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A2" w:rsidRDefault="00CF40A2" w:rsidP="00CF40A2">
      <w:pPr>
        <w:ind w:firstLine="0"/>
        <w:rPr>
          <w:strike/>
        </w:rPr>
      </w:pPr>
      <w:bookmarkStart w:id="0" w:name="_GoBack"/>
      <w:bookmarkEnd w:id="0"/>
    </w:p>
    <w:p w:rsidR="00CF40A2" w:rsidRDefault="00CF40A2" w:rsidP="00CF40A2">
      <w:pPr>
        <w:ind w:firstLine="0"/>
        <w:rPr>
          <w:strike/>
        </w:rPr>
      </w:pPr>
      <w:r>
        <w:rPr>
          <w:strike/>
        </w:rPr>
        <w:t>Indicates Matter Stricken</w:t>
      </w:r>
    </w:p>
    <w:p w:rsidR="00CF40A2" w:rsidRDefault="00CF40A2" w:rsidP="00CF40A2">
      <w:pPr>
        <w:ind w:firstLine="0"/>
        <w:rPr>
          <w:u w:val="single"/>
        </w:rPr>
      </w:pPr>
      <w:r>
        <w:rPr>
          <w:u w:val="single"/>
        </w:rPr>
        <w:t>Indicates New Matter</w:t>
      </w:r>
    </w:p>
    <w:p w:rsidR="00CF40A2" w:rsidRDefault="00CF40A2"/>
    <w:p w:rsidR="00CF40A2" w:rsidRDefault="00CF40A2">
      <w:r>
        <w:t>The House assembled at 12:00 noon.</w:t>
      </w:r>
    </w:p>
    <w:p w:rsidR="00CF40A2" w:rsidRDefault="00CF40A2">
      <w:r>
        <w:t>Deliberations were opened with prayer by Rev. Charles E. Seastrunk, Jr., as follows:</w:t>
      </w:r>
    </w:p>
    <w:p w:rsidR="00CF40A2" w:rsidRDefault="00CF40A2"/>
    <w:p w:rsidR="00CF40A2" w:rsidRPr="003366DD" w:rsidRDefault="00CF40A2" w:rsidP="00CF40A2">
      <w:pPr>
        <w:ind w:firstLine="270"/>
      </w:pPr>
      <w:bookmarkStart w:id="1" w:name="file_start2"/>
      <w:bookmarkEnd w:id="1"/>
      <w:r w:rsidRPr="003366DD">
        <w:t>Our thought for today is from Psalm 31:3: “You are indeed my rock and my fortress.”</w:t>
      </w:r>
    </w:p>
    <w:p w:rsidR="00CF40A2" w:rsidRPr="003366DD" w:rsidRDefault="00CF40A2" w:rsidP="00CF40A2">
      <w:pPr>
        <w:ind w:firstLine="270"/>
      </w:pPr>
      <w:r w:rsidRPr="003366DD">
        <w:t>Let us pray. God, You are a safe dwelling place in life’s storms. Guide these Representatives through the many areas of interest that will benefit this State. Keep them safe and bless them with courage, strength, wisdom, and integrity in their life and work. Continue Your blessings on our Nation, President, State, Governor, Speaker, staff, and all who labor in these Halls. Protect our defenders of freedom, at home and abroad, as they protect us. Heal the wounds, those seen and those hidden, of our brave warriors. Lord, in Your mercy, hear our prayer. Amen.</w:t>
      </w:r>
    </w:p>
    <w:p w:rsidR="00CF40A2" w:rsidRDefault="00CF40A2">
      <w:bookmarkStart w:id="2" w:name="file_end2"/>
      <w:bookmarkEnd w:id="2"/>
    </w:p>
    <w:p w:rsidR="00CF40A2" w:rsidRDefault="00CF40A2">
      <w:r>
        <w:t>Pursuant to Rule 6.3, the House of Representatives was led in the Pledge of Allegiance to the Flag of the United States of America by the SPEAKER.</w:t>
      </w:r>
    </w:p>
    <w:p w:rsidR="00CF40A2" w:rsidRDefault="00CF40A2"/>
    <w:p w:rsidR="00CF40A2" w:rsidRDefault="00CF40A2">
      <w:r>
        <w:t>After corrections to the Journal of the proceedings of Thursday, May 8, the SPEAKER ordered it confirmed.</w:t>
      </w:r>
    </w:p>
    <w:p w:rsidR="00CF40A2" w:rsidRDefault="00CF40A2"/>
    <w:p w:rsidR="00CF40A2" w:rsidRDefault="00CF40A2" w:rsidP="00CF40A2">
      <w:pPr>
        <w:keepNext/>
        <w:jc w:val="center"/>
        <w:rPr>
          <w:b/>
        </w:rPr>
      </w:pPr>
      <w:r w:rsidRPr="00CF40A2">
        <w:rPr>
          <w:b/>
        </w:rPr>
        <w:t>MOTION ADOPTED</w:t>
      </w:r>
    </w:p>
    <w:p w:rsidR="00CF40A2" w:rsidRDefault="00CF40A2" w:rsidP="00CF40A2">
      <w:r>
        <w:t>Rep. NEWTON moved that when the House adjourns, it adjourn in memory of Frances Reedy Buyck of Manning, mother-in-law of Representative Newton, which was agreed to.</w:t>
      </w:r>
    </w:p>
    <w:p w:rsidR="00CF40A2" w:rsidRDefault="00CF40A2" w:rsidP="00CF40A2"/>
    <w:p w:rsidR="00CF40A2" w:rsidRPr="00CF40A2" w:rsidRDefault="00CF40A2" w:rsidP="00CF40A2">
      <w:pPr>
        <w:keepNext/>
        <w:jc w:val="center"/>
        <w:rPr>
          <w:b/>
        </w:rPr>
      </w:pPr>
      <w:r w:rsidRPr="00CF40A2">
        <w:rPr>
          <w:b/>
        </w:rPr>
        <w:t>REGULATION WITHDRAWN</w:t>
      </w:r>
    </w:p>
    <w:p w:rsidR="00CF40A2" w:rsidRPr="00C70BC8" w:rsidRDefault="00CF40A2" w:rsidP="00CF40A2">
      <w:pPr>
        <w:ind w:firstLine="0"/>
      </w:pPr>
      <w:bookmarkStart w:id="3" w:name="file_start7"/>
      <w:bookmarkEnd w:id="3"/>
      <w:r w:rsidRPr="00C70BC8">
        <w:t>Document No. 4386</w:t>
      </w:r>
    </w:p>
    <w:p w:rsidR="00CF40A2" w:rsidRPr="00C70BC8" w:rsidRDefault="00CF40A2" w:rsidP="00CF40A2">
      <w:pPr>
        <w:ind w:firstLine="0"/>
      </w:pPr>
      <w:r w:rsidRPr="00C70BC8">
        <w:t>Agency: Department of Health and Environmental Control</w:t>
      </w:r>
    </w:p>
    <w:p w:rsidR="00CF40A2" w:rsidRPr="00C70BC8" w:rsidRDefault="00CF40A2" w:rsidP="00CF40A2">
      <w:pPr>
        <w:ind w:firstLine="0"/>
      </w:pPr>
      <w:r w:rsidRPr="00C70BC8">
        <w:t>Statutory Authority: 1976 Code Sections 48-39-10 et seq.</w:t>
      </w:r>
    </w:p>
    <w:p w:rsidR="00CF40A2" w:rsidRPr="00C70BC8" w:rsidRDefault="00CF40A2" w:rsidP="00CF40A2">
      <w:pPr>
        <w:ind w:firstLine="0"/>
      </w:pPr>
      <w:r w:rsidRPr="00C70BC8">
        <w:t>Coastal Division Regulations</w:t>
      </w:r>
    </w:p>
    <w:p w:rsidR="00CF40A2" w:rsidRPr="00C70BC8" w:rsidRDefault="00CF40A2" w:rsidP="00CF40A2">
      <w:pPr>
        <w:ind w:firstLine="0"/>
      </w:pPr>
      <w:r w:rsidRPr="00C70BC8">
        <w:t>Received by Speaker of the House of Representatives January 14, 2014</w:t>
      </w:r>
    </w:p>
    <w:p w:rsidR="00CF40A2" w:rsidRPr="00CF40A2" w:rsidRDefault="00CF40A2" w:rsidP="00CF40A2">
      <w:pPr>
        <w:ind w:firstLine="0"/>
      </w:pPr>
      <w:r>
        <w:br w:type="page"/>
      </w:r>
      <w:r w:rsidRPr="00C70BC8">
        <w:lastRenderedPageBreak/>
        <w:t xml:space="preserve">Referred to </w:t>
      </w:r>
      <w:r w:rsidRPr="00CF40A2">
        <w:t>Agriculture, Natural Resources and Environmental Affairs Committee</w:t>
      </w:r>
    </w:p>
    <w:p w:rsidR="00CF40A2" w:rsidRDefault="00CF40A2" w:rsidP="00CF40A2">
      <w:pPr>
        <w:ind w:firstLine="0"/>
      </w:pPr>
      <w:r w:rsidRPr="00C70BC8">
        <w:t>Legislative Review Expiration: Permanently Withdrawn</w:t>
      </w:r>
    </w:p>
    <w:p w:rsidR="00CF40A2" w:rsidRDefault="00CF40A2" w:rsidP="00CF40A2"/>
    <w:p w:rsidR="00CF40A2" w:rsidRDefault="00CF40A2" w:rsidP="00CF40A2">
      <w:pPr>
        <w:keepNext/>
        <w:jc w:val="center"/>
        <w:rPr>
          <w:b/>
        </w:rPr>
      </w:pPr>
      <w:r w:rsidRPr="00CF40A2">
        <w:rPr>
          <w:b/>
        </w:rPr>
        <w:t>MESSAGE FROM THE SENATE</w:t>
      </w:r>
    </w:p>
    <w:p w:rsidR="00CF40A2" w:rsidRDefault="00CF40A2" w:rsidP="00CF40A2">
      <w:r>
        <w:t>The following was received:</w:t>
      </w:r>
    </w:p>
    <w:p w:rsidR="00CF40A2" w:rsidRDefault="00CF40A2" w:rsidP="00CF40A2"/>
    <w:p w:rsidR="00CF40A2" w:rsidRDefault="00CF40A2" w:rsidP="00CF40A2">
      <w:r>
        <w:t xml:space="preserve">Columbia, S.C., May 13, 2014 </w:t>
      </w:r>
    </w:p>
    <w:p w:rsidR="00CF40A2" w:rsidRDefault="00CF40A2" w:rsidP="00CF40A2">
      <w:r>
        <w:t>Mr. Speaker and Members of the House:</w:t>
      </w:r>
    </w:p>
    <w:p w:rsidR="00CF40A2" w:rsidRDefault="00CF40A2" w:rsidP="00CF40A2">
      <w:r>
        <w:t>The Senate respectfully informs your Honorable Body that it has adopted the report of the Committee of Conference on H. 4482:</w:t>
      </w:r>
    </w:p>
    <w:p w:rsidR="00CF40A2" w:rsidRDefault="00CF40A2" w:rsidP="00CF40A2"/>
    <w:p w:rsidR="00CF40A2" w:rsidRDefault="00CF40A2" w:rsidP="00CF40A2">
      <w:pPr>
        <w:keepNext/>
      </w:pPr>
      <w:r>
        <w:t>H. 4482 -- Rep. Ridgeway: A BILL TO AMEND ARTICLE 9, CHAPTER 1, TITLE 1 OF THE 1976 CODE, RELATING TO STATE EMBLEMS, BY ADDING SECTION 1-1-712A, SO AS TO DESIGNATE THE COLUMBIAN MAMMOTH AS THE OFFICIAL STATE FOSSIL.</w:t>
      </w:r>
    </w:p>
    <w:p w:rsidR="00CF40A2" w:rsidRDefault="00CF40A2" w:rsidP="00CF40A2">
      <w:r>
        <w:t xml:space="preserve"> </w:t>
      </w:r>
    </w:p>
    <w:p w:rsidR="00CF40A2" w:rsidRDefault="00CF40A2" w:rsidP="00CF40A2">
      <w:r>
        <w:t>Very Respectfully,</w:t>
      </w:r>
    </w:p>
    <w:p w:rsidR="00CF40A2" w:rsidRDefault="00CF40A2" w:rsidP="00CF40A2">
      <w:r>
        <w:t>President</w:t>
      </w:r>
    </w:p>
    <w:p w:rsidR="00CF40A2" w:rsidRDefault="00CF40A2" w:rsidP="00CF40A2">
      <w:r>
        <w:t xml:space="preserve">Received as information.  </w:t>
      </w:r>
    </w:p>
    <w:p w:rsidR="00CF40A2" w:rsidRDefault="00CF40A2" w:rsidP="00CF40A2"/>
    <w:p w:rsidR="00CF40A2" w:rsidRDefault="00CF40A2" w:rsidP="00CF40A2">
      <w:pPr>
        <w:keepNext/>
        <w:jc w:val="center"/>
        <w:rPr>
          <w:b/>
        </w:rPr>
      </w:pPr>
      <w:r w:rsidRPr="00CF40A2">
        <w:rPr>
          <w:b/>
        </w:rPr>
        <w:t>H. 4482--ORDERED ENROLLED FOR RATIFICATION</w:t>
      </w:r>
    </w:p>
    <w:p w:rsidR="00CF40A2" w:rsidRDefault="00CF40A2" w:rsidP="00CF40A2">
      <w:r>
        <w:t>The Report of the Committee of Conference having been adopted by both Houses, and this Bill having been read three times in each House, it was ordered that the title thereof be changed to that of an Act and that it be enrolled for ratification.</w:t>
      </w:r>
    </w:p>
    <w:p w:rsidR="00CF40A2" w:rsidRDefault="00CF40A2" w:rsidP="00CF40A2"/>
    <w:p w:rsidR="00CF40A2" w:rsidRDefault="00CF40A2" w:rsidP="00CF40A2">
      <w:pPr>
        <w:keepNext/>
        <w:jc w:val="center"/>
        <w:rPr>
          <w:b/>
        </w:rPr>
      </w:pPr>
      <w:r w:rsidRPr="00CF40A2">
        <w:rPr>
          <w:b/>
        </w:rPr>
        <w:t>CONCURRENT RESOLUTION</w:t>
      </w:r>
    </w:p>
    <w:p w:rsidR="00CF40A2" w:rsidRDefault="00CF40A2" w:rsidP="00CF40A2">
      <w:r>
        <w:t>The Senate sent to the House the following:</w:t>
      </w:r>
    </w:p>
    <w:p w:rsidR="00CF40A2" w:rsidRDefault="00CF40A2" w:rsidP="00CF40A2">
      <w:bookmarkStart w:id="4" w:name="include_clip_start_13"/>
      <w:bookmarkEnd w:id="4"/>
    </w:p>
    <w:p w:rsidR="00CF40A2" w:rsidRDefault="00CF40A2" w:rsidP="00CF40A2">
      <w:r>
        <w:t xml:space="preserve">S. 1254 -- Senators Nicholson and O'Dell: A CONCURRENT RESOLUTION 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"SCHP CORPORAL HENRY CLYDE YONCE HIGHWAY" AND ERECT APPROPRIATE MARKERS </w:t>
      </w:r>
      <w:r>
        <w:lastRenderedPageBreak/>
        <w:t>AND SIGNS ALONG THIS PORTION OF HIGHWAY THAT CONTAIN THE WORDS "SCHP CORPORAL HENRY CLYDE YONCE HIGHWAY".</w:t>
      </w:r>
    </w:p>
    <w:p w:rsidR="00CF40A2" w:rsidRDefault="00CF40A2" w:rsidP="00CF40A2">
      <w:bookmarkStart w:id="5" w:name="include_clip_end_13"/>
      <w:bookmarkEnd w:id="5"/>
      <w:r>
        <w:t>The Concurrent Resolution was ordered referred to the Committee on Invitations and Memorial Resolutions.</w:t>
      </w:r>
    </w:p>
    <w:p w:rsidR="00CF40A2" w:rsidRDefault="00CF40A2" w:rsidP="00CF40A2"/>
    <w:p w:rsidR="00CF40A2" w:rsidRDefault="00CF40A2" w:rsidP="00CF40A2">
      <w:pPr>
        <w:keepNext/>
        <w:jc w:val="center"/>
        <w:rPr>
          <w:b/>
        </w:rPr>
      </w:pPr>
      <w:r w:rsidRPr="00CF40A2">
        <w:rPr>
          <w:b/>
        </w:rPr>
        <w:t>CONCURRENT RESOLUTION</w:t>
      </w:r>
    </w:p>
    <w:p w:rsidR="00CF40A2" w:rsidRDefault="00CF40A2" w:rsidP="00CF40A2">
      <w:r>
        <w:t>The Senate sent to the House the following:</w:t>
      </w:r>
    </w:p>
    <w:p w:rsidR="00CF40A2" w:rsidRDefault="00CF40A2" w:rsidP="00CF40A2">
      <w:bookmarkStart w:id="6" w:name="include_clip_start_16"/>
      <w:bookmarkEnd w:id="6"/>
    </w:p>
    <w:p w:rsidR="00CF40A2" w:rsidRDefault="00CF40A2" w:rsidP="00CF40A2">
      <w:r>
        <w:t>S. 1255 -- Senators Scott and Jackson: A CONCURRENT RESOLUTION TO REQUEST THAT THE DEPARTMENT OF TRANSPORTATION NAME THE BRIDGE THAT CROSSES THE BROAD RIVER ALONG BROAD RIVER ROAD IN THE CITY OF COLUMBIA "FRANCHOT A. BROWN BRIDGE" AND ERECT APPROPRIATE MARKERS OR SIGNS AT THIS BRIDGE THAT CONTAIN THE WORDS "FRANCHOT A. BROWN BRIDGE".</w:t>
      </w:r>
    </w:p>
    <w:p w:rsidR="00CF40A2" w:rsidRDefault="00CF40A2" w:rsidP="00CF40A2">
      <w:bookmarkStart w:id="7" w:name="include_clip_end_16"/>
      <w:bookmarkEnd w:id="7"/>
      <w:r>
        <w:t>The Concurrent Resolution was ordered referred to the Committee on Invitations and Memorial Resolutions.</w:t>
      </w:r>
    </w:p>
    <w:p w:rsidR="00CF40A2" w:rsidRDefault="00CF40A2" w:rsidP="00CF40A2"/>
    <w:p w:rsidR="00CF40A2" w:rsidRDefault="00CF40A2" w:rsidP="00CF40A2">
      <w:pPr>
        <w:keepNext/>
        <w:jc w:val="center"/>
        <w:rPr>
          <w:b/>
        </w:rPr>
      </w:pPr>
      <w:r w:rsidRPr="00CF40A2">
        <w:rPr>
          <w:b/>
        </w:rPr>
        <w:t>CONCURRENT RESOLUTION</w:t>
      </w:r>
    </w:p>
    <w:p w:rsidR="00CF40A2" w:rsidRDefault="00CF40A2" w:rsidP="00CF40A2">
      <w:r>
        <w:t>The Senate sent to the House the following:</w:t>
      </w:r>
    </w:p>
    <w:p w:rsidR="00CF40A2" w:rsidRDefault="00CF40A2" w:rsidP="00CF40A2">
      <w:bookmarkStart w:id="8" w:name="include_clip_start_19"/>
      <w:bookmarkEnd w:id="8"/>
    </w:p>
    <w:p w:rsidR="00CF40A2" w:rsidRDefault="00CF40A2" w:rsidP="00CF40A2">
      <w:r>
        <w:t>S. 1271 -- Senator Matthews: A CONCURRENT RESOLUTION TO REQUEST THAT THE DEPARTMENT OF TRANSPORTATION NAME THE PORTION OF SOUTH CAROLINA HIGHWAY 210 IN ORANGEBURG COUNTY FROM ITS INTERSECTION WITH THE EASTERN TOWN LIMIT OF THE TOWN OF BOWMAN TO ITS INTERSECTION WITH INTERSTATE HIGHWAY 26 "DR. JULIAN BOLAND HIGHWAY" AND ERECT APPROPRIATE MARKERS OR SIGNS ALONG THIS PORTION OF HIGHWAY THAT CONTAIN THE WORDS "DR. JULIAN BOLAND HIGHWAY".</w:t>
      </w:r>
    </w:p>
    <w:p w:rsidR="00CF40A2" w:rsidRDefault="00CF40A2" w:rsidP="00CF40A2">
      <w:bookmarkStart w:id="9" w:name="include_clip_end_19"/>
      <w:bookmarkEnd w:id="9"/>
      <w:r>
        <w:t>The Concurrent Resolution was ordered referred to the Committee on Invitations and Memorial Resolutions.</w:t>
      </w:r>
    </w:p>
    <w:p w:rsidR="00CF40A2" w:rsidRDefault="00CF40A2" w:rsidP="00CF40A2"/>
    <w:p w:rsidR="00CF40A2" w:rsidRDefault="00CF40A2" w:rsidP="00CF40A2">
      <w:pPr>
        <w:keepNext/>
        <w:jc w:val="center"/>
        <w:rPr>
          <w:b/>
        </w:rPr>
      </w:pPr>
      <w:r w:rsidRPr="00CF40A2">
        <w:rPr>
          <w:b/>
        </w:rPr>
        <w:t>CONCURRENT RESOLUTION</w:t>
      </w:r>
    </w:p>
    <w:p w:rsidR="00CF40A2" w:rsidRDefault="00CF40A2" w:rsidP="00CF40A2">
      <w:r>
        <w:t>The Senate sent to the House the following:</w:t>
      </w:r>
    </w:p>
    <w:p w:rsidR="00CF40A2" w:rsidRDefault="00CF40A2" w:rsidP="00CF40A2">
      <w:bookmarkStart w:id="10" w:name="include_clip_start_22"/>
      <w:bookmarkEnd w:id="10"/>
    </w:p>
    <w:p w:rsidR="00CF40A2" w:rsidRDefault="00CF40A2" w:rsidP="00CF40A2">
      <w:r>
        <w:t>S. 1289 -- Senator Grooms: A CONCURRENT RESOLUTION TO NAME U.S. HIGHWAY 17-A IN BERKELEY COUNTY FROM AIRPORT DRIVE TO ITS INTERSECTION WITH U.S. HIGHWAY 176 "VETERANS BOULEVARD" IN HONOR OF THE VETERANS WHO HAVE SERVED IN DEFENSE OF THIS GREAT STATE.</w:t>
      </w:r>
    </w:p>
    <w:p w:rsidR="00CF40A2" w:rsidRDefault="00CF40A2" w:rsidP="00CF40A2">
      <w:bookmarkStart w:id="11" w:name="include_clip_end_22"/>
      <w:bookmarkEnd w:id="11"/>
      <w:r>
        <w:t>The Concurrent Resolution was ordered referred to the Committee on Invitations and Memorial Resolutions.</w:t>
      </w:r>
    </w:p>
    <w:p w:rsidR="00CF40A2" w:rsidRDefault="00CF40A2" w:rsidP="00CF40A2"/>
    <w:p w:rsidR="00CF40A2" w:rsidRDefault="00CF40A2" w:rsidP="00CF40A2">
      <w:pPr>
        <w:keepNext/>
        <w:jc w:val="center"/>
        <w:rPr>
          <w:b/>
        </w:rPr>
      </w:pPr>
      <w:r w:rsidRPr="00CF40A2">
        <w:rPr>
          <w:b/>
        </w:rPr>
        <w:t>CONCURRENT RESOLUTION</w:t>
      </w:r>
    </w:p>
    <w:p w:rsidR="00CF40A2" w:rsidRDefault="00CF40A2" w:rsidP="00CF40A2">
      <w:r>
        <w:t>The Senate sent to the House the following:</w:t>
      </w:r>
    </w:p>
    <w:p w:rsidR="00CF40A2" w:rsidRDefault="00CF40A2" w:rsidP="00CF40A2">
      <w:bookmarkStart w:id="12" w:name="include_clip_start_25"/>
      <w:bookmarkEnd w:id="12"/>
    </w:p>
    <w:p w:rsidR="00CF40A2" w:rsidRDefault="00CF40A2" w:rsidP="00CF40A2">
      <w:r>
        <w:t>S. 1290 -- Senator Grooms: A CONCURRENT RESOLUTION TO NAME THE U.S. HIGHWAY 52 VIADUCT IN BERKELEY COUNTY THE "CLARENCE 'MAC' MCGEE" VIADUCT IN HONOR OF THE LIFE AND SERVICE OF CLARENCE MCGEE.</w:t>
      </w:r>
    </w:p>
    <w:p w:rsidR="00CF40A2" w:rsidRDefault="00CF40A2" w:rsidP="00CF40A2">
      <w:bookmarkStart w:id="13" w:name="include_clip_end_25"/>
      <w:bookmarkEnd w:id="13"/>
      <w:r>
        <w:t>The Concurrent Resolution was ordered referred to the Committee on Invitations and Memorial Resolutions.</w:t>
      </w:r>
    </w:p>
    <w:p w:rsidR="00CF40A2" w:rsidRDefault="00CF40A2" w:rsidP="00CF40A2"/>
    <w:p w:rsidR="00CF40A2" w:rsidRDefault="00CF40A2" w:rsidP="00CF40A2">
      <w:pPr>
        <w:keepNext/>
        <w:jc w:val="center"/>
        <w:rPr>
          <w:b/>
        </w:rPr>
      </w:pPr>
      <w:r w:rsidRPr="00CF40A2">
        <w:rPr>
          <w:b/>
        </w:rPr>
        <w:t xml:space="preserve">INTRODUCTION OF BILLS  </w:t>
      </w:r>
    </w:p>
    <w:p w:rsidR="00CF40A2" w:rsidRDefault="00CF40A2" w:rsidP="00CF40A2">
      <w:r>
        <w:t>The following Bills were introduced, read the first time, and referred to appropriate committees:</w:t>
      </w:r>
    </w:p>
    <w:p w:rsidR="00CF40A2" w:rsidRDefault="00CF40A2" w:rsidP="00CF40A2"/>
    <w:p w:rsidR="00CF40A2" w:rsidRDefault="00CF40A2" w:rsidP="00CF40A2">
      <w:pPr>
        <w:keepNext/>
      </w:pPr>
      <w:bookmarkStart w:id="14" w:name="include_clip_start_29"/>
      <w:bookmarkEnd w:id="14"/>
      <w:r>
        <w:t>S. 1147 -- Senators Rankin and Hembree: A BILL 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CF40A2" w:rsidRDefault="00CF40A2" w:rsidP="00CF40A2">
      <w:bookmarkStart w:id="15" w:name="include_clip_end_29"/>
      <w:bookmarkEnd w:id="15"/>
      <w:r>
        <w:t>Referred to Committee on Judiciary</w:t>
      </w:r>
    </w:p>
    <w:p w:rsidR="00CF40A2" w:rsidRDefault="00CF40A2" w:rsidP="00CF40A2"/>
    <w:p w:rsidR="00CF40A2" w:rsidRDefault="00CF40A2" w:rsidP="00CF40A2">
      <w:pPr>
        <w:keepNext/>
      </w:pPr>
      <w:bookmarkStart w:id="16" w:name="include_clip_start_31"/>
      <w:bookmarkEnd w:id="16"/>
      <w:r>
        <w:t>S. 1284 -- Senator Pinckney: A BILL TO AMEND ACT 190 OF 1991,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CF40A2" w:rsidRDefault="00CF40A2" w:rsidP="00CF40A2">
      <w:bookmarkStart w:id="17" w:name="include_clip_end_31"/>
      <w:bookmarkEnd w:id="17"/>
      <w:r>
        <w:t>On motion of Rep. HODGES, with unanimous consent, the Bill was ordered placed on the Calendar without reference.</w:t>
      </w:r>
    </w:p>
    <w:p w:rsidR="00CF40A2" w:rsidRDefault="00CF40A2" w:rsidP="00CF40A2">
      <w:pPr>
        <w:keepNext/>
        <w:jc w:val="center"/>
        <w:rPr>
          <w:b/>
        </w:rPr>
      </w:pPr>
      <w:r w:rsidRPr="00CF40A2">
        <w:rPr>
          <w:b/>
        </w:rPr>
        <w:t>ROLL CALL</w:t>
      </w:r>
    </w:p>
    <w:p w:rsidR="00CF40A2" w:rsidRDefault="00CF40A2" w:rsidP="00CF40A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bookmarkStart w:id="18" w:name="vote_start34"/>
            <w:bookmarkEnd w:id="18"/>
            <w:r>
              <w:t>Alexander</w:t>
            </w:r>
          </w:p>
        </w:tc>
        <w:tc>
          <w:tcPr>
            <w:tcW w:w="2179" w:type="dxa"/>
            <w:shd w:val="clear" w:color="auto" w:fill="auto"/>
          </w:tcPr>
          <w:p w:rsidR="00CF40A2" w:rsidRPr="00CF40A2" w:rsidRDefault="00CF40A2" w:rsidP="00CF40A2">
            <w:pPr>
              <w:keepNext/>
              <w:ind w:firstLine="0"/>
            </w:pPr>
            <w:r>
              <w:t>Allison</w:t>
            </w:r>
          </w:p>
        </w:tc>
        <w:tc>
          <w:tcPr>
            <w:tcW w:w="2180" w:type="dxa"/>
            <w:shd w:val="clear" w:color="auto" w:fill="auto"/>
          </w:tcPr>
          <w:p w:rsidR="00CF40A2" w:rsidRPr="00CF40A2" w:rsidRDefault="00CF40A2" w:rsidP="00CF40A2">
            <w:pPr>
              <w:keepNext/>
              <w:ind w:firstLine="0"/>
            </w:pPr>
            <w:r>
              <w:t>Anderson</w:t>
            </w:r>
          </w:p>
        </w:tc>
      </w:tr>
      <w:tr w:rsidR="00CF40A2" w:rsidRPr="00CF40A2" w:rsidTr="00CF40A2">
        <w:tc>
          <w:tcPr>
            <w:tcW w:w="2179" w:type="dxa"/>
            <w:shd w:val="clear" w:color="auto" w:fill="auto"/>
          </w:tcPr>
          <w:p w:rsidR="00CF40A2" w:rsidRPr="00CF40A2" w:rsidRDefault="00CF40A2" w:rsidP="00CF40A2">
            <w:pPr>
              <w:ind w:firstLine="0"/>
            </w:pPr>
            <w:r>
              <w:t>Atwater</w:t>
            </w:r>
          </w:p>
        </w:tc>
        <w:tc>
          <w:tcPr>
            <w:tcW w:w="2179" w:type="dxa"/>
            <w:shd w:val="clear" w:color="auto" w:fill="auto"/>
          </w:tcPr>
          <w:p w:rsidR="00CF40A2" w:rsidRPr="00CF40A2" w:rsidRDefault="00CF40A2" w:rsidP="00CF40A2">
            <w:pPr>
              <w:ind w:firstLine="0"/>
            </w:pPr>
            <w:r>
              <w:t>Bales</w:t>
            </w:r>
          </w:p>
        </w:tc>
        <w:tc>
          <w:tcPr>
            <w:tcW w:w="2180" w:type="dxa"/>
            <w:shd w:val="clear" w:color="auto" w:fill="auto"/>
          </w:tcPr>
          <w:p w:rsidR="00CF40A2" w:rsidRPr="00CF40A2" w:rsidRDefault="00CF40A2" w:rsidP="00CF40A2">
            <w:pPr>
              <w:ind w:firstLine="0"/>
            </w:pPr>
            <w:r>
              <w:t>Bannister</w:t>
            </w:r>
          </w:p>
        </w:tc>
      </w:tr>
      <w:tr w:rsidR="00CF40A2" w:rsidRPr="00CF40A2" w:rsidTr="00CF40A2">
        <w:tc>
          <w:tcPr>
            <w:tcW w:w="2179" w:type="dxa"/>
            <w:shd w:val="clear" w:color="auto" w:fill="auto"/>
          </w:tcPr>
          <w:p w:rsidR="00CF40A2" w:rsidRPr="00CF40A2" w:rsidRDefault="00CF40A2" w:rsidP="00CF40A2">
            <w:pPr>
              <w:ind w:firstLine="0"/>
            </w:pPr>
            <w:r>
              <w:t>Barfield</w:t>
            </w:r>
          </w:p>
        </w:tc>
        <w:tc>
          <w:tcPr>
            <w:tcW w:w="2179" w:type="dxa"/>
            <w:shd w:val="clear" w:color="auto" w:fill="auto"/>
          </w:tcPr>
          <w:p w:rsidR="00CF40A2" w:rsidRPr="00CF40A2" w:rsidRDefault="00CF40A2" w:rsidP="00CF40A2">
            <w:pPr>
              <w:ind w:firstLine="0"/>
            </w:pPr>
            <w:r>
              <w:t>Bernstein</w:t>
            </w:r>
          </w:p>
        </w:tc>
        <w:tc>
          <w:tcPr>
            <w:tcW w:w="2180" w:type="dxa"/>
            <w:shd w:val="clear" w:color="auto" w:fill="auto"/>
          </w:tcPr>
          <w:p w:rsidR="00CF40A2" w:rsidRPr="00CF40A2" w:rsidRDefault="00CF40A2" w:rsidP="00CF40A2">
            <w:pPr>
              <w:ind w:firstLine="0"/>
            </w:pPr>
            <w:r>
              <w:t>Bingham</w:t>
            </w:r>
          </w:p>
        </w:tc>
      </w:tr>
      <w:tr w:rsidR="00CF40A2" w:rsidRPr="00CF40A2" w:rsidTr="00CF40A2">
        <w:tc>
          <w:tcPr>
            <w:tcW w:w="2179" w:type="dxa"/>
            <w:shd w:val="clear" w:color="auto" w:fill="auto"/>
          </w:tcPr>
          <w:p w:rsidR="00CF40A2" w:rsidRPr="00CF40A2" w:rsidRDefault="00CF40A2" w:rsidP="00CF40A2">
            <w:pPr>
              <w:ind w:firstLine="0"/>
            </w:pPr>
            <w:r>
              <w:t>Bowen</w:t>
            </w:r>
          </w:p>
        </w:tc>
        <w:tc>
          <w:tcPr>
            <w:tcW w:w="2179" w:type="dxa"/>
            <w:shd w:val="clear" w:color="auto" w:fill="auto"/>
          </w:tcPr>
          <w:p w:rsidR="00CF40A2" w:rsidRPr="00CF40A2" w:rsidRDefault="00CF40A2" w:rsidP="00CF40A2">
            <w:pPr>
              <w:ind w:firstLine="0"/>
            </w:pPr>
            <w:r>
              <w:t>Branham</w:t>
            </w:r>
          </w:p>
        </w:tc>
        <w:tc>
          <w:tcPr>
            <w:tcW w:w="2180" w:type="dxa"/>
            <w:shd w:val="clear" w:color="auto" w:fill="auto"/>
          </w:tcPr>
          <w:p w:rsidR="00CF40A2" w:rsidRPr="00CF40A2" w:rsidRDefault="00CF40A2" w:rsidP="00CF40A2">
            <w:pPr>
              <w:ind w:firstLine="0"/>
            </w:pPr>
            <w:r>
              <w:t>G. A. Brown</w:t>
            </w:r>
          </w:p>
        </w:tc>
      </w:tr>
      <w:tr w:rsidR="00CF40A2" w:rsidRPr="00CF40A2" w:rsidTr="00CF40A2">
        <w:tc>
          <w:tcPr>
            <w:tcW w:w="2179" w:type="dxa"/>
            <w:shd w:val="clear" w:color="auto" w:fill="auto"/>
          </w:tcPr>
          <w:p w:rsidR="00CF40A2" w:rsidRPr="00CF40A2" w:rsidRDefault="00CF40A2" w:rsidP="00CF40A2">
            <w:pPr>
              <w:ind w:firstLine="0"/>
            </w:pPr>
            <w:r>
              <w:t>R. L. Brown</w:t>
            </w:r>
          </w:p>
        </w:tc>
        <w:tc>
          <w:tcPr>
            <w:tcW w:w="2179" w:type="dxa"/>
            <w:shd w:val="clear" w:color="auto" w:fill="auto"/>
          </w:tcPr>
          <w:p w:rsidR="00CF40A2" w:rsidRPr="00CF40A2" w:rsidRDefault="00CF40A2" w:rsidP="00CF40A2">
            <w:pPr>
              <w:ind w:firstLine="0"/>
            </w:pPr>
            <w:r>
              <w:t>Chumley</w:t>
            </w:r>
          </w:p>
        </w:tc>
        <w:tc>
          <w:tcPr>
            <w:tcW w:w="2180" w:type="dxa"/>
            <w:shd w:val="clear" w:color="auto" w:fill="auto"/>
          </w:tcPr>
          <w:p w:rsidR="00CF40A2" w:rsidRPr="00CF40A2" w:rsidRDefault="00CF40A2" w:rsidP="00CF40A2">
            <w:pPr>
              <w:ind w:firstLine="0"/>
            </w:pPr>
            <w:r>
              <w:t>Clemmons</w:t>
            </w:r>
          </w:p>
        </w:tc>
      </w:tr>
      <w:tr w:rsidR="00CF40A2" w:rsidRPr="00CF40A2" w:rsidTr="00CF40A2">
        <w:tc>
          <w:tcPr>
            <w:tcW w:w="2179" w:type="dxa"/>
            <w:shd w:val="clear" w:color="auto" w:fill="auto"/>
          </w:tcPr>
          <w:p w:rsidR="00CF40A2" w:rsidRPr="00CF40A2" w:rsidRDefault="00CF40A2" w:rsidP="00CF40A2">
            <w:pPr>
              <w:ind w:firstLine="0"/>
            </w:pPr>
            <w:r>
              <w:t>Clyburn</w:t>
            </w:r>
          </w:p>
        </w:tc>
        <w:tc>
          <w:tcPr>
            <w:tcW w:w="2179" w:type="dxa"/>
            <w:shd w:val="clear" w:color="auto" w:fill="auto"/>
          </w:tcPr>
          <w:p w:rsidR="00CF40A2" w:rsidRPr="00CF40A2" w:rsidRDefault="00CF40A2" w:rsidP="00CF40A2">
            <w:pPr>
              <w:ind w:firstLine="0"/>
            </w:pPr>
            <w:r>
              <w:t>Cobb-Hunter</w:t>
            </w:r>
          </w:p>
        </w:tc>
        <w:tc>
          <w:tcPr>
            <w:tcW w:w="2180" w:type="dxa"/>
            <w:shd w:val="clear" w:color="auto" w:fill="auto"/>
          </w:tcPr>
          <w:p w:rsidR="00CF40A2" w:rsidRPr="00CF40A2" w:rsidRDefault="00CF40A2" w:rsidP="00CF40A2">
            <w:pPr>
              <w:ind w:firstLine="0"/>
            </w:pPr>
            <w:r>
              <w:t>Cole</w:t>
            </w:r>
          </w:p>
        </w:tc>
      </w:tr>
      <w:tr w:rsidR="00CF40A2" w:rsidRPr="00CF40A2" w:rsidTr="00CF40A2">
        <w:tc>
          <w:tcPr>
            <w:tcW w:w="2179" w:type="dxa"/>
            <w:shd w:val="clear" w:color="auto" w:fill="auto"/>
          </w:tcPr>
          <w:p w:rsidR="00CF40A2" w:rsidRPr="00CF40A2" w:rsidRDefault="00CF40A2" w:rsidP="00CF40A2">
            <w:pPr>
              <w:ind w:firstLine="0"/>
            </w:pPr>
            <w:r>
              <w:t>H. A. Crawford</w:t>
            </w:r>
          </w:p>
        </w:tc>
        <w:tc>
          <w:tcPr>
            <w:tcW w:w="2179" w:type="dxa"/>
            <w:shd w:val="clear" w:color="auto" w:fill="auto"/>
          </w:tcPr>
          <w:p w:rsidR="00CF40A2" w:rsidRPr="00CF40A2" w:rsidRDefault="00CF40A2" w:rsidP="00CF40A2">
            <w:pPr>
              <w:ind w:firstLine="0"/>
            </w:pPr>
            <w:r>
              <w:t>K. R. Crawford</w:t>
            </w:r>
          </w:p>
        </w:tc>
        <w:tc>
          <w:tcPr>
            <w:tcW w:w="2180" w:type="dxa"/>
            <w:shd w:val="clear" w:color="auto" w:fill="auto"/>
          </w:tcPr>
          <w:p w:rsidR="00CF40A2" w:rsidRPr="00CF40A2" w:rsidRDefault="00CF40A2" w:rsidP="00CF40A2">
            <w:pPr>
              <w:ind w:firstLine="0"/>
            </w:pPr>
            <w:r>
              <w:t>Crosby</w:t>
            </w:r>
          </w:p>
        </w:tc>
      </w:tr>
      <w:tr w:rsidR="00CF40A2" w:rsidRPr="00CF40A2" w:rsidTr="00CF40A2">
        <w:tc>
          <w:tcPr>
            <w:tcW w:w="2179" w:type="dxa"/>
            <w:shd w:val="clear" w:color="auto" w:fill="auto"/>
          </w:tcPr>
          <w:p w:rsidR="00CF40A2" w:rsidRPr="00CF40A2" w:rsidRDefault="00CF40A2" w:rsidP="00CF40A2">
            <w:pPr>
              <w:ind w:firstLine="0"/>
            </w:pPr>
            <w:r>
              <w:t>Daning</w:t>
            </w:r>
          </w:p>
        </w:tc>
        <w:tc>
          <w:tcPr>
            <w:tcW w:w="2179" w:type="dxa"/>
            <w:shd w:val="clear" w:color="auto" w:fill="auto"/>
          </w:tcPr>
          <w:p w:rsidR="00CF40A2" w:rsidRPr="00CF40A2" w:rsidRDefault="00CF40A2" w:rsidP="00CF40A2">
            <w:pPr>
              <w:ind w:firstLine="0"/>
            </w:pPr>
            <w:r>
              <w:t>Delleney</w:t>
            </w:r>
          </w:p>
        </w:tc>
        <w:tc>
          <w:tcPr>
            <w:tcW w:w="2180" w:type="dxa"/>
            <w:shd w:val="clear" w:color="auto" w:fill="auto"/>
          </w:tcPr>
          <w:p w:rsidR="00CF40A2" w:rsidRPr="00CF40A2" w:rsidRDefault="00CF40A2" w:rsidP="00CF40A2">
            <w:pPr>
              <w:ind w:firstLine="0"/>
            </w:pPr>
            <w:r>
              <w:t>Dillard</w:t>
            </w:r>
          </w:p>
        </w:tc>
      </w:tr>
      <w:tr w:rsidR="00CF40A2" w:rsidRPr="00CF40A2" w:rsidTr="00CF40A2">
        <w:tc>
          <w:tcPr>
            <w:tcW w:w="2179" w:type="dxa"/>
            <w:shd w:val="clear" w:color="auto" w:fill="auto"/>
          </w:tcPr>
          <w:p w:rsidR="00CF40A2" w:rsidRPr="00CF40A2" w:rsidRDefault="00CF40A2" w:rsidP="00CF40A2">
            <w:pPr>
              <w:ind w:firstLine="0"/>
            </w:pPr>
            <w:r>
              <w:t>Douglas</w:t>
            </w:r>
          </w:p>
        </w:tc>
        <w:tc>
          <w:tcPr>
            <w:tcW w:w="2179" w:type="dxa"/>
            <w:shd w:val="clear" w:color="auto" w:fill="auto"/>
          </w:tcPr>
          <w:p w:rsidR="00CF40A2" w:rsidRPr="00CF40A2" w:rsidRDefault="00CF40A2" w:rsidP="00CF40A2">
            <w:pPr>
              <w:ind w:firstLine="0"/>
            </w:pPr>
            <w:r>
              <w:t>Felder</w:t>
            </w:r>
          </w:p>
        </w:tc>
        <w:tc>
          <w:tcPr>
            <w:tcW w:w="2180" w:type="dxa"/>
            <w:shd w:val="clear" w:color="auto" w:fill="auto"/>
          </w:tcPr>
          <w:p w:rsidR="00CF40A2" w:rsidRPr="00CF40A2" w:rsidRDefault="00CF40A2" w:rsidP="00CF40A2">
            <w:pPr>
              <w:ind w:firstLine="0"/>
            </w:pPr>
            <w:r>
              <w:t>Finlay</w:t>
            </w:r>
          </w:p>
        </w:tc>
      </w:tr>
      <w:tr w:rsidR="00CF40A2" w:rsidRPr="00CF40A2" w:rsidTr="00CF40A2">
        <w:tc>
          <w:tcPr>
            <w:tcW w:w="2179" w:type="dxa"/>
            <w:shd w:val="clear" w:color="auto" w:fill="auto"/>
          </w:tcPr>
          <w:p w:rsidR="00CF40A2" w:rsidRPr="00CF40A2" w:rsidRDefault="00CF40A2" w:rsidP="00CF40A2">
            <w:pPr>
              <w:ind w:firstLine="0"/>
            </w:pPr>
            <w:r>
              <w:t>Forrester</w:t>
            </w:r>
          </w:p>
        </w:tc>
        <w:tc>
          <w:tcPr>
            <w:tcW w:w="2179" w:type="dxa"/>
            <w:shd w:val="clear" w:color="auto" w:fill="auto"/>
          </w:tcPr>
          <w:p w:rsidR="00CF40A2" w:rsidRPr="00CF40A2" w:rsidRDefault="00CF40A2" w:rsidP="00CF40A2">
            <w:pPr>
              <w:ind w:firstLine="0"/>
            </w:pPr>
            <w:r>
              <w:t>Funderburk</w:t>
            </w:r>
          </w:p>
        </w:tc>
        <w:tc>
          <w:tcPr>
            <w:tcW w:w="2180" w:type="dxa"/>
            <w:shd w:val="clear" w:color="auto" w:fill="auto"/>
          </w:tcPr>
          <w:p w:rsidR="00CF40A2" w:rsidRPr="00CF40A2" w:rsidRDefault="00CF40A2" w:rsidP="00CF40A2">
            <w:pPr>
              <w:ind w:firstLine="0"/>
            </w:pPr>
            <w:r>
              <w:t>Gagnon</w:t>
            </w:r>
          </w:p>
        </w:tc>
      </w:tr>
      <w:tr w:rsidR="00CF40A2" w:rsidRPr="00CF40A2" w:rsidTr="00CF40A2">
        <w:tc>
          <w:tcPr>
            <w:tcW w:w="2179" w:type="dxa"/>
            <w:shd w:val="clear" w:color="auto" w:fill="auto"/>
          </w:tcPr>
          <w:p w:rsidR="00CF40A2" w:rsidRPr="00CF40A2" w:rsidRDefault="00CF40A2" w:rsidP="00CF40A2">
            <w:pPr>
              <w:ind w:firstLine="0"/>
            </w:pPr>
            <w:r>
              <w:t>Gambrell</w:t>
            </w:r>
          </w:p>
        </w:tc>
        <w:tc>
          <w:tcPr>
            <w:tcW w:w="2179" w:type="dxa"/>
            <w:shd w:val="clear" w:color="auto" w:fill="auto"/>
          </w:tcPr>
          <w:p w:rsidR="00CF40A2" w:rsidRPr="00CF40A2" w:rsidRDefault="00CF40A2" w:rsidP="00CF40A2">
            <w:pPr>
              <w:ind w:firstLine="0"/>
            </w:pPr>
            <w:r>
              <w:t>George</w:t>
            </w:r>
          </w:p>
        </w:tc>
        <w:tc>
          <w:tcPr>
            <w:tcW w:w="2180" w:type="dxa"/>
            <w:shd w:val="clear" w:color="auto" w:fill="auto"/>
          </w:tcPr>
          <w:p w:rsidR="00CF40A2" w:rsidRPr="00CF40A2" w:rsidRDefault="00CF40A2" w:rsidP="00CF40A2">
            <w:pPr>
              <w:ind w:firstLine="0"/>
            </w:pPr>
            <w:r>
              <w:t>Gilliard</w:t>
            </w:r>
          </w:p>
        </w:tc>
      </w:tr>
      <w:tr w:rsidR="00CF40A2" w:rsidRPr="00CF40A2" w:rsidTr="00CF40A2">
        <w:tc>
          <w:tcPr>
            <w:tcW w:w="2179" w:type="dxa"/>
            <w:shd w:val="clear" w:color="auto" w:fill="auto"/>
          </w:tcPr>
          <w:p w:rsidR="00CF40A2" w:rsidRPr="00CF40A2" w:rsidRDefault="00CF40A2" w:rsidP="00CF40A2">
            <w:pPr>
              <w:ind w:firstLine="0"/>
            </w:pPr>
            <w:r>
              <w:t>Goldfinch</w:t>
            </w:r>
          </w:p>
        </w:tc>
        <w:tc>
          <w:tcPr>
            <w:tcW w:w="2179" w:type="dxa"/>
            <w:shd w:val="clear" w:color="auto" w:fill="auto"/>
          </w:tcPr>
          <w:p w:rsidR="00CF40A2" w:rsidRPr="00CF40A2" w:rsidRDefault="00CF40A2" w:rsidP="00CF40A2">
            <w:pPr>
              <w:ind w:firstLine="0"/>
            </w:pPr>
            <w:r>
              <w:t>Hamilton</w:t>
            </w:r>
          </w:p>
        </w:tc>
        <w:tc>
          <w:tcPr>
            <w:tcW w:w="2180" w:type="dxa"/>
            <w:shd w:val="clear" w:color="auto" w:fill="auto"/>
          </w:tcPr>
          <w:p w:rsidR="00CF40A2" w:rsidRPr="00CF40A2" w:rsidRDefault="00CF40A2" w:rsidP="00CF40A2">
            <w:pPr>
              <w:ind w:firstLine="0"/>
            </w:pPr>
            <w:r>
              <w:t>Hardwick</w:t>
            </w:r>
          </w:p>
        </w:tc>
      </w:tr>
      <w:tr w:rsidR="00CF40A2" w:rsidRPr="00CF40A2" w:rsidTr="00CF40A2">
        <w:tc>
          <w:tcPr>
            <w:tcW w:w="2179" w:type="dxa"/>
            <w:shd w:val="clear" w:color="auto" w:fill="auto"/>
          </w:tcPr>
          <w:p w:rsidR="00CF40A2" w:rsidRPr="00CF40A2" w:rsidRDefault="00CF40A2" w:rsidP="00CF40A2">
            <w:pPr>
              <w:ind w:firstLine="0"/>
            </w:pPr>
            <w:r>
              <w:t>Harrell</w:t>
            </w:r>
          </w:p>
        </w:tc>
        <w:tc>
          <w:tcPr>
            <w:tcW w:w="2179" w:type="dxa"/>
            <w:shd w:val="clear" w:color="auto" w:fill="auto"/>
          </w:tcPr>
          <w:p w:rsidR="00CF40A2" w:rsidRPr="00CF40A2" w:rsidRDefault="00CF40A2" w:rsidP="00CF40A2">
            <w:pPr>
              <w:ind w:firstLine="0"/>
            </w:pPr>
            <w:r>
              <w:t>Hart</w:t>
            </w:r>
          </w:p>
        </w:tc>
        <w:tc>
          <w:tcPr>
            <w:tcW w:w="2180" w:type="dxa"/>
            <w:shd w:val="clear" w:color="auto" w:fill="auto"/>
          </w:tcPr>
          <w:p w:rsidR="00CF40A2" w:rsidRPr="00CF40A2" w:rsidRDefault="00CF40A2" w:rsidP="00CF40A2">
            <w:pPr>
              <w:ind w:firstLine="0"/>
            </w:pPr>
            <w:r>
              <w:t>Hayes</w:t>
            </w:r>
          </w:p>
        </w:tc>
      </w:tr>
      <w:tr w:rsidR="00CF40A2" w:rsidRPr="00CF40A2" w:rsidTr="00CF40A2">
        <w:tc>
          <w:tcPr>
            <w:tcW w:w="2179" w:type="dxa"/>
            <w:shd w:val="clear" w:color="auto" w:fill="auto"/>
          </w:tcPr>
          <w:p w:rsidR="00CF40A2" w:rsidRPr="00CF40A2" w:rsidRDefault="00CF40A2" w:rsidP="00CF40A2">
            <w:pPr>
              <w:ind w:firstLine="0"/>
            </w:pPr>
            <w:r>
              <w:t>Herbkersman</w:t>
            </w:r>
          </w:p>
        </w:tc>
        <w:tc>
          <w:tcPr>
            <w:tcW w:w="2179" w:type="dxa"/>
            <w:shd w:val="clear" w:color="auto" w:fill="auto"/>
          </w:tcPr>
          <w:p w:rsidR="00CF40A2" w:rsidRPr="00CF40A2" w:rsidRDefault="00CF40A2" w:rsidP="00CF40A2">
            <w:pPr>
              <w:ind w:firstLine="0"/>
            </w:pPr>
            <w:r>
              <w:t>Hiott</w:t>
            </w:r>
          </w:p>
        </w:tc>
        <w:tc>
          <w:tcPr>
            <w:tcW w:w="2180" w:type="dxa"/>
            <w:shd w:val="clear" w:color="auto" w:fill="auto"/>
          </w:tcPr>
          <w:p w:rsidR="00CF40A2" w:rsidRPr="00CF40A2" w:rsidRDefault="00CF40A2" w:rsidP="00CF40A2">
            <w:pPr>
              <w:ind w:firstLine="0"/>
            </w:pPr>
            <w:r>
              <w:t>Hixon</w:t>
            </w:r>
          </w:p>
        </w:tc>
      </w:tr>
      <w:tr w:rsidR="00CF40A2" w:rsidRPr="00CF40A2" w:rsidTr="00CF40A2">
        <w:tc>
          <w:tcPr>
            <w:tcW w:w="2179" w:type="dxa"/>
            <w:shd w:val="clear" w:color="auto" w:fill="auto"/>
          </w:tcPr>
          <w:p w:rsidR="00CF40A2" w:rsidRPr="00CF40A2" w:rsidRDefault="00CF40A2" w:rsidP="00CF40A2">
            <w:pPr>
              <w:ind w:firstLine="0"/>
            </w:pPr>
            <w:r>
              <w:t>Hodges</w:t>
            </w:r>
          </w:p>
        </w:tc>
        <w:tc>
          <w:tcPr>
            <w:tcW w:w="2179" w:type="dxa"/>
            <w:shd w:val="clear" w:color="auto" w:fill="auto"/>
          </w:tcPr>
          <w:p w:rsidR="00CF40A2" w:rsidRPr="00CF40A2" w:rsidRDefault="00CF40A2" w:rsidP="00CF40A2">
            <w:pPr>
              <w:ind w:firstLine="0"/>
            </w:pPr>
            <w:r>
              <w:t>Horne</w:t>
            </w:r>
          </w:p>
        </w:tc>
        <w:tc>
          <w:tcPr>
            <w:tcW w:w="2180" w:type="dxa"/>
            <w:shd w:val="clear" w:color="auto" w:fill="auto"/>
          </w:tcPr>
          <w:p w:rsidR="00CF40A2" w:rsidRPr="00CF40A2" w:rsidRDefault="00CF40A2" w:rsidP="00CF40A2">
            <w:pPr>
              <w:ind w:firstLine="0"/>
            </w:pPr>
            <w:r>
              <w:t>Hosey</w:t>
            </w:r>
          </w:p>
        </w:tc>
      </w:tr>
      <w:tr w:rsidR="00CF40A2" w:rsidRPr="00CF40A2" w:rsidTr="00CF40A2">
        <w:tc>
          <w:tcPr>
            <w:tcW w:w="2179" w:type="dxa"/>
            <w:shd w:val="clear" w:color="auto" w:fill="auto"/>
          </w:tcPr>
          <w:p w:rsidR="00CF40A2" w:rsidRPr="00CF40A2" w:rsidRDefault="00CF40A2" w:rsidP="00CF40A2">
            <w:pPr>
              <w:ind w:firstLine="0"/>
            </w:pPr>
            <w:r>
              <w:t>Huggins</w:t>
            </w:r>
          </w:p>
        </w:tc>
        <w:tc>
          <w:tcPr>
            <w:tcW w:w="2179" w:type="dxa"/>
            <w:shd w:val="clear" w:color="auto" w:fill="auto"/>
          </w:tcPr>
          <w:p w:rsidR="00CF40A2" w:rsidRPr="00CF40A2" w:rsidRDefault="00CF40A2" w:rsidP="00CF40A2">
            <w:pPr>
              <w:ind w:firstLine="0"/>
            </w:pPr>
            <w:r>
              <w:t>Jefferson</w:t>
            </w:r>
          </w:p>
        </w:tc>
        <w:tc>
          <w:tcPr>
            <w:tcW w:w="2180" w:type="dxa"/>
            <w:shd w:val="clear" w:color="auto" w:fill="auto"/>
          </w:tcPr>
          <w:p w:rsidR="00CF40A2" w:rsidRPr="00CF40A2" w:rsidRDefault="00CF40A2" w:rsidP="00CF40A2">
            <w:pPr>
              <w:ind w:firstLine="0"/>
            </w:pPr>
            <w:r>
              <w:t>Kennedy</w:t>
            </w:r>
          </w:p>
        </w:tc>
      </w:tr>
      <w:tr w:rsidR="00CF40A2" w:rsidRPr="00CF40A2" w:rsidTr="00CF40A2">
        <w:tc>
          <w:tcPr>
            <w:tcW w:w="2179" w:type="dxa"/>
            <w:shd w:val="clear" w:color="auto" w:fill="auto"/>
          </w:tcPr>
          <w:p w:rsidR="00CF40A2" w:rsidRPr="00CF40A2" w:rsidRDefault="00CF40A2" w:rsidP="00CF40A2">
            <w:pPr>
              <w:ind w:firstLine="0"/>
            </w:pPr>
            <w:r>
              <w:t>King</w:t>
            </w:r>
          </w:p>
        </w:tc>
        <w:tc>
          <w:tcPr>
            <w:tcW w:w="2179" w:type="dxa"/>
            <w:shd w:val="clear" w:color="auto" w:fill="auto"/>
          </w:tcPr>
          <w:p w:rsidR="00CF40A2" w:rsidRPr="00CF40A2" w:rsidRDefault="00CF40A2" w:rsidP="00CF40A2">
            <w:pPr>
              <w:ind w:firstLine="0"/>
            </w:pPr>
            <w:r>
              <w:t>Knight</w:t>
            </w:r>
          </w:p>
        </w:tc>
        <w:tc>
          <w:tcPr>
            <w:tcW w:w="2180" w:type="dxa"/>
            <w:shd w:val="clear" w:color="auto" w:fill="auto"/>
          </w:tcPr>
          <w:p w:rsidR="00CF40A2" w:rsidRPr="00CF40A2" w:rsidRDefault="00CF40A2" w:rsidP="00CF40A2">
            <w:pPr>
              <w:ind w:firstLine="0"/>
            </w:pPr>
            <w:r>
              <w:t>Limehouse</w:t>
            </w:r>
          </w:p>
        </w:tc>
      </w:tr>
      <w:tr w:rsidR="00CF40A2" w:rsidRPr="00CF40A2" w:rsidTr="00CF40A2">
        <w:tc>
          <w:tcPr>
            <w:tcW w:w="2179" w:type="dxa"/>
            <w:shd w:val="clear" w:color="auto" w:fill="auto"/>
          </w:tcPr>
          <w:p w:rsidR="00CF40A2" w:rsidRPr="00CF40A2" w:rsidRDefault="00CF40A2" w:rsidP="00CF40A2">
            <w:pPr>
              <w:ind w:firstLine="0"/>
            </w:pPr>
            <w:r>
              <w:t>Loftis</w:t>
            </w:r>
          </w:p>
        </w:tc>
        <w:tc>
          <w:tcPr>
            <w:tcW w:w="2179" w:type="dxa"/>
            <w:shd w:val="clear" w:color="auto" w:fill="auto"/>
          </w:tcPr>
          <w:p w:rsidR="00CF40A2" w:rsidRPr="00CF40A2" w:rsidRDefault="00CF40A2" w:rsidP="00CF40A2">
            <w:pPr>
              <w:ind w:firstLine="0"/>
            </w:pPr>
            <w:r>
              <w:t>Lowe</w:t>
            </w:r>
          </w:p>
        </w:tc>
        <w:tc>
          <w:tcPr>
            <w:tcW w:w="2180" w:type="dxa"/>
            <w:shd w:val="clear" w:color="auto" w:fill="auto"/>
          </w:tcPr>
          <w:p w:rsidR="00CF40A2" w:rsidRPr="00CF40A2" w:rsidRDefault="00CF40A2" w:rsidP="00CF40A2">
            <w:pPr>
              <w:ind w:firstLine="0"/>
            </w:pPr>
            <w:r>
              <w:t>Lucas</w:t>
            </w:r>
          </w:p>
        </w:tc>
      </w:tr>
      <w:tr w:rsidR="00CF40A2" w:rsidRPr="00CF40A2" w:rsidTr="00CF40A2">
        <w:tc>
          <w:tcPr>
            <w:tcW w:w="2179" w:type="dxa"/>
            <w:shd w:val="clear" w:color="auto" w:fill="auto"/>
          </w:tcPr>
          <w:p w:rsidR="00CF40A2" w:rsidRPr="00CF40A2" w:rsidRDefault="00CF40A2" w:rsidP="00CF40A2">
            <w:pPr>
              <w:ind w:firstLine="0"/>
            </w:pPr>
            <w:r>
              <w:t>McEachern</w:t>
            </w:r>
          </w:p>
        </w:tc>
        <w:tc>
          <w:tcPr>
            <w:tcW w:w="2179" w:type="dxa"/>
            <w:shd w:val="clear" w:color="auto" w:fill="auto"/>
          </w:tcPr>
          <w:p w:rsidR="00CF40A2" w:rsidRPr="00CF40A2" w:rsidRDefault="00CF40A2" w:rsidP="00CF40A2">
            <w:pPr>
              <w:ind w:firstLine="0"/>
            </w:pPr>
            <w:r>
              <w:t>M. S. McLeod</w:t>
            </w:r>
          </w:p>
        </w:tc>
        <w:tc>
          <w:tcPr>
            <w:tcW w:w="2180" w:type="dxa"/>
            <w:shd w:val="clear" w:color="auto" w:fill="auto"/>
          </w:tcPr>
          <w:p w:rsidR="00CF40A2" w:rsidRPr="00CF40A2" w:rsidRDefault="00CF40A2" w:rsidP="00CF40A2">
            <w:pPr>
              <w:ind w:firstLine="0"/>
            </w:pPr>
            <w:r>
              <w:t>W. J. McLeod</w:t>
            </w:r>
          </w:p>
        </w:tc>
      </w:tr>
      <w:tr w:rsidR="00CF40A2" w:rsidRPr="00CF40A2" w:rsidTr="00CF40A2">
        <w:tc>
          <w:tcPr>
            <w:tcW w:w="2179" w:type="dxa"/>
            <w:shd w:val="clear" w:color="auto" w:fill="auto"/>
          </w:tcPr>
          <w:p w:rsidR="00CF40A2" w:rsidRPr="00CF40A2" w:rsidRDefault="00CF40A2" w:rsidP="00CF40A2">
            <w:pPr>
              <w:ind w:firstLine="0"/>
            </w:pPr>
            <w:r>
              <w:t>Merrill</w:t>
            </w:r>
          </w:p>
        </w:tc>
        <w:tc>
          <w:tcPr>
            <w:tcW w:w="2179" w:type="dxa"/>
            <w:shd w:val="clear" w:color="auto" w:fill="auto"/>
          </w:tcPr>
          <w:p w:rsidR="00CF40A2" w:rsidRPr="00CF40A2" w:rsidRDefault="00CF40A2" w:rsidP="00CF40A2">
            <w:pPr>
              <w:ind w:firstLine="0"/>
            </w:pPr>
            <w:r>
              <w:t>D. C. Moss</w:t>
            </w:r>
          </w:p>
        </w:tc>
        <w:tc>
          <w:tcPr>
            <w:tcW w:w="2180" w:type="dxa"/>
            <w:shd w:val="clear" w:color="auto" w:fill="auto"/>
          </w:tcPr>
          <w:p w:rsidR="00CF40A2" w:rsidRPr="00CF40A2" w:rsidRDefault="00CF40A2" w:rsidP="00CF40A2">
            <w:pPr>
              <w:ind w:firstLine="0"/>
            </w:pPr>
            <w:r>
              <w:t>Munnerlyn</w:t>
            </w:r>
          </w:p>
        </w:tc>
      </w:tr>
      <w:tr w:rsidR="00CF40A2" w:rsidRPr="00CF40A2" w:rsidTr="00CF40A2">
        <w:tc>
          <w:tcPr>
            <w:tcW w:w="2179" w:type="dxa"/>
            <w:shd w:val="clear" w:color="auto" w:fill="auto"/>
          </w:tcPr>
          <w:p w:rsidR="00CF40A2" w:rsidRPr="00CF40A2" w:rsidRDefault="00CF40A2" w:rsidP="00CF40A2">
            <w:pPr>
              <w:ind w:firstLine="0"/>
            </w:pPr>
            <w:r>
              <w:t>Murphy</w:t>
            </w:r>
          </w:p>
        </w:tc>
        <w:tc>
          <w:tcPr>
            <w:tcW w:w="2179" w:type="dxa"/>
            <w:shd w:val="clear" w:color="auto" w:fill="auto"/>
          </w:tcPr>
          <w:p w:rsidR="00CF40A2" w:rsidRPr="00CF40A2" w:rsidRDefault="00CF40A2" w:rsidP="00CF40A2">
            <w:pPr>
              <w:ind w:firstLine="0"/>
            </w:pPr>
            <w:r>
              <w:t>Nanney</w:t>
            </w:r>
          </w:p>
        </w:tc>
        <w:tc>
          <w:tcPr>
            <w:tcW w:w="2180" w:type="dxa"/>
            <w:shd w:val="clear" w:color="auto" w:fill="auto"/>
          </w:tcPr>
          <w:p w:rsidR="00CF40A2" w:rsidRPr="00CF40A2" w:rsidRDefault="00CF40A2" w:rsidP="00CF40A2">
            <w:pPr>
              <w:ind w:firstLine="0"/>
            </w:pPr>
            <w:r>
              <w:t>Newton</w:t>
            </w:r>
          </w:p>
        </w:tc>
      </w:tr>
      <w:tr w:rsidR="00CF40A2" w:rsidRPr="00CF40A2" w:rsidTr="00CF40A2">
        <w:tc>
          <w:tcPr>
            <w:tcW w:w="2179" w:type="dxa"/>
            <w:shd w:val="clear" w:color="auto" w:fill="auto"/>
          </w:tcPr>
          <w:p w:rsidR="00CF40A2" w:rsidRPr="00CF40A2" w:rsidRDefault="00CF40A2" w:rsidP="00CF40A2">
            <w:pPr>
              <w:ind w:firstLine="0"/>
            </w:pPr>
            <w:r>
              <w:t>Norman</w:t>
            </w:r>
          </w:p>
        </w:tc>
        <w:tc>
          <w:tcPr>
            <w:tcW w:w="2179" w:type="dxa"/>
            <w:shd w:val="clear" w:color="auto" w:fill="auto"/>
          </w:tcPr>
          <w:p w:rsidR="00CF40A2" w:rsidRPr="00CF40A2" w:rsidRDefault="00CF40A2" w:rsidP="00CF40A2">
            <w:pPr>
              <w:ind w:firstLine="0"/>
            </w:pPr>
            <w:r>
              <w:t>Norrell</w:t>
            </w:r>
          </w:p>
        </w:tc>
        <w:tc>
          <w:tcPr>
            <w:tcW w:w="2180" w:type="dxa"/>
            <w:shd w:val="clear" w:color="auto" w:fill="auto"/>
          </w:tcPr>
          <w:p w:rsidR="00CF40A2" w:rsidRPr="00CF40A2" w:rsidRDefault="00CF40A2" w:rsidP="00CF40A2">
            <w:pPr>
              <w:ind w:firstLine="0"/>
            </w:pPr>
            <w:r>
              <w:t>R. L. Ott</w:t>
            </w:r>
          </w:p>
        </w:tc>
      </w:tr>
      <w:tr w:rsidR="00CF40A2" w:rsidRPr="00CF40A2" w:rsidTr="00CF40A2">
        <w:tc>
          <w:tcPr>
            <w:tcW w:w="2179" w:type="dxa"/>
            <w:shd w:val="clear" w:color="auto" w:fill="auto"/>
          </w:tcPr>
          <w:p w:rsidR="00CF40A2" w:rsidRPr="00CF40A2" w:rsidRDefault="00CF40A2" w:rsidP="00CF40A2">
            <w:pPr>
              <w:ind w:firstLine="0"/>
            </w:pPr>
            <w:r>
              <w:t>Owens</w:t>
            </w:r>
          </w:p>
        </w:tc>
        <w:tc>
          <w:tcPr>
            <w:tcW w:w="2179" w:type="dxa"/>
            <w:shd w:val="clear" w:color="auto" w:fill="auto"/>
          </w:tcPr>
          <w:p w:rsidR="00CF40A2" w:rsidRPr="00CF40A2" w:rsidRDefault="00CF40A2" w:rsidP="00CF40A2">
            <w:pPr>
              <w:ind w:firstLine="0"/>
            </w:pPr>
            <w:r>
              <w:t>Parks</w:t>
            </w:r>
          </w:p>
        </w:tc>
        <w:tc>
          <w:tcPr>
            <w:tcW w:w="2180" w:type="dxa"/>
            <w:shd w:val="clear" w:color="auto" w:fill="auto"/>
          </w:tcPr>
          <w:p w:rsidR="00CF40A2" w:rsidRPr="00CF40A2" w:rsidRDefault="00CF40A2" w:rsidP="00CF40A2">
            <w:pPr>
              <w:ind w:firstLine="0"/>
            </w:pPr>
            <w:r>
              <w:t>Patrick</w:t>
            </w:r>
          </w:p>
        </w:tc>
      </w:tr>
      <w:tr w:rsidR="00CF40A2" w:rsidRPr="00CF40A2" w:rsidTr="00CF40A2">
        <w:tc>
          <w:tcPr>
            <w:tcW w:w="2179" w:type="dxa"/>
            <w:shd w:val="clear" w:color="auto" w:fill="auto"/>
          </w:tcPr>
          <w:p w:rsidR="00CF40A2" w:rsidRPr="00CF40A2" w:rsidRDefault="00CF40A2" w:rsidP="00CF40A2">
            <w:pPr>
              <w:ind w:firstLine="0"/>
            </w:pPr>
            <w:r>
              <w:t>Pitts</w:t>
            </w:r>
          </w:p>
        </w:tc>
        <w:tc>
          <w:tcPr>
            <w:tcW w:w="2179" w:type="dxa"/>
            <w:shd w:val="clear" w:color="auto" w:fill="auto"/>
          </w:tcPr>
          <w:p w:rsidR="00CF40A2" w:rsidRPr="00CF40A2" w:rsidRDefault="00CF40A2" w:rsidP="00CF40A2">
            <w:pPr>
              <w:ind w:firstLine="0"/>
            </w:pPr>
            <w:r>
              <w:t>Pope</w:t>
            </w:r>
          </w:p>
        </w:tc>
        <w:tc>
          <w:tcPr>
            <w:tcW w:w="2180" w:type="dxa"/>
            <w:shd w:val="clear" w:color="auto" w:fill="auto"/>
          </w:tcPr>
          <w:p w:rsidR="00CF40A2" w:rsidRPr="00CF40A2" w:rsidRDefault="00CF40A2" w:rsidP="00CF40A2">
            <w:pPr>
              <w:ind w:firstLine="0"/>
            </w:pPr>
            <w:r>
              <w:t>Putnam</w:t>
            </w:r>
          </w:p>
        </w:tc>
      </w:tr>
      <w:tr w:rsidR="00CF40A2" w:rsidRPr="00CF40A2" w:rsidTr="00CF40A2">
        <w:tc>
          <w:tcPr>
            <w:tcW w:w="2179" w:type="dxa"/>
            <w:shd w:val="clear" w:color="auto" w:fill="auto"/>
          </w:tcPr>
          <w:p w:rsidR="00CF40A2" w:rsidRPr="00CF40A2" w:rsidRDefault="00CF40A2" w:rsidP="00CF40A2">
            <w:pPr>
              <w:ind w:firstLine="0"/>
            </w:pPr>
            <w:r>
              <w:t>Quinn</w:t>
            </w:r>
          </w:p>
        </w:tc>
        <w:tc>
          <w:tcPr>
            <w:tcW w:w="2179" w:type="dxa"/>
            <w:shd w:val="clear" w:color="auto" w:fill="auto"/>
          </w:tcPr>
          <w:p w:rsidR="00CF40A2" w:rsidRPr="00CF40A2" w:rsidRDefault="00CF40A2" w:rsidP="00CF40A2">
            <w:pPr>
              <w:ind w:firstLine="0"/>
            </w:pPr>
            <w:r>
              <w:t>Ridgeway</w:t>
            </w:r>
          </w:p>
        </w:tc>
        <w:tc>
          <w:tcPr>
            <w:tcW w:w="2180" w:type="dxa"/>
            <w:shd w:val="clear" w:color="auto" w:fill="auto"/>
          </w:tcPr>
          <w:p w:rsidR="00CF40A2" w:rsidRPr="00CF40A2" w:rsidRDefault="00CF40A2" w:rsidP="00CF40A2">
            <w:pPr>
              <w:ind w:firstLine="0"/>
            </w:pPr>
            <w:r>
              <w:t>Riley</w:t>
            </w:r>
          </w:p>
        </w:tc>
      </w:tr>
      <w:tr w:rsidR="00CF40A2" w:rsidRPr="00CF40A2" w:rsidTr="00CF40A2">
        <w:tc>
          <w:tcPr>
            <w:tcW w:w="2179" w:type="dxa"/>
            <w:shd w:val="clear" w:color="auto" w:fill="auto"/>
          </w:tcPr>
          <w:p w:rsidR="00CF40A2" w:rsidRPr="00CF40A2" w:rsidRDefault="00CF40A2" w:rsidP="00CF40A2">
            <w:pPr>
              <w:ind w:firstLine="0"/>
            </w:pPr>
            <w:r>
              <w:t>Rivers</w:t>
            </w:r>
          </w:p>
        </w:tc>
        <w:tc>
          <w:tcPr>
            <w:tcW w:w="2179" w:type="dxa"/>
            <w:shd w:val="clear" w:color="auto" w:fill="auto"/>
          </w:tcPr>
          <w:p w:rsidR="00CF40A2" w:rsidRPr="00CF40A2" w:rsidRDefault="00CF40A2" w:rsidP="00CF40A2">
            <w:pPr>
              <w:ind w:firstLine="0"/>
            </w:pPr>
            <w:r>
              <w:t>Robinson-Simpson</w:t>
            </w:r>
          </w:p>
        </w:tc>
        <w:tc>
          <w:tcPr>
            <w:tcW w:w="2180" w:type="dxa"/>
            <w:shd w:val="clear" w:color="auto" w:fill="auto"/>
          </w:tcPr>
          <w:p w:rsidR="00CF40A2" w:rsidRPr="00CF40A2" w:rsidRDefault="00CF40A2" w:rsidP="00CF40A2">
            <w:pPr>
              <w:ind w:firstLine="0"/>
            </w:pPr>
            <w:r>
              <w:t>Rutherford</w:t>
            </w:r>
          </w:p>
        </w:tc>
      </w:tr>
      <w:tr w:rsidR="00CF40A2" w:rsidRPr="00CF40A2" w:rsidTr="00CF40A2">
        <w:tc>
          <w:tcPr>
            <w:tcW w:w="2179" w:type="dxa"/>
            <w:shd w:val="clear" w:color="auto" w:fill="auto"/>
          </w:tcPr>
          <w:p w:rsidR="00CF40A2" w:rsidRPr="00CF40A2" w:rsidRDefault="00CF40A2" w:rsidP="00CF40A2">
            <w:pPr>
              <w:ind w:firstLine="0"/>
            </w:pPr>
            <w:r>
              <w:t>Sabb</w:t>
            </w:r>
          </w:p>
        </w:tc>
        <w:tc>
          <w:tcPr>
            <w:tcW w:w="2179" w:type="dxa"/>
            <w:shd w:val="clear" w:color="auto" w:fill="auto"/>
          </w:tcPr>
          <w:p w:rsidR="00CF40A2" w:rsidRPr="00CF40A2" w:rsidRDefault="00CF40A2" w:rsidP="00CF40A2">
            <w:pPr>
              <w:ind w:firstLine="0"/>
            </w:pPr>
            <w:r>
              <w:t>Sandifer</w:t>
            </w:r>
          </w:p>
        </w:tc>
        <w:tc>
          <w:tcPr>
            <w:tcW w:w="2180" w:type="dxa"/>
            <w:shd w:val="clear" w:color="auto" w:fill="auto"/>
          </w:tcPr>
          <w:p w:rsidR="00CF40A2" w:rsidRPr="00CF40A2" w:rsidRDefault="00CF40A2" w:rsidP="00CF40A2">
            <w:pPr>
              <w:ind w:firstLine="0"/>
            </w:pPr>
            <w:r>
              <w:t>Sellers</w:t>
            </w:r>
          </w:p>
        </w:tc>
      </w:tr>
      <w:tr w:rsidR="00CF40A2" w:rsidRPr="00CF40A2" w:rsidTr="00CF40A2">
        <w:tc>
          <w:tcPr>
            <w:tcW w:w="2179" w:type="dxa"/>
            <w:shd w:val="clear" w:color="auto" w:fill="auto"/>
          </w:tcPr>
          <w:p w:rsidR="00CF40A2" w:rsidRPr="00CF40A2" w:rsidRDefault="00CF40A2" w:rsidP="00CF40A2">
            <w:pPr>
              <w:ind w:firstLine="0"/>
            </w:pPr>
            <w:r>
              <w:t>Simrill</w:t>
            </w:r>
          </w:p>
        </w:tc>
        <w:tc>
          <w:tcPr>
            <w:tcW w:w="2179" w:type="dxa"/>
            <w:shd w:val="clear" w:color="auto" w:fill="auto"/>
          </w:tcPr>
          <w:p w:rsidR="00CF40A2" w:rsidRPr="00CF40A2" w:rsidRDefault="00CF40A2" w:rsidP="00CF40A2">
            <w:pPr>
              <w:ind w:firstLine="0"/>
            </w:pPr>
            <w:r>
              <w:t>Skelton</w:t>
            </w:r>
          </w:p>
        </w:tc>
        <w:tc>
          <w:tcPr>
            <w:tcW w:w="2180" w:type="dxa"/>
            <w:shd w:val="clear" w:color="auto" w:fill="auto"/>
          </w:tcPr>
          <w:p w:rsidR="00CF40A2" w:rsidRPr="00CF40A2" w:rsidRDefault="00CF40A2" w:rsidP="00CF40A2">
            <w:pPr>
              <w:ind w:firstLine="0"/>
            </w:pPr>
            <w:r>
              <w:t>G. M. Smith</w:t>
            </w:r>
          </w:p>
        </w:tc>
      </w:tr>
      <w:tr w:rsidR="00CF40A2" w:rsidRPr="00CF40A2" w:rsidTr="00CF40A2">
        <w:tc>
          <w:tcPr>
            <w:tcW w:w="2179" w:type="dxa"/>
            <w:shd w:val="clear" w:color="auto" w:fill="auto"/>
          </w:tcPr>
          <w:p w:rsidR="00CF40A2" w:rsidRPr="00CF40A2" w:rsidRDefault="00CF40A2" w:rsidP="00CF40A2">
            <w:pPr>
              <w:ind w:firstLine="0"/>
            </w:pPr>
            <w:r>
              <w:t>G. R. Smith</w:t>
            </w:r>
          </w:p>
        </w:tc>
        <w:tc>
          <w:tcPr>
            <w:tcW w:w="2179" w:type="dxa"/>
            <w:shd w:val="clear" w:color="auto" w:fill="auto"/>
          </w:tcPr>
          <w:p w:rsidR="00CF40A2" w:rsidRPr="00CF40A2" w:rsidRDefault="00CF40A2" w:rsidP="00CF40A2">
            <w:pPr>
              <w:ind w:firstLine="0"/>
            </w:pPr>
            <w:r>
              <w:t>J. R. Smith</w:t>
            </w:r>
          </w:p>
        </w:tc>
        <w:tc>
          <w:tcPr>
            <w:tcW w:w="2180" w:type="dxa"/>
            <w:shd w:val="clear" w:color="auto" w:fill="auto"/>
          </w:tcPr>
          <w:p w:rsidR="00CF40A2" w:rsidRPr="00CF40A2" w:rsidRDefault="00CF40A2" w:rsidP="00CF40A2">
            <w:pPr>
              <w:ind w:firstLine="0"/>
            </w:pPr>
            <w:r>
              <w:t>Sottile</w:t>
            </w:r>
          </w:p>
        </w:tc>
      </w:tr>
      <w:tr w:rsidR="00CF40A2" w:rsidRPr="00CF40A2" w:rsidTr="00CF40A2">
        <w:tc>
          <w:tcPr>
            <w:tcW w:w="2179" w:type="dxa"/>
            <w:shd w:val="clear" w:color="auto" w:fill="auto"/>
          </w:tcPr>
          <w:p w:rsidR="00CF40A2" w:rsidRPr="00CF40A2" w:rsidRDefault="00CF40A2" w:rsidP="00CF40A2">
            <w:pPr>
              <w:ind w:firstLine="0"/>
            </w:pPr>
            <w:r>
              <w:t>Southard</w:t>
            </w:r>
          </w:p>
        </w:tc>
        <w:tc>
          <w:tcPr>
            <w:tcW w:w="2179" w:type="dxa"/>
            <w:shd w:val="clear" w:color="auto" w:fill="auto"/>
          </w:tcPr>
          <w:p w:rsidR="00CF40A2" w:rsidRPr="00CF40A2" w:rsidRDefault="00CF40A2" w:rsidP="00CF40A2">
            <w:pPr>
              <w:ind w:firstLine="0"/>
            </w:pPr>
            <w:r>
              <w:t>Spires</w:t>
            </w:r>
          </w:p>
        </w:tc>
        <w:tc>
          <w:tcPr>
            <w:tcW w:w="2180" w:type="dxa"/>
            <w:shd w:val="clear" w:color="auto" w:fill="auto"/>
          </w:tcPr>
          <w:p w:rsidR="00CF40A2" w:rsidRPr="00CF40A2" w:rsidRDefault="00CF40A2" w:rsidP="00CF40A2">
            <w:pPr>
              <w:ind w:firstLine="0"/>
            </w:pPr>
            <w:r>
              <w:t>Stavrinakis</w:t>
            </w:r>
          </w:p>
        </w:tc>
      </w:tr>
      <w:tr w:rsidR="00CF40A2" w:rsidRPr="00CF40A2" w:rsidTr="00CF40A2">
        <w:tc>
          <w:tcPr>
            <w:tcW w:w="2179" w:type="dxa"/>
            <w:shd w:val="clear" w:color="auto" w:fill="auto"/>
          </w:tcPr>
          <w:p w:rsidR="00CF40A2" w:rsidRPr="00CF40A2" w:rsidRDefault="00CF40A2" w:rsidP="00CF40A2">
            <w:pPr>
              <w:ind w:firstLine="0"/>
            </w:pPr>
            <w:r>
              <w:t>Stringer</w:t>
            </w:r>
          </w:p>
        </w:tc>
        <w:tc>
          <w:tcPr>
            <w:tcW w:w="2179" w:type="dxa"/>
            <w:shd w:val="clear" w:color="auto" w:fill="auto"/>
          </w:tcPr>
          <w:p w:rsidR="00CF40A2" w:rsidRPr="00CF40A2" w:rsidRDefault="00CF40A2" w:rsidP="00CF40A2">
            <w:pPr>
              <w:ind w:firstLine="0"/>
            </w:pPr>
            <w:r>
              <w:t>Tallon</w:t>
            </w:r>
          </w:p>
        </w:tc>
        <w:tc>
          <w:tcPr>
            <w:tcW w:w="2180" w:type="dxa"/>
            <w:shd w:val="clear" w:color="auto" w:fill="auto"/>
          </w:tcPr>
          <w:p w:rsidR="00CF40A2" w:rsidRPr="00CF40A2" w:rsidRDefault="00CF40A2" w:rsidP="00CF40A2">
            <w:pPr>
              <w:ind w:firstLine="0"/>
            </w:pPr>
            <w:r>
              <w:t>Taylor</w:t>
            </w:r>
          </w:p>
        </w:tc>
      </w:tr>
      <w:tr w:rsidR="00CF40A2" w:rsidRPr="00CF40A2" w:rsidTr="00CF40A2">
        <w:tc>
          <w:tcPr>
            <w:tcW w:w="2179" w:type="dxa"/>
            <w:shd w:val="clear" w:color="auto" w:fill="auto"/>
          </w:tcPr>
          <w:p w:rsidR="00CF40A2" w:rsidRPr="00CF40A2" w:rsidRDefault="00CF40A2" w:rsidP="00CF40A2">
            <w:pPr>
              <w:ind w:firstLine="0"/>
            </w:pPr>
            <w:r>
              <w:t>Thayer</w:t>
            </w:r>
          </w:p>
        </w:tc>
        <w:tc>
          <w:tcPr>
            <w:tcW w:w="2179" w:type="dxa"/>
            <w:shd w:val="clear" w:color="auto" w:fill="auto"/>
          </w:tcPr>
          <w:p w:rsidR="00CF40A2" w:rsidRPr="00CF40A2" w:rsidRDefault="00CF40A2" w:rsidP="00CF40A2">
            <w:pPr>
              <w:ind w:firstLine="0"/>
            </w:pPr>
            <w:r>
              <w:t>Toole</w:t>
            </w:r>
          </w:p>
        </w:tc>
        <w:tc>
          <w:tcPr>
            <w:tcW w:w="2180" w:type="dxa"/>
            <w:shd w:val="clear" w:color="auto" w:fill="auto"/>
          </w:tcPr>
          <w:p w:rsidR="00CF40A2" w:rsidRPr="00CF40A2" w:rsidRDefault="00CF40A2" w:rsidP="00CF40A2">
            <w:pPr>
              <w:ind w:firstLine="0"/>
            </w:pPr>
            <w:r>
              <w:t>Vick</w:t>
            </w:r>
          </w:p>
        </w:tc>
      </w:tr>
      <w:tr w:rsidR="00CF40A2" w:rsidRPr="00CF40A2" w:rsidTr="00CF40A2">
        <w:tc>
          <w:tcPr>
            <w:tcW w:w="2179" w:type="dxa"/>
            <w:shd w:val="clear" w:color="auto" w:fill="auto"/>
          </w:tcPr>
          <w:p w:rsidR="00CF40A2" w:rsidRPr="00CF40A2" w:rsidRDefault="00CF40A2" w:rsidP="00CF40A2">
            <w:pPr>
              <w:ind w:firstLine="0"/>
            </w:pPr>
            <w:r>
              <w:t>Weeks</w:t>
            </w:r>
          </w:p>
        </w:tc>
        <w:tc>
          <w:tcPr>
            <w:tcW w:w="2179" w:type="dxa"/>
            <w:shd w:val="clear" w:color="auto" w:fill="auto"/>
          </w:tcPr>
          <w:p w:rsidR="00CF40A2" w:rsidRPr="00CF40A2" w:rsidRDefault="00CF40A2" w:rsidP="00CF40A2">
            <w:pPr>
              <w:ind w:firstLine="0"/>
            </w:pPr>
            <w:r>
              <w:t>Wells</w:t>
            </w:r>
          </w:p>
        </w:tc>
        <w:tc>
          <w:tcPr>
            <w:tcW w:w="2180" w:type="dxa"/>
            <w:shd w:val="clear" w:color="auto" w:fill="auto"/>
          </w:tcPr>
          <w:p w:rsidR="00CF40A2" w:rsidRPr="00CF40A2" w:rsidRDefault="00CF40A2" w:rsidP="00CF40A2">
            <w:pPr>
              <w:ind w:firstLine="0"/>
            </w:pPr>
            <w:r>
              <w:t>White</w:t>
            </w:r>
          </w:p>
        </w:tc>
      </w:tr>
      <w:tr w:rsidR="00CF40A2" w:rsidRPr="00CF40A2" w:rsidTr="00CF40A2">
        <w:tc>
          <w:tcPr>
            <w:tcW w:w="2179" w:type="dxa"/>
            <w:shd w:val="clear" w:color="auto" w:fill="auto"/>
          </w:tcPr>
          <w:p w:rsidR="00CF40A2" w:rsidRPr="00CF40A2" w:rsidRDefault="00CF40A2" w:rsidP="00CF40A2">
            <w:pPr>
              <w:keepNext/>
              <w:ind w:firstLine="0"/>
            </w:pPr>
            <w:r>
              <w:t>Whitmire</w:t>
            </w:r>
          </w:p>
        </w:tc>
        <w:tc>
          <w:tcPr>
            <w:tcW w:w="2179" w:type="dxa"/>
            <w:shd w:val="clear" w:color="auto" w:fill="auto"/>
          </w:tcPr>
          <w:p w:rsidR="00CF40A2" w:rsidRPr="00CF40A2" w:rsidRDefault="00CF40A2" w:rsidP="00CF40A2">
            <w:pPr>
              <w:keepNext/>
              <w:ind w:firstLine="0"/>
            </w:pPr>
            <w:r>
              <w:t>Williams</w:t>
            </w:r>
          </w:p>
        </w:tc>
        <w:tc>
          <w:tcPr>
            <w:tcW w:w="2180" w:type="dxa"/>
            <w:shd w:val="clear" w:color="auto" w:fill="auto"/>
          </w:tcPr>
          <w:p w:rsidR="00CF40A2" w:rsidRPr="00CF40A2" w:rsidRDefault="00CF40A2" w:rsidP="00CF40A2">
            <w:pPr>
              <w:keepNext/>
              <w:ind w:firstLine="0"/>
            </w:pPr>
            <w:r>
              <w:t>Willis</w:t>
            </w:r>
          </w:p>
        </w:tc>
      </w:tr>
      <w:tr w:rsidR="00CF40A2" w:rsidRPr="00CF40A2" w:rsidTr="00CF40A2">
        <w:tc>
          <w:tcPr>
            <w:tcW w:w="2179" w:type="dxa"/>
            <w:shd w:val="clear" w:color="auto" w:fill="auto"/>
          </w:tcPr>
          <w:p w:rsidR="00CF40A2" w:rsidRPr="00CF40A2" w:rsidRDefault="00CF40A2" w:rsidP="00CF40A2">
            <w:pPr>
              <w:keepNext/>
              <w:ind w:firstLine="0"/>
            </w:pPr>
            <w:r>
              <w:t>Wood</w:t>
            </w:r>
          </w:p>
        </w:tc>
        <w:tc>
          <w:tcPr>
            <w:tcW w:w="2179" w:type="dxa"/>
            <w:shd w:val="clear" w:color="auto" w:fill="auto"/>
          </w:tcPr>
          <w:p w:rsidR="00CF40A2" w:rsidRPr="00CF40A2" w:rsidRDefault="00CF40A2" w:rsidP="00CF40A2">
            <w:pPr>
              <w:keepNext/>
              <w:ind w:firstLine="0"/>
            </w:pPr>
          </w:p>
        </w:tc>
        <w:tc>
          <w:tcPr>
            <w:tcW w:w="2180" w:type="dxa"/>
            <w:shd w:val="clear" w:color="auto" w:fill="auto"/>
          </w:tcPr>
          <w:p w:rsidR="00CF40A2" w:rsidRPr="00CF40A2" w:rsidRDefault="00CF40A2" w:rsidP="00CF40A2">
            <w:pPr>
              <w:keepNext/>
              <w:ind w:firstLine="0"/>
            </w:pPr>
          </w:p>
        </w:tc>
      </w:tr>
    </w:tbl>
    <w:p w:rsidR="00CF40A2" w:rsidRDefault="00CF40A2" w:rsidP="00CF40A2"/>
    <w:p w:rsidR="00CF40A2" w:rsidRDefault="00CF40A2" w:rsidP="00CF40A2">
      <w:pPr>
        <w:keepNext/>
        <w:jc w:val="center"/>
        <w:rPr>
          <w:b/>
        </w:rPr>
      </w:pPr>
      <w:r w:rsidRPr="00CF40A2">
        <w:rPr>
          <w:b/>
        </w:rPr>
        <w:t>STATEMENT OF ATTENDANCE</w:t>
      </w:r>
    </w:p>
    <w:p w:rsidR="00CF40A2" w:rsidRDefault="00CF40A2" w:rsidP="00CF40A2">
      <w:pPr>
        <w:keepNext/>
      </w:pPr>
      <w:r>
        <w:t>I came in after the roll call and was present for the Session on Tuesday, May 13.</w:t>
      </w:r>
    </w:p>
    <w:tbl>
      <w:tblPr>
        <w:tblW w:w="0" w:type="auto"/>
        <w:jc w:val="right"/>
        <w:tblLayout w:type="fixed"/>
        <w:tblLook w:val="0000" w:firstRow="0" w:lastRow="0" w:firstColumn="0" w:lastColumn="0" w:noHBand="0" w:noVBand="0"/>
      </w:tblPr>
      <w:tblGrid>
        <w:gridCol w:w="2800"/>
        <w:gridCol w:w="2800"/>
      </w:tblGrid>
      <w:tr w:rsidR="00CF40A2" w:rsidRPr="00CF40A2" w:rsidTr="00CF40A2">
        <w:trPr>
          <w:jc w:val="right"/>
        </w:trPr>
        <w:tc>
          <w:tcPr>
            <w:tcW w:w="2800" w:type="dxa"/>
            <w:shd w:val="clear" w:color="auto" w:fill="auto"/>
          </w:tcPr>
          <w:p w:rsidR="00CF40A2" w:rsidRPr="00CF40A2" w:rsidRDefault="00CF40A2" w:rsidP="00CF40A2">
            <w:pPr>
              <w:keepNext/>
              <w:ind w:firstLine="0"/>
            </w:pPr>
            <w:bookmarkStart w:id="19" w:name="statement_start36"/>
            <w:bookmarkEnd w:id="19"/>
            <w:r>
              <w:t>Mike Anthony</w:t>
            </w:r>
          </w:p>
        </w:tc>
        <w:tc>
          <w:tcPr>
            <w:tcW w:w="2800" w:type="dxa"/>
            <w:shd w:val="clear" w:color="auto" w:fill="auto"/>
          </w:tcPr>
          <w:p w:rsidR="00CF40A2" w:rsidRPr="00CF40A2" w:rsidRDefault="00CF40A2" w:rsidP="00CF40A2">
            <w:pPr>
              <w:keepNext/>
              <w:ind w:firstLine="0"/>
            </w:pPr>
            <w:r>
              <w:t>Mike Burns</w:t>
            </w:r>
          </w:p>
        </w:tc>
      </w:tr>
      <w:tr w:rsidR="00CF40A2" w:rsidRPr="00CF40A2" w:rsidTr="00CF40A2">
        <w:trPr>
          <w:jc w:val="right"/>
        </w:trPr>
        <w:tc>
          <w:tcPr>
            <w:tcW w:w="2800" w:type="dxa"/>
            <w:shd w:val="clear" w:color="auto" w:fill="auto"/>
          </w:tcPr>
          <w:p w:rsidR="00CF40A2" w:rsidRPr="00CF40A2" w:rsidRDefault="00CF40A2" w:rsidP="00CF40A2">
            <w:pPr>
              <w:ind w:firstLine="0"/>
            </w:pPr>
            <w:r>
              <w:t>Shannon Erickson</w:t>
            </w:r>
          </w:p>
        </w:tc>
        <w:tc>
          <w:tcPr>
            <w:tcW w:w="2800" w:type="dxa"/>
            <w:shd w:val="clear" w:color="auto" w:fill="auto"/>
          </w:tcPr>
          <w:p w:rsidR="00CF40A2" w:rsidRPr="00CF40A2" w:rsidRDefault="00CF40A2" w:rsidP="00CF40A2">
            <w:pPr>
              <w:ind w:firstLine="0"/>
            </w:pPr>
            <w:r>
              <w:t>Jerry Govan</w:t>
            </w:r>
          </w:p>
        </w:tc>
      </w:tr>
      <w:tr w:rsidR="00CF40A2" w:rsidRPr="00CF40A2" w:rsidTr="00CF40A2">
        <w:trPr>
          <w:jc w:val="right"/>
        </w:trPr>
        <w:tc>
          <w:tcPr>
            <w:tcW w:w="2800" w:type="dxa"/>
            <w:shd w:val="clear" w:color="auto" w:fill="auto"/>
          </w:tcPr>
          <w:p w:rsidR="00CF40A2" w:rsidRPr="00CF40A2" w:rsidRDefault="00CF40A2" w:rsidP="00CF40A2">
            <w:pPr>
              <w:ind w:firstLine="0"/>
            </w:pPr>
            <w:r>
              <w:t>Kevin Hardee</w:t>
            </w:r>
          </w:p>
        </w:tc>
        <w:tc>
          <w:tcPr>
            <w:tcW w:w="2800" w:type="dxa"/>
            <w:shd w:val="clear" w:color="auto" w:fill="auto"/>
          </w:tcPr>
          <w:p w:rsidR="00CF40A2" w:rsidRPr="00CF40A2" w:rsidRDefault="00CF40A2" w:rsidP="00CF40A2">
            <w:pPr>
              <w:ind w:firstLine="0"/>
            </w:pPr>
            <w:r>
              <w:t>Leon Howard</w:t>
            </w:r>
          </w:p>
        </w:tc>
      </w:tr>
      <w:tr w:rsidR="00CF40A2" w:rsidRPr="00CF40A2" w:rsidTr="00CF40A2">
        <w:trPr>
          <w:jc w:val="right"/>
        </w:trPr>
        <w:tc>
          <w:tcPr>
            <w:tcW w:w="2800" w:type="dxa"/>
            <w:shd w:val="clear" w:color="auto" w:fill="auto"/>
          </w:tcPr>
          <w:p w:rsidR="00CF40A2" w:rsidRPr="00CF40A2" w:rsidRDefault="00CF40A2" w:rsidP="00CF40A2">
            <w:pPr>
              <w:ind w:firstLine="0"/>
            </w:pPr>
            <w:r>
              <w:t>Deborah A. Long</w:t>
            </w:r>
          </w:p>
        </w:tc>
        <w:tc>
          <w:tcPr>
            <w:tcW w:w="2800" w:type="dxa"/>
            <w:shd w:val="clear" w:color="auto" w:fill="auto"/>
          </w:tcPr>
          <w:p w:rsidR="00CF40A2" w:rsidRPr="00CF40A2" w:rsidRDefault="00CF40A2" w:rsidP="00CF40A2">
            <w:pPr>
              <w:ind w:firstLine="0"/>
            </w:pPr>
            <w:r>
              <w:t>David Mack</w:t>
            </w:r>
          </w:p>
        </w:tc>
      </w:tr>
      <w:tr w:rsidR="00CF40A2" w:rsidRPr="00CF40A2" w:rsidTr="00CF40A2">
        <w:trPr>
          <w:jc w:val="right"/>
        </w:trPr>
        <w:tc>
          <w:tcPr>
            <w:tcW w:w="2800" w:type="dxa"/>
            <w:shd w:val="clear" w:color="auto" w:fill="auto"/>
          </w:tcPr>
          <w:p w:rsidR="00CF40A2" w:rsidRPr="00CF40A2" w:rsidRDefault="00CF40A2" w:rsidP="00CF40A2">
            <w:pPr>
              <w:ind w:firstLine="0"/>
            </w:pPr>
            <w:r>
              <w:t>Peter McCoy, Jr.</w:t>
            </w:r>
          </w:p>
        </w:tc>
        <w:tc>
          <w:tcPr>
            <w:tcW w:w="2800" w:type="dxa"/>
            <w:shd w:val="clear" w:color="auto" w:fill="auto"/>
          </w:tcPr>
          <w:p w:rsidR="00CF40A2" w:rsidRPr="00CF40A2" w:rsidRDefault="00CF40A2" w:rsidP="00CF40A2">
            <w:pPr>
              <w:ind w:firstLine="0"/>
            </w:pPr>
            <w:r>
              <w:t>V. Stephen Moss</w:t>
            </w:r>
          </w:p>
        </w:tc>
      </w:tr>
      <w:tr w:rsidR="00CF40A2" w:rsidRPr="00CF40A2" w:rsidTr="00CF40A2">
        <w:trPr>
          <w:jc w:val="right"/>
        </w:trPr>
        <w:tc>
          <w:tcPr>
            <w:tcW w:w="2800" w:type="dxa"/>
            <w:shd w:val="clear" w:color="auto" w:fill="auto"/>
          </w:tcPr>
          <w:p w:rsidR="00CF40A2" w:rsidRPr="00CF40A2" w:rsidRDefault="00CF40A2" w:rsidP="00CF40A2">
            <w:pPr>
              <w:keepNext/>
              <w:ind w:firstLine="0"/>
            </w:pPr>
            <w:r>
              <w:t>Mike Ryhal</w:t>
            </w:r>
          </w:p>
        </w:tc>
        <w:tc>
          <w:tcPr>
            <w:tcW w:w="2800" w:type="dxa"/>
            <w:shd w:val="clear" w:color="auto" w:fill="auto"/>
          </w:tcPr>
          <w:p w:rsidR="00CF40A2" w:rsidRPr="00CF40A2" w:rsidRDefault="00CF40A2" w:rsidP="00CF40A2">
            <w:pPr>
              <w:keepNext/>
              <w:ind w:firstLine="0"/>
            </w:pPr>
            <w:r>
              <w:t>James E. Smith</w:t>
            </w:r>
          </w:p>
        </w:tc>
      </w:tr>
      <w:tr w:rsidR="00CF40A2" w:rsidRPr="00CF40A2" w:rsidTr="00CF40A2">
        <w:trPr>
          <w:jc w:val="right"/>
        </w:trPr>
        <w:tc>
          <w:tcPr>
            <w:tcW w:w="2800" w:type="dxa"/>
            <w:shd w:val="clear" w:color="auto" w:fill="auto"/>
          </w:tcPr>
          <w:p w:rsidR="00CF40A2" w:rsidRDefault="00CF40A2" w:rsidP="00CF40A2">
            <w:pPr>
              <w:keepNext/>
              <w:ind w:firstLine="0"/>
            </w:pPr>
            <w:r>
              <w:t>Jackson "Seth" Whipper</w:t>
            </w:r>
          </w:p>
          <w:p w:rsidR="001129E3" w:rsidRPr="00CF40A2" w:rsidRDefault="001129E3" w:rsidP="001129E3">
            <w:pPr>
              <w:keepNext/>
              <w:ind w:firstLine="0"/>
            </w:pPr>
            <w:r>
              <w:t>Tracy Edge</w:t>
            </w:r>
          </w:p>
        </w:tc>
        <w:tc>
          <w:tcPr>
            <w:tcW w:w="2800" w:type="dxa"/>
            <w:shd w:val="clear" w:color="auto" w:fill="auto"/>
          </w:tcPr>
          <w:p w:rsidR="00CF40A2" w:rsidRPr="00CF40A2" w:rsidRDefault="00692BA6" w:rsidP="00CF40A2">
            <w:pPr>
              <w:keepNext/>
              <w:ind w:firstLine="0"/>
            </w:pPr>
            <w:r>
              <w:t>Joe Neal</w:t>
            </w:r>
          </w:p>
        </w:tc>
      </w:tr>
    </w:tbl>
    <w:p w:rsidR="00CF40A2" w:rsidRDefault="00CF40A2" w:rsidP="00CF40A2"/>
    <w:p w:rsidR="00CF40A2" w:rsidRDefault="00CF40A2" w:rsidP="00CF40A2">
      <w:pPr>
        <w:jc w:val="center"/>
        <w:rPr>
          <w:b/>
        </w:rPr>
      </w:pPr>
      <w:r w:rsidRPr="00CF40A2">
        <w:rPr>
          <w:b/>
        </w:rPr>
        <w:t>Total Present--11</w:t>
      </w:r>
      <w:r w:rsidR="001129E3">
        <w:rPr>
          <w:b/>
        </w:rPr>
        <w:t>8</w:t>
      </w:r>
      <w:bookmarkStart w:id="20" w:name="statement_end36"/>
      <w:bookmarkStart w:id="21" w:name="vote_end36"/>
      <w:bookmarkEnd w:id="20"/>
      <w:bookmarkEnd w:id="21"/>
    </w:p>
    <w:p w:rsidR="00CF40A2" w:rsidRDefault="00CF40A2" w:rsidP="00CF40A2"/>
    <w:p w:rsidR="00CF40A2" w:rsidRDefault="00CF40A2" w:rsidP="00CF40A2">
      <w:pPr>
        <w:keepNext/>
        <w:jc w:val="center"/>
        <w:rPr>
          <w:b/>
        </w:rPr>
      </w:pPr>
      <w:r w:rsidRPr="00CF40A2">
        <w:rPr>
          <w:b/>
        </w:rPr>
        <w:t>LEAVE OF ABSENCE</w:t>
      </w:r>
    </w:p>
    <w:p w:rsidR="00CF40A2" w:rsidRDefault="00CF40A2" w:rsidP="00CF40A2">
      <w:r>
        <w:t>The SPEAKER granted Rep. HENDERSON a leave of absence for the day to attend the 2014 Emerging Leaders Summit hosted by GOPAC.</w:t>
      </w:r>
    </w:p>
    <w:p w:rsidR="00CF40A2" w:rsidRPr="002976FF" w:rsidRDefault="00CF40A2" w:rsidP="00CF40A2">
      <w:pPr>
        <w:rPr>
          <w:sz w:val="16"/>
          <w:szCs w:val="16"/>
        </w:rPr>
      </w:pPr>
    </w:p>
    <w:p w:rsidR="00CF40A2" w:rsidRDefault="00CF40A2" w:rsidP="00CF40A2">
      <w:pPr>
        <w:keepNext/>
        <w:jc w:val="center"/>
        <w:rPr>
          <w:b/>
        </w:rPr>
      </w:pPr>
      <w:r w:rsidRPr="00CF40A2">
        <w:rPr>
          <w:b/>
        </w:rPr>
        <w:t>LEAVE OF ABSENCE</w:t>
      </w:r>
    </w:p>
    <w:p w:rsidR="00CF40A2" w:rsidRDefault="00CF40A2" w:rsidP="00CF40A2">
      <w:r>
        <w:t>The SPEAKER granted Rep. BALLENTINE a leave of absence for the day due to business reasons.</w:t>
      </w:r>
    </w:p>
    <w:p w:rsidR="00CF40A2" w:rsidRDefault="00CF40A2" w:rsidP="00CF40A2"/>
    <w:p w:rsidR="00CF40A2" w:rsidRDefault="00CF40A2" w:rsidP="00CF40A2">
      <w:pPr>
        <w:keepNext/>
        <w:jc w:val="center"/>
        <w:rPr>
          <w:b/>
        </w:rPr>
      </w:pPr>
      <w:r w:rsidRPr="00CF40A2">
        <w:rPr>
          <w:b/>
        </w:rPr>
        <w:t>LEAVE OF ABSENCE</w:t>
      </w:r>
    </w:p>
    <w:p w:rsidR="00CF40A2" w:rsidRDefault="00CF40A2" w:rsidP="00CF40A2">
      <w:r>
        <w:t>The SPEAKER granted Rep. BEDINGFIELD a leave of absence for the day due to family business.</w:t>
      </w:r>
    </w:p>
    <w:p w:rsidR="00CF40A2" w:rsidRDefault="00CF40A2" w:rsidP="00CF40A2"/>
    <w:p w:rsidR="00CF40A2" w:rsidRDefault="00CF40A2" w:rsidP="00CF40A2">
      <w:pPr>
        <w:keepNext/>
        <w:jc w:val="center"/>
        <w:rPr>
          <w:b/>
        </w:rPr>
      </w:pPr>
      <w:r w:rsidRPr="00CF40A2">
        <w:rPr>
          <w:b/>
        </w:rPr>
        <w:t>LEAVE OF ABSENCE</w:t>
      </w:r>
    </w:p>
    <w:p w:rsidR="00CF40A2" w:rsidRDefault="00CF40A2" w:rsidP="00CF40A2">
      <w:r>
        <w:t>The SPEAKER granted Rep. BRANNON a leave of absence for the day.</w:t>
      </w:r>
    </w:p>
    <w:p w:rsidR="00CF40A2" w:rsidRDefault="00CF40A2" w:rsidP="00CF40A2"/>
    <w:p w:rsidR="00CF40A2" w:rsidRDefault="00CF40A2" w:rsidP="00CF40A2">
      <w:pPr>
        <w:keepNext/>
        <w:jc w:val="center"/>
        <w:rPr>
          <w:b/>
        </w:rPr>
      </w:pPr>
      <w:r w:rsidRPr="00CF40A2">
        <w:rPr>
          <w:b/>
        </w:rPr>
        <w:t>LEAVE OF ABSENCE</w:t>
      </w:r>
    </w:p>
    <w:p w:rsidR="00CF40A2" w:rsidRDefault="00CF40A2" w:rsidP="00CF40A2">
      <w:r>
        <w:t xml:space="preserve">The SPEAKER granted Rep. EDGE a </w:t>
      </w:r>
      <w:r w:rsidR="002976FF">
        <w:t xml:space="preserve">temporary </w:t>
      </w:r>
      <w:r>
        <w:t>leave of absence due to family reasons.</w:t>
      </w:r>
    </w:p>
    <w:p w:rsidR="00CF40A2" w:rsidRPr="002976FF" w:rsidRDefault="00CF40A2" w:rsidP="00CF40A2">
      <w:pPr>
        <w:rPr>
          <w:sz w:val="16"/>
          <w:szCs w:val="16"/>
        </w:rPr>
      </w:pPr>
    </w:p>
    <w:p w:rsidR="00CF40A2" w:rsidRDefault="00CF40A2" w:rsidP="00CF40A2">
      <w:pPr>
        <w:keepNext/>
        <w:jc w:val="center"/>
        <w:rPr>
          <w:b/>
        </w:rPr>
      </w:pPr>
      <w:r w:rsidRPr="00CF40A2">
        <w:rPr>
          <w:b/>
        </w:rPr>
        <w:t>LEAVE OF ABSENCE</w:t>
      </w:r>
    </w:p>
    <w:p w:rsidR="00CF40A2" w:rsidRDefault="00CF40A2" w:rsidP="00CF40A2">
      <w:r>
        <w:t>The SPEAKER granted Rep. BOWERS a leave of absence for the day due to medical reasons.</w:t>
      </w:r>
    </w:p>
    <w:p w:rsidR="00CF40A2" w:rsidRDefault="00CF40A2" w:rsidP="00CF40A2">
      <w:pPr>
        <w:keepNext/>
        <w:jc w:val="center"/>
        <w:rPr>
          <w:b/>
        </w:rPr>
      </w:pPr>
    </w:p>
    <w:p w:rsidR="00CF40A2" w:rsidRDefault="00CF40A2" w:rsidP="00CF40A2">
      <w:pPr>
        <w:keepNext/>
        <w:jc w:val="center"/>
        <w:rPr>
          <w:b/>
        </w:rPr>
      </w:pPr>
      <w:r w:rsidRPr="00CF40A2">
        <w:rPr>
          <w:b/>
        </w:rPr>
        <w:t>DOCTORS OF THE DAY</w:t>
      </w:r>
    </w:p>
    <w:p w:rsidR="00CF40A2" w:rsidRDefault="00CF40A2" w:rsidP="00CF40A2">
      <w:r>
        <w:t xml:space="preserve">Announcement was made that </w:t>
      </w:r>
      <w:r w:rsidR="00285FEA">
        <w:t xml:space="preserve">Dr. </w:t>
      </w:r>
      <w:r>
        <w:t>Rob Tiller and</w:t>
      </w:r>
      <w:r w:rsidR="00285FEA">
        <w:t xml:space="preserve"> Dr.</w:t>
      </w:r>
      <w:r>
        <w:t xml:space="preserve"> David Braddy of Greenwood were the Doctors of the Day for the General Assembly.</w:t>
      </w:r>
    </w:p>
    <w:p w:rsidR="00CF40A2" w:rsidRDefault="00CF40A2" w:rsidP="00CF40A2">
      <w:pPr>
        <w:keepNext/>
        <w:jc w:val="center"/>
        <w:rPr>
          <w:b/>
        </w:rPr>
      </w:pPr>
      <w:r w:rsidRPr="00CF40A2">
        <w:rPr>
          <w:b/>
        </w:rPr>
        <w:t>LEAVE OF ABSENCE</w:t>
      </w:r>
    </w:p>
    <w:p w:rsidR="00CF40A2" w:rsidRDefault="00CF40A2" w:rsidP="00CF40A2">
      <w:r>
        <w:t xml:space="preserve">The SPEAKER granted Rep. ANTHONY a leave of absence for the remainder of the day. </w:t>
      </w:r>
    </w:p>
    <w:p w:rsidR="00CF40A2" w:rsidRDefault="00CF40A2" w:rsidP="00CF40A2"/>
    <w:p w:rsidR="00CF40A2" w:rsidRDefault="00CF40A2" w:rsidP="00CF40A2">
      <w:pPr>
        <w:keepNext/>
        <w:jc w:val="center"/>
        <w:rPr>
          <w:b/>
        </w:rPr>
      </w:pPr>
      <w:r w:rsidRPr="00CF40A2">
        <w:rPr>
          <w:b/>
        </w:rPr>
        <w:t>S. 1256--CONTINUED</w:t>
      </w:r>
    </w:p>
    <w:p w:rsidR="00CF40A2" w:rsidRDefault="00CF40A2" w:rsidP="00CF40A2">
      <w:pPr>
        <w:keepNext/>
      </w:pPr>
      <w:r>
        <w:t>The following Bill was taken up:</w:t>
      </w:r>
    </w:p>
    <w:p w:rsidR="00CF40A2" w:rsidRDefault="00CF40A2" w:rsidP="00CF40A2">
      <w:pPr>
        <w:keepNext/>
      </w:pPr>
      <w:bookmarkStart w:id="22" w:name="include_clip_start_54"/>
      <w:bookmarkEnd w:id="22"/>
    </w:p>
    <w:p w:rsidR="00CF40A2" w:rsidRDefault="00CF40A2" w:rsidP="00CF40A2">
      <w:r>
        <w:t>S. 1256 -- Senator Hutto: A BILL TO AMEND ACT 581 OF 1992, RELATING TO BAMBERG-EHRHARDT SCHOOL DISTRICT ONE, SO AS TO REAPPORTION THE SPECIFIC ELECTION DISTRICTS FROM WHICH MEMBERS OF THE BAMBERG-EHRHARDT SCHOOL DISTRICT ONE MUST BE ELECTED, AND TO PROVIDE FOR DEMOGRAPHIC INFORMATION IN REGARD TO THESE NEWLY DRAWN ELECTION DISTRICTS.</w:t>
      </w:r>
    </w:p>
    <w:p w:rsidR="00CF40A2" w:rsidRDefault="00CF40A2" w:rsidP="00CF40A2">
      <w:bookmarkStart w:id="23" w:name="include_clip_end_54"/>
      <w:bookmarkEnd w:id="23"/>
    </w:p>
    <w:p w:rsidR="00CF40A2" w:rsidRDefault="00CF40A2" w:rsidP="00CF40A2">
      <w:r>
        <w:t>Rep. SELLERS moved to continue the Bill, which was agreed to.</w:t>
      </w:r>
    </w:p>
    <w:p w:rsidR="00CF40A2" w:rsidRDefault="00CF40A2" w:rsidP="00CF40A2"/>
    <w:p w:rsidR="00CF40A2" w:rsidRDefault="00CF40A2" w:rsidP="00CF40A2">
      <w:pPr>
        <w:keepNext/>
        <w:jc w:val="center"/>
        <w:rPr>
          <w:b/>
        </w:rPr>
      </w:pPr>
      <w:r w:rsidRPr="00CF40A2">
        <w:rPr>
          <w:b/>
        </w:rPr>
        <w:t>S. 1257--CONTINUED</w:t>
      </w:r>
    </w:p>
    <w:p w:rsidR="00CF40A2" w:rsidRDefault="00CF40A2" w:rsidP="00CF40A2">
      <w:pPr>
        <w:keepNext/>
      </w:pPr>
      <w:r>
        <w:t>The following Bill was taken up:</w:t>
      </w:r>
    </w:p>
    <w:p w:rsidR="00CF40A2" w:rsidRDefault="00CF40A2" w:rsidP="00CF40A2">
      <w:pPr>
        <w:keepNext/>
      </w:pPr>
      <w:bookmarkStart w:id="24" w:name="include_clip_start_57"/>
      <w:bookmarkEnd w:id="24"/>
    </w:p>
    <w:p w:rsidR="00CF40A2" w:rsidRDefault="00CF40A2" w:rsidP="00CF40A2">
      <w:r>
        <w:t>S. 1257 -- Senator Hutto: A BILL TO AMEND ACT 581 OF 1992, RELATING TO DENMARK-OLAR SCHOOL DISTRICT TWO, SO AS TO REAPPORTION THE SPECIFIC ELECTION DISTRICTS FROM WHICH MEMBERS OF THE DENMARK-OLAR SCHOOL DISTRICT TWO MUST BE ELECTED, AND TO PROVIDE FOR DEMOGRAPHIC INFORMATION IN REGARD TO THESE NEWLY DRAWN ELECTION DISTRICTS.</w:t>
      </w:r>
    </w:p>
    <w:p w:rsidR="00CF40A2" w:rsidRDefault="00CF40A2" w:rsidP="00CF40A2">
      <w:bookmarkStart w:id="25" w:name="include_clip_end_57"/>
      <w:bookmarkEnd w:id="25"/>
    </w:p>
    <w:p w:rsidR="00CF40A2" w:rsidRDefault="00CF40A2" w:rsidP="00CF40A2">
      <w:r>
        <w:t>Rep. SELLERS moved to continue the Bill, which was agreed to.</w:t>
      </w:r>
    </w:p>
    <w:p w:rsidR="00CF40A2" w:rsidRDefault="00CF40A2" w:rsidP="00CF40A2"/>
    <w:p w:rsidR="00CF40A2" w:rsidRDefault="00CF40A2" w:rsidP="00CF40A2">
      <w:pPr>
        <w:keepNext/>
        <w:jc w:val="center"/>
        <w:rPr>
          <w:b/>
        </w:rPr>
      </w:pPr>
      <w:r w:rsidRPr="00CF40A2">
        <w:rPr>
          <w:b/>
        </w:rPr>
        <w:t xml:space="preserve">SPEAKER </w:t>
      </w:r>
      <w:r w:rsidRPr="00CF40A2">
        <w:rPr>
          <w:b/>
          <w:i/>
        </w:rPr>
        <w:t>PRO TEMPORE</w:t>
      </w:r>
      <w:r w:rsidRPr="00CF40A2">
        <w:rPr>
          <w:b/>
        </w:rPr>
        <w:t xml:space="preserve"> IN CHAIR</w:t>
      </w:r>
    </w:p>
    <w:p w:rsidR="00CF40A2" w:rsidRDefault="00CF40A2" w:rsidP="00CF40A2"/>
    <w:p w:rsidR="00CF40A2" w:rsidRDefault="00CF40A2" w:rsidP="00CF40A2">
      <w:pPr>
        <w:keepNext/>
        <w:jc w:val="center"/>
        <w:rPr>
          <w:b/>
        </w:rPr>
      </w:pPr>
      <w:r w:rsidRPr="00CF40A2">
        <w:rPr>
          <w:b/>
        </w:rPr>
        <w:t>ORDERED ENROLLED FOR RATIFICATION</w:t>
      </w:r>
    </w:p>
    <w:p w:rsidR="00CF40A2" w:rsidRDefault="00CF40A2" w:rsidP="00CF40A2">
      <w:r>
        <w:t>The following Bills and Joint Resolution were read the third time, passed and, having received three readings in both Houses, it was ordered that the title of each be changed to that of an Act, and that they be enrolled for ratification:</w:t>
      </w:r>
    </w:p>
    <w:p w:rsidR="00CF40A2" w:rsidRDefault="00CF40A2" w:rsidP="00CF40A2">
      <w:bookmarkStart w:id="26" w:name="include_clip_start_62"/>
      <w:bookmarkEnd w:id="26"/>
    </w:p>
    <w:p w:rsidR="00CF40A2" w:rsidRDefault="00CF40A2" w:rsidP="00CF40A2">
      <w:r>
        <w:t>S. 900 --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CF40A2" w:rsidRDefault="00CF40A2" w:rsidP="00CF40A2">
      <w:bookmarkStart w:id="27" w:name="include_clip_end_62"/>
      <w:bookmarkStart w:id="28" w:name="include_clip_start_63"/>
      <w:bookmarkEnd w:id="27"/>
      <w:bookmarkEnd w:id="28"/>
    </w:p>
    <w:p w:rsidR="00CF40A2" w:rsidRDefault="00CF40A2" w:rsidP="00CF40A2">
      <w:r>
        <w:t>S. 983 -- Senator Hutto: A BILL TO AMEND THE CODE OF LAWS OF SOUTH CAROLINA, 1976, BY ADDING SECTION 1-1-617 SO AS TO DESIGNATE MARCH OF EACH YEAR AS "ENDOMETRIOSIS AWARENESS MONTH".</w:t>
      </w:r>
    </w:p>
    <w:p w:rsidR="00CF40A2" w:rsidRDefault="00CF40A2" w:rsidP="00CF40A2">
      <w:bookmarkStart w:id="29" w:name="include_clip_end_63"/>
      <w:bookmarkStart w:id="30" w:name="include_clip_start_64"/>
      <w:bookmarkEnd w:id="29"/>
      <w:bookmarkEnd w:id="30"/>
    </w:p>
    <w:p w:rsidR="00CF40A2" w:rsidRDefault="00CF40A2" w:rsidP="00CF40A2">
      <w:r>
        <w:t>S. 997 --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CF40A2" w:rsidRDefault="00CF40A2" w:rsidP="00CF40A2">
      <w:bookmarkStart w:id="31" w:name="include_clip_end_64"/>
      <w:bookmarkStart w:id="32" w:name="include_clip_start_65"/>
      <w:bookmarkEnd w:id="31"/>
      <w:bookmarkEnd w:id="32"/>
    </w:p>
    <w:p w:rsidR="00CF40A2" w:rsidRDefault="00CF40A2" w:rsidP="00CF40A2">
      <w:r>
        <w:t>S. 913 -- Senator Campsen: A BILL TO AMEND CHAPTER 9, TITLE 50 OF THE 1976 CODE, RELATING TO HUNTING AND FISHING LICENSES, BY ADDING SECTION 50-9-675 TO PROVIDE FOR A PERMIT TO ENGAGE IN FALCONRY IN THIS STATE, THE FEE FOR THE PERMIT, AND THAT A PERSON HOLDING A VALID FEDERAL FALCONRY PERMIT ON JANUARY 1, 2014, MAY ENGAGE IN FALCONRY WITHOUT A SOUTH CAROLINA FALCONER'S PERMIT UNTIL THE FEDERAL PERMIT EXPIRES; AND TO AMEND CHAPTER 11, TITLE 50, RELATING TO PROTECTION OF GAME, BY ADDING SECTION 50-11-50 TO PROVIDE FOR THE REGULATION OF FALCONRY AND TO PROVIDE A PENALTY FOR VIOLATIONS.</w:t>
      </w:r>
    </w:p>
    <w:p w:rsidR="00CF40A2" w:rsidRDefault="00CF40A2" w:rsidP="00CF40A2">
      <w:bookmarkStart w:id="33" w:name="include_clip_end_65"/>
      <w:bookmarkStart w:id="34" w:name="include_clip_start_66"/>
      <w:bookmarkEnd w:id="33"/>
      <w:bookmarkEnd w:id="34"/>
    </w:p>
    <w:p w:rsidR="00CF40A2" w:rsidRDefault="00CF40A2" w:rsidP="00CF40A2">
      <w:r>
        <w:t>S. 1180 -- Senator Hayes: A BILL TO AMEND SECTION 7-7-530,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CF40A2" w:rsidRDefault="00CF40A2" w:rsidP="00CF40A2">
      <w:bookmarkStart w:id="35" w:name="include_clip_end_66"/>
      <w:bookmarkEnd w:id="35"/>
    </w:p>
    <w:p w:rsidR="00CF40A2" w:rsidRDefault="00CF40A2" w:rsidP="00CF40A2">
      <w:pPr>
        <w:keepNext/>
        <w:jc w:val="center"/>
        <w:rPr>
          <w:b/>
        </w:rPr>
      </w:pPr>
      <w:r w:rsidRPr="00CF40A2">
        <w:rPr>
          <w:b/>
        </w:rPr>
        <w:t>RETURNED TO THE SENATE WITH AMENDMENTS</w:t>
      </w:r>
    </w:p>
    <w:p w:rsidR="00CF40A2" w:rsidRDefault="00CF40A2" w:rsidP="00CF40A2">
      <w:r>
        <w:t>The following Bills were taken up, read the third time, and ordered returned to the Senate with amendments:</w:t>
      </w:r>
    </w:p>
    <w:p w:rsidR="00CF40A2" w:rsidRDefault="00CF40A2" w:rsidP="00CF40A2">
      <w:bookmarkStart w:id="36" w:name="include_clip_start_69"/>
      <w:bookmarkEnd w:id="36"/>
    </w:p>
    <w:p w:rsidR="00CF40A2" w:rsidRDefault="00CF40A2" w:rsidP="00CF40A2">
      <w:r>
        <w:t>S. 1071 -- Senator Campsen: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PERMITS FOR GAME ZONE NINE.</w:t>
      </w:r>
    </w:p>
    <w:p w:rsidR="00CF40A2" w:rsidRDefault="00CF40A2" w:rsidP="00CF40A2">
      <w:bookmarkStart w:id="37" w:name="include_clip_end_69"/>
      <w:bookmarkStart w:id="38" w:name="include_clip_start_70"/>
      <w:bookmarkEnd w:id="37"/>
      <w:bookmarkEnd w:id="38"/>
    </w:p>
    <w:p w:rsidR="00CF40A2" w:rsidRDefault="00CF40A2" w:rsidP="00CF40A2">
      <w:r>
        <w:t>S. 1214 -- Senators S. Martin, Peeler, Reese, Bright and Corbin: A BILL TO AMEND SECTION 7-7-490, AS AMENDED, CODE OF LAWS OF SOUTH CAROLINA, 1976, RELATING TO THE DESIGNATION OF VOTING PRECINCTS IN SPARTANBURG COUNTY, SO AS TO CHANGE THE NAMES OF FOUR PRECINCTS.</w:t>
      </w:r>
    </w:p>
    <w:p w:rsidR="00CF40A2" w:rsidRDefault="00CF40A2" w:rsidP="00CF40A2">
      <w:bookmarkStart w:id="39" w:name="include_clip_end_70"/>
      <w:bookmarkEnd w:id="39"/>
    </w:p>
    <w:p w:rsidR="00CF40A2" w:rsidRDefault="00CF40A2" w:rsidP="00CF40A2">
      <w:pPr>
        <w:keepNext/>
        <w:jc w:val="center"/>
        <w:rPr>
          <w:b/>
        </w:rPr>
      </w:pPr>
      <w:r w:rsidRPr="00CF40A2">
        <w:rPr>
          <w:b/>
        </w:rPr>
        <w:t>SENT TO THE SENATE</w:t>
      </w:r>
    </w:p>
    <w:p w:rsidR="00CF40A2" w:rsidRDefault="00CF40A2" w:rsidP="00CF40A2">
      <w:r>
        <w:t>The following Bill was taken up, read the third time, and ordered sent to the Senate:</w:t>
      </w:r>
    </w:p>
    <w:p w:rsidR="00CF40A2" w:rsidRDefault="00CF40A2" w:rsidP="00CF40A2">
      <w:bookmarkStart w:id="40" w:name="include_clip_start_73"/>
      <w:bookmarkEnd w:id="40"/>
    </w:p>
    <w:p w:rsidR="00CF40A2" w:rsidRDefault="00CF40A2" w:rsidP="00CF40A2">
      <w:r>
        <w:t>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CF40A2" w:rsidRDefault="00CF40A2" w:rsidP="00CF40A2">
      <w:bookmarkStart w:id="41" w:name="include_clip_end_73"/>
      <w:bookmarkEnd w:id="41"/>
    </w:p>
    <w:p w:rsidR="00CF40A2" w:rsidRDefault="00CF40A2" w:rsidP="00CF40A2">
      <w:pPr>
        <w:keepNext/>
        <w:jc w:val="center"/>
        <w:rPr>
          <w:b/>
        </w:rPr>
      </w:pPr>
      <w:r w:rsidRPr="00CF40A2">
        <w:rPr>
          <w:b/>
        </w:rPr>
        <w:t>LEAVE OF ABSENCE</w:t>
      </w:r>
    </w:p>
    <w:p w:rsidR="00CF40A2" w:rsidRDefault="00CF40A2" w:rsidP="00CF40A2">
      <w:r>
        <w:t xml:space="preserve">The </w:t>
      </w:r>
      <w:r w:rsidRPr="00921F6D">
        <w:t xml:space="preserve">SPEAKER </w:t>
      </w:r>
      <w:r w:rsidRPr="00CF40A2">
        <w:rPr>
          <w:i/>
        </w:rPr>
        <w:t>PRO TEMPORE</w:t>
      </w:r>
      <w:r>
        <w:t xml:space="preserve"> granted Rep. ANDERSON a temporary leave of absence.</w:t>
      </w:r>
    </w:p>
    <w:p w:rsidR="00CF40A2" w:rsidRDefault="00CF40A2" w:rsidP="00CF40A2"/>
    <w:p w:rsidR="00CF40A2" w:rsidRDefault="00CF40A2" w:rsidP="00CF40A2">
      <w:r>
        <w:t xml:space="preserve">Further proceedings were interrupted by expiration of time on the uncontested Calendar.  </w:t>
      </w:r>
    </w:p>
    <w:p w:rsidR="00CF40A2" w:rsidRDefault="00CF40A2" w:rsidP="00CF40A2"/>
    <w:p w:rsidR="00CF40A2" w:rsidRDefault="00CF40A2" w:rsidP="00CF40A2">
      <w:pPr>
        <w:keepNext/>
        <w:jc w:val="center"/>
        <w:rPr>
          <w:b/>
        </w:rPr>
      </w:pPr>
      <w:r w:rsidRPr="00CF40A2">
        <w:rPr>
          <w:b/>
        </w:rPr>
        <w:t>S. 1219--RECALLED AND REFERRED TO COMMITTEE ON WAYS AND MEANS</w:t>
      </w:r>
    </w:p>
    <w:p w:rsidR="00CF40A2" w:rsidRDefault="00CF40A2" w:rsidP="00CF40A2">
      <w:r>
        <w:t>On motion of Rep. OWENS, with unanimous consent, the following Bill was ordered recalled from the Committee on Education and Public Works and was referred to the Committee on Ways and Means:</w:t>
      </w:r>
    </w:p>
    <w:p w:rsidR="00CF40A2" w:rsidRDefault="00CF40A2" w:rsidP="00CF40A2">
      <w:bookmarkStart w:id="42" w:name="include_clip_start_78"/>
      <w:bookmarkEnd w:id="42"/>
    </w:p>
    <w:p w:rsidR="00CF40A2" w:rsidRDefault="00CF40A2" w:rsidP="00CF40A2">
      <w:r>
        <w:t>S. 1219 -- Education Committee: A BILL TO AMEND THE CODE OF LAWS OF SOUTH CAROLINA, 1976, BY ADDING SECTION 59-25-57 SO AS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 AND TO EXTEND THIS NEGOTIATION OPTION TO SCHOOL DISTRICTS THROUGH JULY 1, 2020.</w:t>
      </w:r>
    </w:p>
    <w:p w:rsidR="00CF40A2" w:rsidRDefault="00CF40A2" w:rsidP="00CF40A2">
      <w:bookmarkStart w:id="43" w:name="include_clip_end_78"/>
      <w:bookmarkEnd w:id="43"/>
    </w:p>
    <w:p w:rsidR="00CF40A2" w:rsidRDefault="00CF40A2" w:rsidP="00CF40A2">
      <w:pPr>
        <w:keepNext/>
        <w:jc w:val="center"/>
        <w:rPr>
          <w:b/>
        </w:rPr>
      </w:pPr>
      <w:r w:rsidRPr="00CF40A2">
        <w:rPr>
          <w:b/>
        </w:rPr>
        <w:t>H. 5182--RECALLED AND REFERRED TO COMMITTEE ON LABOR, COMMERCE AND INDUSTRY</w:t>
      </w:r>
    </w:p>
    <w:p w:rsidR="00CF40A2" w:rsidRDefault="00CF40A2" w:rsidP="00CF40A2">
      <w:r>
        <w:t>On motion of Rep. SANDIFER, with unanimous consent, the following Bill was ordered recalled from the Committee on Judiciary and was referred to the Committee on Labor, Commerce and Industry:</w:t>
      </w:r>
    </w:p>
    <w:p w:rsidR="00CF40A2" w:rsidRDefault="00CF40A2" w:rsidP="00CF40A2">
      <w:bookmarkStart w:id="44" w:name="include_clip_start_80"/>
      <w:bookmarkEnd w:id="44"/>
    </w:p>
    <w:p w:rsidR="00CF40A2" w:rsidRDefault="00CF40A2" w:rsidP="00CF40A2">
      <w:r>
        <w:t>H. 5182 -- Rep. Hiott: A BILL TO AMEND THE CODE OF LAWS OF SOUTH CAROLINA, 1976, BY ADDING SECTION 58-1-70 SO AS TO PROVIDE THAT A PUBLIC UTILITY MAY USE EASEMENTS RELATED TO PUBLIC HIGHWAYS OR ROADS FOR PURPOSES RELATED TO THAT UTILITY IF GRANTED A PERMIT BY THE STATE OR LOCAL GOVERNMENT ENTITY AND SATISFACTION OF OTHER CONDITIONS, AND TO PROVIDE THAT A STATE OR LOCAL GOVERNMENT ENTITY MAY GRANT THE PERMIT BASED ON ITS PRESCRIPTIVE AUTHORITY FOR THE EXPANSION OF UTILITIES.</w:t>
      </w:r>
    </w:p>
    <w:p w:rsidR="00CF40A2" w:rsidRDefault="00CF40A2" w:rsidP="00CF40A2">
      <w:bookmarkStart w:id="45" w:name="include_clip_end_80"/>
      <w:bookmarkEnd w:id="45"/>
    </w:p>
    <w:p w:rsidR="00CF40A2" w:rsidRDefault="00CF40A2" w:rsidP="00CF40A2">
      <w:pPr>
        <w:keepNext/>
        <w:jc w:val="center"/>
        <w:rPr>
          <w:b/>
        </w:rPr>
      </w:pPr>
      <w:r w:rsidRPr="00CF40A2">
        <w:rPr>
          <w:b/>
        </w:rPr>
        <w:t>H. 3893--DEBATE ADJOURNED</w:t>
      </w:r>
    </w:p>
    <w:p w:rsidR="00CF40A2" w:rsidRDefault="00CF40A2" w:rsidP="00CF40A2">
      <w:r>
        <w:t xml:space="preserve">The Senate Amendments to the following Bill were taken up for consideration: </w:t>
      </w:r>
    </w:p>
    <w:p w:rsidR="00CF40A2" w:rsidRDefault="00CF40A2" w:rsidP="00CF40A2">
      <w:bookmarkStart w:id="46" w:name="include_clip_start_82"/>
      <w:bookmarkEnd w:id="46"/>
    </w:p>
    <w:p w:rsidR="00CF40A2" w:rsidRDefault="00CF40A2" w:rsidP="00CF40A2">
      <w:r>
        <w:t>H. 3893 -- Reps. Bedingfield, G. R. Smith, Loftis, Stringer, Burns, Hamilton, Erickson, Taylor, Clemmons, Delleney, Pitts, Willis, Chumley, Henderson, Rivers, Crosby, McCoy and Wood: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CF40A2" w:rsidRDefault="00CF40A2" w:rsidP="00CF40A2">
      <w:bookmarkStart w:id="47" w:name="include_clip_end_82"/>
      <w:bookmarkEnd w:id="47"/>
    </w:p>
    <w:p w:rsidR="00CF40A2" w:rsidRDefault="00CF40A2" w:rsidP="00CF40A2">
      <w:r>
        <w:t>Rep. OWENS moved to adjourn debate upon the Senate Amendments until Thursday, May 15, which was agreed to.</w:t>
      </w:r>
    </w:p>
    <w:p w:rsidR="00CF40A2" w:rsidRDefault="00CF40A2" w:rsidP="00CF40A2">
      <w:pPr>
        <w:keepNext/>
        <w:jc w:val="center"/>
        <w:rPr>
          <w:b/>
        </w:rPr>
      </w:pPr>
      <w:r w:rsidRPr="00CF40A2">
        <w:rPr>
          <w:b/>
        </w:rPr>
        <w:t>H. 3098--SENATE AMENDMENTS CONCURRED IN AND BILL ENROLLED</w:t>
      </w:r>
    </w:p>
    <w:p w:rsidR="00CF40A2" w:rsidRDefault="00CF40A2" w:rsidP="00CF40A2">
      <w:r>
        <w:t xml:space="preserve">The Senate Amendments to the following Bill were taken up for consideration: </w:t>
      </w:r>
    </w:p>
    <w:p w:rsidR="00CF40A2" w:rsidRDefault="00CF40A2" w:rsidP="00CF40A2">
      <w:bookmarkStart w:id="48" w:name="include_clip_start_85"/>
      <w:bookmarkEnd w:id="48"/>
    </w:p>
    <w:p w:rsidR="00CF40A2" w:rsidRDefault="00CF40A2" w:rsidP="00CF40A2">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CF40A2" w:rsidRDefault="00CF40A2" w:rsidP="00CF40A2">
      <w:bookmarkStart w:id="49" w:name="include_clip_end_85"/>
      <w:bookmarkEnd w:id="49"/>
    </w:p>
    <w:p w:rsidR="00CF40A2" w:rsidRDefault="00CF40A2" w:rsidP="00CF40A2">
      <w:r>
        <w:t>Rep. SPIRES explained the Senate Amendments.</w:t>
      </w:r>
    </w:p>
    <w:p w:rsidR="00CF40A2" w:rsidRDefault="00CF40A2" w:rsidP="00CF40A2"/>
    <w:p w:rsidR="00CF40A2" w:rsidRDefault="00CF40A2" w:rsidP="00CF40A2">
      <w:r>
        <w:t xml:space="preserve">The yeas and nays were taken resulting as follows: </w:t>
      </w:r>
    </w:p>
    <w:p w:rsidR="00CF40A2" w:rsidRDefault="00CF40A2" w:rsidP="00CF40A2">
      <w:pPr>
        <w:jc w:val="center"/>
      </w:pPr>
      <w:r>
        <w:t xml:space="preserve"> </w:t>
      </w:r>
      <w:bookmarkStart w:id="50" w:name="vote_start87"/>
      <w:bookmarkEnd w:id="50"/>
      <w:r>
        <w:t>Yeas 96; Nays 0</w:t>
      </w:r>
    </w:p>
    <w:p w:rsidR="00CF40A2" w:rsidRDefault="00CF40A2" w:rsidP="00CF40A2">
      <w:pPr>
        <w:jc w:val="center"/>
      </w:pPr>
    </w:p>
    <w:p w:rsidR="00CF40A2" w:rsidRDefault="00CF40A2" w:rsidP="00CF40A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Allison</w:t>
            </w:r>
          </w:p>
        </w:tc>
        <w:tc>
          <w:tcPr>
            <w:tcW w:w="2179" w:type="dxa"/>
            <w:shd w:val="clear" w:color="auto" w:fill="auto"/>
          </w:tcPr>
          <w:p w:rsidR="00CF40A2" w:rsidRPr="00CF40A2" w:rsidRDefault="00CF40A2" w:rsidP="00CF40A2">
            <w:pPr>
              <w:keepNext/>
              <w:ind w:firstLine="0"/>
            </w:pPr>
            <w:r>
              <w:t>Atwater</w:t>
            </w:r>
          </w:p>
        </w:tc>
        <w:tc>
          <w:tcPr>
            <w:tcW w:w="2180" w:type="dxa"/>
            <w:shd w:val="clear" w:color="auto" w:fill="auto"/>
          </w:tcPr>
          <w:p w:rsidR="00CF40A2" w:rsidRPr="00CF40A2" w:rsidRDefault="00CF40A2" w:rsidP="00CF40A2">
            <w:pPr>
              <w:keepNext/>
              <w:ind w:firstLine="0"/>
            </w:pPr>
            <w:r>
              <w:t>Bales</w:t>
            </w:r>
          </w:p>
        </w:tc>
      </w:tr>
      <w:tr w:rsidR="00CF40A2" w:rsidRPr="00CF40A2" w:rsidTr="00CF40A2">
        <w:tc>
          <w:tcPr>
            <w:tcW w:w="2179" w:type="dxa"/>
            <w:shd w:val="clear" w:color="auto" w:fill="auto"/>
          </w:tcPr>
          <w:p w:rsidR="00CF40A2" w:rsidRPr="00CF40A2" w:rsidRDefault="00CF40A2" w:rsidP="00CF40A2">
            <w:pPr>
              <w:ind w:firstLine="0"/>
            </w:pPr>
            <w:r>
              <w:t>Bannister</w:t>
            </w:r>
          </w:p>
        </w:tc>
        <w:tc>
          <w:tcPr>
            <w:tcW w:w="2179" w:type="dxa"/>
            <w:shd w:val="clear" w:color="auto" w:fill="auto"/>
          </w:tcPr>
          <w:p w:rsidR="00CF40A2" w:rsidRPr="00CF40A2" w:rsidRDefault="00CF40A2" w:rsidP="00CF40A2">
            <w:pPr>
              <w:ind w:firstLine="0"/>
            </w:pPr>
            <w:r>
              <w:t>Bernstein</w:t>
            </w:r>
          </w:p>
        </w:tc>
        <w:tc>
          <w:tcPr>
            <w:tcW w:w="2180" w:type="dxa"/>
            <w:shd w:val="clear" w:color="auto" w:fill="auto"/>
          </w:tcPr>
          <w:p w:rsidR="00CF40A2" w:rsidRPr="00CF40A2" w:rsidRDefault="00CF40A2" w:rsidP="00CF40A2">
            <w:pPr>
              <w:ind w:firstLine="0"/>
            </w:pPr>
            <w:r>
              <w:t>Bingham</w:t>
            </w:r>
          </w:p>
        </w:tc>
      </w:tr>
      <w:tr w:rsidR="00CF40A2" w:rsidRPr="00CF40A2" w:rsidTr="00CF40A2">
        <w:tc>
          <w:tcPr>
            <w:tcW w:w="2179" w:type="dxa"/>
            <w:shd w:val="clear" w:color="auto" w:fill="auto"/>
          </w:tcPr>
          <w:p w:rsidR="00CF40A2" w:rsidRPr="00CF40A2" w:rsidRDefault="00CF40A2" w:rsidP="00CF40A2">
            <w:pPr>
              <w:ind w:firstLine="0"/>
            </w:pPr>
            <w:r>
              <w:t>Bowen</w:t>
            </w:r>
          </w:p>
        </w:tc>
        <w:tc>
          <w:tcPr>
            <w:tcW w:w="2179" w:type="dxa"/>
            <w:shd w:val="clear" w:color="auto" w:fill="auto"/>
          </w:tcPr>
          <w:p w:rsidR="00CF40A2" w:rsidRPr="00CF40A2" w:rsidRDefault="00CF40A2" w:rsidP="00CF40A2">
            <w:pPr>
              <w:ind w:firstLine="0"/>
            </w:pPr>
            <w:r>
              <w:t>Branham</w:t>
            </w:r>
          </w:p>
        </w:tc>
        <w:tc>
          <w:tcPr>
            <w:tcW w:w="2180" w:type="dxa"/>
            <w:shd w:val="clear" w:color="auto" w:fill="auto"/>
          </w:tcPr>
          <w:p w:rsidR="00CF40A2" w:rsidRPr="00CF40A2" w:rsidRDefault="00CF40A2" w:rsidP="00CF40A2">
            <w:pPr>
              <w:ind w:firstLine="0"/>
            </w:pPr>
            <w:r>
              <w:t>G. A. Brown</w:t>
            </w:r>
          </w:p>
        </w:tc>
      </w:tr>
      <w:tr w:rsidR="00CF40A2" w:rsidRPr="00CF40A2" w:rsidTr="00CF40A2">
        <w:tc>
          <w:tcPr>
            <w:tcW w:w="2179" w:type="dxa"/>
            <w:shd w:val="clear" w:color="auto" w:fill="auto"/>
          </w:tcPr>
          <w:p w:rsidR="00CF40A2" w:rsidRPr="00CF40A2" w:rsidRDefault="00CF40A2" w:rsidP="00CF40A2">
            <w:pPr>
              <w:ind w:firstLine="0"/>
            </w:pPr>
            <w:r>
              <w:t>R. L. Brown</w:t>
            </w:r>
          </w:p>
        </w:tc>
        <w:tc>
          <w:tcPr>
            <w:tcW w:w="2179" w:type="dxa"/>
            <w:shd w:val="clear" w:color="auto" w:fill="auto"/>
          </w:tcPr>
          <w:p w:rsidR="00CF40A2" w:rsidRPr="00CF40A2" w:rsidRDefault="00CF40A2" w:rsidP="00CF40A2">
            <w:pPr>
              <w:ind w:firstLine="0"/>
            </w:pPr>
            <w:r>
              <w:t>Burns</w:t>
            </w:r>
          </w:p>
        </w:tc>
        <w:tc>
          <w:tcPr>
            <w:tcW w:w="2180" w:type="dxa"/>
            <w:shd w:val="clear" w:color="auto" w:fill="auto"/>
          </w:tcPr>
          <w:p w:rsidR="00CF40A2" w:rsidRPr="00CF40A2" w:rsidRDefault="00CF40A2" w:rsidP="00CF40A2">
            <w:pPr>
              <w:ind w:firstLine="0"/>
            </w:pPr>
            <w:r>
              <w:t>Chumley</w:t>
            </w:r>
          </w:p>
        </w:tc>
      </w:tr>
      <w:tr w:rsidR="00CF40A2" w:rsidRPr="00CF40A2" w:rsidTr="00CF40A2">
        <w:tc>
          <w:tcPr>
            <w:tcW w:w="2179" w:type="dxa"/>
            <w:shd w:val="clear" w:color="auto" w:fill="auto"/>
          </w:tcPr>
          <w:p w:rsidR="00CF40A2" w:rsidRPr="00CF40A2" w:rsidRDefault="00CF40A2" w:rsidP="00CF40A2">
            <w:pPr>
              <w:ind w:firstLine="0"/>
            </w:pPr>
            <w:r>
              <w:t>Clemmons</w:t>
            </w:r>
          </w:p>
        </w:tc>
        <w:tc>
          <w:tcPr>
            <w:tcW w:w="2179" w:type="dxa"/>
            <w:shd w:val="clear" w:color="auto" w:fill="auto"/>
          </w:tcPr>
          <w:p w:rsidR="00CF40A2" w:rsidRPr="00CF40A2" w:rsidRDefault="00CF40A2" w:rsidP="00CF40A2">
            <w:pPr>
              <w:ind w:firstLine="0"/>
            </w:pPr>
            <w:r>
              <w:t>Clyburn</w:t>
            </w:r>
          </w:p>
        </w:tc>
        <w:tc>
          <w:tcPr>
            <w:tcW w:w="2180" w:type="dxa"/>
            <w:shd w:val="clear" w:color="auto" w:fill="auto"/>
          </w:tcPr>
          <w:p w:rsidR="00CF40A2" w:rsidRPr="00CF40A2" w:rsidRDefault="00CF40A2" w:rsidP="00CF40A2">
            <w:pPr>
              <w:ind w:firstLine="0"/>
            </w:pPr>
            <w:r>
              <w:t>Cole</w:t>
            </w:r>
          </w:p>
        </w:tc>
      </w:tr>
      <w:tr w:rsidR="00CF40A2" w:rsidRPr="00CF40A2" w:rsidTr="00CF40A2">
        <w:tc>
          <w:tcPr>
            <w:tcW w:w="2179" w:type="dxa"/>
            <w:shd w:val="clear" w:color="auto" w:fill="auto"/>
          </w:tcPr>
          <w:p w:rsidR="00CF40A2" w:rsidRPr="00CF40A2" w:rsidRDefault="00CF40A2" w:rsidP="00CF40A2">
            <w:pPr>
              <w:ind w:firstLine="0"/>
            </w:pPr>
            <w:r>
              <w:t>H. A. Crawford</w:t>
            </w:r>
          </w:p>
        </w:tc>
        <w:tc>
          <w:tcPr>
            <w:tcW w:w="2179" w:type="dxa"/>
            <w:shd w:val="clear" w:color="auto" w:fill="auto"/>
          </w:tcPr>
          <w:p w:rsidR="00CF40A2" w:rsidRPr="00CF40A2" w:rsidRDefault="00CF40A2" w:rsidP="00CF40A2">
            <w:pPr>
              <w:ind w:firstLine="0"/>
            </w:pPr>
            <w:r>
              <w:t>K. R. Crawford</w:t>
            </w:r>
          </w:p>
        </w:tc>
        <w:tc>
          <w:tcPr>
            <w:tcW w:w="2180" w:type="dxa"/>
            <w:shd w:val="clear" w:color="auto" w:fill="auto"/>
          </w:tcPr>
          <w:p w:rsidR="00CF40A2" w:rsidRPr="00CF40A2" w:rsidRDefault="00CF40A2" w:rsidP="00CF40A2">
            <w:pPr>
              <w:ind w:firstLine="0"/>
            </w:pPr>
            <w:r>
              <w:t>Crosby</w:t>
            </w:r>
          </w:p>
        </w:tc>
      </w:tr>
      <w:tr w:rsidR="00CF40A2" w:rsidRPr="00CF40A2" w:rsidTr="00CF40A2">
        <w:tc>
          <w:tcPr>
            <w:tcW w:w="2179" w:type="dxa"/>
            <w:shd w:val="clear" w:color="auto" w:fill="auto"/>
          </w:tcPr>
          <w:p w:rsidR="00CF40A2" w:rsidRPr="00CF40A2" w:rsidRDefault="00CF40A2" w:rsidP="00CF40A2">
            <w:pPr>
              <w:ind w:firstLine="0"/>
            </w:pPr>
            <w:r>
              <w:t>Daning</w:t>
            </w:r>
          </w:p>
        </w:tc>
        <w:tc>
          <w:tcPr>
            <w:tcW w:w="2179" w:type="dxa"/>
            <w:shd w:val="clear" w:color="auto" w:fill="auto"/>
          </w:tcPr>
          <w:p w:rsidR="00CF40A2" w:rsidRPr="00CF40A2" w:rsidRDefault="00CF40A2" w:rsidP="00CF40A2">
            <w:pPr>
              <w:ind w:firstLine="0"/>
            </w:pPr>
            <w:r>
              <w:t>Delleney</w:t>
            </w:r>
          </w:p>
        </w:tc>
        <w:tc>
          <w:tcPr>
            <w:tcW w:w="2180" w:type="dxa"/>
            <w:shd w:val="clear" w:color="auto" w:fill="auto"/>
          </w:tcPr>
          <w:p w:rsidR="00CF40A2" w:rsidRPr="00CF40A2" w:rsidRDefault="00CF40A2" w:rsidP="00CF40A2">
            <w:pPr>
              <w:ind w:firstLine="0"/>
            </w:pPr>
            <w:r>
              <w:t>Dillard</w:t>
            </w:r>
          </w:p>
        </w:tc>
      </w:tr>
      <w:tr w:rsidR="00CF40A2" w:rsidRPr="00CF40A2" w:rsidTr="00CF40A2">
        <w:tc>
          <w:tcPr>
            <w:tcW w:w="2179" w:type="dxa"/>
            <w:shd w:val="clear" w:color="auto" w:fill="auto"/>
          </w:tcPr>
          <w:p w:rsidR="00CF40A2" w:rsidRPr="00CF40A2" w:rsidRDefault="00CF40A2" w:rsidP="00CF40A2">
            <w:pPr>
              <w:ind w:firstLine="0"/>
            </w:pPr>
            <w:r>
              <w:t>Douglas</w:t>
            </w:r>
          </w:p>
        </w:tc>
        <w:tc>
          <w:tcPr>
            <w:tcW w:w="2179" w:type="dxa"/>
            <w:shd w:val="clear" w:color="auto" w:fill="auto"/>
          </w:tcPr>
          <w:p w:rsidR="00CF40A2" w:rsidRPr="00CF40A2" w:rsidRDefault="00CF40A2" w:rsidP="00CF40A2">
            <w:pPr>
              <w:ind w:firstLine="0"/>
            </w:pPr>
            <w:r>
              <w:t>Felder</w:t>
            </w:r>
          </w:p>
        </w:tc>
        <w:tc>
          <w:tcPr>
            <w:tcW w:w="2180" w:type="dxa"/>
            <w:shd w:val="clear" w:color="auto" w:fill="auto"/>
          </w:tcPr>
          <w:p w:rsidR="00CF40A2" w:rsidRPr="00CF40A2" w:rsidRDefault="00CF40A2" w:rsidP="00CF40A2">
            <w:pPr>
              <w:ind w:firstLine="0"/>
            </w:pPr>
            <w:r>
              <w:t>Finlay</w:t>
            </w:r>
          </w:p>
        </w:tc>
      </w:tr>
      <w:tr w:rsidR="00CF40A2" w:rsidRPr="00CF40A2" w:rsidTr="00CF40A2">
        <w:tc>
          <w:tcPr>
            <w:tcW w:w="2179" w:type="dxa"/>
            <w:shd w:val="clear" w:color="auto" w:fill="auto"/>
          </w:tcPr>
          <w:p w:rsidR="00CF40A2" w:rsidRPr="00CF40A2" w:rsidRDefault="00CF40A2" w:rsidP="00CF40A2">
            <w:pPr>
              <w:ind w:firstLine="0"/>
            </w:pPr>
            <w:r>
              <w:t>Forrester</w:t>
            </w:r>
          </w:p>
        </w:tc>
        <w:tc>
          <w:tcPr>
            <w:tcW w:w="2179" w:type="dxa"/>
            <w:shd w:val="clear" w:color="auto" w:fill="auto"/>
          </w:tcPr>
          <w:p w:rsidR="00CF40A2" w:rsidRPr="00CF40A2" w:rsidRDefault="00CF40A2" w:rsidP="00CF40A2">
            <w:pPr>
              <w:ind w:firstLine="0"/>
            </w:pPr>
            <w:r>
              <w:t>Funderburk</w:t>
            </w:r>
          </w:p>
        </w:tc>
        <w:tc>
          <w:tcPr>
            <w:tcW w:w="2180" w:type="dxa"/>
            <w:shd w:val="clear" w:color="auto" w:fill="auto"/>
          </w:tcPr>
          <w:p w:rsidR="00CF40A2" w:rsidRPr="00CF40A2" w:rsidRDefault="00CF40A2" w:rsidP="00CF40A2">
            <w:pPr>
              <w:ind w:firstLine="0"/>
            </w:pPr>
            <w:r>
              <w:t>Gagnon</w:t>
            </w:r>
          </w:p>
        </w:tc>
      </w:tr>
      <w:tr w:rsidR="00CF40A2" w:rsidRPr="00CF40A2" w:rsidTr="00CF40A2">
        <w:tc>
          <w:tcPr>
            <w:tcW w:w="2179" w:type="dxa"/>
            <w:shd w:val="clear" w:color="auto" w:fill="auto"/>
          </w:tcPr>
          <w:p w:rsidR="00CF40A2" w:rsidRPr="00CF40A2" w:rsidRDefault="00CF40A2" w:rsidP="00CF40A2">
            <w:pPr>
              <w:ind w:firstLine="0"/>
            </w:pPr>
            <w:r>
              <w:t>George</w:t>
            </w:r>
          </w:p>
        </w:tc>
        <w:tc>
          <w:tcPr>
            <w:tcW w:w="2179" w:type="dxa"/>
            <w:shd w:val="clear" w:color="auto" w:fill="auto"/>
          </w:tcPr>
          <w:p w:rsidR="00CF40A2" w:rsidRPr="00CF40A2" w:rsidRDefault="00CF40A2" w:rsidP="00CF40A2">
            <w:pPr>
              <w:ind w:firstLine="0"/>
            </w:pPr>
            <w:r>
              <w:t>Gilliard</w:t>
            </w:r>
          </w:p>
        </w:tc>
        <w:tc>
          <w:tcPr>
            <w:tcW w:w="2180" w:type="dxa"/>
            <w:shd w:val="clear" w:color="auto" w:fill="auto"/>
          </w:tcPr>
          <w:p w:rsidR="00CF40A2" w:rsidRPr="00CF40A2" w:rsidRDefault="00CF40A2" w:rsidP="00CF40A2">
            <w:pPr>
              <w:ind w:firstLine="0"/>
            </w:pPr>
            <w:r>
              <w:t>Goldfinch</w:t>
            </w:r>
          </w:p>
        </w:tc>
      </w:tr>
      <w:tr w:rsidR="00CF40A2" w:rsidRPr="00CF40A2" w:rsidTr="00CF40A2">
        <w:tc>
          <w:tcPr>
            <w:tcW w:w="2179" w:type="dxa"/>
            <w:shd w:val="clear" w:color="auto" w:fill="auto"/>
          </w:tcPr>
          <w:p w:rsidR="00CF40A2" w:rsidRPr="00CF40A2" w:rsidRDefault="00CF40A2" w:rsidP="00CF40A2">
            <w:pPr>
              <w:ind w:firstLine="0"/>
            </w:pPr>
            <w:r>
              <w:t>Hamilton</w:t>
            </w:r>
          </w:p>
        </w:tc>
        <w:tc>
          <w:tcPr>
            <w:tcW w:w="2179" w:type="dxa"/>
            <w:shd w:val="clear" w:color="auto" w:fill="auto"/>
          </w:tcPr>
          <w:p w:rsidR="00CF40A2" w:rsidRPr="00CF40A2" w:rsidRDefault="00CF40A2" w:rsidP="00CF40A2">
            <w:pPr>
              <w:ind w:firstLine="0"/>
            </w:pPr>
            <w:r>
              <w:t>Hardee</w:t>
            </w:r>
          </w:p>
        </w:tc>
        <w:tc>
          <w:tcPr>
            <w:tcW w:w="2180" w:type="dxa"/>
            <w:shd w:val="clear" w:color="auto" w:fill="auto"/>
          </w:tcPr>
          <w:p w:rsidR="00CF40A2" w:rsidRPr="00CF40A2" w:rsidRDefault="00CF40A2" w:rsidP="00CF40A2">
            <w:pPr>
              <w:ind w:firstLine="0"/>
            </w:pPr>
            <w:r>
              <w:t>Hardwick</w:t>
            </w:r>
          </w:p>
        </w:tc>
      </w:tr>
      <w:tr w:rsidR="00CF40A2" w:rsidRPr="00CF40A2" w:rsidTr="00CF40A2">
        <w:tc>
          <w:tcPr>
            <w:tcW w:w="2179" w:type="dxa"/>
            <w:shd w:val="clear" w:color="auto" w:fill="auto"/>
          </w:tcPr>
          <w:p w:rsidR="00CF40A2" w:rsidRPr="00CF40A2" w:rsidRDefault="00CF40A2" w:rsidP="00CF40A2">
            <w:pPr>
              <w:ind w:firstLine="0"/>
            </w:pPr>
            <w:r>
              <w:t>Harrell</w:t>
            </w:r>
          </w:p>
        </w:tc>
        <w:tc>
          <w:tcPr>
            <w:tcW w:w="2179" w:type="dxa"/>
            <w:shd w:val="clear" w:color="auto" w:fill="auto"/>
          </w:tcPr>
          <w:p w:rsidR="00CF40A2" w:rsidRPr="00CF40A2" w:rsidRDefault="00CF40A2" w:rsidP="00CF40A2">
            <w:pPr>
              <w:ind w:firstLine="0"/>
            </w:pPr>
            <w:r>
              <w:t>Hart</w:t>
            </w:r>
          </w:p>
        </w:tc>
        <w:tc>
          <w:tcPr>
            <w:tcW w:w="2180" w:type="dxa"/>
            <w:shd w:val="clear" w:color="auto" w:fill="auto"/>
          </w:tcPr>
          <w:p w:rsidR="00CF40A2" w:rsidRPr="00CF40A2" w:rsidRDefault="00CF40A2" w:rsidP="00CF40A2">
            <w:pPr>
              <w:ind w:firstLine="0"/>
            </w:pPr>
            <w:r>
              <w:t>Herbkersman</w:t>
            </w:r>
          </w:p>
        </w:tc>
      </w:tr>
      <w:tr w:rsidR="00CF40A2" w:rsidRPr="00CF40A2" w:rsidTr="00CF40A2">
        <w:tc>
          <w:tcPr>
            <w:tcW w:w="2179" w:type="dxa"/>
            <w:shd w:val="clear" w:color="auto" w:fill="auto"/>
          </w:tcPr>
          <w:p w:rsidR="00CF40A2" w:rsidRPr="00CF40A2" w:rsidRDefault="00CF40A2" w:rsidP="00CF40A2">
            <w:pPr>
              <w:ind w:firstLine="0"/>
            </w:pPr>
            <w:r>
              <w:t>Hiott</w:t>
            </w:r>
          </w:p>
        </w:tc>
        <w:tc>
          <w:tcPr>
            <w:tcW w:w="2179" w:type="dxa"/>
            <w:shd w:val="clear" w:color="auto" w:fill="auto"/>
          </w:tcPr>
          <w:p w:rsidR="00CF40A2" w:rsidRPr="00CF40A2" w:rsidRDefault="00CF40A2" w:rsidP="00CF40A2">
            <w:pPr>
              <w:ind w:firstLine="0"/>
            </w:pPr>
            <w:r>
              <w:t>Hixon</w:t>
            </w:r>
          </w:p>
        </w:tc>
        <w:tc>
          <w:tcPr>
            <w:tcW w:w="2180" w:type="dxa"/>
            <w:shd w:val="clear" w:color="auto" w:fill="auto"/>
          </w:tcPr>
          <w:p w:rsidR="00CF40A2" w:rsidRPr="00CF40A2" w:rsidRDefault="00CF40A2" w:rsidP="00CF40A2">
            <w:pPr>
              <w:ind w:firstLine="0"/>
            </w:pPr>
            <w:r>
              <w:t>Hodges</w:t>
            </w:r>
          </w:p>
        </w:tc>
      </w:tr>
      <w:tr w:rsidR="00CF40A2" w:rsidRPr="00CF40A2" w:rsidTr="00CF40A2">
        <w:tc>
          <w:tcPr>
            <w:tcW w:w="2179" w:type="dxa"/>
            <w:shd w:val="clear" w:color="auto" w:fill="auto"/>
          </w:tcPr>
          <w:p w:rsidR="00CF40A2" w:rsidRPr="00CF40A2" w:rsidRDefault="00CF40A2" w:rsidP="00CF40A2">
            <w:pPr>
              <w:ind w:firstLine="0"/>
            </w:pPr>
            <w:r>
              <w:t>Horne</w:t>
            </w:r>
          </w:p>
        </w:tc>
        <w:tc>
          <w:tcPr>
            <w:tcW w:w="2179" w:type="dxa"/>
            <w:shd w:val="clear" w:color="auto" w:fill="auto"/>
          </w:tcPr>
          <w:p w:rsidR="00CF40A2" w:rsidRPr="00CF40A2" w:rsidRDefault="00CF40A2" w:rsidP="00CF40A2">
            <w:pPr>
              <w:ind w:firstLine="0"/>
            </w:pPr>
            <w:r>
              <w:t>Hosey</w:t>
            </w:r>
          </w:p>
        </w:tc>
        <w:tc>
          <w:tcPr>
            <w:tcW w:w="2180" w:type="dxa"/>
            <w:shd w:val="clear" w:color="auto" w:fill="auto"/>
          </w:tcPr>
          <w:p w:rsidR="00CF40A2" w:rsidRPr="00CF40A2" w:rsidRDefault="00CF40A2" w:rsidP="00CF40A2">
            <w:pPr>
              <w:ind w:firstLine="0"/>
            </w:pPr>
            <w:r>
              <w:t>Howard</w:t>
            </w:r>
          </w:p>
        </w:tc>
      </w:tr>
      <w:tr w:rsidR="00CF40A2" w:rsidRPr="00CF40A2" w:rsidTr="00CF40A2">
        <w:tc>
          <w:tcPr>
            <w:tcW w:w="2179" w:type="dxa"/>
            <w:shd w:val="clear" w:color="auto" w:fill="auto"/>
          </w:tcPr>
          <w:p w:rsidR="00CF40A2" w:rsidRPr="00CF40A2" w:rsidRDefault="00CF40A2" w:rsidP="00CF40A2">
            <w:pPr>
              <w:ind w:firstLine="0"/>
            </w:pPr>
            <w:r>
              <w:t>Huggins</w:t>
            </w:r>
          </w:p>
        </w:tc>
        <w:tc>
          <w:tcPr>
            <w:tcW w:w="2179" w:type="dxa"/>
            <w:shd w:val="clear" w:color="auto" w:fill="auto"/>
          </w:tcPr>
          <w:p w:rsidR="00CF40A2" w:rsidRPr="00CF40A2" w:rsidRDefault="00CF40A2" w:rsidP="00CF40A2">
            <w:pPr>
              <w:ind w:firstLine="0"/>
            </w:pPr>
            <w:r>
              <w:t>Jefferson</w:t>
            </w:r>
          </w:p>
        </w:tc>
        <w:tc>
          <w:tcPr>
            <w:tcW w:w="2180" w:type="dxa"/>
            <w:shd w:val="clear" w:color="auto" w:fill="auto"/>
          </w:tcPr>
          <w:p w:rsidR="00CF40A2" w:rsidRPr="00CF40A2" w:rsidRDefault="00CF40A2" w:rsidP="00CF40A2">
            <w:pPr>
              <w:ind w:firstLine="0"/>
            </w:pPr>
            <w:r>
              <w:t>Kennedy</w:t>
            </w:r>
          </w:p>
        </w:tc>
      </w:tr>
      <w:tr w:rsidR="00CF40A2" w:rsidRPr="00CF40A2" w:rsidTr="00CF40A2">
        <w:tc>
          <w:tcPr>
            <w:tcW w:w="2179" w:type="dxa"/>
            <w:shd w:val="clear" w:color="auto" w:fill="auto"/>
          </w:tcPr>
          <w:p w:rsidR="00CF40A2" w:rsidRPr="00CF40A2" w:rsidRDefault="00CF40A2" w:rsidP="00CF40A2">
            <w:pPr>
              <w:ind w:firstLine="0"/>
            </w:pPr>
            <w:r>
              <w:t>King</w:t>
            </w:r>
          </w:p>
        </w:tc>
        <w:tc>
          <w:tcPr>
            <w:tcW w:w="2179" w:type="dxa"/>
            <w:shd w:val="clear" w:color="auto" w:fill="auto"/>
          </w:tcPr>
          <w:p w:rsidR="00CF40A2" w:rsidRPr="00CF40A2" w:rsidRDefault="00CF40A2" w:rsidP="00CF40A2">
            <w:pPr>
              <w:ind w:firstLine="0"/>
            </w:pPr>
            <w:r>
              <w:t>Knight</w:t>
            </w:r>
          </w:p>
        </w:tc>
        <w:tc>
          <w:tcPr>
            <w:tcW w:w="2180" w:type="dxa"/>
            <w:shd w:val="clear" w:color="auto" w:fill="auto"/>
          </w:tcPr>
          <w:p w:rsidR="00CF40A2" w:rsidRPr="00CF40A2" w:rsidRDefault="00CF40A2" w:rsidP="00CF40A2">
            <w:pPr>
              <w:ind w:firstLine="0"/>
            </w:pPr>
            <w:r>
              <w:t>Limehouse</w:t>
            </w:r>
          </w:p>
        </w:tc>
      </w:tr>
      <w:tr w:rsidR="00CF40A2" w:rsidRPr="00CF40A2" w:rsidTr="00CF40A2">
        <w:tc>
          <w:tcPr>
            <w:tcW w:w="2179" w:type="dxa"/>
            <w:shd w:val="clear" w:color="auto" w:fill="auto"/>
          </w:tcPr>
          <w:p w:rsidR="00CF40A2" w:rsidRPr="00CF40A2" w:rsidRDefault="00CF40A2" w:rsidP="00CF40A2">
            <w:pPr>
              <w:ind w:firstLine="0"/>
            </w:pPr>
            <w:r>
              <w:t>Loftis</w:t>
            </w:r>
          </w:p>
        </w:tc>
        <w:tc>
          <w:tcPr>
            <w:tcW w:w="2179" w:type="dxa"/>
            <w:shd w:val="clear" w:color="auto" w:fill="auto"/>
          </w:tcPr>
          <w:p w:rsidR="00CF40A2" w:rsidRPr="00CF40A2" w:rsidRDefault="00CF40A2" w:rsidP="00CF40A2">
            <w:pPr>
              <w:ind w:firstLine="0"/>
            </w:pPr>
            <w:r>
              <w:t>Long</w:t>
            </w:r>
          </w:p>
        </w:tc>
        <w:tc>
          <w:tcPr>
            <w:tcW w:w="2180" w:type="dxa"/>
            <w:shd w:val="clear" w:color="auto" w:fill="auto"/>
          </w:tcPr>
          <w:p w:rsidR="00CF40A2" w:rsidRPr="00CF40A2" w:rsidRDefault="00CF40A2" w:rsidP="00CF40A2">
            <w:pPr>
              <w:ind w:firstLine="0"/>
            </w:pPr>
            <w:r>
              <w:t>Lowe</w:t>
            </w:r>
          </w:p>
        </w:tc>
      </w:tr>
      <w:tr w:rsidR="00CF40A2" w:rsidRPr="00CF40A2" w:rsidTr="00CF40A2">
        <w:tc>
          <w:tcPr>
            <w:tcW w:w="2179" w:type="dxa"/>
            <w:shd w:val="clear" w:color="auto" w:fill="auto"/>
          </w:tcPr>
          <w:p w:rsidR="00CF40A2" w:rsidRPr="00CF40A2" w:rsidRDefault="00CF40A2" w:rsidP="00CF40A2">
            <w:pPr>
              <w:ind w:firstLine="0"/>
            </w:pPr>
            <w:r>
              <w:t>Lucas</w:t>
            </w:r>
          </w:p>
        </w:tc>
        <w:tc>
          <w:tcPr>
            <w:tcW w:w="2179" w:type="dxa"/>
            <w:shd w:val="clear" w:color="auto" w:fill="auto"/>
          </w:tcPr>
          <w:p w:rsidR="00CF40A2" w:rsidRPr="00CF40A2" w:rsidRDefault="00CF40A2" w:rsidP="00CF40A2">
            <w:pPr>
              <w:ind w:firstLine="0"/>
            </w:pPr>
            <w:r>
              <w:t>Mack</w:t>
            </w:r>
          </w:p>
        </w:tc>
        <w:tc>
          <w:tcPr>
            <w:tcW w:w="2180" w:type="dxa"/>
            <w:shd w:val="clear" w:color="auto" w:fill="auto"/>
          </w:tcPr>
          <w:p w:rsidR="00CF40A2" w:rsidRPr="00CF40A2" w:rsidRDefault="00CF40A2" w:rsidP="00CF40A2">
            <w:pPr>
              <w:ind w:firstLine="0"/>
            </w:pPr>
            <w:r>
              <w:t>McCoy</w:t>
            </w:r>
          </w:p>
        </w:tc>
      </w:tr>
      <w:tr w:rsidR="00CF40A2" w:rsidRPr="00CF40A2" w:rsidTr="00CF40A2">
        <w:tc>
          <w:tcPr>
            <w:tcW w:w="2179" w:type="dxa"/>
            <w:shd w:val="clear" w:color="auto" w:fill="auto"/>
          </w:tcPr>
          <w:p w:rsidR="00CF40A2" w:rsidRPr="00CF40A2" w:rsidRDefault="00CF40A2" w:rsidP="00CF40A2">
            <w:pPr>
              <w:ind w:firstLine="0"/>
            </w:pPr>
            <w:r>
              <w:t>McEachern</w:t>
            </w:r>
          </w:p>
        </w:tc>
        <w:tc>
          <w:tcPr>
            <w:tcW w:w="2179" w:type="dxa"/>
            <w:shd w:val="clear" w:color="auto" w:fill="auto"/>
          </w:tcPr>
          <w:p w:rsidR="00CF40A2" w:rsidRPr="00CF40A2" w:rsidRDefault="00CF40A2" w:rsidP="00CF40A2">
            <w:pPr>
              <w:ind w:firstLine="0"/>
            </w:pPr>
            <w:r>
              <w:t>M. S. McLeod</w:t>
            </w:r>
          </w:p>
        </w:tc>
        <w:tc>
          <w:tcPr>
            <w:tcW w:w="2180" w:type="dxa"/>
            <w:shd w:val="clear" w:color="auto" w:fill="auto"/>
          </w:tcPr>
          <w:p w:rsidR="00CF40A2" w:rsidRPr="00CF40A2" w:rsidRDefault="00CF40A2" w:rsidP="00CF40A2">
            <w:pPr>
              <w:ind w:firstLine="0"/>
            </w:pPr>
            <w:r>
              <w:t>W. J. McLeod</w:t>
            </w:r>
          </w:p>
        </w:tc>
      </w:tr>
      <w:tr w:rsidR="00CF40A2" w:rsidRPr="00CF40A2" w:rsidTr="00CF40A2">
        <w:tc>
          <w:tcPr>
            <w:tcW w:w="2179" w:type="dxa"/>
            <w:shd w:val="clear" w:color="auto" w:fill="auto"/>
          </w:tcPr>
          <w:p w:rsidR="00CF40A2" w:rsidRPr="00CF40A2" w:rsidRDefault="00CF40A2" w:rsidP="00CF40A2">
            <w:pPr>
              <w:ind w:firstLine="0"/>
            </w:pPr>
            <w:r>
              <w:t>Merrill</w:t>
            </w:r>
          </w:p>
        </w:tc>
        <w:tc>
          <w:tcPr>
            <w:tcW w:w="2179" w:type="dxa"/>
            <w:shd w:val="clear" w:color="auto" w:fill="auto"/>
          </w:tcPr>
          <w:p w:rsidR="00CF40A2" w:rsidRPr="00CF40A2" w:rsidRDefault="00CF40A2" w:rsidP="00CF40A2">
            <w:pPr>
              <w:ind w:firstLine="0"/>
            </w:pPr>
            <w:r>
              <w:t>Mitchell</w:t>
            </w:r>
          </w:p>
        </w:tc>
        <w:tc>
          <w:tcPr>
            <w:tcW w:w="2180" w:type="dxa"/>
            <w:shd w:val="clear" w:color="auto" w:fill="auto"/>
          </w:tcPr>
          <w:p w:rsidR="00CF40A2" w:rsidRPr="00CF40A2" w:rsidRDefault="00CF40A2" w:rsidP="00CF40A2">
            <w:pPr>
              <w:ind w:firstLine="0"/>
            </w:pPr>
            <w:r>
              <w:t>D. C. Moss</w:t>
            </w:r>
          </w:p>
        </w:tc>
      </w:tr>
      <w:tr w:rsidR="00CF40A2" w:rsidRPr="00CF40A2" w:rsidTr="00CF40A2">
        <w:tc>
          <w:tcPr>
            <w:tcW w:w="2179" w:type="dxa"/>
            <w:shd w:val="clear" w:color="auto" w:fill="auto"/>
          </w:tcPr>
          <w:p w:rsidR="00CF40A2" w:rsidRPr="00CF40A2" w:rsidRDefault="00CF40A2" w:rsidP="00CF40A2">
            <w:pPr>
              <w:ind w:firstLine="0"/>
            </w:pPr>
            <w:r>
              <w:t>V. S. Moss</w:t>
            </w:r>
          </w:p>
        </w:tc>
        <w:tc>
          <w:tcPr>
            <w:tcW w:w="2179" w:type="dxa"/>
            <w:shd w:val="clear" w:color="auto" w:fill="auto"/>
          </w:tcPr>
          <w:p w:rsidR="00CF40A2" w:rsidRPr="00CF40A2" w:rsidRDefault="00CF40A2" w:rsidP="00CF40A2">
            <w:pPr>
              <w:ind w:firstLine="0"/>
            </w:pPr>
            <w:r>
              <w:t>Munnerlyn</w:t>
            </w:r>
          </w:p>
        </w:tc>
        <w:tc>
          <w:tcPr>
            <w:tcW w:w="2180" w:type="dxa"/>
            <w:shd w:val="clear" w:color="auto" w:fill="auto"/>
          </w:tcPr>
          <w:p w:rsidR="00CF40A2" w:rsidRPr="00CF40A2" w:rsidRDefault="00CF40A2" w:rsidP="00CF40A2">
            <w:pPr>
              <w:ind w:firstLine="0"/>
            </w:pPr>
            <w:r>
              <w:t>Murphy</w:t>
            </w:r>
          </w:p>
        </w:tc>
      </w:tr>
      <w:tr w:rsidR="00CF40A2" w:rsidRPr="00CF40A2" w:rsidTr="00CF40A2">
        <w:tc>
          <w:tcPr>
            <w:tcW w:w="2179" w:type="dxa"/>
            <w:shd w:val="clear" w:color="auto" w:fill="auto"/>
          </w:tcPr>
          <w:p w:rsidR="00CF40A2" w:rsidRPr="00CF40A2" w:rsidRDefault="00CF40A2" w:rsidP="00CF40A2">
            <w:pPr>
              <w:ind w:firstLine="0"/>
            </w:pPr>
            <w:r>
              <w:t>Nanney</w:t>
            </w:r>
          </w:p>
        </w:tc>
        <w:tc>
          <w:tcPr>
            <w:tcW w:w="2179" w:type="dxa"/>
            <w:shd w:val="clear" w:color="auto" w:fill="auto"/>
          </w:tcPr>
          <w:p w:rsidR="00CF40A2" w:rsidRPr="00CF40A2" w:rsidRDefault="00CF40A2" w:rsidP="00CF40A2">
            <w:pPr>
              <w:ind w:firstLine="0"/>
            </w:pPr>
            <w:r>
              <w:t>Newton</w:t>
            </w:r>
          </w:p>
        </w:tc>
        <w:tc>
          <w:tcPr>
            <w:tcW w:w="2180" w:type="dxa"/>
            <w:shd w:val="clear" w:color="auto" w:fill="auto"/>
          </w:tcPr>
          <w:p w:rsidR="00CF40A2" w:rsidRPr="00CF40A2" w:rsidRDefault="00CF40A2" w:rsidP="00CF40A2">
            <w:pPr>
              <w:ind w:firstLine="0"/>
            </w:pPr>
            <w:r>
              <w:t>Norman</w:t>
            </w:r>
          </w:p>
        </w:tc>
      </w:tr>
      <w:tr w:rsidR="00CF40A2" w:rsidRPr="00CF40A2" w:rsidTr="00CF40A2">
        <w:tc>
          <w:tcPr>
            <w:tcW w:w="2179" w:type="dxa"/>
            <w:shd w:val="clear" w:color="auto" w:fill="auto"/>
          </w:tcPr>
          <w:p w:rsidR="00CF40A2" w:rsidRPr="00CF40A2" w:rsidRDefault="00CF40A2" w:rsidP="00CF40A2">
            <w:pPr>
              <w:ind w:firstLine="0"/>
            </w:pPr>
            <w:r>
              <w:t>R. L. Ott</w:t>
            </w:r>
          </w:p>
        </w:tc>
        <w:tc>
          <w:tcPr>
            <w:tcW w:w="2179" w:type="dxa"/>
            <w:shd w:val="clear" w:color="auto" w:fill="auto"/>
          </w:tcPr>
          <w:p w:rsidR="00CF40A2" w:rsidRPr="00CF40A2" w:rsidRDefault="00CF40A2" w:rsidP="00CF40A2">
            <w:pPr>
              <w:ind w:firstLine="0"/>
            </w:pPr>
            <w:r>
              <w:t>Owens</w:t>
            </w:r>
          </w:p>
        </w:tc>
        <w:tc>
          <w:tcPr>
            <w:tcW w:w="2180" w:type="dxa"/>
            <w:shd w:val="clear" w:color="auto" w:fill="auto"/>
          </w:tcPr>
          <w:p w:rsidR="00CF40A2" w:rsidRPr="00CF40A2" w:rsidRDefault="00CF40A2" w:rsidP="00CF40A2">
            <w:pPr>
              <w:ind w:firstLine="0"/>
            </w:pPr>
            <w:r>
              <w:t>Pitts</w:t>
            </w:r>
          </w:p>
        </w:tc>
      </w:tr>
      <w:tr w:rsidR="00CF40A2" w:rsidRPr="00CF40A2" w:rsidTr="00CF40A2">
        <w:tc>
          <w:tcPr>
            <w:tcW w:w="2179" w:type="dxa"/>
            <w:shd w:val="clear" w:color="auto" w:fill="auto"/>
          </w:tcPr>
          <w:p w:rsidR="00CF40A2" w:rsidRPr="00CF40A2" w:rsidRDefault="00CF40A2" w:rsidP="00CF40A2">
            <w:pPr>
              <w:ind w:firstLine="0"/>
            </w:pPr>
            <w:r>
              <w:t>Pope</w:t>
            </w:r>
          </w:p>
        </w:tc>
        <w:tc>
          <w:tcPr>
            <w:tcW w:w="2179" w:type="dxa"/>
            <w:shd w:val="clear" w:color="auto" w:fill="auto"/>
          </w:tcPr>
          <w:p w:rsidR="00CF40A2" w:rsidRPr="00CF40A2" w:rsidRDefault="00CF40A2" w:rsidP="00CF40A2">
            <w:pPr>
              <w:ind w:firstLine="0"/>
            </w:pPr>
            <w:r>
              <w:t>Putnam</w:t>
            </w:r>
          </w:p>
        </w:tc>
        <w:tc>
          <w:tcPr>
            <w:tcW w:w="2180" w:type="dxa"/>
            <w:shd w:val="clear" w:color="auto" w:fill="auto"/>
          </w:tcPr>
          <w:p w:rsidR="00CF40A2" w:rsidRPr="00CF40A2" w:rsidRDefault="00CF40A2" w:rsidP="00CF40A2">
            <w:pPr>
              <w:ind w:firstLine="0"/>
            </w:pPr>
            <w:r>
              <w:t>Quinn</w:t>
            </w:r>
          </w:p>
        </w:tc>
      </w:tr>
      <w:tr w:rsidR="00CF40A2" w:rsidRPr="00CF40A2" w:rsidTr="00CF40A2">
        <w:tc>
          <w:tcPr>
            <w:tcW w:w="2179" w:type="dxa"/>
            <w:shd w:val="clear" w:color="auto" w:fill="auto"/>
          </w:tcPr>
          <w:p w:rsidR="00CF40A2" w:rsidRPr="00CF40A2" w:rsidRDefault="00CF40A2" w:rsidP="00CF40A2">
            <w:pPr>
              <w:ind w:firstLine="0"/>
            </w:pPr>
            <w:r>
              <w:t>Ridgeway</w:t>
            </w:r>
          </w:p>
        </w:tc>
        <w:tc>
          <w:tcPr>
            <w:tcW w:w="2179" w:type="dxa"/>
            <w:shd w:val="clear" w:color="auto" w:fill="auto"/>
          </w:tcPr>
          <w:p w:rsidR="00CF40A2" w:rsidRPr="00CF40A2" w:rsidRDefault="00CF40A2" w:rsidP="00CF40A2">
            <w:pPr>
              <w:ind w:firstLine="0"/>
            </w:pPr>
            <w:r>
              <w:t>Riley</w:t>
            </w:r>
          </w:p>
        </w:tc>
        <w:tc>
          <w:tcPr>
            <w:tcW w:w="2180" w:type="dxa"/>
            <w:shd w:val="clear" w:color="auto" w:fill="auto"/>
          </w:tcPr>
          <w:p w:rsidR="00CF40A2" w:rsidRPr="00CF40A2" w:rsidRDefault="00CF40A2" w:rsidP="00CF40A2">
            <w:pPr>
              <w:ind w:firstLine="0"/>
            </w:pPr>
            <w:r>
              <w:t>Rivers</w:t>
            </w:r>
          </w:p>
        </w:tc>
      </w:tr>
      <w:tr w:rsidR="00CF40A2" w:rsidRPr="00CF40A2" w:rsidTr="00CF40A2">
        <w:tc>
          <w:tcPr>
            <w:tcW w:w="2179" w:type="dxa"/>
            <w:shd w:val="clear" w:color="auto" w:fill="auto"/>
          </w:tcPr>
          <w:p w:rsidR="00CF40A2" w:rsidRPr="00CF40A2" w:rsidRDefault="00CF40A2" w:rsidP="00CF40A2">
            <w:pPr>
              <w:ind w:firstLine="0"/>
            </w:pPr>
            <w:r>
              <w:t>Robinson-Simpson</w:t>
            </w:r>
          </w:p>
        </w:tc>
        <w:tc>
          <w:tcPr>
            <w:tcW w:w="2179" w:type="dxa"/>
            <w:shd w:val="clear" w:color="auto" w:fill="auto"/>
          </w:tcPr>
          <w:p w:rsidR="00CF40A2" w:rsidRPr="00CF40A2" w:rsidRDefault="00CF40A2" w:rsidP="00CF40A2">
            <w:pPr>
              <w:ind w:firstLine="0"/>
            </w:pPr>
            <w:r>
              <w:t>Ryhal</w:t>
            </w:r>
          </w:p>
        </w:tc>
        <w:tc>
          <w:tcPr>
            <w:tcW w:w="2180" w:type="dxa"/>
            <w:shd w:val="clear" w:color="auto" w:fill="auto"/>
          </w:tcPr>
          <w:p w:rsidR="00CF40A2" w:rsidRPr="00CF40A2" w:rsidRDefault="00CF40A2" w:rsidP="00CF40A2">
            <w:pPr>
              <w:ind w:firstLine="0"/>
            </w:pPr>
            <w:r>
              <w:t>Sabb</w:t>
            </w:r>
          </w:p>
        </w:tc>
      </w:tr>
      <w:tr w:rsidR="00CF40A2" w:rsidRPr="00CF40A2" w:rsidTr="00CF40A2">
        <w:tc>
          <w:tcPr>
            <w:tcW w:w="2179" w:type="dxa"/>
            <w:shd w:val="clear" w:color="auto" w:fill="auto"/>
          </w:tcPr>
          <w:p w:rsidR="00CF40A2" w:rsidRPr="00CF40A2" w:rsidRDefault="00CF40A2" w:rsidP="00CF40A2">
            <w:pPr>
              <w:ind w:firstLine="0"/>
            </w:pPr>
            <w:r>
              <w:t>G. M. Smith</w:t>
            </w:r>
          </w:p>
        </w:tc>
        <w:tc>
          <w:tcPr>
            <w:tcW w:w="2179" w:type="dxa"/>
            <w:shd w:val="clear" w:color="auto" w:fill="auto"/>
          </w:tcPr>
          <w:p w:rsidR="00CF40A2" w:rsidRPr="00CF40A2" w:rsidRDefault="00CF40A2" w:rsidP="00CF40A2">
            <w:pPr>
              <w:ind w:firstLine="0"/>
            </w:pPr>
            <w:r>
              <w:t>G. R. Smith</w:t>
            </w:r>
          </w:p>
        </w:tc>
        <w:tc>
          <w:tcPr>
            <w:tcW w:w="2180" w:type="dxa"/>
            <w:shd w:val="clear" w:color="auto" w:fill="auto"/>
          </w:tcPr>
          <w:p w:rsidR="00CF40A2" w:rsidRPr="00CF40A2" w:rsidRDefault="00CF40A2" w:rsidP="00CF40A2">
            <w:pPr>
              <w:ind w:firstLine="0"/>
            </w:pPr>
            <w:r>
              <w:t>J. R. Smith</w:t>
            </w:r>
          </w:p>
        </w:tc>
      </w:tr>
      <w:tr w:rsidR="00CF40A2" w:rsidRPr="00CF40A2" w:rsidTr="00CF40A2">
        <w:tc>
          <w:tcPr>
            <w:tcW w:w="2179" w:type="dxa"/>
            <w:shd w:val="clear" w:color="auto" w:fill="auto"/>
          </w:tcPr>
          <w:p w:rsidR="00CF40A2" w:rsidRPr="00CF40A2" w:rsidRDefault="00CF40A2" w:rsidP="00CF40A2">
            <w:pPr>
              <w:ind w:firstLine="0"/>
            </w:pPr>
            <w:r>
              <w:t>Sottile</w:t>
            </w:r>
          </w:p>
        </w:tc>
        <w:tc>
          <w:tcPr>
            <w:tcW w:w="2179" w:type="dxa"/>
            <w:shd w:val="clear" w:color="auto" w:fill="auto"/>
          </w:tcPr>
          <w:p w:rsidR="00CF40A2" w:rsidRPr="00CF40A2" w:rsidRDefault="00CF40A2" w:rsidP="00CF40A2">
            <w:pPr>
              <w:ind w:firstLine="0"/>
            </w:pPr>
            <w:r>
              <w:t>Southard</w:t>
            </w:r>
          </w:p>
        </w:tc>
        <w:tc>
          <w:tcPr>
            <w:tcW w:w="2180" w:type="dxa"/>
            <w:shd w:val="clear" w:color="auto" w:fill="auto"/>
          </w:tcPr>
          <w:p w:rsidR="00CF40A2" w:rsidRPr="00CF40A2" w:rsidRDefault="00CF40A2" w:rsidP="00CF40A2">
            <w:pPr>
              <w:ind w:firstLine="0"/>
            </w:pPr>
            <w:r>
              <w:t>Spires</w:t>
            </w:r>
          </w:p>
        </w:tc>
      </w:tr>
      <w:tr w:rsidR="00CF40A2" w:rsidRPr="00CF40A2" w:rsidTr="00CF40A2">
        <w:tc>
          <w:tcPr>
            <w:tcW w:w="2179" w:type="dxa"/>
            <w:shd w:val="clear" w:color="auto" w:fill="auto"/>
          </w:tcPr>
          <w:p w:rsidR="00CF40A2" w:rsidRPr="00CF40A2" w:rsidRDefault="00CF40A2" w:rsidP="00CF40A2">
            <w:pPr>
              <w:ind w:firstLine="0"/>
            </w:pPr>
            <w:r>
              <w:t>Stringer</w:t>
            </w:r>
          </w:p>
        </w:tc>
        <w:tc>
          <w:tcPr>
            <w:tcW w:w="2179" w:type="dxa"/>
            <w:shd w:val="clear" w:color="auto" w:fill="auto"/>
          </w:tcPr>
          <w:p w:rsidR="00CF40A2" w:rsidRPr="00CF40A2" w:rsidRDefault="00CF40A2" w:rsidP="00CF40A2">
            <w:pPr>
              <w:ind w:firstLine="0"/>
            </w:pPr>
            <w:r>
              <w:t>Tallon</w:t>
            </w:r>
          </w:p>
        </w:tc>
        <w:tc>
          <w:tcPr>
            <w:tcW w:w="2180" w:type="dxa"/>
            <w:shd w:val="clear" w:color="auto" w:fill="auto"/>
          </w:tcPr>
          <w:p w:rsidR="00CF40A2" w:rsidRPr="00CF40A2" w:rsidRDefault="00CF40A2" w:rsidP="00CF40A2">
            <w:pPr>
              <w:ind w:firstLine="0"/>
            </w:pPr>
            <w:r>
              <w:t>Taylor</w:t>
            </w:r>
          </w:p>
        </w:tc>
      </w:tr>
      <w:tr w:rsidR="00CF40A2" w:rsidRPr="00CF40A2" w:rsidTr="00CF40A2">
        <w:tc>
          <w:tcPr>
            <w:tcW w:w="2179" w:type="dxa"/>
            <w:shd w:val="clear" w:color="auto" w:fill="auto"/>
          </w:tcPr>
          <w:p w:rsidR="00CF40A2" w:rsidRPr="00CF40A2" w:rsidRDefault="00CF40A2" w:rsidP="00CF40A2">
            <w:pPr>
              <w:ind w:firstLine="0"/>
            </w:pPr>
            <w:r>
              <w:t>Toole</w:t>
            </w:r>
          </w:p>
        </w:tc>
        <w:tc>
          <w:tcPr>
            <w:tcW w:w="2179" w:type="dxa"/>
            <w:shd w:val="clear" w:color="auto" w:fill="auto"/>
          </w:tcPr>
          <w:p w:rsidR="00CF40A2" w:rsidRPr="00CF40A2" w:rsidRDefault="00CF40A2" w:rsidP="00CF40A2">
            <w:pPr>
              <w:ind w:firstLine="0"/>
            </w:pPr>
            <w:r>
              <w:t>Vick</w:t>
            </w:r>
          </w:p>
        </w:tc>
        <w:tc>
          <w:tcPr>
            <w:tcW w:w="2180" w:type="dxa"/>
            <w:shd w:val="clear" w:color="auto" w:fill="auto"/>
          </w:tcPr>
          <w:p w:rsidR="00CF40A2" w:rsidRPr="00CF40A2" w:rsidRDefault="00CF40A2" w:rsidP="00CF40A2">
            <w:pPr>
              <w:ind w:firstLine="0"/>
            </w:pPr>
            <w:r>
              <w:t>Weeks</w:t>
            </w:r>
          </w:p>
        </w:tc>
      </w:tr>
      <w:tr w:rsidR="00CF40A2" w:rsidRPr="00CF40A2" w:rsidTr="00CF40A2">
        <w:tc>
          <w:tcPr>
            <w:tcW w:w="2179" w:type="dxa"/>
            <w:shd w:val="clear" w:color="auto" w:fill="auto"/>
          </w:tcPr>
          <w:p w:rsidR="00CF40A2" w:rsidRPr="00CF40A2" w:rsidRDefault="00CF40A2" w:rsidP="00CF40A2">
            <w:pPr>
              <w:keepNext/>
              <w:ind w:firstLine="0"/>
            </w:pPr>
            <w:r>
              <w:t>Wells</w:t>
            </w:r>
          </w:p>
        </w:tc>
        <w:tc>
          <w:tcPr>
            <w:tcW w:w="2179" w:type="dxa"/>
            <w:shd w:val="clear" w:color="auto" w:fill="auto"/>
          </w:tcPr>
          <w:p w:rsidR="00CF40A2" w:rsidRPr="00CF40A2" w:rsidRDefault="00CF40A2" w:rsidP="00CF40A2">
            <w:pPr>
              <w:keepNext/>
              <w:ind w:firstLine="0"/>
            </w:pPr>
            <w:r>
              <w:t>Whipper</w:t>
            </w:r>
          </w:p>
        </w:tc>
        <w:tc>
          <w:tcPr>
            <w:tcW w:w="2180" w:type="dxa"/>
            <w:shd w:val="clear" w:color="auto" w:fill="auto"/>
          </w:tcPr>
          <w:p w:rsidR="00CF40A2" w:rsidRPr="00CF40A2" w:rsidRDefault="00CF40A2" w:rsidP="00CF40A2">
            <w:pPr>
              <w:keepNext/>
              <w:ind w:firstLine="0"/>
            </w:pPr>
            <w:r>
              <w:t>White</w:t>
            </w:r>
          </w:p>
        </w:tc>
      </w:tr>
      <w:tr w:rsidR="00CF40A2" w:rsidRPr="00CF40A2" w:rsidTr="00CF40A2">
        <w:tc>
          <w:tcPr>
            <w:tcW w:w="2179" w:type="dxa"/>
            <w:shd w:val="clear" w:color="auto" w:fill="auto"/>
          </w:tcPr>
          <w:p w:rsidR="00CF40A2" w:rsidRPr="00CF40A2" w:rsidRDefault="00CF40A2" w:rsidP="00CF40A2">
            <w:pPr>
              <w:keepNext/>
              <w:ind w:firstLine="0"/>
            </w:pPr>
            <w:r>
              <w:t>Whitmire</w:t>
            </w:r>
          </w:p>
        </w:tc>
        <w:tc>
          <w:tcPr>
            <w:tcW w:w="2179" w:type="dxa"/>
            <w:shd w:val="clear" w:color="auto" w:fill="auto"/>
          </w:tcPr>
          <w:p w:rsidR="00CF40A2" w:rsidRPr="00CF40A2" w:rsidRDefault="00CF40A2" w:rsidP="00CF40A2">
            <w:pPr>
              <w:keepNext/>
              <w:ind w:firstLine="0"/>
            </w:pPr>
            <w:r>
              <w:t>Williams</w:t>
            </w:r>
          </w:p>
        </w:tc>
        <w:tc>
          <w:tcPr>
            <w:tcW w:w="2180" w:type="dxa"/>
            <w:shd w:val="clear" w:color="auto" w:fill="auto"/>
          </w:tcPr>
          <w:p w:rsidR="00CF40A2" w:rsidRPr="00CF40A2" w:rsidRDefault="00CF40A2" w:rsidP="00CF40A2">
            <w:pPr>
              <w:keepNext/>
              <w:ind w:firstLine="0"/>
            </w:pPr>
            <w:r>
              <w:t>Wood</w:t>
            </w:r>
          </w:p>
        </w:tc>
      </w:tr>
    </w:tbl>
    <w:p w:rsidR="00CF40A2" w:rsidRDefault="00CF40A2" w:rsidP="00CF40A2"/>
    <w:p w:rsidR="00CF40A2" w:rsidRDefault="00CF40A2" w:rsidP="00CF40A2">
      <w:pPr>
        <w:jc w:val="center"/>
        <w:rPr>
          <w:b/>
        </w:rPr>
      </w:pPr>
      <w:r w:rsidRPr="00CF40A2">
        <w:rPr>
          <w:b/>
        </w:rPr>
        <w:t>Total--96</w:t>
      </w:r>
    </w:p>
    <w:p w:rsidR="00CF40A2" w:rsidRDefault="00CF40A2" w:rsidP="00CF40A2">
      <w:pPr>
        <w:jc w:val="center"/>
        <w:rPr>
          <w:b/>
        </w:rPr>
      </w:pPr>
    </w:p>
    <w:p w:rsidR="00CF40A2" w:rsidRDefault="00CF40A2" w:rsidP="00CF40A2">
      <w:pPr>
        <w:ind w:firstLine="0"/>
      </w:pPr>
      <w:r w:rsidRPr="00CF40A2">
        <w:t xml:space="preserve"> </w:t>
      </w:r>
      <w:r>
        <w:t>Those who voted in the negative are:</w:t>
      </w:r>
    </w:p>
    <w:p w:rsidR="00CF40A2" w:rsidRDefault="00CF40A2" w:rsidP="00CF40A2"/>
    <w:p w:rsidR="00CF40A2" w:rsidRDefault="00CF40A2" w:rsidP="00CF40A2">
      <w:pPr>
        <w:jc w:val="center"/>
        <w:rPr>
          <w:b/>
        </w:rPr>
      </w:pPr>
      <w:r w:rsidRPr="00CF40A2">
        <w:rPr>
          <w:b/>
        </w:rPr>
        <w:t>Total--0</w:t>
      </w:r>
    </w:p>
    <w:p w:rsidR="00CF40A2" w:rsidRDefault="00CF40A2" w:rsidP="00CF40A2">
      <w:pPr>
        <w:jc w:val="center"/>
        <w:rPr>
          <w:b/>
        </w:rPr>
      </w:pPr>
    </w:p>
    <w:p w:rsidR="00CF40A2" w:rsidRDefault="00CF40A2" w:rsidP="00CF40A2">
      <w:r>
        <w:t>The Senate Amendments were agreed to, and the Bill having received three readings in both Houses, it was ordered that the title be changed to that of an Act, and that it be enrolled for ratification.</w:t>
      </w:r>
    </w:p>
    <w:p w:rsidR="00CF40A2" w:rsidRDefault="00CF40A2" w:rsidP="00CF40A2"/>
    <w:p w:rsidR="00CF40A2" w:rsidRPr="002D231F" w:rsidRDefault="00CF40A2" w:rsidP="00CF40A2">
      <w:pPr>
        <w:pStyle w:val="Title"/>
        <w:keepNext/>
      </w:pPr>
      <w:bookmarkStart w:id="51" w:name="file_start89"/>
      <w:bookmarkEnd w:id="51"/>
      <w:r w:rsidRPr="002D231F">
        <w:t>STATEMENT FOR THE JOURNAL</w:t>
      </w:r>
    </w:p>
    <w:p w:rsidR="00CF40A2" w:rsidRPr="002D231F" w:rsidRDefault="00CF40A2" w:rsidP="00CF40A2">
      <w:pPr>
        <w:pStyle w:val="Title"/>
        <w:jc w:val="both"/>
        <w:rPr>
          <w:b w:val="0"/>
        </w:rPr>
      </w:pPr>
      <w:r w:rsidRPr="002D231F">
        <w:rPr>
          <w:b w:val="0"/>
        </w:rPr>
        <w:tab/>
        <w:t xml:space="preserve">I abstained from voting on H. 3098, to avoid any potential work related conflict of interest. </w:t>
      </w:r>
    </w:p>
    <w:p w:rsidR="00CF40A2" w:rsidRDefault="00CF40A2" w:rsidP="00CF40A2">
      <w:pPr>
        <w:pStyle w:val="Title"/>
        <w:jc w:val="both"/>
        <w:rPr>
          <w:b w:val="0"/>
        </w:rPr>
      </w:pPr>
      <w:r w:rsidRPr="002D231F">
        <w:rPr>
          <w:b w:val="0"/>
        </w:rPr>
        <w:tab/>
        <w:t>Rep. Mark Willis</w:t>
      </w:r>
    </w:p>
    <w:p w:rsidR="00CF40A2" w:rsidRDefault="00CF40A2" w:rsidP="00CF40A2">
      <w:pPr>
        <w:pStyle w:val="Title"/>
        <w:jc w:val="both"/>
        <w:rPr>
          <w:b w:val="0"/>
        </w:rPr>
      </w:pPr>
    </w:p>
    <w:p w:rsidR="00CF40A2" w:rsidRDefault="00CF40A2" w:rsidP="00CF40A2">
      <w:pPr>
        <w:keepNext/>
        <w:jc w:val="center"/>
        <w:rPr>
          <w:b/>
        </w:rPr>
      </w:pPr>
      <w:r w:rsidRPr="00CF40A2">
        <w:rPr>
          <w:b/>
        </w:rPr>
        <w:t>SPEAKER IN CHAIR</w:t>
      </w:r>
    </w:p>
    <w:p w:rsidR="00CF40A2" w:rsidRDefault="00CF40A2" w:rsidP="00CF40A2"/>
    <w:p w:rsidR="00CF40A2" w:rsidRDefault="00CF40A2" w:rsidP="00CF40A2">
      <w:pPr>
        <w:keepNext/>
        <w:jc w:val="center"/>
        <w:rPr>
          <w:b/>
        </w:rPr>
      </w:pPr>
      <w:r w:rsidRPr="00CF40A2">
        <w:rPr>
          <w:b/>
        </w:rPr>
        <w:t>H. 3512--POINT OF ORDER</w:t>
      </w:r>
    </w:p>
    <w:p w:rsidR="00CF40A2" w:rsidRDefault="00CF40A2" w:rsidP="00CF40A2">
      <w:r>
        <w:t xml:space="preserve">The Senate Amendments to the following Bill were taken up for consideration: </w:t>
      </w:r>
    </w:p>
    <w:p w:rsidR="00CF40A2" w:rsidRDefault="00CF40A2" w:rsidP="00CF40A2">
      <w:bookmarkStart w:id="52" w:name="include_clip_start_92"/>
      <w:bookmarkEnd w:id="52"/>
    </w:p>
    <w:p w:rsidR="00CF40A2" w:rsidRDefault="00CF40A2" w:rsidP="00CF40A2">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CF40A2" w:rsidRDefault="00CF40A2" w:rsidP="00CF40A2">
      <w:bookmarkStart w:id="53" w:name="include_clip_end_92"/>
      <w:bookmarkEnd w:id="53"/>
    </w:p>
    <w:p w:rsidR="00CF40A2" w:rsidRDefault="00CF40A2" w:rsidP="00CF40A2">
      <w:pPr>
        <w:keepNext/>
        <w:jc w:val="center"/>
        <w:rPr>
          <w:b/>
        </w:rPr>
      </w:pPr>
      <w:r w:rsidRPr="00CF40A2">
        <w:rPr>
          <w:b/>
        </w:rPr>
        <w:t>POINT OF ORDER</w:t>
      </w:r>
    </w:p>
    <w:p w:rsidR="00CF40A2" w:rsidRDefault="00CF40A2" w:rsidP="00CF40A2">
      <w:r>
        <w:t>Rep. COLE made the Point of Order that the Senate Amendments were improperly before the House for consideration since its number and title have not been printed in the House Calendar at least one statewide legislative day prior to such reading.</w:t>
      </w:r>
    </w:p>
    <w:p w:rsidR="00CF40A2" w:rsidRDefault="00CF40A2" w:rsidP="00CF40A2">
      <w:r>
        <w:t xml:space="preserve">The SPEAKER sustained the Point of Order. </w:t>
      </w:r>
    </w:p>
    <w:p w:rsidR="00CF40A2" w:rsidRDefault="00CF40A2" w:rsidP="00CF40A2"/>
    <w:p w:rsidR="00CF40A2" w:rsidRDefault="00CF40A2" w:rsidP="00CF40A2">
      <w:pPr>
        <w:keepNext/>
        <w:jc w:val="center"/>
        <w:rPr>
          <w:b/>
        </w:rPr>
      </w:pPr>
      <w:r w:rsidRPr="00CF40A2">
        <w:rPr>
          <w:b/>
        </w:rPr>
        <w:t>H. 5207--ADOPTED AND SENT TO SENATE</w:t>
      </w:r>
    </w:p>
    <w:p w:rsidR="00CF40A2" w:rsidRDefault="00CF40A2" w:rsidP="00CF40A2">
      <w:r>
        <w:t xml:space="preserve">The following Concurrent Resolution was taken up:  </w:t>
      </w:r>
    </w:p>
    <w:p w:rsidR="00CF40A2" w:rsidRDefault="00CF40A2" w:rsidP="00CF40A2">
      <w:bookmarkStart w:id="54" w:name="include_clip_start_96"/>
      <w:bookmarkEnd w:id="54"/>
    </w:p>
    <w:p w:rsidR="00CF40A2" w:rsidRDefault="00CF40A2" w:rsidP="00CF40A2">
      <w:pPr>
        <w:keepNext/>
      </w:pPr>
      <w:r>
        <w:t>H. 5207 -- Rep. Bannister: A CONCURRENT RESOLUTION TO REQUEST THAT THE DEPARTMENT OF TRANSPORTATION NAME THE PORTION OF AUGUSTA STREET IN THE CITY OF GREENVILLE FROM ITS INTERSECTION WITH MAULDIN ROAD TO ITS INTERSECTION WITH SOUTH CHURCH STREET "DAVID H. WILKINS BOULEVARD" AND INSTALL APPROPRIATE MARKERS OR SIGNS ALONG THIS PORTION OF HIGHWAY INDICATING THIS DESIGNATION IN RECOGNITION OF FORMER SPEAKER OF THE HOUSE OF REPRESENTATIVES AND UNITED STATES AMBASSADOR TO CANADA DAVID H. WILKINS' YEARS OF HARD WORK AND SERVICE TO HIS COMMUNITY, STATE, AND COUNTRY.</w:t>
      </w:r>
    </w:p>
    <w:p w:rsidR="00CF40A2" w:rsidRDefault="00CF40A2" w:rsidP="00CF40A2">
      <w:bookmarkStart w:id="55" w:name="include_clip_end_96"/>
      <w:bookmarkEnd w:id="55"/>
    </w:p>
    <w:p w:rsidR="00CF40A2" w:rsidRDefault="00CF40A2" w:rsidP="00CF40A2">
      <w:r>
        <w:t>The Concurrent Resolution was adopted and sent to the Senate.</w:t>
      </w:r>
    </w:p>
    <w:p w:rsidR="00CF40A2" w:rsidRDefault="00CF40A2" w:rsidP="00CF40A2"/>
    <w:p w:rsidR="00CF40A2" w:rsidRDefault="00CF40A2" w:rsidP="00CF40A2">
      <w:pPr>
        <w:keepNext/>
        <w:jc w:val="center"/>
        <w:rPr>
          <w:b/>
        </w:rPr>
      </w:pPr>
      <w:r w:rsidRPr="00CF40A2">
        <w:rPr>
          <w:b/>
        </w:rPr>
        <w:t>S. 1166--ADOPTED AND SENT TO SENATE</w:t>
      </w:r>
    </w:p>
    <w:p w:rsidR="00CF40A2" w:rsidRDefault="00CF40A2" w:rsidP="00CF40A2">
      <w:r>
        <w:t xml:space="preserve">The following Concurrent Resolution was taken up:  </w:t>
      </w:r>
    </w:p>
    <w:p w:rsidR="00CF40A2" w:rsidRDefault="00CF40A2" w:rsidP="00CF40A2">
      <w:bookmarkStart w:id="56" w:name="include_clip_start_99"/>
      <w:bookmarkEnd w:id="56"/>
    </w:p>
    <w:p w:rsidR="00CF40A2" w:rsidRDefault="00CF40A2" w:rsidP="00CF40A2">
      <w:pPr>
        <w:keepNext/>
      </w:pPr>
      <w:r>
        <w:t>S. 1166 -- Senators Turner, Allen, Fair, Alexander, Bennett, Bright, Bryant, Campbell, Campsen, Cleary, Coleman, Corbin, Courson, Cromer, Davis, Gregory, Grooms, Hayes, Hembree, Hutto, Jackson, Johnson, Kimpson, Leatherman, Lourie, Malloy, L. Martin, S. Martin, Massey, Matthews, McElveen, McGill, Nicholson, O'Dell, Peeler, Pinckney, Rankin, Reese, Scott, Setzler, Shealy, Sheheen, Thurmond, Verdin, Williams and Young: A CONCURRENT RESOLUTION TO REQUEST THAT THE DEPARTMENT OF TRANSPORTATION NAME THE INTERCHANGE LOCATED AT EXIT 37 ALONG INTERSTATE HIGHWAY 385 IN GREENVILLE COUNTY "LT. GOVERNOR NICK AND EMILIE THEODORE INTERCHANGE" AND ERECT APPROPRIATE MARKERS OR SIGNS AT THIS INTERCHANGE THAT CONTAIN THE WORDS "LT. GOVERNOR NICK AND EMILIE THEODORE INTERCHANGE".</w:t>
      </w:r>
    </w:p>
    <w:p w:rsidR="00CF40A2" w:rsidRDefault="00CF40A2" w:rsidP="00CF40A2">
      <w:bookmarkStart w:id="57" w:name="include_clip_end_99"/>
      <w:bookmarkEnd w:id="57"/>
    </w:p>
    <w:p w:rsidR="00CF40A2" w:rsidRDefault="00CF40A2" w:rsidP="00CF40A2">
      <w:r>
        <w:t>The Concurrent Resolution was adopted and sent to the Senate.</w:t>
      </w:r>
    </w:p>
    <w:p w:rsidR="00CF40A2" w:rsidRDefault="00CF40A2" w:rsidP="00CF40A2"/>
    <w:p w:rsidR="00CF40A2" w:rsidRDefault="00CF40A2" w:rsidP="00CF40A2">
      <w:pPr>
        <w:keepNext/>
        <w:jc w:val="center"/>
        <w:rPr>
          <w:b/>
        </w:rPr>
      </w:pPr>
      <w:r w:rsidRPr="00CF40A2">
        <w:rPr>
          <w:b/>
        </w:rPr>
        <w:t>H. 5148--ADOPTED AND SENT TO SENATE</w:t>
      </w:r>
    </w:p>
    <w:p w:rsidR="00CF40A2" w:rsidRDefault="00CF40A2" w:rsidP="00CF40A2">
      <w:r>
        <w:t xml:space="preserve">The following Concurrent Resolution was taken up:  </w:t>
      </w:r>
    </w:p>
    <w:p w:rsidR="00CF40A2" w:rsidRDefault="00CF40A2" w:rsidP="00CF40A2">
      <w:bookmarkStart w:id="58" w:name="include_clip_start_102"/>
      <w:bookmarkEnd w:id="58"/>
    </w:p>
    <w:p w:rsidR="00CF40A2" w:rsidRDefault="00CF40A2" w:rsidP="00CF40A2">
      <w:pPr>
        <w:keepNext/>
      </w:pPr>
      <w:r>
        <w:t>H. 5148 -- Reps. Whipper, Gilliard, Mack and R. L. Brown: A CONCURRENT RESOLUTION TO REQUEST THAT THE DEPARTMENT OF TRANSPORTATION NAME THE INTERCHANGE LOCATED AT EXIT 218 ALONG INTERSTATE HIGHWAY 26 IN CHARLESTON COUNTY "BISHOP HENRY DILLARD INTERCHANGE" AND ERECT APPROPRIATE MARKERS OR SIGNS AT THIS EXIT THAT CONTAIN THE WORDS "BISHOP HENRY DILLARD INTERCHANGE".</w:t>
      </w:r>
    </w:p>
    <w:p w:rsidR="00CF40A2" w:rsidRDefault="00CF40A2" w:rsidP="00CF40A2">
      <w:bookmarkStart w:id="59" w:name="include_clip_end_102"/>
      <w:bookmarkEnd w:id="59"/>
    </w:p>
    <w:p w:rsidR="00CF40A2" w:rsidRDefault="00CF40A2" w:rsidP="00CF40A2">
      <w:r>
        <w:t>The Concurrent Resolution was adopted and sent to the Senate.</w:t>
      </w:r>
    </w:p>
    <w:p w:rsidR="00CF40A2" w:rsidRDefault="00CF40A2" w:rsidP="00CF40A2"/>
    <w:p w:rsidR="00CF40A2" w:rsidRDefault="00CF40A2" w:rsidP="00CF40A2">
      <w:pPr>
        <w:jc w:val="center"/>
        <w:rPr>
          <w:b/>
        </w:rPr>
      </w:pPr>
      <w:r w:rsidRPr="00CF40A2">
        <w:rPr>
          <w:b/>
        </w:rPr>
        <w:t>S. 1161--ADOPTED AND SENT TO SENATE</w:t>
      </w:r>
    </w:p>
    <w:p w:rsidR="00CF40A2" w:rsidRDefault="00CF40A2" w:rsidP="00CF40A2">
      <w:r>
        <w:t xml:space="preserve">The following Concurrent Resolution was taken up:  </w:t>
      </w:r>
    </w:p>
    <w:p w:rsidR="00CF40A2" w:rsidRDefault="00CF40A2" w:rsidP="00CF40A2">
      <w:bookmarkStart w:id="60" w:name="include_clip_start_105"/>
      <w:bookmarkEnd w:id="60"/>
    </w:p>
    <w:p w:rsidR="00CF40A2" w:rsidRDefault="00CF40A2" w:rsidP="00CF40A2">
      <w:r>
        <w:t xml:space="preserve">S. 1161 -- Senator Hutto: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w:t>
      </w:r>
      <w:r>
        <w:br/>
      </w:r>
    </w:p>
    <w:p w:rsidR="00CF40A2" w:rsidRDefault="00CF40A2" w:rsidP="00CF40A2">
      <w:pPr>
        <w:ind w:firstLine="0"/>
      </w:pPr>
      <w:r>
        <w:br w:type="page"/>
        <w:t>THAT CONTAIN THE WORDS "SCHP PATROLMAN FIRST CLASS WILLIE E. PEEPLES MEMORIAL INTERCHANGE".</w:t>
      </w:r>
    </w:p>
    <w:p w:rsidR="00CF40A2" w:rsidRDefault="00CF40A2" w:rsidP="00CF40A2">
      <w:bookmarkStart w:id="61" w:name="include_clip_end_105"/>
      <w:bookmarkEnd w:id="61"/>
    </w:p>
    <w:p w:rsidR="00CF40A2" w:rsidRDefault="00CF40A2" w:rsidP="00CF40A2">
      <w:r>
        <w:t>The Concurrent Resolution was adopted and sent to the Senate.</w:t>
      </w:r>
    </w:p>
    <w:p w:rsidR="00CF40A2" w:rsidRDefault="00CF40A2" w:rsidP="00CF40A2"/>
    <w:p w:rsidR="00CF40A2" w:rsidRDefault="00CF40A2" w:rsidP="00CF40A2">
      <w:pPr>
        <w:jc w:val="center"/>
        <w:rPr>
          <w:b/>
        </w:rPr>
      </w:pPr>
      <w:r w:rsidRPr="00CF40A2">
        <w:rPr>
          <w:b/>
        </w:rPr>
        <w:t>S. 1191--ADOPTED AND SENT TO SENATE</w:t>
      </w:r>
    </w:p>
    <w:p w:rsidR="00CF40A2" w:rsidRDefault="00CF40A2" w:rsidP="00CF40A2">
      <w:r>
        <w:t xml:space="preserve">The following Concurrent Resolution was taken up:  </w:t>
      </w:r>
    </w:p>
    <w:p w:rsidR="00CF40A2" w:rsidRDefault="00CF40A2" w:rsidP="00CF40A2">
      <w:pPr>
        <w:keepNext/>
      </w:pPr>
      <w:bookmarkStart w:id="62" w:name="include_clip_start_108"/>
      <w:bookmarkEnd w:id="62"/>
    </w:p>
    <w:p w:rsidR="00CF40A2" w:rsidRDefault="00CF40A2" w:rsidP="00CF40A2">
      <w:pPr>
        <w:keepNext/>
      </w:pPr>
      <w:r>
        <w:t>S. 1191 -- Senator Hutto: A CONCURRENT RESOLUTION TO REQUEST THAT THE DEPARTMENT OF TRANSPORTATION NAME THE INTERSECTION LOCATED AT THE JUNCTURE OF UNITED STATES HIGHWAY 15 AND UNITED STATES HIGHWAY 301 IN ORANGEBURG COUNTY "SCHP PATROLMAN HARRY B. RAY MEMORIAL INTERSECTION" AND ERECT APPROPRIATE MARKERS OR SIGNS AT THIS INTERSECTION THAT CONTAIN THE WORDS "SCHP PATROLMAN HARRY B. RAY MEMORIAL INTERSECTION".</w:t>
      </w:r>
    </w:p>
    <w:p w:rsidR="00CF40A2" w:rsidRDefault="00CF40A2" w:rsidP="00CF40A2">
      <w:bookmarkStart w:id="63" w:name="include_clip_end_108"/>
      <w:bookmarkEnd w:id="63"/>
    </w:p>
    <w:p w:rsidR="00CF40A2" w:rsidRDefault="00CF40A2" w:rsidP="00CF40A2">
      <w:r>
        <w:t>The Concurrent Resolution was adopted and sent to the Senate.</w:t>
      </w:r>
    </w:p>
    <w:p w:rsidR="00CF40A2" w:rsidRDefault="00CF40A2" w:rsidP="00CF40A2"/>
    <w:p w:rsidR="00CF40A2" w:rsidRDefault="00CF40A2" w:rsidP="00CF40A2">
      <w:pPr>
        <w:keepNext/>
        <w:jc w:val="center"/>
        <w:rPr>
          <w:b/>
        </w:rPr>
      </w:pPr>
      <w:r w:rsidRPr="00CF40A2">
        <w:rPr>
          <w:b/>
        </w:rPr>
        <w:t>H. 5219--ADOPTED AND SENT TO SENATE</w:t>
      </w:r>
    </w:p>
    <w:p w:rsidR="00CF40A2" w:rsidRDefault="00CF40A2" w:rsidP="00CF40A2">
      <w:r>
        <w:t xml:space="preserve">The following Concurrent Resolution was taken up:  </w:t>
      </w:r>
    </w:p>
    <w:p w:rsidR="00CF40A2" w:rsidRDefault="00CF40A2" w:rsidP="00CF40A2">
      <w:bookmarkStart w:id="64" w:name="include_clip_start_111"/>
      <w:bookmarkEnd w:id="64"/>
    </w:p>
    <w:p w:rsidR="00CF40A2" w:rsidRDefault="00CF40A2" w:rsidP="00CF40A2">
      <w:pPr>
        <w:keepNext/>
      </w:pPr>
      <w:r>
        <w:t>H. 5219 -- Reps. Herbkersman, Newton and Hodges: A CONCURRENT RESOLUTION TO REQUEST THAT THE DEPARTMENT OF TRANSPORTATION NAME THE INTERCHANGE LOCATED AT THE INTERSECTION OF THE CROSS ISLAND PARKWAY AND SPANISH WELLS ROAD ON HILTON HEAD ISLAND "REPRESENTATIVE ANDY PATRICK INTERCHANGE" AND ERECT APPROPRIATE MARKERS OR SIGNS AT THIS LOCATION THAT CONTAIN THE WORDS "REPRESENTATIVE ANDY PATRICK INTERCHANGE".</w:t>
      </w:r>
    </w:p>
    <w:p w:rsidR="00CF40A2" w:rsidRDefault="00CF40A2" w:rsidP="00CF40A2">
      <w:bookmarkStart w:id="65" w:name="include_clip_end_111"/>
      <w:bookmarkEnd w:id="65"/>
    </w:p>
    <w:p w:rsidR="00CF40A2" w:rsidRDefault="00CF40A2" w:rsidP="00CF40A2">
      <w:r>
        <w:t>The Concurrent Resolution was adopted and sent to the Senate.</w:t>
      </w:r>
    </w:p>
    <w:p w:rsidR="00CF40A2" w:rsidRDefault="00CF40A2" w:rsidP="00CF40A2"/>
    <w:p w:rsidR="00CF40A2" w:rsidRDefault="00CF40A2" w:rsidP="00CF40A2">
      <w:pPr>
        <w:keepNext/>
        <w:jc w:val="center"/>
        <w:rPr>
          <w:b/>
        </w:rPr>
      </w:pPr>
      <w:r w:rsidRPr="00CF40A2">
        <w:rPr>
          <w:b/>
        </w:rPr>
        <w:t>S. 1190--ADOPTED AND SENT TO SENATE</w:t>
      </w:r>
    </w:p>
    <w:p w:rsidR="00CF40A2" w:rsidRDefault="00CF40A2" w:rsidP="00CF40A2">
      <w:r>
        <w:t xml:space="preserve">The following Concurrent Resolution was taken up:  </w:t>
      </w:r>
    </w:p>
    <w:p w:rsidR="00CF40A2" w:rsidRDefault="00CF40A2" w:rsidP="00CF40A2">
      <w:bookmarkStart w:id="66" w:name="include_clip_start_114"/>
      <w:bookmarkEnd w:id="66"/>
    </w:p>
    <w:p w:rsidR="00CF40A2" w:rsidRDefault="00CF40A2" w:rsidP="00CF40A2">
      <w:pPr>
        <w:keepNext/>
      </w:pPr>
      <w:r>
        <w:t>S. 1190 -- Senator Hutto: A CONCURRENT RESOLUTION TO REQUEST THAT THE DEPARTMENT OF TRANSPORTATION NAME THE INTERCHANGE LOCATED AT THE JUNCTURE OF INTERSTATE 26 AND UNITED STATES HIGHWAY 601 IN ORANGEBURG COUNTY "SCHP PATROLMAN FIRST CLASS ROY O. CAFFEY MEMORIAL INTERCHANGE" AND ERECT APPROPRIATE MARKERS OR SIGNS AT THIS INTERCHANGE THAT CONTAIN THE WORDS "SCHP PATROLMAN FIRST CLASS ROY O. CAFFEY MEMORIAL INTERCHANGE".</w:t>
      </w:r>
    </w:p>
    <w:p w:rsidR="00CF40A2" w:rsidRDefault="00CF40A2" w:rsidP="00CF40A2">
      <w:bookmarkStart w:id="67" w:name="include_clip_end_114"/>
      <w:bookmarkEnd w:id="67"/>
    </w:p>
    <w:p w:rsidR="00CF40A2" w:rsidRDefault="00CF40A2" w:rsidP="00CF40A2">
      <w:r>
        <w:t>The Concurrent Resolution was adopted and sent to the Senate.</w:t>
      </w:r>
    </w:p>
    <w:p w:rsidR="00CF40A2" w:rsidRDefault="00CF40A2" w:rsidP="00CF40A2"/>
    <w:p w:rsidR="00CF40A2" w:rsidRDefault="00CF40A2" w:rsidP="00CF40A2">
      <w:pPr>
        <w:keepNext/>
        <w:jc w:val="center"/>
        <w:rPr>
          <w:b/>
        </w:rPr>
      </w:pPr>
      <w:r w:rsidRPr="00CF40A2">
        <w:rPr>
          <w:b/>
        </w:rPr>
        <w:t>MOTION PERIOD</w:t>
      </w:r>
    </w:p>
    <w:p w:rsidR="00CF40A2" w:rsidRDefault="00CF40A2" w:rsidP="00CF40A2">
      <w:r>
        <w:t>The motion period was dispensed with on motion of Rep. HODGES.</w:t>
      </w:r>
    </w:p>
    <w:p w:rsidR="00CF40A2" w:rsidRDefault="00CF40A2" w:rsidP="00CF40A2">
      <w:pPr>
        <w:keepNext/>
        <w:jc w:val="center"/>
        <w:rPr>
          <w:b/>
        </w:rPr>
      </w:pPr>
    </w:p>
    <w:p w:rsidR="00CF40A2" w:rsidRDefault="00CF40A2" w:rsidP="00CF40A2">
      <w:pPr>
        <w:keepNext/>
        <w:jc w:val="center"/>
        <w:rPr>
          <w:b/>
        </w:rPr>
      </w:pPr>
      <w:r w:rsidRPr="00CF40A2">
        <w:rPr>
          <w:b/>
        </w:rPr>
        <w:t>S. 815--DEBATE ADJOURNED</w:t>
      </w:r>
    </w:p>
    <w:p w:rsidR="00CF40A2" w:rsidRDefault="00CF40A2" w:rsidP="00CF40A2">
      <w:pPr>
        <w:keepNext/>
      </w:pPr>
      <w:r>
        <w:t>The following Bill was taken up:</w:t>
      </w:r>
    </w:p>
    <w:p w:rsidR="00CF40A2" w:rsidRDefault="00CF40A2" w:rsidP="00CF40A2">
      <w:pPr>
        <w:keepNext/>
      </w:pPr>
      <w:bookmarkStart w:id="68" w:name="include_clip_start_119"/>
      <w:bookmarkEnd w:id="68"/>
    </w:p>
    <w:p w:rsidR="00CF40A2" w:rsidRDefault="00CF40A2" w:rsidP="00CF40A2">
      <w:pPr>
        <w:keepNext/>
      </w:pPr>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CF40A2" w:rsidRDefault="00CF40A2" w:rsidP="00CF40A2">
      <w:bookmarkStart w:id="69" w:name="include_clip_end_119"/>
      <w:bookmarkEnd w:id="69"/>
    </w:p>
    <w:p w:rsidR="00CF40A2" w:rsidRDefault="00CF40A2" w:rsidP="00CF40A2">
      <w:r>
        <w:t xml:space="preserve">Rep. SANDIFER moved to adjourn debate on the Bill until Wednesday May 14, which was agreed to.  </w:t>
      </w:r>
    </w:p>
    <w:p w:rsidR="00CF40A2" w:rsidRDefault="00CF40A2" w:rsidP="00CF40A2"/>
    <w:p w:rsidR="00CF40A2" w:rsidRDefault="00CF40A2" w:rsidP="00CF40A2">
      <w:pPr>
        <w:keepNext/>
        <w:jc w:val="center"/>
        <w:rPr>
          <w:b/>
        </w:rPr>
      </w:pPr>
      <w:r w:rsidRPr="00CF40A2">
        <w:rPr>
          <w:b/>
        </w:rPr>
        <w:t>S. 839--DEBATE ADJOURNED</w:t>
      </w:r>
    </w:p>
    <w:p w:rsidR="00CF40A2" w:rsidRDefault="00CF40A2" w:rsidP="00CF40A2">
      <w:pPr>
        <w:keepNext/>
      </w:pPr>
      <w:r>
        <w:t>The following Bill was taken up:</w:t>
      </w:r>
    </w:p>
    <w:p w:rsidR="00CF40A2" w:rsidRDefault="00CF40A2" w:rsidP="00CF40A2">
      <w:pPr>
        <w:keepNext/>
      </w:pPr>
      <w:bookmarkStart w:id="70" w:name="include_clip_start_122"/>
      <w:bookmarkEnd w:id="70"/>
    </w:p>
    <w:p w:rsidR="00CF40A2" w:rsidRDefault="00CF40A2" w:rsidP="00CF40A2">
      <w:pPr>
        <w:keepNext/>
      </w:pPr>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CF40A2" w:rsidRDefault="00CF40A2" w:rsidP="00CF40A2">
      <w:bookmarkStart w:id="71" w:name="include_clip_end_122"/>
      <w:bookmarkEnd w:id="71"/>
    </w:p>
    <w:p w:rsidR="00CF40A2" w:rsidRDefault="00CF40A2" w:rsidP="00CF40A2">
      <w:r>
        <w:t xml:space="preserve">Rep. HODGES moved to adjourn debate on the Bill until Wednesday May 14, which was agreed to.  </w:t>
      </w:r>
    </w:p>
    <w:p w:rsidR="00CF40A2" w:rsidRDefault="00CF40A2" w:rsidP="00CF40A2"/>
    <w:p w:rsidR="00CF40A2" w:rsidRDefault="00CF40A2" w:rsidP="00CF40A2">
      <w:pPr>
        <w:keepNext/>
        <w:jc w:val="center"/>
        <w:rPr>
          <w:b/>
        </w:rPr>
      </w:pPr>
      <w:r w:rsidRPr="00CF40A2">
        <w:rPr>
          <w:b/>
        </w:rPr>
        <w:t>S. 986--DEBATE ADJOURNED</w:t>
      </w:r>
    </w:p>
    <w:p w:rsidR="00CF40A2" w:rsidRDefault="00CF40A2" w:rsidP="00CF40A2">
      <w:pPr>
        <w:keepNext/>
      </w:pPr>
      <w:r>
        <w:t>The following Bill was taken up:</w:t>
      </w:r>
    </w:p>
    <w:p w:rsidR="00CF40A2" w:rsidRDefault="00CF40A2" w:rsidP="00CF40A2">
      <w:pPr>
        <w:keepNext/>
      </w:pPr>
      <w:bookmarkStart w:id="72" w:name="include_clip_start_125"/>
      <w:bookmarkEnd w:id="72"/>
    </w:p>
    <w:p w:rsidR="00CF40A2" w:rsidRDefault="00CF40A2" w:rsidP="00CF40A2">
      <w:pPr>
        <w:keepNext/>
      </w:pPr>
      <w:r>
        <w:t>S. 986 -- Senator Campsen: A BILL TO AMEND SECTION 50-1-90 OF THE 1976 CODE, RELATING TO HUNTING, FISHING, OR TRAPPING WITHOUT CONSENT ON THE LAND OF OTHERS, TO INCREASE THE PENALTIES FOR THESE OFFENSES.</w:t>
      </w:r>
    </w:p>
    <w:p w:rsidR="00CF40A2" w:rsidRDefault="00CF40A2" w:rsidP="00CF40A2">
      <w:bookmarkStart w:id="73" w:name="include_clip_end_125"/>
      <w:bookmarkEnd w:id="73"/>
    </w:p>
    <w:p w:rsidR="00CF40A2" w:rsidRDefault="00CF40A2" w:rsidP="00CF40A2">
      <w:r>
        <w:t xml:space="preserve">Rep. SANDIFER moved to adjourn debate on the Bill until Wednesday May 14, which was agreed to.  </w:t>
      </w:r>
    </w:p>
    <w:p w:rsidR="00CF40A2" w:rsidRDefault="00CF40A2" w:rsidP="00CF40A2">
      <w:pPr>
        <w:keepNext/>
        <w:jc w:val="center"/>
        <w:rPr>
          <w:b/>
        </w:rPr>
      </w:pPr>
    </w:p>
    <w:p w:rsidR="00CF40A2" w:rsidRDefault="00CF40A2" w:rsidP="00CF40A2">
      <w:pPr>
        <w:keepNext/>
        <w:jc w:val="center"/>
        <w:rPr>
          <w:b/>
        </w:rPr>
      </w:pPr>
      <w:r w:rsidRPr="00CF40A2">
        <w:rPr>
          <w:b/>
        </w:rPr>
        <w:t>H. 4839--DEBATE ADJOURNED</w:t>
      </w:r>
    </w:p>
    <w:p w:rsidR="00CF40A2" w:rsidRDefault="00CF40A2" w:rsidP="00CF40A2">
      <w:pPr>
        <w:keepNext/>
      </w:pPr>
      <w:r>
        <w:t>The following Bill was taken up:</w:t>
      </w:r>
    </w:p>
    <w:p w:rsidR="00CF40A2" w:rsidRDefault="00CF40A2" w:rsidP="00CF40A2">
      <w:pPr>
        <w:keepNext/>
      </w:pPr>
      <w:bookmarkStart w:id="74" w:name="include_clip_start_128"/>
      <w:bookmarkEnd w:id="74"/>
    </w:p>
    <w:p w:rsidR="00CF40A2" w:rsidRDefault="00CF40A2" w:rsidP="00CF40A2">
      <w:pPr>
        <w:keepNext/>
      </w:pPr>
      <w:r>
        <w:t>H. 4839 -- Reps. Pitts, Goldfinch, Spires, Finlay, Gagnon, Hosey, Lowe, McCoy, Putnam, Ridgeway, Ryhal, Thayer, White, Whitmire, Willis and Vick: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CF40A2" w:rsidRDefault="00CF40A2" w:rsidP="00CF40A2">
      <w:bookmarkStart w:id="75" w:name="include_clip_end_128"/>
      <w:bookmarkEnd w:id="75"/>
    </w:p>
    <w:p w:rsidR="00CF40A2" w:rsidRDefault="00CF40A2" w:rsidP="00CF40A2">
      <w:r>
        <w:t xml:space="preserve">Rep. SANDIFER moved to adjourn debate on the Bill until Wednesday May 14, which was agreed to.  </w:t>
      </w:r>
    </w:p>
    <w:p w:rsidR="00CF40A2" w:rsidRDefault="00CF40A2" w:rsidP="00CF40A2">
      <w:pPr>
        <w:keepNext/>
        <w:jc w:val="center"/>
        <w:rPr>
          <w:b/>
        </w:rPr>
      </w:pPr>
      <w:r w:rsidRPr="00CF40A2">
        <w:rPr>
          <w:b/>
        </w:rPr>
        <w:t>H. 5072--DEBATE ADJOURNED</w:t>
      </w:r>
    </w:p>
    <w:p w:rsidR="00CF40A2" w:rsidRDefault="00CF40A2" w:rsidP="00CF40A2">
      <w:pPr>
        <w:keepNext/>
      </w:pPr>
      <w:r>
        <w:t>The following Bill was taken up:</w:t>
      </w:r>
    </w:p>
    <w:p w:rsidR="00CF40A2" w:rsidRDefault="00CF40A2" w:rsidP="00CF40A2">
      <w:pPr>
        <w:keepNext/>
      </w:pPr>
      <w:bookmarkStart w:id="76" w:name="include_clip_start_131"/>
      <w:bookmarkEnd w:id="76"/>
    </w:p>
    <w:p w:rsidR="00CF40A2" w:rsidRDefault="00CF40A2" w:rsidP="00CF40A2">
      <w:pPr>
        <w:keepNext/>
      </w:pPr>
      <w:r>
        <w:t>H. 5072 -- Reps. K. R. Crawford, Hosey, Anderson, Bannister, Finlay, Brannon, Burns, Clyburn, Erickson, Sandifer, Bales, Barfield, Clemmons, Crosby, Daning, Goldfinch, Hamilton, Hardwick, Hayes, Henderson, Loftis, Lowe, V. S. Moss, Nanney, Pitts, Ryhal, G. R. Smith, Sottile, Stringer, Thayer, Wells, White and Whitmire: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CF40A2" w:rsidRDefault="00CF40A2" w:rsidP="00CF40A2">
      <w:bookmarkStart w:id="77" w:name="include_clip_end_131"/>
      <w:bookmarkEnd w:id="77"/>
    </w:p>
    <w:p w:rsidR="00CF40A2" w:rsidRDefault="00CF40A2" w:rsidP="00CF40A2">
      <w:r>
        <w:t xml:space="preserve">Rep. SANDIFER moved to adjourn debate on the Bill until Wednesday May 14, which was agreed to.  </w:t>
      </w:r>
    </w:p>
    <w:p w:rsidR="00CF40A2" w:rsidRDefault="00CF40A2" w:rsidP="00CF40A2"/>
    <w:p w:rsidR="00CF40A2" w:rsidRDefault="00CF40A2" w:rsidP="00CF40A2">
      <w:pPr>
        <w:keepNext/>
        <w:jc w:val="center"/>
        <w:rPr>
          <w:b/>
        </w:rPr>
      </w:pPr>
      <w:r w:rsidRPr="00CF40A2">
        <w:rPr>
          <w:b/>
        </w:rPr>
        <w:t>H. 5073--DEBATE ADJOURNED</w:t>
      </w:r>
    </w:p>
    <w:p w:rsidR="00CF40A2" w:rsidRDefault="00CF40A2" w:rsidP="00CF40A2">
      <w:pPr>
        <w:keepNext/>
      </w:pPr>
      <w:r>
        <w:t>The following Joint Resolution was taken up:</w:t>
      </w:r>
    </w:p>
    <w:p w:rsidR="00CF40A2" w:rsidRDefault="00CF40A2" w:rsidP="00CF40A2">
      <w:pPr>
        <w:keepNext/>
      </w:pPr>
      <w:bookmarkStart w:id="78" w:name="include_clip_start_134"/>
      <w:bookmarkEnd w:id="78"/>
    </w:p>
    <w:p w:rsidR="00CF40A2" w:rsidRDefault="00CF40A2" w:rsidP="00CF40A2">
      <w:pPr>
        <w:keepNext/>
      </w:pPr>
      <w:r>
        <w:t>H. 5073 -- Reps. K. R. Crawford, Anderson, Finlay, Brannon, Bannister, Erickson, Burns, Williams, Hosey, Sandifer, Bales, Barfield, Clemmons, Crosby, Daning, Goldfinch, Hamilton, Hardwick, Hayes, Henderson, Loftis, Lowe, V. S. Moss, Nanney, Pitts, Ryhal, G. R. Smith, Sottile, Stringer, Thayer, Wells, White and Whitmire: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CF40A2" w:rsidRDefault="00CF40A2" w:rsidP="00CF40A2">
      <w:bookmarkStart w:id="79" w:name="include_clip_end_134"/>
      <w:bookmarkEnd w:id="79"/>
    </w:p>
    <w:p w:rsidR="00CF40A2" w:rsidRDefault="00CF40A2" w:rsidP="00CF40A2">
      <w:r>
        <w:t xml:space="preserve">Rep. SANDIFER moved to adjourn debate on the Joint Resolution until Wednesday May 14, which was agreed to.  </w:t>
      </w:r>
    </w:p>
    <w:p w:rsidR="00CF40A2" w:rsidRDefault="00CF40A2" w:rsidP="00CF40A2"/>
    <w:p w:rsidR="00CF40A2" w:rsidRDefault="00CF40A2" w:rsidP="00CF40A2">
      <w:pPr>
        <w:keepNext/>
        <w:jc w:val="center"/>
        <w:rPr>
          <w:b/>
        </w:rPr>
      </w:pPr>
      <w:r w:rsidRPr="00CF40A2">
        <w:rPr>
          <w:b/>
        </w:rPr>
        <w:t>S. 1070--DEBATE ADJOURNED</w:t>
      </w:r>
    </w:p>
    <w:p w:rsidR="00CF40A2" w:rsidRDefault="00CF40A2" w:rsidP="00CF40A2">
      <w:pPr>
        <w:keepNext/>
      </w:pPr>
      <w:r>
        <w:t>The following Bill was taken up:</w:t>
      </w:r>
    </w:p>
    <w:p w:rsidR="00CF40A2" w:rsidRDefault="00CF40A2" w:rsidP="00CF40A2">
      <w:pPr>
        <w:keepNext/>
      </w:pPr>
      <w:bookmarkStart w:id="80" w:name="include_clip_start_137"/>
      <w:bookmarkEnd w:id="80"/>
    </w:p>
    <w:p w:rsidR="00CF40A2" w:rsidRDefault="00CF40A2" w:rsidP="00CF40A2">
      <w:pPr>
        <w:keepNext/>
      </w:pPr>
      <w:r>
        <w:t xml:space="preserve">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w:t>
      </w:r>
      <w:r>
        <w:br/>
      </w:r>
    </w:p>
    <w:p w:rsidR="00CF40A2" w:rsidRDefault="00CF40A2" w:rsidP="00CF40A2">
      <w:pPr>
        <w:keepNext/>
        <w:ind w:firstLine="0"/>
      </w:pPr>
      <w:r>
        <w:br w:type="page"/>
        <w:t>PRESCRIBED BY THE DEPARTMENT BEFORE A TURKEY IS MOVED FROM THE POINT OF KILL.</w:t>
      </w:r>
    </w:p>
    <w:p w:rsidR="00CF40A2" w:rsidRDefault="00CF40A2" w:rsidP="00CF40A2">
      <w:bookmarkStart w:id="81" w:name="include_clip_end_137"/>
      <w:bookmarkEnd w:id="81"/>
    </w:p>
    <w:p w:rsidR="00CF40A2" w:rsidRDefault="00CF40A2" w:rsidP="00CF40A2">
      <w:r>
        <w:t xml:space="preserve">Rep. SANDIFER moved to adjourn debate on the Bill until Wednesday May 14, which was agreed to.  </w:t>
      </w:r>
    </w:p>
    <w:p w:rsidR="00CF40A2" w:rsidRDefault="00CF40A2" w:rsidP="00CF40A2"/>
    <w:p w:rsidR="00CF40A2" w:rsidRDefault="00CF40A2" w:rsidP="00CF40A2">
      <w:pPr>
        <w:keepNext/>
        <w:jc w:val="center"/>
        <w:rPr>
          <w:b/>
        </w:rPr>
      </w:pPr>
      <w:r w:rsidRPr="00CF40A2">
        <w:rPr>
          <w:b/>
        </w:rPr>
        <w:t>H. 5126--DEBATE ADJOURNED</w:t>
      </w:r>
    </w:p>
    <w:p w:rsidR="00CF40A2" w:rsidRDefault="00CF40A2" w:rsidP="00CF40A2">
      <w:pPr>
        <w:keepNext/>
      </w:pPr>
      <w:r>
        <w:t>The following Bill was taken up:</w:t>
      </w:r>
    </w:p>
    <w:p w:rsidR="00CF40A2" w:rsidRDefault="00CF40A2" w:rsidP="00CF40A2">
      <w:pPr>
        <w:keepNext/>
      </w:pPr>
      <w:bookmarkStart w:id="82" w:name="include_clip_start_140"/>
      <w:bookmarkEnd w:id="82"/>
    </w:p>
    <w:p w:rsidR="00CF40A2" w:rsidRDefault="00CF40A2" w:rsidP="00CF40A2">
      <w:pPr>
        <w:keepNext/>
      </w:pPr>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CF40A2" w:rsidRDefault="00CF40A2" w:rsidP="00CF40A2">
      <w:bookmarkStart w:id="83" w:name="include_clip_end_140"/>
      <w:bookmarkEnd w:id="83"/>
    </w:p>
    <w:p w:rsidR="00CF40A2" w:rsidRDefault="00CF40A2" w:rsidP="00CF40A2">
      <w:r>
        <w:t xml:space="preserve">Rep. SANDIFER moved to adjourn debate on the Bill until Wednesday May 14, which was agreed to.  </w:t>
      </w:r>
    </w:p>
    <w:p w:rsidR="00CF40A2" w:rsidRDefault="00CF40A2" w:rsidP="00CF40A2"/>
    <w:p w:rsidR="00CF40A2" w:rsidRDefault="00CF40A2" w:rsidP="00CF40A2">
      <w:pPr>
        <w:keepNext/>
        <w:jc w:val="center"/>
        <w:rPr>
          <w:b/>
        </w:rPr>
      </w:pPr>
      <w:r w:rsidRPr="00CF40A2">
        <w:rPr>
          <w:b/>
        </w:rPr>
        <w:t>S. 275--DEBATE ADJOURNED</w:t>
      </w:r>
    </w:p>
    <w:p w:rsidR="00CF40A2" w:rsidRDefault="00CF40A2" w:rsidP="00CF40A2">
      <w:pPr>
        <w:keepNext/>
      </w:pPr>
      <w:r>
        <w:t>The following Bill was taken up:</w:t>
      </w:r>
    </w:p>
    <w:p w:rsidR="00CF40A2" w:rsidRDefault="00CF40A2" w:rsidP="00CF40A2">
      <w:pPr>
        <w:keepNext/>
      </w:pPr>
      <w:bookmarkStart w:id="84" w:name="include_clip_start_143"/>
      <w:bookmarkEnd w:id="84"/>
    </w:p>
    <w:p w:rsidR="00CF40A2" w:rsidRDefault="00CF40A2" w:rsidP="00CF40A2">
      <w:pPr>
        <w:keepNext/>
      </w:pPr>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CF40A2" w:rsidRDefault="00CF40A2" w:rsidP="00CF40A2">
      <w:bookmarkStart w:id="85" w:name="include_clip_end_143"/>
      <w:bookmarkEnd w:id="85"/>
    </w:p>
    <w:p w:rsidR="00CF40A2" w:rsidRDefault="00CF40A2" w:rsidP="00CF40A2">
      <w:r>
        <w:t xml:space="preserve">Rep. SANDIFER moved to adjourn debate on the Bill until Wednesday May 14, which was agreed to.  </w:t>
      </w:r>
    </w:p>
    <w:p w:rsidR="00CF40A2" w:rsidRDefault="00CF40A2" w:rsidP="00CF40A2"/>
    <w:p w:rsidR="00CF40A2" w:rsidRDefault="00CF40A2" w:rsidP="00CF40A2">
      <w:pPr>
        <w:keepNext/>
        <w:jc w:val="center"/>
        <w:rPr>
          <w:b/>
        </w:rPr>
      </w:pPr>
      <w:r w:rsidRPr="00CF40A2">
        <w:rPr>
          <w:b/>
        </w:rPr>
        <w:t>H. 5225--ORDERED TO THIRD READING</w:t>
      </w:r>
    </w:p>
    <w:p w:rsidR="00CF40A2" w:rsidRDefault="00CF40A2" w:rsidP="00CF40A2">
      <w:pPr>
        <w:keepNext/>
      </w:pPr>
      <w:r>
        <w:t>The following Bill was taken up:</w:t>
      </w:r>
    </w:p>
    <w:p w:rsidR="00CF40A2" w:rsidRDefault="00CF40A2" w:rsidP="00CF40A2">
      <w:pPr>
        <w:keepNext/>
      </w:pPr>
      <w:bookmarkStart w:id="86" w:name="include_clip_start_146"/>
      <w:bookmarkEnd w:id="86"/>
    </w:p>
    <w:p w:rsidR="00CF40A2" w:rsidRDefault="00CF40A2" w:rsidP="00CF40A2">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CF40A2" w:rsidRDefault="00CF40A2" w:rsidP="00CF40A2">
      <w:bookmarkStart w:id="87" w:name="include_clip_end_146"/>
      <w:bookmarkEnd w:id="87"/>
    </w:p>
    <w:p w:rsidR="00CF40A2" w:rsidRDefault="00CF40A2" w:rsidP="00CF40A2">
      <w:r>
        <w:t>Rep. BRANHAM moved to adjourn debate on the Bill.</w:t>
      </w:r>
    </w:p>
    <w:p w:rsidR="00CF40A2" w:rsidRDefault="00CF40A2" w:rsidP="00CF40A2"/>
    <w:p w:rsidR="00CF40A2" w:rsidRDefault="00CF40A2" w:rsidP="00CF40A2">
      <w:r>
        <w:t xml:space="preserve">Rep. LOWE moved to table the motion.  </w:t>
      </w:r>
    </w:p>
    <w:p w:rsidR="00CF40A2" w:rsidRDefault="00CF40A2" w:rsidP="00CF40A2"/>
    <w:p w:rsidR="00CF40A2" w:rsidRDefault="00CF40A2" w:rsidP="00CF40A2">
      <w:r>
        <w:t>Rep. LOWE demanded the yeas and nays which were taken, resulting as follows:</w:t>
      </w:r>
    </w:p>
    <w:p w:rsidR="00CF40A2" w:rsidRDefault="00CF40A2" w:rsidP="00CF40A2">
      <w:pPr>
        <w:jc w:val="center"/>
      </w:pPr>
      <w:bookmarkStart w:id="88" w:name="vote_start149"/>
      <w:bookmarkEnd w:id="88"/>
      <w:r>
        <w:t>Yeas 67; Nays 35</w:t>
      </w:r>
    </w:p>
    <w:p w:rsidR="00CF40A2" w:rsidRDefault="00CF40A2" w:rsidP="00CF40A2">
      <w:pPr>
        <w:jc w:val="center"/>
      </w:pPr>
    </w:p>
    <w:p w:rsidR="00CF40A2" w:rsidRDefault="00CF40A2" w:rsidP="00CF40A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Allison</w:t>
            </w:r>
          </w:p>
        </w:tc>
        <w:tc>
          <w:tcPr>
            <w:tcW w:w="2179" w:type="dxa"/>
            <w:shd w:val="clear" w:color="auto" w:fill="auto"/>
          </w:tcPr>
          <w:p w:rsidR="00CF40A2" w:rsidRPr="00CF40A2" w:rsidRDefault="00CF40A2" w:rsidP="00CF40A2">
            <w:pPr>
              <w:keepNext/>
              <w:ind w:firstLine="0"/>
            </w:pPr>
            <w:r>
              <w:t>Atwater</w:t>
            </w:r>
          </w:p>
        </w:tc>
        <w:tc>
          <w:tcPr>
            <w:tcW w:w="2180" w:type="dxa"/>
            <w:shd w:val="clear" w:color="auto" w:fill="auto"/>
          </w:tcPr>
          <w:p w:rsidR="00CF40A2" w:rsidRPr="00CF40A2" w:rsidRDefault="00CF40A2" w:rsidP="00CF40A2">
            <w:pPr>
              <w:keepNext/>
              <w:ind w:firstLine="0"/>
            </w:pPr>
            <w:r>
              <w:t>Bannister</w:t>
            </w:r>
          </w:p>
        </w:tc>
      </w:tr>
      <w:tr w:rsidR="00CF40A2" w:rsidRPr="00CF40A2" w:rsidTr="00CF40A2">
        <w:tc>
          <w:tcPr>
            <w:tcW w:w="2179" w:type="dxa"/>
            <w:shd w:val="clear" w:color="auto" w:fill="auto"/>
          </w:tcPr>
          <w:p w:rsidR="00CF40A2" w:rsidRPr="00CF40A2" w:rsidRDefault="00CF40A2" w:rsidP="00CF40A2">
            <w:pPr>
              <w:ind w:firstLine="0"/>
            </w:pPr>
            <w:r>
              <w:t>Barfield</w:t>
            </w:r>
          </w:p>
        </w:tc>
        <w:tc>
          <w:tcPr>
            <w:tcW w:w="2179" w:type="dxa"/>
            <w:shd w:val="clear" w:color="auto" w:fill="auto"/>
          </w:tcPr>
          <w:p w:rsidR="00CF40A2" w:rsidRPr="00CF40A2" w:rsidRDefault="00CF40A2" w:rsidP="00CF40A2">
            <w:pPr>
              <w:ind w:firstLine="0"/>
            </w:pPr>
            <w:r>
              <w:t>Bowen</w:t>
            </w:r>
          </w:p>
        </w:tc>
        <w:tc>
          <w:tcPr>
            <w:tcW w:w="2180" w:type="dxa"/>
            <w:shd w:val="clear" w:color="auto" w:fill="auto"/>
          </w:tcPr>
          <w:p w:rsidR="00CF40A2" w:rsidRPr="00CF40A2" w:rsidRDefault="00CF40A2" w:rsidP="00CF40A2">
            <w:pPr>
              <w:ind w:firstLine="0"/>
            </w:pPr>
            <w:r>
              <w:t>Burns</w:t>
            </w:r>
          </w:p>
        </w:tc>
      </w:tr>
      <w:tr w:rsidR="00CF40A2" w:rsidRPr="00CF40A2" w:rsidTr="00CF40A2">
        <w:tc>
          <w:tcPr>
            <w:tcW w:w="2179" w:type="dxa"/>
            <w:shd w:val="clear" w:color="auto" w:fill="auto"/>
          </w:tcPr>
          <w:p w:rsidR="00CF40A2" w:rsidRPr="00CF40A2" w:rsidRDefault="00CF40A2" w:rsidP="00CF40A2">
            <w:pPr>
              <w:ind w:firstLine="0"/>
            </w:pPr>
            <w:r>
              <w:t>Chumley</w:t>
            </w:r>
          </w:p>
        </w:tc>
        <w:tc>
          <w:tcPr>
            <w:tcW w:w="2179" w:type="dxa"/>
            <w:shd w:val="clear" w:color="auto" w:fill="auto"/>
          </w:tcPr>
          <w:p w:rsidR="00CF40A2" w:rsidRPr="00CF40A2" w:rsidRDefault="00CF40A2" w:rsidP="00CF40A2">
            <w:pPr>
              <w:ind w:firstLine="0"/>
            </w:pPr>
            <w:r>
              <w:t>Clemmons</w:t>
            </w:r>
          </w:p>
        </w:tc>
        <w:tc>
          <w:tcPr>
            <w:tcW w:w="2180" w:type="dxa"/>
            <w:shd w:val="clear" w:color="auto" w:fill="auto"/>
          </w:tcPr>
          <w:p w:rsidR="00CF40A2" w:rsidRPr="00CF40A2" w:rsidRDefault="00CF40A2" w:rsidP="00CF40A2">
            <w:pPr>
              <w:ind w:firstLine="0"/>
            </w:pPr>
            <w:r>
              <w:t>Cole</w:t>
            </w:r>
          </w:p>
        </w:tc>
      </w:tr>
      <w:tr w:rsidR="00CF40A2" w:rsidRPr="00CF40A2" w:rsidTr="00CF40A2">
        <w:tc>
          <w:tcPr>
            <w:tcW w:w="2179" w:type="dxa"/>
            <w:shd w:val="clear" w:color="auto" w:fill="auto"/>
          </w:tcPr>
          <w:p w:rsidR="00CF40A2" w:rsidRPr="00CF40A2" w:rsidRDefault="00CF40A2" w:rsidP="00CF40A2">
            <w:pPr>
              <w:ind w:firstLine="0"/>
            </w:pPr>
            <w:r>
              <w:t>H. A. Crawford</w:t>
            </w:r>
          </w:p>
        </w:tc>
        <w:tc>
          <w:tcPr>
            <w:tcW w:w="2179" w:type="dxa"/>
            <w:shd w:val="clear" w:color="auto" w:fill="auto"/>
          </w:tcPr>
          <w:p w:rsidR="00CF40A2" w:rsidRPr="00CF40A2" w:rsidRDefault="00CF40A2" w:rsidP="00CF40A2">
            <w:pPr>
              <w:ind w:firstLine="0"/>
            </w:pPr>
            <w:r>
              <w:t>K. R. Crawford</w:t>
            </w:r>
          </w:p>
        </w:tc>
        <w:tc>
          <w:tcPr>
            <w:tcW w:w="2180" w:type="dxa"/>
            <w:shd w:val="clear" w:color="auto" w:fill="auto"/>
          </w:tcPr>
          <w:p w:rsidR="00CF40A2" w:rsidRPr="00CF40A2" w:rsidRDefault="00CF40A2" w:rsidP="00CF40A2">
            <w:pPr>
              <w:ind w:firstLine="0"/>
            </w:pPr>
            <w:r>
              <w:t>Crosby</w:t>
            </w:r>
          </w:p>
        </w:tc>
      </w:tr>
      <w:tr w:rsidR="00CF40A2" w:rsidRPr="00CF40A2" w:rsidTr="00CF40A2">
        <w:tc>
          <w:tcPr>
            <w:tcW w:w="2179" w:type="dxa"/>
            <w:shd w:val="clear" w:color="auto" w:fill="auto"/>
          </w:tcPr>
          <w:p w:rsidR="00CF40A2" w:rsidRPr="00CF40A2" w:rsidRDefault="00CF40A2" w:rsidP="00CF40A2">
            <w:pPr>
              <w:ind w:firstLine="0"/>
            </w:pPr>
            <w:r>
              <w:t>Daning</w:t>
            </w:r>
          </w:p>
        </w:tc>
        <w:tc>
          <w:tcPr>
            <w:tcW w:w="2179" w:type="dxa"/>
            <w:shd w:val="clear" w:color="auto" w:fill="auto"/>
          </w:tcPr>
          <w:p w:rsidR="00CF40A2" w:rsidRPr="00CF40A2" w:rsidRDefault="00CF40A2" w:rsidP="00CF40A2">
            <w:pPr>
              <w:ind w:firstLine="0"/>
            </w:pPr>
            <w:r>
              <w:t>Delleney</w:t>
            </w:r>
          </w:p>
        </w:tc>
        <w:tc>
          <w:tcPr>
            <w:tcW w:w="2180" w:type="dxa"/>
            <w:shd w:val="clear" w:color="auto" w:fill="auto"/>
          </w:tcPr>
          <w:p w:rsidR="00CF40A2" w:rsidRPr="00CF40A2" w:rsidRDefault="00CF40A2" w:rsidP="00CF40A2">
            <w:pPr>
              <w:ind w:firstLine="0"/>
            </w:pPr>
            <w:r>
              <w:t>Felder</w:t>
            </w:r>
          </w:p>
        </w:tc>
      </w:tr>
      <w:tr w:rsidR="00CF40A2" w:rsidRPr="00CF40A2" w:rsidTr="00CF40A2">
        <w:tc>
          <w:tcPr>
            <w:tcW w:w="2179" w:type="dxa"/>
            <w:shd w:val="clear" w:color="auto" w:fill="auto"/>
          </w:tcPr>
          <w:p w:rsidR="00CF40A2" w:rsidRPr="00CF40A2" w:rsidRDefault="00CF40A2" w:rsidP="00CF40A2">
            <w:pPr>
              <w:ind w:firstLine="0"/>
            </w:pPr>
            <w:r>
              <w:t>Finlay</w:t>
            </w:r>
          </w:p>
        </w:tc>
        <w:tc>
          <w:tcPr>
            <w:tcW w:w="2179" w:type="dxa"/>
            <w:shd w:val="clear" w:color="auto" w:fill="auto"/>
          </w:tcPr>
          <w:p w:rsidR="00CF40A2" w:rsidRPr="00CF40A2" w:rsidRDefault="00CF40A2" w:rsidP="00CF40A2">
            <w:pPr>
              <w:ind w:firstLine="0"/>
            </w:pPr>
            <w:r>
              <w:t>Forrester</w:t>
            </w:r>
          </w:p>
        </w:tc>
        <w:tc>
          <w:tcPr>
            <w:tcW w:w="2180" w:type="dxa"/>
            <w:shd w:val="clear" w:color="auto" w:fill="auto"/>
          </w:tcPr>
          <w:p w:rsidR="00CF40A2" w:rsidRPr="00CF40A2" w:rsidRDefault="00CF40A2" w:rsidP="00CF40A2">
            <w:pPr>
              <w:ind w:firstLine="0"/>
            </w:pPr>
            <w:r>
              <w:t>Gagnon</w:t>
            </w:r>
          </w:p>
        </w:tc>
      </w:tr>
      <w:tr w:rsidR="00CF40A2" w:rsidRPr="00CF40A2" w:rsidTr="00CF40A2">
        <w:tc>
          <w:tcPr>
            <w:tcW w:w="2179" w:type="dxa"/>
            <w:shd w:val="clear" w:color="auto" w:fill="auto"/>
          </w:tcPr>
          <w:p w:rsidR="00CF40A2" w:rsidRPr="00CF40A2" w:rsidRDefault="00CF40A2" w:rsidP="00CF40A2">
            <w:pPr>
              <w:ind w:firstLine="0"/>
            </w:pPr>
            <w:r>
              <w:t>Goldfinch</w:t>
            </w:r>
          </w:p>
        </w:tc>
        <w:tc>
          <w:tcPr>
            <w:tcW w:w="2179" w:type="dxa"/>
            <w:shd w:val="clear" w:color="auto" w:fill="auto"/>
          </w:tcPr>
          <w:p w:rsidR="00CF40A2" w:rsidRPr="00CF40A2" w:rsidRDefault="00CF40A2" w:rsidP="00CF40A2">
            <w:pPr>
              <w:ind w:firstLine="0"/>
            </w:pPr>
            <w:r>
              <w:t>Hamilton</w:t>
            </w:r>
          </w:p>
        </w:tc>
        <w:tc>
          <w:tcPr>
            <w:tcW w:w="2180" w:type="dxa"/>
            <w:shd w:val="clear" w:color="auto" w:fill="auto"/>
          </w:tcPr>
          <w:p w:rsidR="00CF40A2" w:rsidRPr="00CF40A2" w:rsidRDefault="00CF40A2" w:rsidP="00CF40A2">
            <w:pPr>
              <w:ind w:firstLine="0"/>
            </w:pPr>
            <w:r>
              <w:t>Hardee</w:t>
            </w:r>
          </w:p>
        </w:tc>
      </w:tr>
      <w:tr w:rsidR="00CF40A2" w:rsidRPr="00CF40A2" w:rsidTr="00CF40A2">
        <w:tc>
          <w:tcPr>
            <w:tcW w:w="2179" w:type="dxa"/>
            <w:shd w:val="clear" w:color="auto" w:fill="auto"/>
          </w:tcPr>
          <w:p w:rsidR="00CF40A2" w:rsidRPr="00CF40A2" w:rsidRDefault="00CF40A2" w:rsidP="00CF40A2">
            <w:pPr>
              <w:ind w:firstLine="0"/>
            </w:pPr>
            <w:r>
              <w:t>Hardwick</w:t>
            </w:r>
          </w:p>
        </w:tc>
        <w:tc>
          <w:tcPr>
            <w:tcW w:w="2179" w:type="dxa"/>
            <w:shd w:val="clear" w:color="auto" w:fill="auto"/>
          </w:tcPr>
          <w:p w:rsidR="00CF40A2" w:rsidRPr="00CF40A2" w:rsidRDefault="00CF40A2" w:rsidP="00CF40A2">
            <w:pPr>
              <w:ind w:firstLine="0"/>
            </w:pPr>
            <w:r>
              <w:t>Harrell</w:t>
            </w:r>
          </w:p>
        </w:tc>
        <w:tc>
          <w:tcPr>
            <w:tcW w:w="2180" w:type="dxa"/>
            <w:shd w:val="clear" w:color="auto" w:fill="auto"/>
          </w:tcPr>
          <w:p w:rsidR="00CF40A2" w:rsidRPr="00CF40A2" w:rsidRDefault="00CF40A2" w:rsidP="00CF40A2">
            <w:pPr>
              <w:ind w:firstLine="0"/>
            </w:pPr>
            <w:r>
              <w:t>Herbkersman</w:t>
            </w:r>
          </w:p>
        </w:tc>
      </w:tr>
      <w:tr w:rsidR="00CF40A2" w:rsidRPr="00CF40A2" w:rsidTr="00CF40A2">
        <w:tc>
          <w:tcPr>
            <w:tcW w:w="2179" w:type="dxa"/>
            <w:shd w:val="clear" w:color="auto" w:fill="auto"/>
          </w:tcPr>
          <w:p w:rsidR="00CF40A2" w:rsidRPr="00CF40A2" w:rsidRDefault="00CF40A2" w:rsidP="00CF40A2">
            <w:pPr>
              <w:ind w:firstLine="0"/>
            </w:pPr>
            <w:r>
              <w:t>Hiott</w:t>
            </w:r>
          </w:p>
        </w:tc>
        <w:tc>
          <w:tcPr>
            <w:tcW w:w="2179" w:type="dxa"/>
            <w:shd w:val="clear" w:color="auto" w:fill="auto"/>
          </w:tcPr>
          <w:p w:rsidR="00CF40A2" w:rsidRPr="00CF40A2" w:rsidRDefault="00CF40A2" w:rsidP="00CF40A2">
            <w:pPr>
              <w:ind w:firstLine="0"/>
            </w:pPr>
            <w:r>
              <w:t>Hixon</w:t>
            </w:r>
          </w:p>
        </w:tc>
        <w:tc>
          <w:tcPr>
            <w:tcW w:w="2180" w:type="dxa"/>
            <w:shd w:val="clear" w:color="auto" w:fill="auto"/>
          </w:tcPr>
          <w:p w:rsidR="00CF40A2" w:rsidRPr="00CF40A2" w:rsidRDefault="00CF40A2" w:rsidP="00CF40A2">
            <w:pPr>
              <w:ind w:firstLine="0"/>
            </w:pPr>
            <w:r>
              <w:t>Horne</w:t>
            </w:r>
          </w:p>
        </w:tc>
      </w:tr>
      <w:tr w:rsidR="00CF40A2" w:rsidRPr="00CF40A2" w:rsidTr="00CF40A2">
        <w:tc>
          <w:tcPr>
            <w:tcW w:w="2179" w:type="dxa"/>
            <w:shd w:val="clear" w:color="auto" w:fill="auto"/>
          </w:tcPr>
          <w:p w:rsidR="00CF40A2" w:rsidRPr="00CF40A2" w:rsidRDefault="00CF40A2" w:rsidP="00CF40A2">
            <w:pPr>
              <w:ind w:firstLine="0"/>
            </w:pPr>
            <w:r>
              <w:t>Huggins</w:t>
            </w:r>
          </w:p>
        </w:tc>
        <w:tc>
          <w:tcPr>
            <w:tcW w:w="2179" w:type="dxa"/>
            <w:shd w:val="clear" w:color="auto" w:fill="auto"/>
          </w:tcPr>
          <w:p w:rsidR="00CF40A2" w:rsidRPr="00CF40A2" w:rsidRDefault="00CF40A2" w:rsidP="00CF40A2">
            <w:pPr>
              <w:ind w:firstLine="0"/>
            </w:pPr>
            <w:r>
              <w:t>Kennedy</w:t>
            </w:r>
          </w:p>
        </w:tc>
        <w:tc>
          <w:tcPr>
            <w:tcW w:w="2180" w:type="dxa"/>
            <w:shd w:val="clear" w:color="auto" w:fill="auto"/>
          </w:tcPr>
          <w:p w:rsidR="00CF40A2" w:rsidRPr="00CF40A2" w:rsidRDefault="00CF40A2" w:rsidP="00CF40A2">
            <w:pPr>
              <w:ind w:firstLine="0"/>
            </w:pPr>
            <w:r>
              <w:t>Limehouse</w:t>
            </w:r>
          </w:p>
        </w:tc>
      </w:tr>
      <w:tr w:rsidR="00CF40A2" w:rsidRPr="00CF40A2" w:rsidTr="00CF40A2">
        <w:tc>
          <w:tcPr>
            <w:tcW w:w="2179" w:type="dxa"/>
            <w:shd w:val="clear" w:color="auto" w:fill="auto"/>
          </w:tcPr>
          <w:p w:rsidR="00CF40A2" w:rsidRPr="00CF40A2" w:rsidRDefault="00CF40A2" w:rsidP="00CF40A2">
            <w:pPr>
              <w:ind w:firstLine="0"/>
            </w:pPr>
            <w:r>
              <w:t>Loftis</w:t>
            </w:r>
          </w:p>
        </w:tc>
        <w:tc>
          <w:tcPr>
            <w:tcW w:w="2179" w:type="dxa"/>
            <w:shd w:val="clear" w:color="auto" w:fill="auto"/>
          </w:tcPr>
          <w:p w:rsidR="00CF40A2" w:rsidRPr="00CF40A2" w:rsidRDefault="00CF40A2" w:rsidP="00CF40A2">
            <w:pPr>
              <w:ind w:firstLine="0"/>
            </w:pPr>
            <w:r>
              <w:t>Long</w:t>
            </w:r>
          </w:p>
        </w:tc>
        <w:tc>
          <w:tcPr>
            <w:tcW w:w="2180" w:type="dxa"/>
            <w:shd w:val="clear" w:color="auto" w:fill="auto"/>
          </w:tcPr>
          <w:p w:rsidR="00CF40A2" w:rsidRPr="00CF40A2" w:rsidRDefault="00CF40A2" w:rsidP="00CF40A2">
            <w:pPr>
              <w:ind w:firstLine="0"/>
            </w:pPr>
            <w:r>
              <w:t>Lowe</w:t>
            </w:r>
          </w:p>
        </w:tc>
      </w:tr>
      <w:tr w:rsidR="00CF40A2" w:rsidRPr="00CF40A2" w:rsidTr="00CF40A2">
        <w:tc>
          <w:tcPr>
            <w:tcW w:w="2179" w:type="dxa"/>
            <w:shd w:val="clear" w:color="auto" w:fill="auto"/>
          </w:tcPr>
          <w:p w:rsidR="00CF40A2" w:rsidRPr="00CF40A2" w:rsidRDefault="00CF40A2" w:rsidP="00CF40A2">
            <w:pPr>
              <w:ind w:firstLine="0"/>
            </w:pPr>
            <w:r>
              <w:t>Lucas</w:t>
            </w:r>
          </w:p>
        </w:tc>
        <w:tc>
          <w:tcPr>
            <w:tcW w:w="2179" w:type="dxa"/>
            <w:shd w:val="clear" w:color="auto" w:fill="auto"/>
          </w:tcPr>
          <w:p w:rsidR="00CF40A2" w:rsidRPr="00CF40A2" w:rsidRDefault="00CF40A2" w:rsidP="00CF40A2">
            <w:pPr>
              <w:ind w:firstLine="0"/>
            </w:pPr>
            <w:r>
              <w:t>McCoy</w:t>
            </w:r>
          </w:p>
        </w:tc>
        <w:tc>
          <w:tcPr>
            <w:tcW w:w="2180" w:type="dxa"/>
            <w:shd w:val="clear" w:color="auto" w:fill="auto"/>
          </w:tcPr>
          <w:p w:rsidR="00CF40A2" w:rsidRPr="00CF40A2" w:rsidRDefault="00CF40A2" w:rsidP="00CF40A2">
            <w:pPr>
              <w:ind w:firstLine="0"/>
            </w:pPr>
            <w:r>
              <w:t>Merrill</w:t>
            </w:r>
          </w:p>
        </w:tc>
      </w:tr>
      <w:tr w:rsidR="00CF40A2" w:rsidRPr="00CF40A2" w:rsidTr="00CF40A2">
        <w:tc>
          <w:tcPr>
            <w:tcW w:w="2179" w:type="dxa"/>
            <w:shd w:val="clear" w:color="auto" w:fill="auto"/>
          </w:tcPr>
          <w:p w:rsidR="00CF40A2" w:rsidRPr="00CF40A2" w:rsidRDefault="00CF40A2" w:rsidP="00CF40A2">
            <w:pPr>
              <w:ind w:firstLine="0"/>
            </w:pPr>
            <w:r>
              <w:t>D. C. Moss</w:t>
            </w:r>
          </w:p>
        </w:tc>
        <w:tc>
          <w:tcPr>
            <w:tcW w:w="2179" w:type="dxa"/>
            <w:shd w:val="clear" w:color="auto" w:fill="auto"/>
          </w:tcPr>
          <w:p w:rsidR="00CF40A2" w:rsidRPr="00CF40A2" w:rsidRDefault="00CF40A2" w:rsidP="00CF40A2">
            <w:pPr>
              <w:ind w:firstLine="0"/>
            </w:pPr>
            <w:r>
              <w:t>V. S. Moss</w:t>
            </w:r>
          </w:p>
        </w:tc>
        <w:tc>
          <w:tcPr>
            <w:tcW w:w="2180" w:type="dxa"/>
            <w:shd w:val="clear" w:color="auto" w:fill="auto"/>
          </w:tcPr>
          <w:p w:rsidR="00CF40A2" w:rsidRPr="00CF40A2" w:rsidRDefault="00CF40A2" w:rsidP="00CF40A2">
            <w:pPr>
              <w:ind w:firstLine="0"/>
            </w:pPr>
            <w:r>
              <w:t>Munnerlyn</w:t>
            </w:r>
          </w:p>
        </w:tc>
      </w:tr>
      <w:tr w:rsidR="00CF40A2" w:rsidRPr="00CF40A2" w:rsidTr="00CF40A2">
        <w:tc>
          <w:tcPr>
            <w:tcW w:w="2179" w:type="dxa"/>
            <w:shd w:val="clear" w:color="auto" w:fill="auto"/>
          </w:tcPr>
          <w:p w:rsidR="00CF40A2" w:rsidRPr="00CF40A2" w:rsidRDefault="00CF40A2" w:rsidP="00CF40A2">
            <w:pPr>
              <w:ind w:firstLine="0"/>
            </w:pPr>
            <w:r>
              <w:t>Murphy</w:t>
            </w:r>
          </w:p>
        </w:tc>
        <w:tc>
          <w:tcPr>
            <w:tcW w:w="2179" w:type="dxa"/>
            <w:shd w:val="clear" w:color="auto" w:fill="auto"/>
          </w:tcPr>
          <w:p w:rsidR="00CF40A2" w:rsidRPr="00CF40A2" w:rsidRDefault="00CF40A2" w:rsidP="00CF40A2">
            <w:pPr>
              <w:ind w:firstLine="0"/>
            </w:pPr>
            <w:r>
              <w:t>Nanney</w:t>
            </w:r>
          </w:p>
        </w:tc>
        <w:tc>
          <w:tcPr>
            <w:tcW w:w="2180" w:type="dxa"/>
            <w:shd w:val="clear" w:color="auto" w:fill="auto"/>
          </w:tcPr>
          <w:p w:rsidR="00CF40A2" w:rsidRPr="00CF40A2" w:rsidRDefault="00CF40A2" w:rsidP="00CF40A2">
            <w:pPr>
              <w:ind w:firstLine="0"/>
            </w:pPr>
            <w:r>
              <w:t>Newton</w:t>
            </w:r>
          </w:p>
        </w:tc>
      </w:tr>
      <w:tr w:rsidR="00CF40A2" w:rsidRPr="00CF40A2" w:rsidTr="00CF40A2">
        <w:tc>
          <w:tcPr>
            <w:tcW w:w="2179" w:type="dxa"/>
            <w:shd w:val="clear" w:color="auto" w:fill="auto"/>
          </w:tcPr>
          <w:p w:rsidR="00CF40A2" w:rsidRPr="00CF40A2" w:rsidRDefault="00CF40A2" w:rsidP="00CF40A2">
            <w:pPr>
              <w:ind w:firstLine="0"/>
            </w:pPr>
            <w:r>
              <w:t>Norman</w:t>
            </w:r>
          </w:p>
        </w:tc>
        <w:tc>
          <w:tcPr>
            <w:tcW w:w="2179" w:type="dxa"/>
            <w:shd w:val="clear" w:color="auto" w:fill="auto"/>
          </w:tcPr>
          <w:p w:rsidR="00CF40A2" w:rsidRPr="00CF40A2" w:rsidRDefault="00CF40A2" w:rsidP="00CF40A2">
            <w:pPr>
              <w:ind w:firstLine="0"/>
            </w:pPr>
            <w:r>
              <w:t>Pitts</w:t>
            </w:r>
          </w:p>
        </w:tc>
        <w:tc>
          <w:tcPr>
            <w:tcW w:w="2180" w:type="dxa"/>
            <w:shd w:val="clear" w:color="auto" w:fill="auto"/>
          </w:tcPr>
          <w:p w:rsidR="00CF40A2" w:rsidRPr="00CF40A2" w:rsidRDefault="00CF40A2" w:rsidP="00CF40A2">
            <w:pPr>
              <w:ind w:firstLine="0"/>
            </w:pPr>
            <w:r>
              <w:t>Pope</w:t>
            </w:r>
          </w:p>
        </w:tc>
      </w:tr>
      <w:tr w:rsidR="00CF40A2" w:rsidRPr="00CF40A2" w:rsidTr="00CF40A2">
        <w:tc>
          <w:tcPr>
            <w:tcW w:w="2179" w:type="dxa"/>
            <w:shd w:val="clear" w:color="auto" w:fill="auto"/>
          </w:tcPr>
          <w:p w:rsidR="00CF40A2" w:rsidRPr="00CF40A2" w:rsidRDefault="00CF40A2" w:rsidP="00CF40A2">
            <w:pPr>
              <w:ind w:firstLine="0"/>
            </w:pPr>
            <w:r>
              <w:t>Putnam</w:t>
            </w:r>
          </w:p>
        </w:tc>
        <w:tc>
          <w:tcPr>
            <w:tcW w:w="2179" w:type="dxa"/>
            <w:shd w:val="clear" w:color="auto" w:fill="auto"/>
          </w:tcPr>
          <w:p w:rsidR="00CF40A2" w:rsidRPr="00CF40A2" w:rsidRDefault="00CF40A2" w:rsidP="00CF40A2">
            <w:pPr>
              <w:ind w:firstLine="0"/>
            </w:pPr>
            <w:r>
              <w:t>Riley</w:t>
            </w:r>
          </w:p>
        </w:tc>
        <w:tc>
          <w:tcPr>
            <w:tcW w:w="2180" w:type="dxa"/>
            <w:shd w:val="clear" w:color="auto" w:fill="auto"/>
          </w:tcPr>
          <w:p w:rsidR="00CF40A2" w:rsidRPr="00CF40A2" w:rsidRDefault="00CF40A2" w:rsidP="00CF40A2">
            <w:pPr>
              <w:ind w:firstLine="0"/>
            </w:pPr>
            <w:r>
              <w:t>Rivers</w:t>
            </w:r>
          </w:p>
        </w:tc>
      </w:tr>
      <w:tr w:rsidR="00CF40A2" w:rsidRPr="00CF40A2" w:rsidTr="00CF40A2">
        <w:tc>
          <w:tcPr>
            <w:tcW w:w="2179" w:type="dxa"/>
            <w:shd w:val="clear" w:color="auto" w:fill="auto"/>
          </w:tcPr>
          <w:p w:rsidR="00CF40A2" w:rsidRPr="00CF40A2" w:rsidRDefault="00CF40A2" w:rsidP="00CF40A2">
            <w:pPr>
              <w:ind w:firstLine="0"/>
            </w:pPr>
            <w:r>
              <w:t>Ryhal</w:t>
            </w:r>
          </w:p>
        </w:tc>
        <w:tc>
          <w:tcPr>
            <w:tcW w:w="2179" w:type="dxa"/>
            <w:shd w:val="clear" w:color="auto" w:fill="auto"/>
          </w:tcPr>
          <w:p w:rsidR="00CF40A2" w:rsidRPr="00CF40A2" w:rsidRDefault="00CF40A2" w:rsidP="00CF40A2">
            <w:pPr>
              <w:ind w:firstLine="0"/>
            </w:pPr>
            <w:r>
              <w:t>Sandifer</w:t>
            </w:r>
          </w:p>
        </w:tc>
        <w:tc>
          <w:tcPr>
            <w:tcW w:w="2180" w:type="dxa"/>
            <w:shd w:val="clear" w:color="auto" w:fill="auto"/>
          </w:tcPr>
          <w:p w:rsidR="00CF40A2" w:rsidRPr="00CF40A2" w:rsidRDefault="00CF40A2" w:rsidP="00CF40A2">
            <w:pPr>
              <w:ind w:firstLine="0"/>
            </w:pPr>
            <w:r>
              <w:t>Simrill</w:t>
            </w:r>
          </w:p>
        </w:tc>
      </w:tr>
      <w:tr w:rsidR="00CF40A2" w:rsidRPr="00CF40A2" w:rsidTr="00CF40A2">
        <w:tc>
          <w:tcPr>
            <w:tcW w:w="2179" w:type="dxa"/>
            <w:shd w:val="clear" w:color="auto" w:fill="auto"/>
          </w:tcPr>
          <w:p w:rsidR="00CF40A2" w:rsidRPr="00CF40A2" w:rsidRDefault="00CF40A2" w:rsidP="00CF40A2">
            <w:pPr>
              <w:ind w:firstLine="0"/>
            </w:pPr>
            <w:r>
              <w:t>Skelton</w:t>
            </w:r>
          </w:p>
        </w:tc>
        <w:tc>
          <w:tcPr>
            <w:tcW w:w="2179" w:type="dxa"/>
            <w:shd w:val="clear" w:color="auto" w:fill="auto"/>
          </w:tcPr>
          <w:p w:rsidR="00CF40A2" w:rsidRPr="00CF40A2" w:rsidRDefault="00CF40A2" w:rsidP="00CF40A2">
            <w:pPr>
              <w:ind w:firstLine="0"/>
            </w:pPr>
            <w:r>
              <w:t>G. M. Smith</w:t>
            </w:r>
          </w:p>
        </w:tc>
        <w:tc>
          <w:tcPr>
            <w:tcW w:w="2180" w:type="dxa"/>
            <w:shd w:val="clear" w:color="auto" w:fill="auto"/>
          </w:tcPr>
          <w:p w:rsidR="00CF40A2" w:rsidRPr="00CF40A2" w:rsidRDefault="00CF40A2" w:rsidP="00CF40A2">
            <w:pPr>
              <w:ind w:firstLine="0"/>
            </w:pPr>
            <w:r>
              <w:t>G. R. Smith</w:t>
            </w:r>
          </w:p>
        </w:tc>
      </w:tr>
      <w:tr w:rsidR="00CF40A2" w:rsidRPr="00CF40A2" w:rsidTr="00CF40A2">
        <w:tc>
          <w:tcPr>
            <w:tcW w:w="2179" w:type="dxa"/>
            <w:shd w:val="clear" w:color="auto" w:fill="auto"/>
          </w:tcPr>
          <w:p w:rsidR="00CF40A2" w:rsidRPr="00CF40A2" w:rsidRDefault="00CF40A2" w:rsidP="00CF40A2">
            <w:pPr>
              <w:ind w:firstLine="0"/>
            </w:pPr>
            <w:r>
              <w:t>J. R. Smith</w:t>
            </w:r>
          </w:p>
        </w:tc>
        <w:tc>
          <w:tcPr>
            <w:tcW w:w="2179" w:type="dxa"/>
            <w:shd w:val="clear" w:color="auto" w:fill="auto"/>
          </w:tcPr>
          <w:p w:rsidR="00CF40A2" w:rsidRPr="00CF40A2" w:rsidRDefault="00CF40A2" w:rsidP="00CF40A2">
            <w:pPr>
              <w:ind w:firstLine="0"/>
            </w:pPr>
            <w:r>
              <w:t>Sottile</w:t>
            </w:r>
          </w:p>
        </w:tc>
        <w:tc>
          <w:tcPr>
            <w:tcW w:w="2180" w:type="dxa"/>
            <w:shd w:val="clear" w:color="auto" w:fill="auto"/>
          </w:tcPr>
          <w:p w:rsidR="00CF40A2" w:rsidRPr="00CF40A2" w:rsidRDefault="00CF40A2" w:rsidP="00CF40A2">
            <w:pPr>
              <w:ind w:firstLine="0"/>
            </w:pPr>
            <w:r>
              <w:t>Southard</w:t>
            </w:r>
          </w:p>
        </w:tc>
      </w:tr>
      <w:tr w:rsidR="00CF40A2" w:rsidRPr="00CF40A2" w:rsidTr="00CF40A2">
        <w:tc>
          <w:tcPr>
            <w:tcW w:w="2179" w:type="dxa"/>
            <w:shd w:val="clear" w:color="auto" w:fill="auto"/>
          </w:tcPr>
          <w:p w:rsidR="00CF40A2" w:rsidRPr="00CF40A2" w:rsidRDefault="00CF40A2" w:rsidP="00CF40A2">
            <w:pPr>
              <w:ind w:firstLine="0"/>
            </w:pPr>
            <w:r>
              <w:t>Spires</w:t>
            </w:r>
          </w:p>
        </w:tc>
        <w:tc>
          <w:tcPr>
            <w:tcW w:w="2179" w:type="dxa"/>
            <w:shd w:val="clear" w:color="auto" w:fill="auto"/>
          </w:tcPr>
          <w:p w:rsidR="00CF40A2" w:rsidRPr="00CF40A2" w:rsidRDefault="00CF40A2" w:rsidP="00CF40A2">
            <w:pPr>
              <w:ind w:firstLine="0"/>
            </w:pPr>
            <w:r>
              <w:t>Stringer</w:t>
            </w:r>
          </w:p>
        </w:tc>
        <w:tc>
          <w:tcPr>
            <w:tcW w:w="2180" w:type="dxa"/>
            <w:shd w:val="clear" w:color="auto" w:fill="auto"/>
          </w:tcPr>
          <w:p w:rsidR="00CF40A2" w:rsidRPr="00CF40A2" w:rsidRDefault="00CF40A2" w:rsidP="00CF40A2">
            <w:pPr>
              <w:ind w:firstLine="0"/>
            </w:pPr>
            <w:r>
              <w:t>Tallon</w:t>
            </w:r>
          </w:p>
        </w:tc>
      </w:tr>
      <w:tr w:rsidR="00CF40A2" w:rsidRPr="00CF40A2" w:rsidTr="00CF40A2">
        <w:tc>
          <w:tcPr>
            <w:tcW w:w="2179" w:type="dxa"/>
            <w:shd w:val="clear" w:color="auto" w:fill="auto"/>
          </w:tcPr>
          <w:p w:rsidR="00CF40A2" w:rsidRPr="00CF40A2" w:rsidRDefault="00CF40A2" w:rsidP="00CF40A2">
            <w:pPr>
              <w:ind w:firstLine="0"/>
            </w:pPr>
            <w:r>
              <w:t>Thayer</w:t>
            </w:r>
          </w:p>
        </w:tc>
        <w:tc>
          <w:tcPr>
            <w:tcW w:w="2179" w:type="dxa"/>
            <w:shd w:val="clear" w:color="auto" w:fill="auto"/>
          </w:tcPr>
          <w:p w:rsidR="00CF40A2" w:rsidRPr="00CF40A2" w:rsidRDefault="00CF40A2" w:rsidP="00CF40A2">
            <w:pPr>
              <w:ind w:firstLine="0"/>
            </w:pPr>
            <w:r>
              <w:t>Toole</w:t>
            </w:r>
          </w:p>
        </w:tc>
        <w:tc>
          <w:tcPr>
            <w:tcW w:w="2180" w:type="dxa"/>
            <w:shd w:val="clear" w:color="auto" w:fill="auto"/>
          </w:tcPr>
          <w:p w:rsidR="00CF40A2" w:rsidRPr="00CF40A2" w:rsidRDefault="00CF40A2" w:rsidP="00CF40A2">
            <w:pPr>
              <w:ind w:firstLine="0"/>
            </w:pPr>
            <w:r>
              <w:t>White</w:t>
            </w:r>
          </w:p>
        </w:tc>
      </w:tr>
      <w:tr w:rsidR="00CF40A2" w:rsidRPr="00CF40A2" w:rsidTr="00CF40A2">
        <w:tc>
          <w:tcPr>
            <w:tcW w:w="2179" w:type="dxa"/>
            <w:shd w:val="clear" w:color="auto" w:fill="auto"/>
          </w:tcPr>
          <w:p w:rsidR="00CF40A2" w:rsidRPr="00CF40A2" w:rsidRDefault="00CF40A2" w:rsidP="00CF40A2">
            <w:pPr>
              <w:keepNext/>
              <w:ind w:firstLine="0"/>
            </w:pPr>
            <w:r>
              <w:t>Whitmire</w:t>
            </w:r>
          </w:p>
        </w:tc>
        <w:tc>
          <w:tcPr>
            <w:tcW w:w="2179" w:type="dxa"/>
            <w:shd w:val="clear" w:color="auto" w:fill="auto"/>
          </w:tcPr>
          <w:p w:rsidR="00CF40A2" w:rsidRPr="00CF40A2" w:rsidRDefault="00CF40A2" w:rsidP="00CF40A2">
            <w:pPr>
              <w:keepNext/>
              <w:ind w:firstLine="0"/>
            </w:pPr>
            <w:r>
              <w:t>Williams</w:t>
            </w:r>
          </w:p>
        </w:tc>
        <w:tc>
          <w:tcPr>
            <w:tcW w:w="2180" w:type="dxa"/>
            <w:shd w:val="clear" w:color="auto" w:fill="auto"/>
          </w:tcPr>
          <w:p w:rsidR="00CF40A2" w:rsidRPr="00CF40A2" w:rsidRDefault="00CF40A2" w:rsidP="00CF40A2">
            <w:pPr>
              <w:keepNext/>
              <w:ind w:firstLine="0"/>
            </w:pPr>
            <w:r>
              <w:t>Willis</w:t>
            </w:r>
          </w:p>
        </w:tc>
      </w:tr>
      <w:tr w:rsidR="00CF40A2" w:rsidRPr="00CF40A2" w:rsidTr="00CF40A2">
        <w:tc>
          <w:tcPr>
            <w:tcW w:w="2179" w:type="dxa"/>
            <w:shd w:val="clear" w:color="auto" w:fill="auto"/>
          </w:tcPr>
          <w:p w:rsidR="00CF40A2" w:rsidRPr="00CF40A2" w:rsidRDefault="00CF40A2" w:rsidP="00CF40A2">
            <w:pPr>
              <w:keepNext/>
              <w:ind w:firstLine="0"/>
            </w:pPr>
            <w:r>
              <w:t>Wood</w:t>
            </w:r>
          </w:p>
        </w:tc>
        <w:tc>
          <w:tcPr>
            <w:tcW w:w="2179" w:type="dxa"/>
            <w:shd w:val="clear" w:color="auto" w:fill="auto"/>
          </w:tcPr>
          <w:p w:rsidR="00CF40A2" w:rsidRPr="00CF40A2" w:rsidRDefault="00CF40A2" w:rsidP="00CF40A2">
            <w:pPr>
              <w:keepNext/>
              <w:ind w:firstLine="0"/>
            </w:pPr>
          </w:p>
        </w:tc>
        <w:tc>
          <w:tcPr>
            <w:tcW w:w="2180" w:type="dxa"/>
            <w:shd w:val="clear" w:color="auto" w:fill="auto"/>
          </w:tcPr>
          <w:p w:rsidR="00CF40A2" w:rsidRPr="00CF40A2" w:rsidRDefault="00CF40A2" w:rsidP="00CF40A2">
            <w:pPr>
              <w:keepNext/>
              <w:ind w:firstLine="0"/>
            </w:pPr>
          </w:p>
        </w:tc>
      </w:tr>
    </w:tbl>
    <w:p w:rsidR="00CF40A2" w:rsidRDefault="00CF40A2" w:rsidP="00CF40A2"/>
    <w:p w:rsidR="00CF40A2" w:rsidRDefault="00CF40A2" w:rsidP="00CF40A2">
      <w:pPr>
        <w:jc w:val="center"/>
        <w:rPr>
          <w:b/>
        </w:rPr>
      </w:pPr>
      <w:r w:rsidRPr="00CF40A2">
        <w:rPr>
          <w:b/>
        </w:rPr>
        <w:t>Total--67</w:t>
      </w:r>
    </w:p>
    <w:p w:rsidR="00CF40A2" w:rsidRDefault="00CF40A2" w:rsidP="00CF40A2">
      <w:pPr>
        <w:jc w:val="center"/>
        <w:rPr>
          <w:b/>
        </w:rPr>
      </w:pPr>
    </w:p>
    <w:p w:rsidR="00CF40A2" w:rsidRDefault="00CF40A2" w:rsidP="00CF40A2">
      <w:pPr>
        <w:ind w:firstLine="0"/>
      </w:pPr>
      <w:r w:rsidRPr="00CF40A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Alexander</w:t>
            </w:r>
          </w:p>
        </w:tc>
        <w:tc>
          <w:tcPr>
            <w:tcW w:w="2179" w:type="dxa"/>
            <w:shd w:val="clear" w:color="auto" w:fill="auto"/>
          </w:tcPr>
          <w:p w:rsidR="00CF40A2" w:rsidRPr="00CF40A2" w:rsidRDefault="00CF40A2" w:rsidP="00CF40A2">
            <w:pPr>
              <w:keepNext/>
              <w:ind w:firstLine="0"/>
            </w:pPr>
            <w:r>
              <w:t>Bales</w:t>
            </w:r>
          </w:p>
        </w:tc>
        <w:tc>
          <w:tcPr>
            <w:tcW w:w="2180" w:type="dxa"/>
            <w:shd w:val="clear" w:color="auto" w:fill="auto"/>
          </w:tcPr>
          <w:p w:rsidR="00CF40A2" w:rsidRPr="00CF40A2" w:rsidRDefault="00CF40A2" w:rsidP="00CF40A2">
            <w:pPr>
              <w:keepNext/>
              <w:ind w:firstLine="0"/>
            </w:pPr>
            <w:r>
              <w:t>Bernstein</w:t>
            </w:r>
          </w:p>
        </w:tc>
      </w:tr>
      <w:tr w:rsidR="00CF40A2" w:rsidRPr="00CF40A2" w:rsidTr="00CF40A2">
        <w:tc>
          <w:tcPr>
            <w:tcW w:w="2179" w:type="dxa"/>
            <w:shd w:val="clear" w:color="auto" w:fill="auto"/>
          </w:tcPr>
          <w:p w:rsidR="00CF40A2" w:rsidRPr="00CF40A2" w:rsidRDefault="00CF40A2" w:rsidP="00CF40A2">
            <w:pPr>
              <w:ind w:firstLine="0"/>
            </w:pPr>
            <w:r>
              <w:t>Branham</w:t>
            </w:r>
          </w:p>
        </w:tc>
        <w:tc>
          <w:tcPr>
            <w:tcW w:w="2179" w:type="dxa"/>
            <w:shd w:val="clear" w:color="auto" w:fill="auto"/>
          </w:tcPr>
          <w:p w:rsidR="00CF40A2" w:rsidRPr="00CF40A2" w:rsidRDefault="00CF40A2" w:rsidP="00CF40A2">
            <w:pPr>
              <w:ind w:firstLine="0"/>
            </w:pPr>
            <w:r>
              <w:t>G. A. Brown</w:t>
            </w:r>
          </w:p>
        </w:tc>
        <w:tc>
          <w:tcPr>
            <w:tcW w:w="2180" w:type="dxa"/>
            <w:shd w:val="clear" w:color="auto" w:fill="auto"/>
          </w:tcPr>
          <w:p w:rsidR="00CF40A2" w:rsidRPr="00CF40A2" w:rsidRDefault="00CF40A2" w:rsidP="00CF40A2">
            <w:pPr>
              <w:ind w:firstLine="0"/>
            </w:pPr>
            <w:r>
              <w:t>R. L. Brown</w:t>
            </w:r>
          </w:p>
        </w:tc>
      </w:tr>
      <w:tr w:rsidR="00CF40A2" w:rsidRPr="00CF40A2" w:rsidTr="00CF40A2">
        <w:tc>
          <w:tcPr>
            <w:tcW w:w="2179" w:type="dxa"/>
            <w:shd w:val="clear" w:color="auto" w:fill="auto"/>
          </w:tcPr>
          <w:p w:rsidR="00CF40A2" w:rsidRPr="00CF40A2" w:rsidRDefault="00CF40A2" w:rsidP="00CF40A2">
            <w:pPr>
              <w:ind w:firstLine="0"/>
            </w:pPr>
            <w:r>
              <w:t>Clyburn</w:t>
            </w:r>
          </w:p>
        </w:tc>
        <w:tc>
          <w:tcPr>
            <w:tcW w:w="2179" w:type="dxa"/>
            <w:shd w:val="clear" w:color="auto" w:fill="auto"/>
          </w:tcPr>
          <w:p w:rsidR="00CF40A2" w:rsidRPr="00CF40A2" w:rsidRDefault="00CF40A2" w:rsidP="00CF40A2">
            <w:pPr>
              <w:ind w:firstLine="0"/>
            </w:pPr>
            <w:r>
              <w:t>Cobb-Hunter</w:t>
            </w:r>
          </w:p>
        </w:tc>
        <w:tc>
          <w:tcPr>
            <w:tcW w:w="2180" w:type="dxa"/>
            <w:shd w:val="clear" w:color="auto" w:fill="auto"/>
          </w:tcPr>
          <w:p w:rsidR="00CF40A2" w:rsidRPr="00CF40A2" w:rsidRDefault="00CF40A2" w:rsidP="00CF40A2">
            <w:pPr>
              <w:ind w:firstLine="0"/>
            </w:pPr>
            <w:r>
              <w:t>Dillard</w:t>
            </w:r>
          </w:p>
        </w:tc>
      </w:tr>
      <w:tr w:rsidR="00CF40A2" w:rsidRPr="00CF40A2" w:rsidTr="00CF40A2">
        <w:tc>
          <w:tcPr>
            <w:tcW w:w="2179" w:type="dxa"/>
            <w:shd w:val="clear" w:color="auto" w:fill="auto"/>
          </w:tcPr>
          <w:p w:rsidR="00CF40A2" w:rsidRPr="00CF40A2" w:rsidRDefault="00CF40A2" w:rsidP="00CF40A2">
            <w:pPr>
              <w:ind w:firstLine="0"/>
            </w:pPr>
            <w:r>
              <w:t>Funderburk</w:t>
            </w:r>
          </w:p>
        </w:tc>
        <w:tc>
          <w:tcPr>
            <w:tcW w:w="2179" w:type="dxa"/>
            <w:shd w:val="clear" w:color="auto" w:fill="auto"/>
          </w:tcPr>
          <w:p w:rsidR="00CF40A2" w:rsidRPr="00CF40A2" w:rsidRDefault="00CF40A2" w:rsidP="00CF40A2">
            <w:pPr>
              <w:ind w:firstLine="0"/>
            </w:pPr>
            <w:r>
              <w:t>George</w:t>
            </w:r>
          </w:p>
        </w:tc>
        <w:tc>
          <w:tcPr>
            <w:tcW w:w="2180" w:type="dxa"/>
            <w:shd w:val="clear" w:color="auto" w:fill="auto"/>
          </w:tcPr>
          <w:p w:rsidR="00CF40A2" w:rsidRPr="00CF40A2" w:rsidRDefault="00CF40A2" w:rsidP="00CF40A2">
            <w:pPr>
              <w:ind w:firstLine="0"/>
            </w:pPr>
            <w:r>
              <w:t>Gilliard</w:t>
            </w:r>
          </w:p>
        </w:tc>
      </w:tr>
      <w:tr w:rsidR="00CF40A2" w:rsidRPr="00CF40A2" w:rsidTr="00CF40A2">
        <w:tc>
          <w:tcPr>
            <w:tcW w:w="2179" w:type="dxa"/>
            <w:shd w:val="clear" w:color="auto" w:fill="auto"/>
          </w:tcPr>
          <w:p w:rsidR="00CF40A2" w:rsidRPr="00CF40A2" w:rsidRDefault="00CF40A2" w:rsidP="00CF40A2">
            <w:pPr>
              <w:ind w:firstLine="0"/>
            </w:pPr>
            <w:r>
              <w:t>Hodges</w:t>
            </w:r>
          </w:p>
        </w:tc>
        <w:tc>
          <w:tcPr>
            <w:tcW w:w="2179" w:type="dxa"/>
            <w:shd w:val="clear" w:color="auto" w:fill="auto"/>
          </w:tcPr>
          <w:p w:rsidR="00CF40A2" w:rsidRPr="00CF40A2" w:rsidRDefault="00CF40A2" w:rsidP="00CF40A2">
            <w:pPr>
              <w:ind w:firstLine="0"/>
            </w:pPr>
            <w:r>
              <w:t>Hosey</w:t>
            </w:r>
          </w:p>
        </w:tc>
        <w:tc>
          <w:tcPr>
            <w:tcW w:w="2180" w:type="dxa"/>
            <w:shd w:val="clear" w:color="auto" w:fill="auto"/>
          </w:tcPr>
          <w:p w:rsidR="00CF40A2" w:rsidRPr="00CF40A2" w:rsidRDefault="00CF40A2" w:rsidP="00CF40A2">
            <w:pPr>
              <w:ind w:firstLine="0"/>
            </w:pPr>
            <w:r>
              <w:t>Howard</w:t>
            </w:r>
          </w:p>
        </w:tc>
      </w:tr>
      <w:tr w:rsidR="00CF40A2" w:rsidRPr="00CF40A2" w:rsidTr="00CF40A2">
        <w:tc>
          <w:tcPr>
            <w:tcW w:w="2179" w:type="dxa"/>
            <w:shd w:val="clear" w:color="auto" w:fill="auto"/>
          </w:tcPr>
          <w:p w:rsidR="00CF40A2" w:rsidRPr="00CF40A2" w:rsidRDefault="00CF40A2" w:rsidP="00CF40A2">
            <w:pPr>
              <w:ind w:firstLine="0"/>
            </w:pPr>
            <w:r>
              <w:t>Jefferson</w:t>
            </w:r>
          </w:p>
        </w:tc>
        <w:tc>
          <w:tcPr>
            <w:tcW w:w="2179" w:type="dxa"/>
            <w:shd w:val="clear" w:color="auto" w:fill="auto"/>
          </w:tcPr>
          <w:p w:rsidR="00CF40A2" w:rsidRPr="00CF40A2" w:rsidRDefault="00CF40A2" w:rsidP="00CF40A2">
            <w:pPr>
              <w:ind w:firstLine="0"/>
            </w:pPr>
            <w:r>
              <w:t>King</w:t>
            </w:r>
          </w:p>
        </w:tc>
        <w:tc>
          <w:tcPr>
            <w:tcW w:w="2180" w:type="dxa"/>
            <w:shd w:val="clear" w:color="auto" w:fill="auto"/>
          </w:tcPr>
          <w:p w:rsidR="00CF40A2" w:rsidRPr="00CF40A2" w:rsidRDefault="00CF40A2" w:rsidP="00CF40A2">
            <w:pPr>
              <w:ind w:firstLine="0"/>
            </w:pPr>
            <w:r>
              <w:t>Knight</w:t>
            </w:r>
          </w:p>
        </w:tc>
      </w:tr>
      <w:tr w:rsidR="00CF40A2" w:rsidRPr="00CF40A2" w:rsidTr="00CF40A2">
        <w:tc>
          <w:tcPr>
            <w:tcW w:w="2179" w:type="dxa"/>
            <w:shd w:val="clear" w:color="auto" w:fill="auto"/>
          </w:tcPr>
          <w:p w:rsidR="00CF40A2" w:rsidRPr="00CF40A2" w:rsidRDefault="00CF40A2" w:rsidP="00CF40A2">
            <w:pPr>
              <w:ind w:firstLine="0"/>
            </w:pPr>
            <w:r>
              <w:t>Mack</w:t>
            </w:r>
          </w:p>
        </w:tc>
        <w:tc>
          <w:tcPr>
            <w:tcW w:w="2179" w:type="dxa"/>
            <w:shd w:val="clear" w:color="auto" w:fill="auto"/>
          </w:tcPr>
          <w:p w:rsidR="00CF40A2" w:rsidRPr="00CF40A2" w:rsidRDefault="00CF40A2" w:rsidP="00CF40A2">
            <w:pPr>
              <w:ind w:firstLine="0"/>
            </w:pPr>
            <w:r>
              <w:t>McEachern</w:t>
            </w:r>
          </w:p>
        </w:tc>
        <w:tc>
          <w:tcPr>
            <w:tcW w:w="2180" w:type="dxa"/>
            <w:shd w:val="clear" w:color="auto" w:fill="auto"/>
          </w:tcPr>
          <w:p w:rsidR="00CF40A2" w:rsidRPr="00CF40A2" w:rsidRDefault="00CF40A2" w:rsidP="00CF40A2">
            <w:pPr>
              <w:ind w:firstLine="0"/>
            </w:pPr>
            <w:r>
              <w:t>M. S. McLeod</w:t>
            </w:r>
          </w:p>
        </w:tc>
      </w:tr>
      <w:tr w:rsidR="00CF40A2" w:rsidRPr="00CF40A2" w:rsidTr="00CF40A2">
        <w:tc>
          <w:tcPr>
            <w:tcW w:w="2179" w:type="dxa"/>
            <w:shd w:val="clear" w:color="auto" w:fill="auto"/>
          </w:tcPr>
          <w:p w:rsidR="00CF40A2" w:rsidRPr="00CF40A2" w:rsidRDefault="00CF40A2" w:rsidP="00CF40A2">
            <w:pPr>
              <w:ind w:firstLine="0"/>
            </w:pPr>
            <w:r>
              <w:t>W. J. McLeod</w:t>
            </w:r>
          </w:p>
        </w:tc>
        <w:tc>
          <w:tcPr>
            <w:tcW w:w="2179" w:type="dxa"/>
            <w:shd w:val="clear" w:color="auto" w:fill="auto"/>
          </w:tcPr>
          <w:p w:rsidR="00CF40A2" w:rsidRPr="00CF40A2" w:rsidRDefault="00CF40A2" w:rsidP="00CF40A2">
            <w:pPr>
              <w:ind w:firstLine="0"/>
            </w:pPr>
            <w:r>
              <w:t>Mitchell</w:t>
            </w:r>
          </w:p>
        </w:tc>
        <w:tc>
          <w:tcPr>
            <w:tcW w:w="2180" w:type="dxa"/>
            <w:shd w:val="clear" w:color="auto" w:fill="auto"/>
          </w:tcPr>
          <w:p w:rsidR="00CF40A2" w:rsidRPr="00CF40A2" w:rsidRDefault="00CF40A2" w:rsidP="00CF40A2">
            <w:pPr>
              <w:ind w:firstLine="0"/>
            </w:pPr>
            <w:r>
              <w:t>Norrell</w:t>
            </w:r>
          </w:p>
        </w:tc>
      </w:tr>
      <w:tr w:rsidR="00CF40A2" w:rsidRPr="00CF40A2" w:rsidTr="00CF40A2">
        <w:tc>
          <w:tcPr>
            <w:tcW w:w="2179" w:type="dxa"/>
            <w:shd w:val="clear" w:color="auto" w:fill="auto"/>
          </w:tcPr>
          <w:p w:rsidR="00CF40A2" w:rsidRPr="00CF40A2" w:rsidRDefault="00CF40A2" w:rsidP="00CF40A2">
            <w:pPr>
              <w:ind w:firstLine="0"/>
            </w:pPr>
            <w:r>
              <w:t>R. L. Ott</w:t>
            </w:r>
          </w:p>
        </w:tc>
        <w:tc>
          <w:tcPr>
            <w:tcW w:w="2179" w:type="dxa"/>
            <w:shd w:val="clear" w:color="auto" w:fill="auto"/>
          </w:tcPr>
          <w:p w:rsidR="00CF40A2" w:rsidRPr="00CF40A2" w:rsidRDefault="00CF40A2" w:rsidP="00CF40A2">
            <w:pPr>
              <w:ind w:firstLine="0"/>
            </w:pPr>
            <w:r>
              <w:t>Parks</w:t>
            </w:r>
          </w:p>
        </w:tc>
        <w:tc>
          <w:tcPr>
            <w:tcW w:w="2180" w:type="dxa"/>
            <w:shd w:val="clear" w:color="auto" w:fill="auto"/>
          </w:tcPr>
          <w:p w:rsidR="00CF40A2" w:rsidRPr="00CF40A2" w:rsidRDefault="00CF40A2" w:rsidP="00CF40A2">
            <w:pPr>
              <w:ind w:firstLine="0"/>
            </w:pPr>
            <w:r>
              <w:t>Ridgeway</w:t>
            </w:r>
          </w:p>
        </w:tc>
      </w:tr>
      <w:tr w:rsidR="00CF40A2" w:rsidRPr="00CF40A2" w:rsidTr="00CF40A2">
        <w:tc>
          <w:tcPr>
            <w:tcW w:w="2179" w:type="dxa"/>
            <w:shd w:val="clear" w:color="auto" w:fill="auto"/>
          </w:tcPr>
          <w:p w:rsidR="00CF40A2" w:rsidRPr="00CF40A2" w:rsidRDefault="00CF40A2" w:rsidP="00CF40A2">
            <w:pPr>
              <w:ind w:firstLine="0"/>
            </w:pPr>
            <w:r>
              <w:t>Robinson-Simpson</w:t>
            </w:r>
          </w:p>
        </w:tc>
        <w:tc>
          <w:tcPr>
            <w:tcW w:w="2179" w:type="dxa"/>
            <w:shd w:val="clear" w:color="auto" w:fill="auto"/>
          </w:tcPr>
          <w:p w:rsidR="00CF40A2" w:rsidRPr="00CF40A2" w:rsidRDefault="00CF40A2" w:rsidP="00CF40A2">
            <w:pPr>
              <w:ind w:firstLine="0"/>
            </w:pPr>
            <w:r>
              <w:t>Rutherford</w:t>
            </w:r>
          </w:p>
        </w:tc>
        <w:tc>
          <w:tcPr>
            <w:tcW w:w="2180" w:type="dxa"/>
            <w:shd w:val="clear" w:color="auto" w:fill="auto"/>
          </w:tcPr>
          <w:p w:rsidR="00CF40A2" w:rsidRPr="00CF40A2" w:rsidRDefault="00CF40A2" w:rsidP="00CF40A2">
            <w:pPr>
              <w:ind w:firstLine="0"/>
            </w:pPr>
            <w:r>
              <w:t>Sabb</w:t>
            </w:r>
          </w:p>
        </w:tc>
      </w:tr>
      <w:tr w:rsidR="00CF40A2" w:rsidRPr="00CF40A2" w:rsidTr="00CF40A2">
        <w:tc>
          <w:tcPr>
            <w:tcW w:w="2179" w:type="dxa"/>
            <w:shd w:val="clear" w:color="auto" w:fill="auto"/>
          </w:tcPr>
          <w:p w:rsidR="00CF40A2" w:rsidRPr="00CF40A2" w:rsidRDefault="00CF40A2" w:rsidP="00CF40A2">
            <w:pPr>
              <w:keepNext/>
              <w:ind w:firstLine="0"/>
            </w:pPr>
            <w:r>
              <w:t>Sellers</w:t>
            </w:r>
          </w:p>
        </w:tc>
        <w:tc>
          <w:tcPr>
            <w:tcW w:w="2179" w:type="dxa"/>
            <w:shd w:val="clear" w:color="auto" w:fill="auto"/>
          </w:tcPr>
          <w:p w:rsidR="00CF40A2" w:rsidRPr="00CF40A2" w:rsidRDefault="00CF40A2" w:rsidP="00CF40A2">
            <w:pPr>
              <w:keepNext/>
              <w:ind w:firstLine="0"/>
            </w:pPr>
            <w:r>
              <w:t>Stavrinakis</w:t>
            </w:r>
          </w:p>
        </w:tc>
        <w:tc>
          <w:tcPr>
            <w:tcW w:w="2180" w:type="dxa"/>
            <w:shd w:val="clear" w:color="auto" w:fill="auto"/>
          </w:tcPr>
          <w:p w:rsidR="00CF40A2" w:rsidRPr="00CF40A2" w:rsidRDefault="00CF40A2" w:rsidP="00CF40A2">
            <w:pPr>
              <w:keepNext/>
              <w:ind w:firstLine="0"/>
            </w:pPr>
            <w:r>
              <w:t>Vick</w:t>
            </w:r>
          </w:p>
        </w:tc>
      </w:tr>
      <w:tr w:rsidR="00CF40A2" w:rsidRPr="00CF40A2" w:rsidTr="00CF40A2">
        <w:tc>
          <w:tcPr>
            <w:tcW w:w="2179" w:type="dxa"/>
            <w:shd w:val="clear" w:color="auto" w:fill="auto"/>
          </w:tcPr>
          <w:p w:rsidR="00CF40A2" w:rsidRPr="00CF40A2" w:rsidRDefault="00CF40A2" w:rsidP="00CF40A2">
            <w:pPr>
              <w:keepNext/>
              <w:ind w:firstLine="0"/>
            </w:pPr>
            <w:r>
              <w:t>Weeks</w:t>
            </w:r>
          </w:p>
        </w:tc>
        <w:tc>
          <w:tcPr>
            <w:tcW w:w="2179" w:type="dxa"/>
            <w:shd w:val="clear" w:color="auto" w:fill="auto"/>
          </w:tcPr>
          <w:p w:rsidR="00CF40A2" w:rsidRPr="00CF40A2" w:rsidRDefault="00CF40A2" w:rsidP="00CF40A2">
            <w:pPr>
              <w:keepNext/>
              <w:ind w:firstLine="0"/>
            </w:pPr>
            <w:r>
              <w:t>Whipper</w:t>
            </w:r>
          </w:p>
        </w:tc>
        <w:tc>
          <w:tcPr>
            <w:tcW w:w="2180" w:type="dxa"/>
            <w:shd w:val="clear" w:color="auto" w:fill="auto"/>
          </w:tcPr>
          <w:p w:rsidR="00CF40A2" w:rsidRPr="00CF40A2" w:rsidRDefault="00CF40A2" w:rsidP="00CF40A2">
            <w:pPr>
              <w:keepNext/>
              <w:ind w:firstLine="0"/>
            </w:pPr>
          </w:p>
        </w:tc>
      </w:tr>
    </w:tbl>
    <w:p w:rsidR="00CF40A2" w:rsidRDefault="00CF40A2" w:rsidP="00CF40A2"/>
    <w:p w:rsidR="00CF40A2" w:rsidRDefault="00CF40A2" w:rsidP="00CF40A2">
      <w:pPr>
        <w:jc w:val="center"/>
        <w:rPr>
          <w:b/>
        </w:rPr>
      </w:pPr>
      <w:r w:rsidRPr="00CF40A2">
        <w:rPr>
          <w:b/>
        </w:rPr>
        <w:t>Total--35</w:t>
      </w:r>
    </w:p>
    <w:p w:rsidR="00CF40A2" w:rsidRDefault="00CF40A2" w:rsidP="00CF40A2">
      <w:pPr>
        <w:jc w:val="center"/>
        <w:rPr>
          <w:b/>
        </w:rPr>
      </w:pPr>
    </w:p>
    <w:p w:rsidR="00CF40A2" w:rsidRDefault="00CF40A2" w:rsidP="00CF40A2">
      <w:r>
        <w:t>So, the House refused to adjourn debate.</w:t>
      </w:r>
    </w:p>
    <w:p w:rsidR="00CF40A2" w:rsidRDefault="00CF40A2" w:rsidP="00CF40A2"/>
    <w:p w:rsidR="00CF40A2" w:rsidRDefault="00CF40A2" w:rsidP="00CF40A2">
      <w:r>
        <w:t xml:space="preserve">The question then recurred to the passage of the Bill. </w:t>
      </w:r>
    </w:p>
    <w:p w:rsidR="00CF40A2" w:rsidRDefault="00CF40A2" w:rsidP="00CF40A2">
      <w:r>
        <w:br w:type="page"/>
        <w:t xml:space="preserve">The yeas and nays were taken resulting as follows: </w:t>
      </w:r>
    </w:p>
    <w:p w:rsidR="00CF40A2" w:rsidRDefault="00CF40A2" w:rsidP="00CF40A2">
      <w:pPr>
        <w:jc w:val="center"/>
      </w:pPr>
      <w:r>
        <w:t xml:space="preserve"> </w:t>
      </w:r>
      <w:bookmarkStart w:id="89" w:name="vote_start152"/>
      <w:bookmarkEnd w:id="89"/>
      <w:r>
        <w:t>Yeas 69; Nays 33</w:t>
      </w:r>
    </w:p>
    <w:p w:rsidR="00CF40A2" w:rsidRDefault="00CF40A2" w:rsidP="00CF40A2">
      <w:pPr>
        <w:jc w:val="center"/>
      </w:pPr>
    </w:p>
    <w:p w:rsidR="00CF40A2" w:rsidRDefault="00CF40A2" w:rsidP="00CF40A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Allison</w:t>
            </w:r>
          </w:p>
        </w:tc>
        <w:tc>
          <w:tcPr>
            <w:tcW w:w="2179" w:type="dxa"/>
            <w:shd w:val="clear" w:color="auto" w:fill="auto"/>
          </w:tcPr>
          <w:p w:rsidR="00CF40A2" w:rsidRPr="00CF40A2" w:rsidRDefault="00CF40A2" w:rsidP="00CF40A2">
            <w:pPr>
              <w:keepNext/>
              <w:ind w:firstLine="0"/>
            </w:pPr>
            <w:r>
              <w:t>Atwater</w:t>
            </w:r>
          </w:p>
        </w:tc>
        <w:tc>
          <w:tcPr>
            <w:tcW w:w="2180" w:type="dxa"/>
            <w:shd w:val="clear" w:color="auto" w:fill="auto"/>
          </w:tcPr>
          <w:p w:rsidR="00CF40A2" w:rsidRPr="00CF40A2" w:rsidRDefault="00CF40A2" w:rsidP="00CF40A2">
            <w:pPr>
              <w:keepNext/>
              <w:ind w:firstLine="0"/>
            </w:pPr>
            <w:r>
              <w:t>Bannister</w:t>
            </w:r>
          </w:p>
        </w:tc>
      </w:tr>
      <w:tr w:rsidR="00CF40A2" w:rsidRPr="00CF40A2" w:rsidTr="00CF40A2">
        <w:tc>
          <w:tcPr>
            <w:tcW w:w="2179" w:type="dxa"/>
            <w:shd w:val="clear" w:color="auto" w:fill="auto"/>
          </w:tcPr>
          <w:p w:rsidR="00CF40A2" w:rsidRPr="00CF40A2" w:rsidRDefault="00CF40A2" w:rsidP="00CF40A2">
            <w:pPr>
              <w:ind w:firstLine="0"/>
            </w:pPr>
            <w:r>
              <w:t>Barfield</w:t>
            </w:r>
          </w:p>
        </w:tc>
        <w:tc>
          <w:tcPr>
            <w:tcW w:w="2179" w:type="dxa"/>
            <w:shd w:val="clear" w:color="auto" w:fill="auto"/>
          </w:tcPr>
          <w:p w:rsidR="00CF40A2" w:rsidRPr="00CF40A2" w:rsidRDefault="00CF40A2" w:rsidP="00CF40A2">
            <w:pPr>
              <w:ind w:firstLine="0"/>
            </w:pPr>
            <w:r>
              <w:t>Bowen</w:t>
            </w:r>
          </w:p>
        </w:tc>
        <w:tc>
          <w:tcPr>
            <w:tcW w:w="2180" w:type="dxa"/>
            <w:shd w:val="clear" w:color="auto" w:fill="auto"/>
          </w:tcPr>
          <w:p w:rsidR="00CF40A2" w:rsidRPr="00CF40A2" w:rsidRDefault="00CF40A2" w:rsidP="00CF40A2">
            <w:pPr>
              <w:ind w:firstLine="0"/>
            </w:pPr>
            <w:r>
              <w:t>Burns</w:t>
            </w:r>
          </w:p>
        </w:tc>
      </w:tr>
      <w:tr w:rsidR="00CF40A2" w:rsidRPr="00CF40A2" w:rsidTr="00CF40A2">
        <w:tc>
          <w:tcPr>
            <w:tcW w:w="2179" w:type="dxa"/>
            <w:shd w:val="clear" w:color="auto" w:fill="auto"/>
          </w:tcPr>
          <w:p w:rsidR="00CF40A2" w:rsidRPr="00CF40A2" w:rsidRDefault="00CF40A2" w:rsidP="00CF40A2">
            <w:pPr>
              <w:ind w:firstLine="0"/>
            </w:pPr>
            <w:r>
              <w:t>Chumley</w:t>
            </w:r>
          </w:p>
        </w:tc>
        <w:tc>
          <w:tcPr>
            <w:tcW w:w="2179" w:type="dxa"/>
            <w:shd w:val="clear" w:color="auto" w:fill="auto"/>
          </w:tcPr>
          <w:p w:rsidR="00CF40A2" w:rsidRPr="00CF40A2" w:rsidRDefault="00CF40A2" w:rsidP="00CF40A2">
            <w:pPr>
              <w:ind w:firstLine="0"/>
            </w:pPr>
            <w:r>
              <w:t>Clemmons</w:t>
            </w:r>
          </w:p>
        </w:tc>
        <w:tc>
          <w:tcPr>
            <w:tcW w:w="2180" w:type="dxa"/>
            <w:shd w:val="clear" w:color="auto" w:fill="auto"/>
          </w:tcPr>
          <w:p w:rsidR="00CF40A2" w:rsidRPr="00CF40A2" w:rsidRDefault="00CF40A2" w:rsidP="00CF40A2">
            <w:pPr>
              <w:ind w:firstLine="0"/>
            </w:pPr>
            <w:r>
              <w:t>Cole</w:t>
            </w:r>
          </w:p>
        </w:tc>
      </w:tr>
      <w:tr w:rsidR="00CF40A2" w:rsidRPr="00CF40A2" w:rsidTr="00CF40A2">
        <w:tc>
          <w:tcPr>
            <w:tcW w:w="2179" w:type="dxa"/>
            <w:shd w:val="clear" w:color="auto" w:fill="auto"/>
          </w:tcPr>
          <w:p w:rsidR="00CF40A2" w:rsidRPr="00CF40A2" w:rsidRDefault="00CF40A2" w:rsidP="00CF40A2">
            <w:pPr>
              <w:ind w:firstLine="0"/>
            </w:pPr>
            <w:r>
              <w:t>H. A. Crawford</w:t>
            </w:r>
          </w:p>
        </w:tc>
        <w:tc>
          <w:tcPr>
            <w:tcW w:w="2179" w:type="dxa"/>
            <w:shd w:val="clear" w:color="auto" w:fill="auto"/>
          </w:tcPr>
          <w:p w:rsidR="00CF40A2" w:rsidRPr="00CF40A2" w:rsidRDefault="00CF40A2" w:rsidP="00CF40A2">
            <w:pPr>
              <w:ind w:firstLine="0"/>
            </w:pPr>
            <w:r>
              <w:t>K. R. Crawford</w:t>
            </w:r>
          </w:p>
        </w:tc>
        <w:tc>
          <w:tcPr>
            <w:tcW w:w="2180" w:type="dxa"/>
            <w:shd w:val="clear" w:color="auto" w:fill="auto"/>
          </w:tcPr>
          <w:p w:rsidR="00CF40A2" w:rsidRPr="00CF40A2" w:rsidRDefault="00CF40A2" w:rsidP="00CF40A2">
            <w:pPr>
              <w:ind w:firstLine="0"/>
            </w:pPr>
            <w:r>
              <w:t>Crosby</w:t>
            </w:r>
          </w:p>
        </w:tc>
      </w:tr>
      <w:tr w:rsidR="00CF40A2" w:rsidRPr="00CF40A2" w:rsidTr="00CF40A2">
        <w:tc>
          <w:tcPr>
            <w:tcW w:w="2179" w:type="dxa"/>
            <w:shd w:val="clear" w:color="auto" w:fill="auto"/>
          </w:tcPr>
          <w:p w:rsidR="00CF40A2" w:rsidRPr="00CF40A2" w:rsidRDefault="00CF40A2" w:rsidP="00CF40A2">
            <w:pPr>
              <w:ind w:firstLine="0"/>
            </w:pPr>
            <w:r>
              <w:t>Daning</w:t>
            </w:r>
          </w:p>
        </w:tc>
        <w:tc>
          <w:tcPr>
            <w:tcW w:w="2179" w:type="dxa"/>
            <w:shd w:val="clear" w:color="auto" w:fill="auto"/>
          </w:tcPr>
          <w:p w:rsidR="00CF40A2" w:rsidRPr="00CF40A2" w:rsidRDefault="00CF40A2" w:rsidP="00CF40A2">
            <w:pPr>
              <w:ind w:firstLine="0"/>
            </w:pPr>
            <w:r>
              <w:t>Delleney</w:t>
            </w:r>
          </w:p>
        </w:tc>
        <w:tc>
          <w:tcPr>
            <w:tcW w:w="2180" w:type="dxa"/>
            <w:shd w:val="clear" w:color="auto" w:fill="auto"/>
          </w:tcPr>
          <w:p w:rsidR="00CF40A2" w:rsidRPr="00CF40A2" w:rsidRDefault="00CF40A2" w:rsidP="00CF40A2">
            <w:pPr>
              <w:ind w:firstLine="0"/>
            </w:pPr>
            <w:r>
              <w:t>Felder</w:t>
            </w:r>
          </w:p>
        </w:tc>
      </w:tr>
      <w:tr w:rsidR="00CF40A2" w:rsidRPr="00CF40A2" w:rsidTr="00CF40A2">
        <w:tc>
          <w:tcPr>
            <w:tcW w:w="2179" w:type="dxa"/>
            <w:shd w:val="clear" w:color="auto" w:fill="auto"/>
          </w:tcPr>
          <w:p w:rsidR="00CF40A2" w:rsidRPr="00CF40A2" w:rsidRDefault="00CF40A2" w:rsidP="00CF40A2">
            <w:pPr>
              <w:ind w:firstLine="0"/>
            </w:pPr>
            <w:r>
              <w:t>Finlay</w:t>
            </w:r>
          </w:p>
        </w:tc>
        <w:tc>
          <w:tcPr>
            <w:tcW w:w="2179" w:type="dxa"/>
            <w:shd w:val="clear" w:color="auto" w:fill="auto"/>
          </w:tcPr>
          <w:p w:rsidR="00CF40A2" w:rsidRPr="00CF40A2" w:rsidRDefault="00CF40A2" w:rsidP="00CF40A2">
            <w:pPr>
              <w:ind w:firstLine="0"/>
            </w:pPr>
            <w:r>
              <w:t>Forrester</w:t>
            </w:r>
          </w:p>
        </w:tc>
        <w:tc>
          <w:tcPr>
            <w:tcW w:w="2180" w:type="dxa"/>
            <w:shd w:val="clear" w:color="auto" w:fill="auto"/>
          </w:tcPr>
          <w:p w:rsidR="00CF40A2" w:rsidRPr="00CF40A2" w:rsidRDefault="00CF40A2" w:rsidP="00CF40A2">
            <w:pPr>
              <w:ind w:firstLine="0"/>
            </w:pPr>
            <w:r>
              <w:t>Gagnon</w:t>
            </w:r>
          </w:p>
        </w:tc>
      </w:tr>
      <w:tr w:rsidR="00CF40A2" w:rsidRPr="00CF40A2" w:rsidTr="00CF40A2">
        <w:tc>
          <w:tcPr>
            <w:tcW w:w="2179" w:type="dxa"/>
            <w:shd w:val="clear" w:color="auto" w:fill="auto"/>
          </w:tcPr>
          <w:p w:rsidR="00CF40A2" w:rsidRPr="00CF40A2" w:rsidRDefault="00CF40A2" w:rsidP="00CF40A2">
            <w:pPr>
              <w:ind w:firstLine="0"/>
            </w:pPr>
            <w:r>
              <w:t>Gambrell</w:t>
            </w:r>
          </w:p>
        </w:tc>
        <w:tc>
          <w:tcPr>
            <w:tcW w:w="2179" w:type="dxa"/>
            <w:shd w:val="clear" w:color="auto" w:fill="auto"/>
          </w:tcPr>
          <w:p w:rsidR="00CF40A2" w:rsidRPr="00CF40A2" w:rsidRDefault="00CF40A2" w:rsidP="00CF40A2">
            <w:pPr>
              <w:ind w:firstLine="0"/>
            </w:pPr>
            <w:r>
              <w:t>Goldfinch</w:t>
            </w:r>
          </w:p>
        </w:tc>
        <w:tc>
          <w:tcPr>
            <w:tcW w:w="2180" w:type="dxa"/>
            <w:shd w:val="clear" w:color="auto" w:fill="auto"/>
          </w:tcPr>
          <w:p w:rsidR="00CF40A2" w:rsidRPr="00CF40A2" w:rsidRDefault="00CF40A2" w:rsidP="00CF40A2">
            <w:pPr>
              <w:ind w:firstLine="0"/>
            </w:pPr>
            <w:r>
              <w:t>Hamilton</w:t>
            </w:r>
          </w:p>
        </w:tc>
      </w:tr>
      <w:tr w:rsidR="00CF40A2" w:rsidRPr="00CF40A2" w:rsidTr="00CF40A2">
        <w:tc>
          <w:tcPr>
            <w:tcW w:w="2179" w:type="dxa"/>
            <w:shd w:val="clear" w:color="auto" w:fill="auto"/>
          </w:tcPr>
          <w:p w:rsidR="00CF40A2" w:rsidRPr="00CF40A2" w:rsidRDefault="00CF40A2" w:rsidP="00CF40A2">
            <w:pPr>
              <w:ind w:firstLine="0"/>
            </w:pPr>
            <w:r>
              <w:t>Hardee</w:t>
            </w:r>
          </w:p>
        </w:tc>
        <w:tc>
          <w:tcPr>
            <w:tcW w:w="2179" w:type="dxa"/>
            <w:shd w:val="clear" w:color="auto" w:fill="auto"/>
          </w:tcPr>
          <w:p w:rsidR="00CF40A2" w:rsidRPr="00CF40A2" w:rsidRDefault="00CF40A2" w:rsidP="00CF40A2">
            <w:pPr>
              <w:ind w:firstLine="0"/>
            </w:pPr>
            <w:r>
              <w:t>Hardwick</w:t>
            </w:r>
          </w:p>
        </w:tc>
        <w:tc>
          <w:tcPr>
            <w:tcW w:w="2180" w:type="dxa"/>
            <w:shd w:val="clear" w:color="auto" w:fill="auto"/>
          </w:tcPr>
          <w:p w:rsidR="00CF40A2" w:rsidRPr="00CF40A2" w:rsidRDefault="00CF40A2" w:rsidP="00CF40A2">
            <w:pPr>
              <w:ind w:firstLine="0"/>
            </w:pPr>
            <w:r>
              <w:t>Harrell</w:t>
            </w:r>
          </w:p>
        </w:tc>
      </w:tr>
      <w:tr w:rsidR="00CF40A2" w:rsidRPr="00CF40A2" w:rsidTr="00CF40A2">
        <w:tc>
          <w:tcPr>
            <w:tcW w:w="2179" w:type="dxa"/>
            <w:shd w:val="clear" w:color="auto" w:fill="auto"/>
          </w:tcPr>
          <w:p w:rsidR="00CF40A2" w:rsidRPr="00CF40A2" w:rsidRDefault="00CF40A2" w:rsidP="00CF40A2">
            <w:pPr>
              <w:ind w:firstLine="0"/>
            </w:pPr>
            <w:r>
              <w:t>Herbkersman</w:t>
            </w:r>
          </w:p>
        </w:tc>
        <w:tc>
          <w:tcPr>
            <w:tcW w:w="2179" w:type="dxa"/>
            <w:shd w:val="clear" w:color="auto" w:fill="auto"/>
          </w:tcPr>
          <w:p w:rsidR="00CF40A2" w:rsidRPr="00CF40A2" w:rsidRDefault="00CF40A2" w:rsidP="00CF40A2">
            <w:pPr>
              <w:ind w:firstLine="0"/>
            </w:pPr>
            <w:r>
              <w:t>Hiott</w:t>
            </w:r>
          </w:p>
        </w:tc>
        <w:tc>
          <w:tcPr>
            <w:tcW w:w="2180" w:type="dxa"/>
            <w:shd w:val="clear" w:color="auto" w:fill="auto"/>
          </w:tcPr>
          <w:p w:rsidR="00CF40A2" w:rsidRPr="00CF40A2" w:rsidRDefault="00CF40A2" w:rsidP="00CF40A2">
            <w:pPr>
              <w:ind w:firstLine="0"/>
            </w:pPr>
            <w:r>
              <w:t>Hixon</w:t>
            </w:r>
          </w:p>
        </w:tc>
      </w:tr>
      <w:tr w:rsidR="00CF40A2" w:rsidRPr="00CF40A2" w:rsidTr="00CF40A2">
        <w:tc>
          <w:tcPr>
            <w:tcW w:w="2179" w:type="dxa"/>
            <w:shd w:val="clear" w:color="auto" w:fill="auto"/>
          </w:tcPr>
          <w:p w:rsidR="00CF40A2" w:rsidRPr="00CF40A2" w:rsidRDefault="00CF40A2" w:rsidP="00CF40A2">
            <w:pPr>
              <w:ind w:firstLine="0"/>
            </w:pPr>
            <w:r>
              <w:t>Horne</w:t>
            </w:r>
          </w:p>
        </w:tc>
        <w:tc>
          <w:tcPr>
            <w:tcW w:w="2179" w:type="dxa"/>
            <w:shd w:val="clear" w:color="auto" w:fill="auto"/>
          </w:tcPr>
          <w:p w:rsidR="00CF40A2" w:rsidRPr="00CF40A2" w:rsidRDefault="00CF40A2" w:rsidP="00CF40A2">
            <w:pPr>
              <w:ind w:firstLine="0"/>
            </w:pPr>
            <w:r>
              <w:t>Huggins</w:t>
            </w:r>
          </w:p>
        </w:tc>
        <w:tc>
          <w:tcPr>
            <w:tcW w:w="2180" w:type="dxa"/>
            <w:shd w:val="clear" w:color="auto" w:fill="auto"/>
          </w:tcPr>
          <w:p w:rsidR="00CF40A2" w:rsidRPr="00CF40A2" w:rsidRDefault="00CF40A2" w:rsidP="00CF40A2">
            <w:pPr>
              <w:ind w:firstLine="0"/>
            </w:pPr>
            <w:r>
              <w:t>Kennedy</w:t>
            </w:r>
          </w:p>
        </w:tc>
      </w:tr>
      <w:tr w:rsidR="00CF40A2" w:rsidRPr="00CF40A2" w:rsidTr="00CF40A2">
        <w:tc>
          <w:tcPr>
            <w:tcW w:w="2179" w:type="dxa"/>
            <w:shd w:val="clear" w:color="auto" w:fill="auto"/>
          </w:tcPr>
          <w:p w:rsidR="00CF40A2" w:rsidRPr="00CF40A2" w:rsidRDefault="00CF40A2" w:rsidP="00CF40A2">
            <w:pPr>
              <w:ind w:firstLine="0"/>
            </w:pPr>
            <w:r>
              <w:t>Limehouse</w:t>
            </w:r>
          </w:p>
        </w:tc>
        <w:tc>
          <w:tcPr>
            <w:tcW w:w="2179" w:type="dxa"/>
            <w:shd w:val="clear" w:color="auto" w:fill="auto"/>
          </w:tcPr>
          <w:p w:rsidR="00CF40A2" w:rsidRPr="00CF40A2" w:rsidRDefault="00CF40A2" w:rsidP="00CF40A2">
            <w:pPr>
              <w:ind w:firstLine="0"/>
            </w:pPr>
            <w:r>
              <w:t>Loftis</w:t>
            </w:r>
          </w:p>
        </w:tc>
        <w:tc>
          <w:tcPr>
            <w:tcW w:w="2180" w:type="dxa"/>
            <w:shd w:val="clear" w:color="auto" w:fill="auto"/>
          </w:tcPr>
          <w:p w:rsidR="00CF40A2" w:rsidRPr="00CF40A2" w:rsidRDefault="00CF40A2" w:rsidP="00CF40A2">
            <w:pPr>
              <w:ind w:firstLine="0"/>
            </w:pPr>
            <w:r>
              <w:t>Long</w:t>
            </w:r>
          </w:p>
        </w:tc>
      </w:tr>
      <w:tr w:rsidR="00CF40A2" w:rsidRPr="00CF40A2" w:rsidTr="00CF40A2">
        <w:tc>
          <w:tcPr>
            <w:tcW w:w="2179" w:type="dxa"/>
            <w:shd w:val="clear" w:color="auto" w:fill="auto"/>
          </w:tcPr>
          <w:p w:rsidR="00CF40A2" w:rsidRPr="00CF40A2" w:rsidRDefault="00CF40A2" w:rsidP="00CF40A2">
            <w:pPr>
              <w:ind w:firstLine="0"/>
            </w:pPr>
            <w:r>
              <w:t>Lowe</w:t>
            </w:r>
          </w:p>
        </w:tc>
        <w:tc>
          <w:tcPr>
            <w:tcW w:w="2179" w:type="dxa"/>
            <w:shd w:val="clear" w:color="auto" w:fill="auto"/>
          </w:tcPr>
          <w:p w:rsidR="00CF40A2" w:rsidRPr="00CF40A2" w:rsidRDefault="00CF40A2" w:rsidP="00CF40A2">
            <w:pPr>
              <w:ind w:firstLine="0"/>
            </w:pPr>
            <w:r>
              <w:t>Lucas</w:t>
            </w:r>
          </w:p>
        </w:tc>
        <w:tc>
          <w:tcPr>
            <w:tcW w:w="2180" w:type="dxa"/>
            <w:shd w:val="clear" w:color="auto" w:fill="auto"/>
          </w:tcPr>
          <w:p w:rsidR="00CF40A2" w:rsidRPr="00CF40A2" w:rsidRDefault="00CF40A2" w:rsidP="00CF40A2">
            <w:pPr>
              <w:ind w:firstLine="0"/>
            </w:pPr>
            <w:r>
              <w:t>McCoy</w:t>
            </w:r>
          </w:p>
        </w:tc>
      </w:tr>
      <w:tr w:rsidR="00CF40A2" w:rsidRPr="00CF40A2" w:rsidTr="00CF40A2">
        <w:tc>
          <w:tcPr>
            <w:tcW w:w="2179" w:type="dxa"/>
            <w:shd w:val="clear" w:color="auto" w:fill="auto"/>
          </w:tcPr>
          <w:p w:rsidR="00CF40A2" w:rsidRPr="00CF40A2" w:rsidRDefault="00CF40A2" w:rsidP="00CF40A2">
            <w:pPr>
              <w:ind w:firstLine="0"/>
            </w:pPr>
            <w:r>
              <w:t>Merrill</w:t>
            </w:r>
          </w:p>
        </w:tc>
        <w:tc>
          <w:tcPr>
            <w:tcW w:w="2179" w:type="dxa"/>
            <w:shd w:val="clear" w:color="auto" w:fill="auto"/>
          </w:tcPr>
          <w:p w:rsidR="00CF40A2" w:rsidRPr="00CF40A2" w:rsidRDefault="00CF40A2" w:rsidP="00CF40A2">
            <w:pPr>
              <w:ind w:firstLine="0"/>
            </w:pPr>
            <w:r>
              <w:t>D. C. Moss</w:t>
            </w:r>
          </w:p>
        </w:tc>
        <w:tc>
          <w:tcPr>
            <w:tcW w:w="2180" w:type="dxa"/>
            <w:shd w:val="clear" w:color="auto" w:fill="auto"/>
          </w:tcPr>
          <w:p w:rsidR="00CF40A2" w:rsidRPr="00CF40A2" w:rsidRDefault="00CF40A2" w:rsidP="00CF40A2">
            <w:pPr>
              <w:ind w:firstLine="0"/>
            </w:pPr>
            <w:r>
              <w:t>V. S. Moss</w:t>
            </w:r>
          </w:p>
        </w:tc>
      </w:tr>
      <w:tr w:rsidR="00CF40A2" w:rsidRPr="00CF40A2" w:rsidTr="00CF40A2">
        <w:tc>
          <w:tcPr>
            <w:tcW w:w="2179" w:type="dxa"/>
            <w:shd w:val="clear" w:color="auto" w:fill="auto"/>
          </w:tcPr>
          <w:p w:rsidR="00CF40A2" w:rsidRPr="00CF40A2" w:rsidRDefault="00CF40A2" w:rsidP="00CF40A2">
            <w:pPr>
              <w:ind w:firstLine="0"/>
            </w:pPr>
            <w:r>
              <w:t>Munnerlyn</w:t>
            </w:r>
          </w:p>
        </w:tc>
        <w:tc>
          <w:tcPr>
            <w:tcW w:w="2179" w:type="dxa"/>
            <w:shd w:val="clear" w:color="auto" w:fill="auto"/>
          </w:tcPr>
          <w:p w:rsidR="00CF40A2" w:rsidRPr="00CF40A2" w:rsidRDefault="00CF40A2" w:rsidP="00CF40A2">
            <w:pPr>
              <w:ind w:firstLine="0"/>
            </w:pPr>
            <w:r>
              <w:t>Murphy</w:t>
            </w:r>
          </w:p>
        </w:tc>
        <w:tc>
          <w:tcPr>
            <w:tcW w:w="2180" w:type="dxa"/>
            <w:shd w:val="clear" w:color="auto" w:fill="auto"/>
          </w:tcPr>
          <w:p w:rsidR="00CF40A2" w:rsidRPr="00CF40A2" w:rsidRDefault="00CF40A2" w:rsidP="00CF40A2">
            <w:pPr>
              <w:ind w:firstLine="0"/>
            </w:pPr>
            <w:r>
              <w:t>Nanney</w:t>
            </w:r>
          </w:p>
        </w:tc>
      </w:tr>
      <w:tr w:rsidR="00CF40A2" w:rsidRPr="00CF40A2" w:rsidTr="00CF40A2">
        <w:tc>
          <w:tcPr>
            <w:tcW w:w="2179" w:type="dxa"/>
            <w:shd w:val="clear" w:color="auto" w:fill="auto"/>
          </w:tcPr>
          <w:p w:rsidR="00CF40A2" w:rsidRPr="00CF40A2" w:rsidRDefault="00CF40A2" w:rsidP="00CF40A2">
            <w:pPr>
              <w:ind w:firstLine="0"/>
            </w:pPr>
            <w:r>
              <w:t>Newton</w:t>
            </w:r>
          </w:p>
        </w:tc>
        <w:tc>
          <w:tcPr>
            <w:tcW w:w="2179" w:type="dxa"/>
            <w:shd w:val="clear" w:color="auto" w:fill="auto"/>
          </w:tcPr>
          <w:p w:rsidR="00CF40A2" w:rsidRPr="00CF40A2" w:rsidRDefault="00CF40A2" w:rsidP="00CF40A2">
            <w:pPr>
              <w:ind w:firstLine="0"/>
            </w:pPr>
            <w:r>
              <w:t>Norman</w:t>
            </w:r>
          </w:p>
        </w:tc>
        <w:tc>
          <w:tcPr>
            <w:tcW w:w="2180" w:type="dxa"/>
            <w:shd w:val="clear" w:color="auto" w:fill="auto"/>
          </w:tcPr>
          <w:p w:rsidR="00CF40A2" w:rsidRPr="00CF40A2" w:rsidRDefault="00CF40A2" w:rsidP="00CF40A2">
            <w:pPr>
              <w:ind w:firstLine="0"/>
            </w:pPr>
            <w:r>
              <w:t>Pitts</w:t>
            </w:r>
          </w:p>
        </w:tc>
      </w:tr>
      <w:tr w:rsidR="00CF40A2" w:rsidRPr="00CF40A2" w:rsidTr="00CF40A2">
        <w:tc>
          <w:tcPr>
            <w:tcW w:w="2179" w:type="dxa"/>
            <w:shd w:val="clear" w:color="auto" w:fill="auto"/>
          </w:tcPr>
          <w:p w:rsidR="00CF40A2" w:rsidRPr="00CF40A2" w:rsidRDefault="00CF40A2" w:rsidP="00CF40A2">
            <w:pPr>
              <w:ind w:firstLine="0"/>
            </w:pPr>
            <w:r>
              <w:t>Pope</w:t>
            </w:r>
          </w:p>
        </w:tc>
        <w:tc>
          <w:tcPr>
            <w:tcW w:w="2179" w:type="dxa"/>
            <w:shd w:val="clear" w:color="auto" w:fill="auto"/>
          </w:tcPr>
          <w:p w:rsidR="00CF40A2" w:rsidRPr="00CF40A2" w:rsidRDefault="00CF40A2" w:rsidP="00CF40A2">
            <w:pPr>
              <w:ind w:firstLine="0"/>
            </w:pPr>
            <w:r>
              <w:t>Putnam</w:t>
            </w:r>
          </w:p>
        </w:tc>
        <w:tc>
          <w:tcPr>
            <w:tcW w:w="2180" w:type="dxa"/>
            <w:shd w:val="clear" w:color="auto" w:fill="auto"/>
          </w:tcPr>
          <w:p w:rsidR="00CF40A2" w:rsidRPr="00CF40A2" w:rsidRDefault="00CF40A2" w:rsidP="00CF40A2">
            <w:pPr>
              <w:ind w:firstLine="0"/>
            </w:pPr>
            <w:r>
              <w:t>Riley</w:t>
            </w:r>
          </w:p>
        </w:tc>
      </w:tr>
      <w:tr w:rsidR="00CF40A2" w:rsidRPr="00CF40A2" w:rsidTr="00CF40A2">
        <w:tc>
          <w:tcPr>
            <w:tcW w:w="2179" w:type="dxa"/>
            <w:shd w:val="clear" w:color="auto" w:fill="auto"/>
          </w:tcPr>
          <w:p w:rsidR="00CF40A2" w:rsidRPr="00CF40A2" w:rsidRDefault="00CF40A2" w:rsidP="00CF40A2">
            <w:pPr>
              <w:ind w:firstLine="0"/>
            </w:pPr>
            <w:r>
              <w:t>Rivers</w:t>
            </w:r>
          </w:p>
        </w:tc>
        <w:tc>
          <w:tcPr>
            <w:tcW w:w="2179" w:type="dxa"/>
            <w:shd w:val="clear" w:color="auto" w:fill="auto"/>
          </w:tcPr>
          <w:p w:rsidR="00CF40A2" w:rsidRPr="00CF40A2" w:rsidRDefault="00CF40A2" w:rsidP="00CF40A2">
            <w:pPr>
              <w:ind w:firstLine="0"/>
            </w:pPr>
            <w:r>
              <w:t>Ryhal</w:t>
            </w:r>
          </w:p>
        </w:tc>
        <w:tc>
          <w:tcPr>
            <w:tcW w:w="2180" w:type="dxa"/>
            <w:shd w:val="clear" w:color="auto" w:fill="auto"/>
          </w:tcPr>
          <w:p w:rsidR="00CF40A2" w:rsidRPr="00CF40A2" w:rsidRDefault="00CF40A2" w:rsidP="00CF40A2">
            <w:pPr>
              <w:ind w:firstLine="0"/>
            </w:pPr>
            <w:r>
              <w:t>Sandifer</w:t>
            </w:r>
          </w:p>
        </w:tc>
      </w:tr>
      <w:tr w:rsidR="00CF40A2" w:rsidRPr="00CF40A2" w:rsidTr="00CF40A2">
        <w:tc>
          <w:tcPr>
            <w:tcW w:w="2179" w:type="dxa"/>
            <w:shd w:val="clear" w:color="auto" w:fill="auto"/>
          </w:tcPr>
          <w:p w:rsidR="00CF40A2" w:rsidRPr="00CF40A2" w:rsidRDefault="00CF40A2" w:rsidP="00CF40A2">
            <w:pPr>
              <w:ind w:firstLine="0"/>
            </w:pPr>
            <w:r>
              <w:t>Simrill</w:t>
            </w:r>
          </w:p>
        </w:tc>
        <w:tc>
          <w:tcPr>
            <w:tcW w:w="2179" w:type="dxa"/>
            <w:shd w:val="clear" w:color="auto" w:fill="auto"/>
          </w:tcPr>
          <w:p w:rsidR="00CF40A2" w:rsidRPr="00CF40A2" w:rsidRDefault="00CF40A2" w:rsidP="00CF40A2">
            <w:pPr>
              <w:ind w:firstLine="0"/>
            </w:pPr>
            <w:r>
              <w:t>Skelton</w:t>
            </w:r>
          </w:p>
        </w:tc>
        <w:tc>
          <w:tcPr>
            <w:tcW w:w="2180" w:type="dxa"/>
            <w:shd w:val="clear" w:color="auto" w:fill="auto"/>
          </w:tcPr>
          <w:p w:rsidR="00CF40A2" w:rsidRPr="00CF40A2" w:rsidRDefault="00CF40A2" w:rsidP="00CF40A2">
            <w:pPr>
              <w:ind w:firstLine="0"/>
            </w:pPr>
            <w:r>
              <w:t>G. M. Smith</w:t>
            </w:r>
          </w:p>
        </w:tc>
      </w:tr>
      <w:tr w:rsidR="00CF40A2" w:rsidRPr="00CF40A2" w:rsidTr="00CF40A2">
        <w:tc>
          <w:tcPr>
            <w:tcW w:w="2179" w:type="dxa"/>
            <w:shd w:val="clear" w:color="auto" w:fill="auto"/>
          </w:tcPr>
          <w:p w:rsidR="00CF40A2" w:rsidRPr="00CF40A2" w:rsidRDefault="00CF40A2" w:rsidP="00CF40A2">
            <w:pPr>
              <w:ind w:firstLine="0"/>
            </w:pPr>
            <w:r>
              <w:t>G. R. Smith</w:t>
            </w:r>
          </w:p>
        </w:tc>
        <w:tc>
          <w:tcPr>
            <w:tcW w:w="2179" w:type="dxa"/>
            <w:shd w:val="clear" w:color="auto" w:fill="auto"/>
          </w:tcPr>
          <w:p w:rsidR="00CF40A2" w:rsidRPr="00CF40A2" w:rsidRDefault="00CF40A2" w:rsidP="00CF40A2">
            <w:pPr>
              <w:ind w:firstLine="0"/>
            </w:pPr>
            <w:r>
              <w:t>J. R. Smith</w:t>
            </w:r>
          </w:p>
        </w:tc>
        <w:tc>
          <w:tcPr>
            <w:tcW w:w="2180" w:type="dxa"/>
            <w:shd w:val="clear" w:color="auto" w:fill="auto"/>
          </w:tcPr>
          <w:p w:rsidR="00CF40A2" w:rsidRPr="00CF40A2" w:rsidRDefault="00CF40A2" w:rsidP="00CF40A2">
            <w:pPr>
              <w:ind w:firstLine="0"/>
            </w:pPr>
            <w:r>
              <w:t>Sottile</w:t>
            </w:r>
          </w:p>
        </w:tc>
      </w:tr>
      <w:tr w:rsidR="00CF40A2" w:rsidRPr="00CF40A2" w:rsidTr="00CF40A2">
        <w:tc>
          <w:tcPr>
            <w:tcW w:w="2179" w:type="dxa"/>
            <w:shd w:val="clear" w:color="auto" w:fill="auto"/>
          </w:tcPr>
          <w:p w:rsidR="00CF40A2" w:rsidRPr="00CF40A2" w:rsidRDefault="00CF40A2" w:rsidP="00CF40A2">
            <w:pPr>
              <w:ind w:firstLine="0"/>
            </w:pPr>
            <w:r>
              <w:t>Southard</w:t>
            </w:r>
          </w:p>
        </w:tc>
        <w:tc>
          <w:tcPr>
            <w:tcW w:w="2179" w:type="dxa"/>
            <w:shd w:val="clear" w:color="auto" w:fill="auto"/>
          </w:tcPr>
          <w:p w:rsidR="00CF40A2" w:rsidRPr="00CF40A2" w:rsidRDefault="00CF40A2" w:rsidP="00CF40A2">
            <w:pPr>
              <w:ind w:firstLine="0"/>
            </w:pPr>
            <w:r>
              <w:t>Spires</w:t>
            </w:r>
          </w:p>
        </w:tc>
        <w:tc>
          <w:tcPr>
            <w:tcW w:w="2180" w:type="dxa"/>
            <w:shd w:val="clear" w:color="auto" w:fill="auto"/>
          </w:tcPr>
          <w:p w:rsidR="00CF40A2" w:rsidRPr="00CF40A2" w:rsidRDefault="00CF40A2" w:rsidP="00CF40A2">
            <w:pPr>
              <w:ind w:firstLine="0"/>
            </w:pPr>
            <w:r>
              <w:t>Stringer</w:t>
            </w:r>
          </w:p>
        </w:tc>
      </w:tr>
      <w:tr w:rsidR="00CF40A2" w:rsidRPr="00CF40A2" w:rsidTr="00CF40A2">
        <w:tc>
          <w:tcPr>
            <w:tcW w:w="2179" w:type="dxa"/>
            <w:shd w:val="clear" w:color="auto" w:fill="auto"/>
          </w:tcPr>
          <w:p w:rsidR="00CF40A2" w:rsidRPr="00CF40A2" w:rsidRDefault="00CF40A2" w:rsidP="00CF40A2">
            <w:pPr>
              <w:ind w:firstLine="0"/>
            </w:pPr>
            <w:r>
              <w:t>Tallon</w:t>
            </w:r>
          </w:p>
        </w:tc>
        <w:tc>
          <w:tcPr>
            <w:tcW w:w="2179" w:type="dxa"/>
            <w:shd w:val="clear" w:color="auto" w:fill="auto"/>
          </w:tcPr>
          <w:p w:rsidR="00CF40A2" w:rsidRPr="00CF40A2" w:rsidRDefault="00CF40A2" w:rsidP="00CF40A2">
            <w:pPr>
              <w:ind w:firstLine="0"/>
            </w:pPr>
            <w:r>
              <w:t>Thayer</w:t>
            </w:r>
          </w:p>
        </w:tc>
        <w:tc>
          <w:tcPr>
            <w:tcW w:w="2180" w:type="dxa"/>
            <w:shd w:val="clear" w:color="auto" w:fill="auto"/>
          </w:tcPr>
          <w:p w:rsidR="00CF40A2" w:rsidRPr="00CF40A2" w:rsidRDefault="00CF40A2" w:rsidP="00CF40A2">
            <w:pPr>
              <w:ind w:firstLine="0"/>
            </w:pPr>
            <w:r>
              <w:t>Toole</w:t>
            </w:r>
          </w:p>
        </w:tc>
      </w:tr>
      <w:tr w:rsidR="00CF40A2" w:rsidRPr="00CF40A2" w:rsidTr="00CF40A2">
        <w:tc>
          <w:tcPr>
            <w:tcW w:w="2179" w:type="dxa"/>
            <w:shd w:val="clear" w:color="auto" w:fill="auto"/>
          </w:tcPr>
          <w:p w:rsidR="00CF40A2" w:rsidRPr="00CF40A2" w:rsidRDefault="00CF40A2" w:rsidP="00CF40A2">
            <w:pPr>
              <w:keepNext/>
              <w:ind w:firstLine="0"/>
            </w:pPr>
            <w:r>
              <w:t>Vick</w:t>
            </w:r>
          </w:p>
        </w:tc>
        <w:tc>
          <w:tcPr>
            <w:tcW w:w="2179" w:type="dxa"/>
            <w:shd w:val="clear" w:color="auto" w:fill="auto"/>
          </w:tcPr>
          <w:p w:rsidR="00CF40A2" w:rsidRPr="00CF40A2" w:rsidRDefault="00CF40A2" w:rsidP="00CF40A2">
            <w:pPr>
              <w:keepNext/>
              <w:ind w:firstLine="0"/>
            </w:pPr>
            <w:r>
              <w:t>Wells</w:t>
            </w:r>
          </w:p>
        </w:tc>
        <w:tc>
          <w:tcPr>
            <w:tcW w:w="2180" w:type="dxa"/>
            <w:shd w:val="clear" w:color="auto" w:fill="auto"/>
          </w:tcPr>
          <w:p w:rsidR="00CF40A2" w:rsidRPr="00CF40A2" w:rsidRDefault="00CF40A2" w:rsidP="00CF40A2">
            <w:pPr>
              <w:keepNext/>
              <w:ind w:firstLine="0"/>
            </w:pPr>
            <w:r>
              <w:t>Whitmire</w:t>
            </w:r>
          </w:p>
        </w:tc>
      </w:tr>
      <w:tr w:rsidR="00CF40A2" w:rsidRPr="00CF40A2" w:rsidTr="00CF40A2">
        <w:tc>
          <w:tcPr>
            <w:tcW w:w="2179" w:type="dxa"/>
            <w:shd w:val="clear" w:color="auto" w:fill="auto"/>
          </w:tcPr>
          <w:p w:rsidR="00CF40A2" w:rsidRPr="00CF40A2" w:rsidRDefault="00CF40A2" w:rsidP="00CF40A2">
            <w:pPr>
              <w:keepNext/>
              <w:ind w:firstLine="0"/>
            </w:pPr>
            <w:r>
              <w:t>Williams</w:t>
            </w:r>
          </w:p>
        </w:tc>
        <w:tc>
          <w:tcPr>
            <w:tcW w:w="2179" w:type="dxa"/>
            <w:shd w:val="clear" w:color="auto" w:fill="auto"/>
          </w:tcPr>
          <w:p w:rsidR="00CF40A2" w:rsidRPr="00CF40A2" w:rsidRDefault="00CF40A2" w:rsidP="00CF40A2">
            <w:pPr>
              <w:keepNext/>
              <w:ind w:firstLine="0"/>
            </w:pPr>
            <w:r>
              <w:t>Willis</w:t>
            </w:r>
          </w:p>
        </w:tc>
        <w:tc>
          <w:tcPr>
            <w:tcW w:w="2180" w:type="dxa"/>
            <w:shd w:val="clear" w:color="auto" w:fill="auto"/>
          </w:tcPr>
          <w:p w:rsidR="00CF40A2" w:rsidRPr="00CF40A2" w:rsidRDefault="00CF40A2" w:rsidP="00CF40A2">
            <w:pPr>
              <w:keepNext/>
              <w:ind w:firstLine="0"/>
            </w:pPr>
            <w:r>
              <w:t>Wood</w:t>
            </w:r>
          </w:p>
        </w:tc>
      </w:tr>
    </w:tbl>
    <w:p w:rsidR="00CF40A2" w:rsidRDefault="00CF40A2" w:rsidP="00CF40A2"/>
    <w:p w:rsidR="00CF40A2" w:rsidRDefault="00CF40A2" w:rsidP="00CF40A2">
      <w:pPr>
        <w:jc w:val="center"/>
        <w:rPr>
          <w:b/>
        </w:rPr>
      </w:pPr>
      <w:r w:rsidRPr="00CF40A2">
        <w:rPr>
          <w:b/>
        </w:rPr>
        <w:t>Total--69</w:t>
      </w:r>
    </w:p>
    <w:p w:rsidR="00CF40A2" w:rsidRDefault="00CF40A2" w:rsidP="00CF40A2">
      <w:pPr>
        <w:jc w:val="center"/>
        <w:rPr>
          <w:b/>
        </w:rPr>
      </w:pPr>
    </w:p>
    <w:p w:rsidR="00CF40A2" w:rsidRDefault="00CF40A2" w:rsidP="00CF40A2">
      <w:pPr>
        <w:ind w:firstLine="0"/>
      </w:pPr>
      <w:r w:rsidRPr="00CF40A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Alexander</w:t>
            </w:r>
          </w:p>
        </w:tc>
        <w:tc>
          <w:tcPr>
            <w:tcW w:w="2179" w:type="dxa"/>
            <w:shd w:val="clear" w:color="auto" w:fill="auto"/>
          </w:tcPr>
          <w:p w:rsidR="00CF40A2" w:rsidRPr="00CF40A2" w:rsidRDefault="00CF40A2" w:rsidP="00CF40A2">
            <w:pPr>
              <w:keepNext/>
              <w:ind w:firstLine="0"/>
            </w:pPr>
            <w:r>
              <w:t>Bales</w:t>
            </w:r>
          </w:p>
        </w:tc>
        <w:tc>
          <w:tcPr>
            <w:tcW w:w="2180" w:type="dxa"/>
            <w:shd w:val="clear" w:color="auto" w:fill="auto"/>
          </w:tcPr>
          <w:p w:rsidR="00CF40A2" w:rsidRPr="00CF40A2" w:rsidRDefault="00CF40A2" w:rsidP="00CF40A2">
            <w:pPr>
              <w:keepNext/>
              <w:ind w:firstLine="0"/>
            </w:pPr>
            <w:r>
              <w:t>Branham</w:t>
            </w:r>
          </w:p>
        </w:tc>
      </w:tr>
      <w:tr w:rsidR="00CF40A2" w:rsidRPr="00CF40A2" w:rsidTr="00CF40A2">
        <w:tc>
          <w:tcPr>
            <w:tcW w:w="2179" w:type="dxa"/>
            <w:shd w:val="clear" w:color="auto" w:fill="auto"/>
          </w:tcPr>
          <w:p w:rsidR="00CF40A2" w:rsidRPr="00CF40A2" w:rsidRDefault="00CF40A2" w:rsidP="00CF40A2">
            <w:pPr>
              <w:ind w:firstLine="0"/>
            </w:pPr>
            <w:r>
              <w:t>G. A. Brown</w:t>
            </w:r>
          </w:p>
        </w:tc>
        <w:tc>
          <w:tcPr>
            <w:tcW w:w="2179" w:type="dxa"/>
            <w:shd w:val="clear" w:color="auto" w:fill="auto"/>
          </w:tcPr>
          <w:p w:rsidR="00CF40A2" w:rsidRPr="00CF40A2" w:rsidRDefault="00CF40A2" w:rsidP="00CF40A2">
            <w:pPr>
              <w:ind w:firstLine="0"/>
            </w:pPr>
            <w:r>
              <w:t>R. L. Brown</w:t>
            </w:r>
          </w:p>
        </w:tc>
        <w:tc>
          <w:tcPr>
            <w:tcW w:w="2180" w:type="dxa"/>
            <w:shd w:val="clear" w:color="auto" w:fill="auto"/>
          </w:tcPr>
          <w:p w:rsidR="00CF40A2" w:rsidRPr="00CF40A2" w:rsidRDefault="00CF40A2" w:rsidP="00CF40A2">
            <w:pPr>
              <w:ind w:firstLine="0"/>
            </w:pPr>
            <w:r>
              <w:t>Clyburn</w:t>
            </w:r>
          </w:p>
        </w:tc>
      </w:tr>
      <w:tr w:rsidR="00CF40A2" w:rsidRPr="00CF40A2" w:rsidTr="00CF40A2">
        <w:tc>
          <w:tcPr>
            <w:tcW w:w="2179" w:type="dxa"/>
            <w:shd w:val="clear" w:color="auto" w:fill="auto"/>
          </w:tcPr>
          <w:p w:rsidR="00CF40A2" w:rsidRPr="00CF40A2" w:rsidRDefault="00CF40A2" w:rsidP="00CF40A2">
            <w:pPr>
              <w:ind w:firstLine="0"/>
            </w:pPr>
            <w:r>
              <w:t>Cobb-Hunter</w:t>
            </w:r>
          </w:p>
        </w:tc>
        <w:tc>
          <w:tcPr>
            <w:tcW w:w="2179" w:type="dxa"/>
            <w:shd w:val="clear" w:color="auto" w:fill="auto"/>
          </w:tcPr>
          <w:p w:rsidR="00CF40A2" w:rsidRPr="00CF40A2" w:rsidRDefault="00CF40A2" w:rsidP="00CF40A2">
            <w:pPr>
              <w:ind w:firstLine="0"/>
            </w:pPr>
            <w:r>
              <w:t>Dillard</w:t>
            </w:r>
          </w:p>
        </w:tc>
        <w:tc>
          <w:tcPr>
            <w:tcW w:w="2180" w:type="dxa"/>
            <w:shd w:val="clear" w:color="auto" w:fill="auto"/>
          </w:tcPr>
          <w:p w:rsidR="00CF40A2" w:rsidRPr="00CF40A2" w:rsidRDefault="00CF40A2" w:rsidP="00CF40A2">
            <w:pPr>
              <w:ind w:firstLine="0"/>
            </w:pPr>
            <w:r>
              <w:t>Douglas</w:t>
            </w:r>
          </w:p>
        </w:tc>
      </w:tr>
      <w:tr w:rsidR="00CF40A2" w:rsidRPr="00CF40A2" w:rsidTr="00CF40A2">
        <w:tc>
          <w:tcPr>
            <w:tcW w:w="2179" w:type="dxa"/>
            <w:shd w:val="clear" w:color="auto" w:fill="auto"/>
          </w:tcPr>
          <w:p w:rsidR="00CF40A2" w:rsidRPr="00CF40A2" w:rsidRDefault="00CF40A2" w:rsidP="00CF40A2">
            <w:pPr>
              <w:ind w:firstLine="0"/>
            </w:pPr>
            <w:r>
              <w:t>Funderburk</w:t>
            </w:r>
          </w:p>
        </w:tc>
        <w:tc>
          <w:tcPr>
            <w:tcW w:w="2179" w:type="dxa"/>
            <w:shd w:val="clear" w:color="auto" w:fill="auto"/>
          </w:tcPr>
          <w:p w:rsidR="00CF40A2" w:rsidRPr="00CF40A2" w:rsidRDefault="00CF40A2" w:rsidP="00CF40A2">
            <w:pPr>
              <w:ind w:firstLine="0"/>
            </w:pPr>
            <w:r>
              <w:t>George</w:t>
            </w:r>
          </w:p>
        </w:tc>
        <w:tc>
          <w:tcPr>
            <w:tcW w:w="2180" w:type="dxa"/>
            <w:shd w:val="clear" w:color="auto" w:fill="auto"/>
          </w:tcPr>
          <w:p w:rsidR="00CF40A2" w:rsidRPr="00CF40A2" w:rsidRDefault="00CF40A2" w:rsidP="00CF40A2">
            <w:pPr>
              <w:ind w:firstLine="0"/>
            </w:pPr>
            <w:r>
              <w:t>Gilliard</w:t>
            </w:r>
          </w:p>
        </w:tc>
      </w:tr>
      <w:tr w:rsidR="00CF40A2" w:rsidRPr="00CF40A2" w:rsidTr="00CF40A2">
        <w:tc>
          <w:tcPr>
            <w:tcW w:w="2179" w:type="dxa"/>
            <w:shd w:val="clear" w:color="auto" w:fill="auto"/>
          </w:tcPr>
          <w:p w:rsidR="00CF40A2" w:rsidRPr="00CF40A2" w:rsidRDefault="00CF40A2" w:rsidP="00CF40A2">
            <w:pPr>
              <w:ind w:firstLine="0"/>
            </w:pPr>
            <w:r>
              <w:t>Govan</w:t>
            </w:r>
          </w:p>
        </w:tc>
        <w:tc>
          <w:tcPr>
            <w:tcW w:w="2179" w:type="dxa"/>
            <w:shd w:val="clear" w:color="auto" w:fill="auto"/>
          </w:tcPr>
          <w:p w:rsidR="00CF40A2" w:rsidRPr="00CF40A2" w:rsidRDefault="00CF40A2" w:rsidP="00CF40A2">
            <w:pPr>
              <w:ind w:firstLine="0"/>
            </w:pPr>
            <w:r>
              <w:t>Hodges</w:t>
            </w:r>
          </w:p>
        </w:tc>
        <w:tc>
          <w:tcPr>
            <w:tcW w:w="2180" w:type="dxa"/>
            <w:shd w:val="clear" w:color="auto" w:fill="auto"/>
          </w:tcPr>
          <w:p w:rsidR="00CF40A2" w:rsidRPr="00CF40A2" w:rsidRDefault="00CF40A2" w:rsidP="00CF40A2">
            <w:pPr>
              <w:ind w:firstLine="0"/>
            </w:pPr>
            <w:r>
              <w:t>Hosey</w:t>
            </w:r>
          </w:p>
        </w:tc>
      </w:tr>
      <w:tr w:rsidR="00CF40A2" w:rsidRPr="00CF40A2" w:rsidTr="00CF40A2">
        <w:tc>
          <w:tcPr>
            <w:tcW w:w="2179" w:type="dxa"/>
            <w:shd w:val="clear" w:color="auto" w:fill="auto"/>
          </w:tcPr>
          <w:p w:rsidR="00CF40A2" w:rsidRPr="00CF40A2" w:rsidRDefault="00CF40A2" w:rsidP="00CF40A2">
            <w:pPr>
              <w:ind w:firstLine="0"/>
            </w:pPr>
            <w:r>
              <w:t>Howard</w:t>
            </w:r>
          </w:p>
        </w:tc>
        <w:tc>
          <w:tcPr>
            <w:tcW w:w="2179" w:type="dxa"/>
            <w:shd w:val="clear" w:color="auto" w:fill="auto"/>
          </w:tcPr>
          <w:p w:rsidR="00CF40A2" w:rsidRPr="00CF40A2" w:rsidRDefault="00CF40A2" w:rsidP="00CF40A2">
            <w:pPr>
              <w:ind w:firstLine="0"/>
            </w:pPr>
            <w:r>
              <w:t>Jefferson</w:t>
            </w:r>
          </w:p>
        </w:tc>
        <w:tc>
          <w:tcPr>
            <w:tcW w:w="2180" w:type="dxa"/>
            <w:shd w:val="clear" w:color="auto" w:fill="auto"/>
          </w:tcPr>
          <w:p w:rsidR="00CF40A2" w:rsidRPr="00CF40A2" w:rsidRDefault="00CF40A2" w:rsidP="00CF40A2">
            <w:pPr>
              <w:ind w:firstLine="0"/>
            </w:pPr>
            <w:r>
              <w:t>King</w:t>
            </w:r>
          </w:p>
        </w:tc>
      </w:tr>
      <w:tr w:rsidR="00CF40A2" w:rsidRPr="00CF40A2" w:rsidTr="00CF40A2">
        <w:tc>
          <w:tcPr>
            <w:tcW w:w="2179" w:type="dxa"/>
            <w:shd w:val="clear" w:color="auto" w:fill="auto"/>
          </w:tcPr>
          <w:p w:rsidR="00CF40A2" w:rsidRPr="00CF40A2" w:rsidRDefault="00CF40A2" w:rsidP="00CF40A2">
            <w:pPr>
              <w:ind w:firstLine="0"/>
            </w:pPr>
            <w:r>
              <w:t>Knight</w:t>
            </w:r>
          </w:p>
        </w:tc>
        <w:tc>
          <w:tcPr>
            <w:tcW w:w="2179" w:type="dxa"/>
            <w:shd w:val="clear" w:color="auto" w:fill="auto"/>
          </w:tcPr>
          <w:p w:rsidR="00CF40A2" w:rsidRPr="00CF40A2" w:rsidRDefault="00CF40A2" w:rsidP="00CF40A2">
            <w:pPr>
              <w:ind w:firstLine="0"/>
            </w:pPr>
            <w:r>
              <w:t>Mack</w:t>
            </w:r>
          </w:p>
        </w:tc>
        <w:tc>
          <w:tcPr>
            <w:tcW w:w="2180" w:type="dxa"/>
            <w:shd w:val="clear" w:color="auto" w:fill="auto"/>
          </w:tcPr>
          <w:p w:rsidR="00CF40A2" w:rsidRPr="00CF40A2" w:rsidRDefault="00CF40A2" w:rsidP="00CF40A2">
            <w:pPr>
              <w:ind w:firstLine="0"/>
            </w:pPr>
            <w:r>
              <w:t>McEachern</w:t>
            </w:r>
          </w:p>
        </w:tc>
      </w:tr>
      <w:tr w:rsidR="00CF40A2" w:rsidRPr="00CF40A2" w:rsidTr="00CF40A2">
        <w:tc>
          <w:tcPr>
            <w:tcW w:w="2179" w:type="dxa"/>
            <w:shd w:val="clear" w:color="auto" w:fill="auto"/>
          </w:tcPr>
          <w:p w:rsidR="00CF40A2" w:rsidRPr="00CF40A2" w:rsidRDefault="00CF40A2" w:rsidP="00CF40A2">
            <w:pPr>
              <w:ind w:firstLine="0"/>
            </w:pPr>
            <w:r>
              <w:t>M. S. McLeod</w:t>
            </w:r>
          </w:p>
        </w:tc>
        <w:tc>
          <w:tcPr>
            <w:tcW w:w="2179" w:type="dxa"/>
            <w:shd w:val="clear" w:color="auto" w:fill="auto"/>
          </w:tcPr>
          <w:p w:rsidR="00CF40A2" w:rsidRPr="00CF40A2" w:rsidRDefault="00CF40A2" w:rsidP="00CF40A2">
            <w:pPr>
              <w:ind w:firstLine="0"/>
            </w:pPr>
            <w:r>
              <w:t>W. J. McLeod</w:t>
            </w:r>
          </w:p>
        </w:tc>
        <w:tc>
          <w:tcPr>
            <w:tcW w:w="2180" w:type="dxa"/>
            <w:shd w:val="clear" w:color="auto" w:fill="auto"/>
          </w:tcPr>
          <w:p w:rsidR="00CF40A2" w:rsidRPr="00CF40A2" w:rsidRDefault="00CF40A2" w:rsidP="00CF40A2">
            <w:pPr>
              <w:ind w:firstLine="0"/>
            </w:pPr>
            <w:r>
              <w:t>Mitchell</w:t>
            </w:r>
          </w:p>
        </w:tc>
      </w:tr>
      <w:tr w:rsidR="00CF40A2" w:rsidRPr="00CF40A2" w:rsidTr="00CF40A2">
        <w:tc>
          <w:tcPr>
            <w:tcW w:w="2179" w:type="dxa"/>
            <w:shd w:val="clear" w:color="auto" w:fill="auto"/>
          </w:tcPr>
          <w:p w:rsidR="00CF40A2" w:rsidRPr="00CF40A2" w:rsidRDefault="00CF40A2" w:rsidP="00CF40A2">
            <w:pPr>
              <w:ind w:firstLine="0"/>
            </w:pPr>
            <w:r>
              <w:t>Norrell</w:t>
            </w:r>
          </w:p>
        </w:tc>
        <w:tc>
          <w:tcPr>
            <w:tcW w:w="2179" w:type="dxa"/>
            <w:shd w:val="clear" w:color="auto" w:fill="auto"/>
          </w:tcPr>
          <w:p w:rsidR="00CF40A2" w:rsidRPr="00CF40A2" w:rsidRDefault="00CF40A2" w:rsidP="00CF40A2">
            <w:pPr>
              <w:ind w:firstLine="0"/>
            </w:pPr>
            <w:r>
              <w:t>Parks</w:t>
            </w:r>
          </w:p>
        </w:tc>
        <w:tc>
          <w:tcPr>
            <w:tcW w:w="2180" w:type="dxa"/>
            <w:shd w:val="clear" w:color="auto" w:fill="auto"/>
          </w:tcPr>
          <w:p w:rsidR="00CF40A2" w:rsidRPr="00CF40A2" w:rsidRDefault="00CF40A2" w:rsidP="00CF40A2">
            <w:pPr>
              <w:ind w:firstLine="0"/>
            </w:pPr>
            <w:r>
              <w:t>Ridgeway</w:t>
            </w:r>
          </w:p>
        </w:tc>
      </w:tr>
      <w:tr w:rsidR="00CF40A2" w:rsidRPr="00CF40A2" w:rsidTr="00CF40A2">
        <w:tc>
          <w:tcPr>
            <w:tcW w:w="2179" w:type="dxa"/>
            <w:shd w:val="clear" w:color="auto" w:fill="auto"/>
          </w:tcPr>
          <w:p w:rsidR="00CF40A2" w:rsidRPr="00CF40A2" w:rsidRDefault="00CF40A2" w:rsidP="00CF40A2">
            <w:pPr>
              <w:keepNext/>
              <w:ind w:firstLine="0"/>
            </w:pPr>
            <w:r>
              <w:t>Robinson-Simpson</w:t>
            </w:r>
          </w:p>
        </w:tc>
        <w:tc>
          <w:tcPr>
            <w:tcW w:w="2179" w:type="dxa"/>
            <w:shd w:val="clear" w:color="auto" w:fill="auto"/>
          </w:tcPr>
          <w:p w:rsidR="00CF40A2" w:rsidRPr="00CF40A2" w:rsidRDefault="00CF40A2" w:rsidP="00CF40A2">
            <w:pPr>
              <w:keepNext/>
              <w:ind w:firstLine="0"/>
            </w:pPr>
            <w:r>
              <w:t>Rutherford</w:t>
            </w:r>
          </w:p>
        </w:tc>
        <w:tc>
          <w:tcPr>
            <w:tcW w:w="2180" w:type="dxa"/>
            <w:shd w:val="clear" w:color="auto" w:fill="auto"/>
          </w:tcPr>
          <w:p w:rsidR="00CF40A2" w:rsidRPr="00CF40A2" w:rsidRDefault="00CF40A2" w:rsidP="00CF40A2">
            <w:pPr>
              <w:keepNext/>
              <w:ind w:firstLine="0"/>
            </w:pPr>
            <w:r>
              <w:t>Sabb</w:t>
            </w:r>
          </w:p>
        </w:tc>
      </w:tr>
      <w:tr w:rsidR="00CF40A2" w:rsidRPr="00CF40A2" w:rsidTr="00CF40A2">
        <w:tc>
          <w:tcPr>
            <w:tcW w:w="2179" w:type="dxa"/>
            <w:shd w:val="clear" w:color="auto" w:fill="auto"/>
          </w:tcPr>
          <w:p w:rsidR="00CF40A2" w:rsidRPr="00CF40A2" w:rsidRDefault="00CF40A2" w:rsidP="00CF40A2">
            <w:pPr>
              <w:keepNext/>
              <w:ind w:firstLine="0"/>
            </w:pPr>
            <w:r>
              <w:t>Sellers</w:t>
            </w:r>
          </w:p>
        </w:tc>
        <w:tc>
          <w:tcPr>
            <w:tcW w:w="2179" w:type="dxa"/>
            <w:shd w:val="clear" w:color="auto" w:fill="auto"/>
          </w:tcPr>
          <w:p w:rsidR="00CF40A2" w:rsidRPr="00CF40A2" w:rsidRDefault="00CF40A2" w:rsidP="00CF40A2">
            <w:pPr>
              <w:keepNext/>
              <w:ind w:firstLine="0"/>
            </w:pPr>
            <w:r>
              <w:t>Weeks</w:t>
            </w:r>
          </w:p>
        </w:tc>
        <w:tc>
          <w:tcPr>
            <w:tcW w:w="2180" w:type="dxa"/>
            <w:shd w:val="clear" w:color="auto" w:fill="auto"/>
          </w:tcPr>
          <w:p w:rsidR="00CF40A2" w:rsidRPr="00CF40A2" w:rsidRDefault="00CF40A2" w:rsidP="00CF40A2">
            <w:pPr>
              <w:keepNext/>
              <w:ind w:firstLine="0"/>
            </w:pPr>
            <w:r>
              <w:t>Whipper</w:t>
            </w:r>
          </w:p>
        </w:tc>
      </w:tr>
    </w:tbl>
    <w:p w:rsidR="00CF40A2" w:rsidRDefault="00CF40A2" w:rsidP="00CF40A2"/>
    <w:p w:rsidR="00CF40A2" w:rsidRDefault="00CF40A2" w:rsidP="00CF40A2">
      <w:pPr>
        <w:jc w:val="center"/>
        <w:rPr>
          <w:b/>
        </w:rPr>
      </w:pPr>
      <w:r w:rsidRPr="00CF40A2">
        <w:rPr>
          <w:b/>
        </w:rPr>
        <w:t>Total--33</w:t>
      </w:r>
    </w:p>
    <w:p w:rsidR="00CF40A2" w:rsidRDefault="00CF40A2" w:rsidP="00CF40A2">
      <w:pPr>
        <w:jc w:val="center"/>
        <w:rPr>
          <w:b/>
        </w:rPr>
      </w:pPr>
    </w:p>
    <w:p w:rsidR="00CF40A2" w:rsidRDefault="00CF40A2" w:rsidP="00CF40A2">
      <w:r>
        <w:t xml:space="preserve">So, the Bill was read the second time and ordered to third reading.  </w:t>
      </w:r>
    </w:p>
    <w:p w:rsidR="00CF40A2" w:rsidRDefault="00CF40A2" w:rsidP="00CF40A2"/>
    <w:p w:rsidR="00CF40A2" w:rsidRDefault="00CF40A2" w:rsidP="00CF40A2">
      <w:pPr>
        <w:keepNext/>
        <w:jc w:val="center"/>
        <w:rPr>
          <w:b/>
        </w:rPr>
      </w:pPr>
      <w:r w:rsidRPr="00CF40A2">
        <w:rPr>
          <w:b/>
        </w:rPr>
        <w:t xml:space="preserve">H. 5225--MOTION TO RECONSIDER TABLED  </w:t>
      </w:r>
    </w:p>
    <w:p w:rsidR="00CF40A2" w:rsidRDefault="00CF40A2" w:rsidP="00CF40A2">
      <w:r>
        <w:t>Rep. VICK moved to reconsider the vote whereby the following Bill was read second time:</w:t>
      </w:r>
    </w:p>
    <w:p w:rsidR="00CF40A2" w:rsidRDefault="00CF40A2" w:rsidP="00CF40A2">
      <w:bookmarkStart w:id="90" w:name="include_clip_start_155"/>
      <w:bookmarkEnd w:id="90"/>
    </w:p>
    <w:p w:rsidR="00CF40A2" w:rsidRDefault="00CF40A2" w:rsidP="00CF40A2">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CF40A2" w:rsidRDefault="00CF40A2" w:rsidP="00CF40A2">
      <w:bookmarkStart w:id="91" w:name="include_clip_end_155"/>
      <w:bookmarkEnd w:id="91"/>
    </w:p>
    <w:p w:rsidR="00CF40A2" w:rsidRDefault="00CF40A2" w:rsidP="00CF40A2">
      <w:r>
        <w:t>Rep. BRANHAM spoke in favor of the motion to reconsider.</w:t>
      </w:r>
    </w:p>
    <w:p w:rsidR="00CF40A2" w:rsidRDefault="00CF40A2" w:rsidP="00CF40A2"/>
    <w:p w:rsidR="00CF40A2" w:rsidRDefault="00CF40A2" w:rsidP="00CF40A2">
      <w:r>
        <w:t>Rep. SELLERS moved that the House do now adjourn which was rejected by a division vote of 36 to 40.</w:t>
      </w:r>
    </w:p>
    <w:p w:rsidR="00CF40A2" w:rsidRDefault="00CF40A2" w:rsidP="00CF40A2"/>
    <w:p w:rsidR="00CF40A2" w:rsidRDefault="00CF40A2" w:rsidP="00CF40A2">
      <w:r>
        <w:t>Rep. BRANHAM continued speaking.</w:t>
      </w:r>
    </w:p>
    <w:p w:rsidR="00CF40A2" w:rsidRDefault="00CF40A2" w:rsidP="00CF40A2">
      <w:r>
        <w:t>Rep. BRANHAM spoke in favor of the motion to reconsider.</w:t>
      </w:r>
    </w:p>
    <w:p w:rsidR="00CF40A2" w:rsidRDefault="00CF40A2" w:rsidP="00CF40A2"/>
    <w:p w:rsidR="00CF40A2" w:rsidRDefault="00CF40A2" w:rsidP="00CF40A2">
      <w:r>
        <w:t>Rep. K. R. CRAWFORD moved to table the motion to reconsider.</w:t>
      </w:r>
    </w:p>
    <w:p w:rsidR="00CF40A2" w:rsidRDefault="00CF40A2" w:rsidP="00CF40A2"/>
    <w:p w:rsidR="00CF40A2" w:rsidRDefault="00CF40A2" w:rsidP="00CF40A2">
      <w:r>
        <w:t>Rep. LOWE demanded the yeas and nays which were taken, resulting as follows:</w:t>
      </w:r>
    </w:p>
    <w:p w:rsidR="00CF40A2" w:rsidRDefault="00CF40A2" w:rsidP="00CF40A2">
      <w:pPr>
        <w:jc w:val="center"/>
      </w:pPr>
      <w:bookmarkStart w:id="92" w:name="vote_start161"/>
      <w:bookmarkEnd w:id="92"/>
      <w:r>
        <w:t>Yeas 55; Nays 47</w:t>
      </w:r>
    </w:p>
    <w:p w:rsidR="00CF40A2" w:rsidRDefault="00CF40A2" w:rsidP="00CF40A2">
      <w:pPr>
        <w:jc w:val="center"/>
      </w:pPr>
    </w:p>
    <w:p w:rsidR="00CF40A2" w:rsidRDefault="00CF40A2" w:rsidP="00CF40A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Allison</w:t>
            </w:r>
          </w:p>
        </w:tc>
        <w:tc>
          <w:tcPr>
            <w:tcW w:w="2179" w:type="dxa"/>
            <w:shd w:val="clear" w:color="auto" w:fill="auto"/>
          </w:tcPr>
          <w:p w:rsidR="00CF40A2" w:rsidRPr="00CF40A2" w:rsidRDefault="00CF40A2" w:rsidP="00CF40A2">
            <w:pPr>
              <w:keepNext/>
              <w:ind w:firstLine="0"/>
            </w:pPr>
            <w:r>
              <w:t>Atwater</w:t>
            </w:r>
          </w:p>
        </w:tc>
        <w:tc>
          <w:tcPr>
            <w:tcW w:w="2180" w:type="dxa"/>
            <w:shd w:val="clear" w:color="auto" w:fill="auto"/>
          </w:tcPr>
          <w:p w:rsidR="00CF40A2" w:rsidRPr="00CF40A2" w:rsidRDefault="00CF40A2" w:rsidP="00CF40A2">
            <w:pPr>
              <w:keepNext/>
              <w:ind w:firstLine="0"/>
            </w:pPr>
            <w:r>
              <w:t>Bannister</w:t>
            </w:r>
          </w:p>
        </w:tc>
      </w:tr>
      <w:tr w:rsidR="00CF40A2" w:rsidRPr="00CF40A2" w:rsidTr="00CF40A2">
        <w:tc>
          <w:tcPr>
            <w:tcW w:w="2179" w:type="dxa"/>
            <w:shd w:val="clear" w:color="auto" w:fill="auto"/>
          </w:tcPr>
          <w:p w:rsidR="00CF40A2" w:rsidRPr="00CF40A2" w:rsidRDefault="00CF40A2" w:rsidP="00CF40A2">
            <w:pPr>
              <w:ind w:firstLine="0"/>
            </w:pPr>
            <w:r>
              <w:t>Barfield</w:t>
            </w:r>
          </w:p>
        </w:tc>
        <w:tc>
          <w:tcPr>
            <w:tcW w:w="2179" w:type="dxa"/>
            <w:shd w:val="clear" w:color="auto" w:fill="auto"/>
          </w:tcPr>
          <w:p w:rsidR="00CF40A2" w:rsidRPr="00CF40A2" w:rsidRDefault="00CF40A2" w:rsidP="00CF40A2">
            <w:pPr>
              <w:ind w:firstLine="0"/>
            </w:pPr>
            <w:r>
              <w:t>Bowen</w:t>
            </w:r>
          </w:p>
        </w:tc>
        <w:tc>
          <w:tcPr>
            <w:tcW w:w="2180" w:type="dxa"/>
            <w:shd w:val="clear" w:color="auto" w:fill="auto"/>
          </w:tcPr>
          <w:p w:rsidR="00CF40A2" w:rsidRPr="00CF40A2" w:rsidRDefault="00CF40A2" w:rsidP="00CF40A2">
            <w:pPr>
              <w:ind w:firstLine="0"/>
            </w:pPr>
            <w:r>
              <w:t>Burns</w:t>
            </w:r>
          </w:p>
        </w:tc>
      </w:tr>
      <w:tr w:rsidR="00CF40A2" w:rsidRPr="00CF40A2" w:rsidTr="00CF40A2">
        <w:tc>
          <w:tcPr>
            <w:tcW w:w="2179" w:type="dxa"/>
            <w:shd w:val="clear" w:color="auto" w:fill="auto"/>
          </w:tcPr>
          <w:p w:rsidR="00CF40A2" w:rsidRPr="00CF40A2" w:rsidRDefault="00CF40A2" w:rsidP="00CF40A2">
            <w:pPr>
              <w:ind w:firstLine="0"/>
            </w:pPr>
            <w:r>
              <w:t>Clemmons</w:t>
            </w:r>
          </w:p>
        </w:tc>
        <w:tc>
          <w:tcPr>
            <w:tcW w:w="2179" w:type="dxa"/>
            <w:shd w:val="clear" w:color="auto" w:fill="auto"/>
          </w:tcPr>
          <w:p w:rsidR="00CF40A2" w:rsidRPr="00CF40A2" w:rsidRDefault="00CF40A2" w:rsidP="00CF40A2">
            <w:pPr>
              <w:ind w:firstLine="0"/>
            </w:pPr>
            <w:r>
              <w:t>Cole</w:t>
            </w:r>
          </w:p>
        </w:tc>
        <w:tc>
          <w:tcPr>
            <w:tcW w:w="2180" w:type="dxa"/>
            <w:shd w:val="clear" w:color="auto" w:fill="auto"/>
          </w:tcPr>
          <w:p w:rsidR="00CF40A2" w:rsidRPr="00CF40A2" w:rsidRDefault="00CF40A2" w:rsidP="00CF40A2">
            <w:pPr>
              <w:ind w:firstLine="0"/>
            </w:pPr>
            <w:r>
              <w:t>H. A. Crawford</w:t>
            </w:r>
          </w:p>
        </w:tc>
      </w:tr>
      <w:tr w:rsidR="00CF40A2" w:rsidRPr="00CF40A2" w:rsidTr="00CF40A2">
        <w:tc>
          <w:tcPr>
            <w:tcW w:w="2179" w:type="dxa"/>
            <w:shd w:val="clear" w:color="auto" w:fill="auto"/>
          </w:tcPr>
          <w:p w:rsidR="00CF40A2" w:rsidRPr="00CF40A2" w:rsidRDefault="00CF40A2" w:rsidP="00CF40A2">
            <w:pPr>
              <w:ind w:firstLine="0"/>
            </w:pPr>
            <w:r>
              <w:t>K. R. Crawford</w:t>
            </w:r>
          </w:p>
        </w:tc>
        <w:tc>
          <w:tcPr>
            <w:tcW w:w="2179" w:type="dxa"/>
            <w:shd w:val="clear" w:color="auto" w:fill="auto"/>
          </w:tcPr>
          <w:p w:rsidR="00CF40A2" w:rsidRPr="00CF40A2" w:rsidRDefault="00CF40A2" w:rsidP="00CF40A2">
            <w:pPr>
              <w:ind w:firstLine="0"/>
            </w:pPr>
            <w:r>
              <w:t>Daning</w:t>
            </w:r>
          </w:p>
        </w:tc>
        <w:tc>
          <w:tcPr>
            <w:tcW w:w="2180" w:type="dxa"/>
            <w:shd w:val="clear" w:color="auto" w:fill="auto"/>
          </w:tcPr>
          <w:p w:rsidR="00CF40A2" w:rsidRPr="00CF40A2" w:rsidRDefault="00CF40A2" w:rsidP="00CF40A2">
            <w:pPr>
              <w:ind w:firstLine="0"/>
            </w:pPr>
            <w:r>
              <w:t>Delleney</w:t>
            </w:r>
          </w:p>
        </w:tc>
      </w:tr>
      <w:tr w:rsidR="00CF40A2" w:rsidRPr="00CF40A2" w:rsidTr="00CF40A2">
        <w:tc>
          <w:tcPr>
            <w:tcW w:w="2179" w:type="dxa"/>
            <w:shd w:val="clear" w:color="auto" w:fill="auto"/>
          </w:tcPr>
          <w:p w:rsidR="00CF40A2" w:rsidRPr="00CF40A2" w:rsidRDefault="00CF40A2" w:rsidP="00CF40A2">
            <w:pPr>
              <w:ind w:firstLine="0"/>
            </w:pPr>
            <w:r>
              <w:t>Erickson</w:t>
            </w:r>
          </w:p>
        </w:tc>
        <w:tc>
          <w:tcPr>
            <w:tcW w:w="2179" w:type="dxa"/>
            <w:shd w:val="clear" w:color="auto" w:fill="auto"/>
          </w:tcPr>
          <w:p w:rsidR="00CF40A2" w:rsidRPr="00CF40A2" w:rsidRDefault="00CF40A2" w:rsidP="00CF40A2">
            <w:pPr>
              <w:ind w:firstLine="0"/>
            </w:pPr>
            <w:r>
              <w:t>Forrester</w:t>
            </w:r>
          </w:p>
        </w:tc>
        <w:tc>
          <w:tcPr>
            <w:tcW w:w="2180" w:type="dxa"/>
            <w:shd w:val="clear" w:color="auto" w:fill="auto"/>
          </w:tcPr>
          <w:p w:rsidR="00CF40A2" w:rsidRPr="00CF40A2" w:rsidRDefault="00CF40A2" w:rsidP="00CF40A2">
            <w:pPr>
              <w:ind w:firstLine="0"/>
            </w:pPr>
            <w:r>
              <w:t>Gagnon</w:t>
            </w:r>
          </w:p>
        </w:tc>
      </w:tr>
      <w:tr w:rsidR="00CF40A2" w:rsidRPr="00CF40A2" w:rsidTr="00CF40A2">
        <w:tc>
          <w:tcPr>
            <w:tcW w:w="2179" w:type="dxa"/>
            <w:shd w:val="clear" w:color="auto" w:fill="auto"/>
          </w:tcPr>
          <w:p w:rsidR="00CF40A2" w:rsidRPr="00CF40A2" w:rsidRDefault="00CF40A2" w:rsidP="00CF40A2">
            <w:pPr>
              <w:ind w:firstLine="0"/>
            </w:pPr>
            <w:r>
              <w:t>Gambrell</w:t>
            </w:r>
          </w:p>
        </w:tc>
        <w:tc>
          <w:tcPr>
            <w:tcW w:w="2179" w:type="dxa"/>
            <w:shd w:val="clear" w:color="auto" w:fill="auto"/>
          </w:tcPr>
          <w:p w:rsidR="00CF40A2" w:rsidRPr="00CF40A2" w:rsidRDefault="00CF40A2" w:rsidP="00CF40A2">
            <w:pPr>
              <w:ind w:firstLine="0"/>
            </w:pPr>
            <w:r>
              <w:t>Goldfinch</w:t>
            </w:r>
          </w:p>
        </w:tc>
        <w:tc>
          <w:tcPr>
            <w:tcW w:w="2180" w:type="dxa"/>
            <w:shd w:val="clear" w:color="auto" w:fill="auto"/>
          </w:tcPr>
          <w:p w:rsidR="00CF40A2" w:rsidRPr="00CF40A2" w:rsidRDefault="00CF40A2" w:rsidP="00CF40A2">
            <w:pPr>
              <w:ind w:firstLine="0"/>
            </w:pPr>
            <w:r>
              <w:t>Hamilton</w:t>
            </w:r>
          </w:p>
        </w:tc>
      </w:tr>
      <w:tr w:rsidR="00CF40A2" w:rsidRPr="00CF40A2" w:rsidTr="00CF40A2">
        <w:tc>
          <w:tcPr>
            <w:tcW w:w="2179" w:type="dxa"/>
            <w:shd w:val="clear" w:color="auto" w:fill="auto"/>
          </w:tcPr>
          <w:p w:rsidR="00CF40A2" w:rsidRPr="00CF40A2" w:rsidRDefault="00CF40A2" w:rsidP="00CF40A2">
            <w:pPr>
              <w:ind w:firstLine="0"/>
            </w:pPr>
            <w:r>
              <w:t>Hardwick</w:t>
            </w:r>
          </w:p>
        </w:tc>
        <w:tc>
          <w:tcPr>
            <w:tcW w:w="2179" w:type="dxa"/>
            <w:shd w:val="clear" w:color="auto" w:fill="auto"/>
          </w:tcPr>
          <w:p w:rsidR="00CF40A2" w:rsidRPr="00CF40A2" w:rsidRDefault="00CF40A2" w:rsidP="00CF40A2">
            <w:pPr>
              <w:ind w:firstLine="0"/>
            </w:pPr>
            <w:r>
              <w:t>Harrell</w:t>
            </w:r>
          </w:p>
        </w:tc>
        <w:tc>
          <w:tcPr>
            <w:tcW w:w="2180" w:type="dxa"/>
            <w:shd w:val="clear" w:color="auto" w:fill="auto"/>
          </w:tcPr>
          <w:p w:rsidR="00CF40A2" w:rsidRPr="00CF40A2" w:rsidRDefault="00CF40A2" w:rsidP="00CF40A2">
            <w:pPr>
              <w:ind w:firstLine="0"/>
            </w:pPr>
            <w:r>
              <w:t>Herbkersman</w:t>
            </w:r>
          </w:p>
        </w:tc>
      </w:tr>
      <w:tr w:rsidR="00CF40A2" w:rsidRPr="00CF40A2" w:rsidTr="00CF40A2">
        <w:tc>
          <w:tcPr>
            <w:tcW w:w="2179" w:type="dxa"/>
            <w:shd w:val="clear" w:color="auto" w:fill="auto"/>
          </w:tcPr>
          <w:p w:rsidR="00CF40A2" w:rsidRPr="00CF40A2" w:rsidRDefault="00CF40A2" w:rsidP="00CF40A2">
            <w:pPr>
              <w:ind w:firstLine="0"/>
            </w:pPr>
            <w:r>
              <w:t>Hixon</w:t>
            </w:r>
          </w:p>
        </w:tc>
        <w:tc>
          <w:tcPr>
            <w:tcW w:w="2179" w:type="dxa"/>
            <w:shd w:val="clear" w:color="auto" w:fill="auto"/>
          </w:tcPr>
          <w:p w:rsidR="00CF40A2" w:rsidRPr="00CF40A2" w:rsidRDefault="00CF40A2" w:rsidP="00CF40A2">
            <w:pPr>
              <w:ind w:firstLine="0"/>
            </w:pPr>
            <w:r>
              <w:t>Horne</w:t>
            </w:r>
          </w:p>
        </w:tc>
        <w:tc>
          <w:tcPr>
            <w:tcW w:w="2180" w:type="dxa"/>
            <w:shd w:val="clear" w:color="auto" w:fill="auto"/>
          </w:tcPr>
          <w:p w:rsidR="00CF40A2" w:rsidRPr="00CF40A2" w:rsidRDefault="00CF40A2" w:rsidP="00CF40A2">
            <w:pPr>
              <w:ind w:firstLine="0"/>
            </w:pPr>
            <w:r>
              <w:t>Huggins</w:t>
            </w:r>
          </w:p>
        </w:tc>
      </w:tr>
      <w:tr w:rsidR="00CF40A2" w:rsidRPr="00CF40A2" w:rsidTr="00CF40A2">
        <w:tc>
          <w:tcPr>
            <w:tcW w:w="2179" w:type="dxa"/>
            <w:shd w:val="clear" w:color="auto" w:fill="auto"/>
          </w:tcPr>
          <w:p w:rsidR="00CF40A2" w:rsidRPr="00CF40A2" w:rsidRDefault="00CF40A2" w:rsidP="00CF40A2">
            <w:pPr>
              <w:ind w:firstLine="0"/>
            </w:pPr>
            <w:r>
              <w:t>Limehouse</w:t>
            </w:r>
          </w:p>
        </w:tc>
        <w:tc>
          <w:tcPr>
            <w:tcW w:w="2179" w:type="dxa"/>
            <w:shd w:val="clear" w:color="auto" w:fill="auto"/>
          </w:tcPr>
          <w:p w:rsidR="00CF40A2" w:rsidRPr="00CF40A2" w:rsidRDefault="00CF40A2" w:rsidP="00CF40A2">
            <w:pPr>
              <w:ind w:firstLine="0"/>
            </w:pPr>
            <w:r>
              <w:t>Loftis</w:t>
            </w:r>
          </w:p>
        </w:tc>
        <w:tc>
          <w:tcPr>
            <w:tcW w:w="2180" w:type="dxa"/>
            <w:shd w:val="clear" w:color="auto" w:fill="auto"/>
          </w:tcPr>
          <w:p w:rsidR="00CF40A2" w:rsidRPr="00CF40A2" w:rsidRDefault="00CF40A2" w:rsidP="00CF40A2">
            <w:pPr>
              <w:ind w:firstLine="0"/>
            </w:pPr>
            <w:r>
              <w:t>Long</w:t>
            </w:r>
          </w:p>
        </w:tc>
      </w:tr>
      <w:tr w:rsidR="00CF40A2" w:rsidRPr="00CF40A2" w:rsidTr="00CF40A2">
        <w:tc>
          <w:tcPr>
            <w:tcW w:w="2179" w:type="dxa"/>
            <w:shd w:val="clear" w:color="auto" w:fill="auto"/>
          </w:tcPr>
          <w:p w:rsidR="00CF40A2" w:rsidRPr="00CF40A2" w:rsidRDefault="00CF40A2" w:rsidP="00CF40A2">
            <w:pPr>
              <w:ind w:firstLine="0"/>
            </w:pPr>
            <w:r>
              <w:t>Lowe</w:t>
            </w:r>
          </w:p>
        </w:tc>
        <w:tc>
          <w:tcPr>
            <w:tcW w:w="2179" w:type="dxa"/>
            <w:shd w:val="clear" w:color="auto" w:fill="auto"/>
          </w:tcPr>
          <w:p w:rsidR="00CF40A2" w:rsidRPr="00CF40A2" w:rsidRDefault="00CF40A2" w:rsidP="00CF40A2">
            <w:pPr>
              <w:ind w:firstLine="0"/>
            </w:pPr>
            <w:r>
              <w:t>Lucas</w:t>
            </w:r>
          </w:p>
        </w:tc>
        <w:tc>
          <w:tcPr>
            <w:tcW w:w="2180" w:type="dxa"/>
            <w:shd w:val="clear" w:color="auto" w:fill="auto"/>
          </w:tcPr>
          <w:p w:rsidR="00CF40A2" w:rsidRPr="00CF40A2" w:rsidRDefault="00CF40A2" w:rsidP="00CF40A2">
            <w:pPr>
              <w:ind w:firstLine="0"/>
            </w:pPr>
            <w:r>
              <w:t>Merrill</w:t>
            </w:r>
          </w:p>
        </w:tc>
      </w:tr>
      <w:tr w:rsidR="00CF40A2" w:rsidRPr="00CF40A2" w:rsidTr="00CF40A2">
        <w:tc>
          <w:tcPr>
            <w:tcW w:w="2179" w:type="dxa"/>
            <w:shd w:val="clear" w:color="auto" w:fill="auto"/>
          </w:tcPr>
          <w:p w:rsidR="00CF40A2" w:rsidRPr="00CF40A2" w:rsidRDefault="00CF40A2" w:rsidP="00CF40A2">
            <w:pPr>
              <w:ind w:firstLine="0"/>
            </w:pPr>
            <w:r>
              <w:t>D. C. Moss</w:t>
            </w:r>
          </w:p>
        </w:tc>
        <w:tc>
          <w:tcPr>
            <w:tcW w:w="2179" w:type="dxa"/>
            <w:shd w:val="clear" w:color="auto" w:fill="auto"/>
          </w:tcPr>
          <w:p w:rsidR="00CF40A2" w:rsidRPr="00CF40A2" w:rsidRDefault="00CF40A2" w:rsidP="00CF40A2">
            <w:pPr>
              <w:ind w:firstLine="0"/>
            </w:pPr>
            <w:r>
              <w:t>V. S. Moss</w:t>
            </w:r>
          </w:p>
        </w:tc>
        <w:tc>
          <w:tcPr>
            <w:tcW w:w="2180" w:type="dxa"/>
            <w:shd w:val="clear" w:color="auto" w:fill="auto"/>
          </w:tcPr>
          <w:p w:rsidR="00CF40A2" w:rsidRPr="00CF40A2" w:rsidRDefault="00CF40A2" w:rsidP="00CF40A2">
            <w:pPr>
              <w:ind w:firstLine="0"/>
            </w:pPr>
            <w:r>
              <w:t>Nanney</w:t>
            </w:r>
          </w:p>
        </w:tc>
      </w:tr>
      <w:tr w:rsidR="00CF40A2" w:rsidRPr="00CF40A2" w:rsidTr="00CF40A2">
        <w:tc>
          <w:tcPr>
            <w:tcW w:w="2179" w:type="dxa"/>
            <w:shd w:val="clear" w:color="auto" w:fill="auto"/>
          </w:tcPr>
          <w:p w:rsidR="00CF40A2" w:rsidRPr="00CF40A2" w:rsidRDefault="00CF40A2" w:rsidP="00CF40A2">
            <w:pPr>
              <w:ind w:firstLine="0"/>
            </w:pPr>
            <w:r>
              <w:t>Newton</w:t>
            </w:r>
          </w:p>
        </w:tc>
        <w:tc>
          <w:tcPr>
            <w:tcW w:w="2179" w:type="dxa"/>
            <w:shd w:val="clear" w:color="auto" w:fill="auto"/>
          </w:tcPr>
          <w:p w:rsidR="00CF40A2" w:rsidRPr="00CF40A2" w:rsidRDefault="00CF40A2" w:rsidP="00CF40A2">
            <w:pPr>
              <w:ind w:firstLine="0"/>
            </w:pPr>
            <w:r>
              <w:t>Owens</w:t>
            </w:r>
          </w:p>
        </w:tc>
        <w:tc>
          <w:tcPr>
            <w:tcW w:w="2180" w:type="dxa"/>
            <w:shd w:val="clear" w:color="auto" w:fill="auto"/>
          </w:tcPr>
          <w:p w:rsidR="00CF40A2" w:rsidRPr="00CF40A2" w:rsidRDefault="00CF40A2" w:rsidP="00CF40A2">
            <w:pPr>
              <w:ind w:firstLine="0"/>
            </w:pPr>
            <w:r>
              <w:t>Pitts</w:t>
            </w:r>
          </w:p>
        </w:tc>
      </w:tr>
      <w:tr w:rsidR="00CF40A2" w:rsidRPr="00CF40A2" w:rsidTr="00CF40A2">
        <w:tc>
          <w:tcPr>
            <w:tcW w:w="2179" w:type="dxa"/>
            <w:shd w:val="clear" w:color="auto" w:fill="auto"/>
          </w:tcPr>
          <w:p w:rsidR="00CF40A2" w:rsidRPr="00CF40A2" w:rsidRDefault="00CF40A2" w:rsidP="00CF40A2">
            <w:pPr>
              <w:ind w:firstLine="0"/>
            </w:pPr>
            <w:r>
              <w:t>Putnam</w:t>
            </w:r>
          </w:p>
        </w:tc>
        <w:tc>
          <w:tcPr>
            <w:tcW w:w="2179" w:type="dxa"/>
            <w:shd w:val="clear" w:color="auto" w:fill="auto"/>
          </w:tcPr>
          <w:p w:rsidR="00CF40A2" w:rsidRPr="00CF40A2" w:rsidRDefault="00CF40A2" w:rsidP="00CF40A2">
            <w:pPr>
              <w:ind w:firstLine="0"/>
            </w:pPr>
            <w:r>
              <w:t>Riley</w:t>
            </w:r>
          </w:p>
        </w:tc>
        <w:tc>
          <w:tcPr>
            <w:tcW w:w="2180" w:type="dxa"/>
            <w:shd w:val="clear" w:color="auto" w:fill="auto"/>
          </w:tcPr>
          <w:p w:rsidR="00CF40A2" w:rsidRPr="00CF40A2" w:rsidRDefault="00CF40A2" w:rsidP="00CF40A2">
            <w:pPr>
              <w:ind w:firstLine="0"/>
            </w:pPr>
            <w:r>
              <w:t>Rivers</w:t>
            </w:r>
          </w:p>
        </w:tc>
      </w:tr>
      <w:tr w:rsidR="00CF40A2" w:rsidRPr="00CF40A2" w:rsidTr="00CF40A2">
        <w:tc>
          <w:tcPr>
            <w:tcW w:w="2179" w:type="dxa"/>
            <w:shd w:val="clear" w:color="auto" w:fill="auto"/>
          </w:tcPr>
          <w:p w:rsidR="00CF40A2" w:rsidRPr="00CF40A2" w:rsidRDefault="00CF40A2" w:rsidP="00CF40A2">
            <w:pPr>
              <w:ind w:firstLine="0"/>
            </w:pPr>
            <w:r>
              <w:t>Ryhal</w:t>
            </w:r>
          </w:p>
        </w:tc>
        <w:tc>
          <w:tcPr>
            <w:tcW w:w="2179" w:type="dxa"/>
            <w:shd w:val="clear" w:color="auto" w:fill="auto"/>
          </w:tcPr>
          <w:p w:rsidR="00CF40A2" w:rsidRPr="00CF40A2" w:rsidRDefault="00CF40A2" w:rsidP="00CF40A2">
            <w:pPr>
              <w:ind w:firstLine="0"/>
            </w:pPr>
            <w:r>
              <w:t>Sandifer</w:t>
            </w:r>
          </w:p>
        </w:tc>
        <w:tc>
          <w:tcPr>
            <w:tcW w:w="2180" w:type="dxa"/>
            <w:shd w:val="clear" w:color="auto" w:fill="auto"/>
          </w:tcPr>
          <w:p w:rsidR="00CF40A2" w:rsidRPr="00CF40A2" w:rsidRDefault="00CF40A2" w:rsidP="00CF40A2">
            <w:pPr>
              <w:ind w:firstLine="0"/>
            </w:pPr>
            <w:r>
              <w:t>G. M. Smith</w:t>
            </w:r>
          </w:p>
        </w:tc>
      </w:tr>
      <w:tr w:rsidR="00CF40A2" w:rsidRPr="00CF40A2" w:rsidTr="00CF40A2">
        <w:tc>
          <w:tcPr>
            <w:tcW w:w="2179" w:type="dxa"/>
            <w:shd w:val="clear" w:color="auto" w:fill="auto"/>
          </w:tcPr>
          <w:p w:rsidR="00CF40A2" w:rsidRPr="00CF40A2" w:rsidRDefault="00CF40A2" w:rsidP="00CF40A2">
            <w:pPr>
              <w:ind w:firstLine="0"/>
            </w:pPr>
            <w:r>
              <w:t>G. R. Smith</w:t>
            </w:r>
          </w:p>
        </w:tc>
        <w:tc>
          <w:tcPr>
            <w:tcW w:w="2179" w:type="dxa"/>
            <w:shd w:val="clear" w:color="auto" w:fill="auto"/>
          </w:tcPr>
          <w:p w:rsidR="00CF40A2" w:rsidRPr="00CF40A2" w:rsidRDefault="00CF40A2" w:rsidP="00CF40A2">
            <w:pPr>
              <w:ind w:firstLine="0"/>
            </w:pPr>
            <w:r>
              <w:t>J. R. Smith</w:t>
            </w:r>
          </w:p>
        </w:tc>
        <w:tc>
          <w:tcPr>
            <w:tcW w:w="2180" w:type="dxa"/>
            <w:shd w:val="clear" w:color="auto" w:fill="auto"/>
          </w:tcPr>
          <w:p w:rsidR="00CF40A2" w:rsidRPr="00CF40A2" w:rsidRDefault="00CF40A2" w:rsidP="00CF40A2">
            <w:pPr>
              <w:ind w:firstLine="0"/>
            </w:pPr>
            <w:r>
              <w:t>Sottile</w:t>
            </w:r>
          </w:p>
        </w:tc>
      </w:tr>
      <w:tr w:rsidR="00CF40A2" w:rsidRPr="00CF40A2" w:rsidTr="00CF40A2">
        <w:tc>
          <w:tcPr>
            <w:tcW w:w="2179" w:type="dxa"/>
            <w:shd w:val="clear" w:color="auto" w:fill="auto"/>
          </w:tcPr>
          <w:p w:rsidR="00CF40A2" w:rsidRPr="00CF40A2" w:rsidRDefault="00CF40A2" w:rsidP="00CF40A2">
            <w:pPr>
              <w:ind w:firstLine="0"/>
            </w:pPr>
            <w:r>
              <w:t>Spires</w:t>
            </w:r>
          </w:p>
        </w:tc>
        <w:tc>
          <w:tcPr>
            <w:tcW w:w="2179" w:type="dxa"/>
            <w:shd w:val="clear" w:color="auto" w:fill="auto"/>
          </w:tcPr>
          <w:p w:rsidR="00CF40A2" w:rsidRPr="00CF40A2" w:rsidRDefault="00CF40A2" w:rsidP="00CF40A2">
            <w:pPr>
              <w:ind w:firstLine="0"/>
            </w:pPr>
            <w:r>
              <w:t>Stringer</w:t>
            </w:r>
          </w:p>
        </w:tc>
        <w:tc>
          <w:tcPr>
            <w:tcW w:w="2180" w:type="dxa"/>
            <w:shd w:val="clear" w:color="auto" w:fill="auto"/>
          </w:tcPr>
          <w:p w:rsidR="00CF40A2" w:rsidRPr="00CF40A2" w:rsidRDefault="00CF40A2" w:rsidP="00CF40A2">
            <w:pPr>
              <w:ind w:firstLine="0"/>
            </w:pPr>
            <w:r>
              <w:t>Thayer</w:t>
            </w:r>
          </w:p>
        </w:tc>
      </w:tr>
      <w:tr w:rsidR="00CF40A2" w:rsidRPr="00CF40A2" w:rsidTr="00CF40A2">
        <w:tc>
          <w:tcPr>
            <w:tcW w:w="2179" w:type="dxa"/>
            <w:shd w:val="clear" w:color="auto" w:fill="auto"/>
          </w:tcPr>
          <w:p w:rsidR="00CF40A2" w:rsidRPr="00CF40A2" w:rsidRDefault="00CF40A2" w:rsidP="00CF40A2">
            <w:pPr>
              <w:ind w:firstLine="0"/>
            </w:pPr>
            <w:r>
              <w:t>Toole</w:t>
            </w:r>
          </w:p>
        </w:tc>
        <w:tc>
          <w:tcPr>
            <w:tcW w:w="2179" w:type="dxa"/>
            <w:shd w:val="clear" w:color="auto" w:fill="auto"/>
          </w:tcPr>
          <w:p w:rsidR="00CF40A2" w:rsidRPr="00CF40A2" w:rsidRDefault="00CF40A2" w:rsidP="00CF40A2">
            <w:pPr>
              <w:ind w:firstLine="0"/>
            </w:pPr>
            <w:r>
              <w:t>Wells</w:t>
            </w:r>
          </w:p>
        </w:tc>
        <w:tc>
          <w:tcPr>
            <w:tcW w:w="2180" w:type="dxa"/>
            <w:shd w:val="clear" w:color="auto" w:fill="auto"/>
          </w:tcPr>
          <w:p w:rsidR="00CF40A2" w:rsidRPr="00CF40A2" w:rsidRDefault="00CF40A2" w:rsidP="00CF40A2">
            <w:pPr>
              <w:ind w:firstLine="0"/>
            </w:pPr>
            <w:r>
              <w:t>White</w:t>
            </w:r>
          </w:p>
        </w:tc>
      </w:tr>
      <w:tr w:rsidR="00CF40A2" w:rsidRPr="00CF40A2" w:rsidTr="00CF40A2">
        <w:tc>
          <w:tcPr>
            <w:tcW w:w="2179" w:type="dxa"/>
            <w:shd w:val="clear" w:color="auto" w:fill="auto"/>
          </w:tcPr>
          <w:p w:rsidR="00CF40A2" w:rsidRPr="00CF40A2" w:rsidRDefault="00CF40A2" w:rsidP="00CF40A2">
            <w:pPr>
              <w:keepNext/>
              <w:ind w:firstLine="0"/>
            </w:pPr>
            <w:r>
              <w:t>Whitmire</w:t>
            </w:r>
          </w:p>
        </w:tc>
        <w:tc>
          <w:tcPr>
            <w:tcW w:w="2179" w:type="dxa"/>
            <w:shd w:val="clear" w:color="auto" w:fill="auto"/>
          </w:tcPr>
          <w:p w:rsidR="00CF40A2" w:rsidRPr="00CF40A2" w:rsidRDefault="00CF40A2" w:rsidP="00CF40A2">
            <w:pPr>
              <w:keepNext/>
              <w:ind w:firstLine="0"/>
            </w:pPr>
            <w:r>
              <w:t>Williams</w:t>
            </w:r>
          </w:p>
        </w:tc>
        <w:tc>
          <w:tcPr>
            <w:tcW w:w="2180" w:type="dxa"/>
            <w:shd w:val="clear" w:color="auto" w:fill="auto"/>
          </w:tcPr>
          <w:p w:rsidR="00CF40A2" w:rsidRPr="00CF40A2" w:rsidRDefault="00CF40A2" w:rsidP="00CF40A2">
            <w:pPr>
              <w:keepNext/>
              <w:ind w:firstLine="0"/>
            </w:pPr>
            <w:r>
              <w:t>Willis</w:t>
            </w:r>
          </w:p>
        </w:tc>
      </w:tr>
      <w:tr w:rsidR="00CF40A2" w:rsidRPr="00CF40A2" w:rsidTr="00CF40A2">
        <w:tc>
          <w:tcPr>
            <w:tcW w:w="2179" w:type="dxa"/>
            <w:shd w:val="clear" w:color="auto" w:fill="auto"/>
          </w:tcPr>
          <w:p w:rsidR="00CF40A2" w:rsidRPr="00CF40A2" w:rsidRDefault="00CF40A2" w:rsidP="00CF40A2">
            <w:pPr>
              <w:keepNext/>
              <w:ind w:firstLine="0"/>
            </w:pPr>
            <w:r>
              <w:t>Wood</w:t>
            </w:r>
          </w:p>
        </w:tc>
        <w:tc>
          <w:tcPr>
            <w:tcW w:w="2179" w:type="dxa"/>
            <w:shd w:val="clear" w:color="auto" w:fill="auto"/>
          </w:tcPr>
          <w:p w:rsidR="00CF40A2" w:rsidRPr="00CF40A2" w:rsidRDefault="00CF40A2" w:rsidP="00CF40A2">
            <w:pPr>
              <w:keepNext/>
              <w:ind w:firstLine="0"/>
            </w:pPr>
          </w:p>
        </w:tc>
        <w:tc>
          <w:tcPr>
            <w:tcW w:w="2180" w:type="dxa"/>
            <w:shd w:val="clear" w:color="auto" w:fill="auto"/>
          </w:tcPr>
          <w:p w:rsidR="00CF40A2" w:rsidRPr="00CF40A2" w:rsidRDefault="00CF40A2" w:rsidP="00CF40A2">
            <w:pPr>
              <w:keepNext/>
              <w:ind w:firstLine="0"/>
            </w:pPr>
          </w:p>
        </w:tc>
      </w:tr>
    </w:tbl>
    <w:p w:rsidR="00CF40A2" w:rsidRDefault="00CF40A2" w:rsidP="00CF40A2"/>
    <w:p w:rsidR="00CF40A2" w:rsidRDefault="00CF40A2" w:rsidP="00CF40A2">
      <w:pPr>
        <w:jc w:val="center"/>
        <w:rPr>
          <w:b/>
        </w:rPr>
      </w:pPr>
      <w:r w:rsidRPr="00CF40A2">
        <w:rPr>
          <w:b/>
        </w:rPr>
        <w:t>Total--55</w:t>
      </w:r>
    </w:p>
    <w:p w:rsidR="00CF40A2" w:rsidRDefault="00CF40A2" w:rsidP="00CF40A2">
      <w:pPr>
        <w:jc w:val="center"/>
        <w:rPr>
          <w:b/>
        </w:rPr>
      </w:pPr>
    </w:p>
    <w:p w:rsidR="00CF40A2" w:rsidRDefault="00CF40A2" w:rsidP="00CF40A2">
      <w:pPr>
        <w:ind w:firstLine="0"/>
      </w:pPr>
      <w:r w:rsidRPr="00CF40A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40A2" w:rsidRPr="00CF40A2" w:rsidTr="00CF40A2">
        <w:tc>
          <w:tcPr>
            <w:tcW w:w="2179" w:type="dxa"/>
            <w:shd w:val="clear" w:color="auto" w:fill="auto"/>
          </w:tcPr>
          <w:p w:rsidR="00CF40A2" w:rsidRPr="00CF40A2" w:rsidRDefault="00CF40A2" w:rsidP="00CF40A2">
            <w:pPr>
              <w:keepNext/>
              <w:ind w:firstLine="0"/>
            </w:pPr>
            <w:r>
              <w:t>Alexander</w:t>
            </w:r>
          </w:p>
        </w:tc>
        <w:tc>
          <w:tcPr>
            <w:tcW w:w="2179" w:type="dxa"/>
            <w:shd w:val="clear" w:color="auto" w:fill="auto"/>
          </w:tcPr>
          <w:p w:rsidR="00CF40A2" w:rsidRPr="00CF40A2" w:rsidRDefault="00CF40A2" w:rsidP="00CF40A2">
            <w:pPr>
              <w:keepNext/>
              <w:ind w:firstLine="0"/>
            </w:pPr>
            <w:r>
              <w:t>Bales</w:t>
            </w:r>
          </w:p>
        </w:tc>
        <w:tc>
          <w:tcPr>
            <w:tcW w:w="2180" w:type="dxa"/>
            <w:shd w:val="clear" w:color="auto" w:fill="auto"/>
          </w:tcPr>
          <w:p w:rsidR="00CF40A2" w:rsidRPr="00CF40A2" w:rsidRDefault="00CF40A2" w:rsidP="00CF40A2">
            <w:pPr>
              <w:keepNext/>
              <w:ind w:firstLine="0"/>
            </w:pPr>
            <w:r>
              <w:t>Bernstein</w:t>
            </w:r>
          </w:p>
        </w:tc>
      </w:tr>
      <w:tr w:rsidR="00CF40A2" w:rsidRPr="00CF40A2" w:rsidTr="00CF40A2">
        <w:tc>
          <w:tcPr>
            <w:tcW w:w="2179" w:type="dxa"/>
            <w:shd w:val="clear" w:color="auto" w:fill="auto"/>
          </w:tcPr>
          <w:p w:rsidR="00CF40A2" w:rsidRPr="00CF40A2" w:rsidRDefault="00CF40A2" w:rsidP="00CF40A2">
            <w:pPr>
              <w:ind w:firstLine="0"/>
            </w:pPr>
            <w:r>
              <w:t>Bingham</w:t>
            </w:r>
          </w:p>
        </w:tc>
        <w:tc>
          <w:tcPr>
            <w:tcW w:w="2179" w:type="dxa"/>
            <w:shd w:val="clear" w:color="auto" w:fill="auto"/>
          </w:tcPr>
          <w:p w:rsidR="00CF40A2" w:rsidRPr="00CF40A2" w:rsidRDefault="00CF40A2" w:rsidP="00CF40A2">
            <w:pPr>
              <w:ind w:firstLine="0"/>
            </w:pPr>
            <w:r>
              <w:t>Branham</w:t>
            </w:r>
          </w:p>
        </w:tc>
        <w:tc>
          <w:tcPr>
            <w:tcW w:w="2180" w:type="dxa"/>
            <w:shd w:val="clear" w:color="auto" w:fill="auto"/>
          </w:tcPr>
          <w:p w:rsidR="00CF40A2" w:rsidRPr="00CF40A2" w:rsidRDefault="00CF40A2" w:rsidP="00CF40A2">
            <w:pPr>
              <w:ind w:firstLine="0"/>
            </w:pPr>
            <w:r>
              <w:t>G. A. Brown</w:t>
            </w:r>
          </w:p>
        </w:tc>
      </w:tr>
      <w:tr w:rsidR="00CF40A2" w:rsidRPr="00CF40A2" w:rsidTr="00CF40A2">
        <w:tc>
          <w:tcPr>
            <w:tcW w:w="2179" w:type="dxa"/>
            <w:shd w:val="clear" w:color="auto" w:fill="auto"/>
          </w:tcPr>
          <w:p w:rsidR="00CF40A2" w:rsidRPr="00CF40A2" w:rsidRDefault="00CF40A2" w:rsidP="00CF40A2">
            <w:pPr>
              <w:ind w:firstLine="0"/>
            </w:pPr>
            <w:r>
              <w:t>Chumley</w:t>
            </w:r>
          </w:p>
        </w:tc>
        <w:tc>
          <w:tcPr>
            <w:tcW w:w="2179" w:type="dxa"/>
            <w:shd w:val="clear" w:color="auto" w:fill="auto"/>
          </w:tcPr>
          <w:p w:rsidR="00CF40A2" w:rsidRPr="00CF40A2" w:rsidRDefault="00CF40A2" w:rsidP="00CF40A2">
            <w:pPr>
              <w:ind w:firstLine="0"/>
            </w:pPr>
            <w:r>
              <w:t>Clyburn</w:t>
            </w:r>
          </w:p>
        </w:tc>
        <w:tc>
          <w:tcPr>
            <w:tcW w:w="2180" w:type="dxa"/>
            <w:shd w:val="clear" w:color="auto" w:fill="auto"/>
          </w:tcPr>
          <w:p w:rsidR="00CF40A2" w:rsidRPr="00CF40A2" w:rsidRDefault="00CF40A2" w:rsidP="00CF40A2">
            <w:pPr>
              <w:ind w:firstLine="0"/>
            </w:pPr>
            <w:r>
              <w:t>Cobb-Hunter</w:t>
            </w:r>
          </w:p>
        </w:tc>
      </w:tr>
      <w:tr w:rsidR="00CF40A2" w:rsidRPr="00CF40A2" w:rsidTr="00CF40A2">
        <w:tc>
          <w:tcPr>
            <w:tcW w:w="2179" w:type="dxa"/>
            <w:shd w:val="clear" w:color="auto" w:fill="auto"/>
          </w:tcPr>
          <w:p w:rsidR="00CF40A2" w:rsidRPr="00CF40A2" w:rsidRDefault="00CF40A2" w:rsidP="00CF40A2">
            <w:pPr>
              <w:ind w:firstLine="0"/>
            </w:pPr>
            <w:r>
              <w:t>Dillard</w:t>
            </w:r>
          </w:p>
        </w:tc>
        <w:tc>
          <w:tcPr>
            <w:tcW w:w="2179" w:type="dxa"/>
            <w:shd w:val="clear" w:color="auto" w:fill="auto"/>
          </w:tcPr>
          <w:p w:rsidR="00CF40A2" w:rsidRPr="00CF40A2" w:rsidRDefault="00CF40A2" w:rsidP="00CF40A2">
            <w:pPr>
              <w:ind w:firstLine="0"/>
            </w:pPr>
            <w:r>
              <w:t>Douglas</w:t>
            </w:r>
          </w:p>
        </w:tc>
        <w:tc>
          <w:tcPr>
            <w:tcW w:w="2180" w:type="dxa"/>
            <w:shd w:val="clear" w:color="auto" w:fill="auto"/>
          </w:tcPr>
          <w:p w:rsidR="00CF40A2" w:rsidRPr="00CF40A2" w:rsidRDefault="00CF40A2" w:rsidP="00CF40A2">
            <w:pPr>
              <w:ind w:firstLine="0"/>
            </w:pPr>
            <w:r>
              <w:t>Felder</w:t>
            </w:r>
          </w:p>
        </w:tc>
      </w:tr>
      <w:tr w:rsidR="00CF40A2" w:rsidRPr="00CF40A2" w:rsidTr="00CF40A2">
        <w:tc>
          <w:tcPr>
            <w:tcW w:w="2179" w:type="dxa"/>
            <w:shd w:val="clear" w:color="auto" w:fill="auto"/>
          </w:tcPr>
          <w:p w:rsidR="00CF40A2" w:rsidRPr="00CF40A2" w:rsidRDefault="00CF40A2" w:rsidP="00CF40A2">
            <w:pPr>
              <w:ind w:firstLine="0"/>
            </w:pPr>
            <w:r>
              <w:t>Funderburk</w:t>
            </w:r>
          </w:p>
        </w:tc>
        <w:tc>
          <w:tcPr>
            <w:tcW w:w="2179" w:type="dxa"/>
            <w:shd w:val="clear" w:color="auto" w:fill="auto"/>
          </w:tcPr>
          <w:p w:rsidR="00CF40A2" w:rsidRPr="00CF40A2" w:rsidRDefault="00CF40A2" w:rsidP="00CF40A2">
            <w:pPr>
              <w:ind w:firstLine="0"/>
            </w:pPr>
            <w:r>
              <w:t>George</w:t>
            </w:r>
          </w:p>
        </w:tc>
        <w:tc>
          <w:tcPr>
            <w:tcW w:w="2180" w:type="dxa"/>
            <w:shd w:val="clear" w:color="auto" w:fill="auto"/>
          </w:tcPr>
          <w:p w:rsidR="00CF40A2" w:rsidRPr="00CF40A2" w:rsidRDefault="00CF40A2" w:rsidP="00CF40A2">
            <w:pPr>
              <w:ind w:firstLine="0"/>
            </w:pPr>
            <w:r>
              <w:t>Gilliard</w:t>
            </w:r>
          </w:p>
        </w:tc>
      </w:tr>
      <w:tr w:rsidR="00CF40A2" w:rsidRPr="00CF40A2" w:rsidTr="00CF40A2">
        <w:tc>
          <w:tcPr>
            <w:tcW w:w="2179" w:type="dxa"/>
            <w:shd w:val="clear" w:color="auto" w:fill="auto"/>
          </w:tcPr>
          <w:p w:rsidR="00CF40A2" w:rsidRPr="00CF40A2" w:rsidRDefault="00CF40A2" w:rsidP="00CF40A2">
            <w:pPr>
              <w:ind w:firstLine="0"/>
            </w:pPr>
            <w:r>
              <w:t>Govan</w:t>
            </w:r>
          </w:p>
        </w:tc>
        <w:tc>
          <w:tcPr>
            <w:tcW w:w="2179" w:type="dxa"/>
            <w:shd w:val="clear" w:color="auto" w:fill="auto"/>
          </w:tcPr>
          <w:p w:rsidR="00CF40A2" w:rsidRPr="00CF40A2" w:rsidRDefault="00CF40A2" w:rsidP="00CF40A2">
            <w:pPr>
              <w:ind w:firstLine="0"/>
            </w:pPr>
            <w:r>
              <w:t>Hardee</w:t>
            </w:r>
          </w:p>
        </w:tc>
        <w:tc>
          <w:tcPr>
            <w:tcW w:w="2180" w:type="dxa"/>
            <w:shd w:val="clear" w:color="auto" w:fill="auto"/>
          </w:tcPr>
          <w:p w:rsidR="00CF40A2" w:rsidRPr="00CF40A2" w:rsidRDefault="00CF40A2" w:rsidP="00CF40A2">
            <w:pPr>
              <w:ind w:firstLine="0"/>
            </w:pPr>
            <w:r>
              <w:t>Hodges</w:t>
            </w:r>
          </w:p>
        </w:tc>
      </w:tr>
      <w:tr w:rsidR="00CF40A2" w:rsidRPr="00CF40A2" w:rsidTr="00CF40A2">
        <w:tc>
          <w:tcPr>
            <w:tcW w:w="2179" w:type="dxa"/>
            <w:shd w:val="clear" w:color="auto" w:fill="auto"/>
          </w:tcPr>
          <w:p w:rsidR="00CF40A2" w:rsidRPr="00CF40A2" w:rsidRDefault="00CF40A2" w:rsidP="00CF40A2">
            <w:pPr>
              <w:ind w:firstLine="0"/>
            </w:pPr>
            <w:r>
              <w:t>Hosey</w:t>
            </w:r>
          </w:p>
        </w:tc>
        <w:tc>
          <w:tcPr>
            <w:tcW w:w="2179" w:type="dxa"/>
            <w:shd w:val="clear" w:color="auto" w:fill="auto"/>
          </w:tcPr>
          <w:p w:rsidR="00CF40A2" w:rsidRPr="00CF40A2" w:rsidRDefault="00CF40A2" w:rsidP="00CF40A2">
            <w:pPr>
              <w:ind w:firstLine="0"/>
            </w:pPr>
            <w:r>
              <w:t>Howard</w:t>
            </w:r>
          </w:p>
        </w:tc>
        <w:tc>
          <w:tcPr>
            <w:tcW w:w="2180" w:type="dxa"/>
            <w:shd w:val="clear" w:color="auto" w:fill="auto"/>
          </w:tcPr>
          <w:p w:rsidR="00CF40A2" w:rsidRPr="00CF40A2" w:rsidRDefault="00CF40A2" w:rsidP="00CF40A2">
            <w:pPr>
              <w:ind w:firstLine="0"/>
            </w:pPr>
            <w:r>
              <w:t>Jefferson</w:t>
            </w:r>
          </w:p>
        </w:tc>
      </w:tr>
      <w:tr w:rsidR="00CF40A2" w:rsidRPr="00CF40A2" w:rsidTr="00CF40A2">
        <w:tc>
          <w:tcPr>
            <w:tcW w:w="2179" w:type="dxa"/>
            <w:shd w:val="clear" w:color="auto" w:fill="auto"/>
          </w:tcPr>
          <w:p w:rsidR="00CF40A2" w:rsidRPr="00CF40A2" w:rsidRDefault="00CF40A2" w:rsidP="00CF40A2">
            <w:pPr>
              <w:ind w:firstLine="0"/>
            </w:pPr>
            <w:r>
              <w:t>King</w:t>
            </w:r>
          </w:p>
        </w:tc>
        <w:tc>
          <w:tcPr>
            <w:tcW w:w="2179" w:type="dxa"/>
            <w:shd w:val="clear" w:color="auto" w:fill="auto"/>
          </w:tcPr>
          <w:p w:rsidR="00CF40A2" w:rsidRPr="00CF40A2" w:rsidRDefault="00CF40A2" w:rsidP="00CF40A2">
            <w:pPr>
              <w:ind w:firstLine="0"/>
            </w:pPr>
            <w:r>
              <w:t>Knight</w:t>
            </w:r>
          </w:p>
        </w:tc>
        <w:tc>
          <w:tcPr>
            <w:tcW w:w="2180" w:type="dxa"/>
            <w:shd w:val="clear" w:color="auto" w:fill="auto"/>
          </w:tcPr>
          <w:p w:rsidR="00CF40A2" w:rsidRPr="00CF40A2" w:rsidRDefault="00CF40A2" w:rsidP="00CF40A2">
            <w:pPr>
              <w:ind w:firstLine="0"/>
            </w:pPr>
            <w:r>
              <w:t>Mack</w:t>
            </w:r>
          </w:p>
        </w:tc>
      </w:tr>
      <w:tr w:rsidR="00CF40A2" w:rsidRPr="00CF40A2" w:rsidTr="00CF40A2">
        <w:tc>
          <w:tcPr>
            <w:tcW w:w="2179" w:type="dxa"/>
            <w:shd w:val="clear" w:color="auto" w:fill="auto"/>
          </w:tcPr>
          <w:p w:rsidR="00CF40A2" w:rsidRPr="00CF40A2" w:rsidRDefault="00CF40A2" w:rsidP="00CF40A2">
            <w:pPr>
              <w:ind w:firstLine="0"/>
            </w:pPr>
            <w:r>
              <w:t>McEachern</w:t>
            </w:r>
          </w:p>
        </w:tc>
        <w:tc>
          <w:tcPr>
            <w:tcW w:w="2179" w:type="dxa"/>
            <w:shd w:val="clear" w:color="auto" w:fill="auto"/>
          </w:tcPr>
          <w:p w:rsidR="00CF40A2" w:rsidRPr="00CF40A2" w:rsidRDefault="00CF40A2" w:rsidP="00CF40A2">
            <w:pPr>
              <w:ind w:firstLine="0"/>
            </w:pPr>
            <w:r>
              <w:t>M. S. McLeod</w:t>
            </w:r>
          </w:p>
        </w:tc>
        <w:tc>
          <w:tcPr>
            <w:tcW w:w="2180" w:type="dxa"/>
            <w:shd w:val="clear" w:color="auto" w:fill="auto"/>
          </w:tcPr>
          <w:p w:rsidR="00CF40A2" w:rsidRPr="00CF40A2" w:rsidRDefault="00CF40A2" w:rsidP="00CF40A2">
            <w:pPr>
              <w:ind w:firstLine="0"/>
            </w:pPr>
            <w:r>
              <w:t>W. J. McLeod</w:t>
            </w:r>
          </w:p>
        </w:tc>
      </w:tr>
      <w:tr w:rsidR="00CF40A2" w:rsidRPr="00CF40A2" w:rsidTr="00CF40A2">
        <w:tc>
          <w:tcPr>
            <w:tcW w:w="2179" w:type="dxa"/>
            <w:shd w:val="clear" w:color="auto" w:fill="auto"/>
          </w:tcPr>
          <w:p w:rsidR="00CF40A2" w:rsidRPr="00CF40A2" w:rsidRDefault="00CF40A2" w:rsidP="00CF40A2">
            <w:pPr>
              <w:ind w:firstLine="0"/>
            </w:pPr>
            <w:r>
              <w:t>Mitchell</w:t>
            </w:r>
          </w:p>
        </w:tc>
        <w:tc>
          <w:tcPr>
            <w:tcW w:w="2179" w:type="dxa"/>
            <w:shd w:val="clear" w:color="auto" w:fill="auto"/>
          </w:tcPr>
          <w:p w:rsidR="00CF40A2" w:rsidRPr="00CF40A2" w:rsidRDefault="00CF40A2" w:rsidP="00CF40A2">
            <w:pPr>
              <w:ind w:firstLine="0"/>
            </w:pPr>
            <w:r>
              <w:t>Munnerlyn</w:t>
            </w:r>
          </w:p>
        </w:tc>
        <w:tc>
          <w:tcPr>
            <w:tcW w:w="2180" w:type="dxa"/>
            <w:shd w:val="clear" w:color="auto" w:fill="auto"/>
          </w:tcPr>
          <w:p w:rsidR="00CF40A2" w:rsidRPr="00CF40A2" w:rsidRDefault="00CF40A2" w:rsidP="00CF40A2">
            <w:pPr>
              <w:ind w:firstLine="0"/>
            </w:pPr>
            <w:r>
              <w:t>Norman</w:t>
            </w:r>
          </w:p>
        </w:tc>
      </w:tr>
      <w:tr w:rsidR="00CF40A2" w:rsidRPr="00CF40A2" w:rsidTr="00CF40A2">
        <w:tc>
          <w:tcPr>
            <w:tcW w:w="2179" w:type="dxa"/>
            <w:shd w:val="clear" w:color="auto" w:fill="auto"/>
          </w:tcPr>
          <w:p w:rsidR="00CF40A2" w:rsidRPr="00CF40A2" w:rsidRDefault="00CF40A2" w:rsidP="00CF40A2">
            <w:pPr>
              <w:ind w:firstLine="0"/>
            </w:pPr>
            <w:r>
              <w:t>Norrell</w:t>
            </w:r>
          </w:p>
        </w:tc>
        <w:tc>
          <w:tcPr>
            <w:tcW w:w="2179" w:type="dxa"/>
            <w:shd w:val="clear" w:color="auto" w:fill="auto"/>
          </w:tcPr>
          <w:p w:rsidR="00CF40A2" w:rsidRPr="00CF40A2" w:rsidRDefault="00CF40A2" w:rsidP="00CF40A2">
            <w:pPr>
              <w:ind w:firstLine="0"/>
            </w:pPr>
            <w:r>
              <w:t>R. L. Ott</w:t>
            </w:r>
          </w:p>
        </w:tc>
        <w:tc>
          <w:tcPr>
            <w:tcW w:w="2180" w:type="dxa"/>
            <w:shd w:val="clear" w:color="auto" w:fill="auto"/>
          </w:tcPr>
          <w:p w:rsidR="00CF40A2" w:rsidRPr="00CF40A2" w:rsidRDefault="00CF40A2" w:rsidP="00CF40A2">
            <w:pPr>
              <w:ind w:firstLine="0"/>
            </w:pPr>
            <w:r>
              <w:t>Parks</w:t>
            </w:r>
          </w:p>
        </w:tc>
      </w:tr>
      <w:tr w:rsidR="00CF40A2" w:rsidRPr="00CF40A2" w:rsidTr="00CF40A2">
        <w:tc>
          <w:tcPr>
            <w:tcW w:w="2179" w:type="dxa"/>
            <w:shd w:val="clear" w:color="auto" w:fill="auto"/>
          </w:tcPr>
          <w:p w:rsidR="00CF40A2" w:rsidRPr="00CF40A2" w:rsidRDefault="00CF40A2" w:rsidP="00CF40A2">
            <w:pPr>
              <w:ind w:firstLine="0"/>
            </w:pPr>
            <w:r>
              <w:t>Pope</w:t>
            </w:r>
          </w:p>
        </w:tc>
        <w:tc>
          <w:tcPr>
            <w:tcW w:w="2179" w:type="dxa"/>
            <w:shd w:val="clear" w:color="auto" w:fill="auto"/>
          </w:tcPr>
          <w:p w:rsidR="00CF40A2" w:rsidRPr="00CF40A2" w:rsidRDefault="00CF40A2" w:rsidP="00CF40A2">
            <w:pPr>
              <w:ind w:firstLine="0"/>
            </w:pPr>
            <w:r>
              <w:t>Quinn</w:t>
            </w:r>
          </w:p>
        </w:tc>
        <w:tc>
          <w:tcPr>
            <w:tcW w:w="2180" w:type="dxa"/>
            <w:shd w:val="clear" w:color="auto" w:fill="auto"/>
          </w:tcPr>
          <w:p w:rsidR="00CF40A2" w:rsidRPr="00CF40A2" w:rsidRDefault="00CF40A2" w:rsidP="00CF40A2">
            <w:pPr>
              <w:ind w:firstLine="0"/>
            </w:pPr>
            <w:r>
              <w:t>Ridgeway</w:t>
            </w:r>
          </w:p>
        </w:tc>
      </w:tr>
      <w:tr w:rsidR="00CF40A2" w:rsidRPr="00CF40A2" w:rsidTr="00CF40A2">
        <w:tc>
          <w:tcPr>
            <w:tcW w:w="2179" w:type="dxa"/>
            <w:shd w:val="clear" w:color="auto" w:fill="auto"/>
          </w:tcPr>
          <w:p w:rsidR="00CF40A2" w:rsidRPr="00CF40A2" w:rsidRDefault="00CF40A2" w:rsidP="00CF40A2">
            <w:pPr>
              <w:ind w:firstLine="0"/>
            </w:pPr>
            <w:r>
              <w:t>Robinson-Simpson</w:t>
            </w:r>
          </w:p>
        </w:tc>
        <w:tc>
          <w:tcPr>
            <w:tcW w:w="2179" w:type="dxa"/>
            <w:shd w:val="clear" w:color="auto" w:fill="auto"/>
          </w:tcPr>
          <w:p w:rsidR="00CF40A2" w:rsidRPr="00CF40A2" w:rsidRDefault="00CF40A2" w:rsidP="00CF40A2">
            <w:pPr>
              <w:ind w:firstLine="0"/>
            </w:pPr>
            <w:r>
              <w:t>Rutherford</w:t>
            </w:r>
          </w:p>
        </w:tc>
        <w:tc>
          <w:tcPr>
            <w:tcW w:w="2180" w:type="dxa"/>
            <w:shd w:val="clear" w:color="auto" w:fill="auto"/>
          </w:tcPr>
          <w:p w:rsidR="00CF40A2" w:rsidRPr="00CF40A2" w:rsidRDefault="00CF40A2" w:rsidP="00CF40A2">
            <w:pPr>
              <w:ind w:firstLine="0"/>
            </w:pPr>
            <w:r>
              <w:t>Sabb</w:t>
            </w:r>
          </w:p>
        </w:tc>
      </w:tr>
      <w:tr w:rsidR="00CF40A2" w:rsidRPr="00CF40A2" w:rsidTr="00CF40A2">
        <w:tc>
          <w:tcPr>
            <w:tcW w:w="2179" w:type="dxa"/>
            <w:shd w:val="clear" w:color="auto" w:fill="auto"/>
          </w:tcPr>
          <w:p w:rsidR="00CF40A2" w:rsidRPr="00CF40A2" w:rsidRDefault="00CF40A2" w:rsidP="00CF40A2">
            <w:pPr>
              <w:ind w:firstLine="0"/>
            </w:pPr>
            <w:r>
              <w:t>Sellers</w:t>
            </w:r>
          </w:p>
        </w:tc>
        <w:tc>
          <w:tcPr>
            <w:tcW w:w="2179" w:type="dxa"/>
            <w:shd w:val="clear" w:color="auto" w:fill="auto"/>
          </w:tcPr>
          <w:p w:rsidR="00CF40A2" w:rsidRPr="00CF40A2" w:rsidRDefault="00CF40A2" w:rsidP="00CF40A2">
            <w:pPr>
              <w:ind w:firstLine="0"/>
            </w:pPr>
            <w:r>
              <w:t>Skelton</w:t>
            </w:r>
          </w:p>
        </w:tc>
        <w:tc>
          <w:tcPr>
            <w:tcW w:w="2180" w:type="dxa"/>
            <w:shd w:val="clear" w:color="auto" w:fill="auto"/>
          </w:tcPr>
          <w:p w:rsidR="00CF40A2" w:rsidRPr="00CF40A2" w:rsidRDefault="00CF40A2" w:rsidP="00CF40A2">
            <w:pPr>
              <w:ind w:firstLine="0"/>
            </w:pPr>
            <w:r>
              <w:t>Southard</w:t>
            </w:r>
          </w:p>
        </w:tc>
      </w:tr>
      <w:tr w:rsidR="00CF40A2" w:rsidRPr="00CF40A2" w:rsidTr="00CF40A2">
        <w:tc>
          <w:tcPr>
            <w:tcW w:w="2179" w:type="dxa"/>
            <w:shd w:val="clear" w:color="auto" w:fill="auto"/>
          </w:tcPr>
          <w:p w:rsidR="00CF40A2" w:rsidRPr="00CF40A2" w:rsidRDefault="00CF40A2" w:rsidP="00CF40A2">
            <w:pPr>
              <w:keepNext/>
              <w:ind w:firstLine="0"/>
            </w:pPr>
            <w:r>
              <w:t>Stavrinakis</w:t>
            </w:r>
          </w:p>
        </w:tc>
        <w:tc>
          <w:tcPr>
            <w:tcW w:w="2179" w:type="dxa"/>
            <w:shd w:val="clear" w:color="auto" w:fill="auto"/>
          </w:tcPr>
          <w:p w:rsidR="00CF40A2" w:rsidRPr="00CF40A2" w:rsidRDefault="00CF40A2" w:rsidP="00CF40A2">
            <w:pPr>
              <w:keepNext/>
              <w:ind w:firstLine="0"/>
            </w:pPr>
            <w:r>
              <w:t>Tallon</w:t>
            </w:r>
          </w:p>
        </w:tc>
        <w:tc>
          <w:tcPr>
            <w:tcW w:w="2180" w:type="dxa"/>
            <w:shd w:val="clear" w:color="auto" w:fill="auto"/>
          </w:tcPr>
          <w:p w:rsidR="00CF40A2" w:rsidRPr="00CF40A2" w:rsidRDefault="00CF40A2" w:rsidP="00CF40A2">
            <w:pPr>
              <w:keepNext/>
              <w:ind w:firstLine="0"/>
            </w:pPr>
            <w:r>
              <w:t>Taylor</w:t>
            </w:r>
          </w:p>
        </w:tc>
      </w:tr>
      <w:tr w:rsidR="00CF40A2" w:rsidRPr="00CF40A2" w:rsidTr="00CF40A2">
        <w:tc>
          <w:tcPr>
            <w:tcW w:w="2179" w:type="dxa"/>
            <w:shd w:val="clear" w:color="auto" w:fill="auto"/>
          </w:tcPr>
          <w:p w:rsidR="00CF40A2" w:rsidRPr="00CF40A2" w:rsidRDefault="00CF40A2" w:rsidP="00CF40A2">
            <w:pPr>
              <w:keepNext/>
              <w:ind w:firstLine="0"/>
            </w:pPr>
            <w:r>
              <w:t>Vick</w:t>
            </w:r>
          </w:p>
        </w:tc>
        <w:tc>
          <w:tcPr>
            <w:tcW w:w="2179" w:type="dxa"/>
            <w:shd w:val="clear" w:color="auto" w:fill="auto"/>
          </w:tcPr>
          <w:p w:rsidR="00CF40A2" w:rsidRPr="00CF40A2" w:rsidRDefault="00CF40A2" w:rsidP="00CF40A2">
            <w:pPr>
              <w:keepNext/>
              <w:ind w:firstLine="0"/>
            </w:pPr>
            <w:r>
              <w:t>Weeks</w:t>
            </w:r>
          </w:p>
        </w:tc>
        <w:tc>
          <w:tcPr>
            <w:tcW w:w="2180" w:type="dxa"/>
            <w:shd w:val="clear" w:color="auto" w:fill="auto"/>
          </w:tcPr>
          <w:p w:rsidR="00CF40A2" w:rsidRPr="00CF40A2" w:rsidRDefault="00CF40A2" w:rsidP="00CF40A2">
            <w:pPr>
              <w:keepNext/>
              <w:ind w:firstLine="0"/>
            </w:pPr>
          </w:p>
        </w:tc>
      </w:tr>
    </w:tbl>
    <w:p w:rsidR="00CF40A2" w:rsidRDefault="00CF40A2" w:rsidP="00CF40A2"/>
    <w:p w:rsidR="00CF40A2" w:rsidRDefault="00CF40A2" w:rsidP="00CF40A2">
      <w:pPr>
        <w:jc w:val="center"/>
        <w:rPr>
          <w:b/>
        </w:rPr>
      </w:pPr>
      <w:r w:rsidRPr="00CF40A2">
        <w:rPr>
          <w:b/>
        </w:rPr>
        <w:t>Total--47</w:t>
      </w:r>
    </w:p>
    <w:p w:rsidR="00CF40A2" w:rsidRDefault="00CF40A2" w:rsidP="00CF40A2">
      <w:pPr>
        <w:jc w:val="center"/>
        <w:rPr>
          <w:b/>
        </w:rPr>
      </w:pPr>
    </w:p>
    <w:p w:rsidR="00CF40A2" w:rsidRDefault="00CF40A2" w:rsidP="00CF40A2">
      <w:r>
        <w:t>So, the motion to reconsider was tabled.</w:t>
      </w:r>
    </w:p>
    <w:p w:rsidR="00CF40A2" w:rsidRDefault="00CF40A2" w:rsidP="00CF40A2"/>
    <w:p w:rsidR="00CF40A2" w:rsidRDefault="00CF40A2" w:rsidP="00CF40A2">
      <w:pPr>
        <w:keepNext/>
        <w:jc w:val="center"/>
        <w:rPr>
          <w:b/>
        </w:rPr>
      </w:pPr>
      <w:r w:rsidRPr="00CF40A2">
        <w:rPr>
          <w:b/>
        </w:rPr>
        <w:t>RECURRENCE TO THE MORNING HOUR</w:t>
      </w:r>
    </w:p>
    <w:p w:rsidR="00CF40A2" w:rsidRDefault="00CF40A2" w:rsidP="00CF40A2">
      <w:r>
        <w:t>Rep. HIXON moved that the House recur to the morning hour, which was agreed to.</w:t>
      </w:r>
    </w:p>
    <w:p w:rsidR="00CF40A2" w:rsidRDefault="00CF40A2" w:rsidP="00CF40A2"/>
    <w:p w:rsidR="00CF40A2" w:rsidRDefault="00CF40A2" w:rsidP="00CF40A2">
      <w:pPr>
        <w:keepNext/>
        <w:jc w:val="center"/>
        <w:rPr>
          <w:b/>
        </w:rPr>
      </w:pPr>
      <w:r w:rsidRPr="00CF40A2">
        <w:rPr>
          <w:b/>
        </w:rPr>
        <w:t>REPORTS OF STANDING COMMITTEE</w:t>
      </w:r>
    </w:p>
    <w:p w:rsidR="00CF40A2" w:rsidRDefault="00CF40A2" w:rsidP="00CF40A2">
      <w:pPr>
        <w:keepNext/>
      </w:pPr>
      <w:r>
        <w:t>Rep. BARFIELD, from the Committee on Invitations and Memorial Resolutions, submitted a favorable report on:</w:t>
      </w:r>
    </w:p>
    <w:p w:rsidR="00CF40A2" w:rsidRDefault="00CF40A2" w:rsidP="00CF40A2">
      <w:pPr>
        <w:keepNext/>
      </w:pPr>
      <w:bookmarkStart w:id="93" w:name="include_clip_start_166"/>
      <w:bookmarkEnd w:id="93"/>
    </w:p>
    <w:p w:rsidR="00CF40A2" w:rsidRDefault="00CF40A2" w:rsidP="00CF40A2">
      <w:pPr>
        <w:keepNext/>
      </w:pPr>
      <w:r>
        <w:t>H. 5228 -- Rep. Daning: A CONCURRENT RESOLUTION TO REQUEST THAT THE DEPARTMENT OF TRANSPORTATION NAME THE INTERCHANGE LOCATED AT THE INTERSECTION OF UNITED STATES HIGHWAYS 52 AND 78 IN CHARLESTON COUNTY "WILLIAM E. 'BILL' CROSBY INTERCHANGE" AND ERECT APPROPRIATE MARKERS OR SIGNS AT THE FOUR ENTRANCE POINTS TO THIS INTERCHANGE THAT CONTAIN THE WORDS "WILLIAM E. 'BILL' CROSBY INTERCHANGE".</w:t>
      </w:r>
    </w:p>
    <w:p w:rsidR="00CF40A2" w:rsidRDefault="00CF40A2" w:rsidP="00CF40A2">
      <w:bookmarkStart w:id="94" w:name="include_clip_end_166"/>
      <w:bookmarkEnd w:id="94"/>
      <w:r>
        <w:t>Ordered for consideration tomorrow.</w:t>
      </w:r>
    </w:p>
    <w:p w:rsidR="00CF40A2" w:rsidRDefault="00CF40A2" w:rsidP="00CF40A2"/>
    <w:p w:rsidR="00CF40A2" w:rsidRDefault="00CF40A2" w:rsidP="00CF40A2">
      <w:pPr>
        <w:keepNext/>
      </w:pPr>
      <w:r>
        <w:t>Rep. BARFIELD, from the Committee on Invitations and Memorial Resolutions, submitted a favorable report on:</w:t>
      </w:r>
    </w:p>
    <w:p w:rsidR="00CF40A2" w:rsidRDefault="00CF40A2" w:rsidP="00CF40A2">
      <w:pPr>
        <w:keepNext/>
      </w:pPr>
      <w:bookmarkStart w:id="95" w:name="include_clip_start_168"/>
      <w:bookmarkEnd w:id="95"/>
    </w:p>
    <w:p w:rsidR="00CF40A2" w:rsidRDefault="00CF40A2" w:rsidP="00CF40A2">
      <w:pPr>
        <w:keepNext/>
      </w:pPr>
      <w:r>
        <w:t>S. 1272 -- Senators Cromer, Setzler, Courson, Massey and Shealy: A CONCURRENT RESOLUTION TO REQUEST THAT THE DEPARTMENT OF TRANSPORTATION NAME THE INTERSECTION LOCATED AT THE JUNCTION OF UNITED STATES HIGHWAY 1 AND MORGAN DRIVE IN THE CITY OF LEXINGTON "ARMY SPECIALIST THOMAS DAY CAUGHMAN INTERSECTION" AND ERECT APPROPRIATE MARKERS OR SIGNS THAT CONTAIN THIS DESIGNATION TO HONOR ARMY SPECIALIST THOMAS DAY CAUGHMAN WHO MADE THE ULTIMATE SACRIFICE IN DEFENSE OF HIS COUNTY WHILE ON PATROL IN BAGHDAD, IRAQ DURING OPERATION IRAQI FREEDOM.</w:t>
      </w:r>
    </w:p>
    <w:p w:rsidR="00CF40A2" w:rsidRDefault="00CF40A2" w:rsidP="00CF40A2">
      <w:bookmarkStart w:id="96" w:name="include_clip_end_168"/>
      <w:bookmarkEnd w:id="96"/>
      <w:r>
        <w:t>Ordered for consideration tomorrow.</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97" w:name="include_clip_start_171"/>
      <w:bookmarkEnd w:id="97"/>
    </w:p>
    <w:p w:rsidR="00CF40A2" w:rsidRDefault="00CF40A2" w:rsidP="00CF40A2">
      <w:r>
        <w:t>H. 5235 -- Reps. Taylor,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Thayer, Toole, Vick, Weeks, Wells, Whipper, White, Whitmire, Williams, Willis and Wood: A HOUSE RESOLUTION TO RECOGNIZE AND HONOR MAJORS DAVID AND ANGELA REPASS OF THE SALVATION ARMY FOR THEIR OUTSTANDING AND DEDICATED SERVICE TO THE CITIZENS OF AIKEN COUNTY AND TO WISH THEM GOD'S RICHEST BLESSINGS AS THEY TAKE UP NEW DUTIES WITH THE SALVATION ARMY'S MINISTRY IN CONWAY.</w:t>
      </w:r>
    </w:p>
    <w:p w:rsidR="00CF40A2" w:rsidRDefault="00CF40A2" w:rsidP="00CF40A2">
      <w:bookmarkStart w:id="98" w:name="include_clip_end_171"/>
      <w:bookmarkEnd w:id="98"/>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99" w:name="include_clip_start_174"/>
      <w:bookmarkEnd w:id="99"/>
    </w:p>
    <w:p w:rsidR="00CF40A2" w:rsidRDefault="00CF40A2" w:rsidP="00CF40A2">
      <w:r>
        <w:t>H. 5236 --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HAMMOND SCHOOL LACROSSE TEAM, COACHES, AND SCHOOL OFFICIALS FOR AN OUTSTANDING SEASON AND TO CONGRATULATE THEM FOR CAPTURING THE 2014 SOUTH CAROLINA INDEPENDENT SCHOOL ASSOCIATION STATE CHAMPIONSHIP TITLE.</w:t>
      </w:r>
    </w:p>
    <w:p w:rsidR="00CF40A2" w:rsidRDefault="00CF40A2" w:rsidP="00CF40A2">
      <w:bookmarkStart w:id="100" w:name="include_clip_end_174"/>
      <w:bookmarkEnd w:id="100"/>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01" w:name="include_clip_start_177"/>
      <w:bookmarkEnd w:id="101"/>
    </w:p>
    <w:p w:rsidR="00CF40A2" w:rsidRDefault="00CF40A2" w:rsidP="00CF40A2">
      <w:r>
        <w:t>H. 5237 -- Reps. Finlay,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SALUTE THE HAMMOND SCHOOL HUNT SEAT EQUESTRIAN TEAM, COACH, AND SCHOOL OFFICIALS FOR A SUPERB SEASON AND TO HONOR THEM FOR CAPTURING THE 2014 SOUTH CAROLINA INDEPENDENT SCHOOL ASSOCIATION STATE CHAMPIONSHIP TITLE.</w:t>
      </w:r>
    </w:p>
    <w:p w:rsidR="00CF40A2" w:rsidRDefault="00CF40A2" w:rsidP="00CF40A2">
      <w:bookmarkStart w:id="102" w:name="include_clip_end_177"/>
      <w:bookmarkEnd w:id="102"/>
    </w:p>
    <w:p w:rsidR="00CF40A2" w:rsidRDefault="00CF40A2" w:rsidP="00CF40A2">
      <w:r>
        <w:t>The Resolution was adopted.</w:t>
      </w:r>
    </w:p>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03" w:name="include_clip_start_180"/>
      <w:bookmarkEnd w:id="103"/>
    </w:p>
    <w:p w:rsidR="00CF40A2" w:rsidRDefault="00CF40A2" w:rsidP="00CF40A2">
      <w:r>
        <w:t>H. 5238 -- Reps. Finlay,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HAMMOND SCHOOL WESTERN EQUESTRIAN TEAM, COACH, AND SCHOOL OFFICIALS ON A STELLAR SEASON AND TO APPLAUD THEM FOR WINNING THE 2014 SOUTH CAROLINA INDEPENDENT SCHOOL ASSOCIATION STATE CHAMPIONSHIP TITLE.</w:t>
      </w:r>
    </w:p>
    <w:p w:rsidR="00CF40A2" w:rsidRDefault="00CF40A2" w:rsidP="00CF40A2">
      <w:bookmarkStart w:id="104" w:name="include_clip_end_180"/>
      <w:bookmarkEnd w:id="104"/>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05" w:name="include_clip_start_183"/>
      <w:bookmarkEnd w:id="105"/>
    </w:p>
    <w:p w:rsidR="00CF40A2" w:rsidRDefault="00CF40A2" w:rsidP="00CF40A2">
      <w:r>
        <w:t>H. 5239 -- Reps. Murphy, Harrell, Horne, Jefferson, Knight, Mack and Whipper: A HOUSE RESOLUTION TO EXTEND THE PRIVILEGE OF THE FLOOR OF THE SOUTH CAROLINA HOUSE OF REPRESENTATIVES TO THE PINEWOOD PREPARATORY SCHOOL GIRLS SOCCER TEAM, COACH, AND SCHOOL OFFICIALS, AT A DATE AND TIME TO BE DETERMINED BY THE SPEAKER, FOR THE PURPOSE OF BEING RECOGNIZED AND COMMENDED FOR WINNING THE 2014 SCISA STATE CHAMPIONSHIP TITLE.</w:t>
      </w:r>
    </w:p>
    <w:p w:rsidR="00CF40A2" w:rsidRDefault="00CF40A2" w:rsidP="00CF40A2"/>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School girls soccer team, coach, and school officials, at a date and time to be determined by the Speaker, for the purpose of being recognized and commended for winning the 2014 SCISA State Championship title.</w:t>
      </w: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06" w:name="include_clip_start_186"/>
      <w:bookmarkEnd w:id="106"/>
    </w:p>
    <w:p w:rsidR="00CF40A2" w:rsidRDefault="00CF40A2" w:rsidP="00CF40A2">
      <w:r>
        <w:t>H. 5240 -- Reps. Murphy, Harrell, Horne, Jefferson, Knight, Mack and Whipper: A HOUSE RESOLUTION TO SALUTE THE PINEWOOD PREPARATORY SCHOOL GIRLS SOCCER TEAM, COACH, AND SCHOOL OFFICIALS ON THEIR OUTSTANDING SEASON AND TO CONGRATULATE THEM ON WINNING THE 2014 SOUTH CAROLINA INDEPENDENT SCHOOL ATHLETIC ASSOCIATION CLASS AAA STATE CHAMPIONSHIP TITLE.</w:t>
      </w:r>
    </w:p>
    <w:p w:rsidR="00CF40A2" w:rsidRDefault="00CF40A2" w:rsidP="00CF40A2">
      <w:bookmarkStart w:id="107" w:name="include_clip_end_186"/>
      <w:bookmarkEnd w:id="107"/>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08" w:name="include_clip_start_189"/>
      <w:bookmarkEnd w:id="108"/>
    </w:p>
    <w:p w:rsidR="00CF40A2" w:rsidRDefault="00CF40A2" w:rsidP="00CF40A2">
      <w:r>
        <w:t>H. 5241 -- Rep. W. J. McLeod: A HOUSE RESOLUTION TO AUTHORIZE THE SOUTH CAROLINA SILVER HAIRED LEGISLATURE TO USE THE CHAMBER OF THE SOUTH CAROLINA HOUSE OF REPRESENTATIVES ON TUESDAY THROUGH THURSDAY, SEPTEMBER 16 THROUGH SEPTEMBER 18, 2014, PROVIDED THE HOUSE IS NOT IN SESSION OR THE CHAMBER IS OTHERWISE UNAVAILABLE, AND TO PROVIDE FOR THE USE OF THE HOUSE CHAMBER ON ALTERNATE DATES AND TIMES AS MAY BE SELECTED BY THE SPEAKER.</w:t>
      </w:r>
    </w:p>
    <w:p w:rsidR="00CF40A2" w:rsidRDefault="00CF40A2" w:rsidP="00CF40A2"/>
    <w:p w:rsidR="004E1E96" w:rsidRDefault="004E1E96">
      <w:pPr>
        <w:ind w:firstLine="0"/>
        <w:jc w:val="left"/>
      </w:pPr>
      <w:r>
        <w:br w:type="page"/>
      </w:r>
    </w:p>
    <w:p w:rsidR="00285FEA" w:rsidRDefault="00285FEA" w:rsidP="002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85FEA" w:rsidRDefault="00285FEA"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F40A2" w:rsidRPr="0075350E"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5350E">
        <w:rPr>
          <w:color w:val="000000" w:themeColor="text1"/>
          <w:u w:color="000000" w:themeColor="text1"/>
        </w:rPr>
        <w:t xml:space="preserve">That the South Carolina Silver Haired Legislature is authorized to use the </w:t>
      </w:r>
      <w:r w:rsidR="00285FEA">
        <w:rPr>
          <w:color w:val="000000" w:themeColor="text1"/>
          <w:u w:color="000000" w:themeColor="text1"/>
        </w:rPr>
        <w:t>C</w:t>
      </w:r>
      <w:r w:rsidRPr="0075350E">
        <w:rPr>
          <w:color w:val="000000" w:themeColor="text1"/>
          <w:u w:color="000000" w:themeColor="text1"/>
        </w:rPr>
        <w:t>hamber of the South Carolina House of Representatives on Tuesday through Thursday, September 1</w:t>
      </w:r>
      <w:r>
        <w:rPr>
          <w:color w:val="000000" w:themeColor="text1"/>
          <w:u w:color="000000" w:themeColor="text1"/>
        </w:rPr>
        <w:t>6</w:t>
      </w:r>
      <w:r w:rsidRPr="0075350E">
        <w:rPr>
          <w:color w:val="000000" w:themeColor="text1"/>
          <w:u w:color="000000" w:themeColor="text1"/>
        </w:rPr>
        <w:t xml:space="preserve"> through September 1</w:t>
      </w:r>
      <w:r>
        <w:rPr>
          <w:color w:val="000000" w:themeColor="text1"/>
          <w:u w:color="000000" w:themeColor="text1"/>
        </w:rPr>
        <w:t>8</w:t>
      </w:r>
      <w:r w:rsidRPr="0075350E">
        <w:rPr>
          <w:color w:val="000000" w:themeColor="text1"/>
          <w:u w:color="000000" w:themeColor="text1"/>
        </w:rPr>
        <w:t>, 201</w:t>
      </w:r>
      <w:r>
        <w:rPr>
          <w:color w:val="000000" w:themeColor="text1"/>
          <w:u w:color="000000" w:themeColor="text1"/>
        </w:rPr>
        <w:t>4</w:t>
      </w:r>
      <w:r w:rsidRPr="0075350E">
        <w:rPr>
          <w:color w:val="000000" w:themeColor="text1"/>
          <w:u w:color="000000" w:themeColor="text1"/>
        </w:rPr>
        <w:t xml:space="preserve">, provided the House of Representatives is not in session on </w:t>
      </w:r>
      <w:r>
        <w:rPr>
          <w:color w:val="000000" w:themeColor="text1"/>
          <w:u w:color="000000" w:themeColor="text1"/>
        </w:rPr>
        <w:t>any of those</w:t>
      </w:r>
      <w:r w:rsidRPr="0075350E">
        <w:rPr>
          <w:color w:val="000000" w:themeColor="text1"/>
          <w:u w:color="000000" w:themeColor="text1"/>
        </w:rPr>
        <w:t xml:space="preserve"> date</w:t>
      </w:r>
      <w:r>
        <w:rPr>
          <w:color w:val="000000" w:themeColor="text1"/>
          <w:u w:color="000000" w:themeColor="text1"/>
        </w:rPr>
        <w:t>s</w:t>
      </w:r>
      <w:r w:rsidRPr="0075350E">
        <w:rPr>
          <w:color w:val="000000" w:themeColor="text1"/>
          <w:u w:color="000000" w:themeColor="text1"/>
        </w:rPr>
        <w:t xml:space="preserve">. If the House of Representatives is in statewide session or the chamber is otherwise unavailable, the House chamber may not be used on those dates but may be used by the South Carolina Silver Haired Legislature on alternate dates and times as may be selected by the Speaker. </w:t>
      </w:r>
    </w:p>
    <w:p w:rsidR="00CF40A2" w:rsidRPr="0075350E"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5350E">
        <w:rPr>
          <w:color w:val="000000" w:themeColor="text1"/>
          <w:u w:color="000000" w:themeColor="text1"/>
        </w:rPr>
        <w:t xml:space="preserve">Be it further resolved that the use of the </w:t>
      </w:r>
      <w:r w:rsidR="00285FEA">
        <w:rPr>
          <w:color w:val="000000" w:themeColor="text1"/>
          <w:u w:color="000000" w:themeColor="text1"/>
        </w:rPr>
        <w:t>C</w:t>
      </w:r>
      <w:r w:rsidRPr="0075350E">
        <w:rPr>
          <w:color w:val="000000" w:themeColor="text1"/>
          <w:u w:color="000000" w:themeColor="text1"/>
        </w:rPr>
        <w:t>hamber of the South Carolina House of Representatives by the South Carolina Silver Haired Legislature must be in accordance with the policies and Rules of the South Carolina House of Representatives.</w:t>
      </w: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09" w:name="include_clip_start_192"/>
      <w:bookmarkEnd w:id="109"/>
    </w:p>
    <w:p w:rsidR="00CF40A2" w:rsidRDefault="00CF40A2" w:rsidP="00CF40A2">
      <w:r>
        <w:t>H. 5242 -- Rep. Bannister: A HOUSE RESOLUTION TO EXTEND THE PRIVILEGE OF THE FLOOR OF THE SOUTH CAROLINA HOUSE OF REPRESENTATIVES TO GREENVILLE'S CHRIST CHURCH EPISCOPAL SCHOOL BOYS GOLF TEAM, COACHES, AND SCHOOL OFFICIALS, AT A DATE AND TIME TO BE DETERMINED BY THE SPEAKER, FOR THE PURPOSE OF BEING RECOGNIZED AND COMMENDED FOR WINNING THE 2014 SOUTH CAROLINA CLASS A STATE CHAMPIONSHIP TITLE.</w:t>
      </w:r>
    </w:p>
    <w:p w:rsidR="00CF40A2" w:rsidRDefault="00CF40A2" w:rsidP="00CF40A2"/>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5FEA"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Greenville’s Christ Church Episcopal School boys golf team, coaches, and school officials, at a date and time to be determined by the Speaker, for the purpose of being recognized </w:t>
      </w:r>
      <w:r w:rsidR="00285FEA">
        <w:br/>
      </w:r>
    </w:p>
    <w:p w:rsidR="00285FEA" w:rsidRDefault="00285FEA">
      <w:pPr>
        <w:ind w:firstLine="0"/>
        <w:jc w:val="left"/>
      </w:pPr>
      <w:r>
        <w:br w:type="page"/>
      </w:r>
    </w:p>
    <w:p w:rsidR="00CF40A2" w:rsidRDefault="00CF40A2" w:rsidP="002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and commended for winning the 2014 South Carolina Class A State Championship title.</w:t>
      </w:r>
    </w:p>
    <w:p w:rsidR="00CF40A2" w:rsidRDefault="00CF40A2" w:rsidP="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10" w:name="include_clip_start_195"/>
      <w:bookmarkEnd w:id="110"/>
    </w:p>
    <w:p w:rsidR="00CF40A2" w:rsidRDefault="00CF40A2" w:rsidP="00CF40A2">
      <w:r>
        <w:t>H. 5243 -- Reps. Bannister, Alexander, Allison, Anderson, Anthony, Atwater, Bales, Ballentine,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GREENVILLE'S CHRIST CHURCH EPISCOPAL SCHOOL BOYS GOLF TEAM UPON WINNING THE 2014 SOUTH CAROLINA CLASS A STATE CHAMPIONSHIP TITLE.</w:t>
      </w:r>
    </w:p>
    <w:p w:rsidR="00CF40A2" w:rsidRDefault="00CF40A2" w:rsidP="00CF40A2">
      <w:bookmarkStart w:id="111" w:name="include_clip_end_195"/>
      <w:bookmarkEnd w:id="111"/>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12" w:name="include_clip_start_198"/>
      <w:bookmarkEnd w:id="112"/>
    </w:p>
    <w:p w:rsidR="00CF40A2" w:rsidRDefault="00CF40A2" w:rsidP="00CF40A2">
      <w:r>
        <w:t>H. 5244 -- Reps. Tallon, Cole, Alexander, Allison, Anderson, Anthony, Atwater, Bales, Ballentine, Bannister, Barfield, Bedingfield, Bernstein, Bingham, Bowen, Bowers, Branham, Brannon, G. A. Brown, R. L. Brown, Burns, Chumley, Clemmons, Clyburn, Cobb-Hunter,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COMMEND NOAH BALLENGER FOR HIS EXCEPTIONAL SERVICE IN COLLECTING COATS AND BLANKETS ON BEHALF OF THOSE IN NEED IN THE SPARTANBURG AREA.</w:t>
      </w:r>
    </w:p>
    <w:p w:rsidR="00827557" w:rsidRDefault="00827557" w:rsidP="00CF40A2">
      <w:bookmarkStart w:id="113" w:name="include_clip_end_198"/>
      <w:bookmarkEnd w:id="113"/>
    </w:p>
    <w:p w:rsidR="00CF40A2" w:rsidRDefault="00CF40A2" w:rsidP="00CF40A2">
      <w:r>
        <w:t>The Resolution was adopted.</w:t>
      </w:r>
    </w:p>
    <w:p w:rsidR="00CF40A2" w:rsidRDefault="00CF40A2" w:rsidP="00CF40A2"/>
    <w:p w:rsidR="00CF40A2" w:rsidRDefault="00CF40A2" w:rsidP="00CF40A2">
      <w:pPr>
        <w:keepNext/>
        <w:jc w:val="center"/>
        <w:rPr>
          <w:b/>
        </w:rPr>
      </w:pPr>
      <w:r w:rsidRPr="00CF40A2">
        <w:rPr>
          <w:b/>
        </w:rPr>
        <w:t>HOUSE RESOLUTION</w:t>
      </w:r>
    </w:p>
    <w:p w:rsidR="00CF40A2" w:rsidRDefault="00CF40A2" w:rsidP="00CF40A2">
      <w:pPr>
        <w:keepNext/>
      </w:pPr>
      <w:r>
        <w:t>The following was introduced:</w:t>
      </w:r>
    </w:p>
    <w:p w:rsidR="00CF40A2" w:rsidRDefault="00CF40A2" w:rsidP="00CF40A2">
      <w:pPr>
        <w:keepNext/>
      </w:pPr>
      <w:bookmarkStart w:id="114" w:name="include_clip_start_201"/>
      <w:bookmarkEnd w:id="114"/>
    </w:p>
    <w:p w:rsidR="00CF40A2" w:rsidRDefault="00CF40A2" w:rsidP="00CF40A2">
      <w:r>
        <w:t>H. 5245 --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RECOGNIZE AND HONOR DR. RUBY WAITERS WATTS FOR FIFTY YEARS OF EXEMPLARY SERVICE TO BENEDICT COLLEGE.</w:t>
      </w:r>
    </w:p>
    <w:p w:rsidR="00CF40A2" w:rsidRDefault="00CF40A2" w:rsidP="00CF40A2">
      <w:bookmarkStart w:id="115" w:name="include_clip_end_201"/>
      <w:bookmarkEnd w:id="115"/>
    </w:p>
    <w:p w:rsidR="00CF40A2" w:rsidRDefault="00CF40A2" w:rsidP="00CF40A2">
      <w:r>
        <w:t>The Resolution was adopted.</w:t>
      </w:r>
    </w:p>
    <w:p w:rsidR="00285FEA" w:rsidRDefault="00285FEA" w:rsidP="00CF40A2">
      <w:pPr>
        <w:keepNext/>
        <w:jc w:val="center"/>
        <w:rPr>
          <w:b/>
        </w:rPr>
      </w:pPr>
    </w:p>
    <w:p w:rsidR="00CF40A2" w:rsidRDefault="00CF40A2" w:rsidP="00CF40A2">
      <w:pPr>
        <w:keepNext/>
        <w:jc w:val="center"/>
        <w:rPr>
          <w:b/>
        </w:rPr>
      </w:pPr>
      <w:r w:rsidRPr="00CF40A2">
        <w:rPr>
          <w:b/>
        </w:rPr>
        <w:t>CONCURRENT RESOLUTION</w:t>
      </w:r>
    </w:p>
    <w:p w:rsidR="00CF40A2" w:rsidRDefault="00CF40A2" w:rsidP="00CF40A2">
      <w:pPr>
        <w:keepNext/>
      </w:pPr>
      <w:r>
        <w:t>The following was introduced:</w:t>
      </w:r>
    </w:p>
    <w:p w:rsidR="00CF40A2" w:rsidRDefault="00CF40A2" w:rsidP="00CF40A2">
      <w:pPr>
        <w:keepNext/>
      </w:pPr>
      <w:bookmarkStart w:id="116" w:name="include_clip_start_204"/>
      <w:bookmarkEnd w:id="116"/>
    </w:p>
    <w:p w:rsidR="00CF40A2" w:rsidRDefault="00CF40A2" w:rsidP="00827557">
      <w:r>
        <w:t>H. 5246 -- Reps. H. A. Crawford, Hardwick,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KAYLA ASHLEY MAXWELL, SIXTH GRADE MATH TEACHER AT FORESTBROOK MIDDLE SCHOOL, AND TO CONGRATULATE HER UPON BEING NAMED THE 2014-2015 HORRY COUNTY TEACHER OF THE YEAR.</w:t>
      </w:r>
    </w:p>
    <w:p w:rsidR="00CF40A2" w:rsidRDefault="00CF40A2" w:rsidP="00827557">
      <w:bookmarkStart w:id="117" w:name="include_clip_end_204"/>
      <w:bookmarkEnd w:id="117"/>
    </w:p>
    <w:p w:rsidR="00CF40A2" w:rsidRDefault="00CF40A2" w:rsidP="00827557">
      <w:r>
        <w:t>The Concurrent Resolution was agreed to and ordered sent to the Senate.</w:t>
      </w:r>
    </w:p>
    <w:p w:rsidR="00CF40A2" w:rsidRDefault="00CF40A2" w:rsidP="00827557"/>
    <w:p w:rsidR="00CF40A2" w:rsidRDefault="00CF40A2" w:rsidP="00827557">
      <w:pPr>
        <w:jc w:val="center"/>
        <w:rPr>
          <w:b/>
        </w:rPr>
      </w:pPr>
      <w:r w:rsidRPr="00CF40A2">
        <w:rPr>
          <w:b/>
        </w:rPr>
        <w:t>CONCURRENT RESOLUTION</w:t>
      </w:r>
    </w:p>
    <w:p w:rsidR="00CF40A2" w:rsidRDefault="00CF40A2" w:rsidP="00827557">
      <w:r>
        <w:t>The following was introduced:</w:t>
      </w:r>
    </w:p>
    <w:p w:rsidR="00CF40A2" w:rsidRDefault="00CF40A2" w:rsidP="00827557">
      <w:bookmarkStart w:id="118" w:name="include_clip_start_207"/>
      <w:bookmarkEnd w:id="118"/>
    </w:p>
    <w:p w:rsidR="00CF40A2" w:rsidRDefault="00CF40A2" w:rsidP="00285FEA">
      <w:r>
        <w:t>H. 5247 -- Rep. G. A. Brown: A CONCURRENT RESOLUTION TO REQUEST THAT THE DEPARTMENT OF TRANSPORTATION NAME THE INTERSECTION LOCATED AT THE JUNCTION OF SOUTH CAROLINA HIGHWAY 441 AND ORANGE STREET IN LEE COUNTY THE "JOHN 'MR. SING' FRANKLIN INTERSECTION" AND ERECT APPROPRIATE MARKERS OR SIGNS AT EACH ENTRANCE TO THIS INTERSECTION THAT CONTAIN THIS DESIGNATION.</w:t>
      </w:r>
    </w:p>
    <w:p w:rsidR="00CF40A2" w:rsidRDefault="00CF40A2" w:rsidP="00827557">
      <w:bookmarkStart w:id="119" w:name="include_clip_end_207"/>
      <w:bookmarkEnd w:id="119"/>
      <w:r>
        <w:t>The Concurrent Resolution was ordered referred to the Committee on Invitations and Memorial Resolutions.</w:t>
      </w:r>
    </w:p>
    <w:p w:rsidR="00CF40A2" w:rsidRDefault="00CF40A2" w:rsidP="00827557"/>
    <w:p w:rsidR="00CF40A2" w:rsidRDefault="00CF40A2" w:rsidP="00827557">
      <w:r>
        <w:t>Rep. ALEXANDER moved that the House do now adjourn, which was agreed to.</w:t>
      </w:r>
    </w:p>
    <w:p w:rsidR="00CF40A2" w:rsidRDefault="00CF40A2" w:rsidP="00CF40A2"/>
    <w:p w:rsidR="00CF40A2" w:rsidRDefault="00CF40A2" w:rsidP="00CF40A2">
      <w:pPr>
        <w:keepNext/>
        <w:jc w:val="center"/>
        <w:rPr>
          <w:b/>
        </w:rPr>
      </w:pPr>
      <w:r w:rsidRPr="00CF40A2">
        <w:rPr>
          <w:b/>
        </w:rPr>
        <w:t>RETURNED WITH CONCURRENCE</w:t>
      </w:r>
    </w:p>
    <w:p w:rsidR="00CF40A2" w:rsidRDefault="00CF40A2" w:rsidP="00CF40A2">
      <w:r>
        <w:t>The Senate returned to the House with concurrence the following:</w:t>
      </w:r>
    </w:p>
    <w:p w:rsidR="00CF40A2" w:rsidRDefault="00CF40A2" w:rsidP="00CF40A2">
      <w:bookmarkStart w:id="120" w:name="include_clip_start_212"/>
      <w:bookmarkEnd w:id="120"/>
    </w:p>
    <w:p w:rsidR="00CF40A2" w:rsidRDefault="00CF40A2" w:rsidP="00CF40A2">
      <w:r>
        <w:t>H. 5111 -- Reps. Horne, Cobb-Hunter, Skelton and J. E. Smith: A CONCURRENT RESOLUTION TO AFFIRM THE DEDICATION OF THE GENERAL ASSEMBLY TO THE FUTURE SUCCESS OF SOUTH CAROLINA'S YOUNG PEOPLE AND ITS DEDICATION TO THE PREVENTION OF TEEN PREGNANCY, AND TO DECLARE THE MONTH OF MAY 2014 AS "TEEN PREGNANCY PREVENTION MONTH" IN THE STATE OF SOUTH CAROLINA.</w:t>
      </w:r>
    </w:p>
    <w:p w:rsidR="00CF40A2" w:rsidRDefault="00CF40A2" w:rsidP="00CF40A2">
      <w:bookmarkStart w:id="121" w:name="include_clip_end_212"/>
      <w:bookmarkStart w:id="122" w:name="include_clip_start_213"/>
      <w:bookmarkEnd w:id="121"/>
      <w:bookmarkEnd w:id="122"/>
    </w:p>
    <w:p w:rsidR="00CF40A2" w:rsidRDefault="00CF40A2" w:rsidP="00CF40A2">
      <w:r>
        <w:t>H. 5107 --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DECLARE MAY 15, 2014, AS "FIT FAMILY DAY" IN SOUTH CAROLINA AND TO RECOGNIZE AND COMMEND THE PARTNERSHIP THAT COCA-COLA HAS FORMED WITH THE SOUTH CAROLINA HOSPITAL ASSOCIATION, CVS PHARMACY, AND PARENTING MAGAZINES IN THE PALMETTO STATE IN ORDER TO ENCOURAGE HEALTHY LIVING THROUGH THE FIT FAMILY CHALLENGE.</w:t>
      </w:r>
    </w:p>
    <w:p w:rsidR="00CF40A2" w:rsidRDefault="00CF40A2" w:rsidP="00CF40A2">
      <w:bookmarkStart w:id="123" w:name="include_clip_end_213"/>
      <w:bookmarkEnd w:id="123"/>
    </w:p>
    <w:p w:rsidR="00CF40A2" w:rsidRDefault="00CF40A2" w:rsidP="00CF40A2">
      <w:pPr>
        <w:keepNext/>
        <w:pBdr>
          <w:top w:val="single" w:sz="4" w:space="1" w:color="auto"/>
          <w:left w:val="single" w:sz="4" w:space="4" w:color="auto"/>
          <w:right w:val="single" w:sz="4" w:space="4" w:color="auto"/>
          <w:between w:val="single" w:sz="4" w:space="1" w:color="auto"/>
          <w:bar w:val="single" w:sz="4" w:color="auto"/>
        </w:pBdr>
        <w:jc w:val="center"/>
        <w:rPr>
          <w:b/>
        </w:rPr>
      </w:pPr>
      <w:r w:rsidRPr="00CF40A2">
        <w:rPr>
          <w:b/>
        </w:rPr>
        <w:t>ADJOURNMENT</w:t>
      </w:r>
    </w:p>
    <w:p w:rsidR="00CF40A2" w:rsidRDefault="00CF40A2" w:rsidP="00CF40A2">
      <w:pPr>
        <w:keepNext/>
        <w:pBdr>
          <w:left w:val="single" w:sz="4" w:space="4" w:color="auto"/>
          <w:right w:val="single" w:sz="4" w:space="4" w:color="auto"/>
          <w:between w:val="single" w:sz="4" w:space="1" w:color="auto"/>
          <w:bar w:val="single" w:sz="4" w:color="auto"/>
        </w:pBdr>
      </w:pPr>
      <w:r>
        <w:t>At 1:58 p.m. the House, in accordance with the motion of Rep. NEWTON, adjourned in memory of Frances Reedy Buyck of Manning, mother-in-law of Representative Newton, to meet at 10:00 a.m. tomorrow.</w:t>
      </w:r>
    </w:p>
    <w:p w:rsidR="00692BA6" w:rsidRDefault="00CF40A2" w:rsidP="00CF40A2">
      <w:pPr>
        <w:pBdr>
          <w:left w:val="single" w:sz="4" w:space="4" w:color="auto"/>
          <w:bottom w:val="single" w:sz="4" w:space="1" w:color="auto"/>
          <w:right w:val="single" w:sz="4" w:space="4" w:color="auto"/>
          <w:between w:val="single" w:sz="4" w:space="1" w:color="auto"/>
          <w:bar w:val="single" w:sz="4" w:color="auto"/>
        </w:pBdr>
        <w:jc w:val="center"/>
      </w:pPr>
      <w:r>
        <w:t>***</w:t>
      </w:r>
    </w:p>
    <w:p w:rsidR="00692BA6" w:rsidRDefault="00692BA6" w:rsidP="00692BA6">
      <w:pPr>
        <w:jc w:val="center"/>
      </w:pPr>
    </w:p>
    <w:sectPr w:rsidR="00692BA6" w:rsidSect="00F45914">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44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A2" w:rsidRDefault="00CF40A2" w:rsidP="00CF40A2">
      <w:r>
        <w:separator/>
      </w:r>
    </w:p>
  </w:endnote>
  <w:endnote w:type="continuationSeparator" w:id="0">
    <w:p w:rsidR="00CF40A2" w:rsidRDefault="00CF40A2" w:rsidP="00CF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A2" w:rsidRDefault="00993850">
    <w:pPr>
      <w:pStyle w:val="Footer"/>
      <w:framePr w:wrap="around" w:vAnchor="text" w:hAnchor="margin" w:xAlign="center" w:y="1"/>
      <w:rPr>
        <w:rStyle w:val="PageNumber"/>
      </w:rPr>
    </w:pPr>
    <w:r>
      <w:rPr>
        <w:rStyle w:val="PageNumber"/>
      </w:rPr>
      <w:fldChar w:fldCharType="begin"/>
    </w:r>
    <w:r w:rsidR="00CF40A2">
      <w:rPr>
        <w:rStyle w:val="PageNumber"/>
      </w:rPr>
      <w:instrText xml:space="preserve">PAGE  </w:instrText>
    </w:r>
    <w:r>
      <w:rPr>
        <w:rStyle w:val="PageNumber"/>
      </w:rPr>
      <w:fldChar w:fldCharType="separate"/>
    </w:r>
    <w:r w:rsidR="00CF40A2">
      <w:rPr>
        <w:rStyle w:val="PageNumber"/>
        <w:noProof/>
      </w:rPr>
      <w:t>1</w:t>
    </w:r>
    <w:r>
      <w:rPr>
        <w:rStyle w:val="PageNumber"/>
      </w:rPr>
      <w:fldChar w:fldCharType="end"/>
    </w:r>
  </w:p>
  <w:p w:rsidR="00CF40A2" w:rsidRDefault="00CF4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A2" w:rsidRDefault="00993850">
    <w:pPr>
      <w:pStyle w:val="Footer"/>
      <w:framePr w:wrap="around" w:vAnchor="text" w:hAnchor="page" w:x="4177" w:y="58"/>
      <w:ind w:firstLine="0"/>
      <w:rPr>
        <w:rStyle w:val="PageNumber"/>
      </w:rPr>
    </w:pPr>
    <w:r>
      <w:rPr>
        <w:rStyle w:val="PageNumber"/>
      </w:rPr>
      <w:fldChar w:fldCharType="begin"/>
    </w:r>
    <w:r w:rsidR="00CF40A2">
      <w:rPr>
        <w:rStyle w:val="PageNumber"/>
      </w:rPr>
      <w:instrText xml:space="preserve">PAGE  </w:instrText>
    </w:r>
    <w:r>
      <w:rPr>
        <w:rStyle w:val="PageNumber"/>
      </w:rPr>
      <w:fldChar w:fldCharType="separate"/>
    </w:r>
    <w:r w:rsidR="00D51FC8">
      <w:rPr>
        <w:rStyle w:val="PageNumber"/>
        <w:noProof/>
      </w:rPr>
      <w:t>3449</w:t>
    </w:r>
    <w:r>
      <w:rPr>
        <w:rStyle w:val="PageNumber"/>
      </w:rPr>
      <w:fldChar w:fldCharType="end"/>
    </w:r>
  </w:p>
  <w:p w:rsidR="00CF40A2" w:rsidRDefault="00CF4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3324"/>
      <w:docPartObj>
        <w:docPartGallery w:val="Page Numbers (Bottom of Page)"/>
        <w:docPartUnique/>
      </w:docPartObj>
    </w:sdtPr>
    <w:sdtEndPr/>
    <w:sdtContent>
      <w:p w:rsidR="00CF40A2" w:rsidRDefault="00D51FC8" w:rsidP="002F3783">
        <w:pPr>
          <w:pStyle w:val="Footer"/>
          <w:jc w:val="center"/>
        </w:pPr>
        <w:r>
          <w:fldChar w:fldCharType="begin"/>
        </w:r>
        <w:r>
          <w:instrText xml:space="preserve"> PAGE   \* MERGEFORMAT </w:instrText>
        </w:r>
        <w:r>
          <w:fldChar w:fldCharType="separate"/>
        </w:r>
        <w:r>
          <w:rPr>
            <w:noProof/>
          </w:rPr>
          <w:t>3448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A2" w:rsidRDefault="00CF40A2" w:rsidP="00CF40A2">
      <w:r>
        <w:separator/>
      </w:r>
    </w:p>
  </w:footnote>
  <w:footnote w:type="continuationSeparator" w:id="0">
    <w:p w:rsidR="00CF40A2" w:rsidRDefault="00CF40A2" w:rsidP="00CF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A2" w:rsidRDefault="00CF40A2">
    <w:pPr>
      <w:pStyle w:val="Header"/>
      <w:jc w:val="center"/>
      <w:rPr>
        <w:b/>
      </w:rPr>
    </w:pPr>
    <w:r>
      <w:rPr>
        <w:b/>
      </w:rPr>
      <w:t>TUESDAY, MAY 13, 2014</w:t>
    </w:r>
  </w:p>
  <w:p w:rsidR="00CF40A2" w:rsidRDefault="00CF40A2">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83" w:rsidRDefault="002F3783" w:rsidP="002F3783">
    <w:pPr>
      <w:pStyle w:val="Cover3"/>
    </w:pPr>
    <w:r>
      <w:t>Tuesday, May 13, 2014</w:t>
    </w:r>
  </w:p>
  <w:p w:rsidR="00CF40A2" w:rsidRPr="002F3783" w:rsidRDefault="002F3783" w:rsidP="002F378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27557"/>
    <w:rsid w:val="001129E3"/>
    <w:rsid w:val="0017086C"/>
    <w:rsid w:val="0024251D"/>
    <w:rsid w:val="00285FEA"/>
    <w:rsid w:val="002976FF"/>
    <w:rsid w:val="002F3783"/>
    <w:rsid w:val="004B2DD7"/>
    <w:rsid w:val="004E1E96"/>
    <w:rsid w:val="00692BA6"/>
    <w:rsid w:val="006E6EBD"/>
    <w:rsid w:val="00827557"/>
    <w:rsid w:val="00921F6D"/>
    <w:rsid w:val="00993850"/>
    <w:rsid w:val="00996C88"/>
    <w:rsid w:val="00AE32B4"/>
    <w:rsid w:val="00B96F10"/>
    <w:rsid w:val="00C5016F"/>
    <w:rsid w:val="00CA68C1"/>
    <w:rsid w:val="00CF40A2"/>
    <w:rsid w:val="00D00B31"/>
    <w:rsid w:val="00D51FC8"/>
    <w:rsid w:val="00F00FC0"/>
    <w:rsid w:val="00F07C30"/>
    <w:rsid w:val="00F45914"/>
    <w:rsid w:val="00FC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6E31AD8-5BF3-4752-8634-9AE4A8D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6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16F"/>
    <w:pPr>
      <w:tabs>
        <w:tab w:val="center" w:pos="4320"/>
        <w:tab w:val="right" w:pos="8640"/>
      </w:tabs>
    </w:pPr>
  </w:style>
  <w:style w:type="paragraph" w:styleId="Footer">
    <w:name w:val="footer"/>
    <w:basedOn w:val="Normal"/>
    <w:link w:val="FooterChar"/>
    <w:uiPriority w:val="99"/>
    <w:rsid w:val="00C5016F"/>
    <w:pPr>
      <w:tabs>
        <w:tab w:val="center" w:pos="4320"/>
        <w:tab w:val="right" w:pos="8640"/>
      </w:tabs>
    </w:pPr>
  </w:style>
  <w:style w:type="character" w:styleId="PageNumber">
    <w:name w:val="page number"/>
    <w:basedOn w:val="DefaultParagraphFont"/>
    <w:semiHidden/>
    <w:rsid w:val="00C5016F"/>
  </w:style>
  <w:style w:type="paragraph" w:styleId="PlainText">
    <w:name w:val="Plain Text"/>
    <w:basedOn w:val="Normal"/>
    <w:semiHidden/>
    <w:rsid w:val="00C5016F"/>
    <w:pPr>
      <w:ind w:firstLine="0"/>
      <w:jc w:val="left"/>
    </w:pPr>
    <w:rPr>
      <w:rFonts w:ascii="Courier New" w:hAnsi="Courier New"/>
      <w:sz w:val="20"/>
    </w:rPr>
  </w:style>
  <w:style w:type="paragraph" w:styleId="Title">
    <w:name w:val="Title"/>
    <w:basedOn w:val="Normal"/>
    <w:link w:val="TitleChar"/>
    <w:qFormat/>
    <w:rsid w:val="00CF40A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F40A2"/>
    <w:rPr>
      <w:b/>
      <w:sz w:val="22"/>
    </w:rPr>
  </w:style>
  <w:style w:type="paragraph" w:customStyle="1" w:styleId="Cover1">
    <w:name w:val="Cover1"/>
    <w:basedOn w:val="Normal"/>
    <w:rsid w:val="00CF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40A2"/>
    <w:pPr>
      <w:ind w:firstLine="0"/>
      <w:jc w:val="left"/>
    </w:pPr>
    <w:rPr>
      <w:sz w:val="20"/>
    </w:rPr>
  </w:style>
  <w:style w:type="paragraph" w:customStyle="1" w:styleId="Cover3">
    <w:name w:val="Cover3"/>
    <w:basedOn w:val="Normal"/>
    <w:rsid w:val="00CF40A2"/>
    <w:pPr>
      <w:ind w:firstLine="0"/>
      <w:jc w:val="center"/>
    </w:pPr>
    <w:rPr>
      <w:b/>
    </w:rPr>
  </w:style>
  <w:style w:type="paragraph" w:customStyle="1" w:styleId="Cover4">
    <w:name w:val="Cover4"/>
    <w:basedOn w:val="Cover1"/>
    <w:rsid w:val="00CF40A2"/>
    <w:pPr>
      <w:keepNext/>
    </w:pPr>
    <w:rPr>
      <w:b/>
      <w:sz w:val="20"/>
    </w:rPr>
  </w:style>
  <w:style w:type="paragraph" w:styleId="BalloonText">
    <w:name w:val="Balloon Text"/>
    <w:basedOn w:val="Normal"/>
    <w:link w:val="BalloonTextChar"/>
    <w:uiPriority w:val="99"/>
    <w:semiHidden/>
    <w:unhideWhenUsed/>
    <w:rsid w:val="00692BA6"/>
    <w:rPr>
      <w:rFonts w:ascii="Tahoma" w:hAnsi="Tahoma" w:cs="Tahoma"/>
      <w:sz w:val="16"/>
      <w:szCs w:val="16"/>
    </w:rPr>
  </w:style>
  <w:style w:type="character" w:customStyle="1" w:styleId="BalloonTextChar">
    <w:name w:val="Balloon Text Char"/>
    <w:basedOn w:val="DefaultParagraphFont"/>
    <w:link w:val="BalloonText"/>
    <w:uiPriority w:val="99"/>
    <w:semiHidden/>
    <w:rsid w:val="00692BA6"/>
    <w:rPr>
      <w:rFonts w:ascii="Tahoma" w:hAnsi="Tahoma" w:cs="Tahoma"/>
      <w:sz w:val="16"/>
      <w:szCs w:val="16"/>
    </w:rPr>
  </w:style>
  <w:style w:type="character" w:customStyle="1" w:styleId="HeaderChar">
    <w:name w:val="Header Char"/>
    <w:basedOn w:val="DefaultParagraphFont"/>
    <w:link w:val="Header"/>
    <w:uiPriority w:val="99"/>
    <w:rsid w:val="002F3783"/>
    <w:rPr>
      <w:sz w:val="22"/>
    </w:rPr>
  </w:style>
  <w:style w:type="character" w:customStyle="1" w:styleId="FooterChar">
    <w:name w:val="Footer Char"/>
    <w:basedOn w:val="DefaultParagraphFont"/>
    <w:link w:val="Footer"/>
    <w:uiPriority w:val="99"/>
    <w:rsid w:val="002F37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8637</Words>
  <Characters>47213</Characters>
  <Application>Microsoft Office Word</Application>
  <DocSecurity>0</DocSecurity>
  <Lines>1821</Lines>
  <Paragraphs>833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13, 2014</dc:title>
  <dc:creator>%USERNAME%</dc:creator>
  <cp:lastModifiedBy>N Cumfer</cp:lastModifiedBy>
  <cp:revision>2</cp:revision>
  <cp:lastPrinted>2014-08-14T19:29:00Z</cp:lastPrinted>
  <dcterms:created xsi:type="dcterms:W3CDTF">2014-11-05T21:04:00Z</dcterms:created>
  <dcterms:modified xsi:type="dcterms:W3CDTF">2014-11-05T21:04:00Z</dcterms:modified>
</cp:coreProperties>
</file>