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0F49E3">
      <w:pPr>
        <w:pStyle w:val="Title"/>
      </w:pPr>
      <w:bookmarkStart w:id="0" w:name="_GoBack"/>
      <w:bookmarkEnd w:id="0"/>
      <w:r>
        <w:t>Friday, March 22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947837" w:rsidRDefault="003E4C1B" w:rsidP="00947837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0F49E3">
        <w:rPr>
          <w:b w:val="0"/>
        </w:rPr>
        <w:t>SETZLER</w:t>
      </w:r>
      <w:r>
        <w:rPr>
          <w:b w:val="0"/>
        </w:rPr>
        <w:t>.</w:t>
      </w:r>
    </w:p>
    <w:p w:rsidR="00947837" w:rsidRDefault="00947837" w:rsidP="00947837">
      <w:pPr>
        <w:pStyle w:val="Title"/>
        <w:jc w:val="both"/>
        <w:rPr>
          <w:b w:val="0"/>
        </w:rPr>
      </w:pPr>
    </w:p>
    <w:p w:rsidR="001A4601" w:rsidRDefault="003E4C1B" w:rsidP="00947837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947837">
        <w:rPr>
          <w:b w:val="0"/>
        </w:rPr>
        <w:t>11</w:t>
      </w:r>
      <w:r>
        <w:rPr>
          <w:b w:val="0"/>
        </w:rPr>
        <w:t>:0</w:t>
      </w:r>
      <w:r w:rsidR="00947837">
        <w:rPr>
          <w:b w:val="0"/>
        </w:rPr>
        <w:t>5</w:t>
      </w:r>
      <w:r>
        <w:rPr>
          <w:b w:val="0"/>
        </w:rPr>
        <w:t xml:space="preserve"> A.M., </w:t>
      </w:r>
      <w:r w:rsidR="00E47F08">
        <w:rPr>
          <w:b w:val="0"/>
        </w:rPr>
        <w:t xml:space="preserve">by prior </w:t>
      </w:r>
      <w:r>
        <w:rPr>
          <w:b w:val="0"/>
        </w:rPr>
        <w:t xml:space="preserve">motion of Senator </w:t>
      </w:r>
      <w:r w:rsidR="00E47F08">
        <w:rPr>
          <w:b w:val="0"/>
        </w:rPr>
        <w:t>COURSON of March 6, 2013</w:t>
      </w:r>
      <w:r>
        <w:rPr>
          <w:b w:val="0"/>
        </w:rPr>
        <w:t xml:space="preserve">, the Senate adjourned to meet next Tuesday, </w:t>
      </w:r>
      <w:r w:rsidR="00E47F08">
        <w:rPr>
          <w:b w:val="0"/>
        </w:rPr>
        <w:t>March 26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</w:t>
      </w:r>
      <w:r w:rsidR="00E47F08">
        <w:rPr>
          <w:b w:val="0"/>
        </w:rPr>
        <w:t>1</w:t>
      </w:r>
      <w:r>
        <w:rPr>
          <w:b w:val="0"/>
        </w:rPr>
        <w:t xml:space="preserve">:00 </w:t>
      </w:r>
      <w:r w:rsidR="00E47F08">
        <w:rPr>
          <w:b w:val="0"/>
        </w:rPr>
        <w:t>A.M., under the provisions of Rule 1B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8A1872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E3" w:rsidRDefault="000F49E3">
      <w:r>
        <w:separator/>
      </w:r>
    </w:p>
  </w:endnote>
  <w:endnote w:type="continuationSeparator" w:id="0">
    <w:p w:rsidR="000F49E3" w:rsidRDefault="000F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66" w:rsidRDefault="0000527C" w:rsidP="00D75F6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2258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E3" w:rsidRDefault="000F49E3">
      <w:r>
        <w:separator/>
      </w:r>
    </w:p>
  </w:footnote>
  <w:footnote w:type="continuationSeparator" w:id="0">
    <w:p w:rsidR="000F49E3" w:rsidRDefault="000F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E3" w:rsidRPr="000F49E3" w:rsidRDefault="000F49E3" w:rsidP="000F49E3">
    <w:pPr>
      <w:pStyle w:val="Header"/>
      <w:jc w:val="center"/>
      <w:rPr>
        <w:b/>
      </w:rPr>
    </w:pPr>
    <w:r w:rsidRPr="000F49E3">
      <w:rPr>
        <w:b/>
      </w:rPr>
      <w:t>FRIDAY, MARCH 22, 2013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DB5"/>
    <w:rsid w:val="00001A3F"/>
    <w:rsid w:val="0000527C"/>
    <w:rsid w:val="00030D27"/>
    <w:rsid w:val="00041692"/>
    <w:rsid w:val="000508E4"/>
    <w:rsid w:val="00051EB2"/>
    <w:rsid w:val="000607BE"/>
    <w:rsid w:val="00060B2E"/>
    <w:rsid w:val="000628C9"/>
    <w:rsid w:val="000A18DD"/>
    <w:rsid w:val="000B545B"/>
    <w:rsid w:val="000B5756"/>
    <w:rsid w:val="000C5F9B"/>
    <w:rsid w:val="000F49E3"/>
    <w:rsid w:val="001572A4"/>
    <w:rsid w:val="001A4601"/>
    <w:rsid w:val="001B4274"/>
    <w:rsid w:val="001E0956"/>
    <w:rsid w:val="001E0FBC"/>
    <w:rsid w:val="00205F92"/>
    <w:rsid w:val="00226BDA"/>
    <w:rsid w:val="00252666"/>
    <w:rsid w:val="00256695"/>
    <w:rsid w:val="00272E46"/>
    <w:rsid w:val="00281D82"/>
    <w:rsid w:val="002859A5"/>
    <w:rsid w:val="00297925"/>
    <w:rsid w:val="002C718B"/>
    <w:rsid w:val="002D6DB5"/>
    <w:rsid w:val="002E313D"/>
    <w:rsid w:val="003027E0"/>
    <w:rsid w:val="003139DE"/>
    <w:rsid w:val="00340160"/>
    <w:rsid w:val="00354930"/>
    <w:rsid w:val="0036344E"/>
    <w:rsid w:val="00365A80"/>
    <w:rsid w:val="00367D79"/>
    <w:rsid w:val="00376FE7"/>
    <w:rsid w:val="003A3287"/>
    <w:rsid w:val="003A3CDE"/>
    <w:rsid w:val="003E4C1B"/>
    <w:rsid w:val="003F0503"/>
    <w:rsid w:val="00413811"/>
    <w:rsid w:val="00414FBA"/>
    <w:rsid w:val="00434D3A"/>
    <w:rsid w:val="0046799A"/>
    <w:rsid w:val="0048552C"/>
    <w:rsid w:val="004C3E91"/>
    <w:rsid w:val="004F1285"/>
    <w:rsid w:val="004F1448"/>
    <w:rsid w:val="004F7211"/>
    <w:rsid w:val="00522ADC"/>
    <w:rsid w:val="00526E06"/>
    <w:rsid w:val="00570C02"/>
    <w:rsid w:val="005904E6"/>
    <w:rsid w:val="00592C7F"/>
    <w:rsid w:val="00597407"/>
    <w:rsid w:val="005C6ABA"/>
    <w:rsid w:val="00601C60"/>
    <w:rsid w:val="006031AF"/>
    <w:rsid w:val="00605AAB"/>
    <w:rsid w:val="0061160F"/>
    <w:rsid w:val="0068430B"/>
    <w:rsid w:val="006E1BFC"/>
    <w:rsid w:val="006F6AAC"/>
    <w:rsid w:val="007147E4"/>
    <w:rsid w:val="007231F5"/>
    <w:rsid w:val="00725AF9"/>
    <w:rsid w:val="00731998"/>
    <w:rsid w:val="00741EF8"/>
    <w:rsid w:val="00752BCE"/>
    <w:rsid w:val="007A3D7C"/>
    <w:rsid w:val="007B55F6"/>
    <w:rsid w:val="007F1B76"/>
    <w:rsid w:val="00826EC0"/>
    <w:rsid w:val="0082703B"/>
    <w:rsid w:val="00846042"/>
    <w:rsid w:val="00853673"/>
    <w:rsid w:val="00860FA6"/>
    <w:rsid w:val="008A1872"/>
    <w:rsid w:val="00913FBC"/>
    <w:rsid w:val="00923089"/>
    <w:rsid w:val="00947837"/>
    <w:rsid w:val="00951A74"/>
    <w:rsid w:val="009553CB"/>
    <w:rsid w:val="00956415"/>
    <w:rsid w:val="0096593B"/>
    <w:rsid w:val="00966495"/>
    <w:rsid w:val="0098514D"/>
    <w:rsid w:val="00994255"/>
    <w:rsid w:val="009A3FB3"/>
    <w:rsid w:val="00A139BB"/>
    <w:rsid w:val="00A229C9"/>
    <w:rsid w:val="00A27141"/>
    <w:rsid w:val="00A34EFE"/>
    <w:rsid w:val="00A368A7"/>
    <w:rsid w:val="00A505D7"/>
    <w:rsid w:val="00AC7E67"/>
    <w:rsid w:val="00AE3D32"/>
    <w:rsid w:val="00AF057C"/>
    <w:rsid w:val="00B11382"/>
    <w:rsid w:val="00B3319E"/>
    <w:rsid w:val="00B418F0"/>
    <w:rsid w:val="00B42936"/>
    <w:rsid w:val="00B57DA3"/>
    <w:rsid w:val="00B96BC0"/>
    <w:rsid w:val="00BB5834"/>
    <w:rsid w:val="00BB7C4F"/>
    <w:rsid w:val="00BC3F75"/>
    <w:rsid w:val="00BE2F71"/>
    <w:rsid w:val="00C06E86"/>
    <w:rsid w:val="00C20D7B"/>
    <w:rsid w:val="00C50C97"/>
    <w:rsid w:val="00C63F9B"/>
    <w:rsid w:val="00C82D80"/>
    <w:rsid w:val="00C92A81"/>
    <w:rsid w:val="00CC2FD1"/>
    <w:rsid w:val="00CD7B71"/>
    <w:rsid w:val="00D20D75"/>
    <w:rsid w:val="00D349F2"/>
    <w:rsid w:val="00D3644D"/>
    <w:rsid w:val="00D57288"/>
    <w:rsid w:val="00D75F66"/>
    <w:rsid w:val="00D77678"/>
    <w:rsid w:val="00DC5C74"/>
    <w:rsid w:val="00DD0711"/>
    <w:rsid w:val="00DD2516"/>
    <w:rsid w:val="00E332DB"/>
    <w:rsid w:val="00E40C7A"/>
    <w:rsid w:val="00E47F08"/>
    <w:rsid w:val="00E71921"/>
    <w:rsid w:val="00E82C20"/>
    <w:rsid w:val="00EA73FC"/>
    <w:rsid w:val="00EB5884"/>
    <w:rsid w:val="00EC29F5"/>
    <w:rsid w:val="00ED39F8"/>
    <w:rsid w:val="00EF7A65"/>
    <w:rsid w:val="00F2147D"/>
    <w:rsid w:val="00F65B7B"/>
    <w:rsid w:val="00F70474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490721-8118-4111-AFF5-49835206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0F49E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72</Words>
  <Characters>347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22, 2013 - South Carolina Legislature Online</dc:title>
  <dc:creator>%USERNAME%</dc:creator>
  <cp:lastModifiedBy>N Cumfer</cp:lastModifiedBy>
  <cp:revision>2</cp:revision>
  <cp:lastPrinted>2013-03-22T13:19:00Z</cp:lastPrinted>
  <dcterms:created xsi:type="dcterms:W3CDTF">2014-11-14T19:09:00Z</dcterms:created>
  <dcterms:modified xsi:type="dcterms:W3CDTF">2014-11-14T19:09:00Z</dcterms:modified>
</cp:coreProperties>
</file>