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42CDC" w:rsidP="00B6085F">
      <w:pPr>
        <w:jc w:val="center"/>
        <w:rPr>
          <w:b/>
        </w:rPr>
      </w:pPr>
      <w:bookmarkStart w:id="0" w:name="_GoBack"/>
      <w:bookmarkEnd w:id="0"/>
      <w:r>
        <w:rPr>
          <w:b/>
        </w:rPr>
        <w:t>Wednesday, May 14</w:t>
      </w:r>
      <w:r w:rsidR="000A7610">
        <w:rPr>
          <w:b/>
        </w:rPr>
        <w:t>, 20</w:t>
      </w:r>
      <w:r w:rsidR="00183ECB">
        <w:rPr>
          <w:b/>
        </w:rPr>
        <w:t>1</w:t>
      </w:r>
      <w:r w:rsidR="00BF739A">
        <w:rPr>
          <w:b/>
        </w:rPr>
        <w:t>4</w:t>
      </w:r>
    </w:p>
    <w:p w:rsidR="00DB74A4" w:rsidRDefault="000A7610" w:rsidP="00B6085F">
      <w:pPr>
        <w:jc w:val="center"/>
        <w:rPr>
          <w:b/>
        </w:rPr>
      </w:pPr>
      <w:r>
        <w:rPr>
          <w:b/>
        </w:rPr>
        <w:t>(Statewide Session)</w:t>
      </w:r>
    </w:p>
    <w:p w:rsidR="00DB74A4" w:rsidRDefault="00DB74A4" w:rsidP="00B6085F"/>
    <w:p w:rsidR="00DB74A4" w:rsidRDefault="000A7610" w:rsidP="00B6085F">
      <w:pPr>
        <w:rPr>
          <w:strike/>
        </w:rPr>
      </w:pPr>
      <w:r>
        <w:rPr>
          <w:strike/>
        </w:rPr>
        <w:t>Indicates Matter Stricken</w:t>
      </w:r>
    </w:p>
    <w:p w:rsidR="00DB74A4" w:rsidRDefault="000A7610" w:rsidP="00B6085F">
      <w:pPr>
        <w:pStyle w:val="Heading2"/>
      </w:pPr>
      <w:r>
        <w:t>Indicates New Matter</w:t>
      </w:r>
    </w:p>
    <w:p w:rsidR="00DB74A4" w:rsidRDefault="00DB74A4" w:rsidP="00B6085F"/>
    <w:p w:rsidR="00DB74A4" w:rsidRDefault="000A7610" w:rsidP="00B6085F">
      <w:r>
        <w:tab/>
        <w:t>The Senate assembled at 1</w:t>
      </w:r>
      <w:r w:rsidR="00842CDC">
        <w:t>0:00 A.M.</w:t>
      </w:r>
      <w:r>
        <w:t>, the hour to which it stood adjourned, and was called to order by the PRESIDENT.</w:t>
      </w:r>
    </w:p>
    <w:p w:rsidR="00DB74A4" w:rsidRDefault="000A7610" w:rsidP="00B6085F">
      <w:r>
        <w:tab/>
        <w:t>A quorum being present, the proceedings were opened with a devotion by the Chaplain as follows:</w:t>
      </w:r>
    </w:p>
    <w:p w:rsidR="00DB74A4" w:rsidRDefault="00DB74A4" w:rsidP="00B6085F"/>
    <w:p w:rsidR="00853D4F" w:rsidRPr="001C391A" w:rsidRDefault="00853D4F" w:rsidP="006B4B2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Through the prophet, Malachi, the Lord declares:</w:t>
      </w:r>
    </w:p>
    <w:p w:rsidR="00853D4F" w:rsidRPr="001C391A" w:rsidRDefault="00853D4F" w:rsidP="006B4B2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C391A">
        <w:rPr>
          <w:sz w:val="22"/>
          <w:szCs w:val="22"/>
        </w:rPr>
        <w:tab/>
        <w:t>“...see if I will not throw open the floodgates of heaven and pour out so much blessing</w:t>
      </w:r>
      <w:r>
        <w:rPr>
          <w:sz w:val="22"/>
          <w:szCs w:val="22"/>
        </w:rPr>
        <w:t xml:space="preserve"> </w:t>
      </w:r>
      <w:r w:rsidRPr="001C391A">
        <w:rPr>
          <w:sz w:val="22"/>
          <w:szCs w:val="22"/>
        </w:rPr>
        <w:tab/>
        <w:t>that You will not have room enough for it.”</w:t>
      </w:r>
      <w:r w:rsidRPr="001C391A">
        <w:rPr>
          <w:sz w:val="22"/>
          <w:szCs w:val="22"/>
        </w:rPr>
        <w:tab/>
      </w:r>
      <w:r w:rsidRPr="001C391A">
        <w:rPr>
          <w:sz w:val="22"/>
          <w:szCs w:val="22"/>
        </w:rPr>
        <w:tab/>
        <w:t>(Malachi 3:10b)</w:t>
      </w:r>
    </w:p>
    <w:p w:rsidR="00853D4F" w:rsidRPr="001C391A" w:rsidRDefault="00853D4F" w:rsidP="006B4B2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Please join me as we bow in prayer:</w:t>
      </w:r>
    </w:p>
    <w:p w:rsidR="00853D4F" w:rsidRPr="001C391A" w:rsidRDefault="00853D4F" w:rsidP="006B4B2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O God, the members of this Senate are truly very much aware of the blessings we enjoy in this day and time.  You continue to pour out Your gifts upon us in wondrous fashion.  Yet we also know so clearly, Lord, that not every household and every individual here in our State is able to experience the full benefits of Your grace and Your care.  So Lord, bless and guide these Senators and their staff associates as they seek to resolve budget realities in ways that enhance hopefulness for all here in 2014.</w:t>
      </w:r>
      <w:r>
        <w:rPr>
          <w:sz w:val="22"/>
          <w:szCs w:val="22"/>
        </w:rPr>
        <w:t xml:space="preserve">  A</w:t>
      </w:r>
      <w:r w:rsidRPr="001C391A">
        <w:rPr>
          <w:sz w:val="22"/>
          <w:szCs w:val="22"/>
        </w:rPr>
        <w:t>s always, dear God, be with our troops, wherever they happen to serve; keep them safe and strong.   In Your blessed and loving name we pray these things, O Lord.  Amen.</w:t>
      </w:r>
    </w:p>
    <w:p w:rsidR="00DB74A4" w:rsidRDefault="00DB74A4" w:rsidP="00B6085F">
      <w:pPr>
        <w:pStyle w:val="Header"/>
        <w:tabs>
          <w:tab w:val="clear" w:pos="8640"/>
          <w:tab w:val="left" w:pos="4320"/>
        </w:tabs>
      </w:pPr>
    </w:p>
    <w:p w:rsidR="00DB74A4" w:rsidRDefault="000A7610" w:rsidP="00B6085F">
      <w:pPr>
        <w:pStyle w:val="Header"/>
        <w:tabs>
          <w:tab w:val="clear" w:pos="8640"/>
          <w:tab w:val="left" w:pos="4320"/>
        </w:tabs>
      </w:pPr>
      <w:r>
        <w:tab/>
        <w:t>The PRESIDENT called for Petitions, Memorials, Presentments of Grand Juries and such like papers.</w:t>
      </w:r>
    </w:p>
    <w:p w:rsidR="00DB74A4" w:rsidRDefault="00DB74A4" w:rsidP="00B6085F">
      <w:pPr>
        <w:pStyle w:val="Header"/>
        <w:tabs>
          <w:tab w:val="clear" w:pos="8640"/>
          <w:tab w:val="left" w:pos="4320"/>
        </w:tabs>
      </w:pPr>
    </w:p>
    <w:p w:rsidR="00B64BF1" w:rsidRPr="00B64BF1" w:rsidRDefault="00B64BF1" w:rsidP="00B6085F">
      <w:pPr>
        <w:pStyle w:val="Header"/>
        <w:tabs>
          <w:tab w:val="clear" w:pos="8640"/>
          <w:tab w:val="left" w:pos="4320"/>
        </w:tabs>
        <w:jc w:val="center"/>
      </w:pPr>
      <w:r>
        <w:rPr>
          <w:b/>
        </w:rPr>
        <w:t>Point of Quorum</w:t>
      </w:r>
    </w:p>
    <w:p w:rsidR="00B64BF1" w:rsidRDefault="00B64BF1" w:rsidP="00B6085F">
      <w:pPr>
        <w:pStyle w:val="Header"/>
        <w:tabs>
          <w:tab w:val="clear" w:pos="8640"/>
          <w:tab w:val="left" w:pos="4320"/>
        </w:tabs>
      </w:pPr>
      <w:r>
        <w:tab/>
        <w:t>At 10:08 A.M., Senator SCOTT made the point that a quorum was not present.  It was ascertained that a quorum was not present.</w:t>
      </w:r>
    </w:p>
    <w:p w:rsidR="00B64BF1" w:rsidRDefault="00B64BF1" w:rsidP="00B6085F">
      <w:pPr>
        <w:pStyle w:val="Header"/>
        <w:tabs>
          <w:tab w:val="clear" w:pos="8640"/>
          <w:tab w:val="left" w:pos="4320"/>
        </w:tabs>
      </w:pPr>
    </w:p>
    <w:p w:rsidR="00B64BF1" w:rsidRPr="00B64BF1" w:rsidRDefault="00B64BF1" w:rsidP="00B6085F">
      <w:pPr>
        <w:pStyle w:val="Header"/>
        <w:tabs>
          <w:tab w:val="clear" w:pos="8640"/>
          <w:tab w:val="left" w:pos="4320"/>
        </w:tabs>
        <w:jc w:val="center"/>
      </w:pPr>
      <w:r>
        <w:rPr>
          <w:b/>
        </w:rPr>
        <w:t>Call of the Senate</w:t>
      </w:r>
    </w:p>
    <w:p w:rsidR="00B64BF1" w:rsidRDefault="00B64BF1" w:rsidP="00B6085F">
      <w:pPr>
        <w:pStyle w:val="Header"/>
        <w:tabs>
          <w:tab w:val="clear" w:pos="8640"/>
          <w:tab w:val="left" w:pos="4320"/>
        </w:tabs>
      </w:pPr>
      <w:r>
        <w:tab/>
        <w:t>Senator PEELER moved that a Call of the Senate be made.  The following Senators answered the Call:</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Alexander</w:t>
      </w:r>
      <w:r>
        <w:tab/>
      </w:r>
      <w:r w:rsidRPr="00B64BF1">
        <w:t>Bennett</w:t>
      </w:r>
      <w:r>
        <w:tab/>
      </w:r>
      <w:r w:rsidRPr="00B64BF1">
        <w:t>Bright</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Bryant</w:t>
      </w:r>
      <w:r>
        <w:tab/>
      </w:r>
      <w:r w:rsidRPr="00B64BF1">
        <w:t>Campbell</w:t>
      </w:r>
      <w:r>
        <w:tab/>
      </w:r>
      <w:r w:rsidRPr="00B64BF1">
        <w:t>Campsen</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Corbin</w:t>
      </w:r>
      <w:r>
        <w:tab/>
      </w:r>
      <w:r w:rsidRPr="00B64BF1">
        <w:t>Courson</w:t>
      </w:r>
      <w:r>
        <w:tab/>
      </w:r>
      <w:r w:rsidRPr="00B64BF1">
        <w:t>Cromer</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Davis</w:t>
      </w:r>
      <w:r>
        <w:tab/>
      </w:r>
      <w:r w:rsidRPr="00B64BF1">
        <w:t>Fair</w:t>
      </w:r>
      <w:r>
        <w:tab/>
      </w:r>
      <w:r w:rsidRPr="00B64BF1">
        <w:t>Grooms</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Hayes</w:t>
      </w:r>
      <w:r>
        <w:tab/>
      </w:r>
      <w:r w:rsidRPr="00B64BF1">
        <w:t>Hembree</w:t>
      </w:r>
      <w:r>
        <w:tab/>
      </w:r>
      <w:r w:rsidRPr="00B64BF1">
        <w:t>Hutto</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64BF1">
        <w:lastRenderedPageBreak/>
        <w:t>Leatherman</w:t>
      </w:r>
      <w:r>
        <w:tab/>
      </w:r>
      <w:r w:rsidRPr="00B64BF1">
        <w:rPr>
          <w:i/>
        </w:rPr>
        <w:t>Martin, Larry</w:t>
      </w:r>
      <w:r>
        <w:rPr>
          <w:i/>
        </w:rPr>
        <w:tab/>
      </w:r>
      <w:r w:rsidRPr="00B64BF1">
        <w:rPr>
          <w:i/>
        </w:rPr>
        <w:t>Martin, Shane</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Massey</w:t>
      </w:r>
      <w:r>
        <w:tab/>
      </w:r>
      <w:r w:rsidRPr="00B64BF1">
        <w:t>McElveen</w:t>
      </w:r>
      <w:r>
        <w:tab/>
      </w:r>
      <w:r w:rsidRPr="00B64BF1">
        <w:t>McGill</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Nicholson</w:t>
      </w:r>
      <w:r>
        <w:tab/>
      </w:r>
      <w:r w:rsidRPr="00B64BF1">
        <w:t>O'Dell</w:t>
      </w:r>
      <w:r>
        <w:tab/>
      </w:r>
      <w:r w:rsidRPr="00B64BF1">
        <w:t>Peeler</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Scott</w:t>
      </w:r>
      <w:r>
        <w:tab/>
      </w:r>
      <w:r w:rsidRPr="00B64BF1">
        <w:t>Setzler</w:t>
      </w:r>
      <w:r>
        <w:tab/>
      </w:r>
      <w:r w:rsidRPr="00B64BF1">
        <w:t>Shealy</w:t>
      </w:r>
    </w:p>
    <w:p w:rsidR="00B64BF1" w:rsidRDefault="00B64BF1"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1">
        <w:t>Thurmond</w:t>
      </w:r>
      <w:r>
        <w:tab/>
      </w:r>
      <w:r w:rsidRPr="00B64BF1">
        <w:t>Turner</w:t>
      </w:r>
      <w:r>
        <w:tab/>
      </w:r>
      <w:r w:rsidRPr="00B64BF1">
        <w:t>Young</w:t>
      </w:r>
    </w:p>
    <w:p w:rsidR="00B64BF1" w:rsidRDefault="00B64BF1" w:rsidP="00B6085F">
      <w:pPr>
        <w:pStyle w:val="Header"/>
        <w:tabs>
          <w:tab w:val="clear" w:pos="8640"/>
          <w:tab w:val="left" w:pos="4320"/>
        </w:tabs>
      </w:pPr>
    </w:p>
    <w:p w:rsidR="00B64BF1" w:rsidRDefault="00B64BF1" w:rsidP="00B6085F">
      <w:pPr>
        <w:pStyle w:val="Header"/>
        <w:tabs>
          <w:tab w:val="clear" w:pos="8640"/>
          <w:tab w:val="left" w:pos="4320"/>
        </w:tabs>
      </w:pPr>
      <w:r>
        <w:tab/>
        <w:t>A quorum being present, the Senate resumed.</w:t>
      </w:r>
    </w:p>
    <w:p w:rsidR="00B64BF1" w:rsidRDefault="00B64BF1" w:rsidP="00B6085F">
      <w:pPr>
        <w:pStyle w:val="Header"/>
        <w:tabs>
          <w:tab w:val="clear" w:pos="8640"/>
          <w:tab w:val="left" w:pos="4320"/>
        </w:tabs>
      </w:pPr>
    </w:p>
    <w:p w:rsidR="00167781" w:rsidRPr="00167781" w:rsidRDefault="00167781" w:rsidP="00B6085F">
      <w:pPr>
        <w:pStyle w:val="Header"/>
        <w:tabs>
          <w:tab w:val="clear" w:pos="8640"/>
          <w:tab w:val="left" w:pos="4320"/>
        </w:tabs>
        <w:jc w:val="center"/>
      </w:pPr>
      <w:r>
        <w:rPr>
          <w:b/>
        </w:rPr>
        <w:t>Motion Adopted</w:t>
      </w:r>
    </w:p>
    <w:p w:rsidR="00167781" w:rsidRDefault="00167781" w:rsidP="00B6085F">
      <w:pPr>
        <w:pStyle w:val="Header"/>
        <w:tabs>
          <w:tab w:val="clear" w:pos="8640"/>
          <w:tab w:val="left" w:pos="4320"/>
        </w:tabs>
      </w:pPr>
      <w:r>
        <w:tab/>
      </w:r>
      <w:r w:rsidR="00CC1A31">
        <w:t xml:space="preserve">On motion of </w:t>
      </w:r>
      <w:r>
        <w:t>Senator LEATHERMAN</w:t>
      </w:r>
      <w:r w:rsidR="00CC1A31">
        <w:t>, with</w:t>
      </w:r>
      <w:r>
        <w:t xml:space="preserve"> unanimous consent</w:t>
      </w:r>
      <w:r w:rsidR="00CC1A31">
        <w:t>,</w:t>
      </w:r>
      <w:r>
        <w:t xml:space="preserve"> </w:t>
      </w:r>
      <w:r w:rsidR="00CC1A31">
        <w:t xml:space="preserve">the Senate agreed to vary the order of the day to consider </w:t>
      </w:r>
      <w:r>
        <w:t xml:space="preserve">the General Appropriations Bill </w:t>
      </w:r>
      <w:r w:rsidR="00CC1A31">
        <w:t xml:space="preserve">immediately </w:t>
      </w:r>
      <w:r>
        <w:t xml:space="preserve">after </w:t>
      </w:r>
      <w:r w:rsidR="00CC1A31">
        <w:t>the</w:t>
      </w:r>
      <w:r>
        <w:t xml:space="preserve"> introduction of Bills and Resolutions. </w:t>
      </w:r>
    </w:p>
    <w:p w:rsidR="0097239A" w:rsidRDefault="0097239A"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1AE3" w:rsidRDefault="00521AE3"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r>
        <w:rPr>
          <w:b/>
        </w:rPr>
        <w:tab/>
        <w:t>REGULATION WITHDRAWN</w:t>
      </w:r>
    </w:p>
    <w:p w:rsidR="00521AE3" w:rsidRDefault="00521AE3" w:rsidP="00B6085F">
      <w:r w:rsidRPr="002C077D">
        <w:t>Document No. 4386</w:t>
      </w:r>
    </w:p>
    <w:p w:rsidR="00521AE3" w:rsidRPr="002C077D" w:rsidRDefault="00521AE3" w:rsidP="00B6085F">
      <w:r w:rsidRPr="002C077D">
        <w:t>Agency: Department of Health and Environmental Control</w:t>
      </w:r>
    </w:p>
    <w:p w:rsidR="00521AE3" w:rsidRPr="002C077D" w:rsidRDefault="00521AE3" w:rsidP="00B6085F">
      <w:r w:rsidRPr="002C077D">
        <w:t>Chapter: 30</w:t>
      </w:r>
    </w:p>
    <w:p w:rsidR="00521AE3" w:rsidRDefault="00521AE3" w:rsidP="00B6085F">
      <w:r w:rsidRPr="002C077D">
        <w:t>Statutory Authority: 1976 Code Sections 48-39-10 et seq.</w:t>
      </w:r>
    </w:p>
    <w:p w:rsidR="00521AE3" w:rsidRDefault="00521AE3" w:rsidP="00B6085F">
      <w:r w:rsidRPr="002C077D">
        <w:t>SUBJECT: Coastal Division Regulations</w:t>
      </w:r>
    </w:p>
    <w:p w:rsidR="00521AE3" w:rsidRDefault="00521AE3" w:rsidP="00B6085F">
      <w:r w:rsidRPr="002C077D">
        <w:t>Received by Lieutenant Governor January 14, 2014</w:t>
      </w:r>
    </w:p>
    <w:p w:rsidR="00521AE3" w:rsidRDefault="00521AE3" w:rsidP="00B6085F">
      <w:r w:rsidRPr="002C077D">
        <w:t xml:space="preserve">Referred to </w:t>
      </w:r>
      <w:r w:rsidRPr="00521AE3">
        <w:t>Agriculture and Natural Resources</w:t>
      </w:r>
      <w:r w:rsidRPr="002C077D">
        <w:t xml:space="preserve"> Committee</w:t>
      </w:r>
    </w:p>
    <w:p w:rsidR="00521AE3" w:rsidRDefault="00521AE3" w:rsidP="00B6085F">
      <w:r w:rsidRPr="002C077D">
        <w:t>Legislative Review Expiration:</w:t>
      </w:r>
      <w:r w:rsidR="006B4B28">
        <w:t xml:space="preserve">  </w:t>
      </w:r>
      <w:r w:rsidRPr="002C077D">
        <w:t>Permanently Withdrawn</w:t>
      </w:r>
    </w:p>
    <w:p w:rsidR="00521AE3" w:rsidRDefault="00521AE3" w:rsidP="00B6085F">
      <w:pPr>
        <w:tabs>
          <w:tab w:val="left" w:pos="475"/>
          <w:tab w:val="left" w:pos="2304"/>
          <w:tab w:val="center" w:pos="6494"/>
          <w:tab w:val="left" w:pos="7373"/>
          <w:tab w:val="left" w:pos="8554"/>
        </w:tabs>
      </w:pPr>
      <w:r>
        <w:t>0</w:t>
      </w:r>
      <w:r w:rsidRPr="002C077D">
        <w:t>5/13/2014</w:t>
      </w:r>
      <w:r w:rsidRPr="002C077D">
        <w:tab/>
        <w:t>Permanently Withdrawn</w:t>
      </w:r>
    </w:p>
    <w:p w:rsidR="00521AE3" w:rsidRPr="00521AE3" w:rsidRDefault="00521AE3" w:rsidP="00B60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521AE3" w:rsidRPr="007B1C3E" w:rsidRDefault="00521AE3" w:rsidP="00B6085F">
      <w:pPr>
        <w:suppressAutoHyphens/>
        <w:jc w:val="center"/>
        <w:outlineLvl w:val="0"/>
        <w:rPr>
          <w:b/>
        </w:rPr>
      </w:pPr>
      <w:r>
        <w:rPr>
          <w:b/>
        </w:rPr>
        <w:t>REGULATION WITHDRAWN AND RESUBMITTED</w:t>
      </w:r>
    </w:p>
    <w:p w:rsidR="00521AE3" w:rsidRDefault="00521AE3" w:rsidP="00B6085F">
      <w:r w:rsidRPr="00C42B43">
        <w:t>Document No. 4389</w:t>
      </w:r>
    </w:p>
    <w:p w:rsidR="00521AE3" w:rsidRPr="00C42B43" w:rsidRDefault="00521AE3" w:rsidP="00B6085F">
      <w:r w:rsidRPr="00C42B43">
        <w:t>Agency: Board of Examiners in Speech-Language Pathology and Audiology</w:t>
      </w:r>
    </w:p>
    <w:p w:rsidR="00521AE3" w:rsidRPr="00C42B43" w:rsidRDefault="00521AE3" w:rsidP="00B6085F">
      <w:r w:rsidRPr="00C42B43">
        <w:t>Chapter: 115</w:t>
      </w:r>
    </w:p>
    <w:p w:rsidR="00521AE3" w:rsidRDefault="00521AE3" w:rsidP="00B6085F">
      <w:r w:rsidRPr="00C42B43">
        <w:t>Statutory Authority: 1976 Code Sections 40-1-70 and 40-67-70</w:t>
      </w:r>
    </w:p>
    <w:p w:rsidR="00521AE3" w:rsidRDefault="00521AE3" w:rsidP="00B6085F">
      <w:r w:rsidRPr="00C42B43">
        <w:t>SUBJECT: Requirements of Licensure in the Fiel</w:t>
      </w:r>
      <w:r w:rsidR="00DB3546">
        <w:t>d of Speech</w:t>
      </w:r>
      <w:r w:rsidR="00DB3546">
        <w:noBreakHyphen/>
      </w:r>
      <w:r w:rsidRPr="00C42B43">
        <w:t>Language Pathology and Audiology</w:t>
      </w:r>
    </w:p>
    <w:p w:rsidR="00521AE3" w:rsidRDefault="00521AE3" w:rsidP="00B6085F">
      <w:r w:rsidRPr="00C42B43">
        <w:t>Received by Lieutenant Governor January 14, 2014</w:t>
      </w:r>
    </w:p>
    <w:p w:rsidR="00521AE3" w:rsidRDefault="00521AE3" w:rsidP="00B6085F">
      <w:r w:rsidRPr="00C42B43">
        <w:t xml:space="preserve">Referred to </w:t>
      </w:r>
      <w:r w:rsidRPr="007B1C3E">
        <w:t>Medical Affairs</w:t>
      </w:r>
      <w:r w:rsidRPr="00C42B43">
        <w:t xml:space="preserve"> Committee</w:t>
      </w:r>
    </w:p>
    <w:p w:rsidR="00521AE3" w:rsidRDefault="00521AE3" w:rsidP="00B6085F">
      <w:r w:rsidRPr="00C42B43">
        <w:t>Legislative Review Expiration May 14, 2014</w:t>
      </w:r>
    </w:p>
    <w:p w:rsidR="00521AE3" w:rsidRDefault="00521AE3" w:rsidP="00B6085F">
      <w:pPr>
        <w:suppressAutoHyphens/>
        <w:outlineLvl w:val="0"/>
      </w:pPr>
      <w:r w:rsidRPr="00C42B43">
        <w:t>05/14/2014</w:t>
      </w:r>
      <w:r w:rsidRPr="00C42B43">
        <w:tab/>
        <w:t>Withdrawn and Resubmitted</w:t>
      </w:r>
    </w:p>
    <w:p w:rsidR="00DB74A4" w:rsidRDefault="00DB74A4" w:rsidP="00B6085F">
      <w:pPr>
        <w:pStyle w:val="Header"/>
        <w:tabs>
          <w:tab w:val="clear" w:pos="8640"/>
          <w:tab w:val="left" w:pos="4320"/>
        </w:tabs>
      </w:pPr>
    </w:p>
    <w:p w:rsidR="00521AE3" w:rsidRPr="00997E57" w:rsidRDefault="00521AE3" w:rsidP="00B6085F">
      <w:pPr>
        <w:keepNext/>
        <w:keepLines/>
        <w:suppressAutoHyphens/>
        <w:jc w:val="center"/>
        <w:outlineLvl w:val="0"/>
      </w:pPr>
      <w:r>
        <w:rPr>
          <w:b/>
        </w:rPr>
        <w:lastRenderedPageBreak/>
        <w:t>Doctor of the Day</w:t>
      </w:r>
    </w:p>
    <w:p w:rsidR="00521AE3" w:rsidRDefault="00521AE3" w:rsidP="00B6085F">
      <w:pPr>
        <w:keepNext/>
        <w:keepLines/>
        <w:suppressAutoHyphens/>
        <w:outlineLvl w:val="0"/>
      </w:pPr>
      <w:r>
        <w:tab/>
        <w:t>Senator LOURIE introduced Dr. Patricia Witherspoon of Columbia, S.C., Doctor of the Day.  Dr. Witherspoon is the President-Elect of the S.C. Academy of Family Physicians. She is joined by Dr. Justin Quinn,</w:t>
      </w:r>
    </w:p>
    <w:p w:rsidR="00521AE3" w:rsidRDefault="00521AE3" w:rsidP="00B6085F">
      <w:pPr>
        <w:suppressAutoHyphens/>
        <w:outlineLvl w:val="0"/>
      </w:pPr>
      <w:r>
        <w:t>1</w:t>
      </w:r>
      <w:r w:rsidRPr="00997E57">
        <w:rPr>
          <w:vertAlign w:val="superscript"/>
        </w:rPr>
        <w:t>st</w:t>
      </w:r>
      <w:r w:rsidR="00DB3546">
        <w:t xml:space="preserve"> year r</w:t>
      </w:r>
      <w:r>
        <w:t>esident, specializing in Family Medicine.</w:t>
      </w:r>
    </w:p>
    <w:p w:rsidR="00521AE3" w:rsidRDefault="00521AE3" w:rsidP="00B6085F">
      <w:pPr>
        <w:suppressAutoHyphens/>
        <w:outlineLvl w:val="0"/>
      </w:pPr>
    </w:p>
    <w:p w:rsidR="00521AE3" w:rsidRPr="00582A2A" w:rsidRDefault="00521AE3" w:rsidP="00B6085F">
      <w:pPr>
        <w:suppressAutoHyphens/>
        <w:jc w:val="center"/>
        <w:outlineLvl w:val="0"/>
      </w:pPr>
      <w:r>
        <w:rPr>
          <w:b/>
        </w:rPr>
        <w:t>Leave of Absence</w:t>
      </w:r>
    </w:p>
    <w:p w:rsidR="00521AE3" w:rsidRDefault="00521AE3" w:rsidP="00B6085F">
      <w:pPr>
        <w:suppressAutoHyphens/>
        <w:outlineLvl w:val="0"/>
      </w:pPr>
      <w:r>
        <w:tab/>
        <w:t>At 11:45 A.M., Senator CAMPSEN requ</w:t>
      </w:r>
      <w:r w:rsidR="00E934D0">
        <w:t>ested a leave of absence until 4</w:t>
      </w:r>
      <w:r>
        <w:t>:00 P.M.</w:t>
      </w:r>
    </w:p>
    <w:p w:rsidR="002859E7" w:rsidRDefault="002859E7" w:rsidP="00B6085F">
      <w:pPr>
        <w:suppressAutoHyphens/>
        <w:outlineLvl w:val="0"/>
      </w:pPr>
    </w:p>
    <w:p w:rsidR="002859E7" w:rsidRPr="00582A2A" w:rsidRDefault="002859E7" w:rsidP="00B6085F">
      <w:pPr>
        <w:suppressAutoHyphens/>
        <w:jc w:val="center"/>
        <w:outlineLvl w:val="0"/>
      </w:pPr>
      <w:r>
        <w:rPr>
          <w:b/>
        </w:rPr>
        <w:t>Leave of Absence</w:t>
      </w:r>
    </w:p>
    <w:p w:rsidR="002859E7" w:rsidRDefault="002859E7" w:rsidP="00B6085F">
      <w:pPr>
        <w:suppressAutoHyphens/>
        <w:outlineLvl w:val="0"/>
      </w:pPr>
      <w:r>
        <w:tab/>
        <w:t>At 5:08 P.M., on motion of Senator MALLOY, Senator THURMOND was granted a leave of absence for the balance of the day.</w:t>
      </w:r>
    </w:p>
    <w:p w:rsidR="00DB74A4" w:rsidRDefault="00DB74A4" w:rsidP="00B6085F">
      <w:pPr>
        <w:pStyle w:val="Header"/>
        <w:tabs>
          <w:tab w:val="clear" w:pos="8640"/>
          <w:tab w:val="left" w:pos="4320"/>
        </w:tabs>
      </w:pPr>
    </w:p>
    <w:p w:rsidR="00DB74A4" w:rsidRDefault="000A7610" w:rsidP="00B6085F">
      <w:pPr>
        <w:pStyle w:val="Header"/>
        <w:tabs>
          <w:tab w:val="clear" w:pos="8640"/>
          <w:tab w:val="left" w:pos="4320"/>
        </w:tabs>
        <w:jc w:val="center"/>
        <w:rPr>
          <w:b/>
          <w:bCs/>
        </w:rPr>
      </w:pPr>
      <w:r>
        <w:rPr>
          <w:b/>
          <w:bCs/>
        </w:rPr>
        <w:t>CO-SPONSOR ADDED</w:t>
      </w:r>
    </w:p>
    <w:p w:rsidR="00DB74A4" w:rsidRDefault="000A7610" w:rsidP="00B6085F">
      <w:pPr>
        <w:pStyle w:val="Header"/>
        <w:tabs>
          <w:tab w:val="clear" w:pos="8640"/>
          <w:tab w:val="left" w:pos="4320"/>
        </w:tabs>
        <w:rPr>
          <w:bCs/>
        </w:rPr>
      </w:pPr>
      <w:r>
        <w:rPr>
          <w:b/>
          <w:bCs/>
        </w:rPr>
        <w:tab/>
      </w:r>
      <w:r>
        <w:rPr>
          <w:bCs/>
        </w:rPr>
        <w:t>The following co-sponsor</w:t>
      </w:r>
      <w:r w:rsidR="00D63F41">
        <w:rPr>
          <w:bCs/>
        </w:rPr>
        <w:t xml:space="preserve"> was</w:t>
      </w:r>
      <w:r>
        <w:rPr>
          <w:bCs/>
        </w:rPr>
        <w:t xml:space="preserve"> added to the respective Bill:</w:t>
      </w:r>
    </w:p>
    <w:p w:rsidR="00EC5D2C" w:rsidRDefault="00EC5D2C" w:rsidP="00B6085F">
      <w:pPr>
        <w:pStyle w:val="Header"/>
        <w:tabs>
          <w:tab w:val="clear" w:pos="8640"/>
          <w:tab w:val="left" w:pos="4320"/>
        </w:tabs>
        <w:rPr>
          <w:b/>
          <w:bCs/>
        </w:rPr>
      </w:pPr>
      <w:r>
        <w:rPr>
          <w:bCs/>
        </w:rPr>
        <w:t>S. 511</w:t>
      </w:r>
      <w:r>
        <w:rPr>
          <w:bCs/>
        </w:rPr>
        <w:tab/>
      </w:r>
      <w:r>
        <w:rPr>
          <w:bCs/>
        </w:rPr>
        <w:tab/>
        <w:t>Sen. Bryant</w:t>
      </w:r>
    </w:p>
    <w:p w:rsidR="00DB74A4" w:rsidRDefault="00DB74A4" w:rsidP="00B6085F">
      <w:pPr>
        <w:pStyle w:val="Header"/>
        <w:tabs>
          <w:tab w:val="clear" w:pos="8640"/>
          <w:tab w:val="left" w:pos="4320"/>
        </w:tabs>
      </w:pPr>
    </w:p>
    <w:p w:rsidR="00167781" w:rsidRPr="00167781" w:rsidRDefault="00167781" w:rsidP="00B6085F">
      <w:pPr>
        <w:pStyle w:val="Header"/>
        <w:tabs>
          <w:tab w:val="clear" w:pos="8640"/>
          <w:tab w:val="left" w:pos="4320"/>
        </w:tabs>
        <w:jc w:val="center"/>
      </w:pPr>
      <w:r>
        <w:rPr>
          <w:b/>
        </w:rPr>
        <w:t>RECALLED</w:t>
      </w:r>
    </w:p>
    <w:p w:rsidR="00167781" w:rsidRPr="005B2493" w:rsidRDefault="00167781" w:rsidP="00B6085F">
      <w:pPr>
        <w:suppressAutoHyphens/>
      </w:pPr>
      <w:r>
        <w:tab/>
      </w:r>
      <w:r w:rsidRPr="005B2493">
        <w:t>S. 1295</w:t>
      </w:r>
      <w:r w:rsidR="0036248C" w:rsidRPr="005B2493">
        <w:fldChar w:fldCharType="begin"/>
      </w:r>
      <w:r w:rsidRPr="005B2493">
        <w:instrText xml:space="preserve"> XE </w:instrText>
      </w:r>
      <w:r>
        <w:instrText>“</w:instrText>
      </w:r>
      <w:r w:rsidRPr="005B2493">
        <w:instrText>S. 1295</w:instrText>
      </w:r>
      <w:r>
        <w:instrText>”</w:instrText>
      </w:r>
      <w:r w:rsidRPr="005B2493">
        <w:instrText xml:space="preserve"> \b </w:instrText>
      </w:r>
      <w:r w:rsidR="0036248C" w:rsidRPr="005B2493">
        <w:fldChar w:fldCharType="end"/>
      </w:r>
      <w:r w:rsidRPr="005B2493">
        <w:t xml:space="preserve"> -- Senator Coleman:  </w:t>
      </w:r>
      <w:r w:rsidRPr="005B2493">
        <w:rPr>
          <w:szCs w:val="30"/>
        </w:rPr>
        <w:t xml:space="preserve">A BILL </w:t>
      </w:r>
      <w:r w:rsidRPr="005B2493">
        <w:t>TO AMEND SECTION 59</w:t>
      </w:r>
      <w:r w:rsidRPr="005B2493">
        <w:noBreakHyphen/>
        <w:t>53</w:t>
      </w:r>
      <w:r w:rsidRPr="005B2493">
        <w:noBreakHyphen/>
        <w:t>1710, AS AMENDED, CODE OF LAW OF SOUTH CAROLINA, 1976, RELATING TO THE MIDLANDS TECHNICAL COLLEGE COMMISSION, SO AS TO ADD ONE MEMBER FROM FAIRFIELD COUNTY, AND TO REVISE THE MANNER OF APPOINTING THE CHAIRMAN OF THE COMMISSION; AND TO AMEND SECTIONS 59</w:t>
      </w:r>
      <w:r w:rsidRPr="005B2493">
        <w:noBreakHyphen/>
        <w:t>53</w:t>
      </w:r>
      <w:r w:rsidRPr="005B2493">
        <w:noBreakHyphen/>
        <w:t>1720, 59</w:t>
      </w:r>
      <w:r w:rsidRPr="005B2493">
        <w:noBreakHyphen/>
        <w:t>53</w:t>
      </w:r>
      <w:r w:rsidRPr="005B2493">
        <w:noBreakHyphen/>
        <w:t>1730, 59</w:t>
      </w:r>
      <w:r w:rsidRPr="005B2493">
        <w:noBreakHyphen/>
        <w:t>53</w:t>
      </w:r>
      <w:r w:rsidRPr="005B2493">
        <w:noBreakHyphen/>
        <w:t>1740, AND 59</w:t>
      </w:r>
      <w:r w:rsidRPr="005B2493">
        <w:noBreakHyphen/>
        <w:t>53</w:t>
      </w:r>
      <w:r w:rsidRPr="005B2493">
        <w:noBreakHyphen/>
        <w:t>1750, ALL RELATING TO THE MIDLANDS TECHNICAL COLLEGE COMMISSION, SO AS TO MAKE CONFORMING CHANGES.</w:t>
      </w:r>
    </w:p>
    <w:p w:rsidR="00167781" w:rsidRDefault="00167781" w:rsidP="00B6085F">
      <w:pPr>
        <w:pStyle w:val="Header"/>
        <w:tabs>
          <w:tab w:val="clear" w:pos="8640"/>
          <w:tab w:val="left" w:pos="4320"/>
        </w:tabs>
      </w:pPr>
      <w:r>
        <w:tab/>
        <w:t>Senator COURSON asked unanimous consent to make a motion to recall the Bill from the Committee on Education.</w:t>
      </w:r>
    </w:p>
    <w:p w:rsidR="00167781" w:rsidRDefault="00167781" w:rsidP="00B6085F">
      <w:pPr>
        <w:pStyle w:val="Header"/>
        <w:tabs>
          <w:tab w:val="clear" w:pos="8640"/>
          <w:tab w:val="left" w:pos="4320"/>
        </w:tabs>
      </w:pPr>
    </w:p>
    <w:p w:rsidR="00167781" w:rsidRDefault="00167781" w:rsidP="00B6085F">
      <w:pPr>
        <w:pStyle w:val="Header"/>
        <w:tabs>
          <w:tab w:val="clear" w:pos="8640"/>
          <w:tab w:val="left" w:pos="4320"/>
        </w:tabs>
      </w:pPr>
      <w:r>
        <w:tab/>
        <w:t>The Bill was recalled from the Committee on  Education  and ordered placed on the Calendar for consideration tomorrow.</w:t>
      </w:r>
    </w:p>
    <w:p w:rsidR="00167781" w:rsidRDefault="00167781" w:rsidP="00B6085F">
      <w:pPr>
        <w:pStyle w:val="Header"/>
        <w:tabs>
          <w:tab w:val="clear" w:pos="8640"/>
          <w:tab w:val="left" w:pos="4320"/>
        </w:tabs>
      </w:pPr>
    </w:p>
    <w:p w:rsidR="0001100D" w:rsidRPr="0001100D" w:rsidRDefault="0001100D" w:rsidP="00B6085F">
      <w:pPr>
        <w:pStyle w:val="Header"/>
        <w:tabs>
          <w:tab w:val="clear" w:pos="8640"/>
          <w:tab w:val="left" w:pos="4320"/>
        </w:tabs>
        <w:jc w:val="center"/>
      </w:pPr>
      <w:r>
        <w:rPr>
          <w:b/>
        </w:rPr>
        <w:t>RECALLED</w:t>
      </w:r>
    </w:p>
    <w:p w:rsidR="0001100D" w:rsidRPr="009267C1" w:rsidRDefault="0001100D" w:rsidP="00B6085F">
      <w:pPr>
        <w:suppressAutoHyphens/>
        <w:outlineLvl w:val="0"/>
      </w:pPr>
      <w:r>
        <w:tab/>
      </w:r>
      <w:r w:rsidRPr="009267C1">
        <w:t>H. 5159</w:t>
      </w:r>
      <w:r w:rsidR="0036248C" w:rsidRPr="009267C1">
        <w:fldChar w:fldCharType="begin"/>
      </w:r>
      <w:r w:rsidRPr="009267C1">
        <w:instrText xml:space="preserve"> XE "H. 5159" \b </w:instrText>
      </w:r>
      <w:r w:rsidR="0036248C" w:rsidRPr="009267C1">
        <w:fldChar w:fldCharType="end"/>
      </w:r>
      <w:r w:rsidRPr="009267C1">
        <w:t xml:space="preserve"> -- Rep. Delleney:  </w:t>
      </w:r>
      <w:r w:rsidRPr="009267C1">
        <w:rPr>
          <w:szCs w:val="30"/>
        </w:rPr>
        <w:t xml:space="preserve">A BILL </w:t>
      </w:r>
      <w:r w:rsidRPr="009267C1">
        <w:t>TO AMEND SECTION 7</w:t>
      </w:r>
      <w:r w:rsidRPr="009267C1">
        <w:noBreakHyphen/>
        <w:t>7</w:t>
      </w:r>
      <w:r w:rsidRPr="009267C1">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01100D" w:rsidRDefault="0001100D" w:rsidP="00B6085F">
      <w:pPr>
        <w:pStyle w:val="Header"/>
        <w:tabs>
          <w:tab w:val="clear" w:pos="8640"/>
          <w:tab w:val="left" w:pos="4320"/>
        </w:tabs>
      </w:pPr>
      <w:r>
        <w:tab/>
        <w:t>Senator LARRY MARTIN asked unanimous consent to make a motion to recall the Bill from the Committee on Judiciary.</w:t>
      </w:r>
    </w:p>
    <w:p w:rsidR="0001100D" w:rsidRDefault="0001100D" w:rsidP="00B6085F">
      <w:pPr>
        <w:pStyle w:val="Header"/>
        <w:tabs>
          <w:tab w:val="clear" w:pos="8640"/>
          <w:tab w:val="left" w:pos="4320"/>
        </w:tabs>
      </w:pPr>
    </w:p>
    <w:p w:rsidR="0001100D" w:rsidRDefault="0001100D" w:rsidP="00B6085F">
      <w:pPr>
        <w:pStyle w:val="Header"/>
        <w:tabs>
          <w:tab w:val="clear" w:pos="8640"/>
          <w:tab w:val="left" w:pos="4320"/>
        </w:tabs>
      </w:pPr>
      <w:r>
        <w:tab/>
        <w:t>The Bill was recalled from the Committee on Judiciary and ordered placed on the Calendar for consideration tomorrow.</w:t>
      </w:r>
    </w:p>
    <w:p w:rsidR="0001100D" w:rsidRDefault="0001100D" w:rsidP="00B6085F">
      <w:pPr>
        <w:pStyle w:val="Header"/>
        <w:tabs>
          <w:tab w:val="clear" w:pos="8640"/>
          <w:tab w:val="left" w:pos="4320"/>
        </w:tabs>
      </w:pPr>
    </w:p>
    <w:p w:rsidR="00DB74A4" w:rsidRDefault="000A7610" w:rsidP="00B6085F">
      <w:pPr>
        <w:pStyle w:val="Header"/>
        <w:tabs>
          <w:tab w:val="clear" w:pos="8640"/>
          <w:tab w:val="left" w:pos="4320"/>
        </w:tabs>
        <w:jc w:val="center"/>
      </w:pPr>
      <w:r>
        <w:rPr>
          <w:b/>
        </w:rPr>
        <w:t>INTRODUCTION OF BILLS AND RESOLUTIONS</w:t>
      </w:r>
    </w:p>
    <w:p w:rsidR="00DB74A4" w:rsidRDefault="000A7610" w:rsidP="00B6085F">
      <w:pPr>
        <w:pStyle w:val="Header"/>
        <w:tabs>
          <w:tab w:val="clear" w:pos="8640"/>
          <w:tab w:val="left" w:pos="4320"/>
        </w:tabs>
      </w:pPr>
      <w:r>
        <w:tab/>
        <w:t>The following were introduced:</w:t>
      </w:r>
    </w:p>
    <w:p w:rsidR="004D5751" w:rsidRDefault="004D5751" w:rsidP="00B6085F"/>
    <w:p w:rsidR="004D5751" w:rsidRDefault="004D5751" w:rsidP="00B6085F">
      <w:r>
        <w:tab/>
        <w:t>S. 1296</w:t>
      </w:r>
      <w:r w:rsidR="0036248C">
        <w:fldChar w:fldCharType="begin"/>
      </w:r>
      <w:r>
        <w:instrText xml:space="preserve"> XE "</w:instrText>
      </w:r>
      <w:r>
        <w:tab/>
        <w:instrText>S. 1296" \b</w:instrText>
      </w:r>
      <w:r w:rsidR="0036248C">
        <w:fldChar w:fldCharType="end"/>
      </w:r>
      <w:r>
        <w:t xml:space="preserve"> -- Senator S. Martin:  A CONCURRENT RESOLUTION TO REQUEST THAT THE DEPARTMENT OF TRANSPORTATION NAME THE INTERSECTION LOCATED AT THE JUNCTION OF UNITED STATES HIGHWAY 176 AND NEW HOPE CHURCH ROAD IN UNION COUNTY "JOAN BURGESS INTERSECTION" AND ERECT APPROPRIATE MARKERS OR SIGNS AT EACH ENTRANCE OF THIS INTERSECTION THAT CONTAIN THIS DESIGNATION.</w:t>
      </w:r>
    </w:p>
    <w:p w:rsidR="004D5751" w:rsidRDefault="004D5751" w:rsidP="00B6085F">
      <w:r>
        <w:t>l:\council\bills\swb\5136cm14.docx</w:t>
      </w:r>
    </w:p>
    <w:p w:rsidR="004D5751" w:rsidRDefault="004D5751" w:rsidP="00B6085F">
      <w:r>
        <w:tab/>
        <w:t>The Concurrent Resolution was introduced and referred to the Committee on Transportation.</w:t>
      </w:r>
    </w:p>
    <w:p w:rsidR="004D5751" w:rsidRDefault="004D5751" w:rsidP="00B6085F"/>
    <w:p w:rsidR="004D5751" w:rsidRDefault="004D5751" w:rsidP="00B6085F">
      <w:r>
        <w:tab/>
        <w:t>S. 1297</w:t>
      </w:r>
      <w:r w:rsidR="0036248C">
        <w:fldChar w:fldCharType="begin"/>
      </w:r>
      <w:r>
        <w:instrText xml:space="preserve"> XE "</w:instrText>
      </w:r>
      <w:r>
        <w:tab/>
        <w:instrText>S. 1297" \b</w:instrText>
      </w:r>
      <w:r w:rsidR="0036248C">
        <w:fldChar w:fldCharType="end"/>
      </w:r>
      <w:r>
        <w:t xml:space="preserve"> -- Senator Massey: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4D5751" w:rsidRDefault="004D5751" w:rsidP="00B6085F">
      <w:r>
        <w:t>l:\s-res\asm\015forf.ksg.asm.docx</w:t>
      </w:r>
    </w:p>
    <w:p w:rsidR="004D5751" w:rsidRDefault="004D5751" w:rsidP="00B6085F">
      <w:r>
        <w:tab/>
        <w:t>Read the first time and referred to the Committee on Finance.</w:t>
      </w:r>
    </w:p>
    <w:p w:rsidR="004D5751" w:rsidRDefault="004D5751" w:rsidP="00B6085F"/>
    <w:p w:rsidR="004D5751" w:rsidRDefault="004D5751" w:rsidP="00B6085F">
      <w:r>
        <w:tab/>
        <w:t>S. 1298</w:t>
      </w:r>
      <w:r w:rsidR="0036248C">
        <w:fldChar w:fldCharType="begin"/>
      </w:r>
      <w:r>
        <w:instrText xml:space="preserve"> XE "</w:instrText>
      </w:r>
      <w:r>
        <w:tab/>
        <w:instrText>S. 1298" \b</w:instrText>
      </w:r>
      <w:r w:rsidR="0036248C">
        <w:fldChar w:fldCharType="end"/>
      </w:r>
      <w:r>
        <w:t xml:space="preserve"> -- Senators Alexander and Sheheen:  A SENATE RESOLUTION TO HONOR LOTTE DEVLIN OF COLUMBIA FOR HER MANY YEARS OF DEDICATED SERVICE TO THE STATE OF SOUTH CAROLINA, TO CONGRATULATE HER ON THE OCCASION OF HER RETIREMENT FROM THE SOUTH CAROLINA DEPARTMENT OF MOTOR VEHICLES, AND TO WISH HER MUCH SUCCESS AND FULFILLMENT IN ALL HER FUTURE ENDEAVORS.</w:t>
      </w:r>
    </w:p>
    <w:p w:rsidR="004D5751" w:rsidRDefault="004D5751" w:rsidP="00B6085F">
      <w:r>
        <w:t>l:\council\bills\rm\1614vr14.docx</w:t>
      </w:r>
    </w:p>
    <w:p w:rsidR="004D5751" w:rsidRDefault="004D5751" w:rsidP="00B6085F">
      <w:r>
        <w:tab/>
        <w:t>The Senate Resolution was adopted.</w:t>
      </w:r>
    </w:p>
    <w:p w:rsidR="004D5751" w:rsidRDefault="004D5751" w:rsidP="00B6085F"/>
    <w:p w:rsidR="004D5751" w:rsidRDefault="004D5751" w:rsidP="00B6085F">
      <w:r>
        <w:tab/>
        <w:t>S. 1299</w:t>
      </w:r>
      <w:r w:rsidR="0036248C">
        <w:fldChar w:fldCharType="begin"/>
      </w:r>
      <w:r>
        <w:instrText xml:space="preserve"> XE "</w:instrText>
      </w:r>
      <w:r>
        <w:tab/>
        <w:instrText>S. 1299" \b</w:instrText>
      </w:r>
      <w:r w:rsidR="0036248C">
        <w:fldChar w:fldCharType="end"/>
      </w:r>
      <w:r>
        <w:t xml:space="preserve"> -- Senator Sheheen:  A SENATE RESOLUTION TO RECOGNIZE AND HONOR OUR LADY OF PERPETUAL HELP CATHOLIC CHURCH IN CAMDEN AND TO CONGRATULATE THE PARISH ON THE CELEBRATION OF ITS ONE HUNDREDTH ANNIVERSARY.</w:t>
      </w:r>
    </w:p>
    <w:p w:rsidR="004D5751" w:rsidRDefault="004D5751" w:rsidP="00B6085F">
      <w:r>
        <w:t>l:\council\bills\gm\24116cm14.docx</w:t>
      </w:r>
    </w:p>
    <w:p w:rsidR="004D5751" w:rsidRDefault="004D5751" w:rsidP="00B6085F">
      <w:r>
        <w:tab/>
        <w:t>The Senate Resolution was adopted.</w:t>
      </w:r>
    </w:p>
    <w:p w:rsidR="004D5751" w:rsidRDefault="004D5751" w:rsidP="00B6085F"/>
    <w:p w:rsidR="004D5751" w:rsidRDefault="004D5751" w:rsidP="00B6085F">
      <w:r>
        <w:tab/>
        <w:t>H. 4579</w:t>
      </w:r>
      <w:r w:rsidR="0036248C">
        <w:fldChar w:fldCharType="begin"/>
      </w:r>
      <w:r>
        <w:instrText xml:space="preserve"> XE "</w:instrText>
      </w:r>
      <w:r>
        <w:tab/>
        <w:instrText>H. 4579" \b</w:instrText>
      </w:r>
      <w:r w:rsidR="0036248C">
        <w:fldChar w:fldCharType="end"/>
      </w:r>
      <w:r>
        <w:t xml:space="preserve">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4D5751" w:rsidRDefault="004D5751" w:rsidP="00B6085F">
      <w:r>
        <w:tab/>
        <w:t>Read the first time and referred to the Committee on Judiciary.</w:t>
      </w:r>
    </w:p>
    <w:p w:rsidR="004D5751" w:rsidRDefault="004D5751" w:rsidP="00B6085F"/>
    <w:p w:rsidR="004D5751" w:rsidRDefault="004D5751" w:rsidP="00B6085F">
      <w:r>
        <w:tab/>
        <w:t>H. 5148</w:t>
      </w:r>
      <w:r w:rsidR="0036248C">
        <w:fldChar w:fldCharType="begin"/>
      </w:r>
      <w:r>
        <w:instrText xml:space="preserve"> XE "</w:instrText>
      </w:r>
      <w:r>
        <w:tab/>
        <w:instrText>H. 5148" \b</w:instrText>
      </w:r>
      <w:r w:rsidR="0036248C">
        <w:fldChar w:fldCharType="end"/>
      </w:r>
      <w:r>
        <w:t xml:space="preserve"> -- Reps. Whipper, Gilliard, Mack and R. L. Brown:  A CONCURRENT RESOLUTION TO REQUEST THAT THE DEPARTMENT OF TRANSPORTATION NAME THE INTERCHANGE LOCATED AT EXIT 218 ALONG INTERSTATE HIGHWAY 26 IN CHARLESTON COUNTY "BISHOP HENRY DILLARD INTERCHANGE" AND ERECT APPROPRIATE MARKERS OR SIGNS AT THIS EXIT THAT CONTAIN THE WORDS "BISHOP HENRY DILLARD INTERCHANGE".</w:t>
      </w:r>
    </w:p>
    <w:p w:rsidR="004D5751" w:rsidRDefault="004D5751" w:rsidP="00B6085F">
      <w:r>
        <w:tab/>
        <w:t>The Concurrent Resolution was introduced and referred to the Committee on Transportation.</w:t>
      </w:r>
    </w:p>
    <w:p w:rsidR="004D5751" w:rsidRDefault="004D5751" w:rsidP="00B6085F"/>
    <w:p w:rsidR="004D5751" w:rsidRDefault="004D5751" w:rsidP="00B6085F">
      <w:r>
        <w:tab/>
        <w:t>H. 5207</w:t>
      </w:r>
      <w:r w:rsidR="0036248C">
        <w:fldChar w:fldCharType="begin"/>
      </w:r>
      <w:r>
        <w:instrText xml:space="preserve"> XE "</w:instrText>
      </w:r>
      <w:r>
        <w:tab/>
        <w:instrText>H. 5207" \b</w:instrText>
      </w:r>
      <w:r w:rsidR="0036248C">
        <w:fldChar w:fldCharType="end"/>
      </w:r>
      <w:r>
        <w:t xml:space="preserve"> -- Rep. Bannister:  A CONCURRENT RESOLUTION TO REQUEST THAT THE DEPARTMENT OF TRANSPORTATION NAME THE PORTION OF AUGUSTA STREET IN THE CITY OF GREENVILLE FROM ITS INTERSECTION WITH MAULDIN ROAD TO ITS INTERSECTION WITH SOUTH CHURCH STREET "DAVID H. WILKINS BOULEVARD" AND INSTALL APPROPRIATE MARKERS OR SIGNS ALONG THIS PORTION OF HIGHWAY INDICATING THIS DESIGNATION IN RECOGNITION OF FORMER SPEAKER OF THE HOUSE OF REPRESENTATIVES AND UNITED STATES AMBASSADOR TO CANADA DAVID H. WILKINS' YEARS OF HARD WORK AND SERVICE TO HIS COMMUNITY, STATE, AND COUNTRY.</w:t>
      </w:r>
    </w:p>
    <w:p w:rsidR="004D5751" w:rsidRDefault="004D5751" w:rsidP="00B6085F">
      <w:r>
        <w:tab/>
        <w:t>The Concurrent Resolution was adopted, ordered returned to the House.</w:t>
      </w:r>
    </w:p>
    <w:p w:rsidR="004D5751" w:rsidRDefault="004D5751" w:rsidP="00B6085F"/>
    <w:p w:rsidR="004D5751" w:rsidRDefault="004D5751" w:rsidP="00B6085F">
      <w:r>
        <w:tab/>
        <w:t>H. 5219</w:t>
      </w:r>
      <w:r w:rsidR="0036248C">
        <w:fldChar w:fldCharType="begin"/>
      </w:r>
      <w:r>
        <w:instrText xml:space="preserve"> XE "</w:instrText>
      </w:r>
      <w:r>
        <w:tab/>
        <w:instrText>H. 5219" \b</w:instrText>
      </w:r>
      <w:r w:rsidR="0036248C">
        <w:fldChar w:fldCharType="end"/>
      </w:r>
      <w:r>
        <w:t xml:space="preserve"> -- Reps. Herbkersman, Newton and Hodges:  A CONCURRENT RESOLUTION TO REQUEST THAT THE DEPARTMENT OF TRANSPORTATION NAME THE INTERCHANGE LOCATED AT THE INTERSECTION OF THE CROSS ISLAND PARKWAY AND SPANISH WELLS ROAD ON HILTON HEAD ISLAND "REPRESENTATIVE ANDY PATRICK INTERCHANGE" AND ERECT APPROPRIATE MARKERS OR SIGNS AT THIS LOCATION THAT CONTAIN THE WORDS "REPRESENTATIVE ANDY PATRICK INTERCHANGE".</w:t>
      </w:r>
    </w:p>
    <w:p w:rsidR="004D5751" w:rsidRDefault="004D5751" w:rsidP="00B6085F">
      <w:r>
        <w:tab/>
        <w:t>The Concurrent Resolution was introduced and referred to the Committee on Transportation.</w:t>
      </w:r>
    </w:p>
    <w:p w:rsidR="004D5751" w:rsidRDefault="004D5751" w:rsidP="00B6085F"/>
    <w:p w:rsidR="004E72BE" w:rsidRPr="004E72BE" w:rsidRDefault="004E72BE" w:rsidP="00F36694">
      <w:pPr>
        <w:pStyle w:val="Header"/>
        <w:keepNext/>
        <w:tabs>
          <w:tab w:val="clear" w:pos="8640"/>
          <w:tab w:val="left" w:pos="4320"/>
        </w:tabs>
        <w:jc w:val="center"/>
      </w:pPr>
      <w:r>
        <w:rPr>
          <w:b/>
        </w:rPr>
        <w:t>Message from the House</w:t>
      </w:r>
    </w:p>
    <w:p w:rsidR="004E72BE" w:rsidRDefault="004E72BE" w:rsidP="00F36694">
      <w:pPr>
        <w:pStyle w:val="Header"/>
        <w:keepNext/>
        <w:tabs>
          <w:tab w:val="clear" w:pos="8640"/>
          <w:tab w:val="left" w:pos="4320"/>
        </w:tabs>
      </w:pPr>
      <w:r>
        <w:t>Columbia, S.C., May 13, 2014</w:t>
      </w:r>
    </w:p>
    <w:p w:rsidR="004E72BE" w:rsidRDefault="004E72BE" w:rsidP="00F36694">
      <w:pPr>
        <w:pStyle w:val="Header"/>
        <w:keepNext/>
        <w:tabs>
          <w:tab w:val="clear" w:pos="8640"/>
          <w:tab w:val="left" w:pos="4320"/>
        </w:tabs>
      </w:pPr>
    </w:p>
    <w:p w:rsidR="004E72BE" w:rsidRDefault="004E72BE" w:rsidP="00F36694">
      <w:pPr>
        <w:pStyle w:val="Header"/>
        <w:keepNext/>
        <w:tabs>
          <w:tab w:val="clear" w:pos="8640"/>
          <w:tab w:val="left" w:pos="4320"/>
        </w:tabs>
      </w:pPr>
      <w:r>
        <w:t>Mr. President and Senators:</w:t>
      </w:r>
    </w:p>
    <w:p w:rsidR="004E72BE" w:rsidRDefault="004E72BE" w:rsidP="00F36694">
      <w:pPr>
        <w:pStyle w:val="Header"/>
        <w:keepNext/>
        <w:tabs>
          <w:tab w:val="clear" w:pos="8640"/>
          <w:tab w:val="left" w:pos="4320"/>
        </w:tabs>
      </w:pPr>
      <w:r>
        <w:tab/>
        <w:t>The House respectfully informs your Honorable Body that it concurs in the amendments proposed by the Senate to:</w:t>
      </w:r>
    </w:p>
    <w:p w:rsidR="004E72BE" w:rsidRPr="00206EC5" w:rsidRDefault="004E72BE" w:rsidP="00B6085F">
      <w:pPr>
        <w:suppressAutoHyphens/>
        <w:outlineLvl w:val="0"/>
      </w:pPr>
      <w:bookmarkStart w:id="1" w:name="StartOfClip"/>
      <w:bookmarkEnd w:id="1"/>
      <w:r>
        <w:tab/>
      </w:r>
      <w:r w:rsidRPr="00206EC5">
        <w:t>H. 3098</w:t>
      </w:r>
      <w:r w:rsidR="0036248C" w:rsidRPr="00206EC5">
        <w:fldChar w:fldCharType="begin"/>
      </w:r>
      <w:r w:rsidRPr="00206EC5">
        <w:instrText xml:space="preserve"> XE "H. 3098" \b </w:instrText>
      </w:r>
      <w:r w:rsidR="0036248C" w:rsidRPr="00206EC5">
        <w:fldChar w:fldCharType="end"/>
      </w:r>
      <w:r w:rsidRPr="00206EC5">
        <w:t xml:space="preserve"> -- Rep. Spires:  </w:t>
      </w:r>
      <w:r w:rsidRPr="00206EC5">
        <w:rPr>
          <w:szCs w:val="30"/>
        </w:rPr>
        <w:t xml:space="preserve">A BILL </w:t>
      </w:r>
      <w:r w:rsidRPr="00206EC5">
        <w:t>TO AMEND SECTION 44</w:t>
      </w:r>
      <w:r w:rsidRPr="00206EC5">
        <w:noBreakHyphen/>
        <w:t>81</w:t>
      </w:r>
      <w:r w:rsidRPr="00206EC5">
        <w:noBreakHyphen/>
        <w:t>40, CODE OF LAWS OF SOUTH CAROLINA, 1976, RELATING TO THE RIGHTS OF LONG</w:t>
      </w:r>
      <w:r w:rsidRPr="00206EC5">
        <w:noBreakHyphen/>
        <w:t>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4E72BE" w:rsidRDefault="004E72BE" w:rsidP="00B6085F">
      <w:pPr>
        <w:pStyle w:val="Header"/>
        <w:tabs>
          <w:tab w:val="clear" w:pos="8640"/>
          <w:tab w:val="left" w:pos="4320"/>
        </w:tabs>
      </w:pPr>
      <w:r>
        <w:t>and has ordered the Bill enrolled for Ratification.</w:t>
      </w:r>
    </w:p>
    <w:p w:rsidR="004E72BE" w:rsidRDefault="004E72BE" w:rsidP="00B6085F">
      <w:pPr>
        <w:pStyle w:val="Header"/>
        <w:tabs>
          <w:tab w:val="clear" w:pos="8640"/>
          <w:tab w:val="left" w:pos="4320"/>
        </w:tabs>
      </w:pPr>
      <w:r>
        <w:t>Very respectfully,</w:t>
      </w:r>
    </w:p>
    <w:p w:rsidR="004E72BE" w:rsidRDefault="004E72BE" w:rsidP="00B6085F">
      <w:pPr>
        <w:pStyle w:val="Header"/>
        <w:tabs>
          <w:tab w:val="clear" w:pos="8640"/>
          <w:tab w:val="left" w:pos="4320"/>
        </w:tabs>
      </w:pPr>
      <w:r>
        <w:t>Speaker of the House</w:t>
      </w:r>
    </w:p>
    <w:p w:rsidR="004E72BE" w:rsidRDefault="004E72BE" w:rsidP="00B6085F">
      <w:pPr>
        <w:pStyle w:val="Header"/>
        <w:tabs>
          <w:tab w:val="clear" w:pos="8640"/>
          <w:tab w:val="left" w:pos="4320"/>
        </w:tabs>
      </w:pPr>
      <w:r>
        <w:tab/>
        <w:t>Received as information.</w:t>
      </w:r>
    </w:p>
    <w:p w:rsidR="004E72BE" w:rsidRDefault="004E72BE" w:rsidP="00B6085F">
      <w:pPr>
        <w:pStyle w:val="Header"/>
        <w:tabs>
          <w:tab w:val="clear" w:pos="8640"/>
          <w:tab w:val="left" w:pos="4320"/>
        </w:tabs>
      </w:pPr>
    </w:p>
    <w:p w:rsidR="00521AE3" w:rsidRPr="00CB350B" w:rsidRDefault="00521AE3" w:rsidP="00B6085F">
      <w:pPr>
        <w:suppressAutoHyphens/>
        <w:jc w:val="center"/>
        <w:outlineLvl w:val="0"/>
      </w:pPr>
      <w:r>
        <w:rPr>
          <w:b/>
        </w:rPr>
        <w:t>Message from the House</w:t>
      </w:r>
    </w:p>
    <w:p w:rsidR="00521AE3" w:rsidRDefault="00521AE3" w:rsidP="00B6085F">
      <w:pPr>
        <w:suppressAutoHyphens/>
        <w:outlineLvl w:val="0"/>
      </w:pPr>
      <w:r>
        <w:t>Columbia, S.C., May 14, 2014</w:t>
      </w:r>
    </w:p>
    <w:p w:rsidR="00521AE3" w:rsidRDefault="00521AE3" w:rsidP="00B6085F">
      <w:pPr>
        <w:suppressAutoHyphens/>
        <w:outlineLvl w:val="0"/>
      </w:pPr>
    </w:p>
    <w:p w:rsidR="00521AE3" w:rsidRDefault="00521AE3" w:rsidP="00B6085F">
      <w:pPr>
        <w:suppressAutoHyphens/>
        <w:outlineLvl w:val="0"/>
      </w:pPr>
      <w:r>
        <w:t>Mr. President and Senators:</w:t>
      </w:r>
    </w:p>
    <w:p w:rsidR="00521AE3" w:rsidRDefault="00521AE3" w:rsidP="00B6085F">
      <w:pPr>
        <w:suppressAutoHyphens/>
        <w:outlineLvl w:val="0"/>
      </w:pPr>
      <w:r>
        <w:tab/>
        <w:t>The House respectfully informs your Honorable Body that it has returned the following Bill to the Senate with amendments:</w:t>
      </w:r>
    </w:p>
    <w:p w:rsidR="00521AE3" w:rsidRPr="002912BA" w:rsidRDefault="00521AE3" w:rsidP="00B6085F">
      <w:pPr>
        <w:suppressAutoHyphens/>
        <w:outlineLvl w:val="0"/>
      </w:pPr>
      <w:r>
        <w:tab/>
      </w:r>
      <w:r w:rsidRPr="002912BA">
        <w:t>S. 1071</w:t>
      </w:r>
      <w:r w:rsidR="0036248C" w:rsidRPr="002912BA">
        <w:fldChar w:fldCharType="begin"/>
      </w:r>
      <w:r w:rsidRPr="002912BA">
        <w:instrText xml:space="preserve"> XE </w:instrText>
      </w:r>
      <w:r>
        <w:instrText>“</w:instrText>
      </w:r>
      <w:r w:rsidRPr="002912BA">
        <w:instrText>S. 1071</w:instrText>
      </w:r>
      <w:r>
        <w:instrText>”</w:instrText>
      </w:r>
      <w:r w:rsidRPr="002912BA">
        <w:instrText xml:space="preserve"> \b </w:instrText>
      </w:r>
      <w:r w:rsidR="0036248C" w:rsidRPr="002912BA">
        <w:fldChar w:fldCharType="end"/>
      </w:r>
      <w:r w:rsidRPr="002912BA">
        <w:t xml:space="preserve"> -- Senator Campsen:  </w:t>
      </w:r>
      <w:r w:rsidRPr="002912BA">
        <w:rPr>
          <w:szCs w:val="30"/>
        </w:rPr>
        <w:t xml:space="preserve">A BILL </w:t>
      </w:r>
      <w:r w:rsidRPr="002912BA">
        <w:t>TO AMEND SECTION 50</w:t>
      </w:r>
      <w:r w:rsidRPr="002912BA">
        <w:noBreakHyphen/>
        <w:t>1</w:t>
      </w:r>
      <w:r w:rsidRPr="002912BA">
        <w:noBreakHyphen/>
        <w:t>60, AS AMENDED, SECTIONS 50</w:t>
      </w:r>
      <w:r w:rsidRPr="002912BA">
        <w:noBreakHyphen/>
        <w:t>11</w:t>
      </w:r>
      <w:r w:rsidRPr="002912BA">
        <w:noBreakHyphen/>
        <w:t>120, 50</w:t>
      </w:r>
      <w:r w:rsidRPr="002912BA">
        <w:noBreakHyphen/>
        <w:t>11</w:t>
      </w:r>
      <w:r w:rsidRPr="002912BA">
        <w:noBreakHyphen/>
        <w:t>150, AND SECTIONS 50</w:t>
      </w:r>
      <w:r w:rsidRPr="002912BA">
        <w:noBreakHyphen/>
        <w:t>11</w:t>
      </w:r>
      <w:r w:rsidRPr="002912BA">
        <w:noBreakHyphen/>
        <w:t>310, 50</w:t>
      </w:r>
      <w:r w:rsidRPr="002912BA">
        <w:noBreakHyphen/>
        <w:t>11</w:t>
      </w:r>
      <w:r w:rsidRPr="002912BA">
        <w:noBreakHyphen/>
        <w:t>335,  50</w:t>
      </w:r>
      <w:r w:rsidRPr="002912BA">
        <w:noBreakHyphen/>
        <w:t>11</w:t>
      </w:r>
      <w:r w:rsidRPr="002912BA">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w:t>
      </w:r>
      <w:r w:rsidRPr="002912BA">
        <w:noBreakHyphen/>
        <w:t>11</w:t>
      </w:r>
      <w:r w:rsidRPr="002912BA">
        <w:noBreakHyphen/>
        <w:t>2110 RELATING TO FIELD TRIALS IN AND PERMITS FOR GAME ZONE NINE.</w:t>
      </w:r>
    </w:p>
    <w:p w:rsidR="00521AE3" w:rsidRDefault="00521AE3" w:rsidP="00B6085F">
      <w:pPr>
        <w:suppressAutoHyphens/>
        <w:outlineLvl w:val="0"/>
      </w:pPr>
      <w:r>
        <w:t>Very respectfully,</w:t>
      </w:r>
    </w:p>
    <w:p w:rsidR="00521AE3" w:rsidRDefault="00521AE3" w:rsidP="00B6085F">
      <w:pPr>
        <w:suppressAutoHyphens/>
        <w:outlineLvl w:val="0"/>
      </w:pPr>
      <w:r>
        <w:t>Speaker of the House</w:t>
      </w:r>
    </w:p>
    <w:p w:rsidR="00521AE3" w:rsidRDefault="00521AE3" w:rsidP="00B6085F">
      <w:pPr>
        <w:suppressAutoHyphens/>
        <w:outlineLvl w:val="0"/>
      </w:pPr>
      <w:r>
        <w:tab/>
        <w:t>Received as information.</w:t>
      </w:r>
    </w:p>
    <w:p w:rsidR="008B3D3E" w:rsidRDefault="008B3D3E" w:rsidP="00B6085F">
      <w:pPr>
        <w:suppressAutoHyphens/>
        <w:outlineLvl w:val="0"/>
      </w:pPr>
      <w:r>
        <w:tab/>
        <w:t>Placed on the calendar for consideration tomorrow.</w:t>
      </w:r>
    </w:p>
    <w:p w:rsidR="008B3D3E" w:rsidRDefault="008B3D3E" w:rsidP="00B6085F">
      <w:pPr>
        <w:suppressAutoHyphens/>
        <w:outlineLvl w:val="0"/>
      </w:pPr>
    </w:p>
    <w:p w:rsidR="00521AE3" w:rsidRPr="00802AEB" w:rsidRDefault="00521AE3" w:rsidP="00B6085F">
      <w:pPr>
        <w:suppressAutoHyphens/>
        <w:jc w:val="center"/>
        <w:outlineLvl w:val="0"/>
      </w:pPr>
      <w:r>
        <w:rPr>
          <w:b/>
        </w:rPr>
        <w:t>Message from the House</w:t>
      </w:r>
    </w:p>
    <w:p w:rsidR="00521AE3" w:rsidRDefault="00521AE3" w:rsidP="00B6085F">
      <w:pPr>
        <w:suppressAutoHyphens/>
        <w:outlineLvl w:val="0"/>
      </w:pPr>
      <w:r>
        <w:t>Columbia, S.C., May 14, 2014</w:t>
      </w:r>
    </w:p>
    <w:p w:rsidR="00521AE3" w:rsidRDefault="00521AE3" w:rsidP="00B6085F">
      <w:pPr>
        <w:suppressAutoHyphens/>
        <w:outlineLvl w:val="0"/>
      </w:pPr>
    </w:p>
    <w:p w:rsidR="00521AE3" w:rsidRDefault="00521AE3" w:rsidP="00B6085F">
      <w:pPr>
        <w:suppressAutoHyphens/>
        <w:outlineLvl w:val="0"/>
      </w:pPr>
      <w:r>
        <w:t>Mr. President and Senators:</w:t>
      </w:r>
    </w:p>
    <w:p w:rsidR="00521AE3" w:rsidRDefault="00521AE3" w:rsidP="00B6085F">
      <w:pPr>
        <w:suppressAutoHyphens/>
        <w:outlineLvl w:val="0"/>
      </w:pPr>
      <w:r>
        <w:tab/>
        <w:t>The House respectfully informs your Honorable Body that it has returned the following Bill to the Senate with amendments:</w:t>
      </w:r>
    </w:p>
    <w:p w:rsidR="00521AE3" w:rsidRPr="00EE3B87" w:rsidRDefault="00521AE3" w:rsidP="00B6085F">
      <w:r>
        <w:tab/>
      </w:r>
      <w:r w:rsidRPr="00EE3B87">
        <w:t>S. 1214</w:t>
      </w:r>
      <w:r w:rsidR="0036248C" w:rsidRPr="00EE3B87">
        <w:fldChar w:fldCharType="begin"/>
      </w:r>
      <w:r w:rsidRPr="00EE3B87">
        <w:instrText xml:space="preserve"> XE "S. 1214" \b </w:instrText>
      </w:r>
      <w:r w:rsidR="0036248C" w:rsidRPr="00EE3B87">
        <w:fldChar w:fldCharType="end"/>
      </w:r>
      <w:r w:rsidRPr="00EE3B87">
        <w:t xml:space="preserve"> -- Senators S. Martin, Peeler, Reese, Bright and Corbin:  </w:t>
      </w:r>
      <w:r w:rsidRPr="00EE3B87">
        <w:rPr>
          <w:szCs w:val="30"/>
        </w:rPr>
        <w:t xml:space="preserve">A BILL </w:t>
      </w:r>
      <w:r w:rsidRPr="00EE3B87">
        <w:rPr>
          <w:color w:val="000000" w:themeColor="text1"/>
          <w:u w:color="000000" w:themeColor="text1"/>
        </w:rPr>
        <w:t>TO AMEND SECTION 7</w:t>
      </w:r>
      <w:r w:rsidRPr="00EE3B87">
        <w:rPr>
          <w:color w:val="000000" w:themeColor="text1"/>
          <w:u w:color="000000" w:themeColor="text1"/>
        </w:rPr>
        <w:noBreakHyphen/>
        <w:t>7</w:t>
      </w:r>
      <w:r w:rsidRPr="00EE3B87">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521AE3" w:rsidRDefault="00521AE3" w:rsidP="00B6085F">
      <w:pPr>
        <w:suppressAutoHyphens/>
        <w:outlineLvl w:val="0"/>
      </w:pPr>
      <w:r>
        <w:t>Very respectfully,</w:t>
      </w:r>
    </w:p>
    <w:p w:rsidR="00521AE3" w:rsidRDefault="00521AE3" w:rsidP="00B6085F">
      <w:pPr>
        <w:suppressAutoHyphens/>
        <w:outlineLvl w:val="0"/>
      </w:pPr>
      <w:r>
        <w:t>Speaker of the House</w:t>
      </w:r>
    </w:p>
    <w:p w:rsidR="00DB74A4" w:rsidRDefault="00521AE3" w:rsidP="00B6085F">
      <w:pPr>
        <w:pStyle w:val="Header"/>
        <w:tabs>
          <w:tab w:val="clear" w:pos="8640"/>
          <w:tab w:val="left" w:pos="4320"/>
        </w:tabs>
      </w:pPr>
      <w:r>
        <w:tab/>
        <w:t>Received as information.</w:t>
      </w:r>
    </w:p>
    <w:p w:rsidR="008B3D3E" w:rsidRDefault="008B3D3E" w:rsidP="00B6085F">
      <w:pPr>
        <w:suppressAutoHyphens/>
        <w:outlineLvl w:val="0"/>
      </w:pPr>
      <w:r>
        <w:tab/>
        <w:t>Placed on the calendar for consideration tomorrow.</w:t>
      </w:r>
    </w:p>
    <w:p w:rsidR="00521AE3" w:rsidRDefault="00521AE3" w:rsidP="00B6085F">
      <w:pPr>
        <w:pStyle w:val="Header"/>
        <w:tabs>
          <w:tab w:val="clear" w:pos="8640"/>
          <w:tab w:val="left" w:pos="4320"/>
        </w:tabs>
      </w:pPr>
    </w:p>
    <w:p w:rsidR="00DB74A4" w:rsidRDefault="000A7610" w:rsidP="00B6085F">
      <w:pPr>
        <w:pStyle w:val="Header"/>
        <w:tabs>
          <w:tab w:val="clear" w:pos="8640"/>
          <w:tab w:val="left" w:pos="4320"/>
        </w:tabs>
        <w:jc w:val="center"/>
      </w:pPr>
      <w:r>
        <w:rPr>
          <w:b/>
        </w:rPr>
        <w:t>HOUSE CONCURRENCE</w:t>
      </w:r>
    </w:p>
    <w:p w:rsidR="00521AE3" w:rsidRPr="00A91783" w:rsidRDefault="00521AE3" w:rsidP="00B6085F">
      <w:pPr>
        <w:suppressAutoHyphens/>
        <w:outlineLvl w:val="0"/>
      </w:pPr>
      <w:r>
        <w:tab/>
      </w:r>
      <w:r w:rsidRPr="00A91783">
        <w:t>S. 1272</w:t>
      </w:r>
      <w:r w:rsidR="0036248C" w:rsidRPr="00A91783">
        <w:fldChar w:fldCharType="begin"/>
      </w:r>
      <w:r w:rsidRPr="00A91783">
        <w:instrText xml:space="preserve"> XE </w:instrText>
      </w:r>
      <w:r>
        <w:instrText>“</w:instrText>
      </w:r>
      <w:r w:rsidRPr="00A91783">
        <w:instrText>S. 1272</w:instrText>
      </w:r>
      <w:r>
        <w:instrText>”</w:instrText>
      </w:r>
      <w:r w:rsidRPr="00A91783">
        <w:instrText xml:space="preserve"> \b </w:instrText>
      </w:r>
      <w:r w:rsidR="0036248C" w:rsidRPr="00A91783">
        <w:fldChar w:fldCharType="end"/>
      </w:r>
      <w:r w:rsidRPr="00A91783">
        <w:t xml:space="preserve"> -- Senators Cromer, Setzler, Courson, Massey and Shealy:  </w:t>
      </w:r>
      <w:r w:rsidRPr="00A91783">
        <w:rPr>
          <w:szCs w:val="30"/>
        </w:rPr>
        <w:t xml:space="preserve">A CONCURRENT RESOLUTION </w:t>
      </w:r>
      <w:r w:rsidRPr="00A91783">
        <w:t xml:space="preserve">TO REQUEST THAT THE DEPARTMENT OF TRANSPORTATION NAME THE INTERSECTION LOCATED AT THE JUNCTION OF UNITED STATES HIGHWAY 1 AND MORGAN DRIVE IN THE CITY OF LEXINGTON </w:t>
      </w:r>
      <w:r>
        <w:t>“</w:t>
      </w:r>
      <w:r w:rsidRPr="00A91783">
        <w:t>ARMY SPECIALIST THOMAS DAY CAUGHMAN INTERSECTION</w:t>
      </w:r>
      <w:r>
        <w:t>”</w:t>
      </w:r>
      <w:r w:rsidRPr="00A91783">
        <w:t xml:space="preserve"> AND ERECT APPROPRIATE MARKERS OR SIGNS THAT CONTAIN THIS DESIGNATION TO HONOR ARMY SPECIALIST THOMAS DAY CAUGHMAN WHO MADE THE ULTIMATE SACRIFICE IN DEFENSE OF HIS COUNTY WHILE ON PATROL IN BAGHDAD, IRAQ DURING OPERATION IRAQI FREEDOM.</w:t>
      </w:r>
    </w:p>
    <w:p w:rsidR="00DB74A4" w:rsidRDefault="000A7610" w:rsidP="00B6085F">
      <w:pPr>
        <w:pStyle w:val="Header"/>
        <w:tabs>
          <w:tab w:val="clear" w:pos="8640"/>
          <w:tab w:val="left" w:pos="4320"/>
        </w:tabs>
      </w:pPr>
      <w:r>
        <w:tab/>
        <w:t>Returned with concurrence.</w:t>
      </w:r>
    </w:p>
    <w:p w:rsidR="00DB74A4" w:rsidRDefault="000A7610" w:rsidP="00B6085F">
      <w:pPr>
        <w:pStyle w:val="Header"/>
        <w:tabs>
          <w:tab w:val="clear" w:pos="8640"/>
          <w:tab w:val="left" w:pos="4320"/>
        </w:tabs>
      </w:pPr>
      <w:r>
        <w:tab/>
        <w:t>Received as information.</w:t>
      </w:r>
    </w:p>
    <w:p w:rsidR="00DB74A4" w:rsidRDefault="00DB74A4" w:rsidP="00B6085F">
      <w:pPr>
        <w:pStyle w:val="Header"/>
        <w:tabs>
          <w:tab w:val="clear" w:pos="8640"/>
          <w:tab w:val="left" w:pos="4320"/>
        </w:tabs>
      </w:pPr>
    </w:p>
    <w:p w:rsidR="003C73EA" w:rsidRPr="00CF04B0" w:rsidRDefault="003C73EA" w:rsidP="00B6085F">
      <w:pPr>
        <w:suppressAutoHyphens/>
      </w:pPr>
      <w:r>
        <w:tab/>
      </w:r>
      <w:r w:rsidRPr="00CF04B0">
        <w:t>S. 1293</w:t>
      </w:r>
      <w:r w:rsidR="0036248C" w:rsidRPr="00CF04B0">
        <w:fldChar w:fldCharType="begin"/>
      </w:r>
      <w:r w:rsidRPr="00CF04B0">
        <w:instrText xml:space="preserve"> XE </w:instrText>
      </w:r>
      <w:r>
        <w:instrText>“</w:instrText>
      </w:r>
      <w:r w:rsidRPr="00CF04B0">
        <w:instrText>S. 1293</w:instrText>
      </w:r>
      <w:r>
        <w:instrText>”</w:instrText>
      </w:r>
      <w:r w:rsidRPr="00CF04B0">
        <w:instrText xml:space="preserve"> \b </w:instrText>
      </w:r>
      <w:r w:rsidR="0036248C" w:rsidRPr="00CF04B0">
        <w:fldChar w:fldCharType="end"/>
      </w:r>
      <w:r w:rsidRPr="00CF04B0">
        <w:t xml:space="preserve"> -- Senator McGill:  </w:t>
      </w:r>
      <w:r w:rsidRPr="00CF04B0">
        <w:rPr>
          <w:szCs w:val="30"/>
        </w:rPr>
        <w:t xml:space="preserve">A CONCURRENT RESOLUTION </w:t>
      </w:r>
      <w:r w:rsidRPr="00CF04B0">
        <w:t>TO COMMEND THE MEMBERS OF THE AMERICAN LEGION RIDERS OF SOUTH CAROLINA FOR THEIR CONDUCT AND SPONSORSHIP OF THE 2014 MOTORCYCLE BENEFIT RIDE, WHICH WAS HELD ON APRIL 26 AND 27, 2014, WHICH EACH YEAR RAISES SUBSTANTIAL FUNDS FOR SCHOLARSHIPS FOR CHILDREN WHO HAVE HAD A PARENT KILLED DURING ACTIVE MILITARY SERVICE SINCE SEPTEMBER 11, 2001.</w:t>
      </w:r>
    </w:p>
    <w:p w:rsidR="003C73EA" w:rsidRDefault="003C73EA" w:rsidP="00B6085F">
      <w:pPr>
        <w:pStyle w:val="Header"/>
        <w:tabs>
          <w:tab w:val="clear" w:pos="8640"/>
          <w:tab w:val="left" w:pos="4320"/>
        </w:tabs>
      </w:pPr>
      <w:r>
        <w:tab/>
        <w:t>Returned with concurrence.</w:t>
      </w:r>
    </w:p>
    <w:p w:rsidR="003C73EA" w:rsidRDefault="003C73EA" w:rsidP="00B6085F">
      <w:pPr>
        <w:pStyle w:val="Header"/>
        <w:tabs>
          <w:tab w:val="clear" w:pos="8640"/>
          <w:tab w:val="left" w:pos="4320"/>
        </w:tabs>
      </w:pPr>
      <w:r>
        <w:tab/>
        <w:t>Received as information.</w:t>
      </w:r>
    </w:p>
    <w:p w:rsidR="00DB74A4" w:rsidRDefault="00DB74A4" w:rsidP="00B6085F">
      <w:pPr>
        <w:pStyle w:val="Header"/>
        <w:tabs>
          <w:tab w:val="clear" w:pos="8640"/>
          <w:tab w:val="left" w:pos="4320"/>
        </w:tabs>
      </w:pPr>
    </w:p>
    <w:p w:rsidR="00DB74A4" w:rsidRDefault="000A7610" w:rsidP="00B6085F">
      <w:pPr>
        <w:pStyle w:val="Header"/>
        <w:tabs>
          <w:tab w:val="clear" w:pos="8640"/>
          <w:tab w:val="left" w:pos="4320"/>
        </w:tabs>
        <w:rPr>
          <w:b/>
        </w:rPr>
      </w:pPr>
      <w:r>
        <w:rPr>
          <w:b/>
        </w:rPr>
        <w:t>THE SENATE PROCEED</w:t>
      </w:r>
      <w:r w:rsidR="00605D47">
        <w:rPr>
          <w:b/>
        </w:rPr>
        <w:t>ED TO A CONSIDERATION OF H. 4701</w:t>
      </w:r>
      <w:r>
        <w:rPr>
          <w:b/>
        </w:rPr>
        <w:t>, THE GENERAL APPROPRIATION</w:t>
      </w:r>
      <w:r w:rsidR="00BA53A9">
        <w:rPr>
          <w:b/>
        </w:rPr>
        <w:t>S</w:t>
      </w:r>
      <w:r>
        <w:rPr>
          <w:b/>
        </w:rPr>
        <w:t xml:space="preserve"> BILL.</w:t>
      </w:r>
    </w:p>
    <w:p w:rsidR="00605D47" w:rsidRDefault="00605D47" w:rsidP="00B6085F">
      <w:pPr>
        <w:pStyle w:val="Header"/>
        <w:tabs>
          <w:tab w:val="clear" w:pos="8640"/>
          <w:tab w:val="left" w:pos="4320"/>
        </w:tabs>
        <w:rPr>
          <w:b/>
        </w:rPr>
      </w:pPr>
    </w:p>
    <w:p w:rsidR="00605D47" w:rsidRDefault="00605D47" w:rsidP="00B6085F">
      <w:pPr>
        <w:pStyle w:val="Header"/>
        <w:tabs>
          <w:tab w:val="clear" w:pos="8640"/>
          <w:tab w:val="left" w:pos="4320"/>
        </w:tabs>
        <w:jc w:val="center"/>
      </w:pPr>
      <w:r>
        <w:rPr>
          <w:b/>
        </w:rPr>
        <w:t>H. 4701</w:t>
      </w:r>
      <w:r w:rsidR="0036248C">
        <w:rPr>
          <w:b/>
        </w:rPr>
        <w:fldChar w:fldCharType="begin"/>
      </w:r>
      <w:r>
        <w:instrText xml:space="preserve"> XE "</w:instrText>
      </w:r>
      <w:r w:rsidRPr="00655754">
        <w:instrText>H. 4701</w:instrText>
      </w:r>
      <w:r>
        <w:instrText xml:space="preserve">" \b </w:instrText>
      </w:r>
      <w:r w:rsidR="0036248C">
        <w:rPr>
          <w:b/>
        </w:rPr>
        <w:fldChar w:fldCharType="end"/>
      </w:r>
      <w:r>
        <w:rPr>
          <w:b/>
        </w:rPr>
        <w:t>--GENERAL APPROPRIATIONS BILL</w:t>
      </w:r>
    </w:p>
    <w:p w:rsidR="00605D47" w:rsidRDefault="00605D47" w:rsidP="00B6085F">
      <w:pPr>
        <w:pStyle w:val="Header"/>
        <w:tabs>
          <w:tab w:val="clear" w:pos="8640"/>
          <w:tab w:val="left" w:pos="4320"/>
        </w:tabs>
        <w:jc w:val="center"/>
      </w:pPr>
    </w:p>
    <w:p w:rsidR="0040127D" w:rsidRPr="0040127D" w:rsidRDefault="0040127D" w:rsidP="00B6085F">
      <w:pPr>
        <w:pStyle w:val="Header"/>
        <w:tabs>
          <w:tab w:val="clear" w:pos="8640"/>
          <w:tab w:val="left" w:pos="4320"/>
        </w:tabs>
        <w:jc w:val="center"/>
        <w:rPr>
          <w:b/>
        </w:rPr>
      </w:pPr>
      <w:r w:rsidRPr="0040127D">
        <w:rPr>
          <w:b/>
        </w:rPr>
        <w:t>AMENDED, READ THE THIRD TIME</w:t>
      </w:r>
    </w:p>
    <w:p w:rsidR="0040127D" w:rsidRPr="0040127D" w:rsidRDefault="0040127D" w:rsidP="00B6085F">
      <w:pPr>
        <w:pStyle w:val="Header"/>
        <w:tabs>
          <w:tab w:val="clear" w:pos="8640"/>
          <w:tab w:val="left" w:pos="4320"/>
        </w:tabs>
        <w:jc w:val="center"/>
        <w:rPr>
          <w:b/>
        </w:rPr>
      </w:pPr>
      <w:r w:rsidRPr="0040127D">
        <w:rPr>
          <w:b/>
        </w:rPr>
        <w:t>RETURNED TO THE HOUSE AS AMENDED</w:t>
      </w:r>
    </w:p>
    <w:p w:rsidR="00605D47" w:rsidRDefault="00605D47" w:rsidP="00B6085F">
      <w:pPr>
        <w:suppressAutoHyphens/>
        <w:outlineLvl w:val="0"/>
      </w:pPr>
      <w:r>
        <w:rPr>
          <w:b/>
        </w:rPr>
        <w:tab/>
      </w:r>
      <w:r w:rsidRPr="00682FBA">
        <w:t>H. </w:t>
      </w:r>
      <w:r>
        <w:t>4701</w:t>
      </w:r>
      <w:r w:rsidR="0036248C" w:rsidRPr="00682FBA">
        <w:fldChar w:fldCharType="begin"/>
      </w:r>
      <w:r w:rsidRPr="00682FBA">
        <w:instrText xml:space="preserve"> XE </w:instrText>
      </w:r>
      <w:r>
        <w:instrText>“</w:instrText>
      </w:r>
      <w:r w:rsidRPr="00682FBA">
        <w:instrText>H. </w:instrText>
      </w:r>
      <w:r>
        <w:instrText>470</w:instrText>
      </w:r>
      <w:r w:rsidRPr="00682FBA">
        <w:instrText>1</w:instrText>
      </w:r>
      <w:r>
        <w:instrText>”</w:instrText>
      </w:r>
      <w:r w:rsidRPr="00682FBA">
        <w:instrText xml:space="preserve"> \b </w:instrText>
      </w:r>
      <w:r w:rsidR="0036248C" w:rsidRPr="00682FBA">
        <w:fldChar w:fldCharType="end"/>
      </w:r>
      <w:r w:rsidRPr="00682FBA">
        <w:t xml:space="preserve"> -- </w:t>
      </w:r>
      <w:r>
        <w:t>Ways and Means Committee</w:t>
      </w:r>
      <w:r w:rsidRPr="00682FBA">
        <w:t xml:space="preserve">:  </w:t>
      </w:r>
      <w:r>
        <w:t xml:space="preserve">A BILL </w:t>
      </w:r>
      <w:r w:rsidRPr="006127E5">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682FBA">
        <w:t>.</w:t>
      </w:r>
    </w:p>
    <w:p w:rsidR="00605D47" w:rsidRDefault="00605D47" w:rsidP="00B6085F">
      <w:pPr>
        <w:suppressAutoHyphens/>
        <w:outlineLvl w:val="0"/>
      </w:pPr>
      <w:r>
        <w:tab/>
        <w:t>The Senate proceeded to a consideration of the Bill, the question being the third reading of the Bill.</w:t>
      </w:r>
    </w:p>
    <w:p w:rsidR="00605D47" w:rsidRDefault="00605D47" w:rsidP="00B6085F">
      <w:pPr>
        <w:suppressAutoHyphens/>
        <w:outlineLvl w:val="0"/>
      </w:pPr>
    </w:p>
    <w:p w:rsidR="003465C5" w:rsidRPr="00F62071" w:rsidRDefault="003465C5" w:rsidP="00B6085F">
      <w:pPr>
        <w:jc w:val="center"/>
        <w:rPr>
          <w:snapToGrid w:val="0"/>
          <w:color w:val="auto"/>
        </w:rPr>
      </w:pPr>
      <w:r>
        <w:rPr>
          <w:b/>
          <w:snapToGrid w:val="0"/>
          <w:color w:val="auto"/>
        </w:rPr>
        <w:t>Amendment No. 74</w:t>
      </w:r>
      <w:r w:rsidR="0036248C">
        <w:rPr>
          <w:b/>
          <w:snapToGrid w:val="0"/>
          <w:color w:val="auto"/>
        </w:rPr>
        <w:fldChar w:fldCharType="begin"/>
      </w:r>
      <w:r>
        <w:instrText xml:space="preserve"> XE "Amendment No. 74" \b </w:instrText>
      </w:r>
      <w:r w:rsidR="0036248C">
        <w:rPr>
          <w:b/>
          <w:snapToGrid w:val="0"/>
          <w:color w:val="auto"/>
        </w:rPr>
        <w:fldChar w:fldCharType="end"/>
      </w:r>
    </w:p>
    <w:p w:rsidR="003465C5" w:rsidRDefault="003465C5" w:rsidP="00B6085F">
      <w:pPr>
        <w:rPr>
          <w:snapToGrid w:val="0"/>
        </w:rPr>
      </w:pPr>
      <w:r>
        <w:rPr>
          <w:snapToGrid w:val="0"/>
        </w:rPr>
        <w:tab/>
        <w:t>Senator BRIGHT proposed the following amendment (4701R034.KB.DOCX)</w:t>
      </w:r>
      <w:r w:rsidRPr="00866C6A">
        <w:rPr>
          <w:snapToGrid w:val="0"/>
        </w:rPr>
        <w:t>, which was ruled out of order</w:t>
      </w:r>
      <w:r>
        <w:rPr>
          <w:snapToGrid w:val="0"/>
        </w:rPr>
        <w:t>:</w:t>
      </w:r>
    </w:p>
    <w:p w:rsidR="003465C5" w:rsidRDefault="003465C5" w:rsidP="00B6085F">
      <w:pPr>
        <w:rPr>
          <w:snapToGrid w:val="0"/>
        </w:rPr>
      </w:pPr>
      <w:r>
        <w:rPr>
          <w:snapToGrid w:val="0"/>
        </w:rPr>
        <w:tab/>
        <w:t>Amend the bill, as and if amended, Part IB, Section 81, DEPARTMENT OF LABOR, LICENSING &amp; REGULATION, page 479, after line 9, by adding an appropriately numbered new proviso to read:</w:t>
      </w:r>
    </w:p>
    <w:p w:rsidR="003465C5" w:rsidRDefault="003465C5" w:rsidP="00B6085F">
      <w:pPr>
        <w:rPr>
          <w:i/>
          <w:snapToGrid w:val="0"/>
          <w:u w:val="single"/>
        </w:rPr>
      </w:pPr>
      <w:r>
        <w:rPr>
          <w:i/>
          <w:snapToGrid w:val="0"/>
        </w:rPr>
        <w:tab/>
        <w:t>/</w:t>
      </w:r>
      <w:r>
        <w:rPr>
          <w:snapToGrid w:val="0"/>
        </w:rPr>
        <w:tab/>
      </w:r>
      <w:r>
        <w:rPr>
          <w:i/>
          <w:snapToGrid w:val="0"/>
          <w:u w:val="single"/>
        </w:rPr>
        <w:t>81.____ (LLR: Staff Privilege Certification)</w:t>
      </w:r>
      <w:r>
        <w:rPr>
          <w:i/>
          <w:snapToGrid w:val="0"/>
          <w:u w:val="single"/>
        </w:rPr>
        <w:tab/>
        <w:t xml:space="preserve">During the current fiscal year and prior to performing an abortion in a facility other than a certified hospital, a physician that intends to perform an abortion at such a facility must file a certification that the physician has </w:t>
      </w:r>
      <w:r>
        <w:rPr>
          <w:i/>
          <w:u w:val="single"/>
        </w:rPr>
        <w:t>admitting privileges at a local certified hospital and staff privileges to replace on</w:t>
      </w:r>
      <w:r>
        <w:rPr>
          <w:i/>
          <w:u w:val="single"/>
        </w:rPr>
        <w:noBreakHyphen/>
        <w:t xml:space="preserve">staff physicians at the certified hospital </w:t>
      </w:r>
      <w:r>
        <w:rPr>
          <w:i/>
          <w:snapToGrid w:val="0"/>
          <w:u w:val="single"/>
        </w:rPr>
        <w:t>with the Board of Medical Examiners and remit a $25.00 filing fee</w:t>
      </w:r>
      <w:r>
        <w:rPr>
          <w:i/>
          <w:u w:val="single"/>
        </w:rPr>
        <w:t>.</w:t>
      </w:r>
      <w:r>
        <w:tab/>
      </w:r>
      <w:r>
        <w:tab/>
        <w:t>/</w:t>
      </w:r>
    </w:p>
    <w:p w:rsidR="003465C5" w:rsidRDefault="003465C5" w:rsidP="00B6085F">
      <w:pPr>
        <w:rPr>
          <w:snapToGrid w:val="0"/>
        </w:rPr>
      </w:pPr>
      <w:r>
        <w:rPr>
          <w:snapToGrid w:val="0"/>
        </w:rPr>
        <w:tab/>
        <w:t>Renumber sections to conform.</w:t>
      </w:r>
    </w:p>
    <w:p w:rsidR="003465C5" w:rsidRDefault="003465C5" w:rsidP="00B6085F">
      <w:pPr>
        <w:rPr>
          <w:snapToGrid w:val="0"/>
        </w:rPr>
      </w:pPr>
      <w:r>
        <w:rPr>
          <w:snapToGrid w:val="0"/>
        </w:rPr>
        <w:tab/>
        <w:t>Amend sections, totals and title to conform.</w:t>
      </w:r>
    </w:p>
    <w:p w:rsidR="00866C6A" w:rsidRPr="00866C6A" w:rsidRDefault="00866C6A" w:rsidP="00B6085F">
      <w:pPr>
        <w:pStyle w:val="Header"/>
        <w:tabs>
          <w:tab w:val="clear" w:pos="8640"/>
          <w:tab w:val="left" w:pos="4320"/>
        </w:tabs>
        <w:jc w:val="center"/>
        <w:rPr>
          <w:b/>
        </w:rPr>
      </w:pPr>
      <w:r w:rsidRPr="00866C6A">
        <w:rPr>
          <w:b/>
        </w:rPr>
        <w:t xml:space="preserve">Decision of the PRESIDENT </w:t>
      </w:r>
    </w:p>
    <w:p w:rsidR="00866C6A" w:rsidRPr="003465C5" w:rsidRDefault="00866C6A" w:rsidP="00B6085F">
      <w:pPr>
        <w:rPr>
          <w:color w:val="FF0000"/>
        </w:rPr>
      </w:pPr>
      <w:r w:rsidRPr="00866C6A">
        <w:tab/>
        <w:t xml:space="preserve">The PRESIDENT took up the Point of Order raised by Senator </w:t>
      </w:r>
      <w:r w:rsidR="00F36694" w:rsidRPr="00866C6A">
        <w:t xml:space="preserve">HUTTO </w:t>
      </w:r>
      <w:r w:rsidRPr="00866C6A">
        <w:t xml:space="preserve">on May 13, 2014, that Amendment No. 74 of Part 1B was out of order inasmuch as it was </w:t>
      </w:r>
      <w:r w:rsidRPr="00DD3C4F">
        <w:t>violative of Rule 24A.</w:t>
      </w:r>
    </w:p>
    <w:p w:rsidR="00866C6A" w:rsidRDefault="00866C6A" w:rsidP="00B6085F">
      <w:pPr>
        <w:pStyle w:val="Header"/>
        <w:tabs>
          <w:tab w:val="clear" w:pos="8640"/>
          <w:tab w:val="left" w:pos="4320"/>
        </w:tabs>
      </w:pPr>
      <w:r w:rsidRPr="00866C6A">
        <w:rPr>
          <w:szCs w:val="22"/>
        </w:rPr>
        <w:tab/>
      </w:r>
      <w:r w:rsidRPr="00866C6A">
        <w:t>The PRESIDENT sustained the Point of Order.</w:t>
      </w:r>
    </w:p>
    <w:p w:rsidR="00225FDF" w:rsidRPr="00866C6A" w:rsidRDefault="00225FDF" w:rsidP="00B6085F">
      <w:pPr>
        <w:pStyle w:val="Header"/>
        <w:tabs>
          <w:tab w:val="clear" w:pos="8640"/>
          <w:tab w:val="left" w:pos="4320"/>
        </w:tabs>
      </w:pPr>
    </w:p>
    <w:p w:rsidR="00DD3C4F" w:rsidRPr="00866C6A" w:rsidRDefault="00DD3C4F" w:rsidP="00B6085F">
      <w:r w:rsidRPr="00866C6A">
        <w:tab/>
        <w:t>The amendment was ruled out of order.</w:t>
      </w:r>
    </w:p>
    <w:p w:rsidR="00866C6A" w:rsidRPr="003465C5" w:rsidRDefault="00866C6A" w:rsidP="00B6085F">
      <w:pPr>
        <w:suppressAutoHyphens/>
        <w:outlineLvl w:val="0"/>
        <w:rPr>
          <w:color w:val="auto"/>
        </w:rPr>
      </w:pPr>
    </w:p>
    <w:p w:rsidR="00167781" w:rsidRPr="00167781" w:rsidRDefault="00167781" w:rsidP="00B6085F">
      <w:pPr>
        <w:suppressAutoHyphens/>
        <w:jc w:val="center"/>
        <w:outlineLvl w:val="0"/>
      </w:pPr>
      <w:r>
        <w:rPr>
          <w:b/>
        </w:rPr>
        <w:t>Amendment No. 208</w:t>
      </w:r>
      <w:r w:rsidR="0001100D">
        <w:rPr>
          <w:b/>
        </w:rPr>
        <w:t>A</w:t>
      </w:r>
      <w:r w:rsidR="0036248C">
        <w:rPr>
          <w:b/>
        </w:rPr>
        <w:fldChar w:fldCharType="begin"/>
      </w:r>
      <w:r>
        <w:instrText xml:space="preserve"> XE "Amendment No. 208" \b </w:instrText>
      </w:r>
      <w:r w:rsidR="0036248C">
        <w:rPr>
          <w:b/>
        </w:rPr>
        <w:fldChar w:fldCharType="end"/>
      </w:r>
    </w:p>
    <w:p w:rsidR="0001100D" w:rsidRDefault="00167781"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0001100D">
        <w:rPr>
          <w:snapToGrid w:val="0"/>
        </w:rPr>
        <w:t>Senator HUTTO proposed the following amendment (DG CBH 2TUITION)</w:t>
      </w:r>
      <w:r w:rsidR="0001100D" w:rsidRPr="0001100D">
        <w:rPr>
          <w:snapToGrid w:val="0"/>
        </w:rPr>
        <w:t>, which was adopted</w:t>
      </w:r>
      <w:r w:rsidR="0001100D">
        <w:rPr>
          <w:snapToGrid w:val="0"/>
        </w:rPr>
        <w:t>:</w:t>
      </w:r>
    </w:p>
    <w:p w:rsidR="0001100D"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4004">
        <w:rPr>
          <w:snapToGrid w:val="0"/>
          <w:color w:val="auto"/>
        </w:rPr>
        <w:tab/>
        <w:t xml:space="preserve">Amend the bill, as and if amended, Part IA, Section </w:t>
      </w:r>
      <w:bookmarkStart w:id="2" w:name="Part1ASection"/>
      <w:bookmarkEnd w:id="2"/>
      <w:r w:rsidRPr="00E64004">
        <w:rPr>
          <w:snapToGrid w:val="0"/>
          <w:color w:val="auto"/>
        </w:rPr>
        <w:t xml:space="preserve">11, </w:t>
      </w:r>
      <w:bookmarkStart w:id="3" w:name="Part1AAgName"/>
      <w:bookmarkEnd w:id="3"/>
      <w:r w:rsidRPr="00E64004">
        <w:rPr>
          <w:snapToGrid w:val="0"/>
          <w:color w:val="auto"/>
        </w:rPr>
        <w:t xml:space="preserve">COMMISSION ON HIGHER EDUCATION, page </w:t>
      </w:r>
      <w:bookmarkStart w:id="4" w:name="Part1APgNo"/>
      <w:bookmarkEnd w:id="4"/>
      <w:r w:rsidRPr="00E64004">
        <w:rPr>
          <w:snapToGrid w:val="0"/>
          <w:color w:val="auto"/>
        </w:rPr>
        <w:t xml:space="preserve">38, by inserting after line </w:t>
      </w:r>
      <w:bookmarkStart w:id="5" w:name="Part1ALnNO"/>
      <w:bookmarkEnd w:id="5"/>
      <w:r w:rsidR="00F36694">
        <w:rPr>
          <w:snapToGrid w:val="0"/>
          <w:color w:val="auto"/>
        </w:rPr>
        <w:t>14:</w:t>
      </w:r>
      <w:r w:rsidRPr="00E64004">
        <w:rPr>
          <w:snapToGrid w:val="0"/>
          <w:color w:val="auto"/>
        </w:rPr>
        <w:t xml:space="preserve"> </w:t>
      </w:r>
    </w:p>
    <w:p w:rsidR="0001100D" w:rsidRPr="00E64004"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4A297B">
        <w:rPr>
          <w:snapToGrid w:val="0"/>
          <w:color w:val="auto"/>
        </w:rPr>
        <w:tab/>
        <w:t>COLUMN</w:t>
      </w:r>
      <w:r w:rsidRPr="00E64004">
        <w:rPr>
          <w:snapToGrid w:val="0"/>
          <w:color w:val="auto"/>
        </w:rPr>
        <w:t xml:space="preserve"> 7</w:t>
      </w:r>
      <w:r w:rsidR="004A297B">
        <w:rPr>
          <w:snapToGrid w:val="0"/>
          <w:color w:val="auto"/>
        </w:rPr>
        <w:tab/>
        <w:t>COLUMN</w:t>
      </w:r>
      <w:r w:rsidRPr="00E64004">
        <w:rPr>
          <w:snapToGrid w:val="0"/>
          <w:color w:val="auto"/>
        </w:rPr>
        <w:t xml:space="preserve"> 8</w:t>
      </w:r>
    </w:p>
    <w:p w:rsidR="0001100D" w:rsidRPr="00E64004"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6" w:name="Part1AByInserting"/>
      <w:bookmarkEnd w:id="6"/>
      <w:r w:rsidRPr="00E64004">
        <w:rPr>
          <w:snapToGrid w:val="0"/>
          <w:color w:val="auto"/>
        </w:rPr>
        <w:t>/Out-of-State Veteran Supplement</w:t>
      </w:r>
      <w:r w:rsidRPr="00E64004">
        <w:rPr>
          <w:snapToGrid w:val="0"/>
          <w:color w:val="auto"/>
        </w:rPr>
        <w:tab/>
        <w:t>1,500,000</w:t>
      </w:r>
      <w:r w:rsidRPr="00E64004">
        <w:rPr>
          <w:snapToGrid w:val="0"/>
          <w:color w:val="auto"/>
        </w:rPr>
        <w:tab/>
        <w:t>1,500,000/</w:t>
      </w:r>
    </w:p>
    <w:p w:rsidR="0001100D" w:rsidRPr="00E64004"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4004">
        <w:rPr>
          <w:snapToGrid w:val="0"/>
          <w:color w:val="auto"/>
        </w:rPr>
        <w:tab/>
        <w:t xml:space="preserve">Amend the bill further, as and if amended, </w:t>
      </w:r>
      <w:bookmarkStart w:id="7" w:name="WhichPart"/>
      <w:bookmarkEnd w:id="7"/>
      <w:r w:rsidRPr="00E64004">
        <w:rPr>
          <w:snapToGrid w:val="0"/>
          <w:color w:val="auto"/>
        </w:rPr>
        <w:t xml:space="preserve">Part IB, Section </w:t>
      </w:r>
      <w:bookmarkStart w:id="8" w:name="Part1BSection"/>
      <w:bookmarkEnd w:id="8"/>
      <w:r w:rsidRPr="00E64004">
        <w:rPr>
          <w:snapToGrid w:val="0"/>
          <w:color w:val="auto"/>
        </w:rPr>
        <w:t xml:space="preserve">11, </w:t>
      </w:r>
      <w:bookmarkStart w:id="9" w:name="Part1bAgName"/>
      <w:bookmarkEnd w:id="9"/>
      <w:r w:rsidRPr="00E64004">
        <w:rPr>
          <w:snapToGrid w:val="0"/>
          <w:color w:val="auto"/>
        </w:rPr>
        <w:t xml:space="preserve">COMMISSION ON HIGHER EDUCATION, page </w:t>
      </w:r>
      <w:bookmarkStart w:id="10" w:name="Part1BPgNo"/>
      <w:bookmarkEnd w:id="10"/>
      <w:r w:rsidRPr="00E64004">
        <w:rPr>
          <w:snapToGrid w:val="0"/>
          <w:color w:val="auto"/>
        </w:rPr>
        <w:t xml:space="preserve">410, after line </w:t>
      </w:r>
      <w:bookmarkStart w:id="11" w:name="Part1bLnNO"/>
      <w:bookmarkEnd w:id="11"/>
      <w:r w:rsidRPr="00E64004">
        <w:rPr>
          <w:snapToGrid w:val="0"/>
          <w:color w:val="auto"/>
        </w:rPr>
        <w:t>7, by adding an appropriately numbered new proviso to read:</w:t>
      </w:r>
    </w:p>
    <w:p w:rsidR="0001100D" w:rsidRPr="00E64004"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36694">
        <w:rPr>
          <w:snapToGrid w:val="0"/>
        </w:rPr>
        <w:tab/>
      </w:r>
      <w:r w:rsidRPr="00F36694">
        <w:rPr>
          <w:snapToGrid w:val="0"/>
          <w:color w:val="auto"/>
        </w:rPr>
        <w:t>/</w:t>
      </w:r>
      <w:r w:rsidRPr="00F36694">
        <w:rPr>
          <w:snapToGrid w:val="0"/>
          <w:color w:val="auto"/>
        </w:rPr>
        <w:tab/>
      </w:r>
      <w:r w:rsidRPr="00E64004">
        <w:rPr>
          <w:i/>
          <w:snapToGrid w:val="0"/>
          <w:color w:val="auto"/>
          <w:u w:val="single"/>
        </w:rPr>
        <w:t>11.___.</w:t>
      </w:r>
      <w:r w:rsidRPr="00E64004">
        <w:rPr>
          <w:i/>
          <w:snapToGrid w:val="0"/>
          <w:color w:val="auto"/>
          <w:u w:val="single"/>
        </w:rPr>
        <w:tab/>
        <w:t>(CHE: Out-of-State Veteran Supplement) The funds appropriated for the Out-of-State Veteran Supplement must be used to reimburse colleges and universities, including technical colleges, for the cost of H. 3086, which was introduced on December 11, 2012.  Once all these funds have been exhausted, the provisions of H. 3086 no longer apply.  Funding is exhausted when the Commission on Higher Education determines that the appropriated funds are exceeded by the difference of the aggre</w:t>
      </w:r>
      <w:bookmarkStart w:id="12" w:name="temp"/>
      <w:bookmarkEnd w:id="12"/>
      <w:r w:rsidRPr="00E64004">
        <w:rPr>
          <w:i/>
          <w:snapToGrid w:val="0"/>
          <w:color w:val="auto"/>
          <w:u w:val="single"/>
        </w:rPr>
        <w:t>gate out-of-state tuition otherwise owed and the aggregate in-state tuition as allowed by H. 3086.  If H. 3086 is not enacted by July 15, 2014, then the Commission shall remit the appropriation to the State Treasurer for deposit in the general fund.</w:t>
      </w:r>
      <w:bookmarkStart w:id="13" w:name="Firstslash"/>
      <w:bookmarkEnd w:id="13"/>
      <w:r w:rsidR="00F36694">
        <w:rPr>
          <w:snapToGrid w:val="0"/>
          <w:color w:val="auto"/>
        </w:rPr>
        <w:t xml:space="preserve">  </w:t>
      </w:r>
      <w:r w:rsidRPr="00E64004">
        <w:rPr>
          <w:snapToGrid w:val="0"/>
          <w:color w:val="auto"/>
        </w:rPr>
        <w:tab/>
        <w:t>/</w:t>
      </w:r>
    </w:p>
    <w:p w:rsidR="0001100D" w:rsidRPr="00E64004"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4004">
        <w:rPr>
          <w:snapToGrid w:val="0"/>
          <w:color w:val="auto"/>
        </w:rPr>
        <w:tab/>
        <w:t>Renumber sections to conform.</w:t>
      </w:r>
    </w:p>
    <w:p w:rsidR="0001100D"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E64004">
        <w:rPr>
          <w:snapToGrid w:val="0"/>
          <w:color w:val="auto"/>
        </w:rPr>
        <w:tab/>
        <w:t>Amend sections, totals and title to conform.</w:t>
      </w:r>
    </w:p>
    <w:p w:rsidR="0001100D" w:rsidRPr="00E64004" w:rsidRDefault="0001100D" w:rsidP="00B6085F">
      <w:pPr>
        <w:rPr>
          <w:snapToGrid w:val="0"/>
          <w:color w:val="auto"/>
        </w:rPr>
      </w:pPr>
    </w:p>
    <w:p w:rsidR="00866C6A" w:rsidRDefault="00866C6A" w:rsidP="00B6085F">
      <w:pPr>
        <w:suppressAutoHyphens/>
        <w:outlineLvl w:val="0"/>
      </w:pPr>
      <w:r>
        <w:tab/>
        <w:t xml:space="preserve">Senator HUTTO explained the </w:t>
      </w:r>
      <w:r w:rsidR="00F36694">
        <w:t>amendment</w:t>
      </w:r>
      <w:r>
        <w:t>.</w:t>
      </w:r>
    </w:p>
    <w:p w:rsidR="00866C6A" w:rsidRDefault="00866C6A" w:rsidP="00B6085F">
      <w:pPr>
        <w:suppressAutoHyphens/>
        <w:outlineLvl w:val="0"/>
      </w:pPr>
      <w:r>
        <w:tab/>
      </w:r>
    </w:p>
    <w:p w:rsidR="00866C6A" w:rsidRDefault="00866C6A" w:rsidP="00B6085F">
      <w:pPr>
        <w:suppressAutoHyphens/>
        <w:outlineLvl w:val="0"/>
      </w:pPr>
      <w:r>
        <w:tab/>
        <w:t>The amendment was adopted.</w:t>
      </w:r>
    </w:p>
    <w:p w:rsidR="00866C6A" w:rsidRDefault="00866C6A" w:rsidP="00B6085F">
      <w:pPr>
        <w:suppressAutoHyphens/>
        <w:outlineLvl w:val="0"/>
      </w:pPr>
    </w:p>
    <w:p w:rsidR="00DA4FB8" w:rsidRPr="00DA4FB8" w:rsidRDefault="00DA4FB8" w:rsidP="00B6085F">
      <w:pPr>
        <w:suppressAutoHyphens/>
        <w:jc w:val="center"/>
        <w:outlineLvl w:val="0"/>
      </w:pPr>
      <w:r>
        <w:rPr>
          <w:b/>
        </w:rPr>
        <w:t>Motion Adopted</w:t>
      </w:r>
    </w:p>
    <w:p w:rsidR="00DA4FB8" w:rsidRDefault="00DA4FB8" w:rsidP="00B6085F">
      <w:pPr>
        <w:suppressAutoHyphens/>
        <w:outlineLvl w:val="0"/>
      </w:pPr>
      <w:r>
        <w:tab/>
        <w:t>On motion of Senator COLEMAN, with unanimous consent, Senators SHEALY, TURNER and COLEMAN were granted leave to attend a subcommittee meeting and were granted leave to vote from the balcony.</w:t>
      </w:r>
    </w:p>
    <w:p w:rsidR="00AA7A04" w:rsidRDefault="00AA7A04" w:rsidP="00B6085F">
      <w:pPr>
        <w:suppressAutoHyphens/>
        <w:jc w:val="center"/>
        <w:outlineLvl w:val="0"/>
        <w:rPr>
          <w:b/>
        </w:rPr>
      </w:pPr>
    </w:p>
    <w:p w:rsidR="0001100D" w:rsidRPr="0001100D" w:rsidRDefault="0001100D" w:rsidP="00B6085F">
      <w:pPr>
        <w:suppressAutoHyphens/>
        <w:jc w:val="center"/>
        <w:outlineLvl w:val="0"/>
      </w:pPr>
      <w:r>
        <w:rPr>
          <w:b/>
        </w:rPr>
        <w:t>Amendment No. 173A</w:t>
      </w:r>
      <w:r w:rsidR="0036248C">
        <w:rPr>
          <w:b/>
        </w:rPr>
        <w:fldChar w:fldCharType="begin"/>
      </w:r>
      <w:r>
        <w:instrText xml:space="preserve"> XE "Amendment No. 173A" \b </w:instrText>
      </w:r>
      <w:r w:rsidR="0036248C">
        <w:rPr>
          <w:b/>
        </w:rPr>
        <w:fldChar w:fldCharType="end"/>
      </w:r>
    </w:p>
    <w:p w:rsidR="0001100D"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BRIGHT proposed the following amendment (DG LB 2DELROAD)</w:t>
      </w:r>
      <w:r w:rsidR="000D57FE" w:rsidRPr="000D57FE">
        <w:rPr>
          <w:snapToGrid w:val="0"/>
        </w:rPr>
        <w:t>, which was tabled</w:t>
      </w:r>
      <w:r>
        <w:rPr>
          <w:snapToGrid w:val="0"/>
        </w:rPr>
        <w:t>:</w:t>
      </w:r>
    </w:p>
    <w:p w:rsidR="0001100D" w:rsidRPr="00D65458"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65458">
        <w:rPr>
          <w:snapToGrid w:val="0"/>
          <w:color w:val="auto"/>
        </w:rPr>
        <w:tab/>
        <w:t>Amend the bill, as and if amended, Part IB, Section 118, STATEWIDE REVENUE, Proviso 118.16(C), by striking any item added after item (6) and inserting:</w:t>
      </w:r>
    </w:p>
    <w:p w:rsidR="0001100D" w:rsidRPr="00D65458"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D65458">
        <w:rPr>
          <w:snapToGrid w:val="0"/>
          <w:color w:val="auto"/>
        </w:rPr>
        <w:t>/</w:t>
      </w:r>
      <w:r w:rsidRPr="00D65458">
        <w:rPr>
          <w:snapToGrid w:val="0"/>
          <w:color w:val="auto"/>
        </w:rPr>
        <w:tab/>
      </w:r>
      <w:r w:rsidR="003465C5">
        <w:rPr>
          <w:i/>
          <w:snapToGrid w:val="0"/>
          <w:color w:val="auto"/>
          <w:u w:val="single"/>
        </w:rPr>
        <w:t>(7)</w:t>
      </w:r>
      <w:r w:rsidRPr="00D65458">
        <w:rPr>
          <w:i/>
          <w:snapToGrid w:val="0"/>
          <w:color w:val="auto"/>
          <w:u w:val="single"/>
        </w:rPr>
        <w:t>U20 - Coun</w:t>
      </w:r>
      <w:r w:rsidR="003465C5">
        <w:rPr>
          <w:i/>
          <w:snapToGrid w:val="0"/>
          <w:color w:val="auto"/>
          <w:u w:val="single"/>
        </w:rPr>
        <w:t>ty Transportation Funds</w:t>
      </w:r>
      <w:r w:rsidR="003465C5">
        <w:rPr>
          <w:i/>
          <w:snapToGrid w:val="0"/>
          <w:color w:val="auto"/>
          <w:u w:val="single"/>
        </w:rPr>
        <w:tab/>
      </w:r>
      <w:r w:rsidR="003465C5">
        <w:rPr>
          <w:i/>
          <w:snapToGrid w:val="0"/>
          <w:color w:val="auto"/>
          <w:u w:val="single"/>
        </w:rPr>
        <w:tab/>
      </w:r>
      <w:r w:rsidRPr="00D65458">
        <w:rPr>
          <w:i/>
          <w:snapToGrid w:val="0"/>
          <w:color w:val="auto"/>
          <w:u w:val="single"/>
        </w:rPr>
        <w:t>$4,309,153</w:t>
      </w:r>
    </w:p>
    <w:p w:rsidR="0001100D" w:rsidRPr="00D65458"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36694">
        <w:rPr>
          <w:snapToGrid w:val="0"/>
          <w:color w:val="auto"/>
        </w:rPr>
        <w:tab/>
      </w:r>
      <w:r w:rsidRPr="00D65458">
        <w:rPr>
          <w:i/>
          <w:snapToGrid w:val="0"/>
          <w:color w:val="auto"/>
          <w:u w:val="single"/>
        </w:rPr>
        <w:t>(7.1)</w:t>
      </w:r>
      <w:r w:rsidRPr="00D65458">
        <w:rPr>
          <w:i/>
          <w:snapToGrid w:val="0"/>
          <w:color w:val="auto"/>
          <w:u w:val="single"/>
        </w:rPr>
        <w:tab/>
        <w:t>The funds appropriated in item (7) shall be distributed amongst the counties in the same manner as provided in Section 12-28-2740, and must be used for the purposes provided in Section 12-28-2740.</w:t>
      </w:r>
      <w:r w:rsidRPr="00D65458">
        <w:rPr>
          <w:snapToGrid w:val="0"/>
          <w:color w:val="auto"/>
        </w:rPr>
        <w:tab/>
      </w:r>
      <w:r w:rsidRPr="00D65458">
        <w:rPr>
          <w:snapToGrid w:val="0"/>
          <w:color w:val="auto"/>
        </w:rPr>
        <w:tab/>
      </w:r>
      <w:r w:rsidR="000562E4">
        <w:rPr>
          <w:snapToGrid w:val="0"/>
          <w:color w:val="auto"/>
        </w:rPr>
        <w:t xml:space="preserve"> </w:t>
      </w:r>
      <w:r w:rsidRPr="00D65458">
        <w:rPr>
          <w:snapToGrid w:val="0"/>
          <w:color w:val="auto"/>
        </w:rPr>
        <w:t>/</w:t>
      </w:r>
    </w:p>
    <w:p w:rsidR="0001100D" w:rsidRPr="00D65458"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65458">
        <w:rPr>
          <w:snapToGrid w:val="0"/>
          <w:color w:val="auto"/>
        </w:rPr>
        <w:tab/>
        <w:t>Renumber sections to conform.</w:t>
      </w:r>
    </w:p>
    <w:p w:rsidR="0001100D"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D65458">
        <w:rPr>
          <w:snapToGrid w:val="0"/>
          <w:color w:val="auto"/>
        </w:rPr>
        <w:tab/>
        <w:t>Amend sections, totals and title to conform.</w:t>
      </w:r>
    </w:p>
    <w:p w:rsidR="0001100D" w:rsidRPr="00D65458" w:rsidRDefault="0001100D"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1100D" w:rsidRDefault="0001100D" w:rsidP="00B6085F">
      <w:pPr>
        <w:suppressAutoHyphens/>
        <w:outlineLvl w:val="0"/>
      </w:pPr>
      <w:r>
        <w:tab/>
        <w:t>Senator BRIGHT explained the amendment.</w:t>
      </w:r>
    </w:p>
    <w:p w:rsidR="00076746" w:rsidRDefault="00076746" w:rsidP="00B6085F">
      <w:pPr>
        <w:suppressAutoHyphens/>
        <w:outlineLvl w:val="0"/>
      </w:pPr>
      <w:r>
        <w:tab/>
        <w:t>Senator LEATHERMAN spoke on the amendment.</w:t>
      </w:r>
    </w:p>
    <w:p w:rsidR="00076746" w:rsidRDefault="00076746" w:rsidP="00B6085F">
      <w:pPr>
        <w:suppressAutoHyphens/>
        <w:outlineLvl w:val="0"/>
      </w:pPr>
    </w:p>
    <w:p w:rsidR="00076746" w:rsidRDefault="00076746" w:rsidP="00B6085F">
      <w:pPr>
        <w:suppressAutoHyphens/>
        <w:outlineLvl w:val="0"/>
      </w:pPr>
      <w:r>
        <w:tab/>
        <w:t>Senator LEATHERMAN moved to lay the amendment on the table.</w:t>
      </w:r>
    </w:p>
    <w:p w:rsidR="00076746" w:rsidRDefault="00076746" w:rsidP="00B6085F">
      <w:pPr>
        <w:suppressAutoHyphens/>
        <w:outlineLvl w:val="0"/>
      </w:pPr>
    </w:p>
    <w:p w:rsidR="000D57FE" w:rsidRDefault="000D57FE" w:rsidP="00B6085F">
      <w:pPr>
        <w:suppressAutoHyphens/>
        <w:outlineLvl w:val="0"/>
      </w:pPr>
      <w:r>
        <w:tab/>
        <w:t>The "ayes" and "nays" were demanded and taken, resulting as follows:</w:t>
      </w:r>
    </w:p>
    <w:p w:rsidR="000D57FE" w:rsidRPr="000D57FE" w:rsidRDefault="000D57FE" w:rsidP="00B6085F">
      <w:pPr>
        <w:suppressAutoHyphens/>
        <w:jc w:val="center"/>
        <w:outlineLvl w:val="0"/>
        <w:rPr>
          <w:b/>
        </w:rPr>
      </w:pPr>
      <w:r w:rsidRPr="000D57FE">
        <w:rPr>
          <w:b/>
        </w:rPr>
        <w:t>Ayes 30; Nays 10</w:t>
      </w:r>
    </w:p>
    <w:p w:rsidR="000D57FE" w:rsidRDefault="000D57FE" w:rsidP="00B6085F">
      <w:pPr>
        <w:suppressAutoHyphens/>
        <w:outlineLvl w:val="0"/>
      </w:pP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0D57FE">
        <w:rPr>
          <w:b/>
        </w:rPr>
        <w:t>AYES</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Alexander</w:t>
      </w:r>
      <w:r>
        <w:tab/>
      </w:r>
      <w:r w:rsidRPr="000D57FE">
        <w:t>Allen</w:t>
      </w:r>
      <w:r>
        <w:tab/>
      </w:r>
      <w:r w:rsidRPr="000D57FE">
        <w:t>Bennett</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Campbell</w:t>
      </w:r>
      <w:r>
        <w:tab/>
      </w:r>
      <w:r w:rsidRPr="000D57FE">
        <w:t>Campsen</w:t>
      </w:r>
      <w:r>
        <w:tab/>
      </w:r>
      <w:r w:rsidRPr="000D57FE">
        <w:t>Cleary</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Courson</w:t>
      </w:r>
      <w:r>
        <w:tab/>
      </w:r>
      <w:r w:rsidRPr="000D57FE">
        <w:t>Cromer</w:t>
      </w:r>
      <w:r>
        <w:tab/>
      </w:r>
      <w:r w:rsidRPr="000D57FE">
        <w:t>Davis</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Gregory</w:t>
      </w:r>
      <w:r>
        <w:tab/>
      </w:r>
      <w:r w:rsidRPr="000D57FE">
        <w:t>Grooms</w:t>
      </w:r>
      <w:r>
        <w:tab/>
      </w:r>
      <w:r w:rsidRPr="000D57FE">
        <w:t>Hayes</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Jackson</w:t>
      </w:r>
      <w:r>
        <w:tab/>
      </w:r>
      <w:r w:rsidRPr="000D57FE">
        <w:t>Johnson</w:t>
      </w:r>
      <w:r>
        <w:tab/>
      </w:r>
      <w:r w:rsidRPr="000D57FE">
        <w:t>Kimpson</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Leatherman</w:t>
      </w:r>
      <w:r>
        <w:tab/>
      </w:r>
      <w:r w:rsidRPr="000D57FE">
        <w:t>Lourie</w:t>
      </w:r>
      <w:r>
        <w:tab/>
      </w:r>
      <w:r w:rsidRPr="000D57FE">
        <w:t>Malloy</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Matthews</w:t>
      </w:r>
      <w:r>
        <w:tab/>
      </w:r>
      <w:r w:rsidRPr="000D57FE">
        <w:t>McElveen</w:t>
      </w:r>
      <w:r>
        <w:tab/>
      </w:r>
      <w:r w:rsidRPr="000D57FE">
        <w:t>McGill</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Nicholson</w:t>
      </w:r>
      <w:r>
        <w:tab/>
      </w:r>
      <w:r w:rsidRPr="000D57FE">
        <w:t>O'Dell</w:t>
      </w:r>
      <w:r>
        <w:tab/>
      </w:r>
      <w:r w:rsidRPr="000D57FE">
        <w:t>Pinckney</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Rankin</w:t>
      </w:r>
      <w:r>
        <w:tab/>
      </w:r>
      <w:r w:rsidRPr="000D57FE">
        <w:t>Reese</w:t>
      </w:r>
      <w:r>
        <w:tab/>
      </w:r>
      <w:r w:rsidRPr="000D57FE">
        <w:t>Scott</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Setzler</w:t>
      </w:r>
      <w:r>
        <w:tab/>
      </w:r>
      <w:r w:rsidRPr="000D57FE">
        <w:t>Verdin</w:t>
      </w:r>
      <w:r>
        <w:tab/>
      </w:r>
      <w:r w:rsidRPr="000D57FE">
        <w:t>Williams</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0D57FE" w:rsidRP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0D57FE">
        <w:rPr>
          <w:b/>
        </w:rPr>
        <w:t>Total--30</w:t>
      </w:r>
    </w:p>
    <w:p w:rsidR="000D57FE" w:rsidRPr="000D57FE" w:rsidRDefault="000D57FE" w:rsidP="00B6085F">
      <w:pPr>
        <w:suppressAutoHyphens/>
        <w:outlineLvl w:val="0"/>
      </w:pPr>
    </w:p>
    <w:p w:rsidR="000D57FE" w:rsidRDefault="000D57FE" w:rsidP="00F366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0D57FE">
        <w:rPr>
          <w:b/>
        </w:rPr>
        <w:t>NAYS</w:t>
      </w:r>
    </w:p>
    <w:p w:rsidR="000D57FE" w:rsidRDefault="000D57FE" w:rsidP="00F366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Bright</w:t>
      </w:r>
      <w:r>
        <w:tab/>
      </w:r>
      <w:r w:rsidRPr="000D57FE">
        <w:t>Bryant</w:t>
      </w:r>
      <w:r>
        <w:tab/>
      </w:r>
      <w:r w:rsidRPr="000D57FE">
        <w:t>Corbin</w:t>
      </w:r>
    </w:p>
    <w:p w:rsidR="000D57FE" w:rsidRDefault="000D57FE" w:rsidP="00F366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0D57FE">
        <w:t>Fair</w:t>
      </w:r>
      <w:r>
        <w:tab/>
      </w:r>
      <w:r w:rsidRPr="000D57FE">
        <w:rPr>
          <w:i/>
        </w:rPr>
        <w:t>Martin, Larry</w:t>
      </w:r>
      <w:r>
        <w:rPr>
          <w:i/>
        </w:rPr>
        <w:tab/>
      </w:r>
      <w:r w:rsidRPr="000D57FE">
        <w:rPr>
          <w:i/>
        </w:rPr>
        <w:t>Martin, Shane</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Massey</w:t>
      </w:r>
      <w:r>
        <w:tab/>
      </w:r>
      <w:r w:rsidRPr="000D57FE">
        <w:t>Peeler</w:t>
      </w:r>
      <w:r>
        <w:tab/>
      </w:r>
      <w:r w:rsidRPr="000D57FE">
        <w:t>Thurmond</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D57FE">
        <w:t>Young</w:t>
      </w:r>
    </w:p>
    <w:p w:rsid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0D57FE" w:rsidRPr="000D57FE" w:rsidRDefault="000D57FE"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0D57FE">
        <w:rPr>
          <w:b/>
        </w:rPr>
        <w:t>Total--10</w:t>
      </w:r>
    </w:p>
    <w:p w:rsidR="000D57FE" w:rsidRPr="000D57FE" w:rsidRDefault="000D57FE" w:rsidP="00B6085F">
      <w:pPr>
        <w:suppressAutoHyphens/>
        <w:outlineLvl w:val="0"/>
      </w:pPr>
    </w:p>
    <w:p w:rsidR="00076746" w:rsidRDefault="00076746" w:rsidP="00B6085F">
      <w:pPr>
        <w:suppressAutoHyphens/>
        <w:outlineLvl w:val="0"/>
      </w:pPr>
      <w:r>
        <w:tab/>
        <w:t>The amendment was laid on the table.</w:t>
      </w:r>
    </w:p>
    <w:p w:rsidR="00076746" w:rsidRDefault="00076746" w:rsidP="00B6085F">
      <w:pPr>
        <w:suppressAutoHyphens/>
        <w:outlineLvl w:val="0"/>
      </w:pPr>
    </w:p>
    <w:p w:rsidR="000D57FE" w:rsidRPr="000D57FE" w:rsidRDefault="000D57FE" w:rsidP="00B6085F">
      <w:pPr>
        <w:suppressAutoHyphens/>
        <w:jc w:val="center"/>
        <w:outlineLvl w:val="0"/>
      </w:pPr>
      <w:r>
        <w:rPr>
          <w:b/>
        </w:rPr>
        <w:t>Amendment No. 209</w:t>
      </w:r>
      <w:r w:rsidR="0036248C">
        <w:rPr>
          <w:b/>
        </w:rPr>
        <w:fldChar w:fldCharType="begin"/>
      </w:r>
      <w:r>
        <w:instrText xml:space="preserve"> XE "Amendment No. 209" \b </w:instrText>
      </w:r>
      <w:r w:rsidR="0036248C">
        <w:rPr>
          <w:b/>
        </w:rPr>
        <w:fldChar w:fldCharType="end"/>
      </w:r>
    </w:p>
    <w:p w:rsidR="000D57FE" w:rsidRDefault="000D57FE" w:rsidP="00B6085F">
      <w:pPr>
        <w:rPr>
          <w:snapToGrid w:val="0"/>
        </w:rPr>
      </w:pPr>
      <w:r>
        <w:rPr>
          <w:snapToGrid w:val="0"/>
        </w:rPr>
        <w:tab/>
        <w:t>Senator GROOMS proposed the following amendment (DG LKG 1STRESPOND)</w:t>
      </w:r>
      <w:r w:rsidR="00BA4908" w:rsidRPr="00BA4908">
        <w:rPr>
          <w:snapToGrid w:val="0"/>
        </w:rPr>
        <w:t>,</w:t>
      </w:r>
      <w:r w:rsidR="00F36694">
        <w:rPr>
          <w:snapToGrid w:val="0"/>
        </w:rPr>
        <w:t xml:space="preserve"> </w:t>
      </w:r>
      <w:r w:rsidR="00BA4908" w:rsidRPr="00BA4908">
        <w:rPr>
          <w:snapToGrid w:val="0"/>
        </w:rPr>
        <w:t>which was carried over</w:t>
      </w:r>
      <w:r>
        <w:rPr>
          <w:snapToGrid w:val="0"/>
        </w:rPr>
        <w:t>:</w:t>
      </w:r>
    </w:p>
    <w:p w:rsidR="000D57FE" w:rsidRPr="005B13E2" w:rsidRDefault="00F36694" w:rsidP="00B6085F">
      <w:pPr>
        <w:rPr>
          <w:snapToGrid w:val="0"/>
          <w:color w:val="auto"/>
        </w:rPr>
      </w:pPr>
      <w:r>
        <w:rPr>
          <w:snapToGrid w:val="0"/>
          <w:color w:val="auto"/>
        </w:rPr>
        <w:tab/>
      </w:r>
      <w:r w:rsidR="000D57FE" w:rsidRPr="005B13E2">
        <w:rPr>
          <w:snapToGrid w:val="0"/>
          <w:color w:val="auto"/>
        </w:rPr>
        <w:t>Amend the bill further, as and if amended, Part IB, Section 117, GENERAL PROVISIONS, by amending the proviso designated as 117.___(GP:</w:t>
      </w:r>
      <w:r w:rsidR="000D57FE" w:rsidRPr="005B13E2">
        <w:rPr>
          <w:snapToGrid w:val="0"/>
          <w:color w:val="auto"/>
        </w:rPr>
        <w:tab/>
        <w:t>First Responder Services), by striking subsection (A) and inserting:</w:t>
      </w:r>
    </w:p>
    <w:p w:rsidR="000D57FE" w:rsidRPr="005B13E2" w:rsidRDefault="000D57FE" w:rsidP="00B6085F">
      <w:pPr>
        <w:rPr>
          <w:i/>
          <w:snapToGrid w:val="0"/>
          <w:color w:val="auto"/>
        </w:rPr>
      </w:pPr>
      <w:r>
        <w:rPr>
          <w:i/>
          <w:snapToGrid w:val="0"/>
        </w:rPr>
        <w:tab/>
      </w:r>
      <w:r w:rsidRPr="00570771">
        <w:rPr>
          <w:snapToGrid w:val="0"/>
          <w:color w:val="auto"/>
        </w:rPr>
        <w:t>/</w:t>
      </w:r>
      <w:r w:rsidRPr="005B13E2">
        <w:rPr>
          <w:i/>
          <w:snapToGrid w:val="0"/>
          <w:color w:val="auto"/>
        </w:rPr>
        <w:tab/>
      </w:r>
      <w:r w:rsidRPr="005B13E2">
        <w:rPr>
          <w:i/>
          <w:snapToGrid w:val="0"/>
          <w:color w:val="auto"/>
          <w:u w:val="single"/>
        </w:rPr>
        <w:t>(A)</w:t>
      </w:r>
      <w:r w:rsidRPr="005B13E2">
        <w:rPr>
          <w:i/>
          <w:snapToGrid w:val="0"/>
          <w:color w:val="auto"/>
          <w:u w:val="single"/>
        </w:rPr>
        <w:tab/>
        <w:t>A political subdivision of this State may not impose a fee or seek reimbursement for any costs or expenses arising from a motor vehicle accident that may be incurred for services provided by a first responder, including, but not limited to, costs or expenses related to personnel, supplies, motor vehicles, or equipment in response to a motor vehicle accident.  The prohibition contained in this subsection does not apply to a motor vehicle accident with bodily injury when a first responder, employed by the political subdivision, renders treatment.</w:t>
      </w:r>
      <w:r w:rsidRPr="005B13E2">
        <w:rPr>
          <w:i/>
          <w:snapToGrid w:val="0"/>
          <w:color w:val="auto"/>
        </w:rPr>
        <w:tab/>
      </w:r>
      <w:r w:rsidRPr="00570771">
        <w:rPr>
          <w:snapToGrid w:val="0"/>
          <w:color w:val="auto"/>
        </w:rPr>
        <w:t>/</w:t>
      </w:r>
    </w:p>
    <w:p w:rsidR="000D57FE" w:rsidRPr="005B13E2" w:rsidRDefault="000D57FE" w:rsidP="00B6085F">
      <w:pPr>
        <w:rPr>
          <w:snapToGrid w:val="0"/>
          <w:color w:val="auto"/>
        </w:rPr>
      </w:pPr>
      <w:r w:rsidRPr="005B13E2">
        <w:rPr>
          <w:snapToGrid w:val="0"/>
          <w:color w:val="auto"/>
        </w:rPr>
        <w:tab/>
        <w:t>Renumber sections to conform.</w:t>
      </w:r>
    </w:p>
    <w:p w:rsidR="000D57FE" w:rsidRDefault="000D57FE" w:rsidP="00B6085F">
      <w:pPr>
        <w:rPr>
          <w:snapToGrid w:val="0"/>
        </w:rPr>
      </w:pPr>
      <w:r w:rsidRPr="005B13E2">
        <w:rPr>
          <w:snapToGrid w:val="0"/>
          <w:color w:val="auto"/>
        </w:rPr>
        <w:tab/>
        <w:t>Amend sections, totals and title to conform.</w:t>
      </w:r>
    </w:p>
    <w:p w:rsidR="000D57FE" w:rsidRPr="005B13E2" w:rsidRDefault="000D57FE" w:rsidP="00B6085F">
      <w:pPr>
        <w:rPr>
          <w:snapToGrid w:val="0"/>
          <w:color w:val="auto"/>
        </w:rPr>
      </w:pPr>
    </w:p>
    <w:p w:rsidR="000D57FE" w:rsidRDefault="000D57FE" w:rsidP="00B6085F">
      <w:pPr>
        <w:suppressAutoHyphens/>
        <w:outlineLvl w:val="0"/>
      </w:pPr>
      <w:r>
        <w:tab/>
        <w:t>Senator GROOMS explained the amendment.</w:t>
      </w:r>
    </w:p>
    <w:p w:rsidR="00BA4908" w:rsidRDefault="00BA4908" w:rsidP="00B6085F">
      <w:pPr>
        <w:suppressAutoHyphens/>
        <w:outlineLvl w:val="0"/>
      </w:pPr>
      <w:r>
        <w:tab/>
        <w:t>Senator LARRY MARTIN spoke on the amendment.</w:t>
      </w:r>
    </w:p>
    <w:p w:rsidR="00232E08" w:rsidRDefault="00BA4908" w:rsidP="00B6085F">
      <w:pPr>
        <w:suppressAutoHyphens/>
        <w:outlineLvl w:val="0"/>
      </w:pPr>
      <w:r>
        <w:tab/>
      </w:r>
    </w:p>
    <w:p w:rsidR="00BA4908" w:rsidRDefault="00232E08" w:rsidP="00B6085F">
      <w:pPr>
        <w:suppressAutoHyphens/>
        <w:outlineLvl w:val="0"/>
      </w:pPr>
      <w:r>
        <w:tab/>
      </w:r>
      <w:r w:rsidR="00BA4908">
        <w:t>On motion of Senator LARRY MARTIN, the amendment was carried over.</w:t>
      </w:r>
    </w:p>
    <w:p w:rsidR="00076746" w:rsidRDefault="00076746" w:rsidP="00B6085F">
      <w:pPr>
        <w:suppressAutoHyphens/>
        <w:outlineLvl w:val="0"/>
      </w:pPr>
    </w:p>
    <w:p w:rsidR="00BA4908" w:rsidRPr="00BA4908" w:rsidRDefault="00BA4908" w:rsidP="00B6085F">
      <w:pPr>
        <w:suppressAutoHyphens/>
        <w:jc w:val="center"/>
        <w:outlineLvl w:val="0"/>
      </w:pPr>
      <w:r>
        <w:rPr>
          <w:b/>
        </w:rPr>
        <w:t>Motion Adopted</w:t>
      </w:r>
    </w:p>
    <w:p w:rsidR="00BA4908" w:rsidRDefault="00BA4908" w:rsidP="00B6085F">
      <w:pPr>
        <w:suppressAutoHyphens/>
        <w:outlineLvl w:val="0"/>
      </w:pPr>
      <w:r>
        <w:tab/>
      </w:r>
      <w:r w:rsidR="00AA7A04">
        <w:t xml:space="preserve">On motion of </w:t>
      </w:r>
      <w:r>
        <w:t>Senator LARRY MARTIN</w:t>
      </w:r>
      <w:r w:rsidR="00AA7A04">
        <w:t>,</w:t>
      </w:r>
      <w:r>
        <w:t xml:space="preserve"> </w:t>
      </w:r>
      <w:r w:rsidR="00AA7A04">
        <w:t>Amendment No. 70 which was adopted May 8, 2014, was reconsidered.</w:t>
      </w:r>
    </w:p>
    <w:p w:rsidR="00BA4908" w:rsidRDefault="00BA4908" w:rsidP="00B6085F">
      <w:pPr>
        <w:suppressAutoHyphens/>
        <w:outlineLvl w:val="0"/>
      </w:pPr>
    </w:p>
    <w:p w:rsidR="00BA4908" w:rsidRPr="00BA4908" w:rsidRDefault="00BA4908" w:rsidP="00B6085F">
      <w:pPr>
        <w:keepNext/>
        <w:keepLines/>
        <w:suppressAutoHyphens/>
        <w:jc w:val="center"/>
        <w:outlineLvl w:val="0"/>
      </w:pPr>
      <w:r>
        <w:rPr>
          <w:b/>
        </w:rPr>
        <w:t>Point of Order</w:t>
      </w:r>
    </w:p>
    <w:p w:rsidR="00BA4908" w:rsidRDefault="00BA4908" w:rsidP="00B6085F">
      <w:pPr>
        <w:keepNext/>
        <w:keepLines/>
        <w:suppressAutoHyphens/>
        <w:outlineLvl w:val="0"/>
      </w:pPr>
      <w:r>
        <w:tab/>
        <w:t xml:space="preserve">Senator GROOMS raised a Point of Order that the </w:t>
      </w:r>
      <w:r w:rsidR="00AA7A04">
        <w:t>motion to reconsider came too late</w:t>
      </w:r>
      <w:r w:rsidRPr="00AA7A04">
        <w:t>.</w:t>
      </w:r>
    </w:p>
    <w:p w:rsidR="00BA4908" w:rsidRDefault="00BA4908" w:rsidP="00B6085F">
      <w:pPr>
        <w:suppressAutoHyphens/>
        <w:outlineLvl w:val="0"/>
      </w:pPr>
      <w:r>
        <w:tab/>
        <w:t>The PRESIDENT overruled the Point of Order.</w:t>
      </w:r>
    </w:p>
    <w:p w:rsidR="00BA4908" w:rsidRDefault="00BA4908" w:rsidP="00B6085F">
      <w:pPr>
        <w:suppressAutoHyphens/>
        <w:outlineLvl w:val="0"/>
      </w:pPr>
    </w:p>
    <w:p w:rsidR="00354BCE" w:rsidRPr="008130D3" w:rsidRDefault="00354BCE" w:rsidP="00B6085F">
      <w:pPr>
        <w:jc w:val="center"/>
        <w:rPr>
          <w:snapToGrid w:val="0"/>
          <w:color w:val="auto"/>
        </w:rPr>
      </w:pPr>
      <w:r>
        <w:rPr>
          <w:b/>
          <w:snapToGrid w:val="0"/>
          <w:color w:val="auto"/>
        </w:rPr>
        <w:t>Amendment No. 70</w:t>
      </w:r>
      <w:r w:rsidR="0036248C">
        <w:rPr>
          <w:b/>
          <w:snapToGrid w:val="0"/>
          <w:color w:val="auto"/>
        </w:rPr>
        <w:fldChar w:fldCharType="begin"/>
      </w:r>
      <w:r>
        <w:instrText xml:space="preserve"> XE "Amendment No. 70" \b </w:instrText>
      </w:r>
      <w:r w:rsidR="0036248C">
        <w:rPr>
          <w:b/>
          <w:snapToGrid w:val="0"/>
          <w:color w:val="auto"/>
        </w:rPr>
        <w:fldChar w:fldCharType="end"/>
      </w:r>
    </w:p>
    <w:p w:rsidR="00354BCE" w:rsidRDefault="00354BCE" w:rsidP="00B6085F">
      <w:pPr>
        <w:rPr>
          <w:snapToGrid w:val="0"/>
        </w:rPr>
      </w:pPr>
      <w:r>
        <w:rPr>
          <w:snapToGrid w:val="0"/>
        </w:rPr>
        <w:tab/>
        <w:t>Senator GROOMS proposed the following amendment (4701R036.LKG.DOCX)</w:t>
      </w:r>
      <w:r w:rsidR="00B47737" w:rsidRPr="00B47737">
        <w:rPr>
          <w:snapToGrid w:val="0"/>
        </w:rPr>
        <w:t>, which was tabled</w:t>
      </w:r>
      <w:r>
        <w:rPr>
          <w:snapToGrid w:val="0"/>
        </w:rPr>
        <w:t>:</w:t>
      </w:r>
    </w:p>
    <w:p w:rsidR="00354BCE" w:rsidRPr="00902B83" w:rsidRDefault="00354BCE" w:rsidP="00B6085F">
      <w:pPr>
        <w:rPr>
          <w:snapToGrid w:val="0"/>
          <w:color w:val="auto"/>
        </w:rPr>
      </w:pPr>
      <w:r w:rsidRPr="00902B83">
        <w:rPr>
          <w:snapToGrid w:val="0"/>
          <w:color w:val="auto"/>
        </w:rPr>
        <w:tab/>
        <w:t>Amend the bill, as and if amended, Part IB, Section 117, GENERAL PROVISIONS, page 562, after line 3, by adding an appropriately numbered new proviso to read:</w:t>
      </w:r>
    </w:p>
    <w:p w:rsidR="00354BCE" w:rsidRPr="00902B83" w:rsidRDefault="00354BCE" w:rsidP="00B6085F">
      <w:pPr>
        <w:rPr>
          <w:i/>
          <w:snapToGrid w:val="0"/>
          <w:color w:val="auto"/>
          <w:u w:val="single"/>
        </w:rPr>
      </w:pPr>
      <w:r>
        <w:rPr>
          <w:i/>
          <w:snapToGrid w:val="0"/>
        </w:rPr>
        <w:tab/>
      </w:r>
      <w:r w:rsidRPr="00902B83">
        <w:rPr>
          <w:i/>
          <w:snapToGrid w:val="0"/>
          <w:color w:val="auto"/>
        </w:rPr>
        <w:t>/</w:t>
      </w:r>
      <w:r w:rsidRPr="00902B83">
        <w:rPr>
          <w:i/>
          <w:snapToGrid w:val="0"/>
          <w:color w:val="auto"/>
        </w:rPr>
        <w:tab/>
      </w:r>
      <w:r w:rsidRPr="00902B83">
        <w:rPr>
          <w:i/>
          <w:snapToGrid w:val="0"/>
          <w:color w:val="auto"/>
          <w:u w:val="single"/>
        </w:rPr>
        <w:t>117.___</w:t>
      </w:r>
      <w:r w:rsidRPr="00902B83">
        <w:rPr>
          <w:i/>
          <w:snapToGrid w:val="0"/>
          <w:color w:val="auto"/>
          <w:u w:val="single"/>
        </w:rPr>
        <w:tab/>
        <w:t>(GP:</w:t>
      </w:r>
      <w:r w:rsidRPr="00902B83">
        <w:rPr>
          <w:i/>
          <w:snapToGrid w:val="0"/>
          <w:color w:val="auto"/>
          <w:u w:val="single"/>
        </w:rPr>
        <w:tab/>
        <w:t>First Responder Services)</w:t>
      </w:r>
      <w:r w:rsidRPr="00902B83">
        <w:rPr>
          <w:i/>
          <w:snapToGrid w:val="0"/>
          <w:color w:val="auto"/>
          <w:u w:val="single"/>
        </w:rPr>
        <w:tab/>
        <w:t>(A)</w:t>
      </w:r>
      <w:r w:rsidRPr="00902B83">
        <w:rPr>
          <w:i/>
          <w:snapToGrid w:val="0"/>
          <w:color w:val="auto"/>
          <w:u w:val="single"/>
        </w:rPr>
        <w:tab/>
        <w:t>A political subdivision of this State may not impose a fee or seek reimbursement for any costs or expenses arising from a motor vehicle accident that may be incurred for services provided by a first responder, including, but not limited to, costs or expenses related to personnel, supplies, motor vehicles, or equipment in response to a motor vehicle accident.</w:t>
      </w:r>
    </w:p>
    <w:p w:rsidR="00354BCE" w:rsidRPr="00902B83" w:rsidRDefault="00354BCE" w:rsidP="00B6085F">
      <w:pPr>
        <w:rPr>
          <w:i/>
          <w:snapToGrid w:val="0"/>
          <w:color w:val="auto"/>
          <w:u w:val="single"/>
        </w:rPr>
      </w:pPr>
      <w:r w:rsidRPr="00902B83">
        <w:rPr>
          <w:i/>
          <w:snapToGrid w:val="0"/>
          <w:color w:val="auto"/>
        </w:rPr>
        <w:tab/>
      </w:r>
      <w:r w:rsidRPr="00902B83">
        <w:rPr>
          <w:i/>
          <w:snapToGrid w:val="0"/>
          <w:color w:val="auto"/>
          <w:u w:val="single"/>
        </w:rPr>
        <w:t>(B)</w:t>
      </w:r>
      <w:r w:rsidRPr="00902B83">
        <w:rPr>
          <w:i/>
          <w:snapToGrid w:val="0"/>
          <w:color w:val="auto"/>
          <w:u w:val="single"/>
        </w:rPr>
        <w:tab/>
        <w:t>The provisions contained in subsection (A) do not apply to costs or expenses arising from a motor vehicle accident related to containment or clean</w:t>
      </w:r>
      <w:r w:rsidRPr="00902B83">
        <w:rPr>
          <w:i/>
          <w:snapToGrid w:val="0"/>
          <w:color w:val="auto"/>
          <w:u w:val="single"/>
        </w:rPr>
        <w:noBreakHyphen/>
        <w:t>up of hazardous materials that may be incurred for services provided by a first responder or costs or expenses arising from a motor vehicle accident related to ambulance services.</w:t>
      </w:r>
    </w:p>
    <w:p w:rsidR="00354BCE" w:rsidRPr="00902B83" w:rsidRDefault="00354BCE" w:rsidP="00B6085F">
      <w:pPr>
        <w:rPr>
          <w:snapToGrid w:val="0"/>
          <w:color w:val="auto"/>
        </w:rPr>
      </w:pPr>
      <w:r w:rsidRPr="00902B83">
        <w:rPr>
          <w:i/>
          <w:snapToGrid w:val="0"/>
          <w:color w:val="auto"/>
        </w:rPr>
        <w:tab/>
      </w:r>
      <w:r w:rsidRPr="00902B83">
        <w:rPr>
          <w:i/>
          <w:snapToGrid w:val="0"/>
          <w:color w:val="auto"/>
          <w:u w:val="single"/>
        </w:rPr>
        <w:t>(C)</w:t>
      </w:r>
      <w:r w:rsidRPr="00902B83">
        <w:rPr>
          <w:i/>
          <w:snapToGrid w:val="0"/>
          <w:color w:val="auto"/>
          <w:u w:val="single"/>
        </w:rPr>
        <w:tab/>
        <w:t>If a political subdivision imposes a fee or seeks reimbursement as prohibited by this proviso, the Treasurer must withhold their distribution from the local government fund, or any other state funds, in an amount equal to the fee or reimbursement imposed.</w:t>
      </w:r>
      <w:r w:rsidRPr="00902B83">
        <w:rPr>
          <w:i/>
          <w:snapToGrid w:val="0"/>
          <w:color w:val="auto"/>
        </w:rPr>
        <w:tab/>
      </w:r>
      <w:r w:rsidRPr="00902B83">
        <w:rPr>
          <w:i/>
          <w:snapToGrid w:val="0"/>
          <w:color w:val="auto"/>
        </w:rPr>
        <w:tab/>
      </w:r>
      <w:r w:rsidRPr="00902B83">
        <w:rPr>
          <w:snapToGrid w:val="0"/>
          <w:color w:val="auto"/>
        </w:rPr>
        <w:t>/</w:t>
      </w:r>
    </w:p>
    <w:p w:rsidR="00354BCE" w:rsidRPr="00902B83" w:rsidRDefault="00354BCE" w:rsidP="00B6085F">
      <w:pPr>
        <w:rPr>
          <w:snapToGrid w:val="0"/>
          <w:color w:val="auto"/>
        </w:rPr>
      </w:pPr>
      <w:r w:rsidRPr="00902B83">
        <w:rPr>
          <w:snapToGrid w:val="0"/>
          <w:color w:val="auto"/>
        </w:rPr>
        <w:tab/>
        <w:t>Renumber sections to conform.</w:t>
      </w:r>
    </w:p>
    <w:p w:rsidR="00354BCE" w:rsidRDefault="00354BCE" w:rsidP="00B6085F">
      <w:pPr>
        <w:rPr>
          <w:snapToGrid w:val="0"/>
        </w:rPr>
      </w:pPr>
      <w:r w:rsidRPr="00902B83">
        <w:rPr>
          <w:snapToGrid w:val="0"/>
          <w:color w:val="auto"/>
        </w:rPr>
        <w:tab/>
        <w:t>Amend sections, totals and title to conform.</w:t>
      </w:r>
    </w:p>
    <w:p w:rsidR="00BA4908" w:rsidRPr="00BA4908" w:rsidRDefault="00BA4908" w:rsidP="00B6085F">
      <w:pPr>
        <w:suppressAutoHyphens/>
        <w:outlineLvl w:val="0"/>
        <w:rPr>
          <w:color w:val="auto"/>
        </w:rPr>
      </w:pPr>
    </w:p>
    <w:p w:rsidR="00354BCE" w:rsidRPr="00354BCE" w:rsidRDefault="00354BCE" w:rsidP="00B6085F">
      <w:pPr>
        <w:suppressAutoHyphens/>
        <w:jc w:val="center"/>
        <w:outlineLvl w:val="0"/>
      </w:pPr>
      <w:r>
        <w:rPr>
          <w:b/>
        </w:rPr>
        <w:t>Point of Order</w:t>
      </w:r>
    </w:p>
    <w:p w:rsidR="00354BCE" w:rsidRDefault="00354BCE" w:rsidP="00B6085F">
      <w:pPr>
        <w:suppressAutoHyphens/>
        <w:outlineLvl w:val="0"/>
      </w:pPr>
      <w:r>
        <w:tab/>
        <w:t>Senator CORBIN raised a Point of Order under Rule 24A that the amendment was out of order inasmuch as it was not germane to the Bill.</w:t>
      </w:r>
    </w:p>
    <w:p w:rsidR="00354BCE" w:rsidRDefault="00354BCE" w:rsidP="00B6085F">
      <w:pPr>
        <w:suppressAutoHyphens/>
        <w:outlineLvl w:val="0"/>
      </w:pPr>
      <w:r>
        <w:tab/>
        <w:t xml:space="preserve">Senator SETZLER </w:t>
      </w:r>
      <w:r w:rsidR="00601FC9">
        <w:t>raised a Point of Order that the Point of Order raised by Senator CORBIN came too late in that the amendment was previously adopted</w:t>
      </w:r>
      <w:r>
        <w:t>.</w:t>
      </w:r>
    </w:p>
    <w:p w:rsidR="00354BCE" w:rsidRDefault="00354BCE" w:rsidP="00B6085F">
      <w:pPr>
        <w:suppressAutoHyphens/>
        <w:outlineLvl w:val="0"/>
      </w:pPr>
      <w:r>
        <w:tab/>
        <w:t>Senator LARRY MARTIN spoke on the Point of Order.</w:t>
      </w:r>
    </w:p>
    <w:p w:rsidR="00354BCE" w:rsidRDefault="00354BCE" w:rsidP="00B6085F">
      <w:pPr>
        <w:suppressAutoHyphens/>
        <w:outlineLvl w:val="0"/>
      </w:pPr>
    </w:p>
    <w:p w:rsidR="00354BCE" w:rsidRDefault="00354BCE" w:rsidP="00B6085F">
      <w:pPr>
        <w:suppressAutoHyphens/>
        <w:outlineLvl w:val="0"/>
      </w:pPr>
      <w:r>
        <w:tab/>
        <w:t>The PRESIDENT sustained the Point of Order</w:t>
      </w:r>
      <w:r w:rsidR="00601FC9">
        <w:t xml:space="preserve"> raised by Senator SETZLER</w:t>
      </w:r>
      <w:r>
        <w:t>.</w:t>
      </w:r>
    </w:p>
    <w:p w:rsidR="00BA4908" w:rsidRDefault="00BA4908" w:rsidP="00B6085F">
      <w:pPr>
        <w:suppressAutoHyphens/>
        <w:outlineLvl w:val="0"/>
      </w:pPr>
    </w:p>
    <w:p w:rsidR="00354BCE" w:rsidRDefault="00354BCE" w:rsidP="00B6085F">
      <w:pPr>
        <w:suppressAutoHyphens/>
        <w:outlineLvl w:val="0"/>
      </w:pPr>
      <w:r>
        <w:tab/>
        <w:t>Senator GROOMS spoke on the amendment.</w:t>
      </w:r>
    </w:p>
    <w:p w:rsidR="00570771" w:rsidRDefault="00570771" w:rsidP="00B6085F">
      <w:pPr>
        <w:suppressAutoHyphens/>
        <w:outlineLvl w:val="0"/>
      </w:pPr>
    </w:p>
    <w:p w:rsidR="00B47737" w:rsidRDefault="00B47737" w:rsidP="00B6085F">
      <w:pPr>
        <w:suppressAutoHyphens/>
        <w:outlineLvl w:val="0"/>
      </w:pPr>
      <w:r>
        <w:tab/>
        <w:t>Senator MALLOY moved to lay the amendment on the table.</w:t>
      </w:r>
    </w:p>
    <w:p w:rsidR="00B47737" w:rsidRDefault="00B47737" w:rsidP="00B6085F">
      <w:pPr>
        <w:suppressAutoHyphens/>
        <w:outlineLvl w:val="0"/>
      </w:pPr>
    </w:p>
    <w:p w:rsidR="00B47737" w:rsidRDefault="00B47737" w:rsidP="00B6085F">
      <w:pPr>
        <w:suppressAutoHyphens/>
        <w:outlineLvl w:val="0"/>
      </w:pPr>
      <w:r>
        <w:tab/>
        <w:t>The amendment was laid on the table.</w:t>
      </w:r>
    </w:p>
    <w:p w:rsidR="004D5751" w:rsidRDefault="004D5751" w:rsidP="00B6085F">
      <w:pPr>
        <w:suppressAutoHyphens/>
        <w:outlineLvl w:val="0"/>
      </w:pPr>
    </w:p>
    <w:p w:rsidR="00B47737" w:rsidRPr="009C1BDF" w:rsidRDefault="00B47737" w:rsidP="00B6085F">
      <w:pPr>
        <w:jc w:val="center"/>
        <w:rPr>
          <w:snapToGrid w:val="0"/>
          <w:color w:val="auto"/>
        </w:rPr>
      </w:pPr>
      <w:r>
        <w:rPr>
          <w:b/>
          <w:snapToGrid w:val="0"/>
          <w:color w:val="auto"/>
        </w:rPr>
        <w:t>Amendment No. 39</w:t>
      </w:r>
      <w:r w:rsidR="0036248C">
        <w:rPr>
          <w:b/>
          <w:snapToGrid w:val="0"/>
          <w:color w:val="auto"/>
        </w:rPr>
        <w:fldChar w:fldCharType="begin"/>
      </w:r>
      <w:r>
        <w:instrText xml:space="preserve"> XE "Amendment No. 39" \b </w:instrText>
      </w:r>
      <w:r w:rsidR="0036248C">
        <w:rPr>
          <w:b/>
          <w:snapToGrid w:val="0"/>
          <w:color w:val="auto"/>
        </w:rPr>
        <w:fldChar w:fldCharType="end"/>
      </w:r>
    </w:p>
    <w:p w:rsidR="00B47737" w:rsidRDefault="00B47737" w:rsidP="00B6085F">
      <w:pPr>
        <w:rPr>
          <w:snapToGrid w:val="0"/>
        </w:rPr>
      </w:pPr>
      <w:r>
        <w:rPr>
          <w:snapToGrid w:val="0"/>
        </w:rPr>
        <w:tab/>
        <w:t>Senators GROOMS, CAMPBELL, CAMPSEN, THURMOND, KIMPSON, BENNETT, MATTHEWS, M</w:t>
      </w:r>
      <w:r w:rsidR="00D73BB3">
        <w:rPr>
          <w:snapToGrid w:val="0"/>
        </w:rPr>
        <w:t>c</w:t>
      </w:r>
      <w:r>
        <w:rPr>
          <w:snapToGrid w:val="0"/>
        </w:rPr>
        <w:t>GILL, CLEARY and PINCKNEY proposed the following amendment (DAD NR AEROSPACE 5M)</w:t>
      </w:r>
      <w:r w:rsidRPr="00B47737">
        <w:rPr>
          <w:snapToGrid w:val="0"/>
        </w:rPr>
        <w:t>, which was adopted</w:t>
      </w:r>
      <w:r>
        <w:rPr>
          <w:snapToGrid w:val="0"/>
        </w:rPr>
        <w:t>:</w:t>
      </w:r>
    </w:p>
    <w:p w:rsidR="00B47737" w:rsidRPr="00D01CCE" w:rsidRDefault="00B47737" w:rsidP="00B6085F">
      <w:pPr>
        <w:rPr>
          <w:snapToGrid w:val="0"/>
          <w:color w:val="auto"/>
        </w:rPr>
      </w:pPr>
      <w:r w:rsidRPr="00D01CCE">
        <w:rPr>
          <w:snapToGrid w:val="0"/>
          <w:color w:val="auto"/>
        </w:rPr>
        <w:tab/>
        <w:t>Amend the bill, as and if amended, Part IB, Section 118, STATEWIDE REVENUE, page 579, proviso 118.16, after line 19, by inserting an appropriately numbered subitem to read:</w:t>
      </w:r>
    </w:p>
    <w:p w:rsidR="00B47737" w:rsidRPr="00D01CCE" w:rsidRDefault="00B47737" w:rsidP="00B6085F">
      <w:pPr>
        <w:rPr>
          <w:i/>
          <w:snapToGrid w:val="0"/>
          <w:color w:val="auto"/>
          <w:u w:val="single"/>
        </w:rPr>
      </w:pPr>
      <w:r>
        <w:rPr>
          <w:snapToGrid w:val="0"/>
        </w:rPr>
        <w:tab/>
      </w:r>
      <w:r w:rsidRPr="00D01CCE">
        <w:rPr>
          <w:snapToGrid w:val="0"/>
          <w:color w:val="auto"/>
        </w:rPr>
        <w:t xml:space="preserve">/ </w:t>
      </w:r>
      <w:r w:rsidRPr="00D01CCE">
        <w:rPr>
          <w:i/>
          <w:snapToGrid w:val="0"/>
          <w:color w:val="auto"/>
          <w:u w:val="single"/>
        </w:rPr>
        <w:t>(  )  H59- State Board for Technical and Comprehensive Education</w:t>
      </w:r>
    </w:p>
    <w:p w:rsidR="00B47737" w:rsidRPr="00D01CCE" w:rsidRDefault="00B47737" w:rsidP="00B6085F">
      <w:pPr>
        <w:rPr>
          <w:snapToGrid w:val="0"/>
          <w:color w:val="auto"/>
        </w:rPr>
      </w:pPr>
      <w:r w:rsidRPr="00D01CCE">
        <w:rPr>
          <w:snapToGrid w:val="0"/>
          <w:color w:val="auto"/>
        </w:rPr>
        <w:tab/>
      </w:r>
      <w:r w:rsidRPr="00D01CCE">
        <w:rPr>
          <w:i/>
          <w:snapToGrid w:val="0"/>
          <w:color w:val="auto"/>
          <w:u w:val="single"/>
        </w:rPr>
        <w:t>Trident Technical College - Aerospace</w:t>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r>
      <w:r w:rsidRPr="00D01CCE">
        <w:rPr>
          <w:i/>
          <w:snapToGrid w:val="0"/>
          <w:color w:val="auto"/>
          <w:u w:val="single"/>
        </w:rPr>
        <w:tab/>
        <w:t>$5,000,000;</w:t>
      </w:r>
      <w:r w:rsidRPr="00D01CCE">
        <w:rPr>
          <w:snapToGrid w:val="0"/>
          <w:color w:val="auto"/>
        </w:rPr>
        <w:t xml:space="preserve">   /</w:t>
      </w:r>
    </w:p>
    <w:p w:rsidR="00B47737" w:rsidRPr="00D01CCE" w:rsidRDefault="00B47737" w:rsidP="00B6085F">
      <w:pPr>
        <w:rPr>
          <w:snapToGrid w:val="0"/>
          <w:color w:val="auto"/>
        </w:rPr>
      </w:pPr>
      <w:r w:rsidRPr="00D01CCE">
        <w:rPr>
          <w:snapToGrid w:val="0"/>
          <w:color w:val="auto"/>
        </w:rPr>
        <w:tab/>
        <w:t>Renumber sections to conform.</w:t>
      </w:r>
    </w:p>
    <w:p w:rsidR="00B47737" w:rsidRDefault="00B47737" w:rsidP="00B6085F">
      <w:pPr>
        <w:rPr>
          <w:snapToGrid w:val="0"/>
        </w:rPr>
      </w:pPr>
      <w:r w:rsidRPr="00D01CCE">
        <w:rPr>
          <w:snapToGrid w:val="0"/>
          <w:color w:val="auto"/>
        </w:rPr>
        <w:tab/>
        <w:t>Amend sections, totals and title to conform.</w:t>
      </w:r>
    </w:p>
    <w:p w:rsidR="00354BCE" w:rsidRDefault="00354BCE" w:rsidP="00B6085F">
      <w:pPr>
        <w:suppressAutoHyphens/>
        <w:outlineLvl w:val="0"/>
      </w:pPr>
    </w:p>
    <w:p w:rsidR="00A10188" w:rsidRDefault="00A10188" w:rsidP="00B6085F">
      <w:pPr>
        <w:suppressAutoHyphens/>
        <w:outlineLvl w:val="0"/>
      </w:pPr>
      <w:r>
        <w:tab/>
        <w:t>Senator GROOMS explained the amendment.</w:t>
      </w:r>
    </w:p>
    <w:p w:rsidR="00A10188" w:rsidRDefault="00A10188" w:rsidP="00B6085F">
      <w:pPr>
        <w:suppressAutoHyphens/>
        <w:outlineLvl w:val="0"/>
      </w:pPr>
    </w:p>
    <w:p w:rsidR="00A10188" w:rsidRDefault="00A10188" w:rsidP="00B6085F">
      <w:pPr>
        <w:suppressAutoHyphens/>
        <w:outlineLvl w:val="0"/>
      </w:pPr>
      <w:r>
        <w:tab/>
        <w:t>The amendment was adopted.</w:t>
      </w:r>
    </w:p>
    <w:p w:rsidR="00A10188" w:rsidRDefault="00A10188" w:rsidP="00B6085F">
      <w:pPr>
        <w:suppressAutoHyphens/>
        <w:outlineLvl w:val="0"/>
      </w:pPr>
    </w:p>
    <w:p w:rsidR="00232E08" w:rsidRPr="002B7A59" w:rsidRDefault="00232E08" w:rsidP="00B6085F">
      <w:pPr>
        <w:suppressAutoHyphens/>
        <w:jc w:val="center"/>
        <w:outlineLvl w:val="0"/>
      </w:pPr>
      <w:r>
        <w:rPr>
          <w:b/>
        </w:rPr>
        <w:t>Recorded Vote</w:t>
      </w:r>
    </w:p>
    <w:p w:rsidR="00232E08" w:rsidRDefault="00232E08" w:rsidP="00B6085F">
      <w:pPr>
        <w:suppressAutoHyphens/>
        <w:outlineLvl w:val="0"/>
      </w:pPr>
      <w:r>
        <w:tab/>
        <w:t>Senators BRYANT, SHANE MARTIN and MASSEY desired to be recorded as voting against the adoption of the amendment.</w:t>
      </w:r>
    </w:p>
    <w:p w:rsidR="00232E08" w:rsidRDefault="00232E08" w:rsidP="00B6085F">
      <w:pPr>
        <w:suppressAutoHyphens/>
        <w:outlineLvl w:val="0"/>
      </w:pPr>
    </w:p>
    <w:p w:rsidR="00A10188" w:rsidRPr="006A3461" w:rsidRDefault="00A10188" w:rsidP="00B6085F">
      <w:pPr>
        <w:jc w:val="center"/>
        <w:rPr>
          <w:snapToGrid w:val="0"/>
          <w:color w:val="auto"/>
        </w:rPr>
      </w:pPr>
      <w:r>
        <w:rPr>
          <w:b/>
          <w:snapToGrid w:val="0"/>
          <w:color w:val="auto"/>
        </w:rPr>
        <w:t>Amendment No. 41</w:t>
      </w:r>
      <w:r w:rsidR="0036248C">
        <w:rPr>
          <w:b/>
          <w:snapToGrid w:val="0"/>
          <w:color w:val="auto"/>
        </w:rPr>
        <w:fldChar w:fldCharType="begin"/>
      </w:r>
      <w:r>
        <w:instrText xml:space="preserve"> XE "Amendment No. 41" \b </w:instrText>
      </w:r>
      <w:r w:rsidR="0036248C">
        <w:rPr>
          <w:b/>
          <w:snapToGrid w:val="0"/>
          <w:color w:val="auto"/>
        </w:rPr>
        <w:fldChar w:fldCharType="end"/>
      </w:r>
    </w:p>
    <w:p w:rsidR="00A10188" w:rsidRDefault="00A10188" w:rsidP="00B6085F">
      <w:pPr>
        <w:rPr>
          <w:snapToGrid w:val="0"/>
        </w:rPr>
      </w:pPr>
      <w:r>
        <w:rPr>
          <w:snapToGrid w:val="0"/>
        </w:rPr>
        <w:tab/>
        <w:t>Senator LOURIE proposed the following amendment (DAD NR BLACKEXPOS 150K)</w:t>
      </w:r>
      <w:r w:rsidRPr="00A10188">
        <w:rPr>
          <w:snapToGrid w:val="0"/>
        </w:rPr>
        <w:t>, which was adopted</w:t>
      </w:r>
      <w:r>
        <w:rPr>
          <w:snapToGrid w:val="0"/>
        </w:rPr>
        <w:t>:</w:t>
      </w:r>
    </w:p>
    <w:p w:rsidR="00A10188" w:rsidRPr="00675F0C" w:rsidRDefault="00A10188" w:rsidP="00B6085F">
      <w:pPr>
        <w:rPr>
          <w:snapToGrid w:val="0"/>
          <w:color w:val="auto"/>
        </w:rPr>
      </w:pPr>
      <w:r w:rsidRPr="00675F0C">
        <w:rPr>
          <w:snapToGrid w:val="0"/>
          <w:color w:val="auto"/>
        </w:rPr>
        <w:tab/>
        <w:t>Amend the bill, as and if amended, Part IB, Section 118, STATEWIDE REVENUE, page 579, proviso 118.16, after line 19, by inserting an appropriately numbered subitem to read:</w:t>
      </w:r>
    </w:p>
    <w:p w:rsidR="00A10188" w:rsidRPr="00675F0C" w:rsidRDefault="00A10188" w:rsidP="00B6085F">
      <w:pPr>
        <w:rPr>
          <w:snapToGrid w:val="0"/>
          <w:color w:val="auto"/>
        </w:rPr>
      </w:pPr>
      <w:r>
        <w:rPr>
          <w:snapToGrid w:val="0"/>
        </w:rPr>
        <w:tab/>
      </w:r>
      <w:r w:rsidRPr="00675F0C">
        <w:rPr>
          <w:snapToGrid w:val="0"/>
          <w:color w:val="auto"/>
        </w:rPr>
        <w:t xml:space="preserve">/  </w:t>
      </w:r>
      <w:r w:rsidRPr="00675F0C">
        <w:rPr>
          <w:i/>
          <w:snapToGrid w:val="0"/>
          <w:color w:val="auto"/>
          <w:u w:val="single"/>
        </w:rPr>
        <w:t>(  )  P28 - Department of Parks, Recreation and Tourism</w:t>
      </w:r>
    </w:p>
    <w:p w:rsidR="00A10188" w:rsidRPr="00675F0C" w:rsidRDefault="00A10188" w:rsidP="00B6085F">
      <w:pPr>
        <w:rPr>
          <w:snapToGrid w:val="0"/>
          <w:color w:val="auto"/>
        </w:rPr>
      </w:pPr>
      <w:r w:rsidRPr="00675F0C">
        <w:rPr>
          <w:snapToGrid w:val="0"/>
          <w:color w:val="auto"/>
        </w:rPr>
        <w:tab/>
      </w:r>
      <w:r w:rsidRPr="00675F0C">
        <w:rPr>
          <w:snapToGrid w:val="0"/>
          <w:color w:val="auto"/>
        </w:rPr>
        <w:tab/>
      </w:r>
      <w:r w:rsidRPr="00675F0C">
        <w:rPr>
          <w:snapToGrid w:val="0"/>
          <w:color w:val="auto"/>
        </w:rPr>
        <w:tab/>
      </w:r>
      <w:r w:rsidRPr="00675F0C">
        <w:rPr>
          <w:i/>
          <w:snapToGrid w:val="0"/>
          <w:color w:val="auto"/>
          <w:u w:val="single"/>
        </w:rPr>
        <w:t>Black Expos</w:t>
      </w:r>
      <w:r w:rsidRPr="00675F0C">
        <w:rPr>
          <w:i/>
          <w:snapToGrid w:val="0"/>
          <w:color w:val="auto"/>
          <w:u w:val="single"/>
        </w:rPr>
        <w:tab/>
      </w:r>
      <w:r w:rsidRPr="00675F0C">
        <w:rPr>
          <w:i/>
          <w:snapToGrid w:val="0"/>
          <w:color w:val="auto"/>
          <w:u w:val="single"/>
        </w:rPr>
        <w:tab/>
      </w:r>
      <w:r w:rsidRPr="00675F0C">
        <w:rPr>
          <w:i/>
          <w:snapToGrid w:val="0"/>
          <w:color w:val="auto"/>
          <w:u w:val="single"/>
        </w:rPr>
        <w:tab/>
        <w:t>$150,000;</w:t>
      </w:r>
      <w:r w:rsidRPr="00675F0C">
        <w:rPr>
          <w:snapToGrid w:val="0"/>
          <w:color w:val="auto"/>
        </w:rPr>
        <w:t xml:space="preserve"> </w:t>
      </w:r>
    </w:p>
    <w:p w:rsidR="00A10188" w:rsidRPr="00675F0C" w:rsidRDefault="00A10188" w:rsidP="00B6085F">
      <w:pPr>
        <w:rPr>
          <w:snapToGrid w:val="0"/>
          <w:color w:val="auto"/>
        </w:rPr>
      </w:pPr>
      <w:r>
        <w:rPr>
          <w:snapToGrid w:val="0"/>
        </w:rPr>
        <w:tab/>
      </w:r>
      <w:r w:rsidRPr="00675F0C">
        <w:rPr>
          <w:snapToGrid w:val="0"/>
          <w:color w:val="auto"/>
        </w:rPr>
        <w:t xml:space="preserve">  </w:t>
      </w:r>
      <w:r w:rsidRPr="00675F0C">
        <w:rPr>
          <w:i/>
          <w:snapToGrid w:val="0"/>
          <w:color w:val="auto"/>
          <w:u w:val="single"/>
        </w:rPr>
        <w:t>(  )  Of the funds appropriated above in subitem (  ), the Department of Parks, Recreation and Tourism shall distribute the funds to the Black Expo, which shall allocate the funds equally between the Columbia, Charleston, and Upstate Expos.  The funds shall be used specifically for marketing and promotion of the Expos.</w:t>
      </w:r>
      <w:r w:rsidRPr="00675F0C">
        <w:rPr>
          <w:snapToGrid w:val="0"/>
          <w:color w:val="auto"/>
        </w:rPr>
        <w:t xml:space="preserve">  /</w:t>
      </w:r>
    </w:p>
    <w:p w:rsidR="00A10188" w:rsidRPr="00675F0C" w:rsidRDefault="00A10188" w:rsidP="00570771">
      <w:pPr>
        <w:keepNext/>
        <w:rPr>
          <w:snapToGrid w:val="0"/>
          <w:color w:val="auto"/>
        </w:rPr>
      </w:pPr>
      <w:r w:rsidRPr="00675F0C">
        <w:rPr>
          <w:snapToGrid w:val="0"/>
          <w:color w:val="auto"/>
        </w:rPr>
        <w:tab/>
        <w:t>Renumber sections to conform.</w:t>
      </w:r>
    </w:p>
    <w:p w:rsidR="00A10188" w:rsidRDefault="00A10188" w:rsidP="00570771">
      <w:pPr>
        <w:keepNext/>
        <w:rPr>
          <w:snapToGrid w:val="0"/>
        </w:rPr>
      </w:pPr>
      <w:r w:rsidRPr="00675F0C">
        <w:rPr>
          <w:snapToGrid w:val="0"/>
          <w:color w:val="auto"/>
        </w:rPr>
        <w:tab/>
        <w:t>Amend sections, totals and title to conform.</w:t>
      </w:r>
    </w:p>
    <w:p w:rsidR="00A10188" w:rsidRDefault="00A10188" w:rsidP="00B6085F">
      <w:pPr>
        <w:suppressAutoHyphens/>
        <w:outlineLvl w:val="0"/>
      </w:pPr>
    </w:p>
    <w:p w:rsidR="00A10188" w:rsidRDefault="00A10188" w:rsidP="00B6085F">
      <w:pPr>
        <w:suppressAutoHyphens/>
        <w:outlineLvl w:val="0"/>
      </w:pPr>
      <w:r>
        <w:tab/>
        <w:t>Senator LOURIE explained the amendment.</w:t>
      </w:r>
    </w:p>
    <w:p w:rsidR="00A10188" w:rsidRDefault="00A10188" w:rsidP="00B6085F">
      <w:pPr>
        <w:suppressAutoHyphens/>
        <w:outlineLvl w:val="0"/>
      </w:pPr>
    </w:p>
    <w:p w:rsidR="00A10188" w:rsidRDefault="00A10188" w:rsidP="00B6085F">
      <w:pPr>
        <w:suppressAutoHyphens/>
        <w:outlineLvl w:val="0"/>
      </w:pPr>
      <w:r>
        <w:tab/>
        <w:t>The amendment was adopted.</w:t>
      </w:r>
    </w:p>
    <w:p w:rsidR="00FA08DE" w:rsidRDefault="00FA08DE" w:rsidP="00B6085F">
      <w:pPr>
        <w:suppressAutoHyphens/>
        <w:outlineLvl w:val="0"/>
      </w:pPr>
    </w:p>
    <w:p w:rsidR="00232E08" w:rsidRPr="002B7A59" w:rsidRDefault="00232E08" w:rsidP="00B6085F">
      <w:pPr>
        <w:suppressAutoHyphens/>
        <w:jc w:val="center"/>
        <w:outlineLvl w:val="0"/>
      </w:pPr>
      <w:r>
        <w:rPr>
          <w:b/>
        </w:rPr>
        <w:t>Recorded Vote</w:t>
      </w:r>
    </w:p>
    <w:p w:rsidR="00232E08" w:rsidRDefault="00232E08" w:rsidP="00B6085F">
      <w:pPr>
        <w:suppressAutoHyphens/>
        <w:outlineLvl w:val="0"/>
      </w:pPr>
      <w:r>
        <w:tab/>
        <w:t>Senators BRYANT, SHANE MARTIN and MASSEY desired to be recorded as voting against the adoption of the amendment.</w:t>
      </w:r>
    </w:p>
    <w:p w:rsidR="00232E08" w:rsidRDefault="00232E08" w:rsidP="00B6085F">
      <w:pPr>
        <w:suppressAutoHyphens/>
        <w:outlineLvl w:val="0"/>
      </w:pPr>
    </w:p>
    <w:p w:rsidR="00A10188" w:rsidRPr="00157639" w:rsidRDefault="00A10188" w:rsidP="00B6085F">
      <w:pPr>
        <w:jc w:val="center"/>
        <w:rPr>
          <w:snapToGrid w:val="0"/>
          <w:color w:val="auto"/>
        </w:rPr>
      </w:pPr>
      <w:r>
        <w:rPr>
          <w:b/>
          <w:snapToGrid w:val="0"/>
          <w:color w:val="auto"/>
        </w:rPr>
        <w:t>Amendment No. 43</w:t>
      </w:r>
      <w:r w:rsidR="0036248C">
        <w:rPr>
          <w:b/>
          <w:snapToGrid w:val="0"/>
          <w:color w:val="auto"/>
        </w:rPr>
        <w:fldChar w:fldCharType="begin"/>
      </w:r>
      <w:r>
        <w:instrText xml:space="preserve"> XE "Amendment No. 43" \b </w:instrText>
      </w:r>
      <w:r w:rsidR="0036248C">
        <w:rPr>
          <w:b/>
          <w:snapToGrid w:val="0"/>
          <w:color w:val="auto"/>
        </w:rPr>
        <w:fldChar w:fldCharType="end"/>
      </w:r>
    </w:p>
    <w:p w:rsidR="00A10188" w:rsidRDefault="00A10188" w:rsidP="00B6085F">
      <w:pPr>
        <w:rPr>
          <w:snapToGrid w:val="0"/>
        </w:rPr>
      </w:pPr>
      <w:r>
        <w:rPr>
          <w:snapToGrid w:val="0"/>
        </w:rPr>
        <w:tab/>
        <w:t>Senator M</w:t>
      </w:r>
      <w:r w:rsidR="00FB51E9">
        <w:rPr>
          <w:snapToGrid w:val="0"/>
        </w:rPr>
        <w:t>c</w:t>
      </w:r>
      <w:r>
        <w:rPr>
          <w:snapToGrid w:val="0"/>
        </w:rPr>
        <w:t>GILL proposed the following amendment (QH WILLIAMSBURG TECH)</w:t>
      </w:r>
      <w:r w:rsidRPr="00A10188">
        <w:rPr>
          <w:snapToGrid w:val="0"/>
        </w:rPr>
        <w:t>, which was adopted</w:t>
      </w:r>
      <w:r>
        <w:rPr>
          <w:snapToGrid w:val="0"/>
        </w:rPr>
        <w:t>:</w:t>
      </w:r>
    </w:p>
    <w:p w:rsidR="00A10188" w:rsidRPr="005902D1" w:rsidRDefault="00A10188" w:rsidP="00B6085F">
      <w:pPr>
        <w:rPr>
          <w:snapToGrid w:val="0"/>
          <w:color w:val="auto"/>
        </w:rPr>
      </w:pPr>
      <w:r w:rsidRPr="005902D1">
        <w:rPr>
          <w:snapToGrid w:val="0"/>
          <w:color w:val="auto"/>
        </w:rPr>
        <w:tab/>
        <w:t>Amend the bill, as and if amended, Part IB, Section 118, STATEWIDE REVENUE, page 579, proviso 118.16, after line 19, by inserting an appropriately numbered subitem to read:</w:t>
      </w:r>
    </w:p>
    <w:p w:rsidR="00A10188" w:rsidRPr="005902D1" w:rsidRDefault="00A10188" w:rsidP="00B6085F">
      <w:pPr>
        <w:rPr>
          <w:i/>
          <w:snapToGrid w:val="0"/>
          <w:color w:val="auto"/>
          <w:u w:val="single"/>
        </w:rPr>
      </w:pPr>
      <w:r w:rsidRPr="00570771">
        <w:rPr>
          <w:snapToGrid w:val="0"/>
        </w:rPr>
        <w:tab/>
      </w:r>
      <w:r w:rsidRPr="00570771">
        <w:rPr>
          <w:snapToGrid w:val="0"/>
          <w:color w:val="auto"/>
        </w:rPr>
        <w:t xml:space="preserve">/ </w:t>
      </w:r>
      <w:r w:rsidRPr="00570771">
        <w:rPr>
          <w:snapToGrid w:val="0"/>
          <w:color w:val="auto"/>
        </w:rPr>
        <w:tab/>
      </w:r>
      <w:r w:rsidRPr="005902D1">
        <w:rPr>
          <w:i/>
          <w:snapToGrid w:val="0"/>
          <w:color w:val="auto"/>
          <w:u w:val="single"/>
        </w:rPr>
        <w:t>H59 – State Board for Technical and Comprehensive Education</w:t>
      </w:r>
    </w:p>
    <w:p w:rsidR="00D73BB3" w:rsidRDefault="00A10188" w:rsidP="00B6085F">
      <w:pPr>
        <w:rPr>
          <w:snapToGrid w:val="0"/>
          <w:color w:val="auto"/>
        </w:rPr>
      </w:pPr>
      <w:r w:rsidRPr="00570771">
        <w:rPr>
          <w:snapToGrid w:val="0"/>
          <w:color w:val="auto"/>
        </w:rPr>
        <w:tab/>
      </w:r>
      <w:r w:rsidRPr="00570771">
        <w:rPr>
          <w:snapToGrid w:val="0"/>
          <w:color w:val="auto"/>
        </w:rPr>
        <w:tab/>
      </w:r>
      <w:r w:rsidRPr="00570771">
        <w:rPr>
          <w:snapToGrid w:val="0"/>
          <w:color w:val="auto"/>
        </w:rPr>
        <w:tab/>
      </w:r>
      <w:r w:rsidRPr="005902D1">
        <w:rPr>
          <w:i/>
          <w:snapToGrid w:val="0"/>
          <w:color w:val="auto"/>
          <w:u w:val="single"/>
        </w:rPr>
        <w:t>Williamsburg Technical College – Facilities Management</w:t>
      </w:r>
      <w:r w:rsidR="00D73BB3">
        <w:rPr>
          <w:snapToGrid w:val="0"/>
          <w:color w:val="auto"/>
        </w:rPr>
        <w:tab/>
      </w:r>
      <w:r w:rsidR="00D73BB3">
        <w:rPr>
          <w:snapToGrid w:val="0"/>
          <w:color w:val="auto"/>
        </w:rPr>
        <w:tab/>
      </w:r>
    </w:p>
    <w:p w:rsidR="00A10188" w:rsidRPr="005902D1" w:rsidRDefault="00D73BB3" w:rsidP="00B6085F">
      <w:pPr>
        <w:rPr>
          <w:snapToGrid w:val="0"/>
          <w:color w:val="auto"/>
        </w:rPr>
      </w:pPr>
      <w:r>
        <w:rPr>
          <w:snapToGrid w:val="0"/>
          <w:color w:val="auto"/>
        </w:rPr>
        <w:tab/>
      </w:r>
      <w:r>
        <w:rPr>
          <w:snapToGrid w:val="0"/>
          <w:color w:val="auto"/>
        </w:rPr>
        <w:tab/>
      </w:r>
      <w:r>
        <w:rPr>
          <w:snapToGrid w:val="0"/>
          <w:color w:val="auto"/>
        </w:rPr>
        <w:tab/>
      </w:r>
      <w:r>
        <w:rPr>
          <w:snapToGrid w:val="0"/>
          <w:color w:val="auto"/>
        </w:rPr>
        <w:tab/>
      </w:r>
      <w:r w:rsidR="00A10188" w:rsidRPr="005902D1">
        <w:rPr>
          <w:i/>
          <w:snapToGrid w:val="0"/>
          <w:color w:val="auto"/>
          <w:u w:val="single"/>
        </w:rPr>
        <w:t>Building</w:t>
      </w:r>
      <w:r w:rsidR="00A10188" w:rsidRPr="005902D1">
        <w:rPr>
          <w:i/>
          <w:snapToGrid w:val="0"/>
          <w:color w:val="auto"/>
          <w:u w:val="single"/>
        </w:rPr>
        <w:tab/>
      </w:r>
      <w:r w:rsidR="00A10188" w:rsidRPr="005902D1">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A10188" w:rsidRPr="005902D1">
        <w:rPr>
          <w:i/>
          <w:snapToGrid w:val="0"/>
          <w:color w:val="auto"/>
          <w:u w:val="single"/>
        </w:rPr>
        <w:t>$450,000</w:t>
      </w:r>
      <w:r w:rsidR="00A10188" w:rsidRPr="00570771">
        <w:rPr>
          <w:i/>
          <w:snapToGrid w:val="0"/>
          <w:color w:val="auto"/>
        </w:rPr>
        <w:t xml:space="preserve">  </w:t>
      </w:r>
      <w:r w:rsidR="00A10188" w:rsidRPr="00570771">
        <w:rPr>
          <w:snapToGrid w:val="0"/>
          <w:color w:val="auto"/>
        </w:rPr>
        <w:t>/</w:t>
      </w:r>
    </w:p>
    <w:p w:rsidR="00A10188" w:rsidRPr="005902D1" w:rsidRDefault="00A10188" w:rsidP="00B6085F">
      <w:pPr>
        <w:rPr>
          <w:snapToGrid w:val="0"/>
          <w:color w:val="auto"/>
        </w:rPr>
      </w:pPr>
      <w:r w:rsidRPr="005902D1">
        <w:rPr>
          <w:snapToGrid w:val="0"/>
          <w:color w:val="auto"/>
        </w:rPr>
        <w:tab/>
        <w:t>Renumber sections to conform.</w:t>
      </w:r>
    </w:p>
    <w:p w:rsidR="00A10188" w:rsidRDefault="00A10188" w:rsidP="00B6085F">
      <w:pPr>
        <w:rPr>
          <w:snapToGrid w:val="0"/>
        </w:rPr>
      </w:pPr>
      <w:r w:rsidRPr="005902D1">
        <w:rPr>
          <w:snapToGrid w:val="0"/>
          <w:color w:val="auto"/>
        </w:rPr>
        <w:tab/>
        <w:t>Amend sections, totals and title to conform.</w:t>
      </w:r>
    </w:p>
    <w:p w:rsidR="00A10188" w:rsidRDefault="00A10188" w:rsidP="00B6085F">
      <w:pPr>
        <w:suppressAutoHyphens/>
        <w:outlineLvl w:val="0"/>
      </w:pPr>
    </w:p>
    <w:p w:rsidR="00A10188" w:rsidRDefault="00A10188" w:rsidP="00B6085F">
      <w:pPr>
        <w:suppressAutoHyphens/>
        <w:outlineLvl w:val="0"/>
      </w:pPr>
      <w:r>
        <w:tab/>
        <w:t>The amendment was adopted.</w:t>
      </w:r>
    </w:p>
    <w:p w:rsidR="00A10188" w:rsidRDefault="00A10188" w:rsidP="00B6085F">
      <w:pPr>
        <w:suppressAutoHyphens/>
        <w:outlineLvl w:val="0"/>
      </w:pPr>
    </w:p>
    <w:p w:rsidR="00232E08" w:rsidRPr="002B7A59" w:rsidRDefault="00232E08" w:rsidP="00B6085F">
      <w:pPr>
        <w:suppressAutoHyphens/>
        <w:jc w:val="center"/>
        <w:outlineLvl w:val="0"/>
      </w:pPr>
      <w:r>
        <w:rPr>
          <w:b/>
        </w:rPr>
        <w:t>Recorded Vote</w:t>
      </w:r>
    </w:p>
    <w:p w:rsidR="00232E08" w:rsidRDefault="00232E08" w:rsidP="00B6085F">
      <w:pPr>
        <w:suppressAutoHyphens/>
        <w:outlineLvl w:val="0"/>
      </w:pPr>
      <w:r>
        <w:tab/>
        <w:t>Senators BRYANT, SHANE MARTIN and MASSEY desired to be recorded as voting against the adoption of the amendment.</w:t>
      </w:r>
    </w:p>
    <w:p w:rsidR="00232E08" w:rsidRDefault="00232E08" w:rsidP="00B6085F">
      <w:pPr>
        <w:suppressAutoHyphens/>
        <w:outlineLvl w:val="0"/>
      </w:pPr>
    </w:p>
    <w:p w:rsidR="00A10188" w:rsidRPr="00296748" w:rsidRDefault="00A10188" w:rsidP="00B6085F">
      <w:pPr>
        <w:jc w:val="center"/>
        <w:rPr>
          <w:snapToGrid w:val="0"/>
          <w:color w:val="auto"/>
        </w:rPr>
      </w:pPr>
      <w:r>
        <w:rPr>
          <w:b/>
          <w:snapToGrid w:val="0"/>
          <w:color w:val="auto"/>
        </w:rPr>
        <w:t>Amendment No. 44</w:t>
      </w:r>
      <w:r w:rsidR="0036248C">
        <w:rPr>
          <w:b/>
          <w:snapToGrid w:val="0"/>
          <w:color w:val="auto"/>
        </w:rPr>
        <w:fldChar w:fldCharType="begin"/>
      </w:r>
      <w:r>
        <w:instrText xml:space="preserve"> XE "Amendment No. 44" \b </w:instrText>
      </w:r>
      <w:r w:rsidR="0036248C">
        <w:rPr>
          <w:b/>
          <w:snapToGrid w:val="0"/>
          <w:color w:val="auto"/>
        </w:rPr>
        <w:fldChar w:fldCharType="end"/>
      </w:r>
    </w:p>
    <w:p w:rsidR="00A10188" w:rsidRDefault="00A10188" w:rsidP="00B6085F">
      <w:pPr>
        <w:rPr>
          <w:snapToGrid w:val="0"/>
        </w:rPr>
      </w:pPr>
      <w:r>
        <w:rPr>
          <w:snapToGrid w:val="0"/>
        </w:rPr>
        <w:tab/>
        <w:t>Senators CROMER, SHEHEEN, LOURIE and SHEALY proposed the following amendment (DAD NR SCVAN)</w:t>
      </w:r>
      <w:r w:rsidRPr="00A10188">
        <w:rPr>
          <w:snapToGrid w:val="0"/>
        </w:rPr>
        <w:t>, which was adopted</w:t>
      </w:r>
      <w:r>
        <w:rPr>
          <w:snapToGrid w:val="0"/>
        </w:rPr>
        <w:t>:</w:t>
      </w:r>
    </w:p>
    <w:p w:rsidR="00A10188" w:rsidRPr="00785701" w:rsidRDefault="00A10188" w:rsidP="00B6085F">
      <w:pPr>
        <w:rPr>
          <w:snapToGrid w:val="0"/>
          <w:color w:val="auto"/>
        </w:rPr>
      </w:pPr>
      <w:r w:rsidRPr="00785701">
        <w:rPr>
          <w:snapToGrid w:val="0"/>
          <w:color w:val="auto"/>
        </w:rPr>
        <w:tab/>
        <w:t>Amend the bill, as and if amended, Part IB, Section 118, STATEWIDE REVENUE, page 579, proviso 118.16, after line 19, by inserting an appropriately numbered subitem to read:</w:t>
      </w:r>
    </w:p>
    <w:p w:rsidR="00A10188" w:rsidRPr="00785701" w:rsidRDefault="00A10188" w:rsidP="00B6085F">
      <w:pPr>
        <w:rPr>
          <w:snapToGrid w:val="0"/>
          <w:color w:val="auto"/>
        </w:rPr>
      </w:pPr>
      <w:r>
        <w:rPr>
          <w:snapToGrid w:val="0"/>
        </w:rPr>
        <w:tab/>
      </w:r>
      <w:r w:rsidRPr="00785701">
        <w:rPr>
          <w:snapToGrid w:val="0"/>
          <w:color w:val="auto"/>
        </w:rPr>
        <w:t xml:space="preserve">/ </w:t>
      </w:r>
      <w:r w:rsidRPr="00785701">
        <w:rPr>
          <w:i/>
          <w:snapToGrid w:val="0"/>
          <w:color w:val="auto"/>
          <w:u w:val="single"/>
        </w:rPr>
        <w:t>(  )  D17 - Governor’s Office of Executive Policy and Programs</w:t>
      </w:r>
    </w:p>
    <w:p w:rsidR="00A10188" w:rsidRPr="00785701" w:rsidRDefault="00A10188" w:rsidP="00B6085F">
      <w:pPr>
        <w:rPr>
          <w:snapToGrid w:val="0"/>
          <w:color w:val="auto"/>
        </w:rPr>
      </w:pPr>
      <w:r w:rsidRPr="00785701">
        <w:rPr>
          <w:snapToGrid w:val="0"/>
          <w:color w:val="auto"/>
        </w:rPr>
        <w:tab/>
      </w:r>
      <w:r w:rsidRPr="00785701">
        <w:rPr>
          <w:snapToGrid w:val="0"/>
          <w:color w:val="auto"/>
        </w:rPr>
        <w:tab/>
      </w:r>
      <w:r w:rsidRPr="00785701">
        <w:rPr>
          <w:i/>
          <w:snapToGrid w:val="0"/>
          <w:color w:val="auto"/>
          <w:u w:val="single"/>
        </w:rPr>
        <w:t>SC VAN</w:t>
      </w:r>
      <w:r w:rsidRPr="00785701">
        <w:rPr>
          <w:i/>
          <w:snapToGrid w:val="0"/>
          <w:color w:val="auto"/>
          <w:u w:val="single"/>
        </w:rPr>
        <w:tab/>
      </w:r>
      <w:r w:rsidRPr="00785701">
        <w:rPr>
          <w:i/>
          <w:snapToGrid w:val="0"/>
          <w:color w:val="auto"/>
          <w:u w:val="single"/>
        </w:rPr>
        <w:tab/>
      </w:r>
      <w:r w:rsidRPr="00785701">
        <w:rPr>
          <w:i/>
          <w:snapToGrid w:val="0"/>
          <w:color w:val="auto"/>
          <w:u w:val="single"/>
        </w:rPr>
        <w:tab/>
      </w:r>
      <w:r w:rsidRPr="00785701">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Pr="00785701">
        <w:rPr>
          <w:i/>
          <w:snapToGrid w:val="0"/>
          <w:color w:val="auto"/>
          <w:u w:val="single"/>
        </w:rPr>
        <w:t>$97,500;</w:t>
      </w:r>
      <w:r w:rsidRPr="00785701">
        <w:rPr>
          <w:snapToGrid w:val="0"/>
          <w:color w:val="auto"/>
        </w:rPr>
        <w:t xml:space="preserve"> /</w:t>
      </w:r>
    </w:p>
    <w:p w:rsidR="00A10188" w:rsidRPr="00785701" w:rsidRDefault="00A10188" w:rsidP="00B6085F">
      <w:pPr>
        <w:rPr>
          <w:snapToGrid w:val="0"/>
          <w:color w:val="auto"/>
        </w:rPr>
      </w:pPr>
      <w:r w:rsidRPr="00785701">
        <w:rPr>
          <w:snapToGrid w:val="0"/>
          <w:color w:val="auto"/>
        </w:rPr>
        <w:tab/>
        <w:t>Renumber sections to conform.</w:t>
      </w:r>
    </w:p>
    <w:p w:rsidR="00A10188" w:rsidRDefault="00A10188" w:rsidP="00B6085F">
      <w:pPr>
        <w:rPr>
          <w:snapToGrid w:val="0"/>
        </w:rPr>
      </w:pPr>
      <w:r w:rsidRPr="00785701">
        <w:rPr>
          <w:snapToGrid w:val="0"/>
          <w:color w:val="auto"/>
        </w:rPr>
        <w:tab/>
        <w:t>Amend sections, totals and title to conform.</w:t>
      </w:r>
    </w:p>
    <w:p w:rsidR="00A10188" w:rsidRDefault="00A10188" w:rsidP="00B6085F">
      <w:pPr>
        <w:suppressAutoHyphens/>
        <w:outlineLvl w:val="0"/>
      </w:pPr>
    </w:p>
    <w:p w:rsidR="00A10188" w:rsidRDefault="00A10188" w:rsidP="00B6085F">
      <w:pPr>
        <w:suppressAutoHyphens/>
        <w:outlineLvl w:val="0"/>
      </w:pPr>
      <w:r>
        <w:tab/>
        <w:t>The amendment was adopted.</w:t>
      </w:r>
    </w:p>
    <w:p w:rsidR="00232E08" w:rsidRPr="002B7A59" w:rsidRDefault="00232E08" w:rsidP="00B6085F">
      <w:pPr>
        <w:suppressAutoHyphens/>
        <w:jc w:val="center"/>
        <w:outlineLvl w:val="0"/>
      </w:pPr>
      <w:r>
        <w:rPr>
          <w:b/>
        </w:rPr>
        <w:t>Recorded Vote</w:t>
      </w:r>
    </w:p>
    <w:p w:rsidR="00232E08" w:rsidRDefault="00232E08" w:rsidP="00B6085F">
      <w:pPr>
        <w:suppressAutoHyphens/>
        <w:outlineLvl w:val="0"/>
      </w:pPr>
      <w:r>
        <w:tab/>
        <w:t>Senators BRYANT, SHANE MARTIN and MASSEY desired to be recorded as voting against the adoption of the amendment.</w:t>
      </w:r>
    </w:p>
    <w:p w:rsidR="004D5751" w:rsidRDefault="004D5751" w:rsidP="00B6085F">
      <w:pPr>
        <w:suppressAutoHyphens/>
        <w:outlineLvl w:val="0"/>
      </w:pPr>
    </w:p>
    <w:p w:rsidR="00A10188" w:rsidRPr="00F962D9" w:rsidRDefault="00A10188" w:rsidP="00B6085F">
      <w:pPr>
        <w:jc w:val="center"/>
        <w:rPr>
          <w:snapToGrid w:val="0"/>
          <w:color w:val="auto"/>
        </w:rPr>
      </w:pPr>
      <w:r>
        <w:rPr>
          <w:b/>
          <w:snapToGrid w:val="0"/>
          <w:color w:val="auto"/>
        </w:rPr>
        <w:t>Amendment No. 54</w:t>
      </w:r>
      <w:r w:rsidR="0036248C">
        <w:rPr>
          <w:b/>
          <w:snapToGrid w:val="0"/>
          <w:color w:val="auto"/>
        </w:rPr>
        <w:fldChar w:fldCharType="begin"/>
      </w:r>
      <w:r>
        <w:instrText xml:space="preserve"> XE "Amendment No. 54" \b </w:instrText>
      </w:r>
      <w:r w:rsidR="0036248C">
        <w:rPr>
          <w:b/>
          <w:snapToGrid w:val="0"/>
          <w:color w:val="auto"/>
        </w:rPr>
        <w:fldChar w:fldCharType="end"/>
      </w:r>
    </w:p>
    <w:p w:rsidR="00A10188" w:rsidRDefault="00A10188" w:rsidP="00B6085F">
      <w:pPr>
        <w:rPr>
          <w:snapToGrid w:val="0"/>
        </w:rPr>
      </w:pPr>
      <w:r>
        <w:rPr>
          <w:snapToGrid w:val="0"/>
        </w:rPr>
        <w:tab/>
        <w:t>Senators LOURIE, COURSON and CROMER proposed the following amendment (DAD NR ELECTION AUDIT)</w:t>
      </w:r>
      <w:r w:rsidRPr="00A10188">
        <w:rPr>
          <w:snapToGrid w:val="0"/>
        </w:rPr>
        <w:t>, which was adopted</w:t>
      </w:r>
      <w:r>
        <w:rPr>
          <w:snapToGrid w:val="0"/>
        </w:rPr>
        <w:t>:</w:t>
      </w:r>
    </w:p>
    <w:p w:rsidR="00A10188" w:rsidRPr="00D16E0F" w:rsidRDefault="00A10188" w:rsidP="00B6085F">
      <w:pPr>
        <w:rPr>
          <w:snapToGrid w:val="0"/>
          <w:color w:val="auto"/>
        </w:rPr>
      </w:pPr>
      <w:r w:rsidRPr="00D16E0F">
        <w:rPr>
          <w:snapToGrid w:val="0"/>
          <w:color w:val="auto"/>
        </w:rPr>
        <w:tab/>
        <w:t>Amend the bill, as and if amended, Part IB, Section 118, STATEWIDE REVENUE, page 579, proviso 118.16, after line 19, by inserting an appropriately numbered subitem to read:</w:t>
      </w:r>
    </w:p>
    <w:p w:rsidR="00A10188" w:rsidRPr="00D16E0F" w:rsidRDefault="00A10188" w:rsidP="00B6085F">
      <w:pPr>
        <w:rPr>
          <w:i/>
          <w:color w:val="auto"/>
          <w:u w:val="single"/>
        </w:rPr>
      </w:pPr>
      <w:r>
        <w:rPr>
          <w:snapToGrid w:val="0"/>
        </w:rPr>
        <w:tab/>
      </w:r>
      <w:r w:rsidRPr="00D16E0F">
        <w:rPr>
          <w:snapToGrid w:val="0"/>
          <w:color w:val="auto"/>
        </w:rPr>
        <w:t xml:space="preserve">/  </w:t>
      </w:r>
      <w:r w:rsidRPr="00D16E0F">
        <w:rPr>
          <w:i/>
          <w:snapToGrid w:val="0"/>
          <w:color w:val="auto"/>
          <w:u w:val="single"/>
        </w:rPr>
        <w:t xml:space="preserve">(  )  </w:t>
      </w:r>
      <w:r w:rsidRPr="00D16E0F">
        <w:rPr>
          <w:i/>
          <w:color w:val="auto"/>
          <w:u w:val="single"/>
        </w:rPr>
        <w:t>E28 - Election Commission</w:t>
      </w:r>
    </w:p>
    <w:p w:rsidR="00A10188" w:rsidRPr="00D16E0F" w:rsidRDefault="00A10188" w:rsidP="00B6085F">
      <w:pPr>
        <w:rPr>
          <w:i/>
          <w:color w:val="auto"/>
          <w:u w:val="single"/>
        </w:rPr>
      </w:pPr>
      <w:r w:rsidRPr="00D16E0F">
        <w:rPr>
          <w:color w:val="auto"/>
        </w:rPr>
        <w:tab/>
      </w:r>
      <w:r w:rsidRPr="00D16E0F">
        <w:rPr>
          <w:i/>
          <w:color w:val="auto"/>
          <w:u w:val="single"/>
        </w:rPr>
        <w:t>Audit Consultant or Contractor</w:t>
      </w:r>
      <w:r w:rsidRPr="00D16E0F">
        <w:rPr>
          <w:i/>
          <w:color w:val="auto"/>
          <w:u w:val="single"/>
        </w:rPr>
        <w:tab/>
      </w:r>
      <w:r w:rsidRPr="00D16E0F">
        <w:rPr>
          <w:i/>
          <w:color w:val="auto"/>
          <w:u w:val="single"/>
        </w:rPr>
        <w:tab/>
      </w:r>
      <w:r w:rsidRPr="00D16E0F">
        <w:rPr>
          <w:i/>
          <w:color w:val="auto"/>
          <w:u w:val="single"/>
        </w:rPr>
        <w:tab/>
      </w:r>
      <w:r w:rsidR="0065367D">
        <w:rPr>
          <w:i/>
          <w:color w:val="auto"/>
          <w:u w:val="single"/>
        </w:rPr>
        <w:tab/>
      </w:r>
      <w:r w:rsidR="0065367D">
        <w:rPr>
          <w:i/>
          <w:color w:val="auto"/>
          <w:u w:val="single"/>
        </w:rPr>
        <w:tab/>
      </w:r>
      <w:r w:rsidR="0065367D">
        <w:rPr>
          <w:i/>
          <w:color w:val="auto"/>
          <w:u w:val="single"/>
        </w:rPr>
        <w:tab/>
      </w:r>
      <w:r w:rsidR="0065367D">
        <w:rPr>
          <w:i/>
          <w:color w:val="auto"/>
          <w:u w:val="single"/>
        </w:rPr>
        <w:tab/>
      </w:r>
      <w:r w:rsidR="0065367D">
        <w:rPr>
          <w:i/>
          <w:color w:val="auto"/>
          <w:u w:val="single"/>
        </w:rPr>
        <w:tab/>
      </w:r>
      <w:r w:rsidR="0065367D">
        <w:rPr>
          <w:i/>
          <w:color w:val="auto"/>
          <w:u w:val="single"/>
        </w:rPr>
        <w:tab/>
      </w:r>
      <w:r w:rsidR="0065367D">
        <w:rPr>
          <w:i/>
          <w:color w:val="auto"/>
          <w:u w:val="single"/>
        </w:rPr>
        <w:tab/>
      </w:r>
      <w:r w:rsidR="0065367D">
        <w:rPr>
          <w:i/>
          <w:color w:val="auto"/>
          <w:u w:val="single"/>
        </w:rPr>
        <w:tab/>
      </w:r>
      <w:r w:rsidR="0065367D">
        <w:rPr>
          <w:i/>
          <w:color w:val="auto"/>
          <w:u w:val="single"/>
        </w:rPr>
        <w:tab/>
      </w:r>
      <w:r w:rsidRPr="00D16E0F">
        <w:rPr>
          <w:i/>
          <w:color w:val="auto"/>
          <w:u w:val="single"/>
        </w:rPr>
        <w:t>$150,000;</w:t>
      </w:r>
    </w:p>
    <w:p w:rsidR="00A10188" w:rsidRPr="00D16E0F" w:rsidRDefault="00A10188" w:rsidP="00B6085F">
      <w:pPr>
        <w:rPr>
          <w:snapToGrid w:val="0"/>
          <w:color w:val="auto"/>
        </w:rPr>
      </w:pPr>
      <w:r w:rsidRPr="00FB51E9">
        <w:tab/>
      </w:r>
      <w:r w:rsidRPr="00D16E0F">
        <w:rPr>
          <w:i/>
          <w:color w:val="auto"/>
          <w:u w:val="single"/>
        </w:rPr>
        <w:t>(  ) The funds appropriated above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State's Consolidated Procurement Code.  These funds may not be transferred or used for any other purpose.</w:t>
      </w:r>
      <w:r w:rsidRPr="00D16E0F">
        <w:rPr>
          <w:color w:val="auto"/>
        </w:rPr>
        <w:t xml:space="preserve">  </w:t>
      </w:r>
      <w:r w:rsidRPr="00D16E0F">
        <w:rPr>
          <w:snapToGrid w:val="0"/>
          <w:color w:val="auto"/>
        </w:rPr>
        <w:t>/</w:t>
      </w:r>
    </w:p>
    <w:p w:rsidR="00A10188" w:rsidRPr="00D16E0F" w:rsidRDefault="00A10188" w:rsidP="00B6085F">
      <w:pPr>
        <w:rPr>
          <w:snapToGrid w:val="0"/>
          <w:color w:val="auto"/>
        </w:rPr>
      </w:pPr>
      <w:r w:rsidRPr="00D16E0F">
        <w:rPr>
          <w:snapToGrid w:val="0"/>
          <w:color w:val="auto"/>
        </w:rPr>
        <w:tab/>
        <w:t>Renumber sections to conform.</w:t>
      </w:r>
    </w:p>
    <w:p w:rsidR="00A10188" w:rsidRDefault="00A10188" w:rsidP="00B6085F">
      <w:pPr>
        <w:rPr>
          <w:snapToGrid w:val="0"/>
        </w:rPr>
      </w:pPr>
      <w:r w:rsidRPr="00D16E0F">
        <w:rPr>
          <w:snapToGrid w:val="0"/>
          <w:color w:val="auto"/>
        </w:rPr>
        <w:tab/>
        <w:t>Amend sections, totals and title to conform.</w:t>
      </w:r>
    </w:p>
    <w:p w:rsidR="00A10188" w:rsidRDefault="00A10188" w:rsidP="00B6085F">
      <w:pPr>
        <w:suppressAutoHyphens/>
        <w:outlineLvl w:val="0"/>
      </w:pPr>
    </w:p>
    <w:p w:rsidR="00A10188" w:rsidRDefault="00A10188" w:rsidP="00B6085F">
      <w:pPr>
        <w:suppressAutoHyphens/>
        <w:outlineLvl w:val="0"/>
      </w:pPr>
      <w:r>
        <w:tab/>
        <w:t>Senator LOURIE explained the amendment.</w:t>
      </w:r>
    </w:p>
    <w:p w:rsidR="00A10188" w:rsidRDefault="00A10188" w:rsidP="00B6085F">
      <w:pPr>
        <w:suppressAutoHyphens/>
        <w:outlineLvl w:val="0"/>
      </w:pPr>
    </w:p>
    <w:p w:rsidR="00A10188" w:rsidRDefault="00A10188" w:rsidP="00B6085F">
      <w:pPr>
        <w:suppressAutoHyphens/>
        <w:outlineLvl w:val="0"/>
      </w:pPr>
      <w:r>
        <w:tab/>
        <w:t>The amendment was adopted.</w:t>
      </w:r>
    </w:p>
    <w:p w:rsidR="00A10188" w:rsidRDefault="00A10188" w:rsidP="00B6085F">
      <w:pPr>
        <w:suppressAutoHyphens/>
        <w:outlineLvl w:val="0"/>
      </w:pPr>
    </w:p>
    <w:p w:rsidR="00232E08" w:rsidRPr="002B7A59" w:rsidRDefault="00232E08" w:rsidP="00B6085F">
      <w:pPr>
        <w:suppressAutoHyphens/>
        <w:jc w:val="center"/>
        <w:outlineLvl w:val="0"/>
      </w:pPr>
      <w:r>
        <w:rPr>
          <w:b/>
        </w:rPr>
        <w:t>Recorded Vote</w:t>
      </w:r>
    </w:p>
    <w:p w:rsidR="00232E08" w:rsidRDefault="00232E08" w:rsidP="00B6085F">
      <w:pPr>
        <w:suppressAutoHyphens/>
        <w:outlineLvl w:val="0"/>
      </w:pPr>
      <w:r>
        <w:tab/>
        <w:t>Senators BRYANT, SHANE MARTIN and MASSEY desired to be recorded as voting against the adoption of the amendment.</w:t>
      </w:r>
    </w:p>
    <w:p w:rsidR="00232E08" w:rsidRDefault="00232E08" w:rsidP="00B6085F">
      <w:pPr>
        <w:suppressAutoHyphens/>
        <w:outlineLvl w:val="0"/>
      </w:pPr>
    </w:p>
    <w:p w:rsidR="00A10188" w:rsidRPr="00421F5A" w:rsidRDefault="00A10188" w:rsidP="00FB51E9">
      <w:pPr>
        <w:jc w:val="center"/>
        <w:rPr>
          <w:snapToGrid w:val="0"/>
          <w:color w:val="auto"/>
        </w:rPr>
      </w:pPr>
      <w:r>
        <w:rPr>
          <w:b/>
          <w:snapToGrid w:val="0"/>
          <w:color w:val="auto"/>
        </w:rPr>
        <w:t>Amendment No. 63</w:t>
      </w:r>
      <w:r w:rsidR="0036248C">
        <w:rPr>
          <w:b/>
          <w:snapToGrid w:val="0"/>
          <w:color w:val="auto"/>
        </w:rPr>
        <w:fldChar w:fldCharType="begin"/>
      </w:r>
      <w:r>
        <w:instrText xml:space="preserve"> XE "Amendment No. 63" \b </w:instrText>
      </w:r>
      <w:r w:rsidR="0036248C">
        <w:rPr>
          <w:b/>
          <w:snapToGrid w:val="0"/>
          <w:color w:val="auto"/>
        </w:rPr>
        <w:fldChar w:fldCharType="end"/>
      </w:r>
    </w:p>
    <w:p w:rsidR="00A10188" w:rsidRDefault="00A10188" w:rsidP="00FB51E9">
      <w:pPr>
        <w:rPr>
          <w:snapToGrid w:val="0"/>
        </w:rPr>
      </w:pPr>
      <w:r>
        <w:rPr>
          <w:snapToGrid w:val="0"/>
        </w:rPr>
        <w:tab/>
        <w:t>Senator KIMPSON proposed the following amendment (QH CRIME SUPPRESSION)</w:t>
      </w:r>
      <w:r w:rsidRPr="00A10188">
        <w:rPr>
          <w:snapToGrid w:val="0"/>
        </w:rPr>
        <w:t>, which was adopted</w:t>
      </w:r>
      <w:r>
        <w:rPr>
          <w:snapToGrid w:val="0"/>
        </w:rPr>
        <w:t>:</w:t>
      </w:r>
    </w:p>
    <w:p w:rsidR="00A10188" w:rsidRPr="00A769AE" w:rsidRDefault="00A10188" w:rsidP="00FB51E9">
      <w:pPr>
        <w:rPr>
          <w:snapToGrid w:val="0"/>
          <w:color w:val="auto"/>
        </w:rPr>
      </w:pPr>
      <w:r w:rsidRPr="00A769AE">
        <w:rPr>
          <w:snapToGrid w:val="0"/>
          <w:color w:val="auto"/>
        </w:rPr>
        <w:tab/>
        <w:t>Amend the bill, as and if amended, Part IB, Section 118, STATEWIDE REVENUE, page 579, proviso 118.16, after line 19, by inserting an appropriately numbered sub-item to read:</w:t>
      </w:r>
    </w:p>
    <w:p w:rsidR="00A10188" w:rsidRPr="00A769AE" w:rsidRDefault="00A10188" w:rsidP="00FB51E9">
      <w:pPr>
        <w:rPr>
          <w:i/>
          <w:snapToGrid w:val="0"/>
          <w:color w:val="auto"/>
          <w:u w:val="single"/>
        </w:rPr>
      </w:pPr>
      <w:r w:rsidRPr="00FB51E9">
        <w:rPr>
          <w:snapToGrid w:val="0"/>
        </w:rPr>
        <w:tab/>
      </w:r>
      <w:r w:rsidRPr="00FB51E9">
        <w:rPr>
          <w:snapToGrid w:val="0"/>
          <w:color w:val="auto"/>
        </w:rPr>
        <w:t xml:space="preserve">/ </w:t>
      </w:r>
      <w:r w:rsidRPr="00FB51E9">
        <w:rPr>
          <w:snapToGrid w:val="0"/>
          <w:color w:val="auto"/>
        </w:rPr>
        <w:tab/>
      </w:r>
      <w:r w:rsidRPr="00A769AE">
        <w:rPr>
          <w:i/>
          <w:snapToGrid w:val="0"/>
          <w:color w:val="auto"/>
          <w:u w:val="single"/>
        </w:rPr>
        <w:t>K05 – Department of Public Safety</w:t>
      </w:r>
    </w:p>
    <w:p w:rsidR="00A10188" w:rsidRPr="00A769AE" w:rsidRDefault="00A10188" w:rsidP="00B6085F">
      <w:pPr>
        <w:rPr>
          <w:snapToGrid w:val="0"/>
          <w:color w:val="auto"/>
        </w:rPr>
      </w:pPr>
      <w:r w:rsidRPr="00FB51E9">
        <w:rPr>
          <w:snapToGrid w:val="0"/>
          <w:color w:val="auto"/>
        </w:rPr>
        <w:tab/>
      </w:r>
      <w:r w:rsidRPr="00FB51E9">
        <w:rPr>
          <w:snapToGrid w:val="0"/>
          <w:color w:val="auto"/>
        </w:rPr>
        <w:tab/>
      </w:r>
      <w:r w:rsidRPr="00FB51E9">
        <w:rPr>
          <w:snapToGrid w:val="0"/>
          <w:color w:val="auto"/>
        </w:rPr>
        <w:tab/>
      </w:r>
      <w:r w:rsidRPr="00A769AE">
        <w:rPr>
          <w:i/>
          <w:snapToGrid w:val="0"/>
          <w:color w:val="auto"/>
          <w:u w:val="single"/>
        </w:rPr>
        <w:t>Law Enforcement/Community Support in  High Crime Areas – City of North Charleston</w:t>
      </w:r>
      <w:r w:rsidRPr="00A769AE">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Pr="00A769AE">
        <w:rPr>
          <w:i/>
          <w:snapToGrid w:val="0"/>
          <w:color w:val="auto"/>
          <w:u w:val="single"/>
        </w:rPr>
        <w:t>$275,000</w:t>
      </w:r>
      <w:r w:rsidRPr="00FB51E9">
        <w:rPr>
          <w:snapToGrid w:val="0"/>
          <w:color w:val="auto"/>
        </w:rPr>
        <w:t xml:space="preserve">  </w:t>
      </w:r>
      <w:r w:rsidRPr="00A769AE">
        <w:rPr>
          <w:snapToGrid w:val="0"/>
          <w:color w:val="auto"/>
        </w:rPr>
        <w:t>/</w:t>
      </w:r>
    </w:p>
    <w:p w:rsidR="00A10188" w:rsidRPr="00A769AE" w:rsidRDefault="00A10188" w:rsidP="00B6085F">
      <w:pPr>
        <w:rPr>
          <w:snapToGrid w:val="0"/>
          <w:color w:val="auto"/>
        </w:rPr>
      </w:pPr>
      <w:r w:rsidRPr="00A769AE">
        <w:rPr>
          <w:snapToGrid w:val="0"/>
          <w:color w:val="auto"/>
        </w:rPr>
        <w:tab/>
        <w:t>Renumber sections to conform.</w:t>
      </w:r>
    </w:p>
    <w:p w:rsidR="00A10188" w:rsidRDefault="00A10188" w:rsidP="00B6085F">
      <w:pPr>
        <w:rPr>
          <w:snapToGrid w:val="0"/>
          <w:color w:val="auto"/>
        </w:rPr>
      </w:pPr>
      <w:r w:rsidRPr="00A769AE">
        <w:rPr>
          <w:snapToGrid w:val="0"/>
          <w:color w:val="auto"/>
        </w:rPr>
        <w:tab/>
        <w:t>Amend sections, totals and title to conform.</w:t>
      </w:r>
    </w:p>
    <w:p w:rsidR="00FB51E9" w:rsidRDefault="00FB51E9" w:rsidP="00B6085F">
      <w:pPr>
        <w:rPr>
          <w:snapToGrid w:val="0"/>
        </w:rPr>
      </w:pPr>
    </w:p>
    <w:p w:rsidR="00A10188" w:rsidRDefault="00A10188" w:rsidP="00B6085F">
      <w:pPr>
        <w:suppressAutoHyphens/>
        <w:outlineLvl w:val="0"/>
      </w:pPr>
      <w:r>
        <w:tab/>
        <w:t>Senator KIMPSON explained the amendment.</w:t>
      </w:r>
    </w:p>
    <w:p w:rsidR="00A10188" w:rsidRDefault="00A10188" w:rsidP="00B6085F">
      <w:pPr>
        <w:suppressAutoHyphens/>
        <w:outlineLvl w:val="0"/>
      </w:pPr>
    </w:p>
    <w:p w:rsidR="00A10188" w:rsidRDefault="00A10188" w:rsidP="00B6085F">
      <w:pPr>
        <w:suppressAutoHyphens/>
        <w:outlineLvl w:val="0"/>
      </w:pPr>
      <w:r>
        <w:tab/>
        <w:t>The amendment was adopted.</w:t>
      </w:r>
    </w:p>
    <w:p w:rsidR="00A10188" w:rsidRDefault="00A10188" w:rsidP="00B6085F">
      <w:pPr>
        <w:suppressAutoHyphens/>
        <w:outlineLvl w:val="0"/>
      </w:pPr>
    </w:p>
    <w:p w:rsidR="00703403" w:rsidRPr="00703403" w:rsidRDefault="00703403" w:rsidP="00B6085F">
      <w:pPr>
        <w:suppressAutoHyphens/>
        <w:jc w:val="center"/>
        <w:outlineLvl w:val="0"/>
      </w:pPr>
      <w:r>
        <w:rPr>
          <w:b/>
        </w:rPr>
        <w:t>Recorded Vote</w:t>
      </w:r>
    </w:p>
    <w:p w:rsidR="00703403" w:rsidRDefault="00703403" w:rsidP="00B6085F">
      <w:pPr>
        <w:suppressAutoHyphens/>
        <w:outlineLvl w:val="0"/>
      </w:pPr>
      <w:r>
        <w:tab/>
        <w:t xml:space="preserve">Senators </w:t>
      </w:r>
      <w:r w:rsidR="00232E08">
        <w:t xml:space="preserve">BRYANT, SHANE MARTIN, MASSEY, </w:t>
      </w:r>
      <w:r>
        <w:t>VERDIN and BRIGHT desired to be recorded as voting against the adoption of the amendment.</w:t>
      </w:r>
    </w:p>
    <w:p w:rsidR="00232E08" w:rsidRDefault="00232E08" w:rsidP="00B6085F">
      <w:pPr>
        <w:suppressAutoHyphens/>
        <w:outlineLvl w:val="0"/>
      </w:pPr>
    </w:p>
    <w:p w:rsidR="00703403" w:rsidRPr="00703403" w:rsidRDefault="00703403" w:rsidP="00B6085F">
      <w:pPr>
        <w:suppressAutoHyphens/>
        <w:jc w:val="center"/>
        <w:outlineLvl w:val="0"/>
      </w:pPr>
      <w:r>
        <w:rPr>
          <w:b/>
        </w:rPr>
        <w:t>ACTING PRESIDENT PRESIDES</w:t>
      </w:r>
    </w:p>
    <w:p w:rsidR="00703403" w:rsidRDefault="00703403" w:rsidP="00B6085F">
      <w:pPr>
        <w:suppressAutoHyphens/>
        <w:outlineLvl w:val="0"/>
      </w:pPr>
      <w:r>
        <w:tab/>
        <w:t>At 12:00 P.M., Senator LARRY MARTIN assumed the Chair.</w:t>
      </w:r>
    </w:p>
    <w:p w:rsidR="00703403" w:rsidRDefault="00703403" w:rsidP="00B6085F">
      <w:pPr>
        <w:suppressAutoHyphens/>
        <w:outlineLvl w:val="0"/>
      </w:pPr>
    </w:p>
    <w:p w:rsidR="00703403" w:rsidRPr="00703403" w:rsidRDefault="00703403" w:rsidP="00B6085F">
      <w:pPr>
        <w:suppressAutoHyphens/>
        <w:jc w:val="center"/>
        <w:outlineLvl w:val="0"/>
      </w:pPr>
      <w:r>
        <w:rPr>
          <w:b/>
        </w:rPr>
        <w:t>Amendment No. 191</w:t>
      </w:r>
      <w:r w:rsidR="0036248C">
        <w:rPr>
          <w:b/>
        </w:rPr>
        <w:fldChar w:fldCharType="begin"/>
      </w:r>
      <w:r>
        <w:instrText xml:space="preserve"> XE "Amendment No. 191" \b </w:instrText>
      </w:r>
      <w:r w:rsidR="0036248C">
        <w:rPr>
          <w:b/>
        </w:rPr>
        <w:fldChar w:fldCharType="end"/>
      </w:r>
    </w:p>
    <w:p w:rsidR="002B7A59" w:rsidRDefault="002B7A59" w:rsidP="00B6085F">
      <w:pPr>
        <w:rPr>
          <w:snapToGrid w:val="0"/>
        </w:rPr>
      </w:pPr>
      <w:r>
        <w:rPr>
          <w:snapToGrid w:val="0"/>
        </w:rPr>
        <w:tab/>
        <w:t>Senator CAMPBELL proposed the following amendment (4701R047.PGC.DOCX)</w:t>
      </w:r>
      <w:r w:rsidRPr="002B7A59">
        <w:rPr>
          <w:snapToGrid w:val="0"/>
        </w:rPr>
        <w:t>, which was adopted</w:t>
      </w:r>
      <w:r>
        <w:rPr>
          <w:snapToGrid w:val="0"/>
        </w:rPr>
        <w:t>:</w:t>
      </w:r>
    </w:p>
    <w:p w:rsidR="002B7A59" w:rsidRPr="00FE1DDC" w:rsidRDefault="002B7A59" w:rsidP="00B6085F">
      <w:pPr>
        <w:rPr>
          <w:snapToGrid w:val="0"/>
          <w:color w:val="auto"/>
        </w:rPr>
      </w:pPr>
      <w:r w:rsidRPr="00FE1DDC">
        <w:rPr>
          <w:snapToGrid w:val="0"/>
          <w:color w:val="auto"/>
        </w:rPr>
        <w:tab/>
        <w:t>Amend the bill, as and if amended, Part IB, Section 118, STATEWIDE REVENUE, page 579, after line 19, by adding an appropriately numbered new subitem to read:</w:t>
      </w:r>
    </w:p>
    <w:p w:rsidR="002B7A59" w:rsidRPr="00FE1DDC" w:rsidRDefault="002B7A59" w:rsidP="00B6085F">
      <w:pPr>
        <w:rPr>
          <w:snapToGrid w:val="0"/>
          <w:color w:val="auto"/>
        </w:rPr>
      </w:pPr>
      <w:r w:rsidRPr="00FB51E9">
        <w:rPr>
          <w:snapToGrid w:val="0"/>
        </w:rPr>
        <w:tab/>
      </w:r>
      <w:r w:rsidRPr="00FB51E9">
        <w:rPr>
          <w:snapToGrid w:val="0"/>
          <w:color w:val="auto"/>
        </w:rPr>
        <w:t>/</w:t>
      </w:r>
      <w:r w:rsidR="00FB51E9" w:rsidRPr="00FB51E9">
        <w:rPr>
          <w:i/>
          <w:snapToGrid w:val="0"/>
          <w:color w:val="auto"/>
        </w:rPr>
        <w:t xml:space="preserve">  </w:t>
      </w:r>
      <w:r w:rsidRPr="00FE1DDC">
        <w:rPr>
          <w:i/>
          <w:snapToGrid w:val="0"/>
          <w:color w:val="auto"/>
          <w:u w:val="single"/>
        </w:rPr>
        <w:t>(  )</w:t>
      </w:r>
      <w:r w:rsidRPr="00FE1DDC">
        <w:rPr>
          <w:i/>
          <w:snapToGrid w:val="0"/>
          <w:color w:val="auto"/>
          <w:u w:val="single"/>
        </w:rPr>
        <w:tab/>
        <w:t>H 15</w:t>
      </w:r>
      <w:r w:rsidRPr="00FE1DDC">
        <w:rPr>
          <w:i/>
          <w:snapToGrid w:val="0"/>
          <w:color w:val="auto"/>
          <w:u w:val="single"/>
        </w:rPr>
        <w:tab/>
        <w:t>Acquisition of Surplus State Property</w:t>
      </w:r>
      <w:r w:rsidR="0065367D">
        <w:rPr>
          <w:i/>
          <w:snapToGrid w:val="0"/>
          <w:color w:val="auto"/>
          <w:u w:val="single"/>
        </w:rPr>
        <w:tab/>
      </w:r>
      <w:r w:rsidR="0065367D">
        <w:rPr>
          <w:i/>
          <w:snapToGrid w:val="0"/>
          <w:color w:val="auto"/>
          <w:u w:val="single"/>
        </w:rPr>
        <w:tab/>
      </w:r>
      <w:r w:rsidRPr="00FE1DDC">
        <w:rPr>
          <w:i/>
          <w:snapToGrid w:val="0"/>
          <w:color w:val="auto"/>
          <w:u w:val="single"/>
        </w:rPr>
        <w:t>$</w:t>
      </w:r>
      <w:r w:rsidRPr="00FE1DDC">
        <w:rPr>
          <w:i/>
          <w:snapToGrid w:val="0"/>
          <w:color w:val="auto"/>
          <w:u w:val="single"/>
        </w:rPr>
        <w:tab/>
        <w:t>2,000,000</w:t>
      </w:r>
      <w:r w:rsidRPr="00FE1DDC">
        <w:rPr>
          <w:i/>
          <w:snapToGrid w:val="0"/>
          <w:color w:val="auto"/>
        </w:rPr>
        <w:t xml:space="preserve">   </w:t>
      </w:r>
      <w:r w:rsidRPr="00FE1DDC">
        <w:rPr>
          <w:snapToGrid w:val="0"/>
          <w:color w:val="auto"/>
        </w:rPr>
        <w:t>/</w:t>
      </w:r>
    </w:p>
    <w:p w:rsidR="002B7A59" w:rsidRPr="00FE1DDC" w:rsidRDefault="002B7A59" w:rsidP="00B6085F">
      <w:pPr>
        <w:rPr>
          <w:snapToGrid w:val="0"/>
          <w:color w:val="auto"/>
        </w:rPr>
      </w:pPr>
      <w:r w:rsidRPr="00FE1DDC">
        <w:rPr>
          <w:snapToGrid w:val="0"/>
          <w:color w:val="auto"/>
        </w:rPr>
        <w:tab/>
        <w:t>Renumber sections to conform.</w:t>
      </w:r>
    </w:p>
    <w:p w:rsidR="002B7A59" w:rsidRDefault="002B7A59" w:rsidP="00B6085F">
      <w:pPr>
        <w:rPr>
          <w:snapToGrid w:val="0"/>
        </w:rPr>
      </w:pPr>
      <w:r w:rsidRPr="00FE1DDC">
        <w:rPr>
          <w:snapToGrid w:val="0"/>
          <w:color w:val="auto"/>
        </w:rPr>
        <w:tab/>
        <w:t>Amend sections, totals and title to conform.</w:t>
      </w:r>
    </w:p>
    <w:p w:rsidR="00703403" w:rsidRDefault="00703403" w:rsidP="00B6085F">
      <w:pPr>
        <w:suppressAutoHyphens/>
        <w:outlineLvl w:val="0"/>
      </w:pPr>
    </w:p>
    <w:p w:rsidR="00703403" w:rsidRDefault="00703403" w:rsidP="00B6085F">
      <w:pPr>
        <w:suppressAutoHyphens/>
        <w:outlineLvl w:val="0"/>
      </w:pPr>
      <w:r>
        <w:tab/>
        <w:t>Senator CAMPBELL explained the amendment.</w:t>
      </w:r>
    </w:p>
    <w:p w:rsidR="00703403" w:rsidRDefault="00703403" w:rsidP="00B6085F">
      <w:pPr>
        <w:suppressAutoHyphens/>
        <w:outlineLvl w:val="0"/>
      </w:pPr>
      <w:r>
        <w:tab/>
      </w:r>
    </w:p>
    <w:p w:rsidR="00703403" w:rsidRDefault="00703403" w:rsidP="00B6085F">
      <w:pPr>
        <w:suppressAutoHyphens/>
        <w:outlineLvl w:val="0"/>
      </w:pPr>
      <w:r>
        <w:tab/>
        <w:t>The amendment was adopted.</w:t>
      </w:r>
    </w:p>
    <w:p w:rsidR="00703403" w:rsidRDefault="00703403" w:rsidP="00B6085F">
      <w:pPr>
        <w:suppressAutoHyphens/>
        <w:outlineLvl w:val="0"/>
      </w:pPr>
    </w:p>
    <w:p w:rsidR="002B7A59" w:rsidRPr="002B7A59" w:rsidRDefault="002B7A59" w:rsidP="00B6085F">
      <w:pPr>
        <w:keepNext/>
        <w:keepLines/>
        <w:suppressAutoHyphens/>
        <w:jc w:val="center"/>
        <w:outlineLvl w:val="0"/>
      </w:pPr>
      <w:r>
        <w:rPr>
          <w:b/>
        </w:rPr>
        <w:t>Recorded Vote</w:t>
      </w:r>
    </w:p>
    <w:p w:rsidR="002B7A59" w:rsidRDefault="002B7A59" w:rsidP="00B6085F">
      <w:pPr>
        <w:keepNext/>
        <w:keepLines/>
        <w:suppressAutoHyphens/>
        <w:outlineLvl w:val="0"/>
      </w:pPr>
      <w:r>
        <w:tab/>
        <w:t>Senators BRYANT, SHANE MARTIN and MASSEY desired to be recorded as voting against the adoption of the amendment.</w:t>
      </w:r>
    </w:p>
    <w:p w:rsidR="002B7A59" w:rsidRDefault="002B7A59" w:rsidP="00B6085F">
      <w:pPr>
        <w:suppressAutoHyphens/>
        <w:outlineLvl w:val="0"/>
      </w:pPr>
    </w:p>
    <w:p w:rsidR="00703403" w:rsidRPr="00703403" w:rsidRDefault="00703403" w:rsidP="004A0847">
      <w:pPr>
        <w:keepNext/>
        <w:suppressAutoHyphens/>
        <w:jc w:val="center"/>
        <w:outlineLvl w:val="0"/>
      </w:pPr>
      <w:r>
        <w:rPr>
          <w:b/>
        </w:rPr>
        <w:t>Amendment No. 175A</w:t>
      </w:r>
      <w:r w:rsidR="0036248C">
        <w:rPr>
          <w:b/>
        </w:rPr>
        <w:fldChar w:fldCharType="begin"/>
      </w:r>
      <w:r>
        <w:instrText xml:space="preserve"> XE "Amendment No. 175A" \b </w:instrText>
      </w:r>
      <w:r w:rsidR="0036248C">
        <w:rPr>
          <w:b/>
        </w:rPr>
        <w:fldChar w:fldCharType="end"/>
      </w:r>
    </w:p>
    <w:p w:rsidR="002B7A59" w:rsidRDefault="002B7A59" w:rsidP="004A0847">
      <w:pPr>
        <w:keepNext/>
        <w:rPr>
          <w:snapToGrid w:val="0"/>
        </w:rPr>
      </w:pPr>
      <w:r>
        <w:rPr>
          <w:snapToGrid w:val="0"/>
        </w:rPr>
        <w:tab/>
        <w:t>Senator CLEARY proposed the following amendment (DAD NR WACCAMAW  167#2)</w:t>
      </w:r>
      <w:r w:rsidRPr="002B7A59">
        <w:rPr>
          <w:snapToGrid w:val="0"/>
        </w:rPr>
        <w:t>, which was adopted</w:t>
      </w:r>
      <w:r>
        <w:rPr>
          <w:snapToGrid w:val="0"/>
        </w:rPr>
        <w:t>:</w:t>
      </w:r>
    </w:p>
    <w:p w:rsidR="002B7A59" w:rsidRPr="00461289" w:rsidRDefault="002B7A59" w:rsidP="00B6085F">
      <w:pPr>
        <w:rPr>
          <w:snapToGrid w:val="0"/>
          <w:color w:val="auto"/>
        </w:rPr>
      </w:pPr>
      <w:r w:rsidRPr="00461289">
        <w:rPr>
          <w:snapToGrid w:val="0"/>
          <w:color w:val="auto"/>
        </w:rPr>
        <w:tab/>
        <w:t xml:space="preserve">Amend the bill, as and if amended, Part IB, Section 118, STATEWIDE REVENUE, page 579, proviso </w:t>
      </w:r>
      <w:bookmarkStart w:id="14" w:name="Part1BPara"/>
      <w:bookmarkEnd w:id="14"/>
      <w:r w:rsidRPr="00461289">
        <w:rPr>
          <w:snapToGrid w:val="0"/>
          <w:color w:val="auto"/>
        </w:rPr>
        <w:t>118.16, after line 19, by inserting an appropriately numbered item to read:</w:t>
      </w:r>
    </w:p>
    <w:p w:rsidR="002B7A59" w:rsidRPr="00461289" w:rsidRDefault="002B7A59" w:rsidP="00B6085F">
      <w:pPr>
        <w:rPr>
          <w:i/>
          <w:snapToGrid w:val="0"/>
          <w:color w:val="auto"/>
          <w:u w:val="single"/>
        </w:rPr>
      </w:pPr>
      <w:r w:rsidRPr="004A0847">
        <w:rPr>
          <w:snapToGrid w:val="0"/>
        </w:rPr>
        <w:tab/>
      </w:r>
      <w:r w:rsidRPr="004A0847">
        <w:rPr>
          <w:snapToGrid w:val="0"/>
          <w:color w:val="auto"/>
        </w:rPr>
        <w:t>/</w:t>
      </w:r>
      <w:r w:rsidRPr="00461289">
        <w:rPr>
          <w:i/>
          <w:snapToGrid w:val="0"/>
          <w:color w:val="auto"/>
          <w:u w:val="single"/>
        </w:rPr>
        <w:t xml:space="preserve"> (  )  J12 - Department of Mental Health</w:t>
      </w:r>
    </w:p>
    <w:p w:rsidR="002B7A59" w:rsidRPr="00461289" w:rsidRDefault="002B7A59" w:rsidP="00B6085F">
      <w:pPr>
        <w:rPr>
          <w:i/>
          <w:snapToGrid w:val="0"/>
          <w:color w:val="auto"/>
          <w:u w:val="single"/>
        </w:rPr>
      </w:pPr>
      <w:r w:rsidRPr="00461289">
        <w:rPr>
          <w:snapToGrid w:val="0"/>
          <w:color w:val="auto"/>
        </w:rPr>
        <w:tab/>
      </w:r>
      <w:r w:rsidR="00EB0C2B">
        <w:rPr>
          <w:snapToGrid w:val="0"/>
          <w:color w:val="auto"/>
        </w:rPr>
        <w:tab/>
      </w:r>
      <w:r w:rsidRPr="00461289">
        <w:rPr>
          <w:i/>
          <w:snapToGrid w:val="0"/>
          <w:color w:val="auto"/>
          <w:u w:val="single"/>
        </w:rPr>
        <w:t>Waccamaw Center for Mental Health</w:t>
      </w:r>
      <w:r w:rsidRPr="00461289">
        <w:rPr>
          <w:i/>
          <w:snapToGrid w:val="0"/>
          <w:color w:val="auto"/>
          <w:u w:val="single"/>
        </w:rPr>
        <w:tab/>
      </w:r>
      <w:r w:rsidRPr="00461289">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Pr="00461289">
        <w:rPr>
          <w:i/>
          <w:snapToGrid w:val="0"/>
          <w:color w:val="auto"/>
          <w:u w:val="single"/>
        </w:rPr>
        <w:t>$167,000</w:t>
      </w:r>
    </w:p>
    <w:p w:rsidR="002B7A59" w:rsidRPr="00461289" w:rsidRDefault="002B7A59" w:rsidP="00B6085F">
      <w:pPr>
        <w:rPr>
          <w:snapToGrid w:val="0"/>
          <w:color w:val="auto"/>
        </w:rPr>
      </w:pPr>
      <w:r w:rsidRPr="004A0847">
        <w:rPr>
          <w:snapToGrid w:val="0"/>
        </w:rPr>
        <w:tab/>
      </w:r>
      <w:r w:rsidRPr="00EB0C2B">
        <w:rPr>
          <w:snapToGrid w:val="0"/>
          <w:color w:val="auto"/>
        </w:rPr>
        <w:t xml:space="preserve">  </w:t>
      </w:r>
      <w:r w:rsidRPr="00461289">
        <w:rPr>
          <w:i/>
          <w:snapToGrid w:val="0"/>
          <w:color w:val="auto"/>
          <w:u w:val="single"/>
        </w:rPr>
        <w:t>(  )  Of the funds appropriated above in item ( ),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r w:rsidRPr="004A0847">
        <w:rPr>
          <w:snapToGrid w:val="0"/>
          <w:color w:val="auto"/>
        </w:rPr>
        <w:t xml:space="preserve"> </w:t>
      </w:r>
      <w:r w:rsidRPr="00461289">
        <w:rPr>
          <w:snapToGrid w:val="0"/>
          <w:color w:val="auto"/>
        </w:rPr>
        <w:t>/</w:t>
      </w:r>
    </w:p>
    <w:p w:rsidR="002B7A59" w:rsidRPr="00461289" w:rsidRDefault="002B7A59" w:rsidP="00B6085F">
      <w:pPr>
        <w:rPr>
          <w:snapToGrid w:val="0"/>
          <w:color w:val="auto"/>
        </w:rPr>
      </w:pPr>
      <w:r w:rsidRPr="00461289">
        <w:rPr>
          <w:snapToGrid w:val="0"/>
          <w:color w:val="auto"/>
        </w:rPr>
        <w:tab/>
        <w:t>Renumber sections to conform.</w:t>
      </w:r>
    </w:p>
    <w:p w:rsidR="002B7A59" w:rsidRDefault="002B7A59" w:rsidP="00B6085F">
      <w:pPr>
        <w:rPr>
          <w:snapToGrid w:val="0"/>
        </w:rPr>
      </w:pPr>
      <w:r w:rsidRPr="00461289">
        <w:rPr>
          <w:snapToGrid w:val="0"/>
          <w:color w:val="auto"/>
        </w:rPr>
        <w:tab/>
        <w:t>Amend sections, totals and title to conform.</w:t>
      </w:r>
    </w:p>
    <w:p w:rsidR="002B7A59" w:rsidRPr="00461289" w:rsidRDefault="002B7A59" w:rsidP="00B6085F">
      <w:pPr>
        <w:rPr>
          <w:snapToGrid w:val="0"/>
          <w:color w:val="auto"/>
        </w:rPr>
      </w:pPr>
    </w:p>
    <w:p w:rsidR="00703403" w:rsidRDefault="00703403" w:rsidP="00B6085F">
      <w:pPr>
        <w:suppressAutoHyphens/>
        <w:outlineLvl w:val="0"/>
      </w:pPr>
      <w:r>
        <w:tab/>
        <w:t>Senator CLEARY explained the amendment.</w:t>
      </w:r>
    </w:p>
    <w:p w:rsidR="00A10188" w:rsidRDefault="00A10188" w:rsidP="00B6085F">
      <w:pPr>
        <w:suppressAutoHyphens/>
        <w:outlineLvl w:val="0"/>
      </w:pPr>
    </w:p>
    <w:p w:rsidR="00703403" w:rsidRDefault="00703403" w:rsidP="00B6085F">
      <w:pPr>
        <w:suppressAutoHyphens/>
        <w:outlineLvl w:val="0"/>
      </w:pPr>
      <w:r>
        <w:tab/>
        <w:t>The amendment was adopted.</w:t>
      </w:r>
    </w:p>
    <w:p w:rsidR="002B7A59" w:rsidRDefault="002B7A59" w:rsidP="00B6085F">
      <w:pPr>
        <w:suppressAutoHyphens/>
        <w:jc w:val="center"/>
        <w:outlineLvl w:val="0"/>
        <w:rPr>
          <w:b/>
        </w:rPr>
      </w:pPr>
    </w:p>
    <w:p w:rsidR="002B7A59" w:rsidRPr="002B7A59" w:rsidRDefault="002B7A59" w:rsidP="00B6085F">
      <w:pPr>
        <w:suppressAutoHyphens/>
        <w:jc w:val="center"/>
        <w:outlineLvl w:val="0"/>
      </w:pPr>
      <w:r>
        <w:rPr>
          <w:b/>
        </w:rPr>
        <w:t>Recorded Vote</w:t>
      </w:r>
    </w:p>
    <w:p w:rsidR="002B7A59" w:rsidRDefault="002B7A59" w:rsidP="00B6085F">
      <w:pPr>
        <w:suppressAutoHyphens/>
        <w:outlineLvl w:val="0"/>
      </w:pPr>
      <w:r>
        <w:tab/>
        <w:t>Senators BRYANT, SHANE MARTIN and MASSEY desired to be recorded as voting against the adoption of the amendment.</w:t>
      </w:r>
    </w:p>
    <w:p w:rsidR="00703403" w:rsidRDefault="00703403" w:rsidP="00B6085F">
      <w:pPr>
        <w:suppressAutoHyphens/>
        <w:outlineLvl w:val="0"/>
      </w:pPr>
    </w:p>
    <w:p w:rsidR="00703403" w:rsidRPr="00703403" w:rsidRDefault="00703403" w:rsidP="00B6085F">
      <w:pPr>
        <w:suppressAutoHyphens/>
        <w:jc w:val="center"/>
        <w:outlineLvl w:val="0"/>
      </w:pPr>
      <w:r>
        <w:rPr>
          <w:b/>
        </w:rPr>
        <w:t>Amendment No. 212</w:t>
      </w:r>
      <w:r w:rsidR="0036248C">
        <w:rPr>
          <w:b/>
        </w:rPr>
        <w:fldChar w:fldCharType="begin"/>
      </w:r>
      <w:r>
        <w:instrText xml:space="preserve"> XE "Amendment No. 212" \b </w:instrText>
      </w:r>
      <w:r w:rsidR="0036248C">
        <w:rPr>
          <w:b/>
        </w:rPr>
        <w:fldChar w:fldCharType="end"/>
      </w:r>
    </w:p>
    <w:p w:rsidR="002B7A59" w:rsidRDefault="002B7A59" w:rsidP="00B6085F">
      <w:pPr>
        <w:rPr>
          <w:snapToGrid w:val="0"/>
        </w:rPr>
      </w:pPr>
      <w:r>
        <w:rPr>
          <w:snapToGrid w:val="0"/>
        </w:rPr>
        <w:tab/>
        <w:t>Senator MALLOY proposed the following amendment (DAD NR 340 IP)</w:t>
      </w:r>
      <w:r w:rsidRPr="002B7A59">
        <w:rPr>
          <w:snapToGrid w:val="0"/>
        </w:rPr>
        <w:t>, which was adopted</w:t>
      </w:r>
      <w:r>
        <w:rPr>
          <w:snapToGrid w:val="0"/>
        </w:rPr>
        <w:t>:</w:t>
      </w:r>
    </w:p>
    <w:p w:rsidR="002B7A59" w:rsidRPr="00052996" w:rsidRDefault="002B7A59" w:rsidP="00B6085F">
      <w:pPr>
        <w:rPr>
          <w:snapToGrid w:val="0"/>
          <w:color w:val="auto"/>
        </w:rPr>
      </w:pPr>
      <w:r w:rsidRPr="00052996">
        <w:rPr>
          <w:snapToGrid w:val="0"/>
          <w:color w:val="auto"/>
        </w:rPr>
        <w:tab/>
        <w:t>Amend the bill, as and if amended, Part IB, Section 118, STATEWIDE REVENUE, page 579, proviso 118.16, after line 19, by inserting an appropriately numbered subitem to read:</w:t>
      </w:r>
    </w:p>
    <w:p w:rsidR="002B7A59" w:rsidRPr="00052996" w:rsidRDefault="002B7A59" w:rsidP="00B6085F">
      <w:pPr>
        <w:rPr>
          <w:snapToGrid w:val="0"/>
          <w:color w:val="auto"/>
        </w:rPr>
      </w:pPr>
      <w:r>
        <w:rPr>
          <w:snapToGrid w:val="0"/>
        </w:rPr>
        <w:tab/>
      </w:r>
      <w:r w:rsidRPr="00052996">
        <w:rPr>
          <w:snapToGrid w:val="0"/>
          <w:color w:val="auto"/>
        </w:rPr>
        <w:t xml:space="preserve">/  </w:t>
      </w:r>
      <w:r w:rsidRPr="00052996">
        <w:rPr>
          <w:i/>
          <w:snapToGrid w:val="0"/>
          <w:color w:val="auto"/>
          <w:u w:val="single"/>
        </w:rPr>
        <w:t>(  )  P32 - Department of Commerce</w:t>
      </w:r>
    </w:p>
    <w:p w:rsidR="002B7A59" w:rsidRPr="00052996" w:rsidRDefault="002B7A59" w:rsidP="00B6085F">
      <w:pPr>
        <w:rPr>
          <w:snapToGrid w:val="0"/>
          <w:color w:val="auto"/>
        </w:rPr>
      </w:pPr>
      <w:r w:rsidRPr="00052996">
        <w:rPr>
          <w:snapToGrid w:val="0"/>
          <w:color w:val="auto"/>
        </w:rPr>
        <w:tab/>
      </w:r>
      <w:r w:rsidRPr="00052996">
        <w:rPr>
          <w:snapToGrid w:val="0"/>
          <w:color w:val="auto"/>
        </w:rPr>
        <w:tab/>
      </w:r>
      <w:r w:rsidR="0065367D">
        <w:rPr>
          <w:snapToGrid w:val="0"/>
          <w:color w:val="auto"/>
        </w:rPr>
        <w:tab/>
      </w:r>
      <w:r w:rsidRPr="00052996">
        <w:rPr>
          <w:i/>
          <w:snapToGrid w:val="0"/>
          <w:color w:val="auto"/>
          <w:u w:val="single"/>
        </w:rPr>
        <w:t>340 Industrial Park</w:t>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Pr="00052996">
        <w:rPr>
          <w:i/>
          <w:snapToGrid w:val="0"/>
          <w:color w:val="auto"/>
          <w:u w:val="single"/>
        </w:rPr>
        <w:tab/>
      </w:r>
      <w:r w:rsidR="0065367D">
        <w:rPr>
          <w:i/>
          <w:snapToGrid w:val="0"/>
          <w:color w:val="auto"/>
          <w:u w:val="single"/>
        </w:rPr>
        <w:tab/>
      </w:r>
      <w:r w:rsidR="0065367D">
        <w:rPr>
          <w:i/>
          <w:snapToGrid w:val="0"/>
          <w:color w:val="auto"/>
          <w:u w:val="single"/>
        </w:rPr>
        <w:tab/>
      </w:r>
      <w:r w:rsidRPr="00052996">
        <w:rPr>
          <w:i/>
          <w:snapToGrid w:val="0"/>
          <w:color w:val="auto"/>
          <w:u w:val="single"/>
        </w:rPr>
        <w:t>$750,000;</w:t>
      </w:r>
      <w:r w:rsidRPr="00052996">
        <w:rPr>
          <w:snapToGrid w:val="0"/>
          <w:color w:val="auto"/>
        </w:rPr>
        <w:t xml:space="preserve"> /</w:t>
      </w:r>
    </w:p>
    <w:p w:rsidR="002B7A59" w:rsidRPr="00052996" w:rsidRDefault="002B7A59" w:rsidP="00B6085F">
      <w:pPr>
        <w:rPr>
          <w:snapToGrid w:val="0"/>
          <w:color w:val="auto"/>
        </w:rPr>
      </w:pPr>
      <w:r w:rsidRPr="00052996">
        <w:rPr>
          <w:snapToGrid w:val="0"/>
          <w:color w:val="auto"/>
        </w:rPr>
        <w:tab/>
        <w:t>Renumber sections to conform.</w:t>
      </w:r>
    </w:p>
    <w:p w:rsidR="002B7A59" w:rsidRDefault="002B7A59" w:rsidP="00B6085F">
      <w:pPr>
        <w:rPr>
          <w:snapToGrid w:val="0"/>
        </w:rPr>
      </w:pPr>
      <w:r w:rsidRPr="00052996">
        <w:rPr>
          <w:snapToGrid w:val="0"/>
          <w:color w:val="auto"/>
        </w:rPr>
        <w:tab/>
        <w:t>Amend sections, totals and title to conform.</w:t>
      </w:r>
    </w:p>
    <w:p w:rsidR="00703403" w:rsidRDefault="00703403" w:rsidP="00B6085F">
      <w:pPr>
        <w:suppressAutoHyphens/>
        <w:outlineLvl w:val="0"/>
      </w:pPr>
    </w:p>
    <w:p w:rsidR="00703403" w:rsidRDefault="00703403" w:rsidP="00B6085F">
      <w:pPr>
        <w:suppressAutoHyphens/>
        <w:outlineLvl w:val="0"/>
      </w:pPr>
      <w:r>
        <w:tab/>
        <w:t>Senator MALLOY explained the amendment.</w:t>
      </w:r>
    </w:p>
    <w:p w:rsidR="00703403" w:rsidRDefault="00703403" w:rsidP="00B6085F">
      <w:pPr>
        <w:suppressAutoHyphens/>
        <w:outlineLvl w:val="0"/>
      </w:pPr>
    </w:p>
    <w:p w:rsidR="00703403" w:rsidRDefault="00703403" w:rsidP="00B6085F">
      <w:pPr>
        <w:suppressAutoHyphens/>
        <w:outlineLvl w:val="0"/>
      </w:pPr>
      <w:r>
        <w:tab/>
        <w:t>The amendment was adopted.</w:t>
      </w:r>
    </w:p>
    <w:p w:rsidR="00703403" w:rsidRDefault="00703403" w:rsidP="00B6085F">
      <w:pPr>
        <w:suppressAutoHyphens/>
        <w:outlineLvl w:val="0"/>
      </w:pPr>
    </w:p>
    <w:p w:rsidR="002B7A59" w:rsidRPr="002B7A59" w:rsidRDefault="002B7A59" w:rsidP="00EB0C2B">
      <w:pPr>
        <w:keepNext/>
        <w:suppressAutoHyphens/>
        <w:jc w:val="center"/>
        <w:outlineLvl w:val="0"/>
      </w:pPr>
      <w:r>
        <w:rPr>
          <w:b/>
        </w:rPr>
        <w:t>Recorded Vote</w:t>
      </w:r>
    </w:p>
    <w:p w:rsidR="002B7A59" w:rsidRDefault="002B7A59" w:rsidP="00EB0C2B">
      <w:pPr>
        <w:keepNext/>
        <w:suppressAutoHyphens/>
        <w:outlineLvl w:val="0"/>
      </w:pPr>
      <w:r>
        <w:tab/>
        <w:t>Senators BRYANT, SHANE MARTIN and MASSEY desired to be recorded as voting against the adoption of the amendment.</w:t>
      </w:r>
    </w:p>
    <w:p w:rsidR="002B7A59" w:rsidRDefault="002B7A59" w:rsidP="00B6085F">
      <w:pPr>
        <w:suppressAutoHyphens/>
        <w:outlineLvl w:val="0"/>
      </w:pPr>
    </w:p>
    <w:p w:rsidR="00703403" w:rsidRPr="00703403" w:rsidRDefault="00703403" w:rsidP="00B6085F">
      <w:pPr>
        <w:suppressAutoHyphens/>
        <w:jc w:val="center"/>
        <w:outlineLvl w:val="0"/>
      </w:pPr>
      <w:r>
        <w:rPr>
          <w:b/>
        </w:rPr>
        <w:t>Amendment No. 213</w:t>
      </w:r>
      <w:r w:rsidR="0036248C">
        <w:rPr>
          <w:b/>
        </w:rPr>
        <w:fldChar w:fldCharType="begin"/>
      </w:r>
      <w:r>
        <w:instrText xml:space="preserve"> XE "Amendment No. 213" \b </w:instrText>
      </w:r>
      <w:r w:rsidR="0036248C">
        <w:rPr>
          <w:b/>
        </w:rPr>
        <w:fldChar w:fldCharType="end"/>
      </w:r>
    </w:p>
    <w:p w:rsidR="002B7A59" w:rsidRDefault="002B7A59" w:rsidP="00B6085F">
      <w:pPr>
        <w:rPr>
          <w:snapToGrid w:val="0"/>
        </w:rPr>
      </w:pPr>
      <w:r>
        <w:rPr>
          <w:snapToGrid w:val="0"/>
        </w:rPr>
        <w:tab/>
        <w:t>Senator COURSON proposed the following amendment (DG JEC ONYOURTIME)</w:t>
      </w:r>
      <w:r w:rsidRPr="002B7A59">
        <w:rPr>
          <w:snapToGrid w:val="0"/>
        </w:rPr>
        <w:t>, which was adopted</w:t>
      </w:r>
      <w:r>
        <w:rPr>
          <w:snapToGrid w:val="0"/>
        </w:rPr>
        <w:t>:</w:t>
      </w:r>
    </w:p>
    <w:p w:rsidR="002B7A59" w:rsidRPr="00286662" w:rsidRDefault="002B7A59" w:rsidP="00B6085F">
      <w:pPr>
        <w:rPr>
          <w:snapToGrid w:val="0"/>
          <w:color w:val="auto"/>
        </w:rPr>
      </w:pPr>
      <w:r w:rsidRPr="00286662">
        <w:rPr>
          <w:snapToGrid w:val="0"/>
          <w:color w:val="auto"/>
        </w:rPr>
        <w:tab/>
        <w:t>Amend the bill, as and if amended, Part IB, Section 118, STATEWIDE REVENUE, page 579, proviso 118.16, after line 19, by inserting:</w:t>
      </w:r>
    </w:p>
    <w:p w:rsidR="002B7A59" w:rsidRPr="00286662" w:rsidRDefault="002B7A59" w:rsidP="00B6085F">
      <w:pPr>
        <w:rPr>
          <w:i/>
          <w:snapToGrid w:val="0"/>
          <w:color w:val="auto"/>
          <w:u w:val="single"/>
        </w:rPr>
      </w:pPr>
      <w:r>
        <w:rPr>
          <w:i/>
          <w:snapToGrid w:val="0"/>
        </w:rPr>
        <w:tab/>
      </w:r>
      <w:r w:rsidRPr="00286662">
        <w:rPr>
          <w:i/>
          <w:snapToGrid w:val="0"/>
          <w:color w:val="auto"/>
        </w:rPr>
        <w:t xml:space="preserve">/  </w:t>
      </w:r>
      <w:r w:rsidRPr="00286662">
        <w:rPr>
          <w:i/>
          <w:snapToGrid w:val="0"/>
          <w:color w:val="auto"/>
        </w:rPr>
        <w:tab/>
      </w:r>
      <w:r w:rsidRPr="00286662">
        <w:rPr>
          <w:i/>
          <w:snapToGrid w:val="0"/>
          <w:color w:val="auto"/>
          <w:u w:val="single"/>
        </w:rPr>
        <w:t>(  )</w:t>
      </w:r>
      <w:r w:rsidRPr="00286662">
        <w:rPr>
          <w:i/>
          <w:snapToGrid w:val="0"/>
          <w:color w:val="auto"/>
          <w:u w:val="single"/>
        </w:rPr>
        <w:tab/>
        <w:t>H27 - University of South Carolina - Columbia Campus</w:t>
      </w:r>
    </w:p>
    <w:p w:rsidR="002B7A59" w:rsidRPr="00286662" w:rsidRDefault="002B7A59" w:rsidP="00B6085F">
      <w:pPr>
        <w:rPr>
          <w:snapToGrid w:val="0"/>
          <w:color w:val="auto"/>
        </w:rPr>
      </w:pPr>
      <w:r w:rsidRPr="00EB0C2B">
        <w:rPr>
          <w:snapToGrid w:val="0"/>
          <w:color w:val="auto"/>
        </w:rPr>
        <w:tab/>
      </w:r>
      <w:r w:rsidRPr="00EB0C2B">
        <w:rPr>
          <w:snapToGrid w:val="0"/>
          <w:color w:val="auto"/>
        </w:rPr>
        <w:tab/>
      </w:r>
      <w:r w:rsidRPr="00EB0C2B">
        <w:rPr>
          <w:snapToGrid w:val="0"/>
          <w:color w:val="auto"/>
        </w:rPr>
        <w:tab/>
      </w:r>
      <w:r w:rsidRPr="00286662">
        <w:rPr>
          <w:i/>
          <w:snapToGrid w:val="0"/>
          <w:color w:val="auto"/>
          <w:u w:val="single"/>
        </w:rPr>
        <w:t>On Your Time</w:t>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Pr="00286662">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0065367D">
        <w:rPr>
          <w:i/>
          <w:snapToGrid w:val="0"/>
          <w:color w:val="auto"/>
          <w:u w:val="single"/>
        </w:rPr>
        <w:tab/>
      </w:r>
      <w:r w:rsidRPr="00286662">
        <w:rPr>
          <w:i/>
          <w:snapToGrid w:val="0"/>
          <w:color w:val="auto"/>
          <w:u w:val="single"/>
        </w:rPr>
        <w:t>$1,400,000</w:t>
      </w:r>
      <w:r w:rsidR="00EB0C2B">
        <w:rPr>
          <w:snapToGrid w:val="0"/>
          <w:color w:val="auto"/>
        </w:rPr>
        <w:t xml:space="preserve">  </w:t>
      </w:r>
      <w:r>
        <w:rPr>
          <w:snapToGrid w:val="0"/>
        </w:rPr>
        <w:tab/>
      </w:r>
      <w:r w:rsidRPr="00286662">
        <w:rPr>
          <w:snapToGrid w:val="0"/>
          <w:color w:val="auto"/>
        </w:rPr>
        <w:t>/</w:t>
      </w:r>
    </w:p>
    <w:p w:rsidR="002B7A59" w:rsidRPr="00286662" w:rsidRDefault="002B7A59" w:rsidP="00B6085F">
      <w:pPr>
        <w:rPr>
          <w:snapToGrid w:val="0"/>
          <w:color w:val="auto"/>
        </w:rPr>
      </w:pPr>
      <w:r w:rsidRPr="00286662">
        <w:rPr>
          <w:snapToGrid w:val="0"/>
          <w:color w:val="auto"/>
        </w:rPr>
        <w:tab/>
        <w:t>Renumber sections to conform.</w:t>
      </w:r>
    </w:p>
    <w:p w:rsidR="002B7A59" w:rsidRDefault="002B7A59" w:rsidP="00B6085F">
      <w:pPr>
        <w:rPr>
          <w:snapToGrid w:val="0"/>
        </w:rPr>
      </w:pPr>
      <w:r w:rsidRPr="00286662">
        <w:rPr>
          <w:snapToGrid w:val="0"/>
          <w:color w:val="auto"/>
        </w:rPr>
        <w:tab/>
        <w:t>Amend sections, totals and title to conform.</w:t>
      </w:r>
    </w:p>
    <w:p w:rsidR="00703403" w:rsidRDefault="00703403" w:rsidP="00B6085F">
      <w:pPr>
        <w:suppressAutoHyphens/>
        <w:outlineLvl w:val="0"/>
      </w:pPr>
    </w:p>
    <w:p w:rsidR="00703403" w:rsidRDefault="00703403" w:rsidP="00B6085F">
      <w:pPr>
        <w:suppressAutoHyphens/>
        <w:outlineLvl w:val="0"/>
      </w:pPr>
      <w:r>
        <w:tab/>
        <w:t>Senator COURSON explained the amendment.</w:t>
      </w:r>
    </w:p>
    <w:p w:rsidR="00703403" w:rsidRDefault="00703403" w:rsidP="00B6085F">
      <w:pPr>
        <w:suppressAutoHyphens/>
        <w:outlineLvl w:val="0"/>
      </w:pPr>
      <w:r>
        <w:tab/>
      </w:r>
    </w:p>
    <w:p w:rsidR="00703403" w:rsidRDefault="00703403" w:rsidP="00B6085F">
      <w:pPr>
        <w:suppressAutoHyphens/>
        <w:outlineLvl w:val="0"/>
      </w:pPr>
      <w:r>
        <w:tab/>
        <w:t>The amendment was adopted.</w:t>
      </w:r>
    </w:p>
    <w:p w:rsidR="00703403" w:rsidRDefault="00703403" w:rsidP="00B6085F">
      <w:pPr>
        <w:suppressAutoHyphens/>
        <w:outlineLvl w:val="0"/>
      </w:pPr>
    </w:p>
    <w:p w:rsidR="002B7A59" w:rsidRPr="002B7A59" w:rsidRDefault="002B7A59" w:rsidP="00B6085F">
      <w:pPr>
        <w:suppressAutoHyphens/>
        <w:jc w:val="center"/>
        <w:outlineLvl w:val="0"/>
      </w:pPr>
      <w:r>
        <w:rPr>
          <w:b/>
        </w:rPr>
        <w:t>Recorded Vote</w:t>
      </w:r>
    </w:p>
    <w:p w:rsidR="002B7A59" w:rsidRDefault="002B7A59" w:rsidP="00B6085F">
      <w:pPr>
        <w:suppressAutoHyphens/>
        <w:outlineLvl w:val="0"/>
      </w:pPr>
      <w:r>
        <w:tab/>
        <w:t>Senators BRYANT, SHANE MARTIN and MASSEY desired to be recorded as voting against the adoption of the amendment.</w:t>
      </w:r>
    </w:p>
    <w:p w:rsidR="002B7A59" w:rsidRDefault="002B7A59" w:rsidP="00B6085F">
      <w:pPr>
        <w:suppressAutoHyphens/>
        <w:outlineLvl w:val="0"/>
      </w:pPr>
    </w:p>
    <w:p w:rsidR="00401DE9" w:rsidRPr="00401DE9" w:rsidRDefault="00401DE9" w:rsidP="00B6085F">
      <w:pPr>
        <w:suppressAutoHyphens/>
        <w:jc w:val="center"/>
        <w:outlineLvl w:val="0"/>
      </w:pPr>
      <w:r>
        <w:rPr>
          <w:b/>
        </w:rPr>
        <w:t>Amendment No. 214</w:t>
      </w:r>
      <w:r w:rsidR="0036248C">
        <w:rPr>
          <w:b/>
        </w:rPr>
        <w:fldChar w:fldCharType="begin"/>
      </w:r>
      <w:r>
        <w:instrText xml:space="preserve"> XE "Amendment No. 214" \b </w:instrText>
      </w:r>
      <w:r w:rsidR="0036248C">
        <w:rPr>
          <w:b/>
        </w:rPr>
        <w:fldChar w:fldCharType="end"/>
      </w:r>
    </w:p>
    <w:p w:rsidR="002B7A59" w:rsidRDefault="002B7A59" w:rsidP="00B6085F">
      <w:pPr>
        <w:rPr>
          <w:snapToGrid w:val="0"/>
        </w:rPr>
      </w:pPr>
      <w:r>
        <w:rPr>
          <w:snapToGrid w:val="0"/>
        </w:rPr>
        <w:tab/>
        <w:t>Senators RANKIN, CLEARY, McGILL, HEMBREE and WILLIAMS proposed the following amendment (DG LR SCIENCE)</w:t>
      </w:r>
      <w:r w:rsidRPr="002B7A59">
        <w:rPr>
          <w:snapToGrid w:val="0"/>
        </w:rPr>
        <w:t>, which was adopted</w:t>
      </w:r>
      <w:r>
        <w:rPr>
          <w:snapToGrid w:val="0"/>
        </w:rPr>
        <w:t>:</w:t>
      </w:r>
    </w:p>
    <w:p w:rsidR="002B7A59" w:rsidRPr="00D73784" w:rsidRDefault="002B7A59" w:rsidP="00B6085F">
      <w:pPr>
        <w:rPr>
          <w:snapToGrid w:val="0"/>
          <w:color w:val="auto"/>
        </w:rPr>
      </w:pPr>
      <w:r w:rsidRPr="00D73784">
        <w:rPr>
          <w:snapToGrid w:val="0"/>
          <w:color w:val="auto"/>
        </w:rPr>
        <w:tab/>
        <w:t>Amend the bill, as and if amended, Part IB, Section 118, STATEWIDE REVENUE, page 579, proviso 118.16, after line 19, by inserting:</w:t>
      </w:r>
    </w:p>
    <w:p w:rsidR="002B7A59" w:rsidRPr="00D73784" w:rsidRDefault="002B7A59" w:rsidP="00B6085F">
      <w:pPr>
        <w:rPr>
          <w:i/>
          <w:snapToGrid w:val="0"/>
          <w:color w:val="auto"/>
          <w:u w:val="single"/>
        </w:rPr>
      </w:pPr>
      <w:r>
        <w:rPr>
          <w:i/>
          <w:snapToGrid w:val="0"/>
        </w:rPr>
        <w:tab/>
      </w:r>
      <w:r w:rsidRPr="00D73784">
        <w:rPr>
          <w:i/>
          <w:snapToGrid w:val="0"/>
          <w:color w:val="auto"/>
        </w:rPr>
        <w:t xml:space="preserve">/  </w:t>
      </w:r>
      <w:r w:rsidRPr="00D73784">
        <w:rPr>
          <w:i/>
          <w:snapToGrid w:val="0"/>
          <w:color w:val="auto"/>
        </w:rPr>
        <w:tab/>
      </w:r>
      <w:r w:rsidRPr="00D73784">
        <w:rPr>
          <w:i/>
          <w:snapToGrid w:val="0"/>
          <w:color w:val="auto"/>
          <w:u w:val="single"/>
        </w:rPr>
        <w:t>(  )</w:t>
      </w:r>
      <w:r w:rsidRPr="00D73784">
        <w:rPr>
          <w:i/>
          <w:snapToGrid w:val="0"/>
          <w:color w:val="auto"/>
          <w:u w:val="single"/>
        </w:rPr>
        <w:tab/>
        <w:t>H17 - Coastal Carolina University</w:t>
      </w:r>
    </w:p>
    <w:p w:rsidR="002B7A59" w:rsidRPr="00D73784" w:rsidRDefault="002B7A59" w:rsidP="00B6085F">
      <w:pPr>
        <w:rPr>
          <w:snapToGrid w:val="0"/>
          <w:color w:val="auto"/>
        </w:rPr>
      </w:pPr>
      <w:r w:rsidRPr="006424E2">
        <w:rPr>
          <w:snapToGrid w:val="0"/>
          <w:color w:val="auto"/>
        </w:rPr>
        <w:tab/>
      </w:r>
      <w:r w:rsidRPr="006424E2">
        <w:rPr>
          <w:snapToGrid w:val="0"/>
          <w:color w:val="auto"/>
        </w:rPr>
        <w:tab/>
      </w:r>
      <w:r w:rsidRPr="006424E2">
        <w:rPr>
          <w:snapToGrid w:val="0"/>
          <w:color w:val="auto"/>
        </w:rPr>
        <w:tab/>
      </w:r>
      <w:r w:rsidRPr="00D73784">
        <w:rPr>
          <w:i/>
          <w:snapToGrid w:val="0"/>
          <w:color w:val="auto"/>
          <w:u w:val="single"/>
        </w:rPr>
        <w:t>Science Center Complex</w:t>
      </w:r>
      <w:r w:rsidRPr="00D73784">
        <w:rPr>
          <w:i/>
          <w:snapToGrid w:val="0"/>
          <w:color w:val="auto"/>
          <w:u w:val="single"/>
        </w:rPr>
        <w:tab/>
      </w:r>
      <w:r w:rsidRPr="00D73784">
        <w:rPr>
          <w:i/>
          <w:snapToGrid w:val="0"/>
          <w:color w:val="auto"/>
          <w:u w:val="single"/>
        </w:rPr>
        <w:tab/>
      </w:r>
      <w:r w:rsidRPr="00D73784">
        <w:rPr>
          <w:i/>
          <w:snapToGrid w:val="0"/>
          <w:color w:val="auto"/>
          <w:u w:val="single"/>
        </w:rPr>
        <w:tab/>
      </w:r>
      <w:r w:rsidRPr="00D73784">
        <w:rPr>
          <w:i/>
          <w:snapToGrid w:val="0"/>
          <w:color w:val="auto"/>
          <w:u w:val="single"/>
        </w:rPr>
        <w:tab/>
      </w:r>
      <w:r w:rsidRPr="00D73784">
        <w:rPr>
          <w:i/>
          <w:snapToGrid w:val="0"/>
          <w:color w:val="auto"/>
          <w:u w:val="single"/>
        </w:rPr>
        <w:tab/>
      </w:r>
      <w:r w:rsidRPr="00D73784">
        <w:rPr>
          <w:i/>
          <w:snapToGrid w:val="0"/>
          <w:color w:val="auto"/>
          <w:u w:val="single"/>
        </w:rPr>
        <w:tab/>
      </w:r>
      <w:r w:rsidRPr="00D73784">
        <w:rPr>
          <w:i/>
          <w:snapToGrid w:val="0"/>
          <w:color w:val="auto"/>
          <w:u w:val="single"/>
        </w:rPr>
        <w:tab/>
      </w:r>
      <w:r w:rsidRPr="00D73784">
        <w:rPr>
          <w:i/>
          <w:snapToGrid w:val="0"/>
          <w:color w:val="auto"/>
          <w:u w:val="single"/>
        </w:rPr>
        <w:tab/>
      </w:r>
      <w:r w:rsidRPr="00D73784">
        <w:rPr>
          <w:i/>
          <w:snapToGrid w:val="0"/>
          <w:color w:val="auto"/>
          <w:u w:val="single"/>
        </w:rPr>
        <w:tab/>
        <w:t>$1,500,000</w:t>
      </w:r>
      <w:r w:rsidR="006424E2">
        <w:rPr>
          <w:snapToGrid w:val="0"/>
          <w:color w:val="auto"/>
        </w:rPr>
        <w:t xml:space="preserve">  </w:t>
      </w:r>
      <w:r>
        <w:rPr>
          <w:snapToGrid w:val="0"/>
        </w:rPr>
        <w:tab/>
      </w:r>
      <w:r w:rsidRPr="00D73784">
        <w:rPr>
          <w:snapToGrid w:val="0"/>
          <w:color w:val="auto"/>
        </w:rPr>
        <w:t>/</w:t>
      </w:r>
    </w:p>
    <w:p w:rsidR="002B7A59" w:rsidRPr="00D73784" w:rsidRDefault="002B7A59" w:rsidP="00B6085F">
      <w:pPr>
        <w:rPr>
          <w:snapToGrid w:val="0"/>
          <w:color w:val="auto"/>
        </w:rPr>
      </w:pPr>
      <w:r w:rsidRPr="00D73784">
        <w:rPr>
          <w:snapToGrid w:val="0"/>
          <w:color w:val="auto"/>
        </w:rPr>
        <w:tab/>
        <w:t>Renumber sections to conform.</w:t>
      </w:r>
    </w:p>
    <w:p w:rsidR="002B7A59" w:rsidRDefault="002B7A59" w:rsidP="00B6085F">
      <w:pPr>
        <w:rPr>
          <w:snapToGrid w:val="0"/>
        </w:rPr>
      </w:pPr>
      <w:r w:rsidRPr="00D73784">
        <w:rPr>
          <w:snapToGrid w:val="0"/>
          <w:color w:val="auto"/>
        </w:rPr>
        <w:tab/>
        <w:t>Amend sections, totals and title to conform.</w:t>
      </w:r>
    </w:p>
    <w:p w:rsidR="002B7A59" w:rsidRPr="00D73784" w:rsidRDefault="002B7A59" w:rsidP="00B6085F">
      <w:pPr>
        <w:rPr>
          <w:snapToGrid w:val="0"/>
          <w:color w:val="auto"/>
        </w:rPr>
      </w:pPr>
    </w:p>
    <w:p w:rsidR="002B7A59" w:rsidRDefault="002B7A59" w:rsidP="00B6085F">
      <w:pPr>
        <w:suppressAutoHyphens/>
        <w:outlineLvl w:val="0"/>
      </w:pPr>
      <w:r>
        <w:tab/>
        <w:t>Senator McGILL explained the amendment.</w:t>
      </w:r>
    </w:p>
    <w:p w:rsidR="002B7A59" w:rsidRDefault="002B7A59" w:rsidP="00B6085F">
      <w:pPr>
        <w:suppressAutoHyphens/>
        <w:outlineLvl w:val="0"/>
      </w:pPr>
      <w:r>
        <w:tab/>
      </w:r>
    </w:p>
    <w:p w:rsidR="002B7A59" w:rsidRDefault="002B7A59" w:rsidP="00B6085F">
      <w:pPr>
        <w:suppressAutoHyphens/>
        <w:outlineLvl w:val="0"/>
      </w:pPr>
      <w:r>
        <w:tab/>
        <w:t>The amendment was adopted.</w:t>
      </w:r>
    </w:p>
    <w:p w:rsidR="00401DE9" w:rsidRDefault="00401DE9" w:rsidP="00B6085F">
      <w:pPr>
        <w:suppressAutoHyphens/>
        <w:outlineLvl w:val="0"/>
      </w:pPr>
    </w:p>
    <w:p w:rsidR="00463E2F" w:rsidRPr="002B7A59" w:rsidRDefault="00463E2F" w:rsidP="006424E2">
      <w:pPr>
        <w:keepNext/>
        <w:suppressAutoHyphens/>
        <w:jc w:val="center"/>
        <w:outlineLvl w:val="0"/>
      </w:pPr>
      <w:r>
        <w:rPr>
          <w:b/>
        </w:rPr>
        <w:t>Recorded Vote</w:t>
      </w:r>
    </w:p>
    <w:p w:rsidR="00463E2F" w:rsidRDefault="00463E2F" w:rsidP="006424E2">
      <w:pPr>
        <w:keepNext/>
        <w:suppressAutoHyphens/>
        <w:outlineLvl w:val="0"/>
      </w:pPr>
      <w:r>
        <w:tab/>
        <w:t>Senators BRYANT, SHANE MARTIN and MASSEY desired to be recorded as voting against the adoption of the amendment.</w:t>
      </w:r>
    </w:p>
    <w:p w:rsidR="000473D8" w:rsidRDefault="000473D8" w:rsidP="00B6085F">
      <w:pPr>
        <w:suppressAutoHyphens/>
        <w:outlineLvl w:val="0"/>
      </w:pPr>
    </w:p>
    <w:p w:rsidR="002B7A59" w:rsidRPr="002B7A59" w:rsidRDefault="002B7A59" w:rsidP="00B6085F">
      <w:pPr>
        <w:suppressAutoHyphens/>
        <w:jc w:val="center"/>
        <w:outlineLvl w:val="0"/>
      </w:pPr>
      <w:r>
        <w:rPr>
          <w:b/>
        </w:rPr>
        <w:t>Amendment No. 215</w:t>
      </w:r>
      <w:r w:rsidR="0036248C">
        <w:rPr>
          <w:b/>
        </w:rPr>
        <w:fldChar w:fldCharType="begin"/>
      </w:r>
      <w:r>
        <w:instrText xml:space="preserve"> XE "Amendment No. 215" \b </w:instrText>
      </w:r>
      <w:r w:rsidR="0036248C">
        <w:rPr>
          <w:b/>
        </w:rPr>
        <w:fldChar w:fldCharType="end"/>
      </w:r>
    </w:p>
    <w:p w:rsidR="002B7A59" w:rsidRDefault="002B7A59" w:rsidP="00B6085F">
      <w:pPr>
        <w:rPr>
          <w:snapToGrid w:val="0"/>
        </w:rPr>
      </w:pPr>
      <w:r>
        <w:rPr>
          <w:snapToGrid w:val="0"/>
        </w:rPr>
        <w:tab/>
        <w:t>Senators HUTTO and MATTHEWS proposed the following amendment (DAD O-C TEC500K)</w:t>
      </w:r>
      <w:r w:rsidRPr="002B7A59">
        <w:rPr>
          <w:snapToGrid w:val="0"/>
        </w:rPr>
        <w:t>, which was adopted</w:t>
      </w:r>
      <w:r>
        <w:rPr>
          <w:snapToGrid w:val="0"/>
        </w:rPr>
        <w:t>:</w:t>
      </w:r>
    </w:p>
    <w:p w:rsidR="002B7A59" w:rsidRPr="00F40B5F" w:rsidRDefault="002B7A59" w:rsidP="00B6085F">
      <w:pPr>
        <w:rPr>
          <w:snapToGrid w:val="0"/>
          <w:color w:val="auto"/>
        </w:rPr>
      </w:pPr>
      <w:r w:rsidRPr="00F40B5F">
        <w:rPr>
          <w:snapToGrid w:val="0"/>
          <w:color w:val="auto"/>
        </w:rPr>
        <w:tab/>
        <w:t>Amend the bill, as and if amended, Part IB, Section 118, STATEWIDE REVENUE, page 579, proviso 118.16, after line 12, by inserting a new subitem under (3) H59 to read:</w:t>
      </w:r>
    </w:p>
    <w:p w:rsidR="0065367D" w:rsidRDefault="002B7A59" w:rsidP="00B6085F">
      <w:pPr>
        <w:rPr>
          <w:i/>
          <w:snapToGrid w:val="0"/>
          <w:color w:val="auto"/>
          <w:u w:val="single"/>
        </w:rPr>
      </w:pPr>
      <w:r>
        <w:rPr>
          <w:snapToGrid w:val="0"/>
        </w:rPr>
        <w:tab/>
      </w:r>
      <w:r w:rsidRPr="00F40B5F">
        <w:rPr>
          <w:snapToGrid w:val="0"/>
          <w:color w:val="auto"/>
        </w:rPr>
        <w:t xml:space="preserve">/  </w:t>
      </w:r>
      <w:r w:rsidRPr="00F40B5F">
        <w:rPr>
          <w:i/>
          <w:snapToGrid w:val="0"/>
          <w:color w:val="auto"/>
          <w:u w:val="single"/>
        </w:rPr>
        <w:t xml:space="preserve">( ) Orangeburg-Calhoun Technical College - Health Sciences and </w:t>
      </w:r>
    </w:p>
    <w:p w:rsidR="002B7A59" w:rsidRPr="00F40B5F" w:rsidRDefault="0065367D" w:rsidP="00B6085F">
      <w:pPr>
        <w:rPr>
          <w:snapToGrid w:val="0"/>
          <w:color w:val="auto"/>
        </w:rPr>
      </w:pPr>
      <w:r>
        <w:rPr>
          <w:snapToGrid w:val="0"/>
          <w:color w:val="auto"/>
        </w:rPr>
        <w:tab/>
      </w:r>
      <w:r>
        <w:rPr>
          <w:snapToGrid w:val="0"/>
          <w:color w:val="auto"/>
        </w:rPr>
        <w:tab/>
      </w:r>
      <w:r>
        <w:rPr>
          <w:snapToGrid w:val="0"/>
          <w:color w:val="auto"/>
        </w:rPr>
        <w:tab/>
      </w:r>
      <w:r w:rsidR="002B7A59" w:rsidRPr="00F40B5F">
        <w:rPr>
          <w:i/>
          <w:snapToGrid w:val="0"/>
          <w:color w:val="auto"/>
          <w:u w:val="single"/>
        </w:rPr>
        <w:t xml:space="preserve">Nursing Building Annex   </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2B7A59" w:rsidRPr="00F40B5F">
        <w:rPr>
          <w:i/>
          <w:snapToGrid w:val="0"/>
          <w:color w:val="auto"/>
          <w:u w:val="single"/>
        </w:rPr>
        <w:t>$500,000;</w:t>
      </w:r>
      <w:r w:rsidR="002B7A59" w:rsidRPr="00F40B5F">
        <w:rPr>
          <w:snapToGrid w:val="0"/>
          <w:color w:val="auto"/>
        </w:rPr>
        <w:t xml:space="preserve"> /</w:t>
      </w:r>
    </w:p>
    <w:p w:rsidR="002B7A59" w:rsidRPr="00F40B5F" w:rsidRDefault="002B7A59" w:rsidP="00B6085F">
      <w:pPr>
        <w:rPr>
          <w:snapToGrid w:val="0"/>
          <w:color w:val="auto"/>
        </w:rPr>
      </w:pPr>
      <w:r w:rsidRPr="00F40B5F">
        <w:rPr>
          <w:snapToGrid w:val="0"/>
          <w:color w:val="auto"/>
        </w:rPr>
        <w:tab/>
        <w:t>Renumber sections to conform.</w:t>
      </w:r>
    </w:p>
    <w:p w:rsidR="002B7A59" w:rsidRDefault="002B7A59" w:rsidP="00B6085F">
      <w:pPr>
        <w:rPr>
          <w:snapToGrid w:val="0"/>
        </w:rPr>
      </w:pPr>
      <w:r w:rsidRPr="00F40B5F">
        <w:rPr>
          <w:snapToGrid w:val="0"/>
          <w:color w:val="auto"/>
        </w:rPr>
        <w:tab/>
        <w:t>Amend sections, totals and title to conform.</w:t>
      </w:r>
    </w:p>
    <w:p w:rsidR="002B7A59" w:rsidRDefault="002B7A59" w:rsidP="00B6085F">
      <w:pPr>
        <w:rPr>
          <w:snapToGrid w:val="0"/>
          <w:color w:val="auto"/>
        </w:rPr>
      </w:pPr>
      <w:r>
        <w:rPr>
          <w:snapToGrid w:val="0"/>
          <w:color w:val="auto"/>
        </w:rPr>
        <w:tab/>
      </w:r>
    </w:p>
    <w:p w:rsidR="002B7A59" w:rsidRDefault="002B7A59" w:rsidP="00B6085F">
      <w:pPr>
        <w:rPr>
          <w:snapToGrid w:val="0"/>
          <w:color w:val="auto"/>
        </w:rPr>
      </w:pPr>
      <w:r>
        <w:rPr>
          <w:snapToGrid w:val="0"/>
          <w:color w:val="auto"/>
        </w:rPr>
        <w:tab/>
        <w:t>Senator MATTHEWS explained the amendment.</w:t>
      </w:r>
    </w:p>
    <w:p w:rsidR="002B7A59" w:rsidRDefault="002B7A59" w:rsidP="00B6085F">
      <w:pPr>
        <w:rPr>
          <w:snapToGrid w:val="0"/>
          <w:color w:val="auto"/>
        </w:rPr>
      </w:pPr>
    </w:p>
    <w:p w:rsidR="002B7A59" w:rsidRDefault="002B7A59" w:rsidP="00B6085F">
      <w:pPr>
        <w:rPr>
          <w:snapToGrid w:val="0"/>
          <w:color w:val="auto"/>
        </w:rPr>
      </w:pPr>
      <w:r>
        <w:rPr>
          <w:snapToGrid w:val="0"/>
          <w:color w:val="auto"/>
        </w:rPr>
        <w:tab/>
        <w:t>The amendment was adopted.</w:t>
      </w:r>
    </w:p>
    <w:p w:rsidR="002B7A59" w:rsidRDefault="002B7A59" w:rsidP="00B6085F">
      <w:pPr>
        <w:rPr>
          <w:snapToGrid w:val="0"/>
          <w:color w:val="auto"/>
        </w:rPr>
      </w:pPr>
    </w:p>
    <w:p w:rsidR="002B7A59" w:rsidRPr="002B7A59" w:rsidRDefault="002B7A59" w:rsidP="00B6085F">
      <w:pPr>
        <w:suppressAutoHyphens/>
        <w:jc w:val="center"/>
        <w:outlineLvl w:val="0"/>
      </w:pPr>
      <w:r>
        <w:rPr>
          <w:b/>
        </w:rPr>
        <w:t>Recorded Vote</w:t>
      </w:r>
    </w:p>
    <w:p w:rsidR="002B7A59" w:rsidRDefault="002B7A59" w:rsidP="00B6085F">
      <w:pPr>
        <w:suppressAutoHyphens/>
        <w:outlineLvl w:val="0"/>
      </w:pPr>
      <w:r>
        <w:tab/>
        <w:t>Senators BRYANT, SHANE MARTIN and MASSEY desired to be recorded as voting against the adoption of the amendment.</w:t>
      </w:r>
    </w:p>
    <w:p w:rsidR="00401DE9" w:rsidRDefault="00401DE9" w:rsidP="00B6085F">
      <w:pPr>
        <w:suppressAutoHyphens/>
        <w:outlineLvl w:val="0"/>
      </w:pPr>
    </w:p>
    <w:p w:rsidR="008E3176" w:rsidRPr="00401DE9" w:rsidRDefault="008E3176" w:rsidP="00B6085F">
      <w:pPr>
        <w:suppressAutoHyphens/>
        <w:jc w:val="center"/>
        <w:outlineLvl w:val="0"/>
      </w:pPr>
      <w:r>
        <w:rPr>
          <w:b/>
        </w:rPr>
        <w:t>RECESS</w:t>
      </w:r>
    </w:p>
    <w:p w:rsidR="008E3176" w:rsidRDefault="008E3176" w:rsidP="00B6085F">
      <w:pPr>
        <w:suppressAutoHyphens/>
        <w:outlineLvl w:val="0"/>
      </w:pPr>
      <w:r>
        <w:tab/>
        <w:t>At 12:22 P.M., on motion of Senator COURSON, the Senate receded from business until 1:00 P.M.</w:t>
      </w:r>
    </w:p>
    <w:p w:rsidR="008E3176" w:rsidRDefault="008E3176" w:rsidP="00B6085F">
      <w:pPr>
        <w:suppressAutoHyphens/>
        <w:outlineLvl w:val="0"/>
      </w:pPr>
      <w:r>
        <w:tab/>
        <w:t>At 1:15 P.M., the Senate resumed.</w:t>
      </w:r>
    </w:p>
    <w:p w:rsidR="008E3176" w:rsidRDefault="008E3176" w:rsidP="00B6085F">
      <w:pPr>
        <w:suppressAutoHyphens/>
        <w:outlineLvl w:val="0"/>
      </w:pPr>
    </w:p>
    <w:p w:rsidR="008E3176" w:rsidRPr="008D1913" w:rsidRDefault="008E3176" w:rsidP="00B6085F">
      <w:pPr>
        <w:suppressAutoHyphens/>
        <w:jc w:val="center"/>
        <w:outlineLvl w:val="0"/>
      </w:pPr>
      <w:r>
        <w:rPr>
          <w:b/>
        </w:rPr>
        <w:t>AFTERNOON SESSION</w:t>
      </w:r>
    </w:p>
    <w:p w:rsidR="008E3176" w:rsidRDefault="008E3176" w:rsidP="00B6085F">
      <w:pPr>
        <w:suppressAutoHyphens/>
        <w:outlineLvl w:val="0"/>
      </w:pPr>
      <w:r>
        <w:tab/>
        <w:t>The Senate reassembled at 1:15 P.M. and was called to order by the PRESIDENT.</w:t>
      </w:r>
    </w:p>
    <w:p w:rsidR="008E3176" w:rsidRDefault="008E3176" w:rsidP="006424E2">
      <w:pPr>
        <w:suppressAutoHyphens/>
        <w:spacing w:line="200" w:lineRule="exact"/>
        <w:outlineLvl w:val="0"/>
      </w:pPr>
    </w:p>
    <w:p w:rsidR="008E3176" w:rsidRPr="005E198D" w:rsidRDefault="008E3176" w:rsidP="00B6085F">
      <w:pPr>
        <w:suppressAutoHyphens/>
        <w:jc w:val="center"/>
        <w:outlineLvl w:val="0"/>
      </w:pPr>
      <w:r>
        <w:rPr>
          <w:b/>
        </w:rPr>
        <w:t>ACTING PRESIDENT PRESIDES</w:t>
      </w:r>
    </w:p>
    <w:p w:rsidR="008E3176" w:rsidRDefault="008E3176" w:rsidP="00B6085F">
      <w:pPr>
        <w:suppressAutoHyphens/>
        <w:outlineLvl w:val="0"/>
      </w:pPr>
      <w:r>
        <w:tab/>
        <w:t>Senator LARRY MARTIN assumed the Chair.</w:t>
      </w:r>
    </w:p>
    <w:p w:rsidR="008E3176" w:rsidRDefault="008E3176" w:rsidP="00B6085F">
      <w:pPr>
        <w:suppressAutoHyphens/>
        <w:outlineLvl w:val="0"/>
      </w:pPr>
    </w:p>
    <w:p w:rsidR="008E3176" w:rsidRPr="00935F2F" w:rsidRDefault="008E3176" w:rsidP="006424E2">
      <w:pPr>
        <w:suppressAutoHyphens/>
        <w:jc w:val="center"/>
        <w:outlineLvl w:val="0"/>
        <w:rPr>
          <w:b/>
        </w:rPr>
      </w:pPr>
      <w:r>
        <w:rPr>
          <w:b/>
        </w:rPr>
        <w:t>Objection</w:t>
      </w:r>
    </w:p>
    <w:p w:rsidR="00011902" w:rsidRDefault="008E3176" w:rsidP="006424E2">
      <w:pPr>
        <w:pStyle w:val="Header"/>
        <w:tabs>
          <w:tab w:val="clear" w:pos="8640"/>
          <w:tab w:val="left" w:pos="4320"/>
        </w:tabs>
      </w:pPr>
      <w:r>
        <w:tab/>
      </w:r>
      <w:r w:rsidR="009E191F">
        <w:t xml:space="preserve">At 1:17 P.M., </w:t>
      </w:r>
      <w:r>
        <w:t xml:space="preserve">Senator LEATHERMAN asked unanimous consent to make a motion to </w:t>
      </w:r>
      <w:r w:rsidR="002C10DB">
        <w:t>allow</w:t>
      </w:r>
      <w:r>
        <w:t xml:space="preserve"> </w:t>
      </w:r>
      <w:r w:rsidR="002C10DB">
        <w:t xml:space="preserve">no </w:t>
      </w:r>
      <w:r>
        <w:t>further amendments</w:t>
      </w:r>
      <w:r w:rsidR="00463E2F">
        <w:t xml:space="preserve"> </w:t>
      </w:r>
      <w:r w:rsidR="002C10DB">
        <w:t xml:space="preserve">to be placed </w:t>
      </w:r>
      <w:r w:rsidR="00463E2F">
        <w:t>on the desk</w:t>
      </w:r>
      <w:r>
        <w:t xml:space="preserve">, with the exception of </w:t>
      </w:r>
      <w:r w:rsidR="002C10DB">
        <w:t xml:space="preserve">any necessary technical and balancing </w:t>
      </w:r>
      <w:r>
        <w:t>amendments</w:t>
      </w:r>
      <w:r w:rsidR="002C10DB">
        <w:t>.</w:t>
      </w:r>
      <w:r>
        <w:tab/>
      </w:r>
    </w:p>
    <w:p w:rsidR="008E3176" w:rsidRDefault="00011902" w:rsidP="00B6085F">
      <w:pPr>
        <w:pStyle w:val="Header"/>
        <w:keepNext/>
        <w:keepLines/>
        <w:tabs>
          <w:tab w:val="clear" w:pos="8640"/>
          <w:tab w:val="left" w:pos="4320"/>
        </w:tabs>
      </w:pPr>
      <w:r>
        <w:tab/>
      </w:r>
      <w:r w:rsidR="008E3176">
        <w:t>Senator BRIGHT objected.</w:t>
      </w:r>
    </w:p>
    <w:p w:rsidR="008E3176" w:rsidRDefault="008E3176" w:rsidP="00B6085F">
      <w:pPr>
        <w:suppressAutoHyphens/>
        <w:outlineLvl w:val="0"/>
      </w:pPr>
    </w:p>
    <w:p w:rsidR="008E3176" w:rsidRPr="005E198D" w:rsidRDefault="008E3176" w:rsidP="00B6085F">
      <w:pPr>
        <w:jc w:val="center"/>
        <w:rPr>
          <w:color w:val="auto"/>
        </w:rPr>
      </w:pPr>
      <w:r>
        <w:rPr>
          <w:b/>
          <w:color w:val="auto"/>
        </w:rPr>
        <w:t>Amendment No. 217</w:t>
      </w:r>
      <w:r w:rsidR="0036248C">
        <w:rPr>
          <w:b/>
          <w:color w:val="auto"/>
        </w:rPr>
        <w:fldChar w:fldCharType="begin"/>
      </w:r>
      <w:r>
        <w:instrText xml:space="preserve"> XE "Amendment No. 217" \b </w:instrText>
      </w:r>
      <w:r w:rsidR="0036248C">
        <w:rPr>
          <w:b/>
          <w:color w:val="auto"/>
        </w:rPr>
        <w:fldChar w:fldCharType="end"/>
      </w:r>
    </w:p>
    <w:p w:rsidR="008E3176" w:rsidRDefault="008E3176" w:rsidP="00B6085F">
      <w:pPr>
        <w:pStyle w:val="Header"/>
        <w:tabs>
          <w:tab w:val="clear" w:pos="8640"/>
          <w:tab w:val="left" w:pos="4320"/>
        </w:tabs>
        <w:ind w:firstLine="216"/>
        <w:rPr>
          <w:snapToGrid w:val="0"/>
        </w:rPr>
      </w:pPr>
      <w:r>
        <w:rPr>
          <w:snapToGrid w:val="0"/>
        </w:rPr>
        <w:t>Senator THURMOND proposed the following amendment (DAD 1.48 DELETE)</w:t>
      </w:r>
      <w:r w:rsidR="00463E2F">
        <w:t>, which was withdrawn</w:t>
      </w:r>
      <w:r>
        <w:rPr>
          <w:snapToGrid w:val="0"/>
        </w:rPr>
        <w:t>:</w:t>
      </w:r>
    </w:p>
    <w:p w:rsidR="008E3176" w:rsidRPr="00AA31DA" w:rsidRDefault="008E3176" w:rsidP="00B6085F">
      <w:pPr>
        <w:rPr>
          <w:snapToGrid w:val="0"/>
          <w:color w:val="auto"/>
        </w:rPr>
      </w:pPr>
      <w:r w:rsidRPr="00AA31DA">
        <w:rPr>
          <w:snapToGrid w:val="0"/>
          <w:color w:val="auto"/>
        </w:rPr>
        <w:tab/>
        <w:t>Amend the bill, as and if amended, Part IB, Section 1, DEPARTMENT OF EDUCATION, page 347, proviso 1.48 (Prohibit Advertising on School Buses), lines 31-32, by striking the proviso in its entirety.</w:t>
      </w:r>
      <w:r w:rsidR="00B27D16">
        <w:rPr>
          <w:snapToGrid w:val="0"/>
          <w:color w:val="auto"/>
        </w:rPr>
        <w:t xml:space="preserve">  </w:t>
      </w:r>
      <w:r w:rsidRPr="00AA31DA">
        <w:rPr>
          <w:snapToGrid w:val="0"/>
          <w:color w:val="auto"/>
        </w:rPr>
        <w:t>/</w:t>
      </w:r>
    </w:p>
    <w:p w:rsidR="008E3176" w:rsidRPr="00AA31DA" w:rsidRDefault="008E3176" w:rsidP="00B6085F">
      <w:pPr>
        <w:rPr>
          <w:snapToGrid w:val="0"/>
          <w:color w:val="auto"/>
        </w:rPr>
      </w:pPr>
      <w:r w:rsidRPr="00AA31DA">
        <w:rPr>
          <w:snapToGrid w:val="0"/>
          <w:color w:val="auto"/>
        </w:rPr>
        <w:tab/>
        <w:t>Renumber sections to conform.</w:t>
      </w:r>
    </w:p>
    <w:p w:rsidR="008E3176" w:rsidRDefault="008E3176" w:rsidP="00B6085F">
      <w:pPr>
        <w:rPr>
          <w:snapToGrid w:val="0"/>
        </w:rPr>
      </w:pPr>
      <w:r w:rsidRPr="00AA31DA">
        <w:rPr>
          <w:snapToGrid w:val="0"/>
          <w:color w:val="auto"/>
        </w:rPr>
        <w:tab/>
        <w:t>Amend sections, totals and title to conform.</w:t>
      </w:r>
    </w:p>
    <w:p w:rsidR="008E3176" w:rsidRDefault="008E3176" w:rsidP="00B6085F">
      <w:pPr>
        <w:rPr>
          <w:snapToGrid w:val="0"/>
          <w:color w:val="auto"/>
        </w:rPr>
      </w:pPr>
    </w:p>
    <w:p w:rsidR="008E3176" w:rsidRDefault="008E3176" w:rsidP="00B6085F">
      <w:pPr>
        <w:rPr>
          <w:snapToGrid w:val="0"/>
          <w:color w:val="auto"/>
        </w:rPr>
      </w:pPr>
      <w:r>
        <w:rPr>
          <w:snapToGrid w:val="0"/>
          <w:color w:val="auto"/>
        </w:rPr>
        <w:tab/>
        <w:t>Senator THURMOND explained the amendment.</w:t>
      </w:r>
    </w:p>
    <w:p w:rsidR="008E3176" w:rsidRDefault="008E3176" w:rsidP="00B6085F">
      <w:pPr>
        <w:rPr>
          <w:snapToGrid w:val="0"/>
          <w:color w:val="auto"/>
        </w:rPr>
      </w:pPr>
      <w:r>
        <w:rPr>
          <w:snapToGrid w:val="0"/>
          <w:color w:val="auto"/>
        </w:rPr>
        <w:tab/>
      </w:r>
    </w:p>
    <w:p w:rsidR="008E3176" w:rsidRPr="00914319" w:rsidRDefault="008E3176" w:rsidP="00B6085F">
      <w:pPr>
        <w:jc w:val="center"/>
        <w:rPr>
          <w:snapToGrid w:val="0"/>
          <w:color w:val="auto"/>
        </w:rPr>
      </w:pPr>
      <w:r>
        <w:rPr>
          <w:b/>
          <w:snapToGrid w:val="0"/>
          <w:color w:val="auto"/>
        </w:rPr>
        <w:t>Point of Order</w:t>
      </w:r>
    </w:p>
    <w:p w:rsidR="008E3176" w:rsidRDefault="008E3176" w:rsidP="00B6085F">
      <w:pPr>
        <w:rPr>
          <w:snapToGrid w:val="0"/>
          <w:color w:val="auto"/>
        </w:rPr>
      </w:pPr>
      <w:r>
        <w:rPr>
          <w:snapToGrid w:val="0"/>
          <w:color w:val="auto"/>
        </w:rPr>
        <w:tab/>
        <w:t>Senator SCOTT raised a Point of Order under Rule 24A that the amendment was out of order inasmuch as it was not germane to the Bill.</w:t>
      </w:r>
    </w:p>
    <w:p w:rsidR="008E3176" w:rsidRDefault="008E3176" w:rsidP="00B6085F">
      <w:pPr>
        <w:rPr>
          <w:snapToGrid w:val="0"/>
          <w:color w:val="auto"/>
        </w:rPr>
      </w:pPr>
      <w:r>
        <w:rPr>
          <w:snapToGrid w:val="0"/>
          <w:color w:val="auto"/>
        </w:rPr>
        <w:tab/>
        <w:t>Senator THURMOND spoke on the Point of Order.</w:t>
      </w:r>
    </w:p>
    <w:p w:rsidR="008E3176" w:rsidRDefault="008E3176" w:rsidP="00B6085F">
      <w:pPr>
        <w:rPr>
          <w:snapToGrid w:val="0"/>
          <w:color w:val="auto"/>
        </w:rPr>
      </w:pPr>
    </w:p>
    <w:p w:rsidR="008E3176" w:rsidRDefault="008E3176" w:rsidP="00B6085F">
      <w:pPr>
        <w:rPr>
          <w:snapToGrid w:val="0"/>
          <w:color w:val="auto"/>
        </w:rPr>
      </w:pPr>
      <w:r>
        <w:rPr>
          <w:snapToGrid w:val="0"/>
          <w:color w:val="auto"/>
        </w:rPr>
        <w:tab/>
        <w:t>The PRESIDENT overruled the Point of Order.</w:t>
      </w:r>
    </w:p>
    <w:p w:rsidR="008E3176" w:rsidRPr="00AA31DA" w:rsidRDefault="008E3176" w:rsidP="00B6085F">
      <w:pPr>
        <w:rPr>
          <w:snapToGrid w:val="0"/>
          <w:color w:val="auto"/>
        </w:rPr>
      </w:pPr>
    </w:p>
    <w:p w:rsidR="008E3176" w:rsidRDefault="008E3176" w:rsidP="00B6085F">
      <w:pPr>
        <w:rPr>
          <w:snapToGrid w:val="0"/>
          <w:color w:val="auto"/>
        </w:rPr>
      </w:pPr>
      <w:r>
        <w:rPr>
          <w:snapToGrid w:val="0"/>
          <w:color w:val="auto"/>
        </w:rPr>
        <w:tab/>
      </w:r>
      <w:r w:rsidR="00227428">
        <w:rPr>
          <w:snapToGrid w:val="0"/>
          <w:color w:val="auto"/>
        </w:rPr>
        <w:t xml:space="preserve">On motion of </w:t>
      </w:r>
      <w:r>
        <w:rPr>
          <w:snapToGrid w:val="0"/>
          <w:color w:val="auto"/>
        </w:rPr>
        <w:t>Senator THURMOND</w:t>
      </w:r>
      <w:r w:rsidR="00227428">
        <w:rPr>
          <w:snapToGrid w:val="0"/>
          <w:color w:val="auto"/>
        </w:rPr>
        <w:t>, t</w:t>
      </w:r>
      <w:r>
        <w:rPr>
          <w:snapToGrid w:val="0"/>
          <w:color w:val="auto"/>
        </w:rPr>
        <w:t>he amendment was withdrawn.</w:t>
      </w:r>
    </w:p>
    <w:p w:rsidR="008E3176" w:rsidRPr="00A7361E" w:rsidRDefault="008E3176" w:rsidP="00B6085F">
      <w:pPr>
        <w:rPr>
          <w:color w:val="auto"/>
        </w:rPr>
      </w:pPr>
    </w:p>
    <w:p w:rsidR="008E3176" w:rsidRPr="00935F2F" w:rsidRDefault="008E3176" w:rsidP="00B6085F">
      <w:pPr>
        <w:pStyle w:val="Header"/>
        <w:tabs>
          <w:tab w:val="clear" w:pos="8640"/>
          <w:tab w:val="left" w:pos="4320"/>
        </w:tabs>
        <w:jc w:val="center"/>
      </w:pPr>
      <w:r>
        <w:rPr>
          <w:b/>
        </w:rPr>
        <w:t>Amendment No. 210</w:t>
      </w:r>
      <w:r w:rsidR="0036248C">
        <w:rPr>
          <w:b/>
        </w:rPr>
        <w:fldChar w:fldCharType="begin"/>
      </w:r>
      <w:r>
        <w:instrText xml:space="preserve"> XE "Amendment No. 210" \b </w:instrText>
      </w:r>
      <w:r w:rsidR="0036248C">
        <w:rPr>
          <w:b/>
        </w:rPr>
        <w:fldChar w:fldCharType="end"/>
      </w:r>
    </w:p>
    <w:p w:rsidR="008E3176" w:rsidRDefault="008E3176" w:rsidP="00B6085F">
      <w:pPr>
        <w:pStyle w:val="Header"/>
        <w:tabs>
          <w:tab w:val="clear" w:pos="8640"/>
          <w:tab w:val="left" w:pos="4320"/>
        </w:tabs>
        <w:ind w:firstLine="216"/>
        <w:rPr>
          <w:snapToGrid w:val="0"/>
        </w:rPr>
      </w:pPr>
      <w:r>
        <w:rPr>
          <w:snapToGrid w:val="0"/>
        </w:rPr>
        <w:t>Senator THURMOND proposed the following amendment (DAD 1.75 DELETE)</w:t>
      </w:r>
      <w:r>
        <w:t>, which was withdrawn</w:t>
      </w:r>
      <w:r>
        <w:rPr>
          <w:snapToGrid w:val="0"/>
        </w:rPr>
        <w:t>:</w:t>
      </w:r>
    </w:p>
    <w:p w:rsidR="008E3176" w:rsidRPr="00E83B6F" w:rsidRDefault="008E3176" w:rsidP="00B6085F">
      <w:pPr>
        <w:rPr>
          <w:snapToGrid w:val="0"/>
          <w:color w:val="auto"/>
        </w:rPr>
      </w:pPr>
      <w:r w:rsidRPr="00E83B6F">
        <w:rPr>
          <w:snapToGrid w:val="0"/>
          <w:color w:val="auto"/>
        </w:rPr>
        <w:tab/>
        <w:t>Amend the bill, as and if amended, Part IB, Section 1, DEPARTMENT OF EDUCATION, page 352, proviso 1.75 (School District Activity Bus Advertisements), lines 30-34, by striking the proviso in its entirety.</w:t>
      </w:r>
    </w:p>
    <w:p w:rsidR="008E3176" w:rsidRPr="00E83B6F" w:rsidRDefault="008E3176" w:rsidP="00B6085F">
      <w:pPr>
        <w:rPr>
          <w:snapToGrid w:val="0"/>
          <w:color w:val="auto"/>
        </w:rPr>
      </w:pPr>
      <w:r w:rsidRPr="00E83B6F">
        <w:rPr>
          <w:snapToGrid w:val="0"/>
          <w:color w:val="auto"/>
        </w:rPr>
        <w:tab/>
        <w:t>Renumber sections to conform.</w:t>
      </w:r>
    </w:p>
    <w:p w:rsidR="008E3176" w:rsidRDefault="008E3176" w:rsidP="00B6085F">
      <w:pPr>
        <w:rPr>
          <w:snapToGrid w:val="0"/>
        </w:rPr>
      </w:pPr>
      <w:r w:rsidRPr="00E83B6F">
        <w:rPr>
          <w:snapToGrid w:val="0"/>
          <w:color w:val="auto"/>
        </w:rPr>
        <w:tab/>
        <w:t>Amend sections, totals and title to conform.</w:t>
      </w:r>
    </w:p>
    <w:p w:rsidR="008E3176" w:rsidRPr="00E83B6F" w:rsidRDefault="008E3176" w:rsidP="00B6085F">
      <w:pPr>
        <w:rPr>
          <w:snapToGrid w:val="0"/>
          <w:color w:val="auto"/>
        </w:rPr>
      </w:pPr>
    </w:p>
    <w:p w:rsidR="008E3176" w:rsidRDefault="008E3176" w:rsidP="00B6085F">
      <w:pPr>
        <w:pStyle w:val="Header"/>
        <w:tabs>
          <w:tab w:val="clear" w:pos="8640"/>
          <w:tab w:val="left" w:pos="4320"/>
        </w:tabs>
      </w:pPr>
      <w:r>
        <w:tab/>
        <w:t>Senator THURMOND explained the amendment.</w:t>
      </w:r>
    </w:p>
    <w:p w:rsidR="008E3176" w:rsidRDefault="008E3176" w:rsidP="00B6085F">
      <w:pPr>
        <w:pStyle w:val="Header"/>
        <w:tabs>
          <w:tab w:val="clear" w:pos="8640"/>
          <w:tab w:val="left" w:pos="4320"/>
        </w:tabs>
      </w:pPr>
    </w:p>
    <w:p w:rsidR="008E3176" w:rsidRDefault="008E3176" w:rsidP="00B6085F">
      <w:pPr>
        <w:pStyle w:val="Header"/>
        <w:tabs>
          <w:tab w:val="clear" w:pos="8640"/>
          <w:tab w:val="left" w:pos="4320"/>
        </w:tabs>
      </w:pPr>
      <w:r>
        <w:tab/>
      </w:r>
      <w:r w:rsidR="00C5108A">
        <w:t>On motion of Senator THURMOND, t</w:t>
      </w:r>
      <w:r>
        <w:t>he amendment was withdrawn.</w:t>
      </w:r>
    </w:p>
    <w:p w:rsidR="008E3176" w:rsidRDefault="008E3176" w:rsidP="00B6085F">
      <w:pPr>
        <w:pStyle w:val="Header"/>
        <w:tabs>
          <w:tab w:val="clear" w:pos="8640"/>
          <w:tab w:val="left" w:pos="4320"/>
        </w:tabs>
      </w:pPr>
    </w:p>
    <w:p w:rsidR="008E3176" w:rsidRPr="00520212" w:rsidRDefault="008E3176" w:rsidP="00B6085F">
      <w:pPr>
        <w:pStyle w:val="Header"/>
        <w:tabs>
          <w:tab w:val="clear" w:pos="8640"/>
          <w:tab w:val="left" w:pos="4320"/>
        </w:tabs>
        <w:jc w:val="center"/>
      </w:pPr>
      <w:r>
        <w:rPr>
          <w:b/>
        </w:rPr>
        <w:t>Amendment No. 231</w:t>
      </w:r>
      <w:r w:rsidR="0036248C">
        <w:rPr>
          <w:b/>
        </w:rPr>
        <w:fldChar w:fldCharType="begin"/>
      </w:r>
      <w:r>
        <w:instrText xml:space="preserve"> XE "Amendment No. 231" \b </w:instrText>
      </w:r>
      <w:r w:rsidR="0036248C">
        <w:rPr>
          <w:b/>
        </w:rPr>
        <w:fldChar w:fldCharType="end"/>
      </w:r>
    </w:p>
    <w:p w:rsidR="008E3176" w:rsidRDefault="008E3176" w:rsidP="00B6085F">
      <w:pPr>
        <w:rPr>
          <w:snapToGrid w:val="0"/>
        </w:rPr>
      </w:pPr>
      <w:r>
        <w:rPr>
          <w:snapToGrid w:val="0"/>
        </w:rPr>
        <w:tab/>
        <w:t>Senator CLEARY proposed the following amendment (DG REC DHEC)</w:t>
      </w:r>
      <w:r w:rsidRPr="00520212">
        <w:rPr>
          <w:snapToGrid w:val="0"/>
        </w:rPr>
        <w:t>, which was adopted</w:t>
      </w:r>
      <w:r>
        <w:rPr>
          <w:snapToGrid w:val="0"/>
        </w:rPr>
        <w:t>:</w:t>
      </w:r>
    </w:p>
    <w:p w:rsidR="008E3176" w:rsidRPr="003B279E" w:rsidRDefault="008E3176" w:rsidP="00B6085F">
      <w:pPr>
        <w:rPr>
          <w:snapToGrid w:val="0"/>
          <w:color w:val="auto"/>
        </w:rPr>
      </w:pPr>
      <w:r w:rsidRPr="003B279E">
        <w:rPr>
          <w:snapToGrid w:val="0"/>
          <w:color w:val="auto"/>
        </w:rPr>
        <w:tab/>
        <w:t>Amend the bill, as and if amended, Part IB, Section 34, DEPARTMENT OF HEALTH &amp; ENVIRONMENTAL CONTROL, page 433, after line 5, by adding an appropriately numbered new proviso to read:</w:t>
      </w:r>
    </w:p>
    <w:p w:rsidR="008E3176" w:rsidRPr="003B279E" w:rsidRDefault="008E3176" w:rsidP="00B6085F">
      <w:pPr>
        <w:rPr>
          <w:snapToGrid w:val="0"/>
          <w:color w:val="auto"/>
        </w:rPr>
      </w:pPr>
      <w:r w:rsidRPr="00B27D16">
        <w:rPr>
          <w:snapToGrid w:val="0"/>
        </w:rPr>
        <w:tab/>
      </w:r>
      <w:r w:rsidRPr="00B27D16">
        <w:rPr>
          <w:snapToGrid w:val="0"/>
          <w:color w:val="auto"/>
        </w:rPr>
        <w:t>/</w:t>
      </w:r>
      <w:r w:rsidRPr="0065367D">
        <w:rPr>
          <w:snapToGrid w:val="0"/>
          <w:color w:val="auto"/>
        </w:rPr>
        <w:t xml:space="preserve">  </w:t>
      </w:r>
      <w:r w:rsidRPr="003B279E">
        <w:rPr>
          <w:i/>
          <w:snapToGrid w:val="0"/>
          <w:color w:val="auto"/>
          <w:u w:val="single"/>
        </w:rPr>
        <w:t>34.___.</w:t>
      </w:r>
      <w:r w:rsidRPr="003B279E">
        <w:rPr>
          <w:i/>
          <w:snapToGrid w:val="0"/>
          <w:color w:val="auto"/>
          <w:u w:val="single"/>
        </w:rPr>
        <w:tab/>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r w:rsidRPr="00B27D16">
        <w:rPr>
          <w:snapToGrid w:val="0"/>
          <w:color w:val="auto"/>
        </w:rPr>
        <w:t xml:space="preserve"> </w:t>
      </w:r>
      <w:r w:rsidRPr="00B27D16">
        <w:rPr>
          <w:snapToGrid w:val="0"/>
          <w:color w:val="auto"/>
        </w:rPr>
        <w:tab/>
      </w:r>
      <w:r w:rsidRPr="003B279E">
        <w:rPr>
          <w:snapToGrid w:val="0"/>
          <w:color w:val="auto"/>
        </w:rPr>
        <w:t>/</w:t>
      </w:r>
    </w:p>
    <w:p w:rsidR="008E3176" w:rsidRPr="003B279E" w:rsidRDefault="008E3176" w:rsidP="00B6085F">
      <w:pPr>
        <w:rPr>
          <w:snapToGrid w:val="0"/>
          <w:color w:val="auto"/>
        </w:rPr>
      </w:pPr>
      <w:r w:rsidRPr="003B279E">
        <w:rPr>
          <w:snapToGrid w:val="0"/>
          <w:color w:val="auto"/>
        </w:rPr>
        <w:tab/>
        <w:t>Renumber sections to conform.</w:t>
      </w:r>
    </w:p>
    <w:p w:rsidR="008E3176" w:rsidRDefault="008E3176" w:rsidP="00B6085F">
      <w:pPr>
        <w:rPr>
          <w:snapToGrid w:val="0"/>
        </w:rPr>
      </w:pPr>
      <w:r w:rsidRPr="003B279E">
        <w:rPr>
          <w:snapToGrid w:val="0"/>
          <w:color w:val="auto"/>
        </w:rPr>
        <w:tab/>
        <w:t>Amend sections, totals and title to conform.</w:t>
      </w:r>
    </w:p>
    <w:p w:rsidR="008E3176" w:rsidRPr="003B279E" w:rsidRDefault="008E3176" w:rsidP="00B6085F">
      <w:pPr>
        <w:rPr>
          <w:snapToGrid w:val="0"/>
          <w:color w:val="auto"/>
        </w:rPr>
      </w:pPr>
    </w:p>
    <w:p w:rsidR="008E3176" w:rsidRDefault="008E3176" w:rsidP="00B6085F">
      <w:pPr>
        <w:pStyle w:val="Header"/>
        <w:tabs>
          <w:tab w:val="clear" w:pos="8640"/>
          <w:tab w:val="left" w:pos="4320"/>
        </w:tabs>
      </w:pPr>
      <w:r>
        <w:tab/>
        <w:t>Senator CLEARY explained the amendment.</w:t>
      </w:r>
    </w:p>
    <w:p w:rsidR="008E3176" w:rsidRDefault="008E3176" w:rsidP="00B6085F">
      <w:pPr>
        <w:pStyle w:val="Header"/>
        <w:tabs>
          <w:tab w:val="clear" w:pos="8640"/>
          <w:tab w:val="left" w:pos="4320"/>
        </w:tabs>
      </w:pPr>
    </w:p>
    <w:p w:rsidR="008E3176" w:rsidRDefault="008E3176" w:rsidP="00B6085F">
      <w:pPr>
        <w:pStyle w:val="Header"/>
        <w:tabs>
          <w:tab w:val="clear" w:pos="8640"/>
          <w:tab w:val="left" w:pos="4320"/>
        </w:tabs>
      </w:pPr>
      <w:r>
        <w:tab/>
        <w:t>The amendment was adopted.</w:t>
      </w:r>
    </w:p>
    <w:p w:rsidR="008E3176" w:rsidRDefault="008E3176" w:rsidP="00B6085F">
      <w:pPr>
        <w:pStyle w:val="Header"/>
        <w:tabs>
          <w:tab w:val="clear" w:pos="8640"/>
          <w:tab w:val="left" w:pos="4320"/>
        </w:tabs>
      </w:pPr>
    </w:p>
    <w:p w:rsidR="008E3176" w:rsidRPr="00520212" w:rsidRDefault="008E3176" w:rsidP="00B6085F">
      <w:pPr>
        <w:pStyle w:val="Header"/>
        <w:tabs>
          <w:tab w:val="clear" w:pos="8640"/>
          <w:tab w:val="left" w:pos="4320"/>
        </w:tabs>
        <w:jc w:val="center"/>
      </w:pPr>
      <w:r>
        <w:rPr>
          <w:b/>
        </w:rPr>
        <w:t>PRESIDENT PRESIDES</w:t>
      </w:r>
    </w:p>
    <w:p w:rsidR="008E3176" w:rsidRDefault="008E3176" w:rsidP="00B6085F">
      <w:pPr>
        <w:pStyle w:val="Header"/>
        <w:tabs>
          <w:tab w:val="clear" w:pos="8640"/>
          <w:tab w:val="left" w:pos="4320"/>
        </w:tabs>
      </w:pPr>
      <w:r>
        <w:tab/>
        <w:t>At 1:40 P.M., the PRESIDENT assumed the Chair.</w:t>
      </w:r>
    </w:p>
    <w:p w:rsidR="008E3176" w:rsidRDefault="008E3176" w:rsidP="00B6085F">
      <w:pPr>
        <w:pStyle w:val="Header"/>
        <w:tabs>
          <w:tab w:val="clear" w:pos="8640"/>
          <w:tab w:val="left" w:pos="4320"/>
        </w:tabs>
      </w:pPr>
    </w:p>
    <w:p w:rsidR="008E3176" w:rsidRPr="00520212" w:rsidRDefault="008E3176" w:rsidP="00B6085F">
      <w:pPr>
        <w:pStyle w:val="Header"/>
        <w:tabs>
          <w:tab w:val="clear" w:pos="8640"/>
          <w:tab w:val="left" w:pos="4320"/>
        </w:tabs>
        <w:jc w:val="center"/>
      </w:pPr>
      <w:r>
        <w:rPr>
          <w:b/>
        </w:rPr>
        <w:t>Amendment No. 216</w:t>
      </w:r>
      <w:r w:rsidR="0036248C">
        <w:rPr>
          <w:b/>
        </w:rPr>
        <w:fldChar w:fldCharType="begin"/>
      </w:r>
      <w:r>
        <w:instrText xml:space="preserve"> XE "Amendment No. 216" \b </w:instrText>
      </w:r>
      <w:r w:rsidR="0036248C">
        <w:rPr>
          <w:b/>
        </w:rPr>
        <w:fldChar w:fldCharType="end"/>
      </w:r>
    </w:p>
    <w:p w:rsidR="008E3176" w:rsidRDefault="008E3176" w:rsidP="00B6085F">
      <w:pPr>
        <w:rPr>
          <w:snapToGrid w:val="0"/>
        </w:rPr>
      </w:pPr>
      <w:r>
        <w:rPr>
          <w:snapToGrid w:val="0"/>
        </w:rPr>
        <w:tab/>
        <w:t>Senator MASSEY proposed the following amendment (4701R052.ASM.DOCX)</w:t>
      </w:r>
      <w:r w:rsidRPr="00520212">
        <w:rPr>
          <w:snapToGrid w:val="0"/>
        </w:rPr>
        <w:t>,which was carried over</w:t>
      </w:r>
      <w:r>
        <w:rPr>
          <w:snapToGrid w:val="0"/>
        </w:rPr>
        <w:t>:</w:t>
      </w:r>
    </w:p>
    <w:p w:rsidR="008E3176" w:rsidRPr="00FE68AD" w:rsidRDefault="008E3176" w:rsidP="00B6085F">
      <w:pPr>
        <w:rPr>
          <w:snapToGrid w:val="0"/>
          <w:color w:val="auto"/>
        </w:rPr>
      </w:pPr>
      <w:r w:rsidRPr="00FE68AD">
        <w:rPr>
          <w:snapToGrid w:val="0"/>
          <w:color w:val="auto"/>
        </w:rPr>
        <w:tab/>
        <w:t>Amend the bill, as and if amended, Part IB, Section 3, LOTTERY EXPENDITURE ACCOUNT, page 400, in proviso 3.5, by striking line 10</w:t>
      </w:r>
      <w:r w:rsidRPr="00FE68AD">
        <w:rPr>
          <w:snapToGrid w:val="0"/>
          <w:color w:val="auto"/>
        </w:rPr>
        <w:noBreakHyphen/>
        <w:t>15 and inserting:</w:t>
      </w:r>
    </w:p>
    <w:p w:rsidR="0065367D" w:rsidRDefault="008E3176" w:rsidP="00B6085F">
      <w:pPr>
        <w:rPr>
          <w:i/>
          <w:color w:val="auto"/>
          <w:u w:val="single"/>
        </w:rPr>
      </w:pPr>
      <w:r>
        <w:rPr>
          <w:snapToGrid w:val="0"/>
        </w:rPr>
        <w:tab/>
      </w:r>
      <w:r w:rsidRPr="00FE68AD">
        <w:rPr>
          <w:snapToGrid w:val="0"/>
          <w:color w:val="auto"/>
        </w:rPr>
        <w:t>/</w:t>
      </w:r>
      <w:r w:rsidRPr="00FE68AD">
        <w:rPr>
          <w:snapToGrid w:val="0"/>
          <w:color w:val="auto"/>
        </w:rPr>
        <w:tab/>
      </w:r>
      <w:r w:rsidRPr="00FE68AD">
        <w:rPr>
          <w:color w:val="auto"/>
        </w:rPr>
        <w:tab/>
      </w:r>
      <w:r w:rsidRPr="00FE68AD">
        <w:rPr>
          <w:i/>
          <w:color w:val="auto"/>
          <w:u w:val="single"/>
        </w:rPr>
        <w:t>(2)</w:t>
      </w:r>
      <w:r w:rsidRPr="00FE68AD">
        <w:rPr>
          <w:i/>
          <w:color w:val="auto"/>
        </w:rPr>
        <w:tab/>
      </w:r>
      <w:r w:rsidRPr="00FE68AD">
        <w:rPr>
          <w:i/>
          <w:color w:val="auto"/>
          <w:u w:val="single"/>
        </w:rPr>
        <w:t>Commission on Higher Education</w:t>
      </w:r>
      <w:r w:rsidRPr="00FE68AD">
        <w:rPr>
          <w:i/>
          <w:color w:val="auto"/>
          <w:u w:val="single"/>
        </w:rPr>
        <w:noBreakHyphen/>
      </w:r>
      <w:r w:rsidRPr="00FE68AD">
        <w:rPr>
          <w:i/>
          <w:color w:val="auto"/>
          <w:u w:val="single"/>
        </w:rPr>
        <w:noBreakHyphen/>
        <w:t>Higher Education</w:t>
      </w:r>
    </w:p>
    <w:p w:rsidR="008E3176" w:rsidRPr="00FE68AD" w:rsidRDefault="0065367D" w:rsidP="00B6085F">
      <w:pPr>
        <w:rPr>
          <w:i/>
          <w:color w:val="auto"/>
          <w:u w:val="single"/>
        </w:rPr>
      </w:pPr>
      <w:r>
        <w:rPr>
          <w:color w:val="auto"/>
        </w:rPr>
        <w:tab/>
      </w:r>
      <w:r>
        <w:rPr>
          <w:color w:val="auto"/>
        </w:rPr>
        <w:tab/>
      </w:r>
      <w:r>
        <w:rPr>
          <w:color w:val="auto"/>
        </w:rPr>
        <w:tab/>
      </w:r>
      <w:r>
        <w:rPr>
          <w:color w:val="auto"/>
        </w:rPr>
        <w:tab/>
      </w:r>
      <w:r>
        <w:rPr>
          <w:color w:val="auto"/>
        </w:rPr>
        <w:tab/>
      </w:r>
      <w:r>
        <w:rPr>
          <w:color w:val="auto"/>
        </w:rPr>
        <w:tab/>
      </w:r>
      <w:r w:rsidR="008E3176" w:rsidRPr="00FE68AD">
        <w:rPr>
          <w:i/>
          <w:color w:val="auto"/>
          <w:u w:val="single"/>
        </w:rPr>
        <w:t>E</w:t>
      </w:r>
      <w:r>
        <w:rPr>
          <w:i/>
          <w:color w:val="auto"/>
          <w:u w:val="single"/>
        </w:rPr>
        <w:t>xcellence Enhancement Program</w:t>
      </w:r>
      <w:r>
        <w:rPr>
          <w:i/>
          <w:color w:val="auto"/>
          <w:u w:val="single"/>
        </w:rPr>
        <w:tab/>
      </w:r>
      <w:r>
        <w:rPr>
          <w:i/>
          <w:color w:val="auto"/>
          <w:u w:val="single"/>
        </w:rPr>
        <w:tab/>
      </w:r>
      <w:r>
        <w:rPr>
          <w:i/>
          <w:color w:val="auto"/>
          <w:u w:val="single"/>
        </w:rPr>
        <w:tab/>
      </w:r>
      <w:r>
        <w:rPr>
          <w:i/>
          <w:color w:val="auto"/>
          <w:u w:val="single"/>
        </w:rPr>
        <w:tab/>
        <w:t>$</w:t>
      </w:r>
      <w:r w:rsidR="008E3176" w:rsidRPr="00FE68AD">
        <w:rPr>
          <w:i/>
          <w:color w:val="auto"/>
          <w:u w:val="single"/>
        </w:rPr>
        <w:t>2,950,000;</w:t>
      </w:r>
    </w:p>
    <w:p w:rsidR="0065367D" w:rsidRDefault="008E3176" w:rsidP="00B6085F">
      <w:pPr>
        <w:rPr>
          <w:i/>
          <w:color w:val="auto"/>
          <w:u w:val="single"/>
        </w:rPr>
      </w:pPr>
      <w:r w:rsidRPr="00FE68AD">
        <w:rPr>
          <w:color w:val="auto"/>
        </w:rPr>
        <w:tab/>
      </w:r>
      <w:r w:rsidRPr="00FE68AD">
        <w:rPr>
          <w:color w:val="auto"/>
        </w:rPr>
        <w:tab/>
      </w:r>
      <w:r w:rsidRPr="00FE68AD">
        <w:rPr>
          <w:i/>
          <w:color w:val="auto"/>
          <w:u w:val="single"/>
        </w:rPr>
        <w:t>(3)</w:t>
      </w:r>
      <w:r w:rsidRPr="00FE68AD">
        <w:rPr>
          <w:i/>
          <w:color w:val="auto"/>
        </w:rPr>
        <w:tab/>
      </w:r>
      <w:r w:rsidRPr="00FE68AD">
        <w:rPr>
          <w:i/>
          <w:color w:val="auto"/>
          <w:u w:val="single"/>
        </w:rPr>
        <w:t xml:space="preserve">Commission on Higher Education and State Board </w:t>
      </w:r>
    </w:p>
    <w:p w:rsidR="0065367D" w:rsidRDefault="0065367D" w:rsidP="00B6085F">
      <w:pPr>
        <w:rPr>
          <w:i/>
          <w:color w:val="auto"/>
          <w:u w:val="single"/>
        </w:rPr>
      </w:pPr>
      <w:r>
        <w:rPr>
          <w:color w:val="auto"/>
        </w:rPr>
        <w:tab/>
      </w:r>
      <w:r>
        <w:rPr>
          <w:color w:val="auto"/>
        </w:rPr>
        <w:tab/>
      </w:r>
      <w:r>
        <w:rPr>
          <w:color w:val="auto"/>
        </w:rPr>
        <w:tab/>
      </w:r>
      <w:r>
        <w:rPr>
          <w:color w:val="auto"/>
        </w:rPr>
        <w:tab/>
      </w:r>
      <w:r>
        <w:rPr>
          <w:color w:val="auto"/>
        </w:rPr>
        <w:tab/>
      </w:r>
      <w:r>
        <w:rPr>
          <w:color w:val="auto"/>
        </w:rPr>
        <w:tab/>
      </w:r>
      <w:r w:rsidR="008E3176" w:rsidRPr="00FE68AD">
        <w:rPr>
          <w:i/>
          <w:color w:val="auto"/>
          <w:u w:val="single"/>
        </w:rPr>
        <w:t>for Technical and Comprehensive</w:t>
      </w:r>
      <w:r>
        <w:rPr>
          <w:i/>
          <w:color w:val="auto"/>
          <w:u w:val="single"/>
        </w:rPr>
        <w:t xml:space="preserve"> </w:t>
      </w:r>
    </w:p>
    <w:p w:rsidR="008E3176" w:rsidRPr="00FE68AD" w:rsidRDefault="0065367D" w:rsidP="00B6085F">
      <w:pPr>
        <w:rPr>
          <w:i/>
          <w:color w:val="auto"/>
          <w:u w:val="single"/>
        </w:rPr>
      </w:pPr>
      <w:r>
        <w:rPr>
          <w:color w:val="auto"/>
        </w:rPr>
        <w:tab/>
      </w:r>
      <w:r>
        <w:rPr>
          <w:color w:val="auto"/>
        </w:rPr>
        <w:tab/>
      </w:r>
      <w:r>
        <w:rPr>
          <w:color w:val="auto"/>
        </w:rPr>
        <w:tab/>
      </w:r>
      <w:r>
        <w:rPr>
          <w:color w:val="auto"/>
        </w:rPr>
        <w:tab/>
      </w:r>
      <w:r>
        <w:rPr>
          <w:color w:val="auto"/>
        </w:rPr>
        <w:tab/>
      </w:r>
      <w:r>
        <w:rPr>
          <w:color w:val="auto"/>
        </w:rPr>
        <w:tab/>
      </w:r>
      <w:r>
        <w:rPr>
          <w:color w:val="auto"/>
        </w:rPr>
        <w:tab/>
      </w:r>
      <w:r>
        <w:rPr>
          <w:i/>
          <w:color w:val="auto"/>
          <w:u w:val="single"/>
        </w:rPr>
        <w:t>Education</w:t>
      </w:r>
      <w:r>
        <w:rPr>
          <w:i/>
          <w:color w:val="auto"/>
          <w:u w:val="single"/>
        </w:rPr>
        <w:noBreakHyphen/>
      </w:r>
      <w:r>
        <w:rPr>
          <w:i/>
          <w:color w:val="auto"/>
          <w:u w:val="single"/>
        </w:rPr>
        <w:noBreakHyphen/>
        <w:t>Tuition Assistance</w:t>
      </w:r>
      <w:r>
        <w:rPr>
          <w:i/>
          <w:color w:val="auto"/>
          <w:u w:val="single"/>
        </w:rPr>
        <w:tab/>
      </w:r>
      <w:r>
        <w:rPr>
          <w:i/>
          <w:color w:val="auto"/>
          <w:u w:val="single"/>
        </w:rPr>
        <w:tab/>
      </w:r>
      <w:r>
        <w:rPr>
          <w:i/>
          <w:color w:val="auto"/>
          <w:u w:val="single"/>
        </w:rPr>
        <w:tab/>
        <w:t>$</w:t>
      </w:r>
      <w:r w:rsidR="008E3176" w:rsidRPr="00FE68AD">
        <w:rPr>
          <w:i/>
          <w:color w:val="auto"/>
          <w:u w:val="single"/>
        </w:rPr>
        <w:t>3,700,000; and</w:t>
      </w:r>
    </w:p>
    <w:p w:rsidR="0065367D" w:rsidRDefault="008E3176" w:rsidP="00B6085F">
      <w:pPr>
        <w:rPr>
          <w:i/>
          <w:color w:val="auto"/>
          <w:u w:val="single"/>
        </w:rPr>
      </w:pPr>
      <w:r w:rsidRPr="00FE68AD">
        <w:rPr>
          <w:i/>
          <w:color w:val="auto"/>
        </w:rPr>
        <w:tab/>
      </w:r>
      <w:r w:rsidRPr="00FE68AD">
        <w:rPr>
          <w:i/>
          <w:color w:val="auto"/>
        </w:rPr>
        <w:tab/>
      </w:r>
      <w:r w:rsidRPr="00FE68AD">
        <w:rPr>
          <w:i/>
          <w:color w:val="auto"/>
          <w:u w:val="single"/>
        </w:rPr>
        <w:t>(4)</w:t>
      </w:r>
      <w:r w:rsidRPr="00FE68AD">
        <w:rPr>
          <w:i/>
          <w:color w:val="auto"/>
        </w:rPr>
        <w:tab/>
      </w:r>
      <w:r w:rsidRPr="00FE68AD">
        <w:rPr>
          <w:i/>
          <w:color w:val="auto"/>
          <w:u w:val="single"/>
        </w:rPr>
        <w:t>Department o</w:t>
      </w:r>
      <w:r w:rsidR="0065367D">
        <w:rPr>
          <w:i/>
          <w:color w:val="auto"/>
          <w:u w:val="single"/>
        </w:rPr>
        <w:t>f Education</w:t>
      </w:r>
      <w:r w:rsidR="0065367D">
        <w:rPr>
          <w:i/>
          <w:color w:val="auto"/>
          <w:u w:val="single"/>
        </w:rPr>
        <w:noBreakHyphen/>
      </w:r>
      <w:r w:rsidR="0065367D">
        <w:rPr>
          <w:i/>
          <w:color w:val="auto"/>
          <w:u w:val="single"/>
        </w:rPr>
        <w:noBreakHyphen/>
        <w:t xml:space="preserve">New School </w:t>
      </w:r>
    </w:p>
    <w:p w:rsidR="008E3176" w:rsidRPr="00FE68AD" w:rsidRDefault="0065367D" w:rsidP="00B6085F">
      <w:pPr>
        <w:rPr>
          <w:i/>
          <w:color w:val="auto"/>
          <w:u w:val="single"/>
        </w:rPr>
      </w:pPr>
      <w:r>
        <w:rPr>
          <w:color w:val="auto"/>
        </w:rPr>
        <w:tab/>
      </w:r>
      <w:r>
        <w:rPr>
          <w:color w:val="auto"/>
        </w:rPr>
        <w:tab/>
      </w:r>
      <w:r>
        <w:rPr>
          <w:color w:val="auto"/>
        </w:rPr>
        <w:tab/>
      </w:r>
      <w:r>
        <w:rPr>
          <w:color w:val="auto"/>
        </w:rPr>
        <w:tab/>
      </w:r>
      <w:r>
        <w:rPr>
          <w:color w:val="auto"/>
        </w:rPr>
        <w:tab/>
      </w:r>
      <w:r>
        <w:rPr>
          <w:color w:val="auto"/>
        </w:rPr>
        <w:tab/>
      </w:r>
      <w:r>
        <w:rPr>
          <w:i/>
          <w:color w:val="auto"/>
          <w:u w:val="single"/>
        </w:rPr>
        <w:t>Buses</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t>$</w:t>
      </w:r>
      <w:r w:rsidR="008E3176" w:rsidRPr="00FE68AD">
        <w:rPr>
          <w:i/>
          <w:color w:val="auto"/>
          <w:u w:val="single"/>
        </w:rPr>
        <w:t>3,300,000.</w:t>
      </w:r>
      <w:r w:rsidR="00B27D16">
        <w:rPr>
          <w:color w:val="auto"/>
        </w:rPr>
        <w:t xml:space="preserve">  /</w:t>
      </w:r>
    </w:p>
    <w:p w:rsidR="008E3176" w:rsidRPr="00FE68AD" w:rsidRDefault="008E3176" w:rsidP="00B6085F">
      <w:pPr>
        <w:rPr>
          <w:snapToGrid w:val="0"/>
          <w:color w:val="auto"/>
        </w:rPr>
      </w:pPr>
      <w:r w:rsidRPr="00FE68AD">
        <w:rPr>
          <w:snapToGrid w:val="0"/>
          <w:color w:val="auto"/>
        </w:rPr>
        <w:tab/>
        <w:t>Renumber sections to conform.</w:t>
      </w:r>
    </w:p>
    <w:p w:rsidR="008E3176" w:rsidRDefault="008E3176" w:rsidP="00B6085F">
      <w:pPr>
        <w:rPr>
          <w:snapToGrid w:val="0"/>
        </w:rPr>
      </w:pPr>
      <w:r w:rsidRPr="00FE68AD">
        <w:rPr>
          <w:snapToGrid w:val="0"/>
          <w:color w:val="auto"/>
        </w:rPr>
        <w:tab/>
        <w:t>Amend sections, totals and title to conform.</w:t>
      </w:r>
    </w:p>
    <w:p w:rsidR="008E3176" w:rsidRPr="00FE68AD" w:rsidRDefault="008E3176" w:rsidP="00B6085F">
      <w:pPr>
        <w:rPr>
          <w:snapToGrid w:val="0"/>
          <w:color w:val="auto"/>
        </w:rPr>
      </w:pPr>
    </w:p>
    <w:p w:rsidR="008E3176" w:rsidRDefault="008E3176" w:rsidP="00B6085F">
      <w:pPr>
        <w:pStyle w:val="Header"/>
        <w:tabs>
          <w:tab w:val="clear" w:pos="8640"/>
          <w:tab w:val="left" w:pos="4320"/>
        </w:tabs>
      </w:pPr>
      <w:r>
        <w:tab/>
        <w:t>Senator MASSEY explained the amendment.</w:t>
      </w:r>
    </w:p>
    <w:p w:rsidR="0006526D" w:rsidRDefault="0006526D" w:rsidP="00B6085F">
      <w:pPr>
        <w:pStyle w:val="Header"/>
        <w:tabs>
          <w:tab w:val="clear" w:pos="8640"/>
          <w:tab w:val="left" w:pos="4320"/>
        </w:tabs>
      </w:pPr>
    </w:p>
    <w:p w:rsidR="008E3176" w:rsidRDefault="0006526D" w:rsidP="00B6085F">
      <w:pPr>
        <w:pStyle w:val="Header"/>
        <w:tabs>
          <w:tab w:val="clear" w:pos="8640"/>
          <w:tab w:val="left" w:pos="4320"/>
        </w:tabs>
      </w:pPr>
      <w:r>
        <w:tab/>
      </w:r>
      <w:r w:rsidR="00463E2F">
        <w:t>T</w:t>
      </w:r>
      <w:r w:rsidR="008E3176">
        <w:t>he amendment was carried over.</w:t>
      </w:r>
    </w:p>
    <w:p w:rsidR="008E3176" w:rsidRDefault="008E3176" w:rsidP="00B6085F">
      <w:pPr>
        <w:pStyle w:val="Header"/>
        <w:tabs>
          <w:tab w:val="clear" w:pos="8640"/>
          <w:tab w:val="left" w:pos="4320"/>
        </w:tabs>
      </w:pPr>
    </w:p>
    <w:p w:rsidR="008E3176" w:rsidRPr="008E0ACB" w:rsidRDefault="008E3176" w:rsidP="00B6085F">
      <w:pPr>
        <w:pStyle w:val="Header"/>
        <w:tabs>
          <w:tab w:val="clear" w:pos="8640"/>
          <w:tab w:val="left" w:pos="4320"/>
        </w:tabs>
        <w:jc w:val="center"/>
      </w:pPr>
      <w:r>
        <w:rPr>
          <w:b/>
        </w:rPr>
        <w:t>Amendment No. 227A</w:t>
      </w:r>
      <w:r w:rsidR="0036248C">
        <w:rPr>
          <w:b/>
        </w:rPr>
        <w:fldChar w:fldCharType="begin"/>
      </w:r>
      <w:r>
        <w:instrText xml:space="preserve"> XE "Amendment No. 227A" \b </w:instrText>
      </w:r>
      <w:r w:rsidR="0036248C">
        <w:rPr>
          <w:b/>
        </w:rPr>
        <w:fldChar w:fldCharType="end"/>
      </w:r>
    </w:p>
    <w:p w:rsidR="008E3176" w:rsidRDefault="008E3176" w:rsidP="00B6085F">
      <w:pPr>
        <w:rPr>
          <w:snapToGrid w:val="0"/>
        </w:rPr>
      </w:pPr>
      <w:r>
        <w:rPr>
          <w:snapToGrid w:val="0"/>
        </w:rPr>
        <w:tab/>
        <w:t>Senator SCOTT proposed the following amendment (DG JS DRAIN)</w:t>
      </w:r>
      <w:r w:rsidRPr="008E0ACB">
        <w:rPr>
          <w:snapToGrid w:val="0"/>
        </w:rPr>
        <w:t>, which was adopted</w:t>
      </w:r>
      <w:r>
        <w:rPr>
          <w:snapToGrid w:val="0"/>
        </w:rPr>
        <w:t>:</w:t>
      </w:r>
    </w:p>
    <w:p w:rsidR="008E3176" w:rsidRPr="00373A93" w:rsidRDefault="008E3176" w:rsidP="00B6085F">
      <w:pPr>
        <w:rPr>
          <w:snapToGrid w:val="0"/>
          <w:color w:val="auto"/>
        </w:rPr>
      </w:pPr>
      <w:r w:rsidRPr="00373A93">
        <w:rPr>
          <w:snapToGrid w:val="0"/>
          <w:color w:val="auto"/>
        </w:rPr>
        <w:tab/>
        <w:t>Amend the bill, as and if amended, Part IB, Section 118, STATEWIDE REVENUE, page 579, proviso 118.16, after line 19, by inserting:</w:t>
      </w:r>
    </w:p>
    <w:p w:rsidR="008E3176" w:rsidRPr="00373A93" w:rsidRDefault="008E3176" w:rsidP="00B6085F">
      <w:pPr>
        <w:rPr>
          <w:snapToGrid w:val="0"/>
          <w:color w:val="auto"/>
        </w:rPr>
      </w:pPr>
      <w:r>
        <w:rPr>
          <w:i/>
          <w:snapToGrid w:val="0"/>
        </w:rPr>
        <w:tab/>
      </w:r>
      <w:r w:rsidRPr="00373A93">
        <w:rPr>
          <w:i/>
          <w:snapToGrid w:val="0"/>
          <w:color w:val="auto"/>
        </w:rPr>
        <w:t xml:space="preserve">/  </w:t>
      </w:r>
      <w:r w:rsidRPr="00373A93">
        <w:rPr>
          <w:i/>
          <w:snapToGrid w:val="0"/>
          <w:color w:val="auto"/>
        </w:rPr>
        <w:tab/>
      </w:r>
      <w:r w:rsidRPr="00373A93">
        <w:rPr>
          <w:i/>
          <w:snapToGrid w:val="0"/>
          <w:color w:val="auto"/>
          <w:u w:val="single"/>
        </w:rPr>
        <w:t>(  )U12 - Department of Transportation</w:t>
      </w:r>
      <w:r w:rsidR="00463E2F">
        <w:rPr>
          <w:i/>
          <w:snapToGrid w:val="0"/>
          <w:color w:val="auto"/>
          <w:u w:val="single"/>
        </w:rPr>
        <w:t xml:space="preserve"> </w:t>
      </w:r>
      <w:r w:rsidRPr="00373A93">
        <w:rPr>
          <w:i/>
          <w:snapToGrid w:val="0"/>
          <w:color w:val="auto"/>
          <w:u w:val="single"/>
        </w:rPr>
        <w:t>Completion of Drainage System Study in City of Columbia</w:t>
      </w:r>
      <w:r w:rsidRPr="00373A93">
        <w:rPr>
          <w:i/>
          <w:snapToGrid w:val="0"/>
          <w:color w:val="auto"/>
          <w:u w:val="single"/>
        </w:rPr>
        <w:tab/>
      </w:r>
      <w:r w:rsidRPr="00373A93">
        <w:rPr>
          <w:i/>
          <w:snapToGrid w:val="0"/>
          <w:color w:val="auto"/>
          <w:u w:val="single"/>
        </w:rPr>
        <w:tab/>
      </w:r>
      <w:r w:rsidRPr="00373A93">
        <w:rPr>
          <w:i/>
          <w:snapToGrid w:val="0"/>
          <w:color w:val="auto"/>
          <w:u w:val="single"/>
        </w:rPr>
        <w:tab/>
      </w:r>
      <w:r w:rsidRPr="00373A93">
        <w:rPr>
          <w:i/>
          <w:snapToGrid w:val="0"/>
          <w:color w:val="auto"/>
          <w:u w:val="single"/>
        </w:rPr>
        <w:tab/>
      </w:r>
      <w:r w:rsidR="00463E2F">
        <w:rPr>
          <w:i/>
          <w:snapToGrid w:val="0"/>
          <w:color w:val="auto"/>
          <w:u w:val="single"/>
        </w:rPr>
        <w:tab/>
      </w:r>
      <w:r w:rsidR="00463E2F">
        <w:rPr>
          <w:i/>
          <w:snapToGrid w:val="0"/>
          <w:color w:val="auto"/>
          <w:u w:val="single"/>
        </w:rPr>
        <w:tab/>
      </w:r>
      <w:r w:rsidR="00463E2F">
        <w:rPr>
          <w:i/>
          <w:snapToGrid w:val="0"/>
          <w:color w:val="auto"/>
          <w:u w:val="single"/>
        </w:rPr>
        <w:tab/>
      </w:r>
      <w:r w:rsidR="00463E2F">
        <w:rPr>
          <w:i/>
          <w:snapToGrid w:val="0"/>
          <w:color w:val="auto"/>
          <w:u w:val="single"/>
        </w:rPr>
        <w:tab/>
      </w:r>
      <w:r w:rsidRPr="00373A93">
        <w:rPr>
          <w:i/>
          <w:snapToGrid w:val="0"/>
          <w:color w:val="auto"/>
          <w:u w:val="single"/>
        </w:rPr>
        <w:tab/>
      </w:r>
      <w:r w:rsidR="00D664D0">
        <w:rPr>
          <w:i/>
          <w:snapToGrid w:val="0"/>
          <w:color w:val="auto"/>
          <w:u w:val="single"/>
        </w:rPr>
        <w:tab/>
      </w:r>
      <w:r w:rsidR="00D664D0">
        <w:rPr>
          <w:i/>
          <w:snapToGrid w:val="0"/>
          <w:color w:val="auto"/>
          <w:u w:val="single"/>
        </w:rPr>
        <w:tab/>
      </w:r>
      <w:r w:rsidRPr="00373A93">
        <w:rPr>
          <w:i/>
          <w:snapToGrid w:val="0"/>
          <w:color w:val="auto"/>
          <w:u w:val="single"/>
        </w:rPr>
        <w:t>$300,000</w:t>
      </w:r>
      <w:r w:rsidR="00283899">
        <w:rPr>
          <w:snapToGrid w:val="0"/>
          <w:color w:val="auto"/>
        </w:rPr>
        <w:t xml:space="preserve">  </w:t>
      </w:r>
      <w:r>
        <w:rPr>
          <w:snapToGrid w:val="0"/>
        </w:rPr>
        <w:tab/>
      </w:r>
      <w:r w:rsidRPr="00373A93">
        <w:rPr>
          <w:snapToGrid w:val="0"/>
          <w:color w:val="auto"/>
        </w:rPr>
        <w:t>/</w:t>
      </w:r>
    </w:p>
    <w:p w:rsidR="008E3176" w:rsidRPr="00373A93" w:rsidRDefault="008E3176" w:rsidP="00B6085F">
      <w:pPr>
        <w:rPr>
          <w:snapToGrid w:val="0"/>
          <w:color w:val="auto"/>
        </w:rPr>
      </w:pPr>
      <w:r w:rsidRPr="00373A93">
        <w:rPr>
          <w:snapToGrid w:val="0"/>
          <w:color w:val="auto"/>
        </w:rPr>
        <w:tab/>
        <w:t>Renumber sections to conform.</w:t>
      </w:r>
    </w:p>
    <w:p w:rsidR="008E3176" w:rsidRDefault="008E3176" w:rsidP="00B6085F">
      <w:pPr>
        <w:rPr>
          <w:snapToGrid w:val="0"/>
        </w:rPr>
      </w:pPr>
      <w:r w:rsidRPr="00373A93">
        <w:rPr>
          <w:snapToGrid w:val="0"/>
          <w:color w:val="auto"/>
        </w:rPr>
        <w:tab/>
        <w:t>Amend sections, totals and title to conform.</w:t>
      </w:r>
    </w:p>
    <w:p w:rsidR="008E3176" w:rsidRDefault="008E3176" w:rsidP="00B6085F">
      <w:pPr>
        <w:pStyle w:val="Header"/>
        <w:tabs>
          <w:tab w:val="clear" w:pos="8640"/>
          <w:tab w:val="left" w:pos="4320"/>
        </w:tabs>
      </w:pPr>
    </w:p>
    <w:p w:rsidR="008E3176" w:rsidRDefault="008E3176" w:rsidP="00B6085F">
      <w:pPr>
        <w:pStyle w:val="Header"/>
        <w:tabs>
          <w:tab w:val="clear" w:pos="8640"/>
          <w:tab w:val="left" w:pos="4320"/>
        </w:tabs>
      </w:pPr>
      <w:r>
        <w:tab/>
        <w:t>Senator SCOTT explained the amendment.</w:t>
      </w:r>
    </w:p>
    <w:p w:rsidR="008E3176" w:rsidRDefault="008E3176" w:rsidP="00B6085F">
      <w:pPr>
        <w:pStyle w:val="Header"/>
        <w:tabs>
          <w:tab w:val="clear" w:pos="8640"/>
          <w:tab w:val="left" w:pos="4320"/>
        </w:tabs>
      </w:pPr>
    </w:p>
    <w:p w:rsidR="008E3176" w:rsidRDefault="008E3176" w:rsidP="00B6085F">
      <w:pPr>
        <w:pStyle w:val="Header"/>
        <w:tabs>
          <w:tab w:val="clear" w:pos="8640"/>
          <w:tab w:val="left" w:pos="4320"/>
        </w:tabs>
      </w:pPr>
      <w:r>
        <w:tab/>
        <w:t>The amendment was adopted.</w:t>
      </w:r>
    </w:p>
    <w:p w:rsidR="008E3176" w:rsidRDefault="008E3176" w:rsidP="00B6085F">
      <w:pPr>
        <w:pStyle w:val="Header"/>
        <w:tabs>
          <w:tab w:val="clear" w:pos="8640"/>
          <w:tab w:val="left" w:pos="4320"/>
        </w:tabs>
      </w:pPr>
    </w:p>
    <w:p w:rsidR="000F3FFC" w:rsidRPr="002B7A59" w:rsidRDefault="000F3FFC" w:rsidP="00B6085F">
      <w:pPr>
        <w:suppressAutoHyphens/>
        <w:jc w:val="center"/>
        <w:outlineLvl w:val="0"/>
      </w:pPr>
      <w:r>
        <w:rPr>
          <w:b/>
        </w:rPr>
        <w:t>Recorded Vote</w:t>
      </w:r>
    </w:p>
    <w:p w:rsidR="000F3FFC" w:rsidRDefault="000F3FFC" w:rsidP="00B6085F">
      <w:pPr>
        <w:suppressAutoHyphens/>
        <w:outlineLvl w:val="0"/>
      </w:pPr>
      <w:r>
        <w:tab/>
        <w:t>Senators BRYANT, SHANE MARTIN and MASSEY desired to be recorded as voting against the adoption of the amendment.</w:t>
      </w:r>
    </w:p>
    <w:p w:rsidR="008D4A53" w:rsidRDefault="008D4A53" w:rsidP="00B6085F">
      <w:pPr>
        <w:suppressAutoHyphens/>
        <w:outlineLvl w:val="0"/>
      </w:pPr>
    </w:p>
    <w:p w:rsidR="008D4A53" w:rsidRPr="0068411E" w:rsidRDefault="008D4A53" w:rsidP="00B6085F">
      <w:pPr>
        <w:keepNext/>
        <w:keepLines/>
        <w:suppressAutoHyphens/>
        <w:jc w:val="center"/>
        <w:outlineLvl w:val="0"/>
      </w:pPr>
      <w:r>
        <w:rPr>
          <w:b/>
        </w:rPr>
        <w:t>Point of Order</w:t>
      </w:r>
    </w:p>
    <w:p w:rsidR="008D4A53" w:rsidRDefault="008D4A53" w:rsidP="00B6085F">
      <w:pPr>
        <w:keepNext/>
        <w:keepLines/>
        <w:suppressAutoHyphens/>
        <w:outlineLvl w:val="0"/>
      </w:pPr>
      <w:r>
        <w:tab/>
        <w:t>Senator BRIGHT raised a Point of Order under Rule 24A that the General Appropriations Bill was out of order inasmuch as it did not meet the funding requirements of Section 6-27-30</w:t>
      </w:r>
      <w:r w:rsidR="00B90E72">
        <w:t xml:space="preserve"> for the Local Government Fund</w:t>
      </w:r>
      <w:r>
        <w:t>.</w:t>
      </w:r>
    </w:p>
    <w:p w:rsidR="008D4A53" w:rsidRDefault="008D4A53" w:rsidP="00B6085F">
      <w:pPr>
        <w:suppressAutoHyphens/>
        <w:outlineLvl w:val="0"/>
      </w:pPr>
      <w:r>
        <w:tab/>
        <w:t xml:space="preserve">The PRESIDENT overruled the Point of Order. </w:t>
      </w:r>
    </w:p>
    <w:p w:rsidR="008D4A53" w:rsidRDefault="008D4A53" w:rsidP="00B6085F">
      <w:pPr>
        <w:suppressAutoHyphens/>
        <w:outlineLvl w:val="0"/>
      </w:pPr>
    </w:p>
    <w:p w:rsidR="008E3176" w:rsidRPr="00BE144B" w:rsidRDefault="008E3176" w:rsidP="00B6085F">
      <w:pPr>
        <w:keepNext/>
        <w:keepLines/>
        <w:jc w:val="center"/>
        <w:rPr>
          <w:snapToGrid w:val="0"/>
          <w:color w:val="auto"/>
        </w:rPr>
      </w:pPr>
      <w:r>
        <w:rPr>
          <w:b/>
          <w:snapToGrid w:val="0"/>
          <w:color w:val="auto"/>
        </w:rPr>
        <w:t>Amendment No. 47</w:t>
      </w:r>
      <w:r w:rsidR="0036248C">
        <w:rPr>
          <w:b/>
          <w:snapToGrid w:val="0"/>
          <w:color w:val="auto"/>
        </w:rPr>
        <w:fldChar w:fldCharType="begin"/>
      </w:r>
      <w:r>
        <w:instrText xml:space="preserve"> XE "Amendment No. 47" \b </w:instrText>
      </w:r>
      <w:r w:rsidR="0036248C">
        <w:rPr>
          <w:b/>
          <w:snapToGrid w:val="0"/>
          <w:color w:val="auto"/>
        </w:rPr>
        <w:fldChar w:fldCharType="end"/>
      </w:r>
    </w:p>
    <w:p w:rsidR="008E3176" w:rsidRDefault="008E3176" w:rsidP="00B6085F">
      <w:pPr>
        <w:keepNext/>
        <w:keepLines/>
        <w:rPr>
          <w:snapToGrid w:val="0"/>
        </w:rPr>
      </w:pPr>
      <w:r>
        <w:rPr>
          <w:snapToGrid w:val="0"/>
        </w:rPr>
        <w:tab/>
        <w:t>Senators JACKSON, KIMPSON, SETZLER, MATTHEWS, M</w:t>
      </w:r>
      <w:r w:rsidR="00B15450">
        <w:rPr>
          <w:snapToGrid w:val="0"/>
        </w:rPr>
        <w:t>c</w:t>
      </w:r>
      <w:r>
        <w:rPr>
          <w:snapToGrid w:val="0"/>
        </w:rPr>
        <w:t>GILL, REESE, HUTTO, PINCKNEY, LOURIE, WILLIAMS, NICHOLSON, SCOTT, ALLEN, J</w:t>
      </w:r>
      <w:r w:rsidR="00DD4275">
        <w:rPr>
          <w:snapToGrid w:val="0"/>
        </w:rPr>
        <w:t>OHNSON and Mc</w:t>
      </w:r>
      <w:r>
        <w:rPr>
          <w:snapToGrid w:val="0"/>
        </w:rPr>
        <w:t>ELVEEN   proposed the following amendment (4701 EXPANSION.DOCX)</w:t>
      </w:r>
      <w:r w:rsidR="002F665A" w:rsidRPr="002F665A">
        <w:rPr>
          <w:snapToGrid w:val="0"/>
        </w:rPr>
        <w:t>, which was tabled</w:t>
      </w:r>
      <w:r>
        <w:rPr>
          <w:snapToGrid w:val="0"/>
        </w:rPr>
        <w:t>:</w:t>
      </w:r>
    </w:p>
    <w:p w:rsidR="008E3176" w:rsidRPr="009D7040" w:rsidRDefault="008E3176" w:rsidP="00B6085F">
      <w:pPr>
        <w:rPr>
          <w:snapToGrid w:val="0"/>
          <w:color w:val="auto"/>
        </w:rPr>
      </w:pPr>
      <w:r w:rsidRPr="009D7040">
        <w:rPr>
          <w:snapToGrid w:val="0"/>
          <w:color w:val="auto"/>
        </w:rPr>
        <w:tab/>
        <w:t>Amend the bill, as and if amended, Part IB, Section 33, DEPARTMENT OF HEALTH &amp; HUMAN SERVICES, page 423, after line 10, by adding an appropriately numbered new proviso to read:</w:t>
      </w:r>
    </w:p>
    <w:p w:rsidR="008E3176" w:rsidRPr="00B15450" w:rsidRDefault="008E3176" w:rsidP="00B60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B15450">
        <w:rPr>
          <w:rFonts w:eastAsia="Times New Roman"/>
          <w:snapToGrid w:val="0"/>
          <w:sz w:val="22"/>
          <w:szCs w:val="22"/>
        </w:rPr>
        <w:tab/>
        <w:t xml:space="preserve">/ </w:t>
      </w:r>
      <w:r w:rsidRPr="00B15450">
        <w:rPr>
          <w:i/>
          <w:sz w:val="22"/>
          <w:szCs w:val="22"/>
          <w:u w:val="single"/>
        </w:rPr>
        <w:t>33._____ (DHHS: Medicaid: Healthcare Expansion) (A) The department must expand Medicaid coverage as authorized by federal law to individuals under sixty-five years of age with incomes at or below one hundred thirty-eight percent of the federal poverty level, based on modified adjusted gross income. The department must submit a State Medicaid Plan Amendment, reflecting the expanded coverage, to the Centers for Medicare and Medicaid Services.</w:t>
      </w:r>
    </w:p>
    <w:p w:rsidR="008E3176" w:rsidRPr="00B15450" w:rsidRDefault="008E3176" w:rsidP="00B60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B15450">
        <w:rPr>
          <w:i/>
          <w:sz w:val="22"/>
          <w:szCs w:val="22"/>
        </w:rPr>
        <w:tab/>
        <w:t>(</w:t>
      </w:r>
      <w:r w:rsidRPr="00B15450">
        <w:rPr>
          <w:i/>
          <w:sz w:val="22"/>
          <w:szCs w:val="22"/>
          <w:u w:val="single"/>
        </w:rPr>
        <w:t>B) If South Carolina's federal medical assistance percentage (FMAP) is reduced below levels prescribed under the federal legislation for beneficiaries who became eligible under subsection (A), the beneficiaries shall be removed from receiving Medicaid no later than the end of the third month following the month in which the reduction in FMAP takes effect. The department shall inform Medicaid beneficiaries who become eligible for benefits under subsection (A) that benefits may be reduced or eliminated if federal participation decreases or is eliminated.</w:t>
      </w:r>
    </w:p>
    <w:p w:rsidR="008E3176" w:rsidRPr="00B15450" w:rsidRDefault="008E3176" w:rsidP="00B60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B15450">
        <w:rPr>
          <w:i/>
          <w:sz w:val="22"/>
          <w:szCs w:val="22"/>
        </w:rPr>
        <w:tab/>
      </w:r>
      <w:r w:rsidRPr="00B15450">
        <w:rPr>
          <w:i/>
          <w:sz w:val="22"/>
          <w:szCs w:val="22"/>
          <w:u w:val="single"/>
        </w:rPr>
        <w:t>(C) The department is authorized to transfer funds between appropriated line items or use excess operating revenue and reserves to offset administrative expenses associated with Medicaid expansion.</w:t>
      </w:r>
    </w:p>
    <w:p w:rsidR="008E3176" w:rsidRPr="00B15450" w:rsidRDefault="008E3176" w:rsidP="00B60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u w:val="single"/>
        </w:rPr>
      </w:pPr>
      <w:r w:rsidRPr="00B15450">
        <w:rPr>
          <w:i/>
          <w:sz w:val="22"/>
          <w:szCs w:val="22"/>
        </w:rPr>
        <w:tab/>
      </w:r>
      <w:r w:rsidRPr="00B15450">
        <w:rPr>
          <w:i/>
          <w:sz w:val="22"/>
          <w:szCs w:val="22"/>
          <w:u w:val="single"/>
        </w:rPr>
        <w:t>(D) The department shall engage stakeholders and providers to study the delivery of health care within the state's Medicaid program in an effort to improve health outcomes and increase cost savings and quality of care. The department shall report its findings and recommendations to the governor and the General Assembly by February 1, 2015.</w:t>
      </w:r>
      <w:r w:rsidRPr="00B15450">
        <w:rPr>
          <w:rFonts w:eastAsia="Times New Roman"/>
          <w:snapToGrid w:val="0"/>
          <w:sz w:val="22"/>
          <w:szCs w:val="22"/>
        </w:rPr>
        <w:t xml:space="preserve"> </w:t>
      </w:r>
      <w:r w:rsidR="00B15450">
        <w:rPr>
          <w:rFonts w:eastAsia="Times New Roman"/>
          <w:snapToGrid w:val="0"/>
          <w:sz w:val="22"/>
          <w:szCs w:val="22"/>
        </w:rPr>
        <w:t xml:space="preserve"> </w:t>
      </w:r>
      <w:r w:rsidRPr="00B15450">
        <w:rPr>
          <w:rFonts w:eastAsia="Times New Roman"/>
          <w:snapToGrid w:val="0"/>
          <w:sz w:val="22"/>
          <w:szCs w:val="22"/>
        </w:rPr>
        <w:t>/</w:t>
      </w:r>
      <w:r w:rsidRPr="00B15450">
        <w:rPr>
          <w:rFonts w:eastAsia="Times New Roman"/>
          <w:i/>
          <w:snapToGrid w:val="0"/>
          <w:sz w:val="22"/>
          <w:szCs w:val="22"/>
        </w:rPr>
        <w:tab/>
      </w:r>
    </w:p>
    <w:p w:rsidR="008E3176" w:rsidRPr="009D7040" w:rsidRDefault="008E3176" w:rsidP="00B6085F">
      <w:pPr>
        <w:rPr>
          <w:snapToGrid w:val="0"/>
          <w:color w:val="auto"/>
        </w:rPr>
      </w:pPr>
      <w:r w:rsidRPr="009D7040">
        <w:rPr>
          <w:snapToGrid w:val="0"/>
          <w:color w:val="auto"/>
        </w:rPr>
        <w:tab/>
        <w:t xml:space="preserve">Amend the bill further, as and if amended, Part IB, Section 117, GENERAL PROVISIONS, page 551, proviso 117.95, line 25, by striking proviso 117.95 in its entirety. </w:t>
      </w:r>
    </w:p>
    <w:p w:rsidR="008E3176" w:rsidRPr="009D7040" w:rsidRDefault="008E3176" w:rsidP="00B6085F">
      <w:pPr>
        <w:rPr>
          <w:snapToGrid w:val="0"/>
          <w:color w:val="auto"/>
        </w:rPr>
      </w:pPr>
      <w:r w:rsidRPr="009D7040">
        <w:rPr>
          <w:snapToGrid w:val="0"/>
          <w:color w:val="auto"/>
        </w:rPr>
        <w:tab/>
        <w:t>Renumber sections to conform.</w:t>
      </w:r>
    </w:p>
    <w:p w:rsidR="008E3176" w:rsidRDefault="008E3176" w:rsidP="00B6085F">
      <w:pPr>
        <w:rPr>
          <w:snapToGrid w:val="0"/>
        </w:rPr>
      </w:pPr>
      <w:r w:rsidRPr="009D7040">
        <w:rPr>
          <w:snapToGrid w:val="0"/>
          <w:color w:val="auto"/>
        </w:rPr>
        <w:tab/>
        <w:t>Amend sections, totals and title to conform.</w:t>
      </w:r>
    </w:p>
    <w:p w:rsidR="008E3176" w:rsidRDefault="008E3176" w:rsidP="00B6085F">
      <w:pPr>
        <w:pStyle w:val="Header"/>
        <w:tabs>
          <w:tab w:val="clear" w:pos="8640"/>
          <w:tab w:val="left" w:pos="4320"/>
        </w:tabs>
      </w:pPr>
    </w:p>
    <w:p w:rsidR="008E3176" w:rsidRDefault="008E3176" w:rsidP="00B6085F">
      <w:pPr>
        <w:pStyle w:val="Header"/>
        <w:tabs>
          <w:tab w:val="clear" w:pos="8640"/>
          <w:tab w:val="left" w:pos="4320"/>
        </w:tabs>
      </w:pPr>
      <w:r>
        <w:tab/>
        <w:t>Senator JACKSON explained the amendment.</w:t>
      </w:r>
    </w:p>
    <w:p w:rsidR="0068411E" w:rsidRDefault="0068411E" w:rsidP="00B6085F">
      <w:pPr>
        <w:suppressAutoHyphens/>
        <w:outlineLvl w:val="0"/>
      </w:pPr>
    </w:p>
    <w:p w:rsidR="003C7A86" w:rsidRPr="003C7A86" w:rsidRDefault="003C7A86" w:rsidP="00B6085F">
      <w:pPr>
        <w:suppressAutoHyphens/>
        <w:jc w:val="center"/>
        <w:outlineLvl w:val="0"/>
      </w:pPr>
      <w:r>
        <w:rPr>
          <w:b/>
        </w:rPr>
        <w:t>Point of Order</w:t>
      </w:r>
    </w:p>
    <w:p w:rsidR="003C7A86" w:rsidRDefault="003C7A86" w:rsidP="00B6085F">
      <w:pPr>
        <w:suppressAutoHyphens/>
        <w:outlineLvl w:val="0"/>
      </w:pPr>
      <w:r>
        <w:tab/>
        <w:t>Senator SHANE MARTIN raised a Point of Order under Rule 24A that the amendment was out of order inasmuch as it was not germane to the Bill.</w:t>
      </w:r>
    </w:p>
    <w:p w:rsidR="003C7A86" w:rsidRDefault="003C7A86" w:rsidP="00B6085F">
      <w:pPr>
        <w:suppressAutoHyphens/>
        <w:outlineLvl w:val="0"/>
      </w:pPr>
      <w:r>
        <w:tab/>
        <w:t>The PRESIDENT overruled the Point of Order.</w:t>
      </w:r>
    </w:p>
    <w:p w:rsidR="003C7A86" w:rsidRDefault="003C7A86" w:rsidP="00B6085F">
      <w:pPr>
        <w:suppressAutoHyphens/>
        <w:outlineLvl w:val="0"/>
      </w:pPr>
    </w:p>
    <w:p w:rsidR="007E2037" w:rsidRDefault="007E2037" w:rsidP="00B6085F">
      <w:pPr>
        <w:suppressAutoHyphens/>
        <w:outlineLvl w:val="0"/>
      </w:pPr>
      <w:r>
        <w:tab/>
        <w:t>Senator ALEXANDER spoke against the amendment.</w:t>
      </w:r>
    </w:p>
    <w:p w:rsidR="009B10C0" w:rsidRDefault="009B10C0" w:rsidP="00B6085F">
      <w:pPr>
        <w:suppressAutoHyphens/>
        <w:outlineLvl w:val="0"/>
      </w:pPr>
      <w:r>
        <w:tab/>
        <w:t>Senator MATTHEWS spoke in favor of the amendment.</w:t>
      </w:r>
    </w:p>
    <w:p w:rsidR="009B10C0" w:rsidRDefault="009B10C0" w:rsidP="00B6085F">
      <w:pPr>
        <w:suppressAutoHyphens/>
        <w:outlineLvl w:val="0"/>
      </w:pPr>
      <w:r>
        <w:tab/>
        <w:t>Senator LOURIE spoke on the amendment.</w:t>
      </w:r>
    </w:p>
    <w:p w:rsidR="009B10C0" w:rsidRDefault="009B10C0" w:rsidP="00B6085F">
      <w:pPr>
        <w:suppressAutoHyphens/>
        <w:outlineLvl w:val="0"/>
      </w:pPr>
    </w:p>
    <w:p w:rsidR="00011902" w:rsidRPr="00935F2F" w:rsidRDefault="00011902" w:rsidP="00B15450">
      <w:pPr>
        <w:keepNext/>
        <w:keepLines/>
        <w:suppressAutoHyphens/>
        <w:jc w:val="center"/>
        <w:outlineLvl w:val="0"/>
        <w:rPr>
          <w:b/>
        </w:rPr>
      </w:pPr>
      <w:r>
        <w:rPr>
          <w:b/>
        </w:rPr>
        <w:t>Objection</w:t>
      </w:r>
    </w:p>
    <w:p w:rsidR="00011902" w:rsidRDefault="00011902" w:rsidP="00B15450">
      <w:pPr>
        <w:pStyle w:val="Header"/>
        <w:keepNext/>
        <w:keepLines/>
        <w:tabs>
          <w:tab w:val="clear" w:pos="8640"/>
          <w:tab w:val="left" w:pos="4320"/>
        </w:tabs>
      </w:pPr>
      <w:r>
        <w:tab/>
        <w:t>Senator LEATHERMAN asked unanimous consent to make a motion to allow no further amendments to be placed on the desk, with the exception of any necessary technical and balancing amendments.</w:t>
      </w:r>
    </w:p>
    <w:p w:rsidR="00B02BB9" w:rsidRDefault="00011902" w:rsidP="00B15450">
      <w:pPr>
        <w:pStyle w:val="Header"/>
        <w:keepNext/>
        <w:keepLines/>
        <w:tabs>
          <w:tab w:val="clear" w:pos="8640"/>
          <w:tab w:val="left" w:pos="4320"/>
        </w:tabs>
      </w:pPr>
      <w:r>
        <w:tab/>
      </w:r>
      <w:r w:rsidR="00B02BB9">
        <w:t>Senator YOUNG objected.</w:t>
      </w:r>
    </w:p>
    <w:p w:rsidR="00B02BB9" w:rsidRDefault="00B02BB9" w:rsidP="00B6085F">
      <w:pPr>
        <w:suppressAutoHyphens/>
        <w:outlineLvl w:val="0"/>
      </w:pPr>
    </w:p>
    <w:p w:rsidR="002F665A" w:rsidRDefault="002F665A" w:rsidP="00B6085F">
      <w:pPr>
        <w:suppressAutoHyphens/>
        <w:outlineLvl w:val="0"/>
      </w:pPr>
      <w:r>
        <w:tab/>
        <w:t>Senator ALEXANDER moved to lay the amendment on the table.</w:t>
      </w:r>
    </w:p>
    <w:p w:rsidR="00011902" w:rsidRDefault="00011902" w:rsidP="00B6085F">
      <w:pPr>
        <w:suppressAutoHyphens/>
        <w:outlineLvl w:val="0"/>
      </w:pPr>
    </w:p>
    <w:p w:rsidR="002F665A" w:rsidRDefault="002F665A" w:rsidP="00B6085F">
      <w:pPr>
        <w:suppressAutoHyphens/>
        <w:outlineLvl w:val="0"/>
      </w:pPr>
      <w:r>
        <w:tab/>
        <w:t>The "ayes" and "nays" were demanded and taken, resulting as follows:</w:t>
      </w:r>
    </w:p>
    <w:p w:rsidR="002F665A" w:rsidRPr="002F665A" w:rsidRDefault="002F665A" w:rsidP="00B6085F">
      <w:pPr>
        <w:suppressAutoHyphens/>
        <w:jc w:val="center"/>
        <w:outlineLvl w:val="0"/>
        <w:rPr>
          <w:b/>
        </w:rPr>
      </w:pPr>
      <w:r w:rsidRPr="002F665A">
        <w:rPr>
          <w:b/>
        </w:rPr>
        <w:t>Ayes 27; Nays 17</w:t>
      </w:r>
    </w:p>
    <w:p w:rsidR="002F665A" w:rsidRDefault="002F665A" w:rsidP="00B6085F">
      <w:pPr>
        <w:suppressAutoHyphens/>
        <w:outlineLvl w:val="0"/>
      </w:pP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2F665A">
        <w:rPr>
          <w:b/>
        </w:rPr>
        <w:t>AYES</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Alexander</w:t>
      </w:r>
      <w:r>
        <w:tab/>
      </w:r>
      <w:r w:rsidRPr="002F665A">
        <w:t>Bennett</w:t>
      </w:r>
      <w:r>
        <w:tab/>
      </w:r>
      <w:r w:rsidRPr="002F665A">
        <w:t>Bright</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Bryant</w:t>
      </w:r>
      <w:r>
        <w:tab/>
      </w:r>
      <w:r w:rsidRPr="002F665A">
        <w:t>Campbell</w:t>
      </w:r>
      <w:r>
        <w:tab/>
      </w:r>
      <w:r w:rsidRPr="002F665A">
        <w:t>Cleary</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Corbin</w:t>
      </w:r>
      <w:r>
        <w:tab/>
      </w:r>
      <w:r w:rsidRPr="002F665A">
        <w:t>Courson</w:t>
      </w:r>
      <w:r>
        <w:tab/>
      </w:r>
      <w:r w:rsidRPr="002F665A">
        <w:t>Cromer</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Davis</w:t>
      </w:r>
      <w:r>
        <w:tab/>
      </w:r>
      <w:r w:rsidRPr="002F665A">
        <w:t>Fair</w:t>
      </w:r>
      <w:r>
        <w:tab/>
      </w:r>
      <w:r w:rsidRPr="002F665A">
        <w:t>Gregory</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Grooms</w:t>
      </w:r>
      <w:r>
        <w:tab/>
      </w:r>
      <w:r w:rsidRPr="002F665A">
        <w:t>Hayes</w:t>
      </w:r>
      <w:r>
        <w:tab/>
      </w:r>
      <w:r w:rsidRPr="002F665A">
        <w:t>Hembree</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2F665A">
        <w:t>Leatherman</w:t>
      </w:r>
      <w:r>
        <w:tab/>
      </w:r>
      <w:r w:rsidRPr="002F665A">
        <w:rPr>
          <w:i/>
        </w:rPr>
        <w:t>Martin, Larry</w:t>
      </w:r>
      <w:r>
        <w:rPr>
          <w:i/>
        </w:rPr>
        <w:tab/>
      </w:r>
      <w:r w:rsidRPr="002F665A">
        <w:rPr>
          <w:i/>
        </w:rPr>
        <w:t>Martin, Shane</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Massey</w:t>
      </w:r>
      <w:r>
        <w:tab/>
      </w:r>
      <w:r w:rsidRPr="002F665A">
        <w:t>O'Dell</w:t>
      </w:r>
      <w:r>
        <w:tab/>
      </w:r>
      <w:r w:rsidRPr="002F665A">
        <w:t>Peeler</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Rankin</w:t>
      </w:r>
      <w:r>
        <w:tab/>
      </w:r>
      <w:r w:rsidRPr="002F665A">
        <w:t>Shealy</w:t>
      </w:r>
      <w:r>
        <w:tab/>
      </w:r>
      <w:r w:rsidRPr="002F665A">
        <w:t>Thurmond</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Turner</w:t>
      </w:r>
      <w:r>
        <w:tab/>
      </w:r>
      <w:r w:rsidRPr="002F665A">
        <w:t>Verdin</w:t>
      </w:r>
      <w:r>
        <w:tab/>
      </w:r>
      <w:r w:rsidRPr="002F665A">
        <w:t>Young</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2F665A" w:rsidRP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2F665A">
        <w:rPr>
          <w:b/>
        </w:rPr>
        <w:t>Total--27</w:t>
      </w:r>
    </w:p>
    <w:p w:rsidR="002F665A" w:rsidRPr="002F665A" w:rsidRDefault="002F665A" w:rsidP="00B6085F">
      <w:pPr>
        <w:suppressAutoHyphens/>
        <w:outlineLvl w:val="0"/>
      </w:pP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2F665A">
        <w:rPr>
          <w:b/>
        </w:rPr>
        <w:t>NAYS</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Allen</w:t>
      </w:r>
      <w:r>
        <w:tab/>
      </w:r>
      <w:r w:rsidRPr="002F665A">
        <w:t>Hutto</w:t>
      </w:r>
      <w:r>
        <w:tab/>
      </w:r>
      <w:r w:rsidRPr="002F665A">
        <w:t>Jackson</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Johnson</w:t>
      </w:r>
      <w:r>
        <w:tab/>
      </w:r>
      <w:r w:rsidRPr="002F665A">
        <w:t>Kimpson</w:t>
      </w:r>
      <w:r>
        <w:tab/>
      </w:r>
      <w:r w:rsidRPr="002F665A">
        <w:t>Lourie</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Malloy</w:t>
      </w:r>
      <w:r>
        <w:tab/>
      </w:r>
      <w:r w:rsidRPr="002F665A">
        <w:t>Matthews</w:t>
      </w:r>
      <w:r>
        <w:tab/>
      </w:r>
      <w:r w:rsidRPr="002F665A">
        <w:t>McElveen</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McGill</w:t>
      </w:r>
      <w:r>
        <w:tab/>
      </w:r>
      <w:r w:rsidRPr="002F665A">
        <w:t>Nicholson</w:t>
      </w:r>
      <w:r>
        <w:tab/>
      </w:r>
      <w:r w:rsidRPr="002F665A">
        <w:t>Pinckney</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Reese</w:t>
      </w:r>
      <w:r>
        <w:tab/>
      </w:r>
      <w:r w:rsidRPr="002F665A">
        <w:t>Scott</w:t>
      </w:r>
      <w:r>
        <w:tab/>
      </w:r>
      <w:r w:rsidRPr="002F665A">
        <w:t>Setzler</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2F665A">
        <w:t>Sheheen</w:t>
      </w:r>
      <w:r>
        <w:tab/>
      </w:r>
      <w:r w:rsidRPr="002F665A">
        <w:t>Williams</w:t>
      </w:r>
    </w:p>
    <w:p w:rsid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2F665A" w:rsidRPr="002F665A" w:rsidRDefault="002F665A"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2F665A">
        <w:rPr>
          <w:b/>
        </w:rPr>
        <w:t>Total--17</w:t>
      </w:r>
    </w:p>
    <w:p w:rsidR="002F665A" w:rsidRDefault="002F665A" w:rsidP="00B6085F">
      <w:pPr>
        <w:suppressAutoHyphens/>
        <w:outlineLvl w:val="0"/>
      </w:pPr>
    </w:p>
    <w:p w:rsidR="002F665A" w:rsidRDefault="002F665A" w:rsidP="00B6085F">
      <w:pPr>
        <w:suppressAutoHyphens/>
        <w:outlineLvl w:val="0"/>
      </w:pPr>
      <w:r>
        <w:tab/>
        <w:t>The amendment was laid on the table.</w:t>
      </w:r>
    </w:p>
    <w:p w:rsidR="002F665A" w:rsidRDefault="002F665A" w:rsidP="00B6085F">
      <w:pPr>
        <w:suppressAutoHyphens/>
        <w:outlineLvl w:val="0"/>
      </w:pPr>
    </w:p>
    <w:p w:rsidR="0014477D" w:rsidRPr="0014477D" w:rsidRDefault="0014477D" w:rsidP="00B6085F">
      <w:pPr>
        <w:suppressAutoHyphens/>
        <w:jc w:val="center"/>
        <w:outlineLvl w:val="0"/>
      </w:pPr>
      <w:r>
        <w:rPr>
          <w:b/>
        </w:rPr>
        <w:t>Motion Adopted</w:t>
      </w:r>
    </w:p>
    <w:p w:rsidR="00011902" w:rsidRDefault="00011902" w:rsidP="00B6085F">
      <w:pPr>
        <w:pStyle w:val="Header"/>
        <w:tabs>
          <w:tab w:val="clear" w:pos="8640"/>
          <w:tab w:val="left" w:pos="4320"/>
        </w:tabs>
      </w:pPr>
      <w:r>
        <w:tab/>
        <w:t>At 3:10 P.M., on motion of Senator LEATHERMAN, with unanimous consent, no further amendments were to be placed on the desk, with the exception of any necessary technical and balancing amendments and the exception that Senator BRIGHT would be allowed one opportunity to correct an amendment that was ruled out of order.</w:t>
      </w:r>
    </w:p>
    <w:p w:rsidR="0014477D" w:rsidRDefault="0014477D" w:rsidP="00B6085F">
      <w:pPr>
        <w:suppressAutoHyphens/>
        <w:outlineLvl w:val="0"/>
      </w:pPr>
    </w:p>
    <w:p w:rsidR="002F665A" w:rsidRPr="002F665A" w:rsidRDefault="002F665A" w:rsidP="00B6085F">
      <w:pPr>
        <w:suppressAutoHyphens/>
        <w:jc w:val="center"/>
        <w:outlineLvl w:val="0"/>
      </w:pPr>
      <w:r>
        <w:rPr>
          <w:b/>
        </w:rPr>
        <w:t>Amendment No. 211</w:t>
      </w:r>
      <w:r w:rsidR="0036248C">
        <w:rPr>
          <w:b/>
        </w:rPr>
        <w:fldChar w:fldCharType="begin"/>
      </w:r>
      <w:r>
        <w:instrText xml:space="preserve"> XE "Amendment No. 232" \b </w:instrText>
      </w:r>
      <w:r w:rsidR="0036248C">
        <w:rPr>
          <w:b/>
        </w:rPr>
        <w:fldChar w:fldCharType="end"/>
      </w:r>
    </w:p>
    <w:p w:rsidR="002F665A" w:rsidRDefault="002F665A" w:rsidP="00B6085F">
      <w:pPr>
        <w:rPr>
          <w:snapToGrid w:val="0"/>
        </w:rPr>
      </w:pPr>
      <w:r>
        <w:rPr>
          <w:snapToGrid w:val="0"/>
        </w:rPr>
        <w:tab/>
        <w:t>Senator BRIGHT proposed the following amendment (4701R048.LB.DOCX)</w:t>
      </w:r>
      <w:r w:rsidR="0014477D">
        <w:rPr>
          <w:snapToGrid w:val="0"/>
        </w:rPr>
        <w:t>,</w:t>
      </w:r>
      <w:r w:rsidR="00B15450">
        <w:rPr>
          <w:snapToGrid w:val="0"/>
        </w:rPr>
        <w:t xml:space="preserve"> </w:t>
      </w:r>
      <w:r w:rsidR="0014477D">
        <w:rPr>
          <w:snapToGrid w:val="0"/>
        </w:rPr>
        <w:t>which was ruled out of order</w:t>
      </w:r>
      <w:r>
        <w:rPr>
          <w:snapToGrid w:val="0"/>
        </w:rPr>
        <w:t>:</w:t>
      </w:r>
    </w:p>
    <w:p w:rsidR="002F665A" w:rsidRPr="00CD1B60" w:rsidRDefault="002F665A" w:rsidP="00B6085F">
      <w:pPr>
        <w:rPr>
          <w:snapToGrid w:val="0"/>
          <w:color w:val="auto"/>
        </w:rPr>
      </w:pPr>
      <w:r w:rsidRPr="00CD1B60">
        <w:rPr>
          <w:snapToGrid w:val="0"/>
          <w:color w:val="auto"/>
        </w:rPr>
        <w:tab/>
        <w:t>Amend the bill, as and if amended, Part IB, Section 34, DEPARTMENT OF HEALTH AND ENVIRONMENTAL CONTROL, page 433, after line 5, by adding an appropriately numbered new proviso to read:</w:t>
      </w:r>
    </w:p>
    <w:p w:rsidR="002F665A" w:rsidRPr="00CD1B60" w:rsidRDefault="002F665A" w:rsidP="00B6085F">
      <w:pPr>
        <w:rPr>
          <w:color w:val="auto"/>
        </w:rPr>
      </w:pPr>
      <w:r>
        <w:rPr>
          <w:i/>
          <w:snapToGrid w:val="0"/>
        </w:rPr>
        <w:tab/>
      </w:r>
      <w:r w:rsidRPr="00CD1B60">
        <w:rPr>
          <w:i/>
          <w:snapToGrid w:val="0"/>
          <w:color w:val="auto"/>
        </w:rPr>
        <w:t>/</w:t>
      </w:r>
      <w:r w:rsidRPr="00CD1B60">
        <w:rPr>
          <w:color w:val="auto"/>
        </w:rPr>
        <w:tab/>
      </w:r>
      <w:r w:rsidRPr="00CD1B60">
        <w:rPr>
          <w:i/>
          <w:color w:val="auto"/>
          <w:u w:val="single"/>
        </w:rPr>
        <w:t xml:space="preserve">34.___ (DHEC: Abortion Clinic Certification) During the current fiscal year, a facility other than a hospital that is licensed and certified by the department to perform abortions must certify that every physician performing an abortion at the facility </w:t>
      </w:r>
      <w:r w:rsidRPr="00CD1B60">
        <w:rPr>
          <w:i/>
          <w:snapToGrid w:val="0"/>
          <w:color w:val="auto"/>
          <w:u w:val="single"/>
        </w:rPr>
        <w:t xml:space="preserve">has </w:t>
      </w:r>
      <w:r w:rsidRPr="00CD1B60">
        <w:rPr>
          <w:i/>
          <w:color w:val="auto"/>
          <w:u w:val="single"/>
        </w:rPr>
        <w:t>admitting privileges at a local certified hospital and staff privileges to replace on</w:t>
      </w:r>
      <w:r w:rsidRPr="00CD1B60">
        <w:rPr>
          <w:i/>
          <w:color w:val="auto"/>
          <w:u w:val="single"/>
        </w:rPr>
        <w:noBreakHyphen/>
        <w:t>staff physicians at the certified hospital. The certification required by this provision is in addition to any other staff qualification required by the department pursuant to regulation. An applicable facility must remit a twenty</w:t>
      </w:r>
      <w:r w:rsidRPr="00CD1B60">
        <w:rPr>
          <w:i/>
          <w:color w:val="auto"/>
          <w:u w:val="single"/>
        </w:rPr>
        <w:noBreakHyphen/>
        <w:t>five dollar fee to the department for each physician the facility certifies pursuant to this provision.</w:t>
      </w:r>
      <w:r w:rsidRPr="00CD1B60">
        <w:rPr>
          <w:i/>
          <w:color w:val="auto"/>
        </w:rPr>
        <w:tab/>
      </w:r>
      <w:r w:rsidRPr="00CD1B60">
        <w:rPr>
          <w:color w:val="auto"/>
        </w:rPr>
        <w:t>/</w:t>
      </w:r>
    </w:p>
    <w:p w:rsidR="002F665A" w:rsidRPr="00CD1B60" w:rsidRDefault="002F665A" w:rsidP="00B6085F">
      <w:pPr>
        <w:rPr>
          <w:snapToGrid w:val="0"/>
          <w:color w:val="auto"/>
        </w:rPr>
      </w:pPr>
      <w:r w:rsidRPr="00CD1B60">
        <w:rPr>
          <w:snapToGrid w:val="0"/>
          <w:color w:val="auto"/>
        </w:rPr>
        <w:tab/>
        <w:t>Renumber sections to conform.</w:t>
      </w:r>
    </w:p>
    <w:p w:rsidR="002F665A" w:rsidRDefault="002F665A" w:rsidP="00B6085F">
      <w:pPr>
        <w:rPr>
          <w:snapToGrid w:val="0"/>
        </w:rPr>
      </w:pPr>
      <w:r w:rsidRPr="00CD1B60">
        <w:rPr>
          <w:snapToGrid w:val="0"/>
          <w:color w:val="auto"/>
        </w:rPr>
        <w:tab/>
        <w:t>Amend sections, totals and title to conform.</w:t>
      </w:r>
    </w:p>
    <w:p w:rsidR="002F665A" w:rsidRPr="00CD1B60" w:rsidRDefault="002F665A" w:rsidP="00B6085F">
      <w:pPr>
        <w:rPr>
          <w:snapToGrid w:val="0"/>
          <w:color w:val="auto"/>
        </w:rPr>
      </w:pPr>
    </w:p>
    <w:p w:rsidR="002F665A" w:rsidRPr="002F665A" w:rsidRDefault="002F665A" w:rsidP="00B6085F">
      <w:pPr>
        <w:suppressAutoHyphens/>
        <w:jc w:val="center"/>
        <w:outlineLvl w:val="0"/>
      </w:pPr>
      <w:r>
        <w:rPr>
          <w:b/>
        </w:rPr>
        <w:t>Point of Order</w:t>
      </w:r>
    </w:p>
    <w:p w:rsidR="002F665A" w:rsidRDefault="002F665A" w:rsidP="00B6085F">
      <w:pPr>
        <w:suppressAutoHyphens/>
        <w:outlineLvl w:val="0"/>
      </w:pPr>
      <w:r>
        <w:tab/>
        <w:t>Senator HUTTO raised a Point of Order under Rule 24A that the amendment was out of order inasmuch as it was not germane to the Bill.</w:t>
      </w:r>
    </w:p>
    <w:p w:rsidR="002F665A" w:rsidRDefault="0014477D" w:rsidP="00B6085F">
      <w:pPr>
        <w:suppressAutoHyphens/>
        <w:outlineLvl w:val="0"/>
      </w:pPr>
      <w:r>
        <w:tab/>
        <w:t>The PRESIDENT sustained the Point of Order</w:t>
      </w:r>
      <w:r w:rsidR="002F665A">
        <w:t>.</w:t>
      </w:r>
    </w:p>
    <w:p w:rsidR="0014477D" w:rsidRDefault="0014477D" w:rsidP="00B6085F">
      <w:pPr>
        <w:suppressAutoHyphens/>
        <w:outlineLvl w:val="0"/>
      </w:pPr>
    </w:p>
    <w:p w:rsidR="0014477D" w:rsidRDefault="0014477D" w:rsidP="00B6085F">
      <w:pPr>
        <w:suppressAutoHyphens/>
        <w:outlineLvl w:val="0"/>
      </w:pPr>
      <w:r>
        <w:tab/>
        <w:t>The amendment was ruled out of order.</w:t>
      </w:r>
    </w:p>
    <w:p w:rsidR="0014477D" w:rsidRDefault="0014477D" w:rsidP="00B6085F">
      <w:pPr>
        <w:suppressAutoHyphens/>
        <w:outlineLvl w:val="0"/>
      </w:pPr>
    </w:p>
    <w:p w:rsidR="002F665A" w:rsidRPr="002F665A" w:rsidRDefault="002F665A" w:rsidP="00B6085F">
      <w:pPr>
        <w:suppressAutoHyphens/>
        <w:jc w:val="center"/>
        <w:outlineLvl w:val="0"/>
      </w:pPr>
      <w:r>
        <w:rPr>
          <w:b/>
        </w:rPr>
        <w:t>Amendment No. 234</w:t>
      </w:r>
      <w:r w:rsidR="0036248C">
        <w:rPr>
          <w:b/>
        </w:rPr>
        <w:fldChar w:fldCharType="begin"/>
      </w:r>
      <w:r>
        <w:instrText xml:space="preserve"> XE "Amendment No. 234" \b </w:instrText>
      </w:r>
      <w:r w:rsidR="0036248C">
        <w:rPr>
          <w:b/>
        </w:rPr>
        <w:fldChar w:fldCharType="end"/>
      </w:r>
    </w:p>
    <w:p w:rsidR="002F665A" w:rsidRDefault="002F665A" w:rsidP="00B6085F">
      <w:pPr>
        <w:rPr>
          <w:snapToGrid w:val="0"/>
        </w:rPr>
      </w:pPr>
      <w:r>
        <w:rPr>
          <w:snapToGrid w:val="0"/>
        </w:rPr>
        <w:tab/>
        <w:t>Senators YOUNG, SHEALY, LOURIE and ALEXANDER proposed the following amendment (4701R055.TRY.DOCX)</w:t>
      </w:r>
      <w:r w:rsidRPr="002F665A">
        <w:rPr>
          <w:snapToGrid w:val="0"/>
        </w:rPr>
        <w:t>, which was adopted</w:t>
      </w:r>
      <w:r>
        <w:rPr>
          <w:snapToGrid w:val="0"/>
        </w:rPr>
        <w:t>:</w:t>
      </w:r>
    </w:p>
    <w:p w:rsidR="002F665A" w:rsidRPr="00AB162B" w:rsidRDefault="002F665A" w:rsidP="00B6085F">
      <w:pPr>
        <w:rPr>
          <w:snapToGrid w:val="0"/>
          <w:color w:val="auto"/>
        </w:rPr>
      </w:pPr>
      <w:r w:rsidRPr="00AB162B">
        <w:rPr>
          <w:snapToGrid w:val="0"/>
          <w:color w:val="auto"/>
        </w:rPr>
        <w:tab/>
        <w:t>Amend the bill, as and if amended, Part IB, Section 38, DEPARTMENT OF SOCIAL SERVICES, page 442, proviso 38.26, by striking the proviso in its entirety.</w:t>
      </w:r>
    </w:p>
    <w:p w:rsidR="002F665A" w:rsidRPr="00AB162B" w:rsidRDefault="002F665A" w:rsidP="00B6085F">
      <w:pPr>
        <w:rPr>
          <w:snapToGrid w:val="0"/>
          <w:color w:val="auto"/>
        </w:rPr>
      </w:pPr>
      <w:r w:rsidRPr="00AB162B">
        <w:rPr>
          <w:snapToGrid w:val="0"/>
          <w:color w:val="auto"/>
        </w:rPr>
        <w:tab/>
        <w:t>Amend the bill, as and if amended, Part IB, Section 101, BUDGET AND CONTROL BOARD, page 510, line 22, by adding an appropriately numbered new proviso to read:</w:t>
      </w:r>
    </w:p>
    <w:p w:rsidR="002F665A" w:rsidRPr="00AB162B" w:rsidRDefault="002F665A" w:rsidP="00B6085F">
      <w:pPr>
        <w:rPr>
          <w:snapToGrid w:val="0"/>
          <w:color w:val="auto"/>
        </w:rPr>
      </w:pPr>
      <w:r>
        <w:rPr>
          <w:snapToGrid w:val="0"/>
        </w:rPr>
        <w:tab/>
      </w:r>
      <w:r w:rsidRPr="00AB162B">
        <w:rPr>
          <w:snapToGrid w:val="0"/>
          <w:color w:val="auto"/>
        </w:rPr>
        <w:t>/</w:t>
      </w:r>
      <w:r w:rsidRPr="00AB162B">
        <w:rPr>
          <w:i/>
          <w:color w:val="auto"/>
          <w:u w:val="single"/>
        </w:rPr>
        <w:t>101.___.</w:t>
      </w:r>
      <w:r w:rsidRPr="00AB162B">
        <w:rPr>
          <w:i/>
          <w:color w:val="auto"/>
          <w:u w:val="single"/>
        </w:rPr>
        <w:tab/>
        <w:t>(BCB: Federally Certified Child Support Enforcement System Project)  Effective July 1, 2014, the CFS Project Executive Committee is abolished.  For the current fiscal year, the direction, management, oversight, and decision-making authority previously exercised by the CFS Project Executive Committee is placed under the administrative authority of the Executive Director of the Budget and Control Board.  All final decisions regarding the project shall be made by the board.  The board shall publish on its website quarterly progress reports on the project’s timetable to achieve a Federally certified Child Support Enforcement System.</w:t>
      </w:r>
      <w:r w:rsidR="00B15450" w:rsidRPr="00B15450">
        <w:rPr>
          <w:i/>
          <w:color w:val="auto"/>
        </w:rPr>
        <w:t xml:space="preserve">  </w:t>
      </w:r>
      <w:r w:rsidRPr="00B15450">
        <w:rPr>
          <w:i/>
          <w:snapToGrid w:val="0"/>
          <w:color w:val="auto"/>
        </w:rPr>
        <w:t xml:space="preserve"> </w:t>
      </w:r>
      <w:r w:rsidRPr="00B15450">
        <w:rPr>
          <w:snapToGrid w:val="0"/>
          <w:color w:val="auto"/>
        </w:rPr>
        <w:t>/</w:t>
      </w:r>
    </w:p>
    <w:p w:rsidR="002F665A" w:rsidRPr="00AB162B" w:rsidRDefault="002F665A" w:rsidP="00B6085F">
      <w:pPr>
        <w:rPr>
          <w:snapToGrid w:val="0"/>
          <w:color w:val="auto"/>
        </w:rPr>
      </w:pPr>
      <w:r w:rsidRPr="00AB162B">
        <w:rPr>
          <w:snapToGrid w:val="0"/>
          <w:color w:val="auto"/>
        </w:rPr>
        <w:tab/>
        <w:t>Renumber sections to conform.</w:t>
      </w:r>
    </w:p>
    <w:p w:rsidR="002F665A" w:rsidRDefault="002F665A" w:rsidP="00B6085F">
      <w:pPr>
        <w:rPr>
          <w:snapToGrid w:val="0"/>
        </w:rPr>
      </w:pPr>
      <w:r w:rsidRPr="00AB162B">
        <w:rPr>
          <w:snapToGrid w:val="0"/>
          <w:color w:val="auto"/>
        </w:rPr>
        <w:tab/>
        <w:t>Amend sections, totals and title to conform.</w:t>
      </w:r>
    </w:p>
    <w:p w:rsidR="002F665A" w:rsidRPr="00AB162B" w:rsidRDefault="002F665A" w:rsidP="00B6085F">
      <w:pPr>
        <w:rPr>
          <w:snapToGrid w:val="0"/>
          <w:color w:val="auto"/>
        </w:rPr>
      </w:pPr>
    </w:p>
    <w:p w:rsidR="002F665A" w:rsidRDefault="002F665A" w:rsidP="00B6085F">
      <w:pPr>
        <w:suppressAutoHyphens/>
        <w:outlineLvl w:val="0"/>
      </w:pPr>
      <w:r>
        <w:tab/>
        <w:t>Senator YOUNG explained the amendment.</w:t>
      </w:r>
    </w:p>
    <w:p w:rsidR="002F665A" w:rsidRDefault="002F665A" w:rsidP="00B6085F">
      <w:pPr>
        <w:suppressAutoHyphens/>
        <w:outlineLvl w:val="0"/>
      </w:pPr>
      <w:r>
        <w:tab/>
        <w:t>Senator ALEXANDER spoke on the amendment.</w:t>
      </w:r>
    </w:p>
    <w:p w:rsidR="002F665A" w:rsidRDefault="002F665A" w:rsidP="00B6085F">
      <w:pPr>
        <w:suppressAutoHyphens/>
        <w:outlineLvl w:val="0"/>
      </w:pPr>
    </w:p>
    <w:p w:rsidR="002F665A" w:rsidRDefault="002F665A" w:rsidP="00B6085F">
      <w:pPr>
        <w:suppressAutoHyphens/>
        <w:outlineLvl w:val="0"/>
      </w:pPr>
      <w:r>
        <w:tab/>
        <w:t>The amendment was adopted.</w:t>
      </w:r>
    </w:p>
    <w:p w:rsidR="002F665A" w:rsidRDefault="002F665A" w:rsidP="00B6085F">
      <w:pPr>
        <w:suppressAutoHyphens/>
        <w:outlineLvl w:val="0"/>
      </w:pPr>
    </w:p>
    <w:p w:rsidR="002F665A" w:rsidRPr="002F665A" w:rsidRDefault="002F665A" w:rsidP="00B6085F">
      <w:pPr>
        <w:keepNext/>
        <w:keepLines/>
        <w:suppressAutoHyphens/>
        <w:jc w:val="center"/>
        <w:outlineLvl w:val="0"/>
      </w:pPr>
      <w:r>
        <w:rPr>
          <w:b/>
        </w:rPr>
        <w:t>Amendment No. 228</w:t>
      </w:r>
      <w:r w:rsidR="0036248C">
        <w:rPr>
          <w:b/>
        </w:rPr>
        <w:fldChar w:fldCharType="begin"/>
      </w:r>
      <w:r>
        <w:instrText xml:space="preserve"> XE "Amendment No. 228" \b </w:instrText>
      </w:r>
      <w:r w:rsidR="0036248C">
        <w:rPr>
          <w:b/>
        </w:rPr>
        <w:fldChar w:fldCharType="end"/>
      </w:r>
    </w:p>
    <w:p w:rsidR="002F665A" w:rsidRDefault="002F665A" w:rsidP="00B6085F">
      <w:pPr>
        <w:keepNext/>
        <w:keepLines/>
        <w:rPr>
          <w:snapToGrid w:val="0"/>
        </w:rPr>
      </w:pPr>
      <w:r>
        <w:rPr>
          <w:snapToGrid w:val="0"/>
        </w:rPr>
        <w:tab/>
        <w:t>Senators LOURIE and JACKSON proposed the following amendment (DG JL ALTPLAN)</w:t>
      </w:r>
      <w:r w:rsidR="00036966" w:rsidRPr="00036966">
        <w:rPr>
          <w:snapToGrid w:val="0"/>
        </w:rPr>
        <w:t>, which was adopted</w:t>
      </w:r>
      <w:r>
        <w:rPr>
          <w:snapToGrid w:val="0"/>
        </w:rPr>
        <w:t>:</w:t>
      </w:r>
    </w:p>
    <w:p w:rsidR="002F665A" w:rsidRPr="00FA3253" w:rsidRDefault="002F665A" w:rsidP="00B6085F">
      <w:pPr>
        <w:rPr>
          <w:color w:val="auto"/>
          <w:u w:color="000000" w:themeColor="text1"/>
        </w:rPr>
      </w:pPr>
      <w:r w:rsidRPr="00FA3253">
        <w:rPr>
          <w:snapToGrid w:val="0"/>
          <w:color w:val="auto"/>
        </w:rPr>
        <w:tab/>
        <w:t xml:space="preserve">Amend the bill, as and if amended, Part IB, Section 91, LEGISLATIVE DEPARTMENT, </w:t>
      </w:r>
      <w:r w:rsidRPr="00FA3253">
        <w:rPr>
          <w:color w:val="auto"/>
          <w:u w:color="000000" w:themeColor="text1"/>
        </w:rPr>
        <w:t>page 489, after line 25, by adding an appropriately numbered proviso to read:</w:t>
      </w:r>
    </w:p>
    <w:p w:rsidR="002F665A" w:rsidRPr="00FA3253" w:rsidRDefault="002F665A" w:rsidP="00B6085F">
      <w:pPr>
        <w:rPr>
          <w:i/>
          <w:color w:val="auto"/>
          <w:u w:val="single"/>
        </w:rPr>
      </w:pPr>
      <w:r>
        <w:rPr>
          <w:u w:color="000000" w:themeColor="text1"/>
        </w:rPr>
        <w:tab/>
      </w:r>
      <w:r w:rsidRPr="00FA3253">
        <w:rPr>
          <w:color w:val="auto"/>
          <w:u w:color="000000" w:themeColor="text1"/>
        </w:rPr>
        <w:t>/</w:t>
      </w:r>
      <w:r w:rsidRPr="00FA3253">
        <w:rPr>
          <w:color w:val="auto"/>
          <w:u w:color="000000" w:themeColor="text1"/>
        </w:rPr>
        <w:tab/>
      </w:r>
      <w:r w:rsidRPr="00FA3253">
        <w:rPr>
          <w:i/>
          <w:color w:val="auto"/>
          <w:u w:val="single"/>
        </w:rPr>
        <w:t>91.___.</w:t>
      </w:r>
      <w:r w:rsidRPr="00FA3253">
        <w:rPr>
          <w:i/>
          <w:color w:val="auto"/>
          <w:u w:val="single"/>
        </w:rPr>
        <w:tab/>
        <w:t>(LEG: Alternative Health Care Study Committee)</w:t>
      </w:r>
      <w:r w:rsidRPr="00FA3253">
        <w:rPr>
          <w:i/>
          <w:color w:val="auto"/>
          <w:u w:val="single"/>
        </w:rPr>
        <w:tab/>
        <w:t>(A)</w:t>
      </w:r>
      <w:r w:rsidRPr="00B15450">
        <w:rPr>
          <w:color w:val="auto"/>
        </w:rPr>
        <w:tab/>
      </w:r>
      <w:r w:rsidRPr="00FA3253">
        <w:rPr>
          <w:i/>
          <w:color w:val="auto"/>
          <w:u w:val="single"/>
        </w:rPr>
        <w:t>From the funds appropriated to the Senate and the House of Representatives, there is established the Alternative Health Care Study Committee.  The committee shall be composed of:</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(1)</w:t>
      </w:r>
      <w:r w:rsidRPr="00FA3253">
        <w:rPr>
          <w:i/>
          <w:color w:val="auto"/>
          <w:u w:val="single"/>
        </w:rPr>
        <w:tab/>
        <w:t>three members of the Senate appointed by the President Pro Tempore, with one member upon the recommendation of the Senate Majority Leader, and one member upon the recommendation of the Senate Minority Leader;</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(2)</w:t>
      </w:r>
      <w:r w:rsidRPr="00FA3253">
        <w:rPr>
          <w:i/>
          <w:color w:val="auto"/>
          <w:u w:val="single"/>
        </w:rPr>
        <w:tab/>
        <w:t>three members of the House of Representatives appointed by the Speaker of the House, with one member upon the recommendation of the House Majority Leader, and one member upon the recommendation of the House Minority Leader;</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(3)</w:t>
      </w:r>
      <w:r w:rsidRPr="00FA3253">
        <w:rPr>
          <w:i/>
          <w:color w:val="auto"/>
          <w:u w:val="single"/>
        </w:rPr>
        <w:tab/>
        <w:t>the director of the Department of Health and Human Services; and</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(4)</w:t>
      </w:r>
      <w:r w:rsidRPr="00FA3253">
        <w:rPr>
          <w:i/>
          <w:color w:val="auto"/>
          <w:u w:val="single"/>
        </w:rPr>
        <w:tab/>
        <w:t>the director of the Department of Insurance.</w:t>
      </w:r>
    </w:p>
    <w:p w:rsidR="002F665A" w:rsidRPr="00FA3253" w:rsidRDefault="002F665A" w:rsidP="00B6085F">
      <w:pPr>
        <w:rPr>
          <w:i/>
          <w:color w:val="auto"/>
          <w:u w:val="single"/>
        </w:rPr>
      </w:pPr>
      <w:r w:rsidRPr="00B15450">
        <w:rPr>
          <w:color w:val="auto"/>
        </w:rPr>
        <w:tab/>
      </w:r>
      <w:r w:rsidRPr="00FA3253">
        <w:rPr>
          <w:i/>
          <w:color w:val="auto"/>
          <w:u w:val="single"/>
        </w:rPr>
        <w:t>The committee must be staffed by the staff of the Senate and the House of Representatives.  Upon request of the committee, the staffs of the Department of Health and Human Services and the Department of Insurance must be made available to assist the committee.  Members of the General Assembly serving on the committee shall receive mileage, subsistence, and per diem at the rate provided by law.</w:t>
      </w:r>
    </w:p>
    <w:p w:rsidR="002F665A" w:rsidRPr="00FA3253" w:rsidRDefault="002F665A" w:rsidP="00B6085F">
      <w:pPr>
        <w:rPr>
          <w:i/>
          <w:color w:val="auto"/>
          <w:u w:val="single"/>
        </w:rPr>
      </w:pPr>
      <w:r w:rsidRPr="00B15450">
        <w:rPr>
          <w:color w:val="auto"/>
        </w:rPr>
        <w:tab/>
      </w:r>
      <w:r w:rsidRPr="00FA3253">
        <w:rPr>
          <w:i/>
          <w:color w:val="auto"/>
          <w:u w:val="single"/>
        </w:rPr>
        <w:t>The committee may elect a chairperson and other appropriate officers from its membership.  The committee shall meet as soon as possible to accomplish the goals set forth in this paragraph.</w:t>
      </w:r>
    </w:p>
    <w:p w:rsidR="002F665A" w:rsidRPr="00FA3253" w:rsidRDefault="002F665A" w:rsidP="00B6085F">
      <w:pPr>
        <w:rPr>
          <w:i/>
          <w:color w:val="auto"/>
          <w:u w:val="single"/>
        </w:rPr>
      </w:pPr>
      <w:r w:rsidRPr="00B15450">
        <w:rPr>
          <w:color w:val="auto"/>
        </w:rPr>
        <w:tab/>
      </w:r>
      <w:r w:rsidRPr="00FA3253">
        <w:rPr>
          <w:i/>
          <w:color w:val="auto"/>
          <w:u w:val="single"/>
        </w:rPr>
        <w:t>(B)</w:t>
      </w:r>
      <w:r w:rsidRPr="00FA3253">
        <w:rPr>
          <w:i/>
          <w:color w:val="auto"/>
          <w:u w:val="single"/>
        </w:rPr>
        <w:tab/>
        <w:t>The committee shall study the potential costs and benefits, including the development of an alternative plan, of providing alternative health care to individuals under sixty</w:t>
      </w:r>
      <w:r w:rsidRPr="00FA3253">
        <w:rPr>
          <w:i/>
          <w:color w:val="auto"/>
          <w:u w:val="single"/>
        </w:rPr>
        <w:noBreakHyphen/>
        <w:t>five years of age with incomes at or below one hundred thirty</w:t>
      </w:r>
      <w:r w:rsidRPr="00FA3253">
        <w:rPr>
          <w:i/>
          <w:color w:val="auto"/>
          <w:u w:val="single"/>
        </w:rPr>
        <w:noBreakHyphen/>
        <w:t>eight percent of the federal poverty level, based on modified adjusted gross income.  The committee’s study, on which the alternative plan is based, shall include, but is not limited to:</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(1)</w:t>
      </w:r>
      <w:r w:rsidRPr="00FA3253">
        <w:rPr>
          <w:i/>
          <w:color w:val="auto"/>
          <w:u w:val="single"/>
        </w:rPr>
        <w:tab/>
        <w:t>potential use of federal dollars;</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(2)</w:t>
      </w:r>
      <w:r w:rsidRPr="00FA3253">
        <w:rPr>
          <w:i/>
          <w:color w:val="auto"/>
          <w:u w:val="single"/>
        </w:rPr>
        <w:tab/>
        <w:t>the purchase of private health insurance for such individuals;</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(3)</w:t>
      </w:r>
      <w:r w:rsidRPr="00FA3253">
        <w:rPr>
          <w:i/>
          <w:color w:val="auto"/>
          <w:u w:val="single"/>
        </w:rPr>
        <w:tab/>
        <w:t>utilizing insurance exchanges for such individuals, thus ensuring that limited resources are focused on those most in need;</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(4)</w:t>
      </w:r>
      <w:r w:rsidRPr="00FA3253">
        <w:rPr>
          <w:i/>
          <w:color w:val="auto"/>
          <w:u w:val="single"/>
        </w:rPr>
        <w:tab/>
        <w:t>use of authorized co</w:t>
      </w:r>
      <w:r w:rsidRPr="00FA3253">
        <w:rPr>
          <w:i/>
          <w:color w:val="auto"/>
          <w:u w:val="single"/>
        </w:rPr>
        <w:noBreakHyphen/>
        <w:t>payments, other quality of care incentives, or changes in benefits levels;</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(5)</w:t>
      </w:r>
      <w:r w:rsidRPr="00FA3253">
        <w:rPr>
          <w:i/>
          <w:color w:val="auto"/>
          <w:u w:val="single"/>
        </w:rPr>
        <w:tab/>
        <w:t>other innovative approaches, including those used by other states, to tailor eligibility of the alternative plan;</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(6)</w:t>
      </w:r>
      <w:r w:rsidRPr="00FA3253">
        <w:rPr>
          <w:i/>
          <w:color w:val="auto"/>
          <w:u w:val="single"/>
        </w:rPr>
        <w:tab/>
        <w:t>receiving a federal block grant for the alternative program;</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(7)</w:t>
      </w:r>
      <w:r w:rsidRPr="00FA3253">
        <w:rPr>
          <w:i/>
          <w:color w:val="auto"/>
          <w:u w:val="single"/>
        </w:rPr>
        <w:tab/>
        <w:t>other related subjects that may serve to inform the General Assembly as determined by the committee;</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(8)</w:t>
      </w:r>
      <w:r w:rsidRPr="00FA3253">
        <w:rPr>
          <w:i/>
          <w:color w:val="auto"/>
          <w:u w:val="single"/>
        </w:rPr>
        <w:tab/>
        <w:t>the availability of providers to care for South Carolina’s covered population, including those newly eligible under the alternative plan; and</w:t>
      </w:r>
    </w:p>
    <w:p w:rsidR="002F665A" w:rsidRPr="00FA3253" w:rsidRDefault="002F665A" w:rsidP="00B6085F">
      <w:pPr>
        <w:rPr>
          <w:i/>
          <w:color w:val="auto"/>
          <w:u w:val="single"/>
        </w:rPr>
      </w:pPr>
      <w:r w:rsidRPr="00B15450">
        <w:rPr>
          <w:color w:val="auto"/>
        </w:rPr>
        <w:tab/>
      </w:r>
      <w:r w:rsidRPr="00B15450">
        <w:rPr>
          <w:color w:val="auto"/>
        </w:rPr>
        <w:tab/>
      </w:r>
      <w:r w:rsidRPr="00FA3253">
        <w:rPr>
          <w:i/>
          <w:color w:val="auto"/>
          <w:u w:val="single"/>
        </w:rPr>
        <w:t>(9)</w:t>
      </w:r>
      <w:r w:rsidRPr="00FA3253">
        <w:rPr>
          <w:i/>
          <w:color w:val="auto"/>
          <w:u w:val="single"/>
        </w:rPr>
        <w:tab/>
        <w:t>the impact the alternative plan could have on costshifting.</w:t>
      </w:r>
    </w:p>
    <w:p w:rsidR="002F665A" w:rsidRPr="00FA3253" w:rsidRDefault="002F665A" w:rsidP="00B6085F">
      <w:pPr>
        <w:rPr>
          <w:i/>
          <w:color w:val="auto"/>
        </w:rPr>
      </w:pPr>
      <w:r w:rsidRPr="00B15450">
        <w:rPr>
          <w:color w:val="auto"/>
        </w:rPr>
        <w:tab/>
      </w:r>
      <w:r w:rsidRPr="00FA3253">
        <w:rPr>
          <w:i/>
          <w:color w:val="auto"/>
          <w:u w:val="single"/>
        </w:rPr>
        <w:t>(C)</w:t>
      </w:r>
      <w:r w:rsidRPr="00FA3253">
        <w:rPr>
          <w:i/>
          <w:color w:val="auto"/>
          <w:u w:val="single"/>
        </w:rPr>
        <w:tab/>
        <w:t>The committee may solicit information from any person or entity it deems relevant to its study.  The committee must make a report of its findings and recommendations, including proposed legislation, to the General Assembly no later than January 1, 2015.</w:t>
      </w:r>
      <w:r w:rsidRPr="00FA3253">
        <w:rPr>
          <w:i/>
          <w:color w:val="auto"/>
        </w:rPr>
        <w:tab/>
      </w:r>
      <w:r w:rsidRPr="00FA3253">
        <w:rPr>
          <w:i/>
          <w:color w:val="auto"/>
        </w:rPr>
        <w:tab/>
        <w:t>/</w:t>
      </w:r>
    </w:p>
    <w:p w:rsidR="002F665A" w:rsidRPr="00FA3253" w:rsidRDefault="002F665A" w:rsidP="00B6085F">
      <w:pPr>
        <w:rPr>
          <w:snapToGrid w:val="0"/>
          <w:color w:val="auto"/>
        </w:rPr>
      </w:pPr>
      <w:r w:rsidRPr="00FA3253">
        <w:rPr>
          <w:snapToGrid w:val="0"/>
          <w:color w:val="auto"/>
        </w:rPr>
        <w:tab/>
        <w:t>Renumber sections to conform.</w:t>
      </w:r>
    </w:p>
    <w:p w:rsidR="002F665A" w:rsidRDefault="002F665A" w:rsidP="00B6085F">
      <w:pPr>
        <w:rPr>
          <w:snapToGrid w:val="0"/>
        </w:rPr>
      </w:pPr>
      <w:r w:rsidRPr="00FA3253">
        <w:rPr>
          <w:snapToGrid w:val="0"/>
          <w:color w:val="auto"/>
        </w:rPr>
        <w:tab/>
        <w:t>Amend sections, totals and title to conform.</w:t>
      </w:r>
    </w:p>
    <w:p w:rsidR="002F665A" w:rsidRPr="00FA3253" w:rsidRDefault="002F665A" w:rsidP="00B6085F">
      <w:pPr>
        <w:rPr>
          <w:snapToGrid w:val="0"/>
          <w:color w:val="auto"/>
        </w:rPr>
      </w:pPr>
    </w:p>
    <w:p w:rsidR="002F665A" w:rsidRDefault="002F665A" w:rsidP="00B6085F">
      <w:pPr>
        <w:suppressAutoHyphens/>
        <w:outlineLvl w:val="0"/>
      </w:pPr>
      <w:r>
        <w:tab/>
        <w:t>Senator LOURIE explained the amendment.</w:t>
      </w:r>
    </w:p>
    <w:p w:rsidR="003C7A86" w:rsidRDefault="003C7A86" w:rsidP="00B6085F">
      <w:pPr>
        <w:suppressAutoHyphens/>
        <w:outlineLvl w:val="0"/>
      </w:pPr>
    </w:p>
    <w:p w:rsidR="00036966" w:rsidRDefault="00036966" w:rsidP="00B6085F">
      <w:pPr>
        <w:suppressAutoHyphens/>
        <w:outlineLvl w:val="0"/>
      </w:pPr>
      <w:r>
        <w:tab/>
        <w:t>The amendment was adopted.</w:t>
      </w:r>
    </w:p>
    <w:p w:rsidR="00036966" w:rsidRDefault="00036966" w:rsidP="00B6085F">
      <w:pPr>
        <w:suppressAutoHyphens/>
        <w:outlineLvl w:val="0"/>
      </w:pPr>
    </w:p>
    <w:p w:rsidR="0014477D" w:rsidRPr="0014477D" w:rsidRDefault="0014477D" w:rsidP="00B15450">
      <w:pPr>
        <w:keepNext/>
        <w:suppressAutoHyphens/>
        <w:jc w:val="center"/>
        <w:outlineLvl w:val="0"/>
      </w:pPr>
      <w:r>
        <w:rPr>
          <w:b/>
        </w:rPr>
        <w:t>Amendment No. 233</w:t>
      </w:r>
      <w:r w:rsidR="0036248C">
        <w:rPr>
          <w:b/>
        </w:rPr>
        <w:fldChar w:fldCharType="begin"/>
      </w:r>
      <w:r>
        <w:instrText xml:space="preserve"> XE "Amendment No. 233" \b </w:instrText>
      </w:r>
      <w:r w:rsidR="0036248C">
        <w:rPr>
          <w:b/>
        </w:rPr>
        <w:fldChar w:fldCharType="end"/>
      </w:r>
    </w:p>
    <w:p w:rsidR="0014477D" w:rsidRDefault="0014477D" w:rsidP="00B15450">
      <w:pPr>
        <w:keepNext/>
        <w:rPr>
          <w:snapToGrid w:val="0"/>
        </w:rPr>
      </w:pPr>
      <w:r>
        <w:rPr>
          <w:snapToGrid w:val="0"/>
        </w:rPr>
        <w:tab/>
        <w:t>Senator</w:t>
      </w:r>
      <w:r w:rsidR="00883B7A">
        <w:rPr>
          <w:snapToGrid w:val="0"/>
        </w:rPr>
        <w:t>s</w:t>
      </w:r>
      <w:r>
        <w:rPr>
          <w:snapToGrid w:val="0"/>
        </w:rPr>
        <w:t xml:space="preserve"> CLEARY</w:t>
      </w:r>
      <w:r w:rsidR="00883B7A">
        <w:rPr>
          <w:snapToGrid w:val="0"/>
        </w:rPr>
        <w:t xml:space="preserve"> and SCOTT</w:t>
      </w:r>
      <w:r>
        <w:rPr>
          <w:snapToGrid w:val="0"/>
        </w:rPr>
        <w:t xml:space="preserve"> proposed the following amendment (4701R053.LKG.DOCX)</w:t>
      </w:r>
      <w:r w:rsidR="000F5B90" w:rsidRPr="000F5B90">
        <w:rPr>
          <w:snapToGrid w:val="0"/>
        </w:rPr>
        <w:t>, which was adopted</w:t>
      </w:r>
      <w:r>
        <w:rPr>
          <w:snapToGrid w:val="0"/>
        </w:rPr>
        <w:t>:</w:t>
      </w:r>
    </w:p>
    <w:p w:rsidR="0014477D" w:rsidRPr="00293400" w:rsidRDefault="0014477D" w:rsidP="00B6085F">
      <w:pPr>
        <w:rPr>
          <w:snapToGrid w:val="0"/>
          <w:color w:val="auto"/>
        </w:rPr>
      </w:pPr>
      <w:r w:rsidRPr="00293400">
        <w:rPr>
          <w:snapToGrid w:val="0"/>
          <w:color w:val="auto"/>
        </w:rPr>
        <w:tab/>
        <w:t>Amend the bill, as and if amended, Part IB, Section 91, LEGISLATIVE DEPARTMENT, page 489, after line 25, by adding an appropriately numbered new proviso to read:</w:t>
      </w:r>
    </w:p>
    <w:p w:rsidR="0014477D" w:rsidRPr="00293400" w:rsidRDefault="0014477D" w:rsidP="00B6085F">
      <w:pPr>
        <w:rPr>
          <w:snapToGrid w:val="0"/>
          <w:color w:val="auto"/>
        </w:rPr>
      </w:pPr>
      <w:r>
        <w:rPr>
          <w:i/>
          <w:snapToGrid w:val="0"/>
        </w:rPr>
        <w:tab/>
      </w:r>
      <w:r w:rsidRPr="00293400">
        <w:rPr>
          <w:i/>
          <w:snapToGrid w:val="0"/>
          <w:color w:val="auto"/>
        </w:rPr>
        <w:t>/</w:t>
      </w:r>
      <w:r w:rsidRPr="00293400">
        <w:rPr>
          <w:i/>
          <w:snapToGrid w:val="0"/>
          <w:color w:val="auto"/>
        </w:rPr>
        <w:tab/>
      </w:r>
      <w:r w:rsidRPr="00293400">
        <w:rPr>
          <w:i/>
          <w:snapToGrid w:val="0"/>
          <w:color w:val="auto"/>
          <w:u w:val="single"/>
        </w:rPr>
        <w:t>91.___</w:t>
      </w:r>
      <w:r w:rsidRPr="00293400">
        <w:rPr>
          <w:i/>
          <w:snapToGrid w:val="0"/>
          <w:color w:val="auto"/>
          <w:u w:val="single"/>
        </w:rPr>
        <w:tab/>
        <w:t>(LEG:</w:t>
      </w:r>
      <w:r w:rsidRPr="00293400">
        <w:rPr>
          <w:i/>
          <w:snapToGrid w:val="0"/>
          <w:color w:val="auto"/>
          <w:u w:val="single"/>
        </w:rPr>
        <w:tab/>
        <w:t>In District Office)</w:t>
      </w:r>
      <w:r w:rsidRPr="00293400">
        <w:rPr>
          <w:i/>
          <w:snapToGrid w:val="0"/>
          <w:color w:val="auto"/>
          <w:u w:val="single"/>
        </w:rPr>
        <w:tab/>
        <w:t>Upon request, a member of the General Assembly is allowed up to an additional one thousand dollar per month in</w:t>
      </w:r>
      <w:r w:rsidRPr="00293400">
        <w:rPr>
          <w:i/>
          <w:snapToGrid w:val="0"/>
          <w:color w:val="auto"/>
          <w:u w:val="single"/>
        </w:rPr>
        <w:noBreakHyphen/>
        <w:t>district expense allowance to defray expenses related to his in</w:t>
      </w:r>
      <w:r w:rsidRPr="00293400">
        <w:rPr>
          <w:i/>
          <w:snapToGrid w:val="0"/>
          <w:color w:val="auto"/>
          <w:u w:val="single"/>
        </w:rPr>
        <w:noBreakHyphen/>
        <w:t>district legislative duties including, but not limited to, an in</w:t>
      </w:r>
      <w:r w:rsidRPr="00293400">
        <w:rPr>
          <w:i/>
          <w:snapToGrid w:val="0"/>
          <w:color w:val="auto"/>
          <w:u w:val="single"/>
        </w:rPr>
        <w:noBreakHyphen/>
        <w:t>district office, travel, or telephone. The clerk of each house shall maintain a list of members claiming the additional in</w:t>
      </w:r>
      <w:r w:rsidRPr="00293400">
        <w:rPr>
          <w:i/>
          <w:snapToGrid w:val="0"/>
          <w:color w:val="auto"/>
          <w:u w:val="single"/>
        </w:rPr>
        <w:noBreakHyphen/>
        <w:t>district expense and pay the additional expense from the approved accounts of the respective house. The list of members is subject to public inspection and disclosure at no cost to the person requesting a copy.</w:t>
      </w:r>
      <w:r w:rsidRPr="00293400">
        <w:rPr>
          <w:i/>
          <w:snapToGrid w:val="0"/>
          <w:color w:val="auto"/>
        </w:rPr>
        <w:tab/>
      </w:r>
      <w:r w:rsidRPr="00293400">
        <w:rPr>
          <w:i/>
          <w:snapToGrid w:val="0"/>
          <w:color w:val="auto"/>
        </w:rPr>
        <w:tab/>
      </w:r>
      <w:r w:rsidRPr="00293400">
        <w:rPr>
          <w:snapToGrid w:val="0"/>
          <w:color w:val="auto"/>
        </w:rPr>
        <w:t>/</w:t>
      </w:r>
    </w:p>
    <w:p w:rsidR="0014477D" w:rsidRPr="00293400" w:rsidRDefault="0014477D" w:rsidP="00B6085F">
      <w:pPr>
        <w:rPr>
          <w:snapToGrid w:val="0"/>
          <w:color w:val="auto"/>
        </w:rPr>
      </w:pPr>
      <w:r w:rsidRPr="00293400">
        <w:rPr>
          <w:snapToGrid w:val="0"/>
          <w:color w:val="auto"/>
        </w:rPr>
        <w:tab/>
        <w:t>Renumber sections to conform.</w:t>
      </w:r>
    </w:p>
    <w:p w:rsidR="0014477D" w:rsidRDefault="0014477D" w:rsidP="00B6085F">
      <w:pPr>
        <w:rPr>
          <w:snapToGrid w:val="0"/>
        </w:rPr>
      </w:pPr>
      <w:r w:rsidRPr="00293400">
        <w:rPr>
          <w:snapToGrid w:val="0"/>
          <w:color w:val="auto"/>
        </w:rPr>
        <w:tab/>
        <w:t>Amend sections, totals and title to conform.</w:t>
      </w:r>
    </w:p>
    <w:p w:rsidR="0014477D" w:rsidRPr="00293400" w:rsidRDefault="0014477D" w:rsidP="00B6085F">
      <w:pPr>
        <w:rPr>
          <w:snapToGrid w:val="0"/>
          <w:color w:val="auto"/>
        </w:rPr>
      </w:pPr>
    </w:p>
    <w:p w:rsidR="0014477D" w:rsidRDefault="0014477D" w:rsidP="00B6085F">
      <w:pPr>
        <w:suppressAutoHyphens/>
        <w:outlineLvl w:val="0"/>
      </w:pPr>
      <w:r>
        <w:tab/>
        <w:t>Senator CLEARY explained the amendment.</w:t>
      </w:r>
    </w:p>
    <w:p w:rsidR="0014477D" w:rsidRDefault="0014477D" w:rsidP="00B6085F">
      <w:pPr>
        <w:suppressAutoHyphens/>
        <w:outlineLvl w:val="0"/>
      </w:pPr>
      <w:r>
        <w:tab/>
        <w:t>Senator THURMOND spoke on the amendment.</w:t>
      </w:r>
    </w:p>
    <w:p w:rsidR="00883B7A" w:rsidRDefault="00883B7A" w:rsidP="00B6085F">
      <w:pPr>
        <w:suppressAutoHyphens/>
        <w:outlineLvl w:val="0"/>
      </w:pPr>
      <w:r>
        <w:tab/>
        <w:t>Senator JACKSON spoke on the amendment.</w:t>
      </w:r>
    </w:p>
    <w:p w:rsidR="000F3FFC" w:rsidRDefault="000F3FFC" w:rsidP="00B6085F">
      <w:pPr>
        <w:suppressAutoHyphens/>
        <w:outlineLvl w:val="0"/>
      </w:pPr>
      <w:r>
        <w:tab/>
        <w:t>Senator MASSEY spoke on the amendment.</w:t>
      </w:r>
    </w:p>
    <w:p w:rsidR="000F3FFC" w:rsidRDefault="000F3FFC" w:rsidP="00B6085F">
      <w:pPr>
        <w:suppressAutoHyphens/>
        <w:outlineLvl w:val="0"/>
      </w:pPr>
      <w:r>
        <w:tab/>
        <w:t>Senator JOHNSON spoke on the amendment.</w:t>
      </w:r>
    </w:p>
    <w:p w:rsidR="00036966" w:rsidRDefault="00036966" w:rsidP="00B6085F">
      <w:pPr>
        <w:suppressAutoHyphens/>
        <w:outlineLvl w:val="0"/>
      </w:pPr>
    </w:p>
    <w:p w:rsidR="00C02F5C" w:rsidRPr="00C02F5C" w:rsidRDefault="00C02F5C" w:rsidP="00C02F5C">
      <w:pPr>
        <w:jc w:val="center"/>
        <w:rPr>
          <w:b/>
          <w:szCs w:val="22"/>
        </w:rPr>
      </w:pPr>
      <w:r w:rsidRPr="00C02F5C">
        <w:rPr>
          <w:b/>
          <w:szCs w:val="22"/>
        </w:rPr>
        <w:t>Remarks by Senator JOHNSON</w:t>
      </w:r>
    </w:p>
    <w:p w:rsidR="00C02F5C" w:rsidRDefault="00C02F5C" w:rsidP="00C02F5C">
      <w:pPr>
        <w:rPr>
          <w:szCs w:val="22"/>
        </w:rPr>
      </w:pPr>
      <w:r>
        <w:rPr>
          <w:szCs w:val="22"/>
        </w:rPr>
        <w:tab/>
      </w:r>
      <w:r w:rsidRPr="00A82F93">
        <w:rPr>
          <w:szCs w:val="22"/>
        </w:rPr>
        <w:t xml:space="preserve">Very briefly, I just want to respond because I know the comment was made by my good friend that we are all not paid the same; but, I want to remind everybody that this was already alluded to. We all have pretty much the same number of constituents which we serve, but some of us are fortunate enough that all of our </w:t>
      </w:r>
      <w:r w:rsidR="00E86115" w:rsidRPr="00A82F93">
        <w:rPr>
          <w:szCs w:val="22"/>
        </w:rPr>
        <w:t>constituents</w:t>
      </w:r>
      <w:r w:rsidRPr="00A82F93">
        <w:rPr>
          <w:szCs w:val="22"/>
        </w:rPr>
        <w:t xml:space="preserve"> are in one county or one small geographical area, as has been alluded to already.  I have four counties and I think the Senator HUTTO has six counties. And yes when people call I can say “no”, but I did not sign up for this position to tell people “no”. I serve, as a matter of fact</w:t>
      </w:r>
      <w:r>
        <w:rPr>
          <w:szCs w:val="22"/>
        </w:rPr>
        <w:t>,</w:t>
      </w:r>
      <w:r w:rsidRPr="00A82F93">
        <w:rPr>
          <w:szCs w:val="22"/>
        </w:rPr>
        <w:t xml:space="preserve"> I have been in public service since I was 23 years old, and a lo</w:t>
      </w:r>
      <w:r>
        <w:rPr>
          <w:szCs w:val="22"/>
        </w:rPr>
        <w:t>t of that time has been for no</w:t>
      </w:r>
      <w:r w:rsidRPr="00A82F93">
        <w:rPr>
          <w:szCs w:val="22"/>
        </w:rPr>
        <w:t xml:space="preserve"> compensation. So it is not about the money, and in my opinion, it is not a pay raise because the amendment says it is expense, and there is expense in serving. It has increased mainly because of the increase in gas prices which are much mor</w:t>
      </w:r>
      <w:r>
        <w:rPr>
          <w:szCs w:val="22"/>
        </w:rPr>
        <w:t>e than they even were when I was</w:t>
      </w:r>
      <w:r w:rsidRPr="00A82F93">
        <w:rPr>
          <w:szCs w:val="22"/>
        </w:rPr>
        <w:t xml:space="preserve"> sworn in. I think we need to look at that and I think that those of you who have only one county or part of one county, you are very fortunate.  As I said earlier</w:t>
      </w:r>
      <w:r>
        <w:rPr>
          <w:szCs w:val="22"/>
        </w:rPr>
        <w:t>,</w:t>
      </w:r>
      <w:r w:rsidRPr="00A82F93">
        <w:rPr>
          <w:szCs w:val="22"/>
        </w:rPr>
        <w:t xml:space="preserve"> we can say, “no”, but that is not what they want to hear and the truth of the matter is that when people vote for you, they expect when they come with their hand out as their elected Senator, they want you to help with their causes also. The good thing about this amendment, I disagree with my good friend Senator MASSEY</w:t>
      </w:r>
      <w:r>
        <w:rPr>
          <w:szCs w:val="22"/>
        </w:rPr>
        <w:t>,</w:t>
      </w:r>
      <w:r w:rsidRPr="00A82F93">
        <w:rPr>
          <w:szCs w:val="22"/>
        </w:rPr>
        <w:t xml:space="preserve"> is because this is different from yesterday because yesterday everybody would have received it. If you are fortunate enough and you don’t have a lot of expense by serving your district or if you just don’t want to accept the money, then you don’t have to. This is an opt in, so everybody can make their choice. If you have increased expenses as some of us do, and you want to accept the fund then you can let the clerk know that, or if you decide for whatever reason that you don’t want to, then you don’t have to. But we knew that when we filed to run, we knew what the compensation was or the reimbursements were, but I think that we are only being realistic to point out that those expenses have increased.</w:t>
      </w:r>
    </w:p>
    <w:p w:rsidR="00C02F5C" w:rsidRDefault="00C02F5C" w:rsidP="00C02F5C">
      <w:pPr>
        <w:rPr>
          <w:szCs w:val="22"/>
        </w:rPr>
      </w:pPr>
      <w:r>
        <w:rPr>
          <w:szCs w:val="22"/>
        </w:rPr>
        <w:tab/>
      </w:r>
      <w:r w:rsidRPr="00A82F93">
        <w:rPr>
          <w:szCs w:val="22"/>
        </w:rPr>
        <w:t xml:space="preserve"> I worked for the Department of Revenue for 30 years, so I had a lot of knowledge as far as what people earned in certain types of jobs. I don’t know of anyone that has gone 20 years without a pay increase, and to be honest there will probably be some, I think most of the folks that I serve will understand that after 20 years or 24 years, however many years it is, I am not afraid to look my folks in the face and say yeah I have accepted more expense money because they know when they call me I am there. When you don’t work, like I am retired, you have more free time if that exists, so they expect you to be there even more. Like someone else said earlier, there is no such thing as serving in the Senate or any other public service position that is part time. Someone mentioned before, when we adjourn on the first Thursday in June, we cannot tell our constituents that it is over with until I come back in January. We cannot say that it is 5 o’clock and that I am off; it’s the weekend I’m off. So if we do the job right, there is a lot of expenses and as I said  people have expectations for us to be there and for us to serve and I think they understand that there are some expenses involved in that. Thank you. </w:t>
      </w:r>
    </w:p>
    <w:p w:rsidR="005F5F4F" w:rsidRDefault="005F5F4F" w:rsidP="00B6085F">
      <w:pPr>
        <w:suppressAutoHyphens/>
        <w:outlineLvl w:val="0"/>
      </w:pPr>
    </w:p>
    <w:p w:rsidR="007B4759" w:rsidRDefault="007B4759" w:rsidP="00B6085F">
      <w:pPr>
        <w:suppressAutoHyphens/>
        <w:outlineLvl w:val="0"/>
      </w:pPr>
      <w:r>
        <w:tab/>
        <w:t>On motion of Senator COURSON, with unanimous consent, the remarks of Senator JOHNSON</w:t>
      </w:r>
      <w:r w:rsidR="006E725E">
        <w:t xml:space="preserve"> were </w:t>
      </w:r>
      <w:r w:rsidR="00B15450">
        <w:t>ordered</w:t>
      </w:r>
      <w:r>
        <w:t xml:space="preserve"> printed in the Journal.</w:t>
      </w:r>
    </w:p>
    <w:p w:rsidR="007B4759" w:rsidRDefault="007B4759" w:rsidP="00B6085F">
      <w:pPr>
        <w:suppressAutoHyphens/>
        <w:jc w:val="center"/>
        <w:outlineLvl w:val="0"/>
      </w:pPr>
    </w:p>
    <w:p w:rsidR="007B4759" w:rsidRDefault="007B4759" w:rsidP="00B6085F">
      <w:pPr>
        <w:suppressAutoHyphens/>
        <w:outlineLvl w:val="0"/>
      </w:pPr>
      <w:r>
        <w:tab/>
        <w:t>Senator THURMOND moved to lay the amendment on the table.</w:t>
      </w:r>
    </w:p>
    <w:p w:rsidR="007B4759" w:rsidRDefault="007B4759" w:rsidP="00B6085F">
      <w:pPr>
        <w:suppressAutoHyphens/>
        <w:outlineLvl w:val="0"/>
      </w:pPr>
    </w:p>
    <w:p w:rsidR="007B4759" w:rsidRDefault="00E45D37" w:rsidP="00B6085F">
      <w:pPr>
        <w:suppressAutoHyphens/>
        <w:outlineLvl w:val="0"/>
      </w:pPr>
      <w:r>
        <w:tab/>
      </w:r>
      <w:r w:rsidR="007B4759">
        <w:t>The "ayes" and "nays" were demanded and taken, resulting as follows:</w:t>
      </w:r>
    </w:p>
    <w:p w:rsidR="007B4759" w:rsidRPr="007B4759" w:rsidRDefault="007B4759" w:rsidP="00B6085F">
      <w:pPr>
        <w:suppressAutoHyphens/>
        <w:jc w:val="center"/>
        <w:outlineLvl w:val="0"/>
        <w:rPr>
          <w:b/>
        </w:rPr>
      </w:pPr>
      <w:r w:rsidRPr="007B4759">
        <w:rPr>
          <w:b/>
        </w:rPr>
        <w:t>Ayes 18; Nays 25</w:t>
      </w:r>
    </w:p>
    <w:p w:rsidR="007B4759" w:rsidRDefault="007B4759" w:rsidP="00B6085F">
      <w:pPr>
        <w:suppressAutoHyphens/>
        <w:outlineLvl w:val="0"/>
      </w:pP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7B4759">
        <w:rPr>
          <w:b/>
        </w:rPr>
        <w:t>AYES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Alexander</w:t>
      </w:r>
      <w:r>
        <w:tab/>
      </w:r>
      <w:r w:rsidRPr="007B4759">
        <w:t>Bennett</w:t>
      </w:r>
      <w:r>
        <w:tab/>
      </w:r>
      <w:r w:rsidRPr="007B4759">
        <w:t>Bright</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Bryant</w:t>
      </w:r>
      <w:r>
        <w:tab/>
      </w:r>
      <w:r w:rsidRPr="007B4759">
        <w:t>Cromer</w:t>
      </w:r>
      <w:r>
        <w:tab/>
      </w:r>
      <w:r w:rsidRPr="007B4759">
        <w:t>Davis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Fair</w:t>
      </w:r>
      <w:r>
        <w:tab/>
      </w:r>
      <w:r w:rsidRPr="007B4759">
        <w:t>Gregory</w:t>
      </w:r>
      <w:r>
        <w:tab/>
      </w:r>
      <w:r w:rsidRPr="007B4759">
        <w:t>Hayes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Hembree</w:t>
      </w:r>
      <w:r>
        <w:tab/>
      </w:r>
      <w:r w:rsidRPr="007B4759">
        <w:rPr>
          <w:i/>
        </w:rPr>
        <w:t>Martin, Larry</w:t>
      </w:r>
      <w:r>
        <w:rPr>
          <w:i/>
        </w:rPr>
        <w:tab/>
      </w:r>
      <w:r w:rsidRPr="007B4759">
        <w:t>Massey</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McElveen</w:t>
      </w:r>
      <w:r>
        <w:tab/>
      </w:r>
      <w:r w:rsidRPr="007B4759">
        <w:t>Peeler</w:t>
      </w:r>
      <w:r>
        <w:tab/>
      </w:r>
      <w:r w:rsidRPr="007B4759">
        <w:t>Rankin</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Thurmond</w:t>
      </w:r>
      <w:r>
        <w:tab/>
      </w:r>
      <w:r w:rsidRPr="007B4759">
        <w:t>Turner</w:t>
      </w:r>
      <w:r>
        <w:tab/>
      </w:r>
      <w:r w:rsidRPr="007B4759">
        <w:t>Young</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7B4759" w:rsidRP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7B4759">
        <w:rPr>
          <w:b/>
        </w:rPr>
        <w:t>Total--18</w:t>
      </w:r>
    </w:p>
    <w:p w:rsidR="007B4759" w:rsidRPr="007B4759" w:rsidRDefault="007B4759" w:rsidP="00B6085F">
      <w:pPr>
        <w:suppressAutoHyphens/>
        <w:outlineLvl w:val="0"/>
      </w:pP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7B4759">
        <w:rPr>
          <w:b/>
        </w:rPr>
        <w:t>NAYS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Allen</w:t>
      </w:r>
      <w:r>
        <w:tab/>
      </w:r>
      <w:r w:rsidRPr="007B4759">
        <w:t>Campbell</w:t>
      </w:r>
      <w:r>
        <w:tab/>
      </w:r>
      <w:r w:rsidRPr="007B4759">
        <w:t>Cleary</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Corbin</w:t>
      </w:r>
      <w:r>
        <w:tab/>
      </w:r>
      <w:r w:rsidRPr="007B4759">
        <w:t>Courson</w:t>
      </w:r>
      <w:r>
        <w:tab/>
      </w:r>
      <w:r w:rsidRPr="007B4759">
        <w:t>Grooms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Hutto</w:t>
      </w:r>
      <w:r>
        <w:tab/>
      </w:r>
      <w:r w:rsidRPr="007B4759">
        <w:t>Jackson</w:t>
      </w:r>
      <w:r>
        <w:tab/>
      </w:r>
      <w:r w:rsidRPr="007B4759">
        <w:t>Johnson</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Kimpson</w:t>
      </w:r>
      <w:r>
        <w:tab/>
      </w:r>
      <w:r w:rsidRPr="007B4759">
        <w:t>Leatherman</w:t>
      </w:r>
      <w:r>
        <w:tab/>
      </w:r>
      <w:r w:rsidRPr="007B4759">
        <w:t>Lourie</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Malloy</w:t>
      </w:r>
      <w:r>
        <w:tab/>
      </w:r>
      <w:r w:rsidRPr="007B4759">
        <w:rPr>
          <w:i/>
        </w:rPr>
        <w:t>Martin, Shane</w:t>
      </w:r>
      <w:r>
        <w:rPr>
          <w:i/>
        </w:rPr>
        <w:tab/>
      </w:r>
      <w:r w:rsidRPr="007B4759">
        <w:t>Matthews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McGill</w:t>
      </w:r>
      <w:r>
        <w:tab/>
      </w:r>
      <w:r w:rsidRPr="007B4759">
        <w:t>Nicholson</w:t>
      </w:r>
      <w:r>
        <w:tab/>
      </w:r>
      <w:r w:rsidRPr="007B4759">
        <w:t>O'Dell</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Pinckney</w:t>
      </w:r>
      <w:r>
        <w:tab/>
      </w:r>
      <w:r w:rsidRPr="007B4759">
        <w:t>Reese</w:t>
      </w:r>
      <w:r>
        <w:tab/>
      </w:r>
      <w:r w:rsidRPr="007B4759">
        <w:t>Scott</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Setzler</w:t>
      </w:r>
      <w:r>
        <w:tab/>
      </w:r>
      <w:r w:rsidRPr="007B4759">
        <w:t>Shealy</w:t>
      </w:r>
      <w:r>
        <w:tab/>
      </w:r>
      <w:r w:rsidRPr="007B4759">
        <w:t>Verdin</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7B4759">
        <w:t>Williams</w:t>
      </w:r>
    </w:p>
    <w:p w:rsid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7B4759" w:rsidRPr="007B4759" w:rsidRDefault="007B4759"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7B4759">
        <w:rPr>
          <w:b/>
        </w:rPr>
        <w:t>Total--25</w:t>
      </w:r>
    </w:p>
    <w:p w:rsidR="007B4759" w:rsidRPr="007B4759" w:rsidRDefault="007B4759" w:rsidP="00B6085F">
      <w:pPr>
        <w:suppressAutoHyphens/>
        <w:outlineLvl w:val="0"/>
      </w:pPr>
    </w:p>
    <w:p w:rsidR="007B4759" w:rsidRDefault="007B4759" w:rsidP="00B6085F">
      <w:pPr>
        <w:suppressAutoHyphens/>
        <w:outlineLvl w:val="0"/>
      </w:pPr>
      <w:r>
        <w:tab/>
        <w:t xml:space="preserve">Having failed to receive the necessary votes, the Senate refused to table the amendment. </w:t>
      </w:r>
    </w:p>
    <w:p w:rsidR="007B4759" w:rsidRDefault="007B4759" w:rsidP="00B6085F">
      <w:pPr>
        <w:suppressAutoHyphens/>
        <w:outlineLvl w:val="0"/>
      </w:pPr>
    </w:p>
    <w:p w:rsidR="007B4759" w:rsidRDefault="007B4759" w:rsidP="00B6085F">
      <w:pPr>
        <w:suppressAutoHyphens/>
        <w:outlineLvl w:val="0"/>
      </w:pPr>
      <w:r>
        <w:tab/>
        <w:t>Senator THURMOND spoke on the amendment.</w:t>
      </w:r>
    </w:p>
    <w:p w:rsidR="007B4759" w:rsidRPr="007B4759" w:rsidRDefault="007B4759" w:rsidP="00B6085F">
      <w:pPr>
        <w:suppressAutoHyphens/>
        <w:outlineLvl w:val="0"/>
      </w:pPr>
    </w:p>
    <w:p w:rsidR="000F5B90" w:rsidRDefault="000F5B90" w:rsidP="00B6085F">
      <w:pPr>
        <w:suppressAutoHyphens/>
        <w:outlineLvl w:val="0"/>
      </w:pPr>
      <w:r>
        <w:tab/>
        <w:t>Senator THURMOND moved to lay the amendment on the table.</w:t>
      </w:r>
    </w:p>
    <w:p w:rsidR="001B2994" w:rsidRDefault="001B2994" w:rsidP="00B6085F">
      <w:pPr>
        <w:suppressAutoHyphens/>
        <w:outlineLvl w:val="0"/>
      </w:pPr>
    </w:p>
    <w:p w:rsidR="000F5B90" w:rsidRDefault="000F5B90" w:rsidP="00B6085F">
      <w:pPr>
        <w:suppressAutoHyphens/>
        <w:outlineLvl w:val="0"/>
      </w:pPr>
      <w:r>
        <w:tab/>
        <w:t>The "ayes" and "nays" were demanded and taken, resulting as follows:</w:t>
      </w:r>
    </w:p>
    <w:p w:rsidR="000F5B90" w:rsidRPr="000F5B90" w:rsidRDefault="000F5B90" w:rsidP="00B6085F">
      <w:pPr>
        <w:suppressAutoHyphens/>
        <w:jc w:val="center"/>
        <w:outlineLvl w:val="0"/>
        <w:rPr>
          <w:b/>
        </w:rPr>
      </w:pPr>
      <w:r w:rsidRPr="000F5B90">
        <w:rPr>
          <w:b/>
        </w:rPr>
        <w:t>Ayes 20; Nays 25</w:t>
      </w:r>
    </w:p>
    <w:p w:rsidR="000F5B90" w:rsidRDefault="000F5B90" w:rsidP="00B6085F">
      <w:pPr>
        <w:suppressAutoHyphens/>
        <w:outlineLvl w:val="0"/>
      </w:pP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0F5B90">
        <w:rPr>
          <w:b/>
        </w:rPr>
        <w:t>AYES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Alexander</w:t>
      </w:r>
      <w:r>
        <w:tab/>
      </w:r>
      <w:r w:rsidRPr="000F5B90">
        <w:t>Bennett</w:t>
      </w:r>
      <w:r>
        <w:tab/>
      </w:r>
      <w:r w:rsidRPr="000F5B90">
        <w:t>Bright</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Bryant</w:t>
      </w:r>
      <w:r>
        <w:tab/>
      </w:r>
      <w:r w:rsidRPr="000F5B90">
        <w:t>Campsen</w:t>
      </w:r>
      <w:r>
        <w:tab/>
      </w:r>
      <w:r w:rsidRPr="000F5B90">
        <w:t>Cromer</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Davis</w:t>
      </w:r>
      <w:r>
        <w:tab/>
      </w:r>
      <w:r w:rsidRPr="000F5B90">
        <w:t>Fair</w:t>
      </w:r>
      <w:r>
        <w:tab/>
      </w:r>
      <w:r w:rsidRPr="000F5B90">
        <w:t>Gregory</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0F5B90">
        <w:t>Hayes</w:t>
      </w:r>
      <w:r>
        <w:tab/>
      </w:r>
      <w:r w:rsidRPr="000F5B90">
        <w:t>Hembree</w:t>
      </w:r>
      <w:r>
        <w:tab/>
      </w:r>
      <w:r w:rsidRPr="000F5B90">
        <w:rPr>
          <w:i/>
        </w:rPr>
        <w:t>Martin, Larry</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Massey</w:t>
      </w:r>
      <w:r>
        <w:tab/>
      </w:r>
      <w:r w:rsidRPr="000F5B90">
        <w:t>McElveen</w:t>
      </w:r>
      <w:r>
        <w:tab/>
      </w:r>
      <w:r w:rsidRPr="000F5B90">
        <w:t>Peeler</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Rankin</w:t>
      </w:r>
      <w:r>
        <w:tab/>
      </w:r>
      <w:r w:rsidRPr="000F5B90">
        <w:t>Sheheen</w:t>
      </w:r>
      <w:r>
        <w:tab/>
      </w:r>
      <w:r w:rsidRPr="000F5B90">
        <w:t>Thurmond</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Turner</w:t>
      </w:r>
      <w:r>
        <w:tab/>
      </w:r>
      <w:r w:rsidRPr="000F5B90">
        <w:t>Young</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0F5B90" w:rsidRP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0F5B90">
        <w:rPr>
          <w:b/>
        </w:rPr>
        <w:t>Total--20</w:t>
      </w:r>
    </w:p>
    <w:p w:rsidR="000F5B90" w:rsidRPr="000F5B90" w:rsidRDefault="000F5B90" w:rsidP="00B6085F">
      <w:pPr>
        <w:suppressAutoHyphens/>
        <w:outlineLvl w:val="0"/>
      </w:pP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0F5B90">
        <w:rPr>
          <w:b/>
        </w:rPr>
        <w:t>NAYS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Allen</w:t>
      </w:r>
      <w:r>
        <w:tab/>
      </w:r>
      <w:r w:rsidRPr="000F5B90">
        <w:t>Campbell</w:t>
      </w:r>
      <w:r>
        <w:tab/>
      </w:r>
      <w:r w:rsidRPr="000F5B90">
        <w:t>Cleary</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Corbin</w:t>
      </w:r>
      <w:r>
        <w:tab/>
      </w:r>
      <w:r w:rsidRPr="000F5B90">
        <w:t>Courson</w:t>
      </w:r>
      <w:r>
        <w:tab/>
      </w:r>
      <w:r w:rsidRPr="000F5B90">
        <w:t>Grooms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Hutto</w:t>
      </w:r>
      <w:r>
        <w:tab/>
      </w:r>
      <w:r w:rsidRPr="000F5B90">
        <w:t>Jackson</w:t>
      </w:r>
      <w:r>
        <w:tab/>
      </w:r>
      <w:r w:rsidRPr="000F5B90">
        <w:t>Johnson</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Kimpson</w:t>
      </w:r>
      <w:r>
        <w:tab/>
      </w:r>
      <w:r w:rsidRPr="000F5B90">
        <w:t>Leatherman</w:t>
      </w:r>
      <w:r>
        <w:tab/>
      </w:r>
      <w:r w:rsidRPr="000F5B90">
        <w:t>Lourie</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Malloy</w:t>
      </w:r>
      <w:r>
        <w:tab/>
      </w:r>
      <w:r w:rsidRPr="000F5B90">
        <w:rPr>
          <w:i/>
        </w:rPr>
        <w:t>Martin, Shane</w:t>
      </w:r>
      <w:r>
        <w:rPr>
          <w:i/>
        </w:rPr>
        <w:tab/>
      </w:r>
      <w:r w:rsidRPr="000F5B90">
        <w:t>Matthews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McGill</w:t>
      </w:r>
      <w:r>
        <w:tab/>
      </w:r>
      <w:r w:rsidRPr="000F5B90">
        <w:t>Nicholson</w:t>
      </w:r>
      <w:r>
        <w:tab/>
      </w:r>
      <w:r w:rsidRPr="000F5B90">
        <w:t>O'Dell</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Pinckney</w:t>
      </w:r>
      <w:r>
        <w:tab/>
      </w:r>
      <w:r w:rsidRPr="000F5B90">
        <w:t>Reese</w:t>
      </w:r>
      <w:r>
        <w:tab/>
      </w:r>
      <w:r w:rsidRPr="000F5B90">
        <w:t>Scott</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Setzler</w:t>
      </w:r>
      <w:r>
        <w:tab/>
      </w:r>
      <w:r w:rsidRPr="000F5B90">
        <w:t>Shealy</w:t>
      </w:r>
      <w:r>
        <w:tab/>
      </w:r>
      <w:r w:rsidRPr="000F5B90">
        <w:t>Verdin</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Williams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0F5B90" w:rsidRP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0F5B90">
        <w:rPr>
          <w:b/>
        </w:rPr>
        <w:t>Total--25</w:t>
      </w:r>
    </w:p>
    <w:p w:rsidR="000F5B90" w:rsidRPr="000F5B90" w:rsidRDefault="000F5B90" w:rsidP="00B6085F">
      <w:pPr>
        <w:suppressAutoHyphens/>
        <w:outlineLvl w:val="0"/>
      </w:pPr>
    </w:p>
    <w:p w:rsidR="000F5B90" w:rsidRDefault="000F5B90" w:rsidP="00B6085F">
      <w:pPr>
        <w:suppressAutoHyphens/>
        <w:outlineLvl w:val="0"/>
      </w:pPr>
      <w:r>
        <w:tab/>
        <w:t xml:space="preserve">Having failed to receive the necessary votes, the Senate refused to table the amendment. </w:t>
      </w:r>
    </w:p>
    <w:p w:rsidR="0068411E" w:rsidRDefault="0068411E" w:rsidP="00B6085F">
      <w:pPr>
        <w:suppressAutoHyphens/>
        <w:outlineLvl w:val="0"/>
      </w:pPr>
    </w:p>
    <w:p w:rsidR="000F5B90" w:rsidRDefault="000F5B90" w:rsidP="00B6085F">
      <w:pPr>
        <w:suppressAutoHyphens/>
        <w:outlineLvl w:val="0"/>
      </w:pPr>
      <w:r>
        <w:tab/>
        <w:t>The question then was the adoption of the amendment.</w:t>
      </w:r>
    </w:p>
    <w:p w:rsidR="000F5B90" w:rsidRDefault="000F5B90" w:rsidP="00B6085F">
      <w:pPr>
        <w:suppressAutoHyphens/>
        <w:outlineLvl w:val="0"/>
      </w:pPr>
    </w:p>
    <w:p w:rsidR="000F5B90" w:rsidRDefault="000F5B90" w:rsidP="00B6085F">
      <w:pPr>
        <w:suppressAutoHyphens/>
        <w:outlineLvl w:val="0"/>
      </w:pPr>
      <w:r>
        <w:tab/>
        <w:t>The "ayes" and "nays" were demanded and taken, resulting as follows:</w:t>
      </w:r>
    </w:p>
    <w:p w:rsidR="000F5B90" w:rsidRPr="000F5B90" w:rsidRDefault="000F5B90" w:rsidP="00B6085F">
      <w:pPr>
        <w:suppressAutoHyphens/>
        <w:jc w:val="center"/>
        <w:outlineLvl w:val="0"/>
        <w:rPr>
          <w:b/>
        </w:rPr>
      </w:pPr>
      <w:r w:rsidRPr="000F5B90">
        <w:rPr>
          <w:b/>
        </w:rPr>
        <w:t>Ayes 25; Nays 20</w:t>
      </w:r>
    </w:p>
    <w:p w:rsidR="000F5B90" w:rsidRDefault="000F5B90" w:rsidP="00B6085F">
      <w:pPr>
        <w:suppressAutoHyphens/>
        <w:outlineLvl w:val="0"/>
      </w:pP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0F5B90">
        <w:rPr>
          <w:b/>
        </w:rPr>
        <w:t>AYES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Allen</w:t>
      </w:r>
      <w:r>
        <w:tab/>
      </w:r>
      <w:r w:rsidRPr="000F5B90">
        <w:t>Campbell</w:t>
      </w:r>
      <w:r>
        <w:tab/>
      </w:r>
      <w:r w:rsidRPr="000F5B90">
        <w:t>Cleary</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Corbin</w:t>
      </w:r>
      <w:r>
        <w:tab/>
      </w:r>
      <w:r w:rsidRPr="000F5B90">
        <w:t>Courson</w:t>
      </w:r>
      <w:r>
        <w:tab/>
      </w:r>
      <w:r w:rsidRPr="000F5B90">
        <w:t>Grooms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Hutto</w:t>
      </w:r>
      <w:r>
        <w:tab/>
      </w:r>
      <w:r w:rsidRPr="000F5B90">
        <w:t>Jackson</w:t>
      </w:r>
      <w:r>
        <w:tab/>
      </w:r>
      <w:r w:rsidRPr="000F5B90">
        <w:t>Johnson</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Kimpson</w:t>
      </w:r>
      <w:r>
        <w:tab/>
      </w:r>
      <w:r w:rsidRPr="000F5B90">
        <w:t>Leatherman</w:t>
      </w:r>
      <w:r>
        <w:tab/>
      </w:r>
      <w:r w:rsidRPr="000F5B90">
        <w:t>Lourie</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Malloy</w:t>
      </w:r>
      <w:r>
        <w:tab/>
      </w:r>
      <w:r w:rsidRPr="000F5B90">
        <w:rPr>
          <w:i/>
        </w:rPr>
        <w:t>Martin, Shane</w:t>
      </w:r>
      <w:r>
        <w:rPr>
          <w:i/>
        </w:rPr>
        <w:tab/>
      </w:r>
      <w:r w:rsidRPr="000F5B90">
        <w:t>Matthews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McGill</w:t>
      </w:r>
      <w:r>
        <w:tab/>
      </w:r>
      <w:r w:rsidRPr="000F5B90">
        <w:t>Nicholson</w:t>
      </w:r>
      <w:r>
        <w:tab/>
      </w:r>
      <w:r w:rsidRPr="000F5B90">
        <w:t>O'Dell</w:t>
      </w:r>
    </w:p>
    <w:p w:rsidR="00D65E1B"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Pinckney</w:t>
      </w:r>
      <w:r>
        <w:tab/>
      </w:r>
      <w:r w:rsidRPr="000F5B90">
        <w:t>Reese</w:t>
      </w:r>
      <w:r>
        <w:tab/>
      </w:r>
      <w:r w:rsidRPr="000F5B90">
        <w:t>Scott</w:t>
      </w:r>
    </w:p>
    <w:p w:rsidR="00D65E1B" w:rsidRDefault="00D65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Setzler</w:t>
      </w:r>
      <w:r>
        <w:tab/>
      </w:r>
      <w:r w:rsidRPr="000F5B90">
        <w:t>Shealy</w:t>
      </w:r>
      <w:r>
        <w:tab/>
      </w:r>
      <w:r w:rsidRPr="000F5B90">
        <w:t>Verdin</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Williams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0F5B90" w:rsidRP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0F5B90">
        <w:rPr>
          <w:b/>
        </w:rPr>
        <w:t>Total--25</w:t>
      </w:r>
    </w:p>
    <w:p w:rsidR="000F5B90" w:rsidRPr="000F5B90" w:rsidRDefault="000F5B90" w:rsidP="00B6085F">
      <w:pPr>
        <w:suppressAutoHyphens/>
        <w:outlineLvl w:val="0"/>
      </w:pP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0F5B90">
        <w:rPr>
          <w:b/>
        </w:rPr>
        <w:t>NAYS</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Alexander</w:t>
      </w:r>
      <w:r>
        <w:tab/>
      </w:r>
      <w:r w:rsidRPr="000F5B90">
        <w:t>Bennett</w:t>
      </w:r>
      <w:r>
        <w:tab/>
      </w:r>
      <w:r w:rsidRPr="000F5B90">
        <w:t>Bright</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Bryant</w:t>
      </w:r>
      <w:r>
        <w:tab/>
      </w:r>
      <w:r w:rsidRPr="000F5B90">
        <w:t>Campsen</w:t>
      </w:r>
      <w:r>
        <w:tab/>
      </w:r>
      <w:r w:rsidRPr="000F5B90">
        <w:t>Cromer</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Davis</w:t>
      </w:r>
      <w:r>
        <w:tab/>
      </w:r>
      <w:r w:rsidRPr="000F5B90">
        <w:t>Fair</w:t>
      </w:r>
      <w:r>
        <w:tab/>
      </w:r>
      <w:r w:rsidRPr="000F5B90">
        <w:t>Gregory</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0F5B90">
        <w:t>Hayes</w:t>
      </w:r>
      <w:r>
        <w:tab/>
      </w:r>
      <w:r w:rsidRPr="000F5B90">
        <w:t>Hembree</w:t>
      </w:r>
      <w:r>
        <w:tab/>
      </w:r>
      <w:r w:rsidRPr="000F5B90">
        <w:rPr>
          <w:i/>
        </w:rPr>
        <w:t>Martin, Larry</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Massey</w:t>
      </w:r>
      <w:r>
        <w:tab/>
      </w:r>
      <w:r w:rsidRPr="000F5B90">
        <w:t>McElveen</w:t>
      </w:r>
      <w:r>
        <w:tab/>
      </w:r>
      <w:r w:rsidRPr="000F5B90">
        <w:t>Peeler</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Rankin</w:t>
      </w:r>
      <w:r>
        <w:tab/>
      </w:r>
      <w:r w:rsidRPr="000F5B90">
        <w:t>Sheheen</w:t>
      </w:r>
      <w:r>
        <w:tab/>
      </w:r>
      <w:r w:rsidRPr="000F5B90">
        <w:t>Thurmond</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0F5B90">
        <w:t>Turner</w:t>
      </w:r>
      <w:r>
        <w:tab/>
      </w:r>
      <w:r w:rsidRPr="000F5B90">
        <w:t>Young</w:t>
      </w:r>
    </w:p>
    <w:p w:rsid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0F5B90" w:rsidRPr="000F5B90" w:rsidRDefault="000F5B90"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0F5B90">
        <w:rPr>
          <w:b/>
        </w:rPr>
        <w:t>Total--20</w:t>
      </w:r>
    </w:p>
    <w:p w:rsidR="000F5B90" w:rsidRPr="000F5B90" w:rsidRDefault="000F5B90" w:rsidP="00B6085F">
      <w:pPr>
        <w:suppressAutoHyphens/>
        <w:outlineLvl w:val="0"/>
      </w:pPr>
    </w:p>
    <w:p w:rsidR="000F5B90" w:rsidRDefault="000F5B90" w:rsidP="00B6085F">
      <w:pPr>
        <w:suppressAutoHyphens/>
        <w:outlineLvl w:val="0"/>
      </w:pPr>
      <w:r>
        <w:tab/>
        <w:t>The amendment was adopted.</w:t>
      </w:r>
    </w:p>
    <w:p w:rsidR="000F5B90" w:rsidRDefault="000F5B90" w:rsidP="00B6085F">
      <w:pPr>
        <w:suppressAutoHyphens/>
        <w:outlineLvl w:val="0"/>
      </w:pPr>
    </w:p>
    <w:p w:rsidR="004D5751" w:rsidRDefault="004D5751" w:rsidP="00B6085F">
      <w:pPr>
        <w:suppressAutoHyphens/>
        <w:jc w:val="center"/>
        <w:outlineLvl w:val="0"/>
        <w:rPr>
          <w:b/>
        </w:rPr>
      </w:pPr>
      <w:r>
        <w:rPr>
          <w:b/>
        </w:rPr>
        <w:t>Statement by Senator DAVIS</w:t>
      </w:r>
    </w:p>
    <w:p w:rsidR="004D5751" w:rsidRDefault="004D5751" w:rsidP="00B6085F">
      <w:r>
        <w:tab/>
        <w:t>I voted against giving state legislators the option of increasing their monthly allowance by $1,000.  The current legislative salary ($10,400) and monthly allowance ($1,000) may be worth revisiting, but Article III, Section 19 of the South Carolina Constitution provides, in part, that "no General Assembly shall have the power to increase the per diem of its own members," which I think means (though I acknowledge such is subject to interpretation) any increase in legislative compensation cannot be effected until AFTER the members of the General Assembly that approved the increase have stood for reelection (and a new General Assembly has been constituted).</w:t>
      </w:r>
    </w:p>
    <w:p w:rsidR="004D5751" w:rsidRDefault="004D5751" w:rsidP="00B6085F">
      <w:pPr>
        <w:suppressAutoHyphens/>
        <w:outlineLvl w:val="0"/>
      </w:pPr>
    </w:p>
    <w:p w:rsidR="000F5B90" w:rsidRPr="000F5B90" w:rsidRDefault="000F5B90" w:rsidP="00B6085F">
      <w:pPr>
        <w:suppressAutoHyphens/>
        <w:jc w:val="center"/>
        <w:outlineLvl w:val="0"/>
      </w:pPr>
      <w:r>
        <w:rPr>
          <w:b/>
        </w:rPr>
        <w:t>Amendment No. 230</w:t>
      </w:r>
      <w:r w:rsidR="0036248C">
        <w:rPr>
          <w:b/>
        </w:rPr>
        <w:fldChar w:fldCharType="begin"/>
      </w:r>
      <w:r>
        <w:instrText xml:space="preserve"> XE "Amendment No. 230" \b </w:instrText>
      </w:r>
      <w:r w:rsidR="0036248C">
        <w:rPr>
          <w:b/>
        </w:rPr>
        <w:fldChar w:fldCharType="end"/>
      </w:r>
    </w:p>
    <w:p w:rsidR="000F5B90" w:rsidRDefault="000F5B90" w:rsidP="00B6085F">
      <w:pPr>
        <w:rPr>
          <w:snapToGrid w:val="0"/>
        </w:rPr>
      </w:pPr>
      <w:r>
        <w:rPr>
          <w:snapToGrid w:val="0"/>
        </w:rPr>
        <w:tab/>
        <w:t>Senator REESE proposed the following amendment (QH SPARTANBURG MULTIPURPOSE)</w:t>
      </w:r>
      <w:r w:rsidRPr="000F5B90">
        <w:rPr>
          <w:snapToGrid w:val="0"/>
        </w:rPr>
        <w:t>, which was adopted</w:t>
      </w:r>
      <w:r>
        <w:rPr>
          <w:snapToGrid w:val="0"/>
        </w:rPr>
        <w:t>:</w:t>
      </w:r>
    </w:p>
    <w:p w:rsidR="000F5B90" w:rsidRPr="005539FF" w:rsidRDefault="000F5B90" w:rsidP="00B6085F">
      <w:pPr>
        <w:rPr>
          <w:snapToGrid w:val="0"/>
          <w:color w:val="auto"/>
        </w:rPr>
      </w:pPr>
      <w:r w:rsidRPr="005539FF">
        <w:rPr>
          <w:snapToGrid w:val="0"/>
          <w:color w:val="auto"/>
        </w:rPr>
        <w:tab/>
        <w:t>Amend the bill, as and if amended, Part IB, Section 118, STATEWIDE REVENUE, page 579, proviso 118.16, after line 19, by inserting an appropriately numbered subitem to read:</w:t>
      </w:r>
    </w:p>
    <w:p w:rsidR="000F5B90" w:rsidRPr="005539FF" w:rsidRDefault="000F5B90" w:rsidP="00B6085F">
      <w:pPr>
        <w:rPr>
          <w:i/>
          <w:snapToGrid w:val="0"/>
          <w:color w:val="auto"/>
          <w:u w:val="single"/>
        </w:rPr>
      </w:pPr>
      <w:r w:rsidRPr="00D65E1B">
        <w:rPr>
          <w:snapToGrid w:val="0"/>
        </w:rPr>
        <w:tab/>
      </w:r>
      <w:r w:rsidRPr="00D65E1B">
        <w:rPr>
          <w:snapToGrid w:val="0"/>
          <w:color w:val="auto"/>
        </w:rPr>
        <w:t xml:space="preserve">/ </w:t>
      </w:r>
      <w:r w:rsidRPr="00D65E1B">
        <w:rPr>
          <w:snapToGrid w:val="0"/>
          <w:color w:val="auto"/>
        </w:rPr>
        <w:tab/>
      </w:r>
      <w:r w:rsidRPr="005539FF">
        <w:rPr>
          <w:i/>
          <w:snapToGrid w:val="0"/>
          <w:color w:val="auto"/>
          <w:u w:val="single"/>
        </w:rPr>
        <w:t>P28 – Department of Parks, Recreation, and Tourism</w:t>
      </w:r>
    </w:p>
    <w:p w:rsidR="00164DA6" w:rsidRDefault="000F5B90" w:rsidP="00B6085F">
      <w:pPr>
        <w:rPr>
          <w:i/>
          <w:snapToGrid w:val="0"/>
          <w:color w:val="auto"/>
          <w:u w:val="single"/>
        </w:rPr>
      </w:pPr>
      <w:r w:rsidRPr="00D65E1B">
        <w:rPr>
          <w:snapToGrid w:val="0"/>
          <w:color w:val="auto"/>
        </w:rPr>
        <w:tab/>
      </w:r>
      <w:r w:rsidRPr="00D65E1B">
        <w:rPr>
          <w:snapToGrid w:val="0"/>
          <w:color w:val="auto"/>
        </w:rPr>
        <w:tab/>
      </w:r>
      <w:r w:rsidRPr="00D65E1B">
        <w:rPr>
          <w:snapToGrid w:val="0"/>
          <w:color w:val="auto"/>
        </w:rPr>
        <w:tab/>
      </w:r>
      <w:r w:rsidRPr="005539FF">
        <w:rPr>
          <w:i/>
          <w:snapToGrid w:val="0"/>
          <w:color w:val="auto"/>
          <w:u w:val="single"/>
        </w:rPr>
        <w:t xml:space="preserve">Multi-Purpose Business/Entertainment/Sports Complex - </w:t>
      </w:r>
    </w:p>
    <w:p w:rsidR="000F5B90" w:rsidRPr="005539FF" w:rsidRDefault="00164DA6" w:rsidP="00B6085F">
      <w:pPr>
        <w:rPr>
          <w:snapToGrid w:val="0"/>
          <w:color w:val="auto"/>
        </w:rPr>
      </w:pPr>
      <w:r>
        <w:rPr>
          <w:snapToGrid w:val="0"/>
          <w:color w:val="auto"/>
        </w:rPr>
        <w:tab/>
      </w:r>
      <w:r>
        <w:rPr>
          <w:snapToGrid w:val="0"/>
          <w:color w:val="auto"/>
        </w:rPr>
        <w:tab/>
      </w:r>
      <w:r>
        <w:rPr>
          <w:snapToGrid w:val="0"/>
          <w:color w:val="auto"/>
        </w:rPr>
        <w:tab/>
      </w:r>
      <w:r>
        <w:rPr>
          <w:snapToGrid w:val="0"/>
          <w:color w:val="auto"/>
        </w:rPr>
        <w:tab/>
      </w:r>
      <w:r w:rsidR="000F5B90" w:rsidRPr="005539FF">
        <w:rPr>
          <w:i/>
          <w:snapToGrid w:val="0"/>
          <w:color w:val="auto"/>
          <w:u w:val="single"/>
        </w:rPr>
        <w:t>City/County of Spartanburg</w:t>
      </w:r>
      <w:r w:rsidR="000F5B90" w:rsidRPr="005539FF">
        <w:rPr>
          <w:i/>
          <w:snapToGrid w:val="0"/>
          <w:color w:val="auto"/>
          <w:u w:val="single"/>
        </w:rPr>
        <w:tab/>
        <w:t xml:space="preserve"> </w:t>
      </w:r>
      <w:r w:rsidR="000F5B90" w:rsidRPr="005539FF">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0F5B90" w:rsidRPr="005539FF">
        <w:rPr>
          <w:i/>
          <w:snapToGrid w:val="0"/>
          <w:color w:val="auto"/>
          <w:u w:val="single"/>
        </w:rPr>
        <w:t>$380,000</w:t>
      </w:r>
      <w:r w:rsidR="000F5B90" w:rsidRPr="00D65E1B">
        <w:rPr>
          <w:snapToGrid w:val="0"/>
          <w:color w:val="auto"/>
        </w:rPr>
        <w:t xml:space="preserve">  </w:t>
      </w:r>
      <w:r w:rsidR="000F5B90" w:rsidRPr="005539FF">
        <w:rPr>
          <w:snapToGrid w:val="0"/>
          <w:color w:val="auto"/>
        </w:rPr>
        <w:t>/</w:t>
      </w:r>
    </w:p>
    <w:p w:rsidR="000F5B90" w:rsidRPr="005539FF" w:rsidRDefault="000F5B90" w:rsidP="00B6085F">
      <w:pPr>
        <w:rPr>
          <w:snapToGrid w:val="0"/>
          <w:color w:val="auto"/>
        </w:rPr>
      </w:pPr>
      <w:r w:rsidRPr="005539FF">
        <w:rPr>
          <w:snapToGrid w:val="0"/>
          <w:color w:val="auto"/>
        </w:rPr>
        <w:tab/>
        <w:t>Renumber sections to conform.</w:t>
      </w:r>
    </w:p>
    <w:p w:rsidR="000F5B90" w:rsidRDefault="000F5B90" w:rsidP="00B6085F">
      <w:pPr>
        <w:rPr>
          <w:snapToGrid w:val="0"/>
        </w:rPr>
      </w:pPr>
      <w:r w:rsidRPr="005539FF">
        <w:rPr>
          <w:snapToGrid w:val="0"/>
          <w:color w:val="auto"/>
        </w:rPr>
        <w:tab/>
        <w:t>Amend sections, totals and title to conform.</w:t>
      </w:r>
    </w:p>
    <w:p w:rsidR="000F5B90" w:rsidRDefault="000F5B90" w:rsidP="00B6085F">
      <w:pPr>
        <w:suppressAutoHyphens/>
        <w:outlineLvl w:val="0"/>
      </w:pPr>
      <w:r>
        <w:tab/>
        <w:t>The amendment was adopted.</w:t>
      </w:r>
    </w:p>
    <w:p w:rsidR="000F5B90" w:rsidRDefault="000F5B90" w:rsidP="00B6085F">
      <w:pPr>
        <w:suppressAutoHyphens/>
        <w:outlineLvl w:val="0"/>
      </w:pPr>
    </w:p>
    <w:p w:rsidR="007E74ED" w:rsidRPr="002B7A59" w:rsidRDefault="007E74ED" w:rsidP="00B6085F">
      <w:pPr>
        <w:suppressAutoHyphens/>
        <w:jc w:val="center"/>
        <w:outlineLvl w:val="0"/>
      </w:pPr>
      <w:r>
        <w:rPr>
          <w:b/>
        </w:rPr>
        <w:t>Recorded Vote</w:t>
      </w:r>
    </w:p>
    <w:p w:rsidR="007E74ED" w:rsidRDefault="007E74ED" w:rsidP="00B6085F">
      <w:pPr>
        <w:suppressAutoHyphens/>
        <w:outlineLvl w:val="0"/>
      </w:pPr>
      <w:r>
        <w:tab/>
        <w:t>Senators BRYANT and MASSEY desired to be recorded as voting against the adoption of the amendment.</w:t>
      </w:r>
    </w:p>
    <w:p w:rsidR="007E74ED" w:rsidRDefault="007E74ED" w:rsidP="00B6085F">
      <w:pPr>
        <w:suppressAutoHyphens/>
        <w:outlineLvl w:val="0"/>
      </w:pPr>
    </w:p>
    <w:p w:rsidR="000F5B90" w:rsidRPr="000F5B90" w:rsidRDefault="000F5B90" w:rsidP="00B6085F">
      <w:pPr>
        <w:suppressAutoHyphens/>
        <w:jc w:val="center"/>
        <w:outlineLvl w:val="0"/>
      </w:pPr>
      <w:r>
        <w:rPr>
          <w:b/>
        </w:rPr>
        <w:t>Amendment No. 236</w:t>
      </w:r>
      <w:r w:rsidR="0036248C">
        <w:rPr>
          <w:b/>
        </w:rPr>
        <w:fldChar w:fldCharType="begin"/>
      </w:r>
      <w:r>
        <w:instrText xml:space="preserve"> XE "Amendment No. 236" \b </w:instrText>
      </w:r>
      <w:r w:rsidR="0036248C">
        <w:rPr>
          <w:b/>
        </w:rPr>
        <w:fldChar w:fldCharType="end"/>
      </w:r>
    </w:p>
    <w:p w:rsidR="000F5B90" w:rsidRDefault="000F5B90" w:rsidP="00B6085F">
      <w:pPr>
        <w:rPr>
          <w:snapToGrid w:val="0"/>
        </w:rPr>
      </w:pPr>
      <w:r>
        <w:rPr>
          <w:snapToGrid w:val="0"/>
        </w:rPr>
        <w:tab/>
        <w:t>Senator BRIGHT proposed the following amendment (4701R056.LB.DOCX)</w:t>
      </w:r>
      <w:r w:rsidR="0044145D" w:rsidRPr="0044145D">
        <w:rPr>
          <w:snapToGrid w:val="0"/>
        </w:rPr>
        <w:t>, which was adopted</w:t>
      </w:r>
      <w:r>
        <w:rPr>
          <w:snapToGrid w:val="0"/>
        </w:rPr>
        <w:t>:</w:t>
      </w:r>
    </w:p>
    <w:p w:rsidR="000F5B90" w:rsidRPr="004D7DAE" w:rsidRDefault="000F5B90" w:rsidP="00B6085F">
      <w:pPr>
        <w:rPr>
          <w:snapToGrid w:val="0"/>
          <w:color w:val="auto"/>
        </w:rPr>
      </w:pPr>
      <w:r w:rsidRPr="004D7DAE">
        <w:rPr>
          <w:snapToGrid w:val="0"/>
          <w:color w:val="auto"/>
        </w:rPr>
        <w:tab/>
        <w:t>Amend the bill, as and if amended, Part IB, Section 34, DEPARTMENT OF HEALTH AND ENVIRONMENTAL CONTROL, page 433, after line 5, by adding an appropriately numbered new proviso to read:</w:t>
      </w:r>
    </w:p>
    <w:p w:rsidR="000F5B90" w:rsidRPr="004D7DAE" w:rsidRDefault="000F5B90" w:rsidP="00B6085F">
      <w:pPr>
        <w:rPr>
          <w:i/>
          <w:color w:val="auto"/>
          <w:u w:val="single"/>
        </w:rPr>
      </w:pPr>
      <w:r>
        <w:rPr>
          <w:i/>
          <w:snapToGrid w:val="0"/>
        </w:rPr>
        <w:tab/>
      </w:r>
      <w:r w:rsidRPr="004D7DAE">
        <w:rPr>
          <w:i/>
          <w:snapToGrid w:val="0"/>
          <w:color w:val="auto"/>
        </w:rPr>
        <w:t>/</w:t>
      </w:r>
      <w:r w:rsidRPr="004D7DAE">
        <w:rPr>
          <w:color w:val="auto"/>
        </w:rPr>
        <w:tab/>
      </w:r>
      <w:r w:rsidRPr="004D7DAE">
        <w:rPr>
          <w:i/>
          <w:color w:val="auto"/>
          <w:u w:val="single"/>
        </w:rPr>
        <w:t>34.___ (DHEC: Abortion Clinic Certification) 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 who did not have admitting privileges at a local certified hospital and staff privileges to replace on</w:t>
      </w:r>
      <w:r w:rsidRPr="004D7DAE">
        <w:rPr>
          <w:i/>
          <w:color w:val="auto"/>
          <w:u w:val="single"/>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4D7DAE">
        <w:rPr>
          <w:i/>
          <w:color w:val="auto"/>
          <w:u w:val="single"/>
        </w:rPr>
        <w:noBreakHyphen/>
        <w:t>staff physicians at the certified hospital..  Any summation of any abortion must not divulge any information that is privileged or required to be maintained as confidential by any provision of law. An applicable facility must remit a twenty</w:t>
      </w:r>
      <w:r w:rsidRPr="004D7DAE">
        <w:rPr>
          <w:i/>
          <w:color w:val="auto"/>
          <w:u w:val="single"/>
        </w:rPr>
        <w:noBreakHyphen/>
        <w:t>five dollar filing fee to the department for the report required by this provision.</w:t>
      </w:r>
      <w:r w:rsidRPr="004D7DAE">
        <w:rPr>
          <w:i/>
          <w:color w:val="auto"/>
        </w:rPr>
        <w:tab/>
      </w:r>
      <w:r w:rsidRPr="004D7DAE">
        <w:rPr>
          <w:color w:val="auto"/>
        </w:rPr>
        <w:tab/>
      </w:r>
      <w:r w:rsidRPr="004D7DAE">
        <w:rPr>
          <w:color w:val="auto"/>
        </w:rPr>
        <w:tab/>
      </w:r>
      <w:r w:rsidR="00D65E1B">
        <w:rPr>
          <w:color w:val="auto"/>
        </w:rPr>
        <w:t xml:space="preserve">  </w:t>
      </w:r>
      <w:r w:rsidRPr="004D7DAE">
        <w:rPr>
          <w:color w:val="auto"/>
        </w:rPr>
        <w:t>/</w:t>
      </w:r>
    </w:p>
    <w:p w:rsidR="000F5B90" w:rsidRPr="004D7DAE" w:rsidRDefault="000F5B90" w:rsidP="00B6085F">
      <w:pPr>
        <w:rPr>
          <w:snapToGrid w:val="0"/>
          <w:color w:val="auto"/>
        </w:rPr>
      </w:pPr>
      <w:r w:rsidRPr="004D7DAE">
        <w:rPr>
          <w:snapToGrid w:val="0"/>
          <w:color w:val="auto"/>
        </w:rPr>
        <w:tab/>
        <w:t>Renumber sections to conform.</w:t>
      </w:r>
    </w:p>
    <w:p w:rsidR="000F5B90" w:rsidRDefault="000F5B90" w:rsidP="00B6085F">
      <w:pPr>
        <w:rPr>
          <w:snapToGrid w:val="0"/>
        </w:rPr>
      </w:pPr>
      <w:r w:rsidRPr="004D7DAE">
        <w:rPr>
          <w:snapToGrid w:val="0"/>
          <w:color w:val="auto"/>
        </w:rPr>
        <w:tab/>
        <w:t>Amend sections, totals and title to conform.</w:t>
      </w:r>
    </w:p>
    <w:p w:rsidR="000F5B90" w:rsidRPr="004D7DAE" w:rsidRDefault="000F5B90" w:rsidP="00B6085F">
      <w:pPr>
        <w:rPr>
          <w:snapToGrid w:val="0"/>
          <w:color w:val="auto"/>
        </w:rPr>
      </w:pPr>
    </w:p>
    <w:p w:rsidR="00223EA4" w:rsidRDefault="00223EA4" w:rsidP="00B6085F">
      <w:pPr>
        <w:suppressAutoHyphens/>
        <w:outlineLvl w:val="0"/>
      </w:pPr>
      <w:r>
        <w:tab/>
        <w:t>Senator BRIGHT explained the amendment.</w:t>
      </w:r>
    </w:p>
    <w:p w:rsidR="000F5B90" w:rsidRDefault="000F5B90" w:rsidP="00B6085F">
      <w:pPr>
        <w:suppressAutoHyphens/>
        <w:outlineLvl w:val="0"/>
      </w:pPr>
    </w:p>
    <w:p w:rsidR="00223EA4" w:rsidRPr="00223EA4" w:rsidRDefault="00223EA4" w:rsidP="00B6085F">
      <w:pPr>
        <w:suppressAutoHyphens/>
        <w:jc w:val="center"/>
        <w:outlineLvl w:val="0"/>
      </w:pPr>
      <w:r>
        <w:rPr>
          <w:b/>
        </w:rPr>
        <w:t>Point of Order</w:t>
      </w:r>
    </w:p>
    <w:p w:rsidR="00223EA4" w:rsidRDefault="00223EA4" w:rsidP="00B6085F">
      <w:pPr>
        <w:suppressAutoHyphens/>
        <w:outlineLvl w:val="0"/>
      </w:pPr>
      <w:r>
        <w:tab/>
        <w:t>Senator SCOTT raised a Point of Order under Rule 24A that the amendment was out of order inasmuch as it was not germane to the Bill.</w:t>
      </w:r>
    </w:p>
    <w:p w:rsidR="00223EA4" w:rsidRDefault="00223EA4" w:rsidP="00B6085F">
      <w:pPr>
        <w:suppressAutoHyphens/>
        <w:outlineLvl w:val="0"/>
      </w:pPr>
      <w:r>
        <w:tab/>
        <w:t>The PRESIDENT overruled the Point of Order.</w:t>
      </w:r>
    </w:p>
    <w:p w:rsidR="00223EA4" w:rsidRDefault="00223EA4" w:rsidP="00B6085F">
      <w:pPr>
        <w:suppressAutoHyphens/>
        <w:outlineLvl w:val="0"/>
      </w:pPr>
    </w:p>
    <w:p w:rsidR="0044145D" w:rsidRDefault="0044145D" w:rsidP="00B6085F">
      <w:pPr>
        <w:suppressAutoHyphens/>
        <w:outlineLvl w:val="0"/>
      </w:pPr>
      <w:r>
        <w:tab/>
        <w:t>The question then was the adoption of the amendment.</w:t>
      </w:r>
    </w:p>
    <w:p w:rsidR="0044145D" w:rsidRDefault="0044145D" w:rsidP="00B6085F">
      <w:pPr>
        <w:suppressAutoHyphens/>
        <w:outlineLvl w:val="0"/>
      </w:pPr>
    </w:p>
    <w:p w:rsidR="0044145D" w:rsidRDefault="0044145D" w:rsidP="00B6085F">
      <w:pPr>
        <w:suppressAutoHyphens/>
        <w:outlineLvl w:val="0"/>
      </w:pPr>
      <w:r>
        <w:tab/>
        <w:t>The amendment was adopted.</w:t>
      </w:r>
    </w:p>
    <w:p w:rsidR="00A725C3" w:rsidRDefault="00A725C3" w:rsidP="00B6085F">
      <w:pPr>
        <w:pStyle w:val="Header"/>
        <w:tabs>
          <w:tab w:val="clear" w:pos="8640"/>
          <w:tab w:val="left" w:pos="4320"/>
        </w:tabs>
      </w:pPr>
    </w:p>
    <w:p w:rsidR="00005E52" w:rsidRDefault="009C5009" w:rsidP="00B6085F">
      <w:pPr>
        <w:pStyle w:val="Header"/>
        <w:tabs>
          <w:tab w:val="clear" w:pos="8640"/>
          <w:tab w:val="left" w:pos="4320"/>
        </w:tabs>
        <w:jc w:val="center"/>
        <w:rPr>
          <w:b/>
        </w:rPr>
      </w:pPr>
      <w:r>
        <w:rPr>
          <w:b/>
        </w:rPr>
        <w:t>Amendment No. 237</w:t>
      </w:r>
      <w:r w:rsidR="00005E52">
        <w:rPr>
          <w:b/>
        </w:rPr>
        <w:t xml:space="preserve"> </w:t>
      </w:r>
    </w:p>
    <w:p w:rsidR="009C5009" w:rsidRPr="009C5009" w:rsidRDefault="00005E52" w:rsidP="00B6085F">
      <w:pPr>
        <w:pStyle w:val="Header"/>
        <w:tabs>
          <w:tab w:val="clear" w:pos="8640"/>
          <w:tab w:val="left" w:pos="4320"/>
        </w:tabs>
        <w:jc w:val="center"/>
      </w:pPr>
      <w:r>
        <w:rPr>
          <w:b/>
        </w:rPr>
        <w:t>Balancing Amendment</w:t>
      </w:r>
      <w:r w:rsidR="0036248C">
        <w:rPr>
          <w:b/>
        </w:rPr>
        <w:fldChar w:fldCharType="begin"/>
      </w:r>
      <w:r w:rsidR="009C5009">
        <w:instrText xml:space="preserve"> XE "Amendment No. 237" \b </w:instrText>
      </w:r>
      <w:r w:rsidR="0036248C">
        <w:rPr>
          <w:b/>
        </w:rPr>
        <w:fldChar w:fldCharType="end"/>
      </w:r>
    </w:p>
    <w:p w:rsidR="009C5009"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LEATHERMAN proposed the following amendment (DAD BAL AM2)</w:t>
      </w:r>
      <w:r w:rsidRPr="009C5009">
        <w:rPr>
          <w:snapToGrid w:val="0"/>
        </w:rPr>
        <w:t>, which was adopted</w:t>
      </w:r>
      <w:r>
        <w:rPr>
          <w:snapToGrid w:val="0"/>
        </w:rPr>
        <w:t>:</w:t>
      </w:r>
    </w:p>
    <w:p w:rsidR="004A297B"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B070D">
        <w:rPr>
          <w:snapToGrid w:val="0"/>
          <w:color w:val="auto"/>
        </w:rPr>
        <w:tab/>
        <w:t>Amend the bill, as and if amended, Part IA, Section 109, DEBT SERVICE, page 322, line 8, by:</w:t>
      </w:r>
    </w:p>
    <w:p w:rsidR="009C5009" w:rsidRPr="001B070D" w:rsidRDefault="00D65E1B"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4A297B">
        <w:rPr>
          <w:snapToGrid w:val="0"/>
          <w:color w:val="auto"/>
        </w:rPr>
        <w:tab/>
        <w:t>COLUMN</w:t>
      </w:r>
      <w:r w:rsidR="009C5009" w:rsidRPr="001B070D">
        <w:rPr>
          <w:snapToGrid w:val="0"/>
          <w:color w:val="auto"/>
        </w:rPr>
        <w:t xml:space="preserve"> 7</w:t>
      </w:r>
      <w:r w:rsidR="004A297B">
        <w:rPr>
          <w:snapToGrid w:val="0"/>
          <w:color w:val="auto"/>
        </w:rPr>
        <w:tab/>
        <w:t>COLUMN</w:t>
      </w:r>
      <w:r w:rsidR="009C5009" w:rsidRPr="001B070D">
        <w:rPr>
          <w:snapToGrid w:val="0"/>
          <w:color w:val="auto"/>
        </w:rPr>
        <w:t xml:space="preserve"> 8</w:t>
      </w:r>
    </w:p>
    <w:p w:rsidR="009C5009" w:rsidRPr="001B070D"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B070D">
        <w:rPr>
          <w:snapToGrid w:val="0"/>
          <w:color w:val="auto"/>
        </w:rPr>
        <w:t>/</w:t>
      </w:r>
      <w:r w:rsidRPr="001B070D">
        <w:rPr>
          <w:snapToGrid w:val="0"/>
          <w:color w:val="auto"/>
        </w:rPr>
        <w:tab/>
      </w:r>
      <w:bookmarkStart w:id="15" w:name="Part1AStrikInsert"/>
      <w:bookmarkEnd w:id="15"/>
      <w:r w:rsidRPr="001B070D">
        <w:rPr>
          <w:snapToGrid w:val="0"/>
          <w:color w:val="auto"/>
        </w:rPr>
        <w:t>STRIKING:</w:t>
      </w:r>
      <w:r w:rsidRPr="001B070D">
        <w:rPr>
          <w:snapToGrid w:val="0"/>
          <w:color w:val="auto"/>
        </w:rPr>
        <w:tab/>
        <w:t>58,344,364</w:t>
      </w:r>
      <w:r w:rsidRPr="001B070D">
        <w:rPr>
          <w:snapToGrid w:val="0"/>
          <w:color w:val="auto"/>
        </w:rPr>
        <w:tab/>
        <w:t>58,344,364</w:t>
      </w:r>
    </w:p>
    <w:p w:rsidR="009C5009" w:rsidRPr="001B070D"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B070D">
        <w:rPr>
          <w:snapToGrid w:val="0"/>
          <w:color w:val="auto"/>
        </w:rPr>
        <w:tab/>
        <w:t>and</w:t>
      </w:r>
    </w:p>
    <w:p w:rsidR="009C5009" w:rsidRPr="001B070D"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B070D">
        <w:rPr>
          <w:snapToGrid w:val="0"/>
          <w:color w:val="auto"/>
        </w:rPr>
        <w:tab/>
        <w:t>INSERTING:</w:t>
      </w:r>
      <w:r w:rsidRPr="001B070D">
        <w:rPr>
          <w:snapToGrid w:val="0"/>
          <w:color w:val="auto"/>
        </w:rPr>
        <w:tab/>
        <w:t>55,166,159</w:t>
      </w:r>
      <w:r w:rsidRPr="001B070D">
        <w:rPr>
          <w:snapToGrid w:val="0"/>
          <w:color w:val="auto"/>
        </w:rPr>
        <w:tab/>
        <w:t>55,166,159/</w:t>
      </w:r>
    </w:p>
    <w:p w:rsidR="009C5009" w:rsidRPr="001B070D"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B070D">
        <w:rPr>
          <w:snapToGrid w:val="0"/>
          <w:color w:val="auto"/>
        </w:rPr>
        <w:tab/>
        <w:t>Renumber sections to conform.</w:t>
      </w:r>
    </w:p>
    <w:p w:rsidR="009C5009" w:rsidRDefault="009C5009" w:rsidP="00B6085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B070D">
        <w:rPr>
          <w:snapToGrid w:val="0"/>
          <w:color w:val="auto"/>
        </w:rPr>
        <w:tab/>
        <w:t>Amend sections, totals and title to conform.</w:t>
      </w:r>
    </w:p>
    <w:p w:rsidR="009C5009" w:rsidRDefault="009C5009" w:rsidP="00B6085F">
      <w:pPr>
        <w:rPr>
          <w:snapToGrid w:val="0"/>
          <w:color w:val="auto"/>
        </w:rPr>
      </w:pPr>
    </w:p>
    <w:p w:rsidR="009C5009" w:rsidRDefault="009C5009" w:rsidP="00B6085F">
      <w:pPr>
        <w:rPr>
          <w:snapToGrid w:val="0"/>
          <w:color w:val="auto"/>
        </w:rPr>
      </w:pPr>
      <w:r>
        <w:rPr>
          <w:snapToGrid w:val="0"/>
          <w:color w:val="auto"/>
        </w:rPr>
        <w:tab/>
        <w:t>The amendment was adopted.</w:t>
      </w:r>
    </w:p>
    <w:p w:rsidR="009C5009" w:rsidRDefault="009C5009" w:rsidP="00B6085F">
      <w:pPr>
        <w:rPr>
          <w:snapToGrid w:val="0"/>
          <w:color w:val="auto"/>
        </w:rPr>
      </w:pPr>
    </w:p>
    <w:p w:rsidR="003959A3" w:rsidRDefault="003959A3" w:rsidP="00B6085F">
      <w:pPr>
        <w:pStyle w:val="Header"/>
        <w:tabs>
          <w:tab w:val="clear" w:pos="8640"/>
          <w:tab w:val="left" w:pos="4320"/>
        </w:tabs>
      </w:pPr>
      <w:r>
        <w:tab/>
        <w:t xml:space="preserve">There being no further amendments, in accordance with Rule 16, the Senate </w:t>
      </w:r>
      <w:r w:rsidR="00E86115">
        <w:t>proceeded</w:t>
      </w:r>
      <w:r>
        <w:t xml:space="preserve"> to vote on each section of the Bill.</w:t>
      </w:r>
    </w:p>
    <w:p w:rsidR="00B6085F" w:rsidRDefault="003959A3" w:rsidP="00B6085F">
      <w:pPr>
        <w:pStyle w:val="NormalWeb"/>
        <w:spacing w:before="0" w:beforeAutospacing="0" w:after="0" w:afterAutospacing="0"/>
        <w:rPr>
          <w:b/>
          <w:bCs/>
        </w:rPr>
      </w:pPr>
      <w:r>
        <w:rPr>
          <w:b/>
          <w:bCs/>
        </w:rPr>
        <w:tab/>
      </w:r>
    </w:p>
    <w:p w:rsidR="00B6085F" w:rsidRPr="00981441" w:rsidRDefault="003959A3" w:rsidP="00B6085F">
      <w:pPr>
        <w:pStyle w:val="NormalWeb"/>
        <w:spacing w:before="0" w:beforeAutospacing="0" w:after="0" w:afterAutospacing="0"/>
        <w:rPr>
          <w:b/>
          <w:bCs/>
          <w:sz w:val="22"/>
          <w:szCs w:val="22"/>
        </w:rPr>
      </w:pPr>
      <w:r w:rsidRPr="00981441">
        <w:rPr>
          <w:b/>
          <w:bCs/>
          <w:sz w:val="22"/>
          <w:szCs w:val="22"/>
        </w:rPr>
        <w:t>Section 1, 1A, 1B, Part 1A and P</w:t>
      </w:r>
      <w:r w:rsidR="00B6085F" w:rsidRPr="00981441">
        <w:rPr>
          <w:b/>
          <w:bCs/>
          <w:sz w:val="22"/>
          <w:szCs w:val="22"/>
        </w:rPr>
        <w:t>art 1B, Department of Education</w:t>
      </w:r>
    </w:p>
    <w:p w:rsidR="00E0742B" w:rsidRPr="00224B40" w:rsidRDefault="00E0742B" w:rsidP="00B6085F">
      <w:pPr>
        <w:pStyle w:val="NormalWeb"/>
        <w:spacing w:before="0" w:beforeAutospacing="0" w:after="0" w:afterAutospacing="0"/>
        <w:rPr>
          <w:bCs/>
          <w:sz w:val="22"/>
          <w:szCs w:val="22"/>
        </w:rPr>
      </w:pPr>
    </w:p>
    <w:p w:rsidR="003959A3" w:rsidRPr="00E0742B" w:rsidRDefault="003959A3" w:rsidP="0098144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E0742B">
        <w:rPr>
          <w:sz w:val="22"/>
          <w:szCs w:val="22"/>
        </w:rPr>
        <w:t xml:space="preserve"> </w:t>
      </w:r>
      <w:r w:rsidRPr="00E0742B">
        <w:rPr>
          <w:sz w:val="22"/>
          <w:szCs w:val="22"/>
        </w:rPr>
        <w:tab/>
        <w:t>The "ayes" and "nays" were demanded and taken, resulting as follows:</w:t>
      </w:r>
    </w:p>
    <w:p w:rsidR="00B6085F" w:rsidRPr="00B6085F" w:rsidRDefault="00B6085F" w:rsidP="00B6085F">
      <w:pPr>
        <w:pStyle w:val="NormalWeb"/>
        <w:spacing w:before="0" w:beforeAutospacing="0" w:after="0" w:afterAutospacing="0"/>
        <w:jc w:val="center"/>
        <w:rPr>
          <w:b/>
          <w:sz w:val="22"/>
        </w:rPr>
      </w:pPr>
      <w:r w:rsidRPr="00B6085F">
        <w:rPr>
          <w:b/>
          <w:sz w:val="22"/>
        </w:rPr>
        <w:t>Ayes 43; Nays 1</w:t>
      </w:r>
    </w:p>
    <w:p w:rsidR="00B6085F" w:rsidRDefault="00B6085F" w:rsidP="00B6085F">
      <w:pPr>
        <w:pStyle w:val="NormalWeb"/>
        <w:spacing w:before="0" w:beforeAutospacing="0" w:after="0" w:afterAutospacing="0"/>
      </w:pPr>
    </w:p>
    <w:p w:rsidR="00B6085F" w:rsidRDefault="00B6085F" w:rsidP="00B6085F">
      <w:pPr>
        <w:pStyle w:val="NormalWeb"/>
        <w:spacing w:before="0" w:beforeAutospacing="0" w:after="0" w:afterAutospacing="0"/>
        <w:jc w:val="center"/>
        <w:rPr>
          <w:b/>
          <w:sz w:val="22"/>
        </w:rPr>
      </w:pPr>
      <w:r w:rsidRPr="00B6085F">
        <w:rPr>
          <w:b/>
          <w:sz w:val="22"/>
        </w:rPr>
        <w:t>AYES</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Alexander</w:t>
      </w:r>
      <w:r>
        <w:rPr>
          <w:sz w:val="22"/>
        </w:rPr>
        <w:tab/>
      </w:r>
      <w:r w:rsidRPr="00B6085F">
        <w:rPr>
          <w:sz w:val="22"/>
        </w:rPr>
        <w:t>Allen</w:t>
      </w:r>
      <w:r>
        <w:rPr>
          <w:sz w:val="22"/>
        </w:rPr>
        <w:tab/>
      </w:r>
      <w:r w:rsidRPr="00B6085F">
        <w:rPr>
          <w:sz w:val="22"/>
        </w:rPr>
        <w:t>Bennett</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Bryant</w:t>
      </w:r>
      <w:r>
        <w:rPr>
          <w:sz w:val="22"/>
        </w:rPr>
        <w:tab/>
      </w:r>
      <w:r w:rsidRPr="00B6085F">
        <w:rPr>
          <w:sz w:val="22"/>
        </w:rPr>
        <w:t>Campbell</w:t>
      </w:r>
      <w:r>
        <w:rPr>
          <w:sz w:val="22"/>
        </w:rPr>
        <w:tab/>
      </w:r>
      <w:r w:rsidRPr="00B6085F">
        <w:rPr>
          <w:sz w:val="22"/>
        </w:rPr>
        <w:t>Campsen</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Cleary</w:t>
      </w:r>
      <w:r>
        <w:rPr>
          <w:sz w:val="22"/>
        </w:rPr>
        <w:tab/>
      </w:r>
      <w:r w:rsidRPr="00B6085F">
        <w:rPr>
          <w:sz w:val="22"/>
        </w:rPr>
        <w:t>Corbin</w:t>
      </w:r>
      <w:r>
        <w:rPr>
          <w:sz w:val="22"/>
        </w:rPr>
        <w:tab/>
      </w:r>
      <w:r w:rsidRPr="00B6085F">
        <w:rPr>
          <w:sz w:val="22"/>
        </w:rPr>
        <w:t>Courson</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Cromer</w:t>
      </w:r>
      <w:r>
        <w:rPr>
          <w:sz w:val="22"/>
        </w:rPr>
        <w:tab/>
      </w:r>
      <w:r w:rsidRPr="00B6085F">
        <w:rPr>
          <w:sz w:val="22"/>
        </w:rPr>
        <w:t>Davis</w:t>
      </w:r>
      <w:r>
        <w:rPr>
          <w:sz w:val="22"/>
        </w:rPr>
        <w:tab/>
      </w:r>
      <w:r w:rsidRPr="00B6085F">
        <w:rPr>
          <w:sz w:val="22"/>
        </w:rPr>
        <w:t>Fair</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Gregory</w:t>
      </w:r>
      <w:r>
        <w:rPr>
          <w:sz w:val="22"/>
        </w:rPr>
        <w:tab/>
      </w:r>
      <w:r w:rsidRPr="00B6085F">
        <w:rPr>
          <w:sz w:val="22"/>
        </w:rPr>
        <w:t>Grooms</w:t>
      </w:r>
      <w:r>
        <w:rPr>
          <w:sz w:val="22"/>
        </w:rPr>
        <w:tab/>
      </w:r>
      <w:r w:rsidRPr="00B6085F">
        <w:rPr>
          <w:sz w:val="22"/>
        </w:rPr>
        <w:t>Hayes</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Hembree</w:t>
      </w:r>
      <w:r>
        <w:rPr>
          <w:sz w:val="22"/>
        </w:rPr>
        <w:tab/>
      </w:r>
      <w:r w:rsidRPr="00B6085F">
        <w:rPr>
          <w:sz w:val="22"/>
        </w:rPr>
        <w:t>Hutto</w:t>
      </w:r>
      <w:r>
        <w:rPr>
          <w:sz w:val="22"/>
        </w:rPr>
        <w:tab/>
      </w:r>
      <w:r w:rsidRPr="00B6085F">
        <w:rPr>
          <w:sz w:val="22"/>
        </w:rPr>
        <w:t>Jackson</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Johnson</w:t>
      </w:r>
      <w:r>
        <w:rPr>
          <w:sz w:val="22"/>
        </w:rPr>
        <w:tab/>
      </w:r>
      <w:r w:rsidRPr="00B6085F">
        <w:rPr>
          <w:sz w:val="22"/>
        </w:rPr>
        <w:t>Kimpson</w:t>
      </w:r>
      <w:r>
        <w:rPr>
          <w:sz w:val="22"/>
        </w:rPr>
        <w:tab/>
      </w:r>
      <w:r w:rsidRPr="00B6085F">
        <w:rPr>
          <w:sz w:val="22"/>
        </w:rPr>
        <w:t>Leatherman</w:t>
      </w:r>
    </w:p>
    <w:p w:rsidR="00B6085F" w:rsidRDefault="00B6085F" w:rsidP="00B6085F">
      <w:pPr>
        <w:pStyle w:val="NormalWeb"/>
        <w:tabs>
          <w:tab w:val="left" w:pos="2160"/>
          <w:tab w:val="left" w:pos="4320"/>
        </w:tabs>
        <w:spacing w:before="0" w:beforeAutospacing="0" w:after="0" w:afterAutospacing="0"/>
        <w:jc w:val="both"/>
        <w:rPr>
          <w:i/>
          <w:sz w:val="22"/>
        </w:rPr>
      </w:pPr>
      <w:r w:rsidRPr="00B6085F">
        <w:rPr>
          <w:sz w:val="22"/>
        </w:rPr>
        <w:t>Lourie</w:t>
      </w:r>
      <w:r>
        <w:rPr>
          <w:sz w:val="22"/>
        </w:rPr>
        <w:tab/>
      </w:r>
      <w:r w:rsidRPr="00B6085F">
        <w:rPr>
          <w:sz w:val="22"/>
        </w:rPr>
        <w:t>Malloy</w:t>
      </w:r>
      <w:r>
        <w:rPr>
          <w:sz w:val="22"/>
        </w:rPr>
        <w:tab/>
      </w:r>
      <w:r w:rsidRPr="00B6085F">
        <w:rPr>
          <w:i/>
          <w:sz w:val="22"/>
        </w:rPr>
        <w:t>Martin, Larry</w:t>
      </w:r>
    </w:p>
    <w:p w:rsidR="00B6085F" w:rsidRDefault="00B6085F" w:rsidP="00B6085F">
      <w:pPr>
        <w:pStyle w:val="NormalWeb"/>
        <w:tabs>
          <w:tab w:val="left" w:pos="2160"/>
          <w:tab w:val="left" w:pos="4320"/>
        </w:tabs>
        <w:spacing w:before="0" w:beforeAutospacing="0" w:after="0" w:afterAutospacing="0"/>
        <w:jc w:val="both"/>
        <w:rPr>
          <w:sz w:val="22"/>
        </w:rPr>
      </w:pPr>
      <w:r w:rsidRPr="00B6085F">
        <w:rPr>
          <w:i/>
          <w:sz w:val="22"/>
        </w:rPr>
        <w:t>Martin, Shane</w:t>
      </w:r>
      <w:r>
        <w:rPr>
          <w:i/>
          <w:sz w:val="22"/>
        </w:rPr>
        <w:tab/>
      </w:r>
      <w:r w:rsidRPr="00B6085F">
        <w:rPr>
          <w:sz w:val="22"/>
        </w:rPr>
        <w:t>Massey</w:t>
      </w:r>
      <w:r>
        <w:rPr>
          <w:sz w:val="22"/>
        </w:rPr>
        <w:tab/>
      </w:r>
      <w:r w:rsidRPr="00B6085F">
        <w:rPr>
          <w:sz w:val="22"/>
        </w:rPr>
        <w:t>Matthews</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McElveen</w:t>
      </w:r>
      <w:r>
        <w:rPr>
          <w:sz w:val="22"/>
        </w:rPr>
        <w:tab/>
      </w:r>
      <w:r w:rsidRPr="00B6085F">
        <w:rPr>
          <w:sz w:val="22"/>
        </w:rPr>
        <w:t>McGill</w:t>
      </w:r>
      <w:r>
        <w:rPr>
          <w:sz w:val="22"/>
        </w:rPr>
        <w:tab/>
      </w:r>
      <w:r w:rsidRPr="00B6085F">
        <w:rPr>
          <w:sz w:val="22"/>
        </w:rPr>
        <w:t>Nicholson</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O'Dell</w:t>
      </w:r>
      <w:r>
        <w:rPr>
          <w:sz w:val="22"/>
        </w:rPr>
        <w:tab/>
      </w:r>
      <w:r w:rsidRPr="00B6085F">
        <w:rPr>
          <w:sz w:val="22"/>
        </w:rPr>
        <w:t>Peeler</w:t>
      </w:r>
      <w:r>
        <w:rPr>
          <w:sz w:val="22"/>
        </w:rPr>
        <w:tab/>
      </w:r>
      <w:r w:rsidRPr="00B6085F">
        <w:rPr>
          <w:sz w:val="22"/>
        </w:rPr>
        <w:t>Pinckney</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Rankin</w:t>
      </w:r>
      <w:r>
        <w:rPr>
          <w:sz w:val="22"/>
        </w:rPr>
        <w:tab/>
      </w:r>
      <w:r w:rsidRPr="00B6085F">
        <w:rPr>
          <w:sz w:val="22"/>
        </w:rPr>
        <w:t>Reese</w:t>
      </w:r>
      <w:r>
        <w:rPr>
          <w:sz w:val="22"/>
        </w:rPr>
        <w:tab/>
      </w:r>
      <w:r w:rsidRPr="00B6085F">
        <w:rPr>
          <w:sz w:val="22"/>
        </w:rPr>
        <w:t>Scott</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Setzler</w:t>
      </w:r>
      <w:r>
        <w:rPr>
          <w:sz w:val="22"/>
        </w:rPr>
        <w:tab/>
      </w:r>
      <w:r w:rsidRPr="00B6085F">
        <w:rPr>
          <w:sz w:val="22"/>
        </w:rPr>
        <w:t>Shealy</w:t>
      </w:r>
      <w:r>
        <w:rPr>
          <w:sz w:val="22"/>
        </w:rPr>
        <w:tab/>
      </w:r>
      <w:r w:rsidRPr="00B6085F">
        <w:rPr>
          <w:sz w:val="22"/>
        </w:rPr>
        <w:t>Sheheen</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Turner</w:t>
      </w:r>
      <w:r>
        <w:rPr>
          <w:sz w:val="22"/>
        </w:rPr>
        <w:tab/>
      </w:r>
      <w:r w:rsidRPr="00B6085F">
        <w:rPr>
          <w:sz w:val="22"/>
        </w:rPr>
        <w:t>Verdin</w:t>
      </w:r>
      <w:r>
        <w:rPr>
          <w:sz w:val="22"/>
        </w:rPr>
        <w:tab/>
      </w:r>
      <w:r w:rsidRPr="00B6085F">
        <w:rPr>
          <w:sz w:val="22"/>
        </w:rPr>
        <w:t>Williams</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Young</w:t>
      </w:r>
    </w:p>
    <w:p w:rsidR="00B6085F" w:rsidRDefault="00B6085F" w:rsidP="00B6085F">
      <w:pPr>
        <w:pStyle w:val="NormalWeb"/>
        <w:tabs>
          <w:tab w:val="left" w:pos="2160"/>
          <w:tab w:val="left" w:pos="4320"/>
        </w:tabs>
        <w:spacing w:before="0" w:beforeAutospacing="0" w:after="0" w:afterAutospacing="0"/>
        <w:jc w:val="both"/>
        <w:rPr>
          <w:sz w:val="22"/>
        </w:rPr>
      </w:pPr>
    </w:p>
    <w:p w:rsidR="00B6085F" w:rsidRPr="00B6085F" w:rsidRDefault="00B6085F" w:rsidP="00B6085F">
      <w:pPr>
        <w:pStyle w:val="NormalWeb"/>
        <w:tabs>
          <w:tab w:val="left" w:pos="2160"/>
          <w:tab w:val="left" w:pos="4320"/>
        </w:tabs>
        <w:spacing w:before="0" w:beforeAutospacing="0" w:after="0" w:afterAutospacing="0"/>
        <w:jc w:val="center"/>
        <w:rPr>
          <w:b/>
          <w:sz w:val="22"/>
        </w:rPr>
      </w:pPr>
      <w:r w:rsidRPr="00B6085F">
        <w:rPr>
          <w:b/>
          <w:sz w:val="22"/>
        </w:rPr>
        <w:t>Total--43</w:t>
      </w:r>
    </w:p>
    <w:p w:rsidR="00B6085F" w:rsidRPr="00B6085F" w:rsidRDefault="00B6085F" w:rsidP="00B6085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p>
    <w:p w:rsidR="00B6085F" w:rsidRDefault="00B6085F" w:rsidP="00B6085F">
      <w:pPr>
        <w:pStyle w:val="NormalWeb"/>
        <w:spacing w:before="0" w:beforeAutospacing="0" w:after="0" w:afterAutospacing="0"/>
        <w:jc w:val="center"/>
        <w:rPr>
          <w:b/>
          <w:sz w:val="22"/>
        </w:rPr>
      </w:pPr>
      <w:r w:rsidRPr="00B6085F">
        <w:rPr>
          <w:b/>
          <w:sz w:val="22"/>
        </w:rPr>
        <w:t>NAYS</w:t>
      </w:r>
    </w:p>
    <w:p w:rsidR="00B6085F" w:rsidRDefault="00B6085F" w:rsidP="00B6085F">
      <w:pPr>
        <w:pStyle w:val="NormalWeb"/>
        <w:tabs>
          <w:tab w:val="left" w:pos="2160"/>
          <w:tab w:val="left" w:pos="4320"/>
        </w:tabs>
        <w:spacing w:before="0" w:beforeAutospacing="0" w:after="0" w:afterAutospacing="0"/>
        <w:jc w:val="both"/>
        <w:rPr>
          <w:sz w:val="22"/>
        </w:rPr>
      </w:pPr>
      <w:r w:rsidRPr="00B6085F">
        <w:rPr>
          <w:sz w:val="22"/>
        </w:rPr>
        <w:t>Bright</w:t>
      </w:r>
    </w:p>
    <w:p w:rsidR="00B6085F" w:rsidRDefault="00B6085F" w:rsidP="00B6085F">
      <w:pPr>
        <w:pStyle w:val="NormalWeb"/>
        <w:tabs>
          <w:tab w:val="left" w:pos="2160"/>
          <w:tab w:val="left" w:pos="4320"/>
        </w:tabs>
        <w:spacing w:before="0" w:beforeAutospacing="0" w:after="0" w:afterAutospacing="0"/>
        <w:jc w:val="both"/>
        <w:rPr>
          <w:sz w:val="22"/>
        </w:rPr>
      </w:pPr>
    </w:p>
    <w:p w:rsidR="00B6085F" w:rsidRPr="00B6085F" w:rsidRDefault="00B6085F" w:rsidP="00B6085F">
      <w:pPr>
        <w:pStyle w:val="NormalWeb"/>
        <w:tabs>
          <w:tab w:val="left" w:pos="2160"/>
          <w:tab w:val="left" w:pos="4320"/>
        </w:tabs>
        <w:spacing w:before="0" w:beforeAutospacing="0" w:after="0" w:afterAutospacing="0"/>
        <w:jc w:val="center"/>
        <w:rPr>
          <w:b/>
          <w:sz w:val="22"/>
        </w:rPr>
      </w:pPr>
      <w:r w:rsidRPr="00B6085F">
        <w:rPr>
          <w:b/>
          <w:sz w:val="22"/>
        </w:rPr>
        <w:t>Total--1</w:t>
      </w:r>
    </w:p>
    <w:p w:rsidR="00B6085F" w:rsidRPr="00B6085F" w:rsidRDefault="00B6085F" w:rsidP="00B6085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p>
    <w:p w:rsidR="00B6085F" w:rsidRPr="00B6085F" w:rsidRDefault="00B6085F" w:rsidP="00B6085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bCs/>
          <w:sz w:val="22"/>
          <w:szCs w:val="22"/>
        </w:rPr>
        <w:tab/>
      </w:r>
      <w:r w:rsidRPr="00276C1A">
        <w:rPr>
          <w:bCs/>
          <w:sz w:val="22"/>
          <w:szCs w:val="22"/>
        </w:rPr>
        <w:t xml:space="preserve">Section 1, 1A, 1B, Part 1A and Part 1B, </w:t>
      </w:r>
      <w:r>
        <w:rPr>
          <w:bCs/>
          <w:sz w:val="22"/>
          <w:szCs w:val="22"/>
        </w:rPr>
        <w:t>was adopted.</w:t>
      </w:r>
    </w:p>
    <w:p w:rsidR="00B6085F" w:rsidRPr="00B6085F" w:rsidRDefault="00B6085F" w:rsidP="00B6085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p>
    <w:p w:rsidR="007568B0" w:rsidRPr="00981441" w:rsidRDefault="00981441" w:rsidP="00B6085F">
      <w:pPr>
        <w:autoSpaceDE w:val="0"/>
        <w:autoSpaceDN w:val="0"/>
        <w:adjustRightInd w:val="0"/>
        <w:jc w:val="left"/>
        <w:rPr>
          <w:b/>
          <w:szCs w:val="22"/>
        </w:rPr>
      </w:pPr>
      <w:r>
        <w:rPr>
          <w:b/>
          <w:szCs w:val="22"/>
        </w:rPr>
        <w:t>Section</w:t>
      </w:r>
      <w:r w:rsidR="007568B0" w:rsidRPr="00981441">
        <w:rPr>
          <w:b/>
          <w:szCs w:val="22"/>
        </w:rPr>
        <w:t xml:space="preserve"> 3, Part IA &amp; IB, Lottery Expenditure Account</w:t>
      </w:r>
    </w:p>
    <w:p w:rsidR="00224B40" w:rsidRPr="00224B40" w:rsidRDefault="00224B40" w:rsidP="00B6085F">
      <w:pPr>
        <w:autoSpaceDE w:val="0"/>
        <w:autoSpaceDN w:val="0"/>
        <w:adjustRightInd w:val="0"/>
        <w:jc w:val="left"/>
        <w:rPr>
          <w:szCs w:val="22"/>
        </w:rPr>
      </w:pPr>
    </w:p>
    <w:p w:rsidR="007568B0" w:rsidRDefault="007568B0" w:rsidP="00B6085F">
      <w:pPr>
        <w:autoSpaceDE w:val="0"/>
        <w:autoSpaceDN w:val="0"/>
        <w:adjustRightInd w:val="0"/>
        <w:rPr>
          <w:szCs w:val="22"/>
        </w:rPr>
      </w:pPr>
      <w:r>
        <w:rPr>
          <w:b/>
          <w:szCs w:val="22"/>
        </w:rPr>
        <w:tab/>
      </w:r>
      <w:r w:rsidRPr="007568B0">
        <w:rPr>
          <w:szCs w:val="22"/>
        </w:rPr>
        <w:t>The "ayes" and "nays" were demanded and taken, resulting as follows:</w:t>
      </w:r>
    </w:p>
    <w:p w:rsidR="00B6085F" w:rsidRPr="00B6085F" w:rsidRDefault="00B6085F" w:rsidP="00B6085F">
      <w:pPr>
        <w:autoSpaceDE w:val="0"/>
        <w:autoSpaceDN w:val="0"/>
        <w:adjustRightInd w:val="0"/>
        <w:jc w:val="center"/>
        <w:rPr>
          <w:b/>
          <w:szCs w:val="22"/>
        </w:rPr>
      </w:pPr>
      <w:r w:rsidRPr="00B6085F">
        <w:rPr>
          <w:b/>
          <w:szCs w:val="22"/>
        </w:rPr>
        <w:t>Ayes 39; Nays 5</w:t>
      </w:r>
    </w:p>
    <w:p w:rsid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Alexander</w:t>
      </w:r>
      <w:r>
        <w:rPr>
          <w:szCs w:val="22"/>
        </w:rPr>
        <w:tab/>
      </w:r>
      <w:r w:rsidRPr="00B6085F">
        <w:rPr>
          <w:szCs w:val="22"/>
        </w:rPr>
        <w:t>Allen</w:t>
      </w:r>
      <w:r>
        <w:rPr>
          <w:szCs w:val="22"/>
        </w:rPr>
        <w:tab/>
      </w:r>
      <w:r w:rsidRPr="00B6085F">
        <w:rPr>
          <w:szCs w:val="22"/>
        </w:rPr>
        <w:t>Bennett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Campbell</w:t>
      </w:r>
      <w:r>
        <w:rPr>
          <w:szCs w:val="22"/>
        </w:rPr>
        <w:tab/>
      </w:r>
      <w:r w:rsidRPr="00B6085F">
        <w:rPr>
          <w:szCs w:val="22"/>
        </w:rPr>
        <w:t>Campsen</w:t>
      </w:r>
      <w:r>
        <w:rPr>
          <w:szCs w:val="22"/>
        </w:rPr>
        <w:tab/>
      </w:r>
      <w:r w:rsidRPr="00B6085F">
        <w:rPr>
          <w:szCs w:val="22"/>
        </w:rPr>
        <w:t>Cleary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Corbin</w:t>
      </w:r>
      <w:r>
        <w:rPr>
          <w:szCs w:val="22"/>
        </w:rPr>
        <w:tab/>
      </w:r>
      <w:r w:rsidRPr="00B6085F">
        <w:rPr>
          <w:szCs w:val="22"/>
        </w:rPr>
        <w:t>Courson</w:t>
      </w:r>
      <w:r>
        <w:rPr>
          <w:szCs w:val="22"/>
        </w:rPr>
        <w:tab/>
      </w:r>
      <w:r w:rsidRPr="00B6085F">
        <w:rPr>
          <w:szCs w:val="22"/>
        </w:rPr>
        <w:t>Cromer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Davis</w:t>
      </w:r>
      <w:r>
        <w:rPr>
          <w:szCs w:val="22"/>
        </w:rPr>
        <w:tab/>
      </w:r>
      <w:r w:rsidRPr="00B6085F">
        <w:rPr>
          <w:szCs w:val="22"/>
        </w:rPr>
        <w:t>Fair</w:t>
      </w:r>
      <w:r>
        <w:rPr>
          <w:szCs w:val="22"/>
        </w:rPr>
        <w:tab/>
      </w:r>
      <w:r w:rsidRPr="00B6085F">
        <w:rPr>
          <w:szCs w:val="22"/>
        </w:rPr>
        <w:t>Gregory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Grooms</w:t>
      </w:r>
      <w:r>
        <w:rPr>
          <w:szCs w:val="22"/>
        </w:rPr>
        <w:tab/>
      </w:r>
      <w:r w:rsidRPr="00B6085F">
        <w:rPr>
          <w:szCs w:val="22"/>
        </w:rPr>
        <w:t>Hayes</w:t>
      </w:r>
      <w:r>
        <w:rPr>
          <w:szCs w:val="22"/>
        </w:rPr>
        <w:tab/>
      </w:r>
      <w:r w:rsidRPr="00B6085F">
        <w:rPr>
          <w:szCs w:val="22"/>
        </w:rPr>
        <w:t>Hembree</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Hutto</w:t>
      </w:r>
      <w:r>
        <w:rPr>
          <w:szCs w:val="22"/>
        </w:rPr>
        <w:tab/>
      </w:r>
      <w:r w:rsidRPr="00B6085F">
        <w:rPr>
          <w:szCs w:val="22"/>
        </w:rPr>
        <w:t>Jackson</w:t>
      </w:r>
      <w:r>
        <w:rPr>
          <w:szCs w:val="22"/>
        </w:rPr>
        <w:tab/>
      </w:r>
      <w:r w:rsidRPr="00B6085F">
        <w:rPr>
          <w:szCs w:val="22"/>
        </w:rPr>
        <w:t>Johnson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Kimpson</w:t>
      </w:r>
      <w:r>
        <w:rPr>
          <w:szCs w:val="22"/>
        </w:rPr>
        <w:tab/>
      </w:r>
      <w:r w:rsidRPr="00B6085F">
        <w:rPr>
          <w:szCs w:val="22"/>
        </w:rPr>
        <w:t>Leatherman</w:t>
      </w:r>
      <w:r>
        <w:rPr>
          <w:szCs w:val="22"/>
        </w:rPr>
        <w:tab/>
      </w:r>
      <w:r w:rsidRPr="00B6085F">
        <w:rPr>
          <w:szCs w:val="22"/>
        </w:rPr>
        <w:t>Lourie</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6085F">
        <w:rPr>
          <w:szCs w:val="22"/>
        </w:rPr>
        <w:t>Malloy</w:t>
      </w:r>
      <w:r>
        <w:rPr>
          <w:szCs w:val="22"/>
        </w:rPr>
        <w:tab/>
      </w:r>
      <w:r w:rsidRPr="00B6085F">
        <w:rPr>
          <w:i/>
          <w:szCs w:val="22"/>
        </w:rPr>
        <w:t>Martin, Larry</w:t>
      </w:r>
      <w:r>
        <w:rPr>
          <w:i/>
          <w:szCs w:val="22"/>
        </w:rPr>
        <w:tab/>
      </w:r>
      <w:r w:rsidRPr="00B6085F">
        <w:rPr>
          <w:i/>
          <w:szCs w:val="22"/>
        </w:rPr>
        <w:t>Martin, Shane</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Matthews</w:t>
      </w:r>
      <w:r>
        <w:rPr>
          <w:szCs w:val="22"/>
        </w:rPr>
        <w:tab/>
      </w:r>
      <w:r w:rsidRPr="00B6085F">
        <w:rPr>
          <w:szCs w:val="22"/>
        </w:rPr>
        <w:t>McElveen</w:t>
      </w:r>
      <w:r>
        <w:rPr>
          <w:szCs w:val="22"/>
        </w:rPr>
        <w:tab/>
      </w:r>
      <w:r w:rsidRPr="00B6085F">
        <w:rPr>
          <w:szCs w:val="22"/>
        </w:rPr>
        <w:t>McGill</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Nicholson</w:t>
      </w:r>
      <w:r>
        <w:rPr>
          <w:szCs w:val="22"/>
        </w:rPr>
        <w:tab/>
      </w:r>
      <w:r w:rsidRPr="00B6085F">
        <w:rPr>
          <w:szCs w:val="22"/>
        </w:rPr>
        <w:t>O'Dell</w:t>
      </w:r>
      <w:r>
        <w:rPr>
          <w:szCs w:val="22"/>
        </w:rPr>
        <w:tab/>
      </w:r>
      <w:r w:rsidRPr="00B6085F">
        <w:rPr>
          <w:szCs w:val="22"/>
        </w:rPr>
        <w:t>Peeler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Pinckney</w:t>
      </w:r>
      <w:r>
        <w:rPr>
          <w:szCs w:val="22"/>
        </w:rPr>
        <w:tab/>
      </w:r>
      <w:r w:rsidRPr="00B6085F">
        <w:rPr>
          <w:szCs w:val="22"/>
        </w:rPr>
        <w:t>Rankin</w:t>
      </w:r>
      <w:r>
        <w:rPr>
          <w:szCs w:val="22"/>
        </w:rPr>
        <w:tab/>
      </w:r>
      <w:r w:rsidRPr="00B6085F">
        <w:rPr>
          <w:szCs w:val="22"/>
        </w:rPr>
        <w:t>Reese</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Scott</w:t>
      </w:r>
      <w:r>
        <w:rPr>
          <w:szCs w:val="22"/>
        </w:rPr>
        <w:tab/>
      </w:r>
      <w:r w:rsidRPr="00B6085F">
        <w:rPr>
          <w:szCs w:val="22"/>
        </w:rPr>
        <w:t>Setzler</w:t>
      </w:r>
      <w:r>
        <w:rPr>
          <w:szCs w:val="22"/>
        </w:rPr>
        <w:tab/>
      </w:r>
      <w:r w:rsidRPr="00B6085F">
        <w:rPr>
          <w:szCs w:val="22"/>
        </w:rPr>
        <w:t>Sheheen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Turner</w:t>
      </w:r>
      <w:r>
        <w:rPr>
          <w:szCs w:val="22"/>
        </w:rPr>
        <w:tab/>
      </w:r>
      <w:r w:rsidRPr="00B6085F">
        <w:rPr>
          <w:szCs w:val="22"/>
        </w:rPr>
        <w:t>Verdin</w:t>
      </w:r>
      <w:r>
        <w:rPr>
          <w:szCs w:val="22"/>
        </w:rPr>
        <w:tab/>
      </w:r>
      <w:r w:rsidRPr="00B6085F">
        <w:rPr>
          <w:szCs w:val="22"/>
        </w:rPr>
        <w:t>Williams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Total--39</w:t>
      </w:r>
    </w:p>
    <w:p w:rsidR="00B6085F" w:rsidRPr="00B6085F" w:rsidRDefault="00B6085F" w:rsidP="00B6085F">
      <w:pPr>
        <w:autoSpaceDE w:val="0"/>
        <w:autoSpaceDN w:val="0"/>
        <w:adjustRightInd w:val="0"/>
        <w:rPr>
          <w:szCs w:val="22"/>
        </w:rPr>
      </w:pPr>
    </w:p>
    <w:p w:rsidR="00B6085F" w:rsidRDefault="00B6085F" w:rsidP="0098144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NAYS</w:t>
      </w:r>
    </w:p>
    <w:p w:rsidR="00B6085F" w:rsidRDefault="00B6085F" w:rsidP="0098144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Bright</w:t>
      </w:r>
      <w:r>
        <w:rPr>
          <w:szCs w:val="22"/>
        </w:rPr>
        <w:tab/>
      </w:r>
      <w:r w:rsidRPr="00B6085F">
        <w:rPr>
          <w:szCs w:val="22"/>
        </w:rPr>
        <w:t>Bryant</w:t>
      </w:r>
      <w:r>
        <w:rPr>
          <w:szCs w:val="22"/>
        </w:rPr>
        <w:tab/>
      </w:r>
      <w:r w:rsidRPr="00B6085F">
        <w:rPr>
          <w:szCs w:val="22"/>
        </w:rPr>
        <w:t>Massey</w:t>
      </w:r>
    </w:p>
    <w:p w:rsidR="00B6085F" w:rsidRDefault="00B6085F" w:rsidP="0098144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Shealy</w:t>
      </w:r>
      <w:r>
        <w:rPr>
          <w:szCs w:val="22"/>
        </w:rPr>
        <w:tab/>
      </w:r>
      <w:r w:rsidRPr="00B6085F">
        <w:rPr>
          <w:szCs w:val="22"/>
        </w:rPr>
        <w:t>Young</w:t>
      </w:r>
    </w:p>
    <w:p w:rsidR="00B6085F" w:rsidRDefault="00B6085F" w:rsidP="0098144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Total--5</w:t>
      </w:r>
    </w:p>
    <w:p w:rsidR="00B6085F" w:rsidRPr="00B6085F" w:rsidRDefault="00B6085F" w:rsidP="00B6085F">
      <w:pPr>
        <w:autoSpaceDE w:val="0"/>
        <w:autoSpaceDN w:val="0"/>
        <w:adjustRightInd w:val="0"/>
        <w:rPr>
          <w:szCs w:val="22"/>
        </w:rPr>
      </w:pPr>
    </w:p>
    <w:p w:rsidR="00276C1A" w:rsidRDefault="00B6085F" w:rsidP="00B6085F">
      <w:pPr>
        <w:autoSpaceDE w:val="0"/>
        <w:autoSpaceDN w:val="0"/>
        <w:adjustRightInd w:val="0"/>
        <w:rPr>
          <w:szCs w:val="22"/>
        </w:rPr>
      </w:pPr>
      <w:r>
        <w:rPr>
          <w:szCs w:val="22"/>
        </w:rPr>
        <w:tab/>
      </w:r>
      <w:r w:rsidR="00981441">
        <w:rPr>
          <w:szCs w:val="22"/>
        </w:rPr>
        <w:t>Section</w:t>
      </w:r>
      <w:r w:rsidRPr="00276C1A">
        <w:rPr>
          <w:szCs w:val="22"/>
        </w:rPr>
        <w:t xml:space="preserve"> 3, Part IA &amp; IB, </w:t>
      </w:r>
      <w:r>
        <w:rPr>
          <w:szCs w:val="22"/>
        </w:rPr>
        <w:t>was adopted.</w:t>
      </w:r>
    </w:p>
    <w:p w:rsidR="00224B40" w:rsidRDefault="00224B40" w:rsidP="00B6085F">
      <w:pPr>
        <w:autoSpaceDE w:val="0"/>
        <w:autoSpaceDN w:val="0"/>
        <w:adjustRightInd w:val="0"/>
        <w:rPr>
          <w:szCs w:val="22"/>
        </w:rPr>
      </w:pPr>
    </w:p>
    <w:p w:rsidR="007568B0" w:rsidRPr="00981441" w:rsidRDefault="00981441" w:rsidP="00B6085F">
      <w:pPr>
        <w:autoSpaceDE w:val="0"/>
        <w:autoSpaceDN w:val="0"/>
        <w:adjustRightInd w:val="0"/>
        <w:rPr>
          <w:b/>
          <w:szCs w:val="22"/>
        </w:rPr>
      </w:pPr>
      <w:r>
        <w:rPr>
          <w:b/>
          <w:szCs w:val="22"/>
        </w:rPr>
        <w:t>Section</w:t>
      </w:r>
      <w:r w:rsidR="007568B0" w:rsidRPr="00981441">
        <w:rPr>
          <w:b/>
          <w:szCs w:val="22"/>
        </w:rPr>
        <w:t xml:space="preserve"> 4, Part IA, Education Oversight Committee</w:t>
      </w:r>
    </w:p>
    <w:p w:rsidR="00981441" w:rsidRDefault="00981441" w:rsidP="00B6085F">
      <w:pPr>
        <w:autoSpaceDE w:val="0"/>
        <w:autoSpaceDN w:val="0"/>
        <w:adjustRightInd w:val="0"/>
        <w:rPr>
          <w:szCs w:val="22"/>
        </w:rPr>
      </w:pPr>
    </w:p>
    <w:p w:rsidR="007568B0" w:rsidRDefault="007568B0" w:rsidP="00B6085F">
      <w:pPr>
        <w:autoSpaceDE w:val="0"/>
        <w:autoSpaceDN w:val="0"/>
        <w:adjustRightInd w:val="0"/>
        <w:rPr>
          <w:szCs w:val="22"/>
        </w:rPr>
      </w:pPr>
      <w:r>
        <w:rPr>
          <w:szCs w:val="22"/>
        </w:rPr>
        <w:tab/>
        <w:t>The "ayes" and "nays" were demanded and taken, resulting as follows:</w:t>
      </w:r>
    </w:p>
    <w:p w:rsidR="00B6085F" w:rsidRPr="00B6085F" w:rsidRDefault="00B6085F" w:rsidP="00B6085F">
      <w:pPr>
        <w:autoSpaceDE w:val="0"/>
        <w:autoSpaceDN w:val="0"/>
        <w:adjustRightInd w:val="0"/>
        <w:jc w:val="center"/>
        <w:rPr>
          <w:b/>
          <w:szCs w:val="22"/>
        </w:rPr>
      </w:pPr>
      <w:r w:rsidRPr="00B6085F">
        <w:rPr>
          <w:b/>
          <w:szCs w:val="22"/>
        </w:rPr>
        <w:t>Ayes 37; Nays 7</w:t>
      </w:r>
    </w:p>
    <w:p w:rsid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Alexander</w:t>
      </w:r>
      <w:r>
        <w:rPr>
          <w:szCs w:val="22"/>
        </w:rPr>
        <w:tab/>
      </w:r>
      <w:r w:rsidRPr="00B6085F">
        <w:rPr>
          <w:szCs w:val="22"/>
        </w:rPr>
        <w:t>Allen</w:t>
      </w:r>
      <w:r>
        <w:rPr>
          <w:szCs w:val="22"/>
        </w:rPr>
        <w:tab/>
      </w:r>
      <w:r w:rsidRPr="00B6085F">
        <w:rPr>
          <w:szCs w:val="22"/>
        </w:rPr>
        <w:t>Bennett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Campbell</w:t>
      </w:r>
      <w:r>
        <w:rPr>
          <w:szCs w:val="22"/>
        </w:rPr>
        <w:tab/>
      </w:r>
      <w:r w:rsidRPr="00B6085F">
        <w:rPr>
          <w:szCs w:val="22"/>
        </w:rPr>
        <w:t>Campsen</w:t>
      </w:r>
      <w:r>
        <w:rPr>
          <w:szCs w:val="22"/>
        </w:rPr>
        <w:tab/>
      </w:r>
      <w:r w:rsidRPr="00B6085F">
        <w:rPr>
          <w:szCs w:val="22"/>
        </w:rPr>
        <w:t>Cleary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Corbin</w:t>
      </w:r>
      <w:r>
        <w:rPr>
          <w:szCs w:val="22"/>
        </w:rPr>
        <w:tab/>
      </w:r>
      <w:r w:rsidRPr="00B6085F">
        <w:rPr>
          <w:szCs w:val="22"/>
        </w:rPr>
        <w:t>Courson</w:t>
      </w:r>
      <w:r>
        <w:rPr>
          <w:szCs w:val="22"/>
        </w:rPr>
        <w:tab/>
      </w:r>
      <w:r w:rsidRPr="00B6085F">
        <w:rPr>
          <w:szCs w:val="22"/>
        </w:rPr>
        <w:t>Cromer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Fair</w:t>
      </w:r>
      <w:r>
        <w:rPr>
          <w:szCs w:val="22"/>
        </w:rPr>
        <w:tab/>
      </w:r>
      <w:r w:rsidRPr="00B6085F">
        <w:rPr>
          <w:szCs w:val="22"/>
        </w:rPr>
        <w:t>Gregory</w:t>
      </w:r>
      <w:r>
        <w:rPr>
          <w:szCs w:val="22"/>
        </w:rPr>
        <w:tab/>
      </w:r>
      <w:r w:rsidRPr="00B6085F">
        <w:rPr>
          <w:szCs w:val="22"/>
        </w:rPr>
        <w:t>Grooms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Hayes</w:t>
      </w:r>
      <w:r>
        <w:rPr>
          <w:szCs w:val="22"/>
        </w:rPr>
        <w:tab/>
      </w:r>
      <w:r w:rsidRPr="00B6085F">
        <w:rPr>
          <w:szCs w:val="22"/>
        </w:rPr>
        <w:t>Hembree</w:t>
      </w:r>
      <w:r>
        <w:rPr>
          <w:szCs w:val="22"/>
        </w:rPr>
        <w:tab/>
      </w:r>
      <w:r w:rsidRPr="00B6085F">
        <w:rPr>
          <w:szCs w:val="22"/>
        </w:rPr>
        <w:t>Hutto</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Jackson</w:t>
      </w:r>
      <w:r>
        <w:rPr>
          <w:szCs w:val="22"/>
        </w:rPr>
        <w:tab/>
      </w:r>
      <w:r w:rsidRPr="00B6085F">
        <w:rPr>
          <w:szCs w:val="22"/>
        </w:rPr>
        <w:t>Johnson</w:t>
      </w:r>
      <w:r>
        <w:rPr>
          <w:szCs w:val="22"/>
        </w:rPr>
        <w:tab/>
      </w:r>
      <w:r w:rsidRPr="00B6085F">
        <w:rPr>
          <w:szCs w:val="22"/>
        </w:rPr>
        <w:t>Kimpson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Leatherman</w:t>
      </w:r>
      <w:r>
        <w:rPr>
          <w:szCs w:val="22"/>
        </w:rPr>
        <w:tab/>
      </w:r>
      <w:r w:rsidRPr="00B6085F">
        <w:rPr>
          <w:szCs w:val="22"/>
        </w:rPr>
        <w:t>Lourie</w:t>
      </w:r>
      <w:r>
        <w:rPr>
          <w:szCs w:val="22"/>
        </w:rPr>
        <w:tab/>
      </w:r>
      <w:r w:rsidRPr="00B6085F">
        <w:rPr>
          <w:szCs w:val="22"/>
        </w:rPr>
        <w:t>Malloy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i/>
          <w:szCs w:val="22"/>
        </w:rPr>
        <w:t>Martin, Larry</w:t>
      </w:r>
      <w:r>
        <w:rPr>
          <w:i/>
          <w:szCs w:val="22"/>
        </w:rPr>
        <w:tab/>
      </w:r>
      <w:r w:rsidRPr="00B6085F">
        <w:rPr>
          <w:szCs w:val="22"/>
        </w:rPr>
        <w:t>Matthews</w:t>
      </w:r>
      <w:r>
        <w:rPr>
          <w:szCs w:val="22"/>
        </w:rPr>
        <w:tab/>
      </w:r>
      <w:r w:rsidRPr="00B6085F">
        <w:rPr>
          <w:szCs w:val="22"/>
        </w:rPr>
        <w:t>McElveen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McGill</w:t>
      </w:r>
      <w:r>
        <w:rPr>
          <w:szCs w:val="22"/>
        </w:rPr>
        <w:tab/>
      </w:r>
      <w:r w:rsidRPr="00B6085F">
        <w:rPr>
          <w:szCs w:val="22"/>
        </w:rPr>
        <w:t>Nicholson</w:t>
      </w:r>
      <w:r>
        <w:rPr>
          <w:szCs w:val="22"/>
        </w:rPr>
        <w:tab/>
      </w:r>
      <w:r w:rsidRPr="00B6085F">
        <w:rPr>
          <w:szCs w:val="22"/>
        </w:rPr>
        <w:t>O'Dell</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Peeler</w:t>
      </w:r>
      <w:r>
        <w:rPr>
          <w:szCs w:val="22"/>
        </w:rPr>
        <w:tab/>
      </w:r>
      <w:r w:rsidRPr="00B6085F">
        <w:rPr>
          <w:szCs w:val="22"/>
        </w:rPr>
        <w:t>Pinckney</w:t>
      </w:r>
      <w:r>
        <w:rPr>
          <w:szCs w:val="22"/>
        </w:rPr>
        <w:tab/>
      </w:r>
      <w:r w:rsidRPr="00B6085F">
        <w:rPr>
          <w:szCs w:val="22"/>
        </w:rPr>
        <w:t>Rankin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Reese</w:t>
      </w:r>
      <w:r>
        <w:rPr>
          <w:szCs w:val="22"/>
        </w:rPr>
        <w:tab/>
      </w:r>
      <w:r w:rsidRPr="00B6085F">
        <w:rPr>
          <w:szCs w:val="22"/>
        </w:rPr>
        <w:t>Scott</w:t>
      </w:r>
      <w:r>
        <w:rPr>
          <w:szCs w:val="22"/>
        </w:rPr>
        <w:tab/>
      </w:r>
      <w:r w:rsidRPr="00B6085F">
        <w:rPr>
          <w:szCs w:val="22"/>
        </w:rPr>
        <w:t>Setzler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Sheheen</w:t>
      </w:r>
      <w:r>
        <w:rPr>
          <w:szCs w:val="22"/>
        </w:rPr>
        <w:tab/>
      </w:r>
      <w:r w:rsidRPr="00B6085F">
        <w:rPr>
          <w:szCs w:val="22"/>
        </w:rPr>
        <w:t>Turner</w:t>
      </w:r>
      <w:r>
        <w:rPr>
          <w:szCs w:val="22"/>
        </w:rPr>
        <w:tab/>
      </w:r>
      <w:r w:rsidRPr="00B6085F">
        <w:rPr>
          <w:szCs w:val="22"/>
        </w:rPr>
        <w:t>Verdin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Williams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Total--37</w:t>
      </w:r>
    </w:p>
    <w:p w:rsidR="00B6085F" w:rsidRP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NAYS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Bright</w:t>
      </w:r>
      <w:r>
        <w:rPr>
          <w:szCs w:val="22"/>
        </w:rPr>
        <w:tab/>
      </w:r>
      <w:r w:rsidRPr="00B6085F">
        <w:rPr>
          <w:szCs w:val="22"/>
        </w:rPr>
        <w:t>Bryant</w:t>
      </w:r>
      <w:r>
        <w:rPr>
          <w:szCs w:val="22"/>
        </w:rPr>
        <w:tab/>
      </w:r>
      <w:r w:rsidRPr="00B6085F">
        <w:rPr>
          <w:szCs w:val="22"/>
        </w:rPr>
        <w:t>Davis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i/>
          <w:szCs w:val="22"/>
        </w:rPr>
        <w:t>Martin, Shane</w:t>
      </w:r>
      <w:r>
        <w:rPr>
          <w:i/>
          <w:szCs w:val="22"/>
        </w:rPr>
        <w:tab/>
      </w:r>
      <w:r w:rsidRPr="00B6085F">
        <w:rPr>
          <w:szCs w:val="22"/>
        </w:rPr>
        <w:t>Massey</w:t>
      </w:r>
      <w:r>
        <w:rPr>
          <w:szCs w:val="22"/>
        </w:rPr>
        <w:tab/>
      </w:r>
      <w:r w:rsidRPr="00B6085F">
        <w:rPr>
          <w:szCs w:val="22"/>
        </w:rPr>
        <w:t>Shealy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Young</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Total--7</w:t>
      </w:r>
    </w:p>
    <w:p w:rsidR="00B6085F" w:rsidRPr="00B6085F" w:rsidRDefault="00B6085F" w:rsidP="00B6085F">
      <w:pPr>
        <w:autoSpaceDE w:val="0"/>
        <w:autoSpaceDN w:val="0"/>
        <w:adjustRightInd w:val="0"/>
        <w:rPr>
          <w:szCs w:val="22"/>
        </w:rPr>
      </w:pPr>
    </w:p>
    <w:p w:rsidR="00B6085F" w:rsidRPr="00B6085F" w:rsidRDefault="00B6085F" w:rsidP="00B6085F">
      <w:pPr>
        <w:autoSpaceDE w:val="0"/>
        <w:autoSpaceDN w:val="0"/>
        <w:adjustRightInd w:val="0"/>
        <w:rPr>
          <w:szCs w:val="22"/>
        </w:rPr>
      </w:pPr>
      <w:r>
        <w:rPr>
          <w:szCs w:val="22"/>
        </w:rPr>
        <w:tab/>
      </w:r>
      <w:r w:rsidR="00981441">
        <w:rPr>
          <w:szCs w:val="22"/>
        </w:rPr>
        <w:t>Section</w:t>
      </w:r>
      <w:r w:rsidRPr="00276C1A">
        <w:rPr>
          <w:szCs w:val="22"/>
        </w:rPr>
        <w:t xml:space="preserve"> 4, Part IA,</w:t>
      </w:r>
      <w:r>
        <w:rPr>
          <w:szCs w:val="22"/>
        </w:rPr>
        <w:t xml:space="preserve"> was adopted.</w:t>
      </w:r>
    </w:p>
    <w:p w:rsidR="007568B0" w:rsidRDefault="007568B0" w:rsidP="00B6085F">
      <w:pPr>
        <w:autoSpaceDE w:val="0"/>
        <w:autoSpaceDN w:val="0"/>
        <w:adjustRightInd w:val="0"/>
        <w:rPr>
          <w:szCs w:val="22"/>
        </w:rPr>
      </w:pPr>
    </w:p>
    <w:p w:rsidR="007568B0" w:rsidRDefault="00981441" w:rsidP="00981441">
      <w:pPr>
        <w:keepNext/>
        <w:autoSpaceDE w:val="0"/>
        <w:autoSpaceDN w:val="0"/>
        <w:adjustRightInd w:val="0"/>
        <w:rPr>
          <w:b/>
          <w:szCs w:val="22"/>
        </w:rPr>
      </w:pPr>
      <w:r w:rsidRPr="00981441">
        <w:rPr>
          <w:b/>
          <w:szCs w:val="22"/>
        </w:rPr>
        <w:t>Section</w:t>
      </w:r>
      <w:r w:rsidR="007568B0" w:rsidRPr="00981441">
        <w:rPr>
          <w:b/>
          <w:szCs w:val="22"/>
        </w:rPr>
        <w:t xml:space="preserve"> 5, Part IA &amp; IB, Wil Lou Gray Opportunity School</w:t>
      </w:r>
    </w:p>
    <w:p w:rsidR="00981441" w:rsidRPr="00981441" w:rsidRDefault="00981441" w:rsidP="00981441">
      <w:pPr>
        <w:keepNext/>
        <w:autoSpaceDE w:val="0"/>
        <w:autoSpaceDN w:val="0"/>
        <w:adjustRightInd w:val="0"/>
        <w:rPr>
          <w:b/>
          <w:szCs w:val="22"/>
        </w:rPr>
      </w:pPr>
    </w:p>
    <w:p w:rsidR="007568B0" w:rsidRDefault="007568B0" w:rsidP="00981441">
      <w:pPr>
        <w:keepNext/>
        <w:autoSpaceDE w:val="0"/>
        <w:autoSpaceDN w:val="0"/>
        <w:adjustRightInd w:val="0"/>
        <w:rPr>
          <w:szCs w:val="22"/>
        </w:rPr>
      </w:pPr>
      <w:r>
        <w:rPr>
          <w:szCs w:val="22"/>
        </w:rPr>
        <w:tab/>
        <w:t>The "ayes" and "nays" were demanded and taken, resulting as follows:</w:t>
      </w:r>
    </w:p>
    <w:p w:rsidR="00B6085F" w:rsidRPr="00B6085F" w:rsidRDefault="00B6085F" w:rsidP="00981441">
      <w:pPr>
        <w:keepNext/>
        <w:autoSpaceDE w:val="0"/>
        <w:autoSpaceDN w:val="0"/>
        <w:adjustRightInd w:val="0"/>
        <w:jc w:val="center"/>
        <w:rPr>
          <w:b/>
          <w:szCs w:val="22"/>
        </w:rPr>
      </w:pPr>
      <w:r w:rsidRPr="00B6085F">
        <w:rPr>
          <w:b/>
          <w:szCs w:val="22"/>
        </w:rPr>
        <w:t>Ayes 42; Nays 2</w:t>
      </w:r>
    </w:p>
    <w:p w:rsid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Alexander</w:t>
      </w:r>
      <w:r>
        <w:rPr>
          <w:szCs w:val="22"/>
        </w:rPr>
        <w:tab/>
      </w:r>
      <w:r w:rsidRPr="00B6085F">
        <w:rPr>
          <w:szCs w:val="22"/>
        </w:rPr>
        <w:t>Allen</w:t>
      </w:r>
      <w:r>
        <w:rPr>
          <w:szCs w:val="22"/>
        </w:rPr>
        <w:tab/>
      </w:r>
      <w:r w:rsidRPr="00B6085F">
        <w:rPr>
          <w:szCs w:val="22"/>
        </w:rPr>
        <w:t>Bennett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Bryant</w:t>
      </w:r>
      <w:r>
        <w:rPr>
          <w:szCs w:val="22"/>
        </w:rPr>
        <w:tab/>
      </w:r>
      <w:r w:rsidRPr="00B6085F">
        <w:rPr>
          <w:szCs w:val="22"/>
        </w:rPr>
        <w:t>Campbell</w:t>
      </w:r>
      <w:r>
        <w:rPr>
          <w:szCs w:val="22"/>
        </w:rPr>
        <w:tab/>
      </w:r>
      <w:r w:rsidRPr="00B6085F">
        <w:rPr>
          <w:szCs w:val="22"/>
        </w:rPr>
        <w:t>Campsen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Cleary</w:t>
      </w:r>
      <w:r>
        <w:rPr>
          <w:szCs w:val="22"/>
        </w:rPr>
        <w:tab/>
      </w:r>
      <w:r w:rsidRPr="00B6085F">
        <w:rPr>
          <w:szCs w:val="22"/>
        </w:rPr>
        <w:t>Corbin</w:t>
      </w:r>
      <w:r>
        <w:rPr>
          <w:szCs w:val="22"/>
        </w:rPr>
        <w:tab/>
      </w:r>
      <w:r w:rsidRPr="00B6085F">
        <w:rPr>
          <w:szCs w:val="22"/>
        </w:rPr>
        <w:t>Courson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Cromer</w:t>
      </w:r>
      <w:r>
        <w:rPr>
          <w:szCs w:val="22"/>
        </w:rPr>
        <w:tab/>
      </w:r>
      <w:r w:rsidRPr="00B6085F">
        <w:rPr>
          <w:szCs w:val="22"/>
        </w:rPr>
        <w:t>Davis</w:t>
      </w:r>
      <w:r>
        <w:rPr>
          <w:szCs w:val="22"/>
        </w:rPr>
        <w:tab/>
      </w:r>
      <w:r w:rsidRPr="00B6085F">
        <w:rPr>
          <w:szCs w:val="22"/>
        </w:rPr>
        <w:t>Fair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Gregory</w:t>
      </w:r>
      <w:r>
        <w:rPr>
          <w:szCs w:val="22"/>
        </w:rPr>
        <w:tab/>
      </w:r>
      <w:r w:rsidRPr="00B6085F">
        <w:rPr>
          <w:szCs w:val="22"/>
        </w:rPr>
        <w:t>Grooms</w:t>
      </w:r>
      <w:r>
        <w:rPr>
          <w:szCs w:val="22"/>
        </w:rPr>
        <w:tab/>
      </w:r>
      <w:r w:rsidRPr="00B6085F">
        <w:rPr>
          <w:szCs w:val="22"/>
        </w:rPr>
        <w:t>Hayes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Hembree</w:t>
      </w:r>
      <w:r>
        <w:rPr>
          <w:szCs w:val="22"/>
        </w:rPr>
        <w:tab/>
      </w:r>
      <w:r w:rsidRPr="00B6085F">
        <w:rPr>
          <w:szCs w:val="22"/>
        </w:rPr>
        <w:t>Hutto</w:t>
      </w:r>
      <w:r>
        <w:rPr>
          <w:szCs w:val="22"/>
        </w:rPr>
        <w:tab/>
      </w:r>
      <w:r w:rsidRPr="00B6085F">
        <w:rPr>
          <w:szCs w:val="22"/>
        </w:rPr>
        <w:t>Jackson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Johnson</w:t>
      </w:r>
      <w:r>
        <w:rPr>
          <w:szCs w:val="22"/>
        </w:rPr>
        <w:tab/>
      </w:r>
      <w:r w:rsidRPr="00B6085F">
        <w:rPr>
          <w:szCs w:val="22"/>
        </w:rPr>
        <w:t>Kimpson</w:t>
      </w:r>
      <w:r>
        <w:rPr>
          <w:szCs w:val="22"/>
        </w:rPr>
        <w:tab/>
      </w:r>
      <w:r w:rsidRPr="00B6085F">
        <w:rPr>
          <w:szCs w:val="22"/>
        </w:rPr>
        <w:t>Leatherman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6085F">
        <w:rPr>
          <w:szCs w:val="22"/>
        </w:rPr>
        <w:t>Lourie</w:t>
      </w:r>
      <w:r>
        <w:rPr>
          <w:szCs w:val="22"/>
        </w:rPr>
        <w:tab/>
      </w:r>
      <w:r w:rsidRPr="00B6085F">
        <w:rPr>
          <w:szCs w:val="22"/>
        </w:rPr>
        <w:t>Malloy</w:t>
      </w:r>
      <w:r>
        <w:rPr>
          <w:szCs w:val="22"/>
        </w:rPr>
        <w:tab/>
      </w:r>
      <w:r w:rsidRPr="00B6085F">
        <w:rPr>
          <w:i/>
          <w:szCs w:val="22"/>
        </w:rPr>
        <w:t>Martin, Larry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Massey</w:t>
      </w:r>
      <w:r>
        <w:rPr>
          <w:szCs w:val="22"/>
        </w:rPr>
        <w:tab/>
      </w:r>
      <w:r w:rsidRPr="00B6085F">
        <w:rPr>
          <w:szCs w:val="22"/>
        </w:rPr>
        <w:t>Matthews</w:t>
      </w:r>
      <w:r>
        <w:rPr>
          <w:szCs w:val="22"/>
        </w:rPr>
        <w:tab/>
      </w:r>
      <w:r w:rsidRPr="00B6085F">
        <w:rPr>
          <w:szCs w:val="22"/>
        </w:rPr>
        <w:t>McElveen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McGill</w:t>
      </w:r>
      <w:r>
        <w:rPr>
          <w:szCs w:val="22"/>
        </w:rPr>
        <w:tab/>
      </w:r>
      <w:r w:rsidRPr="00B6085F">
        <w:rPr>
          <w:szCs w:val="22"/>
        </w:rPr>
        <w:t>Nicholson</w:t>
      </w:r>
      <w:r>
        <w:rPr>
          <w:szCs w:val="22"/>
        </w:rPr>
        <w:tab/>
      </w:r>
      <w:r w:rsidRPr="00B6085F">
        <w:rPr>
          <w:szCs w:val="22"/>
        </w:rPr>
        <w:t>O'Dell</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Peeler</w:t>
      </w:r>
      <w:r>
        <w:rPr>
          <w:szCs w:val="22"/>
        </w:rPr>
        <w:tab/>
      </w:r>
      <w:r w:rsidRPr="00B6085F">
        <w:rPr>
          <w:szCs w:val="22"/>
        </w:rPr>
        <w:t>Pinckney</w:t>
      </w:r>
      <w:r>
        <w:rPr>
          <w:szCs w:val="22"/>
        </w:rPr>
        <w:tab/>
      </w:r>
      <w:r w:rsidRPr="00B6085F">
        <w:rPr>
          <w:szCs w:val="22"/>
        </w:rPr>
        <w:t>Rankin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Reese</w:t>
      </w:r>
      <w:r>
        <w:rPr>
          <w:szCs w:val="22"/>
        </w:rPr>
        <w:tab/>
      </w:r>
      <w:r w:rsidRPr="00B6085F">
        <w:rPr>
          <w:szCs w:val="22"/>
        </w:rPr>
        <w:t>Scott</w:t>
      </w:r>
      <w:r>
        <w:rPr>
          <w:szCs w:val="22"/>
        </w:rPr>
        <w:tab/>
      </w:r>
      <w:r w:rsidRPr="00B6085F">
        <w:rPr>
          <w:szCs w:val="22"/>
        </w:rPr>
        <w:t>Setzler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Shealy</w:t>
      </w:r>
      <w:r>
        <w:rPr>
          <w:szCs w:val="22"/>
        </w:rPr>
        <w:tab/>
      </w:r>
      <w:r w:rsidRPr="00B6085F">
        <w:rPr>
          <w:szCs w:val="22"/>
        </w:rPr>
        <w:t>Sheheen</w:t>
      </w:r>
      <w:r>
        <w:rPr>
          <w:szCs w:val="22"/>
        </w:rPr>
        <w:tab/>
      </w:r>
      <w:r w:rsidRPr="00B6085F">
        <w:rPr>
          <w:szCs w:val="22"/>
        </w:rPr>
        <w:t>Turner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Verdin</w:t>
      </w:r>
      <w:r>
        <w:rPr>
          <w:szCs w:val="22"/>
        </w:rPr>
        <w:tab/>
      </w:r>
      <w:r w:rsidRPr="00B6085F">
        <w:rPr>
          <w:szCs w:val="22"/>
        </w:rPr>
        <w:t>Williams</w:t>
      </w:r>
      <w:r>
        <w:rPr>
          <w:szCs w:val="22"/>
        </w:rPr>
        <w:tab/>
      </w:r>
      <w:r w:rsidRPr="00B6085F">
        <w:rPr>
          <w:szCs w:val="22"/>
        </w:rPr>
        <w:t>Young</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Total--42</w:t>
      </w:r>
    </w:p>
    <w:p w:rsidR="00B6085F" w:rsidRP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NAYS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6085F">
        <w:rPr>
          <w:szCs w:val="22"/>
        </w:rPr>
        <w:t>Bright</w:t>
      </w:r>
      <w:r>
        <w:rPr>
          <w:szCs w:val="22"/>
        </w:rPr>
        <w:tab/>
      </w:r>
      <w:r w:rsidRPr="00B6085F">
        <w:rPr>
          <w:i/>
          <w:szCs w:val="22"/>
        </w:rPr>
        <w:t>Martin, Shane</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Total--2</w:t>
      </w:r>
    </w:p>
    <w:p w:rsidR="00B6085F" w:rsidRPr="00B6085F" w:rsidRDefault="00B6085F" w:rsidP="00B6085F">
      <w:pPr>
        <w:autoSpaceDE w:val="0"/>
        <w:autoSpaceDN w:val="0"/>
        <w:adjustRightInd w:val="0"/>
        <w:rPr>
          <w:szCs w:val="22"/>
        </w:rPr>
      </w:pPr>
    </w:p>
    <w:p w:rsidR="00B6085F" w:rsidRPr="00B6085F" w:rsidRDefault="00B6085F" w:rsidP="00B6085F">
      <w:pPr>
        <w:autoSpaceDE w:val="0"/>
        <w:autoSpaceDN w:val="0"/>
        <w:adjustRightInd w:val="0"/>
        <w:rPr>
          <w:szCs w:val="22"/>
        </w:rPr>
      </w:pPr>
      <w:r>
        <w:rPr>
          <w:szCs w:val="22"/>
        </w:rPr>
        <w:tab/>
      </w:r>
      <w:r w:rsidR="00981441">
        <w:rPr>
          <w:szCs w:val="22"/>
        </w:rPr>
        <w:t>Section</w:t>
      </w:r>
      <w:r w:rsidRPr="00276C1A">
        <w:rPr>
          <w:szCs w:val="22"/>
        </w:rPr>
        <w:t xml:space="preserve"> 5, Part IA &amp; IB,</w:t>
      </w:r>
      <w:r>
        <w:rPr>
          <w:szCs w:val="22"/>
        </w:rPr>
        <w:t xml:space="preserve"> was adopted.</w:t>
      </w:r>
    </w:p>
    <w:p w:rsidR="00B6085F" w:rsidRDefault="00B6085F" w:rsidP="00B6085F">
      <w:pPr>
        <w:autoSpaceDE w:val="0"/>
        <w:autoSpaceDN w:val="0"/>
        <w:adjustRightInd w:val="0"/>
        <w:rPr>
          <w:b/>
          <w:szCs w:val="22"/>
        </w:rPr>
      </w:pPr>
    </w:p>
    <w:p w:rsidR="007568B0" w:rsidRDefault="00981441" w:rsidP="00B6085F">
      <w:pPr>
        <w:autoSpaceDE w:val="0"/>
        <w:autoSpaceDN w:val="0"/>
        <w:adjustRightInd w:val="0"/>
        <w:rPr>
          <w:b/>
          <w:szCs w:val="22"/>
        </w:rPr>
      </w:pPr>
      <w:r w:rsidRPr="00981441">
        <w:rPr>
          <w:b/>
          <w:szCs w:val="22"/>
        </w:rPr>
        <w:t>Section</w:t>
      </w:r>
      <w:r w:rsidR="007568B0" w:rsidRPr="00981441">
        <w:rPr>
          <w:b/>
          <w:szCs w:val="22"/>
        </w:rPr>
        <w:t xml:space="preserve"> 6, Part IA &amp; IB, School for </w:t>
      </w:r>
      <w:r w:rsidR="00640297">
        <w:rPr>
          <w:b/>
          <w:szCs w:val="22"/>
        </w:rPr>
        <w:t xml:space="preserve">the </w:t>
      </w:r>
      <w:r w:rsidR="007568B0" w:rsidRPr="00981441">
        <w:rPr>
          <w:b/>
          <w:szCs w:val="22"/>
        </w:rPr>
        <w:t xml:space="preserve">Deaf &amp; </w:t>
      </w:r>
      <w:r w:rsidR="00640297">
        <w:rPr>
          <w:b/>
          <w:szCs w:val="22"/>
        </w:rPr>
        <w:t xml:space="preserve">the </w:t>
      </w:r>
      <w:r w:rsidR="007568B0" w:rsidRPr="00981441">
        <w:rPr>
          <w:b/>
          <w:szCs w:val="22"/>
        </w:rPr>
        <w:t>Blind</w:t>
      </w:r>
    </w:p>
    <w:p w:rsidR="00981441" w:rsidRPr="00981441" w:rsidRDefault="00981441" w:rsidP="00B6085F">
      <w:pPr>
        <w:autoSpaceDE w:val="0"/>
        <w:autoSpaceDN w:val="0"/>
        <w:adjustRightInd w:val="0"/>
        <w:rPr>
          <w:b/>
          <w:szCs w:val="22"/>
        </w:rPr>
      </w:pPr>
    </w:p>
    <w:p w:rsidR="007568B0" w:rsidRDefault="007568B0" w:rsidP="00B6085F">
      <w:pPr>
        <w:autoSpaceDE w:val="0"/>
        <w:autoSpaceDN w:val="0"/>
        <w:adjustRightInd w:val="0"/>
        <w:rPr>
          <w:szCs w:val="22"/>
        </w:rPr>
      </w:pPr>
      <w:r>
        <w:rPr>
          <w:szCs w:val="22"/>
        </w:rPr>
        <w:tab/>
        <w:t>The "ayes" and "nays" were demanded and taken, resulting as follows:</w:t>
      </w:r>
    </w:p>
    <w:p w:rsidR="00B6085F" w:rsidRPr="00B6085F" w:rsidRDefault="00B6085F" w:rsidP="00B6085F">
      <w:pPr>
        <w:autoSpaceDE w:val="0"/>
        <w:autoSpaceDN w:val="0"/>
        <w:adjustRightInd w:val="0"/>
        <w:jc w:val="center"/>
        <w:rPr>
          <w:b/>
          <w:szCs w:val="22"/>
        </w:rPr>
      </w:pPr>
      <w:r w:rsidRPr="00B6085F">
        <w:rPr>
          <w:b/>
          <w:szCs w:val="22"/>
        </w:rPr>
        <w:t>Ayes 43; Nays 1</w:t>
      </w:r>
    </w:p>
    <w:p w:rsid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Alexander</w:t>
      </w:r>
      <w:r>
        <w:rPr>
          <w:szCs w:val="22"/>
        </w:rPr>
        <w:tab/>
      </w:r>
      <w:r w:rsidRPr="00B6085F">
        <w:rPr>
          <w:szCs w:val="22"/>
        </w:rPr>
        <w:t>Allen</w:t>
      </w:r>
      <w:r>
        <w:rPr>
          <w:szCs w:val="22"/>
        </w:rPr>
        <w:tab/>
      </w:r>
      <w:r w:rsidRPr="00B6085F">
        <w:rPr>
          <w:szCs w:val="22"/>
        </w:rPr>
        <w:t>Bennett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Bryant</w:t>
      </w:r>
      <w:r>
        <w:rPr>
          <w:szCs w:val="22"/>
        </w:rPr>
        <w:tab/>
      </w:r>
      <w:r w:rsidRPr="00B6085F">
        <w:rPr>
          <w:szCs w:val="22"/>
        </w:rPr>
        <w:t>Campbell</w:t>
      </w:r>
      <w:r>
        <w:rPr>
          <w:szCs w:val="22"/>
        </w:rPr>
        <w:tab/>
      </w:r>
      <w:r w:rsidRPr="00B6085F">
        <w:rPr>
          <w:szCs w:val="22"/>
        </w:rPr>
        <w:t>Campsen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Cleary</w:t>
      </w:r>
      <w:r>
        <w:rPr>
          <w:szCs w:val="22"/>
        </w:rPr>
        <w:tab/>
      </w:r>
      <w:r w:rsidRPr="00B6085F">
        <w:rPr>
          <w:szCs w:val="22"/>
        </w:rPr>
        <w:t>Corbin</w:t>
      </w:r>
      <w:r>
        <w:rPr>
          <w:szCs w:val="22"/>
        </w:rPr>
        <w:tab/>
      </w:r>
      <w:r w:rsidRPr="00B6085F">
        <w:rPr>
          <w:szCs w:val="22"/>
        </w:rPr>
        <w:t>Courson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Cromer</w:t>
      </w:r>
      <w:r>
        <w:rPr>
          <w:szCs w:val="22"/>
        </w:rPr>
        <w:tab/>
      </w:r>
      <w:r w:rsidRPr="00B6085F">
        <w:rPr>
          <w:szCs w:val="22"/>
        </w:rPr>
        <w:t>Davis</w:t>
      </w:r>
      <w:r>
        <w:rPr>
          <w:szCs w:val="22"/>
        </w:rPr>
        <w:tab/>
      </w:r>
      <w:r w:rsidRPr="00B6085F">
        <w:rPr>
          <w:szCs w:val="22"/>
        </w:rPr>
        <w:t>Fair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Gregory</w:t>
      </w:r>
      <w:r>
        <w:rPr>
          <w:szCs w:val="22"/>
        </w:rPr>
        <w:tab/>
      </w:r>
      <w:r w:rsidRPr="00B6085F">
        <w:rPr>
          <w:szCs w:val="22"/>
        </w:rPr>
        <w:t>Grooms</w:t>
      </w:r>
      <w:r>
        <w:rPr>
          <w:szCs w:val="22"/>
        </w:rPr>
        <w:tab/>
      </w:r>
      <w:r w:rsidRPr="00B6085F">
        <w:rPr>
          <w:szCs w:val="22"/>
        </w:rPr>
        <w:t>Hayes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Hembree</w:t>
      </w:r>
      <w:r>
        <w:rPr>
          <w:szCs w:val="22"/>
        </w:rPr>
        <w:tab/>
      </w:r>
      <w:r w:rsidRPr="00B6085F">
        <w:rPr>
          <w:szCs w:val="22"/>
        </w:rPr>
        <w:t>Hutto</w:t>
      </w:r>
      <w:r>
        <w:rPr>
          <w:szCs w:val="22"/>
        </w:rPr>
        <w:tab/>
      </w:r>
      <w:r w:rsidRPr="00B6085F">
        <w:rPr>
          <w:szCs w:val="22"/>
        </w:rPr>
        <w:t>Jackson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Johnson</w:t>
      </w:r>
      <w:r>
        <w:rPr>
          <w:szCs w:val="22"/>
        </w:rPr>
        <w:tab/>
      </w:r>
      <w:r w:rsidRPr="00B6085F">
        <w:rPr>
          <w:szCs w:val="22"/>
        </w:rPr>
        <w:t>Kimpson</w:t>
      </w:r>
      <w:r>
        <w:rPr>
          <w:szCs w:val="22"/>
        </w:rPr>
        <w:tab/>
      </w:r>
      <w:r w:rsidRPr="00B6085F">
        <w:rPr>
          <w:szCs w:val="22"/>
        </w:rPr>
        <w:t>Leatherman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6085F">
        <w:rPr>
          <w:szCs w:val="22"/>
        </w:rPr>
        <w:t>Lourie</w:t>
      </w:r>
      <w:r>
        <w:rPr>
          <w:szCs w:val="22"/>
        </w:rPr>
        <w:tab/>
      </w:r>
      <w:r w:rsidRPr="00B6085F">
        <w:rPr>
          <w:szCs w:val="22"/>
        </w:rPr>
        <w:t>Malloy</w:t>
      </w:r>
      <w:r>
        <w:rPr>
          <w:szCs w:val="22"/>
        </w:rPr>
        <w:tab/>
      </w:r>
      <w:r w:rsidRPr="00B6085F">
        <w:rPr>
          <w:i/>
          <w:szCs w:val="22"/>
        </w:rPr>
        <w:t>Martin, Larry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i/>
          <w:szCs w:val="22"/>
        </w:rPr>
        <w:t>Martin, Shane</w:t>
      </w:r>
      <w:r>
        <w:rPr>
          <w:i/>
          <w:szCs w:val="22"/>
        </w:rPr>
        <w:tab/>
      </w:r>
      <w:r w:rsidRPr="00B6085F">
        <w:rPr>
          <w:szCs w:val="22"/>
        </w:rPr>
        <w:t>Massey</w:t>
      </w:r>
      <w:r>
        <w:rPr>
          <w:szCs w:val="22"/>
        </w:rPr>
        <w:tab/>
      </w:r>
      <w:r w:rsidRPr="00B6085F">
        <w:rPr>
          <w:szCs w:val="22"/>
        </w:rPr>
        <w:t>Matthews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McElveen</w:t>
      </w:r>
      <w:r>
        <w:rPr>
          <w:szCs w:val="22"/>
        </w:rPr>
        <w:tab/>
      </w:r>
      <w:r w:rsidRPr="00B6085F">
        <w:rPr>
          <w:szCs w:val="22"/>
        </w:rPr>
        <w:t>McGill</w:t>
      </w:r>
      <w:r>
        <w:rPr>
          <w:szCs w:val="22"/>
        </w:rPr>
        <w:tab/>
      </w:r>
      <w:r w:rsidRPr="00B6085F">
        <w:rPr>
          <w:szCs w:val="22"/>
        </w:rPr>
        <w:t>Nicholson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O'Dell</w:t>
      </w:r>
      <w:r>
        <w:rPr>
          <w:szCs w:val="22"/>
        </w:rPr>
        <w:tab/>
      </w:r>
      <w:r w:rsidRPr="00B6085F">
        <w:rPr>
          <w:szCs w:val="22"/>
        </w:rPr>
        <w:t>Peeler</w:t>
      </w:r>
      <w:r>
        <w:rPr>
          <w:szCs w:val="22"/>
        </w:rPr>
        <w:tab/>
      </w:r>
      <w:r w:rsidRPr="00B6085F">
        <w:rPr>
          <w:szCs w:val="22"/>
        </w:rPr>
        <w:t>Pinckney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Rankin</w:t>
      </w:r>
      <w:r>
        <w:rPr>
          <w:szCs w:val="22"/>
        </w:rPr>
        <w:tab/>
      </w:r>
      <w:r w:rsidRPr="00B6085F">
        <w:rPr>
          <w:szCs w:val="22"/>
        </w:rPr>
        <w:t>Reese</w:t>
      </w:r>
      <w:r>
        <w:rPr>
          <w:szCs w:val="22"/>
        </w:rPr>
        <w:tab/>
      </w:r>
      <w:r w:rsidRPr="00B6085F">
        <w:rPr>
          <w:szCs w:val="22"/>
        </w:rPr>
        <w:t>Scott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Setzler</w:t>
      </w:r>
      <w:r>
        <w:rPr>
          <w:szCs w:val="22"/>
        </w:rPr>
        <w:tab/>
      </w:r>
      <w:r w:rsidRPr="00B6085F">
        <w:rPr>
          <w:szCs w:val="22"/>
        </w:rPr>
        <w:t>Shealy</w:t>
      </w:r>
      <w:r>
        <w:rPr>
          <w:szCs w:val="22"/>
        </w:rPr>
        <w:tab/>
      </w:r>
      <w:r w:rsidRPr="00B6085F">
        <w:rPr>
          <w:szCs w:val="22"/>
        </w:rPr>
        <w:t>Sheheen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Turner</w:t>
      </w:r>
      <w:r>
        <w:rPr>
          <w:szCs w:val="22"/>
        </w:rPr>
        <w:tab/>
      </w:r>
      <w:r w:rsidRPr="00B6085F">
        <w:rPr>
          <w:szCs w:val="22"/>
        </w:rPr>
        <w:t>Verdin</w:t>
      </w:r>
      <w:r>
        <w:rPr>
          <w:szCs w:val="22"/>
        </w:rPr>
        <w:tab/>
      </w:r>
      <w:r w:rsidRPr="00B6085F">
        <w:rPr>
          <w:szCs w:val="22"/>
        </w:rPr>
        <w:t>Williams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Young</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Total--43</w:t>
      </w:r>
    </w:p>
    <w:p w:rsidR="00B6085F" w:rsidRP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NAYS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Bright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Total--1</w:t>
      </w:r>
    </w:p>
    <w:p w:rsidR="00B6085F" w:rsidRPr="00B6085F" w:rsidRDefault="00B6085F" w:rsidP="00B6085F">
      <w:pPr>
        <w:autoSpaceDE w:val="0"/>
        <w:autoSpaceDN w:val="0"/>
        <w:adjustRightInd w:val="0"/>
        <w:rPr>
          <w:szCs w:val="22"/>
        </w:rPr>
      </w:pPr>
    </w:p>
    <w:p w:rsidR="00B6085F" w:rsidRPr="00B6085F" w:rsidRDefault="00981441" w:rsidP="00B6085F">
      <w:pPr>
        <w:autoSpaceDE w:val="0"/>
        <w:autoSpaceDN w:val="0"/>
        <w:adjustRightInd w:val="0"/>
        <w:rPr>
          <w:szCs w:val="22"/>
        </w:rPr>
      </w:pPr>
      <w:r>
        <w:rPr>
          <w:szCs w:val="22"/>
        </w:rPr>
        <w:tab/>
        <w:t>Section</w:t>
      </w:r>
      <w:r w:rsidR="00B6085F" w:rsidRPr="00B6085F">
        <w:rPr>
          <w:szCs w:val="22"/>
        </w:rPr>
        <w:t xml:space="preserve"> 6, Part IA &amp; IB, was adopted.</w:t>
      </w:r>
    </w:p>
    <w:p w:rsidR="007568B0" w:rsidRDefault="007568B0" w:rsidP="00B6085F">
      <w:pPr>
        <w:autoSpaceDE w:val="0"/>
        <w:autoSpaceDN w:val="0"/>
        <w:adjustRightInd w:val="0"/>
        <w:rPr>
          <w:szCs w:val="22"/>
        </w:rPr>
      </w:pPr>
    </w:p>
    <w:p w:rsidR="00DB0816" w:rsidRPr="00981441" w:rsidRDefault="00981441" w:rsidP="00B6085F">
      <w:pPr>
        <w:autoSpaceDE w:val="0"/>
        <w:autoSpaceDN w:val="0"/>
        <w:adjustRightInd w:val="0"/>
        <w:rPr>
          <w:b/>
          <w:szCs w:val="22"/>
        </w:rPr>
      </w:pPr>
      <w:r w:rsidRPr="00981441">
        <w:rPr>
          <w:b/>
          <w:szCs w:val="22"/>
        </w:rPr>
        <w:t>Section 7, Part IA &amp; IB, John d</w:t>
      </w:r>
      <w:r w:rsidR="00DB0816" w:rsidRPr="00981441">
        <w:rPr>
          <w:b/>
          <w:szCs w:val="22"/>
        </w:rPr>
        <w:t xml:space="preserve">e </w:t>
      </w:r>
      <w:r w:rsidRPr="00981441">
        <w:rPr>
          <w:b/>
          <w:szCs w:val="22"/>
        </w:rPr>
        <w:t>l</w:t>
      </w:r>
      <w:r w:rsidR="00DB0816" w:rsidRPr="00981441">
        <w:rPr>
          <w:b/>
          <w:szCs w:val="22"/>
        </w:rPr>
        <w:t>a Howe School</w:t>
      </w:r>
    </w:p>
    <w:p w:rsidR="00B6085F" w:rsidRPr="00276C1A" w:rsidRDefault="00B6085F" w:rsidP="00B6085F">
      <w:pPr>
        <w:autoSpaceDE w:val="0"/>
        <w:autoSpaceDN w:val="0"/>
        <w:adjustRightInd w:val="0"/>
        <w:rPr>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B6085F" w:rsidRPr="00B6085F" w:rsidRDefault="00B6085F" w:rsidP="00B6085F">
      <w:pPr>
        <w:autoSpaceDE w:val="0"/>
        <w:autoSpaceDN w:val="0"/>
        <w:adjustRightInd w:val="0"/>
        <w:jc w:val="center"/>
        <w:rPr>
          <w:b/>
          <w:szCs w:val="22"/>
        </w:rPr>
      </w:pPr>
      <w:r w:rsidRPr="00B6085F">
        <w:rPr>
          <w:b/>
          <w:szCs w:val="22"/>
        </w:rPr>
        <w:t>Ayes 39; Nays 5</w:t>
      </w:r>
    </w:p>
    <w:p w:rsid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Alexander</w:t>
      </w:r>
      <w:r>
        <w:rPr>
          <w:szCs w:val="22"/>
        </w:rPr>
        <w:tab/>
      </w:r>
      <w:r w:rsidRPr="00B6085F">
        <w:rPr>
          <w:szCs w:val="22"/>
        </w:rPr>
        <w:t>Allen</w:t>
      </w:r>
      <w:r>
        <w:rPr>
          <w:szCs w:val="22"/>
        </w:rPr>
        <w:tab/>
      </w:r>
      <w:r w:rsidRPr="00B6085F">
        <w:rPr>
          <w:szCs w:val="22"/>
        </w:rPr>
        <w:t>Bryant</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Campbell</w:t>
      </w:r>
      <w:r>
        <w:rPr>
          <w:szCs w:val="22"/>
        </w:rPr>
        <w:tab/>
      </w:r>
      <w:r w:rsidRPr="00B6085F">
        <w:rPr>
          <w:szCs w:val="22"/>
        </w:rPr>
        <w:t>Campsen</w:t>
      </w:r>
      <w:r>
        <w:rPr>
          <w:szCs w:val="22"/>
        </w:rPr>
        <w:tab/>
      </w:r>
      <w:r w:rsidRPr="00B6085F">
        <w:rPr>
          <w:szCs w:val="22"/>
        </w:rPr>
        <w:t>Cleary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Corbin</w:t>
      </w:r>
      <w:r>
        <w:rPr>
          <w:szCs w:val="22"/>
        </w:rPr>
        <w:tab/>
      </w:r>
      <w:r w:rsidRPr="00B6085F">
        <w:rPr>
          <w:szCs w:val="22"/>
        </w:rPr>
        <w:t>Courson</w:t>
      </w:r>
      <w:r>
        <w:rPr>
          <w:szCs w:val="22"/>
        </w:rPr>
        <w:tab/>
      </w:r>
      <w:r w:rsidRPr="00B6085F">
        <w:rPr>
          <w:szCs w:val="22"/>
        </w:rPr>
        <w:t>Cromer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Gregory</w:t>
      </w:r>
      <w:r>
        <w:rPr>
          <w:szCs w:val="22"/>
        </w:rPr>
        <w:tab/>
      </w:r>
      <w:r w:rsidRPr="00B6085F">
        <w:rPr>
          <w:szCs w:val="22"/>
        </w:rPr>
        <w:t>Grooms</w:t>
      </w:r>
      <w:r>
        <w:rPr>
          <w:szCs w:val="22"/>
        </w:rPr>
        <w:tab/>
      </w:r>
      <w:r w:rsidRPr="00B6085F">
        <w:rPr>
          <w:szCs w:val="22"/>
        </w:rPr>
        <w:t>Hayes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Hembree</w:t>
      </w:r>
      <w:r>
        <w:rPr>
          <w:szCs w:val="22"/>
        </w:rPr>
        <w:tab/>
      </w:r>
      <w:r w:rsidRPr="00B6085F">
        <w:rPr>
          <w:szCs w:val="22"/>
        </w:rPr>
        <w:t>Hutto</w:t>
      </w:r>
      <w:r>
        <w:rPr>
          <w:szCs w:val="22"/>
        </w:rPr>
        <w:tab/>
      </w:r>
      <w:r w:rsidRPr="00B6085F">
        <w:rPr>
          <w:szCs w:val="22"/>
        </w:rPr>
        <w:t>Jackson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Johnson</w:t>
      </w:r>
      <w:r>
        <w:rPr>
          <w:szCs w:val="22"/>
        </w:rPr>
        <w:tab/>
      </w:r>
      <w:r w:rsidRPr="00B6085F">
        <w:rPr>
          <w:szCs w:val="22"/>
        </w:rPr>
        <w:t>Kimpson</w:t>
      </w:r>
      <w:r>
        <w:rPr>
          <w:szCs w:val="22"/>
        </w:rPr>
        <w:tab/>
      </w:r>
      <w:r w:rsidRPr="00B6085F">
        <w:rPr>
          <w:szCs w:val="22"/>
        </w:rPr>
        <w:t>Leatherman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6085F">
        <w:rPr>
          <w:szCs w:val="22"/>
        </w:rPr>
        <w:t>Lourie</w:t>
      </w:r>
      <w:r>
        <w:rPr>
          <w:szCs w:val="22"/>
        </w:rPr>
        <w:tab/>
      </w:r>
      <w:r w:rsidRPr="00B6085F">
        <w:rPr>
          <w:szCs w:val="22"/>
        </w:rPr>
        <w:t>Malloy</w:t>
      </w:r>
      <w:r>
        <w:rPr>
          <w:szCs w:val="22"/>
        </w:rPr>
        <w:tab/>
      </w:r>
      <w:r w:rsidRPr="00B6085F">
        <w:rPr>
          <w:i/>
          <w:szCs w:val="22"/>
        </w:rPr>
        <w:t>Martin, Larry</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Massey</w:t>
      </w:r>
      <w:r>
        <w:rPr>
          <w:szCs w:val="22"/>
        </w:rPr>
        <w:tab/>
      </w:r>
      <w:r w:rsidRPr="00B6085F">
        <w:rPr>
          <w:szCs w:val="22"/>
        </w:rPr>
        <w:t>Matthews</w:t>
      </w:r>
      <w:r>
        <w:rPr>
          <w:szCs w:val="22"/>
        </w:rPr>
        <w:tab/>
      </w:r>
      <w:r w:rsidRPr="00B6085F">
        <w:rPr>
          <w:szCs w:val="22"/>
        </w:rPr>
        <w:t>McElveen</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McGill</w:t>
      </w:r>
      <w:r>
        <w:rPr>
          <w:szCs w:val="22"/>
        </w:rPr>
        <w:tab/>
      </w:r>
      <w:r w:rsidRPr="00B6085F">
        <w:rPr>
          <w:szCs w:val="22"/>
        </w:rPr>
        <w:t>Nicholson</w:t>
      </w:r>
      <w:r>
        <w:rPr>
          <w:szCs w:val="22"/>
        </w:rPr>
        <w:tab/>
      </w:r>
      <w:r w:rsidRPr="00B6085F">
        <w:rPr>
          <w:szCs w:val="22"/>
        </w:rPr>
        <w:t>O'Dell</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Peeler</w:t>
      </w:r>
      <w:r>
        <w:rPr>
          <w:szCs w:val="22"/>
        </w:rPr>
        <w:tab/>
      </w:r>
      <w:r w:rsidRPr="00B6085F">
        <w:rPr>
          <w:szCs w:val="22"/>
        </w:rPr>
        <w:t>Pinckney</w:t>
      </w:r>
      <w:r>
        <w:rPr>
          <w:szCs w:val="22"/>
        </w:rPr>
        <w:tab/>
      </w:r>
      <w:r w:rsidRPr="00B6085F">
        <w:rPr>
          <w:szCs w:val="22"/>
        </w:rPr>
        <w:t>Rankin</w:t>
      </w:r>
    </w:p>
    <w:p w:rsidR="00981441"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Reese</w:t>
      </w:r>
      <w:r>
        <w:rPr>
          <w:szCs w:val="22"/>
        </w:rPr>
        <w:tab/>
      </w:r>
      <w:r w:rsidRPr="00B6085F">
        <w:rPr>
          <w:szCs w:val="22"/>
        </w:rPr>
        <w:t>Scott</w:t>
      </w:r>
      <w:r>
        <w:rPr>
          <w:szCs w:val="22"/>
        </w:rPr>
        <w:tab/>
      </w:r>
      <w:r w:rsidRPr="00B6085F">
        <w:rPr>
          <w:szCs w:val="22"/>
        </w:rPr>
        <w:t>Setzler</w:t>
      </w:r>
    </w:p>
    <w:p w:rsidR="00981441" w:rsidRDefault="009814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Shealy</w:t>
      </w:r>
      <w:r>
        <w:rPr>
          <w:szCs w:val="22"/>
        </w:rPr>
        <w:tab/>
      </w:r>
      <w:r w:rsidRPr="00B6085F">
        <w:rPr>
          <w:szCs w:val="22"/>
        </w:rPr>
        <w:t>Sheheen</w:t>
      </w:r>
      <w:r>
        <w:rPr>
          <w:szCs w:val="22"/>
        </w:rPr>
        <w:tab/>
      </w:r>
      <w:r w:rsidRPr="00B6085F">
        <w:rPr>
          <w:szCs w:val="22"/>
        </w:rPr>
        <w:t>Turner</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Verdin</w:t>
      </w:r>
      <w:r>
        <w:rPr>
          <w:szCs w:val="22"/>
        </w:rPr>
        <w:tab/>
      </w:r>
      <w:r w:rsidRPr="00B6085F">
        <w:rPr>
          <w:szCs w:val="22"/>
        </w:rPr>
        <w:t>Williams</w:t>
      </w:r>
      <w:r>
        <w:rPr>
          <w:szCs w:val="22"/>
        </w:rPr>
        <w:tab/>
      </w:r>
      <w:r w:rsidRPr="00B6085F">
        <w:rPr>
          <w:szCs w:val="22"/>
        </w:rPr>
        <w:t>Young</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Total--39</w:t>
      </w:r>
    </w:p>
    <w:p w:rsidR="00B6085F" w:rsidRPr="00B6085F" w:rsidRDefault="00B6085F" w:rsidP="00B6085F">
      <w:pPr>
        <w:autoSpaceDE w:val="0"/>
        <w:autoSpaceDN w:val="0"/>
        <w:adjustRightInd w:val="0"/>
        <w:rPr>
          <w:szCs w:val="22"/>
        </w:rPr>
      </w:pP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NAYS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6085F">
        <w:rPr>
          <w:szCs w:val="22"/>
        </w:rPr>
        <w:t>Bennett</w:t>
      </w:r>
      <w:r>
        <w:rPr>
          <w:szCs w:val="22"/>
        </w:rPr>
        <w:tab/>
      </w:r>
      <w:r w:rsidRPr="00B6085F">
        <w:rPr>
          <w:szCs w:val="22"/>
        </w:rPr>
        <w:t>Bright</w:t>
      </w:r>
      <w:r>
        <w:rPr>
          <w:szCs w:val="22"/>
        </w:rPr>
        <w:tab/>
      </w:r>
      <w:r w:rsidRPr="00B6085F">
        <w:rPr>
          <w:szCs w:val="22"/>
        </w:rPr>
        <w:t>Davis</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6085F">
        <w:rPr>
          <w:szCs w:val="22"/>
        </w:rPr>
        <w:t>Fair</w:t>
      </w:r>
      <w:r>
        <w:rPr>
          <w:szCs w:val="22"/>
        </w:rPr>
        <w:tab/>
      </w:r>
      <w:r w:rsidRPr="00B6085F">
        <w:rPr>
          <w:i/>
          <w:szCs w:val="22"/>
        </w:rPr>
        <w:t>Martin, Shane</w:t>
      </w:r>
    </w:p>
    <w:p w:rsid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B6085F" w:rsidRPr="00B6085F" w:rsidRDefault="00B6085F" w:rsidP="00B60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6085F">
        <w:rPr>
          <w:b/>
          <w:szCs w:val="22"/>
        </w:rPr>
        <w:t>Total--5</w:t>
      </w:r>
    </w:p>
    <w:p w:rsidR="00B6085F" w:rsidRPr="00B6085F" w:rsidRDefault="00B6085F" w:rsidP="00B6085F">
      <w:pPr>
        <w:autoSpaceDE w:val="0"/>
        <w:autoSpaceDN w:val="0"/>
        <w:adjustRightInd w:val="0"/>
        <w:rPr>
          <w:szCs w:val="22"/>
        </w:rPr>
      </w:pPr>
    </w:p>
    <w:p w:rsidR="00B6085F" w:rsidRPr="00B6085F" w:rsidRDefault="00981441" w:rsidP="00B6085F">
      <w:pPr>
        <w:autoSpaceDE w:val="0"/>
        <w:autoSpaceDN w:val="0"/>
        <w:adjustRightInd w:val="0"/>
        <w:rPr>
          <w:szCs w:val="22"/>
        </w:rPr>
      </w:pPr>
      <w:r>
        <w:rPr>
          <w:szCs w:val="22"/>
        </w:rPr>
        <w:tab/>
        <w:t>Section</w:t>
      </w:r>
      <w:r w:rsidR="00AB7D0F" w:rsidRPr="00276C1A">
        <w:rPr>
          <w:szCs w:val="22"/>
        </w:rPr>
        <w:t xml:space="preserve"> 7, Part IA &amp; IB,</w:t>
      </w:r>
      <w:r w:rsidR="0016012D">
        <w:rPr>
          <w:szCs w:val="22"/>
        </w:rPr>
        <w:t xml:space="preserve"> </w:t>
      </w:r>
      <w:r w:rsidR="00AB7D0F">
        <w:rPr>
          <w:szCs w:val="22"/>
        </w:rPr>
        <w:t>was adopted.</w:t>
      </w:r>
    </w:p>
    <w:p w:rsidR="00DB0816"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981441">
        <w:rPr>
          <w:b/>
          <w:szCs w:val="22"/>
        </w:rPr>
        <w:t>Section</w:t>
      </w:r>
      <w:r w:rsidR="00DB0816" w:rsidRPr="00981441">
        <w:rPr>
          <w:b/>
          <w:szCs w:val="22"/>
        </w:rPr>
        <w:t xml:space="preserve"> 8, Part IA &amp; IB, Education Television Commission</w:t>
      </w:r>
    </w:p>
    <w:p w:rsidR="00981441" w:rsidRPr="00981441" w:rsidRDefault="00981441"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41; Nays 3</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Hutto</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Jackson</w:t>
      </w:r>
      <w:r>
        <w:rPr>
          <w:szCs w:val="22"/>
        </w:rPr>
        <w:tab/>
      </w:r>
      <w:r w:rsidRPr="00224B40">
        <w:rPr>
          <w:szCs w:val="22"/>
        </w:rPr>
        <w:t>Johnson</w:t>
      </w:r>
      <w:r>
        <w:rPr>
          <w:szCs w:val="22"/>
        </w:rPr>
        <w:tab/>
      </w:r>
      <w:r w:rsidRPr="00224B40">
        <w:rPr>
          <w:szCs w:val="22"/>
        </w:rPr>
        <w:t>Kimpson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Leatherman</w:t>
      </w:r>
      <w:r>
        <w:rPr>
          <w:szCs w:val="22"/>
        </w:rPr>
        <w:tab/>
      </w:r>
      <w:r w:rsidRPr="00224B40">
        <w:rPr>
          <w:szCs w:val="22"/>
        </w:rPr>
        <w:t>Lourie</w:t>
      </w:r>
      <w:r>
        <w:rPr>
          <w:szCs w:val="22"/>
        </w:rPr>
        <w:tab/>
      </w:r>
      <w:r w:rsidRPr="00224B40">
        <w:rPr>
          <w:szCs w:val="22"/>
        </w:rPr>
        <w:t>Malloy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Larry</w:t>
      </w:r>
      <w:r>
        <w:rPr>
          <w:i/>
          <w:szCs w:val="22"/>
        </w:rPr>
        <w:tab/>
      </w:r>
      <w:r w:rsidRPr="00224B40">
        <w:rPr>
          <w:i/>
          <w:szCs w:val="22"/>
        </w:rPr>
        <w:t>Martin, Shane</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Matthews</w:t>
      </w:r>
      <w:r>
        <w:rPr>
          <w:szCs w:val="22"/>
        </w:rPr>
        <w:tab/>
      </w:r>
      <w:r w:rsidRPr="00224B40">
        <w:rPr>
          <w:szCs w:val="22"/>
        </w:rPr>
        <w:t>McElveen</w:t>
      </w:r>
      <w:r>
        <w:rPr>
          <w:szCs w:val="22"/>
        </w:rPr>
        <w:tab/>
      </w:r>
      <w:r w:rsidRPr="00224B40">
        <w:rPr>
          <w:szCs w:val="22"/>
        </w:rPr>
        <w:t>McGill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Nicholson</w:t>
      </w:r>
      <w:r>
        <w:rPr>
          <w:szCs w:val="22"/>
        </w:rPr>
        <w:tab/>
      </w:r>
      <w:r w:rsidRPr="00224B40">
        <w:rPr>
          <w:szCs w:val="22"/>
        </w:rPr>
        <w:t>O'Dell</w:t>
      </w:r>
      <w:r>
        <w:rPr>
          <w:szCs w:val="22"/>
        </w:rPr>
        <w:tab/>
      </w:r>
      <w:r w:rsidRPr="00224B40">
        <w:rPr>
          <w:szCs w:val="22"/>
        </w:rPr>
        <w:t>Peeler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Pinckney</w:t>
      </w:r>
      <w:r>
        <w:rPr>
          <w:szCs w:val="22"/>
        </w:rPr>
        <w:tab/>
      </w:r>
      <w:r w:rsidRPr="00224B40">
        <w:rPr>
          <w:szCs w:val="22"/>
        </w:rPr>
        <w:t>Rankin</w:t>
      </w:r>
      <w:r>
        <w:rPr>
          <w:szCs w:val="22"/>
        </w:rPr>
        <w:tab/>
      </w:r>
      <w:r w:rsidRPr="00224B40">
        <w:rPr>
          <w:szCs w:val="22"/>
        </w:rPr>
        <w:t>Reese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Scott</w:t>
      </w:r>
      <w:r>
        <w:rPr>
          <w:szCs w:val="22"/>
        </w:rPr>
        <w:tab/>
      </w:r>
      <w:r w:rsidRPr="00224B40">
        <w:rPr>
          <w:szCs w:val="22"/>
        </w:rPr>
        <w:t>Setzler</w:t>
      </w:r>
      <w:r>
        <w:rPr>
          <w:szCs w:val="22"/>
        </w:rPr>
        <w:tab/>
      </w:r>
      <w:r w:rsidRPr="00224B40">
        <w:rPr>
          <w:szCs w:val="22"/>
        </w:rPr>
        <w:t>Shealy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Sheheen</w:t>
      </w:r>
      <w:r>
        <w:rPr>
          <w:szCs w:val="22"/>
        </w:rPr>
        <w:tab/>
      </w:r>
      <w:r w:rsidRPr="00224B40">
        <w:rPr>
          <w:szCs w:val="22"/>
        </w:rPr>
        <w:t>Turner</w:t>
      </w:r>
      <w:r>
        <w:rPr>
          <w:szCs w:val="22"/>
        </w:rPr>
        <w:tab/>
      </w:r>
      <w:r w:rsidRPr="00224B40">
        <w:rPr>
          <w:szCs w:val="22"/>
        </w:rPr>
        <w:t>Verdin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Total--41</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Total--3</w:t>
      </w:r>
    </w:p>
    <w:p w:rsidR="00224B40" w:rsidRPr="00224B40" w:rsidRDefault="00224B40" w:rsidP="00224B40">
      <w:pPr>
        <w:autoSpaceDE w:val="0"/>
        <w:autoSpaceDN w:val="0"/>
        <w:adjustRightInd w:val="0"/>
        <w:rPr>
          <w:szCs w:val="22"/>
        </w:rPr>
      </w:pPr>
      <w:r>
        <w:rPr>
          <w:szCs w:val="22"/>
        </w:rPr>
        <w:tab/>
      </w:r>
      <w:r w:rsidR="00981441">
        <w:rPr>
          <w:szCs w:val="22"/>
        </w:rPr>
        <w:t>Section</w:t>
      </w:r>
      <w:r w:rsidRPr="00276C1A">
        <w:rPr>
          <w:szCs w:val="22"/>
        </w:rPr>
        <w:t xml:space="preserve"> 8, Part IA &amp; IB, </w:t>
      </w:r>
      <w:r>
        <w:rPr>
          <w:szCs w:val="22"/>
        </w:rPr>
        <w:t xml:space="preserve">was adopted. </w:t>
      </w:r>
    </w:p>
    <w:p w:rsidR="00276C1A" w:rsidRDefault="00276C1A" w:rsidP="00B6085F">
      <w:pPr>
        <w:autoSpaceDE w:val="0"/>
        <w:autoSpaceDN w:val="0"/>
        <w:adjustRightInd w:val="0"/>
        <w:rPr>
          <w:szCs w:val="22"/>
        </w:rPr>
      </w:pPr>
    </w:p>
    <w:p w:rsidR="00DB0816" w:rsidRDefault="00981441" w:rsidP="00B6085F">
      <w:pPr>
        <w:autoSpaceDE w:val="0"/>
        <w:autoSpaceDN w:val="0"/>
        <w:adjustRightInd w:val="0"/>
        <w:rPr>
          <w:b/>
          <w:szCs w:val="22"/>
        </w:rPr>
      </w:pPr>
      <w:r w:rsidRPr="00981441">
        <w:rPr>
          <w:b/>
          <w:szCs w:val="22"/>
        </w:rPr>
        <w:t>Section</w:t>
      </w:r>
      <w:r w:rsidR="00DB0816" w:rsidRPr="00981441">
        <w:rPr>
          <w:b/>
          <w:szCs w:val="22"/>
        </w:rPr>
        <w:t xml:space="preserve"> 11, Part IA &amp; IB, Commission on Higher Education</w:t>
      </w:r>
    </w:p>
    <w:p w:rsidR="00981441" w:rsidRPr="00981441" w:rsidRDefault="00981441"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39; Nays 5</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Jackson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Johnson</w:t>
      </w:r>
      <w:r>
        <w:rPr>
          <w:szCs w:val="22"/>
        </w:rPr>
        <w:tab/>
      </w:r>
      <w:r w:rsidRPr="00224B40">
        <w:rPr>
          <w:szCs w:val="22"/>
        </w:rPr>
        <w:t>Kimpson</w:t>
      </w:r>
      <w:r>
        <w:rPr>
          <w:szCs w:val="22"/>
        </w:rPr>
        <w:tab/>
      </w:r>
      <w:r w:rsidRPr="00224B40">
        <w:rPr>
          <w:szCs w:val="22"/>
        </w:rPr>
        <w:t>Leatherman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Lourie</w:t>
      </w:r>
      <w:r>
        <w:rPr>
          <w:szCs w:val="22"/>
        </w:rPr>
        <w:tab/>
      </w:r>
      <w:r w:rsidRPr="00224B40">
        <w:rPr>
          <w:szCs w:val="22"/>
        </w:rPr>
        <w:t>Malloy</w:t>
      </w:r>
      <w:r>
        <w:rPr>
          <w:szCs w:val="22"/>
        </w:rPr>
        <w:tab/>
      </w:r>
      <w:r w:rsidRPr="00224B40">
        <w:rPr>
          <w:i/>
          <w:szCs w:val="22"/>
        </w:rPr>
        <w:t>Martin, Larry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Total--39</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Hutto</w:t>
      </w:r>
      <w:r>
        <w:rPr>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Total--5</w:t>
      </w:r>
    </w:p>
    <w:p w:rsidR="00224B40" w:rsidRPr="00224B40" w:rsidRDefault="00224B40" w:rsidP="00224B40">
      <w:pPr>
        <w:autoSpaceDE w:val="0"/>
        <w:autoSpaceDN w:val="0"/>
        <w:adjustRightInd w:val="0"/>
        <w:rPr>
          <w:szCs w:val="22"/>
        </w:rPr>
      </w:pPr>
    </w:p>
    <w:p w:rsidR="00DB0816" w:rsidRDefault="00224B40" w:rsidP="00224B40">
      <w:pPr>
        <w:autoSpaceDE w:val="0"/>
        <w:autoSpaceDN w:val="0"/>
        <w:adjustRightInd w:val="0"/>
        <w:rPr>
          <w:szCs w:val="22"/>
        </w:rPr>
      </w:pPr>
      <w:r>
        <w:rPr>
          <w:szCs w:val="22"/>
        </w:rPr>
        <w:tab/>
      </w:r>
      <w:r w:rsidR="00981441">
        <w:rPr>
          <w:szCs w:val="22"/>
        </w:rPr>
        <w:t>Section</w:t>
      </w:r>
      <w:r w:rsidRPr="00276C1A">
        <w:rPr>
          <w:szCs w:val="22"/>
        </w:rPr>
        <w:t xml:space="preserve"> 11, Part IA &amp; IB,</w:t>
      </w:r>
      <w:r>
        <w:rPr>
          <w:szCs w:val="22"/>
        </w:rPr>
        <w:t xml:space="preserve"> was adopted. </w:t>
      </w:r>
    </w:p>
    <w:p w:rsidR="00224B40" w:rsidRPr="00224B40" w:rsidRDefault="00224B40" w:rsidP="00224B40">
      <w:pPr>
        <w:autoSpaceDE w:val="0"/>
        <w:autoSpaceDN w:val="0"/>
        <w:adjustRightInd w:val="0"/>
        <w:rPr>
          <w:szCs w:val="22"/>
        </w:rPr>
      </w:pPr>
    </w:p>
    <w:p w:rsidR="00DB0816" w:rsidRDefault="00981441" w:rsidP="00B6085F">
      <w:pPr>
        <w:autoSpaceDE w:val="0"/>
        <w:autoSpaceDN w:val="0"/>
        <w:adjustRightInd w:val="0"/>
        <w:rPr>
          <w:b/>
          <w:szCs w:val="22"/>
        </w:rPr>
      </w:pPr>
      <w:r w:rsidRPr="00981441">
        <w:rPr>
          <w:b/>
          <w:szCs w:val="22"/>
        </w:rPr>
        <w:t>Section</w:t>
      </w:r>
      <w:r>
        <w:rPr>
          <w:b/>
          <w:szCs w:val="22"/>
        </w:rPr>
        <w:t xml:space="preserve"> 12, Part IA, Higher Education</w:t>
      </w:r>
      <w:r w:rsidR="00DB0816" w:rsidRPr="00981441">
        <w:rPr>
          <w:b/>
          <w:szCs w:val="22"/>
        </w:rPr>
        <w:t xml:space="preserve"> Tuition Grants</w:t>
      </w:r>
      <w:r w:rsidR="00CC0D35">
        <w:rPr>
          <w:b/>
          <w:szCs w:val="22"/>
        </w:rPr>
        <w:t xml:space="preserve"> Commission</w:t>
      </w:r>
    </w:p>
    <w:p w:rsidR="00981441" w:rsidRPr="00981441" w:rsidRDefault="00981441"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42; Nays 2</w:t>
      </w:r>
    </w:p>
    <w:p w:rsidR="00224B40" w:rsidRDefault="00224B40" w:rsidP="00B6085F">
      <w:pPr>
        <w:autoSpaceDE w:val="0"/>
        <w:autoSpaceDN w:val="0"/>
        <w:adjustRightInd w:val="0"/>
        <w:rPr>
          <w:szCs w:val="22"/>
        </w:rPr>
      </w:pP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Malloy</w:t>
      </w:r>
      <w:r>
        <w:rPr>
          <w:szCs w:val="22"/>
        </w:rPr>
        <w:tab/>
      </w:r>
      <w:r w:rsidRPr="00224B40">
        <w:rPr>
          <w:i/>
          <w:szCs w:val="22"/>
        </w:rPr>
        <w:t>Martin, Larry</w:t>
      </w:r>
      <w:r>
        <w:rPr>
          <w:i/>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DB0816" w:rsidRPr="00224B40" w:rsidRDefault="00224B40" w:rsidP="00224B40">
      <w:pPr>
        <w:autoSpaceDE w:val="0"/>
        <w:autoSpaceDN w:val="0"/>
        <w:adjustRightInd w:val="0"/>
        <w:rPr>
          <w:szCs w:val="22"/>
        </w:rPr>
      </w:pPr>
      <w:r>
        <w:rPr>
          <w:szCs w:val="22"/>
        </w:rPr>
        <w:tab/>
      </w:r>
      <w:r w:rsidR="00981441">
        <w:rPr>
          <w:szCs w:val="22"/>
        </w:rPr>
        <w:t>Section</w:t>
      </w:r>
      <w:r w:rsidRPr="00276C1A">
        <w:rPr>
          <w:szCs w:val="22"/>
        </w:rPr>
        <w:t xml:space="preserve"> 12, Part IA, </w:t>
      </w:r>
      <w:r>
        <w:rPr>
          <w:szCs w:val="22"/>
        </w:rPr>
        <w:t xml:space="preserve">was adopted. </w:t>
      </w:r>
    </w:p>
    <w:p w:rsidR="0004125D" w:rsidRDefault="0004125D" w:rsidP="00B6085F">
      <w:pPr>
        <w:autoSpaceDE w:val="0"/>
        <w:autoSpaceDN w:val="0"/>
        <w:adjustRightInd w:val="0"/>
        <w:rPr>
          <w:szCs w:val="22"/>
        </w:rPr>
      </w:pPr>
    </w:p>
    <w:p w:rsidR="00DB0816" w:rsidRDefault="00981441" w:rsidP="00B6085F">
      <w:pPr>
        <w:autoSpaceDE w:val="0"/>
        <w:autoSpaceDN w:val="0"/>
        <w:adjustRightInd w:val="0"/>
        <w:rPr>
          <w:b/>
          <w:szCs w:val="22"/>
        </w:rPr>
      </w:pPr>
      <w:r w:rsidRPr="0016012D">
        <w:rPr>
          <w:b/>
          <w:szCs w:val="22"/>
        </w:rPr>
        <w:t>Section</w:t>
      </w:r>
      <w:r w:rsidR="00DB0816" w:rsidRPr="0016012D">
        <w:rPr>
          <w:b/>
          <w:szCs w:val="22"/>
        </w:rPr>
        <w:t xml:space="preserve"> 13, Part IA, The Citadel</w:t>
      </w:r>
    </w:p>
    <w:p w:rsidR="0016012D" w:rsidRPr="0016012D" w:rsidRDefault="0016012D"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42; Nays 2</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Malloy</w:t>
      </w:r>
      <w:r>
        <w:rPr>
          <w:szCs w:val="22"/>
        </w:rPr>
        <w:tab/>
      </w:r>
      <w:r w:rsidRPr="00224B40">
        <w:rPr>
          <w:i/>
          <w:szCs w:val="22"/>
        </w:rPr>
        <w:t>Martin, Larry</w:t>
      </w:r>
      <w:r>
        <w:rPr>
          <w:i/>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276C1A">
        <w:rPr>
          <w:szCs w:val="22"/>
        </w:rPr>
        <w:t xml:space="preserve"> 13, Part IA, </w:t>
      </w:r>
      <w:r>
        <w:rPr>
          <w:szCs w:val="22"/>
        </w:rPr>
        <w:t>was adopted.</w:t>
      </w:r>
    </w:p>
    <w:p w:rsidR="00DB0816"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012D">
        <w:rPr>
          <w:b/>
          <w:szCs w:val="22"/>
        </w:rPr>
        <w:t>Section</w:t>
      </w:r>
      <w:r w:rsidR="0016012D">
        <w:rPr>
          <w:b/>
          <w:szCs w:val="22"/>
        </w:rPr>
        <w:t xml:space="preserve"> 14, Part IA &amp; IB, Clemson University</w:t>
      </w:r>
    </w:p>
    <w:p w:rsidR="0016012D" w:rsidRPr="0016012D" w:rsidRDefault="0016012D"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41; Nays 2; Abstain 1</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Bennett</w:t>
      </w:r>
      <w:r>
        <w:rPr>
          <w:szCs w:val="22"/>
        </w:rPr>
        <w:tab/>
      </w:r>
      <w:r w:rsidRPr="00224B40">
        <w:rPr>
          <w:szCs w:val="22"/>
        </w:rPr>
        <w:t>Campbell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Campsen</w:t>
      </w:r>
      <w:r>
        <w:rPr>
          <w:szCs w:val="22"/>
        </w:rPr>
        <w:tab/>
      </w:r>
      <w:r w:rsidRPr="00224B40">
        <w:rPr>
          <w:szCs w:val="22"/>
        </w:rPr>
        <w:t>Cleary</w:t>
      </w:r>
      <w:r>
        <w:rPr>
          <w:szCs w:val="22"/>
        </w:rPr>
        <w:tab/>
      </w:r>
      <w:r w:rsidRPr="00224B40">
        <w:rPr>
          <w:szCs w:val="22"/>
        </w:rPr>
        <w:t>Corbin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Courson</w:t>
      </w:r>
      <w:r>
        <w:rPr>
          <w:szCs w:val="22"/>
        </w:rPr>
        <w:tab/>
      </w:r>
      <w:r w:rsidRPr="00224B40">
        <w:rPr>
          <w:szCs w:val="22"/>
        </w:rPr>
        <w:t>Cromer</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Hutto</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Jackson</w:t>
      </w:r>
      <w:r>
        <w:rPr>
          <w:szCs w:val="22"/>
        </w:rPr>
        <w:tab/>
      </w:r>
      <w:r w:rsidRPr="00224B40">
        <w:rPr>
          <w:szCs w:val="22"/>
        </w:rPr>
        <w:t>Johnson</w:t>
      </w:r>
      <w:r>
        <w:rPr>
          <w:szCs w:val="22"/>
        </w:rPr>
        <w:tab/>
      </w:r>
      <w:r w:rsidRPr="00224B40">
        <w:rPr>
          <w:szCs w:val="22"/>
        </w:rPr>
        <w:t>Kimpson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Leatherman</w:t>
      </w:r>
      <w:r>
        <w:rPr>
          <w:szCs w:val="22"/>
        </w:rPr>
        <w:tab/>
      </w:r>
      <w:r w:rsidRPr="00224B40">
        <w:rPr>
          <w:szCs w:val="22"/>
        </w:rPr>
        <w:t>Lourie</w:t>
      </w:r>
      <w:r>
        <w:rPr>
          <w:szCs w:val="22"/>
        </w:rPr>
        <w:tab/>
      </w:r>
      <w:r w:rsidRPr="00224B40">
        <w:rPr>
          <w:szCs w:val="22"/>
        </w:rPr>
        <w:t>Malloy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Larry</w:t>
      </w:r>
      <w:r>
        <w:rPr>
          <w:i/>
          <w:szCs w:val="22"/>
        </w:rPr>
        <w:tab/>
      </w:r>
      <w:r w:rsidRPr="00224B40">
        <w:rPr>
          <w:i/>
          <w:szCs w:val="22"/>
        </w:rPr>
        <w:t>Martin, Shane</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Matthews</w:t>
      </w:r>
      <w:r>
        <w:rPr>
          <w:szCs w:val="22"/>
        </w:rPr>
        <w:tab/>
      </w:r>
      <w:r w:rsidRPr="00224B40">
        <w:rPr>
          <w:szCs w:val="22"/>
        </w:rPr>
        <w:t>McElveen</w:t>
      </w:r>
      <w:r>
        <w:rPr>
          <w:szCs w:val="22"/>
        </w:rPr>
        <w:tab/>
      </w:r>
      <w:r w:rsidRPr="00224B40">
        <w:rPr>
          <w:szCs w:val="22"/>
        </w:rPr>
        <w:t>McGill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Nicholson</w:t>
      </w:r>
      <w:r>
        <w:rPr>
          <w:szCs w:val="22"/>
        </w:rPr>
        <w:tab/>
      </w:r>
      <w:r w:rsidRPr="00224B40">
        <w:rPr>
          <w:szCs w:val="22"/>
        </w:rPr>
        <w:t>O'Dell</w:t>
      </w:r>
      <w:r>
        <w:rPr>
          <w:szCs w:val="22"/>
        </w:rPr>
        <w:tab/>
      </w:r>
      <w:r w:rsidRPr="00224B40">
        <w:rPr>
          <w:szCs w:val="22"/>
        </w:rPr>
        <w:t>Peeler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Pinckney</w:t>
      </w:r>
      <w:r>
        <w:rPr>
          <w:szCs w:val="22"/>
        </w:rPr>
        <w:tab/>
      </w:r>
      <w:r w:rsidRPr="00224B40">
        <w:rPr>
          <w:szCs w:val="22"/>
        </w:rPr>
        <w:t>Rankin</w:t>
      </w:r>
      <w:r>
        <w:rPr>
          <w:szCs w:val="22"/>
        </w:rPr>
        <w:tab/>
      </w:r>
      <w:r w:rsidRPr="00224B40">
        <w:rPr>
          <w:szCs w:val="22"/>
        </w:rPr>
        <w:t>Reese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Scott</w:t>
      </w:r>
      <w:r>
        <w:rPr>
          <w:szCs w:val="22"/>
        </w:rPr>
        <w:tab/>
      </w:r>
      <w:r w:rsidRPr="00224B40">
        <w:rPr>
          <w:szCs w:val="22"/>
        </w:rPr>
        <w:t>Setzler</w:t>
      </w:r>
      <w:r>
        <w:rPr>
          <w:szCs w:val="22"/>
        </w:rPr>
        <w:tab/>
      </w:r>
      <w:r w:rsidRPr="00224B40">
        <w:rPr>
          <w:szCs w:val="22"/>
        </w:rPr>
        <w:t>Shealy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Sheheen</w:t>
      </w:r>
      <w:r>
        <w:rPr>
          <w:szCs w:val="22"/>
        </w:rPr>
        <w:tab/>
      </w:r>
      <w:r w:rsidRPr="00224B40">
        <w:rPr>
          <w:szCs w:val="22"/>
        </w:rPr>
        <w:t>Turner</w:t>
      </w:r>
      <w:r>
        <w:rPr>
          <w:szCs w:val="22"/>
        </w:rPr>
        <w:tab/>
      </w:r>
      <w:r w:rsidRPr="00224B40">
        <w:rPr>
          <w:szCs w:val="22"/>
        </w:rPr>
        <w:t>Verdin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Total--41</w:t>
      </w:r>
    </w:p>
    <w:p w:rsidR="00224B40" w:rsidRPr="00224B40" w:rsidRDefault="00224B40" w:rsidP="00224B40">
      <w:pPr>
        <w:autoSpaceDE w:val="0"/>
        <w:autoSpaceDN w:val="0"/>
        <w:adjustRightInd w:val="0"/>
        <w:rPr>
          <w:szCs w:val="22"/>
        </w:rPr>
      </w:pP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1601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ABSTAIN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Allen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Total--1</w:t>
      </w:r>
    </w:p>
    <w:p w:rsidR="00224B40" w:rsidRPr="00224B40" w:rsidRDefault="00224B40" w:rsidP="00224B40">
      <w:pPr>
        <w:autoSpaceDE w:val="0"/>
        <w:autoSpaceDN w:val="0"/>
        <w:adjustRightInd w:val="0"/>
        <w:rPr>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14, Part IA &amp; IB, </w:t>
      </w:r>
      <w:r>
        <w:rPr>
          <w:szCs w:val="22"/>
        </w:rPr>
        <w:t>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012D">
        <w:rPr>
          <w:b/>
          <w:szCs w:val="22"/>
        </w:rPr>
        <w:t>Section</w:t>
      </w:r>
      <w:r w:rsidR="00DB0816" w:rsidRPr="0016012D">
        <w:rPr>
          <w:b/>
          <w:szCs w:val="22"/>
        </w:rPr>
        <w:t xml:space="preserve"> 15, Part IA, Univ</w:t>
      </w:r>
      <w:r w:rsidR="0016012D">
        <w:rPr>
          <w:b/>
          <w:szCs w:val="22"/>
        </w:rPr>
        <w:t>ersity</w:t>
      </w:r>
      <w:r w:rsidR="00DB0816" w:rsidRPr="0016012D">
        <w:rPr>
          <w:b/>
          <w:szCs w:val="22"/>
        </w:rPr>
        <w:t xml:space="preserve"> of Charleston</w:t>
      </w:r>
    </w:p>
    <w:p w:rsidR="0016012D" w:rsidRPr="0016012D" w:rsidRDefault="0016012D"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41; Nays 3</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Malloy</w:t>
      </w:r>
      <w:r>
        <w:rPr>
          <w:szCs w:val="22"/>
        </w:rPr>
        <w:tab/>
      </w:r>
      <w:r w:rsidRPr="00224B40">
        <w:rPr>
          <w:i/>
          <w:szCs w:val="22"/>
        </w:rPr>
        <w:t>Martin, Larry</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Matthews</w:t>
      </w:r>
      <w:r>
        <w:rPr>
          <w:szCs w:val="22"/>
        </w:rPr>
        <w:tab/>
      </w:r>
      <w:r w:rsidRPr="00224B40">
        <w:rPr>
          <w:szCs w:val="22"/>
        </w:rPr>
        <w:t>McElveen</w:t>
      </w:r>
      <w:r>
        <w:rPr>
          <w:szCs w:val="22"/>
        </w:rPr>
        <w:tab/>
      </w:r>
      <w:r w:rsidRPr="00224B40">
        <w:rPr>
          <w:szCs w:val="22"/>
        </w:rPr>
        <w:t>McGill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Nicholson</w:t>
      </w:r>
      <w:r>
        <w:rPr>
          <w:szCs w:val="22"/>
        </w:rPr>
        <w:tab/>
      </w:r>
      <w:r w:rsidRPr="00224B40">
        <w:rPr>
          <w:szCs w:val="22"/>
        </w:rPr>
        <w:t>O'Dell</w:t>
      </w:r>
      <w:r>
        <w:rPr>
          <w:szCs w:val="22"/>
        </w:rPr>
        <w:tab/>
      </w:r>
      <w:r w:rsidRPr="00224B40">
        <w:rPr>
          <w:szCs w:val="22"/>
        </w:rPr>
        <w:t>Peeler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Pinckney</w:t>
      </w:r>
      <w:r>
        <w:rPr>
          <w:szCs w:val="22"/>
        </w:rPr>
        <w:tab/>
      </w:r>
      <w:r w:rsidRPr="00224B40">
        <w:rPr>
          <w:szCs w:val="22"/>
        </w:rPr>
        <w:t>Rankin</w:t>
      </w:r>
      <w:r>
        <w:rPr>
          <w:szCs w:val="22"/>
        </w:rPr>
        <w:tab/>
      </w:r>
      <w:r w:rsidRPr="00224B40">
        <w:rPr>
          <w:szCs w:val="22"/>
        </w:rPr>
        <w:t>Reese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Scott</w:t>
      </w:r>
      <w:r>
        <w:rPr>
          <w:szCs w:val="22"/>
        </w:rPr>
        <w:tab/>
      </w:r>
      <w:r w:rsidRPr="00224B40">
        <w:rPr>
          <w:szCs w:val="22"/>
        </w:rPr>
        <w:t>Setzler</w:t>
      </w:r>
      <w:r>
        <w:rPr>
          <w:szCs w:val="22"/>
        </w:rPr>
        <w:tab/>
      </w:r>
      <w:r w:rsidRPr="00224B40">
        <w:rPr>
          <w:szCs w:val="22"/>
        </w:rPr>
        <w:t>Shealy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Sheheen</w:t>
      </w:r>
      <w:r>
        <w:rPr>
          <w:szCs w:val="22"/>
        </w:rPr>
        <w:tab/>
      </w:r>
      <w:r w:rsidRPr="00224B40">
        <w:rPr>
          <w:szCs w:val="22"/>
        </w:rPr>
        <w:t>Turner</w:t>
      </w:r>
      <w:r>
        <w:rPr>
          <w:szCs w:val="22"/>
        </w:rPr>
        <w:tab/>
      </w:r>
      <w:r w:rsidRPr="00224B40">
        <w:rPr>
          <w:szCs w:val="22"/>
        </w:rPr>
        <w:t>Verdin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Total--41</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Bright</w:t>
      </w:r>
      <w:r>
        <w:rPr>
          <w:szCs w:val="22"/>
        </w:rPr>
        <w:tab/>
      </w:r>
      <w:r w:rsidRPr="00224B40">
        <w:rPr>
          <w:szCs w:val="22"/>
        </w:rPr>
        <w:t>Bryant</w:t>
      </w:r>
      <w:r>
        <w:rPr>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Total--3</w:t>
      </w: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15, Part IA, </w:t>
      </w:r>
      <w:r>
        <w:rPr>
          <w:szCs w:val="22"/>
        </w:rPr>
        <w:t xml:space="preserve">was adopted. </w:t>
      </w:r>
    </w:p>
    <w:p w:rsidR="00DB0816" w:rsidRPr="00224B40" w:rsidRDefault="00DB0816" w:rsidP="00224B40">
      <w:pPr>
        <w:autoSpaceDE w:val="0"/>
        <w:autoSpaceDN w:val="0"/>
        <w:adjustRightInd w:val="0"/>
        <w:rPr>
          <w:szCs w:val="22"/>
        </w:rPr>
      </w:pPr>
    </w:p>
    <w:p w:rsidR="00DB0816" w:rsidRDefault="00981441" w:rsidP="00B6085F">
      <w:pPr>
        <w:autoSpaceDE w:val="0"/>
        <w:autoSpaceDN w:val="0"/>
        <w:adjustRightInd w:val="0"/>
        <w:rPr>
          <w:b/>
          <w:szCs w:val="22"/>
        </w:rPr>
      </w:pPr>
      <w:r w:rsidRPr="0016012D">
        <w:rPr>
          <w:b/>
          <w:szCs w:val="22"/>
        </w:rPr>
        <w:t>Section</w:t>
      </w:r>
      <w:r w:rsidR="00DB0816" w:rsidRPr="0016012D">
        <w:rPr>
          <w:b/>
          <w:szCs w:val="22"/>
        </w:rPr>
        <w:t xml:space="preserve"> 16, Part IA, Coastal Carolina University</w:t>
      </w:r>
    </w:p>
    <w:p w:rsidR="0016012D" w:rsidRPr="0016012D" w:rsidRDefault="0016012D"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41; Nays 2; Abstain 1</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Bennett</w:t>
      </w:r>
      <w:r>
        <w:rPr>
          <w:szCs w:val="22"/>
        </w:rPr>
        <w:tab/>
      </w:r>
      <w:r w:rsidRPr="00224B40">
        <w:rPr>
          <w:szCs w:val="22"/>
        </w:rPr>
        <w:t>Campbell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Campsen</w:t>
      </w:r>
      <w:r>
        <w:rPr>
          <w:szCs w:val="22"/>
        </w:rPr>
        <w:tab/>
      </w:r>
      <w:r w:rsidRPr="00224B40">
        <w:rPr>
          <w:szCs w:val="22"/>
        </w:rPr>
        <w:t>Cleary</w:t>
      </w:r>
      <w:r>
        <w:rPr>
          <w:szCs w:val="22"/>
        </w:rPr>
        <w:tab/>
      </w:r>
      <w:r w:rsidRPr="00224B40">
        <w:rPr>
          <w:szCs w:val="22"/>
        </w:rPr>
        <w:t>Corbin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Courson</w:t>
      </w:r>
      <w:r>
        <w:rPr>
          <w:szCs w:val="22"/>
        </w:rPr>
        <w:tab/>
      </w:r>
      <w:r w:rsidRPr="00224B40">
        <w:rPr>
          <w:szCs w:val="22"/>
        </w:rPr>
        <w:t>Cromer</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Hutto</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Jackson</w:t>
      </w:r>
      <w:r>
        <w:rPr>
          <w:szCs w:val="22"/>
        </w:rPr>
        <w:tab/>
      </w:r>
      <w:r w:rsidRPr="00224B40">
        <w:rPr>
          <w:szCs w:val="22"/>
        </w:rPr>
        <w:t>Johnson</w:t>
      </w:r>
      <w:r>
        <w:rPr>
          <w:szCs w:val="22"/>
        </w:rPr>
        <w:tab/>
      </w:r>
      <w:r w:rsidRPr="00224B40">
        <w:rPr>
          <w:szCs w:val="22"/>
        </w:rPr>
        <w:t>Kimpson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Leatherman</w:t>
      </w:r>
      <w:r>
        <w:rPr>
          <w:szCs w:val="22"/>
        </w:rPr>
        <w:tab/>
      </w:r>
      <w:r w:rsidRPr="00224B40">
        <w:rPr>
          <w:szCs w:val="22"/>
        </w:rPr>
        <w:t>Lourie</w:t>
      </w:r>
      <w:r>
        <w:rPr>
          <w:szCs w:val="22"/>
        </w:rPr>
        <w:tab/>
      </w:r>
      <w:r w:rsidRPr="00224B40">
        <w:rPr>
          <w:szCs w:val="22"/>
        </w:rPr>
        <w:t>Malloy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Larry</w:t>
      </w:r>
      <w:r>
        <w:rPr>
          <w:i/>
          <w:szCs w:val="22"/>
        </w:rPr>
        <w:tab/>
      </w:r>
      <w:r w:rsidRPr="00224B40">
        <w:rPr>
          <w:i/>
          <w:szCs w:val="22"/>
        </w:rPr>
        <w:t>Martin, Shane</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Matthews</w:t>
      </w:r>
      <w:r>
        <w:rPr>
          <w:szCs w:val="22"/>
        </w:rPr>
        <w:tab/>
      </w:r>
      <w:r w:rsidRPr="00224B40">
        <w:rPr>
          <w:szCs w:val="22"/>
        </w:rPr>
        <w:t>McElveen</w:t>
      </w:r>
      <w:r>
        <w:rPr>
          <w:szCs w:val="22"/>
        </w:rPr>
        <w:tab/>
      </w:r>
      <w:r w:rsidRPr="00224B40">
        <w:rPr>
          <w:szCs w:val="22"/>
        </w:rPr>
        <w:t>McGill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Nicholson</w:t>
      </w:r>
      <w:r>
        <w:rPr>
          <w:szCs w:val="22"/>
        </w:rPr>
        <w:tab/>
      </w:r>
      <w:r w:rsidRPr="00224B40">
        <w:rPr>
          <w:szCs w:val="22"/>
        </w:rPr>
        <w:t>O'Dell</w:t>
      </w:r>
      <w:r>
        <w:rPr>
          <w:szCs w:val="22"/>
        </w:rPr>
        <w:tab/>
      </w:r>
      <w:r w:rsidRPr="00224B40">
        <w:rPr>
          <w:szCs w:val="22"/>
        </w:rPr>
        <w:t>Peeler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Pinckney</w:t>
      </w:r>
      <w:r>
        <w:rPr>
          <w:szCs w:val="22"/>
        </w:rPr>
        <w:tab/>
      </w:r>
      <w:r w:rsidRPr="00224B40">
        <w:rPr>
          <w:szCs w:val="22"/>
        </w:rPr>
        <w:t>Rankin</w:t>
      </w:r>
      <w:r>
        <w:rPr>
          <w:szCs w:val="22"/>
        </w:rPr>
        <w:tab/>
      </w:r>
      <w:r w:rsidRPr="00224B40">
        <w:rPr>
          <w:szCs w:val="22"/>
        </w:rPr>
        <w:t>Reese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Scott</w:t>
      </w:r>
      <w:r>
        <w:rPr>
          <w:szCs w:val="22"/>
        </w:rPr>
        <w:tab/>
      </w:r>
      <w:r w:rsidRPr="00224B40">
        <w:rPr>
          <w:szCs w:val="22"/>
        </w:rPr>
        <w:t>Setzler</w:t>
      </w:r>
      <w:r>
        <w:rPr>
          <w:szCs w:val="22"/>
        </w:rPr>
        <w:tab/>
      </w:r>
      <w:r w:rsidRPr="00224B40">
        <w:rPr>
          <w:szCs w:val="22"/>
        </w:rPr>
        <w:t>Shealy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Sheheen</w:t>
      </w:r>
      <w:r>
        <w:rPr>
          <w:szCs w:val="22"/>
        </w:rPr>
        <w:tab/>
      </w:r>
      <w:r w:rsidRPr="00224B40">
        <w:rPr>
          <w:szCs w:val="22"/>
        </w:rPr>
        <w:t>Turner</w:t>
      </w:r>
      <w:r>
        <w:rPr>
          <w:szCs w:val="22"/>
        </w:rPr>
        <w:tab/>
      </w:r>
      <w:r w:rsidRPr="00224B40">
        <w:rPr>
          <w:szCs w:val="22"/>
        </w:rPr>
        <w:t>Verdin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Total--41</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ABSTAIN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Allen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Total--1</w:t>
      </w:r>
    </w:p>
    <w:p w:rsidR="00224B40" w:rsidRPr="00224B40" w:rsidRDefault="00224B40" w:rsidP="00224B40">
      <w:pPr>
        <w:autoSpaceDE w:val="0"/>
        <w:autoSpaceDN w:val="0"/>
        <w:adjustRightInd w:val="0"/>
        <w:rPr>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16, Part IA, </w:t>
      </w:r>
      <w:r>
        <w:rPr>
          <w:szCs w:val="22"/>
        </w:rPr>
        <w:t>was adopted.</w:t>
      </w:r>
    </w:p>
    <w:p w:rsidR="00224B40" w:rsidRDefault="00224B40" w:rsidP="00B6085F">
      <w:pPr>
        <w:autoSpaceDE w:val="0"/>
        <w:autoSpaceDN w:val="0"/>
        <w:adjustRightInd w:val="0"/>
        <w:rPr>
          <w:szCs w:val="22"/>
        </w:rPr>
      </w:pPr>
    </w:p>
    <w:p w:rsidR="00DB0816" w:rsidRDefault="00981441" w:rsidP="0016012D">
      <w:pPr>
        <w:keepNext/>
        <w:autoSpaceDE w:val="0"/>
        <w:autoSpaceDN w:val="0"/>
        <w:adjustRightInd w:val="0"/>
        <w:rPr>
          <w:b/>
          <w:szCs w:val="22"/>
        </w:rPr>
      </w:pPr>
      <w:r w:rsidRPr="0016012D">
        <w:rPr>
          <w:b/>
          <w:szCs w:val="22"/>
        </w:rPr>
        <w:t>Section</w:t>
      </w:r>
      <w:r w:rsidR="00DB0816" w:rsidRPr="0016012D">
        <w:rPr>
          <w:b/>
          <w:szCs w:val="22"/>
        </w:rPr>
        <w:t xml:space="preserve"> 17, Part IA, Francis Marion University</w:t>
      </w:r>
    </w:p>
    <w:p w:rsidR="0016012D" w:rsidRPr="0016012D" w:rsidRDefault="0016012D" w:rsidP="0016012D">
      <w:pPr>
        <w:keepNext/>
        <w:autoSpaceDE w:val="0"/>
        <w:autoSpaceDN w:val="0"/>
        <w:adjustRightInd w:val="0"/>
        <w:rPr>
          <w:b/>
          <w:szCs w:val="22"/>
        </w:rPr>
      </w:pPr>
    </w:p>
    <w:p w:rsidR="00DB0816" w:rsidRDefault="00DB0816" w:rsidP="0016012D">
      <w:pPr>
        <w:keepNext/>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42; Nays 2</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Malloy</w:t>
      </w:r>
      <w:r>
        <w:rPr>
          <w:szCs w:val="22"/>
        </w:rPr>
        <w:tab/>
      </w:r>
      <w:r w:rsidRPr="00224B40">
        <w:rPr>
          <w:i/>
          <w:szCs w:val="22"/>
        </w:rPr>
        <w:t>Martin, Larry</w:t>
      </w:r>
      <w:r>
        <w:rPr>
          <w:i/>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16012D" w:rsidRDefault="0016012D" w:rsidP="00224B40">
      <w:pPr>
        <w:autoSpaceDE w:val="0"/>
        <w:autoSpaceDN w:val="0"/>
        <w:adjustRightInd w:val="0"/>
        <w:rPr>
          <w:szCs w:val="22"/>
        </w:rPr>
      </w:pPr>
    </w:p>
    <w:p w:rsidR="00224B40" w:rsidRPr="00224B40" w:rsidRDefault="0016012D" w:rsidP="00224B40">
      <w:pPr>
        <w:autoSpaceDE w:val="0"/>
        <w:autoSpaceDN w:val="0"/>
        <w:adjustRightInd w:val="0"/>
        <w:rPr>
          <w:szCs w:val="22"/>
        </w:rPr>
      </w:pPr>
      <w:r>
        <w:rPr>
          <w:szCs w:val="22"/>
        </w:rPr>
        <w:tab/>
      </w:r>
      <w:r w:rsidR="00981441">
        <w:rPr>
          <w:szCs w:val="22"/>
        </w:rPr>
        <w:t>Section</w:t>
      </w:r>
      <w:r w:rsidR="00224B40" w:rsidRPr="004E7745">
        <w:rPr>
          <w:szCs w:val="22"/>
        </w:rPr>
        <w:t xml:space="preserve"> 17, Part IA,</w:t>
      </w:r>
      <w:r w:rsidR="00224B40">
        <w:rPr>
          <w:szCs w:val="22"/>
        </w:rPr>
        <w:t xml:space="preserve"> was adopted.</w:t>
      </w:r>
    </w:p>
    <w:p w:rsidR="00DB0816" w:rsidRPr="00224B40" w:rsidRDefault="00DB0816" w:rsidP="00224B40">
      <w:pPr>
        <w:autoSpaceDE w:val="0"/>
        <w:autoSpaceDN w:val="0"/>
        <w:adjustRightInd w:val="0"/>
        <w:rPr>
          <w:szCs w:val="22"/>
        </w:rPr>
      </w:pPr>
    </w:p>
    <w:p w:rsidR="00DB0816" w:rsidRPr="0016012D" w:rsidRDefault="00981441" w:rsidP="00B6085F">
      <w:pPr>
        <w:autoSpaceDE w:val="0"/>
        <w:autoSpaceDN w:val="0"/>
        <w:adjustRightInd w:val="0"/>
        <w:rPr>
          <w:b/>
          <w:szCs w:val="22"/>
        </w:rPr>
      </w:pPr>
      <w:r w:rsidRPr="0016012D">
        <w:rPr>
          <w:b/>
          <w:szCs w:val="22"/>
        </w:rPr>
        <w:t>Section</w:t>
      </w:r>
      <w:r w:rsidR="00DB0816" w:rsidRPr="0016012D">
        <w:rPr>
          <w:b/>
          <w:szCs w:val="22"/>
        </w:rPr>
        <w:t xml:space="preserve"> 18, Part IA, Lander University</w:t>
      </w:r>
    </w:p>
    <w:p w:rsidR="00224B40" w:rsidRDefault="00224B40" w:rsidP="00B6085F">
      <w:pPr>
        <w:autoSpaceDE w:val="0"/>
        <w:autoSpaceDN w:val="0"/>
        <w:adjustRightInd w:val="0"/>
        <w:rPr>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42; Nays 2</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Malloy</w:t>
      </w:r>
      <w:r>
        <w:rPr>
          <w:szCs w:val="22"/>
        </w:rPr>
        <w:tab/>
      </w:r>
      <w:r w:rsidRPr="00224B40">
        <w:rPr>
          <w:i/>
          <w:szCs w:val="22"/>
        </w:rPr>
        <w:t>Martin, Larry</w:t>
      </w:r>
      <w:r>
        <w:rPr>
          <w:i/>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18, Part IA, </w:t>
      </w:r>
      <w:r>
        <w:rPr>
          <w:szCs w:val="22"/>
        </w:rPr>
        <w:t>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012D">
        <w:rPr>
          <w:b/>
          <w:szCs w:val="22"/>
        </w:rPr>
        <w:t>Section</w:t>
      </w:r>
      <w:r w:rsidR="00DB0816" w:rsidRPr="0016012D">
        <w:rPr>
          <w:b/>
          <w:szCs w:val="22"/>
        </w:rPr>
        <w:t xml:space="preserve"> 19, Part IA &amp; IB, S</w:t>
      </w:r>
      <w:r w:rsidR="0016012D">
        <w:rPr>
          <w:b/>
          <w:szCs w:val="22"/>
        </w:rPr>
        <w:t xml:space="preserve">outh </w:t>
      </w:r>
      <w:r w:rsidR="00DB0816" w:rsidRPr="0016012D">
        <w:rPr>
          <w:b/>
          <w:szCs w:val="22"/>
        </w:rPr>
        <w:t>C</w:t>
      </w:r>
      <w:r w:rsidR="0016012D">
        <w:rPr>
          <w:b/>
          <w:szCs w:val="22"/>
        </w:rPr>
        <w:t>arolina</w:t>
      </w:r>
      <w:r w:rsidR="00DB0816" w:rsidRPr="0016012D">
        <w:rPr>
          <w:b/>
          <w:szCs w:val="22"/>
        </w:rPr>
        <w:t xml:space="preserve"> State University</w:t>
      </w:r>
    </w:p>
    <w:p w:rsidR="0016012D" w:rsidRPr="0016012D" w:rsidRDefault="0016012D"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37; Nays 5; Abstain 2</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Bennett</w:t>
      </w:r>
      <w:r>
        <w:rPr>
          <w:szCs w:val="22"/>
        </w:rPr>
        <w:tab/>
      </w:r>
      <w:r w:rsidRPr="00224B40">
        <w:rPr>
          <w:szCs w:val="22"/>
        </w:rPr>
        <w:t>Campbell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Campsen</w:t>
      </w:r>
      <w:r>
        <w:rPr>
          <w:szCs w:val="22"/>
        </w:rPr>
        <w:tab/>
      </w:r>
      <w:r w:rsidRPr="00224B40">
        <w:rPr>
          <w:szCs w:val="22"/>
        </w:rPr>
        <w:t>Cleary</w:t>
      </w:r>
      <w:r>
        <w:rPr>
          <w:szCs w:val="22"/>
        </w:rPr>
        <w:tab/>
      </w:r>
      <w:r w:rsidRPr="00224B40">
        <w:rPr>
          <w:szCs w:val="22"/>
        </w:rPr>
        <w:t>Courson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Cromer</w:t>
      </w:r>
      <w:r>
        <w:rPr>
          <w:szCs w:val="22"/>
        </w:rPr>
        <w:tab/>
      </w:r>
      <w:r w:rsidRPr="00224B40">
        <w:rPr>
          <w:szCs w:val="22"/>
        </w:rPr>
        <w:t>Davis</w:t>
      </w:r>
      <w:r>
        <w:rPr>
          <w:szCs w:val="22"/>
        </w:rPr>
        <w:tab/>
      </w:r>
      <w:r w:rsidRPr="00224B40">
        <w:rPr>
          <w:szCs w:val="22"/>
        </w:rPr>
        <w:t>Fair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Gregory</w:t>
      </w:r>
      <w:r>
        <w:rPr>
          <w:szCs w:val="22"/>
        </w:rPr>
        <w:tab/>
      </w:r>
      <w:r w:rsidRPr="00224B40">
        <w:rPr>
          <w:szCs w:val="22"/>
        </w:rPr>
        <w:t>Grooms</w:t>
      </w:r>
      <w:r>
        <w:rPr>
          <w:szCs w:val="22"/>
        </w:rPr>
        <w:tab/>
      </w:r>
      <w:r w:rsidRPr="00224B40">
        <w:rPr>
          <w:szCs w:val="22"/>
        </w:rPr>
        <w:t>Hayes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Malloy</w:t>
      </w:r>
      <w:r>
        <w:rPr>
          <w:szCs w:val="22"/>
        </w:rPr>
        <w:tab/>
      </w:r>
      <w:r w:rsidRPr="00224B40">
        <w:rPr>
          <w:i/>
          <w:szCs w:val="22"/>
        </w:rPr>
        <w:t>Martin, Larry</w:t>
      </w:r>
      <w:r>
        <w:rPr>
          <w:i/>
          <w:szCs w:val="22"/>
        </w:rPr>
        <w:tab/>
      </w:r>
      <w:r w:rsidRPr="00224B40">
        <w:rPr>
          <w:szCs w:val="22"/>
        </w:rPr>
        <w:t>Matthews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McElveen</w:t>
      </w:r>
      <w:r>
        <w:rPr>
          <w:szCs w:val="22"/>
        </w:rPr>
        <w:tab/>
      </w:r>
      <w:r w:rsidRPr="00224B40">
        <w:rPr>
          <w:szCs w:val="22"/>
        </w:rPr>
        <w:t>McGill</w:t>
      </w:r>
      <w:r>
        <w:rPr>
          <w:szCs w:val="22"/>
        </w:rPr>
        <w:tab/>
      </w:r>
      <w:r w:rsidRPr="00224B40">
        <w:rPr>
          <w:szCs w:val="22"/>
        </w:rPr>
        <w:t>Nicholson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O'Dell</w:t>
      </w:r>
      <w:r>
        <w:rPr>
          <w:szCs w:val="22"/>
        </w:rPr>
        <w:tab/>
      </w:r>
      <w:r w:rsidRPr="00224B40">
        <w:rPr>
          <w:szCs w:val="22"/>
        </w:rPr>
        <w:t>Peeler</w:t>
      </w:r>
      <w:r>
        <w:rPr>
          <w:szCs w:val="22"/>
        </w:rPr>
        <w:tab/>
      </w:r>
      <w:r w:rsidRPr="00224B40">
        <w:rPr>
          <w:szCs w:val="22"/>
        </w:rPr>
        <w:t>Pinckney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Rankin</w:t>
      </w:r>
      <w:r>
        <w:rPr>
          <w:szCs w:val="22"/>
        </w:rPr>
        <w:tab/>
      </w:r>
      <w:r w:rsidRPr="00224B40">
        <w:rPr>
          <w:szCs w:val="22"/>
        </w:rPr>
        <w:t>Reese</w:t>
      </w:r>
      <w:r>
        <w:rPr>
          <w:szCs w:val="22"/>
        </w:rPr>
        <w:tab/>
      </w:r>
      <w:r w:rsidRPr="00224B40">
        <w:rPr>
          <w:szCs w:val="22"/>
        </w:rPr>
        <w:t>Scott</w:t>
      </w:r>
    </w:p>
    <w:p w:rsidR="0016012D"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Setzler</w:t>
      </w:r>
      <w:r>
        <w:rPr>
          <w:szCs w:val="22"/>
        </w:rPr>
        <w:tab/>
      </w:r>
      <w:r w:rsidRPr="00224B40">
        <w:rPr>
          <w:szCs w:val="22"/>
        </w:rPr>
        <w:t>Shealy</w:t>
      </w:r>
      <w:r>
        <w:rPr>
          <w:szCs w:val="22"/>
        </w:rPr>
        <w:tab/>
      </w:r>
      <w:r w:rsidRPr="00224B40">
        <w:rPr>
          <w:szCs w:val="22"/>
        </w:rPr>
        <w:t>Sheheen</w:t>
      </w:r>
    </w:p>
    <w:p w:rsidR="0016012D" w:rsidRDefault="001601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Turner</w:t>
      </w:r>
      <w:r>
        <w:rPr>
          <w:szCs w:val="22"/>
        </w:rPr>
        <w:tab/>
      </w:r>
      <w:r w:rsidRPr="00224B40">
        <w:rPr>
          <w:szCs w:val="22"/>
        </w:rPr>
        <w:t>Verdin</w:t>
      </w:r>
      <w:r>
        <w:rPr>
          <w:szCs w:val="22"/>
        </w:rPr>
        <w:tab/>
      </w:r>
      <w:r w:rsidRPr="00224B40">
        <w:rPr>
          <w:szCs w:val="22"/>
        </w:rPr>
        <w:t>Williams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Total--37</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r>
        <w:rPr>
          <w:szCs w:val="22"/>
        </w:rPr>
        <w:tab/>
      </w:r>
      <w:r w:rsidRPr="00224B40">
        <w:rPr>
          <w:szCs w:val="22"/>
        </w:rPr>
        <w:t>Corbin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Shane</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Total--5</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ABSTAIN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Allen</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Pr="00224B40" w:rsidRDefault="0016012D" w:rsidP="00224B40">
      <w:pPr>
        <w:autoSpaceDE w:val="0"/>
        <w:autoSpaceDN w:val="0"/>
        <w:adjustRightInd w:val="0"/>
        <w:rPr>
          <w:szCs w:val="22"/>
        </w:rPr>
      </w:pPr>
      <w:r>
        <w:rPr>
          <w:szCs w:val="22"/>
        </w:rPr>
        <w:tab/>
      </w:r>
      <w:r w:rsidR="00981441">
        <w:rPr>
          <w:szCs w:val="22"/>
        </w:rPr>
        <w:t>Section</w:t>
      </w:r>
      <w:r w:rsidR="00224B40" w:rsidRPr="004E7745">
        <w:rPr>
          <w:szCs w:val="22"/>
        </w:rPr>
        <w:t xml:space="preserve"> 19, Part IA &amp; IB,</w:t>
      </w:r>
      <w:r w:rsidR="00224B40">
        <w:rPr>
          <w:szCs w:val="22"/>
        </w:rPr>
        <w:t xml:space="preserve"> 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012D">
        <w:rPr>
          <w:b/>
          <w:szCs w:val="22"/>
        </w:rPr>
        <w:t>Section</w:t>
      </w:r>
      <w:r w:rsidR="0016012D">
        <w:rPr>
          <w:b/>
          <w:szCs w:val="22"/>
        </w:rPr>
        <w:t xml:space="preserve"> 20A-H, Part IA &amp; 1B, University</w:t>
      </w:r>
      <w:r w:rsidR="00DB0816" w:rsidRPr="0016012D">
        <w:rPr>
          <w:b/>
          <w:szCs w:val="22"/>
        </w:rPr>
        <w:t xml:space="preserve"> of South Carolina</w:t>
      </w:r>
    </w:p>
    <w:p w:rsidR="0016012D" w:rsidRPr="0016012D" w:rsidRDefault="0016012D"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40; Nays 3; Abstain 1</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Bennett</w:t>
      </w:r>
      <w:r>
        <w:rPr>
          <w:szCs w:val="22"/>
        </w:rPr>
        <w:tab/>
      </w:r>
      <w:r w:rsidRPr="00224B40">
        <w:rPr>
          <w:szCs w:val="22"/>
        </w:rPr>
        <w:t>Campbell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Campsen</w:t>
      </w:r>
      <w:r>
        <w:rPr>
          <w:szCs w:val="22"/>
        </w:rPr>
        <w:tab/>
      </w:r>
      <w:r w:rsidRPr="00224B40">
        <w:rPr>
          <w:szCs w:val="22"/>
        </w:rPr>
        <w:t>Cleary</w:t>
      </w:r>
      <w:r>
        <w:rPr>
          <w:szCs w:val="22"/>
        </w:rPr>
        <w:tab/>
      </w:r>
      <w:r w:rsidRPr="00224B40">
        <w:rPr>
          <w:szCs w:val="22"/>
        </w:rPr>
        <w:t>Corbin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Courson</w:t>
      </w:r>
      <w:r>
        <w:rPr>
          <w:szCs w:val="22"/>
        </w:rPr>
        <w:tab/>
      </w:r>
      <w:r w:rsidRPr="00224B40">
        <w:rPr>
          <w:szCs w:val="22"/>
        </w:rPr>
        <w:t>Cromer</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Hutto</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Jackson</w:t>
      </w:r>
      <w:r>
        <w:rPr>
          <w:szCs w:val="22"/>
        </w:rPr>
        <w:tab/>
      </w:r>
      <w:r w:rsidRPr="00224B40">
        <w:rPr>
          <w:szCs w:val="22"/>
        </w:rPr>
        <w:t>Johnson</w:t>
      </w:r>
      <w:r>
        <w:rPr>
          <w:szCs w:val="22"/>
        </w:rPr>
        <w:tab/>
      </w:r>
      <w:r w:rsidRPr="00224B40">
        <w:rPr>
          <w:szCs w:val="22"/>
        </w:rPr>
        <w:t>Kimpson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Leatherman</w:t>
      </w:r>
      <w:r>
        <w:rPr>
          <w:szCs w:val="22"/>
        </w:rPr>
        <w:tab/>
      </w:r>
      <w:r w:rsidRPr="00224B40">
        <w:rPr>
          <w:szCs w:val="22"/>
        </w:rPr>
        <w:t>Lourie</w:t>
      </w:r>
      <w:r>
        <w:rPr>
          <w:szCs w:val="22"/>
        </w:rPr>
        <w:tab/>
      </w:r>
      <w:r w:rsidRPr="00224B40">
        <w:rPr>
          <w:szCs w:val="22"/>
        </w:rPr>
        <w:t>Malloy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Larry</w:t>
      </w:r>
      <w:r>
        <w:rPr>
          <w:i/>
          <w:szCs w:val="22"/>
        </w:rPr>
        <w:tab/>
      </w:r>
      <w:r w:rsidRPr="00224B40">
        <w:rPr>
          <w:szCs w:val="22"/>
        </w:rPr>
        <w:t>Massey</w:t>
      </w:r>
      <w:r>
        <w:rPr>
          <w:szCs w:val="22"/>
        </w:rPr>
        <w:tab/>
      </w:r>
      <w:r w:rsidRPr="00224B40">
        <w:rPr>
          <w:szCs w:val="22"/>
        </w:rPr>
        <w:t>Matthews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McElveen</w:t>
      </w:r>
      <w:r>
        <w:rPr>
          <w:szCs w:val="22"/>
        </w:rPr>
        <w:tab/>
      </w:r>
      <w:r w:rsidRPr="00224B40">
        <w:rPr>
          <w:szCs w:val="22"/>
        </w:rPr>
        <w:t>McGill</w:t>
      </w:r>
      <w:r>
        <w:rPr>
          <w:szCs w:val="22"/>
        </w:rPr>
        <w:tab/>
      </w:r>
      <w:r w:rsidRPr="00224B40">
        <w:rPr>
          <w:szCs w:val="22"/>
        </w:rPr>
        <w:t>Nicholson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O'Dell</w:t>
      </w:r>
      <w:r>
        <w:rPr>
          <w:szCs w:val="22"/>
        </w:rPr>
        <w:tab/>
      </w:r>
      <w:r w:rsidRPr="00224B40">
        <w:rPr>
          <w:szCs w:val="22"/>
        </w:rPr>
        <w:t>Peeler</w:t>
      </w:r>
      <w:r>
        <w:rPr>
          <w:szCs w:val="22"/>
        </w:rPr>
        <w:tab/>
      </w:r>
      <w:r w:rsidRPr="00224B40">
        <w:rPr>
          <w:szCs w:val="22"/>
        </w:rPr>
        <w:t>Pinckney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Rankin</w:t>
      </w:r>
      <w:r>
        <w:rPr>
          <w:szCs w:val="22"/>
        </w:rPr>
        <w:tab/>
      </w:r>
      <w:r w:rsidRPr="00224B40">
        <w:rPr>
          <w:szCs w:val="22"/>
        </w:rPr>
        <w:t>Reese</w:t>
      </w:r>
      <w:r>
        <w:rPr>
          <w:szCs w:val="22"/>
        </w:rPr>
        <w:tab/>
      </w:r>
      <w:r w:rsidRPr="00224B40">
        <w:rPr>
          <w:szCs w:val="22"/>
        </w:rPr>
        <w:t>Scott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Setzler</w:t>
      </w:r>
      <w:r>
        <w:rPr>
          <w:szCs w:val="22"/>
        </w:rPr>
        <w:tab/>
      </w:r>
      <w:r w:rsidRPr="00224B40">
        <w:rPr>
          <w:szCs w:val="22"/>
        </w:rPr>
        <w:t>Shealy</w:t>
      </w:r>
      <w:r>
        <w:rPr>
          <w:szCs w:val="22"/>
        </w:rPr>
        <w:tab/>
      </w:r>
      <w:r w:rsidRPr="00224B40">
        <w:rPr>
          <w:szCs w:val="22"/>
        </w:rPr>
        <w:t>Sheheen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Turner</w:t>
      </w:r>
      <w:r>
        <w:rPr>
          <w:szCs w:val="22"/>
        </w:rPr>
        <w:tab/>
      </w:r>
      <w:r w:rsidRPr="00224B40">
        <w:rPr>
          <w:szCs w:val="22"/>
        </w:rPr>
        <w:t>Verdin</w:t>
      </w:r>
      <w:r>
        <w:rPr>
          <w:szCs w:val="22"/>
        </w:rPr>
        <w:tab/>
      </w:r>
      <w:r w:rsidRPr="00224B40">
        <w:rPr>
          <w:szCs w:val="22"/>
        </w:rPr>
        <w:t>Williams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Total--40</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Bright</w:t>
      </w:r>
      <w:r>
        <w:rPr>
          <w:szCs w:val="22"/>
        </w:rPr>
        <w:tab/>
      </w:r>
      <w:r w:rsidRPr="00224B40">
        <w:rPr>
          <w:szCs w:val="22"/>
        </w:rPr>
        <w:t>Bryant</w:t>
      </w:r>
      <w:r>
        <w:rPr>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Total--3</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ABSTAIN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Allen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Total--1</w:t>
      </w:r>
    </w:p>
    <w:p w:rsidR="00224B40" w:rsidRPr="00224B40" w:rsidRDefault="00224B40" w:rsidP="00224B40">
      <w:pPr>
        <w:autoSpaceDE w:val="0"/>
        <w:autoSpaceDN w:val="0"/>
        <w:adjustRightInd w:val="0"/>
        <w:rPr>
          <w:szCs w:val="22"/>
        </w:rPr>
      </w:pPr>
    </w:p>
    <w:p w:rsidR="00224B40" w:rsidRPr="00224B40" w:rsidRDefault="00E14B5A" w:rsidP="00224B40">
      <w:pPr>
        <w:autoSpaceDE w:val="0"/>
        <w:autoSpaceDN w:val="0"/>
        <w:adjustRightInd w:val="0"/>
        <w:rPr>
          <w:szCs w:val="22"/>
        </w:rPr>
      </w:pPr>
      <w:r>
        <w:rPr>
          <w:szCs w:val="22"/>
        </w:rPr>
        <w:tab/>
      </w:r>
      <w:r w:rsidR="00981441">
        <w:rPr>
          <w:szCs w:val="22"/>
        </w:rPr>
        <w:t>Section</w:t>
      </w:r>
      <w:r w:rsidR="00224B40" w:rsidRPr="004E7745">
        <w:rPr>
          <w:szCs w:val="22"/>
        </w:rPr>
        <w:t xml:space="preserve"> 20A-H, Part IA &amp; 1B, </w:t>
      </w:r>
      <w:r w:rsidR="00224B40">
        <w:rPr>
          <w:szCs w:val="22"/>
        </w:rPr>
        <w:t>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E14B5A">
        <w:rPr>
          <w:b/>
          <w:szCs w:val="22"/>
        </w:rPr>
        <w:t>Section</w:t>
      </w:r>
      <w:r w:rsidR="00E14B5A">
        <w:rPr>
          <w:b/>
          <w:szCs w:val="22"/>
        </w:rPr>
        <w:t xml:space="preserve"> 21, Part IA, Winthrop University</w:t>
      </w:r>
    </w:p>
    <w:p w:rsidR="00E14B5A" w:rsidRPr="00E14B5A" w:rsidRDefault="00E14B5A"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42; Nays 2</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Malloy</w:t>
      </w:r>
      <w:r>
        <w:rPr>
          <w:szCs w:val="22"/>
        </w:rPr>
        <w:tab/>
      </w:r>
      <w:r w:rsidRPr="00224B40">
        <w:rPr>
          <w:i/>
          <w:szCs w:val="22"/>
        </w:rPr>
        <w:t>Martin, Larry</w:t>
      </w:r>
      <w:r>
        <w:rPr>
          <w:i/>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21, Part IA,</w:t>
      </w:r>
      <w:r>
        <w:rPr>
          <w:szCs w:val="22"/>
        </w:rPr>
        <w:t xml:space="preserve"> 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E14B5A">
        <w:rPr>
          <w:b/>
          <w:szCs w:val="22"/>
        </w:rPr>
        <w:t>Section</w:t>
      </w:r>
      <w:r w:rsidR="00E14B5A">
        <w:rPr>
          <w:b/>
          <w:szCs w:val="22"/>
        </w:rPr>
        <w:t xml:space="preserve"> 23, Part IA &amp; 1B, Medical University</w:t>
      </w:r>
      <w:r w:rsidR="00DB0816" w:rsidRPr="00E14B5A">
        <w:rPr>
          <w:b/>
          <w:szCs w:val="22"/>
        </w:rPr>
        <w:t xml:space="preserve"> of South Carolina</w:t>
      </w:r>
    </w:p>
    <w:p w:rsidR="00E14B5A" w:rsidRPr="00E14B5A" w:rsidRDefault="00E14B5A"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42; Nays 2</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Corbin</w:t>
      </w:r>
      <w:r>
        <w:rPr>
          <w:szCs w:val="22"/>
        </w:rPr>
        <w:tab/>
      </w:r>
      <w:r w:rsidRPr="00224B40">
        <w:rPr>
          <w:szCs w:val="22"/>
        </w:rPr>
        <w:t>Courson</w:t>
      </w:r>
      <w:r>
        <w:rPr>
          <w:szCs w:val="22"/>
        </w:rPr>
        <w:tab/>
      </w:r>
      <w:r w:rsidRPr="00224B40">
        <w:rPr>
          <w:szCs w:val="22"/>
        </w:rPr>
        <w:t>Cromer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Davis</w:t>
      </w:r>
      <w:r>
        <w:rPr>
          <w:szCs w:val="22"/>
        </w:rPr>
        <w:tab/>
      </w:r>
      <w:r w:rsidRPr="00224B40">
        <w:rPr>
          <w:szCs w:val="22"/>
        </w:rPr>
        <w:t>Fair</w:t>
      </w:r>
      <w:r>
        <w:rPr>
          <w:szCs w:val="22"/>
        </w:rPr>
        <w:tab/>
      </w:r>
      <w:r w:rsidRPr="00224B40">
        <w:rPr>
          <w:szCs w:val="22"/>
        </w:rPr>
        <w:t>Gregory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Grooms</w:t>
      </w:r>
      <w:r>
        <w:rPr>
          <w:szCs w:val="22"/>
        </w:rPr>
        <w:tab/>
      </w:r>
      <w:r w:rsidRPr="00224B40">
        <w:rPr>
          <w:szCs w:val="22"/>
        </w:rPr>
        <w:t>Hayes</w:t>
      </w:r>
      <w:r>
        <w:rPr>
          <w:szCs w:val="22"/>
        </w:rPr>
        <w:tab/>
      </w:r>
      <w:r w:rsidRPr="00224B40">
        <w:rPr>
          <w:szCs w:val="22"/>
        </w:rPr>
        <w:t>Hembree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Hutto</w:t>
      </w:r>
      <w:r>
        <w:rPr>
          <w:szCs w:val="22"/>
        </w:rPr>
        <w:tab/>
      </w:r>
      <w:r w:rsidRPr="00224B40">
        <w:rPr>
          <w:szCs w:val="22"/>
        </w:rPr>
        <w:t>Jackson</w:t>
      </w:r>
      <w:r>
        <w:rPr>
          <w:szCs w:val="22"/>
        </w:rPr>
        <w:tab/>
      </w:r>
      <w:r w:rsidRPr="00224B40">
        <w:rPr>
          <w:szCs w:val="22"/>
        </w:rPr>
        <w:t>Johnson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Kimpson</w:t>
      </w:r>
      <w:r>
        <w:rPr>
          <w:szCs w:val="22"/>
        </w:rPr>
        <w:tab/>
      </w:r>
      <w:r w:rsidRPr="00224B40">
        <w:rPr>
          <w:szCs w:val="22"/>
        </w:rPr>
        <w:t>Leatherman</w:t>
      </w:r>
      <w:r>
        <w:rPr>
          <w:szCs w:val="22"/>
        </w:rPr>
        <w:tab/>
      </w:r>
      <w:r w:rsidRPr="00224B40">
        <w:rPr>
          <w:szCs w:val="22"/>
        </w:rPr>
        <w:t>Lourie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24B40">
        <w:rPr>
          <w:szCs w:val="22"/>
        </w:rPr>
        <w:t>Malloy</w:t>
      </w:r>
      <w:r>
        <w:rPr>
          <w:szCs w:val="22"/>
        </w:rPr>
        <w:tab/>
      </w:r>
      <w:r w:rsidRPr="00224B40">
        <w:rPr>
          <w:i/>
          <w:szCs w:val="22"/>
        </w:rPr>
        <w:t>Martin, Larry</w:t>
      </w:r>
      <w:r>
        <w:rPr>
          <w:i/>
          <w:szCs w:val="22"/>
        </w:rPr>
        <w:tab/>
      </w:r>
      <w:r w:rsidRPr="00224B40">
        <w:rPr>
          <w:i/>
          <w:szCs w:val="22"/>
        </w:rPr>
        <w:t>Martin, Shane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Massey</w:t>
      </w:r>
      <w:r>
        <w:rPr>
          <w:szCs w:val="22"/>
        </w:rPr>
        <w:tab/>
      </w:r>
      <w:r w:rsidRPr="00224B40">
        <w:rPr>
          <w:szCs w:val="22"/>
        </w:rPr>
        <w:t>Matthews</w:t>
      </w:r>
      <w:r>
        <w:rPr>
          <w:szCs w:val="22"/>
        </w:rPr>
        <w:tab/>
      </w:r>
      <w:r w:rsidRPr="00224B40">
        <w:rPr>
          <w:szCs w:val="22"/>
        </w:rPr>
        <w:t>McElveen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McGill</w:t>
      </w:r>
      <w:r>
        <w:rPr>
          <w:szCs w:val="22"/>
        </w:rPr>
        <w:tab/>
      </w:r>
      <w:r w:rsidRPr="00224B40">
        <w:rPr>
          <w:szCs w:val="22"/>
        </w:rPr>
        <w:t>Nicholson</w:t>
      </w:r>
      <w:r>
        <w:rPr>
          <w:szCs w:val="22"/>
        </w:rPr>
        <w:tab/>
      </w:r>
      <w:r w:rsidRPr="00224B40">
        <w:rPr>
          <w:szCs w:val="22"/>
        </w:rPr>
        <w:t>O'Dell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Peeler</w:t>
      </w:r>
      <w:r>
        <w:rPr>
          <w:szCs w:val="22"/>
        </w:rPr>
        <w:tab/>
      </w:r>
      <w:r w:rsidRPr="00224B40">
        <w:rPr>
          <w:szCs w:val="22"/>
        </w:rPr>
        <w:t>Pinckney</w:t>
      </w:r>
      <w:r>
        <w:rPr>
          <w:szCs w:val="22"/>
        </w:rPr>
        <w:tab/>
      </w:r>
      <w:r w:rsidRPr="00224B40">
        <w:rPr>
          <w:szCs w:val="22"/>
        </w:rPr>
        <w:t>Rankin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Reese</w:t>
      </w:r>
      <w:r>
        <w:rPr>
          <w:szCs w:val="22"/>
        </w:rPr>
        <w:tab/>
      </w:r>
      <w:r w:rsidRPr="00224B40">
        <w:rPr>
          <w:szCs w:val="22"/>
        </w:rPr>
        <w:t>Scott</w:t>
      </w:r>
      <w:r>
        <w:rPr>
          <w:szCs w:val="22"/>
        </w:rPr>
        <w:tab/>
      </w:r>
      <w:r w:rsidRPr="00224B40">
        <w:rPr>
          <w:szCs w:val="22"/>
        </w:rPr>
        <w:t>Setzler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Shealy</w:t>
      </w:r>
      <w:r>
        <w:rPr>
          <w:szCs w:val="22"/>
        </w:rPr>
        <w:tab/>
      </w:r>
      <w:r w:rsidRPr="00224B40">
        <w:rPr>
          <w:szCs w:val="22"/>
        </w:rPr>
        <w:t>Sheheen</w:t>
      </w:r>
      <w:r>
        <w:rPr>
          <w:szCs w:val="22"/>
        </w:rPr>
        <w:tab/>
      </w:r>
      <w:r w:rsidRPr="00224B40">
        <w:rPr>
          <w:szCs w:val="22"/>
        </w:rPr>
        <w:t>Turner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Verdin</w:t>
      </w:r>
      <w:r>
        <w:rPr>
          <w:szCs w:val="22"/>
        </w:rPr>
        <w:tab/>
      </w: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DB0816"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23, Part IA &amp; 1B,</w:t>
      </w:r>
      <w:r>
        <w:rPr>
          <w:szCs w:val="22"/>
        </w:rPr>
        <w:t xml:space="preserve"> was adopted.</w:t>
      </w:r>
    </w:p>
    <w:p w:rsidR="00224B40" w:rsidRPr="00224B40" w:rsidRDefault="00224B40" w:rsidP="00224B40">
      <w:pPr>
        <w:autoSpaceDE w:val="0"/>
        <w:autoSpaceDN w:val="0"/>
        <w:adjustRightInd w:val="0"/>
        <w:rPr>
          <w:szCs w:val="22"/>
        </w:rPr>
      </w:pPr>
    </w:p>
    <w:p w:rsidR="00DB0816" w:rsidRPr="00E14B5A" w:rsidRDefault="00981441" w:rsidP="00B6085F">
      <w:pPr>
        <w:autoSpaceDE w:val="0"/>
        <w:autoSpaceDN w:val="0"/>
        <w:adjustRightInd w:val="0"/>
        <w:rPr>
          <w:b/>
          <w:szCs w:val="22"/>
        </w:rPr>
      </w:pPr>
      <w:r w:rsidRPr="00E14B5A">
        <w:rPr>
          <w:b/>
          <w:szCs w:val="22"/>
        </w:rPr>
        <w:t>Section</w:t>
      </w:r>
      <w:r w:rsidR="00DB0816" w:rsidRPr="00E14B5A">
        <w:rPr>
          <w:b/>
          <w:szCs w:val="22"/>
        </w:rPr>
        <w:t xml:space="preserve"> 24, Part IA, Area Health Education Consortium</w:t>
      </w:r>
    </w:p>
    <w:p w:rsidR="00224B40" w:rsidRDefault="00224B40" w:rsidP="00B6085F">
      <w:pPr>
        <w:autoSpaceDE w:val="0"/>
        <w:autoSpaceDN w:val="0"/>
        <w:adjustRightInd w:val="0"/>
        <w:rPr>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41; Nays 3</w:t>
      </w:r>
    </w:p>
    <w:p w:rsidR="00224B40" w:rsidRDefault="00224B40" w:rsidP="00B6085F">
      <w:pPr>
        <w:autoSpaceDE w:val="0"/>
        <w:autoSpaceDN w:val="0"/>
        <w:adjustRightInd w:val="0"/>
        <w:rPr>
          <w:szCs w:val="22"/>
        </w:rPr>
      </w:pPr>
    </w:p>
    <w:p w:rsidR="00224B40" w:rsidRDefault="00224B40" w:rsidP="00E14B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E14B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Allen</w:t>
      </w:r>
      <w:r>
        <w:rPr>
          <w:szCs w:val="22"/>
        </w:rPr>
        <w:tab/>
      </w:r>
      <w:r w:rsidRPr="00224B40">
        <w:rPr>
          <w:szCs w:val="22"/>
        </w:rPr>
        <w:t>Bennett</w:t>
      </w:r>
    </w:p>
    <w:p w:rsidR="00224B40" w:rsidRDefault="00224B40" w:rsidP="00E14B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Campbell</w:t>
      </w:r>
      <w:r>
        <w:rPr>
          <w:szCs w:val="22"/>
        </w:rPr>
        <w:tab/>
      </w:r>
      <w:r w:rsidRPr="00224B40">
        <w:rPr>
          <w:szCs w:val="22"/>
        </w:rPr>
        <w:t>Campsen</w:t>
      </w:r>
      <w:r>
        <w:rPr>
          <w:szCs w:val="22"/>
        </w:rPr>
        <w:tab/>
      </w:r>
      <w:r w:rsidRPr="00224B40">
        <w:rPr>
          <w:szCs w:val="22"/>
        </w:rPr>
        <w:t>Cleary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Courson</w:t>
      </w:r>
      <w:r>
        <w:rPr>
          <w:szCs w:val="22"/>
        </w:rPr>
        <w:tab/>
      </w:r>
      <w:r w:rsidRPr="00224B40">
        <w:rPr>
          <w:szCs w:val="22"/>
        </w:rPr>
        <w:t>Cromer</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Hutto</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Jackson</w:t>
      </w:r>
      <w:r>
        <w:rPr>
          <w:szCs w:val="22"/>
        </w:rPr>
        <w:tab/>
      </w:r>
      <w:r w:rsidRPr="00224B40">
        <w:rPr>
          <w:szCs w:val="22"/>
        </w:rPr>
        <w:t>Johnson</w:t>
      </w:r>
      <w:r>
        <w:rPr>
          <w:szCs w:val="22"/>
        </w:rPr>
        <w:tab/>
      </w:r>
      <w:r w:rsidRPr="00224B40">
        <w:rPr>
          <w:szCs w:val="22"/>
        </w:rPr>
        <w:t>Kimpson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Leatherman</w:t>
      </w:r>
      <w:r>
        <w:rPr>
          <w:szCs w:val="22"/>
        </w:rPr>
        <w:tab/>
      </w:r>
      <w:r w:rsidRPr="00224B40">
        <w:rPr>
          <w:szCs w:val="22"/>
        </w:rPr>
        <w:t>Lourie</w:t>
      </w:r>
      <w:r>
        <w:rPr>
          <w:szCs w:val="22"/>
        </w:rPr>
        <w:tab/>
      </w:r>
      <w:r w:rsidRPr="00224B40">
        <w:rPr>
          <w:szCs w:val="22"/>
        </w:rPr>
        <w:t>Malloy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Larry</w:t>
      </w:r>
      <w:r>
        <w:rPr>
          <w:i/>
          <w:szCs w:val="22"/>
        </w:rPr>
        <w:tab/>
      </w:r>
      <w:r w:rsidRPr="00224B40">
        <w:rPr>
          <w:i/>
          <w:szCs w:val="22"/>
        </w:rPr>
        <w:t>Martin, Shane</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Matthews</w:t>
      </w:r>
      <w:r>
        <w:rPr>
          <w:szCs w:val="22"/>
        </w:rPr>
        <w:tab/>
      </w:r>
      <w:r w:rsidRPr="00224B40">
        <w:rPr>
          <w:szCs w:val="22"/>
        </w:rPr>
        <w:t>McElveen</w:t>
      </w:r>
      <w:r>
        <w:rPr>
          <w:szCs w:val="22"/>
        </w:rPr>
        <w:tab/>
      </w:r>
      <w:r w:rsidRPr="00224B40">
        <w:rPr>
          <w:szCs w:val="22"/>
        </w:rPr>
        <w:t>McGill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Nicholson</w:t>
      </w:r>
      <w:r>
        <w:rPr>
          <w:szCs w:val="22"/>
        </w:rPr>
        <w:tab/>
      </w:r>
      <w:r w:rsidRPr="00224B40">
        <w:rPr>
          <w:szCs w:val="22"/>
        </w:rPr>
        <w:t>O'Dell</w:t>
      </w:r>
      <w:r>
        <w:rPr>
          <w:szCs w:val="22"/>
        </w:rPr>
        <w:tab/>
      </w:r>
      <w:r w:rsidRPr="00224B40">
        <w:rPr>
          <w:szCs w:val="22"/>
        </w:rPr>
        <w:t>Peeler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Pinckney</w:t>
      </w:r>
      <w:r>
        <w:rPr>
          <w:szCs w:val="22"/>
        </w:rPr>
        <w:tab/>
      </w:r>
      <w:r w:rsidRPr="00224B40">
        <w:rPr>
          <w:szCs w:val="22"/>
        </w:rPr>
        <w:t>Rankin</w:t>
      </w:r>
      <w:r>
        <w:rPr>
          <w:szCs w:val="22"/>
        </w:rPr>
        <w:tab/>
      </w:r>
      <w:r w:rsidRPr="00224B40">
        <w:rPr>
          <w:szCs w:val="22"/>
        </w:rPr>
        <w:t>Reese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Scott</w:t>
      </w:r>
      <w:r>
        <w:rPr>
          <w:szCs w:val="22"/>
        </w:rPr>
        <w:tab/>
      </w:r>
      <w:r w:rsidRPr="00224B40">
        <w:rPr>
          <w:szCs w:val="22"/>
        </w:rPr>
        <w:t>Setzler</w:t>
      </w:r>
      <w:r>
        <w:rPr>
          <w:szCs w:val="22"/>
        </w:rPr>
        <w:tab/>
      </w:r>
      <w:r w:rsidRPr="00224B40">
        <w:rPr>
          <w:szCs w:val="22"/>
        </w:rPr>
        <w:t>Shealy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Sheheen</w:t>
      </w:r>
      <w:r>
        <w:rPr>
          <w:szCs w:val="22"/>
        </w:rPr>
        <w:tab/>
      </w:r>
      <w:r w:rsidRPr="00224B40">
        <w:rPr>
          <w:szCs w:val="22"/>
        </w:rPr>
        <w:t>Turner</w:t>
      </w:r>
      <w:r>
        <w:rPr>
          <w:szCs w:val="22"/>
        </w:rPr>
        <w:tab/>
      </w:r>
      <w:r w:rsidRPr="00224B40">
        <w:rPr>
          <w:szCs w:val="22"/>
        </w:rPr>
        <w:t>Verdin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Total--41</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r>
        <w:rPr>
          <w:szCs w:val="22"/>
        </w:rPr>
        <w:tab/>
      </w:r>
      <w:r w:rsidRPr="00224B40">
        <w:rPr>
          <w:szCs w:val="22"/>
        </w:rPr>
        <w:t>Corbin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Total--3</w:t>
      </w:r>
    </w:p>
    <w:p w:rsidR="00224B40" w:rsidRPr="00224B40" w:rsidRDefault="00224B40" w:rsidP="00224B40">
      <w:pPr>
        <w:autoSpaceDE w:val="0"/>
        <w:autoSpaceDN w:val="0"/>
        <w:adjustRightInd w:val="0"/>
        <w:rPr>
          <w:szCs w:val="22"/>
        </w:rPr>
      </w:pPr>
    </w:p>
    <w:p w:rsidR="00224B40" w:rsidRPr="00224B40"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24, Part IA, </w:t>
      </w:r>
      <w:r>
        <w:rPr>
          <w:szCs w:val="22"/>
        </w:rPr>
        <w:t xml:space="preserve"> 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E14B5A">
        <w:rPr>
          <w:b/>
          <w:szCs w:val="22"/>
        </w:rPr>
        <w:t>Section</w:t>
      </w:r>
      <w:r w:rsidR="00DB0816" w:rsidRPr="00E14B5A">
        <w:rPr>
          <w:b/>
          <w:szCs w:val="22"/>
        </w:rPr>
        <w:t xml:space="preserve"> 25, Part IA &amp; I</w:t>
      </w:r>
      <w:r w:rsidR="00E14B5A">
        <w:rPr>
          <w:b/>
          <w:szCs w:val="22"/>
        </w:rPr>
        <w:t xml:space="preserve">B, Technical </w:t>
      </w:r>
      <w:r w:rsidR="00636369">
        <w:rPr>
          <w:b/>
          <w:szCs w:val="22"/>
        </w:rPr>
        <w:t>and</w:t>
      </w:r>
      <w:r w:rsidR="00E14B5A">
        <w:rPr>
          <w:b/>
          <w:szCs w:val="22"/>
        </w:rPr>
        <w:t xml:space="preserve"> Comprehensive Education Board</w:t>
      </w:r>
    </w:p>
    <w:p w:rsidR="00E14B5A" w:rsidRPr="00E14B5A" w:rsidRDefault="00E14B5A"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224B40" w:rsidRPr="00224B40" w:rsidRDefault="00224B40" w:rsidP="00224B40">
      <w:pPr>
        <w:autoSpaceDE w:val="0"/>
        <w:autoSpaceDN w:val="0"/>
        <w:adjustRightInd w:val="0"/>
        <w:jc w:val="center"/>
        <w:rPr>
          <w:b/>
          <w:szCs w:val="22"/>
        </w:rPr>
      </w:pPr>
      <w:r w:rsidRPr="00224B40">
        <w:rPr>
          <w:b/>
          <w:szCs w:val="22"/>
        </w:rPr>
        <w:t>Ayes 41; Nays 2; Abstain 1</w:t>
      </w:r>
    </w:p>
    <w:p w:rsidR="00224B40" w:rsidRDefault="00224B40" w:rsidP="00B6085F">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AYES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Alexander</w:t>
      </w:r>
      <w:r>
        <w:rPr>
          <w:szCs w:val="22"/>
        </w:rPr>
        <w:tab/>
      </w:r>
      <w:r w:rsidRPr="00224B40">
        <w:rPr>
          <w:szCs w:val="22"/>
        </w:rPr>
        <w:t>Bennett</w:t>
      </w:r>
      <w:r>
        <w:rPr>
          <w:szCs w:val="22"/>
        </w:rPr>
        <w:tab/>
      </w:r>
      <w:r w:rsidRPr="00224B40">
        <w:rPr>
          <w:szCs w:val="22"/>
        </w:rPr>
        <w:t>Campbell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Campsen</w:t>
      </w:r>
      <w:r>
        <w:rPr>
          <w:szCs w:val="22"/>
        </w:rPr>
        <w:tab/>
      </w:r>
      <w:r w:rsidRPr="00224B40">
        <w:rPr>
          <w:szCs w:val="22"/>
        </w:rPr>
        <w:t>Cleary</w:t>
      </w:r>
      <w:r>
        <w:rPr>
          <w:szCs w:val="22"/>
        </w:rPr>
        <w:tab/>
      </w:r>
      <w:r w:rsidRPr="00224B40">
        <w:rPr>
          <w:szCs w:val="22"/>
        </w:rPr>
        <w:t>Corbin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Courson</w:t>
      </w:r>
      <w:r>
        <w:rPr>
          <w:szCs w:val="22"/>
        </w:rPr>
        <w:tab/>
      </w:r>
      <w:r w:rsidRPr="00224B40">
        <w:rPr>
          <w:szCs w:val="22"/>
        </w:rPr>
        <w:t>Cromer</w:t>
      </w:r>
      <w:r>
        <w:rPr>
          <w:szCs w:val="22"/>
        </w:rPr>
        <w:tab/>
      </w:r>
      <w:r w:rsidRPr="00224B40">
        <w:rPr>
          <w:szCs w:val="22"/>
        </w:rPr>
        <w:t>Davis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Fair</w:t>
      </w:r>
      <w:r>
        <w:rPr>
          <w:szCs w:val="22"/>
        </w:rPr>
        <w:tab/>
      </w:r>
      <w:r w:rsidRPr="00224B40">
        <w:rPr>
          <w:szCs w:val="22"/>
        </w:rPr>
        <w:t>Gregory</w:t>
      </w:r>
      <w:r>
        <w:rPr>
          <w:szCs w:val="22"/>
        </w:rPr>
        <w:tab/>
      </w:r>
      <w:r w:rsidRPr="00224B40">
        <w:rPr>
          <w:szCs w:val="22"/>
        </w:rPr>
        <w:t>Grooms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Hayes</w:t>
      </w:r>
      <w:r>
        <w:rPr>
          <w:szCs w:val="22"/>
        </w:rPr>
        <w:tab/>
      </w:r>
      <w:r w:rsidRPr="00224B40">
        <w:rPr>
          <w:szCs w:val="22"/>
        </w:rPr>
        <w:t>Hembree</w:t>
      </w:r>
      <w:r>
        <w:rPr>
          <w:szCs w:val="22"/>
        </w:rPr>
        <w:tab/>
      </w:r>
      <w:r w:rsidRPr="00224B40">
        <w:rPr>
          <w:szCs w:val="22"/>
        </w:rPr>
        <w:t>Hutto</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Jackson</w:t>
      </w:r>
      <w:r>
        <w:rPr>
          <w:szCs w:val="22"/>
        </w:rPr>
        <w:tab/>
      </w:r>
      <w:r w:rsidRPr="00224B40">
        <w:rPr>
          <w:szCs w:val="22"/>
        </w:rPr>
        <w:t>Johnson</w:t>
      </w:r>
      <w:r>
        <w:rPr>
          <w:szCs w:val="22"/>
        </w:rPr>
        <w:tab/>
      </w:r>
      <w:r w:rsidRPr="00224B40">
        <w:rPr>
          <w:szCs w:val="22"/>
        </w:rPr>
        <w:t>Kimpson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Leatherman</w:t>
      </w:r>
      <w:r>
        <w:rPr>
          <w:szCs w:val="22"/>
        </w:rPr>
        <w:tab/>
      </w:r>
      <w:r w:rsidRPr="00224B40">
        <w:rPr>
          <w:szCs w:val="22"/>
        </w:rPr>
        <w:t>Lourie</w:t>
      </w:r>
      <w:r>
        <w:rPr>
          <w:szCs w:val="22"/>
        </w:rPr>
        <w:tab/>
      </w:r>
      <w:r w:rsidRPr="00224B40">
        <w:rPr>
          <w:szCs w:val="22"/>
        </w:rPr>
        <w:t>Malloy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i/>
          <w:szCs w:val="22"/>
        </w:rPr>
        <w:t>Martin, Larry</w:t>
      </w:r>
      <w:r>
        <w:rPr>
          <w:i/>
          <w:szCs w:val="22"/>
        </w:rPr>
        <w:tab/>
      </w:r>
      <w:r w:rsidRPr="00224B40">
        <w:rPr>
          <w:i/>
          <w:szCs w:val="22"/>
        </w:rPr>
        <w:t>Martin, Shane</w:t>
      </w:r>
      <w:r>
        <w:rPr>
          <w:i/>
          <w:szCs w:val="22"/>
        </w:rPr>
        <w:tab/>
      </w:r>
      <w:r w:rsidRPr="00224B40">
        <w:rPr>
          <w:szCs w:val="22"/>
        </w:rPr>
        <w:t>Massey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Matthews</w:t>
      </w:r>
      <w:r>
        <w:rPr>
          <w:szCs w:val="22"/>
        </w:rPr>
        <w:tab/>
      </w:r>
      <w:r w:rsidRPr="00224B40">
        <w:rPr>
          <w:szCs w:val="22"/>
        </w:rPr>
        <w:t>McElveen</w:t>
      </w:r>
      <w:r>
        <w:rPr>
          <w:szCs w:val="22"/>
        </w:rPr>
        <w:tab/>
      </w:r>
      <w:r w:rsidRPr="00224B40">
        <w:rPr>
          <w:szCs w:val="22"/>
        </w:rPr>
        <w:t>McGill</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Nicholson</w:t>
      </w:r>
      <w:r>
        <w:rPr>
          <w:szCs w:val="22"/>
        </w:rPr>
        <w:tab/>
      </w:r>
      <w:r w:rsidRPr="00224B40">
        <w:rPr>
          <w:szCs w:val="22"/>
        </w:rPr>
        <w:t>O'Dell</w:t>
      </w:r>
      <w:r>
        <w:rPr>
          <w:szCs w:val="22"/>
        </w:rPr>
        <w:tab/>
      </w:r>
      <w:r w:rsidRPr="00224B40">
        <w:rPr>
          <w:szCs w:val="22"/>
        </w:rPr>
        <w:t>Peeler</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Pinckney</w:t>
      </w:r>
      <w:r>
        <w:rPr>
          <w:szCs w:val="22"/>
        </w:rPr>
        <w:tab/>
      </w:r>
      <w:r w:rsidRPr="00224B40">
        <w:rPr>
          <w:szCs w:val="22"/>
        </w:rPr>
        <w:t>Rankin</w:t>
      </w:r>
      <w:r>
        <w:rPr>
          <w:szCs w:val="22"/>
        </w:rPr>
        <w:tab/>
      </w:r>
      <w:r w:rsidRPr="00224B40">
        <w:rPr>
          <w:szCs w:val="22"/>
        </w:rPr>
        <w:t>Reese</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Scott</w:t>
      </w:r>
      <w:r>
        <w:rPr>
          <w:szCs w:val="22"/>
        </w:rPr>
        <w:tab/>
      </w:r>
      <w:r w:rsidRPr="00224B40">
        <w:rPr>
          <w:szCs w:val="22"/>
        </w:rPr>
        <w:t>Setzler</w:t>
      </w:r>
      <w:r>
        <w:rPr>
          <w:szCs w:val="22"/>
        </w:rPr>
        <w:tab/>
      </w:r>
      <w:r w:rsidRPr="00224B40">
        <w:rPr>
          <w:szCs w:val="22"/>
        </w:rPr>
        <w:t>Shealy</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Sheheen</w:t>
      </w:r>
      <w:r>
        <w:rPr>
          <w:szCs w:val="22"/>
        </w:rPr>
        <w:tab/>
      </w:r>
      <w:r w:rsidRPr="00224B40">
        <w:rPr>
          <w:szCs w:val="22"/>
        </w:rPr>
        <w:t>Turner</w:t>
      </w:r>
      <w:r>
        <w:rPr>
          <w:szCs w:val="22"/>
        </w:rPr>
        <w:tab/>
      </w:r>
      <w:r w:rsidRPr="00224B40">
        <w:rPr>
          <w:szCs w:val="22"/>
        </w:rPr>
        <w:t>Verdin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Williams</w:t>
      </w:r>
      <w:r>
        <w:rPr>
          <w:szCs w:val="22"/>
        </w:rPr>
        <w:tab/>
      </w:r>
      <w:r w:rsidRPr="00224B40">
        <w:rPr>
          <w:szCs w:val="22"/>
        </w:rPr>
        <w:t>Young</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Total--41</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NAYS</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Bright</w:t>
      </w:r>
      <w:r>
        <w:rPr>
          <w:szCs w:val="22"/>
        </w:rPr>
        <w:tab/>
      </w:r>
      <w:r w:rsidRPr="00224B40">
        <w:rPr>
          <w:szCs w:val="22"/>
        </w:rPr>
        <w:t>Bryant</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Total--2</w:t>
      </w:r>
    </w:p>
    <w:p w:rsidR="00224B40" w:rsidRPr="00224B40" w:rsidRDefault="00224B40" w:rsidP="00224B40">
      <w:pPr>
        <w:autoSpaceDE w:val="0"/>
        <w:autoSpaceDN w:val="0"/>
        <w:adjustRightInd w:val="0"/>
        <w:rPr>
          <w:szCs w:val="22"/>
        </w:rPr>
      </w:pP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ABSTAIN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24B40">
        <w:rPr>
          <w:szCs w:val="22"/>
        </w:rPr>
        <w:t>Allen</w:t>
      </w:r>
    </w:p>
    <w:p w:rsid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224B40" w:rsidRPr="00224B40" w:rsidRDefault="00224B40" w:rsidP="00224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24B40">
        <w:rPr>
          <w:b/>
          <w:szCs w:val="22"/>
        </w:rPr>
        <w:t>Total--1</w:t>
      </w:r>
    </w:p>
    <w:p w:rsidR="00224B40" w:rsidRPr="00224B40" w:rsidRDefault="00224B40" w:rsidP="00224B40">
      <w:pPr>
        <w:autoSpaceDE w:val="0"/>
        <w:autoSpaceDN w:val="0"/>
        <w:adjustRightInd w:val="0"/>
        <w:rPr>
          <w:szCs w:val="22"/>
        </w:rPr>
      </w:pPr>
    </w:p>
    <w:p w:rsidR="00DB0816" w:rsidRDefault="00224B40" w:rsidP="00224B40">
      <w:pPr>
        <w:autoSpaceDE w:val="0"/>
        <w:autoSpaceDN w:val="0"/>
        <w:adjustRightInd w:val="0"/>
        <w:rPr>
          <w:szCs w:val="22"/>
        </w:rPr>
      </w:pPr>
      <w:r>
        <w:rPr>
          <w:szCs w:val="22"/>
        </w:rPr>
        <w:tab/>
      </w:r>
      <w:r w:rsidR="00981441">
        <w:rPr>
          <w:szCs w:val="22"/>
        </w:rPr>
        <w:t>Section</w:t>
      </w:r>
      <w:r w:rsidRPr="004E7745">
        <w:rPr>
          <w:szCs w:val="22"/>
        </w:rPr>
        <w:t xml:space="preserve"> 25, Part IA &amp; IB,</w:t>
      </w:r>
      <w:r w:rsidR="00E86115">
        <w:rPr>
          <w:szCs w:val="22"/>
        </w:rPr>
        <w:t xml:space="preserve"> </w:t>
      </w:r>
      <w:r>
        <w:rPr>
          <w:szCs w:val="22"/>
        </w:rPr>
        <w:t xml:space="preserve">was adopted. </w:t>
      </w:r>
    </w:p>
    <w:p w:rsidR="00224B40" w:rsidRPr="00224B40" w:rsidRDefault="00224B40" w:rsidP="00224B40">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26, Part IA &amp; IB, </w:t>
      </w:r>
      <w:r w:rsidR="00636369">
        <w:rPr>
          <w:b/>
          <w:szCs w:val="22"/>
        </w:rPr>
        <w:t xml:space="preserve">Department of </w:t>
      </w:r>
      <w:r w:rsidR="00DB0816" w:rsidRPr="00636369">
        <w:rPr>
          <w:b/>
          <w:szCs w:val="22"/>
        </w:rPr>
        <w:t xml:space="preserve">Archives </w:t>
      </w:r>
      <w:r w:rsidR="00B21DEF">
        <w:rPr>
          <w:b/>
          <w:szCs w:val="22"/>
        </w:rPr>
        <w:t>and</w:t>
      </w:r>
      <w:r w:rsidR="00DB0816" w:rsidRPr="00636369">
        <w:rPr>
          <w:b/>
          <w:szCs w:val="22"/>
        </w:rPr>
        <w:t xml:space="preserve"> History</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DB0816" w:rsidRDefault="00DB0816" w:rsidP="00B6085F">
      <w:pPr>
        <w:autoSpaceDE w:val="0"/>
        <w:autoSpaceDN w:val="0"/>
        <w:adjustRightInd w:val="0"/>
        <w:rPr>
          <w:szCs w:val="22"/>
        </w:rPr>
      </w:pPr>
    </w:p>
    <w:p w:rsidR="008F68FC" w:rsidRPr="008F68FC" w:rsidRDefault="008F68FC" w:rsidP="008F68FC">
      <w:pPr>
        <w:autoSpaceDE w:val="0"/>
        <w:autoSpaceDN w:val="0"/>
        <w:adjustRightInd w:val="0"/>
        <w:jc w:val="center"/>
        <w:rPr>
          <w:b/>
          <w:szCs w:val="22"/>
        </w:rPr>
      </w:pPr>
      <w:r w:rsidRPr="008F68FC">
        <w:rPr>
          <w:b/>
          <w:szCs w:val="22"/>
        </w:rPr>
        <w:t>Ayes 43; Nays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Gregory</w:t>
      </w:r>
      <w:r>
        <w:rPr>
          <w:szCs w:val="22"/>
        </w:rPr>
        <w:tab/>
      </w:r>
      <w:r w:rsidRPr="008F68FC">
        <w:rPr>
          <w:szCs w:val="22"/>
        </w:rPr>
        <w:t>Grooms</w:t>
      </w:r>
      <w:r>
        <w:rPr>
          <w:szCs w:val="22"/>
        </w:rPr>
        <w:tab/>
      </w:r>
      <w:r w:rsidRPr="008F68FC">
        <w:rPr>
          <w:szCs w:val="22"/>
        </w:rPr>
        <w:t>Hayes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Hembree</w:t>
      </w:r>
      <w:r>
        <w:rPr>
          <w:szCs w:val="22"/>
        </w:rPr>
        <w:tab/>
      </w:r>
      <w:r w:rsidRPr="008F68FC">
        <w:rPr>
          <w:szCs w:val="22"/>
        </w:rPr>
        <w:t>Hutto</w:t>
      </w:r>
      <w:r>
        <w:rPr>
          <w:szCs w:val="22"/>
        </w:rPr>
        <w:tab/>
      </w:r>
      <w:r w:rsidRPr="008F68FC">
        <w:rPr>
          <w:szCs w:val="22"/>
        </w:rPr>
        <w:t>Jackson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Johnson</w:t>
      </w:r>
      <w:r>
        <w:rPr>
          <w:szCs w:val="22"/>
        </w:rPr>
        <w:tab/>
      </w:r>
      <w:r w:rsidRPr="008F68FC">
        <w:rPr>
          <w:szCs w:val="22"/>
        </w:rPr>
        <w:t>Kimpson</w:t>
      </w:r>
      <w:r>
        <w:rPr>
          <w:szCs w:val="22"/>
        </w:rPr>
        <w:tab/>
      </w:r>
      <w:r w:rsidRPr="008F68FC">
        <w:rPr>
          <w:szCs w:val="22"/>
        </w:rPr>
        <w:t>Leatherman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Lourie</w:t>
      </w:r>
      <w:r>
        <w:rPr>
          <w:szCs w:val="22"/>
        </w:rPr>
        <w:tab/>
      </w:r>
      <w:r w:rsidRPr="008F68FC">
        <w:rPr>
          <w:szCs w:val="22"/>
        </w:rPr>
        <w:t>Malloy</w:t>
      </w:r>
      <w:r>
        <w:rPr>
          <w:szCs w:val="22"/>
        </w:rPr>
        <w:tab/>
      </w:r>
      <w:r w:rsidRPr="008F68FC">
        <w:rPr>
          <w:i/>
          <w:szCs w:val="22"/>
        </w:rPr>
        <w:t>Martin, Larry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Total--43</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Default="00636369" w:rsidP="008F68FC">
      <w:pPr>
        <w:autoSpaceDE w:val="0"/>
        <w:autoSpaceDN w:val="0"/>
        <w:adjustRightInd w:val="0"/>
        <w:rPr>
          <w:szCs w:val="22"/>
        </w:rPr>
      </w:pPr>
      <w:r>
        <w:rPr>
          <w:szCs w:val="22"/>
        </w:rPr>
        <w:tab/>
      </w:r>
      <w:r w:rsidR="00981441">
        <w:rPr>
          <w:szCs w:val="22"/>
        </w:rPr>
        <w:t>Section</w:t>
      </w:r>
      <w:r w:rsidR="008F68FC" w:rsidRPr="004E7745">
        <w:rPr>
          <w:szCs w:val="22"/>
        </w:rPr>
        <w:t xml:space="preserve"> 26, Part IA &amp; IB,</w:t>
      </w:r>
      <w:r w:rsidR="008F68FC">
        <w:rPr>
          <w:szCs w:val="22"/>
        </w:rPr>
        <w:t xml:space="preserve"> was adopted. </w:t>
      </w:r>
    </w:p>
    <w:p w:rsidR="008F68FC" w:rsidRPr="008F68FC" w:rsidRDefault="008F68FC" w:rsidP="008F68FC">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27, Part IA &amp; IB, State Library</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42; Nays 2</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Malloy</w:t>
      </w:r>
      <w:r>
        <w:rPr>
          <w:szCs w:val="22"/>
        </w:rPr>
        <w:tab/>
      </w:r>
      <w:r w:rsidRPr="008F68FC">
        <w:rPr>
          <w:i/>
          <w:szCs w:val="22"/>
        </w:rPr>
        <w:t>Martin, Larry</w:t>
      </w:r>
      <w:r>
        <w:rPr>
          <w:i/>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Shealy</w:t>
      </w:r>
      <w:r>
        <w:rPr>
          <w:szCs w:val="22"/>
        </w:rPr>
        <w:tab/>
      </w:r>
      <w:r w:rsidRPr="008F68FC">
        <w:rPr>
          <w:szCs w:val="22"/>
        </w:rPr>
        <w:t>Sheheen</w:t>
      </w:r>
      <w:r>
        <w:rPr>
          <w:szCs w:val="22"/>
        </w:rPr>
        <w:tab/>
      </w:r>
      <w:r w:rsidRPr="008F68FC">
        <w:rPr>
          <w:szCs w:val="22"/>
        </w:rPr>
        <w:t>Turner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Verdin</w:t>
      </w:r>
      <w:r>
        <w:rPr>
          <w:szCs w:val="22"/>
        </w:rPr>
        <w:tab/>
      </w:r>
      <w:r w:rsidRPr="008F68FC">
        <w:rPr>
          <w:szCs w:val="22"/>
        </w:rPr>
        <w:t>Williams</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Total--42</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636369" w:rsidP="008F68FC">
      <w:pPr>
        <w:autoSpaceDE w:val="0"/>
        <w:autoSpaceDN w:val="0"/>
        <w:adjustRightInd w:val="0"/>
        <w:rPr>
          <w:szCs w:val="22"/>
        </w:rPr>
      </w:pPr>
      <w:r>
        <w:rPr>
          <w:szCs w:val="22"/>
        </w:rPr>
        <w:tab/>
      </w:r>
      <w:r w:rsidR="00981441">
        <w:rPr>
          <w:szCs w:val="22"/>
        </w:rPr>
        <w:t>Section</w:t>
      </w:r>
      <w:r w:rsidR="008F68FC" w:rsidRPr="004E7745">
        <w:rPr>
          <w:szCs w:val="22"/>
        </w:rPr>
        <w:t xml:space="preserve"> 27, Part IA &amp; IB, </w:t>
      </w:r>
      <w:r w:rsidR="008F68FC">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28, Part IA &amp; IB, Arts Commission</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40; Nays 3; Abstain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Courson</w:t>
      </w:r>
      <w:r>
        <w:rPr>
          <w:szCs w:val="22"/>
        </w:rPr>
        <w:tab/>
      </w:r>
      <w:r w:rsidRPr="008F68FC">
        <w:rPr>
          <w:szCs w:val="22"/>
        </w:rPr>
        <w:t>Cromer</w:t>
      </w:r>
      <w:r>
        <w:rPr>
          <w:szCs w:val="22"/>
        </w:rPr>
        <w:tab/>
      </w:r>
      <w:r w:rsidRPr="008F68FC">
        <w:rPr>
          <w:szCs w:val="22"/>
        </w:rPr>
        <w:t>Davis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Fair</w:t>
      </w:r>
      <w:r>
        <w:rPr>
          <w:szCs w:val="22"/>
        </w:rPr>
        <w:tab/>
      </w:r>
      <w:r w:rsidRPr="008F68FC">
        <w:rPr>
          <w:szCs w:val="22"/>
        </w:rPr>
        <w:t>Gregory</w:t>
      </w:r>
      <w:r>
        <w:rPr>
          <w:szCs w:val="22"/>
        </w:rPr>
        <w:tab/>
      </w:r>
      <w:r w:rsidRPr="008F68FC">
        <w:rPr>
          <w:szCs w:val="22"/>
        </w:rPr>
        <w:t>Grooms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Hayes</w:t>
      </w:r>
      <w:r>
        <w:rPr>
          <w:szCs w:val="22"/>
        </w:rPr>
        <w:tab/>
      </w:r>
      <w:r w:rsidRPr="008F68FC">
        <w:rPr>
          <w:szCs w:val="22"/>
        </w:rPr>
        <w:t>Hembree</w:t>
      </w:r>
      <w:r>
        <w:rPr>
          <w:szCs w:val="22"/>
        </w:rPr>
        <w:tab/>
      </w:r>
      <w:r w:rsidRPr="008F68FC">
        <w:rPr>
          <w:szCs w:val="22"/>
        </w:rPr>
        <w:t>Hutto</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Jackson</w:t>
      </w:r>
      <w:r>
        <w:rPr>
          <w:szCs w:val="22"/>
        </w:rPr>
        <w:tab/>
      </w:r>
      <w:r w:rsidRPr="008F68FC">
        <w:rPr>
          <w:szCs w:val="22"/>
        </w:rPr>
        <w:t>Johnson</w:t>
      </w:r>
      <w:r>
        <w:rPr>
          <w:szCs w:val="22"/>
        </w:rPr>
        <w:tab/>
      </w:r>
      <w:r w:rsidRPr="008F68FC">
        <w:rPr>
          <w:szCs w:val="22"/>
        </w:rPr>
        <w:t>Kimpson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Leatherman</w:t>
      </w:r>
      <w:r>
        <w:rPr>
          <w:szCs w:val="22"/>
        </w:rPr>
        <w:tab/>
      </w:r>
      <w:r w:rsidRPr="008F68FC">
        <w:rPr>
          <w:szCs w:val="22"/>
        </w:rPr>
        <w:t>Lourie</w:t>
      </w:r>
      <w:r>
        <w:rPr>
          <w:szCs w:val="22"/>
        </w:rPr>
        <w:tab/>
      </w:r>
      <w:r w:rsidRPr="008F68FC">
        <w:rPr>
          <w:szCs w:val="22"/>
        </w:rPr>
        <w:t>Malloy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Larry</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Total--40</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r>
        <w:rPr>
          <w:szCs w:val="22"/>
        </w:rPr>
        <w:tab/>
      </w:r>
      <w:r w:rsidRPr="008F68FC">
        <w:rPr>
          <w:szCs w:val="22"/>
        </w:rPr>
        <w:t>Corbin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ABSTAIN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Pr="008F68FC" w:rsidRDefault="00636369" w:rsidP="008F68FC">
      <w:pPr>
        <w:autoSpaceDE w:val="0"/>
        <w:autoSpaceDN w:val="0"/>
        <w:adjustRightInd w:val="0"/>
        <w:rPr>
          <w:i/>
          <w:szCs w:val="22"/>
        </w:rPr>
      </w:pPr>
      <w:r>
        <w:rPr>
          <w:szCs w:val="22"/>
        </w:rPr>
        <w:tab/>
      </w:r>
      <w:r w:rsidR="00981441">
        <w:rPr>
          <w:szCs w:val="22"/>
        </w:rPr>
        <w:t>Section</w:t>
      </w:r>
      <w:r w:rsidR="008F68FC" w:rsidRPr="004E7745">
        <w:rPr>
          <w:szCs w:val="22"/>
        </w:rPr>
        <w:t xml:space="preserve"> 28, Part IA &amp; IB, </w:t>
      </w:r>
      <w:r w:rsidR="008F68FC">
        <w:rPr>
          <w:szCs w:val="22"/>
        </w:rPr>
        <w:t xml:space="preserve">was adopted. </w:t>
      </w:r>
    </w:p>
    <w:p w:rsidR="008F68FC" w:rsidRDefault="008F68FC" w:rsidP="00B6085F">
      <w:pPr>
        <w:autoSpaceDE w:val="0"/>
        <w:autoSpaceDN w:val="0"/>
        <w:adjustRightInd w:val="0"/>
        <w:rPr>
          <w:szCs w:val="22"/>
        </w:rPr>
      </w:pPr>
    </w:p>
    <w:p w:rsidR="00DB0816" w:rsidRDefault="00981441" w:rsidP="00636369">
      <w:pPr>
        <w:keepNext/>
        <w:autoSpaceDE w:val="0"/>
        <w:autoSpaceDN w:val="0"/>
        <w:adjustRightInd w:val="0"/>
        <w:rPr>
          <w:b/>
          <w:szCs w:val="22"/>
        </w:rPr>
      </w:pPr>
      <w:r w:rsidRPr="00636369">
        <w:rPr>
          <w:b/>
          <w:szCs w:val="22"/>
        </w:rPr>
        <w:t>Section</w:t>
      </w:r>
      <w:r w:rsidR="00DB0816" w:rsidRPr="00636369">
        <w:rPr>
          <w:b/>
          <w:szCs w:val="22"/>
        </w:rPr>
        <w:t xml:space="preserve"> 29, Part IA &amp; IB, State Museum Commission</w:t>
      </w:r>
    </w:p>
    <w:p w:rsidR="00636369" w:rsidRPr="00636369" w:rsidRDefault="00636369" w:rsidP="00636369">
      <w:pPr>
        <w:keepNext/>
        <w:autoSpaceDE w:val="0"/>
        <w:autoSpaceDN w:val="0"/>
        <w:adjustRightInd w:val="0"/>
        <w:rPr>
          <w:b/>
          <w:szCs w:val="22"/>
        </w:rPr>
      </w:pPr>
    </w:p>
    <w:p w:rsidR="00DB0816" w:rsidRDefault="00DB0816" w:rsidP="00636369">
      <w:pPr>
        <w:keepNext/>
        <w:autoSpaceDE w:val="0"/>
        <w:autoSpaceDN w:val="0"/>
        <w:adjustRightInd w:val="0"/>
        <w:rPr>
          <w:szCs w:val="22"/>
        </w:rPr>
      </w:pPr>
      <w:r>
        <w:rPr>
          <w:szCs w:val="22"/>
        </w:rPr>
        <w:tab/>
        <w:t>The "ayes" and "nays" were demanded and taken, resulting as follows:</w:t>
      </w:r>
    </w:p>
    <w:p w:rsidR="00DB0816" w:rsidRDefault="00DB0816" w:rsidP="00B6085F">
      <w:pPr>
        <w:autoSpaceDE w:val="0"/>
        <w:autoSpaceDN w:val="0"/>
        <w:adjustRightInd w:val="0"/>
        <w:rPr>
          <w:szCs w:val="22"/>
        </w:rPr>
      </w:pPr>
    </w:p>
    <w:p w:rsidR="008F68FC" w:rsidRPr="008F68FC" w:rsidRDefault="008F68FC" w:rsidP="008F68FC">
      <w:pPr>
        <w:autoSpaceDE w:val="0"/>
        <w:autoSpaceDN w:val="0"/>
        <w:adjustRightInd w:val="0"/>
        <w:jc w:val="center"/>
        <w:rPr>
          <w:b/>
          <w:szCs w:val="22"/>
        </w:rPr>
      </w:pPr>
      <w:r w:rsidRPr="008F68FC">
        <w:rPr>
          <w:b/>
          <w:szCs w:val="22"/>
        </w:rPr>
        <w:t>Ayes 39; Nays 5</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Courson</w:t>
      </w:r>
      <w:r>
        <w:rPr>
          <w:szCs w:val="22"/>
        </w:rPr>
        <w:tab/>
      </w:r>
      <w:r w:rsidRPr="008F68FC">
        <w:rPr>
          <w:szCs w:val="22"/>
        </w:rPr>
        <w:t>Cromer</w:t>
      </w:r>
      <w:r>
        <w:rPr>
          <w:szCs w:val="22"/>
        </w:rPr>
        <w:tab/>
      </w:r>
      <w:r w:rsidRPr="008F68FC">
        <w:rPr>
          <w:szCs w:val="22"/>
        </w:rPr>
        <w:t>Davis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Fair</w:t>
      </w:r>
      <w:r>
        <w:rPr>
          <w:szCs w:val="22"/>
        </w:rPr>
        <w:tab/>
      </w:r>
      <w:r w:rsidRPr="008F68FC">
        <w:rPr>
          <w:szCs w:val="22"/>
        </w:rPr>
        <w:t>Gregory</w:t>
      </w:r>
      <w:r>
        <w:rPr>
          <w:szCs w:val="22"/>
        </w:rPr>
        <w:tab/>
      </w:r>
      <w:r w:rsidRPr="008F68FC">
        <w:rPr>
          <w:szCs w:val="22"/>
        </w:rPr>
        <w:t>Grooms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Hayes</w:t>
      </w:r>
      <w:r>
        <w:rPr>
          <w:szCs w:val="22"/>
        </w:rPr>
        <w:tab/>
      </w:r>
      <w:r w:rsidRPr="008F68FC">
        <w:rPr>
          <w:szCs w:val="22"/>
        </w:rPr>
        <w:t>Hembree</w:t>
      </w:r>
      <w:r>
        <w:rPr>
          <w:szCs w:val="22"/>
        </w:rPr>
        <w:tab/>
      </w:r>
      <w:r w:rsidRPr="008F68FC">
        <w:rPr>
          <w:szCs w:val="22"/>
        </w:rPr>
        <w:t>Hutto</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Jackson</w:t>
      </w:r>
      <w:r>
        <w:rPr>
          <w:szCs w:val="22"/>
        </w:rPr>
        <w:tab/>
      </w:r>
      <w:r w:rsidRPr="008F68FC">
        <w:rPr>
          <w:szCs w:val="22"/>
        </w:rPr>
        <w:t>Johnson</w:t>
      </w:r>
      <w:r>
        <w:rPr>
          <w:szCs w:val="22"/>
        </w:rPr>
        <w:tab/>
      </w:r>
      <w:r w:rsidRPr="008F68FC">
        <w:rPr>
          <w:szCs w:val="22"/>
        </w:rPr>
        <w:t>Kimpson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Leatherman</w:t>
      </w:r>
      <w:r>
        <w:rPr>
          <w:szCs w:val="22"/>
        </w:rPr>
        <w:tab/>
      </w:r>
      <w:r w:rsidRPr="008F68FC">
        <w:rPr>
          <w:szCs w:val="22"/>
        </w:rPr>
        <w:t>Lourie</w:t>
      </w:r>
      <w:r>
        <w:rPr>
          <w:szCs w:val="22"/>
        </w:rPr>
        <w:tab/>
      </w:r>
      <w:r w:rsidRPr="008F68FC">
        <w:rPr>
          <w:szCs w:val="22"/>
        </w:rPr>
        <w:t>Malloy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Larry</w:t>
      </w:r>
      <w:r>
        <w:rPr>
          <w:i/>
          <w:szCs w:val="22"/>
        </w:rPr>
        <w:tab/>
      </w:r>
      <w:r w:rsidRPr="008F68FC">
        <w:rPr>
          <w:i/>
          <w:szCs w:val="22"/>
        </w:rPr>
        <w:t>Martin, Shane</w:t>
      </w:r>
      <w:r>
        <w:rPr>
          <w:i/>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Total--39</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r>
        <w:rPr>
          <w:szCs w:val="22"/>
        </w:rPr>
        <w:tab/>
      </w:r>
      <w:r w:rsidRPr="008F68FC">
        <w:rPr>
          <w:szCs w:val="22"/>
        </w:rPr>
        <w:t>Corbin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Total--5</w:t>
      </w:r>
    </w:p>
    <w:p w:rsidR="008F68FC" w:rsidRPr="008F68FC" w:rsidRDefault="008F68FC" w:rsidP="008F68FC">
      <w:pPr>
        <w:autoSpaceDE w:val="0"/>
        <w:autoSpaceDN w:val="0"/>
        <w:adjustRightInd w:val="0"/>
        <w:rPr>
          <w:szCs w:val="22"/>
        </w:rPr>
      </w:pPr>
    </w:p>
    <w:p w:rsid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29, Part IA &amp; IB, </w:t>
      </w:r>
      <w:r>
        <w:rPr>
          <w:szCs w:val="22"/>
        </w:rPr>
        <w:t xml:space="preserve">was adopted. </w:t>
      </w:r>
    </w:p>
    <w:p w:rsidR="008F68FC" w:rsidRPr="008F68FC" w:rsidRDefault="008F68FC" w:rsidP="008F68FC">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32, Part IA &amp; IB, </w:t>
      </w:r>
      <w:r w:rsidR="00636369">
        <w:rPr>
          <w:b/>
          <w:szCs w:val="22"/>
        </w:rPr>
        <w:t xml:space="preserve">Department of </w:t>
      </w:r>
      <w:r w:rsidR="00DB0816" w:rsidRPr="00636369">
        <w:rPr>
          <w:b/>
          <w:szCs w:val="22"/>
        </w:rPr>
        <w:t>Vocational Rehabilitation</w:t>
      </w:r>
      <w:r w:rsidR="00636369">
        <w:rPr>
          <w:b/>
          <w:szCs w:val="22"/>
        </w:rPr>
        <w:t xml:space="preserve"> </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42; Nays 2</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Malloy</w:t>
      </w:r>
      <w:r>
        <w:rPr>
          <w:szCs w:val="22"/>
        </w:rPr>
        <w:tab/>
      </w:r>
      <w:r w:rsidRPr="008F68FC">
        <w:rPr>
          <w:i/>
          <w:szCs w:val="22"/>
        </w:rPr>
        <w:t>Martin, Larry</w:t>
      </w:r>
      <w:r>
        <w:rPr>
          <w:i/>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Shealy</w:t>
      </w:r>
      <w:r>
        <w:rPr>
          <w:szCs w:val="22"/>
        </w:rPr>
        <w:tab/>
      </w:r>
      <w:r w:rsidRPr="008F68FC">
        <w:rPr>
          <w:szCs w:val="22"/>
        </w:rPr>
        <w:t>Sheheen</w:t>
      </w:r>
      <w:r>
        <w:rPr>
          <w:szCs w:val="22"/>
        </w:rPr>
        <w:tab/>
      </w:r>
      <w:r w:rsidRPr="008F68FC">
        <w:rPr>
          <w:szCs w:val="22"/>
        </w:rPr>
        <w:t>Turner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Verdin</w:t>
      </w:r>
      <w:r>
        <w:rPr>
          <w:szCs w:val="22"/>
        </w:rPr>
        <w:tab/>
      </w:r>
      <w:r w:rsidRPr="008F68FC">
        <w:rPr>
          <w:szCs w:val="22"/>
        </w:rPr>
        <w:t>Williams</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Total--42</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8F68FC" w:rsidP="008F68FC">
      <w:pPr>
        <w:autoSpaceDE w:val="0"/>
        <w:autoSpaceDN w:val="0"/>
        <w:adjustRightInd w:val="0"/>
        <w:rPr>
          <w:szCs w:val="22"/>
        </w:rPr>
      </w:pPr>
    </w:p>
    <w:p w:rsidR="00DB0816"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32, Part IA &amp; IB, </w:t>
      </w:r>
      <w:r>
        <w:rPr>
          <w:szCs w:val="22"/>
        </w:rPr>
        <w:t>wa</w:t>
      </w:r>
      <w:r w:rsidR="00B21DEF">
        <w:rPr>
          <w:szCs w:val="22"/>
        </w:rPr>
        <w:t>s</w:t>
      </w:r>
      <w:r>
        <w:rPr>
          <w:szCs w:val="22"/>
        </w:rPr>
        <w:t xml:space="preserve"> adopted. </w:t>
      </w:r>
    </w:p>
    <w:p w:rsidR="008F68FC" w:rsidRPr="008F68FC" w:rsidRDefault="008F68FC" w:rsidP="008F68FC">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33, Part IA &amp; IB, </w:t>
      </w:r>
      <w:r w:rsidR="00636369">
        <w:rPr>
          <w:b/>
          <w:szCs w:val="22"/>
        </w:rPr>
        <w:t xml:space="preserve">Department of </w:t>
      </w:r>
      <w:r w:rsidR="00DB0816" w:rsidRPr="00636369">
        <w:rPr>
          <w:b/>
          <w:szCs w:val="22"/>
        </w:rPr>
        <w:t xml:space="preserve">Health </w:t>
      </w:r>
      <w:r w:rsidR="00B21DEF">
        <w:rPr>
          <w:b/>
          <w:szCs w:val="22"/>
        </w:rPr>
        <w:t>and</w:t>
      </w:r>
      <w:r w:rsidR="00DB0816" w:rsidRPr="00636369">
        <w:rPr>
          <w:b/>
          <w:szCs w:val="22"/>
        </w:rPr>
        <w:t xml:space="preserve"> Human Services</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37; Nays 6; Abstain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Fair</w:t>
      </w:r>
      <w:r>
        <w:rPr>
          <w:szCs w:val="22"/>
        </w:rPr>
        <w:tab/>
      </w:r>
      <w:r w:rsidRPr="008F68FC">
        <w:rPr>
          <w:szCs w:val="22"/>
        </w:rPr>
        <w:t>Gregory</w:t>
      </w:r>
      <w:r>
        <w:rPr>
          <w:szCs w:val="22"/>
        </w:rPr>
        <w:tab/>
      </w:r>
      <w:r w:rsidRPr="008F68FC">
        <w:rPr>
          <w:szCs w:val="22"/>
        </w:rPr>
        <w:t>Grooms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Hayes</w:t>
      </w:r>
      <w:r>
        <w:rPr>
          <w:szCs w:val="22"/>
        </w:rPr>
        <w:tab/>
      </w:r>
      <w:r w:rsidRPr="008F68FC">
        <w:rPr>
          <w:szCs w:val="22"/>
        </w:rPr>
        <w:t>Hembree</w:t>
      </w:r>
      <w:r>
        <w:rPr>
          <w:szCs w:val="22"/>
        </w:rPr>
        <w:tab/>
      </w:r>
      <w:r w:rsidRPr="008F68FC">
        <w:rPr>
          <w:szCs w:val="22"/>
        </w:rPr>
        <w:t>Hutto</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Jackson</w:t>
      </w:r>
      <w:r>
        <w:rPr>
          <w:szCs w:val="22"/>
        </w:rPr>
        <w:tab/>
      </w:r>
      <w:r w:rsidRPr="008F68FC">
        <w:rPr>
          <w:szCs w:val="22"/>
        </w:rPr>
        <w:t>Johnson</w:t>
      </w:r>
      <w:r>
        <w:rPr>
          <w:szCs w:val="22"/>
        </w:rPr>
        <w:tab/>
      </w:r>
      <w:r w:rsidRPr="008F68FC">
        <w:rPr>
          <w:szCs w:val="22"/>
        </w:rPr>
        <w:t>Kimpson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Leatherman</w:t>
      </w:r>
      <w:r>
        <w:rPr>
          <w:szCs w:val="22"/>
        </w:rPr>
        <w:tab/>
      </w:r>
      <w:r w:rsidRPr="008F68FC">
        <w:rPr>
          <w:szCs w:val="22"/>
        </w:rPr>
        <w:t>Lourie</w:t>
      </w:r>
      <w:r>
        <w:rPr>
          <w:szCs w:val="22"/>
        </w:rPr>
        <w:tab/>
      </w:r>
      <w:r w:rsidRPr="008F68FC">
        <w:rPr>
          <w:szCs w:val="22"/>
        </w:rPr>
        <w:t>Malloy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Larry</w:t>
      </w:r>
      <w:r>
        <w:rPr>
          <w:i/>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636369"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Sheheen</w:t>
      </w:r>
      <w:r>
        <w:rPr>
          <w:szCs w:val="22"/>
        </w:rPr>
        <w:tab/>
      </w:r>
      <w:r w:rsidRPr="008F68FC">
        <w:rPr>
          <w:szCs w:val="22"/>
        </w:rPr>
        <w:t>Turner</w:t>
      </w:r>
      <w:r>
        <w:rPr>
          <w:szCs w:val="22"/>
        </w:rPr>
        <w:tab/>
      </w:r>
      <w:r w:rsidRPr="008F68FC">
        <w:rPr>
          <w:szCs w:val="22"/>
        </w:rPr>
        <w:t>Verdin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Total--37</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Bright</w:t>
      </w:r>
      <w:r>
        <w:rPr>
          <w:szCs w:val="22"/>
        </w:rPr>
        <w:tab/>
      </w:r>
      <w:r w:rsidRPr="008F68FC">
        <w:rPr>
          <w:szCs w:val="22"/>
        </w:rPr>
        <w:t>Bryant</w:t>
      </w:r>
      <w:r>
        <w:rPr>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Shealy</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Total--6</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ABSTAIN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33,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34, Part IA &amp; IB, </w:t>
      </w:r>
      <w:r w:rsidR="00636369">
        <w:rPr>
          <w:b/>
          <w:szCs w:val="22"/>
        </w:rPr>
        <w:t xml:space="preserve">Department of </w:t>
      </w:r>
      <w:r w:rsidR="00DB0816" w:rsidRPr="00636369">
        <w:rPr>
          <w:b/>
          <w:szCs w:val="22"/>
        </w:rPr>
        <w:t xml:space="preserve">Health </w:t>
      </w:r>
      <w:r w:rsidR="00B21DEF">
        <w:rPr>
          <w:b/>
          <w:szCs w:val="22"/>
        </w:rPr>
        <w:t>and</w:t>
      </w:r>
      <w:r w:rsidR="00DB0816" w:rsidRPr="00636369">
        <w:rPr>
          <w:b/>
          <w:szCs w:val="22"/>
        </w:rPr>
        <w:t xml:space="preserve"> Environmental Control</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37; Nays 2; Abstain 5</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Jackson</w:t>
      </w:r>
      <w:r>
        <w:rPr>
          <w:szCs w:val="22"/>
        </w:rPr>
        <w:tab/>
      </w:r>
      <w:r w:rsidRPr="008F68FC">
        <w:rPr>
          <w:szCs w:val="22"/>
        </w:rPr>
        <w:t>Johnson</w:t>
      </w:r>
      <w:r>
        <w:rPr>
          <w:szCs w:val="22"/>
        </w:rPr>
        <w:tab/>
      </w:r>
      <w:r w:rsidRPr="008F68FC">
        <w:rPr>
          <w:szCs w:val="22"/>
        </w:rPr>
        <w:t>Kimpson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Leatherman</w:t>
      </w:r>
      <w:r>
        <w:rPr>
          <w:szCs w:val="22"/>
        </w:rPr>
        <w:tab/>
      </w:r>
      <w:r w:rsidRPr="008F68FC">
        <w:rPr>
          <w:szCs w:val="22"/>
        </w:rPr>
        <w:t>Lourie</w:t>
      </w:r>
      <w:r>
        <w:rPr>
          <w:szCs w:val="22"/>
        </w:rPr>
        <w:tab/>
      </w:r>
      <w:r w:rsidRPr="008F68FC">
        <w:rPr>
          <w:i/>
          <w:szCs w:val="22"/>
        </w:rPr>
        <w:t>Martin, Larry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Shealy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Sheheen</w:t>
      </w:r>
      <w:r>
        <w:rPr>
          <w:szCs w:val="22"/>
        </w:rPr>
        <w:tab/>
      </w:r>
      <w:r w:rsidRPr="008F68FC">
        <w:rPr>
          <w:szCs w:val="22"/>
        </w:rPr>
        <w:t>Turner</w:t>
      </w:r>
      <w:r>
        <w:rPr>
          <w:szCs w:val="22"/>
        </w:rPr>
        <w:tab/>
      </w:r>
      <w:r w:rsidRPr="008F68FC">
        <w:rPr>
          <w:szCs w:val="22"/>
        </w:rPr>
        <w:t>Verdin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Total--37</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Bright</w:t>
      </w:r>
      <w:r>
        <w:rPr>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ABSTAIN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Hutto</w:t>
      </w:r>
      <w:r>
        <w:rPr>
          <w:szCs w:val="22"/>
        </w:rPr>
        <w:tab/>
      </w:r>
      <w:r w:rsidRPr="008F68FC">
        <w:rPr>
          <w:szCs w:val="22"/>
        </w:rPr>
        <w:t>Malloy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Total--5</w:t>
      </w:r>
    </w:p>
    <w:p w:rsidR="008F68FC" w:rsidRPr="008F68FC" w:rsidRDefault="008F68FC" w:rsidP="008F68FC">
      <w:pPr>
        <w:autoSpaceDE w:val="0"/>
        <w:autoSpaceDN w:val="0"/>
        <w:adjustRightInd w:val="0"/>
        <w:rPr>
          <w:szCs w:val="22"/>
        </w:rPr>
      </w:pPr>
    </w:p>
    <w:p w:rsid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34, Part IA &amp; IB, </w:t>
      </w:r>
      <w:r>
        <w:rPr>
          <w:szCs w:val="22"/>
        </w:rPr>
        <w:t xml:space="preserve">was adopted. </w:t>
      </w:r>
    </w:p>
    <w:p w:rsidR="008F68FC" w:rsidRPr="008F68FC" w:rsidRDefault="008F68FC" w:rsidP="008F68FC">
      <w:pPr>
        <w:autoSpaceDE w:val="0"/>
        <w:autoSpaceDN w:val="0"/>
        <w:adjustRightInd w:val="0"/>
        <w:rPr>
          <w:szCs w:val="22"/>
        </w:rPr>
      </w:pPr>
    </w:p>
    <w:p w:rsidR="00DB0816" w:rsidRDefault="00981441" w:rsidP="00B6085F">
      <w:pPr>
        <w:autoSpaceDE w:val="0"/>
        <w:autoSpaceDN w:val="0"/>
        <w:adjustRightInd w:val="0"/>
        <w:rPr>
          <w:b/>
          <w:szCs w:val="22"/>
        </w:rPr>
      </w:pPr>
      <w:r w:rsidRPr="00636369">
        <w:rPr>
          <w:b/>
          <w:szCs w:val="22"/>
        </w:rPr>
        <w:t>Section</w:t>
      </w:r>
      <w:r w:rsidR="00DB0816" w:rsidRPr="00636369">
        <w:rPr>
          <w:b/>
          <w:szCs w:val="22"/>
        </w:rPr>
        <w:t xml:space="preserve"> 35, Part IA &amp; IB, </w:t>
      </w:r>
      <w:r w:rsidR="00636369">
        <w:rPr>
          <w:b/>
          <w:szCs w:val="22"/>
        </w:rPr>
        <w:t xml:space="preserve">Department of </w:t>
      </w:r>
      <w:r w:rsidR="00DB0816" w:rsidRPr="00636369">
        <w:rPr>
          <w:b/>
          <w:szCs w:val="22"/>
        </w:rPr>
        <w:t>Mental Health</w:t>
      </w:r>
    </w:p>
    <w:p w:rsidR="00636369" w:rsidRPr="00636369" w:rsidRDefault="00636369"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42; Nays 2</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Malloy</w:t>
      </w:r>
      <w:r>
        <w:rPr>
          <w:szCs w:val="22"/>
        </w:rPr>
        <w:tab/>
      </w:r>
      <w:r w:rsidRPr="008F68FC">
        <w:rPr>
          <w:i/>
          <w:szCs w:val="22"/>
        </w:rPr>
        <w:t>Martin, Larry</w:t>
      </w:r>
      <w:r>
        <w:rPr>
          <w:i/>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Shealy</w:t>
      </w:r>
      <w:r>
        <w:rPr>
          <w:szCs w:val="22"/>
        </w:rPr>
        <w:tab/>
      </w:r>
      <w:r w:rsidRPr="008F68FC">
        <w:rPr>
          <w:szCs w:val="22"/>
        </w:rPr>
        <w:t>Sheheen</w:t>
      </w:r>
      <w:r>
        <w:rPr>
          <w:szCs w:val="22"/>
        </w:rPr>
        <w:tab/>
      </w:r>
      <w:r w:rsidRPr="008F68FC">
        <w:rPr>
          <w:szCs w:val="22"/>
        </w:rPr>
        <w:t>Turner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Verdin</w:t>
      </w:r>
      <w:r>
        <w:rPr>
          <w:szCs w:val="22"/>
        </w:rPr>
        <w:tab/>
      </w:r>
      <w:r w:rsidRPr="008F68FC">
        <w:rPr>
          <w:szCs w:val="22"/>
        </w:rPr>
        <w:t>Williams</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Total--42</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35,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B21DEF">
        <w:rPr>
          <w:b/>
          <w:szCs w:val="22"/>
        </w:rPr>
        <w:t>Section</w:t>
      </w:r>
      <w:r w:rsidR="00DB0816" w:rsidRPr="00B21DEF">
        <w:rPr>
          <w:b/>
          <w:szCs w:val="22"/>
        </w:rPr>
        <w:t xml:space="preserve"> 36, Part IA &amp; IB, </w:t>
      </w:r>
      <w:r w:rsidR="00B21DEF">
        <w:rPr>
          <w:b/>
          <w:szCs w:val="22"/>
        </w:rPr>
        <w:t xml:space="preserve">Department of </w:t>
      </w:r>
      <w:r w:rsidR="00DB0816" w:rsidRPr="00B21DEF">
        <w:rPr>
          <w:b/>
          <w:szCs w:val="22"/>
        </w:rPr>
        <w:t xml:space="preserve">Disabilities </w:t>
      </w:r>
      <w:r w:rsidR="00B21DEF">
        <w:rPr>
          <w:b/>
          <w:szCs w:val="22"/>
        </w:rPr>
        <w:t>and</w:t>
      </w:r>
      <w:r w:rsidR="00DB0816" w:rsidRPr="00B21DEF">
        <w:rPr>
          <w:b/>
          <w:szCs w:val="22"/>
        </w:rPr>
        <w:t xml:space="preserve"> Special Needs</w:t>
      </w:r>
    </w:p>
    <w:p w:rsidR="00B21DEF" w:rsidRPr="00B21DEF" w:rsidRDefault="00B21DEF"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42; Nays 2</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Malloy</w:t>
      </w:r>
      <w:r>
        <w:rPr>
          <w:szCs w:val="22"/>
        </w:rPr>
        <w:tab/>
      </w:r>
      <w:r w:rsidRPr="008F68FC">
        <w:rPr>
          <w:i/>
          <w:szCs w:val="22"/>
        </w:rPr>
        <w:t>Martin, Larry</w:t>
      </w:r>
      <w:r>
        <w:rPr>
          <w:i/>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Shealy</w:t>
      </w:r>
      <w:r>
        <w:rPr>
          <w:szCs w:val="22"/>
        </w:rPr>
        <w:tab/>
      </w:r>
      <w:r w:rsidRPr="008F68FC">
        <w:rPr>
          <w:szCs w:val="22"/>
        </w:rPr>
        <w:t>Sheheen</w:t>
      </w:r>
      <w:r>
        <w:rPr>
          <w:szCs w:val="22"/>
        </w:rPr>
        <w:tab/>
      </w:r>
      <w:r w:rsidRPr="008F68FC">
        <w:rPr>
          <w:szCs w:val="22"/>
        </w:rPr>
        <w:t>Turner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Verdin</w:t>
      </w:r>
      <w:r>
        <w:rPr>
          <w:szCs w:val="22"/>
        </w:rPr>
        <w:tab/>
      </w:r>
      <w:r w:rsidRPr="008F68FC">
        <w:rPr>
          <w:szCs w:val="22"/>
        </w:rPr>
        <w:t>Williams</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Total--42</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36, Part IA &amp; IB,</w:t>
      </w:r>
      <w:r>
        <w:rPr>
          <w:szCs w:val="22"/>
        </w:rPr>
        <w:t xml:space="preserve"> 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B21DEF">
        <w:rPr>
          <w:b/>
          <w:szCs w:val="22"/>
        </w:rPr>
        <w:t>Section</w:t>
      </w:r>
      <w:r w:rsidR="00DB0816" w:rsidRPr="00B21DEF">
        <w:rPr>
          <w:b/>
          <w:szCs w:val="22"/>
        </w:rPr>
        <w:t xml:space="preserve"> 37, Part IA &amp; IB, </w:t>
      </w:r>
      <w:r w:rsidR="00B21DEF">
        <w:rPr>
          <w:b/>
          <w:szCs w:val="22"/>
        </w:rPr>
        <w:t xml:space="preserve">Department of </w:t>
      </w:r>
      <w:r w:rsidR="00DB0816" w:rsidRPr="00B21DEF">
        <w:rPr>
          <w:b/>
          <w:szCs w:val="22"/>
        </w:rPr>
        <w:t xml:space="preserve">Alcohol </w:t>
      </w:r>
      <w:r w:rsidR="00B21DEF">
        <w:rPr>
          <w:b/>
          <w:szCs w:val="22"/>
        </w:rPr>
        <w:t>and</w:t>
      </w:r>
      <w:r w:rsidR="00DB0816" w:rsidRPr="00B21DEF">
        <w:rPr>
          <w:b/>
          <w:szCs w:val="22"/>
        </w:rPr>
        <w:t xml:space="preserve"> Other Drug Abuse S</w:t>
      </w:r>
      <w:r w:rsidR="00B21DEF">
        <w:rPr>
          <w:b/>
          <w:szCs w:val="22"/>
        </w:rPr>
        <w:t>er</w:t>
      </w:r>
      <w:r w:rsidR="00DB0816" w:rsidRPr="00B21DEF">
        <w:rPr>
          <w:b/>
          <w:szCs w:val="22"/>
        </w:rPr>
        <w:t>v</w:t>
      </w:r>
      <w:r w:rsidR="00B21DEF">
        <w:rPr>
          <w:b/>
          <w:szCs w:val="22"/>
        </w:rPr>
        <w:t>i</w:t>
      </w:r>
      <w:r w:rsidR="00DB0816" w:rsidRPr="00B21DEF">
        <w:rPr>
          <w:b/>
          <w:szCs w:val="22"/>
        </w:rPr>
        <w:t>c</w:t>
      </w:r>
      <w:r w:rsidR="00B21DEF">
        <w:rPr>
          <w:b/>
          <w:szCs w:val="22"/>
        </w:rPr>
        <w:t>e</w:t>
      </w:r>
      <w:r w:rsidR="00DB0816" w:rsidRPr="00B21DEF">
        <w:rPr>
          <w:b/>
          <w:szCs w:val="22"/>
        </w:rPr>
        <w:t>s</w:t>
      </w:r>
    </w:p>
    <w:p w:rsidR="00F37AFB" w:rsidRPr="00B21DEF" w:rsidRDefault="00F37AFB"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42; Nays 2</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Malloy</w:t>
      </w:r>
      <w:r>
        <w:rPr>
          <w:szCs w:val="22"/>
        </w:rPr>
        <w:tab/>
      </w:r>
      <w:r w:rsidRPr="008F68FC">
        <w:rPr>
          <w:i/>
          <w:szCs w:val="22"/>
        </w:rPr>
        <w:t>Martin, Larry</w:t>
      </w:r>
      <w:r>
        <w:rPr>
          <w:i/>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Massey</w:t>
      </w:r>
      <w:r>
        <w:rPr>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Shealy</w:t>
      </w:r>
      <w:r>
        <w:rPr>
          <w:szCs w:val="22"/>
        </w:rPr>
        <w:tab/>
      </w:r>
      <w:r w:rsidRPr="008F68FC">
        <w:rPr>
          <w:szCs w:val="22"/>
        </w:rPr>
        <w:t>Sheheen</w:t>
      </w:r>
      <w:r>
        <w:rPr>
          <w:szCs w:val="22"/>
        </w:rPr>
        <w:tab/>
      </w:r>
      <w:r w:rsidRPr="008F68FC">
        <w:rPr>
          <w:szCs w:val="22"/>
        </w:rPr>
        <w:t>Turner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Verdin</w:t>
      </w:r>
      <w:r>
        <w:rPr>
          <w:szCs w:val="22"/>
        </w:rPr>
        <w:tab/>
      </w:r>
      <w:r w:rsidRPr="008F68FC">
        <w:rPr>
          <w:szCs w:val="22"/>
        </w:rPr>
        <w:t>Williams</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Total--42</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37,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0D0B6C">
        <w:rPr>
          <w:b/>
          <w:szCs w:val="22"/>
        </w:rPr>
        <w:t>Section</w:t>
      </w:r>
      <w:r w:rsidR="00DB0816" w:rsidRPr="000D0B6C">
        <w:rPr>
          <w:b/>
          <w:szCs w:val="22"/>
        </w:rPr>
        <w:t xml:space="preserve"> 38, Part IA &amp; IB, </w:t>
      </w:r>
      <w:r w:rsidR="000D0B6C">
        <w:rPr>
          <w:b/>
          <w:szCs w:val="22"/>
        </w:rPr>
        <w:t xml:space="preserve">Department of </w:t>
      </w:r>
      <w:r w:rsidR="00DB0816" w:rsidRPr="000D0B6C">
        <w:rPr>
          <w:b/>
          <w:szCs w:val="22"/>
        </w:rPr>
        <w:t>Social Services</w:t>
      </w:r>
    </w:p>
    <w:p w:rsidR="000D0B6C" w:rsidRPr="000D0B6C" w:rsidRDefault="000D0B6C"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36; Nays 8</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Malloy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Larry</w:t>
      </w:r>
      <w:r>
        <w:rPr>
          <w:i/>
          <w:szCs w:val="22"/>
        </w:rPr>
        <w:tab/>
      </w:r>
      <w:r w:rsidRPr="008F68FC">
        <w:rPr>
          <w:szCs w:val="22"/>
        </w:rPr>
        <w:t>Matthews</w:t>
      </w:r>
      <w:r>
        <w:rPr>
          <w:szCs w:val="22"/>
        </w:rPr>
        <w:tab/>
      </w:r>
      <w:r w:rsidRPr="008F68FC">
        <w:rPr>
          <w:szCs w:val="22"/>
        </w:rPr>
        <w:t>McElveen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McGill</w:t>
      </w:r>
      <w:r>
        <w:rPr>
          <w:szCs w:val="22"/>
        </w:rPr>
        <w:tab/>
      </w:r>
      <w:r w:rsidRPr="008F68FC">
        <w:rPr>
          <w:szCs w:val="22"/>
        </w:rPr>
        <w:t>Nicholson</w:t>
      </w:r>
      <w:r>
        <w:rPr>
          <w:szCs w:val="22"/>
        </w:rPr>
        <w:tab/>
      </w:r>
      <w:r w:rsidRPr="008F68FC">
        <w:rPr>
          <w:szCs w:val="22"/>
        </w:rPr>
        <w:t>O'Dell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Peeler</w:t>
      </w:r>
      <w:r>
        <w:rPr>
          <w:szCs w:val="22"/>
        </w:rPr>
        <w:tab/>
      </w:r>
      <w:r w:rsidRPr="008F68FC">
        <w:rPr>
          <w:szCs w:val="22"/>
        </w:rPr>
        <w:t>Pinckney</w:t>
      </w:r>
      <w:r>
        <w:rPr>
          <w:szCs w:val="22"/>
        </w:rPr>
        <w:tab/>
      </w:r>
      <w:r w:rsidRPr="008F68FC">
        <w:rPr>
          <w:szCs w:val="22"/>
        </w:rPr>
        <w:t>Rankin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Reese</w:t>
      </w:r>
      <w:r>
        <w:rPr>
          <w:szCs w:val="22"/>
        </w:rPr>
        <w:tab/>
      </w:r>
      <w:r w:rsidRPr="008F68FC">
        <w:rPr>
          <w:szCs w:val="22"/>
        </w:rPr>
        <w:t>Scott</w:t>
      </w:r>
      <w:r>
        <w:rPr>
          <w:szCs w:val="22"/>
        </w:rPr>
        <w:tab/>
      </w:r>
      <w:r w:rsidRPr="008F68FC">
        <w:rPr>
          <w:szCs w:val="22"/>
        </w:rPr>
        <w:t>Setzler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Total--36</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Shealy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Sheheen</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Total--8</w:t>
      </w:r>
    </w:p>
    <w:p w:rsidR="008F68FC" w:rsidRPr="008F68FC" w:rsidRDefault="008F68FC" w:rsidP="008F68FC">
      <w:pPr>
        <w:autoSpaceDE w:val="0"/>
        <w:autoSpaceDN w:val="0"/>
        <w:adjustRightInd w:val="0"/>
        <w:rPr>
          <w:szCs w:val="22"/>
        </w:rPr>
      </w:pPr>
    </w:p>
    <w:p w:rsidR="00DB0816" w:rsidRDefault="008F68FC" w:rsidP="00B6085F">
      <w:pPr>
        <w:autoSpaceDE w:val="0"/>
        <w:autoSpaceDN w:val="0"/>
        <w:adjustRightInd w:val="0"/>
        <w:rPr>
          <w:szCs w:val="22"/>
        </w:rPr>
      </w:pPr>
      <w:r>
        <w:rPr>
          <w:szCs w:val="22"/>
        </w:rPr>
        <w:tab/>
      </w:r>
      <w:r w:rsidR="00981441">
        <w:rPr>
          <w:szCs w:val="22"/>
        </w:rPr>
        <w:t>Section</w:t>
      </w:r>
      <w:r w:rsidRPr="004E7745">
        <w:rPr>
          <w:szCs w:val="22"/>
        </w:rPr>
        <w:t xml:space="preserve"> 38, Part IA &amp; IB, </w:t>
      </w:r>
      <w:r>
        <w:rPr>
          <w:szCs w:val="22"/>
        </w:rPr>
        <w:t xml:space="preserve">was adopted. </w:t>
      </w:r>
    </w:p>
    <w:p w:rsidR="008F68FC" w:rsidRPr="004E7745" w:rsidRDefault="008F68FC" w:rsidP="00B6085F">
      <w:pPr>
        <w:autoSpaceDE w:val="0"/>
        <w:autoSpaceDN w:val="0"/>
        <w:adjustRightInd w:val="0"/>
        <w:rPr>
          <w:szCs w:val="22"/>
        </w:rPr>
      </w:pPr>
    </w:p>
    <w:p w:rsidR="00DB0816" w:rsidRDefault="00981441" w:rsidP="00B6085F">
      <w:pPr>
        <w:autoSpaceDE w:val="0"/>
        <w:autoSpaceDN w:val="0"/>
        <w:adjustRightInd w:val="0"/>
        <w:rPr>
          <w:b/>
          <w:szCs w:val="22"/>
        </w:rPr>
      </w:pPr>
      <w:r w:rsidRPr="002A55A4">
        <w:rPr>
          <w:b/>
          <w:szCs w:val="22"/>
        </w:rPr>
        <w:t>Section</w:t>
      </w:r>
      <w:r w:rsidR="00DB0816" w:rsidRPr="002A55A4">
        <w:rPr>
          <w:b/>
          <w:szCs w:val="22"/>
        </w:rPr>
        <w:t xml:space="preserve"> 39, Part IA &amp; IB, Commission for the Blind</w:t>
      </w:r>
    </w:p>
    <w:p w:rsidR="002A55A4" w:rsidRPr="002A55A4" w:rsidRDefault="002A55A4"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43; Nays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Gregory</w:t>
      </w:r>
      <w:r>
        <w:rPr>
          <w:szCs w:val="22"/>
        </w:rPr>
        <w:tab/>
      </w:r>
      <w:r w:rsidRPr="008F68FC">
        <w:rPr>
          <w:szCs w:val="22"/>
        </w:rPr>
        <w:t>Grooms</w:t>
      </w:r>
      <w:r>
        <w:rPr>
          <w:szCs w:val="22"/>
        </w:rPr>
        <w:tab/>
      </w:r>
      <w:r w:rsidRPr="008F68FC">
        <w:rPr>
          <w:szCs w:val="22"/>
        </w:rPr>
        <w:t>Hayes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Hembree</w:t>
      </w:r>
      <w:r>
        <w:rPr>
          <w:szCs w:val="22"/>
        </w:rPr>
        <w:tab/>
      </w:r>
      <w:r w:rsidRPr="008F68FC">
        <w:rPr>
          <w:szCs w:val="22"/>
        </w:rPr>
        <w:t>Hutto</w:t>
      </w:r>
      <w:r>
        <w:rPr>
          <w:szCs w:val="22"/>
        </w:rPr>
        <w:tab/>
      </w:r>
      <w:r w:rsidRPr="008F68FC">
        <w:rPr>
          <w:szCs w:val="22"/>
        </w:rPr>
        <w:t>Jackson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Johnson</w:t>
      </w:r>
      <w:r>
        <w:rPr>
          <w:szCs w:val="22"/>
        </w:rPr>
        <w:tab/>
      </w:r>
      <w:r w:rsidRPr="008F68FC">
        <w:rPr>
          <w:szCs w:val="22"/>
        </w:rPr>
        <w:t>Kimpson</w:t>
      </w:r>
      <w:r>
        <w:rPr>
          <w:szCs w:val="22"/>
        </w:rPr>
        <w:tab/>
      </w:r>
      <w:r w:rsidRPr="008F68FC">
        <w:rPr>
          <w:szCs w:val="22"/>
        </w:rPr>
        <w:t>Leatherman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Lourie</w:t>
      </w:r>
      <w:r>
        <w:rPr>
          <w:szCs w:val="22"/>
        </w:rPr>
        <w:tab/>
      </w:r>
      <w:r w:rsidRPr="008F68FC">
        <w:rPr>
          <w:szCs w:val="22"/>
        </w:rPr>
        <w:t>Malloy</w:t>
      </w:r>
      <w:r>
        <w:rPr>
          <w:szCs w:val="22"/>
        </w:rPr>
        <w:tab/>
      </w:r>
      <w:r w:rsidRPr="008F68FC">
        <w:rPr>
          <w:i/>
          <w:szCs w:val="22"/>
        </w:rPr>
        <w:t>Martin, Larry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Total--43</w:t>
      </w:r>
    </w:p>
    <w:p w:rsidR="008F68FC" w:rsidRPr="008F68FC" w:rsidRDefault="008F68FC" w:rsidP="008F68FC">
      <w:pPr>
        <w:autoSpaceDE w:val="0"/>
        <w:autoSpaceDN w:val="0"/>
        <w:adjustRightInd w:val="0"/>
        <w:rPr>
          <w:szCs w:val="22"/>
        </w:rPr>
      </w:pPr>
    </w:p>
    <w:p w:rsidR="008F68FC" w:rsidRDefault="008F68FC" w:rsidP="002A55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2A55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p>
    <w:p w:rsidR="008F68FC" w:rsidRDefault="008F68FC" w:rsidP="002A55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39, Part IA &amp; IB, </w:t>
      </w:r>
      <w:r>
        <w:rPr>
          <w:szCs w:val="22"/>
        </w:rPr>
        <w:t>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2A55A4">
        <w:rPr>
          <w:b/>
          <w:szCs w:val="22"/>
        </w:rPr>
        <w:t>Section</w:t>
      </w:r>
      <w:r w:rsidR="00DB0816" w:rsidRPr="002A55A4">
        <w:rPr>
          <w:b/>
          <w:szCs w:val="22"/>
        </w:rPr>
        <w:t xml:space="preserve"> 42, Part IA &amp; IB, Housing Finance </w:t>
      </w:r>
      <w:r w:rsidR="002A55A4">
        <w:rPr>
          <w:b/>
          <w:szCs w:val="22"/>
        </w:rPr>
        <w:t>and</w:t>
      </w:r>
      <w:r w:rsidR="00DB0816" w:rsidRPr="002A55A4">
        <w:rPr>
          <w:b/>
          <w:szCs w:val="22"/>
        </w:rPr>
        <w:t xml:space="preserve"> Development</w:t>
      </w:r>
      <w:r w:rsidR="002A55A4">
        <w:rPr>
          <w:b/>
          <w:szCs w:val="22"/>
        </w:rPr>
        <w:t xml:space="preserve"> Authority</w:t>
      </w:r>
    </w:p>
    <w:p w:rsidR="002A55A4" w:rsidRPr="002A55A4" w:rsidRDefault="002A55A4"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40; Nays 4</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Courson</w:t>
      </w:r>
      <w:r>
        <w:rPr>
          <w:szCs w:val="22"/>
        </w:rPr>
        <w:tab/>
      </w:r>
      <w:r w:rsidRPr="008F68FC">
        <w:rPr>
          <w:szCs w:val="22"/>
        </w:rPr>
        <w:t>Cromer</w:t>
      </w:r>
      <w:r>
        <w:rPr>
          <w:szCs w:val="22"/>
        </w:rPr>
        <w:tab/>
      </w:r>
      <w:r w:rsidRPr="008F68FC">
        <w:rPr>
          <w:szCs w:val="22"/>
        </w:rPr>
        <w:t>Davis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Fair</w:t>
      </w:r>
      <w:r>
        <w:rPr>
          <w:szCs w:val="22"/>
        </w:rPr>
        <w:tab/>
      </w:r>
      <w:r w:rsidRPr="008F68FC">
        <w:rPr>
          <w:szCs w:val="22"/>
        </w:rPr>
        <w:t>Gregory</w:t>
      </w:r>
      <w:r>
        <w:rPr>
          <w:szCs w:val="22"/>
        </w:rPr>
        <w:tab/>
      </w:r>
      <w:r w:rsidRPr="008F68FC">
        <w:rPr>
          <w:szCs w:val="22"/>
        </w:rPr>
        <w:t>Grooms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Hayes</w:t>
      </w:r>
      <w:r>
        <w:rPr>
          <w:szCs w:val="22"/>
        </w:rPr>
        <w:tab/>
      </w:r>
      <w:r w:rsidRPr="008F68FC">
        <w:rPr>
          <w:szCs w:val="22"/>
        </w:rPr>
        <w:t>Hembree</w:t>
      </w:r>
      <w:r>
        <w:rPr>
          <w:szCs w:val="22"/>
        </w:rPr>
        <w:tab/>
      </w:r>
      <w:r w:rsidRPr="008F68FC">
        <w:rPr>
          <w:szCs w:val="22"/>
        </w:rPr>
        <w:t>Hutto</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Jackson</w:t>
      </w:r>
      <w:r>
        <w:rPr>
          <w:szCs w:val="22"/>
        </w:rPr>
        <w:tab/>
      </w:r>
      <w:r w:rsidRPr="008F68FC">
        <w:rPr>
          <w:szCs w:val="22"/>
        </w:rPr>
        <w:t>Johnson</w:t>
      </w:r>
      <w:r>
        <w:rPr>
          <w:szCs w:val="22"/>
        </w:rPr>
        <w:tab/>
      </w:r>
      <w:r w:rsidRPr="008F68FC">
        <w:rPr>
          <w:szCs w:val="22"/>
        </w:rPr>
        <w:t>Kimpson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Leatherman</w:t>
      </w:r>
      <w:r>
        <w:rPr>
          <w:szCs w:val="22"/>
        </w:rPr>
        <w:tab/>
      </w:r>
      <w:r w:rsidRPr="008F68FC">
        <w:rPr>
          <w:szCs w:val="22"/>
        </w:rPr>
        <w:t>Lourie</w:t>
      </w:r>
      <w:r>
        <w:rPr>
          <w:szCs w:val="22"/>
        </w:rPr>
        <w:tab/>
      </w:r>
      <w:r w:rsidRPr="008F68FC">
        <w:rPr>
          <w:szCs w:val="22"/>
        </w:rPr>
        <w:t>Malloy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Larry</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Total--40</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r>
        <w:rPr>
          <w:szCs w:val="22"/>
        </w:rPr>
        <w:tab/>
      </w:r>
      <w:r w:rsidRPr="008F68FC">
        <w:rPr>
          <w:szCs w:val="22"/>
        </w:rPr>
        <w:t>Corbin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i/>
          <w:szCs w:val="22"/>
        </w:rPr>
      </w:pPr>
      <w:r>
        <w:rPr>
          <w:szCs w:val="22"/>
        </w:rPr>
        <w:tab/>
      </w:r>
      <w:r w:rsidR="00981441">
        <w:rPr>
          <w:szCs w:val="22"/>
        </w:rPr>
        <w:t>Section</w:t>
      </w:r>
      <w:r w:rsidRPr="004E7745">
        <w:rPr>
          <w:szCs w:val="22"/>
        </w:rPr>
        <w:t xml:space="preserve"> 42,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FA10B5">
      <w:pPr>
        <w:keepNext/>
        <w:autoSpaceDE w:val="0"/>
        <w:autoSpaceDN w:val="0"/>
        <w:adjustRightInd w:val="0"/>
        <w:rPr>
          <w:b/>
          <w:szCs w:val="22"/>
        </w:rPr>
      </w:pPr>
      <w:r w:rsidRPr="00FA10B5">
        <w:rPr>
          <w:b/>
          <w:szCs w:val="22"/>
        </w:rPr>
        <w:t>Section</w:t>
      </w:r>
      <w:r w:rsidR="00DB0816" w:rsidRPr="00FA10B5">
        <w:rPr>
          <w:b/>
          <w:szCs w:val="22"/>
        </w:rPr>
        <w:t xml:space="preserve"> 43, Part IA &amp; IB, Forestry Commission</w:t>
      </w:r>
    </w:p>
    <w:p w:rsidR="00FA10B5" w:rsidRPr="00FA10B5" w:rsidRDefault="00FA10B5" w:rsidP="00FA10B5">
      <w:pPr>
        <w:keepNext/>
        <w:autoSpaceDE w:val="0"/>
        <w:autoSpaceDN w:val="0"/>
        <w:adjustRightInd w:val="0"/>
        <w:rPr>
          <w:b/>
          <w:szCs w:val="22"/>
        </w:rPr>
      </w:pPr>
    </w:p>
    <w:p w:rsidR="00DB0816" w:rsidRDefault="00DB0816" w:rsidP="00FA10B5">
      <w:pPr>
        <w:keepNext/>
        <w:autoSpaceDE w:val="0"/>
        <w:autoSpaceDN w:val="0"/>
        <w:adjustRightInd w:val="0"/>
        <w:rPr>
          <w:szCs w:val="22"/>
        </w:rPr>
      </w:pPr>
      <w:r>
        <w:rPr>
          <w:szCs w:val="22"/>
        </w:rPr>
        <w:tab/>
        <w:t>The "ayes" and "nays" were demanded and taken, resulting as follows:</w:t>
      </w:r>
    </w:p>
    <w:p w:rsidR="008F68FC" w:rsidRPr="008F68FC" w:rsidRDefault="008F68FC" w:rsidP="00FA10B5">
      <w:pPr>
        <w:keepNext/>
        <w:autoSpaceDE w:val="0"/>
        <w:autoSpaceDN w:val="0"/>
        <w:adjustRightInd w:val="0"/>
        <w:jc w:val="center"/>
        <w:rPr>
          <w:b/>
          <w:szCs w:val="22"/>
        </w:rPr>
      </w:pPr>
      <w:r w:rsidRPr="008F68FC">
        <w:rPr>
          <w:b/>
          <w:szCs w:val="22"/>
        </w:rPr>
        <w:t>Ayes 43; Nays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Gregory</w:t>
      </w:r>
      <w:r>
        <w:rPr>
          <w:szCs w:val="22"/>
        </w:rPr>
        <w:tab/>
      </w:r>
      <w:r w:rsidRPr="008F68FC">
        <w:rPr>
          <w:szCs w:val="22"/>
        </w:rPr>
        <w:t>Grooms</w:t>
      </w:r>
      <w:r>
        <w:rPr>
          <w:szCs w:val="22"/>
        </w:rPr>
        <w:tab/>
      </w:r>
      <w:r w:rsidRPr="008F68FC">
        <w:rPr>
          <w:szCs w:val="22"/>
        </w:rPr>
        <w:t>Hayes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Hembree</w:t>
      </w:r>
      <w:r>
        <w:rPr>
          <w:szCs w:val="22"/>
        </w:rPr>
        <w:tab/>
      </w:r>
      <w:r w:rsidRPr="008F68FC">
        <w:rPr>
          <w:szCs w:val="22"/>
        </w:rPr>
        <w:t>Hutto</w:t>
      </w:r>
      <w:r>
        <w:rPr>
          <w:szCs w:val="22"/>
        </w:rPr>
        <w:tab/>
      </w:r>
      <w:r w:rsidRPr="008F68FC">
        <w:rPr>
          <w:szCs w:val="22"/>
        </w:rPr>
        <w:t>Jackson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Johnson</w:t>
      </w:r>
      <w:r>
        <w:rPr>
          <w:szCs w:val="22"/>
        </w:rPr>
        <w:tab/>
      </w:r>
      <w:r w:rsidRPr="008F68FC">
        <w:rPr>
          <w:szCs w:val="22"/>
        </w:rPr>
        <w:t>Kimpson</w:t>
      </w:r>
      <w:r>
        <w:rPr>
          <w:szCs w:val="22"/>
        </w:rPr>
        <w:tab/>
      </w:r>
      <w:r w:rsidRPr="008F68FC">
        <w:rPr>
          <w:szCs w:val="22"/>
        </w:rPr>
        <w:t>Leatherman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Lourie</w:t>
      </w:r>
      <w:r>
        <w:rPr>
          <w:szCs w:val="22"/>
        </w:rPr>
        <w:tab/>
      </w:r>
      <w:r w:rsidRPr="008F68FC">
        <w:rPr>
          <w:szCs w:val="22"/>
        </w:rPr>
        <w:t>Malloy</w:t>
      </w:r>
      <w:r>
        <w:rPr>
          <w:szCs w:val="22"/>
        </w:rPr>
        <w:tab/>
      </w:r>
      <w:r w:rsidRPr="008F68FC">
        <w:rPr>
          <w:i/>
          <w:szCs w:val="22"/>
        </w:rPr>
        <w:t>Martin, Larry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Total--43</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Pr="008F68FC" w:rsidRDefault="00FA10B5" w:rsidP="008F68FC">
      <w:pPr>
        <w:autoSpaceDE w:val="0"/>
        <w:autoSpaceDN w:val="0"/>
        <w:adjustRightInd w:val="0"/>
        <w:rPr>
          <w:szCs w:val="22"/>
        </w:rPr>
      </w:pPr>
      <w:r>
        <w:rPr>
          <w:szCs w:val="22"/>
        </w:rPr>
        <w:tab/>
      </w:r>
      <w:r w:rsidR="00981441">
        <w:rPr>
          <w:szCs w:val="22"/>
        </w:rPr>
        <w:t>Section</w:t>
      </w:r>
      <w:r w:rsidR="008F68FC" w:rsidRPr="004E7745">
        <w:rPr>
          <w:szCs w:val="22"/>
        </w:rPr>
        <w:t xml:space="preserve"> 43, Part IA &amp; IB, </w:t>
      </w:r>
      <w:r w:rsidR="008F68FC">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FA10B5">
        <w:rPr>
          <w:b/>
          <w:szCs w:val="22"/>
        </w:rPr>
        <w:t>Section</w:t>
      </w:r>
      <w:r w:rsidR="00DB0816" w:rsidRPr="00FA10B5">
        <w:rPr>
          <w:b/>
          <w:szCs w:val="22"/>
        </w:rPr>
        <w:t xml:space="preserve"> 44, Part IA &amp; IB, Dep</w:t>
      </w:r>
      <w:r w:rsidR="00FA10B5">
        <w:rPr>
          <w:b/>
          <w:szCs w:val="22"/>
        </w:rPr>
        <w:t>artment</w:t>
      </w:r>
      <w:r w:rsidR="00DB0816" w:rsidRPr="00FA10B5">
        <w:rPr>
          <w:b/>
          <w:szCs w:val="22"/>
        </w:rPr>
        <w:t xml:space="preserve"> of Agriculture</w:t>
      </w:r>
    </w:p>
    <w:p w:rsidR="00FA10B5" w:rsidRPr="00FA10B5" w:rsidRDefault="00FA10B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43; Nays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Gregory</w:t>
      </w:r>
      <w:r>
        <w:rPr>
          <w:szCs w:val="22"/>
        </w:rPr>
        <w:tab/>
      </w:r>
      <w:r w:rsidRPr="008F68FC">
        <w:rPr>
          <w:szCs w:val="22"/>
        </w:rPr>
        <w:t>Grooms</w:t>
      </w:r>
      <w:r>
        <w:rPr>
          <w:szCs w:val="22"/>
        </w:rPr>
        <w:tab/>
      </w:r>
      <w:r w:rsidRPr="008F68FC">
        <w:rPr>
          <w:szCs w:val="22"/>
        </w:rPr>
        <w:t>Hayes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Hembree</w:t>
      </w:r>
      <w:r>
        <w:rPr>
          <w:szCs w:val="22"/>
        </w:rPr>
        <w:tab/>
      </w:r>
      <w:r w:rsidRPr="008F68FC">
        <w:rPr>
          <w:szCs w:val="22"/>
        </w:rPr>
        <w:t>Hutto</w:t>
      </w:r>
      <w:r>
        <w:rPr>
          <w:szCs w:val="22"/>
        </w:rPr>
        <w:tab/>
      </w:r>
      <w:r w:rsidRPr="008F68FC">
        <w:rPr>
          <w:szCs w:val="22"/>
        </w:rPr>
        <w:t>Jackson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Johnson</w:t>
      </w:r>
      <w:r>
        <w:rPr>
          <w:szCs w:val="22"/>
        </w:rPr>
        <w:tab/>
      </w:r>
      <w:r w:rsidRPr="008F68FC">
        <w:rPr>
          <w:szCs w:val="22"/>
        </w:rPr>
        <w:t>Kimpson</w:t>
      </w:r>
      <w:r>
        <w:rPr>
          <w:szCs w:val="22"/>
        </w:rPr>
        <w:tab/>
      </w:r>
      <w:r w:rsidRPr="008F68FC">
        <w:rPr>
          <w:szCs w:val="22"/>
        </w:rPr>
        <w:t>Leatherman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Lourie</w:t>
      </w:r>
      <w:r>
        <w:rPr>
          <w:szCs w:val="22"/>
        </w:rPr>
        <w:tab/>
      </w:r>
      <w:r w:rsidRPr="008F68FC">
        <w:rPr>
          <w:szCs w:val="22"/>
        </w:rPr>
        <w:t>Malloy</w:t>
      </w:r>
      <w:r>
        <w:rPr>
          <w:szCs w:val="22"/>
        </w:rPr>
        <w:tab/>
      </w:r>
      <w:r w:rsidRPr="008F68FC">
        <w:rPr>
          <w:i/>
          <w:szCs w:val="22"/>
        </w:rPr>
        <w:t>Martin, Larry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Total--43</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44, Part IA &amp; IB, </w:t>
      </w:r>
      <w:r>
        <w:rPr>
          <w:szCs w:val="22"/>
        </w:rPr>
        <w:t>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FA10B5">
        <w:rPr>
          <w:b/>
          <w:szCs w:val="22"/>
        </w:rPr>
        <w:t>Section</w:t>
      </w:r>
      <w:r w:rsidR="00FA10B5">
        <w:rPr>
          <w:b/>
          <w:szCs w:val="22"/>
        </w:rPr>
        <w:t xml:space="preserve"> 45, Part IA &amp; IB, Clemson University</w:t>
      </w:r>
      <w:r w:rsidR="00DB0816" w:rsidRPr="00FA10B5">
        <w:rPr>
          <w:b/>
          <w:szCs w:val="22"/>
        </w:rPr>
        <w:t xml:space="preserve"> - PSA</w:t>
      </w:r>
    </w:p>
    <w:p w:rsidR="00FA10B5" w:rsidRPr="00FA10B5" w:rsidRDefault="00FA10B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41; Nays 3</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Campbell</w:t>
      </w:r>
      <w:r>
        <w:rPr>
          <w:szCs w:val="22"/>
        </w:rPr>
        <w:tab/>
      </w:r>
      <w:r w:rsidRPr="008F68FC">
        <w:rPr>
          <w:szCs w:val="22"/>
        </w:rPr>
        <w:t>Campsen</w:t>
      </w:r>
      <w:r>
        <w:rPr>
          <w:szCs w:val="22"/>
        </w:rPr>
        <w:tab/>
      </w:r>
      <w:r w:rsidRPr="008F68FC">
        <w:rPr>
          <w:szCs w:val="22"/>
        </w:rPr>
        <w:t>Cleary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Corbin</w:t>
      </w:r>
      <w:r>
        <w:rPr>
          <w:szCs w:val="22"/>
        </w:rPr>
        <w:tab/>
      </w:r>
      <w:r w:rsidRPr="008F68FC">
        <w:rPr>
          <w:szCs w:val="22"/>
        </w:rPr>
        <w:t>Courson</w:t>
      </w:r>
      <w:r>
        <w:rPr>
          <w:szCs w:val="22"/>
        </w:rPr>
        <w:tab/>
      </w:r>
      <w:r w:rsidRPr="008F68FC">
        <w:rPr>
          <w:szCs w:val="22"/>
        </w:rPr>
        <w:t>Cromer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Davis</w:t>
      </w:r>
      <w:r>
        <w:rPr>
          <w:szCs w:val="22"/>
        </w:rPr>
        <w:tab/>
      </w:r>
      <w:r w:rsidRPr="008F68FC">
        <w:rPr>
          <w:szCs w:val="22"/>
        </w:rPr>
        <w:t>Fair</w:t>
      </w:r>
      <w:r>
        <w:rPr>
          <w:szCs w:val="22"/>
        </w:rPr>
        <w:tab/>
      </w:r>
      <w:r w:rsidRPr="008F68FC">
        <w:rPr>
          <w:szCs w:val="22"/>
        </w:rPr>
        <w:t>Gregory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Grooms</w:t>
      </w:r>
      <w:r>
        <w:rPr>
          <w:szCs w:val="22"/>
        </w:rPr>
        <w:tab/>
      </w:r>
      <w:r w:rsidRPr="008F68FC">
        <w:rPr>
          <w:szCs w:val="22"/>
        </w:rPr>
        <w:t>Hayes</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Malloy</w:t>
      </w:r>
      <w:r>
        <w:rPr>
          <w:szCs w:val="22"/>
        </w:rPr>
        <w:tab/>
      </w:r>
      <w:r w:rsidRPr="008F68FC">
        <w:rPr>
          <w:i/>
          <w:szCs w:val="22"/>
        </w:rPr>
        <w:t>Martin, Larry</w:t>
      </w:r>
      <w:r>
        <w:rPr>
          <w:i/>
          <w:szCs w:val="22"/>
        </w:rPr>
        <w:tab/>
      </w:r>
      <w:r w:rsidRPr="008F68FC">
        <w:rPr>
          <w:szCs w:val="22"/>
        </w:rPr>
        <w:t>Massey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Matthews</w:t>
      </w:r>
      <w:r>
        <w:rPr>
          <w:szCs w:val="22"/>
        </w:rPr>
        <w:tab/>
      </w:r>
      <w:r w:rsidRPr="008F68FC">
        <w:rPr>
          <w:szCs w:val="22"/>
        </w:rPr>
        <w:t>McElveen</w:t>
      </w:r>
      <w:r>
        <w:rPr>
          <w:szCs w:val="22"/>
        </w:rPr>
        <w:tab/>
      </w:r>
      <w:r w:rsidRPr="008F68FC">
        <w:rPr>
          <w:szCs w:val="22"/>
        </w:rPr>
        <w:t>McGill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Nicholson</w:t>
      </w:r>
      <w:r>
        <w:rPr>
          <w:szCs w:val="22"/>
        </w:rPr>
        <w:tab/>
      </w:r>
      <w:r w:rsidRPr="008F68FC">
        <w:rPr>
          <w:szCs w:val="22"/>
        </w:rPr>
        <w:t>O'Dell</w:t>
      </w:r>
      <w:r>
        <w:rPr>
          <w:szCs w:val="22"/>
        </w:rPr>
        <w:tab/>
      </w:r>
      <w:r w:rsidRPr="008F68FC">
        <w:rPr>
          <w:szCs w:val="22"/>
        </w:rPr>
        <w:t>Peeler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Pinckney</w:t>
      </w:r>
      <w:r>
        <w:rPr>
          <w:szCs w:val="22"/>
        </w:rPr>
        <w:tab/>
      </w:r>
      <w:r w:rsidRPr="008F68FC">
        <w:rPr>
          <w:szCs w:val="22"/>
        </w:rPr>
        <w:t>Rankin</w:t>
      </w:r>
      <w:r>
        <w:rPr>
          <w:szCs w:val="22"/>
        </w:rPr>
        <w:tab/>
      </w:r>
      <w:r w:rsidRPr="008F68FC">
        <w:rPr>
          <w:szCs w:val="22"/>
        </w:rPr>
        <w:t>Reese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Scott</w:t>
      </w:r>
      <w:r>
        <w:rPr>
          <w:szCs w:val="22"/>
        </w:rPr>
        <w:tab/>
      </w:r>
      <w:r w:rsidRPr="008F68FC">
        <w:rPr>
          <w:szCs w:val="22"/>
        </w:rPr>
        <w:t>Setzler</w:t>
      </w:r>
      <w:r>
        <w:rPr>
          <w:szCs w:val="22"/>
        </w:rPr>
        <w:tab/>
      </w:r>
      <w:r w:rsidRPr="008F68FC">
        <w:rPr>
          <w:szCs w:val="22"/>
        </w:rPr>
        <w:t>Shealy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Sheheen</w:t>
      </w:r>
      <w:r>
        <w:rPr>
          <w:szCs w:val="22"/>
        </w:rPr>
        <w:tab/>
      </w:r>
      <w:r w:rsidRPr="008F68FC">
        <w:rPr>
          <w:szCs w:val="22"/>
        </w:rPr>
        <w:t>Turner</w:t>
      </w:r>
      <w:r>
        <w:rPr>
          <w:szCs w:val="22"/>
        </w:rPr>
        <w:tab/>
      </w:r>
      <w:r w:rsidRPr="008F68FC">
        <w:rPr>
          <w:szCs w:val="22"/>
        </w:rPr>
        <w:t>Verdin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Williams</w:t>
      </w:r>
      <w:r>
        <w:rPr>
          <w:szCs w:val="22"/>
        </w:rPr>
        <w:tab/>
      </w: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Total--41</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Bright</w:t>
      </w:r>
      <w:r>
        <w:rPr>
          <w:szCs w:val="22"/>
        </w:rPr>
        <w:tab/>
      </w:r>
      <w:r w:rsidRPr="008F68FC">
        <w:rPr>
          <w:szCs w:val="22"/>
        </w:rPr>
        <w:t>Bryant</w:t>
      </w:r>
      <w:r>
        <w:rPr>
          <w:szCs w:val="22"/>
        </w:rPr>
        <w:tab/>
      </w:r>
      <w:r w:rsidRPr="008F68FC">
        <w:rPr>
          <w:i/>
          <w:szCs w:val="22"/>
        </w:rPr>
        <w:t>Martin, Shane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45,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FA10B5">
        <w:rPr>
          <w:b/>
          <w:szCs w:val="22"/>
        </w:rPr>
        <w:t>Section</w:t>
      </w:r>
      <w:r w:rsidR="00DB0816" w:rsidRPr="00FA10B5">
        <w:rPr>
          <w:b/>
          <w:szCs w:val="22"/>
        </w:rPr>
        <w:t xml:space="preserve"> 46, Part IA, S</w:t>
      </w:r>
      <w:r w:rsidR="00FA10B5">
        <w:rPr>
          <w:b/>
          <w:szCs w:val="22"/>
        </w:rPr>
        <w:t xml:space="preserve">outh </w:t>
      </w:r>
      <w:r w:rsidR="00DB0816" w:rsidRPr="00FA10B5">
        <w:rPr>
          <w:b/>
          <w:szCs w:val="22"/>
        </w:rPr>
        <w:t>C</w:t>
      </w:r>
      <w:r w:rsidR="00FA10B5">
        <w:rPr>
          <w:b/>
          <w:szCs w:val="22"/>
        </w:rPr>
        <w:t>arolina</w:t>
      </w:r>
      <w:r w:rsidR="00DB0816" w:rsidRPr="00FA10B5">
        <w:rPr>
          <w:b/>
          <w:szCs w:val="22"/>
        </w:rPr>
        <w:t xml:space="preserve"> State University - PSA</w:t>
      </w:r>
    </w:p>
    <w:p w:rsidR="00FA10B5" w:rsidRPr="00FA10B5" w:rsidRDefault="00FA10B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35; Nays 7; Abstain 2</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Bennett</w:t>
      </w:r>
      <w:r>
        <w:rPr>
          <w:szCs w:val="22"/>
        </w:rPr>
        <w:tab/>
      </w:r>
      <w:r w:rsidRPr="008F68FC">
        <w:rPr>
          <w:szCs w:val="22"/>
        </w:rPr>
        <w:t>Campbell</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Campsen</w:t>
      </w:r>
      <w:r>
        <w:rPr>
          <w:szCs w:val="22"/>
        </w:rPr>
        <w:tab/>
      </w:r>
      <w:r w:rsidRPr="008F68FC">
        <w:rPr>
          <w:szCs w:val="22"/>
        </w:rPr>
        <w:t>Cleary</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Gregory</w:t>
      </w:r>
      <w:r>
        <w:rPr>
          <w:szCs w:val="22"/>
        </w:rPr>
        <w:tab/>
      </w:r>
      <w:r w:rsidRPr="008F68FC">
        <w:rPr>
          <w:szCs w:val="22"/>
        </w:rPr>
        <w:t>Grooms</w:t>
      </w:r>
      <w:r>
        <w:rPr>
          <w:szCs w:val="22"/>
        </w:rPr>
        <w:tab/>
      </w:r>
      <w:r w:rsidRPr="008F68FC">
        <w:rPr>
          <w:szCs w:val="22"/>
        </w:rPr>
        <w:t>Hayes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Hutto</w:t>
      </w:r>
      <w:r>
        <w:rPr>
          <w:szCs w:val="22"/>
        </w:rPr>
        <w:tab/>
      </w:r>
      <w:r w:rsidRPr="008F68FC">
        <w:rPr>
          <w:szCs w:val="22"/>
        </w:rPr>
        <w:t>Jackson</w:t>
      </w:r>
      <w:r>
        <w:rPr>
          <w:szCs w:val="22"/>
        </w:rPr>
        <w:tab/>
      </w:r>
      <w:r w:rsidRPr="008F68FC">
        <w:rPr>
          <w:szCs w:val="22"/>
        </w:rPr>
        <w:t>Johnson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Kimpson</w:t>
      </w:r>
      <w:r>
        <w:rPr>
          <w:szCs w:val="22"/>
        </w:rPr>
        <w:tab/>
      </w:r>
      <w:r w:rsidRPr="008F68FC">
        <w:rPr>
          <w:szCs w:val="22"/>
        </w:rPr>
        <w:t>Leatherman</w:t>
      </w:r>
      <w:r>
        <w:rPr>
          <w:szCs w:val="22"/>
        </w:rPr>
        <w:tab/>
      </w:r>
      <w:r w:rsidRPr="008F68FC">
        <w:rPr>
          <w:szCs w:val="22"/>
        </w:rPr>
        <w:t>Lourie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Malloy</w:t>
      </w:r>
      <w:r>
        <w:rPr>
          <w:szCs w:val="22"/>
        </w:rPr>
        <w:tab/>
      </w:r>
      <w:r w:rsidRPr="008F68FC">
        <w:rPr>
          <w:i/>
          <w:szCs w:val="22"/>
        </w:rPr>
        <w:t>Martin, Larry</w:t>
      </w:r>
      <w:r>
        <w:rPr>
          <w:i/>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Sheheen</w:t>
      </w:r>
      <w:r>
        <w:rPr>
          <w:szCs w:val="22"/>
        </w:rPr>
        <w:tab/>
      </w:r>
      <w:r w:rsidRPr="008F68FC">
        <w:rPr>
          <w:szCs w:val="22"/>
        </w:rPr>
        <w:t>Turner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Total--35</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r>
        <w:rPr>
          <w:szCs w:val="22"/>
        </w:rPr>
        <w:tab/>
      </w:r>
      <w:r w:rsidRPr="008F68FC">
        <w:rPr>
          <w:szCs w:val="22"/>
        </w:rPr>
        <w:t>Bryant</w:t>
      </w:r>
      <w:r>
        <w:rPr>
          <w:szCs w:val="22"/>
        </w:rPr>
        <w:tab/>
      </w:r>
      <w:r w:rsidRPr="008F68FC">
        <w:rPr>
          <w:szCs w:val="22"/>
        </w:rPr>
        <w:t>Corbin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Shealy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Total--7</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ABSTAIN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Allen</w:t>
      </w:r>
      <w:r>
        <w:rPr>
          <w:szCs w:val="22"/>
        </w:rPr>
        <w:tab/>
      </w:r>
      <w:r w:rsidRPr="008F68FC">
        <w:rPr>
          <w:szCs w:val="22"/>
        </w:rPr>
        <w:t>Hembree</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Total--2</w:t>
      </w:r>
    </w:p>
    <w:p w:rsidR="008F68FC" w:rsidRPr="008F68FC" w:rsidRDefault="008F68FC" w:rsidP="008F68FC">
      <w:pPr>
        <w:autoSpaceDE w:val="0"/>
        <w:autoSpaceDN w:val="0"/>
        <w:adjustRightInd w:val="0"/>
        <w:rPr>
          <w:szCs w:val="22"/>
        </w:rPr>
      </w:pPr>
    </w:p>
    <w:p w:rsidR="008F68FC" w:rsidRPr="008F68FC" w:rsidRDefault="008F68FC" w:rsidP="008F68FC">
      <w:pPr>
        <w:autoSpaceDE w:val="0"/>
        <w:autoSpaceDN w:val="0"/>
        <w:adjustRightInd w:val="0"/>
        <w:rPr>
          <w:szCs w:val="22"/>
        </w:rPr>
      </w:pPr>
      <w:r>
        <w:rPr>
          <w:szCs w:val="22"/>
        </w:rPr>
        <w:tab/>
      </w:r>
      <w:r w:rsidR="00981441">
        <w:rPr>
          <w:szCs w:val="22"/>
        </w:rPr>
        <w:t>Section</w:t>
      </w:r>
      <w:r w:rsidRPr="004E7745">
        <w:rPr>
          <w:szCs w:val="22"/>
        </w:rPr>
        <w:t xml:space="preserve"> 46, Part IA,</w:t>
      </w:r>
      <w:r>
        <w:rPr>
          <w:szCs w:val="22"/>
        </w:rPr>
        <w:t xml:space="preserve"> 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951F57">
        <w:rPr>
          <w:b/>
          <w:szCs w:val="22"/>
        </w:rPr>
        <w:t>Section</w:t>
      </w:r>
      <w:r w:rsidR="00DB0816" w:rsidRPr="00951F57">
        <w:rPr>
          <w:b/>
          <w:szCs w:val="22"/>
        </w:rPr>
        <w:t xml:space="preserve"> 47, Part IA &amp; IB, Dep</w:t>
      </w:r>
      <w:r w:rsidR="00951F57">
        <w:rPr>
          <w:b/>
          <w:szCs w:val="22"/>
        </w:rPr>
        <w:t>artment</w:t>
      </w:r>
      <w:r w:rsidR="00DB0816" w:rsidRPr="00951F57">
        <w:rPr>
          <w:b/>
          <w:szCs w:val="22"/>
        </w:rPr>
        <w:t xml:space="preserve"> of Natural Resources</w:t>
      </w:r>
    </w:p>
    <w:p w:rsidR="00951F57" w:rsidRPr="00951F57" w:rsidRDefault="00951F57"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8F68FC" w:rsidRPr="008F68FC" w:rsidRDefault="008F68FC" w:rsidP="008F68FC">
      <w:pPr>
        <w:autoSpaceDE w:val="0"/>
        <w:autoSpaceDN w:val="0"/>
        <w:adjustRightInd w:val="0"/>
        <w:jc w:val="center"/>
        <w:rPr>
          <w:b/>
          <w:szCs w:val="22"/>
        </w:rPr>
      </w:pPr>
      <w:r w:rsidRPr="008F68FC">
        <w:rPr>
          <w:b/>
          <w:szCs w:val="22"/>
        </w:rPr>
        <w:t>Ayes 43; Nays 1</w:t>
      </w:r>
    </w:p>
    <w:p w:rsidR="008F68FC" w:rsidRDefault="008F68FC" w:rsidP="00B6085F">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Alexander</w:t>
      </w:r>
      <w:r>
        <w:rPr>
          <w:szCs w:val="22"/>
        </w:rPr>
        <w:tab/>
      </w:r>
      <w:r w:rsidRPr="008F68FC">
        <w:rPr>
          <w:szCs w:val="22"/>
        </w:rPr>
        <w:t>Allen</w:t>
      </w:r>
      <w:r>
        <w:rPr>
          <w:szCs w:val="22"/>
        </w:rPr>
        <w:tab/>
      </w:r>
      <w:r w:rsidRPr="008F68FC">
        <w:rPr>
          <w:szCs w:val="22"/>
        </w:rPr>
        <w:t>Bennett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Bryant</w:t>
      </w:r>
      <w:r>
        <w:rPr>
          <w:szCs w:val="22"/>
        </w:rPr>
        <w:tab/>
      </w:r>
      <w:r w:rsidRPr="008F68FC">
        <w:rPr>
          <w:szCs w:val="22"/>
        </w:rPr>
        <w:t>Campbell</w:t>
      </w:r>
      <w:r>
        <w:rPr>
          <w:szCs w:val="22"/>
        </w:rPr>
        <w:tab/>
      </w:r>
      <w:r w:rsidRPr="008F68FC">
        <w:rPr>
          <w:szCs w:val="22"/>
        </w:rPr>
        <w:t>Campsen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Cleary</w:t>
      </w:r>
      <w:r>
        <w:rPr>
          <w:szCs w:val="22"/>
        </w:rPr>
        <w:tab/>
      </w:r>
      <w:r w:rsidRPr="008F68FC">
        <w:rPr>
          <w:szCs w:val="22"/>
        </w:rPr>
        <w:t>Corbin</w:t>
      </w:r>
      <w:r>
        <w:rPr>
          <w:szCs w:val="22"/>
        </w:rPr>
        <w:tab/>
      </w:r>
      <w:r w:rsidRPr="008F68FC">
        <w:rPr>
          <w:szCs w:val="22"/>
        </w:rPr>
        <w:t>Courson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Cromer</w:t>
      </w:r>
      <w:r>
        <w:rPr>
          <w:szCs w:val="22"/>
        </w:rPr>
        <w:tab/>
      </w:r>
      <w:r w:rsidRPr="008F68FC">
        <w:rPr>
          <w:szCs w:val="22"/>
        </w:rPr>
        <w:t>Davis</w:t>
      </w:r>
      <w:r>
        <w:rPr>
          <w:szCs w:val="22"/>
        </w:rPr>
        <w:tab/>
      </w:r>
      <w:r w:rsidRPr="008F68FC">
        <w:rPr>
          <w:szCs w:val="22"/>
        </w:rPr>
        <w:t>Fair</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Gregory</w:t>
      </w:r>
      <w:r>
        <w:rPr>
          <w:szCs w:val="22"/>
        </w:rPr>
        <w:tab/>
      </w:r>
      <w:r w:rsidRPr="008F68FC">
        <w:rPr>
          <w:szCs w:val="22"/>
        </w:rPr>
        <w:t>Grooms</w:t>
      </w:r>
      <w:r>
        <w:rPr>
          <w:szCs w:val="22"/>
        </w:rPr>
        <w:tab/>
      </w:r>
      <w:r w:rsidRPr="008F68FC">
        <w:rPr>
          <w:szCs w:val="22"/>
        </w:rPr>
        <w:t>Hayes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Hembree</w:t>
      </w:r>
      <w:r>
        <w:rPr>
          <w:szCs w:val="22"/>
        </w:rPr>
        <w:tab/>
      </w:r>
      <w:r w:rsidRPr="008F68FC">
        <w:rPr>
          <w:szCs w:val="22"/>
        </w:rPr>
        <w:t>Hutto</w:t>
      </w:r>
      <w:r>
        <w:rPr>
          <w:szCs w:val="22"/>
        </w:rPr>
        <w:tab/>
      </w:r>
      <w:r w:rsidRPr="008F68FC">
        <w:rPr>
          <w:szCs w:val="22"/>
        </w:rPr>
        <w:t>Jackson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Johnson</w:t>
      </w:r>
      <w:r>
        <w:rPr>
          <w:szCs w:val="22"/>
        </w:rPr>
        <w:tab/>
      </w:r>
      <w:r w:rsidRPr="008F68FC">
        <w:rPr>
          <w:szCs w:val="22"/>
        </w:rPr>
        <w:t>Kimpson</w:t>
      </w:r>
      <w:r>
        <w:rPr>
          <w:szCs w:val="22"/>
        </w:rPr>
        <w:tab/>
      </w:r>
      <w:r w:rsidRPr="008F68FC">
        <w:rPr>
          <w:szCs w:val="22"/>
        </w:rPr>
        <w:t>Leatherman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F68FC">
        <w:rPr>
          <w:szCs w:val="22"/>
        </w:rPr>
        <w:t>Lourie</w:t>
      </w:r>
      <w:r>
        <w:rPr>
          <w:szCs w:val="22"/>
        </w:rPr>
        <w:tab/>
      </w:r>
      <w:r w:rsidRPr="008F68FC">
        <w:rPr>
          <w:szCs w:val="22"/>
        </w:rPr>
        <w:t>Malloy</w:t>
      </w:r>
      <w:r>
        <w:rPr>
          <w:szCs w:val="22"/>
        </w:rPr>
        <w:tab/>
      </w:r>
      <w:r w:rsidRPr="008F68FC">
        <w:rPr>
          <w:i/>
          <w:szCs w:val="22"/>
        </w:rPr>
        <w:t>Martin, Larry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i/>
          <w:szCs w:val="22"/>
        </w:rPr>
        <w:t>Martin, Shane</w:t>
      </w:r>
      <w:r>
        <w:rPr>
          <w:i/>
          <w:szCs w:val="22"/>
        </w:rPr>
        <w:tab/>
      </w:r>
      <w:r w:rsidRPr="008F68FC">
        <w:rPr>
          <w:szCs w:val="22"/>
        </w:rPr>
        <w:t>Massey</w:t>
      </w:r>
      <w:r>
        <w:rPr>
          <w:szCs w:val="22"/>
        </w:rPr>
        <w:tab/>
      </w:r>
      <w:r w:rsidRPr="008F68FC">
        <w:rPr>
          <w:szCs w:val="22"/>
        </w:rPr>
        <w:t>Matthews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McElveen</w:t>
      </w:r>
      <w:r>
        <w:rPr>
          <w:szCs w:val="22"/>
        </w:rPr>
        <w:tab/>
      </w:r>
      <w:r w:rsidRPr="008F68FC">
        <w:rPr>
          <w:szCs w:val="22"/>
        </w:rPr>
        <w:t>McGill</w:t>
      </w:r>
      <w:r>
        <w:rPr>
          <w:szCs w:val="22"/>
        </w:rPr>
        <w:tab/>
      </w:r>
      <w:r w:rsidRPr="008F68FC">
        <w:rPr>
          <w:szCs w:val="22"/>
        </w:rPr>
        <w:t>Nicholson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O'Dell</w:t>
      </w:r>
      <w:r>
        <w:rPr>
          <w:szCs w:val="22"/>
        </w:rPr>
        <w:tab/>
      </w:r>
      <w:r w:rsidRPr="008F68FC">
        <w:rPr>
          <w:szCs w:val="22"/>
        </w:rPr>
        <w:t>Peeler</w:t>
      </w:r>
      <w:r>
        <w:rPr>
          <w:szCs w:val="22"/>
        </w:rPr>
        <w:tab/>
      </w:r>
      <w:r w:rsidRPr="008F68FC">
        <w:rPr>
          <w:szCs w:val="22"/>
        </w:rPr>
        <w:t>Pinckney</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Rankin</w:t>
      </w:r>
      <w:r>
        <w:rPr>
          <w:szCs w:val="22"/>
        </w:rPr>
        <w:tab/>
      </w:r>
      <w:r w:rsidRPr="008F68FC">
        <w:rPr>
          <w:szCs w:val="22"/>
        </w:rPr>
        <w:t>Reese</w:t>
      </w:r>
      <w:r>
        <w:rPr>
          <w:szCs w:val="22"/>
        </w:rPr>
        <w:tab/>
      </w:r>
      <w:r w:rsidRPr="008F68FC">
        <w:rPr>
          <w:szCs w:val="22"/>
        </w:rPr>
        <w:t>Scott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Setzler</w:t>
      </w:r>
      <w:r>
        <w:rPr>
          <w:szCs w:val="22"/>
        </w:rPr>
        <w:tab/>
      </w:r>
      <w:r w:rsidRPr="008F68FC">
        <w:rPr>
          <w:szCs w:val="22"/>
        </w:rPr>
        <w:t>Shealy</w:t>
      </w:r>
      <w:r>
        <w:rPr>
          <w:szCs w:val="22"/>
        </w:rPr>
        <w:tab/>
      </w:r>
      <w:r w:rsidRPr="008F68FC">
        <w:rPr>
          <w:szCs w:val="22"/>
        </w:rPr>
        <w:t>Sheheen</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Turner</w:t>
      </w:r>
      <w:r>
        <w:rPr>
          <w:szCs w:val="22"/>
        </w:rPr>
        <w:tab/>
      </w:r>
      <w:r w:rsidRPr="008F68FC">
        <w:rPr>
          <w:szCs w:val="22"/>
        </w:rPr>
        <w:t>Verdin</w:t>
      </w:r>
      <w:r>
        <w:rPr>
          <w:szCs w:val="22"/>
        </w:rPr>
        <w:tab/>
      </w:r>
      <w:r w:rsidRPr="008F68FC">
        <w:rPr>
          <w:szCs w:val="22"/>
        </w:rPr>
        <w:t>Williams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Young</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Total--43</w:t>
      </w:r>
    </w:p>
    <w:p w:rsidR="008F68FC" w:rsidRPr="008F68FC" w:rsidRDefault="008F68FC" w:rsidP="008F68FC">
      <w:pPr>
        <w:autoSpaceDE w:val="0"/>
        <w:autoSpaceDN w:val="0"/>
        <w:adjustRightInd w:val="0"/>
        <w:rPr>
          <w:szCs w:val="22"/>
        </w:rPr>
      </w:pP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NAYS</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F68FC">
        <w:rPr>
          <w:szCs w:val="22"/>
        </w:rPr>
        <w:t>Bright</w:t>
      </w:r>
    </w:p>
    <w:p w:rsid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8F68FC" w:rsidRPr="008F68FC" w:rsidRDefault="008F68FC" w:rsidP="008F68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F68FC">
        <w:rPr>
          <w:b/>
          <w:szCs w:val="22"/>
        </w:rPr>
        <w:t>Total--1</w:t>
      </w:r>
    </w:p>
    <w:p w:rsidR="008F68FC" w:rsidRPr="008F68FC" w:rsidRDefault="008F68FC" w:rsidP="008F68FC">
      <w:pPr>
        <w:autoSpaceDE w:val="0"/>
        <w:autoSpaceDN w:val="0"/>
        <w:adjustRightInd w:val="0"/>
        <w:rPr>
          <w:szCs w:val="22"/>
        </w:rPr>
      </w:pPr>
    </w:p>
    <w:p w:rsidR="008F68FC" w:rsidRPr="008F68FC" w:rsidRDefault="00F7207B" w:rsidP="008F68FC">
      <w:pPr>
        <w:autoSpaceDE w:val="0"/>
        <w:autoSpaceDN w:val="0"/>
        <w:adjustRightInd w:val="0"/>
        <w:rPr>
          <w:szCs w:val="22"/>
        </w:rPr>
      </w:pPr>
      <w:r>
        <w:rPr>
          <w:szCs w:val="22"/>
        </w:rPr>
        <w:tab/>
      </w:r>
      <w:r w:rsidR="00981441">
        <w:rPr>
          <w:szCs w:val="22"/>
        </w:rPr>
        <w:t>Section</w:t>
      </w:r>
      <w:r w:rsidR="008F68FC" w:rsidRPr="004E7745">
        <w:rPr>
          <w:szCs w:val="22"/>
        </w:rPr>
        <w:t xml:space="preserve"> 47, Part IA &amp; IB, </w:t>
      </w:r>
      <w:r w:rsidR="008F68FC">
        <w:rPr>
          <w:szCs w:val="22"/>
        </w:rPr>
        <w:t>was adopted.</w:t>
      </w:r>
    </w:p>
    <w:p w:rsidR="00DB0816" w:rsidRPr="004E7745" w:rsidRDefault="00DB0816" w:rsidP="00B6085F">
      <w:pPr>
        <w:autoSpaceDE w:val="0"/>
        <w:autoSpaceDN w:val="0"/>
        <w:adjustRightInd w:val="0"/>
        <w:rPr>
          <w:szCs w:val="22"/>
        </w:rPr>
      </w:pPr>
    </w:p>
    <w:p w:rsidR="00DB0816" w:rsidRDefault="00981441" w:rsidP="00951F57">
      <w:pPr>
        <w:keepNext/>
        <w:autoSpaceDE w:val="0"/>
        <w:autoSpaceDN w:val="0"/>
        <w:adjustRightInd w:val="0"/>
        <w:rPr>
          <w:b/>
          <w:szCs w:val="22"/>
        </w:rPr>
      </w:pPr>
      <w:r w:rsidRPr="00951F57">
        <w:rPr>
          <w:b/>
          <w:szCs w:val="22"/>
        </w:rPr>
        <w:t>Section</w:t>
      </w:r>
      <w:r w:rsidR="00DB0816" w:rsidRPr="00951F57">
        <w:rPr>
          <w:b/>
          <w:szCs w:val="22"/>
        </w:rPr>
        <w:t xml:space="preserve"> 48, Part IA &amp; IB, Sea Grant Consortium</w:t>
      </w:r>
    </w:p>
    <w:p w:rsidR="00951F57" w:rsidRPr="00951F57" w:rsidRDefault="00951F57" w:rsidP="00951F57">
      <w:pPr>
        <w:keepNext/>
        <w:autoSpaceDE w:val="0"/>
        <w:autoSpaceDN w:val="0"/>
        <w:adjustRightInd w:val="0"/>
        <w:rPr>
          <w:b/>
          <w:szCs w:val="22"/>
        </w:rPr>
      </w:pPr>
    </w:p>
    <w:p w:rsidR="00DB0816" w:rsidRDefault="00DB0816" w:rsidP="00951F57">
      <w:pPr>
        <w:keepNext/>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40; Nays 4</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Courson</w:t>
      </w:r>
      <w:r>
        <w:rPr>
          <w:szCs w:val="22"/>
        </w:rPr>
        <w:tab/>
      </w:r>
      <w:r w:rsidRPr="00F7207B">
        <w:rPr>
          <w:szCs w:val="22"/>
        </w:rPr>
        <w:t>Cromer</w:t>
      </w:r>
      <w:r>
        <w:rPr>
          <w:szCs w:val="22"/>
        </w:rPr>
        <w:tab/>
      </w:r>
      <w:r w:rsidRPr="00F7207B">
        <w:rPr>
          <w:szCs w:val="22"/>
        </w:rPr>
        <w:t>Davis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Fair</w:t>
      </w:r>
      <w:r>
        <w:rPr>
          <w:szCs w:val="22"/>
        </w:rPr>
        <w:tab/>
      </w:r>
      <w:r w:rsidRPr="00F7207B">
        <w:rPr>
          <w:szCs w:val="22"/>
        </w:rPr>
        <w:t>Gregory</w:t>
      </w:r>
      <w:r>
        <w:rPr>
          <w:szCs w:val="22"/>
        </w:rPr>
        <w:tab/>
      </w:r>
      <w:r w:rsidRPr="00F7207B">
        <w:rPr>
          <w:szCs w:val="22"/>
        </w:rPr>
        <w:t>Grooms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Hayes</w:t>
      </w:r>
      <w:r>
        <w:rPr>
          <w:szCs w:val="22"/>
        </w:rPr>
        <w:tab/>
      </w:r>
      <w:r w:rsidRPr="00F7207B">
        <w:rPr>
          <w:szCs w:val="22"/>
        </w:rPr>
        <w:t>Hembree</w:t>
      </w:r>
      <w:r>
        <w:rPr>
          <w:szCs w:val="22"/>
        </w:rPr>
        <w:tab/>
      </w:r>
      <w:r w:rsidRPr="00F7207B">
        <w:rPr>
          <w:szCs w:val="22"/>
        </w:rPr>
        <w:t>Hutto</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Jackson</w:t>
      </w:r>
      <w:r>
        <w:rPr>
          <w:szCs w:val="22"/>
        </w:rPr>
        <w:tab/>
      </w:r>
      <w:r w:rsidRPr="00F7207B">
        <w:rPr>
          <w:szCs w:val="22"/>
        </w:rPr>
        <w:t>Johnson</w:t>
      </w:r>
      <w:r>
        <w:rPr>
          <w:szCs w:val="22"/>
        </w:rPr>
        <w:tab/>
      </w:r>
      <w:r w:rsidRPr="00F7207B">
        <w:rPr>
          <w:szCs w:val="22"/>
        </w:rPr>
        <w:t>Kimpson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Leatherman</w:t>
      </w:r>
      <w:r>
        <w:rPr>
          <w:szCs w:val="22"/>
        </w:rPr>
        <w:tab/>
      </w:r>
      <w:r w:rsidRPr="00F7207B">
        <w:rPr>
          <w:szCs w:val="22"/>
        </w:rPr>
        <w:t>Lourie</w:t>
      </w:r>
      <w:r>
        <w:rPr>
          <w:szCs w:val="22"/>
        </w:rPr>
        <w:tab/>
      </w:r>
      <w:r w:rsidRPr="00F7207B">
        <w:rPr>
          <w:szCs w:val="22"/>
        </w:rPr>
        <w:t>Malloy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Larry</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r>
        <w:rPr>
          <w:szCs w:val="22"/>
        </w:rPr>
        <w:tab/>
      </w:r>
      <w:r w:rsidRPr="00F7207B">
        <w:rPr>
          <w:szCs w:val="22"/>
        </w:rPr>
        <w:t>McGill</w:t>
      </w:r>
      <w:r>
        <w:rPr>
          <w:szCs w:val="22"/>
        </w:rPr>
        <w:tab/>
      </w:r>
      <w:r w:rsidRPr="00F7207B">
        <w:rPr>
          <w:szCs w:val="22"/>
        </w:rPr>
        <w:t>Nicholson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O'Dell</w:t>
      </w:r>
      <w:r>
        <w:rPr>
          <w:szCs w:val="22"/>
        </w:rPr>
        <w:tab/>
      </w:r>
      <w:r w:rsidRPr="00F7207B">
        <w:rPr>
          <w:szCs w:val="22"/>
        </w:rPr>
        <w:t>Peeler</w:t>
      </w:r>
      <w:r>
        <w:rPr>
          <w:szCs w:val="22"/>
        </w:rPr>
        <w:tab/>
      </w:r>
      <w:r w:rsidRPr="00F7207B">
        <w:rPr>
          <w:szCs w:val="22"/>
        </w:rPr>
        <w:t>Pinckney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Rankin</w:t>
      </w:r>
      <w:r>
        <w:rPr>
          <w:szCs w:val="22"/>
        </w:rPr>
        <w:tab/>
      </w:r>
      <w:r w:rsidRPr="00F7207B">
        <w:rPr>
          <w:szCs w:val="22"/>
        </w:rPr>
        <w:t>Reese</w:t>
      </w:r>
      <w:r>
        <w:rPr>
          <w:szCs w:val="22"/>
        </w:rPr>
        <w:tab/>
      </w:r>
      <w:r w:rsidRPr="00F7207B">
        <w:rPr>
          <w:szCs w:val="22"/>
        </w:rPr>
        <w:t>Scott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Setzler</w:t>
      </w:r>
      <w:r>
        <w:rPr>
          <w:szCs w:val="22"/>
        </w:rPr>
        <w:tab/>
      </w:r>
      <w:r w:rsidRPr="00F7207B">
        <w:rPr>
          <w:szCs w:val="22"/>
        </w:rPr>
        <w:t>Shealy</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Total--40</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Bryant</w:t>
      </w:r>
      <w:r>
        <w:rPr>
          <w:szCs w:val="22"/>
        </w:rPr>
        <w:tab/>
      </w:r>
      <w:r w:rsidRPr="00F7207B">
        <w:rPr>
          <w:szCs w:val="22"/>
        </w:rPr>
        <w:t>Corbin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i/>
          <w:szCs w:val="22"/>
        </w:rPr>
      </w:pPr>
      <w:r>
        <w:rPr>
          <w:szCs w:val="22"/>
        </w:rPr>
        <w:tab/>
      </w:r>
      <w:r w:rsidR="00981441">
        <w:rPr>
          <w:szCs w:val="22"/>
        </w:rPr>
        <w:t>Section</w:t>
      </w:r>
      <w:r w:rsidRPr="004E7745">
        <w:rPr>
          <w:szCs w:val="22"/>
        </w:rPr>
        <w:t xml:space="preserve"> 48, Part IA &amp; IB, </w:t>
      </w:r>
      <w:r>
        <w:rPr>
          <w:szCs w:val="22"/>
        </w:rPr>
        <w:t>was adopted.</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951F57">
        <w:rPr>
          <w:b/>
          <w:szCs w:val="22"/>
        </w:rPr>
        <w:t>Section</w:t>
      </w:r>
      <w:r w:rsidR="00DB0816" w:rsidRPr="00951F57">
        <w:rPr>
          <w:b/>
          <w:szCs w:val="22"/>
        </w:rPr>
        <w:t xml:space="preserve"> 49, Part IA &amp; IB, </w:t>
      </w:r>
      <w:r w:rsidR="00951F57">
        <w:rPr>
          <w:b/>
          <w:szCs w:val="22"/>
        </w:rPr>
        <w:t xml:space="preserve">Department of </w:t>
      </w:r>
      <w:r w:rsidR="00DB0816" w:rsidRPr="00951F57">
        <w:rPr>
          <w:b/>
          <w:szCs w:val="22"/>
        </w:rPr>
        <w:t xml:space="preserve">Parks, Recreation </w:t>
      </w:r>
      <w:r w:rsidR="00951F57">
        <w:rPr>
          <w:b/>
          <w:szCs w:val="22"/>
        </w:rPr>
        <w:t>and</w:t>
      </w:r>
      <w:r w:rsidR="00DB0816" w:rsidRPr="00951F57">
        <w:rPr>
          <w:b/>
          <w:szCs w:val="22"/>
        </w:rPr>
        <w:t xml:space="preserve"> Tourism</w:t>
      </w:r>
    </w:p>
    <w:p w:rsidR="00951F57" w:rsidRPr="00951F57" w:rsidRDefault="00951F57"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43; Nays 1</w:t>
      </w:r>
    </w:p>
    <w:p w:rsidR="00F7207B" w:rsidRDefault="00F7207B" w:rsidP="00B6085F">
      <w:pPr>
        <w:autoSpaceDE w:val="0"/>
        <w:autoSpaceDN w:val="0"/>
        <w:adjustRightInd w:val="0"/>
        <w:rPr>
          <w:szCs w:val="22"/>
        </w:rPr>
      </w:pP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r>
        <w:rPr>
          <w:szCs w:val="22"/>
        </w:rPr>
        <w:tab/>
      </w:r>
      <w:r w:rsidRPr="00F7207B">
        <w:rPr>
          <w:szCs w:val="22"/>
        </w:rPr>
        <w:t>McGill</w:t>
      </w:r>
      <w:r>
        <w:rPr>
          <w:szCs w:val="22"/>
        </w:rPr>
        <w:tab/>
      </w:r>
      <w:r w:rsidRPr="00F7207B">
        <w:rPr>
          <w:szCs w:val="22"/>
        </w:rPr>
        <w:t>Nicholson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O'Dell</w:t>
      </w:r>
      <w:r>
        <w:rPr>
          <w:szCs w:val="22"/>
        </w:rPr>
        <w:tab/>
      </w:r>
      <w:r w:rsidRPr="00F7207B">
        <w:rPr>
          <w:szCs w:val="22"/>
        </w:rPr>
        <w:t>Peeler</w:t>
      </w:r>
      <w:r>
        <w:rPr>
          <w:szCs w:val="22"/>
        </w:rPr>
        <w:tab/>
      </w:r>
      <w:r w:rsidRPr="00F7207B">
        <w:rPr>
          <w:szCs w:val="22"/>
        </w:rPr>
        <w:t>Pinckney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Rankin</w:t>
      </w:r>
      <w:r>
        <w:rPr>
          <w:szCs w:val="22"/>
        </w:rPr>
        <w:tab/>
      </w:r>
      <w:r w:rsidRPr="00F7207B">
        <w:rPr>
          <w:szCs w:val="22"/>
        </w:rPr>
        <w:t>Reese</w:t>
      </w:r>
      <w:r>
        <w:rPr>
          <w:szCs w:val="22"/>
        </w:rPr>
        <w:tab/>
      </w:r>
      <w:r w:rsidRPr="00F7207B">
        <w:rPr>
          <w:szCs w:val="22"/>
        </w:rPr>
        <w:t>Scott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Setzler</w:t>
      </w:r>
      <w:r>
        <w:rPr>
          <w:szCs w:val="22"/>
        </w:rPr>
        <w:tab/>
      </w:r>
      <w:r w:rsidRPr="00F7207B">
        <w:rPr>
          <w:szCs w:val="22"/>
        </w:rPr>
        <w:t>Shealy</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Total--43</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49, Part IA &amp; IB,</w:t>
      </w:r>
      <w:r>
        <w:rPr>
          <w:szCs w:val="22"/>
        </w:rPr>
        <w:t xml:space="preserve"> 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50, Part IA &amp; IB, Dep</w:t>
      </w:r>
      <w:r w:rsidR="00165268">
        <w:rPr>
          <w:b/>
          <w:szCs w:val="22"/>
        </w:rPr>
        <w:t>artment</w:t>
      </w:r>
      <w:r w:rsidR="00DB0816" w:rsidRPr="00165268">
        <w:rPr>
          <w:b/>
          <w:szCs w:val="22"/>
        </w:rPr>
        <w:t xml:space="preserve"> of Commerce</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43; Nays 1</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r>
        <w:rPr>
          <w:szCs w:val="22"/>
        </w:rPr>
        <w:tab/>
      </w:r>
      <w:r w:rsidRPr="00F7207B">
        <w:rPr>
          <w:szCs w:val="22"/>
        </w:rPr>
        <w:t>McGill</w:t>
      </w:r>
      <w:r>
        <w:rPr>
          <w:szCs w:val="22"/>
        </w:rPr>
        <w:tab/>
      </w:r>
      <w:r w:rsidRPr="00F7207B">
        <w:rPr>
          <w:szCs w:val="22"/>
        </w:rPr>
        <w:t>Nicholson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O'Dell</w:t>
      </w:r>
      <w:r>
        <w:rPr>
          <w:szCs w:val="22"/>
        </w:rPr>
        <w:tab/>
      </w:r>
      <w:r w:rsidRPr="00F7207B">
        <w:rPr>
          <w:szCs w:val="22"/>
        </w:rPr>
        <w:t>Peeler</w:t>
      </w:r>
      <w:r>
        <w:rPr>
          <w:szCs w:val="22"/>
        </w:rPr>
        <w:tab/>
      </w:r>
      <w:r w:rsidRPr="00F7207B">
        <w:rPr>
          <w:szCs w:val="22"/>
        </w:rPr>
        <w:t>Pinckney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Rankin</w:t>
      </w:r>
      <w:r>
        <w:rPr>
          <w:szCs w:val="22"/>
        </w:rPr>
        <w:tab/>
      </w:r>
      <w:r w:rsidRPr="00F7207B">
        <w:rPr>
          <w:szCs w:val="22"/>
        </w:rPr>
        <w:t>Reese</w:t>
      </w:r>
      <w:r>
        <w:rPr>
          <w:szCs w:val="22"/>
        </w:rPr>
        <w:tab/>
      </w:r>
      <w:r w:rsidRPr="00F7207B">
        <w:rPr>
          <w:szCs w:val="22"/>
        </w:rPr>
        <w:t>Scott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Setzler</w:t>
      </w:r>
      <w:r>
        <w:rPr>
          <w:szCs w:val="22"/>
        </w:rPr>
        <w:tab/>
      </w:r>
      <w:r w:rsidRPr="00F7207B">
        <w:rPr>
          <w:szCs w:val="22"/>
        </w:rPr>
        <w:t>Shealy</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Total--43</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165268" w:rsidP="00F7207B">
      <w:pPr>
        <w:autoSpaceDE w:val="0"/>
        <w:autoSpaceDN w:val="0"/>
        <w:adjustRightInd w:val="0"/>
        <w:rPr>
          <w:szCs w:val="22"/>
        </w:rPr>
      </w:pPr>
      <w:r>
        <w:rPr>
          <w:szCs w:val="22"/>
        </w:rPr>
        <w:tab/>
      </w:r>
      <w:r w:rsidR="00981441">
        <w:rPr>
          <w:szCs w:val="22"/>
        </w:rPr>
        <w:t>Section</w:t>
      </w:r>
      <w:r w:rsidR="00F7207B" w:rsidRPr="004E7745">
        <w:rPr>
          <w:szCs w:val="22"/>
        </w:rPr>
        <w:t xml:space="preserve"> 50, Part IA &amp; IB, </w:t>
      </w:r>
      <w:r w:rsidR="00F7207B">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51, Part IA,</w:t>
      </w:r>
      <w:r w:rsidR="00165268">
        <w:rPr>
          <w:b/>
          <w:szCs w:val="22"/>
        </w:rPr>
        <w:t xml:space="preserve"> Jobs-Economic Development Authority</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41; Nays 3</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Malloy</w:t>
      </w:r>
      <w:r>
        <w:rPr>
          <w:szCs w:val="22"/>
        </w:rPr>
        <w:tab/>
      </w:r>
      <w:r w:rsidRPr="00F7207B">
        <w:rPr>
          <w:i/>
          <w:szCs w:val="22"/>
        </w:rPr>
        <w:t>Martin, Larry</w:t>
      </w:r>
      <w:r>
        <w:rPr>
          <w:i/>
          <w:szCs w:val="22"/>
        </w:rPr>
        <w:tab/>
      </w:r>
      <w:r w:rsidRPr="00F7207B">
        <w:rPr>
          <w:szCs w:val="22"/>
        </w:rPr>
        <w:t>Massey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Matthews</w:t>
      </w:r>
      <w:r>
        <w:rPr>
          <w:szCs w:val="22"/>
        </w:rPr>
        <w:tab/>
      </w:r>
      <w:r w:rsidRPr="00F7207B">
        <w:rPr>
          <w:szCs w:val="22"/>
        </w:rPr>
        <w:t>McElveen</w:t>
      </w:r>
      <w:r>
        <w:rPr>
          <w:szCs w:val="22"/>
        </w:rPr>
        <w:tab/>
      </w:r>
      <w:r w:rsidRPr="00F7207B">
        <w:rPr>
          <w:szCs w:val="22"/>
        </w:rPr>
        <w:t>McGill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Nicholson</w:t>
      </w:r>
      <w:r>
        <w:rPr>
          <w:szCs w:val="22"/>
        </w:rPr>
        <w:tab/>
      </w:r>
      <w:r w:rsidRPr="00F7207B">
        <w:rPr>
          <w:szCs w:val="22"/>
        </w:rPr>
        <w:t>O'Dell</w:t>
      </w:r>
      <w:r>
        <w:rPr>
          <w:szCs w:val="22"/>
        </w:rPr>
        <w:tab/>
      </w:r>
      <w:r w:rsidRPr="00F7207B">
        <w:rPr>
          <w:szCs w:val="22"/>
        </w:rPr>
        <w:t>Peeler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Pinckney</w:t>
      </w:r>
      <w:r>
        <w:rPr>
          <w:szCs w:val="22"/>
        </w:rPr>
        <w:tab/>
      </w:r>
      <w:r w:rsidRPr="00F7207B">
        <w:rPr>
          <w:szCs w:val="22"/>
        </w:rPr>
        <w:t>Rankin</w:t>
      </w:r>
      <w:r>
        <w:rPr>
          <w:szCs w:val="22"/>
        </w:rPr>
        <w:tab/>
      </w:r>
      <w:r w:rsidRPr="00F7207B">
        <w:rPr>
          <w:szCs w:val="22"/>
        </w:rPr>
        <w:t>Reese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Scott</w:t>
      </w:r>
      <w:r>
        <w:rPr>
          <w:szCs w:val="22"/>
        </w:rPr>
        <w:tab/>
      </w:r>
      <w:r w:rsidRPr="00F7207B">
        <w:rPr>
          <w:szCs w:val="22"/>
        </w:rPr>
        <w:t>Setzler</w:t>
      </w:r>
      <w:r>
        <w:rPr>
          <w:szCs w:val="22"/>
        </w:rPr>
        <w:tab/>
      </w:r>
      <w:r w:rsidRPr="00F7207B">
        <w:rPr>
          <w:szCs w:val="22"/>
        </w:rPr>
        <w:t>Shealy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Sheheen</w:t>
      </w:r>
      <w:r>
        <w:rPr>
          <w:szCs w:val="22"/>
        </w:rPr>
        <w:tab/>
      </w:r>
      <w:r w:rsidRPr="00F7207B">
        <w:rPr>
          <w:szCs w:val="22"/>
        </w:rPr>
        <w:t>Turner</w:t>
      </w:r>
      <w:r>
        <w:rPr>
          <w:szCs w:val="22"/>
        </w:rPr>
        <w:tab/>
      </w:r>
      <w:r w:rsidRPr="00F7207B">
        <w:rPr>
          <w:szCs w:val="22"/>
        </w:rPr>
        <w:t>Verdin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Bright</w:t>
      </w:r>
      <w:r>
        <w:rPr>
          <w:szCs w:val="22"/>
        </w:rPr>
        <w:tab/>
      </w:r>
      <w:r w:rsidRPr="00F7207B">
        <w:rPr>
          <w:szCs w:val="22"/>
        </w:rPr>
        <w:t>Bryant</w:t>
      </w:r>
      <w:r>
        <w:rPr>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51, Part IA,</w:t>
      </w:r>
      <w:r>
        <w:rPr>
          <w:szCs w:val="22"/>
        </w:rPr>
        <w:t xml:space="preserve"> was adopted. </w:t>
      </w:r>
    </w:p>
    <w:p w:rsidR="00DB0816" w:rsidRPr="004E7745" w:rsidRDefault="00DB0816" w:rsidP="00B6085F">
      <w:pPr>
        <w:keepNext/>
        <w:keepLines/>
        <w:suppressAutoHyphens/>
        <w:outlineLvl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52, Part IA, </w:t>
      </w:r>
      <w:r w:rsidR="00165268">
        <w:rPr>
          <w:b/>
          <w:szCs w:val="22"/>
        </w:rPr>
        <w:t>Patriots Point Development Authority</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38; Nays 5; Abstain 1</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Cleary</w:t>
      </w:r>
      <w:r>
        <w:rPr>
          <w:szCs w:val="22"/>
        </w:rPr>
        <w:tab/>
      </w:r>
      <w:r w:rsidRPr="00F7207B">
        <w:rPr>
          <w:szCs w:val="22"/>
        </w:rPr>
        <w:t>Corbin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Courson</w:t>
      </w:r>
      <w:r>
        <w:rPr>
          <w:szCs w:val="22"/>
        </w:rPr>
        <w:tab/>
      </w:r>
      <w:r w:rsidRPr="00F7207B">
        <w:rPr>
          <w:szCs w:val="22"/>
        </w:rPr>
        <w:t>Cromer</w:t>
      </w:r>
      <w:r>
        <w:rPr>
          <w:szCs w:val="22"/>
        </w:rPr>
        <w:tab/>
      </w:r>
      <w:r w:rsidRPr="00F7207B">
        <w:rPr>
          <w:szCs w:val="22"/>
        </w:rPr>
        <w:t>Davis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Malloy</w:t>
      </w:r>
      <w:r>
        <w:rPr>
          <w:szCs w:val="22"/>
        </w:rPr>
        <w:tab/>
      </w:r>
      <w:r w:rsidRPr="00F7207B">
        <w:rPr>
          <w:i/>
          <w:szCs w:val="22"/>
        </w:rPr>
        <w:t>Martin, Larry</w:t>
      </w:r>
      <w:r>
        <w:rPr>
          <w:i/>
          <w:szCs w:val="22"/>
        </w:rPr>
        <w:tab/>
      </w:r>
      <w:r w:rsidRPr="00F7207B">
        <w:rPr>
          <w:szCs w:val="22"/>
        </w:rPr>
        <w:t>Massey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Matthews</w:t>
      </w:r>
      <w:r>
        <w:rPr>
          <w:szCs w:val="22"/>
        </w:rPr>
        <w:tab/>
      </w:r>
      <w:r w:rsidRPr="00F7207B">
        <w:rPr>
          <w:szCs w:val="22"/>
        </w:rPr>
        <w:t>McElveen</w:t>
      </w:r>
      <w:r>
        <w:rPr>
          <w:szCs w:val="22"/>
        </w:rPr>
        <w:tab/>
      </w:r>
      <w:r w:rsidRPr="00F7207B">
        <w:rPr>
          <w:szCs w:val="22"/>
        </w:rPr>
        <w:t>McGill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Nicholson</w:t>
      </w:r>
      <w:r>
        <w:rPr>
          <w:szCs w:val="22"/>
        </w:rPr>
        <w:tab/>
      </w:r>
      <w:r w:rsidRPr="00F7207B">
        <w:rPr>
          <w:szCs w:val="22"/>
        </w:rPr>
        <w:t>O'Dell</w:t>
      </w:r>
      <w:r>
        <w:rPr>
          <w:szCs w:val="22"/>
        </w:rPr>
        <w:tab/>
      </w:r>
      <w:r w:rsidRPr="00F7207B">
        <w:rPr>
          <w:szCs w:val="22"/>
        </w:rPr>
        <w:t>Peeler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Pinckney</w:t>
      </w:r>
      <w:r>
        <w:rPr>
          <w:szCs w:val="22"/>
        </w:rPr>
        <w:tab/>
      </w:r>
      <w:r w:rsidRPr="00F7207B">
        <w:rPr>
          <w:szCs w:val="22"/>
        </w:rPr>
        <w:t>Rankin</w:t>
      </w:r>
      <w:r>
        <w:rPr>
          <w:szCs w:val="22"/>
        </w:rPr>
        <w:tab/>
      </w:r>
      <w:r w:rsidRPr="00F7207B">
        <w:rPr>
          <w:szCs w:val="22"/>
        </w:rPr>
        <w:t>Reese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Scott</w:t>
      </w:r>
      <w:r>
        <w:rPr>
          <w:szCs w:val="22"/>
        </w:rPr>
        <w:tab/>
      </w:r>
      <w:r w:rsidRPr="00F7207B">
        <w:rPr>
          <w:szCs w:val="22"/>
        </w:rPr>
        <w:t>Setzler</w:t>
      </w:r>
      <w:r>
        <w:rPr>
          <w:szCs w:val="22"/>
        </w:rPr>
        <w:tab/>
      </w:r>
      <w:r w:rsidRPr="00F7207B">
        <w:rPr>
          <w:szCs w:val="22"/>
        </w:rPr>
        <w:t>Shealy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Sheheen</w:t>
      </w:r>
      <w:r>
        <w:rPr>
          <w:szCs w:val="22"/>
        </w:rPr>
        <w:tab/>
      </w:r>
      <w:r w:rsidRPr="00F7207B">
        <w:rPr>
          <w:szCs w:val="22"/>
        </w:rPr>
        <w:t>Turner</w:t>
      </w:r>
      <w:r>
        <w:rPr>
          <w:szCs w:val="22"/>
        </w:rPr>
        <w:tab/>
      </w:r>
      <w:r w:rsidRPr="00F7207B">
        <w:rPr>
          <w:szCs w:val="22"/>
        </w:rPr>
        <w:t>Verdin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Total--38</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Bryant</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Gregory</w:t>
      </w:r>
      <w:r>
        <w:rPr>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Total--5</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165268" w:rsidP="00F7207B">
      <w:pPr>
        <w:autoSpaceDE w:val="0"/>
        <w:autoSpaceDN w:val="0"/>
        <w:adjustRightInd w:val="0"/>
        <w:rPr>
          <w:szCs w:val="22"/>
        </w:rPr>
      </w:pPr>
      <w:r>
        <w:rPr>
          <w:szCs w:val="22"/>
        </w:rPr>
        <w:tab/>
      </w:r>
      <w:r w:rsidR="00981441">
        <w:rPr>
          <w:szCs w:val="22"/>
        </w:rPr>
        <w:t>Section</w:t>
      </w:r>
      <w:r w:rsidR="00F7207B" w:rsidRPr="004E7745">
        <w:rPr>
          <w:szCs w:val="22"/>
        </w:rPr>
        <w:t xml:space="preserve"> 52, Part IA, </w:t>
      </w:r>
      <w:r w:rsidR="00F7207B">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53, Part IA &amp; IB, S</w:t>
      </w:r>
      <w:r w:rsidR="00165268">
        <w:rPr>
          <w:b/>
          <w:szCs w:val="22"/>
        </w:rPr>
        <w:t>.</w:t>
      </w:r>
      <w:r w:rsidR="00DB0816" w:rsidRPr="00165268">
        <w:rPr>
          <w:b/>
          <w:szCs w:val="22"/>
        </w:rPr>
        <w:t>C</w:t>
      </w:r>
      <w:r w:rsidR="00165268">
        <w:rPr>
          <w:b/>
          <w:szCs w:val="22"/>
        </w:rPr>
        <w:t>.</w:t>
      </w:r>
      <w:r w:rsidR="00DB0816" w:rsidRPr="00165268">
        <w:rPr>
          <w:b/>
          <w:szCs w:val="22"/>
        </w:rPr>
        <w:t xml:space="preserve"> Conservation Bank</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41; Nays 3</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Malloy</w:t>
      </w:r>
      <w:r>
        <w:rPr>
          <w:szCs w:val="22"/>
        </w:rPr>
        <w:tab/>
      </w:r>
      <w:r w:rsidRPr="00F7207B">
        <w:rPr>
          <w:i/>
          <w:szCs w:val="22"/>
        </w:rPr>
        <w:t>Martin, Larry</w:t>
      </w:r>
      <w:r>
        <w:rPr>
          <w:i/>
          <w:szCs w:val="22"/>
        </w:rPr>
        <w:tab/>
      </w:r>
      <w:r w:rsidRPr="00F7207B">
        <w:rPr>
          <w:szCs w:val="22"/>
        </w:rPr>
        <w:t>Massey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Matthews</w:t>
      </w:r>
      <w:r>
        <w:rPr>
          <w:szCs w:val="22"/>
        </w:rPr>
        <w:tab/>
      </w:r>
      <w:r w:rsidRPr="00F7207B">
        <w:rPr>
          <w:szCs w:val="22"/>
        </w:rPr>
        <w:t>McElveen</w:t>
      </w:r>
      <w:r>
        <w:rPr>
          <w:szCs w:val="22"/>
        </w:rPr>
        <w:tab/>
      </w:r>
      <w:r w:rsidRPr="00F7207B">
        <w:rPr>
          <w:szCs w:val="22"/>
        </w:rPr>
        <w:t>McGill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Nicholson</w:t>
      </w:r>
      <w:r>
        <w:rPr>
          <w:szCs w:val="22"/>
        </w:rPr>
        <w:tab/>
      </w:r>
      <w:r w:rsidRPr="00F7207B">
        <w:rPr>
          <w:szCs w:val="22"/>
        </w:rPr>
        <w:t>O'Dell</w:t>
      </w:r>
      <w:r>
        <w:rPr>
          <w:szCs w:val="22"/>
        </w:rPr>
        <w:tab/>
      </w:r>
      <w:r w:rsidRPr="00F7207B">
        <w:rPr>
          <w:szCs w:val="22"/>
        </w:rPr>
        <w:t>Peeler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Pinckney</w:t>
      </w:r>
      <w:r>
        <w:rPr>
          <w:szCs w:val="22"/>
        </w:rPr>
        <w:tab/>
      </w:r>
      <w:r w:rsidRPr="00F7207B">
        <w:rPr>
          <w:szCs w:val="22"/>
        </w:rPr>
        <w:t>Rankin</w:t>
      </w:r>
      <w:r>
        <w:rPr>
          <w:szCs w:val="22"/>
        </w:rPr>
        <w:tab/>
      </w:r>
      <w:r w:rsidRPr="00F7207B">
        <w:rPr>
          <w:szCs w:val="22"/>
        </w:rPr>
        <w:t>Reese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Scott</w:t>
      </w:r>
      <w:r>
        <w:rPr>
          <w:szCs w:val="22"/>
        </w:rPr>
        <w:tab/>
      </w:r>
      <w:r w:rsidRPr="00F7207B">
        <w:rPr>
          <w:szCs w:val="22"/>
        </w:rPr>
        <w:t>Setzler</w:t>
      </w:r>
      <w:r>
        <w:rPr>
          <w:szCs w:val="22"/>
        </w:rPr>
        <w:tab/>
      </w:r>
      <w:r w:rsidRPr="00F7207B">
        <w:rPr>
          <w:szCs w:val="22"/>
        </w:rPr>
        <w:t>Shealy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Sheheen</w:t>
      </w:r>
      <w:r>
        <w:rPr>
          <w:szCs w:val="22"/>
        </w:rPr>
        <w:tab/>
      </w:r>
      <w:r w:rsidRPr="00F7207B">
        <w:rPr>
          <w:szCs w:val="22"/>
        </w:rPr>
        <w:t>Turner</w:t>
      </w:r>
      <w:r>
        <w:rPr>
          <w:szCs w:val="22"/>
        </w:rPr>
        <w:tab/>
      </w:r>
      <w:r w:rsidRPr="00F7207B">
        <w:rPr>
          <w:szCs w:val="22"/>
        </w:rPr>
        <w:t>Verdin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Bright</w:t>
      </w:r>
      <w:r>
        <w:rPr>
          <w:szCs w:val="22"/>
        </w:rPr>
        <w:tab/>
      </w:r>
      <w:r w:rsidRPr="00F7207B">
        <w:rPr>
          <w:szCs w:val="22"/>
        </w:rPr>
        <w:t>Bryant</w:t>
      </w:r>
      <w:r>
        <w:rPr>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53,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54, Part IA &amp; IB, Rural Infrastructure Authority</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42; Nays 2</w:t>
      </w:r>
    </w:p>
    <w:p w:rsidR="00F7207B" w:rsidRDefault="00F7207B" w:rsidP="00B6085F">
      <w:pPr>
        <w:autoSpaceDE w:val="0"/>
        <w:autoSpaceDN w:val="0"/>
        <w:adjustRightInd w:val="0"/>
        <w:rPr>
          <w:szCs w:val="22"/>
        </w:rPr>
      </w:pP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Malloy</w:t>
      </w:r>
      <w:r>
        <w:rPr>
          <w:szCs w:val="22"/>
        </w:rPr>
        <w:tab/>
      </w:r>
      <w:r w:rsidRPr="00F7207B">
        <w:rPr>
          <w:i/>
          <w:szCs w:val="22"/>
        </w:rPr>
        <w:t>Martin, Larry</w:t>
      </w:r>
      <w:r>
        <w:rPr>
          <w:i/>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Total--42</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Total--2</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54,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57, Part IA &amp; IB, Judicial Department</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42; Nays 1; Abstain 1</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Malloy</w:t>
      </w:r>
      <w:r>
        <w:rPr>
          <w:szCs w:val="22"/>
        </w:rPr>
        <w:tab/>
      </w:r>
      <w:r w:rsidRPr="00F7207B">
        <w:rPr>
          <w:i/>
          <w:szCs w:val="22"/>
        </w:rPr>
        <w:t>Martin, Larry</w:t>
      </w:r>
      <w:r>
        <w:rPr>
          <w:i/>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Total--42</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DB0816"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57, Part IA &amp; IB,</w:t>
      </w:r>
      <w:r>
        <w:rPr>
          <w:szCs w:val="22"/>
        </w:rPr>
        <w:t xml:space="preserve"> was adopted. </w:t>
      </w:r>
    </w:p>
    <w:p w:rsidR="00232A34" w:rsidRPr="00F7207B" w:rsidRDefault="00232A34" w:rsidP="00F7207B">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58, Part IA &amp; IB, Administrative Law Court</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35; Nays 1; Abstain 8</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Bennett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Fair</w:t>
      </w:r>
      <w:r>
        <w:rPr>
          <w:szCs w:val="22"/>
        </w:rPr>
        <w:tab/>
      </w:r>
      <w:r w:rsidRPr="00F7207B">
        <w:rPr>
          <w:szCs w:val="22"/>
        </w:rPr>
        <w:t>Gregory</w:t>
      </w:r>
      <w:r>
        <w:rPr>
          <w:szCs w:val="22"/>
        </w:rPr>
        <w:tab/>
      </w:r>
      <w:r w:rsidRPr="00F7207B">
        <w:rPr>
          <w:szCs w:val="22"/>
        </w:rPr>
        <w:t>Grooms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i/>
          <w:szCs w:val="22"/>
        </w:rPr>
        <w:t>Martin, Larry</w:t>
      </w:r>
      <w:r>
        <w:rPr>
          <w:i/>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McGill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Nicholson</w:t>
      </w:r>
      <w:r>
        <w:rPr>
          <w:szCs w:val="22"/>
        </w:rPr>
        <w:tab/>
      </w:r>
      <w:r w:rsidRPr="00F7207B">
        <w:rPr>
          <w:szCs w:val="22"/>
        </w:rPr>
        <w:t>O'Dell</w:t>
      </w:r>
      <w:r>
        <w:rPr>
          <w:szCs w:val="22"/>
        </w:rPr>
        <w:tab/>
      </w:r>
      <w:r w:rsidRPr="00F7207B">
        <w:rPr>
          <w:szCs w:val="22"/>
        </w:rPr>
        <w:t>Peeler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Pinckney</w:t>
      </w:r>
      <w:r>
        <w:rPr>
          <w:szCs w:val="22"/>
        </w:rPr>
        <w:tab/>
      </w:r>
      <w:r w:rsidRPr="00F7207B">
        <w:rPr>
          <w:szCs w:val="22"/>
        </w:rPr>
        <w:t>Rankin</w:t>
      </w:r>
      <w:r>
        <w:rPr>
          <w:szCs w:val="22"/>
        </w:rPr>
        <w:tab/>
      </w:r>
      <w:r w:rsidRPr="00F7207B">
        <w:rPr>
          <w:szCs w:val="22"/>
        </w:rPr>
        <w:t>Reese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Scott</w:t>
      </w:r>
      <w:r>
        <w:rPr>
          <w:szCs w:val="22"/>
        </w:rPr>
        <w:tab/>
      </w:r>
      <w:r w:rsidRPr="00F7207B">
        <w:rPr>
          <w:szCs w:val="22"/>
        </w:rPr>
        <w:t>Shealy</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Total--35</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Allen</w:t>
      </w:r>
      <w:r>
        <w:rPr>
          <w:szCs w:val="22"/>
        </w:rPr>
        <w:tab/>
      </w:r>
      <w:r w:rsidRPr="00F7207B">
        <w:rPr>
          <w:szCs w:val="22"/>
        </w:rPr>
        <w:t>Davis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Malloy</w:t>
      </w:r>
      <w:r>
        <w:rPr>
          <w:szCs w:val="22"/>
        </w:rPr>
        <w:tab/>
      </w:r>
      <w:r w:rsidRPr="00F7207B">
        <w:rPr>
          <w:szCs w:val="22"/>
        </w:rPr>
        <w:t>McElveen</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Sheheen</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Total--8</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58,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59,</w:t>
      </w:r>
      <w:r w:rsidR="00165268">
        <w:rPr>
          <w:b/>
          <w:szCs w:val="22"/>
        </w:rPr>
        <w:t xml:space="preserve"> Part IA &amp; IB, Attorney General’</w:t>
      </w:r>
      <w:r w:rsidR="00DB0816" w:rsidRPr="00165268">
        <w:rPr>
          <w:b/>
          <w:szCs w:val="22"/>
        </w:rPr>
        <w:t>s Office</w:t>
      </w:r>
    </w:p>
    <w:p w:rsidR="00165268" w:rsidRPr="00165268" w:rsidRDefault="00165268"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42; Nays 1; Abstain 1</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Bennett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Malloy</w:t>
      </w:r>
      <w:r>
        <w:rPr>
          <w:szCs w:val="22"/>
        </w:rPr>
        <w:tab/>
      </w:r>
      <w:r w:rsidRPr="00F7207B">
        <w:rPr>
          <w:i/>
          <w:szCs w:val="22"/>
        </w:rPr>
        <w:t>Martin, Larry</w:t>
      </w:r>
      <w:r>
        <w:rPr>
          <w:i/>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Total--42</w:t>
      </w:r>
    </w:p>
    <w:p w:rsidR="00F7207B" w:rsidRPr="00F7207B" w:rsidRDefault="00F7207B" w:rsidP="00F7207B">
      <w:pPr>
        <w:autoSpaceDE w:val="0"/>
        <w:autoSpaceDN w:val="0"/>
        <w:adjustRightInd w:val="0"/>
        <w:rPr>
          <w:szCs w:val="22"/>
        </w:rPr>
      </w:pP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16526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Allen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59,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165268">
        <w:rPr>
          <w:b/>
          <w:szCs w:val="22"/>
        </w:rPr>
        <w:t>Section</w:t>
      </w:r>
      <w:r w:rsidR="00DB0816" w:rsidRPr="00165268">
        <w:rPr>
          <w:b/>
          <w:szCs w:val="22"/>
        </w:rPr>
        <w:t xml:space="preserve"> 60, Part IA &amp; IB, Prosecution Coordination</w:t>
      </w:r>
      <w:r w:rsidR="00165268">
        <w:rPr>
          <w:b/>
          <w:szCs w:val="22"/>
        </w:rPr>
        <w:t xml:space="preserve"> Commission</w:t>
      </w:r>
    </w:p>
    <w:p w:rsidR="00837D50" w:rsidRPr="00165268" w:rsidRDefault="00837D50"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42; Nays 1; Abstain 1</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Total--42</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60,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837D50">
        <w:rPr>
          <w:b/>
          <w:szCs w:val="22"/>
        </w:rPr>
        <w:t>Section</w:t>
      </w:r>
      <w:r w:rsidR="00DB0816" w:rsidRPr="00837D50">
        <w:rPr>
          <w:b/>
          <w:szCs w:val="22"/>
        </w:rPr>
        <w:t xml:space="preserve"> 61, Part IA &amp; IB, </w:t>
      </w:r>
      <w:r w:rsidR="00837D50">
        <w:rPr>
          <w:b/>
          <w:szCs w:val="22"/>
        </w:rPr>
        <w:t xml:space="preserve">Commission on </w:t>
      </w:r>
      <w:r w:rsidR="00DB0816" w:rsidRPr="00837D50">
        <w:rPr>
          <w:b/>
          <w:szCs w:val="22"/>
        </w:rPr>
        <w:t>Indigent Defense</w:t>
      </w:r>
    </w:p>
    <w:p w:rsidR="00837D50" w:rsidRPr="00837D50" w:rsidRDefault="00837D50"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37; Nays 2; Abstain 5</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Hembree</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Matthews</w:t>
      </w:r>
      <w:r>
        <w:rPr>
          <w:szCs w:val="22"/>
        </w:rPr>
        <w:tab/>
      </w:r>
      <w:r w:rsidRPr="00F7207B">
        <w:rPr>
          <w:szCs w:val="22"/>
        </w:rPr>
        <w:t>McGill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Nicholson</w:t>
      </w:r>
      <w:r>
        <w:rPr>
          <w:szCs w:val="22"/>
        </w:rPr>
        <w:tab/>
      </w:r>
      <w:r w:rsidRPr="00F7207B">
        <w:rPr>
          <w:szCs w:val="22"/>
        </w:rPr>
        <w:t>O'Dell</w:t>
      </w:r>
      <w:r>
        <w:rPr>
          <w:szCs w:val="22"/>
        </w:rPr>
        <w:tab/>
      </w:r>
      <w:r w:rsidRPr="00F7207B">
        <w:rPr>
          <w:szCs w:val="22"/>
        </w:rPr>
        <w:t>Peeler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Pinckney</w:t>
      </w:r>
      <w:r>
        <w:rPr>
          <w:szCs w:val="22"/>
        </w:rPr>
        <w:tab/>
      </w:r>
      <w:r w:rsidRPr="00F7207B">
        <w:rPr>
          <w:szCs w:val="22"/>
        </w:rPr>
        <w:t>Rankin</w:t>
      </w:r>
      <w:r>
        <w:rPr>
          <w:szCs w:val="22"/>
        </w:rPr>
        <w:tab/>
      </w:r>
      <w:r w:rsidRPr="00F7207B">
        <w:rPr>
          <w:szCs w:val="22"/>
        </w:rPr>
        <w:t>Reese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Scott</w:t>
      </w:r>
      <w:r>
        <w:rPr>
          <w:szCs w:val="22"/>
        </w:rPr>
        <w:tab/>
      </w:r>
      <w:r w:rsidRPr="00F7207B">
        <w:rPr>
          <w:szCs w:val="22"/>
        </w:rPr>
        <w:t>Setzler</w:t>
      </w:r>
      <w:r>
        <w:rPr>
          <w:szCs w:val="22"/>
        </w:rPr>
        <w:tab/>
      </w:r>
      <w:r w:rsidRPr="00F7207B">
        <w:rPr>
          <w:szCs w:val="22"/>
        </w:rPr>
        <w:t>Shealy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Total--37</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Total--2</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Hayes</w:t>
      </w:r>
      <w:r>
        <w:rPr>
          <w:szCs w:val="22"/>
        </w:rPr>
        <w:tab/>
      </w:r>
      <w:r w:rsidRPr="00F7207B">
        <w:rPr>
          <w:szCs w:val="22"/>
        </w:rPr>
        <w:t>Hutto</w:t>
      </w:r>
      <w:r>
        <w:rPr>
          <w:szCs w:val="22"/>
        </w:rPr>
        <w:tab/>
      </w:r>
      <w:r w:rsidRPr="00F7207B">
        <w:rPr>
          <w:szCs w:val="22"/>
        </w:rPr>
        <w:t>Massey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Total--5</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61,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837D50">
        <w:rPr>
          <w:b/>
          <w:szCs w:val="22"/>
        </w:rPr>
        <w:t>Section</w:t>
      </w:r>
      <w:r w:rsidR="00DB0816" w:rsidRPr="00837D50">
        <w:rPr>
          <w:b/>
          <w:szCs w:val="22"/>
        </w:rPr>
        <w:t xml:space="preserve"> 62, Part IA </w:t>
      </w:r>
      <w:r w:rsidR="00837D50">
        <w:rPr>
          <w:b/>
          <w:szCs w:val="22"/>
        </w:rPr>
        <w:t>&amp; IB, State Law Enforcement Division</w:t>
      </w:r>
    </w:p>
    <w:p w:rsidR="00837D50" w:rsidRPr="00837D50" w:rsidRDefault="00837D50"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41; Nays 1; Abstain 2</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Bennett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Malloy</w:t>
      </w:r>
      <w:r>
        <w:rPr>
          <w:szCs w:val="22"/>
        </w:rPr>
        <w:tab/>
      </w:r>
      <w:r w:rsidRPr="00F7207B">
        <w:rPr>
          <w:i/>
          <w:szCs w:val="22"/>
        </w:rPr>
        <w:t>Martin, Larry</w:t>
      </w:r>
      <w:r>
        <w:rPr>
          <w:i/>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Shealy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Sheheen</w:t>
      </w:r>
      <w:r>
        <w:rPr>
          <w:szCs w:val="22"/>
        </w:rPr>
        <w:tab/>
      </w:r>
      <w:r w:rsidRPr="00F7207B">
        <w:rPr>
          <w:szCs w:val="22"/>
        </w:rPr>
        <w:t>Turner</w:t>
      </w:r>
      <w:r>
        <w:rPr>
          <w:szCs w:val="22"/>
        </w:rPr>
        <w:tab/>
      </w:r>
      <w:r w:rsidRPr="00F7207B">
        <w:rPr>
          <w:szCs w:val="22"/>
        </w:rPr>
        <w:t>Verdin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Allen</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Total--2</w:t>
      </w:r>
    </w:p>
    <w:p w:rsidR="00F7207B" w:rsidRPr="00F7207B" w:rsidRDefault="00F7207B" w:rsidP="00F7207B">
      <w:pPr>
        <w:autoSpaceDE w:val="0"/>
        <w:autoSpaceDN w:val="0"/>
        <w:adjustRightInd w:val="0"/>
        <w:rPr>
          <w:szCs w:val="22"/>
        </w:rPr>
      </w:pPr>
    </w:p>
    <w:p w:rsidR="00F7207B" w:rsidRPr="00F7207B" w:rsidRDefault="00837D50" w:rsidP="00F7207B">
      <w:pPr>
        <w:autoSpaceDE w:val="0"/>
        <w:autoSpaceDN w:val="0"/>
        <w:adjustRightInd w:val="0"/>
        <w:rPr>
          <w:szCs w:val="22"/>
        </w:rPr>
      </w:pPr>
      <w:r>
        <w:rPr>
          <w:szCs w:val="22"/>
        </w:rPr>
        <w:tab/>
      </w:r>
      <w:r w:rsidR="00981441">
        <w:rPr>
          <w:szCs w:val="22"/>
        </w:rPr>
        <w:t>Section</w:t>
      </w:r>
      <w:r w:rsidR="00F7207B" w:rsidRPr="004E7745">
        <w:rPr>
          <w:szCs w:val="22"/>
        </w:rPr>
        <w:t xml:space="preserve"> 62, Part IA &amp; IB, </w:t>
      </w:r>
      <w:r w:rsidR="00F7207B">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837D50">
      <w:pPr>
        <w:keepNext/>
        <w:autoSpaceDE w:val="0"/>
        <w:autoSpaceDN w:val="0"/>
        <w:adjustRightInd w:val="0"/>
        <w:rPr>
          <w:b/>
          <w:szCs w:val="22"/>
        </w:rPr>
      </w:pPr>
      <w:r w:rsidRPr="00837D50">
        <w:rPr>
          <w:b/>
          <w:szCs w:val="22"/>
        </w:rPr>
        <w:t>Section</w:t>
      </w:r>
      <w:r w:rsidR="00DB0816" w:rsidRPr="00837D50">
        <w:rPr>
          <w:b/>
          <w:szCs w:val="22"/>
        </w:rPr>
        <w:t xml:space="preserve"> 63, Part IA &amp; IB, Dep</w:t>
      </w:r>
      <w:r w:rsidR="00837D50">
        <w:rPr>
          <w:b/>
          <w:szCs w:val="22"/>
        </w:rPr>
        <w:t>artment</w:t>
      </w:r>
      <w:r w:rsidR="00DB0816" w:rsidRPr="00837D50">
        <w:rPr>
          <w:b/>
          <w:szCs w:val="22"/>
        </w:rPr>
        <w:t xml:space="preserve"> of Public Safety</w:t>
      </w:r>
    </w:p>
    <w:p w:rsidR="00837D50" w:rsidRPr="00837D50" w:rsidRDefault="00837D50" w:rsidP="00837D50">
      <w:pPr>
        <w:keepNext/>
        <w:autoSpaceDE w:val="0"/>
        <w:autoSpaceDN w:val="0"/>
        <w:adjustRightInd w:val="0"/>
        <w:rPr>
          <w:b/>
          <w:szCs w:val="22"/>
        </w:rPr>
      </w:pPr>
    </w:p>
    <w:p w:rsidR="00DB0816" w:rsidRDefault="00DB0816" w:rsidP="00837D50">
      <w:pPr>
        <w:keepNext/>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41; Nays 1; Abstain 2</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Bennett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Hutto</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Malloy</w:t>
      </w:r>
      <w:r>
        <w:rPr>
          <w:szCs w:val="22"/>
        </w:rPr>
        <w:tab/>
      </w:r>
      <w:r w:rsidRPr="00F7207B">
        <w:rPr>
          <w:i/>
          <w:szCs w:val="22"/>
        </w:rPr>
        <w:t>Martin, Larry</w:t>
      </w:r>
      <w:r>
        <w:rPr>
          <w:i/>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Allen</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Total--2</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63,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837D50">
        <w:rPr>
          <w:b/>
          <w:szCs w:val="22"/>
        </w:rPr>
        <w:t>Section</w:t>
      </w:r>
      <w:r w:rsidR="00DB0816" w:rsidRPr="00837D50">
        <w:rPr>
          <w:b/>
          <w:szCs w:val="22"/>
        </w:rPr>
        <w:t xml:space="preserve"> 64, Part IA &amp; IB, Law Enforcement Training Council</w:t>
      </w:r>
    </w:p>
    <w:p w:rsidR="00837D50" w:rsidRPr="00837D50" w:rsidRDefault="00837D50"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43; Nays 1</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r>
        <w:rPr>
          <w:szCs w:val="22"/>
        </w:rPr>
        <w:tab/>
      </w:r>
      <w:r w:rsidRPr="00F7207B">
        <w:rPr>
          <w:szCs w:val="22"/>
        </w:rPr>
        <w:t>McGill</w:t>
      </w:r>
      <w:r>
        <w:rPr>
          <w:szCs w:val="22"/>
        </w:rPr>
        <w:tab/>
      </w:r>
      <w:r w:rsidRPr="00F7207B">
        <w:rPr>
          <w:szCs w:val="22"/>
        </w:rPr>
        <w:t>Nicholson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O'Dell</w:t>
      </w:r>
      <w:r>
        <w:rPr>
          <w:szCs w:val="22"/>
        </w:rPr>
        <w:tab/>
      </w:r>
      <w:r w:rsidRPr="00F7207B">
        <w:rPr>
          <w:szCs w:val="22"/>
        </w:rPr>
        <w:t>Peeler</w:t>
      </w:r>
      <w:r>
        <w:rPr>
          <w:szCs w:val="22"/>
        </w:rPr>
        <w:tab/>
      </w:r>
      <w:r w:rsidRPr="00F7207B">
        <w:rPr>
          <w:szCs w:val="22"/>
        </w:rPr>
        <w:t>Pinckney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Rankin</w:t>
      </w:r>
      <w:r>
        <w:rPr>
          <w:szCs w:val="22"/>
        </w:rPr>
        <w:tab/>
      </w:r>
      <w:r w:rsidRPr="00F7207B">
        <w:rPr>
          <w:szCs w:val="22"/>
        </w:rPr>
        <w:t>Reese</w:t>
      </w:r>
      <w:r>
        <w:rPr>
          <w:szCs w:val="22"/>
        </w:rPr>
        <w:tab/>
      </w:r>
      <w:r w:rsidRPr="00F7207B">
        <w:rPr>
          <w:szCs w:val="22"/>
        </w:rPr>
        <w:t>Scott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Setzler</w:t>
      </w:r>
      <w:r>
        <w:rPr>
          <w:szCs w:val="22"/>
        </w:rPr>
        <w:tab/>
      </w:r>
      <w:r w:rsidRPr="00F7207B">
        <w:rPr>
          <w:szCs w:val="22"/>
        </w:rPr>
        <w:t>Shealy</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Total--43</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64,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837D50">
        <w:rPr>
          <w:b/>
          <w:szCs w:val="22"/>
        </w:rPr>
        <w:t>Section</w:t>
      </w:r>
      <w:r w:rsidR="00DB0816" w:rsidRPr="00837D50">
        <w:rPr>
          <w:b/>
          <w:szCs w:val="22"/>
        </w:rPr>
        <w:t xml:space="preserve"> 65, Part IA &amp; IB, Dep</w:t>
      </w:r>
      <w:r w:rsidR="00837D50">
        <w:rPr>
          <w:b/>
          <w:szCs w:val="22"/>
        </w:rPr>
        <w:t>artment</w:t>
      </w:r>
      <w:r w:rsidR="00DB0816" w:rsidRPr="00837D50">
        <w:rPr>
          <w:b/>
          <w:szCs w:val="22"/>
        </w:rPr>
        <w:t xml:space="preserve"> of Corrections</w:t>
      </w:r>
    </w:p>
    <w:p w:rsidR="00837D50" w:rsidRPr="00837D50" w:rsidRDefault="00837D50"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43; Nays 1</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Corbin</w:t>
      </w:r>
      <w:r>
        <w:rPr>
          <w:szCs w:val="22"/>
        </w:rPr>
        <w:tab/>
      </w:r>
      <w:r w:rsidRPr="00F7207B">
        <w:rPr>
          <w:szCs w:val="22"/>
        </w:rPr>
        <w:t>Courson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Cromer</w:t>
      </w:r>
      <w:r>
        <w:rPr>
          <w:szCs w:val="22"/>
        </w:rPr>
        <w:tab/>
      </w:r>
      <w:r w:rsidRPr="00F7207B">
        <w:rPr>
          <w:szCs w:val="22"/>
        </w:rPr>
        <w:t>Davis</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r>
        <w:rPr>
          <w:szCs w:val="22"/>
        </w:rPr>
        <w:tab/>
      </w:r>
      <w:r w:rsidRPr="00F7207B">
        <w:rPr>
          <w:szCs w:val="22"/>
        </w:rPr>
        <w:t>McGill</w:t>
      </w:r>
      <w:r>
        <w:rPr>
          <w:szCs w:val="22"/>
        </w:rPr>
        <w:tab/>
      </w:r>
      <w:r w:rsidRPr="00F7207B">
        <w:rPr>
          <w:szCs w:val="22"/>
        </w:rPr>
        <w:t>Nicholson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O'Dell</w:t>
      </w:r>
      <w:r>
        <w:rPr>
          <w:szCs w:val="22"/>
        </w:rPr>
        <w:tab/>
      </w:r>
      <w:r w:rsidRPr="00F7207B">
        <w:rPr>
          <w:szCs w:val="22"/>
        </w:rPr>
        <w:t>Peeler</w:t>
      </w:r>
      <w:r>
        <w:rPr>
          <w:szCs w:val="22"/>
        </w:rPr>
        <w:tab/>
      </w:r>
      <w:r w:rsidRPr="00F7207B">
        <w:rPr>
          <w:szCs w:val="22"/>
        </w:rPr>
        <w:t>Pinckney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Rankin</w:t>
      </w:r>
      <w:r>
        <w:rPr>
          <w:szCs w:val="22"/>
        </w:rPr>
        <w:tab/>
      </w:r>
      <w:r w:rsidRPr="00F7207B">
        <w:rPr>
          <w:szCs w:val="22"/>
        </w:rPr>
        <w:t>Reese</w:t>
      </w:r>
      <w:r>
        <w:rPr>
          <w:szCs w:val="22"/>
        </w:rPr>
        <w:tab/>
      </w:r>
      <w:r w:rsidRPr="00F7207B">
        <w:rPr>
          <w:szCs w:val="22"/>
        </w:rPr>
        <w:t>Scott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Setzler</w:t>
      </w:r>
      <w:r>
        <w:rPr>
          <w:szCs w:val="22"/>
        </w:rPr>
        <w:tab/>
      </w:r>
      <w:r w:rsidRPr="00F7207B">
        <w:rPr>
          <w:szCs w:val="22"/>
        </w:rPr>
        <w:t>Shealy</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Total--43</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65, Part IA &amp; IB,</w:t>
      </w:r>
      <w:r>
        <w:rPr>
          <w:szCs w:val="22"/>
        </w:rPr>
        <w:t xml:space="preserve"> was adopted. </w:t>
      </w:r>
    </w:p>
    <w:p w:rsidR="00DB0816" w:rsidRPr="004E7745" w:rsidRDefault="00DB0816" w:rsidP="00B6085F">
      <w:pPr>
        <w:autoSpaceDE w:val="0"/>
        <w:autoSpaceDN w:val="0"/>
        <w:adjustRightInd w:val="0"/>
        <w:rPr>
          <w:szCs w:val="22"/>
        </w:rPr>
      </w:pPr>
    </w:p>
    <w:p w:rsidR="00F7207B" w:rsidRDefault="00981441" w:rsidP="00B6085F">
      <w:pPr>
        <w:autoSpaceDE w:val="0"/>
        <w:autoSpaceDN w:val="0"/>
        <w:adjustRightInd w:val="0"/>
        <w:rPr>
          <w:b/>
          <w:szCs w:val="22"/>
        </w:rPr>
      </w:pPr>
      <w:r w:rsidRPr="00837D50">
        <w:rPr>
          <w:b/>
          <w:szCs w:val="22"/>
        </w:rPr>
        <w:t>Section</w:t>
      </w:r>
      <w:r w:rsidR="00DB0816" w:rsidRPr="00837D50">
        <w:rPr>
          <w:b/>
          <w:szCs w:val="22"/>
        </w:rPr>
        <w:t xml:space="preserve"> 66, Part IA &amp; IB, </w:t>
      </w:r>
      <w:r w:rsidR="00837D50">
        <w:rPr>
          <w:b/>
          <w:szCs w:val="22"/>
        </w:rPr>
        <w:t xml:space="preserve">Department of </w:t>
      </w:r>
      <w:r w:rsidR="00DB0816" w:rsidRPr="00837D50">
        <w:rPr>
          <w:b/>
          <w:szCs w:val="22"/>
        </w:rPr>
        <w:t xml:space="preserve">Probation, Parole </w:t>
      </w:r>
      <w:r w:rsidR="00837D50">
        <w:rPr>
          <w:b/>
          <w:szCs w:val="22"/>
        </w:rPr>
        <w:t>and</w:t>
      </w:r>
      <w:r w:rsidR="00DB0816" w:rsidRPr="00837D50">
        <w:rPr>
          <w:b/>
          <w:szCs w:val="22"/>
        </w:rPr>
        <w:t xml:space="preserve"> Pardon S</w:t>
      </w:r>
      <w:r w:rsidR="00837D50">
        <w:rPr>
          <w:b/>
          <w:szCs w:val="22"/>
        </w:rPr>
        <w:t>er</w:t>
      </w:r>
      <w:r w:rsidR="00DB0816" w:rsidRPr="00837D50">
        <w:rPr>
          <w:b/>
          <w:szCs w:val="22"/>
        </w:rPr>
        <w:t>v</w:t>
      </w:r>
      <w:r w:rsidR="00837D50">
        <w:rPr>
          <w:b/>
          <w:szCs w:val="22"/>
        </w:rPr>
        <w:t>i</w:t>
      </w:r>
      <w:r w:rsidR="00DB0816" w:rsidRPr="00837D50">
        <w:rPr>
          <w:b/>
          <w:szCs w:val="22"/>
        </w:rPr>
        <w:t>c</w:t>
      </w:r>
      <w:r w:rsidR="00837D50">
        <w:rPr>
          <w:b/>
          <w:szCs w:val="22"/>
        </w:rPr>
        <w:t>e</w:t>
      </w:r>
      <w:r w:rsidR="00DB0816" w:rsidRPr="00837D50">
        <w:rPr>
          <w:b/>
          <w:szCs w:val="22"/>
        </w:rPr>
        <w:t>s</w:t>
      </w:r>
    </w:p>
    <w:p w:rsidR="00837D50" w:rsidRDefault="00837D50" w:rsidP="00B6085F">
      <w:pPr>
        <w:autoSpaceDE w:val="0"/>
        <w:autoSpaceDN w:val="0"/>
        <w:adjustRightInd w:val="0"/>
        <w:rPr>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33; Nays 3; Abstain 8</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Bennett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Jackson</w:t>
      </w:r>
      <w:r>
        <w:rPr>
          <w:szCs w:val="22"/>
        </w:rPr>
        <w:tab/>
      </w:r>
      <w:r w:rsidRPr="00F7207B">
        <w:rPr>
          <w:szCs w:val="22"/>
        </w:rPr>
        <w:t>Johnson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Leatherman</w:t>
      </w:r>
      <w:r>
        <w:rPr>
          <w:szCs w:val="22"/>
        </w:rPr>
        <w:tab/>
      </w:r>
      <w:r w:rsidRPr="00F7207B">
        <w:rPr>
          <w:szCs w:val="22"/>
        </w:rPr>
        <w:t>Lourie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Larry</w:t>
      </w:r>
      <w:r>
        <w:rPr>
          <w:i/>
          <w:szCs w:val="22"/>
        </w:rPr>
        <w:tab/>
      </w:r>
      <w:r w:rsidRPr="00F7207B">
        <w:rPr>
          <w:i/>
          <w:szCs w:val="22"/>
        </w:rPr>
        <w:t>Martin, Shane</w:t>
      </w:r>
      <w:r>
        <w:rPr>
          <w:i/>
          <w:szCs w:val="22"/>
        </w:rPr>
        <w:tab/>
      </w:r>
      <w:r w:rsidRPr="00F7207B">
        <w:rPr>
          <w:szCs w:val="22"/>
        </w:rPr>
        <w:t>Massey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Matthews</w:t>
      </w:r>
      <w:r>
        <w:rPr>
          <w:szCs w:val="22"/>
        </w:rPr>
        <w:tab/>
      </w:r>
      <w:r w:rsidRPr="00F7207B">
        <w:rPr>
          <w:szCs w:val="22"/>
        </w:rPr>
        <w:t>McGill</w:t>
      </w:r>
      <w:r>
        <w:rPr>
          <w:szCs w:val="22"/>
        </w:rPr>
        <w:tab/>
      </w:r>
      <w:r w:rsidRPr="00F7207B">
        <w:rPr>
          <w:szCs w:val="22"/>
        </w:rPr>
        <w:t>Nicholson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Reese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Scott</w:t>
      </w:r>
      <w:r>
        <w:rPr>
          <w:szCs w:val="22"/>
        </w:rPr>
        <w:tab/>
      </w:r>
      <w:r w:rsidRPr="00F7207B">
        <w:rPr>
          <w:szCs w:val="22"/>
        </w:rPr>
        <w:t>Setzler</w:t>
      </w:r>
      <w:r>
        <w:rPr>
          <w:szCs w:val="22"/>
        </w:rPr>
        <w:tab/>
      </w:r>
      <w:r w:rsidRPr="00F7207B">
        <w:rPr>
          <w:szCs w:val="22"/>
        </w:rPr>
        <w:t>Shealy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Turner</w:t>
      </w:r>
      <w:r>
        <w:rPr>
          <w:szCs w:val="22"/>
        </w:rPr>
        <w:tab/>
      </w:r>
      <w:r w:rsidRPr="00F7207B">
        <w:rPr>
          <w:szCs w:val="22"/>
        </w:rPr>
        <w:t>Verdin</w:t>
      </w:r>
      <w:r>
        <w:rPr>
          <w:szCs w:val="22"/>
        </w:rPr>
        <w:tab/>
      </w:r>
      <w:r w:rsidRPr="00F7207B">
        <w:rPr>
          <w:szCs w:val="22"/>
        </w:rPr>
        <w:t>Williams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Total--33</w:t>
      </w:r>
    </w:p>
    <w:p w:rsidR="00F7207B" w:rsidRPr="00F7207B" w:rsidRDefault="00F7207B" w:rsidP="00F7207B">
      <w:pPr>
        <w:autoSpaceDE w:val="0"/>
        <w:autoSpaceDN w:val="0"/>
        <w:adjustRightInd w:val="0"/>
        <w:rPr>
          <w:szCs w:val="22"/>
        </w:rPr>
      </w:pPr>
    </w:p>
    <w:p w:rsidR="00F7207B" w:rsidRDefault="00F7207B" w:rsidP="007A051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7A051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Cromer</w:t>
      </w:r>
      <w:r>
        <w:rPr>
          <w:szCs w:val="22"/>
        </w:rPr>
        <w:tab/>
      </w:r>
      <w:r w:rsidRPr="00F7207B">
        <w:rPr>
          <w:szCs w:val="22"/>
        </w:rPr>
        <w:t>O'Dell</w:t>
      </w:r>
    </w:p>
    <w:p w:rsidR="00F7207B" w:rsidRDefault="00F7207B" w:rsidP="007A051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Allen</w:t>
      </w:r>
      <w:r>
        <w:rPr>
          <w:szCs w:val="22"/>
        </w:rPr>
        <w:tab/>
      </w:r>
      <w:r w:rsidRPr="00F7207B">
        <w:rPr>
          <w:szCs w:val="22"/>
        </w:rPr>
        <w:t>Davis</w:t>
      </w:r>
      <w:r>
        <w:rPr>
          <w:szCs w:val="22"/>
        </w:rPr>
        <w:tab/>
      </w:r>
      <w:r w:rsidRPr="00F7207B">
        <w:rPr>
          <w:szCs w:val="22"/>
        </w:rPr>
        <w:t>Hutto</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Malloy</w:t>
      </w:r>
      <w:r>
        <w:rPr>
          <w:szCs w:val="22"/>
        </w:rPr>
        <w:tab/>
      </w:r>
      <w:r w:rsidRPr="00F7207B">
        <w:rPr>
          <w:szCs w:val="22"/>
        </w:rPr>
        <w:t>McElveen</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Sheheen</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Total--8</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66, Part IA &amp; IB, </w:t>
      </w:r>
      <w:r>
        <w:rPr>
          <w:szCs w:val="22"/>
        </w:rPr>
        <w:t xml:space="preserve">was adopted. </w:t>
      </w:r>
    </w:p>
    <w:p w:rsidR="00DB0816" w:rsidRPr="004E7745" w:rsidRDefault="00DB0816" w:rsidP="00B6085F">
      <w:pPr>
        <w:autoSpaceDE w:val="0"/>
        <w:autoSpaceDN w:val="0"/>
        <w:adjustRightInd w:val="0"/>
        <w:rPr>
          <w:szCs w:val="22"/>
        </w:rPr>
      </w:pPr>
    </w:p>
    <w:p w:rsidR="00F7207B" w:rsidRDefault="00981441" w:rsidP="00B6085F">
      <w:pPr>
        <w:autoSpaceDE w:val="0"/>
        <w:autoSpaceDN w:val="0"/>
        <w:adjustRightInd w:val="0"/>
        <w:rPr>
          <w:b/>
          <w:szCs w:val="22"/>
        </w:rPr>
      </w:pPr>
      <w:r w:rsidRPr="007A0515">
        <w:rPr>
          <w:b/>
          <w:szCs w:val="22"/>
        </w:rPr>
        <w:t>Section</w:t>
      </w:r>
      <w:r w:rsidR="00DB0816" w:rsidRPr="007A0515">
        <w:rPr>
          <w:b/>
          <w:szCs w:val="22"/>
        </w:rPr>
        <w:t xml:space="preserve"> 67, Part IA &amp; IB, Dep</w:t>
      </w:r>
      <w:r w:rsidR="007A0515">
        <w:rPr>
          <w:b/>
          <w:szCs w:val="22"/>
        </w:rPr>
        <w:t>artment</w:t>
      </w:r>
      <w:r w:rsidR="00DB0816" w:rsidRPr="007A0515">
        <w:rPr>
          <w:b/>
          <w:szCs w:val="22"/>
        </w:rPr>
        <w:t xml:space="preserve"> of Juvenile Justice</w:t>
      </w:r>
    </w:p>
    <w:p w:rsidR="007A0515" w:rsidRPr="007A0515" w:rsidRDefault="007A051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39; Nays 1; Abstain 4</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Bennett</w:t>
      </w:r>
      <w:r>
        <w:rPr>
          <w:szCs w:val="22"/>
        </w:rPr>
        <w:tab/>
      </w:r>
      <w:r w:rsidRPr="00F7207B">
        <w:rPr>
          <w:szCs w:val="22"/>
        </w:rPr>
        <w:t>Bryant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Corbin</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Davis</w:t>
      </w:r>
      <w:r>
        <w:rPr>
          <w:szCs w:val="22"/>
        </w:rPr>
        <w:tab/>
      </w:r>
      <w:r w:rsidRPr="00F7207B">
        <w:rPr>
          <w:szCs w:val="22"/>
        </w:rPr>
        <w:t>Fair</w:t>
      </w:r>
      <w:r>
        <w:rPr>
          <w:szCs w:val="22"/>
        </w:rPr>
        <w:tab/>
      </w:r>
      <w:r w:rsidRPr="00F7207B">
        <w:rPr>
          <w:szCs w:val="22"/>
        </w:rPr>
        <w:t>Gregory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Grooms</w:t>
      </w:r>
      <w:r>
        <w:rPr>
          <w:szCs w:val="22"/>
        </w:rPr>
        <w:tab/>
      </w:r>
      <w:r w:rsidRPr="00F7207B">
        <w:rPr>
          <w:szCs w:val="22"/>
        </w:rPr>
        <w:t>Hayes</w:t>
      </w:r>
      <w:r>
        <w:rPr>
          <w:szCs w:val="22"/>
        </w:rPr>
        <w:tab/>
      </w:r>
      <w:r w:rsidRPr="00F7207B">
        <w:rPr>
          <w:szCs w:val="22"/>
        </w:rPr>
        <w:t>Hembree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Jackson</w:t>
      </w:r>
      <w:r>
        <w:rPr>
          <w:szCs w:val="22"/>
        </w:rPr>
        <w:tab/>
      </w:r>
      <w:r w:rsidRPr="00F7207B">
        <w:rPr>
          <w:szCs w:val="22"/>
        </w:rPr>
        <w:t>Johnson</w:t>
      </w:r>
      <w:r>
        <w:rPr>
          <w:szCs w:val="22"/>
        </w:rPr>
        <w:tab/>
      </w:r>
      <w:r w:rsidRPr="00F7207B">
        <w:rPr>
          <w:szCs w:val="22"/>
        </w:rPr>
        <w:t>Kimpson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Leatherman</w:t>
      </w:r>
      <w:r>
        <w:rPr>
          <w:szCs w:val="22"/>
        </w:rPr>
        <w:tab/>
      </w:r>
      <w:r w:rsidRPr="00F7207B">
        <w:rPr>
          <w:szCs w:val="22"/>
        </w:rPr>
        <w:t>Lourie</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i/>
          <w:szCs w:val="22"/>
        </w:rPr>
        <w:t>Martin, Shane</w:t>
      </w:r>
      <w:r>
        <w:rPr>
          <w:i/>
          <w:szCs w:val="22"/>
        </w:rPr>
        <w:tab/>
      </w:r>
      <w:r w:rsidRPr="00F7207B">
        <w:rPr>
          <w:szCs w:val="22"/>
        </w:rPr>
        <w:t>Massey</w:t>
      </w:r>
      <w:r>
        <w:rPr>
          <w:szCs w:val="22"/>
        </w:rPr>
        <w:tab/>
      </w:r>
      <w:r w:rsidRPr="00F7207B">
        <w:rPr>
          <w:szCs w:val="22"/>
        </w:rPr>
        <w:t>Matthews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Total--39</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Total--1</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Allen</w:t>
      </w:r>
      <w:r>
        <w:rPr>
          <w:szCs w:val="22"/>
        </w:rPr>
        <w:tab/>
      </w:r>
      <w:r w:rsidRPr="00F7207B">
        <w:rPr>
          <w:szCs w:val="22"/>
        </w:rPr>
        <w:t>Hutto</w:t>
      </w:r>
      <w:r>
        <w:rPr>
          <w:szCs w:val="22"/>
        </w:rPr>
        <w:tab/>
      </w:r>
      <w:r w:rsidRPr="00F7207B">
        <w:rPr>
          <w:szCs w:val="22"/>
        </w:rPr>
        <w:t>Malloy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67,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7A0515">
        <w:rPr>
          <w:b/>
          <w:szCs w:val="22"/>
        </w:rPr>
        <w:t>Section</w:t>
      </w:r>
      <w:r w:rsidR="00DB0816" w:rsidRPr="007A0515">
        <w:rPr>
          <w:b/>
          <w:szCs w:val="22"/>
        </w:rPr>
        <w:t xml:space="preserve"> 70, Part IA &amp; IB, Human Affairs Commission</w:t>
      </w:r>
    </w:p>
    <w:p w:rsidR="007A0515" w:rsidRPr="007A0515" w:rsidRDefault="007A051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38; Nays 4; Abstain 2</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Bryant</w:t>
      </w:r>
      <w:r>
        <w:rPr>
          <w:szCs w:val="22"/>
        </w:rPr>
        <w:tab/>
      </w:r>
      <w:r w:rsidRPr="00F7207B">
        <w:rPr>
          <w:szCs w:val="22"/>
        </w:rPr>
        <w:t>Campbell</w:t>
      </w:r>
      <w:r>
        <w:rPr>
          <w:szCs w:val="22"/>
        </w:rPr>
        <w:tab/>
      </w:r>
      <w:r w:rsidRPr="00F7207B">
        <w:rPr>
          <w:szCs w:val="22"/>
        </w:rPr>
        <w:t>Campsen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Cleary</w:t>
      </w:r>
      <w:r>
        <w:rPr>
          <w:szCs w:val="22"/>
        </w:rPr>
        <w:tab/>
      </w:r>
      <w:r w:rsidRPr="00F7207B">
        <w:rPr>
          <w:szCs w:val="22"/>
        </w:rPr>
        <w:t>Courson</w:t>
      </w:r>
      <w:r>
        <w:rPr>
          <w:szCs w:val="22"/>
        </w:rPr>
        <w:tab/>
      </w:r>
      <w:r w:rsidRPr="00F7207B">
        <w:rPr>
          <w:szCs w:val="22"/>
        </w:rPr>
        <w:t>Cromer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Fair</w:t>
      </w:r>
      <w:r>
        <w:rPr>
          <w:szCs w:val="22"/>
        </w:rPr>
        <w:tab/>
      </w:r>
      <w:r w:rsidRPr="00F7207B">
        <w:rPr>
          <w:szCs w:val="22"/>
        </w:rPr>
        <w:t>Gregory</w:t>
      </w:r>
      <w:r>
        <w:rPr>
          <w:szCs w:val="22"/>
        </w:rPr>
        <w:tab/>
      </w:r>
      <w:r w:rsidRPr="00F7207B">
        <w:rPr>
          <w:szCs w:val="22"/>
        </w:rPr>
        <w:t>Grooms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Hayes</w:t>
      </w:r>
      <w:r>
        <w:rPr>
          <w:szCs w:val="22"/>
        </w:rPr>
        <w:tab/>
      </w:r>
      <w:r w:rsidRPr="00F7207B">
        <w:rPr>
          <w:szCs w:val="22"/>
        </w:rPr>
        <w:t>Hembree</w:t>
      </w:r>
      <w:r>
        <w:rPr>
          <w:szCs w:val="22"/>
        </w:rPr>
        <w:tab/>
      </w:r>
      <w:r w:rsidRPr="00F7207B">
        <w:rPr>
          <w:szCs w:val="22"/>
        </w:rPr>
        <w:t>Hutto</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Jackson</w:t>
      </w:r>
      <w:r>
        <w:rPr>
          <w:szCs w:val="22"/>
        </w:rPr>
        <w:tab/>
      </w:r>
      <w:r w:rsidRPr="00F7207B">
        <w:rPr>
          <w:szCs w:val="22"/>
        </w:rPr>
        <w:t>Johnson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Turner</w:t>
      </w:r>
      <w:r>
        <w:rPr>
          <w:szCs w:val="22"/>
        </w:rPr>
        <w:tab/>
      </w:r>
      <w:r w:rsidRPr="00F7207B">
        <w:rPr>
          <w:szCs w:val="22"/>
        </w:rPr>
        <w:t>Verdin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Total--38</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Corbin</w:t>
      </w:r>
      <w:r>
        <w:rPr>
          <w:szCs w:val="22"/>
        </w:rPr>
        <w:tab/>
      </w:r>
      <w:r w:rsidRPr="00F7207B">
        <w:rPr>
          <w:szCs w:val="22"/>
        </w:rPr>
        <w:t>Davis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Total--4</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ABSTAIN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Kimpson</w:t>
      </w:r>
      <w:r>
        <w:rPr>
          <w:szCs w:val="22"/>
        </w:rPr>
        <w:tab/>
      </w:r>
      <w:r w:rsidRPr="00F7207B">
        <w:rPr>
          <w:szCs w:val="22"/>
        </w:rPr>
        <w:t>Sheheen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Total--2</w:t>
      </w: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70, Part IA &amp; IB, </w:t>
      </w:r>
      <w:r>
        <w:rPr>
          <w:szCs w:val="22"/>
        </w:rPr>
        <w:t xml:space="preserve">was adopted. </w:t>
      </w:r>
    </w:p>
    <w:p w:rsidR="00DB0816"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7A0515">
        <w:rPr>
          <w:b/>
          <w:szCs w:val="22"/>
        </w:rPr>
        <w:t>Section</w:t>
      </w:r>
      <w:r w:rsidR="00DB0816" w:rsidRPr="007A0515">
        <w:rPr>
          <w:b/>
          <w:szCs w:val="22"/>
        </w:rPr>
        <w:t xml:space="preserve"> 71, Part IA &amp; IB, Minority Affairs Commission</w:t>
      </w:r>
    </w:p>
    <w:p w:rsidR="007A0515" w:rsidRPr="007A0515" w:rsidRDefault="007A051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F7207B" w:rsidRPr="00F7207B" w:rsidRDefault="00F7207B" w:rsidP="00F7207B">
      <w:pPr>
        <w:autoSpaceDE w:val="0"/>
        <w:autoSpaceDN w:val="0"/>
        <w:adjustRightInd w:val="0"/>
        <w:jc w:val="center"/>
        <w:rPr>
          <w:b/>
          <w:szCs w:val="22"/>
        </w:rPr>
      </w:pPr>
      <w:r w:rsidRPr="00F7207B">
        <w:rPr>
          <w:b/>
          <w:szCs w:val="22"/>
        </w:rPr>
        <w:t>Ayes 39; Nays 5</w:t>
      </w:r>
    </w:p>
    <w:p w:rsidR="00F7207B" w:rsidRDefault="00F7207B" w:rsidP="00B6085F">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Alexander</w:t>
      </w:r>
      <w:r>
        <w:rPr>
          <w:szCs w:val="22"/>
        </w:rPr>
        <w:tab/>
      </w:r>
      <w:r w:rsidRPr="00F7207B">
        <w:rPr>
          <w:szCs w:val="22"/>
        </w:rPr>
        <w:t>Allen</w:t>
      </w:r>
      <w:r>
        <w:rPr>
          <w:szCs w:val="22"/>
        </w:rPr>
        <w:tab/>
      </w:r>
      <w:r w:rsidRPr="00F7207B">
        <w:rPr>
          <w:szCs w:val="22"/>
        </w:rPr>
        <w:t>Bennett</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Campbell</w:t>
      </w:r>
      <w:r>
        <w:rPr>
          <w:szCs w:val="22"/>
        </w:rPr>
        <w:tab/>
      </w:r>
      <w:r w:rsidRPr="00F7207B">
        <w:rPr>
          <w:szCs w:val="22"/>
        </w:rPr>
        <w:t>Campsen</w:t>
      </w:r>
      <w:r>
        <w:rPr>
          <w:szCs w:val="22"/>
        </w:rPr>
        <w:tab/>
      </w:r>
      <w:r w:rsidRPr="00F7207B">
        <w:rPr>
          <w:szCs w:val="22"/>
        </w:rPr>
        <w:t>Cleary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Courson</w:t>
      </w:r>
      <w:r>
        <w:rPr>
          <w:szCs w:val="22"/>
        </w:rPr>
        <w:tab/>
      </w:r>
      <w:r w:rsidRPr="00F7207B">
        <w:rPr>
          <w:szCs w:val="22"/>
        </w:rPr>
        <w:t>Cromer</w:t>
      </w:r>
      <w:r>
        <w:rPr>
          <w:szCs w:val="22"/>
        </w:rPr>
        <w:tab/>
      </w:r>
      <w:r w:rsidRPr="00F7207B">
        <w:rPr>
          <w:szCs w:val="22"/>
        </w:rPr>
        <w:t>Fair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Gregory</w:t>
      </w:r>
      <w:r>
        <w:rPr>
          <w:szCs w:val="22"/>
        </w:rPr>
        <w:tab/>
      </w:r>
      <w:r w:rsidRPr="00F7207B">
        <w:rPr>
          <w:szCs w:val="22"/>
        </w:rPr>
        <w:t>Grooms</w:t>
      </w:r>
      <w:r>
        <w:rPr>
          <w:szCs w:val="22"/>
        </w:rPr>
        <w:tab/>
      </w:r>
      <w:r w:rsidRPr="00F7207B">
        <w:rPr>
          <w:szCs w:val="22"/>
        </w:rPr>
        <w:t>Hayes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Hembree</w:t>
      </w:r>
      <w:r>
        <w:rPr>
          <w:szCs w:val="22"/>
        </w:rPr>
        <w:tab/>
      </w:r>
      <w:r w:rsidRPr="00F7207B">
        <w:rPr>
          <w:szCs w:val="22"/>
        </w:rPr>
        <w:t>Hutto</w:t>
      </w:r>
      <w:r>
        <w:rPr>
          <w:szCs w:val="22"/>
        </w:rPr>
        <w:tab/>
      </w:r>
      <w:r w:rsidRPr="00F7207B">
        <w:rPr>
          <w:szCs w:val="22"/>
        </w:rPr>
        <w:t>Jackson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Johnson</w:t>
      </w:r>
      <w:r>
        <w:rPr>
          <w:szCs w:val="22"/>
        </w:rPr>
        <w:tab/>
      </w:r>
      <w:r w:rsidRPr="00F7207B">
        <w:rPr>
          <w:szCs w:val="22"/>
        </w:rPr>
        <w:t>Kimpson</w:t>
      </w:r>
      <w:r>
        <w:rPr>
          <w:szCs w:val="22"/>
        </w:rPr>
        <w:tab/>
      </w:r>
      <w:r w:rsidRPr="00F7207B">
        <w:rPr>
          <w:szCs w:val="22"/>
        </w:rPr>
        <w:t>Leatherman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Lourie</w:t>
      </w:r>
      <w:r>
        <w:rPr>
          <w:szCs w:val="22"/>
        </w:rPr>
        <w:tab/>
      </w:r>
      <w:r w:rsidRPr="00F7207B">
        <w:rPr>
          <w:szCs w:val="22"/>
        </w:rPr>
        <w:t>Malloy</w:t>
      </w:r>
      <w:r>
        <w:rPr>
          <w:szCs w:val="22"/>
        </w:rPr>
        <w:tab/>
      </w:r>
      <w:r w:rsidRPr="00F7207B">
        <w:rPr>
          <w:i/>
          <w:szCs w:val="22"/>
        </w:rPr>
        <w:t>Martin, Larry</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Massey</w:t>
      </w:r>
      <w:r>
        <w:rPr>
          <w:szCs w:val="22"/>
        </w:rPr>
        <w:tab/>
      </w:r>
      <w:r w:rsidRPr="00F7207B">
        <w:rPr>
          <w:szCs w:val="22"/>
        </w:rPr>
        <w:t>Matthews</w:t>
      </w:r>
      <w:r>
        <w:rPr>
          <w:szCs w:val="22"/>
        </w:rPr>
        <w:tab/>
      </w:r>
      <w:r w:rsidRPr="00F7207B">
        <w:rPr>
          <w:szCs w:val="22"/>
        </w:rPr>
        <w:t>McElveen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McGill</w:t>
      </w:r>
      <w:r>
        <w:rPr>
          <w:szCs w:val="22"/>
        </w:rPr>
        <w:tab/>
      </w:r>
      <w:r w:rsidRPr="00F7207B">
        <w:rPr>
          <w:szCs w:val="22"/>
        </w:rPr>
        <w:t>Nicholson</w:t>
      </w:r>
      <w:r>
        <w:rPr>
          <w:szCs w:val="22"/>
        </w:rPr>
        <w:tab/>
      </w:r>
      <w:r w:rsidRPr="00F7207B">
        <w:rPr>
          <w:szCs w:val="22"/>
        </w:rPr>
        <w:t>O'Dell</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Peeler</w:t>
      </w:r>
      <w:r>
        <w:rPr>
          <w:szCs w:val="22"/>
        </w:rPr>
        <w:tab/>
      </w:r>
      <w:r w:rsidRPr="00F7207B">
        <w:rPr>
          <w:szCs w:val="22"/>
        </w:rPr>
        <w:t>Pinckney</w:t>
      </w:r>
      <w:r>
        <w:rPr>
          <w:szCs w:val="22"/>
        </w:rPr>
        <w:tab/>
      </w:r>
      <w:r w:rsidRPr="00F7207B">
        <w:rPr>
          <w:szCs w:val="22"/>
        </w:rPr>
        <w:t>Rankin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Reese</w:t>
      </w:r>
      <w:r>
        <w:rPr>
          <w:szCs w:val="22"/>
        </w:rPr>
        <w:tab/>
      </w:r>
      <w:r w:rsidRPr="00F7207B">
        <w:rPr>
          <w:szCs w:val="22"/>
        </w:rPr>
        <w:t>Scott</w:t>
      </w:r>
      <w:r>
        <w:rPr>
          <w:szCs w:val="22"/>
        </w:rPr>
        <w:tab/>
      </w:r>
      <w:r w:rsidRPr="00F7207B">
        <w:rPr>
          <w:szCs w:val="22"/>
        </w:rPr>
        <w:t>Setzler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Shealy</w:t>
      </w:r>
      <w:r>
        <w:rPr>
          <w:szCs w:val="22"/>
        </w:rPr>
        <w:tab/>
      </w:r>
      <w:r w:rsidRPr="00F7207B">
        <w:rPr>
          <w:szCs w:val="22"/>
        </w:rPr>
        <w:t>Sheheen</w:t>
      </w:r>
      <w:r>
        <w:rPr>
          <w:szCs w:val="22"/>
        </w:rPr>
        <w:tab/>
      </w:r>
      <w:r w:rsidRPr="00F7207B">
        <w:rPr>
          <w:szCs w:val="22"/>
        </w:rPr>
        <w:t>Turner</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Verdin</w:t>
      </w:r>
      <w:r>
        <w:rPr>
          <w:szCs w:val="22"/>
        </w:rPr>
        <w:tab/>
      </w:r>
      <w:r w:rsidRPr="00F7207B">
        <w:rPr>
          <w:szCs w:val="22"/>
        </w:rPr>
        <w:t>Williams</w:t>
      </w:r>
      <w:r>
        <w:rPr>
          <w:szCs w:val="22"/>
        </w:rPr>
        <w:tab/>
      </w:r>
      <w:r w:rsidRPr="00F7207B">
        <w:rPr>
          <w:szCs w:val="22"/>
        </w:rPr>
        <w:t>Young</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Total--39</w:t>
      </w:r>
    </w:p>
    <w:p w:rsidR="00F7207B" w:rsidRPr="00F7207B" w:rsidRDefault="00F7207B" w:rsidP="00F7207B">
      <w:pPr>
        <w:autoSpaceDE w:val="0"/>
        <w:autoSpaceDN w:val="0"/>
        <w:adjustRightInd w:val="0"/>
        <w:rPr>
          <w:szCs w:val="22"/>
        </w:rPr>
      </w:pP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NAYS</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7207B">
        <w:rPr>
          <w:szCs w:val="22"/>
        </w:rPr>
        <w:t>Bright</w:t>
      </w:r>
      <w:r>
        <w:rPr>
          <w:szCs w:val="22"/>
        </w:rPr>
        <w:tab/>
      </w:r>
      <w:r w:rsidRPr="00F7207B">
        <w:rPr>
          <w:szCs w:val="22"/>
        </w:rPr>
        <w:t>Bryant</w:t>
      </w:r>
      <w:r>
        <w:rPr>
          <w:szCs w:val="22"/>
        </w:rPr>
        <w:tab/>
      </w:r>
      <w:r w:rsidRPr="00F7207B">
        <w:rPr>
          <w:szCs w:val="22"/>
        </w:rPr>
        <w:t>Corbin</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7207B">
        <w:rPr>
          <w:szCs w:val="22"/>
        </w:rPr>
        <w:t>Davis</w:t>
      </w:r>
      <w:r>
        <w:rPr>
          <w:szCs w:val="22"/>
        </w:rPr>
        <w:tab/>
      </w:r>
      <w:r w:rsidRPr="00F7207B">
        <w:rPr>
          <w:i/>
          <w:szCs w:val="22"/>
        </w:rPr>
        <w:t>Martin, Shane</w:t>
      </w:r>
    </w:p>
    <w:p w:rsid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F7207B" w:rsidRPr="00F7207B" w:rsidRDefault="00F7207B" w:rsidP="00F72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7207B">
        <w:rPr>
          <w:b/>
          <w:szCs w:val="22"/>
        </w:rPr>
        <w:t>Total--5</w:t>
      </w:r>
    </w:p>
    <w:p w:rsidR="00F7207B" w:rsidRPr="00F7207B" w:rsidRDefault="00F7207B" w:rsidP="00F7207B">
      <w:pPr>
        <w:autoSpaceDE w:val="0"/>
        <w:autoSpaceDN w:val="0"/>
        <w:adjustRightInd w:val="0"/>
        <w:rPr>
          <w:szCs w:val="22"/>
        </w:rPr>
      </w:pPr>
    </w:p>
    <w:p w:rsidR="00F7207B" w:rsidRPr="00F7207B" w:rsidRDefault="00F7207B" w:rsidP="00F7207B">
      <w:pPr>
        <w:autoSpaceDE w:val="0"/>
        <w:autoSpaceDN w:val="0"/>
        <w:adjustRightInd w:val="0"/>
        <w:rPr>
          <w:szCs w:val="22"/>
        </w:rPr>
      </w:pPr>
      <w:r>
        <w:rPr>
          <w:szCs w:val="22"/>
        </w:rPr>
        <w:tab/>
      </w:r>
      <w:r w:rsidR="00981441">
        <w:rPr>
          <w:szCs w:val="22"/>
        </w:rPr>
        <w:t>Section</w:t>
      </w:r>
      <w:r w:rsidRPr="004E7745">
        <w:rPr>
          <w:szCs w:val="22"/>
        </w:rPr>
        <w:t xml:space="preserve"> 71,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7A0515">
        <w:rPr>
          <w:b/>
          <w:szCs w:val="22"/>
        </w:rPr>
        <w:t>Section</w:t>
      </w:r>
      <w:r w:rsidR="00DB0816" w:rsidRPr="007A0515">
        <w:rPr>
          <w:b/>
          <w:szCs w:val="22"/>
        </w:rPr>
        <w:t xml:space="preserve"> 72, Part IA, Public Service Commission</w:t>
      </w:r>
    </w:p>
    <w:p w:rsidR="007A0515" w:rsidRPr="007A0515" w:rsidRDefault="007A051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68501D" w:rsidRPr="0068501D" w:rsidRDefault="0068501D" w:rsidP="0068501D">
      <w:pPr>
        <w:autoSpaceDE w:val="0"/>
        <w:autoSpaceDN w:val="0"/>
        <w:adjustRightInd w:val="0"/>
        <w:jc w:val="center"/>
        <w:rPr>
          <w:b/>
          <w:szCs w:val="22"/>
        </w:rPr>
      </w:pPr>
      <w:r w:rsidRPr="0068501D">
        <w:rPr>
          <w:b/>
          <w:szCs w:val="22"/>
        </w:rPr>
        <w:t>Ayes 40; Nays 1; Abstain 3</w:t>
      </w:r>
    </w:p>
    <w:p w:rsidR="0068501D" w:rsidRDefault="0068501D" w:rsidP="00B6085F">
      <w:pPr>
        <w:autoSpaceDE w:val="0"/>
        <w:autoSpaceDN w:val="0"/>
        <w:adjustRightInd w:val="0"/>
        <w:rPr>
          <w:szCs w:val="22"/>
        </w:rPr>
      </w:pPr>
    </w:p>
    <w:p w:rsidR="0068501D" w:rsidRDefault="0068501D" w:rsidP="007A051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AYES</w:t>
      </w:r>
    </w:p>
    <w:p w:rsidR="0068501D" w:rsidRDefault="0068501D" w:rsidP="007A051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Alexander</w:t>
      </w:r>
      <w:r>
        <w:rPr>
          <w:szCs w:val="22"/>
        </w:rPr>
        <w:tab/>
      </w:r>
      <w:r w:rsidRPr="0068501D">
        <w:rPr>
          <w:szCs w:val="22"/>
        </w:rPr>
        <w:t>Allen</w:t>
      </w:r>
      <w:r>
        <w:rPr>
          <w:szCs w:val="22"/>
        </w:rPr>
        <w:tab/>
      </w:r>
      <w:r w:rsidRPr="0068501D">
        <w:rPr>
          <w:szCs w:val="22"/>
        </w:rPr>
        <w:t>Bennett</w:t>
      </w:r>
    </w:p>
    <w:p w:rsidR="0068501D" w:rsidRDefault="0068501D" w:rsidP="007A051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Bryant</w:t>
      </w:r>
      <w:r>
        <w:rPr>
          <w:szCs w:val="22"/>
        </w:rPr>
        <w:tab/>
      </w:r>
      <w:r w:rsidRPr="0068501D">
        <w:rPr>
          <w:szCs w:val="22"/>
        </w:rPr>
        <w:t>Campbell</w:t>
      </w:r>
      <w:r>
        <w:rPr>
          <w:szCs w:val="22"/>
        </w:rPr>
        <w:tab/>
      </w:r>
      <w:r w:rsidRPr="0068501D">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Cleary</w:t>
      </w:r>
      <w:r>
        <w:rPr>
          <w:szCs w:val="22"/>
        </w:rPr>
        <w:tab/>
      </w:r>
      <w:r w:rsidRPr="0068501D">
        <w:rPr>
          <w:szCs w:val="22"/>
        </w:rPr>
        <w:t>Corbin</w:t>
      </w:r>
      <w:r>
        <w:rPr>
          <w:szCs w:val="22"/>
        </w:rPr>
        <w:tab/>
      </w:r>
      <w:r w:rsidRPr="0068501D">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Cromer</w:t>
      </w:r>
      <w:r>
        <w:rPr>
          <w:szCs w:val="22"/>
        </w:rPr>
        <w:tab/>
      </w:r>
      <w:r w:rsidRPr="0068501D">
        <w:rPr>
          <w:szCs w:val="22"/>
        </w:rPr>
        <w:t>Davis</w:t>
      </w:r>
      <w:r>
        <w:rPr>
          <w:szCs w:val="22"/>
        </w:rPr>
        <w:tab/>
      </w:r>
      <w:r w:rsidRPr="0068501D">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Gregory</w:t>
      </w:r>
      <w:r>
        <w:rPr>
          <w:szCs w:val="22"/>
        </w:rPr>
        <w:tab/>
      </w:r>
      <w:r w:rsidRPr="0068501D">
        <w:rPr>
          <w:szCs w:val="22"/>
        </w:rPr>
        <w:t>Grooms</w:t>
      </w:r>
      <w:r>
        <w:rPr>
          <w:szCs w:val="22"/>
        </w:rPr>
        <w:tab/>
      </w:r>
      <w:r w:rsidRPr="0068501D">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Hembree</w:t>
      </w:r>
      <w:r>
        <w:rPr>
          <w:szCs w:val="22"/>
        </w:rPr>
        <w:tab/>
      </w:r>
      <w:r w:rsidRPr="0068501D">
        <w:rPr>
          <w:szCs w:val="22"/>
        </w:rPr>
        <w:t>Jackson</w:t>
      </w:r>
      <w:r>
        <w:rPr>
          <w:szCs w:val="22"/>
        </w:rPr>
        <w:tab/>
      </w:r>
      <w:r w:rsidRPr="0068501D">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Kimpson</w:t>
      </w:r>
      <w:r>
        <w:rPr>
          <w:szCs w:val="22"/>
        </w:rPr>
        <w:tab/>
      </w:r>
      <w:r w:rsidRPr="0068501D">
        <w:rPr>
          <w:szCs w:val="22"/>
        </w:rPr>
        <w:t>Leatherman</w:t>
      </w:r>
      <w:r>
        <w:rPr>
          <w:szCs w:val="22"/>
        </w:rPr>
        <w:tab/>
      </w:r>
      <w:r w:rsidRPr="0068501D">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i/>
          <w:szCs w:val="22"/>
        </w:rPr>
        <w:t>Martin, Larry</w:t>
      </w:r>
      <w:r>
        <w:rPr>
          <w:i/>
          <w:szCs w:val="22"/>
        </w:rPr>
        <w:tab/>
      </w:r>
      <w:r w:rsidRPr="0068501D">
        <w:rPr>
          <w:i/>
          <w:szCs w:val="22"/>
        </w:rPr>
        <w:t>Martin, Shane</w:t>
      </w:r>
      <w:r>
        <w:rPr>
          <w:i/>
          <w:szCs w:val="22"/>
        </w:rPr>
        <w:tab/>
      </w:r>
      <w:r w:rsidRPr="0068501D">
        <w:rPr>
          <w:szCs w:val="22"/>
        </w:rPr>
        <w:t>Massey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Matthews</w:t>
      </w:r>
      <w:r>
        <w:rPr>
          <w:szCs w:val="22"/>
        </w:rPr>
        <w:tab/>
      </w:r>
      <w:r w:rsidRPr="0068501D">
        <w:rPr>
          <w:szCs w:val="22"/>
        </w:rPr>
        <w:t>McElveen</w:t>
      </w:r>
      <w:r>
        <w:rPr>
          <w:szCs w:val="22"/>
        </w:rPr>
        <w:tab/>
      </w:r>
      <w:r w:rsidRPr="0068501D">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Nicholson</w:t>
      </w:r>
      <w:r>
        <w:rPr>
          <w:szCs w:val="22"/>
        </w:rPr>
        <w:tab/>
      </w:r>
      <w:r w:rsidRPr="0068501D">
        <w:rPr>
          <w:szCs w:val="22"/>
        </w:rPr>
        <w:t>O'Dell</w:t>
      </w:r>
      <w:r>
        <w:rPr>
          <w:szCs w:val="22"/>
        </w:rPr>
        <w:tab/>
      </w:r>
      <w:r w:rsidRPr="0068501D">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Pinckney</w:t>
      </w:r>
      <w:r>
        <w:rPr>
          <w:szCs w:val="22"/>
        </w:rPr>
        <w:tab/>
      </w:r>
      <w:r w:rsidRPr="0068501D">
        <w:rPr>
          <w:szCs w:val="22"/>
        </w:rPr>
        <w:t>Reese</w:t>
      </w:r>
      <w:r>
        <w:rPr>
          <w:szCs w:val="22"/>
        </w:rPr>
        <w:tab/>
      </w:r>
      <w:r w:rsidRPr="0068501D">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Setzler</w:t>
      </w:r>
      <w:r>
        <w:rPr>
          <w:szCs w:val="22"/>
        </w:rPr>
        <w:tab/>
      </w:r>
      <w:r w:rsidRPr="0068501D">
        <w:rPr>
          <w:szCs w:val="22"/>
        </w:rPr>
        <w:t>Shealy</w:t>
      </w:r>
      <w:r>
        <w:rPr>
          <w:szCs w:val="22"/>
        </w:rPr>
        <w:tab/>
      </w:r>
      <w:r w:rsidRPr="0068501D">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Turner</w:t>
      </w:r>
      <w:r>
        <w:rPr>
          <w:szCs w:val="22"/>
        </w:rPr>
        <w:tab/>
      </w:r>
      <w:r w:rsidRPr="0068501D">
        <w:rPr>
          <w:szCs w:val="22"/>
        </w:rPr>
        <w:t>Verdin</w:t>
      </w:r>
      <w:r>
        <w:rPr>
          <w:szCs w:val="22"/>
        </w:rPr>
        <w:tab/>
      </w:r>
      <w:r w:rsidRPr="0068501D">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Total--40</w:t>
      </w:r>
    </w:p>
    <w:p w:rsidR="0068501D" w:rsidRP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Total--1</w:t>
      </w:r>
    </w:p>
    <w:p w:rsidR="0068501D" w:rsidRP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Hutto</w:t>
      </w:r>
      <w:r>
        <w:rPr>
          <w:szCs w:val="22"/>
        </w:rPr>
        <w:tab/>
      </w:r>
      <w:r w:rsidRPr="0068501D">
        <w:rPr>
          <w:szCs w:val="22"/>
        </w:rPr>
        <w:t>Malloy</w:t>
      </w:r>
      <w:r>
        <w:rPr>
          <w:szCs w:val="22"/>
        </w:rPr>
        <w:tab/>
      </w:r>
      <w:r w:rsidRPr="0068501D">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Total--3</w:t>
      </w:r>
    </w:p>
    <w:p w:rsidR="0068501D" w:rsidRPr="0068501D" w:rsidRDefault="0068501D" w:rsidP="0068501D">
      <w:pPr>
        <w:autoSpaceDE w:val="0"/>
        <w:autoSpaceDN w:val="0"/>
        <w:adjustRightInd w:val="0"/>
        <w:rPr>
          <w:szCs w:val="22"/>
        </w:rPr>
      </w:pPr>
    </w:p>
    <w:p w:rsidR="0068501D" w:rsidRP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72, Part IA,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7A0515">
        <w:rPr>
          <w:b/>
          <w:szCs w:val="22"/>
        </w:rPr>
        <w:t>Section</w:t>
      </w:r>
      <w:r w:rsidR="00DB0816" w:rsidRPr="007A0515">
        <w:rPr>
          <w:b/>
          <w:szCs w:val="22"/>
        </w:rPr>
        <w:t xml:space="preserve"> 73, Part IA &amp; IB, Office of Regulatory Staff</w:t>
      </w:r>
    </w:p>
    <w:p w:rsidR="007A0515" w:rsidRPr="007A0515" w:rsidRDefault="007A051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68501D" w:rsidRPr="0068501D" w:rsidRDefault="0068501D" w:rsidP="0068501D">
      <w:pPr>
        <w:autoSpaceDE w:val="0"/>
        <w:autoSpaceDN w:val="0"/>
        <w:adjustRightInd w:val="0"/>
        <w:jc w:val="center"/>
        <w:rPr>
          <w:b/>
          <w:szCs w:val="22"/>
        </w:rPr>
      </w:pPr>
      <w:r w:rsidRPr="0068501D">
        <w:rPr>
          <w:b/>
          <w:szCs w:val="22"/>
        </w:rPr>
        <w:t>Ayes 40; Nays 2; Abstain 2</w:t>
      </w:r>
    </w:p>
    <w:p w:rsidR="0068501D" w:rsidRDefault="0068501D" w:rsidP="00B6085F">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Alexander</w:t>
      </w:r>
      <w:r>
        <w:rPr>
          <w:szCs w:val="22"/>
        </w:rPr>
        <w:tab/>
      </w:r>
      <w:r w:rsidRPr="0068501D">
        <w:rPr>
          <w:szCs w:val="22"/>
        </w:rPr>
        <w:t>Allen</w:t>
      </w:r>
      <w:r>
        <w:rPr>
          <w:szCs w:val="22"/>
        </w:rPr>
        <w:tab/>
      </w:r>
      <w:r w:rsidRPr="0068501D">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Campbell</w:t>
      </w:r>
      <w:r>
        <w:rPr>
          <w:szCs w:val="22"/>
        </w:rPr>
        <w:tab/>
      </w:r>
      <w:r w:rsidRPr="0068501D">
        <w:rPr>
          <w:szCs w:val="22"/>
        </w:rPr>
        <w:t>Campsen</w:t>
      </w:r>
      <w:r>
        <w:rPr>
          <w:szCs w:val="22"/>
        </w:rPr>
        <w:tab/>
      </w:r>
      <w:r w:rsidRPr="0068501D">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Corbin</w:t>
      </w:r>
      <w:r>
        <w:rPr>
          <w:szCs w:val="22"/>
        </w:rPr>
        <w:tab/>
      </w:r>
      <w:r w:rsidRPr="0068501D">
        <w:rPr>
          <w:szCs w:val="22"/>
        </w:rPr>
        <w:t>Courson</w:t>
      </w:r>
      <w:r>
        <w:rPr>
          <w:szCs w:val="22"/>
        </w:rPr>
        <w:tab/>
      </w:r>
      <w:r w:rsidRPr="0068501D">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Davis</w:t>
      </w:r>
      <w:r>
        <w:rPr>
          <w:szCs w:val="22"/>
        </w:rPr>
        <w:tab/>
      </w:r>
      <w:r w:rsidRPr="0068501D">
        <w:rPr>
          <w:szCs w:val="22"/>
        </w:rPr>
        <w:t>Fair</w:t>
      </w:r>
      <w:r>
        <w:rPr>
          <w:szCs w:val="22"/>
        </w:rPr>
        <w:tab/>
      </w:r>
      <w:r w:rsidRPr="0068501D">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Grooms</w:t>
      </w:r>
      <w:r>
        <w:rPr>
          <w:szCs w:val="22"/>
        </w:rPr>
        <w:tab/>
      </w:r>
      <w:r w:rsidRPr="0068501D">
        <w:rPr>
          <w:szCs w:val="22"/>
        </w:rPr>
        <w:t>Hayes</w:t>
      </w:r>
      <w:r>
        <w:rPr>
          <w:szCs w:val="22"/>
        </w:rPr>
        <w:tab/>
      </w:r>
      <w:r w:rsidRPr="0068501D">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Jackson</w:t>
      </w:r>
      <w:r>
        <w:rPr>
          <w:szCs w:val="22"/>
        </w:rPr>
        <w:tab/>
      </w:r>
      <w:r w:rsidRPr="0068501D">
        <w:rPr>
          <w:szCs w:val="22"/>
        </w:rPr>
        <w:t>Johnson</w:t>
      </w:r>
      <w:r>
        <w:rPr>
          <w:szCs w:val="22"/>
        </w:rPr>
        <w:tab/>
      </w:r>
      <w:r w:rsidRPr="0068501D">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Leatherman</w:t>
      </w:r>
      <w:r>
        <w:rPr>
          <w:szCs w:val="22"/>
        </w:rPr>
        <w:tab/>
      </w:r>
      <w:r w:rsidRPr="0068501D">
        <w:rPr>
          <w:szCs w:val="22"/>
        </w:rPr>
        <w:t>Lourie</w:t>
      </w:r>
      <w:r>
        <w:rPr>
          <w:szCs w:val="22"/>
        </w:rPr>
        <w:tab/>
      </w:r>
      <w:r w:rsidRPr="0068501D">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i/>
          <w:szCs w:val="22"/>
        </w:rPr>
        <w:t>Martin, Larry</w:t>
      </w:r>
      <w:r>
        <w:rPr>
          <w:i/>
          <w:szCs w:val="22"/>
        </w:rPr>
        <w:tab/>
      </w:r>
      <w:r w:rsidRPr="0068501D">
        <w:rPr>
          <w:i/>
          <w:szCs w:val="22"/>
        </w:rPr>
        <w:t>Martin, Shane</w:t>
      </w:r>
      <w:r>
        <w:rPr>
          <w:i/>
          <w:szCs w:val="22"/>
        </w:rPr>
        <w:tab/>
      </w:r>
      <w:r w:rsidRPr="0068501D">
        <w:rPr>
          <w:szCs w:val="22"/>
        </w:rPr>
        <w:t>Massey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Matthews</w:t>
      </w:r>
      <w:r>
        <w:rPr>
          <w:szCs w:val="22"/>
        </w:rPr>
        <w:tab/>
      </w:r>
      <w:r w:rsidRPr="0068501D">
        <w:rPr>
          <w:szCs w:val="22"/>
        </w:rPr>
        <w:t>McElveen</w:t>
      </w:r>
      <w:r>
        <w:rPr>
          <w:szCs w:val="22"/>
        </w:rPr>
        <w:tab/>
      </w:r>
      <w:r w:rsidRPr="0068501D">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Nicholson</w:t>
      </w:r>
      <w:r>
        <w:rPr>
          <w:szCs w:val="22"/>
        </w:rPr>
        <w:tab/>
      </w:r>
      <w:r w:rsidRPr="0068501D">
        <w:rPr>
          <w:szCs w:val="22"/>
        </w:rPr>
        <w:t>O'Dell</w:t>
      </w:r>
      <w:r>
        <w:rPr>
          <w:szCs w:val="22"/>
        </w:rPr>
        <w:tab/>
      </w:r>
      <w:r w:rsidRPr="0068501D">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Pinckney</w:t>
      </w:r>
      <w:r>
        <w:rPr>
          <w:szCs w:val="22"/>
        </w:rPr>
        <w:tab/>
      </w:r>
      <w:r w:rsidRPr="0068501D">
        <w:rPr>
          <w:szCs w:val="22"/>
        </w:rPr>
        <w:t>Reese</w:t>
      </w:r>
      <w:r>
        <w:rPr>
          <w:szCs w:val="22"/>
        </w:rPr>
        <w:tab/>
      </w:r>
      <w:r w:rsidRPr="0068501D">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Setzler</w:t>
      </w:r>
      <w:r>
        <w:rPr>
          <w:szCs w:val="22"/>
        </w:rPr>
        <w:tab/>
      </w:r>
      <w:r w:rsidRPr="0068501D">
        <w:rPr>
          <w:szCs w:val="22"/>
        </w:rPr>
        <w:t>Shealy</w:t>
      </w:r>
      <w:r>
        <w:rPr>
          <w:szCs w:val="22"/>
        </w:rPr>
        <w:tab/>
      </w:r>
      <w:r w:rsidRPr="0068501D">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Turner</w:t>
      </w:r>
      <w:r>
        <w:rPr>
          <w:szCs w:val="22"/>
        </w:rPr>
        <w:tab/>
      </w:r>
      <w:r w:rsidRPr="0068501D">
        <w:rPr>
          <w:szCs w:val="22"/>
        </w:rPr>
        <w:t>Verdin</w:t>
      </w:r>
      <w:r>
        <w:rPr>
          <w:szCs w:val="22"/>
        </w:rPr>
        <w:tab/>
      </w:r>
      <w:r w:rsidRPr="0068501D">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Total--40</w:t>
      </w:r>
    </w:p>
    <w:p w:rsidR="0068501D" w:rsidRP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Bright</w:t>
      </w:r>
      <w:r>
        <w:rPr>
          <w:szCs w:val="22"/>
        </w:rPr>
        <w:tab/>
      </w:r>
      <w:r w:rsidRPr="0068501D">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Total--2</w:t>
      </w:r>
    </w:p>
    <w:p w:rsidR="0068501D" w:rsidRP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Hutto</w:t>
      </w:r>
      <w:r>
        <w:rPr>
          <w:szCs w:val="22"/>
        </w:rPr>
        <w:tab/>
      </w:r>
      <w:r w:rsidRPr="0068501D">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Total--2</w:t>
      </w:r>
    </w:p>
    <w:p w:rsidR="0068501D" w:rsidRPr="0068501D" w:rsidRDefault="0068501D" w:rsidP="0068501D">
      <w:pPr>
        <w:autoSpaceDE w:val="0"/>
        <w:autoSpaceDN w:val="0"/>
        <w:adjustRightInd w:val="0"/>
        <w:rPr>
          <w:szCs w:val="22"/>
        </w:rPr>
      </w:pPr>
    </w:p>
    <w:p w:rsidR="0068501D" w:rsidRP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73, Part IA &amp; IB, </w:t>
      </w:r>
      <w:r>
        <w:rPr>
          <w:szCs w:val="22"/>
        </w:rPr>
        <w:t xml:space="preserve">was adopted. </w:t>
      </w:r>
    </w:p>
    <w:p w:rsidR="00DB0816" w:rsidRPr="004E7745" w:rsidRDefault="00DB0816" w:rsidP="00B6085F">
      <w:pPr>
        <w:autoSpaceDE w:val="0"/>
        <w:autoSpaceDN w:val="0"/>
        <w:adjustRightInd w:val="0"/>
        <w:rPr>
          <w:szCs w:val="22"/>
        </w:rPr>
      </w:pPr>
    </w:p>
    <w:p w:rsidR="00DB0816" w:rsidRDefault="00981441" w:rsidP="00B6085F">
      <w:pPr>
        <w:autoSpaceDE w:val="0"/>
        <w:autoSpaceDN w:val="0"/>
        <w:adjustRightInd w:val="0"/>
        <w:rPr>
          <w:b/>
          <w:szCs w:val="22"/>
        </w:rPr>
      </w:pPr>
      <w:r w:rsidRPr="007A0515">
        <w:rPr>
          <w:b/>
          <w:szCs w:val="22"/>
        </w:rPr>
        <w:t>Section</w:t>
      </w:r>
      <w:r w:rsidR="00DB0816" w:rsidRPr="007A0515">
        <w:rPr>
          <w:b/>
          <w:szCs w:val="22"/>
        </w:rPr>
        <w:t xml:space="preserve"> 74, Part IA &amp;</w:t>
      </w:r>
      <w:r w:rsidR="007A0515">
        <w:rPr>
          <w:b/>
          <w:szCs w:val="22"/>
        </w:rPr>
        <w:t xml:space="preserve"> IB, Workers’ Compensation Commission</w:t>
      </w:r>
    </w:p>
    <w:p w:rsidR="007A0515" w:rsidRPr="007A0515" w:rsidRDefault="007A0515" w:rsidP="00B6085F">
      <w:pPr>
        <w:autoSpaceDE w:val="0"/>
        <w:autoSpaceDN w:val="0"/>
        <w:adjustRightInd w:val="0"/>
        <w:rPr>
          <w:b/>
          <w:szCs w:val="22"/>
        </w:rPr>
      </w:pPr>
    </w:p>
    <w:p w:rsidR="00DB0816" w:rsidRDefault="00DB0816" w:rsidP="00B6085F">
      <w:pPr>
        <w:autoSpaceDE w:val="0"/>
        <w:autoSpaceDN w:val="0"/>
        <w:adjustRightInd w:val="0"/>
        <w:rPr>
          <w:szCs w:val="22"/>
        </w:rPr>
      </w:pPr>
      <w:r>
        <w:rPr>
          <w:szCs w:val="22"/>
        </w:rPr>
        <w:tab/>
        <w:t>The "ayes" and "nays" were demanded and taken, resulting as follows:</w:t>
      </w:r>
    </w:p>
    <w:p w:rsidR="0068501D" w:rsidRPr="0068501D" w:rsidRDefault="0068501D" w:rsidP="0068501D">
      <w:pPr>
        <w:autoSpaceDE w:val="0"/>
        <w:autoSpaceDN w:val="0"/>
        <w:adjustRightInd w:val="0"/>
        <w:jc w:val="center"/>
        <w:rPr>
          <w:b/>
          <w:szCs w:val="22"/>
        </w:rPr>
      </w:pPr>
      <w:r w:rsidRPr="0068501D">
        <w:rPr>
          <w:b/>
          <w:szCs w:val="22"/>
        </w:rPr>
        <w:t>Ayes 30; Nays 1; Abstain 13</w:t>
      </w:r>
    </w:p>
    <w:p w:rsidR="0068501D" w:rsidRDefault="0068501D" w:rsidP="00B6085F">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Alexander</w:t>
      </w:r>
      <w:r>
        <w:rPr>
          <w:szCs w:val="22"/>
        </w:rPr>
        <w:tab/>
      </w:r>
      <w:r w:rsidRPr="0068501D">
        <w:rPr>
          <w:szCs w:val="22"/>
        </w:rPr>
        <w:t>Bennett</w:t>
      </w:r>
      <w:r>
        <w:rPr>
          <w:szCs w:val="22"/>
        </w:rPr>
        <w:tab/>
      </w:r>
      <w:r w:rsidRPr="0068501D">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Campbell</w:t>
      </w:r>
      <w:r>
        <w:rPr>
          <w:szCs w:val="22"/>
        </w:rPr>
        <w:tab/>
      </w:r>
      <w:r w:rsidRPr="0068501D">
        <w:rPr>
          <w:szCs w:val="22"/>
        </w:rPr>
        <w:t>Campsen</w:t>
      </w:r>
      <w:r>
        <w:rPr>
          <w:szCs w:val="22"/>
        </w:rPr>
        <w:tab/>
      </w:r>
      <w:r w:rsidRPr="0068501D">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Corbin</w:t>
      </w:r>
      <w:r>
        <w:rPr>
          <w:szCs w:val="22"/>
        </w:rPr>
        <w:tab/>
      </w:r>
      <w:r w:rsidRPr="0068501D">
        <w:rPr>
          <w:szCs w:val="22"/>
        </w:rPr>
        <w:t>Courson</w:t>
      </w:r>
      <w:r>
        <w:rPr>
          <w:szCs w:val="22"/>
        </w:rPr>
        <w:tab/>
      </w:r>
      <w:r w:rsidRPr="0068501D">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Fair</w:t>
      </w:r>
      <w:r>
        <w:rPr>
          <w:szCs w:val="22"/>
        </w:rPr>
        <w:tab/>
      </w:r>
      <w:r w:rsidRPr="0068501D">
        <w:rPr>
          <w:szCs w:val="22"/>
        </w:rPr>
        <w:t>Gregory</w:t>
      </w:r>
      <w:r>
        <w:rPr>
          <w:szCs w:val="22"/>
        </w:rPr>
        <w:tab/>
      </w:r>
      <w:r w:rsidRPr="0068501D">
        <w:rPr>
          <w:szCs w:val="22"/>
        </w:rPr>
        <w:t>Grooms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Jackson</w:t>
      </w:r>
      <w:r>
        <w:rPr>
          <w:szCs w:val="22"/>
        </w:rPr>
        <w:tab/>
      </w:r>
      <w:r w:rsidRPr="0068501D">
        <w:rPr>
          <w:szCs w:val="22"/>
        </w:rPr>
        <w:t>Johnson</w:t>
      </w:r>
      <w:r>
        <w:rPr>
          <w:szCs w:val="22"/>
        </w:rPr>
        <w:tab/>
      </w:r>
      <w:r w:rsidRPr="0068501D">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68501D">
        <w:rPr>
          <w:szCs w:val="22"/>
        </w:rPr>
        <w:t>Lourie</w:t>
      </w:r>
      <w:r>
        <w:rPr>
          <w:szCs w:val="22"/>
        </w:rPr>
        <w:tab/>
      </w:r>
      <w:r w:rsidRPr="0068501D">
        <w:rPr>
          <w:i/>
          <w:szCs w:val="22"/>
        </w:rPr>
        <w:t>Martin, Larry</w:t>
      </w:r>
      <w:r>
        <w:rPr>
          <w:i/>
          <w:szCs w:val="22"/>
        </w:rPr>
        <w:tab/>
      </w:r>
      <w:r w:rsidRPr="0068501D">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Matthews</w:t>
      </w:r>
      <w:r>
        <w:rPr>
          <w:szCs w:val="22"/>
        </w:rPr>
        <w:tab/>
      </w:r>
      <w:r w:rsidRPr="0068501D">
        <w:rPr>
          <w:szCs w:val="22"/>
        </w:rPr>
        <w:t>McGill</w:t>
      </w:r>
      <w:r>
        <w:rPr>
          <w:szCs w:val="22"/>
        </w:rPr>
        <w:tab/>
      </w:r>
      <w:r w:rsidRPr="0068501D">
        <w:rPr>
          <w:szCs w:val="22"/>
        </w:rPr>
        <w:t>Nicholson</w:t>
      </w:r>
    </w:p>
    <w:p w:rsidR="00923AA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O'Dell</w:t>
      </w:r>
      <w:r>
        <w:rPr>
          <w:szCs w:val="22"/>
        </w:rPr>
        <w:tab/>
      </w:r>
      <w:r w:rsidRPr="0068501D">
        <w:rPr>
          <w:szCs w:val="22"/>
        </w:rPr>
        <w:t>Peeler</w:t>
      </w:r>
      <w:r>
        <w:rPr>
          <w:szCs w:val="22"/>
        </w:rPr>
        <w:tab/>
      </w:r>
      <w:r w:rsidRPr="0068501D">
        <w:rPr>
          <w:szCs w:val="22"/>
        </w:rPr>
        <w:t>Pinckney</w:t>
      </w:r>
    </w:p>
    <w:p w:rsidR="00923AAA" w:rsidRDefault="00923A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Reese</w:t>
      </w:r>
      <w:r>
        <w:rPr>
          <w:szCs w:val="22"/>
        </w:rPr>
        <w:tab/>
      </w:r>
      <w:r w:rsidRPr="0068501D">
        <w:rPr>
          <w:szCs w:val="22"/>
        </w:rPr>
        <w:t>Scott</w:t>
      </w:r>
      <w:r>
        <w:rPr>
          <w:szCs w:val="22"/>
        </w:rPr>
        <w:tab/>
      </w:r>
      <w:r w:rsidRPr="0068501D">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Turner</w:t>
      </w:r>
      <w:r>
        <w:rPr>
          <w:szCs w:val="22"/>
        </w:rPr>
        <w:tab/>
      </w:r>
      <w:r w:rsidRPr="0068501D">
        <w:rPr>
          <w:szCs w:val="22"/>
        </w:rPr>
        <w:t>Verdin</w:t>
      </w:r>
      <w:r>
        <w:rPr>
          <w:szCs w:val="22"/>
        </w:rPr>
        <w:tab/>
      </w:r>
      <w:r w:rsidRPr="0068501D">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Total--30</w:t>
      </w:r>
    </w:p>
    <w:p w:rsidR="0068501D" w:rsidRP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Total--1</w:t>
      </w:r>
    </w:p>
    <w:p w:rsidR="0068501D" w:rsidRP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Allen</w:t>
      </w:r>
      <w:r>
        <w:rPr>
          <w:szCs w:val="22"/>
        </w:rPr>
        <w:tab/>
      </w:r>
      <w:r w:rsidRPr="0068501D">
        <w:rPr>
          <w:szCs w:val="22"/>
        </w:rPr>
        <w:t>Davis</w:t>
      </w:r>
      <w:r>
        <w:rPr>
          <w:szCs w:val="22"/>
        </w:rPr>
        <w:tab/>
      </w:r>
      <w:r w:rsidRPr="0068501D">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Hembree</w:t>
      </w:r>
      <w:r>
        <w:rPr>
          <w:szCs w:val="22"/>
        </w:rPr>
        <w:tab/>
      </w:r>
      <w:r w:rsidRPr="0068501D">
        <w:rPr>
          <w:szCs w:val="22"/>
        </w:rPr>
        <w:t>Hutto</w:t>
      </w:r>
      <w:r>
        <w:rPr>
          <w:szCs w:val="22"/>
        </w:rPr>
        <w:tab/>
      </w:r>
      <w:r w:rsidRPr="0068501D">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Malloy</w:t>
      </w:r>
      <w:r>
        <w:rPr>
          <w:szCs w:val="22"/>
        </w:rPr>
        <w:tab/>
      </w:r>
      <w:r w:rsidRPr="0068501D">
        <w:rPr>
          <w:szCs w:val="22"/>
        </w:rPr>
        <w:t>Massey</w:t>
      </w:r>
      <w:r>
        <w:rPr>
          <w:szCs w:val="22"/>
        </w:rPr>
        <w:tab/>
      </w:r>
      <w:r w:rsidRPr="0068501D">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Rankin</w:t>
      </w:r>
      <w:r>
        <w:rPr>
          <w:szCs w:val="22"/>
        </w:rPr>
        <w:tab/>
      </w:r>
      <w:r w:rsidRPr="0068501D">
        <w:rPr>
          <w:szCs w:val="22"/>
        </w:rPr>
        <w:t>Setzler</w:t>
      </w:r>
      <w:r>
        <w:rPr>
          <w:szCs w:val="22"/>
        </w:rPr>
        <w:tab/>
      </w:r>
      <w:r w:rsidRPr="0068501D">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8501D">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8501D">
        <w:rPr>
          <w:b/>
          <w:szCs w:val="22"/>
        </w:rPr>
        <w:t>Total--13</w:t>
      </w:r>
    </w:p>
    <w:p w:rsidR="0068501D" w:rsidRPr="0068501D" w:rsidRDefault="0068501D" w:rsidP="0068501D">
      <w:pPr>
        <w:autoSpaceDE w:val="0"/>
        <w:autoSpaceDN w:val="0"/>
        <w:adjustRightInd w:val="0"/>
        <w:rPr>
          <w:szCs w:val="22"/>
        </w:rPr>
      </w:pPr>
    </w:p>
    <w:p w:rsidR="00DB0816"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74, Part IA &amp; IB, </w:t>
      </w:r>
      <w:r>
        <w:rPr>
          <w:szCs w:val="22"/>
        </w:rPr>
        <w:t xml:space="preserve">was adopted. </w:t>
      </w:r>
    </w:p>
    <w:p w:rsidR="0068501D" w:rsidRP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923AAA">
        <w:rPr>
          <w:b/>
          <w:szCs w:val="22"/>
        </w:rPr>
        <w:t>Section</w:t>
      </w:r>
      <w:r w:rsidR="0068501D" w:rsidRPr="00923AAA">
        <w:rPr>
          <w:b/>
          <w:szCs w:val="22"/>
        </w:rPr>
        <w:t xml:space="preserve"> 75, Part IA &amp; IB, State Accident Fund</w:t>
      </w:r>
    </w:p>
    <w:p w:rsidR="00923AAA" w:rsidRPr="00923AAA" w:rsidRDefault="00923AAA"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7E0D8C" w:rsidRDefault="0068501D" w:rsidP="0068501D">
      <w:pPr>
        <w:autoSpaceDE w:val="0"/>
        <w:autoSpaceDN w:val="0"/>
        <w:adjustRightInd w:val="0"/>
        <w:jc w:val="center"/>
        <w:rPr>
          <w:b/>
          <w:szCs w:val="22"/>
        </w:rPr>
      </w:pPr>
      <w:r w:rsidRPr="007E0D8C">
        <w:rPr>
          <w:b/>
          <w:szCs w:val="22"/>
        </w:rPr>
        <w:t>Ayes 39; Nays 1; Abstain 4</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Alexander</w:t>
      </w:r>
      <w:r>
        <w:rPr>
          <w:szCs w:val="22"/>
        </w:rPr>
        <w:tab/>
      </w:r>
      <w:r w:rsidRPr="007E0D8C">
        <w:rPr>
          <w:szCs w:val="22"/>
        </w:rPr>
        <w:t>Allen</w:t>
      </w:r>
      <w:r>
        <w:rPr>
          <w:szCs w:val="22"/>
        </w:rPr>
        <w:tab/>
      </w:r>
      <w:r w:rsidRPr="007E0D8C">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Bryant</w:t>
      </w:r>
      <w:r>
        <w:rPr>
          <w:szCs w:val="22"/>
        </w:rPr>
        <w:tab/>
      </w:r>
      <w:r w:rsidRPr="007E0D8C">
        <w:rPr>
          <w:szCs w:val="22"/>
        </w:rPr>
        <w:t>Campbell</w:t>
      </w:r>
      <w:r>
        <w:rPr>
          <w:szCs w:val="22"/>
        </w:rPr>
        <w:tab/>
      </w:r>
      <w:r w:rsidRPr="007E0D8C">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Cleary</w:t>
      </w:r>
      <w:r>
        <w:rPr>
          <w:szCs w:val="22"/>
        </w:rPr>
        <w:tab/>
      </w:r>
      <w:r w:rsidRPr="007E0D8C">
        <w:rPr>
          <w:szCs w:val="22"/>
        </w:rPr>
        <w:t>Corbin</w:t>
      </w:r>
      <w:r>
        <w:rPr>
          <w:szCs w:val="22"/>
        </w:rPr>
        <w:tab/>
      </w:r>
      <w:r w:rsidRPr="007E0D8C">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Cromer</w:t>
      </w:r>
      <w:r>
        <w:rPr>
          <w:szCs w:val="22"/>
        </w:rPr>
        <w:tab/>
      </w:r>
      <w:r w:rsidRPr="007E0D8C">
        <w:rPr>
          <w:szCs w:val="22"/>
        </w:rPr>
        <w:t>Davis</w:t>
      </w:r>
      <w:r>
        <w:rPr>
          <w:szCs w:val="22"/>
        </w:rPr>
        <w:tab/>
      </w:r>
      <w:r w:rsidRPr="007E0D8C">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Gregory</w:t>
      </w:r>
      <w:r>
        <w:rPr>
          <w:szCs w:val="22"/>
        </w:rPr>
        <w:tab/>
      </w:r>
      <w:r w:rsidRPr="007E0D8C">
        <w:rPr>
          <w:szCs w:val="22"/>
        </w:rPr>
        <w:t>Grooms</w:t>
      </w:r>
      <w:r>
        <w:rPr>
          <w:szCs w:val="22"/>
        </w:rPr>
        <w:tab/>
      </w:r>
      <w:r w:rsidRPr="007E0D8C">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Hutto</w:t>
      </w:r>
      <w:r>
        <w:rPr>
          <w:szCs w:val="22"/>
        </w:rPr>
        <w:tab/>
      </w:r>
      <w:r w:rsidRPr="007E0D8C">
        <w:rPr>
          <w:szCs w:val="22"/>
        </w:rPr>
        <w:t>Jackson</w:t>
      </w:r>
      <w:r>
        <w:rPr>
          <w:szCs w:val="22"/>
        </w:rPr>
        <w:tab/>
      </w:r>
      <w:r w:rsidRPr="007E0D8C">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Kimpson</w:t>
      </w:r>
      <w:r>
        <w:rPr>
          <w:szCs w:val="22"/>
        </w:rPr>
        <w:tab/>
      </w:r>
      <w:r w:rsidRPr="007E0D8C">
        <w:rPr>
          <w:szCs w:val="22"/>
        </w:rPr>
        <w:t>Leatherman</w:t>
      </w:r>
      <w:r>
        <w:rPr>
          <w:szCs w:val="22"/>
        </w:rPr>
        <w:tab/>
      </w:r>
      <w:r w:rsidRPr="007E0D8C">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7E0D8C">
        <w:rPr>
          <w:szCs w:val="22"/>
        </w:rPr>
        <w:t>Malloy</w:t>
      </w:r>
      <w:r>
        <w:rPr>
          <w:szCs w:val="22"/>
        </w:rPr>
        <w:tab/>
      </w:r>
      <w:r w:rsidRPr="007E0D8C">
        <w:rPr>
          <w:i/>
          <w:szCs w:val="22"/>
        </w:rPr>
        <w:t>Martin, Larry</w:t>
      </w:r>
      <w:r>
        <w:rPr>
          <w:i/>
          <w:szCs w:val="22"/>
        </w:rPr>
        <w:tab/>
      </w:r>
      <w:r w:rsidRPr="007E0D8C">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Massey</w:t>
      </w:r>
      <w:r>
        <w:rPr>
          <w:szCs w:val="22"/>
        </w:rPr>
        <w:tab/>
      </w:r>
      <w:r w:rsidRPr="007E0D8C">
        <w:rPr>
          <w:szCs w:val="22"/>
        </w:rPr>
        <w:t>Matthews</w:t>
      </w:r>
      <w:r>
        <w:rPr>
          <w:szCs w:val="22"/>
        </w:rPr>
        <w:tab/>
      </w:r>
      <w:r w:rsidRPr="007E0D8C">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McGill</w:t>
      </w:r>
      <w:r>
        <w:rPr>
          <w:szCs w:val="22"/>
        </w:rPr>
        <w:tab/>
      </w:r>
      <w:r w:rsidRPr="007E0D8C">
        <w:rPr>
          <w:szCs w:val="22"/>
        </w:rPr>
        <w:t>Nicholson</w:t>
      </w:r>
      <w:r>
        <w:rPr>
          <w:szCs w:val="22"/>
        </w:rPr>
        <w:tab/>
      </w:r>
      <w:r w:rsidRPr="007E0D8C">
        <w:rPr>
          <w:szCs w:val="22"/>
        </w:rPr>
        <w:t>O'Dell</w:t>
      </w:r>
    </w:p>
    <w:p w:rsidR="00923AA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Peeler</w:t>
      </w:r>
      <w:r>
        <w:rPr>
          <w:szCs w:val="22"/>
        </w:rPr>
        <w:tab/>
      </w:r>
      <w:r w:rsidRPr="007E0D8C">
        <w:rPr>
          <w:szCs w:val="22"/>
        </w:rPr>
        <w:t>Pinckney</w:t>
      </w:r>
      <w:r>
        <w:rPr>
          <w:szCs w:val="22"/>
        </w:rPr>
        <w:tab/>
      </w:r>
      <w:r w:rsidRPr="007E0D8C">
        <w:rPr>
          <w:szCs w:val="22"/>
        </w:rPr>
        <w:t>Reese</w:t>
      </w:r>
    </w:p>
    <w:p w:rsidR="00923AAA" w:rsidRDefault="00923A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Scott</w:t>
      </w:r>
      <w:r>
        <w:rPr>
          <w:szCs w:val="22"/>
        </w:rPr>
        <w:tab/>
      </w:r>
      <w:r w:rsidRPr="007E0D8C">
        <w:rPr>
          <w:szCs w:val="22"/>
        </w:rPr>
        <w:t>Shealy</w:t>
      </w:r>
      <w:r>
        <w:rPr>
          <w:szCs w:val="22"/>
        </w:rPr>
        <w:tab/>
      </w:r>
      <w:r w:rsidRPr="007E0D8C">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Turner</w:t>
      </w:r>
      <w:r>
        <w:rPr>
          <w:szCs w:val="22"/>
        </w:rPr>
        <w:tab/>
      </w:r>
      <w:r w:rsidRPr="007E0D8C">
        <w:rPr>
          <w:szCs w:val="22"/>
        </w:rPr>
        <w:t>Verdin</w:t>
      </w:r>
      <w:r>
        <w:rPr>
          <w:szCs w:val="22"/>
        </w:rPr>
        <w:tab/>
      </w:r>
      <w:r w:rsidRPr="007E0D8C">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Total--39</w:t>
      </w:r>
    </w:p>
    <w:p w:rsidR="0068501D" w:rsidRPr="007E0D8C"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Total--1</w:t>
      </w:r>
    </w:p>
    <w:p w:rsidR="0068501D" w:rsidRPr="007E0D8C"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Hayes</w:t>
      </w:r>
      <w:r>
        <w:rPr>
          <w:szCs w:val="22"/>
        </w:rPr>
        <w:tab/>
      </w:r>
      <w:r w:rsidRPr="007E0D8C">
        <w:rPr>
          <w:szCs w:val="22"/>
        </w:rPr>
        <w:t>Rankin</w:t>
      </w:r>
      <w:r>
        <w:rPr>
          <w:szCs w:val="22"/>
        </w:rPr>
        <w:tab/>
      </w:r>
      <w:r w:rsidRPr="007E0D8C">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Total--4</w:t>
      </w:r>
    </w:p>
    <w:p w:rsidR="0068501D" w:rsidRPr="007E0D8C"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75, Part IA &amp; IB</w:t>
      </w:r>
      <w:r>
        <w:rPr>
          <w:szCs w:val="22"/>
        </w:rPr>
        <w:t>,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923AAA">
        <w:rPr>
          <w:b/>
          <w:szCs w:val="22"/>
        </w:rPr>
        <w:t>Section</w:t>
      </w:r>
      <w:r w:rsidR="00923AAA">
        <w:rPr>
          <w:b/>
          <w:szCs w:val="22"/>
        </w:rPr>
        <w:t xml:space="preserve"> 76, Part IA, Patients’</w:t>
      </w:r>
      <w:r w:rsidR="0068501D" w:rsidRPr="00923AAA">
        <w:rPr>
          <w:b/>
          <w:szCs w:val="22"/>
        </w:rPr>
        <w:t xml:space="preserve"> Compensation Fund</w:t>
      </w:r>
    </w:p>
    <w:p w:rsidR="00923AAA" w:rsidRPr="00923AAA" w:rsidRDefault="00923AAA"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7E0D8C" w:rsidRDefault="0068501D" w:rsidP="0068501D">
      <w:pPr>
        <w:autoSpaceDE w:val="0"/>
        <w:autoSpaceDN w:val="0"/>
        <w:adjustRightInd w:val="0"/>
        <w:jc w:val="center"/>
        <w:rPr>
          <w:b/>
          <w:szCs w:val="22"/>
        </w:rPr>
      </w:pPr>
      <w:r w:rsidRPr="007E0D8C">
        <w:rPr>
          <w:b/>
          <w:szCs w:val="22"/>
        </w:rPr>
        <w:t>Ayes 42; Nays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Alexander</w:t>
      </w:r>
      <w:r>
        <w:rPr>
          <w:szCs w:val="22"/>
        </w:rPr>
        <w:tab/>
      </w:r>
      <w:r w:rsidRPr="007E0D8C">
        <w:rPr>
          <w:szCs w:val="22"/>
        </w:rPr>
        <w:t>Allen</w:t>
      </w:r>
      <w:r>
        <w:rPr>
          <w:szCs w:val="22"/>
        </w:rPr>
        <w:tab/>
      </w:r>
      <w:r w:rsidRPr="007E0D8C">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Bryant</w:t>
      </w:r>
      <w:r>
        <w:rPr>
          <w:szCs w:val="22"/>
        </w:rPr>
        <w:tab/>
      </w:r>
      <w:r w:rsidRPr="007E0D8C">
        <w:rPr>
          <w:szCs w:val="22"/>
        </w:rPr>
        <w:t>Campbell</w:t>
      </w:r>
      <w:r>
        <w:rPr>
          <w:szCs w:val="22"/>
        </w:rPr>
        <w:tab/>
      </w:r>
      <w:r w:rsidRPr="007E0D8C">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Cleary</w:t>
      </w:r>
      <w:r>
        <w:rPr>
          <w:szCs w:val="22"/>
        </w:rPr>
        <w:tab/>
      </w:r>
      <w:r w:rsidRPr="007E0D8C">
        <w:rPr>
          <w:szCs w:val="22"/>
        </w:rPr>
        <w:t>Corbin</w:t>
      </w:r>
      <w:r>
        <w:rPr>
          <w:szCs w:val="22"/>
        </w:rPr>
        <w:tab/>
      </w:r>
      <w:r w:rsidRPr="007E0D8C">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Cromer</w:t>
      </w:r>
      <w:r>
        <w:rPr>
          <w:szCs w:val="22"/>
        </w:rPr>
        <w:tab/>
      </w:r>
      <w:r w:rsidRPr="007E0D8C">
        <w:rPr>
          <w:szCs w:val="22"/>
        </w:rPr>
        <w:t>Davis</w:t>
      </w:r>
      <w:r>
        <w:rPr>
          <w:szCs w:val="22"/>
        </w:rPr>
        <w:tab/>
      </w:r>
      <w:r w:rsidRPr="007E0D8C">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Grooms</w:t>
      </w:r>
      <w:r>
        <w:rPr>
          <w:szCs w:val="22"/>
        </w:rPr>
        <w:tab/>
      </w:r>
      <w:r w:rsidRPr="007E0D8C">
        <w:rPr>
          <w:szCs w:val="22"/>
        </w:rPr>
        <w:t>Hayes</w:t>
      </w:r>
      <w:r>
        <w:rPr>
          <w:szCs w:val="22"/>
        </w:rPr>
        <w:tab/>
      </w:r>
      <w:r w:rsidRPr="007E0D8C">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Hutto</w:t>
      </w:r>
      <w:r>
        <w:rPr>
          <w:szCs w:val="22"/>
        </w:rPr>
        <w:tab/>
      </w:r>
      <w:r w:rsidRPr="007E0D8C">
        <w:rPr>
          <w:szCs w:val="22"/>
        </w:rPr>
        <w:t>Jackson</w:t>
      </w:r>
      <w:r>
        <w:rPr>
          <w:szCs w:val="22"/>
        </w:rPr>
        <w:tab/>
      </w:r>
      <w:r w:rsidRPr="007E0D8C">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Kimpson</w:t>
      </w:r>
      <w:r>
        <w:rPr>
          <w:szCs w:val="22"/>
        </w:rPr>
        <w:tab/>
      </w:r>
      <w:r w:rsidRPr="007E0D8C">
        <w:rPr>
          <w:szCs w:val="22"/>
        </w:rPr>
        <w:t>Leatherman</w:t>
      </w:r>
      <w:r>
        <w:rPr>
          <w:szCs w:val="22"/>
        </w:rPr>
        <w:tab/>
      </w:r>
      <w:r w:rsidRPr="007E0D8C">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7E0D8C">
        <w:rPr>
          <w:szCs w:val="22"/>
        </w:rPr>
        <w:t>Malloy</w:t>
      </w:r>
      <w:r>
        <w:rPr>
          <w:szCs w:val="22"/>
        </w:rPr>
        <w:tab/>
      </w:r>
      <w:r w:rsidRPr="007E0D8C">
        <w:rPr>
          <w:i/>
          <w:szCs w:val="22"/>
        </w:rPr>
        <w:t>Martin, Larry</w:t>
      </w:r>
      <w:r>
        <w:rPr>
          <w:i/>
          <w:szCs w:val="22"/>
        </w:rPr>
        <w:tab/>
      </w:r>
      <w:r w:rsidRPr="007E0D8C">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Massey</w:t>
      </w:r>
      <w:r>
        <w:rPr>
          <w:szCs w:val="22"/>
        </w:rPr>
        <w:tab/>
      </w:r>
      <w:r w:rsidRPr="007E0D8C">
        <w:rPr>
          <w:szCs w:val="22"/>
        </w:rPr>
        <w:t>Matthews</w:t>
      </w:r>
      <w:r>
        <w:rPr>
          <w:szCs w:val="22"/>
        </w:rPr>
        <w:tab/>
      </w:r>
      <w:r w:rsidRPr="007E0D8C">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McGill</w:t>
      </w:r>
      <w:r>
        <w:rPr>
          <w:szCs w:val="22"/>
        </w:rPr>
        <w:tab/>
      </w:r>
      <w:r w:rsidRPr="007E0D8C">
        <w:rPr>
          <w:szCs w:val="22"/>
        </w:rPr>
        <w:t>Nicholson</w:t>
      </w:r>
      <w:r>
        <w:rPr>
          <w:szCs w:val="22"/>
        </w:rPr>
        <w:tab/>
      </w:r>
      <w:r w:rsidRPr="007E0D8C">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Peeler</w:t>
      </w:r>
      <w:r>
        <w:rPr>
          <w:szCs w:val="22"/>
        </w:rPr>
        <w:tab/>
      </w:r>
      <w:r w:rsidRPr="007E0D8C">
        <w:rPr>
          <w:szCs w:val="22"/>
        </w:rPr>
        <w:t>Pinckney</w:t>
      </w:r>
      <w:r>
        <w:rPr>
          <w:szCs w:val="22"/>
        </w:rPr>
        <w:tab/>
      </w:r>
      <w:r w:rsidRPr="007E0D8C">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Reese</w:t>
      </w:r>
      <w:r>
        <w:rPr>
          <w:szCs w:val="22"/>
        </w:rPr>
        <w:tab/>
      </w:r>
      <w:r w:rsidRPr="007E0D8C">
        <w:rPr>
          <w:szCs w:val="22"/>
        </w:rPr>
        <w:t>Scott</w:t>
      </w:r>
      <w:r>
        <w:rPr>
          <w:szCs w:val="22"/>
        </w:rPr>
        <w:tab/>
      </w:r>
      <w:r w:rsidRPr="007E0D8C">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Shealy</w:t>
      </w:r>
      <w:r>
        <w:rPr>
          <w:szCs w:val="22"/>
        </w:rPr>
        <w:tab/>
      </w:r>
      <w:r w:rsidRPr="007E0D8C">
        <w:rPr>
          <w:szCs w:val="22"/>
        </w:rPr>
        <w:t>Sheheen</w:t>
      </w:r>
      <w:r>
        <w:rPr>
          <w:szCs w:val="22"/>
        </w:rPr>
        <w:tab/>
      </w:r>
      <w:r w:rsidRPr="007E0D8C">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Verdin</w:t>
      </w:r>
      <w:r>
        <w:rPr>
          <w:szCs w:val="22"/>
        </w:rPr>
        <w:tab/>
      </w:r>
      <w:r w:rsidRPr="007E0D8C">
        <w:rPr>
          <w:szCs w:val="22"/>
        </w:rPr>
        <w:t>Williams</w:t>
      </w:r>
      <w:r>
        <w:rPr>
          <w:szCs w:val="22"/>
        </w:rPr>
        <w:tab/>
      </w:r>
      <w:r w:rsidRPr="007E0D8C">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Total--42</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Bright</w:t>
      </w:r>
      <w:r>
        <w:rPr>
          <w:szCs w:val="22"/>
        </w:rPr>
        <w:tab/>
      </w:r>
      <w:r w:rsidRPr="007E0D8C">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Total--2</w:t>
      </w:r>
    </w:p>
    <w:p w:rsidR="0068501D" w:rsidRPr="007E0D8C"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76, Part IA,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923AAA">
        <w:rPr>
          <w:b/>
          <w:szCs w:val="22"/>
        </w:rPr>
        <w:t>Section</w:t>
      </w:r>
      <w:r w:rsidR="0068501D" w:rsidRPr="00923AAA">
        <w:rPr>
          <w:b/>
          <w:szCs w:val="22"/>
        </w:rPr>
        <w:t xml:space="preserve"> 78, Part IA &amp; IB, Dep</w:t>
      </w:r>
      <w:r w:rsidR="00923AAA">
        <w:rPr>
          <w:b/>
          <w:szCs w:val="22"/>
        </w:rPr>
        <w:t>artment</w:t>
      </w:r>
      <w:r w:rsidR="0068501D" w:rsidRPr="00923AAA">
        <w:rPr>
          <w:b/>
          <w:szCs w:val="22"/>
        </w:rPr>
        <w:t xml:space="preserve"> of Insurance</w:t>
      </w:r>
    </w:p>
    <w:p w:rsidR="00923AAA" w:rsidRPr="00923AAA" w:rsidRDefault="00923AAA"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7E0D8C" w:rsidRDefault="0068501D" w:rsidP="0068501D">
      <w:pPr>
        <w:autoSpaceDE w:val="0"/>
        <w:autoSpaceDN w:val="0"/>
        <w:adjustRightInd w:val="0"/>
        <w:jc w:val="center"/>
        <w:rPr>
          <w:b/>
          <w:szCs w:val="22"/>
        </w:rPr>
      </w:pPr>
      <w:r w:rsidRPr="007E0D8C">
        <w:rPr>
          <w:b/>
          <w:szCs w:val="22"/>
        </w:rPr>
        <w:t>Ayes 39; Nays 1; Abstain 4</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Alexander</w:t>
      </w:r>
      <w:r>
        <w:rPr>
          <w:szCs w:val="22"/>
        </w:rPr>
        <w:tab/>
      </w:r>
      <w:r w:rsidRPr="007E0D8C">
        <w:rPr>
          <w:szCs w:val="22"/>
        </w:rPr>
        <w:t>Allen</w:t>
      </w:r>
      <w:r>
        <w:rPr>
          <w:szCs w:val="22"/>
        </w:rPr>
        <w:tab/>
      </w:r>
      <w:r w:rsidRPr="007E0D8C">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Bryant</w:t>
      </w:r>
      <w:r>
        <w:rPr>
          <w:szCs w:val="22"/>
        </w:rPr>
        <w:tab/>
      </w:r>
      <w:r w:rsidRPr="007E0D8C">
        <w:rPr>
          <w:szCs w:val="22"/>
        </w:rPr>
        <w:t>Campbell</w:t>
      </w:r>
      <w:r>
        <w:rPr>
          <w:szCs w:val="22"/>
        </w:rPr>
        <w:tab/>
      </w:r>
      <w:r w:rsidRPr="007E0D8C">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Cleary</w:t>
      </w:r>
      <w:r>
        <w:rPr>
          <w:szCs w:val="22"/>
        </w:rPr>
        <w:tab/>
      </w:r>
      <w:r w:rsidRPr="007E0D8C">
        <w:rPr>
          <w:szCs w:val="22"/>
        </w:rPr>
        <w:t>Corbin</w:t>
      </w:r>
      <w:r>
        <w:rPr>
          <w:szCs w:val="22"/>
        </w:rPr>
        <w:tab/>
      </w:r>
      <w:r w:rsidRPr="007E0D8C">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Cromer</w:t>
      </w:r>
      <w:r>
        <w:rPr>
          <w:szCs w:val="22"/>
        </w:rPr>
        <w:tab/>
      </w:r>
      <w:r w:rsidRPr="007E0D8C">
        <w:rPr>
          <w:szCs w:val="22"/>
        </w:rPr>
        <w:t>Davis</w:t>
      </w:r>
      <w:r>
        <w:rPr>
          <w:szCs w:val="22"/>
        </w:rPr>
        <w:tab/>
      </w:r>
      <w:r w:rsidRPr="007E0D8C">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Gregory</w:t>
      </w:r>
      <w:r>
        <w:rPr>
          <w:szCs w:val="22"/>
        </w:rPr>
        <w:tab/>
      </w:r>
      <w:r w:rsidRPr="007E0D8C">
        <w:rPr>
          <w:szCs w:val="22"/>
        </w:rPr>
        <w:t>Grooms</w:t>
      </w:r>
      <w:r>
        <w:rPr>
          <w:szCs w:val="22"/>
        </w:rPr>
        <w:tab/>
      </w:r>
      <w:r w:rsidRPr="007E0D8C">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Jackson</w:t>
      </w:r>
      <w:r>
        <w:rPr>
          <w:szCs w:val="22"/>
        </w:rPr>
        <w:tab/>
      </w:r>
      <w:r w:rsidRPr="007E0D8C">
        <w:rPr>
          <w:szCs w:val="22"/>
        </w:rPr>
        <w:t>Johnson</w:t>
      </w:r>
      <w:r>
        <w:rPr>
          <w:szCs w:val="22"/>
        </w:rPr>
        <w:tab/>
      </w:r>
      <w:r w:rsidRPr="007E0D8C">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7E0D8C">
        <w:rPr>
          <w:szCs w:val="22"/>
        </w:rPr>
        <w:t>Leatherman</w:t>
      </w:r>
      <w:r>
        <w:rPr>
          <w:szCs w:val="22"/>
        </w:rPr>
        <w:tab/>
      </w:r>
      <w:r w:rsidRPr="007E0D8C">
        <w:rPr>
          <w:szCs w:val="22"/>
        </w:rPr>
        <w:t>Lourie</w:t>
      </w:r>
      <w:r>
        <w:rPr>
          <w:szCs w:val="22"/>
        </w:rPr>
        <w:tab/>
      </w:r>
      <w:r w:rsidRPr="007E0D8C">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i/>
          <w:szCs w:val="22"/>
        </w:rPr>
        <w:t>Martin, Shane</w:t>
      </w:r>
      <w:r>
        <w:rPr>
          <w:i/>
          <w:szCs w:val="22"/>
        </w:rPr>
        <w:tab/>
      </w:r>
      <w:r w:rsidRPr="007E0D8C">
        <w:rPr>
          <w:szCs w:val="22"/>
        </w:rPr>
        <w:t>Massey</w:t>
      </w:r>
      <w:r>
        <w:rPr>
          <w:szCs w:val="22"/>
        </w:rPr>
        <w:tab/>
      </w:r>
      <w:r w:rsidRPr="007E0D8C">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McElveen</w:t>
      </w:r>
      <w:r>
        <w:rPr>
          <w:szCs w:val="22"/>
        </w:rPr>
        <w:tab/>
      </w:r>
      <w:r w:rsidRPr="007E0D8C">
        <w:rPr>
          <w:szCs w:val="22"/>
        </w:rPr>
        <w:t>McGill</w:t>
      </w:r>
      <w:r>
        <w:rPr>
          <w:szCs w:val="22"/>
        </w:rPr>
        <w:tab/>
      </w:r>
      <w:r w:rsidRPr="007E0D8C">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O'Dell</w:t>
      </w:r>
      <w:r>
        <w:rPr>
          <w:szCs w:val="22"/>
        </w:rPr>
        <w:tab/>
      </w:r>
      <w:r w:rsidRPr="007E0D8C">
        <w:rPr>
          <w:szCs w:val="22"/>
        </w:rPr>
        <w:t>Peeler</w:t>
      </w:r>
      <w:r>
        <w:rPr>
          <w:szCs w:val="22"/>
        </w:rPr>
        <w:tab/>
      </w:r>
      <w:r w:rsidRPr="007E0D8C">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Rankin</w:t>
      </w:r>
      <w:r>
        <w:rPr>
          <w:szCs w:val="22"/>
        </w:rPr>
        <w:tab/>
      </w:r>
      <w:r w:rsidRPr="007E0D8C">
        <w:rPr>
          <w:szCs w:val="22"/>
        </w:rPr>
        <w:t>Reese</w:t>
      </w:r>
      <w:r>
        <w:rPr>
          <w:szCs w:val="22"/>
        </w:rPr>
        <w:tab/>
      </w:r>
      <w:r w:rsidRPr="007E0D8C">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Shealy</w:t>
      </w:r>
      <w:r>
        <w:rPr>
          <w:szCs w:val="22"/>
        </w:rPr>
        <w:tab/>
      </w:r>
      <w:r w:rsidRPr="007E0D8C">
        <w:rPr>
          <w:szCs w:val="22"/>
        </w:rPr>
        <w:t>Sheheen</w:t>
      </w:r>
      <w:r>
        <w:rPr>
          <w:szCs w:val="22"/>
        </w:rPr>
        <w:tab/>
      </w:r>
      <w:r w:rsidRPr="007E0D8C">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Verdin</w:t>
      </w:r>
      <w:r>
        <w:rPr>
          <w:szCs w:val="22"/>
        </w:rPr>
        <w:tab/>
      </w:r>
      <w:r w:rsidRPr="007E0D8C">
        <w:rPr>
          <w:szCs w:val="22"/>
        </w:rPr>
        <w:t>Williams</w:t>
      </w:r>
      <w:r>
        <w:rPr>
          <w:szCs w:val="22"/>
        </w:rPr>
        <w:tab/>
      </w:r>
      <w:r w:rsidRPr="007E0D8C">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Total--39</w:t>
      </w:r>
    </w:p>
    <w:p w:rsidR="0068501D" w:rsidRPr="007E0D8C"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Total--1</w:t>
      </w:r>
    </w:p>
    <w:p w:rsidR="0068501D" w:rsidRPr="007E0D8C"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Hayes</w:t>
      </w:r>
      <w:r>
        <w:rPr>
          <w:szCs w:val="22"/>
        </w:rPr>
        <w:tab/>
      </w:r>
      <w:r w:rsidRPr="007E0D8C">
        <w:rPr>
          <w:szCs w:val="22"/>
        </w:rPr>
        <w:t>Hutto</w:t>
      </w:r>
      <w:r>
        <w:rPr>
          <w:szCs w:val="22"/>
        </w:rPr>
        <w:tab/>
      </w:r>
      <w:r w:rsidRPr="007E0D8C">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0D8C">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0D8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0D8C">
        <w:rPr>
          <w:b/>
          <w:szCs w:val="22"/>
        </w:rPr>
        <w:t>Total--4</w:t>
      </w:r>
    </w:p>
    <w:p w:rsidR="0068501D" w:rsidRPr="007E0D8C"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78,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923AAA">
        <w:rPr>
          <w:b/>
          <w:szCs w:val="22"/>
        </w:rPr>
        <w:t>Section</w:t>
      </w:r>
      <w:r w:rsidR="00923AAA">
        <w:rPr>
          <w:b/>
          <w:szCs w:val="22"/>
        </w:rPr>
        <w:t xml:space="preserve"> 79, Part IA &amp; IB, Board</w:t>
      </w:r>
      <w:r w:rsidR="0068501D" w:rsidRPr="00923AAA">
        <w:rPr>
          <w:b/>
          <w:szCs w:val="22"/>
        </w:rPr>
        <w:t xml:space="preserve"> of Financial Institutions</w:t>
      </w:r>
    </w:p>
    <w:p w:rsidR="00923AAA" w:rsidRPr="00923AAA" w:rsidRDefault="00923AAA"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527A7" w:rsidRDefault="0068501D" w:rsidP="0068501D">
      <w:pPr>
        <w:autoSpaceDE w:val="0"/>
        <w:autoSpaceDN w:val="0"/>
        <w:adjustRightInd w:val="0"/>
        <w:jc w:val="center"/>
        <w:rPr>
          <w:b/>
          <w:szCs w:val="22"/>
        </w:rPr>
      </w:pPr>
      <w:r w:rsidRPr="008527A7">
        <w:rPr>
          <w:b/>
          <w:szCs w:val="22"/>
        </w:rPr>
        <w:t>Ayes 42; Nays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Alexander</w:t>
      </w:r>
      <w:r>
        <w:rPr>
          <w:szCs w:val="22"/>
        </w:rPr>
        <w:tab/>
      </w:r>
      <w:r w:rsidRPr="008527A7">
        <w:rPr>
          <w:szCs w:val="22"/>
        </w:rPr>
        <w:t>Allen</w:t>
      </w:r>
      <w:r>
        <w:rPr>
          <w:szCs w:val="22"/>
        </w:rPr>
        <w:tab/>
      </w:r>
      <w:r w:rsidRPr="008527A7">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Campbell</w:t>
      </w:r>
      <w:r>
        <w:rPr>
          <w:szCs w:val="22"/>
        </w:rPr>
        <w:tab/>
      </w:r>
      <w:r w:rsidRPr="008527A7">
        <w:rPr>
          <w:szCs w:val="22"/>
        </w:rPr>
        <w:t>Campsen</w:t>
      </w:r>
      <w:r>
        <w:rPr>
          <w:szCs w:val="22"/>
        </w:rPr>
        <w:tab/>
      </w:r>
      <w:r w:rsidRPr="008527A7">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Corbin</w:t>
      </w:r>
      <w:r>
        <w:rPr>
          <w:szCs w:val="22"/>
        </w:rPr>
        <w:tab/>
      </w:r>
      <w:r w:rsidRPr="008527A7">
        <w:rPr>
          <w:szCs w:val="22"/>
        </w:rPr>
        <w:t>Courson</w:t>
      </w:r>
      <w:r>
        <w:rPr>
          <w:szCs w:val="22"/>
        </w:rPr>
        <w:tab/>
      </w:r>
      <w:r w:rsidRPr="008527A7">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Davis</w:t>
      </w:r>
      <w:r>
        <w:rPr>
          <w:szCs w:val="22"/>
        </w:rPr>
        <w:tab/>
      </w:r>
      <w:r w:rsidRPr="008527A7">
        <w:rPr>
          <w:szCs w:val="22"/>
        </w:rPr>
        <w:t>Fair</w:t>
      </w:r>
      <w:r>
        <w:rPr>
          <w:szCs w:val="22"/>
        </w:rPr>
        <w:tab/>
      </w:r>
      <w:r w:rsidRPr="008527A7">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Grooms</w:t>
      </w:r>
      <w:r>
        <w:rPr>
          <w:szCs w:val="22"/>
        </w:rPr>
        <w:tab/>
      </w:r>
      <w:r w:rsidRPr="008527A7">
        <w:rPr>
          <w:szCs w:val="22"/>
        </w:rPr>
        <w:t>Hayes</w:t>
      </w:r>
      <w:r>
        <w:rPr>
          <w:szCs w:val="22"/>
        </w:rPr>
        <w:tab/>
      </w:r>
      <w:r w:rsidRPr="008527A7">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Hutto</w:t>
      </w:r>
      <w:r>
        <w:rPr>
          <w:szCs w:val="22"/>
        </w:rPr>
        <w:tab/>
      </w:r>
      <w:r w:rsidRPr="008527A7">
        <w:rPr>
          <w:szCs w:val="22"/>
        </w:rPr>
        <w:t>Jackson</w:t>
      </w:r>
      <w:r>
        <w:rPr>
          <w:szCs w:val="22"/>
        </w:rPr>
        <w:tab/>
      </w:r>
      <w:r w:rsidRPr="008527A7">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Kimpson</w:t>
      </w:r>
      <w:r>
        <w:rPr>
          <w:szCs w:val="22"/>
        </w:rPr>
        <w:tab/>
      </w:r>
      <w:r w:rsidRPr="008527A7">
        <w:rPr>
          <w:szCs w:val="22"/>
        </w:rPr>
        <w:t>Leatherman</w:t>
      </w:r>
      <w:r>
        <w:rPr>
          <w:szCs w:val="22"/>
        </w:rPr>
        <w:tab/>
      </w:r>
      <w:r w:rsidRPr="008527A7">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527A7">
        <w:rPr>
          <w:szCs w:val="22"/>
        </w:rPr>
        <w:t>Malloy</w:t>
      </w:r>
      <w:r>
        <w:rPr>
          <w:szCs w:val="22"/>
        </w:rPr>
        <w:tab/>
      </w:r>
      <w:r w:rsidRPr="008527A7">
        <w:rPr>
          <w:i/>
          <w:szCs w:val="22"/>
        </w:rPr>
        <w:t>Martin, Larry</w:t>
      </w:r>
      <w:r>
        <w:rPr>
          <w:i/>
          <w:szCs w:val="22"/>
        </w:rPr>
        <w:tab/>
      </w:r>
      <w:r w:rsidRPr="008527A7">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Massey</w:t>
      </w:r>
      <w:r>
        <w:rPr>
          <w:szCs w:val="22"/>
        </w:rPr>
        <w:tab/>
      </w:r>
      <w:r w:rsidRPr="008527A7">
        <w:rPr>
          <w:szCs w:val="22"/>
        </w:rPr>
        <w:t>Matthews</w:t>
      </w:r>
      <w:r>
        <w:rPr>
          <w:szCs w:val="22"/>
        </w:rPr>
        <w:tab/>
      </w:r>
      <w:r w:rsidRPr="008527A7">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McGill</w:t>
      </w:r>
      <w:r>
        <w:rPr>
          <w:szCs w:val="22"/>
        </w:rPr>
        <w:tab/>
      </w:r>
      <w:r w:rsidRPr="008527A7">
        <w:rPr>
          <w:szCs w:val="22"/>
        </w:rPr>
        <w:t>Nicholson</w:t>
      </w:r>
      <w:r>
        <w:rPr>
          <w:szCs w:val="22"/>
        </w:rPr>
        <w:tab/>
      </w:r>
      <w:r w:rsidRPr="008527A7">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Peeler</w:t>
      </w:r>
      <w:r>
        <w:rPr>
          <w:szCs w:val="22"/>
        </w:rPr>
        <w:tab/>
      </w:r>
      <w:r w:rsidRPr="008527A7">
        <w:rPr>
          <w:szCs w:val="22"/>
        </w:rPr>
        <w:t>Pinckney</w:t>
      </w:r>
      <w:r>
        <w:rPr>
          <w:szCs w:val="22"/>
        </w:rPr>
        <w:tab/>
      </w:r>
      <w:r w:rsidRPr="008527A7">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Reese</w:t>
      </w:r>
      <w:r>
        <w:rPr>
          <w:szCs w:val="22"/>
        </w:rPr>
        <w:tab/>
      </w:r>
      <w:r w:rsidRPr="008527A7">
        <w:rPr>
          <w:szCs w:val="22"/>
        </w:rPr>
        <w:t>Scott</w:t>
      </w:r>
      <w:r>
        <w:rPr>
          <w:szCs w:val="22"/>
        </w:rPr>
        <w:tab/>
      </w:r>
      <w:r w:rsidRPr="008527A7">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Shealy</w:t>
      </w:r>
      <w:r>
        <w:rPr>
          <w:szCs w:val="22"/>
        </w:rPr>
        <w:tab/>
      </w:r>
      <w:r w:rsidRPr="008527A7">
        <w:rPr>
          <w:szCs w:val="22"/>
        </w:rPr>
        <w:t>Sheheen</w:t>
      </w:r>
      <w:r>
        <w:rPr>
          <w:szCs w:val="22"/>
        </w:rPr>
        <w:tab/>
      </w:r>
      <w:r w:rsidRPr="008527A7">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Verdin</w:t>
      </w:r>
      <w:r>
        <w:rPr>
          <w:szCs w:val="22"/>
        </w:rPr>
        <w:tab/>
      </w:r>
      <w:r w:rsidRPr="008527A7">
        <w:rPr>
          <w:szCs w:val="22"/>
        </w:rPr>
        <w:t>Williams</w:t>
      </w:r>
      <w:r>
        <w:rPr>
          <w:szCs w:val="22"/>
        </w:rPr>
        <w:tab/>
      </w:r>
      <w:r w:rsidRPr="008527A7">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Total--42</w:t>
      </w:r>
    </w:p>
    <w:p w:rsidR="0068501D" w:rsidRPr="008527A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Bright</w:t>
      </w:r>
      <w:r>
        <w:rPr>
          <w:szCs w:val="22"/>
        </w:rPr>
        <w:tab/>
      </w:r>
      <w:r w:rsidRPr="008527A7">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Total--2</w:t>
      </w:r>
    </w:p>
    <w:p w:rsidR="0068501D" w:rsidRPr="008527A7"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79,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E46A48">
        <w:rPr>
          <w:b/>
          <w:szCs w:val="22"/>
        </w:rPr>
        <w:t>Section</w:t>
      </w:r>
      <w:r w:rsidR="0068501D" w:rsidRPr="00E46A48">
        <w:rPr>
          <w:b/>
          <w:szCs w:val="22"/>
        </w:rPr>
        <w:t xml:space="preserve"> 80, Part IA &amp; IB, Dep</w:t>
      </w:r>
      <w:r w:rsidR="00E46A48">
        <w:rPr>
          <w:b/>
          <w:szCs w:val="22"/>
        </w:rPr>
        <w:t>artment</w:t>
      </w:r>
      <w:r w:rsidR="0068501D" w:rsidRPr="00E46A48">
        <w:rPr>
          <w:b/>
          <w:szCs w:val="22"/>
        </w:rPr>
        <w:t xml:space="preserve"> of Consumer Affairs</w:t>
      </w:r>
    </w:p>
    <w:p w:rsidR="00E46A48" w:rsidRPr="00E46A48" w:rsidRDefault="00E46A48"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527A7" w:rsidRDefault="0068501D" w:rsidP="0068501D">
      <w:pPr>
        <w:autoSpaceDE w:val="0"/>
        <w:autoSpaceDN w:val="0"/>
        <w:adjustRightInd w:val="0"/>
        <w:jc w:val="center"/>
        <w:rPr>
          <w:b/>
          <w:szCs w:val="22"/>
        </w:rPr>
      </w:pPr>
      <w:r w:rsidRPr="008527A7">
        <w:rPr>
          <w:b/>
          <w:szCs w:val="22"/>
        </w:rPr>
        <w:t>Ayes 39; Nays 4; Abstain 1</w:t>
      </w:r>
    </w:p>
    <w:p w:rsidR="0068501D" w:rsidRDefault="0068501D" w:rsidP="0068501D">
      <w:pPr>
        <w:autoSpaceDE w:val="0"/>
        <w:autoSpaceDN w:val="0"/>
        <w:adjustRightInd w:val="0"/>
        <w:rPr>
          <w:szCs w:val="22"/>
        </w:rPr>
      </w:pPr>
    </w:p>
    <w:p w:rsidR="0068501D" w:rsidRDefault="0068501D" w:rsidP="00E46A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AYES</w:t>
      </w:r>
    </w:p>
    <w:p w:rsidR="0068501D" w:rsidRDefault="0068501D" w:rsidP="00E46A4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Alexander</w:t>
      </w:r>
      <w:r>
        <w:rPr>
          <w:szCs w:val="22"/>
        </w:rPr>
        <w:tab/>
      </w:r>
      <w:r w:rsidRPr="008527A7">
        <w:rPr>
          <w:szCs w:val="22"/>
        </w:rPr>
        <w:t>Allen</w:t>
      </w:r>
      <w:r>
        <w:rPr>
          <w:szCs w:val="22"/>
        </w:rPr>
        <w:tab/>
      </w:r>
      <w:r w:rsidRPr="008527A7">
        <w:rPr>
          <w:szCs w:val="22"/>
        </w:rPr>
        <w:t>Bennett</w:t>
      </w:r>
    </w:p>
    <w:p w:rsidR="0068501D" w:rsidRDefault="0068501D" w:rsidP="00E46A4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Campbell</w:t>
      </w:r>
      <w:r>
        <w:rPr>
          <w:szCs w:val="22"/>
        </w:rPr>
        <w:tab/>
      </w:r>
      <w:r w:rsidRPr="008527A7">
        <w:rPr>
          <w:szCs w:val="22"/>
        </w:rPr>
        <w:t>Campsen</w:t>
      </w:r>
      <w:r>
        <w:rPr>
          <w:szCs w:val="22"/>
        </w:rPr>
        <w:tab/>
      </w:r>
      <w:r w:rsidRPr="008527A7">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Corbin</w:t>
      </w:r>
      <w:r>
        <w:rPr>
          <w:szCs w:val="22"/>
        </w:rPr>
        <w:tab/>
      </w:r>
      <w:r w:rsidRPr="008527A7">
        <w:rPr>
          <w:szCs w:val="22"/>
        </w:rPr>
        <w:t>Courson</w:t>
      </w:r>
      <w:r>
        <w:rPr>
          <w:szCs w:val="22"/>
        </w:rPr>
        <w:tab/>
      </w:r>
      <w:r w:rsidRPr="008527A7">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Fair</w:t>
      </w:r>
      <w:r>
        <w:rPr>
          <w:szCs w:val="22"/>
        </w:rPr>
        <w:tab/>
      </w:r>
      <w:r w:rsidRPr="008527A7">
        <w:rPr>
          <w:szCs w:val="22"/>
        </w:rPr>
        <w:t>Gregory</w:t>
      </w:r>
      <w:r>
        <w:rPr>
          <w:szCs w:val="22"/>
        </w:rPr>
        <w:tab/>
      </w:r>
      <w:r w:rsidRPr="008527A7">
        <w:rPr>
          <w:szCs w:val="22"/>
        </w:rPr>
        <w:t>Grooms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Hayes</w:t>
      </w:r>
      <w:r>
        <w:rPr>
          <w:szCs w:val="22"/>
        </w:rPr>
        <w:tab/>
      </w:r>
      <w:r w:rsidRPr="008527A7">
        <w:rPr>
          <w:szCs w:val="22"/>
        </w:rPr>
        <w:t>Hembree</w:t>
      </w:r>
      <w:r>
        <w:rPr>
          <w:szCs w:val="22"/>
        </w:rPr>
        <w:tab/>
      </w:r>
      <w:r w:rsidRPr="008527A7">
        <w:rPr>
          <w:szCs w:val="22"/>
        </w:rPr>
        <w:t>Hutto</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Jackson</w:t>
      </w:r>
      <w:r>
        <w:rPr>
          <w:szCs w:val="22"/>
        </w:rPr>
        <w:tab/>
      </w:r>
      <w:r w:rsidRPr="008527A7">
        <w:rPr>
          <w:szCs w:val="22"/>
        </w:rPr>
        <w:t>Johnson</w:t>
      </w:r>
      <w:r>
        <w:rPr>
          <w:szCs w:val="22"/>
        </w:rPr>
        <w:tab/>
      </w:r>
      <w:r w:rsidRPr="008527A7">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Leatherman</w:t>
      </w:r>
      <w:r>
        <w:rPr>
          <w:szCs w:val="22"/>
        </w:rPr>
        <w:tab/>
      </w:r>
      <w:r w:rsidRPr="008527A7">
        <w:rPr>
          <w:szCs w:val="22"/>
        </w:rPr>
        <w:t>Lourie</w:t>
      </w:r>
      <w:r>
        <w:rPr>
          <w:szCs w:val="22"/>
        </w:rPr>
        <w:tab/>
      </w:r>
      <w:r w:rsidRPr="008527A7">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i/>
          <w:szCs w:val="22"/>
        </w:rPr>
        <w:t>Martin, Larry</w:t>
      </w:r>
      <w:r>
        <w:rPr>
          <w:i/>
          <w:szCs w:val="22"/>
        </w:rPr>
        <w:tab/>
      </w:r>
      <w:r w:rsidRPr="008527A7">
        <w:rPr>
          <w:szCs w:val="22"/>
        </w:rPr>
        <w:t>Massey</w:t>
      </w:r>
      <w:r>
        <w:rPr>
          <w:szCs w:val="22"/>
        </w:rPr>
        <w:tab/>
      </w:r>
      <w:r w:rsidRPr="008527A7">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McElveen</w:t>
      </w:r>
      <w:r>
        <w:rPr>
          <w:szCs w:val="22"/>
        </w:rPr>
        <w:tab/>
      </w:r>
      <w:r w:rsidRPr="008527A7">
        <w:rPr>
          <w:szCs w:val="22"/>
        </w:rPr>
        <w:t>McGill</w:t>
      </w:r>
      <w:r>
        <w:rPr>
          <w:szCs w:val="22"/>
        </w:rPr>
        <w:tab/>
      </w:r>
      <w:r w:rsidRPr="008527A7">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O'Dell</w:t>
      </w:r>
      <w:r>
        <w:rPr>
          <w:szCs w:val="22"/>
        </w:rPr>
        <w:tab/>
      </w:r>
      <w:r w:rsidRPr="008527A7">
        <w:rPr>
          <w:szCs w:val="22"/>
        </w:rPr>
        <w:t>Peeler</w:t>
      </w:r>
      <w:r>
        <w:rPr>
          <w:szCs w:val="22"/>
        </w:rPr>
        <w:tab/>
      </w:r>
      <w:r w:rsidRPr="008527A7">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Rankin</w:t>
      </w:r>
      <w:r>
        <w:rPr>
          <w:szCs w:val="22"/>
        </w:rPr>
        <w:tab/>
      </w:r>
      <w:r w:rsidRPr="008527A7">
        <w:rPr>
          <w:szCs w:val="22"/>
        </w:rPr>
        <w:t>Reese</w:t>
      </w:r>
      <w:r>
        <w:rPr>
          <w:szCs w:val="22"/>
        </w:rPr>
        <w:tab/>
      </w:r>
      <w:r w:rsidRPr="008527A7">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Setzler</w:t>
      </w:r>
      <w:r>
        <w:rPr>
          <w:szCs w:val="22"/>
        </w:rPr>
        <w:tab/>
      </w:r>
      <w:r w:rsidRPr="008527A7">
        <w:rPr>
          <w:szCs w:val="22"/>
        </w:rPr>
        <w:t>Shealy</w:t>
      </w:r>
      <w:r>
        <w:rPr>
          <w:szCs w:val="22"/>
        </w:rPr>
        <w:tab/>
      </w:r>
      <w:r w:rsidRPr="008527A7">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Turner</w:t>
      </w:r>
      <w:r>
        <w:rPr>
          <w:szCs w:val="22"/>
        </w:rPr>
        <w:tab/>
      </w:r>
      <w:r w:rsidRPr="008527A7">
        <w:rPr>
          <w:szCs w:val="22"/>
        </w:rPr>
        <w:t>Verdin</w:t>
      </w:r>
      <w:r>
        <w:rPr>
          <w:szCs w:val="22"/>
        </w:rPr>
        <w:tab/>
      </w:r>
      <w:r w:rsidRPr="008527A7">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Total--39</w:t>
      </w:r>
    </w:p>
    <w:p w:rsidR="0068501D" w:rsidRPr="008527A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Bright</w:t>
      </w:r>
      <w:r>
        <w:rPr>
          <w:szCs w:val="22"/>
        </w:rPr>
        <w:tab/>
      </w:r>
      <w:r w:rsidRPr="008527A7">
        <w:rPr>
          <w:szCs w:val="22"/>
        </w:rPr>
        <w:t>Bryant</w:t>
      </w:r>
      <w:r>
        <w:rPr>
          <w:szCs w:val="22"/>
        </w:rPr>
        <w:tab/>
      </w:r>
      <w:r w:rsidRPr="008527A7">
        <w:rPr>
          <w:szCs w:val="22"/>
        </w:rPr>
        <w:t>Davis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527A7">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Total--4</w:t>
      </w:r>
    </w:p>
    <w:p w:rsidR="0068501D" w:rsidRPr="008527A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Total--1</w:t>
      </w:r>
    </w:p>
    <w:p w:rsidR="0068501D" w:rsidRPr="008527A7" w:rsidRDefault="0068501D" w:rsidP="0068501D">
      <w:pPr>
        <w:autoSpaceDE w:val="0"/>
        <w:autoSpaceDN w:val="0"/>
        <w:adjustRightInd w:val="0"/>
        <w:rPr>
          <w:szCs w:val="22"/>
        </w:rPr>
      </w:pPr>
    </w:p>
    <w:p w:rsidR="0068501D" w:rsidRPr="008527A7"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80,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2D63C6">
        <w:rPr>
          <w:b/>
          <w:szCs w:val="22"/>
        </w:rPr>
        <w:t>Section</w:t>
      </w:r>
      <w:r w:rsidR="0068501D" w:rsidRPr="002D63C6">
        <w:rPr>
          <w:b/>
          <w:szCs w:val="22"/>
        </w:rPr>
        <w:t xml:space="preserve"> 81, Part IA &amp; IB, </w:t>
      </w:r>
      <w:r w:rsidR="002D63C6">
        <w:rPr>
          <w:b/>
          <w:szCs w:val="22"/>
        </w:rPr>
        <w:t xml:space="preserve">Department of </w:t>
      </w:r>
      <w:r w:rsidR="0068501D" w:rsidRPr="002D63C6">
        <w:rPr>
          <w:b/>
          <w:szCs w:val="22"/>
        </w:rPr>
        <w:t xml:space="preserve">Labor, Licensing </w:t>
      </w:r>
      <w:r w:rsidR="002D63C6">
        <w:rPr>
          <w:b/>
          <w:szCs w:val="22"/>
        </w:rPr>
        <w:t>and</w:t>
      </w:r>
      <w:r w:rsidR="0068501D" w:rsidRPr="002D63C6">
        <w:rPr>
          <w:b/>
          <w:szCs w:val="22"/>
        </w:rPr>
        <w:t xml:space="preserve"> Regulation</w:t>
      </w:r>
    </w:p>
    <w:p w:rsidR="002D63C6" w:rsidRPr="002D63C6" w:rsidRDefault="002D63C6"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527A7" w:rsidRDefault="0068501D" w:rsidP="0068501D">
      <w:pPr>
        <w:autoSpaceDE w:val="0"/>
        <w:autoSpaceDN w:val="0"/>
        <w:adjustRightInd w:val="0"/>
        <w:jc w:val="center"/>
        <w:rPr>
          <w:b/>
          <w:szCs w:val="22"/>
        </w:rPr>
      </w:pPr>
      <w:r w:rsidRPr="008527A7">
        <w:rPr>
          <w:b/>
          <w:szCs w:val="22"/>
        </w:rPr>
        <w:t>Ayes 36; Nays 1; Abstain 7</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Alexander</w:t>
      </w:r>
      <w:r>
        <w:rPr>
          <w:szCs w:val="22"/>
        </w:rPr>
        <w:tab/>
      </w:r>
      <w:r w:rsidRPr="008527A7">
        <w:rPr>
          <w:szCs w:val="22"/>
        </w:rPr>
        <w:t>Allen</w:t>
      </w:r>
      <w:r>
        <w:rPr>
          <w:szCs w:val="22"/>
        </w:rPr>
        <w:tab/>
      </w:r>
      <w:r w:rsidRPr="008527A7">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Bryant</w:t>
      </w:r>
      <w:r>
        <w:rPr>
          <w:szCs w:val="22"/>
        </w:rPr>
        <w:tab/>
      </w:r>
      <w:r w:rsidRPr="008527A7">
        <w:rPr>
          <w:szCs w:val="22"/>
        </w:rPr>
        <w:t>Campbell</w:t>
      </w:r>
      <w:r>
        <w:rPr>
          <w:szCs w:val="22"/>
        </w:rPr>
        <w:tab/>
      </w:r>
      <w:r w:rsidRPr="008527A7">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Cleary</w:t>
      </w:r>
      <w:r>
        <w:rPr>
          <w:szCs w:val="22"/>
        </w:rPr>
        <w:tab/>
      </w:r>
      <w:r w:rsidRPr="008527A7">
        <w:rPr>
          <w:szCs w:val="22"/>
        </w:rPr>
        <w:t>Corbin</w:t>
      </w:r>
      <w:r>
        <w:rPr>
          <w:szCs w:val="22"/>
        </w:rPr>
        <w:tab/>
      </w:r>
      <w:r w:rsidRPr="008527A7">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Cromer</w:t>
      </w:r>
      <w:r>
        <w:rPr>
          <w:szCs w:val="22"/>
        </w:rPr>
        <w:tab/>
      </w:r>
      <w:r w:rsidRPr="008527A7">
        <w:rPr>
          <w:szCs w:val="22"/>
        </w:rPr>
        <w:t>Fair</w:t>
      </w:r>
      <w:r>
        <w:rPr>
          <w:szCs w:val="22"/>
        </w:rPr>
        <w:tab/>
      </w:r>
      <w:r w:rsidRPr="008527A7">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Grooms</w:t>
      </w:r>
      <w:r>
        <w:rPr>
          <w:szCs w:val="22"/>
        </w:rPr>
        <w:tab/>
      </w:r>
      <w:r w:rsidRPr="008527A7">
        <w:rPr>
          <w:szCs w:val="22"/>
        </w:rPr>
        <w:t>Hembree</w:t>
      </w:r>
      <w:r>
        <w:rPr>
          <w:szCs w:val="22"/>
        </w:rPr>
        <w:tab/>
      </w:r>
      <w:r w:rsidRPr="008527A7">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Johnson</w:t>
      </w:r>
      <w:r>
        <w:rPr>
          <w:szCs w:val="22"/>
        </w:rPr>
        <w:tab/>
      </w:r>
      <w:r w:rsidRPr="008527A7">
        <w:rPr>
          <w:szCs w:val="22"/>
        </w:rPr>
        <w:t>Kimpson</w:t>
      </w:r>
      <w:r>
        <w:rPr>
          <w:szCs w:val="22"/>
        </w:rPr>
        <w:tab/>
      </w:r>
      <w:r w:rsidRPr="008527A7">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527A7">
        <w:rPr>
          <w:szCs w:val="22"/>
        </w:rPr>
        <w:t>Lourie</w:t>
      </w:r>
      <w:r>
        <w:rPr>
          <w:szCs w:val="22"/>
        </w:rPr>
        <w:tab/>
      </w:r>
      <w:r w:rsidRPr="008527A7">
        <w:rPr>
          <w:i/>
          <w:szCs w:val="22"/>
        </w:rPr>
        <w:t>Martin, Larry</w:t>
      </w:r>
      <w:r>
        <w:rPr>
          <w:i/>
          <w:szCs w:val="22"/>
        </w:rPr>
        <w:tab/>
      </w:r>
      <w:r w:rsidRPr="008527A7">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Massey</w:t>
      </w:r>
      <w:r>
        <w:rPr>
          <w:szCs w:val="22"/>
        </w:rPr>
        <w:tab/>
      </w:r>
      <w:r w:rsidRPr="008527A7">
        <w:rPr>
          <w:szCs w:val="22"/>
        </w:rPr>
        <w:t>Matthews</w:t>
      </w:r>
      <w:r>
        <w:rPr>
          <w:szCs w:val="22"/>
        </w:rPr>
        <w:tab/>
      </w:r>
      <w:r w:rsidRPr="008527A7">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Nicholson</w:t>
      </w:r>
      <w:r>
        <w:rPr>
          <w:szCs w:val="22"/>
        </w:rPr>
        <w:tab/>
      </w:r>
      <w:r w:rsidRPr="008527A7">
        <w:rPr>
          <w:szCs w:val="22"/>
        </w:rPr>
        <w:t>O'Dell</w:t>
      </w:r>
      <w:r>
        <w:rPr>
          <w:szCs w:val="22"/>
        </w:rPr>
        <w:tab/>
      </w:r>
      <w:r w:rsidRPr="008527A7">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Pinckney</w:t>
      </w:r>
      <w:r>
        <w:rPr>
          <w:szCs w:val="22"/>
        </w:rPr>
        <w:tab/>
      </w:r>
      <w:r w:rsidRPr="008527A7">
        <w:rPr>
          <w:szCs w:val="22"/>
        </w:rPr>
        <w:t>Rankin</w:t>
      </w:r>
      <w:r>
        <w:rPr>
          <w:szCs w:val="22"/>
        </w:rPr>
        <w:tab/>
      </w:r>
      <w:r w:rsidRPr="008527A7">
        <w:rPr>
          <w:szCs w:val="22"/>
        </w:rPr>
        <w:t>Reese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Scott</w:t>
      </w:r>
      <w:r>
        <w:rPr>
          <w:szCs w:val="22"/>
        </w:rPr>
        <w:tab/>
      </w:r>
      <w:r w:rsidRPr="008527A7">
        <w:rPr>
          <w:szCs w:val="22"/>
        </w:rPr>
        <w:t>Shealy</w:t>
      </w:r>
      <w:r>
        <w:rPr>
          <w:szCs w:val="22"/>
        </w:rPr>
        <w:tab/>
      </w:r>
      <w:r w:rsidRPr="008527A7">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Verdin</w:t>
      </w:r>
      <w:r>
        <w:rPr>
          <w:szCs w:val="22"/>
        </w:rPr>
        <w:tab/>
      </w:r>
      <w:r w:rsidRPr="008527A7">
        <w:rPr>
          <w:szCs w:val="22"/>
        </w:rPr>
        <w:t>Williams</w:t>
      </w:r>
      <w:r>
        <w:rPr>
          <w:szCs w:val="22"/>
        </w:rPr>
        <w:tab/>
      </w:r>
      <w:r w:rsidRPr="008527A7">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Total--36</w:t>
      </w:r>
    </w:p>
    <w:p w:rsidR="0068501D" w:rsidRPr="008527A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Total--1</w:t>
      </w:r>
    </w:p>
    <w:p w:rsidR="0068501D" w:rsidRPr="008527A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Davis</w:t>
      </w:r>
      <w:r>
        <w:rPr>
          <w:szCs w:val="22"/>
        </w:rPr>
        <w:tab/>
      </w:r>
      <w:r w:rsidRPr="008527A7">
        <w:rPr>
          <w:szCs w:val="22"/>
        </w:rPr>
        <w:t>Hayes</w:t>
      </w:r>
      <w:r>
        <w:rPr>
          <w:szCs w:val="22"/>
        </w:rPr>
        <w:tab/>
      </w:r>
      <w:r w:rsidRPr="008527A7">
        <w:rPr>
          <w:szCs w:val="22"/>
        </w:rPr>
        <w:t>Hutto</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Malloy</w:t>
      </w:r>
      <w:r>
        <w:rPr>
          <w:szCs w:val="22"/>
        </w:rPr>
        <w:tab/>
      </w:r>
      <w:r w:rsidRPr="008527A7">
        <w:rPr>
          <w:szCs w:val="22"/>
        </w:rPr>
        <w:t>McElveen</w:t>
      </w:r>
      <w:r>
        <w:rPr>
          <w:szCs w:val="22"/>
        </w:rPr>
        <w:tab/>
      </w:r>
      <w:r w:rsidRPr="008527A7">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527A7">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527A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527A7">
        <w:rPr>
          <w:b/>
          <w:szCs w:val="22"/>
        </w:rPr>
        <w:t>Total--7</w:t>
      </w:r>
    </w:p>
    <w:p w:rsidR="0068501D" w:rsidRPr="008527A7"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81, Part IA &amp; IB, </w:t>
      </w:r>
      <w:r>
        <w:rPr>
          <w:szCs w:val="22"/>
        </w:rPr>
        <w:t>was adopted.</w:t>
      </w:r>
    </w:p>
    <w:p w:rsid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2D63C6">
        <w:rPr>
          <w:b/>
          <w:szCs w:val="22"/>
        </w:rPr>
        <w:t>Section</w:t>
      </w:r>
      <w:r w:rsidR="0068501D" w:rsidRPr="002D63C6">
        <w:rPr>
          <w:b/>
          <w:szCs w:val="22"/>
        </w:rPr>
        <w:t xml:space="preserve"> 82, Part IA &amp; IB, Dep</w:t>
      </w:r>
      <w:r w:rsidR="002D63C6">
        <w:rPr>
          <w:b/>
          <w:szCs w:val="22"/>
        </w:rPr>
        <w:t>artment</w:t>
      </w:r>
      <w:r w:rsidR="0068501D" w:rsidRPr="002D63C6">
        <w:rPr>
          <w:b/>
          <w:szCs w:val="22"/>
        </w:rPr>
        <w:t xml:space="preserve"> of Motor Vehicles</w:t>
      </w:r>
    </w:p>
    <w:p w:rsidR="002D63C6" w:rsidRPr="002D63C6" w:rsidRDefault="002D63C6"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61369" w:rsidRDefault="0068501D" w:rsidP="0068501D">
      <w:pPr>
        <w:autoSpaceDE w:val="0"/>
        <w:autoSpaceDN w:val="0"/>
        <w:adjustRightInd w:val="0"/>
        <w:jc w:val="center"/>
        <w:rPr>
          <w:b/>
          <w:szCs w:val="22"/>
        </w:rPr>
      </w:pPr>
      <w:r w:rsidRPr="00861369">
        <w:rPr>
          <w:b/>
          <w:szCs w:val="22"/>
        </w:rPr>
        <w:t>Ayes 36; Nays 1; Abstain 7</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Alexander</w:t>
      </w:r>
      <w:r>
        <w:rPr>
          <w:szCs w:val="22"/>
        </w:rPr>
        <w:tab/>
      </w:r>
      <w:r w:rsidRPr="00861369">
        <w:rPr>
          <w:szCs w:val="22"/>
        </w:rPr>
        <w:t>Allen</w:t>
      </w:r>
      <w:r>
        <w:rPr>
          <w:szCs w:val="22"/>
        </w:rPr>
        <w:tab/>
      </w:r>
      <w:r w:rsidRPr="00861369">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Bryant</w:t>
      </w:r>
      <w:r>
        <w:rPr>
          <w:szCs w:val="22"/>
        </w:rPr>
        <w:tab/>
      </w:r>
      <w:r w:rsidRPr="00861369">
        <w:rPr>
          <w:szCs w:val="22"/>
        </w:rPr>
        <w:t>Campbell</w:t>
      </w:r>
      <w:r>
        <w:rPr>
          <w:szCs w:val="22"/>
        </w:rPr>
        <w:tab/>
      </w:r>
      <w:r w:rsidRPr="00861369">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Cleary</w:t>
      </w:r>
      <w:r>
        <w:rPr>
          <w:szCs w:val="22"/>
        </w:rPr>
        <w:tab/>
      </w:r>
      <w:r w:rsidRPr="00861369">
        <w:rPr>
          <w:szCs w:val="22"/>
        </w:rPr>
        <w:t>Corbin</w:t>
      </w:r>
      <w:r>
        <w:rPr>
          <w:szCs w:val="22"/>
        </w:rPr>
        <w:tab/>
      </w:r>
      <w:r w:rsidRPr="00861369">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Cromer</w:t>
      </w:r>
      <w:r>
        <w:rPr>
          <w:szCs w:val="22"/>
        </w:rPr>
        <w:tab/>
      </w:r>
      <w:r w:rsidRPr="00861369">
        <w:rPr>
          <w:szCs w:val="22"/>
        </w:rPr>
        <w:t>Fair</w:t>
      </w:r>
      <w:r>
        <w:rPr>
          <w:szCs w:val="22"/>
        </w:rPr>
        <w:tab/>
      </w:r>
      <w:r w:rsidRPr="00861369">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Grooms</w:t>
      </w:r>
      <w:r>
        <w:rPr>
          <w:szCs w:val="22"/>
        </w:rPr>
        <w:tab/>
      </w:r>
      <w:r w:rsidRPr="00861369">
        <w:rPr>
          <w:szCs w:val="22"/>
        </w:rPr>
        <w:t>Hayes</w:t>
      </w:r>
      <w:r>
        <w:rPr>
          <w:szCs w:val="22"/>
        </w:rPr>
        <w:tab/>
      </w:r>
      <w:r w:rsidRPr="00861369">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Jackson</w:t>
      </w:r>
      <w:r>
        <w:rPr>
          <w:szCs w:val="22"/>
        </w:rPr>
        <w:tab/>
      </w:r>
      <w:r w:rsidRPr="00861369">
        <w:rPr>
          <w:szCs w:val="22"/>
        </w:rPr>
        <w:t>Johnson</w:t>
      </w:r>
      <w:r>
        <w:rPr>
          <w:szCs w:val="22"/>
        </w:rPr>
        <w:tab/>
      </w:r>
      <w:r w:rsidRPr="00861369">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61369">
        <w:rPr>
          <w:szCs w:val="22"/>
        </w:rPr>
        <w:t>Leatherman</w:t>
      </w:r>
      <w:r>
        <w:rPr>
          <w:szCs w:val="22"/>
        </w:rPr>
        <w:tab/>
      </w:r>
      <w:r w:rsidRPr="00861369">
        <w:rPr>
          <w:szCs w:val="22"/>
        </w:rPr>
        <w:t>Lourie</w:t>
      </w:r>
      <w:r>
        <w:rPr>
          <w:szCs w:val="22"/>
        </w:rPr>
        <w:tab/>
      </w:r>
      <w:r w:rsidRPr="00861369">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i/>
          <w:szCs w:val="22"/>
        </w:rPr>
        <w:t>Martin, Shane</w:t>
      </w:r>
      <w:r>
        <w:rPr>
          <w:i/>
          <w:szCs w:val="22"/>
        </w:rPr>
        <w:tab/>
      </w:r>
      <w:r w:rsidRPr="00861369">
        <w:rPr>
          <w:szCs w:val="22"/>
        </w:rPr>
        <w:t>Massey</w:t>
      </w:r>
      <w:r>
        <w:rPr>
          <w:szCs w:val="22"/>
        </w:rPr>
        <w:tab/>
      </w:r>
      <w:r w:rsidRPr="00861369">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McGill</w:t>
      </w:r>
      <w:r>
        <w:rPr>
          <w:szCs w:val="22"/>
        </w:rPr>
        <w:tab/>
      </w:r>
      <w:r w:rsidRPr="00861369">
        <w:rPr>
          <w:szCs w:val="22"/>
        </w:rPr>
        <w:t>Nicholson</w:t>
      </w:r>
      <w:r>
        <w:rPr>
          <w:szCs w:val="22"/>
        </w:rPr>
        <w:tab/>
      </w:r>
      <w:r w:rsidRPr="00861369">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Peeler</w:t>
      </w:r>
      <w:r>
        <w:rPr>
          <w:szCs w:val="22"/>
        </w:rPr>
        <w:tab/>
      </w:r>
      <w:r w:rsidRPr="00861369">
        <w:rPr>
          <w:szCs w:val="22"/>
        </w:rPr>
        <w:t>Pinckney</w:t>
      </w:r>
      <w:r>
        <w:rPr>
          <w:szCs w:val="22"/>
        </w:rPr>
        <w:tab/>
      </w:r>
      <w:r w:rsidRPr="00861369">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Reese</w:t>
      </w:r>
      <w:r>
        <w:rPr>
          <w:szCs w:val="22"/>
        </w:rPr>
        <w:tab/>
      </w:r>
      <w:r w:rsidRPr="00861369">
        <w:rPr>
          <w:szCs w:val="22"/>
        </w:rPr>
        <w:t>Scott</w:t>
      </w:r>
      <w:r>
        <w:rPr>
          <w:szCs w:val="22"/>
        </w:rPr>
        <w:tab/>
      </w:r>
      <w:r w:rsidRPr="00861369">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Turner</w:t>
      </w:r>
      <w:r>
        <w:rPr>
          <w:szCs w:val="22"/>
        </w:rPr>
        <w:tab/>
      </w:r>
      <w:r w:rsidRPr="00861369">
        <w:rPr>
          <w:szCs w:val="22"/>
        </w:rPr>
        <w:t>Verdin</w:t>
      </w:r>
      <w:r>
        <w:rPr>
          <w:szCs w:val="22"/>
        </w:rPr>
        <w:tab/>
      </w:r>
      <w:r w:rsidRPr="00861369">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Total--36</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Total--1</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Davis</w:t>
      </w:r>
      <w:r>
        <w:rPr>
          <w:szCs w:val="22"/>
        </w:rPr>
        <w:tab/>
      </w:r>
      <w:r w:rsidRPr="00861369">
        <w:rPr>
          <w:szCs w:val="22"/>
        </w:rPr>
        <w:t>Hutto</w:t>
      </w:r>
      <w:r>
        <w:rPr>
          <w:szCs w:val="22"/>
        </w:rPr>
        <w:tab/>
      </w:r>
      <w:r w:rsidRPr="00861369">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McElveen</w:t>
      </w:r>
      <w:r>
        <w:rPr>
          <w:szCs w:val="22"/>
        </w:rPr>
        <w:tab/>
      </w:r>
      <w:r w:rsidRPr="00861369">
        <w:rPr>
          <w:szCs w:val="22"/>
        </w:rPr>
        <w:t>Setzler</w:t>
      </w:r>
      <w:r>
        <w:rPr>
          <w:szCs w:val="22"/>
        </w:rPr>
        <w:tab/>
      </w:r>
      <w:r w:rsidRPr="00861369">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Total--7</w:t>
      </w:r>
    </w:p>
    <w:p w:rsidR="0068501D" w:rsidRPr="00861369"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82,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2D63C6">
        <w:rPr>
          <w:b/>
          <w:szCs w:val="22"/>
        </w:rPr>
        <w:t>Section</w:t>
      </w:r>
      <w:r w:rsidR="0068501D" w:rsidRPr="002D63C6">
        <w:rPr>
          <w:b/>
          <w:szCs w:val="22"/>
        </w:rPr>
        <w:t xml:space="preserve"> 83, Part IA &amp; IB, Dep</w:t>
      </w:r>
      <w:r w:rsidR="002D63C6">
        <w:rPr>
          <w:b/>
          <w:szCs w:val="22"/>
        </w:rPr>
        <w:t>artment</w:t>
      </w:r>
      <w:r w:rsidR="0068501D" w:rsidRPr="002D63C6">
        <w:rPr>
          <w:b/>
          <w:szCs w:val="22"/>
        </w:rPr>
        <w:t xml:space="preserve"> of Employment </w:t>
      </w:r>
      <w:r w:rsidR="002D63C6">
        <w:rPr>
          <w:b/>
          <w:szCs w:val="22"/>
        </w:rPr>
        <w:t>and</w:t>
      </w:r>
      <w:r w:rsidR="0068501D" w:rsidRPr="002D63C6">
        <w:rPr>
          <w:b/>
          <w:szCs w:val="22"/>
        </w:rPr>
        <w:t xml:space="preserve"> Workforce</w:t>
      </w:r>
    </w:p>
    <w:p w:rsidR="002D63C6" w:rsidRPr="002D63C6" w:rsidRDefault="002D63C6"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61369" w:rsidRDefault="0068501D" w:rsidP="0068501D">
      <w:pPr>
        <w:autoSpaceDE w:val="0"/>
        <w:autoSpaceDN w:val="0"/>
        <w:adjustRightInd w:val="0"/>
        <w:jc w:val="center"/>
        <w:rPr>
          <w:b/>
          <w:szCs w:val="22"/>
        </w:rPr>
      </w:pPr>
      <w:r w:rsidRPr="00861369">
        <w:rPr>
          <w:b/>
          <w:szCs w:val="22"/>
        </w:rPr>
        <w:t>Ayes 37; Nays 1; Abstain 6</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Alexander</w:t>
      </w:r>
      <w:r>
        <w:rPr>
          <w:szCs w:val="22"/>
        </w:rPr>
        <w:tab/>
      </w:r>
      <w:r w:rsidRPr="00861369">
        <w:rPr>
          <w:szCs w:val="22"/>
        </w:rPr>
        <w:t>Allen</w:t>
      </w:r>
      <w:r>
        <w:rPr>
          <w:szCs w:val="22"/>
        </w:rPr>
        <w:tab/>
      </w:r>
      <w:r w:rsidRPr="00861369">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Bryant</w:t>
      </w:r>
      <w:r>
        <w:rPr>
          <w:szCs w:val="22"/>
        </w:rPr>
        <w:tab/>
      </w:r>
      <w:r w:rsidRPr="00861369">
        <w:rPr>
          <w:szCs w:val="22"/>
        </w:rPr>
        <w:t>Campbell</w:t>
      </w:r>
      <w:r>
        <w:rPr>
          <w:szCs w:val="22"/>
        </w:rPr>
        <w:tab/>
      </w:r>
      <w:r w:rsidRPr="00861369">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Cleary</w:t>
      </w:r>
      <w:r>
        <w:rPr>
          <w:szCs w:val="22"/>
        </w:rPr>
        <w:tab/>
      </w:r>
      <w:r w:rsidRPr="00861369">
        <w:rPr>
          <w:szCs w:val="22"/>
        </w:rPr>
        <w:t>Corbin</w:t>
      </w:r>
      <w:r>
        <w:rPr>
          <w:szCs w:val="22"/>
        </w:rPr>
        <w:tab/>
      </w:r>
      <w:r w:rsidRPr="00861369">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Cromer</w:t>
      </w:r>
      <w:r>
        <w:rPr>
          <w:szCs w:val="22"/>
        </w:rPr>
        <w:tab/>
      </w:r>
      <w:r w:rsidRPr="00861369">
        <w:rPr>
          <w:szCs w:val="22"/>
        </w:rPr>
        <w:t>Davis</w:t>
      </w:r>
      <w:r>
        <w:rPr>
          <w:szCs w:val="22"/>
        </w:rPr>
        <w:tab/>
      </w:r>
      <w:r w:rsidRPr="00861369">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Gregory</w:t>
      </w:r>
      <w:r>
        <w:rPr>
          <w:szCs w:val="22"/>
        </w:rPr>
        <w:tab/>
      </w:r>
      <w:r w:rsidRPr="00861369">
        <w:rPr>
          <w:szCs w:val="22"/>
        </w:rPr>
        <w:t>Grooms</w:t>
      </w:r>
      <w:r>
        <w:rPr>
          <w:szCs w:val="22"/>
        </w:rPr>
        <w:tab/>
      </w:r>
      <w:r w:rsidRPr="00861369">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Jackson</w:t>
      </w:r>
      <w:r>
        <w:rPr>
          <w:szCs w:val="22"/>
        </w:rPr>
        <w:tab/>
      </w:r>
      <w:r w:rsidRPr="00861369">
        <w:rPr>
          <w:szCs w:val="22"/>
        </w:rPr>
        <w:t>Johnson</w:t>
      </w:r>
      <w:r>
        <w:rPr>
          <w:szCs w:val="22"/>
        </w:rPr>
        <w:tab/>
      </w:r>
      <w:r w:rsidRPr="00861369">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61369">
        <w:rPr>
          <w:szCs w:val="22"/>
        </w:rPr>
        <w:t>Leatherman</w:t>
      </w:r>
      <w:r>
        <w:rPr>
          <w:szCs w:val="22"/>
        </w:rPr>
        <w:tab/>
      </w:r>
      <w:r w:rsidRPr="00861369">
        <w:rPr>
          <w:szCs w:val="22"/>
        </w:rPr>
        <w:t>Lourie</w:t>
      </w:r>
      <w:r>
        <w:rPr>
          <w:szCs w:val="22"/>
        </w:rPr>
        <w:tab/>
      </w:r>
      <w:r w:rsidRPr="00861369">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i/>
          <w:szCs w:val="22"/>
        </w:rPr>
        <w:t>Martin, Shane</w:t>
      </w:r>
      <w:r>
        <w:rPr>
          <w:i/>
          <w:szCs w:val="22"/>
        </w:rPr>
        <w:tab/>
      </w:r>
      <w:r w:rsidRPr="00861369">
        <w:rPr>
          <w:szCs w:val="22"/>
        </w:rPr>
        <w:t>Massey</w:t>
      </w:r>
      <w:r>
        <w:rPr>
          <w:szCs w:val="22"/>
        </w:rPr>
        <w:tab/>
      </w:r>
      <w:r w:rsidRPr="00861369">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McGill</w:t>
      </w:r>
      <w:r>
        <w:rPr>
          <w:szCs w:val="22"/>
        </w:rPr>
        <w:tab/>
      </w:r>
      <w:r w:rsidRPr="00861369">
        <w:rPr>
          <w:szCs w:val="22"/>
        </w:rPr>
        <w:t>Nicholson</w:t>
      </w:r>
      <w:r>
        <w:rPr>
          <w:szCs w:val="22"/>
        </w:rPr>
        <w:tab/>
      </w:r>
      <w:r w:rsidRPr="00861369">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Peeler</w:t>
      </w:r>
      <w:r>
        <w:rPr>
          <w:szCs w:val="22"/>
        </w:rPr>
        <w:tab/>
      </w:r>
      <w:r w:rsidRPr="00861369">
        <w:rPr>
          <w:szCs w:val="22"/>
        </w:rPr>
        <w:t>Pinckney</w:t>
      </w:r>
      <w:r>
        <w:rPr>
          <w:szCs w:val="22"/>
        </w:rPr>
        <w:tab/>
      </w:r>
      <w:r w:rsidRPr="00861369">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Reese</w:t>
      </w:r>
      <w:r>
        <w:rPr>
          <w:szCs w:val="22"/>
        </w:rPr>
        <w:tab/>
      </w:r>
      <w:r w:rsidRPr="00861369">
        <w:rPr>
          <w:szCs w:val="22"/>
        </w:rPr>
        <w:t>Scott</w:t>
      </w:r>
      <w:r>
        <w:rPr>
          <w:szCs w:val="22"/>
        </w:rPr>
        <w:tab/>
      </w:r>
      <w:r w:rsidRPr="00861369">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Shealy</w:t>
      </w:r>
      <w:r>
        <w:rPr>
          <w:szCs w:val="22"/>
        </w:rPr>
        <w:tab/>
      </w:r>
      <w:r w:rsidRPr="00861369">
        <w:rPr>
          <w:szCs w:val="22"/>
        </w:rPr>
        <w:t>Turner</w:t>
      </w:r>
      <w:r>
        <w:rPr>
          <w:szCs w:val="22"/>
        </w:rPr>
        <w:tab/>
      </w:r>
      <w:r w:rsidRPr="00861369">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Total--37</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Total--1</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Hayes</w:t>
      </w:r>
      <w:r>
        <w:rPr>
          <w:szCs w:val="22"/>
        </w:rPr>
        <w:tab/>
      </w:r>
      <w:r w:rsidRPr="00861369">
        <w:rPr>
          <w:szCs w:val="22"/>
        </w:rPr>
        <w:t>Hutto</w:t>
      </w:r>
      <w:r>
        <w:rPr>
          <w:szCs w:val="22"/>
        </w:rPr>
        <w:tab/>
      </w:r>
      <w:r w:rsidRPr="00861369">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McElveen</w:t>
      </w:r>
      <w:r>
        <w:rPr>
          <w:szCs w:val="22"/>
        </w:rPr>
        <w:tab/>
      </w:r>
      <w:r w:rsidRPr="00861369">
        <w:rPr>
          <w:szCs w:val="22"/>
        </w:rPr>
        <w:t>Sheheen</w:t>
      </w:r>
      <w:r>
        <w:rPr>
          <w:szCs w:val="22"/>
        </w:rPr>
        <w:tab/>
      </w:r>
      <w:r w:rsidRPr="0086136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Total--6</w:t>
      </w:r>
    </w:p>
    <w:p w:rsidR="0068501D" w:rsidRPr="00861369"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83,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84, Part IA &amp; IB, Dep</w:t>
      </w:r>
      <w:r w:rsidR="001C7233">
        <w:rPr>
          <w:b/>
          <w:szCs w:val="22"/>
        </w:rPr>
        <w:t>artment</w:t>
      </w:r>
      <w:r w:rsidR="0068501D" w:rsidRPr="001C7233">
        <w:rPr>
          <w:b/>
          <w:szCs w:val="22"/>
        </w:rPr>
        <w:t xml:space="preserve"> of Transportation</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61369" w:rsidRDefault="0068501D" w:rsidP="0068501D">
      <w:pPr>
        <w:autoSpaceDE w:val="0"/>
        <w:autoSpaceDN w:val="0"/>
        <w:adjustRightInd w:val="0"/>
        <w:jc w:val="center"/>
        <w:rPr>
          <w:b/>
          <w:szCs w:val="22"/>
        </w:rPr>
      </w:pPr>
      <w:r w:rsidRPr="00861369">
        <w:rPr>
          <w:b/>
          <w:szCs w:val="22"/>
        </w:rPr>
        <w:t>Ayes 40; Nays 1; Abstain 3</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Alexander</w:t>
      </w:r>
      <w:r>
        <w:rPr>
          <w:szCs w:val="22"/>
        </w:rPr>
        <w:tab/>
      </w:r>
      <w:r w:rsidRPr="00861369">
        <w:rPr>
          <w:szCs w:val="22"/>
        </w:rPr>
        <w:t>Bennett</w:t>
      </w:r>
      <w:r>
        <w:rPr>
          <w:szCs w:val="22"/>
        </w:rPr>
        <w:tab/>
      </w:r>
      <w:r w:rsidRPr="00861369">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Campbell</w:t>
      </w:r>
      <w:r>
        <w:rPr>
          <w:szCs w:val="22"/>
        </w:rPr>
        <w:tab/>
      </w:r>
      <w:r w:rsidRPr="00861369">
        <w:rPr>
          <w:szCs w:val="22"/>
        </w:rPr>
        <w:t>Campsen</w:t>
      </w:r>
      <w:r>
        <w:rPr>
          <w:szCs w:val="22"/>
        </w:rPr>
        <w:tab/>
      </w:r>
      <w:r w:rsidRPr="00861369">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Corbin</w:t>
      </w:r>
      <w:r>
        <w:rPr>
          <w:szCs w:val="22"/>
        </w:rPr>
        <w:tab/>
      </w:r>
      <w:r w:rsidRPr="00861369">
        <w:rPr>
          <w:szCs w:val="22"/>
        </w:rPr>
        <w:t>Courson</w:t>
      </w:r>
      <w:r>
        <w:rPr>
          <w:szCs w:val="22"/>
        </w:rPr>
        <w:tab/>
      </w:r>
      <w:r w:rsidRPr="00861369">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Fair</w:t>
      </w:r>
      <w:r>
        <w:rPr>
          <w:szCs w:val="22"/>
        </w:rPr>
        <w:tab/>
      </w:r>
      <w:r w:rsidRPr="00861369">
        <w:rPr>
          <w:szCs w:val="22"/>
        </w:rPr>
        <w:t>Gregory</w:t>
      </w:r>
      <w:r>
        <w:rPr>
          <w:szCs w:val="22"/>
        </w:rPr>
        <w:tab/>
      </w:r>
      <w:r w:rsidRPr="00861369">
        <w:rPr>
          <w:szCs w:val="22"/>
        </w:rPr>
        <w:t>Grooms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Hayes</w:t>
      </w:r>
      <w:r>
        <w:rPr>
          <w:szCs w:val="22"/>
        </w:rPr>
        <w:tab/>
      </w:r>
      <w:r w:rsidRPr="00861369">
        <w:rPr>
          <w:szCs w:val="22"/>
        </w:rPr>
        <w:t>Hembree</w:t>
      </w:r>
      <w:r>
        <w:rPr>
          <w:szCs w:val="22"/>
        </w:rPr>
        <w:tab/>
      </w:r>
      <w:r w:rsidRPr="00861369">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Johnson</w:t>
      </w:r>
      <w:r>
        <w:rPr>
          <w:szCs w:val="22"/>
        </w:rPr>
        <w:tab/>
      </w:r>
      <w:r w:rsidRPr="00861369">
        <w:rPr>
          <w:szCs w:val="22"/>
        </w:rPr>
        <w:t>Kimpson</w:t>
      </w:r>
      <w:r>
        <w:rPr>
          <w:szCs w:val="22"/>
        </w:rPr>
        <w:tab/>
      </w:r>
      <w:r w:rsidRPr="00861369">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61369">
        <w:rPr>
          <w:szCs w:val="22"/>
        </w:rPr>
        <w:t>Lourie</w:t>
      </w:r>
      <w:r>
        <w:rPr>
          <w:szCs w:val="22"/>
        </w:rPr>
        <w:tab/>
      </w:r>
      <w:r w:rsidRPr="00861369">
        <w:rPr>
          <w:szCs w:val="22"/>
        </w:rPr>
        <w:t>Malloy</w:t>
      </w:r>
      <w:r>
        <w:rPr>
          <w:szCs w:val="22"/>
        </w:rPr>
        <w:tab/>
      </w:r>
      <w:r w:rsidRPr="00861369">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i/>
          <w:szCs w:val="22"/>
        </w:rPr>
        <w:t>Martin, Shane</w:t>
      </w:r>
      <w:r>
        <w:rPr>
          <w:i/>
          <w:szCs w:val="22"/>
        </w:rPr>
        <w:tab/>
      </w:r>
      <w:r w:rsidRPr="00861369">
        <w:rPr>
          <w:szCs w:val="22"/>
        </w:rPr>
        <w:t>Massey</w:t>
      </w:r>
      <w:r>
        <w:rPr>
          <w:szCs w:val="22"/>
        </w:rPr>
        <w:tab/>
      </w:r>
      <w:r w:rsidRPr="00861369">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McElveen</w:t>
      </w:r>
      <w:r>
        <w:rPr>
          <w:szCs w:val="22"/>
        </w:rPr>
        <w:tab/>
      </w:r>
      <w:r w:rsidRPr="00861369">
        <w:rPr>
          <w:szCs w:val="22"/>
        </w:rPr>
        <w:t>McGill</w:t>
      </w:r>
      <w:r>
        <w:rPr>
          <w:szCs w:val="22"/>
        </w:rPr>
        <w:tab/>
      </w:r>
      <w:r w:rsidRPr="00861369">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O'Dell</w:t>
      </w:r>
      <w:r>
        <w:rPr>
          <w:szCs w:val="22"/>
        </w:rPr>
        <w:tab/>
      </w:r>
      <w:r w:rsidRPr="00861369">
        <w:rPr>
          <w:szCs w:val="22"/>
        </w:rPr>
        <w:t>Peeler</w:t>
      </w:r>
      <w:r>
        <w:rPr>
          <w:szCs w:val="22"/>
        </w:rPr>
        <w:tab/>
      </w:r>
      <w:r w:rsidRPr="00861369">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Rankin</w:t>
      </w:r>
      <w:r>
        <w:rPr>
          <w:szCs w:val="22"/>
        </w:rPr>
        <w:tab/>
      </w:r>
      <w:r w:rsidRPr="00861369">
        <w:rPr>
          <w:szCs w:val="22"/>
        </w:rPr>
        <w:t>Reese</w:t>
      </w:r>
      <w:r>
        <w:rPr>
          <w:szCs w:val="22"/>
        </w:rPr>
        <w:tab/>
      </w:r>
      <w:r w:rsidRPr="00861369">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Setzler</w:t>
      </w:r>
      <w:r>
        <w:rPr>
          <w:szCs w:val="22"/>
        </w:rPr>
        <w:tab/>
      </w:r>
      <w:r w:rsidRPr="00861369">
        <w:rPr>
          <w:szCs w:val="22"/>
        </w:rPr>
        <w:t>Shealy</w:t>
      </w:r>
      <w:r>
        <w:rPr>
          <w:szCs w:val="22"/>
        </w:rPr>
        <w:tab/>
      </w:r>
      <w:r w:rsidRPr="00861369">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Turner</w:t>
      </w:r>
      <w:r>
        <w:rPr>
          <w:szCs w:val="22"/>
        </w:rPr>
        <w:tab/>
      </w:r>
      <w:r w:rsidRPr="00861369">
        <w:rPr>
          <w:szCs w:val="22"/>
        </w:rPr>
        <w:t>Verdin</w:t>
      </w:r>
      <w:r>
        <w:rPr>
          <w:szCs w:val="22"/>
        </w:rPr>
        <w:tab/>
      </w:r>
      <w:r w:rsidRPr="00861369">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Total--40</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Total--1</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Allen</w:t>
      </w:r>
      <w:r>
        <w:rPr>
          <w:szCs w:val="22"/>
        </w:rPr>
        <w:tab/>
      </w:r>
      <w:r w:rsidRPr="00861369">
        <w:rPr>
          <w:szCs w:val="22"/>
        </w:rPr>
        <w:t>Davis</w:t>
      </w:r>
      <w:r>
        <w:rPr>
          <w:szCs w:val="22"/>
        </w:rPr>
        <w:tab/>
      </w:r>
      <w:r w:rsidRPr="00861369">
        <w:rPr>
          <w:szCs w:val="22"/>
        </w:rPr>
        <w:t>Hutto</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Total--3</w:t>
      </w:r>
    </w:p>
    <w:p w:rsidR="0068501D" w:rsidRPr="00861369"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84,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85, Part IA, Infrastructure Bank Board</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61369" w:rsidRDefault="0068501D" w:rsidP="0068501D">
      <w:pPr>
        <w:autoSpaceDE w:val="0"/>
        <w:autoSpaceDN w:val="0"/>
        <w:adjustRightInd w:val="0"/>
        <w:jc w:val="center"/>
        <w:rPr>
          <w:b/>
          <w:szCs w:val="22"/>
        </w:rPr>
      </w:pPr>
      <w:r w:rsidRPr="00861369">
        <w:rPr>
          <w:b/>
          <w:szCs w:val="22"/>
        </w:rPr>
        <w:t>Ayes 40; Nays 4</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Alexander</w:t>
      </w:r>
      <w:r>
        <w:rPr>
          <w:szCs w:val="22"/>
        </w:rPr>
        <w:tab/>
      </w:r>
      <w:r w:rsidRPr="00861369">
        <w:rPr>
          <w:szCs w:val="22"/>
        </w:rPr>
        <w:t>Allen</w:t>
      </w:r>
      <w:r>
        <w:rPr>
          <w:szCs w:val="22"/>
        </w:rPr>
        <w:tab/>
      </w:r>
      <w:r w:rsidRPr="00861369">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Campbell</w:t>
      </w:r>
      <w:r>
        <w:rPr>
          <w:szCs w:val="22"/>
        </w:rPr>
        <w:tab/>
      </w:r>
      <w:r w:rsidRPr="00861369">
        <w:rPr>
          <w:szCs w:val="22"/>
        </w:rPr>
        <w:t>Campsen</w:t>
      </w:r>
      <w:r>
        <w:rPr>
          <w:szCs w:val="22"/>
        </w:rPr>
        <w:tab/>
      </w:r>
      <w:r w:rsidRPr="00861369">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Corbin</w:t>
      </w:r>
      <w:r>
        <w:rPr>
          <w:szCs w:val="22"/>
        </w:rPr>
        <w:tab/>
      </w:r>
      <w:r w:rsidRPr="00861369">
        <w:rPr>
          <w:szCs w:val="22"/>
        </w:rPr>
        <w:t>Courson</w:t>
      </w:r>
      <w:r>
        <w:rPr>
          <w:szCs w:val="22"/>
        </w:rPr>
        <w:tab/>
      </w:r>
      <w:r w:rsidRPr="00861369">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Davis</w:t>
      </w:r>
      <w:r>
        <w:rPr>
          <w:szCs w:val="22"/>
        </w:rPr>
        <w:tab/>
      </w:r>
      <w:r w:rsidRPr="00861369">
        <w:rPr>
          <w:szCs w:val="22"/>
        </w:rPr>
        <w:t>Fair</w:t>
      </w:r>
      <w:r>
        <w:rPr>
          <w:szCs w:val="22"/>
        </w:rPr>
        <w:tab/>
      </w:r>
      <w:r w:rsidRPr="00861369">
        <w:rPr>
          <w:szCs w:val="22"/>
        </w:rPr>
        <w:t>Grooms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Hayes</w:t>
      </w:r>
      <w:r>
        <w:rPr>
          <w:szCs w:val="22"/>
        </w:rPr>
        <w:tab/>
      </w:r>
      <w:r w:rsidRPr="00861369">
        <w:rPr>
          <w:szCs w:val="22"/>
        </w:rPr>
        <w:t>Hembree</w:t>
      </w:r>
      <w:r>
        <w:rPr>
          <w:szCs w:val="22"/>
        </w:rPr>
        <w:tab/>
      </w:r>
      <w:r w:rsidRPr="00861369">
        <w:rPr>
          <w:szCs w:val="22"/>
        </w:rPr>
        <w:t>Hutto</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Jackson</w:t>
      </w:r>
      <w:r>
        <w:rPr>
          <w:szCs w:val="22"/>
        </w:rPr>
        <w:tab/>
      </w:r>
      <w:r w:rsidRPr="00861369">
        <w:rPr>
          <w:szCs w:val="22"/>
        </w:rPr>
        <w:t>Johnson</w:t>
      </w:r>
      <w:r>
        <w:rPr>
          <w:szCs w:val="22"/>
        </w:rPr>
        <w:tab/>
      </w:r>
      <w:r w:rsidRPr="00861369">
        <w:rPr>
          <w:szCs w:val="22"/>
        </w:rPr>
        <w:t>Kimpson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Leatherman</w:t>
      </w:r>
      <w:r>
        <w:rPr>
          <w:szCs w:val="22"/>
        </w:rPr>
        <w:tab/>
      </w:r>
      <w:r w:rsidRPr="00861369">
        <w:rPr>
          <w:szCs w:val="22"/>
        </w:rPr>
        <w:t>Lourie</w:t>
      </w:r>
      <w:r>
        <w:rPr>
          <w:szCs w:val="22"/>
        </w:rPr>
        <w:tab/>
      </w:r>
      <w:r w:rsidRPr="00861369">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i/>
          <w:szCs w:val="22"/>
        </w:rPr>
        <w:t>Martin, Larry</w:t>
      </w:r>
      <w:r>
        <w:rPr>
          <w:i/>
          <w:szCs w:val="22"/>
        </w:rPr>
        <w:tab/>
      </w:r>
      <w:r w:rsidRPr="00861369">
        <w:rPr>
          <w:szCs w:val="22"/>
        </w:rPr>
        <w:t>Massey</w:t>
      </w:r>
      <w:r>
        <w:rPr>
          <w:szCs w:val="22"/>
        </w:rPr>
        <w:tab/>
      </w:r>
      <w:r w:rsidRPr="00861369">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McElveen</w:t>
      </w:r>
      <w:r>
        <w:rPr>
          <w:szCs w:val="22"/>
        </w:rPr>
        <w:tab/>
      </w:r>
      <w:r w:rsidRPr="00861369">
        <w:rPr>
          <w:szCs w:val="22"/>
        </w:rPr>
        <w:t>McGill</w:t>
      </w:r>
      <w:r>
        <w:rPr>
          <w:szCs w:val="22"/>
        </w:rPr>
        <w:tab/>
      </w:r>
      <w:r w:rsidRPr="00861369">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O'Dell</w:t>
      </w:r>
      <w:r>
        <w:rPr>
          <w:szCs w:val="22"/>
        </w:rPr>
        <w:tab/>
      </w:r>
      <w:r w:rsidRPr="00861369">
        <w:rPr>
          <w:szCs w:val="22"/>
        </w:rPr>
        <w:t>Peeler</w:t>
      </w:r>
      <w:r>
        <w:rPr>
          <w:szCs w:val="22"/>
        </w:rPr>
        <w:tab/>
      </w:r>
      <w:r w:rsidRPr="00861369">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Rankin</w:t>
      </w:r>
      <w:r>
        <w:rPr>
          <w:szCs w:val="22"/>
        </w:rPr>
        <w:tab/>
      </w:r>
      <w:r w:rsidRPr="00861369">
        <w:rPr>
          <w:szCs w:val="22"/>
        </w:rPr>
        <w:t>Reese</w:t>
      </w:r>
      <w:r>
        <w:rPr>
          <w:szCs w:val="22"/>
        </w:rPr>
        <w:tab/>
      </w:r>
      <w:r w:rsidRPr="00861369">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Setzler</w:t>
      </w:r>
      <w:r>
        <w:rPr>
          <w:szCs w:val="22"/>
        </w:rPr>
        <w:tab/>
      </w:r>
      <w:r w:rsidRPr="00861369">
        <w:rPr>
          <w:szCs w:val="22"/>
        </w:rPr>
        <w:t>Shealy</w:t>
      </w:r>
      <w:r>
        <w:rPr>
          <w:szCs w:val="22"/>
        </w:rPr>
        <w:tab/>
      </w:r>
      <w:r w:rsidRPr="00861369">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Turner</w:t>
      </w:r>
      <w:r>
        <w:rPr>
          <w:szCs w:val="22"/>
        </w:rPr>
        <w:tab/>
      </w:r>
      <w:r w:rsidRPr="00861369">
        <w:rPr>
          <w:szCs w:val="22"/>
        </w:rPr>
        <w:t>Verdin</w:t>
      </w:r>
      <w:r>
        <w:rPr>
          <w:szCs w:val="22"/>
        </w:rPr>
        <w:tab/>
      </w:r>
      <w:r w:rsidRPr="00861369">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Total--40</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Bright</w:t>
      </w:r>
      <w:r>
        <w:rPr>
          <w:szCs w:val="22"/>
        </w:rPr>
        <w:tab/>
      </w:r>
      <w:r w:rsidRPr="00861369">
        <w:rPr>
          <w:szCs w:val="22"/>
        </w:rPr>
        <w:t>Bryant</w:t>
      </w:r>
      <w:r>
        <w:rPr>
          <w:szCs w:val="22"/>
        </w:rPr>
        <w:tab/>
      </w:r>
      <w:r w:rsidRPr="00861369">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61369">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Total--4</w:t>
      </w: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85, Part IA, </w:t>
      </w:r>
      <w:r>
        <w:rPr>
          <w:szCs w:val="22"/>
        </w:rPr>
        <w:t>was adopted.</w:t>
      </w:r>
    </w:p>
    <w:p w:rsid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86, Part IA, County Transportation Funds</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61369" w:rsidRDefault="0068501D" w:rsidP="0068501D">
      <w:pPr>
        <w:autoSpaceDE w:val="0"/>
        <w:autoSpaceDN w:val="0"/>
        <w:adjustRightInd w:val="0"/>
        <w:jc w:val="center"/>
        <w:rPr>
          <w:b/>
          <w:szCs w:val="22"/>
        </w:rPr>
      </w:pPr>
      <w:r w:rsidRPr="00861369">
        <w:rPr>
          <w:b/>
          <w:szCs w:val="22"/>
        </w:rPr>
        <w:t>Ayes 42; Nays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Alexander</w:t>
      </w:r>
      <w:r>
        <w:rPr>
          <w:szCs w:val="22"/>
        </w:rPr>
        <w:tab/>
      </w:r>
      <w:r w:rsidRPr="00861369">
        <w:rPr>
          <w:szCs w:val="22"/>
        </w:rPr>
        <w:t>Allen</w:t>
      </w:r>
      <w:r>
        <w:rPr>
          <w:szCs w:val="22"/>
        </w:rPr>
        <w:tab/>
      </w:r>
      <w:r w:rsidRPr="00861369">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Campbell</w:t>
      </w:r>
      <w:r>
        <w:rPr>
          <w:szCs w:val="22"/>
        </w:rPr>
        <w:tab/>
      </w:r>
      <w:r w:rsidRPr="00861369">
        <w:rPr>
          <w:szCs w:val="22"/>
        </w:rPr>
        <w:t>Campsen</w:t>
      </w:r>
      <w:r>
        <w:rPr>
          <w:szCs w:val="22"/>
        </w:rPr>
        <w:tab/>
      </w:r>
      <w:r w:rsidRPr="00861369">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Corbin</w:t>
      </w:r>
      <w:r>
        <w:rPr>
          <w:szCs w:val="22"/>
        </w:rPr>
        <w:tab/>
      </w:r>
      <w:r w:rsidRPr="00861369">
        <w:rPr>
          <w:szCs w:val="22"/>
        </w:rPr>
        <w:t>Courson</w:t>
      </w:r>
      <w:r>
        <w:rPr>
          <w:szCs w:val="22"/>
        </w:rPr>
        <w:tab/>
      </w:r>
      <w:r w:rsidRPr="00861369">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Davis</w:t>
      </w:r>
      <w:r>
        <w:rPr>
          <w:szCs w:val="22"/>
        </w:rPr>
        <w:tab/>
      </w:r>
      <w:r w:rsidRPr="00861369">
        <w:rPr>
          <w:szCs w:val="22"/>
        </w:rPr>
        <w:t>Fair</w:t>
      </w:r>
      <w:r>
        <w:rPr>
          <w:szCs w:val="22"/>
        </w:rPr>
        <w:tab/>
      </w:r>
      <w:r w:rsidRPr="00861369">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Grooms</w:t>
      </w:r>
      <w:r>
        <w:rPr>
          <w:szCs w:val="22"/>
        </w:rPr>
        <w:tab/>
      </w:r>
      <w:r w:rsidRPr="00861369">
        <w:rPr>
          <w:szCs w:val="22"/>
        </w:rPr>
        <w:t>Hayes</w:t>
      </w:r>
      <w:r>
        <w:rPr>
          <w:szCs w:val="22"/>
        </w:rPr>
        <w:tab/>
      </w:r>
      <w:r w:rsidRPr="00861369">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Hutto</w:t>
      </w:r>
      <w:r>
        <w:rPr>
          <w:szCs w:val="22"/>
        </w:rPr>
        <w:tab/>
      </w:r>
      <w:r w:rsidRPr="00861369">
        <w:rPr>
          <w:szCs w:val="22"/>
        </w:rPr>
        <w:t>Jackson</w:t>
      </w:r>
      <w:r>
        <w:rPr>
          <w:szCs w:val="22"/>
        </w:rPr>
        <w:tab/>
      </w:r>
      <w:r w:rsidRPr="00861369">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Kimpson</w:t>
      </w:r>
      <w:r>
        <w:rPr>
          <w:szCs w:val="22"/>
        </w:rPr>
        <w:tab/>
      </w:r>
      <w:r w:rsidRPr="00861369">
        <w:rPr>
          <w:szCs w:val="22"/>
        </w:rPr>
        <w:t>Leatherman</w:t>
      </w:r>
      <w:r>
        <w:rPr>
          <w:szCs w:val="22"/>
        </w:rPr>
        <w:tab/>
      </w:r>
      <w:r w:rsidRPr="00861369">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61369">
        <w:rPr>
          <w:szCs w:val="22"/>
        </w:rPr>
        <w:t>Malloy</w:t>
      </w:r>
      <w:r>
        <w:rPr>
          <w:szCs w:val="22"/>
        </w:rPr>
        <w:tab/>
      </w:r>
      <w:r w:rsidRPr="00861369">
        <w:rPr>
          <w:i/>
          <w:szCs w:val="22"/>
        </w:rPr>
        <w:t>Martin, Larry</w:t>
      </w:r>
      <w:r>
        <w:rPr>
          <w:i/>
          <w:szCs w:val="22"/>
        </w:rPr>
        <w:tab/>
      </w:r>
      <w:r w:rsidRPr="00861369">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Massey</w:t>
      </w:r>
      <w:r>
        <w:rPr>
          <w:szCs w:val="22"/>
        </w:rPr>
        <w:tab/>
      </w:r>
      <w:r w:rsidRPr="00861369">
        <w:rPr>
          <w:szCs w:val="22"/>
        </w:rPr>
        <w:t>Matthews</w:t>
      </w:r>
      <w:r>
        <w:rPr>
          <w:szCs w:val="22"/>
        </w:rPr>
        <w:tab/>
      </w:r>
      <w:r w:rsidRPr="00861369">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McGill</w:t>
      </w:r>
      <w:r>
        <w:rPr>
          <w:szCs w:val="22"/>
        </w:rPr>
        <w:tab/>
      </w:r>
      <w:r w:rsidRPr="00861369">
        <w:rPr>
          <w:szCs w:val="22"/>
        </w:rPr>
        <w:t>Nicholson</w:t>
      </w:r>
      <w:r>
        <w:rPr>
          <w:szCs w:val="22"/>
        </w:rPr>
        <w:tab/>
      </w:r>
      <w:r w:rsidRPr="00861369">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Peeler</w:t>
      </w:r>
      <w:r>
        <w:rPr>
          <w:szCs w:val="22"/>
        </w:rPr>
        <w:tab/>
      </w:r>
      <w:r w:rsidRPr="00861369">
        <w:rPr>
          <w:szCs w:val="22"/>
        </w:rPr>
        <w:t>Pinckney</w:t>
      </w:r>
      <w:r>
        <w:rPr>
          <w:szCs w:val="22"/>
        </w:rPr>
        <w:tab/>
      </w:r>
      <w:r w:rsidRPr="00861369">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Reese</w:t>
      </w:r>
      <w:r>
        <w:rPr>
          <w:szCs w:val="22"/>
        </w:rPr>
        <w:tab/>
      </w:r>
      <w:r w:rsidRPr="00861369">
        <w:rPr>
          <w:szCs w:val="22"/>
        </w:rPr>
        <w:t>Scott</w:t>
      </w:r>
      <w:r>
        <w:rPr>
          <w:szCs w:val="22"/>
        </w:rPr>
        <w:tab/>
      </w:r>
      <w:r w:rsidRPr="00861369">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Shealy</w:t>
      </w:r>
      <w:r>
        <w:rPr>
          <w:szCs w:val="22"/>
        </w:rPr>
        <w:tab/>
      </w:r>
      <w:r w:rsidRPr="00861369">
        <w:rPr>
          <w:szCs w:val="22"/>
        </w:rPr>
        <w:t>Sheheen</w:t>
      </w:r>
      <w:r>
        <w:rPr>
          <w:szCs w:val="22"/>
        </w:rPr>
        <w:tab/>
      </w:r>
      <w:r w:rsidRPr="00861369">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Verdin</w:t>
      </w:r>
      <w:r>
        <w:rPr>
          <w:szCs w:val="22"/>
        </w:rPr>
        <w:tab/>
      </w:r>
      <w:r w:rsidRPr="00861369">
        <w:rPr>
          <w:szCs w:val="22"/>
        </w:rPr>
        <w:t>Williams</w:t>
      </w:r>
      <w:r>
        <w:rPr>
          <w:szCs w:val="22"/>
        </w:rPr>
        <w:tab/>
      </w:r>
      <w:r w:rsidRPr="0086136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Total--42</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Bright</w:t>
      </w:r>
      <w:r>
        <w:rPr>
          <w:szCs w:val="22"/>
        </w:rPr>
        <w:tab/>
      </w:r>
      <w:r w:rsidRPr="00861369">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Total--2</w:t>
      </w:r>
    </w:p>
    <w:p w:rsidR="0068501D" w:rsidRPr="00861369"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86, Part IA, </w:t>
      </w:r>
      <w:r>
        <w:rPr>
          <w:szCs w:val="22"/>
        </w:rPr>
        <w:t>was adopted.</w:t>
      </w:r>
    </w:p>
    <w:p w:rsid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87, Part IA &amp; IB, Division of Aeronautics</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861369" w:rsidRDefault="0068501D" w:rsidP="0068501D">
      <w:pPr>
        <w:autoSpaceDE w:val="0"/>
        <w:autoSpaceDN w:val="0"/>
        <w:adjustRightInd w:val="0"/>
        <w:jc w:val="center"/>
        <w:rPr>
          <w:b/>
          <w:szCs w:val="22"/>
        </w:rPr>
      </w:pPr>
      <w:r w:rsidRPr="00861369">
        <w:rPr>
          <w:b/>
          <w:szCs w:val="22"/>
        </w:rPr>
        <w:t>Ayes 39; Nays 5</w:t>
      </w:r>
    </w:p>
    <w:p w:rsidR="0068501D" w:rsidRDefault="0068501D" w:rsidP="0068501D">
      <w:pPr>
        <w:autoSpaceDE w:val="0"/>
        <w:autoSpaceDN w:val="0"/>
        <w:adjustRightInd w:val="0"/>
        <w:rPr>
          <w:szCs w:val="22"/>
        </w:rPr>
      </w:pP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AYES</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Alexander</w:t>
      </w:r>
      <w:r>
        <w:rPr>
          <w:szCs w:val="22"/>
        </w:rPr>
        <w:tab/>
      </w:r>
      <w:r w:rsidRPr="00861369">
        <w:rPr>
          <w:szCs w:val="22"/>
        </w:rPr>
        <w:t>Allen</w:t>
      </w:r>
      <w:r>
        <w:rPr>
          <w:szCs w:val="22"/>
        </w:rPr>
        <w:tab/>
      </w:r>
      <w:r w:rsidRPr="00861369">
        <w:rPr>
          <w:szCs w:val="22"/>
        </w:rPr>
        <w:t>Bennett</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Campbell</w:t>
      </w:r>
      <w:r>
        <w:rPr>
          <w:szCs w:val="22"/>
        </w:rPr>
        <w:tab/>
      </w:r>
      <w:r w:rsidRPr="00861369">
        <w:rPr>
          <w:szCs w:val="22"/>
        </w:rPr>
        <w:t>Campsen</w:t>
      </w:r>
      <w:r>
        <w:rPr>
          <w:szCs w:val="22"/>
        </w:rPr>
        <w:tab/>
      </w:r>
      <w:r w:rsidRPr="00861369">
        <w:rPr>
          <w:szCs w:val="22"/>
        </w:rPr>
        <w:t>Cleary</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Corbin</w:t>
      </w:r>
      <w:r>
        <w:rPr>
          <w:szCs w:val="22"/>
        </w:rPr>
        <w:tab/>
      </w:r>
      <w:r w:rsidRPr="00861369">
        <w:rPr>
          <w:szCs w:val="22"/>
        </w:rPr>
        <w:t>Courson</w:t>
      </w:r>
      <w:r>
        <w:rPr>
          <w:szCs w:val="22"/>
        </w:rPr>
        <w:tab/>
      </w:r>
      <w:r w:rsidRPr="00861369">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Davis</w:t>
      </w:r>
      <w:r>
        <w:rPr>
          <w:szCs w:val="22"/>
        </w:rPr>
        <w:tab/>
      </w:r>
      <w:r w:rsidRPr="00861369">
        <w:rPr>
          <w:szCs w:val="22"/>
        </w:rPr>
        <w:t>Fair</w:t>
      </w:r>
      <w:r>
        <w:rPr>
          <w:szCs w:val="22"/>
        </w:rPr>
        <w:tab/>
      </w:r>
      <w:r w:rsidRPr="00861369">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Grooms</w:t>
      </w:r>
      <w:r>
        <w:rPr>
          <w:szCs w:val="22"/>
        </w:rPr>
        <w:tab/>
      </w:r>
      <w:r w:rsidRPr="00861369">
        <w:rPr>
          <w:szCs w:val="22"/>
        </w:rPr>
        <w:t>Hayes</w:t>
      </w:r>
      <w:r>
        <w:rPr>
          <w:szCs w:val="22"/>
        </w:rPr>
        <w:tab/>
      </w:r>
      <w:r w:rsidRPr="00861369">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Hutto</w:t>
      </w:r>
      <w:r>
        <w:rPr>
          <w:szCs w:val="22"/>
        </w:rPr>
        <w:tab/>
      </w:r>
      <w:r w:rsidRPr="00861369">
        <w:rPr>
          <w:szCs w:val="22"/>
        </w:rPr>
        <w:t>Jackson</w:t>
      </w:r>
      <w:r>
        <w:rPr>
          <w:szCs w:val="22"/>
        </w:rPr>
        <w:tab/>
      </w:r>
      <w:r w:rsidRPr="00861369">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Kimpson</w:t>
      </w:r>
      <w:r>
        <w:rPr>
          <w:szCs w:val="22"/>
        </w:rPr>
        <w:tab/>
      </w:r>
      <w:r w:rsidRPr="00861369">
        <w:rPr>
          <w:szCs w:val="22"/>
        </w:rPr>
        <w:t>Leatherman</w:t>
      </w:r>
      <w:r>
        <w:rPr>
          <w:szCs w:val="22"/>
        </w:rPr>
        <w:tab/>
      </w:r>
      <w:r w:rsidRPr="00861369">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Malloy</w:t>
      </w:r>
      <w:r>
        <w:rPr>
          <w:szCs w:val="22"/>
        </w:rPr>
        <w:tab/>
      </w:r>
      <w:r w:rsidRPr="00861369">
        <w:rPr>
          <w:i/>
          <w:szCs w:val="22"/>
        </w:rPr>
        <w:t>Martin, Larry</w:t>
      </w:r>
      <w:r>
        <w:rPr>
          <w:i/>
          <w:szCs w:val="22"/>
        </w:rPr>
        <w:tab/>
      </w:r>
      <w:r w:rsidRPr="00861369">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McElveen</w:t>
      </w:r>
      <w:r>
        <w:rPr>
          <w:szCs w:val="22"/>
        </w:rPr>
        <w:tab/>
      </w:r>
      <w:r w:rsidRPr="00861369">
        <w:rPr>
          <w:szCs w:val="22"/>
        </w:rPr>
        <w:t>McGill</w:t>
      </w:r>
      <w:r>
        <w:rPr>
          <w:szCs w:val="22"/>
        </w:rPr>
        <w:tab/>
      </w:r>
      <w:r w:rsidRPr="00861369">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O'Dell</w:t>
      </w:r>
      <w:r>
        <w:rPr>
          <w:szCs w:val="22"/>
        </w:rPr>
        <w:tab/>
      </w:r>
      <w:r w:rsidRPr="00861369">
        <w:rPr>
          <w:szCs w:val="22"/>
        </w:rPr>
        <w:t>Peeler</w:t>
      </w:r>
      <w:r>
        <w:rPr>
          <w:szCs w:val="22"/>
        </w:rPr>
        <w:tab/>
      </w:r>
      <w:r w:rsidRPr="00861369">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Rankin</w:t>
      </w:r>
      <w:r>
        <w:rPr>
          <w:szCs w:val="22"/>
        </w:rPr>
        <w:tab/>
      </w:r>
      <w:r w:rsidRPr="00861369">
        <w:rPr>
          <w:szCs w:val="22"/>
        </w:rPr>
        <w:t>Reese</w:t>
      </w:r>
      <w:r>
        <w:rPr>
          <w:szCs w:val="22"/>
        </w:rPr>
        <w:tab/>
      </w:r>
      <w:r w:rsidRPr="00861369">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Setzler</w:t>
      </w:r>
      <w:r>
        <w:rPr>
          <w:szCs w:val="22"/>
        </w:rPr>
        <w:tab/>
      </w:r>
      <w:r w:rsidRPr="00861369">
        <w:rPr>
          <w:szCs w:val="22"/>
        </w:rPr>
        <w:t>Sheheen</w:t>
      </w:r>
      <w:r>
        <w:rPr>
          <w:szCs w:val="22"/>
        </w:rPr>
        <w:tab/>
      </w:r>
      <w:r w:rsidRPr="00861369">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Verdin</w:t>
      </w:r>
      <w:r>
        <w:rPr>
          <w:szCs w:val="22"/>
        </w:rPr>
        <w:tab/>
      </w:r>
      <w:r w:rsidRPr="00861369">
        <w:rPr>
          <w:szCs w:val="22"/>
        </w:rPr>
        <w:t>Williams</w:t>
      </w:r>
      <w:r>
        <w:rPr>
          <w:szCs w:val="22"/>
        </w:rPr>
        <w:tab/>
      </w:r>
      <w:r w:rsidRPr="0086136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Total--39</w:t>
      </w:r>
    </w:p>
    <w:p w:rsidR="0068501D" w:rsidRPr="0086136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861369">
        <w:rPr>
          <w:szCs w:val="22"/>
        </w:rPr>
        <w:t>Bright</w:t>
      </w:r>
      <w:r>
        <w:rPr>
          <w:szCs w:val="22"/>
        </w:rPr>
        <w:tab/>
      </w:r>
      <w:r w:rsidRPr="00861369">
        <w:rPr>
          <w:szCs w:val="22"/>
        </w:rPr>
        <w:t>Bryant</w:t>
      </w:r>
      <w:r>
        <w:rPr>
          <w:szCs w:val="22"/>
        </w:rPr>
        <w:tab/>
      </w:r>
      <w:r w:rsidRPr="00861369">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861369">
        <w:rPr>
          <w:szCs w:val="22"/>
        </w:rPr>
        <w:t>Massey</w:t>
      </w:r>
      <w:r>
        <w:rPr>
          <w:szCs w:val="22"/>
        </w:rPr>
        <w:tab/>
      </w:r>
      <w:r w:rsidRPr="00861369">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86136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861369">
        <w:rPr>
          <w:b/>
          <w:szCs w:val="22"/>
        </w:rPr>
        <w:t>Total--5</w:t>
      </w:r>
    </w:p>
    <w:p w:rsidR="0068501D" w:rsidRPr="00861369"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Pr>
          <w:szCs w:val="22"/>
        </w:rPr>
        <w:t xml:space="preserve"> 87</w:t>
      </w:r>
      <w:r w:rsidRPr="004E7745">
        <w:rPr>
          <w:szCs w:val="22"/>
        </w:rPr>
        <w:t xml:space="preserve">,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88, Part IA &amp; IB, Ports Authority</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94197F" w:rsidRDefault="0068501D" w:rsidP="0068501D">
      <w:pPr>
        <w:autoSpaceDE w:val="0"/>
        <w:autoSpaceDN w:val="0"/>
        <w:adjustRightInd w:val="0"/>
        <w:jc w:val="center"/>
        <w:rPr>
          <w:b/>
          <w:szCs w:val="22"/>
        </w:rPr>
      </w:pPr>
      <w:r w:rsidRPr="0094197F">
        <w:rPr>
          <w:b/>
          <w:szCs w:val="22"/>
        </w:rPr>
        <w:t>Ayes 40; Nays 2; Abstain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4197F">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Alexander</w:t>
      </w:r>
      <w:r>
        <w:rPr>
          <w:szCs w:val="22"/>
        </w:rPr>
        <w:tab/>
      </w:r>
      <w:r w:rsidRPr="0094197F">
        <w:rPr>
          <w:szCs w:val="22"/>
        </w:rPr>
        <w:t>Allen</w:t>
      </w:r>
      <w:r>
        <w:rPr>
          <w:szCs w:val="22"/>
        </w:rPr>
        <w:tab/>
      </w:r>
      <w:r w:rsidRPr="0094197F">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Bryant</w:t>
      </w:r>
      <w:r>
        <w:rPr>
          <w:szCs w:val="22"/>
        </w:rPr>
        <w:tab/>
      </w:r>
      <w:r w:rsidRPr="0094197F">
        <w:rPr>
          <w:szCs w:val="22"/>
        </w:rPr>
        <w:t>Campbell</w:t>
      </w:r>
      <w:r>
        <w:rPr>
          <w:szCs w:val="22"/>
        </w:rPr>
        <w:tab/>
      </w:r>
      <w:r w:rsidRPr="0094197F">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Cleary</w:t>
      </w:r>
      <w:r>
        <w:rPr>
          <w:szCs w:val="22"/>
        </w:rPr>
        <w:tab/>
      </w:r>
      <w:r w:rsidRPr="0094197F">
        <w:rPr>
          <w:szCs w:val="22"/>
        </w:rPr>
        <w:t>Corbin</w:t>
      </w:r>
      <w:r>
        <w:rPr>
          <w:szCs w:val="22"/>
        </w:rPr>
        <w:tab/>
      </w:r>
      <w:r w:rsidRPr="0094197F">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Cromer</w:t>
      </w:r>
      <w:r>
        <w:rPr>
          <w:szCs w:val="22"/>
        </w:rPr>
        <w:tab/>
      </w:r>
      <w:r w:rsidRPr="0094197F">
        <w:rPr>
          <w:szCs w:val="22"/>
        </w:rPr>
        <w:t>Davis</w:t>
      </w:r>
      <w:r>
        <w:rPr>
          <w:szCs w:val="22"/>
        </w:rPr>
        <w:tab/>
      </w:r>
      <w:r w:rsidRPr="0094197F">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Gregory</w:t>
      </w:r>
      <w:r>
        <w:rPr>
          <w:szCs w:val="22"/>
        </w:rPr>
        <w:tab/>
      </w:r>
      <w:r w:rsidRPr="0094197F">
        <w:rPr>
          <w:szCs w:val="22"/>
        </w:rPr>
        <w:t>Grooms</w:t>
      </w:r>
      <w:r>
        <w:rPr>
          <w:szCs w:val="22"/>
        </w:rPr>
        <w:tab/>
      </w:r>
      <w:r w:rsidRPr="0094197F">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Hembree</w:t>
      </w:r>
      <w:r>
        <w:rPr>
          <w:szCs w:val="22"/>
        </w:rPr>
        <w:tab/>
      </w:r>
      <w:r w:rsidRPr="0094197F">
        <w:rPr>
          <w:szCs w:val="22"/>
        </w:rPr>
        <w:t>Hutto</w:t>
      </w:r>
      <w:r>
        <w:rPr>
          <w:szCs w:val="22"/>
        </w:rPr>
        <w:tab/>
      </w:r>
      <w:r w:rsidRPr="0094197F">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Kimpson</w:t>
      </w:r>
      <w:r>
        <w:rPr>
          <w:szCs w:val="22"/>
        </w:rPr>
        <w:tab/>
      </w:r>
      <w:r w:rsidRPr="0094197F">
        <w:rPr>
          <w:szCs w:val="22"/>
        </w:rPr>
        <w:t>Leatherman</w:t>
      </w:r>
      <w:r>
        <w:rPr>
          <w:szCs w:val="22"/>
        </w:rPr>
        <w:tab/>
      </w:r>
      <w:r w:rsidRPr="0094197F">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94197F">
        <w:rPr>
          <w:szCs w:val="22"/>
        </w:rPr>
        <w:t>Malloy</w:t>
      </w:r>
      <w:r>
        <w:rPr>
          <w:szCs w:val="22"/>
        </w:rPr>
        <w:tab/>
      </w:r>
      <w:r w:rsidRPr="0094197F">
        <w:rPr>
          <w:i/>
          <w:szCs w:val="22"/>
        </w:rPr>
        <w:t>Martin, Larry</w:t>
      </w:r>
      <w:r>
        <w:rPr>
          <w:i/>
          <w:szCs w:val="22"/>
        </w:rPr>
        <w:tab/>
      </w:r>
      <w:r w:rsidRPr="0094197F">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Matthews</w:t>
      </w:r>
      <w:r>
        <w:rPr>
          <w:szCs w:val="22"/>
        </w:rPr>
        <w:tab/>
      </w:r>
      <w:r w:rsidRPr="0094197F">
        <w:rPr>
          <w:szCs w:val="22"/>
        </w:rPr>
        <w:t>McElveen</w:t>
      </w:r>
      <w:r>
        <w:rPr>
          <w:szCs w:val="22"/>
        </w:rPr>
        <w:tab/>
      </w:r>
      <w:r w:rsidRPr="0094197F">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Nicholson</w:t>
      </w:r>
      <w:r>
        <w:rPr>
          <w:szCs w:val="22"/>
        </w:rPr>
        <w:tab/>
      </w:r>
      <w:r w:rsidRPr="0094197F">
        <w:rPr>
          <w:szCs w:val="22"/>
        </w:rPr>
        <w:t>O'Dell</w:t>
      </w:r>
      <w:r>
        <w:rPr>
          <w:szCs w:val="22"/>
        </w:rPr>
        <w:tab/>
      </w:r>
      <w:r w:rsidRPr="0094197F">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Pinckney</w:t>
      </w:r>
      <w:r>
        <w:rPr>
          <w:szCs w:val="22"/>
        </w:rPr>
        <w:tab/>
      </w:r>
      <w:r w:rsidRPr="0094197F">
        <w:rPr>
          <w:szCs w:val="22"/>
        </w:rPr>
        <w:t>Rankin</w:t>
      </w:r>
      <w:r>
        <w:rPr>
          <w:szCs w:val="22"/>
        </w:rPr>
        <w:tab/>
      </w:r>
      <w:r w:rsidRPr="0094197F">
        <w:rPr>
          <w:szCs w:val="22"/>
        </w:rPr>
        <w:t>Reese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Scott</w:t>
      </w:r>
      <w:r>
        <w:rPr>
          <w:szCs w:val="22"/>
        </w:rPr>
        <w:tab/>
      </w:r>
      <w:r w:rsidRPr="0094197F">
        <w:rPr>
          <w:szCs w:val="22"/>
        </w:rPr>
        <w:t>Setzler</w:t>
      </w:r>
      <w:r>
        <w:rPr>
          <w:szCs w:val="22"/>
        </w:rPr>
        <w:tab/>
      </w:r>
      <w:r w:rsidRPr="0094197F">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Sheheen</w:t>
      </w:r>
      <w:r>
        <w:rPr>
          <w:szCs w:val="22"/>
        </w:rPr>
        <w:tab/>
      </w:r>
      <w:r w:rsidRPr="0094197F">
        <w:rPr>
          <w:szCs w:val="22"/>
        </w:rPr>
        <w:t>Turner</w:t>
      </w:r>
      <w:r>
        <w:rPr>
          <w:szCs w:val="22"/>
        </w:rPr>
        <w:tab/>
      </w:r>
      <w:r w:rsidRPr="0094197F">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4197F"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4197F">
        <w:rPr>
          <w:b/>
          <w:szCs w:val="22"/>
        </w:rPr>
        <w:t>Total--40</w:t>
      </w:r>
    </w:p>
    <w:p w:rsidR="0068501D" w:rsidRPr="0094197F"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4197F">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Bright</w:t>
      </w:r>
      <w:r>
        <w:rPr>
          <w:szCs w:val="22"/>
        </w:rPr>
        <w:tab/>
      </w:r>
      <w:r w:rsidRPr="0094197F">
        <w:rPr>
          <w:szCs w:val="22"/>
        </w:rPr>
        <w:t>Massey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4197F"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4197F">
        <w:rPr>
          <w:b/>
          <w:szCs w:val="22"/>
        </w:rPr>
        <w:t>Total--2</w:t>
      </w:r>
    </w:p>
    <w:p w:rsidR="0068501D" w:rsidRPr="0094197F"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4197F">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4197F">
        <w:rPr>
          <w:szCs w:val="22"/>
        </w:rPr>
        <w:t>Jackson</w:t>
      </w:r>
      <w:r>
        <w:rPr>
          <w:szCs w:val="22"/>
        </w:rPr>
        <w:tab/>
      </w:r>
      <w:r w:rsidRPr="0094197F">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4197F"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4197F">
        <w:rPr>
          <w:b/>
          <w:szCs w:val="22"/>
        </w:rPr>
        <w:t>Total--2</w:t>
      </w:r>
    </w:p>
    <w:p w:rsidR="0068501D" w:rsidRPr="0094197F"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88,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91A-E, Part 1A &amp; IB, Legislative Department</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ED5C6E" w:rsidRDefault="0068501D" w:rsidP="0068501D">
      <w:pPr>
        <w:autoSpaceDE w:val="0"/>
        <w:autoSpaceDN w:val="0"/>
        <w:adjustRightInd w:val="0"/>
        <w:jc w:val="center"/>
        <w:rPr>
          <w:b/>
          <w:szCs w:val="22"/>
        </w:rPr>
      </w:pPr>
      <w:r w:rsidRPr="00ED5C6E">
        <w:rPr>
          <w:b/>
          <w:szCs w:val="22"/>
        </w:rPr>
        <w:t>Ayes 31; Nays 12; Abstain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Alexander</w:t>
      </w:r>
      <w:r>
        <w:rPr>
          <w:szCs w:val="22"/>
        </w:rPr>
        <w:tab/>
      </w:r>
      <w:r w:rsidRPr="00ED5C6E">
        <w:rPr>
          <w:szCs w:val="22"/>
        </w:rPr>
        <w:t>Allen</w:t>
      </w:r>
      <w:r>
        <w:rPr>
          <w:szCs w:val="22"/>
        </w:rPr>
        <w:tab/>
      </w:r>
      <w:r w:rsidRPr="00ED5C6E">
        <w:rPr>
          <w:szCs w:val="22"/>
        </w:rPr>
        <w:t>Campbell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Cleary</w:t>
      </w:r>
      <w:r>
        <w:rPr>
          <w:szCs w:val="22"/>
        </w:rPr>
        <w:tab/>
      </w:r>
      <w:r w:rsidRPr="00ED5C6E">
        <w:rPr>
          <w:szCs w:val="22"/>
        </w:rPr>
        <w:t>Corbin</w:t>
      </w:r>
      <w:r>
        <w:rPr>
          <w:szCs w:val="22"/>
        </w:rPr>
        <w:tab/>
      </w:r>
      <w:r w:rsidRPr="00ED5C6E">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Davis</w:t>
      </w:r>
      <w:r>
        <w:rPr>
          <w:szCs w:val="22"/>
        </w:rPr>
        <w:tab/>
      </w:r>
      <w:r w:rsidRPr="00ED5C6E">
        <w:rPr>
          <w:szCs w:val="22"/>
        </w:rPr>
        <w:t>Fair</w:t>
      </w:r>
      <w:r>
        <w:rPr>
          <w:szCs w:val="22"/>
        </w:rPr>
        <w:tab/>
      </w:r>
      <w:r w:rsidRPr="00ED5C6E">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Grooms</w:t>
      </w:r>
      <w:r>
        <w:rPr>
          <w:szCs w:val="22"/>
        </w:rPr>
        <w:tab/>
      </w:r>
      <w:r w:rsidRPr="00ED5C6E">
        <w:rPr>
          <w:szCs w:val="22"/>
        </w:rPr>
        <w:t>Hutto</w:t>
      </w:r>
      <w:r>
        <w:rPr>
          <w:szCs w:val="22"/>
        </w:rPr>
        <w:tab/>
      </w:r>
      <w:r w:rsidRPr="00ED5C6E">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Johnson</w:t>
      </w:r>
      <w:r>
        <w:rPr>
          <w:szCs w:val="22"/>
        </w:rPr>
        <w:tab/>
      </w:r>
      <w:r w:rsidRPr="00ED5C6E">
        <w:rPr>
          <w:szCs w:val="22"/>
        </w:rPr>
        <w:t>Kimpson</w:t>
      </w:r>
      <w:r>
        <w:rPr>
          <w:szCs w:val="22"/>
        </w:rPr>
        <w:tab/>
      </w:r>
      <w:r w:rsidRPr="00ED5C6E">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ED5C6E">
        <w:rPr>
          <w:szCs w:val="22"/>
        </w:rPr>
        <w:t>Lourie</w:t>
      </w:r>
      <w:r>
        <w:rPr>
          <w:szCs w:val="22"/>
        </w:rPr>
        <w:tab/>
      </w:r>
      <w:r w:rsidRPr="00ED5C6E">
        <w:rPr>
          <w:szCs w:val="22"/>
        </w:rPr>
        <w:t>Malloy</w:t>
      </w:r>
      <w:r>
        <w:rPr>
          <w:szCs w:val="22"/>
        </w:rPr>
        <w:tab/>
      </w:r>
      <w:r w:rsidRPr="00ED5C6E">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Massey</w:t>
      </w:r>
      <w:r>
        <w:rPr>
          <w:szCs w:val="22"/>
        </w:rPr>
        <w:tab/>
      </w:r>
      <w:r w:rsidRPr="00ED5C6E">
        <w:rPr>
          <w:szCs w:val="22"/>
        </w:rPr>
        <w:t>Matthews</w:t>
      </w:r>
      <w:r>
        <w:rPr>
          <w:szCs w:val="22"/>
        </w:rPr>
        <w:tab/>
      </w:r>
      <w:r w:rsidRPr="00ED5C6E">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Nicholson</w:t>
      </w:r>
      <w:r>
        <w:rPr>
          <w:szCs w:val="22"/>
        </w:rPr>
        <w:tab/>
      </w:r>
      <w:r w:rsidRPr="00ED5C6E">
        <w:rPr>
          <w:szCs w:val="22"/>
        </w:rPr>
        <w:t>O'Dell</w:t>
      </w:r>
      <w:r>
        <w:rPr>
          <w:szCs w:val="22"/>
        </w:rPr>
        <w:tab/>
      </w:r>
      <w:r w:rsidRPr="00ED5C6E">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Rankin</w:t>
      </w:r>
      <w:r>
        <w:rPr>
          <w:szCs w:val="22"/>
        </w:rPr>
        <w:tab/>
      </w:r>
      <w:r w:rsidRPr="00ED5C6E">
        <w:rPr>
          <w:szCs w:val="22"/>
        </w:rPr>
        <w:t>Reese</w:t>
      </w:r>
      <w:r>
        <w:rPr>
          <w:szCs w:val="22"/>
        </w:rPr>
        <w:tab/>
      </w:r>
      <w:r w:rsidRPr="00ED5C6E">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Setzler</w:t>
      </w:r>
      <w:r>
        <w:rPr>
          <w:szCs w:val="22"/>
        </w:rPr>
        <w:tab/>
      </w:r>
      <w:r w:rsidRPr="00ED5C6E">
        <w:rPr>
          <w:szCs w:val="22"/>
        </w:rPr>
        <w:t>Shealy</w:t>
      </w:r>
      <w:r>
        <w:rPr>
          <w:szCs w:val="22"/>
        </w:rPr>
        <w:tab/>
      </w:r>
      <w:r w:rsidRPr="00ED5C6E">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ED5C6E"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Total--31</w:t>
      </w:r>
    </w:p>
    <w:p w:rsidR="0068501D" w:rsidRPr="00ED5C6E"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Bennett</w:t>
      </w:r>
      <w:r>
        <w:rPr>
          <w:szCs w:val="22"/>
        </w:rPr>
        <w:tab/>
      </w:r>
      <w:r w:rsidRPr="00ED5C6E">
        <w:rPr>
          <w:szCs w:val="22"/>
        </w:rPr>
        <w:t>Bright</w:t>
      </w:r>
      <w:r>
        <w:rPr>
          <w:szCs w:val="22"/>
        </w:rPr>
        <w:tab/>
      </w:r>
      <w:r w:rsidRPr="00ED5C6E">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Campsen</w:t>
      </w:r>
      <w:r>
        <w:rPr>
          <w:szCs w:val="22"/>
        </w:rPr>
        <w:tab/>
      </w:r>
      <w:r w:rsidRPr="00ED5C6E">
        <w:rPr>
          <w:szCs w:val="22"/>
        </w:rPr>
        <w:t>Hayes</w:t>
      </w:r>
      <w:r>
        <w:rPr>
          <w:szCs w:val="22"/>
        </w:rPr>
        <w:tab/>
      </w:r>
      <w:r w:rsidRPr="00ED5C6E">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i/>
          <w:szCs w:val="22"/>
        </w:rPr>
        <w:t>Martin, Larry</w:t>
      </w:r>
      <w:r>
        <w:rPr>
          <w:i/>
          <w:szCs w:val="22"/>
        </w:rPr>
        <w:tab/>
      </w:r>
      <w:r w:rsidRPr="00ED5C6E">
        <w:rPr>
          <w:szCs w:val="22"/>
        </w:rPr>
        <w:t>McElveen</w:t>
      </w:r>
      <w:r>
        <w:rPr>
          <w:szCs w:val="22"/>
        </w:rPr>
        <w:tab/>
      </w:r>
      <w:r w:rsidRPr="00ED5C6E">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Sheheen</w:t>
      </w:r>
      <w:r>
        <w:rPr>
          <w:szCs w:val="22"/>
        </w:rPr>
        <w:tab/>
      </w:r>
      <w:r w:rsidRPr="00ED5C6E">
        <w:rPr>
          <w:szCs w:val="22"/>
        </w:rPr>
        <w:t>Turner</w:t>
      </w:r>
      <w:r>
        <w:rPr>
          <w:szCs w:val="22"/>
        </w:rPr>
        <w:tab/>
      </w:r>
      <w:r w:rsidRPr="00ED5C6E">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ED5C6E"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Total--12</w:t>
      </w:r>
    </w:p>
    <w:p w:rsidR="0068501D" w:rsidRPr="00ED5C6E"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ED5C6E"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Total--1</w:t>
      </w:r>
    </w:p>
    <w:p w:rsidR="0068501D" w:rsidRPr="00ED5C6E"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91A-E, Part 1A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1C7233">
        <w:rPr>
          <w:b/>
          <w:szCs w:val="22"/>
        </w:rPr>
        <w:t xml:space="preserve"> 92A-C, Part IA &amp; IB, Governor’</w:t>
      </w:r>
      <w:r w:rsidR="0068501D" w:rsidRPr="001C7233">
        <w:rPr>
          <w:b/>
          <w:szCs w:val="22"/>
        </w:rPr>
        <w:t>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ED5C6E" w:rsidRDefault="0068501D" w:rsidP="0068501D">
      <w:pPr>
        <w:autoSpaceDE w:val="0"/>
        <w:autoSpaceDN w:val="0"/>
        <w:adjustRightInd w:val="0"/>
        <w:jc w:val="center"/>
        <w:rPr>
          <w:b/>
          <w:szCs w:val="22"/>
        </w:rPr>
      </w:pPr>
      <w:r w:rsidRPr="00ED5C6E">
        <w:rPr>
          <w:b/>
          <w:szCs w:val="22"/>
        </w:rPr>
        <w:t>Ayes 42; Nays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Alexander</w:t>
      </w:r>
      <w:r>
        <w:rPr>
          <w:szCs w:val="22"/>
        </w:rPr>
        <w:tab/>
      </w:r>
      <w:r w:rsidRPr="00ED5C6E">
        <w:rPr>
          <w:szCs w:val="22"/>
        </w:rPr>
        <w:t>Allen</w:t>
      </w:r>
      <w:r>
        <w:rPr>
          <w:szCs w:val="22"/>
        </w:rPr>
        <w:tab/>
      </w:r>
      <w:r w:rsidRPr="00ED5C6E">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Bryant</w:t>
      </w:r>
      <w:r>
        <w:rPr>
          <w:szCs w:val="22"/>
        </w:rPr>
        <w:tab/>
      </w:r>
      <w:r w:rsidRPr="00ED5C6E">
        <w:rPr>
          <w:szCs w:val="22"/>
        </w:rPr>
        <w:t>Campbell</w:t>
      </w:r>
      <w:r>
        <w:rPr>
          <w:szCs w:val="22"/>
        </w:rPr>
        <w:tab/>
      </w:r>
      <w:r w:rsidRPr="00ED5C6E">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Cleary</w:t>
      </w:r>
      <w:r>
        <w:rPr>
          <w:szCs w:val="22"/>
        </w:rPr>
        <w:tab/>
      </w:r>
      <w:r w:rsidRPr="00ED5C6E">
        <w:rPr>
          <w:szCs w:val="22"/>
        </w:rPr>
        <w:t>Corbin</w:t>
      </w:r>
      <w:r>
        <w:rPr>
          <w:szCs w:val="22"/>
        </w:rPr>
        <w:tab/>
      </w:r>
      <w:r w:rsidRPr="00ED5C6E">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Cromer</w:t>
      </w:r>
      <w:r>
        <w:rPr>
          <w:szCs w:val="22"/>
        </w:rPr>
        <w:tab/>
      </w:r>
      <w:r w:rsidRPr="00ED5C6E">
        <w:rPr>
          <w:szCs w:val="22"/>
        </w:rPr>
        <w:t>Davis</w:t>
      </w:r>
      <w:r>
        <w:rPr>
          <w:szCs w:val="22"/>
        </w:rPr>
        <w:tab/>
      </w:r>
      <w:r w:rsidRPr="00ED5C6E">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Gregory</w:t>
      </w:r>
      <w:r>
        <w:rPr>
          <w:szCs w:val="22"/>
        </w:rPr>
        <w:tab/>
      </w:r>
      <w:r w:rsidRPr="00ED5C6E">
        <w:rPr>
          <w:szCs w:val="22"/>
        </w:rPr>
        <w:t>Grooms</w:t>
      </w:r>
      <w:r>
        <w:rPr>
          <w:szCs w:val="22"/>
        </w:rPr>
        <w:tab/>
      </w:r>
      <w:r w:rsidRPr="00ED5C6E">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Hembree</w:t>
      </w:r>
      <w:r>
        <w:rPr>
          <w:szCs w:val="22"/>
        </w:rPr>
        <w:tab/>
      </w:r>
      <w:r w:rsidRPr="00ED5C6E">
        <w:rPr>
          <w:szCs w:val="22"/>
        </w:rPr>
        <w:t>Hutto</w:t>
      </w:r>
      <w:r>
        <w:rPr>
          <w:szCs w:val="22"/>
        </w:rPr>
        <w:tab/>
      </w:r>
      <w:r w:rsidRPr="00ED5C6E">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Johnson</w:t>
      </w:r>
      <w:r>
        <w:rPr>
          <w:szCs w:val="22"/>
        </w:rPr>
        <w:tab/>
      </w:r>
      <w:r w:rsidRPr="00ED5C6E">
        <w:rPr>
          <w:szCs w:val="22"/>
        </w:rPr>
        <w:t>Kimpson</w:t>
      </w:r>
      <w:r>
        <w:rPr>
          <w:szCs w:val="22"/>
        </w:rPr>
        <w:tab/>
      </w:r>
      <w:r w:rsidRPr="00ED5C6E">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ED5C6E">
        <w:rPr>
          <w:szCs w:val="22"/>
        </w:rPr>
        <w:t>Lourie</w:t>
      </w:r>
      <w:r>
        <w:rPr>
          <w:szCs w:val="22"/>
        </w:rPr>
        <w:tab/>
      </w:r>
      <w:r w:rsidRPr="00ED5C6E">
        <w:rPr>
          <w:szCs w:val="22"/>
        </w:rPr>
        <w:t>Malloy</w:t>
      </w:r>
      <w:r>
        <w:rPr>
          <w:szCs w:val="22"/>
        </w:rPr>
        <w:tab/>
      </w:r>
      <w:r w:rsidRPr="00ED5C6E">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i/>
          <w:szCs w:val="22"/>
        </w:rPr>
        <w:t>Martin, Shane</w:t>
      </w:r>
      <w:r>
        <w:rPr>
          <w:i/>
          <w:szCs w:val="22"/>
        </w:rPr>
        <w:tab/>
      </w:r>
      <w:r w:rsidRPr="00ED5C6E">
        <w:rPr>
          <w:szCs w:val="22"/>
        </w:rPr>
        <w:t>Massey</w:t>
      </w:r>
      <w:r>
        <w:rPr>
          <w:szCs w:val="22"/>
        </w:rPr>
        <w:tab/>
      </w:r>
      <w:r w:rsidRPr="00ED5C6E">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McElveen</w:t>
      </w:r>
      <w:r>
        <w:rPr>
          <w:szCs w:val="22"/>
        </w:rPr>
        <w:tab/>
      </w:r>
      <w:r w:rsidRPr="00ED5C6E">
        <w:rPr>
          <w:szCs w:val="22"/>
        </w:rPr>
        <w:t>McGill</w:t>
      </w:r>
      <w:r>
        <w:rPr>
          <w:szCs w:val="22"/>
        </w:rPr>
        <w:tab/>
      </w:r>
      <w:r w:rsidRPr="00ED5C6E">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O'Dell</w:t>
      </w:r>
      <w:r>
        <w:rPr>
          <w:szCs w:val="22"/>
        </w:rPr>
        <w:tab/>
      </w:r>
      <w:r w:rsidRPr="00ED5C6E">
        <w:rPr>
          <w:szCs w:val="22"/>
        </w:rPr>
        <w:t>Peeler</w:t>
      </w:r>
      <w:r>
        <w:rPr>
          <w:szCs w:val="22"/>
        </w:rPr>
        <w:tab/>
      </w:r>
      <w:r w:rsidRPr="00ED5C6E">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Rankin</w:t>
      </w:r>
      <w:r>
        <w:rPr>
          <w:szCs w:val="22"/>
        </w:rPr>
        <w:tab/>
      </w:r>
      <w:r w:rsidRPr="00ED5C6E">
        <w:rPr>
          <w:szCs w:val="22"/>
        </w:rPr>
        <w:t>Reese</w:t>
      </w:r>
      <w:r>
        <w:rPr>
          <w:szCs w:val="22"/>
        </w:rPr>
        <w:tab/>
      </w:r>
      <w:r w:rsidRPr="00ED5C6E">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Setzler</w:t>
      </w:r>
      <w:r>
        <w:rPr>
          <w:szCs w:val="22"/>
        </w:rPr>
        <w:tab/>
      </w:r>
      <w:r w:rsidRPr="00ED5C6E">
        <w:rPr>
          <w:szCs w:val="22"/>
        </w:rPr>
        <w:t>Shealy</w:t>
      </w:r>
      <w:r>
        <w:rPr>
          <w:szCs w:val="22"/>
        </w:rPr>
        <w:tab/>
      </w:r>
      <w:r w:rsidRPr="00ED5C6E">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Verdin</w:t>
      </w:r>
      <w:r>
        <w:rPr>
          <w:szCs w:val="22"/>
        </w:rPr>
        <w:tab/>
      </w:r>
      <w:r w:rsidRPr="00ED5C6E">
        <w:rPr>
          <w:szCs w:val="22"/>
        </w:rPr>
        <w:t>Williams</w:t>
      </w:r>
      <w:r>
        <w:rPr>
          <w:szCs w:val="22"/>
        </w:rPr>
        <w:tab/>
      </w:r>
      <w:r w:rsidRPr="00ED5C6E">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ED5C6E"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Total--42</w:t>
      </w:r>
    </w:p>
    <w:p w:rsidR="0068501D" w:rsidRPr="00ED5C6E" w:rsidRDefault="0068501D" w:rsidP="0068501D">
      <w:pPr>
        <w:autoSpaceDE w:val="0"/>
        <w:autoSpaceDN w:val="0"/>
        <w:adjustRightInd w:val="0"/>
        <w:rPr>
          <w:szCs w:val="22"/>
        </w:rPr>
      </w:pP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NAYS</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ED5C6E">
        <w:rPr>
          <w:szCs w:val="22"/>
        </w:rPr>
        <w:t>Bright</w:t>
      </w:r>
      <w:r>
        <w:rPr>
          <w:szCs w:val="22"/>
        </w:rPr>
        <w:tab/>
      </w:r>
      <w:r w:rsidRPr="00ED5C6E">
        <w:rPr>
          <w:szCs w:val="22"/>
        </w:rPr>
        <w:t>Sheheen</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ED5C6E"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ED5C6E">
        <w:rPr>
          <w:b/>
          <w:szCs w:val="22"/>
        </w:rPr>
        <w:t>Total--2</w:t>
      </w:r>
    </w:p>
    <w:p w:rsidR="0068501D" w:rsidRPr="00ED5C6E"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92A-C,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93, Part IA &amp; IB, Office of Inspector General</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676C6C" w:rsidRDefault="0068501D" w:rsidP="0068501D">
      <w:pPr>
        <w:autoSpaceDE w:val="0"/>
        <w:autoSpaceDN w:val="0"/>
        <w:adjustRightInd w:val="0"/>
        <w:jc w:val="center"/>
        <w:rPr>
          <w:b/>
          <w:szCs w:val="22"/>
        </w:rPr>
      </w:pPr>
      <w:r w:rsidRPr="00676C6C">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Alexander</w:t>
      </w:r>
      <w:r>
        <w:rPr>
          <w:szCs w:val="22"/>
        </w:rPr>
        <w:tab/>
      </w:r>
      <w:r w:rsidRPr="00676C6C">
        <w:rPr>
          <w:szCs w:val="22"/>
        </w:rPr>
        <w:t>Allen</w:t>
      </w:r>
      <w:r>
        <w:rPr>
          <w:szCs w:val="22"/>
        </w:rPr>
        <w:tab/>
      </w:r>
      <w:r w:rsidR="00CF7A0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Bryant</w:t>
      </w:r>
      <w:r>
        <w:rPr>
          <w:szCs w:val="22"/>
        </w:rPr>
        <w:tab/>
      </w:r>
      <w:r w:rsidRPr="00676C6C">
        <w:rPr>
          <w:szCs w:val="22"/>
        </w:rPr>
        <w:t>Campbell</w:t>
      </w:r>
      <w:r>
        <w:rPr>
          <w:szCs w:val="22"/>
        </w:rPr>
        <w:tab/>
      </w:r>
      <w:r w:rsidRPr="00676C6C">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Cleary</w:t>
      </w:r>
      <w:r>
        <w:rPr>
          <w:szCs w:val="22"/>
        </w:rPr>
        <w:tab/>
      </w:r>
      <w:r w:rsidRPr="00676C6C">
        <w:rPr>
          <w:szCs w:val="22"/>
        </w:rPr>
        <w:t>Corbin</w:t>
      </w:r>
      <w:r>
        <w:rPr>
          <w:szCs w:val="22"/>
        </w:rPr>
        <w:tab/>
      </w:r>
      <w:r w:rsidRPr="00676C6C">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Cromer</w:t>
      </w:r>
      <w:r>
        <w:rPr>
          <w:szCs w:val="22"/>
        </w:rPr>
        <w:tab/>
      </w:r>
      <w:r w:rsidRPr="00676C6C">
        <w:rPr>
          <w:szCs w:val="22"/>
        </w:rPr>
        <w:t>Davis</w:t>
      </w:r>
      <w:r>
        <w:rPr>
          <w:szCs w:val="22"/>
        </w:rPr>
        <w:tab/>
      </w:r>
      <w:r w:rsidRPr="00676C6C">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Gregory</w:t>
      </w:r>
      <w:r>
        <w:rPr>
          <w:szCs w:val="22"/>
        </w:rPr>
        <w:tab/>
      </w:r>
      <w:r w:rsidRPr="00676C6C">
        <w:rPr>
          <w:szCs w:val="22"/>
        </w:rPr>
        <w:t>Grooms</w:t>
      </w:r>
      <w:r>
        <w:rPr>
          <w:szCs w:val="22"/>
        </w:rPr>
        <w:tab/>
      </w:r>
      <w:r w:rsidRPr="00676C6C">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Hembree</w:t>
      </w:r>
      <w:r>
        <w:rPr>
          <w:szCs w:val="22"/>
        </w:rPr>
        <w:tab/>
      </w:r>
      <w:r w:rsidRPr="00676C6C">
        <w:rPr>
          <w:szCs w:val="22"/>
        </w:rPr>
        <w:t>Hutto</w:t>
      </w:r>
      <w:r>
        <w:rPr>
          <w:szCs w:val="22"/>
        </w:rPr>
        <w:tab/>
      </w:r>
      <w:r w:rsidRPr="00676C6C">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Johnson</w:t>
      </w:r>
      <w:r>
        <w:rPr>
          <w:szCs w:val="22"/>
        </w:rPr>
        <w:tab/>
      </w:r>
      <w:r w:rsidRPr="00676C6C">
        <w:rPr>
          <w:szCs w:val="22"/>
        </w:rPr>
        <w:t>Kimpson</w:t>
      </w:r>
      <w:r>
        <w:rPr>
          <w:szCs w:val="22"/>
        </w:rPr>
        <w:tab/>
      </w:r>
      <w:r w:rsidRPr="00676C6C">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676C6C">
        <w:rPr>
          <w:szCs w:val="22"/>
        </w:rPr>
        <w:t>Lourie</w:t>
      </w:r>
      <w:r>
        <w:rPr>
          <w:szCs w:val="22"/>
        </w:rPr>
        <w:tab/>
      </w:r>
      <w:r w:rsidRPr="00676C6C">
        <w:rPr>
          <w:szCs w:val="22"/>
        </w:rPr>
        <w:t>Malloy</w:t>
      </w:r>
      <w:r>
        <w:rPr>
          <w:szCs w:val="22"/>
        </w:rPr>
        <w:tab/>
      </w:r>
      <w:r w:rsidRPr="00676C6C">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i/>
          <w:szCs w:val="22"/>
        </w:rPr>
        <w:t>Martin, Shane</w:t>
      </w:r>
      <w:r>
        <w:rPr>
          <w:i/>
          <w:szCs w:val="22"/>
        </w:rPr>
        <w:tab/>
      </w:r>
      <w:r w:rsidRPr="00676C6C">
        <w:rPr>
          <w:szCs w:val="22"/>
        </w:rPr>
        <w:t>Massey</w:t>
      </w:r>
      <w:r>
        <w:rPr>
          <w:szCs w:val="22"/>
        </w:rPr>
        <w:tab/>
      </w:r>
      <w:r w:rsidRPr="00676C6C">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McElveen</w:t>
      </w:r>
      <w:r>
        <w:rPr>
          <w:szCs w:val="22"/>
        </w:rPr>
        <w:tab/>
      </w:r>
      <w:r w:rsidRPr="00676C6C">
        <w:rPr>
          <w:szCs w:val="22"/>
        </w:rPr>
        <w:t>McGill</w:t>
      </w:r>
      <w:r>
        <w:rPr>
          <w:szCs w:val="22"/>
        </w:rPr>
        <w:tab/>
      </w:r>
      <w:r w:rsidRPr="00676C6C">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O'Dell</w:t>
      </w:r>
      <w:r>
        <w:rPr>
          <w:szCs w:val="22"/>
        </w:rPr>
        <w:tab/>
      </w:r>
      <w:r w:rsidRPr="00676C6C">
        <w:rPr>
          <w:szCs w:val="22"/>
        </w:rPr>
        <w:t>Peeler</w:t>
      </w:r>
      <w:r>
        <w:rPr>
          <w:szCs w:val="22"/>
        </w:rPr>
        <w:tab/>
      </w:r>
      <w:r w:rsidRPr="00676C6C">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Rankin</w:t>
      </w:r>
      <w:r>
        <w:rPr>
          <w:szCs w:val="22"/>
        </w:rPr>
        <w:tab/>
      </w:r>
      <w:r w:rsidRPr="00676C6C">
        <w:rPr>
          <w:szCs w:val="22"/>
        </w:rPr>
        <w:t>Reese</w:t>
      </w:r>
      <w:r>
        <w:rPr>
          <w:szCs w:val="22"/>
        </w:rPr>
        <w:tab/>
      </w:r>
      <w:r w:rsidRPr="00676C6C">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Setzler</w:t>
      </w:r>
      <w:r>
        <w:rPr>
          <w:szCs w:val="22"/>
        </w:rPr>
        <w:tab/>
      </w:r>
      <w:r w:rsidRPr="00676C6C">
        <w:rPr>
          <w:szCs w:val="22"/>
        </w:rPr>
        <w:t>Shealy</w:t>
      </w:r>
      <w:r>
        <w:rPr>
          <w:szCs w:val="22"/>
        </w:rPr>
        <w:tab/>
      </w:r>
      <w:r w:rsidRPr="00676C6C">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Turner</w:t>
      </w:r>
      <w:r>
        <w:rPr>
          <w:szCs w:val="22"/>
        </w:rPr>
        <w:tab/>
      </w:r>
      <w:r w:rsidRPr="00676C6C">
        <w:rPr>
          <w:szCs w:val="22"/>
        </w:rPr>
        <w:t>Verdin</w:t>
      </w:r>
      <w:r>
        <w:rPr>
          <w:szCs w:val="22"/>
        </w:rPr>
        <w:tab/>
      </w:r>
      <w:r w:rsidRPr="00676C6C">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76C6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Total--43</w:t>
      </w:r>
    </w:p>
    <w:p w:rsidR="0068501D" w:rsidRPr="00676C6C"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NAYS</w:t>
      </w:r>
    </w:p>
    <w:p w:rsidR="0068501D" w:rsidRDefault="00CF7A08"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76C6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Total--1</w:t>
      </w:r>
    </w:p>
    <w:p w:rsidR="0068501D" w:rsidRPr="00676C6C"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93, Part IA &amp; IB, </w:t>
      </w:r>
      <w:r w:rsidR="00915F2F">
        <w:rPr>
          <w:szCs w:val="22"/>
        </w:rPr>
        <w:t>was adopted.</w:t>
      </w:r>
    </w:p>
    <w:p w:rsidR="0068501D" w:rsidRDefault="00981441" w:rsidP="001C7233">
      <w:pPr>
        <w:keepNext/>
        <w:autoSpaceDE w:val="0"/>
        <w:autoSpaceDN w:val="0"/>
        <w:adjustRightInd w:val="0"/>
        <w:rPr>
          <w:b/>
          <w:szCs w:val="22"/>
        </w:rPr>
      </w:pPr>
      <w:r w:rsidRPr="001C7233">
        <w:rPr>
          <w:b/>
          <w:szCs w:val="22"/>
        </w:rPr>
        <w:t>Section</w:t>
      </w:r>
      <w:r w:rsidR="0068501D" w:rsidRPr="001C7233">
        <w:rPr>
          <w:b/>
          <w:szCs w:val="22"/>
        </w:rPr>
        <w:t xml:space="preserve"> 94, Part IA &amp; IB, Lieutenant Governor</w:t>
      </w:r>
      <w:r w:rsidR="001C7233">
        <w:rPr>
          <w:b/>
          <w:szCs w:val="22"/>
        </w:rPr>
        <w:t>’s Office</w:t>
      </w:r>
    </w:p>
    <w:p w:rsidR="001C7233" w:rsidRPr="001C7233" w:rsidRDefault="001C7233" w:rsidP="001C7233">
      <w:pPr>
        <w:keepNext/>
        <w:autoSpaceDE w:val="0"/>
        <w:autoSpaceDN w:val="0"/>
        <w:adjustRightInd w:val="0"/>
        <w:rPr>
          <w:b/>
          <w:szCs w:val="22"/>
        </w:rPr>
      </w:pPr>
    </w:p>
    <w:p w:rsidR="0068501D" w:rsidRDefault="0068501D" w:rsidP="001C7233">
      <w:pPr>
        <w:keepNext/>
        <w:autoSpaceDE w:val="0"/>
        <w:autoSpaceDN w:val="0"/>
        <w:adjustRightInd w:val="0"/>
        <w:rPr>
          <w:szCs w:val="22"/>
        </w:rPr>
      </w:pPr>
      <w:r>
        <w:rPr>
          <w:szCs w:val="22"/>
        </w:rPr>
        <w:tab/>
        <w:t>The "ayes" and "nays" were demanded and taken, resulting as follows:</w:t>
      </w:r>
    </w:p>
    <w:p w:rsidR="0068501D" w:rsidRPr="00676C6C" w:rsidRDefault="0068501D" w:rsidP="0068501D">
      <w:pPr>
        <w:autoSpaceDE w:val="0"/>
        <w:autoSpaceDN w:val="0"/>
        <w:adjustRightInd w:val="0"/>
        <w:jc w:val="center"/>
        <w:rPr>
          <w:b/>
          <w:szCs w:val="22"/>
        </w:rPr>
      </w:pPr>
      <w:r w:rsidRPr="00676C6C">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Alexander</w:t>
      </w:r>
      <w:r>
        <w:rPr>
          <w:szCs w:val="22"/>
        </w:rPr>
        <w:tab/>
      </w:r>
      <w:r w:rsidRPr="00676C6C">
        <w:rPr>
          <w:szCs w:val="22"/>
        </w:rPr>
        <w:t>Allen</w:t>
      </w:r>
      <w:r>
        <w:rPr>
          <w:szCs w:val="22"/>
        </w:rPr>
        <w:tab/>
      </w:r>
      <w:r w:rsidRPr="00676C6C">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Bryant</w:t>
      </w:r>
      <w:r>
        <w:rPr>
          <w:szCs w:val="22"/>
        </w:rPr>
        <w:tab/>
      </w:r>
      <w:r w:rsidRPr="00676C6C">
        <w:rPr>
          <w:szCs w:val="22"/>
        </w:rPr>
        <w:t>Campbell</w:t>
      </w:r>
      <w:r>
        <w:rPr>
          <w:szCs w:val="22"/>
        </w:rPr>
        <w:tab/>
      </w:r>
      <w:r w:rsidRPr="00676C6C">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Cleary</w:t>
      </w:r>
      <w:r>
        <w:rPr>
          <w:szCs w:val="22"/>
        </w:rPr>
        <w:tab/>
      </w:r>
      <w:r w:rsidRPr="00676C6C">
        <w:rPr>
          <w:szCs w:val="22"/>
        </w:rPr>
        <w:t>Corbin</w:t>
      </w:r>
      <w:r>
        <w:rPr>
          <w:szCs w:val="22"/>
        </w:rPr>
        <w:tab/>
      </w:r>
      <w:r w:rsidRPr="00676C6C">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Cromer</w:t>
      </w:r>
      <w:r>
        <w:rPr>
          <w:szCs w:val="22"/>
        </w:rPr>
        <w:tab/>
      </w:r>
      <w:r w:rsidRPr="00676C6C">
        <w:rPr>
          <w:szCs w:val="22"/>
        </w:rPr>
        <w:t>Davis</w:t>
      </w:r>
      <w:r>
        <w:rPr>
          <w:szCs w:val="22"/>
        </w:rPr>
        <w:tab/>
      </w:r>
      <w:r w:rsidRPr="00676C6C">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Gregory</w:t>
      </w:r>
      <w:r>
        <w:rPr>
          <w:szCs w:val="22"/>
        </w:rPr>
        <w:tab/>
      </w:r>
      <w:r w:rsidRPr="00676C6C">
        <w:rPr>
          <w:szCs w:val="22"/>
        </w:rPr>
        <w:t>Grooms</w:t>
      </w:r>
      <w:r>
        <w:rPr>
          <w:szCs w:val="22"/>
        </w:rPr>
        <w:tab/>
      </w:r>
      <w:r w:rsidRPr="00676C6C">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Hembree</w:t>
      </w:r>
      <w:r>
        <w:rPr>
          <w:szCs w:val="22"/>
        </w:rPr>
        <w:tab/>
      </w:r>
      <w:r w:rsidRPr="00676C6C">
        <w:rPr>
          <w:szCs w:val="22"/>
        </w:rPr>
        <w:t>Hutto</w:t>
      </w:r>
      <w:r>
        <w:rPr>
          <w:szCs w:val="22"/>
        </w:rPr>
        <w:tab/>
      </w:r>
      <w:r w:rsidRPr="00676C6C">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Johnson</w:t>
      </w:r>
      <w:r>
        <w:rPr>
          <w:szCs w:val="22"/>
        </w:rPr>
        <w:tab/>
      </w:r>
      <w:r w:rsidRPr="00676C6C">
        <w:rPr>
          <w:szCs w:val="22"/>
        </w:rPr>
        <w:t>Kimpson</w:t>
      </w:r>
      <w:r>
        <w:rPr>
          <w:szCs w:val="22"/>
        </w:rPr>
        <w:tab/>
      </w:r>
      <w:r w:rsidRPr="00676C6C">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676C6C">
        <w:rPr>
          <w:szCs w:val="22"/>
        </w:rPr>
        <w:t>Lourie</w:t>
      </w:r>
      <w:r>
        <w:rPr>
          <w:szCs w:val="22"/>
        </w:rPr>
        <w:tab/>
      </w:r>
      <w:r w:rsidRPr="00676C6C">
        <w:rPr>
          <w:szCs w:val="22"/>
        </w:rPr>
        <w:t>Malloy</w:t>
      </w:r>
      <w:r>
        <w:rPr>
          <w:szCs w:val="22"/>
        </w:rPr>
        <w:tab/>
      </w:r>
      <w:r w:rsidRPr="00676C6C">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i/>
          <w:szCs w:val="22"/>
        </w:rPr>
        <w:t>Martin, Shane</w:t>
      </w:r>
      <w:r>
        <w:rPr>
          <w:i/>
          <w:szCs w:val="22"/>
        </w:rPr>
        <w:tab/>
      </w:r>
      <w:r w:rsidRPr="00676C6C">
        <w:rPr>
          <w:szCs w:val="22"/>
        </w:rPr>
        <w:t>Massey</w:t>
      </w:r>
      <w:r>
        <w:rPr>
          <w:szCs w:val="22"/>
        </w:rPr>
        <w:tab/>
      </w:r>
      <w:r w:rsidRPr="00676C6C">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McElveen</w:t>
      </w:r>
      <w:r>
        <w:rPr>
          <w:szCs w:val="22"/>
        </w:rPr>
        <w:tab/>
      </w:r>
      <w:r w:rsidRPr="00676C6C">
        <w:rPr>
          <w:szCs w:val="22"/>
        </w:rPr>
        <w:t>McGill</w:t>
      </w:r>
      <w:r>
        <w:rPr>
          <w:szCs w:val="22"/>
        </w:rPr>
        <w:tab/>
      </w:r>
      <w:r w:rsidRPr="00676C6C">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O'Dell</w:t>
      </w:r>
      <w:r>
        <w:rPr>
          <w:szCs w:val="22"/>
        </w:rPr>
        <w:tab/>
      </w:r>
      <w:r w:rsidRPr="00676C6C">
        <w:rPr>
          <w:szCs w:val="22"/>
        </w:rPr>
        <w:t>Peeler</w:t>
      </w:r>
      <w:r>
        <w:rPr>
          <w:szCs w:val="22"/>
        </w:rPr>
        <w:tab/>
      </w:r>
      <w:r w:rsidRPr="00676C6C">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Rankin</w:t>
      </w:r>
      <w:r>
        <w:rPr>
          <w:szCs w:val="22"/>
        </w:rPr>
        <w:tab/>
      </w:r>
      <w:r w:rsidRPr="00676C6C">
        <w:rPr>
          <w:szCs w:val="22"/>
        </w:rPr>
        <w:t>Reese</w:t>
      </w:r>
      <w:r>
        <w:rPr>
          <w:szCs w:val="22"/>
        </w:rPr>
        <w:tab/>
      </w:r>
      <w:r w:rsidRPr="00676C6C">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Setzler</w:t>
      </w:r>
      <w:r>
        <w:rPr>
          <w:szCs w:val="22"/>
        </w:rPr>
        <w:tab/>
      </w:r>
      <w:r w:rsidRPr="00676C6C">
        <w:rPr>
          <w:szCs w:val="22"/>
        </w:rPr>
        <w:t>Shealy</w:t>
      </w:r>
      <w:r>
        <w:rPr>
          <w:szCs w:val="22"/>
        </w:rPr>
        <w:tab/>
      </w:r>
      <w:r w:rsidRPr="00676C6C">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Turner</w:t>
      </w:r>
      <w:r>
        <w:rPr>
          <w:szCs w:val="22"/>
        </w:rPr>
        <w:tab/>
      </w:r>
      <w:r w:rsidRPr="00676C6C">
        <w:rPr>
          <w:szCs w:val="22"/>
        </w:rPr>
        <w:t>Verdin</w:t>
      </w:r>
      <w:r>
        <w:rPr>
          <w:szCs w:val="22"/>
        </w:rPr>
        <w:tab/>
      </w:r>
      <w:r w:rsidRPr="00676C6C">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76C6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Total--43</w:t>
      </w:r>
    </w:p>
    <w:p w:rsidR="0068501D" w:rsidRPr="00676C6C"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76C6C">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676C6C"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76C6C">
        <w:rPr>
          <w:b/>
          <w:szCs w:val="22"/>
        </w:rPr>
        <w:t>Total--1</w:t>
      </w:r>
    </w:p>
    <w:p w:rsidR="0068501D" w:rsidRPr="00676C6C"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94, Part IA &amp; IB, </w:t>
      </w:r>
      <w:r>
        <w:rPr>
          <w:szCs w:val="22"/>
        </w:rPr>
        <w:t>was adopted.</w:t>
      </w:r>
    </w:p>
    <w:p w:rsid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95, Part IA &amp; IB, Secretary of State</w:t>
      </w:r>
      <w:r w:rsidR="001C7233">
        <w:rPr>
          <w:b/>
          <w:szCs w:val="22"/>
        </w:rPr>
        <w:t>’s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7E7037" w:rsidRDefault="0068501D" w:rsidP="0068501D">
      <w:pPr>
        <w:autoSpaceDE w:val="0"/>
        <w:autoSpaceDN w:val="0"/>
        <w:adjustRightInd w:val="0"/>
        <w:jc w:val="center"/>
        <w:rPr>
          <w:b/>
          <w:szCs w:val="22"/>
        </w:rPr>
      </w:pPr>
      <w:r w:rsidRPr="007E7037">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7037">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Alexander</w:t>
      </w:r>
      <w:r>
        <w:rPr>
          <w:szCs w:val="22"/>
        </w:rPr>
        <w:tab/>
      </w:r>
      <w:r w:rsidRPr="007E7037">
        <w:rPr>
          <w:szCs w:val="22"/>
        </w:rPr>
        <w:t>Allen</w:t>
      </w:r>
      <w:r>
        <w:rPr>
          <w:szCs w:val="22"/>
        </w:rPr>
        <w:tab/>
      </w:r>
      <w:r w:rsidRPr="007E7037">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Bryant</w:t>
      </w:r>
      <w:r>
        <w:rPr>
          <w:szCs w:val="22"/>
        </w:rPr>
        <w:tab/>
      </w:r>
      <w:r w:rsidRPr="007E7037">
        <w:rPr>
          <w:szCs w:val="22"/>
        </w:rPr>
        <w:t>Campbell</w:t>
      </w:r>
      <w:r>
        <w:rPr>
          <w:szCs w:val="22"/>
        </w:rPr>
        <w:tab/>
      </w:r>
      <w:r w:rsidRPr="007E7037">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Cleary</w:t>
      </w:r>
      <w:r>
        <w:rPr>
          <w:szCs w:val="22"/>
        </w:rPr>
        <w:tab/>
      </w:r>
      <w:r w:rsidRPr="007E7037">
        <w:rPr>
          <w:szCs w:val="22"/>
        </w:rPr>
        <w:t>Corbin</w:t>
      </w:r>
      <w:r>
        <w:rPr>
          <w:szCs w:val="22"/>
        </w:rPr>
        <w:tab/>
      </w:r>
      <w:r w:rsidRPr="007E7037">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Cromer</w:t>
      </w:r>
      <w:r>
        <w:rPr>
          <w:szCs w:val="22"/>
        </w:rPr>
        <w:tab/>
      </w:r>
      <w:r w:rsidRPr="007E7037">
        <w:rPr>
          <w:szCs w:val="22"/>
        </w:rPr>
        <w:t>Davis</w:t>
      </w:r>
      <w:r>
        <w:rPr>
          <w:szCs w:val="22"/>
        </w:rPr>
        <w:tab/>
      </w:r>
      <w:r w:rsidRPr="007E7037">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Gregory</w:t>
      </w:r>
      <w:r>
        <w:rPr>
          <w:szCs w:val="22"/>
        </w:rPr>
        <w:tab/>
      </w:r>
      <w:r w:rsidRPr="007E7037">
        <w:rPr>
          <w:szCs w:val="22"/>
        </w:rPr>
        <w:t>Grooms</w:t>
      </w:r>
      <w:r>
        <w:rPr>
          <w:szCs w:val="22"/>
        </w:rPr>
        <w:tab/>
      </w:r>
      <w:r w:rsidRPr="007E7037">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Hembree</w:t>
      </w:r>
      <w:r>
        <w:rPr>
          <w:szCs w:val="22"/>
        </w:rPr>
        <w:tab/>
      </w:r>
      <w:r w:rsidRPr="007E7037">
        <w:rPr>
          <w:szCs w:val="22"/>
        </w:rPr>
        <w:t>Hutto</w:t>
      </w:r>
      <w:r>
        <w:rPr>
          <w:szCs w:val="22"/>
        </w:rPr>
        <w:tab/>
      </w:r>
      <w:r w:rsidRPr="007E7037">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Johnson</w:t>
      </w:r>
      <w:r>
        <w:rPr>
          <w:szCs w:val="22"/>
        </w:rPr>
        <w:tab/>
      </w:r>
      <w:r w:rsidRPr="007E7037">
        <w:rPr>
          <w:szCs w:val="22"/>
        </w:rPr>
        <w:t>Kimpson</w:t>
      </w:r>
      <w:r>
        <w:rPr>
          <w:szCs w:val="22"/>
        </w:rPr>
        <w:tab/>
      </w:r>
      <w:r w:rsidRPr="007E7037">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7E7037">
        <w:rPr>
          <w:szCs w:val="22"/>
        </w:rPr>
        <w:t>Lourie</w:t>
      </w:r>
      <w:r>
        <w:rPr>
          <w:szCs w:val="22"/>
        </w:rPr>
        <w:tab/>
      </w:r>
      <w:r w:rsidRPr="007E7037">
        <w:rPr>
          <w:szCs w:val="22"/>
        </w:rPr>
        <w:t>Malloy</w:t>
      </w:r>
      <w:r>
        <w:rPr>
          <w:szCs w:val="22"/>
        </w:rPr>
        <w:tab/>
      </w:r>
      <w:r w:rsidRPr="007E7037">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i/>
          <w:szCs w:val="22"/>
        </w:rPr>
        <w:t>Martin, Shane</w:t>
      </w:r>
      <w:r>
        <w:rPr>
          <w:i/>
          <w:szCs w:val="22"/>
        </w:rPr>
        <w:tab/>
      </w:r>
      <w:r w:rsidRPr="007E7037">
        <w:rPr>
          <w:szCs w:val="22"/>
        </w:rPr>
        <w:t>Massey</w:t>
      </w:r>
      <w:r>
        <w:rPr>
          <w:szCs w:val="22"/>
        </w:rPr>
        <w:tab/>
      </w:r>
      <w:r w:rsidRPr="007E7037">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McElveen</w:t>
      </w:r>
      <w:r>
        <w:rPr>
          <w:szCs w:val="22"/>
        </w:rPr>
        <w:tab/>
      </w:r>
      <w:r w:rsidRPr="007E7037">
        <w:rPr>
          <w:szCs w:val="22"/>
        </w:rPr>
        <w:t>McGill</w:t>
      </w:r>
      <w:r>
        <w:rPr>
          <w:szCs w:val="22"/>
        </w:rPr>
        <w:tab/>
      </w:r>
      <w:r w:rsidRPr="007E7037">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O'Dell</w:t>
      </w:r>
      <w:r>
        <w:rPr>
          <w:szCs w:val="22"/>
        </w:rPr>
        <w:tab/>
      </w:r>
      <w:r w:rsidRPr="007E7037">
        <w:rPr>
          <w:szCs w:val="22"/>
        </w:rPr>
        <w:t>Peeler</w:t>
      </w:r>
      <w:r>
        <w:rPr>
          <w:szCs w:val="22"/>
        </w:rPr>
        <w:tab/>
      </w:r>
      <w:r w:rsidRPr="007E7037">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Rankin</w:t>
      </w:r>
      <w:r>
        <w:rPr>
          <w:szCs w:val="22"/>
        </w:rPr>
        <w:tab/>
      </w:r>
      <w:r w:rsidRPr="007E7037">
        <w:rPr>
          <w:szCs w:val="22"/>
        </w:rPr>
        <w:t>Reese</w:t>
      </w:r>
      <w:r>
        <w:rPr>
          <w:szCs w:val="22"/>
        </w:rPr>
        <w:tab/>
      </w:r>
      <w:r w:rsidRPr="007E7037">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Setzler</w:t>
      </w:r>
      <w:r>
        <w:rPr>
          <w:szCs w:val="22"/>
        </w:rPr>
        <w:tab/>
      </w:r>
      <w:r w:rsidRPr="007E7037">
        <w:rPr>
          <w:szCs w:val="22"/>
        </w:rPr>
        <w:t>Shealy</w:t>
      </w:r>
      <w:r>
        <w:rPr>
          <w:szCs w:val="22"/>
        </w:rPr>
        <w:tab/>
      </w:r>
      <w:r w:rsidRPr="007E7037">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Turner</w:t>
      </w:r>
      <w:r>
        <w:rPr>
          <w:szCs w:val="22"/>
        </w:rPr>
        <w:tab/>
      </w:r>
      <w:r w:rsidRPr="007E7037">
        <w:rPr>
          <w:szCs w:val="22"/>
        </w:rPr>
        <w:t>Verdin</w:t>
      </w:r>
      <w:r>
        <w:rPr>
          <w:szCs w:val="22"/>
        </w:rPr>
        <w:tab/>
      </w:r>
      <w:r w:rsidRPr="007E7037">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703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7037">
        <w:rPr>
          <w:b/>
          <w:szCs w:val="22"/>
        </w:rPr>
        <w:t>Total--43</w:t>
      </w:r>
    </w:p>
    <w:p w:rsidR="0068501D" w:rsidRPr="007E703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7E7037">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7E7037">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7E703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7E7037">
        <w:rPr>
          <w:b/>
          <w:szCs w:val="22"/>
        </w:rPr>
        <w:t>Total--1</w:t>
      </w:r>
    </w:p>
    <w:p w:rsidR="0068501D" w:rsidRPr="007E7037"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95, </w:t>
      </w:r>
      <w:r>
        <w:rPr>
          <w:szCs w:val="22"/>
        </w:rPr>
        <w:t>Part IA &amp; IB,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96, Part IA &amp; IB, Comptroller General</w:t>
      </w:r>
      <w:r w:rsidR="001C7233">
        <w:rPr>
          <w:b/>
          <w:szCs w:val="22"/>
        </w:rPr>
        <w:t>’s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F26B08" w:rsidRDefault="0068501D" w:rsidP="0068501D">
      <w:pPr>
        <w:autoSpaceDE w:val="0"/>
        <w:autoSpaceDN w:val="0"/>
        <w:adjustRightInd w:val="0"/>
        <w:jc w:val="center"/>
        <w:rPr>
          <w:b/>
          <w:szCs w:val="22"/>
        </w:rPr>
      </w:pPr>
      <w:r w:rsidRPr="00F26B08">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26B0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Alexander</w:t>
      </w:r>
      <w:r>
        <w:rPr>
          <w:szCs w:val="22"/>
        </w:rPr>
        <w:tab/>
      </w:r>
      <w:r w:rsidRPr="00F26B08">
        <w:rPr>
          <w:szCs w:val="22"/>
        </w:rPr>
        <w:t>Allen</w:t>
      </w:r>
      <w:r>
        <w:rPr>
          <w:szCs w:val="22"/>
        </w:rPr>
        <w:tab/>
      </w:r>
      <w:r w:rsidRPr="00F26B0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Bryant</w:t>
      </w:r>
      <w:r>
        <w:rPr>
          <w:szCs w:val="22"/>
        </w:rPr>
        <w:tab/>
      </w:r>
      <w:r w:rsidRPr="00F26B08">
        <w:rPr>
          <w:szCs w:val="22"/>
        </w:rPr>
        <w:t>Campbell</w:t>
      </w:r>
      <w:r>
        <w:rPr>
          <w:szCs w:val="22"/>
        </w:rPr>
        <w:tab/>
      </w:r>
      <w:r w:rsidRPr="00F26B0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Cleary</w:t>
      </w:r>
      <w:r>
        <w:rPr>
          <w:szCs w:val="22"/>
        </w:rPr>
        <w:tab/>
      </w:r>
      <w:r w:rsidRPr="00F26B08">
        <w:rPr>
          <w:szCs w:val="22"/>
        </w:rPr>
        <w:t>Corbin</w:t>
      </w:r>
      <w:r>
        <w:rPr>
          <w:szCs w:val="22"/>
        </w:rPr>
        <w:tab/>
      </w:r>
      <w:r w:rsidRPr="00F26B0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Cromer</w:t>
      </w:r>
      <w:r>
        <w:rPr>
          <w:szCs w:val="22"/>
        </w:rPr>
        <w:tab/>
      </w:r>
      <w:r w:rsidRPr="00F26B08">
        <w:rPr>
          <w:szCs w:val="22"/>
        </w:rPr>
        <w:t>Davis</w:t>
      </w:r>
      <w:r>
        <w:rPr>
          <w:szCs w:val="22"/>
        </w:rPr>
        <w:tab/>
      </w:r>
      <w:r w:rsidRPr="00F26B0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Gregory</w:t>
      </w:r>
      <w:r>
        <w:rPr>
          <w:szCs w:val="22"/>
        </w:rPr>
        <w:tab/>
      </w:r>
      <w:r w:rsidRPr="00F26B08">
        <w:rPr>
          <w:szCs w:val="22"/>
        </w:rPr>
        <w:t>Grooms</w:t>
      </w:r>
      <w:r>
        <w:rPr>
          <w:szCs w:val="22"/>
        </w:rPr>
        <w:tab/>
      </w:r>
      <w:r w:rsidRPr="00F26B0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Hembree</w:t>
      </w:r>
      <w:r>
        <w:rPr>
          <w:szCs w:val="22"/>
        </w:rPr>
        <w:tab/>
      </w:r>
      <w:r w:rsidRPr="00F26B08">
        <w:rPr>
          <w:szCs w:val="22"/>
        </w:rPr>
        <w:t>Hutto</w:t>
      </w:r>
      <w:r>
        <w:rPr>
          <w:szCs w:val="22"/>
        </w:rPr>
        <w:tab/>
      </w:r>
      <w:r w:rsidRPr="00F26B08">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Johnson</w:t>
      </w:r>
      <w:r>
        <w:rPr>
          <w:szCs w:val="22"/>
        </w:rPr>
        <w:tab/>
      </w:r>
      <w:r w:rsidRPr="00F26B08">
        <w:rPr>
          <w:szCs w:val="22"/>
        </w:rPr>
        <w:t>Kimpson</w:t>
      </w:r>
      <w:r>
        <w:rPr>
          <w:szCs w:val="22"/>
        </w:rPr>
        <w:tab/>
      </w:r>
      <w:r w:rsidRPr="00F26B08">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F26B08">
        <w:rPr>
          <w:szCs w:val="22"/>
        </w:rPr>
        <w:t>Lourie</w:t>
      </w:r>
      <w:r>
        <w:rPr>
          <w:szCs w:val="22"/>
        </w:rPr>
        <w:tab/>
      </w:r>
      <w:r w:rsidRPr="00F26B08">
        <w:rPr>
          <w:szCs w:val="22"/>
        </w:rPr>
        <w:t>Malloy</w:t>
      </w:r>
      <w:r>
        <w:rPr>
          <w:szCs w:val="22"/>
        </w:rPr>
        <w:tab/>
      </w:r>
      <w:r w:rsidRPr="00F26B08">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i/>
          <w:szCs w:val="22"/>
        </w:rPr>
        <w:t>Martin, Shane</w:t>
      </w:r>
      <w:r>
        <w:rPr>
          <w:i/>
          <w:szCs w:val="22"/>
        </w:rPr>
        <w:tab/>
      </w:r>
      <w:r w:rsidRPr="00F26B08">
        <w:rPr>
          <w:szCs w:val="22"/>
        </w:rPr>
        <w:t>Massey</w:t>
      </w:r>
      <w:r>
        <w:rPr>
          <w:szCs w:val="22"/>
        </w:rPr>
        <w:tab/>
      </w:r>
      <w:r w:rsidRPr="00F26B08">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McElveen</w:t>
      </w:r>
      <w:r>
        <w:rPr>
          <w:szCs w:val="22"/>
        </w:rPr>
        <w:tab/>
      </w:r>
      <w:r w:rsidRPr="00F26B08">
        <w:rPr>
          <w:szCs w:val="22"/>
        </w:rPr>
        <w:t>McGill</w:t>
      </w:r>
      <w:r>
        <w:rPr>
          <w:szCs w:val="22"/>
        </w:rPr>
        <w:tab/>
      </w:r>
      <w:r w:rsidRPr="00F26B08">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O'Dell</w:t>
      </w:r>
      <w:r>
        <w:rPr>
          <w:szCs w:val="22"/>
        </w:rPr>
        <w:tab/>
      </w:r>
      <w:r w:rsidRPr="00F26B08">
        <w:rPr>
          <w:szCs w:val="22"/>
        </w:rPr>
        <w:t>Peeler</w:t>
      </w:r>
      <w:r>
        <w:rPr>
          <w:szCs w:val="22"/>
        </w:rPr>
        <w:tab/>
      </w:r>
      <w:r w:rsidRPr="00F26B08">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Rankin</w:t>
      </w:r>
      <w:r>
        <w:rPr>
          <w:szCs w:val="22"/>
        </w:rPr>
        <w:tab/>
      </w:r>
      <w:r w:rsidRPr="00F26B08">
        <w:rPr>
          <w:szCs w:val="22"/>
        </w:rPr>
        <w:t>Reese</w:t>
      </w:r>
      <w:r>
        <w:rPr>
          <w:szCs w:val="22"/>
        </w:rPr>
        <w:tab/>
      </w:r>
      <w:r w:rsidRPr="00F26B08">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Setzler</w:t>
      </w:r>
      <w:r>
        <w:rPr>
          <w:szCs w:val="22"/>
        </w:rPr>
        <w:tab/>
      </w:r>
      <w:r w:rsidRPr="00F26B08">
        <w:rPr>
          <w:szCs w:val="22"/>
        </w:rPr>
        <w:t>Shealy</w:t>
      </w:r>
      <w:r>
        <w:rPr>
          <w:szCs w:val="22"/>
        </w:rPr>
        <w:tab/>
      </w:r>
      <w:r w:rsidRPr="00F26B08">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Turner</w:t>
      </w:r>
      <w:r>
        <w:rPr>
          <w:szCs w:val="22"/>
        </w:rPr>
        <w:tab/>
      </w:r>
      <w:r w:rsidRPr="00F26B08">
        <w:rPr>
          <w:szCs w:val="22"/>
        </w:rPr>
        <w:t>Verdin</w:t>
      </w:r>
      <w:r>
        <w:rPr>
          <w:szCs w:val="22"/>
        </w:rPr>
        <w:tab/>
      </w:r>
      <w:r w:rsidRPr="00F26B08">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F26B0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26B08">
        <w:rPr>
          <w:b/>
          <w:szCs w:val="22"/>
        </w:rPr>
        <w:t>Total--43</w:t>
      </w:r>
    </w:p>
    <w:p w:rsidR="0068501D" w:rsidRPr="00F26B0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F26B08">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F26B08">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F26B0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F26B08">
        <w:rPr>
          <w:b/>
          <w:szCs w:val="22"/>
        </w:rPr>
        <w:t>Total--1</w:t>
      </w:r>
    </w:p>
    <w:p w:rsidR="0068501D" w:rsidRPr="00F26B0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96, P</w:t>
      </w:r>
      <w:r>
        <w:rPr>
          <w:szCs w:val="22"/>
        </w:rPr>
        <w:t>art IA &amp; IB,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97, Part IA &amp; IB, State Treasurer</w:t>
      </w:r>
      <w:r w:rsidR="001C7233">
        <w:rPr>
          <w:b/>
          <w:szCs w:val="22"/>
        </w:rPr>
        <w:t>’s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5640B8" w:rsidRDefault="0068501D" w:rsidP="0068501D">
      <w:pPr>
        <w:autoSpaceDE w:val="0"/>
        <w:autoSpaceDN w:val="0"/>
        <w:adjustRightInd w:val="0"/>
        <w:jc w:val="center"/>
        <w:rPr>
          <w:b/>
          <w:szCs w:val="22"/>
        </w:rPr>
      </w:pPr>
      <w:r w:rsidRPr="005640B8">
        <w:rPr>
          <w:b/>
          <w:szCs w:val="22"/>
        </w:rPr>
        <w:t>Ayes 41; Nays 2; Abstain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Alexander</w:t>
      </w:r>
      <w:r>
        <w:rPr>
          <w:szCs w:val="22"/>
        </w:rPr>
        <w:tab/>
      </w:r>
      <w:r w:rsidRPr="005640B8">
        <w:rPr>
          <w:szCs w:val="22"/>
        </w:rPr>
        <w:t>Allen</w:t>
      </w:r>
      <w:r>
        <w:rPr>
          <w:szCs w:val="22"/>
        </w:rPr>
        <w:tab/>
      </w:r>
      <w:r w:rsidRPr="005640B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Bryant</w:t>
      </w:r>
      <w:r>
        <w:rPr>
          <w:szCs w:val="22"/>
        </w:rPr>
        <w:tab/>
      </w:r>
      <w:r w:rsidRPr="005640B8">
        <w:rPr>
          <w:szCs w:val="22"/>
        </w:rPr>
        <w:t>Campbell</w:t>
      </w:r>
      <w:r>
        <w:rPr>
          <w:szCs w:val="22"/>
        </w:rPr>
        <w:tab/>
      </w:r>
      <w:r w:rsidRPr="005640B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Cleary</w:t>
      </w:r>
      <w:r>
        <w:rPr>
          <w:szCs w:val="22"/>
        </w:rPr>
        <w:tab/>
      </w:r>
      <w:r w:rsidRPr="005640B8">
        <w:rPr>
          <w:szCs w:val="22"/>
        </w:rPr>
        <w:t>Corbin</w:t>
      </w:r>
      <w:r>
        <w:rPr>
          <w:szCs w:val="22"/>
        </w:rPr>
        <w:tab/>
      </w:r>
      <w:r w:rsidRPr="005640B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Cromer</w:t>
      </w:r>
      <w:r>
        <w:rPr>
          <w:szCs w:val="22"/>
        </w:rPr>
        <w:tab/>
      </w:r>
      <w:r w:rsidRPr="005640B8">
        <w:rPr>
          <w:szCs w:val="22"/>
        </w:rPr>
        <w:t>Davis</w:t>
      </w:r>
      <w:r>
        <w:rPr>
          <w:szCs w:val="22"/>
        </w:rPr>
        <w:tab/>
      </w:r>
      <w:r w:rsidRPr="005640B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Gregory</w:t>
      </w:r>
      <w:r>
        <w:rPr>
          <w:szCs w:val="22"/>
        </w:rPr>
        <w:tab/>
      </w:r>
      <w:r w:rsidRPr="005640B8">
        <w:rPr>
          <w:szCs w:val="22"/>
        </w:rPr>
        <w:t>Grooms</w:t>
      </w:r>
      <w:r>
        <w:rPr>
          <w:szCs w:val="22"/>
        </w:rPr>
        <w:tab/>
      </w:r>
      <w:r w:rsidRPr="005640B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Hembree</w:t>
      </w:r>
      <w:r>
        <w:rPr>
          <w:szCs w:val="22"/>
        </w:rPr>
        <w:tab/>
      </w:r>
      <w:r w:rsidRPr="005640B8">
        <w:rPr>
          <w:szCs w:val="22"/>
        </w:rPr>
        <w:t>Hutto</w:t>
      </w:r>
      <w:r>
        <w:rPr>
          <w:szCs w:val="22"/>
        </w:rPr>
        <w:tab/>
      </w:r>
      <w:r w:rsidRPr="005640B8">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Johnson</w:t>
      </w:r>
      <w:r>
        <w:rPr>
          <w:szCs w:val="22"/>
        </w:rPr>
        <w:tab/>
      </w:r>
      <w:r w:rsidRPr="005640B8">
        <w:rPr>
          <w:szCs w:val="22"/>
        </w:rPr>
        <w:t>Kimpson</w:t>
      </w:r>
      <w:r>
        <w:rPr>
          <w:szCs w:val="22"/>
        </w:rPr>
        <w:tab/>
      </w:r>
      <w:r w:rsidRPr="005640B8">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Lourie</w:t>
      </w:r>
      <w:r>
        <w:rPr>
          <w:szCs w:val="22"/>
        </w:rPr>
        <w:tab/>
      </w:r>
      <w:r w:rsidRPr="005640B8">
        <w:rPr>
          <w:i/>
          <w:szCs w:val="22"/>
        </w:rPr>
        <w:t>Martin, Larry</w:t>
      </w:r>
      <w:r>
        <w:rPr>
          <w:i/>
          <w:szCs w:val="22"/>
        </w:rPr>
        <w:tab/>
      </w:r>
      <w:r w:rsidRPr="005640B8">
        <w:rPr>
          <w:szCs w:val="22"/>
        </w:rPr>
        <w:t>Massey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Matthews</w:t>
      </w:r>
      <w:r>
        <w:rPr>
          <w:szCs w:val="22"/>
        </w:rPr>
        <w:tab/>
      </w:r>
      <w:r w:rsidRPr="005640B8">
        <w:rPr>
          <w:szCs w:val="22"/>
        </w:rPr>
        <w:t>McElveen</w:t>
      </w:r>
      <w:r>
        <w:rPr>
          <w:szCs w:val="22"/>
        </w:rPr>
        <w:tab/>
      </w:r>
      <w:r w:rsidRPr="005640B8">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Nicholson</w:t>
      </w:r>
      <w:r>
        <w:rPr>
          <w:szCs w:val="22"/>
        </w:rPr>
        <w:tab/>
      </w:r>
      <w:r w:rsidRPr="005640B8">
        <w:rPr>
          <w:szCs w:val="22"/>
        </w:rPr>
        <w:t>O'Dell</w:t>
      </w:r>
      <w:r>
        <w:rPr>
          <w:szCs w:val="22"/>
        </w:rPr>
        <w:tab/>
      </w:r>
      <w:r w:rsidRPr="005640B8">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Pinckney</w:t>
      </w:r>
      <w:r>
        <w:rPr>
          <w:szCs w:val="22"/>
        </w:rPr>
        <w:tab/>
      </w:r>
      <w:r w:rsidRPr="005640B8">
        <w:rPr>
          <w:szCs w:val="22"/>
        </w:rPr>
        <w:t>Rankin</w:t>
      </w:r>
      <w:r>
        <w:rPr>
          <w:szCs w:val="22"/>
        </w:rPr>
        <w:tab/>
      </w:r>
      <w:r w:rsidRPr="005640B8">
        <w:rPr>
          <w:szCs w:val="22"/>
        </w:rPr>
        <w:t>Reese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Scott</w:t>
      </w:r>
      <w:r>
        <w:rPr>
          <w:szCs w:val="22"/>
        </w:rPr>
        <w:tab/>
      </w:r>
      <w:r w:rsidRPr="005640B8">
        <w:rPr>
          <w:szCs w:val="22"/>
        </w:rPr>
        <w:t>Setzler</w:t>
      </w:r>
      <w:r>
        <w:rPr>
          <w:szCs w:val="22"/>
        </w:rPr>
        <w:tab/>
      </w:r>
      <w:r w:rsidRPr="005640B8">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Sheheen</w:t>
      </w:r>
      <w:r>
        <w:rPr>
          <w:szCs w:val="22"/>
        </w:rPr>
        <w:tab/>
      </w:r>
      <w:r w:rsidRPr="005640B8">
        <w:rPr>
          <w:szCs w:val="22"/>
        </w:rPr>
        <w:t>Turner</w:t>
      </w:r>
      <w:r>
        <w:rPr>
          <w:szCs w:val="22"/>
        </w:rPr>
        <w:tab/>
      </w:r>
      <w:r w:rsidRPr="005640B8">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Williams</w:t>
      </w:r>
      <w:r>
        <w:rPr>
          <w:szCs w:val="22"/>
        </w:rPr>
        <w:tab/>
      </w:r>
      <w:r w:rsidRPr="005640B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Total--41</w:t>
      </w:r>
    </w:p>
    <w:p w:rsidR="0068501D" w:rsidRPr="005640B8" w:rsidRDefault="0068501D" w:rsidP="0068501D">
      <w:pPr>
        <w:autoSpaceDE w:val="0"/>
        <w:autoSpaceDN w:val="0"/>
        <w:adjustRightInd w:val="0"/>
        <w:rPr>
          <w:szCs w:val="22"/>
        </w:rPr>
      </w:pP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NAYS</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5640B8">
        <w:rPr>
          <w:szCs w:val="22"/>
        </w:rPr>
        <w:t>Bright</w:t>
      </w:r>
      <w:r>
        <w:rPr>
          <w:szCs w:val="22"/>
        </w:rPr>
        <w:tab/>
      </w:r>
      <w:r w:rsidRPr="005640B8">
        <w:rPr>
          <w:i/>
          <w:szCs w:val="22"/>
        </w:rPr>
        <w:t>Martin, Shane</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68501D" w:rsidRPr="005640B8"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Total--2</w:t>
      </w:r>
    </w:p>
    <w:p w:rsidR="0068501D" w:rsidRPr="005640B8" w:rsidRDefault="0068501D" w:rsidP="001C7233">
      <w:pPr>
        <w:keepNext/>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Total--1</w:t>
      </w:r>
    </w:p>
    <w:p w:rsidR="0068501D" w:rsidRPr="005640B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97,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98, Part IA, Re</w:t>
      </w:r>
      <w:r w:rsidR="001C7233">
        <w:rPr>
          <w:b/>
          <w:szCs w:val="22"/>
        </w:rPr>
        <w:t>tirement System Investment Commission</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5640B8" w:rsidRDefault="0068501D" w:rsidP="0068501D">
      <w:pPr>
        <w:autoSpaceDE w:val="0"/>
        <w:autoSpaceDN w:val="0"/>
        <w:adjustRightInd w:val="0"/>
        <w:jc w:val="center"/>
        <w:rPr>
          <w:b/>
          <w:szCs w:val="22"/>
        </w:rPr>
      </w:pPr>
      <w:r w:rsidRPr="005640B8">
        <w:rPr>
          <w:b/>
          <w:szCs w:val="22"/>
        </w:rPr>
        <w:t>Ayes 42; Nays 1; Abstain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Alexander</w:t>
      </w:r>
      <w:r>
        <w:rPr>
          <w:szCs w:val="22"/>
        </w:rPr>
        <w:tab/>
      </w:r>
      <w:r w:rsidRPr="005640B8">
        <w:rPr>
          <w:szCs w:val="22"/>
        </w:rPr>
        <w:t>Allen</w:t>
      </w:r>
      <w:r>
        <w:rPr>
          <w:szCs w:val="22"/>
        </w:rPr>
        <w:tab/>
      </w:r>
      <w:r w:rsidRPr="005640B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Bryant</w:t>
      </w:r>
      <w:r>
        <w:rPr>
          <w:szCs w:val="22"/>
        </w:rPr>
        <w:tab/>
      </w:r>
      <w:r w:rsidRPr="005640B8">
        <w:rPr>
          <w:szCs w:val="22"/>
        </w:rPr>
        <w:t>Campbell</w:t>
      </w:r>
      <w:r>
        <w:rPr>
          <w:szCs w:val="22"/>
        </w:rPr>
        <w:tab/>
      </w:r>
      <w:r w:rsidRPr="005640B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Cleary</w:t>
      </w:r>
      <w:r>
        <w:rPr>
          <w:szCs w:val="22"/>
        </w:rPr>
        <w:tab/>
      </w:r>
      <w:r w:rsidRPr="005640B8">
        <w:rPr>
          <w:szCs w:val="22"/>
        </w:rPr>
        <w:t>Corbin</w:t>
      </w:r>
      <w:r>
        <w:rPr>
          <w:szCs w:val="22"/>
        </w:rPr>
        <w:tab/>
      </w:r>
      <w:r w:rsidRPr="005640B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Cromer</w:t>
      </w:r>
      <w:r>
        <w:rPr>
          <w:szCs w:val="22"/>
        </w:rPr>
        <w:tab/>
      </w:r>
      <w:r w:rsidRPr="005640B8">
        <w:rPr>
          <w:szCs w:val="22"/>
        </w:rPr>
        <w:t>Davis</w:t>
      </w:r>
      <w:r>
        <w:rPr>
          <w:szCs w:val="22"/>
        </w:rPr>
        <w:tab/>
      </w:r>
      <w:r w:rsidRPr="005640B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Gregory</w:t>
      </w:r>
      <w:r>
        <w:rPr>
          <w:szCs w:val="22"/>
        </w:rPr>
        <w:tab/>
      </w:r>
      <w:r w:rsidRPr="005640B8">
        <w:rPr>
          <w:szCs w:val="22"/>
        </w:rPr>
        <w:t>Grooms</w:t>
      </w:r>
      <w:r>
        <w:rPr>
          <w:szCs w:val="22"/>
        </w:rPr>
        <w:tab/>
      </w:r>
      <w:r w:rsidRPr="005640B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Hembree</w:t>
      </w:r>
      <w:r>
        <w:rPr>
          <w:szCs w:val="22"/>
        </w:rPr>
        <w:tab/>
      </w:r>
      <w:r w:rsidRPr="005640B8">
        <w:rPr>
          <w:szCs w:val="22"/>
        </w:rPr>
        <w:t>Hutto</w:t>
      </w:r>
      <w:r>
        <w:rPr>
          <w:szCs w:val="22"/>
        </w:rPr>
        <w:tab/>
      </w:r>
      <w:r w:rsidRPr="005640B8">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Johnson</w:t>
      </w:r>
      <w:r>
        <w:rPr>
          <w:szCs w:val="22"/>
        </w:rPr>
        <w:tab/>
      </w:r>
      <w:r w:rsidRPr="005640B8">
        <w:rPr>
          <w:szCs w:val="22"/>
        </w:rPr>
        <w:t>Kimpson</w:t>
      </w:r>
      <w:r>
        <w:rPr>
          <w:szCs w:val="22"/>
        </w:rPr>
        <w:tab/>
      </w:r>
      <w:r w:rsidRPr="005640B8">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5640B8">
        <w:rPr>
          <w:szCs w:val="22"/>
        </w:rPr>
        <w:t>Lourie</w:t>
      </w:r>
      <w:r>
        <w:rPr>
          <w:szCs w:val="22"/>
        </w:rPr>
        <w:tab/>
      </w:r>
      <w:r w:rsidRPr="005640B8">
        <w:rPr>
          <w:i/>
          <w:szCs w:val="22"/>
        </w:rPr>
        <w:t>Martin, Larry</w:t>
      </w:r>
      <w:r>
        <w:rPr>
          <w:i/>
          <w:szCs w:val="22"/>
        </w:rPr>
        <w:tab/>
      </w:r>
      <w:r w:rsidRPr="005640B8">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Massey</w:t>
      </w:r>
      <w:r>
        <w:rPr>
          <w:szCs w:val="22"/>
        </w:rPr>
        <w:tab/>
      </w:r>
      <w:r w:rsidRPr="005640B8">
        <w:rPr>
          <w:szCs w:val="22"/>
        </w:rPr>
        <w:t>Matthews</w:t>
      </w:r>
      <w:r>
        <w:rPr>
          <w:szCs w:val="22"/>
        </w:rPr>
        <w:tab/>
      </w:r>
      <w:r w:rsidRPr="005640B8">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McGill</w:t>
      </w:r>
      <w:r>
        <w:rPr>
          <w:szCs w:val="22"/>
        </w:rPr>
        <w:tab/>
      </w:r>
      <w:r w:rsidRPr="005640B8">
        <w:rPr>
          <w:szCs w:val="22"/>
        </w:rPr>
        <w:t>Nicholson</w:t>
      </w:r>
      <w:r>
        <w:rPr>
          <w:szCs w:val="22"/>
        </w:rPr>
        <w:tab/>
      </w:r>
      <w:r w:rsidRPr="005640B8">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Peeler</w:t>
      </w:r>
      <w:r>
        <w:rPr>
          <w:szCs w:val="22"/>
        </w:rPr>
        <w:tab/>
      </w:r>
      <w:r w:rsidRPr="005640B8">
        <w:rPr>
          <w:szCs w:val="22"/>
        </w:rPr>
        <w:t>Pinckney</w:t>
      </w:r>
      <w:r>
        <w:rPr>
          <w:szCs w:val="22"/>
        </w:rPr>
        <w:tab/>
      </w:r>
      <w:r w:rsidRPr="005640B8">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Reese</w:t>
      </w:r>
      <w:r>
        <w:rPr>
          <w:szCs w:val="22"/>
        </w:rPr>
        <w:tab/>
      </w:r>
      <w:r w:rsidRPr="005640B8">
        <w:rPr>
          <w:szCs w:val="22"/>
        </w:rPr>
        <w:t>Scott</w:t>
      </w:r>
      <w:r>
        <w:rPr>
          <w:szCs w:val="22"/>
        </w:rPr>
        <w:tab/>
      </w:r>
      <w:r w:rsidRPr="005640B8">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Shealy</w:t>
      </w:r>
      <w:r>
        <w:rPr>
          <w:szCs w:val="22"/>
        </w:rPr>
        <w:tab/>
      </w:r>
      <w:r w:rsidRPr="005640B8">
        <w:rPr>
          <w:szCs w:val="22"/>
        </w:rPr>
        <w:t>Sheheen</w:t>
      </w:r>
      <w:r>
        <w:rPr>
          <w:szCs w:val="22"/>
        </w:rPr>
        <w:tab/>
      </w:r>
      <w:r w:rsidRPr="005640B8">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Verdin</w:t>
      </w:r>
      <w:r>
        <w:rPr>
          <w:szCs w:val="22"/>
        </w:rPr>
        <w:tab/>
      </w:r>
      <w:r w:rsidRPr="005640B8">
        <w:rPr>
          <w:szCs w:val="22"/>
        </w:rPr>
        <w:t>Williams</w:t>
      </w:r>
      <w:r>
        <w:rPr>
          <w:szCs w:val="22"/>
        </w:rPr>
        <w:tab/>
      </w:r>
      <w:r w:rsidRPr="005640B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Total--42</w:t>
      </w:r>
    </w:p>
    <w:p w:rsidR="0068501D" w:rsidRPr="005640B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Total--1</w:t>
      </w:r>
    </w:p>
    <w:p w:rsidR="0068501D" w:rsidRPr="005640B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Total--1</w:t>
      </w:r>
    </w:p>
    <w:p w:rsidR="0068501D" w:rsidRPr="005640B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98, Part IA,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99, Part IA &amp; IB, Adjutant General</w:t>
      </w:r>
      <w:r w:rsidR="001C7233">
        <w:rPr>
          <w:b/>
          <w:szCs w:val="22"/>
        </w:rPr>
        <w:t>’s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5640B8" w:rsidRDefault="0068501D" w:rsidP="0068501D">
      <w:pPr>
        <w:autoSpaceDE w:val="0"/>
        <w:autoSpaceDN w:val="0"/>
        <w:adjustRightInd w:val="0"/>
        <w:jc w:val="center"/>
        <w:rPr>
          <w:b/>
          <w:szCs w:val="22"/>
        </w:rPr>
      </w:pPr>
      <w:r w:rsidRPr="005640B8">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Alexander</w:t>
      </w:r>
      <w:r>
        <w:rPr>
          <w:szCs w:val="22"/>
        </w:rPr>
        <w:tab/>
      </w:r>
      <w:r w:rsidRPr="005640B8">
        <w:rPr>
          <w:szCs w:val="22"/>
        </w:rPr>
        <w:t>Allen</w:t>
      </w:r>
      <w:r>
        <w:rPr>
          <w:szCs w:val="22"/>
        </w:rPr>
        <w:tab/>
      </w:r>
      <w:r w:rsidRPr="005640B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Bryant</w:t>
      </w:r>
      <w:r>
        <w:rPr>
          <w:szCs w:val="22"/>
        </w:rPr>
        <w:tab/>
      </w:r>
      <w:r w:rsidRPr="005640B8">
        <w:rPr>
          <w:szCs w:val="22"/>
        </w:rPr>
        <w:t>Campbell</w:t>
      </w:r>
      <w:r>
        <w:rPr>
          <w:szCs w:val="22"/>
        </w:rPr>
        <w:tab/>
      </w:r>
      <w:r w:rsidRPr="005640B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Cleary</w:t>
      </w:r>
      <w:r>
        <w:rPr>
          <w:szCs w:val="22"/>
        </w:rPr>
        <w:tab/>
      </w:r>
      <w:r w:rsidRPr="005640B8">
        <w:rPr>
          <w:szCs w:val="22"/>
        </w:rPr>
        <w:t>Corbin</w:t>
      </w:r>
      <w:r>
        <w:rPr>
          <w:szCs w:val="22"/>
        </w:rPr>
        <w:tab/>
      </w:r>
      <w:r w:rsidRPr="005640B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Cromer</w:t>
      </w:r>
      <w:r>
        <w:rPr>
          <w:szCs w:val="22"/>
        </w:rPr>
        <w:tab/>
      </w:r>
      <w:r w:rsidRPr="005640B8">
        <w:rPr>
          <w:szCs w:val="22"/>
        </w:rPr>
        <w:t>Davis</w:t>
      </w:r>
      <w:r>
        <w:rPr>
          <w:szCs w:val="22"/>
        </w:rPr>
        <w:tab/>
      </w:r>
      <w:r w:rsidRPr="005640B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Gregory</w:t>
      </w:r>
      <w:r>
        <w:rPr>
          <w:szCs w:val="22"/>
        </w:rPr>
        <w:tab/>
      </w:r>
      <w:r w:rsidRPr="005640B8">
        <w:rPr>
          <w:szCs w:val="22"/>
        </w:rPr>
        <w:t>Grooms</w:t>
      </w:r>
      <w:r>
        <w:rPr>
          <w:szCs w:val="22"/>
        </w:rPr>
        <w:tab/>
      </w:r>
      <w:r w:rsidRPr="005640B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Hembree</w:t>
      </w:r>
      <w:r>
        <w:rPr>
          <w:szCs w:val="22"/>
        </w:rPr>
        <w:tab/>
      </w:r>
      <w:r w:rsidRPr="005640B8">
        <w:rPr>
          <w:szCs w:val="22"/>
        </w:rPr>
        <w:t>Hutto</w:t>
      </w:r>
      <w:r>
        <w:rPr>
          <w:szCs w:val="22"/>
        </w:rPr>
        <w:tab/>
      </w:r>
      <w:r w:rsidRPr="005640B8">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Johnson</w:t>
      </w:r>
      <w:r>
        <w:rPr>
          <w:szCs w:val="22"/>
        </w:rPr>
        <w:tab/>
      </w:r>
      <w:r w:rsidRPr="005640B8">
        <w:rPr>
          <w:szCs w:val="22"/>
        </w:rPr>
        <w:t>Kimpson</w:t>
      </w:r>
      <w:r>
        <w:rPr>
          <w:szCs w:val="22"/>
        </w:rPr>
        <w:tab/>
      </w:r>
      <w:r w:rsidRPr="005640B8">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5640B8">
        <w:rPr>
          <w:szCs w:val="22"/>
        </w:rPr>
        <w:t>Lourie</w:t>
      </w:r>
      <w:r>
        <w:rPr>
          <w:szCs w:val="22"/>
        </w:rPr>
        <w:tab/>
      </w:r>
      <w:r w:rsidRPr="005640B8">
        <w:rPr>
          <w:szCs w:val="22"/>
        </w:rPr>
        <w:t>Malloy</w:t>
      </w:r>
      <w:r>
        <w:rPr>
          <w:szCs w:val="22"/>
        </w:rPr>
        <w:tab/>
      </w:r>
      <w:r w:rsidRPr="005640B8">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i/>
          <w:szCs w:val="22"/>
        </w:rPr>
        <w:t>Martin, Shane</w:t>
      </w:r>
      <w:r>
        <w:rPr>
          <w:i/>
          <w:szCs w:val="22"/>
        </w:rPr>
        <w:tab/>
      </w:r>
      <w:r w:rsidRPr="005640B8">
        <w:rPr>
          <w:szCs w:val="22"/>
        </w:rPr>
        <w:t>Massey</w:t>
      </w:r>
      <w:r>
        <w:rPr>
          <w:szCs w:val="22"/>
        </w:rPr>
        <w:tab/>
      </w:r>
      <w:r w:rsidRPr="005640B8">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McElveen</w:t>
      </w:r>
      <w:r>
        <w:rPr>
          <w:szCs w:val="22"/>
        </w:rPr>
        <w:tab/>
      </w:r>
      <w:r w:rsidRPr="005640B8">
        <w:rPr>
          <w:szCs w:val="22"/>
        </w:rPr>
        <w:t>McGill</w:t>
      </w:r>
      <w:r>
        <w:rPr>
          <w:szCs w:val="22"/>
        </w:rPr>
        <w:tab/>
      </w:r>
      <w:r w:rsidRPr="005640B8">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O'Dell</w:t>
      </w:r>
      <w:r>
        <w:rPr>
          <w:szCs w:val="22"/>
        </w:rPr>
        <w:tab/>
      </w:r>
      <w:r w:rsidRPr="005640B8">
        <w:rPr>
          <w:szCs w:val="22"/>
        </w:rPr>
        <w:t>Peeler</w:t>
      </w:r>
      <w:r>
        <w:rPr>
          <w:szCs w:val="22"/>
        </w:rPr>
        <w:tab/>
      </w:r>
      <w:r w:rsidRPr="005640B8">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Rankin</w:t>
      </w:r>
      <w:r>
        <w:rPr>
          <w:szCs w:val="22"/>
        </w:rPr>
        <w:tab/>
      </w:r>
      <w:r w:rsidRPr="005640B8">
        <w:rPr>
          <w:szCs w:val="22"/>
        </w:rPr>
        <w:t>Reese</w:t>
      </w:r>
      <w:r>
        <w:rPr>
          <w:szCs w:val="22"/>
        </w:rPr>
        <w:tab/>
      </w:r>
      <w:r w:rsidRPr="005640B8">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Setzler</w:t>
      </w:r>
      <w:r>
        <w:rPr>
          <w:szCs w:val="22"/>
        </w:rPr>
        <w:tab/>
      </w:r>
      <w:r w:rsidRPr="005640B8">
        <w:rPr>
          <w:szCs w:val="22"/>
        </w:rPr>
        <w:t>Shealy</w:t>
      </w:r>
      <w:r>
        <w:rPr>
          <w:szCs w:val="22"/>
        </w:rPr>
        <w:tab/>
      </w:r>
      <w:r w:rsidRPr="005640B8">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Turner</w:t>
      </w:r>
      <w:r>
        <w:rPr>
          <w:szCs w:val="22"/>
        </w:rPr>
        <w:tab/>
      </w:r>
      <w:r w:rsidRPr="005640B8">
        <w:rPr>
          <w:szCs w:val="22"/>
        </w:rPr>
        <w:t>Verdin</w:t>
      </w:r>
      <w:r>
        <w:rPr>
          <w:szCs w:val="22"/>
        </w:rPr>
        <w:tab/>
      </w:r>
      <w:r w:rsidRPr="005640B8">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Total--43</w:t>
      </w:r>
    </w:p>
    <w:p w:rsidR="0068501D" w:rsidRPr="005640B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5640B8">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5640B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5640B8">
        <w:rPr>
          <w:b/>
          <w:szCs w:val="22"/>
        </w:rPr>
        <w:t>Total--1</w:t>
      </w:r>
    </w:p>
    <w:p w:rsidR="0068501D" w:rsidRPr="005640B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9</w:t>
      </w:r>
      <w:r>
        <w:rPr>
          <w:szCs w:val="22"/>
        </w:rPr>
        <w:t>9, Part IA &amp; IB, was adopted.</w:t>
      </w:r>
    </w:p>
    <w:p w:rsidR="0068501D" w:rsidRPr="004E7745" w:rsidRDefault="0068501D" w:rsidP="0068501D">
      <w:pPr>
        <w:autoSpaceDE w:val="0"/>
        <w:autoSpaceDN w:val="0"/>
        <w:adjustRightInd w:val="0"/>
        <w:rPr>
          <w:szCs w:val="22"/>
        </w:rPr>
      </w:pPr>
    </w:p>
    <w:p w:rsidR="0068501D" w:rsidRDefault="00981441" w:rsidP="001C7233">
      <w:pPr>
        <w:keepNext/>
        <w:autoSpaceDE w:val="0"/>
        <w:autoSpaceDN w:val="0"/>
        <w:adjustRightInd w:val="0"/>
        <w:rPr>
          <w:b/>
          <w:szCs w:val="22"/>
        </w:rPr>
      </w:pPr>
      <w:r w:rsidRPr="001C7233">
        <w:rPr>
          <w:b/>
          <w:szCs w:val="22"/>
        </w:rPr>
        <w:t>Section</w:t>
      </w:r>
      <w:r w:rsidR="0068501D" w:rsidRPr="001C7233">
        <w:rPr>
          <w:b/>
          <w:szCs w:val="22"/>
        </w:rPr>
        <w:t xml:space="preserve"> 100, Part IA &amp; IB, Election Commission</w:t>
      </w:r>
    </w:p>
    <w:p w:rsidR="001C7233" w:rsidRPr="001C7233" w:rsidRDefault="001C7233" w:rsidP="001C7233">
      <w:pPr>
        <w:keepNext/>
        <w:autoSpaceDE w:val="0"/>
        <w:autoSpaceDN w:val="0"/>
        <w:adjustRightInd w:val="0"/>
        <w:rPr>
          <w:b/>
          <w:szCs w:val="22"/>
        </w:rPr>
      </w:pPr>
    </w:p>
    <w:p w:rsidR="0068501D" w:rsidRDefault="0068501D" w:rsidP="001C7233">
      <w:pPr>
        <w:keepNext/>
        <w:autoSpaceDE w:val="0"/>
        <w:autoSpaceDN w:val="0"/>
        <w:adjustRightInd w:val="0"/>
        <w:rPr>
          <w:szCs w:val="22"/>
        </w:rPr>
      </w:pPr>
      <w:r>
        <w:rPr>
          <w:szCs w:val="22"/>
        </w:rPr>
        <w:tab/>
        <w:t>The "ayes" and "nays" were demanded and taken, resulting as follows:</w:t>
      </w:r>
    </w:p>
    <w:p w:rsidR="0068501D" w:rsidRPr="00244F58" w:rsidRDefault="0068501D" w:rsidP="0068501D">
      <w:pPr>
        <w:autoSpaceDE w:val="0"/>
        <w:autoSpaceDN w:val="0"/>
        <w:adjustRightInd w:val="0"/>
        <w:jc w:val="center"/>
        <w:rPr>
          <w:b/>
          <w:szCs w:val="22"/>
        </w:rPr>
      </w:pPr>
      <w:r w:rsidRPr="00244F58">
        <w:rPr>
          <w:b/>
          <w:szCs w:val="22"/>
        </w:rPr>
        <w:t>Ayes 41; Nays 1; Abstain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Alexander</w:t>
      </w:r>
      <w:r>
        <w:rPr>
          <w:szCs w:val="22"/>
        </w:rPr>
        <w:tab/>
      </w:r>
      <w:r w:rsidRPr="00244F58">
        <w:rPr>
          <w:szCs w:val="22"/>
        </w:rPr>
        <w:t>Allen</w:t>
      </w:r>
      <w:r>
        <w:rPr>
          <w:szCs w:val="22"/>
        </w:rPr>
        <w:tab/>
      </w:r>
      <w:r w:rsidRPr="00244F5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Bryant</w:t>
      </w:r>
      <w:r>
        <w:rPr>
          <w:szCs w:val="22"/>
        </w:rPr>
        <w:tab/>
      </w:r>
      <w:r w:rsidRPr="00244F58">
        <w:rPr>
          <w:szCs w:val="22"/>
        </w:rPr>
        <w:t>Campbell</w:t>
      </w:r>
      <w:r>
        <w:rPr>
          <w:szCs w:val="22"/>
        </w:rPr>
        <w:tab/>
      </w:r>
      <w:r w:rsidRPr="00244F5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Cleary</w:t>
      </w:r>
      <w:r>
        <w:rPr>
          <w:szCs w:val="22"/>
        </w:rPr>
        <w:tab/>
      </w:r>
      <w:r w:rsidRPr="00244F58">
        <w:rPr>
          <w:szCs w:val="22"/>
        </w:rPr>
        <w:t>Corbin</w:t>
      </w:r>
      <w:r>
        <w:rPr>
          <w:szCs w:val="22"/>
        </w:rPr>
        <w:tab/>
      </w:r>
      <w:r w:rsidRPr="00244F5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Cromer</w:t>
      </w:r>
      <w:r>
        <w:rPr>
          <w:szCs w:val="22"/>
        </w:rPr>
        <w:tab/>
      </w:r>
      <w:r w:rsidRPr="00244F58">
        <w:rPr>
          <w:szCs w:val="22"/>
        </w:rPr>
        <w:t>Davis</w:t>
      </w:r>
      <w:r>
        <w:rPr>
          <w:szCs w:val="22"/>
        </w:rPr>
        <w:tab/>
      </w:r>
      <w:r w:rsidRPr="00244F5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Gregory</w:t>
      </w:r>
      <w:r>
        <w:rPr>
          <w:szCs w:val="22"/>
        </w:rPr>
        <w:tab/>
      </w:r>
      <w:r w:rsidRPr="00244F58">
        <w:rPr>
          <w:szCs w:val="22"/>
        </w:rPr>
        <w:t>Grooms</w:t>
      </w:r>
      <w:r>
        <w:rPr>
          <w:szCs w:val="22"/>
        </w:rPr>
        <w:tab/>
      </w:r>
      <w:r w:rsidRPr="00244F5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Hembree</w:t>
      </w:r>
      <w:r>
        <w:rPr>
          <w:szCs w:val="22"/>
        </w:rPr>
        <w:tab/>
      </w:r>
      <w:r w:rsidRPr="00244F58">
        <w:rPr>
          <w:szCs w:val="22"/>
        </w:rPr>
        <w:t>Jackson</w:t>
      </w:r>
      <w:r>
        <w:rPr>
          <w:szCs w:val="22"/>
        </w:rPr>
        <w:tab/>
      </w:r>
      <w:r w:rsidRPr="00244F58">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Kimpson</w:t>
      </w:r>
      <w:r>
        <w:rPr>
          <w:szCs w:val="22"/>
        </w:rPr>
        <w:tab/>
      </w:r>
      <w:r w:rsidRPr="00244F58">
        <w:rPr>
          <w:szCs w:val="22"/>
        </w:rPr>
        <w:t>Leatherman</w:t>
      </w:r>
      <w:r>
        <w:rPr>
          <w:szCs w:val="22"/>
        </w:rPr>
        <w:tab/>
      </w:r>
      <w:r w:rsidRPr="00244F58">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i/>
          <w:szCs w:val="22"/>
        </w:rPr>
        <w:t>Martin, Larry</w:t>
      </w:r>
      <w:r>
        <w:rPr>
          <w:i/>
          <w:szCs w:val="22"/>
        </w:rPr>
        <w:tab/>
      </w:r>
      <w:r w:rsidRPr="00244F58">
        <w:rPr>
          <w:i/>
          <w:szCs w:val="22"/>
        </w:rPr>
        <w:t>Martin, Shane</w:t>
      </w:r>
      <w:r>
        <w:rPr>
          <w:i/>
          <w:szCs w:val="22"/>
        </w:rPr>
        <w:tab/>
      </w:r>
      <w:r w:rsidRPr="00244F58">
        <w:rPr>
          <w:szCs w:val="22"/>
        </w:rPr>
        <w:t>Massey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Matthews</w:t>
      </w:r>
      <w:r>
        <w:rPr>
          <w:szCs w:val="22"/>
        </w:rPr>
        <w:tab/>
      </w:r>
      <w:r w:rsidRPr="00244F58">
        <w:rPr>
          <w:szCs w:val="22"/>
        </w:rPr>
        <w:t>McElveen</w:t>
      </w:r>
      <w:r>
        <w:rPr>
          <w:szCs w:val="22"/>
        </w:rPr>
        <w:tab/>
      </w:r>
      <w:r w:rsidRPr="00244F58">
        <w:rPr>
          <w:szCs w:val="22"/>
        </w:rPr>
        <w:t>McGill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Nicholson</w:t>
      </w:r>
      <w:r>
        <w:rPr>
          <w:szCs w:val="22"/>
        </w:rPr>
        <w:tab/>
      </w:r>
      <w:r w:rsidRPr="00244F58">
        <w:rPr>
          <w:szCs w:val="22"/>
        </w:rPr>
        <w:t>O'Dell</w:t>
      </w:r>
      <w:r>
        <w:rPr>
          <w:szCs w:val="22"/>
        </w:rPr>
        <w:tab/>
      </w:r>
      <w:r w:rsidRPr="00244F58">
        <w:rPr>
          <w:szCs w:val="22"/>
        </w:rPr>
        <w:t>Peeler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Pinckney</w:t>
      </w:r>
      <w:r>
        <w:rPr>
          <w:szCs w:val="22"/>
        </w:rPr>
        <w:tab/>
      </w:r>
      <w:r w:rsidRPr="00244F58">
        <w:rPr>
          <w:szCs w:val="22"/>
        </w:rPr>
        <w:t>Rankin</w:t>
      </w:r>
      <w:r>
        <w:rPr>
          <w:szCs w:val="22"/>
        </w:rPr>
        <w:tab/>
      </w:r>
      <w:r w:rsidRPr="00244F58">
        <w:rPr>
          <w:szCs w:val="22"/>
        </w:rPr>
        <w:t>Reese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Scott</w:t>
      </w:r>
      <w:r>
        <w:rPr>
          <w:szCs w:val="22"/>
        </w:rPr>
        <w:tab/>
      </w:r>
      <w:r w:rsidRPr="00244F58">
        <w:rPr>
          <w:szCs w:val="22"/>
        </w:rPr>
        <w:t>Setzler</w:t>
      </w:r>
      <w:r>
        <w:rPr>
          <w:szCs w:val="22"/>
        </w:rPr>
        <w:tab/>
      </w:r>
      <w:r w:rsidRPr="00244F58">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Sheheen</w:t>
      </w:r>
      <w:r>
        <w:rPr>
          <w:szCs w:val="22"/>
        </w:rPr>
        <w:tab/>
      </w:r>
      <w:r w:rsidRPr="00244F58">
        <w:rPr>
          <w:szCs w:val="22"/>
        </w:rPr>
        <w:t>Turner</w:t>
      </w:r>
      <w:r>
        <w:rPr>
          <w:szCs w:val="22"/>
        </w:rPr>
        <w:tab/>
      </w:r>
      <w:r w:rsidRPr="00244F58">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Williams</w:t>
      </w:r>
      <w:r>
        <w:rPr>
          <w:szCs w:val="22"/>
        </w:rPr>
        <w:tab/>
      </w:r>
      <w:r w:rsidRPr="00244F5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Total--41</w:t>
      </w:r>
    </w:p>
    <w:p w:rsidR="0068501D" w:rsidRPr="00244F5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Total--1</w:t>
      </w:r>
    </w:p>
    <w:p w:rsidR="0068501D" w:rsidRPr="00244F5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Hutto</w:t>
      </w:r>
      <w:r>
        <w:rPr>
          <w:szCs w:val="22"/>
        </w:rPr>
        <w:tab/>
      </w:r>
      <w:r w:rsidRPr="00244F58">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Total--2</w:t>
      </w:r>
    </w:p>
    <w:p w:rsidR="0068501D" w:rsidRPr="00244F5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100,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101, Part IA &amp; IB, Budget </w:t>
      </w:r>
      <w:r w:rsidR="001C7233">
        <w:rPr>
          <w:b/>
          <w:szCs w:val="22"/>
        </w:rPr>
        <w:t>and</w:t>
      </w:r>
      <w:r w:rsidR="0068501D" w:rsidRPr="001C7233">
        <w:rPr>
          <w:b/>
          <w:szCs w:val="22"/>
        </w:rPr>
        <w:t xml:space="preserve"> Control Board</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244F58" w:rsidRDefault="0068501D" w:rsidP="0068501D">
      <w:pPr>
        <w:autoSpaceDE w:val="0"/>
        <w:autoSpaceDN w:val="0"/>
        <w:adjustRightInd w:val="0"/>
        <w:jc w:val="center"/>
        <w:rPr>
          <w:b/>
          <w:szCs w:val="22"/>
        </w:rPr>
      </w:pPr>
      <w:r w:rsidRPr="00244F58">
        <w:rPr>
          <w:b/>
          <w:szCs w:val="22"/>
        </w:rPr>
        <w:t>Ayes 43; Nays 1</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Alexander</w:t>
      </w:r>
      <w:r>
        <w:rPr>
          <w:szCs w:val="22"/>
        </w:rPr>
        <w:tab/>
      </w:r>
      <w:r w:rsidRPr="00244F58">
        <w:rPr>
          <w:szCs w:val="22"/>
        </w:rPr>
        <w:t>Allen</w:t>
      </w:r>
      <w:r>
        <w:rPr>
          <w:szCs w:val="22"/>
        </w:rPr>
        <w:tab/>
      </w:r>
      <w:r w:rsidRPr="00244F5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Bryant</w:t>
      </w:r>
      <w:r>
        <w:rPr>
          <w:szCs w:val="22"/>
        </w:rPr>
        <w:tab/>
      </w:r>
      <w:r w:rsidRPr="00244F58">
        <w:rPr>
          <w:szCs w:val="22"/>
        </w:rPr>
        <w:t>Campbell</w:t>
      </w:r>
      <w:r>
        <w:rPr>
          <w:szCs w:val="22"/>
        </w:rPr>
        <w:tab/>
      </w:r>
      <w:r w:rsidRPr="00244F5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Cleary</w:t>
      </w:r>
      <w:r>
        <w:rPr>
          <w:szCs w:val="22"/>
        </w:rPr>
        <w:tab/>
      </w:r>
      <w:r w:rsidRPr="00244F58">
        <w:rPr>
          <w:szCs w:val="22"/>
        </w:rPr>
        <w:t>Corbin</w:t>
      </w:r>
      <w:r>
        <w:rPr>
          <w:szCs w:val="22"/>
        </w:rPr>
        <w:tab/>
      </w:r>
      <w:r w:rsidRPr="00244F5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Cromer</w:t>
      </w:r>
      <w:r>
        <w:rPr>
          <w:szCs w:val="22"/>
        </w:rPr>
        <w:tab/>
      </w:r>
      <w:r w:rsidRPr="00244F58">
        <w:rPr>
          <w:szCs w:val="22"/>
        </w:rPr>
        <w:t>Davis</w:t>
      </w:r>
      <w:r>
        <w:rPr>
          <w:szCs w:val="22"/>
        </w:rPr>
        <w:tab/>
      </w:r>
      <w:r w:rsidRPr="00244F5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Gregory</w:t>
      </w:r>
      <w:r>
        <w:rPr>
          <w:szCs w:val="22"/>
        </w:rPr>
        <w:tab/>
      </w:r>
      <w:r w:rsidRPr="00244F58">
        <w:rPr>
          <w:szCs w:val="22"/>
        </w:rPr>
        <w:t>Grooms</w:t>
      </w:r>
      <w:r>
        <w:rPr>
          <w:szCs w:val="22"/>
        </w:rPr>
        <w:tab/>
      </w:r>
      <w:r w:rsidRPr="00244F5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Hembree</w:t>
      </w:r>
      <w:r>
        <w:rPr>
          <w:szCs w:val="22"/>
        </w:rPr>
        <w:tab/>
      </w:r>
      <w:r w:rsidRPr="00244F58">
        <w:rPr>
          <w:szCs w:val="22"/>
        </w:rPr>
        <w:t>Hutto</w:t>
      </w:r>
      <w:r>
        <w:rPr>
          <w:szCs w:val="22"/>
        </w:rPr>
        <w:tab/>
      </w:r>
      <w:r w:rsidRPr="00244F58">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Johnson</w:t>
      </w:r>
      <w:r>
        <w:rPr>
          <w:szCs w:val="22"/>
        </w:rPr>
        <w:tab/>
      </w:r>
      <w:r w:rsidRPr="00244F58">
        <w:rPr>
          <w:szCs w:val="22"/>
        </w:rPr>
        <w:t>Kimpson</w:t>
      </w:r>
      <w:r>
        <w:rPr>
          <w:szCs w:val="22"/>
        </w:rPr>
        <w:tab/>
      </w:r>
      <w:r w:rsidRPr="00244F58">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44F58">
        <w:rPr>
          <w:szCs w:val="22"/>
        </w:rPr>
        <w:t>Lourie</w:t>
      </w:r>
      <w:r>
        <w:rPr>
          <w:szCs w:val="22"/>
        </w:rPr>
        <w:tab/>
      </w:r>
      <w:r w:rsidRPr="00244F58">
        <w:rPr>
          <w:szCs w:val="22"/>
        </w:rPr>
        <w:t>Malloy</w:t>
      </w:r>
      <w:r>
        <w:rPr>
          <w:szCs w:val="22"/>
        </w:rPr>
        <w:tab/>
      </w:r>
      <w:r w:rsidRPr="00244F58">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i/>
          <w:szCs w:val="22"/>
        </w:rPr>
        <w:t>Martin, Shane</w:t>
      </w:r>
      <w:r>
        <w:rPr>
          <w:i/>
          <w:szCs w:val="22"/>
        </w:rPr>
        <w:tab/>
      </w:r>
      <w:r w:rsidRPr="00244F58">
        <w:rPr>
          <w:szCs w:val="22"/>
        </w:rPr>
        <w:t>Massey</w:t>
      </w:r>
      <w:r>
        <w:rPr>
          <w:szCs w:val="22"/>
        </w:rPr>
        <w:tab/>
      </w:r>
      <w:r w:rsidRPr="00244F58">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McElveen</w:t>
      </w:r>
      <w:r>
        <w:rPr>
          <w:szCs w:val="22"/>
        </w:rPr>
        <w:tab/>
      </w:r>
      <w:r w:rsidRPr="00244F58">
        <w:rPr>
          <w:szCs w:val="22"/>
        </w:rPr>
        <w:t>McGill</w:t>
      </w:r>
      <w:r>
        <w:rPr>
          <w:szCs w:val="22"/>
        </w:rPr>
        <w:tab/>
      </w:r>
      <w:r w:rsidRPr="00244F58">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O'Dell</w:t>
      </w:r>
      <w:r>
        <w:rPr>
          <w:szCs w:val="22"/>
        </w:rPr>
        <w:tab/>
      </w:r>
      <w:r w:rsidRPr="00244F58">
        <w:rPr>
          <w:szCs w:val="22"/>
        </w:rPr>
        <w:t>Peeler</w:t>
      </w:r>
      <w:r>
        <w:rPr>
          <w:szCs w:val="22"/>
        </w:rPr>
        <w:tab/>
      </w:r>
      <w:r w:rsidRPr="00244F58">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Rankin</w:t>
      </w:r>
      <w:r>
        <w:rPr>
          <w:szCs w:val="22"/>
        </w:rPr>
        <w:tab/>
      </w:r>
      <w:r w:rsidRPr="00244F58">
        <w:rPr>
          <w:szCs w:val="22"/>
        </w:rPr>
        <w:t>Reese</w:t>
      </w:r>
      <w:r>
        <w:rPr>
          <w:szCs w:val="22"/>
        </w:rPr>
        <w:tab/>
      </w:r>
      <w:r w:rsidRPr="00244F58">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Setzler</w:t>
      </w:r>
      <w:r>
        <w:rPr>
          <w:szCs w:val="22"/>
        </w:rPr>
        <w:tab/>
      </w:r>
      <w:r w:rsidRPr="00244F58">
        <w:rPr>
          <w:szCs w:val="22"/>
        </w:rPr>
        <w:t>Shealy</w:t>
      </w:r>
      <w:r>
        <w:rPr>
          <w:szCs w:val="22"/>
        </w:rPr>
        <w:tab/>
      </w:r>
      <w:r w:rsidRPr="00244F58">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Turner</w:t>
      </w:r>
      <w:r>
        <w:rPr>
          <w:szCs w:val="22"/>
        </w:rPr>
        <w:tab/>
      </w:r>
      <w:r w:rsidRPr="00244F58">
        <w:rPr>
          <w:szCs w:val="22"/>
        </w:rPr>
        <w:t>Verdin</w:t>
      </w:r>
      <w:r>
        <w:rPr>
          <w:szCs w:val="22"/>
        </w:rPr>
        <w:tab/>
      </w:r>
      <w:r w:rsidRPr="00244F58">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Total--43</w:t>
      </w:r>
    </w:p>
    <w:p w:rsidR="0068501D" w:rsidRPr="00244F5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Total--1</w:t>
      </w:r>
    </w:p>
    <w:p w:rsidR="0068501D" w:rsidRPr="00244F5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101,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102, Part IA &amp; IB, </w:t>
      </w:r>
      <w:r w:rsidR="001C7233" w:rsidRPr="001C7233">
        <w:rPr>
          <w:b/>
          <w:szCs w:val="22"/>
        </w:rPr>
        <w:t xml:space="preserve">Budget </w:t>
      </w:r>
      <w:r w:rsidR="001C7233">
        <w:rPr>
          <w:b/>
          <w:szCs w:val="22"/>
        </w:rPr>
        <w:t>and</w:t>
      </w:r>
      <w:r w:rsidR="001C7233" w:rsidRPr="001C7233">
        <w:rPr>
          <w:b/>
          <w:szCs w:val="22"/>
        </w:rPr>
        <w:t xml:space="preserve"> Control Board</w:t>
      </w:r>
      <w:r w:rsidR="001C7233">
        <w:rPr>
          <w:b/>
          <w:szCs w:val="22"/>
        </w:rPr>
        <w:t xml:space="preserve"> -- State Auditor’</w:t>
      </w:r>
      <w:r w:rsidR="0068501D" w:rsidRPr="001C7233">
        <w:rPr>
          <w:b/>
          <w:szCs w:val="22"/>
        </w:rPr>
        <w:t>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244F58" w:rsidRDefault="0068501D" w:rsidP="0068501D">
      <w:pPr>
        <w:autoSpaceDE w:val="0"/>
        <w:autoSpaceDN w:val="0"/>
        <w:adjustRightInd w:val="0"/>
        <w:jc w:val="center"/>
        <w:rPr>
          <w:b/>
          <w:szCs w:val="22"/>
        </w:rPr>
      </w:pPr>
      <w:r w:rsidRPr="00244F58">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Alexander</w:t>
      </w:r>
      <w:r>
        <w:rPr>
          <w:szCs w:val="22"/>
        </w:rPr>
        <w:tab/>
      </w:r>
      <w:r w:rsidRPr="00244F58">
        <w:rPr>
          <w:szCs w:val="22"/>
        </w:rPr>
        <w:t>Allen</w:t>
      </w:r>
      <w:r>
        <w:rPr>
          <w:szCs w:val="22"/>
        </w:rPr>
        <w:tab/>
      </w:r>
      <w:r w:rsidRPr="00244F58">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Bryant</w:t>
      </w:r>
      <w:r>
        <w:rPr>
          <w:szCs w:val="22"/>
        </w:rPr>
        <w:tab/>
      </w:r>
      <w:r w:rsidRPr="00244F58">
        <w:rPr>
          <w:szCs w:val="22"/>
        </w:rPr>
        <w:t>Campbell</w:t>
      </w:r>
      <w:r>
        <w:rPr>
          <w:szCs w:val="22"/>
        </w:rPr>
        <w:tab/>
      </w:r>
      <w:r w:rsidRPr="00244F58">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Cleary</w:t>
      </w:r>
      <w:r>
        <w:rPr>
          <w:szCs w:val="22"/>
        </w:rPr>
        <w:tab/>
      </w:r>
      <w:r w:rsidRPr="00244F58">
        <w:rPr>
          <w:szCs w:val="22"/>
        </w:rPr>
        <w:t>Corbin</w:t>
      </w:r>
      <w:r>
        <w:rPr>
          <w:szCs w:val="22"/>
        </w:rPr>
        <w:tab/>
      </w:r>
      <w:r w:rsidRPr="00244F58">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Cromer</w:t>
      </w:r>
      <w:r>
        <w:rPr>
          <w:szCs w:val="22"/>
        </w:rPr>
        <w:tab/>
      </w:r>
      <w:r w:rsidRPr="00244F58">
        <w:rPr>
          <w:szCs w:val="22"/>
        </w:rPr>
        <w:t>Davis</w:t>
      </w:r>
      <w:r>
        <w:rPr>
          <w:szCs w:val="22"/>
        </w:rPr>
        <w:tab/>
      </w:r>
      <w:r w:rsidRPr="00244F58">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Gregory</w:t>
      </w:r>
      <w:r>
        <w:rPr>
          <w:szCs w:val="22"/>
        </w:rPr>
        <w:tab/>
      </w:r>
      <w:r w:rsidRPr="00244F58">
        <w:rPr>
          <w:szCs w:val="22"/>
        </w:rPr>
        <w:t>Grooms</w:t>
      </w:r>
      <w:r>
        <w:rPr>
          <w:szCs w:val="22"/>
        </w:rPr>
        <w:tab/>
      </w:r>
      <w:r w:rsidRPr="00244F58">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Hembree</w:t>
      </w:r>
      <w:r>
        <w:rPr>
          <w:szCs w:val="22"/>
        </w:rPr>
        <w:tab/>
      </w:r>
      <w:r w:rsidRPr="00244F58">
        <w:rPr>
          <w:szCs w:val="22"/>
        </w:rPr>
        <w:t>Hutto</w:t>
      </w:r>
      <w:r>
        <w:rPr>
          <w:szCs w:val="22"/>
        </w:rPr>
        <w:tab/>
      </w:r>
      <w:r w:rsidRPr="00244F58">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Johnson</w:t>
      </w:r>
      <w:r>
        <w:rPr>
          <w:szCs w:val="22"/>
        </w:rPr>
        <w:tab/>
      </w:r>
      <w:r w:rsidRPr="00244F58">
        <w:rPr>
          <w:szCs w:val="22"/>
        </w:rPr>
        <w:t>Kimpson</w:t>
      </w:r>
      <w:r>
        <w:rPr>
          <w:szCs w:val="22"/>
        </w:rPr>
        <w:tab/>
      </w:r>
      <w:r w:rsidRPr="00244F58">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244F58">
        <w:rPr>
          <w:szCs w:val="22"/>
        </w:rPr>
        <w:t>Lourie</w:t>
      </w:r>
      <w:r>
        <w:rPr>
          <w:szCs w:val="22"/>
        </w:rPr>
        <w:tab/>
      </w:r>
      <w:r w:rsidRPr="00244F58">
        <w:rPr>
          <w:szCs w:val="22"/>
        </w:rPr>
        <w:t>Malloy</w:t>
      </w:r>
      <w:r>
        <w:rPr>
          <w:szCs w:val="22"/>
        </w:rPr>
        <w:tab/>
      </w:r>
      <w:r w:rsidRPr="00244F58">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i/>
          <w:szCs w:val="22"/>
        </w:rPr>
        <w:t>Martin, Shane</w:t>
      </w:r>
      <w:r>
        <w:rPr>
          <w:i/>
          <w:szCs w:val="22"/>
        </w:rPr>
        <w:tab/>
      </w:r>
      <w:r w:rsidRPr="00244F58">
        <w:rPr>
          <w:szCs w:val="22"/>
        </w:rPr>
        <w:t>Massey</w:t>
      </w:r>
      <w:r>
        <w:rPr>
          <w:szCs w:val="22"/>
        </w:rPr>
        <w:tab/>
      </w:r>
      <w:r w:rsidRPr="00244F58">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McElveen</w:t>
      </w:r>
      <w:r>
        <w:rPr>
          <w:szCs w:val="22"/>
        </w:rPr>
        <w:tab/>
      </w:r>
      <w:r w:rsidRPr="00244F58">
        <w:rPr>
          <w:szCs w:val="22"/>
        </w:rPr>
        <w:t>McGill</w:t>
      </w:r>
      <w:r>
        <w:rPr>
          <w:szCs w:val="22"/>
        </w:rPr>
        <w:tab/>
      </w:r>
      <w:r w:rsidRPr="00244F58">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O'Dell</w:t>
      </w:r>
      <w:r>
        <w:rPr>
          <w:szCs w:val="22"/>
        </w:rPr>
        <w:tab/>
      </w:r>
      <w:r w:rsidRPr="00244F58">
        <w:rPr>
          <w:szCs w:val="22"/>
        </w:rPr>
        <w:t>Peeler</w:t>
      </w:r>
      <w:r>
        <w:rPr>
          <w:szCs w:val="22"/>
        </w:rPr>
        <w:tab/>
      </w:r>
      <w:r w:rsidRPr="00244F58">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Rankin</w:t>
      </w:r>
      <w:r>
        <w:rPr>
          <w:szCs w:val="22"/>
        </w:rPr>
        <w:tab/>
      </w:r>
      <w:r w:rsidRPr="00244F58">
        <w:rPr>
          <w:szCs w:val="22"/>
        </w:rPr>
        <w:t>Reese</w:t>
      </w:r>
      <w:r>
        <w:rPr>
          <w:szCs w:val="22"/>
        </w:rPr>
        <w:tab/>
      </w:r>
      <w:r w:rsidRPr="00244F58">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Setzler</w:t>
      </w:r>
      <w:r>
        <w:rPr>
          <w:szCs w:val="22"/>
        </w:rPr>
        <w:tab/>
      </w:r>
      <w:r w:rsidRPr="00244F58">
        <w:rPr>
          <w:szCs w:val="22"/>
        </w:rPr>
        <w:t>Shealy</w:t>
      </w:r>
      <w:r>
        <w:rPr>
          <w:szCs w:val="22"/>
        </w:rPr>
        <w:tab/>
      </w:r>
      <w:r w:rsidRPr="00244F58">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Turner</w:t>
      </w:r>
      <w:r>
        <w:rPr>
          <w:szCs w:val="22"/>
        </w:rPr>
        <w:tab/>
      </w:r>
      <w:r w:rsidRPr="00244F58">
        <w:rPr>
          <w:szCs w:val="22"/>
        </w:rPr>
        <w:t>Verdin</w:t>
      </w:r>
      <w:r>
        <w:rPr>
          <w:szCs w:val="22"/>
        </w:rPr>
        <w:tab/>
      </w:r>
      <w:r w:rsidRPr="00244F58">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Total--43</w:t>
      </w:r>
    </w:p>
    <w:p w:rsidR="0068501D" w:rsidRPr="00244F58"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244F58">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244F58"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244F58">
        <w:rPr>
          <w:b/>
          <w:szCs w:val="22"/>
        </w:rPr>
        <w:t>Total--1</w:t>
      </w:r>
    </w:p>
    <w:p w:rsidR="0068501D" w:rsidRPr="00244F58"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102,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103, Part IA, </w:t>
      </w:r>
      <w:r w:rsidR="001C7233" w:rsidRPr="001C7233">
        <w:rPr>
          <w:b/>
          <w:szCs w:val="22"/>
        </w:rPr>
        <w:t xml:space="preserve">Budget and Control Board </w:t>
      </w:r>
      <w:r w:rsidR="0068501D" w:rsidRPr="001C7233">
        <w:rPr>
          <w:b/>
          <w:szCs w:val="22"/>
        </w:rPr>
        <w:t>-- Employee Benefits</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9B6087" w:rsidRDefault="0068501D" w:rsidP="0068501D">
      <w:pPr>
        <w:autoSpaceDE w:val="0"/>
        <w:autoSpaceDN w:val="0"/>
        <w:adjustRightInd w:val="0"/>
        <w:jc w:val="center"/>
        <w:rPr>
          <w:b/>
          <w:szCs w:val="22"/>
        </w:rPr>
      </w:pPr>
      <w:r w:rsidRPr="009B6087">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B6087">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Alexander</w:t>
      </w:r>
      <w:r>
        <w:rPr>
          <w:szCs w:val="22"/>
        </w:rPr>
        <w:tab/>
      </w:r>
      <w:r w:rsidRPr="009B6087">
        <w:rPr>
          <w:szCs w:val="22"/>
        </w:rPr>
        <w:t>Allen</w:t>
      </w:r>
      <w:r>
        <w:rPr>
          <w:szCs w:val="22"/>
        </w:rPr>
        <w:tab/>
      </w:r>
      <w:r w:rsidRPr="009B6087">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Bryant</w:t>
      </w:r>
      <w:r>
        <w:rPr>
          <w:szCs w:val="22"/>
        </w:rPr>
        <w:tab/>
      </w:r>
      <w:r w:rsidRPr="009B6087">
        <w:rPr>
          <w:szCs w:val="22"/>
        </w:rPr>
        <w:t>Campbell</w:t>
      </w:r>
      <w:r>
        <w:rPr>
          <w:szCs w:val="22"/>
        </w:rPr>
        <w:tab/>
      </w:r>
      <w:r w:rsidRPr="009B6087">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Cleary</w:t>
      </w:r>
      <w:r>
        <w:rPr>
          <w:szCs w:val="22"/>
        </w:rPr>
        <w:tab/>
      </w:r>
      <w:r w:rsidRPr="009B6087">
        <w:rPr>
          <w:szCs w:val="22"/>
        </w:rPr>
        <w:t>Corbin</w:t>
      </w:r>
      <w:r>
        <w:rPr>
          <w:szCs w:val="22"/>
        </w:rPr>
        <w:tab/>
      </w:r>
      <w:r w:rsidRPr="009B6087">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Cromer</w:t>
      </w:r>
      <w:r>
        <w:rPr>
          <w:szCs w:val="22"/>
        </w:rPr>
        <w:tab/>
      </w:r>
      <w:r w:rsidRPr="009B6087">
        <w:rPr>
          <w:szCs w:val="22"/>
        </w:rPr>
        <w:t>Davis</w:t>
      </w:r>
      <w:r>
        <w:rPr>
          <w:szCs w:val="22"/>
        </w:rPr>
        <w:tab/>
      </w:r>
      <w:r w:rsidRPr="009B6087">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Gregory</w:t>
      </w:r>
      <w:r>
        <w:rPr>
          <w:szCs w:val="22"/>
        </w:rPr>
        <w:tab/>
      </w:r>
      <w:r w:rsidRPr="009B6087">
        <w:rPr>
          <w:szCs w:val="22"/>
        </w:rPr>
        <w:t>Grooms</w:t>
      </w:r>
      <w:r>
        <w:rPr>
          <w:szCs w:val="22"/>
        </w:rPr>
        <w:tab/>
      </w:r>
      <w:r w:rsidRPr="009B6087">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Hembree</w:t>
      </w:r>
      <w:r>
        <w:rPr>
          <w:szCs w:val="22"/>
        </w:rPr>
        <w:tab/>
      </w:r>
      <w:r w:rsidRPr="009B6087">
        <w:rPr>
          <w:szCs w:val="22"/>
        </w:rPr>
        <w:t>Hutto</w:t>
      </w:r>
      <w:r>
        <w:rPr>
          <w:szCs w:val="22"/>
        </w:rPr>
        <w:tab/>
      </w:r>
      <w:r w:rsidRPr="009B6087">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Johnson</w:t>
      </w:r>
      <w:r>
        <w:rPr>
          <w:szCs w:val="22"/>
        </w:rPr>
        <w:tab/>
      </w:r>
      <w:r w:rsidRPr="009B6087">
        <w:rPr>
          <w:szCs w:val="22"/>
        </w:rPr>
        <w:t>Kimpson</w:t>
      </w:r>
      <w:r>
        <w:rPr>
          <w:szCs w:val="22"/>
        </w:rPr>
        <w:tab/>
      </w:r>
      <w:r w:rsidRPr="009B6087">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9B6087">
        <w:rPr>
          <w:szCs w:val="22"/>
        </w:rPr>
        <w:t>Lourie</w:t>
      </w:r>
      <w:r>
        <w:rPr>
          <w:szCs w:val="22"/>
        </w:rPr>
        <w:tab/>
      </w:r>
      <w:r w:rsidRPr="009B6087">
        <w:rPr>
          <w:szCs w:val="22"/>
        </w:rPr>
        <w:t>Malloy</w:t>
      </w:r>
      <w:r>
        <w:rPr>
          <w:szCs w:val="22"/>
        </w:rPr>
        <w:tab/>
      </w:r>
      <w:r w:rsidRPr="009B6087">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i/>
          <w:szCs w:val="22"/>
        </w:rPr>
        <w:t>Martin, Shane</w:t>
      </w:r>
      <w:r>
        <w:rPr>
          <w:i/>
          <w:szCs w:val="22"/>
        </w:rPr>
        <w:tab/>
      </w:r>
      <w:r w:rsidRPr="009B6087">
        <w:rPr>
          <w:szCs w:val="22"/>
        </w:rPr>
        <w:t>Massey</w:t>
      </w:r>
      <w:r>
        <w:rPr>
          <w:szCs w:val="22"/>
        </w:rPr>
        <w:tab/>
      </w:r>
      <w:r w:rsidRPr="009B6087">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McElveen</w:t>
      </w:r>
      <w:r>
        <w:rPr>
          <w:szCs w:val="22"/>
        </w:rPr>
        <w:tab/>
      </w:r>
      <w:r w:rsidRPr="009B6087">
        <w:rPr>
          <w:szCs w:val="22"/>
        </w:rPr>
        <w:t>McGill</w:t>
      </w:r>
      <w:r>
        <w:rPr>
          <w:szCs w:val="22"/>
        </w:rPr>
        <w:tab/>
      </w:r>
      <w:r w:rsidRPr="009B6087">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O'Dell</w:t>
      </w:r>
      <w:r>
        <w:rPr>
          <w:szCs w:val="22"/>
        </w:rPr>
        <w:tab/>
      </w:r>
      <w:r w:rsidRPr="009B6087">
        <w:rPr>
          <w:szCs w:val="22"/>
        </w:rPr>
        <w:t>Peeler</w:t>
      </w:r>
      <w:r>
        <w:rPr>
          <w:szCs w:val="22"/>
        </w:rPr>
        <w:tab/>
      </w:r>
      <w:r w:rsidRPr="009B6087">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Rankin</w:t>
      </w:r>
      <w:r>
        <w:rPr>
          <w:szCs w:val="22"/>
        </w:rPr>
        <w:tab/>
      </w:r>
      <w:r w:rsidRPr="009B6087">
        <w:rPr>
          <w:szCs w:val="22"/>
        </w:rPr>
        <w:t>Reese</w:t>
      </w:r>
      <w:r>
        <w:rPr>
          <w:szCs w:val="22"/>
        </w:rPr>
        <w:tab/>
      </w:r>
      <w:r w:rsidRPr="009B6087">
        <w:rPr>
          <w:szCs w:val="22"/>
        </w:rPr>
        <w:t>Scott</w:t>
      </w:r>
    </w:p>
    <w:p w:rsidR="001C7233"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Setzler</w:t>
      </w:r>
      <w:r>
        <w:rPr>
          <w:szCs w:val="22"/>
        </w:rPr>
        <w:tab/>
      </w:r>
      <w:r w:rsidRPr="009B6087">
        <w:rPr>
          <w:szCs w:val="22"/>
        </w:rPr>
        <w:t>Shealy</w:t>
      </w:r>
      <w:r>
        <w:rPr>
          <w:szCs w:val="22"/>
        </w:rPr>
        <w:tab/>
      </w:r>
      <w:r w:rsidRPr="009B6087">
        <w:rPr>
          <w:szCs w:val="22"/>
        </w:rPr>
        <w:t>Sheheen</w:t>
      </w:r>
    </w:p>
    <w:p w:rsidR="001C7233" w:rsidRDefault="001C72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Turner</w:t>
      </w:r>
      <w:r>
        <w:rPr>
          <w:szCs w:val="22"/>
        </w:rPr>
        <w:tab/>
      </w:r>
      <w:r w:rsidRPr="009B6087">
        <w:rPr>
          <w:szCs w:val="22"/>
        </w:rPr>
        <w:t>Verdin</w:t>
      </w:r>
      <w:r>
        <w:rPr>
          <w:szCs w:val="22"/>
        </w:rPr>
        <w:tab/>
      </w:r>
      <w:r w:rsidRPr="009B6087">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B608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B6087">
        <w:rPr>
          <w:b/>
          <w:szCs w:val="22"/>
        </w:rPr>
        <w:t>Total--43</w:t>
      </w:r>
    </w:p>
    <w:p w:rsidR="0068501D" w:rsidRPr="009B6087"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B6087">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B6087">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B6087"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B6087">
        <w:rPr>
          <w:b/>
          <w:szCs w:val="22"/>
        </w:rPr>
        <w:t>Total--1</w:t>
      </w:r>
    </w:p>
    <w:p w:rsidR="0068501D" w:rsidRPr="009B6087"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103, P</w:t>
      </w:r>
      <w:r>
        <w:rPr>
          <w:szCs w:val="22"/>
        </w:rPr>
        <w:t>art IA,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104, Part IA, Capital Reserve Fund</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BF2CC5" w:rsidRDefault="0068501D" w:rsidP="0068501D">
      <w:pPr>
        <w:autoSpaceDE w:val="0"/>
        <w:autoSpaceDN w:val="0"/>
        <w:adjustRightInd w:val="0"/>
        <w:jc w:val="center"/>
        <w:rPr>
          <w:b/>
          <w:szCs w:val="22"/>
        </w:rPr>
      </w:pPr>
      <w:r w:rsidRPr="00BF2CC5">
        <w:rPr>
          <w:b/>
          <w:szCs w:val="22"/>
        </w:rPr>
        <w:t>Ayes 42; Nays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F2CC5">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Alexander</w:t>
      </w:r>
      <w:r>
        <w:rPr>
          <w:szCs w:val="22"/>
        </w:rPr>
        <w:tab/>
      </w:r>
      <w:r w:rsidRPr="00BF2CC5">
        <w:rPr>
          <w:szCs w:val="22"/>
        </w:rPr>
        <w:t>Allen</w:t>
      </w:r>
      <w:r>
        <w:rPr>
          <w:szCs w:val="22"/>
        </w:rPr>
        <w:tab/>
      </w:r>
      <w:r w:rsidRPr="00BF2CC5">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Bryant</w:t>
      </w:r>
      <w:r>
        <w:rPr>
          <w:szCs w:val="22"/>
        </w:rPr>
        <w:tab/>
      </w:r>
      <w:r w:rsidRPr="00BF2CC5">
        <w:rPr>
          <w:szCs w:val="22"/>
        </w:rPr>
        <w:t>Campbell</w:t>
      </w:r>
      <w:r>
        <w:rPr>
          <w:szCs w:val="22"/>
        </w:rPr>
        <w:tab/>
      </w:r>
      <w:r w:rsidRPr="00BF2CC5">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Cleary</w:t>
      </w:r>
      <w:r>
        <w:rPr>
          <w:szCs w:val="22"/>
        </w:rPr>
        <w:tab/>
      </w:r>
      <w:r w:rsidRPr="00BF2CC5">
        <w:rPr>
          <w:szCs w:val="22"/>
        </w:rPr>
        <w:t>Corbin</w:t>
      </w:r>
      <w:r>
        <w:rPr>
          <w:szCs w:val="22"/>
        </w:rPr>
        <w:tab/>
      </w:r>
      <w:r w:rsidRPr="00BF2CC5">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Cromer</w:t>
      </w:r>
      <w:r>
        <w:rPr>
          <w:szCs w:val="22"/>
        </w:rPr>
        <w:tab/>
      </w:r>
      <w:r w:rsidRPr="00BF2CC5">
        <w:rPr>
          <w:szCs w:val="22"/>
        </w:rPr>
        <w:t>Davis</w:t>
      </w:r>
      <w:r>
        <w:rPr>
          <w:szCs w:val="22"/>
        </w:rPr>
        <w:tab/>
      </w:r>
      <w:r w:rsidRPr="00BF2CC5">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Gregory</w:t>
      </w:r>
      <w:r>
        <w:rPr>
          <w:szCs w:val="22"/>
        </w:rPr>
        <w:tab/>
      </w:r>
      <w:r w:rsidRPr="00BF2CC5">
        <w:rPr>
          <w:szCs w:val="22"/>
        </w:rPr>
        <w:t>Grooms</w:t>
      </w:r>
      <w:r>
        <w:rPr>
          <w:szCs w:val="22"/>
        </w:rPr>
        <w:tab/>
      </w:r>
      <w:r w:rsidRPr="00BF2CC5">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Hembree</w:t>
      </w:r>
      <w:r>
        <w:rPr>
          <w:szCs w:val="22"/>
        </w:rPr>
        <w:tab/>
      </w:r>
      <w:r w:rsidRPr="00BF2CC5">
        <w:rPr>
          <w:szCs w:val="22"/>
        </w:rPr>
        <w:t>Hutto</w:t>
      </w:r>
      <w:r>
        <w:rPr>
          <w:szCs w:val="22"/>
        </w:rPr>
        <w:tab/>
      </w:r>
      <w:r w:rsidRPr="00BF2CC5">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Johnson</w:t>
      </w:r>
      <w:r>
        <w:rPr>
          <w:szCs w:val="22"/>
        </w:rPr>
        <w:tab/>
      </w:r>
      <w:r w:rsidRPr="00BF2CC5">
        <w:rPr>
          <w:szCs w:val="22"/>
        </w:rPr>
        <w:t>Kimpson</w:t>
      </w:r>
      <w:r>
        <w:rPr>
          <w:szCs w:val="22"/>
        </w:rPr>
        <w:tab/>
      </w:r>
      <w:r w:rsidRPr="00BF2CC5">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F2CC5">
        <w:rPr>
          <w:szCs w:val="22"/>
        </w:rPr>
        <w:t>Lourie</w:t>
      </w:r>
      <w:r>
        <w:rPr>
          <w:szCs w:val="22"/>
        </w:rPr>
        <w:tab/>
      </w:r>
      <w:r w:rsidRPr="00BF2CC5">
        <w:rPr>
          <w:szCs w:val="22"/>
        </w:rPr>
        <w:t>Malloy</w:t>
      </w:r>
      <w:r>
        <w:rPr>
          <w:szCs w:val="22"/>
        </w:rPr>
        <w:tab/>
      </w:r>
      <w:r w:rsidRPr="00BF2CC5">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Massey</w:t>
      </w:r>
      <w:r>
        <w:rPr>
          <w:szCs w:val="22"/>
        </w:rPr>
        <w:tab/>
      </w:r>
      <w:r w:rsidRPr="00BF2CC5">
        <w:rPr>
          <w:szCs w:val="22"/>
        </w:rPr>
        <w:t>Matthews</w:t>
      </w:r>
      <w:r>
        <w:rPr>
          <w:szCs w:val="22"/>
        </w:rPr>
        <w:tab/>
      </w:r>
      <w:r w:rsidRPr="00BF2CC5">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McGill</w:t>
      </w:r>
      <w:r>
        <w:rPr>
          <w:szCs w:val="22"/>
        </w:rPr>
        <w:tab/>
      </w:r>
      <w:r w:rsidRPr="00BF2CC5">
        <w:rPr>
          <w:szCs w:val="22"/>
        </w:rPr>
        <w:t>Nicholson</w:t>
      </w:r>
      <w:r>
        <w:rPr>
          <w:szCs w:val="22"/>
        </w:rPr>
        <w:tab/>
      </w:r>
      <w:r w:rsidRPr="00BF2CC5">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Peeler</w:t>
      </w:r>
      <w:r>
        <w:rPr>
          <w:szCs w:val="22"/>
        </w:rPr>
        <w:tab/>
      </w:r>
      <w:r w:rsidRPr="00BF2CC5">
        <w:rPr>
          <w:szCs w:val="22"/>
        </w:rPr>
        <w:t>Pinckney</w:t>
      </w:r>
      <w:r>
        <w:rPr>
          <w:szCs w:val="22"/>
        </w:rPr>
        <w:tab/>
      </w:r>
      <w:r w:rsidRPr="00BF2CC5">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Reese</w:t>
      </w:r>
      <w:r>
        <w:rPr>
          <w:szCs w:val="22"/>
        </w:rPr>
        <w:tab/>
      </w:r>
      <w:r w:rsidRPr="00BF2CC5">
        <w:rPr>
          <w:szCs w:val="22"/>
        </w:rPr>
        <w:t>Scott</w:t>
      </w:r>
      <w:r>
        <w:rPr>
          <w:szCs w:val="22"/>
        </w:rPr>
        <w:tab/>
      </w:r>
      <w:r w:rsidRPr="00BF2CC5">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Shealy</w:t>
      </w:r>
      <w:r>
        <w:rPr>
          <w:szCs w:val="22"/>
        </w:rPr>
        <w:tab/>
      </w:r>
      <w:r w:rsidRPr="00BF2CC5">
        <w:rPr>
          <w:szCs w:val="22"/>
        </w:rPr>
        <w:t>Sheheen</w:t>
      </w:r>
      <w:r>
        <w:rPr>
          <w:szCs w:val="22"/>
        </w:rPr>
        <w:tab/>
      </w:r>
      <w:r w:rsidRPr="00BF2CC5">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F2CC5">
        <w:rPr>
          <w:szCs w:val="22"/>
        </w:rPr>
        <w:t>Verdin</w:t>
      </w:r>
      <w:r>
        <w:rPr>
          <w:szCs w:val="22"/>
        </w:rPr>
        <w:tab/>
      </w:r>
      <w:r w:rsidRPr="00BF2CC5">
        <w:rPr>
          <w:szCs w:val="22"/>
        </w:rPr>
        <w:t>Williams</w:t>
      </w:r>
      <w:r>
        <w:rPr>
          <w:szCs w:val="22"/>
        </w:rPr>
        <w:tab/>
      </w:r>
      <w:r w:rsidRPr="00BF2CC5">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BF2CC5"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F2CC5">
        <w:rPr>
          <w:b/>
          <w:szCs w:val="22"/>
        </w:rPr>
        <w:t>Total--42</w:t>
      </w:r>
    </w:p>
    <w:p w:rsidR="0068501D" w:rsidRPr="00BF2CC5"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F2CC5">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F2CC5">
        <w:rPr>
          <w:szCs w:val="22"/>
        </w:rPr>
        <w:t>Bright</w:t>
      </w:r>
      <w:r>
        <w:rPr>
          <w:szCs w:val="22"/>
        </w:rPr>
        <w:tab/>
      </w:r>
      <w:r w:rsidRPr="00BF2CC5">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68501D" w:rsidRPr="00BF2CC5"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F2CC5">
        <w:rPr>
          <w:b/>
          <w:szCs w:val="22"/>
        </w:rPr>
        <w:t>Total--2</w:t>
      </w:r>
    </w:p>
    <w:p w:rsidR="0068501D" w:rsidRPr="00BF2CC5"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w:t>
      </w:r>
      <w:r>
        <w:rPr>
          <w:szCs w:val="22"/>
        </w:rPr>
        <w:t>4, Part IA,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105, Part IA &amp; IB, Public Employee Benefit Authority</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477936" w:rsidRDefault="0068501D" w:rsidP="0068501D">
      <w:pPr>
        <w:autoSpaceDE w:val="0"/>
        <w:autoSpaceDN w:val="0"/>
        <w:adjustRightInd w:val="0"/>
        <w:jc w:val="center"/>
        <w:rPr>
          <w:b/>
          <w:szCs w:val="22"/>
        </w:rPr>
      </w:pPr>
      <w:r w:rsidRPr="00477936">
        <w:rPr>
          <w:b/>
          <w:szCs w:val="22"/>
        </w:rPr>
        <w:t>Ayes 42; Nays 1; Abstain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Alexander</w:t>
      </w:r>
      <w:r>
        <w:rPr>
          <w:szCs w:val="22"/>
        </w:rPr>
        <w:tab/>
      </w:r>
      <w:r w:rsidRPr="00477936">
        <w:rPr>
          <w:szCs w:val="22"/>
        </w:rPr>
        <w:t>Allen</w:t>
      </w:r>
      <w:r>
        <w:rPr>
          <w:szCs w:val="22"/>
        </w:rPr>
        <w:tab/>
      </w:r>
      <w:r w:rsidRPr="00477936">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Bryant</w:t>
      </w:r>
      <w:r>
        <w:rPr>
          <w:szCs w:val="22"/>
        </w:rPr>
        <w:tab/>
      </w:r>
      <w:r w:rsidRPr="00477936">
        <w:rPr>
          <w:szCs w:val="22"/>
        </w:rPr>
        <w:t>Campbell</w:t>
      </w:r>
      <w:r>
        <w:rPr>
          <w:szCs w:val="22"/>
        </w:rPr>
        <w:tab/>
      </w:r>
      <w:r w:rsidRPr="00477936">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Cleary</w:t>
      </w:r>
      <w:r>
        <w:rPr>
          <w:szCs w:val="22"/>
        </w:rPr>
        <w:tab/>
      </w:r>
      <w:r w:rsidRPr="00477936">
        <w:rPr>
          <w:szCs w:val="22"/>
        </w:rPr>
        <w:t>Corbin</w:t>
      </w:r>
      <w:r>
        <w:rPr>
          <w:szCs w:val="22"/>
        </w:rPr>
        <w:tab/>
      </w:r>
      <w:r w:rsidRPr="00477936">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Cromer</w:t>
      </w:r>
      <w:r>
        <w:rPr>
          <w:szCs w:val="22"/>
        </w:rPr>
        <w:tab/>
      </w:r>
      <w:r w:rsidRPr="00477936">
        <w:rPr>
          <w:szCs w:val="22"/>
        </w:rPr>
        <w:t>Davis</w:t>
      </w:r>
      <w:r>
        <w:rPr>
          <w:szCs w:val="22"/>
        </w:rPr>
        <w:tab/>
      </w:r>
      <w:r w:rsidRPr="00477936">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Gregory</w:t>
      </w:r>
      <w:r>
        <w:rPr>
          <w:szCs w:val="22"/>
        </w:rPr>
        <w:tab/>
      </w:r>
      <w:r w:rsidRPr="00477936">
        <w:rPr>
          <w:szCs w:val="22"/>
        </w:rPr>
        <w:t>Grooms</w:t>
      </w:r>
      <w:r>
        <w:rPr>
          <w:szCs w:val="22"/>
        </w:rPr>
        <w:tab/>
      </w:r>
      <w:r w:rsidRPr="00477936">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Hembree</w:t>
      </w:r>
      <w:r>
        <w:rPr>
          <w:szCs w:val="22"/>
        </w:rPr>
        <w:tab/>
      </w:r>
      <w:r w:rsidRPr="00477936">
        <w:rPr>
          <w:szCs w:val="22"/>
        </w:rPr>
        <w:t>Hutto</w:t>
      </w:r>
      <w:r>
        <w:rPr>
          <w:szCs w:val="22"/>
        </w:rPr>
        <w:tab/>
      </w:r>
      <w:r w:rsidRPr="00477936">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Johnson</w:t>
      </w:r>
      <w:r>
        <w:rPr>
          <w:szCs w:val="22"/>
        </w:rPr>
        <w:tab/>
      </w:r>
      <w:r w:rsidRPr="00477936">
        <w:rPr>
          <w:szCs w:val="22"/>
        </w:rPr>
        <w:t>Kimpson</w:t>
      </w:r>
      <w:r>
        <w:rPr>
          <w:szCs w:val="22"/>
        </w:rPr>
        <w:tab/>
      </w:r>
      <w:r w:rsidRPr="00477936">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477936">
        <w:rPr>
          <w:szCs w:val="22"/>
        </w:rPr>
        <w:t>Lourie</w:t>
      </w:r>
      <w:r>
        <w:rPr>
          <w:szCs w:val="22"/>
        </w:rPr>
        <w:tab/>
      </w:r>
      <w:r w:rsidRPr="00477936">
        <w:rPr>
          <w:i/>
          <w:szCs w:val="22"/>
        </w:rPr>
        <w:t>Martin, Larry</w:t>
      </w:r>
      <w:r>
        <w:rPr>
          <w:i/>
          <w:szCs w:val="22"/>
        </w:rPr>
        <w:tab/>
      </w:r>
      <w:r w:rsidRPr="00477936">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Massey</w:t>
      </w:r>
      <w:r>
        <w:rPr>
          <w:szCs w:val="22"/>
        </w:rPr>
        <w:tab/>
      </w:r>
      <w:r w:rsidRPr="00477936">
        <w:rPr>
          <w:szCs w:val="22"/>
        </w:rPr>
        <w:t>Matthews</w:t>
      </w:r>
      <w:r>
        <w:rPr>
          <w:szCs w:val="22"/>
        </w:rPr>
        <w:tab/>
      </w:r>
      <w:r w:rsidRPr="00477936">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McGill</w:t>
      </w:r>
      <w:r>
        <w:rPr>
          <w:szCs w:val="22"/>
        </w:rPr>
        <w:tab/>
      </w:r>
      <w:r w:rsidRPr="00477936">
        <w:rPr>
          <w:szCs w:val="22"/>
        </w:rPr>
        <w:t>Nicholson</w:t>
      </w:r>
      <w:r>
        <w:rPr>
          <w:szCs w:val="22"/>
        </w:rPr>
        <w:tab/>
      </w:r>
      <w:r w:rsidRPr="00477936">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Peeler</w:t>
      </w:r>
      <w:r>
        <w:rPr>
          <w:szCs w:val="22"/>
        </w:rPr>
        <w:tab/>
      </w:r>
      <w:r w:rsidRPr="00477936">
        <w:rPr>
          <w:szCs w:val="22"/>
        </w:rPr>
        <w:t>Pinckney</w:t>
      </w:r>
      <w:r>
        <w:rPr>
          <w:szCs w:val="22"/>
        </w:rPr>
        <w:tab/>
      </w:r>
      <w:r w:rsidRPr="00477936">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Reese</w:t>
      </w:r>
      <w:r>
        <w:rPr>
          <w:szCs w:val="22"/>
        </w:rPr>
        <w:tab/>
      </w:r>
      <w:r w:rsidRPr="00477936">
        <w:rPr>
          <w:szCs w:val="22"/>
        </w:rPr>
        <w:t>Scott</w:t>
      </w:r>
      <w:r>
        <w:rPr>
          <w:szCs w:val="22"/>
        </w:rPr>
        <w:tab/>
      </w:r>
      <w:r w:rsidRPr="00477936">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Shealy</w:t>
      </w:r>
      <w:r>
        <w:rPr>
          <w:szCs w:val="22"/>
        </w:rPr>
        <w:tab/>
      </w:r>
      <w:r w:rsidRPr="00477936">
        <w:rPr>
          <w:szCs w:val="22"/>
        </w:rPr>
        <w:t>Sheheen</w:t>
      </w:r>
      <w:r>
        <w:rPr>
          <w:szCs w:val="22"/>
        </w:rPr>
        <w:tab/>
      </w:r>
      <w:r w:rsidRPr="00477936">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Verdin</w:t>
      </w:r>
      <w:r>
        <w:rPr>
          <w:szCs w:val="22"/>
        </w:rPr>
        <w:tab/>
      </w:r>
      <w:r w:rsidRPr="00477936">
        <w:rPr>
          <w:szCs w:val="22"/>
        </w:rPr>
        <w:t>Williams</w:t>
      </w:r>
      <w:r>
        <w:rPr>
          <w:szCs w:val="22"/>
        </w:rPr>
        <w:tab/>
      </w:r>
      <w:r w:rsidRPr="00477936">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Total--42</w:t>
      </w:r>
    </w:p>
    <w:p w:rsidR="0068501D" w:rsidRPr="00477936"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Total--1</w:t>
      </w:r>
    </w:p>
    <w:p w:rsidR="0068501D" w:rsidRPr="00477936"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Malloy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Total--1</w:t>
      </w:r>
    </w:p>
    <w:p w:rsidR="0068501D" w:rsidRPr="00477936"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Pr>
          <w:szCs w:val="22"/>
        </w:rPr>
        <w:t xml:space="preserve"> 105, Part IA &amp; IB, was adopted.</w:t>
      </w:r>
    </w:p>
    <w:p w:rsidR="0068501D" w:rsidRPr="004E7745" w:rsidRDefault="0068501D" w:rsidP="0068501D">
      <w:pPr>
        <w:autoSpaceDE w:val="0"/>
        <w:autoSpaceDN w:val="0"/>
        <w:adjustRightInd w:val="0"/>
        <w:rPr>
          <w:szCs w:val="22"/>
        </w:rPr>
      </w:pPr>
    </w:p>
    <w:p w:rsidR="0068501D" w:rsidRDefault="00981441" w:rsidP="001C7233">
      <w:pPr>
        <w:keepNext/>
        <w:autoSpaceDE w:val="0"/>
        <w:autoSpaceDN w:val="0"/>
        <w:adjustRightInd w:val="0"/>
        <w:rPr>
          <w:b/>
          <w:szCs w:val="22"/>
        </w:rPr>
      </w:pPr>
      <w:r w:rsidRPr="001C7233">
        <w:rPr>
          <w:b/>
          <w:szCs w:val="22"/>
        </w:rPr>
        <w:t>Section</w:t>
      </w:r>
      <w:r w:rsidR="0068501D" w:rsidRPr="001C7233">
        <w:rPr>
          <w:b/>
          <w:szCs w:val="22"/>
        </w:rPr>
        <w:t xml:space="preserve"> 106, Part IA &amp; IB, Dep</w:t>
      </w:r>
      <w:r w:rsidR="001C7233">
        <w:rPr>
          <w:b/>
          <w:szCs w:val="22"/>
        </w:rPr>
        <w:t>artment</w:t>
      </w:r>
      <w:r w:rsidR="0068501D" w:rsidRPr="001C7233">
        <w:rPr>
          <w:b/>
          <w:szCs w:val="22"/>
        </w:rPr>
        <w:t xml:space="preserve"> of Revenue</w:t>
      </w:r>
    </w:p>
    <w:p w:rsidR="001C7233" w:rsidRPr="001C7233" w:rsidRDefault="001C7233" w:rsidP="001C7233">
      <w:pPr>
        <w:keepNext/>
        <w:autoSpaceDE w:val="0"/>
        <w:autoSpaceDN w:val="0"/>
        <w:adjustRightInd w:val="0"/>
        <w:rPr>
          <w:b/>
          <w:szCs w:val="22"/>
        </w:rPr>
      </w:pPr>
    </w:p>
    <w:p w:rsidR="0068501D" w:rsidRDefault="0068501D" w:rsidP="001C7233">
      <w:pPr>
        <w:keepNext/>
        <w:autoSpaceDE w:val="0"/>
        <w:autoSpaceDN w:val="0"/>
        <w:adjustRightInd w:val="0"/>
        <w:rPr>
          <w:szCs w:val="22"/>
        </w:rPr>
      </w:pPr>
      <w:r>
        <w:rPr>
          <w:szCs w:val="22"/>
        </w:rPr>
        <w:tab/>
        <w:t>The "ayes" and "nays" were demanded and taken, resulting as follows:</w:t>
      </w:r>
    </w:p>
    <w:p w:rsidR="0068501D" w:rsidRPr="00477936" w:rsidRDefault="0068501D" w:rsidP="0068501D">
      <w:pPr>
        <w:autoSpaceDE w:val="0"/>
        <w:autoSpaceDN w:val="0"/>
        <w:adjustRightInd w:val="0"/>
        <w:jc w:val="center"/>
        <w:rPr>
          <w:b/>
          <w:szCs w:val="22"/>
        </w:rPr>
      </w:pPr>
      <w:r w:rsidRPr="00477936">
        <w:rPr>
          <w:b/>
          <w:szCs w:val="22"/>
        </w:rPr>
        <w:t>Ayes 40; Nays 2; Abstain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Alexander</w:t>
      </w:r>
      <w:r>
        <w:rPr>
          <w:szCs w:val="22"/>
        </w:rPr>
        <w:tab/>
      </w:r>
      <w:r w:rsidRPr="00477936">
        <w:rPr>
          <w:szCs w:val="22"/>
        </w:rPr>
        <w:t>Allen</w:t>
      </w:r>
      <w:r>
        <w:rPr>
          <w:szCs w:val="22"/>
        </w:rPr>
        <w:tab/>
      </w:r>
      <w:r w:rsidRPr="00477936">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Bryant</w:t>
      </w:r>
      <w:r>
        <w:rPr>
          <w:szCs w:val="22"/>
        </w:rPr>
        <w:tab/>
      </w:r>
      <w:r w:rsidRPr="00477936">
        <w:rPr>
          <w:szCs w:val="22"/>
        </w:rPr>
        <w:t>Campbell</w:t>
      </w:r>
      <w:r>
        <w:rPr>
          <w:szCs w:val="22"/>
        </w:rPr>
        <w:tab/>
      </w:r>
      <w:r w:rsidRPr="00477936">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Cleary</w:t>
      </w:r>
      <w:r>
        <w:rPr>
          <w:szCs w:val="22"/>
        </w:rPr>
        <w:tab/>
      </w:r>
      <w:r w:rsidRPr="00477936">
        <w:rPr>
          <w:szCs w:val="22"/>
        </w:rPr>
        <w:t>Corbin</w:t>
      </w:r>
      <w:r>
        <w:rPr>
          <w:szCs w:val="22"/>
        </w:rPr>
        <w:tab/>
      </w:r>
      <w:r w:rsidRPr="00477936">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Cromer</w:t>
      </w:r>
      <w:r>
        <w:rPr>
          <w:szCs w:val="22"/>
        </w:rPr>
        <w:tab/>
      </w:r>
      <w:r w:rsidRPr="00477936">
        <w:rPr>
          <w:szCs w:val="22"/>
        </w:rPr>
        <w:t>Davis</w:t>
      </w:r>
      <w:r>
        <w:rPr>
          <w:szCs w:val="22"/>
        </w:rPr>
        <w:tab/>
      </w:r>
      <w:r w:rsidRPr="00477936">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Gregory</w:t>
      </w:r>
      <w:r>
        <w:rPr>
          <w:szCs w:val="22"/>
        </w:rPr>
        <w:tab/>
      </w:r>
      <w:r w:rsidRPr="00477936">
        <w:rPr>
          <w:szCs w:val="22"/>
        </w:rPr>
        <w:t>Grooms</w:t>
      </w:r>
      <w:r>
        <w:rPr>
          <w:szCs w:val="22"/>
        </w:rPr>
        <w:tab/>
      </w:r>
      <w:r w:rsidRPr="00477936">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Hembree</w:t>
      </w:r>
      <w:r>
        <w:rPr>
          <w:szCs w:val="22"/>
        </w:rPr>
        <w:tab/>
      </w:r>
      <w:r w:rsidRPr="00477936">
        <w:rPr>
          <w:szCs w:val="22"/>
        </w:rPr>
        <w:t>Hutto</w:t>
      </w:r>
      <w:r>
        <w:rPr>
          <w:szCs w:val="22"/>
        </w:rPr>
        <w:tab/>
      </w:r>
      <w:r w:rsidRPr="00477936">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Johnson</w:t>
      </w:r>
      <w:r>
        <w:rPr>
          <w:szCs w:val="22"/>
        </w:rPr>
        <w:tab/>
      </w:r>
      <w:r w:rsidRPr="00477936">
        <w:rPr>
          <w:szCs w:val="22"/>
        </w:rPr>
        <w:t>Kimpson</w:t>
      </w:r>
      <w:r>
        <w:rPr>
          <w:szCs w:val="22"/>
        </w:rPr>
        <w:tab/>
      </w:r>
      <w:r w:rsidRPr="00477936">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477936">
        <w:rPr>
          <w:szCs w:val="22"/>
        </w:rPr>
        <w:t>Lourie</w:t>
      </w:r>
      <w:r>
        <w:rPr>
          <w:szCs w:val="22"/>
        </w:rPr>
        <w:tab/>
      </w:r>
      <w:r w:rsidRPr="00477936">
        <w:rPr>
          <w:szCs w:val="22"/>
        </w:rPr>
        <w:t>Malloy</w:t>
      </w:r>
      <w:r>
        <w:rPr>
          <w:szCs w:val="22"/>
        </w:rPr>
        <w:tab/>
      </w:r>
      <w:r w:rsidRPr="00477936">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i/>
          <w:szCs w:val="22"/>
        </w:rPr>
        <w:t>Martin, Shane</w:t>
      </w:r>
      <w:r>
        <w:rPr>
          <w:i/>
          <w:szCs w:val="22"/>
        </w:rPr>
        <w:tab/>
      </w:r>
      <w:r w:rsidRPr="00477936">
        <w:rPr>
          <w:szCs w:val="22"/>
        </w:rPr>
        <w:t>Matthews</w:t>
      </w:r>
      <w:r>
        <w:rPr>
          <w:szCs w:val="22"/>
        </w:rPr>
        <w:tab/>
      </w:r>
      <w:r w:rsidRPr="00477936">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McGill</w:t>
      </w:r>
      <w:r>
        <w:rPr>
          <w:szCs w:val="22"/>
        </w:rPr>
        <w:tab/>
      </w:r>
      <w:r w:rsidRPr="00477936">
        <w:rPr>
          <w:szCs w:val="22"/>
        </w:rPr>
        <w:t>Nicholson</w:t>
      </w:r>
      <w:r>
        <w:rPr>
          <w:szCs w:val="22"/>
        </w:rPr>
        <w:tab/>
      </w:r>
      <w:r w:rsidRPr="00477936">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Peeler</w:t>
      </w:r>
      <w:r>
        <w:rPr>
          <w:szCs w:val="22"/>
        </w:rPr>
        <w:tab/>
      </w:r>
      <w:r w:rsidRPr="00477936">
        <w:rPr>
          <w:szCs w:val="22"/>
        </w:rPr>
        <w:t>Pinckney</w:t>
      </w:r>
      <w:r>
        <w:rPr>
          <w:szCs w:val="22"/>
        </w:rPr>
        <w:tab/>
      </w:r>
      <w:r w:rsidRPr="00477936">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Reese</w:t>
      </w:r>
      <w:r>
        <w:rPr>
          <w:szCs w:val="22"/>
        </w:rPr>
        <w:tab/>
      </w:r>
      <w:r w:rsidRPr="00477936">
        <w:rPr>
          <w:szCs w:val="22"/>
        </w:rPr>
        <w:t>Scott</w:t>
      </w:r>
      <w:r>
        <w:rPr>
          <w:szCs w:val="22"/>
        </w:rPr>
        <w:tab/>
      </w:r>
      <w:r w:rsidRPr="00477936">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Sheheen</w:t>
      </w:r>
      <w:r>
        <w:rPr>
          <w:szCs w:val="22"/>
        </w:rPr>
        <w:tab/>
      </w:r>
      <w:r w:rsidRPr="00477936">
        <w:rPr>
          <w:szCs w:val="22"/>
        </w:rPr>
        <w:t>Turner</w:t>
      </w:r>
      <w:r>
        <w:rPr>
          <w:szCs w:val="22"/>
        </w:rPr>
        <w:tab/>
      </w:r>
      <w:r w:rsidRPr="00477936">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Total--40</w:t>
      </w:r>
    </w:p>
    <w:p w:rsidR="0068501D" w:rsidRPr="00477936"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Bright</w:t>
      </w:r>
      <w:r>
        <w:rPr>
          <w:szCs w:val="22"/>
        </w:rPr>
        <w:tab/>
      </w:r>
      <w:r w:rsidRPr="00477936">
        <w:rPr>
          <w:szCs w:val="22"/>
        </w:rPr>
        <w:t>Massey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Total--2</w:t>
      </w:r>
    </w:p>
    <w:p w:rsidR="0068501D" w:rsidRPr="00477936"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Setzler</w:t>
      </w:r>
      <w:r>
        <w:rPr>
          <w:szCs w:val="22"/>
        </w:rPr>
        <w:tab/>
      </w:r>
      <w:r w:rsidRPr="00477936">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Total--2</w:t>
      </w:r>
    </w:p>
    <w:p w:rsidR="0068501D" w:rsidRPr="00477936"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106,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107, Part IA &amp; IB, State Ethics Commission</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477936" w:rsidRDefault="0068501D" w:rsidP="0068501D">
      <w:pPr>
        <w:autoSpaceDE w:val="0"/>
        <w:autoSpaceDN w:val="0"/>
        <w:adjustRightInd w:val="0"/>
        <w:jc w:val="center"/>
        <w:rPr>
          <w:b/>
          <w:szCs w:val="22"/>
        </w:rPr>
      </w:pPr>
      <w:r w:rsidRPr="00477936">
        <w:rPr>
          <w:b/>
          <w:szCs w:val="22"/>
        </w:rPr>
        <w:t>Ayes 41; Nays 1; Abstain 2</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Alexander</w:t>
      </w:r>
      <w:r>
        <w:rPr>
          <w:szCs w:val="22"/>
        </w:rPr>
        <w:tab/>
      </w:r>
      <w:r w:rsidRPr="00477936">
        <w:rPr>
          <w:szCs w:val="22"/>
        </w:rPr>
        <w:t>Allen</w:t>
      </w:r>
      <w:r>
        <w:rPr>
          <w:szCs w:val="22"/>
        </w:rPr>
        <w:tab/>
      </w:r>
      <w:r w:rsidRPr="00477936">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Bryant</w:t>
      </w:r>
      <w:r>
        <w:rPr>
          <w:szCs w:val="22"/>
        </w:rPr>
        <w:tab/>
      </w:r>
      <w:r w:rsidRPr="00477936">
        <w:rPr>
          <w:szCs w:val="22"/>
        </w:rPr>
        <w:t>Campbell</w:t>
      </w:r>
      <w:r>
        <w:rPr>
          <w:szCs w:val="22"/>
        </w:rPr>
        <w:tab/>
      </w:r>
      <w:r w:rsidRPr="00477936">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Cleary</w:t>
      </w:r>
      <w:r>
        <w:rPr>
          <w:szCs w:val="22"/>
        </w:rPr>
        <w:tab/>
      </w:r>
      <w:r w:rsidRPr="00477936">
        <w:rPr>
          <w:szCs w:val="22"/>
        </w:rPr>
        <w:t>Corbin</w:t>
      </w:r>
      <w:r>
        <w:rPr>
          <w:szCs w:val="22"/>
        </w:rPr>
        <w:tab/>
      </w:r>
      <w:r w:rsidRPr="00477936">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Cromer</w:t>
      </w:r>
      <w:r>
        <w:rPr>
          <w:szCs w:val="22"/>
        </w:rPr>
        <w:tab/>
      </w:r>
      <w:r w:rsidRPr="00477936">
        <w:rPr>
          <w:szCs w:val="22"/>
        </w:rPr>
        <w:t>Davis</w:t>
      </w:r>
      <w:r>
        <w:rPr>
          <w:szCs w:val="22"/>
        </w:rPr>
        <w:tab/>
      </w:r>
      <w:r w:rsidRPr="00477936">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Gregory</w:t>
      </w:r>
      <w:r>
        <w:rPr>
          <w:szCs w:val="22"/>
        </w:rPr>
        <w:tab/>
      </w:r>
      <w:r w:rsidRPr="00477936">
        <w:rPr>
          <w:szCs w:val="22"/>
        </w:rPr>
        <w:t>Grooms</w:t>
      </w:r>
      <w:r>
        <w:rPr>
          <w:szCs w:val="22"/>
        </w:rPr>
        <w:tab/>
      </w:r>
      <w:r w:rsidRPr="00477936">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Hembree</w:t>
      </w:r>
      <w:r>
        <w:rPr>
          <w:szCs w:val="22"/>
        </w:rPr>
        <w:tab/>
      </w:r>
      <w:r w:rsidRPr="00477936">
        <w:rPr>
          <w:szCs w:val="22"/>
        </w:rPr>
        <w:t>Hutto</w:t>
      </w:r>
      <w:r>
        <w:rPr>
          <w:szCs w:val="22"/>
        </w:rPr>
        <w:tab/>
      </w:r>
      <w:r w:rsidRPr="00477936">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Johnson</w:t>
      </w:r>
      <w:r>
        <w:rPr>
          <w:szCs w:val="22"/>
        </w:rPr>
        <w:tab/>
      </w:r>
      <w:r w:rsidRPr="00477936">
        <w:rPr>
          <w:szCs w:val="22"/>
        </w:rPr>
        <w:t>Kimpson</w:t>
      </w:r>
      <w:r>
        <w:rPr>
          <w:szCs w:val="22"/>
        </w:rPr>
        <w:tab/>
      </w:r>
      <w:r w:rsidRPr="00477936">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477936">
        <w:rPr>
          <w:szCs w:val="22"/>
        </w:rPr>
        <w:t>Lourie</w:t>
      </w:r>
      <w:r>
        <w:rPr>
          <w:szCs w:val="22"/>
        </w:rPr>
        <w:tab/>
      </w:r>
      <w:r w:rsidRPr="00477936">
        <w:rPr>
          <w:i/>
          <w:szCs w:val="22"/>
        </w:rPr>
        <w:t>Martin, Larry</w:t>
      </w:r>
      <w:r>
        <w:rPr>
          <w:i/>
          <w:szCs w:val="22"/>
        </w:rPr>
        <w:tab/>
      </w:r>
      <w:r w:rsidRPr="00477936">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Massey</w:t>
      </w:r>
      <w:r>
        <w:rPr>
          <w:szCs w:val="22"/>
        </w:rPr>
        <w:tab/>
      </w:r>
      <w:r w:rsidRPr="00477936">
        <w:rPr>
          <w:szCs w:val="22"/>
        </w:rPr>
        <w:t>Matthews</w:t>
      </w:r>
      <w:r>
        <w:rPr>
          <w:szCs w:val="22"/>
        </w:rPr>
        <w:tab/>
      </w:r>
      <w:r w:rsidRPr="00477936">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McGill</w:t>
      </w:r>
      <w:r>
        <w:rPr>
          <w:szCs w:val="22"/>
        </w:rPr>
        <w:tab/>
      </w:r>
      <w:r w:rsidRPr="00477936">
        <w:rPr>
          <w:szCs w:val="22"/>
        </w:rPr>
        <w:t>Nicholson</w:t>
      </w:r>
      <w:r>
        <w:rPr>
          <w:szCs w:val="22"/>
        </w:rPr>
        <w:tab/>
      </w:r>
      <w:r w:rsidRPr="00477936">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Peeler</w:t>
      </w:r>
      <w:r>
        <w:rPr>
          <w:szCs w:val="22"/>
        </w:rPr>
        <w:tab/>
      </w:r>
      <w:r w:rsidRPr="00477936">
        <w:rPr>
          <w:szCs w:val="22"/>
        </w:rPr>
        <w:t>Pinckney</w:t>
      </w:r>
      <w:r>
        <w:rPr>
          <w:szCs w:val="22"/>
        </w:rPr>
        <w:tab/>
      </w:r>
      <w:r w:rsidRPr="00477936">
        <w:rPr>
          <w:szCs w:val="22"/>
        </w:rPr>
        <w:t>Reese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Scott</w:t>
      </w:r>
      <w:r>
        <w:rPr>
          <w:szCs w:val="22"/>
        </w:rPr>
        <w:tab/>
      </w:r>
      <w:r w:rsidRPr="00477936">
        <w:rPr>
          <w:szCs w:val="22"/>
        </w:rPr>
        <w:t>Setzler</w:t>
      </w:r>
      <w:r>
        <w:rPr>
          <w:szCs w:val="22"/>
        </w:rPr>
        <w:tab/>
      </w:r>
      <w:r w:rsidRPr="00477936">
        <w:rPr>
          <w:szCs w:val="22"/>
        </w:rPr>
        <w:t>Shealy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Sheheen</w:t>
      </w:r>
      <w:r>
        <w:rPr>
          <w:szCs w:val="22"/>
        </w:rPr>
        <w:tab/>
      </w:r>
      <w:r w:rsidRPr="00477936">
        <w:rPr>
          <w:szCs w:val="22"/>
        </w:rPr>
        <w:t>Turner</w:t>
      </w:r>
      <w:r>
        <w:rPr>
          <w:szCs w:val="22"/>
        </w:rPr>
        <w:tab/>
      </w:r>
      <w:r w:rsidRPr="00477936">
        <w:rPr>
          <w:szCs w:val="22"/>
        </w:rPr>
        <w:t>Verdin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Williams</w:t>
      </w:r>
      <w:r>
        <w:rPr>
          <w:szCs w:val="22"/>
        </w:rPr>
        <w:tab/>
      </w:r>
      <w:r w:rsidRPr="00477936">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Total--41</w:t>
      </w:r>
    </w:p>
    <w:p w:rsidR="0068501D" w:rsidRPr="00477936"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Total--1</w:t>
      </w:r>
    </w:p>
    <w:p w:rsidR="0068501D" w:rsidRPr="00477936"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ABSTAIN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77936">
        <w:rPr>
          <w:szCs w:val="22"/>
        </w:rPr>
        <w:t>Malloy</w:t>
      </w:r>
      <w:r>
        <w:rPr>
          <w:szCs w:val="22"/>
        </w:rPr>
        <w:tab/>
      </w:r>
      <w:r w:rsidRPr="00477936">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7793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77936">
        <w:rPr>
          <w:b/>
          <w:szCs w:val="22"/>
        </w:rPr>
        <w:t>Total--2</w:t>
      </w:r>
    </w:p>
    <w:p w:rsidR="0068501D" w:rsidRPr="00477936"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107, Part </w:t>
      </w:r>
      <w:r>
        <w:rPr>
          <w:szCs w:val="22"/>
        </w:rPr>
        <w:t>IA &amp; IB,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108, Part IA &amp; IB, Procurement Review Panel</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956DC1" w:rsidRDefault="0068501D" w:rsidP="0068501D">
      <w:pPr>
        <w:autoSpaceDE w:val="0"/>
        <w:autoSpaceDN w:val="0"/>
        <w:adjustRightInd w:val="0"/>
        <w:jc w:val="center"/>
        <w:rPr>
          <w:b/>
          <w:szCs w:val="22"/>
        </w:rPr>
      </w:pPr>
      <w:r w:rsidRPr="00956DC1">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56DC1">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Alexander</w:t>
      </w:r>
      <w:r>
        <w:rPr>
          <w:szCs w:val="22"/>
        </w:rPr>
        <w:tab/>
      </w:r>
      <w:r w:rsidRPr="00956DC1">
        <w:rPr>
          <w:szCs w:val="22"/>
        </w:rPr>
        <w:t>Allen</w:t>
      </w:r>
      <w:r>
        <w:rPr>
          <w:szCs w:val="22"/>
        </w:rPr>
        <w:tab/>
      </w:r>
      <w:r w:rsidRPr="00956DC1">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Bryant</w:t>
      </w:r>
      <w:r>
        <w:rPr>
          <w:szCs w:val="22"/>
        </w:rPr>
        <w:tab/>
      </w:r>
      <w:r w:rsidRPr="00956DC1">
        <w:rPr>
          <w:szCs w:val="22"/>
        </w:rPr>
        <w:t>Campbell</w:t>
      </w:r>
      <w:r>
        <w:rPr>
          <w:szCs w:val="22"/>
        </w:rPr>
        <w:tab/>
      </w:r>
      <w:r w:rsidRPr="00956DC1">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Cleary</w:t>
      </w:r>
      <w:r>
        <w:rPr>
          <w:szCs w:val="22"/>
        </w:rPr>
        <w:tab/>
      </w:r>
      <w:r w:rsidRPr="00956DC1">
        <w:rPr>
          <w:szCs w:val="22"/>
        </w:rPr>
        <w:t>Corbin</w:t>
      </w:r>
      <w:r>
        <w:rPr>
          <w:szCs w:val="22"/>
        </w:rPr>
        <w:tab/>
      </w:r>
      <w:r w:rsidRPr="00956DC1">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Cromer</w:t>
      </w:r>
      <w:r>
        <w:rPr>
          <w:szCs w:val="22"/>
        </w:rPr>
        <w:tab/>
      </w:r>
      <w:r w:rsidRPr="00956DC1">
        <w:rPr>
          <w:szCs w:val="22"/>
        </w:rPr>
        <w:t>Davis</w:t>
      </w:r>
      <w:r>
        <w:rPr>
          <w:szCs w:val="22"/>
        </w:rPr>
        <w:tab/>
      </w:r>
      <w:r w:rsidRPr="00956DC1">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Gregory</w:t>
      </w:r>
      <w:r>
        <w:rPr>
          <w:szCs w:val="22"/>
        </w:rPr>
        <w:tab/>
      </w:r>
      <w:r w:rsidRPr="00956DC1">
        <w:rPr>
          <w:szCs w:val="22"/>
        </w:rPr>
        <w:t>Grooms</w:t>
      </w:r>
      <w:r>
        <w:rPr>
          <w:szCs w:val="22"/>
        </w:rPr>
        <w:tab/>
      </w:r>
      <w:r w:rsidRPr="00956DC1">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Hembree</w:t>
      </w:r>
      <w:r>
        <w:rPr>
          <w:szCs w:val="22"/>
        </w:rPr>
        <w:tab/>
      </w:r>
      <w:r w:rsidRPr="00956DC1">
        <w:rPr>
          <w:szCs w:val="22"/>
        </w:rPr>
        <w:t>Hutto</w:t>
      </w:r>
      <w:r>
        <w:rPr>
          <w:szCs w:val="22"/>
        </w:rPr>
        <w:tab/>
      </w:r>
      <w:r w:rsidRPr="00956DC1">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Johnson</w:t>
      </w:r>
      <w:r>
        <w:rPr>
          <w:szCs w:val="22"/>
        </w:rPr>
        <w:tab/>
      </w:r>
      <w:r w:rsidRPr="00956DC1">
        <w:rPr>
          <w:szCs w:val="22"/>
        </w:rPr>
        <w:t>Kimpson</w:t>
      </w:r>
      <w:r>
        <w:rPr>
          <w:szCs w:val="22"/>
        </w:rPr>
        <w:tab/>
      </w:r>
      <w:r w:rsidRPr="00956DC1">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956DC1">
        <w:rPr>
          <w:szCs w:val="22"/>
        </w:rPr>
        <w:t>Lourie</w:t>
      </w:r>
      <w:r>
        <w:rPr>
          <w:szCs w:val="22"/>
        </w:rPr>
        <w:tab/>
      </w:r>
      <w:r w:rsidRPr="00956DC1">
        <w:rPr>
          <w:szCs w:val="22"/>
        </w:rPr>
        <w:t>Malloy</w:t>
      </w:r>
      <w:r>
        <w:rPr>
          <w:szCs w:val="22"/>
        </w:rPr>
        <w:tab/>
      </w:r>
      <w:r w:rsidRPr="00956DC1">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i/>
          <w:szCs w:val="22"/>
        </w:rPr>
        <w:t>Martin, Shane</w:t>
      </w:r>
      <w:r>
        <w:rPr>
          <w:i/>
          <w:szCs w:val="22"/>
        </w:rPr>
        <w:tab/>
      </w:r>
      <w:r w:rsidRPr="00956DC1">
        <w:rPr>
          <w:szCs w:val="22"/>
        </w:rPr>
        <w:t>Massey</w:t>
      </w:r>
      <w:r>
        <w:rPr>
          <w:szCs w:val="22"/>
        </w:rPr>
        <w:tab/>
      </w:r>
      <w:r w:rsidRPr="00956DC1">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McElveen</w:t>
      </w:r>
      <w:r>
        <w:rPr>
          <w:szCs w:val="22"/>
        </w:rPr>
        <w:tab/>
      </w:r>
      <w:r w:rsidRPr="00956DC1">
        <w:rPr>
          <w:szCs w:val="22"/>
        </w:rPr>
        <w:t>McGill</w:t>
      </w:r>
      <w:r>
        <w:rPr>
          <w:szCs w:val="22"/>
        </w:rPr>
        <w:tab/>
      </w:r>
      <w:r w:rsidRPr="00956DC1">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O'Dell</w:t>
      </w:r>
      <w:r>
        <w:rPr>
          <w:szCs w:val="22"/>
        </w:rPr>
        <w:tab/>
      </w:r>
      <w:r w:rsidRPr="00956DC1">
        <w:rPr>
          <w:szCs w:val="22"/>
        </w:rPr>
        <w:t>Peeler</w:t>
      </w:r>
      <w:r>
        <w:rPr>
          <w:szCs w:val="22"/>
        </w:rPr>
        <w:tab/>
      </w:r>
      <w:r w:rsidRPr="00956DC1">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Rankin</w:t>
      </w:r>
      <w:r>
        <w:rPr>
          <w:szCs w:val="22"/>
        </w:rPr>
        <w:tab/>
      </w:r>
      <w:r w:rsidRPr="00956DC1">
        <w:rPr>
          <w:szCs w:val="22"/>
        </w:rPr>
        <w:t>Reese</w:t>
      </w:r>
      <w:r>
        <w:rPr>
          <w:szCs w:val="22"/>
        </w:rPr>
        <w:tab/>
      </w:r>
      <w:r w:rsidRPr="00956DC1">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Setzler</w:t>
      </w:r>
      <w:r>
        <w:rPr>
          <w:szCs w:val="22"/>
        </w:rPr>
        <w:tab/>
      </w:r>
      <w:r w:rsidRPr="00956DC1">
        <w:rPr>
          <w:szCs w:val="22"/>
        </w:rPr>
        <w:t>Shealy</w:t>
      </w:r>
      <w:r>
        <w:rPr>
          <w:szCs w:val="22"/>
        </w:rPr>
        <w:tab/>
      </w:r>
      <w:r w:rsidRPr="00956DC1">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Turner</w:t>
      </w:r>
      <w:r>
        <w:rPr>
          <w:szCs w:val="22"/>
        </w:rPr>
        <w:tab/>
      </w:r>
      <w:r w:rsidRPr="00956DC1">
        <w:rPr>
          <w:szCs w:val="22"/>
        </w:rPr>
        <w:t>Verdin</w:t>
      </w:r>
      <w:r>
        <w:rPr>
          <w:szCs w:val="22"/>
        </w:rPr>
        <w:tab/>
      </w:r>
      <w:r w:rsidRPr="00956DC1">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56DC1"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56DC1">
        <w:rPr>
          <w:b/>
          <w:szCs w:val="22"/>
        </w:rPr>
        <w:t>Total--43</w:t>
      </w:r>
    </w:p>
    <w:p w:rsidR="0068501D" w:rsidRPr="00956DC1"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956DC1">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956DC1">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956DC1"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956DC1">
        <w:rPr>
          <w:b/>
          <w:szCs w:val="22"/>
        </w:rPr>
        <w:t>Total--1</w:t>
      </w:r>
    </w:p>
    <w:p w:rsidR="0068501D" w:rsidRPr="00956DC1"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108,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109, Part IA &amp; IB, Debt Service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494863" w:rsidRDefault="0068501D" w:rsidP="0068501D">
      <w:pPr>
        <w:autoSpaceDE w:val="0"/>
        <w:autoSpaceDN w:val="0"/>
        <w:adjustRightInd w:val="0"/>
        <w:jc w:val="center"/>
        <w:rPr>
          <w:b/>
          <w:szCs w:val="22"/>
        </w:rPr>
      </w:pPr>
      <w:r w:rsidRPr="00494863">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Alexander</w:t>
      </w:r>
      <w:r>
        <w:rPr>
          <w:szCs w:val="22"/>
        </w:rPr>
        <w:tab/>
      </w:r>
      <w:r w:rsidRPr="00494863">
        <w:rPr>
          <w:szCs w:val="22"/>
        </w:rPr>
        <w:t>Allen</w:t>
      </w:r>
      <w:r>
        <w:rPr>
          <w:szCs w:val="22"/>
        </w:rPr>
        <w:tab/>
      </w:r>
      <w:r w:rsidRPr="00494863">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Bryant</w:t>
      </w:r>
      <w:r>
        <w:rPr>
          <w:szCs w:val="22"/>
        </w:rPr>
        <w:tab/>
      </w:r>
      <w:r w:rsidRPr="00494863">
        <w:rPr>
          <w:szCs w:val="22"/>
        </w:rPr>
        <w:t>Campbell</w:t>
      </w:r>
      <w:r>
        <w:rPr>
          <w:szCs w:val="22"/>
        </w:rPr>
        <w:tab/>
      </w:r>
      <w:r w:rsidRPr="00494863">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Cleary</w:t>
      </w:r>
      <w:r>
        <w:rPr>
          <w:szCs w:val="22"/>
        </w:rPr>
        <w:tab/>
      </w:r>
      <w:r w:rsidRPr="00494863">
        <w:rPr>
          <w:szCs w:val="22"/>
        </w:rPr>
        <w:t>Corbin</w:t>
      </w:r>
      <w:r>
        <w:rPr>
          <w:szCs w:val="22"/>
        </w:rPr>
        <w:tab/>
      </w:r>
      <w:r w:rsidRPr="00494863">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Cromer</w:t>
      </w:r>
      <w:r>
        <w:rPr>
          <w:szCs w:val="22"/>
        </w:rPr>
        <w:tab/>
      </w:r>
      <w:r w:rsidRPr="00494863">
        <w:rPr>
          <w:szCs w:val="22"/>
        </w:rPr>
        <w:t>Davis</w:t>
      </w:r>
      <w:r>
        <w:rPr>
          <w:szCs w:val="22"/>
        </w:rPr>
        <w:tab/>
      </w:r>
      <w:r w:rsidRPr="00494863">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Gregory</w:t>
      </w:r>
      <w:r>
        <w:rPr>
          <w:szCs w:val="22"/>
        </w:rPr>
        <w:tab/>
      </w:r>
      <w:r w:rsidRPr="00494863">
        <w:rPr>
          <w:szCs w:val="22"/>
        </w:rPr>
        <w:t>Grooms</w:t>
      </w:r>
      <w:r>
        <w:rPr>
          <w:szCs w:val="22"/>
        </w:rPr>
        <w:tab/>
      </w:r>
      <w:r w:rsidRPr="00494863">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Hembree</w:t>
      </w:r>
      <w:r>
        <w:rPr>
          <w:szCs w:val="22"/>
        </w:rPr>
        <w:tab/>
      </w:r>
      <w:r w:rsidRPr="00494863">
        <w:rPr>
          <w:szCs w:val="22"/>
        </w:rPr>
        <w:t>Hutto</w:t>
      </w:r>
      <w:r>
        <w:rPr>
          <w:szCs w:val="22"/>
        </w:rPr>
        <w:tab/>
      </w:r>
      <w:r w:rsidRPr="00494863">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Johnson</w:t>
      </w:r>
      <w:r>
        <w:rPr>
          <w:szCs w:val="22"/>
        </w:rPr>
        <w:tab/>
      </w:r>
      <w:r w:rsidRPr="00494863">
        <w:rPr>
          <w:szCs w:val="22"/>
        </w:rPr>
        <w:t>Kimpson</w:t>
      </w:r>
      <w:r>
        <w:rPr>
          <w:szCs w:val="22"/>
        </w:rPr>
        <w:tab/>
      </w:r>
      <w:r w:rsidRPr="00494863">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494863">
        <w:rPr>
          <w:szCs w:val="22"/>
        </w:rPr>
        <w:t>Lourie</w:t>
      </w:r>
      <w:r>
        <w:rPr>
          <w:szCs w:val="22"/>
        </w:rPr>
        <w:tab/>
      </w:r>
      <w:r w:rsidRPr="00494863">
        <w:rPr>
          <w:szCs w:val="22"/>
        </w:rPr>
        <w:t>Malloy</w:t>
      </w:r>
      <w:r>
        <w:rPr>
          <w:szCs w:val="22"/>
        </w:rPr>
        <w:tab/>
      </w:r>
      <w:r w:rsidRPr="00494863">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i/>
          <w:szCs w:val="22"/>
        </w:rPr>
        <w:t>Martin, Shane</w:t>
      </w:r>
      <w:r>
        <w:rPr>
          <w:i/>
          <w:szCs w:val="22"/>
        </w:rPr>
        <w:tab/>
      </w:r>
      <w:r w:rsidRPr="00494863">
        <w:rPr>
          <w:szCs w:val="22"/>
        </w:rPr>
        <w:t>Massey</w:t>
      </w:r>
      <w:r>
        <w:rPr>
          <w:szCs w:val="22"/>
        </w:rPr>
        <w:tab/>
      </w:r>
      <w:r w:rsidRPr="00494863">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McElveen</w:t>
      </w:r>
      <w:r>
        <w:rPr>
          <w:szCs w:val="22"/>
        </w:rPr>
        <w:tab/>
      </w:r>
      <w:r w:rsidRPr="00494863">
        <w:rPr>
          <w:szCs w:val="22"/>
        </w:rPr>
        <w:t>McGill</w:t>
      </w:r>
      <w:r>
        <w:rPr>
          <w:szCs w:val="22"/>
        </w:rPr>
        <w:tab/>
      </w:r>
      <w:r w:rsidRPr="00494863">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O'Dell</w:t>
      </w:r>
      <w:r>
        <w:rPr>
          <w:szCs w:val="22"/>
        </w:rPr>
        <w:tab/>
      </w:r>
      <w:r w:rsidRPr="00494863">
        <w:rPr>
          <w:szCs w:val="22"/>
        </w:rPr>
        <w:t>Peeler</w:t>
      </w:r>
      <w:r>
        <w:rPr>
          <w:szCs w:val="22"/>
        </w:rPr>
        <w:tab/>
      </w:r>
      <w:r w:rsidRPr="00494863">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Rankin</w:t>
      </w:r>
      <w:r>
        <w:rPr>
          <w:szCs w:val="22"/>
        </w:rPr>
        <w:tab/>
      </w:r>
      <w:r w:rsidRPr="00494863">
        <w:rPr>
          <w:szCs w:val="22"/>
        </w:rPr>
        <w:t>Reese</w:t>
      </w:r>
      <w:r>
        <w:rPr>
          <w:szCs w:val="22"/>
        </w:rPr>
        <w:tab/>
      </w:r>
      <w:r w:rsidRPr="00494863">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Setzler</w:t>
      </w:r>
      <w:r>
        <w:rPr>
          <w:szCs w:val="22"/>
        </w:rPr>
        <w:tab/>
      </w:r>
      <w:r w:rsidRPr="00494863">
        <w:rPr>
          <w:szCs w:val="22"/>
        </w:rPr>
        <w:t>Shealy</w:t>
      </w:r>
      <w:r>
        <w:rPr>
          <w:szCs w:val="22"/>
        </w:rPr>
        <w:tab/>
      </w:r>
      <w:r w:rsidRPr="00494863">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Turner</w:t>
      </w:r>
      <w:r>
        <w:rPr>
          <w:szCs w:val="22"/>
        </w:rPr>
        <w:tab/>
      </w:r>
      <w:r w:rsidRPr="00494863">
        <w:rPr>
          <w:szCs w:val="22"/>
        </w:rPr>
        <w:t>Verdin</w:t>
      </w:r>
      <w:r>
        <w:rPr>
          <w:szCs w:val="22"/>
        </w:rPr>
        <w:tab/>
      </w:r>
      <w:r w:rsidRPr="00494863">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94863"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Total--43</w:t>
      </w:r>
    </w:p>
    <w:p w:rsidR="0068501D" w:rsidRPr="00494863"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94863"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Total--1</w:t>
      </w:r>
    </w:p>
    <w:p w:rsidR="0068501D" w:rsidRPr="00494863"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109, Part IA &amp; IB, </w:t>
      </w:r>
      <w:r>
        <w:rPr>
          <w:szCs w:val="22"/>
        </w:rPr>
        <w:t>was adopted.</w:t>
      </w:r>
    </w:p>
    <w:p w:rsid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110, Part IA &amp; IB, Aid to Subdivisions </w:t>
      </w:r>
      <w:r w:rsidR="001C7233" w:rsidRPr="001C7233">
        <w:rPr>
          <w:szCs w:val="22"/>
        </w:rPr>
        <w:t>-</w:t>
      </w:r>
      <w:r w:rsidR="0068501D" w:rsidRPr="001C7233">
        <w:rPr>
          <w:szCs w:val="22"/>
        </w:rPr>
        <w:t>-</w:t>
      </w:r>
      <w:r w:rsidR="0068501D" w:rsidRPr="001C7233">
        <w:rPr>
          <w:b/>
          <w:szCs w:val="22"/>
        </w:rPr>
        <w:t xml:space="preserve"> State Treasurer</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494863" w:rsidRDefault="0068501D" w:rsidP="0068501D">
      <w:pPr>
        <w:autoSpaceDE w:val="0"/>
        <w:autoSpaceDN w:val="0"/>
        <w:adjustRightInd w:val="0"/>
        <w:jc w:val="center"/>
        <w:rPr>
          <w:b/>
          <w:szCs w:val="22"/>
        </w:rPr>
      </w:pPr>
      <w:r w:rsidRPr="00494863">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Alexander</w:t>
      </w:r>
      <w:r>
        <w:rPr>
          <w:szCs w:val="22"/>
        </w:rPr>
        <w:tab/>
      </w:r>
      <w:r w:rsidRPr="00494863">
        <w:rPr>
          <w:szCs w:val="22"/>
        </w:rPr>
        <w:t>Allen</w:t>
      </w:r>
      <w:r>
        <w:rPr>
          <w:szCs w:val="22"/>
        </w:rPr>
        <w:tab/>
      </w:r>
      <w:r w:rsidRPr="00494863">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Bryant</w:t>
      </w:r>
      <w:r>
        <w:rPr>
          <w:szCs w:val="22"/>
        </w:rPr>
        <w:tab/>
      </w:r>
      <w:r w:rsidRPr="00494863">
        <w:rPr>
          <w:szCs w:val="22"/>
        </w:rPr>
        <w:t>Campbell</w:t>
      </w:r>
      <w:r>
        <w:rPr>
          <w:szCs w:val="22"/>
        </w:rPr>
        <w:tab/>
      </w:r>
      <w:r w:rsidRPr="00494863">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Cleary</w:t>
      </w:r>
      <w:r>
        <w:rPr>
          <w:szCs w:val="22"/>
        </w:rPr>
        <w:tab/>
      </w:r>
      <w:r w:rsidRPr="00494863">
        <w:rPr>
          <w:szCs w:val="22"/>
        </w:rPr>
        <w:t>Corbin</w:t>
      </w:r>
      <w:r>
        <w:rPr>
          <w:szCs w:val="22"/>
        </w:rPr>
        <w:tab/>
      </w:r>
      <w:r w:rsidRPr="00494863">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Cromer</w:t>
      </w:r>
      <w:r>
        <w:rPr>
          <w:szCs w:val="22"/>
        </w:rPr>
        <w:tab/>
      </w:r>
      <w:r w:rsidRPr="00494863">
        <w:rPr>
          <w:szCs w:val="22"/>
        </w:rPr>
        <w:t>Davis</w:t>
      </w:r>
      <w:r>
        <w:rPr>
          <w:szCs w:val="22"/>
        </w:rPr>
        <w:tab/>
      </w:r>
      <w:r w:rsidRPr="00494863">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Gregory</w:t>
      </w:r>
      <w:r>
        <w:rPr>
          <w:szCs w:val="22"/>
        </w:rPr>
        <w:tab/>
      </w:r>
      <w:r w:rsidRPr="00494863">
        <w:rPr>
          <w:szCs w:val="22"/>
        </w:rPr>
        <w:t>Grooms</w:t>
      </w:r>
      <w:r>
        <w:rPr>
          <w:szCs w:val="22"/>
        </w:rPr>
        <w:tab/>
      </w:r>
      <w:r w:rsidRPr="00494863">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Hembree</w:t>
      </w:r>
      <w:r>
        <w:rPr>
          <w:szCs w:val="22"/>
        </w:rPr>
        <w:tab/>
      </w:r>
      <w:r w:rsidRPr="00494863">
        <w:rPr>
          <w:szCs w:val="22"/>
        </w:rPr>
        <w:t>Hutto</w:t>
      </w:r>
      <w:r>
        <w:rPr>
          <w:szCs w:val="22"/>
        </w:rPr>
        <w:tab/>
      </w:r>
      <w:r w:rsidRPr="00494863">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Johnson</w:t>
      </w:r>
      <w:r>
        <w:rPr>
          <w:szCs w:val="22"/>
        </w:rPr>
        <w:tab/>
      </w:r>
      <w:r w:rsidRPr="00494863">
        <w:rPr>
          <w:szCs w:val="22"/>
        </w:rPr>
        <w:t>Kimpson</w:t>
      </w:r>
      <w:r>
        <w:rPr>
          <w:szCs w:val="22"/>
        </w:rPr>
        <w:tab/>
      </w:r>
      <w:r w:rsidRPr="00494863">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494863">
        <w:rPr>
          <w:szCs w:val="22"/>
        </w:rPr>
        <w:t>Lourie</w:t>
      </w:r>
      <w:r>
        <w:rPr>
          <w:szCs w:val="22"/>
        </w:rPr>
        <w:tab/>
      </w:r>
      <w:r w:rsidRPr="00494863">
        <w:rPr>
          <w:szCs w:val="22"/>
        </w:rPr>
        <w:t>Malloy</w:t>
      </w:r>
      <w:r>
        <w:rPr>
          <w:szCs w:val="22"/>
        </w:rPr>
        <w:tab/>
      </w:r>
      <w:r w:rsidRPr="00494863">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i/>
          <w:szCs w:val="22"/>
        </w:rPr>
        <w:t>Martin, Shane</w:t>
      </w:r>
      <w:r>
        <w:rPr>
          <w:i/>
          <w:szCs w:val="22"/>
        </w:rPr>
        <w:tab/>
      </w:r>
      <w:r w:rsidRPr="00494863">
        <w:rPr>
          <w:szCs w:val="22"/>
        </w:rPr>
        <w:t>Massey</w:t>
      </w:r>
      <w:r>
        <w:rPr>
          <w:szCs w:val="22"/>
        </w:rPr>
        <w:tab/>
      </w:r>
      <w:r w:rsidRPr="00494863">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McElveen</w:t>
      </w:r>
      <w:r>
        <w:rPr>
          <w:szCs w:val="22"/>
        </w:rPr>
        <w:tab/>
      </w:r>
      <w:r w:rsidRPr="00494863">
        <w:rPr>
          <w:szCs w:val="22"/>
        </w:rPr>
        <w:t>McGill</w:t>
      </w:r>
      <w:r>
        <w:rPr>
          <w:szCs w:val="22"/>
        </w:rPr>
        <w:tab/>
      </w:r>
      <w:r w:rsidRPr="00494863">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O'Dell</w:t>
      </w:r>
      <w:r>
        <w:rPr>
          <w:szCs w:val="22"/>
        </w:rPr>
        <w:tab/>
      </w:r>
      <w:r w:rsidRPr="00494863">
        <w:rPr>
          <w:szCs w:val="22"/>
        </w:rPr>
        <w:t>Peeler</w:t>
      </w:r>
      <w:r>
        <w:rPr>
          <w:szCs w:val="22"/>
        </w:rPr>
        <w:tab/>
      </w:r>
      <w:r w:rsidRPr="00494863">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Rankin</w:t>
      </w:r>
      <w:r>
        <w:rPr>
          <w:szCs w:val="22"/>
        </w:rPr>
        <w:tab/>
      </w:r>
      <w:r w:rsidRPr="00494863">
        <w:rPr>
          <w:szCs w:val="22"/>
        </w:rPr>
        <w:t>Reese</w:t>
      </w:r>
      <w:r>
        <w:rPr>
          <w:szCs w:val="22"/>
        </w:rPr>
        <w:tab/>
      </w:r>
      <w:r w:rsidRPr="00494863">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Setzler</w:t>
      </w:r>
      <w:r>
        <w:rPr>
          <w:szCs w:val="22"/>
        </w:rPr>
        <w:tab/>
      </w:r>
      <w:r w:rsidRPr="00494863">
        <w:rPr>
          <w:szCs w:val="22"/>
        </w:rPr>
        <w:t>Shealy</w:t>
      </w:r>
      <w:r>
        <w:rPr>
          <w:szCs w:val="22"/>
        </w:rPr>
        <w:tab/>
      </w:r>
      <w:r w:rsidRPr="00494863">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Turner</w:t>
      </w:r>
      <w:r>
        <w:rPr>
          <w:szCs w:val="22"/>
        </w:rPr>
        <w:tab/>
      </w:r>
      <w:r w:rsidRPr="00494863">
        <w:rPr>
          <w:szCs w:val="22"/>
        </w:rPr>
        <w:t>Verdin</w:t>
      </w:r>
      <w:r>
        <w:rPr>
          <w:szCs w:val="22"/>
        </w:rPr>
        <w:tab/>
      </w:r>
      <w:r w:rsidRPr="00494863">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94863"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Total--43</w:t>
      </w:r>
    </w:p>
    <w:p w:rsidR="0068501D" w:rsidRPr="00494863"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94863">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494863"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94863">
        <w:rPr>
          <w:b/>
          <w:szCs w:val="22"/>
        </w:rPr>
        <w:t>Total--1</w:t>
      </w: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110, Part IA </w:t>
      </w:r>
      <w:r>
        <w:rPr>
          <w:szCs w:val="22"/>
        </w:rPr>
        <w:t>&amp; IB,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111, Part IA, Aid to Subdivisions </w:t>
      </w:r>
      <w:r w:rsidR="001C7233" w:rsidRPr="001C7233">
        <w:rPr>
          <w:szCs w:val="22"/>
        </w:rPr>
        <w:t>-</w:t>
      </w:r>
      <w:r w:rsidR="0068501D" w:rsidRPr="001C7233">
        <w:rPr>
          <w:szCs w:val="22"/>
        </w:rPr>
        <w:t xml:space="preserve">- </w:t>
      </w:r>
      <w:r w:rsidR="0068501D" w:rsidRPr="001C7233">
        <w:rPr>
          <w:b/>
          <w:szCs w:val="22"/>
        </w:rPr>
        <w:t>Dep</w:t>
      </w:r>
      <w:r w:rsidR="001C7233">
        <w:rPr>
          <w:b/>
          <w:szCs w:val="22"/>
        </w:rPr>
        <w:t>artment</w:t>
      </w:r>
      <w:r w:rsidR="0068501D" w:rsidRPr="001C7233">
        <w:rPr>
          <w:b/>
          <w:szCs w:val="22"/>
        </w:rPr>
        <w:t xml:space="preserve"> of Revenue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CC0E3A" w:rsidRDefault="0068501D" w:rsidP="0068501D">
      <w:pPr>
        <w:autoSpaceDE w:val="0"/>
        <w:autoSpaceDN w:val="0"/>
        <w:adjustRightInd w:val="0"/>
        <w:jc w:val="center"/>
        <w:rPr>
          <w:b/>
          <w:szCs w:val="22"/>
        </w:rPr>
      </w:pPr>
      <w:r w:rsidRPr="00CC0E3A">
        <w:rPr>
          <w:b/>
          <w:szCs w:val="22"/>
        </w:rPr>
        <w:t>Ayes 43; Nays 1</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Alexander</w:t>
      </w:r>
      <w:r>
        <w:rPr>
          <w:szCs w:val="22"/>
        </w:rPr>
        <w:tab/>
      </w:r>
      <w:r w:rsidRPr="00CC0E3A">
        <w:rPr>
          <w:szCs w:val="22"/>
        </w:rPr>
        <w:t>Allen</w:t>
      </w:r>
      <w:r>
        <w:rPr>
          <w:szCs w:val="22"/>
        </w:rPr>
        <w:tab/>
      </w:r>
      <w:r w:rsidRPr="00CC0E3A">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Bryant</w:t>
      </w:r>
      <w:r>
        <w:rPr>
          <w:szCs w:val="22"/>
        </w:rPr>
        <w:tab/>
      </w:r>
      <w:r w:rsidRPr="00CC0E3A">
        <w:rPr>
          <w:szCs w:val="22"/>
        </w:rPr>
        <w:t>Campbell</w:t>
      </w:r>
      <w:r>
        <w:rPr>
          <w:szCs w:val="22"/>
        </w:rPr>
        <w:tab/>
      </w:r>
      <w:r w:rsidRPr="00CC0E3A">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Cleary</w:t>
      </w:r>
      <w:r>
        <w:rPr>
          <w:szCs w:val="22"/>
        </w:rPr>
        <w:tab/>
      </w:r>
      <w:r w:rsidRPr="00CC0E3A">
        <w:rPr>
          <w:szCs w:val="22"/>
        </w:rPr>
        <w:t>Corbin</w:t>
      </w:r>
      <w:r>
        <w:rPr>
          <w:szCs w:val="22"/>
        </w:rPr>
        <w:tab/>
      </w:r>
      <w:r w:rsidRPr="00CC0E3A">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Cromer</w:t>
      </w:r>
      <w:r>
        <w:rPr>
          <w:szCs w:val="22"/>
        </w:rPr>
        <w:tab/>
      </w:r>
      <w:r w:rsidRPr="00CC0E3A">
        <w:rPr>
          <w:szCs w:val="22"/>
        </w:rPr>
        <w:t>Davis</w:t>
      </w:r>
      <w:r>
        <w:rPr>
          <w:szCs w:val="22"/>
        </w:rPr>
        <w:tab/>
      </w:r>
      <w:r w:rsidRPr="00CC0E3A">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Gregory</w:t>
      </w:r>
      <w:r>
        <w:rPr>
          <w:szCs w:val="22"/>
        </w:rPr>
        <w:tab/>
      </w:r>
      <w:r w:rsidRPr="00CC0E3A">
        <w:rPr>
          <w:szCs w:val="22"/>
        </w:rPr>
        <w:t>Grooms</w:t>
      </w:r>
      <w:r>
        <w:rPr>
          <w:szCs w:val="22"/>
        </w:rPr>
        <w:tab/>
      </w:r>
      <w:r w:rsidRPr="00CC0E3A">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Hembree</w:t>
      </w:r>
      <w:r>
        <w:rPr>
          <w:szCs w:val="22"/>
        </w:rPr>
        <w:tab/>
      </w:r>
      <w:r w:rsidRPr="00CC0E3A">
        <w:rPr>
          <w:szCs w:val="22"/>
        </w:rPr>
        <w:t>Hutto</w:t>
      </w:r>
      <w:r>
        <w:rPr>
          <w:szCs w:val="22"/>
        </w:rPr>
        <w:tab/>
      </w:r>
      <w:r w:rsidRPr="00CC0E3A">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Johnson</w:t>
      </w:r>
      <w:r>
        <w:rPr>
          <w:szCs w:val="22"/>
        </w:rPr>
        <w:tab/>
      </w:r>
      <w:r w:rsidRPr="00CC0E3A">
        <w:rPr>
          <w:szCs w:val="22"/>
        </w:rPr>
        <w:t>Kimpson</w:t>
      </w:r>
      <w:r>
        <w:rPr>
          <w:szCs w:val="22"/>
        </w:rPr>
        <w:tab/>
      </w:r>
      <w:r w:rsidRPr="00CC0E3A">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CC0E3A">
        <w:rPr>
          <w:szCs w:val="22"/>
        </w:rPr>
        <w:t>Lourie</w:t>
      </w:r>
      <w:r>
        <w:rPr>
          <w:szCs w:val="22"/>
        </w:rPr>
        <w:tab/>
      </w:r>
      <w:r w:rsidRPr="00CC0E3A">
        <w:rPr>
          <w:szCs w:val="22"/>
        </w:rPr>
        <w:t>Malloy</w:t>
      </w:r>
      <w:r>
        <w:rPr>
          <w:szCs w:val="22"/>
        </w:rPr>
        <w:tab/>
      </w:r>
      <w:r w:rsidRPr="00CC0E3A">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i/>
          <w:szCs w:val="22"/>
        </w:rPr>
        <w:t>Martin, Shane</w:t>
      </w:r>
      <w:r>
        <w:rPr>
          <w:i/>
          <w:szCs w:val="22"/>
        </w:rPr>
        <w:tab/>
      </w:r>
      <w:r w:rsidRPr="00CC0E3A">
        <w:rPr>
          <w:szCs w:val="22"/>
        </w:rPr>
        <w:t>Massey</w:t>
      </w:r>
      <w:r>
        <w:rPr>
          <w:szCs w:val="22"/>
        </w:rPr>
        <w:tab/>
      </w:r>
      <w:r w:rsidRPr="00CC0E3A">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McElveen</w:t>
      </w:r>
      <w:r>
        <w:rPr>
          <w:szCs w:val="22"/>
        </w:rPr>
        <w:tab/>
      </w:r>
      <w:r w:rsidRPr="00CC0E3A">
        <w:rPr>
          <w:szCs w:val="22"/>
        </w:rPr>
        <w:t>McGill</w:t>
      </w:r>
      <w:r>
        <w:rPr>
          <w:szCs w:val="22"/>
        </w:rPr>
        <w:tab/>
      </w:r>
      <w:r w:rsidRPr="00CC0E3A">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O'Dell</w:t>
      </w:r>
      <w:r>
        <w:rPr>
          <w:szCs w:val="22"/>
        </w:rPr>
        <w:tab/>
      </w:r>
      <w:r w:rsidRPr="00CC0E3A">
        <w:rPr>
          <w:szCs w:val="22"/>
        </w:rPr>
        <w:t>Peeler</w:t>
      </w:r>
      <w:r>
        <w:rPr>
          <w:szCs w:val="22"/>
        </w:rPr>
        <w:tab/>
      </w:r>
      <w:r w:rsidRPr="00CC0E3A">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Rankin</w:t>
      </w:r>
      <w:r>
        <w:rPr>
          <w:szCs w:val="22"/>
        </w:rPr>
        <w:tab/>
      </w:r>
      <w:r w:rsidRPr="00CC0E3A">
        <w:rPr>
          <w:szCs w:val="22"/>
        </w:rPr>
        <w:t>Reese</w:t>
      </w:r>
      <w:r>
        <w:rPr>
          <w:szCs w:val="22"/>
        </w:rPr>
        <w:tab/>
      </w:r>
      <w:r w:rsidRPr="00CC0E3A">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Setzler</w:t>
      </w:r>
      <w:r>
        <w:rPr>
          <w:szCs w:val="22"/>
        </w:rPr>
        <w:tab/>
      </w:r>
      <w:r w:rsidRPr="00CC0E3A">
        <w:rPr>
          <w:szCs w:val="22"/>
        </w:rPr>
        <w:t>Shealy</w:t>
      </w:r>
      <w:r>
        <w:rPr>
          <w:szCs w:val="22"/>
        </w:rPr>
        <w:tab/>
      </w:r>
      <w:r w:rsidRPr="00CC0E3A">
        <w:rPr>
          <w:szCs w:val="22"/>
        </w:rPr>
        <w:t>Sheheen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Turner</w:t>
      </w:r>
      <w:r>
        <w:rPr>
          <w:szCs w:val="22"/>
        </w:rPr>
        <w:tab/>
      </w:r>
      <w:r w:rsidRPr="00CC0E3A">
        <w:rPr>
          <w:szCs w:val="22"/>
        </w:rPr>
        <w:t>Verdin</w:t>
      </w:r>
      <w:r>
        <w:rPr>
          <w:szCs w:val="22"/>
        </w:rPr>
        <w:tab/>
      </w:r>
      <w:r w:rsidRPr="00CC0E3A">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C0E3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Total--43</w:t>
      </w:r>
    </w:p>
    <w:p w:rsidR="0068501D" w:rsidRPr="00CC0E3A"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Bright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C0E3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Total--1</w:t>
      </w:r>
    </w:p>
    <w:p w:rsidR="0068501D" w:rsidRPr="00CC0E3A"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111, Part IA,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112, Part IA &amp; IB, Executive Budget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CC0E3A" w:rsidRDefault="0068501D" w:rsidP="0068501D">
      <w:pPr>
        <w:autoSpaceDE w:val="0"/>
        <w:autoSpaceDN w:val="0"/>
        <w:adjustRightInd w:val="0"/>
        <w:jc w:val="center"/>
        <w:rPr>
          <w:b/>
          <w:szCs w:val="22"/>
        </w:rPr>
      </w:pPr>
      <w:r w:rsidRPr="00CC0E3A">
        <w:rPr>
          <w:b/>
          <w:szCs w:val="22"/>
        </w:rPr>
        <w:t>Ayes 42; Nays 2</w:t>
      </w:r>
    </w:p>
    <w:p w:rsidR="0068501D" w:rsidRDefault="0068501D" w:rsidP="0068501D">
      <w:pPr>
        <w:autoSpaceDE w:val="0"/>
        <w:autoSpaceDN w:val="0"/>
        <w:adjustRightInd w:val="0"/>
        <w:rPr>
          <w:szCs w:val="22"/>
        </w:rPr>
      </w:pP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AYES</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Alexander</w:t>
      </w:r>
      <w:r>
        <w:rPr>
          <w:szCs w:val="22"/>
        </w:rPr>
        <w:tab/>
      </w:r>
      <w:r w:rsidRPr="00CC0E3A">
        <w:rPr>
          <w:szCs w:val="22"/>
        </w:rPr>
        <w:t>Allen</w:t>
      </w:r>
      <w:r>
        <w:rPr>
          <w:szCs w:val="22"/>
        </w:rPr>
        <w:tab/>
      </w:r>
      <w:r w:rsidRPr="00CC0E3A">
        <w:rPr>
          <w:szCs w:val="22"/>
        </w:rPr>
        <w:t>Bennett</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Campbell</w:t>
      </w:r>
      <w:r>
        <w:rPr>
          <w:szCs w:val="22"/>
        </w:rPr>
        <w:tab/>
      </w:r>
      <w:r w:rsidRPr="00CC0E3A">
        <w:rPr>
          <w:szCs w:val="22"/>
        </w:rPr>
        <w:t>Campsen</w:t>
      </w:r>
      <w:r>
        <w:rPr>
          <w:szCs w:val="22"/>
        </w:rPr>
        <w:tab/>
      </w:r>
      <w:r w:rsidRPr="00CC0E3A">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Corbin</w:t>
      </w:r>
      <w:r>
        <w:rPr>
          <w:szCs w:val="22"/>
        </w:rPr>
        <w:tab/>
      </w:r>
      <w:r w:rsidRPr="00CC0E3A">
        <w:rPr>
          <w:szCs w:val="22"/>
        </w:rPr>
        <w:t>Courson</w:t>
      </w:r>
      <w:r>
        <w:rPr>
          <w:szCs w:val="22"/>
        </w:rPr>
        <w:tab/>
      </w:r>
      <w:r w:rsidRPr="00CC0E3A">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Davis</w:t>
      </w:r>
      <w:r>
        <w:rPr>
          <w:szCs w:val="22"/>
        </w:rPr>
        <w:tab/>
      </w:r>
      <w:r w:rsidRPr="00CC0E3A">
        <w:rPr>
          <w:szCs w:val="22"/>
        </w:rPr>
        <w:t>Fair</w:t>
      </w:r>
      <w:r>
        <w:rPr>
          <w:szCs w:val="22"/>
        </w:rPr>
        <w:tab/>
      </w:r>
      <w:r w:rsidRPr="00CC0E3A">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Grooms</w:t>
      </w:r>
      <w:r>
        <w:rPr>
          <w:szCs w:val="22"/>
        </w:rPr>
        <w:tab/>
      </w:r>
      <w:r w:rsidRPr="00CC0E3A">
        <w:rPr>
          <w:szCs w:val="22"/>
        </w:rPr>
        <w:t>Hayes</w:t>
      </w:r>
      <w:r>
        <w:rPr>
          <w:szCs w:val="22"/>
        </w:rPr>
        <w:tab/>
      </w:r>
      <w:r w:rsidRPr="00CC0E3A">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Hutto</w:t>
      </w:r>
      <w:r>
        <w:rPr>
          <w:szCs w:val="22"/>
        </w:rPr>
        <w:tab/>
      </w:r>
      <w:r w:rsidRPr="00CC0E3A">
        <w:rPr>
          <w:szCs w:val="22"/>
        </w:rPr>
        <w:t>Jackson</w:t>
      </w:r>
      <w:r>
        <w:rPr>
          <w:szCs w:val="22"/>
        </w:rPr>
        <w:tab/>
      </w:r>
      <w:r w:rsidRPr="00CC0E3A">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Kimpson</w:t>
      </w:r>
      <w:r>
        <w:rPr>
          <w:szCs w:val="22"/>
        </w:rPr>
        <w:tab/>
      </w:r>
      <w:r w:rsidRPr="00CC0E3A">
        <w:rPr>
          <w:szCs w:val="22"/>
        </w:rPr>
        <w:t>Leatherman</w:t>
      </w:r>
      <w:r>
        <w:rPr>
          <w:szCs w:val="22"/>
        </w:rPr>
        <w:tab/>
      </w:r>
      <w:r w:rsidRPr="00CC0E3A">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CC0E3A">
        <w:rPr>
          <w:szCs w:val="22"/>
        </w:rPr>
        <w:t>Malloy</w:t>
      </w:r>
      <w:r>
        <w:rPr>
          <w:szCs w:val="22"/>
        </w:rPr>
        <w:tab/>
      </w:r>
      <w:r w:rsidRPr="00CC0E3A">
        <w:rPr>
          <w:i/>
          <w:szCs w:val="22"/>
        </w:rPr>
        <w:t>Martin, Larry</w:t>
      </w:r>
      <w:r>
        <w:rPr>
          <w:i/>
          <w:szCs w:val="22"/>
        </w:rPr>
        <w:tab/>
      </w:r>
      <w:r w:rsidRPr="00CC0E3A">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Massey</w:t>
      </w:r>
      <w:r>
        <w:rPr>
          <w:szCs w:val="22"/>
        </w:rPr>
        <w:tab/>
      </w:r>
      <w:r w:rsidRPr="00CC0E3A">
        <w:rPr>
          <w:szCs w:val="22"/>
        </w:rPr>
        <w:t>Matthews</w:t>
      </w:r>
      <w:r>
        <w:rPr>
          <w:szCs w:val="22"/>
        </w:rPr>
        <w:tab/>
      </w:r>
      <w:r w:rsidRPr="00CC0E3A">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McGill</w:t>
      </w:r>
      <w:r>
        <w:rPr>
          <w:szCs w:val="22"/>
        </w:rPr>
        <w:tab/>
      </w:r>
      <w:r w:rsidRPr="00CC0E3A">
        <w:rPr>
          <w:szCs w:val="22"/>
        </w:rPr>
        <w:t>Nicholson</w:t>
      </w:r>
      <w:r>
        <w:rPr>
          <w:szCs w:val="22"/>
        </w:rPr>
        <w:tab/>
      </w:r>
      <w:r w:rsidRPr="00CC0E3A">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Peeler</w:t>
      </w:r>
      <w:r>
        <w:rPr>
          <w:szCs w:val="22"/>
        </w:rPr>
        <w:tab/>
      </w:r>
      <w:r w:rsidRPr="00CC0E3A">
        <w:rPr>
          <w:szCs w:val="22"/>
        </w:rPr>
        <w:t>Pinckney</w:t>
      </w:r>
      <w:r>
        <w:rPr>
          <w:szCs w:val="22"/>
        </w:rPr>
        <w:tab/>
      </w:r>
      <w:r w:rsidRPr="00CC0E3A">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Reese</w:t>
      </w:r>
      <w:r>
        <w:rPr>
          <w:szCs w:val="22"/>
        </w:rPr>
        <w:tab/>
      </w:r>
      <w:r w:rsidRPr="00CC0E3A">
        <w:rPr>
          <w:szCs w:val="22"/>
        </w:rPr>
        <w:t>Scott</w:t>
      </w:r>
      <w:r>
        <w:rPr>
          <w:szCs w:val="22"/>
        </w:rPr>
        <w:tab/>
      </w:r>
      <w:r w:rsidRPr="00CC0E3A">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Shealy</w:t>
      </w:r>
      <w:r>
        <w:rPr>
          <w:szCs w:val="22"/>
        </w:rPr>
        <w:tab/>
      </w:r>
      <w:r w:rsidRPr="00CC0E3A">
        <w:rPr>
          <w:szCs w:val="22"/>
        </w:rPr>
        <w:t>Sheheen</w:t>
      </w:r>
      <w:r>
        <w:rPr>
          <w:szCs w:val="22"/>
        </w:rPr>
        <w:tab/>
      </w:r>
      <w:r w:rsidRPr="00CC0E3A">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Verdin</w:t>
      </w:r>
      <w:r>
        <w:rPr>
          <w:szCs w:val="22"/>
        </w:rPr>
        <w:tab/>
      </w:r>
      <w:r w:rsidRPr="00CC0E3A">
        <w:rPr>
          <w:szCs w:val="22"/>
        </w:rPr>
        <w:t>Williams</w:t>
      </w:r>
      <w:r>
        <w:rPr>
          <w:szCs w:val="22"/>
        </w:rPr>
        <w:tab/>
      </w:r>
      <w:r w:rsidRPr="00CC0E3A">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C0E3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Total--42</w:t>
      </w:r>
    </w:p>
    <w:p w:rsidR="0068501D" w:rsidRPr="00CC0E3A"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Bright</w:t>
      </w:r>
      <w:r>
        <w:rPr>
          <w:szCs w:val="22"/>
        </w:rPr>
        <w:tab/>
      </w:r>
      <w:r w:rsidRPr="00CC0E3A">
        <w:rPr>
          <w:szCs w:val="22"/>
        </w:rPr>
        <w:t>Bryant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C0E3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Total--2</w:t>
      </w:r>
    </w:p>
    <w:p w:rsidR="0068501D" w:rsidRPr="00CC0E3A"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112, Part </w:t>
      </w:r>
      <w:r>
        <w:rPr>
          <w:szCs w:val="22"/>
        </w:rPr>
        <w:t>IA &amp; IB, was adopted.</w:t>
      </w:r>
    </w:p>
    <w:p w:rsidR="0068501D"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1C7233">
        <w:rPr>
          <w:b/>
          <w:szCs w:val="22"/>
        </w:rPr>
        <w:t xml:space="preserve"> 113, Part IA &amp; IB, Revenue and</w:t>
      </w:r>
      <w:r w:rsidR="0068501D" w:rsidRPr="001C7233">
        <w:rPr>
          <w:b/>
          <w:szCs w:val="22"/>
        </w:rPr>
        <w:t xml:space="preserve"> Fiscal Affairs Office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CC0E3A" w:rsidRDefault="0068501D" w:rsidP="0068501D">
      <w:pPr>
        <w:autoSpaceDE w:val="0"/>
        <w:autoSpaceDN w:val="0"/>
        <w:adjustRightInd w:val="0"/>
        <w:jc w:val="center"/>
        <w:rPr>
          <w:b/>
          <w:szCs w:val="22"/>
        </w:rPr>
      </w:pPr>
      <w:r w:rsidRPr="00CC0E3A">
        <w:rPr>
          <w:b/>
          <w:szCs w:val="22"/>
        </w:rPr>
        <w:t>Ayes 42; Nays 2</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Alexander</w:t>
      </w:r>
      <w:r>
        <w:rPr>
          <w:szCs w:val="22"/>
        </w:rPr>
        <w:tab/>
      </w:r>
      <w:r w:rsidRPr="00CC0E3A">
        <w:rPr>
          <w:szCs w:val="22"/>
        </w:rPr>
        <w:t>Allen</w:t>
      </w:r>
      <w:r>
        <w:rPr>
          <w:szCs w:val="22"/>
        </w:rPr>
        <w:tab/>
      </w:r>
      <w:r w:rsidRPr="00CC0E3A">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Bryant</w:t>
      </w:r>
      <w:r>
        <w:rPr>
          <w:szCs w:val="22"/>
        </w:rPr>
        <w:tab/>
      </w:r>
      <w:r w:rsidRPr="00CC0E3A">
        <w:rPr>
          <w:szCs w:val="22"/>
        </w:rPr>
        <w:t>Campbell</w:t>
      </w:r>
      <w:r>
        <w:rPr>
          <w:szCs w:val="22"/>
        </w:rPr>
        <w:tab/>
      </w:r>
      <w:r w:rsidRPr="00CC0E3A">
        <w:rPr>
          <w:szCs w:val="22"/>
        </w:rPr>
        <w:t>Campsen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Cleary</w:t>
      </w:r>
      <w:r>
        <w:rPr>
          <w:szCs w:val="22"/>
        </w:rPr>
        <w:tab/>
      </w:r>
      <w:r w:rsidRPr="00CC0E3A">
        <w:rPr>
          <w:szCs w:val="22"/>
        </w:rPr>
        <w:t>Corbin</w:t>
      </w:r>
      <w:r>
        <w:rPr>
          <w:szCs w:val="22"/>
        </w:rPr>
        <w:tab/>
      </w:r>
      <w:r w:rsidRPr="00CC0E3A">
        <w:rPr>
          <w:szCs w:val="22"/>
        </w:rPr>
        <w:t>Courson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Cromer</w:t>
      </w:r>
      <w:r>
        <w:rPr>
          <w:szCs w:val="22"/>
        </w:rPr>
        <w:tab/>
      </w:r>
      <w:r w:rsidRPr="00CC0E3A">
        <w:rPr>
          <w:szCs w:val="22"/>
        </w:rPr>
        <w:t>Davis</w:t>
      </w:r>
      <w:r>
        <w:rPr>
          <w:szCs w:val="22"/>
        </w:rPr>
        <w:tab/>
      </w:r>
      <w:r w:rsidRPr="00CC0E3A">
        <w:rPr>
          <w:szCs w:val="22"/>
        </w:rPr>
        <w:t>Fair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Gregory</w:t>
      </w:r>
      <w:r>
        <w:rPr>
          <w:szCs w:val="22"/>
        </w:rPr>
        <w:tab/>
      </w:r>
      <w:r w:rsidRPr="00CC0E3A">
        <w:rPr>
          <w:szCs w:val="22"/>
        </w:rPr>
        <w:t>Grooms</w:t>
      </w:r>
      <w:r>
        <w:rPr>
          <w:szCs w:val="22"/>
        </w:rPr>
        <w:tab/>
      </w:r>
      <w:r w:rsidRPr="00CC0E3A">
        <w:rPr>
          <w:szCs w:val="22"/>
        </w:rPr>
        <w:t>Hayes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Hembree</w:t>
      </w:r>
      <w:r>
        <w:rPr>
          <w:szCs w:val="22"/>
        </w:rPr>
        <w:tab/>
      </w:r>
      <w:r w:rsidRPr="00CC0E3A">
        <w:rPr>
          <w:szCs w:val="22"/>
        </w:rPr>
        <w:t>Hutto</w:t>
      </w:r>
      <w:r>
        <w:rPr>
          <w:szCs w:val="22"/>
        </w:rPr>
        <w:tab/>
      </w:r>
      <w:r w:rsidRPr="00CC0E3A">
        <w:rPr>
          <w:szCs w:val="22"/>
        </w:rPr>
        <w:t>Jackson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Johnson</w:t>
      </w:r>
      <w:r>
        <w:rPr>
          <w:szCs w:val="22"/>
        </w:rPr>
        <w:tab/>
      </w:r>
      <w:r w:rsidRPr="00CC0E3A">
        <w:rPr>
          <w:szCs w:val="22"/>
        </w:rPr>
        <w:t>Kimpson</w:t>
      </w:r>
      <w:r>
        <w:rPr>
          <w:szCs w:val="22"/>
        </w:rPr>
        <w:tab/>
      </w:r>
      <w:r w:rsidRPr="00CC0E3A">
        <w:rPr>
          <w:szCs w:val="22"/>
        </w:rPr>
        <w:t>Leatherman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CC0E3A">
        <w:rPr>
          <w:szCs w:val="22"/>
        </w:rPr>
        <w:t>Lourie</w:t>
      </w:r>
      <w:r>
        <w:rPr>
          <w:szCs w:val="22"/>
        </w:rPr>
        <w:tab/>
      </w:r>
      <w:r w:rsidRPr="00CC0E3A">
        <w:rPr>
          <w:szCs w:val="22"/>
        </w:rPr>
        <w:t>Malloy</w:t>
      </w:r>
      <w:r>
        <w:rPr>
          <w:szCs w:val="22"/>
        </w:rPr>
        <w:tab/>
      </w:r>
      <w:r w:rsidRPr="00CC0E3A">
        <w:rPr>
          <w:i/>
          <w:szCs w:val="22"/>
        </w:rPr>
        <w:t>Martin, Larry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Massey</w:t>
      </w:r>
      <w:r>
        <w:rPr>
          <w:szCs w:val="22"/>
        </w:rPr>
        <w:tab/>
      </w:r>
      <w:r w:rsidRPr="00CC0E3A">
        <w:rPr>
          <w:szCs w:val="22"/>
        </w:rPr>
        <w:t>Matthews</w:t>
      </w:r>
      <w:r>
        <w:rPr>
          <w:szCs w:val="22"/>
        </w:rPr>
        <w:tab/>
      </w:r>
      <w:r w:rsidRPr="00CC0E3A">
        <w:rPr>
          <w:szCs w:val="22"/>
        </w:rPr>
        <w:t>McElveen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McGill</w:t>
      </w:r>
      <w:r>
        <w:rPr>
          <w:szCs w:val="22"/>
        </w:rPr>
        <w:tab/>
      </w:r>
      <w:r w:rsidRPr="00CC0E3A">
        <w:rPr>
          <w:szCs w:val="22"/>
        </w:rPr>
        <w:t>Nicholson</w:t>
      </w:r>
      <w:r>
        <w:rPr>
          <w:szCs w:val="22"/>
        </w:rPr>
        <w:tab/>
      </w:r>
      <w:r w:rsidRPr="00CC0E3A">
        <w:rPr>
          <w:szCs w:val="22"/>
        </w:rPr>
        <w:t>O'Dell</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Peeler</w:t>
      </w:r>
      <w:r>
        <w:rPr>
          <w:szCs w:val="22"/>
        </w:rPr>
        <w:tab/>
      </w:r>
      <w:r w:rsidRPr="00CC0E3A">
        <w:rPr>
          <w:szCs w:val="22"/>
        </w:rPr>
        <w:t>Pinckney</w:t>
      </w:r>
      <w:r>
        <w:rPr>
          <w:szCs w:val="22"/>
        </w:rPr>
        <w:tab/>
      </w:r>
      <w:r w:rsidRPr="00CC0E3A">
        <w:rPr>
          <w:szCs w:val="22"/>
        </w:rPr>
        <w:t>Rankin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Reese</w:t>
      </w:r>
      <w:r>
        <w:rPr>
          <w:szCs w:val="22"/>
        </w:rPr>
        <w:tab/>
      </w:r>
      <w:r w:rsidRPr="00CC0E3A">
        <w:rPr>
          <w:szCs w:val="22"/>
        </w:rPr>
        <w:t>Scott</w:t>
      </w:r>
      <w:r>
        <w:rPr>
          <w:szCs w:val="22"/>
        </w:rPr>
        <w:tab/>
      </w:r>
      <w:r w:rsidRPr="00CC0E3A">
        <w:rPr>
          <w:szCs w:val="22"/>
        </w:rPr>
        <w:t>Setzler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Shealy</w:t>
      </w:r>
      <w:r>
        <w:rPr>
          <w:szCs w:val="22"/>
        </w:rPr>
        <w:tab/>
      </w:r>
      <w:r w:rsidRPr="00CC0E3A">
        <w:rPr>
          <w:szCs w:val="22"/>
        </w:rPr>
        <w:t>Sheheen</w:t>
      </w:r>
      <w:r>
        <w:rPr>
          <w:szCs w:val="22"/>
        </w:rPr>
        <w:tab/>
      </w:r>
      <w:r w:rsidRPr="00CC0E3A">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C0E3A">
        <w:rPr>
          <w:szCs w:val="22"/>
        </w:rPr>
        <w:t>Verdin</w:t>
      </w:r>
      <w:r>
        <w:rPr>
          <w:szCs w:val="22"/>
        </w:rPr>
        <w:tab/>
      </w:r>
      <w:r w:rsidRPr="00CC0E3A">
        <w:rPr>
          <w:szCs w:val="22"/>
        </w:rPr>
        <w:t>Williams</w:t>
      </w:r>
      <w:r>
        <w:rPr>
          <w:szCs w:val="22"/>
        </w:rPr>
        <w:tab/>
      </w:r>
      <w:r w:rsidRPr="00CC0E3A">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C0E3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Total--42</w:t>
      </w:r>
    </w:p>
    <w:p w:rsidR="0068501D" w:rsidRPr="00CC0E3A"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CC0E3A">
        <w:rPr>
          <w:szCs w:val="22"/>
        </w:rPr>
        <w:t>Bright</w:t>
      </w:r>
      <w:r>
        <w:rPr>
          <w:szCs w:val="22"/>
        </w:rPr>
        <w:tab/>
      </w:r>
      <w:r w:rsidRPr="00CC0E3A">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p>
    <w:p w:rsidR="0068501D" w:rsidRPr="00CC0E3A"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C0E3A">
        <w:rPr>
          <w:b/>
          <w:szCs w:val="22"/>
        </w:rPr>
        <w:t>Total--2</w:t>
      </w:r>
    </w:p>
    <w:p w:rsidR="0068501D" w:rsidRPr="00CC0E3A"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sidRPr="004E7745">
        <w:rPr>
          <w:szCs w:val="22"/>
        </w:rPr>
        <w:t xml:space="preserve"> 113, Part IA &amp; IB, </w:t>
      </w:r>
      <w:r>
        <w:rPr>
          <w:szCs w:val="22"/>
        </w:rPr>
        <w:t>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117, Part IB, General Provisos</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C83996" w:rsidRDefault="0068501D" w:rsidP="0068501D">
      <w:pPr>
        <w:autoSpaceDE w:val="0"/>
        <w:autoSpaceDN w:val="0"/>
        <w:adjustRightInd w:val="0"/>
        <w:jc w:val="center"/>
        <w:rPr>
          <w:b/>
          <w:szCs w:val="22"/>
        </w:rPr>
      </w:pPr>
      <w:r w:rsidRPr="00C83996">
        <w:rPr>
          <w:b/>
          <w:szCs w:val="22"/>
        </w:rPr>
        <w:t>Ayes 38; Nays 6</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83996">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Alexander</w:t>
      </w:r>
      <w:r>
        <w:rPr>
          <w:szCs w:val="22"/>
        </w:rPr>
        <w:tab/>
      </w:r>
      <w:r w:rsidRPr="00C83996">
        <w:rPr>
          <w:szCs w:val="22"/>
        </w:rPr>
        <w:t>Allen</w:t>
      </w:r>
      <w:r>
        <w:rPr>
          <w:szCs w:val="22"/>
        </w:rPr>
        <w:tab/>
      </w:r>
      <w:r w:rsidRPr="00C83996">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Campbell</w:t>
      </w:r>
      <w:r>
        <w:rPr>
          <w:szCs w:val="22"/>
        </w:rPr>
        <w:tab/>
      </w:r>
      <w:r w:rsidRPr="00C83996">
        <w:rPr>
          <w:szCs w:val="22"/>
        </w:rPr>
        <w:t>Campsen</w:t>
      </w:r>
      <w:r>
        <w:rPr>
          <w:szCs w:val="22"/>
        </w:rPr>
        <w:tab/>
      </w:r>
      <w:r w:rsidRPr="00C83996">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Corbin</w:t>
      </w:r>
      <w:r>
        <w:rPr>
          <w:szCs w:val="22"/>
        </w:rPr>
        <w:tab/>
      </w:r>
      <w:r w:rsidRPr="00C83996">
        <w:rPr>
          <w:szCs w:val="22"/>
        </w:rPr>
        <w:t>Courson</w:t>
      </w:r>
      <w:r>
        <w:rPr>
          <w:szCs w:val="22"/>
        </w:rPr>
        <w:tab/>
      </w:r>
      <w:r w:rsidRPr="00C83996">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Davis</w:t>
      </w:r>
      <w:r>
        <w:rPr>
          <w:szCs w:val="22"/>
        </w:rPr>
        <w:tab/>
      </w:r>
      <w:r w:rsidRPr="00C83996">
        <w:rPr>
          <w:szCs w:val="22"/>
        </w:rPr>
        <w:t>Fair</w:t>
      </w:r>
      <w:r>
        <w:rPr>
          <w:szCs w:val="22"/>
        </w:rPr>
        <w:tab/>
      </w:r>
      <w:r w:rsidRPr="00C83996">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Grooms</w:t>
      </w:r>
      <w:r>
        <w:rPr>
          <w:szCs w:val="22"/>
        </w:rPr>
        <w:tab/>
      </w:r>
      <w:r w:rsidRPr="00C83996">
        <w:rPr>
          <w:szCs w:val="22"/>
        </w:rPr>
        <w:t>Hayes</w:t>
      </w:r>
      <w:r>
        <w:rPr>
          <w:szCs w:val="22"/>
        </w:rPr>
        <w:tab/>
      </w:r>
      <w:r w:rsidRPr="00C83996">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Hutto</w:t>
      </w:r>
      <w:r>
        <w:rPr>
          <w:szCs w:val="22"/>
        </w:rPr>
        <w:tab/>
      </w:r>
      <w:r w:rsidRPr="00C83996">
        <w:rPr>
          <w:szCs w:val="22"/>
        </w:rPr>
        <w:t>Jackson</w:t>
      </w:r>
      <w:r>
        <w:rPr>
          <w:szCs w:val="22"/>
        </w:rPr>
        <w:tab/>
      </w:r>
      <w:r w:rsidRPr="00C83996">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Kimpson</w:t>
      </w:r>
      <w:r>
        <w:rPr>
          <w:szCs w:val="22"/>
        </w:rPr>
        <w:tab/>
      </w:r>
      <w:r w:rsidRPr="00C83996">
        <w:rPr>
          <w:szCs w:val="22"/>
        </w:rPr>
        <w:t>Leatherman</w:t>
      </w:r>
      <w:r>
        <w:rPr>
          <w:szCs w:val="22"/>
        </w:rPr>
        <w:tab/>
      </w:r>
      <w:r w:rsidRPr="00C83996">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Malloy</w:t>
      </w:r>
      <w:r>
        <w:rPr>
          <w:szCs w:val="22"/>
        </w:rPr>
        <w:tab/>
      </w:r>
      <w:r w:rsidRPr="00C83996">
        <w:rPr>
          <w:i/>
          <w:szCs w:val="22"/>
        </w:rPr>
        <w:t>Martin, Larry</w:t>
      </w:r>
      <w:r>
        <w:rPr>
          <w:i/>
          <w:szCs w:val="22"/>
        </w:rPr>
        <w:tab/>
      </w:r>
      <w:r w:rsidRPr="00C83996">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McElveen</w:t>
      </w:r>
      <w:r>
        <w:rPr>
          <w:szCs w:val="22"/>
        </w:rPr>
        <w:tab/>
      </w:r>
      <w:r w:rsidRPr="00C83996">
        <w:rPr>
          <w:szCs w:val="22"/>
        </w:rPr>
        <w:t>McGill</w:t>
      </w:r>
      <w:r>
        <w:rPr>
          <w:szCs w:val="22"/>
        </w:rPr>
        <w:tab/>
      </w:r>
      <w:r w:rsidRPr="00C83996">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O'Dell</w:t>
      </w:r>
      <w:r>
        <w:rPr>
          <w:szCs w:val="22"/>
        </w:rPr>
        <w:tab/>
      </w:r>
      <w:r w:rsidRPr="00C83996">
        <w:rPr>
          <w:szCs w:val="22"/>
        </w:rPr>
        <w:t>Peeler</w:t>
      </w:r>
      <w:r>
        <w:rPr>
          <w:szCs w:val="22"/>
        </w:rPr>
        <w:tab/>
      </w:r>
      <w:r w:rsidRPr="00C83996">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Rankin</w:t>
      </w:r>
      <w:r>
        <w:rPr>
          <w:szCs w:val="22"/>
        </w:rPr>
        <w:tab/>
      </w:r>
      <w:r w:rsidRPr="00C83996">
        <w:rPr>
          <w:szCs w:val="22"/>
        </w:rPr>
        <w:t>Reese</w:t>
      </w:r>
      <w:r>
        <w:rPr>
          <w:szCs w:val="22"/>
        </w:rPr>
        <w:tab/>
      </w:r>
      <w:r w:rsidRPr="00C83996">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Setzler</w:t>
      </w:r>
      <w:r>
        <w:rPr>
          <w:szCs w:val="22"/>
        </w:rPr>
        <w:tab/>
      </w:r>
      <w:r w:rsidRPr="00C83996">
        <w:rPr>
          <w:szCs w:val="22"/>
        </w:rPr>
        <w:t>Sheheen</w:t>
      </w:r>
      <w:r>
        <w:rPr>
          <w:szCs w:val="22"/>
        </w:rPr>
        <w:tab/>
      </w:r>
      <w:r w:rsidRPr="00C83996">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Verdin</w:t>
      </w:r>
      <w:r>
        <w:rPr>
          <w:szCs w:val="22"/>
        </w:rPr>
        <w:tab/>
      </w:r>
      <w:r w:rsidRPr="00C83996">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8399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83996">
        <w:rPr>
          <w:b/>
          <w:szCs w:val="22"/>
        </w:rPr>
        <w:t>Total--38</w:t>
      </w:r>
    </w:p>
    <w:p w:rsidR="0068501D" w:rsidRPr="00C83996" w:rsidRDefault="0068501D" w:rsidP="0068501D">
      <w:pPr>
        <w:autoSpaceDE w:val="0"/>
        <w:autoSpaceDN w:val="0"/>
        <w:adjustRightInd w:val="0"/>
        <w:rPr>
          <w:szCs w:val="22"/>
        </w:rPr>
      </w:pP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83996">
        <w:rPr>
          <w:b/>
          <w:szCs w:val="22"/>
        </w:rPr>
        <w:t>NAYS</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C83996">
        <w:rPr>
          <w:szCs w:val="22"/>
        </w:rPr>
        <w:t>Bright</w:t>
      </w:r>
      <w:r>
        <w:rPr>
          <w:szCs w:val="22"/>
        </w:rPr>
        <w:tab/>
      </w:r>
      <w:r w:rsidRPr="00C83996">
        <w:rPr>
          <w:szCs w:val="22"/>
        </w:rPr>
        <w:t>Bryant</w:t>
      </w:r>
      <w:r>
        <w:rPr>
          <w:szCs w:val="22"/>
        </w:rPr>
        <w:tab/>
      </w:r>
      <w:r w:rsidRPr="00C83996">
        <w:rPr>
          <w:i/>
          <w:szCs w:val="22"/>
        </w:rPr>
        <w:t>Martin, Shane</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83996">
        <w:rPr>
          <w:szCs w:val="22"/>
        </w:rPr>
        <w:t>Massey</w:t>
      </w:r>
      <w:r>
        <w:rPr>
          <w:szCs w:val="22"/>
        </w:rPr>
        <w:tab/>
      </w:r>
      <w:r w:rsidRPr="00C83996">
        <w:rPr>
          <w:szCs w:val="22"/>
        </w:rPr>
        <w:t>Shealy</w:t>
      </w:r>
      <w:r>
        <w:rPr>
          <w:szCs w:val="22"/>
        </w:rPr>
        <w:tab/>
      </w:r>
      <w:r w:rsidRPr="00C83996">
        <w:rPr>
          <w:szCs w:val="22"/>
        </w:rPr>
        <w:t>Young</w:t>
      </w:r>
    </w:p>
    <w:p w:rsidR="0068501D" w:rsidRDefault="0068501D" w:rsidP="001C72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C83996"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83996">
        <w:rPr>
          <w:b/>
          <w:szCs w:val="22"/>
        </w:rPr>
        <w:t>Total--6</w:t>
      </w:r>
    </w:p>
    <w:p w:rsidR="0068501D" w:rsidRPr="00C83996"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Pr>
          <w:szCs w:val="22"/>
        </w:rPr>
        <w:t xml:space="preserve"> 117, Part IB, was adopted.</w:t>
      </w:r>
    </w:p>
    <w:p w:rsidR="0068501D" w:rsidRPr="004E7745" w:rsidRDefault="0068501D" w:rsidP="0068501D">
      <w:pPr>
        <w:autoSpaceDE w:val="0"/>
        <w:autoSpaceDN w:val="0"/>
        <w:adjustRightInd w:val="0"/>
        <w:rPr>
          <w:szCs w:val="22"/>
        </w:rPr>
      </w:pPr>
    </w:p>
    <w:p w:rsidR="0068501D" w:rsidRDefault="00981441" w:rsidP="0068501D">
      <w:pPr>
        <w:autoSpaceDE w:val="0"/>
        <w:autoSpaceDN w:val="0"/>
        <w:adjustRightInd w:val="0"/>
        <w:rPr>
          <w:b/>
          <w:szCs w:val="22"/>
        </w:rPr>
      </w:pPr>
      <w:r w:rsidRPr="001C7233">
        <w:rPr>
          <w:b/>
          <w:szCs w:val="22"/>
        </w:rPr>
        <w:t>Section</w:t>
      </w:r>
      <w:r w:rsidR="0068501D" w:rsidRPr="001C7233">
        <w:rPr>
          <w:b/>
          <w:szCs w:val="22"/>
        </w:rPr>
        <w:t xml:space="preserve"> 118, Part IB, Statewide Revenue</w:t>
      </w:r>
    </w:p>
    <w:p w:rsidR="001C7233" w:rsidRPr="001C7233" w:rsidRDefault="001C7233" w:rsidP="0068501D">
      <w:pPr>
        <w:autoSpaceDE w:val="0"/>
        <w:autoSpaceDN w:val="0"/>
        <w:adjustRightInd w:val="0"/>
        <w:rPr>
          <w:b/>
          <w:szCs w:val="22"/>
        </w:rPr>
      </w:pPr>
    </w:p>
    <w:p w:rsidR="0068501D" w:rsidRDefault="0068501D" w:rsidP="0068501D">
      <w:pPr>
        <w:autoSpaceDE w:val="0"/>
        <w:autoSpaceDN w:val="0"/>
        <w:adjustRightInd w:val="0"/>
        <w:rPr>
          <w:szCs w:val="22"/>
        </w:rPr>
      </w:pPr>
      <w:r>
        <w:rPr>
          <w:szCs w:val="22"/>
        </w:rPr>
        <w:tab/>
        <w:t>The "ayes" and "nays" were demanded and taken, resulting as follows:</w:t>
      </w:r>
    </w:p>
    <w:p w:rsidR="0068501D" w:rsidRPr="00AE03A9" w:rsidRDefault="0068501D" w:rsidP="0068501D">
      <w:pPr>
        <w:autoSpaceDE w:val="0"/>
        <w:autoSpaceDN w:val="0"/>
        <w:adjustRightInd w:val="0"/>
        <w:jc w:val="center"/>
        <w:rPr>
          <w:b/>
          <w:szCs w:val="22"/>
        </w:rPr>
      </w:pPr>
      <w:r w:rsidRPr="00AE03A9">
        <w:rPr>
          <w:b/>
          <w:szCs w:val="22"/>
        </w:rPr>
        <w:t>Ayes 38; Nays 6</w:t>
      </w:r>
    </w:p>
    <w:p w:rsidR="0068501D"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AE03A9">
        <w:rPr>
          <w:b/>
          <w:szCs w:val="22"/>
        </w:rPr>
        <w:t>AYES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Alexander</w:t>
      </w:r>
      <w:r>
        <w:rPr>
          <w:szCs w:val="22"/>
        </w:rPr>
        <w:tab/>
      </w:r>
      <w:r w:rsidRPr="00AE03A9">
        <w:rPr>
          <w:szCs w:val="22"/>
        </w:rPr>
        <w:t>Allen</w:t>
      </w:r>
      <w:r>
        <w:rPr>
          <w:szCs w:val="22"/>
        </w:rPr>
        <w:tab/>
      </w:r>
      <w:r w:rsidRPr="00AE03A9">
        <w:rPr>
          <w:szCs w:val="22"/>
        </w:rPr>
        <w:t>Bennett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Campbell</w:t>
      </w:r>
      <w:r>
        <w:rPr>
          <w:szCs w:val="22"/>
        </w:rPr>
        <w:tab/>
      </w:r>
      <w:r w:rsidRPr="00AE03A9">
        <w:rPr>
          <w:szCs w:val="22"/>
        </w:rPr>
        <w:t>Campsen</w:t>
      </w:r>
      <w:r>
        <w:rPr>
          <w:szCs w:val="22"/>
        </w:rPr>
        <w:tab/>
      </w:r>
      <w:r w:rsidRPr="00AE03A9">
        <w:rPr>
          <w:szCs w:val="22"/>
        </w:rPr>
        <w:t>Cleary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Corbin</w:t>
      </w:r>
      <w:r>
        <w:rPr>
          <w:szCs w:val="22"/>
        </w:rPr>
        <w:tab/>
      </w:r>
      <w:r w:rsidRPr="00AE03A9">
        <w:rPr>
          <w:szCs w:val="22"/>
        </w:rPr>
        <w:t>Courson</w:t>
      </w:r>
      <w:r>
        <w:rPr>
          <w:szCs w:val="22"/>
        </w:rPr>
        <w:tab/>
      </w:r>
      <w:r w:rsidRPr="00AE03A9">
        <w:rPr>
          <w:szCs w:val="22"/>
        </w:rPr>
        <w:t>Cromer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Davis</w:t>
      </w:r>
      <w:r>
        <w:rPr>
          <w:szCs w:val="22"/>
        </w:rPr>
        <w:tab/>
      </w:r>
      <w:r w:rsidRPr="00AE03A9">
        <w:rPr>
          <w:szCs w:val="22"/>
        </w:rPr>
        <w:t>Fair</w:t>
      </w:r>
      <w:r>
        <w:rPr>
          <w:szCs w:val="22"/>
        </w:rPr>
        <w:tab/>
      </w:r>
      <w:r w:rsidRPr="00AE03A9">
        <w:rPr>
          <w:szCs w:val="22"/>
        </w:rPr>
        <w:t>Gregory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Grooms</w:t>
      </w:r>
      <w:r>
        <w:rPr>
          <w:szCs w:val="22"/>
        </w:rPr>
        <w:tab/>
      </w:r>
      <w:r w:rsidRPr="00AE03A9">
        <w:rPr>
          <w:szCs w:val="22"/>
        </w:rPr>
        <w:t>Hayes</w:t>
      </w:r>
      <w:r>
        <w:rPr>
          <w:szCs w:val="22"/>
        </w:rPr>
        <w:tab/>
      </w:r>
      <w:r w:rsidRPr="00AE03A9">
        <w:rPr>
          <w:szCs w:val="22"/>
        </w:rPr>
        <w:t>Hembree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Hutto</w:t>
      </w:r>
      <w:r>
        <w:rPr>
          <w:szCs w:val="22"/>
        </w:rPr>
        <w:tab/>
      </w:r>
      <w:r w:rsidRPr="00AE03A9">
        <w:rPr>
          <w:szCs w:val="22"/>
        </w:rPr>
        <w:t>Jackson</w:t>
      </w:r>
      <w:r>
        <w:rPr>
          <w:szCs w:val="22"/>
        </w:rPr>
        <w:tab/>
      </w:r>
      <w:r w:rsidRPr="00AE03A9">
        <w:rPr>
          <w:szCs w:val="22"/>
        </w:rPr>
        <w:t>Johnson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Kimpson</w:t>
      </w:r>
      <w:r>
        <w:rPr>
          <w:szCs w:val="22"/>
        </w:rPr>
        <w:tab/>
      </w:r>
      <w:r w:rsidRPr="00AE03A9">
        <w:rPr>
          <w:szCs w:val="22"/>
        </w:rPr>
        <w:t>Leatherman</w:t>
      </w:r>
      <w:r>
        <w:rPr>
          <w:szCs w:val="22"/>
        </w:rPr>
        <w:tab/>
      </w:r>
      <w:r w:rsidRPr="00AE03A9">
        <w:rPr>
          <w:szCs w:val="22"/>
        </w:rPr>
        <w:t>Lourie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Malloy</w:t>
      </w:r>
      <w:r>
        <w:rPr>
          <w:szCs w:val="22"/>
        </w:rPr>
        <w:tab/>
      </w:r>
      <w:r w:rsidRPr="00AE03A9">
        <w:rPr>
          <w:i/>
          <w:szCs w:val="22"/>
        </w:rPr>
        <w:t>Martin, Larry</w:t>
      </w:r>
      <w:r>
        <w:rPr>
          <w:i/>
          <w:szCs w:val="22"/>
        </w:rPr>
        <w:tab/>
      </w:r>
      <w:r w:rsidRPr="00AE03A9">
        <w:rPr>
          <w:szCs w:val="22"/>
        </w:rPr>
        <w:t>Matthews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McElveen</w:t>
      </w:r>
      <w:r>
        <w:rPr>
          <w:szCs w:val="22"/>
        </w:rPr>
        <w:tab/>
      </w:r>
      <w:r w:rsidRPr="00AE03A9">
        <w:rPr>
          <w:szCs w:val="22"/>
        </w:rPr>
        <w:t>McGill</w:t>
      </w:r>
      <w:r>
        <w:rPr>
          <w:szCs w:val="22"/>
        </w:rPr>
        <w:tab/>
      </w:r>
      <w:r w:rsidRPr="00AE03A9">
        <w:rPr>
          <w:szCs w:val="22"/>
        </w:rPr>
        <w:t>Nicholson</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O'Dell</w:t>
      </w:r>
      <w:r>
        <w:rPr>
          <w:szCs w:val="22"/>
        </w:rPr>
        <w:tab/>
      </w:r>
      <w:r w:rsidRPr="00AE03A9">
        <w:rPr>
          <w:szCs w:val="22"/>
        </w:rPr>
        <w:t>Peeler</w:t>
      </w:r>
      <w:r>
        <w:rPr>
          <w:szCs w:val="22"/>
        </w:rPr>
        <w:tab/>
      </w:r>
      <w:r w:rsidRPr="00AE03A9">
        <w:rPr>
          <w:szCs w:val="22"/>
        </w:rPr>
        <w:t>Pinckney</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Rankin</w:t>
      </w:r>
      <w:r>
        <w:rPr>
          <w:szCs w:val="22"/>
        </w:rPr>
        <w:tab/>
      </w:r>
      <w:r w:rsidRPr="00AE03A9">
        <w:rPr>
          <w:szCs w:val="22"/>
        </w:rPr>
        <w:t>Reese</w:t>
      </w:r>
      <w:r>
        <w:rPr>
          <w:szCs w:val="22"/>
        </w:rPr>
        <w:tab/>
      </w:r>
      <w:r w:rsidRPr="00AE03A9">
        <w:rPr>
          <w:szCs w:val="22"/>
        </w:rPr>
        <w:t>Scott</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Setzler</w:t>
      </w:r>
      <w:r>
        <w:rPr>
          <w:szCs w:val="22"/>
        </w:rPr>
        <w:tab/>
      </w:r>
      <w:r w:rsidRPr="00AE03A9">
        <w:rPr>
          <w:szCs w:val="22"/>
        </w:rPr>
        <w:t>Sheheen</w:t>
      </w:r>
      <w:r>
        <w:rPr>
          <w:szCs w:val="22"/>
        </w:rPr>
        <w:tab/>
      </w:r>
      <w:r w:rsidRPr="00AE03A9">
        <w:rPr>
          <w:szCs w:val="22"/>
        </w:rPr>
        <w:t>Turner</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Verdin</w:t>
      </w:r>
      <w:r>
        <w:rPr>
          <w:szCs w:val="22"/>
        </w:rPr>
        <w:tab/>
      </w:r>
      <w:r w:rsidRPr="00AE03A9">
        <w:rPr>
          <w:szCs w:val="22"/>
        </w:rPr>
        <w:t>Williams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AE03A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AE03A9">
        <w:rPr>
          <w:b/>
          <w:szCs w:val="22"/>
        </w:rPr>
        <w:t>Total--38</w:t>
      </w:r>
    </w:p>
    <w:p w:rsidR="0068501D" w:rsidRPr="00AE03A9" w:rsidRDefault="0068501D" w:rsidP="0068501D">
      <w:pPr>
        <w:autoSpaceDE w:val="0"/>
        <w:autoSpaceDN w:val="0"/>
        <w:adjustRightInd w:val="0"/>
        <w:rPr>
          <w:szCs w:val="22"/>
        </w:rPr>
      </w:pP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AE03A9">
        <w:rPr>
          <w:b/>
          <w:szCs w:val="22"/>
        </w:rPr>
        <w:t>NAYS</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AE03A9">
        <w:rPr>
          <w:szCs w:val="22"/>
        </w:rPr>
        <w:t>Bright</w:t>
      </w:r>
      <w:r>
        <w:rPr>
          <w:szCs w:val="22"/>
        </w:rPr>
        <w:tab/>
      </w:r>
      <w:r w:rsidRPr="00AE03A9">
        <w:rPr>
          <w:szCs w:val="22"/>
        </w:rPr>
        <w:t>Bryant</w:t>
      </w:r>
      <w:r>
        <w:rPr>
          <w:szCs w:val="22"/>
        </w:rPr>
        <w:tab/>
      </w:r>
      <w:r w:rsidRPr="00AE03A9">
        <w:rPr>
          <w:i/>
          <w:szCs w:val="22"/>
        </w:rPr>
        <w:t>Martin, Shane</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AE03A9">
        <w:rPr>
          <w:szCs w:val="22"/>
        </w:rPr>
        <w:t>Massey</w:t>
      </w:r>
      <w:r>
        <w:rPr>
          <w:szCs w:val="22"/>
        </w:rPr>
        <w:tab/>
      </w:r>
      <w:r w:rsidRPr="00AE03A9">
        <w:rPr>
          <w:szCs w:val="22"/>
        </w:rPr>
        <w:t>Shealy</w:t>
      </w:r>
      <w:r>
        <w:rPr>
          <w:szCs w:val="22"/>
        </w:rPr>
        <w:tab/>
      </w:r>
      <w:r w:rsidRPr="00AE03A9">
        <w:rPr>
          <w:szCs w:val="22"/>
        </w:rPr>
        <w:t>Young</w:t>
      </w:r>
    </w:p>
    <w:p w:rsidR="0068501D"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68501D" w:rsidRPr="00AE03A9" w:rsidRDefault="0068501D" w:rsidP="006850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AE03A9">
        <w:rPr>
          <w:b/>
          <w:szCs w:val="22"/>
        </w:rPr>
        <w:t>Total--6</w:t>
      </w:r>
    </w:p>
    <w:p w:rsidR="0068501D" w:rsidRPr="00AE03A9" w:rsidRDefault="0068501D" w:rsidP="0068501D">
      <w:pPr>
        <w:autoSpaceDE w:val="0"/>
        <w:autoSpaceDN w:val="0"/>
        <w:adjustRightInd w:val="0"/>
        <w:rPr>
          <w:szCs w:val="22"/>
        </w:rPr>
      </w:pPr>
    </w:p>
    <w:p w:rsidR="0068501D" w:rsidRDefault="0068501D" w:rsidP="0068501D">
      <w:pPr>
        <w:autoSpaceDE w:val="0"/>
        <w:autoSpaceDN w:val="0"/>
        <w:adjustRightInd w:val="0"/>
        <w:rPr>
          <w:szCs w:val="22"/>
        </w:rPr>
      </w:pPr>
      <w:r>
        <w:rPr>
          <w:szCs w:val="22"/>
        </w:rPr>
        <w:tab/>
      </w:r>
      <w:r w:rsidR="00981441">
        <w:rPr>
          <w:szCs w:val="22"/>
        </w:rPr>
        <w:t>Section</w:t>
      </w:r>
      <w:r>
        <w:rPr>
          <w:szCs w:val="22"/>
        </w:rPr>
        <w:t xml:space="preserve"> 118, Part IB, was adopted.</w:t>
      </w:r>
    </w:p>
    <w:p w:rsidR="0068501D" w:rsidRDefault="0068501D" w:rsidP="0068501D">
      <w:pPr>
        <w:pStyle w:val="Header"/>
        <w:tabs>
          <w:tab w:val="clear" w:pos="8640"/>
          <w:tab w:val="left" w:pos="4320"/>
        </w:tabs>
      </w:pPr>
    </w:p>
    <w:p w:rsidR="0068501D" w:rsidRDefault="0068501D" w:rsidP="0068501D">
      <w:pPr>
        <w:pStyle w:val="Header"/>
        <w:tabs>
          <w:tab w:val="clear" w:pos="8640"/>
          <w:tab w:val="left" w:pos="4320"/>
        </w:tabs>
      </w:pPr>
      <w:r>
        <w:tab/>
        <w:t>The Senate proceeded to a consideration of the Bill, the question being the third reading of the Bill.</w:t>
      </w:r>
    </w:p>
    <w:p w:rsidR="0068501D" w:rsidRDefault="0068501D" w:rsidP="0068501D">
      <w:pPr>
        <w:pStyle w:val="Header"/>
        <w:tabs>
          <w:tab w:val="clear" w:pos="8640"/>
          <w:tab w:val="left" w:pos="4320"/>
        </w:tabs>
      </w:pPr>
      <w:r>
        <w:tab/>
        <w:t>The "ayes" and "nays" were demanded and taken, resulting as follows:</w:t>
      </w:r>
    </w:p>
    <w:p w:rsidR="0068501D" w:rsidRPr="006C3010" w:rsidRDefault="0068501D" w:rsidP="0068501D">
      <w:pPr>
        <w:pStyle w:val="Header"/>
        <w:tabs>
          <w:tab w:val="clear" w:pos="8640"/>
          <w:tab w:val="left" w:pos="4320"/>
        </w:tabs>
        <w:jc w:val="center"/>
        <w:rPr>
          <w:b/>
        </w:rPr>
      </w:pPr>
      <w:r w:rsidRPr="006C3010">
        <w:rPr>
          <w:b/>
        </w:rPr>
        <w:t>Ayes 38; Nays 6</w:t>
      </w:r>
    </w:p>
    <w:p w:rsidR="0068501D" w:rsidRDefault="0068501D" w:rsidP="0068501D">
      <w:pPr>
        <w:pStyle w:val="Header"/>
        <w:tabs>
          <w:tab w:val="clear" w:pos="8640"/>
          <w:tab w:val="left" w:pos="4320"/>
        </w:tabs>
      </w:pP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3010">
        <w:rPr>
          <w:b/>
        </w:rPr>
        <w:t>AYES</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Alexander</w:t>
      </w:r>
      <w:r>
        <w:tab/>
      </w:r>
      <w:r w:rsidRPr="006C3010">
        <w:t>Allen</w:t>
      </w:r>
      <w:r>
        <w:tab/>
      </w:r>
      <w:r w:rsidRPr="006C3010">
        <w:t>Bennett</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Bryant</w:t>
      </w:r>
      <w:r>
        <w:tab/>
      </w:r>
      <w:r w:rsidRPr="006C3010">
        <w:t>Campbell</w:t>
      </w:r>
      <w:r>
        <w:tab/>
      </w:r>
      <w:r w:rsidRPr="006C3010">
        <w:t>Campsen</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Cleary</w:t>
      </w:r>
      <w:r>
        <w:tab/>
      </w:r>
      <w:r w:rsidRPr="006C3010">
        <w:t>Courson</w:t>
      </w:r>
      <w:r>
        <w:tab/>
      </w:r>
      <w:r w:rsidRPr="006C3010">
        <w:t>Cromer</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Davis</w:t>
      </w:r>
      <w:r>
        <w:tab/>
      </w:r>
      <w:r w:rsidRPr="006C3010">
        <w:t>Fair</w:t>
      </w:r>
      <w:r>
        <w:tab/>
      </w:r>
      <w:r w:rsidRPr="006C3010">
        <w:t>Gregory</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Grooms</w:t>
      </w:r>
      <w:r>
        <w:tab/>
      </w:r>
      <w:r w:rsidRPr="006C3010">
        <w:t>Hayes</w:t>
      </w:r>
      <w:r>
        <w:tab/>
      </w:r>
      <w:r w:rsidRPr="006C3010">
        <w:t>Hembree</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Hutto</w:t>
      </w:r>
      <w:r>
        <w:tab/>
      </w:r>
      <w:r w:rsidRPr="006C3010">
        <w:t>Jackson</w:t>
      </w:r>
      <w:r>
        <w:tab/>
      </w:r>
      <w:r w:rsidRPr="006C3010">
        <w:t>Johnson</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Kimpson</w:t>
      </w:r>
      <w:r>
        <w:tab/>
      </w:r>
      <w:r w:rsidRPr="006C3010">
        <w:t>Leatherman</w:t>
      </w:r>
      <w:r>
        <w:tab/>
      </w:r>
      <w:r w:rsidRPr="006C3010">
        <w:t>Lourie</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Malloy</w:t>
      </w:r>
      <w:r>
        <w:tab/>
      </w:r>
      <w:r w:rsidRPr="006C3010">
        <w:t>Matthews</w:t>
      </w:r>
      <w:r>
        <w:tab/>
      </w:r>
      <w:r w:rsidRPr="006C3010">
        <w:t>McElveen</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McGill</w:t>
      </w:r>
      <w:r>
        <w:tab/>
      </w:r>
      <w:r w:rsidRPr="006C3010">
        <w:t>Nicholson</w:t>
      </w:r>
      <w:r>
        <w:tab/>
      </w:r>
      <w:r w:rsidRPr="006C3010">
        <w:t>O'Dell</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Peeler</w:t>
      </w:r>
      <w:r>
        <w:tab/>
      </w:r>
      <w:r w:rsidRPr="006C3010">
        <w:t>Pinckney</w:t>
      </w:r>
      <w:r>
        <w:tab/>
      </w:r>
      <w:r w:rsidRPr="006C3010">
        <w:t>Rankin</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Reese</w:t>
      </w:r>
      <w:r>
        <w:tab/>
      </w:r>
      <w:r w:rsidRPr="006C3010">
        <w:t>Scott</w:t>
      </w:r>
      <w:r>
        <w:tab/>
      </w:r>
      <w:r w:rsidRPr="006C3010">
        <w:t>Setzler</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Shealy</w:t>
      </w:r>
      <w:r>
        <w:tab/>
      </w:r>
      <w:r w:rsidRPr="006C3010">
        <w:t>Sheheen</w:t>
      </w:r>
      <w:r>
        <w:tab/>
      </w:r>
      <w:r w:rsidRPr="006C3010">
        <w:t>Turner</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t>Verdin</w:t>
      </w:r>
      <w:r>
        <w:tab/>
      </w:r>
      <w:r w:rsidRPr="006C3010">
        <w:t>Williams</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501D" w:rsidRPr="006C3010"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010">
        <w:rPr>
          <w:b/>
        </w:rPr>
        <w:t>Total--38</w:t>
      </w:r>
    </w:p>
    <w:p w:rsidR="0068501D" w:rsidRPr="006C3010" w:rsidRDefault="0068501D" w:rsidP="0068501D">
      <w:pPr>
        <w:pStyle w:val="Header"/>
        <w:tabs>
          <w:tab w:val="clear" w:pos="8640"/>
          <w:tab w:val="left" w:pos="4320"/>
        </w:tabs>
      </w:pP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3010">
        <w:rPr>
          <w:b/>
        </w:rPr>
        <w:t>NAYS</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C3010">
        <w:t>Bright</w:t>
      </w:r>
      <w:r>
        <w:tab/>
      </w:r>
      <w:r w:rsidRPr="006C3010">
        <w:t>Corbin</w:t>
      </w:r>
      <w:r>
        <w:tab/>
      </w:r>
      <w:r w:rsidRPr="006C3010">
        <w:rPr>
          <w:i/>
        </w:rPr>
        <w:t>Martin, Larry</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010">
        <w:rPr>
          <w:i/>
        </w:rPr>
        <w:t>Martin, Shane</w:t>
      </w:r>
      <w:r>
        <w:rPr>
          <w:i/>
        </w:rPr>
        <w:tab/>
      </w:r>
      <w:r w:rsidRPr="006C3010">
        <w:t>Massey</w:t>
      </w:r>
      <w:r>
        <w:tab/>
      </w:r>
      <w:r w:rsidRPr="006C3010">
        <w:t>Young</w:t>
      </w:r>
    </w:p>
    <w:p w:rsidR="0068501D"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501D" w:rsidRPr="006C3010" w:rsidRDefault="0068501D" w:rsidP="006850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010">
        <w:rPr>
          <w:b/>
        </w:rPr>
        <w:t>Total--6</w:t>
      </w:r>
    </w:p>
    <w:p w:rsidR="0068501D" w:rsidRDefault="0068501D" w:rsidP="0068501D">
      <w:pPr>
        <w:pStyle w:val="Header"/>
        <w:tabs>
          <w:tab w:val="clear" w:pos="8640"/>
          <w:tab w:val="left" w:pos="4320"/>
        </w:tabs>
      </w:pPr>
    </w:p>
    <w:p w:rsidR="0040127D" w:rsidRDefault="0040127D" w:rsidP="00B6085F">
      <w:pPr>
        <w:pStyle w:val="Header"/>
        <w:tabs>
          <w:tab w:val="clear" w:pos="8640"/>
          <w:tab w:val="left" w:pos="4320"/>
        </w:tabs>
      </w:pPr>
      <w:r>
        <w:tab/>
      </w:r>
      <w:r w:rsidR="003959A3">
        <w:t>T</w:t>
      </w:r>
      <w:r>
        <w:t>he Bill was read the third time, passed and ordered sent to the House of Representatives with amendments.</w:t>
      </w:r>
    </w:p>
    <w:p w:rsidR="0040127D" w:rsidRDefault="0040127D" w:rsidP="00B6085F">
      <w:pPr>
        <w:pStyle w:val="Header"/>
        <w:tabs>
          <w:tab w:val="clear" w:pos="8640"/>
          <w:tab w:val="left" w:pos="4320"/>
        </w:tabs>
      </w:pPr>
    </w:p>
    <w:p w:rsidR="00A725C3" w:rsidRDefault="00842CDC" w:rsidP="00B6085F">
      <w:pPr>
        <w:pStyle w:val="Header"/>
        <w:tabs>
          <w:tab w:val="clear" w:pos="8640"/>
          <w:tab w:val="left" w:pos="4320"/>
        </w:tabs>
      </w:pPr>
      <w:r>
        <w:tab/>
        <w:t xml:space="preserve">On motion of Senator COURSON, the Senate agreed to stand adjourned. </w:t>
      </w:r>
    </w:p>
    <w:p w:rsidR="00613CF9" w:rsidRDefault="00613CF9" w:rsidP="00B6085F">
      <w:pPr>
        <w:pStyle w:val="Header"/>
        <w:tabs>
          <w:tab w:val="clear" w:pos="8640"/>
          <w:tab w:val="left" w:pos="4320"/>
        </w:tabs>
      </w:pPr>
    </w:p>
    <w:p w:rsidR="00DB74A4" w:rsidRDefault="000A7610" w:rsidP="00B6085F">
      <w:pPr>
        <w:pStyle w:val="Header"/>
        <w:keepLines/>
        <w:tabs>
          <w:tab w:val="clear" w:pos="8640"/>
          <w:tab w:val="left" w:pos="4320"/>
        </w:tabs>
        <w:jc w:val="center"/>
      </w:pPr>
      <w:r>
        <w:rPr>
          <w:b/>
        </w:rPr>
        <w:t>ADJOURNMENT</w:t>
      </w:r>
    </w:p>
    <w:p w:rsidR="00DB74A4" w:rsidRDefault="000A7610" w:rsidP="00B6085F">
      <w:pPr>
        <w:pStyle w:val="Header"/>
        <w:keepLines/>
        <w:tabs>
          <w:tab w:val="clear" w:pos="8640"/>
          <w:tab w:val="left" w:pos="4320"/>
        </w:tabs>
      </w:pPr>
      <w:r>
        <w:tab/>
        <w:t xml:space="preserve">At </w:t>
      </w:r>
      <w:r w:rsidR="00D009AD">
        <w:t>6:18</w:t>
      </w:r>
      <w:r>
        <w:t xml:space="preserve"> </w:t>
      </w:r>
      <w:r w:rsidR="00D009AD">
        <w:t>P</w:t>
      </w:r>
      <w:r>
        <w:t xml:space="preserve">.M., on motion of Senator </w:t>
      </w:r>
      <w:r w:rsidR="00D009AD">
        <w:t>COURSON</w:t>
      </w:r>
      <w:r>
        <w:t xml:space="preserve">, the Senate adjourned to meet tomorrow at </w:t>
      </w:r>
      <w:r w:rsidR="00D009AD">
        <w:t>11:00 A</w:t>
      </w:r>
      <w:r>
        <w:t>.M.</w:t>
      </w:r>
    </w:p>
    <w:p w:rsidR="00DB74A4" w:rsidRDefault="00DB74A4" w:rsidP="00B6085F">
      <w:pPr>
        <w:pStyle w:val="Header"/>
        <w:keepLines/>
        <w:tabs>
          <w:tab w:val="clear" w:pos="8640"/>
          <w:tab w:val="left" w:pos="4320"/>
        </w:tabs>
      </w:pPr>
    </w:p>
    <w:p w:rsidR="00DB74A4" w:rsidRDefault="000A7610" w:rsidP="00B6085F">
      <w:pPr>
        <w:pStyle w:val="Header"/>
        <w:keepLines/>
        <w:tabs>
          <w:tab w:val="clear" w:pos="8640"/>
          <w:tab w:val="left" w:pos="4320"/>
        </w:tabs>
        <w:jc w:val="center"/>
      </w:pPr>
      <w:r>
        <w:t>* * *</w:t>
      </w:r>
    </w:p>
    <w:p w:rsidR="00DB74A4" w:rsidRDefault="00DB74A4" w:rsidP="00B6085F">
      <w:pPr>
        <w:pStyle w:val="Header"/>
        <w:tabs>
          <w:tab w:val="clear" w:pos="8640"/>
          <w:tab w:val="left" w:pos="4320"/>
        </w:tabs>
      </w:pPr>
    </w:p>
    <w:sectPr w:rsidR="00DB74A4" w:rsidSect="00755B17">
      <w:headerReference w:type="default" r:id="rId7"/>
      <w:footerReference w:type="default" r:id="rId8"/>
      <w:footerReference w:type="first" r:id="rId9"/>
      <w:type w:val="continuous"/>
      <w:pgSz w:w="12240" w:h="15840"/>
      <w:pgMar w:top="1008" w:right="4666" w:bottom="3499" w:left="1238" w:header="1008" w:footer="3499" w:gutter="0"/>
      <w:pgNumType w:start="33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7B" w:rsidRDefault="00F7207B">
      <w:r>
        <w:separator/>
      </w:r>
    </w:p>
  </w:endnote>
  <w:endnote w:type="continuationSeparator" w:id="0">
    <w:p w:rsidR="00F7207B" w:rsidRDefault="00F7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6" w:rsidRDefault="002A3AF9" w:rsidP="00164146">
    <w:pPr>
      <w:pStyle w:val="Footer"/>
      <w:spacing w:before="120"/>
      <w:jc w:val="center"/>
    </w:pPr>
    <w:r>
      <w:fldChar w:fldCharType="begin"/>
    </w:r>
    <w:r>
      <w:instrText xml:space="preserve"> PAGE   \* MERGEFORMAT </w:instrText>
    </w:r>
    <w:r>
      <w:fldChar w:fldCharType="separate"/>
    </w:r>
    <w:r>
      <w:rPr>
        <w:noProof/>
      </w:rPr>
      <w:t>3364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6" w:rsidRDefault="002A3AF9" w:rsidP="00164146">
    <w:pPr>
      <w:pStyle w:val="Footer"/>
      <w:spacing w:before="120"/>
      <w:jc w:val="center"/>
    </w:pPr>
    <w:r>
      <w:fldChar w:fldCharType="begin"/>
    </w:r>
    <w:r>
      <w:instrText xml:space="preserve"> PAGE   \* MERGEFORMAT </w:instrText>
    </w:r>
    <w:r>
      <w:fldChar w:fldCharType="separate"/>
    </w:r>
    <w:r>
      <w:rPr>
        <w:noProof/>
      </w:rPr>
      <w:t>3363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7B" w:rsidRDefault="00F7207B">
      <w:r>
        <w:separator/>
      </w:r>
    </w:p>
  </w:footnote>
  <w:footnote w:type="continuationSeparator" w:id="0">
    <w:p w:rsidR="00F7207B" w:rsidRDefault="00F72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6" w:rsidRPr="00164146" w:rsidRDefault="00164146" w:rsidP="00164146">
    <w:pPr>
      <w:pStyle w:val="Header"/>
      <w:spacing w:after="120"/>
      <w:jc w:val="center"/>
      <w:rPr>
        <w:b/>
      </w:rPr>
    </w:pPr>
    <w:r>
      <w:rPr>
        <w:b/>
      </w:rPr>
      <w:t>WEDNESDAY, MAY 14,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2"/>
  </w:compat>
  <w:rsids>
    <w:rsidRoot w:val="00787C95"/>
    <w:rsid w:val="00005E52"/>
    <w:rsid w:val="000074E0"/>
    <w:rsid w:val="0001047D"/>
    <w:rsid w:val="0001100D"/>
    <w:rsid w:val="00011183"/>
    <w:rsid w:val="00011902"/>
    <w:rsid w:val="00022CE8"/>
    <w:rsid w:val="0002352C"/>
    <w:rsid w:val="000309AD"/>
    <w:rsid w:val="00035014"/>
    <w:rsid w:val="00036966"/>
    <w:rsid w:val="0004125D"/>
    <w:rsid w:val="00042056"/>
    <w:rsid w:val="00043EAF"/>
    <w:rsid w:val="000473D8"/>
    <w:rsid w:val="00050AAF"/>
    <w:rsid w:val="000562E4"/>
    <w:rsid w:val="000566AC"/>
    <w:rsid w:val="0006162D"/>
    <w:rsid w:val="00064200"/>
    <w:rsid w:val="0006526D"/>
    <w:rsid w:val="00072004"/>
    <w:rsid w:val="00074FE7"/>
    <w:rsid w:val="00075A91"/>
    <w:rsid w:val="00076746"/>
    <w:rsid w:val="0008217A"/>
    <w:rsid w:val="00082A18"/>
    <w:rsid w:val="0009075C"/>
    <w:rsid w:val="000A0425"/>
    <w:rsid w:val="000A1200"/>
    <w:rsid w:val="000A7610"/>
    <w:rsid w:val="000B4BD8"/>
    <w:rsid w:val="000C7111"/>
    <w:rsid w:val="000D0B6C"/>
    <w:rsid w:val="000D57FE"/>
    <w:rsid w:val="000E4460"/>
    <w:rsid w:val="000F2F25"/>
    <w:rsid w:val="000F3FFC"/>
    <w:rsid w:val="000F5B90"/>
    <w:rsid w:val="001001D1"/>
    <w:rsid w:val="00102C0A"/>
    <w:rsid w:val="00106BC4"/>
    <w:rsid w:val="00114764"/>
    <w:rsid w:val="00136078"/>
    <w:rsid w:val="0014477D"/>
    <w:rsid w:val="001462F5"/>
    <w:rsid w:val="001507B6"/>
    <w:rsid w:val="001541ED"/>
    <w:rsid w:val="0016012D"/>
    <w:rsid w:val="00162528"/>
    <w:rsid w:val="00164146"/>
    <w:rsid w:val="00164DA6"/>
    <w:rsid w:val="00165268"/>
    <w:rsid w:val="00167781"/>
    <w:rsid w:val="0017112B"/>
    <w:rsid w:val="00171CDC"/>
    <w:rsid w:val="00177E7A"/>
    <w:rsid w:val="00181C55"/>
    <w:rsid w:val="00183ECB"/>
    <w:rsid w:val="00184F42"/>
    <w:rsid w:val="001A5E0B"/>
    <w:rsid w:val="001B2994"/>
    <w:rsid w:val="001B6434"/>
    <w:rsid w:val="001C7233"/>
    <w:rsid w:val="001D6026"/>
    <w:rsid w:val="001D663A"/>
    <w:rsid w:val="001E2AF7"/>
    <w:rsid w:val="001E58B6"/>
    <w:rsid w:val="001E68BA"/>
    <w:rsid w:val="001F72EB"/>
    <w:rsid w:val="00202A26"/>
    <w:rsid w:val="00204D42"/>
    <w:rsid w:val="00205A81"/>
    <w:rsid w:val="00210823"/>
    <w:rsid w:val="00215E18"/>
    <w:rsid w:val="00223C63"/>
    <w:rsid w:val="00223EA4"/>
    <w:rsid w:val="00224B40"/>
    <w:rsid w:val="00225FDF"/>
    <w:rsid w:val="00227428"/>
    <w:rsid w:val="002303E1"/>
    <w:rsid w:val="00232A34"/>
    <w:rsid w:val="00232E08"/>
    <w:rsid w:val="002476DF"/>
    <w:rsid w:val="002564BD"/>
    <w:rsid w:val="00257B63"/>
    <w:rsid w:val="00273C3D"/>
    <w:rsid w:val="00276C1A"/>
    <w:rsid w:val="00283899"/>
    <w:rsid w:val="002859E7"/>
    <w:rsid w:val="00291DC0"/>
    <w:rsid w:val="002A1D32"/>
    <w:rsid w:val="002A300C"/>
    <w:rsid w:val="002A3AF9"/>
    <w:rsid w:val="002A55A4"/>
    <w:rsid w:val="002B010F"/>
    <w:rsid w:val="002B2A4A"/>
    <w:rsid w:val="002B6DF2"/>
    <w:rsid w:val="002B73E5"/>
    <w:rsid w:val="002B7A59"/>
    <w:rsid w:val="002B7EBD"/>
    <w:rsid w:val="002C10DB"/>
    <w:rsid w:val="002D0B58"/>
    <w:rsid w:val="002D49C0"/>
    <w:rsid w:val="002D5648"/>
    <w:rsid w:val="002D63C6"/>
    <w:rsid w:val="002D6956"/>
    <w:rsid w:val="002D7A66"/>
    <w:rsid w:val="002E01BA"/>
    <w:rsid w:val="002E52AD"/>
    <w:rsid w:val="002E56FC"/>
    <w:rsid w:val="002E60B0"/>
    <w:rsid w:val="002F2481"/>
    <w:rsid w:val="002F647B"/>
    <w:rsid w:val="002F665A"/>
    <w:rsid w:val="00300B59"/>
    <w:rsid w:val="00301E5D"/>
    <w:rsid w:val="003055CE"/>
    <w:rsid w:val="00310BD0"/>
    <w:rsid w:val="00316E47"/>
    <w:rsid w:val="00321465"/>
    <w:rsid w:val="00324682"/>
    <w:rsid w:val="00334554"/>
    <w:rsid w:val="00337C23"/>
    <w:rsid w:val="003465C5"/>
    <w:rsid w:val="00354207"/>
    <w:rsid w:val="00354BCE"/>
    <w:rsid w:val="003573AD"/>
    <w:rsid w:val="0036248C"/>
    <w:rsid w:val="00364B8B"/>
    <w:rsid w:val="00365C54"/>
    <w:rsid w:val="00366201"/>
    <w:rsid w:val="00366E03"/>
    <w:rsid w:val="003737EA"/>
    <w:rsid w:val="0037670D"/>
    <w:rsid w:val="00383396"/>
    <w:rsid w:val="00390F72"/>
    <w:rsid w:val="003959A3"/>
    <w:rsid w:val="00397643"/>
    <w:rsid w:val="003A0050"/>
    <w:rsid w:val="003C3DEA"/>
    <w:rsid w:val="003C73EA"/>
    <w:rsid w:val="003C7A86"/>
    <w:rsid w:val="003D0B99"/>
    <w:rsid w:val="003D3A0A"/>
    <w:rsid w:val="003E1C83"/>
    <w:rsid w:val="003E4D85"/>
    <w:rsid w:val="0040127D"/>
    <w:rsid w:val="00401DE9"/>
    <w:rsid w:val="004114EF"/>
    <w:rsid w:val="00412368"/>
    <w:rsid w:val="00426E5F"/>
    <w:rsid w:val="00434E3B"/>
    <w:rsid w:val="004406C2"/>
    <w:rsid w:val="0044145D"/>
    <w:rsid w:val="004423C9"/>
    <w:rsid w:val="004465AD"/>
    <w:rsid w:val="00457427"/>
    <w:rsid w:val="00457AF6"/>
    <w:rsid w:val="004627E1"/>
    <w:rsid w:val="00463E2F"/>
    <w:rsid w:val="004746F3"/>
    <w:rsid w:val="00483532"/>
    <w:rsid w:val="00486C2F"/>
    <w:rsid w:val="00486D6C"/>
    <w:rsid w:val="00487367"/>
    <w:rsid w:val="00494996"/>
    <w:rsid w:val="004A0847"/>
    <w:rsid w:val="004A2459"/>
    <w:rsid w:val="004A297B"/>
    <w:rsid w:val="004A2E06"/>
    <w:rsid w:val="004A3AAF"/>
    <w:rsid w:val="004B6674"/>
    <w:rsid w:val="004C1061"/>
    <w:rsid w:val="004C7F5D"/>
    <w:rsid w:val="004D0F10"/>
    <w:rsid w:val="004D1B38"/>
    <w:rsid w:val="004D4DAE"/>
    <w:rsid w:val="004D5629"/>
    <w:rsid w:val="004D5751"/>
    <w:rsid w:val="004D5C8A"/>
    <w:rsid w:val="004E40D1"/>
    <w:rsid w:val="004E545F"/>
    <w:rsid w:val="004E5781"/>
    <w:rsid w:val="004E5C40"/>
    <w:rsid w:val="004E72BE"/>
    <w:rsid w:val="004F50DD"/>
    <w:rsid w:val="004F5E02"/>
    <w:rsid w:val="004F7F16"/>
    <w:rsid w:val="00500D37"/>
    <w:rsid w:val="00504B6A"/>
    <w:rsid w:val="0051245F"/>
    <w:rsid w:val="00521AE3"/>
    <w:rsid w:val="00526742"/>
    <w:rsid w:val="005307A8"/>
    <w:rsid w:val="005311A6"/>
    <w:rsid w:val="005353B7"/>
    <w:rsid w:val="00536861"/>
    <w:rsid w:val="0054021B"/>
    <w:rsid w:val="0055344A"/>
    <w:rsid w:val="00560D12"/>
    <w:rsid w:val="00563980"/>
    <w:rsid w:val="005659D2"/>
    <w:rsid w:val="005674BA"/>
    <w:rsid w:val="00567D6D"/>
    <w:rsid w:val="00570771"/>
    <w:rsid w:val="00570E81"/>
    <w:rsid w:val="005769B1"/>
    <w:rsid w:val="00580847"/>
    <w:rsid w:val="00582641"/>
    <w:rsid w:val="00585E6B"/>
    <w:rsid w:val="00586CC8"/>
    <w:rsid w:val="005A17A5"/>
    <w:rsid w:val="005B0124"/>
    <w:rsid w:val="005B2A00"/>
    <w:rsid w:val="005B2C22"/>
    <w:rsid w:val="005C1EAC"/>
    <w:rsid w:val="005D031D"/>
    <w:rsid w:val="005D5FD4"/>
    <w:rsid w:val="005D7083"/>
    <w:rsid w:val="005E7E11"/>
    <w:rsid w:val="005F0709"/>
    <w:rsid w:val="005F0B90"/>
    <w:rsid w:val="005F14C9"/>
    <w:rsid w:val="005F4D8E"/>
    <w:rsid w:val="005F5F4F"/>
    <w:rsid w:val="005F7C5E"/>
    <w:rsid w:val="00601FC9"/>
    <w:rsid w:val="006028FC"/>
    <w:rsid w:val="00605D47"/>
    <w:rsid w:val="006072DB"/>
    <w:rsid w:val="00613CF9"/>
    <w:rsid w:val="0062542A"/>
    <w:rsid w:val="00627DD3"/>
    <w:rsid w:val="00631671"/>
    <w:rsid w:val="006326BE"/>
    <w:rsid w:val="00633FC1"/>
    <w:rsid w:val="00635A4A"/>
    <w:rsid w:val="00636369"/>
    <w:rsid w:val="00640297"/>
    <w:rsid w:val="006424E2"/>
    <w:rsid w:val="00646049"/>
    <w:rsid w:val="0065367D"/>
    <w:rsid w:val="00663566"/>
    <w:rsid w:val="00671010"/>
    <w:rsid w:val="00672CAD"/>
    <w:rsid w:val="0068411E"/>
    <w:rsid w:val="0068501D"/>
    <w:rsid w:val="0068752A"/>
    <w:rsid w:val="00690652"/>
    <w:rsid w:val="006B22BB"/>
    <w:rsid w:val="006B4B28"/>
    <w:rsid w:val="006C3010"/>
    <w:rsid w:val="006D57A6"/>
    <w:rsid w:val="006D66FB"/>
    <w:rsid w:val="006E4035"/>
    <w:rsid w:val="006E5369"/>
    <w:rsid w:val="006E725E"/>
    <w:rsid w:val="006F3859"/>
    <w:rsid w:val="006F7374"/>
    <w:rsid w:val="007013AE"/>
    <w:rsid w:val="00703403"/>
    <w:rsid w:val="0070401E"/>
    <w:rsid w:val="0071509E"/>
    <w:rsid w:val="0073055F"/>
    <w:rsid w:val="00731C91"/>
    <w:rsid w:val="007339DA"/>
    <w:rsid w:val="00741C0C"/>
    <w:rsid w:val="00747C7B"/>
    <w:rsid w:val="00755B17"/>
    <w:rsid w:val="007568B0"/>
    <w:rsid w:val="0076441B"/>
    <w:rsid w:val="00772F7B"/>
    <w:rsid w:val="007748E4"/>
    <w:rsid w:val="0078320A"/>
    <w:rsid w:val="00787C95"/>
    <w:rsid w:val="007918FF"/>
    <w:rsid w:val="007A0515"/>
    <w:rsid w:val="007A1994"/>
    <w:rsid w:val="007B1315"/>
    <w:rsid w:val="007B46F3"/>
    <w:rsid w:val="007B4759"/>
    <w:rsid w:val="007B61C2"/>
    <w:rsid w:val="007D60CC"/>
    <w:rsid w:val="007D6BB2"/>
    <w:rsid w:val="007D7BF8"/>
    <w:rsid w:val="007E0008"/>
    <w:rsid w:val="007E01C1"/>
    <w:rsid w:val="007E2037"/>
    <w:rsid w:val="007E74ED"/>
    <w:rsid w:val="007F0625"/>
    <w:rsid w:val="007F7A1C"/>
    <w:rsid w:val="00800C01"/>
    <w:rsid w:val="00806298"/>
    <w:rsid w:val="00817732"/>
    <w:rsid w:val="00827BF1"/>
    <w:rsid w:val="00830687"/>
    <w:rsid w:val="00833696"/>
    <w:rsid w:val="00837D50"/>
    <w:rsid w:val="00842CDC"/>
    <w:rsid w:val="00843D1F"/>
    <w:rsid w:val="0085029C"/>
    <w:rsid w:val="00853D4F"/>
    <w:rsid w:val="00854A53"/>
    <w:rsid w:val="00855662"/>
    <w:rsid w:val="00857E3F"/>
    <w:rsid w:val="00861F65"/>
    <w:rsid w:val="008661ED"/>
    <w:rsid w:val="00866C6A"/>
    <w:rsid w:val="00870DE2"/>
    <w:rsid w:val="00871FA4"/>
    <w:rsid w:val="0087373D"/>
    <w:rsid w:val="00880CCA"/>
    <w:rsid w:val="0088334B"/>
    <w:rsid w:val="00883B7A"/>
    <w:rsid w:val="0088456E"/>
    <w:rsid w:val="00894203"/>
    <w:rsid w:val="00895576"/>
    <w:rsid w:val="008A0451"/>
    <w:rsid w:val="008A085A"/>
    <w:rsid w:val="008A32D8"/>
    <w:rsid w:val="008A7830"/>
    <w:rsid w:val="008B3D3E"/>
    <w:rsid w:val="008C3846"/>
    <w:rsid w:val="008C5972"/>
    <w:rsid w:val="008D1913"/>
    <w:rsid w:val="008D4A53"/>
    <w:rsid w:val="008E2F04"/>
    <w:rsid w:val="008E3176"/>
    <w:rsid w:val="008F07E4"/>
    <w:rsid w:val="008F68FC"/>
    <w:rsid w:val="00910C0D"/>
    <w:rsid w:val="00915F2F"/>
    <w:rsid w:val="00920700"/>
    <w:rsid w:val="00923AAA"/>
    <w:rsid w:val="00923BD6"/>
    <w:rsid w:val="00923E16"/>
    <w:rsid w:val="00925D8D"/>
    <w:rsid w:val="00932AB5"/>
    <w:rsid w:val="0093447F"/>
    <w:rsid w:val="00940EBB"/>
    <w:rsid w:val="00941224"/>
    <w:rsid w:val="009432A5"/>
    <w:rsid w:val="00945862"/>
    <w:rsid w:val="00945DBF"/>
    <w:rsid w:val="00951A08"/>
    <w:rsid w:val="00951F57"/>
    <w:rsid w:val="00965D93"/>
    <w:rsid w:val="0097239A"/>
    <w:rsid w:val="00974FC2"/>
    <w:rsid w:val="00977355"/>
    <w:rsid w:val="00980164"/>
    <w:rsid w:val="00981441"/>
    <w:rsid w:val="0098366A"/>
    <w:rsid w:val="00995D17"/>
    <w:rsid w:val="00995F90"/>
    <w:rsid w:val="009B10C0"/>
    <w:rsid w:val="009B20FD"/>
    <w:rsid w:val="009B2D0B"/>
    <w:rsid w:val="009B46FD"/>
    <w:rsid w:val="009B705B"/>
    <w:rsid w:val="009B74C7"/>
    <w:rsid w:val="009C0006"/>
    <w:rsid w:val="009C5009"/>
    <w:rsid w:val="009D4316"/>
    <w:rsid w:val="009D48DB"/>
    <w:rsid w:val="009E191F"/>
    <w:rsid w:val="009E78D5"/>
    <w:rsid w:val="009F6919"/>
    <w:rsid w:val="00A05031"/>
    <w:rsid w:val="00A05E7C"/>
    <w:rsid w:val="00A06C7E"/>
    <w:rsid w:val="00A10188"/>
    <w:rsid w:val="00A27AC3"/>
    <w:rsid w:val="00A32D39"/>
    <w:rsid w:val="00A407B4"/>
    <w:rsid w:val="00A40DE4"/>
    <w:rsid w:val="00A447F5"/>
    <w:rsid w:val="00A45F58"/>
    <w:rsid w:val="00A50610"/>
    <w:rsid w:val="00A5400D"/>
    <w:rsid w:val="00A57A11"/>
    <w:rsid w:val="00A627C2"/>
    <w:rsid w:val="00A6335D"/>
    <w:rsid w:val="00A66623"/>
    <w:rsid w:val="00A725C3"/>
    <w:rsid w:val="00A9737B"/>
    <w:rsid w:val="00AA40EF"/>
    <w:rsid w:val="00AA4E53"/>
    <w:rsid w:val="00AA5FC1"/>
    <w:rsid w:val="00AA7A04"/>
    <w:rsid w:val="00AB1303"/>
    <w:rsid w:val="00AB7D0F"/>
    <w:rsid w:val="00AD2376"/>
    <w:rsid w:val="00AD3288"/>
    <w:rsid w:val="00AD3757"/>
    <w:rsid w:val="00AD75AE"/>
    <w:rsid w:val="00AE01A9"/>
    <w:rsid w:val="00AE117A"/>
    <w:rsid w:val="00AE31D4"/>
    <w:rsid w:val="00AE69FD"/>
    <w:rsid w:val="00AE6B05"/>
    <w:rsid w:val="00AF5C58"/>
    <w:rsid w:val="00B02BB9"/>
    <w:rsid w:val="00B071DF"/>
    <w:rsid w:val="00B109F5"/>
    <w:rsid w:val="00B12246"/>
    <w:rsid w:val="00B14936"/>
    <w:rsid w:val="00B15450"/>
    <w:rsid w:val="00B21658"/>
    <w:rsid w:val="00B21DEF"/>
    <w:rsid w:val="00B27D16"/>
    <w:rsid w:val="00B319F1"/>
    <w:rsid w:val="00B32B4A"/>
    <w:rsid w:val="00B371FE"/>
    <w:rsid w:val="00B47737"/>
    <w:rsid w:val="00B60301"/>
    <w:rsid w:val="00B6085F"/>
    <w:rsid w:val="00B6332B"/>
    <w:rsid w:val="00B64BF1"/>
    <w:rsid w:val="00B70CF8"/>
    <w:rsid w:val="00B72203"/>
    <w:rsid w:val="00B742C7"/>
    <w:rsid w:val="00B8391B"/>
    <w:rsid w:val="00B85AEF"/>
    <w:rsid w:val="00B87BF3"/>
    <w:rsid w:val="00B90E72"/>
    <w:rsid w:val="00B92901"/>
    <w:rsid w:val="00BA37B0"/>
    <w:rsid w:val="00BA4908"/>
    <w:rsid w:val="00BA53A9"/>
    <w:rsid w:val="00BC1739"/>
    <w:rsid w:val="00BE2F0F"/>
    <w:rsid w:val="00BF0FE4"/>
    <w:rsid w:val="00BF2BFE"/>
    <w:rsid w:val="00BF6376"/>
    <w:rsid w:val="00BF66CA"/>
    <w:rsid w:val="00BF739A"/>
    <w:rsid w:val="00C00FB0"/>
    <w:rsid w:val="00C02F5C"/>
    <w:rsid w:val="00C05AAB"/>
    <w:rsid w:val="00C07E5A"/>
    <w:rsid w:val="00C10C5E"/>
    <w:rsid w:val="00C129A5"/>
    <w:rsid w:val="00C226FD"/>
    <w:rsid w:val="00C22733"/>
    <w:rsid w:val="00C22853"/>
    <w:rsid w:val="00C25EA9"/>
    <w:rsid w:val="00C5108A"/>
    <w:rsid w:val="00C53657"/>
    <w:rsid w:val="00C66E93"/>
    <w:rsid w:val="00C73398"/>
    <w:rsid w:val="00C81078"/>
    <w:rsid w:val="00CA0486"/>
    <w:rsid w:val="00CB7E2D"/>
    <w:rsid w:val="00CC0D35"/>
    <w:rsid w:val="00CC19DB"/>
    <w:rsid w:val="00CC1A31"/>
    <w:rsid w:val="00CC37C0"/>
    <w:rsid w:val="00CC4990"/>
    <w:rsid w:val="00CC4DB3"/>
    <w:rsid w:val="00CD63D0"/>
    <w:rsid w:val="00CD68E8"/>
    <w:rsid w:val="00CF0706"/>
    <w:rsid w:val="00CF18D5"/>
    <w:rsid w:val="00CF36FD"/>
    <w:rsid w:val="00CF3E6C"/>
    <w:rsid w:val="00CF7A08"/>
    <w:rsid w:val="00D009AD"/>
    <w:rsid w:val="00D056CE"/>
    <w:rsid w:val="00D1058A"/>
    <w:rsid w:val="00D170C6"/>
    <w:rsid w:val="00D21B50"/>
    <w:rsid w:val="00D274A5"/>
    <w:rsid w:val="00D30D6F"/>
    <w:rsid w:val="00D329A6"/>
    <w:rsid w:val="00D3722C"/>
    <w:rsid w:val="00D40A56"/>
    <w:rsid w:val="00D43E8F"/>
    <w:rsid w:val="00D63F41"/>
    <w:rsid w:val="00D651F9"/>
    <w:rsid w:val="00D65E1B"/>
    <w:rsid w:val="00D664D0"/>
    <w:rsid w:val="00D66B41"/>
    <w:rsid w:val="00D70A39"/>
    <w:rsid w:val="00D72705"/>
    <w:rsid w:val="00D7282B"/>
    <w:rsid w:val="00D72A30"/>
    <w:rsid w:val="00D73BB3"/>
    <w:rsid w:val="00D77B40"/>
    <w:rsid w:val="00D860AA"/>
    <w:rsid w:val="00D90D45"/>
    <w:rsid w:val="00D9150A"/>
    <w:rsid w:val="00DA4FB8"/>
    <w:rsid w:val="00DB0816"/>
    <w:rsid w:val="00DB0A54"/>
    <w:rsid w:val="00DB3546"/>
    <w:rsid w:val="00DB74A4"/>
    <w:rsid w:val="00DD3C4F"/>
    <w:rsid w:val="00DD4275"/>
    <w:rsid w:val="00DE2062"/>
    <w:rsid w:val="00E01FE7"/>
    <w:rsid w:val="00E0742B"/>
    <w:rsid w:val="00E14B5A"/>
    <w:rsid w:val="00E267C2"/>
    <w:rsid w:val="00E36EC2"/>
    <w:rsid w:val="00E42E95"/>
    <w:rsid w:val="00E43AAF"/>
    <w:rsid w:val="00E45D37"/>
    <w:rsid w:val="00E46A48"/>
    <w:rsid w:val="00E5410C"/>
    <w:rsid w:val="00E54B63"/>
    <w:rsid w:val="00E6094A"/>
    <w:rsid w:val="00E65C2A"/>
    <w:rsid w:val="00E7053C"/>
    <w:rsid w:val="00E752A2"/>
    <w:rsid w:val="00E811D2"/>
    <w:rsid w:val="00E848CB"/>
    <w:rsid w:val="00E86115"/>
    <w:rsid w:val="00E934D0"/>
    <w:rsid w:val="00E95397"/>
    <w:rsid w:val="00EA457A"/>
    <w:rsid w:val="00EB0C2B"/>
    <w:rsid w:val="00EC5D2C"/>
    <w:rsid w:val="00ED1860"/>
    <w:rsid w:val="00ED2739"/>
    <w:rsid w:val="00ED62B8"/>
    <w:rsid w:val="00EE2EF6"/>
    <w:rsid w:val="00EE4810"/>
    <w:rsid w:val="00EE5E9B"/>
    <w:rsid w:val="00EE7FEF"/>
    <w:rsid w:val="00EF044D"/>
    <w:rsid w:val="00EF057D"/>
    <w:rsid w:val="00EF0CB9"/>
    <w:rsid w:val="00EF4D8E"/>
    <w:rsid w:val="00EF60FF"/>
    <w:rsid w:val="00F01451"/>
    <w:rsid w:val="00F02106"/>
    <w:rsid w:val="00F14B84"/>
    <w:rsid w:val="00F15E49"/>
    <w:rsid w:val="00F24C7E"/>
    <w:rsid w:val="00F27DE7"/>
    <w:rsid w:val="00F32CA2"/>
    <w:rsid w:val="00F36694"/>
    <w:rsid w:val="00F37AFB"/>
    <w:rsid w:val="00F40F8D"/>
    <w:rsid w:val="00F44DD1"/>
    <w:rsid w:val="00F5331F"/>
    <w:rsid w:val="00F55914"/>
    <w:rsid w:val="00F56161"/>
    <w:rsid w:val="00F5635C"/>
    <w:rsid w:val="00F65760"/>
    <w:rsid w:val="00F678CA"/>
    <w:rsid w:val="00F704C8"/>
    <w:rsid w:val="00F70C9E"/>
    <w:rsid w:val="00F71744"/>
    <w:rsid w:val="00F7207B"/>
    <w:rsid w:val="00F806A5"/>
    <w:rsid w:val="00F815D7"/>
    <w:rsid w:val="00F90CBC"/>
    <w:rsid w:val="00F91965"/>
    <w:rsid w:val="00F91ADE"/>
    <w:rsid w:val="00F96041"/>
    <w:rsid w:val="00FA08DE"/>
    <w:rsid w:val="00FA10B5"/>
    <w:rsid w:val="00FA230B"/>
    <w:rsid w:val="00FA3B5B"/>
    <w:rsid w:val="00FA3CFE"/>
    <w:rsid w:val="00FB51E9"/>
    <w:rsid w:val="00FD5E44"/>
    <w:rsid w:val="00FD6A24"/>
    <w:rsid w:val="00FE24E5"/>
    <w:rsid w:val="00FE263F"/>
    <w:rsid w:val="00FE7F9A"/>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shapelayout>
  </w:shapeDefaults>
  <w:decimalSymbol w:val="."/>
  <w:listSeparator w:val=","/>
  <w15:docId w15:val="{F97F06BF-159A-41FD-BD90-4D3C43D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42CDC"/>
    <w:rPr>
      <w:rFonts w:ascii="Tahoma" w:hAnsi="Tahoma" w:cs="Tahoma"/>
      <w:sz w:val="16"/>
      <w:szCs w:val="16"/>
    </w:rPr>
  </w:style>
  <w:style w:type="character" w:customStyle="1" w:styleId="BalloonTextChar">
    <w:name w:val="Balloon Text Char"/>
    <w:basedOn w:val="DefaultParagraphFont"/>
    <w:link w:val="BalloonText"/>
    <w:uiPriority w:val="99"/>
    <w:semiHidden/>
    <w:rsid w:val="00842CDC"/>
    <w:rPr>
      <w:rFonts w:ascii="Tahoma" w:hAnsi="Tahoma" w:cs="Tahoma"/>
      <w:color w:val="000000"/>
      <w:sz w:val="16"/>
      <w:szCs w:val="16"/>
    </w:rPr>
  </w:style>
  <w:style w:type="paragraph" w:styleId="NoSpacing">
    <w:name w:val="No Spacing"/>
    <w:uiPriority w:val="1"/>
    <w:qFormat/>
    <w:rsid w:val="00853D4F"/>
    <w:rPr>
      <w:rFonts w:eastAsiaTheme="minorHAnsi"/>
      <w:sz w:val="24"/>
    </w:rPr>
  </w:style>
  <w:style w:type="paragraph" w:styleId="NormalWeb">
    <w:name w:val="Normal (Web)"/>
    <w:basedOn w:val="Normal"/>
    <w:uiPriority w:val="99"/>
    <w:semiHidden/>
    <w:unhideWhenUsed/>
    <w:rsid w:val="003959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87B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72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706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2675-6FA5-49DE-B583-F302AF44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17298</Words>
  <Characters>93972</Characters>
  <Application>Microsoft Office Word</Application>
  <DocSecurity>0</DocSecurity>
  <Lines>4755</Lines>
  <Paragraphs>3093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14,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