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77A5D">
      <w:pPr>
        <w:jc w:val="center"/>
        <w:rPr>
          <w:b/>
        </w:rPr>
      </w:pPr>
      <w:bookmarkStart w:id="0" w:name="_GoBack"/>
      <w:bookmarkEnd w:id="0"/>
      <w:r>
        <w:rPr>
          <w:b/>
        </w:rPr>
        <w:t>Tuesday, May 20</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xml:space="preserve">, the hour to which it stood adjourned, and was called to order by the </w:t>
      </w:r>
      <w:r w:rsidR="000B618D">
        <w:t xml:space="preserve">ACTING </w:t>
      </w:r>
      <w:r>
        <w:t>PRESIDENT</w:t>
      </w:r>
      <w:r w:rsidR="000B618D">
        <w:t xml:space="preserve">, </w:t>
      </w:r>
      <w:r w:rsidR="00746404">
        <w:t xml:space="preserve">Senator </w:t>
      </w:r>
      <w:r w:rsidR="000B618D">
        <w:t>LARRY MARTIN</w:t>
      </w:r>
      <w:r>
        <w:t>.</w:t>
      </w:r>
    </w:p>
    <w:p w:rsidR="00DB74A4" w:rsidRDefault="000A7610">
      <w:r>
        <w:tab/>
        <w:t>A quorum being present, the proceedings were opened with a devotion by the Chaplain as follows:</w:t>
      </w:r>
    </w:p>
    <w:p w:rsidR="00DB74A4" w:rsidRDefault="00DB74A4"/>
    <w:p w:rsidR="00836C14" w:rsidRPr="00972818" w:rsidRDefault="00836C14" w:rsidP="004F179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972818">
        <w:rPr>
          <w:sz w:val="22"/>
          <w:szCs w:val="22"/>
        </w:rPr>
        <w:t>As Paul reminds all of us quite pointedly,</w:t>
      </w:r>
    </w:p>
    <w:p w:rsidR="00836C14" w:rsidRPr="00972818" w:rsidRDefault="00836C14" w:rsidP="004F179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972818">
        <w:rPr>
          <w:sz w:val="22"/>
          <w:szCs w:val="22"/>
        </w:rPr>
        <w:tab/>
        <w:t>“So then, each of us will give an account of himself to God.”</w:t>
      </w:r>
    </w:p>
    <w:p w:rsidR="00836C14" w:rsidRPr="00972818" w:rsidRDefault="00836C14" w:rsidP="004F179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972818">
        <w:rPr>
          <w:sz w:val="22"/>
          <w:szCs w:val="22"/>
        </w:rPr>
        <w:tab/>
      </w:r>
      <w:r w:rsidRPr="00972818">
        <w:rPr>
          <w:sz w:val="22"/>
          <w:szCs w:val="22"/>
        </w:rPr>
        <w:tab/>
      </w:r>
      <w:r w:rsidRPr="00972818">
        <w:rPr>
          <w:sz w:val="22"/>
          <w:szCs w:val="22"/>
        </w:rPr>
        <w:tab/>
      </w:r>
      <w:r w:rsidRPr="00972818">
        <w:rPr>
          <w:sz w:val="22"/>
          <w:szCs w:val="22"/>
        </w:rPr>
        <w:tab/>
      </w:r>
      <w:r w:rsidRPr="00972818">
        <w:rPr>
          <w:sz w:val="22"/>
          <w:szCs w:val="22"/>
        </w:rPr>
        <w:tab/>
        <w:t>(Romans 14:12)</w:t>
      </w:r>
    </w:p>
    <w:p w:rsidR="00836C14" w:rsidRPr="00972818" w:rsidRDefault="00836C14" w:rsidP="004F179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972818">
        <w:rPr>
          <w:sz w:val="22"/>
          <w:szCs w:val="22"/>
        </w:rPr>
        <w:t>Please bow as we pray:</w:t>
      </w:r>
    </w:p>
    <w:p w:rsidR="00836C14" w:rsidRPr="00972818" w:rsidRDefault="00836C14" w:rsidP="004F179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972818">
        <w:rPr>
          <w:sz w:val="22"/>
          <w:szCs w:val="22"/>
        </w:rPr>
        <w:t>Gracious Lord, we know that we all can b</w:t>
      </w:r>
      <w:r>
        <w:rPr>
          <w:sz w:val="22"/>
          <w:szCs w:val="22"/>
        </w:rPr>
        <w:t>e our own harshest critics.   W</w:t>
      </w:r>
      <w:r w:rsidRPr="00972818">
        <w:rPr>
          <w:sz w:val="22"/>
          <w:szCs w:val="22"/>
        </w:rPr>
        <w:t>hen we fail to examine ourselves and what we say and do critically and honestly, then there are always a zillion others more than happy to pass judgment upon us.  But we pray, dear God, that these leaders themselves will always measure up in Your own eyes and that the accounting each Senator might offer to You more than meets Your standards of loving service, of commitment to caring for others, and of truly wanting the very best outcomes for South Carolina.  Ultimately bestow upon each of these servants</w:t>
      </w:r>
      <w:r w:rsidR="00A212D5">
        <w:rPr>
          <w:sz w:val="22"/>
          <w:szCs w:val="22"/>
        </w:rPr>
        <w:t>,</w:t>
      </w:r>
      <w:r w:rsidRPr="00972818">
        <w:rPr>
          <w:sz w:val="22"/>
          <w:szCs w:val="22"/>
        </w:rPr>
        <w:t xml:space="preserve"> Your rewards for faithfulness and for worthy accomplishments.  In Your precious name we pray,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0B618D" w:rsidRDefault="000B618D">
      <w:pPr>
        <w:pStyle w:val="Header"/>
        <w:tabs>
          <w:tab w:val="clear" w:pos="8640"/>
          <w:tab w:val="left" w:pos="4320"/>
        </w:tabs>
      </w:pPr>
    </w:p>
    <w:p w:rsidR="000B618D" w:rsidRPr="000B618D" w:rsidRDefault="000B618D" w:rsidP="000B618D">
      <w:pPr>
        <w:pStyle w:val="Header"/>
        <w:tabs>
          <w:tab w:val="clear" w:pos="8640"/>
          <w:tab w:val="left" w:pos="4320"/>
        </w:tabs>
        <w:jc w:val="center"/>
      </w:pPr>
      <w:r>
        <w:rPr>
          <w:b/>
        </w:rPr>
        <w:t>Point of Quorum</w:t>
      </w:r>
    </w:p>
    <w:p w:rsidR="000B618D" w:rsidRDefault="000B618D">
      <w:pPr>
        <w:pStyle w:val="Header"/>
        <w:tabs>
          <w:tab w:val="clear" w:pos="8640"/>
          <w:tab w:val="left" w:pos="4320"/>
        </w:tabs>
      </w:pPr>
      <w:r>
        <w:tab/>
        <w:t>At 12:03 P.M., Senator PEELER made the point that a quorum was not present.  It was ascertained that a quorum was not present.</w:t>
      </w:r>
    </w:p>
    <w:p w:rsidR="000B618D" w:rsidRDefault="000B618D">
      <w:pPr>
        <w:pStyle w:val="Header"/>
        <w:tabs>
          <w:tab w:val="clear" w:pos="8640"/>
          <w:tab w:val="left" w:pos="4320"/>
        </w:tabs>
      </w:pPr>
    </w:p>
    <w:p w:rsidR="000B618D" w:rsidRPr="000B618D" w:rsidRDefault="000B618D" w:rsidP="000B61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Call of the Senate</w:t>
      </w:r>
    </w:p>
    <w:p w:rsidR="000B618D" w:rsidRDefault="00610B49" w:rsidP="00610B49">
      <w:pPr>
        <w:pStyle w:val="Header"/>
        <w:tabs>
          <w:tab w:val="clear" w:pos="8640"/>
          <w:tab w:val="left" w:pos="4320"/>
        </w:tabs>
      </w:pPr>
      <w:r>
        <w:tab/>
      </w:r>
      <w:r w:rsidR="000B618D">
        <w:t>Senator PEELER moved that a Call of the Senate be made.  The following Senators answered the Call:</w:t>
      </w:r>
    </w:p>
    <w:p w:rsidR="000B618D" w:rsidRDefault="000B618D" w:rsidP="000B61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0B618D" w:rsidRDefault="000B618D" w:rsidP="000B61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618D">
        <w:t>Alexander</w:t>
      </w:r>
      <w:r>
        <w:tab/>
      </w:r>
      <w:r w:rsidRPr="000B618D">
        <w:t>Bennett</w:t>
      </w:r>
      <w:r>
        <w:tab/>
      </w:r>
      <w:r w:rsidRPr="000B618D">
        <w:t>Bright</w:t>
      </w:r>
    </w:p>
    <w:p w:rsidR="000B618D" w:rsidRDefault="000B618D" w:rsidP="000B61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618D">
        <w:t>Bryant</w:t>
      </w:r>
      <w:r>
        <w:tab/>
      </w:r>
      <w:r w:rsidRPr="000B618D">
        <w:t>Campbell</w:t>
      </w:r>
      <w:r>
        <w:tab/>
      </w:r>
      <w:r w:rsidRPr="000B618D">
        <w:t>Cleary</w:t>
      </w:r>
    </w:p>
    <w:p w:rsidR="000B618D" w:rsidRDefault="000B618D" w:rsidP="000B61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618D">
        <w:t>Coleman</w:t>
      </w:r>
      <w:r>
        <w:tab/>
      </w:r>
      <w:r w:rsidRPr="000B618D">
        <w:t>Courson</w:t>
      </w:r>
      <w:r>
        <w:tab/>
      </w:r>
      <w:r w:rsidRPr="000B618D">
        <w:t>Cromer</w:t>
      </w:r>
    </w:p>
    <w:p w:rsidR="000B618D" w:rsidRDefault="000B618D" w:rsidP="000B61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618D">
        <w:t>Davis</w:t>
      </w:r>
      <w:r>
        <w:tab/>
      </w:r>
      <w:r w:rsidRPr="000B618D">
        <w:t>Fair</w:t>
      </w:r>
      <w:r>
        <w:tab/>
      </w:r>
      <w:r w:rsidRPr="000B618D">
        <w:t>Hayes</w:t>
      </w:r>
    </w:p>
    <w:p w:rsidR="000B618D" w:rsidRDefault="000B618D" w:rsidP="000B61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B618D">
        <w:lastRenderedPageBreak/>
        <w:t>Leatherman</w:t>
      </w:r>
      <w:r>
        <w:tab/>
      </w:r>
      <w:r w:rsidRPr="000B618D">
        <w:t>Malloy</w:t>
      </w:r>
      <w:r>
        <w:tab/>
      </w:r>
      <w:r w:rsidRPr="000B618D">
        <w:rPr>
          <w:i/>
        </w:rPr>
        <w:t>Martin, Larry</w:t>
      </w:r>
    </w:p>
    <w:p w:rsidR="000B618D" w:rsidRDefault="000B618D" w:rsidP="000B61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618D">
        <w:rPr>
          <w:i/>
        </w:rPr>
        <w:t>Martin, Shane</w:t>
      </w:r>
      <w:r>
        <w:rPr>
          <w:i/>
        </w:rPr>
        <w:tab/>
      </w:r>
      <w:r w:rsidRPr="000B618D">
        <w:t>Massey</w:t>
      </w:r>
      <w:r>
        <w:tab/>
      </w:r>
      <w:r w:rsidRPr="000B618D">
        <w:t>McGill</w:t>
      </w:r>
    </w:p>
    <w:p w:rsidR="000B618D" w:rsidRDefault="000B618D" w:rsidP="000B61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618D">
        <w:t>Nicholson</w:t>
      </w:r>
      <w:r>
        <w:tab/>
      </w:r>
      <w:r w:rsidRPr="000B618D">
        <w:t>Peeler</w:t>
      </w:r>
      <w:r>
        <w:tab/>
      </w:r>
      <w:r w:rsidRPr="000B618D">
        <w:t>Scott</w:t>
      </w:r>
    </w:p>
    <w:p w:rsidR="000B618D" w:rsidRDefault="000B618D" w:rsidP="000B61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618D">
        <w:t>Setzler</w:t>
      </w:r>
      <w:r>
        <w:tab/>
      </w:r>
      <w:r w:rsidRPr="000B618D">
        <w:t>Shealy</w:t>
      </w:r>
      <w:r>
        <w:tab/>
      </w:r>
      <w:r w:rsidRPr="000B618D">
        <w:t>Thurmond</w:t>
      </w:r>
    </w:p>
    <w:p w:rsidR="000B618D" w:rsidRDefault="000B618D" w:rsidP="000B61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618D">
        <w:t>Turner</w:t>
      </w:r>
      <w:r>
        <w:tab/>
      </w:r>
      <w:r w:rsidRPr="000B618D">
        <w:t>Young</w:t>
      </w:r>
    </w:p>
    <w:p w:rsidR="000B618D" w:rsidRDefault="000B618D" w:rsidP="000B618D">
      <w:pPr>
        <w:pStyle w:val="Header"/>
        <w:tabs>
          <w:tab w:val="clear" w:pos="8640"/>
          <w:tab w:val="left" w:pos="4320"/>
        </w:tabs>
      </w:pPr>
    </w:p>
    <w:p w:rsidR="000B618D" w:rsidRDefault="00CB251F" w:rsidP="00CB251F">
      <w:pPr>
        <w:pStyle w:val="Header"/>
        <w:tabs>
          <w:tab w:val="clear" w:pos="8640"/>
          <w:tab w:val="left" w:pos="4320"/>
        </w:tabs>
      </w:pPr>
      <w:r>
        <w:tab/>
      </w:r>
      <w:r w:rsidR="000B618D">
        <w:t>A quorum being present, the Senate resumed.</w:t>
      </w:r>
    </w:p>
    <w:p w:rsidR="000B618D" w:rsidRDefault="000B618D" w:rsidP="000B61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D16F42" w:rsidRPr="00765C1F" w:rsidRDefault="00D16F42" w:rsidP="00D16F42">
      <w:pPr>
        <w:jc w:val="center"/>
        <w:rPr>
          <w:b/>
        </w:rPr>
      </w:pPr>
      <w:r w:rsidRPr="00765C1F">
        <w:rPr>
          <w:b/>
        </w:rPr>
        <w:t>MESSAGE FROM THE GOVERNOR</w:t>
      </w:r>
    </w:p>
    <w:p w:rsidR="00D16F42" w:rsidRPr="00765C1F" w:rsidRDefault="00D16F42" w:rsidP="00746404">
      <w:pPr>
        <w:ind w:firstLine="216"/>
      </w:pPr>
      <w:r w:rsidRPr="00765C1F">
        <w:t>The following appointment was transmitted by the Honorable Nikki Randhawa Haley:</w:t>
      </w:r>
    </w:p>
    <w:p w:rsidR="00D16F42" w:rsidRPr="00765C1F" w:rsidRDefault="00D16F42" w:rsidP="00D16F42">
      <w:pPr>
        <w:ind w:firstLine="216"/>
        <w:jc w:val="left"/>
      </w:pPr>
    </w:p>
    <w:p w:rsidR="00D16F42" w:rsidRPr="00765C1F" w:rsidRDefault="00D16F42" w:rsidP="00D16F42">
      <w:pPr>
        <w:jc w:val="center"/>
        <w:rPr>
          <w:b/>
        </w:rPr>
      </w:pPr>
      <w:r w:rsidRPr="00765C1F">
        <w:rPr>
          <w:b/>
        </w:rPr>
        <w:t>Local Appointment</w:t>
      </w:r>
    </w:p>
    <w:p w:rsidR="00D16F42" w:rsidRPr="00765C1F" w:rsidRDefault="00D16F42" w:rsidP="00D16F42">
      <w:pPr>
        <w:keepNext/>
        <w:ind w:firstLine="216"/>
        <w:rPr>
          <w:u w:val="single"/>
        </w:rPr>
      </w:pPr>
      <w:r w:rsidRPr="00765C1F">
        <w:rPr>
          <w:u w:val="single"/>
        </w:rPr>
        <w:t>Reappointment, York County Natural Gas Authority, with the term to commence March 31, 2014, and to expire March 31, 2017</w:t>
      </w:r>
    </w:p>
    <w:p w:rsidR="00D16F42" w:rsidRDefault="00D16F42" w:rsidP="00D16F42">
      <w:pPr>
        <w:ind w:firstLine="216"/>
      </w:pPr>
      <w:r>
        <w:t>Michaelann Gill, 1209 Hermitage Rd., Rock Hill, SC 29732</w:t>
      </w:r>
    </w:p>
    <w:p w:rsidR="00DB74A4" w:rsidRDefault="00DB74A4">
      <w:pPr>
        <w:pStyle w:val="Header"/>
        <w:tabs>
          <w:tab w:val="clear" w:pos="8640"/>
          <w:tab w:val="left" w:pos="4320"/>
        </w:tabs>
      </w:pPr>
    </w:p>
    <w:p w:rsidR="002038D1" w:rsidRPr="002038D1" w:rsidRDefault="002038D1" w:rsidP="002038D1">
      <w:pPr>
        <w:jc w:val="center"/>
      </w:pPr>
      <w:r>
        <w:rPr>
          <w:b/>
        </w:rPr>
        <w:t>Doctor of the Day</w:t>
      </w:r>
    </w:p>
    <w:p w:rsidR="002038D1" w:rsidRPr="00527390" w:rsidRDefault="002038D1" w:rsidP="002038D1">
      <w:r>
        <w:rPr>
          <w:b/>
        </w:rPr>
        <w:tab/>
      </w:r>
      <w:r w:rsidRPr="00527390">
        <w:t>Senator CROMER introduced Dr. John Schaberg of West Columbia, S.C., Doctor of the Day.</w:t>
      </w:r>
      <w:r w:rsidR="009E2AA1">
        <w:t xml:space="preserve">  </w:t>
      </w:r>
      <w:r w:rsidR="00527390" w:rsidRPr="00527390">
        <w:t xml:space="preserve">Dr. Schaberg’s specialty is Gastroenterology and he is past </w:t>
      </w:r>
      <w:r w:rsidR="009E2AA1">
        <w:t>p</w:t>
      </w:r>
      <w:r w:rsidR="00527390" w:rsidRPr="00527390">
        <w:t>resident of the Lexington Medical Association.</w:t>
      </w:r>
    </w:p>
    <w:p w:rsidR="002038D1" w:rsidRPr="00527390" w:rsidRDefault="002038D1" w:rsidP="002038D1"/>
    <w:p w:rsidR="001D5AB0" w:rsidRPr="007909BE" w:rsidRDefault="001D5AB0" w:rsidP="001D5AB0">
      <w:pPr>
        <w:jc w:val="center"/>
      </w:pPr>
      <w:r>
        <w:rPr>
          <w:b/>
        </w:rPr>
        <w:t>Leave of Absence</w:t>
      </w:r>
    </w:p>
    <w:p w:rsidR="001D5AB0" w:rsidRPr="007909BE" w:rsidRDefault="001D5AB0" w:rsidP="001D5AB0">
      <w:r w:rsidRPr="007909BE">
        <w:tab/>
        <w:t>On motion of Senator SHANE MARTIN, at 12:05 P.M., Senator CORBIN was granted a leave of absence for today.</w:t>
      </w:r>
    </w:p>
    <w:p w:rsidR="00997258" w:rsidRDefault="00997258" w:rsidP="001D5AB0">
      <w:pPr>
        <w:rPr>
          <w:b/>
        </w:rPr>
      </w:pPr>
    </w:p>
    <w:p w:rsidR="00997258" w:rsidRPr="00997258" w:rsidRDefault="00997258" w:rsidP="00997258">
      <w:pPr>
        <w:jc w:val="center"/>
      </w:pPr>
      <w:r>
        <w:rPr>
          <w:b/>
        </w:rPr>
        <w:t>Leave of Absence</w:t>
      </w:r>
    </w:p>
    <w:p w:rsidR="00997258" w:rsidRPr="00997258" w:rsidRDefault="00997258" w:rsidP="001D5AB0">
      <w:r>
        <w:rPr>
          <w:b/>
        </w:rPr>
        <w:tab/>
      </w:r>
      <w:r w:rsidRPr="00997258">
        <w:t>On motion of Senator LOURIE, at 2:02 P.M., Senator SHEHEEN was granted a leave</w:t>
      </w:r>
      <w:r>
        <w:t xml:space="preserve"> of absence until 4:00 P.</w:t>
      </w:r>
      <w:r w:rsidRPr="00997258">
        <w:t>M.</w:t>
      </w:r>
    </w:p>
    <w:p w:rsidR="00997258" w:rsidRDefault="00997258" w:rsidP="001D5AB0"/>
    <w:p w:rsidR="00997258" w:rsidRPr="00997258" w:rsidRDefault="00997258" w:rsidP="00997258">
      <w:pPr>
        <w:jc w:val="center"/>
      </w:pPr>
      <w:r>
        <w:rPr>
          <w:b/>
        </w:rPr>
        <w:t>Leave of Absence</w:t>
      </w:r>
    </w:p>
    <w:p w:rsidR="00997258" w:rsidRDefault="00997258" w:rsidP="001D5AB0">
      <w:r>
        <w:tab/>
        <w:t>On motion of Senator LEATHERMAN, at 2:25 P.M., Senator McGILL was granted a leave of absence for the balance of the day.</w:t>
      </w:r>
    </w:p>
    <w:p w:rsidR="00997258" w:rsidRDefault="00997258" w:rsidP="001D5AB0"/>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Senator</w:t>
      </w:r>
      <w:r w:rsidR="00106AB9">
        <w:t xml:space="preserve"> CLEARY</w:t>
      </w:r>
      <w:r>
        <w:t xml:space="preserve"> rose for an Expression of Personal Interest.</w:t>
      </w:r>
    </w:p>
    <w:p w:rsidR="00DB74A4" w:rsidRDefault="00DB74A4">
      <w:pPr>
        <w:pStyle w:val="Header"/>
        <w:tabs>
          <w:tab w:val="clear" w:pos="8640"/>
          <w:tab w:val="left" w:pos="4320"/>
        </w:tabs>
      </w:pPr>
    </w:p>
    <w:p w:rsidR="00F17BB5" w:rsidRPr="009E5689" w:rsidRDefault="00F17BB5" w:rsidP="00F17BB5">
      <w:pPr>
        <w:pStyle w:val="Header"/>
        <w:tabs>
          <w:tab w:val="clear" w:pos="8640"/>
          <w:tab w:val="left" w:pos="4320"/>
        </w:tabs>
        <w:jc w:val="center"/>
      </w:pPr>
      <w:r w:rsidRPr="009E5689">
        <w:rPr>
          <w:b/>
        </w:rPr>
        <w:t>RECALLED</w:t>
      </w:r>
      <w:r w:rsidR="00DD1EAC">
        <w:rPr>
          <w:b/>
        </w:rPr>
        <w:t xml:space="preserve"> AND ADOPTED</w:t>
      </w:r>
    </w:p>
    <w:p w:rsidR="00F17BB5" w:rsidRPr="009E5689" w:rsidRDefault="00F17BB5" w:rsidP="00F17BB5">
      <w:pPr>
        <w:suppressAutoHyphens/>
        <w:outlineLvl w:val="0"/>
      </w:pPr>
      <w:r w:rsidRPr="009E5689">
        <w:tab/>
        <w:t>H. 5205</w:t>
      </w:r>
      <w:r w:rsidR="00436CE9" w:rsidRPr="009E5689">
        <w:fldChar w:fldCharType="begin"/>
      </w:r>
      <w:r w:rsidRPr="009E5689">
        <w:instrText xml:space="preserve"> XE “H. 5205” \b </w:instrText>
      </w:r>
      <w:r w:rsidR="00436CE9" w:rsidRPr="009E5689">
        <w:fldChar w:fldCharType="end"/>
      </w:r>
      <w:r w:rsidRPr="009E5689">
        <w:t xml:space="preserve"> -- Reps. Douglas, Alexander, Allison, Anderson, Anthony, Atwater, Bales, Ballentine, Bannister, Barfield, Bedingfield, Bernstein, Bingham, Bowen, Bowers, Branham, Brannon, G.A. Brown, </w:t>
      </w:r>
      <w:r w:rsidRPr="009E5689">
        <w:lastRenderedPageBreak/>
        <w:t>R.L. Brown, Burns, Chumley, Clemmons, Clyburn, Cobb</w:t>
      </w:r>
      <w:r w:rsidRPr="009E5689">
        <w:noBreakHyphen/>
        <w:t>Hunter, Cole, H.A. Crawford, K.R. Crawford, Crosby, Daning, Delleney, Dillard,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Norrell, R.L. Ott, Owens, Parks, Patrick, Pitts, Pope, Putnam, Quinn, Ridgeway, Riley, Rivers, Robinson</w:t>
      </w:r>
      <w:r w:rsidRPr="009E5689">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9E5689">
        <w:rPr>
          <w:szCs w:val="30"/>
        </w:rPr>
        <w:t xml:space="preserve">A CONCURRENT RESOLUTION </w:t>
      </w:r>
      <w:r w:rsidRPr="009E5689">
        <w:t>TO DECLARE MAY 11</w:t>
      </w:r>
      <w:r w:rsidRPr="009E5689">
        <w:noBreakHyphen/>
        <w:t>17, 2014, AS “NURSING HOME WEEK” IN SOUTH CAROLINA AND TO THANK ALL THOSE WHO CONTRIBUTE TO THE SUCCESS OF OUR STATE’S NURSING HOMES.</w:t>
      </w:r>
    </w:p>
    <w:p w:rsidR="00F17BB5" w:rsidRPr="009E5689" w:rsidRDefault="00F17BB5" w:rsidP="00F17BB5">
      <w:pPr>
        <w:pStyle w:val="Header"/>
        <w:tabs>
          <w:tab w:val="clear" w:pos="8640"/>
          <w:tab w:val="left" w:pos="4320"/>
        </w:tabs>
      </w:pPr>
      <w:r w:rsidRPr="009E5689">
        <w:tab/>
        <w:t xml:space="preserve">Senator PEELER asked unanimous consent to </w:t>
      </w:r>
      <w:r w:rsidR="00DD1EAC">
        <w:t xml:space="preserve">make a motion to recall the </w:t>
      </w:r>
      <w:r w:rsidR="009E2AA1">
        <w:t xml:space="preserve">Concurrent </w:t>
      </w:r>
      <w:r w:rsidR="00DD1EAC">
        <w:t>Resolution</w:t>
      </w:r>
      <w:r w:rsidRPr="009E5689">
        <w:t xml:space="preserve"> from the Committee on Medical Affairs</w:t>
      </w:r>
      <w:r w:rsidR="00DD1EAC">
        <w:t xml:space="preserve"> and take up for immediate consideration</w:t>
      </w:r>
      <w:r w:rsidRPr="009E5689">
        <w:t>.</w:t>
      </w:r>
    </w:p>
    <w:p w:rsidR="00F17BB5" w:rsidRDefault="00DD1EAC" w:rsidP="00F17BB5">
      <w:pPr>
        <w:pStyle w:val="Header"/>
        <w:tabs>
          <w:tab w:val="clear" w:pos="8640"/>
          <w:tab w:val="left" w:pos="4320"/>
        </w:tabs>
      </w:pPr>
      <w:r>
        <w:tab/>
        <w:t xml:space="preserve">There was no objection.  </w:t>
      </w:r>
    </w:p>
    <w:p w:rsidR="00DD1EAC" w:rsidRDefault="00DD1EAC" w:rsidP="00F17BB5">
      <w:pPr>
        <w:pStyle w:val="Header"/>
        <w:tabs>
          <w:tab w:val="clear" w:pos="8640"/>
          <w:tab w:val="left" w:pos="4320"/>
        </w:tabs>
      </w:pPr>
    </w:p>
    <w:p w:rsidR="00DD1EAC" w:rsidRDefault="00DD1EAC" w:rsidP="00F17BB5">
      <w:pPr>
        <w:pStyle w:val="Header"/>
        <w:tabs>
          <w:tab w:val="clear" w:pos="8640"/>
          <w:tab w:val="left" w:pos="4320"/>
        </w:tabs>
      </w:pPr>
      <w:r>
        <w:tab/>
        <w:t xml:space="preserve">Senator PEELER asked unanimous consent to adopt the </w:t>
      </w:r>
      <w:r w:rsidR="009E2AA1">
        <w:t xml:space="preserve">Concurrent </w:t>
      </w:r>
      <w:r>
        <w:t>Resolution.</w:t>
      </w:r>
    </w:p>
    <w:p w:rsidR="007C55AF" w:rsidRDefault="007C55AF" w:rsidP="00F17BB5">
      <w:pPr>
        <w:pStyle w:val="Header"/>
        <w:tabs>
          <w:tab w:val="clear" w:pos="8640"/>
          <w:tab w:val="left" w:pos="4320"/>
        </w:tabs>
      </w:pPr>
    </w:p>
    <w:p w:rsidR="00DD1EAC" w:rsidRDefault="00DD1EAC" w:rsidP="00F17BB5">
      <w:pPr>
        <w:pStyle w:val="Header"/>
        <w:tabs>
          <w:tab w:val="clear" w:pos="8640"/>
          <w:tab w:val="left" w:pos="4320"/>
        </w:tabs>
      </w:pPr>
      <w:r>
        <w:tab/>
        <w:t>The</w:t>
      </w:r>
      <w:r w:rsidR="009E2AA1">
        <w:t xml:space="preserve"> Concurrent</w:t>
      </w:r>
      <w:r>
        <w:t xml:space="preserve"> Resolution was adopted and </w:t>
      </w:r>
      <w:r w:rsidR="007C55AF">
        <w:t xml:space="preserve">ordered </w:t>
      </w:r>
      <w:r>
        <w:t>returned to the House.</w:t>
      </w:r>
    </w:p>
    <w:p w:rsidR="00DD1EAC" w:rsidRDefault="00F17BB5" w:rsidP="00DD1EAC">
      <w:pPr>
        <w:pStyle w:val="Header"/>
        <w:tabs>
          <w:tab w:val="clear" w:pos="8640"/>
          <w:tab w:val="left" w:pos="4320"/>
        </w:tabs>
      </w:pPr>
      <w:r w:rsidRPr="009E5689">
        <w:tab/>
      </w:r>
      <w:r w:rsidR="00DD1EAC">
        <w:tab/>
      </w:r>
    </w:p>
    <w:p w:rsidR="00477CA4" w:rsidRPr="00473657" w:rsidRDefault="00477CA4" w:rsidP="005F284A">
      <w:pPr>
        <w:pStyle w:val="Header"/>
        <w:tabs>
          <w:tab w:val="clear" w:pos="8640"/>
          <w:tab w:val="left" w:pos="4320"/>
        </w:tabs>
        <w:jc w:val="center"/>
      </w:pPr>
      <w:r>
        <w:rPr>
          <w:b/>
        </w:rPr>
        <w:t>Message from the House</w:t>
      </w:r>
    </w:p>
    <w:p w:rsidR="00477CA4" w:rsidRPr="00EE4DD4" w:rsidRDefault="00477CA4" w:rsidP="00477CA4">
      <w:r w:rsidRPr="00EE4DD4">
        <w:t>Columbia, S.C., May 20, 2014</w:t>
      </w:r>
    </w:p>
    <w:p w:rsidR="00477CA4" w:rsidRPr="00EE4DD4" w:rsidRDefault="00477CA4" w:rsidP="00477CA4"/>
    <w:p w:rsidR="00477CA4" w:rsidRPr="00EE4DD4" w:rsidRDefault="00477CA4" w:rsidP="00477CA4">
      <w:r w:rsidRPr="00EE4DD4">
        <w:t>Mr. President and Senators:</w:t>
      </w:r>
    </w:p>
    <w:p w:rsidR="00477CA4" w:rsidRPr="00EE4DD4" w:rsidRDefault="00477CA4" w:rsidP="00477CA4">
      <w:r w:rsidRPr="00EE4DD4">
        <w:tab/>
        <w:t xml:space="preserve">The House respectfully informs your Honorable Body that having received the message whereby the Senate receded from its amendments </w:t>
      </w:r>
      <w:r w:rsidR="005F284A">
        <w:t>on</w:t>
      </w:r>
      <w:r w:rsidRPr="00EE4DD4">
        <w:t xml:space="preserve"> H. 4643 </w:t>
      </w:r>
      <w:r w:rsidR="005F284A">
        <w:t xml:space="preserve">it </w:t>
      </w:r>
      <w:r w:rsidRPr="00EE4DD4">
        <w:t xml:space="preserve">has been ordered that the Bill title be changed to </w:t>
      </w:r>
      <w:r w:rsidR="005F284A">
        <w:t xml:space="preserve">that of </w:t>
      </w:r>
      <w:r w:rsidRPr="00EE4DD4">
        <w:t>an Ac</w:t>
      </w:r>
      <w:r w:rsidR="005F284A">
        <w:t>t and enrolled for Ratification:</w:t>
      </w:r>
    </w:p>
    <w:p w:rsidR="00477CA4" w:rsidRDefault="00477CA4" w:rsidP="00477CA4">
      <w:r>
        <w:rPr>
          <w:b/>
        </w:rPr>
        <w:tab/>
      </w:r>
      <w:r w:rsidRPr="000E590C">
        <w:t>H. 4643</w:t>
      </w:r>
      <w:r w:rsidR="00436CE9" w:rsidRPr="000E590C">
        <w:fldChar w:fldCharType="begin"/>
      </w:r>
      <w:r w:rsidRPr="000E590C">
        <w:instrText xml:space="preserve"> XE "H. 4643" \b </w:instrText>
      </w:r>
      <w:r w:rsidR="00436CE9" w:rsidRPr="000E590C">
        <w:fldChar w:fldCharType="end"/>
      </w:r>
      <w:r w:rsidRPr="000E590C">
        <w:t xml:space="preserve"> -- Rep. Sandifer:  </w:t>
      </w:r>
      <w:r w:rsidRPr="000E590C">
        <w:rPr>
          <w:szCs w:val="30"/>
        </w:rPr>
        <w:t xml:space="preserve">A BILL </w:t>
      </w:r>
      <w:r w:rsidRPr="000E590C">
        <w:t>TO REPEAL SECTION 40</w:t>
      </w:r>
      <w:r w:rsidRPr="000E590C">
        <w:noBreakHyphen/>
        <w:t>11</w:t>
      </w:r>
      <w:r w:rsidRPr="000E590C">
        <w:noBreakHyphen/>
        <w:t>50, CODE OF LAWS OF SOUTH CAROLINA, 1976, AND SECTION 40</w:t>
      </w:r>
      <w:r w:rsidRPr="000E590C">
        <w:noBreakHyphen/>
        <w:t>67</w:t>
      </w:r>
      <w:r w:rsidRPr="000E590C">
        <w:noBreakHyphen/>
        <w:t>50 BOTH RELATING TO CERTAIN PROFESSIONAL LICENSING FEES.</w:t>
      </w:r>
    </w:p>
    <w:p w:rsidR="005F284A" w:rsidRDefault="005F284A" w:rsidP="00477CA4">
      <w:r>
        <w:t>Very respectfully,</w:t>
      </w:r>
    </w:p>
    <w:p w:rsidR="005F284A" w:rsidRPr="000E590C" w:rsidRDefault="005F284A" w:rsidP="00477CA4">
      <w:r>
        <w:t>Speaker of the House</w:t>
      </w:r>
    </w:p>
    <w:p w:rsidR="00113F80" w:rsidRDefault="00113F80" w:rsidP="00113F80">
      <w:pPr>
        <w:pStyle w:val="Header"/>
        <w:keepNext/>
        <w:keepLines/>
        <w:tabs>
          <w:tab w:val="clear" w:pos="8640"/>
          <w:tab w:val="left" w:pos="4320"/>
        </w:tabs>
      </w:pPr>
      <w:r>
        <w:tab/>
        <w:t>Received as information.</w:t>
      </w:r>
    </w:p>
    <w:p w:rsidR="00477CA4" w:rsidRDefault="00477CA4" w:rsidP="00027BF0">
      <w:pPr>
        <w:pStyle w:val="Header"/>
        <w:keepNext/>
        <w:keepLines/>
        <w:tabs>
          <w:tab w:val="clear" w:pos="8640"/>
          <w:tab w:val="left" w:pos="4320"/>
        </w:tabs>
        <w:jc w:val="center"/>
        <w:rPr>
          <w:b/>
        </w:rPr>
      </w:pPr>
    </w:p>
    <w:p w:rsidR="00DB74A4" w:rsidRDefault="000A7610" w:rsidP="00027BF0">
      <w:pPr>
        <w:pStyle w:val="Header"/>
        <w:keepNext/>
        <w:keepLines/>
        <w:tabs>
          <w:tab w:val="clear" w:pos="8640"/>
          <w:tab w:val="left" w:pos="4320"/>
        </w:tabs>
        <w:jc w:val="center"/>
      </w:pPr>
      <w:r>
        <w:rPr>
          <w:b/>
        </w:rPr>
        <w:t>INTRODUCTION OF BILLS AND RESOLUTIONS</w:t>
      </w:r>
    </w:p>
    <w:p w:rsidR="00DB74A4" w:rsidRDefault="000A7610" w:rsidP="00027BF0">
      <w:pPr>
        <w:pStyle w:val="Header"/>
        <w:keepNext/>
        <w:keepLines/>
        <w:tabs>
          <w:tab w:val="clear" w:pos="8640"/>
          <w:tab w:val="left" w:pos="4320"/>
        </w:tabs>
      </w:pPr>
      <w:r>
        <w:tab/>
        <w:t>The following were introduced:</w:t>
      </w:r>
    </w:p>
    <w:p w:rsidR="003F4A91" w:rsidRDefault="003F4A91" w:rsidP="00027BF0">
      <w:pPr>
        <w:keepNext/>
        <w:keepLines/>
      </w:pPr>
    </w:p>
    <w:p w:rsidR="003F4A91" w:rsidRDefault="003F4A91" w:rsidP="00027BF0">
      <w:pPr>
        <w:keepNext/>
        <w:keepLines/>
      </w:pPr>
      <w:r>
        <w:tab/>
        <w:t>S. 1303</w:t>
      </w:r>
      <w:r w:rsidR="00436CE9">
        <w:fldChar w:fldCharType="begin"/>
      </w:r>
      <w:r>
        <w:instrText xml:space="preserve"> XE "</w:instrText>
      </w:r>
      <w:r>
        <w:tab/>
        <w:instrText>S. 1303" \b</w:instrText>
      </w:r>
      <w:r w:rsidR="00436CE9">
        <w:fldChar w:fldCharType="end"/>
      </w:r>
      <w:r>
        <w:t xml:space="preserve"> -- Senator Leatherman:  A SENATE RESOLUTION TO RECOGNIZE AND HONOR THE CAROLINA ACADEMY HIGH SCHOOL GIRLS TENNIS TEAM OF FLORENCE COUNTY FOR A SUCCESSFUL SEASON, AND TO CONGRATULATE THEM FOR CAPTURING THE 2013 SCISA CLASS AA STATE CHAMPIONSHIP TITLE.</w:t>
      </w:r>
    </w:p>
    <w:p w:rsidR="003F4A91" w:rsidRDefault="003F4A91" w:rsidP="003F4A91">
      <w:r>
        <w:t>l:\s-res\hkl\007caro.mrh.hkl.docx</w:t>
      </w:r>
    </w:p>
    <w:p w:rsidR="003F4A91" w:rsidRDefault="003F4A91" w:rsidP="003F4A91">
      <w:r>
        <w:tab/>
        <w:t>The Senate Resolution was adopted.</w:t>
      </w:r>
    </w:p>
    <w:p w:rsidR="003F4A91" w:rsidRDefault="003F4A91" w:rsidP="003F4A91"/>
    <w:p w:rsidR="003F4A91" w:rsidRDefault="003F4A91" w:rsidP="003F4A91">
      <w:r>
        <w:tab/>
        <w:t>S. 1304</w:t>
      </w:r>
      <w:r w:rsidR="00436CE9">
        <w:fldChar w:fldCharType="begin"/>
      </w:r>
      <w:r>
        <w:instrText xml:space="preserve"> XE "</w:instrText>
      </w:r>
      <w:r>
        <w:tab/>
        <w:instrText>S. 1304" \b</w:instrText>
      </w:r>
      <w:r w:rsidR="00436CE9">
        <w:fldChar w:fldCharType="end"/>
      </w:r>
      <w:r>
        <w:t xml:space="preserve"> -- Senator Alexander:  A SENATE RESOLUTION TO RECOGNIZE AND HONOR KAREN GILLESPIE UPON THE OCCASION OF HER RETIREMENT FROM BRISTOL MYERS SQUIBB AFTER A LONG CAREER OF OUTSTANDING SERVICE, AND TO WISH HER CONTINUED SUCCESS AND HAPPINESS IN ALL HER FUTURE ENDEAVORS.</w:t>
      </w:r>
    </w:p>
    <w:p w:rsidR="003F4A91" w:rsidRDefault="003F4A91" w:rsidP="003F4A91">
      <w:r>
        <w:t>l:\council\bills\gm\24093ab14.docx</w:t>
      </w:r>
    </w:p>
    <w:p w:rsidR="003F4A91" w:rsidRDefault="003F4A91" w:rsidP="003F4A91">
      <w:r>
        <w:tab/>
        <w:t>The Senate Resolution was adopted.</w:t>
      </w:r>
    </w:p>
    <w:p w:rsidR="003F4A91" w:rsidRDefault="003F4A91" w:rsidP="003F4A91"/>
    <w:p w:rsidR="003F4A91" w:rsidRDefault="003F4A91" w:rsidP="003F4A91">
      <w:r>
        <w:tab/>
        <w:t>S. 1305</w:t>
      </w:r>
      <w:r w:rsidR="00436CE9">
        <w:fldChar w:fldCharType="begin"/>
      </w:r>
      <w:r>
        <w:instrText xml:space="preserve"> XE "</w:instrText>
      </w:r>
      <w:r>
        <w:tab/>
        <w:instrText>S. 1305" \b</w:instrText>
      </w:r>
      <w:r w:rsidR="00436CE9">
        <w:fldChar w:fldCharType="end"/>
      </w:r>
      <w:r>
        <w:t xml:space="preserve"> -- Fish, Game and Forestry Committee:  A JOINT RESOLUTION TO APPROVE REGULATIONS OF THE DEPARTMENT OF NATURAL RESOURCES, RELATING TO SEASONS, LIMITS, METHODS OF TAKE AND SPECIAL USE RESTRICTIONS ON WILDLIFE MANAGEMENT AREAS, DESIGNATED AS REGULATION DOCUMENT NUMBER 4443, PURSUANT TO THE PROVISIONS OF ARTICLE 1, CHAPTER 23, TITLE 1 OF THE 1976 CODE.</w:t>
      </w:r>
    </w:p>
    <w:p w:rsidR="003F4A91" w:rsidRDefault="003F4A91" w:rsidP="003F4A91">
      <w:r>
        <w:t>l:\council\bills\dbs\31197ac14.docx</w:t>
      </w:r>
    </w:p>
    <w:p w:rsidR="003F4A91" w:rsidRDefault="003F4A91" w:rsidP="003F4A91">
      <w:r>
        <w:tab/>
        <w:t>Read the first time and ordered placed on the Calendar without reference.</w:t>
      </w:r>
    </w:p>
    <w:p w:rsidR="003F4A91" w:rsidRDefault="003F4A91" w:rsidP="003F4A91"/>
    <w:p w:rsidR="003F4A91" w:rsidRDefault="003F4A91" w:rsidP="003F4A91">
      <w:r>
        <w:tab/>
        <w:t>S. 1306</w:t>
      </w:r>
      <w:r w:rsidR="00436CE9">
        <w:fldChar w:fldCharType="begin"/>
      </w:r>
      <w:r>
        <w:instrText xml:space="preserve"> XE "</w:instrText>
      </w:r>
      <w:r>
        <w:tab/>
        <w:instrText>S. 1306" \b</w:instrText>
      </w:r>
      <w:r w:rsidR="00436CE9">
        <w:fldChar w:fldCharType="end"/>
      </w:r>
      <w:r>
        <w:t xml:space="preserve"> -- Senators Campbell and Grooms:  A CONCURRENT RESOLUTION TO URGE MEMBERS OF THE SOUTH CAROLINA CONGRESSIONAL DELEGATION TO SUPPORT LEGISLATION REAUTHORIZING THE EXPORT-IMPORT BA</w:t>
      </w:r>
      <w:r w:rsidR="00FA2468">
        <w:t>NK FOR AN ADDITIONAL FOUR YEARS;</w:t>
      </w:r>
      <w:r>
        <w:t xml:space="preserve"> FAILURE TO DO SO WOULD CREATE AN ADVERSE IMPACT ON THE FUTURE ECONOMIC GROWTH OF SOUTH CAROLINA AND THE UNITED STATES OF AMERICA.</w:t>
      </w:r>
    </w:p>
    <w:p w:rsidR="003F4A91" w:rsidRDefault="003F4A91" w:rsidP="003F4A91">
      <w:r>
        <w:t>l:\s-res\pgc\019ex-i.mrh.pgc.docx</w:t>
      </w:r>
    </w:p>
    <w:p w:rsidR="003F4A91" w:rsidRDefault="003F4A91" w:rsidP="003F4A91">
      <w:r>
        <w:tab/>
        <w:t>The Concurrent Resolution was introduced and referred to the Committee on Labor, Commerce and Industry.</w:t>
      </w:r>
    </w:p>
    <w:p w:rsidR="003F4A91" w:rsidRDefault="003F4A91" w:rsidP="003F4A91"/>
    <w:p w:rsidR="003F4A91" w:rsidRDefault="003F4A91" w:rsidP="003F4A91">
      <w:r>
        <w:tab/>
        <w:t>S. 1307</w:t>
      </w:r>
      <w:r w:rsidR="00436CE9">
        <w:fldChar w:fldCharType="begin"/>
      </w:r>
      <w:r>
        <w:instrText xml:space="preserve"> XE "</w:instrText>
      </w:r>
      <w:r>
        <w:tab/>
        <w:instrText>S. 1307" \b</w:instrText>
      </w:r>
      <w:r w:rsidR="00436CE9">
        <w:fldChar w:fldCharType="end"/>
      </w:r>
      <w:r>
        <w:t xml:space="preserve"> -- Senator Verdin:  A BILL TO AMEND SECTION 7-7-360,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3F4A91" w:rsidRDefault="003F4A91" w:rsidP="003F4A91">
      <w:r>
        <w:t>l:\council\bills\ggs\22646zw14.docx</w:t>
      </w:r>
    </w:p>
    <w:p w:rsidR="003F4A91" w:rsidRDefault="003F4A91" w:rsidP="003F4A91">
      <w:r>
        <w:tab/>
        <w:t>Read the first time and referred to the Committee on Judiciary.</w:t>
      </w:r>
    </w:p>
    <w:p w:rsidR="003F4A91" w:rsidRDefault="003F4A91" w:rsidP="003F4A91"/>
    <w:p w:rsidR="003F4A91" w:rsidRDefault="003F4A91" w:rsidP="003F4A91">
      <w:r>
        <w:tab/>
        <w:t>H. 5225</w:t>
      </w:r>
      <w:r w:rsidR="00436CE9">
        <w:fldChar w:fldCharType="begin"/>
      </w:r>
      <w:r>
        <w:instrText xml:space="preserve"> XE "</w:instrText>
      </w:r>
      <w:r>
        <w:tab/>
        <w:instrText>H. 5225" \b</w:instrText>
      </w:r>
      <w:r w:rsidR="00436CE9">
        <w:fldChar w:fldCharType="end"/>
      </w:r>
      <w:r>
        <w:t xml:space="preserve"> -- Reps. Lowe, K. R. Crawford, Williams and Lucas:  A BILL TO AMEND CHAPTER 23, TITLE 4, CODE OF LAWS OF 1976, RELATING TO JOINT COUNTY FIRE DISTRICTS BY ADDING ARTICLE 10 SO AS TO ESTABLISH THE WEST FLORENCE FIRE DISTRICT TO BE COMPOSED OF AREAS IN FLORENCE AND DARLINGTON COUNTIES, TO PROVIDE FOR A GOVERNING COMMISSION FOR THE DISTRICT AND ITS DUTIES, POWERS, AND FUNCTIONS, AND TO PROVIDE PENALTIES FOR CERTAIN VIOLATIONS.</w:t>
      </w:r>
    </w:p>
    <w:p w:rsidR="003F4A91" w:rsidRDefault="003F4A91" w:rsidP="003F4A91">
      <w:r>
        <w:tab/>
        <w:t>Read the first time and ordered placed on the Calendar without reference.</w:t>
      </w:r>
    </w:p>
    <w:p w:rsidR="003F4A91" w:rsidRDefault="003F4A91" w:rsidP="003F4A91"/>
    <w:p w:rsidR="003F4A91" w:rsidRDefault="003F4A91" w:rsidP="003F4A91">
      <w:r>
        <w:tab/>
        <w:t>H. 5253</w:t>
      </w:r>
      <w:r w:rsidR="00436CE9">
        <w:fldChar w:fldCharType="begin"/>
      </w:r>
      <w:r>
        <w:instrText xml:space="preserve"> XE "</w:instrText>
      </w:r>
      <w:r>
        <w:tab/>
        <w:instrText>H. 5253" \b</w:instrText>
      </w:r>
      <w:r w:rsidR="00436CE9">
        <w:fldChar w:fldCharType="end"/>
      </w:r>
      <w:r>
        <w:t xml:space="preserve"> -- Reps. Murphy, Horne, Harrell, Mack and Knight:  A JOINT RESOLUTION TO PROVIDE THAT NOTWITHSTANDING THE PROVISIONS OF A JOINT RESOLUTION OF 2014 BEARING RATIFICATION NUMBER 150 AND THE PROVISIONS OF SECTION 59-1-425, THE GOVERNING BODY OF DORCHESTER SCHOOL DISTRICT TWO MAY WAIVE THE REQUIREMENT THAT SCHOOLS MAKE UP FULL DAYS MISSED DUE TO INCLEMENT WEATHER FOR FIVE OR FEWER FULL SCHOOL DAYS THAT STUDENTS WHO ATTEND SCHOOLS OR CHARTER SCHOOLS IN THE DISTRICT MISSED DUE TO INCLEMENT WEATHER DURING THE 2013-2014 SCHOOL YEAR REGARDLESS OF WHETHER THE DISTRICT HAS EXHAUSTED ALL STATUTORILY REQUIRED MAKE-UP DAYS REMAINING ON THE 2013-2014 SCHOOL CALENDAR.</w:t>
      </w:r>
    </w:p>
    <w:p w:rsidR="003F4A91" w:rsidRDefault="003F4A91" w:rsidP="003F4A91">
      <w:r>
        <w:tab/>
        <w:t>Read the first time and ordered placed on the Calendar without reference.</w:t>
      </w:r>
    </w:p>
    <w:p w:rsidR="003F4A91" w:rsidRDefault="003F4A91" w:rsidP="003F4A91"/>
    <w:p w:rsidR="003F4A91" w:rsidRDefault="003F4A91" w:rsidP="003F4A91">
      <w:r>
        <w:tab/>
        <w:t>H. 5270</w:t>
      </w:r>
      <w:r w:rsidR="00436CE9">
        <w:fldChar w:fldCharType="begin"/>
      </w:r>
      <w:r>
        <w:instrText xml:space="preserve"> XE "</w:instrText>
      </w:r>
      <w:r>
        <w:tab/>
        <w:instrText>H. 5270" \b</w:instrText>
      </w:r>
      <w:r w:rsidR="00436CE9">
        <w:fldChar w:fldCharType="end"/>
      </w:r>
      <w:r>
        <w:t xml:space="preserve"> -- Reps. Barfield, Alexander, Allison, Anderson, Anthony, Atwater, Bales, Ballentine, Bannister,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RONALD F. SCHEBERLE, EXECUTIVE DIRECTOR OF THE AMERICAN LEGISLATIVE EXCHANGE COUNCIL (ALEC), UPON THE OCCASION OF HIS RETIREMENT AFTER THIRTY YEARS OF EXEMPLARY SERVICE, AND TO WISH HIM CONTINUED SUCCESS AND HAPPINESS IN ALL HIS FUTURE ENDEAVORS.</w:t>
      </w:r>
    </w:p>
    <w:p w:rsidR="003F4A91" w:rsidRDefault="003F4A91" w:rsidP="003F4A91">
      <w:r>
        <w:tab/>
        <w:t>The Concurrent Resolution was adopted, ordered returned to the House.</w:t>
      </w:r>
    </w:p>
    <w:p w:rsidR="003F4A91" w:rsidRDefault="003F4A91" w:rsidP="003F4A91"/>
    <w:p w:rsidR="003F4A91" w:rsidRDefault="003F4A91" w:rsidP="003F4A91">
      <w:r>
        <w:tab/>
        <w:t>H. 5273</w:t>
      </w:r>
      <w:r w:rsidR="00436CE9">
        <w:fldChar w:fldCharType="begin"/>
      </w:r>
      <w:r>
        <w:instrText xml:space="preserve"> XE "</w:instrText>
      </w:r>
      <w:r>
        <w:tab/>
        <w:instrText>H. 5273" \b</w:instrText>
      </w:r>
      <w:r w:rsidR="00436CE9">
        <w:fldChar w:fldCharType="end"/>
      </w:r>
      <w:r>
        <w:t xml:space="preserve"> -- Rep. Bales:  A CONCURRENT RESOLUTION TO CONGRATULATE MR. AND MRS. ERNEST BRAWLEY OF THE LOWER RICHLAND COMMUNITY ON THE OCCASION OF THEIR SEVENTIETH WEDDING ANNIVERSARY AND TO EXTEND BEST WISHES FOR MANY BLESSINGS AND FULFILLMENT IN THE DAYS TO COME.</w:t>
      </w:r>
    </w:p>
    <w:p w:rsidR="003F4A91" w:rsidRDefault="003F4A91" w:rsidP="003F4A91">
      <w:r>
        <w:tab/>
        <w:t>The Concurrent Resolution was adopted, ordered returned to the House.</w:t>
      </w:r>
    </w:p>
    <w:p w:rsidR="00477CA4" w:rsidRDefault="00477CA4">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REPORTS OF STANDING COMMITTEES</w:t>
      </w:r>
    </w:p>
    <w:p w:rsidR="001D5AB0" w:rsidRDefault="00CC6377">
      <w:pPr>
        <w:pStyle w:val="Header"/>
        <w:tabs>
          <w:tab w:val="clear" w:pos="8640"/>
          <w:tab w:val="left" w:pos="4320"/>
        </w:tabs>
      </w:pPr>
      <w:r>
        <w:tab/>
      </w:r>
      <w:r w:rsidR="001D5AB0">
        <w:t>Senator HAYES from the Committee on Banking and Insurance submitted a favorable with amendment report on:</w:t>
      </w:r>
    </w:p>
    <w:p w:rsidR="001D5AB0" w:rsidRPr="000A7568" w:rsidRDefault="001D5AB0" w:rsidP="001D5AB0">
      <w:pPr>
        <w:suppressAutoHyphens/>
      </w:pPr>
      <w:r>
        <w:tab/>
      </w:r>
      <w:r w:rsidRPr="000A7568">
        <w:t>S. 422</w:t>
      </w:r>
      <w:r w:rsidR="00436CE9" w:rsidRPr="000A7568">
        <w:fldChar w:fldCharType="begin"/>
      </w:r>
      <w:r w:rsidRPr="000A7568">
        <w:instrText xml:space="preserve"> XE "S. 422" \b </w:instrText>
      </w:r>
      <w:r w:rsidR="00436CE9" w:rsidRPr="000A7568">
        <w:fldChar w:fldCharType="end"/>
      </w:r>
      <w:r w:rsidRPr="000A7568">
        <w:t xml:space="preserve"> -- Senator Lourie:  </w:t>
      </w:r>
      <w:r w:rsidRPr="000A7568">
        <w:rPr>
          <w:szCs w:val="30"/>
        </w:rPr>
        <w:t xml:space="preserve">A BILL </w:t>
      </w:r>
      <w:r w:rsidRPr="000A7568">
        <w:t>TO AMEND SECTION 38</w:t>
      </w:r>
      <w:r w:rsidRPr="000A7568">
        <w:noBreakHyphen/>
        <w:t>71</w:t>
      </w:r>
      <w:r w:rsidRPr="000A7568">
        <w:noBreakHyphen/>
        <w:t>145, CODE OF LAWS OF SOUTH CAROLINA, 1976, RELATING TO REQUIRED COVERAGE FOR MAMMOGRAMS BY INDIVIDUAL AND GROUP HEALTH INSURANCE POLICIES AND HEALTH MAINTENANCE ORGANIZATION POLICES, SO AS TO REQUIRE SUPPLEMENTAL COVERAGE FOR BREAST ULTRASOUND SCREENING WHEN A MAMMOGRAM DEMONSTRATES HETEROGENEOUS OR DENSE BREAST TISSUE, AND TO REQUIRE A MAMMOGRAPHY REPORT INCLUDING SPECIFIC INFORMATION BE PROVIDED TO A PATIENT WHO RECEIVES THIS ULTRASOUND SCREENING.</w:t>
      </w:r>
    </w:p>
    <w:p w:rsidR="001D5AB0" w:rsidRDefault="001D5AB0">
      <w:pPr>
        <w:pStyle w:val="Header"/>
        <w:tabs>
          <w:tab w:val="clear" w:pos="8640"/>
          <w:tab w:val="left" w:pos="4320"/>
        </w:tabs>
      </w:pPr>
      <w:r>
        <w:tab/>
        <w:t>Ordered for consideration tomorrow.</w:t>
      </w:r>
    </w:p>
    <w:p w:rsidR="001D5AB0" w:rsidRDefault="001D5AB0">
      <w:pPr>
        <w:pStyle w:val="Header"/>
        <w:tabs>
          <w:tab w:val="clear" w:pos="8640"/>
          <w:tab w:val="left" w:pos="4320"/>
        </w:tabs>
      </w:pPr>
    </w:p>
    <w:p w:rsidR="00113C56" w:rsidRDefault="001D5AB0">
      <w:pPr>
        <w:pStyle w:val="Header"/>
        <w:tabs>
          <w:tab w:val="clear" w:pos="8640"/>
          <w:tab w:val="left" w:pos="4320"/>
        </w:tabs>
      </w:pPr>
      <w:r>
        <w:tab/>
      </w:r>
      <w:r w:rsidR="00113C56">
        <w:t>Senator FAIR from the Committee on Corrections and Penology submitted a favorable with amendment report on:</w:t>
      </w:r>
    </w:p>
    <w:p w:rsidR="00113C56" w:rsidRPr="005D3993" w:rsidRDefault="00113C56" w:rsidP="00113C56">
      <w:pPr>
        <w:suppressAutoHyphens/>
        <w:outlineLvl w:val="0"/>
      </w:pPr>
      <w:r>
        <w:tab/>
      </w:r>
      <w:r w:rsidRPr="005D3993">
        <w:t>S. 1243</w:t>
      </w:r>
      <w:r w:rsidR="00436CE9" w:rsidRPr="005D3993">
        <w:fldChar w:fldCharType="begin"/>
      </w:r>
      <w:r w:rsidRPr="005D3993">
        <w:instrText xml:space="preserve"> XE "S. 1243" \b </w:instrText>
      </w:r>
      <w:r w:rsidR="00436CE9" w:rsidRPr="005D3993">
        <w:fldChar w:fldCharType="end"/>
      </w:r>
      <w:r w:rsidRPr="005D3993">
        <w:t xml:space="preserve"> -- Senator S. Martin:  </w:t>
      </w:r>
      <w:r w:rsidRPr="005D3993">
        <w:rPr>
          <w:szCs w:val="30"/>
        </w:rPr>
        <w:t xml:space="preserve">A BILL </w:t>
      </w:r>
      <w:r w:rsidRPr="005D3993">
        <w:t>TO AMEND THE CODE OF LAWS OF SOUTH CAROLINA, 1976, BY ADDING SECTION 24</w:t>
      </w:r>
      <w:r w:rsidRPr="005D3993">
        <w:noBreakHyphen/>
        <w:t>13</w:t>
      </w:r>
      <w:r w:rsidRPr="005D3993">
        <w:noBreakHyphen/>
        <w:t>180 SO AS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113C56" w:rsidRDefault="00113C56">
      <w:pPr>
        <w:pStyle w:val="Header"/>
        <w:tabs>
          <w:tab w:val="clear" w:pos="8640"/>
          <w:tab w:val="left" w:pos="4320"/>
        </w:tabs>
      </w:pPr>
      <w:r>
        <w:tab/>
        <w:t>Ordered for consideration tomorrow.</w:t>
      </w:r>
    </w:p>
    <w:p w:rsidR="00113C56" w:rsidRDefault="00113C56">
      <w:pPr>
        <w:pStyle w:val="Header"/>
        <w:tabs>
          <w:tab w:val="clear" w:pos="8640"/>
          <w:tab w:val="left" w:pos="4320"/>
        </w:tabs>
      </w:pPr>
    </w:p>
    <w:p w:rsidR="001D5AB0" w:rsidRDefault="001D5AB0">
      <w:pPr>
        <w:pStyle w:val="Header"/>
        <w:tabs>
          <w:tab w:val="clear" w:pos="8640"/>
          <w:tab w:val="left" w:pos="4320"/>
        </w:tabs>
      </w:pPr>
      <w:r>
        <w:tab/>
        <w:t>Senator HAYES from the Committee on Banking and Insurance submitted a favorable report on:</w:t>
      </w:r>
    </w:p>
    <w:p w:rsidR="001D5AB0" w:rsidRPr="009E6832" w:rsidRDefault="001D5AB0" w:rsidP="001D5AB0">
      <w:r>
        <w:tab/>
      </w:r>
      <w:r w:rsidRPr="009E6832">
        <w:t>H. 3134</w:t>
      </w:r>
      <w:r w:rsidR="00436CE9" w:rsidRPr="009E6832">
        <w:fldChar w:fldCharType="begin"/>
      </w:r>
      <w:r w:rsidRPr="009E6832">
        <w:instrText xml:space="preserve"> XE "H. 3134" \b </w:instrText>
      </w:r>
      <w:r w:rsidR="00436CE9" w:rsidRPr="009E6832">
        <w:fldChar w:fldCharType="end"/>
      </w:r>
      <w:r w:rsidRPr="009E6832">
        <w:t xml:space="preserve"> -- </w:t>
      </w:r>
      <w:r>
        <w:t>Reps. Nanney and Taylor</w:t>
      </w:r>
      <w:r w:rsidRPr="009E6832">
        <w:t xml:space="preserve">:  </w:t>
      </w:r>
      <w:r w:rsidRPr="009E6832">
        <w:rPr>
          <w:szCs w:val="30"/>
        </w:rPr>
        <w:t xml:space="preserve">A BILL </w:t>
      </w:r>
      <w:r w:rsidRPr="009E6832">
        <w:rPr>
          <w:caps/>
        </w:rPr>
        <w:t>TO AMEND SECTION 29</w:t>
      </w:r>
      <w:r w:rsidRPr="009E6832">
        <w:rPr>
          <w:caps/>
        </w:rPr>
        <w:noBreakHyphen/>
        <w:t>3</w:t>
      </w:r>
      <w:r w:rsidRPr="009E6832">
        <w:rPr>
          <w:caps/>
        </w:rPr>
        <w:noBreakHyphen/>
        <w:t>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w:t>
      </w:r>
      <w:r w:rsidRPr="009E6832">
        <w:rPr>
          <w:caps/>
        </w:rPr>
        <w:noBreakHyphen/>
        <w:t>in</w:t>
      </w:r>
      <w:r w:rsidRPr="009E6832">
        <w:rPr>
          <w:caps/>
        </w:rPr>
        <w:noBreakHyphen/>
        <w:t>fact of any of those parties may execute a mortgage satisfaction or deed of trust release, AND TO PROVIDE A PROCEDURE AND FORM FOR USE IN THIS EXECUTION.</w:t>
      </w:r>
    </w:p>
    <w:p w:rsidR="001D5AB0" w:rsidRDefault="001D5AB0">
      <w:pPr>
        <w:pStyle w:val="Header"/>
        <w:tabs>
          <w:tab w:val="clear" w:pos="8640"/>
          <w:tab w:val="left" w:pos="4320"/>
        </w:tabs>
      </w:pPr>
      <w:r>
        <w:tab/>
        <w:t>Ordered for consideration tomorrow.</w:t>
      </w:r>
    </w:p>
    <w:p w:rsidR="001D5AB0" w:rsidRDefault="001D5AB0">
      <w:pPr>
        <w:pStyle w:val="Header"/>
        <w:tabs>
          <w:tab w:val="clear" w:pos="8640"/>
          <w:tab w:val="left" w:pos="4320"/>
        </w:tabs>
      </w:pPr>
    </w:p>
    <w:p w:rsidR="00CC6377" w:rsidRDefault="00113C56">
      <w:pPr>
        <w:pStyle w:val="Header"/>
        <w:tabs>
          <w:tab w:val="clear" w:pos="8640"/>
          <w:tab w:val="left" w:pos="4320"/>
        </w:tabs>
      </w:pPr>
      <w:r>
        <w:tab/>
      </w:r>
      <w:r w:rsidR="00CC6377">
        <w:t>Senator PEELER from the Committee on Medical Affairs submitted a favorable with amendment report on:</w:t>
      </w:r>
    </w:p>
    <w:p w:rsidR="00CC6377" w:rsidRPr="00D051E9" w:rsidRDefault="00CC6377" w:rsidP="00CC6377">
      <w:r>
        <w:tab/>
      </w:r>
      <w:r w:rsidRPr="00D051E9">
        <w:t>H. 3236</w:t>
      </w:r>
      <w:r w:rsidR="00436CE9" w:rsidRPr="00D051E9">
        <w:fldChar w:fldCharType="begin"/>
      </w:r>
      <w:r w:rsidRPr="00D051E9">
        <w:instrText xml:space="preserve"> XE "H. 3236" \b </w:instrText>
      </w:r>
      <w:r w:rsidR="00436CE9" w:rsidRPr="00D051E9">
        <w:fldChar w:fldCharType="end"/>
      </w:r>
      <w:r w:rsidRPr="00D051E9">
        <w:t xml:space="preserve"> -- </w:t>
      </w:r>
      <w:r>
        <w:t>Reps. Sellers, J.E. Smith, W.J. McLeod, Whipper, R.L. Brown and Gilliard</w:t>
      </w:r>
      <w:r w:rsidRPr="00D051E9">
        <w:t xml:space="preserve">:  </w:t>
      </w:r>
      <w:r w:rsidRPr="00D051E9">
        <w:rPr>
          <w:szCs w:val="30"/>
        </w:rPr>
        <w:t xml:space="preserve">A BILL </w:t>
      </w:r>
      <w:r w:rsidRPr="00D051E9">
        <w:t>TO AMEND THE CODE OF LAWS OF SOUTH CAROLINA, 1976, BY ADDING SECTION 44</w:t>
      </w:r>
      <w:r w:rsidRPr="00D051E9">
        <w:noBreakHyphen/>
        <w:t>29</w:t>
      </w:r>
      <w:r w:rsidRPr="00D051E9">
        <w:noBreakHyphen/>
        <w:t xml:space="preserve">185 SO AS TO ENACT THE </w:t>
      </w:r>
      <w:r>
        <w:t>“</w:t>
      </w:r>
      <w:r w:rsidRPr="00D051E9">
        <w:t>CERVICAL CANCER PREVENTION ACT</w:t>
      </w:r>
      <w:r>
        <w:t>”</w:t>
      </w:r>
      <w:r w:rsidRPr="00D051E9">
        <w:t xml:space="preserve">, TO PROVIDE THAT BEGINNING WITH THE 2013-2014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w:t>
      </w:r>
      <w:r>
        <w:t>“</w:t>
      </w:r>
      <w:r w:rsidRPr="00D051E9">
        <w:t>CERVICAL CANCER VACCINATION SERIES</w:t>
      </w:r>
      <w:r>
        <w:t>”</w:t>
      </w:r>
      <w:r w:rsidRPr="00D051E9">
        <w:t>, AND TO PROVIDE THAT IMPLEMENTATION OF THIS ACT IS CONTINGENT UPON RECEIPT OF FULL FUNDING BY STATE AND FEDERAL FUNDS.</w:t>
      </w:r>
    </w:p>
    <w:p w:rsidR="00CC6377" w:rsidRDefault="00CC6377">
      <w:pPr>
        <w:pStyle w:val="Header"/>
        <w:tabs>
          <w:tab w:val="clear" w:pos="8640"/>
          <w:tab w:val="left" w:pos="4320"/>
        </w:tabs>
      </w:pPr>
      <w:r>
        <w:tab/>
        <w:t>Ordered for consideration tomorrow.</w:t>
      </w:r>
    </w:p>
    <w:p w:rsidR="00CC6377" w:rsidRDefault="00CC6377">
      <w:pPr>
        <w:pStyle w:val="Header"/>
        <w:tabs>
          <w:tab w:val="clear" w:pos="8640"/>
          <w:tab w:val="left" w:pos="4320"/>
        </w:tabs>
      </w:pPr>
    </w:p>
    <w:p w:rsidR="00D40B09" w:rsidRDefault="00D40B09" w:rsidP="00D40B09">
      <w:pPr>
        <w:pStyle w:val="Header"/>
        <w:tabs>
          <w:tab w:val="clear" w:pos="8640"/>
          <w:tab w:val="left" w:pos="4320"/>
        </w:tabs>
      </w:pPr>
      <w:r>
        <w:tab/>
        <w:t>Senator PEELER from the Committee on Medical Affairs submitted a majority favorable with amendment and Senator SCOTT a minority unfavorable report on:</w:t>
      </w:r>
    </w:p>
    <w:p w:rsidR="00D40B09" w:rsidRPr="00550637" w:rsidRDefault="00D40B09" w:rsidP="00D40B09">
      <w:pPr>
        <w:suppressAutoHyphens/>
        <w:outlineLvl w:val="0"/>
      </w:pPr>
      <w:r>
        <w:tab/>
      </w:r>
      <w:r w:rsidRPr="00550637">
        <w:t>H. 3827</w:t>
      </w:r>
      <w:r w:rsidR="00436CE9" w:rsidRPr="00550637">
        <w:fldChar w:fldCharType="begin"/>
      </w:r>
      <w:r w:rsidRPr="00550637">
        <w:instrText xml:space="preserve"> XE "H. 3827" \b </w:instrText>
      </w:r>
      <w:r w:rsidR="00436CE9" w:rsidRPr="00550637">
        <w:fldChar w:fldCharType="end"/>
      </w:r>
      <w:r w:rsidRPr="00550637">
        <w:t xml:space="preserve"> -- Reps. Pitts and Loftis:  </w:t>
      </w:r>
      <w:r w:rsidRPr="00550637">
        <w:rPr>
          <w:szCs w:val="30"/>
        </w:rPr>
        <w:t xml:space="preserve">A BILL </w:t>
      </w:r>
      <w:r w:rsidRPr="00550637">
        <w:t>TO AMEND SECTION 44</w:t>
      </w:r>
      <w:r w:rsidRPr="00550637">
        <w:noBreakHyphen/>
        <w:t>1</w:t>
      </w:r>
      <w:r w:rsidRPr="00550637">
        <w:noBreakHyphen/>
        <w:t>60, AS AMENDED, CODE OF LAWS OF SOUTH CAROLINA, 1976, RELATING TO REQUESTS FOR FINAL REVIEW OF DEPARTMENT OF HEALTH AND ENVIRONMENTAL CONTROL DECISIONS BY THE DEPARTMENT BOARD, SO AS TO PROVIDE THAT A PARTY MAY REQUEST A CONTESTED CASE HEARING ON A DEPARTMENT DECISION BEFORE THE ADMINISTRATIVE LAW COURT  OR  MAY REQUEST A REVIEW OF THE DEPARTMENT DECISION BY THE BOARD; TO PROVIDE THAT IF A REVIEW BY THE BOARD IS REQUESTED, THE BOARD HAS SIXTY DAYS WITHIN WHICH TO CONDUCT ITS REVIEW AND ISSUE A DETERMINATION WHICH BECOMES THE FINAL AGENCY DECISION UNLESS A  REQUEST FOR A CONTESTED CASE HEARING IS REQUESTED BEFORE THE ADMINISTRATIVE LAW COURT; TO PROVIDE THAT IF A CONTESTED CASE HEARING IS REQUESTED, THE PARTY MAY REQUEST THE ADMINISTRATIVE LAW COURT TO REMAND THE CASE TO THE BOARD FOR FURTHER REVIEW;  TO PROVIDE THAT UPON REMAND, THE BOARD HAS SIXTY DAYS WITHIN WHICH TO CONDUCT ITS REVIEW AND ISSUE A STATEMENT WITH THE ADMINISTRATIVE LAW COURT AND THE PARTIES PROVIDING REVISIONS OR MODIFICATIONS, IF ANY, MADE TO THE DEPARTMENT DECISION; AND TO PROVIDE THAT IF AN EMERGENCY ORDER IS ISSUED BY THE DEPARTMENT, THE PERSON AGAINST WHOM IT IS ISSUED MAY APPLY TO THE ADMINISTRATIVE LAW COURT FOR RELIEF AND MUST BE AFFORDED A HEARING WITHIN FORTY-EIGHT HOURS.</w:t>
      </w:r>
    </w:p>
    <w:p w:rsidR="00D40B09" w:rsidRDefault="00D40B09" w:rsidP="00D40B09">
      <w:pPr>
        <w:pStyle w:val="Header"/>
        <w:tabs>
          <w:tab w:val="clear" w:pos="8640"/>
          <w:tab w:val="left" w:pos="4320"/>
        </w:tabs>
      </w:pPr>
      <w:r>
        <w:tab/>
        <w:t>Ordered for consideration tomorrow.</w:t>
      </w:r>
    </w:p>
    <w:p w:rsidR="00D40B09" w:rsidRDefault="00D40B09">
      <w:pPr>
        <w:pStyle w:val="Header"/>
        <w:tabs>
          <w:tab w:val="clear" w:pos="8640"/>
          <w:tab w:val="left" w:pos="4320"/>
        </w:tabs>
      </w:pPr>
    </w:p>
    <w:p w:rsidR="00113C56" w:rsidRDefault="00113C56">
      <w:pPr>
        <w:pStyle w:val="Header"/>
        <w:tabs>
          <w:tab w:val="clear" w:pos="8640"/>
          <w:tab w:val="left" w:pos="4320"/>
        </w:tabs>
      </w:pPr>
      <w:r>
        <w:tab/>
        <w:t>Senator PEELER from the Committee on Medical Affairs submitted a majority favorable and Senator SCOTT a minority unfavorable report on:</w:t>
      </w:r>
    </w:p>
    <w:p w:rsidR="00113C56" w:rsidRPr="00BD3C79" w:rsidRDefault="00113C56" w:rsidP="00113C56">
      <w:pPr>
        <w:suppressAutoHyphens/>
        <w:outlineLvl w:val="0"/>
      </w:pPr>
      <w:r>
        <w:tab/>
      </w:r>
      <w:r w:rsidRPr="00BD3C79">
        <w:t>H. 3925</w:t>
      </w:r>
      <w:r w:rsidR="00436CE9" w:rsidRPr="00BD3C79">
        <w:fldChar w:fldCharType="begin"/>
      </w:r>
      <w:r w:rsidRPr="00BD3C79">
        <w:instrText xml:space="preserve"> XE "H. 3925" \b </w:instrText>
      </w:r>
      <w:r w:rsidR="00436CE9" w:rsidRPr="00BD3C79">
        <w:fldChar w:fldCharType="end"/>
      </w:r>
      <w:r w:rsidRPr="00BD3C79">
        <w:t xml:space="preserve"> -- </w:t>
      </w:r>
      <w:r>
        <w:t>Reps. Hardwick and Loftis</w:t>
      </w:r>
      <w:r w:rsidRPr="00BD3C79">
        <w:t xml:space="preserve">:  </w:t>
      </w:r>
      <w:r w:rsidRPr="00BD3C79">
        <w:rPr>
          <w:szCs w:val="30"/>
        </w:rPr>
        <w:t xml:space="preserve">A BILL </w:t>
      </w:r>
      <w:r w:rsidRPr="00BD3C79">
        <w:rPr>
          <w:bCs/>
        </w:rPr>
        <w:t>TO AMEND SECTION 48</w:t>
      </w:r>
      <w:r w:rsidRPr="00BD3C79">
        <w:rPr>
          <w:bCs/>
        </w:rPr>
        <w:noBreakHyphen/>
        <w:t>1</w:t>
      </w:r>
      <w:r w:rsidRPr="00BD3C79">
        <w:rPr>
          <w:bCs/>
        </w:rPr>
        <w:noBreakHyphen/>
        <w:t>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w:t>
      </w:r>
      <w:r w:rsidRPr="00BD3C79">
        <w:rPr>
          <w:bCs/>
        </w:rPr>
        <w:noBreakHyphen/>
        <w:t>1</w:t>
      </w:r>
      <w:r w:rsidRPr="00BD3C79">
        <w:rPr>
          <w:bCs/>
        </w:rPr>
        <w:noBreakHyphen/>
        <w:t>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p>
    <w:p w:rsidR="00113C56" w:rsidRDefault="00113C56">
      <w:pPr>
        <w:pStyle w:val="Header"/>
        <w:tabs>
          <w:tab w:val="clear" w:pos="8640"/>
          <w:tab w:val="left" w:pos="4320"/>
        </w:tabs>
      </w:pPr>
      <w:r>
        <w:tab/>
        <w:t>Ordered for consideration tomorrow.</w:t>
      </w:r>
    </w:p>
    <w:p w:rsidR="00113C56" w:rsidRDefault="00113C56">
      <w:pPr>
        <w:pStyle w:val="Header"/>
        <w:tabs>
          <w:tab w:val="clear" w:pos="8640"/>
          <w:tab w:val="left" w:pos="4320"/>
        </w:tabs>
      </w:pPr>
    </w:p>
    <w:p w:rsidR="00EA2A1B" w:rsidRDefault="00EA2A1B">
      <w:pPr>
        <w:pStyle w:val="Header"/>
        <w:tabs>
          <w:tab w:val="clear" w:pos="8640"/>
          <w:tab w:val="left" w:pos="4320"/>
        </w:tabs>
      </w:pPr>
      <w:r>
        <w:tab/>
        <w:t>Senator PEELER from the Committee on Medical Affairs submitted a favorable with amendment report on:</w:t>
      </w:r>
    </w:p>
    <w:p w:rsidR="00EA2A1B" w:rsidRPr="00AA6E91" w:rsidRDefault="00EA2A1B" w:rsidP="00EA2A1B">
      <w:r>
        <w:tab/>
      </w:r>
      <w:r w:rsidRPr="00AA6E91">
        <w:t>H. 3983</w:t>
      </w:r>
      <w:r w:rsidR="00436CE9" w:rsidRPr="00AA6E91">
        <w:fldChar w:fldCharType="begin"/>
      </w:r>
      <w:r w:rsidRPr="00AA6E91">
        <w:instrText xml:space="preserve"> XE "H. 3983" \b </w:instrText>
      </w:r>
      <w:r w:rsidR="00436CE9" w:rsidRPr="00AA6E91">
        <w:fldChar w:fldCharType="end"/>
      </w:r>
      <w:r w:rsidRPr="00AA6E91">
        <w:t xml:space="preserve"> -- </w:t>
      </w:r>
      <w:r>
        <w:t>Reps. Sellers, G.M. Smith, White and Bowers</w:t>
      </w:r>
      <w:r w:rsidRPr="00AA6E91">
        <w:t xml:space="preserve">:  </w:t>
      </w:r>
      <w:r w:rsidRPr="00AA6E91">
        <w:rPr>
          <w:szCs w:val="30"/>
        </w:rPr>
        <w:t xml:space="preserve">A BILL </w:t>
      </w:r>
      <w:r w:rsidRPr="00AA6E91">
        <w:rPr>
          <w:color w:val="000000" w:themeColor="text1"/>
          <w:u w:color="000000" w:themeColor="text1"/>
        </w:rPr>
        <w:t>TO AMEND THE CODE OF LAWS OF SOUTH CAROLINA, 1976, BY ADDING ARTICLE 29 TO CHAPTER 7, TITLE 44 SO AS TO PROVIDE RURAL COUNTIES WITH ACCESS TO FREE EMERGENCY HOSPITAL CARE AND ALLOW RELICENSURE OF CLOSED RURAL HOSPITALS AS FREESTANDING EMERGENCY HEALTH CARE FACILITIES UNDER CERTAIN CIRCUMSTANCES.</w:t>
      </w:r>
    </w:p>
    <w:p w:rsidR="00EA2A1B" w:rsidRDefault="00EA2A1B">
      <w:pPr>
        <w:pStyle w:val="Header"/>
        <w:tabs>
          <w:tab w:val="clear" w:pos="8640"/>
          <w:tab w:val="left" w:pos="4320"/>
        </w:tabs>
      </w:pPr>
      <w:r>
        <w:tab/>
        <w:t>Ordered for consideration tomorrow.</w:t>
      </w:r>
    </w:p>
    <w:p w:rsidR="00EA2A1B" w:rsidRDefault="00EA2A1B">
      <w:pPr>
        <w:pStyle w:val="Header"/>
        <w:tabs>
          <w:tab w:val="clear" w:pos="8640"/>
          <w:tab w:val="left" w:pos="4320"/>
        </w:tabs>
      </w:pPr>
    </w:p>
    <w:p w:rsidR="00EA2A1B" w:rsidRDefault="00EA2A1B">
      <w:pPr>
        <w:pStyle w:val="Header"/>
        <w:tabs>
          <w:tab w:val="clear" w:pos="8640"/>
          <w:tab w:val="left" w:pos="4320"/>
        </w:tabs>
      </w:pPr>
      <w:r>
        <w:tab/>
        <w:t>Senator PEELER from the Committee on Medical Affairs submitted a favorable with amendment report on:</w:t>
      </w:r>
    </w:p>
    <w:p w:rsidR="00EA2A1B" w:rsidRPr="00D829B9" w:rsidRDefault="00EA2A1B" w:rsidP="00EA2A1B">
      <w:r>
        <w:tab/>
      </w:r>
      <w:r w:rsidRPr="00D829B9">
        <w:t>H. 4354</w:t>
      </w:r>
      <w:r w:rsidR="00436CE9" w:rsidRPr="00D829B9">
        <w:fldChar w:fldCharType="begin"/>
      </w:r>
      <w:r w:rsidRPr="00D829B9">
        <w:instrText xml:space="preserve"> XE </w:instrText>
      </w:r>
      <w:r>
        <w:instrText>“</w:instrText>
      </w:r>
      <w:r w:rsidRPr="00D829B9">
        <w:instrText>H. 4354</w:instrText>
      </w:r>
      <w:r>
        <w:instrText>”</w:instrText>
      </w:r>
      <w:r w:rsidRPr="00D829B9">
        <w:instrText xml:space="preserve"> \b </w:instrText>
      </w:r>
      <w:r w:rsidR="00436CE9" w:rsidRPr="00D829B9">
        <w:fldChar w:fldCharType="end"/>
      </w:r>
      <w:r w:rsidRPr="00D829B9">
        <w:t xml:space="preserve"> -- </w:t>
      </w:r>
      <w:r>
        <w:t>Reps. Harrell, Cobb</w:t>
      </w:r>
      <w:r>
        <w:noBreakHyphen/>
        <w:t>Hunter, G.M. Smith, Long, Douglas, Felder, R.L. Brown and Goldfinch</w:t>
      </w:r>
      <w:r w:rsidRPr="00D829B9">
        <w:t xml:space="preserve">:  </w:t>
      </w:r>
      <w:r w:rsidRPr="00D829B9">
        <w:rPr>
          <w:szCs w:val="30"/>
        </w:rPr>
        <w:t xml:space="preserve">A BILL </w:t>
      </w:r>
      <w:r w:rsidRPr="00D829B9">
        <w:t>TO AMEND SECTION 44</w:t>
      </w:r>
      <w:r w:rsidRPr="00D829B9">
        <w:noBreakHyphen/>
        <w:t>115</w:t>
      </w:r>
      <w:r w:rsidRPr="00D829B9">
        <w:noBreakHyphen/>
        <w:t>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w:t>
      </w:r>
      <w:r w:rsidRPr="00D829B9">
        <w:noBreakHyphen/>
        <w:t>115</w:t>
      </w:r>
      <w:r w:rsidRPr="00D829B9">
        <w:noBreakHyphen/>
        <w:t>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EA2A1B" w:rsidRDefault="00EA2A1B">
      <w:pPr>
        <w:pStyle w:val="Header"/>
        <w:tabs>
          <w:tab w:val="clear" w:pos="8640"/>
          <w:tab w:val="left" w:pos="4320"/>
        </w:tabs>
      </w:pPr>
      <w:r>
        <w:tab/>
        <w:t>Ordered for consideration tomorrow.</w:t>
      </w:r>
    </w:p>
    <w:p w:rsidR="00EA2A1B" w:rsidRDefault="00EA2A1B">
      <w:pPr>
        <w:pStyle w:val="Header"/>
        <w:tabs>
          <w:tab w:val="clear" w:pos="8640"/>
          <w:tab w:val="left" w:pos="4320"/>
        </w:tabs>
      </w:pPr>
    </w:p>
    <w:p w:rsidR="00CC6377" w:rsidRDefault="00CC6377">
      <w:pPr>
        <w:pStyle w:val="Header"/>
        <w:tabs>
          <w:tab w:val="clear" w:pos="8640"/>
          <w:tab w:val="left" w:pos="4320"/>
        </w:tabs>
      </w:pPr>
      <w:r>
        <w:tab/>
        <w:t>Senator PEELER from the Committee on Medical Affairs submitted a favorable report on:</w:t>
      </w:r>
    </w:p>
    <w:p w:rsidR="00CC6377" w:rsidRPr="00496D12" w:rsidRDefault="00CC6377" w:rsidP="00CC6377">
      <w:pPr>
        <w:suppressAutoHyphens/>
      </w:pPr>
      <w:r>
        <w:tab/>
      </w:r>
      <w:r w:rsidRPr="00496D12">
        <w:t>H. 4550</w:t>
      </w:r>
      <w:r w:rsidR="00436CE9" w:rsidRPr="00496D12">
        <w:fldChar w:fldCharType="begin"/>
      </w:r>
      <w:r w:rsidRPr="00496D12">
        <w:instrText xml:space="preserve"> XE "H. 4550" \b </w:instrText>
      </w:r>
      <w:r w:rsidR="00436CE9" w:rsidRPr="00496D12">
        <w:fldChar w:fldCharType="end"/>
      </w:r>
      <w:r w:rsidRPr="00496D12">
        <w:t xml:space="preserve"> -- Rep. Parks:  </w:t>
      </w:r>
      <w:r w:rsidRPr="00496D12">
        <w:rPr>
          <w:szCs w:val="30"/>
        </w:rPr>
        <w:t xml:space="preserve">A BILL </w:t>
      </w:r>
      <w:r w:rsidRPr="00496D12">
        <w:t>TO AMEND SECTION 40</w:t>
      </w:r>
      <w:r w:rsidRPr="00496D12">
        <w:noBreakHyphen/>
        <w:t>35</w:t>
      </w:r>
      <w:r w:rsidRPr="00496D12">
        <w:noBreakHyphen/>
        <w:t>20, CODE OF LAWS OF SOUTH CAROLINA, 1976, RELATING TO DEFINITIONS CONCERNING LONG TERM HEALTH CARE ADMINISTRATORS, SO AS TO REVISE AND ADD NECESSARY DEFINITIONS; TO AMEND SECTION 40</w:t>
      </w:r>
      <w:r w:rsidRPr="00496D12">
        <w:noBreakHyphen/>
        <w:t>35</w:t>
      </w:r>
      <w:r w:rsidRPr="00496D12">
        <w:noBreakHyphen/>
        <w:t>40, RELATING TO THE LICENSURE OF LONG TERM HEALTH CARE ADMINISTRATORS, SO AS TO REVISE LICENSURE CRITERIA; AND TO AMEND SECTION 40</w:t>
      </w:r>
      <w:r w:rsidRPr="00496D12">
        <w:noBreakHyphen/>
        <w:t>35</w:t>
      </w:r>
      <w:r w:rsidRPr="00496D12">
        <w:noBreakHyphen/>
        <w:t>200, RELATING TO THE PROHIBITION AGAINST A PERSON ACTING OR SERVING IN THE CAPACITY OF A NURSING HOME ADMINISTRATOR OR RESIDENTIAL CARE FACILITY ADMINISTRATOR WITHOUT A LICENSE, SO AS TO MAKE A CONFORMING CHANGE.</w:t>
      </w:r>
    </w:p>
    <w:p w:rsidR="00CC6377" w:rsidRDefault="00CC6377">
      <w:pPr>
        <w:pStyle w:val="Header"/>
        <w:tabs>
          <w:tab w:val="clear" w:pos="8640"/>
          <w:tab w:val="left" w:pos="4320"/>
        </w:tabs>
      </w:pPr>
      <w:r>
        <w:tab/>
        <w:t>Ordered for consideration tomorrow.</w:t>
      </w:r>
    </w:p>
    <w:p w:rsidR="00CC6377" w:rsidRDefault="00CC6377">
      <w:pPr>
        <w:pStyle w:val="Header"/>
        <w:tabs>
          <w:tab w:val="clear" w:pos="8640"/>
          <w:tab w:val="left" w:pos="4320"/>
        </w:tabs>
      </w:pPr>
    </w:p>
    <w:p w:rsidR="00EA2A1B" w:rsidRDefault="00EA2A1B">
      <w:pPr>
        <w:pStyle w:val="Header"/>
        <w:tabs>
          <w:tab w:val="clear" w:pos="8640"/>
          <w:tab w:val="left" w:pos="4320"/>
        </w:tabs>
      </w:pPr>
      <w:r>
        <w:tab/>
        <w:t>Senator PEELER from the Committee on Medical Affairs submitted a favorable with amendment report on:</w:t>
      </w:r>
    </w:p>
    <w:p w:rsidR="00EA2A1B" w:rsidRPr="00ED0621" w:rsidRDefault="00EA2A1B" w:rsidP="00EA2A1B">
      <w:pPr>
        <w:suppressAutoHyphens/>
      </w:pPr>
      <w:r>
        <w:tab/>
      </w:r>
      <w:r w:rsidRPr="00ED0621">
        <w:t>H. 4803</w:t>
      </w:r>
      <w:r w:rsidR="00436CE9" w:rsidRPr="00ED0621">
        <w:fldChar w:fldCharType="begin"/>
      </w:r>
      <w:r w:rsidRPr="00ED0621">
        <w:instrText xml:space="preserve"> XE </w:instrText>
      </w:r>
      <w:r>
        <w:instrText>“</w:instrText>
      </w:r>
      <w:r w:rsidRPr="00ED0621">
        <w:instrText>H. 4803</w:instrText>
      </w:r>
      <w:r>
        <w:instrText>”</w:instrText>
      </w:r>
      <w:r w:rsidRPr="00ED0621">
        <w:instrText xml:space="preserve"> \b </w:instrText>
      </w:r>
      <w:r w:rsidR="00436CE9" w:rsidRPr="00ED0621">
        <w:fldChar w:fldCharType="end"/>
      </w:r>
      <w:r w:rsidRPr="00ED0621">
        <w:t xml:space="preserve"> -- </w:t>
      </w:r>
      <w:r>
        <w:t>Reps. Horne, Erickson, Gilliard, Whipper, D.C. Moss, McCoy, K.R. Crawford, Weeks, Cobb</w:t>
      </w:r>
      <w:r>
        <w:noBreakHyphen/>
        <w:t>Hunter and Knight</w:t>
      </w:r>
      <w:r w:rsidRPr="00ED0621">
        <w:t xml:space="preserve">:  </w:t>
      </w:r>
      <w:r w:rsidRPr="00ED0621">
        <w:rPr>
          <w:szCs w:val="30"/>
        </w:rPr>
        <w:t xml:space="preserve">A BILL </w:t>
      </w:r>
      <w:r w:rsidRPr="00ED0621">
        <w:t xml:space="preserve">TO AMEND ARTICLE 4, CHAPTER 53, TITLE 44, CODE OF LAWS OF SOUTH CAROLINA, 1976, RELATING TO THE CONTROLLED SUBSTANCES THERAPEUTIC RESEARCH ACT OF 1980, SO AS TO ENACT THE </w:t>
      </w:r>
      <w:r>
        <w:t>“</w:t>
      </w:r>
      <w:r w:rsidRPr="00ED0621">
        <w:t>MEDICAL CANNABIS THERAPEUTIC TREATMENT RESEARCH ACT</w:t>
      </w:r>
      <w:r>
        <w:t>”</w:t>
      </w:r>
      <w:r w:rsidRPr="00ED0621">
        <w: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w:t>
      </w:r>
      <w:r>
        <w:t>’</w:t>
      </w:r>
      <w:r w:rsidRPr="00ED0621">
        <w:t>S PERSONAL INFORMATION, TO PROVIDE FOR THE OPERATION OF THE PROGRAM BY THE DIRECTOR OF THE DEPARTMENT OF HEALTH AND ENVIRONMENTAL CONTROL, TO PROVIDE REPORTING REQUIREMENTS BY ACADEMIC MEDICAL CENTERS THAT SUPERVISE OR ADMINISTER MEDICAL CANNABIS TREATMENTS, TO PROVIDE CRIMINAL AND CIVIL IMMUNITY FROM STATE ACTIONS OR SUITS ARISING FROM THE PROPER IMPLEMENTATION OF THIS ACT,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ADMINISTRATION-APPROVED INVESTIGATIONAL NEW DRUG STUDIES CONCERNING MEDICAL CANNABIS.</w:t>
      </w:r>
    </w:p>
    <w:p w:rsidR="00EA2A1B" w:rsidRDefault="00EA2A1B">
      <w:pPr>
        <w:pStyle w:val="Header"/>
        <w:tabs>
          <w:tab w:val="clear" w:pos="8640"/>
          <w:tab w:val="left" w:pos="4320"/>
        </w:tabs>
      </w:pPr>
      <w:r>
        <w:tab/>
        <w:t>Ordered for consideration tomorrow.</w:t>
      </w:r>
    </w:p>
    <w:p w:rsidR="00EA2A1B" w:rsidRDefault="00EA2A1B">
      <w:pPr>
        <w:pStyle w:val="Header"/>
        <w:tabs>
          <w:tab w:val="clear" w:pos="8640"/>
          <w:tab w:val="left" w:pos="4320"/>
        </w:tabs>
      </w:pPr>
    </w:p>
    <w:p w:rsidR="001D5AB0" w:rsidRDefault="001D5AB0">
      <w:pPr>
        <w:pStyle w:val="Header"/>
        <w:tabs>
          <w:tab w:val="clear" w:pos="8640"/>
          <w:tab w:val="left" w:pos="4320"/>
        </w:tabs>
      </w:pPr>
      <w:r>
        <w:tab/>
        <w:t>Senator HAYES from the Committee on Banking and Insurance submitted a favorable report on:</w:t>
      </w:r>
    </w:p>
    <w:p w:rsidR="001D5AB0" w:rsidRPr="00C2201E" w:rsidRDefault="001D5AB0" w:rsidP="001D5AB0">
      <w:pPr>
        <w:suppressAutoHyphens/>
      </w:pPr>
      <w:r>
        <w:tab/>
      </w:r>
      <w:r w:rsidRPr="00C2201E">
        <w:t>H. 4911</w:t>
      </w:r>
      <w:r w:rsidR="00436CE9" w:rsidRPr="00C2201E">
        <w:fldChar w:fldCharType="begin"/>
      </w:r>
      <w:r w:rsidRPr="00C2201E">
        <w:instrText xml:space="preserve"> XE </w:instrText>
      </w:r>
      <w:r>
        <w:instrText>“</w:instrText>
      </w:r>
      <w:r w:rsidRPr="00C2201E">
        <w:instrText>H. 4911</w:instrText>
      </w:r>
      <w:r>
        <w:instrText>”</w:instrText>
      </w:r>
      <w:r w:rsidRPr="00C2201E">
        <w:instrText xml:space="preserve"> \b </w:instrText>
      </w:r>
      <w:r w:rsidR="00436CE9" w:rsidRPr="00C2201E">
        <w:fldChar w:fldCharType="end"/>
      </w:r>
      <w:r w:rsidRPr="00C2201E">
        <w:t xml:space="preserve"> -- Reps. Bedingfield and Sandifer:  </w:t>
      </w:r>
      <w:r w:rsidRPr="00C2201E">
        <w:rPr>
          <w:szCs w:val="30"/>
        </w:rPr>
        <w:t xml:space="preserve">A BILL </w:t>
      </w:r>
      <w:r w:rsidRPr="00C2201E">
        <w:t>TO AMEND SECTION 38</w:t>
      </w:r>
      <w:r w:rsidRPr="00C2201E">
        <w:noBreakHyphen/>
        <w:t>71</w:t>
      </w:r>
      <w:r w:rsidRPr="00C2201E">
        <w:noBreakHyphen/>
        <w:t>1320, AS AMENDED, CODE OF LAWS OF SOUTH CAROLINA, 1976, SECTION 38</w:t>
      </w:r>
      <w:r w:rsidRPr="00C2201E">
        <w:noBreakHyphen/>
        <w:t>71</w:t>
      </w:r>
      <w:r w:rsidRPr="00C2201E">
        <w:noBreakHyphen/>
        <w:t>1330, AS AMENDED, SECTION 38</w:t>
      </w:r>
      <w:r w:rsidRPr="00C2201E">
        <w:noBreakHyphen/>
        <w:t>71</w:t>
      </w:r>
      <w:r w:rsidRPr="00C2201E">
        <w:noBreakHyphen/>
        <w:t>1360, AND SECTION 38</w:t>
      </w:r>
      <w:r w:rsidRPr="00C2201E">
        <w:noBreakHyphen/>
        <w:t>71</w:t>
      </w:r>
      <w:r w:rsidRPr="00C2201E">
        <w:noBreakHyphen/>
        <w:t>1440, ALL RELATING TO THE SMALL EMPLOYER HEALTH INSURANCE AVAILABILITY ACT, ALL SO AS TO MAKE CHANGES TO REFLECT THE ELIMINATION OF THE SOUTH CAROLINA SMALL EMPLOYER INSURER REINSURANCE PROGRAM; TO PROVIDE THE BOARD OF DIRECTORS OF THE SOUTH CAROLINA SMALL EMPLOYER INSURER REINSURANCE PROGRAM MUST DEVELOP A PLAN TO PHASE OUT AND TERMINATE THAT PROGRAM AND THE PHASE OUT OF COVERAGE IT OFFERS BEFORE JANUARY 1, 2015; AND TO REPEAL SECTIONS 38</w:t>
      </w:r>
      <w:r w:rsidRPr="00C2201E">
        <w:noBreakHyphen/>
        <w:t>71</w:t>
      </w:r>
      <w:r w:rsidRPr="00C2201E">
        <w:noBreakHyphen/>
        <w:t>1380, 38</w:t>
      </w:r>
      <w:r w:rsidRPr="00C2201E">
        <w:noBreakHyphen/>
        <w:t>71</w:t>
      </w:r>
      <w:r w:rsidRPr="00C2201E">
        <w:noBreakHyphen/>
        <w:t>1390, 38</w:t>
      </w:r>
      <w:r w:rsidRPr="00C2201E">
        <w:noBreakHyphen/>
        <w:t>71</w:t>
      </w:r>
      <w:r w:rsidRPr="00C2201E">
        <w:noBreakHyphen/>
        <w:t>1400, 38</w:t>
      </w:r>
      <w:r w:rsidRPr="00C2201E">
        <w:noBreakHyphen/>
        <w:t>71</w:t>
      </w:r>
      <w:r w:rsidRPr="00C2201E">
        <w:noBreakHyphen/>
        <w:t>1410, AND 38</w:t>
      </w:r>
      <w:r w:rsidRPr="00C2201E">
        <w:noBreakHyphen/>
        <w:t>71</w:t>
      </w:r>
      <w:r w:rsidRPr="00C2201E">
        <w:noBreakHyphen/>
        <w:t>1420 ALL RELATING TO THE SMALL EMPLOYER HEALTH INSURANCE AVAILABILITY ACT.</w:t>
      </w:r>
    </w:p>
    <w:p w:rsidR="001D5AB0" w:rsidRDefault="001D5AB0">
      <w:pPr>
        <w:pStyle w:val="Header"/>
        <w:tabs>
          <w:tab w:val="clear" w:pos="8640"/>
          <w:tab w:val="left" w:pos="4320"/>
        </w:tabs>
      </w:pPr>
      <w:r>
        <w:tab/>
        <w:t>Ordered for consideration tomorrow.</w:t>
      </w:r>
    </w:p>
    <w:p w:rsidR="001D5AB0" w:rsidRDefault="001D5AB0">
      <w:pPr>
        <w:pStyle w:val="Header"/>
        <w:tabs>
          <w:tab w:val="clear" w:pos="8640"/>
          <w:tab w:val="left" w:pos="4320"/>
        </w:tabs>
      </w:pPr>
    </w:p>
    <w:p w:rsidR="001D5AB0" w:rsidRDefault="001D5AB0">
      <w:pPr>
        <w:pStyle w:val="Header"/>
        <w:tabs>
          <w:tab w:val="clear" w:pos="8640"/>
          <w:tab w:val="left" w:pos="4320"/>
        </w:tabs>
      </w:pPr>
      <w:r>
        <w:tab/>
        <w:t>Senator HAYES from the Committee on Banking and Insurance submitted a favorable report on:</w:t>
      </w:r>
    </w:p>
    <w:p w:rsidR="001D5AB0" w:rsidRPr="00A333AA" w:rsidRDefault="001D5AB0" w:rsidP="001D5AB0">
      <w:pPr>
        <w:suppressAutoHyphens/>
      </w:pPr>
      <w:r>
        <w:tab/>
      </w:r>
      <w:r w:rsidRPr="00A333AA">
        <w:t>H. 4916</w:t>
      </w:r>
      <w:r w:rsidR="00436CE9" w:rsidRPr="00A333AA">
        <w:fldChar w:fldCharType="begin"/>
      </w:r>
      <w:r w:rsidRPr="00A333AA">
        <w:instrText xml:space="preserve"> XE </w:instrText>
      </w:r>
      <w:r>
        <w:instrText>“</w:instrText>
      </w:r>
      <w:r w:rsidRPr="00A333AA">
        <w:instrText>H. 4916</w:instrText>
      </w:r>
      <w:r>
        <w:instrText>”</w:instrText>
      </w:r>
      <w:r w:rsidRPr="00A333AA">
        <w:instrText xml:space="preserve"> \b </w:instrText>
      </w:r>
      <w:r w:rsidR="00436CE9" w:rsidRPr="00A333AA">
        <w:fldChar w:fldCharType="end"/>
      </w:r>
      <w:r w:rsidRPr="00A333AA">
        <w:t xml:space="preserve"> -- Reps. Long, Sandifer, Felder, Erickson, Southard, Allison, Spires, McCoy, Whipper, R.L. Brown, Limehouse, Bedingfield, Burns, Chumley, Gagnon, George, Hamilton, Hayes, Horne, Loftis, V.S. Moss, Munnerlyn, Murphy, Norrell, Pitts, Pope, Ryhal, Simrill, G.R. Smith, Sottile, Stringer, Willis and Wood:  </w:t>
      </w:r>
      <w:r w:rsidRPr="00A333AA">
        <w:rPr>
          <w:szCs w:val="30"/>
        </w:rPr>
        <w:t xml:space="preserve">A BILL </w:t>
      </w:r>
      <w:r w:rsidRPr="00A333AA">
        <w:t>TO AMEND THE CODE OF LAWS OF SOUTH CAROLINA, 1976, BY ADDING SECTION 38</w:t>
      </w:r>
      <w:r w:rsidRPr="00A333AA">
        <w:noBreakHyphen/>
        <w:t>72</w:t>
      </w:r>
      <w:r w:rsidRPr="00A333AA">
        <w:noBreakHyphen/>
        <w:t>66 SO AS TO PROVIDE SPECIFIC NOTICE REQUIREMENTS OF AN INSURER BEFORE IT MAY CONSIDER A LONG</w:t>
      </w:r>
      <w:r w:rsidRPr="00A333AA">
        <w:noBreakHyphen/>
        <w:t>TERM CARE INSURANCE POLICY THAT IT HAS WRITTEN TO BE TERMINATED AT THE REQUEST OF THE POLICYHOLDER OR CERTIFICATE HOLDER OR LAPSED OR TERMINATED FOR NONPAYMENT OF PREMIUM.</w:t>
      </w:r>
    </w:p>
    <w:p w:rsidR="001D5AB0" w:rsidRDefault="001D5AB0">
      <w:pPr>
        <w:pStyle w:val="Header"/>
        <w:tabs>
          <w:tab w:val="clear" w:pos="8640"/>
          <w:tab w:val="left" w:pos="4320"/>
        </w:tabs>
      </w:pPr>
      <w:r>
        <w:tab/>
        <w:t>Ordered for consideration tomorrow.</w:t>
      </w:r>
    </w:p>
    <w:p w:rsidR="001D5AB0" w:rsidRDefault="001D5AB0">
      <w:pPr>
        <w:pStyle w:val="Header"/>
        <w:tabs>
          <w:tab w:val="clear" w:pos="8640"/>
          <w:tab w:val="left" w:pos="4320"/>
        </w:tabs>
      </w:pPr>
    </w:p>
    <w:p w:rsidR="00CC6377" w:rsidRDefault="00CC6377">
      <w:pPr>
        <w:pStyle w:val="Header"/>
        <w:tabs>
          <w:tab w:val="clear" w:pos="8640"/>
          <w:tab w:val="left" w:pos="4320"/>
        </w:tabs>
      </w:pPr>
      <w:r>
        <w:tab/>
        <w:t>Senator PEELER from the Committee on Medical Affairs submitted a favorable report on:</w:t>
      </w:r>
    </w:p>
    <w:p w:rsidR="00CC6377" w:rsidRPr="00624DDD" w:rsidRDefault="00CC6377" w:rsidP="00CC6377">
      <w:pPr>
        <w:suppressAutoHyphens/>
        <w:outlineLvl w:val="0"/>
      </w:pPr>
      <w:r>
        <w:tab/>
      </w:r>
      <w:r w:rsidRPr="00624DDD">
        <w:t>H. 4929</w:t>
      </w:r>
      <w:r w:rsidR="00436CE9" w:rsidRPr="00624DDD">
        <w:fldChar w:fldCharType="begin"/>
      </w:r>
      <w:r w:rsidRPr="00624DDD">
        <w:instrText xml:space="preserve"> XE "H. 4929" \b </w:instrText>
      </w:r>
      <w:r w:rsidR="00436CE9" w:rsidRPr="00624DDD">
        <w:fldChar w:fldCharType="end"/>
      </w:r>
      <w:r w:rsidRPr="00624DDD">
        <w:t xml:space="preserve"> -- Rep. Allison:  </w:t>
      </w:r>
      <w:r w:rsidRPr="00624DDD">
        <w:rPr>
          <w:szCs w:val="30"/>
        </w:rPr>
        <w:t xml:space="preserve">A CONCURRENT RESOLUTION </w:t>
      </w:r>
      <w:r w:rsidRPr="00624DDD">
        <w:t>TO URGE ALL HOSPITALS IN THIS STATE TO OFFER TO INPATIENTS SIXTY</w:t>
      </w:r>
      <w:r w:rsidRPr="00624DDD">
        <w:noBreakHyphen/>
        <w:t>FIVE YEARS OF AGE AND OLDER, PRIOR TO DISCHARGE, IMMUNIZATION AGAINST THE INFLUENZA VIRUS, AND TO STIPULATE THE TERMS AND CONDITIONS UNDER WHICH THIS OFFER SHOULD BE MADE.</w:t>
      </w:r>
    </w:p>
    <w:p w:rsidR="00CC6377" w:rsidRDefault="00CC6377">
      <w:pPr>
        <w:pStyle w:val="Header"/>
        <w:tabs>
          <w:tab w:val="clear" w:pos="8640"/>
          <w:tab w:val="left" w:pos="4320"/>
        </w:tabs>
      </w:pPr>
      <w:r>
        <w:tab/>
        <w:t>Ordered for consideration tomorrow.</w:t>
      </w:r>
    </w:p>
    <w:p w:rsidR="00CC6377" w:rsidRDefault="00CC6377">
      <w:pPr>
        <w:pStyle w:val="Header"/>
        <w:tabs>
          <w:tab w:val="clear" w:pos="8640"/>
          <w:tab w:val="left" w:pos="4320"/>
        </w:tabs>
      </w:pPr>
    </w:p>
    <w:p w:rsidR="004F50AC" w:rsidRDefault="004F50AC" w:rsidP="00027BF0">
      <w:pPr>
        <w:keepNext/>
        <w:keepLines/>
        <w:jc w:val="center"/>
      </w:pPr>
      <w:r>
        <w:rPr>
          <w:b/>
        </w:rPr>
        <w:t>Appointments Reported</w:t>
      </w:r>
    </w:p>
    <w:p w:rsidR="004F50AC" w:rsidRDefault="004F50AC" w:rsidP="00027BF0">
      <w:pPr>
        <w:keepNext/>
        <w:keepLines/>
      </w:pPr>
      <w:r>
        <w:tab/>
        <w:t>Senator PEELER from the Committee on Medical Affairs submitted a favorable report on:</w:t>
      </w:r>
    </w:p>
    <w:p w:rsidR="004F50AC" w:rsidRPr="009A2D1D" w:rsidRDefault="004F50AC" w:rsidP="00027BF0">
      <w:pPr>
        <w:keepNext/>
        <w:keepLines/>
        <w:jc w:val="center"/>
        <w:rPr>
          <w:b/>
        </w:rPr>
      </w:pPr>
      <w:r w:rsidRPr="009A2D1D">
        <w:rPr>
          <w:b/>
        </w:rPr>
        <w:t>Statewide Appointments</w:t>
      </w:r>
    </w:p>
    <w:p w:rsidR="004F50AC" w:rsidRPr="0007426A" w:rsidRDefault="004F50AC" w:rsidP="004F50AC">
      <w:pPr>
        <w:keepNext/>
        <w:ind w:firstLine="216"/>
        <w:rPr>
          <w:u w:val="single"/>
        </w:rPr>
      </w:pPr>
      <w:r w:rsidRPr="0007426A">
        <w:rPr>
          <w:u w:val="single"/>
        </w:rPr>
        <w:t>Reappointment, South Carolina Mental Health Commission, with the term to commence March 21, 2012, and to expire March 21, 2017</w:t>
      </w:r>
    </w:p>
    <w:p w:rsidR="004F50AC" w:rsidRPr="0007426A" w:rsidRDefault="004F50AC" w:rsidP="004F50AC">
      <w:pPr>
        <w:keepNext/>
        <w:ind w:firstLine="216"/>
        <w:rPr>
          <w:u w:val="single"/>
        </w:rPr>
      </w:pPr>
      <w:r w:rsidRPr="0007426A">
        <w:rPr>
          <w:u w:val="single"/>
        </w:rPr>
        <w:t>2nd Congressional District:</w:t>
      </w:r>
    </w:p>
    <w:p w:rsidR="004F50AC" w:rsidRDefault="004F50AC" w:rsidP="004F50AC">
      <w:pPr>
        <w:ind w:firstLine="216"/>
      </w:pPr>
      <w:r>
        <w:t>James Buxton Terry, 16 Quinine Hill, Columbia, SC 29204</w:t>
      </w:r>
    </w:p>
    <w:p w:rsidR="00113F80" w:rsidRDefault="00113F80" w:rsidP="004F50AC">
      <w:pPr>
        <w:ind w:firstLine="216"/>
      </w:pPr>
    </w:p>
    <w:p w:rsidR="004F50AC" w:rsidRDefault="004F50AC" w:rsidP="004F50AC">
      <w:r>
        <w:tab/>
        <w:t>Received as information.</w:t>
      </w:r>
    </w:p>
    <w:p w:rsidR="004F50AC" w:rsidRDefault="004F50AC" w:rsidP="004F50AC"/>
    <w:p w:rsidR="004F50AC" w:rsidRPr="009A2D1D" w:rsidRDefault="004F50AC" w:rsidP="004F50AC">
      <w:pPr>
        <w:keepNext/>
        <w:ind w:firstLine="216"/>
        <w:rPr>
          <w:u w:val="single"/>
        </w:rPr>
      </w:pPr>
      <w:r w:rsidRPr="009A2D1D">
        <w:rPr>
          <w:u w:val="single"/>
        </w:rPr>
        <w:t>Initial Appointment, South Carolina Commission on Disabilities and Special Needs, with the term to commence June 30, 2012, and to expire June 30, 2016</w:t>
      </w:r>
    </w:p>
    <w:p w:rsidR="004F50AC" w:rsidRPr="009A2D1D" w:rsidRDefault="004F50AC" w:rsidP="004F50AC">
      <w:pPr>
        <w:keepNext/>
        <w:ind w:firstLine="216"/>
        <w:rPr>
          <w:u w:val="single"/>
        </w:rPr>
      </w:pPr>
      <w:r w:rsidRPr="009A2D1D">
        <w:rPr>
          <w:u w:val="single"/>
        </w:rPr>
        <w:t>2nd Congressional District:</w:t>
      </w:r>
    </w:p>
    <w:p w:rsidR="004F50AC" w:rsidRDefault="004F50AC" w:rsidP="004F50AC">
      <w:r>
        <w:tab/>
        <w:t>William O. Danielson, 1504 Laryn Ln., Lexington, SC 29072</w:t>
      </w:r>
      <w:r w:rsidRPr="009A2D1D">
        <w:rPr>
          <w:i/>
        </w:rPr>
        <w:t xml:space="preserve"> VICE </w:t>
      </w:r>
      <w:r w:rsidRPr="009A2D1D">
        <w:t>Deborah C. McPherson</w:t>
      </w:r>
    </w:p>
    <w:p w:rsidR="00113F80" w:rsidRDefault="00113F80" w:rsidP="004F50AC"/>
    <w:p w:rsidR="004F50AC" w:rsidRDefault="00113F80" w:rsidP="004F50AC">
      <w:r>
        <w:tab/>
      </w:r>
      <w:r w:rsidR="004F50AC">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B72937" w:rsidRPr="00B72937" w:rsidRDefault="00B72937" w:rsidP="00B72937">
      <w:pPr>
        <w:pStyle w:val="Header"/>
        <w:tabs>
          <w:tab w:val="clear" w:pos="8640"/>
          <w:tab w:val="left" w:pos="4320"/>
        </w:tabs>
        <w:jc w:val="center"/>
      </w:pPr>
      <w:r>
        <w:rPr>
          <w:b/>
        </w:rPr>
        <w:t>SECOND READING BILL</w:t>
      </w:r>
    </w:p>
    <w:p w:rsidR="00B72937" w:rsidRDefault="00B72937">
      <w:pPr>
        <w:pStyle w:val="Header"/>
        <w:tabs>
          <w:tab w:val="clear" w:pos="8640"/>
          <w:tab w:val="left" w:pos="4320"/>
        </w:tabs>
      </w:pPr>
      <w:r>
        <w:tab/>
        <w:t>The following Bill, having been read the second time, was ordered placed on the Third Reading Calendar:</w:t>
      </w:r>
    </w:p>
    <w:p w:rsidR="00B72937" w:rsidRDefault="00B72937">
      <w:pPr>
        <w:pStyle w:val="Header"/>
        <w:tabs>
          <w:tab w:val="clear" w:pos="8640"/>
          <w:tab w:val="left" w:pos="4320"/>
        </w:tabs>
      </w:pPr>
    </w:p>
    <w:p w:rsidR="00B72937" w:rsidRPr="00523199" w:rsidRDefault="00B72937" w:rsidP="00B72937">
      <w:pPr>
        <w:suppressAutoHyphens/>
        <w:outlineLvl w:val="0"/>
      </w:pPr>
      <w:r>
        <w:tab/>
      </w:r>
      <w:r w:rsidRPr="00523199">
        <w:t>H. 4775</w:t>
      </w:r>
      <w:r w:rsidR="00436CE9" w:rsidRPr="00523199">
        <w:fldChar w:fldCharType="begin"/>
      </w:r>
      <w:r w:rsidRPr="00523199">
        <w:instrText xml:space="preserve"> XE "H. 4775" \b </w:instrText>
      </w:r>
      <w:r w:rsidR="00436CE9" w:rsidRPr="00523199">
        <w:fldChar w:fldCharType="end"/>
      </w:r>
      <w:r w:rsidRPr="00523199">
        <w:t xml:space="preserve"> -- Reps. Gambrell, Bowen, Gagnon, Putnam, Thayer and White:  </w:t>
      </w:r>
      <w:r w:rsidRPr="00523199">
        <w:rPr>
          <w:szCs w:val="30"/>
        </w:rPr>
        <w:t xml:space="preserve">A BILL </w:t>
      </w:r>
      <w:r w:rsidRPr="00523199">
        <w:t>TO AMEND ACT 509 OF 1982, AS AMENDED, RELATING TO THE BOARDS OF TRUSTEES OF THE SCHOOL DISTRICTS OF ANDERSON COUNTY BY DELETING PROVISIONS ALTERING THE MEMBERSHIP OF DISTRICT BOARDS BASED ON DISTRICT ENROLLMENT AND TO DELETE PROVISIONS RELATING TO THE ROLE OF THE ANDERSON COUNTY BOARD OF EDUCATION IN REDISTRICTING SINGLE</w:t>
      </w:r>
      <w:r w:rsidRPr="00523199">
        <w:noBreakHyphen/>
        <w:t>MEMBER DISTRICTS</w:t>
      </w:r>
      <w:r w:rsidRPr="00523199">
        <w:rPr>
          <w:caps/>
        </w:rPr>
        <w:t xml:space="preserve"> and to provide the number of the official map defining the election districts of Anderson County School District 5 as maintained by the Office of Research and Statistics of the State Budget and Control Board.</w:t>
      </w:r>
    </w:p>
    <w:p w:rsidR="00260013" w:rsidRDefault="00260013" w:rsidP="00260013">
      <w:pPr>
        <w:pStyle w:val="Header"/>
        <w:tabs>
          <w:tab w:val="clear" w:pos="8640"/>
          <w:tab w:val="left" w:pos="4320"/>
        </w:tabs>
        <w:jc w:val="center"/>
        <w:rPr>
          <w:b/>
        </w:rPr>
      </w:pPr>
      <w:r>
        <w:rPr>
          <w:b/>
        </w:rPr>
        <w:t>COMMITTEE AMENDMENT ADOPTED</w:t>
      </w:r>
    </w:p>
    <w:p w:rsidR="00260013" w:rsidRPr="0032308C" w:rsidRDefault="00260013" w:rsidP="00260013">
      <w:pPr>
        <w:pStyle w:val="Header"/>
        <w:tabs>
          <w:tab w:val="clear" w:pos="8640"/>
          <w:tab w:val="left" w:pos="4320"/>
        </w:tabs>
        <w:jc w:val="center"/>
      </w:pPr>
      <w:r>
        <w:rPr>
          <w:b/>
        </w:rPr>
        <w:t>READ THE SECOND TIME</w:t>
      </w:r>
    </w:p>
    <w:p w:rsidR="00260013" w:rsidRPr="00DC335A" w:rsidRDefault="00260013" w:rsidP="00260013">
      <w:pPr>
        <w:suppressAutoHyphens/>
        <w:outlineLvl w:val="0"/>
      </w:pPr>
      <w:r>
        <w:tab/>
      </w:r>
      <w:r w:rsidRPr="00DC335A">
        <w:t>H. 4871</w:t>
      </w:r>
      <w:r w:rsidR="00436CE9" w:rsidRPr="00DC335A">
        <w:fldChar w:fldCharType="begin"/>
      </w:r>
      <w:r w:rsidRPr="00DC335A">
        <w:instrText xml:space="preserve"> XE </w:instrText>
      </w:r>
      <w:r>
        <w:instrText>“</w:instrText>
      </w:r>
      <w:r w:rsidRPr="00DC335A">
        <w:instrText>H. 4871</w:instrText>
      </w:r>
      <w:r>
        <w:instrText>”</w:instrText>
      </w:r>
      <w:r w:rsidRPr="00DC335A">
        <w:instrText xml:space="preserve"> \b </w:instrText>
      </w:r>
      <w:r w:rsidR="00436CE9" w:rsidRPr="00DC335A">
        <w:fldChar w:fldCharType="end"/>
      </w:r>
      <w:r w:rsidRPr="00DC335A">
        <w:t xml:space="preserve"> -- </w:t>
      </w:r>
      <w:r>
        <w:t>Reps. Harrell, Owens, Bannister, Erickson, Forrester, Rutherford, Cobb</w:t>
      </w:r>
      <w:r>
        <w:noBreakHyphen/>
        <w:t>Hunter, Hayes, White and Mitchell</w:t>
      </w:r>
      <w:r w:rsidRPr="00DC335A">
        <w:t xml:space="preserve">:  </w:t>
      </w:r>
      <w:r w:rsidRPr="00DC335A">
        <w:rPr>
          <w:szCs w:val="30"/>
        </w:rPr>
        <w:t xml:space="preserve">A BILL </w:t>
      </w:r>
      <w:r w:rsidRPr="00DC335A">
        <w:t>TO AMEND SECTION 59-40-140, AS AMENDED, CODE OF LAWS OF SOUTH CAROLINA, 1976, RELATING TO VARIOUS PROVISIONS PERTAINING TO CHARTER SCHOOLS INCLUDING A PROVISION EXEMPTING ALL EARNINGS OR PROPERTY OF CHARTER SCHOOLS FROM STATE OR LOCAL TAXATION, EXCEPT FOR THE SALES TAX, SO AS TO CLARIFY THAT PROPERTY OF CHARTER SCHOOLS EXEMPT FROM SUCH TAXATION INCLUDES OWNED OR LEASED PROPERTY.</w:t>
      </w:r>
    </w:p>
    <w:p w:rsidR="00260013" w:rsidRPr="00C0469C" w:rsidRDefault="00260013" w:rsidP="00260013">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Education</w:t>
      </w:r>
      <w:r>
        <w:t>.</w:t>
      </w:r>
    </w:p>
    <w:p w:rsidR="00260013" w:rsidRDefault="00260013" w:rsidP="00260013">
      <w:pPr>
        <w:pStyle w:val="Header"/>
        <w:tabs>
          <w:tab w:val="clear" w:pos="8640"/>
          <w:tab w:val="left" w:pos="4320"/>
        </w:tabs>
      </w:pPr>
    </w:p>
    <w:p w:rsidR="00260013" w:rsidRDefault="00260013" w:rsidP="00260013">
      <w:pPr>
        <w:rPr>
          <w:snapToGrid w:val="0"/>
        </w:rPr>
      </w:pPr>
      <w:r>
        <w:rPr>
          <w:snapToGrid w:val="0"/>
        </w:rPr>
        <w:tab/>
        <w:t>The Committee on Education proposed the following amendment (AGM\4871C002.AGM.AB14)</w:t>
      </w:r>
      <w:r w:rsidRPr="00A628A5">
        <w:rPr>
          <w:snapToGrid w:val="0"/>
        </w:rPr>
        <w:t>, which was adopted</w:t>
      </w:r>
      <w:r>
        <w:rPr>
          <w:snapToGrid w:val="0"/>
        </w:rPr>
        <w:t>:</w:t>
      </w:r>
    </w:p>
    <w:p w:rsidR="00260013" w:rsidRPr="00A628A5" w:rsidRDefault="00260013" w:rsidP="00260013">
      <w:pPr>
        <w:rPr>
          <w:snapToGrid w:val="0"/>
          <w:color w:val="auto"/>
        </w:rPr>
      </w:pPr>
      <w:r w:rsidRPr="00A628A5">
        <w:rPr>
          <w:snapToGrid w:val="0"/>
          <w:color w:val="auto"/>
        </w:rPr>
        <w:tab/>
        <w:t>Amend the bill, as and if amended, Section 59</w:t>
      </w:r>
      <w:r w:rsidRPr="00A628A5">
        <w:rPr>
          <w:snapToGrid w:val="0"/>
          <w:color w:val="auto"/>
        </w:rPr>
        <w:noBreakHyphen/>
        <w:t>40</w:t>
      </w:r>
      <w:r w:rsidRPr="00A628A5">
        <w:rPr>
          <w:snapToGrid w:val="0"/>
          <w:color w:val="auto"/>
        </w:rPr>
        <w:noBreakHyphen/>
        <w:t>140(K), as contained in SECTION 1, page 1, line 27, by striking</w:t>
      </w:r>
      <w:r w:rsidR="00CB251F">
        <w:rPr>
          <w:snapToGrid w:val="0"/>
          <w:color w:val="auto"/>
        </w:rPr>
        <w:t xml:space="preserve"> </w:t>
      </w:r>
      <w:r w:rsidRPr="00A628A5">
        <w:rPr>
          <w:snapToGrid w:val="0"/>
          <w:color w:val="auto"/>
        </w:rPr>
        <w:t xml:space="preserve"> / </w:t>
      </w:r>
      <w:r w:rsidRPr="00A628A5">
        <w:rPr>
          <w:strike/>
          <w:snapToGrid w:val="0"/>
          <w:color w:val="auto"/>
        </w:rPr>
        <w:t>all</w:t>
      </w:r>
      <w:r w:rsidRPr="00A628A5">
        <w:rPr>
          <w:snapToGrid w:val="0"/>
          <w:color w:val="auto"/>
        </w:rPr>
        <w:t xml:space="preserve"> /.</w:t>
      </w:r>
    </w:p>
    <w:p w:rsidR="00260013" w:rsidRPr="00A628A5" w:rsidRDefault="00260013" w:rsidP="00260013">
      <w:pPr>
        <w:rPr>
          <w:snapToGrid w:val="0"/>
          <w:color w:val="auto"/>
        </w:rPr>
      </w:pPr>
      <w:r w:rsidRPr="00A628A5">
        <w:rPr>
          <w:snapToGrid w:val="0"/>
          <w:color w:val="auto"/>
        </w:rPr>
        <w:tab/>
        <w:t>Renumber sections to conform.</w:t>
      </w:r>
    </w:p>
    <w:p w:rsidR="00260013" w:rsidRDefault="00260013" w:rsidP="00260013">
      <w:pPr>
        <w:rPr>
          <w:snapToGrid w:val="0"/>
        </w:rPr>
      </w:pPr>
      <w:r w:rsidRPr="00A628A5">
        <w:rPr>
          <w:snapToGrid w:val="0"/>
          <w:color w:val="auto"/>
        </w:rPr>
        <w:tab/>
        <w:t>Amend title to conform.</w:t>
      </w:r>
    </w:p>
    <w:p w:rsidR="00260013" w:rsidRPr="00A628A5" w:rsidRDefault="00260013" w:rsidP="00260013">
      <w:pPr>
        <w:rPr>
          <w:snapToGrid w:val="0"/>
          <w:color w:val="auto"/>
        </w:rPr>
      </w:pPr>
    </w:p>
    <w:p w:rsidR="00260013" w:rsidRDefault="00260013" w:rsidP="00260013">
      <w:pPr>
        <w:pStyle w:val="Header"/>
        <w:tabs>
          <w:tab w:val="clear" w:pos="8640"/>
          <w:tab w:val="left" w:pos="4320"/>
        </w:tabs>
      </w:pPr>
      <w:r>
        <w:tab/>
        <w:t>Senator HAYES explained the committee amendment.</w:t>
      </w:r>
    </w:p>
    <w:p w:rsidR="00260013" w:rsidRDefault="00260013" w:rsidP="00260013">
      <w:pPr>
        <w:pStyle w:val="Header"/>
        <w:tabs>
          <w:tab w:val="clear" w:pos="8640"/>
          <w:tab w:val="left" w:pos="4320"/>
        </w:tabs>
      </w:pPr>
    </w:p>
    <w:p w:rsidR="00260013" w:rsidRDefault="00260013" w:rsidP="00260013">
      <w:pPr>
        <w:pStyle w:val="Header"/>
        <w:tabs>
          <w:tab w:val="clear" w:pos="8640"/>
          <w:tab w:val="left" w:pos="4320"/>
        </w:tabs>
      </w:pPr>
      <w:r>
        <w:tab/>
        <w:t xml:space="preserve">The committee amendment was adopted. </w:t>
      </w:r>
    </w:p>
    <w:p w:rsidR="00260013" w:rsidRDefault="00260013" w:rsidP="00260013">
      <w:pPr>
        <w:pStyle w:val="Header"/>
        <w:tabs>
          <w:tab w:val="clear" w:pos="8640"/>
          <w:tab w:val="left" w:pos="4320"/>
        </w:tabs>
      </w:pPr>
    </w:p>
    <w:p w:rsidR="00260013" w:rsidRDefault="00260013" w:rsidP="00260013">
      <w:pPr>
        <w:pStyle w:val="Header"/>
        <w:tabs>
          <w:tab w:val="clear" w:pos="8640"/>
          <w:tab w:val="left" w:pos="4320"/>
        </w:tabs>
      </w:pPr>
      <w:r>
        <w:tab/>
        <w:t>The question then was second reading of the Bill.</w:t>
      </w:r>
    </w:p>
    <w:p w:rsidR="00260013" w:rsidRDefault="00260013" w:rsidP="00260013">
      <w:pPr>
        <w:pStyle w:val="Header"/>
        <w:tabs>
          <w:tab w:val="clear" w:pos="8640"/>
          <w:tab w:val="left" w:pos="4320"/>
        </w:tabs>
      </w:pPr>
    </w:p>
    <w:p w:rsidR="00260013" w:rsidRDefault="00260013" w:rsidP="00260013">
      <w:pPr>
        <w:pStyle w:val="Header"/>
        <w:tabs>
          <w:tab w:val="clear" w:pos="8640"/>
          <w:tab w:val="left" w:pos="4320"/>
        </w:tabs>
      </w:pPr>
      <w:r>
        <w:tab/>
        <w:t>The "ayes" and "nays" were demanded and taken, resulting as follows:</w:t>
      </w:r>
    </w:p>
    <w:p w:rsidR="00260013" w:rsidRPr="00D949B2" w:rsidRDefault="00260013" w:rsidP="00260013">
      <w:pPr>
        <w:pStyle w:val="Header"/>
        <w:tabs>
          <w:tab w:val="clear" w:pos="8640"/>
          <w:tab w:val="left" w:pos="4320"/>
        </w:tabs>
        <w:jc w:val="center"/>
        <w:rPr>
          <w:b/>
        </w:rPr>
      </w:pPr>
      <w:r w:rsidRPr="00D949B2">
        <w:rPr>
          <w:b/>
        </w:rPr>
        <w:t>Ayes 39; Nays 0</w:t>
      </w:r>
    </w:p>
    <w:p w:rsidR="00260013" w:rsidRDefault="00260013" w:rsidP="00260013">
      <w:pPr>
        <w:pStyle w:val="Header"/>
        <w:tabs>
          <w:tab w:val="clear" w:pos="8640"/>
          <w:tab w:val="left" w:pos="4320"/>
        </w:tabs>
      </w:pP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949B2">
        <w:rPr>
          <w:b/>
        </w:rPr>
        <w:t>AYES</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B2">
        <w:t>Alexander</w:t>
      </w:r>
      <w:r>
        <w:tab/>
      </w:r>
      <w:r w:rsidRPr="00D949B2">
        <w:t>Allen</w:t>
      </w:r>
      <w:r>
        <w:tab/>
      </w:r>
      <w:r w:rsidRPr="00D949B2">
        <w:t>Bennett</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B2">
        <w:t>Bright</w:t>
      </w:r>
      <w:r>
        <w:tab/>
      </w:r>
      <w:r w:rsidRPr="00D949B2">
        <w:t>Bryant</w:t>
      </w:r>
      <w:r>
        <w:tab/>
      </w:r>
      <w:r w:rsidRPr="00D949B2">
        <w:t>Campbell</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B2">
        <w:t>Campsen</w:t>
      </w:r>
      <w:r>
        <w:tab/>
      </w:r>
      <w:r w:rsidRPr="00D949B2">
        <w:t>Coleman</w:t>
      </w:r>
      <w:r>
        <w:tab/>
      </w:r>
      <w:r w:rsidRPr="00D949B2">
        <w:t>Courson</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B2">
        <w:t>Cromer</w:t>
      </w:r>
      <w:r>
        <w:tab/>
      </w:r>
      <w:r w:rsidRPr="00D949B2">
        <w:t>Davis</w:t>
      </w:r>
      <w:r>
        <w:tab/>
      </w:r>
      <w:r w:rsidRPr="00D949B2">
        <w:t>Fair</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B2">
        <w:t>Grooms</w:t>
      </w:r>
      <w:r>
        <w:tab/>
      </w:r>
      <w:r w:rsidRPr="00D949B2">
        <w:t>Hayes</w:t>
      </w:r>
      <w:r>
        <w:tab/>
      </w:r>
      <w:r w:rsidRPr="00D949B2">
        <w:t>Hembree</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B2">
        <w:t>Hutto</w:t>
      </w:r>
      <w:r>
        <w:tab/>
      </w:r>
      <w:r w:rsidRPr="00D949B2">
        <w:t>Johnson</w:t>
      </w:r>
      <w:r>
        <w:tab/>
      </w:r>
      <w:r w:rsidRPr="00D949B2">
        <w:t>Kimpson</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949B2">
        <w:t>Leatherman</w:t>
      </w:r>
      <w:r>
        <w:tab/>
      </w:r>
      <w:r w:rsidRPr="00D949B2">
        <w:t>Malloy</w:t>
      </w:r>
      <w:r>
        <w:tab/>
      </w:r>
      <w:r w:rsidRPr="00D949B2">
        <w:rPr>
          <w:i/>
        </w:rPr>
        <w:t>Martin, Larry</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B2">
        <w:rPr>
          <w:i/>
        </w:rPr>
        <w:t>Martin, Shane</w:t>
      </w:r>
      <w:r>
        <w:rPr>
          <w:i/>
        </w:rPr>
        <w:tab/>
      </w:r>
      <w:r w:rsidRPr="00D949B2">
        <w:t>Massey</w:t>
      </w:r>
      <w:r>
        <w:tab/>
      </w:r>
      <w:r w:rsidRPr="00D949B2">
        <w:t>McElveen</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B2">
        <w:t>McGill</w:t>
      </w:r>
      <w:r>
        <w:tab/>
      </w:r>
      <w:r w:rsidRPr="00D949B2">
        <w:t>O'Dell</w:t>
      </w:r>
      <w:r>
        <w:tab/>
      </w:r>
      <w:r w:rsidRPr="00D949B2">
        <w:t>Peeler</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B2">
        <w:t>Pinckney</w:t>
      </w:r>
      <w:r>
        <w:tab/>
      </w:r>
      <w:r w:rsidRPr="00D949B2">
        <w:t>Rankin</w:t>
      </w:r>
      <w:r>
        <w:tab/>
      </w:r>
      <w:r w:rsidRPr="00D949B2">
        <w:t>Reese</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B2">
        <w:t>Scott</w:t>
      </w:r>
      <w:r>
        <w:tab/>
      </w:r>
      <w:r w:rsidRPr="00D949B2">
        <w:t>Setzler</w:t>
      </w:r>
      <w:r>
        <w:tab/>
      </w:r>
      <w:r w:rsidRPr="00D949B2">
        <w:t>Shealy</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B2">
        <w:t>Sheheen</w:t>
      </w:r>
      <w:r>
        <w:tab/>
      </w:r>
      <w:r w:rsidRPr="00D949B2">
        <w:t>Thurmond</w:t>
      </w:r>
      <w:r>
        <w:tab/>
      </w:r>
      <w:r w:rsidRPr="00D949B2">
        <w:t>Turner</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B2">
        <w:t>Verdin</w:t>
      </w:r>
      <w:r>
        <w:tab/>
      </w:r>
      <w:r w:rsidRPr="00D949B2">
        <w:t>Williams</w:t>
      </w:r>
      <w:r>
        <w:tab/>
      </w:r>
      <w:r w:rsidRPr="00D949B2">
        <w:t>Young</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60013" w:rsidRPr="00D949B2"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949B2">
        <w:rPr>
          <w:b/>
        </w:rPr>
        <w:t>Total--39</w:t>
      </w:r>
    </w:p>
    <w:p w:rsidR="00260013" w:rsidRPr="00D949B2" w:rsidRDefault="00260013" w:rsidP="00260013">
      <w:pPr>
        <w:pStyle w:val="Header"/>
        <w:tabs>
          <w:tab w:val="clear" w:pos="8640"/>
          <w:tab w:val="left" w:pos="4320"/>
        </w:tabs>
      </w:pP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949B2">
        <w:rPr>
          <w:b/>
        </w:rPr>
        <w:t>NAYS</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60013" w:rsidRPr="00D949B2"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949B2">
        <w:rPr>
          <w:b/>
        </w:rPr>
        <w:t>Total--0</w:t>
      </w:r>
    </w:p>
    <w:p w:rsidR="00260013" w:rsidRDefault="00260013" w:rsidP="00260013">
      <w:pPr>
        <w:pStyle w:val="Header"/>
        <w:tabs>
          <w:tab w:val="clear" w:pos="8640"/>
          <w:tab w:val="left" w:pos="4320"/>
        </w:tabs>
      </w:pPr>
    </w:p>
    <w:p w:rsidR="00260013" w:rsidRDefault="00260013" w:rsidP="00260013">
      <w:pPr>
        <w:pStyle w:val="Header"/>
        <w:tabs>
          <w:tab w:val="clear" w:pos="8640"/>
          <w:tab w:val="left" w:pos="4320"/>
        </w:tabs>
      </w:pPr>
      <w:r>
        <w:tab/>
        <w:t>There being no further amendments, the Bill was read the second time, passed and ordered to a third reading.</w:t>
      </w:r>
    </w:p>
    <w:p w:rsidR="00260013" w:rsidRDefault="00260013" w:rsidP="00260013">
      <w:pPr>
        <w:suppressAutoHyphens/>
        <w:outlineLvl w:val="0"/>
        <w:rPr>
          <w:b/>
        </w:rPr>
      </w:pPr>
    </w:p>
    <w:p w:rsidR="00260013" w:rsidRPr="009A6235" w:rsidRDefault="00260013" w:rsidP="00260013">
      <w:pPr>
        <w:pStyle w:val="Header"/>
        <w:tabs>
          <w:tab w:val="clear" w:pos="8640"/>
          <w:tab w:val="left" w:pos="4320"/>
        </w:tabs>
        <w:jc w:val="center"/>
      </w:pPr>
      <w:r>
        <w:rPr>
          <w:b/>
        </w:rPr>
        <w:t>READ THE SECOND TIME</w:t>
      </w:r>
    </w:p>
    <w:p w:rsidR="00260013" w:rsidRPr="00571F6A" w:rsidRDefault="00260013" w:rsidP="00260013">
      <w:pPr>
        <w:suppressAutoHyphens/>
        <w:outlineLvl w:val="0"/>
      </w:pPr>
      <w:r>
        <w:tab/>
      </w:r>
      <w:r w:rsidRPr="00571F6A">
        <w:t>H. 4551</w:t>
      </w:r>
      <w:r w:rsidR="00436CE9" w:rsidRPr="00571F6A">
        <w:fldChar w:fldCharType="begin"/>
      </w:r>
      <w:r w:rsidRPr="00571F6A">
        <w:instrText xml:space="preserve"> XE "H. 4551" \b </w:instrText>
      </w:r>
      <w:r w:rsidR="00436CE9" w:rsidRPr="00571F6A">
        <w:fldChar w:fldCharType="end"/>
      </w:r>
      <w:r w:rsidRPr="00571F6A">
        <w:t xml:space="preserve"> -- Reps. Limehouse, Sottile and Hardwick:  </w:t>
      </w:r>
      <w:r w:rsidRPr="00571F6A">
        <w:rPr>
          <w:szCs w:val="30"/>
        </w:rPr>
        <w:t xml:space="preserve">A BILL </w:t>
      </w:r>
      <w:r w:rsidRPr="00571F6A">
        <w:t>TO AMEND SECTION 50</w:t>
      </w:r>
      <w:r w:rsidRPr="00571F6A">
        <w:noBreakHyphen/>
        <w:t>5</w:t>
      </w:r>
      <w:r w:rsidRPr="00571F6A">
        <w:noBreakHyphen/>
        <w:t xml:space="preserve">1705, AS AMENDED, CODE OF LAWS OF SOUTH CAROLINA, 1976, RELATING TO CATCH LIMITS FOR CERTAIN SPECIES OF FISH, SO AS TO PROVIDE THAT IT IS UNLAWFUL TO TAKE OR POSSESS A GREAT WHITE SHARK (CARCHARODON CARCHARIAS), AND TO PROVIDE THAT ANY GREAT WHITE SHARK THAT IS CAUGHT MUST BE RELEASED IMMEDIATELY AND MUST REMAIN COMPLETELY IN THE </w:t>
      </w:r>
      <w:r>
        <w:t xml:space="preserve">                                                                                                                                                                                                                                                                                                                                                                                                                                                                                                                                                                                                                                                                                                                                                                                                                                                                                                                                                                                                                                                                                                                                                                                                                                                                                                                                                                                                                                                                                                                                                                                                                                                                                                                                                                                                                                                                                                                                                                                                                                                                                                                                                                                                                                                                                                                                                                                                                                                                                                                                                                                                                                                                                                                                                                                                                                                                                                                                                                                                                                                                                                                                                                                                                                                                                                                                                                                                                                                                                                                                                                                                                                                                                                                                                                                                                                                                                                                                                                                                                                                                                                                                                                                                                                                                                                                                                                                                                                                                                                                                                                                                                                                                                                                                                                                                                                                                                                                                                                                                                                                                                                                                                                                                                                                                                 </w:t>
      </w:r>
      <w:r w:rsidRPr="00571F6A">
        <w:t>WATER AT ALL TIMES WHILE BEING UNHOOKED AND RELEASED.</w:t>
      </w:r>
    </w:p>
    <w:p w:rsidR="00260013" w:rsidRDefault="00260013" w:rsidP="00260013">
      <w:pPr>
        <w:pStyle w:val="Header"/>
        <w:tabs>
          <w:tab w:val="clear" w:pos="8640"/>
          <w:tab w:val="left" w:pos="4320"/>
        </w:tabs>
      </w:pPr>
      <w:r>
        <w:tab/>
        <w:t>The Senate proceeded to a consideration of the Bill, the question being the second reading of the Bill.</w:t>
      </w:r>
    </w:p>
    <w:p w:rsidR="00260013" w:rsidRDefault="00260013" w:rsidP="00260013">
      <w:pPr>
        <w:pStyle w:val="Header"/>
        <w:tabs>
          <w:tab w:val="clear" w:pos="8640"/>
          <w:tab w:val="left" w:pos="4320"/>
        </w:tabs>
      </w:pPr>
    </w:p>
    <w:p w:rsidR="00260013" w:rsidRDefault="00260013" w:rsidP="00260013">
      <w:pPr>
        <w:pStyle w:val="Header"/>
        <w:tabs>
          <w:tab w:val="clear" w:pos="8640"/>
          <w:tab w:val="left" w:pos="4320"/>
        </w:tabs>
      </w:pPr>
      <w:r>
        <w:tab/>
        <w:t>Senator CAMPSEN explained the amendment.</w:t>
      </w:r>
    </w:p>
    <w:p w:rsidR="00260013" w:rsidRDefault="00260013" w:rsidP="00260013">
      <w:pPr>
        <w:pStyle w:val="Header"/>
        <w:tabs>
          <w:tab w:val="clear" w:pos="8640"/>
          <w:tab w:val="left" w:pos="4320"/>
        </w:tabs>
      </w:pPr>
    </w:p>
    <w:p w:rsidR="00260013" w:rsidRDefault="00260013" w:rsidP="00260013">
      <w:pPr>
        <w:pStyle w:val="Header"/>
        <w:tabs>
          <w:tab w:val="clear" w:pos="8640"/>
          <w:tab w:val="left" w:pos="4320"/>
        </w:tabs>
      </w:pPr>
      <w:r>
        <w:tab/>
        <w:t>The "ayes" and "nays" were demanded and taken, resulting as follows:</w:t>
      </w:r>
    </w:p>
    <w:p w:rsidR="00260013" w:rsidRPr="00B57F97" w:rsidRDefault="00260013" w:rsidP="00260013">
      <w:pPr>
        <w:pStyle w:val="Header"/>
        <w:tabs>
          <w:tab w:val="clear" w:pos="8640"/>
          <w:tab w:val="left" w:pos="4320"/>
        </w:tabs>
        <w:jc w:val="center"/>
        <w:rPr>
          <w:b/>
        </w:rPr>
      </w:pPr>
      <w:r w:rsidRPr="00B57F97">
        <w:rPr>
          <w:b/>
        </w:rPr>
        <w:t>Ayes 42; Nays 1</w:t>
      </w:r>
    </w:p>
    <w:p w:rsidR="00260013" w:rsidRDefault="00260013" w:rsidP="00260013">
      <w:pPr>
        <w:pStyle w:val="Header"/>
        <w:tabs>
          <w:tab w:val="clear" w:pos="8640"/>
          <w:tab w:val="left" w:pos="4320"/>
        </w:tabs>
      </w:pP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57F97">
        <w:rPr>
          <w:b/>
        </w:rPr>
        <w:t>AYES</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F97">
        <w:t>Alexander</w:t>
      </w:r>
      <w:r>
        <w:tab/>
      </w:r>
      <w:r w:rsidRPr="00B57F97">
        <w:t>Allen</w:t>
      </w:r>
      <w:r>
        <w:tab/>
      </w:r>
      <w:r w:rsidRPr="00B57F97">
        <w:t>Bennett</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F97">
        <w:t>Bryant</w:t>
      </w:r>
      <w:r>
        <w:tab/>
      </w:r>
      <w:r w:rsidRPr="00B57F97">
        <w:t>Campbell</w:t>
      </w:r>
      <w:r>
        <w:tab/>
      </w:r>
      <w:r w:rsidRPr="00B57F97">
        <w:t>Campsen</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F97">
        <w:t>Cleary</w:t>
      </w:r>
      <w:r>
        <w:tab/>
      </w:r>
      <w:r w:rsidRPr="00B57F97">
        <w:t>Coleman</w:t>
      </w:r>
      <w:r>
        <w:tab/>
      </w:r>
      <w:r w:rsidRPr="00B57F97">
        <w:t>Cromer</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F97">
        <w:t>Davis</w:t>
      </w:r>
      <w:r>
        <w:tab/>
      </w:r>
      <w:r w:rsidRPr="00B57F97">
        <w:t>Fair</w:t>
      </w:r>
      <w:r>
        <w:tab/>
      </w:r>
      <w:r w:rsidRPr="00B57F97">
        <w:t>Gregory</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F97">
        <w:t>Grooms</w:t>
      </w:r>
      <w:r>
        <w:tab/>
      </w:r>
      <w:r w:rsidRPr="00B57F97">
        <w:t>Hayes</w:t>
      </w:r>
      <w:r>
        <w:tab/>
      </w:r>
      <w:r w:rsidRPr="00B57F97">
        <w:t>Hembree</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F97">
        <w:t>Hutto</w:t>
      </w:r>
      <w:r>
        <w:tab/>
      </w:r>
      <w:r w:rsidRPr="00B57F97">
        <w:t>Jackson</w:t>
      </w:r>
      <w:r>
        <w:tab/>
      </w:r>
      <w:r w:rsidRPr="00B57F97">
        <w:t>Johnson</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F97">
        <w:t>Kimpson</w:t>
      </w:r>
      <w:r>
        <w:tab/>
      </w:r>
      <w:r w:rsidRPr="00B57F97">
        <w:t>Leatherman</w:t>
      </w:r>
      <w:r>
        <w:tab/>
      </w:r>
      <w:r w:rsidRPr="00B57F97">
        <w:t>Lourie</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57F97">
        <w:t>Malloy</w:t>
      </w:r>
      <w:r>
        <w:tab/>
      </w:r>
      <w:r w:rsidRPr="00B57F97">
        <w:rPr>
          <w:i/>
        </w:rPr>
        <w:t>Martin, Larry</w:t>
      </w:r>
      <w:r>
        <w:rPr>
          <w:i/>
        </w:rPr>
        <w:tab/>
      </w:r>
      <w:r w:rsidRPr="00B57F97">
        <w:rPr>
          <w:i/>
        </w:rPr>
        <w:t>Martin, Shane</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F97">
        <w:t>Massey</w:t>
      </w:r>
      <w:r>
        <w:tab/>
      </w:r>
      <w:r w:rsidRPr="00B57F97">
        <w:t>Matthews</w:t>
      </w:r>
      <w:r>
        <w:tab/>
      </w:r>
      <w:r w:rsidRPr="00B57F97">
        <w:t>McElveen</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F97">
        <w:t>McGill</w:t>
      </w:r>
      <w:r>
        <w:tab/>
      </w:r>
      <w:r w:rsidRPr="00B57F97">
        <w:t>Nicholson</w:t>
      </w:r>
      <w:r>
        <w:tab/>
      </w:r>
      <w:r w:rsidRPr="00B57F97">
        <w:t>O'Dell</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F97">
        <w:t>Peeler</w:t>
      </w:r>
      <w:r>
        <w:tab/>
      </w:r>
      <w:r w:rsidRPr="00B57F97">
        <w:t>Pinckney</w:t>
      </w:r>
      <w:r>
        <w:tab/>
      </w:r>
      <w:r w:rsidRPr="00B57F97">
        <w:t>Rankin</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F97">
        <w:t>Reese</w:t>
      </w:r>
      <w:r>
        <w:tab/>
      </w:r>
      <w:r w:rsidRPr="00B57F97">
        <w:t>Scott</w:t>
      </w:r>
      <w:r>
        <w:tab/>
      </w:r>
      <w:r w:rsidRPr="00B57F97">
        <w:t>Setzler</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F97">
        <w:t>Shealy</w:t>
      </w:r>
      <w:r>
        <w:tab/>
      </w:r>
      <w:r w:rsidRPr="00B57F97">
        <w:t>Thurmond</w:t>
      </w:r>
      <w:r>
        <w:tab/>
      </w:r>
      <w:r w:rsidRPr="00B57F97">
        <w:t>Turner</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F97">
        <w:t>Verdin</w:t>
      </w:r>
      <w:r>
        <w:tab/>
      </w:r>
      <w:r w:rsidRPr="00B57F97">
        <w:t>Williams</w:t>
      </w:r>
      <w:r>
        <w:tab/>
      </w:r>
      <w:r w:rsidRPr="00B57F97">
        <w:t>Young</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60013" w:rsidRPr="00B57F97"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57F97">
        <w:rPr>
          <w:b/>
        </w:rPr>
        <w:t>Total--42</w:t>
      </w:r>
    </w:p>
    <w:p w:rsidR="00260013" w:rsidRPr="00B57F97" w:rsidRDefault="00260013" w:rsidP="00260013">
      <w:pPr>
        <w:pStyle w:val="Header"/>
        <w:tabs>
          <w:tab w:val="clear" w:pos="8640"/>
          <w:tab w:val="left" w:pos="4320"/>
        </w:tabs>
      </w:pP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57F97">
        <w:rPr>
          <w:b/>
        </w:rPr>
        <w:t>NAYS</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7F97">
        <w:t>Bright</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60013" w:rsidRPr="00B57F97"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57F97">
        <w:rPr>
          <w:b/>
        </w:rPr>
        <w:t>Total--1</w:t>
      </w:r>
    </w:p>
    <w:p w:rsidR="00260013" w:rsidRPr="00B57F97" w:rsidRDefault="00260013" w:rsidP="00260013">
      <w:pPr>
        <w:pStyle w:val="Header"/>
        <w:tabs>
          <w:tab w:val="clear" w:pos="8640"/>
          <w:tab w:val="left" w:pos="4320"/>
        </w:tabs>
      </w:pPr>
    </w:p>
    <w:p w:rsidR="00260013" w:rsidRPr="009A6235" w:rsidRDefault="00260013" w:rsidP="00260013">
      <w:pPr>
        <w:pStyle w:val="Header"/>
        <w:tabs>
          <w:tab w:val="clear" w:pos="8640"/>
          <w:tab w:val="left" w:pos="4320"/>
        </w:tabs>
      </w:pPr>
      <w:r>
        <w:tab/>
        <w:t>The Bill was read the second time and ordered placed on the Third Reading Calendar.</w:t>
      </w:r>
    </w:p>
    <w:p w:rsidR="00260013" w:rsidRDefault="00260013" w:rsidP="00260013">
      <w:pPr>
        <w:suppressAutoHyphens/>
        <w:outlineLvl w:val="0"/>
        <w:rPr>
          <w:b/>
        </w:rPr>
      </w:pPr>
    </w:p>
    <w:p w:rsidR="00260013" w:rsidRPr="009A6235" w:rsidRDefault="00260013" w:rsidP="00260013">
      <w:pPr>
        <w:pStyle w:val="Header"/>
        <w:tabs>
          <w:tab w:val="clear" w:pos="8640"/>
          <w:tab w:val="left" w:pos="4320"/>
        </w:tabs>
        <w:jc w:val="center"/>
      </w:pPr>
      <w:r>
        <w:rPr>
          <w:b/>
        </w:rPr>
        <w:t>READ THE SECOND TIME</w:t>
      </w:r>
    </w:p>
    <w:p w:rsidR="00260013" w:rsidRPr="000760F0" w:rsidRDefault="00260013" w:rsidP="00260013">
      <w:pPr>
        <w:suppressAutoHyphens/>
        <w:outlineLvl w:val="0"/>
      </w:pPr>
      <w:r>
        <w:tab/>
      </w:r>
      <w:r w:rsidRPr="000760F0">
        <w:t>H. 4945</w:t>
      </w:r>
      <w:r w:rsidR="00436CE9" w:rsidRPr="000760F0">
        <w:fldChar w:fldCharType="begin"/>
      </w:r>
      <w:r w:rsidRPr="000760F0">
        <w:instrText xml:space="preserve"> XE "H. 4945" \b </w:instrText>
      </w:r>
      <w:r w:rsidR="00436CE9" w:rsidRPr="000760F0">
        <w:fldChar w:fldCharType="end"/>
      </w:r>
      <w:r w:rsidRPr="000760F0">
        <w:t xml:space="preserve"> -- Rep. Goldfinch:  </w:t>
      </w:r>
      <w:r w:rsidRPr="000760F0">
        <w:rPr>
          <w:szCs w:val="30"/>
        </w:rPr>
        <w:t xml:space="preserve">A BILL </w:t>
      </w:r>
      <w:r w:rsidRPr="000760F0">
        <w:t>TO AMEND SECTION 50</w:t>
      </w:r>
      <w:r w:rsidRPr="000760F0">
        <w:noBreakHyphen/>
        <w:t>5</w:t>
      </w:r>
      <w:r w:rsidRPr="000760F0">
        <w:noBreakHyphen/>
        <w:t>1705, AS AMENDED, CODE OF LAWS OF SOUTH CAROLINA, 1976, RELATING TO CATCH LIMITS IMPOSED ON THE TAKING OF CERTAIN FISH, SO AS TO IMPOSE CATCH LIMITS FOR TAKING OR POSSESSING IN ANY ONE DAY A COMBINATION OF SPOT, WHITING, AND ATLANTIC CROAKER.</w:t>
      </w:r>
    </w:p>
    <w:p w:rsidR="00260013" w:rsidRDefault="00260013" w:rsidP="00260013">
      <w:pPr>
        <w:pStyle w:val="Header"/>
        <w:tabs>
          <w:tab w:val="clear" w:pos="8640"/>
          <w:tab w:val="left" w:pos="4320"/>
        </w:tabs>
      </w:pPr>
      <w:r>
        <w:tab/>
        <w:t>The Senate proceeded to a consideration of the Bill, the question being the second reading of the Bill.</w:t>
      </w:r>
    </w:p>
    <w:p w:rsidR="00260013" w:rsidRDefault="00260013" w:rsidP="00260013">
      <w:pPr>
        <w:pStyle w:val="Header"/>
        <w:tabs>
          <w:tab w:val="clear" w:pos="8640"/>
          <w:tab w:val="left" w:pos="4320"/>
        </w:tabs>
      </w:pPr>
    </w:p>
    <w:p w:rsidR="00260013" w:rsidRDefault="00260013" w:rsidP="00260013">
      <w:pPr>
        <w:pStyle w:val="Header"/>
        <w:tabs>
          <w:tab w:val="clear" w:pos="8640"/>
          <w:tab w:val="left" w:pos="4320"/>
        </w:tabs>
      </w:pPr>
      <w:r>
        <w:tab/>
        <w:t>The "ayes" and "nays" were demanded and taken, resulting as follows:</w:t>
      </w:r>
    </w:p>
    <w:p w:rsidR="00260013" w:rsidRPr="00AA3D6B" w:rsidRDefault="00260013" w:rsidP="00260013">
      <w:pPr>
        <w:pStyle w:val="Header"/>
        <w:tabs>
          <w:tab w:val="clear" w:pos="8640"/>
          <w:tab w:val="left" w:pos="4320"/>
        </w:tabs>
        <w:jc w:val="center"/>
        <w:rPr>
          <w:b/>
        </w:rPr>
      </w:pPr>
      <w:r w:rsidRPr="00AA3D6B">
        <w:rPr>
          <w:b/>
        </w:rPr>
        <w:t>Ayes 42; Nays 2</w:t>
      </w:r>
    </w:p>
    <w:p w:rsidR="00260013" w:rsidRDefault="00260013" w:rsidP="00260013">
      <w:pPr>
        <w:pStyle w:val="Header"/>
        <w:tabs>
          <w:tab w:val="clear" w:pos="8640"/>
          <w:tab w:val="left" w:pos="4320"/>
        </w:tabs>
      </w:pP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3D6B">
        <w:rPr>
          <w:b/>
        </w:rPr>
        <w:t>AYES</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D6B">
        <w:t>Alexander</w:t>
      </w:r>
      <w:r>
        <w:tab/>
      </w:r>
      <w:r w:rsidRPr="00AA3D6B">
        <w:t>Allen</w:t>
      </w:r>
      <w:r>
        <w:tab/>
      </w:r>
      <w:r w:rsidRPr="00AA3D6B">
        <w:t>Bennett</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D6B">
        <w:t>Bryant</w:t>
      </w:r>
      <w:r>
        <w:tab/>
      </w:r>
      <w:r w:rsidRPr="00AA3D6B">
        <w:t>Campbell</w:t>
      </w:r>
      <w:r>
        <w:tab/>
      </w:r>
      <w:r w:rsidRPr="00AA3D6B">
        <w:t>Campsen</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D6B">
        <w:t>Cleary</w:t>
      </w:r>
      <w:r>
        <w:tab/>
      </w:r>
      <w:r w:rsidRPr="00AA3D6B">
        <w:t>Coleman</w:t>
      </w:r>
      <w:r>
        <w:tab/>
      </w:r>
      <w:r w:rsidRPr="00AA3D6B">
        <w:t>Courson</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D6B">
        <w:t>Cromer</w:t>
      </w:r>
      <w:r>
        <w:tab/>
      </w:r>
      <w:r w:rsidRPr="00AA3D6B">
        <w:t>Davis</w:t>
      </w:r>
      <w:r>
        <w:tab/>
      </w:r>
      <w:r w:rsidRPr="00AA3D6B">
        <w:t>Fair</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D6B">
        <w:t>Gregory</w:t>
      </w:r>
      <w:r>
        <w:tab/>
      </w:r>
      <w:r w:rsidRPr="00AA3D6B">
        <w:t>Grooms</w:t>
      </w:r>
      <w:r>
        <w:tab/>
      </w:r>
      <w:r w:rsidRPr="00AA3D6B">
        <w:t>Hayes</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D6B">
        <w:t>Hembree</w:t>
      </w:r>
      <w:r>
        <w:tab/>
      </w:r>
      <w:r w:rsidRPr="00AA3D6B">
        <w:t>Hutto</w:t>
      </w:r>
      <w:r>
        <w:tab/>
      </w:r>
      <w:r w:rsidRPr="00AA3D6B">
        <w:t>Jackson</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D6B">
        <w:t>Johnson</w:t>
      </w:r>
      <w:r>
        <w:tab/>
      </w:r>
      <w:r w:rsidRPr="00AA3D6B">
        <w:t>Kimpson</w:t>
      </w:r>
      <w:r>
        <w:tab/>
      </w:r>
      <w:r w:rsidRPr="00AA3D6B">
        <w:t>Leatherman</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A3D6B">
        <w:t>Lourie</w:t>
      </w:r>
      <w:r>
        <w:tab/>
      </w:r>
      <w:r w:rsidRPr="00AA3D6B">
        <w:t>Malloy</w:t>
      </w:r>
      <w:r>
        <w:tab/>
      </w:r>
      <w:r w:rsidRPr="00AA3D6B">
        <w:rPr>
          <w:i/>
        </w:rPr>
        <w:t>Martin, Larry</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D6B">
        <w:t>Massey</w:t>
      </w:r>
      <w:r>
        <w:tab/>
      </w:r>
      <w:r w:rsidRPr="00AA3D6B">
        <w:t>Matthews</w:t>
      </w:r>
      <w:r>
        <w:tab/>
      </w:r>
      <w:r w:rsidRPr="00AA3D6B">
        <w:t>McElveen</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D6B">
        <w:t>McGill</w:t>
      </w:r>
      <w:r>
        <w:tab/>
      </w:r>
      <w:r w:rsidRPr="00AA3D6B">
        <w:t>Nicholson</w:t>
      </w:r>
      <w:r>
        <w:tab/>
      </w:r>
      <w:r w:rsidRPr="00AA3D6B">
        <w:t>O'Dell</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D6B">
        <w:t>Peeler</w:t>
      </w:r>
      <w:r>
        <w:tab/>
      </w:r>
      <w:r w:rsidRPr="00AA3D6B">
        <w:t>Pinckney</w:t>
      </w:r>
      <w:r>
        <w:tab/>
      </w:r>
      <w:r w:rsidRPr="00AA3D6B">
        <w:t>Rankin</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D6B">
        <w:t>Reese</w:t>
      </w:r>
      <w:r>
        <w:tab/>
      </w:r>
      <w:r w:rsidRPr="00AA3D6B">
        <w:t>Scott</w:t>
      </w:r>
      <w:r>
        <w:tab/>
      </w:r>
      <w:r w:rsidRPr="00AA3D6B">
        <w:t>Setzler</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D6B">
        <w:t>Shealy</w:t>
      </w:r>
      <w:r>
        <w:tab/>
      </w:r>
      <w:r w:rsidRPr="00AA3D6B">
        <w:t>Thurmond</w:t>
      </w:r>
      <w:r>
        <w:tab/>
      </w:r>
      <w:r w:rsidRPr="00AA3D6B">
        <w:t>Turner</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D6B">
        <w:t>Verdin</w:t>
      </w:r>
      <w:r>
        <w:tab/>
      </w:r>
      <w:r w:rsidRPr="00AA3D6B">
        <w:t>Williams</w:t>
      </w:r>
      <w:r>
        <w:tab/>
      </w:r>
      <w:r w:rsidRPr="00AA3D6B">
        <w:t>Young</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60013" w:rsidRPr="00AA3D6B"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A3D6B">
        <w:rPr>
          <w:b/>
        </w:rPr>
        <w:t>Total--42</w:t>
      </w:r>
    </w:p>
    <w:p w:rsidR="00260013" w:rsidRPr="00AA3D6B" w:rsidRDefault="00260013" w:rsidP="00260013">
      <w:pPr>
        <w:pStyle w:val="Header"/>
        <w:tabs>
          <w:tab w:val="clear" w:pos="8640"/>
          <w:tab w:val="left" w:pos="4320"/>
        </w:tabs>
      </w:pP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3D6B">
        <w:rPr>
          <w:b/>
        </w:rPr>
        <w:t>NAYS</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A3D6B">
        <w:t>Bright</w:t>
      </w:r>
      <w:r>
        <w:tab/>
      </w:r>
      <w:r w:rsidRPr="00AA3D6B">
        <w:rPr>
          <w:i/>
        </w:rPr>
        <w:t>Martin, Shane</w:t>
      </w:r>
    </w:p>
    <w:p w:rsidR="00260013"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260013" w:rsidRPr="00AA3D6B" w:rsidRDefault="00260013" w:rsidP="002600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A3D6B">
        <w:rPr>
          <w:b/>
        </w:rPr>
        <w:t>Total--2</w:t>
      </w:r>
    </w:p>
    <w:p w:rsidR="00260013" w:rsidRPr="00AA3D6B" w:rsidRDefault="00260013" w:rsidP="00260013">
      <w:pPr>
        <w:pStyle w:val="Header"/>
        <w:tabs>
          <w:tab w:val="clear" w:pos="8640"/>
          <w:tab w:val="left" w:pos="4320"/>
        </w:tabs>
      </w:pPr>
    </w:p>
    <w:p w:rsidR="00260013" w:rsidRPr="009A6235" w:rsidRDefault="00260013" w:rsidP="00260013">
      <w:pPr>
        <w:pStyle w:val="Header"/>
        <w:tabs>
          <w:tab w:val="clear" w:pos="8640"/>
          <w:tab w:val="left" w:pos="4320"/>
        </w:tabs>
      </w:pPr>
      <w:r>
        <w:tab/>
        <w:t>The Bill was read the second time and ordered placed on the Third Reading Calendar.</w:t>
      </w:r>
    </w:p>
    <w:p w:rsidR="00260013" w:rsidRDefault="00260013">
      <w:pPr>
        <w:pStyle w:val="Header"/>
        <w:tabs>
          <w:tab w:val="clear" w:pos="8640"/>
          <w:tab w:val="left" w:pos="4320"/>
        </w:tabs>
      </w:pPr>
    </w:p>
    <w:p w:rsidR="00E73C5C" w:rsidRDefault="00E73C5C" w:rsidP="00113F80">
      <w:pPr>
        <w:pStyle w:val="Header"/>
        <w:keepNext/>
        <w:tabs>
          <w:tab w:val="clear" w:pos="8640"/>
          <w:tab w:val="left" w:pos="4320"/>
        </w:tabs>
        <w:jc w:val="center"/>
        <w:rPr>
          <w:b/>
        </w:rPr>
      </w:pPr>
      <w:r>
        <w:rPr>
          <w:b/>
        </w:rPr>
        <w:t>COMMITTEE AMENDMENT ADOPTED</w:t>
      </w:r>
    </w:p>
    <w:p w:rsidR="00E73C5C" w:rsidRPr="0032308C" w:rsidRDefault="00E73C5C" w:rsidP="00113F80">
      <w:pPr>
        <w:pStyle w:val="Header"/>
        <w:keepNext/>
        <w:tabs>
          <w:tab w:val="clear" w:pos="8640"/>
          <w:tab w:val="left" w:pos="4320"/>
        </w:tabs>
        <w:jc w:val="center"/>
      </w:pPr>
      <w:r>
        <w:rPr>
          <w:b/>
        </w:rPr>
        <w:t>READ THE SECOND TIME</w:t>
      </w:r>
    </w:p>
    <w:p w:rsidR="00E73C5C" w:rsidRPr="00C07743" w:rsidRDefault="00E73C5C" w:rsidP="00113F80">
      <w:pPr>
        <w:keepNext/>
        <w:suppressAutoHyphens/>
      </w:pPr>
      <w:r>
        <w:tab/>
      </w:r>
      <w:r w:rsidRPr="00C07743">
        <w:t>H. 3541</w:t>
      </w:r>
      <w:r w:rsidR="00436CE9" w:rsidRPr="00C07743">
        <w:fldChar w:fldCharType="begin"/>
      </w:r>
      <w:r w:rsidRPr="00C07743">
        <w:instrText xml:space="preserve"> XE "H. 3541" \b </w:instrText>
      </w:r>
      <w:r w:rsidR="00436CE9" w:rsidRPr="00C07743">
        <w:fldChar w:fldCharType="end"/>
      </w:r>
      <w:r w:rsidRPr="00C07743">
        <w:t xml:space="preserve"> -- </w:t>
      </w:r>
      <w:r>
        <w:t>Reps. Harrell, J.E. Smith, Bales, Williams, Bannister, J.R. Smith, Patrick, Brannon, Erickson, Huggins, Kennedy, Ballentine, M.S. McLeod, Bernstein, Atwater, Cole, Funderburk, George, Hixon, Long, McCoy, W.J. McLeod, Pitts, Pope, G.R. Smith, Tallon, Taylor, Wood and Knight</w:t>
      </w:r>
      <w:r w:rsidRPr="00C07743">
        <w:t xml:space="preserve">:  </w:t>
      </w:r>
      <w:r w:rsidRPr="00C07743">
        <w:rPr>
          <w:szCs w:val="30"/>
        </w:rPr>
        <w:t xml:space="preserve">A JOINT RESOLUTION </w:t>
      </w:r>
      <w:r w:rsidRPr="00C07743">
        <w:t>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w:t>
      </w:r>
      <w:r w:rsidRPr="00C07743">
        <w:noBreakHyphen/>
        <w:t>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E73C5C" w:rsidRPr="00AC7ACD" w:rsidRDefault="00E73C5C" w:rsidP="00E73C5C">
      <w:pPr>
        <w:pStyle w:val="Header"/>
        <w:tabs>
          <w:tab w:val="clear" w:pos="8640"/>
          <w:tab w:val="left" w:pos="4320"/>
        </w:tabs>
        <w:rPr>
          <w:szCs w:val="22"/>
        </w:rPr>
      </w:pPr>
      <w:r>
        <w:tab/>
        <w:t xml:space="preserve">The Senate proceeded to a consideration of the </w:t>
      </w:r>
      <w:r w:rsidRPr="00580D37">
        <w:t>Joint Resolution</w:t>
      </w:r>
      <w:r>
        <w:t xml:space="preserve">, the question being the adoption of the amendment proposed by the Committee on </w:t>
      </w:r>
      <w:r>
        <w:rPr>
          <w:szCs w:val="22"/>
        </w:rPr>
        <w:t>Judiciary</w:t>
      </w:r>
      <w:r>
        <w:t>.</w:t>
      </w:r>
    </w:p>
    <w:p w:rsidR="00E73C5C" w:rsidRDefault="00E73C5C" w:rsidP="00E73C5C">
      <w:pPr>
        <w:pStyle w:val="Header"/>
        <w:tabs>
          <w:tab w:val="clear" w:pos="8640"/>
          <w:tab w:val="left" w:pos="4320"/>
        </w:tabs>
      </w:pPr>
    </w:p>
    <w:p w:rsidR="00E73C5C" w:rsidRDefault="00E73C5C" w:rsidP="00E73C5C">
      <w:pPr>
        <w:rPr>
          <w:snapToGrid w:val="0"/>
        </w:rPr>
      </w:pPr>
      <w:r>
        <w:rPr>
          <w:snapToGrid w:val="0"/>
        </w:rPr>
        <w:tab/>
        <w:t>The Committee on Judiciary proposed the following amendment (JUD3541.001)</w:t>
      </w:r>
      <w:r w:rsidRPr="008E362C">
        <w:rPr>
          <w:snapToGrid w:val="0"/>
        </w:rPr>
        <w:t>, which was adopted</w:t>
      </w:r>
      <w:r>
        <w:rPr>
          <w:snapToGrid w:val="0"/>
        </w:rPr>
        <w:t>:</w:t>
      </w:r>
    </w:p>
    <w:p w:rsidR="00E73C5C" w:rsidRPr="008E362C" w:rsidRDefault="00E73C5C" w:rsidP="00E73C5C">
      <w:pPr>
        <w:rPr>
          <w:snapToGrid w:val="0"/>
          <w:color w:val="auto"/>
        </w:rPr>
      </w:pPr>
      <w:r w:rsidRPr="008E362C">
        <w:rPr>
          <w:snapToGrid w:val="0"/>
          <w:color w:val="auto"/>
        </w:rPr>
        <w:tab/>
        <w:t>Amend the joint resolution, as and if amended, by striking the joint resolution in its entirety and inserting therein the following:</w:t>
      </w:r>
    </w:p>
    <w:p w:rsidR="00E73C5C" w:rsidRPr="008E362C" w:rsidRDefault="00E73C5C" w:rsidP="00E73C5C">
      <w:pPr>
        <w:jc w:val="center"/>
        <w:rPr>
          <w:color w:val="auto"/>
          <w:szCs w:val="30"/>
        </w:rPr>
      </w:pPr>
      <w:r>
        <w:rPr>
          <w:snapToGrid w:val="0"/>
        </w:rPr>
        <w:tab/>
      </w:r>
      <w:r w:rsidRPr="008E362C">
        <w:rPr>
          <w:snapToGrid w:val="0"/>
          <w:color w:val="auto"/>
        </w:rPr>
        <w:t>/</w:t>
      </w:r>
      <w:r w:rsidRPr="008E362C">
        <w:rPr>
          <w:snapToGrid w:val="0"/>
          <w:color w:val="auto"/>
        </w:rPr>
        <w:tab/>
      </w:r>
      <w:r w:rsidRPr="008E362C">
        <w:rPr>
          <w:color w:val="auto"/>
          <w:szCs w:val="30"/>
        </w:rPr>
        <w:t>A JOINT RESOLUTION</w:t>
      </w:r>
    </w:p>
    <w:p w:rsidR="00E73C5C" w:rsidRPr="008E362C" w:rsidRDefault="00E73C5C" w:rsidP="00E73C5C">
      <w:pPr>
        <w:rPr>
          <w:color w:val="auto"/>
          <w:u w:color="000000" w:themeColor="text1"/>
        </w:rPr>
      </w:pPr>
      <w:r>
        <w:rPr>
          <w:u w:color="000000" w:themeColor="text1"/>
        </w:rPr>
        <w:tab/>
      </w:r>
      <w:r w:rsidRPr="008E362C">
        <w:rPr>
          <w:color w:val="auto"/>
          <w:u w:color="000000" w:themeColor="text1"/>
        </w:rPr>
        <w:t>PROPOSING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PROPOSING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E73C5C" w:rsidRPr="008E362C" w:rsidRDefault="00E73C5C" w:rsidP="00E73C5C">
      <w:pPr>
        <w:rPr>
          <w:color w:val="auto"/>
          <w:u w:color="000000" w:themeColor="text1"/>
        </w:rPr>
      </w:pPr>
      <w:r>
        <w:rPr>
          <w:u w:color="000000" w:themeColor="text1"/>
        </w:rPr>
        <w:tab/>
      </w:r>
      <w:r w:rsidRPr="008E362C">
        <w:rPr>
          <w:color w:val="auto"/>
          <w:u w:color="000000" w:themeColor="text1"/>
        </w:rPr>
        <w:t>Be it enacted by the General Assembly of the State of South Carolina:</w:t>
      </w:r>
    </w:p>
    <w:p w:rsidR="00E73C5C" w:rsidRPr="008E362C" w:rsidRDefault="00E73C5C" w:rsidP="00E73C5C">
      <w:pPr>
        <w:rPr>
          <w:color w:val="auto"/>
          <w:u w:color="000000" w:themeColor="text1"/>
        </w:rPr>
      </w:pPr>
      <w:r>
        <w:rPr>
          <w:u w:color="000000" w:themeColor="text1"/>
        </w:rPr>
        <w:tab/>
      </w:r>
      <w:r w:rsidRPr="008E362C">
        <w:rPr>
          <w:color w:val="auto"/>
          <w:u w:color="000000" w:themeColor="text1"/>
        </w:rPr>
        <w:t>SECTION</w:t>
      </w:r>
      <w:r w:rsidRPr="008E362C">
        <w:rPr>
          <w:color w:val="auto"/>
          <w:u w:color="000000" w:themeColor="text1"/>
        </w:rPr>
        <w:tab/>
        <w:t>1.</w:t>
      </w:r>
      <w:r w:rsidRPr="008E362C">
        <w:rPr>
          <w:color w:val="auto"/>
          <w:u w:color="000000" w:themeColor="text1"/>
        </w:rPr>
        <w:tab/>
        <w:t>It is proposed that Section 7, Article VI of the Constitution of this State be amended by adding the following new paragraph at the end:</w:t>
      </w:r>
    </w:p>
    <w:p w:rsidR="00E73C5C" w:rsidRPr="008E362C" w:rsidRDefault="00E73C5C" w:rsidP="00E73C5C">
      <w:pPr>
        <w:rPr>
          <w:color w:val="auto"/>
          <w:u w:color="000000" w:themeColor="text1"/>
        </w:rPr>
      </w:pPr>
      <w:r w:rsidRPr="008E362C">
        <w:rPr>
          <w:color w:val="auto"/>
          <w:u w:color="000000" w:themeColor="text1"/>
        </w:rPr>
        <w:tab/>
        <w:t>“Beginning upon the expiration of the term of the Adjutant General serving in office on the date of the ratification of the provisions of this paragraph, the Adjutant General must be appointed by the Governor, upon the advice and consent of the Senate.  The appointed Adjutant General shall serve for a term not coterminous with the Governor and may be removed only for cause.  The General Assembly shall provide by law for the term, duties, compensation, and qualifications for office, the procedures by which the appointment is made, and the procedures by which the Adjutant General may be removed from office.”</w:t>
      </w:r>
    </w:p>
    <w:p w:rsidR="00E73C5C" w:rsidRPr="008E362C" w:rsidRDefault="00E73C5C" w:rsidP="00E73C5C">
      <w:pPr>
        <w:rPr>
          <w:color w:val="auto"/>
          <w:u w:color="000000" w:themeColor="text1"/>
        </w:rPr>
      </w:pPr>
      <w:r>
        <w:rPr>
          <w:u w:color="000000" w:themeColor="text1"/>
        </w:rPr>
        <w:tab/>
      </w:r>
      <w:r w:rsidRPr="008E362C">
        <w:rPr>
          <w:color w:val="auto"/>
          <w:u w:color="000000" w:themeColor="text1"/>
        </w:rPr>
        <w:t>SECTION</w:t>
      </w:r>
      <w:r w:rsidRPr="008E362C">
        <w:rPr>
          <w:color w:val="auto"/>
          <w:u w:color="000000" w:themeColor="text1"/>
        </w:rPr>
        <w:tab/>
        <w:t>2.</w:t>
      </w:r>
      <w:r w:rsidRPr="008E362C">
        <w:rPr>
          <w:color w:val="auto"/>
          <w:u w:color="000000" w:themeColor="text1"/>
        </w:rPr>
        <w:tab/>
        <w:t>It is proposed that Section 4, Article XIII of the Constitution of this State be amended to read:</w:t>
      </w:r>
    </w:p>
    <w:p w:rsidR="00E73C5C" w:rsidRPr="008E362C" w:rsidRDefault="00E73C5C" w:rsidP="00E73C5C">
      <w:pPr>
        <w:rPr>
          <w:color w:val="auto"/>
          <w:u w:color="000000" w:themeColor="text1"/>
        </w:rPr>
      </w:pPr>
      <w:r w:rsidRPr="008E362C">
        <w:rPr>
          <w:color w:val="auto"/>
          <w:u w:color="000000" w:themeColor="text1"/>
        </w:rPr>
        <w:tab/>
        <w:t>“Section 4.</w:t>
      </w:r>
      <w:r w:rsidRPr="008E362C">
        <w:rPr>
          <w:color w:val="auto"/>
          <w:u w:color="000000" w:themeColor="text1"/>
        </w:rPr>
        <w:tab/>
        <w:t xml:space="preserve">There </w:t>
      </w:r>
      <w:r w:rsidRPr="008E362C">
        <w:rPr>
          <w:strike/>
          <w:color w:val="auto"/>
          <w:u w:color="000000" w:themeColor="text1"/>
        </w:rPr>
        <w:t>shall</w:t>
      </w:r>
      <w:r w:rsidRPr="008E362C">
        <w:rPr>
          <w:color w:val="auto"/>
          <w:u w:color="000000" w:themeColor="text1"/>
        </w:rPr>
        <w:t xml:space="preserve"> </w:t>
      </w:r>
      <w:r w:rsidRPr="008E362C">
        <w:rPr>
          <w:color w:val="auto"/>
          <w:u w:val="single" w:color="000000" w:themeColor="text1"/>
        </w:rPr>
        <w:t>must</w:t>
      </w:r>
      <w:r w:rsidRPr="008E362C">
        <w:rPr>
          <w:color w:val="auto"/>
          <w:u w:color="000000" w:themeColor="text1"/>
        </w:rPr>
        <w:t xml:space="preserve"> be an Adjutant </w:t>
      </w:r>
      <w:r w:rsidRPr="008E362C">
        <w:rPr>
          <w:strike/>
          <w:color w:val="auto"/>
          <w:u w:color="000000" w:themeColor="text1"/>
        </w:rPr>
        <w:t>and Inspector</w:t>
      </w:r>
      <w:r w:rsidRPr="008E362C">
        <w:rPr>
          <w:color w:val="auto"/>
          <w:u w:color="000000" w:themeColor="text1"/>
        </w:rPr>
        <w:t xml:space="preserve"> General </w:t>
      </w:r>
      <w:r w:rsidRPr="008E362C">
        <w:rPr>
          <w:strike/>
          <w:color w:val="auto"/>
          <w:u w:color="000000" w:themeColor="text1"/>
        </w:rPr>
        <w:t xml:space="preserve">elected by the qualified electors of the State at the same time and in the same manner as other state officers, </w:t>
      </w:r>
      <w:r w:rsidRPr="008E362C">
        <w:rPr>
          <w:strike/>
          <w:color w:val="auto"/>
        </w:rPr>
        <w:t xml:space="preserve">who </w:t>
      </w:r>
      <w:r w:rsidRPr="008E362C">
        <w:rPr>
          <w:strike/>
          <w:color w:val="auto"/>
          <w:u w:color="000000" w:themeColor="text1"/>
        </w:rPr>
        <w:t xml:space="preserve">shall rank as </w:t>
      </w:r>
      <w:r w:rsidRPr="008E362C">
        <w:rPr>
          <w:strike/>
          <w:color w:val="auto"/>
        </w:rPr>
        <w:t>Brigadier</w:t>
      </w:r>
      <w:r w:rsidRPr="008E362C">
        <w:rPr>
          <w:color w:val="auto"/>
          <w:u w:val="single"/>
        </w:rPr>
        <w:t>.  The position of Adjutant General is recognized as holding</w:t>
      </w:r>
      <w:r w:rsidRPr="008E362C">
        <w:rPr>
          <w:color w:val="auto"/>
          <w:u w:val="single" w:color="000000"/>
        </w:rPr>
        <w:t xml:space="preserve"> the </w:t>
      </w:r>
      <w:r w:rsidRPr="008E362C">
        <w:rPr>
          <w:color w:val="auto"/>
          <w:u w:val="single"/>
        </w:rPr>
        <w:t>rank of Major</w:t>
      </w:r>
      <w:r w:rsidRPr="008E362C">
        <w:rPr>
          <w:color w:val="auto"/>
          <w:u w:color="000000" w:themeColor="text1"/>
        </w:rPr>
        <w:t xml:space="preserve"> General, and </w:t>
      </w:r>
      <w:r w:rsidRPr="008E362C">
        <w:rPr>
          <w:strike/>
          <w:color w:val="auto"/>
          <w:u w:color="000000" w:themeColor="text1"/>
        </w:rPr>
        <w:t>whose</w:t>
      </w:r>
      <w:r w:rsidRPr="008E362C">
        <w:rPr>
          <w:color w:val="auto"/>
          <w:u w:color="000000" w:themeColor="text1"/>
        </w:rPr>
        <w:t xml:space="preserve"> </w:t>
      </w:r>
      <w:r w:rsidRPr="008E362C">
        <w:rPr>
          <w:color w:val="auto"/>
          <w:u w:val="single"/>
        </w:rPr>
        <w:t>the Adjutant General’s</w:t>
      </w:r>
      <w:r w:rsidRPr="008E362C">
        <w:rPr>
          <w:color w:val="auto"/>
          <w:u w:color="000000" w:themeColor="text1"/>
        </w:rPr>
        <w:t xml:space="preserve"> duties and compensation </w:t>
      </w:r>
      <w:r w:rsidRPr="008E362C">
        <w:rPr>
          <w:strike/>
          <w:color w:val="auto"/>
          <w:u w:color="000000" w:themeColor="text1"/>
        </w:rPr>
        <w:t>shall</w:t>
      </w:r>
      <w:r w:rsidRPr="008E362C">
        <w:rPr>
          <w:color w:val="auto"/>
          <w:u w:color="000000" w:themeColor="text1"/>
        </w:rPr>
        <w:t xml:space="preserve"> </w:t>
      </w:r>
      <w:r w:rsidRPr="008E362C">
        <w:rPr>
          <w:color w:val="auto"/>
          <w:u w:val="single"/>
        </w:rPr>
        <w:t>must</w:t>
      </w:r>
      <w:r w:rsidRPr="008E362C">
        <w:rPr>
          <w:color w:val="auto"/>
          <w:u w:color="000000" w:themeColor="text1"/>
        </w:rPr>
        <w:t xml:space="preserve"> be prescribed by law.  The Governor </w:t>
      </w:r>
      <w:r w:rsidRPr="008E362C">
        <w:rPr>
          <w:strike/>
          <w:color w:val="auto"/>
          <w:u w:color="000000" w:themeColor="text1"/>
        </w:rPr>
        <w:t>shall</w:t>
      </w:r>
      <w:r w:rsidRPr="008E362C">
        <w:rPr>
          <w:color w:val="auto"/>
          <w:u w:color="000000" w:themeColor="text1"/>
        </w:rPr>
        <w:t xml:space="preserve">, by and with the advice and consent of the Senate, </w:t>
      </w:r>
      <w:r w:rsidRPr="008E362C">
        <w:rPr>
          <w:color w:val="auto"/>
          <w:u w:val="single" w:color="000000" w:themeColor="text1"/>
        </w:rPr>
        <w:t>shall</w:t>
      </w:r>
      <w:r w:rsidRPr="008E362C">
        <w:rPr>
          <w:color w:val="auto"/>
          <w:u w:color="000000" w:themeColor="text1"/>
        </w:rPr>
        <w:t xml:space="preserve"> appoint </w:t>
      </w:r>
      <w:r w:rsidRPr="008E362C">
        <w:rPr>
          <w:strike/>
          <w:color w:val="auto"/>
          <w:u w:color="000000" w:themeColor="text1"/>
        </w:rPr>
        <w:t>such other</w:t>
      </w:r>
      <w:r w:rsidRPr="008E362C">
        <w:rPr>
          <w:color w:val="auto"/>
          <w:u w:color="000000" w:themeColor="text1"/>
        </w:rPr>
        <w:t xml:space="preserve"> staff officers as the General Assembly may direct.</w:t>
      </w:r>
    </w:p>
    <w:p w:rsidR="00E73C5C" w:rsidRPr="008E362C" w:rsidRDefault="00E73C5C" w:rsidP="00E73C5C">
      <w:pPr>
        <w:rPr>
          <w:color w:val="auto"/>
          <w:u w:color="000000" w:themeColor="text1"/>
        </w:rPr>
      </w:pPr>
      <w:r w:rsidRPr="008E362C">
        <w:rPr>
          <w:color w:val="auto"/>
          <w:u w:color="000000" w:themeColor="text1"/>
        </w:rPr>
        <w:tab/>
      </w:r>
      <w:r w:rsidRPr="008E362C">
        <w:rPr>
          <w:color w:val="auto"/>
          <w:u w:val="single" w:color="000000" w:themeColor="text1"/>
        </w:rPr>
        <w:t>Beginning upon the expiration of the term of the Adjutant General serving in office on the date of the ratification of the provisions of this paragraph, the Adjutant General must be appointed by the Governor</w:t>
      </w:r>
      <w:r w:rsidR="00FA2468">
        <w:rPr>
          <w:color w:val="auto"/>
          <w:u w:val="single" w:color="000000" w:themeColor="text1"/>
        </w:rPr>
        <w:t xml:space="preserve">, </w:t>
      </w:r>
      <w:r w:rsidRPr="008E362C">
        <w:rPr>
          <w:color w:val="auto"/>
          <w:u w:val="single" w:color="000000" w:themeColor="text1"/>
        </w:rPr>
        <w:t>with the advice and consent of the Senate</w:t>
      </w:r>
      <w:r w:rsidR="00FA2468">
        <w:rPr>
          <w:color w:val="auto"/>
          <w:u w:val="single" w:color="000000" w:themeColor="text1"/>
        </w:rPr>
        <w:t>,</w:t>
      </w:r>
      <w:r w:rsidRPr="008E362C">
        <w:rPr>
          <w:color w:val="auto"/>
          <w:u w:val="single" w:color="000000" w:themeColor="text1"/>
        </w:rPr>
        <w:t xml:space="preserve"> in the manner provided in Section 7, Article VI.</w:t>
      </w:r>
      <w:r w:rsidRPr="008E362C">
        <w:rPr>
          <w:color w:val="auto"/>
          <w:u w:color="000000" w:themeColor="text1"/>
        </w:rPr>
        <w:t>”</w:t>
      </w:r>
    </w:p>
    <w:p w:rsidR="00E73C5C" w:rsidRPr="008E362C" w:rsidRDefault="00E73C5C" w:rsidP="00E73C5C">
      <w:pPr>
        <w:rPr>
          <w:color w:val="auto"/>
          <w:u w:color="000000" w:themeColor="text1"/>
        </w:rPr>
      </w:pPr>
      <w:r>
        <w:rPr>
          <w:u w:color="000000" w:themeColor="text1"/>
        </w:rPr>
        <w:tab/>
      </w:r>
      <w:r w:rsidRPr="008E362C">
        <w:rPr>
          <w:color w:val="auto"/>
          <w:u w:color="000000" w:themeColor="text1"/>
        </w:rPr>
        <w:t>SECTION</w:t>
      </w:r>
      <w:r w:rsidRPr="008E362C">
        <w:rPr>
          <w:color w:val="auto"/>
          <w:u w:color="000000" w:themeColor="text1"/>
        </w:rPr>
        <w:tab/>
        <w:t>3.</w:t>
      </w:r>
      <w:r w:rsidRPr="008E362C">
        <w:rPr>
          <w:color w:val="auto"/>
          <w:u w:color="000000" w:themeColor="text1"/>
        </w:rPr>
        <w:tab/>
        <w:t>The proposed amendment in Sections 1 and 2 must be submitted to the qualified electors at the next general election for representatives.  Ballots must be provided at the various voting precincts with the following words printed or written on the ballot:</w:t>
      </w:r>
    </w:p>
    <w:p w:rsidR="00E73C5C" w:rsidRPr="008E362C" w:rsidRDefault="00E73C5C" w:rsidP="00E73C5C">
      <w:pPr>
        <w:rPr>
          <w:color w:val="auto"/>
          <w:u w:color="000000" w:themeColor="text1"/>
        </w:rPr>
      </w:pPr>
      <w:r w:rsidRPr="008E362C">
        <w:rPr>
          <w:color w:val="auto"/>
          <w:u w:color="000000" w:themeColor="text1"/>
        </w:rPr>
        <w:tab/>
        <w:t>“Must Section 7, Article VI of the Constitution of this State relating to state constitutional officers and Section 4, Article XIII relating to the Adjutant General and his staff officers be amended so as to update references to his title; to provide that the</w:t>
      </w:r>
      <w:r w:rsidRPr="008E362C">
        <w:rPr>
          <w:color w:val="auto"/>
        </w:rPr>
        <w:t xml:space="preserve"> position of Adjutant General is recognized as holding the rank of Major General, as opposed to Brigadier General</w:t>
      </w:r>
      <w:r w:rsidRPr="008E362C">
        <w:rPr>
          <w:color w:val="auto"/>
          <w:u w:color="000000" w:themeColor="text1"/>
        </w:rPr>
        <w:t>; to provide that upon the expiration of the term of the Adjutant General serving in office on the date of the ratification of this provision, the Adjutant General must be appointed by the Governor, upon the advice and consent of the Senate; to provide that the appointed Adjutant General serve for a term not coterminous with the Governor and may be removed only for cause; and to require the General Assembly to provide by law for the term, duties, compensation, and qualifications for office, the procedures by which the appointment is made, and the procedures by which the Adjutant General may be removed from office?</w:t>
      </w:r>
    </w:p>
    <w:p w:rsidR="00E73C5C" w:rsidRPr="008E362C" w:rsidRDefault="00E73C5C" w:rsidP="00E73C5C">
      <w:pPr>
        <w:jc w:val="center"/>
        <w:rPr>
          <w:color w:val="auto"/>
          <w:u w:color="000000" w:themeColor="text1"/>
        </w:rPr>
      </w:pPr>
      <w:r>
        <w:rPr>
          <w:u w:color="000000" w:themeColor="text1"/>
        </w:rPr>
        <w:tab/>
      </w:r>
      <w:r w:rsidRPr="008E362C">
        <w:rPr>
          <w:color w:val="auto"/>
          <w:u w:color="000000" w:themeColor="text1"/>
        </w:rPr>
        <w:t>Yes</w:t>
      </w:r>
      <w:r w:rsidRPr="008E362C">
        <w:rPr>
          <w:color w:val="auto"/>
          <w:u w:color="000000" w:themeColor="text1"/>
        </w:rPr>
        <w:tab/>
      </w:r>
      <w:r w:rsidRPr="008E362C">
        <w:rPr>
          <w:rFonts w:ascii="Wingdings" w:hAnsi="Wingdings"/>
          <w:u w:color="000000" w:themeColor="text1"/>
        </w:rPr>
        <w:t></w:t>
      </w:r>
    </w:p>
    <w:p w:rsidR="00E73C5C" w:rsidRPr="008E362C" w:rsidRDefault="00E73C5C" w:rsidP="00E73C5C">
      <w:pPr>
        <w:jc w:val="center"/>
        <w:rPr>
          <w:color w:val="auto"/>
          <w:u w:color="000000" w:themeColor="text1"/>
        </w:rPr>
      </w:pPr>
      <w:r>
        <w:rPr>
          <w:u w:color="000000" w:themeColor="text1"/>
        </w:rPr>
        <w:tab/>
      </w:r>
      <w:r w:rsidRPr="008E362C">
        <w:rPr>
          <w:color w:val="auto"/>
          <w:u w:color="000000" w:themeColor="text1"/>
        </w:rPr>
        <w:t>No</w:t>
      </w:r>
      <w:r w:rsidRPr="008E362C">
        <w:rPr>
          <w:color w:val="auto"/>
          <w:u w:color="000000" w:themeColor="text1"/>
        </w:rPr>
        <w:tab/>
      </w:r>
      <w:r w:rsidRPr="008E362C">
        <w:rPr>
          <w:rFonts w:ascii="Wingdings" w:hAnsi="Wingdings"/>
          <w:u w:color="000000" w:themeColor="text1"/>
        </w:rPr>
        <w:t></w:t>
      </w:r>
    </w:p>
    <w:p w:rsidR="00E73C5C" w:rsidRPr="008E362C" w:rsidRDefault="00E73C5C" w:rsidP="00E73C5C">
      <w:pPr>
        <w:rPr>
          <w:color w:val="auto"/>
          <w:u w:color="000000" w:themeColor="text1"/>
        </w:rPr>
      </w:pPr>
      <w:r>
        <w:rPr>
          <w:u w:color="000000" w:themeColor="text1"/>
        </w:rPr>
        <w:tab/>
      </w:r>
      <w:r w:rsidRPr="008E362C">
        <w:rPr>
          <w:color w:val="auto"/>
          <w:u w:color="000000" w:themeColor="text1"/>
        </w:rPr>
        <w:t>Those voting in favor of the question shall deposit a ballot with a check or cross mark in the square after the word ‘Yes’, and those voting against the question shall deposit a ballot with a check or cross mark in the square after the word ‘No’.”</w:t>
      </w:r>
      <w:r w:rsidRPr="008E362C">
        <w:rPr>
          <w:color w:val="auto"/>
          <w:u w:color="000000" w:themeColor="text1"/>
        </w:rPr>
        <w:tab/>
        <w:t>/</w:t>
      </w:r>
    </w:p>
    <w:p w:rsidR="00E73C5C" w:rsidRPr="008E362C" w:rsidRDefault="00E73C5C" w:rsidP="00E73C5C">
      <w:pPr>
        <w:rPr>
          <w:snapToGrid w:val="0"/>
          <w:color w:val="auto"/>
        </w:rPr>
      </w:pPr>
      <w:r w:rsidRPr="008E362C">
        <w:rPr>
          <w:snapToGrid w:val="0"/>
          <w:color w:val="auto"/>
        </w:rPr>
        <w:tab/>
        <w:t>Renumber sections to conform.</w:t>
      </w:r>
    </w:p>
    <w:p w:rsidR="00E73C5C" w:rsidRDefault="00E73C5C" w:rsidP="00E73C5C">
      <w:pPr>
        <w:rPr>
          <w:snapToGrid w:val="0"/>
        </w:rPr>
      </w:pPr>
      <w:r w:rsidRPr="008E362C">
        <w:rPr>
          <w:snapToGrid w:val="0"/>
          <w:color w:val="auto"/>
        </w:rPr>
        <w:tab/>
        <w:t>Amend title to conform.</w:t>
      </w:r>
    </w:p>
    <w:p w:rsidR="00E73C5C" w:rsidRPr="008E362C" w:rsidRDefault="00E73C5C" w:rsidP="00E73C5C">
      <w:pPr>
        <w:rPr>
          <w:snapToGrid w:val="0"/>
          <w:color w:val="auto"/>
        </w:rPr>
      </w:pPr>
    </w:p>
    <w:p w:rsidR="00E73C5C" w:rsidRDefault="00E73C5C" w:rsidP="00E73C5C">
      <w:pPr>
        <w:pStyle w:val="Header"/>
        <w:tabs>
          <w:tab w:val="clear" w:pos="8640"/>
          <w:tab w:val="left" w:pos="4320"/>
        </w:tabs>
      </w:pPr>
      <w:r>
        <w:tab/>
        <w:t>Senator MALLOY explained the committee amendment.</w:t>
      </w:r>
    </w:p>
    <w:p w:rsidR="00E73C5C" w:rsidRDefault="00E73C5C" w:rsidP="00E73C5C">
      <w:pPr>
        <w:pStyle w:val="Header"/>
        <w:tabs>
          <w:tab w:val="clear" w:pos="8640"/>
          <w:tab w:val="left" w:pos="4320"/>
        </w:tabs>
      </w:pPr>
    </w:p>
    <w:p w:rsidR="00E73C5C" w:rsidRDefault="00E73C5C" w:rsidP="00E73C5C">
      <w:pPr>
        <w:pStyle w:val="Header"/>
        <w:tabs>
          <w:tab w:val="clear" w:pos="8640"/>
          <w:tab w:val="left" w:pos="4320"/>
        </w:tabs>
      </w:pPr>
      <w:r>
        <w:tab/>
        <w:t xml:space="preserve">The committee amendment was adopted. </w:t>
      </w:r>
    </w:p>
    <w:p w:rsidR="00E73C5C" w:rsidRDefault="00E73C5C" w:rsidP="00E73C5C">
      <w:pPr>
        <w:pStyle w:val="Header"/>
        <w:tabs>
          <w:tab w:val="clear" w:pos="8640"/>
          <w:tab w:val="left" w:pos="4320"/>
        </w:tabs>
      </w:pPr>
    </w:p>
    <w:p w:rsidR="000D533D" w:rsidRDefault="000D533D" w:rsidP="00E73C5C">
      <w:pPr>
        <w:pStyle w:val="Header"/>
        <w:tabs>
          <w:tab w:val="clear" w:pos="8640"/>
          <w:tab w:val="left" w:pos="4320"/>
        </w:tabs>
      </w:pPr>
      <w:r>
        <w:tab/>
        <w:t>Senator MASSEY moved that the text of the Joint Resolution, as amended, be printed upon the pages of the Journal and that the Joint Resolution be ordered to receive a second reading.</w:t>
      </w:r>
    </w:p>
    <w:p w:rsidR="000D533D" w:rsidRDefault="000D533D" w:rsidP="00E73C5C">
      <w:pPr>
        <w:pStyle w:val="Header"/>
        <w:tabs>
          <w:tab w:val="clear" w:pos="8640"/>
          <w:tab w:val="left" w:pos="4320"/>
        </w:tabs>
      </w:pPr>
    </w:p>
    <w:p w:rsidR="000D533D" w:rsidRPr="00DD01EA" w:rsidRDefault="000D533D" w:rsidP="000D533D">
      <w:pPr>
        <w:suppressAutoHyphens/>
      </w:pPr>
      <w:r>
        <w:tab/>
      </w:r>
      <w:r w:rsidRPr="00DD01EA">
        <w:t>H. 3541</w:t>
      </w:r>
      <w:r w:rsidR="00436CE9" w:rsidRPr="00DD01EA">
        <w:fldChar w:fldCharType="begin"/>
      </w:r>
      <w:r w:rsidRPr="00DD01EA">
        <w:instrText xml:space="preserve"> XE "H. 3541" \b </w:instrText>
      </w:r>
      <w:r w:rsidR="00436CE9" w:rsidRPr="00DD01EA">
        <w:fldChar w:fldCharType="end"/>
      </w:r>
      <w:r w:rsidRPr="00DD01EA">
        <w:t xml:space="preserve"> -- Reps. Harrell, J.E. Smith, Bales, Williams, Bannister, J.R. Smith, Patrick, Brannon, Erickson, Huggins, Kennedy, Ballentine, M.S. McLeod, Bernstein, Atwater, Cole, Funderburk, George, Hixon, Long, McCoy, W.J. McLeod, Pitts, Pope, G.R. Smith, Tallon, Taylor, Wood and Knight:  </w:t>
      </w:r>
      <w:r w:rsidRPr="00DD01EA">
        <w:rPr>
          <w:szCs w:val="30"/>
        </w:rPr>
        <w:t xml:space="preserve">A JOINT RESOLUTION </w:t>
      </w:r>
      <w:r w:rsidRPr="00DD01EA">
        <w:rPr>
          <w:color w:val="000000" w:themeColor="text1"/>
          <w:u w:color="000000" w:themeColor="text1"/>
        </w:rPr>
        <w:t>PROPOSING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PROPOSING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3F4031" w:rsidRDefault="00FA2468" w:rsidP="003F4031">
      <w:pPr>
        <w:rPr>
          <w:color w:val="000000" w:themeColor="text1"/>
          <w:u w:color="000000" w:themeColor="text1"/>
        </w:rPr>
      </w:pPr>
      <w:r>
        <w:rPr>
          <w:color w:val="000000" w:themeColor="text1"/>
          <w:u w:color="000000" w:themeColor="text1"/>
        </w:rPr>
        <w:tab/>
      </w:r>
      <w:r w:rsidR="003F4031" w:rsidRPr="00792463">
        <w:rPr>
          <w:color w:val="000000" w:themeColor="text1"/>
          <w:u w:color="000000" w:themeColor="text1"/>
        </w:rPr>
        <w:t>Be it enacted by the General Assembly of the State of South Carolina:</w:t>
      </w:r>
    </w:p>
    <w:p w:rsidR="003F4031" w:rsidRPr="00792463" w:rsidRDefault="00FA2468" w:rsidP="003F4031">
      <w:pPr>
        <w:rPr>
          <w:color w:val="000000" w:themeColor="text1"/>
          <w:u w:color="000000" w:themeColor="text1"/>
        </w:rPr>
      </w:pPr>
      <w:r>
        <w:rPr>
          <w:color w:val="000000" w:themeColor="text1"/>
          <w:u w:color="000000" w:themeColor="text1"/>
        </w:rPr>
        <w:tab/>
      </w:r>
      <w:r w:rsidR="003F4031" w:rsidRPr="00792463">
        <w:rPr>
          <w:color w:val="000000" w:themeColor="text1"/>
          <w:u w:color="000000" w:themeColor="text1"/>
        </w:rPr>
        <w:t>SECTION</w:t>
      </w:r>
      <w:r w:rsidR="003F4031" w:rsidRPr="00792463">
        <w:rPr>
          <w:color w:val="000000" w:themeColor="text1"/>
          <w:u w:color="000000" w:themeColor="text1"/>
        </w:rPr>
        <w:tab/>
        <w:t>1.</w:t>
      </w:r>
      <w:r w:rsidR="003F4031" w:rsidRPr="00792463">
        <w:rPr>
          <w:color w:val="000000" w:themeColor="text1"/>
          <w:u w:color="000000" w:themeColor="text1"/>
        </w:rPr>
        <w:tab/>
        <w:t>It is proposed that Section 7, Article VI of the Constitution of this State be amended by adding the following new paragraph at the end:</w:t>
      </w:r>
    </w:p>
    <w:p w:rsidR="003F4031" w:rsidRPr="00792463" w:rsidRDefault="003F4031" w:rsidP="003F4031">
      <w:pPr>
        <w:tabs>
          <w:tab w:val="left" w:pos="-1325"/>
          <w:tab w:val="left" w:pos="-605"/>
        </w:tabs>
        <w:rPr>
          <w:color w:val="000000" w:themeColor="text1"/>
          <w:u w:color="000000" w:themeColor="text1"/>
        </w:rPr>
      </w:pPr>
      <w:r w:rsidRPr="00792463">
        <w:rPr>
          <w:color w:val="000000" w:themeColor="text1"/>
          <w:u w:color="000000" w:themeColor="text1"/>
        </w:rPr>
        <w:tab/>
        <w:t xml:space="preserve">“Beginning upon the expiration of the term of the Adjutant General serving in office on the date of the ratification of the provisions of this paragraph, the Adjutant General must be appointed by the Governor, upon the advice and consent of the </w:t>
      </w:r>
      <w:r>
        <w:rPr>
          <w:color w:val="000000" w:themeColor="text1"/>
          <w:u w:color="000000" w:themeColor="text1"/>
        </w:rPr>
        <w:t>Senate</w:t>
      </w:r>
      <w:r w:rsidRPr="00792463">
        <w:rPr>
          <w:color w:val="000000" w:themeColor="text1"/>
          <w:u w:color="000000" w:themeColor="text1"/>
        </w:rPr>
        <w:t xml:space="preserve">.  </w:t>
      </w:r>
      <w:r>
        <w:rPr>
          <w:color w:val="000000" w:themeColor="text1"/>
          <w:u w:color="000000" w:themeColor="text1"/>
        </w:rPr>
        <w:t>The appointed Adjutant General shall serve for a term not coterminous with the Governor and may be removed only for cause</w:t>
      </w:r>
      <w:r w:rsidRPr="00792463">
        <w:rPr>
          <w:color w:val="000000" w:themeColor="text1"/>
          <w:u w:color="000000" w:themeColor="text1"/>
        </w:rPr>
        <w:t xml:space="preserve">.  The General Assembly shall provide by law for the </w:t>
      </w:r>
      <w:r>
        <w:rPr>
          <w:color w:val="000000" w:themeColor="text1"/>
          <w:u w:color="000000" w:themeColor="text1"/>
        </w:rPr>
        <w:t xml:space="preserve">term, </w:t>
      </w:r>
      <w:r w:rsidRPr="00792463">
        <w:rPr>
          <w:color w:val="000000" w:themeColor="text1"/>
          <w:u w:color="000000" w:themeColor="text1"/>
        </w:rPr>
        <w:t>duties, compensation, and qualifications for office, the procedures by which the appointment is made, and the procedures by which the Adjutant General may be removed from office.”</w:t>
      </w:r>
    </w:p>
    <w:p w:rsidR="003F4031" w:rsidRPr="00792463" w:rsidRDefault="003F4031" w:rsidP="003F4031">
      <w:pPr>
        <w:rPr>
          <w:color w:val="000000" w:themeColor="text1"/>
          <w:u w:color="000000" w:themeColor="text1"/>
        </w:rPr>
      </w:pPr>
    </w:p>
    <w:p w:rsidR="003F4031" w:rsidRPr="00792463" w:rsidRDefault="00FA2468" w:rsidP="003F4031">
      <w:pPr>
        <w:tabs>
          <w:tab w:val="left" w:pos="-1325"/>
          <w:tab w:val="left" w:pos="-605"/>
        </w:tabs>
        <w:rPr>
          <w:color w:val="000000" w:themeColor="text1"/>
          <w:u w:color="000000" w:themeColor="text1"/>
        </w:rPr>
      </w:pPr>
      <w:r>
        <w:rPr>
          <w:color w:val="000000" w:themeColor="text1"/>
          <w:u w:color="000000" w:themeColor="text1"/>
        </w:rPr>
        <w:tab/>
      </w:r>
      <w:r w:rsidR="003F4031" w:rsidRPr="00792463">
        <w:rPr>
          <w:color w:val="000000" w:themeColor="text1"/>
          <w:u w:color="000000" w:themeColor="text1"/>
        </w:rPr>
        <w:t>SECTION</w:t>
      </w:r>
      <w:r w:rsidR="003F4031" w:rsidRPr="00792463">
        <w:rPr>
          <w:color w:val="000000" w:themeColor="text1"/>
          <w:u w:color="000000" w:themeColor="text1"/>
        </w:rPr>
        <w:tab/>
        <w:t>2.</w:t>
      </w:r>
      <w:r w:rsidR="003F4031" w:rsidRPr="00792463">
        <w:rPr>
          <w:color w:val="000000" w:themeColor="text1"/>
          <w:u w:color="000000" w:themeColor="text1"/>
        </w:rPr>
        <w:tab/>
        <w:t>It is proposed that Section 4, Article XIII of the Constitution of this State be amended to read:</w:t>
      </w:r>
    </w:p>
    <w:p w:rsidR="003F4031" w:rsidRPr="00792463" w:rsidRDefault="003F4031" w:rsidP="003F4031">
      <w:pPr>
        <w:tabs>
          <w:tab w:val="left" w:pos="-1325"/>
          <w:tab w:val="left" w:pos="-605"/>
        </w:tabs>
        <w:rPr>
          <w:color w:val="000000" w:themeColor="text1"/>
          <w:u w:color="000000" w:themeColor="text1"/>
        </w:rPr>
      </w:pPr>
      <w:r w:rsidRPr="00792463">
        <w:rPr>
          <w:color w:val="000000" w:themeColor="text1"/>
          <w:u w:color="000000" w:themeColor="text1"/>
        </w:rPr>
        <w:tab/>
        <w:t>“Section 4.</w:t>
      </w:r>
      <w:r w:rsidRPr="00792463">
        <w:rPr>
          <w:color w:val="000000" w:themeColor="text1"/>
          <w:u w:color="000000" w:themeColor="text1"/>
        </w:rPr>
        <w:tab/>
        <w:t xml:space="preserve">There </w:t>
      </w:r>
      <w:r w:rsidRPr="00792463">
        <w:rPr>
          <w:strike/>
          <w:color w:val="000000" w:themeColor="text1"/>
          <w:u w:color="000000" w:themeColor="text1"/>
        </w:rPr>
        <w:t>shall</w:t>
      </w:r>
      <w:r w:rsidRPr="00792463">
        <w:rPr>
          <w:color w:val="000000" w:themeColor="text1"/>
          <w:u w:color="000000" w:themeColor="text1"/>
        </w:rPr>
        <w:t xml:space="preserve"> </w:t>
      </w:r>
      <w:r w:rsidRPr="00792463">
        <w:rPr>
          <w:color w:val="000000" w:themeColor="text1"/>
          <w:u w:val="single" w:color="000000" w:themeColor="text1"/>
        </w:rPr>
        <w:t>must</w:t>
      </w:r>
      <w:r w:rsidRPr="00792463">
        <w:rPr>
          <w:color w:val="000000" w:themeColor="text1"/>
          <w:u w:color="000000" w:themeColor="text1"/>
        </w:rPr>
        <w:t xml:space="preserve"> be an Adjutant </w:t>
      </w:r>
      <w:r w:rsidRPr="00792463">
        <w:rPr>
          <w:strike/>
          <w:color w:val="000000" w:themeColor="text1"/>
          <w:u w:color="000000" w:themeColor="text1"/>
        </w:rPr>
        <w:t>and Inspector</w:t>
      </w:r>
      <w:r w:rsidRPr="00792463">
        <w:rPr>
          <w:color w:val="000000" w:themeColor="text1"/>
          <w:u w:color="000000" w:themeColor="text1"/>
        </w:rPr>
        <w:t xml:space="preserve"> General </w:t>
      </w:r>
      <w:r w:rsidRPr="00C757D9">
        <w:rPr>
          <w:strike/>
          <w:color w:val="000000" w:themeColor="text1"/>
          <w:u w:color="000000" w:themeColor="text1"/>
        </w:rPr>
        <w:t xml:space="preserve">elected by the qualified electors of the State at the same time and in the same manner as other state officers, </w:t>
      </w:r>
      <w:r w:rsidRPr="0009238F">
        <w:rPr>
          <w:strike/>
          <w:color w:val="000000" w:themeColor="text1"/>
        </w:rPr>
        <w:t xml:space="preserve">who </w:t>
      </w:r>
      <w:r w:rsidRPr="0009238F">
        <w:rPr>
          <w:strike/>
          <w:color w:val="000000" w:themeColor="text1"/>
          <w:u w:color="000000" w:themeColor="text1"/>
        </w:rPr>
        <w:t xml:space="preserve">shall rank as </w:t>
      </w:r>
      <w:r w:rsidRPr="0009238F">
        <w:rPr>
          <w:strike/>
          <w:color w:val="000000" w:themeColor="text1"/>
        </w:rPr>
        <w:t>Brigadier</w:t>
      </w:r>
      <w:r>
        <w:rPr>
          <w:color w:val="000000" w:themeColor="text1"/>
          <w:u w:val="single"/>
        </w:rPr>
        <w:t xml:space="preserve">.  </w:t>
      </w:r>
      <w:r w:rsidRPr="0009238F">
        <w:rPr>
          <w:u w:val="single"/>
        </w:rPr>
        <w:t>The</w:t>
      </w:r>
      <w:r>
        <w:rPr>
          <w:u w:val="single"/>
        </w:rPr>
        <w:t xml:space="preserve"> position of Adjutant General is recognized as holding</w:t>
      </w:r>
      <w:r>
        <w:rPr>
          <w:u w:val="single" w:color="000000"/>
        </w:rPr>
        <w:t xml:space="preserve"> the </w:t>
      </w:r>
      <w:r w:rsidRPr="009F4555">
        <w:rPr>
          <w:u w:val="single"/>
        </w:rPr>
        <w:t>rank</w:t>
      </w:r>
      <w:r>
        <w:rPr>
          <w:u w:val="single"/>
        </w:rPr>
        <w:t xml:space="preserve"> of Major</w:t>
      </w:r>
      <w:r w:rsidRPr="00792463">
        <w:rPr>
          <w:color w:val="000000" w:themeColor="text1"/>
          <w:u w:color="000000" w:themeColor="text1"/>
        </w:rPr>
        <w:t xml:space="preserve"> General, and </w:t>
      </w:r>
      <w:r w:rsidRPr="00C757D9">
        <w:rPr>
          <w:strike/>
          <w:color w:val="000000" w:themeColor="text1"/>
          <w:u w:color="000000" w:themeColor="text1"/>
        </w:rPr>
        <w:t>whose</w:t>
      </w:r>
      <w:r w:rsidRPr="00792463">
        <w:rPr>
          <w:color w:val="000000" w:themeColor="text1"/>
          <w:u w:color="000000" w:themeColor="text1"/>
        </w:rPr>
        <w:t xml:space="preserve"> </w:t>
      </w:r>
      <w:r>
        <w:rPr>
          <w:color w:val="000000" w:themeColor="text1"/>
          <w:u w:val="single"/>
        </w:rPr>
        <w:t>the Adjutant General’s</w:t>
      </w:r>
      <w:r>
        <w:rPr>
          <w:color w:val="000000" w:themeColor="text1"/>
          <w:u w:color="000000" w:themeColor="text1"/>
        </w:rPr>
        <w:t xml:space="preserve"> </w:t>
      </w:r>
      <w:r w:rsidRPr="00792463">
        <w:rPr>
          <w:color w:val="000000" w:themeColor="text1"/>
          <w:u w:color="000000" w:themeColor="text1"/>
        </w:rPr>
        <w:t xml:space="preserve">duties and compensation </w:t>
      </w:r>
      <w:r w:rsidRPr="00792463">
        <w:rPr>
          <w:strike/>
          <w:color w:val="000000" w:themeColor="text1"/>
          <w:u w:color="000000" w:themeColor="text1"/>
        </w:rPr>
        <w:t>shall</w:t>
      </w:r>
      <w:r w:rsidRPr="00792463">
        <w:rPr>
          <w:color w:val="000000" w:themeColor="text1"/>
          <w:u w:color="000000" w:themeColor="text1"/>
        </w:rPr>
        <w:t xml:space="preserve"> </w:t>
      </w:r>
      <w:r w:rsidRPr="00C757D9">
        <w:rPr>
          <w:color w:val="000000" w:themeColor="text1"/>
          <w:u w:val="single"/>
        </w:rPr>
        <w:t>must</w:t>
      </w:r>
      <w:r>
        <w:rPr>
          <w:color w:val="000000" w:themeColor="text1"/>
          <w:u w:color="000000" w:themeColor="text1"/>
        </w:rPr>
        <w:t xml:space="preserve"> be</w:t>
      </w:r>
      <w:r w:rsidRPr="00792463">
        <w:rPr>
          <w:color w:val="000000" w:themeColor="text1"/>
          <w:u w:color="000000" w:themeColor="text1"/>
        </w:rPr>
        <w:t xml:space="preserve"> prescribed by law.  The Governor </w:t>
      </w:r>
      <w:r w:rsidRPr="00792463">
        <w:rPr>
          <w:strike/>
          <w:color w:val="000000" w:themeColor="text1"/>
          <w:u w:color="000000" w:themeColor="text1"/>
        </w:rPr>
        <w:t>shall</w:t>
      </w:r>
      <w:r w:rsidRPr="00792463">
        <w:rPr>
          <w:color w:val="000000" w:themeColor="text1"/>
          <w:u w:color="000000" w:themeColor="text1"/>
        </w:rPr>
        <w:t xml:space="preserve">, by and with the advice and consent of the Senate, </w:t>
      </w:r>
      <w:r w:rsidRPr="00792463">
        <w:rPr>
          <w:color w:val="000000" w:themeColor="text1"/>
          <w:u w:val="single" w:color="000000" w:themeColor="text1"/>
        </w:rPr>
        <w:t>shall</w:t>
      </w:r>
      <w:r w:rsidRPr="00792463">
        <w:rPr>
          <w:color w:val="000000" w:themeColor="text1"/>
          <w:u w:color="000000" w:themeColor="text1"/>
        </w:rPr>
        <w:t xml:space="preserve"> appoint </w:t>
      </w:r>
      <w:r w:rsidRPr="00792463">
        <w:rPr>
          <w:strike/>
          <w:color w:val="000000" w:themeColor="text1"/>
          <w:u w:color="000000" w:themeColor="text1"/>
        </w:rPr>
        <w:t>such other</w:t>
      </w:r>
      <w:r w:rsidRPr="00792463">
        <w:rPr>
          <w:color w:val="000000" w:themeColor="text1"/>
          <w:u w:color="000000" w:themeColor="text1"/>
        </w:rPr>
        <w:t xml:space="preserve"> staff officers as the General Assembly may direct.</w:t>
      </w:r>
    </w:p>
    <w:p w:rsidR="003F4031" w:rsidRPr="00792463" w:rsidRDefault="003F4031" w:rsidP="003F4031">
      <w:pPr>
        <w:rPr>
          <w:color w:val="000000" w:themeColor="text1"/>
          <w:u w:color="000000" w:themeColor="text1"/>
        </w:rPr>
      </w:pPr>
      <w:r w:rsidRPr="00792463">
        <w:rPr>
          <w:color w:val="000000" w:themeColor="text1"/>
          <w:u w:color="000000" w:themeColor="text1"/>
        </w:rPr>
        <w:tab/>
      </w:r>
      <w:r w:rsidRPr="00792463">
        <w:rPr>
          <w:color w:val="000000" w:themeColor="text1"/>
          <w:u w:val="single" w:color="000000" w:themeColor="text1"/>
        </w:rPr>
        <w:t>Beginning upon the expiration of the term of the Adjutant General serving in office on the date of the ratification of the provisions of this paragraph, the Adjutant General must be appointed by the Governor</w:t>
      </w:r>
      <w:r w:rsidR="00FA2468">
        <w:rPr>
          <w:color w:val="000000" w:themeColor="text1"/>
          <w:u w:val="single" w:color="000000" w:themeColor="text1"/>
        </w:rPr>
        <w:t>,</w:t>
      </w:r>
      <w:r w:rsidRPr="00792463">
        <w:rPr>
          <w:color w:val="000000" w:themeColor="text1"/>
          <w:u w:val="single" w:color="000000" w:themeColor="text1"/>
        </w:rPr>
        <w:t xml:space="preserve"> </w:t>
      </w:r>
      <w:r>
        <w:rPr>
          <w:color w:val="000000" w:themeColor="text1"/>
          <w:u w:val="single" w:color="000000" w:themeColor="text1"/>
        </w:rPr>
        <w:t>with the advice and consent of the Senate</w:t>
      </w:r>
      <w:r w:rsidR="00FA2468">
        <w:rPr>
          <w:color w:val="000000" w:themeColor="text1"/>
          <w:u w:val="single" w:color="000000" w:themeColor="text1"/>
        </w:rPr>
        <w:t>,</w:t>
      </w:r>
      <w:r>
        <w:rPr>
          <w:color w:val="000000" w:themeColor="text1"/>
          <w:u w:val="single" w:color="000000" w:themeColor="text1"/>
        </w:rPr>
        <w:t xml:space="preserve"> </w:t>
      </w:r>
      <w:r w:rsidRPr="00792463">
        <w:rPr>
          <w:color w:val="000000" w:themeColor="text1"/>
          <w:u w:val="single" w:color="000000" w:themeColor="text1"/>
        </w:rPr>
        <w:t>in the manner provided in Section 7, Article VI.</w:t>
      </w:r>
      <w:r w:rsidRPr="00792463">
        <w:rPr>
          <w:color w:val="000000" w:themeColor="text1"/>
          <w:u w:color="000000" w:themeColor="text1"/>
        </w:rPr>
        <w:t>”</w:t>
      </w:r>
    </w:p>
    <w:p w:rsidR="003F4031" w:rsidRPr="00792463" w:rsidRDefault="00FA2468" w:rsidP="003F4031">
      <w:pPr>
        <w:rPr>
          <w:color w:val="000000" w:themeColor="text1"/>
          <w:u w:color="000000" w:themeColor="text1"/>
        </w:rPr>
      </w:pPr>
      <w:r>
        <w:rPr>
          <w:color w:val="000000" w:themeColor="text1"/>
          <w:u w:color="000000" w:themeColor="text1"/>
        </w:rPr>
        <w:tab/>
      </w:r>
      <w:r w:rsidR="003F4031" w:rsidRPr="00792463">
        <w:rPr>
          <w:color w:val="000000" w:themeColor="text1"/>
          <w:u w:color="000000" w:themeColor="text1"/>
        </w:rPr>
        <w:t>SECTION</w:t>
      </w:r>
      <w:r w:rsidR="003F4031" w:rsidRPr="00792463">
        <w:rPr>
          <w:color w:val="000000" w:themeColor="text1"/>
          <w:u w:color="000000" w:themeColor="text1"/>
        </w:rPr>
        <w:tab/>
        <w:t>3.</w:t>
      </w:r>
      <w:r w:rsidR="003F4031" w:rsidRPr="00792463">
        <w:rPr>
          <w:color w:val="000000" w:themeColor="text1"/>
          <w:u w:color="000000" w:themeColor="text1"/>
        </w:rPr>
        <w:tab/>
        <w:t>The proposed amendment in Section</w:t>
      </w:r>
      <w:r w:rsidR="003F4031">
        <w:rPr>
          <w:color w:val="000000" w:themeColor="text1"/>
          <w:u w:color="000000" w:themeColor="text1"/>
        </w:rPr>
        <w:t>s</w:t>
      </w:r>
      <w:r w:rsidR="003F4031" w:rsidRPr="00792463">
        <w:rPr>
          <w:color w:val="000000" w:themeColor="text1"/>
          <w:u w:color="000000" w:themeColor="text1"/>
        </w:rPr>
        <w:t xml:space="preserve"> 1 and 2 must be submitted to the qualified electors at the next general election for representatives.  Ballots must be provided at the various voting precincts with the following words printed or written on the ballot:</w:t>
      </w:r>
    </w:p>
    <w:p w:rsidR="003F4031" w:rsidRPr="00792463" w:rsidRDefault="003F4031" w:rsidP="003F4031">
      <w:pPr>
        <w:rPr>
          <w:color w:val="000000" w:themeColor="text1"/>
          <w:u w:color="000000" w:themeColor="text1"/>
        </w:rPr>
      </w:pPr>
      <w:r w:rsidRPr="00792463">
        <w:rPr>
          <w:color w:val="000000" w:themeColor="text1"/>
          <w:u w:color="000000" w:themeColor="text1"/>
        </w:rPr>
        <w:tab/>
        <w:t>“Must Section 7, Article VI of the Constitution of this State relating to state constitutional officers and Section 4, Article XIII relating to the Adjutant General and his staff officers be amended so as to up</w:t>
      </w:r>
      <w:r>
        <w:rPr>
          <w:color w:val="000000" w:themeColor="text1"/>
          <w:u w:color="000000" w:themeColor="text1"/>
        </w:rPr>
        <w:t>date references to his title; to</w:t>
      </w:r>
      <w:r w:rsidRPr="00792463">
        <w:rPr>
          <w:color w:val="000000" w:themeColor="text1"/>
          <w:u w:color="000000" w:themeColor="text1"/>
        </w:rPr>
        <w:t xml:space="preserve"> </w:t>
      </w:r>
      <w:r>
        <w:rPr>
          <w:color w:val="000000" w:themeColor="text1"/>
          <w:u w:color="000000" w:themeColor="text1"/>
        </w:rPr>
        <w:t>provide that the</w:t>
      </w:r>
      <w:r w:rsidRPr="0009238F">
        <w:t xml:space="preserve"> position of Adjutant General is recognized as holding the rank of Major</w:t>
      </w:r>
      <w:r>
        <w:t xml:space="preserve"> General, as opposed to Brigadier General</w:t>
      </w:r>
      <w:r>
        <w:rPr>
          <w:color w:val="000000" w:themeColor="text1"/>
          <w:u w:color="000000" w:themeColor="text1"/>
        </w:rPr>
        <w:t>;</w:t>
      </w:r>
      <w:r w:rsidRPr="00792463">
        <w:rPr>
          <w:color w:val="000000" w:themeColor="text1"/>
          <w:u w:color="000000" w:themeColor="text1"/>
        </w:rPr>
        <w:t xml:space="preserve"> </w:t>
      </w:r>
      <w:r w:rsidRPr="006C66A6">
        <w:rPr>
          <w:u w:color="000000" w:themeColor="text1"/>
        </w:rPr>
        <w:t xml:space="preserve">to provide that upon the expiration of the term of the </w:t>
      </w:r>
      <w:r>
        <w:rPr>
          <w:u w:color="000000" w:themeColor="text1"/>
        </w:rPr>
        <w:t>Adjutant General</w:t>
      </w:r>
      <w:r w:rsidRPr="006C66A6">
        <w:rPr>
          <w:u w:color="000000" w:themeColor="text1"/>
        </w:rPr>
        <w:t xml:space="preserve"> serving in office on the date of the ratification of this provision, the </w:t>
      </w:r>
      <w:r>
        <w:rPr>
          <w:u w:color="000000" w:themeColor="text1"/>
        </w:rPr>
        <w:t xml:space="preserve">Adjutant General </w:t>
      </w:r>
      <w:r w:rsidRPr="006C66A6">
        <w:rPr>
          <w:u w:color="000000" w:themeColor="text1"/>
        </w:rPr>
        <w:t xml:space="preserve">must be appointed by the Governor, upon the advice and consent of the Senate; to provide that the appointed </w:t>
      </w:r>
      <w:r>
        <w:rPr>
          <w:u w:color="000000" w:themeColor="text1"/>
        </w:rPr>
        <w:t>Adjutant General</w:t>
      </w:r>
      <w:r w:rsidRPr="006C66A6">
        <w:rPr>
          <w:u w:color="000000" w:themeColor="text1"/>
        </w:rPr>
        <w:t xml:space="preserve"> </w:t>
      </w:r>
      <w:r>
        <w:rPr>
          <w:u w:color="000000" w:themeColor="text1"/>
        </w:rPr>
        <w:t>serve for a term not coterminous with the Governor and may be removed only for cause</w:t>
      </w:r>
      <w:r w:rsidRPr="006C66A6">
        <w:rPr>
          <w:u w:color="000000" w:themeColor="text1"/>
        </w:rPr>
        <w:t xml:space="preserve">; and to require the General Assembly to provide by law for the </w:t>
      </w:r>
      <w:r>
        <w:rPr>
          <w:u w:color="000000" w:themeColor="text1"/>
        </w:rPr>
        <w:t xml:space="preserve">term, </w:t>
      </w:r>
      <w:r w:rsidRPr="006C66A6">
        <w:rPr>
          <w:u w:color="000000" w:themeColor="text1"/>
        </w:rPr>
        <w:t>duties, compensation, an</w:t>
      </w:r>
      <w:r>
        <w:rPr>
          <w:u w:color="000000" w:themeColor="text1"/>
        </w:rPr>
        <w:t>d qualifications for office,</w:t>
      </w:r>
      <w:r w:rsidRPr="006C66A6">
        <w:rPr>
          <w:u w:color="000000" w:themeColor="text1"/>
        </w:rPr>
        <w:t xml:space="preserve"> the procedures by which the appointment is made</w:t>
      </w:r>
      <w:r>
        <w:rPr>
          <w:u w:color="000000" w:themeColor="text1"/>
        </w:rPr>
        <w:t>, and the</w:t>
      </w:r>
      <w:r w:rsidRPr="00792463">
        <w:rPr>
          <w:color w:val="000000" w:themeColor="text1"/>
          <w:u w:color="000000" w:themeColor="text1"/>
        </w:rPr>
        <w:t xml:space="preserve"> procedures by which the Adjutant General may be removed from office</w:t>
      </w:r>
      <w:r w:rsidRPr="006C66A6">
        <w:rPr>
          <w:u w:color="000000" w:themeColor="text1"/>
        </w:rPr>
        <w:t>?</w:t>
      </w:r>
    </w:p>
    <w:p w:rsidR="003F4031" w:rsidRPr="00792463" w:rsidRDefault="003F4031" w:rsidP="003F4031">
      <w:pPr>
        <w:jc w:val="center"/>
        <w:rPr>
          <w:color w:val="000000" w:themeColor="text1"/>
          <w:u w:color="000000" w:themeColor="text1"/>
        </w:rPr>
      </w:pPr>
      <w:r w:rsidRPr="00792463">
        <w:rPr>
          <w:color w:val="000000" w:themeColor="text1"/>
          <w:u w:color="000000" w:themeColor="text1"/>
        </w:rPr>
        <w:t>Yes</w:t>
      </w:r>
      <w:r w:rsidRPr="00792463">
        <w:rPr>
          <w:color w:val="000000" w:themeColor="text1"/>
          <w:u w:color="000000" w:themeColor="text1"/>
        </w:rPr>
        <w:tab/>
      </w:r>
      <w:r w:rsidRPr="00792463">
        <w:rPr>
          <w:rFonts w:ascii="Wingdings" w:hAnsi="Wingdings"/>
          <w:color w:val="000000" w:themeColor="text1"/>
          <w:u w:color="000000" w:themeColor="text1"/>
        </w:rPr>
        <w:t></w:t>
      </w:r>
    </w:p>
    <w:p w:rsidR="003F4031" w:rsidRPr="00792463" w:rsidRDefault="003F4031" w:rsidP="003F4031">
      <w:pPr>
        <w:jc w:val="center"/>
        <w:rPr>
          <w:color w:val="000000" w:themeColor="text1"/>
          <w:u w:color="000000" w:themeColor="text1"/>
        </w:rPr>
      </w:pPr>
      <w:r w:rsidRPr="00792463">
        <w:rPr>
          <w:color w:val="000000" w:themeColor="text1"/>
          <w:u w:color="000000" w:themeColor="text1"/>
        </w:rPr>
        <w:t>No</w:t>
      </w:r>
      <w:r w:rsidRPr="00792463">
        <w:rPr>
          <w:color w:val="000000" w:themeColor="text1"/>
          <w:u w:color="000000" w:themeColor="text1"/>
        </w:rPr>
        <w:tab/>
      </w:r>
      <w:r w:rsidRPr="00792463">
        <w:rPr>
          <w:rFonts w:ascii="Wingdings" w:hAnsi="Wingdings"/>
          <w:color w:val="000000" w:themeColor="text1"/>
          <w:u w:color="000000" w:themeColor="text1"/>
        </w:rPr>
        <w:t></w:t>
      </w:r>
    </w:p>
    <w:p w:rsidR="003F4031" w:rsidRPr="00EB61A0" w:rsidRDefault="00FA2468" w:rsidP="003F4031">
      <w:pPr>
        <w:rPr>
          <w:color w:val="000000" w:themeColor="text1"/>
          <w:u w:color="000000" w:themeColor="text1"/>
        </w:rPr>
      </w:pPr>
      <w:r>
        <w:rPr>
          <w:color w:val="000000" w:themeColor="text1"/>
          <w:u w:color="000000" w:themeColor="text1"/>
        </w:rPr>
        <w:tab/>
      </w:r>
      <w:r w:rsidR="003F4031" w:rsidRPr="00792463">
        <w:rPr>
          <w:color w:val="000000" w:themeColor="text1"/>
          <w:u w:color="000000" w:themeColor="text1"/>
        </w:rPr>
        <w:t>Those voting in favor of the question shall deposit a ballot with a check or cross mark in the square after the word ‘Yes’, and those voting against the question shall deposit a ballot with a check or cross mark in the square after the word ‘No’.”</w:t>
      </w:r>
      <w:r w:rsidR="003F4031" w:rsidRPr="00792463">
        <w:rPr>
          <w:color w:val="000000" w:themeColor="text1"/>
          <w:u w:color="000000" w:themeColor="text1"/>
        </w:rPr>
        <w:tab/>
      </w:r>
    </w:p>
    <w:p w:rsidR="003F4031" w:rsidRDefault="003F4031" w:rsidP="003F4031">
      <w:pPr>
        <w:suppressAutoHyphens/>
        <w:jc w:val="center"/>
      </w:pPr>
    </w:p>
    <w:p w:rsidR="00E73C5C" w:rsidRDefault="00E73C5C" w:rsidP="00E73C5C">
      <w:pPr>
        <w:pStyle w:val="Header"/>
        <w:tabs>
          <w:tab w:val="clear" w:pos="8640"/>
          <w:tab w:val="left" w:pos="4320"/>
        </w:tabs>
      </w:pPr>
      <w:r>
        <w:tab/>
        <w:t>The "ayes" and "nays" were demanded and taken, resulting as follows:</w:t>
      </w:r>
    </w:p>
    <w:p w:rsidR="00E73C5C" w:rsidRPr="00E73C5C" w:rsidRDefault="00E73C5C" w:rsidP="00E73C5C">
      <w:pPr>
        <w:pStyle w:val="Header"/>
        <w:tabs>
          <w:tab w:val="clear" w:pos="8640"/>
          <w:tab w:val="left" w:pos="4320"/>
        </w:tabs>
        <w:jc w:val="center"/>
        <w:rPr>
          <w:b/>
        </w:rPr>
      </w:pPr>
      <w:r w:rsidRPr="00E73C5C">
        <w:rPr>
          <w:b/>
        </w:rPr>
        <w:t>Ayes 39; Nays 0</w:t>
      </w:r>
    </w:p>
    <w:p w:rsidR="00E73C5C" w:rsidRDefault="00E73C5C" w:rsidP="00E73C5C">
      <w:pPr>
        <w:pStyle w:val="Header"/>
        <w:tabs>
          <w:tab w:val="clear" w:pos="8640"/>
          <w:tab w:val="left" w:pos="4320"/>
        </w:tabs>
      </w:pPr>
    </w:p>
    <w:p w:rsid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73C5C">
        <w:rPr>
          <w:b/>
        </w:rPr>
        <w:t>AYES</w:t>
      </w:r>
    </w:p>
    <w:p w:rsid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3C5C">
        <w:t>Alexander</w:t>
      </w:r>
      <w:r>
        <w:tab/>
      </w:r>
      <w:r w:rsidRPr="00E73C5C">
        <w:t>Allen</w:t>
      </w:r>
      <w:r>
        <w:tab/>
      </w:r>
      <w:r w:rsidRPr="00E73C5C">
        <w:t>Bennett</w:t>
      </w:r>
    </w:p>
    <w:p w:rsid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3C5C">
        <w:t>Bright</w:t>
      </w:r>
      <w:r>
        <w:tab/>
      </w:r>
      <w:r w:rsidRPr="00E73C5C">
        <w:t>Bryant</w:t>
      </w:r>
      <w:r>
        <w:tab/>
      </w:r>
      <w:r w:rsidRPr="00E73C5C">
        <w:t>Campbell</w:t>
      </w:r>
    </w:p>
    <w:p w:rsid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3C5C">
        <w:t>Campsen</w:t>
      </w:r>
      <w:r>
        <w:tab/>
      </w:r>
      <w:r w:rsidRPr="00E73C5C">
        <w:t>Cleary</w:t>
      </w:r>
      <w:r>
        <w:tab/>
      </w:r>
      <w:r w:rsidRPr="00E73C5C">
        <w:t>Courson</w:t>
      </w:r>
    </w:p>
    <w:p w:rsid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3C5C">
        <w:t>Cromer</w:t>
      </w:r>
      <w:r>
        <w:tab/>
      </w:r>
      <w:r w:rsidRPr="00E73C5C">
        <w:t>Davis</w:t>
      </w:r>
      <w:r>
        <w:tab/>
      </w:r>
      <w:r w:rsidRPr="00E73C5C">
        <w:t>Fair</w:t>
      </w:r>
    </w:p>
    <w:p w:rsid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3C5C">
        <w:t>Gregory</w:t>
      </w:r>
      <w:r>
        <w:tab/>
      </w:r>
      <w:r w:rsidRPr="00E73C5C">
        <w:t>Grooms</w:t>
      </w:r>
      <w:r>
        <w:tab/>
      </w:r>
      <w:r w:rsidRPr="00E73C5C">
        <w:t>Hayes</w:t>
      </w:r>
    </w:p>
    <w:p w:rsid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3C5C">
        <w:t>Hembree</w:t>
      </w:r>
      <w:r>
        <w:tab/>
      </w:r>
      <w:r w:rsidRPr="00E73C5C">
        <w:t>Hutto</w:t>
      </w:r>
      <w:r>
        <w:tab/>
      </w:r>
      <w:r w:rsidRPr="00E73C5C">
        <w:t>Jackson</w:t>
      </w:r>
    </w:p>
    <w:p w:rsid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3C5C">
        <w:t>Johnson</w:t>
      </w:r>
      <w:r>
        <w:tab/>
      </w:r>
      <w:r w:rsidRPr="00E73C5C">
        <w:t>Kimpson</w:t>
      </w:r>
      <w:r>
        <w:tab/>
      </w:r>
      <w:r w:rsidRPr="00E73C5C">
        <w:t>Leatherman</w:t>
      </w:r>
    </w:p>
    <w:p w:rsid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73C5C">
        <w:t>Malloy</w:t>
      </w:r>
      <w:r>
        <w:tab/>
      </w:r>
      <w:r w:rsidRPr="00E73C5C">
        <w:rPr>
          <w:i/>
        </w:rPr>
        <w:t>Martin, Larry</w:t>
      </w:r>
      <w:r>
        <w:rPr>
          <w:i/>
        </w:rPr>
        <w:tab/>
      </w:r>
      <w:r w:rsidRPr="00E73C5C">
        <w:rPr>
          <w:i/>
        </w:rPr>
        <w:t>Martin, Shane</w:t>
      </w:r>
    </w:p>
    <w:p w:rsid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3C5C">
        <w:t>Massey</w:t>
      </w:r>
      <w:r>
        <w:tab/>
      </w:r>
      <w:r w:rsidRPr="00E73C5C">
        <w:t>Matthews</w:t>
      </w:r>
      <w:r>
        <w:tab/>
      </w:r>
      <w:r w:rsidRPr="00E73C5C">
        <w:t>McElveen</w:t>
      </w:r>
    </w:p>
    <w:p w:rsid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3C5C">
        <w:t>McGill</w:t>
      </w:r>
      <w:r>
        <w:tab/>
      </w:r>
      <w:r w:rsidRPr="00E73C5C">
        <w:t>Nicholson</w:t>
      </w:r>
      <w:r>
        <w:tab/>
      </w:r>
      <w:r w:rsidRPr="00E73C5C">
        <w:t>Peeler</w:t>
      </w:r>
    </w:p>
    <w:p w:rsid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3C5C">
        <w:t>Rankin</w:t>
      </w:r>
      <w:r>
        <w:tab/>
      </w:r>
      <w:r w:rsidRPr="00E73C5C">
        <w:t>Scott</w:t>
      </w:r>
      <w:r>
        <w:tab/>
      </w:r>
      <w:r w:rsidRPr="00E73C5C">
        <w:t>Setzler</w:t>
      </w:r>
    </w:p>
    <w:p w:rsid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3C5C">
        <w:t>Shealy</w:t>
      </w:r>
      <w:r>
        <w:tab/>
      </w:r>
      <w:r w:rsidRPr="00E73C5C">
        <w:t>Sheheen</w:t>
      </w:r>
      <w:r>
        <w:tab/>
      </w:r>
      <w:r w:rsidRPr="00E73C5C">
        <w:t>Thurmond</w:t>
      </w:r>
    </w:p>
    <w:p w:rsid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3C5C">
        <w:t>Turner</w:t>
      </w:r>
      <w:r>
        <w:tab/>
      </w:r>
      <w:r w:rsidRPr="00E73C5C">
        <w:t>Williams</w:t>
      </w:r>
      <w:r>
        <w:tab/>
      </w:r>
      <w:r w:rsidRPr="00E73C5C">
        <w:t>Young</w:t>
      </w:r>
    </w:p>
    <w:p w:rsid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73C5C" w:rsidRP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73C5C">
        <w:rPr>
          <w:b/>
        </w:rPr>
        <w:t>Total--39</w:t>
      </w:r>
    </w:p>
    <w:p w:rsidR="00E73C5C" w:rsidRPr="00E73C5C" w:rsidRDefault="00E73C5C" w:rsidP="00E73C5C">
      <w:pPr>
        <w:pStyle w:val="Header"/>
        <w:tabs>
          <w:tab w:val="clear" w:pos="8640"/>
          <w:tab w:val="left" w:pos="4320"/>
        </w:tabs>
      </w:pPr>
    </w:p>
    <w:p w:rsid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73C5C">
        <w:rPr>
          <w:b/>
        </w:rPr>
        <w:t>NAYS</w:t>
      </w:r>
    </w:p>
    <w:p w:rsid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73C5C" w:rsidRPr="00E73C5C" w:rsidRDefault="00E73C5C" w:rsidP="00E73C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73C5C">
        <w:rPr>
          <w:b/>
        </w:rPr>
        <w:t>Total--0</w:t>
      </w:r>
    </w:p>
    <w:p w:rsidR="00E73C5C" w:rsidRPr="00E73C5C" w:rsidRDefault="00E73C5C" w:rsidP="00E73C5C">
      <w:pPr>
        <w:pStyle w:val="Header"/>
        <w:tabs>
          <w:tab w:val="clear" w:pos="8640"/>
          <w:tab w:val="left" w:pos="4320"/>
        </w:tabs>
      </w:pPr>
    </w:p>
    <w:p w:rsidR="00E73C5C" w:rsidRDefault="00E73C5C" w:rsidP="00E73C5C">
      <w:pPr>
        <w:pStyle w:val="Header"/>
        <w:tabs>
          <w:tab w:val="clear" w:pos="8640"/>
          <w:tab w:val="left" w:pos="4320"/>
        </w:tabs>
      </w:pPr>
      <w:r>
        <w:tab/>
        <w:t xml:space="preserve">There being no further amendments, the </w:t>
      </w:r>
      <w:r w:rsidRPr="00580D37">
        <w:t>Joint Resolution</w:t>
      </w:r>
      <w:r>
        <w:t xml:space="preserve"> was read the second time, passed and ordered to a third reading.</w:t>
      </w:r>
    </w:p>
    <w:p w:rsidR="00B72937" w:rsidRDefault="00B72937">
      <w:pPr>
        <w:pStyle w:val="Header"/>
        <w:tabs>
          <w:tab w:val="clear" w:pos="8640"/>
          <w:tab w:val="left" w:pos="4320"/>
        </w:tabs>
      </w:pPr>
    </w:p>
    <w:p w:rsidR="001C6D11" w:rsidRDefault="001C6D11" w:rsidP="001C6D11">
      <w:pPr>
        <w:pStyle w:val="Header"/>
        <w:tabs>
          <w:tab w:val="clear" w:pos="8640"/>
          <w:tab w:val="left" w:pos="4320"/>
        </w:tabs>
        <w:jc w:val="center"/>
        <w:rPr>
          <w:b/>
        </w:rPr>
      </w:pPr>
      <w:r>
        <w:rPr>
          <w:b/>
        </w:rPr>
        <w:t>AMENDED, READ THE SECOND TIME</w:t>
      </w:r>
    </w:p>
    <w:p w:rsidR="001C6D11" w:rsidRPr="00C933A2" w:rsidRDefault="001C6D11" w:rsidP="001C6D11">
      <w:pPr>
        <w:suppressAutoHyphens/>
        <w:outlineLvl w:val="0"/>
      </w:pPr>
      <w:r>
        <w:tab/>
      </w:r>
      <w:r w:rsidRPr="00C933A2">
        <w:t>H. 4603</w:t>
      </w:r>
      <w:r w:rsidR="00436CE9" w:rsidRPr="00C933A2">
        <w:fldChar w:fldCharType="begin"/>
      </w:r>
      <w:r w:rsidRPr="00C933A2">
        <w:instrText xml:space="preserve"> XE "H. 4603" \b </w:instrText>
      </w:r>
      <w:r w:rsidR="00436CE9" w:rsidRPr="00C933A2">
        <w:fldChar w:fldCharType="end"/>
      </w:r>
      <w:r w:rsidRPr="00C933A2">
        <w:t xml:space="preserve"> -- Reps. Sottile, Harrell, Goldfinch, Crosby, McCoy, Erickson, Murphy, Stavrinakis, Bowen and Forrester:  </w:t>
      </w:r>
      <w:r w:rsidRPr="00C933A2">
        <w:rPr>
          <w:szCs w:val="30"/>
        </w:rPr>
        <w:t xml:space="preserve">A JOINT RESOLUTION </w:t>
      </w:r>
      <w:r w:rsidRPr="00C933A2">
        <w:t>TO AUTHORIZE THE DEPARTMENT OF HEALTH AND ENVIRONMENTAL CONTROL TO ISSUE OR APPROVE ORDERS ALLOWING SAND SCRAPING AND SANDBAGGING FOR THE PROTECTION OF GOLF COURSES.</w:t>
      </w:r>
    </w:p>
    <w:p w:rsidR="001C6D11" w:rsidRDefault="001C6D11" w:rsidP="001C6D11">
      <w:pPr>
        <w:pStyle w:val="Header"/>
        <w:tabs>
          <w:tab w:val="clear" w:pos="8640"/>
          <w:tab w:val="left" w:pos="4320"/>
        </w:tabs>
      </w:pPr>
      <w:r>
        <w:tab/>
        <w:t xml:space="preserve">The Senate proceeded to a consideration of the </w:t>
      </w:r>
      <w:r w:rsidR="007C73C1">
        <w:t xml:space="preserve">Joint </w:t>
      </w:r>
      <w:r>
        <w:t xml:space="preserve">Resolution, the question being the second reading of the </w:t>
      </w:r>
      <w:r w:rsidR="007C73C1">
        <w:t xml:space="preserve">Joint </w:t>
      </w:r>
      <w:r>
        <w:t>Resolution.</w:t>
      </w:r>
    </w:p>
    <w:p w:rsidR="001C6D11" w:rsidRDefault="001C6D11" w:rsidP="001C6D11">
      <w:pPr>
        <w:pStyle w:val="Header"/>
        <w:tabs>
          <w:tab w:val="clear" w:pos="8640"/>
          <w:tab w:val="left" w:pos="4320"/>
        </w:tabs>
        <w:jc w:val="center"/>
      </w:pPr>
    </w:p>
    <w:p w:rsidR="001C6D11" w:rsidRDefault="001C6D11" w:rsidP="001C6D11">
      <w:pPr>
        <w:rPr>
          <w:snapToGrid w:val="0"/>
        </w:rPr>
      </w:pPr>
      <w:r>
        <w:rPr>
          <w:snapToGrid w:val="0"/>
        </w:rPr>
        <w:tab/>
        <w:t>Senator CLEARY proposed the following amendment (4603R002.REC)</w:t>
      </w:r>
      <w:r w:rsidRPr="00AE2DED">
        <w:rPr>
          <w:snapToGrid w:val="0"/>
        </w:rPr>
        <w:t>, which was adopted</w:t>
      </w:r>
      <w:r>
        <w:rPr>
          <w:snapToGrid w:val="0"/>
        </w:rPr>
        <w:t>:</w:t>
      </w:r>
    </w:p>
    <w:p w:rsidR="001C6D11" w:rsidRPr="00AE2DED" w:rsidRDefault="001C6D11" w:rsidP="001C6D11">
      <w:pPr>
        <w:rPr>
          <w:snapToGrid w:val="0"/>
          <w:color w:val="auto"/>
        </w:rPr>
      </w:pPr>
      <w:r w:rsidRPr="00AE2DED">
        <w:rPr>
          <w:snapToGrid w:val="0"/>
          <w:color w:val="auto"/>
        </w:rPr>
        <w:tab/>
        <w:t>Amend the joint resolution, as a</w:t>
      </w:r>
      <w:r w:rsidR="007C73C1">
        <w:rPr>
          <w:snapToGrid w:val="0"/>
          <w:color w:val="auto"/>
        </w:rPr>
        <w:t>nd if amended, by striking the j</w:t>
      </w:r>
      <w:r w:rsidRPr="00AE2DED">
        <w:rPr>
          <w:snapToGrid w:val="0"/>
          <w:color w:val="auto"/>
        </w:rPr>
        <w:t xml:space="preserve">oint </w:t>
      </w:r>
      <w:r w:rsidR="007C73C1">
        <w:rPr>
          <w:snapToGrid w:val="0"/>
          <w:color w:val="auto"/>
        </w:rPr>
        <w:t>r</w:t>
      </w:r>
      <w:r w:rsidRPr="00AE2DED">
        <w:rPr>
          <w:snapToGrid w:val="0"/>
          <w:color w:val="auto"/>
        </w:rPr>
        <w:t>esolution in its entirety and inserting:</w:t>
      </w:r>
    </w:p>
    <w:p w:rsidR="001C6D11" w:rsidRPr="00AE2DED" w:rsidRDefault="001C6D11" w:rsidP="001C6D11">
      <w:pPr>
        <w:jc w:val="center"/>
        <w:rPr>
          <w:color w:val="auto"/>
          <w:szCs w:val="30"/>
        </w:rPr>
      </w:pPr>
      <w:r>
        <w:rPr>
          <w:snapToGrid w:val="0"/>
        </w:rPr>
        <w:tab/>
      </w:r>
      <w:r w:rsidRPr="00AE2DED">
        <w:rPr>
          <w:snapToGrid w:val="0"/>
          <w:color w:val="auto"/>
        </w:rPr>
        <w:t>/</w:t>
      </w:r>
      <w:r w:rsidRPr="00AE2DED">
        <w:rPr>
          <w:snapToGrid w:val="0"/>
          <w:color w:val="auto"/>
        </w:rPr>
        <w:tab/>
      </w:r>
      <w:r w:rsidRPr="00AE2DED">
        <w:rPr>
          <w:color w:val="auto"/>
          <w:szCs w:val="30"/>
        </w:rPr>
        <w:t xml:space="preserve">A </w:t>
      </w:r>
      <w:bookmarkStart w:id="1" w:name="whattype"/>
      <w:bookmarkEnd w:id="1"/>
      <w:r w:rsidRPr="00AE2DED">
        <w:rPr>
          <w:color w:val="auto"/>
          <w:szCs w:val="30"/>
        </w:rPr>
        <w:t>JOINT RESOLUTION</w:t>
      </w:r>
    </w:p>
    <w:p w:rsidR="001C6D11" w:rsidRPr="00AE2DED" w:rsidRDefault="001C6D11" w:rsidP="001C6D11">
      <w:pPr>
        <w:rPr>
          <w:color w:val="auto"/>
        </w:rPr>
      </w:pPr>
      <w:bookmarkStart w:id="2" w:name="titletop"/>
      <w:bookmarkEnd w:id="2"/>
      <w:r>
        <w:tab/>
      </w:r>
      <w:r w:rsidRPr="00AE2DED">
        <w:rPr>
          <w:color w:val="auto"/>
        </w:rPr>
        <w:t>TO AU</w:t>
      </w:r>
      <w:r w:rsidR="007C73C1">
        <w:rPr>
          <w:color w:val="auto"/>
        </w:rPr>
        <w:t>TH</w:t>
      </w:r>
      <w:r w:rsidRPr="00AE2DED">
        <w:rPr>
          <w:color w:val="auto"/>
        </w:rPr>
        <w:t xml:space="preserve">ORIZE THE DEPARTMENT OF HEALTH AND ENVIRONMENTAL CONTROL TO APPROVE REPAIRS TO </w:t>
      </w:r>
      <w:r w:rsidRPr="00AE2DED">
        <w:rPr>
          <w:bCs/>
          <w:iCs/>
          <w:color w:val="auto"/>
        </w:rPr>
        <w:t>CERTAIN EROSION CONTROL DEVICES WHICH WOULD OTHERWISE BE PROHIBITED, TO PROVIDE FOR THE CIRCUMSTANCES UNDER WHICH REPAIRS MAY BE MADE, AND TO PROVIDE THAT THIS PROVISION SHALL BE REPEALED ON JULY 1, 2017</w:t>
      </w:r>
      <w:r w:rsidRPr="00AE2DED">
        <w:rPr>
          <w:color w:val="auto"/>
        </w:rPr>
        <w:t>.</w:t>
      </w:r>
    </w:p>
    <w:p w:rsidR="001C6D11" w:rsidRPr="00AE2DED" w:rsidRDefault="001C6D11" w:rsidP="001C6D11">
      <w:pPr>
        <w:rPr>
          <w:color w:val="auto"/>
        </w:rPr>
      </w:pPr>
      <w:bookmarkStart w:id="3" w:name="titleend"/>
      <w:bookmarkEnd w:id="3"/>
      <w:r>
        <w:tab/>
      </w:r>
      <w:r w:rsidRPr="00AE2DED">
        <w:rPr>
          <w:color w:val="auto"/>
        </w:rPr>
        <w:t>Be it enacted by the General Assembly of the State of South Carolina:</w:t>
      </w:r>
    </w:p>
    <w:p w:rsidR="001C6D11" w:rsidRPr="00AE2DED" w:rsidRDefault="001C6D11" w:rsidP="001C6D11">
      <w:pPr>
        <w:rPr>
          <w:color w:val="auto"/>
        </w:rPr>
      </w:pPr>
      <w:r>
        <w:tab/>
      </w:r>
      <w:r w:rsidRPr="00AE2DED">
        <w:rPr>
          <w:color w:val="auto"/>
        </w:rPr>
        <w:t>SECTION</w:t>
      </w:r>
      <w:r w:rsidRPr="00AE2DED">
        <w:rPr>
          <w:color w:val="auto"/>
        </w:rPr>
        <w:tab/>
        <w:t>1.</w:t>
      </w:r>
      <w:r w:rsidRPr="00AE2DED">
        <w:rPr>
          <w:color w:val="auto"/>
        </w:rPr>
        <w:tab/>
        <w:t xml:space="preserve">Notwithstanding the provisions contained in </w:t>
      </w:r>
      <w:r w:rsidRPr="00AE2DED">
        <w:rPr>
          <w:bCs/>
          <w:iCs/>
          <w:color w:val="auto"/>
        </w:rPr>
        <w:t>Section 48</w:t>
      </w:r>
      <w:r w:rsidRPr="00AE2DED">
        <w:rPr>
          <w:bCs/>
          <w:iCs/>
          <w:color w:val="auto"/>
        </w:rPr>
        <w:noBreakHyphen/>
        <w:t>39</w:t>
      </w:r>
      <w:r w:rsidRPr="00AE2DED">
        <w:rPr>
          <w:bCs/>
          <w:iCs/>
          <w:color w:val="auto"/>
        </w:rPr>
        <w:noBreakHyphen/>
        <w:t xml:space="preserve">290(B)(2) of the 1976 Code, the Department of Health and Environmental Control may approve the repair, replacement, or rebuilding of an erosion control device existing on the effective date of this </w:t>
      </w:r>
      <w:r w:rsidR="007C73C1">
        <w:rPr>
          <w:bCs/>
          <w:iCs/>
          <w:color w:val="auto"/>
        </w:rPr>
        <w:t>j</w:t>
      </w:r>
      <w:r w:rsidRPr="00AE2DED">
        <w:rPr>
          <w:bCs/>
          <w:iCs/>
          <w:color w:val="auto"/>
        </w:rPr>
        <w:t xml:space="preserve">oint </w:t>
      </w:r>
      <w:r w:rsidR="007C73C1">
        <w:rPr>
          <w:bCs/>
          <w:iCs/>
          <w:color w:val="auto"/>
        </w:rPr>
        <w:t>r</w:t>
      </w:r>
      <w:r w:rsidRPr="00AE2DED">
        <w:rPr>
          <w:bCs/>
          <w:iCs/>
          <w:color w:val="auto"/>
        </w:rPr>
        <w:t>esolution that is at least four thousand contiguous linear feet and located landward of an area which the department has granted a permit authorizing a renourishment project that does not qualify for public funding and the permit is active as of the date of the enactment of this provision. Subject to approval from the department, like material shall be utilized in the repairing, replacing, or rebuilding of the device unless other applicable provisions of law are not met, and the footprint of the replacement device can be no more than two feet from the footprint of the original device.”</w:t>
      </w:r>
    </w:p>
    <w:p w:rsidR="001C6D11" w:rsidRPr="00AE2DED" w:rsidRDefault="001C6D11" w:rsidP="001C6D11">
      <w:pPr>
        <w:rPr>
          <w:color w:val="auto"/>
        </w:rPr>
      </w:pPr>
      <w:r>
        <w:rPr>
          <w:bCs/>
          <w:iCs/>
        </w:rPr>
        <w:tab/>
      </w:r>
      <w:r w:rsidRPr="00AE2DED">
        <w:rPr>
          <w:bCs/>
          <w:iCs/>
          <w:color w:val="auto"/>
        </w:rPr>
        <w:t>SECTION</w:t>
      </w:r>
      <w:r w:rsidRPr="00AE2DED">
        <w:rPr>
          <w:bCs/>
          <w:iCs/>
          <w:color w:val="auto"/>
        </w:rPr>
        <w:tab/>
        <w:t>2.</w:t>
      </w:r>
      <w:r w:rsidRPr="00AE2DED">
        <w:rPr>
          <w:bCs/>
          <w:iCs/>
          <w:color w:val="auto"/>
        </w:rPr>
        <w:tab/>
        <w:t xml:space="preserve">The provisions contained in this </w:t>
      </w:r>
      <w:r w:rsidR="007C73C1">
        <w:rPr>
          <w:bCs/>
          <w:iCs/>
          <w:color w:val="auto"/>
        </w:rPr>
        <w:t>j</w:t>
      </w:r>
      <w:r w:rsidRPr="00AE2DED">
        <w:rPr>
          <w:bCs/>
          <w:iCs/>
          <w:color w:val="auto"/>
        </w:rPr>
        <w:t xml:space="preserve">oint </w:t>
      </w:r>
      <w:r w:rsidR="007C73C1">
        <w:rPr>
          <w:bCs/>
          <w:iCs/>
          <w:color w:val="auto"/>
        </w:rPr>
        <w:t>r</w:t>
      </w:r>
      <w:r w:rsidRPr="00AE2DED">
        <w:rPr>
          <w:bCs/>
          <w:iCs/>
          <w:color w:val="auto"/>
        </w:rPr>
        <w:t>esolution are repealed effective July 1, 2017.</w:t>
      </w:r>
    </w:p>
    <w:p w:rsidR="001C6D11" w:rsidRPr="00AE2DED" w:rsidRDefault="001C6D11" w:rsidP="001C6D11">
      <w:pPr>
        <w:rPr>
          <w:color w:val="auto"/>
        </w:rPr>
      </w:pPr>
      <w:r>
        <w:tab/>
      </w:r>
      <w:r w:rsidRPr="00AE2DED">
        <w:rPr>
          <w:color w:val="auto"/>
        </w:rPr>
        <w:t>SECTION</w:t>
      </w:r>
      <w:r w:rsidRPr="00AE2DED">
        <w:rPr>
          <w:color w:val="auto"/>
        </w:rPr>
        <w:tab/>
        <w:t>3.</w:t>
      </w:r>
      <w:r w:rsidRPr="00AE2DED">
        <w:rPr>
          <w:color w:val="auto"/>
        </w:rPr>
        <w:tab/>
        <w:t xml:space="preserve">This </w:t>
      </w:r>
      <w:r w:rsidR="007C73C1">
        <w:rPr>
          <w:color w:val="auto"/>
        </w:rPr>
        <w:t>j</w:t>
      </w:r>
      <w:r w:rsidRPr="00AE2DED">
        <w:rPr>
          <w:color w:val="auto"/>
        </w:rPr>
        <w:t xml:space="preserve">oint </w:t>
      </w:r>
      <w:r w:rsidR="007C73C1">
        <w:rPr>
          <w:color w:val="auto"/>
        </w:rPr>
        <w:t>r</w:t>
      </w:r>
      <w:r w:rsidRPr="00AE2DED">
        <w:rPr>
          <w:color w:val="auto"/>
        </w:rPr>
        <w:t>esolution takes effect upon approval by the Governor.</w:t>
      </w:r>
      <w:r w:rsidRPr="00AE2DED">
        <w:rPr>
          <w:color w:val="auto"/>
        </w:rPr>
        <w:tab/>
      </w:r>
      <w:r w:rsidRPr="00AE2DED">
        <w:rPr>
          <w:color w:val="auto"/>
        </w:rPr>
        <w:tab/>
        <w:t>/</w:t>
      </w:r>
    </w:p>
    <w:p w:rsidR="001C6D11" w:rsidRPr="00AE2DED" w:rsidRDefault="001C6D11" w:rsidP="001C6D11">
      <w:pPr>
        <w:rPr>
          <w:snapToGrid w:val="0"/>
          <w:color w:val="auto"/>
        </w:rPr>
      </w:pPr>
      <w:r w:rsidRPr="00AE2DED">
        <w:rPr>
          <w:snapToGrid w:val="0"/>
          <w:color w:val="auto"/>
        </w:rPr>
        <w:tab/>
        <w:t>Renumber sections to conform.</w:t>
      </w:r>
    </w:p>
    <w:p w:rsidR="001C6D11" w:rsidRDefault="001C6D11" w:rsidP="001C6D11">
      <w:pPr>
        <w:rPr>
          <w:snapToGrid w:val="0"/>
        </w:rPr>
      </w:pPr>
      <w:r w:rsidRPr="00AE2DED">
        <w:rPr>
          <w:snapToGrid w:val="0"/>
          <w:color w:val="auto"/>
        </w:rPr>
        <w:tab/>
        <w:t>Amend title to conform.</w:t>
      </w:r>
    </w:p>
    <w:p w:rsidR="001C6D11" w:rsidRPr="00AE2DED" w:rsidRDefault="001C6D11" w:rsidP="001C6D11">
      <w:pPr>
        <w:rPr>
          <w:snapToGrid w:val="0"/>
          <w:color w:val="auto"/>
        </w:rPr>
      </w:pPr>
    </w:p>
    <w:p w:rsidR="001C6D11" w:rsidRDefault="001C6D11" w:rsidP="001C6D11">
      <w:pPr>
        <w:pStyle w:val="Header"/>
        <w:tabs>
          <w:tab w:val="clear" w:pos="8640"/>
          <w:tab w:val="left" w:pos="4320"/>
        </w:tabs>
        <w:jc w:val="left"/>
      </w:pPr>
      <w:r>
        <w:tab/>
        <w:t>Senator CLEARY explained the amendment.</w:t>
      </w:r>
    </w:p>
    <w:p w:rsidR="001C6D11" w:rsidRDefault="001C6D11" w:rsidP="001C6D11">
      <w:pPr>
        <w:pStyle w:val="Header"/>
        <w:tabs>
          <w:tab w:val="clear" w:pos="8640"/>
          <w:tab w:val="left" w:pos="4320"/>
        </w:tabs>
      </w:pPr>
    </w:p>
    <w:p w:rsidR="001C6D11" w:rsidRDefault="001C6D11" w:rsidP="001C6D11">
      <w:pPr>
        <w:pStyle w:val="Header"/>
        <w:tabs>
          <w:tab w:val="clear" w:pos="8640"/>
          <w:tab w:val="left" w:pos="4320"/>
        </w:tabs>
      </w:pPr>
      <w:r>
        <w:tab/>
        <w:t>The amendment was adopted.</w:t>
      </w:r>
    </w:p>
    <w:p w:rsidR="001C6D11" w:rsidRDefault="001C6D11" w:rsidP="001C6D11">
      <w:pPr>
        <w:pStyle w:val="Header"/>
        <w:tabs>
          <w:tab w:val="clear" w:pos="8640"/>
          <w:tab w:val="left" w:pos="4320"/>
        </w:tabs>
      </w:pPr>
    </w:p>
    <w:p w:rsidR="001C6D11" w:rsidRDefault="001C6D11" w:rsidP="001C6D11">
      <w:pPr>
        <w:pStyle w:val="Header"/>
        <w:tabs>
          <w:tab w:val="clear" w:pos="8640"/>
          <w:tab w:val="left" w:pos="4320"/>
        </w:tabs>
      </w:pPr>
      <w:r>
        <w:tab/>
        <w:t>The question the</w:t>
      </w:r>
      <w:r w:rsidR="00063EA9">
        <w:t>n was second reading of the Joint Resolution</w:t>
      </w:r>
      <w:r>
        <w:t>.</w:t>
      </w:r>
    </w:p>
    <w:p w:rsidR="001C6D11" w:rsidRDefault="001C6D11" w:rsidP="001C6D11">
      <w:pPr>
        <w:pStyle w:val="Header"/>
        <w:tabs>
          <w:tab w:val="clear" w:pos="8640"/>
          <w:tab w:val="left" w:pos="4320"/>
        </w:tabs>
        <w:jc w:val="left"/>
        <w:rPr>
          <w:b/>
        </w:rPr>
      </w:pPr>
    </w:p>
    <w:p w:rsidR="001C6D11" w:rsidRDefault="001C6D11" w:rsidP="001C6D11">
      <w:pPr>
        <w:pStyle w:val="Header"/>
        <w:tabs>
          <w:tab w:val="clear" w:pos="8640"/>
          <w:tab w:val="left" w:pos="4320"/>
        </w:tabs>
      </w:pPr>
      <w:r>
        <w:tab/>
        <w:t>The "ayes" and "nays" were demanded and taken, resulting as follows:</w:t>
      </w:r>
    </w:p>
    <w:p w:rsidR="001C6D11" w:rsidRPr="001C6D11" w:rsidRDefault="001C6D11" w:rsidP="001C6D11">
      <w:pPr>
        <w:pStyle w:val="Header"/>
        <w:tabs>
          <w:tab w:val="clear" w:pos="8640"/>
          <w:tab w:val="left" w:pos="4320"/>
        </w:tabs>
        <w:jc w:val="center"/>
        <w:rPr>
          <w:b/>
        </w:rPr>
      </w:pPr>
      <w:r w:rsidRPr="001C6D11">
        <w:rPr>
          <w:b/>
        </w:rPr>
        <w:t>Ayes 39; Nays 2</w:t>
      </w:r>
    </w:p>
    <w:p w:rsid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6D11">
        <w:rPr>
          <w:b/>
        </w:rPr>
        <w:t>AYES</w:t>
      </w:r>
    </w:p>
    <w:p w:rsid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D11">
        <w:t>Alexander</w:t>
      </w:r>
      <w:r>
        <w:tab/>
      </w:r>
      <w:r w:rsidRPr="001C6D11">
        <w:t>Allen</w:t>
      </w:r>
      <w:r>
        <w:tab/>
      </w:r>
      <w:r w:rsidRPr="001C6D11">
        <w:t>Bennett</w:t>
      </w:r>
    </w:p>
    <w:p w:rsid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D11">
        <w:t>Bright</w:t>
      </w:r>
      <w:r>
        <w:tab/>
      </w:r>
      <w:r w:rsidRPr="001C6D11">
        <w:t>Bryant</w:t>
      </w:r>
      <w:r>
        <w:tab/>
      </w:r>
      <w:r w:rsidRPr="001C6D11">
        <w:t>Campbell</w:t>
      </w:r>
    </w:p>
    <w:p w:rsid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D11">
        <w:t>Campsen</w:t>
      </w:r>
      <w:r>
        <w:tab/>
      </w:r>
      <w:r w:rsidRPr="001C6D11">
        <w:t>Cleary</w:t>
      </w:r>
      <w:r>
        <w:tab/>
      </w:r>
      <w:r w:rsidRPr="001C6D11">
        <w:t>Courson</w:t>
      </w:r>
    </w:p>
    <w:p w:rsid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D11">
        <w:t>Cromer</w:t>
      </w:r>
      <w:r>
        <w:tab/>
      </w:r>
      <w:r w:rsidRPr="001C6D11">
        <w:t>Davis</w:t>
      </w:r>
      <w:r>
        <w:tab/>
      </w:r>
      <w:r w:rsidRPr="001C6D11">
        <w:t>Fair</w:t>
      </w:r>
    </w:p>
    <w:p w:rsid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D11">
        <w:t>Gregory</w:t>
      </w:r>
      <w:r>
        <w:tab/>
      </w:r>
      <w:r w:rsidRPr="001C6D11">
        <w:t>Grooms</w:t>
      </w:r>
      <w:r>
        <w:tab/>
      </w:r>
      <w:r w:rsidRPr="001C6D11">
        <w:t>Hayes</w:t>
      </w:r>
    </w:p>
    <w:p w:rsid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D11">
        <w:t>Hembree</w:t>
      </w:r>
      <w:r>
        <w:tab/>
      </w:r>
      <w:r w:rsidRPr="001C6D11">
        <w:t>Jackson</w:t>
      </w:r>
      <w:r>
        <w:tab/>
      </w:r>
      <w:r w:rsidRPr="001C6D11">
        <w:t>Johnson</w:t>
      </w:r>
    </w:p>
    <w:p w:rsid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D11">
        <w:t>Leatherman</w:t>
      </w:r>
      <w:r>
        <w:tab/>
      </w:r>
      <w:r w:rsidRPr="001C6D11">
        <w:t>Lourie</w:t>
      </w:r>
      <w:r>
        <w:tab/>
      </w:r>
      <w:r w:rsidRPr="001C6D11">
        <w:t>Malloy</w:t>
      </w:r>
    </w:p>
    <w:p w:rsid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D11">
        <w:rPr>
          <w:i/>
        </w:rPr>
        <w:t>Martin, Larry</w:t>
      </w:r>
      <w:r>
        <w:rPr>
          <w:i/>
        </w:rPr>
        <w:tab/>
      </w:r>
      <w:r w:rsidRPr="001C6D11">
        <w:rPr>
          <w:i/>
        </w:rPr>
        <w:t>Martin, Shane</w:t>
      </w:r>
      <w:r>
        <w:rPr>
          <w:i/>
        </w:rPr>
        <w:tab/>
      </w:r>
      <w:r w:rsidRPr="001C6D11">
        <w:t>Massey</w:t>
      </w:r>
    </w:p>
    <w:p w:rsid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D11">
        <w:t>Matthews</w:t>
      </w:r>
      <w:r>
        <w:tab/>
      </w:r>
      <w:r w:rsidRPr="001C6D11">
        <w:t>McElveen</w:t>
      </w:r>
      <w:r>
        <w:tab/>
      </w:r>
      <w:r w:rsidRPr="001C6D11">
        <w:t>McGill</w:t>
      </w:r>
    </w:p>
    <w:p w:rsid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D11">
        <w:t>Nicholson</w:t>
      </w:r>
      <w:r>
        <w:tab/>
      </w:r>
      <w:r w:rsidRPr="001C6D11">
        <w:t>O'Dell</w:t>
      </w:r>
      <w:r>
        <w:tab/>
      </w:r>
      <w:r w:rsidRPr="001C6D11">
        <w:t>Peeler</w:t>
      </w:r>
    </w:p>
    <w:p w:rsid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D11">
        <w:t>Pinckney</w:t>
      </w:r>
      <w:r>
        <w:tab/>
      </w:r>
      <w:r w:rsidRPr="001C6D11">
        <w:t>Rankin</w:t>
      </w:r>
      <w:r>
        <w:tab/>
      </w:r>
      <w:r w:rsidRPr="001C6D11">
        <w:t>Scott</w:t>
      </w:r>
    </w:p>
    <w:p w:rsid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D11">
        <w:t>Setzler</w:t>
      </w:r>
      <w:r>
        <w:tab/>
      </w:r>
      <w:r w:rsidRPr="001C6D11">
        <w:t>Shealy</w:t>
      </w:r>
      <w:r>
        <w:tab/>
      </w:r>
      <w:r w:rsidRPr="001C6D11">
        <w:t>Thurmond</w:t>
      </w:r>
    </w:p>
    <w:p w:rsid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D11">
        <w:t>Turner</w:t>
      </w:r>
      <w:r>
        <w:tab/>
      </w:r>
      <w:r w:rsidRPr="001C6D11">
        <w:t>Williams</w:t>
      </w:r>
      <w:r>
        <w:tab/>
      </w:r>
      <w:r w:rsidRPr="001C6D11">
        <w:t>Young</w:t>
      </w:r>
    </w:p>
    <w:p w:rsid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C6D11" w:rsidRP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6D11">
        <w:rPr>
          <w:b/>
        </w:rPr>
        <w:t>Total--39</w:t>
      </w:r>
    </w:p>
    <w:p w:rsidR="001C6D11" w:rsidRPr="001C6D11" w:rsidRDefault="001C6D11" w:rsidP="001C6D11">
      <w:pPr>
        <w:pStyle w:val="Header"/>
        <w:tabs>
          <w:tab w:val="clear" w:pos="8640"/>
          <w:tab w:val="left" w:pos="4320"/>
        </w:tabs>
      </w:pPr>
    </w:p>
    <w:p w:rsid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6D11">
        <w:rPr>
          <w:b/>
        </w:rPr>
        <w:t>NAYS</w:t>
      </w:r>
    </w:p>
    <w:p w:rsid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D11">
        <w:t>Hutto</w:t>
      </w:r>
      <w:r>
        <w:tab/>
      </w:r>
      <w:r w:rsidRPr="001C6D11">
        <w:t>Kimpson</w:t>
      </w:r>
    </w:p>
    <w:p w:rsid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C6D11" w:rsidRPr="001C6D11" w:rsidRDefault="001C6D11" w:rsidP="001C6D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6D11">
        <w:rPr>
          <w:b/>
        </w:rPr>
        <w:t>Total--2</w:t>
      </w:r>
    </w:p>
    <w:p w:rsidR="001C6D11" w:rsidRPr="001C6D11" w:rsidRDefault="001C6D11" w:rsidP="001C6D11">
      <w:pPr>
        <w:pStyle w:val="Header"/>
        <w:tabs>
          <w:tab w:val="clear" w:pos="8640"/>
          <w:tab w:val="left" w:pos="4320"/>
        </w:tabs>
      </w:pPr>
    </w:p>
    <w:p w:rsidR="001C6D11" w:rsidRPr="00B33FEF" w:rsidRDefault="001C6D11" w:rsidP="00063EA9">
      <w:pPr>
        <w:pStyle w:val="Header"/>
        <w:tabs>
          <w:tab w:val="clear" w:pos="8640"/>
          <w:tab w:val="left" w:pos="4320"/>
        </w:tabs>
      </w:pPr>
      <w:r>
        <w:rPr>
          <w:b/>
        </w:rPr>
        <w:tab/>
      </w:r>
      <w:r>
        <w:t xml:space="preserve">There being no further amendments, the </w:t>
      </w:r>
      <w:r w:rsidR="007C73C1">
        <w:t xml:space="preserve">Joint </w:t>
      </w:r>
      <w:r>
        <w:t>Resolution was read the second time and ordered placed on the Third Reading Calendar.</w:t>
      </w:r>
    </w:p>
    <w:p w:rsidR="001C6D11" w:rsidRDefault="001C6D11">
      <w:pPr>
        <w:pStyle w:val="Header"/>
        <w:tabs>
          <w:tab w:val="clear" w:pos="8640"/>
          <w:tab w:val="left" w:pos="4320"/>
        </w:tabs>
      </w:pPr>
    </w:p>
    <w:p w:rsidR="00513EE1" w:rsidRPr="0032308C" w:rsidRDefault="00513EE1" w:rsidP="00513EE1">
      <w:pPr>
        <w:pStyle w:val="Header"/>
        <w:tabs>
          <w:tab w:val="clear" w:pos="8640"/>
          <w:tab w:val="left" w:pos="4320"/>
        </w:tabs>
        <w:jc w:val="center"/>
      </w:pPr>
      <w:r>
        <w:rPr>
          <w:b/>
        </w:rPr>
        <w:t>READ THE SECOND TIME</w:t>
      </w:r>
    </w:p>
    <w:p w:rsidR="00513EE1" w:rsidRPr="006C7EEF" w:rsidRDefault="00513EE1" w:rsidP="00513EE1">
      <w:pPr>
        <w:suppressAutoHyphens/>
      </w:pPr>
      <w:r>
        <w:tab/>
      </w:r>
      <w:r w:rsidRPr="006C7EEF">
        <w:t>S. 894</w:t>
      </w:r>
      <w:r w:rsidR="00436CE9" w:rsidRPr="006C7EEF">
        <w:fldChar w:fldCharType="begin"/>
      </w:r>
      <w:r w:rsidRPr="006C7EEF">
        <w:instrText xml:space="preserve"> XE "S. 894" \b </w:instrText>
      </w:r>
      <w:r w:rsidR="00436CE9" w:rsidRPr="006C7EEF">
        <w:fldChar w:fldCharType="end"/>
      </w:r>
      <w:r w:rsidRPr="006C7EEF">
        <w:t xml:space="preserve"> -- Senator Massey:  </w:t>
      </w:r>
      <w:r w:rsidRPr="006C7EEF">
        <w:rPr>
          <w:szCs w:val="30"/>
        </w:rPr>
        <w:t xml:space="preserve">A BILL </w:t>
      </w:r>
      <w:r w:rsidRPr="006C7EEF">
        <w:t>TO AMEND CHAPTER 1, TITLE 14 OF THE 1976 CODE, RELATING TO GENERAL PROVISIONS APPLICABLE TO COURTS, BY ADDING SECTION 14</w:t>
      </w:r>
      <w:r w:rsidRPr="006C7EEF">
        <w:noBreakHyphen/>
        <w:t>1</w:t>
      </w:r>
      <w:r w:rsidRPr="006C7EEF">
        <w:noBreakHyphen/>
        <w:t xml:space="preserve">240, TO PROVIDE THAT </w:t>
      </w:r>
      <w:r w:rsidRPr="006C7EEF">
        <w:rPr>
          <w:color w:val="000000" w:themeColor="text1"/>
          <w:u w:color="000000" w:themeColor="text1"/>
        </w:rPr>
        <w:t>A FIVE DOLLAR SURCHARGE TO FUND TRAINING AT THE SOUTH CAROLINA CRIMINAL JUSTICE ACADEMY SHALL BE LEVIED ON ALL FINES, FORFEITURES, ESCHEATMENTS, OR OTHER MONETARY PENALTIES IMPOSED IN THE GENERAL SESSIONS COURT OR IN MAGISTRATES OR MUNICIPAL COURT FOR MISDEMEANOR TRAFFIC OFFENSES OR FOR NONTRAFFIC VIOLATIONS.</w:t>
      </w:r>
    </w:p>
    <w:p w:rsidR="00513EE1" w:rsidRDefault="00513EE1" w:rsidP="00513EE1">
      <w:pPr>
        <w:suppressAutoHyphens/>
      </w:pPr>
      <w:r>
        <w:tab/>
        <w:t>The Senate proceeded to a consideration of the Bill, the question being the second reading of the Bill.</w:t>
      </w:r>
    </w:p>
    <w:p w:rsidR="00513EE1" w:rsidRDefault="00513EE1" w:rsidP="00513EE1">
      <w:pPr>
        <w:pStyle w:val="Header"/>
        <w:tabs>
          <w:tab w:val="clear" w:pos="8640"/>
          <w:tab w:val="left" w:pos="4320"/>
        </w:tabs>
      </w:pPr>
    </w:p>
    <w:p w:rsidR="00513EE1" w:rsidRDefault="00513EE1" w:rsidP="00513EE1">
      <w:pPr>
        <w:pStyle w:val="Header"/>
        <w:tabs>
          <w:tab w:val="clear" w:pos="8640"/>
          <w:tab w:val="left" w:pos="4320"/>
        </w:tabs>
      </w:pPr>
      <w:r>
        <w:tab/>
        <w:t>The "ayes" and "nays" were demanded and taken, resulting as follows:</w:t>
      </w:r>
    </w:p>
    <w:p w:rsidR="006A361F" w:rsidRPr="006A361F" w:rsidRDefault="006A361F" w:rsidP="006A361F">
      <w:pPr>
        <w:pStyle w:val="Header"/>
        <w:tabs>
          <w:tab w:val="clear" w:pos="8640"/>
          <w:tab w:val="left" w:pos="4320"/>
        </w:tabs>
        <w:jc w:val="center"/>
        <w:rPr>
          <w:b/>
        </w:rPr>
      </w:pPr>
      <w:r w:rsidRPr="006A361F">
        <w:rPr>
          <w:b/>
        </w:rPr>
        <w:t>Ayes 25; Nays 18</w:t>
      </w:r>
    </w:p>
    <w:p w:rsidR="006A361F" w:rsidRDefault="006A361F" w:rsidP="00513EE1">
      <w:pPr>
        <w:pStyle w:val="Header"/>
        <w:tabs>
          <w:tab w:val="clear" w:pos="8640"/>
          <w:tab w:val="left" w:pos="4320"/>
        </w:tabs>
      </w:pPr>
    </w:p>
    <w:p w:rsid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361F">
        <w:rPr>
          <w:b/>
        </w:rPr>
        <w:t>AYES</w:t>
      </w:r>
    </w:p>
    <w:p w:rsid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61F">
        <w:t>Alexander</w:t>
      </w:r>
      <w:r>
        <w:tab/>
      </w:r>
      <w:r w:rsidRPr="006A361F">
        <w:t>Allen</w:t>
      </w:r>
      <w:r>
        <w:tab/>
      </w:r>
      <w:r w:rsidRPr="006A361F">
        <w:t>Campbell</w:t>
      </w:r>
    </w:p>
    <w:p w:rsid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61F">
        <w:t>Cleary</w:t>
      </w:r>
      <w:r>
        <w:tab/>
      </w:r>
      <w:r w:rsidRPr="006A361F">
        <w:t>Coleman</w:t>
      </w:r>
      <w:r>
        <w:tab/>
      </w:r>
      <w:r w:rsidRPr="006A361F">
        <w:t>Cromer</w:t>
      </w:r>
    </w:p>
    <w:p w:rsid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61F">
        <w:t>Fair</w:t>
      </w:r>
      <w:r>
        <w:tab/>
      </w:r>
      <w:r w:rsidRPr="006A361F">
        <w:t>Hayes</w:t>
      </w:r>
      <w:r>
        <w:tab/>
      </w:r>
      <w:r w:rsidRPr="006A361F">
        <w:t>Hembree</w:t>
      </w:r>
    </w:p>
    <w:p w:rsid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61F">
        <w:t>Hutto</w:t>
      </w:r>
      <w:r>
        <w:tab/>
      </w:r>
      <w:r w:rsidRPr="006A361F">
        <w:t>Jackson</w:t>
      </w:r>
      <w:r>
        <w:tab/>
      </w:r>
      <w:r w:rsidRPr="006A361F">
        <w:t>Johnson</w:t>
      </w:r>
    </w:p>
    <w:p w:rsid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A361F">
        <w:t>Kimpson</w:t>
      </w:r>
      <w:r>
        <w:tab/>
      </w:r>
      <w:r w:rsidRPr="006A361F">
        <w:t>Lourie</w:t>
      </w:r>
      <w:r>
        <w:tab/>
      </w:r>
      <w:r w:rsidRPr="006A361F">
        <w:rPr>
          <w:i/>
        </w:rPr>
        <w:t>Martin, Larry</w:t>
      </w:r>
    </w:p>
    <w:p w:rsid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61F">
        <w:t>Massey</w:t>
      </w:r>
      <w:r>
        <w:tab/>
      </w:r>
      <w:r w:rsidRPr="006A361F">
        <w:t>Matthews</w:t>
      </w:r>
      <w:r>
        <w:tab/>
      </w:r>
      <w:r w:rsidRPr="006A361F">
        <w:t>McElveen</w:t>
      </w:r>
    </w:p>
    <w:p w:rsid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61F">
        <w:t>McGill</w:t>
      </w:r>
      <w:r>
        <w:tab/>
      </w:r>
      <w:r w:rsidRPr="006A361F">
        <w:t>Nicholson</w:t>
      </w:r>
      <w:r>
        <w:tab/>
      </w:r>
      <w:r w:rsidRPr="006A361F">
        <w:t>Pinckney</w:t>
      </w:r>
    </w:p>
    <w:p w:rsid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61F">
        <w:t>Rankin</w:t>
      </w:r>
      <w:r>
        <w:tab/>
      </w:r>
      <w:r w:rsidRPr="006A361F">
        <w:t>Reese</w:t>
      </w:r>
      <w:r>
        <w:tab/>
      </w:r>
      <w:r w:rsidRPr="006A361F">
        <w:t>Scott</w:t>
      </w:r>
    </w:p>
    <w:p w:rsid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61F">
        <w:t>Williams</w:t>
      </w:r>
    </w:p>
    <w:p w:rsidR="00740671" w:rsidRDefault="00740671"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A361F" w:rsidRP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361F">
        <w:rPr>
          <w:b/>
        </w:rPr>
        <w:t>Total--25</w:t>
      </w:r>
    </w:p>
    <w:p w:rsidR="006A361F" w:rsidRPr="006A361F" w:rsidRDefault="006A361F" w:rsidP="006A361F">
      <w:pPr>
        <w:pStyle w:val="Header"/>
        <w:tabs>
          <w:tab w:val="clear" w:pos="8640"/>
          <w:tab w:val="left" w:pos="4320"/>
        </w:tabs>
      </w:pPr>
    </w:p>
    <w:p w:rsid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361F">
        <w:rPr>
          <w:b/>
        </w:rPr>
        <w:t>NAYS</w:t>
      </w:r>
    </w:p>
    <w:p w:rsid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61F">
        <w:t>Bennett</w:t>
      </w:r>
      <w:r>
        <w:tab/>
      </w:r>
      <w:r w:rsidRPr="006A361F">
        <w:t>Bright</w:t>
      </w:r>
      <w:r>
        <w:tab/>
      </w:r>
      <w:r w:rsidRPr="006A361F">
        <w:t>Bryant</w:t>
      </w:r>
    </w:p>
    <w:p w:rsid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61F">
        <w:t>Courson</w:t>
      </w:r>
      <w:r>
        <w:tab/>
      </w:r>
      <w:r w:rsidRPr="006A361F">
        <w:t>Davis</w:t>
      </w:r>
      <w:r>
        <w:tab/>
      </w:r>
      <w:r w:rsidRPr="006A361F">
        <w:t>Gregory</w:t>
      </w:r>
    </w:p>
    <w:p w:rsid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A361F">
        <w:t>Grooms</w:t>
      </w:r>
      <w:r>
        <w:tab/>
      </w:r>
      <w:r w:rsidRPr="006A361F">
        <w:t>Malloy</w:t>
      </w:r>
      <w:r>
        <w:tab/>
      </w:r>
      <w:r w:rsidRPr="006A361F">
        <w:rPr>
          <w:i/>
        </w:rPr>
        <w:t>Martin, Shane</w:t>
      </w:r>
    </w:p>
    <w:p w:rsid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61F">
        <w:t>O'Dell</w:t>
      </w:r>
      <w:r>
        <w:tab/>
      </w:r>
      <w:r w:rsidRPr="006A361F">
        <w:t>Peeler</w:t>
      </w:r>
      <w:r>
        <w:tab/>
      </w:r>
      <w:r w:rsidRPr="006A361F">
        <w:t>Setzler</w:t>
      </w:r>
    </w:p>
    <w:p w:rsid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61F">
        <w:t>Shealy</w:t>
      </w:r>
      <w:r>
        <w:tab/>
      </w:r>
      <w:r w:rsidRPr="006A361F">
        <w:t>Sheheen</w:t>
      </w:r>
      <w:r>
        <w:tab/>
      </w:r>
      <w:r w:rsidRPr="006A361F">
        <w:t>Thurmond</w:t>
      </w:r>
    </w:p>
    <w:p w:rsid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61F">
        <w:t>Turner</w:t>
      </w:r>
      <w:r>
        <w:tab/>
      </w:r>
      <w:r w:rsidRPr="006A361F">
        <w:t>Verdin</w:t>
      </w:r>
      <w:r>
        <w:tab/>
      </w:r>
      <w:r w:rsidRPr="006A361F">
        <w:t>Young</w:t>
      </w:r>
    </w:p>
    <w:p w:rsid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A361F" w:rsidRPr="006A361F" w:rsidRDefault="006A361F" w:rsidP="006A36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361F">
        <w:rPr>
          <w:b/>
        </w:rPr>
        <w:t>Total--18</w:t>
      </w:r>
    </w:p>
    <w:p w:rsidR="00513EE1" w:rsidRPr="006A361F" w:rsidRDefault="00513EE1" w:rsidP="006A361F">
      <w:pPr>
        <w:pStyle w:val="Header"/>
        <w:tabs>
          <w:tab w:val="clear" w:pos="8640"/>
          <w:tab w:val="left" w:pos="4320"/>
        </w:tabs>
      </w:pPr>
    </w:p>
    <w:p w:rsidR="00513EE1" w:rsidRDefault="00513EE1" w:rsidP="00513EE1">
      <w:pPr>
        <w:pStyle w:val="Header"/>
        <w:tabs>
          <w:tab w:val="clear" w:pos="8640"/>
          <w:tab w:val="left" w:pos="4320"/>
        </w:tabs>
      </w:pPr>
      <w:r>
        <w:tab/>
        <w:t>There being no further amendments, the Bill was read the second time, passed and ordered to a third reading.</w:t>
      </w:r>
    </w:p>
    <w:p w:rsidR="006D5A4E" w:rsidRDefault="006D5A4E">
      <w:pPr>
        <w:pStyle w:val="Header"/>
        <w:tabs>
          <w:tab w:val="clear" w:pos="8640"/>
          <w:tab w:val="left" w:pos="4320"/>
        </w:tabs>
      </w:pPr>
    </w:p>
    <w:p w:rsidR="00260013" w:rsidRPr="00B72937" w:rsidRDefault="00260013" w:rsidP="00260013">
      <w:pPr>
        <w:pStyle w:val="Header"/>
        <w:tabs>
          <w:tab w:val="clear" w:pos="8640"/>
          <w:tab w:val="left" w:pos="4320"/>
        </w:tabs>
        <w:jc w:val="center"/>
      </w:pPr>
      <w:r>
        <w:rPr>
          <w:b/>
        </w:rPr>
        <w:t>RECOMMITTED</w:t>
      </w:r>
    </w:p>
    <w:p w:rsidR="00260013" w:rsidRPr="001301F0" w:rsidRDefault="00260013" w:rsidP="00260013">
      <w:r>
        <w:tab/>
      </w:r>
      <w:r w:rsidRPr="001301F0">
        <w:t>S. 514</w:t>
      </w:r>
      <w:r w:rsidR="00436CE9" w:rsidRPr="001301F0">
        <w:fldChar w:fldCharType="begin"/>
      </w:r>
      <w:r w:rsidRPr="001301F0">
        <w:instrText xml:space="preserve"> XE "S. 514" \b </w:instrText>
      </w:r>
      <w:r w:rsidR="00436CE9" w:rsidRPr="001301F0">
        <w:fldChar w:fldCharType="end"/>
      </w:r>
      <w:r w:rsidRPr="001301F0">
        <w:t xml:space="preserve"> -- </w:t>
      </w:r>
      <w:r>
        <w:t>Senators Alexander and Ford</w:t>
      </w:r>
      <w:r w:rsidRPr="001301F0">
        <w:t xml:space="preserve">:  </w:t>
      </w:r>
      <w:r w:rsidRPr="001301F0">
        <w:rPr>
          <w:szCs w:val="30"/>
        </w:rPr>
        <w:t xml:space="preserve">A JOINT RESOLUTION </w:t>
      </w:r>
      <w:r w:rsidRPr="001301F0">
        <w:rPr>
          <w:color w:val="000000" w:themeColor="text1"/>
          <w:u w:color="000000" w:themeColor="text1"/>
        </w:rPr>
        <w:t>TO EXTEND THE EXPIRED LICENSE OF ANY COSMETOLOGIST, ESTHETICIAN, NAIL TECHNICIAN, OR INSTRUCTOR WHOSE LICENSE EXPIRED ON MARCH 10, 2013, UNTIL JUNE 10, 2013, SO THAT THE APPROPRIATE CONTINUING EDUCATION REQUIREMENTS MAY BE MET FOR LICENSURE RENEWAL.</w:t>
      </w:r>
    </w:p>
    <w:p w:rsidR="00260013" w:rsidRDefault="00260013" w:rsidP="00260013">
      <w:pPr>
        <w:pStyle w:val="Header"/>
        <w:tabs>
          <w:tab w:val="clear" w:pos="8640"/>
          <w:tab w:val="left" w:pos="4320"/>
        </w:tabs>
      </w:pPr>
      <w:r>
        <w:tab/>
        <w:t>Senator ALEXANDER asked unanimous consent to recommit the Joint Resolution to the Committee on Labor, Commerce and Industry.</w:t>
      </w:r>
    </w:p>
    <w:p w:rsidR="00260013" w:rsidRDefault="00260013" w:rsidP="00260013">
      <w:pPr>
        <w:pStyle w:val="Header"/>
        <w:tabs>
          <w:tab w:val="clear" w:pos="8640"/>
          <w:tab w:val="left" w:pos="4320"/>
        </w:tabs>
      </w:pPr>
      <w:r>
        <w:tab/>
        <w:t xml:space="preserve">There was no objection and the </w:t>
      </w:r>
      <w:r w:rsidRPr="00580D37">
        <w:t>Joint Resolution</w:t>
      </w:r>
      <w:r>
        <w:t xml:space="preserve"> was recommitted.</w:t>
      </w:r>
    </w:p>
    <w:p w:rsidR="00260013" w:rsidRDefault="00260013" w:rsidP="00260013">
      <w:pPr>
        <w:suppressAutoHyphens/>
        <w:jc w:val="center"/>
        <w:outlineLvl w:val="0"/>
        <w:rPr>
          <w:b/>
        </w:rPr>
      </w:pPr>
      <w:r>
        <w:rPr>
          <w:b/>
        </w:rPr>
        <w:t>OBECTION TO REMOVAL OF MINORITY REPORT</w:t>
      </w:r>
    </w:p>
    <w:p w:rsidR="00260013" w:rsidRPr="0000462B" w:rsidRDefault="00260013" w:rsidP="00260013">
      <w:pPr>
        <w:suppressAutoHyphens/>
        <w:outlineLvl w:val="0"/>
      </w:pPr>
      <w:r>
        <w:tab/>
      </w:r>
      <w:r w:rsidRPr="0000462B">
        <w:t>H. 4543</w:t>
      </w:r>
      <w:r w:rsidR="00436CE9" w:rsidRPr="0000462B">
        <w:fldChar w:fldCharType="begin"/>
      </w:r>
      <w:r w:rsidRPr="0000462B">
        <w:instrText xml:space="preserve"> XE </w:instrText>
      </w:r>
      <w:r>
        <w:instrText>“</w:instrText>
      </w:r>
      <w:r w:rsidRPr="0000462B">
        <w:instrText>H. 4543</w:instrText>
      </w:r>
      <w:r>
        <w:instrText>”</w:instrText>
      </w:r>
      <w:r w:rsidRPr="0000462B">
        <w:instrText xml:space="preserve"> \b </w:instrText>
      </w:r>
      <w:r w:rsidR="00436CE9" w:rsidRPr="0000462B">
        <w:fldChar w:fldCharType="end"/>
      </w:r>
      <w:r w:rsidRPr="0000462B">
        <w:t xml:space="preserve"> -- </w:t>
      </w:r>
      <w:r>
        <w:t>Reps. Southard, R.L. Ott, Jefferson, H.A. Crawford, M.S. McLeod, Vick, Hardwick, Williams, Robinson</w:t>
      </w:r>
      <w:r>
        <w:noBreakHyphen/>
        <w:t>Simpson, George, Daning, Munnerlyn, Long, Crosby, Felder, Gagnon, Hayes, Hixon, Howard, Norman, Stavrinakis, V.S. Moss and Knight</w:t>
      </w:r>
      <w:r w:rsidRPr="0000462B">
        <w:t xml:space="preserve">:  </w:t>
      </w:r>
      <w:r w:rsidRPr="0000462B">
        <w:rPr>
          <w:szCs w:val="30"/>
        </w:rPr>
        <w:t xml:space="preserve">A BILL </w:t>
      </w:r>
      <w:r w:rsidRPr="0000462B">
        <w:t>TO AMEND SECTION 50</w:t>
      </w:r>
      <w:r w:rsidRPr="0000462B">
        <w:noBreakHyphen/>
        <w:t>13</w:t>
      </w:r>
      <w:r w:rsidRPr="0000462B">
        <w:noBreakHyphen/>
        <w:t>640, CODE OF LAWS OF SOUTH CAROLINA, 1976, RELATING TO THE UNLAWFUL POSSESSION OF BLUE CATFISH, SO AS TO DECREASE THE MAXIMUM LENGTH OF A BLUE CATFISH THAT MAY BE TAKEN ON CERTAIN BODIES OF WATER, TO MAKE A TECHNICAL CHANGE, AND TO ESTABLISH THE DAILY POSSESSION LIMIT FOR BLUE CATFISH TAKEN FROM LAKE MARION AND LAKE MOULTRIE; AND TO AMEND SECTION 50</w:t>
      </w:r>
      <w:r w:rsidRPr="0000462B">
        <w:noBreakHyphen/>
        <w:t>9</w:t>
      </w:r>
      <w:r w:rsidRPr="0000462B">
        <w:noBreakHyphen/>
        <w:t>1120, AS AMENDED, RELATING TO THE ESTABLISHMENT OF THE POINT SYSTEM FOR VIOLATING CERTAIN PROVISIONS THAT REGULATE FISHING AND HUNTING, SO AS TO PROVIDE THAT TAKING OR POSSESSING MORE THAN THE LEGAL CREEL OR SIZE LIMIT OF BLUE CATFISH IS A FOURTEEN POINT VIOLATION.</w:t>
      </w:r>
    </w:p>
    <w:p w:rsidR="00260013" w:rsidRDefault="00260013" w:rsidP="00260013">
      <w:r>
        <w:tab/>
        <w:t>Senator McELVEEN asked unanimous consent to remove his name from the minority report on the Bill.</w:t>
      </w:r>
    </w:p>
    <w:p w:rsidR="00260013" w:rsidRPr="00580D37" w:rsidRDefault="00260013" w:rsidP="00260013">
      <w:r>
        <w:tab/>
        <w:t>Senator ALEXANDER objected.</w:t>
      </w:r>
    </w:p>
    <w:p w:rsidR="00260013" w:rsidRDefault="00260013" w:rsidP="00260013">
      <w:pPr>
        <w:suppressAutoHyphens/>
        <w:outlineLvl w:val="0"/>
        <w:rPr>
          <w:b/>
        </w:rPr>
      </w:pPr>
    </w:p>
    <w:p w:rsidR="00260013" w:rsidRDefault="00260013" w:rsidP="00086E46">
      <w:pPr>
        <w:pStyle w:val="Header"/>
        <w:keepNext/>
        <w:keepLines/>
        <w:tabs>
          <w:tab w:val="clear" w:pos="8640"/>
          <w:tab w:val="left" w:pos="4320"/>
        </w:tabs>
        <w:jc w:val="center"/>
        <w:rPr>
          <w:b/>
        </w:rPr>
      </w:pPr>
      <w:r>
        <w:rPr>
          <w:b/>
        </w:rPr>
        <w:t>AMENDED, CARRIED OVER</w:t>
      </w:r>
    </w:p>
    <w:p w:rsidR="00260013" w:rsidRPr="009267C1" w:rsidRDefault="00260013" w:rsidP="00086E46">
      <w:pPr>
        <w:keepNext/>
        <w:keepLines/>
        <w:suppressAutoHyphens/>
        <w:outlineLvl w:val="0"/>
      </w:pPr>
      <w:r>
        <w:rPr>
          <w:b/>
        </w:rPr>
        <w:tab/>
      </w:r>
      <w:r w:rsidRPr="009267C1">
        <w:t>H. 5159</w:t>
      </w:r>
      <w:r w:rsidR="00436CE9" w:rsidRPr="009267C1">
        <w:fldChar w:fldCharType="begin"/>
      </w:r>
      <w:r w:rsidRPr="009267C1">
        <w:instrText xml:space="preserve"> XE "H. 5159" \b </w:instrText>
      </w:r>
      <w:r w:rsidR="00436CE9" w:rsidRPr="009267C1">
        <w:fldChar w:fldCharType="end"/>
      </w:r>
      <w:r w:rsidRPr="009267C1">
        <w:t xml:space="preserve"> -- Rep. Delleney:  </w:t>
      </w:r>
      <w:r w:rsidRPr="009267C1">
        <w:rPr>
          <w:szCs w:val="30"/>
        </w:rPr>
        <w:t xml:space="preserve">A BILL </w:t>
      </w:r>
      <w:r w:rsidRPr="009267C1">
        <w:t>TO AMEND SECTION 7</w:t>
      </w:r>
      <w:r w:rsidRPr="009267C1">
        <w:noBreakHyphen/>
        <w:t>7</w:t>
      </w:r>
      <w:r w:rsidRPr="009267C1">
        <w:noBreakHyphen/>
        <w:t>170, AS AMENDED, CODE OF LAWS OF SOUTH CAROLINA, 1976, RELATING TO THE DESIGNATION OF PRECINCTS IN CHESTER COUNTY, SO AS TO CONSOLIDATE CERTAIN PRECINCTS, AND TO DESIGNATE A MAP NUMBER ON WHICH THE NAMES OF THESE PRECINCTS MAY BE FOUND AND MAINTAINED BY THE OFFICE OF RESEARCH AND STATISTICS OF THE STATE BUDGET AND CONTROL BOARD.</w:t>
      </w:r>
    </w:p>
    <w:p w:rsidR="00260013" w:rsidRPr="00802CCA" w:rsidRDefault="00260013" w:rsidP="00260013">
      <w:pPr>
        <w:pStyle w:val="Header"/>
        <w:tabs>
          <w:tab w:val="clear" w:pos="8640"/>
          <w:tab w:val="left" w:pos="4320"/>
        </w:tabs>
      </w:pPr>
      <w:r w:rsidRPr="00802CCA">
        <w:tab/>
        <w:t>The Senate proceeded to a consideration of the Bill, the question being the second reading of the Bill.</w:t>
      </w:r>
    </w:p>
    <w:p w:rsidR="00260013" w:rsidRDefault="00260013" w:rsidP="00260013">
      <w:pPr>
        <w:pStyle w:val="Header"/>
        <w:tabs>
          <w:tab w:val="clear" w:pos="8640"/>
          <w:tab w:val="left" w:pos="4320"/>
        </w:tabs>
        <w:rPr>
          <w:b/>
        </w:rPr>
      </w:pPr>
    </w:p>
    <w:p w:rsidR="00260013" w:rsidRDefault="00260013" w:rsidP="00260013">
      <w:pPr>
        <w:rPr>
          <w:snapToGrid w:val="0"/>
        </w:rPr>
      </w:pPr>
      <w:r>
        <w:rPr>
          <w:snapToGrid w:val="0"/>
        </w:rPr>
        <w:tab/>
        <w:t>Senator COLEMAN proposed the following amendment (JUD5159.001)</w:t>
      </w:r>
      <w:r w:rsidRPr="00172757">
        <w:rPr>
          <w:snapToGrid w:val="0"/>
        </w:rPr>
        <w:t>, which was adopted</w:t>
      </w:r>
      <w:r>
        <w:rPr>
          <w:snapToGrid w:val="0"/>
        </w:rPr>
        <w:t>:</w:t>
      </w:r>
    </w:p>
    <w:p w:rsidR="00260013" w:rsidRPr="00172757" w:rsidRDefault="00260013" w:rsidP="00260013">
      <w:pPr>
        <w:rPr>
          <w:snapToGrid w:val="0"/>
          <w:color w:val="auto"/>
        </w:rPr>
      </w:pPr>
      <w:r w:rsidRPr="00172757">
        <w:rPr>
          <w:snapToGrid w:val="0"/>
          <w:color w:val="auto"/>
        </w:rPr>
        <w:tab/>
        <w:t>Amend the bill, as and if amended, page 2, by striking line 23, contained in SECTION 2, and inserting therein the following:</w:t>
      </w:r>
    </w:p>
    <w:p w:rsidR="00260013" w:rsidRPr="00172757" w:rsidRDefault="00260013" w:rsidP="00260013">
      <w:pPr>
        <w:rPr>
          <w:snapToGrid w:val="0"/>
          <w:color w:val="auto"/>
        </w:rPr>
      </w:pPr>
      <w:r>
        <w:rPr>
          <w:snapToGrid w:val="0"/>
        </w:rPr>
        <w:tab/>
      </w:r>
      <w:r w:rsidRPr="00172757">
        <w:rPr>
          <w:snapToGrid w:val="0"/>
          <w:color w:val="auto"/>
        </w:rPr>
        <w:t>/</w:t>
      </w:r>
      <w:r w:rsidRPr="00172757">
        <w:rPr>
          <w:snapToGrid w:val="0"/>
          <w:color w:val="auto"/>
        </w:rPr>
        <w:tab/>
      </w:r>
      <w:r w:rsidRPr="00172757">
        <w:rPr>
          <w:color w:val="auto"/>
        </w:rPr>
        <w:t>SECTION</w:t>
      </w:r>
      <w:r w:rsidRPr="00172757">
        <w:rPr>
          <w:color w:val="auto"/>
        </w:rPr>
        <w:tab/>
        <w:t>2.</w:t>
      </w:r>
      <w:r w:rsidRPr="00172757">
        <w:rPr>
          <w:color w:val="auto"/>
        </w:rPr>
        <w:tab/>
        <w:t>This act takes effect July 1, 2014.</w:t>
      </w:r>
      <w:r w:rsidRPr="00172757">
        <w:rPr>
          <w:color w:val="auto"/>
        </w:rPr>
        <w:tab/>
      </w:r>
      <w:r w:rsidRPr="00172757">
        <w:rPr>
          <w:color w:val="auto"/>
        </w:rPr>
        <w:tab/>
        <w:t>/</w:t>
      </w:r>
    </w:p>
    <w:p w:rsidR="00260013" w:rsidRPr="00172757" w:rsidRDefault="00260013" w:rsidP="007C73C1">
      <w:pPr>
        <w:keepNext/>
        <w:rPr>
          <w:snapToGrid w:val="0"/>
          <w:color w:val="auto"/>
        </w:rPr>
      </w:pPr>
      <w:r>
        <w:rPr>
          <w:snapToGrid w:val="0"/>
        </w:rPr>
        <w:tab/>
      </w:r>
      <w:r w:rsidRPr="00172757">
        <w:rPr>
          <w:snapToGrid w:val="0"/>
          <w:color w:val="auto"/>
        </w:rPr>
        <w:t>Renumber sections to conform.</w:t>
      </w:r>
    </w:p>
    <w:p w:rsidR="00260013" w:rsidRDefault="00260013" w:rsidP="007C73C1">
      <w:pPr>
        <w:keepNext/>
        <w:rPr>
          <w:snapToGrid w:val="0"/>
        </w:rPr>
      </w:pPr>
      <w:r w:rsidRPr="00172757">
        <w:rPr>
          <w:snapToGrid w:val="0"/>
          <w:color w:val="auto"/>
        </w:rPr>
        <w:tab/>
        <w:t>Amend title to conform.</w:t>
      </w:r>
    </w:p>
    <w:p w:rsidR="00260013" w:rsidRPr="00172757" w:rsidRDefault="00260013" w:rsidP="00260013">
      <w:pPr>
        <w:rPr>
          <w:snapToGrid w:val="0"/>
          <w:color w:val="auto"/>
        </w:rPr>
      </w:pPr>
    </w:p>
    <w:p w:rsidR="00260013" w:rsidRPr="00A67FE5" w:rsidRDefault="00260013" w:rsidP="00260013">
      <w:pPr>
        <w:pStyle w:val="Header"/>
        <w:tabs>
          <w:tab w:val="clear" w:pos="8640"/>
          <w:tab w:val="left" w:pos="4320"/>
        </w:tabs>
      </w:pPr>
      <w:r w:rsidRPr="00A67FE5">
        <w:tab/>
        <w:t>Senator</w:t>
      </w:r>
      <w:r>
        <w:t xml:space="preserve"> COLEMAN explained the amendment</w:t>
      </w:r>
      <w:r w:rsidRPr="00A67FE5">
        <w:t>.</w:t>
      </w:r>
    </w:p>
    <w:p w:rsidR="00260013" w:rsidRDefault="00260013" w:rsidP="00260013">
      <w:pPr>
        <w:pStyle w:val="Header"/>
        <w:tabs>
          <w:tab w:val="clear" w:pos="8640"/>
          <w:tab w:val="left" w:pos="4320"/>
        </w:tabs>
        <w:rPr>
          <w:b/>
        </w:rPr>
      </w:pPr>
    </w:p>
    <w:p w:rsidR="00260013" w:rsidRDefault="00260013" w:rsidP="00260013">
      <w:r>
        <w:tab/>
        <w:t>The amendment was adopted.</w:t>
      </w:r>
    </w:p>
    <w:p w:rsidR="00260013" w:rsidRDefault="00260013" w:rsidP="00260013">
      <w:pPr>
        <w:pStyle w:val="Header"/>
        <w:tabs>
          <w:tab w:val="clear" w:pos="8640"/>
          <w:tab w:val="left" w:pos="4320"/>
        </w:tabs>
        <w:rPr>
          <w:b/>
        </w:rPr>
      </w:pPr>
    </w:p>
    <w:p w:rsidR="00260013" w:rsidRDefault="00260013" w:rsidP="00260013">
      <w:pPr>
        <w:pStyle w:val="Header"/>
        <w:tabs>
          <w:tab w:val="clear" w:pos="8640"/>
          <w:tab w:val="left" w:pos="4320"/>
        </w:tabs>
        <w:jc w:val="left"/>
      </w:pPr>
      <w:r w:rsidRPr="009E6FA7">
        <w:tab/>
        <w:t>On motion of Senator</w:t>
      </w:r>
      <w:r>
        <w:t xml:space="preserve"> VERDIN</w:t>
      </w:r>
      <w:r w:rsidRPr="009E6FA7">
        <w:t xml:space="preserve">, the Bill was carried </w:t>
      </w:r>
      <w:r>
        <w:t>over.</w:t>
      </w:r>
    </w:p>
    <w:p w:rsidR="00513EE1" w:rsidRDefault="00513EE1">
      <w:pPr>
        <w:pStyle w:val="Header"/>
        <w:tabs>
          <w:tab w:val="clear" w:pos="8640"/>
          <w:tab w:val="left" w:pos="4320"/>
        </w:tabs>
      </w:pPr>
    </w:p>
    <w:p w:rsidR="00477CA4" w:rsidRDefault="00477CA4" w:rsidP="00477CA4">
      <w:pPr>
        <w:pStyle w:val="Header"/>
        <w:tabs>
          <w:tab w:val="clear" w:pos="8640"/>
          <w:tab w:val="left" w:pos="4320"/>
        </w:tabs>
        <w:jc w:val="center"/>
        <w:rPr>
          <w:b/>
        </w:rPr>
      </w:pPr>
      <w:r>
        <w:rPr>
          <w:b/>
        </w:rPr>
        <w:t>COMMITTEE AMENDMENT ADOPTED</w:t>
      </w:r>
    </w:p>
    <w:p w:rsidR="00477CA4" w:rsidRPr="0032308C" w:rsidRDefault="00477CA4" w:rsidP="00477CA4">
      <w:pPr>
        <w:pStyle w:val="Header"/>
        <w:tabs>
          <w:tab w:val="clear" w:pos="8640"/>
          <w:tab w:val="left" w:pos="4320"/>
        </w:tabs>
        <w:jc w:val="center"/>
      </w:pPr>
      <w:r>
        <w:rPr>
          <w:b/>
        </w:rPr>
        <w:t>READ THE SECOND TIME</w:t>
      </w:r>
    </w:p>
    <w:p w:rsidR="00477CA4" w:rsidRPr="008266BE" w:rsidRDefault="00477CA4" w:rsidP="00477CA4">
      <w:r>
        <w:tab/>
      </w:r>
      <w:r w:rsidRPr="008266BE">
        <w:t>S. 1173</w:t>
      </w:r>
      <w:r w:rsidR="00436CE9" w:rsidRPr="008266BE">
        <w:fldChar w:fldCharType="begin"/>
      </w:r>
      <w:r w:rsidRPr="008266BE">
        <w:instrText xml:space="preserve"> XE "S. 1173" \b </w:instrText>
      </w:r>
      <w:r w:rsidR="00436CE9" w:rsidRPr="008266BE">
        <w:fldChar w:fldCharType="end"/>
      </w:r>
      <w:r w:rsidRPr="008266BE">
        <w:t xml:space="preserve"> -- Senator Hayes:  </w:t>
      </w:r>
      <w:r w:rsidRPr="008266BE">
        <w:rPr>
          <w:szCs w:val="30"/>
        </w:rPr>
        <w:t xml:space="preserve">A BILL </w:t>
      </w:r>
      <w:r w:rsidRPr="008266BE">
        <w:rPr>
          <w:color w:val="000000" w:themeColor="text1"/>
          <w:u w:color="000000" w:themeColor="text1"/>
        </w:rPr>
        <w:t>TO AMEND THE CODE OF LAWS OF SOUTH CAROLINA, 1976, BY ADDING ARTICLE 5 TO CHAPTER 11, TITLE 25 SO AS TO CREATE THE SOUTH CAROLINA PRISONER OF WAR MEDAL, TO PROVIDE THAT THE GOVERNOR MAY PRESENT THE MEDAL ON BEHALF OF THE PEOPLE OF THE STATE OF SOUTH CAROLINA, TO SET FORTH ELIGIBILITY, AND TO ALLOW THE MEDAL TO BE AWARDED TO A DECEASED OR ABSENT PERSON.</w:t>
      </w:r>
    </w:p>
    <w:p w:rsidR="00477CA4" w:rsidRPr="00EE4DD4" w:rsidRDefault="00477CA4" w:rsidP="00477CA4">
      <w:pPr>
        <w:pStyle w:val="Header"/>
        <w:tabs>
          <w:tab w:val="clear" w:pos="8640"/>
          <w:tab w:val="left" w:pos="4320"/>
        </w:tabs>
        <w:rPr>
          <w:szCs w:val="22"/>
        </w:rPr>
      </w:pPr>
      <w:r>
        <w:tab/>
        <w:t xml:space="preserve">The Senate proceeded to a consideration of the Bill, the question being the adoption of the amendment proposed by the </w:t>
      </w:r>
      <w:r>
        <w:rPr>
          <w:szCs w:val="22"/>
        </w:rPr>
        <w:t>General Committee</w:t>
      </w:r>
      <w:r>
        <w:t>.</w:t>
      </w:r>
    </w:p>
    <w:p w:rsidR="00477CA4" w:rsidRDefault="00477CA4" w:rsidP="00477CA4">
      <w:pPr>
        <w:pStyle w:val="Header"/>
        <w:tabs>
          <w:tab w:val="clear" w:pos="8640"/>
          <w:tab w:val="left" w:pos="4320"/>
        </w:tabs>
      </w:pPr>
    </w:p>
    <w:p w:rsidR="00477CA4" w:rsidRDefault="00477CA4" w:rsidP="00477CA4">
      <w:pPr>
        <w:rPr>
          <w:snapToGrid w:val="0"/>
        </w:rPr>
      </w:pPr>
      <w:r>
        <w:rPr>
          <w:snapToGrid w:val="0"/>
        </w:rPr>
        <w:tab/>
        <w:t>The General Committee proposed the following amendment (GGS\1173C002.GGS.ZW14)</w:t>
      </w:r>
      <w:r w:rsidRPr="00225814">
        <w:rPr>
          <w:snapToGrid w:val="0"/>
        </w:rPr>
        <w:t>, which was adopted</w:t>
      </w:r>
      <w:r>
        <w:rPr>
          <w:snapToGrid w:val="0"/>
        </w:rPr>
        <w:t>:</w:t>
      </w:r>
    </w:p>
    <w:p w:rsidR="00477CA4" w:rsidRPr="00225814" w:rsidRDefault="00477CA4" w:rsidP="00477CA4">
      <w:pPr>
        <w:rPr>
          <w:snapToGrid w:val="0"/>
          <w:color w:val="auto"/>
        </w:rPr>
      </w:pPr>
      <w:r w:rsidRPr="00225814">
        <w:rPr>
          <w:snapToGrid w:val="0"/>
          <w:color w:val="auto"/>
        </w:rPr>
        <w:tab/>
        <w:t>Amend the bill, as and if amended, Section 25-11-570, as contained in SECTION 1, page 3, lines 5-11, by striking Section 25-11-570 and inserting:</w:t>
      </w:r>
    </w:p>
    <w:p w:rsidR="00477CA4" w:rsidRPr="00225814" w:rsidRDefault="00477CA4" w:rsidP="00477CA4">
      <w:pPr>
        <w:rPr>
          <w:color w:val="auto"/>
          <w:u w:color="000000" w:themeColor="text1"/>
        </w:rPr>
      </w:pPr>
      <w:r>
        <w:rPr>
          <w:snapToGrid w:val="0"/>
        </w:rPr>
        <w:tab/>
      </w:r>
      <w:r w:rsidRPr="00225814">
        <w:rPr>
          <w:snapToGrid w:val="0"/>
          <w:color w:val="auto"/>
        </w:rPr>
        <w:t>/</w:t>
      </w:r>
      <w:r w:rsidRPr="00225814">
        <w:rPr>
          <w:snapToGrid w:val="0"/>
          <w:color w:val="auto"/>
        </w:rPr>
        <w:tab/>
      </w:r>
      <w:r w:rsidRPr="00225814">
        <w:rPr>
          <w:color w:val="auto"/>
          <w:u w:color="000000" w:themeColor="text1"/>
        </w:rPr>
        <w:tab/>
        <w:t>Section 25</w:t>
      </w:r>
      <w:r w:rsidRPr="00225814">
        <w:rPr>
          <w:color w:val="auto"/>
          <w:u w:color="000000" w:themeColor="text1"/>
        </w:rPr>
        <w:noBreakHyphen/>
        <w:t>11</w:t>
      </w:r>
      <w:r w:rsidRPr="00225814">
        <w:rPr>
          <w:color w:val="auto"/>
          <w:u w:color="000000" w:themeColor="text1"/>
        </w:rPr>
        <w:noBreakHyphen/>
        <w:t>570.</w:t>
      </w:r>
      <w:r w:rsidRPr="00225814">
        <w:rPr>
          <w:color w:val="auto"/>
          <w:u w:color="000000" w:themeColor="text1"/>
        </w:rPr>
        <w:tab/>
        <w:t>(A)</w:t>
      </w:r>
      <w:r w:rsidRPr="00225814">
        <w:rPr>
          <w:color w:val="auto"/>
          <w:u w:color="000000" w:themeColor="text1"/>
        </w:rPr>
        <w:tab/>
        <w:t>The Adjutant General, in consultation with the Director of the Division of Veterans’ Affairs, shall develop the appropriate design and appearance of the medal and a ribbon to be worn in lieu of the medal.  However, nothing in this section requires the Director of the Division of Veterans’ Affairs or the Adjutant General to provide or pay for the medal, ribbon, or its design.</w:t>
      </w:r>
    </w:p>
    <w:p w:rsidR="00477CA4" w:rsidRPr="00225814" w:rsidRDefault="00477CA4" w:rsidP="00477CA4">
      <w:pPr>
        <w:rPr>
          <w:color w:val="auto"/>
          <w:u w:color="000000" w:themeColor="text1"/>
        </w:rPr>
      </w:pPr>
      <w:r w:rsidRPr="00225814">
        <w:rPr>
          <w:color w:val="auto"/>
          <w:u w:color="000000" w:themeColor="text1"/>
        </w:rPr>
        <w:tab/>
        <w:t>(B)</w:t>
      </w:r>
      <w:r w:rsidRPr="00225814">
        <w:rPr>
          <w:color w:val="auto"/>
          <w:u w:color="000000" w:themeColor="text1"/>
        </w:rPr>
        <w:tab/>
        <w:t>There is created in the State Treasury a special fund to be known as the South Carolina Prisoner of War Medal Fund for the sole purpose of receipt and disbursement of donated funds from the public to be used in the design, production, purchasing, and presentation of the South Carolina Prisoner of War Medal as administered by the Director of the South Carolina Division of Veterans’ Affairs, in consultation with the Adjutant General.  The Office of the South Carolina Division of Veterans’ Affairs, or the Adjutant General, shall remit all funds donated to the South Carolina Prisoner of War Medal Fund to the Office of State Treasurer for deposit and disbursement.”</w:t>
      </w:r>
      <w:r w:rsidRPr="00225814">
        <w:rPr>
          <w:color w:val="auto"/>
          <w:u w:color="000000" w:themeColor="text1"/>
        </w:rPr>
        <w:tab/>
      </w:r>
      <w:r w:rsidR="007C73C1">
        <w:rPr>
          <w:color w:val="auto"/>
          <w:u w:color="000000" w:themeColor="text1"/>
        </w:rPr>
        <w:t xml:space="preserve">  </w:t>
      </w:r>
      <w:r w:rsidRPr="00225814">
        <w:rPr>
          <w:color w:val="auto"/>
          <w:u w:color="000000" w:themeColor="text1"/>
        </w:rPr>
        <w:t>/</w:t>
      </w:r>
    </w:p>
    <w:p w:rsidR="00477CA4" w:rsidRPr="00225814" w:rsidRDefault="00477CA4" w:rsidP="00477CA4">
      <w:pPr>
        <w:rPr>
          <w:snapToGrid w:val="0"/>
          <w:color w:val="auto"/>
        </w:rPr>
      </w:pPr>
      <w:r w:rsidRPr="00225814">
        <w:rPr>
          <w:snapToGrid w:val="0"/>
          <w:color w:val="auto"/>
        </w:rPr>
        <w:tab/>
        <w:t>Renumber sections to conform.</w:t>
      </w:r>
    </w:p>
    <w:p w:rsidR="00477CA4" w:rsidRDefault="00477CA4" w:rsidP="00477CA4">
      <w:pPr>
        <w:rPr>
          <w:snapToGrid w:val="0"/>
        </w:rPr>
      </w:pPr>
      <w:r w:rsidRPr="00225814">
        <w:rPr>
          <w:snapToGrid w:val="0"/>
          <w:color w:val="auto"/>
        </w:rPr>
        <w:tab/>
        <w:t>Amend title to conform.</w:t>
      </w:r>
    </w:p>
    <w:p w:rsidR="00477CA4" w:rsidRPr="00225814" w:rsidRDefault="00477CA4" w:rsidP="00477CA4">
      <w:pPr>
        <w:rPr>
          <w:snapToGrid w:val="0"/>
          <w:color w:val="auto"/>
        </w:rPr>
      </w:pPr>
    </w:p>
    <w:p w:rsidR="00477CA4" w:rsidRDefault="00477CA4" w:rsidP="00477CA4">
      <w:pPr>
        <w:pStyle w:val="Header"/>
        <w:tabs>
          <w:tab w:val="clear" w:pos="8640"/>
          <w:tab w:val="left" w:pos="4320"/>
        </w:tabs>
      </w:pPr>
      <w:r>
        <w:tab/>
        <w:t>Senator HAYES explained the committee amendment.</w:t>
      </w:r>
    </w:p>
    <w:p w:rsidR="00477CA4" w:rsidRDefault="00477CA4" w:rsidP="00477CA4">
      <w:pPr>
        <w:pStyle w:val="Header"/>
        <w:tabs>
          <w:tab w:val="clear" w:pos="8640"/>
          <w:tab w:val="left" w:pos="4320"/>
        </w:tabs>
      </w:pPr>
    </w:p>
    <w:p w:rsidR="00477CA4" w:rsidRDefault="00477CA4" w:rsidP="00477CA4">
      <w:pPr>
        <w:pStyle w:val="Header"/>
        <w:tabs>
          <w:tab w:val="clear" w:pos="8640"/>
          <w:tab w:val="left" w:pos="4320"/>
        </w:tabs>
      </w:pPr>
      <w:r>
        <w:tab/>
        <w:t xml:space="preserve">The committee amendment was adopted. </w:t>
      </w:r>
    </w:p>
    <w:p w:rsidR="00477CA4" w:rsidRDefault="00477CA4" w:rsidP="00477CA4">
      <w:pPr>
        <w:pStyle w:val="Header"/>
        <w:tabs>
          <w:tab w:val="clear" w:pos="8640"/>
          <w:tab w:val="left" w:pos="4320"/>
        </w:tabs>
      </w:pPr>
    </w:p>
    <w:p w:rsidR="00477CA4" w:rsidRDefault="00477CA4" w:rsidP="00477CA4">
      <w:pPr>
        <w:pStyle w:val="Header"/>
        <w:tabs>
          <w:tab w:val="clear" w:pos="8640"/>
          <w:tab w:val="left" w:pos="4320"/>
        </w:tabs>
      </w:pPr>
      <w:r>
        <w:tab/>
        <w:t>The question then was second reading of the Bill.</w:t>
      </w:r>
    </w:p>
    <w:p w:rsidR="00477CA4" w:rsidRDefault="00477CA4" w:rsidP="00477CA4">
      <w:pPr>
        <w:pStyle w:val="Header"/>
        <w:tabs>
          <w:tab w:val="clear" w:pos="8640"/>
          <w:tab w:val="left" w:pos="4320"/>
        </w:tabs>
      </w:pPr>
    </w:p>
    <w:p w:rsidR="00477CA4" w:rsidRDefault="00477CA4" w:rsidP="00477CA4">
      <w:pPr>
        <w:pStyle w:val="Header"/>
        <w:tabs>
          <w:tab w:val="clear" w:pos="8640"/>
          <w:tab w:val="left" w:pos="4320"/>
        </w:tabs>
      </w:pPr>
      <w:r>
        <w:tab/>
        <w:t>The "ayes" and "nays" were demanded and taken, resulting as follows:</w:t>
      </w:r>
    </w:p>
    <w:p w:rsidR="00477CA4" w:rsidRPr="00EE4DD4" w:rsidRDefault="00477CA4" w:rsidP="00477CA4">
      <w:pPr>
        <w:pStyle w:val="Header"/>
        <w:tabs>
          <w:tab w:val="clear" w:pos="8640"/>
          <w:tab w:val="left" w:pos="4320"/>
        </w:tabs>
        <w:jc w:val="center"/>
        <w:rPr>
          <w:b/>
        </w:rPr>
      </w:pPr>
      <w:r w:rsidRPr="00EE4DD4">
        <w:rPr>
          <w:b/>
        </w:rPr>
        <w:t>Ayes 45; Nays 0</w:t>
      </w:r>
    </w:p>
    <w:p w:rsidR="00477CA4" w:rsidRDefault="00477CA4" w:rsidP="00477CA4">
      <w:pPr>
        <w:pStyle w:val="Header"/>
        <w:tabs>
          <w:tab w:val="clear" w:pos="8640"/>
          <w:tab w:val="left" w:pos="4320"/>
        </w:tabs>
      </w:pP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4DD4">
        <w:rPr>
          <w:b/>
        </w:rPr>
        <w:t>AYES</w:t>
      </w: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4DD4">
        <w:t>Alexander</w:t>
      </w:r>
      <w:r>
        <w:tab/>
      </w:r>
      <w:r w:rsidRPr="00EE4DD4">
        <w:t>Allen</w:t>
      </w:r>
      <w:r>
        <w:tab/>
      </w:r>
      <w:r w:rsidRPr="00EE4DD4">
        <w:t>Bennett</w:t>
      </w: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4DD4">
        <w:t>Bright</w:t>
      </w:r>
      <w:r>
        <w:tab/>
      </w:r>
      <w:r w:rsidRPr="00EE4DD4">
        <w:t>Bryant</w:t>
      </w:r>
      <w:r>
        <w:tab/>
      </w:r>
      <w:r w:rsidRPr="00EE4DD4">
        <w:t>Campbell</w:t>
      </w: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4DD4">
        <w:t>Campsen</w:t>
      </w:r>
      <w:r>
        <w:tab/>
      </w:r>
      <w:r w:rsidRPr="00EE4DD4">
        <w:t>Cleary</w:t>
      </w:r>
      <w:r>
        <w:tab/>
      </w:r>
      <w:r w:rsidRPr="00EE4DD4">
        <w:t>Coleman</w:t>
      </w: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4DD4">
        <w:t>Courson</w:t>
      </w:r>
      <w:r>
        <w:tab/>
      </w:r>
      <w:r w:rsidRPr="00EE4DD4">
        <w:t>Cromer</w:t>
      </w:r>
      <w:r>
        <w:tab/>
      </w:r>
      <w:r w:rsidRPr="00EE4DD4">
        <w:t>Davis</w:t>
      </w: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4DD4">
        <w:t>Fair</w:t>
      </w:r>
      <w:r>
        <w:tab/>
      </w:r>
      <w:r w:rsidRPr="00EE4DD4">
        <w:t>Gregory</w:t>
      </w:r>
      <w:r>
        <w:tab/>
      </w:r>
      <w:r w:rsidRPr="00EE4DD4">
        <w:t>Grooms</w:t>
      </w: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4DD4">
        <w:t>Hayes</w:t>
      </w:r>
      <w:r>
        <w:tab/>
      </w:r>
      <w:r w:rsidRPr="00EE4DD4">
        <w:t>Hembree</w:t>
      </w:r>
      <w:r>
        <w:tab/>
      </w:r>
      <w:r w:rsidRPr="00EE4DD4">
        <w:t>Hutto</w:t>
      </w: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4DD4">
        <w:t>Jackson</w:t>
      </w:r>
      <w:r>
        <w:tab/>
      </w:r>
      <w:r w:rsidRPr="00EE4DD4">
        <w:t>Johnson</w:t>
      </w:r>
      <w:r>
        <w:tab/>
      </w:r>
      <w:r w:rsidRPr="00EE4DD4">
        <w:t>Kimpson</w:t>
      </w: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4DD4">
        <w:t>Leatherman</w:t>
      </w:r>
      <w:r>
        <w:tab/>
      </w:r>
      <w:r w:rsidRPr="00EE4DD4">
        <w:t>Lourie</w:t>
      </w:r>
      <w:r>
        <w:tab/>
      </w:r>
      <w:r w:rsidRPr="00EE4DD4">
        <w:t>Malloy</w:t>
      </w: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4DD4">
        <w:rPr>
          <w:i/>
        </w:rPr>
        <w:t>Martin, Larry</w:t>
      </w:r>
      <w:r>
        <w:rPr>
          <w:i/>
        </w:rPr>
        <w:tab/>
      </w:r>
      <w:r w:rsidRPr="00EE4DD4">
        <w:rPr>
          <w:i/>
        </w:rPr>
        <w:t>Martin, Shane</w:t>
      </w:r>
      <w:r>
        <w:rPr>
          <w:i/>
        </w:rPr>
        <w:tab/>
      </w:r>
      <w:r w:rsidRPr="00EE4DD4">
        <w:t>Massey</w:t>
      </w: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4DD4">
        <w:t>Matthews</w:t>
      </w:r>
      <w:r>
        <w:tab/>
      </w:r>
      <w:r w:rsidRPr="00EE4DD4">
        <w:t>McElveen</w:t>
      </w:r>
      <w:r>
        <w:tab/>
      </w:r>
      <w:r w:rsidRPr="00EE4DD4">
        <w:t>McGill</w:t>
      </w: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4DD4">
        <w:t>Nicholson</w:t>
      </w:r>
      <w:r>
        <w:tab/>
      </w:r>
      <w:r w:rsidRPr="00EE4DD4">
        <w:t>O'Dell</w:t>
      </w:r>
      <w:r>
        <w:tab/>
      </w:r>
      <w:r w:rsidRPr="00EE4DD4">
        <w:t>Peeler</w:t>
      </w: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4DD4">
        <w:t>Pinckney</w:t>
      </w:r>
      <w:r>
        <w:tab/>
      </w:r>
      <w:r w:rsidRPr="00EE4DD4">
        <w:t>Rankin</w:t>
      </w:r>
      <w:r>
        <w:tab/>
      </w:r>
      <w:r w:rsidRPr="00EE4DD4">
        <w:t>Reese</w:t>
      </w: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4DD4">
        <w:t>Scott</w:t>
      </w:r>
      <w:r>
        <w:tab/>
      </w:r>
      <w:r w:rsidRPr="00EE4DD4">
        <w:t>Setzler</w:t>
      </w:r>
      <w:r>
        <w:tab/>
      </w:r>
      <w:r w:rsidRPr="00EE4DD4">
        <w:t>Shealy</w:t>
      </w: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4DD4">
        <w:t>Sheheen</w:t>
      </w:r>
      <w:r>
        <w:tab/>
      </w:r>
      <w:r w:rsidRPr="00EE4DD4">
        <w:t>Thurmond</w:t>
      </w:r>
      <w:r>
        <w:tab/>
      </w:r>
      <w:r w:rsidRPr="00EE4DD4">
        <w:t>Turner</w:t>
      </w: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4DD4">
        <w:t>Verdin</w:t>
      </w:r>
      <w:r>
        <w:tab/>
      </w:r>
      <w:r w:rsidRPr="00EE4DD4">
        <w:t>Williams</w:t>
      </w:r>
      <w:r>
        <w:tab/>
      </w:r>
      <w:r w:rsidRPr="00EE4DD4">
        <w:t>Young</w:t>
      </w: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77CA4" w:rsidRPr="00EE4DD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E4DD4">
        <w:rPr>
          <w:b/>
        </w:rPr>
        <w:t>Total--45</w:t>
      </w:r>
    </w:p>
    <w:p w:rsidR="00477CA4" w:rsidRPr="00EE4DD4" w:rsidRDefault="00477CA4" w:rsidP="00477CA4">
      <w:pPr>
        <w:pStyle w:val="Header"/>
        <w:tabs>
          <w:tab w:val="clear" w:pos="8640"/>
          <w:tab w:val="left" w:pos="4320"/>
        </w:tabs>
      </w:pP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4DD4">
        <w:rPr>
          <w:b/>
        </w:rPr>
        <w:t>NAYS</w:t>
      </w:r>
    </w:p>
    <w:p w:rsidR="00477CA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77CA4" w:rsidRPr="00EE4DD4" w:rsidRDefault="00477CA4" w:rsidP="00477C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4DD4">
        <w:rPr>
          <w:b/>
        </w:rPr>
        <w:t>Total--0</w:t>
      </w:r>
    </w:p>
    <w:p w:rsidR="00477CA4" w:rsidRPr="00EE4DD4" w:rsidRDefault="00477CA4" w:rsidP="00477CA4">
      <w:pPr>
        <w:pStyle w:val="Header"/>
        <w:tabs>
          <w:tab w:val="clear" w:pos="8640"/>
          <w:tab w:val="left" w:pos="4320"/>
        </w:tabs>
      </w:pPr>
    </w:p>
    <w:p w:rsidR="00477CA4" w:rsidRDefault="00477CA4" w:rsidP="00477CA4">
      <w:pPr>
        <w:pStyle w:val="Header"/>
        <w:tabs>
          <w:tab w:val="clear" w:pos="8640"/>
          <w:tab w:val="left" w:pos="4320"/>
        </w:tabs>
      </w:pPr>
      <w:r>
        <w:tab/>
        <w:t>There being no further amendments, the Bill was read the second time, passed and ordered to a third reading.</w:t>
      </w:r>
    </w:p>
    <w:p w:rsidR="00B72937" w:rsidRPr="00B72937" w:rsidRDefault="00B72937" w:rsidP="00B72937">
      <w:pPr>
        <w:pStyle w:val="Header"/>
        <w:tabs>
          <w:tab w:val="clear" w:pos="8640"/>
          <w:tab w:val="left" w:pos="4320"/>
        </w:tabs>
        <w:jc w:val="center"/>
      </w:pPr>
      <w:r>
        <w:rPr>
          <w:b/>
        </w:rPr>
        <w:t>CARRIED OVER</w:t>
      </w:r>
    </w:p>
    <w:p w:rsidR="00B72937" w:rsidRPr="004A66C2" w:rsidRDefault="00B72937" w:rsidP="00B72937">
      <w:pPr>
        <w:suppressAutoHyphens/>
      </w:pPr>
      <w:r>
        <w:tab/>
      </w:r>
      <w:r w:rsidRPr="004A66C2">
        <w:t>H. 3459</w:t>
      </w:r>
      <w:r w:rsidR="00436CE9" w:rsidRPr="004A66C2">
        <w:fldChar w:fldCharType="begin"/>
      </w:r>
      <w:r w:rsidRPr="004A66C2">
        <w:instrText xml:space="preserve"> XE "H. 3459" \b </w:instrText>
      </w:r>
      <w:r w:rsidR="00436CE9"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B72937" w:rsidRDefault="00B72937">
      <w:pPr>
        <w:pStyle w:val="Header"/>
        <w:tabs>
          <w:tab w:val="clear" w:pos="8640"/>
          <w:tab w:val="left" w:pos="4320"/>
        </w:tabs>
      </w:pPr>
      <w:r>
        <w:tab/>
        <w:t>On motion of Senator MALLOY, the Bill was carried over.</w:t>
      </w:r>
    </w:p>
    <w:p w:rsidR="00B72937" w:rsidRDefault="00B72937">
      <w:pPr>
        <w:pStyle w:val="Header"/>
        <w:tabs>
          <w:tab w:val="clear" w:pos="8640"/>
          <w:tab w:val="left" w:pos="4320"/>
        </w:tabs>
      </w:pPr>
    </w:p>
    <w:p w:rsidR="00B72937" w:rsidRPr="009E27AA" w:rsidRDefault="00B72937" w:rsidP="00B72937">
      <w:pPr>
        <w:suppressAutoHyphens/>
      </w:pPr>
      <w:r>
        <w:tab/>
      </w:r>
      <w:r w:rsidRPr="009E27AA">
        <w:t>H. 3797</w:t>
      </w:r>
      <w:r w:rsidR="00436CE9" w:rsidRPr="009E27AA">
        <w:fldChar w:fldCharType="begin"/>
      </w:r>
      <w:r w:rsidRPr="009E27AA">
        <w:instrText xml:space="preserve"> XE "H. 3797" \b </w:instrText>
      </w:r>
      <w:r w:rsidR="00436CE9"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B72937" w:rsidRDefault="00B72937">
      <w:pPr>
        <w:pStyle w:val="Header"/>
        <w:tabs>
          <w:tab w:val="clear" w:pos="8640"/>
          <w:tab w:val="left" w:pos="4320"/>
        </w:tabs>
      </w:pPr>
      <w:r>
        <w:tab/>
        <w:t>On motion of Senator MALLOY, the Bill was carried over.</w:t>
      </w:r>
    </w:p>
    <w:p w:rsidR="00B72937" w:rsidRDefault="00B72937">
      <w:pPr>
        <w:pStyle w:val="Header"/>
        <w:tabs>
          <w:tab w:val="clear" w:pos="8640"/>
          <w:tab w:val="left" w:pos="4320"/>
        </w:tabs>
      </w:pPr>
    </w:p>
    <w:p w:rsidR="001748C8" w:rsidRPr="00EF584E" w:rsidRDefault="001748C8" w:rsidP="001748C8">
      <w:r>
        <w:tab/>
      </w:r>
      <w:r w:rsidRPr="00EF584E">
        <w:t>S. 266</w:t>
      </w:r>
      <w:r w:rsidR="00436CE9" w:rsidRPr="00EF584E">
        <w:fldChar w:fldCharType="begin"/>
      </w:r>
      <w:r w:rsidRPr="00EF584E">
        <w:instrText xml:space="preserve"> XE "S. 266" \b </w:instrText>
      </w:r>
      <w:r w:rsidR="00436CE9" w:rsidRPr="00EF584E">
        <w:fldChar w:fldCharType="end"/>
      </w:r>
      <w:r w:rsidRPr="00EF584E">
        <w:t xml:space="preserve"> -- </w:t>
      </w:r>
      <w:r>
        <w:t>Senators Gregory, Hayes, Davis, Sheheen, Lourie, Hembree, Fair and Bennett</w:t>
      </w:r>
      <w:r w:rsidRPr="00EF584E">
        <w:t xml:space="preserve">:  </w:t>
      </w:r>
      <w:r w:rsidRPr="00EF584E">
        <w:rPr>
          <w:szCs w:val="30"/>
        </w:rPr>
        <w:t xml:space="preserve">A JOINT RESOLUTION </w:t>
      </w:r>
      <w:r w:rsidRPr="00EF584E">
        <w:rPr>
          <w:color w:val="000000" w:themeColor="text1"/>
          <w:u w:color="000000" w:themeColor="text1"/>
        </w:rPr>
        <w:t>TO PROVIDE THAT UNTIL JUNE 30, 2016, THE COMMISSION ON HIGHER EDUCATION AND THE PRESIDENTS OF PUBLIC COLLEGES AND UNIVERSITIES SHALL SUPPORT THE EFFORTS OF THE GENERAL ASSEMBLY TO ESTABLISH ACCOUNTABILITY</w:t>
      </w:r>
      <w:r w:rsidRPr="00EF584E">
        <w:rPr>
          <w:color w:val="000000" w:themeColor="text1"/>
          <w:u w:color="000000" w:themeColor="text1"/>
        </w:rPr>
        <w:noBreakHyphen/>
        <w:t>BASED FUNDING FOR PUBLIC COLLEGES AND UNIVERSITIES.</w:t>
      </w:r>
    </w:p>
    <w:p w:rsidR="001748C8" w:rsidRDefault="001748C8" w:rsidP="001748C8">
      <w:pPr>
        <w:pStyle w:val="Header"/>
        <w:tabs>
          <w:tab w:val="clear" w:pos="8640"/>
          <w:tab w:val="left" w:pos="4320"/>
        </w:tabs>
      </w:pPr>
      <w:r>
        <w:tab/>
        <w:t xml:space="preserve">On motion of Senator LEATHERMAN, the </w:t>
      </w:r>
      <w:r w:rsidRPr="00580D37">
        <w:t>Joint Resolution</w:t>
      </w:r>
      <w:r>
        <w:t xml:space="preserve"> was carried over.</w:t>
      </w:r>
    </w:p>
    <w:p w:rsidR="00DB74A4" w:rsidRDefault="00DB74A4">
      <w:pPr>
        <w:pStyle w:val="Header"/>
        <w:tabs>
          <w:tab w:val="clear" w:pos="8640"/>
          <w:tab w:val="left" w:pos="4320"/>
        </w:tabs>
      </w:pPr>
    </w:p>
    <w:p w:rsidR="006D5A4E" w:rsidRPr="002D14C5" w:rsidRDefault="006D5A4E" w:rsidP="006D5A4E">
      <w:pPr>
        <w:suppressAutoHyphens/>
        <w:outlineLvl w:val="0"/>
      </w:pPr>
      <w:r>
        <w:tab/>
      </w:r>
      <w:r w:rsidRPr="002D14C5">
        <w:t>H. 3191</w:t>
      </w:r>
      <w:r w:rsidR="00436CE9" w:rsidRPr="002D14C5">
        <w:fldChar w:fldCharType="begin"/>
      </w:r>
      <w:r w:rsidRPr="002D14C5">
        <w:instrText xml:space="preserve"> XE "H. 3191" \b </w:instrText>
      </w:r>
      <w:r w:rsidR="00436CE9"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6D5A4E" w:rsidRDefault="006D5A4E" w:rsidP="00604F53">
      <w:pPr>
        <w:pStyle w:val="Header"/>
        <w:tabs>
          <w:tab w:val="clear" w:pos="8640"/>
          <w:tab w:val="left" w:pos="4320"/>
        </w:tabs>
        <w:jc w:val="left"/>
      </w:pPr>
      <w:r w:rsidRPr="009E6FA7">
        <w:tab/>
        <w:t>On motion of Senator</w:t>
      </w:r>
      <w:r>
        <w:t xml:space="preserve"> HUTTO</w:t>
      </w:r>
      <w:r w:rsidRPr="009E6FA7">
        <w:t>, the Bill was carried over</w:t>
      </w:r>
      <w:r>
        <w:t>.</w:t>
      </w:r>
    </w:p>
    <w:p w:rsidR="00260013" w:rsidRDefault="00260013" w:rsidP="00260013">
      <w:pPr>
        <w:suppressAutoHyphens/>
        <w:outlineLvl w:val="0"/>
        <w:rPr>
          <w:b/>
        </w:rPr>
      </w:pPr>
    </w:p>
    <w:p w:rsidR="00260013" w:rsidRPr="00F860C8" w:rsidRDefault="00260013" w:rsidP="00260013">
      <w:pPr>
        <w:suppressAutoHyphens/>
        <w:outlineLvl w:val="0"/>
      </w:pPr>
      <w:r>
        <w:rPr>
          <w:b/>
        </w:rPr>
        <w:tab/>
      </w:r>
      <w:r w:rsidRPr="00F860C8">
        <w:t>H. 4383</w:t>
      </w:r>
      <w:r w:rsidR="00436CE9" w:rsidRPr="00F860C8">
        <w:fldChar w:fldCharType="begin"/>
      </w:r>
      <w:r w:rsidRPr="00F860C8">
        <w:instrText xml:space="preserve"> XE "H. 4383" \b </w:instrText>
      </w:r>
      <w:r w:rsidR="00436CE9" w:rsidRPr="00F860C8">
        <w:fldChar w:fldCharType="end"/>
      </w:r>
      <w:r w:rsidRPr="00F860C8">
        <w:t xml:space="preserve"> -- </w:t>
      </w:r>
      <w:r>
        <w:t>Reps. Clemmons, Harrell, Sellers and Bernstein</w:t>
      </w:r>
      <w:r w:rsidRPr="00F860C8">
        <w:t xml:space="preserve">:  </w:t>
      </w:r>
      <w:r w:rsidRPr="00F860C8">
        <w:rPr>
          <w:szCs w:val="30"/>
        </w:rPr>
        <w:t xml:space="preserve">A BILL </w:t>
      </w:r>
      <w:r w:rsidRPr="00F860C8">
        <w:t xml:space="preserve">TO AMEND THE CODE OF LAWS OF SOUTH CAROLINA, 1976, BY ADDING ARTICLE 136 TO CHAPTER 3, TITLE 56 SO AS TO PROVIDE THAT THE DEPARTMENT OF MOTOR VEHICLES MAY ISSUE </w:t>
      </w:r>
      <w:r>
        <w:t>“</w:t>
      </w:r>
      <w:r w:rsidRPr="00F860C8">
        <w:t>AMERICANS STAND WITH ISRAEL</w:t>
      </w:r>
      <w:r>
        <w:t>”</w:t>
      </w:r>
      <w:r w:rsidRPr="00F860C8">
        <w:t xml:space="preserve"> SPECIAL LICENSE PLATES.</w:t>
      </w:r>
    </w:p>
    <w:p w:rsidR="00260013" w:rsidRDefault="00260013" w:rsidP="00260013">
      <w:pPr>
        <w:pStyle w:val="Header"/>
        <w:tabs>
          <w:tab w:val="clear" w:pos="8640"/>
          <w:tab w:val="left" w:pos="4320"/>
        </w:tabs>
        <w:jc w:val="left"/>
      </w:pPr>
      <w:r w:rsidRPr="009E6FA7">
        <w:tab/>
        <w:t>On motion of Senator</w:t>
      </w:r>
      <w:r>
        <w:t xml:space="preserve"> SCOTT</w:t>
      </w:r>
      <w:r w:rsidRPr="009E6FA7">
        <w:t>, the Bill was carried over</w:t>
      </w:r>
      <w:r>
        <w:t>.</w:t>
      </w:r>
    </w:p>
    <w:p w:rsidR="00260013" w:rsidRDefault="00260013" w:rsidP="00260013">
      <w:pPr>
        <w:suppressAutoHyphens/>
        <w:outlineLvl w:val="0"/>
        <w:rPr>
          <w:b/>
        </w:rPr>
      </w:pPr>
    </w:p>
    <w:p w:rsidR="00260013" w:rsidRPr="000C123B" w:rsidRDefault="00260013" w:rsidP="00260013">
      <w:pPr>
        <w:suppressAutoHyphens/>
        <w:outlineLvl w:val="0"/>
      </w:pPr>
      <w:r>
        <w:rPr>
          <w:b/>
        </w:rPr>
        <w:tab/>
      </w:r>
      <w:r w:rsidRPr="000C123B">
        <w:t>S. 139</w:t>
      </w:r>
      <w:r w:rsidR="00436CE9" w:rsidRPr="000C123B">
        <w:fldChar w:fldCharType="begin"/>
      </w:r>
      <w:r w:rsidRPr="000C123B">
        <w:instrText xml:space="preserve"> XE "S. 139" \b </w:instrText>
      </w:r>
      <w:r w:rsidR="00436CE9" w:rsidRPr="000C123B">
        <w:fldChar w:fldCharType="end"/>
      </w:r>
      <w:r w:rsidRPr="000C123B">
        <w:t xml:space="preserve"> -- </w:t>
      </w:r>
      <w:r>
        <w:t>Senators Grooms, L. Martin, Campbell and Rankin</w:t>
      </w:r>
      <w:r w:rsidRPr="000C123B">
        <w:t xml:space="preserve">:  </w:t>
      </w:r>
      <w:r w:rsidRPr="000C123B">
        <w:rPr>
          <w:szCs w:val="30"/>
        </w:rPr>
        <w:t xml:space="preserve">A BILL </w:t>
      </w:r>
      <w:r w:rsidRPr="000C123B">
        <w:t>TO AMEND SECTION 56</w:t>
      </w:r>
      <w:r w:rsidRPr="000C123B">
        <w:noBreakHyphen/>
        <w:t>5</w:t>
      </w:r>
      <w:r w:rsidRPr="000C123B">
        <w:noBreakHyphen/>
        <w:t xml:space="preserve">1535 OF THE 1976 CODE, RELATING TO SPEEDING IN WORK ZONES AND PENALTIES ASSOCIATED WITH SPEEDING IN WORK ZONES, TO DELETE THIS PROVISION AND PROVIDE A DEFINITION FOR THE TERMS </w:t>
      </w:r>
      <w:r>
        <w:t>“</w:t>
      </w:r>
      <w:r w:rsidRPr="000C123B">
        <w:t>HIGHWAY WORK ZONE</w:t>
      </w:r>
      <w:r>
        <w:t>”</w:t>
      </w:r>
      <w:r w:rsidRPr="000C123B">
        <w:t xml:space="preserve"> AND </w:t>
      </w:r>
      <w:r>
        <w:t>“</w:t>
      </w:r>
      <w:r w:rsidRPr="000C123B">
        <w:t>HIGHWAY WORKER</w:t>
      </w:r>
      <w:r>
        <w:t>”</w:t>
      </w:r>
      <w:r w:rsidRPr="000C123B">
        <w:t xml:space="preserve">, TO CREATE THE OFFENSES OF </w:t>
      </w:r>
      <w:r>
        <w:t>“</w:t>
      </w:r>
      <w:r w:rsidRPr="000C123B">
        <w:t>ENDANGERMENT OF A HIGHWAY WORKER</w:t>
      </w:r>
      <w:r>
        <w:t>”</w:t>
      </w:r>
      <w:r w:rsidRPr="000C123B">
        <w:t xml:space="preserve"> AND </w:t>
      </w:r>
      <w:r>
        <w:t>“</w:t>
      </w:r>
      <w:r w:rsidRPr="000C123B">
        <w:t>AGGRAVATED ENDANGERMENT OF A HIGHWAY WORKER</w:t>
      </w:r>
      <w:r>
        <w:t>”</w:t>
      </w:r>
      <w:r w:rsidRPr="000C123B">
        <w:t>, AND TO PROVIDE PENALTIES FOR BOTH OFFENSES; TO AMEND SECTION 56</w:t>
      </w:r>
      <w:r w:rsidRPr="000C123B">
        <w:noBreakHyphen/>
        <w:t>1</w:t>
      </w:r>
      <w:r w:rsidRPr="000C123B">
        <w:noBreakHyphen/>
        <w:t xml:space="preserve">720, RELATING TO THE POINT SYSTEM ESTABLISHED FOR THE EVALUATION OF THE DRIVING RECORD OF PERSONS OPERATING MOTOR VEHICLES, TO PROVIDE THAT </w:t>
      </w:r>
      <w:r>
        <w:t>“</w:t>
      </w:r>
      <w:r w:rsidRPr="000C123B">
        <w:t>ENDANGERMENT OF A HIGHWAY WORKER</w:t>
      </w:r>
      <w:r>
        <w:t>”</w:t>
      </w:r>
      <w:r w:rsidRPr="000C123B">
        <w:t xml:space="preserve"> AND </w:t>
      </w:r>
      <w:r>
        <w:t>“</w:t>
      </w:r>
      <w:r w:rsidRPr="000C123B">
        <w:t>AGGRAVATED ENDANGERMENT OF A HIGHWAY WORKER</w:t>
      </w:r>
      <w:r>
        <w:t>”</w:t>
      </w:r>
      <w:r w:rsidRPr="000C123B">
        <w:t xml:space="preserve"> ARE TWO POINT VIOLATIONS; AND TO REPEAL SECTION 56</w:t>
      </w:r>
      <w:r w:rsidRPr="000C123B">
        <w:noBreakHyphen/>
        <w:t>5</w:t>
      </w:r>
      <w:r w:rsidRPr="000C123B">
        <w:noBreakHyphen/>
        <w:t>1536 RELATING TO DRIVING IN TEMPORARY WORK ZONES AND PENALTIES FOR UNLAWFUL DRIVING IN TEMPORARY WORK ZONES.</w:t>
      </w:r>
    </w:p>
    <w:p w:rsidR="00260013" w:rsidRPr="00126F3D" w:rsidRDefault="00260013" w:rsidP="00260013">
      <w:r w:rsidRPr="00126F3D">
        <w:tab/>
        <w:t>On motion of Senator MALLOY, the Bill was carried over.</w:t>
      </w:r>
    </w:p>
    <w:p w:rsidR="00260013" w:rsidRDefault="00260013" w:rsidP="00260013">
      <w:pPr>
        <w:rPr>
          <w:b/>
        </w:rPr>
      </w:pPr>
    </w:p>
    <w:p w:rsidR="00260013" w:rsidRPr="00FE6832" w:rsidRDefault="00260013" w:rsidP="00260013">
      <w:r>
        <w:rPr>
          <w:b/>
        </w:rPr>
        <w:tab/>
      </w:r>
      <w:r w:rsidRPr="00FE6832">
        <w:t>S. 1163</w:t>
      </w:r>
      <w:r w:rsidR="00436CE9" w:rsidRPr="00FE6832">
        <w:fldChar w:fldCharType="begin"/>
      </w:r>
      <w:r w:rsidRPr="00FE6832">
        <w:instrText xml:space="preserve"> XE "S. 1163" \b </w:instrText>
      </w:r>
      <w:r w:rsidR="00436CE9" w:rsidRPr="00FE6832">
        <w:fldChar w:fldCharType="end"/>
      </w:r>
      <w:r w:rsidRPr="00FE6832">
        <w:t xml:space="preserve"> -- </w:t>
      </w:r>
      <w:r>
        <w:t>Senators Young, Lourie, Shealy, L. Martin and Alexander</w:t>
      </w:r>
      <w:r w:rsidRPr="00FE6832">
        <w:t xml:space="preserve">:  </w:t>
      </w:r>
      <w:r w:rsidRPr="00FE6832">
        <w:rPr>
          <w:szCs w:val="30"/>
        </w:rPr>
        <w:t xml:space="preserve">A BILL </w:t>
      </w:r>
      <w:r w:rsidRPr="00FE6832">
        <w:t>TO AMEND SECTION 63</w:t>
      </w:r>
      <w:r w:rsidRPr="00FE6832">
        <w:noBreakHyphen/>
        <w:t>7</w:t>
      </w:r>
      <w:r w:rsidRPr="00FE6832">
        <w:noBreakHyphen/>
        <w:t>940 OF THE 1976 CODE, RELATING TO THE USE OF UNFOUNDED ABUSE AND NEGLECT CASE INFORMATION AND SECTION 63</w:t>
      </w:r>
      <w:r w:rsidRPr="00FE6832">
        <w:noBreakHyphen/>
        <w:t>7</w:t>
      </w:r>
      <w:r w:rsidRPr="00FE6832">
        <w:noBreakHyphen/>
        <w:t xml:space="preserve">1990, RELATING TO THE CONFIDENTIALITY AND RELEASE OF RECORDS AND INFORMATION CONCERNING THE CENTRAL CHILD ABUSE AND NEGLECT REGISTRY, TO PROVIDE THAT INFORMATION WHCH MUST OTHERWISE REMAIN CONFIDENTIAL MAY BE RELEASED BY THE DIRECTOR OR DESIGNEE </w:t>
      </w:r>
      <w:r w:rsidRPr="00FE6832">
        <w:rPr>
          <w:color w:val="000000" w:themeColor="text1"/>
        </w:rPr>
        <w:t>TO CONFIRM, CLARIFY, OR CORRECT INFORMATION CONCERNING A CASE THAT HAS BEEN MADE PUBLIC BY SOURCES OTHER THAN THE DEPARTMENT, TO RESPOND TO AN INQUIRY FROM A COMMITTEE OR SUBCOMMITTEE OF THE SENATE OR THE HOUSE OF REPRESENTATIVES OR A JOINT COMMITTEE OF THE GENERAL ASSEMBLY, OR TO COMPLY WITH REQUIREMENTS OF THE FEDERAL CHILD ABUSE PREVENTION AND TREATMENT ACT AND TO LIMIT CIVIL LIABILITY RESULTING FROM THE DISCLOSURE.</w:t>
      </w:r>
    </w:p>
    <w:p w:rsidR="00260013" w:rsidRPr="00126F3D" w:rsidRDefault="00027BF0" w:rsidP="00260013">
      <w:r>
        <w:tab/>
        <w:t>On motion of Senator MASSEY</w:t>
      </w:r>
      <w:r w:rsidR="00260013" w:rsidRPr="00126F3D">
        <w:t>, the Bill was carried over.</w:t>
      </w:r>
    </w:p>
    <w:p w:rsidR="00260013" w:rsidRDefault="00260013" w:rsidP="00260013">
      <w:pPr>
        <w:rPr>
          <w:b/>
        </w:rPr>
      </w:pPr>
    </w:p>
    <w:p w:rsidR="00260013" w:rsidRPr="00037010" w:rsidRDefault="00260013" w:rsidP="00260013">
      <w:r>
        <w:tab/>
      </w:r>
      <w:r w:rsidRPr="00037010">
        <w:t>H. 4922</w:t>
      </w:r>
      <w:r w:rsidR="00436CE9" w:rsidRPr="00037010">
        <w:fldChar w:fldCharType="begin"/>
      </w:r>
      <w:r w:rsidRPr="00037010">
        <w:instrText xml:space="preserve"> XE </w:instrText>
      </w:r>
      <w:r>
        <w:instrText>“</w:instrText>
      </w:r>
      <w:r w:rsidRPr="00037010">
        <w:instrText>H. 4922</w:instrText>
      </w:r>
      <w:r>
        <w:instrText>”</w:instrText>
      </w:r>
      <w:r w:rsidRPr="00037010">
        <w:instrText xml:space="preserve"> \b </w:instrText>
      </w:r>
      <w:r w:rsidR="00436CE9" w:rsidRPr="00037010">
        <w:fldChar w:fldCharType="end"/>
      </w:r>
      <w:r w:rsidRPr="00037010">
        <w:t xml:space="preserve"> -- </w:t>
      </w:r>
      <w:r>
        <w:t>Reps. G.M. Smith, Rutherford, Cobb</w:t>
      </w:r>
      <w:r>
        <w:noBreakHyphen/>
        <w:t>Hunter, Sandifer, Weeks, Delleney, White, Gilliard, Anderson and Hosey</w:t>
      </w:r>
      <w:r w:rsidRPr="00037010">
        <w:t xml:space="preserve">:  </w:t>
      </w:r>
      <w:r w:rsidRPr="00037010">
        <w:rPr>
          <w:szCs w:val="30"/>
        </w:rPr>
        <w:t xml:space="preserve">A BILL </w:t>
      </w:r>
      <w:r w:rsidRPr="00037010">
        <w:rPr>
          <w:color w:val="000000" w:themeColor="text1"/>
          <w:u w:color="000000" w:themeColor="text1"/>
        </w:rPr>
        <w:t>TO AMEND SECTION 1</w:t>
      </w:r>
      <w:r w:rsidRPr="00037010">
        <w:rPr>
          <w:color w:val="000000" w:themeColor="text1"/>
          <w:u w:color="000000" w:themeColor="text1"/>
        </w:rPr>
        <w:noBreakHyphen/>
        <w:t>13</w:t>
      </w:r>
      <w:r w:rsidRPr="00037010">
        <w:rPr>
          <w:color w:val="000000" w:themeColor="text1"/>
          <w:u w:color="000000" w:themeColor="text1"/>
        </w:rPr>
        <w:noBreakHyphen/>
        <w:t>80, CODE OF LAWS OF SOUTH CAROLINA, 1976, RELATING TO UNLAWFUL EMPLOYMENT PRACTICES AND EXCEPTIONS, SO AS TO PROVIDE THAT IT IS NOT AN UNLAWFUL EMPLOYMENT PRACTICE FOR A PRIVATE EMPLOYER TO GIVE HIRING PREFERENCES TO A VETERAN, AND TO EXTEND THE PREFERENCE TO THE VETERAN</w:t>
      </w:r>
      <w:r>
        <w:rPr>
          <w:color w:val="000000" w:themeColor="text1"/>
          <w:u w:color="000000" w:themeColor="text1"/>
        </w:rPr>
        <w:t>’</w:t>
      </w:r>
      <w:r w:rsidRPr="00037010">
        <w:rPr>
          <w:color w:val="000000" w:themeColor="text1"/>
          <w:u w:color="000000" w:themeColor="text1"/>
        </w:rPr>
        <w:t>S SPOUSE IF THE VETERAN HAS A SERVICE</w:t>
      </w:r>
      <w:r w:rsidRPr="00037010">
        <w:rPr>
          <w:color w:val="000000" w:themeColor="text1"/>
          <w:u w:color="000000" w:themeColor="text1"/>
        </w:rPr>
        <w:noBreakHyphen/>
        <w:t>CONNECTED PERMANENT AND TOTAL DISABILITY.</w:t>
      </w:r>
    </w:p>
    <w:p w:rsidR="00260013" w:rsidRPr="00126F3D" w:rsidRDefault="00260013" w:rsidP="00260013">
      <w:r w:rsidRPr="00126F3D">
        <w:tab/>
        <w:t>On motion of Senator MALLOY, the Bill was carried over.</w:t>
      </w:r>
    </w:p>
    <w:p w:rsidR="00260013" w:rsidRDefault="00260013" w:rsidP="00260013">
      <w:pPr>
        <w:rPr>
          <w:b/>
        </w:rPr>
      </w:pPr>
    </w:p>
    <w:p w:rsidR="00260013" w:rsidRPr="00712F59" w:rsidRDefault="00260013" w:rsidP="00260013">
      <w:pPr>
        <w:suppressAutoHyphens/>
        <w:outlineLvl w:val="0"/>
      </w:pPr>
      <w:r>
        <w:rPr>
          <w:b/>
        </w:rPr>
        <w:tab/>
      </w:r>
      <w:r w:rsidRPr="00712F59">
        <w:t>H. 4612</w:t>
      </w:r>
      <w:r w:rsidR="00436CE9" w:rsidRPr="00712F59">
        <w:fldChar w:fldCharType="begin"/>
      </w:r>
      <w:r w:rsidRPr="00712F59">
        <w:instrText xml:space="preserve"> XE "H. 4612" \b </w:instrText>
      </w:r>
      <w:r w:rsidR="00436CE9" w:rsidRPr="00712F59">
        <w:fldChar w:fldCharType="end"/>
      </w:r>
      <w:r w:rsidRPr="00712F59">
        <w:t xml:space="preserve"> -- </w:t>
      </w:r>
      <w:r>
        <w:t>Reps. Bales and Whipper</w:t>
      </w:r>
      <w:r w:rsidRPr="00712F59">
        <w:t xml:space="preserve">:  </w:t>
      </w:r>
      <w:r w:rsidRPr="00712F59">
        <w:rPr>
          <w:szCs w:val="30"/>
        </w:rPr>
        <w:t xml:space="preserve">A BILL </w:t>
      </w:r>
      <w:r w:rsidRPr="00712F59">
        <w:t>TO AMEND SECTION 56</w:t>
      </w:r>
      <w:r w:rsidRPr="00712F59">
        <w:noBreakHyphen/>
        <w:t>5</w:t>
      </w:r>
      <w:r w:rsidRPr="00712F59">
        <w:noBreakHyphen/>
        <w:t>30, CODE OF LAWS OF SOUTH CAROLINA, 1976, RELATING TO THE APPLICABILITY OF THE STATE</w:t>
      </w:r>
      <w:r>
        <w:t>’</w:t>
      </w:r>
      <w:r w:rsidRPr="00712F59">
        <w:t>S UNIFORM TRAFFIC LAWS UPON THE STATE</w:t>
      </w:r>
      <w:r>
        <w:t>’</w:t>
      </w:r>
      <w:r w:rsidRPr="00712F59">
        <w:t>S POLITICAL SUBDIVISIONS, SO AS TO PROVIDE THAT A POLITICAL SUBDIVISION OF THE STATE THAT ENACTS AN ORDINANCE, RULE, OR REGULATION THAT IMPOSES A FINE FOR AN OFFENSE THAT EXCEEDS THE FINE IMPOSED BY A SIMILAR OFFENSE CONTAINED IN THIS CHAPTER MAY NOT COLLECT AN AMOUNT THAT EXCEEDS THE MAXIMUM FINE CONTAINED IN THE SIMILAR OFFENSE CONTAINED IN THIS CHAPTER.</w:t>
      </w:r>
    </w:p>
    <w:p w:rsidR="00260013" w:rsidRDefault="00260013" w:rsidP="00260013">
      <w:pPr>
        <w:pStyle w:val="Header"/>
        <w:tabs>
          <w:tab w:val="clear" w:pos="8640"/>
          <w:tab w:val="left" w:pos="4320"/>
        </w:tabs>
        <w:jc w:val="left"/>
      </w:pPr>
      <w:r w:rsidRPr="009E6FA7">
        <w:tab/>
        <w:t xml:space="preserve">On motion of Senator </w:t>
      </w:r>
      <w:r>
        <w:t>HEMBREE</w:t>
      </w:r>
      <w:r w:rsidRPr="009E6FA7">
        <w:t>, the Bill was carried over</w:t>
      </w:r>
      <w:r>
        <w:t>.</w:t>
      </w:r>
    </w:p>
    <w:p w:rsidR="00260013" w:rsidRDefault="00260013">
      <w:pPr>
        <w:pStyle w:val="Header"/>
        <w:tabs>
          <w:tab w:val="clear" w:pos="8640"/>
          <w:tab w:val="left" w:pos="4320"/>
        </w:tabs>
      </w:pPr>
    </w:p>
    <w:p w:rsidR="00D468C8" w:rsidRPr="00D468C8" w:rsidRDefault="00D468C8" w:rsidP="00D468C8">
      <w:pPr>
        <w:pStyle w:val="Header"/>
        <w:tabs>
          <w:tab w:val="clear" w:pos="8640"/>
          <w:tab w:val="left" w:pos="4320"/>
        </w:tabs>
        <w:jc w:val="center"/>
      </w:pPr>
      <w:r>
        <w:rPr>
          <w:b/>
        </w:rPr>
        <w:t>Expression of Personal Interest</w:t>
      </w:r>
    </w:p>
    <w:p w:rsidR="00D468C8" w:rsidRDefault="00D468C8">
      <w:pPr>
        <w:pStyle w:val="Header"/>
        <w:tabs>
          <w:tab w:val="clear" w:pos="8640"/>
          <w:tab w:val="left" w:pos="4320"/>
        </w:tabs>
      </w:pPr>
      <w:r>
        <w:tab/>
        <w:t>Senator PEELER rose for an Expression of Personal Interest.</w:t>
      </w:r>
    </w:p>
    <w:p w:rsidR="00D468C8" w:rsidRDefault="00D468C8">
      <w:pPr>
        <w:pStyle w:val="Header"/>
        <w:tabs>
          <w:tab w:val="clear" w:pos="8640"/>
          <w:tab w:val="left" w:pos="4320"/>
        </w:tabs>
      </w:pPr>
    </w:p>
    <w:p w:rsidR="00542328" w:rsidRPr="00542328" w:rsidRDefault="00542328" w:rsidP="007A2777">
      <w:pPr>
        <w:pStyle w:val="Header"/>
        <w:keepNext/>
        <w:keepLines/>
        <w:tabs>
          <w:tab w:val="clear" w:pos="8640"/>
          <w:tab w:val="left" w:pos="4320"/>
        </w:tabs>
        <w:jc w:val="center"/>
      </w:pPr>
      <w:r>
        <w:rPr>
          <w:b/>
        </w:rPr>
        <w:t>Motion Adopted</w:t>
      </w:r>
    </w:p>
    <w:p w:rsidR="00542328" w:rsidRDefault="00542328" w:rsidP="007A2777">
      <w:pPr>
        <w:pStyle w:val="Header"/>
        <w:keepNext/>
        <w:keepLines/>
        <w:tabs>
          <w:tab w:val="clear" w:pos="8640"/>
          <w:tab w:val="left" w:pos="4320"/>
        </w:tabs>
      </w:pPr>
      <w:r>
        <w:tab/>
        <w:t>On motion of Senator HUTTO, with unanimous consent, Senators YOUNG and HUTTO were granted leave to attend a subcommittee meeting and were granted leave to vote from the balcony.</w:t>
      </w:r>
    </w:p>
    <w:p w:rsidR="006D5A4E" w:rsidRDefault="006D5A4E">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751C45" w:rsidRDefault="00751C45" w:rsidP="00751C45">
      <w:pPr>
        <w:suppressAutoHyphens/>
        <w:jc w:val="center"/>
        <w:outlineLvl w:val="0"/>
        <w:rPr>
          <w:b/>
        </w:rPr>
      </w:pPr>
      <w:r>
        <w:rPr>
          <w:b/>
        </w:rPr>
        <w:t>MADE A SPECIAL ORDER</w:t>
      </w:r>
    </w:p>
    <w:p w:rsidR="00751C45" w:rsidRPr="00B60DE0" w:rsidRDefault="00751C45" w:rsidP="00751C45">
      <w:pPr>
        <w:suppressAutoHyphens/>
      </w:pPr>
      <w:r>
        <w:rPr>
          <w:b/>
        </w:rPr>
        <w:tab/>
      </w:r>
      <w:r w:rsidRPr="00B60DE0">
        <w:t>H. 4223</w:t>
      </w:r>
      <w:r w:rsidR="00436CE9" w:rsidRPr="00B60DE0">
        <w:fldChar w:fldCharType="begin"/>
      </w:r>
      <w:r w:rsidRPr="00B60DE0">
        <w:instrText xml:space="preserve"> XE </w:instrText>
      </w:r>
      <w:r>
        <w:instrText>“</w:instrText>
      </w:r>
      <w:r w:rsidRPr="00B60DE0">
        <w:instrText>H. 4223</w:instrText>
      </w:r>
      <w:r>
        <w:instrText>”</w:instrText>
      </w:r>
      <w:r w:rsidRPr="00B60DE0">
        <w:instrText xml:space="preserve"> \b </w:instrText>
      </w:r>
      <w:r w:rsidR="00436CE9" w:rsidRPr="00B60DE0">
        <w:fldChar w:fldCharType="end"/>
      </w:r>
      <w:r w:rsidRPr="00B60DE0">
        <w:t xml:space="preserve"> -- </w:t>
      </w:r>
      <w:r>
        <w:t>Reps. Nanney, Delleney, Lucas, Simrill, G.M. Smith, Stringer, Bedingfield, Wood, Clemmons, H.A. Crawford, Gagnon, Atwater, Huggins, Owens, Limehouse, Norman, Erickson, Willis, Rivers, Allison, Ballentine, Bannister, Burns, Chumley, Henderson, Long, Merrill, D.C. Moss, Pitts, Pope, G.R. Smith, Tallon, Thayer, Hamilton, Harrell, Toole, Forrester, Felder, Hiott, Taylor, Bowen, Loftis, Hixon, J.R. Smith, Putnam, Daning, Crosby, Barfield and Goldfinch</w:t>
      </w:r>
      <w:r w:rsidRPr="00B60DE0">
        <w:t xml:space="preserve">:  </w:t>
      </w:r>
      <w:r w:rsidRPr="00B60DE0">
        <w:rPr>
          <w:szCs w:val="30"/>
        </w:rPr>
        <w:t xml:space="preserve">A BILL </w:t>
      </w:r>
      <w:r w:rsidRPr="00B60DE0">
        <w:t xml:space="preserve">TO AMEND THE CODE OF LAWS OF SOUTH CAROLINA, 1976, BY ADDING ARTICLE 5 TO CHAPTER 41, TITLE 44 SO AS TO ENACT THE </w:t>
      </w:r>
      <w:r>
        <w:t>“</w:t>
      </w:r>
      <w:r w:rsidRPr="00B60DE0">
        <w:t>SOUTH CAROLINA PAIN</w:t>
      </w:r>
      <w:r w:rsidRPr="00B60DE0">
        <w:noBreakHyphen/>
        <w:t>CAPABLE UNBORN CHILD PROTECTION ACT</w:t>
      </w:r>
      <w:r>
        <w:t>”</w:t>
      </w:r>
      <w:r w:rsidRPr="00B60DE0">
        <w:t>, TO PROVIDE FINDINGS OF THE GENERAL ASSEMBLY, TO PROVIDE NECESSARY TERMS, TO PROVIDE A PHYSICIAN OR ALLIED HEALTH PROFESSIONAL SHALL CALCULATE THE PROBABLE POST</w:t>
      </w:r>
      <w:r w:rsidRPr="00B60DE0">
        <w:noBreakHyphen/>
        <w:t>FERTILIZATION AGE OF AN EMBRYO OR FETUS BEFORE PERFORMING OR INDUCING AN ABORTION, TO PROVIDE THAT AN ABORTION MAY NOT BE PERFORMED IF THE PROBABLE POST</w:t>
      </w:r>
      <w:r w:rsidRPr="00B60DE0">
        <w:noBreakHyphen/>
        <w:t>FERTILIZATION AGE OF THE EMBRYO OR FETUS IS TWENTY OR MORE WEEKS, TO PROVIDE FOR EXCEPTIONS, TO REQUIRE CERTAIN EDUCATIONAL MATERIALS BE PRODUCED AND DISTRIBUTED, AND TO PROVIDE THE ACT DOES NOT IMPLICITLY OR OTHERWISE REPEAL ANOTHER PROVISION OF LAW.</w:t>
      </w:r>
    </w:p>
    <w:p w:rsidR="00751C45" w:rsidRPr="001938E7" w:rsidRDefault="00751C45" w:rsidP="00751C45">
      <w:pPr>
        <w:suppressAutoHyphens/>
        <w:outlineLvl w:val="0"/>
      </w:pPr>
      <w:r>
        <w:rPr>
          <w:b/>
        </w:rPr>
        <w:tab/>
      </w:r>
      <w:r w:rsidRPr="001938E7">
        <w:t xml:space="preserve">Senator PEELER moved </w:t>
      </w:r>
      <w:r w:rsidR="007A2777">
        <w:t xml:space="preserve">to </w:t>
      </w:r>
      <w:r w:rsidRPr="001938E7">
        <w:t>set the Bill for Special Order.</w:t>
      </w:r>
    </w:p>
    <w:p w:rsidR="00751C45" w:rsidRDefault="00751C45" w:rsidP="00751C45">
      <w:pPr>
        <w:suppressAutoHyphens/>
        <w:outlineLvl w:val="0"/>
      </w:pPr>
    </w:p>
    <w:p w:rsidR="00751C45" w:rsidRDefault="009D4AF2" w:rsidP="00751C45">
      <w:pPr>
        <w:pStyle w:val="Header"/>
        <w:tabs>
          <w:tab w:val="clear" w:pos="8640"/>
          <w:tab w:val="left" w:pos="4320"/>
        </w:tabs>
      </w:pPr>
      <w:r>
        <w:tab/>
      </w:r>
      <w:r w:rsidR="00751C45">
        <w:t>Senator MALLOY spoke on the motion.</w:t>
      </w:r>
    </w:p>
    <w:p w:rsidR="00751C45" w:rsidRDefault="00751C45" w:rsidP="00751C45">
      <w:pPr>
        <w:pStyle w:val="Header"/>
        <w:tabs>
          <w:tab w:val="clear" w:pos="8640"/>
          <w:tab w:val="left" w:pos="4320"/>
        </w:tabs>
      </w:pPr>
    </w:p>
    <w:p w:rsidR="00751C45" w:rsidRDefault="009D4AF2" w:rsidP="00751C45">
      <w:pPr>
        <w:pStyle w:val="Header"/>
        <w:tabs>
          <w:tab w:val="clear" w:pos="8640"/>
          <w:tab w:val="left" w:pos="4320"/>
        </w:tabs>
      </w:pPr>
      <w:r>
        <w:tab/>
      </w:r>
      <w:r w:rsidR="00751C45">
        <w:t xml:space="preserve">The question was the motion to set the Bill for Special Order. </w:t>
      </w:r>
    </w:p>
    <w:p w:rsidR="00751C45" w:rsidRDefault="00751C45" w:rsidP="00751C45">
      <w:pPr>
        <w:pStyle w:val="Header"/>
        <w:tabs>
          <w:tab w:val="clear" w:pos="8640"/>
          <w:tab w:val="left" w:pos="4320"/>
        </w:tabs>
      </w:pPr>
    </w:p>
    <w:p w:rsidR="00751C45" w:rsidRDefault="00751C45" w:rsidP="00751C45">
      <w:pPr>
        <w:pStyle w:val="Header"/>
        <w:tabs>
          <w:tab w:val="clear" w:pos="8640"/>
          <w:tab w:val="left" w:pos="4320"/>
        </w:tabs>
      </w:pPr>
      <w:r>
        <w:tab/>
        <w:t xml:space="preserve">The </w:t>
      </w:r>
      <w:r w:rsidR="00E538A9">
        <w:t>“</w:t>
      </w:r>
      <w:r>
        <w:t>ayes</w:t>
      </w:r>
      <w:r w:rsidR="00E538A9">
        <w:t>”</w:t>
      </w:r>
      <w:r>
        <w:t xml:space="preserve"> and </w:t>
      </w:r>
      <w:r w:rsidR="00E538A9">
        <w:t>“</w:t>
      </w:r>
      <w:r>
        <w:t>nays</w:t>
      </w:r>
      <w:r w:rsidR="00E538A9">
        <w:t>”</w:t>
      </w:r>
      <w:r>
        <w:t xml:space="preserve"> were demanded and taken, resulting as follows:</w:t>
      </w:r>
    </w:p>
    <w:p w:rsidR="00751C45" w:rsidRPr="001938E7" w:rsidRDefault="00751C45" w:rsidP="00751C45">
      <w:pPr>
        <w:pStyle w:val="Header"/>
        <w:tabs>
          <w:tab w:val="clear" w:pos="8640"/>
          <w:tab w:val="left" w:pos="4320"/>
        </w:tabs>
        <w:jc w:val="center"/>
        <w:rPr>
          <w:b/>
        </w:rPr>
      </w:pPr>
      <w:r w:rsidRPr="001938E7">
        <w:rPr>
          <w:b/>
        </w:rPr>
        <w:t>Ayes 32; Nays 10</w:t>
      </w:r>
    </w:p>
    <w:p w:rsidR="00751C45" w:rsidRDefault="00751C45" w:rsidP="00751C45">
      <w:pPr>
        <w:pStyle w:val="Header"/>
        <w:tabs>
          <w:tab w:val="clear" w:pos="8640"/>
          <w:tab w:val="left" w:pos="4320"/>
        </w:tabs>
      </w:pP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938E7">
        <w:rPr>
          <w:b/>
        </w:rPr>
        <w:t>AYES</w:t>
      </w: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8E7">
        <w:t>Alexander</w:t>
      </w:r>
      <w:r>
        <w:tab/>
      </w:r>
      <w:r w:rsidRPr="001938E7">
        <w:t>Bennett</w:t>
      </w:r>
      <w:r>
        <w:tab/>
      </w:r>
      <w:r w:rsidRPr="001938E7">
        <w:t>Bright</w:t>
      </w: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8E7">
        <w:t>Bryant</w:t>
      </w:r>
      <w:r>
        <w:tab/>
      </w:r>
      <w:r w:rsidRPr="001938E7">
        <w:t>Campbell</w:t>
      </w:r>
      <w:r>
        <w:tab/>
      </w:r>
      <w:r w:rsidRPr="001938E7">
        <w:t>Campsen</w:t>
      </w: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8E7">
        <w:t>Cleary</w:t>
      </w:r>
      <w:r>
        <w:tab/>
      </w:r>
      <w:r w:rsidRPr="001938E7">
        <w:t>Courson</w:t>
      </w:r>
      <w:r>
        <w:tab/>
      </w:r>
      <w:r w:rsidRPr="001938E7">
        <w:t>Cromer</w:t>
      </w: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8E7">
        <w:t>Davis</w:t>
      </w:r>
      <w:r>
        <w:tab/>
      </w:r>
      <w:r w:rsidRPr="001938E7">
        <w:t>Fair</w:t>
      </w:r>
      <w:r>
        <w:tab/>
      </w:r>
      <w:r w:rsidRPr="001938E7">
        <w:t>Gregory</w:t>
      </w: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8E7">
        <w:t>Grooms</w:t>
      </w:r>
      <w:r>
        <w:tab/>
      </w:r>
      <w:r w:rsidRPr="001938E7">
        <w:t>Hayes</w:t>
      </w:r>
      <w:r>
        <w:tab/>
      </w:r>
      <w:r w:rsidRPr="001938E7">
        <w:t>Hembree</w:t>
      </w: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8E7">
        <w:t>Jackson</w:t>
      </w:r>
      <w:r>
        <w:tab/>
      </w:r>
      <w:r w:rsidRPr="001938E7">
        <w:t>Leatherman</w:t>
      </w:r>
      <w:r>
        <w:tab/>
      </w:r>
      <w:r w:rsidRPr="001938E7">
        <w:t>Malloy</w:t>
      </w: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8E7">
        <w:rPr>
          <w:i/>
        </w:rPr>
        <w:t>Martin, Larry</w:t>
      </w:r>
      <w:r>
        <w:rPr>
          <w:i/>
        </w:rPr>
        <w:tab/>
      </w:r>
      <w:r w:rsidRPr="001938E7">
        <w:rPr>
          <w:i/>
        </w:rPr>
        <w:t>Martin, Shane</w:t>
      </w:r>
      <w:r>
        <w:rPr>
          <w:i/>
        </w:rPr>
        <w:tab/>
      </w:r>
      <w:r w:rsidRPr="001938E7">
        <w:t>Massey</w:t>
      </w: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8E7">
        <w:t>McGill</w:t>
      </w:r>
      <w:r>
        <w:tab/>
      </w:r>
      <w:r w:rsidRPr="001938E7">
        <w:t>O</w:t>
      </w:r>
      <w:r w:rsidR="00E538A9">
        <w:t>’</w:t>
      </w:r>
      <w:r w:rsidRPr="001938E7">
        <w:t>Dell</w:t>
      </w:r>
      <w:r>
        <w:tab/>
      </w:r>
      <w:r w:rsidRPr="001938E7">
        <w:t>Peeler</w:t>
      </w: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8E7">
        <w:t>Rankin</w:t>
      </w:r>
      <w:r>
        <w:tab/>
      </w:r>
      <w:r w:rsidRPr="001938E7">
        <w:t>Reese</w:t>
      </w:r>
      <w:r>
        <w:tab/>
      </w:r>
      <w:r w:rsidRPr="001938E7">
        <w:t>Shealy</w:t>
      </w: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8E7">
        <w:t>Thurmond</w:t>
      </w:r>
      <w:r>
        <w:tab/>
      </w:r>
      <w:r w:rsidRPr="001938E7">
        <w:t>Turner</w:t>
      </w:r>
      <w:r>
        <w:tab/>
      </w:r>
      <w:r w:rsidRPr="001938E7">
        <w:t>Verdin</w:t>
      </w: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8E7">
        <w:t>Williams</w:t>
      </w:r>
      <w:r>
        <w:tab/>
      </w:r>
      <w:r w:rsidRPr="001938E7">
        <w:t>Young</w:t>
      </w: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51C45" w:rsidRPr="001938E7"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938E7">
        <w:rPr>
          <w:b/>
        </w:rPr>
        <w:t>Total--32</w:t>
      </w:r>
    </w:p>
    <w:p w:rsidR="00751C45" w:rsidRPr="001938E7" w:rsidRDefault="00751C45" w:rsidP="00751C45">
      <w:pPr>
        <w:pStyle w:val="Header"/>
        <w:tabs>
          <w:tab w:val="clear" w:pos="8640"/>
          <w:tab w:val="left" w:pos="4320"/>
        </w:tabs>
      </w:pP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938E7">
        <w:rPr>
          <w:b/>
        </w:rPr>
        <w:t>NAYS</w:t>
      </w: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8E7">
        <w:t>Allen</w:t>
      </w:r>
      <w:r>
        <w:tab/>
      </w:r>
      <w:r w:rsidRPr="001938E7">
        <w:t>Hutto</w:t>
      </w:r>
      <w:r>
        <w:tab/>
      </w:r>
      <w:r w:rsidRPr="001938E7">
        <w:t>Johnson</w:t>
      </w: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8E7">
        <w:t>Kimpson</w:t>
      </w:r>
      <w:r>
        <w:tab/>
      </w:r>
      <w:r w:rsidRPr="001938E7">
        <w:t>Lourie</w:t>
      </w:r>
      <w:r>
        <w:tab/>
      </w:r>
      <w:r w:rsidRPr="001938E7">
        <w:t>Matthews</w:t>
      </w: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8E7">
        <w:t>McElveen</w:t>
      </w:r>
      <w:r>
        <w:tab/>
      </w:r>
      <w:r w:rsidRPr="001938E7">
        <w:t>Nicholson</w:t>
      </w:r>
      <w:r>
        <w:tab/>
      </w:r>
      <w:r w:rsidRPr="001938E7">
        <w:t>Pinckney</w:t>
      </w: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38E7">
        <w:t>Scott</w:t>
      </w:r>
    </w:p>
    <w:p w:rsidR="00751C45"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51C45" w:rsidRPr="001938E7" w:rsidRDefault="00751C45" w:rsidP="00751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938E7">
        <w:rPr>
          <w:b/>
        </w:rPr>
        <w:t>Total--10</w:t>
      </w:r>
    </w:p>
    <w:p w:rsidR="00751C45" w:rsidRDefault="00751C45" w:rsidP="00751C45">
      <w:pPr>
        <w:pStyle w:val="Header"/>
        <w:tabs>
          <w:tab w:val="clear" w:pos="8640"/>
          <w:tab w:val="left" w:pos="4320"/>
        </w:tabs>
        <w:ind w:left="216"/>
      </w:pPr>
    </w:p>
    <w:p w:rsidR="00751C45" w:rsidRPr="001938E7" w:rsidRDefault="009D4AF2" w:rsidP="009D4AF2">
      <w:pPr>
        <w:pStyle w:val="Header"/>
        <w:tabs>
          <w:tab w:val="clear" w:pos="8640"/>
          <w:tab w:val="left" w:pos="4320"/>
        </w:tabs>
      </w:pPr>
      <w:r>
        <w:tab/>
      </w:r>
      <w:r w:rsidR="00751C45" w:rsidRPr="001938E7">
        <w:t>Having received the necessary vote, the Bill was set for Special Order.</w:t>
      </w:r>
    </w:p>
    <w:p w:rsidR="00751C45" w:rsidRDefault="00751C45">
      <w:pPr>
        <w:pStyle w:val="Header"/>
        <w:tabs>
          <w:tab w:val="clear" w:pos="8640"/>
          <w:tab w:val="left" w:pos="4320"/>
        </w:tabs>
      </w:pPr>
    </w:p>
    <w:p w:rsidR="00A407B4" w:rsidRDefault="00A407B4" w:rsidP="00912602">
      <w:pPr>
        <w:pStyle w:val="Header"/>
        <w:tabs>
          <w:tab w:val="clear" w:pos="8640"/>
          <w:tab w:val="left" w:pos="4320"/>
        </w:tabs>
        <w:jc w:val="center"/>
      </w:pPr>
      <w:r>
        <w:rPr>
          <w:b/>
        </w:rPr>
        <w:t>MOTION ADOPTED</w:t>
      </w:r>
    </w:p>
    <w:p w:rsidR="00A407B4" w:rsidRPr="00A407B4" w:rsidRDefault="00A407B4" w:rsidP="00912602">
      <w:pPr>
        <w:pStyle w:val="Header"/>
        <w:tabs>
          <w:tab w:val="clear" w:pos="8640"/>
          <w:tab w:val="left" w:pos="4320"/>
        </w:tabs>
      </w:pPr>
      <w:r>
        <w:tab/>
      </w:r>
      <w:r w:rsidR="00751C45">
        <w:t>At 2</w:t>
      </w:r>
      <w:r w:rsidR="002B73E5">
        <w:t>:</w:t>
      </w:r>
      <w:r w:rsidR="00751C45">
        <w:t xml:space="preserve">02 </w:t>
      </w:r>
      <w:r w:rsidR="002B73E5">
        <w:t>P.M., o</w:t>
      </w:r>
      <w:r>
        <w:t xml:space="preserve">n motion of Senator </w:t>
      </w:r>
      <w:r w:rsidR="00751C45">
        <w:t>PEELER</w:t>
      </w:r>
      <w:r>
        <w:t>, the Senate agreed to dispense with the balance of the Motion Period.</w:t>
      </w:r>
    </w:p>
    <w:p w:rsidR="00DB74A4" w:rsidRDefault="00DB74A4" w:rsidP="00912602">
      <w:pPr>
        <w:pStyle w:val="Header"/>
        <w:tabs>
          <w:tab w:val="clear" w:pos="8640"/>
          <w:tab w:val="left" w:pos="4320"/>
        </w:tabs>
      </w:pPr>
    </w:p>
    <w:p w:rsidR="00DB74A4" w:rsidRDefault="000A7610" w:rsidP="009126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9126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260013" w:rsidRPr="00AA3D6B" w:rsidRDefault="00260013" w:rsidP="00912602">
      <w:pPr>
        <w:suppressAutoHyphens/>
        <w:jc w:val="center"/>
        <w:outlineLvl w:val="0"/>
      </w:pPr>
      <w:r>
        <w:rPr>
          <w:b/>
        </w:rPr>
        <w:t>CARRIED OVER</w:t>
      </w:r>
    </w:p>
    <w:p w:rsidR="00260013" w:rsidRPr="000A5939" w:rsidRDefault="00260013" w:rsidP="00912602">
      <w:r>
        <w:rPr>
          <w:b/>
        </w:rPr>
        <w:tab/>
      </w:r>
      <w:r w:rsidRPr="000A5939">
        <w:t>S. 75</w:t>
      </w:r>
      <w:r w:rsidR="00436CE9" w:rsidRPr="000A5939">
        <w:fldChar w:fldCharType="begin"/>
      </w:r>
      <w:r w:rsidRPr="000A5939">
        <w:instrText xml:space="preserve"> XE </w:instrText>
      </w:r>
      <w:r w:rsidR="00E538A9">
        <w:instrText>“</w:instrText>
      </w:r>
      <w:r w:rsidRPr="000A5939">
        <w:instrText>S. 75</w:instrText>
      </w:r>
      <w:r w:rsidR="00E538A9">
        <w:instrText>”</w:instrText>
      </w:r>
      <w:r w:rsidRPr="000A5939">
        <w:instrText xml:space="preserve"> \b </w:instrText>
      </w:r>
      <w:r w:rsidR="00436CE9" w:rsidRPr="000A5939">
        <w:fldChar w:fldCharType="end"/>
      </w:r>
      <w:r w:rsidRPr="000A5939">
        <w:t xml:space="preserve"> -- Senator Cromer:  </w:t>
      </w:r>
      <w:r w:rsidRPr="000A5939">
        <w:rPr>
          <w:szCs w:val="30"/>
        </w:rPr>
        <w:t xml:space="preserve">A BILL </w:t>
      </w:r>
      <w:r w:rsidRPr="000A5939">
        <w:rPr>
          <w:color w:val="000000" w:themeColor="text1"/>
          <w:u w:color="000000" w:themeColor="text1"/>
        </w:rPr>
        <w:t>TO AMEND SECTION 40</w:t>
      </w:r>
      <w:r w:rsidRPr="000A5939">
        <w:rPr>
          <w:color w:val="000000" w:themeColor="text1"/>
          <w:u w:color="000000" w:themeColor="text1"/>
        </w:rPr>
        <w:noBreakHyphen/>
        <w:t>57</w:t>
      </w:r>
      <w:r w:rsidRPr="000A5939">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0A5939">
        <w:rPr>
          <w:color w:val="000000" w:themeColor="text1"/>
          <w:u w:color="000000" w:themeColor="text1"/>
        </w:rPr>
        <w:noBreakHyphen/>
        <w:t>57</w:t>
      </w:r>
      <w:r w:rsidRPr="000A5939">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260013" w:rsidRPr="00AA3D6B" w:rsidRDefault="00260013" w:rsidP="00260013">
      <w:pPr>
        <w:suppressAutoHyphens/>
        <w:outlineLvl w:val="0"/>
      </w:pPr>
      <w:r w:rsidRPr="00AA3D6B">
        <w:tab/>
        <w:t>On motion of Senator ALEXANDER, the Bill was carried over.</w:t>
      </w:r>
    </w:p>
    <w:p w:rsidR="00260013" w:rsidRDefault="00260013" w:rsidP="00260013">
      <w:pPr>
        <w:suppressAutoHyphens/>
        <w:outlineLvl w:val="0"/>
        <w:rPr>
          <w:b/>
        </w:rPr>
      </w:pPr>
    </w:p>
    <w:p w:rsidR="00260013" w:rsidRDefault="00260013" w:rsidP="00260013">
      <w:pPr>
        <w:pStyle w:val="Header"/>
        <w:tabs>
          <w:tab w:val="clear" w:pos="8640"/>
          <w:tab w:val="left" w:pos="4320"/>
        </w:tabs>
        <w:jc w:val="center"/>
        <w:rPr>
          <w:b/>
        </w:rPr>
      </w:pPr>
      <w:r>
        <w:rPr>
          <w:b/>
        </w:rPr>
        <w:t>CONCURRENCE</w:t>
      </w:r>
    </w:p>
    <w:p w:rsidR="00260013" w:rsidRPr="009A29A5" w:rsidRDefault="00260013" w:rsidP="00260013">
      <w:pPr>
        <w:suppressAutoHyphens/>
      </w:pPr>
      <w:r>
        <w:tab/>
      </w:r>
      <w:r w:rsidRPr="009A29A5">
        <w:t>S. 1089</w:t>
      </w:r>
      <w:r w:rsidR="00436CE9" w:rsidRPr="009A29A5">
        <w:fldChar w:fldCharType="begin"/>
      </w:r>
      <w:r w:rsidRPr="009A29A5">
        <w:instrText xml:space="preserve"> XE “S. 1089” \b </w:instrText>
      </w:r>
      <w:r w:rsidR="00436CE9" w:rsidRPr="009A29A5">
        <w:fldChar w:fldCharType="end"/>
      </w:r>
      <w:r w:rsidRPr="009A29A5">
        <w:t xml:space="preserve"> -- </w:t>
      </w:r>
      <w:r>
        <w:t>Senators Davis, Campsen, Grooms and Pinckney</w:t>
      </w:r>
      <w:r w:rsidRPr="009A29A5">
        <w:t xml:space="preserve">:  </w:t>
      </w:r>
      <w:r w:rsidRPr="009A29A5">
        <w:rPr>
          <w:szCs w:val="30"/>
        </w:rPr>
        <w:t xml:space="preserve">A BILL </w:t>
      </w:r>
      <w:r w:rsidRPr="009A29A5">
        <w:t>TO AMEND SECTION 54</w:t>
      </w:r>
      <w:r w:rsidRPr="009A29A5">
        <w:noBreakHyphen/>
        <w:t>3</w:t>
      </w:r>
      <w:r w:rsidRPr="009A29A5">
        <w:noBreakHyphen/>
        <w:t>700 OF THE 1976 CODE, RELATING TO THE CESSATION OF MARINE TERMINAL OPERATIONS AND THE SALE OF PROPERTY AT PORT ROYAL, TO RECOGNIZE THAT THE STATE PORTS AUTHORITY HAS CEASED OPERATIONS AT PORT ROYAL, TO DIRECT THE STATE PORTS AUTHORITY TO SELL THE PORT ROYAL PROPERTY AS SOON AS PRACTICABLE ON OR BEFORE JUNE 30, 2015, AND TO PROVIDE FLEXIBILITY IN THE MANNER OF SALE, TO PROVIDE FOR CERTAIN CIRCUMSTANCES WHERE THE SALE MAY BE CLOSED AFTER JUNE 30, 2015, TO PROVIDE THAT IF THE PROPERTY IS NOT SOLD BY JUNE 30, 2015, SUBJECT TO THE IDENTIFIED EXCEPTIONS, THE AUTHORITY MUST IRREVOCABLY TRANSFER THE PROPERTY TO THE GENERAL SERVICES DIVISION TO BE SOLD AT AUCTION, TO PROVIDE THAT IF THE PROPERTY DOES NOT SELL AT AUCTION AS PROVIDED, GENERAL SERVICES SHALL MARKET AND SELL THE PROPERTY IN A COMMERCIALLY REASONABLE MANNER; TO PROVIDE FOR AN APPRAISAL OF THE PROPERTY PRIOR TO SALE, TO PROVIDE THAT THE PROPERTY MAY BE SOLD BY THE STATE PORTS AUTHORITY OR GENERAL SERVICES FOR EIGHTY PERCENT OR MORE OF THE APPRAISED VALUE; TO PROVIDE THAT ALL SALES MUST BE MADE ACCORDING TO STATE PROCEDURES, TO PROVIDE FOR THE DISTRIBUTION OF SALES PROCEEDS, AND TO PROVIDE THAT A SALE OF THE PROPERTY PURSUANT TO THIS ACT SATISFIES THE STATE PORTS AUTHORITY BOARD</w:t>
      </w:r>
      <w:r>
        <w:t>’</w:t>
      </w:r>
      <w:r w:rsidRPr="009A29A5">
        <w:t>S FIDUCIARY DUTIES TO THE AUTHORITY AND TO THE AUTHORITY</w:t>
      </w:r>
      <w:r>
        <w:t>’</w:t>
      </w:r>
      <w:r w:rsidRPr="009A29A5">
        <w:t>S BOND HOLDERS.</w:t>
      </w:r>
    </w:p>
    <w:p w:rsidR="00260013" w:rsidRDefault="007C73C1" w:rsidP="00260013">
      <w:pPr>
        <w:suppressAutoHyphens/>
      </w:pPr>
      <w:r>
        <w:tab/>
      </w:r>
      <w:r w:rsidR="00260013">
        <w:t>The House returned the Bill with amendments, the question being concurrence in the House amendments.</w:t>
      </w:r>
    </w:p>
    <w:p w:rsidR="00260013" w:rsidRDefault="00260013" w:rsidP="00260013">
      <w:pPr>
        <w:pStyle w:val="Header"/>
        <w:tabs>
          <w:tab w:val="clear" w:pos="8640"/>
          <w:tab w:val="left" w:pos="4320"/>
        </w:tabs>
        <w:jc w:val="left"/>
      </w:pPr>
    </w:p>
    <w:p w:rsidR="00260013" w:rsidRDefault="00260013" w:rsidP="00260013">
      <w:pPr>
        <w:pStyle w:val="Header"/>
        <w:tabs>
          <w:tab w:val="clear" w:pos="8640"/>
          <w:tab w:val="left" w:pos="4320"/>
        </w:tabs>
        <w:jc w:val="left"/>
      </w:pPr>
      <w:r>
        <w:tab/>
        <w:t>Senator DAVIS explained the amendments.</w:t>
      </w:r>
    </w:p>
    <w:p w:rsidR="00260013" w:rsidRDefault="00260013" w:rsidP="00260013">
      <w:pPr>
        <w:pStyle w:val="Header"/>
        <w:tabs>
          <w:tab w:val="clear" w:pos="8640"/>
          <w:tab w:val="left" w:pos="4320"/>
        </w:tabs>
        <w:jc w:val="left"/>
      </w:pPr>
    </w:p>
    <w:p w:rsidR="00260013" w:rsidRDefault="00260013" w:rsidP="009D4AF2">
      <w:pPr>
        <w:pStyle w:val="Header"/>
        <w:tabs>
          <w:tab w:val="clear" w:pos="8640"/>
          <w:tab w:val="left" w:pos="4320"/>
        </w:tabs>
      </w:pPr>
      <w:r>
        <w:tab/>
        <w:t xml:space="preserve">The </w:t>
      </w:r>
      <w:r w:rsidR="00E538A9">
        <w:t>“</w:t>
      </w:r>
      <w:r>
        <w:t>ayes</w:t>
      </w:r>
      <w:r w:rsidR="00E538A9">
        <w:t>”</w:t>
      </w:r>
      <w:r>
        <w:t xml:space="preserve"> and </w:t>
      </w:r>
      <w:r w:rsidR="00E538A9">
        <w:t>“</w:t>
      </w:r>
      <w:r>
        <w:t>nays</w:t>
      </w:r>
      <w:r w:rsidR="00E538A9">
        <w:t>”</w:t>
      </w:r>
      <w:r>
        <w:t xml:space="preserve"> were demanded and taken, resulting as follows:</w:t>
      </w:r>
    </w:p>
    <w:p w:rsidR="001546B8" w:rsidRPr="001546B8" w:rsidRDefault="001546B8" w:rsidP="001546B8">
      <w:pPr>
        <w:jc w:val="center"/>
        <w:rPr>
          <w:b/>
        </w:rPr>
      </w:pPr>
      <w:r w:rsidRPr="001546B8">
        <w:rPr>
          <w:b/>
        </w:rPr>
        <w:t>Ayes 41; Nays 0</w:t>
      </w:r>
    </w:p>
    <w:p w:rsidR="001546B8" w:rsidRDefault="001546B8" w:rsidP="00260013"/>
    <w:p w:rsidR="001546B8" w:rsidRDefault="001546B8" w:rsidP="00154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546B8">
        <w:rPr>
          <w:b/>
        </w:rPr>
        <w:t>AYES</w:t>
      </w:r>
    </w:p>
    <w:p w:rsidR="001546B8" w:rsidRDefault="001546B8" w:rsidP="00154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6B8">
        <w:t>Alexander</w:t>
      </w:r>
      <w:r>
        <w:tab/>
      </w:r>
      <w:r w:rsidRPr="001546B8">
        <w:t>Allen</w:t>
      </w:r>
      <w:r>
        <w:tab/>
      </w:r>
      <w:r w:rsidRPr="001546B8">
        <w:t>Bennett</w:t>
      </w:r>
    </w:p>
    <w:p w:rsidR="001546B8" w:rsidRDefault="001546B8" w:rsidP="00154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6B8">
        <w:t>Bright</w:t>
      </w:r>
      <w:r>
        <w:tab/>
      </w:r>
      <w:r w:rsidRPr="001546B8">
        <w:t>Bryant</w:t>
      </w:r>
      <w:r>
        <w:tab/>
      </w:r>
      <w:r w:rsidRPr="001546B8">
        <w:t>Campbell</w:t>
      </w:r>
    </w:p>
    <w:p w:rsidR="001546B8" w:rsidRDefault="001546B8" w:rsidP="00154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6B8">
        <w:t>Campsen</w:t>
      </w:r>
      <w:r>
        <w:tab/>
      </w:r>
      <w:r w:rsidRPr="001546B8">
        <w:t>Cleary</w:t>
      </w:r>
      <w:r>
        <w:tab/>
      </w:r>
      <w:r w:rsidRPr="001546B8">
        <w:t>Coleman</w:t>
      </w:r>
    </w:p>
    <w:p w:rsidR="001546B8" w:rsidRDefault="001546B8" w:rsidP="00154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6B8">
        <w:t>Courson</w:t>
      </w:r>
      <w:r>
        <w:tab/>
      </w:r>
      <w:r w:rsidRPr="001546B8">
        <w:t>Cromer</w:t>
      </w:r>
      <w:r>
        <w:tab/>
      </w:r>
      <w:r w:rsidRPr="001546B8">
        <w:t>Davis</w:t>
      </w:r>
    </w:p>
    <w:p w:rsidR="001546B8" w:rsidRDefault="001546B8" w:rsidP="00154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6B8">
        <w:t>Fair</w:t>
      </w:r>
      <w:r>
        <w:tab/>
      </w:r>
      <w:r w:rsidRPr="001546B8">
        <w:t>Gregory</w:t>
      </w:r>
      <w:r>
        <w:tab/>
      </w:r>
      <w:r w:rsidRPr="001546B8">
        <w:t>Grooms</w:t>
      </w:r>
    </w:p>
    <w:p w:rsidR="001546B8" w:rsidRDefault="001546B8" w:rsidP="00154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6B8">
        <w:t>Hayes</w:t>
      </w:r>
      <w:r>
        <w:tab/>
      </w:r>
      <w:r w:rsidRPr="001546B8">
        <w:t>Hembree</w:t>
      </w:r>
      <w:r>
        <w:tab/>
      </w:r>
      <w:r w:rsidRPr="001546B8">
        <w:t>Hutto</w:t>
      </w:r>
    </w:p>
    <w:p w:rsidR="001546B8" w:rsidRDefault="001546B8" w:rsidP="00154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6B8">
        <w:t>Jackson</w:t>
      </w:r>
      <w:r>
        <w:tab/>
      </w:r>
      <w:r w:rsidRPr="001546B8">
        <w:t>Johnson</w:t>
      </w:r>
      <w:r>
        <w:tab/>
      </w:r>
      <w:r w:rsidRPr="001546B8">
        <w:t>Kimpson</w:t>
      </w:r>
    </w:p>
    <w:p w:rsidR="001546B8" w:rsidRDefault="001546B8" w:rsidP="00154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6B8">
        <w:t>Leatherman</w:t>
      </w:r>
      <w:r>
        <w:tab/>
      </w:r>
      <w:r w:rsidRPr="001546B8">
        <w:t>Lourie</w:t>
      </w:r>
      <w:r>
        <w:tab/>
      </w:r>
      <w:r w:rsidRPr="001546B8">
        <w:t>Malloy</w:t>
      </w:r>
    </w:p>
    <w:p w:rsidR="001546B8" w:rsidRDefault="001546B8" w:rsidP="00154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6B8">
        <w:rPr>
          <w:i/>
        </w:rPr>
        <w:t>Martin, Larry</w:t>
      </w:r>
      <w:r>
        <w:rPr>
          <w:i/>
        </w:rPr>
        <w:tab/>
      </w:r>
      <w:r w:rsidRPr="001546B8">
        <w:rPr>
          <w:i/>
        </w:rPr>
        <w:t>Martin, Shane</w:t>
      </w:r>
      <w:r>
        <w:rPr>
          <w:i/>
        </w:rPr>
        <w:tab/>
      </w:r>
      <w:r w:rsidRPr="001546B8">
        <w:t>Massey</w:t>
      </w:r>
    </w:p>
    <w:p w:rsidR="001546B8" w:rsidRDefault="001546B8" w:rsidP="00154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6B8">
        <w:t>Matthews</w:t>
      </w:r>
      <w:r>
        <w:tab/>
      </w:r>
      <w:r w:rsidRPr="001546B8">
        <w:t>McElveen</w:t>
      </w:r>
      <w:r>
        <w:tab/>
      </w:r>
      <w:r w:rsidRPr="001546B8">
        <w:t>Nicholson</w:t>
      </w:r>
    </w:p>
    <w:p w:rsidR="001546B8" w:rsidRDefault="001546B8" w:rsidP="00154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6B8">
        <w:t>Peeler</w:t>
      </w:r>
      <w:r>
        <w:tab/>
      </w:r>
      <w:r w:rsidRPr="001546B8">
        <w:t>Pinckney</w:t>
      </w:r>
      <w:r>
        <w:tab/>
      </w:r>
      <w:r w:rsidRPr="001546B8">
        <w:t>Rankin</w:t>
      </w:r>
    </w:p>
    <w:p w:rsidR="001546B8" w:rsidRDefault="001546B8" w:rsidP="00154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6B8">
        <w:t>Reese</w:t>
      </w:r>
      <w:r>
        <w:tab/>
      </w:r>
      <w:r w:rsidRPr="001546B8">
        <w:t>Scott</w:t>
      </w:r>
      <w:r>
        <w:tab/>
      </w:r>
      <w:r w:rsidRPr="001546B8">
        <w:t>Setzler</w:t>
      </w:r>
    </w:p>
    <w:p w:rsidR="001546B8" w:rsidRDefault="001546B8" w:rsidP="00154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6B8">
        <w:t>Shealy</w:t>
      </w:r>
      <w:r>
        <w:tab/>
      </w:r>
      <w:r w:rsidRPr="001546B8">
        <w:t>Thurmond</w:t>
      </w:r>
      <w:r>
        <w:tab/>
      </w:r>
      <w:r w:rsidRPr="001546B8">
        <w:t>Turner</w:t>
      </w:r>
    </w:p>
    <w:p w:rsidR="001546B8" w:rsidRDefault="001546B8" w:rsidP="00154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46B8">
        <w:t>Verdin</w:t>
      </w:r>
      <w:r>
        <w:tab/>
      </w:r>
      <w:r w:rsidRPr="001546B8">
        <w:t>Young</w:t>
      </w:r>
    </w:p>
    <w:p w:rsidR="001546B8" w:rsidRDefault="001546B8" w:rsidP="00154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546B8" w:rsidRPr="001546B8" w:rsidRDefault="001546B8" w:rsidP="00154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46B8">
        <w:rPr>
          <w:b/>
        </w:rPr>
        <w:t>Total--41</w:t>
      </w:r>
    </w:p>
    <w:p w:rsidR="001546B8" w:rsidRPr="001546B8" w:rsidRDefault="001546B8" w:rsidP="001546B8"/>
    <w:p w:rsidR="001546B8" w:rsidRDefault="001546B8" w:rsidP="007C73C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546B8">
        <w:rPr>
          <w:b/>
        </w:rPr>
        <w:t>NAYS</w:t>
      </w:r>
    </w:p>
    <w:p w:rsidR="001546B8" w:rsidRDefault="001546B8" w:rsidP="007C73C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1546B8" w:rsidRPr="001546B8" w:rsidRDefault="001546B8" w:rsidP="007C73C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546B8">
        <w:rPr>
          <w:b/>
        </w:rPr>
        <w:t>Total--0</w:t>
      </w:r>
    </w:p>
    <w:p w:rsidR="001546B8" w:rsidRPr="001546B8" w:rsidRDefault="001546B8" w:rsidP="001546B8"/>
    <w:p w:rsidR="00260013" w:rsidRDefault="007C73C1" w:rsidP="00260013">
      <w:r>
        <w:tab/>
      </w:r>
      <w:r w:rsidR="00260013">
        <w:t>The Senate concurred in the House amendments and a message was sent to the House accordingly.  Ordered that the title be changed to that of an Act and the Act enrolled for Ratification.</w:t>
      </w:r>
    </w:p>
    <w:p w:rsidR="00260013" w:rsidRDefault="00260013" w:rsidP="00260013">
      <w:pPr>
        <w:suppressAutoHyphens/>
        <w:outlineLvl w:val="0"/>
        <w:rPr>
          <w:b/>
        </w:rPr>
      </w:pPr>
    </w:p>
    <w:p w:rsidR="00260013" w:rsidRDefault="00260013" w:rsidP="00260013">
      <w:pPr>
        <w:pStyle w:val="Header"/>
        <w:tabs>
          <w:tab w:val="clear" w:pos="8640"/>
          <w:tab w:val="left" w:pos="4320"/>
        </w:tabs>
        <w:jc w:val="center"/>
        <w:rPr>
          <w:b/>
        </w:rPr>
      </w:pPr>
      <w:r>
        <w:rPr>
          <w:b/>
        </w:rPr>
        <w:t>HOUSE AMENDMENTS AMENDED</w:t>
      </w:r>
    </w:p>
    <w:p w:rsidR="00260013" w:rsidRPr="0011718F" w:rsidRDefault="00260013" w:rsidP="00260013">
      <w:pPr>
        <w:pStyle w:val="Header"/>
        <w:tabs>
          <w:tab w:val="clear" w:pos="8640"/>
          <w:tab w:val="left" w:pos="4320"/>
        </w:tabs>
        <w:jc w:val="center"/>
        <w:rPr>
          <w:b/>
        </w:rPr>
      </w:pPr>
      <w:r>
        <w:rPr>
          <w:b/>
        </w:rPr>
        <w:t>RETURNED TO THE HOUSE</w:t>
      </w:r>
    </w:p>
    <w:p w:rsidR="00260013" w:rsidRPr="006660C5" w:rsidRDefault="00260013" w:rsidP="00260013">
      <w:pPr>
        <w:suppressAutoHyphens/>
      </w:pPr>
      <w:r>
        <w:tab/>
      </w:r>
      <w:r w:rsidRPr="006660C5">
        <w:t>S. 1035</w:t>
      </w:r>
      <w:r w:rsidR="00436CE9" w:rsidRPr="006660C5">
        <w:fldChar w:fldCharType="begin"/>
      </w:r>
      <w:r w:rsidRPr="006660C5">
        <w:instrText xml:space="preserve"> XE </w:instrText>
      </w:r>
      <w:r w:rsidR="00E538A9">
        <w:instrText>“</w:instrText>
      </w:r>
      <w:r w:rsidRPr="006660C5">
        <w:instrText>S. 1035</w:instrText>
      </w:r>
      <w:r w:rsidR="00E538A9">
        <w:instrText>”</w:instrText>
      </w:r>
      <w:r w:rsidRPr="006660C5">
        <w:instrText xml:space="preserve"> \b </w:instrText>
      </w:r>
      <w:r w:rsidR="00436CE9" w:rsidRPr="006660C5">
        <w:fldChar w:fldCharType="end"/>
      </w:r>
      <w:r w:rsidRPr="006660C5">
        <w:t xml:space="preserve"> -- </w:t>
      </w:r>
      <w:r>
        <w:t>Senators Davis, Rankin, Shealy, Cleary, L. Martin, Grooms, Bright, Pinckney, Coleman, Bryant, Verdin and Campbell</w:t>
      </w:r>
      <w:r w:rsidRPr="006660C5">
        <w:t xml:space="preserve">:  </w:t>
      </w:r>
      <w:r w:rsidRPr="006660C5">
        <w:rPr>
          <w:szCs w:val="30"/>
        </w:rPr>
        <w:t xml:space="preserve">A BILL </w:t>
      </w:r>
      <w:r w:rsidRPr="006660C5">
        <w:t>TO AMEND ARTICLE 4, CHAPTER 53, TITLE 44 OF THE 1976 CODE, RELATING TO THE CONTROLLED SUBSTANCES THERAPEUTIC RESEARCH ACT OF 1980,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w:t>
      </w:r>
      <w:r>
        <w:t>’</w:t>
      </w:r>
      <w:r w:rsidRPr="006660C5">
        <w:t>S PERSONAL INFORMATION; TO PROVIDE FOR THE OPERATION OF THE PROGRAM BY THE DIRECTOR OF THE DEPARTMENT OF HEALTH AND ENVIRONMENTAL CONTROL; TO PROVIDE REPORTING REQUIREMENTS BY ACADEMIC MEDICAL CENTERS THAT SUPERVISE OR ADMINISTER MEDICAL CANNABIS TREATMENTS; AND TO PROVIDE CRIMINAL AND CIVIL IMMUNITY FROM STATE ACTIONS OR SUITS ARISING FROM THE PROPER IMPLEMENTATION OF THIS ACT; AND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 APPROVED INVESTIGATIONAL NEW DRUG STUDIES CONCERNING MEDICAL CANNABIS.</w:t>
      </w:r>
    </w:p>
    <w:p w:rsidR="00260013" w:rsidRDefault="007C73C1" w:rsidP="00260013">
      <w:pPr>
        <w:pStyle w:val="Header"/>
        <w:tabs>
          <w:tab w:val="clear" w:pos="8640"/>
          <w:tab w:val="left" w:pos="4320"/>
        </w:tabs>
      </w:pPr>
      <w:r>
        <w:tab/>
      </w:r>
      <w:r w:rsidR="00260013">
        <w:t>The House returned the Bill with amendments.</w:t>
      </w:r>
    </w:p>
    <w:p w:rsidR="00260013" w:rsidRDefault="00260013" w:rsidP="00260013">
      <w:pPr>
        <w:pStyle w:val="Header"/>
        <w:tabs>
          <w:tab w:val="clear" w:pos="8640"/>
          <w:tab w:val="left" w:pos="4320"/>
        </w:tabs>
      </w:pPr>
    </w:p>
    <w:p w:rsidR="00260013" w:rsidRDefault="00260013" w:rsidP="00260013">
      <w:pPr>
        <w:pStyle w:val="Header"/>
        <w:tabs>
          <w:tab w:val="clear" w:pos="8640"/>
          <w:tab w:val="left" w:pos="4320"/>
        </w:tabs>
      </w:pPr>
      <w:r>
        <w:tab/>
        <w:t>The Senate proceeded to a consideration of the Bill, the question being concurrence in the House amendments.</w:t>
      </w:r>
    </w:p>
    <w:p w:rsidR="00260013" w:rsidRDefault="00260013" w:rsidP="00260013">
      <w:pPr>
        <w:pStyle w:val="Header"/>
        <w:tabs>
          <w:tab w:val="clear" w:pos="8640"/>
          <w:tab w:val="left" w:pos="4320"/>
        </w:tabs>
      </w:pPr>
    </w:p>
    <w:p w:rsidR="00260013" w:rsidRDefault="00260013" w:rsidP="00260013">
      <w:pPr>
        <w:pStyle w:val="Header"/>
        <w:tabs>
          <w:tab w:val="clear" w:pos="8640"/>
          <w:tab w:val="left" w:pos="4320"/>
        </w:tabs>
      </w:pPr>
      <w:r>
        <w:tab/>
        <w:t>Senator DAVIS explained the House amendments.</w:t>
      </w:r>
    </w:p>
    <w:p w:rsidR="00260013" w:rsidRDefault="00260013" w:rsidP="00260013">
      <w:pPr>
        <w:pStyle w:val="Header"/>
        <w:tabs>
          <w:tab w:val="clear" w:pos="8640"/>
          <w:tab w:val="left" w:pos="4320"/>
        </w:tabs>
      </w:pPr>
    </w:p>
    <w:p w:rsidR="00260013" w:rsidRDefault="00260013" w:rsidP="00260013">
      <w:pPr>
        <w:rPr>
          <w:snapToGrid w:val="0"/>
        </w:rPr>
      </w:pPr>
      <w:r>
        <w:rPr>
          <w:snapToGrid w:val="0"/>
        </w:rPr>
        <w:tab/>
        <w:t>Senator DAVIS proposed the following amendment (S-1035-DAVIS)</w:t>
      </w:r>
      <w:r w:rsidRPr="00213BDB">
        <w:rPr>
          <w:snapToGrid w:val="0"/>
        </w:rPr>
        <w:t>, which was adopted</w:t>
      </w:r>
      <w:r>
        <w:rPr>
          <w:snapToGrid w:val="0"/>
        </w:rPr>
        <w:t>:</w:t>
      </w:r>
    </w:p>
    <w:p w:rsidR="00260013" w:rsidRPr="00213BDB" w:rsidRDefault="00260013" w:rsidP="00260013">
      <w:pPr>
        <w:rPr>
          <w:snapToGrid w:val="0"/>
          <w:color w:val="auto"/>
        </w:rPr>
      </w:pPr>
      <w:r w:rsidRPr="00213BDB">
        <w:rPr>
          <w:snapToGrid w:val="0"/>
          <w:color w:val="auto"/>
        </w:rPr>
        <w:tab/>
        <w:t>Amend the bill, as and if amended, page 11, by striking lines 5-11 and inserting:</w:t>
      </w:r>
    </w:p>
    <w:p w:rsidR="00260013" w:rsidRPr="00213BDB" w:rsidRDefault="00260013" w:rsidP="00260013">
      <w:pPr>
        <w:rPr>
          <w:color w:val="auto"/>
          <w:u w:color="000000" w:themeColor="text1"/>
        </w:rPr>
      </w:pPr>
      <w:r>
        <w:rPr>
          <w:snapToGrid w:val="0"/>
        </w:rPr>
        <w:tab/>
      </w:r>
      <w:r w:rsidRPr="00213BDB">
        <w:rPr>
          <w:snapToGrid w:val="0"/>
          <w:color w:val="auto"/>
        </w:rPr>
        <w:t>/</w:t>
      </w:r>
      <w:r w:rsidRPr="00213BDB">
        <w:rPr>
          <w:snapToGrid w:val="0"/>
          <w:color w:val="auto"/>
        </w:rPr>
        <w:tab/>
      </w:r>
      <w:r w:rsidRPr="00213BDB">
        <w:rPr>
          <w:snapToGrid w:val="0"/>
          <w:color w:val="auto"/>
        </w:rPr>
        <w:tab/>
      </w:r>
      <w:r w:rsidRPr="00213BDB">
        <w:rPr>
          <w:snapToGrid w:val="0"/>
          <w:color w:val="auto"/>
        </w:rPr>
        <w:tab/>
      </w:r>
      <w:r w:rsidRPr="00213BDB">
        <w:rPr>
          <w:color w:val="auto"/>
          <w:u w:color="000000" w:themeColor="text1"/>
        </w:rPr>
        <w:t>(B)</w:t>
      </w:r>
      <w:r w:rsidRPr="00213BDB">
        <w:rPr>
          <w:color w:val="auto"/>
          <w:u w:color="000000" w:themeColor="text1"/>
        </w:rPr>
        <w:tab/>
        <w:t>The principal investigator and any subinvestigator may receive cannabidiol directly from an approved source or authorized distributor for an approved source for use in the expanded access clinical trials.</w:t>
      </w:r>
      <w:r w:rsidRPr="00213BDB">
        <w:rPr>
          <w:color w:val="auto"/>
          <w:u w:color="000000" w:themeColor="text1"/>
        </w:rPr>
        <w:tab/>
      </w:r>
      <w:r w:rsidRPr="00213BDB">
        <w:rPr>
          <w:color w:val="auto"/>
          <w:u w:color="000000" w:themeColor="text1"/>
        </w:rPr>
        <w:tab/>
      </w:r>
      <w:r w:rsidRPr="00213BDB">
        <w:rPr>
          <w:color w:val="auto"/>
          <w:u w:color="000000" w:themeColor="text1"/>
        </w:rPr>
        <w:tab/>
        <w:t>/</w:t>
      </w:r>
    </w:p>
    <w:p w:rsidR="00260013" w:rsidRPr="00213BDB" w:rsidRDefault="00260013" w:rsidP="00260013">
      <w:pPr>
        <w:rPr>
          <w:color w:val="auto"/>
          <w:u w:color="000000" w:themeColor="text1"/>
        </w:rPr>
      </w:pPr>
      <w:r>
        <w:rPr>
          <w:u w:color="000000" w:themeColor="text1"/>
        </w:rPr>
        <w:tab/>
      </w:r>
      <w:r w:rsidRPr="00213BDB">
        <w:rPr>
          <w:color w:val="auto"/>
          <w:u w:color="000000" w:themeColor="text1"/>
        </w:rPr>
        <w:t>Amend the bill further, page 12 by striking lines 9-10 and inserting:</w:t>
      </w:r>
    </w:p>
    <w:p w:rsidR="00260013" w:rsidRPr="00213BDB" w:rsidRDefault="00260013" w:rsidP="00260013">
      <w:pPr>
        <w:rPr>
          <w:color w:val="auto"/>
          <w:u w:color="000000" w:themeColor="text1"/>
        </w:rPr>
      </w:pPr>
      <w:r>
        <w:rPr>
          <w:u w:color="000000" w:themeColor="text1"/>
        </w:rPr>
        <w:tab/>
      </w:r>
      <w:r w:rsidRPr="00213BDB">
        <w:rPr>
          <w:color w:val="auto"/>
          <w:u w:color="000000" w:themeColor="text1"/>
        </w:rPr>
        <w:t>/</w:t>
      </w:r>
      <w:r w:rsidRPr="00213BDB">
        <w:rPr>
          <w:color w:val="auto"/>
          <w:u w:color="000000" w:themeColor="text1"/>
        </w:rPr>
        <w:tab/>
      </w:r>
      <w:r w:rsidRPr="00213BDB">
        <w:rPr>
          <w:color w:val="auto"/>
          <w:u w:color="000000" w:themeColor="text1"/>
        </w:rPr>
        <w:tab/>
        <w:t>of South Carolina;</w:t>
      </w:r>
    </w:p>
    <w:p w:rsidR="00260013" w:rsidRPr="00213BDB" w:rsidRDefault="00260013" w:rsidP="00260013">
      <w:pPr>
        <w:rPr>
          <w:color w:val="auto"/>
          <w:u w:color="000000" w:themeColor="text1"/>
        </w:rPr>
      </w:pPr>
      <w:r w:rsidRPr="00213BDB">
        <w:rPr>
          <w:color w:val="auto"/>
          <w:u w:color="000000" w:themeColor="text1"/>
        </w:rPr>
        <w:tab/>
      </w:r>
      <w:r w:rsidRPr="00213BDB">
        <w:rPr>
          <w:color w:val="auto"/>
          <w:u w:color="000000" w:themeColor="text1"/>
        </w:rPr>
        <w:tab/>
        <w:t>(j) the President or a designee of Clemson University; and</w:t>
      </w:r>
    </w:p>
    <w:p w:rsidR="00260013" w:rsidRPr="00213BDB" w:rsidRDefault="00260013" w:rsidP="00260013">
      <w:pPr>
        <w:rPr>
          <w:color w:val="auto"/>
          <w:u w:color="000000" w:themeColor="text1"/>
        </w:rPr>
      </w:pPr>
      <w:r w:rsidRPr="00213BDB">
        <w:rPr>
          <w:color w:val="auto"/>
          <w:u w:color="000000" w:themeColor="text1"/>
        </w:rPr>
        <w:tab/>
      </w:r>
      <w:r w:rsidRPr="00213BDB">
        <w:rPr>
          <w:color w:val="auto"/>
          <w:u w:color="000000" w:themeColor="text1"/>
        </w:rPr>
        <w:tab/>
        <w:t>(k) the President or a designee of the South Carolina Medical Association.</w:t>
      </w:r>
      <w:r w:rsidRPr="00213BDB">
        <w:rPr>
          <w:color w:val="auto"/>
          <w:u w:color="000000" w:themeColor="text1"/>
        </w:rPr>
        <w:tab/>
      </w:r>
      <w:r w:rsidRPr="00213BDB">
        <w:rPr>
          <w:color w:val="auto"/>
          <w:u w:color="000000" w:themeColor="text1"/>
        </w:rPr>
        <w:tab/>
        <w:t>/</w:t>
      </w:r>
    </w:p>
    <w:p w:rsidR="00260013" w:rsidRPr="00213BDB" w:rsidRDefault="00260013" w:rsidP="00260013">
      <w:pPr>
        <w:rPr>
          <w:snapToGrid w:val="0"/>
          <w:color w:val="auto"/>
        </w:rPr>
      </w:pPr>
      <w:r w:rsidRPr="00213BDB">
        <w:rPr>
          <w:snapToGrid w:val="0"/>
          <w:color w:val="auto"/>
        </w:rPr>
        <w:tab/>
        <w:t>Renumber sections to conform.</w:t>
      </w:r>
    </w:p>
    <w:p w:rsidR="00260013" w:rsidRDefault="00260013" w:rsidP="00260013">
      <w:pPr>
        <w:rPr>
          <w:snapToGrid w:val="0"/>
        </w:rPr>
      </w:pPr>
      <w:r w:rsidRPr="00213BDB">
        <w:rPr>
          <w:snapToGrid w:val="0"/>
          <w:color w:val="auto"/>
        </w:rPr>
        <w:tab/>
        <w:t>Amend title to conform.</w:t>
      </w:r>
    </w:p>
    <w:p w:rsidR="00260013" w:rsidRPr="00213BDB" w:rsidRDefault="00260013" w:rsidP="00260013">
      <w:pPr>
        <w:rPr>
          <w:snapToGrid w:val="0"/>
          <w:color w:val="auto"/>
        </w:rPr>
      </w:pPr>
    </w:p>
    <w:p w:rsidR="00260013" w:rsidRDefault="009D4AF2" w:rsidP="00260013">
      <w:r>
        <w:tab/>
      </w:r>
      <w:r w:rsidR="00260013">
        <w:t>Senator DAVIS explained the amendment.</w:t>
      </w:r>
    </w:p>
    <w:p w:rsidR="00260013" w:rsidRDefault="00260013" w:rsidP="00260013">
      <w:pPr>
        <w:pStyle w:val="Header"/>
        <w:tabs>
          <w:tab w:val="clear" w:pos="8640"/>
          <w:tab w:val="left" w:pos="4320"/>
        </w:tabs>
      </w:pPr>
    </w:p>
    <w:p w:rsidR="00260013" w:rsidRDefault="00260013" w:rsidP="00260013">
      <w:pPr>
        <w:pStyle w:val="Header"/>
        <w:tabs>
          <w:tab w:val="clear" w:pos="8640"/>
          <w:tab w:val="left" w:pos="4320"/>
        </w:tabs>
      </w:pPr>
      <w:r>
        <w:tab/>
        <w:t>The question then was the adoption of the amendment.</w:t>
      </w:r>
    </w:p>
    <w:p w:rsidR="00260013" w:rsidRDefault="00260013" w:rsidP="00260013">
      <w:pPr>
        <w:pStyle w:val="Header"/>
        <w:tabs>
          <w:tab w:val="clear" w:pos="8640"/>
          <w:tab w:val="left" w:pos="4320"/>
        </w:tabs>
      </w:pPr>
    </w:p>
    <w:p w:rsidR="00260013" w:rsidRDefault="00260013" w:rsidP="00260013">
      <w:pPr>
        <w:pStyle w:val="Header"/>
        <w:tabs>
          <w:tab w:val="clear" w:pos="8640"/>
          <w:tab w:val="left" w:pos="4320"/>
        </w:tabs>
      </w:pPr>
      <w:r>
        <w:tab/>
        <w:t>The “ayes” and “nays” were demanded and taken, resulting as follows:</w:t>
      </w:r>
    </w:p>
    <w:p w:rsidR="001546B8" w:rsidRPr="001546B8" w:rsidRDefault="001546B8" w:rsidP="001546B8">
      <w:pPr>
        <w:pStyle w:val="Header"/>
        <w:tabs>
          <w:tab w:val="clear" w:pos="8640"/>
          <w:tab w:val="left" w:pos="4320"/>
        </w:tabs>
        <w:jc w:val="center"/>
        <w:rPr>
          <w:b/>
        </w:rPr>
      </w:pPr>
      <w:r w:rsidRPr="001546B8">
        <w:rPr>
          <w:b/>
        </w:rPr>
        <w:t>Ayes 38; Nays 0</w:t>
      </w:r>
    </w:p>
    <w:p w:rsidR="001546B8" w:rsidRDefault="001546B8" w:rsidP="00260013">
      <w:pPr>
        <w:pStyle w:val="Header"/>
        <w:tabs>
          <w:tab w:val="clear" w:pos="8640"/>
          <w:tab w:val="left" w:pos="4320"/>
        </w:tabs>
      </w:pPr>
    </w:p>
    <w:p w:rsid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46B8">
        <w:rPr>
          <w:b/>
        </w:rPr>
        <w:t>AYES</w:t>
      </w:r>
    </w:p>
    <w:p w:rsid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46B8">
        <w:t>Alexander</w:t>
      </w:r>
      <w:r>
        <w:tab/>
      </w:r>
      <w:r w:rsidRPr="001546B8">
        <w:t>Allen</w:t>
      </w:r>
      <w:r>
        <w:tab/>
      </w:r>
      <w:r w:rsidRPr="001546B8">
        <w:t>Bennett</w:t>
      </w:r>
    </w:p>
    <w:p w:rsid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46B8">
        <w:t>Bright</w:t>
      </w:r>
      <w:r>
        <w:tab/>
      </w:r>
      <w:r w:rsidRPr="001546B8">
        <w:t>Bryant</w:t>
      </w:r>
      <w:r>
        <w:tab/>
      </w:r>
      <w:r w:rsidRPr="001546B8">
        <w:t>Campbell</w:t>
      </w:r>
    </w:p>
    <w:p w:rsid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46B8">
        <w:t>Cleary</w:t>
      </w:r>
      <w:r>
        <w:tab/>
      </w:r>
      <w:r w:rsidRPr="001546B8">
        <w:t>Courson</w:t>
      </w:r>
      <w:r>
        <w:tab/>
      </w:r>
      <w:r w:rsidRPr="001546B8">
        <w:t>Cromer</w:t>
      </w:r>
    </w:p>
    <w:p w:rsid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46B8">
        <w:t>Davis</w:t>
      </w:r>
      <w:r>
        <w:tab/>
      </w:r>
      <w:r w:rsidRPr="001546B8">
        <w:t>Fair</w:t>
      </w:r>
      <w:r>
        <w:tab/>
      </w:r>
      <w:r w:rsidRPr="001546B8">
        <w:t>Gregory</w:t>
      </w:r>
    </w:p>
    <w:p w:rsid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46B8">
        <w:t>Grooms</w:t>
      </w:r>
      <w:r>
        <w:tab/>
      </w:r>
      <w:r w:rsidRPr="001546B8">
        <w:t>Hayes</w:t>
      </w:r>
      <w:r>
        <w:tab/>
      </w:r>
      <w:r w:rsidRPr="001546B8">
        <w:t>Hembree</w:t>
      </w:r>
    </w:p>
    <w:p w:rsid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46B8">
        <w:t>Hutto</w:t>
      </w:r>
      <w:r>
        <w:tab/>
      </w:r>
      <w:r w:rsidRPr="001546B8">
        <w:t>Johnson</w:t>
      </w:r>
      <w:r>
        <w:tab/>
      </w:r>
      <w:r w:rsidRPr="001546B8">
        <w:t>Kimpson</w:t>
      </w:r>
    </w:p>
    <w:p w:rsid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46B8">
        <w:t>Leatherman</w:t>
      </w:r>
      <w:r>
        <w:tab/>
      </w:r>
      <w:r w:rsidRPr="001546B8">
        <w:t>Lourie</w:t>
      </w:r>
      <w:r>
        <w:tab/>
      </w:r>
      <w:r w:rsidRPr="001546B8">
        <w:t>Malloy</w:t>
      </w:r>
    </w:p>
    <w:p w:rsid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46B8">
        <w:rPr>
          <w:i/>
        </w:rPr>
        <w:t>Martin, Larry</w:t>
      </w:r>
      <w:r>
        <w:rPr>
          <w:i/>
        </w:rPr>
        <w:tab/>
      </w:r>
      <w:r w:rsidRPr="001546B8">
        <w:rPr>
          <w:i/>
        </w:rPr>
        <w:t>Martin, Shane</w:t>
      </w:r>
      <w:r>
        <w:rPr>
          <w:i/>
        </w:rPr>
        <w:tab/>
      </w:r>
      <w:r w:rsidRPr="001546B8">
        <w:t>Massey</w:t>
      </w:r>
    </w:p>
    <w:p w:rsid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46B8">
        <w:t>Matthews</w:t>
      </w:r>
      <w:r>
        <w:tab/>
      </w:r>
      <w:r w:rsidRPr="001546B8">
        <w:t>McElveen</w:t>
      </w:r>
      <w:r>
        <w:tab/>
      </w:r>
      <w:r w:rsidRPr="001546B8">
        <w:t>Nicholson</w:t>
      </w:r>
    </w:p>
    <w:p w:rsid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46B8">
        <w:t>Peeler</w:t>
      </w:r>
      <w:r>
        <w:tab/>
      </w:r>
      <w:r w:rsidRPr="001546B8">
        <w:t>Pinckney</w:t>
      </w:r>
      <w:r>
        <w:tab/>
      </w:r>
      <w:r w:rsidRPr="001546B8">
        <w:t>Rankin</w:t>
      </w:r>
    </w:p>
    <w:p w:rsid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46B8">
        <w:t>Reese</w:t>
      </w:r>
      <w:r>
        <w:tab/>
      </w:r>
      <w:r w:rsidRPr="001546B8">
        <w:t>Scott</w:t>
      </w:r>
      <w:r>
        <w:tab/>
      </w:r>
      <w:r w:rsidRPr="001546B8">
        <w:t>Setzler</w:t>
      </w:r>
    </w:p>
    <w:p w:rsid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46B8">
        <w:t>Shealy</w:t>
      </w:r>
      <w:r>
        <w:tab/>
      </w:r>
      <w:r w:rsidRPr="001546B8">
        <w:t>Thurmond</w:t>
      </w:r>
      <w:r>
        <w:tab/>
      </w:r>
      <w:r w:rsidRPr="001546B8">
        <w:t>Turner</w:t>
      </w:r>
    </w:p>
    <w:p w:rsid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46B8">
        <w:t>Verdin</w:t>
      </w:r>
      <w:r>
        <w:tab/>
      </w:r>
      <w:r w:rsidRPr="001546B8">
        <w:t>Young</w:t>
      </w:r>
    </w:p>
    <w:p w:rsid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546B8" w:rsidRP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46B8">
        <w:rPr>
          <w:b/>
        </w:rPr>
        <w:t>Total--38</w:t>
      </w:r>
    </w:p>
    <w:p w:rsidR="001546B8" w:rsidRPr="001546B8" w:rsidRDefault="001546B8" w:rsidP="001546B8">
      <w:pPr>
        <w:pStyle w:val="Header"/>
        <w:tabs>
          <w:tab w:val="clear" w:pos="8640"/>
          <w:tab w:val="left" w:pos="4320"/>
        </w:tabs>
      </w:pPr>
    </w:p>
    <w:p w:rsid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46B8">
        <w:rPr>
          <w:b/>
        </w:rPr>
        <w:t>NAYS</w:t>
      </w:r>
    </w:p>
    <w:p w:rsid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546B8" w:rsidRPr="001546B8" w:rsidRDefault="001546B8" w:rsidP="001546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46B8">
        <w:rPr>
          <w:b/>
        </w:rPr>
        <w:t>Total--0</w:t>
      </w:r>
    </w:p>
    <w:p w:rsidR="001546B8" w:rsidRPr="001546B8" w:rsidRDefault="001546B8" w:rsidP="001546B8">
      <w:pPr>
        <w:pStyle w:val="Header"/>
        <w:tabs>
          <w:tab w:val="clear" w:pos="8640"/>
          <w:tab w:val="left" w:pos="4320"/>
        </w:tabs>
      </w:pPr>
    </w:p>
    <w:p w:rsidR="00260013" w:rsidRDefault="00260013" w:rsidP="00260013">
      <w:pPr>
        <w:pStyle w:val="Header"/>
        <w:tabs>
          <w:tab w:val="clear" w:pos="8640"/>
          <w:tab w:val="left" w:pos="4320"/>
        </w:tabs>
      </w:pPr>
      <w:r>
        <w:tab/>
        <w:t>The amendment was adopted.</w:t>
      </w:r>
    </w:p>
    <w:p w:rsidR="00260013" w:rsidRDefault="00260013" w:rsidP="00260013">
      <w:pPr>
        <w:pStyle w:val="Header"/>
        <w:tabs>
          <w:tab w:val="clear" w:pos="8640"/>
          <w:tab w:val="left" w:pos="4320"/>
        </w:tabs>
      </w:pPr>
    </w:p>
    <w:p w:rsidR="00260013" w:rsidRDefault="00260013" w:rsidP="00260013">
      <w:pPr>
        <w:pStyle w:val="Header"/>
        <w:tabs>
          <w:tab w:val="clear" w:pos="8640"/>
          <w:tab w:val="left" w:pos="4320"/>
        </w:tabs>
      </w:pPr>
      <w:r>
        <w:tab/>
        <w:t>The Bill was ordered returned to the House of Representatives with amendments.</w:t>
      </w:r>
    </w:p>
    <w:p w:rsidR="00260013" w:rsidRDefault="00260013" w:rsidP="00260013">
      <w:pPr>
        <w:suppressAutoHyphens/>
        <w:outlineLvl w:val="0"/>
        <w:rPr>
          <w:b/>
        </w:rPr>
      </w:pPr>
    </w:p>
    <w:p w:rsidR="00D11360" w:rsidRDefault="009D4AF2" w:rsidP="00013952">
      <w:pPr>
        <w:pStyle w:val="Header"/>
        <w:tabs>
          <w:tab w:val="clear" w:pos="8640"/>
          <w:tab w:val="left" w:pos="4320"/>
        </w:tabs>
        <w:jc w:val="center"/>
        <w:rPr>
          <w:b/>
        </w:rPr>
      </w:pPr>
      <w:r>
        <w:rPr>
          <w:b/>
        </w:rPr>
        <w:t>REPORT RECEIVED</w:t>
      </w:r>
    </w:p>
    <w:p w:rsidR="00D11360" w:rsidRPr="00F65CE5" w:rsidRDefault="00D11360" w:rsidP="00D11360">
      <w:pPr>
        <w:widowControl w:val="0"/>
        <w:autoSpaceDE w:val="0"/>
        <w:autoSpaceDN w:val="0"/>
        <w:adjustRightInd w:val="0"/>
        <w:jc w:val="center"/>
        <w:rPr>
          <w:szCs w:val="22"/>
        </w:rPr>
      </w:pPr>
      <w:r w:rsidRPr="00F65CE5">
        <w:rPr>
          <w:szCs w:val="22"/>
        </w:rPr>
        <w:t>JOINT LEGISLATIVE COMMITTEE TO SCREEN CANDIDATES</w:t>
      </w:r>
    </w:p>
    <w:p w:rsidR="00D11360" w:rsidRPr="00F65CE5" w:rsidRDefault="00D11360" w:rsidP="00D11360">
      <w:pPr>
        <w:widowControl w:val="0"/>
        <w:autoSpaceDE w:val="0"/>
        <w:autoSpaceDN w:val="0"/>
        <w:adjustRightInd w:val="0"/>
        <w:jc w:val="center"/>
        <w:rPr>
          <w:szCs w:val="22"/>
        </w:rPr>
      </w:pPr>
      <w:r w:rsidRPr="00F65CE5">
        <w:rPr>
          <w:szCs w:val="22"/>
        </w:rPr>
        <w:t>FOR COLLEGE AND UNIVERSITIES BOARD OF TRUSTEES</w:t>
      </w:r>
    </w:p>
    <w:p w:rsidR="00D11360" w:rsidRPr="00F65CE5" w:rsidRDefault="00D11360" w:rsidP="00D11360">
      <w:pPr>
        <w:widowControl w:val="0"/>
        <w:autoSpaceDE w:val="0"/>
        <w:autoSpaceDN w:val="0"/>
        <w:adjustRightInd w:val="0"/>
        <w:jc w:val="center"/>
        <w:rPr>
          <w:szCs w:val="22"/>
        </w:rPr>
      </w:pPr>
    </w:p>
    <w:p w:rsidR="00D11360" w:rsidRPr="00F65CE5" w:rsidRDefault="00D11360" w:rsidP="00D11360">
      <w:pPr>
        <w:widowControl w:val="0"/>
        <w:autoSpaceDE w:val="0"/>
        <w:autoSpaceDN w:val="0"/>
        <w:adjustRightInd w:val="0"/>
        <w:jc w:val="center"/>
        <w:rPr>
          <w:szCs w:val="22"/>
        </w:rPr>
      </w:pPr>
      <w:r w:rsidRPr="00F65CE5">
        <w:rPr>
          <w:szCs w:val="22"/>
        </w:rPr>
        <w:t>PUBLIC HEARING</w:t>
      </w:r>
    </w:p>
    <w:p w:rsidR="00D11360" w:rsidRPr="00F65CE5" w:rsidRDefault="00D11360" w:rsidP="00D11360">
      <w:pPr>
        <w:widowControl w:val="0"/>
        <w:autoSpaceDE w:val="0"/>
        <w:autoSpaceDN w:val="0"/>
        <w:adjustRightInd w:val="0"/>
        <w:jc w:val="center"/>
        <w:rPr>
          <w:szCs w:val="22"/>
        </w:rPr>
      </w:pPr>
      <w:r w:rsidRPr="00F65CE5">
        <w:rPr>
          <w:szCs w:val="22"/>
        </w:rPr>
        <w:t>Tuesday, May 13, 2014</w:t>
      </w:r>
    </w:p>
    <w:p w:rsidR="00D11360" w:rsidRPr="00F65CE5" w:rsidRDefault="00D11360" w:rsidP="00D11360">
      <w:pPr>
        <w:widowControl w:val="0"/>
        <w:autoSpaceDE w:val="0"/>
        <w:autoSpaceDN w:val="0"/>
        <w:adjustRightInd w:val="0"/>
        <w:jc w:val="center"/>
        <w:rPr>
          <w:szCs w:val="22"/>
        </w:rPr>
      </w:pPr>
      <w:r w:rsidRPr="00F65CE5">
        <w:rPr>
          <w:szCs w:val="22"/>
        </w:rPr>
        <w:t>10:36 a.m.</w:t>
      </w:r>
    </w:p>
    <w:p w:rsidR="00D11360" w:rsidRPr="00F65CE5" w:rsidRDefault="00D11360" w:rsidP="00D11360">
      <w:pPr>
        <w:widowControl w:val="0"/>
        <w:autoSpaceDE w:val="0"/>
        <w:autoSpaceDN w:val="0"/>
        <w:adjustRightInd w:val="0"/>
        <w:jc w:val="center"/>
        <w:rPr>
          <w:szCs w:val="22"/>
        </w:rPr>
      </w:pPr>
      <w:r w:rsidRPr="00F65CE5">
        <w:rPr>
          <w:szCs w:val="22"/>
        </w:rPr>
        <w:t>State House</w:t>
      </w:r>
    </w:p>
    <w:p w:rsidR="00D11360" w:rsidRPr="00F65CE5" w:rsidRDefault="00D11360" w:rsidP="007C73C1">
      <w:pPr>
        <w:suppressLineNumbers/>
        <w:autoSpaceDE w:val="0"/>
        <w:autoSpaceDN w:val="0"/>
        <w:adjustRightInd w:val="0"/>
        <w:jc w:val="center"/>
        <w:rPr>
          <w:szCs w:val="22"/>
        </w:rPr>
      </w:pPr>
      <w:r w:rsidRPr="00F65CE5">
        <w:rPr>
          <w:szCs w:val="22"/>
        </w:rPr>
        <w:t>3</w:t>
      </w:r>
      <w:r w:rsidRPr="00E538A9">
        <w:rPr>
          <w:szCs w:val="22"/>
          <w:vertAlign w:val="superscript"/>
        </w:rPr>
        <w:t>rd</w:t>
      </w:r>
      <w:r w:rsidRPr="00F65CE5">
        <w:rPr>
          <w:szCs w:val="22"/>
        </w:rPr>
        <w:t xml:space="preserve"> Floor Conference Room</w:t>
      </w:r>
    </w:p>
    <w:p w:rsidR="00D11360" w:rsidRDefault="00D11360" w:rsidP="007C73C1">
      <w:pPr>
        <w:autoSpaceDE w:val="0"/>
        <w:autoSpaceDN w:val="0"/>
        <w:adjustRightInd w:val="0"/>
        <w:jc w:val="center"/>
        <w:rPr>
          <w:szCs w:val="22"/>
        </w:rPr>
      </w:pPr>
      <w:r w:rsidRPr="00F65CE5">
        <w:rPr>
          <w:szCs w:val="22"/>
        </w:rPr>
        <w:t>Columbia, South Carolina</w:t>
      </w:r>
    </w:p>
    <w:p w:rsidR="00D11360" w:rsidRDefault="00D11360" w:rsidP="007C73C1">
      <w:pPr>
        <w:autoSpaceDE w:val="0"/>
        <w:autoSpaceDN w:val="0"/>
        <w:adjustRightInd w:val="0"/>
        <w:rPr>
          <w:szCs w:val="22"/>
        </w:rPr>
      </w:pPr>
    </w:p>
    <w:p w:rsidR="00D11360" w:rsidRPr="00F65CE5" w:rsidRDefault="00D11360" w:rsidP="007C73C1">
      <w:pPr>
        <w:autoSpaceDE w:val="0"/>
        <w:autoSpaceDN w:val="0"/>
        <w:adjustRightInd w:val="0"/>
        <w:rPr>
          <w:szCs w:val="22"/>
        </w:rPr>
      </w:pPr>
      <w:r w:rsidRPr="00F65CE5">
        <w:rPr>
          <w:szCs w:val="22"/>
        </w:rPr>
        <w:t>Committee Members In Attendance:</w:t>
      </w:r>
    </w:p>
    <w:p w:rsidR="00D11360" w:rsidRPr="00F65CE5" w:rsidRDefault="00D11360" w:rsidP="007C73C1">
      <w:pPr>
        <w:autoSpaceDE w:val="0"/>
        <w:autoSpaceDN w:val="0"/>
        <w:adjustRightInd w:val="0"/>
        <w:rPr>
          <w:szCs w:val="22"/>
        </w:rPr>
      </w:pPr>
      <w:r>
        <w:rPr>
          <w:szCs w:val="22"/>
        </w:rPr>
        <w:tab/>
      </w:r>
      <w:r w:rsidRPr="00F65CE5">
        <w:rPr>
          <w:szCs w:val="22"/>
        </w:rPr>
        <w:t>Senator Harvey S. Peeler, Jr., Chairman</w:t>
      </w:r>
    </w:p>
    <w:p w:rsidR="00D11360" w:rsidRPr="00F65CE5" w:rsidRDefault="00D11360" w:rsidP="007C73C1">
      <w:pPr>
        <w:autoSpaceDE w:val="0"/>
        <w:autoSpaceDN w:val="0"/>
        <w:adjustRightInd w:val="0"/>
        <w:rPr>
          <w:szCs w:val="22"/>
        </w:rPr>
      </w:pPr>
      <w:r>
        <w:rPr>
          <w:szCs w:val="22"/>
        </w:rPr>
        <w:tab/>
      </w:r>
      <w:r w:rsidRPr="00F65CE5">
        <w:rPr>
          <w:szCs w:val="22"/>
        </w:rPr>
        <w:t xml:space="preserve">Representative William R. </w:t>
      </w:r>
      <w:r>
        <w:rPr>
          <w:szCs w:val="22"/>
        </w:rPr>
        <w:t>“</w:t>
      </w:r>
      <w:r w:rsidRPr="00F65CE5">
        <w:rPr>
          <w:szCs w:val="22"/>
        </w:rPr>
        <w:t>Bill</w:t>
      </w:r>
      <w:r>
        <w:rPr>
          <w:szCs w:val="22"/>
        </w:rPr>
        <w:t>”</w:t>
      </w:r>
      <w:r w:rsidRPr="00F65CE5">
        <w:rPr>
          <w:szCs w:val="22"/>
        </w:rPr>
        <w:t xml:space="preserve"> Whitmire, Vice-Chairman</w:t>
      </w:r>
    </w:p>
    <w:p w:rsidR="00D11360" w:rsidRPr="00F65CE5" w:rsidRDefault="00D11360" w:rsidP="002510B5">
      <w:pPr>
        <w:suppressLineNumbers/>
        <w:autoSpaceDE w:val="0"/>
        <w:autoSpaceDN w:val="0"/>
        <w:adjustRightInd w:val="0"/>
        <w:rPr>
          <w:szCs w:val="22"/>
        </w:rPr>
      </w:pPr>
      <w:r>
        <w:rPr>
          <w:szCs w:val="22"/>
        </w:rPr>
        <w:tab/>
      </w:r>
      <w:r w:rsidRPr="00F65CE5">
        <w:rPr>
          <w:szCs w:val="22"/>
        </w:rPr>
        <w:t>Senator Thomas C. Alexander</w:t>
      </w:r>
    </w:p>
    <w:p w:rsidR="00D11360" w:rsidRPr="00F65CE5" w:rsidRDefault="00D11360" w:rsidP="002510B5">
      <w:pPr>
        <w:suppressLineNumbers/>
        <w:autoSpaceDE w:val="0"/>
        <w:autoSpaceDN w:val="0"/>
        <w:adjustRightInd w:val="0"/>
        <w:rPr>
          <w:szCs w:val="22"/>
        </w:rPr>
      </w:pPr>
      <w:r>
        <w:rPr>
          <w:szCs w:val="22"/>
        </w:rPr>
        <w:tab/>
      </w:r>
      <w:r w:rsidRPr="00F65CE5">
        <w:rPr>
          <w:szCs w:val="22"/>
        </w:rPr>
        <w:t>Senator J. Yancey Mc</w:t>
      </w:r>
      <w:r w:rsidR="00F378F1">
        <w:rPr>
          <w:szCs w:val="22"/>
        </w:rPr>
        <w:t>G</w:t>
      </w:r>
      <w:r w:rsidRPr="00F65CE5">
        <w:rPr>
          <w:szCs w:val="22"/>
        </w:rPr>
        <w:t>ill</w:t>
      </w:r>
    </w:p>
    <w:p w:rsidR="00D11360" w:rsidRPr="00F65CE5" w:rsidRDefault="00D11360" w:rsidP="002510B5">
      <w:pPr>
        <w:suppressLineNumbers/>
        <w:autoSpaceDE w:val="0"/>
        <w:autoSpaceDN w:val="0"/>
        <w:adjustRightInd w:val="0"/>
        <w:rPr>
          <w:szCs w:val="22"/>
        </w:rPr>
      </w:pPr>
      <w:r>
        <w:rPr>
          <w:szCs w:val="22"/>
        </w:rPr>
        <w:tab/>
      </w:r>
      <w:r w:rsidRPr="00F65CE5">
        <w:rPr>
          <w:szCs w:val="22"/>
        </w:rPr>
        <w:t>Senator Robert W. Hayes, Jr.</w:t>
      </w:r>
    </w:p>
    <w:p w:rsidR="00D11360" w:rsidRPr="00F65CE5" w:rsidRDefault="00D11360" w:rsidP="002510B5">
      <w:pPr>
        <w:autoSpaceDE w:val="0"/>
        <w:autoSpaceDN w:val="0"/>
        <w:adjustRightInd w:val="0"/>
        <w:rPr>
          <w:szCs w:val="22"/>
        </w:rPr>
      </w:pPr>
    </w:p>
    <w:p w:rsidR="00D11360" w:rsidRPr="00F65CE5" w:rsidRDefault="00D11360" w:rsidP="002510B5">
      <w:pPr>
        <w:autoSpaceDE w:val="0"/>
        <w:autoSpaceDN w:val="0"/>
        <w:adjustRightInd w:val="0"/>
        <w:rPr>
          <w:szCs w:val="22"/>
        </w:rPr>
      </w:pPr>
      <w:r w:rsidRPr="00F65CE5">
        <w:rPr>
          <w:szCs w:val="22"/>
        </w:rPr>
        <w:t>Staff:</w:t>
      </w:r>
    </w:p>
    <w:p w:rsidR="00D11360" w:rsidRPr="00F65CE5" w:rsidRDefault="00D11360" w:rsidP="002510B5">
      <w:pPr>
        <w:autoSpaceDE w:val="0"/>
        <w:autoSpaceDN w:val="0"/>
        <w:adjustRightInd w:val="0"/>
        <w:rPr>
          <w:szCs w:val="22"/>
        </w:rPr>
      </w:pPr>
      <w:r>
        <w:rPr>
          <w:szCs w:val="22"/>
        </w:rPr>
        <w:tab/>
      </w:r>
      <w:r w:rsidRPr="00F65CE5">
        <w:rPr>
          <w:szCs w:val="22"/>
        </w:rPr>
        <w:t>Martha Casto</w:t>
      </w:r>
    </w:p>
    <w:p w:rsidR="00D11360" w:rsidRPr="00F65CE5" w:rsidRDefault="00D11360" w:rsidP="002510B5">
      <w:pPr>
        <w:autoSpaceDE w:val="0"/>
        <w:autoSpaceDN w:val="0"/>
        <w:adjustRightInd w:val="0"/>
        <w:rPr>
          <w:szCs w:val="22"/>
        </w:rPr>
      </w:pPr>
      <w:r>
        <w:rPr>
          <w:szCs w:val="22"/>
        </w:rPr>
        <w:tab/>
      </w:r>
      <w:r w:rsidRPr="00F65CE5">
        <w:rPr>
          <w:szCs w:val="22"/>
        </w:rPr>
        <w:t>Julie Price</w:t>
      </w:r>
    </w:p>
    <w:p w:rsidR="00D11360" w:rsidRPr="00F65CE5" w:rsidRDefault="00D11360" w:rsidP="002510B5">
      <w:pPr>
        <w:autoSpaceDE w:val="0"/>
        <w:autoSpaceDN w:val="0"/>
        <w:adjustRightInd w:val="0"/>
        <w:rPr>
          <w:szCs w:val="22"/>
        </w:rPr>
      </w:pPr>
    </w:p>
    <w:p w:rsidR="00D11360" w:rsidRDefault="00D11360" w:rsidP="002510B5">
      <w:pPr>
        <w:autoSpaceDE w:val="0"/>
        <w:autoSpaceDN w:val="0"/>
        <w:adjustRightInd w:val="0"/>
        <w:rPr>
          <w:szCs w:val="22"/>
        </w:rPr>
      </w:pPr>
      <w:r>
        <w:rPr>
          <w:szCs w:val="22"/>
        </w:rPr>
        <w:t>SENATOR</w:t>
      </w:r>
      <w:r w:rsidRPr="00F65CE5">
        <w:rPr>
          <w:szCs w:val="22"/>
        </w:rPr>
        <w:t xml:space="preserve"> PEELER:  If there</w:t>
      </w:r>
      <w:r>
        <w:rPr>
          <w:szCs w:val="22"/>
        </w:rPr>
        <w:t>’</w:t>
      </w:r>
      <w:r w:rsidRPr="00F65CE5">
        <w:rPr>
          <w:szCs w:val="22"/>
        </w:rPr>
        <w:t>s no objection,</w:t>
      </w:r>
      <w:r>
        <w:rPr>
          <w:szCs w:val="22"/>
        </w:rPr>
        <w:t xml:space="preserve"> </w:t>
      </w:r>
      <w:r w:rsidRPr="00F65CE5">
        <w:rPr>
          <w:szCs w:val="22"/>
        </w:rPr>
        <w:t>we</w:t>
      </w:r>
      <w:r>
        <w:rPr>
          <w:szCs w:val="22"/>
        </w:rPr>
        <w:t>’</w:t>
      </w:r>
      <w:r w:rsidRPr="00F65CE5">
        <w:rPr>
          <w:szCs w:val="22"/>
        </w:rPr>
        <w:t>ll call the meeting to order of the Joint</w:t>
      </w:r>
      <w:r>
        <w:rPr>
          <w:szCs w:val="22"/>
        </w:rPr>
        <w:t xml:space="preserve"> </w:t>
      </w:r>
      <w:r w:rsidRPr="00F65CE5">
        <w:rPr>
          <w:szCs w:val="22"/>
        </w:rPr>
        <w:t>Legislative Committee to Screen Candidates for College</w:t>
      </w:r>
      <w:r>
        <w:rPr>
          <w:szCs w:val="22"/>
        </w:rPr>
        <w:t xml:space="preserve"> </w:t>
      </w:r>
      <w:r w:rsidRPr="00F65CE5">
        <w:rPr>
          <w:szCs w:val="22"/>
        </w:rPr>
        <w:t>and University Boards of Trustees.</w:t>
      </w:r>
    </w:p>
    <w:p w:rsidR="00D11360" w:rsidRDefault="00D11360" w:rsidP="00D11360">
      <w:pPr>
        <w:widowControl w:val="0"/>
        <w:autoSpaceDE w:val="0"/>
        <w:autoSpaceDN w:val="0"/>
        <w:adjustRightInd w:val="0"/>
        <w:rPr>
          <w:szCs w:val="22"/>
        </w:rPr>
      </w:pPr>
      <w:r>
        <w:rPr>
          <w:szCs w:val="22"/>
        </w:rPr>
        <w:tab/>
      </w:r>
      <w:r w:rsidRPr="00F65CE5">
        <w:rPr>
          <w:szCs w:val="22"/>
        </w:rPr>
        <w:t>Members, you have the agenda in front of you.</w:t>
      </w:r>
      <w:r>
        <w:rPr>
          <w:szCs w:val="22"/>
        </w:rPr>
        <w:t xml:space="preserve"> </w:t>
      </w:r>
      <w:r w:rsidRPr="00F65CE5">
        <w:rPr>
          <w:szCs w:val="22"/>
        </w:rPr>
        <w:t>You have one candidate for the Winthrop University at</w:t>
      </w:r>
      <w:r>
        <w:rPr>
          <w:szCs w:val="22"/>
        </w:rPr>
        <w:t xml:space="preserve"> </w:t>
      </w:r>
      <w:r w:rsidRPr="00F65CE5">
        <w:rPr>
          <w:szCs w:val="22"/>
        </w:rPr>
        <w:t xml:space="preserve">large, Seat 10.  Mr. Glenn </w:t>
      </w:r>
      <w:r>
        <w:rPr>
          <w:szCs w:val="22"/>
        </w:rPr>
        <w:t>McCall</w:t>
      </w:r>
      <w:r w:rsidRPr="00F65CE5">
        <w:rPr>
          <w:szCs w:val="22"/>
        </w:rPr>
        <w:t>.</w:t>
      </w:r>
    </w:p>
    <w:p w:rsidR="00D11360" w:rsidRPr="00F65CE5" w:rsidRDefault="00D11360" w:rsidP="00D11360">
      <w:pPr>
        <w:widowControl w:val="0"/>
        <w:autoSpaceDE w:val="0"/>
        <w:autoSpaceDN w:val="0"/>
        <w:adjustRightInd w:val="0"/>
        <w:rPr>
          <w:szCs w:val="22"/>
        </w:rPr>
      </w:pPr>
      <w:r>
        <w:rPr>
          <w:szCs w:val="22"/>
        </w:rPr>
        <w:tab/>
      </w:r>
      <w:r w:rsidRPr="00F65CE5">
        <w:rPr>
          <w:szCs w:val="22"/>
        </w:rPr>
        <w:t>Glenn, would you come forward, please, sir.</w:t>
      </w:r>
    </w:p>
    <w:p w:rsidR="00D11360" w:rsidRPr="00F65CE5"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Yes, sir.  Thank you.</w:t>
      </w:r>
    </w:p>
    <w:p w:rsidR="00D11360" w:rsidRPr="00F65CE5" w:rsidRDefault="00D11360" w:rsidP="00D11360">
      <w:pPr>
        <w:widowControl w:val="0"/>
        <w:autoSpaceDE w:val="0"/>
        <w:autoSpaceDN w:val="0"/>
        <w:adjustRightInd w:val="0"/>
        <w:rPr>
          <w:szCs w:val="22"/>
        </w:rPr>
      </w:pPr>
      <w:r>
        <w:rPr>
          <w:szCs w:val="22"/>
        </w:rPr>
        <w:t>SENATOR</w:t>
      </w:r>
      <w:r w:rsidRPr="00F65CE5">
        <w:rPr>
          <w:szCs w:val="22"/>
        </w:rPr>
        <w:t xml:space="preserve"> PEELER:  Mr. </w:t>
      </w:r>
      <w:r>
        <w:rPr>
          <w:szCs w:val="22"/>
        </w:rPr>
        <w:t>McCall</w:t>
      </w:r>
      <w:r w:rsidRPr="00F65CE5">
        <w:rPr>
          <w:szCs w:val="22"/>
        </w:rPr>
        <w:t>, would you raise</w:t>
      </w:r>
      <w:r>
        <w:rPr>
          <w:szCs w:val="22"/>
        </w:rPr>
        <w:t xml:space="preserve"> </w:t>
      </w:r>
      <w:r w:rsidRPr="00F65CE5">
        <w:rPr>
          <w:szCs w:val="22"/>
        </w:rPr>
        <w:t>your right hand, please.</w:t>
      </w:r>
    </w:p>
    <w:p w:rsidR="00D11360" w:rsidRPr="00F65CE5"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Yes, sir.</w:t>
      </w:r>
    </w:p>
    <w:p w:rsidR="00D11360" w:rsidRPr="00F65CE5" w:rsidRDefault="00D11360" w:rsidP="00D11360">
      <w:pPr>
        <w:widowControl w:val="0"/>
        <w:autoSpaceDE w:val="0"/>
        <w:autoSpaceDN w:val="0"/>
        <w:adjustRightInd w:val="0"/>
        <w:rPr>
          <w:szCs w:val="22"/>
        </w:rPr>
      </w:pPr>
      <w:r>
        <w:rPr>
          <w:szCs w:val="22"/>
        </w:rPr>
        <w:t>SENATOR</w:t>
      </w:r>
      <w:r w:rsidRPr="00F65CE5">
        <w:rPr>
          <w:szCs w:val="22"/>
        </w:rPr>
        <w:t xml:space="preserve"> PEELER:  Do you swear to tell the</w:t>
      </w:r>
      <w:r>
        <w:rPr>
          <w:szCs w:val="22"/>
        </w:rPr>
        <w:t xml:space="preserve"> </w:t>
      </w:r>
      <w:r w:rsidRPr="00F65CE5">
        <w:rPr>
          <w:szCs w:val="22"/>
        </w:rPr>
        <w:t>truth, the whole truth, and nothing but truth, so help</w:t>
      </w:r>
      <w:r>
        <w:rPr>
          <w:szCs w:val="22"/>
        </w:rPr>
        <w:t xml:space="preserve"> </w:t>
      </w:r>
      <w:r w:rsidRPr="00F65CE5">
        <w:rPr>
          <w:szCs w:val="22"/>
        </w:rPr>
        <w:t>you God?</w:t>
      </w:r>
    </w:p>
    <w:p w:rsidR="00D11360" w:rsidRPr="00F65CE5"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Yes, I do.</w:t>
      </w:r>
    </w:p>
    <w:p w:rsidR="00D11360" w:rsidRPr="00F65CE5" w:rsidRDefault="00D11360" w:rsidP="00D11360">
      <w:pPr>
        <w:widowControl w:val="0"/>
        <w:autoSpaceDE w:val="0"/>
        <w:autoSpaceDN w:val="0"/>
        <w:adjustRightInd w:val="0"/>
        <w:rPr>
          <w:szCs w:val="22"/>
        </w:rPr>
      </w:pPr>
      <w:r>
        <w:rPr>
          <w:szCs w:val="22"/>
        </w:rPr>
        <w:t>SENATOR</w:t>
      </w:r>
      <w:r w:rsidRPr="00F65CE5">
        <w:rPr>
          <w:szCs w:val="22"/>
        </w:rPr>
        <w:t xml:space="preserve"> PEELER:  Would you like to share with</w:t>
      </w:r>
      <w:r>
        <w:rPr>
          <w:szCs w:val="22"/>
        </w:rPr>
        <w:t xml:space="preserve"> </w:t>
      </w:r>
      <w:r w:rsidRPr="00F65CE5">
        <w:rPr>
          <w:szCs w:val="22"/>
        </w:rPr>
        <w:t>the committee why you would like to continue to serve</w:t>
      </w:r>
      <w:r>
        <w:rPr>
          <w:szCs w:val="22"/>
        </w:rPr>
        <w:t xml:space="preserve"> </w:t>
      </w:r>
      <w:r w:rsidRPr="00F65CE5">
        <w:rPr>
          <w:szCs w:val="22"/>
        </w:rPr>
        <w:t>as a trustee on the Winthrop University board.</w:t>
      </w:r>
    </w:p>
    <w:p w:rsidR="00D11360"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Yes.  This is a role that -- I</w:t>
      </w:r>
      <w:r>
        <w:rPr>
          <w:szCs w:val="22"/>
        </w:rPr>
        <w:t xml:space="preserve"> </w:t>
      </w:r>
      <w:r w:rsidRPr="00F65CE5">
        <w:rPr>
          <w:szCs w:val="22"/>
        </w:rPr>
        <w:t>originally went on the board as a designee for</w:t>
      </w:r>
      <w:r>
        <w:rPr>
          <w:szCs w:val="22"/>
        </w:rPr>
        <w:t xml:space="preserve"> </w:t>
      </w:r>
      <w:r w:rsidRPr="00F65CE5">
        <w:rPr>
          <w:szCs w:val="22"/>
        </w:rPr>
        <w:t>Senator -- I mean, for Dr. Zais in his capacity, and as</w:t>
      </w:r>
      <w:r>
        <w:rPr>
          <w:szCs w:val="22"/>
        </w:rPr>
        <w:t xml:space="preserve"> </w:t>
      </w:r>
      <w:r w:rsidRPr="00F65CE5">
        <w:rPr>
          <w:szCs w:val="22"/>
        </w:rPr>
        <w:t>a result in that role you couldn</w:t>
      </w:r>
      <w:r>
        <w:rPr>
          <w:szCs w:val="22"/>
        </w:rPr>
        <w:t>’</w:t>
      </w:r>
      <w:r w:rsidRPr="00F65CE5">
        <w:rPr>
          <w:szCs w:val="22"/>
        </w:rPr>
        <w:t>t serve -- you can</w:t>
      </w:r>
      <w:r>
        <w:rPr>
          <w:szCs w:val="22"/>
        </w:rPr>
        <w:t>’</w:t>
      </w:r>
      <w:r w:rsidRPr="00F65CE5">
        <w:rPr>
          <w:szCs w:val="22"/>
        </w:rPr>
        <w:t>t</w:t>
      </w:r>
      <w:r>
        <w:rPr>
          <w:szCs w:val="22"/>
        </w:rPr>
        <w:t xml:space="preserve"> </w:t>
      </w:r>
      <w:r w:rsidRPr="00F65CE5">
        <w:rPr>
          <w:szCs w:val="22"/>
        </w:rPr>
        <w:t>serve in a leadership capacity.  And I have always had</w:t>
      </w:r>
      <w:r>
        <w:rPr>
          <w:szCs w:val="22"/>
        </w:rPr>
        <w:t xml:space="preserve"> </w:t>
      </w:r>
      <w:r w:rsidRPr="00F65CE5">
        <w:rPr>
          <w:szCs w:val="22"/>
        </w:rPr>
        <w:t>ideas on how to improve, and I still could do that, but I think if you bring and you speak on an idea, then you</w:t>
      </w:r>
      <w:r>
        <w:rPr>
          <w:szCs w:val="22"/>
        </w:rPr>
        <w:t xml:space="preserve"> </w:t>
      </w:r>
      <w:r w:rsidRPr="00F65CE5">
        <w:rPr>
          <w:szCs w:val="22"/>
        </w:rPr>
        <w:t>should be willing to serve to implement those.</w:t>
      </w:r>
    </w:p>
    <w:p w:rsidR="00D11360" w:rsidRDefault="00D11360" w:rsidP="00D11360">
      <w:pPr>
        <w:widowControl w:val="0"/>
        <w:autoSpaceDE w:val="0"/>
        <w:autoSpaceDN w:val="0"/>
        <w:adjustRightInd w:val="0"/>
        <w:rPr>
          <w:szCs w:val="22"/>
        </w:rPr>
      </w:pPr>
      <w:r>
        <w:rPr>
          <w:szCs w:val="22"/>
        </w:rPr>
        <w:tab/>
      </w:r>
      <w:r w:rsidRPr="00F65CE5">
        <w:rPr>
          <w:szCs w:val="22"/>
        </w:rPr>
        <w:t>So as a result, when our current or past</w:t>
      </w:r>
      <w:r>
        <w:rPr>
          <w:szCs w:val="22"/>
        </w:rPr>
        <w:t xml:space="preserve"> </w:t>
      </w:r>
      <w:r w:rsidRPr="00F65CE5">
        <w:rPr>
          <w:szCs w:val="22"/>
        </w:rPr>
        <w:t>chairman resigned, the governor asked if I would like</w:t>
      </w:r>
      <w:r>
        <w:rPr>
          <w:szCs w:val="22"/>
        </w:rPr>
        <w:t xml:space="preserve"> </w:t>
      </w:r>
      <w:r w:rsidRPr="00F65CE5">
        <w:rPr>
          <w:szCs w:val="22"/>
        </w:rPr>
        <w:t>to move into his role, which had an unexpired term, and</w:t>
      </w:r>
      <w:r>
        <w:rPr>
          <w:szCs w:val="22"/>
        </w:rPr>
        <w:t xml:space="preserve"> </w:t>
      </w:r>
      <w:r w:rsidRPr="00F65CE5">
        <w:rPr>
          <w:szCs w:val="22"/>
        </w:rPr>
        <w:t>as a result of that, I was asked to serve on the</w:t>
      </w:r>
      <w:r>
        <w:rPr>
          <w:szCs w:val="22"/>
        </w:rPr>
        <w:t xml:space="preserve"> </w:t>
      </w:r>
      <w:r w:rsidRPr="00F65CE5">
        <w:rPr>
          <w:szCs w:val="22"/>
        </w:rPr>
        <w:t>executive committee and chair of the finance committee.</w:t>
      </w:r>
    </w:p>
    <w:p w:rsidR="00D11360" w:rsidRDefault="00D11360" w:rsidP="00D11360">
      <w:pPr>
        <w:widowControl w:val="0"/>
        <w:autoSpaceDE w:val="0"/>
        <w:autoSpaceDN w:val="0"/>
        <w:adjustRightInd w:val="0"/>
        <w:rPr>
          <w:szCs w:val="22"/>
        </w:rPr>
      </w:pPr>
      <w:r>
        <w:rPr>
          <w:szCs w:val="22"/>
        </w:rPr>
        <w:tab/>
      </w:r>
      <w:r w:rsidRPr="00F65CE5">
        <w:rPr>
          <w:szCs w:val="22"/>
        </w:rPr>
        <w:t>So I would like to continue that work.  I</w:t>
      </w:r>
      <w:r>
        <w:rPr>
          <w:szCs w:val="22"/>
        </w:rPr>
        <w:t xml:space="preserve"> </w:t>
      </w:r>
      <w:r w:rsidRPr="00F65CE5">
        <w:rPr>
          <w:szCs w:val="22"/>
        </w:rPr>
        <w:t>think the finances of public universities, unless you</w:t>
      </w:r>
      <w:r>
        <w:rPr>
          <w:szCs w:val="22"/>
        </w:rPr>
        <w:t xml:space="preserve"> </w:t>
      </w:r>
      <w:r w:rsidRPr="00F65CE5">
        <w:rPr>
          <w:szCs w:val="22"/>
        </w:rPr>
        <w:t>really get into the audit reports and so forth, it</w:t>
      </w:r>
      <w:r>
        <w:rPr>
          <w:szCs w:val="22"/>
        </w:rPr>
        <w:t>’</w:t>
      </w:r>
      <w:r w:rsidRPr="00F65CE5">
        <w:rPr>
          <w:szCs w:val="22"/>
        </w:rPr>
        <w:t>s</w:t>
      </w:r>
      <w:r>
        <w:rPr>
          <w:szCs w:val="22"/>
        </w:rPr>
        <w:t xml:space="preserve"> </w:t>
      </w:r>
      <w:r w:rsidRPr="00F65CE5">
        <w:rPr>
          <w:szCs w:val="22"/>
        </w:rPr>
        <w:t>difficult finding out where you are and where you are</w:t>
      </w:r>
      <w:r>
        <w:rPr>
          <w:szCs w:val="22"/>
        </w:rPr>
        <w:t xml:space="preserve"> </w:t>
      </w:r>
      <w:r w:rsidRPr="00F65CE5">
        <w:rPr>
          <w:szCs w:val="22"/>
        </w:rPr>
        <w:t>trying to go as it relates to finances, and I think</w:t>
      </w:r>
      <w:r>
        <w:rPr>
          <w:szCs w:val="22"/>
        </w:rPr>
        <w:t xml:space="preserve"> </w:t>
      </w:r>
      <w:r w:rsidRPr="00F65CE5">
        <w:rPr>
          <w:szCs w:val="22"/>
        </w:rPr>
        <w:t>we</w:t>
      </w:r>
      <w:r>
        <w:rPr>
          <w:szCs w:val="22"/>
        </w:rPr>
        <w:t>’</w:t>
      </w:r>
      <w:r w:rsidRPr="00F65CE5">
        <w:rPr>
          <w:szCs w:val="22"/>
        </w:rPr>
        <w:t>re making some changes and getting the board better</w:t>
      </w:r>
      <w:r>
        <w:rPr>
          <w:szCs w:val="22"/>
        </w:rPr>
        <w:t xml:space="preserve"> </w:t>
      </w:r>
      <w:r w:rsidRPr="00F65CE5">
        <w:rPr>
          <w:szCs w:val="22"/>
        </w:rPr>
        <w:t>information versus the one-page summary at board</w:t>
      </w:r>
      <w:r>
        <w:rPr>
          <w:szCs w:val="22"/>
        </w:rPr>
        <w:t xml:space="preserve"> </w:t>
      </w:r>
      <w:r w:rsidRPr="00F65CE5">
        <w:rPr>
          <w:szCs w:val="22"/>
        </w:rPr>
        <w:t>meetings where we are.</w:t>
      </w:r>
    </w:p>
    <w:p w:rsidR="00D11360" w:rsidRPr="00F65CE5" w:rsidRDefault="00D11360" w:rsidP="00D11360">
      <w:pPr>
        <w:widowControl w:val="0"/>
        <w:autoSpaceDE w:val="0"/>
        <w:autoSpaceDN w:val="0"/>
        <w:adjustRightInd w:val="0"/>
        <w:rPr>
          <w:szCs w:val="22"/>
        </w:rPr>
      </w:pPr>
      <w:r>
        <w:rPr>
          <w:szCs w:val="22"/>
        </w:rPr>
        <w:tab/>
      </w:r>
      <w:r w:rsidRPr="00F65CE5">
        <w:rPr>
          <w:szCs w:val="22"/>
        </w:rPr>
        <w:t>So that</w:t>
      </w:r>
      <w:r>
        <w:rPr>
          <w:szCs w:val="22"/>
        </w:rPr>
        <w:t>’</w:t>
      </w:r>
      <w:r w:rsidRPr="00F65CE5">
        <w:rPr>
          <w:szCs w:val="22"/>
        </w:rPr>
        <w:t>s what I would like to do, see that</w:t>
      </w:r>
      <w:r>
        <w:rPr>
          <w:szCs w:val="22"/>
        </w:rPr>
        <w:t xml:space="preserve"> </w:t>
      </w:r>
      <w:r w:rsidRPr="00F65CE5">
        <w:rPr>
          <w:szCs w:val="22"/>
        </w:rPr>
        <w:t>work finished and pass it on off to someone, I think.</w:t>
      </w:r>
    </w:p>
    <w:p w:rsidR="00D11360" w:rsidRPr="00F65CE5" w:rsidRDefault="00D11360" w:rsidP="00D11360">
      <w:pPr>
        <w:widowControl w:val="0"/>
        <w:autoSpaceDE w:val="0"/>
        <w:autoSpaceDN w:val="0"/>
        <w:adjustRightInd w:val="0"/>
        <w:rPr>
          <w:szCs w:val="22"/>
        </w:rPr>
      </w:pPr>
      <w:r>
        <w:rPr>
          <w:szCs w:val="22"/>
        </w:rPr>
        <w:t>SENATOR</w:t>
      </w:r>
      <w:r w:rsidRPr="00F65CE5">
        <w:rPr>
          <w:szCs w:val="22"/>
        </w:rPr>
        <w:t xml:space="preserve"> PEELER:  Thank you.  Because of you</w:t>
      </w:r>
      <w:r>
        <w:rPr>
          <w:szCs w:val="22"/>
        </w:rPr>
        <w:t xml:space="preserve"> </w:t>
      </w:r>
      <w:r w:rsidRPr="00F65CE5">
        <w:rPr>
          <w:szCs w:val="22"/>
        </w:rPr>
        <w:t>and others and the new administration, new president,</w:t>
      </w:r>
      <w:r>
        <w:rPr>
          <w:szCs w:val="22"/>
        </w:rPr>
        <w:t xml:space="preserve"> </w:t>
      </w:r>
      <w:r w:rsidRPr="00F65CE5">
        <w:rPr>
          <w:szCs w:val="22"/>
        </w:rPr>
        <w:t>the future is bright, and I appreciate your willingness</w:t>
      </w:r>
      <w:r>
        <w:rPr>
          <w:szCs w:val="22"/>
        </w:rPr>
        <w:t xml:space="preserve"> </w:t>
      </w:r>
      <w:r w:rsidRPr="00F65CE5">
        <w:rPr>
          <w:szCs w:val="22"/>
        </w:rPr>
        <w:t>to continue to serve.</w:t>
      </w:r>
    </w:p>
    <w:p w:rsidR="00D11360" w:rsidRPr="00F65CE5"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Thank you, sir.</w:t>
      </w:r>
    </w:p>
    <w:p w:rsidR="00D11360" w:rsidRDefault="00D11360" w:rsidP="00D11360">
      <w:pPr>
        <w:widowControl w:val="0"/>
        <w:autoSpaceDE w:val="0"/>
        <w:autoSpaceDN w:val="0"/>
        <w:adjustRightInd w:val="0"/>
        <w:rPr>
          <w:szCs w:val="22"/>
        </w:rPr>
      </w:pPr>
      <w:r>
        <w:rPr>
          <w:szCs w:val="22"/>
        </w:rPr>
        <w:t>SENATOR</w:t>
      </w:r>
      <w:r w:rsidRPr="00F65CE5">
        <w:rPr>
          <w:szCs w:val="22"/>
        </w:rPr>
        <w:t xml:space="preserve"> PEELER:  Members, you have the</w:t>
      </w:r>
      <w:r>
        <w:rPr>
          <w:szCs w:val="22"/>
        </w:rPr>
        <w:t xml:space="preserve"> </w:t>
      </w:r>
      <w:r w:rsidRPr="00F65CE5">
        <w:rPr>
          <w:szCs w:val="22"/>
        </w:rPr>
        <w:t>information in front of you.  Any questions, comments?</w:t>
      </w:r>
    </w:p>
    <w:p w:rsidR="00D11360" w:rsidRDefault="00D11360" w:rsidP="00D11360">
      <w:pPr>
        <w:widowControl w:val="0"/>
        <w:autoSpaceDE w:val="0"/>
        <w:autoSpaceDN w:val="0"/>
        <w:adjustRightInd w:val="0"/>
        <w:rPr>
          <w:szCs w:val="22"/>
        </w:rPr>
      </w:pPr>
      <w:r>
        <w:rPr>
          <w:szCs w:val="22"/>
        </w:rPr>
        <w:tab/>
      </w:r>
      <w:r w:rsidRPr="00F65CE5">
        <w:rPr>
          <w:szCs w:val="22"/>
        </w:rPr>
        <w:t>Representative Whitmire.</w:t>
      </w:r>
    </w:p>
    <w:p w:rsidR="00D11360" w:rsidRDefault="00D11360" w:rsidP="00D11360">
      <w:pPr>
        <w:widowControl w:val="0"/>
        <w:autoSpaceDE w:val="0"/>
        <w:autoSpaceDN w:val="0"/>
        <w:adjustRightInd w:val="0"/>
        <w:rPr>
          <w:szCs w:val="22"/>
        </w:rPr>
      </w:pPr>
      <w:r>
        <w:rPr>
          <w:szCs w:val="22"/>
        </w:rPr>
        <w:t>REPRESENTATIVE</w:t>
      </w:r>
      <w:r w:rsidRPr="00F65CE5">
        <w:rPr>
          <w:szCs w:val="22"/>
        </w:rPr>
        <w:t xml:space="preserve"> WHITMIRE:  Thank you.</w:t>
      </w:r>
    </w:p>
    <w:p w:rsidR="00D11360" w:rsidRPr="00F65CE5" w:rsidRDefault="00D11360" w:rsidP="00D11360">
      <w:pPr>
        <w:widowControl w:val="0"/>
        <w:autoSpaceDE w:val="0"/>
        <w:autoSpaceDN w:val="0"/>
        <w:adjustRightInd w:val="0"/>
        <w:rPr>
          <w:szCs w:val="22"/>
        </w:rPr>
      </w:pPr>
      <w:r>
        <w:rPr>
          <w:szCs w:val="22"/>
        </w:rPr>
        <w:tab/>
      </w:r>
      <w:r w:rsidRPr="00F65CE5">
        <w:rPr>
          <w:szCs w:val="22"/>
        </w:rPr>
        <w:t xml:space="preserve">Mr. </w:t>
      </w:r>
      <w:r>
        <w:rPr>
          <w:szCs w:val="22"/>
        </w:rPr>
        <w:t>McCall</w:t>
      </w:r>
      <w:r w:rsidRPr="00F65CE5">
        <w:rPr>
          <w:szCs w:val="22"/>
        </w:rPr>
        <w:t>, I want to tell you, you have an</w:t>
      </w:r>
      <w:r>
        <w:rPr>
          <w:szCs w:val="22"/>
        </w:rPr>
        <w:t xml:space="preserve"> </w:t>
      </w:r>
      <w:r w:rsidRPr="00F65CE5">
        <w:rPr>
          <w:szCs w:val="22"/>
        </w:rPr>
        <w:t>excellent university.  My mother is a graduate.  My son</w:t>
      </w:r>
      <w:r>
        <w:rPr>
          <w:szCs w:val="22"/>
        </w:rPr>
        <w:t xml:space="preserve"> </w:t>
      </w:r>
      <w:r w:rsidRPr="00F65CE5">
        <w:rPr>
          <w:szCs w:val="22"/>
        </w:rPr>
        <w:t>and daughter have masters from there.  My wife is a</w:t>
      </w:r>
      <w:r>
        <w:rPr>
          <w:szCs w:val="22"/>
        </w:rPr>
        <w:t xml:space="preserve"> </w:t>
      </w:r>
      <w:r w:rsidRPr="00F65CE5">
        <w:rPr>
          <w:szCs w:val="22"/>
        </w:rPr>
        <w:t>principal, an elementary principal in Oconee County.</w:t>
      </w:r>
      <w:r>
        <w:rPr>
          <w:szCs w:val="22"/>
        </w:rPr>
        <w:t xml:space="preserve"> </w:t>
      </w:r>
      <w:r w:rsidRPr="00F65CE5">
        <w:rPr>
          <w:szCs w:val="22"/>
        </w:rPr>
        <w:t>She says whenever she gets a Winthrop graduate</w:t>
      </w:r>
      <w:r>
        <w:rPr>
          <w:szCs w:val="22"/>
        </w:rPr>
        <w:t xml:space="preserve"> </w:t>
      </w:r>
      <w:r w:rsidRPr="00F65CE5">
        <w:rPr>
          <w:szCs w:val="22"/>
        </w:rPr>
        <w:t>prospectus, she immediately puts that at the top</w:t>
      </w:r>
      <w:r>
        <w:rPr>
          <w:szCs w:val="22"/>
        </w:rPr>
        <w:t xml:space="preserve"> </w:t>
      </w:r>
      <w:r w:rsidRPr="00F65CE5">
        <w:rPr>
          <w:szCs w:val="22"/>
        </w:rPr>
        <w:t>because they</w:t>
      </w:r>
      <w:r>
        <w:rPr>
          <w:szCs w:val="22"/>
        </w:rPr>
        <w:t>’</w:t>
      </w:r>
      <w:r w:rsidRPr="00F65CE5">
        <w:rPr>
          <w:szCs w:val="22"/>
        </w:rPr>
        <w:t>re always well prepared and trained to be</w:t>
      </w:r>
      <w:r>
        <w:rPr>
          <w:szCs w:val="22"/>
        </w:rPr>
        <w:t xml:space="preserve"> </w:t>
      </w:r>
      <w:r w:rsidRPr="00F65CE5">
        <w:rPr>
          <w:szCs w:val="22"/>
        </w:rPr>
        <w:t>teachers.</w:t>
      </w:r>
    </w:p>
    <w:p w:rsidR="00D11360" w:rsidRPr="00F65CE5"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Yes.</w:t>
      </w:r>
    </w:p>
    <w:p w:rsidR="00D11360" w:rsidRDefault="00D11360" w:rsidP="00D11360">
      <w:pPr>
        <w:widowControl w:val="0"/>
        <w:autoSpaceDE w:val="0"/>
        <w:autoSpaceDN w:val="0"/>
        <w:adjustRightInd w:val="0"/>
        <w:rPr>
          <w:szCs w:val="22"/>
        </w:rPr>
      </w:pPr>
      <w:r>
        <w:rPr>
          <w:szCs w:val="22"/>
        </w:rPr>
        <w:t>SENATOR</w:t>
      </w:r>
      <w:r w:rsidRPr="00F65CE5">
        <w:rPr>
          <w:szCs w:val="22"/>
        </w:rPr>
        <w:t xml:space="preserve"> ALEXANDER:  Could we suspend for just</w:t>
      </w:r>
      <w:r>
        <w:rPr>
          <w:szCs w:val="22"/>
        </w:rPr>
        <w:t xml:space="preserve"> </w:t>
      </w:r>
      <w:r w:rsidRPr="00F65CE5">
        <w:rPr>
          <w:szCs w:val="22"/>
        </w:rPr>
        <w:t>a minute.</w:t>
      </w:r>
    </w:p>
    <w:p w:rsidR="00D11360" w:rsidRPr="00F65CE5" w:rsidRDefault="00D11360" w:rsidP="00D11360">
      <w:pPr>
        <w:widowControl w:val="0"/>
        <w:autoSpaceDE w:val="0"/>
        <w:autoSpaceDN w:val="0"/>
        <w:adjustRightInd w:val="0"/>
        <w:rPr>
          <w:szCs w:val="22"/>
        </w:rPr>
      </w:pPr>
      <w:r>
        <w:rPr>
          <w:szCs w:val="22"/>
        </w:rPr>
        <w:tab/>
      </w:r>
      <w:r w:rsidRPr="00F65CE5">
        <w:rPr>
          <w:szCs w:val="22"/>
        </w:rPr>
        <w:t>(Off the record.)</w:t>
      </w:r>
    </w:p>
    <w:p w:rsidR="00D11360" w:rsidRPr="00F65CE5" w:rsidRDefault="00D11360" w:rsidP="00D11360">
      <w:pPr>
        <w:widowControl w:val="0"/>
        <w:autoSpaceDE w:val="0"/>
        <w:autoSpaceDN w:val="0"/>
        <w:adjustRightInd w:val="0"/>
        <w:rPr>
          <w:szCs w:val="22"/>
        </w:rPr>
      </w:pPr>
      <w:r>
        <w:rPr>
          <w:szCs w:val="22"/>
        </w:rPr>
        <w:t>SENATOR</w:t>
      </w:r>
      <w:r w:rsidRPr="00F65CE5">
        <w:rPr>
          <w:szCs w:val="22"/>
        </w:rPr>
        <w:t xml:space="preserve"> PEELER:  Pardon the interruption, Mr.</w:t>
      </w:r>
      <w:r>
        <w:rPr>
          <w:szCs w:val="22"/>
        </w:rPr>
        <w:t xml:space="preserve"> </w:t>
      </w:r>
      <w:r w:rsidRPr="00F65CE5">
        <w:rPr>
          <w:szCs w:val="22"/>
        </w:rPr>
        <w:t>Whitmire.</w:t>
      </w:r>
    </w:p>
    <w:p w:rsidR="00D11360" w:rsidRDefault="00D11360" w:rsidP="00D11360">
      <w:pPr>
        <w:widowControl w:val="0"/>
        <w:autoSpaceDE w:val="0"/>
        <w:autoSpaceDN w:val="0"/>
        <w:adjustRightInd w:val="0"/>
        <w:rPr>
          <w:szCs w:val="22"/>
        </w:rPr>
      </w:pPr>
      <w:r>
        <w:rPr>
          <w:szCs w:val="22"/>
        </w:rPr>
        <w:t>REPRESENTATIVE</w:t>
      </w:r>
      <w:r w:rsidRPr="00F65CE5">
        <w:rPr>
          <w:szCs w:val="22"/>
        </w:rPr>
        <w:t xml:space="preserve"> WHITMIRE:  Thank you.</w:t>
      </w:r>
    </w:p>
    <w:p w:rsidR="00D11360" w:rsidRPr="00F65CE5" w:rsidRDefault="00D11360" w:rsidP="00D11360">
      <w:pPr>
        <w:widowControl w:val="0"/>
        <w:autoSpaceDE w:val="0"/>
        <w:autoSpaceDN w:val="0"/>
        <w:adjustRightInd w:val="0"/>
        <w:rPr>
          <w:szCs w:val="22"/>
        </w:rPr>
      </w:pPr>
      <w:r>
        <w:rPr>
          <w:szCs w:val="22"/>
        </w:rPr>
        <w:tab/>
      </w:r>
      <w:r w:rsidRPr="00F65CE5">
        <w:rPr>
          <w:szCs w:val="22"/>
        </w:rPr>
        <w:t>As I was saying, just a high regard for your</w:t>
      </w:r>
      <w:r>
        <w:rPr>
          <w:szCs w:val="22"/>
        </w:rPr>
        <w:t xml:space="preserve"> </w:t>
      </w:r>
      <w:r w:rsidRPr="00F65CE5">
        <w:rPr>
          <w:szCs w:val="22"/>
        </w:rPr>
        <w:t>university.</w:t>
      </w:r>
    </w:p>
    <w:p w:rsidR="00D11360" w:rsidRPr="00F65CE5"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Yes, sir.</w:t>
      </w:r>
    </w:p>
    <w:p w:rsidR="00D11360" w:rsidRPr="00F65CE5" w:rsidRDefault="00D11360" w:rsidP="00D11360">
      <w:pPr>
        <w:widowControl w:val="0"/>
        <w:autoSpaceDE w:val="0"/>
        <w:autoSpaceDN w:val="0"/>
        <w:adjustRightInd w:val="0"/>
        <w:rPr>
          <w:szCs w:val="22"/>
        </w:rPr>
      </w:pPr>
      <w:r>
        <w:rPr>
          <w:szCs w:val="22"/>
        </w:rPr>
        <w:t>REPRESENTATIVE</w:t>
      </w:r>
      <w:r w:rsidRPr="00F65CE5">
        <w:rPr>
          <w:szCs w:val="22"/>
        </w:rPr>
        <w:t xml:space="preserve"> WHITMIRE:  I do have one</w:t>
      </w:r>
      <w:r>
        <w:rPr>
          <w:szCs w:val="22"/>
        </w:rPr>
        <w:t xml:space="preserve"> </w:t>
      </w:r>
      <w:r w:rsidRPr="00F65CE5">
        <w:rPr>
          <w:szCs w:val="22"/>
        </w:rPr>
        <w:t>question, though.  I</w:t>
      </w:r>
      <w:r>
        <w:rPr>
          <w:szCs w:val="22"/>
        </w:rPr>
        <w:t>’</w:t>
      </w:r>
      <w:r w:rsidRPr="00F65CE5">
        <w:rPr>
          <w:szCs w:val="22"/>
        </w:rPr>
        <w:t>ve noticed recently that your new</w:t>
      </w:r>
      <w:r>
        <w:rPr>
          <w:szCs w:val="22"/>
        </w:rPr>
        <w:t xml:space="preserve"> </w:t>
      </w:r>
      <w:r w:rsidRPr="00F65CE5">
        <w:rPr>
          <w:szCs w:val="22"/>
        </w:rPr>
        <w:t>president has put in fairly substantial raises for at</w:t>
      </w:r>
      <w:r>
        <w:rPr>
          <w:szCs w:val="22"/>
        </w:rPr>
        <w:t xml:space="preserve"> </w:t>
      </w:r>
      <w:r w:rsidRPr="00F65CE5">
        <w:rPr>
          <w:szCs w:val="22"/>
        </w:rPr>
        <w:t>least two people.  What</w:t>
      </w:r>
      <w:r>
        <w:rPr>
          <w:szCs w:val="22"/>
        </w:rPr>
        <w:t>’</w:t>
      </w:r>
      <w:r w:rsidRPr="00F65CE5">
        <w:rPr>
          <w:szCs w:val="22"/>
        </w:rPr>
        <w:t>s your opinion on that?</w:t>
      </w:r>
    </w:p>
    <w:p w:rsidR="00D11360"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Well, one, I think when we pull</w:t>
      </w:r>
      <w:r>
        <w:rPr>
          <w:szCs w:val="22"/>
        </w:rPr>
        <w:t xml:space="preserve"> </w:t>
      </w:r>
      <w:r w:rsidRPr="00F65CE5">
        <w:rPr>
          <w:szCs w:val="22"/>
        </w:rPr>
        <w:t>the covers off that there</w:t>
      </w:r>
      <w:r>
        <w:rPr>
          <w:szCs w:val="22"/>
        </w:rPr>
        <w:t>’</w:t>
      </w:r>
      <w:r w:rsidRPr="00F65CE5">
        <w:rPr>
          <w:szCs w:val="22"/>
        </w:rPr>
        <w:t>s several things that  happened.  One, as you know, the Budget and Control</w:t>
      </w:r>
      <w:r>
        <w:rPr>
          <w:szCs w:val="22"/>
        </w:rPr>
        <w:t xml:space="preserve"> </w:t>
      </w:r>
      <w:r w:rsidRPr="00F65CE5">
        <w:rPr>
          <w:szCs w:val="22"/>
        </w:rPr>
        <w:t>Board freed up higher ed from having to come -- really</w:t>
      </w:r>
      <w:r>
        <w:rPr>
          <w:szCs w:val="22"/>
        </w:rPr>
        <w:t xml:space="preserve"> </w:t>
      </w:r>
      <w:r w:rsidRPr="00F65CE5">
        <w:rPr>
          <w:szCs w:val="22"/>
        </w:rPr>
        <w:t>allowing them to manage their salaries and increases.</w:t>
      </w:r>
      <w:r>
        <w:rPr>
          <w:szCs w:val="22"/>
        </w:rPr>
        <w:t xml:space="preserve"> </w:t>
      </w:r>
      <w:r w:rsidRPr="00F65CE5">
        <w:rPr>
          <w:szCs w:val="22"/>
        </w:rPr>
        <w:t>But I think the board should have been aware.  Be it</w:t>
      </w:r>
      <w:r>
        <w:rPr>
          <w:szCs w:val="22"/>
        </w:rPr>
        <w:t xml:space="preserve"> </w:t>
      </w:r>
      <w:r w:rsidRPr="00F65CE5">
        <w:rPr>
          <w:szCs w:val="22"/>
        </w:rPr>
        <w:t>right or wrong, we agree or not, the board should have</w:t>
      </w:r>
      <w:r>
        <w:rPr>
          <w:szCs w:val="22"/>
        </w:rPr>
        <w:t xml:space="preserve"> </w:t>
      </w:r>
      <w:r w:rsidRPr="00F65CE5">
        <w:rPr>
          <w:szCs w:val="22"/>
        </w:rPr>
        <w:t>had a say in that.</w:t>
      </w:r>
    </w:p>
    <w:p w:rsidR="00D11360" w:rsidRDefault="00D11360" w:rsidP="00D11360">
      <w:pPr>
        <w:widowControl w:val="0"/>
        <w:autoSpaceDE w:val="0"/>
        <w:autoSpaceDN w:val="0"/>
        <w:adjustRightInd w:val="0"/>
        <w:rPr>
          <w:szCs w:val="22"/>
        </w:rPr>
      </w:pPr>
      <w:r>
        <w:rPr>
          <w:szCs w:val="22"/>
        </w:rPr>
        <w:tab/>
      </w:r>
      <w:r w:rsidRPr="00F65CE5">
        <w:rPr>
          <w:szCs w:val="22"/>
        </w:rPr>
        <w:t>And I think the only salary increase that</w:t>
      </w:r>
      <w:r>
        <w:rPr>
          <w:szCs w:val="22"/>
        </w:rPr>
        <w:t xml:space="preserve"> </w:t>
      </w:r>
      <w:r w:rsidRPr="00F65CE5">
        <w:rPr>
          <w:szCs w:val="22"/>
        </w:rPr>
        <w:t>really somewhat rubbed me personally inappropriately</w:t>
      </w:r>
      <w:r>
        <w:rPr>
          <w:szCs w:val="22"/>
        </w:rPr>
        <w:t xml:space="preserve"> </w:t>
      </w:r>
      <w:r w:rsidRPr="00F65CE5">
        <w:rPr>
          <w:szCs w:val="22"/>
        </w:rPr>
        <w:t>was the one with the police chief because we were</w:t>
      </w:r>
      <w:r>
        <w:rPr>
          <w:szCs w:val="22"/>
        </w:rPr>
        <w:t xml:space="preserve"> </w:t>
      </w:r>
      <w:r w:rsidRPr="00F65CE5">
        <w:rPr>
          <w:szCs w:val="22"/>
        </w:rPr>
        <w:t>comparing him to the police chief, campus police chief</w:t>
      </w:r>
      <w:r>
        <w:rPr>
          <w:szCs w:val="22"/>
        </w:rPr>
        <w:t xml:space="preserve"> </w:t>
      </w:r>
      <w:r w:rsidRPr="00F65CE5">
        <w:rPr>
          <w:szCs w:val="22"/>
        </w:rPr>
        <w:t>at USC, Clemson, University of North Carolina at</w:t>
      </w:r>
      <w:r>
        <w:rPr>
          <w:szCs w:val="22"/>
        </w:rPr>
        <w:t xml:space="preserve"> </w:t>
      </w:r>
      <w:r w:rsidRPr="00F65CE5">
        <w:rPr>
          <w:szCs w:val="22"/>
        </w:rPr>
        <w:t>Charlotte, and they</w:t>
      </w:r>
      <w:r>
        <w:rPr>
          <w:szCs w:val="22"/>
        </w:rPr>
        <w:t>’</w:t>
      </w:r>
      <w:r w:rsidRPr="00F65CE5">
        <w:rPr>
          <w:szCs w:val="22"/>
        </w:rPr>
        <w:t>re managing populations that are</w:t>
      </w:r>
      <w:r>
        <w:rPr>
          <w:szCs w:val="22"/>
        </w:rPr>
        <w:t xml:space="preserve"> </w:t>
      </w:r>
      <w:r w:rsidRPr="00F65CE5">
        <w:rPr>
          <w:szCs w:val="22"/>
        </w:rPr>
        <w:t>five, six times the size of Winthrop.</w:t>
      </w:r>
    </w:p>
    <w:p w:rsidR="00D11360" w:rsidRDefault="00D11360" w:rsidP="00D11360">
      <w:pPr>
        <w:widowControl w:val="0"/>
        <w:autoSpaceDE w:val="0"/>
        <w:autoSpaceDN w:val="0"/>
        <w:adjustRightInd w:val="0"/>
        <w:rPr>
          <w:szCs w:val="22"/>
        </w:rPr>
      </w:pPr>
      <w:r>
        <w:rPr>
          <w:szCs w:val="22"/>
        </w:rPr>
        <w:tab/>
      </w:r>
      <w:r w:rsidRPr="00F65CE5">
        <w:rPr>
          <w:szCs w:val="22"/>
        </w:rPr>
        <w:t>So I didn</w:t>
      </w:r>
      <w:r>
        <w:rPr>
          <w:szCs w:val="22"/>
        </w:rPr>
        <w:t>’</w:t>
      </w:r>
      <w:r w:rsidRPr="00F65CE5">
        <w:rPr>
          <w:szCs w:val="22"/>
        </w:rPr>
        <w:t>t think that was -- that definitely</w:t>
      </w:r>
      <w:r>
        <w:rPr>
          <w:szCs w:val="22"/>
        </w:rPr>
        <w:t xml:space="preserve"> </w:t>
      </w:r>
      <w:r w:rsidRPr="00F65CE5">
        <w:rPr>
          <w:szCs w:val="22"/>
        </w:rPr>
        <w:t>that was inappropriate.  But it has happened, so as a</w:t>
      </w:r>
      <w:r>
        <w:rPr>
          <w:szCs w:val="22"/>
        </w:rPr>
        <w:t xml:space="preserve"> </w:t>
      </w:r>
      <w:r w:rsidRPr="00F65CE5">
        <w:rPr>
          <w:szCs w:val="22"/>
        </w:rPr>
        <w:t>result, we</w:t>
      </w:r>
      <w:r>
        <w:rPr>
          <w:szCs w:val="22"/>
        </w:rPr>
        <w:t>’</w:t>
      </w:r>
      <w:r w:rsidRPr="00F65CE5">
        <w:rPr>
          <w:szCs w:val="22"/>
        </w:rPr>
        <w:t>ll put processes in place to ensure, either</w:t>
      </w:r>
      <w:r>
        <w:rPr>
          <w:szCs w:val="22"/>
        </w:rPr>
        <w:t xml:space="preserve"> </w:t>
      </w:r>
      <w:r w:rsidRPr="00F65CE5">
        <w:rPr>
          <w:szCs w:val="22"/>
        </w:rPr>
        <w:t>compensation committee, some review process to make</w:t>
      </w:r>
      <w:r>
        <w:rPr>
          <w:szCs w:val="22"/>
        </w:rPr>
        <w:t xml:space="preserve"> </w:t>
      </w:r>
      <w:r w:rsidRPr="00F65CE5">
        <w:rPr>
          <w:szCs w:val="22"/>
        </w:rPr>
        <w:t>sure that not to -- and what I find interesting in</w:t>
      </w:r>
      <w:r>
        <w:rPr>
          <w:szCs w:val="22"/>
        </w:rPr>
        <w:t xml:space="preserve"> </w:t>
      </w:r>
      <w:r w:rsidRPr="00F65CE5">
        <w:rPr>
          <w:szCs w:val="22"/>
        </w:rPr>
        <w:t>higher ed and what I</w:t>
      </w:r>
      <w:r>
        <w:rPr>
          <w:szCs w:val="22"/>
        </w:rPr>
        <w:t>’</w:t>
      </w:r>
      <w:r w:rsidRPr="00F65CE5">
        <w:rPr>
          <w:szCs w:val="22"/>
        </w:rPr>
        <w:t>ve experienced at Winthrop coming</w:t>
      </w:r>
      <w:r>
        <w:rPr>
          <w:szCs w:val="22"/>
        </w:rPr>
        <w:t xml:space="preserve"> </w:t>
      </w:r>
      <w:r w:rsidRPr="00F65CE5">
        <w:rPr>
          <w:szCs w:val="22"/>
        </w:rPr>
        <w:t>from the business, my background, wanting to have</w:t>
      </w:r>
      <w:r>
        <w:rPr>
          <w:szCs w:val="22"/>
        </w:rPr>
        <w:t xml:space="preserve"> </w:t>
      </w:r>
      <w:r w:rsidRPr="00F65CE5">
        <w:rPr>
          <w:szCs w:val="22"/>
        </w:rPr>
        <w:t>processes and procedures, I</w:t>
      </w:r>
      <w:r>
        <w:rPr>
          <w:szCs w:val="22"/>
        </w:rPr>
        <w:t>’</w:t>
      </w:r>
      <w:r w:rsidRPr="00F65CE5">
        <w:rPr>
          <w:szCs w:val="22"/>
        </w:rPr>
        <w:t>m always accused of</w:t>
      </w:r>
      <w:r>
        <w:rPr>
          <w:szCs w:val="22"/>
        </w:rPr>
        <w:t xml:space="preserve"> </w:t>
      </w:r>
      <w:r w:rsidRPr="00F65CE5">
        <w:rPr>
          <w:szCs w:val="22"/>
        </w:rPr>
        <w:t>micromanaging the university, but we have a fiduciary</w:t>
      </w:r>
      <w:r>
        <w:rPr>
          <w:szCs w:val="22"/>
        </w:rPr>
        <w:t xml:space="preserve"> </w:t>
      </w:r>
      <w:r w:rsidRPr="00F65CE5">
        <w:rPr>
          <w:szCs w:val="22"/>
        </w:rPr>
        <w:t>responsibility.  And also we have our reputation in the</w:t>
      </w:r>
      <w:r>
        <w:rPr>
          <w:szCs w:val="22"/>
        </w:rPr>
        <w:t xml:space="preserve"> </w:t>
      </w:r>
      <w:r w:rsidRPr="00F65CE5">
        <w:rPr>
          <w:szCs w:val="22"/>
        </w:rPr>
        <w:t>community that we have to uphold.  I mean, our campus</w:t>
      </w:r>
      <w:r>
        <w:rPr>
          <w:szCs w:val="22"/>
        </w:rPr>
        <w:t xml:space="preserve"> </w:t>
      </w:r>
      <w:r w:rsidRPr="00F65CE5">
        <w:rPr>
          <w:szCs w:val="22"/>
        </w:rPr>
        <w:t>police with 5,000 students and he has 26 employees is making more than our county sheriff.</w:t>
      </w:r>
    </w:p>
    <w:p w:rsidR="00D11360" w:rsidRDefault="00D11360" w:rsidP="00D11360">
      <w:pPr>
        <w:widowControl w:val="0"/>
        <w:autoSpaceDE w:val="0"/>
        <w:autoSpaceDN w:val="0"/>
        <w:adjustRightInd w:val="0"/>
        <w:rPr>
          <w:szCs w:val="22"/>
        </w:rPr>
      </w:pPr>
      <w:r>
        <w:rPr>
          <w:szCs w:val="22"/>
        </w:rPr>
        <w:tab/>
      </w:r>
      <w:r w:rsidRPr="00F65CE5">
        <w:rPr>
          <w:szCs w:val="22"/>
        </w:rPr>
        <w:t>So I can</w:t>
      </w:r>
      <w:r>
        <w:rPr>
          <w:szCs w:val="22"/>
        </w:rPr>
        <w:t>’</w:t>
      </w:r>
      <w:r w:rsidRPr="00F65CE5">
        <w:rPr>
          <w:szCs w:val="22"/>
        </w:rPr>
        <w:t>t reconcile those things.  So as a</w:t>
      </w:r>
      <w:r>
        <w:rPr>
          <w:szCs w:val="22"/>
        </w:rPr>
        <w:t xml:space="preserve"> </w:t>
      </w:r>
      <w:r w:rsidRPr="00F65CE5">
        <w:rPr>
          <w:szCs w:val="22"/>
        </w:rPr>
        <w:t>result, I always tell and respond, we</w:t>
      </w:r>
      <w:r>
        <w:rPr>
          <w:szCs w:val="22"/>
        </w:rPr>
        <w:t>’</w:t>
      </w:r>
      <w:r w:rsidRPr="00F65CE5">
        <w:rPr>
          <w:szCs w:val="22"/>
        </w:rPr>
        <w:t>re not asking you</w:t>
      </w:r>
      <w:r>
        <w:rPr>
          <w:szCs w:val="22"/>
        </w:rPr>
        <w:t xml:space="preserve"> </w:t>
      </w:r>
      <w:r w:rsidRPr="00F65CE5">
        <w:rPr>
          <w:szCs w:val="22"/>
        </w:rPr>
        <w:t>or telling the university where to buy their pencils</w:t>
      </w:r>
      <w:r>
        <w:rPr>
          <w:szCs w:val="22"/>
        </w:rPr>
        <w:t xml:space="preserve"> </w:t>
      </w:r>
      <w:r w:rsidRPr="00F65CE5">
        <w:rPr>
          <w:szCs w:val="22"/>
        </w:rPr>
        <w:t>and pens or office supplies.  We</w:t>
      </w:r>
      <w:r>
        <w:rPr>
          <w:szCs w:val="22"/>
        </w:rPr>
        <w:t>’</w:t>
      </w:r>
      <w:r w:rsidRPr="00F65CE5">
        <w:rPr>
          <w:szCs w:val="22"/>
        </w:rPr>
        <w:t>re asking questions</w:t>
      </w:r>
      <w:r>
        <w:rPr>
          <w:szCs w:val="22"/>
        </w:rPr>
        <w:t xml:space="preserve"> </w:t>
      </w:r>
      <w:r w:rsidRPr="00F65CE5">
        <w:rPr>
          <w:szCs w:val="22"/>
        </w:rPr>
        <w:t>that constituents, our constituents want to know, and I</w:t>
      </w:r>
      <w:r>
        <w:rPr>
          <w:szCs w:val="22"/>
        </w:rPr>
        <w:t xml:space="preserve"> </w:t>
      </w:r>
      <w:r w:rsidRPr="00F65CE5">
        <w:rPr>
          <w:szCs w:val="22"/>
        </w:rPr>
        <w:t>think the taxpayers who are funding the university,</w:t>
      </w:r>
      <w:r>
        <w:rPr>
          <w:szCs w:val="22"/>
        </w:rPr>
        <w:t xml:space="preserve"> </w:t>
      </w:r>
      <w:r w:rsidRPr="00F65CE5">
        <w:rPr>
          <w:szCs w:val="22"/>
        </w:rPr>
        <w:t>probably the last thing, and I</w:t>
      </w:r>
      <w:r>
        <w:rPr>
          <w:szCs w:val="22"/>
        </w:rPr>
        <w:t>’</w:t>
      </w:r>
      <w:r w:rsidRPr="00F65CE5">
        <w:rPr>
          <w:szCs w:val="22"/>
        </w:rPr>
        <w:t>ll end on this, what</w:t>
      </w:r>
      <w:r>
        <w:rPr>
          <w:szCs w:val="22"/>
        </w:rPr>
        <w:t xml:space="preserve"> </w:t>
      </w:r>
      <w:r w:rsidRPr="00F65CE5">
        <w:rPr>
          <w:szCs w:val="22"/>
        </w:rPr>
        <w:t>also I</w:t>
      </w:r>
      <w:r>
        <w:rPr>
          <w:szCs w:val="22"/>
        </w:rPr>
        <w:t>’</w:t>
      </w:r>
      <w:r w:rsidRPr="00F65CE5">
        <w:rPr>
          <w:szCs w:val="22"/>
        </w:rPr>
        <w:t>m not understanding and universities don</w:t>
      </w:r>
      <w:r>
        <w:rPr>
          <w:szCs w:val="22"/>
        </w:rPr>
        <w:t>’</w:t>
      </w:r>
      <w:r w:rsidRPr="00F65CE5">
        <w:rPr>
          <w:szCs w:val="22"/>
        </w:rPr>
        <w:t>t</w:t>
      </w:r>
      <w:r>
        <w:rPr>
          <w:szCs w:val="22"/>
        </w:rPr>
        <w:t xml:space="preserve"> </w:t>
      </w:r>
      <w:r w:rsidRPr="00F65CE5">
        <w:rPr>
          <w:szCs w:val="22"/>
        </w:rPr>
        <w:t>understand, sure, State appropriations have come down</w:t>
      </w:r>
      <w:r>
        <w:rPr>
          <w:szCs w:val="22"/>
        </w:rPr>
        <w:t xml:space="preserve"> </w:t>
      </w:r>
      <w:r w:rsidRPr="00F65CE5">
        <w:rPr>
          <w:szCs w:val="22"/>
        </w:rPr>
        <w:t>and we would love to get more, but we can</w:t>
      </w:r>
      <w:r>
        <w:rPr>
          <w:szCs w:val="22"/>
        </w:rPr>
        <w:t>’</w:t>
      </w:r>
      <w:r w:rsidRPr="00F65CE5">
        <w:rPr>
          <w:szCs w:val="22"/>
        </w:rPr>
        <w:t>t.</w:t>
      </w:r>
    </w:p>
    <w:p w:rsidR="00D11360" w:rsidRDefault="00D11360" w:rsidP="00D11360">
      <w:pPr>
        <w:widowControl w:val="0"/>
        <w:autoSpaceDE w:val="0"/>
        <w:autoSpaceDN w:val="0"/>
        <w:adjustRightInd w:val="0"/>
        <w:rPr>
          <w:szCs w:val="22"/>
        </w:rPr>
      </w:pPr>
      <w:r>
        <w:rPr>
          <w:szCs w:val="22"/>
        </w:rPr>
        <w:tab/>
      </w:r>
      <w:r w:rsidRPr="00F65CE5">
        <w:rPr>
          <w:szCs w:val="22"/>
        </w:rPr>
        <w:t>With an aging population, with other needs</w:t>
      </w:r>
      <w:r>
        <w:rPr>
          <w:szCs w:val="22"/>
        </w:rPr>
        <w:t xml:space="preserve"> </w:t>
      </w:r>
      <w:r w:rsidRPr="00F65CE5">
        <w:rPr>
          <w:szCs w:val="22"/>
        </w:rPr>
        <w:t>that are out there, there</w:t>
      </w:r>
      <w:r>
        <w:rPr>
          <w:szCs w:val="22"/>
        </w:rPr>
        <w:t>’</w:t>
      </w:r>
      <w:r w:rsidRPr="00F65CE5">
        <w:rPr>
          <w:szCs w:val="22"/>
        </w:rPr>
        <w:t>s just not enough to go</w:t>
      </w:r>
      <w:r>
        <w:rPr>
          <w:szCs w:val="22"/>
        </w:rPr>
        <w:t xml:space="preserve"> </w:t>
      </w:r>
      <w:r w:rsidRPr="00F65CE5">
        <w:rPr>
          <w:szCs w:val="22"/>
        </w:rPr>
        <w:t>around, but I think the State is generous.  And I said,</w:t>
      </w:r>
      <w:r>
        <w:rPr>
          <w:szCs w:val="22"/>
        </w:rPr>
        <w:t xml:space="preserve"> </w:t>
      </w:r>
      <w:r w:rsidRPr="00F65CE5">
        <w:rPr>
          <w:szCs w:val="22"/>
        </w:rPr>
        <w:t>If the State were charging us lease payments for all of</w:t>
      </w:r>
      <w:r>
        <w:rPr>
          <w:szCs w:val="22"/>
        </w:rPr>
        <w:t xml:space="preserve"> </w:t>
      </w:r>
      <w:r w:rsidRPr="00F65CE5">
        <w:rPr>
          <w:szCs w:val="22"/>
        </w:rPr>
        <w:t>these facilities, the State is and the taxpayers are</w:t>
      </w:r>
      <w:r>
        <w:rPr>
          <w:szCs w:val="22"/>
        </w:rPr>
        <w:t xml:space="preserve"> </w:t>
      </w:r>
      <w:r w:rsidRPr="00F65CE5">
        <w:rPr>
          <w:szCs w:val="22"/>
        </w:rPr>
        <w:t>giving a lot every year.  We don</w:t>
      </w:r>
      <w:r>
        <w:rPr>
          <w:szCs w:val="22"/>
        </w:rPr>
        <w:t>’</w:t>
      </w:r>
      <w:r w:rsidRPr="00F65CE5">
        <w:rPr>
          <w:szCs w:val="22"/>
        </w:rPr>
        <w:t>t pay a dime for those</w:t>
      </w:r>
      <w:r>
        <w:rPr>
          <w:szCs w:val="22"/>
        </w:rPr>
        <w:t xml:space="preserve"> </w:t>
      </w:r>
      <w:r w:rsidRPr="00F65CE5">
        <w:rPr>
          <w:szCs w:val="22"/>
        </w:rPr>
        <w:t>facilities that we</w:t>
      </w:r>
      <w:r>
        <w:rPr>
          <w:szCs w:val="22"/>
        </w:rPr>
        <w:t>’</w:t>
      </w:r>
      <w:r w:rsidRPr="00F65CE5">
        <w:rPr>
          <w:szCs w:val="22"/>
        </w:rPr>
        <w:t>re using and vehicles that we</w:t>
      </w:r>
      <w:r>
        <w:rPr>
          <w:szCs w:val="22"/>
        </w:rPr>
        <w:t>’</w:t>
      </w:r>
      <w:r w:rsidRPr="00F65CE5">
        <w:rPr>
          <w:szCs w:val="22"/>
        </w:rPr>
        <w:t>re</w:t>
      </w:r>
      <w:r>
        <w:rPr>
          <w:szCs w:val="22"/>
        </w:rPr>
        <w:t xml:space="preserve"> </w:t>
      </w:r>
      <w:r w:rsidRPr="00F65CE5">
        <w:rPr>
          <w:szCs w:val="22"/>
        </w:rPr>
        <w:t>driving.  It is all coming from State appropriation.</w:t>
      </w:r>
    </w:p>
    <w:p w:rsidR="00D11360" w:rsidRPr="00F65CE5" w:rsidRDefault="00D11360" w:rsidP="00D11360">
      <w:pPr>
        <w:widowControl w:val="0"/>
        <w:autoSpaceDE w:val="0"/>
        <w:autoSpaceDN w:val="0"/>
        <w:adjustRightInd w:val="0"/>
        <w:rPr>
          <w:szCs w:val="22"/>
        </w:rPr>
      </w:pPr>
      <w:r>
        <w:rPr>
          <w:szCs w:val="22"/>
        </w:rPr>
        <w:tab/>
      </w:r>
      <w:r w:rsidRPr="00F65CE5">
        <w:rPr>
          <w:szCs w:val="22"/>
        </w:rPr>
        <w:t>So I think that was wrong to put it back on</w:t>
      </w:r>
      <w:r>
        <w:rPr>
          <w:szCs w:val="22"/>
        </w:rPr>
        <w:t xml:space="preserve"> </w:t>
      </w:r>
      <w:r w:rsidRPr="00F65CE5">
        <w:rPr>
          <w:szCs w:val="22"/>
        </w:rPr>
        <w:t>the legislature.  It sent the wrong message to the</w:t>
      </w:r>
      <w:r>
        <w:rPr>
          <w:szCs w:val="22"/>
        </w:rPr>
        <w:t xml:space="preserve"> </w:t>
      </w:r>
      <w:r w:rsidRPr="00F65CE5">
        <w:rPr>
          <w:szCs w:val="22"/>
        </w:rPr>
        <w:t>community.  You know, we</w:t>
      </w:r>
      <w:r>
        <w:rPr>
          <w:szCs w:val="22"/>
        </w:rPr>
        <w:t>’</w:t>
      </w:r>
      <w:r w:rsidRPr="00F65CE5">
        <w:rPr>
          <w:szCs w:val="22"/>
        </w:rPr>
        <w:t>re not getting appropriation,</w:t>
      </w:r>
      <w:r>
        <w:rPr>
          <w:szCs w:val="22"/>
        </w:rPr>
        <w:t xml:space="preserve"> </w:t>
      </w:r>
      <w:r w:rsidRPr="00F65CE5">
        <w:rPr>
          <w:szCs w:val="22"/>
        </w:rPr>
        <w:t>we</w:t>
      </w:r>
      <w:r>
        <w:rPr>
          <w:szCs w:val="22"/>
        </w:rPr>
        <w:t>’</w:t>
      </w:r>
      <w:r w:rsidRPr="00F65CE5">
        <w:rPr>
          <w:szCs w:val="22"/>
        </w:rPr>
        <w:t>re going to have to raise salaries to keep good</w:t>
      </w:r>
      <w:r>
        <w:rPr>
          <w:szCs w:val="22"/>
        </w:rPr>
        <w:t xml:space="preserve"> </w:t>
      </w:r>
      <w:r w:rsidRPr="00F65CE5">
        <w:rPr>
          <w:szCs w:val="22"/>
        </w:rPr>
        <w:t>people.  I don</w:t>
      </w:r>
      <w:r>
        <w:rPr>
          <w:szCs w:val="22"/>
        </w:rPr>
        <w:t>’</w:t>
      </w:r>
      <w:r w:rsidRPr="00F65CE5">
        <w:rPr>
          <w:szCs w:val="22"/>
        </w:rPr>
        <w:t>t buy that at all.</w:t>
      </w:r>
    </w:p>
    <w:p w:rsidR="00D11360" w:rsidRPr="00F65CE5" w:rsidRDefault="00D11360" w:rsidP="00D11360">
      <w:pPr>
        <w:widowControl w:val="0"/>
        <w:autoSpaceDE w:val="0"/>
        <w:autoSpaceDN w:val="0"/>
        <w:adjustRightInd w:val="0"/>
        <w:rPr>
          <w:szCs w:val="22"/>
        </w:rPr>
      </w:pPr>
      <w:r>
        <w:rPr>
          <w:szCs w:val="22"/>
        </w:rPr>
        <w:t>REPRESENTATIVE</w:t>
      </w:r>
      <w:r w:rsidRPr="00F65CE5">
        <w:rPr>
          <w:szCs w:val="22"/>
        </w:rPr>
        <w:t xml:space="preserve"> WHITMIRE:  Is there something in place now that the board will have oversight over</w:t>
      </w:r>
      <w:r>
        <w:rPr>
          <w:szCs w:val="22"/>
        </w:rPr>
        <w:t xml:space="preserve"> </w:t>
      </w:r>
      <w:r w:rsidRPr="00F65CE5">
        <w:rPr>
          <w:szCs w:val="22"/>
        </w:rPr>
        <w:t>this in the future?</w:t>
      </w:r>
    </w:p>
    <w:p w:rsidR="00D11360" w:rsidRPr="00F65CE5"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Right.  We have a meeting in</w:t>
      </w:r>
      <w:r>
        <w:rPr>
          <w:szCs w:val="22"/>
        </w:rPr>
        <w:t xml:space="preserve"> </w:t>
      </w:r>
      <w:r w:rsidRPr="00F65CE5">
        <w:rPr>
          <w:szCs w:val="22"/>
        </w:rPr>
        <w:t>June that we</w:t>
      </w:r>
      <w:r>
        <w:rPr>
          <w:szCs w:val="22"/>
        </w:rPr>
        <w:t>’</w:t>
      </w:r>
      <w:r w:rsidRPr="00F65CE5">
        <w:rPr>
          <w:szCs w:val="22"/>
        </w:rPr>
        <w:t>re working now to put a process in place</w:t>
      </w:r>
      <w:r>
        <w:rPr>
          <w:szCs w:val="22"/>
        </w:rPr>
        <w:t xml:space="preserve"> </w:t>
      </w:r>
      <w:r w:rsidRPr="00F65CE5">
        <w:rPr>
          <w:szCs w:val="22"/>
        </w:rPr>
        <w:t>and working with the president to ensure.  We want to</w:t>
      </w:r>
      <w:r>
        <w:rPr>
          <w:szCs w:val="22"/>
        </w:rPr>
        <w:t xml:space="preserve"> </w:t>
      </w:r>
      <w:r w:rsidRPr="00F65CE5">
        <w:rPr>
          <w:szCs w:val="22"/>
        </w:rPr>
        <w:t>set a threshold.  We don</w:t>
      </w:r>
      <w:r>
        <w:rPr>
          <w:szCs w:val="22"/>
        </w:rPr>
        <w:t>’</w:t>
      </w:r>
      <w:r w:rsidRPr="00F65CE5">
        <w:rPr>
          <w:szCs w:val="22"/>
        </w:rPr>
        <w:t>t want to manage every</w:t>
      </w:r>
      <w:r>
        <w:rPr>
          <w:szCs w:val="22"/>
        </w:rPr>
        <w:t xml:space="preserve"> </w:t>
      </w:r>
      <w:r w:rsidRPr="00F65CE5">
        <w:rPr>
          <w:szCs w:val="22"/>
        </w:rPr>
        <w:t>increase that comes by.  But you can</w:t>
      </w:r>
      <w:r>
        <w:rPr>
          <w:szCs w:val="22"/>
        </w:rPr>
        <w:t>’</w:t>
      </w:r>
      <w:r w:rsidRPr="00F65CE5">
        <w:rPr>
          <w:szCs w:val="22"/>
        </w:rPr>
        <w:t>t give a half</w:t>
      </w:r>
      <w:r>
        <w:rPr>
          <w:szCs w:val="22"/>
        </w:rPr>
        <w:t xml:space="preserve"> </w:t>
      </w:r>
      <w:r w:rsidRPr="00F65CE5">
        <w:rPr>
          <w:szCs w:val="22"/>
        </w:rPr>
        <w:t>million to administration, the administrative staff,</w:t>
      </w:r>
      <w:r>
        <w:rPr>
          <w:szCs w:val="22"/>
        </w:rPr>
        <w:t xml:space="preserve"> </w:t>
      </w:r>
      <w:r w:rsidRPr="00F65CE5">
        <w:rPr>
          <w:szCs w:val="22"/>
        </w:rPr>
        <w:t>and what about all of the folks that are cleaning the</w:t>
      </w:r>
      <w:r>
        <w:rPr>
          <w:szCs w:val="22"/>
        </w:rPr>
        <w:t xml:space="preserve"> </w:t>
      </w:r>
      <w:r w:rsidRPr="00F65CE5">
        <w:rPr>
          <w:szCs w:val="22"/>
        </w:rPr>
        <w:t>floor, the professors, and they</w:t>
      </w:r>
      <w:r>
        <w:rPr>
          <w:szCs w:val="22"/>
        </w:rPr>
        <w:t>’</w:t>
      </w:r>
      <w:r w:rsidRPr="00F65CE5">
        <w:rPr>
          <w:szCs w:val="22"/>
        </w:rPr>
        <w:t>re waiting for, we were</w:t>
      </w:r>
      <w:r>
        <w:rPr>
          <w:szCs w:val="22"/>
        </w:rPr>
        <w:t xml:space="preserve"> </w:t>
      </w:r>
      <w:r w:rsidRPr="00F65CE5">
        <w:rPr>
          <w:szCs w:val="22"/>
        </w:rPr>
        <w:t>told, State appropriation, you know, mandate come from</w:t>
      </w:r>
      <w:r>
        <w:rPr>
          <w:szCs w:val="22"/>
        </w:rPr>
        <w:t xml:space="preserve"> </w:t>
      </w:r>
      <w:r w:rsidRPr="00F65CE5">
        <w:rPr>
          <w:szCs w:val="22"/>
        </w:rPr>
        <w:t>the State.  So I think, you know, we</w:t>
      </w:r>
      <w:r>
        <w:rPr>
          <w:szCs w:val="22"/>
        </w:rPr>
        <w:t>’</w:t>
      </w:r>
      <w:r w:rsidRPr="00F65CE5">
        <w:rPr>
          <w:szCs w:val="22"/>
        </w:rPr>
        <w:t>re working through</w:t>
      </w:r>
      <w:r>
        <w:rPr>
          <w:szCs w:val="22"/>
        </w:rPr>
        <w:t xml:space="preserve"> </w:t>
      </w:r>
      <w:r w:rsidRPr="00F65CE5">
        <w:rPr>
          <w:szCs w:val="22"/>
        </w:rPr>
        <w:t>those things, and we</w:t>
      </w:r>
      <w:r>
        <w:rPr>
          <w:szCs w:val="22"/>
        </w:rPr>
        <w:t>’</w:t>
      </w:r>
      <w:r w:rsidRPr="00F65CE5">
        <w:rPr>
          <w:szCs w:val="22"/>
        </w:rPr>
        <w:t>ll have something in place.</w:t>
      </w:r>
    </w:p>
    <w:p w:rsidR="00D11360" w:rsidRPr="00F65CE5" w:rsidRDefault="00D11360" w:rsidP="00D11360">
      <w:pPr>
        <w:widowControl w:val="0"/>
        <w:autoSpaceDE w:val="0"/>
        <w:autoSpaceDN w:val="0"/>
        <w:adjustRightInd w:val="0"/>
        <w:rPr>
          <w:szCs w:val="22"/>
        </w:rPr>
      </w:pPr>
      <w:r>
        <w:rPr>
          <w:szCs w:val="22"/>
        </w:rPr>
        <w:t>REPRESENTATIVE</w:t>
      </w:r>
      <w:r w:rsidRPr="00F65CE5">
        <w:rPr>
          <w:szCs w:val="22"/>
        </w:rPr>
        <w:t xml:space="preserve"> WHITMIRE:  Well, I spoke to</w:t>
      </w:r>
      <w:r>
        <w:rPr>
          <w:szCs w:val="22"/>
        </w:rPr>
        <w:t xml:space="preserve"> </w:t>
      </w:r>
      <w:r w:rsidRPr="00F65CE5">
        <w:rPr>
          <w:szCs w:val="22"/>
        </w:rPr>
        <w:t>the York representative earlier this morning, and he</w:t>
      </w:r>
      <w:r>
        <w:rPr>
          <w:szCs w:val="22"/>
        </w:rPr>
        <w:t xml:space="preserve"> </w:t>
      </w:r>
      <w:r w:rsidRPr="00F65CE5">
        <w:rPr>
          <w:szCs w:val="22"/>
        </w:rPr>
        <w:t>was very complimentary of the work you</w:t>
      </w:r>
      <w:r>
        <w:rPr>
          <w:szCs w:val="22"/>
        </w:rPr>
        <w:t>’</w:t>
      </w:r>
      <w:r w:rsidRPr="00F65CE5">
        <w:rPr>
          <w:szCs w:val="22"/>
        </w:rPr>
        <w:t>ve done.</w:t>
      </w:r>
    </w:p>
    <w:p w:rsidR="00D11360" w:rsidRPr="00F65CE5"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Thank you.</w:t>
      </w:r>
    </w:p>
    <w:p w:rsidR="00D11360" w:rsidRPr="00F65CE5" w:rsidRDefault="00D11360" w:rsidP="00D11360">
      <w:pPr>
        <w:widowControl w:val="0"/>
        <w:autoSpaceDE w:val="0"/>
        <w:autoSpaceDN w:val="0"/>
        <w:adjustRightInd w:val="0"/>
        <w:rPr>
          <w:szCs w:val="22"/>
        </w:rPr>
      </w:pPr>
      <w:r>
        <w:rPr>
          <w:szCs w:val="22"/>
        </w:rPr>
        <w:t>REPRESENTATIVE</w:t>
      </w:r>
      <w:r w:rsidRPr="00F65CE5">
        <w:rPr>
          <w:szCs w:val="22"/>
        </w:rPr>
        <w:t xml:space="preserve"> WHITMIRE:  Since I value his</w:t>
      </w:r>
      <w:r>
        <w:rPr>
          <w:szCs w:val="22"/>
        </w:rPr>
        <w:t xml:space="preserve"> </w:t>
      </w:r>
      <w:r w:rsidRPr="00F65CE5">
        <w:rPr>
          <w:szCs w:val="22"/>
        </w:rPr>
        <w:t>opinion, that</w:t>
      </w:r>
      <w:r>
        <w:rPr>
          <w:szCs w:val="22"/>
        </w:rPr>
        <w:t>’</w:t>
      </w:r>
      <w:r w:rsidRPr="00F65CE5">
        <w:rPr>
          <w:szCs w:val="22"/>
        </w:rPr>
        <w:t>s good enough for me.</w:t>
      </w:r>
    </w:p>
    <w:p w:rsidR="00D11360" w:rsidRPr="00F65CE5"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Thank you.</w:t>
      </w:r>
    </w:p>
    <w:p w:rsidR="00D11360" w:rsidRPr="00F65CE5" w:rsidRDefault="00D11360" w:rsidP="00D11360">
      <w:pPr>
        <w:widowControl w:val="0"/>
        <w:autoSpaceDE w:val="0"/>
        <w:autoSpaceDN w:val="0"/>
        <w:adjustRightInd w:val="0"/>
        <w:rPr>
          <w:szCs w:val="22"/>
        </w:rPr>
      </w:pPr>
      <w:r>
        <w:rPr>
          <w:szCs w:val="22"/>
        </w:rPr>
        <w:t>SENATOR</w:t>
      </w:r>
      <w:r w:rsidRPr="00F65CE5">
        <w:rPr>
          <w:szCs w:val="22"/>
        </w:rPr>
        <w:t xml:space="preserve"> PEELER:  Senator Alexander.</w:t>
      </w:r>
    </w:p>
    <w:p w:rsidR="00D11360" w:rsidRDefault="00D11360" w:rsidP="00D11360">
      <w:pPr>
        <w:widowControl w:val="0"/>
        <w:autoSpaceDE w:val="0"/>
        <w:autoSpaceDN w:val="0"/>
        <w:adjustRightInd w:val="0"/>
        <w:rPr>
          <w:szCs w:val="22"/>
        </w:rPr>
      </w:pPr>
      <w:r>
        <w:rPr>
          <w:szCs w:val="22"/>
        </w:rPr>
        <w:t>SENATOR</w:t>
      </w:r>
      <w:r w:rsidRPr="00F65CE5">
        <w:rPr>
          <w:szCs w:val="22"/>
        </w:rPr>
        <w:t xml:space="preserve"> ALEXANDER:  Thank you.  I kind of</w:t>
      </w:r>
      <w:r>
        <w:rPr>
          <w:szCs w:val="22"/>
        </w:rPr>
        <w:t xml:space="preserve"> </w:t>
      </w:r>
      <w:r w:rsidRPr="00F65CE5">
        <w:rPr>
          <w:szCs w:val="22"/>
        </w:rPr>
        <w:t>want to follow up on the policy in place.  First, let</w:t>
      </w:r>
      <w:r>
        <w:rPr>
          <w:szCs w:val="22"/>
        </w:rPr>
        <w:t xml:space="preserve"> </w:t>
      </w:r>
      <w:r w:rsidRPr="00F65CE5">
        <w:rPr>
          <w:szCs w:val="22"/>
        </w:rPr>
        <w:t>me say again how much I appreciate your willingness to</w:t>
      </w:r>
      <w:r>
        <w:rPr>
          <w:szCs w:val="22"/>
        </w:rPr>
        <w:t xml:space="preserve"> </w:t>
      </w:r>
      <w:r w:rsidRPr="00F65CE5">
        <w:rPr>
          <w:szCs w:val="22"/>
        </w:rPr>
        <w:t>serve and with your experience on the DHEC board, too,  I</w:t>
      </w:r>
      <w:r>
        <w:rPr>
          <w:szCs w:val="22"/>
        </w:rPr>
        <w:t>’</w:t>
      </w:r>
      <w:r w:rsidRPr="00F65CE5">
        <w:rPr>
          <w:szCs w:val="22"/>
        </w:rPr>
        <w:t>m sure that</w:t>
      </w:r>
      <w:r>
        <w:rPr>
          <w:szCs w:val="22"/>
        </w:rPr>
        <w:t>’</w:t>
      </w:r>
      <w:r w:rsidRPr="00F65CE5">
        <w:rPr>
          <w:szCs w:val="22"/>
        </w:rPr>
        <w:t>s going to continue to be a tremendous</w:t>
      </w:r>
      <w:r>
        <w:rPr>
          <w:szCs w:val="22"/>
        </w:rPr>
        <w:t xml:space="preserve"> </w:t>
      </w:r>
      <w:r w:rsidRPr="00F65CE5">
        <w:rPr>
          <w:szCs w:val="22"/>
        </w:rPr>
        <w:t>asset to you.</w:t>
      </w:r>
    </w:p>
    <w:p w:rsidR="00D11360" w:rsidRDefault="00D11360" w:rsidP="00D11360">
      <w:pPr>
        <w:widowControl w:val="0"/>
        <w:autoSpaceDE w:val="0"/>
        <w:autoSpaceDN w:val="0"/>
        <w:adjustRightInd w:val="0"/>
        <w:rPr>
          <w:szCs w:val="22"/>
        </w:rPr>
      </w:pPr>
      <w:r>
        <w:rPr>
          <w:szCs w:val="22"/>
        </w:rPr>
        <w:tab/>
      </w:r>
      <w:r w:rsidRPr="00F65CE5">
        <w:rPr>
          <w:szCs w:val="22"/>
        </w:rPr>
        <w:t>I</w:t>
      </w:r>
      <w:r>
        <w:rPr>
          <w:szCs w:val="22"/>
        </w:rPr>
        <w:t>’</w:t>
      </w:r>
      <w:r w:rsidRPr="00F65CE5">
        <w:rPr>
          <w:szCs w:val="22"/>
        </w:rPr>
        <w:t>m sure you</w:t>
      </w:r>
      <w:r>
        <w:rPr>
          <w:szCs w:val="22"/>
        </w:rPr>
        <w:t>’</w:t>
      </w:r>
      <w:r w:rsidRPr="00F65CE5">
        <w:rPr>
          <w:szCs w:val="22"/>
        </w:rPr>
        <w:t>re aware of the issues that we</w:t>
      </w:r>
      <w:r>
        <w:rPr>
          <w:szCs w:val="22"/>
        </w:rPr>
        <w:t xml:space="preserve"> </w:t>
      </w:r>
      <w:r w:rsidRPr="00F65CE5">
        <w:rPr>
          <w:szCs w:val="22"/>
        </w:rPr>
        <w:t>had statewide with policies at the College of</w:t>
      </w:r>
      <w:r>
        <w:rPr>
          <w:szCs w:val="22"/>
        </w:rPr>
        <w:t xml:space="preserve"> </w:t>
      </w:r>
      <w:r w:rsidRPr="00F65CE5">
        <w:rPr>
          <w:szCs w:val="22"/>
        </w:rPr>
        <w:t>Charleston and at USC Upstate.</w:t>
      </w:r>
    </w:p>
    <w:p w:rsidR="00D11360" w:rsidRPr="00F65CE5" w:rsidRDefault="00D11360" w:rsidP="00D11360">
      <w:pPr>
        <w:widowControl w:val="0"/>
        <w:autoSpaceDE w:val="0"/>
        <w:autoSpaceDN w:val="0"/>
        <w:adjustRightInd w:val="0"/>
        <w:rPr>
          <w:szCs w:val="22"/>
        </w:rPr>
      </w:pPr>
      <w:r>
        <w:rPr>
          <w:szCs w:val="22"/>
        </w:rPr>
        <w:tab/>
      </w:r>
      <w:r w:rsidRPr="00F65CE5">
        <w:rPr>
          <w:szCs w:val="22"/>
        </w:rPr>
        <w:t>I just -- I don</w:t>
      </w:r>
      <w:r>
        <w:rPr>
          <w:szCs w:val="22"/>
        </w:rPr>
        <w:t>’</w:t>
      </w:r>
      <w:r w:rsidRPr="00F65CE5">
        <w:rPr>
          <w:szCs w:val="22"/>
        </w:rPr>
        <w:t>t know how to approach it</w:t>
      </w:r>
      <w:r>
        <w:rPr>
          <w:szCs w:val="22"/>
        </w:rPr>
        <w:t xml:space="preserve"> </w:t>
      </w:r>
      <w:r w:rsidRPr="00F65CE5">
        <w:rPr>
          <w:szCs w:val="22"/>
        </w:rPr>
        <w:t>except to say that I hope you all will have a policy,</w:t>
      </w:r>
      <w:r>
        <w:rPr>
          <w:szCs w:val="22"/>
        </w:rPr>
        <w:t xml:space="preserve"> </w:t>
      </w:r>
      <w:r w:rsidRPr="00F65CE5">
        <w:rPr>
          <w:szCs w:val="22"/>
        </w:rPr>
        <w:t>whatever that policy would be, would you be supportive</w:t>
      </w:r>
      <w:r>
        <w:rPr>
          <w:szCs w:val="22"/>
        </w:rPr>
        <w:t xml:space="preserve"> </w:t>
      </w:r>
      <w:r w:rsidRPr="00F65CE5">
        <w:rPr>
          <w:szCs w:val="22"/>
        </w:rPr>
        <w:t>of at least the president having the ability to know</w:t>
      </w:r>
      <w:r>
        <w:rPr>
          <w:szCs w:val="22"/>
        </w:rPr>
        <w:t xml:space="preserve"> </w:t>
      </w:r>
      <w:r w:rsidRPr="00F65CE5">
        <w:rPr>
          <w:szCs w:val="22"/>
        </w:rPr>
        <w:t>what books, or have you all discussed this?</w:t>
      </w:r>
    </w:p>
    <w:p w:rsidR="00D11360" w:rsidRPr="00F65CE5"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We</w:t>
      </w:r>
      <w:r>
        <w:rPr>
          <w:szCs w:val="22"/>
        </w:rPr>
        <w:t>’</w:t>
      </w:r>
      <w:r w:rsidRPr="00F65CE5">
        <w:rPr>
          <w:szCs w:val="22"/>
        </w:rPr>
        <w:t>ve discussed it, the</w:t>
      </w:r>
      <w:r>
        <w:rPr>
          <w:szCs w:val="22"/>
        </w:rPr>
        <w:t xml:space="preserve"> </w:t>
      </w:r>
      <w:r w:rsidRPr="00F65CE5">
        <w:rPr>
          <w:szCs w:val="22"/>
        </w:rPr>
        <w:t>executive committee of the board, and we</w:t>
      </w:r>
      <w:r>
        <w:rPr>
          <w:szCs w:val="22"/>
        </w:rPr>
        <w:t>’</w:t>
      </w:r>
      <w:r w:rsidRPr="00F65CE5">
        <w:rPr>
          <w:szCs w:val="22"/>
        </w:rPr>
        <w:t>ve heard from</w:t>
      </w:r>
      <w:r>
        <w:rPr>
          <w:szCs w:val="22"/>
        </w:rPr>
        <w:t xml:space="preserve"> </w:t>
      </w:r>
      <w:r w:rsidRPr="00F65CE5">
        <w:rPr>
          <w:szCs w:val="22"/>
        </w:rPr>
        <w:t>parents in the community and especially those from the</w:t>
      </w:r>
      <w:r>
        <w:rPr>
          <w:szCs w:val="22"/>
        </w:rPr>
        <w:t xml:space="preserve"> </w:t>
      </w:r>
      <w:r w:rsidRPr="00F65CE5">
        <w:rPr>
          <w:szCs w:val="22"/>
        </w:rPr>
        <w:t>faith-based community concerned about various</w:t>
      </w:r>
      <w:r>
        <w:rPr>
          <w:szCs w:val="22"/>
        </w:rPr>
        <w:t xml:space="preserve"> </w:t>
      </w:r>
      <w:r w:rsidRPr="00F65CE5">
        <w:rPr>
          <w:szCs w:val="22"/>
        </w:rPr>
        <w:t>literature and not having a dialogue before those</w:t>
      </w:r>
      <w:r>
        <w:rPr>
          <w:szCs w:val="22"/>
        </w:rPr>
        <w:t xml:space="preserve"> </w:t>
      </w:r>
      <w:r w:rsidRPr="00F65CE5">
        <w:rPr>
          <w:szCs w:val="22"/>
        </w:rPr>
        <w:t>things are brought in.</w:t>
      </w:r>
    </w:p>
    <w:p w:rsidR="00D11360" w:rsidRPr="00F65CE5" w:rsidRDefault="00D11360" w:rsidP="00D11360">
      <w:pPr>
        <w:widowControl w:val="0"/>
        <w:autoSpaceDE w:val="0"/>
        <w:autoSpaceDN w:val="0"/>
        <w:adjustRightInd w:val="0"/>
        <w:rPr>
          <w:szCs w:val="22"/>
        </w:rPr>
      </w:pPr>
      <w:r>
        <w:rPr>
          <w:szCs w:val="22"/>
        </w:rPr>
        <w:t>SENATOR</w:t>
      </w:r>
      <w:r w:rsidRPr="00F65CE5">
        <w:rPr>
          <w:szCs w:val="22"/>
        </w:rPr>
        <w:t xml:space="preserve"> ALEXANDER:  So hopefully, you all</w:t>
      </w:r>
      <w:r>
        <w:rPr>
          <w:szCs w:val="22"/>
        </w:rPr>
        <w:t xml:space="preserve"> </w:t>
      </w:r>
      <w:r w:rsidRPr="00F65CE5">
        <w:rPr>
          <w:szCs w:val="22"/>
        </w:rPr>
        <w:t>have heard the concern from the General Assembly.</w:t>
      </w:r>
    </w:p>
    <w:p w:rsidR="00D11360" w:rsidRPr="00F65CE5"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Yes.</w:t>
      </w:r>
    </w:p>
    <w:p w:rsidR="00D11360" w:rsidRPr="00F65CE5" w:rsidRDefault="00D11360" w:rsidP="00D11360">
      <w:pPr>
        <w:widowControl w:val="0"/>
        <w:autoSpaceDE w:val="0"/>
        <w:autoSpaceDN w:val="0"/>
        <w:adjustRightInd w:val="0"/>
        <w:rPr>
          <w:szCs w:val="22"/>
        </w:rPr>
      </w:pPr>
      <w:r>
        <w:rPr>
          <w:szCs w:val="22"/>
        </w:rPr>
        <w:t>SENATOR</w:t>
      </w:r>
      <w:r w:rsidRPr="00F65CE5">
        <w:rPr>
          <w:szCs w:val="22"/>
        </w:rPr>
        <w:t xml:space="preserve"> ALEXANDER:  And that there will be a</w:t>
      </w:r>
      <w:r>
        <w:rPr>
          <w:szCs w:val="22"/>
        </w:rPr>
        <w:t xml:space="preserve"> </w:t>
      </w:r>
      <w:r w:rsidRPr="00F65CE5">
        <w:rPr>
          <w:szCs w:val="22"/>
        </w:rPr>
        <w:t>policy in place, whatever that is.</w:t>
      </w:r>
    </w:p>
    <w:p w:rsidR="00D11360" w:rsidRPr="00F65CE5"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Right.</w:t>
      </w:r>
    </w:p>
    <w:p w:rsidR="00D11360" w:rsidRDefault="00D11360" w:rsidP="00D11360">
      <w:pPr>
        <w:widowControl w:val="0"/>
        <w:autoSpaceDE w:val="0"/>
        <w:autoSpaceDN w:val="0"/>
        <w:adjustRightInd w:val="0"/>
        <w:rPr>
          <w:szCs w:val="22"/>
        </w:rPr>
      </w:pPr>
      <w:r>
        <w:rPr>
          <w:szCs w:val="22"/>
        </w:rPr>
        <w:t>SENATOR</w:t>
      </w:r>
      <w:r w:rsidRPr="00F65CE5">
        <w:rPr>
          <w:szCs w:val="22"/>
        </w:rPr>
        <w:t xml:space="preserve"> ALEXANDER:  Not dictating it to you,</w:t>
      </w:r>
      <w:r>
        <w:rPr>
          <w:szCs w:val="22"/>
        </w:rPr>
        <w:t xml:space="preserve"> </w:t>
      </w:r>
      <w:r w:rsidRPr="00F65CE5">
        <w:rPr>
          <w:szCs w:val="22"/>
        </w:rPr>
        <w:t>but at least having appropriate books provided</w:t>
      </w:r>
      <w:r>
        <w:rPr>
          <w:szCs w:val="22"/>
        </w:rPr>
        <w:t xml:space="preserve"> </w:t>
      </w:r>
      <w:r w:rsidRPr="00F65CE5">
        <w:rPr>
          <w:szCs w:val="22"/>
        </w:rPr>
        <w:t>especially to the incoming freshmen next year.</w:t>
      </w:r>
    </w:p>
    <w:p w:rsidR="00D11360" w:rsidRPr="00F65CE5"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Yes, sir.  We agree.</w:t>
      </w:r>
    </w:p>
    <w:p w:rsidR="00D11360" w:rsidRPr="00F65CE5" w:rsidRDefault="00D11360" w:rsidP="00D11360">
      <w:pPr>
        <w:widowControl w:val="0"/>
        <w:autoSpaceDE w:val="0"/>
        <w:autoSpaceDN w:val="0"/>
        <w:adjustRightInd w:val="0"/>
        <w:rPr>
          <w:szCs w:val="22"/>
        </w:rPr>
      </w:pPr>
      <w:r>
        <w:rPr>
          <w:szCs w:val="22"/>
        </w:rPr>
        <w:t>SENATOR</w:t>
      </w:r>
      <w:r w:rsidRPr="00F65CE5">
        <w:rPr>
          <w:szCs w:val="22"/>
        </w:rPr>
        <w:t xml:space="preserve"> PEELER:  Senator McGill.</w:t>
      </w:r>
    </w:p>
    <w:p w:rsidR="00D11360" w:rsidRPr="00F65CE5" w:rsidRDefault="00D11360" w:rsidP="00D11360">
      <w:pPr>
        <w:widowControl w:val="0"/>
        <w:autoSpaceDE w:val="0"/>
        <w:autoSpaceDN w:val="0"/>
        <w:adjustRightInd w:val="0"/>
        <w:rPr>
          <w:szCs w:val="22"/>
        </w:rPr>
      </w:pPr>
      <w:r>
        <w:rPr>
          <w:szCs w:val="22"/>
        </w:rPr>
        <w:t>SENATOR</w:t>
      </w:r>
      <w:r w:rsidRPr="00F65CE5">
        <w:rPr>
          <w:szCs w:val="22"/>
        </w:rPr>
        <w:t xml:space="preserve"> M</w:t>
      </w:r>
      <w:r>
        <w:rPr>
          <w:szCs w:val="22"/>
        </w:rPr>
        <w:t>c</w:t>
      </w:r>
      <w:r w:rsidRPr="00F65CE5">
        <w:rPr>
          <w:szCs w:val="22"/>
        </w:rPr>
        <w:t>GILL:  I wasn</w:t>
      </w:r>
      <w:r>
        <w:rPr>
          <w:szCs w:val="22"/>
        </w:rPr>
        <w:t>’</w:t>
      </w:r>
      <w:r w:rsidRPr="00F65CE5">
        <w:rPr>
          <w:szCs w:val="22"/>
        </w:rPr>
        <w:t>t going to ask the</w:t>
      </w:r>
      <w:r>
        <w:rPr>
          <w:szCs w:val="22"/>
        </w:rPr>
        <w:t xml:space="preserve"> </w:t>
      </w:r>
      <w:r w:rsidRPr="00F65CE5">
        <w:rPr>
          <w:szCs w:val="22"/>
        </w:rPr>
        <w:t>question, but what does your police chief make?</w:t>
      </w:r>
    </w:p>
    <w:p w:rsidR="00D11360" w:rsidRPr="00F65CE5"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He was making 82-, and he</w:t>
      </w:r>
      <w:r>
        <w:rPr>
          <w:szCs w:val="22"/>
        </w:rPr>
        <w:t xml:space="preserve"> </w:t>
      </w:r>
      <w:r w:rsidRPr="00F65CE5">
        <w:rPr>
          <w:szCs w:val="22"/>
        </w:rPr>
        <w:t>received a 33 percent raise, now he</w:t>
      </w:r>
      <w:r>
        <w:rPr>
          <w:szCs w:val="22"/>
        </w:rPr>
        <w:t>’</w:t>
      </w:r>
      <w:r w:rsidRPr="00F65CE5">
        <w:rPr>
          <w:szCs w:val="22"/>
        </w:rPr>
        <w:t>s at 110-.</w:t>
      </w:r>
    </w:p>
    <w:p w:rsidR="00D11360" w:rsidRPr="00F65CE5" w:rsidRDefault="00D11360" w:rsidP="00D11360">
      <w:pPr>
        <w:widowControl w:val="0"/>
        <w:autoSpaceDE w:val="0"/>
        <w:autoSpaceDN w:val="0"/>
        <w:adjustRightInd w:val="0"/>
        <w:rPr>
          <w:szCs w:val="22"/>
        </w:rPr>
      </w:pPr>
      <w:r>
        <w:rPr>
          <w:szCs w:val="22"/>
        </w:rPr>
        <w:t>SENATOR</w:t>
      </w:r>
      <w:r w:rsidRPr="00F65CE5">
        <w:rPr>
          <w:szCs w:val="22"/>
        </w:rPr>
        <w:t xml:space="preserve"> M</w:t>
      </w:r>
      <w:r>
        <w:rPr>
          <w:szCs w:val="22"/>
        </w:rPr>
        <w:t>c</w:t>
      </w:r>
      <w:r w:rsidRPr="00F65CE5">
        <w:rPr>
          <w:szCs w:val="22"/>
        </w:rPr>
        <w:t>GILL:  Was he a former law officer</w:t>
      </w:r>
      <w:r>
        <w:rPr>
          <w:szCs w:val="22"/>
        </w:rPr>
        <w:t xml:space="preserve"> </w:t>
      </w:r>
      <w:r w:rsidRPr="00F65CE5">
        <w:rPr>
          <w:szCs w:val="22"/>
        </w:rPr>
        <w:t>in a different environment?</w:t>
      </w:r>
    </w:p>
    <w:p w:rsidR="00D11360" w:rsidRPr="00F65CE5"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I</w:t>
      </w:r>
      <w:r>
        <w:rPr>
          <w:szCs w:val="22"/>
        </w:rPr>
        <w:t>’</w:t>
      </w:r>
      <w:r w:rsidRPr="00F65CE5">
        <w:rPr>
          <w:szCs w:val="22"/>
        </w:rPr>
        <w:t>m not sure.  I</w:t>
      </w:r>
      <w:r>
        <w:rPr>
          <w:szCs w:val="22"/>
        </w:rPr>
        <w:t>’</w:t>
      </w:r>
      <w:r w:rsidRPr="00F65CE5">
        <w:rPr>
          <w:szCs w:val="22"/>
        </w:rPr>
        <w:t>ve heard, and I</w:t>
      </w:r>
      <w:r>
        <w:rPr>
          <w:szCs w:val="22"/>
        </w:rPr>
        <w:t xml:space="preserve"> </w:t>
      </w:r>
      <w:r w:rsidRPr="00F65CE5">
        <w:rPr>
          <w:szCs w:val="22"/>
        </w:rPr>
        <w:t>can</w:t>
      </w:r>
      <w:r>
        <w:rPr>
          <w:szCs w:val="22"/>
        </w:rPr>
        <w:t>’</w:t>
      </w:r>
      <w:r w:rsidRPr="00F65CE5">
        <w:rPr>
          <w:szCs w:val="22"/>
        </w:rPr>
        <w:t>t --</w:t>
      </w:r>
    </w:p>
    <w:p w:rsidR="00D11360" w:rsidRPr="00F65CE5" w:rsidRDefault="00D11360" w:rsidP="00D11360">
      <w:pPr>
        <w:widowControl w:val="0"/>
        <w:autoSpaceDE w:val="0"/>
        <w:autoSpaceDN w:val="0"/>
        <w:adjustRightInd w:val="0"/>
        <w:rPr>
          <w:szCs w:val="22"/>
        </w:rPr>
      </w:pPr>
      <w:r>
        <w:rPr>
          <w:szCs w:val="22"/>
        </w:rPr>
        <w:t>SENATOR</w:t>
      </w:r>
      <w:r w:rsidRPr="00F65CE5">
        <w:rPr>
          <w:szCs w:val="22"/>
        </w:rPr>
        <w:t xml:space="preserve"> HAYES:  I think he was, but I</w:t>
      </w:r>
      <w:r>
        <w:rPr>
          <w:szCs w:val="22"/>
        </w:rPr>
        <w:t>’</w:t>
      </w:r>
      <w:r w:rsidRPr="00F65CE5">
        <w:rPr>
          <w:szCs w:val="22"/>
        </w:rPr>
        <w:t>m not</w:t>
      </w:r>
      <w:r>
        <w:rPr>
          <w:szCs w:val="22"/>
        </w:rPr>
        <w:t xml:space="preserve"> </w:t>
      </w:r>
      <w:r w:rsidRPr="00F65CE5">
        <w:rPr>
          <w:szCs w:val="22"/>
        </w:rPr>
        <w:t>sure.</w:t>
      </w:r>
    </w:p>
    <w:p w:rsidR="00D11360" w:rsidRPr="00F65CE5"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I think he was.</w:t>
      </w:r>
    </w:p>
    <w:p w:rsidR="00D11360" w:rsidRPr="00F65CE5" w:rsidRDefault="00D11360" w:rsidP="00D11360">
      <w:pPr>
        <w:widowControl w:val="0"/>
        <w:autoSpaceDE w:val="0"/>
        <w:autoSpaceDN w:val="0"/>
        <w:adjustRightInd w:val="0"/>
        <w:rPr>
          <w:szCs w:val="22"/>
        </w:rPr>
      </w:pPr>
      <w:r>
        <w:rPr>
          <w:szCs w:val="22"/>
        </w:rPr>
        <w:t>SENATOR</w:t>
      </w:r>
      <w:r w:rsidRPr="00F65CE5">
        <w:rPr>
          <w:szCs w:val="22"/>
        </w:rPr>
        <w:t xml:space="preserve"> M</w:t>
      </w:r>
      <w:r>
        <w:rPr>
          <w:szCs w:val="22"/>
        </w:rPr>
        <w:t>c</w:t>
      </w:r>
      <w:r w:rsidRPr="00F65CE5">
        <w:rPr>
          <w:szCs w:val="22"/>
        </w:rPr>
        <w:t>GILL:  A lot of times you get what</w:t>
      </w:r>
      <w:r>
        <w:rPr>
          <w:szCs w:val="22"/>
        </w:rPr>
        <w:t xml:space="preserve"> </w:t>
      </w:r>
      <w:r w:rsidRPr="00F65CE5">
        <w:rPr>
          <w:szCs w:val="22"/>
        </w:rPr>
        <w:t>you pay for.  Don</w:t>
      </w:r>
      <w:r>
        <w:rPr>
          <w:szCs w:val="22"/>
        </w:rPr>
        <w:t>’</w:t>
      </w:r>
      <w:r w:rsidRPr="00F65CE5">
        <w:rPr>
          <w:szCs w:val="22"/>
        </w:rPr>
        <w:t>t ever forget that.  This guy might</w:t>
      </w:r>
      <w:r>
        <w:rPr>
          <w:szCs w:val="22"/>
        </w:rPr>
        <w:t xml:space="preserve"> </w:t>
      </w:r>
      <w:r w:rsidRPr="00F65CE5">
        <w:rPr>
          <w:szCs w:val="22"/>
        </w:rPr>
        <w:t>be just that good.</w:t>
      </w:r>
    </w:p>
    <w:p w:rsidR="00D11360" w:rsidRPr="00F65CE5" w:rsidRDefault="00D11360" w:rsidP="00D11360">
      <w:pPr>
        <w:widowControl w:val="0"/>
        <w:autoSpaceDE w:val="0"/>
        <w:autoSpaceDN w:val="0"/>
        <w:adjustRightInd w:val="0"/>
        <w:rPr>
          <w:szCs w:val="22"/>
        </w:rPr>
      </w:pPr>
      <w:r>
        <w:rPr>
          <w:szCs w:val="22"/>
        </w:rPr>
        <w:t>SENATOR</w:t>
      </w:r>
      <w:r w:rsidRPr="00F65CE5">
        <w:rPr>
          <w:szCs w:val="22"/>
        </w:rPr>
        <w:t xml:space="preserve"> PEELER:  Any other questions or</w:t>
      </w:r>
      <w:r>
        <w:rPr>
          <w:szCs w:val="22"/>
        </w:rPr>
        <w:t xml:space="preserve"> </w:t>
      </w:r>
      <w:r w:rsidRPr="00F65CE5">
        <w:rPr>
          <w:szCs w:val="22"/>
        </w:rPr>
        <w:t>comments?</w:t>
      </w:r>
    </w:p>
    <w:p w:rsidR="00D11360" w:rsidRPr="00F65CE5" w:rsidRDefault="00D11360" w:rsidP="00D11360">
      <w:pPr>
        <w:widowControl w:val="0"/>
        <w:autoSpaceDE w:val="0"/>
        <w:autoSpaceDN w:val="0"/>
        <w:adjustRightInd w:val="0"/>
        <w:rPr>
          <w:szCs w:val="22"/>
        </w:rPr>
      </w:pPr>
      <w:r>
        <w:rPr>
          <w:szCs w:val="22"/>
        </w:rPr>
        <w:t>SENATOR</w:t>
      </w:r>
      <w:r w:rsidRPr="00F65CE5">
        <w:rPr>
          <w:szCs w:val="22"/>
        </w:rPr>
        <w:t xml:space="preserve"> from York, Senator Hayes.</w:t>
      </w:r>
    </w:p>
    <w:p w:rsidR="00D11360" w:rsidRDefault="00D11360" w:rsidP="00D11360">
      <w:pPr>
        <w:widowControl w:val="0"/>
        <w:autoSpaceDE w:val="0"/>
        <w:autoSpaceDN w:val="0"/>
        <w:adjustRightInd w:val="0"/>
        <w:rPr>
          <w:szCs w:val="22"/>
        </w:rPr>
      </w:pPr>
      <w:r>
        <w:rPr>
          <w:szCs w:val="22"/>
        </w:rPr>
        <w:t>SENATOR</w:t>
      </w:r>
      <w:r w:rsidRPr="00F65CE5">
        <w:rPr>
          <w:szCs w:val="22"/>
        </w:rPr>
        <w:t xml:space="preserve"> HAYES:  Commentwise, I</w:t>
      </w:r>
      <w:r>
        <w:rPr>
          <w:szCs w:val="22"/>
        </w:rPr>
        <w:t>’</w:t>
      </w:r>
      <w:r w:rsidRPr="00F65CE5">
        <w:rPr>
          <w:szCs w:val="22"/>
        </w:rPr>
        <w:t>ve worked with</w:t>
      </w:r>
      <w:r>
        <w:rPr>
          <w:szCs w:val="22"/>
        </w:rPr>
        <w:t xml:space="preserve"> </w:t>
      </w:r>
      <w:r w:rsidRPr="00F65CE5">
        <w:rPr>
          <w:szCs w:val="22"/>
        </w:rPr>
        <w:t xml:space="preserve">Glenn </w:t>
      </w:r>
      <w:r>
        <w:rPr>
          <w:szCs w:val="22"/>
        </w:rPr>
        <w:t>McCall</w:t>
      </w:r>
      <w:r w:rsidRPr="00F65CE5">
        <w:rPr>
          <w:szCs w:val="22"/>
        </w:rPr>
        <w:t xml:space="preserve"> for many years in a number of capacities.</w:t>
      </w:r>
      <w:r>
        <w:rPr>
          <w:szCs w:val="22"/>
        </w:rPr>
        <w:t xml:space="preserve"> </w:t>
      </w:r>
      <w:r w:rsidRPr="00F65CE5">
        <w:rPr>
          <w:szCs w:val="22"/>
        </w:rPr>
        <w:t>He was with the DHEC board.  He</w:t>
      </w:r>
      <w:r>
        <w:rPr>
          <w:szCs w:val="22"/>
        </w:rPr>
        <w:t>’</w:t>
      </w:r>
      <w:r w:rsidRPr="00F65CE5">
        <w:rPr>
          <w:szCs w:val="22"/>
        </w:rPr>
        <w:t>s the Republican Party</w:t>
      </w:r>
      <w:r>
        <w:rPr>
          <w:szCs w:val="22"/>
        </w:rPr>
        <w:t xml:space="preserve"> </w:t>
      </w:r>
      <w:r w:rsidRPr="00F65CE5">
        <w:rPr>
          <w:szCs w:val="22"/>
        </w:rPr>
        <w:t>chairman in York County.  He</w:t>
      </w:r>
      <w:r>
        <w:rPr>
          <w:szCs w:val="22"/>
        </w:rPr>
        <w:t>’</w:t>
      </w:r>
      <w:r w:rsidRPr="00F65CE5">
        <w:rPr>
          <w:szCs w:val="22"/>
        </w:rPr>
        <w:t>s on the National</w:t>
      </w:r>
      <w:r>
        <w:rPr>
          <w:szCs w:val="22"/>
        </w:rPr>
        <w:t xml:space="preserve"> </w:t>
      </w:r>
      <w:r w:rsidRPr="00F65CE5">
        <w:rPr>
          <w:szCs w:val="22"/>
        </w:rPr>
        <w:t>Republican Committee.  I say that not so much because</w:t>
      </w:r>
      <w:r>
        <w:rPr>
          <w:szCs w:val="22"/>
        </w:rPr>
        <w:t xml:space="preserve"> </w:t>
      </w:r>
      <w:r w:rsidRPr="00F65CE5">
        <w:rPr>
          <w:szCs w:val="22"/>
        </w:rPr>
        <w:t>of the partisan thing, just because of your leadership abilities, and I</w:t>
      </w:r>
      <w:r>
        <w:rPr>
          <w:szCs w:val="22"/>
        </w:rPr>
        <w:t>’</w:t>
      </w:r>
      <w:r w:rsidRPr="00F65CE5">
        <w:rPr>
          <w:szCs w:val="22"/>
        </w:rPr>
        <w:t>m confident -- and he</w:t>
      </w:r>
      <w:r>
        <w:rPr>
          <w:szCs w:val="22"/>
        </w:rPr>
        <w:t>’</w:t>
      </w:r>
      <w:r w:rsidRPr="00F65CE5">
        <w:rPr>
          <w:szCs w:val="22"/>
        </w:rPr>
        <w:t>s been on the</w:t>
      </w:r>
      <w:r>
        <w:rPr>
          <w:szCs w:val="22"/>
        </w:rPr>
        <w:t xml:space="preserve"> </w:t>
      </w:r>
      <w:r w:rsidRPr="00F65CE5">
        <w:rPr>
          <w:szCs w:val="22"/>
        </w:rPr>
        <w:t>board at Winthrop and an outstanding member.  In</w:t>
      </w:r>
      <w:r>
        <w:rPr>
          <w:szCs w:val="22"/>
        </w:rPr>
        <w:t xml:space="preserve"> </w:t>
      </w:r>
      <w:r w:rsidRPr="00F65CE5">
        <w:rPr>
          <w:szCs w:val="22"/>
        </w:rPr>
        <w:t>anything and everything that he does, he does it a</w:t>
      </w:r>
      <w:r>
        <w:rPr>
          <w:szCs w:val="22"/>
        </w:rPr>
        <w:t xml:space="preserve"> </w:t>
      </w:r>
      <w:r w:rsidRPr="00F65CE5">
        <w:rPr>
          <w:szCs w:val="22"/>
        </w:rPr>
        <w:t>hundred percent.  And he has a business background</w:t>
      </w:r>
      <w:r>
        <w:rPr>
          <w:szCs w:val="22"/>
        </w:rPr>
        <w:t xml:space="preserve"> </w:t>
      </w:r>
      <w:r w:rsidRPr="00F65CE5">
        <w:rPr>
          <w:szCs w:val="22"/>
        </w:rPr>
        <w:t>with, you know, in banking and other things, and I</w:t>
      </w:r>
      <w:r>
        <w:rPr>
          <w:szCs w:val="22"/>
        </w:rPr>
        <w:t xml:space="preserve"> </w:t>
      </w:r>
      <w:r w:rsidRPr="00F65CE5">
        <w:rPr>
          <w:szCs w:val="22"/>
        </w:rPr>
        <w:t>think he</w:t>
      </w:r>
      <w:r>
        <w:rPr>
          <w:szCs w:val="22"/>
        </w:rPr>
        <w:t>’</w:t>
      </w:r>
      <w:r w:rsidRPr="00F65CE5">
        <w:rPr>
          <w:szCs w:val="22"/>
        </w:rPr>
        <w:t>s just a tremendous asset to the board.</w:t>
      </w:r>
    </w:p>
    <w:p w:rsidR="00D11360" w:rsidRPr="00F65CE5" w:rsidRDefault="00D11360" w:rsidP="00D11360">
      <w:pPr>
        <w:widowControl w:val="0"/>
        <w:autoSpaceDE w:val="0"/>
        <w:autoSpaceDN w:val="0"/>
        <w:adjustRightInd w:val="0"/>
        <w:rPr>
          <w:szCs w:val="22"/>
        </w:rPr>
      </w:pPr>
      <w:r>
        <w:rPr>
          <w:szCs w:val="22"/>
        </w:rPr>
        <w:tab/>
      </w:r>
      <w:r w:rsidRPr="00F65CE5">
        <w:rPr>
          <w:szCs w:val="22"/>
        </w:rPr>
        <w:t>At the appropriate time I would move that he</w:t>
      </w:r>
      <w:r>
        <w:rPr>
          <w:szCs w:val="22"/>
        </w:rPr>
        <w:t xml:space="preserve"> </w:t>
      </w:r>
      <w:r w:rsidRPr="00F65CE5">
        <w:rPr>
          <w:szCs w:val="22"/>
        </w:rPr>
        <w:t>be approved by this board.</w:t>
      </w:r>
    </w:p>
    <w:p w:rsidR="00D11360" w:rsidRPr="00F65CE5" w:rsidRDefault="00D11360" w:rsidP="00D11360">
      <w:pPr>
        <w:widowControl w:val="0"/>
        <w:autoSpaceDE w:val="0"/>
        <w:autoSpaceDN w:val="0"/>
        <w:adjustRightInd w:val="0"/>
        <w:rPr>
          <w:szCs w:val="22"/>
        </w:rPr>
      </w:pPr>
      <w:r>
        <w:rPr>
          <w:szCs w:val="22"/>
        </w:rPr>
        <w:t>SENATOR</w:t>
      </w:r>
      <w:r w:rsidRPr="00F65CE5">
        <w:rPr>
          <w:szCs w:val="22"/>
        </w:rPr>
        <w:t xml:space="preserve"> ALEXANDER:  I would second that.</w:t>
      </w:r>
    </w:p>
    <w:p w:rsidR="00D11360" w:rsidRDefault="00D11360" w:rsidP="00D11360">
      <w:pPr>
        <w:widowControl w:val="0"/>
        <w:autoSpaceDE w:val="0"/>
        <w:autoSpaceDN w:val="0"/>
        <w:adjustRightInd w:val="0"/>
        <w:rPr>
          <w:szCs w:val="22"/>
        </w:rPr>
      </w:pPr>
      <w:r>
        <w:rPr>
          <w:szCs w:val="22"/>
        </w:rPr>
        <w:t>SENATOR</w:t>
      </w:r>
      <w:r w:rsidRPr="00F65CE5">
        <w:rPr>
          <w:szCs w:val="22"/>
        </w:rPr>
        <w:t xml:space="preserve"> PEELER:  A motion and a second.  Any</w:t>
      </w:r>
      <w:r>
        <w:rPr>
          <w:szCs w:val="22"/>
        </w:rPr>
        <w:t xml:space="preserve"> </w:t>
      </w:r>
      <w:r w:rsidRPr="00F65CE5">
        <w:rPr>
          <w:szCs w:val="22"/>
        </w:rPr>
        <w:t>other discussion?</w:t>
      </w:r>
    </w:p>
    <w:p w:rsidR="00D11360" w:rsidRDefault="00D11360" w:rsidP="00D11360">
      <w:pPr>
        <w:widowControl w:val="0"/>
        <w:autoSpaceDE w:val="0"/>
        <w:autoSpaceDN w:val="0"/>
        <w:adjustRightInd w:val="0"/>
        <w:rPr>
          <w:szCs w:val="22"/>
        </w:rPr>
      </w:pPr>
      <w:r>
        <w:rPr>
          <w:szCs w:val="22"/>
        </w:rPr>
        <w:tab/>
      </w:r>
      <w:r w:rsidRPr="00F65CE5">
        <w:rPr>
          <w:szCs w:val="22"/>
        </w:rPr>
        <w:t xml:space="preserve">Come to a vote.  All in favor say </w:t>
      </w:r>
      <w:r>
        <w:rPr>
          <w:szCs w:val="22"/>
        </w:rPr>
        <w:t>“</w:t>
      </w:r>
      <w:r w:rsidRPr="00F65CE5">
        <w:rPr>
          <w:szCs w:val="22"/>
        </w:rPr>
        <w:t>aye.</w:t>
      </w:r>
      <w:r>
        <w:rPr>
          <w:szCs w:val="22"/>
        </w:rPr>
        <w:t>”</w:t>
      </w:r>
    </w:p>
    <w:p w:rsidR="00D11360" w:rsidRPr="00F65CE5" w:rsidRDefault="00D11360" w:rsidP="00D11360">
      <w:pPr>
        <w:widowControl w:val="0"/>
        <w:autoSpaceDE w:val="0"/>
        <w:autoSpaceDN w:val="0"/>
        <w:adjustRightInd w:val="0"/>
        <w:rPr>
          <w:szCs w:val="22"/>
        </w:rPr>
      </w:pPr>
      <w:r>
        <w:rPr>
          <w:szCs w:val="22"/>
        </w:rPr>
        <w:tab/>
      </w:r>
      <w:r w:rsidRPr="00F65CE5">
        <w:rPr>
          <w:szCs w:val="22"/>
        </w:rPr>
        <w:t>(Members respond.)</w:t>
      </w:r>
    </w:p>
    <w:p w:rsidR="00D11360" w:rsidRDefault="00D11360" w:rsidP="00D11360">
      <w:pPr>
        <w:widowControl w:val="0"/>
        <w:autoSpaceDE w:val="0"/>
        <w:autoSpaceDN w:val="0"/>
        <w:adjustRightInd w:val="0"/>
        <w:rPr>
          <w:szCs w:val="22"/>
        </w:rPr>
      </w:pPr>
      <w:r>
        <w:rPr>
          <w:szCs w:val="22"/>
        </w:rPr>
        <w:t>SENATOR</w:t>
      </w:r>
      <w:r w:rsidRPr="00F65CE5">
        <w:rPr>
          <w:szCs w:val="22"/>
        </w:rPr>
        <w:t xml:space="preserve"> PEELER:  The ayes have it.</w:t>
      </w:r>
    </w:p>
    <w:p w:rsidR="00D11360" w:rsidRPr="00F65CE5" w:rsidRDefault="00D11360" w:rsidP="00D11360">
      <w:pPr>
        <w:widowControl w:val="0"/>
        <w:autoSpaceDE w:val="0"/>
        <w:autoSpaceDN w:val="0"/>
        <w:adjustRightInd w:val="0"/>
        <w:rPr>
          <w:szCs w:val="22"/>
        </w:rPr>
      </w:pPr>
      <w:r>
        <w:rPr>
          <w:szCs w:val="22"/>
        </w:rPr>
        <w:tab/>
      </w:r>
      <w:r w:rsidRPr="00F65CE5">
        <w:rPr>
          <w:szCs w:val="22"/>
        </w:rPr>
        <w:t>Thank you again for your willingness to</w:t>
      </w:r>
      <w:r>
        <w:rPr>
          <w:szCs w:val="22"/>
        </w:rPr>
        <w:t xml:space="preserve"> </w:t>
      </w:r>
      <w:r w:rsidRPr="00F65CE5">
        <w:rPr>
          <w:szCs w:val="22"/>
        </w:rPr>
        <w:t>serve.</w:t>
      </w:r>
    </w:p>
    <w:p w:rsidR="00D11360" w:rsidRDefault="00D11360" w:rsidP="00D11360">
      <w:pPr>
        <w:widowControl w:val="0"/>
        <w:autoSpaceDE w:val="0"/>
        <w:autoSpaceDN w:val="0"/>
        <w:adjustRightInd w:val="0"/>
        <w:rPr>
          <w:szCs w:val="22"/>
        </w:rPr>
      </w:pPr>
      <w:r>
        <w:rPr>
          <w:szCs w:val="22"/>
        </w:rPr>
        <w:t>MR.</w:t>
      </w:r>
      <w:r w:rsidRPr="00F65CE5">
        <w:rPr>
          <w:szCs w:val="22"/>
        </w:rPr>
        <w:t xml:space="preserve"> </w:t>
      </w:r>
      <w:r>
        <w:rPr>
          <w:szCs w:val="22"/>
        </w:rPr>
        <w:t>McCALL</w:t>
      </w:r>
      <w:r w:rsidRPr="00F65CE5">
        <w:rPr>
          <w:szCs w:val="22"/>
        </w:rPr>
        <w:t>:  Thank you very much, Senator</w:t>
      </w:r>
      <w:r>
        <w:rPr>
          <w:szCs w:val="22"/>
        </w:rPr>
        <w:t xml:space="preserve"> </w:t>
      </w:r>
      <w:r w:rsidRPr="00F65CE5">
        <w:rPr>
          <w:szCs w:val="22"/>
        </w:rPr>
        <w:t>Peeler.</w:t>
      </w:r>
    </w:p>
    <w:p w:rsidR="00D11360" w:rsidRPr="00F65CE5" w:rsidRDefault="00D11360" w:rsidP="00D11360">
      <w:pPr>
        <w:widowControl w:val="0"/>
        <w:autoSpaceDE w:val="0"/>
        <w:autoSpaceDN w:val="0"/>
        <w:adjustRightInd w:val="0"/>
        <w:rPr>
          <w:szCs w:val="22"/>
        </w:rPr>
      </w:pPr>
      <w:r>
        <w:rPr>
          <w:szCs w:val="22"/>
        </w:rPr>
        <w:tab/>
      </w:r>
      <w:r w:rsidRPr="00F65CE5">
        <w:rPr>
          <w:szCs w:val="22"/>
        </w:rPr>
        <w:t>(The hearing concluded at 10:50 a.m.)</w:t>
      </w:r>
      <w:r>
        <w:rPr>
          <w:szCs w:val="22"/>
        </w:rPr>
        <w:t xml:space="preserve">   </w:t>
      </w:r>
    </w:p>
    <w:p w:rsidR="00D11360" w:rsidRDefault="00E538A9" w:rsidP="00E538A9">
      <w:pPr>
        <w:jc w:val="center"/>
        <w:rPr>
          <w:szCs w:val="22"/>
        </w:rPr>
      </w:pPr>
      <w:r>
        <w:rPr>
          <w:szCs w:val="22"/>
        </w:rPr>
        <w:t>***</w:t>
      </w:r>
    </w:p>
    <w:p w:rsidR="00E538A9" w:rsidRDefault="00E538A9" w:rsidP="00E538A9">
      <w:pPr>
        <w:jc w:val="center"/>
        <w:rPr>
          <w:szCs w:val="22"/>
        </w:rPr>
      </w:pPr>
    </w:p>
    <w:p w:rsidR="00D468C8" w:rsidRPr="00765C1F" w:rsidRDefault="00D468C8" w:rsidP="00D468C8">
      <w:pPr>
        <w:jc w:val="center"/>
        <w:rPr>
          <w:b/>
        </w:rPr>
      </w:pPr>
      <w:r w:rsidRPr="00765C1F">
        <w:rPr>
          <w:b/>
        </w:rPr>
        <w:t>LOCAL APPOINTMENT</w:t>
      </w:r>
    </w:p>
    <w:p w:rsidR="00D468C8" w:rsidRPr="00765C1F" w:rsidRDefault="00D468C8" w:rsidP="00D468C8">
      <w:pPr>
        <w:jc w:val="center"/>
        <w:rPr>
          <w:b/>
        </w:rPr>
      </w:pPr>
      <w:r w:rsidRPr="00765C1F">
        <w:rPr>
          <w:b/>
        </w:rPr>
        <w:t>Confirmation</w:t>
      </w:r>
    </w:p>
    <w:p w:rsidR="00D468C8" w:rsidRDefault="00D468C8" w:rsidP="00D468C8">
      <w:pPr>
        <w:ind w:firstLine="216"/>
      </w:pPr>
      <w:r>
        <w:t>Having received a favorable report from the Senate, the following appointment was confirmed in open session:</w:t>
      </w:r>
    </w:p>
    <w:p w:rsidR="00D468C8" w:rsidRDefault="00D468C8" w:rsidP="00D468C8">
      <w:pPr>
        <w:ind w:firstLine="216"/>
      </w:pPr>
    </w:p>
    <w:p w:rsidR="00D468C8" w:rsidRPr="00765C1F" w:rsidRDefault="00D468C8" w:rsidP="00D468C8">
      <w:pPr>
        <w:keepNext/>
        <w:ind w:firstLine="216"/>
        <w:rPr>
          <w:u w:val="single"/>
        </w:rPr>
      </w:pPr>
      <w:r w:rsidRPr="00765C1F">
        <w:rPr>
          <w:u w:val="single"/>
        </w:rPr>
        <w:t>Reappointment, York County Natural Gas Authority, with the term to commence March 31, 2014, and to expire March 31, 2017</w:t>
      </w:r>
    </w:p>
    <w:p w:rsidR="00D468C8" w:rsidRDefault="00D468C8" w:rsidP="00D468C8">
      <w:pPr>
        <w:ind w:firstLine="216"/>
      </w:pPr>
      <w:r>
        <w:t>Michaelann Gill, 1209 Hermitage Rd., Rock Hill, SC 29732</w:t>
      </w:r>
    </w:p>
    <w:p w:rsidR="00D468C8" w:rsidRDefault="00D468C8" w:rsidP="00D468C8">
      <w:pPr>
        <w:ind w:firstLine="216"/>
      </w:pPr>
    </w:p>
    <w:p w:rsidR="00221DD2" w:rsidRDefault="006F32F1">
      <w:pPr>
        <w:pStyle w:val="Header"/>
        <w:tabs>
          <w:tab w:val="clear" w:pos="8640"/>
          <w:tab w:val="left" w:pos="4320"/>
        </w:tabs>
      </w:pPr>
      <w:r>
        <w:tab/>
        <w:t xml:space="preserve">On motion of Senator COURSON, the Senate agreed to stand adjourned. </w:t>
      </w:r>
    </w:p>
    <w:p w:rsidR="00221DD2" w:rsidRDefault="00221D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468C8" w:rsidRDefault="000A7610" w:rsidP="00D468C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4E70D6">
        <w:tab/>
      </w:r>
      <w:r>
        <w:t>On motion of Senator</w:t>
      </w:r>
      <w:r w:rsidR="00473F47">
        <w:t>s</w:t>
      </w:r>
      <w:r>
        <w:t xml:space="preserve"> </w:t>
      </w:r>
      <w:r w:rsidR="00473F47">
        <w:t>ALEXANDER, ALLEN, BENNETT, BRIGHT, BRYANT, CAMPBELL, CAMPSEN, CLEARY, COLEMAN, CORBIN, COURSON, CROMER, DAVIS, FAIR, GREGORY, GROOMS, HAYES, HEMBREE, HUTTO, JACKSON, JOHNSON, KIMPSON, LEATHERMAN, LOURIE, MALLOY, LARRY MARTIN, SHANE MARTIN, MASSEY, MATTHEWS, McELVEEN, McGILL, NICH</w:t>
      </w:r>
      <w:r w:rsidR="00D2545C">
        <w:t>OLSON, O’</w:t>
      </w:r>
      <w:r w:rsidR="00473F47">
        <w:t>DELL, PEELER, PINCKNEY, RANKIN, REESE, SCOTT, SETZLER, SHEALY, SHEHEEN, THURMOND, TURNER, VERDIN, WILLIAMS and YOUNG</w:t>
      </w:r>
      <w:r>
        <w:t xml:space="preserve">, with unanimous consent, the Senate stood adjourned out </w:t>
      </w:r>
      <w:r w:rsidR="00473F47">
        <w:t xml:space="preserve">of respect to the memory of </w:t>
      </w:r>
      <w:r>
        <w:t xml:space="preserve">Mrs. </w:t>
      </w:r>
      <w:r w:rsidR="00473F47">
        <w:t>Mary Thomas Stowe Mullikin of Camden</w:t>
      </w:r>
      <w:r>
        <w:t>, S.C.</w:t>
      </w:r>
      <w:r w:rsidR="00473F47">
        <w:t xml:space="preserve"> </w:t>
      </w:r>
      <w:r w:rsidR="00D468C8">
        <w:t>Ms. Mullikin was a member of Our Lady of Perpetual Help Catholic Chur</w:t>
      </w:r>
      <w:r w:rsidR="00013952">
        <w:t xml:space="preserve">ch.  She was a loving mother, </w:t>
      </w:r>
      <w:r w:rsidR="00D468C8">
        <w:t xml:space="preserve"> devoted grandmother and great-grandmother who will be dearly missed. </w:t>
      </w:r>
    </w:p>
    <w:p w:rsidR="00DB74A4" w:rsidRDefault="000A7610">
      <w:pPr>
        <w:pStyle w:val="Header"/>
        <w:keepLines/>
        <w:tabs>
          <w:tab w:val="clear" w:pos="8640"/>
          <w:tab w:val="left" w:pos="4320"/>
        </w:tabs>
        <w:jc w:val="center"/>
      </w:pPr>
      <w:r>
        <w:rPr>
          <w:b/>
        </w:rPr>
        <w:t>ADJOURNMENT</w:t>
      </w:r>
    </w:p>
    <w:p w:rsidR="00DB74A4" w:rsidRDefault="00E92691">
      <w:pPr>
        <w:pStyle w:val="Header"/>
        <w:keepLines/>
        <w:tabs>
          <w:tab w:val="clear" w:pos="8640"/>
          <w:tab w:val="left" w:pos="4320"/>
        </w:tabs>
      </w:pPr>
      <w:r>
        <w:tab/>
        <w:t>At</w:t>
      </w:r>
      <w:r w:rsidR="005D4ED5">
        <w:t xml:space="preserve"> </w:t>
      </w:r>
      <w:r w:rsidR="005B6EBB">
        <w:t>2:32</w:t>
      </w:r>
      <w:r w:rsidR="005D4ED5">
        <w:t xml:space="preserve"> </w:t>
      </w:r>
      <w:r>
        <w:t>P</w:t>
      </w:r>
      <w:r w:rsidR="000A7610">
        <w:t xml:space="preserve">.M., on motion of Senator </w:t>
      </w:r>
      <w:r>
        <w:t>COURSON</w:t>
      </w:r>
      <w:r w:rsidR="000A7610">
        <w:t xml:space="preserve">, the Senate adjourned to meet tomorrow at </w:t>
      </w:r>
      <w:r w:rsidR="005B6EBB">
        <w:t>2:00</w:t>
      </w:r>
      <w:r w:rsidR="000A7610">
        <w:t xml:space="preserve"> </w:t>
      </w:r>
      <w:r>
        <w:t>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5B6EBB" w:rsidRDefault="005B6EBB" w:rsidP="004465AD">
      <w:pPr>
        <w:pStyle w:val="Header"/>
        <w:tabs>
          <w:tab w:val="clear" w:pos="8640"/>
          <w:tab w:val="left" w:pos="4320"/>
        </w:tabs>
        <w:jc w:val="center"/>
        <w:rPr>
          <w:b/>
        </w:rPr>
      </w:pPr>
    </w:p>
    <w:sectPr w:rsidR="005B6EBB" w:rsidSect="00361952">
      <w:headerReference w:type="default" r:id="rId7"/>
      <w:footerReference w:type="default" r:id="rId8"/>
      <w:footerReference w:type="first" r:id="rId9"/>
      <w:type w:val="continuous"/>
      <w:pgSz w:w="12240" w:h="15840"/>
      <w:pgMar w:top="1008" w:right="4666" w:bottom="3499" w:left="1238" w:header="1008" w:footer="3499" w:gutter="0"/>
      <w:pgNumType w:start="35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468" w:rsidRDefault="00FA2468">
      <w:r>
        <w:separator/>
      </w:r>
    </w:p>
  </w:endnote>
  <w:endnote w:type="continuationSeparator" w:id="0">
    <w:p w:rsidR="00FA2468" w:rsidRDefault="00FA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68" w:rsidRDefault="00B807A8" w:rsidP="0051738C">
    <w:pPr>
      <w:pStyle w:val="Footer"/>
      <w:spacing w:before="120"/>
      <w:jc w:val="center"/>
    </w:pPr>
    <w:r>
      <w:fldChar w:fldCharType="begin"/>
    </w:r>
    <w:r>
      <w:instrText xml:space="preserve"> PAGE   \* MERGEFORMAT </w:instrText>
    </w:r>
    <w:r>
      <w:fldChar w:fldCharType="separate"/>
    </w:r>
    <w:r>
      <w:rPr>
        <w:noProof/>
      </w:rPr>
      <w:t>3534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68" w:rsidRDefault="00B807A8" w:rsidP="0051738C">
    <w:pPr>
      <w:pStyle w:val="Footer"/>
      <w:spacing w:before="120"/>
      <w:jc w:val="center"/>
    </w:pPr>
    <w:r>
      <w:fldChar w:fldCharType="begin"/>
    </w:r>
    <w:r>
      <w:instrText xml:space="preserve"> PAGE   \* MERGEFORMAT </w:instrText>
    </w:r>
    <w:r>
      <w:fldChar w:fldCharType="separate"/>
    </w:r>
    <w:r>
      <w:rPr>
        <w:noProof/>
      </w:rPr>
      <w:t>3533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468" w:rsidRDefault="00FA2468">
      <w:r>
        <w:separator/>
      </w:r>
    </w:p>
  </w:footnote>
  <w:footnote w:type="continuationSeparator" w:id="0">
    <w:p w:rsidR="00FA2468" w:rsidRDefault="00FA2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68" w:rsidRPr="0051738C" w:rsidRDefault="00FA2468" w:rsidP="0051738C">
    <w:pPr>
      <w:pStyle w:val="Header"/>
      <w:spacing w:after="120"/>
      <w:jc w:val="center"/>
      <w:rPr>
        <w:b/>
      </w:rPr>
    </w:pPr>
    <w:r>
      <w:rPr>
        <w:b/>
      </w:rPr>
      <w:t>TUESDAY, MAY 20,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86049"/>
  </w:hdrShapeDefaults>
  <w:footnotePr>
    <w:footnote w:id="-1"/>
    <w:footnote w:id="0"/>
  </w:footnotePr>
  <w:endnotePr>
    <w:endnote w:id="-1"/>
    <w:endnote w:id="0"/>
  </w:endnotePr>
  <w:compat>
    <w:compatSetting w:name="compatibilityMode" w:uri="http://schemas.microsoft.com/office/word" w:val="12"/>
  </w:compat>
  <w:rsids>
    <w:rsidRoot w:val="00B57133"/>
    <w:rsid w:val="000074E0"/>
    <w:rsid w:val="0001047D"/>
    <w:rsid w:val="00011183"/>
    <w:rsid w:val="00013952"/>
    <w:rsid w:val="00022CE8"/>
    <w:rsid w:val="0002352C"/>
    <w:rsid w:val="00027BF0"/>
    <w:rsid w:val="000309AD"/>
    <w:rsid w:val="00035014"/>
    <w:rsid w:val="00042056"/>
    <w:rsid w:val="00043EAF"/>
    <w:rsid w:val="00050AAF"/>
    <w:rsid w:val="000566AC"/>
    <w:rsid w:val="0006162D"/>
    <w:rsid w:val="00063EA9"/>
    <w:rsid w:val="00064200"/>
    <w:rsid w:val="00074FE7"/>
    <w:rsid w:val="00075A91"/>
    <w:rsid w:val="0008217A"/>
    <w:rsid w:val="00082A18"/>
    <w:rsid w:val="0008523F"/>
    <w:rsid w:val="00086E46"/>
    <w:rsid w:val="0009075C"/>
    <w:rsid w:val="00096F9A"/>
    <w:rsid w:val="000A0425"/>
    <w:rsid w:val="000A1200"/>
    <w:rsid w:val="000A7610"/>
    <w:rsid w:val="000B4BD8"/>
    <w:rsid w:val="000B618D"/>
    <w:rsid w:val="000C7111"/>
    <w:rsid w:val="000D533D"/>
    <w:rsid w:val="000E4460"/>
    <w:rsid w:val="000F2F25"/>
    <w:rsid w:val="001001D1"/>
    <w:rsid w:val="00102C0A"/>
    <w:rsid w:val="00106AB9"/>
    <w:rsid w:val="00106BC4"/>
    <w:rsid w:val="00113C56"/>
    <w:rsid w:val="00113F80"/>
    <w:rsid w:val="00114764"/>
    <w:rsid w:val="00136078"/>
    <w:rsid w:val="001462F5"/>
    <w:rsid w:val="001507B6"/>
    <w:rsid w:val="001541ED"/>
    <w:rsid w:val="001546B8"/>
    <w:rsid w:val="00157962"/>
    <w:rsid w:val="00162528"/>
    <w:rsid w:val="001631CE"/>
    <w:rsid w:val="0017112B"/>
    <w:rsid w:val="00171CDC"/>
    <w:rsid w:val="001748C8"/>
    <w:rsid w:val="00177E7A"/>
    <w:rsid w:val="00181C55"/>
    <w:rsid w:val="00183ECB"/>
    <w:rsid w:val="00184F42"/>
    <w:rsid w:val="001938E7"/>
    <w:rsid w:val="001A5E0B"/>
    <w:rsid w:val="001B6434"/>
    <w:rsid w:val="001C6D11"/>
    <w:rsid w:val="001D5AB0"/>
    <w:rsid w:val="001D6026"/>
    <w:rsid w:val="001D663A"/>
    <w:rsid w:val="001E2AF7"/>
    <w:rsid w:val="001E58B6"/>
    <w:rsid w:val="001E68BA"/>
    <w:rsid w:val="001F72EB"/>
    <w:rsid w:val="00202A26"/>
    <w:rsid w:val="002038D1"/>
    <w:rsid w:val="00204D42"/>
    <w:rsid w:val="00210823"/>
    <w:rsid w:val="00215E18"/>
    <w:rsid w:val="00221DD2"/>
    <w:rsid w:val="00223C63"/>
    <w:rsid w:val="002303E1"/>
    <w:rsid w:val="002319B7"/>
    <w:rsid w:val="002476DF"/>
    <w:rsid w:val="00250158"/>
    <w:rsid w:val="002510B5"/>
    <w:rsid w:val="002564BD"/>
    <w:rsid w:val="00257B63"/>
    <w:rsid w:val="00260013"/>
    <w:rsid w:val="00291DC0"/>
    <w:rsid w:val="002A300C"/>
    <w:rsid w:val="002B010F"/>
    <w:rsid w:val="002B6DF2"/>
    <w:rsid w:val="002B73E5"/>
    <w:rsid w:val="002B7EBD"/>
    <w:rsid w:val="002D49C0"/>
    <w:rsid w:val="002D5648"/>
    <w:rsid w:val="002D6956"/>
    <w:rsid w:val="002D7A66"/>
    <w:rsid w:val="002E01BA"/>
    <w:rsid w:val="002E52AD"/>
    <w:rsid w:val="002E543F"/>
    <w:rsid w:val="002E56FC"/>
    <w:rsid w:val="002E60B0"/>
    <w:rsid w:val="002F647B"/>
    <w:rsid w:val="00300B59"/>
    <w:rsid w:val="00301E5D"/>
    <w:rsid w:val="003055CE"/>
    <w:rsid w:val="00310BD0"/>
    <w:rsid w:val="00316E47"/>
    <w:rsid w:val="00321465"/>
    <w:rsid w:val="00324682"/>
    <w:rsid w:val="00334554"/>
    <w:rsid w:val="00337C23"/>
    <w:rsid w:val="00354207"/>
    <w:rsid w:val="003573AD"/>
    <w:rsid w:val="00361952"/>
    <w:rsid w:val="00363C16"/>
    <w:rsid w:val="00364B8B"/>
    <w:rsid w:val="00365C54"/>
    <w:rsid w:val="00366E03"/>
    <w:rsid w:val="003737EA"/>
    <w:rsid w:val="0037670D"/>
    <w:rsid w:val="00383396"/>
    <w:rsid w:val="00390F72"/>
    <w:rsid w:val="003A3FBF"/>
    <w:rsid w:val="003C3DEA"/>
    <w:rsid w:val="003D0B99"/>
    <w:rsid w:val="003D3A0A"/>
    <w:rsid w:val="003E1C83"/>
    <w:rsid w:val="003E4D85"/>
    <w:rsid w:val="003F4031"/>
    <w:rsid w:val="003F4A91"/>
    <w:rsid w:val="00400233"/>
    <w:rsid w:val="004114EF"/>
    <w:rsid w:val="00412368"/>
    <w:rsid w:val="00426E5F"/>
    <w:rsid w:val="00434E3B"/>
    <w:rsid w:val="00436CE9"/>
    <w:rsid w:val="004406C2"/>
    <w:rsid w:val="004465AD"/>
    <w:rsid w:val="00457427"/>
    <w:rsid w:val="00457AF6"/>
    <w:rsid w:val="004627E1"/>
    <w:rsid w:val="00473F47"/>
    <w:rsid w:val="004746F3"/>
    <w:rsid w:val="00477CA4"/>
    <w:rsid w:val="00483532"/>
    <w:rsid w:val="00486C2F"/>
    <w:rsid w:val="00486D6C"/>
    <w:rsid w:val="00487367"/>
    <w:rsid w:val="00492629"/>
    <w:rsid w:val="00494996"/>
    <w:rsid w:val="004A2459"/>
    <w:rsid w:val="004A2E06"/>
    <w:rsid w:val="004B6674"/>
    <w:rsid w:val="004C1061"/>
    <w:rsid w:val="004C7F5D"/>
    <w:rsid w:val="004D0F10"/>
    <w:rsid w:val="004D1B38"/>
    <w:rsid w:val="004D4DAE"/>
    <w:rsid w:val="004D5629"/>
    <w:rsid w:val="004D5C8A"/>
    <w:rsid w:val="004E40D1"/>
    <w:rsid w:val="004E545F"/>
    <w:rsid w:val="004E5C40"/>
    <w:rsid w:val="004E70D6"/>
    <w:rsid w:val="004F179F"/>
    <w:rsid w:val="004F50AC"/>
    <w:rsid w:val="004F50DD"/>
    <w:rsid w:val="004F5E02"/>
    <w:rsid w:val="004F7F16"/>
    <w:rsid w:val="00500D37"/>
    <w:rsid w:val="0051245F"/>
    <w:rsid w:val="00513EE1"/>
    <w:rsid w:val="0051738C"/>
    <w:rsid w:val="00526742"/>
    <w:rsid w:val="00527390"/>
    <w:rsid w:val="005301E6"/>
    <w:rsid w:val="005307A8"/>
    <w:rsid w:val="005311A6"/>
    <w:rsid w:val="005353B7"/>
    <w:rsid w:val="00536861"/>
    <w:rsid w:val="0054021B"/>
    <w:rsid w:val="00542328"/>
    <w:rsid w:val="0055344A"/>
    <w:rsid w:val="00556E13"/>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B6EBB"/>
    <w:rsid w:val="005C1EAC"/>
    <w:rsid w:val="005C3F6F"/>
    <w:rsid w:val="005D031D"/>
    <w:rsid w:val="005D4ED5"/>
    <w:rsid w:val="005D7083"/>
    <w:rsid w:val="005E7E11"/>
    <w:rsid w:val="005F0B90"/>
    <w:rsid w:val="005F14C9"/>
    <w:rsid w:val="005F284A"/>
    <w:rsid w:val="005F4D8E"/>
    <w:rsid w:val="005F7C5E"/>
    <w:rsid w:val="006028FC"/>
    <w:rsid w:val="00604F53"/>
    <w:rsid w:val="006072DB"/>
    <w:rsid w:val="00610B49"/>
    <w:rsid w:val="00613CF9"/>
    <w:rsid w:val="0062542A"/>
    <w:rsid w:val="00627DD3"/>
    <w:rsid w:val="00631671"/>
    <w:rsid w:val="006326BE"/>
    <w:rsid w:val="006333CF"/>
    <w:rsid w:val="00633FC1"/>
    <w:rsid w:val="00646049"/>
    <w:rsid w:val="00663566"/>
    <w:rsid w:val="00671010"/>
    <w:rsid w:val="00672CAD"/>
    <w:rsid w:val="00686B6F"/>
    <w:rsid w:val="0068752A"/>
    <w:rsid w:val="00690652"/>
    <w:rsid w:val="006A361F"/>
    <w:rsid w:val="006B06B3"/>
    <w:rsid w:val="006D57A6"/>
    <w:rsid w:val="006D5A4E"/>
    <w:rsid w:val="006D66FB"/>
    <w:rsid w:val="006E4035"/>
    <w:rsid w:val="006F32F1"/>
    <w:rsid w:val="006F3859"/>
    <w:rsid w:val="006F7374"/>
    <w:rsid w:val="007013AE"/>
    <w:rsid w:val="0070401E"/>
    <w:rsid w:val="0071509E"/>
    <w:rsid w:val="0073055F"/>
    <w:rsid w:val="00731C91"/>
    <w:rsid w:val="00740671"/>
    <w:rsid w:val="00741C0C"/>
    <w:rsid w:val="00746404"/>
    <w:rsid w:val="00747C7B"/>
    <w:rsid w:val="00751C45"/>
    <w:rsid w:val="0076441B"/>
    <w:rsid w:val="00772F7B"/>
    <w:rsid w:val="007734C3"/>
    <w:rsid w:val="007748E4"/>
    <w:rsid w:val="0078320A"/>
    <w:rsid w:val="007918FF"/>
    <w:rsid w:val="007A1994"/>
    <w:rsid w:val="007A2777"/>
    <w:rsid w:val="007B1315"/>
    <w:rsid w:val="007B46F3"/>
    <w:rsid w:val="007B61C2"/>
    <w:rsid w:val="007C55AF"/>
    <w:rsid w:val="007C73C1"/>
    <w:rsid w:val="007D142C"/>
    <w:rsid w:val="007D60CC"/>
    <w:rsid w:val="007D6BB2"/>
    <w:rsid w:val="007D7BF8"/>
    <w:rsid w:val="007E0008"/>
    <w:rsid w:val="007E01C1"/>
    <w:rsid w:val="007F0625"/>
    <w:rsid w:val="007F4A22"/>
    <w:rsid w:val="00800C01"/>
    <w:rsid w:val="00806298"/>
    <w:rsid w:val="00817732"/>
    <w:rsid w:val="00827BF1"/>
    <w:rsid w:val="00830687"/>
    <w:rsid w:val="00833696"/>
    <w:rsid w:val="00836C14"/>
    <w:rsid w:val="00840A3C"/>
    <w:rsid w:val="0085029C"/>
    <w:rsid w:val="00857E3F"/>
    <w:rsid w:val="00861F65"/>
    <w:rsid w:val="008661ED"/>
    <w:rsid w:val="00870DE2"/>
    <w:rsid w:val="00871FA4"/>
    <w:rsid w:val="0087373D"/>
    <w:rsid w:val="00880CCA"/>
    <w:rsid w:val="00894203"/>
    <w:rsid w:val="008A32D8"/>
    <w:rsid w:val="008A7830"/>
    <w:rsid w:val="008C3846"/>
    <w:rsid w:val="008D42BE"/>
    <w:rsid w:val="008E2F04"/>
    <w:rsid w:val="008E775F"/>
    <w:rsid w:val="008F07E4"/>
    <w:rsid w:val="00910C0D"/>
    <w:rsid w:val="00912602"/>
    <w:rsid w:val="009150D4"/>
    <w:rsid w:val="00923BD6"/>
    <w:rsid w:val="00923E16"/>
    <w:rsid w:val="00925D8D"/>
    <w:rsid w:val="00940EBB"/>
    <w:rsid w:val="00941224"/>
    <w:rsid w:val="009432A5"/>
    <w:rsid w:val="00945862"/>
    <w:rsid w:val="00945DBF"/>
    <w:rsid w:val="00951A08"/>
    <w:rsid w:val="00965D93"/>
    <w:rsid w:val="00974FC2"/>
    <w:rsid w:val="00977355"/>
    <w:rsid w:val="00980164"/>
    <w:rsid w:val="0098366A"/>
    <w:rsid w:val="00995D17"/>
    <w:rsid w:val="00995F90"/>
    <w:rsid w:val="00997258"/>
    <w:rsid w:val="009B20FD"/>
    <w:rsid w:val="009B2D0B"/>
    <w:rsid w:val="009B46FD"/>
    <w:rsid w:val="009B705B"/>
    <w:rsid w:val="009B74C7"/>
    <w:rsid w:val="009C0006"/>
    <w:rsid w:val="009D4316"/>
    <w:rsid w:val="009D48DB"/>
    <w:rsid w:val="009D4AF2"/>
    <w:rsid w:val="009E2AA1"/>
    <w:rsid w:val="009E78D5"/>
    <w:rsid w:val="009F6919"/>
    <w:rsid w:val="00A05031"/>
    <w:rsid w:val="00A05E7C"/>
    <w:rsid w:val="00A06C7E"/>
    <w:rsid w:val="00A212D5"/>
    <w:rsid w:val="00A27AC3"/>
    <w:rsid w:val="00A32D39"/>
    <w:rsid w:val="00A36074"/>
    <w:rsid w:val="00A407B4"/>
    <w:rsid w:val="00A40DE4"/>
    <w:rsid w:val="00A447F5"/>
    <w:rsid w:val="00A45766"/>
    <w:rsid w:val="00A45F58"/>
    <w:rsid w:val="00A50610"/>
    <w:rsid w:val="00A5400D"/>
    <w:rsid w:val="00A60A4D"/>
    <w:rsid w:val="00A627C2"/>
    <w:rsid w:val="00A66623"/>
    <w:rsid w:val="00A725C3"/>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6FA3"/>
    <w:rsid w:val="00B57133"/>
    <w:rsid w:val="00B60301"/>
    <w:rsid w:val="00B70CF8"/>
    <w:rsid w:val="00B72203"/>
    <w:rsid w:val="00B72937"/>
    <w:rsid w:val="00B742C7"/>
    <w:rsid w:val="00B807A8"/>
    <w:rsid w:val="00B8391B"/>
    <w:rsid w:val="00B85AEF"/>
    <w:rsid w:val="00B92901"/>
    <w:rsid w:val="00BA37B0"/>
    <w:rsid w:val="00BA53A9"/>
    <w:rsid w:val="00BA7858"/>
    <w:rsid w:val="00BB4D08"/>
    <w:rsid w:val="00BC1739"/>
    <w:rsid w:val="00BC6449"/>
    <w:rsid w:val="00BD74D6"/>
    <w:rsid w:val="00BE2F0F"/>
    <w:rsid w:val="00BE6487"/>
    <w:rsid w:val="00BF2BFE"/>
    <w:rsid w:val="00BF6376"/>
    <w:rsid w:val="00BF66CA"/>
    <w:rsid w:val="00BF739A"/>
    <w:rsid w:val="00C00FB0"/>
    <w:rsid w:val="00C05AAB"/>
    <w:rsid w:val="00C07E5A"/>
    <w:rsid w:val="00C10C5E"/>
    <w:rsid w:val="00C129A5"/>
    <w:rsid w:val="00C226FD"/>
    <w:rsid w:val="00C22733"/>
    <w:rsid w:val="00C22853"/>
    <w:rsid w:val="00C25EA9"/>
    <w:rsid w:val="00C53657"/>
    <w:rsid w:val="00C66E93"/>
    <w:rsid w:val="00C74410"/>
    <w:rsid w:val="00C81078"/>
    <w:rsid w:val="00C95386"/>
    <w:rsid w:val="00CA0486"/>
    <w:rsid w:val="00CB251F"/>
    <w:rsid w:val="00CB7E2D"/>
    <w:rsid w:val="00CC19DB"/>
    <w:rsid w:val="00CC37C0"/>
    <w:rsid w:val="00CC4990"/>
    <w:rsid w:val="00CC4DB3"/>
    <w:rsid w:val="00CC6377"/>
    <w:rsid w:val="00CD63D0"/>
    <w:rsid w:val="00CD68E8"/>
    <w:rsid w:val="00CF0706"/>
    <w:rsid w:val="00CF18D5"/>
    <w:rsid w:val="00CF36FD"/>
    <w:rsid w:val="00CF3E6C"/>
    <w:rsid w:val="00D056CE"/>
    <w:rsid w:val="00D1058A"/>
    <w:rsid w:val="00D11360"/>
    <w:rsid w:val="00D16F42"/>
    <w:rsid w:val="00D170C6"/>
    <w:rsid w:val="00D2545C"/>
    <w:rsid w:val="00D274A5"/>
    <w:rsid w:val="00D30D6F"/>
    <w:rsid w:val="00D329A6"/>
    <w:rsid w:val="00D3722C"/>
    <w:rsid w:val="00D40A56"/>
    <w:rsid w:val="00D40B09"/>
    <w:rsid w:val="00D43E8F"/>
    <w:rsid w:val="00D468C8"/>
    <w:rsid w:val="00D530D9"/>
    <w:rsid w:val="00D651F9"/>
    <w:rsid w:val="00D66B41"/>
    <w:rsid w:val="00D70A39"/>
    <w:rsid w:val="00D72705"/>
    <w:rsid w:val="00D7282B"/>
    <w:rsid w:val="00D72A30"/>
    <w:rsid w:val="00D77B40"/>
    <w:rsid w:val="00D860AA"/>
    <w:rsid w:val="00D90D45"/>
    <w:rsid w:val="00D9150A"/>
    <w:rsid w:val="00DB0041"/>
    <w:rsid w:val="00DB0A54"/>
    <w:rsid w:val="00DB74A4"/>
    <w:rsid w:val="00DD1EAC"/>
    <w:rsid w:val="00DE2062"/>
    <w:rsid w:val="00E01FE7"/>
    <w:rsid w:val="00E13C67"/>
    <w:rsid w:val="00E267C2"/>
    <w:rsid w:val="00E36EC2"/>
    <w:rsid w:val="00E42E95"/>
    <w:rsid w:val="00E538A9"/>
    <w:rsid w:val="00E5410C"/>
    <w:rsid w:val="00E54B63"/>
    <w:rsid w:val="00E65C2A"/>
    <w:rsid w:val="00E7053C"/>
    <w:rsid w:val="00E73C5C"/>
    <w:rsid w:val="00E751BE"/>
    <w:rsid w:val="00E77A5D"/>
    <w:rsid w:val="00E811D2"/>
    <w:rsid w:val="00E848CB"/>
    <w:rsid w:val="00E92691"/>
    <w:rsid w:val="00E95397"/>
    <w:rsid w:val="00EA2A1B"/>
    <w:rsid w:val="00EA457A"/>
    <w:rsid w:val="00ED1860"/>
    <w:rsid w:val="00ED2739"/>
    <w:rsid w:val="00ED62B8"/>
    <w:rsid w:val="00EE2EF6"/>
    <w:rsid w:val="00EE4810"/>
    <w:rsid w:val="00EE5E9B"/>
    <w:rsid w:val="00EE7FEF"/>
    <w:rsid w:val="00EF044D"/>
    <w:rsid w:val="00EF057D"/>
    <w:rsid w:val="00EF0CB9"/>
    <w:rsid w:val="00EF4D8E"/>
    <w:rsid w:val="00EF60FF"/>
    <w:rsid w:val="00F01451"/>
    <w:rsid w:val="00F02106"/>
    <w:rsid w:val="00F15E49"/>
    <w:rsid w:val="00F17BB5"/>
    <w:rsid w:val="00F24C7E"/>
    <w:rsid w:val="00F27DE7"/>
    <w:rsid w:val="00F32CA2"/>
    <w:rsid w:val="00F378F1"/>
    <w:rsid w:val="00F40F8D"/>
    <w:rsid w:val="00F44DD1"/>
    <w:rsid w:val="00F513EC"/>
    <w:rsid w:val="00F56161"/>
    <w:rsid w:val="00F5635C"/>
    <w:rsid w:val="00F65760"/>
    <w:rsid w:val="00F678CA"/>
    <w:rsid w:val="00F704C8"/>
    <w:rsid w:val="00F70C9E"/>
    <w:rsid w:val="00F71744"/>
    <w:rsid w:val="00F722FE"/>
    <w:rsid w:val="00F806A5"/>
    <w:rsid w:val="00F815D7"/>
    <w:rsid w:val="00F90CBC"/>
    <w:rsid w:val="00F91965"/>
    <w:rsid w:val="00F91ADE"/>
    <w:rsid w:val="00F92491"/>
    <w:rsid w:val="00F96041"/>
    <w:rsid w:val="00FA230B"/>
    <w:rsid w:val="00FA2468"/>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49"/>
    <o:shapelayout v:ext="edit">
      <o:idmap v:ext="edit" data="1"/>
    </o:shapelayout>
  </w:shapeDefaults>
  <w:decimalSymbol w:val="."/>
  <w:listSeparator w:val=","/>
  <w15:docId w15:val="{E155D957-8F47-4103-BEB2-9C6293AB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E77A5D"/>
    <w:rPr>
      <w:rFonts w:ascii="Tahoma" w:hAnsi="Tahoma" w:cs="Tahoma"/>
      <w:sz w:val="16"/>
      <w:szCs w:val="16"/>
    </w:rPr>
  </w:style>
  <w:style w:type="character" w:customStyle="1" w:styleId="BalloonTextChar">
    <w:name w:val="Balloon Text Char"/>
    <w:basedOn w:val="DefaultParagraphFont"/>
    <w:link w:val="BalloonText"/>
    <w:uiPriority w:val="99"/>
    <w:semiHidden/>
    <w:rsid w:val="00E77A5D"/>
    <w:rPr>
      <w:rFonts w:ascii="Tahoma" w:hAnsi="Tahoma" w:cs="Tahoma"/>
      <w:color w:val="000000"/>
      <w:sz w:val="16"/>
      <w:szCs w:val="16"/>
    </w:rPr>
  </w:style>
  <w:style w:type="paragraph" w:styleId="NoSpacing">
    <w:name w:val="No Spacing"/>
    <w:uiPriority w:val="1"/>
    <w:qFormat/>
    <w:rsid w:val="00836C14"/>
    <w:rPr>
      <w:rFonts w:eastAsiaTheme="minorHAnsi"/>
      <w:sz w:val="24"/>
    </w:rPr>
  </w:style>
  <w:style w:type="paragraph" w:styleId="Index1">
    <w:name w:val="index 1"/>
    <w:basedOn w:val="Normal"/>
    <w:next w:val="Normal"/>
    <w:autoRedefine/>
    <w:uiPriority w:val="99"/>
    <w:semiHidden/>
    <w:unhideWhenUsed/>
    <w:rsid w:val="00F924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146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AE74-A321-4138-B0A2-A4AA4BC5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12757</Words>
  <Characters>67155</Characters>
  <Application>Microsoft Office Word</Application>
  <DocSecurity>0</DocSecurity>
  <Lines>1953</Lines>
  <Paragraphs>609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20, 2014</dc:title>
  <dc:creator>%USERNAME%</dc:creator>
  <cp:lastModifiedBy>N Cumfer</cp:lastModifiedBy>
  <cp:revision>2</cp:revision>
  <cp:lastPrinted>2014-05-20T16:32:00Z</cp:lastPrinted>
  <dcterms:created xsi:type="dcterms:W3CDTF">2014-11-13T13:57:00Z</dcterms:created>
  <dcterms:modified xsi:type="dcterms:W3CDTF">2014-11-13T13:57:00Z</dcterms:modified>
</cp:coreProperties>
</file>