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bookmarkStart w:id="0" w:name="_GoBack"/>
      <w:bookmarkEnd w:id="0"/>
      <w:r w:rsidRPr="008B4720">
        <w:rPr>
          <w:rFonts w:cs="Times New Roman"/>
          <w:b/>
          <w:szCs w:val="22"/>
        </w:rPr>
        <w:t>PART IB</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8B4720">
        <w:rPr>
          <w:rFonts w:cs="Times New Roman"/>
          <w:b/>
          <w:szCs w:val="22"/>
        </w:rPr>
        <w:t>OPERATION OF STATE GOVERNMENT</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B116A2" w:rsidSect="008B4720">
          <w:headerReference w:type="default" r:id="rId8"/>
          <w:type w:val="continuous"/>
          <w:pgSz w:w="15840" w:h="12240" w:orient="landscape" w:code="1"/>
          <w:pgMar w:top="1152" w:right="1800" w:bottom="1584" w:left="2160" w:header="1008" w:footer="1008" w:gutter="288"/>
          <w:paperSrc w:first="2794" w:other="2794"/>
          <w:lnNumType w:countBy="1"/>
          <w:pgNumType w:start="342"/>
          <w:cols w:space="720"/>
          <w:docGrid w:linePitch="360"/>
        </w:sectPr>
      </w:pPr>
    </w:p>
    <w:p w:rsidR="005F3348" w:rsidRPr="008B4720" w:rsidRDefault="005F334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8B4720" w:rsidRDefault="00A9603B"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1 </w:t>
      </w:r>
      <w:r w:rsidR="00A6331A" w:rsidRPr="008B4720">
        <w:rPr>
          <w:rFonts w:cs="Times New Roman"/>
          <w:b/>
          <w:szCs w:val="22"/>
        </w:rPr>
        <w:t>-</w:t>
      </w:r>
      <w:r w:rsidRPr="008B4720">
        <w:rPr>
          <w:rFonts w:cs="Times New Roman"/>
          <w:b/>
          <w:szCs w:val="22"/>
        </w:rPr>
        <w:t xml:space="preserve"> H63</w:t>
      </w:r>
      <w:r w:rsidR="00A6331A" w:rsidRPr="008B4720">
        <w:rPr>
          <w:rFonts w:cs="Times New Roman"/>
          <w:b/>
          <w:szCs w:val="22"/>
        </w:rPr>
        <w:t>-</w:t>
      </w:r>
      <w:r w:rsidRPr="008B4720">
        <w:rPr>
          <w:rFonts w:cs="Times New Roman"/>
          <w:b/>
          <w:szCs w:val="22"/>
        </w:rPr>
        <w:t>DEPARTMENT OF EDUCATION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1.1.</w:t>
      </w:r>
      <w:r w:rsidRPr="008B4720">
        <w:rPr>
          <w:rFonts w:cs="Times New Roman"/>
          <w:b/>
          <w:szCs w:val="22"/>
        </w:rPr>
        <w:tab/>
      </w:r>
      <w:r w:rsidRPr="008B4720">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8B4720">
        <w:rPr>
          <w:rFonts w:cs="Times New Roman"/>
          <w:szCs w:val="22"/>
        </w:rPr>
        <w:t>’</w:t>
      </w:r>
      <w:r w:rsidRPr="008B4720">
        <w:rPr>
          <w:rFonts w:cs="Times New Roman"/>
          <w:szCs w:val="22"/>
        </w:rPr>
        <w:t>s transportation allocation to reimburse the department for the cost of unauthorized mileage.  This transfer must be agreed upon by both the school district and the department.  Those funds may be transferred into the department</w:t>
      </w:r>
      <w:r w:rsidR="00C13E98" w:rsidRPr="008B4720">
        <w:rPr>
          <w:rFonts w:cs="Times New Roman"/>
          <w:szCs w:val="22"/>
        </w:rPr>
        <w:t>’</w:t>
      </w:r>
      <w:r w:rsidRPr="008B4720">
        <w:rPr>
          <w:rFonts w:cs="Times New Roman"/>
          <w:szCs w:val="22"/>
        </w:rPr>
        <w:t>s school bus transportation operating account.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1.2.</w:t>
      </w:r>
      <w:r w:rsidRPr="008B4720">
        <w:rPr>
          <w:rFonts w:cs="Times New Roman"/>
          <w:b/>
          <w:szCs w:val="22"/>
        </w:rPr>
        <w:tab/>
      </w:r>
      <w:r w:rsidRPr="008B4720">
        <w:rPr>
          <w:rFonts w:cs="Times New Roman"/>
          <w:szCs w:val="22"/>
        </w:rPr>
        <w:t xml:space="preserve">(SDE: DHEC </w:t>
      </w:r>
      <w:r w:rsidR="00A6331A" w:rsidRPr="008B4720">
        <w:rPr>
          <w:rFonts w:cs="Times New Roman"/>
          <w:szCs w:val="22"/>
        </w:rPr>
        <w:t>-</w:t>
      </w:r>
      <w:r w:rsidRPr="008B4720">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8B4720">
        <w:rPr>
          <w:rFonts w:cs="Times New Roman"/>
          <w:szCs w:val="22"/>
        </w:rPr>
        <w:t xml:space="preserve">  </w:t>
      </w:r>
      <w:r w:rsidRPr="008B4720">
        <w:rPr>
          <w:rFonts w:cs="Times New Roman"/>
          <w:szCs w:val="22"/>
        </w:rPr>
        <w:t>Reimbursements to the school districts shall not be used to supplant funds currently being spent on health and social services.</w:t>
      </w:r>
    </w:p>
    <w:p w:rsidR="00F851AE" w:rsidRPr="008B4720" w:rsidRDefault="00EE45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b/>
          <w:szCs w:val="22"/>
        </w:rPr>
        <w:t>1.3.</w:t>
      </w:r>
      <w:r w:rsidRPr="008B4720">
        <w:rPr>
          <w:rFonts w:cs="Times New Roman"/>
          <w:szCs w:val="22"/>
        </w:rPr>
        <w:tab/>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8B4720">
        <w:rPr>
          <w:rFonts w:cs="Times New Roman"/>
          <w:strike/>
          <w:szCs w:val="22"/>
        </w:rPr>
        <w:t>$2,120</w:t>
      </w:r>
      <w:r w:rsidRPr="008B4720">
        <w:rPr>
          <w:rFonts w:cs="Times New Roman"/>
          <w:szCs w:val="22"/>
        </w:rPr>
        <w:t xml:space="preserve"> </w:t>
      </w:r>
      <w:r w:rsidRPr="008B4720">
        <w:rPr>
          <w:rFonts w:cs="Times New Roman"/>
          <w:i/>
          <w:szCs w:val="22"/>
          <w:u w:val="single"/>
        </w:rPr>
        <w:t>$2,220</w:t>
      </w:r>
      <w:r w:rsidRPr="008B4720">
        <w:rPr>
          <w:rFonts w:cs="Times New Roman"/>
          <w:szCs w:val="22"/>
        </w:rPr>
        <w:t xml:space="preserve">.  For the current fiscal year, the total pupil count is projected to be </w:t>
      </w:r>
      <w:r w:rsidRPr="008B4720">
        <w:rPr>
          <w:rFonts w:cs="Times New Roman"/>
          <w:strike/>
          <w:szCs w:val="22"/>
        </w:rPr>
        <w:t>708,231</w:t>
      </w:r>
      <w:r w:rsidRPr="008B4720">
        <w:rPr>
          <w:rFonts w:cs="Times New Roman"/>
          <w:szCs w:val="22"/>
        </w:rPr>
        <w:t xml:space="preserve"> </w:t>
      </w:r>
      <w:r w:rsidRPr="008B4720">
        <w:rPr>
          <w:rFonts w:cs="Times New Roman"/>
          <w:i/>
          <w:szCs w:val="22"/>
          <w:u w:val="single"/>
        </w:rPr>
        <w:t>714,394</w:t>
      </w:r>
      <w:r w:rsidRPr="008B4720">
        <w:rPr>
          <w:rFonts w:cs="Times New Roman"/>
          <w:szCs w:val="22"/>
        </w:rPr>
        <w:t xml:space="preserve">.  The average per pupil funding is projected to be </w:t>
      </w:r>
      <w:r w:rsidRPr="008B4720">
        <w:rPr>
          <w:rFonts w:cs="Times New Roman"/>
          <w:strike/>
          <w:szCs w:val="22"/>
        </w:rPr>
        <w:t>$5,290</w:t>
      </w:r>
      <w:r w:rsidRPr="008B4720">
        <w:rPr>
          <w:rFonts w:cs="Times New Roman"/>
          <w:szCs w:val="22"/>
        </w:rPr>
        <w:t xml:space="preserve"> </w:t>
      </w:r>
      <w:r w:rsidRPr="008B4720">
        <w:rPr>
          <w:rFonts w:cs="Times New Roman"/>
          <w:i/>
          <w:szCs w:val="22"/>
          <w:u w:val="single"/>
        </w:rPr>
        <w:t>$5,536</w:t>
      </w:r>
      <w:r w:rsidRPr="008B4720">
        <w:rPr>
          <w:rFonts w:cs="Times New Roman"/>
          <w:szCs w:val="22"/>
        </w:rPr>
        <w:t xml:space="preserve"> state, </w:t>
      </w:r>
      <w:r w:rsidRPr="008B4720">
        <w:rPr>
          <w:rFonts w:cs="Times New Roman"/>
          <w:strike/>
          <w:szCs w:val="22"/>
        </w:rPr>
        <w:t>$1,154</w:t>
      </w:r>
      <w:r w:rsidRPr="008B4720">
        <w:rPr>
          <w:rFonts w:cs="Times New Roman"/>
          <w:szCs w:val="22"/>
        </w:rPr>
        <w:t xml:space="preserve"> </w:t>
      </w:r>
      <w:r w:rsidRPr="008B4720">
        <w:rPr>
          <w:rFonts w:cs="Times New Roman"/>
          <w:i/>
          <w:szCs w:val="22"/>
          <w:u w:val="single"/>
        </w:rPr>
        <w:t>$1,185</w:t>
      </w:r>
      <w:r w:rsidRPr="008B4720">
        <w:rPr>
          <w:rFonts w:cs="Times New Roman"/>
          <w:szCs w:val="22"/>
        </w:rPr>
        <w:t xml:space="preserve"> federal, and </w:t>
      </w:r>
      <w:r w:rsidRPr="008B4720">
        <w:rPr>
          <w:rFonts w:cs="Times New Roman"/>
          <w:strike/>
          <w:szCs w:val="22"/>
        </w:rPr>
        <w:t>$4,996</w:t>
      </w:r>
      <w:r w:rsidRPr="008B4720">
        <w:rPr>
          <w:rFonts w:cs="Times New Roman"/>
          <w:szCs w:val="22"/>
        </w:rPr>
        <w:t xml:space="preserve"> </w:t>
      </w:r>
      <w:r w:rsidRPr="008B4720">
        <w:rPr>
          <w:rFonts w:cs="Times New Roman"/>
          <w:i/>
          <w:szCs w:val="22"/>
          <w:u w:val="single"/>
        </w:rPr>
        <w:t>$5,371</w:t>
      </w:r>
      <w:r w:rsidRPr="008B4720">
        <w:rPr>
          <w:rFonts w:cs="Times New Roman"/>
          <w:szCs w:val="22"/>
        </w:rPr>
        <w:t xml:space="preserve"> local.  This is an average total funding level of </w:t>
      </w:r>
      <w:r w:rsidRPr="008B4720">
        <w:rPr>
          <w:rFonts w:cs="Times New Roman"/>
          <w:strike/>
          <w:szCs w:val="22"/>
        </w:rPr>
        <w:t>$11,440</w:t>
      </w:r>
      <w:r w:rsidRPr="008B4720">
        <w:rPr>
          <w:rFonts w:cs="Times New Roman"/>
          <w:szCs w:val="22"/>
        </w:rPr>
        <w:t xml:space="preserve"> </w:t>
      </w:r>
      <w:r w:rsidRPr="008B4720">
        <w:rPr>
          <w:rFonts w:cs="Times New Roman"/>
          <w:i/>
          <w:szCs w:val="22"/>
          <w:u w:val="single"/>
        </w:rPr>
        <w:t>$12,092</w:t>
      </w:r>
      <w:r w:rsidRPr="008B4720">
        <w:rPr>
          <w:rFonts w:cs="Times New Roman"/>
          <w:szCs w:val="22"/>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916093" w:rsidRPr="008B4720" w:rsidRDefault="009C1EA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eastAsiaTheme="minorHAnsi" w:cs="Times New Roman"/>
          <w:b/>
          <w:color w:val="auto"/>
          <w:szCs w:val="22"/>
        </w:rPr>
        <w:tab/>
      </w:r>
      <w:r w:rsidRPr="008B4720">
        <w:rPr>
          <w:rFonts w:eastAsiaTheme="minorHAnsi" w:cs="Times New Roman"/>
          <w:color w:val="auto"/>
          <w:szCs w:val="22"/>
        </w:rPr>
        <w:t>The</w:t>
      </w:r>
      <w:r w:rsidR="005D2E8E" w:rsidRPr="008B4720">
        <w:rPr>
          <w:rFonts w:eastAsiaTheme="minorHAnsi" w:cs="Times New Roman"/>
          <w:color w:val="auto"/>
          <w:szCs w:val="22"/>
        </w:rPr>
        <w:t xml:space="preserve"> </w:t>
      </w:r>
      <w:r w:rsidR="00B014AF" w:rsidRPr="008B4720">
        <w:rPr>
          <w:rFonts w:cs="Times New Roman"/>
          <w:color w:val="auto"/>
          <w:szCs w:val="22"/>
        </w:rPr>
        <w:t>Revenue and Fiscal Affairs Office</w:t>
      </w:r>
      <w:r w:rsidRPr="008B4720">
        <w:rPr>
          <w:rFonts w:eastAsiaTheme="minorHAnsi" w:cs="Times New Roman"/>
          <w:color w:val="auto"/>
          <w:szCs w:val="22"/>
        </w:rPr>
        <w:t xml:space="preserve">, must post in a prominent place on their website for each school district projections, including the per pupil state, federal and local </w:t>
      </w:r>
      <w:r w:rsidRPr="008B4720">
        <w:rPr>
          <w:rFonts w:cs="Times New Roman"/>
          <w:color w:val="auto"/>
          <w:szCs w:val="22"/>
        </w:rPr>
        <w:t>revenues</w:t>
      </w:r>
      <w:r w:rsidRPr="008B4720">
        <w:rPr>
          <w:rFonts w:eastAsiaTheme="minorHAnsi" w:cs="Times New Roman"/>
          <w:color w:val="auto"/>
          <w:szCs w:val="22"/>
        </w:rPr>
        <w:t>, excluding revenues of local bond issues, for the current fiscal year.  Also, as soon as practicable, upon determining the exact numbers regarding pupil count and funding, the</w:t>
      </w:r>
      <w:r w:rsidR="005D2E8E" w:rsidRPr="008B4720">
        <w:rPr>
          <w:rFonts w:eastAsiaTheme="minorHAnsi" w:cs="Times New Roman"/>
          <w:color w:val="auto"/>
          <w:szCs w:val="22"/>
        </w:rPr>
        <w:t xml:space="preserve"> </w:t>
      </w:r>
      <w:r w:rsidR="00B014AF" w:rsidRPr="008B4720">
        <w:rPr>
          <w:rFonts w:cs="Times New Roman"/>
          <w:color w:val="auto"/>
          <w:szCs w:val="22"/>
        </w:rPr>
        <w:t>Revenue and Fiscal Affairs Office</w:t>
      </w:r>
      <w:r w:rsidRPr="008B4720">
        <w:rPr>
          <w:rFonts w:eastAsiaTheme="minorHAnsi" w:cs="Times New Roman"/>
          <w:color w:val="auto"/>
          <w:szCs w:val="22"/>
        </w:rPr>
        <w:t xml:space="preserve">, shall also post on their website the </w:t>
      </w:r>
      <w:r w:rsidR="0037381F" w:rsidRPr="008B4720">
        <w:rPr>
          <w:rFonts w:eastAsiaTheme="minorHAnsi" w:cs="Times New Roman"/>
          <w:color w:val="auto"/>
          <w:szCs w:val="22"/>
        </w:rPr>
        <w:t>one hundred thirty-five</w:t>
      </w:r>
      <w:r w:rsidR="00D0040F" w:rsidRPr="008B4720">
        <w:rPr>
          <w:rFonts w:eastAsiaTheme="minorHAnsi" w:cs="Times New Roman"/>
          <w:color w:val="auto"/>
          <w:szCs w:val="22"/>
        </w:rPr>
        <w:t>-</w:t>
      </w:r>
      <w:r w:rsidRPr="008B4720">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8B4720">
        <w:rPr>
          <w:rFonts w:eastAsiaTheme="minorHAnsi" w:cs="Times New Roman"/>
          <w:color w:val="auto"/>
          <w:szCs w:val="22"/>
        </w:rPr>
        <w:t>annually pursuant to Section 59</w:t>
      </w:r>
      <w:r w:rsidR="008E4A38" w:rsidRPr="008B4720">
        <w:rPr>
          <w:rFonts w:eastAsiaTheme="minorHAnsi" w:cs="Times New Roman"/>
          <w:color w:val="auto"/>
          <w:szCs w:val="22"/>
        </w:rPr>
        <w:noBreakHyphen/>
      </w:r>
      <w:r w:rsidRPr="008B4720">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8B4720">
        <w:rPr>
          <w:rFonts w:eastAsiaTheme="minorHAnsi" w:cs="Times New Roman"/>
          <w:color w:val="auto"/>
          <w:szCs w:val="22"/>
        </w:rPr>
        <w:t xml:space="preserve"> </w:t>
      </w:r>
      <w:r w:rsidR="00B014AF" w:rsidRPr="008B4720">
        <w:rPr>
          <w:rFonts w:cs="Times New Roman"/>
          <w:color w:val="auto"/>
          <w:szCs w:val="22"/>
        </w:rPr>
        <w:t>Revenue and Fiscal Affairs Office</w:t>
      </w:r>
      <w:r w:rsidRPr="008B4720">
        <w:rPr>
          <w:rFonts w:eastAsiaTheme="minorHAnsi" w:cs="Times New Roman"/>
          <w:color w:val="auto"/>
          <w:szCs w:val="22"/>
        </w:rPr>
        <w:t>, including the projected numbers and the exact numbers.</w:t>
      </w:r>
    </w:p>
    <w:p w:rsidR="00F851AE" w:rsidRPr="008B4720"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For the current fiscal year, the pupil classification weightings are as follows:</w:t>
      </w:r>
    </w:p>
    <w:p w:rsidR="00F851AE" w:rsidRPr="008B4720"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zCs w:val="22"/>
        </w:rPr>
      </w:pPr>
      <w:r w:rsidRPr="008B4720">
        <w:rPr>
          <w:rFonts w:cs="Times New Roman"/>
          <w:szCs w:val="22"/>
        </w:rPr>
        <w:tab/>
      </w:r>
      <w:r w:rsidRPr="008B4720">
        <w:rPr>
          <w:rFonts w:cs="Times New Roman"/>
          <w:szCs w:val="22"/>
        </w:rPr>
        <w:tab/>
      </w:r>
      <w:r w:rsidRPr="008B4720">
        <w:rPr>
          <w:rFonts w:cs="Times New Roman"/>
          <w:color w:val="auto"/>
          <w:szCs w:val="22"/>
        </w:rPr>
        <w:t>(1)</w:t>
      </w:r>
      <w:r w:rsidRPr="008B4720">
        <w:rPr>
          <w:rFonts w:cs="Times New Roman"/>
          <w:szCs w:val="22"/>
        </w:rPr>
        <w:tab/>
      </w:r>
      <w:r w:rsidRPr="008B4720">
        <w:rPr>
          <w:rFonts w:cs="Times New Roman"/>
          <w:color w:val="auto"/>
          <w:spacing w:val="-6"/>
          <w:szCs w:val="22"/>
        </w:rPr>
        <w:t>K-12 pupils or base students</w:t>
      </w:r>
      <w:r w:rsidR="00580639" w:rsidRPr="008B4720">
        <w:rPr>
          <w:rFonts w:cs="Times New Roman"/>
          <w:color w:val="auto"/>
          <w:spacing w:val="-6"/>
          <w:szCs w:val="22"/>
        </w:rPr>
        <w:t xml:space="preserve"> including homebound</w:t>
      </w:r>
      <w:r w:rsidR="006A7A91" w:rsidRPr="008B4720">
        <w:rPr>
          <w:rFonts w:cs="Times New Roman"/>
          <w:color w:val="auto"/>
          <w:spacing w:val="-6"/>
          <w:szCs w:val="22"/>
        </w:rPr>
        <w:t xml:space="preserve"> </w:t>
      </w:r>
      <w:r w:rsidR="00580639" w:rsidRPr="008B4720">
        <w:rPr>
          <w:rFonts w:cs="Times New Roman"/>
          <w:color w:val="auto"/>
          <w:spacing w:val="-6"/>
          <w:szCs w:val="22"/>
        </w:rPr>
        <w:t>students</w:t>
      </w:r>
      <w:r w:rsidR="007B019D" w:rsidRPr="008B4720">
        <w:rPr>
          <w:rFonts w:cs="Times New Roman"/>
          <w:color w:val="auto"/>
          <w:spacing w:val="-6"/>
          <w:szCs w:val="22"/>
        </w:rPr>
        <w:tab/>
      </w:r>
      <w:r w:rsidR="006A7A91" w:rsidRPr="008B4720">
        <w:rPr>
          <w:rFonts w:cs="Times New Roman"/>
          <w:color w:val="auto"/>
          <w:spacing w:val="-6"/>
          <w:szCs w:val="22"/>
        </w:rPr>
        <w:tab/>
      </w:r>
      <w:r w:rsidRPr="008B4720">
        <w:rPr>
          <w:rFonts w:cs="Times New Roman"/>
          <w:color w:val="auto"/>
          <w:spacing w:val="-6"/>
          <w:szCs w:val="22"/>
        </w:rPr>
        <w:t>1.00</w:t>
      </w:r>
    </w:p>
    <w:p w:rsidR="00694D3D" w:rsidRPr="008B4720" w:rsidRDefault="00694D3D" w:rsidP="00A03D23">
      <w:pPr>
        <w:tabs>
          <w:tab w:val="left" w:pos="216"/>
          <w:tab w:val="left" w:pos="432"/>
          <w:tab w:val="left" w:pos="648"/>
          <w:tab w:val="left" w:pos="864"/>
          <w:tab w:val="left" w:pos="1080"/>
          <w:tab w:val="left" w:pos="1296"/>
          <w:tab w:val="left" w:pos="1512"/>
          <w:tab w:val="left" w:pos="1728"/>
          <w:tab w:val="left" w:pos="1944"/>
          <w:tab w:val="right" w:leader="dot" w:pos="6120"/>
        </w:tabs>
        <w:jc w:val="both"/>
        <w:rPr>
          <w:rFonts w:cs="Times New Roman"/>
          <w:szCs w:val="22"/>
        </w:rPr>
      </w:pPr>
      <w:r w:rsidRPr="008B4720">
        <w:rPr>
          <w:rFonts w:cs="Times New Roman"/>
          <w:b/>
          <w:szCs w:val="22"/>
        </w:rPr>
        <w:tab/>
      </w:r>
      <w:r w:rsidR="00DE1269" w:rsidRPr="008B4720">
        <w:rPr>
          <w:rFonts w:cs="Times New Roman"/>
          <w:b/>
          <w:szCs w:val="22"/>
        </w:rPr>
        <w:tab/>
      </w:r>
      <w:r w:rsidR="007B019D" w:rsidRPr="008B4720">
        <w:rPr>
          <w:rFonts w:cs="Times New Roman"/>
          <w:b/>
          <w:szCs w:val="22"/>
        </w:rPr>
        <w:tab/>
      </w:r>
      <w:r w:rsidR="008E4A38" w:rsidRPr="008B4720">
        <w:rPr>
          <w:rFonts w:cs="Times New Roman"/>
          <w:b/>
          <w:szCs w:val="22"/>
        </w:rPr>
        <w:tab/>
      </w:r>
      <w:r w:rsidRPr="008B4720">
        <w:rPr>
          <w:rFonts w:cs="Times New Roman"/>
          <w:szCs w:val="22"/>
        </w:rPr>
        <w:t>Students served in licensed residential treatment facilities (RTFs) for children and adolescents as defined under Section 44-7-130 of the 1976 Code shall receive a weighting of 2.10.</w:t>
      </w:r>
    </w:p>
    <w:p w:rsidR="00F851AE" w:rsidRPr="008B4720" w:rsidRDefault="00F851AE" w:rsidP="00A03D23">
      <w:pPr>
        <w:tabs>
          <w:tab w:val="left" w:pos="216"/>
          <w:tab w:val="left" w:pos="432"/>
          <w:tab w:val="left" w:pos="648"/>
          <w:tab w:val="left" w:pos="864"/>
          <w:tab w:val="left" w:pos="1080"/>
          <w:tab w:val="left" w:pos="1296"/>
          <w:tab w:val="left" w:pos="1512"/>
          <w:tab w:val="left" w:pos="1728"/>
          <w:tab w:val="left" w:pos="1944"/>
          <w:tab w:val="right" w:leader="dot" w:pos="6120"/>
        </w:tabs>
        <w:jc w:val="both"/>
        <w:rPr>
          <w:rFonts w:cs="Times New Roman"/>
          <w:color w:val="auto"/>
          <w:szCs w:val="22"/>
        </w:rPr>
      </w:pPr>
      <w:r w:rsidRPr="008B4720">
        <w:rPr>
          <w:rFonts w:cs="Times New Roman"/>
          <w:szCs w:val="22"/>
        </w:rPr>
        <w:lastRenderedPageBreak/>
        <w:tab/>
      </w:r>
      <w:r w:rsidRPr="008B4720">
        <w:rPr>
          <w:rFonts w:cs="Times New Roman"/>
          <w:szCs w:val="22"/>
        </w:rPr>
        <w:tab/>
      </w:r>
      <w:r w:rsidRPr="008B4720">
        <w:rPr>
          <w:rFonts w:cs="Times New Roman"/>
          <w:color w:val="auto"/>
          <w:szCs w:val="22"/>
        </w:rPr>
        <w:t>(2)</w:t>
      </w:r>
      <w:r w:rsidRPr="008B4720">
        <w:rPr>
          <w:rFonts w:cs="Times New Roman"/>
          <w:szCs w:val="22"/>
        </w:rPr>
        <w:tab/>
      </w:r>
      <w:r w:rsidRPr="008B4720">
        <w:rPr>
          <w:rFonts w:cs="Times New Roman"/>
          <w:color w:val="auto"/>
          <w:szCs w:val="22"/>
        </w:rPr>
        <w:t>Weights for students with disabilities as prescribed in Section 59-20-40(1)(c) Special Programs</w:t>
      </w:r>
    </w:p>
    <w:p w:rsidR="001B1DC5" w:rsidRPr="008B4720" w:rsidRDefault="001B1DC5"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8B4720">
        <w:rPr>
          <w:rFonts w:cs="Times New Roman"/>
          <w:color w:val="auto"/>
          <w:spacing w:val="-6"/>
          <w:szCs w:val="22"/>
        </w:rPr>
        <w:tab/>
      </w:r>
      <w:r w:rsidRPr="008B4720">
        <w:rPr>
          <w:rFonts w:cs="Times New Roman"/>
          <w:color w:val="auto"/>
          <w:spacing w:val="-6"/>
          <w:szCs w:val="22"/>
        </w:rPr>
        <w:tab/>
        <w:t>(3)</w:t>
      </w:r>
      <w:r w:rsidRPr="008B4720">
        <w:rPr>
          <w:rFonts w:cs="Times New Roman"/>
          <w:color w:val="auto"/>
          <w:spacing w:val="-6"/>
          <w:szCs w:val="22"/>
        </w:rPr>
        <w:tab/>
        <w:t>P</w:t>
      </w:r>
      <w:r w:rsidR="006A7A91" w:rsidRPr="008B4720">
        <w:rPr>
          <w:rFonts w:cs="Times New Roman"/>
          <w:color w:val="auto"/>
          <w:spacing w:val="-6"/>
          <w:szCs w:val="22"/>
        </w:rPr>
        <w:t>recareer and Career Technology</w:t>
      </w:r>
      <w:r w:rsidR="006A7A91" w:rsidRPr="008B4720">
        <w:rPr>
          <w:rFonts w:cs="Times New Roman"/>
          <w:color w:val="auto"/>
          <w:spacing w:val="-6"/>
          <w:szCs w:val="22"/>
        </w:rPr>
        <w:tab/>
      </w:r>
      <w:r w:rsidR="006A7A91" w:rsidRPr="008B4720">
        <w:rPr>
          <w:rFonts w:cs="Times New Roman"/>
          <w:color w:val="auto"/>
          <w:spacing w:val="-6"/>
          <w:szCs w:val="22"/>
        </w:rPr>
        <w:tab/>
      </w:r>
      <w:r w:rsidRPr="008B4720">
        <w:rPr>
          <w:rFonts w:cs="Times New Roman"/>
          <w:color w:val="auto"/>
          <w:spacing w:val="-6"/>
          <w:szCs w:val="22"/>
        </w:rPr>
        <w:t>1.</w:t>
      </w:r>
      <w:r w:rsidR="00694D3D" w:rsidRPr="008B4720">
        <w:rPr>
          <w:rFonts w:cs="Times New Roman"/>
          <w:color w:val="auto"/>
          <w:spacing w:val="-6"/>
          <w:szCs w:val="22"/>
        </w:rPr>
        <w:t>29</w:t>
      </w:r>
    </w:p>
    <w:p w:rsidR="00F851AE" w:rsidRPr="008B4720"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8B4720">
        <w:rPr>
          <w:rFonts w:cs="Times New Roman"/>
          <w:color w:val="auto"/>
          <w:spacing w:val="-6"/>
          <w:szCs w:val="22"/>
        </w:rPr>
        <w:tab/>
      </w:r>
      <w:r w:rsidRPr="008B4720">
        <w:rPr>
          <w:rFonts w:cs="Times New Roman"/>
          <w:color w:val="auto"/>
          <w:spacing w:val="-6"/>
          <w:szCs w:val="22"/>
        </w:rPr>
        <w:tab/>
        <w:t>(</w:t>
      </w:r>
      <w:r w:rsidR="001B1DC5" w:rsidRPr="008B4720">
        <w:rPr>
          <w:rFonts w:cs="Times New Roman"/>
          <w:color w:val="auto"/>
          <w:spacing w:val="-6"/>
          <w:szCs w:val="22"/>
        </w:rPr>
        <w:t>4</w:t>
      </w:r>
      <w:r w:rsidRPr="008B4720">
        <w:rPr>
          <w:rFonts w:cs="Times New Roman"/>
          <w:color w:val="auto"/>
          <w:spacing w:val="-6"/>
          <w:szCs w:val="22"/>
        </w:rPr>
        <w:t>)</w:t>
      </w:r>
      <w:r w:rsidRPr="008B4720">
        <w:rPr>
          <w:rFonts w:cs="Times New Roman"/>
          <w:color w:val="auto"/>
          <w:spacing w:val="-6"/>
          <w:szCs w:val="22"/>
        </w:rPr>
        <w:tab/>
        <w:t>Additional weights for personalized instruction:</w:t>
      </w:r>
    </w:p>
    <w:p w:rsidR="00F851AE" w:rsidRPr="008B4720"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t>(</w:t>
      </w:r>
      <w:r w:rsidR="001B1DC5" w:rsidRPr="008B4720">
        <w:rPr>
          <w:rFonts w:cs="Times New Roman"/>
          <w:color w:val="auto"/>
          <w:spacing w:val="-6"/>
          <w:szCs w:val="22"/>
        </w:rPr>
        <w:t>A</w:t>
      </w:r>
      <w:r w:rsidRPr="008B4720">
        <w:rPr>
          <w:rFonts w:cs="Times New Roman"/>
          <w:color w:val="auto"/>
          <w:spacing w:val="-6"/>
          <w:szCs w:val="22"/>
        </w:rPr>
        <w:t>)</w:t>
      </w:r>
      <w:r w:rsidRPr="008B4720">
        <w:rPr>
          <w:rFonts w:cs="Times New Roman"/>
          <w:color w:val="auto"/>
          <w:spacing w:val="-6"/>
          <w:szCs w:val="22"/>
        </w:rPr>
        <w:tab/>
        <w:t>Gifted and Talented</w:t>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t>0.15</w:t>
      </w:r>
    </w:p>
    <w:p w:rsidR="00F851AE" w:rsidRPr="008B4720"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t>(</w:t>
      </w:r>
      <w:r w:rsidR="001B1DC5" w:rsidRPr="008B4720">
        <w:rPr>
          <w:rFonts w:cs="Times New Roman"/>
          <w:color w:val="auto"/>
          <w:spacing w:val="-6"/>
          <w:szCs w:val="22"/>
        </w:rPr>
        <w:t>B</w:t>
      </w:r>
      <w:r w:rsidRPr="008B4720">
        <w:rPr>
          <w:rFonts w:cs="Times New Roman"/>
          <w:color w:val="auto"/>
          <w:spacing w:val="-6"/>
          <w:szCs w:val="22"/>
        </w:rPr>
        <w:t>)</w:t>
      </w:r>
      <w:r w:rsidRPr="008B4720">
        <w:rPr>
          <w:rFonts w:cs="Times New Roman"/>
          <w:color w:val="auto"/>
          <w:spacing w:val="-6"/>
          <w:szCs w:val="22"/>
        </w:rPr>
        <w:tab/>
        <w:t>Academic Assistance</w:t>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t>0.15</w:t>
      </w:r>
    </w:p>
    <w:p w:rsidR="00F851AE" w:rsidRPr="008B4720"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t>(</w:t>
      </w:r>
      <w:r w:rsidR="00694D3D" w:rsidRPr="008B4720">
        <w:rPr>
          <w:rFonts w:cs="Times New Roman"/>
          <w:color w:val="auto"/>
          <w:spacing w:val="-6"/>
          <w:szCs w:val="22"/>
        </w:rPr>
        <w:t>C</w:t>
      </w:r>
      <w:r w:rsidRPr="008B4720">
        <w:rPr>
          <w:rFonts w:cs="Times New Roman"/>
          <w:color w:val="auto"/>
          <w:spacing w:val="-6"/>
          <w:szCs w:val="22"/>
        </w:rPr>
        <w:t>)</w:t>
      </w:r>
      <w:r w:rsidRPr="008B4720">
        <w:rPr>
          <w:rFonts w:cs="Times New Roman"/>
          <w:color w:val="auto"/>
          <w:spacing w:val="-6"/>
          <w:szCs w:val="22"/>
        </w:rPr>
        <w:tab/>
        <w:t>Limited English Proficiency</w:t>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t>0.20</w:t>
      </w:r>
    </w:p>
    <w:p w:rsidR="00F851AE" w:rsidRPr="008B4720" w:rsidRDefault="00F851AE" w:rsidP="00DE1269">
      <w:pPr>
        <w:tabs>
          <w:tab w:val="left" w:pos="216"/>
          <w:tab w:val="left" w:pos="432"/>
          <w:tab w:val="left" w:pos="648"/>
          <w:tab w:val="left" w:pos="864"/>
          <w:tab w:val="left" w:pos="1080"/>
          <w:tab w:val="left" w:pos="1296"/>
          <w:tab w:val="left" w:pos="1512"/>
          <w:tab w:val="left" w:pos="1728"/>
          <w:tab w:val="left" w:pos="1944"/>
          <w:tab w:val="right" w:leader="dot" w:pos="6840"/>
        </w:tabs>
        <w:jc w:val="both"/>
        <w:rPr>
          <w:rFonts w:cs="Times New Roman"/>
          <w:color w:val="auto"/>
          <w:spacing w:val="-6"/>
          <w:szCs w:val="22"/>
        </w:rPr>
      </w:pP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t>(</w:t>
      </w:r>
      <w:r w:rsidR="00694D3D" w:rsidRPr="008B4720">
        <w:rPr>
          <w:rFonts w:cs="Times New Roman"/>
          <w:color w:val="auto"/>
          <w:spacing w:val="-6"/>
          <w:szCs w:val="22"/>
        </w:rPr>
        <w:t>D</w:t>
      </w:r>
      <w:r w:rsidRPr="008B4720">
        <w:rPr>
          <w:rFonts w:cs="Times New Roman"/>
          <w:color w:val="auto"/>
          <w:spacing w:val="-6"/>
          <w:szCs w:val="22"/>
        </w:rPr>
        <w:t>)</w:t>
      </w:r>
      <w:r w:rsidRPr="008B4720">
        <w:rPr>
          <w:rFonts w:cs="Times New Roman"/>
          <w:color w:val="auto"/>
          <w:spacing w:val="-6"/>
          <w:szCs w:val="22"/>
        </w:rPr>
        <w:tab/>
        <w:t>Pupils in Poverty</w:t>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r>
      <w:r w:rsidRPr="008B4720">
        <w:rPr>
          <w:rFonts w:cs="Times New Roman"/>
          <w:color w:val="auto"/>
          <w:spacing w:val="-6"/>
          <w:szCs w:val="22"/>
        </w:rPr>
        <w:tab/>
        <w:t>0.20</w:t>
      </w:r>
    </w:p>
    <w:p w:rsidR="00F851AE" w:rsidRPr="008B4720" w:rsidRDefault="00B1431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tab/>
        <w:t xml:space="preserve">No local match is required for the additional weightings for personalized instruction in school year </w:t>
      </w:r>
      <w:r w:rsidRPr="008B4720">
        <w:rPr>
          <w:strike/>
        </w:rPr>
        <w:t>2014-15</w:t>
      </w:r>
      <w:r w:rsidRPr="008B4720">
        <w:t xml:space="preserve"> </w:t>
      </w:r>
      <w:r w:rsidRPr="008B4720">
        <w:rPr>
          <w:i/>
          <w:u w:val="single"/>
        </w:rPr>
        <w:t>2015-16</w:t>
      </w:r>
      <w:r w:rsidRPr="008B4720">
        <w:t xml:space="preserve">.  </w:t>
      </w:r>
      <w:r w:rsidRPr="008B4720">
        <w:rPr>
          <w:strike/>
        </w:rPr>
        <w:t>After the 2014-15 school year, a local match to conform with the Education Finance Act will be required.</w:t>
      </w:r>
      <w:r w:rsidRPr="008B4720">
        <w:t xml:space="preserve">  Charter school per pupil calculations for locally sponsored charters will continue to be calculated according to </w:t>
      </w:r>
      <w:r w:rsidRPr="008B4720">
        <w:rPr>
          <w:rFonts w:cs="Times New Roman"/>
        </w:rPr>
        <w:t>Section</w:t>
      </w:r>
      <w:r w:rsidRPr="008B4720">
        <w:t xml:space="preserve"> 59-40-140 of the 1976 Code.</w:t>
      </w:r>
      <w:r w:rsidR="005D6553" w:rsidRPr="008B4720">
        <w:t xml:space="preserve">  </w:t>
      </w:r>
      <w:r w:rsidR="00F851AE" w:rsidRPr="008B4720">
        <w:rPr>
          <w:rFonts w:cs="Times New Roman"/>
          <w:color w:val="auto"/>
          <w:szCs w:val="22"/>
        </w:rPr>
        <w:t>Students may receive multiple weights for personalized instruction; however, within each weight, students should only be counted once.  These weights are defined below:</w:t>
      </w:r>
    </w:p>
    <w:p w:rsidR="00F851AE" w:rsidRPr="008B4720" w:rsidRDefault="00CA67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t>Gifted and talented students are students who are classified as academically or artistically gifted and talented or who are enrolled in Advanced Placement (AP) and International Baccalaure</w:t>
      </w:r>
      <w:r w:rsidR="00416AA6" w:rsidRPr="008B4720">
        <w:rPr>
          <w:rFonts w:cs="Times New Roman"/>
          <w:szCs w:val="22"/>
        </w:rPr>
        <w:t>ate (IB) courses in high school</w:t>
      </w:r>
      <w:r w:rsidRPr="008B4720">
        <w:rPr>
          <w:rFonts w:cs="Times New Roman"/>
          <w:szCs w:val="22"/>
        </w:rPr>
        <w:t>.  Districts shall set-aside twelve percent of the funds for serving artistically gifted and talented students in grades three through twelve.</w:t>
      </w:r>
    </w:p>
    <w:p w:rsidR="00F851AE" w:rsidRPr="008B4720"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 xml:space="preserve">Students in need of academic assistance are students who do not meet state standards in mathematics, English language arts, or both on state approved assessments in grades </w:t>
      </w:r>
      <w:r w:rsidR="00EC590B" w:rsidRPr="008B4720">
        <w:rPr>
          <w:rFonts w:cs="Times New Roman"/>
          <w:color w:val="auto"/>
          <w:szCs w:val="22"/>
        </w:rPr>
        <w:t xml:space="preserve">three through eight </w:t>
      </w:r>
      <w:r w:rsidR="00694D3D" w:rsidRPr="008B4720">
        <w:rPr>
          <w:rFonts w:cs="Times New Roman"/>
          <w:color w:val="auto"/>
          <w:szCs w:val="22"/>
        </w:rPr>
        <w:t xml:space="preserve">and high school assessments for grades </w:t>
      </w:r>
      <w:r w:rsidR="00EC590B" w:rsidRPr="008B4720">
        <w:rPr>
          <w:rFonts w:cs="Times New Roman"/>
          <w:color w:val="auto"/>
          <w:szCs w:val="22"/>
        </w:rPr>
        <w:t>nine through twelve</w:t>
      </w:r>
      <w:r w:rsidRPr="008B4720">
        <w:rPr>
          <w:rFonts w:cs="Times New Roman"/>
          <w:color w:val="auto"/>
          <w:szCs w:val="22"/>
        </w:rPr>
        <w:t xml:space="preserve">. </w:t>
      </w:r>
      <w:r w:rsidR="003A4E09" w:rsidRPr="008B4720">
        <w:rPr>
          <w:rFonts w:cs="Times New Roman"/>
          <w:color w:val="auto"/>
          <w:szCs w:val="22"/>
        </w:rPr>
        <w:t xml:space="preserve"> </w:t>
      </w:r>
      <w:r w:rsidRPr="008B4720">
        <w:rPr>
          <w:rFonts w:cs="Times New Roman"/>
          <w:color w:val="auto"/>
          <w:szCs w:val="22"/>
        </w:rPr>
        <w:t>The additional weight generates funds needed to provide additional instructional services to these students.</w:t>
      </w:r>
    </w:p>
    <w:p w:rsidR="00F851AE" w:rsidRPr="008B4720" w:rsidRDefault="00F851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Students with limited English proficiency are students who require intensive English language instruction programs and whose families require specialized parental involvement intervention.</w:t>
      </w:r>
    </w:p>
    <w:p w:rsidR="00EB6E95" w:rsidRPr="008B4720" w:rsidRDefault="00CA67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t xml:space="preserve">For the </w:t>
      </w:r>
      <w:r w:rsidRPr="008B4720">
        <w:rPr>
          <w:rFonts w:cs="Times New Roman"/>
          <w:strike/>
          <w:szCs w:val="22"/>
        </w:rPr>
        <w:t>2014-15</w:t>
      </w:r>
      <w:r w:rsidRPr="008B4720">
        <w:rPr>
          <w:rFonts w:cs="Times New Roman"/>
          <w:szCs w:val="22"/>
        </w:rPr>
        <w:t xml:space="preserve"> </w:t>
      </w:r>
      <w:r w:rsidRPr="008B4720">
        <w:rPr>
          <w:rFonts w:cs="Times New Roman"/>
          <w:i/>
          <w:szCs w:val="22"/>
          <w:u w:val="single"/>
        </w:rPr>
        <w:t>2015-16</w:t>
      </w:r>
      <w:r w:rsidRPr="008B4720">
        <w:rPr>
          <w:rFonts w:cs="Times New Roman"/>
          <w:szCs w:val="22"/>
        </w:rPr>
        <w:t xml:space="preserve"> school year, students in poverty will continue to be defined as students eligible for free/reduced lunch and/or Medicaid.  The Department of Education will continue to use counts from the 2013-14 school year to determine poverty funding for the add-on weighting.  </w:t>
      </w:r>
      <w:r w:rsidRPr="008B4720">
        <w:rPr>
          <w:rFonts w:cs="Times New Roman"/>
          <w:i/>
          <w:szCs w:val="22"/>
          <w:u w:val="single"/>
        </w:rPr>
        <w:t>The department shall report on the effects USDA community certification have had on the ability for individual districts</w:t>
      </w:r>
      <w:r w:rsidR="00B14317" w:rsidRPr="008B4720">
        <w:rPr>
          <w:rFonts w:cs="Times New Roman"/>
          <w:i/>
          <w:szCs w:val="22"/>
          <w:u w:val="single"/>
        </w:rPr>
        <w:t xml:space="preserve"> to report their poverty rate</w:t>
      </w:r>
      <w:r w:rsidRPr="008B4720">
        <w:rPr>
          <w:rFonts w:cs="Times New Roman"/>
          <w:i/>
          <w:szCs w:val="22"/>
          <w:u w:val="single"/>
        </w:rPr>
        <w:t xml:space="preserve"> no later than October 1, 2015, and shall provide recommendations on using poverty data from the United States Census Bureau to calculate a district’s poverty allocation in lieu of direct certification to the Governor, the Chairman of the Senate Finance Committee, and the Chairman of the House Ways and Means Committee.</w:t>
      </w:r>
    </w:p>
    <w:p w:rsidR="001B1DC5" w:rsidRPr="008B4720" w:rsidRDefault="001B1DC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w:t>
      </w:r>
      <w:r w:rsidR="00507ED0" w:rsidRPr="008B4720">
        <w:rPr>
          <w:rFonts w:cs="Times New Roman"/>
          <w:color w:val="auto"/>
          <w:szCs w:val="22"/>
        </w:rPr>
        <w:t xml:space="preserve"> </w:t>
      </w:r>
      <w:r w:rsidRPr="008B4720">
        <w:rPr>
          <w:rFonts w:cs="Times New Roman"/>
          <w:color w:val="auto"/>
          <w:szCs w:val="22"/>
        </w:rPr>
        <w:t>End of year adjustments shall be based on the one hundred thirty</w:t>
      </w:r>
      <w:r w:rsidR="00D16461" w:rsidRPr="008B4720">
        <w:rPr>
          <w:rFonts w:cs="Times New Roman"/>
          <w:color w:val="auto"/>
          <w:szCs w:val="22"/>
        </w:rPr>
        <w:t>-</w:t>
      </w:r>
      <w:r w:rsidRPr="008B4720">
        <w:rPr>
          <w:rFonts w:cs="Times New Roman"/>
          <w:color w:val="auto"/>
          <w:szCs w:val="22"/>
        </w:rPr>
        <w:t xml:space="preserve">five day student average daily membership for all classifications. </w:t>
      </w:r>
      <w:r w:rsidR="00507ED0" w:rsidRPr="008B4720">
        <w:rPr>
          <w:rFonts w:cs="Times New Roman"/>
          <w:color w:val="auto"/>
          <w:szCs w:val="22"/>
        </w:rPr>
        <w:t xml:space="preserve"> </w:t>
      </w:r>
      <w:r w:rsidRPr="008B4720">
        <w:rPr>
          <w:rFonts w:cs="Times New Roman"/>
          <w:color w:val="auto"/>
          <w:szCs w:val="22"/>
        </w:rPr>
        <w:t xml:space="preserve">During the current fiscal year the </w:t>
      </w:r>
      <w:r w:rsidR="00507ED0" w:rsidRPr="008B4720">
        <w:rPr>
          <w:rFonts w:cs="Times New Roman"/>
          <w:color w:val="auto"/>
          <w:szCs w:val="22"/>
        </w:rPr>
        <w:t xml:space="preserve">department </w:t>
      </w:r>
      <w:r w:rsidRPr="008B4720">
        <w:rPr>
          <w:rFonts w:cs="Times New Roman"/>
          <w:color w:val="auto"/>
          <w:szCs w:val="22"/>
        </w:rPr>
        <w:t xml:space="preserve">will update PowerSchool calculations, reports, screen development, documentation, and training to incorporate the new pupil classification weightings and to make final district allocation adjustments by June 30, </w:t>
      </w:r>
      <w:r w:rsidRPr="008B4720">
        <w:rPr>
          <w:rFonts w:cs="Times New Roman"/>
          <w:strike/>
          <w:color w:val="auto"/>
          <w:szCs w:val="22"/>
        </w:rPr>
        <w:t>2015</w:t>
      </w:r>
      <w:r w:rsidR="006B439F" w:rsidRPr="008B4720">
        <w:rPr>
          <w:rFonts w:cs="Times New Roman"/>
          <w:color w:val="auto"/>
          <w:szCs w:val="22"/>
        </w:rPr>
        <w:t xml:space="preserve"> </w:t>
      </w:r>
      <w:r w:rsidR="006B439F" w:rsidRPr="008B4720">
        <w:rPr>
          <w:rFonts w:cs="Times New Roman"/>
          <w:i/>
          <w:color w:val="auto"/>
          <w:szCs w:val="22"/>
          <w:u w:val="single"/>
        </w:rPr>
        <w:t>2016</w:t>
      </w:r>
      <w:r w:rsidRPr="008B4720">
        <w:rPr>
          <w:rFonts w:cs="Times New Roman"/>
          <w:color w:val="auto"/>
          <w:szCs w:val="22"/>
        </w:rPr>
        <w:t xml:space="preserve">. </w:t>
      </w:r>
      <w:r w:rsidR="00507ED0" w:rsidRPr="008B4720">
        <w:rPr>
          <w:rFonts w:cs="Times New Roman"/>
          <w:color w:val="auto"/>
          <w:szCs w:val="22"/>
        </w:rPr>
        <w:t xml:space="preserve"> </w:t>
      </w:r>
      <w:r w:rsidRPr="008B4720">
        <w:rPr>
          <w:rFonts w:cs="Times New Roman"/>
          <w:color w:val="auto"/>
          <w:szCs w:val="22"/>
        </w:rPr>
        <w:t>The department must provide districts with technical assistance with regard to student count changes in PowerSchool.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1.4.</w:t>
      </w:r>
      <w:r w:rsidRPr="008B4720">
        <w:rPr>
          <w:rFonts w:cs="Times New Roman"/>
          <w:szCs w:val="22"/>
        </w:rPr>
        <w:tab/>
        <w:t xml:space="preserve">(SDE: EFA </w:t>
      </w:r>
      <w:r w:rsidR="00A6331A" w:rsidRPr="008B4720">
        <w:rPr>
          <w:rFonts w:cs="Times New Roman"/>
          <w:szCs w:val="22"/>
        </w:rPr>
        <w:t>-</w:t>
      </w:r>
      <w:r w:rsidRPr="008B4720">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w:t>
      </w:r>
      <w:r w:rsidRPr="008B4720">
        <w:rPr>
          <w:rFonts w:cs="Times New Roman"/>
          <w:szCs w:val="22"/>
        </w:rPr>
        <w:lastRenderedPageBreak/>
        <w:t xml:space="preserve">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8B4720">
        <w:rPr>
          <w:rFonts w:cs="Times New Roman"/>
          <w:szCs w:val="22"/>
        </w:rPr>
        <w:t>State Fiscal Accountability Authority</w:t>
      </w:r>
      <w:r w:rsidRPr="008B4720">
        <w:rPr>
          <w:rFonts w:cs="Times New Roman"/>
          <w:szCs w:val="22"/>
        </w:rPr>
        <w:t>.  After computing the EFA allocations for all districts, the department shall determine whether any</w:t>
      </w:r>
      <w:r w:rsidR="003B0AFD" w:rsidRPr="008B4720">
        <w:rPr>
          <w:rFonts w:cs="Times New Roman"/>
          <w:szCs w:val="22"/>
        </w:rPr>
        <w:t xml:space="preserve"> </w:t>
      </w:r>
      <w:r w:rsidRPr="008B4720">
        <w:rPr>
          <w:rFonts w:cs="Times New Roman"/>
          <w:szCs w:val="22"/>
        </w:rPr>
        <w:t>districts</w:t>
      </w:r>
      <w:r w:rsidR="00C13E98" w:rsidRPr="008B4720">
        <w:rPr>
          <w:rFonts w:cs="Times New Roman"/>
          <w:szCs w:val="22"/>
        </w:rPr>
        <w:t>’</w:t>
      </w:r>
      <w:r w:rsidRPr="008B4720">
        <w:rPr>
          <w:rFonts w:cs="Times New Roman"/>
          <w:szCs w:val="22"/>
        </w:rPr>
        <w:t xml:space="preserve"> minimum required local revenue exceeds the districts</w:t>
      </w:r>
      <w:r w:rsidR="00C13E98" w:rsidRPr="008B4720">
        <w:rPr>
          <w:rFonts w:cs="Times New Roman"/>
          <w:szCs w:val="22"/>
        </w:rPr>
        <w:t>’</w:t>
      </w:r>
      <w:r w:rsidRPr="008B4720">
        <w:rPr>
          <w:rFonts w:cs="Times New Roman"/>
          <w:szCs w:val="22"/>
        </w:rPr>
        <w:t xml:space="preserve"> total EFA Foundation Program.  When such instance is found, the department shall adjust the index of taxpaying ability to reflect a local effort equal to the cost of the districts</w:t>
      </w:r>
      <w:r w:rsidR="00C13E98" w:rsidRPr="008B4720">
        <w:rPr>
          <w:rFonts w:cs="Times New Roman"/>
          <w:szCs w:val="22"/>
        </w:rPr>
        <w:t>’</w:t>
      </w:r>
      <w:r w:rsidRPr="008B4720">
        <w:rPr>
          <w:rFonts w:cs="Times New Roman"/>
          <w:szCs w:val="22"/>
        </w:rPr>
        <w:t xml:space="preserve"> EFA Foundation Program.  The districts</w:t>
      </w:r>
      <w:r w:rsidR="00C13E98" w:rsidRPr="008B4720">
        <w:rPr>
          <w:rFonts w:cs="Times New Roman"/>
          <w:szCs w:val="22"/>
        </w:rPr>
        <w:t>’</w:t>
      </w:r>
      <w:r w:rsidRPr="008B4720">
        <w:rPr>
          <w:rFonts w:cs="Times New Roman"/>
          <w:szCs w:val="22"/>
        </w:rPr>
        <w:t xml:space="preserve"> weighted pupil units are to be included in determination of the funds needed for implementation of the Education Finance Act statewide.</w:t>
      </w:r>
    </w:p>
    <w:p w:rsidR="00A9603B" w:rsidRPr="008B4720" w:rsidRDefault="0060562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In the event that the formulas as devised by the Department of Education and approved by the State Board of Education and the </w:t>
      </w:r>
      <w:r w:rsidR="00621B0D" w:rsidRPr="008B4720">
        <w:rPr>
          <w:rFonts w:cs="Times New Roman"/>
          <w:szCs w:val="22"/>
        </w:rPr>
        <w:t>State Fiscal Accountability Authority</w:t>
      </w:r>
      <w:r w:rsidRPr="008B4720">
        <w:rPr>
          <w:rFonts w:cs="Times New Roman"/>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8B4720">
        <w:rPr>
          <w:rFonts w:cs="Times New Roman"/>
          <w:szCs w:val="22"/>
        </w:rPr>
        <w:t>’</w:t>
      </w:r>
      <w:r w:rsidRPr="008B4720">
        <w:rPr>
          <w:rFonts w:cs="Times New Roman"/>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1.5.</w:t>
      </w:r>
      <w:r w:rsidRPr="008B4720">
        <w:rPr>
          <w:rFonts w:cs="Times New Roman"/>
          <w:b/>
          <w:szCs w:val="22"/>
        </w:rPr>
        <w:tab/>
      </w:r>
      <w:r w:rsidRPr="008B4720">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8B4720">
        <w:rPr>
          <w:rFonts w:cs="Times New Roman"/>
          <w:szCs w:val="22"/>
        </w:rPr>
        <w:t>’</w:t>
      </w:r>
      <w:r w:rsidRPr="008B4720">
        <w:rPr>
          <w:rFonts w:cs="Times New Roman"/>
          <w:szCs w:val="22"/>
        </w:rPr>
        <w:t>s salary</w:t>
      </w:r>
      <w:r w:rsidR="004B6B63" w:rsidRPr="008B4720">
        <w:rPr>
          <w:rFonts w:cs="Times New Roman"/>
          <w:szCs w:val="22"/>
        </w:rPr>
        <w:t xml:space="preserve"> </w:t>
      </w:r>
      <w:r w:rsidR="00BE14AB" w:rsidRPr="008B4720">
        <w:rPr>
          <w:rFonts w:cs="Times New Roman"/>
          <w:szCs w:val="22"/>
        </w:rPr>
        <w:t>that</w:t>
      </w:r>
      <w:r w:rsidRPr="008B4720">
        <w:rPr>
          <w:rFonts w:cs="Times New Roman"/>
          <w:szCs w:val="22"/>
        </w:rPr>
        <w:t xml:space="preserve"> is federally funded.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Department of Juvenile Justice and the Department of Corrections</w:t>
      </w:r>
      <w:r w:rsidR="00C13E98" w:rsidRPr="008B4720">
        <w:rPr>
          <w:rFonts w:cs="Times New Roman"/>
          <w:szCs w:val="22"/>
        </w:rPr>
        <w:t>’</w:t>
      </w:r>
      <w:r w:rsidRPr="008B4720">
        <w:rPr>
          <w:rFonts w:cs="Times New Roman"/>
          <w:szCs w:val="22"/>
        </w:rPr>
        <w:t xml:space="preserve"> school districts must be allocated funds under the fringe benefits program in accordance with criteria established for all school districts.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1.6.</w:t>
      </w:r>
      <w:r w:rsidRPr="008B4720">
        <w:rPr>
          <w:rFonts w:cs="Times New Roman"/>
          <w:b/>
          <w:szCs w:val="22"/>
        </w:rPr>
        <w:tab/>
      </w:r>
      <w:r w:rsidRPr="008B4720">
        <w:rPr>
          <w:rFonts w:cs="Times New Roman"/>
          <w:szCs w:val="22"/>
        </w:rPr>
        <w:t>(SDE: Employer Contributions/Obligations)  In order to finalize each school district</w:t>
      </w:r>
      <w:r w:rsidR="00C13E98" w:rsidRPr="008B4720">
        <w:rPr>
          <w:rFonts w:cs="Times New Roman"/>
          <w:szCs w:val="22"/>
        </w:rPr>
        <w:t>’</w:t>
      </w:r>
      <w:r w:rsidRPr="008B4720">
        <w:rPr>
          <w:rFonts w:cs="Times New Roman"/>
          <w:szCs w:val="22"/>
        </w:rPr>
        <w:t>s allocations of Employer Contributions funds for retiree insurance from the prior fiscal year, the Department of Education is authorized to adjust a school district</w:t>
      </w:r>
      <w:r w:rsidR="00C13E98" w:rsidRPr="008B4720">
        <w:rPr>
          <w:rFonts w:cs="Times New Roman"/>
          <w:szCs w:val="22"/>
        </w:rPr>
        <w:t>’</w:t>
      </w:r>
      <w:r w:rsidRPr="008B4720">
        <w:rPr>
          <w:rFonts w:cs="Times New Roman"/>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8B4720">
        <w:rPr>
          <w:rFonts w:cs="Times New Roman"/>
          <w:szCs w:val="22"/>
        </w:rPr>
        <w:t>’</w:t>
      </w:r>
      <w:r w:rsidRPr="008B4720">
        <w:rPr>
          <w:rFonts w:cs="Times New Roman"/>
          <w:szCs w:val="22"/>
        </w:rPr>
        <w:t>s state funds until such obligations are met.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1.7.</w:t>
      </w:r>
      <w:r w:rsidRPr="008B4720">
        <w:rPr>
          <w:rFonts w:cs="Times New Roman"/>
          <w:b/>
          <w:szCs w:val="22"/>
        </w:rPr>
        <w:tab/>
      </w:r>
      <w:r w:rsidRPr="008B4720">
        <w:rPr>
          <w:rFonts w:cs="Times New Roman"/>
          <w:szCs w:val="22"/>
        </w:rPr>
        <w:t>(SDE: Governor</w:t>
      </w:r>
      <w:r w:rsidR="00C13E98" w:rsidRPr="008B4720">
        <w:rPr>
          <w:rFonts w:cs="Times New Roman"/>
          <w:szCs w:val="22"/>
        </w:rPr>
        <w:t>’</w:t>
      </w:r>
      <w:r w:rsidRPr="008B4720">
        <w:rPr>
          <w:rFonts w:cs="Times New Roman"/>
          <w:szCs w:val="22"/>
        </w:rPr>
        <w:t>s School for Science &amp; Math)  A</w:t>
      </w:r>
      <w:r w:rsidR="004E2C8D" w:rsidRPr="008B4720">
        <w:rPr>
          <w:rFonts w:cs="Times New Roman"/>
          <w:szCs w:val="22"/>
        </w:rPr>
        <w:t>ny unexpended balance on June thirtieth</w:t>
      </w:r>
      <w:r w:rsidRPr="008B4720">
        <w:rPr>
          <w:rFonts w:cs="Times New Roman"/>
          <w:szCs w:val="22"/>
        </w:rPr>
        <w:t xml:space="preserve"> of the prior fiscal year of funds appropriated to or generated by the Governor</w:t>
      </w:r>
      <w:r w:rsidR="00C13E98" w:rsidRPr="008B4720">
        <w:rPr>
          <w:rFonts w:cs="Times New Roman"/>
          <w:szCs w:val="22"/>
        </w:rPr>
        <w:t>’</w:t>
      </w:r>
      <w:r w:rsidRPr="008B4720">
        <w:rPr>
          <w:rFonts w:cs="Times New Roman"/>
          <w:szCs w:val="22"/>
        </w:rPr>
        <w:t>s School for Science and Mathematics may be carried forward and expended in the current fiscal year pursuant to the direction of the board of trustees of the school.</w:t>
      </w:r>
    </w:p>
    <w:p w:rsidR="00A9603B" w:rsidRPr="008B4720" w:rsidRDefault="00BE14A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lastRenderedPageBreak/>
        <w:tab/>
        <w:t>1.8.</w:t>
      </w:r>
      <w:r w:rsidRPr="008B4720">
        <w:rPr>
          <w:rFonts w:cs="Times New Roman"/>
          <w:b/>
          <w:szCs w:val="22"/>
        </w:rPr>
        <w:tab/>
      </w:r>
      <w:r w:rsidRPr="008B4720">
        <w:rPr>
          <w:rFonts w:cs="Times New Roman"/>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8B4720">
        <w:rPr>
          <w:rFonts w:cs="Times New Roman"/>
          <w:szCs w:val="22"/>
        </w:rPr>
        <w:t xml:space="preserve"> </w:t>
      </w:r>
      <w:r w:rsidRPr="008B4720">
        <w:rPr>
          <w:rFonts w:cs="Times New Roman"/>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8B4720">
        <w:rPr>
          <w:rFonts w:cs="Times New Roman"/>
          <w:szCs w:val="22"/>
        </w:rPr>
        <w:t>’</w:t>
      </w:r>
      <w:r w:rsidRPr="008B4720">
        <w:rPr>
          <w:rFonts w:cs="Times New Roman"/>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8B4720">
        <w:rPr>
          <w:rFonts w:cs="Times New Roman"/>
          <w:szCs w:val="22"/>
        </w:rPr>
        <w:t xml:space="preserve">School </w:t>
      </w:r>
      <w:r w:rsidRPr="008B4720">
        <w:rPr>
          <w:rFonts w:cs="Times New Roman"/>
          <w:szCs w:val="22"/>
        </w:rPr>
        <w:t>shall be reimbursed the local district</w:t>
      </w:r>
      <w:r w:rsidR="00C13E98" w:rsidRPr="008B4720">
        <w:rPr>
          <w:rFonts w:cs="Times New Roman"/>
          <w:szCs w:val="22"/>
        </w:rPr>
        <w:t>’</w:t>
      </w:r>
      <w:r w:rsidRPr="008B4720">
        <w:rPr>
          <w:rFonts w:cs="Times New Roman"/>
          <w:szCs w:val="22"/>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8B4720">
        <w:rPr>
          <w:rFonts w:cs="Times New Roman"/>
          <w:szCs w:val="22"/>
        </w:rPr>
        <w:t>’</w:t>
      </w:r>
      <w:r w:rsidRPr="008B4720">
        <w:rPr>
          <w:rFonts w:cs="Times New Roman"/>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sidRPr="008B4720">
        <w:rPr>
          <w:rFonts w:cs="Times New Roman"/>
          <w:szCs w:val="22"/>
        </w:rPr>
        <w:t>’</w:t>
      </w:r>
      <w:r w:rsidRPr="008B4720">
        <w:rPr>
          <w:rFonts w:cs="Times New Roman"/>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8B4720">
        <w:rPr>
          <w:rFonts w:cs="Times New Roman"/>
          <w:szCs w:val="22"/>
        </w:rPr>
        <w:t>-</w:t>
      </w:r>
      <w:r w:rsidRPr="008B4720">
        <w:rPr>
          <w:rFonts w:cs="Times New Roman"/>
          <w:szCs w:val="22"/>
        </w:rPr>
        <w:t>20</w:t>
      </w:r>
      <w:r w:rsidR="00A6331A" w:rsidRPr="008B4720">
        <w:rPr>
          <w:rFonts w:cs="Times New Roman"/>
          <w:szCs w:val="22"/>
        </w:rPr>
        <w:t>-</w:t>
      </w:r>
      <w:r w:rsidRPr="008B4720">
        <w:rPr>
          <w:rFonts w:cs="Times New Roman"/>
          <w:szCs w:val="22"/>
        </w:rPr>
        <w:t>40, for instructional services provided to out</w:t>
      </w:r>
      <w:r w:rsidR="00A6331A" w:rsidRPr="008B4720">
        <w:rPr>
          <w:rFonts w:cs="Times New Roman"/>
          <w:szCs w:val="22"/>
        </w:rPr>
        <w:t>-</w:t>
      </w:r>
      <w:r w:rsidRPr="008B4720">
        <w:rPr>
          <w:rFonts w:cs="Times New Roman"/>
          <w:szCs w:val="22"/>
        </w:rPr>
        <w:t>of</w:t>
      </w:r>
      <w:r w:rsidR="00A6331A" w:rsidRPr="008B4720">
        <w:rPr>
          <w:rFonts w:cs="Times New Roman"/>
          <w:szCs w:val="22"/>
        </w:rPr>
        <w:t>-</w:t>
      </w:r>
      <w:r w:rsidRPr="008B4720">
        <w:rPr>
          <w:rFonts w:cs="Times New Roman"/>
          <w:szCs w:val="22"/>
        </w:rPr>
        <w:t xml:space="preserve">district students, shall be paid within </w:t>
      </w:r>
      <w:r w:rsidR="00CF0185" w:rsidRPr="008B4720">
        <w:rPr>
          <w:rFonts w:cs="Times New Roman"/>
          <w:szCs w:val="22"/>
        </w:rPr>
        <w:t>sixty</w:t>
      </w:r>
      <w:r w:rsidRPr="008B4720">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8B4720">
        <w:rPr>
          <w:rFonts w:cs="Times New Roman"/>
          <w:szCs w:val="22"/>
        </w:rPr>
        <w:t>sixty</w:t>
      </w:r>
      <w:r w:rsidRPr="008B4720">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t>The agency placing a child in any situation that requires changing school districts, must work with the schools to assure that all required school records, including confidential records</w:t>
      </w:r>
      <w:r w:rsidRPr="008B4720">
        <w:rPr>
          <w:rFonts w:cs="Times New Roman"/>
          <w:b/>
          <w:szCs w:val="22"/>
        </w:rPr>
        <w:t xml:space="preserve">, </w:t>
      </w:r>
      <w:r w:rsidRPr="008B4720">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sidRPr="008B4720">
        <w:rPr>
          <w:rFonts w:cs="Times New Roman"/>
          <w:szCs w:val="22"/>
        </w:rPr>
        <w:t>’</w:t>
      </w:r>
      <w:r w:rsidRPr="008B4720">
        <w:rPr>
          <w:rFonts w:cs="Times New Roman"/>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9</w:t>
      </w:r>
      <w:r w:rsidRPr="008B4720">
        <w:rPr>
          <w:rFonts w:cs="Times New Roman"/>
          <w:b/>
          <w:szCs w:val="22"/>
        </w:rPr>
        <w:t>.</w:t>
      </w:r>
      <w:r w:rsidRPr="008B4720">
        <w:rPr>
          <w:rFonts w:cs="Times New Roman"/>
          <w:b/>
          <w:szCs w:val="22"/>
        </w:rPr>
        <w:tab/>
      </w:r>
      <w:r w:rsidRPr="008B4720">
        <w:rPr>
          <w:rFonts w:cs="Times New Roman"/>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8B4720">
        <w:rPr>
          <w:rFonts w:cs="Times New Roman"/>
          <w:szCs w:val="22"/>
        </w:rPr>
        <w:t xml:space="preserve">juvenile </w:t>
      </w:r>
      <w:r w:rsidRPr="008B4720">
        <w:rPr>
          <w:rFonts w:cs="Times New Roman"/>
          <w:szCs w:val="22"/>
        </w:rPr>
        <w:t>detention centers are to be included in the average daily membership count of students for that district and reimbursement by the Department of Education made accordingly.</w:t>
      </w:r>
    </w:p>
    <w:p w:rsidR="00A9603B" w:rsidRPr="008B4720" w:rsidRDefault="004365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10</w:t>
      </w:r>
      <w:r w:rsidRPr="008B4720">
        <w:rPr>
          <w:rFonts w:cs="Times New Roman"/>
          <w:b/>
          <w:szCs w:val="22"/>
        </w:rPr>
        <w:t>.</w:t>
      </w:r>
      <w:r w:rsidRPr="008B4720">
        <w:rPr>
          <w:rFonts w:cs="Times New Roman"/>
          <w:b/>
          <w:szCs w:val="22"/>
        </w:rPr>
        <w:tab/>
      </w:r>
      <w:r w:rsidRPr="008B4720">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8B4720">
        <w:rPr>
          <w:rFonts w:cs="Times New Roman"/>
          <w:szCs w:val="22"/>
        </w:rPr>
        <w:noBreakHyphen/>
      </w:r>
      <w:r w:rsidRPr="008B4720">
        <w:rPr>
          <w:rFonts w:cs="Times New Roman"/>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8B4720">
        <w:rPr>
          <w:rFonts w:cs="Times New Roman"/>
          <w:szCs w:val="22"/>
        </w:rPr>
        <w:t>’</w:t>
      </w:r>
      <w:r w:rsidRPr="008B4720">
        <w:rPr>
          <w:rFonts w:cs="Times New Roman"/>
          <w:szCs w:val="22"/>
        </w:rPr>
        <w:t xml:space="preserve"> newly-adopted instructional materials needs are met first.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11</w:t>
      </w:r>
      <w:r w:rsidRPr="008B4720">
        <w:rPr>
          <w:rFonts w:cs="Times New Roman"/>
          <w:b/>
          <w:szCs w:val="22"/>
        </w:rPr>
        <w:t>.</w:t>
      </w:r>
      <w:r w:rsidRPr="008B4720">
        <w:rPr>
          <w:rFonts w:cs="Times New Roman"/>
          <w:b/>
          <w:szCs w:val="22"/>
        </w:rPr>
        <w:tab/>
      </w:r>
      <w:r w:rsidRPr="008B4720">
        <w:rPr>
          <w:rFonts w:cs="Times New Roman"/>
          <w:szCs w:val="22"/>
        </w:rPr>
        <w:t>(SDE: School District Bank Accounts)  Each school district in this State, upon the approval of the district</w:t>
      </w:r>
      <w:r w:rsidR="00C13E98" w:rsidRPr="008B4720">
        <w:rPr>
          <w:rFonts w:cs="Times New Roman"/>
          <w:szCs w:val="22"/>
        </w:rPr>
        <w:t>’</w:t>
      </w:r>
      <w:r w:rsidRPr="008B4720">
        <w:rPr>
          <w:rFonts w:cs="Times New Roman"/>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12</w:t>
      </w:r>
      <w:r w:rsidRPr="008B4720">
        <w:rPr>
          <w:rFonts w:cs="Times New Roman"/>
          <w:b/>
          <w:szCs w:val="22"/>
        </w:rPr>
        <w:t>.</w:t>
      </w:r>
      <w:r w:rsidRPr="008B4720">
        <w:rPr>
          <w:rFonts w:cs="Times New Roman"/>
          <w:b/>
          <w:szCs w:val="22"/>
        </w:rPr>
        <w:tab/>
      </w:r>
      <w:r w:rsidRPr="008B4720">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8B4720">
        <w:rPr>
          <w:rFonts w:cs="Times New Roman"/>
          <w:szCs w:val="22"/>
        </w:rPr>
        <w:t>-</w:t>
      </w:r>
      <w:r w:rsidRPr="008B4720">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13</w:t>
      </w:r>
      <w:r w:rsidRPr="008B4720">
        <w:rPr>
          <w:rFonts w:cs="Times New Roman"/>
          <w:b/>
          <w:szCs w:val="22"/>
        </w:rPr>
        <w:t>.</w:t>
      </w:r>
      <w:r w:rsidRPr="008B4720">
        <w:rPr>
          <w:rFonts w:cs="Times New Roman"/>
          <w:szCs w:val="22"/>
        </w:rPr>
        <w:tab/>
        <w:t>(SDE: Travel/Outside of Continental U.S.)  School District allocations from General Funds</w:t>
      </w:r>
      <w:r w:rsidR="00BE14AB" w:rsidRPr="008B4720">
        <w:rPr>
          <w:rFonts w:cs="Times New Roman"/>
          <w:szCs w:val="22"/>
        </w:rPr>
        <w:t>, lottery,</w:t>
      </w:r>
      <w:r w:rsidRPr="008B4720">
        <w:rPr>
          <w:rFonts w:cs="Times New Roman"/>
          <w:szCs w:val="22"/>
        </w:rPr>
        <w:t xml:space="preserve"> and EIA funds shall not be used for travel outside of the continental United States.  The International Baccalaureate Program shall be exempt from this restriction.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14</w:t>
      </w:r>
      <w:r w:rsidRPr="008B4720">
        <w:rPr>
          <w:rFonts w:cs="Times New Roman"/>
          <w:b/>
          <w:szCs w:val="22"/>
        </w:rPr>
        <w:t>.</w:t>
      </w:r>
      <w:r w:rsidRPr="008B4720">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8B4720">
        <w:rPr>
          <w:rFonts w:cs="Times New Roman"/>
          <w:szCs w:val="22"/>
        </w:rPr>
        <w:t>XIV</w:t>
      </w:r>
      <w:r w:rsidRPr="008B4720">
        <w:rPr>
          <w:rFonts w:cs="Times New Roman"/>
          <w:szCs w:val="22"/>
        </w:rPr>
        <w:t>, Aid to School Districts, for the Children</w:t>
      </w:r>
      <w:r w:rsidR="00C13E98" w:rsidRPr="008B4720">
        <w:rPr>
          <w:rFonts w:cs="Times New Roman"/>
          <w:szCs w:val="22"/>
        </w:rPr>
        <w:t>’</w:t>
      </w:r>
      <w:r w:rsidRPr="008B4720">
        <w:rPr>
          <w:rFonts w:cs="Times New Roman"/>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15</w:t>
      </w:r>
      <w:r w:rsidRPr="008B4720">
        <w:rPr>
          <w:rFonts w:cs="Times New Roman"/>
          <w:b/>
          <w:szCs w:val="22"/>
        </w:rPr>
        <w:t>.</w:t>
      </w:r>
      <w:r w:rsidRPr="008B4720">
        <w:rPr>
          <w:rFonts w:cs="Times New Roman"/>
          <w:szCs w:val="22"/>
        </w:rPr>
        <w:tab/>
        <w:t>(SDE: Transportation Collaboration)  The Department of Education School Bus Maintenance Shops shall be permitted, on a cost reimbursable</w:t>
      </w:r>
      <w:r w:rsidR="00A6331A" w:rsidRPr="008B4720">
        <w:rPr>
          <w:rFonts w:cs="Times New Roman"/>
          <w:szCs w:val="22"/>
        </w:rPr>
        <w:t>-</w:t>
      </w:r>
      <w:r w:rsidRPr="008B4720">
        <w:rPr>
          <w:rFonts w:cs="Times New Roman"/>
          <w:szCs w:val="22"/>
        </w:rPr>
        <w:t>plus basis, to deliver transportation maintenance and services to vehicles owned or operated by public agencies in South Carolina.</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8B4720">
        <w:rPr>
          <w:rFonts w:cs="Times New Roman"/>
          <w:szCs w:val="22"/>
        </w:rPr>
        <w:noBreakHyphen/>
      </w:r>
      <w:r w:rsidRPr="008B4720">
        <w:rPr>
          <w:rFonts w:cs="Times New Roman"/>
          <w:szCs w:val="22"/>
        </w:rPr>
        <w:t>plus basis, from the Department of Education School Bus Maintenance Shops.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16</w:t>
      </w:r>
      <w:r w:rsidRPr="008B4720">
        <w:rPr>
          <w:rFonts w:cs="Times New Roman"/>
          <w:b/>
          <w:szCs w:val="22"/>
        </w:rPr>
        <w:t>.</w:t>
      </w:r>
      <w:r w:rsidRPr="008B4720">
        <w:rPr>
          <w:rFonts w:cs="Times New Roman"/>
          <w:b/>
          <w:szCs w:val="22"/>
        </w:rPr>
        <w:tab/>
      </w:r>
      <w:r w:rsidRPr="008B4720">
        <w:rPr>
          <w:rFonts w:cs="Times New Roman"/>
          <w:szCs w:val="22"/>
        </w:rPr>
        <w:t>(SDE: School Bus Insurance)  The Department of Education shall maintain comprehensive and collision insurance or self</w:t>
      </w:r>
      <w:r w:rsidR="00A6331A" w:rsidRPr="008B4720">
        <w:rPr>
          <w:rFonts w:cs="Times New Roman"/>
          <w:szCs w:val="22"/>
        </w:rPr>
        <w:t>-</w:t>
      </w:r>
      <w:r w:rsidRPr="008B4720">
        <w:rPr>
          <w:rFonts w:cs="Times New Roman"/>
          <w:szCs w:val="22"/>
        </w:rPr>
        <w:t>insure state</w:t>
      </w:r>
      <w:r w:rsidR="00A6331A" w:rsidRPr="008B4720">
        <w:rPr>
          <w:rFonts w:cs="Times New Roman"/>
          <w:szCs w:val="22"/>
        </w:rPr>
        <w:t>-</w:t>
      </w:r>
      <w:r w:rsidRPr="008B4720">
        <w:rPr>
          <w:rFonts w:cs="Times New Roman"/>
          <w:szCs w:val="22"/>
        </w:rPr>
        <w:t>owned buses.  In no event shall the department charge local school districts for damages to the buses which are commonly covered by insurance.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17</w:t>
      </w:r>
      <w:r w:rsidRPr="008B4720">
        <w:rPr>
          <w:rFonts w:cs="Times New Roman"/>
          <w:b/>
          <w:szCs w:val="22"/>
        </w:rPr>
        <w:t>.</w:t>
      </w:r>
      <w:r w:rsidRPr="008B4720">
        <w:rPr>
          <w:rFonts w:cs="Times New Roman"/>
          <w:b/>
          <w:szCs w:val="22"/>
        </w:rPr>
        <w:tab/>
      </w:r>
      <w:r w:rsidRPr="008B4720">
        <w:rPr>
          <w:rFonts w:cs="Times New Roman"/>
          <w:szCs w:val="22"/>
        </w:rPr>
        <w:t xml:space="preserve">(SDE: Teacher Data Collection)  Of the </w:t>
      </w:r>
      <w:r w:rsidR="00C35806" w:rsidRPr="008B4720">
        <w:rPr>
          <w:rFonts w:cs="Times New Roman"/>
          <w:szCs w:val="22"/>
        </w:rPr>
        <w:t>non</w:t>
      </w:r>
      <w:r w:rsidR="00337C8E" w:rsidRPr="008B4720">
        <w:rPr>
          <w:rFonts w:cs="Times New Roman"/>
          <w:szCs w:val="22"/>
        </w:rPr>
        <w:t>-</w:t>
      </w:r>
      <w:r w:rsidRPr="008B4720">
        <w:rPr>
          <w:rFonts w:cs="Times New Roman"/>
          <w:szCs w:val="22"/>
        </w:rPr>
        <w:t>program funds appropriated to the Department of Education,</w:t>
      </w:r>
      <w:r w:rsidR="007E72E4" w:rsidRPr="008B4720">
        <w:rPr>
          <w:rFonts w:cs="Times New Roman"/>
          <w:szCs w:val="22"/>
        </w:rPr>
        <w:t xml:space="preserve"> </w:t>
      </w:r>
      <w:r w:rsidR="00BE14AB" w:rsidRPr="008B4720">
        <w:rPr>
          <w:rFonts w:cs="Times New Roman"/>
          <w:szCs w:val="22"/>
        </w:rPr>
        <w:t>it</w:t>
      </w:r>
      <w:r w:rsidRPr="008B4720">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18</w:t>
      </w:r>
      <w:r w:rsidRPr="008B4720">
        <w:rPr>
          <w:rFonts w:cs="Times New Roman"/>
          <w:b/>
          <w:szCs w:val="22"/>
        </w:rPr>
        <w:t>.</w:t>
      </w:r>
      <w:r w:rsidRPr="008B4720">
        <w:rPr>
          <w:rFonts w:cs="Times New Roman"/>
          <w:szCs w:val="22"/>
        </w:rPr>
        <w:tab/>
        <w:t>(SDE: School Building Aid)  Of the funds appropriated in Part IA for School Building Aid, $500,000 shall be allocated on a K</w:t>
      </w:r>
      <w:r w:rsidR="00A6331A" w:rsidRPr="008B4720">
        <w:rPr>
          <w:rFonts w:cs="Times New Roman"/>
          <w:szCs w:val="22"/>
        </w:rPr>
        <w:t>-</w:t>
      </w:r>
      <w:r w:rsidRPr="008B4720">
        <w:rPr>
          <w:rFonts w:cs="Times New Roman"/>
          <w:szCs w:val="22"/>
        </w:rPr>
        <w:t>12 per pupil basis to Multi</w:t>
      </w:r>
      <w:r w:rsidR="00A6331A" w:rsidRPr="008B4720">
        <w:rPr>
          <w:rFonts w:cs="Times New Roman"/>
          <w:szCs w:val="22"/>
        </w:rPr>
        <w:t>-</w:t>
      </w:r>
      <w:r w:rsidRPr="008B4720">
        <w:rPr>
          <w:rFonts w:cs="Times New Roman"/>
          <w:szCs w:val="22"/>
        </w:rPr>
        <w:t>District Area Vocational Schools.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19</w:t>
      </w:r>
      <w:r w:rsidRPr="008B4720">
        <w:rPr>
          <w:rFonts w:cs="Times New Roman"/>
          <w:b/>
          <w:szCs w:val="22"/>
        </w:rPr>
        <w:t>.</w:t>
      </w:r>
      <w:r w:rsidRPr="008B4720">
        <w:rPr>
          <w:rFonts w:cs="Times New Roman"/>
          <w:b/>
          <w:szCs w:val="22"/>
        </w:rPr>
        <w:tab/>
      </w:r>
      <w:r w:rsidRPr="008B4720">
        <w:rPr>
          <w:rFonts w:cs="Times New Roman"/>
          <w:szCs w:val="22"/>
        </w:rPr>
        <w:t>(SDE: School Bus Driver CDL)  From funds provided in Part IA, Section 1,</w:t>
      </w:r>
      <w:r w:rsidR="00567024" w:rsidRPr="008B4720">
        <w:rPr>
          <w:rFonts w:cs="Times New Roman"/>
          <w:szCs w:val="22"/>
        </w:rPr>
        <w:t xml:space="preserve"> X</w:t>
      </w:r>
      <w:r w:rsidRPr="008B4720">
        <w:rPr>
          <w:rFonts w:cs="Times New Roman"/>
          <w:szCs w:val="22"/>
        </w:rPr>
        <w:t>.B., local school districts shall request a criminal record history from the South Carolina Law Enforcement Division for past conviction of any crime</w:t>
      </w:r>
      <w:r w:rsidRPr="008B4720">
        <w:rPr>
          <w:rFonts w:cs="Times New Roman"/>
          <w:b/>
          <w:szCs w:val="22"/>
        </w:rPr>
        <w:t xml:space="preserve"> </w:t>
      </w:r>
      <w:r w:rsidRPr="008B4720">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8B4720" w:rsidRDefault="00753242" w:rsidP="00753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b/>
          <w:szCs w:val="22"/>
        </w:rPr>
        <w:t>1.20.</w:t>
      </w:r>
      <w:r w:rsidRPr="008B4720">
        <w:rPr>
          <w:rFonts w:cs="Times New Roman"/>
          <w:b/>
          <w:szCs w:val="22"/>
        </w:rPr>
        <w:tab/>
      </w:r>
      <w:r w:rsidRPr="008B4720">
        <w:rPr>
          <w:rFonts w:cs="Times New Roman"/>
          <w:szCs w:val="22"/>
        </w:rPr>
        <w:t xml:space="preserve">(SDE: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w:t>
      </w:r>
      <w:r w:rsidRPr="008B4720">
        <w:rPr>
          <w:rFonts w:cs="Times New Roman"/>
          <w:strike/>
          <w:szCs w:val="22"/>
        </w:rPr>
        <w:t>Georgia or North Carolina</w:t>
      </w:r>
      <w:r w:rsidRPr="008B4720">
        <w:rPr>
          <w:rFonts w:cs="Times New Roman"/>
          <w:szCs w:val="22"/>
        </w:rPr>
        <w:t xml:space="preserve"> </w:t>
      </w:r>
      <w:r w:rsidRPr="008B4720">
        <w:rPr>
          <w:rFonts w:cs="Times New Roman"/>
          <w:i/>
          <w:szCs w:val="22"/>
          <w:u w:val="single"/>
        </w:rPr>
        <w:t>another state</w:t>
      </w:r>
      <w:r w:rsidRPr="008B4720">
        <w:rPr>
          <w:rFonts w:cs="Times New Roman"/>
          <w:szCs w:val="22"/>
        </w:rPr>
        <w:t xml:space="preserve"> in the procurement of school buses.  If the department uses the specifications of </w:t>
      </w:r>
      <w:r w:rsidRPr="008B4720">
        <w:rPr>
          <w:rFonts w:cs="Times New Roman"/>
          <w:strike/>
          <w:szCs w:val="22"/>
        </w:rPr>
        <w:t>Georgia or North Carolina</w:t>
      </w:r>
      <w:r w:rsidRPr="008B4720">
        <w:rPr>
          <w:rFonts w:cs="Times New Roman"/>
          <w:szCs w:val="22"/>
        </w:rPr>
        <w:t xml:space="preserve"> </w:t>
      </w:r>
      <w:r w:rsidRPr="008B4720">
        <w:rPr>
          <w:rFonts w:cs="Times New Roman"/>
          <w:i/>
          <w:szCs w:val="22"/>
          <w:u w:val="single"/>
        </w:rPr>
        <w:t>another state</w:t>
      </w:r>
      <w:r w:rsidRPr="008B4720">
        <w:rPr>
          <w:rFonts w:cs="Times New Roman"/>
          <w:szCs w:val="22"/>
        </w:rPr>
        <w:t>,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8B4720"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21</w:t>
      </w:r>
      <w:r w:rsidRPr="008B4720">
        <w:rPr>
          <w:rFonts w:cs="Times New Roman"/>
          <w:b/>
          <w:szCs w:val="22"/>
        </w:rPr>
        <w:t>.</w:t>
      </w:r>
      <w:r w:rsidRPr="008B4720">
        <w:rPr>
          <w:rFonts w:cs="Times New Roman"/>
          <w:b/>
          <w:szCs w:val="22"/>
        </w:rPr>
        <w:tab/>
      </w:r>
      <w:r w:rsidRPr="008B4720">
        <w:rPr>
          <w:rFonts w:cs="Times New Roman"/>
          <w:szCs w:val="22"/>
        </w:rPr>
        <w:t>(SDE: Buses, Parts, and/or Fuel)  Funds appropriated for other operating in program</w:t>
      </w:r>
      <w:r w:rsidR="00567024" w:rsidRPr="008B4720">
        <w:rPr>
          <w:rFonts w:cs="Times New Roman"/>
          <w:szCs w:val="22"/>
        </w:rPr>
        <w:t xml:space="preserve"> X</w:t>
      </w:r>
      <w:r w:rsidRPr="008B4720">
        <w:rPr>
          <w:rFonts w:cs="Times New Roman"/>
          <w:szCs w:val="22"/>
        </w:rPr>
        <w:t>.B. - Bus Shops and funds appropriated in</w:t>
      </w:r>
      <w:r w:rsidR="00567024" w:rsidRPr="008B4720">
        <w:rPr>
          <w:rFonts w:cs="Times New Roman"/>
          <w:szCs w:val="22"/>
        </w:rPr>
        <w:t xml:space="preserve"> X</w:t>
      </w:r>
      <w:r w:rsidRPr="008B4720">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22</w:t>
      </w:r>
      <w:r w:rsidRPr="008B4720">
        <w:rPr>
          <w:rFonts w:cs="Times New Roman"/>
          <w:b/>
          <w:szCs w:val="22"/>
        </w:rPr>
        <w:t>.</w:t>
      </w:r>
      <w:r w:rsidRPr="008B4720">
        <w:rPr>
          <w:rFonts w:cs="Times New Roman"/>
          <w:b/>
          <w:szCs w:val="22"/>
        </w:rPr>
        <w:tab/>
      </w:r>
      <w:r w:rsidRPr="008B4720">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23</w:t>
      </w:r>
      <w:r w:rsidRPr="008B4720">
        <w:rPr>
          <w:rFonts w:cs="Times New Roman"/>
          <w:b/>
          <w:szCs w:val="22"/>
        </w:rPr>
        <w:t>.</w:t>
      </w:r>
      <w:r w:rsidRPr="008B4720">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24</w:t>
      </w:r>
      <w:r w:rsidRPr="008B4720">
        <w:rPr>
          <w:rFonts w:cs="Times New Roman"/>
          <w:b/>
          <w:szCs w:val="22"/>
        </w:rPr>
        <w:t>.</w:t>
      </w:r>
      <w:r w:rsidRPr="008B4720">
        <w:rPr>
          <w:rFonts w:cs="Times New Roman"/>
          <w:b/>
          <w:szCs w:val="22"/>
        </w:rPr>
        <w:tab/>
      </w:r>
      <w:r w:rsidRPr="008B4720">
        <w:rPr>
          <w:rFonts w:cs="Times New Roman"/>
          <w:szCs w:val="22"/>
        </w:rPr>
        <w:t>(SDE: Governor</w:t>
      </w:r>
      <w:r w:rsidR="00C13E98" w:rsidRPr="008B4720">
        <w:rPr>
          <w:rFonts w:cs="Times New Roman"/>
          <w:szCs w:val="22"/>
        </w:rPr>
        <w:t>’</w:t>
      </w:r>
      <w:r w:rsidRPr="008B4720">
        <w:rPr>
          <w:rFonts w:cs="Times New Roman"/>
          <w:szCs w:val="22"/>
        </w:rPr>
        <w:t xml:space="preserve">s School Leave Policy)  The </w:t>
      </w:r>
      <w:r w:rsidR="005D5CED" w:rsidRPr="008B4720">
        <w:rPr>
          <w:rFonts w:cs="Times New Roman"/>
          <w:szCs w:val="22"/>
        </w:rPr>
        <w:t>South Carolina</w:t>
      </w:r>
      <w:r w:rsidRPr="008B4720">
        <w:rPr>
          <w:rFonts w:cs="Times New Roman"/>
          <w:szCs w:val="22"/>
        </w:rPr>
        <w:t xml:space="preserve"> Governor</w:t>
      </w:r>
      <w:r w:rsidR="00C13E98" w:rsidRPr="008B4720">
        <w:rPr>
          <w:rFonts w:cs="Times New Roman"/>
          <w:szCs w:val="22"/>
        </w:rPr>
        <w:t>’</w:t>
      </w:r>
      <w:r w:rsidRPr="008B4720">
        <w:rPr>
          <w:rFonts w:cs="Times New Roman"/>
          <w:szCs w:val="22"/>
        </w:rPr>
        <w:t xml:space="preserve">s School for the Arts and Humanities and the </w:t>
      </w:r>
      <w:r w:rsidR="005D5CED" w:rsidRPr="008B4720">
        <w:rPr>
          <w:rFonts w:cs="Times New Roman"/>
          <w:szCs w:val="22"/>
        </w:rPr>
        <w:t>South Carolina</w:t>
      </w:r>
      <w:r w:rsidRPr="008B4720">
        <w:rPr>
          <w:rFonts w:cs="Times New Roman"/>
          <w:szCs w:val="22"/>
        </w:rPr>
        <w:t xml:space="preserve"> Governor</w:t>
      </w:r>
      <w:r w:rsidR="00C13E98" w:rsidRPr="008B4720">
        <w:rPr>
          <w:rFonts w:cs="Times New Roman"/>
          <w:szCs w:val="22"/>
        </w:rPr>
        <w:t>’</w:t>
      </w:r>
      <w:r w:rsidRPr="008B4720">
        <w:rPr>
          <w:rFonts w:cs="Times New Roman"/>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25</w:t>
      </w:r>
      <w:r w:rsidRPr="008B4720">
        <w:rPr>
          <w:rFonts w:cs="Times New Roman"/>
          <w:b/>
          <w:szCs w:val="22"/>
        </w:rPr>
        <w:t>.</w:t>
      </w:r>
      <w:r w:rsidRPr="008B4720">
        <w:rPr>
          <w:rFonts w:cs="Times New Roman"/>
          <w:szCs w:val="22"/>
        </w:rPr>
        <w:tab/>
        <w:t>(SDE: School Facilities Management System)  School Districts may use capital improvement bond funds, lapsed funds or any other unexpended appropriated funds or revenues to access the Department of Education</w:t>
      </w:r>
      <w:r w:rsidR="00C13E98" w:rsidRPr="008B4720">
        <w:rPr>
          <w:rFonts w:cs="Times New Roman"/>
          <w:szCs w:val="22"/>
        </w:rPr>
        <w:t>’</w:t>
      </w:r>
      <w:r w:rsidRPr="008B4720">
        <w:rPr>
          <w:rFonts w:cs="Times New Roman"/>
          <w:szCs w:val="22"/>
        </w:rPr>
        <w:t>s School Facilities Management System database.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00C268AC" w:rsidRPr="008B4720">
        <w:rPr>
          <w:rFonts w:cs="Times New Roman"/>
          <w:b/>
          <w:szCs w:val="22"/>
        </w:rPr>
        <w:t>1.</w:t>
      </w:r>
      <w:r w:rsidR="00512D60" w:rsidRPr="008B4720">
        <w:rPr>
          <w:rFonts w:cs="Times New Roman"/>
          <w:b/>
          <w:szCs w:val="22"/>
        </w:rPr>
        <w:t>26</w:t>
      </w:r>
      <w:r w:rsidRPr="008B4720">
        <w:rPr>
          <w:rFonts w:cs="Times New Roman"/>
          <w:b/>
          <w:szCs w:val="22"/>
        </w:rPr>
        <w:t>.</w:t>
      </w:r>
      <w:r w:rsidRPr="008B4720">
        <w:rPr>
          <w:rFonts w:cs="Times New Roman"/>
          <w:b/>
          <w:szCs w:val="22"/>
        </w:rPr>
        <w:tab/>
      </w:r>
      <w:r w:rsidRPr="008B4720">
        <w:rPr>
          <w:rFonts w:cs="Times New Roman"/>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00C268AC" w:rsidRPr="008B4720">
        <w:rPr>
          <w:rFonts w:cs="Times New Roman"/>
          <w:b/>
          <w:szCs w:val="22"/>
        </w:rPr>
        <w:t>1.</w:t>
      </w:r>
      <w:r w:rsidR="00512D60" w:rsidRPr="008B4720">
        <w:rPr>
          <w:rFonts w:cs="Times New Roman"/>
          <w:b/>
          <w:szCs w:val="22"/>
        </w:rPr>
        <w:t>27</w:t>
      </w:r>
      <w:r w:rsidRPr="008B4720">
        <w:rPr>
          <w:rFonts w:cs="Times New Roman"/>
          <w:b/>
          <w:szCs w:val="22"/>
        </w:rPr>
        <w:t>.</w:t>
      </w:r>
      <w:r w:rsidRPr="008B4720">
        <w:rPr>
          <w:rFonts w:cs="Times New Roman"/>
          <w:b/>
          <w:szCs w:val="22"/>
        </w:rPr>
        <w:tab/>
      </w:r>
      <w:r w:rsidRPr="008B4720">
        <w:rPr>
          <w:rFonts w:cs="Times New Roman"/>
          <w:szCs w:val="22"/>
        </w:rPr>
        <w:t>(SDE: Proviso Allocations)</w:t>
      </w:r>
      <w:r w:rsidR="002071E5" w:rsidRPr="008B4720">
        <w:rPr>
          <w:rFonts w:cs="Times New Roman"/>
          <w:szCs w:val="22"/>
        </w:rPr>
        <w:t xml:space="preserve">  </w:t>
      </w:r>
      <w:r w:rsidRPr="008B4720">
        <w:rPr>
          <w:rFonts w:cs="Times New Roman"/>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8B4720">
        <w:rPr>
          <w:rFonts w:cs="Times New Roman"/>
          <w:szCs w:val="22"/>
        </w:rPr>
        <w:t>Executive Budget Office</w:t>
      </w:r>
      <w:r w:rsidR="00EA6E37" w:rsidRPr="008B4720">
        <w:rPr>
          <w:rFonts w:cs="Times New Roman"/>
          <w:szCs w:val="22"/>
        </w:rPr>
        <w:t>, except the additional EFA allocation to the South Carolina Public Charter School District</w:t>
      </w:r>
      <w:r w:rsidRPr="008B4720">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8B4720" w:rsidRDefault="006D5B9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t>1.28.</w:t>
      </w:r>
      <w:r w:rsidRPr="008B4720">
        <w:rPr>
          <w:rFonts w:cs="Times New Roman"/>
          <w:b/>
          <w:bCs/>
          <w:szCs w:val="22"/>
        </w:rPr>
        <w:tab/>
      </w:r>
      <w:r w:rsidRPr="008B4720">
        <w:rPr>
          <w:rFonts w:cs="Times New Roman"/>
          <w:szCs w:val="22"/>
        </w:rPr>
        <w:t xml:space="preserve">(SDE: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w:t>
      </w:r>
      <w:r w:rsidRPr="008B4720">
        <w:rPr>
          <w:rFonts w:cs="Times New Roman"/>
          <w:i/>
          <w:szCs w:val="22"/>
          <w:u w:val="single"/>
        </w:rPr>
        <w:t>funds provided for the Education and Economic Development Act, funds provided for Career and Technology Education, nor</w:t>
      </w:r>
      <w:r w:rsidRPr="008B4720">
        <w:rPr>
          <w:rFonts w:cs="Times New Roman"/>
          <w:szCs w:val="22"/>
        </w:rPr>
        <w:t xml:space="preserve">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w:t>
      </w:r>
      <w:r w:rsidRPr="008B4720">
        <w:rPr>
          <w:rFonts w:cs="Times New Roman"/>
          <w:strike/>
          <w:szCs w:val="22"/>
        </w:rPr>
        <w:t>exceptional needs</w:t>
      </w:r>
      <w:r w:rsidRPr="008B4720">
        <w:rPr>
          <w:rFonts w:cs="Times New Roman"/>
          <w:szCs w:val="22"/>
        </w:rPr>
        <w:t xml:space="preserve"> </w:t>
      </w:r>
      <w:r w:rsidRPr="008B4720">
        <w:rPr>
          <w:rFonts w:cs="Times New Roman"/>
          <w:i/>
          <w:szCs w:val="22"/>
          <w:u w:val="single"/>
        </w:rPr>
        <w:t>disabilities who have Individualized Education Programs</w:t>
      </w:r>
      <w:r w:rsidRPr="008B4720">
        <w:rPr>
          <w:rFonts w:cs="Times New Roman"/>
          <w:szCs w:val="22"/>
        </w:rPr>
        <w:t>.</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In order for a school district to take advantage of the flexibility provisions, at least</w:t>
      </w:r>
      <w:r w:rsidR="007E72E4" w:rsidRPr="008B4720">
        <w:rPr>
          <w:rFonts w:cs="Times New Roman"/>
          <w:szCs w:val="22"/>
        </w:rPr>
        <w:t xml:space="preserve"> </w:t>
      </w:r>
      <w:r w:rsidR="00D05A7E" w:rsidRPr="008B4720">
        <w:rPr>
          <w:rFonts w:cs="Times New Roman"/>
          <w:szCs w:val="22"/>
        </w:rPr>
        <w:t>seventy-five</w:t>
      </w:r>
      <w:r w:rsidRPr="008B4720">
        <w:rPr>
          <w:rFonts w:cs="Times New Roman"/>
          <w:szCs w:val="22"/>
        </w:rPr>
        <w:t xml:space="preserve"> percent of the school district</w:t>
      </w:r>
      <w:r w:rsidR="00C13E98" w:rsidRPr="008B4720">
        <w:rPr>
          <w:rFonts w:cs="Times New Roman"/>
          <w:szCs w:val="22"/>
        </w:rPr>
        <w:t>’</w:t>
      </w:r>
      <w:r w:rsidRPr="008B4720">
        <w:rPr>
          <w:rFonts w:cs="Times New Roman"/>
          <w:szCs w:val="22"/>
        </w:rPr>
        <w:t xml:space="preserve">s per pupil expenditures must be utilized within the In$ite categories of instruction, instructional support, and </w:t>
      </w:r>
      <w:r w:rsidR="00C35806" w:rsidRPr="008B4720">
        <w:rPr>
          <w:rFonts w:cs="Times New Roman"/>
          <w:szCs w:val="22"/>
        </w:rPr>
        <w:t>non</w:t>
      </w:r>
      <w:r w:rsidR="00337C8E" w:rsidRPr="008B4720">
        <w:rPr>
          <w:rFonts w:cs="Times New Roman"/>
          <w:szCs w:val="22"/>
        </w:rPr>
        <w:t>-</w:t>
      </w:r>
      <w:r w:rsidRPr="008B4720">
        <w:rPr>
          <w:rFonts w:cs="Times New Roman"/>
          <w:szCs w:val="22"/>
        </w:rPr>
        <w:t>instruction pupil services.  No portion of the</w:t>
      </w:r>
      <w:r w:rsidR="007E72E4" w:rsidRPr="008B4720">
        <w:rPr>
          <w:rFonts w:cs="Times New Roman"/>
          <w:szCs w:val="22"/>
        </w:rPr>
        <w:t xml:space="preserve"> </w:t>
      </w:r>
      <w:r w:rsidR="00414112" w:rsidRPr="008B4720">
        <w:rPr>
          <w:rFonts w:cs="Times New Roman"/>
          <w:szCs w:val="22"/>
        </w:rPr>
        <w:t>seventy-five</w:t>
      </w:r>
      <w:r w:rsidRPr="008B4720">
        <w:rPr>
          <w:rFonts w:cs="Times New Roman"/>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C35806" w:rsidRPr="008B4720">
        <w:rPr>
          <w:rFonts w:cs="Times New Roman"/>
          <w:szCs w:val="22"/>
        </w:rPr>
        <w:t>non</w:t>
      </w:r>
      <w:r w:rsidR="00337C8E" w:rsidRPr="008B4720">
        <w:rPr>
          <w:rFonts w:cs="Times New Roman"/>
          <w:szCs w:val="22"/>
        </w:rPr>
        <w:t>-</w:t>
      </w:r>
      <w:r w:rsidRPr="008B4720">
        <w:rPr>
          <w:rFonts w:cs="Times New Roman"/>
          <w:szCs w:val="22"/>
        </w:rPr>
        <w:t xml:space="preserve">instruction pupil services for the </w:t>
      </w:r>
      <w:r w:rsidR="007B7847" w:rsidRPr="008B4720">
        <w:rPr>
          <w:rFonts w:cs="Times New Roman"/>
          <w:szCs w:val="22"/>
        </w:rPr>
        <w:t xml:space="preserve">current </w:t>
      </w:r>
      <w:r w:rsidRPr="008B4720">
        <w:rPr>
          <w:rFonts w:cs="Times New Roman"/>
          <w:szCs w:val="22"/>
        </w:rPr>
        <w:t xml:space="preserve">school year ending June </w:t>
      </w:r>
      <w:r w:rsidR="00FF25F7" w:rsidRPr="008B4720">
        <w:rPr>
          <w:rFonts w:cs="Times New Roman"/>
          <w:szCs w:val="22"/>
        </w:rPr>
        <w:t>thirtieth</w:t>
      </w:r>
      <w:r w:rsidRPr="008B4720">
        <w:rPr>
          <w:rFonts w:cs="Times New Roman"/>
          <w:szCs w:val="22"/>
        </w:rPr>
        <w:t>.</w:t>
      </w:r>
      <w:r w:rsidR="00641CE7" w:rsidRPr="008B4720">
        <w:rPr>
          <w:rFonts w:cs="Times New Roman"/>
          <w:szCs w:val="22"/>
        </w:rPr>
        <w:t xml:space="preserve">  Salaries of on-site principals must be included in the calculation of the district</w:t>
      </w:r>
      <w:r w:rsidR="00C13E98" w:rsidRPr="008B4720">
        <w:rPr>
          <w:rFonts w:cs="Times New Roman"/>
          <w:szCs w:val="22"/>
        </w:rPr>
        <w:t>’</w:t>
      </w:r>
      <w:r w:rsidR="00641CE7" w:rsidRPr="008B4720">
        <w:rPr>
          <w:rFonts w:cs="Times New Roman"/>
          <w:szCs w:val="22"/>
        </w:rPr>
        <w:t>s per pupil expenditures.</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49583B" w:rsidRPr="008B4720">
        <w:rPr>
          <w:rFonts w:cs="Times New Roman"/>
          <w:szCs w:val="22"/>
        </w:rPr>
        <w:t>“</w:t>
      </w:r>
      <w:r w:rsidRPr="008B4720">
        <w:rPr>
          <w:rFonts w:cs="Times New Roman"/>
          <w:szCs w:val="22"/>
        </w:rPr>
        <w:t>In$ite</w:t>
      </w:r>
      <w:r w:rsidR="0049583B" w:rsidRPr="008B4720">
        <w:rPr>
          <w:rFonts w:cs="Times New Roman"/>
          <w:szCs w:val="22"/>
        </w:rPr>
        <w:t>”</w:t>
      </w:r>
      <w:r w:rsidRPr="008B4720">
        <w:rPr>
          <w:rFonts w:cs="Times New Roman"/>
          <w:szCs w:val="22"/>
        </w:rPr>
        <w:t xml:space="preserve"> means the financial analysis model for education programs utilized by the Department of Education.</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School districts are encouraged to reduce expenditures by means, including, but not limited to, limiting the number of low enrollment courses, reducing travel for the staff and the school district</w:t>
      </w:r>
      <w:r w:rsidR="00C13E98" w:rsidRPr="008B4720">
        <w:rPr>
          <w:rFonts w:cs="Times New Roman"/>
          <w:szCs w:val="22"/>
        </w:rPr>
        <w:t>’</w:t>
      </w:r>
      <w:r w:rsidRPr="008B4720">
        <w:rPr>
          <w:rFonts w:cs="Times New Roman"/>
          <w:szCs w:val="22"/>
        </w:rPr>
        <w:t xml:space="preserve">s board, reducing and limiting activities requiring dues and memberships, reducing transportation costs for extracurricular and academic competitions, </w:t>
      </w:r>
      <w:r w:rsidR="00D05A7E" w:rsidRPr="008B4720">
        <w:rPr>
          <w:rFonts w:cs="Times New Roman"/>
          <w:szCs w:val="22"/>
        </w:rPr>
        <w:t xml:space="preserve">restructuring administrative staffing, </w:t>
      </w:r>
      <w:r w:rsidRPr="008B4720">
        <w:rPr>
          <w:rFonts w:cs="Times New Roman"/>
          <w:szCs w:val="22"/>
        </w:rPr>
        <w:t>and expanding virtual instruction.</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School districts and special schools may carry forward unexpended funds from the prior fiscal year into the current fiscal year.  </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Prior to implementing the flexibility authorized herein, school districts must provide to Public Charter Schools the per pupil allocation due to them for each categorical program.</w:t>
      </w:r>
    </w:p>
    <w:p w:rsidR="00ED4957" w:rsidRPr="008B4720"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Quarterly throughout the current fiscal year, the chairman of each school district</w:t>
      </w:r>
      <w:r w:rsidR="00C13E98" w:rsidRPr="008B4720">
        <w:rPr>
          <w:rFonts w:cs="Times New Roman"/>
          <w:szCs w:val="22"/>
        </w:rPr>
        <w:t>’</w:t>
      </w:r>
      <w:r w:rsidRPr="008B4720">
        <w:rPr>
          <w:rFonts w:cs="Times New Roman"/>
          <w:szCs w:val="22"/>
        </w:rPr>
        <w:t xml:space="preserve">s board and the superintendent of each school district must certify where </w:t>
      </w:r>
      <w:r w:rsidR="00C35806" w:rsidRPr="008B4720">
        <w:rPr>
          <w:rFonts w:cs="Times New Roman"/>
          <w:szCs w:val="22"/>
        </w:rPr>
        <w:t>non</w:t>
      </w:r>
      <w:r w:rsidR="00337C8E" w:rsidRPr="008B4720">
        <w:rPr>
          <w:rFonts w:cs="Times New Roman"/>
          <w:szCs w:val="22"/>
        </w:rPr>
        <w:t>-</w:t>
      </w:r>
      <w:r w:rsidRPr="008B4720">
        <w:rPr>
          <w:rFonts w:cs="Times New Roman"/>
          <w:szCs w:val="22"/>
        </w:rPr>
        <w:t xml:space="preserve">instructional or </w:t>
      </w:r>
      <w:r w:rsidR="00C35806" w:rsidRPr="008B4720">
        <w:rPr>
          <w:rFonts w:cs="Times New Roman"/>
          <w:szCs w:val="22"/>
        </w:rPr>
        <w:t>non</w:t>
      </w:r>
      <w:r w:rsidRPr="008B4720">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8B4720">
        <w:rPr>
          <w:rFonts w:cs="Times New Roman"/>
          <w:szCs w:val="22"/>
        </w:rPr>
        <w:t xml:space="preserve">conspicuously </w:t>
      </w:r>
      <w:r w:rsidRPr="008B4720">
        <w:rPr>
          <w:rFonts w:cs="Times New Roman"/>
          <w:szCs w:val="22"/>
        </w:rPr>
        <w:t>posted on the internet website maintained by the school district.</w:t>
      </w:r>
    </w:p>
    <w:p w:rsidR="00ED4957" w:rsidRPr="008B4720"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For the current fiscal year, Section 59-21-1030 is suspended.</w:t>
      </w:r>
      <w:r w:rsidR="007E72E4" w:rsidRPr="008B4720">
        <w:rPr>
          <w:rFonts w:cs="Times New Roman"/>
          <w:szCs w:val="22"/>
        </w:rPr>
        <w:t xml:space="preserve"> </w:t>
      </w:r>
      <w:r w:rsidR="00D05A7E" w:rsidRPr="008B4720">
        <w:rPr>
          <w:rFonts w:cs="Times New Roman"/>
          <w:szCs w:val="22"/>
        </w:rPr>
        <w:t xml:space="preserve"> Formative</w:t>
      </w:r>
      <w:r w:rsidRPr="008B4720">
        <w:rPr>
          <w:rFonts w:cs="Times New Roman"/>
          <w:szCs w:val="22"/>
        </w:rPr>
        <w:t xml:space="preserve"> assessments for grades one, two, and nine, the foreign language program assessment,</w:t>
      </w:r>
      <w:r w:rsidR="007E72E4" w:rsidRPr="008B4720">
        <w:rPr>
          <w:rFonts w:cs="Times New Roman"/>
          <w:szCs w:val="22"/>
        </w:rPr>
        <w:t xml:space="preserve"> </w:t>
      </w:r>
      <w:r w:rsidRPr="008B4720">
        <w:rPr>
          <w:rFonts w:cs="Times New Roman"/>
          <w:szCs w:val="22"/>
        </w:rPr>
        <w:t>and the physical education assessment must be suspended.</w:t>
      </w:r>
      <w:r w:rsidR="007E72E4" w:rsidRPr="008B4720">
        <w:rPr>
          <w:rFonts w:cs="Times New Roman"/>
          <w:szCs w:val="22"/>
        </w:rPr>
        <w:t xml:space="preserve">  </w:t>
      </w:r>
      <w:r w:rsidRPr="008B4720">
        <w:rPr>
          <w:rFonts w:cs="Times New Roman"/>
          <w:szCs w:val="22"/>
        </w:rPr>
        <w:t>School districts and the Department of Education are granted permission to purchase the most economical type of bus fuel.</w:t>
      </w:r>
    </w:p>
    <w:p w:rsidR="00ED4957" w:rsidRPr="008B4720"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For the current fiscal year, savings generated from the suspension of the</w:t>
      </w:r>
      <w:r w:rsidR="007E72E4" w:rsidRPr="008B4720">
        <w:rPr>
          <w:rFonts w:cs="Times New Roman"/>
          <w:szCs w:val="22"/>
        </w:rPr>
        <w:t xml:space="preserve"> </w:t>
      </w:r>
      <w:r w:rsidRPr="008B4720">
        <w:rPr>
          <w:rFonts w:cs="Times New Roman"/>
          <w:szCs w:val="22"/>
        </w:rPr>
        <w:t>assessments</w:t>
      </w:r>
      <w:r w:rsidR="007E72E4" w:rsidRPr="008B4720">
        <w:rPr>
          <w:rFonts w:cs="Times New Roman"/>
          <w:szCs w:val="22"/>
        </w:rPr>
        <w:t xml:space="preserve"> </w:t>
      </w:r>
      <w:r w:rsidRPr="008B4720">
        <w:rPr>
          <w:rFonts w:cs="Times New Roman"/>
          <w:szCs w:val="22"/>
        </w:rPr>
        <w:t>enumerated above must be allocated to school districts based on</w:t>
      </w:r>
      <w:r w:rsidR="007E72E4" w:rsidRPr="008B4720">
        <w:rPr>
          <w:rFonts w:cs="Times New Roman"/>
          <w:szCs w:val="22"/>
        </w:rPr>
        <w:t xml:space="preserve"> </w:t>
      </w:r>
      <w:r w:rsidR="00D05A7E" w:rsidRPr="008B4720">
        <w:rPr>
          <w:rFonts w:cs="Times New Roman"/>
          <w:szCs w:val="22"/>
        </w:rPr>
        <w:t>weighted pupil units</w:t>
      </w:r>
      <w:r w:rsidRPr="008B4720">
        <w:rPr>
          <w:rFonts w:cs="Times New Roman"/>
          <w:szCs w:val="22"/>
        </w:rPr>
        <w:t>.</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8B4720">
        <w:rPr>
          <w:rFonts w:cs="Times New Roman"/>
          <w:szCs w:val="22"/>
        </w:rPr>
        <w:t>’</w:t>
      </w:r>
      <w:r w:rsidRPr="008B4720">
        <w:rPr>
          <w:rFonts w:cs="Times New Roman"/>
          <w:szCs w:val="22"/>
        </w:rPr>
        <w:t>s internet website and made available for public viewing and downloading.  The register must include for each expenditure:</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(i)</w:t>
      </w:r>
      <w:r w:rsidRPr="008B4720">
        <w:rPr>
          <w:rFonts w:cs="Times New Roman"/>
          <w:szCs w:val="22"/>
        </w:rPr>
        <w:tab/>
      </w:r>
      <w:r w:rsidRPr="008B4720">
        <w:rPr>
          <w:rFonts w:cs="Times New Roman"/>
          <w:szCs w:val="22"/>
        </w:rPr>
        <w:tab/>
        <w:t>the transaction amount;</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(ii)</w:t>
      </w:r>
      <w:r w:rsidRPr="008B4720">
        <w:rPr>
          <w:rFonts w:cs="Times New Roman"/>
          <w:szCs w:val="22"/>
        </w:rPr>
        <w:tab/>
        <w:t>the name of the payee; and</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(iii)</w:t>
      </w:r>
      <w:r w:rsidRPr="008B4720">
        <w:rPr>
          <w:rFonts w:cs="Times New Roman"/>
          <w:szCs w:val="22"/>
        </w:rPr>
        <w:tab/>
        <w:t>a statement providing a detailed description of the expenditure.</w:t>
      </w:r>
    </w:p>
    <w:p w:rsidR="00ED4957" w:rsidRPr="008B4720" w:rsidRDefault="00E850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D4957" w:rsidRPr="008B4720">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8B4720">
        <w:rPr>
          <w:rFonts w:cs="Times New Roman"/>
          <w:szCs w:val="22"/>
        </w:rPr>
        <w:t xml:space="preserve"> used to identify a payee or an </w:t>
      </w:r>
      <w:r w:rsidR="00ED4957" w:rsidRPr="008B4720">
        <w:rPr>
          <w:rFonts w:cs="Times New Roman"/>
          <w:szCs w:val="22"/>
        </w:rPr>
        <w:t>expenditure.  The register must be searchable and updated at least once a month.</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8B4720" w:rsidRDefault="006D5B9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provisions contained herein do not amend, suspend, supersede, replace, revoke, restrict, or otherwise affect Chapter 4, Title 30, the South Carolina Freedom of Information Act.  </w:t>
      </w:r>
      <w:r w:rsidRPr="008B4720">
        <w:rPr>
          <w:rFonts w:cs="Times New Roman"/>
          <w:i/>
          <w:szCs w:val="22"/>
          <w:u w:val="single"/>
        </w:rPr>
        <w:t>Nothing in this proviso shall be interpreted as prohibiting the State Board of Education to exercise its authority to grant waivers under Regulation 43-261.</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szCs w:val="22"/>
        </w:rPr>
        <w:t>1.</w:t>
      </w:r>
      <w:r w:rsidR="00512D60" w:rsidRPr="008B4720">
        <w:rPr>
          <w:rFonts w:cs="Times New Roman"/>
          <w:b/>
          <w:szCs w:val="22"/>
        </w:rPr>
        <w:t>29</w:t>
      </w:r>
      <w:r w:rsidRPr="008B4720">
        <w:rPr>
          <w:rFonts w:cs="Times New Roman"/>
          <w:b/>
          <w:szCs w:val="22"/>
        </w:rPr>
        <w:t>.</w:t>
      </w:r>
      <w:r w:rsidRPr="008B4720">
        <w:rPr>
          <w:rFonts w:cs="Times New Roman"/>
          <w:szCs w:val="22"/>
        </w:rPr>
        <w:tab/>
        <w:t xml:space="preserve">(SDE: Medical Examination and Security Reimbursement/Expenditures)  From funds authorized in Part IA, Section 1, </w:t>
      </w:r>
      <w:r w:rsidR="00330816" w:rsidRPr="008B4720">
        <w:rPr>
          <w:rFonts w:cs="Times New Roman"/>
          <w:szCs w:val="22"/>
        </w:rPr>
        <w:t>X</w:t>
      </w:r>
      <w:r w:rsidRPr="008B4720">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bCs/>
          <w:szCs w:val="22"/>
        </w:rPr>
        <w:t>1.</w:t>
      </w:r>
      <w:r w:rsidR="00512D60" w:rsidRPr="008B4720">
        <w:rPr>
          <w:rFonts w:cs="Times New Roman"/>
          <w:b/>
          <w:bCs/>
          <w:szCs w:val="22"/>
        </w:rPr>
        <w:t>30</w:t>
      </w:r>
      <w:r w:rsidRPr="008B4720">
        <w:rPr>
          <w:rFonts w:cs="Times New Roman"/>
          <w:b/>
          <w:bCs/>
          <w:szCs w:val="22"/>
        </w:rPr>
        <w:t>.</w:t>
      </w:r>
      <w:r w:rsidRPr="008B4720">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8B4720">
        <w:rPr>
          <w:rFonts w:cs="Times New Roman"/>
          <w:szCs w:val="22"/>
        </w:rPr>
        <w:t>non</w:t>
      </w:r>
      <w:r w:rsidR="00FE3991" w:rsidRPr="008B4720">
        <w:rPr>
          <w:rFonts w:cs="Times New Roman"/>
          <w:szCs w:val="22"/>
        </w:rPr>
        <w:t>-</w:t>
      </w:r>
      <w:r w:rsidRPr="008B4720">
        <w:rPr>
          <w:rFonts w:cs="Times New Roman"/>
          <w:szCs w:val="22"/>
        </w:rPr>
        <w:t>classroom expenses before classroom expenses are affected.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bCs/>
          <w:szCs w:val="22"/>
        </w:rPr>
        <w:t>1.</w:t>
      </w:r>
      <w:r w:rsidR="00512D60" w:rsidRPr="008B4720">
        <w:rPr>
          <w:rFonts w:cs="Times New Roman"/>
          <w:b/>
          <w:bCs/>
          <w:szCs w:val="22"/>
        </w:rPr>
        <w:t>31</w:t>
      </w:r>
      <w:r w:rsidRPr="008B4720">
        <w:rPr>
          <w:rFonts w:cs="Times New Roman"/>
          <w:b/>
          <w:bCs/>
          <w:szCs w:val="22"/>
        </w:rPr>
        <w:t>.</w:t>
      </w:r>
      <w:r w:rsidRPr="008B4720">
        <w:rPr>
          <w:rFonts w:cs="Times New Roman"/>
          <w:b/>
          <w:bCs/>
          <w:szCs w:val="22"/>
        </w:rPr>
        <w:tab/>
      </w:r>
      <w:r w:rsidRPr="008B4720">
        <w:rPr>
          <w:rFonts w:cs="Times New Roman"/>
          <w:szCs w:val="22"/>
        </w:rPr>
        <w:t>(SDE: Governor</w:t>
      </w:r>
      <w:r w:rsidR="00C13E98" w:rsidRPr="008B4720">
        <w:rPr>
          <w:rFonts w:cs="Times New Roman"/>
          <w:szCs w:val="22"/>
        </w:rPr>
        <w:t>’</w:t>
      </w:r>
      <w:r w:rsidRPr="008B4720">
        <w:rPr>
          <w:rFonts w:cs="Times New Roman"/>
          <w:szCs w:val="22"/>
        </w:rPr>
        <w:t xml:space="preserve">s School for the Arts and Humanities Carry Forward)  Any unexpended balance on June </w:t>
      </w:r>
      <w:r w:rsidR="00A62E0D" w:rsidRPr="008B4720">
        <w:rPr>
          <w:rFonts w:cs="Times New Roman"/>
          <w:szCs w:val="22"/>
        </w:rPr>
        <w:t>thirtieth</w:t>
      </w:r>
      <w:r w:rsidRPr="008B4720">
        <w:rPr>
          <w:rFonts w:cs="Times New Roman"/>
          <w:szCs w:val="22"/>
        </w:rPr>
        <w:t xml:space="preserve"> of the prior fiscal year of funds appropriated to or generated by the Governor</w:t>
      </w:r>
      <w:r w:rsidR="00C13E98" w:rsidRPr="008B4720">
        <w:rPr>
          <w:rFonts w:cs="Times New Roman"/>
          <w:szCs w:val="22"/>
        </w:rPr>
        <w:t>’</w:t>
      </w:r>
      <w:r w:rsidRPr="008B4720">
        <w:rPr>
          <w:rFonts w:cs="Times New Roman"/>
          <w:szCs w:val="22"/>
        </w:rPr>
        <w:t>s School for the Arts and Humanities may be carried forward and expended in the current fiscal year pursuant to the discretion of the Board of Trustees of the School.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bCs/>
          <w:szCs w:val="22"/>
        </w:rPr>
        <w:t>1.</w:t>
      </w:r>
      <w:r w:rsidR="00512D60" w:rsidRPr="008B4720">
        <w:rPr>
          <w:rFonts w:cs="Times New Roman"/>
          <w:b/>
          <w:bCs/>
          <w:szCs w:val="22"/>
        </w:rPr>
        <w:t>32</w:t>
      </w:r>
      <w:r w:rsidRPr="008B4720">
        <w:rPr>
          <w:rFonts w:cs="Times New Roman"/>
          <w:b/>
          <w:bCs/>
          <w:szCs w:val="22"/>
        </w:rPr>
        <w:t>.</w:t>
      </w:r>
      <w:r w:rsidRPr="008B4720">
        <w:rPr>
          <w:rFonts w:cs="Times New Roman"/>
          <w:szCs w:val="22"/>
        </w:rPr>
        <w:tab/>
        <w:t>(SDE: Governor</w:t>
      </w:r>
      <w:r w:rsidR="00C13E98" w:rsidRPr="008B4720">
        <w:rPr>
          <w:rFonts w:cs="Times New Roman"/>
          <w:szCs w:val="22"/>
        </w:rPr>
        <w:t>’</w:t>
      </w:r>
      <w:r w:rsidRPr="008B4720">
        <w:rPr>
          <w:rFonts w:cs="Times New Roman"/>
          <w:szCs w:val="22"/>
        </w:rPr>
        <w:t>s Schools</w:t>
      </w:r>
      <w:r w:rsidR="00C13E98" w:rsidRPr="008B4720">
        <w:rPr>
          <w:rFonts w:cs="Times New Roman"/>
          <w:szCs w:val="22"/>
        </w:rPr>
        <w:t>’</w:t>
      </w:r>
      <w:r w:rsidRPr="008B4720">
        <w:rPr>
          <w:rFonts w:cs="Times New Roman"/>
          <w:szCs w:val="22"/>
        </w:rPr>
        <w:t xml:space="preserve"> Fees)  The South Carolina Governor</w:t>
      </w:r>
      <w:r w:rsidR="00C13E98" w:rsidRPr="008B4720">
        <w:rPr>
          <w:rFonts w:cs="Times New Roman"/>
          <w:szCs w:val="22"/>
        </w:rPr>
        <w:t>’</w:t>
      </w:r>
      <w:r w:rsidRPr="008B4720">
        <w:rPr>
          <w:rFonts w:cs="Times New Roman"/>
          <w:szCs w:val="22"/>
        </w:rPr>
        <w:t>s School for the Arts and Humanities and the South Carolina Governor</w:t>
      </w:r>
      <w:r w:rsidR="00C13E98" w:rsidRPr="008B4720">
        <w:rPr>
          <w:rFonts w:cs="Times New Roman"/>
          <w:szCs w:val="22"/>
        </w:rPr>
        <w:t>’</w:t>
      </w:r>
      <w:r w:rsidRPr="008B4720">
        <w:rPr>
          <w:rFonts w:cs="Times New Roman"/>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8B4720">
        <w:rPr>
          <w:rFonts w:cs="Times New Roman"/>
          <w:szCs w:val="22"/>
        </w:rPr>
        <w:t xml:space="preserve">  Both schools shall conspicuously publish a fee schedule on their respective websites.</w:t>
      </w:r>
    </w:p>
    <w:p w:rsidR="00A9603B" w:rsidRPr="008B4720" w:rsidRDefault="005E752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Pr="008B4720">
        <w:rPr>
          <w:rFonts w:cs="Times New Roman"/>
          <w:b/>
          <w:bCs/>
          <w:color w:val="auto"/>
          <w:szCs w:val="22"/>
        </w:rPr>
        <w:t>1.</w:t>
      </w:r>
      <w:r w:rsidR="00512D60" w:rsidRPr="008B4720">
        <w:rPr>
          <w:rFonts w:cs="Times New Roman"/>
          <w:b/>
          <w:bCs/>
          <w:color w:val="auto"/>
          <w:szCs w:val="22"/>
        </w:rPr>
        <w:t>33</w:t>
      </w:r>
      <w:r w:rsidRPr="008B4720">
        <w:rPr>
          <w:rFonts w:cs="Times New Roman"/>
          <w:b/>
          <w:bCs/>
          <w:color w:val="auto"/>
          <w:szCs w:val="22"/>
        </w:rPr>
        <w:t>.</w:t>
      </w:r>
      <w:r w:rsidRPr="008B4720">
        <w:rPr>
          <w:rFonts w:cs="Times New Roman"/>
          <w:b/>
          <w:bCs/>
          <w:color w:val="auto"/>
          <w:szCs w:val="22"/>
        </w:rPr>
        <w:tab/>
      </w:r>
      <w:r w:rsidRPr="008B4720">
        <w:rPr>
          <w:rFonts w:cs="Times New Roman"/>
          <w:color w:val="auto"/>
          <w:szCs w:val="22"/>
        </w:rPr>
        <w:t xml:space="preserve">(SDE: School District Furlough)  Should there be a midyear reduction in state funding to the districts, school districts may institute employee furlough programs for district-level and school-level professional staff.  Before any of these employees may be </w:t>
      </w:r>
      <w:r w:rsidRPr="008B4720">
        <w:rPr>
          <w:rFonts w:cs="Times New Roman"/>
          <w:szCs w:val="22"/>
        </w:rPr>
        <w:t>furloughed</w:t>
      </w:r>
      <w:r w:rsidRPr="008B4720">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8B4720">
        <w:rPr>
          <w:rFonts w:cs="Times New Roman"/>
          <w:szCs w:val="22"/>
        </w:rPr>
        <w:t>-</w:t>
      </w:r>
      <w:r w:rsidRPr="008B4720">
        <w:rPr>
          <w:rFonts w:cs="Times New Roman"/>
          <w:szCs w:val="22"/>
        </w:rPr>
        <w:t>instructional days if not prohibited by an applicable employment contract with the district and provided district administrators are furloughed for twice the number of days.</w:t>
      </w:r>
      <w:r w:rsidR="00CF081F" w:rsidRPr="008B4720">
        <w:rPr>
          <w:rFonts w:cs="Times New Roman"/>
          <w:szCs w:val="22"/>
        </w:rPr>
        <w:t xml:space="preserve">  District administrators may only be furloughed on non</w:t>
      </w:r>
      <w:r w:rsidR="00337C8E" w:rsidRPr="008B4720">
        <w:rPr>
          <w:rFonts w:cs="Times New Roman"/>
          <w:szCs w:val="22"/>
        </w:rPr>
        <w:t>-</w:t>
      </w:r>
      <w:r w:rsidR="00CF081F" w:rsidRPr="008B4720">
        <w:rPr>
          <w:rFonts w:cs="Times New Roman"/>
          <w:szCs w:val="22"/>
        </w:rPr>
        <w:t>instructional days and may not be furloughed for a period exceeding ten days.</w:t>
      </w:r>
      <w:r w:rsidR="005C5EAE" w:rsidRPr="008B4720">
        <w:rPr>
          <w:rFonts w:cs="Times New Roman"/>
          <w:szCs w:val="22"/>
        </w:rPr>
        <w:t xml:space="preserve">  </w:t>
      </w:r>
      <w:r w:rsidRPr="008B4720">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8B4720">
        <w:rPr>
          <w:rFonts w:cs="Times New Roman"/>
          <w:szCs w:val="22"/>
        </w:rPr>
        <w:t>’</w:t>
      </w:r>
      <w:r w:rsidRPr="008B4720">
        <w:rPr>
          <w:rFonts w:cs="Times New Roman"/>
          <w:szCs w:val="22"/>
        </w:rPr>
        <w:t>s experience credit had a furlough not been implemented, shall not have their experience credit negatively impacted because of a furlough implementation.</w:t>
      </w:r>
    </w:p>
    <w:p w:rsidR="00A9603B"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C13E98" w:rsidRPr="008B4720">
        <w:rPr>
          <w:rFonts w:cs="Times New Roman"/>
          <w:szCs w:val="22"/>
        </w:rPr>
        <w:t>’</w:t>
      </w:r>
      <w:r w:rsidRPr="008B4720">
        <w:rPr>
          <w:rFonts w:cs="Times New Roman"/>
          <w:szCs w:val="22"/>
        </w:rPr>
        <w:t>s reduction in pay over the balance of the fiscal year for payroll purposes regardless of the pay period within which the furlough occurs.</w:t>
      </w:r>
    </w:p>
    <w:p w:rsidR="00022995" w:rsidRPr="008B4720" w:rsidRDefault="000229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Pr="008B4720">
        <w:rPr>
          <w:rFonts w:cs="Times New Roman"/>
          <w:szCs w:val="22"/>
        </w:rPr>
        <w:t>Each local school district must prominently post on the district</w:t>
      </w:r>
      <w:r w:rsidR="00C13E98" w:rsidRPr="008B4720">
        <w:rPr>
          <w:rFonts w:cs="Times New Roman"/>
          <w:szCs w:val="22"/>
        </w:rPr>
        <w:t>’</w:t>
      </w:r>
      <w:r w:rsidRPr="008B4720">
        <w:rPr>
          <w:rFonts w:cs="Times New Roman"/>
          <w:szCs w:val="22"/>
        </w:rPr>
        <w:t>s internet website and make available for public viewing and downloading the most recent version of the school district</w:t>
      </w:r>
      <w:r w:rsidR="00C13E98" w:rsidRPr="008B4720">
        <w:rPr>
          <w:rFonts w:cs="Times New Roman"/>
          <w:szCs w:val="22"/>
        </w:rPr>
        <w:t>’</w:t>
      </w:r>
      <w:r w:rsidRPr="008B4720">
        <w:rPr>
          <w:rFonts w:cs="Times New Roman"/>
          <w:szCs w:val="22"/>
        </w:rPr>
        <w:t>s policy manual and administrative rule manual.</w:t>
      </w:r>
    </w:p>
    <w:p w:rsidR="00A9603B" w:rsidRPr="008B4720" w:rsidRDefault="00ED49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This proviso shall not abrogate the terms of any contract between any school district and its employees.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C268AC" w:rsidRPr="008B4720">
        <w:rPr>
          <w:rFonts w:cs="Times New Roman"/>
          <w:b/>
          <w:bCs/>
          <w:szCs w:val="22"/>
        </w:rPr>
        <w:t>1.</w:t>
      </w:r>
      <w:r w:rsidR="00512D60" w:rsidRPr="008B4720">
        <w:rPr>
          <w:rFonts w:cs="Times New Roman"/>
          <w:b/>
          <w:bCs/>
          <w:szCs w:val="22"/>
        </w:rPr>
        <w:t>34</w:t>
      </w:r>
      <w:r w:rsidRPr="008B4720">
        <w:rPr>
          <w:rFonts w:cs="Times New Roman"/>
          <w:b/>
          <w:bCs/>
          <w:szCs w:val="22"/>
        </w:rPr>
        <w:t>.</w:t>
      </w:r>
      <w:r w:rsidRPr="008B4720">
        <w:rPr>
          <w:rFonts w:cs="Times New Roman"/>
          <w:b/>
          <w:bCs/>
          <w:szCs w:val="22"/>
        </w:rPr>
        <w:tab/>
      </w:r>
      <w:r w:rsidRPr="008B4720">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8B4720">
        <w:rPr>
          <w:rFonts w:cs="Times New Roman"/>
          <w:szCs w:val="22"/>
        </w:rPr>
        <w:t xml:space="preserve"> </w:t>
      </w:r>
      <w:r w:rsidRPr="008B4720">
        <w:rPr>
          <w:rFonts w:cs="Times New Roman"/>
          <w:szCs w:val="22"/>
        </w:rPr>
        <w:t>rata share of the total cost based upon the percentage of state EFA funds distributed to the districts within the county.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Pr="008B4720">
        <w:rPr>
          <w:rFonts w:cs="Times New Roman"/>
          <w:b/>
          <w:bCs/>
          <w:szCs w:val="22"/>
        </w:rPr>
        <w:t>1.</w:t>
      </w:r>
      <w:r w:rsidR="00183F08" w:rsidRPr="008B4720">
        <w:rPr>
          <w:rFonts w:cs="Times New Roman"/>
          <w:b/>
          <w:bCs/>
          <w:szCs w:val="22"/>
        </w:rPr>
        <w:t>3</w:t>
      </w:r>
      <w:r w:rsidR="00512D60" w:rsidRPr="008B4720">
        <w:rPr>
          <w:rFonts w:cs="Times New Roman"/>
          <w:b/>
          <w:bCs/>
          <w:szCs w:val="22"/>
        </w:rPr>
        <w:t>5</w:t>
      </w:r>
      <w:r w:rsidRPr="008B4720">
        <w:rPr>
          <w:rFonts w:cs="Times New Roman"/>
          <w:b/>
          <w:bCs/>
          <w:szCs w:val="22"/>
        </w:rPr>
        <w:t>.</w:t>
      </w:r>
      <w:r w:rsidRPr="008B4720">
        <w:rPr>
          <w:rFonts w:cs="Times New Roman"/>
          <w:bCs/>
          <w:szCs w:val="22"/>
        </w:rPr>
        <w:tab/>
      </w:r>
      <w:r w:rsidRPr="008B4720">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bCs/>
          <w:szCs w:val="22"/>
        </w:rPr>
        <w:t>1.</w:t>
      </w:r>
      <w:r w:rsidR="00512D60" w:rsidRPr="008B4720">
        <w:rPr>
          <w:rFonts w:cs="Times New Roman"/>
          <w:b/>
          <w:bCs/>
          <w:szCs w:val="22"/>
        </w:rPr>
        <w:t>36</w:t>
      </w:r>
      <w:r w:rsidRPr="008B4720">
        <w:rPr>
          <w:rFonts w:cs="Times New Roman"/>
          <w:b/>
          <w:bCs/>
          <w:szCs w:val="22"/>
        </w:rPr>
        <w:t>.</w:t>
      </w:r>
      <w:r w:rsidRPr="008B4720">
        <w:rPr>
          <w:rFonts w:cs="Times New Roman"/>
          <w:szCs w:val="22"/>
        </w:rPr>
        <w:tab/>
        <w:t>(SDE: SCGSAH Certified Teacher Designation)  Because of the unique nature of the South Carolina Governor</w:t>
      </w:r>
      <w:r w:rsidR="00C13E98" w:rsidRPr="008B4720">
        <w:rPr>
          <w:rFonts w:cs="Times New Roman"/>
          <w:szCs w:val="22"/>
        </w:rPr>
        <w:t>’</w:t>
      </w:r>
      <w:r w:rsidRPr="008B4720">
        <w:rPr>
          <w:rFonts w:cs="Times New Roman"/>
          <w:szCs w:val="22"/>
        </w:rPr>
        <w:t xml:space="preserve">s School for the Arts and Humanities, the Charleston School of the Arts, and the Greenville County Fine Arts Center, the schools are authorized to employ at its discretion </w:t>
      </w:r>
      <w:r w:rsidR="00C35806" w:rsidRPr="008B4720">
        <w:rPr>
          <w:rFonts w:cs="Times New Roman"/>
          <w:szCs w:val="22"/>
        </w:rPr>
        <w:t>non</w:t>
      </w:r>
      <w:r w:rsidRPr="008B4720">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bCs/>
          <w:szCs w:val="22"/>
        </w:rPr>
        <w:t>1.</w:t>
      </w:r>
      <w:r w:rsidR="00512D60" w:rsidRPr="008B4720">
        <w:rPr>
          <w:rFonts w:cs="Times New Roman"/>
          <w:b/>
          <w:bCs/>
          <w:szCs w:val="22"/>
        </w:rPr>
        <w:t>37</w:t>
      </w:r>
      <w:r w:rsidRPr="008B4720">
        <w:rPr>
          <w:rFonts w:cs="Times New Roman"/>
          <w:b/>
          <w:bCs/>
          <w:szCs w:val="22"/>
        </w:rPr>
        <w:t>.</w:t>
      </w:r>
      <w:r w:rsidRPr="008B4720">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38</w:t>
      </w:r>
      <w:r w:rsidRPr="008B4720">
        <w:rPr>
          <w:rFonts w:cs="Times New Roman"/>
          <w:b/>
          <w:szCs w:val="22"/>
        </w:rPr>
        <w:t>.</w:t>
      </w:r>
      <w:r w:rsidRPr="008B4720">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t>1.</w:t>
      </w:r>
      <w:r w:rsidR="00512D60" w:rsidRPr="008B4720">
        <w:rPr>
          <w:rFonts w:cs="Times New Roman"/>
          <w:b/>
          <w:bCs/>
          <w:szCs w:val="22"/>
        </w:rPr>
        <w:t>39</w:t>
      </w:r>
      <w:r w:rsidRPr="008B4720">
        <w:rPr>
          <w:rFonts w:cs="Times New Roman"/>
          <w:b/>
          <w:bCs/>
          <w:szCs w:val="22"/>
        </w:rPr>
        <w:t>.</w:t>
      </w:r>
      <w:r w:rsidRPr="008B4720">
        <w:rPr>
          <w:rFonts w:cs="Times New Roman"/>
          <w:b/>
          <w:bCs/>
          <w:szCs w:val="22"/>
        </w:rPr>
        <w:tab/>
      </w:r>
      <w:r w:rsidRPr="008B4720">
        <w:rPr>
          <w:rFonts w:cs="Times New Roman"/>
          <w:szCs w:val="22"/>
        </w:rPr>
        <w:t>(SDE: Student Report Card-GPA)  For each high school student, school districts shall be required to print the student</w:t>
      </w:r>
      <w:r w:rsidR="00C13E98" w:rsidRPr="008B4720">
        <w:rPr>
          <w:rFonts w:cs="Times New Roman"/>
          <w:szCs w:val="22"/>
        </w:rPr>
        <w:t>’</w:t>
      </w:r>
      <w:r w:rsidRPr="008B4720">
        <w:rPr>
          <w:rFonts w:cs="Times New Roman"/>
          <w:szCs w:val="22"/>
        </w:rPr>
        <w:t>s individual cumulative grade point average for grades nine through twelve on the student</w:t>
      </w:r>
      <w:r w:rsidR="00C13E98" w:rsidRPr="008B4720">
        <w:rPr>
          <w:rFonts w:cs="Times New Roman"/>
          <w:szCs w:val="22"/>
        </w:rPr>
        <w:t>’</w:t>
      </w:r>
      <w:r w:rsidRPr="008B4720">
        <w:rPr>
          <w:rFonts w:cs="Times New Roman"/>
          <w:szCs w:val="22"/>
        </w:rPr>
        <w:t>s report card.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bCs/>
          <w:szCs w:val="22"/>
        </w:rPr>
        <w:t>1.</w:t>
      </w:r>
      <w:r w:rsidR="00512D60" w:rsidRPr="008B4720">
        <w:rPr>
          <w:rFonts w:cs="Times New Roman"/>
          <w:b/>
          <w:bCs/>
          <w:szCs w:val="22"/>
        </w:rPr>
        <w:t>40</w:t>
      </w:r>
      <w:r w:rsidRPr="008B4720">
        <w:rPr>
          <w:rFonts w:cs="Times New Roman"/>
          <w:b/>
          <w:bCs/>
          <w:szCs w:val="22"/>
        </w:rPr>
        <w:t>.</w:t>
      </w:r>
      <w:r w:rsidRPr="008B4720">
        <w:rPr>
          <w:rFonts w:cs="Times New Roman"/>
          <w:szCs w:val="22"/>
        </w:rPr>
        <w:tab/>
        <w:t xml:space="preserve">(SDE: Lost &amp; Damaged Textbook Fees)  Fees for lost and damaged textbooks for the prior school year are due no later than December </w:t>
      </w:r>
      <w:r w:rsidR="00FA2B53" w:rsidRPr="008B4720">
        <w:rPr>
          <w:rFonts w:cs="Times New Roman"/>
          <w:szCs w:val="22"/>
        </w:rPr>
        <w:t>first</w:t>
      </w:r>
      <w:r w:rsidRPr="008B4720">
        <w:rPr>
          <w:rFonts w:cs="Times New Roman"/>
          <w:szCs w:val="22"/>
        </w:rPr>
        <w:t xml:space="preserve"> of the current school year when invoiced by the Department of Education.  The department may withhold textbook funding from schools that have not paid their fees by the payment deadline.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Pr="008B4720">
        <w:rPr>
          <w:rFonts w:cs="Times New Roman"/>
          <w:b/>
          <w:szCs w:val="22"/>
        </w:rPr>
        <w:t>1.</w:t>
      </w:r>
      <w:r w:rsidR="00512D60" w:rsidRPr="008B4720">
        <w:rPr>
          <w:rFonts w:cs="Times New Roman"/>
          <w:b/>
          <w:szCs w:val="22"/>
        </w:rPr>
        <w:t>41</w:t>
      </w:r>
      <w:r w:rsidRPr="008B4720">
        <w:rPr>
          <w:rFonts w:cs="Times New Roman"/>
          <w:b/>
          <w:szCs w:val="22"/>
        </w:rPr>
        <w:t>.</w:t>
      </w:r>
      <w:r w:rsidRPr="008B4720">
        <w:rPr>
          <w:rFonts w:cs="Times New Roman"/>
          <w:bCs/>
          <w:szCs w:val="22"/>
        </w:rPr>
        <w:tab/>
        <w:t>(SDE: Education Finance Act Reserve Fund)</w:t>
      </w:r>
      <w:r w:rsidR="002071E5" w:rsidRPr="008B4720">
        <w:rPr>
          <w:rFonts w:cs="Times New Roman"/>
          <w:bCs/>
          <w:szCs w:val="22"/>
        </w:rPr>
        <w:t xml:space="preserve"> </w:t>
      </w:r>
      <w:r w:rsidRPr="008B4720">
        <w:rPr>
          <w:rFonts w:cs="Times New Roman"/>
          <w:bCs/>
          <w:szCs w:val="22"/>
        </w:rPr>
        <w:t xml:space="preserve"> There is created in the State</w:t>
      </w:r>
      <w:r w:rsidRPr="008B4720">
        <w:rPr>
          <w:rFonts w:cs="Times New Roman"/>
          <w:szCs w:val="22"/>
        </w:rPr>
        <w:t xml:space="preserve"> Treasury a fund separate and distinct from the General Fund of the State and all other funds entitled </w:t>
      </w:r>
      <w:r w:rsidRPr="008B4720">
        <w:rPr>
          <w:rFonts w:cs="Times New Roman"/>
          <w:bCs/>
          <w:szCs w:val="22"/>
        </w:rPr>
        <w:t>the</w:t>
      </w:r>
      <w:r w:rsidRPr="008B4720">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8B4720">
        <w:rPr>
          <w:rFonts w:cs="Times New Roman"/>
          <w:szCs w:val="22"/>
        </w:rPr>
        <w:t>this act</w:t>
      </w:r>
      <w:r w:rsidRPr="008B4720">
        <w:rPr>
          <w:rFonts w:cs="Times New Roman"/>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6C5FFC" w:rsidRPr="008B4720">
        <w:rPr>
          <w:rFonts w:cs="Times New Roman"/>
          <w:b/>
          <w:szCs w:val="22"/>
        </w:rPr>
        <w:t>1.</w:t>
      </w:r>
      <w:r w:rsidR="00512D60" w:rsidRPr="008B4720">
        <w:rPr>
          <w:rFonts w:cs="Times New Roman"/>
          <w:b/>
          <w:szCs w:val="22"/>
        </w:rPr>
        <w:t>42</w:t>
      </w:r>
      <w:r w:rsidRPr="008B4720">
        <w:rPr>
          <w:rFonts w:cs="Times New Roman"/>
          <w:b/>
          <w:szCs w:val="22"/>
        </w:rPr>
        <w:t>.</w:t>
      </w:r>
      <w:r w:rsidRPr="008B4720">
        <w:rPr>
          <w:rFonts w:cs="Times New Roman"/>
          <w:b/>
          <w:szCs w:val="22"/>
        </w:rPr>
        <w:tab/>
      </w:r>
      <w:r w:rsidRPr="008B4720">
        <w:rPr>
          <w:rFonts w:cs="Times New Roman"/>
          <w:bCs/>
          <w:szCs w:val="22"/>
        </w:rPr>
        <w:t xml:space="preserve">(SDE: Prohibit Advertising on School Buses)  The Department of Education and local school districts are prohibited from selling space for or the placement of advertisements on the outside or inside of </w:t>
      </w:r>
      <w:r w:rsidR="00D70D03" w:rsidRPr="008B4720">
        <w:rPr>
          <w:rFonts w:cs="Times New Roman"/>
          <w:bCs/>
          <w:szCs w:val="22"/>
        </w:rPr>
        <w:t xml:space="preserve">state-owned </w:t>
      </w:r>
      <w:r w:rsidRPr="008B4720">
        <w:rPr>
          <w:rFonts w:cs="Times New Roman"/>
          <w:bCs/>
          <w:szCs w:val="22"/>
        </w:rPr>
        <w:t>school buses.</w:t>
      </w:r>
    </w:p>
    <w:p w:rsidR="00CC5C5C" w:rsidRPr="008B4720" w:rsidRDefault="006B439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8B4720">
        <w:rPr>
          <w:rFonts w:cs="Times New Roman"/>
          <w:b/>
          <w:szCs w:val="22"/>
        </w:rPr>
        <w:tab/>
        <w:t>1.43.</w:t>
      </w:r>
      <w:r w:rsidRPr="008B4720">
        <w:rPr>
          <w:rFonts w:cs="Times New Roman"/>
          <w:szCs w:val="22"/>
        </w:rPr>
        <w:tab/>
        <w:t>(SDE:</w:t>
      </w:r>
      <w:r w:rsidRPr="008B4720">
        <w:rPr>
          <w:rFonts w:cs="Times New Roman"/>
          <w:b/>
          <w:szCs w:val="22"/>
        </w:rPr>
        <w:t xml:space="preserve"> </w:t>
      </w:r>
      <w:r w:rsidRPr="008B4720">
        <w:rPr>
          <w:rFonts w:cs="Times New Roman"/>
          <w:szCs w:val="22"/>
        </w:rPr>
        <w:t xml:space="preserve">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 </w:t>
      </w:r>
      <w:r w:rsidRPr="008B4720">
        <w:rPr>
          <w:rFonts w:cs="Times New Roman"/>
          <w:strike/>
          <w:szCs w:val="22"/>
        </w:rPr>
        <w:t>Virtual School Program</w:t>
      </w:r>
      <w:r w:rsidRPr="008B4720">
        <w:rPr>
          <w:rFonts w:cs="Times New Roman"/>
          <w:szCs w:val="22"/>
        </w:rPr>
        <w:t xml:space="preserve"> </w:t>
      </w:r>
      <w:r w:rsidRPr="008B4720">
        <w:rPr>
          <w:rFonts w:cs="Times New Roman"/>
          <w:i/>
          <w:szCs w:val="22"/>
          <w:u w:val="single"/>
        </w:rPr>
        <w:t>virtual school program</w:t>
      </w:r>
      <w:r w:rsidRPr="008B4720">
        <w:rPr>
          <w:rFonts w:cs="Times New Roman"/>
          <w:szCs w:val="22"/>
        </w:rPr>
        <w:t xml:space="preserve"> provided through the Department of Education </w:t>
      </w:r>
      <w:r w:rsidRPr="008B4720">
        <w:rPr>
          <w:rFonts w:cs="Times New Roman"/>
          <w:i/>
          <w:szCs w:val="22"/>
          <w:u w:val="single"/>
        </w:rPr>
        <w:t>(Virtual SC)</w:t>
      </w:r>
      <w:r w:rsidRPr="008B4720">
        <w:rPr>
          <w:rFonts w:cs="Times New Roman"/>
          <w:szCs w:val="22"/>
        </w:rPr>
        <w:t>, or a virtual charter school authorized by the South Carolina Public Charter School District</w:t>
      </w:r>
      <w:r w:rsidRPr="008B4720">
        <w:rPr>
          <w:rFonts w:cs="Times New Roman"/>
          <w:i/>
          <w:szCs w:val="22"/>
          <w:u w:val="single"/>
        </w:rPr>
        <w:t>, or a virtual charter school authorized by an approved institute of higher education</w:t>
      </w:r>
      <w:r w:rsidRPr="008B4720">
        <w:rPr>
          <w:rFonts w:cs="Times New Roman"/>
          <w:szCs w:val="22"/>
        </w:rPr>
        <w:t>.  This decision should be made jointly with the best interest of the student and what is clinically indicated being considered.</w:t>
      </w:r>
    </w:p>
    <w:p w:rsidR="00CC5C5C" w:rsidRPr="008B4720"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 facility school district must provide the necessary educational programs and services directly to the student at the RTF</w:t>
      </w:r>
      <w:r w:rsidR="00C13E98" w:rsidRPr="008B4720">
        <w:rPr>
          <w:rFonts w:cs="Times New Roman"/>
          <w:szCs w:val="22"/>
        </w:rPr>
        <w:t>’</w:t>
      </w:r>
      <w:r w:rsidRPr="008B4720">
        <w:rPr>
          <w:rFonts w:cs="Times New Roman"/>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8B4720">
        <w:rPr>
          <w:rFonts w:cs="Times New Roman"/>
          <w:szCs w:val="22"/>
        </w:rPr>
        <w:t>’</w:t>
      </w:r>
      <w:r w:rsidRPr="008B4720">
        <w:rPr>
          <w:rFonts w:cs="Times New Roman"/>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8B4720">
        <w:rPr>
          <w:rFonts w:cs="Times New Roman"/>
          <w:szCs w:val="22"/>
        </w:rPr>
        <w:t>’</w:t>
      </w:r>
      <w:r w:rsidRPr="008B4720">
        <w:rPr>
          <w:rFonts w:cs="Times New Roman"/>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8B4720">
        <w:rPr>
          <w:rFonts w:cs="Times New Roman"/>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8B4720">
        <w:rPr>
          <w:rFonts w:cs="Times New Roman"/>
          <w:szCs w:val="22"/>
        </w:rPr>
        <w:t>’</w:t>
      </w:r>
      <w:r w:rsidR="00CC5C5C" w:rsidRPr="008B4720">
        <w:rPr>
          <w:rFonts w:cs="Times New Roman"/>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8B4720" w:rsidRDefault="00DA628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facility school districts are entitled to receive the base student cost multiplied by </w:t>
      </w:r>
      <w:r w:rsidR="00AF0CD3" w:rsidRPr="008B4720">
        <w:rPr>
          <w:rFonts w:cs="Times New Roman"/>
          <w:szCs w:val="22"/>
        </w:rPr>
        <w:t xml:space="preserve">the </w:t>
      </w:r>
      <w:r w:rsidRPr="008B4720">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8B4720">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8B4720">
        <w:rPr>
          <w:rFonts w:cs="Times New Roman"/>
          <w:szCs w:val="22"/>
        </w:rPr>
        <w:t>Should the facility school district be unable to reach agreement with the resident school district regarding reasonable costs differences, the facility school district shall notify the Department of Education</w:t>
      </w:r>
      <w:r w:rsidR="00C13E98" w:rsidRPr="008B4720">
        <w:rPr>
          <w:rFonts w:cs="Times New Roman"/>
          <w:szCs w:val="22"/>
        </w:rPr>
        <w:t>’</w:t>
      </w:r>
      <w:r w:rsidRPr="008B4720">
        <w:rPr>
          <w:rFonts w:cs="Times New Roman"/>
          <w:szCs w:val="22"/>
        </w:rPr>
        <w:t>s Office of General Counsel.  The Department of Education shall facilitate a resolution of the dispute between the facility school district and the resident school district</w:t>
      </w:r>
      <w:r w:rsidR="00046EB3" w:rsidRPr="008B4720">
        <w:rPr>
          <w:rFonts w:cs="Times New Roman"/>
          <w:szCs w:val="22"/>
        </w:rPr>
        <w:t xml:space="preserve"> within forty-five days of the notice of dispute</w:t>
      </w:r>
      <w:r w:rsidRPr="008B4720">
        <w:rPr>
          <w:rFonts w:cs="Times New Roman"/>
          <w:szCs w:val="22"/>
        </w:rPr>
        <w:t>.  If the issue of reasonable cost differences should remain unresolved,</w:t>
      </w:r>
      <w:r w:rsidR="006B19BF" w:rsidRPr="008B4720">
        <w:rPr>
          <w:rFonts w:cs="Times New Roman"/>
          <w:szCs w:val="22"/>
        </w:rPr>
        <w:t xml:space="preserve"> </w:t>
      </w:r>
      <w:r w:rsidR="00046EB3" w:rsidRPr="008B4720">
        <w:rPr>
          <w:rFonts w:cs="Times New Roman"/>
          <w:szCs w:val="22"/>
        </w:rPr>
        <w:t>a facility school district shall have the right to file a complaint in a Circuit Court</w:t>
      </w:r>
      <w:r w:rsidRPr="008B4720">
        <w:rPr>
          <w:rFonts w:cs="Times New Roman"/>
          <w:szCs w:val="22"/>
        </w:rPr>
        <w:t xml:space="preserve">.  Should a resident school district fail to distribute the entitled funding to the facility school district by the </w:t>
      </w:r>
      <w:r w:rsidR="00FA2B53" w:rsidRPr="008B4720">
        <w:rPr>
          <w:rFonts w:cs="Times New Roman"/>
          <w:szCs w:val="22"/>
        </w:rPr>
        <w:t>one hundred thirty-five</w:t>
      </w:r>
      <w:r w:rsidRPr="008B4720">
        <w:rPr>
          <w:rFonts w:cs="Times New Roman"/>
          <w:szCs w:val="22"/>
        </w:rPr>
        <w:t xml:space="preserve"> day count, the Department of Education is authorized to withhold the equivalent amount of EFA funds and transfer those funds to the facility school district.</w:t>
      </w:r>
    </w:p>
    <w:p w:rsidR="00CC5C5C" w:rsidRPr="008B4720"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If a child from out of state is placed in a RTF by an out-of-state school district or agency, the child</w:t>
      </w:r>
      <w:r w:rsidR="00C13E98" w:rsidRPr="008B4720">
        <w:rPr>
          <w:rFonts w:cs="Times New Roman"/>
          <w:szCs w:val="22"/>
        </w:rPr>
        <w:t>’</w:t>
      </w:r>
      <w:r w:rsidRPr="008B4720">
        <w:rPr>
          <w:rFonts w:cs="Times New Roman"/>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8B4720" w:rsidRDefault="006B439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w:t>
      </w:r>
      <w:r w:rsidRPr="008B4720">
        <w:rPr>
          <w:rFonts w:cs="Times New Roman"/>
          <w:i/>
          <w:szCs w:val="22"/>
          <w:u w:val="single"/>
        </w:rPr>
        <w:t>Individuals with Disabilities Act of 2004 (</w:t>
      </w:r>
      <w:r w:rsidRPr="008B4720">
        <w:rPr>
          <w:rFonts w:cs="Times New Roman"/>
          <w:szCs w:val="22"/>
        </w:rPr>
        <w:t>IDEA</w:t>
      </w:r>
      <w:r w:rsidRPr="008B4720">
        <w:rPr>
          <w:rFonts w:cs="Times New Roman"/>
          <w:i/>
          <w:szCs w:val="22"/>
          <w:u w:val="single"/>
        </w:rPr>
        <w:t>)</w:t>
      </w:r>
      <w:r w:rsidRPr="008B4720">
        <w:rPr>
          <w:rFonts w:cs="Times New Roman"/>
          <w:szCs w:val="22"/>
        </w:rPr>
        <w:t>.</w:t>
      </w:r>
    </w:p>
    <w:p w:rsidR="00CC5C5C" w:rsidRPr="008B4720" w:rsidRDefault="00CC5C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All students enrolled in the facility school districts shall have access to the facility school districts</w:t>
      </w:r>
      <w:r w:rsidR="00C13E98" w:rsidRPr="008B4720">
        <w:rPr>
          <w:rFonts w:cs="Times New Roman"/>
          <w:szCs w:val="22"/>
        </w:rPr>
        <w:t>’</w:t>
      </w:r>
      <w:r w:rsidRPr="008B4720">
        <w:rPr>
          <w:rFonts w:cs="Times New Roman"/>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8B4720" w:rsidRDefault="00CC5C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8B4720">
        <w:rPr>
          <w:rFonts w:cs="Times New Roman"/>
          <w:szCs w:val="22"/>
        </w:rPr>
        <w:t xml:space="preserve">  </w:t>
      </w:r>
      <w:r w:rsidRPr="008B4720">
        <w:rPr>
          <w:rFonts w:cs="Times New Roman"/>
          <w:szCs w:val="22"/>
        </w:rPr>
        <w:t>The performance of students residing in a RTF who receive their educational program on site at the RTF must be reflected on a separate line on the facility school district</w:t>
      </w:r>
      <w:r w:rsidR="00C13E98" w:rsidRPr="008B4720">
        <w:rPr>
          <w:rFonts w:cs="Times New Roman"/>
          <w:szCs w:val="22"/>
        </w:rPr>
        <w:t>’</w:t>
      </w:r>
      <w:r w:rsidRPr="008B4720">
        <w:rPr>
          <w:rFonts w:cs="Times New Roman"/>
          <w:szCs w:val="22"/>
        </w:rPr>
        <w:t>s report card and must not be included in the overall performance ratings of the facility school district.  The Department of Education shall examine the feasibility of issuing report cards for RTFs.  For the</w:t>
      </w:r>
      <w:r w:rsidR="006B19BF" w:rsidRPr="008B4720">
        <w:rPr>
          <w:rFonts w:cs="Times New Roman"/>
          <w:szCs w:val="22"/>
        </w:rPr>
        <w:t xml:space="preserve"> </w:t>
      </w:r>
      <w:r w:rsidR="00046EB3" w:rsidRPr="008B4720">
        <w:rPr>
          <w:rFonts w:cs="Times New Roman"/>
          <w:szCs w:val="22"/>
        </w:rPr>
        <w:t>current fiscal</w:t>
      </w:r>
      <w:r w:rsidRPr="008B4720">
        <w:rPr>
          <w:rFonts w:cs="Times New Roman"/>
          <w:szCs w:val="22"/>
        </w:rPr>
        <w:t xml:space="preserve"> year, a facility school district shall not have the district</w:t>
      </w:r>
      <w:r w:rsidR="00C13E98" w:rsidRPr="008B4720">
        <w:rPr>
          <w:rFonts w:cs="Times New Roman"/>
          <w:szCs w:val="22"/>
        </w:rPr>
        <w:t>’</w:t>
      </w:r>
      <w:r w:rsidRPr="008B4720">
        <w:rPr>
          <w:rFonts w:cs="Times New Roman"/>
          <w:szCs w:val="22"/>
        </w:rPr>
        <w:t>s state accreditation rating negatively impacted by deficiencies related to the delivery of an educational program at a RTF.</w:t>
      </w:r>
    </w:p>
    <w:p w:rsidR="00CC5C5C" w:rsidRPr="008B4720" w:rsidRDefault="00CC5C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RTFs shall notify the facility school district as soon as practical, and before admission to the RTF if practical, of a student</w:t>
      </w:r>
      <w:r w:rsidR="00C13E98" w:rsidRPr="008B4720">
        <w:rPr>
          <w:rFonts w:cs="Times New Roman"/>
          <w:szCs w:val="22"/>
        </w:rPr>
        <w:t>’</w:t>
      </w:r>
      <w:r w:rsidRPr="008B4720">
        <w:rPr>
          <w:rFonts w:cs="Times New Roman"/>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8B4720"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44</w:t>
      </w:r>
      <w:r w:rsidRPr="008B4720">
        <w:rPr>
          <w:rFonts w:cs="Times New Roman"/>
          <w:b/>
          <w:szCs w:val="22"/>
        </w:rPr>
        <w:t>.</w:t>
      </w:r>
      <w:r w:rsidRPr="008B4720">
        <w:rPr>
          <w:rFonts w:cs="Times New Roman"/>
          <w:b/>
          <w:szCs w:val="22"/>
        </w:rPr>
        <w:tab/>
      </w:r>
      <w:r w:rsidRPr="008B4720">
        <w:rPr>
          <w:rFonts w:cs="Times New Roman"/>
          <w:szCs w:val="22"/>
        </w:rPr>
        <w:t>(SDE: Special Schools Flexibility)  For the current fiscal year, the special schools are authorized to transfer funds among funding categories, including capital funds.</w:t>
      </w:r>
    </w:p>
    <w:p w:rsidR="00E21AFD" w:rsidRPr="008B4720"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45</w:t>
      </w:r>
      <w:r w:rsidRPr="008B4720">
        <w:rPr>
          <w:rFonts w:cs="Times New Roman"/>
          <w:b/>
          <w:szCs w:val="22"/>
        </w:rPr>
        <w:t>.</w:t>
      </w:r>
      <w:r w:rsidRPr="008B4720">
        <w:rPr>
          <w:rFonts w:cs="Times New Roman"/>
          <w:b/>
          <w:szCs w:val="22"/>
        </w:rPr>
        <w:tab/>
      </w:r>
      <w:r w:rsidRPr="008B4720">
        <w:rPr>
          <w:rFonts w:cs="Times New Roman"/>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FD3539" w:rsidRPr="008B4720" w:rsidRDefault="00674C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napToGrid w:val="0"/>
          <w:szCs w:val="22"/>
        </w:rPr>
        <w:tab/>
        <w:t>1.</w:t>
      </w:r>
      <w:r w:rsidR="00512D60" w:rsidRPr="008B4720">
        <w:rPr>
          <w:rFonts w:cs="Times New Roman"/>
          <w:b/>
          <w:snapToGrid w:val="0"/>
          <w:szCs w:val="22"/>
        </w:rPr>
        <w:t>46</w:t>
      </w:r>
      <w:r w:rsidRPr="008B4720">
        <w:rPr>
          <w:rFonts w:cs="Times New Roman"/>
          <w:b/>
          <w:snapToGrid w:val="0"/>
          <w:szCs w:val="22"/>
        </w:rPr>
        <w:t>.</w:t>
      </w:r>
      <w:r w:rsidRPr="008B4720">
        <w:rPr>
          <w:rFonts w:cs="Times New Roman"/>
          <w:snapToGrid w:val="0"/>
          <w:szCs w:val="22"/>
        </w:rPr>
        <w:tab/>
        <w:t xml:space="preserve">(SDE: </w:t>
      </w:r>
      <w:r w:rsidRPr="008B4720">
        <w:rPr>
          <w:rFonts w:cs="Times New Roman"/>
          <w:szCs w:val="22"/>
        </w:rPr>
        <w:t>Carry</w:t>
      </w:r>
      <w:r w:rsidRPr="008B4720">
        <w:rPr>
          <w:rFonts w:cs="Times New Roman"/>
          <w:snapToGrid w:val="0"/>
          <w:szCs w:val="22"/>
        </w:rPr>
        <w:t xml:space="preserve"> Forward </w:t>
      </w:r>
      <w:r w:rsidRPr="008B4720">
        <w:rPr>
          <w:rFonts w:cs="Times New Roman"/>
          <w:szCs w:val="22"/>
        </w:rPr>
        <w:t>Authorization</w:t>
      </w:r>
      <w:r w:rsidR="007A759C" w:rsidRPr="008B4720">
        <w:rPr>
          <w:rFonts w:cs="Times New Roman"/>
          <w:snapToGrid w:val="0"/>
          <w:szCs w:val="22"/>
        </w:rPr>
        <w:t>)  For</w:t>
      </w:r>
      <w:r w:rsidRPr="008B4720">
        <w:rPr>
          <w:rFonts w:cs="Times New Roman"/>
          <w:snapToGrid w:val="0"/>
          <w:szCs w:val="22"/>
        </w:rPr>
        <w:t xml:space="preserve"> the current fiscal year, the Department of Education is authorized to carry forward and expend any General Fund balances for school bus transportation.</w:t>
      </w:r>
    </w:p>
    <w:p w:rsidR="009725A3" w:rsidRPr="008B4720" w:rsidRDefault="00BD4AF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napToGrid w:val="0"/>
          <w:szCs w:val="22"/>
        </w:rPr>
        <w:tab/>
      </w:r>
      <w:r w:rsidRPr="008B4720">
        <w:rPr>
          <w:rFonts w:cs="Times New Roman"/>
          <w:b/>
          <w:snapToGrid w:val="0"/>
          <w:szCs w:val="22"/>
        </w:rPr>
        <w:t>1.</w:t>
      </w:r>
      <w:r w:rsidR="00512D60" w:rsidRPr="008B4720">
        <w:rPr>
          <w:rFonts w:cs="Times New Roman"/>
          <w:b/>
          <w:snapToGrid w:val="0"/>
          <w:szCs w:val="22"/>
        </w:rPr>
        <w:t>47</w:t>
      </w:r>
      <w:r w:rsidRPr="008B4720">
        <w:rPr>
          <w:rFonts w:cs="Times New Roman"/>
          <w:b/>
          <w:snapToGrid w:val="0"/>
          <w:szCs w:val="22"/>
        </w:rPr>
        <w:t>.</w:t>
      </w:r>
      <w:r w:rsidRPr="008B4720">
        <w:rPr>
          <w:rFonts w:cs="Times New Roman"/>
          <w:snapToGrid w:val="0"/>
          <w:szCs w:val="22"/>
        </w:rPr>
        <w:tab/>
        <w:t xml:space="preserve">(SDE: Administrative </w:t>
      </w:r>
      <w:r w:rsidRPr="008B4720">
        <w:rPr>
          <w:rFonts w:cs="Times New Roman"/>
          <w:szCs w:val="22"/>
        </w:rPr>
        <w:t>Costs</w:t>
      </w:r>
      <w:r w:rsidRPr="008B4720">
        <w:rPr>
          <w:rFonts w:cs="Times New Roman"/>
          <w:snapToGrid w:val="0"/>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8B4720">
        <w:rPr>
          <w:rFonts w:cs="Times New Roman"/>
          <w:snapToGrid w:val="0"/>
          <w:szCs w:val="22"/>
        </w:rPr>
        <w:t>If a district fails to meet these requirements they must be notified in writing by the department that the district has</w:t>
      </w:r>
      <w:r w:rsidR="00027BDC" w:rsidRPr="008B4720">
        <w:rPr>
          <w:rFonts w:cs="Times New Roman"/>
          <w:snapToGrid w:val="0"/>
          <w:szCs w:val="22"/>
        </w:rPr>
        <w:t xml:space="preserve"> </w:t>
      </w:r>
      <w:r w:rsidR="00FB2D76" w:rsidRPr="008B4720">
        <w:rPr>
          <w:rFonts w:cs="Times New Roman"/>
          <w:snapToGrid w:val="0"/>
          <w:szCs w:val="22"/>
        </w:rPr>
        <w:t>sixty</w:t>
      </w:r>
      <w:r w:rsidR="009725A3" w:rsidRPr="008B4720">
        <w:rPr>
          <w:rFonts w:cs="Times New Roman"/>
          <w:snapToGrid w:val="0"/>
          <w:szCs w:val="22"/>
        </w:rPr>
        <w:t xml:space="preserve"> days to comply with the reporting requirement.  If the district does not report within </w:t>
      </w:r>
      <w:r w:rsidR="00FB2D76" w:rsidRPr="008B4720">
        <w:rPr>
          <w:rFonts w:cs="Times New Roman"/>
          <w:snapToGrid w:val="0"/>
          <w:szCs w:val="22"/>
        </w:rPr>
        <w:t xml:space="preserve">sixty </w:t>
      </w:r>
      <w:r w:rsidR="009725A3" w:rsidRPr="008B4720">
        <w:rPr>
          <w:rFonts w:cs="Times New Roman"/>
          <w:snapToGrid w:val="0"/>
          <w:szCs w:val="22"/>
        </w:rPr>
        <w:t>days, the</w:t>
      </w:r>
      <w:r w:rsidR="009725A3" w:rsidRPr="008B4720">
        <w:rPr>
          <w:rFonts w:cs="Times New Roman"/>
          <w:b/>
          <w:snapToGrid w:val="0"/>
          <w:szCs w:val="22"/>
        </w:rPr>
        <w:t xml:space="preserve"> </w:t>
      </w:r>
      <w:r w:rsidRPr="008B4720">
        <w:rPr>
          <w:rFonts w:cs="Times New Roman"/>
          <w:snapToGrid w:val="0"/>
          <w:szCs w:val="22"/>
        </w:rPr>
        <w:t xml:space="preserve">department is authorized to </w:t>
      </w:r>
      <w:r w:rsidR="009725A3" w:rsidRPr="008B4720">
        <w:rPr>
          <w:rFonts w:cs="Times New Roman"/>
          <w:snapToGrid w:val="0"/>
          <w:szCs w:val="22"/>
        </w:rPr>
        <w:t>reduce the district</w:t>
      </w:r>
      <w:r w:rsidR="00C13E98" w:rsidRPr="008B4720">
        <w:rPr>
          <w:rFonts w:cs="Times New Roman"/>
          <w:snapToGrid w:val="0"/>
          <w:szCs w:val="22"/>
        </w:rPr>
        <w:t>’</w:t>
      </w:r>
      <w:r w:rsidR="009725A3" w:rsidRPr="008B4720">
        <w:rPr>
          <w:rFonts w:cs="Times New Roman"/>
          <w:snapToGrid w:val="0"/>
          <w:szCs w:val="22"/>
        </w:rPr>
        <w:t>s base student cost by one percent until such time as the requirement is met.  Once in compliance, any funds withheld will be returned to the district.</w:t>
      </w:r>
    </w:p>
    <w:p w:rsidR="00E21AFD" w:rsidRPr="008B4720" w:rsidRDefault="002C76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4720">
        <w:rPr>
          <w:rFonts w:cs="Times New Roman"/>
          <w:szCs w:val="22"/>
        </w:rPr>
        <w:tab/>
      </w:r>
      <w:r w:rsidRPr="008B4720">
        <w:rPr>
          <w:rFonts w:cs="Times New Roman"/>
          <w:b/>
          <w:szCs w:val="22"/>
        </w:rPr>
        <w:t>1.</w:t>
      </w:r>
      <w:r w:rsidR="00512D60" w:rsidRPr="008B4720">
        <w:rPr>
          <w:rFonts w:cs="Times New Roman"/>
          <w:b/>
          <w:szCs w:val="22"/>
        </w:rPr>
        <w:t>48</w:t>
      </w:r>
      <w:r w:rsidRPr="008B4720">
        <w:rPr>
          <w:rFonts w:cs="Times New Roman"/>
          <w:b/>
          <w:szCs w:val="22"/>
        </w:rPr>
        <w:t>.</w:t>
      </w:r>
      <w:r w:rsidRPr="008B4720">
        <w:rPr>
          <w:rFonts w:cs="Times New Roman"/>
          <w:szCs w:val="22"/>
        </w:rPr>
        <w:tab/>
        <w:t xml:space="preserve">(SDE: Teaching Requirement for Certified School Employees)  </w:t>
      </w:r>
      <w:r w:rsidRPr="008B4720">
        <w:rPr>
          <w:rFonts w:cs="Times New Roman"/>
          <w:strike/>
          <w:szCs w:val="22"/>
        </w:rPr>
        <w:t xml:space="preserve">From the funds appropriated, all certified public school teachers, certified special school classroom teachers, certified media specialists, certified guidance counselors, certified full-time athletic directors, certified principals, certified </w:t>
      </w:r>
      <w:r w:rsidRPr="008B4720">
        <w:rPr>
          <w:rFonts w:cs="Times New Roman"/>
          <w:strike/>
          <w:color w:val="auto"/>
          <w:szCs w:val="22"/>
        </w:rPr>
        <w:t>assistan</w:t>
      </w:r>
      <w:r w:rsidR="00B14659" w:rsidRPr="008B4720">
        <w:rPr>
          <w:rFonts w:cs="Times New Roman"/>
          <w:strike/>
          <w:color w:val="auto"/>
          <w:szCs w:val="22"/>
        </w:rPr>
        <w:t>t</w:t>
      </w:r>
      <w:r w:rsidRPr="008B4720">
        <w:rPr>
          <w:rFonts w:cs="Times New Roman"/>
          <w:strike/>
          <w:szCs w:val="22"/>
        </w:rPr>
        <w:t xml:space="preserve"> principals, and certified school district administrators that are employed by a school district should, if practicable, teach at least two classes per week within the school district they are employed.</w:t>
      </w:r>
    </w:p>
    <w:p w:rsidR="00E21AFD" w:rsidRPr="008B4720" w:rsidRDefault="003747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eastAsia="Calibri" w:cs="Times New Roman"/>
          <w:szCs w:val="22"/>
        </w:rPr>
        <w:tab/>
      </w:r>
      <w:r w:rsidRPr="008B4720">
        <w:rPr>
          <w:rFonts w:eastAsia="Calibri" w:cs="Times New Roman"/>
          <w:b/>
          <w:szCs w:val="22"/>
        </w:rPr>
        <w:t>1.</w:t>
      </w:r>
      <w:r w:rsidR="00512D60" w:rsidRPr="008B4720">
        <w:rPr>
          <w:rFonts w:eastAsia="Calibri" w:cs="Times New Roman"/>
          <w:b/>
          <w:szCs w:val="22"/>
        </w:rPr>
        <w:t>49</w:t>
      </w:r>
      <w:r w:rsidRPr="008B4720">
        <w:rPr>
          <w:rFonts w:eastAsia="Calibri" w:cs="Times New Roman"/>
          <w:b/>
          <w:szCs w:val="22"/>
        </w:rPr>
        <w:t>.</w:t>
      </w:r>
      <w:r w:rsidRPr="008B4720">
        <w:rPr>
          <w:rFonts w:eastAsia="Calibri" w:cs="Times New Roman"/>
          <w:szCs w:val="22"/>
        </w:rPr>
        <w:tab/>
        <w:t xml:space="preserve">(SDE: </w:t>
      </w:r>
      <w:r w:rsidRPr="008B4720">
        <w:rPr>
          <w:rFonts w:cs="Times New Roman"/>
          <w:szCs w:val="22"/>
        </w:rPr>
        <w:t>Governor</w:t>
      </w:r>
      <w:r w:rsidR="00C13E98" w:rsidRPr="008B4720">
        <w:rPr>
          <w:rFonts w:cs="Times New Roman"/>
          <w:szCs w:val="22"/>
        </w:rPr>
        <w:t>’</w:t>
      </w:r>
      <w:r w:rsidRPr="008B4720">
        <w:rPr>
          <w:rFonts w:cs="Times New Roman"/>
          <w:szCs w:val="22"/>
        </w:rPr>
        <w:t>s</w:t>
      </w:r>
      <w:r w:rsidRPr="008B4720">
        <w:rPr>
          <w:rFonts w:eastAsia="Calibri" w:cs="Times New Roman"/>
          <w:szCs w:val="22"/>
        </w:rPr>
        <w:t xml:space="preserve"> Schools Residency Requirement)  </w:t>
      </w:r>
      <w:r w:rsidR="009816EC" w:rsidRPr="008B4720">
        <w:rPr>
          <w:rFonts w:eastAsia="Calibri" w:cs="Times New Roman"/>
          <w:szCs w:val="22"/>
        </w:rPr>
        <w:t>Of the funds appropriated, the Governor</w:t>
      </w:r>
      <w:r w:rsidR="00C13E98" w:rsidRPr="008B4720">
        <w:rPr>
          <w:rFonts w:eastAsia="Calibri" w:cs="Times New Roman"/>
          <w:szCs w:val="22"/>
        </w:rPr>
        <w:t>’</w:t>
      </w:r>
      <w:r w:rsidR="009816EC" w:rsidRPr="008B4720">
        <w:rPr>
          <w:rFonts w:eastAsia="Calibri" w:cs="Times New Roman"/>
          <w:szCs w:val="22"/>
        </w:rPr>
        <w:t>s School for the Arts and the Humanities and the Governor</w:t>
      </w:r>
      <w:r w:rsidR="00C13E98" w:rsidRPr="008B4720">
        <w:rPr>
          <w:rFonts w:eastAsia="Calibri" w:cs="Times New Roman"/>
          <w:szCs w:val="22"/>
        </w:rPr>
        <w:t>’</w:t>
      </w:r>
      <w:r w:rsidR="009816EC" w:rsidRPr="008B4720">
        <w:rPr>
          <w:rFonts w:eastAsia="Calibri" w:cs="Times New Roman"/>
          <w:szCs w:val="22"/>
        </w:rPr>
        <w:t>s School for Science and Mathematics are to ensure that a</w:t>
      </w:r>
      <w:r w:rsidRPr="008B4720">
        <w:rPr>
          <w:rFonts w:eastAsia="Calibri" w:cs="Times New Roman"/>
          <w:szCs w:val="22"/>
        </w:rPr>
        <w:t xml:space="preserve"> parent(s) or guardian(s) of a student attending either the Governor</w:t>
      </w:r>
      <w:r w:rsidR="00C13E98" w:rsidRPr="008B4720">
        <w:rPr>
          <w:rFonts w:eastAsia="Calibri" w:cs="Times New Roman"/>
          <w:szCs w:val="22"/>
        </w:rPr>
        <w:t>’</w:t>
      </w:r>
      <w:r w:rsidRPr="008B4720">
        <w:rPr>
          <w:rFonts w:eastAsia="Calibri" w:cs="Times New Roman"/>
          <w:szCs w:val="22"/>
        </w:rPr>
        <w:t>s School for the Arts and the Humanities or the Governor</w:t>
      </w:r>
      <w:r w:rsidR="00C13E98" w:rsidRPr="008B4720">
        <w:rPr>
          <w:rFonts w:eastAsia="Calibri" w:cs="Times New Roman"/>
          <w:szCs w:val="22"/>
        </w:rPr>
        <w:t>’</w:t>
      </w:r>
      <w:r w:rsidRPr="008B4720">
        <w:rPr>
          <w:rFonts w:eastAsia="Calibri" w:cs="Times New Roman"/>
          <w:szCs w:val="22"/>
        </w:rPr>
        <w:t>s School for Science and Mathematics must prove that they are a legal resident of the state of South Carolina at the time of application and must remain so throughout time of attendance.  The Governor</w:t>
      </w:r>
      <w:r w:rsidR="00C13E98" w:rsidRPr="008B4720">
        <w:rPr>
          <w:rFonts w:eastAsia="Calibri" w:cs="Times New Roman"/>
          <w:szCs w:val="22"/>
        </w:rPr>
        <w:t>’</w:t>
      </w:r>
      <w:r w:rsidRPr="008B4720">
        <w:rPr>
          <w:rFonts w:eastAsia="Calibri" w:cs="Times New Roman"/>
          <w:szCs w:val="22"/>
        </w:rPr>
        <w:t>s School for the Arts and the Humanities and Governor</w:t>
      </w:r>
      <w:r w:rsidR="00C13E98" w:rsidRPr="008B4720">
        <w:rPr>
          <w:rFonts w:eastAsia="Calibri" w:cs="Times New Roman"/>
          <w:szCs w:val="22"/>
        </w:rPr>
        <w:t>’</w:t>
      </w:r>
      <w:r w:rsidRPr="008B4720">
        <w:rPr>
          <w:rFonts w:eastAsia="Calibri" w:cs="Times New Roman"/>
          <w:szCs w:val="22"/>
        </w:rPr>
        <w:t>s School for Science and Mathematics may not admit students whose parent(s) or guardian(s) are not legal residents of South Carolina.</w:t>
      </w:r>
    </w:p>
    <w:p w:rsidR="000B7C60" w:rsidRPr="008B4720" w:rsidRDefault="003747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szCs w:val="22"/>
        </w:rPr>
        <w:t>1.</w:t>
      </w:r>
      <w:r w:rsidR="00512D60" w:rsidRPr="008B4720">
        <w:rPr>
          <w:rFonts w:cs="Times New Roman"/>
          <w:b/>
          <w:szCs w:val="22"/>
        </w:rPr>
        <w:t>50</w:t>
      </w:r>
      <w:r w:rsidRPr="008B4720">
        <w:rPr>
          <w:rFonts w:cs="Times New Roman"/>
          <w:b/>
          <w:szCs w:val="22"/>
        </w:rPr>
        <w:t>.</w:t>
      </w:r>
      <w:r w:rsidRPr="008B4720">
        <w:rPr>
          <w:rFonts w:cs="Times New Roman"/>
          <w:b/>
          <w:szCs w:val="22"/>
        </w:rPr>
        <w:tab/>
      </w:r>
      <w:r w:rsidRPr="008B4720">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8B4720">
        <w:rPr>
          <w:rFonts w:eastAsia="Calibri" w:cs="Times New Roman"/>
          <w:szCs w:val="22"/>
        </w:rPr>
        <w:t>not</w:t>
      </w:r>
      <w:r w:rsidRPr="008B4720">
        <w:rPr>
          <w:rFonts w:cs="Times New Roman"/>
          <w:szCs w:val="22"/>
        </w:rPr>
        <w:t xml:space="preserve"> be reduced.</w:t>
      </w:r>
    </w:p>
    <w:p w:rsidR="00464FD8" w:rsidRPr="008B4720" w:rsidRDefault="00C73E1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color w:val="auto"/>
          <w:szCs w:val="22"/>
        </w:rPr>
        <w:tab/>
      </w:r>
      <w:r w:rsidRPr="008B4720">
        <w:rPr>
          <w:rFonts w:cs="Times New Roman"/>
          <w:b/>
          <w:color w:val="auto"/>
          <w:szCs w:val="22"/>
        </w:rPr>
        <w:t>1.</w:t>
      </w:r>
      <w:r w:rsidR="00312AC3" w:rsidRPr="008B4720">
        <w:rPr>
          <w:rFonts w:cs="Times New Roman"/>
          <w:b/>
          <w:color w:val="auto"/>
          <w:szCs w:val="22"/>
        </w:rPr>
        <w:t>5</w:t>
      </w:r>
      <w:r w:rsidR="00512D60" w:rsidRPr="008B4720">
        <w:rPr>
          <w:rFonts w:cs="Times New Roman"/>
          <w:b/>
          <w:color w:val="auto"/>
          <w:szCs w:val="22"/>
        </w:rPr>
        <w:t>1</w:t>
      </w:r>
      <w:r w:rsidRPr="008B4720">
        <w:rPr>
          <w:rFonts w:cs="Times New Roman"/>
          <w:b/>
          <w:szCs w:val="22"/>
        </w:rPr>
        <w:t>.</w:t>
      </w:r>
      <w:r w:rsidRPr="008B4720">
        <w:rPr>
          <w:rFonts w:cs="Times New Roman"/>
          <w:b/>
          <w:color w:val="auto"/>
          <w:szCs w:val="22"/>
        </w:rPr>
        <w:tab/>
      </w:r>
      <w:r w:rsidRPr="008B4720">
        <w:rPr>
          <w:rFonts w:cs="Times New Roman"/>
          <w:color w:val="auto"/>
          <w:szCs w:val="22"/>
        </w:rPr>
        <w:t xml:space="preserve">(SDE: </w:t>
      </w:r>
      <w:r w:rsidRPr="008B4720">
        <w:rPr>
          <w:rFonts w:cs="Times New Roman"/>
          <w:szCs w:val="22"/>
        </w:rPr>
        <w:t>Governor</w:t>
      </w:r>
      <w:r w:rsidR="00C13E98" w:rsidRPr="008B4720">
        <w:rPr>
          <w:rFonts w:cs="Times New Roman"/>
          <w:szCs w:val="22"/>
        </w:rPr>
        <w:t>’</w:t>
      </w:r>
      <w:r w:rsidRPr="008B4720">
        <w:rPr>
          <w:rFonts w:cs="Times New Roman"/>
          <w:szCs w:val="22"/>
        </w:rPr>
        <w:t>s</w:t>
      </w:r>
      <w:r w:rsidRPr="008B4720">
        <w:rPr>
          <w:rFonts w:cs="Times New Roman"/>
          <w:color w:val="auto"/>
          <w:szCs w:val="22"/>
        </w:rPr>
        <w:t xml:space="preserve"> Schools </w:t>
      </w:r>
      <w:r w:rsidR="00293404" w:rsidRPr="008B4720">
        <w:rPr>
          <w:rFonts w:cs="Times New Roman"/>
          <w:color w:val="auto"/>
          <w:szCs w:val="22"/>
        </w:rPr>
        <w:t>Capacity)  For</w:t>
      </w:r>
      <w:r w:rsidR="00F84961" w:rsidRPr="008B4720">
        <w:rPr>
          <w:rFonts w:cs="Times New Roman"/>
          <w:color w:val="auto"/>
          <w:szCs w:val="22"/>
        </w:rPr>
        <w:t xml:space="preserve"> </w:t>
      </w:r>
      <w:r w:rsidR="009A30A2" w:rsidRPr="008B4720">
        <w:rPr>
          <w:rFonts w:cs="Times New Roman"/>
          <w:color w:val="auto"/>
          <w:szCs w:val="22"/>
        </w:rPr>
        <w:t>the current fiscal year</w:t>
      </w:r>
      <w:r w:rsidRPr="008B4720">
        <w:rPr>
          <w:rFonts w:cs="Times New Roman"/>
          <w:color w:val="auto"/>
          <w:szCs w:val="22"/>
        </w:rPr>
        <w:t>, funds appropriated to the Governor</w:t>
      </w:r>
      <w:r w:rsidR="00C13E98" w:rsidRPr="008B4720">
        <w:rPr>
          <w:rFonts w:cs="Times New Roman"/>
          <w:color w:val="auto"/>
          <w:szCs w:val="22"/>
        </w:rPr>
        <w:t>’</w:t>
      </w:r>
      <w:r w:rsidRPr="008B4720">
        <w:rPr>
          <w:rFonts w:cs="Times New Roman"/>
          <w:color w:val="auto"/>
          <w:szCs w:val="22"/>
        </w:rPr>
        <w:t>s School for the Arts and Humanities and the Governor</w:t>
      </w:r>
      <w:r w:rsidR="00C13E98" w:rsidRPr="008B4720">
        <w:rPr>
          <w:rFonts w:cs="Times New Roman"/>
          <w:color w:val="auto"/>
          <w:szCs w:val="22"/>
        </w:rPr>
        <w:t>’</w:t>
      </w:r>
      <w:r w:rsidRPr="008B4720">
        <w:rPr>
          <w:rFonts w:cs="Times New Roman"/>
          <w:color w:val="auto"/>
          <w:szCs w:val="22"/>
        </w:rPr>
        <w:t xml:space="preserve">s School for Science </w:t>
      </w:r>
      <w:r w:rsidR="00EB3056" w:rsidRPr="008B4720">
        <w:rPr>
          <w:rFonts w:cs="Times New Roman"/>
          <w:color w:val="auto"/>
          <w:szCs w:val="22"/>
        </w:rPr>
        <w:t>and</w:t>
      </w:r>
      <w:r w:rsidRPr="008B4720">
        <w:rPr>
          <w:rFonts w:cs="Times New Roman"/>
          <w:color w:val="auto"/>
          <w:szCs w:val="22"/>
        </w:rPr>
        <w:t xml:space="preserve"> Mathematics must be used to bring the schools up to full capacity</w:t>
      </w:r>
      <w:r w:rsidR="00E62C4E" w:rsidRPr="008B4720">
        <w:rPr>
          <w:rFonts w:cs="Times New Roman"/>
          <w:color w:val="auto"/>
          <w:szCs w:val="22"/>
        </w:rPr>
        <w:t>, to the exten</w:t>
      </w:r>
      <w:r w:rsidR="005929FB" w:rsidRPr="008B4720">
        <w:rPr>
          <w:rFonts w:cs="Times New Roman"/>
          <w:color w:val="auto"/>
          <w:szCs w:val="22"/>
        </w:rPr>
        <w:t>t</w:t>
      </w:r>
      <w:r w:rsidR="00E62C4E" w:rsidRPr="008B4720">
        <w:rPr>
          <w:rFonts w:cs="Times New Roman"/>
          <w:color w:val="auto"/>
          <w:szCs w:val="22"/>
        </w:rPr>
        <w:t xml:space="preserve"> possible</w:t>
      </w:r>
      <w:r w:rsidRPr="008B4720">
        <w:rPr>
          <w:rFonts w:cs="Times New Roman"/>
          <w:color w:val="auto"/>
          <w:szCs w:val="22"/>
        </w:rPr>
        <w:t xml:space="preserve">. Each school must report electronically to the Chairman of the </w:t>
      </w:r>
      <w:r w:rsidR="00EB3056" w:rsidRPr="008B4720">
        <w:rPr>
          <w:rFonts w:cs="Times New Roman"/>
          <w:color w:val="auto"/>
          <w:szCs w:val="22"/>
        </w:rPr>
        <w:t xml:space="preserve">Senate Finance </w:t>
      </w:r>
      <w:r w:rsidRPr="008B4720">
        <w:rPr>
          <w:rFonts w:cs="Times New Roman"/>
          <w:color w:val="auto"/>
          <w:szCs w:val="22"/>
        </w:rPr>
        <w:t xml:space="preserve">Committee and the Chairman of </w:t>
      </w:r>
      <w:r w:rsidR="00EB3056" w:rsidRPr="008B4720">
        <w:rPr>
          <w:rFonts w:cs="Times New Roman"/>
          <w:color w:val="auto"/>
          <w:szCs w:val="22"/>
        </w:rPr>
        <w:t xml:space="preserve">the House Ways and Means Committee </w:t>
      </w:r>
      <w:r w:rsidRPr="008B4720">
        <w:rPr>
          <w:rFonts w:cs="Times New Roman"/>
          <w:color w:val="auto"/>
          <w:szCs w:val="22"/>
        </w:rPr>
        <w:t xml:space="preserve">by December </w:t>
      </w:r>
      <w:r w:rsidR="00F66F67" w:rsidRPr="008B4720">
        <w:rPr>
          <w:rFonts w:cs="Times New Roman"/>
          <w:color w:val="auto"/>
          <w:szCs w:val="22"/>
        </w:rPr>
        <w:t>first</w:t>
      </w:r>
      <w:r w:rsidRPr="008B4720">
        <w:rPr>
          <w:rFonts w:cs="Times New Roman"/>
          <w:color w:val="auto"/>
          <w:szCs w:val="22"/>
        </w:rPr>
        <w:t xml:space="preserve"> how the funds have been utilized and how many additional students have been served.</w:t>
      </w:r>
    </w:p>
    <w:p w:rsidR="00464FD8" w:rsidRPr="008B4720" w:rsidRDefault="00C73E1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color w:val="auto"/>
          <w:szCs w:val="22"/>
        </w:rPr>
        <w:tab/>
        <w:t>1.</w:t>
      </w:r>
      <w:r w:rsidR="00312AC3" w:rsidRPr="008B4720">
        <w:rPr>
          <w:rFonts w:cs="Times New Roman"/>
          <w:b/>
          <w:color w:val="auto"/>
          <w:szCs w:val="22"/>
        </w:rPr>
        <w:t>5</w:t>
      </w:r>
      <w:r w:rsidR="00512D60" w:rsidRPr="008B4720">
        <w:rPr>
          <w:rFonts w:cs="Times New Roman"/>
          <w:b/>
          <w:color w:val="auto"/>
          <w:szCs w:val="22"/>
        </w:rPr>
        <w:t>2</w:t>
      </w:r>
      <w:r w:rsidRPr="008B4720">
        <w:rPr>
          <w:rFonts w:cs="Times New Roman"/>
          <w:b/>
          <w:szCs w:val="22"/>
        </w:rPr>
        <w:t>.</w:t>
      </w:r>
      <w:r w:rsidRPr="008B4720">
        <w:rPr>
          <w:rFonts w:cs="Times New Roman"/>
          <w:b/>
          <w:color w:val="auto"/>
          <w:szCs w:val="22"/>
        </w:rPr>
        <w:tab/>
      </w:r>
      <w:r w:rsidRPr="008B4720">
        <w:rPr>
          <w:rFonts w:cs="Times New Roman"/>
          <w:color w:val="auto"/>
          <w:szCs w:val="22"/>
        </w:rPr>
        <w:t xml:space="preserve">(SDE: </w:t>
      </w:r>
      <w:r w:rsidRPr="008B4720">
        <w:rPr>
          <w:rFonts w:cs="Times New Roman"/>
          <w:szCs w:val="22"/>
        </w:rPr>
        <w:t>Student</w:t>
      </w:r>
      <w:r w:rsidRPr="008B4720">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8B4720">
        <w:rPr>
          <w:rFonts w:cs="Times New Roman"/>
          <w:color w:val="auto"/>
          <w:szCs w:val="22"/>
        </w:rPr>
        <w:t xml:space="preserve"> </w:t>
      </w:r>
      <w:r w:rsidRPr="008B4720">
        <w:rPr>
          <w:rFonts w:cs="Times New Roman"/>
          <w:color w:val="auto"/>
          <w:szCs w:val="22"/>
        </w:rPr>
        <w:t>Twenty</w:t>
      </w:r>
      <w:r w:rsidR="007517BB" w:rsidRPr="008B4720">
        <w:rPr>
          <w:rFonts w:cs="Times New Roman"/>
          <w:color w:val="auto"/>
          <w:szCs w:val="22"/>
        </w:rPr>
        <w:t>-</w:t>
      </w:r>
      <w:r w:rsidRPr="008B4720">
        <w:rPr>
          <w:rFonts w:cs="Times New Roman"/>
          <w:color w:val="auto"/>
          <w:szCs w:val="22"/>
        </w:rPr>
        <w:t xml:space="preserve">seven percent of the funds shall be allocated to the districts based on average daily membership of grades K-5 from the preceding year for physical education teachers. </w:t>
      </w:r>
      <w:r w:rsidR="00EB3056" w:rsidRPr="008B4720">
        <w:rPr>
          <w:rFonts w:cs="Times New Roman"/>
          <w:color w:val="auto"/>
          <w:szCs w:val="22"/>
        </w:rPr>
        <w:t xml:space="preserve"> </w:t>
      </w:r>
      <w:r w:rsidRPr="008B4720">
        <w:rPr>
          <w:rFonts w:cs="Times New Roman"/>
          <w:color w:val="auto"/>
          <w:szCs w:val="22"/>
        </w:rPr>
        <w:t xml:space="preserve">The remaining funds will be made available through a grant program for school nurses and shall be distributed to the school districts on a per school basis. </w:t>
      </w:r>
      <w:r w:rsidR="00D70D03" w:rsidRPr="008B4720">
        <w:rPr>
          <w:rFonts w:cs="Times New Roman"/>
          <w:color w:val="auto"/>
          <w:szCs w:val="22"/>
        </w:rPr>
        <w:t xml:space="preserve"> Schools that provide instruction in grades K-5 are eligible to apply for the school nurse grant program.</w:t>
      </w:r>
    </w:p>
    <w:p w:rsidR="00E62C4E" w:rsidRPr="008B4720" w:rsidRDefault="00D058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Pr="008B4720">
        <w:rPr>
          <w:rFonts w:cs="Times New Roman"/>
          <w:b/>
          <w:color w:val="auto"/>
          <w:szCs w:val="22"/>
        </w:rPr>
        <w:t>1.</w:t>
      </w:r>
      <w:r w:rsidR="00512D60" w:rsidRPr="008B4720">
        <w:rPr>
          <w:rFonts w:cs="Times New Roman"/>
          <w:b/>
          <w:color w:val="auto"/>
          <w:szCs w:val="22"/>
        </w:rPr>
        <w:t>53</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(SDE:</w:t>
      </w:r>
      <w:r w:rsidRPr="008B4720">
        <w:rPr>
          <w:rFonts w:cs="Times New Roman"/>
          <w:b/>
          <w:color w:val="auto"/>
          <w:szCs w:val="22"/>
        </w:rPr>
        <w:t xml:space="preserve"> </w:t>
      </w:r>
      <w:r w:rsidRPr="008B4720">
        <w:rPr>
          <w:rFonts w:cs="Times New Roman"/>
          <w:color w:val="auto"/>
          <w:szCs w:val="22"/>
        </w:rPr>
        <w:t>Impute Index Value)  For</w:t>
      </w:r>
      <w:r w:rsidR="00F84961" w:rsidRPr="008B4720">
        <w:rPr>
          <w:rFonts w:cs="Times New Roman"/>
          <w:color w:val="auto"/>
          <w:szCs w:val="22"/>
        </w:rPr>
        <w:t xml:space="preserve"> </w:t>
      </w:r>
      <w:r w:rsidR="009A30A2" w:rsidRPr="008B4720">
        <w:rPr>
          <w:rFonts w:cs="Times New Roman"/>
          <w:color w:val="auto"/>
          <w:szCs w:val="22"/>
        </w:rPr>
        <w:t>the current fiscal year</w:t>
      </w:r>
      <w:r w:rsidRPr="008B4720">
        <w:rPr>
          <w:rFonts w:cs="Times New Roman"/>
          <w:color w:val="auto"/>
          <w:szCs w:val="22"/>
        </w:rPr>
        <w:t xml:space="preserve"> and for the purposes of calculating the index of taxpaying ability the Department of Revenue shall impute an index value for </w:t>
      </w:r>
      <w:r w:rsidR="00CE7BC1" w:rsidRPr="008B4720">
        <w:rPr>
          <w:rFonts w:cs="Times New Roman"/>
          <w:color w:val="auto"/>
          <w:szCs w:val="22"/>
        </w:rPr>
        <w:t>owner</w:t>
      </w:r>
      <w:r w:rsidR="00337C8E" w:rsidRPr="008B4720">
        <w:rPr>
          <w:rFonts w:cs="Times New Roman"/>
          <w:color w:val="auto"/>
          <w:szCs w:val="22"/>
        </w:rPr>
        <w:t>-</w:t>
      </w:r>
      <w:r w:rsidR="003D5B77" w:rsidRPr="008B4720">
        <w:rPr>
          <w:rFonts w:cs="Times New Roman"/>
          <w:color w:val="auto"/>
          <w:szCs w:val="22"/>
        </w:rPr>
        <w:t>occupied</w:t>
      </w:r>
      <w:r w:rsidRPr="008B4720">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8B4720" w:rsidRDefault="001472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bCs/>
          <w:iCs/>
          <w:szCs w:val="22"/>
        </w:rPr>
        <w:tab/>
        <w:t>1.</w:t>
      </w:r>
      <w:r w:rsidR="00512D60" w:rsidRPr="008B4720">
        <w:rPr>
          <w:rFonts w:cs="Times New Roman"/>
          <w:b/>
          <w:bCs/>
          <w:iCs/>
          <w:szCs w:val="22"/>
        </w:rPr>
        <w:t>54</w:t>
      </w:r>
      <w:r w:rsidRPr="008B4720">
        <w:rPr>
          <w:rFonts w:cs="Times New Roman"/>
          <w:b/>
          <w:bCs/>
          <w:iCs/>
          <w:szCs w:val="22"/>
        </w:rPr>
        <w:t>.</w:t>
      </w:r>
      <w:r w:rsidRPr="008B4720">
        <w:rPr>
          <w:rFonts w:cs="Times New Roman"/>
          <w:b/>
          <w:bCs/>
          <w:iCs/>
          <w:szCs w:val="22"/>
        </w:rPr>
        <w:tab/>
      </w:r>
      <w:r w:rsidRPr="008B4720">
        <w:rPr>
          <w:rFonts w:cs="Times New Roman"/>
          <w:iCs/>
          <w:szCs w:val="22"/>
        </w:rPr>
        <w:t xml:space="preserve">(SDE: EFA </w:t>
      </w:r>
      <w:r w:rsidRPr="008B4720">
        <w:rPr>
          <w:rFonts w:cs="Times New Roman"/>
          <w:szCs w:val="22"/>
        </w:rPr>
        <w:t>State</w:t>
      </w:r>
      <w:r w:rsidRPr="008B4720">
        <w:rPr>
          <w:rFonts w:cs="Times New Roman"/>
          <w:iCs/>
          <w:szCs w:val="22"/>
        </w:rPr>
        <w:t xml:space="preserve"> Share)  A school district that </w:t>
      </w:r>
      <w:r w:rsidRPr="008B4720">
        <w:rPr>
          <w:rFonts w:cs="Times New Roman"/>
          <w:szCs w:val="22"/>
        </w:rPr>
        <w:t>does</w:t>
      </w:r>
      <w:r w:rsidRPr="008B4720">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8B4720" w:rsidRDefault="00D17A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55</w:t>
      </w:r>
      <w:r w:rsidRPr="008B4720">
        <w:rPr>
          <w:rFonts w:cs="Times New Roman"/>
          <w:b/>
          <w:szCs w:val="22"/>
        </w:rPr>
        <w:t>.</w:t>
      </w:r>
      <w:r w:rsidRPr="008B4720">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8B4720">
        <w:rPr>
          <w:rFonts w:cs="Times New Roman"/>
          <w:iCs/>
          <w:szCs w:val="22"/>
        </w:rPr>
        <w:t>complain</w:t>
      </w:r>
      <w:r w:rsidRPr="008B4720">
        <w:rPr>
          <w:rFonts w:cs="Times New Roman"/>
          <w:szCs w:val="22"/>
        </w:rPr>
        <w:t xml:space="preserve"> in a signed, notarized writing to the chairman of the governing board of a </w:t>
      </w:r>
      <w:r w:rsidRPr="008B4720">
        <w:rPr>
          <w:rFonts w:cs="Times New Roman"/>
          <w:iCs/>
          <w:szCs w:val="22"/>
        </w:rPr>
        <w:t>school</w:t>
      </w:r>
      <w:r w:rsidRPr="008B4720">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CC7AF5" w:rsidRPr="008B4720" w:rsidRDefault="00AE69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56</w:t>
      </w:r>
      <w:r w:rsidRPr="008B4720">
        <w:rPr>
          <w:rFonts w:cs="Times New Roman"/>
          <w:b/>
          <w:szCs w:val="22"/>
        </w:rPr>
        <w:t>.</w:t>
      </w:r>
      <w:r w:rsidRPr="008B4720">
        <w:rPr>
          <w:rFonts w:cs="Times New Roman"/>
          <w:szCs w:val="22"/>
        </w:rPr>
        <w:tab/>
        <w:t>(SDE: Bus Lease/Purchase)  The Department of Education is permitted to purchase or lease school buses in order to continue replacement of the state</w:t>
      </w:r>
      <w:r w:rsidR="00C13E98" w:rsidRPr="008B4720">
        <w:rPr>
          <w:rFonts w:cs="Times New Roman"/>
          <w:szCs w:val="22"/>
        </w:rPr>
        <w:t>’</w:t>
      </w:r>
      <w:r w:rsidRPr="008B4720">
        <w:rPr>
          <w:rFonts w:cs="Times New Roman"/>
          <w:szCs w:val="22"/>
        </w:rPr>
        <w:t>s school bus fleet.</w:t>
      </w:r>
    </w:p>
    <w:p w:rsidR="00E5005F" w:rsidRPr="008B4720" w:rsidRDefault="0015452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szCs w:val="22"/>
        </w:rPr>
        <w:t>1.</w:t>
      </w:r>
      <w:r w:rsidR="00512D60" w:rsidRPr="008B4720">
        <w:rPr>
          <w:rFonts w:cs="Times New Roman"/>
          <w:b/>
          <w:szCs w:val="22"/>
        </w:rPr>
        <w:t>57</w:t>
      </w:r>
      <w:r w:rsidRPr="008B4720">
        <w:rPr>
          <w:rFonts w:cs="Times New Roman"/>
          <w:b/>
          <w:szCs w:val="22"/>
        </w:rPr>
        <w:t>.</w:t>
      </w:r>
      <w:r w:rsidRPr="008B4720">
        <w:rPr>
          <w:rFonts w:cs="Times New Roman"/>
          <w:szCs w:val="22"/>
        </w:rPr>
        <w:tab/>
        <w:t xml:space="preserve">(SDE: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districts-fringe benefits, as if it were a special school district.  The calculation of the amount of funds which the Felton-Laboratory School is entitled to receive each year shall be made by the Department of Education. </w:t>
      </w:r>
    </w:p>
    <w:p w:rsidR="00755494" w:rsidRPr="008B4720" w:rsidRDefault="001422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58</w:t>
      </w:r>
      <w:r w:rsidRPr="008B4720">
        <w:rPr>
          <w:rFonts w:cs="Times New Roman"/>
          <w:b/>
          <w:szCs w:val="22"/>
        </w:rPr>
        <w:t>.</w:t>
      </w:r>
      <w:r w:rsidRPr="008B4720">
        <w:rPr>
          <w:rFonts w:cs="Times New Roman"/>
          <w:szCs w:val="22"/>
        </w:rPr>
        <w:tab/>
        <w:t>(SDE: Lee County Bus Shop)  From the funds appropriated in program XB, Bus Shops, in the current fiscal year, the department must fund the Lee County School District Bus Shop and the Kershaw County School District Bus Shop at the same level as they were funded in the previous fiscal year.</w:t>
      </w:r>
    </w:p>
    <w:p w:rsidR="0014221F" w:rsidRPr="008B4720" w:rsidRDefault="00502C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w:t>
      </w:r>
      <w:r w:rsidR="00512D60" w:rsidRPr="008B4720">
        <w:rPr>
          <w:rFonts w:cs="Times New Roman"/>
          <w:b/>
          <w:szCs w:val="22"/>
        </w:rPr>
        <w:t>59</w:t>
      </w:r>
      <w:r w:rsidRPr="008B4720">
        <w:rPr>
          <w:rFonts w:cs="Times New Roman"/>
          <w:b/>
          <w:szCs w:val="22"/>
        </w:rPr>
        <w:t>.</w:t>
      </w:r>
      <w:r w:rsidRPr="008B4720">
        <w:rPr>
          <w:rFonts w:cs="Times New Roman"/>
          <w:b/>
          <w:szCs w:val="22"/>
        </w:rPr>
        <w:tab/>
      </w:r>
      <w:r w:rsidRPr="008B4720">
        <w:rPr>
          <w:rFonts w:cs="Times New Roman"/>
          <w:szCs w:val="22"/>
        </w:rPr>
        <w:t>(SDE: School Enrollment Policy)  For</w:t>
      </w:r>
      <w:r w:rsidR="00F84961" w:rsidRPr="008B4720">
        <w:rPr>
          <w:rFonts w:cs="Times New Roman"/>
          <w:szCs w:val="22"/>
        </w:rPr>
        <w:t xml:space="preserve"> </w:t>
      </w:r>
      <w:r w:rsidR="009A30A2" w:rsidRPr="008B4720">
        <w:rPr>
          <w:rFonts w:cs="Times New Roman"/>
          <w:szCs w:val="22"/>
        </w:rPr>
        <w:t>the current fiscal year</w:t>
      </w:r>
      <w:r w:rsidRPr="008B4720">
        <w:rPr>
          <w:rFonts w:cs="Times New Roman"/>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8B4720" w:rsidRDefault="000B029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szCs w:val="22"/>
        </w:rPr>
        <w:t>1.</w:t>
      </w:r>
      <w:r w:rsidR="00512D60" w:rsidRPr="008B4720">
        <w:rPr>
          <w:rFonts w:cs="Times New Roman"/>
          <w:b/>
          <w:szCs w:val="22"/>
        </w:rPr>
        <w:t>60</w:t>
      </w:r>
      <w:r w:rsidRPr="008B4720">
        <w:rPr>
          <w:rFonts w:cs="Times New Roman"/>
          <w:b/>
          <w:szCs w:val="22"/>
        </w:rPr>
        <w:t>.</w:t>
      </w:r>
      <w:r w:rsidRPr="008B4720">
        <w:rPr>
          <w:rFonts w:cs="Times New Roman"/>
          <w:szCs w:val="22"/>
        </w:rPr>
        <w:tab/>
        <w:t>(SDE: District Funding Flexibility</w:t>
      </w:r>
      <w:r w:rsidR="000350BE" w:rsidRPr="008B4720">
        <w:rPr>
          <w:rFonts w:cs="Times New Roman"/>
          <w:szCs w:val="22"/>
        </w:rPr>
        <w:t>)</w:t>
      </w:r>
      <w:r w:rsidRPr="008B4720">
        <w:rPr>
          <w:rFonts w:cs="Times New Roman"/>
          <w:szCs w:val="22"/>
        </w:rPr>
        <w:t xml:space="preserve">  For</w:t>
      </w:r>
      <w:r w:rsidR="00F84961" w:rsidRPr="008B4720">
        <w:rPr>
          <w:rFonts w:cs="Times New Roman"/>
          <w:szCs w:val="22"/>
        </w:rPr>
        <w:t xml:space="preserve"> </w:t>
      </w:r>
      <w:r w:rsidR="009A30A2" w:rsidRPr="008B4720">
        <w:rPr>
          <w:rFonts w:cs="Times New Roman"/>
          <w:szCs w:val="22"/>
        </w:rPr>
        <w:t>the current fiscal year</w:t>
      </w:r>
      <w:r w:rsidRPr="008B4720">
        <w:rPr>
          <w:rFonts w:cs="Times New Roman"/>
          <w:szCs w:val="22"/>
        </w:rPr>
        <w:t>, districts must utilize funding flexibility provided herein to ensure that district approved safety precautions are in place at every school.</w:t>
      </w:r>
    </w:p>
    <w:p w:rsidR="00536E28" w:rsidRPr="008B4720" w:rsidRDefault="00536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61</w:t>
      </w:r>
      <w:r w:rsidRPr="008B4720">
        <w:rPr>
          <w:rFonts w:cs="Times New Roman"/>
          <w:b/>
          <w:szCs w:val="22"/>
        </w:rPr>
        <w:t>.</w:t>
      </w:r>
      <w:r w:rsidRPr="008B4720">
        <w:rPr>
          <w:rFonts w:cs="Times New Roman"/>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536E28" w:rsidRPr="008B4720" w:rsidRDefault="00536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4720">
        <w:rPr>
          <w:rFonts w:cs="Times New Roman"/>
          <w:szCs w:val="22"/>
        </w:rPr>
        <w:tab/>
      </w:r>
      <w:r w:rsidRPr="008B4720">
        <w:rPr>
          <w:rFonts w:cs="Times New Roman"/>
          <w:b/>
          <w:szCs w:val="22"/>
        </w:rPr>
        <w:t>1.</w:t>
      </w:r>
      <w:r w:rsidR="00512D60" w:rsidRPr="008B4720">
        <w:rPr>
          <w:rFonts w:cs="Times New Roman"/>
          <w:b/>
          <w:szCs w:val="22"/>
        </w:rPr>
        <w:t>62</w:t>
      </w:r>
      <w:r w:rsidRPr="008B4720">
        <w:rPr>
          <w:rFonts w:cs="Times New Roman"/>
          <w:b/>
          <w:szCs w:val="22"/>
        </w:rPr>
        <w:t>.</w:t>
      </w:r>
      <w:r w:rsidRPr="008B4720">
        <w:rPr>
          <w:rFonts w:cs="Times New Roman"/>
          <w:b/>
          <w:szCs w:val="22"/>
        </w:rPr>
        <w:tab/>
      </w:r>
      <w:r w:rsidRPr="008B4720">
        <w:rPr>
          <w:rFonts w:cs="Times New Roman"/>
          <w:szCs w:val="22"/>
        </w:rPr>
        <w:t xml:space="preserve">(SDE: First Steps)  </w:t>
      </w:r>
      <w:r w:rsidRPr="008B4720">
        <w:rPr>
          <w:rFonts w:cs="Times New Roman"/>
          <w:strike/>
          <w:szCs w:val="22"/>
        </w:rPr>
        <w:t>The South Carolina First Steps to School Readiness Board of Trustees shall incorporate findings of the Legislative Audit Council within the scope of the First Steps next external evaluation.  The report shall be submitted to the General Assembly no later than November 15, 2014.</w:t>
      </w:r>
    </w:p>
    <w:p w:rsidR="00D70D03" w:rsidRPr="008B4720" w:rsidRDefault="00D70D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63</w:t>
      </w:r>
      <w:r w:rsidRPr="008B4720">
        <w:rPr>
          <w:rFonts w:cs="Times New Roman"/>
          <w:b/>
          <w:szCs w:val="22"/>
        </w:rPr>
        <w:t>.</w:t>
      </w:r>
      <w:r w:rsidRPr="008B4720">
        <w:rPr>
          <w:rFonts w:cs="Times New Roman"/>
          <w:szCs w:val="22"/>
        </w:rPr>
        <w:tab/>
        <w:t xml:space="preserve">(SDE: School District Activity Bus Advertisements)  School Districts may sell commercial advertising space on the outside or inside of district owned activity buses.  </w:t>
      </w:r>
      <w:r w:rsidR="00134BD9" w:rsidRPr="008B4720">
        <w:rPr>
          <w:rFonts w:cs="Times New Roman"/>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8B4720">
        <w:rPr>
          <w:rFonts w:cs="Times New Roman"/>
          <w:szCs w:val="22"/>
        </w:rPr>
        <w:t>Revenue generated from the sale of commercial advertising space shall be retained by the school district.</w:t>
      </w:r>
    </w:p>
    <w:p w:rsidR="005F7F7A" w:rsidRPr="008B4720" w:rsidRDefault="005F7F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64</w:t>
      </w:r>
      <w:r w:rsidRPr="008B4720">
        <w:rPr>
          <w:rFonts w:cs="Times New Roman"/>
          <w:b/>
          <w:szCs w:val="22"/>
        </w:rPr>
        <w:t>.</w:t>
      </w:r>
      <w:r w:rsidRPr="008B4720">
        <w:rPr>
          <w:rFonts w:cs="Times New Roman"/>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3403D3" w:rsidRPr="008B4720"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1.</w:t>
      </w:r>
      <w:r w:rsidR="00512D60" w:rsidRPr="008B4720">
        <w:rPr>
          <w:rFonts w:cs="Times New Roman"/>
          <w:b/>
          <w:szCs w:val="22"/>
        </w:rPr>
        <w:t>65</w:t>
      </w:r>
      <w:r w:rsidRPr="008B4720">
        <w:rPr>
          <w:rFonts w:cs="Times New Roman"/>
          <w:b/>
          <w:szCs w:val="22"/>
        </w:rPr>
        <w:t>.</w:t>
      </w:r>
      <w:r w:rsidRPr="008B4720">
        <w:rPr>
          <w:rFonts w:cs="Times New Roman"/>
          <w:szCs w:val="22"/>
        </w:rPr>
        <w:tab/>
        <w:t xml:space="preserve">(SDE: Digital Instructional Materials)  </w:t>
      </w:r>
      <w:r w:rsidRPr="008B4720">
        <w:rPr>
          <w:rFonts w:cs="Times New Roman"/>
          <w:strike/>
          <w:szCs w:val="22"/>
        </w:rPr>
        <w:t>Utilizing the funds appropriated for digital instructional materials, the Department of Education shall determine a per pupil amount using the prior year</w:t>
      </w:r>
      <w:r w:rsidR="00C13E98" w:rsidRPr="008B4720">
        <w:rPr>
          <w:rFonts w:cs="Times New Roman"/>
          <w:strike/>
          <w:szCs w:val="22"/>
        </w:rPr>
        <w:t>’</w:t>
      </w:r>
      <w:r w:rsidRPr="008B4720">
        <w:rPr>
          <w:rFonts w:cs="Times New Roman"/>
          <w:strike/>
          <w:szCs w:val="22"/>
        </w:rPr>
        <w:t>s 135 ADM.  These funds shall be made available to all school districts using the following procedure:</w:t>
      </w:r>
    </w:p>
    <w:p w:rsidR="003403D3" w:rsidRPr="008B4720"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(1)</w:t>
      </w:r>
      <w:r w:rsidRPr="008B4720">
        <w:rPr>
          <w:rFonts w:cs="Times New Roman"/>
          <w:strike/>
          <w:szCs w:val="22"/>
        </w:rPr>
        <w:tab/>
        <w:t>The Department of Education shall create a digital instructional materials list composed of those items which have been requested by districts and that have received Board approval;</w:t>
      </w:r>
    </w:p>
    <w:p w:rsidR="003403D3" w:rsidRPr="008B4720"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(2)</w:t>
      </w:r>
      <w:r w:rsidRPr="008B4720">
        <w:rPr>
          <w:rFonts w:cs="Times New Roman"/>
          <w:strike/>
          <w:szCs w:val="22"/>
        </w:rPr>
        <w:tab/>
        <w:t xml:space="preserve">Districts may request that the State Board of Education review digital instructional materials for inclusion on the list when the material has been reviewed by the district, received approval by the local board of trustees for use in its district and been found to reflect the substance and level of performance outlined in the state adopted grade specific educational standards, contain current content information, and are cost effective; </w:t>
      </w:r>
    </w:p>
    <w:p w:rsidR="003403D3" w:rsidRPr="008B4720"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color w:val="auto"/>
          <w:szCs w:val="22"/>
        </w:rPr>
        <w:tab/>
      </w:r>
      <w:r w:rsidRPr="008B4720">
        <w:rPr>
          <w:rFonts w:cs="Times New Roman"/>
          <w:strike/>
          <w:color w:val="auto"/>
          <w:szCs w:val="22"/>
        </w:rPr>
        <w:t>(3)</w:t>
      </w:r>
      <w:r w:rsidRPr="008B4720">
        <w:rPr>
          <w:rFonts w:cs="Times New Roman"/>
          <w:strike/>
          <w:color w:val="auto"/>
          <w:szCs w:val="22"/>
        </w:rPr>
        <w:tab/>
        <w:t xml:space="preserve">Within </w:t>
      </w:r>
      <w:r w:rsidR="00FB2D76" w:rsidRPr="008B4720">
        <w:rPr>
          <w:rFonts w:cs="Times New Roman"/>
          <w:strike/>
          <w:color w:val="auto"/>
          <w:szCs w:val="22"/>
        </w:rPr>
        <w:t>thirty</w:t>
      </w:r>
      <w:r w:rsidRPr="008B4720">
        <w:rPr>
          <w:rFonts w:cs="Times New Roman"/>
          <w:strike/>
          <w:color w:val="auto"/>
          <w:szCs w:val="22"/>
        </w:rPr>
        <w:t xml:space="preserve"> days of </w:t>
      </w:r>
      <w:r w:rsidRPr="008B4720">
        <w:rPr>
          <w:rFonts w:cs="Times New Roman"/>
          <w:strike/>
          <w:szCs w:val="22"/>
        </w:rPr>
        <w:t>receiving</w:t>
      </w:r>
      <w:r w:rsidRPr="008B4720">
        <w:rPr>
          <w:rFonts w:cs="Times New Roman"/>
          <w:strike/>
          <w:color w:val="auto"/>
          <w:szCs w:val="22"/>
        </w:rPr>
        <w:t xml:space="preserve"> the request, the State Board of Education must approve or </w:t>
      </w:r>
      <w:r w:rsidRPr="008B4720">
        <w:rPr>
          <w:rFonts w:cs="Times New Roman"/>
          <w:strike/>
          <w:szCs w:val="22"/>
        </w:rPr>
        <w:t>disapprove</w:t>
      </w:r>
      <w:r w:rsidRPr="008B4720">
        <w:rPr>
          <w:rFonts w:cs="Times New Roman"/>
          <w:strike/>
          <w:color w:val="auto"/>
          <w:szCs w:val="22"/>
        </w:rPr>
        <w:t xml:space="preserve"> the district</w:t>
      </w:r>
      <w:r w:rsidR="00C13E98" w:rsidRPr="008B4720">
        <w:rPr>
          <w:rFonts w:cs="Times New Roman"/>
          <w:strike/>
          <w:color w:val="auto"/>
          <w:szCs w:val="22"/>
        </w:rPr>
        <w:t>’</w:t>
      </w:r>
      <w:r w:rsidRPr="008B4720">
        <w:rPr>
          <w:rFonts w:cs="Times New Roman"/>
          <w:strike/>
          <w:color w:val="auto"/>
          <w:szCs w:val="22"/>
        </w:rPr>
        <w:t>s request.  Those materials receiving approval shall be placed on the department</w:t>
      </w:r>
      <w:r w:rsidR="00337C8E" w:rsidRPr="008B4720">
        <w:rPr>
          <w:rFonts w:cs="Times New Roman"/>
          <w:strike/>
          <w:color w:val="auto"/>
          <w:szCs w:val="22"/>
        </w:rPr>
        <w:t>’s</w:t>
      </w:r>
      <w:r w:rsidRPr="008B4720">
        <w:rPr>
          <w:rFonts w:cs="Times New Roman"/>
          <w:strike/>
          <w:color w:val="auto"/>
          <w:szCs w:val="22"/>
        </w:rPr>
        <w:t xml:space="preserve"> approved digital instructional materials list.  Once items are placed on the approved list, all districts may choose items from that list; </w:t>
      </w:r>
    </w:p>
    <w:p w:rsidR="0089226B" w:rsidRPr="008B4720"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(4)</w:t>
      </w:r>
      <w:r w:rsidRPr="008B4720">
        <w:rPr>
          <w:rFonts w:cs="Times New Roman"/>
          <w:strike/>
          <w:szCs w:val="22"/>
        </w:rPr>
        <w:tab/>
        <w:t xml:space="preserve">On a form provided by the department, a district may request an allocation by denoting the number of students, grade level, and </w:t>
      </w:r>
      <w:r w:rsidRPr="008B4720">
        <w:rPr>
          <w:rFonts w:cs="Times New Roman"/>
          <w:strike/>
          <w:color w:val="auto"/>
          <w:szCs w:val="22"/>
        </w:rPr>
        <w:t>subject</w:t>
      </w:r>
      <w:r w:rsidRPr="008B4720">
        <w:rPr>
          <w:rFonts w:cs="Times New Roman"/>
          <w:strike/>
          <w:szCs w:val="22"/>
        </w:rPr>
        <w:t xml:space="preserve"> for which the digital materials will be used.  Districts may only request digital materials in one subject area and may not receive textbooks for the students using digital materials in that subject area</w:t>
      </w:r>
      <w:r w:rsidR="0089226B" w:rsidRPr="008B4720">
        <w:rPr>
          <w:rFonts w:cs="Times New Roman"/>
          <w:strike/>
          <w:szCs w:val="22"/>
        </w:rPr>
        <w:t>; and</w:t>
      </w:r>
    </w:p>
    <w:p w:rsidR="003403D3" w:rsidRPr="008B4720" w:rsidRDefault="0089226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(5)</w:t>
      </w:r>
      <w:r w:rsidRPr="008B4720">
        <w:rPr>
          <w:rFonts w:cs="Times New Roman"/>
          <w:strike/>
          <w:szCs w:val="22"/>
        </w:rPr>
        <w:tab/>
        <w:t>Digital Instructional Materials shall include the digital equivalent of materials and devices</w:t>
      </w:r>
      <w:r w:rsidR="003403D3" w:rsidRPr="008B4720">
        <w:rPr>
          <w:rFonts w:cs="Times New Roman"/>
          <w:strike/>
          <w:szCs w:val="22"/>
        </w:rPr>
        <w:t>.</w:t>
      </w:r>
    </w:p>
    <w:p w:rsidR="003403D3" w:rsidRPr="008B4720" w:rsidRDefault="003403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District requests must be submitted to the State Board of Education for consideration not later than August </w:t>
      </w:r>
      <w:r w:rsidR="00782353" w:rsidRPr="008B4720">
        <w:rPr>
          <w:rFonts w:cs="Times New Roman"/>
          <w:strike/>
          <w:szCs w:val="22"/>
        </w:rPr>
        <w:t>fifteenth</w:t>
      </w:r>
      <w:r w:rsidRPr="008B4720">
        <w:rPr>
          <w:rFonts w:cs="Times New Roman"/>
          <w:strike/>
          <w:szCs w:val="22"/>
        </w:rPr>
        <w:t xml:space="preserve"> of the current fiscal year.  Any funds appropriated for digital instructional materials which have not been encumbered by January </w:t>
      </w:r>
      <w:r w:rsidR="00782353" w:rsidRPr="008B4720">
        <w:rPr>
          <w:rFonts w:cs="Times New Roman"/>
          <w:strike/>
          <w:szCs w:val="22"/>
        </w:rPr>
        <w:t>fifteenth</w:t>
      </w:r>
      <w:r w:rsidRPr="008B4720">
        <w:rPr>
          <w:rFonts w:cs="Times New Roman"/>
          <w:strike/>
          <w:szCs w:val="22"/>
        </w:rPr>
        <w:t>, shall be distributed to school districts which have not previously received an allocation  These districts shall receive a per pupil allocation which must be used for technology infrastructure needed to prepare the district for using digital instructional materials.  These funds shall not be subject to flexibility.</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zCs w:val="22"/>
        </w:rPr>
        <w:tab/>
      </w:r>
      <w:r w:rsidRPr="008B4720">
        <w:rPr>
          <w:rFonts w:cs="Times New Roman"/>
          <w:b/>
          <w:snapToGrid w:val="0"/>
          <w:szCs w:val="22"/>
        </w:rPr>
        <w:t>1.</w:t>
      </w:r>
      <w:r w:rsidR="00512D60" w:rsidRPr="008B4720">
        <w:rPr>
          <w:rFonts w:cs="Times New Roman"/>
          <w:b/>
          <w:snapToGrid w:val="0"/>
          <w:szCs w:val="22"/>
        </w:rPr>
        <w:t>66</w:t>
      </w:r>
      <w:r w:rsidRPr="008B4720">
        <w:rPr>
          <w:rFonts w:cs="Times New Roman"/>
          <w:b/>
          <w:snapToGrid w:val="0"/>
          <w:szCs w:val="22"/>
        </w:rPr>
        <w:t>.</w:t>
      </w:r>
      <w:r w:rsidRPr="008B4720">
        <w:rPr>
          <w:rFonts w:cs="Times New Roman"/>
          <w:snapToGrid w:val="0"/>
          <w:szCs w:val="22"/>
        </w:rPr>
        <w:tab/>
        <w:t xml:space="preserve">(SDE: </w:t>
      </w:r>
      <w:r w:rsidRPr="008B4720">
        <w:rPr>
          <w:rFonts w:cs="Times New Roman"/>
          <w:strike/>
          <w:snapToGrid w:val="0"/>
          <w:szCs w:val="22"/>
        </w:rPr>
        <w:t>Child Development Education Pilot Program</w:t>
      </w:r>
      <w:r w:rsidR="00CA7A7A" w:rsidRPr="008B4720">
        <w:rPr>
          <w:rFonts w:cs="Times New Roman"/>
          <w:snapToGrid w:val="0"/>
          <w:szCs w:val="22"/>
        </w:rPr>
        <w:t xml:space="preserve"> </w:t>
      </w:r>
      <w:r w:rsidR="00CA7A7A" w:rsidRPr="008B4720">
        <w:rPr>
          <w:rFonts w:cs="Times New Roman"/>
          <w:i/>
          <w:snapToGrid w:val="0"/>
          <w:szCs w:val="22"/>
          <w:u w:val="single"/>
        </w:rPr>
        <w:t>Full-Day 4K</w:t>
      </w:r>
      <w:r w:rsidRPr="008B4720">
        <w:rPr>
          <w:rFonts w:cs="Times New Roman"/>
          <w:snapToGrid w:val="0"/>
          <w:szCs w:val="22"/>
        </w:rPr>
        <w:t xml:space="preserve">)  </w:t>
      </w:r>
      <w:r w:rsidRPr="008B4720">
        <w:rPr>
          <w:rFonts w:cs="Times New Roman"/>
          <w:strike/>
          <w:snapToGrid w:val="0"/>
          <w:szCs w:val="22"/>
        </w:rPr>
        <w:t>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(A)</w:t>
      </w:r>
      <w:r w:rsidRPr="008B4720">
        <w:rPr>
          <w:rFonts w:cs="Times New Roman"/>
          <w:strike/>
          <w:snapToGrid w:val="0"/>
          <w:szCs w:val="22"/>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w:t>
      </w:r>
      <w:r w:rsidR="00334324" w:rsidRPr="008B4720">
        <w:rPr>
          <w:rFonts w:cs="Times New Roman"/>
          <w:strike/>
          <w:snapToGrid w:val="0"/>
          <w:szCs w:val="22"/>
        </w:rPr>
        <w:t xml:space="preserve"> </w:t>
      </w:r>
      <w:r w:rsidR="007615BE" w:rsidRPr="008B4720">
        <w:rPr>
          <w:rFonts w:cs="Times New Roman"/>
          <w:strike/>
          <w:snapToGrid w:val="0"/>
          <w:szCs w:val="22"/>
        </w:rPr>
        <w:t>seventy percent</w:t>
      </w:r>
      <w:r w:rsidRPr="008B4720">
        <w:rPr>
          <w:rFonts w:cs="Times New Roman"/>
          <w:strike/>
          <w:snapToGrid w:val="0"/>
          <w:szCs w:val="22"/>
        </w:rPr>
        <w:t xml:space="preserve"> or greater.</w:t>
      </w:r>
    </w:p>
    <w:p w:rsidR="00846183" w:rsidRPr="008B4720" w:rsidRDefault="00846183" w:rsidP="00A03D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(B)</w:t>
      </w:r>
      <w:r w:rsidRPr="008B4720">
        <w:rPr>
          <w:rFonts w:cs="Times New Roman"/>
          <w:strike/>
          <w:snapToGrid w:val="0"/>
          <w:szCs w:val="22"/>
        </w:rPr>
        <w:tab/>
        <w:t>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 xml:space="preserve">The parent of each eligible child may enroll the child in one of the following programs: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 xml:space="preserve">a school-year four-year-old kindergarten program delivered by an approved public provider; or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a school-year four-year-old kindergarten program delivered by an approved private provider.</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The parent enrolling a child must complete and submit an application to the approved provider of choice.  The application must be submitted on forms and must be accompanied by a copy of the child</w:t>
      </w:r>
      <w:r w:rsidR="00C13E98" w:rsidRPr="008B4720">
        <w:rPr>
          <w:rFonts w:cs="Times New Roman"/>
          <w:strike/>
          <w:snapToGrid w:val="0"/>
          <w:szCs w:val="22"/>
        </w:rPr>
        <w:t>’</w:t>
      </w:r>
      <w:r w:rsidRPr="008B4720">
        <w:rPr>
          <w:rFonts w:cs="Times New Roman"/>
          <w:strike/>
          <w:snapToGrid w:val="0"/>
          <w:szCs w:val="22"/>
        </w:rPr>
        <w:t>s birth certificate, immunization documentation, and documentation of the student</w:t>
      </w:r>
      <w:r w:rsidR="00C13E98" w:rsidRPr="008B4720">
        <w:rPr>
          <w:rFonts w:cs="Times New Roman"/>
          <w:strike/>
          <w:snapToGrid w:val="0"/>
          <w:szCs w:val="22"/>
        </w:rPr>
        <w:t>’</w:t>
      </w:r>
      <w:r w:rsidRPr="008B4720">
        <w:rPr>
          <w:rFonts w:cs="Times New Roman"/>
          <w:strike/>
          <w:snapToGrid w:val="0"/>
          <w:szCs w:val="22"/>
        </w:rPr>
        <w:t>s eligibility as evidenced by family income documentation showing an annual family income of one hundred eighty-five percent or less of the federal poverty guidelines as promulgated annually by the U.S. Department of Health and Human Services or a statement of Medicaid eligibility.</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If by October first of the school year at least seventy-five percent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(C)</w:t>
      </w:r>
      <w:r w:rsidRPr="008B4720">
        <w:rPr>
          <w:rFonts w:cs="Times New Roman"/>
          <w:strike/>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Providers shall:</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comply with all state and local health and safety laws and codes;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(3)</w:t>
      </w:r>
      <w:r w:rsidRPr="008B4720">
        <w:rPr>
          <w:rFonts w:cs="Times New Roman"/>
          <w:strike/>
          <w:snapToGrid w:val="0"/>
          <w:szCs w:val="22"/>
        </w:rPr>
        <w:tab/>
        <w:t>comply with all state laws that apply regarding criminal background checks for employees and exclude from employment any individual not permitted by state law to work with children;</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(4)</w:t>
      </w:r>
      <w:r w:rsidRPr="008B4720">
        <w:rPr>
          <w:rFonts w:cs="Times New Roman"/>
          <w:strike/>
          <w:snapToGrid w:val="0"/>
          <w:szCs w:val="22"/>
        </w:rPr>
        <w:tab/>
        <w:t>be accountable for meeting the education needs of the child and report at least quarterly to the parent/guardian on his progress;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(5)</w:t>
      </w:r>
      <w:r w:rsidRPr="008B4720">
        <w:rPr>
          <w:rFonts w:cs="Times New Roman"/>
          <w:strike/>
          <w:snapToGrid w:val="0"/>
          <w:szCs w:val="22"/>
        </w:rPr>
        <w:tab/>
        <w:t>comply with all program, reporting, and assessment criteria required of providers;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(6)</w:t>
      </w:r>
      <w:r w:rsidRPr="008B4720">
        <w:rPr>
          <w:rFonts w:cs="Times New Roman"/>
          <w:strike/>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(7)</w:t>
      </w:r>
      <w:r w:rsidRPr="008B4720">
        <w:rPr>
          <w:rFonts w:cs="Times New Roman"/>
          <w:strike/>
          <w:snapToGrid w:val="0"/>
          <w:szCs w:val="22"/>
        </w:rPr>
        <w:tab/>
        <w:t>designate whether extended day services will be offered to the parents/guardians of children participating in the program;</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(8)</w:t>
      </w:r>
      <w:r w:rsidRPr="008B4720">
        <w:rPr>
          <w:rFonts w:cs="Times New Roman"/>
          <w:strike/>
          <w:snapToGrid w:val="0"/>
          <w:szCs w:val="22"/>
        </w:rPr>
        <w:tab/>
        <w:t>be approved, registered, or licensed by the Department of Social Services; and</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(9)</w:t>
      </w:r>
      <w:r w:rsidRPr="008B4720">
        <w:rPr>
          <w:rFonts w:cs="Times New Roman"/>
          <w:strike/>
          <w:snapToGrid w:val="0"/>
          <w:szCs w:val="22"/>
        </w:rPr>
        <w:tab/>
        <w:t>comply with all state and federal laws and requirements specific to program providers.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(D)</w:t>
      </w:r>
      <w:r w:rsidRPr="008B4720">
        <w:rPr>
          <w:rFonts w:cs="Times New Roman"/>
          <w:strike/>
          <w:snapToGrid w:val="0"/>
          <w:szCs w:val="22"/>
        </w:rPr>
        <w:tab/>
        <w:t>The Department of Education and the Office of First Steps to School Readiness shall:</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 xml:space="preserve">develop the provider application form;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 xml:space="preserve">develop the child enrollment application form;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(3)</w:t>
      </w:r>
      <w:r w:rsidRPr="008B4720">
        <w:rPr>
          <w:rFonts w:cs="Times New Roman"/>
          <w:strike/>
          <w:snapToGrid w:val="0"/>
          <w:szCs w:val="22"/>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(4)</w:t>
      </w:r>
      <w:r w:rsidRPr="008B4720">
        <w:rPr>
          <w:rFonts w:cs="Times New Roman"/>
          <w:strike/>
          <w:snapToGrid w:val="0"/>
          <w:szCs w:val="22"/>
        </w:rPr>
        <w:tab/>
        <w:t xml:space="preserve">develop a list of approved prekindergarten readiness assessments to be used in conjunction with the program, provide assessments and technical assistance to support assessment administration in approved classrooms serving children;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(5)</w:t>
      </w:r>
      <w:r w:rsidRPr="008B4720">
        <w:rPr>
          <w:rFonts w:cs="Times New Roman"/>
          <w:strike/>
          <w:snapToGrid w:val="0"/>
          <w:szCs w:val="22"/>
        </w:rPr>
        <w:tab/>
        <w:t xml:space="preserve">establish criteria for awarding new classroom equipping grants;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(6)</w:t>
      </w:r>
      <w:r w:rsidRPr="008B4720">
        <w:rPr>
          <w:rFonts w:cs="Times New Roman"/>
          <w:strike/>
          <w:snapToGrid w:val="0"/>
          <w:szCs w:val="22"/>
        </w:rPr>
        <w:tab/>
        <w:t xml:space="preserve">establish criteria for the parenting education program providers must offer;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(7)</w:t>
      </w:r>
      <w:r w:rsidRPr="008B4720">
        <w:rPr>
          <w:rFonts w:cs="Times New Roman"/>
          <w:strike/>
          <w:snapToGrid w:val="0"/>
          <w:szCs w:val="22"/>
        </w:rPr>
        <w:tab/>
        <w:t xml:space="preserve">establish a list of early childhood related fields that may be used in meeting the lead teacher qualifications;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(8)</w:t>
      </w:r>
      <w:r w:rsidRPr="008B4720">
        <w:rPr>
          <w:rFonts w:cs="Times New Roman"/>
          <w:strike/>
          <w:snapToGrid w:val="0"/>
          <w:szCs w:val="22"/>
        </w:rPr>
        <w:tab/>
        <w:t>develop a list of data collection needs to be used in implementation and evaluation of the program;</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(9)</w:t>
      </w:r>
      <w:r w:rsidRPr="008B4720">
        <w:rPr>
          <w:rFonts w:cs="Times New Roman"/>
          <w:strike/>
          <w:snapToGrid w:val="0"/>
          <w:szCs w:val="22"/>
        </w:rPr>
        <w:tab/>
        <w:t>identify teacher preparation program options and assist lead teachers in meeting teacher program requirements;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(10)</w:t>
      </w:r>
      <w:r w:rsidRPr="008B4720">
        <w:rPr>
          <w:rFonts w:cs="Times New Roman"/>
          <w:strike/>
          <w:snapToGrid w:val="0"/>
          <w:szCs w:val="22"/>
        </w:rPr>
        <w:tab/>
        <w:t>establish criteria for granting student retention waivers; and</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(11)</w:t>
      </w:r>
      <w:r w:rsidRPr="008B4720">
        <w:rPr>
          <w:rFonts w:cs="Times New Roman"/>
          <w:strike/>
          <w:snapToGrid w:val="0"/>
          <w:szCs w:val="22"/>
        </w:rPr>
        <w:tab/>
        <w:t>establish criteria for granting classroom size requirements waivers.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(E)</w:t>
      </w:r>
      <w:r w:rsidRPr="008B4720">
        <w:rPr>
          <w:rFonts w:cs="Times New Roman"/>
          <w:strike/>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Providers shall offer high-quality, center-based programs that must include, but shall not be limited to, the following:</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 xml:space="preserve">employ a lead teacher with a two-year degree in early childhood education or related field or be granted a waiver of this requirement from the Department of Education or the Office of First Steps to School Readiness;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employ an education assistant with pre</w:t>
      </w:r>
      <w:r w:rsidR="00337C8E" w:rsidRPr="008B4720">
        <w:rPr>
          <w:rFonts w:cs="Times New Roman"/>
          <w:strike/>
          <w:snapToGrid w:val="0"/>
          <w:szCs w:val="22"/>
        </w:rPr>
        <w:t>-</w:t>
      </w:r>
      <w:r w:rsidRPr="008B4720">
        <w:rPr>
          <w:rFonts w:cs="Times New Roman"/>
          <w:strike/>
          <w:snapToGrid w:val="0"/>
          <w:szCs w:val="22"/>
        </w:rPr>
        <w:t>service or in</w:t>
      </w:r>
      <w:r w:rsidR="00337C8E" w:rsidRPr="008B4720">
        <w:rPr>
          <w:rFonts w:cs="Times New Roman"/>
          <w:strike/>
          <w:snapToGrid w:val="0"/>
          <w:szCs w:val="22"/>
        </w:rPr>
        <w:t>-</w:t>
      </w:r>
      <w:r w:rsidRPr="008B4720">
        <w:rPr>
          <w:rFonts w:cs="Times New Roman"/>
          <w:strike/>
          <w:snapToGrid w:val="0"/>
          <w:szCs w:val="22"/>
        </w:rPr>
        <w:t xml:space="preserve">service training in early childhood education;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(3)</w:t>
      </w:r>
      <w:r w:rsidRPr="008B4720">
        <w:rPr>
          <w:rFonts w:cs="Times New Roman"/>
          <w:strike/>
          <w:snapToGrid w:val="0"/>
          <w:szCs w:val="22"/>
        </w:rPr>
        <w:tab/>
        <w:t>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w:t>
      </w:r>
      <w:r w:rsidR="00E878C2" w:rsidRPr="008B4720">
        <w:rPr>
          <w:rFonts w:cs="Times New Roman"/>
          <w:strike/>
          <w:snapToGrid w:val="0"/>
          <w:szCs w:val="22"/>
        </w:rPr>
        <w:t xml:space="preserve"> private providers on a case</w:t>
      </w:r>
      <w:r w:rsidR="00337C8E" w:rsidRPr="008B4720">
        <w:rPr>
          <w:rFonts w:cs="Times New Roman"/>
          <w:strike/>
          <w:snapToGrid w:val="0"/>
          <w:szCs w:val="22"/>
        </w:rPr>
        <w:t>-</w:t>
      </w:r>
      <w:r w:rsidR="00E878C2" w:rsidRPr="008B4720">
        <w:rPr>
          <w:rFonts w:cs="Times New Roman"/>
          <w:strike/>
          <w:snapToGrid w:val="0"/>
          <w:szCs w:val="22"/>
        </w:rPr>
        <w:t>by</w:t>
      </w:r>
      <w:r w:rsidR="00337C8E" w:rsidRPr="008B4720">
        <w:rPr>
          <w:rFonts w:cs="Times New Roman"/>
          <w:strike/>
          <w:snapToGrid w:val="0"/>
          <w:szCs w:val="22"/>
        </w:rPr>
        <w:t>-</w:t>
      </w:r>
      <w:r w:rsidRPr="008B4720">
        <w:rPr>
          <w:rFonts w:cs="Times New Roman"/>
          <w:strike/>
          <w:snapToGrid w:val="0"/>
          <w:szCs w:val="22"/>
        </w:rPr>
        <w:t>case basis;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(4)</w:t>
      </w:r>
      <w:r w:rsidRPr="008B4720">
        <w:rPr>
          <w:rFonts w:cs="Times New Roman"/>
          <w:strike/>
          <w:snapToGrid w:val="0"/>
          <w:szCs w:val="22"/>
        </w:rPr>
        <w:tab/>
        <w:t xml:space="preserve">offer a full day, center-based program with 6.5 hours of instruction daily for one hundred eighty school days;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(5)</w:t>
      </w:r>
      <w:r w:rsidRPr="008B4720">
        <w:rPr>
          <w:rFonts w:cs="Times New Roman"/>
          <w:strike/>
          <w:snapToGrid w:val="0"/>
          <w:szCs w:val="22"/>
        </w:rPr>
        <w:tab/>
        <w:t xml:space="preserve">provide an approved research-based preschool curriculum that focuses on critical child development skills, especially early literacy, numeracy, and social/emotional development;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(6)</w:t>
      </w:r>
      <w:r w:rsidRPr="008B4720">
        <w:rPr>
          <w:rFonts w:cs="Times New Roman"/>
          <w:strike/>
          <w:snapToGrid w:val="0"/>
          <w:szCs w:val="22"/>
        </w:rPr>
        <w:tab/>
        <w:t>engage parents</w:t>
      </w:r>
      <w:r w:rsidR="00C13E98" w:rsidRPr="008B4720">
        <w:rPr>
          <w:rFonts w:cs="Times New Roman"/>
          <w:strike/>
          <w:snapToGrid w:val="0"/>
          <w:szCs w:val="22"/>
        </w:rPr>
        <w:t>’</w:t>
      </w:r>
      <w:r w:rsidRPr="008B4720">
        <w:rPr>
          <w:rFonts w:cs="Times New Roman"/>
          <w:strike/>
          <w:snapToGrid w:val="0"/>
          <w:szCs w:val="22"/>
        </w:rPr>
        <w:t xml:space="preserve"> participation in their child</w:t>
      </w:r>
      <w:r w:rsidR="00C13E98" w:rsidRPr="008B4720">
        <w:rPr>
          <w:rFonts w:cs="Times New Roman"/>
          <w:strike/>
          <w:snapToGrid w:val="0"/>
          <w:szCs w:val="22"/>
        </w:rPr>
        <w:t>’</w:t>
      </w:r>
      <w:r w:rsidRPr="008B4720">
        <w:rPr>
          <w:rFonts w:cs="Times New Roman"/>
          <w:strike/>
          <w:snapToGrid w:val="0"/>
          <w:szCs w:val="22"/>
        </w:rPr>
        <w:t xml:space="preserve">s educational experience that shall include a minimum of two documented conferences per year; and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(7)</w:t>
      </w:r>
      <w:r w:rsidRPr="008B4720">
        <w:rPr>
          <w:rFonts w:cs="Times New Roman"/>
          <w:strike/>
          <w:snapToGrid w:val="0"/>
          <w:szCs w:val="22"/>
        </w:rPr>
        <w:tab/>
        <w:t>adhere to professional development requirements outlined in this article.</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(F)</w:t>
      </w:r>
      <w:r w:rsidRPr="008B4720">
        <w:rPr>
          <w:rFonts w:cs="Times New Roman"/>
          <w:strike/>
          <w:snapToGrid w:val="0"/>
          <w:szCs w:val="22"/>
        </w:rPr>
        <w:tab/>
        <w:t>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their designated administrative agency (First Steps or the Department of Education) and provide appropriate documentation as to the qualifications of the teaching assistant.</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(G)</w:t>
      </w:r>
      <w:r w:rsidRPr="008B4720">
        <w:rPr>
          <w:rFonts w:cs="Times New Roman"/>
          <w:strike/>
          <w:snapToGrid w:val="0"/>
          <w:szCs w:val="22"/>
        </w:rPr>
        <w:tab/>
        <w:t>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(H)</w:t>
      </w:r>
      <w:r w:rsidRPr="008B4720">
        <w:rPr>
          <w:rFonts w:cs="Times New Roman"/>
          <w:strike/>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w:t>
      </w:r>
      <w:r w:rsidR="00334324" w:rsidRPr="008B4720">
        <w:rPr>
          <w:rFonts w:cs="Times New Roman"/>
          <w:strike/>
          <w:snapToGrid w:val="0"/>
          <w:szCs w:val="22"/>
        </w:rPr>
        <w:t xml:space="preserve"> </w:t>
      </w:r>
      <w:r w:rsidR="00934A24" w:rsidRPr="008B4720">
        <w:rPr>
          <w:rFonts w:cs="Times New Roman"/>
          <w:strike/>
          <w:snapToGrid w:val="0"/>
          <w:szCs w:val="22"/>
        </w:rPr>
        <w:t xml:space="preserve">Revenue and Fiscal Affairs Office </w:t>
      </w:r>
      <w:r w:rsidRPr="008B4720">
        <w:rPr>
          <w:rFonts w:cs="Times New Roman"/>
          <w:strike/>
          <w:snapToGrid w:val="0"/>
          <w:szCs w:val="22"/>
        </w:rPr>
        <w:t>for the Education Finance Act.</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(I)</w:t>
      </w:r>
      <w:r w:rsidRPr="008B4720">
        <w:rPr>
          <w:rFonts w:cs="Times New Roman"/>
          <w:strike/>
          <w:snapToGrid w:val="0"/>
          <w:szCs w:val="22"/>
        </w:rPr>
        <w:tab/>
        <w:t>For all private providers approved to offer services pursuant to this provision, the Office of First Steps to School Readiness shall:</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serve as the fiscal agent;</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verify student enrollment eligibility;</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(3)</w:t>
      </w:r>
      <w:r w:rsidRPr="008B4720">
        <w:rPr>
          <w:rFonts w:cs="Times New Roman"/>
          <w:strike/>
          <w:snapToGrid w:val="0"/>
          <w:szCs w:val="22"/>
        </w:rPr>
        <w:tab/>
        <w:t>recruit, review, and approve eligible providers.  In considering approval of providers, consideration must be given to the provider</w:t>
      </w:r>
      <w:r w:rsidR="00C13E98" w:rsidRPr="008B4720">
        <w:rPr>
          <w:rFonts w:cs="Times New Roman"/>
          <w:strike/>
          <w:snapToGrid w:val="0"/>
          <w:szCs w:val="22"/>
        </w:rPr>
        <w:t>’</w:t>
      </w:r>
      <w:r w:rsidRPr="008B4720">
        <w:rPr>
          <w:rFonts w:cs="Times New Roman"/>
          <w:strike/>
          <w:snapToGrid w:val="0"/>
          <w:szCs w:val="22"/>
        </w:rPr>
        <w:t>s availability of permanent space for program service and whether temporary classroom space is necessary to provide services to any children;</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(4)</w:t>
      </w:r>
      <w:r w:rsidRPr="008B4720">
        <w:rPr>
          <w:rFonts w:cs="Times New Roman"/>
          <w:strike/>
          <w:snapToGrid w:val="0"/>
          <w:szCs w:val="22"/>
        </w:rPr>
        <w:tab/>
        <w:t>coordinate oversight, monitoring, technical assistance, coordination, and training for classroom providers;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(5)</w:t>
      </w:r>
      <w:r w:rsidRPr="008B4720">
        <w:rPr>
          <w:rFonts w:cs="Times New Roman"/>
          <w:strike/>
          <w:snapToGrid w:val="0"/>
          <w:szCs w:val="22"/>
        </w:rPr>
        <w:tab/>
        <w:t>serve as a clearing house for information and best practices related to four-year-old kindergarten programs;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(6)</w:t>
      </w:r>
      <w:r w:rsidRPr="008B4720">
        <w:rPr>
          <w:rFonts w:cs="Times New Roman"/>
          <w:strike/>
          <w:snapToGrid w:val="0"/>
          <w:szCs w:val="22"/>
        </w:rPr>
        <w:tab/>
        <w:t>receive, review, and approve new classroom grant applications and make recommendations for approval based on approved criteria;</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(7)</w:t>
      </w:r>
      <w:r w:rsidRPr="008B4720">
        <w:rPr>
          <w:rFonts w:cs="Times New Roman"/>
          <w:strike/>
          <w:snapToGrid w:val="0"/>
          <w:szCs w:val="22"/>
        </w:rPr>
        <w:tab/>
        <w:t>coordinate activities and promote collaboration with other private and public providers in deve</w:t>
      </w:r>
      <w:r w:rsidR="00E878C2" w:rsidRPr="008B4720">
        <w:rPr>
          <w:rFonts w:cs="Times New Roman"/>
          <w:strike/>
          <w:snapToGrid w:val="0"/>
          <w:szCs w:val="22"/>
        </w:rPr>
        <w:t>loping and supporting four</w:t>
      </w:r>
      <w:r w:rsidR="00E878C2" w:rsidRPr="008B4720">
        <w:rPr>
          <w:rFonts w:cs="Times New Roman"/>
          <w:strike/>
          <w:snapToGrid w:val="0"/>
          <w:szCs w:val="22"/>
        </w:rPr>
        <w:noBreakHyphen/>
        <w:t>year</w:t>
      </w:r>
      <w:r w:rsidR="00E878C2" w:rsidRPr="008B4720">
        <w:rPr>
          <w:rFonts w:cs="Times New Roman"/>
          <w:strike/>
          <w:snapToGrid w:val="0"/>
          <w:szCs w:val="22"/>
        </w:rPr>
        <w:noBreakHyphen/>
      </w:r>
      <w:r w:rsidRPr="008B4720">
        <w:rPr>
          <w:rFonts w:cs="Times New Roman"/>
          <w:strike/>
          <w:snapToGrid w:val="0"/>
          <w:szCs w:val="22"/>
        </w:rPr>
        <w:t>old kindergarten programs;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(8)</w:t>
      </w:r>
      <w:r w:rsidRPr="008B4720">
        <w:rPr>
          <w:rFonts w:cs="Times New Roman"/>
          <w:strike/>
          <w:snapToGrid w:val="0"/>
          <w:szCs w:val="22"/>
        </w:rPr>
        <w:tab/>
        <w:t>maintain a database of the children enrolled in the program; and</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(9)</w:t>
      </w:r>
      <w:r w:rsidRPr="008B4720">
        <w:rPr>
          <w:rFonts w:cs="Times New Roman"/>
          <w:strike/>
          <w:snapToGrid w:val="0"/>
          <w:szCs w:val="22"/>
        </w:rPr>
        <w:tab/>
        <w:t>promulgate guidelines as necessary for the implementation of the pilot program.</w:t>
      </w:r>
    </w:p>
    <w:p w:rsidR="00846183" w:rsidRPr="008B4720" w:rsidRDefault="00846183" w:rsidP="00491E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(J)</w:t>
      </w:r>
      <w:r w:rsidRPr="008B4720">
        <w:rPr>
          <w:rFonts w:cs="Times New Roman"/>
          <w:strike/>
          <w:snapToGrid w:val="0"/>
          <w:szCs w:val="22"/>
        </w:rPr>
        <w:tab/>
        <w:t>For all public school providers approved to offer services pursuant to this provision, the Department of Education shall:</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serve as the fiscal agent;</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verify student enrollment eligibility;</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(3)</w:t>
      </w:r>
      <w:r w:rsidRPr="008B4720">
        <w:rPr>
          <w:rFonts w:cs="Times New Roman"/>
          <w:strike/>
          <w:snapToGrid w:val="0"/>
          <w:szCs w:val="22"/>
        </w:rPr>
        <w:tab/>
        <w:t>recruit, review, and approve eligible providers.  In considering approval of providers, consideration must be given to the provider</w:t>
      </w:r>
      <w:r w:rsidR="00C13E98" w:rsidRPr="008B4720">
        <w:rPr>
          <w:rFonts w:cs="Times New Roman"/>
          <w:strike/>
          <w:snapToGrid w:val="0"/>
          <w:szCs w:val="22"/>
        </w:rPr>
        <w:t>’</w:t>
      </w:r>
      <w:r w:rsidRPr="008B4720">
        <w:rPr>
          <w:rFonts w:cs="Times New Roman"/>
          <w:strike/>
          <w:snapToGrid w:val="0"/>
          <w:szCs w:val="22"/>
        </w:rPr>
        <w:t>s availability of permanent space for program service and whether temporary classroom space is necessary to provide services to any children;</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(4)</w:t>
      </w:r>
      <w:r w:rsidRPr="008B4720">
        <w:rPr>
          <w:rFonts w:cs="Times New Roman"/>
          <w:strike/>
          <w:snapToGrid w:val="0"/>
          <w:szCs w:val="22"/>
        </w:rPr>
        <w:tab/>
        <w:t>coordinate oversight, monitoring, technical assistance, coordination, and training for classroom providers;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(5)</w:t>
      </w:r>
      <w:r w:rsidRPr="008B4720">
        <w:rPr>
          <w:rFonts w:cs="Times New Roman"/>
          <w:strike/>
          <w:snapToGrid w:val="0"/>
          <w:szCs w:val="22"/>
        </w:rPr>
        <w:tab/>
        <w:t>serve as a clearing house for information and best practices related to four-year-old kindergarten programs;</w:t>
      </w:r>
    </w:p>
    <w:p w:rsidR="00846183" w:rsidRPr="008B4720" w:rsidRDefault="00846183" w:rsidP="00816E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(6)</w:t>
      </w:r>
      <w:r w:rsidRPr="008B4720">
        <w:rPr>
          <w:rFonts w:cs="Times New Roman"/>
          <w:strike/>
          <w:snapToGrid w:val="0"/>
          <w:szCs w:val="22"/>
        </w:rPr>
        <w:tab/>
        <w:t>receive, review, and approve new classroom grant applications and make recommendations for approval based on approved criteria;</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(7)</w:t>
      </w:r>
      <w:r w:rsidRPr="008B4720">
        <w:rPr>
          <w:rFonts w:cs="Times New Roman"/>
          <w:strike/>
          <w:snapToGrid w:val="0"/>
          <w:szCs w:val="22"/>
        </w:rPr>
        <w:tab/>
        <w:t>coordinate activities and promote collaboration with other private and public providers in deve</w:t>
      </w:r>
      <w:r w:rsidR="00E878C2" w:rsidRPr="008B4720">
        <w:rPr>
          <w:rFonts w:cs="Times New Roman"/>
          <w:strike/>
          <w:snapToGrid w:val="0"/>
          <w:szCs w:val="22"/>
        </w:rPr>
        <w:t>loping and supporting four</w:t>
      </w:r>
      <w:r w:rsidR="00E878C2" w:rsidRPr="008B4720">
        <w:rPr>
          <w:rFonts w:cs="Times New Roman"/>
          <w:strike/>
          <w:snapToGrid w:val="0"/>
          <w:szCs w:val="22"/>
        </w:rPr>
        <w:noBreakHyphen/>
        <w:t>year</w:t>
      </w:r>
      <w:r w:rsidR="00E878C2" w:rsidRPr="008B4720">
        <w:rPr>
          <w:rFonts w:cs="Times New Roman"/>
          <w:strike/>
          <w:snapToGrid w:val="0"/>
          <w:szCs w:val="22"/>
        </w:rPr>
        <w:noBreakHyphen/>
      </w:r>
      <w:r w:rsidRPr="008B4720">
        <w:rPr>
          <w:rFonts w:cs="Times New Roman"/>
          <w:strike/>
          <w:snapToGrid w:val="0"/>
          <w:szCs w:val="22"/>
        </w:rPr>
        <w:t xml:space="preserve">old kindergarten programs; </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(8)</w:t>
      </w:r>
      <w:r w:rsidRPr="008B4720">
        <w:rPr>
          <w:rFonts w:cs="Times New Roman"/>
          <w:strike/>
          <w:snapToGrid w:val="0"/>
          <w:szCs w:val="22"/>
        </w:rPr>
        <w:tab/>
        <w:t>maintain a database of the children enrolled in the program; and</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(9)</w:t>
      </w:r>
      <w:r w:rsidRPr="008B4720">
        <w:rPr>
          <w:rFonts w:cs="Times New Roman"/>
          <w:strike/>
          <w:snapToGrid w:val="0"/>
          <w:szCs w:val="22"/>
        </w:rPr>
        <w:tab/>
        <w:t>promulgate guidelines as necessary for the implementation of the pilot program.</w:t>
      </w:r>
    </w:p>
    <w:p w:rsidR="00846183" w:rsidRPr="008B4720" w:rsidRDefault="00675C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napToGrid w:val="0"/>
          <w:szCs w:val="22"/>
        </w:rPr>
        <w:tab/>
      </w:r>
      <w:r w:rsidRPr="008B4720">
        <w:rPr>
          <w:rFonts w:cs="Times New Roman"/>
          <w:strike/>
          <w:snapToGrid w:val="0"/>
          <w:szCs w:val="22"/>
        </w:rPr>
        <w:t>(K)</w:t>
      </w:r>
      <w:r w:rsidRPr="008B4720">
        <w:rPr>
          <w:rFonts w:cs="Times New Roman"/>
          <w:strike/>
          <w:snapToGrid w:val="0"/>
          <w:szCs w:val="22"/>
        </w:rPr>
        <w:tab/>
        <w:t>The General Assembly shall provide funding for the South Carolina Child Development Education Pilot Program.</w:t>
      </w:r>
      <w:r w:rsidRPr="008B4720">
        <w:rPr>
          <w:rFonts w:cs="Times New Roman"/>
          <w:snapToGrid w:val="0"/>
          <w:szCs w:val="22"/>
        </w:rPr>
        <w:t xml:space="preserve">  For the current school year, </w:t>
      </w:r>
      <w:r w:rsidRPr="008B4720">
        <w:rPr>
          <w:rFonts w:cs="Times New Roman"/>
          <w:i/>
          <w:snapToGrid w:val="0"/>
          <w:szCs w:val="22"/>
          <w:u w:val="single"/>
        </w:rPr>
        <w:t>eligible students residing in a school district with a poverty index of 70 percent or greater may participate in the South Carolina Early Reading Development and Education Program.  Public and private providers will be reimbursed for instructional costs at a rate of</w:t>
      </w:r>
      <w:r w:rsidRPr="008B4720">
        <w:rPr>
          <w:rFonts w:cs="Times New Roman"/>
          <w:snapToGrid w:val="0"/>
          <w:szCs w:val="22"/>
        </w:rPr>
        <w:t xml:space="preserve"> </w:t>
      </w:r>
      <w:r w:rsidRPr="008B4720">
        <w:rPr>
          <w:rFonts w:cs="Times New Roman"/>
          <w:strike/>
          <w:snapToGrid w:val="0"/>
          <w:szCs w:val="22"/>
        </w:rPr>
        <w:t>the funded cost per child shall be</w:t>
      </w:r>
      <w:r w:rsidRPr="008B4720">
        <w:rPr>
          <w:rFonts w:cs="Times New Roman"/>
          <w:snapToGrid w:val="0"/>
          <w:szCs w:val="22"/>
        </w:rPr>
        <w:t xml:space="preserve"> $4,218 </w:t>
      </w:r>
      <w:r w:rsidRPr="008B4720">
        <w:rPr>
          <w:rFonts w:cs="Times New Roman"/>
          <w:strike/>
          <w:snapToGrid w:val="0"/>
          <w:szCs w:val="22"/>
        </w:rPr>
        <w:t>increased annually by the rate of inflation as determined by the Revenue and Fiscal Affairs Office for the Education Finance Act</w:t>
      </w:r>
      <w:r w:rsidRPr="008B4720">
        <w:rPr>
          <w:rFonts w:cs="Times New Roman"/>
          <w:snapToGrid w:val="0"/>
          <w:szCs w:val="22"/>
        </w:rPr>
        <w:t xml:space="preserve"> </w:t>
      </w:r>
      <w:r w:rsidRPr="008B4720">
        <w:rPr>
          <w:rFonts w:cs="Times New Roman"/>
          <w:i/>
          <w:snapToGrid w:val="0"/>
          <w:szCs w:val="22"/>
          <w:u w:val="single"/>
        </w:rPr>
        <w:t>per student enrolled</w:t>
      </w:r>
      <w:r w:rsidRPr="008B4720">
        <w:rPr>
          <w:rFonts w:cs="Times New Roman"/>
          <w:snapToGrid w:val="0"/>
          <w:szCs w:val="22"/>
        </w:rPr>
        <w:t xml:space="preserve">.  Eligible students enrolling </w:t>
      </w:r>
      <w:r w:rsidRPr="008B4720">
        <w:rPr>
          <w:rFonts w:cs="Times New Roman"/>
          <w:strike/>
          <w:snapToGrid w:val="0"/>
          <w:szCs w:val="22"/>
        </w:rPr>
        <w:t>with private providers</w:t>
      </w:r>
      <w:r w:rsidRPr="008B4720">
        <w:rPr>
          <w:rFonts w:cs="Times New Roman"/>
          <w:snapToGrid w:val="0"/>
          <w:szCs w:val="22"/>
        </w:rPr>
        <w:t xml:space="preserve"> during the school year </w:t>
      </w:r>
      <w:r w:rsidRPr="008B4720">
        <w:rPr>
          <w:rFonts w:cs="Times New Roman"/>
          <w:i/>
          <w:snapToGrid w:val="0"/>
          <w:szCs w:val="22"/>
          <w:u w:val="single"/>
        </w:rPr>
        <w:t>or withdrawing during the school year</w:t>
      </w:r>
      <w:r w:rsidRPr="008B4720">
        <w:rPr>
          <w:rFonts w:cs="Times New Roman"/>
          <w:snapToGrid w:val="0"/>
          <w:szCs w:val="22"/>
        </w:rPr>
        <w:t xml:space="preserve"> shall be funded on a pro rata basis determined by the length of their enrollment.  Private providers transporting eligible children to and from school shall </w:t>
      </w:r>
      <w:r w:rsidRPr="008B4720">
        <w:rPr>
          <w:rFonts w:cs="Times New Roman"/>
          <w:i/>
          <w:snapToGrid w:val="0"/>
          <w:szCs w:val="22"/>
          <w:u w:val="single"/>
        </w:rPr>
        <w:t>also</w:t>
      </w:r>
      <w:r w:rsidRPr="008B4720">
        <w:rPr>
          <w:rFonts w:cs="Times New Roman"/>
          <w:snapToGrid w:val="0"/>
          <w:szCs w:val="22"/>
        </w:rPr>
        <w:t xml:space="preserve"> be eligible for a reimbursement of $550 per eligible child transported.  </w:t>
      </w:r>
      <w:r w:rsidRPr="008B4720">
        <w:rPr>
          <w:rFonts w:cs="Times New Roman"/>
          <w:strike/>
          <w:snapToGrid w:val="0"/>
          <w:szCs w:val="22"/>
        </w:rPr>
        <w:t>Providers</w:t>
      </w:r>
      <w:r w:rsidRPr="008B4720">
        <w:rPr>
          <w:rFonts w:cs="Times New Roman"/>
          <w:snapToGrid w:val="0"/>
          <w:szCs w:val="22"/>
        </w:rPr>
        <w:t xml:space="preserve"> </w:t>
      </w:r>
      <w:r w:rsidRPr="008B4720">
        <w:rPr>
          <w:rFonts w:cs="Times New Roman"/>
          <w:i/>
          <w:snapToGrid w:val="0"/>
          <w:szCs w:val="22"/>
          <w:u w:val="single"/>
        </w:rPr>
        <w:t>All providers</w:t>
      </w:r>
      <w:r w:rsidRPr="008B4720">
        <w:rPr>
          <w:rFonts w:cs="Times New Roman"/>
          <w:snapToGrid w:val="0"/>
          <w:szCs w:val="22"/>
        </w:rPr>
        <w:t xml:space="preserve"> who are reimbursed are required to retain records as required by their fiscal agent.  </w:t>
      </w:r>
      <w:r w:rsidRPr="008B4720">
        <w:rPr>
          <w:rFonts w:cs="Times New Roman"/>
          <w:strike/>
          <w:snapToGrid w:val="0"/>
          <w:szCs w:val="22"/>
        </w:rPr>
        <w:t>Providers</w:t>
      </w:r>
      <w:r w:rsidRPr="008B4720">
        <w:rPr>
          <w:rFonts w:cs="Times New Roman"/>
          <w:snapToGrid w:val="0"/>
          <w:szCs w:val="22"/>
        </w:rPr>
        <w:t xml:space="preserve"> </w:t>
      </w:r>
      <w:r w:rsidRPr="008B4720">
        <w:rPr>
          <w:rFonts w:cs="Times New Roman"/>
          <w:i/>
          <w:snapToGrid w:val="0"/>
          <w:szCs w:val="22"/>
          <w:u w:val="single"/>
        </w:rPr>
        <w:t>New providers participating for the first time in the current fiscal year and</w:t>
      </w:r>
      <w:r w:rsidRPr="008B4720">
        <w:rPr>
          <w:rFonts w:cs="Times New Roman"/>
          <w:snapToGrid w:val="0"/>
          <w:szCs w:val="22"/>
        </w:rPr>
        <w:t xml:space="preserve"> enrolling between one and six eligible children shall be eligible to receive up to $1,000 per child in materials and equipment </w:t>
      </w:r>
      <w:r w:rsidRPr="008B4720">
        <w:rPr>
          <w:rFonts w:cs="Times New Roman"/>
          <w:strike/>
          <w:snapToGrid w:val="0"/>
          <w:szCs w:val="22"/>
        </w:rPr>
        <w:t>grant</w:t>
      </w:r>
      <w:r w:rsidRPr="008B4720">
        <w:rPr>
          <w:rFonts w:cs="Times New Roman"/>
          <w:snapToGrid w:val="0"/>
          <w:szCs w:val="22"/>
        </w:rPr>
        <w:t xml:space="preserve"> funding, with providers enrolling seven or more such children eligible for </w:t>
      </w:r>
      <w:r w:rsidRPr="008B4720">
        <w:rPr>
          <w:rFonts w:cs="Times New Roman"/>
          <w:strike/>
          <w:snapToGrid w:val="0"/>
          <w:szCs w:val="22"/>
        </w:rPr>
        <w:t>grants</w:t>
      </w:r>
      <w:r w:rsidRPr="008B4720">
        <w:rPr>
          <w:rFonts w:cs="Times New Roman"/>
          <w:snapToGrid w:val="0"/>
          <w:szCs w:val="22"/>
        </w:rPr>
        <w:t xml:space="preserve"> </w:t>
      </w:r>
      <w:r w:rsidRPr="008B4720">
        <w:rPr>
          <w:rFonts w:cs="Times New Roman"/>
          <w:i/>
          <w:snapToGrid w:val="0"/>
          <w:szCs w:val="22"/>
          <w:u w:val="single"/>
        </w:rPr>
        <w:t>funding</w:t>
      </w:r>
      <w:r w:rsidRPr="008B4720">
        <w:rPr>
          <w:rFonts w:cs="Times New Roman"/>
          <w:snapToGrid w:val="0"/>
          <w:szCs w:val="22"/>
        </w:rPr>
        <w:t xml:space="preserve"> not to exceed $10,000.  Providers receiving equipment </w:t>
      </w:r>
      <w:r w:rsidRPr="008B4720">
        <w:rPr>
          <w:rFonts w:cs="Times New Roman"/>
          <w:strike/>
          <w:snapToGrid w:val="0"/>
          <w:szCs w:val="22"/>
        </w:rPr>
        <w:t>grants</w:t>
      </w:r>
      <w:r w:rsidRPr="008B4720">
        <w:rPr>
          <w:rFonts w:cs="Times New Roman"/>
          <w:snapToGrid w:val="0"/>
          <w:szCs w:val="22"/>
        </w:rPr>
        <w:t xml:space="preserve"> </w:t>
      </w:r>
      <w:r w:rsidRPr="008B4720">
        <w:rPr>
          <w:rFonts w:cs="Times New Roman"/>
          <w:i/>
          <w:snapToGrid w:val="0"/>
          <w:szCs w:val="22"/>
          <w:u w:val="single"/>
        </w:rPr>
        <w:t>funding</w:t>
      </w:r>
      <w:r w:rsidRPr="008B4720">
        <w:rPr>
          <w:rFonts w:cs="Times New Roman"/>
          <w:snapToGrid w:val="0"/>
          <w:szCs w:val="22"/>
        </w:rPr>
        <w:t xml:space="preserve">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(L)</w:t>
      </w:r>
      <w:r w:rsidRPr="008B4720">
        <w:rPr>
          <w:rFonts w:cs="Times New Roman"/>
          <w:strike/>
          <w:snapToGrid w:val="0"/>
          <w:szCs w:val="22"/>
        </w:rPr>
        <w:tab/>
        <w:t>Pursuant to this provision, the Department of Social Services shall:</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maintain a list of all approved public and private providers; and</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provide the Department of Education and the Office of First Steps information necessary to carry out the requirements of this provision.</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(M)</w:t>
      </w:r>
      <w:r w:rsidRPr="008B4720">
        <w:rPr>
          <w:rFonts w:cs="Times New Roman"/>
          <w:strike/>
          <w:snapToGrid w:val="0"/>
          <w:szCs w:val="22"/>
        </w:rPr>
        <w:tab/>
        <w:t>The Office of First Steps to School Readiness shall be responsible for the collection and maintenance of data on the state funded programs provided through private providers.</w:t>
      </w:r>
    </w:p>
    <w:p w:rsidR="00846183" w:rsidRPr="008B4720" w:rsidRDefault="00846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trike/>
          <w:szCs w:val="22"/>
        </w:rPr>
        <w:t>(N)</w:t>
      </w:r>
      <w:r w:rsidR="00675C00" w:rsidRPr="008B4720">
        <w:rPr>
          <w:rFonts w:cs="Times New Roman"/>
          <w:szCs w:val="22"/>
        </w:rPr>
        <w:t xml:space="preserve">  </w:t>
      </w:r>
      <w:r w:rsidRPr="008B4720">
        <w:rPr>
          <w:rFonts w:cs="Times New Roman"/>
          <w:szCs w:val="22"/>
        </w:rPr>
        <w:t xml:space="preserve">Of the funds appropriated, $300,000 shall be allocated to the Education Oversight Committee to conduct an annual evaluation of the South Carolina Child Development Education Pilot Program and to issue findings in a report to the General Assembly by January fifteenth of each year.  </w:t>
      </w:r>
      <w:r w:rsidRPr="008B4720">
        <w:rPr>
          <w:rFonts w:cs="Times New Roman"/>
          <w:strike/>
          <w:szCs w:val="22"/>
        </w:rPr>
        <w:t xml:space="preserve">The evaluation shall include, but is not limited to: </w:t>
      </w:r>
      <w:r w:rsidR="00DF7413" w:rsidRPr="008B4720">
        <w:rPr>
          <w:rFonts w:cs="Times New Roman"/>
          <w:strike/>
          <w:szCs w:val="22"/>
        </w:rPr>
        <w:t xml:space="preserve"> </w:t>
      </w:r>
      <w:r w:rsidRPr="008B4720">
        <w:rPr>
          <w:rFonts w:cs="Times New Roman"/>
          <w:strike/>
          <w:szCs w:val="22"/>
        </w:rPr>
        <w:t>(1)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r w:rsidR="00675C00" w:rsidRPr="008B4720">
        <w:rPr>
          <w:rFonts w:cs="Times New Roman"/>
          <w:szCs w:val="22"/>
        </w:rPr>
        <w:t xml:space="preserve">  </w:t>
      </w:r>
      <w:r w:rsidRPr="008B4720">
        <w:rPr>
          <w:rFonts w:cs="Times New Roman"/>
          <w:szCs w:val="22"/>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8B4720">
        <w:rPr>
          <w:rFonts w:cs="Times New Roman"/>
          <w:szCs w:val="22"/>
        </w:rPr>
        <w:t>’</w:t>
      </w:r>
      <w:r w:rsidRPr="008B4720">
        <w:rPr>
          <w:rFonts w:cs="Times New Roman"/>
          <w:szCs w:val="22"/>
        </w:rPr>
        <w:t>s implementation and assessment of student success in the early elementary grades.</w:t>
      </w:r>
    </w:p>
    <w:p w:rsidR="003403D3" w:rsidRPr="008B4720" w:rsidRDefault="0062035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67</w:t>
      </w:r>
      <w:r w:rsidRPr="008B4720">
        <w:rPr>
          <w:rFonts w:cs="Times New Roman"/>
          <w:b/>
          <w:szCs w:val="22"/>
        </w:rPr>
        <w:t>.</w:t>
      </w:r>
      <w:r w:rsidRPr="008B4720">
        <w:rPr>
          <w:rFonts w:cs="Times New Roman"/>
          <w:szCs w:val="22"/>
        </w:rPr>
        <w:tab/>
        <w:t>(SDE: Summer Reading Camps)  For the current fiscal year, funds appropriated for summer reading camps must be allocated as follows:  (1)</w:t>
      </w:r>
      <w:r w:rsidR="00334324" w:rsidRPr="008B4720">
        <w:rPr>
          <w:rFonts w:cs="Times New Roman"/>
          <w:szCs w:val="22"/>
        </w:rPr>
        <w:t xml:space="preserve"> </w:t>
      </w:r>
      <w:r w:rsidR="007615BE" w:rsidRPr="008B4720">
        <w:rPr>
          <w:rFonts w:cs="Times New Roman"/>
          <w:szCs w:val="22"/>
        </w:rPr>
        <w:t>up to twenty percent</w:t>
      </w:r>
      <w:r w:rsidRPr="008B4720">
        <w:rPr>
          <w:rFonts w:cs="Times New Roman"/>
          <w:szCs w:val="22"/>
        </w:rPr>
        <w:t xml:space="preserve"> to the Department of Education to provide bus transportation for students attending the camps;</w:t>
      </w:r>
      <w:r w:rsidR="00334324" w:rsidRPr="008B4720">
        <w:rPr>
          <w:rFonts w:cs="Times New Roman"/>
          <w:szCs w:val="22"/>
        </w:rPr>
        <w:t xml:space="preserve"> </w:t>
      </w:r>
      <w:r w:rsidRPr="008B4720">
        <w:rPr>
          <w:rFonts w:cs="Times New Roman"/>
          <w:szCs w:val="22"/>
        </w:rPr>
        <w:t xml:space="preserve">(2) $700,000 </w:t>
      </w:r>
      <w:r w:rsidR="00A14EA0" w:rsidRPr="008B4720">
        <w:rPr>
          <w:rFonts w:cs="Times New Roman"/>
          <w:i/>
          <w:szCs w:val="22"/>
          <w:u w:val="single"/>
        </w:rPr>
        <w:t>allocated to the department</w:t>
      </w:r>
      <w:r w:rsidR="00A14EA0" w:rsidRPr="008B4720">
        <w:rPr>
          <w:rFonts w:cs="Times New Roman"/>
          <w:szCs w:val="22"/>
        </w:rPr>
        <w:t xml:space="preserve"> </w:t>
      </w:r>
      <w:r w:rsidRPr="008B4720">
        <w:rPr>
          <w:rFonts w:cs="Times New Roman"/>
          <w:szCs w:val="22"/>
        </w:rPr>
        <w:t xml:space="preserve">to </w:t>
      </w:r>
      <w:r w:rsidR="00A14EA0" w:rsidRPr="008B4720">
        <w:rPr>
          <w:rFonts w:cs="Times New Roman"/>
          <w:i/>
          <w:szCs w:val="22"/>
          <w:u w:val="single"/>
        </w:rPr>
        <w:t>provide grants to</w:t>
      </w:r>
      <w:r w:rsidR="00A14EA0" w:rsidRPr="008B4720">
        <w:rPr>
          <w:rFonts w:cs="Times New Roman"/>
          <w:szCs w:val="22"/>
        </w:rPr>
        <w:t xml:space="preserve"> </w:t>
      </w:r>
      <w:r w:rsidRPr="008B4720">
        <w:rPr>
          <w:rFonts w:cs="Times New Roman"/>
          <w:szCs w:val="22"/>
        </w:rPr>
        <w:t>support community partnerships whereby community organizations would collaborate with local school districts to provide after school programs or summer reading camps that utilize volunteers, mentors or tutors to provide instructional support to struggling readers in elementary schools t</w:t>
      </w:r>
      <w:r w:rsidR="007615BE" w:rsidRPr="008B4720">
        <w:rPr>
          <w:rFonts w:cs="Times New Roman"/>
          <w:szCs w:val="22"/>
        </w:rPr>
        <w:t>hat have a poverty index of fifty</w:t>
      </w:r>
      <w:r w:rsidRPr="008B4720">
        <w:rPr>
          <w:rFonts w:cs="Times New Roman"/>
          <w:szCs w:val="22"/>
        </w:rPr>
        <w:t xml:space="preserve"> percent or greater.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w:t>
      </w:r>
      <w:r w:rsidR="001373A2" w:rsidRPr="008B4720">
        <w:rPr>
          <w:rFonts w:cs="Times New Roman"/>
        </w:rPr>
        <w:t xml:space="preserve">(3) the remainder on a per pupil allocation to each school district based on the number of students who </w:t>
      </w:r>
      <w:r w:rsidR="001373A2" w:rsidRPr="008B4720">
        <w:rPr>
          <w:rFonts w:cs="Times New Roman"/>
          <w:strike/>
        </w:rPr>
        <w:t>scored Not Met 1 on the third grade reading and research assessment of the prior year’s Palmetto Assessment of State Standards administration</w:t>
      </w:r>
      <w:r w:rsidR="001373A2" w:rsidRPr="008B4720">
        <w:rPr>
          <w:rFonts w:cs="Times New Roman"/>
        </w:rPr>
        <w:t xml:space="preserve"> </w:t>
      </w:r>
      <w:r w:rsidR="001373A2" w:rsidRPr="008B4720">
        <w:rPr>
          <w:rFonts w:cs="Times New Roman"/>
          <w:i/>
          <w:u w:val="single"/>
        </w:rPr>
        <w:t>substantially failed to demonstrate third-grade reading proficiency as indicated on the prior year’s state assessment as defined by Section 59-155-120 (10) of the 1976 Code</w:t>
      </w:r>
      <w:r w:rsidR="001373A2" w:rsidRPr="008B4720">
        <w:rPr>
          <w:rFonts w:cs="Times New Roman"/>
        </w:rPr>
        <w:t xml:space="preserve">.  </w:t>
      </w:r>
      <w:r w:rsidR="002C71E9" w:rsidRPr="008B4720">
        <w:rPr>
          <w:rFonts w:cs="Times New Roman"/>
          <w:szCs w:val="22"/>
        </w:rPr>
        <w:t>Summer reading camps must be at</w:t>
      </w:r>
      <w:r w:rsidRPr="008B4720">
        <w:rPr>
          <w:rFonts w:cs="Times New Roman"/>
          <w:szCs w:val="22"/>
        </w:rPr>
        <w:t xml:space="preserve"> least six weeks in duration with a minimum of four days of instruction per week and four hours of instruction per day, or the equivalent minimum hours of instruction in the summer. </w:t>
      </w:r>
      <w:r w:rsidR="002C71E9" w:rsidRPr="008B4720">
        <w:rPr>
          <w:rFonts w:cs="Times New Roman"/>
          <w:szCs w:val="22"/>
        </w:rPr>
        <w:t xml:space="preserve"> School transportation shall be provided.</w:t>
      </w:r>
      <w:r w:rsidR="002C71E9" w:rsidRPr="008B4720">
        <w:rPr>
          <w:rFonts w:cs="Times New Roman"/>
          <w:b/>
          <w:szCs w:val="22"/>
        </w:rPr>
        <w:t xml:space="preserve"> </w:t>
      </w:r>
      <w:r w:rsidRPr="008B4720">
        <w:rPr>
          <w:rFonts w:cs="Times New Roman"/>
          <w:szCs w:val="22"/>
        </w:rPr>
        <w:t xml:space="preserve"> The camps must be taught by compensated teachers who have </w:t>
      </w:r>
      <w:r w:rsidR="002C71E9" w:rsidRPr="008B4720">
        <w:rPr>
          <w:rFonts w:cs="Times New Roman"/>
          <w:szCs w:val="22"/>
        </w:rPr>
        <w:t xml:space="preserve">at least an add-on literacy endorsement or who have documented and </w:t>
      </w:r>
      <w:r w:rsidRPr="008B4720">
        <w:rPr>
          <w:rFonts w:cs="Times New Roman"/>
          <w:szCs w:val="22"/>
        </w:rPr>
        <w:t>demonstrated substantial success in helping students comprehend grade-</w:t>
      </w:r>
      <w:r w:rsidR="002C71E9" w:rsidRPr="008B4720">
        <w:rPr>
          <w:rFonts w:cs="Times New Roman"/>
          <w:szCs w:val="22"/>
        </w:rPr>
        <w:t>level</w:t>
      </w:r>
      <w:r w:rsidRPr="008B4720">
        <w:rPr>
          <w:rFonts w:cs="Times New Roman"/>
          <w:szCs w:val="22"/>
        </w:rPr>
        <w:t xml:space="preserve"> texts.  </w:t>
      </w:r>
      <w:r w:rsidR="002C71E9" w:rsidRPr="008B4720">
        <w:rPr>
          <w:rFonts w:cs="Times New Roman"/>
          <w:szCs w:val="22"/>
        </w:rPr>
        <w:t xml:space="preserve">The Department of Education shall assist districts that cannot find qualified teachers to work in the summer camps.  Districts may also choose to contract for the services of qualified instructors or collaborate with one or more districts to provide a summer reading camp.  </w:t>
      </w:r>
      <w:r w:rsidRPr="008B4720">
        <w:rPr>
          <w:rFonts w:cs="Times New Roman"/>
          <w:szCs w:val="22"/>
        </w:rPr>
        <w:t xml:space="preserve">Schools and </w:t>
      </w:r>
      <w:r w:rsidR="002C71E9" w:rsidRPr="008B4720">
        <w:rPr>
          <w:rFonts w:cs="Times New Roman"/>
          <w:szCs w:val="22"/>
        </w:rPr>
        <w:t xml:space="preserve">school </w:t>
      </w:r>
      <w:r w:rsidRPr="008B4720">
        <w:rPr>
          <w:rFonts w:cs="Times New Roman"/>
          <w:szCs w:val="22"/>
        </w:rPr>
        <w:t>districts</w:t>
      </w:r>
      <w:r w:rsidR="00334324" w:rsidRPr="008B4720">
        <w:rPr>
          <w:rFonts w:cs="Times New Roman"/>
          <w:szCs w:val="22"/>
        </w:rPr>
        <w:t xml:space="preserve"> </w:t>
      </w:r>
      <w:r w:rsidR="002C71E9" w:rsidRPr="008B4720">
        <w:rPr>
          <w:rFonts w:cs="Times New Roman"/>
          <w:szCs w:val="22"/>
        </w:rPr>
        <w:t>are encouraged to</w:t>
      </w:r>
      <w:r w:rsidRPr="008B4720">
        <w:rPr>
          <w:rFonts w:cs="Times New Roman"/>
          <w:szCs w:val="22"/>
        </w:rPr>
        <w:t xml:space="preserve"> partner with county or school libraries, </w:t>
      </w:r>
      <w:r w:rsidR="002C71E9" w:rsidRPr="008B4720">
        <w:rPr>
          <w:rFonts w:cs="Times New Roman"/>
          <w:szCs w:val="22"/>
        </w:rPr>
        <w:t xml:space="preserve">institutions of higher learning, </w:t>
      </w:r>
      <w:r w:rsidRPr="008B4720">
        <w:rPr>
          <w:rFonts w:cs="Times New Roman"/>
          <w:szCs w:val="22"/>
        </w:rPr>
        <w:t xml:space="preserve">community organizations, faith-based institutions, </w:t>
      </w:r>
      <w:r w:rsidR="002C71E9" w:rsidRPr="008B4720">
        <w:rPr>
          <w:rFonts w:cs="Times New Roman"/>
          <w:szCs w:val="22"/>
        </w:rPr>
        <w:t xml:space="preserve">businesses, </w:t>
      </w:r>
      <w:r w:rsidRPr="008B4720">
        <w:rPr>
          <w:rFonts w:cs="Times New Roman"/>
          <w:szCs w:val="22"/>
        </w:rPr>
        <w:t>pediatric and family practice medical personnel,</w:t>
      </w:r>
      <w:r w:rsidR="00334324" w:rsidRPr="008B4720">
        <w:rPr>
          <w:rFonts w:cs="Times New Roman"/>
          <w:szCs w:val="22"/>
        </w:rPr>
        <w:t xml:space="preserve"> </w:t>
      </w:r>
      <w:r w:rsidRPr="008B4720">
        <w:rPr>
          <w:rFonts w:cs="Times New Roman"/>
          <w:szCs w:val="22"/>
        </w:rPr>
        <w:t xml:space="preserve">and other groups to provide volunteers, mentors, tutors, space, or other support to assist with the provision of the summer reading camps.  </w:t>
      </w:r>
      <w:r w:rsidR="002C71E9" w:rsidRPr="008B4720">
        <w:rPr>
          <w:rFonts w:cs="Times New Roman"/>
          <w:szCs w:val="22"/>
        </w:rPr>
        <w:t>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w:t>
      </w:r>
      <w:r w:rsidR="00334324" w:rsidRPr="008B4720">
        <w:rPr>
          <w:rFonts w:cs="Times New Roman"/>
          <w:szCs w:val="22"/>
        </w:rPr>
        <w:t xml:space="preserve"> </w:t>
      </w:r>
      <w:r w:rsidRPr="008B4720">
        <w:rPr>
          <w:rFonts w:cs="Times New Roman"/>
          <w:szCs w:val="22"/>
        </w:rPr>
        <w:t xml:space="preserve"> </w:t>
      </w:r>
      <w:r w:rsidR="00A64A34" w:rsidRPr="008B4720">
        <w:rPr>
          <w:rFonts w:cs="Times New Roman"/>
          <w:szCs w:val="22"/>
        </w:rPr>
        <w:t xml:space="preserve">A </w:t>
      </w:r>
      <w:r w:rsidRPr="008B4720">
        <w:rPr>
          <w:rFonts w:cs="Times New Roman"/>
          <w:szCs w:val="22"/>
        </w:rPr>
        <w:t>district may</w:t>
      </w:r>
      <w:r w:rsidR="00334324" w:rsidRPr="008B4720">
        <w:rPr>
          <w:rFonts w:cs="Times New Roman"/>
          <w:szCs w:val="22"/>
        </w:rPr>
        <w:t xml:space="preserve"> </w:t>
      </w:r>
      <w:r w:rsidR="00A64A34" w:rsidRPr="008B4720">
        <w:rPr>
          <w:rFonts w:cs="Times New Roman"/>
          <w:szCs w:val="22"/>
        </w:rPr>
        <w:t xml:space="preserve">also include in the </w:t>
      </w:r>
      <w:r w:rsidRPr="008B4720">
        <w:rPr>
          <w:rFonts w:cs="Times New Roman"/>
          <w:szCs w:val="22"/>
        </w:rPr>
        <w:t>summer reading camps</w:t>
      </w:r>
      <w:r w:rsidR="00334324" w:rsidRPr="008B4720">
        <w:rPr>
          <w:rFonts w:cs="Times New Roman"/>
          <w:szCs w:val="22"/>
        </w:rPr>
        <w:t xml:space="preserve"> </w:t>
      </w:r>
      <w:r w:rsidRPr="008B4720">
        <w:rPr>
          <w:rFonts w:cs="Times New Roman"/>
          <w:szCs w:val="22"/>
        </w:rPr>
        <w:t>students who are not exhibiting reading proficiency</w:t>
      </w:r>
      <w:r w:rsidR="00334324" w:rsidRPr="008B4720">
        <w:rPr>
          <w:rFonts w:cs="Times New Roman"/>
          <w:szCs w:val="22"/>
        </w:rPr>
        <w:t xml:space="preserve"> </w:t>
      </w:r>
      <w:r w:rsidR="00A64A34" w:rsidRPr="008B4720">
        <w:rPr>
          <w:rFonts w:cs="Times New Roman"/>
          <w:szCs w:val="22"/>
        </w:rPr>
        <w:t xml:space="preserve">at any grade </w:t>
      </w:r>
      <w:r w:rsidRPr="008B4720">
        <w:rPr>
          <w:rFonts w:cs="Times New Roman"/>
          <w:szCs w:val="22"/>
        </w:rPr>
        <w:t xml:space="preserve">and may charge fees </w:t>
      </w:r>
      <w:r w:rsidR="00A64A34" w:rsidRPr="008B4720">
        <w:rPr>
          <w:rFonts w:cs="Times New Roman"/>
          <w:szCs w:val="22"/>
        </w:rPr>
        <w:t xml:space="preserve">for these students to attend the summer reading camps </w:t>
      </w:r>
      <w:r w:rsidRPr="008B4720">
        <w:rPr>
          <w:rFonts w:cs="Times New Roman"/>
          <w:szCs w:val="22"/>
        </w:rPr>
        <w:t>based on a sliding scale pursuant to Section 59-19-90</w:t>
      </w:r>
      <w:r w:rsidR="00A64A34" w:rsidRPr="008B4720">
        <w:rPr>
          <w:rFonts w:cs="Times New Roman"/>
          <w:szCs w:val="22"/>
        </w:rPr>
        <w:t>,</w:t>
      </w:r>
      <w:r w:rsidR="00334324" w:rsidRPr="008B4720">
        <w:rPr>
          <w:rFonts w:cs="Times New Roman"/>
          <w:szCs w:val="22"/>
        </w:rPr>
        <w:t xml:space="preserve"> </w:t>
      </w:r>
      <w:r w:rsidR="00A64A34" w:rsidRPr="008B4720">
        <w:rPr>
          <w:rFonts w:cs="Times New Roman"/>
          <w:szCs w:val="22"/>
        </w:rPr>
        <w:t>except where a child is found to be reading below grade level in the first, second or third grade</w:t>
      </w:r>
      <w:r w:rsidRPr="008B4720">
        <w:rPr>
          <w:rFonts w:cs="Times New Roman"/>
          <w:szCs w:val="22"/>
        </w:rPr>
        <w:t>.</w:t>
      </w:r>
      <w:r w:rsidR="00A64A34" w:rsidRPr="008B4720">
        <w:rPr>
          <w:rFonts w:cs="Times New Roman"/>
          <w:szCs w:val="22"/>
        </w:rPr>
        <w:t xml:space="preserve">  A parent or guardian of a student who does not substantially demonstrate proficiency in comprehending texts appropriate for his grade level must make the final decision regarding the student</w:t>
      </w:r>
      <w:r w:rsidR="00C13E98" w:rsidRPr="008B4720">
        <w:rPr>
          <w:rFonts w:cs="Times New Roman"/>
          <w:szCs w:val="22"/>
        </w:rPr>
        <w:t>’</w:t>
      </w:r>
      <w:r w:rsidR="00A64A34" w:rsidRPr="008B4720">
        <w:rPr>
          <w:rFonts w:cs="Times New Roman"/>
          <w:szCs w:val="22"/>
        </w:rPr>
        <w:t>s participation in the summer reading camp.</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b/>
          <w:color w:val="auto"/>
          <w:szCs w:val="22"/>
        </w:rPr>
        <w:t>1.</w:t>
      </w:r>
      <w:r w:rsidR="00512D60" w:rsidRPr="008B4720">
        <w:rPr>
          <w:rFonts w:cs="Times New Roman"/>
          <w:b/>
          <w:color w:val="auto"/>
          <w:szCs w:val="22"/>
        </w:rPr>
        <w:t>68</w:t>
      </w:r>
      <w:r w:rsidRPr="008B4720">
        <w:rPr>
          <w:rFonts w:cs="Times New Roman"/>
          <w:b/>
          <w:color w:val="auto"/>
          <w:szCs w:val="22"/>
        </w:rPr>
        <w:t>.</w:t>
      </w:r>
      <w:r w:rsidRPr="008B4720">
        <w:rPr>
          <w:rFonts w:cs="Times New Roman"/>
          <w:color w:val="auto"/>
          <w:szCs w:val="22"/>
        </w:rPr>
        <w:tab/>
        <w:t xml:space="preserve">(SDE: Educational Credit for Exceptional Needs Children)  </w:t>
      </w:r>
      <w:r w:rsidRPr="008B4720">
        <w:rPr>
          <w:rFonts w:cs="Times New Roman"/>
          <w:strike/>
          <w:color w:val="auto"/>
          <w:szCs w:val="22"/>
        </w:rPr>
        <w:t>(A)  As used in this proviso:</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(1)</w:t>
      </w:r>
      <w:r w:rsidRPr="008B4720">
        <w:rPr>
          <w:rFonts w:cs="Times New Roman"/>
          <w:strike/>
          <w:color w:val="auto"/>
          <w:szCs w:val="22"/>
        </w:rPr>
        <w:tab/>
      </w:r>
      <w:r w:rsidR="00C13E98" w:rsidRPr="008B4720">
        <w:rPr>
          <w:rFonts w:cs="Times New Roman"/>
          <w:strike/>
          <w:color w:val="auto"/>
          <w:szCs w:val="22"/>
        </w:rPr>
        <w:t>‘</w:t>
      </w:r>
      <w:r w:rsidRPr="008B4720">
        <w:rPr>
          <w:rFonts w:cs="Times New Roman"/>
          <w:strike/>
          <w:color w:val="auto"/>
          <w:szCs w:val="22"/>
        </w:rPr>
        <w:t>Independent school</w:t>
      </w:r>
      <w:r w:rsidR="00C13E98" w:rsidRPr="008B4720">
        <w:rPr>
          <w:rFonts w:cs="Times New Roman"/>
          <w:strike/>
          <w:color w:val="auto"/>
          <w:szCs w:val="22"/>
        </w:rPr>
        <w:t>’</w:t>
      </w:r>
      <w:r w:rsidRPr="008B4720">
        <w:rPr>
          <w:rFonts w:cs="Times New Roman"/>
          <w:strike/>
          <w:color w:val="auto"/>
          <w:szCs w:val="22"/>
        </w:rPr>
        <w:t xml:space="preserve"> means a school, other than a public school, at which the compulsory attendance requirements of Section 59-65-10 may be met and that does not discriminate based on the grounds of race, color, religion, or national origin.</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(2)</w:t>
      </w:r>
      <w:r w:rsidRPr="008B4720">
        <w:rPr>
          <w:rFonts w:cs="Times New Roman"/>
          <w:strike/>
          <w:color w:val="auto"/>
          <w:szCs w:val="22"/>
        </w:rPr>
        <w:tab/>
      </w:r>
      <w:r w:rsidR="00C13E98" w:rsidRPr="008B4720">
        <w:rPr>
          <w:rFonts w:cs="Times New Roman"/>
          <w:strike/>
          <w:color w:val="auto"/>
          <w:szCs w:val="22"/>
        </w:rPr>
        <w:t>‘</w:t>
      </w:r>
      <w:r w:rsidRPr="008B4720">
        <w:rPr>
          <w:rFonts w:cs="Times New Roman"/>
          <w:strike/>
          <w:color w:val="auto"/>
          <w:szCs w:val="22"/>
        </w:rPr>
        <w:t>Parent</w:t>
      </w:r>
      <w:r w:rsidR="00C13E98" w:rsidRPr="008B4720">
        <w:rPr>
          <w:rFonts w:cs="Times New Roman"/>
          <w:strike/>
          <w:color w:val="auto"/>
          <w:szCs w:val="22"/>
        </w:rPr>
        <w:t>’</w:t>
      </w:r>
      <w:r w:rsidRPr="008B4720">
        <w:rPr>
          <w:rFonts w:cs="Times New Roman"/>
          <w:strike/>
          <w:color w:val="auto"/>
          <w:szCs w:val="22"/>
        </w:rPr>
        <w:t xml:space="preserve"> means the natural or adoptive parent or legal guardian of a child.</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(3)</w:t>
      </w:r>
      <w:r w:rsidRPr="008B4720">
        <w:rPr>
          <w:rFonts w:cs="Times New Roman"/>
          <w:strike/>
          <w:color w:val="auto"/>
          <w:szCs w:val="22"/>
        </w:rPr>
        <w:tab/>
      </w:r>
      <w:r w:rsidR="00C13E98" w:rsidRPr="008B4720">
        <w:rPr>
          <w:rFonts w:cs="Times New Roman"/>
          <w:strike/>
          <w:color w:val="auto"/>
          <w:szCs w:val="22"/>
        </w:rPr>
        <w:t>‘</w:t>
      </w:r>
      <w:r w:rsidRPr="008B4720">
        <w:rPr>
          <w:rFonts w:cs="Times New Roman"/>
          <w:strike/>
          <w:color w:val="auto"/>
          <w:szCs w:val="22"/>
        </w:rPr>
        <w:t>Qualifying student</w:t>
      </w:r>
      <w:r w:rsidR="00C13E98" w:rsidRPr="008B4720">
        <w:rPr>
          <w:rFonts w:cs="Times New Roman"/>
          <w:strike/>
          <w:color w:val="auto"/>
          <w:szCs w:val="22"/>
        </w:rPr>
        <w:t>’</w:t>
      </w:r>
      <w:r w:rsidRPr="008B4720">
        <w:rPr>
          <w:rFonts w:cs="Times New Roman"/>
          <w:strike/>
          <w:color w:val="auto"/>
          <w:szCs w:val="22"/>
        </w:rPr>
        <w:t xml:space="preserve"> means a student who is a South Carolina resident and who is eligible to be enrolled in a South Carolina secondary or elementary public school at the kindergarten or later year level for the current school year.</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(4)</w:t>
      </w:r>
      <w:r w:rsidRPr="008B4720">
        <w:rPr>
          <w:rFonts w:cs="Times New Roman"/>
          <w:strike/>
          <w:color w:val="auto"/>
          <w:szCs w:val="22"/>
        </w:rPr>
        <w:tab/>
      </w:r>
      <w:r w:rsidR="00C13E98" w:rsidRPr="008B4720">
        <w:rPr>
          <w:rFonts w:cs="Times New Roman"/>
          <w:strike/>
          <w:color w:val="auto"/>
          <w:szCs w:val="22"/>
        </w:rPr>
        <w:t>‘</w:t>
      </w:r>
      <w:r w:rsidRPr="008B4720">
        <w:rPr>
          <w:rFonts w:cs="Times New Roman"/>
          <w:strike/>
          <w:color w:val="auto"/>
          <w:szCs w:val="22"/>
        </w:rPr>
        <w:t>Resident public school district</w:t>
      </w:r>
      <w:r w:rsidR="00C13E98" w:rsidRPr="008B4720">
        <w:rPr>
          <w:rFonts w:cs="Times New Roman"/>
          <w:strike/>
          <w:color w:val="auto"/>
          <w:szCs w:val="22"/>
        </w:rPr>
        <w:t>’</w:t>
      </w:r>
      <w:r w:rsidRPr="008B4720">
        <w:rPr>
          <w:rFonts w:cs="Times New Roman"/>
          <w:strike/>
          <w:color w:val="auto"/>
          <w:szCs w:val="22"/>
        </w:rPr>
        <w:t xml:space="preserve"> means the public school district in which a student resides.</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(5)</w:t>
      </w:r>
      <w:r w:rsidRPr="008B4720">
        <w:rPr>
          <w:rFonts w:cs="Times New Roman"/>
          <w:strike/>
          <w:color w:val="auto"/>
          <w:szCs w:val="22"/>
        </w:rPr>
        <w:tab/>
      </w:r>
      <w:r w:rsidR="00C13E98" w:rsidRPr="008B4720">
        <w:rPr>
          <w:rFonts w:cs="Times New Roman"/>
          <w:strike/>
          <w:color w:val="auto"/>
          <w:szCs w:val="22"/>
        </w:rPr>
        <w:t>‘</w:t>
      </w:r>
      <w:r w:rsidRPr="008B4720">
        <w:rPr>
          <w:rFonts w:cs="Times New Roman"/>
          <w:strike/>
          <w:color w:val="auto"/>
          <w:szCs w:val="22"/>
        </w:rPr>
        <w:t>Tuition</w:t>
      </w:r>
      <w:r w:rsidR="00C13E98" w:rsidRPr="008B4720">
        <w:rPr>
          <w:rFonts w:cs="Times New Roman"/>
          <w:strike/>
          <w:color w:val="auto"/>
          <w:szCs w:val="22"/>
        </w:rPr>
        <w:t>’</w:t>
      </w:r>
      <w:r w:rsidRPr="008B4720">
        <w:rPr>
          <w:rFonts w:cs="Times New Roman"/>
          <w:strike/>
          <w:color w:val="auto"/>
          <w:szCs w:val="22"/>
        </w:rPr>
        <w:t xml:space="preserve"> means the total amount of money charged for the cost of a qualifying student to attend an independent school including, but not limited to, fees for attending the school and school-related transportation.</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(6)</w:t>
      </w:r>
      <w:r w:rsidRPr="008B4720">
        <w:rPr>
          <w:rFonts w:cs="Times New Roman"/>
          <w:strike/>
          <w:color w:val="auto"/>
          <w:szCs w:val="22"/>
        </w:rPr>
        <w:tab/>
      </w:r>
      <w:r w:rsidR="00C13E98" w:rsidRPr="008B4720">
        <w:rPr>
          <w:rFonts w:cs="Times New Roman"/>
          <w:strike/>
          <w:color w:val="auto"/>
          <w:szCs w:val="22"/>
        </w:rPr>
        <w:t>‘</w:t>
      </w:r>
      <w:r w:rsidRPr="008B4720">
        <w:rPr>
          <w:rFonts w:cs="Times New Roman"/>
          <w:strike/>
          <w:color w:val="auto"/>
          <w:szCs w:val="22"/>
        </w:rPr>
        <w:t>Eligible school</w:t>
      </w:r>
      <w:r w:rsidR="00C13E98" w:rsidRPr="008B4720">
        <w:rPr>
          <w:rFonts w:cs="Times New Roman"/>
          <w:strike/>
          <w:color w:val="auto"/>
          <w:szCs w:val="22"/>
        </w:rPr>
        <w:t>’</w:t>
      </w:r>
      <w:r w:rsidRPr="008B4720">
        <w:rPr>
          <w:rFonts w:cs="Times New Roman"/>
          <w:strike/>
          <w:color w:val="auto"/>
          <w:szCs w:val="22"/>
        </w:rPr>
        <w:t xml:space="preserve"> means an independent school including those religious in nature, other than a public school, at which the compulsory attendance requirements of Section 59-65-10 may be met, that:</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082710"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(a)</w:t>
      </w:r>
      <w:r w:rsidRPr="008B4720">
        <w:rPr>
          <w:rFonts w:cs="Times New Roman"/>
          <w:strike/>
          <w:color w:val="auto"/>
          <w:szCs w:val="22"/>
        </w:rPr>
        <w:tab/>
        <w:t>offers a general education to primary or secondary school students;</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082710"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(b)</w:t>
      </w:r>
      <w:r w:rsidRPr="008B4720">
        <w:rPr>
          <w:rFonts w:cs="Times New Roman"/>
          <w:strike/>
          <w:color w:val="auto"/>
          <w:szCs w:val="22"/>
        </w:rPr>
        <w:tab/>
        <w:t>does not discriminate on the basis of race, color, or national origin;</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(c)</w:t>
      </w:r>
      <w:r w:rsidRPr="008B4720">
        <w:rPr>
          <w:rFonts w:cs="Times New Roman"/>
          <w:strike/>
          <w:color w:val="auto"/>
          <w:szCs w:val="22"/>
        </w:rPr>
        <w:tab/>
        <w:t>is located in this State;</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(d)</w:t>
      </w:r>
      <w:r w:rsidRPr="008B4720">
        <w:rPr>
          <w:rFonts w:cs="Times New Roman"/>
          <w:strike/>
          <w:color w:val="auto"/>
          <w:szCs w:val="22"/>
        </w:rPr>
        <w:tab/>
        <w:t>has an educational curriculum that includes courses set forth in the state</w:t>
      </w:r>
      <w:r w:rsidR="00C13E98" w:rsidRPr="008B4720">
        <w:rPr>
          <w:rFonts w:cs="Times New Roman"/>
          <w:strike/>
          <w:color w:val="auto"/>
          <w:szCs w:val="22"/>
        </w:rPr>
        <w:t>’</w:t>
      </w:r>
      <w:r w:rsidRPr="008B4720">
        <w:rPr>
          <w:rFonts w:cs="Times New Roman"/>
          <w:strike/>
          <w:color w:val="auto"/>
          <w:szCs w:val="22"/>
        </w:rPr>
        <w:t>s diploma requirements and where the students attending are administered national achievement or state standardized tests, or both, at progressive grade levels to determine student progress;</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(e)</w:t>
      </w:r>
      <w:r w:rsidRPr="008B4720">
        <w:rPr>
          <w:rFonts w:cs="Times New Roman"/>
          <w:strike/>
          <w:color w:val="auto"/>
          <w:szCs w:val="22"/>
        </w:rPr>
        <w:tab/>
        <w:t>has school facilities that are subject to applicable federal, state, and local laws; and</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(f)</w:t>
      </w:r>
      <w:r w:rsidRPr="008B4720">
        <w:rPr>
          <w:rFonts w:cs="Times New Roman"/>
          <w:strike/>
          <w:color w:val="auto"/>
          <w:szCs w:val="22"/>
        </w:rPr>
        <w:tab/>
        <w:t>is a member in good standing of the Southern Association of Colleges and Schools, the South Carolina Association of Christian Schools or the South Carolina Independent Schools Association.</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(7)</w:t>
      </w:r>
      <w:r w:rsidRPr="008B4720">
        <w:rPr>
          <w:rFonts w:cs="Times New Roman"/>
          <w:strike/>
          <w:color w:val="auto"/>
          <w:szCs w:val="22"/>
        </w:rPr>
        <w:tab/>
      </w:r>
      <w:r w:rsidR="000B7A2C" w:rsidRPr="008B4720">
        <w:rPr>
          <w:rFonts w:cs="Times New Roman"/>
          <w:strike/>
          <w:color w:val="auto"/>
          <w:szCs w:val="22"/>
        </w:rPr>
        <w:t>‘Nonprofit scholarship funding organization’ means a charitable organization that:</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082710"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(a)</w:t>
      </w:r>
      <w:r w:rsidRPr="008B4720">
        <w:rPr>
          <w:rFonts w:cs="Times New Roman"/>
          <w:strike/>
          <w:color w:val="auto"/>
          <w:szCs w:val="22"/>
        </w:rPr>
        <w:tab/>
        <w:t>is exempt from federal tax under Section 501(a) of the Internal Revenue Code by being listed as an exempt organization in Section 501(c)(3) of the Code;</w:t>
      </w:r>
    </w:p>
    <w:p w:rsidR="00A9480B" w:rsidRPr="008B4720" w:rsidRDefault="0062035F"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082710" w:rsidRPr="008B4720">
        <w:rPr>
          <w:rFonts w:cs="Times New Roman"/>
          <w:color w:val="auto"/>
          <w:szCs w:val="22"/>
        </w:rPr>
        <w:tab/>
      </w:r>
      <w:r w:rsidR="00082710" w:rsidRPr="008B4720">
        <w:rPr>
          <w:rFonts w:cs="Times New Roman"/>
          <w:color w:val="auto"/>
          <w:szCs w:val="22"/>
        </w:rPr>
        <w:tab/>
      </w:r>
      <w:r w:rsidR="00082710"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(b)</w:t>
      </w:r>
      <w:r w:rsidRPr="008B4720">
        <w:rPr>
          <w:rFonts w:cs="Times New Roman"/>
          <w:strike/>
          <w:color w:val="auto"/>
          <w:szCs w:val="22"/>
        </w:rPr>
        <w:tab/>
        <w:t>allocates, after its first year of operation, at least ninety-five percent of its annual contributions and gross revenue received during a particular year to provide grants for tuition, transportation, or textbook expenses (collectively hereinafter referred to as tuition) or any combination thereof to children enrolled in an eligible school meeting the criteria of this section, and incurs administrative expenses annually, after its first year of operation, of not more than five percent of its annual contributions and revenue for a particular year;</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00AF760D"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(c)</w:t>
      </w:r>
      <w:r w:rsidRPr="008B4720">
        <w:rPr>
          <w:rFonts w:cs="Times New Roman"/>
          <w:strike/>
          <w:color w:val="auto"/>
          <w:szCs w:val="22"/>
        </w:rPr>
        <w:tab/>
        <w:t xml:space="preserve">allocates all of its funds used for grants on an annual basis to children who are </w:t>
      </w:r>
      <w:r w:rsidR="00C13E98" w:rsidRPr="008B4720">
        <w:rPr>
          <w:rFonts w:cs="Times New Roman"/>
          <w:strike/>
          <w:color w:val="auto"/>
          <w:szCs w:val="22"/>
        </w:rPr>
        <w:t>‘</w:t>
      </w:r>
      <w:r w:rsidRPr="008B4720">
        <w:rPr>
          <w:rFonts w:cs="Times New Roman"/>
          <w:strike/>
          <w:color w:val="auto"/>
          <w:szCs w:val="22"/>
        </w:rPr>
        <w:t>exceptional needs</w:t>
      </w:r>
      <w:r w:rsidR="00C13E98" w:rsidRPr="008B4720">
        <w:rPr>
          <w:rFonts w:cs="Times New Roman"/>
          <w:strike/>
          <w:color w:val="auto"/>
          <w:szCs w:val="22"/>
        </w:rPr>
        <w:t>’</w:t>
      </w:r>
      <w:r w:rsidRPr="008B4720">
        <w:rPr>
          <w:rFonts w:cs="Times New Roman"/>
          <w:strike/>
          <w:color w:val="auto"/>
          <w:szCs w:val="22"/>
        </w:rPr>
        <w:t xml:space="preserve"> students as defined herein;</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AF760D"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(d)</w:t>
      </w:r>
      <w:r w:rsidRPr="008B4720">
        <w:rPr>
          <w:rFonts w:cs="Times New Roman"/>
          <w:strike/>
          <w:color w:val="auto"/>
          <w:szCs w:val="22"/>
        </w:rPr>
        <w:tab/>
        <w:t>does not provide grants solely for the benefit of one school, and if the Department of Revenue determines that the nonprofit scholarship funding organization is providing grants to one particular school, the tax credit allowed by this section may be disallowed;</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AF760D"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(e)</w:t>
      </w:r>
      <w:r w:rsidRPr="008B4720">
        <w:rPr>
          <w:rFonts w:cs="Times New Roman"/>
          <w:strike/>
          <w:color w:val="auto"/>
          <w:szCs w:val="22"/>
        </w:rPr>
        <w:tab/>
        <w:t xml:space="preserve">does not have as a </w:t>
      </w:r>
      <w:r w:rsidR="00387189" w:rsidRPr="008B4720">
        <w:rPr>
          <w:rFonts w:cs="Times New Roman"/>
          <w:strike/>
          <w:color w:val="auto"/>
          <w:szCs w:val="22"/>
        </w:rPr>
        <w:t xml:space="preserve">volunteer, contractor, consultant, fundraiser or </w:t>
      </w:r>
      <w:r w:rsidRPr="008B4720">
        <w:rPr>
          <w:rFonts w:cs="Times New Roman"/>
          <w:strike/>
          <w:color w:val="auto"/>
          <w:szCs w:val="22"/>
        </w:rPr>
        <w:t>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 and</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AF760D" w:rsidRPr="008B4720">
        <w:rPr>
          <w:rFonts w:cs="Times New Roman"/>
          <w:color w:val="auto"/>
          <w:szCs w:val="22"/>
        </w:rPr>
        <w:tab/>
      </w:r>
      <w:r w:rsidR="00AF760D"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(f)</w:t>
      </w:r>
      <w:r w:rsidRPr="008B4720">
        <w:rPr>
          <w:rFonts w:cs="Times New Roman"/>
          <w:strike/>
          <w:color w:val="auto"/>
          <w:szCs w:val="22"/>
        </w:rPr>
        <w:tab/>
        <w:t>does not have as a member of its governing board</w:t>
      </w:r>
      <w:r w:rsidR="00082710" w:rsidRPr="008B4720">
        <w:rPr>
          <w:rFonts w:cs="Times New Roman"/>
          <w:strike/>
          <w:color w:val="auto"/>
          <w:szCs w:val="22"/>
        </w:rPr>
        <w:t xml:space="preserve"> </w:t>
      </w:r>
      <w:r w:rsidR="00387189" w:rsidRPr="008B4720">
        <w:rPr>
          <w:rFonts w:cs="Times New Roman"/>
          <w:strike/>
          <w:color w:val="auto"/>
          <w:szCs w:val="22"/>
        </w:rPr>
        <w:t xml:space="preserve">or an employee, volunteer, contractor, consultant, or fundraiser </w:t>
      </w:r>
      <w:r w:rsidRPr="008B4720">
        <w:rPr>
          <w:rFonts w:cs="Times New Roman"/>
          <w:strike/>
          <w:color w:val="auto"/>
          <w:szCs w:val="22"/>
        </w:rPr>
        <w:t>who has been convicted of a felony, or who has declared bankruptcy within the last seven years</w:t>
      </w:r>
      <w:r w:rsidR="00387189" w:rsidRPr="008B4720">
        <w:rPr>
          <w:rFonts w:cs="Times New Roman"/>
          <w:strike/>
          <w:color w:val="auto"/>
          <w:szCs w:val="22"/>
        </w:rPr>
        <w:t>;</w:t>
      </w:r>
    </w:p>
    <w:p w:rsidR="00F00CC6" w:rsidRPr="008B4720" w:rsidRDefault="00F00CC6"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00624BFB" w:rsidRPr="008B4720">
        <w:rPr>
          <w:rFonts w:cs="Times New Roman"/>
          <w:strike/>
          <w:color w:val="auto"/>
          <w:szCs w:val="22"/>
        </w:rPr>
        <w:t>(g)</w:t>
      </w:r>
      <w:r w:rsidRPr="008B4720">
        <w:rPr>
          <w:rFonts w:cs="Times New Roman"/>
          <w:strike/>
          <w:color w:val="auto"/>
          <w:szCs w:val="22"/>
        </w:rPr>
        <w:tab/>
      </w:r>
      <w:r w:rsidR="00624BFB" w:rsidRPr="008B4720">
        <w:rPr>
          <w:rFonts w:cs="Times New Roman"/>
          <w:strike/>
          <w:color w:val="auto"/>
          <w:szCs w:val="22"/>
        </w:rPr>
        <w:t>does not release personally identifiable information pertaining to students or donors or use information collected about donors</w:t>
      </w:r>
      <w:r w:rsidR="0093299F" w:rsidRPr="008B4720">
        <w:rPr>
          <w:rFonts w:cs="Times New Roman"/>
          <w:strike/>
          <w:color w:val="auto"/>
          <w:szCs w:val="22"/>
        </w:rPr>
        <w:t>,</w:t>
      </w:r>
      <w:r w:rsidR="00624BFB" w:rsidRPr="008B4720">
        <w:rPr>
          <w:rFonts w:cs="Times New Roman"/>
          <w:strike/>
          <w:color w:val="auto"/>
          <w:szCs w:val="22"/>
        </w:rPr>
        <w:t xml:space="preserve"> students or schools for financial gain; and</w:t>
      </w:r>
    </w:p>
    <w:p w:rsidR="00387189" w:rsidRPr="008B4720" w:rsidRDefault="00F00CC6"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00AF760D"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00624BFB" w:rsidRPr="008B4720">
        <w:rPr>
          <w:rFonts w:cs="Times New Roman"/>
          <w:strike/>
          <w:color w:val="auto"/>
          <w:szCs w:val="22"/>
        </w:rPr>
        <w:t>(h)</w:t>
      </w:r>
      <w:r w:rsidRPr="008B4720">
        <w:rPr>
          <w:rFonts w:cs="Times New Roman"/>
          <w:strike/>
          <w:color w:val="auto"/>
          <w:szCs w:val="22"/>
        </w:rPr>
        <w:tab/>
      </w:r>
      <w:r w:rsidR="00624BFB" w:rsidRPr="008B4720">
        <w:rPr>
          <w:rFonts w:cs="Times New Roman"/>
          <w:strike/>
          <w:color w:val="auto"/>
          <w:szCs w:val="22"/>
        </w:rPr>
        <w:t>must not place conditions on schools enrolling students receiving scholarships to limit the ability of the schools to enroll students accepting grants from other nonprofit scholarship funding organizations.</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AF760D"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(8)</w:t>
      </w:r>
      <w:r w:rsidRPr="008B4720">
        <w:rPr>
          <w:rFonts w:cs="Times New Roman"/>
          <w:strike/>
          <w:color w:val="auto"/>
          <w:szCs w:val="22"/>
        </w:rPr>
        <w:tab/>
      </w:r>
      <w:r w:rsidR="00C13E98" w:rsidRPr="008B4720">
        <w:rPr>
          <w:rFonts w:cs="Times New Roman"/>
          <w:strike/>
          <w:color w:val="auto"/>
          <w:szCs w:val="22"/>
        </w:rPr>
        <w:t>‘</w:t>
      </w:r>
      <w:r w:rsidRPr="008B4720">
        <w:rPr>
          <w:rFonts w:cs="Times New Roman"/>
          <w:strike/>
          <w:color w:val="auto"/>
          <w:szCs w:val="22"/>
        </w:rPr>
        <w:t>Person</w:t>
      </w:r>
      <w:r w:rsidR="00C13E98" w:rsidRPr="008B4720">
        <w:rPr>
          <w:rFonts w:cs="Times New Roman"/>
          <w:strike/>
          <w:color w:val="auto"/>
          <w:szCs w:val="22"/>
        </w:rPr>
        <w:t>’</w:t>
      </w:r>
      <w:r w:rsidRPr="008B4720">
        <w:rPr>
          <w:rFonts w:cs="Times New Roman"/>
          <w:strike/>
          <w:color w:val="auto"/>
          <w:szCs w:val="22"/>
        </w:rPr>
        <w:t xml:space="preserve"> means an individual, partnership, corporation, or other similar entity.</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AF760D"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(9)</w:t>
      </w:r>
      <w:r w:rsidRPr="008B4720">
        <w:rPr>
          <w:rFonts w:cs="Times New Roman"/>
          <w:strike/>
          <w:color w:val="auto"/>
          <w:szCs w:val="22"/>
        </w:rPr>
        <w:tab/>
      </w:r>
      <w:r w:rsidR="00C13E98" w:rsidRPr="008B4720">
        <w:rPr>
          <w:rFonts w:cs="Times New Roman"/>
          <w:strike/>
          <w:color w:val="auto"/>
          <w:szCs w:val="22"/>
        </w:rPr>
        <w:t>‘</w:t>
      </w:r>
      <w:r w:rsidRPr="008B4720">
        <w:rPr>
          <w:rFonts w:cs="Times New Roman"/>
          <w:strike/>
          <w:color w:val="auto"/>
          <w:szCs w:val="22"/>
        </w:rPr>
        <w:t>Transportation</w:t>
      </w:r>
      <w:r w:rsidR="00C13E98" w:rsidRPr="008B4720">
        <w:rPr>
          <w:rFonts w:cs="Times New Roman"/>
          <w:strike/>
          <w:color w:val="auto"/>
          <w:szCs w:val="22"/>
        </w:rPr>
        <w:t>’</w:t>
      </w:r>
      <w:r w:rsidRPr="008B4720">
        <w:rPr>
          <w:rFonts w:cs="Times New Roman"/>
          <w:strike/>
          <w:color w:val="auto"/>
          <w:szCs w:val="22"/>
        </w:rPr>
        <w:t xml:space="preserve"> means transportation to and from school only.</w:t>
      </w:r>
    </w:p>
    <w:p w:rsidR="00A9480B" w:rsidRPr="008B4720" w:rsidRDefault="000B7A2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(B)</w:t>
      </w:r>
      <w:r w:rsidRPr="008B4720">
        <w:rPr>
          <w:rFonts w:cs="Times New Roman"/>
          <w:strike/>
          <w:color w:val="auto"/>
          <w:szCs w:val="22"/>
        </w:rPr>
        <w:tab/>
        <w:t>A person is entitled to a tax credit against income taxes imposed pursuant to Chapter 6, Title 12 or bank taxes imposed pursuant to Chapter 11, Title 12 for the amount of money the person contributes to a nonprofit scholarship funding organization up to the limits of this proviso if:</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(1)</w:t>
      </w:r>
      <w:r w:rsidRPr="008B4720">
        <w:rPr>
          <w:rFonts w:cs="Times New Roman"/>
          <w:strike/>
          <w:color w:val="auto"/>
          <w:szCs w:val="22"/>
        </w:rPr>
        <w:tab/>
        <w:t>the contribution is used to provide grants for tuition, transportation, or textbook expenses or any combination thereof to exceptional needs children enrolled in eligible schools who qualify for these grants under the provisions of this proviso; and</w:t>
      </w:r>
    </w:p>
    <w:p w:rsidR="00A9480B" w:rsidRPr="008B4720" w:rsidRDefault="00AF76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A9480B" w:rsidRPr="008B4720">
        <w:rPr>
          <w:rFonts w:cs="Times New Roman"/>
          <w:color w:val="auto"/>
          <w:szCs w:val="22"/>
        </w:rPr>
        <w:tab/>
      </w:r>
      <w:r w:rsidR="00A9480B" w:rsidRPr="008B4720">
        <w:rPr>
          <w:rFonts w:cs="Times New Roman"/>
          <w:color w:val="auto"/>
          <w:szCs w:val="22"/>
        </w:rPr>
        <w:tab/>
      </w:r>
      <w:r w:rsidR="00A9480B" w:rsidRPr="008B4720">
        <w:rPr>
          <w:rFonts w:cs="Times New Roman"/>
          <w:strike/>
          <w:color w:val="auto"/>
          <w:szCs w:val="22"/>
        </w:rPr>
        <w:t>(2)</w:t>
      </w:r>
      <w:r w:rsidR="00A9480B" w:rsidRPr="008B4720">
        <w:rPr>
          <w:rFonts w:cs="Times New Roman"/>
          <w:strike/>
          <w:color w:val="auto"/>
          <w:szCs w:val="22"/>
        </w:rPr>
        <w:tab/>
        <w:t>the person does not designate a specific child or school as the beneficiary of the contribution.</w:t>
      </w:r>
    </w:p>
    <w:p w:rsidR="00B3310E" w:rsidRPr="008B4720" w:rsidRDefault="00AF76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BA4AB7" w:rsidRPr="008B4720">
        <w:rPr>
          <w:rFonts w:cs="Times New Roman"/>
          <w:strike/>
          <w:color w:val="auto"/>
          <w:szCs w:val="22"/>
        </w:rPr>
        <w:t>(C)</w:t>
      </w:r>
      <w:r w:rsidR="00BA4AB7" w:rsidRPr="008B4720">
        <w:rPr>
          <w:rFonts w:cs="Times New Roman"/>
          <w:strike/>
          <w:color w:val="auto"/>
          <w:szCs w:val="22"/>
        </w:rPr>
        <w:tab/>
        <w:t>Grants may be awarded by a scholarship funding organization in an amount not exceeding ten thousand dollars or the total cost of tuition, whichever is less, for</w:t>
      </w:r>
      <w:r w:rsidR="00082710" w:rsidRPr="008B4720">
        <w:rPr>
          <w:rFonts w:cs="Times New Roman"/>
          <w:strike/>
          <w:color w:val="auto"/>
          <w:szCs w:val="22"/>
        </w:rPr>
        <w:t xml:space="preserve"> </w:t>
      </w:r>
      <w:r w:rsidR="00BA4AB7" w:rsidRPr="008B4720">
        <w:rPr>
          <w:rFonts w:cs="Times New Roman"/>
          <w:strike/>
          <w:color w:val="auto"/>
          <w:szCs w:val="22"/>
        </w:rPr>
        <w:t>qualifying</w:t>
      </w:r>
      <w:r w:rsidR="00BA4AB7" w:rsidRPr="008B4720">
        <w:rPr>
          <w:rFonts w:cs="Times New Roman"/>
          <w:b/>
          <w:strike/>
          <w:color w:val="auto"/>
          <w:szCs w:val="22"/>
        </w:rPr>
        <w:t xml:space="preserve"> </w:t>
      </w:r>
      <w:r w:rsidR="00BA4AB7" w:rsidRPr="008B4720">
        <w:rPr>
          <w:rFonts w:cs="Times New Roman"/>
          <w:strike/>
          <w:color w:val="auto"/>
          <w:szCs w:val="22"/>
        </w:rPr>
        <w:t xml:space="preserve">students with </w:t>
      </w:r>
      <w:r w:rsidR="00C13E98" w:rsidRPr="008B4720">
        <w:rPr>
          <w:rFonts w:cs="Times New Roman"/>
          <w:strike/>
          <w:color w:val="auto"/>
          <w:szCs w:val="22"/>
        </w:rPr>
        <w:t>‘</w:t>
      </w:r>
      <w:r w:rsidR="00BA4AB7" w:rsidRPr="008B4720">
        <w:rPr>
          <w:rFonts w:cs="Times New Roman"/>
          <w:strike/>
          <w:color w:val="auto"/>
          <w:szCs w:val="22"/>
        </w:rPr>
        <w:t>exceptional needs</w:t>
      </w:r>
      <w:r w:rsidR="00C13E98" w:rsidRPr="008B4720">
        <w:rPr>
          <w:rFonts w:cs="Times New Roman"/>
          <w:strike/>
          <w:color w:val="auto"/>
          <w:szCs w:val="22"/>
        </w:rPr>
        <w:t>’</w:t>
      </w:r>
      <w:r w:rsidR="00BA4AB7" w:rsidRPr="008B4720">
        <w:rPr>
          <w:rFonts w:cs="Times New Roman"/>
          <w:strike/>
          <w:color w:val="auto"/>
          <w:szCs w:val="22"/>
        </w:rPr>
        <w:t xml:space="preserve"> to attend an independent school.  Prior to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prior to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w:t>
      </w:r>
      <w:r w:rsidR="00C13E98" w:rsidRPr="008B4720">
        <w:rPr>
          <w:rFonts w:cs="Times New Roman"/>
          <w:strike/>
          <w:color w:val="auto"/>
          <w:szCs w:val="22"/>
        </w:rPr>
        <w:t>’</w:t>
      </w:r>
      <w:r w:rsidR="00BA4AB7" w:rsidRPr="008B4720">
        <w:rPr>
          <w:rFonts w:cs="Times New Roman"/>
          <w:strike/>
          <w:color w:val="auto"/>
          <w:szCs w:val="22"/>
        </w:rPr>
        <w:t>s departure.</w:t>
      </w:r>
      <w:r w:rsidR="00BA4AB7" w:rsidRPr="008B4720">
        <w:rPr>
          <w:rFonts w:cs="Times New Roman"/>
          <w:b/>
          <w:strike/>
          <w:color w:val="auto"/>
          <w:szCs w:val="22"/>
        </w:rPr>
        <w:t xml:space="preserve">  </w:t>
      </w:r>
      <w:r w:rsidR="00BA4AB7" w:rsidRPr="008B4720">
        <w:rPr>
          <w:rFonts w:cs="Times New Roman"/>
          <w:strike/>
          <w:color w:val="auto"/>
          <w:szCs w:val="22"/>
        </w:rPr>
        <w:t xml:space="preserve">An </w:t>
      </w:r>
      <w:r w:rsidR="00C13E98" w:rsidRPr="008B4720">
        <w:rPr>
          <w:rFonts w:cs="Times New Roman"/>
          <w:strike/>
          <w:color w:val="auto"/>
          <w:szCs w:val="22"/>
        </w:rPr>
        <w:t>‘</w:t>
      </w:r>
      <w:r w:rsidR="00BA4AB7" w:rsidRPr="008B4720">
        <w:rPr>
          <w:rFonts w:cs="Times New Roman"/>
          <w:strike/>
          <w:color w:val="auto"/>
          <w:szCs w:val="22"/>
        </w:rPr>
        <w:t>exceptional needs</w:t>
      </w:r>
      <w:r w:rsidR="00C13E98" w:rsidRPr="008B4720">
        <w:rPr>
          <w:rFonts w:cs="Times New Roman"/>
          <w:strike/>
          <w:color w:val="auto"/>
          <w:szCs w:val="22"/>
        </w:rPr>
        <w:t>’</w:t>
      </w:r>
      <w:r w:rsidR="00BA4AB7" w:rsidRPr="008B4720">
        <w:rPr>
          <w:rFonts w:cs="Times New Roman"/>
          <w:strike/>
          <w:color w:val="auto"/>
          <w:szCs w:val="22"/>
        </w:rPr>
        <w:t xml:space="preserve"> child is defined as a child:</w:t>
      </w:r>
    </w:p>
    <w:p w:rsidR="00B3310E" w:rsidRPr="008B4720" w:rsidRDefault="00BA4AB7"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AF760D" w:rsidRPr="008B4720">
        <w:rPr>
          <w:rFonts w:cs="Times New Roman"/>
          <w:color w:val="auto"/>
          <w:szCs w:val="22"/>
        </w:rPr>
        <w:tab/>
      </w:r>
      <w:r w:rsidR="00AF760D" w:rsidRPr="008B4720">
        <w:rPr>
          <w:rFonts w:cs="Times New Roman"/>
          <w:color w:val="auto"/>
          <w:szCs w:val="22"/>
        </w:rPr>
        <w:tab/>
      </w:r>
      <w:r w:rsidRPr="008B4720">
        <w:rPr>
          <w:rFonts w:cs="Times New Roman"/>
          <w:strike/>
          <w:color w:val="auto"/>
          <w:szCs w:val="22"/>
        </w:rPr>
        <w:t>(1)</w:t>
      </w:r>
      <w:r w:rsidRPr="008B4720">
        <w:rPr>
          <w:rFonts w:cs="Times New Roman"/>
          <w:strike/>
          <w:color w:val="auto"/>
          <w:szCs w:val="22"/>
        </w:rPr>
        <w:tab/>
        <w:t>(a)</w:t>
      </w:r>
      <w:r w:rsidRPr="008B4720">
        <w:rPr>
          <w:rFonts w:cs="Times New Roman"/>
          <w:strike/>
          <w:color w:val="auto"/>
          <w:szCs w:val="22"/>
        </w:rPr>
        <w:tab/>
        <w:t>who has been</w:t>
      </w:r>
      <w:r w:rsidR="00082710" w:rsidRPr="008B4720">
        <w:rPr>
          <w:rFonts w:cs="Times New Roman"/>
          <w:strike/>
          <w:color w:val="auto"/>
          <w:szCs w:val="22"/>
        </w:rPr>
        <w:t xml:space="preserve"> </w:t>
      </w:r>
      <w:r w:rsidRPr="008B4720">
        <w:rPr>
          <w:rFonts w:cs="Times New Roman"/>
          <w:strike/>
          <w:color w:val="auto"/>
          <w:szCs w:val="22"/>
        </w:rPr>
        <w:t>evaluated in accordance with South Carolina</w:t>
      </w:r>
      <w:r w:rsidR="00C13E98" w:rsidRPr="008B4720">
        <w:rPr>
          <w:rFonts w:cs="Times New Roman"/>
          <w:strike/>
          <w:color w:val="auto"/>
          <w:szCs w:val="22"/>
        </w:rPr>
        <w:t>’</w:t>
      </w:r>
      <w:r w:rsidRPr="008B4720">
        <w:rPr>
          <w:rFonts w:cs="Times New Roman"/>
          <w:strike/>
          <w:color w:val="auto"/>
          <w:szCs w:val="22"/>
        </w:rPr>
        <w:t>s evaluation criteria, as set f</w:t>
      </w:r>
      <w:r w:rsidR="00E878C2" w:rsidRPr="008B4720">
        <w:rPr>
          <w:rFonts w:cs="Times New Roman"/>
          <w:strike/>
          <w:color w:val="auto"/>
          <w:szCs w:val="22"/>
        </w:rPr>
        <w:t>orth in S.C. Code Ann. Regs. 43</w:t>
      </w:r>
      <w:r w:rsidR="00E878C2" w:rsidRPr="008B4720">
        <w:rPr>
          <w:rFonts w:cs="Times New Roman"/>
          <w:strike/>
          <w:color w:val="auto"/>
          <w:szCs w:val="22"/>
        </w:rPr>
        <w:noBreakHyphen/>
      </w:r>
      <w:r w:rsidRPr="008B4720">
        <w:rPr>
          <w:rFonts w:cs="Times New Roman"/>
          <w:strike/>
          <w:color w:val="auto"/>
          <w:szCs w:val="22"/>
        </w:rPr>
        <w:t>243.1, and determined eligible as a child with a disability who needs special education and related services, in accordance with the requirements of Section 300.8 of the Individuals with Disabilities Education Act; or</w:t>
      </w:r>
    </w:p>
    <w:p w:rsidR="00B3310E" w:rsidRPr="008B4720" w:rsidRDefault="00BA4AB7"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00AF760D" w:rsidRPr="008B4720">
        <w:rPr>
          <w:rFonts w:cs="Times New Roman"/>
          <w:color w:val="auto"/>
          <w:szCs w:val="22"/>
        </w:rPr>
        <w:tab/>
      </w:r>
      <w:r w:rsidR="00AF760D"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(b)</w:t>
      </w:r>
      <w:r w:rsidRPr="008B4720">
        <w:rPr>
          <w:rFonts w:cs="Times New Roman"/>
          <w:strike/>
          <w:color w:val="auto"/>
          <w:szCs w:val="22"/>
        </w:rPr>
        <w:tab/>
        <w:t>who has been diagnosed within the last three years by a licensed speech-language pathologist, psychiatrist, or medical, mental health, psycho-educational, or other comparable licensed healthcare provider as having a neurodevelopmental disorder; a substantial sensory or physical impairment (such as deaf, blind, or orthopedic disability); or some other disability or acute or chronic condition that significantly impedes the student</w:t>
      </w:r>
      <w:r w:rsidR="00C13E98" w:rsidRPr="008B4720">
        <w:rPr>
          <w:rFonts w:cs="Times New Roman"/>
          <w:strike/>
          <w:color w:val="auto"/>
          <w:szCs w:val="22"/>
        </w:rPr>
        <w:t>’</w:t>
      </w:r>
      <w:r w:rsidRPr="008B4720">
        <w:rPr>
          <w:rFonts w:cs="Times New Roman"/>
          <w:strike/>
          <w:color w:val="auto"/>
          <w:szCs w:val="22"/>
        </w:rPr>
        <w:t>s ability to learn and succeed in school without specialized instructional and associated supports and services tailored to the child</w:t>
      </w:r>
      <w:r w:rsidR="00C13E98" w:rsidRPr="008B4720">
        <w:rPr>
          <w:rFonts w:cs="Times New Roman"/>
          <w:strike/>
          <w:color w:val="auto"/>
          <w:szCs w:val="22"/>
        </w:rPr>
        <w:t>’</w:t>
      </w:r>
      <w:r w:rsidRPr="008B4720">
        <w:rPr>
          <w:rFonts w:cs="Times New Roman"/>
          <w:strike/>
          <w:color w:val="auto"/>
          <w:szCs w:val="22"/>
        </w:rPr>
        <w:t>s unique needs; and</w:t>
      </w:r>
    </w:p>
    <w:p w:rsidR="00B3310E" w:rsidRPr="008B4720" w:rsidRDefault="0008271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BA4AB7" w:rsidRPr="008B4720">
        <w:rPr>
          <w:rFonts w:cs="Times New Roman"/>
          <w:color w:val="auto"/>
          <w:szCs w:val="22"/>
        </w:rPr>
        <w:tab/>
      </w:r>
      <w:r w:rsidR="00BA4AB7" w:rsidRPr="008B4720">
        <w:rPr>
          <w:rFonts w:cs="Times New Roman"/>
          <w:color w:val="auto"/>
          <w:szCs w:val="22"/>
        </w:rPr>
        <w:tab/>
      </w:r>
      <w:r w:rsidR="00BA4AB7" w:rsidRPr="008B4720">
        <w:rPr>
          <w:rFonts w:cs="Times New Roman"/>
          <w:strike/>
          <w:color w:val="auto"/>
          <w:szCs w:val="22"/>
        </w:rPr>
        <w:t>(2)</w:t>
      </w:r>
      <w:r w:rsidR="00BA4AB7" w:rsidRPr="008B4720">
        <w:rPr>
          <w:rFonts w:cs="Times New Roman"/>
          <w:strike/>
          <w:color w:val="auto"/>
          <w:szCs w:val="22"/>
        </w:rPr>
        <w:tab/>
        <w:t>the child</w:t>
      </w:r>
      <w:r w:rsidR="00C13E98" w:rsidRPr="008B4720">
        <w:rPr>
          <w:rFonts w:cs="Times New Roman"/>
          <w:strike/>
          <w:color w:val="auto"/>
          <w:szCs w:val="22"/>
        </w:rPr>
        <w:t>’</w:t>
      </w:r>
      <w:r w:rsidR="00BA4AB7" w:rsidRPr="008B4720">
        <w:rPr>
          <w:rFonts w:cs="Times New Roman"/>
          <w:strike/>
          <w:color w:val="auto"/>
          <w:szCs w:val="22"/>
        </w:rPr>
        <w:t>s parents or legal guardian</w:t>
      </w:r>
      <w:r w:rsidRPr="008B4720">
        <w:rPr>
          <w:rFonts w:cs="Times New Roman"/>
          <w:strike/>
          <w:color w:val="auto"/>
          <w:szCs w:val="22"/>
        </w:rPr>
        <w:t xml:space="preserve"> </w:t>
      </w:r>
      <w:r w:rsidR="00BA4AB7" w:rsidRPr="008B4720">
        <w:rPr>
          <w:rFonts w:cs="Times New Roman"/>
          <w:strike/>
          <w:color w:val="auto"/>
          <w:szCs w:val="22"/>
        </w:rPr>
        <w:t>believes that the services provided by the school district of legal residence do not sufficiently meet the needs of the child.</w:t>
      </w:r>
    </w:p>
    <w:p w:rsidR="00A9480B" w:rsidRPr="008B4720" w:rsidRDefault="00AF760D"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A9480B" w:rsidRPr="008B4720">
        <w:rPr>
          <w:rFonts w:cs="Times New Roman"/>
          <w:strike/>
          <w:color w:val="auto"/>
          <w:szCs w:val="22"/>
        </w:rPr>
        <w:t>(D)</w:t>
      </w:r>
      <w:r w:rsidR="00A9480B" w:rsidRPr="008B4720">
        <w:rPr>
          <w:rFonts w:cs="Times New Roman"/>
          <w:strike/>
          <w:color w:val="auto"/>
          <w:szCs w:val="22"/>
        </w:rPr>
        <w:tab/>
        <w:t>(1)</w:t>
      </w:r>
      <w:r w:rsidR="00A9480B" w:rsidRPr="008B4720">
        <w:rPr>
          <w:rFonts w:cs="Times New Roman"/>
          <w:strike/>
          <w:color w:val="auto"/>
          <w:szCs w:val="22"/>
        </w:rPr>
        <w:tab/>
      </w:r>
      <w:r w:rsidR="00B3310E" w:rsidRPr="008B4720">
        <w:rPr>
          <w:rFonts w:cs="Times New Roman"/>
          <w:strike/>
          <w:color w:val="auto"/>
          <w:szCs w:val="22"/>
        </w:rPr>
        <w:t>(a)</w:t>
      </w:r>
      <w:r w:rsidR="00B3310E" w:rsidRPr="008B4720">
        <w:rPr>
          <w:rFonts w:cs="Times New Roman"/>
          <w:strike/>
          <w:color w:val="auto"/>
          <w:szCs w:val="22"/>
        </w:rPr>
        <w:tab/>
      </w:r>
      <w:r w:rsidR="00A9480B" w:rsidRPr="008B4720">
        <w:rPr>
          <w:rFonts w:cs="Times New Roman"/>
          <w:strike/>
          <w:color w:val="auto"/>
          <w:szCs w:val="22"/>
        </w:rPr>
        <w:t xml:space="preserve">The tax credits authorized by subsection (B) may not exceed cumulatively a total of </w:t>
      </w:r>
      <w:r w:rsidR="00441A42" w:rsidRPr="008B4720">
        <w:rPr>
          <w:rFonts w:cs="Times New Roman"/>
          <w:strike/>
          <w:color w:val="auto"/>
          <w:szCs w:val="22"/>
        </w:rPr>
        <w:t>eight</w:t>
      </w:r>
      <w:r w:rsidR="00A9480B" w:rsidRPr="008B4720">
        <w:rPr>
          <w:rFonts w:cs="Times New Roman"/>
          <w:strike/>
          <w:color w:val="auto"/>
          <w:szCs w:val="22"/>
        </w:rPr>
        <w:t xml:space="preserve"> million dollars for contributions made on behalf of </w:t>
      </w:r>
      <w:r w:rsidR="00C13E98" w:rsidRPr="008B4720">
        <w:rPr>
          <w:rFonts w:cs="Times New Roman"/>
          <w:strike/>
          <w:color w:val="auto"/>
          <w:szCs w:val="22"/>
        </w:rPr>
        <w:t>‘</w:t>
      </w:r>
      <w:r w:rsidR="00A9480B" w:rsidRPr="008B4720">
        <w:rPr>
          <w:rFonts w:cs="Times New Roman"/>
          <w:strike/>
          <w:color w:val="auto"/>
          <w:szCs w:val="22"/>
        </w:rPr>
        <w:t>exceptional needs</w:t>
      </w:r>
      <w:r w:rsidR="00C13E98" w:rsidRPr="008B4720">
        <w:rPr>
          <w:rFonts w:cs="Times New Roman"/>
          <w:strike/>
          <w:color w:val="auto"/>
          <w:szCs w:val="22"/>
        </w:rPr>
        <w:t>’</w:t>
      </w:r>
      <w:r w:rsidR="00A9480B" w:rsidRPr="008B4720">
        <w:rPr>
          <w:rFonts w:cs="Times New Roman"/>
          <w:strike/>
          <w:color w:val="auto"/>
          <w:szCs w:val="22"/>
        </w:rPr>
        <w:t xml:space="preserve"> students.  If the Department of Revenue determines that the total of such credits claimed by all taxpayers exceeds this amount, it shall allow credits only up to those amounts on a first come, first serve basis.</w:t>
      </w:r>
    </w:p>
    <w:p w:rsidR="00B3310E" w:rsidRPr="008B4720" w:rsidRDefault="00B3310E"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AF760D"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00BA4AB7" w:rsidRPr="008B4720">
        <w:rPr>
          <w:rFonts w:cs="Times New Roman"/>
          <w:strike/>
          <w:color w:val="auto"/>
          <w:szCs w:val="22"/>
        </w:rPr>
        <w:t>(b)</w:t>
      </w:r>
      <w:r w:rsidR="00BA4AB7" w:rsidRPr="008B4720">
        <w:rPr>
          <w:rFonts w:cs="Times New Roman"/>
          <w:strike/>
          <w:color w:val="auto"/>
          <w:szCs w:val="22"/>
        </w:rPr>
        <w:tab/>
        <w:t>The department shall establish an application process to determine the amount of credit available to be claimed.  The receipt of the application by the department will determine priority for the credit.  Subject to the provisions of item (5), contributions must be made on or before June 30, 2015, in order to claim the credit.  The credit must be claimed on the return for tax year that the contribution is made.</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082710"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(2)</w:t>
      </w:r>
      <w:r w:rsidRPr="008B4720">
        <w:rPr>
          <w:rFonts w:cs="Times New Roman"/>
          <w:strike/>
          <w:color w:val="auto"/>
          <w:szCs w:val="22"/>
        </w:rPr>
        <w:tab/>
        <w:t xml:space="preserve">A taxpayer may not claim more than </w:t>
      </w:r>
      <w:r w:rsidR="00441A42" w:rsidRPr="008B4720">
        <w:rPr>
          <w:rFonts w:cs="Times New Roman"/>
          <w:strike/>
          <w:color w:val="auto"/>
          <w:szCs w:val="22"/>
        </w:rPr>
        <w:t>sixty percent of their total tax liability for the year</w:t>
      </w:r>
      <w:r w:rsidRPr="008B4720">
        <w:rPr>
          <w:rFonts w:cs="Times New Roman"/>
          <w:strike/>
          <w:color w:val="auto"/>
          <w:szCs w:val="22"/>
        </w:rPr>
        <w:t xml:space="preserve"> in contribution towards the tax credit authorized by subsection (B). This credit is not refundable.</w:t>
      </w:r>
    </w:p>
    <w:p w:rsidR="00A9480B" w:rsidRPr="008B4720" w:rsidRDefault="00BA4A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082710"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(3)</w:t>
      </w:r>
      <w:r w:rsidRPr="008B4720">
        <w:rPr>
          <w:rFonts w:cs="Times New Roman"/>
          <w:strike/>
          <w:color w:val="auto"/>
          <w:szCs w:val="22"/>
        </w:rPr>
        <w:tab/>
        <w:t>The Department of Revenue shall prescribe the form and manner of proof required to obtain the credit authorized by subsection</w:t>
      </w:r>
      <w:r w:rsidR="001373A2" w:rsidRPr="008B4720">
        <w:rPr>
          <w:rFonts w:cs="Times New Roman"/>
          <w:strike/>
          <w:color w:val="auto"/>
          <w:szCs w:val="22"/>
        </w:rPr>
        <w:t xml:space="preserve"> </w:t>
      </w:r>
      <w:r w:rsidRPr="008B4720">
        <w:rPr>
          <w:rFonts w:cs="Times New Roman"/>
          <w:strike/>
          <w:color w:val="auto"/>
          <w:szCs w:val="22"/>
        </w:rPr>
        <w:t>(B).  Also, the department shall develop a method of informing taxpayers if either of the credit limits are met at any time during the</w:t>
      </w:r>
      <w:r w:rsidR="00082710" w:rsidRPr="008B4720">
        <w:rPr>
          <w:rFonts w:cs="Times New Roman"/>
          <w:strike/>
          <w:color w:val="auto"/>
          <w:szCs w:val="22"/>
        </w:rPr>
        <w:t xml:space="preserve"> </w:t>
      </w:r>
      <w:r w:rsidRPr="008B4720">
        <w:rPr>
          <w:rFonts w:cs="Times New Roman"/>
          <w:strike/>
          <w:color w:val="auto"/>
          <w:szCs w:val="22"/>
        </w:rPr>
        <w:t>current fiscal year.</w:t>
      </w:r>
    </w:p>
    <w:p w:rsidR="00A9480B" w:rsidRPr="008B4720" w:rsidRDefault="00BA4A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00082710" w:rsidRPr="008B4720">
        <w:rPr>
          <w:rFonts w:cs="Times New Roman"/>
          <w:color w:val="auto"/>
          <w:szCs w:val="22"/>
        </w:rPr>
        <w:tab/>
      </w:r>
      <w:r w:rsidRPr="008B4720">
        <w:rPr>
          <w:rFonts w:cs="Times New Roman"/>
          <w:strike/>
          <w:color w:val="auto"/>
          <w:szCs w:val="22"/>
        </w:rPr>
        <w:t>(4)</w:t>
      </w:r>
      <w:r w:rsidRPr="008B4720">
        <w:rPr>
          <w:rFonts w:cs="Times New Roman"/>
          <w:strike/>
          <w:color w:val="auto"/>
          <w:szCs w:val="22"/>
        </w:rPr>
        <w:tab/>
        <w:t>A person may claim a credit under subsection (B) for contributions made</w:t>
      </w:r>
      <w:r w:rsidR="00082710" w:rsidRPr="008B4720">
        <w:rPr>
          <w:rFonts w:cs="Times New Roman"/>
          <w:strike/>
          <w:color w:val="auto"/>
          <w:szCs w:val="22"/>
        </w:rPr>
        <w:t xml:space="preserve"> </w:t>
      </w:r>
      <w:r w:rsidRPr="008B4720">
        <w:rPr>
          <w:rFonts w:cs="Times New Roman"/>
          <w:strike/>
          <w:color w:val="auto"/>
          <w:szCs w:val="22"/>
        </w:rPr>
        <w:t>between July 1, 2014</w:t>
      </w:r>
      <w:r w:rsidR="000B7A2C" w:rsidRPr="008B4720">
        <w:rPr>
          <w:rFonts w:cs="Times New Roman"/>
          <w:strike/>
          <w:color w:val="auto"/>
          <w:szCs w:val="22"/>
        </w:rPr>
        <w:t xml:space="preserve"> </w:t>
      </w:r>
      <w:r w:rsidRPr="008B4720">
        <w:rPr>
          <w:rFonts w:cs="Times New Roman"/>
          <w:strike/>
          <w:color w:val="auto"/>
          <w:szCs w:val="22"/>
        </w:rPr>
        <w:t>and June 30, 2015.</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(E)</w:t>
      </w:r>
      <w:r w:rsidRPr="008B4720">
        <w:rPr>
          <w:rFonts w:cs="Times New Roman"/>
          <w:strike/>
          <w:color w:val="auto"/>
          <w:szCs w:val="22"/>
        </w:rPr>
        <w:tab/>
        <w:t>A corporation or entity entitled to a credit under subsection (B) may not convey, assign, or transfer the deduction or credit authorized by this section to another entity unless all of the assets of the entity are conveyed, assigned, or transferred in the same transaction.</w:t>
      </w:r>
    </w:p>
    <w:p w:rsidR="00A9480B" w:rsidRPr="008B4720" w:rsidRDefault="00AF76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A9480B" w:rsidRPr="008B4720">
        <w:rPr>
          <w:rFonts w:cs="Times New Roman"/>
          <w:strike/>
          <w:color w:val="auto"/>
          <w:szCs w:val="22"/>
        </w:rPr>
        <w:t>(F)</w:t>
      </w:r>
      <w:r w:rsidR="00A9480B" w:rsidRPr="008B4720">
        <w:rPr>
          <w:rFonts w:cs="Times New Roman"/>
          <w:strike/>
          <w:color w:val="auto"/>
          <w:szCs w:val="22"/>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(G)</w:t>
      </w:r>
      <w:r w:rsidRPr="008B4720">
        <w:rPr>
          <w:rFonts w:cs="Times New Roman"/>
          <w:strike/>
          <w:color w:val="auto"/>
          <w:szCs w:val="22"/>
        </w:rPr>
        <w:tab/>
        <w:t>(1)</w:t>
      </w:r>
      <w:r w:rsidRPr="008B4720">
        <w:rPr>
          <w:rFonts w:cs="Times New Roman"/>
          <w:strike/>
          <w:color w:val="auto"/>
          <w:szCs w:val="22"/>
        </w:rPr>
        <w:tab/>
        <w:t>The Education Oversight Committee, as established in Chapter 6, Title 59, is responsible for determining if an eligible school meets the criteria established by subsection (A)(6), and shall publish an approved list of such schools meeting this criteria below.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A9480B" w:rsidRPr="008B4720" w:rsidRDefault="001E2406"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(2)</w:t>
      </w:r>
      <w:r w:rsidRPr="008B4720">
        <w:rPr>
          <w:rFonts w:cs="Times New Roman"/>
          <w:strike/>
          <w:color w:val="auto"/>
          <w:szCs w:val="22"/>
        </w:rPr>
        <w:tab/>
        <w:t>(a)</w:t>
      </w:r>
      <w:r w:rsidRPr="008B4720">
        <w:rPr>
          <w:rFonts w:cs="Times New Roman"/>
          <w:strike/>
          <w:color w:val="auto"/>
          <w:szCs w:val="22"/>
        </w:rPr>
        <w:tab/>
        <w:t>By the first day of August for the current fiscal year, the Education Oversight Committee, on its website available to the general public, shall provide a list with addresses and telephone numbers of nonprofit scholarship funding organizations in good standing which provide grants under this proviso, and a list of approved independent schools which accept grants for eligible students and which in its determination are in compliance with the requirements of subsection (A)(6).</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(b)</w:t>
      </w:r>
      <w:r w:rsidRPr="008B4720">
        <w:rPr>
          <w:rFonts w:cs="Times New Roman"/>
          <w:strike/>
          <w:color w:val="auto"/>
          <w:szCs w:val="22"/>
        </w:rPr>
        <w:tab/>
        <w:t>Student test scores, by category, on national achievement or state standardized tests, or both, for all grades tested and administered by an eligible school receiving or entitled to receive scholarship grants under this proviso must be transmitted to the Education Oversight Committee which in turn shall publish this information on its website with the most recent scores by category included.</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(3)</w:t>
      </w:r>
      <w:r w:rsidRPr="008B4720">
        <w:rPr>
          <w:rFonts w:cs="Times New Roman"/>
          <w:strike/>
          <w:color w:val="auto"/>
          <w:szCs w:val="22"/>
        </w:rPr>
        <w:tab/>
        <w:t>Any independent school not determined to be an eligible school under the provisions of this proviso may seek review by filing a request for a contested case hearing with the Administrative Law Court in accordance with the court</w:t>
      </w:r>
      <w:r w:rsidR="00C13E98" w:rsidRPr="008B4720">
        <w:rPr>
          <w:rFonts w:cs="Times New Roman"/>
          <w:strike/>
          <w:color w:val="auto"/>
          <w:szCs w:val="22"/>
        </w:rPr>
        <w:t>’</w:t>
      </w:r>
      <w:r w:rsidRPr="008B4720">
        <w:rPr>
          <w:rFonts w:cs="Times New Roman"/>
          <w:strike/>
          <w:color w:val="auto"/>
          <w:szCs w:val="22"/>
        </w:rPr>
        <w:t>s rules of procedure.</w:t>
      </w:r>
    </w:p>
    <w:p w:rsidR="00A9480B" w:rsidRPr="008B4720" w:rsidRDefault="00A9480B" w:rsidP="00491EBF">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(4)</w:t>
      </w:r>
      <w:r w:rsidRPr="008B4720">
        <w:rPr>
          <w:rFonts w:cs="Times New Roman"/>
          <w:strike/>
          <w:color w:val="auto"/>
          <w:szCs w:val="22"/>
        </w:rPr>
        <w:tab/>
        <w:t>The Education Oversight Committee, after consultation with its nine-member advisory committee, may exempt an independent school having students with exceptional needs who receive scholarship grants pursuant to this proviso from the curriculum requirements of subsection (A)(6)(d).</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(H)</w:t>
      </w:r>
      <w:r w:rsidRPr="008B4720">
        <w:rPr>
          <w:rFonts w:cs="Times New Roman"/>
          <w:strike/>
          <w:color w:val="auto"/>
          <w:szCs w:val="22"/>
        </w:rPr>
        <w:tab/>
        <w:t>(1)</w:t>
      </w:r>
      <w:r w:rsidRPr="008B4720">
        <w:rPr>
          <w:rFonts w:cs="Times New Roman"/>
          <w:strike/>
          <w:color w:val="auto"/>
          <w:szCs w:val="22"/>
        </w:rPr>
        <w:tab/>
        <w:t>Every nonprofit scholarship funding organization providing grants under subsection (C), shall cause an outside auditing firm to conduct a comprehensive financial audit of its operations in conformity with generally accepted accounting principles and shall furnish the same within thirty days of its completion and acceptance to the Secretary of State and Department of Revenue which must be made available by them on their website for public review.</w:t>
      </w:r>
      <w:r w:rsidR="00624BFB" w:rsidRPr="008B4720">
        <w:rPr>
          <w:rFonts w:cs="Times New Roman"/>
          <w:strike/>
          <w:color w:val="auto"/>
          <w:szCs w:val="22"/>
        </w:rPr>
        <w:t xml:space="preserve">  The audit must also document, at a minimum, the total number of grants awarded, the total amount of each grant, and the names of the eligible schools receiving grants on behalf of the eligible students.</w:t>
      </w:r>
    </w:p>
    <w:p w:rsidR="00A9480B" w:rsidRPr="008B4720" w:rsidRDefault="00A948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(2)</w:t>
      </w:r>
      <w:r w:rsidRPr="008B4720">
        <w:rPr>
          <w:rFonts w:cs="Times New Roman"/>
          <w:strike/>
          <w:color w:val="auto"/>
          <w:szCs w:val="22"/>
        </w:rPr>
        <w:tab/>
        <w:t xml:space="preserve">Every independent school accepting grants for eligible students shall cause to be conducted a compliance audit by an outside entity or auditing firm examining its compliance with the provisions of this proviso, and shall furnish the same within thirty days of its completion and acceptance to the Secretary of State and Department of Revenue which must be made available by them on their website for public review. </w:t>
      </w:r>
    </w:p>
    <w:p w:rsidR="00624BFB" w:rsidRPr="008B4720" w:rsidRDefault="00624B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(3)</w:t>
      </w:r>
      <w:r w:rsidRPr="008B4720">
        <w:rPr>
          <w:rFonts w:cs="Times New Roman"/>
          <w:strike/>
          <w:color w:val="auto"/>
          <w:szCs w:val="22"/>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5D431D" w:rsidRPr="008B4720"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69</w:t>
      </w:r>
      <w:r w:rsidRPr="008B4720">
        <w:rPr>
          <w:rFonts w:cs="Times New Roman"/>
          <w:b/>
          <w:szCs w:val="22"/>
        </w:rPr>
        <w:t>.</w:t>
      </w:r>
      <w:r w:rsidRPr="008B4720">
        <w:rPr>
          <w:rFonts w:cs="Times New Roman"/>
          <w:szCs w:val="22"/>
        </w:rPr>
        <w:tab/>
        <w:t xml:space="preserve">(SDE: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5D431D" w:rsidRPr="008B4720"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(1)</w:t>
      </w:r>
      <w:r w:rsidRPr="008B4720">
        <w:rPr>
          <w:rFonts w:cs="Times New Roman"/>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8B4720"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(2)</w:t>
      </w:r>
      <w:r w:rsidRPr="008B4720">
        <w:rPr>
          <w:rFonts w:cs="Times New Roman"/>
          <w:szCs w:val="22"/>
        </w:rPr>
        <w:tab/>
        <w:t>(a)</w:t>
      </w:r>
      <w:r w:rsidRPr="008B4720">
        <w:rPr>
          <w:rFonts w:cs="Times New Roman"/>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8B4720"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(b)</w:t>
      </w:r>
      <w:r w:rsidRPr="008B4720">
        <w:rPr>
          <w:rFonts w:cs="Times New Roman"/>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8B4720"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(3)</w:t>
      </w:r>
      <w:r w:rsidRPr="008B4720">
        <w:rPr>
          <w:rFonts w:cs="Times New Roman"/>
          <w:szCs w:val="22"/>
        </w:rPr>
        <w:tab/>
        <w:t>(a)</w:t>
      </w:r>
      <w:r w:rsidRPr="008B4720">
        <w:rPr>
          <w:rFonts w:cs="Times New Roman"/>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8B4720"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(b)</w:t>
      </w:r>
      <w:r w:rsidRPr="008B4720">
        <w:rPr>
          <w:rFonts w:cs="Times New Roman"/>
          <w:szCs w:val="22"/>
        </w:rPr>
        <w:tab/>
        <w:t>a member of the panel serves until his successor is appointed and qualifies.  A vacancy on the panel is filled in the manner of the original appointment;</w:t>
      </w:r>
    </w:p>
    <w:p w:rsidR="005D431D" w:rsidRPr="008B4720"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(c)</w:t>
      </w:r>
      <w:r w:rsidRPr="008B4720">
        <w:rPr>
          <w:rFonts w:cs="Times New Roman"/>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8B4720"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(4)</w:t>
      </w:r>
      <w:r w:rsidRPr="008B4720">
        <w:rPr>
          <w:rFonts w:cs="Times New Roman"/>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8B4720"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(5)</w:t>
      </w:r>
      <w:r w:rsidRPr="008B4720">
        <w:rPr>
          <w:rFonts w:cs="Times New Roman"/>
          <w:szCs w:val="22"/>
        </w:rPr>
        <w:tab/>
        <w:t>provisions, implemented within one year after the effective date of this section, that require the composition of the executive committee of the association, body, or entity be geographically representative of this State.</w:t>
      </w:r>
    </w:p>
    <w:p w:rsidR="005D431D" w:rsidRPr="008B4720" w:rsidRDefault="005D431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3E0E57" w:rsidRPr="008B4720"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b/>
          <w:szCs w:val="22"/>
        </w:rPr>
        <w:t>1.</w:t>
      </w:r>
      <w:r w:rsidR="00512D60" w:rsidRPr="008B4720">
        <w:rPr>
          <w:rFonts w:cs="Times New Roman"/>
          <w:b/>
          <w:szCs w:val="22"/>
        </w:rPr>
        <w:t>70</w:t>
      </w:r>
      <w:r w:rsidRPr="008B4720">
        <w:rPr>
          <w:rFonts w:cs="Times New Roman"/>
          <w:b/>
          <w:szCs w:val="22"/>
        </w:rPr>
        <w:t>.</w:t>
      </w:r>
      <w:r w:rsidRPr="008B4720">
        <w:rPr>
          <w:rFonts w:cs="Times New Roman"/>
          <w:b/>
          <w:szCs w:val="22"/>
        </w:rPr>
        <w:tab/>
      </w:r>
      <w:r w:rsidRPr="008B4720">
        <w:rPr>
          <w:rFonts w:cs="Times New Roman"/>
          <w:szCs w:val="22"/>
        </w:rPr>
        <w:t xml:space="preserve">(SDE: </w:t>
      </w:r>
      <w:r w:rsidR="003E0E57" w:rsidRPr="008B4720">
        <w:rPr>
          <w:rFonts w:cs="Times New Roman"/>
          <w:color w:val="auto"/>
          <w:szCs w:val="22"/>
        </w:rPr>
        <w:t xml:space="preserve">Technology/Device Pilot)  </w:t>
      </w:r>
      <w:r w:rsidR="003E0E57" w:rsidRPr="008B4720">
        <w:rPr>
          <w:rFonts w:cs="Times New Roman"/>
          <w:strike/>
          <w:color w:val="auto"/>
          <w:szCs w:val="22"/>
        </w:rPr>
        <w:t>For the current fiscal year, the Department of Education is authorized to utilize carry forward funds from the prior fiscal year and appropriat</w:t>
      </w:r>
      <w:r w:rsidR="00326292" w:rsidRPr="008B4720">
        <w:rPr>
          <w:rFonts w:cs="Times New Roman"/>
          <w:strike/>
          <w:color w:val="auto"/>
          <w:szCs w:val="22"/>
        </w:rPr>
        <w:t>ed funds from recurring and non</w:t>
      </w:r>
      <w:r w:rsidR="003E0E57" w:rsidRPr="008B4720">
        <w:rPr>
          <w:rFonts w:cs="Times New Roman"/>
          <w:strike/>
          <w:color w:val="auto"/>
          <w:szCs w:val="22"/>
        </w:rPr>
        <w:t>recurring sources for the purchase of Instructional Materials and Digital Instructional Materials to allow middle and high schools in up to six</w:t>
      </w:r>
      <w:r w:rsidR="003E0E57" w:rsidRPr="008B4720">
        <w:rPr>
          <w:rFonts w:cs="Times New Roman"/>
          <w:strike/>
          <w:color w:val="FF0000"/>
          <w:szCs w:val="22"/>
        </w:rPr>
        <w:t xml:space="preserve"> </w:t>
      </w:r>
      <w:r w:rsidR="003E0E57" w:rsidRPr="008B4720">
        <w:rPr>
          <w:rFonts w:cs="Times New Roman"/>
          <w:strike/>
          <w:color w:val="auto"/>
          <w:szCs w:val="22"/>
        </w:rPr>
        <w:t xml:space="preserve">school districts receiving 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 </w:t>
      </w:r>
    </w:p>
    <w:p w:rsidR="003E0E57" w:rsidRPr="008B4720"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trike/>
          <w:color w:val="auto"/>
          <w:szCs w:val="22"/>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3E0E57" w:rsidRPr="008B4720"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The department must provide a certification form for a local school board on behalf of the school district to approve in a public meeting, have signed by the board chairman and district superintendent requesting approval for funding equivalent to the school district</w:t>
      </w:r>
      <w:r w:rsidR="00C13E98" w:rsidRPr="008B4720">
        <w:rPr>
          <w:rFonts w:cs="Times New Roman"/>
          <w:strike/>
          <w:color w:val="auto"/>
          <w:szCs w:val="22"/>
        </w:rPr>
        <w:t>’</w:t>
      </w:r>
      <w:r w:rsidRPr="008B4720">
        <w:rPr>
          <w:rFonts w:cs="Times New Roman"/>
          <w:strike/>
          <w:color w:val="auto"/>
          <w:szCs w:val="22"/>
        </w:rPr>
        <w: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3E0E57" w:rsidRPr="008B4720"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 xml:space="preserve">Upon school board approval, and no later than July </w:t>
      </w:r>
      <w:r w:rsidR="00631F06" w:rsidRPr="008B4720">
        <w:rPr>
          <w:rFonts w:cs="Times New Roman"/>
          <w:strike/>
          <w:color w:val="auto"/>
          <w:szCs w:val="22"/>
        </w:rPr>
        <w:t>twenty-fifth</w:t>
      </w:r>
      <w:r w:rsidRPr="008B4720">
        <w:rPr>
          <w:rFonts w:cs="Times New Roman"/>
          <w:strike/>
          <w:color w:val="auto"/>
          <w:szCs w:val="22"/>
        </w:rPr>
        <w:t xml:space="preserve">, the certification form and the detailed plan must be submitted to the department for State Board of Education approval.  The State Board of Education must notify the school district of their decision to approve or disapprove no later than August </w:t>
      </w:r>
      <w:r w:rsidR="00631F06" w:rsidRPr="008B4720">
        <w:rPr>
          <w:rFonts w:cs="Times New Roman"/>
          <w:strike/>
          <w:color w:val="auto"/>
          <w:szCs w:val="22"/>
        </w:rPr>
        <w:t>fifteenth</w:t>
      </w:r>
      <w:r w:rsidRPr="008B4720">
        <w:rPr>
          <w:rFonts w:cs="Times New Roman"/>
          <w:strike/>
          <w:color w:val="auto"/>
          <w:szCs w:val="22"/>
        </w:rPr>
        <w:t xml:space="preserve">.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w:t>
      </w:r>
      <w:r w:rsidR="00631F06" w:rsidRPr="008B4720">
        <w:rPr>
          <w:rFonts w:cs="Times New Roman"/>
          <w:strike/>
          <w:color w:val="auto"/>
          <w:szCs w:val="22"/>
        </w:rPr>
        <w:t>ten</w:t>
      </w:r>
      <w:r w:rsidRPr="008B4720">
        <w:rPr>
          <w:rFonts w:cs="Times New Roman"/>
          <w:strike/>
          <w:color w:val="auto"/>
          <w:szCs w:val="22"/>
        </w:rPr>
        <w:t xml:space="preserve"> days from the date of resubmission.</w:t>
      </w:r>
    </w:p>
    <w:p w:rsidR="003E0E57" w:rsidRPr="008B4720"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w:t>
      </w:r>
      <w:r w:rsidR="00C13E98" w:rsidRPr="008B4720">
        <w:rPr>
          <w:rFonts w:cs="Times New Roman"/>
          <w:strike/>
          <w:color w:val="auto"/>
          <w:szCs w:val="22"/>
        </w:rPr>
        <w:t>’</w:t>
      </w:r>
      <w:r w:rsidRPr="008B4720">
        <w:rPr>
          <w:rFonts w:cs="Times New Roman"/>
          <w:strike/>
          <w:color w:val="auto"/>
          <w:szCs w:val="22"/>
        </w:rPr>
        <w:t xml:space="preserve">s home internet access capabilities. </w:t>
      </w:r>
    </w:p>
    <w:p w:rsidR="003E0E57" w:rsidRPr="008B4720"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color w:val="auto"/>
          <w:szCs w:val="22"/>
        </w:rPr>
        <w:t>The school district shall establish rules and policies that provide for the reasonable care and safety of the materials to include reasonable penalties for abuse, destruction, and loss and excluding ordinary wear and tear</w:t>
      </w:r>
      <w:r w:rsidRPr="008B4720">
        <w:rPr>
          <w:rFonts w:cs="Times New Roman"/>
          <w:strike/>
          <w:szCs w:val="22"/>
        </w:rPr>
        <w:t>,</w:t>
      </w:r>
      <w:r w:rsidRPr="008B4720">
        <w:rPr>
          <w:rFonts w:cs="Times New Roman"/>
          <w:strike/>
          <w:color w:val="auto"/>
          <w:szCs w:val="22"/>
        </w:rPr>
        <w:t xml:space="preserve"> provide for reimbursement by the pupils, their parents or legal guardians. </w:t>
      </w:r>
    </w:p>
    <w:p w:rsidR="003E0E57" w:rsidRPr="008B4720" w:rsidRDefault="003E0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trike/>
          <w:color w:val="auto"/>
          <w:szCs w:val="22"/>
        </w:rPr>
        <w:t>No later than December 15, 2014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4C133E" w:rsidRPr="008B4720"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4720">
        <w:rPr>
          <w:rFonts w:cs="Times New Roman"/>
          <w:b/>
          <w:szCs w:val="22"/>
        </w:rPr>
        <w:tab/>
        <w:t>1.</w:t>
      </w:r>
      <w:r w:rsidR="00512D60" w:rsidRPr="008B4720">
        <w:rPr>
          <w:rFonts w:cs="Times New Roman"/>
          <w:b/>
          <w:szCs w:val="22"/>
        </w:rPr>
        <w:t>71</w:t>
      </w:r>
      <w:r w:rsidRPr="008B4720">
        <w:rPr>
          <w:rFonts w:cs="Times New Roman"/>
          <w:b/>
          <w:szCs w:val="22"/>
        </w:rPr>
        <w:t>.</w:t>
      </w:r>
      <w:r w:rsidRPr="008B4720">
        <w:rPr>
          <w:rFonts w:cs="Times New Roman"/>
          <w:b/>
          <w:szCs w:val="22"/>
        </w:rPr>
        <w:tab/>
      </w:r>
      <w:r w:rsidRPr="008B4720">
        <w:rPr>
          <w:rFonts w:cs="Times New Roman"/>
          <w:szCs w:val="22"/>
        </w:rPr>
        <w:t>(SDE: First Steps CDEPP Carry Forward</w:t>
      </w:r>
      <w:r w:rsidR="004C133E" w:rsidRPr="008B4720">
        <w:rPr>
          <w:rFonts w:cs="Times New Roman"/>
          <w:szCs w:val="22"/>
        </w:rPr>
        <w:t xml:space="preserve"> and Other Funds</w:t>
      </w:r>
      <w:r w:rsidRPr="008B4720">
        <w:rPr>
          <w:rFonts w:cs="Times New Roman"/>
          <w:szCs w:val="22"/>
        </w:rPr>
        <w:t xml:space="preserve">)  </w:t>
      </w:r>
      <w:r w:rsidRPr="008B4720">
        <w:rPr>
          <w:rFonts w:cs="Times New Roman"/>
          <w:strike/>
          <w:szCs w:val="22"/>
        </w:rPr>
        <w:t xml:space="preserve">For Fiscal Year </w:t>
      </w:r>
      <w:r w:rsidR="0091343D" w:rsidRPr="008B4720">
        <w:rPr>
          <w:rFonts w:cs="Times New Roman"/>
          <w:strike/>
          <w:szCs w:val="22"/>
        </w:rPr>
        <w:t>2014-15</w:t>
      </w:r>
      <w:r w:rsidRPr="008B4720">
        <w:rPr>
          <w:rFonts w:cs="Times New Roman"/>
          <w:strike/>
          <w:szCs w:val="22"/>
        </w:rPr>
        <w:t>, First Steps may use</w:t>
      </w:r>
      <w:r w:rsidR="004C133E" w:rsidRPr="008B4720">
        <w:rPr>
          <w:rFonts w:cs="Times New Roman"/>
          <w:strike/>
          <w:szCs w:val="22"/>
        </w:rPr>
        <w:t xml:space="preserve"> no more than $15,000 in</w:t>
      </w:r>
      <w:r w:rsidRPr="008B4720">
        <w:rPr>
          <w:rFonts w:cs="Times New Roman"/>
          <w:strike/>
          <w:szCs w:val="22"/>
        </w:rPr>
        <w:t xml:space="preserve"> unexpended CDEPP funds carried forward from the prior fiscal year </w:t>
      </w:r>
      <w:r w:rsidR="004C133E" w:rsidRPr="008B4720">
        <w:rPr>
          <w:rFonts w:cs="Times New Roman"/>
          <w:strike/>
          <w:szCs w:val="22"/>
        </w:rPr>
        <w:t xml:space="preserve">and no more than $325,000 in other, non-CDEPP funds to meet information technology needs and ensure secure, statewide IT network connectivity via the </w:t>
      </w:r>
      <w:r w:rsidR="00621B0D" w:rsidRPr="008B4720">
        <w:rPr>
          <w:rFonts w:cs="Times New Roman"/>
          <w:strike/>
          <w:szCs w:val="22"/>
        </w:rPr>
        <w:t>Department of Administration</w:t>
      </w:r>
      <w:r w:rsidR="004C133E" w:rsidRPr="008B4720">
        <w:rPr>
          <w:rFonts w:cs="Times New Roman"/>
          <w:strike/>
          <w:szCs w:val="22"/>
        </w:rPr>
        <w:t xml:space="preserve"> and require data system connectivity and compatibility with PowerSchool through the Department of Education for the purpose of maintaining data for 4K students served through the CDEPP program.</w:t>
      </w:r>
    </w:p>
    <w:p w:rsidR="00B3310E" w:rsidRPr="008B4720" w:rsidRDefault="004C133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00B3310E" w:rsidRPr="008B4720">
        <w:rPr>
          <w:rFonts w:cs="Times New Roman"/>
          <w:strike/>
          <w:szCs w:val="22"/>
        </w:rPr>
        <w:t xml:space="preserve">No later than December 1, 2014, First Steps must report to the </w:t>
      </w:r>
      <w:r w:rsidR="00F20127" w:rsidRPr="008B4720">
        <w:rPr>
          <w:rFonts w:cs="Times New Roman"/>
          <w:strike/>
          <w:szCs w:val="22"/>
        </w:rPr>
        <w:t>Executive Budget Office</w:t>
      </w:r>
      <w:r w:rsidR="00B3310E" w:rsidRPr="008B4720">
        <w:rPr>
          <w:rFonts w:cs="Times New Roman"/>
          <w:strike/>
          <w:szCs w:val="22"/>
        </w:rPr>
        <w:t>, the Chairman of the Senate Finance Committee, and the Chairman of the House Ways and Means Committee on the expenditure of the funds to include the following information:  expenditures on data system upgrades, expenditures on technology services and infrastructure and expenditures on personnel and training.</w:t>
      </w:r>
    </w:p>
    <w:p w:rsidR="00B3310E" w:rsidRPr="008B4720"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w:t>
      </w:r>
      <w:r w:rsidR="00512D60" w:rsidRPr="008B4720">
        <w:rPr>
          <w:rFonts w:cs="Times New Roman"/>
          <w:b/>
          <w:szCs w:val="22"/>
        </w:rPr>
        <w:t>72</w:t>
      </w:r>
      <w:r w:rsidRPr="008B4720">
        <w:rPr>
          <w:rFonts w:cs="Times New Roman"/>
          <w:b/>
          <w:szCs w:val="22"/>
        </w:rPr>
        <w:t>.</w:t>
      </w:r>
      <w:r w:rsidRPr="008B4720">
        <w:rPr>
          <w:rFonts w:cs="Times New Roman"/>
          <w:szCs w:val="22"/>
        </w:rPr>
        <w:tab/>
        <w:t>(SDE: Governor</w:t>
      </w:r>
      <w:r w:rsidR="00C13E98" w:rsidRPr="008B4720">
        <w:rPr>
          <w:rFonts w:cs="Times New Roman"/>
          <w:szCs w:val="22"/>
        </w:rPr>
        <w:t>’</w:t>
      </w:r>
      <w:r w:rsidRPr="008B4720">
        <w:rPr>
          <w:rFonts w:cs="Times New Roman"/>
          <w:szCs w:val="22"/>
        </w:rPr>
        <w:t>s Schools Informational Access to Students)  For the current fiscal year, school districts must permit both the Governor</w:t>
      </w:r>
      <w:r w:rsidR="00C13E98" w:rsidRPr="008B4720">
        <w:rPr>
          <w:rFonts w:cs="Times New Roman"/>
          <w:szCs w:val="22"/>
        </w:rPr>
        <w:t>’</w:t>
      </w:r>
      <w:r w:rsidRPr="008B4720">
        <w:rPr>
          <w:rFonts w:cs="Times New Roman"/>
          <w:szCs w:val="22"/>
        </w:rPr>
        <w:t>s School for the Arts and Humanities and the Governor</w:t>
      </w:r>
      <w:r w:rsidR="00C13E98" w:rsidRPr="008B4720">
        <w:rPr>
          <w:rFonts w:cs="Times New Roman"/>
          <w:szCs w:val="22"/>
        </w:rPr>
        <w:t>’</w:t>
      </w:r>
      <w:r w:rsidRPr="008B4720">
        <w:rPr>
          <w:rFonts w:cs="Times New Roman"/>
          <w:szCs w:val="22"/>
        </w:rPr>
        <w:t>s School for Science and Mathematics to collaborate with individual schools and their staff to share information with students and families about the educational opportunities offered at the respective Governor</w:t>
      </w:r>
      <w:r w:rsidR="00C13E98" w:rsidRPr="008B4720">
        <w:rPr>
          <w:rFonts w:cs="Times New Roman"/>
          <w:szCs w:val="22"/>
        </w:rPr>
        <w:t>’</w:t>
      </w:r>
      <w:r w:rsidRPr="008B4720">
        <w:rPr>
          <w:rFonts w:cs="Times New Roman"/>
          <w:szCs w:val="22"/>
        </w:rPr>
        <w:t>s Schools, through avenues including school visits, informational presentations, and posters.  By June 30, 2015, the Governor</w:t>
      </w:r>
      <w:r w:rsidR="00C13E98" w:rsidRPr="008B4720">
        <w:rPr>
          <w:rFonts w:cs="Times New Roman"/>
          <w:szCs w:val="22"/>
        </w:rPr>
        <w:t>’</w:t>
      </w:r>
      <w:r w:rsidRPr="008B4720">
        <w:rPr>
          <w:rFonts w:cs="Times New Roman"/>
          <w:szCs w:val="22"/>
        </w:rPr>
        <w:t>s School for the Arts and Humanities and the Governor</w:t>
      </w:r>
      <w:r w:rsidR="00C13E98" w:rsidRPr="008B4720">
        <w:rPr>
          <w:rFonts w:cs="Times New Roman"/>
          <w:szCs w:val="22"/>
        </w:rPr>
        <w:t>’</w:t>
      </w:r>
      <w:r w:rsidRPr="008B4720">
        <w:rPr>
          <w:rFonts w:cs="Times New Roman"/>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8B4720">
        <w:rPr>
          <w:rFonts w:cs="Times New Roman"/>
          <w:szCs w:val="22"/>
        </w:rPr>
        <w:t>’</w:t>
      </w:r>
      <w:r w:rsidRPr="008B4720">
        <w:rPr>
          <w:rFonts w:cs="Times New Roman"/>
          <w:szCs w:val="22"/>
        </w:rPr>
        <w:t>s Schools will work with districts, the Department of Education and School Report Card administrators, to ensure that SAT scores of current Governor</w:t>
      </w:r>
      <w:r w:rsidR="00C13E98" w:rsidRPr="008B4720">
        <w:rPr>
          <w:rFonts w:cs="Times New Roman"/>
          <w:szCs w:val="22"/>
        </w:rPr>
        <w:t>’</w:t>
      </w:r>
      <w:r w:rsidRPr="008B4720">
        <w:rPr>
          <w:rFonts w:cs="Times New Roman"/>
          <w:szCs w:val="22"/>
        </w:rPr>
        <w:t>s Schools</w:t>
      </w:r>
      <w:r w:rsidR="00C13E98" w:rsidRPr="008B4720">
        <w:rPr>
          <w:rFonts w:cs="Times New Roman"/>
          <w:szCs w:val="22"/>
        </w:rPr>
        <w:t>’</w:t>
      </w:r>
      <w:r w:rsidRPr="008B4720">
        <w:rPr>
          <w:rFonts w:cs="Times New Roman"/>
          <w:szCs w:val="22"/>
        </w:rPr>
        <w:t xml:space="preserve"> students are included in the School Report Card of those students</w:t>
      </w:r>
      <w:r w:rsidR="00C13E98" w:rsidRPr="008B4720">
        <w:rPr>
          <w:rFonts w:cs="Times New Roman"/>
          <w:szCs w:val="22"/>
        </w:rPr>
        <w:t>’</w:t>
      </w:r>
      <w:r w:rsidRPr="008B4720">
        <w:rPr>
          <w:rFonts w:cs="Times New Roman"/>
          <w:szCs w:val="22"/>
        </w:rPr>
        <w:t xml:space="preserve"> resident schools and districts.</w:t>
      </w:r>
    </w:p>
    <w:p w:rsidR="00B3310E" w:rsidRPr="008B4720" w:rsidRDefault="003F60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1.73.</w:t>
      </w:r>
      <w:r w:rsidRPr="008B4720">
        <w:rPr>
          <w:rFonts w:cs="Times New Roman"/>
          <w:b/>
          <w:szCs w:val="22"/>
        </w:rPr>
        <w:tab/>
      </w:r>
      <w:r w:rsidRPr="008B4720">
        <w:rPr>
          <w:rFonts w:cs="Times New Roman"/>
          <w:szCs w:val="22"/>
        </w:rPr>
        <w:t xml:space="preserve">(SDE: Alternative Fuel Transportation)  For the current fiscal year, of the funds appropriated for School Bus Lease/Purchase, the Department of Education is directed to use at least </w:t>
      </w:r>
      <w:r w:rsidRPr="008B4720">
        <w:rPr>
          <w:rFonts w:cs="Times New Roman"/>
          <w:strike/>
          <w:szCs w:val="22"/>
        </w:rPr>
        <w:t>five percent, but not more than</w:t>
      </w:r>
      <w:r w:rsidRPr="008B4720">
        <w:rPr>
          <w:rFonts w:cs="Times New Roman"/>
          <w:szCs w:val="22"/>
        </w:rPr>
        <w:t xml:space="preserve"> ten percent to lease or purchase school buses that are designed to use alternative fuel or dual fuel as long as at least one school district desires to participate in this pilot project.</w:t>
      </w:r>
      <w:r w:rsidRPr="008B4720">
        <w:rPr>
          <w:rFonts w:cs="Times New Roman"/>
          <w:color w:val="FF0000"/>
          <w:szCs w:val="22"/>
        </w:rPr>
        <w:t xml:space="preserve">  </w:t>
      </w:r>
      <w:r w:rsidRPr="008B4720">
        <w:rPr>
          <w:rFonts w:cs="Times New Roman"/>
          <w:szCs w:val="22"/>
        </w:rPr>
        <w:t xml:space="preserve">The department shall select up to three school districts wishing to participate in a pilot project to use alternative fuel or dual fuel buses </w:t>
      </w:r>
      <w:r w:rsidRPr="008B4720">
        <w:rPr>
          <w:rFonts w:cs="Times New Roman"/>
          <w:strike/>
          <w:szCs w:val="22"/>
        </w:rPr>
        <w:t>if an interested district pays for the following costs:  (1) fueling station/facility; (2) the difference in the cost between a conventional and alternative fuel or dual fuel bus; and (3) appropriate training of department bus maintenance staff</w:t>
      </w:r>
      <w:r w:rsidRPr="008B4720">
        <w:rPr>
          <w:rFonts w:cs="Times New Roman"/>
          <w:szCs w:val="22"/>
        </w:rPr>
        <w:t xml:space="preserve">.  Districts selected and agreeing to participate in the pilot project are required to </w:t>
      </w:r>
      <w:r w:rsidRPr="008B4720">
        <w:rPr>
          <w:rFonts w:cs="Times New Roman"/>
          <w:strike/>
          <w:szCs w:val="22"/>
        </w:rPr>
        <w:t>use alternative fuel or dual fuel buses for routes approved by the department and shall</w:t>
      </w:r>
      <w:r w:rsidRPr="008B4720">
        <w:rPr>
          <w:rFonts w:cs="Times New Roman"/>
          <w:szCs w:val="22"/>
        </w:rPr>
        <w:t xml:space="preserve"> submit quarterly reports to the department as directed by the agency.  The department shall be responsible for the alternative fuel or dual fuel buses it purchases and shall pay for their maintenance costs and fuel.</w:t>
      </w:r>
      <w:r w:rsidRPr="008B4720">
        <w:rPr>
          <w:rFonts w:cs="Times New Roman"/>
          <w:color w:val="FF00FF"/>
          <w:szCs w:val="22"/>
        </w:rPr>
        <w:t xml:space="preserve">  </w:t>
      </w:r>
      <w:r w:rsidRPr="008B4720">
        <w:rPr>
          <w:rFonts w:cs="Times New Roman"/>
          <w:szCs w:val="22"/>
        </w:rPr>
        <w:t xml:space="preserve">By June 1, </w:t>
      </w:r>
      <w:r w:rsidRPr="008B4720">
        <w:rPr>
          <w:rFonts w:cs="Times New Roman"/>
          <w:strike/>
          <w:szCs w:val="22"/>
        </w:rPr>
        <w:t>2015</w:t>
      </w:r>
      <w:r w:rsidRPr="008B4720">
        <w:rPr>
          <w:rFonts w:cs="Times New Roman"/>
          <w:szCs w:val="22"/>
        </w:rPr>
        <w:t xml:space="preserve"> </w:t>
      </w:r>
      <w:r w:rsidRPr="008B4720">
        <w:rPr>
          <w:rFonts w:cs="Times New Roman"/>
          <w:i/>
          <w:szCs w:val="22"/>
          <w:u w:val="single"/>
        </w:rPr>
        <w:t>2016</w:t>
      </w:r>
      <w:r w:rsidRPr="008B4720">
        <w:rPr>
          <w:rFonts w:cs="Times New Roman"/>
          <w:szCs w:val="22"/>
        </w:rPr>
        <w:t>, the department must report to the Chairman of the Senate Finance Committee and the Chairman of the House Ways and Means Committee how many alternative fuel or dual fuel buses were purchased, the cost of each bus, the type of alternative fuel used and the cost of the alternative fuel.</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1.74.</w:t>
      </w:r>
      <w:r w:rsidRPr="008B4720">
        <w:rPr>
          <w:rFonts w:cs="Times New Roman"/>
          <w:b/>
          <w:szCs w:val="22"/>
        </w:rPr>
        <w:tab/>
      </w:r>
      <w:r w:rsidRPr="008B4720">
        <w:rPr>
          <w:rFonts w:cs="Times New Roman"/>
          <w:szCs w:val="22"/>
        </w:rPr>
        <w:t>(SDE: Reading Coaches)  (A)  Funds appropriated for Reading Coaches must be allocated to school districts by the Department of Education as follows:</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(B)</w:t>
      </w:r>
      <w:r w:rsidRPr="008B4720">
        <w:rPr>
          <w:rFonts w:cs="Times New Roman"/>
          <w:szCs w:val="22"/>
        </w:rPr>
        <w:tab/>
        <w:t>By accepting these funds, a school district warrants that they will not be used to supplant existing school district expenditures</w:t>
      </w:r>
      <w:r w:rsidRPr="008B4720">
        <w:rPr>
          <w:rFonts w:cs="Times New Roman"/>
          <w:i/>
          <w:szCs w:val="22"/>
          <w:u w:val="single"/>
        </w:rPr>
        <w:t>, except for districts that either are currently, or in the prior fiscal year, were paying for reading coaches with local funds</w:t>
      </w:r>
      <w:r w:rsidRPr="008B4720">
        <w:rPr>
          <w:rFonts w:cs="Times New Roman"/>
          <w:szCs w:val="22"/>
        </w:rPr>
        <w:t>.  A district may, however, assign a reading coach to a primary school rather than to the elementary school to improve the early literacy skills of young children.</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(C)</w:t>
      </w:r>
      <w:r w:rsidRPr="008B4720">
        <w:rPr>
          <w:rFonts w:cs="Times New Roman"/>
          <w:szCs w:val="22"/>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model effective instructional strategies for teachers by working weekly with students in whole, and small groups, or individually;</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facilitate study groups;</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(3)</w:t>
      </w:r>
      <w:r w:rsidRPr="008B4720">
        <w:rPr>
          <w:rFonts w:cs="Times New Roman"/>
          <w:szCs w:val="22"/>
        </w:rPr>
        <w:tab/>
        <w:t xml:space="preserve">train teachers in data analysis and using data to differentiated instruction; </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(4)</w:t>
      </w:r>
      <w:r w:rsidRPr="008B4720">
        <w:rPr>
          <w:rFonts w:cs="Times New Roman"/>
          <w:szCs w:val="22"/>
        </w:rPr>
        <w:tab/>
        <w:t>coaching and mentoring colleagues;</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(5)</w:t>
      </w:r>
      <w:r w:rsidRPr="008B4720">
        <w:rPr>
          <w:rFonts w:cs="Times New Roman"/>
          <w:szCs w:val="22"/>
        </w:rPr>
        <w:tab/>
        <w:t xml:space="preserve">work with teachers to ensure that research-based reading programs are implemented with fidelity; </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(6)</w:t>
      </w:r>
      <w:r w:rsidRPr="008B4720">
        <w:rPr>
          <w:rFonts w:cs="Times New Roman"/>
          <w:szCs w:val="22"/>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(7)</w:t>
      </w:r>
      <w:r w:rsidRPr="008B4720">
        <w:rPr>
          <w:rFonts w:cs="Times New Roman"/>
          <w:szCs w:val="22"/>
        </w:rPr>
        <w:tab/>
        <w:t>help lead and support reading leadership teams; and</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szCs w:val="22"/>
        </w:rPr>
        <w:tab/>
      </w:r>
      <w:r w:rsidRPr="008B4720">
        <w:rPr>
          <w:rFonts w:cs="Times New Roman"/>
          <w:szCs w:val="22"/>
        </w:rPr>
        <w:tab/>
        <w:t>(8)</w:t>
      </w:r>
      <w:r w:rsidRPr="008B4720">
        <w:rPr>
          <w:rFonts w:cs="Times New Roman"/>
          <w:szCs w:val="22"/>
        </w:rPr>
        <w:tab/>
        <w:t xml:space="preserve">The reading coach must not be assigned a regular classroom teaching assignment, </w:t>
      </w:r>
      <w:r w:rsidRPr="008B4720">
        <w:rPr>
          <w:rFonts w:cs="Times New Roman"/>
          <w:i/>
          <w:szCs w:val="22"/>
          <w:u w:val="single"/>
        </w:rPr>
        <w:t>must not serve an as administrator,</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 xml:space="preserve">must not perform administrative functions that deter from the flow of improving reading instruction and reading performance of students and must not devote a significant portion of his or her time to administering or coordinating assessments.  </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(D)</w:t>
      </w:r>
      <w:r w:rsidRPr="008B4720">
        <w:rPr>
          <w:rFonts w:cs="Times New Roman"/>
          <w:szCs w:val="22"/>
        </w:rPr>
        <w:tab/>
        <w:t xml:space="preserve">No later than </w:t>
      </w:r>
      <w:r w:rsidRPr="008B4720">
        <w:rPr>
          <w:rFonts w:cs="Times New Roman"/>
          <w:strike/>
          <w:szCs w:val="22"/>
        </w:rPr>
        <w:t>August 1, 2014</w:t>
      </w:r>
      <w:r w:rsidRPr="008B4720">
        <w:rPr>
          <w:rFonts w:cs="Times New Roman"/>
          <w:szCs w:val="22"/>
        </w:rPr>
        <w:t xml:space="preserve"> </w:t>
      </w:r>
      <w:r w:rsidRPr="008B4720">
        <w:rPr>
          <w:rFonts w:cs="Times New Roman"/>
          <w:i/>
          <w:szCs w:val="22"/>
          <w:u w:val="single"/>
        </w:rPr>
        <w:t>February 1, 2016</w:t>
      </w:r>
      <w:r w:rsidRPr="008B4720">
        <w:rPr>
          <w:rFonts w:cs="Times New Roman"/>
          <w:szCs w:val="22"/>
        </w:rPr>
        <w:t xml:space="preserve">, the Department of Education must publish guidelines that define the minimum qualifications for a reading coach for Fiscal Year </w:t>
      </w:r>
      <w:r w:rsidRPr="008B4720">
        <w:rPr>
          <w:rFonts w:cs="Times New Roman"/>
          <w:strike/>
          <w:szCs w:val="22"/>
        </w:rPr>
        <w:t>2014-15</w:t>
      </w:r>
      <w:r w:rsidRPr="008B4720">
        <w:rPr>
          <w:rFonts w:cs="Times New Roman"/>
          <w:szCs w:val="22"/>
        </w:rPr>
        <w:t xml:space="preserve"> </w:t>
      </w:r>
      <w:r w:rsidRPr="008B4720">
        <w:rPr>
          <w:rFonts w:cs="Times New Roman"/>
          <w:i/>
          <w:szCs w:val="22"/>
          <w:u w:val="single"/>
        </w:rPr>
        <w:t>2015-16</w:t>
      </w:r>
      <w:r w:rsidRPr="008B4720">
        <w:rPr>
          <w:rFonts w:cs="Times New Roman"/>
          <w:szCs w:val="22"/>
        </w:rPr>
        <w:t>.  These guidelines must deem any licensed/certified teacher qualified if, at a minimum, he or she:</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holds a bachelor’s degree or higher and an add-on endorsement for literacy coach or literacy specialist,</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 xml:space="preserve">holds a </w:t>
      </w:r>
      <w:r w:rsidR="00605B1B" w:rsidRPr="008B4720">
        <w:rPr>
          <w:rFonts w:cs="Times New Roman"/>
          <w:szCs w:val="22"/>
        </w:rPr>
        <w:t>bachelor’s</w:t>
      </w:r>
      <w:r w:rsidRPr="008B4720">
        <w:rPr>
          <w:rFonts w:cs="Times New Roman"/>
          <w:szCs w:val="22"/>
        </w:rPr>
        <w:t xml:space="preserve"> degree or higher and is actively pursuing the literacy coach or literacy specialist endorsement; or</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(3)</w:t>
      </w:r>
      <w:r w:rsidRPr="008B4720">
        <w:rPr>
          <w:rFonts w:cs="Times New Roman"/>
          <w:szCs w:val="22"/>
        </w:rPr>
        <w:tab/>
        <w:t>holds a master’s degree or higher in reading or a closely</w:t>
      </w:r>
      <w:r w:rsidRPr="008B4720">
        <w:rPr>
          <w:rFonts w:cs="Times New Roman"/>
          <w:szCs w:val="22"/>
        </w:rPr>
        <w:noBreakHyphen/>
        <w:t>related field.</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Within these guidelines, the Department of Education must also establish a process for Fiscal Year </w:t>
      </w:r>
      <w:r w:rsidRPr="008B4720">
        <w:rPr>
          <w:rFonts w:cs="Times New Roman"/>
          <w:strike/>
          <w:szCs w:val="22"/>
        </w:rPr>
        <w:t>2014-15</w:t>
      </w:r>
      <w:r w:rsidRPr="008B4720">
        <w:rPr>
          <w:rFonts w:cs="Times New Roman"/>
          <w:szCs w:val="22"/>
        </w:rPr>
        <w:t xml:space="preserve"> </w:t>
      </w:r>
      <w:r w:rsidRPr="008B4720">
        <w:rPr>
          <w:rFonts w:cs="Times New Roman"/>
          <w:i/>
          <w:szCs w:val="22"/>
          <w:u w:val="single"/>
        </w:rPr>
        <w:t>2015-16</w:t>
      </w:r>
      <w:r w:rsidRPr="008B4720">
        <w:rPr>
          <w:rFonts w:cs="Times New Roman"/>
          <w:szCs w:val="22"/>
        </w:rPr>
        <w:t xml:space="preserve">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(E)</w:t>
      </w:r>
      <w:r w:rsidRPr="008B4720">
        <w:rPr>
          <w:rFonts w:cs="Times New Roman"/>
          <w:szCs w:val="22"/>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w:t>
      </w:r>
      <w:r w:rsidRPr="008B4720">
        <w:rPr>
          <w:rFonts w:cs="Times New Roman"/>
          <w:szCs w:val="22"/>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w:t>
      </w:r>
      <w:r w:rsidRPr="008B4720">
        <w:rPr>
          <w:rFonts w:cs="Times New Roman"/>
          <w:szCs w:val="22"/>
        </w:rPr>
        <w:noBreakHyphen/>
        <w:t>related professional development opportunities for teachers that lead to the literacy add-on endorsement.</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(G)</w:t>
      </w:r>
      <w:r w:rsidRPr="008B4720">
        <w:rPr>
          <w:rFonts w:cs="Times New Roman"/>
          <w:szCs w:val="22"/>
        </w:rPr>
        <w:tab/>
        <w:t>The Department of Education shall require:</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any school district receiving funding under subsection (F) to account for the specific amounts and uses of such funds.</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(H)</w:t>
      </w:r>
      <w:r w:rsidRPr="008B4720">
        <w:rPr>
          <w:rFonts w:cs="Times New Roman"/>
          <w:szCs w:val="22"/>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w:t>
      </w:r>
      <w:r w:rsidRPr="008B4720">
        <w:rPr>
          <w:rFonts w:cs="Times New Roman"/>
          <w:szCs w:val="22"/>
        </w:rPr>
        <w:tab/>
        <w:t>Funds appropriated for Reading Coaches shall be retained and carried forward to be used for the same purpose but may not be flexed.</w:t>
      </w:r>
    </w:p>
    <w:p w:rsidR="00DB5EEC" w:rsidRPr="008B4720" w:rsidRDefault="00DB5EEC" w:rsidP="00DB5E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i/>
          <w:szCs w:val="22"/>
          <w:u w:val="single"/>
        </w:rPr>
        <w:t>(J)</w:t>
      </w:r>
      <w:r w:rsidRPr="008B4720">
        <w:rPr>
          <w:rFonts w:cs="Times New Roman"/>
          <w:i/>
          <w:szCs w:val="22"/>
          <w:u w:val="single"/>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E2274E" w:rsidRPr="008B4720" w:rsidRDefault="004A529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b/>
          <w:szCs w:val="22"/>
        </w:rPr>
        <w:t>1.</w:t>
      </w:r>
      <w:r w:rsidR="00512D60" w:rsidRPr="008B4720">
        <w:rPr>
          <w:rFonts w:cs="Times New Roman"/>
          <w:b/>
          <w:szCs w:val="22"/>
        </w:rPr>
        <w:t>75</w:t>
      </w:r>
      <w:r w:rsidRPr="008B4720">
        <w:rPr>
          <w:rFonts w:cs="Times New Roman"/>
          <w:b/>
          <w:szCs w:val="22"/>
        </w:rPr>
        <w:t>.</w:t>
      </w:r>
      <w:r w:rsidRPr="008B4720">
        <w:rPr>
          <w:rFonts w:cs="Times New Roman"/>
          <w:b/>
          <w:szCs w:val="22"/>
        </w:rPr>
        <w:tab/>
      </w:r>
      <w:r w:rsidRPr="008B4720">
        <w:rPr>
          <w:rFonts w:cs="Times New Roman"/>
          <w:szCs w:val="22"/>
        </w:rPr>
        <w:t xml:space="preserve">(SDE: Charter School Transition Funds)  For Fiscal Year </w:t>
      </w:r>
      <w:r w:rsidR="0091343D" w:rsidRPr="008B4720">
        <w:rPr>
          <w:rFonts w:cs="Times New Roman"/>
          <w:strike/>
          <w:szCs w:val="22"/>
        </w:rPr>
        <w:t>2014-15</w:t>
      </w:r>
      <w:r w:rsidR="00A14740" w:rsidRPr="008B4720">
        <w:rPr>
          <w:rFonts w:cs="Times New Roman"/>
          <w:szCs w:val="22"/>
        </w:rPr>
        <w:t xml:space="preserve"> </w:t>
      </w:r>
      <w:r w:rsidR="00A14740" w:rsidRPr="008B4720">
        <w:rPr>
          <w:rFonts w:cs="Times New Roman"/>
          <w:i/>
          <w:szCs w:val="22"/>
          <w:u w:val="single"/>
        </w:rPr>
        <w:t>2015-16</w:t>
      </w:r>
      <w:r w:rsidRPr="008B4720">
        <w:rPr>
          <w:rFonts w:cs="Times New Roman"/>
          <w:szCs w:val="22"/>
        </w:rPr>
        <w:t xml:space="preserve">, charter schools sponsored by a local school district </w:t>
      </w:r>
      <w:r w:rsidRPr="008B4720">
        <w:rPr>
          <w:rFonts w:cs="Times New Roman"/>
          <w:strike/>
          <w:szCs w:val="22"/>
        </w:rPr>
        <w:t>and located in a district receiving transition funds</w:t>
      </w:r>
      <w:r w:rsidRPr="008B4720">
        <w:rPr>
          <w:rFonts w:cs="Times New Roman"/>
          <w:szCs w:val="22"/>
        </w:rPr>
        <w:t xml:space="preserve"> must receive transition funds from the local district </w:t>
      </w:r>
      <w:r w:rsidR="00623899" w:rsidRPr="008B4720">
        <w:rPr>
          <w:rFonts w:cs="Times New Roman"/>
          <w:i/>
          <w:szCs w:val="22"/>
          <w:u w:val="single"/>
        </w:rPr>
        <w:t>or statewide transition funds available</w:t>
      </w:r>
      <w:r w:rsidR="00623899" w:rsidRPr="008B4720">
        <w:rPr>
          <w:rFonts w:cs="Times New Roman"/>
          <w:szCs w:val="22"/>
        </w:rPr>
        <w:t xml:space="preserve"> </w:t>
      </w:r>
      <w:r w:rsidRPr="008B4720">
        <w:rPr>
          <w:rFonts w:cs="Times New Roman"/>
          <w:szCs w:val="22"/>
        </w:rPr>
        <w:t xml:space="preserve">in an amount equal to any reduction in funds received by the school due to the changes in the Education Finance Act formula. </w:t>
      </w:r>
      <w:r w:rsidR="002944F8" w:rsidRPr="008B4720">
        <w:rPr>
          <w:rFonts w:cs="Times New Roman"/>
          <w:szCs w:val="22"/>
        </w:rPr>
        <w:t xml:space="preserve"> </w:t>
      </w:r>
      <w:r w:rsidR="002944F8" w:rsidRPr="008B4720">
        <w:rPr>
          <w:rFonts w:cs="Times New Roman"/>
          <w:i/>
          <w:u w:val="single"/>
        </w:rPr>
        <w:t>In order to receive funds from the statewide transition funds, the charter school must report the amount of funds required to the department through the authorizing district.  The department shall allocate the transition funds to the district which then shall allocate the funds to the school.</w:t>
      </w:r>
      <w:r w:rsidR="002944F8" w:rsidRPr="008B4720">
        <w:rPr>
          <w:rFonts w:cs="Times New Roman"/>
          <w:szCs w:val="22"/>
        </w:rPr>
        <w:t xml:space="preserve"> </w:t>
      </w:r>
      <w:r w:rsidRPr="008B4720">
        <w:rPr>
          <w:rFonts w:cs="Times New Roman"/>
          <w:szCs w:val="22"/>
        </w:rPr>
        <w:t xml:space="preserve"> If the amount of transition funds for the charter schools exceeds </w:t>
      </w:r>
      <w:r w:rsidRPr="008B4720">
        <w:rPr>
          <w:rFonts w:cs="Times New Roman"/>
          <w:strike/>
          <w:szCs w:val="22"/>
        </w:rPr>
        <w:t>the school district</w:t>
      </w:r>
      <w:r w:rsidR="00C13E98" w:rsidRPr="008B4720">
        <w:rPr>
          <w:rFonts w:cs="Times New Roman"/>
          <w:strike/>
          <w:szCs w:val="22"/>
        </w:rPr>
        <w:t>’</w:t>
      </w:r>
      <w:r w:rsidRPr="008B4720">
        <w:rPr>
          <w:rFonts w:cs="Times New Roman"/>
          <w:strike/>
          <w:szCs w:val="22"/>
        </w:rPr>
        <w:t>s allotment of transition funds,</w:t>
      </w:r>
      <w:r w:rsidRPr="008B4720">
        <w:rPr>
          <w:rFonts w:cs="Times New Roman"/>
          <w:szCs w:val="22"/>
        </w:rPr>
        <w:t xml:space="preserve"> transition funds </w:t>
      </w:r>
      <w:r w:rsidR="00623899" w:rsidRPr="008B4720">
        <w:rPr>
          <w:rFonts w:cs="Times New Roman"/>
          <w:i/>
          <w:szCs w:val="22"/>
          <w:u w:val="single"/>
        </w:rPr>
        <w:t>available, then funds</w:t>
      </w:r>
      <w:r w:rsidR="00623899" w:rsidRPr="008B4720">
        <w:rPr>
          <w:rFonts w:cs="Times New Roman"/>
          <w:szCs w:val="22"/>
        </w:rPr>
        <w:t xml:space="preserve"> </w:t>
      </w:r>
      <w:r w:rsidRPr="008B4720">
        <w:rPr>
          <w:rFonts w:cs="Times New Roman"/>
          <w:szCs w:val="22"/>
        </w:rPr>
        <w:t>will be reduced pro rata for all parties.</w:t>
      </w:r>
    </w:p>
    <w:p w:rsidR="006C2BF3" w:rsidRPr="008B4720" w:rsidRDefault="006C2B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b/>
          <w:szCs w:val="22"/>
        </w:rPr>
        <w:tab/>
        <w:t>1.</w:t>
      </w:r>
      <w:r w:rsidR="00512D60" w:rsidRPr="008B4720">
        <w:rPr>
          <w:rFonts w:cs="Times New Roman"/>
          <w:b/>
          <w:szCs w:val="22"/>
        </w:rPr>
        <w:t>76</w:t>
      </w:r>
      <w:r w:rsidRPr="008B4720">
        <w:rPr>
          <w:rFonts w:cs="Times New Roman"/>
          <w:b/>
          <w:szCs w:val="22"/>
        </w:rPr>
        <w:t>.</w:t>
      </w:r>
      <w:r w:rsidRPr="008B4720">
        <w:rPr>
          <w:rFonts w:cs="Times New Roman"/>
          <w:b/>
          <w:szCs w:val="22"/>
        </w:rPr>
        <w:tab/>
      </w:r>
      <w:r w:rsidRPr="008B4720">
        <w:rPr>
          <w:rFonts w:cs="Times New Roman"/>
          <w:color w:val="auto"/>
          <w:szCs w:val="22"/>
        </w:rPr>
        <w:t>(SDE: Sports Participation)</w:t>
      </w:r>
      <w:r w:rsidR="004A5297" w:rsidRPr="008B4720">
        <w:rPr>
          <w:rFonts w:cs="Times New Roman"/>
          <w:b/>
          <w:color w:val="auto"/>
          <w:szCs w:val="22"/>
        </w:rPr>
        <w:t xml:space="preserve">  </w:t>
      </w:r>
      <w:r w:rsidR="00913762" w:rsidRPr="008B4720">
        <w:rPr>
          <w:rFonts w:cs="Times New Roman"/>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8B4720" w:rsidRDefault="008252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szCs w:val="22"/>
        </w:rPr>
        <w:tab/>
        <w:t>1.</w:t>
      </w:r>
      <w:r w:rsidR="00512D60" w:rsidRPr="008B4720">
        <w:rPr>
          <w:rFonts w:cs="Times New Roman"/>
          <w:b/>
          <w:szCs w:val="22"/>
        </w:rPr>
        <w:t>77</w:t>
      </w:r>
      <w:r w:rsidRPr="008B4720">
        <w:rPr>
          <w:rFonts w:cs="Times New Roman"/>
          <w:b/>
          <w:szCs w:val="22"/>
        </w:rPr>
        <w:t>.</w:t>
      </w:r>
      <w:r w:rsidR="001A4C3B" w:rsidRPr="008B4720">
        <w:rPr>
          <w:rFonts w:cs="Times New Roman"/>
          <w:b/>
          <w:szCs w:val="22"/>
        </w:rPr>
        <w:tab/>
      </w:r>
      <w:r w:rsidRPr="008B4720">
        <w:rPr>
          <w:rFonts w:cs="Times New Roman"/>
          <w:color w:val="auto"/>
          <w:szCs w:val="22"/>
        </w:rPr>
        <w:t xml:space="preserve">(SDE: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 </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color w:val="auto"/>
          <w:szCs w:val="22"/>
        </w:rPr>
        <w:tab/>
        <w:t>1.</w:t>
      </w:r>
      <w:r w:rsidR="00512D60" w:rsidRPr="008B4720">
        <w:rPr>
          <w:rFonts w:cs="Times New Roman"/>
          <w:b/>
          <w:color w:val="auto"/>
          <w:szCs w:val="22"/>
        </w:rPr>
        <w:t>78</w:t>
      </w:r>
      <w:r w:rsidRPr="008B4720">
        <w:rPr>
          <w:rFonts w:cs="Times New Roman"/>
          <w:b/>
          <w:color w:val="auto"/>
          <w:szCs w:val="22"/>
        </w:rPr>
        <w:t>.</w:t>
      </w:r>
      <w:r w:rsidRPr="008B4720">
        <w:rPr>
          <w:rFonts w:cs="Times New Roman"/>
          <w:b/>
          <w:caps/>
          <w:color w:val="auto"/>
          <w:szCs w:val="22"/>
        </w:rPr>
        <w:tab/>
      </w:r>
      <w:r w:rsidRPr="008B4720">
        <w:rPr>
          <w:rFonts w:cs="Times New Roman"/>
          <w:caps/>
          <w:color w:val="auto"/>
          <w:szCs w:val="22"/>
        </w:rPr>
        <w:t xml:space="preserve">(sde: </w:t>
      </w:r>
      <w:r w:rsidRPr="008B4720">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8B4720">
        <w:rPr>
          <w:rFonts w:cs="Times New Roman"/>
          <w:color w:val="auto"/>
          <w:szCs w:val="22"/>
        </w:rPr>
        <w:t>’</w:t>
      </w:r>
      <w:r w:rsidRPr="008B4720">
        <w:rPr>
          <w:rFonts w:cs="Times New Roman"/>
          <w:color w:val="auto"/>
          <w:szCs w:val="22"/>
        </w:rPr>
        <w:t>s public education community.</w:t>
      </w:r>
    </w:p>
    <w:p w:rsidR="00252921" w:rsidRPr="008B4720" w:rsidRDefault="00252921" w:rsidP="00512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As used in this proviso:</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(1)</w:t>
      </w:r>
      <w:r w:rsidRPr="008B4720">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(2)</w:t>
      </w:r>
      <w:r w:rsidRPr="008B4720">
        <w:rPr>
          <w:rFonts w:cs="Times New Roman"/>
          <w:color w:val="auto"/>
          <w:szCs w:val="22"/>
        </w:rPr>
        <w:tab/>
        <w:t>“Poverty” is defined as the percent of students eligible in the prior year for the free and reduced price lunch program and or Medicaid; and</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(3)</w:t>
      </w:r>
      <w:r w:rsidRPr="008B4720">
        <w:rPr>
          <w:rFonts w:cs="Times New Roman"/>
          <w:color w:val="auto"/>
          <w:szCs w:val="22"/>
        </w:rPr>
        <w:tab/>
        <w:t>“Achievement” is as established by the Education Oversight Committee for the report card ratings developed pursuant to Section 59-18-900 of the 1976 Code.</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The executive director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The criteria for awarding the grants must include, but are not limited to:</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(1)</w:t>
      </w:r>
      <w:r w:rsidRPr="008B4720">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(2)</w:t>
      </w:r>
      <w:r w:rsidRPr="008B4720">
        <w:rPr>
          <w:rFonts w:cs="Times New Roman"/>
          <w:color w:val="auto"/>
          <w:szCs w:val="22"/>
        </w:rPr>
        <w:tab/>
        <w:t>a demonstrated ability to meet the match throughout the granting period;</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(3)</w:t>
      </w:r>
      <w:r w:rsidRPr="008B4720">
        <w:rPr>
          <w:rFonts w:cs="Times New Roman"/>
          <w:color w:val="auto"/>
          <w:szCs w:val="22"/>
        </w:rPr>
        <w:tab/>
        <w:t>a demonstrated ability to implement the initiative or model as set forth in the application; and</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(4)</w:t>
      </w:r>
      <w:r w:rsidRPr="008B4720">
        <w:rPr>
          <w:rFonts w:cs="Times New Roman"/>
          <w:color w:val="auto"/>
          <w:szCs w:val="22"/>
        </w:rPr>
        <w:tab/>
        <w:t>an explanation of the manner in which the initiative supports the district</w:t>
      </w:r>
      <w:r w:rsidR="00C13E98" w:rsidRPr="008B4720">
        <w:rPr>
          <w:rFonts w:cs="Times New Roman"/>
          <w:color w:val="auto"/>
          <w:szCs w:val="22"/>
        </w:rPr>
        <w:t>’</w:t>
      </w:r>
      <w:r w:rsidRPr="008B4720">
        <w:rPr>
          <w:rFonts w:cs="Times New Roman"/>
          <w:color w:val="auto"/>
          <w:szCs w:val="22"/>
        </w:rPr>
        <w:t>s or school</w:t>
      </w:r>
      <w:r w:rsidR="00C13E98" w:rsidRPr="008B4720">
        <w:rPr>
          <w:rFonts w:cs="Times New Roman"/>
          <w:color w:val="auto"/>
          <w:szCs w:val="22"/>
        </w:rPr>
        <w:t>’</w:t>
      </w:r>
      <w:r w:rsidRPr="008B4720">
        <w:rPr>
          <w:rFonts w:cs="Times New Roman"/>
          <w:color w:val="auto"/>
          <w:szCs w:val="22"/>
        </w:rPr>
        <w:t>s strategic plan required by Section 59-18-1310 of the 1976 Code.</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In addition, the district or school, with input from the community advisory committee, must include:</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w:t>
      </w:r>
      <w:r w:rsidRPr="008B4720">
        <w:rPr>
          <w:rFonts w:cs="Times New Roman"/>
          <w:szCs w:val="22"/>
        </w:rPr>
        <w:t>1)</w:t>
      </w:r>
      <w:r w:rsidRPr="008B4720">
        <w:rPr>
          <w:rFonts w:cs="Times New Roman"/>
          <w:color w:val="auto"/>
          <w:szCs w:val="22"/>
        </w:rPr>
        <w:tab/>
        <w:t>a comprehensive plan to examine delivery implementation and measure impact of the model</w:t>
      </w:r>
      <w:r w:rsidR="00117B9E" w:rsidRPr="008B4720">
        <w:rPr>
          <w:rFonts w:cs="Times New Roman"/>
          <w:color w:val="auto"/>
          <w:szCs w:val="22"/>
        </w:rPr>
        <w:t>;</w:t>
      </w:r>
      <w:r w:rsidRPr="008B4720">
        <w:rPr>
          <w:rFonts w:cs="Times New Roman"/>
          <w:color w:val="auto"/>
          <w:szCs w:val="22"/>
        </w:rPr>
        <w:t xml:space="preserve"> </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ab/>
        <w:t>(</w:t>
      </w:r>
      <w:r w:rsidRPr="008B4720">
        <w:rPr>
          <w:rFonts w:cs="Times New Roman"/>
          <w:szCs w:val="22"/>
        </w:rPr>
        <w:t>2</w:t>
      </w:r>
      <w:r w:rsidRPr="008B4720">
        <w:rPr>
          <w:rFonts w:cs="Times New Roman"/>
          <w:color w:val="auto"/>
          <w:szCs w:val="22"/>
        </w:rPr>
        <w:t>)</w:t>
      </w:r>
      <w:r w:rsidRPr="008B4720">
        <w:rPr>
          <w:rFonts w:cs="Times New Roman"/>
          <w:color w:val="auto"/>
          <w:szCs w:val="22"/>
        </w:rPr>
        <w:tab/>
        <w:t>a report on implementation problems and successes and impact of the innovation or model</w:t>
      </w:r>
      <w:r w:rsidR="00117B9E" w:rsidRPr="008B4720">
        <w:rPr>
          <w:rFonts w:cs="Times New Roman"/>
          <w:color w:val="auto"/>
          <w:szCs w:val="22"/>
        </w:rPr>
        <w:t>;</w:t>
      </w:r>
      <w:r w:rsidRPr="008B4720">
        <w:rPr>
          <w:rFonts w:cs="Times New Roman"/>
          <w:color w:val="auto"/>
          <w:szCs w:val="22"/>
        </w:rPr>
        <w:t xml:space="preserve"> and</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ab/>
        <w:t>(</w:t>
      </w:r>
      <w:r w:rsidRPr="008B4720">
        <w:rPr>
          <w:rFonts w:cs="Times New Roman"/>
          <w:szCs w:val="22"/>
        </w:rPr>
        <w:t>3</w:t>
      </w:r>
      <w:r w:rsidRPr="008B4720">
        <w:rPr>
          <w:rFonts w:cs="Times New Roman"/>
          <w:color w:val="auto"/>
          <w:szCs w:val="22"/>
        </w:rPr>
        <w:t>)</w:t>
      </w:r>
      <w:r w:rsidRPr="008B4720">
        <w:rPr>
          <w:rFonts w:cs="Times New Roman"/>
          <w:color w:val="auto"/>
          <w:szCs w:val="22"/>
        </w:rPr>
        <w:tab/>
        <w:t>evidence of support for the project from the school district administration when an individual school applies for a grant.</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8B4720">
        <w:rPr>
          <w:rFonts w:cs="Times New Roman"/>
          <w:color w:val="auto"/>
          <w:szCs w:val="22"/>
        </w:rPr>
        <w:t xml:space="preserve"> </w:t>
      </w:r>
      <w:r w:rsidRPr="008B4720">
        <w:rPr>
          <w:rFonts w:cs="Times New Roman"/>
          <w:color w:val="auto"/>
          <w:szCs w:val="22"/>
        </w:rPr>
        <w:t xml:space="preserve">The required match may be met by funds or by in-kind donations, such as technology, to be further defined by the grants committee. </w:t>
      </w:r>
      <w:r w:rsidR="00117B9E" w:rsidRPr="008B4720">
        <w:rPr>
          <w:rFonts w:cs="Times New Roman"/>
          <w:color w:val="auto"/>
          <w:szCs w:val="22"/>
        </w:rPr>
        <w:t xml:space="preserve"> </w:t>
      </w:r>
      <w:r w:rsidRPr="008B4720">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However, no grant may exceed $250,000 annually unless the grants committee finds that exceptional circumstances warrant exceeding this amount.</w:t>
      </w:r>
    </w:p>
    <w:p w:rsidR="001E58FB" w:rsidRPr="008B4720" w:rsidRDefault="0025292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8B4720">
        <w:rPr>
          <w:rFonts w:cs="Times New Roman"/>
          <w:color w:val="auto"/>
          <w:szCs w:val="22"/>
        </w:rPr>
        <w:t>’</w:t>
      </w:r>
      <w:r w:rsidRPr="008B4720">
        <w:rPr>
          <w:rFonts w:cs="Times New Roman"/>
          <w:color w:val="auto"/>
          <w:szCs w:val="22"/>
        </w:rPr>
        <w:t>s public education community.</w:t>
      </w:r>
    </w:p>
    <w:p w:rsidR="003C0C55" w:rsidRPr="008B4720" w:rsidRDefault="003C0C5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For the current fiscal year, funds allocated to the Community Block Grant for Education Pilot Program must be used to provide or expand high-quality early childhood programs for a targeted population of at-risk four-year</w:t>
      </w:r>
      <w:r w:rsidR="00A409A7" w:rsidRPr="008B4720">
        <w:rPr>
          <w:rFonts w:cs="Times New Roman"/>
          <w:i/>
          <w:color w:val="auto"/>
          <w:szCs w:val="22"/>
          <w:u w:val="single"/>
        </w:rPr>
        <w:t>-</w:t>
      </w:r>
      <w:r w:rsidRPr="008B4720">
        <w:rPr>
          <w:rFonts w:cs="Times New Roman"/>
          <w:i/>
          <w:color w:val="auto"/>
          <w:szCs w:val="22"/>
          <w:u w:val="single"/>
        </w:rPr>
        <w:t>olds.  High-quality is defined as meeting the minimum program requirements of the Child Early Reading Development and Education Program and providing measurable high</w:t>
      </w:r>
      <w:r w:rsidR="00A409A7" w:rsidRPr="008B4720">
        <w:rPr>
          <w:rFonts w:cs="Times New Roman"/>
          <w:i/>
          <w:color w:val="auto"/>
          <w:szCs w:val="22"/>
          <w:u w:val="single"/>
        </w:rPr>
        <w:t>-</w:t>
      </w:r>
      <w:r w:rsidRPr="008B4720">
        <w:rPr>
          <w:rFonts w:cs="Times New Roman"/>
          <w:i/>
          <w:color w:val="auto"/>
          <w:szCs w:val="22"/>
          <w:u w:val="single"/>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 and numeracy readiness of children; and (4) engage families in improving their children’s readiness.</w:t>
      </w:r>
    </w:p>
    <w:p w:rsidR="00AF352E" w:rsidRPr="008B4720" w:rsidRDefault="00301E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1.</w:t>
      </w:r>
      <w:r w:rsidR="00512D60" w:rsidRPr="008B4720">
        <w:rPr>
          <w:rFonts w:cs="Times New Roman"/>
          <w:b/>
          <w:szCs w:val="22"/>
        </w:rPr>
        <w:t>79</w:t>
      </w:r>
      <w:r w:rsidRPr="008B4720">
        <w:rPr>
          <w:rFonts w:cs="Times New Roman"/>
          <w:b/>
          <w:szCs w:val="22"/>
        </w:rPr>
        <w:t>.</w:t>
      </w:r>
      <w:r w:rsidRPr="008B4720">
        <w:rPr>
          <w:rFonts w:cs="Times New Roman"/>
          <w:b/>
          <w:szCs w:val="22"/>
        </w:rPr>
        <w:tab/>
      </w:r>
      <w:r w:rsidRPr="008B4720">
        <w:rPr>
          <w:rFonts w:cs="Times New Roman"/>
          <w:szCs w:val="22"/>
        </w:rPr>
        <w:t xml:space="preserve">(SDE: EOC Efficiency Review)  </w:t>
      </w:r>
      <w:r w:rsidRPr="008B4720">
        <w:rPr>
          <w:rFonts w:cs="Times New Roman"/>
          <w:strike/>
          <w:szCs w:val="22"/>
        </w:rPr>
        <w:t>Funds appropriated to the Education Oversight Committee for the School District Efficiency Review Pilot Program shall be used to review certain school districts</w:t>
      </w:r>
      <w:r w:rsidR="00C13E98" w:rsidRPr="008B4720">
        <w:rPr>
          <w:rFonts w:cs="Times New Roman"/>
          <w:strike/>
          <w:szCs w:val="22"/>
        </w:rPr>
        <w:t>’</w:t>
      </w:r>
      <w:r w:rsidRPr="008B4720">
        <w:rPr>
          <w:rFonts w:cs="Times New Roman"/>
          <w:strike/>
          <w:szCs w:val="22"/>
        </w:rPr>
        <w:t xml:space="preserve"> central operations with a focus on non</w:t>
      </w:r>
      <w:r w:rsidR="00337C8E" w:rsidRPr="008B4720">
        <w:rPr>
          <w:rFonts w:cs="Times New Roman"/>
          <w:strike/>
          <w:szCs w:val="22"/>
        </w:rPr>
        <w:t>-</w:t>
      </w:r>
      <w:r w:rsidRPr="008B4720">
        <w:rPr>
          <w:rFonts w:cs="Times New Roman"/>
          <w:strike/>
          <w:szCs w:val="22"/>
        </w:rPr>
        <w:t>instructional expenditures so as to identify opportunities to improve operational efficiencies and reduce costs for the district.  The Education Oversight Committee shall make the school district</w:t>
      </w:r>
      <w:r w:rsidR="002A13A1" w:rsidRPr="008B4720">
        <w:rPr>
          <w:rFonts w:cs="Times New Roman"/>
          <w:strike/>
          <w:szCs w:val="22"/>
        </w:rPr>
        <w:t>s</w:t>
      </w:r>
      <w:r w:rsidRPr="008B4720">
        <w:rPr>
          <w:rFonts w:cs="Times New Roman"/>
          <w:strike/>
          <w:szCs w:val="22"/>
        </w:rPr>
        <w:t xml:space="preserve"> aware of the pilot program and accept applications to participate in the program.  </w:t>
      </w:r>
      <w:r w:rsidR="00862BB5" w:rsidRPr="008B4720">
        <w:rPr>
          <w:rFonts w:cs="Times New Roman"/>
          <w:strike/>
          <w:szCs w:val="22"/>
        </w:rPr>
        <w:t xml:space="preserve">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(1) overhead; (2) human resources; (3) procurement, (4) facilities use and management, (5) financial management; (6) transportation; (7) technology planning; and (8) energy management.  </w:t>
      </w:r>
      <w:r w:rsidR="00F6100F" w:rsidRPr="008B4720">
        <w:rPr>
          <w:rFonts w:cs="Times New Roman"/>
          <w:strike/>
          <w:szCs w:val="22"/>
        </w:rPr>
        <w:t>The review shall not address the effectiveness of the educational services being delivered by the district.  The review shall be completed no later than June 30, 2015.  Upon completion, the Education Oversight Committee shall submit a report to the Chairman of the Senate Finance Committee, the Chairman of the Senate Education Committee; the Chairman of the House Ways and Means Committee, the Chairman of the House Education and Public Works Committee; and the Governor detailing the findings of the review, including the estimated savings that could be achieved, the manner in which the savings could be achieved, and the districts</w:t>
      </w:r>
      <w:r w:rsidR="00C13E98" w:rsidRPr="008B4720">
        <w:rPr>
          <w:rFonts w:cs="Times New Roman"/>
          <w:strike/>
          <w:szCs w:val="22"/>
        </w:rPr>
        <w:t>’</w:t>
      </w:r>
      <w:r w:rsidR="00F6100F" w:rsidRPr="008B4720">
        <w:rPr>
          <w:rFonts w:cs="Times New Roman"/>
          <w:strike/>
          <w:szCs w:val="22"/>
        </w:rPr>
        <w:t xml:space="preserve"> plan for implementation of the recommendations.</w:t>
      </w:r>
    </w:p>
    <w:p w:rsidR="004A5297" w:rsidRPr="008B4720" w:rsidRDefault="00A147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w:t>
      </w:r>
      <w:r w:rsidR="00963FFE" w:rsidRPr="008B4720">
        <w:rPr>
          <w:rFonts w:cs="Times New Roman"/>
          <w:b/>
          <w:i/>
          <w:szCs w:val="22"/>
          <w:u w:val="single"/>
        </w:rPr>
        <w:t>80</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8B4720" w:rsidRDefault="00A147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w:t>
      </w:r>
      <w:r w:rsidR="00963FFE" w:rsidRPr="008B4720">
        <w:rPr>
          <w:rFonts w:cs="Times New Roman"/>
          <w:b/>
          <w:i/>
          <w:szCs w:val="22"/>
          <w:u w:val="single"/>
        </w:rPr>
        <w:t>81</w:t>
      </w:r>
      <w:r w:rsidRPr="008B4720">
        <w:rPr>
          <w:rFonts w:cs="Times New Roman"/>
          <w:b/>
          <w:i/>
          <w:szCs w:val="22"/>
          <w:u w:val="single"/>
        </w:rPr>
        <w:t>.</w:t>
      </w:r>
      <w:r w:rsidRPr="008B4720">
        <w:rPr>
          <w:rFonts w:cs="Times New Roman"/>
          <w:i/>
          <w:szCs w:val="22"/>
          <w:u w:val="single"/>
        </w:rPr>
        <w:tab/>
        <w:t xml:space="preserve">(SDE: Proceeds from Sale of Bus Shop &amp; Boat)  For the current fiscal year the Department of Education is authorized to retain any funds received from the sale of any bus shop and the sale of the state owned boat and expend those funds for transportation purposes. </w:t>
      </w:r>
    </w:p>
    <w:p w:rsidR="00A14740" w:rsidRPr="008B4720" w:rsidRDefault="00A147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Pr="008B4720">
        <w:rPr>
          <w:rFonts w:cs="Times New Roman"/>
          <w:b/>
          <w:i/>
          <w:szCs w:val="22"/>
          <w:u w:val="single"/>
        </w:rPr>
        <w:t>1.</w:t>
      </w:r>
      <w:r w:rsidR="00963FFE" w:rsidRPr="008B4720">
        <w:rPr>
          <w:rFonts w:cs="Times New Roman"/>
          <w:b/>
          <w:i/>
          <w:szCs w:val="22"/>
          <w:u w:val="single"/>
        </w:rPr>
        <w:t>82</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(SDE: Transition Funds to Districts)  Fund appropriated in Part IA, Section 1, XIV. Aid to School Districts, A. Aid to School Districts, EFA Transition Payments, are to be distributed to school districts eligible to receive transition funds.  The funds will be disbursed in an amount equal to the net aggregate decrease in funding realized by a district as a result of changes to the EFA funding formula.</w:t>
      </w:r>
    </w:p>
    <w:p w:rsidR="00A14740" w:rsidRPr="008B4720" w:rsidRDefault="00A14740" w:rsidP="00A1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(A)</w:t>
      </w:r>
      <w:r w:rsidRPr="008B4720">
        <w:rPr>
          <w:rFonts w:cs="Times New Roman"/>
          <w:i/>
          <w:szCs w:val="22"/>
          <w:u w:val="single"/>
        </w:rPr>
        <w:tab/>
        <w:t>Districts eligible for transition payments in the prior fiscal year are eligible to receive one-half of the transition payment received in Fiscal Year 2014-15, subject to the limitatio</w:t>
      </w:r>
      <w:r w:rsidR="00D52B3C" w:rsidRPr="008B4720">
        <w:rPr>
          <w:rFonts w:cs="Times New Roman"/>
          <w:i/>
          <w:szCs w:val="22"/>
          <w:u w:val="single"/>
        </w:rPr>
        <w:t>ns of item (B) of this section.</w:t>
      </w:r>
    </w:p>
    <w:p w:rsidR="00A14740" w:rsidRPr="008B4720" w:rsidRDefault="00A14740" w:rsidP="00A1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(B)</w:t>
      </w:r>
      <w:r w:rsidRPr="008B4720">
        <w:rPr>
          <w:rFonts w:cs="Times New Roman"/>
          <w:i/>
          <w:szCs w:val="22"/>
          <w:u w:val="single"/>
        </w:rPr>
        <w:tab/>
        <w:t>School districts are not eligible to receive transition funds for the portion of a net funding decrease resulting from a decrease in district ADM from the prior to the current fiscal year.</w:t>
      </w:r>
    </w:p>
    <w:p w:rsidR="00A14740" w:rsidRPr="008B4720" w:rsidRDefault="00A14740" w:rsidP="00A1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i/>
          <w:szCs w:val="22"/>
          <w:u w:val="single"/>
        </w:rPr>
        <w:t>(C)</w:t>
      </w:r>
      <w:r w:rsidRPr="008B4720">
        <w:rPr>
          <w:rFonts w:cs="Times New Roman"/>
          <w:i/>
          <w:szCs w:val="22"/>
          <w:u w:val="single"/>
        </w:rPr>
        <w:tab/>
        <w:t>If the amount of transition payments for all school distric</w:t>
      </w:r>
      <w:r w:rsidR="00A409A7" w:rsidRPr="008B4720">
        <w:rPr>
          <w:rFonts w:cs="Times New Roman"/>
          <w:i/>
          <w:szCs w:val="22"/>
          <w:u w:val="single"/>
        </w:rPr>
        <w:t>ts</w:t>
      </w:r>
      <w:r w:rsidRPr="008B4720">
        <w:rPr>
          <w:rFonts w:cs="Times New Roman"/>
          <w:i/>
          <w:szCs w:val="22"/>
          <w:u w:val="single"/>
        </w:rPr>
        <w:t xml:space="preserve"> exceeds the availability of funds appropriated for this purpose, each entity receiving funds shall have their allocation reduced pro rata.</w:t>
      </w:r>
    </w:p>
    <w:p w:rsidR="00FB5970" w:rsidRPr="008B4720" w:rsidRDefault="00FB5970" w:rsidP="00FB59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1.83.</w:t>
      </w:r>
      <w:r w:rsidRPr="008B4720">
        <w:rPr>
          <w:rFonts w:cs="Times New Roman"/>
          <w:i/>
          <w:szCs w:val="22"/>
          <w:u w:val="single"/>
        </w:rPr>
        <w:tab/>
        <w:t>(SDE: GSSM Articulated Courses)</w:t>
      </w:r>
      <w:r w:rsidR="00623899" w:rsidRPr="008B4720">
        <w:rPr>
          <w:rFonts w:cs="Times New Roman"/>
          <w:szCs w:val="22"/>
        </w:rPr>
        <w:t xml:space="preserve">  </w:t>
      </w:r>
      <w:r w:rsidR="00623899" w:rsidRPr="008B4720">
        <w:rPr>
          <w:rFonts w:cs="Times New Roman"/>
          <w:b/>
          <w:szCs w:val="22"/>
        </w:rPr>
        <w:t>DELETED</w:t>
      </w:r>
    </w:p>
    <w:p w:rsidR="00A14740" w:rsidRPr="008B4720" w:rsidRDefault="008A4B5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Pr="008B4720">
        <w:rPr>
          <w:rFonts w:cs="Times New Roman"/>
          <w:b/>
          <w:i/>
          <w:color w:val="auto"/>
          <w:szCs w:val="22"/>
          <w:u w:val="single"/>
        </w:rPr>
        <w:t>1.84.</w:t>
      </w:r>
      <w:r w:rsidRPr="008B4720">
        <w:rPr>
          <w:rFonts w:cs="Times New Roman"/>
          <w:i/>
          <w:color w:val="auto"/>
          <w:szCs w:val="22"/>
          <w:u w:val="single"/>
        </w:rPr>
        <w:tab/>
        <w:t xml:space="preserve">(SDE: First Steps 4K Technology)  During the current fiscal year, South Carolina </w:t>
      </w:r>
      <w:r w:rsidRPr="008B4720">
        <w:rPr>
          <w:rFonts w:cs="Times New Roman"/>
          <w:i/>
          <w:u w:val="single"/>
        </w:rPr>
        <w:t xml:space="preserve">Office of </w:t>
      </w:r>
      <w:r w:rsidRPr="008B4720">
        <w:rPr>
          <w:rFonts w:cs="Times New Roman"/>
          <w:i/>
          <w:color w:val="auto"/>
          <w:szCs w:val="22"/>
          <w:u w:val="single"/>
        </w:rPr>
        <w:t xml:space="preserve">First Steps to School Readiness is authorized to </w:t>
      </w:r>
      <w:r w:rsidRPr="008B4720">
        <w:rPr>
          <w:rFonts w:cs="Times New Roman"/>
          <w:i/>
          <w:u w:val="single"/>
        </w:rPr>
        <w:t>expend</w:t>
      </w:r>
      <w:r w:rsidRPr="008B4720">
        <w:rPr>
          <w:rFonts w:cs="Times New Roman"/>
          <w:i/>
          <w:color w:val="auto"/>
          <w:szCs w:val="22"/>
          <w:u w:val="single"/>
        </w:rPr>
        <w:t xml:space="preserve"> up to $</w:t>
      </w:r>
      <w:r w:rsidRPr="008B4720">
        <w:rPr>
          <w:rFonts w:cs="Times New Roman"/>
          <w:i/>
          <w:u w:val="single"/>
        </w:rPr>
        <w:t>75</w:t>
      </w:r>
      <w:r w:rsidRPr="008B4720">
        <w:rPr>
          <w:rFonts w:cs="Times New Roman"/>
          <w:i/>
          <w:color w:val="auto"/>
          <w:szCs w:val="22"/>
          <w:u w:val="single"/>
        </w:rPr>
        <w:t xml:space="preserve">,000 from the four-year-old kindergarten carry forward funds to </w:t>
      </w:r>
      <w:r w:rsidRPr="008B4720">
        <w:rPr>
          <w:rFonts w:cs="Times New Roman"/>
          <w:i/>
          <w:u w:val="single"/>
        </w:rPr>
        <w:t xml:space="preserve">purchase electronic devices for the administration of early literacy and language development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w:t>
      </w:r>
      <w:r w:rsidR="00416AA6" w:rsidRPr="008B4720">
        <w:rPr>
          <w:rFonts w:cs="Times New Roman"/>
          <w:i/>
          <w:u w:val="single"/>
        </w:rPr>
        <w:t>shall</w:t>
      </w:r>
      <w:r w:rsidRPr="008B4720">
        <w:rPr>
          <w:rFonts w:cs="Times New Roman"/>
          <w:i/>
          <w:u w:val="single"/>
        </w:rPr>
        <w:t xml:space="preserve"> coordinate the usage of the devices among the centers.</w:t>
      </w:r>
      <w:r w:rsidRPr="008B4720">
        <w:rPr>
          <w:rFonts w:cs="Times New Roman"/>
          <w:i/>
          <w:color w:val="auto"/>
          <w:szCs w:val="22"/>
          <w:u w:val="single"/>
        </w:rPr>
        <w:t xml:space="preserve">  First Steps shall provide a report documenting its technology and materials expenditures to the Chairman of the Senate Finance Committee and the Chairman of the House Ways and Means Committee no later than January 15, 2016.</w:t>
      </w:r>
    </w:p>
    <w:p w:rsidR="002F7366" w:rsidRPr="008B4720" w:rsidRDefault="00F72B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Pr="008B4720">
        <w:rPr>
          <w:rFonts w:cs="Times New Roman"/>
          <w:b/>
          <w:i/>
          <w:color w:val="auto"/>
          <w:szCs w:val="22"/>
          <w:u w:val="single"/>
        </w:rPr>
        <w:t>1.85.</w:t>
      </w:r>
      <w:r w:rsidRPr="008B4720">
        <w:rPr>
          <w:rFonts w:cs="Times New Roman"/>
          <w:b/>
          <w:i/>
          <w:color w:val="auto"/>
          <w:szCs w:val="22"/>
          <w:u w:val="single"/>
        </w:rPr>
        <w:tab/>
      </w:r>
      <w:r w:rsidRPr="008B4720">
        <w:rPr>
          <w:rFonts w:cs="Times New Roman"/>
          <w:i/>
          <w:color w:val="auto"/>
          <w:szCs w:val="22"/>
          <w:u w:val="single"/>
        </w:rPr>
        <w:t>(SDE: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Recommendations shall be provided to the Chairman of the Senate Finance Committee and the Chairman of the House Ways and Means Committee by November 15</w:t>
      </w:r>
      <w:r w:rsidR="00783BF2" w:rsidRPr="008B4720">
        <w:rPr>
          <w:rFonts w:cs="Times New Roman"/>
          <w:i/>
          <w:color w:val="auto"/>
          <w:szCs w:val="22"/>
          <w:u w:val="single"/>
        </w:rPr>
        <w:t>,</w:t>
      </w:r>
      <w:r w:rsidRPr="008B4720">
        <w:rPr>
          <w:rFonts w:cs="Times New Roman"/>
          <w:i/>
          <w:color w:val="auto"/>
          <w:szCs w:val="22"/>
          <w:u w:val="single"/>
        </w:rPr>
        <w:t xml:space="preserve"> 2015.</w:t>
      </w:r>
    </w:p>
    <w:p w:rsidR="002F7366" w:rsidRPr="008B4720" w:rsidRDefault="00F72B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color w:val="auto"/>
          <w:szCs w:val="22"/>
        </w:rPr>
        <w:tab/>
      </w:r>
      <w:r w:rsidRPr="008B4720">
        <w:rPr>
          <w:rFonts w:cs="Times New Roman"/>
          <w:b/>
          <w:i/>
          <w:color w:val="auto"/>
          <w:szCs w:val="22"/>
          <w:u w:val="single"/>
        </w:rPr>
        <w:t>1.86.</w:t>
      </w:r>
      <w:r w:rsidRPr="008B4720">
        <w:rPr>
          <w:rFonts w:cs="Times New Roman"/>
          <w:i/>
          <w:color w:val="auto"/>
          <w:szCs w:val="22"/>
          <w:u w:val="single"/>
        </w:rPr>
        <w:tab/>
        <w:t>(SDE: CDEPP Transfer)</w:t>
      </w:r>
      <w:r w:rsidR="00575859" w:rsidRPr="008B4720">
        <w:rPr>
          <w:rFonts w:cs="Times New Roman"/>
          <w:color w:val="auto"/>
          <w:szCs w:val="22"/>
        </w:rPr>
        <w:t xml:space="preserve">  </w:t>
      </w:r>
      <w:r w:rsidR="00575859" w:rsidRPr="008B4720">
        <w:rPr>
          <w:rFonts w:cs="Times New Roman"/>
          <w:b/>
          <w:color w:val="auto"/>
          <w:szCs w:val="22"/>
        </w:rPr>
        <w:t>DELETED</w:t>
      </w:r>
    </w:p>
    <w:p w:rsidR="002F7366" w:rsidRPr="008B4720" w:rsidRDefault="0027652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color w:val="auto"/>
          <w:szCs w:val="22"/>
        </w:rPr>
        <w:tab/>
      </w:r>
      <w:r w:rsidRPr="008B4720">
        <w:rPr>
          <w:rFonts w:cs="Times New Roman"/>
          <w:b/>
          <w:i/>
          <w:color w:val="auto"/>
          <w:szCs w:val="22"/>
          <w:u w:val="single"/>
        </w:rPr>
        <w:t>1.</w:t>
      </w:r>
      <w:r w:rsidRPr="008B4720">
        <w:rPr>
          <w:rFonts w:cs="Times New Roman"/>
          <w:b/>
          <w:i/>
          <w:szCs w:val="22"/>
          <w:u w:val="single"/>
        </w:rPr>
        <w:t>87</w:t>
      </w:r>
      <w:r w:rsidRPr="008B4720">
        <w:rPr>
          <w:rFonts w:cs="Times New Roman"/>
          <w:b/>
          <w:i/>
          <w:color w:val="auto"/>
          <w:szCs w:val="22"/>
          <w:u w:val="single"/>
        </w:rPr>
        <w:t>.</w:t>
      </w:r>
      <w:r w:rsidRPr="008B4720">
        <w:rPr>
          <w:rFonts w:cs="Times New Roman"/>
          <w:i/>
          <w:color w:val="auto"/>
          <w:szCs w:val="22"/>
          <w:u w:val="single"/>
        </w:rPr>
        <w:tab/>
        <w:t>(SDE: First Steps CDEPP Carry Forward Transfer)</w:t>
      </w:r>
      <w:r w:rsidR="007C0E97" w:rsidRPr="008B4720">
        <w:rPr>
          <w:rFonts w:cs="Times New Roman"/>
          <w:color w:val="auto"/>
          <w:szCs w:val="22"/>
        </w:rPr>
        <w:t xml:space="preserve">  </w:t>
      </w:r>
      <w:r w:rsidR="007C0E97" w:rsidRPr="008B4720">
        <w:rPr>
          <w:rFonts w:cs="Times New Roman"/>
          <w:b/>
          <w:color w:val="auto"/>
          <w:szCs w:val="22"/>
        </w:rPr>
        <w:t>DELETED</w:t>
      </w:r>
    </w:p>
    <w:p w:rsidR="00783646" w:rsidRPr="008B4720" w:rsidRDefault="00783646" w:rsidP="00783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b/>
          <w:i/>
          <w:u w:val="single"/>
        </w:rPr>
        <w:t>1.88.</w:t>
      </w:r>
      <w:r w:rsidRPr="008B4720">
        <w:rPr>
          <w:rFonts w:cs="Times New Roman"/>
          <w:b/>
          <w:i/>
          <w:u w:val="single"/>
        </w:rPr>
        <w:tab/>
      </w:r>
      <w:r w:rsidRPr="008B4720">
        <w:rPr>
          <w:rFonts w:cs="Times New Roman"/>
          <w:i/>
          <w:u w:val="single"/>
        </w:rPr>
        <w:t xml:space="preserve">(SDE: Teacher Certification Exemption)  For the current fiscal year, a teacher certified at the secondary level may teach such courses </w:t>
      </w:r>
      <w:r w:rsidR="003B5086" w:rsidRPr="008B4720">
        <w:rPr>
          <w:rFonts w:cs="Times New Roman"/>
          <w:i/>
          <w:u w:val="single"/>
        </w:rPr>
        <w:t>in grades seven through twelve</w:t>
      </w:r>
      <w:r w:rsidRPr="008B4720">
        <w:rPr>
          <w:rFonts w:cs="Times New Roman"/>
          <w:i/>
          <w:u w:val="single"/>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8B4720" w:rsidRDefault="00D35BBB" w:rsidP="00D35B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1.89.</w:t>
      </w:r>
      <w:r w:rsidRPr="008B4720">
        <w:rPr>
          <w:rFonts w:cs="Times New Roman"/>
          <w:b/>
          <w:i/>
          <w:szCs w:val="22"/>
          <w:u w:val="single"/>
        </w:rPr>
        <w:tab/>
      </w:r>
      <w:r w:rsidRPr="008B4720">
        <w:rPr>
          <w:rFonts w:cs="Times New Roman"/>
          <w:i/>
          <w:szCs w:val="22"/>
          <w:u w:val="single"/>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3846D6" w:rsidRPr="008B4720" w:rsidRDefault="00783646" w:rsidP="00384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4720">
        <w:rPr>
          <w:rFonts w:cs="Times New Roman"/>
          <w:szCs w:val="22"/>
        </w:rPr>
        <w:tab/>
      </w:r>
      <w:r w:rsidRPr="008B4720">
        <w:rPr>
          <w:rFonts w:cs="Times New Roman"/>
          <w:b/>
          <w:i/>
          <w:szCs w:val="22"/>
          <w:u w:val="single"/>
        </w:rPr>
        <w:t>1.90.</w:t>
      </w:r>
      <w:r w:rsidRPr="008B4720">
        <w:rPr>
          <w:rFonts w:cs="Times New Roman"/>
          <w:i/>
          <w:szCs w:val="22"/>
          <w:u w:val="single"/>
        </w:rPr>
        <w:tab/>
      </w:r>
      <w:r w:rsidR="003846D6" w:rsidRPr="008B4720">
        <w:rPr>
          <w:rFonts w:cs="Times New Roman"/>
          <w:i/>
          <w:u w:val="single"/>
        </w:rPr>
        <w:t>(SDE: Teacher and Principal Evaluation Exemption)</w:t>
      </w:r>
      <w:r w:rsidR="003B5086" w:rsidRPr="008B4720">
        <w:rPr>
          <w:rFonts w:cs="Times New Roman"/>
        </w:rPr>
        <w:t xml:space="preserve">  </w:t>
      </w:r>
      <w:r w:rsidR="003B5086" w:rsidRPr="008B4720">
        <w:rPr>
          <w:rFonts w:cs="Times New Roman"/>
          <w:b/>
        </w:rPr>
        <w:t>DELETED</w:t>
      </w:r>
    </w:p>
    <w:p w:rsidR="003846D6" w:rsidRPr="008B4720" w:rsidRDefault="003846D6" w:rsidP="00384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szCs w:val="22"/>
        </w:rPr>
        <w:tab/>
      </w:r>
      <w:r w:rsidRPr="008B4720">
        <w:rPr>
          <w:rFonts w:cs="Times New Roman"/>
          <w:b/>
          <w:i/>
          <w:szCs w:val="22"/>
          <w:u w:val="single"/>
        </w:rPr>
        <w:t>1.91.</w:t>
      </w:r>
      <w:r w:rsidRPr="008B4720">
        <w:rPr>
          <w:rFonts w:cs="Times New Roman"/>
          <w:i/>
          <w:szCs w:val="22"/>
          <w:u w:val="single"/>
        </w:rPr>
        <w:tab/>
      </w:r>
      <w:r w:rsidRPr="008B4720">
        <w:rPr>
          <w:rFonts w:cs="Times New Roman"/>
          <w:i/>
          <w:u w:val="single"/>
        </w:rPr>
        <w:t>(SDE: Transition Funds to Districts)  For the current fiscal year, the department must transfer any unexpended funds appropriated for EFA Transition to the EFA for disbursement to districts per the formula.</w:t>
      </w:r>
    </w:p>
    <w:p w:rsidR="00AA55D8" w:rsidRPr="008B4720" w:rsidRDefault="003846D6" w:rsidP="003B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szCs w:val="22"/>
        </w:rPr>
        <w:tab/>
      </w:r>
      <w:r w:rsidRPr="008B4720">
        <w:rPr>
          <w:rFonts w:cs="Times New Roman"/>
          <w:b/>
          <w:i/>
          <w:szCs w:val="22"/>
          <w:u w:val="single"/>
        </w:rPr>
        <w:t>1.92.</w:t>
      </w:r>
      <w:r w:rsidRPr="008B4720">
        <w:rPr>
          <w:rFonts w:cs="Times New Roman"/>
          <w:u w:val="single"/>
        </w:rPr>
        <w:tab/>
      </w:r>
      <w:r w:rsidRPr="008B4720">
        <w:rPr>
          <w:rFonts w:cs="Times New Roman"/>
          <w:i/>
          <w:u w:val="single"/>
        </w:rPr>
        <w:t xml:space="preserve">(SDE: CDEPP Unexpended Funds)  For Fiscal Year 2015-16, the Office of First Steps to School Readiness is directed </w:t>
      </w:r>
      <w:r w:rsidR="001842AB" w:rsidRPr="008B4720">
        <w:rPr>
          <w:rFonts w:cs="Times New Roman"/>
          <w:i/>
          <w:color w:val="auto"/>
          <w:u w:val="single"/>
        </w:rPr>
        <w:t>to retain the first $2,000,000 of any unexpended CDEPP funds from the prior fiscal year and expend these funds to enhance the quality of the full-day 4K program in private centers and provide professional development opportunities.  No later than April 1, 2016,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1842AB" w:rsidRPr="008B4720" w:rsidRDefault="001842AB" w:rsidP="003B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B</w:t>
      </w:r>
      <w:r w:rsidR="003846D6" w:rsidRPr="008B4720">
        <w:rPr>
          <w:rFonts w:cs="Times New Roman"/>
          <w:i/>
          <w:u w:val="single"/>
        </w:rPr>
        <w:t>y August</w:t>
      </w:r>
      <w:r w:rsidRPr="008B4720">
        <w:rPr>
          <w:rFonts w:cs="Times New Roman"/>
          <w:i/>
          <w:u w:val="single"/>
        </w:rPr>
        <w:t xml:space="preserve"> 1, the Office of First Steps is directed</w:t>
      </w:r>
      <w:r w:rsidR="003846D6" w:rsidRPr="008B4720">
        <w:rPr>
          <w:rFonts w:cs="Times New Roman"/>
          <w:i/>
          <w:u w:val="single"/>
        </w:rPr>
        <w:t xml:space="preserve"> to allocate any unexpended CDEPP funds from the prior fiscal year and any CDEPP </w:t>
      </w:r>
      <w:r w:rsidRPr="008B4720">
        <w:rPr>
          <w:rFonts w:cs="Times New Roman"/>
          <w:i/>
          <w:u w:val="single"/>
        </w:rPr>
        <w:t>funds carried forward</w:t>
      </w:r>
      <w:r w:rsidRPr="008B4720">
        <w:rPr>
          <w:rFonts w:cs="Times New Roman"/>
          <w:b/>
          <w:i/>
          <w:u w:val="single"/>
        </w:rPr>
        <w:t xml:space="preserve"> </w:t>
      </w:r>
      <w:r w:rsidR="003846D6" w:rsidRPr="008B4720">
        <w:rPr>
          <w:rFonts w:cs="Times New Roman"/>
          <w:i/>
          <w:u w:val="single"/>
        </w:rPr>
        <w:t>from prior fiscal years that were transferred to the restricted account for the purpose</w:t>
      </w:r>
      <w:r w:rsidRPr="008B4720">
        <w:rPr>
          <w:rFonts w:cs="Times New Roman"/>
          <w:i/>
          <w:u w:val="single"/>
        </w:rPr>
        <w:t>s</w:t>
      </w:r>
      <w:r w:rsidR="003846D6" w:rsidRPr="008B4720">
        <w:rPr>
          <w:rFonts w:cs="Times New Roman"/>
          <w:i/>
          <w:u w:val="single"/>
        </w:rPr>
        <w:t>:</w:t>
      </w:r>
    </w:p>
    <w:p w:rsidR="003846D6" w:rsidRPr="008B4720" w:rsidRDefault="00272F92" w:rsidP="003B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1.</w:t>
      </w:r>
      <w:r w:rsidRPr="008B4720">
        <w:rPr>
          <w:rFonts w:cs="Times New Roman"/>
          <w:i/>
          <w:u w:val="single"/>
        </w:rPr>
        <w:tab/>
      </w:r>
      <w:r w:rsidR="003846D6" w:rsidRPr="008B4720">
        <w:rPr>
          <w:rFonts w:cs="Times New Roman"/>
          <w:i/>
          <w:u w:val="single"/>
        </w:rPr>
        <w:t>Department of Education - $4,250,000 for full-day 4K</w:t>
      </w:r>
      <w:r w:rsidRPr="008B4720">
        <w:rPr>
          <w:rFonts w:cs="Times New Roman"/>
          <w:i/>
          <w:u w:val="single"/>
        </w:rPr>
        <w:t>; and</w:t>
      </w:r>
    </w:p>
    <w:p w:rsidR="00272F92" w:rsidRPr="008B4720" w:rsidRDefault="00272F92" w:rsidP="003B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u w:val="single"/>
        </w:rPr>
        <w:t>2.</w:t>
      </w:r>
      <w:r w:rsidRPr="008B4720">
        <w:rPr>
          <w:rFonts w:cs="Times New Roman"/>
          <w:i/>
          <w:u w:val="single"/>
        </w:rPr>
        <w:tab/>
        <w:t>Education Oversight Committee - $2,000,000 for the South Carolina Community Block Grants for Education Pilot Program.</w:t>
      </w:r>
    </w:p>
    <w:p w:rsidR="00272F92" w:rsidRPr="008B4720" w:rsidRDefault="003846D6" w:rsidP="00AA5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If carry forward funds are less than the amount</w:t>
      </w:r>
      <w:r w:rsidR="00272F92" w:rsidRPr="008B4720">
        <w:rPr>
          <w:rFonts w:cs="Times New Roman"/>
          <w:i/>
          <w:u w:val="single"/>
        </w:rPr>
        <w:t>s</w:t>
      </w:r>
      <w:r w:rsidRPr="008B4720">
        <w:rPr>
          <w:rFonts w:cs="Times New Roman"/>
          <w:i/>
          <w:u w:val="single"/>
        </w:rPr>
        <w:t xml:space="preserve"> appropriated, funding for the item</w:t>
      </w:r>
      <w:r w:rsidR="00272F92" w:rsidRPr="008B4720">
        <w:rPr>
          <w:rFonts w:cs="Times New Roman"/>
          <w:i/>
          <w:u w:val="single"/>
        </w:rPr>
        <w:t>s</w:t>
      </w:r>
      <w:r w:rsidRPr="008B4720">
        <w:rPr>
          <w:rFonts w:cs="Times New Roman"/>
          <w:i/>
          <w:u w:val="single"/>
        </w:rPr>
        <w:t xml:space="preserve"> listed herein shall be reduced </w:t>
      </w:r>
      <w:r w:rsidR="00272F92" w:rsidRPr="008B4720">
        <w:rPr>
          <w:rFonts w:cs="Times New Roman"/>
          <w:i/>
          <w:u w:val="single"/>
        </w:rPr>
        <w:t>on a pro rata basis</w:t>
      </w:r>
      <w:r w:rsidRPr="008B4720">
        <w:rPr>
          <w:rFonts w:cs="Times New Roman"/>
          <w:i/>
          <w:u w:val="single"/>
        </w:rPr>
        <w:t>.</w:t>
      </w:r>
    </w:p>
    <w:p w:rsidR="003846D6" w:rsidRPr="008B4720" w:rsidRDefault="00AA55D8" w:rsidP="00AA55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u w:val="single"/>
        </w:rPr>
        <w:t>If any funds are remaining, they shall be transferred to the Department of Education to be expended only on full day 4K.</w:t>
      </w:r>
    </w:p>
    <w:p w:rsidR="00AA55D8" w:rsidRPr="008B4720" w:rsidRDefault="00AA55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tab/>
      </w:r>
      <w:r w:rsidRPr="008B4720">
        <w:rPr>
          <w:b/>
          <w:i/>
          <w:u w:val="single"/>
        </w:rPr>
        <w:t>1.</w:t>
      </w:r>
      <w:r w:rsidR="001743A3" w:rsidRPr="008B4720">
        <w:rPr>
          <w:b/>
          <w:i/>
          <w:u w:val="single"/>
        </w:rPr>
        <w:t>93</w:t>
      </w:r>
      <w:r w:rsidRPr="008B4720">
        <w:rPr>
          <w:b/>
          <w:i/>
          <w:u w:val="single"/>
        </w:rPr>
        <w:t>.</w:t>
      </w:r>
      <w:r w:rsidRPr="008B4720">
        <w:rPr>
          <w:b/>
          <w:i/>
          <w:u w:val="single"/>
        </w:rPr>
        <w:tab/>
      </w:r>
      <w:r w:rsidRPr="008B4720">
        <w:rPr>
          <w:i/>
          <w:u w:val="single"/>
        </w:rPr>
        <w:t>(SDE: Literacy Initiatives)  In the current fiscal year, the Department of Education shall evaluate the several state literacy initiatives to ensure that each are working together to ensure that students are best served.  The evaluation shall include initiatives in early childhood through high school as well as professional development.</w:t>
      </w:r>
    </w:p>
    <w:p w:rsidR="00AA55D8" w:rsidRPr="008B4720" w:rsidRDefault="001743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tab/>
      </w:r>
      <w:r w:rsidRPr="008B4720">
        <w:rPr>
          <w:b/>
          <w:i/>
          <w:u w:val="single"/>
        </w:rPr>
        <w:t>1.94.</w:t>
      </w:r>
      <w:r w:rsidRPr="008B4720">
        <w:rPr>
          <w:b/>
          <w:i/>
          <w:u w:val="single"/>
        </w:rPr>
        <w:tab/>
      </w:r>
      <w:r w:rsidRPr="008B4720">
        <w:rPr>
          <w:i/>
          <w:u w:val="single"/>
        </w:rPr>
        <w:t>(SDE: Technology Technical Assistance)  Of the funds appropriated for the K-12 Technology Initiative, the department is authorized to withhold up to $350,000 in order to provide technology technical assistance to school districts.</w:t>
      </w:r>
    </w:p>
    <w:p w:rsidR="00AA55D8" w:rsidRPr="008B4720" w:rsidRDefault="001743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tab/>
      </w:r>
      <w:r w:rsidRPr="008B4720">
        <w:rPr>
          <w:b/>
          <w:i/>
          <w:u w:val="single"/>
        </w:rPr>
        <w:t>1.95.</w:t>
      </w:r>
      <w:r w:rsidRPr="008B4720">
        <w:rPr>
          <w:i/>
          <w:u w:val="single"/>
        </w:rPr>
        <w:tab/>
        <w:t>(SDE: First Steps Study Committee)  The Office of First Steps Study Committee created to review the structure, responsibilities, governance, and administration of the Office of First Steps shall complete its review and present its recommendation to the General Assembly by January 1, 2016.</w:t>
      </w:r>
    </w:p>
    <w:p w:rsidR="002565C9" w:rsidRPr="008B4720" w:rsidRDefault="002565C9" w:rsidP="002565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B4720">
        <w:rPr>
          <w:rFonts w:cs="Times New Roman"/>
        </w:rPr>
        <w:tab/>
      </w:r>
      <w:r w:rsidRPr="008B4720">
        <w:rPr>
          <w:rFonts w:cs="Times New Roman"/>
          <w:b/>
          <w:i/>
          <w:color w:val="auto"/>
          <w:u w:val="single"/>
        </w:rPr>
        <w:t>1.96.</w:t>
      </w:r>
      <w:r w:rsidRPr="008B4720">
        <w:rPr>
          <w:rFonts w:cs="Times New Roman"/>
          <w:i/>
          <w:color w:val="auto"/>
          <w:u w:val="single"/>
        </w:rPr>
        <w:tab/>
        <w:t xml:space="preserve">(SDE: First Steps </w:t>
      </w:r>
      <w:r w:rsidR="002E7B15" w:rsidRPr="008B4720">
        <w:rPr>
          <w:rFonts w:cs="Times New Roman"/>
          <w:i/>
          <w:color w:val="auto"/>
          <w:u w:val="single"/>
        </w:rPr>
        <w:t>Accountability</w:t>
      </w:r>
      <w:r w:rsidRPr="008B4720">
        <w:rPr>
          <w:rFonts w:cs="Times New Roman"/>
          <w:i/>
          <w:color w:val="auto"/>
          <w:u w:val="single"/>
        </w:rPr>
        <w:t xml:space="preserve">)  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8B4720">
        <w:rPr>
          <w:rFonts w:cs="Times New Roman"/>
          <w:i/>
          <w:color w:val="auto"/>
          <w:u w:val="single"/>
        </w:rPr>
        <w:t>o</w:t>
      </w:r>
      <w:r w:rsidRPr="008B4720">
        <w:rPr>
          <w:rFonts w:cs="Times New Roman"/>
          <w:i/>
          <w:color w:val="auto"/>
          <w:u w:val="single"/>
        </w:rPr>
        <w:t>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standards.  The report must be submitted no later than December 31, 2015.  From the funds appropriated for Baby</w:t>
      </w:r>
      <w:r w:rsidR="00BA74D4" w:rsidRPr="008B4720">
        <w:rPr>
          <w:rFonts w:cs="Times New Roman"/>
          <w:i/>
          <w:color w:val="auto"/>
          <w:u w:val="single"/>
        </w:rPr>
        <w:t>N</w:t>
      </w:r>
      <w:r w:rsidRPr="008B4720">
        <w:rPr>
          <w:rFonts w:cs="Times New Roman"/>
          <w:i/>
          <w:color w:val="auto"/>
          <w:u w:val="single"/>
        </w:rPr>
        <w:t>et, the Office of First Steps to School Readiness may expend the funds necessary to meet the requirements of this proviso.</w:t>
      </w:r>
    </w:p>
    <w:p w:rsidR="00BB6787" w:rsidRPr="008B4720" w:rsidRDefault="00BB6787" w:rsidP="00BB6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i/>
          <w:color w:val="auto"/>
        </w:rPr>
        <w:tab/>
      </w:r>
      <w:r w:rsidRPr="008B4720">
        <w:rPr>
          <w:rFonts w:cs="Times New Roman"/>
          <w:b/>
          <w:i/>
          <w:color w:val="auto"/>
          <w:u w:val="single"/>
        </w:rPr>
        <w:t>1.97.</w:t>
      </w:r>
      <w:r w:rsidRPr="008B4720">
        <w:rPr>
          <w:rFonts w:cs="Times New Roman"/>
          <w:i/>
          <w:color w:val="auto"/>
          <w:u w:val="single"/>
        </w:rPr>
        <w:tab/>
        <w:t>(SDE: Health Education Materials)  From the funds allocated to each school district, each district shall publish on its website the title and publisher of all health education materials it has approved, adopted, and used in the classroom.  If the Department of Education determines that a school district is noncompliant with mandated health education, the department shall withhold one percent of the district's funds allocated in Part 1A, Section 1, XIV - Student Health and Fitness Act until the department determines the district is in compliance.</w:t>
      </w:r>
    </w:p>
    <w:p w:rsidR="00F50DBA" w:rsidRPr="008B4720" w:rsidRDefault="00F50DBA" w:rsidP="00F5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b/>
        </w:rPr>
        <w:tab/>
      </w:r>
      <w:r w:rsidRPr="008B4720">
        <w:rPr>
          <w:rFonts w:cs="Times New Roman"/>
          <w:b/>
          <w:i/>
          <w:u w:val="single"/>
        </w:rPr>
        <w:t>1.98.</w:t>
      </w:r>
      <w:r w:rsidRPr="008B4720">
        <w:rPr>
          <w:rFonts w:cs="Times New Roman"/>
          <w:i/>
          <w:u w:val="single"/>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F50DBA" w:rsidRPr="008B4720" w:rsidRDefault="00F50DBA" w:rsidP="00F50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b/>
          <w:i/>
          <w:u w:val="single"/>
        </w:rPr>
        <w:t>1.99.</w:t>
      </w:r>
      <w:r w:rsidRPr="008B4720">
        <w:rPr>
          <w:rFonts w:cs="Times New Roman"/>
          <w:i/>
          <w:u w:val="single"/>
        </w:rPr>
        <w:tab/>
      </w:r>
      <w:r w:rsidRPr="008B4720">
        <w:rPr>
          <w:rFonts w:cs="Times New Roman"/>
          <w:i/>
          <w:iCs/>
          <w:u w:val="single"/>
        </w:rPr>
        <w:t>(SDE: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45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BB6787" w:rsidRPr="008B4720" w:rsidRDefault="00BB678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SECTION 1A</w:t>
      </w:r>
      <w:r w:rsidR="00620157" w:rsidRPr="008B4720">
        <w:rPr>
          <w:rFonts w:cs="Times New Roman"/>
          <w:b/>
          <w:szCs w:val="22"/>
        </w:rPr>
        <w:t xml:space="preserve"> </w:t>
      </w:r>
      <w:r w:rsidR="00A6331A" w:rsidRPr="008B4720">
        <w:rPr>
          <w:rFonts w:cs="Times New Roman"/>
          <w:b/>
          <w:szCs w:val="22"/>
        </w:rPr>
        <w:t>-</w:t>
      </w:r>
      <w:r w:rsidR="00620157" w:rsidRPr="008B4720">
        <w:rPr>
          <w:rFonts w:cs="Times New Roman"/>
          <w:b/>
          <w:szCs w:val="22"/>
        </w:rPr>
        <w:t xml:space="preserve"> </w:t>
      </w:r>
      <w:r w:rsidRPr="008B4720">
        <w:rPr>
          <w:rFonts w:cs="Times New Roman"/>
          <w:b/>
          <w:szCs w:val="22"/>
        </w:rPr>
        <w:t>H63</w:t>
      </w:r>
      <w:r w:rsidR="00A6331A" w:rsidRPr="008B4720">
        <w:rPr>
          <w:rFonts w:cs="Times New Roman"/>
          <w:b/>
          <w:szCs w:val="22"/>
        </w:rPr>
        <w:t>-</w:t>
      </w:r>
      <w:r w:rsidRPr="008B4720">
        <w:rPr>
          <w:rFonts w:cs="Times New Roman"/>
          <w:b/>
          <w:szCs w:val="22"/>
        </w:rPr>
        <w:t>DEPARTMENT OF EDUCATION</w:t>
      </w:r>
      <w:r w:rsidR="00A6331A" w:rsidRPr="008B4720">
        <w:rPr>
          <w:rFonts w:cs="Times New Roman"/>
          <w:b/>
          <w:szCs w:val="22"/>
        </w:rPr>
        <w:t>-</w:t>
      </w:r>
      <w:r w:rsidRPr="008B4720">
        <w:rPr>
          <w:rFonts w:cs="Times New Roman"/>
          <w:b/>
          <w:szCs w:val="22"/>
        </w:rPr>
        <w:t>EIA</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1A.1.</w:t>
      </w:r>
      <w:r w:rsidRPr="008B4720">
        <w:rPr>
          <w:rFonts w:cs="Times New Roman"/>
          <w:b/>
          <w:szCs w:val="22"/>
        </w:rPr>
        <w:tab/>
      </w:r>
      <w:r w:rsidRPr="008B4720">
        <w:rPr>
          <w:rFonts w:cs="Times New Roman"/>
          <w:szCs w:val="22"/>
        </w:rPr>
        <w:t>(SDE</w:t>
      </w:r>
      <w:r w:rsidR="00A6331A" w:rsidRPr="008B4720">
        <w:rPr>
          <w:rFonts w:cs="Times New Roman"/>
          <w:szCs w:val="22"/>
        </w:rPr>
        <w:t>-</w:t>
      </w:r>
      <w:r w:rsidRPr="008B4720">
        <w:rPr>
          <w:rFonts w:cs="Times New Roman"/>
          <w:szCs w:val="22"/>
        </w:rPr>
        <w:t>EIA: X</w:t>
      </w:r>
      <w:r w:rsidR="00F645B6" w:rsidRPr="008B4720">
        <w:rPr>
          <w:rFonts w:cs="Times New Roman"/>
          <w:szCs w:val="22"/>
        </w:rPr>
        <w:t>I</w:t>
      </w:r>
      <w:r w:rsidRPr="008B4720">
        <w:rPr>
          <w:rFonts w:cs="Times New Roman"/>
          <w:szCs w:val="22"/>
        </w:rPr>
        <w:t>I</w:t>
      </w:r>
      <w:r w:rsidR="00A6331A" w:rsidRPr="008B4720">
        <w:rPr>
          <w:rFonts w:cs="Times New Roman"/>
          <w:szCs w:val="22"/>
        </w:rPr>
        <w:t>-</w:t>
      </w:r>
      <w:r w:rsidRPr="008B4720">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4720">
        <w:rPr>
          <w:rFonts w:cs="Times New Roman"/>
          <w:b/>
          <w:szCs w:val="22"/>
        </w:rPr>
        <w:tab/>
        <w:t>1A.</w:t>
      </w:r>
      <w:r w:rsidR="005617F2" w:rsidRPr="008B4720">
        <w:rPr>
          <w:rFonts w:cs="Times New Roman"/>
          <w:b/>
          <w:szCs w:val="22"/>
        </w:rPr>
        <w:t>2</w:t>
      </w:r>
      <w:r w:rsidRPr="008B4720">
        <w:rPr>
          <w:rFonts w:cs="Times New Roman"/>
          <w:b/>
          <w:szCs w:val="22"/>
        </w:rPr>
        <w:t>.</w:t>
      </w:r>
      <w:r w:rsidRPr="008B4720">
        <w:rPr>
          <w:rFonts w:cs="Times New Roman"/>
          <w:szCs w:val="22"/>
        </w:rPr>
        <w:tab/>
        <w:t>(SDE</w:t>
      </w:r>
      <w:r w:rsidR="00A6331A" w:rsidRPr="008B4720">
        <w:rPr>
          <w:rFonts w:cs="Times New Roman"/>
          <w:szCs w:val="22"/>
        </w:rPr>
        <w:t>-</w:t>
      </w:r>
      <w:r w:rsidRPr="008B4720">
        <w:rPr>
          <w:rFonts w:cs="Times New Roman"/>
          <w:szCs w:val="22"/>
        </w:rPr>
        <w:t>EIA:</w:t>
      </w:r>
      <w:r w:rsidR="00890FCB" w:rsidRPr="008B4720">
        <w:rPr>
          <w:rFonts w:cs="Times New Roman"/>
          <w:szCs w:val="22"/>
        </w:rPr>
        <w:t xml:space="preserve"> </w:t>
      </w:r>
      <w:r w:rsidR="0029711D" w:rsidRPr="008B4720">
        <w:rPr>
          <w:rFonts w:cs="Times New Roman"/>
          <w:szCs w:val="22"/>
        </w:rPr>
        <w:t>XII</w:t>
      </w:r>
      <w:r w:rsidRPr="008B4720">
        <w:rPr>
          <w:rFonts w:cs="Times New Roman"/>
          <w:szCs w:val="22"/>
        </w:rPr>
        <w:t xml:space="preserve">.B </w:t>
      </w:r>
      <w:r w:rsidR="00A6331A" w:rsidRPr="008B4720">
        <w:rPr>
          <w:rFonts w:cs="Times New Roman"/>
          <w:szCs w:val="22"/>
        </w:rPr>
        <w:t>-</w:t>
      </w:r>
      <w:r w:rsidRPr="008B4720">
        <w:rPr>
          <w:rFonts w:cs="Times New Roman"/>
          <w:szCs w:val="22"/>
        </w:rPr>
        <w:t xml:space="preserve"> Half Day Program for Four</w:t>
      </w:r>
      <w:r w:rsidR="00A6331A" w:rsidRPr="008B4720">
        <w:rPr>
          <w:rFonts w:cs="Times New Roman"/>
          <w:szCs w:val="22"/>
        </w:rPr>
        <w:t>-</w:t>
      </w:r>
      <w:r w:rsidRPr="008B4720">
        <w:rPr>
          <w:rFonts w:cs="Times New Roman"/>
          <w:szCs w:val="22"/>
        </w:rPr>
        <w:t>Year</w:t>
      </w:r>
      <w:r w:rsidR="00A6331A" w:rsidRPr="008B4720">
        <w:rPr>
          <w:rFonts w:cs="Times New Roman"/>
          <w:szCs w:val="22"/>
        </w:rPr>
        <w:t>-</w:t>
      </w:r>
      <w:r w:rsidRPr="008B4720">
        <w:rPr>
          <w:rFonts w:cs="Times New Roman"/>
          <w:szCs w:val="22"/>
        </w:rPr>
        <w:t>Olds)</w:t>
      </w:r>
      <w:r w:rsidR="00AF760D" w:rsidRPr="008B4720">
        <w:rPr>
          <w:rFonts w:cs="Times New Roman"/>
          <w:szCs w:val="22"/>
        </w:rPr>
        <w:t xml:space="preserve"> </w:t>
      </w:r>
      <w:r w:rsidR="00EA4E6F" w:rsidRPr="008B4720">
        <w:rPr>
          <w:rFonts w:cs="Times New Roman"/>
          <w:szCs w:val="22"/>
        </w:rPr>
        <w:t xml:space="preserve"> </w:t>
      </w:r>
      <w:r w:rsidR="00EA4E6F" w:rsidRPr="008B4720">
        <w:rPr>
          <w:rFonts w:cs="Times New Roman"/>
          <w:strike/>
          <w:szCs w:val="22"/>
        </w:rPr>
        <w:t>Of the funds</w:t>
      </w:r>
      <w:r w:rsidRPr="008B4720">
        <w:rPr>
          <w:rFonts w:cs="Times New Roman"/>
          <w:strike/>
          <w:szCs w:val="22"/>
        </w:rPr>
        <w:t xml:space="preserve"> appropriated in Part IA, Section 1,</w:t>
      </w:r>
      <w:r w:rsidR="00890FCB" w:rsidRPr="008B4720">
        <w:rPr>
          <w:rFonts w:cs="Times New Roman"/>
          <w:strike/>
          <w:szCs w:val="22"/>
        </w:rPr>
        <w:t xml:space="preserve"> </w:t>
      </w:r>
      <w:r w:rsidR="0029711D" w:rsidRPr="008B4720">
        <w:rPr>
          <w:rFonts w:cs="Times New Roman"/>
          <w:strike/>
          <w:szCs w:val="22"/>
        </w:rPr>
        <w:t>XII</w:t>
      </w:r>
      <w:r w:rsidRPr="008B4720">
        <w:rPr>
          <w:rFonts w:cs="Times New Roman"/>
          <w:strike/>
          <w:szCs w:val="22"/>
        </w:rPr>
        <w:t>.B. for half</w:t>
      </w:r>
      <w:r w:rsidR="00A6331A" w:rsidRPr="008B4720">
        <w:rPr>
          <w:rFonts w:cs="Times New Roman"/>
          <w:strike/>
          <w:szCs w:val="22"/>
        </w:rPr>
        <w:t>-</w:t>
      </w:r>
      <w:r w:rsidRPr="008B4720">
        <w:rPr>
          <w:rFonts w:cs="Times New Roman"/>
          <w:strike/>
          <w:szCs w:val="22"/>
        </w:rPr>
        <w:t>day programs for four</w:t>
      </w:r>
      <w:r w:rsidR="00A6331A" w:rsidRPr="008B4720">
        <w:rPr>
          <w:rFonts w:cs="Times New Roman"/>
          <w:strike/>
          <w:szCs w:val="22"/>
        </w:rPr>
        <w:t>-</w:t>
      </w:r>
      <w:r w:rsidRPr="008B4720">
        <w:rPr>
          <w:rFonts w:cs="Times New Roman"/>
          <w:strike/>
          <w:szCs w:val="22"/>
        </w:rPr>
        <w:t>year</w:t>
      </w:r>
      <w:r w:rsidR="00A6331A" w:rsidRPr="008B4720">
        <w:rPr>
          <w:rFonts w:cs="Times New Roman"/>
          <w:strike/>
          <w:szCs w:val="22"/>
        </w:rPr>
        <w:t>-</w:t>
      </w:r>
      <w:r w:rsidRPr="008B4720">
        <w:rPr>
          <w:rFonts w:cs="Times New Roman"/>
          <w:strike/>
          <w:szCs w:val="22"/>
        </w:rPr>
        <w:t>olds</w:t>
      </w:r>
      <w:r w:rsidR="00EA4E6F" w:rsidRPr="008B4720">
        <w:rPr>
          <w:rFonts w:cs="Times New Roman"/>
          <w:strike/>
          <w:szCs w:val="22"/>
        </w:rPr>
        <w:t>, up to $</w:t>
      </w:r>
      <w:r w:rsidR="009F7AEE" w:rsidRPr="008B4720">
        <w:rPr>
          <w:rFonts w:cs="Times New Roman"/>
          <w:strike/>
          <w:szCs w:val="22"/>
        </w:rPr>
        <w:t>2</w:t>
      </w:r>
      <w:r w:rsidR="00EA4E6F" w:rsidRPr="008B4720">
        <w:rPr>
          <w:rFonts w:cs="Times New Roman"/>
          <w:strike/>
          <w:szCs w:val="22"/>
        </w:rPr>
        <w:t>,</w:t>
      </w:r>
      <w:r w:rsidR="009F7AEE" w:rsidRPr="008B4720">
        <w:rPr>
          <w:rFonts w:cs="Times New Roman"/>
          <w:strike/>
          <w:szCs w:val="22"/>
        </w:rPr>
        <w:t>5</w:t>
      </w:r>
      <w:r w:rsidR="00EA4E6F" w:rsidRPr="008B4720">
        <w:rPr>
          <w:rFonts w:cs="Times New Roman"/>
          <w:strike/>
          <w:szCs w:val="22"/>
        </w:rPr>
        <w:t xml:space="preserve">00,000 must be allocated for the administration in the current fiscal year of a formative readiness assessment or assessments that will analyze the </w:t>
      </w:r>
      <w:r w:rsidR="009F7AEE" w:rsidRPr="008B4720">
        <w:rPr>
          <w:rFonts w:cs="Times New Roman"/>
          <w:strike/>
          <w:szCs w:val="22"/>
        </w:rPr>
        <w:t xml:space="preserve">early </w:t>
      </w:r>
      <w:r w:rsidR="00EA4E6F" w:rsidRPr="008B4720">
        <w:rPr>
          <w:rFonts w:cs="Times New Roman"/>
          <w:strike/>
          <w:szCs w:val="22"/>
        </w:rPr>
        <w:t>literacy</w:t>
      </w:r>
      <w:r w:rsidR="009F7AEE" w:rsidRPr="008B4720">
        <w:rPr>
          <w:rFonts w:cs="Times New Roman"/>
          <w:strike/>
          <w:szCs w:val="22"/>
        </w:rPr>
        <w:t xml:space="preserve"> competencies of children in public</w:t>
      </w:r>
      <w:r w:rsidR="00934A24" w:rsidRPr="008B4720">
        <w:rPr>
          <w:rFonts w:cs="Times New Roman"/>
          <w:strike/>
          <w:szCs w:val="22"/>
        </w:rPr>
        <w:t>ly funded</w:t>
      </w:r>
      <w:r w:rsidR="009F7AEE" w:rsidRPr="008B4720">
        <w:rPr>
          <w:rFonts w:cs="Times New Roman"/>
          <w:strike/>
          <w:szCs w:val="22"/>
        </w:rPr>
        <w:t xml:space="preserve"> </w:t>
      </w:r>
      <w:r w:rsidR="00EA4E6F" w:rsidRPr="008B4720">
        <w:rPr>
          <w:rFonts w:cs="Times New Roman"/>
          <w:strike/>
          <w:szCs w:val="22"/>
        </w:rPr>
        <w:t xml:space="preserve">prekindergarten and </w:t>
      </w:r>
      <w:r w:rsidR="00ED20AB" w:rsidRPr="008B4720">
        <w:rPr>
          <w:rFonts w:cs="Times New Roman"/>
          <w:strike/>
          <w:szCs w:val="22"/>
        </w:rPr>
        <w:t xml:space="preserve">public </w:t>
      </w:r>
      <w:r w:rsidR="00EA4E6F" w:rsidRPr="008B4720">
        <w:rPr>
          <w:rFonts w:cs="Times New Roman"/>
          <w:strike/>
          <w:szCs w:val="22"/>
        </w:rPr>
        <w:t xml:space="preserve">kindergarten so that students may receive the appropriate support and intervention to succeed in school.  The assessments must be approved by the State Board of Education. </w:t>
      </w:r>
      <w:r w:rsidR="009F7AEE" w:rsidRPr="008B4720">
        <w:rPr>
          <w:rFonts w:cs="Times New Roman"/>
          <w:strike/>
          <w:szCs w:val="22"/>
        </w:rPr>
        <w:t xml:space="preserve"> Professional development and teacher training must be provided by the </w:t>
      </w:r>
      <w:r w:rsidR="00A2596F" w:rsidRPr="008B4720">
        <w:rPr>
          <w:rFonts w:cs="Times New Roman"/>
          <w:strike/>
          <w:szCs w:val="22"/>
        </w:rPr>
        <w:t>department</w:t>
      </w:r>
      <w:r w:rsidR="009F7AEE" w:rsidRPr="008B4720">
        <w:rPr>
          <w:rFonts w:cs="Times New Roman"/>
          <w:strike/>
          <w:szCs w:val="22"/>
        </w:rPr>
        <w:t xml:space="preserve">. </w:t>
      </w:r>
      <w:r w:rsidR="00EA4E6F" w:rsidRPr="008B4720">
        <w:rPr>
          <w:rFonts w:cs="Times New Roman"/>
          <w:strike/>
          <w:szCs w:val="22"/>
        </w:rPr>
        <w:t xml:space="preserve"> The remainder of the funds</w:t>
      </w:r>
      <w:r w:rsidRPr="008B4720">
        <w:rPr>
          <w:rFonts w:cs="Times New Roman"/>
          <w:strike/>
          <w:szCs w:val="22"/>
        </w:rPr>
        <w:t xml:space="preserve"> shall be distributed based on the prior year number of students in kindergarten eligible for free and reduce price lunch</w:t>
      </w:r>
      <w:r w:rsidR="00EA4E6F" w:rsidRPr="008B4720">
        <w:rPr>
          <w:rFonts w:cs="Times New Roman"/>
          <w:strike/>
          <w:szCs w:val="22"/>
        </w:rPr>
        <w:t xml:space="preserve"> to school districts that are not participating or not eligible to participate in the Child Development Education Pilot Program</w:t>
      </w:r>
      <w:r w:rsidR="00C94693" w:rsidRPr="008B4720">
        <w:rPr>
          <w:rFonts w:cs="Times New Roman"/>
          <w:strike/>
          <w:szCs w:val="22"/>
        </w:rPr>
        <w:t>.</w:t>
      </w:r>
    </w:p>
    <w:p w:rsidR="007C1F16" w:rsidRPr="008B4720" w:rsidRDefault="00B331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w:t>
      </w:r>
      <w:r w:rsidR="005617F2" w:rsidRPr="008B4720">
        <w:rPr>
          <w:rFonts w:cs="Times New Roman"/>
          <w:b/>
          <w:szCs w:val="22"/>
        </w:rPr>
        <w:t>3</w:t>
      </w:r>
      <w:r w:rsidRPr="008B4720">
        <w:rPr>
          <w:rFonts w:cs="Times New Roman"/>
          <w:b/>
          <w:szCs w:val="22"/>
        </w:rPr>
        <w:t>.</w:t>
      </w:r>
      <w:r w:rsidRPr="008B4720">
        <w:rPr>
          <w:rFonts w:cs="Times New Roman"/>
          <w:szCs w:val="22"/>
        </w:rPr>
        <w:tab/>
        <w:t>(SDE-EIA: XII.A.3. African-American History)  Funds provided for the development of the African-American History curricula may be carried forward into the current fiscal year.  For Fisc</w:t>
      </w:r>
      <w:r w:rsidR="007615BE" w:rsidRPr="008B4720">
        <w:rPr>
          <w:rFonts w:cs="Times New Roman"/>
          <w:szCs w:val="22"/>
        </w:rPr>
        <w:t xml:space="preserve">al Year </w:t>
      </w:r>
      <w:r w:rsidR="0091343D" w:rsidRPr="008B4720">
        <w:rPr>
          <w:rFonts w:cs="Times New Roman"/>
          <w:szCs w:val="22"/>
        </w:rPr>
        <w:t>2014-15</w:t>
      </w:r>
      <w:r w:rsidR="007615BE" w:rsidRPr="008B4720">
        <w:rPr>
          <w:rFonts w:cs="Times New Roman"/>
          <w:szCs w:val="22"/>
        </w:rPr>
        <w:t xml:space="preserve"> not less than seventy</w:t>
      </w:r>
      <w:r w:rsidRPr="008B4720">
        <w:rPr>
          <w:rFonts w:cs="Times New Roman"/>
          <w:szCs w:val="22"/>
        </w:rPr>
        <w:t xml:space="preserve"> percent of the funds carried forwarded must be expended for the development of additional instructional materials by nonprofit organizations selected through a competitive bids process by the Department of Education.  Priority must be given to organizations that have already produced materials that are currently being used by schools and outreac</w:t>
      </w:r>
      <w:r w:rsidR="00B31FC4" w:rsidRPr="008B4720">
        <w:rPr>
          <w:rFonts w:cs="Times New Roman"/>
          <w:szCs w:val="22"/>
        </w:rPr>
        <w:t>h programs that reflect African</w:t>
      </w:r>
      <w:r w:rsidR="00B31FC4" w:rsidRPr="008B4720">
        <w:rPr>
          <w:rFonts w:cs="Times New Roman"/>
          <w:szCs w:val="22"/>
        </w:rPr>
        <w:noBreakHyphen/>
      </w:r>
      <w:r w:rsidRPr="008B4720">
        <w:rPr>
          <w:rFonts w:cs="Times New Roman"/>
          <w:szCs w:val="22"/>
        </w:rPr>
        <w:t>American culture and history and that support literacy efforts.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w:t>
      </w:r>
      <w:r w:rsidR="005617F2" w:rsidRPr="008B4720">
        <w:rPr>
          <w:rFonts w:cs="Times New Roman"/>
          <w:b/>
          <w:szCs w:val="22"/>
        </w:rPr>
        <w:t>4</w:t>
      </w:r>
      <w:r w:rsidRPr="008B4720">
        <w:rPr>
          <w:rFonts w:cs="Times New Roman"/>
          <w:b/>
          <w:szCs w:val="22"/>
        </w:rPr>
        <w:t>.</w:t>
      </w:r>
      <w:r w:rsidRPr="008B4720">
        <w:rPr>
          <w:rFonts w:cs="Times New Roman"/>
          <w:b/>
          <w:szCs w:val="22"/>
        </w:rPr>
        <w:tab/>
      </w:r>
      <w:r w:rsidRPr="008B4720">
        <w:rPr>
          <w:rFonts w:cs="Times New Roman"/>
          <w:szCs w:val="22"/>
        </w:rPr>
        <w:t>(SDE</w:t>
      </w:r>
      <w:r w:rsidR="00A6331A" w:rsidRPr="008B4720">
        <w:rPr>
          <w:rFonts w:cs="Times New Roman"/>
          <w:szCs w:val="22"/>
        </w:rPr>
        <w:t>-</w:t>
      </w:r>
      <w:r w:rsidRPr="008B4720">
        <w:rPr>
          <w:rFonts w:cs="Times New Roman"/>
          <w:szCs w:val="22"/>
        </w:rPr>
        <w:t>EIA: XI</w:t>
      </w:r>
      <w:r w:rsidR="00F645B6" w:rsidRPr="008B4720">
        <w:rPr>
          <w:rFonts w:cs="Times New Roman"/>
          <w:szCs w:val="22"/>
        </w:rPr>
        <w:t>I</w:t>
      </w:r>
      <w:r w:rsidRPr="008B4720">
        <w:rPr>
          <w:rFonts w:cs="Times New Roman"/>
          <w:szCs w:val="22"/>
        </w:rPr>
        <w:t>.C.2</w:t>
      </w:r>
      <w:r w:rsidR="00A6331A" w:rsidRPr="008B4720">
        <w:rPr>
          <w:rFonts w:cs="Times New Roman"/>
          <w:szCs w:val="22"/>
        </w:rPr>
        <w:t>-</w:t>
      </w:r>
      <w:r w:rsidRPr="008B4720">
        <w:rPr>
          <w:rFonts w:cs="Times New Roman"/>
          <w:szCs w:val="22"/>
        </w:rPr>
        <w:t>Teacher Evaluations, XI</w:t>
      </w:r>
      <w:r w:rsidR="00F645B6" w:rsidRPr="008B4720">
        <w:rPr>
          <w:rFonts w:cs="Times New Roman"/>
          <w:szCs w:val="22"/>
        </w:rPr>
        <w:t>I</w:t>
      </w:r>
      <w:r w:rsidRPr="008B4720">
        <w:rPr>
          <w:rFonts w:cs="Times New Roman"/>
          <w:szCs w:val="22"/>
        </w:rPr>
        <w:t>.F.2</w:t>
      </w:r>
      <w:r w:rsidR="00B31FC4" w:rsidRPr="008B4720">
        <w:rPr>
          <w:rFonts w:cs="Times New Roman"/>
          <w:szCs w:val="22"/>
        </w:rPr>
        <w:noBreakHyphen/>
      </w:r>
      <w:r w:rsidRPr="008B4720">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w:t>
      </w:r>
      <w:r w:rsidR="005617F2" w:rsidRPr="008B4720">
        <w:rPr>
          <w:rFonts w:cs="Times New Roman"/>
          <w:b/>
          <w:szCs w:val="22"/>
        </w:rPr>
        <w:t>5</w:t>
      </w:r>
      <w:r w:rsidRPr="008B4720">
        <w:rPr>
          <w:rFonts w:cs="Times New Roman"/>
          <w:b/>
          <w:szCs w:val="22"/>
        </w:rPr>
        <w:t>.</w:t>
      </w:r>
      <w:r w:rsidRPr="008B4720">
        <w:rPr>
          <w:rFonts w:cs="Times New Roman"/>
          <w:szCs w:val="22"/>
        </w:rPr>
        <w:tab/>
        <w:t>(SDE</w:t>
      </w:r>
      <w:r w:rsidR="00A6331A" w:rsidRPr="008B4720">
        <w:rPr>
          <w:rFonts w:cs="Times New Roman"/>
          <w:szCs w:val="22"/>
        </w:rPr>
        <w:t>-</w:t>
      </w:r>
      <w:r w:rsidRPr="008B4720">
        <w:rPr>
          <w:rFonts w:cs="Times New Roman"/>
          <w:szCs w:val="22"/>
        </w:rPr>
        <w:t>EIA:</w:t>
      </w:r>
      <w:r w:rsidR="0029711D" w:rsidRPr="008B4720">
        <w:rPr>
          <w:rFonts w:cs="Times New Roman"/>
          <w:szCs w:val="22"/>
        </w:rPr>
        <w:t xml:space="preserve"> XII</w:t>
      </w:r>
      <w:r w:rsidRPr="008B4720">
        <w:rPr>
          <w:rFonts w:cs="Times New Roman"/>
          <w:szCs w:val="22"/>
        </w:rPr>
        <w:t>.F.2</w:t>
      </w:r>
      <w:r w:rsidR="00A6331A" w:rsidRPr="008B4720">
        <w:rPr>
          <w:rFonts w:cs="Times New Roman"/>
          <w:szCs w:val="22"/>
        </w:rPr>
        <w:t>-</w:t>
      </w:r>
      <w:r w:rsidRPr="008B4720">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8B4720">
        <w:rPr>
          <w:rFonts w:cs="Times New Roman"/>
          <w:szCs w:val="22"/>
        </w:rPr>
        <w:t>-</w:t>
      </w:r>
      <w:r w:rsidRPr="008B4720">
        <w:rPr>
          <w:rFonts w:cs="Times New Roman"/>
          <w:szCs w:val="22"/>
        </w:rPr>
        <w:t xml:space="preserve"> Teacher/Other Pay” in Part IA, Section 1,</w:t>
      </w:r>
      <w:r w:rsidR="00A622C6" w:rsidRPr="008B4720">
        <w:rPr>
          <w:rFonts w:cs="Times New Roman"/>
          <w:szCs w:val="22"/>
        </w:rPr>
        <w:t xml:space="preserve"> </w:t>
      </w:r>
      <w:r w:rsidR="0029711D" w:rsidRPr="008B4720">
        <w:rPr>
          <w:rFonts w:cs="Times New Roman"/>
          <w:szCs w:val="22"/>
        </w:rPr>
        <w:t>XII</w:t>
      </w:r>
      <w:r w:rsidRPr="008B4720">
        <w:rPr>
          <w:rFonts w:cs="Times New Roman"/>
          <w:szCs w:val="22"/>
        </w:rPr>
        <w:t>.F.2.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8B4720">
        <w:rPr>
          <w:rFonts w:cs="Times New Roman"/>
          <w:szCs w:val="22"/>
        </w:rPr>
        <w:noBreakHyphen/>
      </w:r>
      <w:r w:rsidRPr="008B4720">
        <w:rPr>
          <w:rFonts w:cs="Times New Roman"/>
          <w:szCs w:val="22"/>
        </w:rPr>
        <w:t>month agricultural teachers located at Clemson University are to be included in this allocation of funds for base salary increases.  The South Carolina Governor</w:t>
      </w:r>
      <w:r w:rsidR="00C13E98" w:rsidRPr="008B4720">
        <w:rPr>
          <w:rFonts w:cs="Times New Roman"/>
          <w:szCs w:val="22"/>
        </w:rPr>
        <w:t>’</w:t>
      </w:r>
      <w:r w:rsidRPr="008B4720">
        <w:rPr>
          <w:rFonts w:cs="Times New Roman"/>
          <w:szCs w:val="22"/>
        </w:rPr>
        <w:t>s School for the Arts and Humanities and the South Carolina Governor</w:t>
      </w:r>
      <w:r w:rsidR="00C13E98" w:rsidRPr="008B4720">
        <w:rPr>
          <w:rFonts w:cs="Times New Roman"/>
          <w:szCs w:val="22"/>
        </w:rPr>
        <w:t>’</w:t>
      </w:r>
      <w:r w:rsidRPr="008B4720">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funds appropriated herein in the line item “Alloc. EIA</w:t>
      </w:r>
      <w:r w:rsidR="000C20D1" w:rsidRPr="008B4720">
        <w:rPr>
          <w:rFonts w:cs="Times New Roman"/>
          <w:szCs w:val="22"/>
        </w:rPr>
        <w:noBreakHyphen/>
      </w:r>
      <w:r w:rsidRPr="008B4720">
        <w:rPr>
          <w:rFonts w:cs="Times New Roman"/>
          <w:szCs w:val="22"/>
        </w:rPr>
        <w:t xml:space="preserve">Teacher/Other Pay” must be distributed to the agencies by the </w:t>
      </w:r>
      <w:r w:rsidR="00621B0D" w:rsidRPr="008B4720">
        <w:rPr>
          <w:rFonts w:cs="Times New Roman"/>
          <w:szCs w:val="22"/>
        </w:rPr>
        <w:t>Executive Budget Office</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w:t>
      </w:r>
      <w:r w:rsidR="005617F2" w:rsidRPr="008B4720">
        <w:rPr>
          <w:rFonts w:cs="Times New Roman"/>
          <w:b/>
          <w:szCs w:val="22"/>
        </w:rPr>
        <w:t>6</w:t>
      </w:r>
      <w:r w:rsidRPr="008B4720">
        <w:rPr>
          <w:rFonts w:cs="Times New Roman"/>
          <w:b/>
          <w:szCs w:val="22"/>
        </w:rPr>
        <w:t>.</w:t>
      </w:r>
      <w:r w:rsidRPr="008B4720">
        <w:rPr>
          <w:rFonts w:cs="Times New Roman"/>
          <w:szCs w:val="22"/>
        </w:rPr>
        <w:tab/>
        <w:t>(SDE</w:t>
      </w:r>
      <w:r w:rsidR="00A6331A" w:rsidRPr="008B4720">
        <w:rPr>
          <w:rFonts w:cs="Times New Roman"/>
          <w:szCs w:val="22"/>
        </w:rPr>
        <w:t>-</w:t>
      </w:r>
      <w:r w:rsidRPr="008B4720">
        <w:rPr>
          <w:rFonts w:cs="Times New Roman"/>
          <w:szCs w:val="22"/>
        </w:rPr>
        <w:t>EIA:</w:t>
      </w:r>
      <w:r w:rsidR="00A622C6" w:rsidRPr="008B4720">
        <w:rPr>
          <w:rFonts w:cs="Times New Roman"/>
          <w:szCs w:val="22"/>
        </w:rPr>
        <w:t xml:space="preserve"> </w:t>
      </w:r>
      <w:r w:rsidR="0029711D" w:rsidRPr="008B4720">
        <w:rPr>
          <w:rFonts w:cs="Times New Roman"/>
          <w:szCs w:val="22"/>
        </w:rPr>
        <w:t>XII</w:t>
      </w:r>
      <w:r w:rsidRPr="008B4720">
        <w:rPr>
          <w:rFonts w:cs="Times New Roman"/>
          <w:szCs w:val="22"/>
        </w:rPr>
        <w:t>.A.1</w:t>
      </w:r>
      <w:r w:rsidR="00A6331A" w:rsidRPr="008B4720">
        <w:rPr>
          <w:rFonts w:cs="Times New Roman"/>
          <w:szCs w:val="22"/>
        </w:rPr>
        <w:t>-</w:t>
      </w:r>
      <w:r w:rsidRPr="008B4720">
        <w:rPr>
          <w:rFonts w:cs="Times New Roman"/>
          <w:szCs w:val="22"/>
        </w:rPr>
        <w:t>Work-Based Learning)  Of the funds appropriated in Part IA, Section 1,</w:t>
      </w:r>
      <w:r w:rsidR="00A622C6" w:rsidRPr="008B4720">
        <w:rPr>
          <w:rFonts w:cs="Times New Roman"/>
          <w:szCs w:val="22"/>
        </w:rPr>
        <w:t xml:space="preserve"> </w:t>
      </w:r>
      <w:r w:rsidR="0029711D" w:rsidRPr="008B4720">
        <w:rPr>
          <w:rFonts w:cs="Times New Roman"/>
          <w:szCs w:val="22"/>
        </w:rPr>
        <w:t>XII</w:t>
      </w:r>
      <w:r w:rsidRPr="008B4720">
        <w:rPr>
          <w:rFonts w:cs="Times New Roman"/>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8B4720">
        <w:rPr>
          <w:rFonts w:cs="Times New Roman"/>
          <w:bCs/>
          <w:szCs w:val="22"/>
        </w:rPr>
        <w:t>State</w:t>
      </w:r>
      <w:r w:rsidRPr="008B4720">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8B4720" w:rsidRDefault="009B17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w:t>
      </w:r>
      <w:r w:rsidR="005617F2" w:rsidRPr="008B4720">
        <w:rPr>
          <w:rFonts w:cs="Times New Roman"/>
          <w:b/>
          <w:szCs w:val="22"/>
        </w:rPr>
        <w:t>7</w:t>
      </w:r>
      <w:r w:rsidRPr="008B4720">
        <w:rPr>
          <w:rFonts w:cs="Times New Roman"/>
          <w:b/>
          <w:szCs w:val="22"/>
        </w:rPr>
        <w:t>.</w:t>
      </w:r>
      <w:r w:rsidRPr="008B4720">
        <w:rPr>
          <w:rFonts w:cs="Times New Roman"/>
          <w:szCs w:val="22"/>
        </w:rPr>
        <w:tab/>
        <w:t xml:space="preserve">(SDE-EIA: XII.F.2-CHE/Teacher Recruitment)  Of the funds appropriated in Part IA, Section 1, XII.F.2.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8B4720">
        <w:rPr>
          <w:rFonts w:cs="Times New Roman"/>
          <w:szCs w:val="22"/>
        </w:rPr>
        <w:t>first</w:t>
      </w:r>
      <w:r w:rsidRPr="008B4720">
        <w:rPr>
          <w:rFonts w:cs="Times New Roman"/>
          <w:szCs w:val="22"/>
        </w:rPr>
        <w:t xml:space="preserve"> annually, in a format agreed upon by the Education Oversight Committee and the Department of Education.</w:t>
      </w:r>
    </w:p>
    <w:p w:rsidR="009B176D" w:rsidRPr="008B4720" w:rsidRDefault="009B17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With the funds appropriated CERRA shall also</w:t>
      </w:r>
      <w:r w:rsidR="00AF760D" w:rsidRPr="008B4720">
        <w:rPr>
          <w:rFonts w:cs="Times New Roman"/>
          <w:szCs w:val="22"/>
        </w:rPr>
        <w:t xml:space="preserve"> </w:t>
      </w:r>
      <w:r w:rsidRPr="008B4720">
        <w:rPr>
          <w:rFonts w:cs="Times New Roman"/>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8B4720">
        <w:rPr>
          <w:rFonts w:cs="Times New Roman"/>
          <w:szCs w:val="22"/>
        </w:rPr>
        <w:t>ntuitions and shall serve a two</w:t>
      </w:r>
      <w:r w:rsidR="00B03096" w:rsidRPr="008B4720">
        <w:rPr>
          <w:rFonts w:cs="Times New Roman"/>
          <w:szCs w:val="22"/>
        </w:rPr>
        <w:noBreakHyphen/>
      </w:r>
      <w:r w:rsidRPr="008B4720">
        <w:rPr>
          <w:rFonts w:cs="Times New Roman"/>
          <w:szCs w:val="22"/>
        </w:rPr>
        <w:t>year term on the committee.</w:t>
      </w:r>
      <w:r w:rsidR="00082710" w:rsidRPr="008B4720">
        <w:rPr>
          <w:rFonts w:cs="Times New Roman"/>
          <w:szCs w:val="22"/>
        </w:rPr>
        <w:t xml:space="preserve">  </w:t>
      </w:r>
      <w:r w:rsidRPr="008B4720">
        <w:rPr>
          <w:rFonts w:cs="Times New Roman"/>
          <w:szCs w:val="22"/>
        </w:rPr>
        <w:t>The committee must be staffed by CERRA, and shall meet at least twice annually.  The committee</w:t>
      </w:r>
      <w:r w:rsidR="00C13E98" w:rsidRPr="008B4720">
        <w:rPr>
          <w:rFonts w:cs="Times New Roman"/>
          <w:szCs w:val="22"/>
        </w:rPr>
        <w:t>’</w:t>
      </w:r>
      <w:r w:rsidRPr="008B4720">
        <w:rPr>
          <w:rFonts w:cs="Times New Roman"/>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t>1A.</w:t>
      </w:r>
      <w:r w:rsidR="005617F2" w:rsidRPr="008B4720">
        <w:rPr>
          <w:rFonts w:cs="Times New Roman"/>
          <w:b/>
          <w:szCs w:val="22"/>
        </w:rPr>
        <w:t>8</w:t>
      </w:r>
      <w:r w:rsidRPr="008B4720">
        <w:rPr>
          <w:rFonts w:cs="Times New Roman"/>
          <w:b/>
          <w:szCs w:val="22"/>
        </w:rPr>
        <w:t>.</w:t>
      </w:r>
      <w:r w:rsidRPr="008B4720">
        <w:rPr>
          <w:rFonts w:cs="Times New Roman"/>
          <w:szCs w:val="22"/>
        </w:rPr>
        <w:tab/>
      </w:r>
      <w:r w:rsidRPr="008B4720">
        <w:rPr>
          <w:rFonts w:cs="Times New Roman"/>
          <w:spacing w:val="10"/>
          <w:szCs w:val="22"/>
        </w:rPr>
        <w:t>(SDE</w:t>
      </w:r>
      <w:r w:rsidR="00A6331A" w:rsidRPr="008B4720">
        <w:rPr>
          <w:rFonts w:cs="Times New Roman"/>
          <w:spacing w:val="10"/>
          <w:szCs w:val="22"/>
        </w:rPr>
        <w:t>-</w:t>
      </w:r>
      <w:r w:rsidRPr="008B4720">
        <w:rPr>
          <w:rFonts w:cs="Times New Roman"/>
          <w:spacing w:val="10"/>
          <w:szCs w:val="22"/>
        </w:rPr>
        <w:t>EIA:</w:t>
      </w:r>
      <w:r w:rsidR="00A622C6" w:rsidRPr="008B4720">
        <w:rPr>
          <w:rFonts w:cs="Times New Roman"/>
          <w:spacing w:val="10"/>
          <w:szCs w:val="22"/>
        </w:rPr>
        <w:t xml:space="preserve"> </w:t>
      </w:r>
      <w:r w:rsidR="00C53A95" w:rsidRPr="008B4720">
        <w:rPr>
          <w:rFonts w:cs="Times New Roman"/>
          <w:szCs w:val="22"/>
        </w:rPr>
        <w:t>XII</w:t>
      </w:r>
      <w:r w:rsidRPr="008B4720">
        <w:rPr>
          <w:rFonts w:cs="Times New Roman"/>
          <w:spacing w:val="10"/>
          <w:szCs w:val="22"/>
        </w:rPr>
        <w:t>.F.2</w:t>
      </w:r>
      <w:r w:rsidR="00A6331A" w:rsidRPr="008B4720">
        <w:rPr>
          <w:rFonts w:cs="Times New Roman"/>
          <w:spacing w:val="10"/>
          <w:szCs w:val="22"/>
        </w:rPr>
        <w:t>-</w:t>
      </w:r>
      <w:r w:rsidRPr="008B4720">
        <w:rPr>
          <w:rFonts w:cs="Times New Roman"/>
          <w:spacing w:val="10"/>
          <w:szCs w:val="22"/>
        </w:rPr>
        <w:t>Disbursements/Other</w:t>
      </w:r>
      <w:r w:rsidR="00286FA0" w:rsidRPr="008B4720">
        <w:rPr>
          <w:rFonts w:cs="Times New Roman"/>
          <w:spacing w:val="10"/>
          <w:szCs w:val="22"/>
        </w:rPr>
        <w:t xml:space="preserve"> </w:t>
      </w:r>
      <w:r w:rsidRPr="008B4720">
        <w:rPr>
          <w:rFonts w:cs="Times New Roman"/>
          <w:spacing w:val="10"/>
          <w:szCs w:val="22"/>
        </w:rPr>
        <w:t xml:space="preserve">Entities) </w:t>
      </w:r>
      <w:r w:rsidRPr="008B4720">
        <w:rPr>
          <w:rFonts w:cs="Times New Roman"/>
          <w:szCs w:val="22"/>
        </w:rPr>
        <w:t xml:space="preserve"> Notwithstanding the provisions of Sections 2</w:t>
      </w:r>
      <w:r w:rsidR="00A6331A" w:rsidRPr="008B4720">
        <w:rPr>
          <w:rFonts w:cs="Times New Roman"/>
          <w:szCs w:val="22"/>
        </w:rPr>
        <w:t>-</w:t>
      </w:r>
      <w:r w:rsidRPr="008B4720">
        <w:rPr>
          <w:rFonts w:cs="Times New Roman"/>
          <w:szCs w:val="22"/>
        </w:rPr>
        <w:t>7</w:t>
      </w:r>
      <w:r w:rsidR="00A6331A" w:rsidRPr="008B4720">
        <w:rPr>
          <w:rFonts w:cs="Times New Roman"/>
          <w:szCs w:val="22"/>
        </w:rPr>
        <w:t>-</w:t>
      </w:r>
      <w:r w:rsidRPr="008B4720">
        <w:rPr>
          <w:rFonts w:cs="Times New Roman"/>
          <w:szCs w:val="22"/>
        </w:rPr>
        <w:t>66 and 11</w:t>
      </w:r>
      <w:r w:rsidR="00A6331A" w:rsidRPr="008B4720">
        <w:rPr>
          <w:rFonts w:cs="Times New Roman"/>
          <w:szCs w:val="22"/>
        </w:rPr>
        <w:t>-</w:t>
      </w:r>
      <w:r w:rsidRPr="008B4720">
        <w:rPr>
          <w:rFonts w:cs="Times New Roman"/>
          <w:szCs w:val="22"/>
        </w:rPr>
        <w:t>3</w:t>
      </w:r>
      <w:r w:rsidR="00A6331A" w:rsidRPr="008B4720">
        <w:rPr>
          <w:rFonts w:cs="Times New Roman"/>
          <w:szCs w:val="22"/>
        </w:rPr>
        <w:t>-</w:t>
      </w:r>
      <w:r w:rsidRPr="008B4720">
        <w:rPr>
          <w:rFonts w:cs="Times New Roman"/>
          <w:szCs w:val="22"/>
        </w:rPr>
        <w:t>50, S</w:t>
      </w:r>
      <w:r w:rsidR="00AF6430" w:rsidRPr="008B4720">
        <w:rPr>
          <w:rFonts w:cs="Times New Roman"/>
          <w:szCs w:val="22"/>
        </w:rPr>
        <w:t xml:space="preserve">outh </w:t>
      </w:r>
      <w:r w:rsidRPr="008B4720">
        <w:rPr>
          <w:rFonts w:cs="Times New Roman"/>
          <w:szCs w:val="22"/>
        </w:rPr>
        <w:t>C</w:t>
      </w:r>
      <w:r w:rsidR="00AF6430" w:rsidRPr="008B4720">
        <w:rPr>
          <w:rFonts w:cs="Times New Roman"/>
          <w:szCs w:val="22"/>
        </w:rPr>
        <w:t>arolina</w:t>
      </w:r>
      <w:r w:rsidRPr="008B4720">
        <w:rPr>
          <w:rFonts w:cs="Times New Roman"/>
          <w:szCs w:val="22"/>
        </w:rPr>
        <w:t xml:space="preserve"> Code of Laws, it is the intent of the General Assembly that funds appropriated in Part IA, Section 1,</w:t>
      </w:r>
      <w:r w:rsidR="00A622C6" w:rsidRPr="008B4720">
        <w:rPr>
          <w:rFonts w:cs="Times New Roman"/>
          <w:szCs w:val="22"/>
        </w:rPr>
        <w:t xml:space="preserve"> </w:t>
      </w:r>
      <w:r w:rsidR="00C53A95" w:rsidRPr="008B4720">
        <w:rPr>
          <w:rFonts w:cs="Times New Roman"/>
          <w:szCs w:val="22"/>
        </w:rPr>
        <w:t>XII</w:t>
      </w:r>
      <w:r w:rsidRPr="008B4720">
        <w:rPr>
          <w:rFonts w:cs="Times New Roman"/>
          <w:szCs w:val="22"/>
        </w:rPr>
        <w:t>.F.2.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sidRPr="008B4720">
        <w:rPr>
          <w:rFonts w:cs="Times New Roman"/>
          <w:szCs w:val="22"/>
        </w:rPr>
        <w:t>’</w:t>
      </w:r>
      <w:r w:rsidRPr="008B4720">
        <w:rPr>
          <w:rFonts w:cs="Times New Roman"/>
          <w:szCs w:val="22"/>
        </w:rPr>
        <w:t>s Office is authorized to make necessary appropriation reductions in Part IA, Section 1,</w:t>
      </w:r>
      <w:r w:rsidR="00A622C6" w:rsidRPr="008B4720">
        <w:rPr>
          <w:rFonts w:cs="Times New Roman"/>
          <w:szCs w:val="22"/>
        </w:rPr>
        <w:t xml:space="preserve"> </w:t>
      </w:r>
      <w:r w:rsidR="00C53A95" w:rsidRPr="008B4720">
        <w:rPr>
          <w:rFonts w:cs="Times New Roman"/>
          <w:szCs w:val="22"/>
        </w:rPr>
        <w:t>XII</w:t>
      </w:r>
      <w:r w:rsidRPr="008B4720">
        <w:rPr>
          <w:rFonts w:cs="Times New Roman"/>
          <w:szCs w:val="22"/>
        </w:rPr>
        <w:t>.F.2.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8B4720">
        <w:rPr>
          <w:rFonts w:cs="Times New Roman"/>
          <w:szCs w:val="22"/>
        </w:rPr>
        <w:t xml:space="preserve"> </w:t>
      </w:r>
      <w:r w:rsidR="00C53A95" w:rsidRPr="008B4720">
        <w:rPr>
          <w:rFonts w:cs="Times New Roman"/>
          <w:szCs w:val="22"/>
        </w:rPr>
        <w:t>XII</w:t>
      </w:r>
      <w:r w:rsidRPr="008B4720">
        <w:rPr>
          <w:rFonts w:cs="Times New Roman"/>
          <w:szCs w:val="22"/>
        </w:rPr>
        <w:t>.F.2. Other State Agencies and Entities, the “other funds” appropriations in the respective agency and entity sections of the General Appropriations Act will be adjusted by the Comptroller General</w:t>
      </w:r>
      <w:r w:rsidR="00C13E98" w:rsidRPr="008B4720">
        <w:rPr>
          <w:rFonts w:cs="Times New Roman"/>
          <w:szCs w:val="22"/>
        </w:rPr>
        <w:t>’</w:t>
      </w:r>
      <w:r w:rsidRPr="008B4720">
        <w:rPr>
          <w:rFonts w:cs="Times New Roman"/>
          <w:szCs w:val="22"/>
        </w:rPr>
        <w:t>s Office to conform to the appropriations in Part IA, Section 1,</w:t>
      </w:r>
      <w:r w:rsidR="00A622C6" w:rsidRPr="008B4720">
        <w:rPr>
          <w:rFonts w:cs="Times New Roman"/>
          <w:szCs w:val="22"/>
        </w:rPr>
        <w:t xml:space="preserve"> </w:t>
      </w:r>
      <w:r w:rsidR="00C53A95" w:rsidRPr="008B4720">
        <w:rPr>
          <w:rFonts w:cs="Times New Roman"/>
          <w:szCs w:val="22"/>
        </w:rPr>
        <w:t>XII</w:t>
      </w:r>
      <w:r w:rsidRPr="008B4720">
        <w:rPr>
          <w:rFonts w:cs="Times New Roman"/>
          <w:szCs w:val="22"/>
        </w:rPr>
        <w:t>.F.2. Other State Agencies and Entities.</w:t>
      </w:r>
      <w:r w:rsidR="00A824C1" w:rsidRPr="008B4720">
        <w:rPr>
          <w:rFonts w:cs="Times New Roman"/>
          <w:szCs w:val="22"/>
        </w:rPr>
        <w:t xml:space="preserve">  Further, the Department of Revenue is directed to </w:t>
      </w:r>
      <w:r w:rsidR="00A2596F" w:rsidRPr="008B4720">
        <w:rPr>
          <w:rFonts w:cs="Times New Roman"/>
          <w:szCs w:val="22"/>
        </w:rPr>
        <w:t>provide</w:t>
      </w:r>
      <w:r w:rsidR="00A824C1" w:rsidRPr="008B4720">
        <w:rPr>
          <w:rFonts w:cs="Times New Roman"/>
          <w:szCs w:val="22"/>
        </w:rPr>
        <w:t xml:space="preserve"> the full appropriation of the funding appropriated in Part IA, Section 1, XII.C.2 Teacher Supplies to the Department of Education at the start of the fiscal year from available revenue.</w:t>
      </w:r>
      <w:r w:rsidR="002A13A1" w:rsidRPr="008B4720">
        <w:rPr>
          <w:rFonts w:cs="Times New Roman"/>
          <w:szCs w:val="22"/>
        </w:rPr>
        <w:t xml:space="preserve">  The Department of Revenue is also directed to provide the first quarter appropriation of the funding appropriated in Part IA, Section 1, XII.H. Charter School District to the Department of Education at the start of the fiscal year from available revenue.</w:t>
      </w:r>
    </w:p>
    <w:p w:rsidR="00A9603B" w:rsidRPr="008B4720" w:rsidRDefault="00AD275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w:t>
      </w:r>
      <w:r w:rsidR="005617F2" w:rsidRPr="008B4720">
        <w:rPr>
          <w:rFonts w:cs="Times New Roman"/>
          <w:b/>
          <w:szCs w:val="22"/>
        </w:rPr>
        <w:t>9</w:t>
      </w:r>
      <w:r w:rsidRPr="008B4720">
        <w:rPr>
          <w:rFonts w:cs="Times New Roman"/>
          <w:b/>
          <w:szCs w:val="22"/>
        </w:rPr>
        <w:t>.</w:t>
      </w:r>
      <w:r w:rsidRPr="008B4720">
        <w:rPr>
          <w:rFonts w:cs="Times New Roman"/>
          <w:szCs w:val="22"/>
        </w:rPr>
        <w:tab/>
        <w:t>(SDE-EIA:</w:t>
      </w:r>
      <w:r w:rsidR="00A622C6" w:rsidRPr="008B4720">
        <w:rPr>
          <w:rFonts w:cs="Times New Roman"/>
          <w:szCs w:val="22"/>
        </w:rPr>
        <w:t xml:space="preserve"> </w:t>
      </w:r>
      <w:r w:rsidR="00C53A95" w:rsidRPr="008B4720">
        <w:rPr>
          <w:rFonts w:cs="Times New Roman"/>
          <w:szCs w:val="22"/>
        </w:rPr>
        <w:t>XII</w:t>
      </w:r>
      <w:r w:rsidRPr="008B4720">
        <w:rPr>
          <w:rFonts w:cs="Times New Roman"/>
          <w:szCs w:val="22"/>
        </w:rPr>
        <w:t>.A.1-Arts in Education)  Funds appropriated in Part IA, Section 1,</w:t>
      </w:r>
      <w:r w:rsidR="001A5860" w:rsidRPr="008B4720">
        <w:rPr>
          <w:rFonts w:cs="Times New Roman"/>
          <w:szCs w:val="22"/>
        </w:rPr>
        <w:t xml:space="preserve"> </w:t>
      </w:r>
      <w:r w:rsidR="00C53A95" w:rsidRPr="008B4720">
        <w:rPr>
          <w:rFonts w:cs="Times New Roman"/>
          <w:szCs w:val="22"/>
        </w:rPr>
        <w:t>XII</w:t>
      </w:r>
      <w:r w:rsidRPr="008B4720">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8B4720">
        <w:rPr>
          <w:rFonts w:cs="Times New Roman"/>
          <w:szCs w:val="22"/>
        </w:rPr>
        <w:t xml:space="preserve"> </w:t>
      </w:r>
      <w:r w:rsidRPr="008B4720">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8B4720">
        <w:rPr>
          <w:rFonts w:cs="Times New Roman"/>
          <w:szCs w:val="22"/>
        </w:rPr>
        <w:t>thirty</w:t>
      </w:r>
      <w:r w:rsidR="00F26F66" w:rsidRPr="008B4720">
        <w:rPr>
          <w:rFonts w:cs="Times New Roman"/>
          <w:szCs w:val="22"/>
        </w:rPr>
        <w:noBreakHyphen/>
      </w:r>
      <w:r w:rsidR="003C48A6" w:rsidRPr="008B4720">
        <w:rPr>
          <w:rFonts w:cs="Times New Roman"/>
          <w:szCs w:val="22"/>
        </w:rPr>
        <w:t>three percent</w:t>
      </w:r>
      <w:r w:rsidRPr="008B4720">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8B4720">
        <w:rPr>
          <w:rFonts w:cs="Times New Roman"/>
          <w:szCs w:val="22"/>
        </w:rPr>
        <w:t>South Carolina</w:t>
      </w:r>
      <w:r w:rsidRPr="008B4720">
        <w:rPr>
          <w:rFonts w:cs="Times New Roman"/>
          <w:szCs w:val="22"/>
        </w:rPr>
        <w:t xml:space="preserve"> arts teachers,</w:t>
      </w:r>
      <w:r w:rsidR="002071E5" w:rsidRPr="008B4720">
        <w:rPr>
          <w:rFonts w:cs="Times New Roman"/>
          <w:szCs w:val="22"/>
        </w:rPr>
        <w:t xml:space="preserve"> </w:t>
      </w:r>
      <w:r w:rsidRPr="008B4720">
        <w:rPr>
          <w:rFonts w:cs="Times New Roman"/>
          <w:szCs w:val="22"/>
        </w:rPr>
        <w:t>appropriate classroom teachers, and administrators.  Arts Curricular Grants funds may be retained and carried forward into the current fiscal year to be expended in accordance with the proposed award.</w:t>
      </w:r>
    </w:p>
    <w:p w:rsidR="001A5860" w:rsidRPr="008B4720" w:rsidRDefault="00AD275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412E8E" w:rsidRPr="008B4720">
        <w:rPr>
          <w:rFonts w:cs="Times New Roman"/>
          <w:b/>
          <w:szCs w:val="22"/>
        </w:rPr>
        <w:t>1A.</w:t>
      </w:r>
      <w:r w:rsidR="005617F2" w:rsidRPr="008B4720">
        <w:rPr>
          <w:rFonts w:cs="Times New Roman"/>
          <w:b/>
          <w:szCs w:val="22"/>
        </w:rPr>
        <w:t>10</w:t>
      </w:r>
      <w:r w:rsidRPr="008B4720">
        <w:rPr>
          <w:rFonts w:cs="Times New Roman"/>
          <w:b/>
          <w:szCs w:val="22"/>
        </w:rPr>
        <w:t>.</w:t>
      </w:r>
      <w:r w:rsidRPr="008B4720">
        <w:rPr>
          <w:rFonts w:cs="Times New Roman"/>
          <w:b/>
          <w:szCs w:val="22"/>
        </w:rPr>
        <w:tab/>
      </w:r>
      <w:r w:rsidRPr="008B4720">
        <w:rPr>
          <w:rFonts w:cs="Times New Roman"/>
          <w:szCs w:val="22"/>
        </w:rPr>
        <w:t xml:space="preserve">(SDE-EIA: </w:t>
      </w:r>
      <w:r w:rsidR="00F645B6" w:rsidRPr="008B4720">
        <w:rPr>
          <w:rFonts w:cs="Times New Roman"/>
          <w:szCs w:val="22"/>
        </w:rPr>
        <w:t>XII</w:t>
      </w:r>
      <w:r w:rsidRPr="008B4720">
        <w:rPr>
          <w:rFonts w:cs="Times New Roman"/>
          <w:szCs w:val="22"/>
        </w:rPr>
        <w:t xml:space="preserve">.C.2-Teacher Supplies)  </w:t>
      </w:r>
      <w:r w:rsidR="001B2A5B" w:rsidRPr="008B4720">
        <w:rPr>
          <w:rFonts w:cs="Times New Roman"/>
          <w:szCs w:val="22"/>
        </w:rPr>
        <w:t xml:space="preserve">All </w:t>
      </w:r>
      <w:r w:rsidRPr="008B4720">
        <w:rPr>
          <w:rFonts w:cs="Times New Roman"/>
          <w:szCs w:val="22"/>
        </w:rPr>
        <w:t>certified public school</w:t>
      </w:r>
      <w:r w:rsidR="001B2A5B" w:rsidRPr="008B4720">
        <w:rPr>
          <w:rFonts w:cs="Times New Roman"/>
          <w:szCs w:val="22"/>
        </w:rPr>
        <w:t xml:space="preserve"> teachers</w:t>
      </w:r>
      <w:r w:rsidRPr="008B4720">
        <w:rPr>
          <w:rFonts w:cs="Times New Roman"/>
          <w:szCs w:val="22"/>
        </w:rPr>
        <w:t>, certified special school classroom teachers, certified media specialists</w:t>
      </w:r>
      <w:r w:rsidR="003A3CEB" w:rsidRPr="008B4720">
        <w:rPr>
          <w:rFonts w:cs="Times New Roman"/>
          <w:szCs w:val="22"/>
        </w:rPr>
        <w:t xml:space="preserve">, </w:t>
      </w:r>
      <w:r w:rsidRPr="008B4720">
        <w:rPr>
          <w:rFonts w:cs="Times New Roman"/>
          <w:szCs w:val="22"/>
        </w:rPr>
        <w:t xml:space="preserve">and certified guidance counselors who are employed by a school district or a charter school as of November </w:t>
      </w:r>
      <w:r w:rsidR="00130729" w:rsidRPr="008B4720">
        <w:rPr>
          <w:rFonts w:cs="Times New Roman"/>
          <w:szCs w:val="22"/>
        </w:rPr>
        <w:t>thirtieth</w:t>
      </w:r>
      <w:r w:rsidRPr="008B4720">
        <w:rPr>
          <w:rFonts w:cs="Times New Roman"/>
          <w:szCs w:val="22"/>
        </w:rPr>
        <w:t xml:space="preserve"> of the current fiscal year</w:t>
      </w:r>
      <w:r w:rsidR="001B2A5B" w:rsidRPr="008B4720">
        <w:rPr>
          <w:rFonts w:cs="Times New Roman"/>
          <w:szCs w:val="22"/>
        </w:rPr>
        <w:t>, based on the public decision of the school board</w:t>
      </w:r>
      <w:r w:rsidR="002071E5" w:rsidRPr="008B4720">
        <w:rPr>
          <w:rFonts w:cs="Times New Roman"/>
          <w:szCs w:val="22"/>
        </w:rPr>
        <w:t xml:space="preserve"> </w:t>
      </w:r>
      <w:r w:rsidR="001B2A5B" w:rsidRPr="008B4720">
        <w:rPr>
          <w:rFonts w:cs="Times New Roman"/>
          <w:szCs w:val="22"/>
        </w:rPr>
        <w:t>may</w:t>
      </w:r>
      <w:r w:rsidRPr="008B4720">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8B4720">
        <w:rPr>
          <w:rFonts w:cs="Times New Roman"/>
          <w:szCs w:val="22"/>
        </w:rPr>
        <w:t xml:space="preserve">fifteenth </w:t>
      </w:r>
      <w:r w:rsidRPr="008B4720">
        <w:rPr>
          <w:rFonts w:cs="Times New Roman"/>
          <w:szCs w:val="22"/>
        </w:rPr>
        <w:t>based on the last reconciled Professional Certified Staff (PCS) listing from the previous year.</w:t>
      </w:r>
      <w:r w:rsidR="002071E5" w:rsidRPr="008B4720">
        <w:rPr>
          <w:rFonts w:cs="Times New Roman"/>
          <w:szCs w:val="22"/>
        </w:rPr>
        <w:t xml:space="preserve"> </w:t>
      </w:r>
      <w:r w:rsidRPr="008B4720">
        <w:rPr>
          <w:rFonts w:cs="Times New Roman"/>
          <w:szCs w:val="22"/>
        </w:rPr>
        <w:t xml:space="preserve"> With remaining funds for this program, any deviation in the PCS and actual teacher count will be reconciled by December </w:t>
      </w:r>
      <w:r w:rsidR="00130729" w:rsidRPr="008B4720">
        <w:rPr>
          <w:rFonts w:cs="Times New Roman"/>
          <w:szCs w:val="22"/>
        </w:rPr>
        <w:t>thirty-first</w:t>
      </w:r>
      <w:r w:rsidRPr="008B4720">
        <w:rPr>
          <w:rFonts w:cs="Times New Roman"/>
          <w:szCs w:val="22"/>
        </w:rPr>
        <w:t xml:space="preserve"> or as soon as practicable thereafter.</w:t>
      </w:r>
      <w:r w:rsidR="002071E5" w:rsidRPr="008B4720">
        <w:rPr>
          <w:rFonts w:cs="Times New Roman"/>
          <w:szCs w:val="22"/>
        </w:rPr>
        <w:t xml:space="preserve"> </w:t>
      </w:r>
      <w:r w:rsidR="001B2A5B" w:rsidRPr="008B4720">
        <w:rPr>
          <w:rFonts w:cs="Times New Roman"/>
          <w:szCs w:val="22"/>
        </w:rPr>
        <w:t xml:space="preserve"> Based on the public decision of the school district these funds</w:t>
      </w:r>
      <w:r w:rsidRPr="008B4720">
        <w:rPr>
          <w:rFonts w:cs="Times New Roman"/>
          <w:szCs w:val="22"/>
        </w:rPr>
        <w:t xml:space="preserve"> shall</w:t>
      </w:r>
      <w:r w:rsidR="002071E5" w:rsidRPr="008B4720">
        <w:rPr>
          <w:rFonts w:cs="Times New Roman"/>
          <w:szCs w:val="22"/>
        </w:rPr>
        <w:t xml:space="preserve"> </w:t>
      </w:r>
      <w:r w:rsidR="001B2A5B" w:rsidRPr="008B4720">
        <w:rPr>
          <w:rFonts w:cs="Times New Roman"/>
          <w:szCs w:val="22"/>
        </w:rPr>
        <w:t xml:space="preserve">be disbursed </w:t>
      </w:r>
      <w:r w:rsidRPr="008B4720">
        <w:rPr>
          <w:rFonts w:cs="Times New Roman"/>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w:t>
      </w:r>
      <w:r w:rsidR="00C13E98" w:rsidRPr="008B4720">
        <w:rPr>
          <w:rFonts w:cs="Times New Roman"/>
          <w:szCs w:val="22"/>
        </w:rPr>
        <w:t>’</w:t>
      </w:r>
      <w:r w:rsidRPr="008B4720">
        <w:rPr>
          <w:rFonts w:cs="Times New Roman"/>
          <w:szCs w:val="22"/>
        </w:rPr>
        <w:t>s School for Science and Math, the Governor</w:t>
      </w:r>
      <w:r w:rsidR="00C13E98" w:rsidRPr="008B4720">
        <w:rPr>
          <w:rFonts w:cs="Times New Roman"/>
          <w:szCs w:val="22"/>
        </w:rPr>
        <w:t>’</w:t>
      </w:r>
      <w:r w:rsidRPr="008B4720">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8B4720">
        <w:rPr>
          <w:rFonts w:cs="Times New Roman"/>
          <w:szCs w:val="22"/>
        </w:rPr>
        <w:t xml:space="preserve"> </w:t>
      </w:r>
      <w:r w:rsidR="00130729" w:rsidRPr="008B4720">
        <w:rPr>
          <w:rFonts w:cs="Times New Roman"/>
          <w:szCs w:val="22"/>
        </w:rPr>
        <w:t>t</w:t>
      </w:r>
      <w:r w:rsidR="0074032B" w:rsidRPr="008B4720">
        <w:rPr>
          <w:rFonts w:cs="Times New Roman"/>
          <w:szCs w:val="22"/>
        </w:rPr>
        <w:t>hirty</w:t>
      </w:r>
      <w:r w:rsidR="00B31FC4" w:rsidRPr="008B4720">
        <w:rPr>
          <w:rFonts w:cs="Times New Roman"/>
          <w:szCs w:val="22"/>
        </w:rPr>
        <w:noBreakHyphen/>
      </w:r>
      <w:r w:rsidR="00130729" w:rsidRPr="008B4720">
        <w:rPr>
          <w:rFonts w:cs="Times New Roman"/>
          <w:szCs w:val="22"/>
        </w:rPr>
        <w:t>first</w:t>
      </w:r>
      <w:r w:rsidRPr="008B4720">
        <w:rPr>
          <w:rFonts w:cs="Times New Roman"/>
          <w:szCs w:val="22"/>
        </w:rPr>
        <w:t>.  Districts that do not wish to require receipts may have teachers retain the receipts and certify for the district they have received the</w:t>
      </w:r>
      <w:r w:rsidR="00242709" w:rsidRPr="008B4720">
        <w:rPr>
          <w:rFonts w:cs="Times New Roman"/>
          <w:szCs w:val="22"/>
        </w:rPr>
        <w:t xml:space="preserve"> </w:t>
      </w:r>
      <w:r w:rsidRPr="008B4720">
        <w:rPr>
          <w:rFonts w:cs="Times New Roman"/>
          <w:szCs w:val="22"/>
        </w:rPr>
        <w:t>allocation for purchase of teaching supplies and/or materials and that they have purchased or will purchase supplies and/or materials during the fiscal year for the amount of</w:t>
      </w:r>
      <w:r w:rsidR="00242709" w:rsidRPr="008B4720">
        <w:rPr>
          <w:rFonts w:cs="Times New Roman"/>
          <w:szCs w:val="22"/>
        </w:rPr>
        <w:t xml:space="preserve"> </w:t>
      </w:r>
      <w:r w:rsidRPr="008B4720">
        <w:rPr>
          <w:rFonts w:cs="Times New Roman"/>
          <w:szCs w:val="22"/>
        </w:rPr>
        <w:t xml:space="preserve">the allocation.  Districts shall not have an audit exception related to </w:t>
      </w:r>
      <w:r w:rsidR="00C35806" w:rsidRPr="008B4720">
        <w:rPr>
          <w:rFonts w:cs="Times New Roman"/>
          <w:szCs w:val="22"/>
        </w:rPr>
        <w:t>non</w:t>
      </w:r>
      <w:r w:rsidR="006C2720" w:rsidRPr="008B4720">
        <w:rPr>
          <w:rFonts w:cs="Times New Roman"/>
          <w:szCs w:val="22"/>
        </w:rPr>
        <w:t>-</w:t>
      </w:r>
      <w:r w:rsidRPr="008B4720">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8B4720">
        <w:rPr>
          <w:rFonts w:cs="Times New Roman"/>
          <w:szCs w:val="22"/>
        </w:rPr>
        <w:t>twenty-fifth</w:t>
      </w:r>
      <w:r w:rsidRPr="008B4720">
        <w:rPr>
          <w:rFonts w:cs="Times New Roman"/>
          <w:szCs w:val="22"/>
        </w:rPr>
        <w:t xml:space="preserve"> and December </w:t>
      </w:r>
      <w:r w:rsidR="00D920B0" w:rsidRPr="008B4720">
        <w:rPr>
          <w:rFonts w:cs="Times New Roman"/>
          <w:szCs w:val="22"/>
        </w:rPr>
        <w:t>sixth</w:t>
      </w:r>
      <w:r w:rsidRPr="008B4720">
        <w:rPr>
          <w:rFonts w:cs="Times New Roman"/>
          <w:szCs w:val="22"/>
        </w:rPr>
        <w:t xml:space="preserve"> that receipts must be submitted to the district.  Districts may not add any additional requirement not listed herein related to this reimbursement.  </w:t>
      </w:r>
    </w:p>
    <w:p w:rsidR="005D431D" w:rsidRPr="008B4720" w:rsidRDefault="00A824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Any classroom teacher, including a classroom teacher at a South Carolina private school, that is not eligible for the reimbursement allowed by this provision, may claim a refundable income tax credit on the teacher</w:t>
      </w:r>
      <w:r w:rsidR="00C13E98" w:rsidRPr="008B4720">
        <w:rPr>
          <w:rFonts w:cs="Times New Roman"/>
          <w:szCs w:val="22"/>
        </w:rPr>
        <w:t>’</w:t>
      </w:r>
      <w:r w:rsidRPr="008B4720">
        <w:rPr>
          <w:rFonts w:cs="Times New Roman"/>
          <w:szCs w:val="22"/>
        </w:rPr>
        <w:t>s</w:t>
      </w:r>
      <w:r w:rsidR="00AF760D" w:rsidRPr="008B4720">
        <w:rPr>
          <w:rFonts w:cs="Times New Roman"/>
          <w:szCs w:val="22"/>
        </w:rPr>
        <w:t xml:space="preserve"> </w:t>
      </w:r>
      <w:r w:rsidRPr="008B4720">
        <w:rPr>
          <w:rFonts w:cs="Times New Roman"/>
          <w:strike/>
          <w:szCs w:val="22"/>
        </w:rPr>
        <w:t>2014</w:t>
      </w:r>
      <w:r w:rsidR="00906510" w:rsidRPr="008B4720">
        <w:rPr>
          <w:rFonts w:cs="Times New Roman"/>
          <w:szCs w:val="22"/>
        </w:rPr>
        <w:t xml:space="preserve"> </w:t>
      </w:r>
      <w:r w:rsidR="00906510" w:rsidRPr="008B4720">
        <w:rPr>
          <w:rFonts w:cs="Times New Roman"/>
          <w:i/>
          <w:szCs w:val="22"/>
          <w:u w:val="single"/>
        </w:rPr>
        <w:t>2015</w:t>
      </w:r>
      <w:r w:rsidRPr="008B4720">
        <w:rPr>
          <w:rFonts w:cs="Times New Roman"/>
          <w:szCs w:val="22"/>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thirty-first, the teacher may include the expenditures on his initial return or may file an amended</w:t>
      </w:r>
      <w:r w:rsidR="00AF760D" w:rsidRPr="008B4720">
        <w:rPr>
          <w:rFonts w:cs="Times New Roman"/>
          <w:szCs w:val="22"/>
        </w:rPr>
        <w:t xml:space="preserve"> </w:t>
      </w:r>
      <w:r w:rsidR="00906510" w:rsidRPr="008B4720">
        <w:rPr>
          <w:rFonts w:cs="Times New Roman"/>
          <w:strike/>
          <w:szCs w:val="22"/>
        </w:rPr>
        <w:t>2014</w:t>
      </w:r>
      <w:r w:rsidR="00906510" w:rsidRPr="008B4720">
        <w:rPr>
          <w:rFonts w:cs="Times New Roman"/>
          <w:szCs w:val="22"/>
        </w:rPr>
        <w:t xml:space="preserve"> </w:t>
      </w:r>
      <w:r w:rsidR="00906510" w:rsidRPr="008B4720">
        <w:rPr>
          <w:rFonts w:cs="Times New Roman"/>
          <w:i/>
          <w:szCs w:val="22"/>
          <w:u w:val="single"/>
        </w:rPr>
        <w:t>2015</w:t>
      </w:r>
      <w:r w:rsidRPr="008B4720">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w:t>
      </w:r>
    </w:p>
    <w:p w:rsidR="00A9603B" w:rsidRPr="008B4720" w:rsidRDefault="002D789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color w:val="auto"/>
          <w:szCs w:val="22"/>
        </w:rPr>
        <w:tab/>
        <w:t>1A.</w:t>
      </w:r>
      <w:r w:rsidR="005617F2" w:rsidRPr="008B4720">
        <w:rPr>
          <w:rFonts w:cs="Times New Roman"/>
          <w:b/>
          <w:color w:val="auto"/>
          <w:szCs w:val="22"/>
        </w:rPr>
        <w:t>11</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1A.</w:t>
      </w:r>
      <w:r w:rsidR="005617F2" w:rsidRPr="008B4720">
        <w:rPr>
          <w:rFonts w:cs="Times New Roman"/>
          <w:b/>
          <w:szCs w:val="22"/>
        </w:rPr>
        <w:t>12</w:t>
      </w:r>
      <w:r w:rsidRPr="008B4720">
        <w:rPr>
          <w:rFonts w:cs="Times New Roman"/>
          <w:b/>
          <w:szCs w:val="22"/>
        </w:rPr>
        <w:t>.</w:t>
      </w:r>
      <w:r w:rsidRPr="008B4720">
        <w:rPr>
          <w:rFonts w:cs="Times New Roman"/>
          <w:b/>
          <w:szCs w:val="22"/>
        </w:rPr>
        <w:tab/>
      </w:r>
      <w:r w:rsidRPr="008B4720">
        <w:rPr>
          <w:rFonts w:cs="Times New Roman"/>
          <w:szCs w:val="22"/>
        </w:rPr>
        <w:t>(SDE</w:t>
      </w:r>
      <w:r w:rsidR="00A6331A" w:rsidRPr="008B4720">
        <w:rPr>
          <w:rFonts w:cs="Times New Roman"/>
          <w:szCs w:val="22"/>
        </w:rPr>
        <w:t>-</w:t>
      </w:r>
      <w:r w:rsidRPr="008B4720">
        <w:rPr>
          <w:rFonts w:cs="Times New Roman"/>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D50B7D" w:rsidRPr="008B4720"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w:t>
      </w:r>
      <w:r w:rsidR="005617F2" w:rsidRPr="008B4720">
        <w:rPr>
          <w:rFonts w:cs="Times New Roman"/>
          <w:b/>
          <w:szCs w:val="22"/>
        </w:rPr>
        <w:t>13</w:t>
      </w:r>
      <w:r w:rsidRPr="008B4720">
        <w:rPr>
          <w:rFonts w:cs="Times New Roman"/>
          <w:b/>
          <w:szCs w:val="22"/>
        </w:rPr>
        <w:t>.</w:t>
      </w:r>
      <w:r w:rsidRPr="008B4720">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D50B7D" w:rsidRPr="008B4720"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D50B7D" w:rsidRPr="008B4720"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8B4720"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  </w:t>
      </w:r>
    </w:p>
    <w:p w:rsidR="00D50B7D" w:rsidRPr="008B4720"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8B4720"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w:t>
      </w:r>
      <w:r w:rsidR="00C13E98" w:rsidRPr="008B4720">
        <w:rPr>
          <w:rFonts w:cs="Times New Roman"/>
          <w:szCs w:val="22"/>
        </w:rPr>
        <w:t>’</w:t>
      </w:r>
      <w:r w:rsidRPr="008B4720">
        <w:rPr>
          <w:rFonts w:cs="Times New Roman"/>
          <w:szCs w:val="22"/>
        </w:rPr>
        <w:t>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8B4720"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8B4720">
        <w:rPr>
          <w:rFonts w:cs="Times New Roman"/>
          <w:szCs w:val="22"/>
        </w:rPr>
        <w:t>first</w:t>
      </w:r>
      <w:r w:rsidRPr="008B4720">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8B4720"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w:t>
      </w:r>
      <w:r w:rsidR="00C13E98" w:rsidRPr="008B4720">
        <w:rPr>
          <w:rFonts w:cs="Times New Roman"/>
          <w:szCs w:val="22"/>
        </w:rPr>
        <w:t>’</w:t>
      </w:r>
      <w:r w:rsidRPr="008B4720">
        <w:rPr>
          <w:rFonts w:cs="Times New Roman"/>
          <w:szCs w:val="22"/>
        </w:rPr>
        <w:t>s average daily membership as determined by the annual budg</w:t>
      </w:r>
      <w:r w:rsidR="0070267A" w:rsidRPr="008B4720">
        <w:rPr>
          <w:rFonts w:cs="Times New Roman"/>
          <w:szCs w:val="22"/>
        </w:rPr>
        <w:t>et appropriation.  No more than fifteen percent</w:t>
      </w:r>
      <w:r w:rsidRPr="008B4720">
        <w:rPr>
          <w:rFonts w:cs="Times New Roman"/>
          <w:szCs w:val="22"/>
        </w:rPr>
        <w:t xml:space="preserve"> of funds not expended in the prior fiscal year may be carried forward and expended in the current fiscal year for strategies outlined in the school</w:t>
      </w:r>
      <w:r w:rsidR="00C13E98" w:rsidRPr="008B4720">
        <w:rPr>
          <w:rFonts w:cs="Times New Roman"/>
          <w:szCs w:val="22"/>
        </w:rPr>
        <w:t>’</w:t>
      </w:r>
      <w:r w:rsidRPr="008B4720">
        <w:rPr>
          <w:rFonts w:cs="Times New Roman"/>
          <w:szCs w:val="22"/>
        </w:rPr>
        <w:t>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8B4720" w:rsidRDefault="009D038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szCs w:val="22"/>
        </w:rPr>
        <w:t>1A.</w:t>
      </w:r>
      <w:r w:rsidR="005617F2" w:rsidRPr="008B4720">
        <w:rPr>
          <w:rFonts w:cs="Times New Roman"/>
          <w:b/>
          <w:szCs w:val="22"/>
        </w:rPr>
        <w:t>14</w:t>
      </w:r>
      <w:r w:rsidRPr="008B4720">
        <w:rPr>
          <w:rFonts w:cs="Times New Roman"/>
          <w:b/>
          <w:szCs w:val="22"/>
        </w:rPr>
        <w:t>.</w:t>
      </w:r>
      <w:r w:rsidRPr="008B4720">
        <w:rPr>
          <w:rFonts w:cs="Times New Roman"/>
          <w:b/>
          <w:szCs w:val="22"/>
        </w:rPr>
        <w:tab/>
      </w:r>
      <w:r w:rsidRPr="008B4720">
        <w:rPr>
          <w:rFonts w:cs="Times New Roman"/>
          <w:szCs w:val="22"/>
        </w:rPr>
        <w:t>(SDE-EIA: Proviso Allocations)</w:t>
      </w:r>
      <w:r w:rsidR="00B068BB" w:rsidRPr="008B4720">
        <w:rPr>
          <w:rFonts w:cs="Times New Roman"/>
          <w:szCs w:val="22"/>
        </w:rPr>
        <w:t xml:space="preserve"> </w:t>
      </w:r>
      <w:r w:rsidRPr="008B4720">
        <w:rPr>
          <w:rFonts w:cs="Times New Roman"/>
          <w:szCs w:val="22"/>
        </w:rPr>
        <w:t xml:space="preserve"> In the event an official EIA revenue shortfall is declared by the Board of Economic Advisors, the Department of Education may reduce</w:t>
      </w:r>
      <w:r w:rsidR="00B068BB" w:rsidRPr="008B4720">
        <w:rPr>
          <w:rFonts w:cs="Times New Roman"/>
          <w:szCs w:val="22"/>
        </w:rPr>
        <w:t xml:space="preserve"> </w:t>
      </w:r>
      <w:r w:rsidRPr="008B4720">
        <w:rPr>
          <w:rFonts w:cs="Times New Roman"/>
          <w:szCs w:val="22"/>
        </w:rPr>
        <w:t>any allocation in Section 1A specifically designated by proviso</w:t>
      </w:r>
      <w:r w:rsidR="00B068BB" w:rsidRPr="008B4720">
        <w:rPr>
          <w:rFonts w:cs="Times New Roman"/>
          <w:szCs w:val="22"/>
        </w:rPr>
        <w:t xml:space="preserve"> </w:t>
      </w:r>
      <w:r w:rsidRPr="008B4720">
        <w:rPr>
          <w:rFonts w:cs="Times New Roman"/>
          <w:szCs w:val="22"/>
        </w:rPr>
        <w:t xml:space="preserve">in accordance with the lower Board of Economic Advisors revenue estimate as directed by the </w:t>
      </w:r>
      <w:r w:rsidR="00FD4506" w:rsidRPr="008B4720">
        <w:rPr>
          <w:rFonts w:cs="Times New Roman"/>
          <w:szCs w:val="22"/>
        </w:rPr>
        <w:t>Executive Budget O</w:t>
      </w:r>
      <w:r w:rsidRPr="008B4720">
        <w:rPr>
          <w:rFonts w:cs="Times New Roman"/>
          <w:szCs w:val="22"/>
        </w:rPr>
        <w:t>ffice.  No allocation for teacher salaries shall be reduced as a result of this proviso.</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t>1A.15.</w:t>
      </w:r>
      <w:r w:rsidRPr="008B4720">
        <w:rPr>
          <w:rFonts w:cs="Times New Roman"/>
          <w:b/>
          <w:bCs/>
          <w:szCs w:val="22"/>
        </w:rPr>
        <w:tab/>
      </w:r>
      <w:r w:rsidRPr="008B4720">
        <w:rPr>
          <w:rFonts w:cs="Times New Roman"/>
          <w:szCs w:val="22"/>
        </w:rPr>
        <w:t xml:space="preserve">(SDE-EIA: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w:t>
      </w:r>
      <w:r w:rsidRPr="008B4720">
        <w:rPr>
          <w:rFonts w:cs="Times New Roman"/>
          <w:i/>
          <w:szCs w:val="22"/>
          <w:u w:val="single"/>
        </w:rPr>
        <w:t>funds provided for the Education and Economic Development Act, funds provided for Career and Technology Education, nor</w:t>
      </w:r>
      <w:r w:rsidRPr="008B4720">
        <w:rPr>
          <w:rFonts w:cs="Times New Roman"/>
          <w:szCs w:val="22"/>
        </w:rPr>
        <w:t xml:space="preserve"> required for debt service or bonded indebtedness.  All school districts and special schools of this State may suspend professional staffing ratios and expenditure regulations and guidelines at the sub</w:t>
      </w:r>
      <w:r w:rsidRPr="008B4720">
        <w:rPr>
          <w:rFonts w:cs="Times New Roman"/>
          <w:szCs w:val="22"/>
        </w:rPr>
        <w:noBreakHyphen/>
        <w:t xml:space="preserve">function and service area level, except for four-year old programs and programs serving students with </w:t>
      </w:r>
      <w:r w:rsidRPr="008B4720">
        <w:rPr>
          <w:rFonts w:cs="Times New Roman"/>
          <w:strike/>
          <w:szCs w:val="22"/>
        </w:rPr>
        <w:t>exceptional needs</w:t>
      </w:r>
      <w:r w:rsidRPr="008B4720">
        <w:rPr>
          <w:rFonts w:cs="Times New Roman"/>
          <w:szCs w:val="22"/>
        </w:rPr>
        <w:t xml:space="preserve"> </w:t>
      </w:r>
      <w:r w:rsidRPr="008B4720">
        <w:rPr>
          <w:rFonts w:cs="Times New Roman"/>
          <w:i/>
          <w:szCs w:val="22"/>
          <w:u w:val="single"/>
        </w:rPr>
        <w:t>disabilities who have Individualized Education Programs</w:t>
      </w:r>
      <w:r w:rsidRPr="008B4720">
        <w:rPr>
          <w:rFonts w:cs="Times New Roman"/>
          <w:szCs w:val="22"/>
        </w:rPr>
        <w:t>.</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In order for a school district to take advantage of the flexibility provisions, at least seventy-five percent of the school district’s per pupil expenditures must be utilized within the In$ite categories of instruction, instructional support, and noninstruction pupil services.  No portion of the seventy-five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thirtieth.  Salaries of on-site principals must be included in the calculation of the district’s per pupil expenditures.</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“In$ite” means the financial analysis model for education programs utilized by the Department of Education.</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School districts and special schools may carry forward unexpended funds from the prior fiscal year into the current fiscal year.  </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Prior to implementing the flexibility authorized herein, school districts must provide to Public Charter Schools the per pupil allocation due to them for each categorical program.</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For the current fiscal year, savings generated from the suspension of the assessments enumerated above must be allocated to school districts based on weighted pupil units.</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(i)</w:t>
      </w:r>
      <w:r w:rsidRPr="008B4720">
        <w:rPr>
          <w:rFonts w:cs="Times New Roman"/>
          <w:szCs w:val="22"/>
        </w:rPr>
        <w:tab/>
      </w:r>
      <w:r w:rsidRPr="008B4720">
        <w:rPr>
          <w:rFonts w:cs="Times New Roman"/>
          <w:szCs w:val="22"/>
        </w:rPr>
        <w:tab/>
      </w:r>
      <w:r w:rsidRPr="008B4720">
        <w:rPr>
          <w:rFonts w:cs="Times New Roman"/>
          <w:szCs w:val="22"/>
        </w:rPr>
        <w:tab/>
        <w:t>the transaction amount;</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(ii)</w:t>
      </w:r>
      <w:r w:rsidRPr="008B4720">
        <w:rPr>
          <w:rFonts w:cs="Times New Roman"/>
          <w:szCs w:val="22"/>
        </w:rPr>
        <w:tab/>
      </w:r>
      <w:r w:rsidRPr="008B4720">
        <w:rPr>
          <w:rFonts w:cs="Times New Roman"/>
          <w:szCs w:val="22"/>
        </w:rPr>
        <w:tab/>
        <w:t>the name of the payee; and</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(iii)</w:t>
      </w:r>
      <w:r w:rsidRPr="008B4720">
        <w:rPr>
          <w:rFonts w:cs="Times New Roman"/>
          <w:szCs w:val="22"/>
        </w:rPr>
        <w:tab/>
      </w:r>
      <w:r w:rsidRPr="008B4720">
        <w:rPr>
          <w:rFonts w:cs="Times New Roman"/>
          <w:szCs w:val="22"/>
        </w:rPr>
        <w:tab/>
        <w:t>a statement providing a detailed description of the expenditure.</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 xml:space="preserve">The provisions contained herein do not amend, suspend, supersede, replace, revoke, restrict, or otherwise affect Chapter 4, Title 30, the South Carolina Freedom of Information Act.  </w:t>
      </w:r>
      <w:r w:rsidRPr="008B4720">
        <w:rPr>
          <w:rFonts w:cs="Times New Roman"/>
          <w:i/>
          <w:szCs w:val="22"/>
          <w:u w:val="single"/>
        </w:rPr>
        <w:t>Nothing in this proviso shall be interpreted as prohibiting the State Board of Education to exercise its authority to grant waivers under Regulation 43-261.</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bCs/>
          <w:szCs w:val="22"/>
        </w:rPr>
        <w:t>1A.</w:t>
      </w:r>
      <w:r w:rsidR="005617F2" w:rsidRPr="008B4720">
        <w:rPr>
          <w:rFonts w:cs="Times New Roman"/>
          <w:b/>
          <w:bCs/>
          <w:szCs w:val="22"/>
        </w:rPr>
        <w:t>16</w:t>
      </w:r>
      <w:r w:rsidRPr="008B4720">
        <w:rPr>
          <w:rFonts w:cs="Times New Roman"/>
          <w:b/>
          <w:bCs/>
          <w:szCs w:val="22"/>
        </w:rPr>
        <w:t>.</w:t>
      </w:r>
      <w:r w:rsidRPr="008B4720">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r w:rsidR="00B83794" w:rsidRPr="008B4720">
        <w:rPr>
          <w:rFonts w:cs="Times New Roman"/>
          <w:szCs w:val="22"/>
        </w:rPr>
        <w:t xml:space="preserve">  </w:t>
      </w:r>
      <w:r w:rsidR="00B83794" w:rsidRPr="008B4720">
        <w:rPr>
          <w:rFonts w:cs="Times New Roman"/>
          <w:i/>
          <w:szCs w:val="22"/>
          <w:u w:val="single"/>
        </w:rPr>
        <w:t>Any unexpended funds in teacher salary supplement may be used to fund shortfalls in the associated employer contribution funding in the current fiscal year.</w:t>
      </w:r>
    </w:p>
    <w:p w:rsidR="00A9603B" w:rsidRPr="008B4720"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t>1A.</w:t>
      </w:r>
      <w:r w:rsidR="005617F2" w:rsidRPr="008B4720">
        <w:rPr>
          <w:rFonts w:cs="Times New Roman"/>
          <w:b/>
          <w:bCs/>
          <w:szCs w:val="22"/>
        </w:rPr>
        <w:t>17</w:t>
      </w:r>
      <w:r w:rsidRPr="008B4720">
        <w:rPr>
          <w:rFonts w:cs="Times New Roman"/>
          <w:b/>
          <w:bCs/>
          <w:szCs w:val="22"/>
        </w:rPr>
        <w:t>.</w:t>
      </w:r>
      <w:r w:rsidRPr="008B4720">
        <w:rPr>
          <w:rFonts w:cs="Times New Roman"/>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8B4720">
        <w:rPr>
          <w:rFonts w:cs="Times New Roman"/>
          <w:szCs w:val="22"/>
        </w:rPr>
        <w:t>’</w:t>
      </w:r>
      <w:r w:rsidRPr="008B4720">
        <w:rPr>
          <w:rFonts w:cs="Times New Roman"/>
          <w:szCs w:val="22"/>
        </w:rPr>
        <w:t xml:space="preserve"> progress and effectiveness in providing a better prepared workforce and student success in post-secondary education.  </w:t>
      </w:r>
      <w:r w:rsidRPr="008B4720">
        <w:rPr>
          <w:rFonts w:cs="Times New Roman"/>
          <w:bCs/>
          <w:szCs w:val="22"/>
        </w:rPr>
        <w:t>The department, school districts, and special schools may carry forward unexpended funds from the prior fiscal year into the current fiscal that were allocated for High Schools That Work.</w:t>
      </w:r>
    </w:p>
    <w:p w:rsidR="00A9603B" w:rsidRPr="008B4720" w:rsidRDefault="00B837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1A.18.</w:t>
      </w:r>
      <w:r w:rsidRPr="008B4720">
        <w:rPr>
          <w:rFonts w:cs="Times New Roman"/>
          <w:szCs w:val="22"/>
        </w:rPr>
        <w:tab/>
        <w:t xml:space="preserve">(SDE-EIA: Assessment)  The department is authorized to carry forward into the current fiscal year, prior year state assessment funds for the </w:t>
      </w:r>
      <w:r w:rsidR="00CF543B" w:rsidRPr="008B4720">
        <w:rPr>
          <w:rFonts w:cs="Times New Roman"/>
          <w:i/>
          <w:szCs w:val="22"/>
          <w:u w:val="single"/>
        </w:rPr>
        <w:t>same</w:t>
      </w:r>
      <w:r w:rsidR="00CF543B" w:rsidRPr="008B4720">
        <w:rPr>
          <w:rFonts w:cs="Times New Roman"/>
          <w:szCs w:val="22"/>
        </w:rPr>
        <w:t xml:space="preserve"> </w:t>
      </w:r>
      <w:r w:rsidRPr="008B4720">
        <w:rPr>
          <w:rFonts w:cs="Times New Roman"/>
          <w:szCs w:val="22"/>
        </w:rPr>
        <w:t xml:space="preserve">purpose </w:t>
      </w:r>
      <w:r w:rsidRPr="008B4720">
        <w:rPr>
          <w:rFonts w:cs="Times New Roman"/>
          <w:strike/>
          <w:szCs w:val="22"/>
        </w:rPr>
        <w:t>of paying for state assessment activities not completed by the end of the fiscal year including the scoring of the spring statewide accountability assessment</w:t>
      </w:r>
      <w:r w:rsidRPr="008B4720">
        <w:rPr>
          <w:rFonts w:cs="Times New Roman"/>
          <w:szCs w:val="22"/>
        </w:rPr>
        <w:t>.  Reimbursements shall resume in the current fiscal year for PSAT.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bCs/>
          <w:szCs w:val="22"/>
        </w:rPr>
        <w:t>1A.</w:t>
      </w:r>
      <w:r w:rsidR="005617F2" w:rsidRPr="008B4720">
        <w:rPr>
          <w:rFonts w:cs="Times New Roman"/>
          <w:b/>
          <w:bCs/>
          <w:szCs w:val="22"/>
        </w:rPr>
        <w:t>19</w:t>
      </w:r>
      <w:r w:rsidRPr="008B4720">
        <w:rPr>
          <w:rFonts w:cs="Times New Roman"/>
          <w:b/>
          <w:bCs/>
          <w:szCs w:val="22"/>
        </w:rPr>
        <w:t>.</w:t>
      </w:r>
      <w:r w:rsidRPr="008B4720">
        <w:rPr>
          <w:rFonts w:cs="Times New Roman"/>
          <w:szCs w:val="22"/>
        </w:rPr>
        <w:tab/>
        <w:t>(SDE-EIA: Report Card Information)  The percentage each school district expended on classroom instruction as defined by the Department of Education</w:t>
      </w:r>
      <w:r w:rsidR="00C13E98" w:rsidRPr="008B4720">
        <w:rPr>
          <w:rFonts w:cs="Times New Roman"/>
          <w:szCs w:val="22"/>
        </w:rPr>
        <w:t>’</w:t>
      </w:r>
      <w:r w:rsidRPr="008B4720">
        <w:rPr>
          <w:rFonts w:cs="Times New Roman"/>
          <w:szCs w:val="22"/>
        </w:rPr>
        <w:t>s In$ite classification for “Instruction” must be printed on the Annual School and District Report Card.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bCs/>
          <w:szCs w:val="22"/>
        </w:rPr>
        <w:t>1A.</w:t>
      </w:r>
      <w:r w:rsidR="005617F2" w:rsidRPr="008B4720">
        <w:rPr>
          <w:rFonts w:cs="Times New Roman"/>
          <w:b/>
          <w:bCs/>
          <w:szCs w:val="22"/>
        </w:rPr>
        <w:t>20</w:t>
      </w:r>
      <w:r w:rsidRPr="008B4720">
        <w:rPr>
          <w:rFonts w:cs="Times New Roman"/>
          <w:b/>
          <w:bCs/>
          <w:szCs w:val="22"/>
        </w:rPr>
        <w:t>.</w:t>
      </w:r>
      <w:r w:rsidRPr="008B4720">
        <w:rPr>
          <w:rFonts w:cs="Times New Roman"/>
          <w:szCs w:val="22"/>
        </w:rPr>
        <w:tab/>
        <w:t>(SDE-EIA: Core Curriculum Materials)  The funds appropriated in Part IA, Section 1,</w:t>
      </w:r>
      <w:r w:rsidR="001A5860" w:rsidRPr="008B4720">
        <w:rPr>
          <w:rFonts w:cs="Times New Roman"/>
          <w:szCs w:val="22"/>
        </w:rPr>
        <w:t xml:space="preserve"> </w:t>
      </w:r>
      <w:r w:rsidR="008674BE" w:rsidRPr="008B4720">
        <w:rPr>
          <w:rFonts w:cs="Times New Roman"/>
          <w:szCs w:val="22"/>
        </w:rPr>
        <w:t>XII</w:t>
      </w:r>
      <w:r w:rsidRPr="008B4720">
        <w:rPr>
          <w:rFonts w:cs="Times New Roman"/>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w:t>
      </w:r>
      <w:r w:rsidR="00F645B6" w:rsidRPr="008B4720">
        <w:rPr>
          <w:rFonts w:cs="Times New Roman"/>
          <w:szCs w:val="22"/>
        </w:rPr>
        <w:t>I</w:t>
      </w:r>
      <w:r w:rsidRPr="008B4720">
        <w:rPr>
          <w:rFonts w:cs="Times New Roman"/>
          <w:szCs w:val="22"/>
        </w:rPr>
        <w:t>.A.3 shall include a weight of up to ten percent of the overall criteria to the development of higher order thinking skills and critical thinking.</w:t>
      </w:r>
    </w:p>
    <w:p w:rsidR="00A9603B" w:rsidRPr="008B4720"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w:t>
      </w:r>
      <w:r w:rsidR="005617F2" w:rsidRPr="008B4720">
        <w:rPr>
          <w:rFonts w:cs="Times New Roman"/>
          <w:b/>
          <w:szCs w:val="22"/>
        </w:rPr>
        <w:t>21</w:t>
      </w:r>
      <w:r w:rsidRPr="008B4720">
        <w:rPr>
          <w:rFonts w:cs="Times New Roman"/>
          <w:b/>
          <w:szCs w:val="22"/>
        </w:rPr>
        <w:t>.</w:t>
      </w:r>
      <w:r w:rsidRPr="008B4720">
        <w:rPr>
          <w:rFonts w:cs="Times New Roman"/>
          <w:b/>
          <w:szCs w:val="22"/>
        </w:rPr>
        <w:tab/>
      </w:r>
      <w:r w:rsidRPr="008B4720">
        <w:rPr>
          <w:rFonts w:cs="Times New Roman"/>
          <w:szCs w:val="22"/>
        </w:rPr>
        <w:t>(SDE-EIA: X</w:t>
      </w:r>
      <w:r w:rsidR="00F645B6" w:rsidRPr="008B4720">
        <w:rPr>
          <w:rFonts w:cs="Times New Roman"/>
          <w:szCs w:val="22"/>
        </w:rPr>
        <w:t>I</w:t>
      </w:r>
      <w:r w:rsidRPr="008B4720">
        <w:rPr>
          <w:rFonts w:cs="Times New Roman"/>
          <w:szCs w:val="22"/>
        </w:rPr>
        <w:t>I-E.2.- Certified Staff Technology Proficiency)  To ensure the effective and efficient use of the funding provided by the General Assembly in Part IA, Section 1 XI</w:t>
      </w:r>
      <w:r w:rsidR="00F645B6" w:rsidRPr="008B4720">
        <w:rPr>
          <w:rFonts w:cs="Times New Roman"/>
          <w:szCs w:val="22"/>
        </w:rPr>
        <w:t>I</w:t>
      </w:r>
      <w:r w:rsidRPr="008B4720">
        <w:rPr>
          <w:rFonts w:cs="Times New Roman"/>
          <w:szCs w:val="22"/>
        </w:rPr>
        <w:t>.E.2 for school technology in the classroom and internet access, the State Department of Education shall approve district technology plans that specifically address and incorporate</w:t>
      </w:r>
      <w:r w:rsidR="001A5860" w:rsidRPr="008B4720">
        <w:rPr>
          <w:rFonts w:cs="Times New Roman"/>
          <w:szCs w:val="22"/>
        </w:rPr>
        <w:t xml:space="preserve"> </w:t>
      </w:r>
      <w:r w:rsidRPr="008B4720">
        <w:rPr>
          <w:rFonts w:cs="Times New Roman"/>
          <w:szCs w:val="22"/>
        </w:rPr>
        <w:t>certified staff technology competency standards and local school districts must require</w:t>
      </w:r>
      <w:r w:rsidR="001A5860" w:rsidRPr="008B4720">
        <w:rPr>
          <w:rFonts w:cs="Times New Roman"/>
          <w:szCs w:val="22"/>
        </w:rPr>
        <w:t xml:space="preserve"> </w:t>
      </w:r>
      <w:r w:rsidRPr="008B4720">
        <w:rPr>
          <w:rFonts w:cs="Times New Roman"/>
          <w:szCs w:val="22"/>
        </w:rPr>
        <w:t xml:space="preserve">certified staff to </w:t>
      </w:r>
      <w:r w:rsidRPr="008B4720">
        <w:rPr>
          <w:rFonts w:cs="Times New Roman"/>
          <w:bCs/>
          <w:szCs w:val="22"/>
        </w:rPr>
        <w:t>demonstrate</w:t>
      </w:r>
      <w:r w:rsidRPr="008B4720">
        <w:rPr>
          <w:rFonts w:cs="Times New Roman"/>
          <w:szCs w:val="22"/>
        </w:rPr>
        <w:t xml:space="preserve"> proficiency in these standards as part of each</w:t>
      </w:r>
      <w:r w:rsidR="001A5860" w:rsidRPr="008B4720">
        <w:rPr>
          <w:rFonts w:cs="Times New Roman"/>
          <w:szCs w:val="22"/>
        </w:rPr>
        <w:t xml:space="preserve"> </w:t>
      </w:r>
      <w:r w:rsidRPr="008B4720">
        <w:rPr>
          <w:rFonts w:cs="Times New Roman"/>
          <w:szCs w:val="22"/>
        </w:rPr>
        <w:t>certified staff</w:t>
      </w:r>
      <w:r w:rsidR="00C13E98" w:rsidRPr="008B4720">
        <w:rPr>
          <w:rFonts w:cs="Times New Roman"/>
          <w:szCs w:val="22"/>
        </w:rPr>
        <w:t>’</w:t>
      </w:r>
      <w:r w:rsidRPr="008B4720">
        <w:rPr>
          <w:rFonts w:cs="Times New Roman"/>
          <w:szCs w:val="22"/>
        </w:rPr>
        <w:t>s Professional Development plan.  The Department of Education</w:t>
      </w:r>
      <w:r w:rsidR="00C13E98" w:rsidRPr="008B4720">
        <w:rPr>
          <w:rFonts w:cs="Times New Roman"/>
          <w:szCs w:val="22"/>
        </w:rPr>
        <w:t>’</w:t>
      </w:r>
      <w:r w:rsidRPr="008B4720">
        <w:rPr>
          <w:rFonts w:cs="Times New Roman"/>
          <w:szCs w:val="22"/>
        </w:rPr>
        <w:t>s professional development tracking, prescriptive and electronic portfolio system for</w:t>
      </w:r>
      <w:r w:rsidR="001A5860" w:rsidRPr="008B4720">
        <w:rPr>
          <w:rFonts w:cs="Times New Roman"/>
          <w:szCs w:val="22"/>
        </w:rPr>
        <w:t xml:space="preserve"> </w:t>
      </w:r>
      <w:r w:rsidRPr="008B4720">
        <w:rPr>
          <w:rFonts w:cs="Times New Roman"/>
          <w:szCs w:val="22"/>
        </w:rPr>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w:t>
      </w:r>
      <w:r w:rsidR="00C13E98" w:rsidRPr="008B4720">
        <w:rPr>
          <w:rFonts w:cs="Times New Roman"/>
          <w:szCs w:val="22"/>
        </w:rPr>
        <w:t>’</w:t>
      </w:r>
      <w:r w:rsidRPr="008B4720">
        <w:rPr>
          <w:rFonts w:cs="Times New Roman"/>
          <w:szCs w:val="22"/>
        </w:rPr>
        <w:t>s technology funds.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bCs/>
          <w:spacing w:val="-2"/>
          <w:szCs w:val="22"/>
        </w:rPr>
        <w:tab/>
      </w:r>
      <w:r w:rsidRPr="008B4720">
        <w:rPr>
          <w:rFonts w:cs="Times New Roman"/>
          <w:b/>
          <w:spacing w:val="-2"/>
          <w:szCs w:val="22"/>
        </w:rPr>
        <w:t>1A.</w:t>
      </w:r>
      <w:r w:rsidR="005617F2" w:rsidRPr="008B4720">
        <w:rPr>
          <w:rFonts w:cs="Times New Roman"/>
          <w:b/>
          <w:spacing w:val="-2"/>
          <w:szCs w:val="22"/>
        </w:rPr>
        <w:t>22</w:t>
      </w:r>
      <w:r w:rsidR="000C6239" w:rsidRPr="008B4720">
        <w:rPr>
          <w:rFonts w:cs="Times New Roman"/>
          <w:b/>
          <w:spacing w:val="-2"/>
          <w:szCs w:val="22"/>
        </w:rPr>
        <w:t>.</w:t>
      </w:r>
      <w:r w:rsidR="000C6239" w:rsidRPr="008B4720">
        <w:rPr>
          <w:rFonts w:cs="Times New Roman"/>
          <w:b/>
          <w:spacing w:val="-2"/>
          <w:szCs w:val="22"/>
        </w:rPr>
        <w:tab/>
      </w:r>
      <w:r w:rsidRPr="008B4720">
        <w:rPr>
          <w:rFonts w:cs="Times New Roman"/>
          <w:bCs/>
          <w:spacing w:val="-2"/>
          <w:szCs w:val="22"/>
        </w:rPr>
        <w:t>(SDE-</w:t>
      </w:r>
      <w:r w:rsidRPr="008B4720">
        <w:rPr>
          <w:rFonts w:cs="Times New Roman"/>
          <w:szCs w:val="22"/>
        </w:rPr>
        <w:t>EIA</w:t>
      </w:r>
      <w:r w:rsidRPr="008B4720">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8B4720"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szCs w:val="22"/>
        </w:rPr>
        <w:tab/>
      </w:r>
      <w:r w:rsidRPr="008B4720">
        <w:rPr>
          <w:rFonts w:cs="Times New Roman"/>
          <w:b/>
          <w:szCs w:val="22"/>
        </w:rPr>
        <w:t>1A.</w:t>
      </w:r>
      <w:r w:rsidR="005617F2" w:rsidRPr="008B4720">
        <w:rPr>
          <w:rFonts w:cs="Times New Roman"/>
          <w:b/>
          <w:szCs w:val="22"/>
        </w:rPr>
        <w:t>23</w:t>
      </w:r>
      <w:r w:rsidRPr="008B4720">
        <w:rPr>
          <w:rFonts w:cs="Times New Roman"/>
          <w:b/>
          <w:szCs w:val="22"/>
        </w:rPr>
        <w:t>.</w:t>
      </w:r>
      <w:r w:rsidRPr="008B4720">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8B4720">
        <w:rPr>
          <w:rFonts w:cs="Times New Roman"/>
          <w:szCs w:val="22"/>
        </w:rPr>
        <w:t xml:space="preserve"> </w:t>
      </w:r>
      <w:r w:rsidRPr="008B4720">
        <w:rPr>
          <w:rFonts w:cs="Times New Roman"/>
          <w:szCs w:val="22"/>
        </w:rPr>
        <w:t>(at the time of acceptance) on the basis of family income expressed as a percentage of the federal poverty guidelines, with the lowest family incomes given the highest enrollment priority.</w:t>
      </w:r>
    </w:p>
    <w:p w:rsidR="00733069" w:rsidRPr="008B4720" w:rsidRDefault="007330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szCs w:val="22"/>
        </w:rPr>
        <w:tab/>
      </w:r>
      <w:r w:rsidRPr="008B4720">
        <w:rPr>
          <w:rFonts w:cs="Times New Roman"/>
          <w:b/>
          <w:szCs w:val="22"/>
        </w:rPr>
        <w:t>1A.</w:t>
      </w:r>
      <w:r w:rsidR="005617F2" w:rsidRPr="008B4720">
        <w:rPr>
          <w:rFonts w:cs="Times New Roman"/>
          <w:b/>
          <w:szCs w:val="22"/>
        </w:rPr>
        <w:t>24</w:t>
      </w:r>
      <w:r w:rsidRPr="008B4720">
        <w:rPr>
          <w:rFonts w:cs="Times New Roman"/>
          <w:b/>
          <w:szCs w:val="22"/>
        </w:rPr>
        <w:t>.</w:t>
      </w:r>
      <w:r w:rsidRPr="008B4720">
        <w:rPr>
          <w:rFonts w:cs="Times New Roman"/>
          <w:b/>
          <w:szCs w:val="22"/>
        </w:rPr>
        <w:tab/>
      </w:r>
      <w:r w:rsidRPr="008B4720">
        <w:rPr>
          <w:rFonts w:cs="Times New Roman"/>
          <w:szCs w:val="22"/>
        </w:rPr>
        <w:t>(SDE-EIA: Reading)</w:t>
      </w:r>
      <w:r w:rsidR="00497F85" w:rsidRPr="008B4720">
        <w:rPr>
          <w:rFonts w:cs="Times New Roman"/>
          <w:szCs w:val="22"/>
        </w:rPr>
        <w:t xml:space="preserve">  </w:t>
      </w:r>
      <w:r w:rsidR="002C355C" w:rsidRPr="008B4720">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8B4720">
        <w:rPr>
          <w:rFonts w:cs="Times New Roman"/>
          <w:szCs w:val="22"/>
        </w:rPr>
        <w:t>three</w:t>
      </w:r>
      <w:r w:rsidR="002C355C" w:rsidRPr="008B4720">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8B4720">
        <w:rPr>
          <w:rFonts w:cs="Times New Roman"/>
          <w:szCs w:val="22"/>
        </w:rPr>
        <w:t>four</w:t>
      </w:r>
      <w:r w:rsidR="00425C3B" w:rsidRPr="008B4720">
        <w:rPr>
          <w:rFonts w:cs="Times New Roman"/>
          <w:szCs w:val="22"/>
        </w:rPr>
        <w:t xml:space="preserve"> through </w:t>
      </w:r>
      <w:r w:rsidR="00D2798F" w:rsidRPr="008B4720">
        <w:rPr>
          <w:rFonts w:cs="Times New Roman"/>
          <w:szCs w:val="22"/>
        </w:rPr>
        <w:t>eight</w:t>
      </w:r>
      <w:r w:rsidR="002C355C" w:rsidRPr="008B4720">
        <w:rPr>
          <w:rFonts w:cs="Times New Roman"/>
          <w:szCs w:val="22"/>
        </w:rPr>
        <w:t>.  Ten percent of the appropriation should be directed toward acceleration to provide additional opportunities for deepening and refinement of literacy skills.</w:t>
      </w:r>
    </w:p>
    <w:p w:rsidR="002C355C" w:rsidRPr="008B4720" w:rsidRDefault="002C35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t>Fifty percent of the</w:t>
      </w:r>
      <w:r w:rsidR="00D221C3" w:rsidRPr="008B4720">
        <w:rPr>
          <w:rFonts w:cs="Times New Roman"/>
          <w:color w:val="auto"/>
          <w:szCs w:val="22"/>
        </w:rPr>
        <w:t xml:space="preserve"> </w:t>
      </w:r>
      <w:r w:rsidRPr="008B4720">
        <w:rPr>
          <w:rFonts w:cs="Times New Roman"/>
          <w:color w:val="auto"/>
          <w:szCs w:val="22"/>
        </w:rPr>
        <w:t xml:space="preserve">funds shall be allocated to school districts based on the number of weighted pupil units in each school district in proportion to the statewide weighted pupil units using the </w:t>
      </w:r>
      <w:r w:rsidR="0059469D" w:rsidRPr="008B4720">
        <w:rPr>
          <w:rFonts w:cs="Times New Roman"/>
          <w:color w:val="auto"/>
          <w:szCs w:val="22"/>
        </w:rPr>
        <w:t xml:space="preserve">one hundred thirty-five </w:t>
      </w:r>
      <w:r w:rsidRPr="008B4720">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8B4720">
        <w:rPr>
          <w:rFonts w:cs="Times New Roman"/>
          <w:color w:val="auto"/>
          <w:szCs w:val="22"/>
        </w:rPr>
        <w:t xml:space="preserve"> </w:t>
      </w:r>
      <w:r w:rsidRPr="008B4720">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8B4720">
        <w:rPr>
          <w:rFonts w:cs="Times New Roman"/>
          <w:color w:val="auto"/>
          <w:szCs w:val="22"/>
        </w:rPr>
        <w:t xml:space="preserve">  </w:t>
      </w:r>
      <w:r w:rsidRPr="008B4720">
        <w:rPr>
          <w:rFonts w:cs="Times New Roman"/>
          <w:color w:val="auto"/>
          <w:szCs w:val="22"/>
        </w:rPr>
        <w:t>The department shall provide for an evaluation to review first year implementation activities and to establish measurements for monitoring impact on student achievement.</w:t>
      </w:r>
      <w:r w:rsidR="00D221C3" w:rsidRPr="008B4720">
        <w:rPr>
          <w:rFonts w:cs="Times New Roman"/>
          <w:color w:val="auto"/>
          <w:szCs w:val="22"/>
        </w:rPr>
        <w:t xml:space="preserve">  </w:t>
      </w:r>
    </w:p>
    <w:p w:rsidR="00733069" w:rsidRPr="008B4720"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w:t>
      </w:r>
      <w:r w:rsidR="005617F2" w:rsidRPr="008B4720">
        <w:rPr>
          <w:rFonts w:cs="Times New Roman"/>
          <w:b/>
          <w:szCs w:val="22"/>
        </w:rPr>
        <w:t>25</w:t>
      </w:r>
      <w:r w:rsidRPr="008B4720">
        <w:rPr>
          <w:rFonts w:cs="Times New Roman"/>
          <w:b/>
          <w:szCs w:val="22"/>
        </w:rPr>
        <w:t>.</w:t>
      </w:r>
      <w:r w:rsidRPr="008B4720">
        <w:rPr>
          <w:rFonts w:cs="Times New Roman"/>
          <w:b/>
          <w:szCs w:val="22"/>
        </w:rPr>
        <w:tab/>
      </w:r>
      <w:r w:rsidRPr="008B4720">
        <w:rPr>
          <w:rFonts w:cs="Times New Roman"/>
          <w:szCs w:val="22"/>
        </w:rPr>
        <w:t xml:space="preserve">(SDE-EIA: Students at Risk of School Failure)  </w:t>
      </w:r>
      <w:r w:rsidR="004A7A13" w:rsidRPr="008B4720">
        <w:rPr>
          <w:rFonts w:cs="Times New Roman"/>
          <w:szCs w:val="22"/>
        </w:rPr>
        <w:t xml:space="preserve">For </w:t>
      </w:r>
      <w:r w:rsidR="004E42E0" w:rsidRPr="008B4720">
        <w:rPr>
          <w:rFonts w:cs="Times New Roman"/>
          <w:szCs w:val="22"/>
        </w:rPr>
        <w:t>the current fiscal year</w:t>
      </w:r>
      <w:r w:rsidRPr="008B4720">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8B4720">
        <w:rPr>
          <w:rFonts w:cs="Times New Roman"/>
          <w:szCs w:val="22"/>
        </w:rPr>
        <w:t>three</w:t>
      </w:r>
      <w:r w:rsidRPr="008B4720">
        <w:rPr>
          <w:rFonts w:cs="Times New Roman"/>
          <w:szCs w:val="22"/>
        </w:rPr>
        <w:t xml:space="preserve"> through </w:t>
      </w:r>
      <w:r w:rsidR="000C67D7" w:rsidRPr="008B4720">
        <w:rPr>
          <w:rFonts w:cs="Times New Roman"/>
          <w:szCs w:val="22"/>
        </w:rPr>
        <w:t>eight</w:t>
      </w:r>
      <w:r w:rsidRPr="008B4720">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8B4720" w:rsidRDefault="007330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szCs w:val="22"/>
        </w:rPr>
        <w:tab/>
      </w:r>
      <w:r w:rsidRPr="008B4720">
        <w:rPr>
          <w:rFonts w:cs="Times New Roman"/>
          <w:b/>
          <w:szCs w:val="22"/>
        </w:rPr>
        <w:t>1A.</w:t>
      </w:r>
      <w:r w:rsidR="005617F2" w:rsidRPr="008B4720">
        <w:rPr>
          <w:rFonts w:cs="Times New Roman"/>
          <w:b/>
          <w:szCs w:val="22"/>
        </w:rPr>
        <w:t>26</w:t>
      </w:r>
      <w:r w:rsidRPr="008B4720">
        <w:rPr>
          <w:rFonts w:cs="Times New Roman"/>
          <w:b/>
          <w:szCs w:val="22"/>
        </w:rPr>
        <w:t>.</w:t>
      </w:r>
      <w:r w:rsidRPr="008B4720">
        <w:rPr>
          <w:rFonts w:cs="Times New Roman"/>
          <w:b/>
          <w:szCs w:val="22"/>
        </w:rPr>
        <w:tab/>
      </w:r>
      <w:r w:rsidRPr="008B4720">
        <w:rPr>
          <w:rFonts w:cs="Times New Roman"/>
          <w:szCs w:val="22"/>
        </w:rPr>
        <w:t xml:space="preserve">(SDE-EIA: Professional Development) </w:t>
      </w:r>
      <w:r w:rsidR="00321CC8" w:rsidRPr="008B4720">
        <w:rPr>
          <w:rFonts w:cs="Times New Roman"/>
          <w:szCs w:val="22"/>
        </w:rPr>
        <w:t xml:space="preserve"> Of the funds appropriated for professional development, up to $500,000 may be expended for gifted and talented teacher endorsement and certification activities.  The balance of </w:t>
      </w:r>
      <w:r w:rsidRPr="008B4720">
        <w:rPr>
          <w:rFonts w:cs="Times New Roman"/>
          <w:szCs w:val="22"/>
        </w:rPr>
        <w:t xml:space="preserve">EIA funds appropriated for professional development must be allocated to districts based on the number of weighted pupil units in each school district in proportion to the statewide weighted pupil units using the </w:t>
      </w:r>
      <w:r w:rsidR="00227553" w:rsidRPr="008B4720">
        <w:rPr>
          <w:rFonts w:cs="Times New Roman"/>
          <w:szCs w:val="22"/>
        </w:rPr>
        <w:t>one hundred thirty-five</w:t>
      </w:r>
      <w:r w:rsidRPr="008B4720">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8B4720">
        <w:rPr>
          <w:rFonts w:cs="Times New Roman"/>
          <w:szCs w:val="22"/>
        </w:rPr>
        <w:t>twelve</w:t>
      </w:r>
      <w:r w:rsidRPr="008B4720">
        <w:rPr>
          <w:rFonts w:cs="Times New Roman"/>
          <w:szCs w:val="22"/>
        </w:rPr>
        <w:t xml:space="preserve"> across all content areas, including teaching in and through the arts.  No more than twenty-five</w:t>
      </w:r>
      <w:r w:rsidR="00D221C3" w:rsidRPr="008B4720">
        <w:rPr>
          <w:rFonts w:cs="Times New Roman"/>
          <w:szCs w:val="22"/>
        </w:rPr>
        <w:t xml:space="preserve"> </w:t>
      </w:r>
      <w:r w:rsidRPr="008B4720">
        <w:rPr>
          <w:rFonts w:cs="Times New Roman"/>
          <w:szCs w:val="22"/>
        </w:rPr>
        <w:t xml:space="preserve">percent of the funds appropriated for professional development may be retained by the Department of Education for the administration and provision of </w:t>
      </w:r>
      <w:r w:rsidR="00711453" w:rsidRPr="008B4720">
        <w:rPr>
          <w:rFonts w:cs="Times New Roman"/>
          <w:szCs w:val="22"/>
        </w:rPr>
        <w:t xml:space="preserve">other </w:t>
      </w:r>
      <w:r w:rsidRPr="008B4720">
        <w:rPr>
          <w:rFonts w:cs="Times New Roman"/>
          <w:szCs w:val="22"/>
        </w:rPr>
        <w:t>professional development services.  The Department of Education must provide professional development on assessing student mastery of the content standards through classroom, formative and end-of-year assessments.  The Department of Education also must post on the agency</w:t>
      </w:r>
      <w:r w:rsidR="00C13E98" w:rsidRPr="008B4720">
        <w:rPr>
          <w:rFonts w:cs="Times New Roman"/>
          <w:szCs w:val="22"/>
        </w:rPr>
        <w:t>’</w:t>
      </w:r>
      <w:r w:rsidRPr="008B4720">
        <w:rPr>
          <w:rFonts w:cs="Times New Roman"/>
          <w:szCs w:val="22"/>
        </w:rPr>
        <w:t xml:space="preserve">s </w:t>
      </w:r>
      <w:r w:rsidR="00227553" w:rsidRPr="008B4720">
        <w:rPr>
          <w:rFonts w:cs="Times New Roman"/>
          <w:szCs w:val="22"/>
        </w:rPr>
        <w:t xml:space="preserve">website </w:t>
      </w:r>
      <w:r w:rsidRPr="008B4720">
        <w:rPr>
          <w:rFonts w:cs="Times New Roman"/>
          <w:szCs w:val="22"/>
        </w:rPr>
        <w:t>the South Carolina Professional Development Standards and provide training through telecommunication methods to school leadership on the professional development standards.</w:t>
      </w:r>
    </w:p>
    <w:p w:rsidR="00382282" w:rsidRPr="008B4720" w:rsidRDefault="0024283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1A.</w:t>
      </w:r>
      <w:r w:rsidR="005617F2" w:rsidRPr="008B4720">
        <w:rPr>
          <w:rFonts w:cs="Times New Roman"/>
          <w:b/>
          <w:szCs w:val="22"/>
        </w:rPr>
        <w:t>27</w:t>
      </w:r>
      <w:r w:rsidRPr="008B4720">
        <w:rPr>
          <w:rFonts w:cs="Times New Roman"/>
          <w:b/>
          <w:szCs w:val="22"/>
        </w:rPr>
        <w:t>.</w:t>
      </w:r>
      <w:r w:rsidRPr="008B4720">
        <w:rPr>
          <w:rFonts w:cs="Times New Roman"/>
          <w:b/>
          <w:szCs w:val="22"/>
        </w:rPr>
        <w:tab/>
      </w:r>
      <w:r w:rsidRPr="008B4720">
        <w:rPr>
          <w:rFonts w:cs="Times New Roman"/>
          <w:szCs w:val="22"/>
        </w:rPr>
        <w:t>(SDE-EIA: Assessments-Gifted &amp; Talented, Advanced Placement, &amp; International Baccalaureate Exams)  Of the funds appropriated and/or authorized for assessment, up to</w:t>
      </w:r>
      <w:r w:rsidR="00286FA0" w:rsidRPr="008B4720">
        <w:rPr>
          <w:rFonts w:cs="Times New Roman"/>
          <w:szCs w:val="22"/>
        </w:rPr>
        <w:t xml:space="preserve"> </w:t>
      </w:r>
      <w:r w:rsidR="00660A75" w:rsidRPr="008B4720">
        <w:rPr>
          <w:rFonts w:cs="Times New Roman"/>
          <w:szCs w:val="22"/>
        </w:rPr>
        <w:t>$4,600,000</w:t>
      </w:r>
      <w:r w:rsidRPr="008B4720">
        <w:rPr>
          <w:rFonts w:cs="Times New Roman"/>
          <w:szCs w:val="22"/>
        </w:rPr>
        <w:t xml:space="preserve"> shall be used for assessments to determine eligibility of students for gifted and talented programs and for the cost of Advanced Placement and International Baccalaureate exams.</w:t>
      </w:r>
    </w:p>
    <w:p w:rsidR="00242837" w:rsidRPr="008B4720"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szCs w:val="22"/>
        </w:rPr>
        <w:tab/>
      </w:r>
      <w:r w:rsidRPr="008B4720">
        <w:rPr>
          <w:rFonts w:cs="Times New Roman"/>
          <w:b/>
          <w:szCs w:val="22"/>
        </w:rPr>
        <w:t>1A.</w:t>
      </w:r>
      <w:r w:rsidR="005617F2" w:rsidRPr="008B4720">
        <w:rPr>
          <w:rFonts w:cs="Times New Roman"/>
          <w:b/>
          <w:szCs w:val="22"/>
        </w:rPr>
        <w:t>28</w:t>
      </w:r>
      <w:r w:rsidRPr="008B4720">
        <w:rPr>
          <w:rFonts w:cs="Times New Roman"/>
          <w:b/>
          <w:szCs w:val="22"/>
        </w:rPr>
        <w:t>.</w:t>
      </w:r>
      <w:r w:rsidRPr="008B4720">
        <w:rPr>
          <w:rFonts w:cs="Times New Roman"/>
          <w:b/>
          <w:szCs w:val="22"/>
        </w:rPr>
        <w:tab/>
      </w:r>
      <w:r w:rsidRPr="008B4720">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8B4720">
        <w:rPr>
          <w:rFonts w:cs="Times New Roman"/>
          <w:szCs w:val="22"/>
        </w:rPr>
        <w:t>seventeen</w:t>
      </w:r>
      <w:r w:rsidRPr="008B4720">
        <w:rPr>
          <w:rFonts w:cs="Times New Roman"/>
          <w:szCs w:val="22"/>
        </w:rPr>
        <w:t xml:space="preserve"> and </w:t>
      </w:r>
      <w:r w:rsidR="003E781C" w:rsidRPr="008B4720">
        <w:rPr>
          <w:rFonts w:cs="Times New Roman"/>
          <w:szCs w:val="22"/>
        </w:rPr>
        <w:t>twenty-one</w:t>
      </w:r>
      <w:r w:rsidRPr="008B4720">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w:t>
      </w:r>
      <w:r w:rsidR="00C74740" w:rsidRPr="008B4720">
        <w:rPr>
          <w:rFonts w:cs="Times New Roman"/>
          <w:i/>
          <w:szCs w:val="22"/>
          <w:u w:val="single"/>
        </w:rPr>
        <w:t>factors such as</w:t>
      </w:r>
      <w:r w:rsidR="00C74740" w:rsidRPr="008B4720">
        <w:rPr>
          <w:rFonts w:cs="Times New Roman"/>
          <w:szCs w:val="22"/>
        </w:rPr>
        <w:t xml:space="preserve"> </w:t>
      </w:r>
      <w:r w:rsidRPr="008B4720">
        <w:rPr>
          <w:rFonts w:cs="Times New Roman"/>
          <w:szCs w:val="22"/>
        </w:rPr>
        <w:t xml:space="preserve">target populations without a high school credential, program enrollment the previous school year, </w:t>
      </w:r>
      <w:r w:rsidRPr="008B4720">
        <w:rPr>
          <w:rFonts w:cs="Times New Roman"/>
          <w:strike/>
          <w:szCs w:val="22"/>
        </w:rPr>
        <w:t>total hours of attendance</w:t>
      </w:r>
      <w:r w:rsidRPr="008B4720">
        <w:rPr>
          <w:rFonts w:cs="Times New Roman"/>
          <w:szCs w:val="22"/>
        </w:rPr>
        <w:t xml:space="preserve"> </w:t>
      </w:r>
      <w:r w:rsidR="00C74740" w:rsidRPr="008B4720">
        <w:rPr>
          <w:rFonts w:cs="Times New Roman"/>
          <w:i/>
          <w:szCs w:val="22"/>
          <w:u w:val="single"/>
        </w:rPr>
        <w:t>number of students making an educational gain</w:t>
      </w:r>
      <w:r w:rsidR="00C74740" w:rsidRPr="008B4720">
        <w:rPr>
          <w:rFonts w:cs="Times New Roman"/>
          <w:szCs w:val="22"/>
        </w:rPr>
        <w:t xml:space="preserve"> </w:t>
      </w:r>
      <w:r w:rsidRPr="008B4720">
        <w:rPr>
          <w:rFonts w:cs="Times New Roman"/>
          <w:szCs w:val="22"/>
        </w:rPr>
        <w:t>the previous school year, and performance factors such as number of high school credentials and career readiness certificates awarded the previous school year.  Overall levels of state funding must meet the federal requirement of state maintenance of effort.</w:t>
      </w:r>
      <w:r w:rsidR="00453677" w:rsidRPr="008B4720">
        <w:rPr>
          <w:rFonts w:cs="Times New Roman"/>
          <w:szCs w:val="22"/>
        </w:rPr>
        <w:t xml:space="preserve">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w:t>
      </w:r>
    </w:p>
    <w:p w:rsidR="0004569B" w:rsidRPr="008B4720" w:rsidRDefault="0004569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szCs w:val="22"/>
        </w:rPr>
        <w:tab/>
      </w:r>
      <w:r w:rsidRPr="008B4720">
        <w:rPr>
          <w:rFonts w:cs="Times New Roman"/>
          <w:b/>
          <w:szCs w:val="22"/>
        </w:rPr>
        <w:t>1A.</w:t>
      </w:r>
      <w:r w:rsidR="005617F2" w:rsidRPr="008B4720">
        <w:rPr>
          <w:rFonts w:cs="Times New Roman"/>
          <w:b/>
          <w:szCs w:val="22"/>
        </w:rPr>
        <w:t>29</w:t>
      </w:r>
      <w:r w:rsidRPr="008B4720">
        <w:rPr>
          <w:rFonts w:cs="Times New Roman"/>
          <w:b/>
          <w:szCs w:val="22"/>
        </w:rPr>
        <w:t>.</w:t>
      </w:r>
      <w:r w:rsidRPr="008B4720">
        <w:rPr>
          <w:rFonts w:cs="Times New Roman"/>
          <w:szCs w:val="22"/>
        </w:rPr>
        <w:tab/>
        <w:t xml:space="preserve">(SDE-EIA: Clemson Agriculture Education Teachers) </w:t>
      </w:r>
      <w:r w:rsidR="002C3B44" w:rsidRPr="008B4720">
        <w:rPr>
          <w:rFonts w:cs="Times New Roman"/>
          <w:szCs w:val="22"/>
        </w:rPr>
        <w:t xml:space="preserve"> </w:t>
      </w:r>
      <w:r w:rsidRPr="008B4720">
        <w:rPr>
          <w:rFonts w:cs="Times New Roman"/>
          <w:szCs w:val="22"/>
        </w:rPr>
        <w:t>The funds appropriated in Part IA, Section</w:t>
      </w:r>
      <w:r w:rsidR="004F1E48" w:rsidRPr="008B4720">
        <w:rPr>
          <w:rFonts w:cs="Times New Roman"/>
          <w:szCs w:val="22"/>
        </w:rPr>
        <w:t xml:space="preserve"> </w:t>
      </w:r>
      <w:r w:rsidR="008674BE" w:rsidRPr="008B4720">
        <w:rPr>
          <w:rFonts w:cs="Times New Roman"/>
          <w:szCs w:val="22"/>
        </w:rPr>
        <w:t>XII.F.2</w:t>
      </w:r>
      <w:r w:rsidRPr="008B4720">
        <w:rPr>
          <w:rFonts w:cs="Times New Roman"/>
          <w:szCs w:val="22"/>
        </w:rPr>
        <w:t xml:space="preserve"> for Clemson Agriculture Education Teachers must be transferred</w:t>
      </w:r>
      <w:r w:rsidR="00497F85" w:rsidRPr="008B4720">
        <w:rPr>
          <w:rFonts w:cs="Times New Roman"/>
          <w:szCs w:val="22"/>
        </w:rPr>
        <w:t xml:space="preserve"> </w:t>
      </w:r>
      <w:r w:rsidRPr="008B4720">
        <w:rPr>
          <w:rFonts w:cs="Times New Roman"/>
          <w:szCs w:val="22"/>
        </w:rPr>
        <w:t>to Clemson University PSA to fund summer employment of agricult</w:t>
      </w:r>
      <w:r w:rsidR="00E81C5D" w:rsidRPr="008B4720">
        <w:rPr>
          <w:rFonts w:cs="Times New Roman"/>
          <w:szCs w:val="22"/>
        </w:rPr>
        <w:t xml:space="preserve">ure teachers and to cover </w:t>
      </w:r>
      <w:r w:rsidR="00D373DD" w:rsidRPr="008B4720">
        <w:rPr>
          <w:rFonts w:cs="Times New Roman"/>
          <w:szCs w:val="22"/>
        </w:rPr>
        <w:t>state</w:t>
      </w:r>
      <w:r w:rsidR="00D373DD" w:rsidRPr="008B4720">
        <w:rPr>
          <w:rFonts w:cs="Times New Roman"/>
          <w:szCs w:val="22"/>
        </w:rPr>
        <w:noBreakHyphen/>
      </w:r>
      <w:r w:rsidR="006072B4" w:rsidRPr="008B4720">
        <w:rPr>
          <w:rFonts w:cs="Times New Roman"/>
          <w:szCs w:val="22"/>
        </w:rPr>
        <w:t>mandated</w:t>
      </w:r>
      <w:r w:rsidRPr="008B4720">
        <w:rPr>
          <w:rFonts w:cs="Times New Roman"/>
          <w:szCs w:val="22"/>
        </w:rPr>
        <w:t xml:space="preserve"> salary increases on that portion of the agriculture teachers</w:t>
      </w:r>
      <w:r w:rsidR="00C13E98" w:rsidRPr="008B4720">
        <w:rPr>
          <w:rFonts w:cs="Times New Roman"/>
          <w:szCs w:val="22"/>
        </w:rPr>
        <w:t>’</w:t>
      </w:r>
      <w:r w:rsidRPr="008B4720">
        <w:rPr>
          <w:rFonts w:cs="Times New Roman"/>
          <w:szCs w:val="22"/>
        </w:rPr>
        <w:t xml:space="preserve"> salaries attributable to summer employment.</w:t>
      </w:r>
    </w:p>
    <w:p w:rsidR="00EB6B33" w:rsidRPr="008B4720" w:rsidRDefault="002C3B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w:t>
      </w:r>
      <w:r w:rsidR="005617F2" w:rsidRPr="008B4720">
        <w:rPr>
          <w:rFonts w:cs="Times New Roman"/>
          <w:b/>
          <w:szCs w:val="22"/>
        </w:rPr>
        <w:t>30</w:t>
      </w:r>
      <w:r w:rsidRPr="008B4720">
        <w:rPr>
          <w:rFonts w:cs="Times New Roman"/>
          <w:b/>
          <w:szCs w:val="22"/>
        </w:rPr>
        <w:t>.</w:t>
      </w:r>
      <w:r w:rsidRPr="008B4720">
        <w:rPr>
          <w:rFonts w:cs="Times New Roman"/>
          <w:szCs w:val="22"/>
        </w:rPr>
        <w:tab/>
        <w:t xml:space="preserve">(SDE-EIA: Incentive for National Board Certification After </w:t>
      </w:r>
      <w:r w:rsidR="00D373DD" w:rsidRPr="008B4720">
        <w:rPr>
          <w:rFonts w:cs="Times New Roman"/>
          <w:szCs w:val="22"/>
        </w:rPr>
        <w:t>June 30, 2010</w:t>
      </w:r>
      <w:r w:rsidRPr="008B4720">
        <w:rPr>
          <w:rFonts w:cs="Times New Roman"/>
          <w:szCs w:val="22"/>
        </w:rPr>
        <w:t>)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8B4720">
        <w:rPr>
          <w:rFonts w:cs="Times New Roman"/>
          <w:szCs w:val="22"/>
        </w:rPr>
        <w:t>’</w:t>
      </w:r>
      <w:r w:rsidRPr="008B4720">
        <w:rPr>
          <w:rFonts w:cs="Times New Roman"/>
          <w:szCs w:val="22"/>
        </w:rPr>
        <w:t>s School for Science and Math, Governor</w:t>
      </w:r>
      <w:r w:rsidR="00C13E98" w:rsidRPr="008B4720">
        <w:rPr>
          <w:rFonts w:cs="Times New Roman"/>
          <w:szCs w:val="22"/>
        </w:rPr>
        <w:t>’</w:t>
      </w:r>
      <w:r w:rsidRPr="008B4720">
        <w:rPr>
          <w:rFonts w:cs="Times New Roman"/>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8B4720">
        <w:rPr>
          <w:rFonts w:cs="Times New Roman"/>
          <w:szCs w:val="22"/>
        </w:rPr>
        <w:t>’</w:t>
      </w:r>
      <w:r w:rsidRPr="008B4720">
        <w:rPr>
          <w:rFonts w:cs="Times New Roman"/>
          <w:szCs w:val="22"/>
        </w:rPr>
        <w:t>s FTE and paid to the teacher in accordance with the district</w:t>
      </w:r>
      <w:r w:rsidR="00C13E98" w:rsidRPr="008B4720">
        <w:rPr>
          <w:rFonts w:cs="Times New Roman"/>
          <w:szCs w:val="22"/>
        </w:rPr>
        <w:t>’</w:t>
      </w:r>
      <w:r w:rsidRPr="008B4720">
        <w:rPr>
          <w:rFonts w:cs="Times New Roman"/>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8B4720">
        <w:rPr>
          <w:rFonts w:cs="Times New Roman"/>
          <w:szCs w:val="22"/>
        </w:rPr>
        <w:t xml:space="preserve"> </w:t>
      </w:r>
      <w:r w:rsidRPr="008B4720">
        <w:rPr>
          <w:rFonts w:cs="Times New Roman"/>
          <w:szCs w:val="22"/>
        </w:rPr>
        <w:t xml:space="preserve"> Should the program not be suspended, up to nine hundred applications shall be processed annually.  Of the funds appropriated in Part IA, Section 1,</w:t>
      </w:r>
      <w:r w:rsidR="004F1E48" w:rsidRPr="008B4720">
        <w:rPr>
          <w:rFonts w:cs="Times New Roman"/>
          <w:szCs w:val="22"/>
        </w:rPr>
        <w:t xml:space="preserve"> </w:t>
      </w:r>
      <w:r w:rsidR="008674BE" w:rsidRPr="008B4720">
        <w:rPr>
          <w:rFonts w:cs="Times New Roman"/>
          <w:szCs w:val="22"/>
        </w:rPr>
        <w:t>XII.C.2.</w:t>
      </w:r>
      <w:r w:rsidRPr="008B4720">
        <w:rPr>
          <w:rFonts w:cs="Times New Roman"/>
          <w:szCs w:val="22"/>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155BF1" w:rsidRPr="008B4720" w:rsidRDefault="00EB6B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zCs w:val="22"/>
        </w:rPr>
        <w:tab/>
      </w:r>
      <w:r w:rsidR="00412E8E" w:rsidRPr="008B4720">
        <w:rPr>
          <w:rFonts w:cs="Times New Roman"/>
          <w:b/>
          <w:snapToGrid w:val="0"/>
          <w:szCs w:val="22"/>
        </w:rPr>
        <w:t>1A.</w:t>
      </w:r>
      <w:r w:rsidR="005617F2" w:rsidRPr="008B4720">
        <w:rPr>
          <w:rFonts w:cs="Times New Roman"/>
          <w:b/>
          <w:snapToGrid w:val="0"/>
          <w:szCs w:val="22"/>
        </w:rPr>
        <w:t>31</w:t>
      </w:r>
      <w:r w:rsidR="00155BF1" w:rsidRPr="008B4720">
        <w:rPr>
          <w:rFonts w:cs="Times New Roman"/>
          <w:b/>
          <w:snapToGrid w:val="0"/>
          <w:szCs w:val="22"/>
        </w:rPr>
        <w:t>.</w:t>
      </w:r>
      <w:r w:rsidR="00155BF1" w:rsidRPr="008B4720">
        <w:rPr>
          <w:rFonts w:cs="Times New Roman"/>
          <w:snapToGrid w:val="0"/>
          <w:szCs w:val="22"/>
        </w:rPr>
        <w:tab/>
        <w:t>(SDE-EIA:</w:t>
      </w:r>
      <w:r w:rsidR="004361B2" w:rsidRPr="008B4720">
        <w:rPr>
          <w:rFonts w:cs="Times New Roman"/>
          <w:snapToGrid w:val="0"/>
          <w:szCs w:val="22"/>
        </w:rPr>
        <w:t xml:space="preserve"> </w:t>
      </w:r>
      <w:r w:rsidR="004361B2" w:rsidRPr="008B4720">
        <w:rPr>
          <w:rFonts w:cs="Times New Roman"/>
          <w:strike/>
          <w:snapToGrid w:val="0"/>
          <w:szCs w:val="22"/>
        </w:rPr>
        <w:t>Child Development Education Pilot Program</w:t>
      </w:r>
      <w:r w:rsidR="0027652F" w:rsidRPr="008B4720">
        <w:rPr>
          <w:rFonts w:cs="Times New Roman"/>
          <w:snapToGrid w:val="0"/>
          <w:szCs w:val="22"/>
        </w:rPr>
        <w:t xml:space="preserve"> </w:t>
      </w:r>
      <w:r w:rsidR="0027652F" w:rsidRPr="008B4720">
        <w:rPr>
          <w:rFonts w:cs="Times New Roman"/>
          <w:i/>
          <w:snapToGrid w:val="0"/>
          <w:szCs w:val="22"/>
          <w:u w:val="single"/>
        </w:rPr>
        <w:t>Full-Day 4K</w:t>
      </w:r>
      <w:r w:rsidR="00155BF1" w:rsidRPr="008B4720">
        <w:rPr>
          <w:rFonts w:cs="Times New Roman"/>
          <w:snapToGrid w:val="0"/>
          <w:szCs w:val="22"/>
        </w:rPr>
        <w:t xml:space="preserve">)  </w:t>
      </w:r>
      <w:r w:rsidR="00155BF1" w:rsidRPr="008B4720">
        <w:rPr>
          <w:rFonts w:cs="Times New Roman"/>
          <w:strike/>
          <w:snapToGrid w:val="0"/>
          <w:szCs w:val="22"/>
        </w:rPr>
        <w:t xml:space="preserve">There is created the South Carolina Child Development Education Pilot Program (CDEPP).  This program shall be available for the </w:t>
      </w:r>
      <w:r w:rsidR="004E42E0" w:rsidRPr="008B4720">
        <w:rPr>
          <w:rFonts w:cs="Times New Roman"/>
          <w:strike/>
          <w:snapToGrid w:val="0"/>
          <w:szCs w:val="22"/>
        </w:rPr>
        <w:t>current</w:t>
      </w:r>
      <w:r w:rsidR="00155BF1" w:rsidRPr="008B4720">
        <w:rPr>
          <w:rFonts w:cs="Times New Roman"/>
          <w:strike/>
          <w:snapToGrid w:val="0"/>
          <w:szCs w:val="22"/>
        </w:rPr>
        <w:t xml:space="preserve"> school year on a voluntary basis and shall focus on the developmental and learning support that children must have in order to be ready for school and must incorporate parenting education.</w:t>
      </w:r>
    </w:p>
    <w:p w:rsidR="00155BF1" w:rsidRPr="008B4720" w:rsidRDefault="00323ED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(A)</w:t>
      </w:r>
      <w:r w:rsidRPr="008B4720">
        <w:rPr>
          <w:rFonts w:cs="Times New Roman"/>
          <w:strike/>
          <w:snapToGrid w:val="0"/>
          <w:szCs w:val="22"/>
        </w:rPr>
        <w:tab/>
        <w:t>For the current school year, with funds appropriated by the General Assembly, the South Carolina Child Development Education Pilot Program shall first be made available to eligible children from the trial and plaintiff school districts in the Abbeville County School District et. al. vs. South Carolina and then expanded to eligible children residing in school districts with a poverty index of</w:t>
      </w:r>
      <w:r w:rsidR="002C0939" w:rsidRPr="008B4720">
        <w:rPr>
          <w:rFonts w:cs="Times New Roman"/>
          <w:strike/>
          <w:snapToGrid w:val="0"/>
          <w:szCs w:val="22"/>
        </w:rPr>
        <w:t xml:space="preserve"> </w:t>
      </w:r>
      <w:r w:rsidR="007615BE" w:rsidRPr="008B4720">
        <w:rPr>
          <w:rFonts w:cs="Times New Roman"/>
          <w:strike/>
          <w:snapToGrid w:val="0"/>
          <w:szCs w:val="22"/>
        </w:rPr>
        <w:t xml:space="preserve">seventy </w:t>
      </w:r>
      <w:r w:rsidR="00AC4A84" w:rsidRPr="008B4720">
        <w:rPr>
          <w:rFonts w:cs="Times New Roman"/>
          <w:strike/>
          <w:snapToGrid w:val="0"/>
          <w:szCs w:val="22"/>
        </w:rPr>
        <w:t>percent</w:t>
      </w:r>
      <w:r w:rsidR="006C15B8" w:rsidRPr="008B4720">
        <w:rPr>
          <w:rFonts w:cs="Times New Roman"/>
          <w:strike/>
          <w:snapToGrid w:val="0"/>
          <w:szCs w:val="22"/>
        </w:rPr>
        <w:t xml:space="preserve"> </w:t>
      </w:r>
      <w:r w:rsidRPr="008B4720">
        <w:rPr>
          <w:rFonts w:cs="Times New Roman"/>
          <w:strike/>
          <w:snapToGrid w:val="0"/>
          <w:szCs w:val="22"/>
        </w:rPr>
        <w:t xml:space="preserve">or greater.  </w:t>
      </w:r>
    </w:p>
    <w:p w:rsidR="00155BF1" w:rsidRPr="008B4720" w:rsidRDefault="00155BF1" w:rsidP="00A03D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(B)</w:t>
      </w:r>
      <w:r w:rsidRPr="008B4720">
        <w:rPr>
          <w:rFonts w:cs="Times New Roman"/>
          <w:strike/>
          <w:snapToGrid w:val="0"/>
          <w:szCs w:val="22"/>
        </w:rPr>
        <w:tab/>
        <w:t xml:space="preserve">Each child residing in the pilot districts, who will have attained the age of four years on or before September </w:t>
      </w:r>
      <w:r w:rsidR="003B3176" w:rsidRPr="008B4720">
        <w:rPr>
          <w:rFonts w:cs="Times New Roman"/>
          <w:strike/>
          <w:snapToGrid w:val="0"/>
          <w:szCs w:val="22"/>
        </w:rPr>
        <w:t>first</w:t>
      </w:r>
      <w:r w:rsidRPr="008B4720">
        <w:rPr>
          <w:rFonts w:cs="Times New Roman"/>
          <w:strike/>
          <w:snapToGrid w:val="0"/>
          <w:szCs w:val="22"/>
        </w:rPr>
        <w:t>, of the school year, and meets the at-risk criteria is eligible for enrollment in the South Carolina Child Development Education Pilot Program for one year.</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 xml:space="preserve">The parent of each eligible child may enroll the child in one of the following programs: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 xml:space="preserve">a school-year four-year-old kindergarten program delivered by an approved public provider; or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a school-year four-year-old kindergarten program delivered by an approved private provider.</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The parent enrolling a child must complete and submit an application to the approved provider of choice.  The application must be submitted on forms and must be accompanied by a copy of the child</w:t>
      </w:r>
      <w:r w:rsidR="00C13E98" w:rsidRPr="008B4720">
        <w:rPr>
          <w:rFonts w:cs="Times New Roman"/>
          <w:strike/>
          <w:snapToGrid w:val="0"/>
          <w:szCs w:val="22"/>
        </w:rPr>
        <w:t>’</w:t>
      </w:r>
      <w:r w:rsidRPr="008B4720">
        <w:rPr>
          <w:rFonts w:cs="Times New Roman"/>
          <w:strike/>
          <w:snapToGrid w:val="0"/>
          <w:szCs w:val="22"/>
        </w:rPr>
        <w:t>s birth certificate, immunization documentation, and documentation of the student</w:t>
      </w:r>
      <w:r w:rsidR="00C13E98" w:rsidRPr="008B4720">
        <w:rPr>
          <w:rFonts w:cs="Times New Roman"/>
          <w:strike/>
          <w:snapToGrid w:val="0"/>
          <w:szCs w:val="22"/>
        </w:rPr>
        <w:t>’</w:t>
      </w:r>
      <w:r w:rsidRPr="008B4720">
        <w:rPr>
          <w:rFonts w:cs="Times New Roman"/>
          <w:strike/>
          <w:snapToGrid w:val="0"/>
          <w:szCs w:val="22"/>
        </w:rPr>
        <w:t xml:space="preserve">s eligibility as evidenced by family income documentation showing an annual family income of </w:t>
      </w:r>
      <w:r w:rsidR="004907F5" w:rsidRPr="008B4720">
        <w:rPr>
          <w:rFonts w:cs="Times New Roman"/>
          <w:strike/>
          <w:snapToGrid w:val="0"/>
          <w:szCs w:val="22"/>
        </w:rPr>
        <w:t>one hundred eighty-five percent</w:t>
      </w:r>
      <w:r w:rsidRPr="008B4720">
        <w:rPr>
          <w:rFonts w:cs="Times New Roman"/>
          <w:strike/>
          <w:snapToGrid w:val="0"/>
          <w:szCs w:val="22"/>
        </w:rPr>
        <w:t xml:space="preserve"> or less of the federal poverty guidelines as promulgated annually by the U</w:t>
      </w:r>
      <w:r w:rsidR="00DE708D" w:rsidRPr="008B4720">
        <w:rPr>
          <w:rFonts w:cs="Times New Roman"/>
          <w:strike/>
          <w:snapToGrid w:val="0"/>
          <w:szCs w:val="22"/>
        </w:rPr>
        <w:t xml:space="preserve">nited </w:t>
      </w:r>
      <w:r w:rsidRPr="008B4720">
        <w:rPr>
          <w:rFonts w:cs="Times New Roman"/>
          <w:strike/>
          <w:snapToGrid w:val="0"/>
          <w:szCs w:val="22"/>
        </w:rPr>
        <w:t>S</w:t>
      </w:r>
      <w:r w:rsidR="00DE708D" w:rsidRPr="008B4720">
        <w:rPr>
          <w:rFonts w:cs="Times New Roman"/>
          <w:strike/>
          <w:snapToGrid w:val="0"/>
          <w:szCs w:val="22"/>
        </w:rPr>
        <w:t>tates</w:t>
      </w:r>
      <w:r w:rsidRPr="008B4720">
        <w:rPr>
          <w:rFonts w:cs="Times New Roman"/>
          <w:strike/>
          <w:snapToGrid w:val="0"/>
          <w:szCs w:val="22"/>
        </w:rPr>
        <w:t xml:space="preserve"> Department of Health and Human Services or a statement of Medicaid eligibility.</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8B4720">
        <w:rPr>
          <w:rFonts w:cs="Times New Roman"/>
          <w:strike/>
          <w:snapToGrid w:val="0"/>
          <w:szCs w:val="22"/>
        </w:rPr>
        <w:t xml:space="preserve">one hundred eighty </w:t>
      </w:r>
      <w:r w:rsidRPr="008B4720">
        <w:rPr>
          <w:rFonts w:cs="Times New Roman"/>
          <w:strike/>
          <w:snapToGrid w:val="0"/>
          <w:szCs w:val="22"/>
        </w:rPr>
        <w:t>days per year.  Pursuant to program guidelines, noncompliance with attendance policies may result in removal from the program.</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 xml:space="preserve">If by October </w:t>
      </w:r>
      <w:r w:rsidR="008F6B9C" w:rsidRPr="008B4720">
        <w:rPr>
          <w:rFonts w:cs="Times New Roman"/>
          <w:strike/>
          <w:snapToGrid w:val="0"/>
          <w:szCs w:val="22"/>
        </w:rPr>
        <w:t>first</w:t>
      </w:r>
      <w:r w:rsidRPr="008B4720">
        <w:rPr>
          <w:rFonts w:cs="Times New Roman"/>
          <w:strike/>
          <w:snapToGrid w:val="0"/>
          <w:szCs w:val="22"/>
        </w:rPr>
        <w:t xml:space="preserve"> of the school year at least </w:t>
      </w:r>
      <w:r w:rsidR="00B25CD1" w:rsidRPr="008B4720">
        <w:rPr>
          <w:rFonts w:cs="Times New Roman"/>
          <w:strike/>
          <w:snapToGrid w:val="0"/>
          <w:szCs w:val="22"/>
        </w:rPr>
        <w:t>seventy-five percent</w:t>
      </w:r>
      <w:r w:rsidRPr="008B4720">
        <w:rPr>
          <w:rFonts w:cs="Times New Roman"/>
          <w:strike/>
          <w:snapToGrid w:val="0"/>
          <w:szCs w:val="22"/>
        </w:rPr>
        <w:t xml:space="preserve">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w:t>
      </w:r>
      <w:r w:rsidR="008F6B9C" w:rsidRPr="008B4720">
        <w:rPr>
          <w:rFonts w:cs="Times New Roman"/>
          <w:strike/>
          <w:snapToGrid w:val="0"/>
          <w:szCs w:val="22"/>
        </w:rPr>
        <w:t>twenty-fifth</w:t>
      </w:r>
      <w:r w:rsidRPr="008B4720">
        <w:rPr>
          <w:rFonts w:cs="Times New Roman"/>
          <w:strike/>
          <w:snapToGrid w:val="0"/>
          <w:szCs w:val="22"/>
        </w:rPr>
        <w:t xml:space="preserve"> national percentile on two of the three DIAL-3 subscales and may receive reimbursement for these children if funds are available.</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(C)</w:t>
      </w:r>
      <w:r w:rsidRPr="008B4720">
        <w:rPr>
          <w:rFonts w:cs="Times New Roman"/>
          <w:strike/>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Providers shall:</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comply with all state and local health and safety laws and codes;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(3)</w:t>
      </w:r>
      <w:r w:rsidRPr="008B4720">
        <w:rPr>
          <w:rFonts w:cs="Times New Roman"/>
          <w:strike/>
          <w:snapToGrid w:val="0"/>
          <w:szCs w:val="22"/>
        </w:rPr>
        <w:tab/>
        <w:t>comply with all state laws that apply regarding criminal background checks for employees and exclude from employment any individual not permitted by state law to work with children;</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(4)</w:t>
      </w:r>
      <w:r w:rsidRPr="008B4720">
        <w:rPr>
          <w:rFonts w:cs="Times New Roman"/>
          <w:strike/>
          <w:snapToGrid w:val="0"/>
          <w:szCs w:val="22"/>
        </w:rPr>
        <w:tab/>
        <w:t>be accountable for meeting the education needs of the child and report at least quarterly to the parent/guardian on his progress;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(5)</w:t>
      </w:r>
      <w:r w:rsidRPr="008B4720">
        <w:rPr>
          <w:rFonts w:cs="Times New Roman"/>
          <w:strike/>
          <w:snapToGrid w:val="0"/>
          <w:szCs w:val="22"/>
        </w:rPr>
        <w:tab/>
        <w:t>comply with all program, reporting, and assessment criteria required of providers;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(6)</w:t>
      </w:r>
      <w:r w:rsidRPr="008B4720">
        <w:rPr>
          <w:rFonts w:cs="Times New Roman"/>
          <w:strike/>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(7)</w:t>
      </w:r>
      <w:r w:rsidRPr="008B4720">
        <w:rPr>
          <w:rFonts w:cs="Times New Roman"/>
          <w:strike/>
          <w:snapToGrid w:val="0"/>
          <w:szCs w:val="22"/>
        </w:rPr>
        <w:tab/>
        <w:t>designate whether extended day services will be offered to the parents/guardians of children participating in the program;</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(8)</w:t>
      </w:r>
      <w:r w:rsidRPr="008B4720">
        <w:rPr>
          <w:rFonts w:cs="Times New Roman"/>
          <w:strike/>
          <w:snapToGrid w:val="0"/>
          <w:szCs w:val="22"/>
        </w:rPr>
        <w:tab/>
        <w:t>be approved, registered, or licensed by the Department of Social Services; and</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(9)</w:t>
      </w:r>
      <w:r w:rsidRPr="008B4720">
        <w:rPr>
          <w:rFonts w:cs="Times New Roman"/>
          <w:strike/>
          <w:snapToGrid w:val="0"/>
          <w:szCs w:val="22"/>
        </w:rPr>
        <w:tab/>
        <w:t>comply with all state and federal laws and requirements specific to program providers.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(D)</w:t>
      </w:r>
      <w:r w:rsidRPr="008B4720">
        <w:rPr>
          <w:rFonts w:cs="Times New Roman"/>
          <w:strike/>
          <w:snapToGrid w:val="0"/>
          <w:szCs w:val="22"/>
        </w:rPr>
        <w:tab/>
        <w:t>The Department of Education and the Office of First Steps to School Readiness shall:</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00864D3E" w:rsidRPr="008B4720">
        <w:rPr>
          <w:rFonts w:cs="Times New Roman"/>
          <w:strike/>
          <w:snapToGrid w:val="0"/>
          <w:szCs w:val="22"/>
        </w:rPr>
        <w:tab/>
      </w:r>
      <w:r w:rsidRPr="008B4720">
        <w:rPr>
          <w:rFonts w:cs="Times New Roman"/>
          <w:strike/>
          <w:snapToGrid w:val="0"/>
          <w:szCs w:val="22"/>
        </w:rPr>
        <w:t xml:space="preserve">develop the provider application form;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 xml:space="preserve">develop the child enrollment application form;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(3)</w:t>
      </w:r>
      <w:r w:rsidRPr="008B4720">
        <w:rPr>
          <w:rFonts w:cs="Times New Roman"/>
          <w:strike/>
          <w:snapToGrid w:val="0"/>
          <w:szCs w:val="22"/>
        </w:rPr>
        <w:tab/>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(4)</w:t>
      </w:r>
      <w:r w:rsidRPr="008B4720">
        <w:rPr>
          <w:rFonts w:cs="Times New Roman"/>
          <w:strike/>
          <w:snapToGrid w:val="0"/>
          <w:szCs w:val="22"/>
        </w:rPr>
        <w:tab/>
        <w:t xml:space="preserve">develop a list of approve prekindergarten readiness assessments to be used in conjunction with the program, provide assessments and technical assistance to support assessment administration in approved classrooms serving children;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(5)</w:t>
      </w:r>
      <w:r w:rsidRPr="008B4720">
        <w:rPr>
          <w:rFonts w:cs="Times New Roman"/>
          <w:strike/>
          <w:snapToGrid w:val="0"/>
          <w:szCs w:val="22"/>
        </w:rPr>
        <w:tab/>
        <w:t xml:space="preserve">establish criteria for awarding new classroom equipping grants;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(6)</w:t>
      </w:r>
      <w:r w:rsidRPr="008B4720">
        <w:rPr>
          <w:rFonts w:cs="Times New Roman"/>
          <w:strike/>
          <w:snapToGrid w:val="0"/>
          <w:szCs w:val="22"/>
        </w:rPr>
        <w:tab/>
        <w:t xml:space="preserve">establish criteria for the parenting education program providers must offer;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(7)</w:t>
      </w:r>
      <w:r w:rsidRPr="008B4720">
        <w:rPr>
          <w:rFonts w:cs="Times New Roman"/>
          <w:strike/>
          <w:snapToGrid w:val="0"/>
          <w:szCs w:val="22"/>
        </w:rPr>
        <w:tab/>
        <w:t xml:space="preserve">establish a list of early childhood related fields that may be used in meeting the lead teacher qualifications;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(8)</w:t>
      </w:r>
      <w:r w:rsidRPr="008B4720">
        <w:rPr>
          <w:rFonts w:cs="Times New Roman"/>
          <w:strike/>
          <w:snapToGrid w:val="0"/>
          <w:szCs w:val="22"/>
        </w:rPr>
        <w:tab/>
        <w:t>develop a list of data collection needs to be used in implementation and evaluation of the program;</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(9)</w:t>
      </w:r>
      <w:r w:rsidRPr="008B4720">
        <w:rPr>
          <w:rFonts w:cs="Times New Roman"/>
          <w:strike/>
          <w:snapToGrid w:val="0"/>
          <w:szCs w:val="22"/>
        </w:rPr>
        <w:tab/>
        <w:t>identify teacher preparation program options and assist lead teachers in meeting teacher program requirements;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(10)</w:t>
      </w:r>
      <w:r w:rsidRPr="008B4720">
        <w:rPr>
          <w:rFonts w:cs="Times New Roman"/>
          <w:strike/>
          <w:snapToGrid w:val="0"/>
          <w:szCs w:val="22"/>
        </w:rPr>
        <w:tab/>
        <w:t>establish criteria for granting student retention waivers; and</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(11)</w:t>
      </w:r>
      <w:r w:rsidRPr="008B4720">
        <w:rPr>
          <w:rFonts w:cs="Times New Roman"/>
          <w:strike/>
          <w:snapToGrid w:val="0"/>
          <w:szCs w:val="22"/>
        </w:rPr>
        <w:tab/>
        <w:t>establish criteria for granting classroom size requirements waivers.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(E)</w:t>
      </w:r>
      <w:r w:rsidRPr="008B4720">
        <w:rPr>
          <w:rFonts w:cs="Times New Roman"/>
          <w:strike/>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Providers shall offer high-quality, center-based programs that must include, but shall not be limited to, the following:</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 xml:space="preserve">employ a lead teacher with a two-year degree in early childhood education or related field or be granted a waiver of this requirement from the Department of Education or the Office of First Steps to School Readiness;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employ an education assistant with pre</w:t>
      </w:r>
      <w:r w:rsidR="00097223" w:rsidRPr="008B4720">
        <w:rPr>
          <w:rFonts w:cs="Times New Roman"/>
          <w:strike/>
          <w:snapToGrid w:val="0"/>
          <w:szCs w:val="22"/>
        </w:rPr>
        <w:t>-</w:t>
      </w:r>
      <w:r w:rsidRPr="008B4720">
        <w:rPr>
          <w:rFonts w:cs="Times New Roman"/>
          <w:strike/>
          <w:snapToGrid w:val="0"/>
          <w:szCs w:val="22"/>
        </w:rPr>
        <w:t>service or in</w:t>
      </w:r>
      <w:r w:rsidR="0065329F" w:rsidRPr="008B4720">
        <w:rPr>
          <w:rFonts w:cs="Times New Roman"/>
          <w:strike/>
          <w:snapToGrid w:val="0"/>
          <w:szCs w:val="22"/>
        </w:rPr>
        <w:noBreakHyphen/>
      </w:r>
      <w:r w:rsidRPr="008B4720">
        <w:rPr>
          <w:rFonts w:cs="Times New Roman"/>
          <w:strike/>
          <w:snapToGrid w:val="0"/>
          <w:szCs w:val="22"/>
        </w:rPr>
        <w:t xml:space="preserve">service training in early childhood education;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(3)</w:t>
      </w:r>
      <w:r w:rsidRPr="008B4720">
        <w:rPr>
          <w:rFonts w:cs="Times New Roman"/>
          <w:strike/>
          <w:snapToGrid w:val="0"/>
          <w:szCs w:val="22"/>
        </w:rPr>
        <w:tab/>
        <w:t xml:space="preserve">maintain classrooms with at least </w:t>
      </w:r>
      <w:r w:rsidR="006E08F5" w:rsidRPr="008B4720">
        <w:rPr>
          <w:rFonts w:cs="Times New Roman"/>
          <w:strike/>
          <w:snapToGrid w:val="0"/>
          <w:szCs w:val="22"/>
        </w:rPr>
        <w:t>ten</w:t>
      </w:r>
      <w:r w:rsidRPr="008B4720">
        <w:rPr>
          <w:rFonts w:cs="Times New Roman"/>
          <w:strike/>
          <w:snapToGrid w:val="0"/>
          <w:szCs w:val="22"/>
        </w:rPr>
        <w:t xml:space="preserve"> four-year-old children, but no more than </w:t>
      </w:r>
      <w:r w:rsidR="006E08F5" w:rsidRPr="008B4720">
        <w:rPr>
          <w:rFonts w:cs="Times New Roman"/>
          <w:strike/>
          <w:snapToGrid w:val="0"/>
          <w:szCs w:val="22"/>
        </w:rPr>
        <w:t>twenty</w:t>
      </w:r>
      <w:r w:rsidRPr="008B4720">
        <w:rPr>
          <w:rFonts w:cs="Times New Roman"/>
          <w:strike/>
          <w:snapToGrid w:val="0"/>
          <w:szCs w:val="22"/>
        </w:rPr>
        <w:t xml:space="preserve"> four-year-old children with an adult to child ratio of 1:10.  With classrooms having a minimum of </w:t>
      </w:r>
      <w:r w:rsidR="006E08F5" w:rsidRPr="008B4720">
        <w:rPr>
          <w:rFonts w:cs="Times New Roman"/>
          <w:strike/>
          <w:snapToGrid w:val="0"/>
          <w:szCs w:val="22"/>
        </w:rPr>
        <w:t>ten</w:t>
      </w:r>
      <w:r w:rsidRPr="008B4720">
        <w:rPr>
          <w:rFonts w:cs="Times New Roman"/>
          <w:strike/>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w:t>
      </w:r>
      <w:r w:rsidR="00AC4A84" w:rsidRPr="008B4720">
        <w:rPr>
          <w:rFonts w:cs="Times New Roman"/>
          <w:strike/>
          <w:snapToGrid w:val="0"/>
          <w:szCs w:val="22"/>
        </w:rPr>
        <w:t xml:space="preserve"> private providers on a case</w:t>
      </w:r>
      <w:r w:rsidR="00AC4A84" w:rsidRPr="008B4720">
        <w:rPr>
          <w:rFonts w:cs="Times New Roman"/>
          <w:strike/>
          <w:snapToGrid w:val="0"/>
          <w:szCs w:val="22"/>
        </w:rPr>
        <w:noBreakHyphen/>
        <w:t>by</w:t>
      </w:r>
      <w:r w:rsidR="00AC4A84" w:rsidRPr="008B4720">
        <w:rPr>
          <w:rFonts w:cs="Times New Roman"/>
          <w:strike/>
          <w:snapToGrid w:val="0"/>
          <w:szCs w:val="22"/>
        </w:rPr>
        <w:noBreakHyphen/>
      </w:r>
      <w:r w:rsidRPr="008B4720">
        <w:rPr>
          <w:rFonts w:cs="Times New Roman"/>
          <w:strike/>
          <w:snapToGrid w:val="0"/>
          <w:szCs w:val="22"/>
        </w:rPr>
        <w:t>case basis;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(4)</w:t>
      </w:r>
      <w:r w:rsidRPr="008B4720">
        <w:rPr>
          <w:rFonts w:cs="Times New Roman"/>
          <w:strike/>
          <w:snapToGrid w:val="0"/>
          <w:szCs w:val="22"/>
        </w:rPr>
        <w:tab/>
        <w:t xml:space="preserve">offer a full day, center-based program with 6.5 hours of instruction daily for </w:t>
      </w:r>
      <w:r w:rsidR="00130C3B" w:rsidRPr="008B4720">
        <w:rPr>
          <w:rFonts w:cs="Times New Roman"/>
          <w:strike/>
          <w:snapToGrid w:val="0"/>
          <w:szCs w:val="22"/>
        </w:rPr>
        <w:t>one hundred eighty</w:t>
      </w:r>
      <w:r w:rsidRPr="008B4720">
        <w:rPr>
          <w:rFonts w:cs="Times New Roman"/>
          <w:strike/>
          <w:snapToGrid w:val="0"/>
          <w:szCs w:val="22"/>
        </w:rPr>
        <w:t xml:space="preserve"> school days;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(5)</w:t>
      </w:r>
      <w:r w:rsidRPr="008B4720">
        <w:rPr>
          <w:rFonts w:cs="Times New Roman"/>
          <w:strike/>
          <w:snapToGrid w:val="0"/>
          <w:szCs w:val="22"/>
        </w:rPr>
        <w:tab/>
        <w:t xml:space="preserve">provide an approved research-based preschool curriculum that focuses on critical child development skills, especially early literacy, numeracy, and social/emotional development;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(6)</w:t>
      </w:r>
      <w:r w:rsidRPr="008B4720">
        <w:rPr>
          <w:rFonts w:cs="Times New Roman"/>
          <w:strike/>
          <w:snapToGrid w:val="0"/>
          <w:szCs w:val="22"/>
        </w:rPr>
        <w:tab/>
        <w:t>engage parents</w:t>
      </w:r>
      <w:r w:rsidR="00C13E98" w:rsidRPr="008B4720">
        <w:rPr>
          <w:rFonts w:cs="Times New Roman"/>
          <w:strike/>
          <w:snapToGrid w:val="0"/>
          <w:szCs w:val="22"/>
        </w:rPr>
        <w:t>’</w:t>
      </w:r>
      <w:r w:rsidRPr="008B4720">
        <w:rPr>
          <w:rFonts w:cs="Times New Roman"/>
          <w:strike/>
          <w:snapToGrid w:val="0"/>
          <w:szCs w:val="22"/>
        </w:rPr>
        <w:t xml:space="preserve"> participation in their child</w:t>
      </w:r>
      <w:r w:rsidR="00C13E98" w:rsidRPr="008B4720">
        <w:rPr>
          <w:rFonts w:cs="Times New Roman"/>
          <w:strike/>
          <w:snapToGrid w:val="0"/>
          <w:szCs w:val="22"/>
        </w:rPr>
        <w:t>’</w:t>
      </w:r>
      <w:r w:rsidRPr="008B4720">
        <w:rPr>
          <w:rFonts w:cs="Times New Roman"/>
          <w:strike/>
          <w:snapToGrid w:val="0"/>
          <w:szCs w:val="22"/>
        </w:rPr>
        <w:t xml:space="preserve">s educational experience that shall include a minimum of two documented conferences per year; and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(7)</w:t>
      </w:r>
      <w:r w:rsidRPr="008B4720">
        <w:rPr>
          <w:rFonts w:cs="Times New Roman"/>
          <w:strike/>
          <w:snapToGrid w:val="0"/>
          <w:szCs w:val="22"/>
        </w:rPr>
        <w:tab/>
        <w:t>adhere to professional development requirements outlined in this article.</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(F)</w:t>
      </w:r>
      <w:r w:rsidRPr="008B4720">
        <w:rPr>
          <w:rFonts w:cs="Times New Roman"/>
          <w:strike/>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8B4720">
        <w:rPr>
          <w:rFonts w:cs="Times New Roman"/>
          <w:strike/>
          <w:snapToGrid w:val="0"/>
          <w:szCs w:val="22"/>
        </w:rPr>
        <w:t>five</w:t>
      </w:r>
      <w:r w:rsidRPr="008B4720">
        <w:rPr>
          <w:rFonts w:cs="Times New Roman"/>
          <w:strike/>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(G)</w:t>
      </w:r>
      <w:r w:rsidRPr="008B4720">
        <w:rPr>
          <w:rFonts w:cs="Times New Roman"/>
          <w:strike/>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8B4720">
        <w:rPr>
          <w:rFonts w:cs="Times New Roman"/>
          <w:strike/>
          <w:snapToGrid w:val="0"/>
          <w:szCs w:val="22"/>
        </w:rPr>
        <w:t>fifteen</w:t>
      </w:r>
      <w:r w:rsidRPr="008B4720">
        <w:rPr>
          <w:rFonts w:cs="Times New Roman"/>
          <w:strike/>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(H)</w:t>
      </w:r>
      <w:r w:rsidRPr="008B4720">
        <w:rPr>
          <w:rFonts w:cs="Times New Roman"/>
          <w:strike/>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w:t>
      </w:r>
      <w:r w:rsidR="00B014AF" w:rsidRPr="008B4720">
        <w:rPr>
          <w:rFonts w:cs="Times New Roman"/>
          <w:strike/>
          <w:snapToGrid w:val="0"/>
          <w:szCs w:val="22"/>
        </w:rPr>
        <w:t xml:space="preserve"> </w:t>
      </w:r>
      <w:r w:rsidR="00B014AF" w:rsidRPr="008B4720">
        <w:rPr>
          <w:rFonts w:cs="Times New Roman"/>
          <w:strike/>
          <w:color w:val="auto"/>
          <w:szCs w:val="22"/>
        </w:rPr>
        <w:t>Revenue and Fiscal Affairs Office</w:t>
      </w:r>
      <w:r w:rsidRPr="008B4720">
        <w:rPr>
          <w:rFonts w:cs="Times New Roman"/>
          <w:strike/>
          <w:snapToGrid w:val="0"/>
          <w:szCs w:val="22"/>
        </w:rPr>
        <w:t xml:space="preserve"> for the Education Finance Act.</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(I)</w:t>
      </w:r>
      <w:r w:rsidRPr="008B4720">
        <w:rPr>
          <w:rFonts w:cs="Times New Roman"/>
          <w:strike/>
          <w:snapToGrid w:val="0"/>
          <w:szCs w:val="22"/>
        </w:rPr>
        <w:tab/>
        <w:t>For all private providers approved to offer services pursuant to this provision, the Office of First Steps to School Readiness shall:</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serve as the fiscal agent;</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verify student enrollment eligibility;</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(3)</w:t>
      </w:r>
      <w:r w:rsidRPr="008B4720">
        <w:rPr>
          <w:rFonts w:cs="Times New Roman"/>
          <w:strike/>
          <w:snapToGrid w:val="0"/>
          <w:szCs w:val="22"/>
        </w:rPr>
        <w:tab/>
        <w:t>recruit, review, and approve eligible providers.  In considering approval of providers, consideration must be given to the provider</w:t>
      </w:r>
      <w:r w:rsidR="00C13E98" w:rsidRPr="008B4720">
        <w:rPr>
          <w:rFonts w:cs="Times New Roman"/>
          <w:strike/>
          <w:snapToGrid w:val="0"/>
          <w:szCs w:val="22"/>
        </w:rPr>
        <w:t>’</w:t>
      </w:r>
      <w:r w:rsidRPr="008B4720">
        <w:rPr>
          <w:rFonts w:cs="Times New Roman"/>
          <w:strike/>
          <w:snapToGrid w:val="0"/>
          <w:szCs w:val="22"/>
        </w:rPr>
        <w:t>s availability of permanent space for program service and whether temporary classroom space is necessary to provide services to any children;</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(4)</w:t>
      </w:r>
      <w:r w:rsidRPr="008B4720">
        <w:rPr>
          <w:rFonts w:cs="Times New Roman"/>
          <w:strike/>
          <w:snapToGrid w:val="0"/>
          <w:szCs w:val="22"/>
        </w:rPr>
        <w:tab/>
        <w:t>coordinate oversight, monitoring, technical assistance, coordination, and training for classroom providers;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(5)</w:t>
      </w:r>
      <w:r w:rsidRPr="008B4720">
        <w:rPr>
          <w:rFonts w:cs="Times New Roman"/>
          <w:strike/>
          <w:snapToGrid w:val="0"/>
          <w:szCs w:val="22"/>
        </w:rPr>
        <w:tab/>
        <w:t>serve as a clearing house for information and best practices related to four-year-old kindergarten programs;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(6)</w:t>
      </w:r>
      <w:r w:rsidRPr="008B4720">
        <w:rPr>
          <w:rFonts w:cs="Times New Roman"/>
          <w:strike/>
          <w:snapToGrid w:val="0"/>
          <w:szCs w:val="22"/>
        </w:rPr>
        <w:tab/>
        <w:t>receive, review, and approve new classroom grant applications and make recommendations for approval based on approved criteria;</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(7)</w:t>
      </w:r>
      <w:r w:rsidRPr="008B4720">
        <w:rPr>
          <w:rFonts w:cs="Times New Roman"/>
          <w:strike/>
          <w:snapToGrid w:val="0"/>
          <w:szCs w:val="22"/>
        </w:rPr>
        <w:tab/>
        <w:t>coordinate activities and promote collaboration with other private and public providers in deve</w:t>
      </w:r>
      <w:r w:rsidR="00654367" w:rsidRPr="008B4720">
        <w:rPr>
          <w:rFonts w:cs="Times New Roman"/>
          <w:strike/>
          <w:snapToGrid w:val="0"/>
          <w:szCs w:val="22"/>
        </w:rPr>
        <w:t>loping and supporting four</w:t>
      </w:r>
      <w:r w:rsidR="00AC4A84" w:rsidRPr="008B4720">
        <w:rPr>
          <w:rFonts w:cs="Times New Roman"/>
          <w:strike/>
          <w:snapToGrid w:val="0"/>
          <w:szCs w:val="22"/>
        </w:rPr>
        <w:noBreakHyphen/>
      </w:r>
      <w:r w:rsidR="00654367" w:rsidRPr="008B4720">
        <w:rPr>
          <w:rFonts w:cs="Times New Roman"/>
          <w:strike/>
          <w:snapToGrid w:val="0"/>
          <w:szCs w:val="22"/>
        </w:rPr>
        <w:t>year</w:t>
      </w:r>
      <w:r w:rsidR="00AC4A84" w:rsidRPr="008B4720">
        <w:rPr>
          <w:rFonts w:cs="Times New Roman"/>
          <w:strike/>
          <w:snapToGrid w:val="0"/>
          <w:szCs w:val="22"/>
        </w:rPr>
        <w:noBreakHyphen/>
      </w:r>
      <w:r w:rsidRPr="008B4720">
        <w:rPr>
          <w:rFonts w:cs="Times New Roman"/>
          <w:strike/>
          <w:snapToGrid w:val="0"/>
          <w:szCs w:val="22"/>
        </w:rPr>
        <w:t>old kindergarten programs;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(8)</w:t>
      </w:r>
      <w:r w:rsidRPr="008B4720">
        <w:rPr>
          <w:rFonts w:cs="Times New Roman"/>
          <w:strike/>
          <w:snapToGrid w:val="0"/>
          <w:szCs w:val="22"/>
        </w:rPr>
        <w:tab/>
        <w:t>maintain a database of the children enrolled in the program; and</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(9)</w:t>
      </w:r>
      <w:r w:rsidRPr="008B4720">
        <w:rPr>
          <w:rFonts w:cs="Times New Roman"/>
          <w:strike/>
          <w:snapToGrid w:val="0"/>
          <w:szCs w:val="22"/>
        </w:rPr>
        <w:tab/>
        <w:t>promulgate guidelines as necessary for the implementation of the pilot program.</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(J)</w:t>
      </w:r>
      <w:r w:rsidRPr="008B4720">
        <w:rPr>
          <w:rFonts w:cs="Times New Roman"/>
          <w:strike/>
          <w:snapToGrid w:val="0"/>
          <w:szCs w:val="22"/>
        </w:rPr>
        <w:tab/>
        <w:t>For all public school providers approved to offer services pursuant to this provision, the Department of Education shall:</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serve as the fiscal agent;</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verify student enrollment eligibility;</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(3)</w:t>
      </w:r>
      <w:r w:rsidRPr="008B4720">
        <w:rPr>
          <w:rFonts w:cs="Times New Roman"/>
          <w:strike/>
          <w:snapToGrid w:val="0"/>
          <w:szCs w:val="22"/>
        </w:rPr>
        <w:tab/>
        <w:t>recruit, review, and approve eligible providers.  In considering approval of providers, consideration must be given to the provider</w:t>
      </w:r>
      <w:r w:rsidR="00C13E98" w:rsidRPr="008B4720">
        <w:rPr>
          <w:rFonts w:cs="Times New Roman"/>
          <w:strike/>
          <w:snapToGrid w:val="0"/>
          <w:szCs w:val="22"/>
        </w:rPr>
        <w:t>’</w:t>
      </w:r>
      <w:r w:rsidRPr="008B4720">
        <w:rPr>
          <w:rFonts w:cs="Times New Roman"/>
          <w:strike/>
          <w:snapToGrid w:val="0"/>
          <w:szCs w:val="22"/>
        </w:rPr>
        <w:t>s availability of permanent space for program service and whether temporary classroom space is necessary to provide services to any children;</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(4)</w:t>
      </w:r>
      <w:r w:rsidRPr="008B4720">
        <w:rPr>
          <w:rFonts w:cs="Times New Roman"/>
          <w:strike/>
          <w:snapToGrid w:val="0"/>
          <w:szCs w:val="22"/>
        </w:rPr>
        <w:tab/>
        <w:t>coordinate oversight, monitoring, technical assistance, coordination, and training for classroom providers;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(5)</w:t>
      </w:r>
      <w:r w:rsidRPr="008B4720">
        <w:rPr>
          <w:rFonts w:cs="Times New Roman"/>
          <w:strike/>
          <w:snapToGrid w:val="0"/>
          <w:szCs w:val="22"/>
        </w:rPr>
        <w:tab/>
        <w:t>serve as a clearing house for information and best practices related to four-year-old kindergarten programs;</w:t>
      </w:r>
    </w:p>
    <w:p w:rsidR="00155BF1" w:rsidRPr="008B4720" w:rsidRDefault="00155BF1" w:rsidP="00A03D2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(6)</w:t>
      </w:r>
      <w:r w:rsidRPr="008B4720">
        <w:rPr>
          <w:rFonts w:cs="Times New Roman"/>
          <w:strike/>
          <w:snapToGrid w:val="0"/>
          <w:szCs w:val="22"/>
        </w:rPr>
        <w:tab/>
        <w:t>receive, review, and approve new classroom grant applications and make recommendations for approval based on approved criteria;</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(7)</w:t>
      </w:r>
      <w:r w:rsidRPr="008B4720">
        <w:rPr>
          <w:rFonts w:cs="Times New Roman"/>
          <w:strike/>
          <w:snapToGrid w:val="0"/>
          <w:szCs w:val="22"/>
        </w:rPr>
        <w:tab/>
        <w:t>coordinate activities and promote collaboration with other private and public providers in deve</w:t>
      </w:r>
      <w:r w:rsidR="00AC4A84" w:rsidRPr="008B4720">
        <w:rPr>
          <w:rFonts w:cs="Times New Roman"/>
          <w:strike/>
          <w:snapToGrid w:val="0"/>
          <w:szCs w:val="22"/>
        </w:rPr>
        <w:t>loping and supporting four</w:t>
      </w:r>
      <w:r w:rsidR="00AC4A84" w:rsidRPr="008B4720">
        <w:rPr>
          <w:rFonts w:cs="Times New Roman"/>
          <w:strike/>
          <w:snapToGrid w:val="0"/>
          <w:szCs w:val="22"/>
        </w:rPr>
        <w:noBreakHyphen/>
        <w:t>year</w:t>
      </w:r>
      <w:r w:rsidR="00AC4A84" w:rsidRPr="008B4720">
        <w:rPr>
          <w:rFonts w:cs="Times New Roman"/>
          <w:strike/>
          <w:snapToGrid w:val="0"/>
          <w:szCs w:val="22"/>
        </w:rPr>
        <w:noBreakHyphen/>
      </w:r>
      <w:r w:rsidRPr="008B4720">
        <w:rPr>
          <w:rFonts w:cs="Times New Roman"/>
          <w:strike/>
          <w:snapToGrid w:val="0"/>
          <w:szCs w:val="22"/>
        </w:rPr>
        <w:t xml:space="preserve">old kindergarten programs; </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(8)</w:t>
      </w:r>
      <w:r w:rsidRPr="008B4720">
        <w:rPr>
          <w:rFonts w:cs="Times New Roman"/>
          <w:strike/>
          <w:snapToGrid w:val="0"/>
          <w:szCs w:val="22"/>
        </w:rPr>
        <w:tab/>
        <w:t>maintain a database of the children enrolled in the program; and</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(9)</w:t>
      </w:r>
      <w:r w:rsidRPr="008B4720">
        <w:rPr>
          <w:rFonts w:cs="Times New Roman"/>
          <w:strike/>
          <w:snapToGrid w:val="0"/>
          <w:szCs w:val="22"/>
        </w:rPr>
        <w:tab/>
        <w:t>promulgate guidelines as necessary for the implementation of the pilot program.</w:t>
      </w:r>
    </w:p>
    <w:p w:rsidR="001E3E17" w:rsidRPr="008B4720" w:rsidRDefault="001E3E17" w:rsidP="001E3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napToGrid w:val="0"/>
          <w:szCs w:val="22"/>
        </w:rPr>
        <w:tab/>
      </w:r>
      <w:r w:rsidRPr="008B4720">
        <w:rPr>
          <w:rFonts w:cs="Times New Roman"/>
          <w:strike/>
          <w:snapToGrid w:val="0"/>
          <w:szCs w:val="22"/>
        </w:rPr>
        <w:t>(K)</w:t>
      </w:r>
      <w:r w:rsidRPr="008B4720">
        <w:rPr>
          <w:rFonts w:cs="Times New Roman"/>
          <w:strike/>
          <w:snapToGrid w:val="0"/>
          <w:szCs w:val="22"/>
        </w:rPr>
        <w:tab/>
        <w:t>The General Assembly shall provide funding for the South Carolina Child Development Education Pilot Program.</w:t>
      </w:r>
      <w:r w:rsidRPr="008B4720">
        <w:rPr>
          <w:rFonts w:cs="Times New Roman"/>
          <w:snapToGrid w:val="0"/>
          <w:szCs w:val="22"/>
        </w:rPr>
        <w:t xml:space="preserve">  For the current school year, </w:t>
      </w:r>
      <w:r w:rsidRPr="008B4720">
        <w:rPr>
          <w:rFonts w:cs="Times New Roman"/>
          <w:i/>
          <w:snapToGrid w:val="0"/>
          <w:szCs w:val="22"/>
          <w:u w:val="single"/>
        </w:rPr>
        <w:t>eligible students residing in a school district with a poverty index of 70 percent or greater may participate in the South Carolina Early Reading Development and Education Program.  Public and private providers will be reimbursed for instructional costs at a rate of</w:t>
      </w:r>
      <w:r w:rsidRPr="008B4720">
        <w:rPr>
          <w:rFonts w:cs="Times New Roman"/>
          <w:snapToGrid w:val="0"/>
          <w:szCs w:val="22"/>
        </w:rPr>
        <w:t xml:space="preserve"> </w:t>
      </w:r>
      <w:r w:rsidRPr="008B4720">
        <w:rPr>
          <w:rFonts w:cs="Times New Roman"/>
          <w:strike/>
          <w:snapToGrid w:val="0"/>
          <w:szCs w:val="22"/>
        </w:rPr>
        <w:t>the funded cost per child shall be</w:t>
      </w:r>
      <w:r w:rsidRPr="008B4720">
        <w:rPr>
          <w:rFonts w:cs="Times New Roman"/>
          <w:snapToGrid w:val="0"/>
          <w:szCs w:val="22"/>
        </w:rPr>
        <w:t xml:space="preserve"> $4,218 </w:t>
      </w:r>
      <w:r w:rsidRPr="008B4720">
        <w:rPr>
          <w:rFonts w:cs="Times New Roman"/>
          <w:strike/>
          <w:snapToGrid w:val="0"/>
          <w:szCs w:val="22"/>
        </w:rPr>
        <w:t>increased annually by the rate of inflation as determined by the Revenue and Fiscal Affairs Office for the Education Finance Act</w:t>
      </w:r>
      <w:r w:rsidRPr="008B4720">
        <w:rPr>
          <w:rFonts w:cs="Times New Roman"/>
          <w:snapToGrid w:val="0"/>
          <w:szCs w:val="22"/>
        </w:rPr>
        <w:t xml:space="preserve"> </w:t>
      </w:r>
      <w:r w:rsidRPr="008B4720">
        <w:rPr>
          <w:rFonts w:cs="Times New Roman"/>
          <w:i/>
          <w:snapToGrid w:val="0"/>
          <w:szCs w:val="22"/>
          <w:u w:val="single"/>
        </w:rPr>
        <w:t>per student enrolled</w:t>
      </w:r>
      <w:r w:rsidRPr="008B4720">
        <w:rPr>
          <w:rFonts w:cs="Times New Roman"/>
          <w:snapToGrid w:val="0"/>
          <w:szCs w:val="22"/>
        </w:rPr>
        <w:t xml:space="preserve">.  Eligible students enrolling </w:t>
      </w:r>
      <w:r w:rsidRPr="008B4720">
        <w:rPr>
          <w:rFonts w:cs="Times New Roman"/>
          <w:strike/>
          <w:snapToGrid w:val="0"/>
          <w:szCs w:val="22"/>
        </w:rPr>
        <w:t>with private providers</w:t>
      </w:r>
      <w:r w:rsidRPr="008B4720">
        <w:rPr>
          <w:rFonts w:cs="Times New Roman"/>
          <w:snapToGrid w:val="0"/>
          <w:szCs w:val="22"/>
        </w:rPr>
        <w:t xml:space="preserve"> during the school year </w:t>
      </w:r>
      <w:r w:rsidRPr="008B4720">
        <w:rPr>
          <w:rFonts w:cs="Times New Roman"/>
          <w:i/>
          <w:snapToGrid w:val="0"/>
          <w:szCs w:val="22"/>
          <w:u w:val="single"/>
        </w:rPr>
        <w:t>or withdrawing during the school year</w:t>
      </w:r>
      <w:r w:rsidRPr="008B4720">
        <w:rPr>
          <w:rFonts w:cs="Times New Roman"/>
          <w:snapToGrid w:val="0"/>
          <w:szCs w:val="22"/>
        </w:rPr>
        <w:t xml:space="preserve"> shall be funded on a pro rata basis determined by the length of their enrollment.  Private providers transporting eligible children to and from school shall </w:t>
      </w:r>
      <w:r w:rsidRPr="008B4720">
        <w:rPr>
          <w:rFonts w:cs="Times New Roman"/>
          <w:i/>
          <w:snapToGrid w:val="0"/>
          <w:szCs w:val="22"/>
          <w:u w:val="single"/>
        </w:rPr>
        <w:t>also</w:t>
      </w:r>
      <w:r w:rsidRPr="008B4720">
        <w:rPr>
          <w:rFonts w:cs="Times New Roman"/>
          <w:snapToGrid w:val="0"/>
          <w:szCs w:val="22"/>
        </w:rPr>
        <w:t xml:space="preserve"> be eligible for a reimbursement of $550 per eligible child transported.  </w:t>
      </w:r>
      <w:r w:rsidRPr="008B4720">
        <w:rPr>
          <w:rFonts w:cs="Times New Roman"/>
          <w:strike/>
          <w:snapToGrid w:val="0"/>
          <w:szCs w:val="22"/>
        </w:rPr>
        <w:t>Providers</w:t>
      </w:r>
      <w:r w:rsidRPr="008B4720">
        <w:rPr>
          <w:rFonts w:cs="Times New Roman"/>
          <w:snapToGrid w:val="0"/>
          <w:szCs w:val="22"/>
        </w:rPr>
        <w:t xml:space="preserve"> </w:t>
      </w:r>
      <w:r w:rsidRPr="008B4720">
        <w:rPr>
          <w:rFonts w:cs="Times New Roman"/>
          <w:i/>
          <w:snapToGrid w:val="0"/>
          <w:szCs w:val="22"/>
          <w:u w:val="single"/>
        </w:rPr>
        <w:t>All providers</w:t>
      </w:r>
      <w:r w:rsidRPr="008B4720">
        <w:rPr>
          <w:rFonts w:cs="Times New Roman"/>
          <w:snapToGrid w:val="0"/>
          <w:szCs w:val="22"/>
        </w:rPr>
        <w:t xml:space="preserve"> who are reimbursed are required to retain records as required by their fiscal agent.  </w:t>
      </w:r>
      <w:r w:rsidRPr="008B4720">
        <w:rPr>
          <w:rFonts w:cs="Times New Roman"/>
          <w:strike/>
          <w:snapToGrid w:val="0"/>
          <w:szCs w:val="22"/>
        </w:rPr>
        <w:t>Providers</w:t>
      </w:r>
      <w:r w:rsidRPr="008B4720">
        <w:rPr>
          <w:rFonts w:cs="Times New Roman"/>
          <w:snapToGrid w:val="0"/>
          <w:szCs w:val="22"/>
        </w:rPr>
        <w:t xml:space="preserve"> </w:t>
      </w:r>
      <w:r w:rsidRPr="008B4720">
        <w:rPr>
          <w:rFonts w:cs="Times New Roman"/>
          <w:i/>
          <w:snapToGrid w:val="0"/>
          <w:szCs w:val="22"/>
          <w:u w:val="single"/>
        </w:rPr>
        <w:t>New providers participating for the first time in the current fiscal year and</w:t>
      </w:r>
      <w:r w:rsidRPr="008B4720">
        <w:rPr>
          <w:rFonts w:cs="Times New Roman"/>
          <w:snapToGrid w:val="0"/>
          <w:szCs w:val="22"/>
        </w:rPr>
        <w:t xml:space="preserve"> enrolling between one and six eligible children shall be eligible to receive up to $1,000 per child in materials and equipment </w:t>
      </w:r>
      <w:r w:rsidRPr="008B4720">
        <w:rPr>
          <w:rFonts w:cs="Times New Roman"/>
          <w:strike/>
          <w:snapToGrid w:val="0"/>
          <w:szCs w:val="22"/>
        </w:rPr>
        <w:t>grant</w:t>
      </w:r>
      <w:r w:rsidRPr="008B4720">
        <w:rPr>
          <w:rFonts w:cs="Times New Roman"/>
          <w:snapToGrid w:val="0"/>
          <w:szCs w:val="22"/>
        </w:rPr>
        <w:t xml:space="preserve"> funding, with providers enrolling seven or more such children eligible for </w:t>
      </w:r>
      <w:r w:rsidRPr="008B4720">
        <w:rPr>
          <w:rFonts w:cs="Times New Roman"/>
          <w:strike/>
          <w:snapToGrid w:val="0"/>
          <w:szCs w:val="22"/>
        </w:rPr>
        <w:t>grants</w:t>
      </w:r>
      <w:r w:rsidRPr="008B4720">
        <w:rPr>
          <w:rFonts w:cs="Times New Roman"/>
          <w:snapToGrid w:val="0"/>
          <w:szCs w:val="22"/>
        </w:rPr>
        <w:t xml:space="preserve"> </w:t>
      </w:r>
      <w:r w:rsidRPr="008B4720">
        <w:rPr>
          <w:rFonts w:cs="Times New Roman"/>
          <w:i/>
          <w:snapToGrid w:val="0"/>
          <w:szCs w:val="22"/>
          <w:u w:val="single"/>
        </w:rPr>
        <w:t>funding</w:t>
      </w:r>
      <w:r w:rsidRPr="008B4720">
        <w:rPr>
          <w:rFonts w:cs="Times New Roman"/>
          <w:snapToGrid w:val="0"/>
          <w:szCs w:val="22"/>
        </w:rPr>
        <w:t xml:space="preserve"> not to exceed $10,000.  Providers receiving equipment </w:t>
      </w:r>
      <w:r w:rsidRPr="008B4720">
        <w:rPr>
          <w:rFonts w:cs="Times New Roman"/>
          <w:strike/>
          <w:snapToGrid w:val="0"/>
          <w:szCs w:val="22"/>
        </w:rPr>
        <w:t>grants</w:t>
      </w:r>
      <w:r w:rsidRPr="008B4720">
        <w:rPr>
          <w:rFonts w:cs="Times New Roman"/>
          <w:snapToGrid w:val="0"/>
          <w:szCs w:val="22"/>
        </w:rPr>
        <w:t xml:space="preserve"> </w:t>
      </w:r>
      <w:r w:rsidRPr="008B4720">
        <w:rPr>
          <w:rFonts w:cs="Times New Roman"/>
          <w:i/>
          <w:snapToGrid w:val="0"/>
          <w:szCs w:val="22"/>
          <w:u w:val="single"/>
        </w:rPr>
        <w:t>funding</w:t>
      </w:r>
      <w:r w:rsidRPr="008B4720">
        <w:rPr>
          <w:rFonts w:cs="Times New Roman"/>
          <w:snapToGrid w:val="0"/>
          <w:szCs w:val="22"/>
        </w:rPr>
        <w:t xml:space="preserve">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(L)</w:t>
      </w:r>
      <w:r w:rsidRPr="008B4720">
        <w:rPr>
          <w:rFonts w:cs="Times New Roman"/>
          <w:strike/>
          <w:snapToGrid w:val="0"/>
          <w:szCs w:val="22"/>
        </w:rPr>
        <w:tab/>
        <w:t>Pursuant to this provision, the Department of Social Services shall:</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(1)</w:t>
      </w:r>
      <w:r w:rsidRPr="008B4720">
        <w:rPr>
          <w:rFonts w:cs="Times New Roman"/>
          <w:strike/>
          <w:snapToGrid w:val="0"/>
          <w:szCs w:val="22"/>
        </w:rPr>
        <w:tab/>
        <w:t>maintain a list of all approved public and private providers; and</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napToGrid w:val="0"/>
          <w:szCs w:val="22"/>
        </w:rPr>
        <w:tab/>
      </w:r>
      <w:r w:rsidRPr="008B4720">
        <w:rPr>
          <w:rFonts w:cs="Times New Roman"/>
          <w:snapToGrid w:val="0"/>
          <w:szCs w:val="22"/>
        </w:rPr>
        <w:tab/>
      </w:r>
      <w:r w:rsidRPr="008B4720">
        <w:rPr>
          <w:rFonts w:cs="Times New Roman"/>
          <w:strike/>
          <w:snapToGrid w:val="0"/>
          <w:szCs w:val="22"/>
        </w:rPr>
        <w:t>(2)</w:t>
      </w:r>
      <w:r w:rsidRPr="008B4720">
        <w:rPr>
          <w:rFonts w:cs="Times New Roman"/>
          <w:strike/>
          <w:snapToGrid w:val="0"/>
          <w:szCs w:val="22"/>
        </w:rPr>
        <w:tab/>
        <w:t>provide the Department of Education and the Office of First Steps information necessary to carry out the requirements of this provision.</w:t>
      </w:r>
    </w:p>
    <w:p w:rsidR="00155BF1" w:rsidRPr="008B4720" w:rsidRDefault="00155B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Pr="008B4720">
        <w:rPr>
          <w:rFonts w:cs="Times New Roman"/>
          <w:strike/>
          <w:snapToGrid w:val="0"/>
          <w:szCs w:val="22"/>
        </w:rPr>
        <w:t>(M)</w:t>
      </w:r>
      <w:r w:rsidRPr="008B4720">
        <w:rPr>
          <w:rFonts w:cs="Times New Roman"/>
          <w:strike/>
          <w:snapToGrid w:val="0"/>
          <w:szCs w:val="22"/>
        </w:rPr>
        <w:tab/>
        <w:t>The Office of First Steps to School Readiness shall be responsible for the collection and maintenance of data on the state funded programs provided through private providers.</w:t>
      </w:r>
    </w:p>
    <w:p w:rsidR="00323ED1" w:rsidRPr="008B4720" w:rsidRDefault="00323ED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color w:val="auto"/>
          <w:szCs w:val="22"/>
        </w:rPr>
        <w:tab/>
      </w:r>
      <w:r w:rsidRPr="008B4720">
        <w:rPr>
          <w:rFonts w:cs="Times New Roman"/>
          <w:strike/>
          <w:color w:val="auto"/>
          <w:szCs w:val="22"/>
        </w:rPr>
        <w:t>(N)</w:t>
      </w:r>
      <w:r w:rsidRPr="008B4720">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sidRPr="008B4720">
        <w:rPr>
          <w:rFonts w:cs="Times New Roman"/>
          <w:color w:val="auto"/>
          <w:szCs w:val="22"/>
        </w:rPr>
        <w:t>fifteenth</w:t>
      </w:r>
      <w:r w:rsidRPr="008B4720">
        <w:rPr>
          <w:rFonts w:cs="Times New Roman"/>
          <w:color w:val="auto"/>
          <w:szCs w:val="22"/>
        </w:rPr>
        <w:t xml:space="preserve"> of each year.  </w:t>
      </w:r>
      <w:r w:rsidRPr="008B4720">
        <w:rPr>
          <w:rFonts w:cs="Times New Roman"/>
          <w:strike/>
          <w:color w:val="auto"/>
          <w:szCs w:val="22"/>
        </w:rPr>
        <w:t>The evaluation shall include, but is not limited to: (1) student data including the number of at-risk four-year-old kindergarten students served in publically funded programs, by county and by program; (2) program effectiveness including developmentally appropriate assessments of children to measure emerging literacy and numeracy; (3) individual classroom assessments to determine program quality; (4) longitudinal analysis of academic and nonacademic measures of success for children who participated in the program; and (5) an evaluation of the professional development, monitoring and assistance offered to public and private providers.</w:t>
      </w:r>
      <w:r w:rsidR="001E3E17" w:rsidRPr="008B4720">
        <w:rPr>
          <w:rFonts w:cs="Times New Roman"/>
          <w:szCs w:val="22"/>
        </w:rPr>
        <w:t xml:space="preserve">  </w:t>
      </w:r>
      <w:r w:rsidRPr="008B4720">
        <w:rPr>
          <w:rFonts w:cs="Times New Roman"/>
          <w:szCs w:val="22"/>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8B4720">
        <w:rPr>
          <w:rFonts w:cs="Times New Roman"/>
          <w:szCs w:val="22"/>
        </w:rPr>
        <w:t>’</w:t>
      </w:r>
      <w:r w:rsidRPr="008B4720">
        <w:rPr>
          <w:rFonts w:cs="Times New Roman"/>
          <w:szCs w:val="22"/>
        </w:rPr>
        <w:t>s implementation and assessment of student success in the early elementary grades.</w:t>
      </w:r>
    </w:p>
    <w:p w:rsidR="00C24CB0" w:rsidRPr="008B4720" w:rsidRDefault="00D50B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1A.</w:t>
      </w:r>
      <w:r w:rsidR="005617F2" w:rsidRPr="008B4720">
        <w:rPr>
          <w:rFonts w:cs="Times New Roman"/>
          <w:b/>
          <w:szCs w:val="22"/>
        </w:rPr>
        <w:t>32</w:t>
      </w:r>
      <w:r w:rsidRPr="008B4720">
        <w:rPr>
          <w:rFonts w:cs="Times New Roman"/>
          <w:b/>
          <w:szCs w:val="22"/>
        </w:rPr>
        <w:t>.</w:t>
      </w:r>
      <w:r w:rsidRPr="008B4720">
        <w:rPr>
          <w:rFonts w:cs="Times New Roman"/>
          <w:szCs w:val="22"/>
        </w:rPr>
        <w:tab/>
        <w:t>(SDE-EIA: Aid to Districts)  Funds appropriated in Part IA, Section 1,</w:t>
      </w:r>
      <w:r w:rsidR="00CC4027" w:rsidRPr="008B4720">
        <w:rPr>
          <w:rFonts w:cs="Times New Roman"/>
          <w:szCs w:val="22"/>
        </w:rPr>
        <w:t xml:space="preserve"> </w:t>
      </w:r>
      <w:r w:rsidR="008674BE" w:rsidRPr="008B4720">
        <w:rPr>
          <w:rFonts w:cs="Times New Roman"/>
          <w:szCs w:val="22"/>
        </w:rPr>
        <w:t>XII</w:t>
      </w:r>
      <w:r w:rsidRPr="008B4720">
        <w:rPr>
          <w:rFonts w:cs="Times New Roman"/>
          <w:szCs w:val="22"/>
        </w:rPr>
        <w:t>.A.1 Aid to Districts shall be dispersed to school districts based on the number of weighted pupil units.</w:t>
      </w:r>
    </w:p>
    <w:p w:rsidR="00C24CB0" w:rsidRPr="008B4720" w:rsidRDefault="00A824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b/>
          <w:szCs w:val="22"/>
        </w:rPr>
        <w:tab/>
        <w:t>1A.</w:t>
      </w:r>
      <w:r w:rsidR="005617F2" w:rsidRPr="008B4720">
        <w:rPr>
          <w:rFonts w:cs="Times New Roman"/>
          <w:b/>
          <w:szCs w:val="22"/>
        </w:rPr>
        <w:t>33</w:t>
      </w:r>
      <w:r w:rsidRPr="008B4720">
        <w:rPr>
          <w:rFonts w:cs="Times New Roman"/>
          <w:b/>
          <w:szCs w:val="22"/>
        </w:rPr>
        <w:t>.</w:t>
      </w:r>
      <w:r w:rsidRPr="008B4720">
        <w:rPr>
          <w:rFonts w:cs="Times New Roman"/>
          <w:b/>
          <w:szCs w:val="22"/>
        </w:rPr>
        <w:tab/>
      </w:r>
      <w:r w:rsidRPr="008B4720">
        <w:rPr>
          <w:rFonts w:cs="Times New Roman"/>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r w:rsidR="002C0939" w:rsidRPr="008B4720">
        <w:rPr>
          <w:rFonts w:cs="Times New Roman"/>
          <w:szCs w:val="22"/>
        </w:rPr>
        <w:t xml:space="preserve">  </w:t>
      </w:r>
      <w:r w:rsidRPr="008B4720">
        <w:rPr>
          <w:rFonts w:cs="Times New Roman"/>
          <w:strike/>
          <w:szCs w:val="22"/>
        </w:rPr>
        <w:t xml:space="preserve">Furthermore, with increased funds provided, the Commission on Higher Education will fund a new center in Fiscal Year </w:t>
      </w:r>
      <w:r w:rsidR="0091343D" w:rsidRPr="008B4720">
        <w:rPr>
          <w:rFonts w:cs="Times New Roman"/>
          <w:strike/>
          <w:szCs w:val="22"/>
        </w:rPr>
        <w:t>2014-15</w:t>
      </w:r>
      <w:r w:rsidRPr="008B4720">
        <w:rPr>
          <w:rFonts w:cs="Times New Roman"/>
          <w:strike/>
          <w:szCs w:val="22"/>
        </w:rPr>
        <w:t xml:space="preserve"> that will provide professional development to teachers to enable them to transform the P-12 experience to create a college-going and career readiness culture that prepares students for postsecondary education and the world of work.</w:t>
      </w:r>
    </w:p>
    <w:p w:rsidR="00824871" w:rsidRPr="008B4720" w:rsidRDefault="006D4D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color w:val="auto"/>
          <w:szCs w:val="22"/>
        </w:rPr>
        <w:tab/>
      </w:r>
      <w:r w:rsidRPr="008B4720">
        <w:rPr>
          <w:rFonts w:cs="Times New Roman"/>
          <w:b/>
          <w:color w:val="auto"/>
          <w:szCs w:val="22"/>
        </w:rPr>
        <w:t>1A.</w:t>
      </w:r>
      <w:r w:rsidR="005617F2" w:rsidRPr="008B4720">
        <w:rPr>
          <w:rFonts w:cs="Times New Roman"/>
          <w:b/>
          <w:color w:val="auto"/>
          <w:szCs w:val="22"/>
        </w:rPr>
        <w:t>34</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 xml:space="preserve">(SDE-EIA: IDEA Maintenance of Effort)  </w:t>
      </w:r>
      <w:r w:rsidR="0053256D" w:rsidRPr="008B4720">
        <w:rPr>
          <w:rFonts w:cs="Times New Roman"/>
          <w:szCs w:val="22"/>
        </w:rPr>
        <w:t>Prior to the dispersal of funds appropriated in Section XII.A.1 Aid to Districts according to Proviso 1A.</w:t>
      </w:r>
      <w:r w:rsidR="00FF3C7F" w:rsidRPr="008B4720">
        <w:rPr>
          <w:rFonts w:cs="Times New Roman"/>
          <w:szCs w:val="22"/>
        </w:rPr>
        <w:t>32</w:t>
      </w:r>
      <w:r w:rsidR="0053256D" w:rsidRPr="008B4720">
        <w:rPr>
          <w:rFonts w:cs="Times New Roman"/>
          <w:szCs w:val="22"/>
        </w:rPr>
        <w:t xml:space="preserve"> for</w:t>
      </w:r>
      <w:r w:rsidR="002C0939" w:rsidRPr="008B4720">
        <w:rPr>
          <w:rFonts w:cs="Times New Roman"/>
          <w:szCs w:val="22"/>
        </w:rPr>
        <w:t xml:space="preserve"> </w:t>
      </w:r>
      <w:r w:rsidR="0053256D" w:rsidRPr="008B4720">
        <w:rPr>
          <w:rFonts w:cs="Times New Roman"/>
          <w:szCs w:val="22"/>
        </w:rPr>
        <w:t xml:space="preserve">the current fiscal year, the department shall direct 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0053256D" w:rsidRPr="008B4720">
        <w:rPr>
          <w:rFonts w:cs="Times New Roman"/>
          <w:strike/>
          <w:szCs w:val="22"/>
        </w:rPr>
        <w:t>2013</w:t>
      </w:r>
      <w:r w:rsidR="00B83794" w:rsidRPr="008B4720">
        <w:rPr>
          <w:rFonts w:cs="Times New Roman"/>
          <w:szCs w:val="22"/>
        </w:rPr>
        <w:t xml:space="preserve"> </w:t>
      </w:r>
      <w:r w:rsidR="00B83794" w:rsidRPr="008B4720">
        <w:rPr>
          <w:rFonts w:cs="Times New Roman"/>
          <w:i/>
          <w:szCs w:val="22"/>
          <w:u w:val="single"/>
        </w:rPr>
        <w:t>2015</w:t>
      </w:r>
      <w:r w:rsidR="0053256D" w:rsidRPr="008B4720">
        <w:rPr>
          <w:rFonts w:cs="Times New Roman"/>
          <w:szCs w:val="22"/>
        </w:rPr>
        <w:t>, the department must submit an estimate of the IDEA MOE requirement to the General Assembly and the Governor.</w:t>
      </w:r>
    </w:p>
    <w:p w:rsidR="00123F9B" w:rsidRPr="008B4720" w:rsidRDefault="00E93C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szCs w:val="22"/>
        </w:rPr>
        <w:tab/>
      </w:r>
      <w:r w:rsidRPr="008B4720">
        <w:rPr>
          <w:rFonts w:cs="Times New Roman"/>
          <w:b/>
          <w:szCs w:val="22"/>
        </w:rPr>
        <w:t>1A.</w:t>
      </w:r>
      <w:r w:rsidR="005617F2" w:rsidRPr="008B4720">
        <w:rPr>
          <w:rFonts w:cs="Times New Roman"/>
          <w:b/>
          <w:szCs w:val="22"/>
        </w:rPr>
        <w:t>35</w:t>
      </w:r>
      <w:r w:rsidRPr="008B4720">
        <w:rPr>
          <w:rFonts w:cs="Times New Roman"/>
          <w:b/>
          <w:szCs w:val="22"/>
        </w:rPr>
        <w:t>.</w:t>
      </w:r>
      <w:r w:rsidRPr="008B4720">
        <w:rPr>
          <w:rFonts w:cs="Times New Roman"/>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w:t>
      </w:r>
      <w:r w:rsidR="00C13E98" w:rsidRPr="008B4720">
        <w:rPr>
          <w:rFonts w:cs="Times New Roman"/>
          <w:szCs w:val="22"/>
        </w:rPr>
        <w:t>’</w:t>
      </w:r>
      <w:r w:rsidRPr="008B4720">
        <w:rPr>
          <w:rFonts w:cs="Times New Roman"/>
          <w:szCs w:val="22"/>
        </w:rPr>
        <w:t>s statewide student competition.  The grant must be used for career awareness programs for that industry cluster; statewide student competitions leading to national competitions; teacher development and training; post</w:t>
      </w:r>
      <w:r w:rsidRPr="008B4720">
        <w:rPr>
          <w:rFonts w:cs="Times New Roman"/>
          <w:szCs w:val="22"/>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r w:rsidR="006D4D02" w:rsidRPr="008B4720">
        <w:rPr>
          <w:rFonts w:cs="Times New Roman"/>
          <w:szCs w:val="22"/>
        </w:rPr>
        <w:t xml:space="preserve">  </w:t>
      </w:r>
      <w:r w:rsidR="0053256D" w:rsidRPr="008B4720">
        <w:rPr>
          <w:rFonts w:cs="Times New Roman"/>
          <w:szCs w:val="22"/>
        </w:rPr>
        <w:t>Organizations awarded must submit a semi-annual programmatic and financial report on the last day of December</w:t>
      </w:r>
      <w:r w:rsidR="002C0939" w:rsidRPr="008B4720">
        <w:rPr>
          <w:rFonts w:cs="Times New Roman"/>
          <w:szCs w:val="22"/>
        </w:rPr>
        <w:t xml:space="preserve"> </w:t>
      </w:r>
      <w:r w:rsidR="0053256D" w:rsidRPr="008B4720">
        <w:rPr>
          <w:rFonts w:cs="Times New Roman"/>
          <w:szCs w:val="22"/>
        </w:rPr>
        <w:t>in addition to the final report due August first that has been audited by a third party accounting firm.</w:t>
      </w:r>
    </w:p>
    <w:p w:rsidR="00123F9B" w:rsidRPr="008B4720" w:rsidRDefault="00406A6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b/>
          <w:bCs/>
          <w:szCs w:val="22"/>
        </w:rPr>
        <w:tab/>
      </w:r>
      <w:r w:rsidRPr="008B4720">
        <w:rPr>
          <w:rFonts w:cs="Times New Roman"/>
          <w:b/>
          <w:color w:val="auto"/>
          <w:szCs w:val="22"/>
        </w:rPr>
        <w:t>1A.</w:t>
      </w:r>
      <w:r w:rsidR="005617F2" w:rsidRPr="008B4720">
        <w:rPr>
          <w:rFonts w:cs="Times New Roman"/>
          <w:b/>
          <w:color w:val="auto"/>
          <w:szCs w:val="22"/>
        </w:rPr>
        <w:t>36</w:t>
      </w:r>
      <w:r w:rsidRPr="008B4720">
        <w:rPr>
          <w:rFonts w:cs="Times New Roman"/>
          <w:b/>
          <w:color w:val="auto"/>
          <w:szCs w:val="22"/>
        </w:rPr>
        <w:t>.</w:t>
      </w:r>
      <w:r w:rsidRPr="008B4720">
        <w:rPr>
          <w:rFonts w:cs="Times New Roman"/>
          <w:color w:val="auto"/>
          <w:szCs w:val="22"/>
        </w:rPr>
        <w:tab/>
        <w:t xml:space="preserve">(SDE-EIA: Partnerships/Other Agencies &amp; Entities) </w:t>
      </w:r>
      <w:r w:rsidRPr="008B4720">
        <w:rPr>
          <w:rFonts w:cs="Times New Roman"/>
          <w:szCs w:val="22"/>
        </w:rPr>
        <w:t xml:space="preserve"> </w:t>
      </w:r>
      <w:r w:rsidRPr="008B4720">
        <w:rPr>
          <w:rFonts w:cs="Times New Roman"/>
          <w:color w:val="auto"/>
          <w:szCs w:val="22"/>
        </w:rPr>
        <w:t>For the current fiscal year, agencies and other entities receiving funds appropriated in Part IA, Section 1, XI</w:t>
      </w:r>
      <w:r w:rsidR="00F645B6" w:rsidRPr="008B4720">
        <w:rPr>
          <w:rFonts w:cs="Times New Roman"/>
          <w:color w:val="auto"/>
          <w:szCs w:val="22"/>
        </w:rPr>
        <w:t>I</w:t>
      </w:r>
      <w:r w:rsidRPr="008B4720">
        <w:rPr>
          <w:rFonts w:cs="Times New Roman"/>
          <w:color w:val="auto"/>
          <w:szCs w:val="22"/>
        </w:rPr>
        <w:t xml:space="preserve">.F.2. will continue to report annually to the Education Oversight Committee (EOC). </w:t>
      </w:r>
      <w:r w:rsidRPr="008B4720">
        <w:rPr>
          <w:rFonts w:cs="Times New Roman"/>
          <w:szCs w:val="22"/>
        </w:rPr>
        <w:t xml:space="preserve"> </w:t>
      </w:r>
      <w:r w:rsidRPr="008B4720">
        <w:rPr>
          <w:rFonts w:cs="Times New Roman"/>
          <w:color w:val="auto"/>
          <w:szCs w:val="22"/>
        </w:rPr>
        <w:t xml:space="preserve">Any entity receiving funds that must flow through a state agency will receive those funds through the EOC. </w:t>
      </w:r>
      <w:r w:rsidRPr="008B4720">
        <w:rPr>
          <w:rFonts w:cs="Times New Roman"/>
          <w:szCs w:val="22"/>
        </w:rPr>
        <w:t xml:space="preserve"> </w:t>
      </w:r>
      <w:r w:rsidRPr="008B4720">
        <w:rPr>
          <w:rFonts w:cs="Times New Roman"/>
          <w:color w:val="auto"/>
          <w:szCs w:val="22"/>
        </w:rPr>
        <w:t>The EOC will make funding recommendations to the Governor and General Assembly as part of the agency</w:t>
      </w:r>
      <w:r w:rsidR="00C13E98" w:rsidRPr="008B4720">
        <w:rPr>
          <w:rFonts w:cs="Times New Roman"/>
          <w:color w:val="auto"/>
          <w:szCs w:val="22"/>
        </w:rPr>
        <w:t>’</w:t>
      </w:r>
      <w:r w:rsidRPr="008B4720">
        <w:rPr>
          <w:rFonts w:cs="Times New Roman"/>
          <w:color w:val="auto"/>
          <w:szCs w:val="22"/>
        </w:rPr>
        <w:t>s annual budget request.</w:t>
      </w:r>
    </w:p>
    <w:p w:rsidR="00406A6F" w:rsidRPr="008B4720" w:rsidRDefault="008012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b/>
          <w:color w:val="auto"/>
          <w:szCs w:val="22"/>
        </w:rPr>
        <w:tab/>
      </w:r>
      <w:r w:rsidR="00CC542D" w:rsidRPr="008B4720">
        <w:rPr>
          <w:rFonts w:cs="Times New Roman"/>
          <w:b/>
          <w:color w:val="auto"/>
          <w:szCs w:val="22"/>
        </w:rPr>
        <w:t>1A.</w:t>
      </w:r>
      <w:r w:rsidR="005617F2" w:rsidRPr="008B4720">
        <w:rPr>
          <w:rFonts w:cs="Times New Roman"/>
          <w:b/>
          <w:color w:val="auto"/>
          <w:szCs w:val="22"/>
        </w:rPr>
        <w:t>37</w:t>
      </w:r>
      <w:r w:rsidR="00CC542D" w:rsidRPr="008B4720">
        <w:rPr>
          <w:rFonts w:cs="Times New Roman"/>
          <w:b/>
          <w:color w:val="auto"/>
          <w:szCs w:val="22"/>
        </w:rPr>
        <w:t>.</w:t>
      </w:r>
      <w:r w:rsidR="00CC542D" w:rsidRPr="008B4720">
        <w:rPr>
          <w:rFonts w:cs="Times New Roman"/>
          <w:b/>
          <w:color w:val="auto"/>
          <w:szCs w:val="22"/>
        </w:rPr>
        <w:tab/>
      </w:r>
      <w:r w:rsidR="00CC542D" w:rsidRPr="008B4720">
        <w:rPr>
          <w:rFonts w:cs="Times New Roman"/>
          <w:color w:val="auto"/>
          <w:szCs w:val="22"/>
        </w:rPr>
        <w:t>(SDE-EIA:</w:t>
      </w:r>
      <w:r w:rsidR="00F2067C" w:rsidRPr="008B4720">
        <w:rPr>
          <w:rFonts w:cs="Times New Roman"/>
          <w:color w:val="auto"/>
          <w:szCs w:val="22"/>
        </w:rPr>
        <w:t xml:space="preserve"> </w:t>
      </w:r>
      <w:r w:rsidR="00CC542D" w:rsidRPr="008B4720">
        <w:rPr>
          <w:rFonts w:cs="Times New Roman"/>
          <w:color w:val="auto"/>
          <w:szCs w:val="22"/>
        </w:rPr>
        <w:t>ETV Teacher Training/Support)  Of the funds appropriated in Part IA, Section 1, XI</w:t>
      </w:r>
      <w:r w:rsidR="00F645B6" w:rsidRPr="008B4720">
        <w:rPr>
          <w:rFonts w:cs="Times New Roman"/>
          <w:color w:val="auto"/>
          <w:szCs w:val="22"/>
        </w:rPr>
        <w:t>I</w:t>
      </w:r>
      <w:r w:rsidR="00CC542D" w:rsidRPr="008B4720">
        <w:rPr>
          <w:rFonts w:cs="Times New Roman"/>
          <w:color w:val="auto"/>
          <w:szCs w:val="22"/>
        </w:rPr>
        <w:t>.F.2. South Carolina Educational Television must provide training and technical support on the educational resources available to teachers and school districts.</w:t>
      </w:r>
    </w:p>
    <w:p w:rsidR="008012B6" w:rsidRPr="008B4720" w:rsidRDefault="00B837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b/>
          <w:szCs w:val="22"/>
        </w:rPr>
        <w:tab/>
        <w:t>1A.38.</w:t>
      </w:r>
      <w:r w:rsidRPr="008B4720">
        <w:rPr>
          <w:rFonts w:cs="Times New Roman"/>
          <w:b/>
          <w:szCs w:val="22"/>
        </w:rPr>
        <w:tab/>
      </w:r>
      <w:r w:rsidRPr="008B4720">
        <w:rPr>
          <w:rFonts w:cs="Times New Roman"/>
          <w:szCs w:val="22"/>
        </w:rPr>
        <w:t xml:space="preserve">(SDE-EIA: Career and Technology Education Consumables)  </w:t>
      </w:r>
      <w:r w:rsidRPr="008B4720">
        <w:rPr>
          <w:rFonts w:cs="Times New Roman"/>
          <w:strike/>
          <w:szCs w:val="22"/>
        </w:rPr>
        <w:t>Funds</w:t>
      </w:r>
      <w:r w:rsidRPr="008B4720">
        <w:rPr>
          <w:rFonts w:cs="Times New Roman"/>
          <w:szCs w:val="22"/>
        </w:rPr>
        <w:t xml:space="preserve"> </w:t>
      </w:r>
      <w:r w:rsidRPr="008B4720">
        <w:rPr>
          <w:rFonts w:cs="Times New Roman"/>
          <w:i/>
          <w:szCs w:val="22"/>
          <w:u w:val="single"/>
        </w:rPr>
        <w:t>A maximum of twenty-five percent of the funds</w:t>
      </w:r>
      <w:r w:rsidRPr="008B4720">
        <w:rPr>
          <w:rFonts w:cs="Times New Roman"/>
          <w:szCs w:val="22"/>
        </w:rPr>
        <w:t xml:space="preserve"> appropriated for </w:t>
      </w:r>
      <w:r w:rsidRPr="008B4720">
        <w:rPr>
          <w:rFonts w:cs="Times New Roman"/>
          <w:i/>
          <w:szCs w:val="22"/>
          <w:u w:val="single"/>
        </w:rPr>
        <w:t>Modernize Vocational Equipment,</w:t>
      </w:r>
      <w:r w:rsidRPr="008B4720">
        <w:rPr>
          <w:rFonts w:cs="Times New Roman"/>
          <w:szCs w:val="22"/>
        </w:rPr>
        <w:t xml:space="preserve"> Career and Technology Education may be utilized to purchase textbooks, instructional materials and other consumables used in classroom instruction.  </w:t>
      </w:r>
      <w:r w:rsidRPr="008B4720">
        <w:rPr>
          <w:rFonts w:cs="Times New Roman"/>
          <w:i/>
          <w:szCs w:val="22"/>
          <w:u w:val="single"/>
        </w:rPr>
        <w:t>The department may carry forward unexpended Modernize Vocational Equipment and Tech Prep funds to be used for the same purpose.</w:t>
      </w:r>
    </w:p>
    <w:p w:rsidR="007A5E85" w:rsidRPr="008B4720"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b/>
          <w:color w:val="auto"/>
          <w:szCs w:val="22"/>
        </w:rPr>
        <w:t>1A.</w:t>
      </w:r>
      <w:r w:rsidR="005617F2" w:rsidRPr="008B4720">
        <w:rPr>
          <w:rFonts w:cs="Times New Roman"/>
          <w:b/>
          <w:color w:val="auto"/>
          <w:szCs w:val="22"/>
        </w:rPr>
        <w:t>39</w:t>
      </w:r>
      <w:r w:rsidRPr="008B4720">
        <w:rPr>
          <w:rFonts w:cs="Times New Roman"/>
          <w:b/>
          <w:color w:val="auto"/>
          <w:szCs w:val="22"/>
        </w:rPr>
        <w:t>.</w:t>
      </w:r>
      <w:r w:rsidRPr="008B4720">
        <w:rPr>
          <w:rFonts w:cs="Times New Roman"/>
          <w:color w:val="auto"/>
          <w:szCs w:val="22"/>
        </w:rPr>
        <w:tab/>
        <w:t>(SDE-EIA:</w:t>
      </w:r>
      <w:r w:rsidR="006259A3" w:rsidRPr="008B4720">
        <w:rPr>
          <w:rFonts w:cs="Times New Roman"/>
          <w:color w:val="auto"/>
          <w:szCs w:val="22"/>
        </w:rPr>
        <w:t xml:space="preserve"> </w:t>
      </w:r>
      <w:r w:rsidRPr="008B4720">
        <w:rPr>
          <w:rFonts w:cs="Times New Roman"/>
          <w:color w:val="auto"/>
          <w:szCs w:val="22"/>
        </w:rPr>
        <w:t>XII.C.2.</w:t>
      </w:r>
      <w:r w:rsidR="00687426" w:rsidRPr="008B4720">
        <w:rPr>
          <w:rFonts w:cs="Times New Roman"/>
          <w:color w:val="auto"/>
          <w:szCs w:val="22"/>
        </w:rPr>
        <w:t xml:space="preserve"> </w:t>
      </w:r>
      <w:r w:rsidRPr="008B4720">
        <w:rPr>
          <w:rFonts w:cs="Times New Roman"/>
          <w:color w:val="auto"/>
          <w:szCs w:val="22"/>
        </w:rPr>
        <w:t>Teacher Salaries/SE Average)  The projected Southeastern average teacher salary shall be the average of the average teachers</w:t>
      </w:r>
      <w:r w:rsidR="00C13E98" w:rsidRPr="008B4720">
        <w:rPr>
          <w:rFonts w:cs="Times New Roman"/>
          <w:color w:val="auto"/>
          <w:szCs w:val="22"/>
        </w:rPr>
        <w:t>’</w:t>
      </w:r>
      <w:r w:rsidRPr="008B4720">
        <w:rPr>
          <w:rFonts w:cs="Times New Roman"/>
          <w:color w:val="auto"/>
          <w:szCs w:val="22"/>
        </w:rPr>
        <w:t xml:space="preserve"> salaries of the southeastern states as projected by the</w:t>
      </w:r>
      <w:r w:rsidR="002C0939" w:rsidRPr="008B4720">
        <w:rPr>
          <w:rFonts w:cs="Times New Roman"/>
          <w:color w:val="auto"/>
          <w:szCs w:val="22"/>
        </w:rPr>
        <w:t xml:space="preserve"> </w:t>
      </w:r>
      <w:r w:rsidR="00B014AF" w:rsidRPr="008B4720">
        <w:rPr>
          <w:rFonts w:cs="Times New Roman"/>
          <w:color w:val="auto"/>
          <w:szCs w:val="22"/>
        </w:rPr>
        <w:t>Revenue and Fiscal Affairs Office</w:t>
      </w:r>
      <w:r w:rsidRPr="008B4720">
        <w:rPr>
          <w:rFonts w:cs="Times New Roman"/>
          <w:color w:val="auto"/>
          <w:szCs w:val="22"/>
        </w:rPr>
        <w:t>.  For the current school year the Southeastern average teacher salary is projected to be</w:t>
      </w:r>
      <w:r w:rsidR="002C0939" w:rsidRPr="008B4720">
        <w:rPr>
          <w:rFonts w:cs="Times New Roman"/>
          <w:color w:val="auto"/>
          <w:szCs w:val="22"/>
        </w:rPr>
        <w:t xml:space="preserve"> </w:t>
      </w:r>
      <w:r w:rsidR="0053256D" w:rsidRPr="008B4720">
        <w:rPr>
          <w:rFonts w:cs="Times New Roman"/>
          <w:strike/>
          <w:color w:val="auto"/>
          <w:szCs w:val="22"/>
        </w:rPr>
        <w:t>$48,892</w:t>
      </w:r>
      <w:r w:rsidR="00E27D63" w:rsidRPr="008B4720">
        <w:rPr>
          <w:rFonts w:cs="Times New Roman"/>
          <w:color w:val="auto"/>
          <w:szCs w:val="22"/>
        </w:rPr>
        <w:t xml:space="preserve"> </w:t>
      </w:r>
      <w:r w:rsidR="00E27D63" w:rsidRPr="008B4720">
        <w:rPr>
          <w:rFonts w:cs="Times New Roman"/>
          <w:i/>
          <w:color w:val="auto"/>
          <w:szCs w:val="22"/>
          <w:u w:val="single"/>
        </w:rPr>
        <w:t>$49,796</w:t>
      </w:r>
      <w:r w:rsidRPr="008B4720">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8B4720"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8B4720">
        <w:rPr>
          <w:rFonts w:cs="Times New Roman"/>
          <w:color w:val="auto"/>
          <w:szCs w:val="22"/>
        </w:rPr>
        <w:tab/>
        <w:t>The statewide minimum teacher salary schedule used in Fiscal Year 2012-13 will continue to be used in Fiscal Year</w:t>
      </w:r>
      <w:r w:rsidR="002C0939" w:rsidRPr="008B4720">
        <w:rPr>
          <w:rFonts w:cs="Times New Roman"/>
          <w:color w:val="auto"/>
          <w:szCs w:val="22"/>
        </w:rPr>
        <w:t xml:space="preserve"> </w:t>
      </w:r>
      <w:r w:rsidR="0091343D" w:rsidRPr="008B4720">
        <w:rPr>
          <w:rFonts w:cs="Times New Roman"/>
          <w:strike/>
          <w:color w:val="auto"/>
          <w:szCs w:val="22"/>
        </w:rPr>
        <w:t>2014-15</w:t>
      </w:r>
      <w:r w:rsidR="00E27D63" w:rsidRPr="008B4720">
        <w:rPr>
          <w:rFonts w:cs="Times New Roman"/>
          <w:color w:val="auto"/>
          <w:szCs w:val="22"/>
        </w:rPr>
        <w:t xml:space="preserve"> </w:t>
      </w:r>
      <w:r w:rsidR="00E27D63" w:rsidRPr="008B4720">
        <w:rPr>
          <w:rFonts w:cs="Times New Roman"/>
          <w:i/>
          <w:color w:val="auto"/>
          <w:szCs w:val="22"/>
          <w:u w:val="single"/>
        </w:rPr>
        <w:t>2015-16</w:t>
      </w:r>
      <w:r w:rsidRPr="008B4720">
        <w:rPr>
          <w:rFonts w:cs="Times New Roman"/>
          <w:color w:val="auto"/>
          <w:szCs w:val="22"/>
        </w:rPr>
        <w:t>.</w:t>
      </w:r>
    </w:p>
    <w:p w:rsidR="007A5E85" w:rsidRPr="008B4720"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8B4720"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8B4720">
        <w:rPr>
          <w:rFonts w:cs="Times New Roman"/>
          <w:color w:val="auto"/>
          <w:szCs w:val="22"/>
        </w:rPr>
        <w:tab/>
        <w:t>Funds appropriated in Part IA, Section 1,</w:t>
      </w:r>
      <w:r w:rsidR="006259A3" w:rsidRPr="008B4720">
        <w:rPr>
          <w:rFonts w:cs="Times New Roman"/>
          <w:color w:val="auto"/>
          <w:szCs w:val="22"/>
        </w:rPr>
        <w:t xml:space="preserve"> </w:t>
      </w:r>
      <w:r w:rsidRPr="008B4720">
        <w:rPr>
          <w:rFonts w:cs="Times New Roman"/>
          <w:color w:val="auto"/>
          <w:szCs w:val="22"/>
        </w:rPr>
        <w:t>XII.C.2. for Teacher Salaries must be used to increase salaries of those teachers eligible pursuant to Section 59-20-50(b), to include classroom teachers, librarians, guidance counselors, psychologists, social workers, occupational and physical therapists, school nurses, orientation/mobility instructors, and audiologists in the school districts of the state.</w:t>
      </w:r>
    </w:p>
    <w:p w:rsidR="007A5E85" w:rsidRPr="008B4720" w:rsidRDefault="007A5E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For purposes of this provision teachers shall be defined by the Department of Education using the Professional Certified Staff (PCS) System.</w:t>
      </w:r>
    </w:p>
    <w:p w:rsidR="002C0939" w:rsidRPr="008B4720" w:rsidRDefault="003309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b/>
          <w:color w:val="auto"/>
          <w:szCs w:val="22"/>
        </w:rPr>
        <w:t>1A.</w:t>
      </w:r>
      <w:r w:rsidR="005617F2" w:rsidRPr="008B4720">
        <w:rPr>
          <w:rFonts w:cs="Times New Roman"/>
          <w:b/>
          <w:color w:val="auto"/>
          <w:szCs w:val="22"/>
        </w:rPr>
        <w:t>40</w:t>
      </w:r>
      <w:r w:rsidRPr="008B4720">
        <w:rPr>
          <w:rFonts w:cs="Times New Roman"/>
          <w:b/>
          <w:color w:val="auto"/>
          <w:szCs w:val="22"/>
        </w:rPr>
        <w:t>.</w:t>
      </w:r>
      <w:r w:rsidRPr="008B4720">
        <w:rPr>
          <w:rFonts w:cs="Times New Roman"/>
          <w:color w:val="auto"/>
          <w:szCs w:val="22"/>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p>
    <w:p w:rsidR="008353CC" w:rsidRPr="008B4720" w:rsidRDefault="008353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1A.</w:t>
      </w:r>
      <w:r w:rsidR="005617F2" w:rsidRPr="008B4720">
        <w:rPr>
          <w:rFonts w:cs="Times New Roman"/>
          <w:b/>
          <w:szCs w:val="22"/>
        </w:rPr>
        <w:t>41</w:t>
      </w:r>
      <w:r w:rsidRPr="008B4720">
        <w:rPr>
          <w:rFonts w:cs="Times New Roman"/>
          <w:b/>
          <w:szCs w:val="22"/>
        </w:rPr>
        <w:t>.</w:t>
      </w:r>
      <w:r w:rsidRPr="008B4720">
        <w:rPr>
          <w:rFonts w:cs="Times New Roman"/>
          <w:b/>
          <w:szCs w:val="22"/>
        </w:rPr>
        <w:tab/>
      </w:r>
      <w:r w:rsidRPr="008B4720">
        <w:rPr>
          <w:rFonts w:cs="Times New Roman"/>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8B4720">
        <w:rPr>
          <w:rFonts w:cs="Times New Roman"/>
          <w:szCs w:val="22"/>
        </w:rPr>
        <w:t xml:space="preserve">  Unexpended funds appropriated for this purpose may be carried forward from the prior fiscal year into the current fiscal year and expended for the same purposes.</w:t>
      </w:r>
    </w:p>
    <w:p w:rsidR="008353CC" w:rsidRPr="008B4720" w:rsidRDefault="0049609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8B4720">
        <w:rPr>
          <w:rFonts w:cs="Times New Roman"/>
          <w:bCs/>
          <w:szCs w:val="22"/>
        </w:rPr>
        <w:tab/>
      </w:r>
      <w:r w:rsidRPr="008B4720">
        <w:rPr>
          <w:rFonts w:cs="Times New Roman"/>
          <w:b/>
          <w:bCs/>
          <w:szCs w:val="22"/>
        </w:rPr>
        <w:t>1A.</w:t>
      </w:r>
      <w:r w:rsidR="005617F2" w:rsidRPr="008B4720">
        <w:rPr>
          <w:rFonts w:cs="Times New Roman"/>
          <w:b/>
          <w:bCs/>
          <w:szCs w:val="22"/>
        </w:rPr>
        <w:t>42</w:t>
      </w:r>
      <w:r w:rsidRPr="008B4720">
        <w:rPr>
          <w:rFonts w:cs="Times New Roman"/>
          <w:b/>
          <w:bCs/>
          <w:szCs w:val="22"/>
        </w:rPr>
        <w:t>.</w:t>
      </w:r>
      <w:r w:rsidR="006259A3" w:rsidRPr="008B4720">
        <w:rPr>
          <w:rFonts w:cs="Times New Roman"/>
          <w:b/>
          <w:bCs/>
          <w:szCs w:val="22"/>
        </w:rPr>
        <w:tab/>
      </w:r>
      <w:r w:rsidRPr="008B4720">
        <w:rPr>
          <w:rFonts w:cs="Times New Roman"/>
          <w:szCs w:val="22"/>
        </w:rPr>
        <w:t xml:space="preserve">(SDE-EIA: Summer Exit Exam Cost) </w:t>
      </w:r>
      <w:r w:rsidR="00CC4027" w:rsidRPr="008B4720">
        <w:rPr>
          <w:rFonts w:cs="Times New Roman"/>
          <w:szCs w:val="22"/>
        </w:rPr>
        <w:t xml:space="preserve"> </w:t>
      </w:r>
      <w:r w:rsidRPr="008B4720">
        <w:rPr>
          <w:rFonts w:cs="Times New Roman"/>
          <w:strike/>
          <w:szCs w:val="22"/>
        </w:rPr>
        <w:t>Funds appropriated in Part IA, Section 1, XII.A.2 may be used to offset the costs of the summer administration of the Exit Examination.</w:t>
      </w:r>
      <w:r w:rsidR="005F3C3A" w:rsidRPr="008B4720">
        <w:rPr>
          <w:rFonts w:cs="Times New Roman"/>
          <w:strike/>
          <w:szCs w:val="22"/>
        </w:rPr>
        <w:t xml:space="preserve"> </w:t>
      </w:r>
      <w:r w:rsidRPr="008B4720">
        <w:rPr>
          <w:rFonts w:cs="Times New Roman"/>
          <w:strike/>
          <w:szCs w:val="22"/>
        </w:rPr>
        <w:t xml:space="preserve"> These funds may be expended to cover the costs related to developing, printing, shipping, scoring, and reporting the results of the assessments. </w:t>
      </w:r>
      <w:r w:rsidR="005F3C3A" w:rsidRPr="008B4720">
        <w:rPr>
          <w:rFonts w:cs="Times New Roman"/>
          <w:strike/>
          <w:szCs w:val="22"/>
        </w:rPr>
        <w:t xml:space="preserve"> </w:t>
      </w:r>
      <w:r w:rsidRPr="008B4720">
        <w:rPr>
          <w:rFonts w:cs="Times New Roman"/>
          <w:strike/>
          <w:szCs w:val="22"/>
        </w:rPr>
        <w:t>Local school districts may absorb local costs rela</w:t>
      </w:r>
      <w:r w:rsidR="006259A3" w:rsidRPr="008B4720">
        <w:rPr>
          <w:rFonts w:cs="Times New Roman"/>
          <w:strike/>
          <w:szCs w:val="22"/>
        </w:rPr>
        <w:t>ted to administration.</w:t>
      </w:r>
    </w:p>
    <w:p w:rsidR="00496095" w:rsidRPr="008B4720" w:rsidRDefault="005F3C3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8B4720">
        <w:rPr>
          <w:rFonts w:cs="Times New Roman"/>
          <w:bCs/>
          <w:szCs w:val="22"/>
        </w:rPr>
        <w:tab/>
      </w:r>
      <w:r w:rsidRPr="008B4720">
        <w:rPr>
          <w:rFonts w:cs="Times New Roman"/>
          <w:b/>
          <w:bCs/>
          <w:szCs w:val="22"/>
        </w:rPr>
        <w:t>1A.</w:t>
      </w:r>
      <w:r w:rsidR="00573BB1" w:rsidRPr="008B4720">
        <w:rPr>
          <w:rFonts w:cs="Times New Roman"/>
          <w:b/>
          <w:bCs/>
          <w:szCs w:val="22"/>
        </w:rPr>
        <w:t>4</w:t>
      </w:r>
      <w:r w:rsidR="005617F2" w:rsidRPr="008B4720">
        <w:rPr>
          <w:rFonts w:cs="Times New Roman"/>
          <w:b/>
          <w:bCs/>
          <w:szCs w:val="22"/>
        </w:rPr>
        <w:t>3</w:t>
      </w:r>
      <w:r w:rsidRPr="008B4720">
        <w:rPr>
          <w:rFonts w:cs="Times New Roman"/>
          <w:b/>
          <w:bCs/>
          <w:szCs w:val="22"/>
        </w:rPr>
        <w:t>.</w:t>
      </w:r>
      <w:r w:rsidRPr="008B4720">
        <w:rPr>
          <w:rFonts w:cs="Times New Roman"/>
          <w:b/>
          <w:bCs/>
          <w:szCs w:val="22"/>
        </w:rPr>
        <w:tab/>
      </w:r>
      <w:r w:rsidRPr="008B4720">
        <w:rPr>
          <w:rFonts w:cs="Times New Roman"/>
          <w:szCs w:val="22"/>
        </w:rPr>
        <w:t xml:space="preserve">(SDE-EIA: Refurbishing Science Kits)  </w:t>
      </w:r>
      <w:r w:rsidRPr="008B4720">
        <w:rPr>
          <w:rFonts w:cs="Times New Roman"/>
          <w:strike/>
          <w:szCs w:val="22"/>
        </w:rPr>
        <w:t>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8B4720" w:rsidRDefault="00C52F0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bCs/>
          <w:szCs w:val="22"/>
        </w:rPr>
        <w:tab/>
      </w:r>
      <w:r w:rsidRPr="008B4720">
        <w:rPr>
          <w:rFonts w:cs="Times New Roman"/>
          <w:b/>
          <w:bCs/>
          <w:szCs w:val="22"/>
        </w:rPr>
        <w:t>1A.</w:t>
      </w:r>
      <w:r w:rsidR="005617F2" w:rsidRPr="008B4720">
        <w:rPr>
          <w:rFonts w:cs="Times New Roman"/>
          <w:b/>
          <w:bCs/>
          <w:szCs w:val="22"/>
        </w:rPr>
        <w:t>44</w:t>
      </w:r>
      <w:r w:rsidRPr="008B4720">
        <w:rPr>
          <w:rFonts w:cs="Times New Roman"/>
          <w:b/>
          <w:bCs/>
          <w:szCs w:val="22"/>
        </w:rPr>
        <w:t>.</w:t>
      </w:r>
      <w:r w:rsidRPr="008B4720">
        <w:rPr>
          <w:rFonts w:cs="Times New Roman"/>
          <w:b/>
          <w:bCs/>
          <w:szCs w:val="22"/>
        </w:rPr>
        <w:tab/>
      </w:r>
      <w:r w:rsidRPr="008B4720">
        <w:rPr>
          <w:rFonts w:cs="Times New Roman"/>
          <w:szCs w:val="22"/>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9D3C43" w:rsidRPr="008B4720" w:rsidRDefault="009D3C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eastAsiaTheme="minorHAnsi" w:cs="Times New Roman"/>
          <w:color w:val="auto"/>
          <w:szCs w:val="22"/>
        </w:rPr>
        <w:tab/>
      </w:r>
      <w:r w:rsidRPr="008B4720">
        <w:rPr>
          <w:rFonts w:eastAsiaTheme="minorHAnsi" w:cs="Times New Roman"/>
          <w:b/>
          <w:color w:val="auto"/>
          <w:szCs w:val="22"/>
        </w:rPr>
        <w:t>1A.</w:t>
      </w:r>
      <w:r w:rsidR="005617F2" w:rsidRPr="008B4720">
        <w:rPr>
          <w:rFonts w:eastAsiaTheme="minorHAnsi" w:cs="Times New Roman"/>
          <w:b/>
          <w:color w:val="auto"/>
          <w:szCs w:val="22"/>
        </w:rPr>
        <w:t>45</w:t>
      </w:r>
      <w:r w:rsidRPr="008B4720">
        <w:rPr>
          <w:rFonts w:eastAsiaTheme="minorHAnsi" w:cs="Times New Roman"/>
          <w:b/>
          <w:color w:val="auto"/>
          <w:szCs w:val="22"/>
        </w:rPr>
        <w:t>.</w:t>
      </w:r>
      <w:r w:rsidRPr="008B4720">
        <w:rPr>
          <w:rFonts w:eastAsiaTheme="minorHAnsi" w:cs="Times New Roman"/>
          <w:color w:val="auto"/>
          <w:szCs w:val="22"/>
        </w:rPr>
        <w:tab/>
        <w:t xml:space="preserve">(SDE-EIA: XII.C.2-National Board Certification Incentive) </w:t>
      </w:r>
      <w:r w:rsidR="00CC4027" w:rsidRPr="008B4720">
        <w:rPr>
          <w:rFonts w:eastAsiaTheme="minorHAnsi" w:cs="Times New Roman"/>
          <w:color w:val="auto"/>
          <w:szCs w:val="22"/>
        </w:rPr>
        <w:t xml:space="preserve"> </w:t>
      </w:r>
      <w:r w:rsidRPr="008B4720">
        <w:rPr>
          <w:rFonts w:eastAsiaTheme="minorHAnsi" w:cs="Times New Roman"/>
          <w:color w:val="auto"/>
          <w:szCs w:val="22"/>
        </w:rPr>
        <w:t>Public school classroom teachers to include teachers employed at the special schools</w:t>
      </w:r>
      <w:r w:rsidRPr="008B4720">
        <w:rPr>
          <w:rFonts w:eastAsiaTheme="minorHAnsi" w:cs="Times New Roman"/>
          <w:b/>
          <w:color w:val="auto"/>
          <w:szCs w:val="22"/>
        </w:rPr>
        <w:t xml:space="preserve"> </w:t>
      </w:r>
      <w:r w:rsidRPr="008B4720">
        <w:rPr>
          <w:rFonts w:eastAsiaTheme="minorHAnsi" w:cs="Times New Roman"/>
          <w:color w:val="auto"/>
          <w:szCs w:val="22"/>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8B4720">
        <w:rPr>
          <w:rFonts w:eastAsiaTheme="minorHAnsi" w:cs="Times New Roman"/>
          <w:color w:val="auto"/>
          <w:szCs w:val="22"/>
        </w:rPr>
        <w:t>’</w:t>
      </w:r>
      <w:r w:rsidRPr="008B4720">
        <w:rPr>
          <w:rFonts w:eastAsiaTheme="minorHAnsi" w:cs="Times New Roman"/>
          <w:color w:val="auto"/>
          <w:szCs w:val="22"/>
        </w:rPr>
        <w:t>s School for Science and Math, Governor</w:t>
      </w:r>
      <w:r w:rsidR="00C13E98" w:rsidRPr="008B4720">
        <w:rPr>
          <w:rFonts w:eastAsiaTheme="minorHAnsi" w:cs="Times New Roman"/>
          <w:color w:val="auto"/>
          <w:szCs w:val="22"/>
        </w:rPr>
        <w:t>’</w:t>
      </w:r>
      <w:r w:rsidRPr="008B4720">
        <w:rPr>
          <w:rFonts w:eastAsiaTheme="minorHAnsi" w:cs="Times New Roman"/>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sidRPr="008B4720">
        <w:rPr>
          <w:rFonts w:eastAsiaTheme="minorHAnsi" w:cs="Times New Roman"/>
          <w:color w:val="auto"/>
          <w:szCs w:val="22"/>
        </w:rPr>
        <w:t>’</w:t>
      </w:r>
      <w:r w:rsidRPr="008B4720">
        <w:rPr>
          <w:rFonts w:eastAsiaTheme="minorHAnsi" w:cs="Times New Roman"/>
          <w:color w:val="auto"/>
          <w:szCs w:val="22"/>
        </w:rPr>
        <w:t>s FTE and paid to the teacher in accordance with the district</w:t>
      </w:r>
      <w:r w:rsidR="00C13E98" w:rsidRPr="008B4720">
        <w:rPr>
          <w:rFonts w:eastAsiaTheme="minorHAnsi" w:cs="Times New Roman"/>
          <w:color w:val="auto"/>
          <w:szCs w:val="22"/>
        </w:rPr>
        <w:t>’</w:t>
      </w:r>
      <w:r w:rsidRPr="008B4720">
        <w:rPr>
          <w:rFonts w:eastAsiaTheme="minorHAnsi" w:cs="Times New Roman"/>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8B4720">
        <w:rPr>
          <w:rFonts w:eastAsiaTheme="minorHAnsi" w:cs="Times New Roman"/>
          <w:b/>
          <w:color w:val="auto"/>
          <w:szCs w:val="22"/>
        </w:rPr>
        <w:t xml:space="preserve"> </w:t>
      </w:r>
      <w:r w:rsidRPr="008B4720">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8B4720">
        <w:rPr>
          <w:rFonts w:eastAsiaTheme="minorHAnsi" w:cs="Times New Roman"/>
          <w:color w:val="auto"/>
          <w:szCs w:val="22"/>
        </w:rPr>
        <w:t xml:space="preserve">Standards </w:t>
      </w:r>
      <w:r w:rsidRPr="008B4720">
        <w:rPr>
          <w:rFonts w:eastAsiaTheme="minorHAnsi" w:cs="Times New Roman"/>
          <w:color w:val="auto"/>
          <w:szCs w:val="22"/>
        </w:rPr>
        <w:t>for certification prior to July 1, 2010 who</w:t>
      </w:r>
      <w:r w:rsidRPr="008B4720">
        <w:rPr>
          <w:rFonts w:eastAsiaTheme="minorHAnsi" w:cs="Times New Roman"/>
          <w:b/>
          <w:color w:val="auto"/>
          <w:szCs w:val="22"/>
        </w:rPr>
        <w:t xml:space="preserve"> </w:t>
      </w:r>
      <w:r w:rsidRPr="008B4720">
        <w:rPr>
          <w:rFonts w:eastAsiaTheme="minorHAnsi" w:cs="Times New Roman"/>
          <w:color w:val="auto"/>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8B4720">
        <w:rPr>
          <w:rFonts w:eastAsiaTheme="minorHAnsi" w:cs="Times New Roman"/>
          <w:b/>
          <w:color w:val="auto"/>
          <w:szCs w:val="22"/>
        </w:rPr>
        <w:t xml:space="preserve"> </w:t>
      </w:r>
      <w:r w:rsidRPr="008B4720">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8B4720">
        <w:rPr>
          <w:rFonts w:eastAsiaTheme="minorHAnsi" w:cs="Times New Roman"/>
          <w:color w:val="auto"/>
          <w:szCs w:val="22"/>
        </w:rPr>
        <w:tab/>
      </w:r>
    </w:p>
    <w:p w:rsidR="008D4650" w:rsidRPr="008B4720" w:rsidRDefault="009D3C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8B4720">
        <w:rPr>
          <w:rFonts w:eastAsia="Calibri" w:cs="Times New Roman"/>
          <w:szCs w:val="22"/>
        </w:rPr>
        <w:t>Section</w:t>
      </w:r>
      <w:r w:rsidRPr="008B4720">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502C75" w:rsidRPr="008B4720"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eastAsia="Calibri" w:cs="Times New Roman"/>
          <w:szCs w:val="22"/>
        </w:rPr>
        <w:tab/>
      </w:r>
      <w:r w:rsidRPr="008B4720">
        <w:rPr>
          <w:rFonts w:eastAsia="Calibri" w:cs="Times New Roman"/>
          <w:b/>
          <w:szCs w:val="22"/>
        </w:rPr>
        <w:t>1A.</w:t>
      </w:r>
      <w:r w:rsidR="005617F2" w:rsidRPr="008B4720">
        <w:rPr>
          <w:rFonts w:eastAsia="Calibri" w:cs="Times New Roman"/>
          <w:b/>
          <w:szCs w:val="22"/>
        </w:rPr>
        <w:t>46</w:t>
      </w:r>
      <w:r w:rsidRPr="008B4720">
        <w:rPr>
          <w:rFonts w:eastAsia="Calibri" w:cs="Times New Roman"/>
          <w:b/>
          <w:szCs w:val="22"/>
        </w:rPr>
        <w:t>.</w:t>
      </w:r>
      <w:r w:rsidRPr="008B4720">
        <w:rPr>
          <w:rFonts w:eastAsia="Calibri" w:cs="Times New Roman"/>
          <w:szCs w:val="22"/>
        </w:rPr>
        <w:tab/>
        <w:t>(</w:t>
      </w:r>
      <w:r w:rsidRPr="008B4720">
        <w:rPr>
          <w:rFonts w:cs="Times New Roman"/>
          <w:szCs w:val="22"/>
        </w:rPr>
        <w:t>SDE-EIA: XII.F.2. Educational Partnerships)</w:t>
      </w:r>
      <w:r w:rsidRPr="008B4720">
        <w:rPr>
          <w:rFonts w:eastAsia="Calibri" w:cs="Times New Roman"/>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8B4720">
        <w:rPr>
          <w:rFonts w:eastAsiaTheme="minorHAnsi" w:cs="Times New Roman"/>
          <w:color w:val="auto"/>
          <w:szCs w:val="22"/>
        </w:rPr>
        <w:t>research</w:t>
      </w:r>
      <w:r w:rsidRPr="008B4720">
        <w:rPr>
          <w:rFonts w:eastAsia="Calibri" w:cs="Times New Roman"/>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8B4720" w:rsidRDefault="00660A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eastAsia="Calibri" w:cs="Times New Roman"/>
          <w:szCs w:val="22"/>
        </w:rPr>
        <w:tab/>
      </w:r>
      <w:r w:rsidRPr="008B4720">
        <w:rPr>
          <w:rFonts w:eastAsia="Calibri" w:cs="Times New Roman"/>
          <w:b/>
          <w:szCs w:val="22"/>
        </w:rPr>
        <w:t>1A.</w:t>
      </w:r>
      <w:r w:rsidR="005617F2" w:rsidRPr="008B4720">
        <w:rPr>
          <w:rFonts w:eastAsia="Calibri" w:cs="Times New Roman"/>
          <w:b/>
          <w:szCs w:val="22"/>
        </w:rPr>
        <w:t>47</w:t>
      </w:r>
      <w:r w:rsidR="00141426" w:rsidRPr="008B4720">
        <w:rPr>
          <w:rFonts w:eastAsia="Calibri" w:cs="Times New Roman"/>
          <w:b/>
          <w:szCs w:val="22"/>
        </w:rPr>
        <w:t>.</w:t>
      </w:r>
      <w:r w:rsidRPr="008B4720">
        <w:rPr>
          <w:rFonts w:eastAsia="Calibri" w:cs="Times New Roman"/>
          <w:szCs w:val="22"/>
        </w:rPr>
        <w:tab/>
      </w:r>
      <w:r w:rsidRPr="008B4720">
        <w:rPr>
          <w:rFonts w:cs="Times New Roman"/>
          <w:szCs w:val="22"/>
        </w:rPr>
        <w:t>(SDE-EIA: XII.F.2. STEM Centers SC)</w:t>
      </w:r>
      <w:r w:rsidR="006259A3" w:rsidRPr="008B4720">
        <w:rPr>
          <w:rFonts w:cs="Times New Roman"/>
          <w:szCs w:val="22"/>
        </w:rPr>
        <w:t xml:space="preserve"> </w:t>
      </w:r>
      <w:r w:rsidRPr="008B4720">
        <w:rPr>
          <w:rFonts w:cs="Times New Roman"/>
          <w:szCs w:val="22"/>
        </w:rPr>
        <w:t xml:space="preserve"> </w:t>
      </w:r>
      <w:r w:rsidRPr="008B4720">
        <w:rPr>
          <w:rFonts w:eastAsia="Calibri" w:cs="Times New Roman"/>
          <w:szCs w:val="22"/>
        </w:rPr>
        <w:t>All EIA-funded entities that provide professional development and science programming to teachers and students should be included in the state</w:t>
      </w:r>
      <w:r w:rsidR="00C13E98" w:rsidRPr="008B4720">
        <w:rPr>
          <w:rFonts w:eastAsia="Calibri" w:cs="Times New Roman"/>
          <w:szCs w:val="22"/>
        </w:rPr>
        <w:t>’</w:t>
      </w:r>
      <w:r w:rsidRPr="008B4720">
        <w:rPr>
          <w:rFonts w:eastAsia="Calibri" w:cs="Times New Roman"/>
          <w:szCs w:val="22"/>
        </w:rPr>
        <w:t>s science, technology, engineering and mathematics education strategic plan.</w:t>
      </w:r>
    </w:p>
    <w:p w:rsidR="008C7D02" w:rsidRPr="008B4720" w:rsidRDefault="002A3F3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4720">
        <w:rPr>
          <w:rFonts w:cs="Times New Roman"/>
          <w:szCs w:val="22"/>
        </w:rPr>
        <w:tab/>
      </w:r>
      <w:r w:rsidRPr="008B4720">
        <w:rPr>
          <w:rFonts w:cs="Times New Roman"/>
          <w:b/>
          <w:szCs w:val="22"/>
        </w:rPr>
        <w:t>1A.48.</w:t>
      </w:r>
      <w:r w:rsidRPr="008B4720">
        <w:rPr>
          <w:rFonts w:cs="Times New Roman"/>
          <w:b/>
          <w:szCs w:val="22"/>
        </w:rPr>
        <w:tab/>
      </w:r>
      <w:r w:rsidRPr="008B4720">
        <w:rPr>
          <w:rFonts w:cs="Times New Roman"/>
          <w:szCs w:val="22"/>
        </w:rPr>
        <w:t xml:space="preserve">(SDE-EIA: Technology Academy Pilot)  </w:t>
      </w:r>
      <w:r w:rsidRPr="008B4720">
        <w:rPr>
          <w:rFonts w:cs="Times New Roman"/>
          <w:strike/>
          <w:szCs w:val="22"/>
        </w:rPr>
        <w:t xml:space="preserve">For Fiscal Year 2014-15 the Department of Education is directed to use available Modernize Vocational Equipment funds to continue to offer high schools across the state the opportunity to participate in an IT certification pilot project.  The department must report by February 1, 2015 to the House Ways and Means Committee, the House Education and </w:t>
      </w:r>
      <w:r w:rsidRPr="008B4720">
        <w:rPr>
          <w:rFonts w:eastAsia="Calibri" w:cs="Times New Roman"/>
          <w:strike/>
          <w:szCs w:val="22"/>
        </w:rPr>
        <w:t>Public</w:t>
      </w:r>
      <w:r w:rsidRPr="008B4720">
        <w:rPr>
          <w:rFonts w:cs="Times New Roman"/>
          <w:strike/>
          <w:szCs w:val="22"/>
        </w:rPr>
        <w:t xml:space="preserve"> Works Committee, the Senate Finance Committee, and the Senate Education Committee on the number of high schools that participated in the pilot and the number of students participating in the program and earning certifications.</w:t>
      </w:r>
    </w:p>
    <w:p w:rsidR="00660A75" w:rsidRPr="008B4720" w:rsidRDefault="00DB32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color w:val="auto"/>
          <w:szCs w:val="22"/>
        </w:rPr>
        <w:tab/>
      </w:r>
      <w:r w:rsidRPr="008B4720">
        <w:rPr>
          <w:rFonts w:cs="Times New Roman"/>
          <w:b/>
          <w:color w:val="auto"/>
          <w:szCs w:val="22"/>
        </w:rPr>
        <w:t>1A.</w:t>
      </w:r>
      <w:r w:rsidR="005617F2" w:rsidRPr="008B4720">
        <w:rPr>
          <w:rFonts w:cs="Times New Roman"/>
          <w:b/>
          <w:color w:val="auto"/>
          <w:szCs w:val="22"/>
        </w:rPr>
        <w:t>49</w:t>
      </w:r>
      <w:r w:rsidRPr="008B4720">
        <w:rPr>
          <w:rFonts w:cs="Times New Roman"/>
          <w:b/>
          <w:color w:val="auto"/>
          <w:szCs w:val="22"/>
        </w:rPr>
        <w:t>.</w:t>
      </w:r>
      <w:r w:rsidRPr="008B4720">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8B4720">
        <w:rPr>
          <w:rFonts w:cs="Times New Roman"/>
          <w:color w:val="auto"/>
          <w:szCs w:val="22"/>
        </w:rPr>
        <w:t>c</w:t>
      </w:r>
      <w:r w:rsidR="00AC4A84" w:rsidRPr="008B4720">
        <w:rPr>
          <w:rFonts w:cs="Times New Roman"/>
          <w:color w:val="auto"/>
          <w:szCs w:val="22"/>
        </w:rPr>
        <w:noBreakHyphen/>
      </w:r>
      <w:r w:rsidRPr="008B4720">
        <w:rPr>
          <w:rFonts w:cs="Times New Roman"/>
          <w:color w:val="auto"/>
          <w:szCs w:val="22"/>
        </w:rPr>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8B4720">
        <w:rPr>
          <w:rFonts w:eastAsiaTheme="minorHAnsi" w:cs="Times New Roman"/>
          <w:color w:val="auto"/>
          <w:szCs w:val="22"/>
        </w:rPr>
        <w:t>for</w:t>
      </w:r>
      <w:r w:rsidRPr="008B4720">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8B4720" w:rsidRDefault="002A3F3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
          <w:bCs/>
          <w:szCs w:val="22"/>
        </w:rPr>
        <w:t>1A.50.</w:t>
      </w:r>
      <w:r w:rsidRPr="008B4720">
        <w:rPr>
          <w:rFonts w:cs="Times New Roman"/>
          <w:b/>
          <w:bCs/>
          <w:szCs w:val="22"/>
        </w:rPr>
        <w:tab/>
      </w:r>
      <w:r w:rsidRPr="008B4720">
        <w:rPr>
          <w:rFonts w:cs="Times New Roman"/>
          <w:bCs/>
          <w:szCs w:val="22"/>
        </w:rPr>
        <w:t>(</w:t>
      </w:r>
      <w:r w:rsidRPr="008B4720">
        <w:rPr>
          <w:rFonts w:cs="Times New Roman"/>
          <w:szCs w:val="22"/>
        </w:rPr>
        <w:t xml:space="preserve">SDE-EIA: XII.A.1 - Aid to Districts Draw Down)  For </w:t>
      </w:r>
      <w:r w:rsidRPr="008B4720">
        <w:rPr>
          <w:rFonts w:cs="Times New Roman"/>
          <w:strike/>
          <w:szCs w:val="22"/>
        </w:rPr>
        <w:t>Fiscal Year 2014-15</w:t>
      </w:r>
      <w:r w:rsidRPr="008B4720">
        <w:rPr>
          <w:rFonts w:cs="Times New Roman"/>
          <w:szCs w:val="22"/>
        </w:rPr>
        <w:t xml:space="preserve"> </w:t>
      </w:r>
      <w:r w:rsidRPr="008B4720">
        <w:rPr>
          <w:rFonts w:cs="Times New Roman"/>
          <w:i/>
          <w:szCs w:val="22"/>
          <w:u w:val="single"/>
        </w:rPr>
        <w:t>the current fiscal year</w:t>
      </w:r>
      <w:r w:rsidRPr="008B4720">
        <w:rPr>
          <w:rFonts w:cs="Times New Roman"/>
          <w:szCs w:val="22"/>
        </w:rPr>
        <w:t xml:space="preserve">, in order to draw down funds appropriated in Part IA, Section 1, XII.A.1,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1, </w:t>
      </w:r>
      <w:r w:rsidRPr="008B4720">
        <w:rPr>
          <w:rFonts w:cs="Times New Roman"/>
          <w:strike/>
          <w:szCs w:val="22"/>
        </w:rPr>
        <w:t>2014</w:t>
      </w:r>
      <w:r w:rsidRPr="008B4720">
        <w:rPr>
          <w:rFonts w:cs="Times New Roman"/>
          <w:szCs w:val="22"/>
        </w:rPr>
        <w:t xml:space="preserve"> </w:t>
      </w:r>
      <w:r w:rsidRPr="008B4720">
        <w:rPr>
          <w:rFonts w:cs="Times New Roman"/>
          <w:i/>
          <w:szCs w:val="22"/>
          <w:u w:val="single"/>
        </w:rPr>
        <w:t>of the current fiscal year</w:t>
      </w:r>
      <w:r w:rsidRPr="008B4720">
        <w:rPr>
          <w:rFonts w:cs="Times New Roman"/>
          <w:szCs w:val="22"/>
        </w:rPr>
        <w:t xml:space="preserve">.  The department must report to the Chairman of the House Ways and Means Committee, the Chairman of the House Education and Public Works Committee, the Chairman of the Senate Finance Committee and the Chairman of the Senate Education Committee by September 30, </w:t>
      </w:r>
      <w:r w:rsidRPr="008B4720">
        <w:rPr>
          <w:rFonts w:cs="Times New Roman"/>
          <w:strike/>
          <w:szCs w:val="22"/>
        </w:rPr>
        <w:t>2014</w:t>
      </w:r>
      <w:r w:rsidRPr="008B4720">
        <w:rPr>
          <w:rFonts w:cs="Times New Roman"/>
          <w:szCs w:val="22"/>
        </w:rPr>
        <w:t xml:space="preserve"> </w:t>
      </w:r>
      <w:r w:rsidRPr="008B4720">
        <w:rPr>
          <w:rFonts w:cs="Times New Roman"/>
          <w:i/>
          <w:szCs w:val="22"/>
          <w:u w:val="single"/>
        </w:rPr>
        <w:t>of the current fiscal year</w:t>
      </w:r>
      <w:r w:rsidRPr="008B4720">
        <w:rPr>
          <w:rFonts w:cs="Times New Roman"/>
          <w:szCs w:val="22"/>
        </w:rPr>
        <w:t>, on any districts that failed to submit an updated plan.</w:t>
      </w:r>
    </w:p>
    <w:p w:rsidR="00DB328E" w:rsidRPr="008B4720" w:rsidRDefault="003C4AE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4720">
        <w:rPr>
          <w:rFonts w:cs="Times New Roman"/>
          <w:szCs w:val="22"/>
        </w:rPr>
        <w:tab/>
      </w:r>
      <w:r w:rsidRPr="008B4720">
        <w:rPr>
          <w:rFonts w:cs="Times New Roman"/>
          <w:b/>
          <w:szCs w:val="22"/>
        </w:rPr>
        <w:t>1A.</w:t>
      </w:r>
      <w:r w:rsidR="005617F2" w:rsidRPr="008B4720">
        <w:rPr>
          <w:rFonts w:cs="Times New Roman"/>
          <w:b/>
          <w:szCs w:val="22"/>
        </w:rPr>
        <w:t>51</w:t>
      </w:r>
      <w:r w:rsidRPr="008B4720">
        <w:rPr>
          <w:rFonts w:cs="Times New Roman"/>
          <w:b/>
          <w:szCs w:val="22"/>
        </w:rPr>
        <w:t>.</w:t>
      </w:r>
      <w:r w:rsidRPr="008B4720">
        <w:rPr>
          <w:rFonts w:cs="Times New Roman"/>
          <w:b/>
          <w:szCs w:val="22"/>
        </w:rPr>
        <w:tab/>
      </w:r>
      <w:r w:rsidRPr="008B4720">
        <w:rPr>
          <w:rFonts w:cs="Times New Roman"/>
          <w:szCs w:val="22"/>
        </w:rPr>
        <w:t>(SDE-EIA: South Carolina Success Program)</w:t>
      </w:r>
      <w:r w:rsidR="002C0939" w:rsidRPr="008B4720">
        <w:rPr>
          <w:rFonts w:cs="Times New Roman"/>
          <w:szCs w:val="22"/>
        </w:rPr>
        <w:t xml:space="preserve">  </w:t>
      </w:r>
      <w:r w:rsidRPr="008B4720">
        <w:rPr>
          <w:rFonts w:cs="Times New Roman"/>
          <w:strike/>
          <w:szCs w:val="22"/>
        </w:rPr>
        <w:t xml:space="preserve">For Fiscal Year </w:t>
      </w:r>
      <w:r w:rsidR="0091343D" w:rsidRPr="008B4720">
        <w:rPr>
          <w:rFonts w:cs="Times New Roman"/>
          <w:strike/>
          <w:szCs w:val="22"/>
        </w:rPr>
        <w:t>2014-15</w:t>
      </w:r>
      <w:r w:rsidRPr="008B4720">
        <w:rPr>
          <w:rFonts w:cs="Times New Roman"/>
          <w:strike/>
          <w:szCs w:val="22"/>
        </w:rPr>
        <w:t>, school districts of this state may use assessment funds for the South Carolina Success Program, as piloted in the previous fiscal year, to students in the district.  This program shall provide academic support to students and teachers to help ensure on grade level achievement in reading by making available for grades PreK-8 an online-delivered, interactive reading assessment and research-based intervention program for use both at school and at home.  This online program must automatically place stu</w:t>
      </w:r>
      <w:r w:rsidR="00230F70" w:rsidRPr="008B4720">
        <w:rPr>
          <w:rFonts w:cs="Times New Roman"/>
          <w:strike/>
          <w:szCs w:val="22"/>
        </w:rPr>
        <w:t>dents into an individualized on</w:t>
      </w:r>
      <w:r w:rsidR="00230F70" w:rsidRPr="008B4720">
        <w:rPr>
          <w:rFonts w:cs="Times New Roman"/>
          <w:strike/>
          <w:szCs w:val="22"/>
        </w:rPr>
        <w:noBreakHyphen/>
      </w:r>
      <w:r w:rsidRPr="008B4720">
        <w:rPr>
          <w:rFonts w:cs="Times New Roman"/>
          <w:strike/>
          <w:szCs w:val="22"/>
        </w:rPr>
        <w:t xml:space="preserve">line curriculum and instruction, provide teachers and administrators with immediate reporting, provide recommendations for interventions and teacher lessons, and provide small group instruction lessons.  The program must provide computer adaptive assessments at least eight times per year, and teachers, principals, and districts must have immediate on-line reporting to identify those students who are not reading on grade-level and those that are at risk of failing the state reading assessment pursuant to Section 59-18-310 of the 1976 Code, as amended.  The program must make available to parents reporting and resources regarding student participation via a home portal.  </w:t>
      </w:r>
    </w:p>
    <w:p w:rsidR="00DB328E" w:rsidRPr="008B4720" w:rsidRDefault="00092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4720">
        <w:rPr>
          <w:rFonts w:cs="Times New Roman"/>
          <w:color w:val="auto"/>
          <w:szCs w:val="22"/>
        </w:rPr>
        <w:tab/>
      </w:r>
      <w:r w:rsidRPr="008B4720">
        <w:rPr>
          <w:rFonts w:cs="Times New Roman"/>
          <w:b/>
          <w:color w:val="auto"/>
          <w:szCs w:val="22"/>
        </w:rPr>
        <w:t>1A.</w:t>
      </w:r>
      <w:r w:rsidR="005617F2" w:rsidRPr="008B4720">
        <w:rPr>
          <w:rFonts w:cs="Times New Roman"/>
          <w:b/>
          <w:color w:val="auto"/>
          <w:szCs w:val="22"/>
        </w:rPr>
        <w:t>52</w:t>
      </w:r>
      <w:r w:rsidRPr="008B4720">
        <w:rPr>
          <w:rFonts w:cs="Times New Roman"/>
          <w:b/>
          <w:color w:val="auto"/>
          <w:szCs w:val="22"/>
        </w:rPr>
        <w:t>.</w:t>
      </w:r>
      <w:r w:rsidRPr="008B4720">
        <w:rPr>
          <w:rFonts w:cs="Times New Roman"/>
          <w:color w:val="auto"/>
          <w:szCs w:val="22"/>
        </w:rPr>
        <w:tab/>
        <w:t xml:space="preserve">(SDE-EIA: Pilot Assessment)  </w:t>
      </w:r>
      <w:r w:rsidRPr="008B4720">
        <w:rPr>
          <w:rFonts w:cs="Times New Roman"/>
          <w:strike/>
          <w:color w:val="auto"/>
          <w:szCs w:val="22"/>
        </w:rPr>
        <w:t>In the current fiscal year and from funds appropriated, there is created a pilot assessment.  The Education Oversight Committee may select no more than five school districts to participate in the pilot.  To be eligible to participate in the pilot, a school district must have received an absolute rating of Excellent on its most recent state re</w:t>
      </w:r>
      <w:r w:rsidR="00AD73CA" w:rsidRPr="008B4720">
        <w:rPr>
          <w:rFonts w:cs="Times New Roman"/>
          <w:strike/>
          <w:color w:val="auto"/>
          <w:szCs w:val="22"/>
        </w:rPr>
        <w:t>port card and a letter grade of “</w:t>
      </w:r>
      <w:r w:rsidRPr="008B4720">
        <w:rPr>
          <w:rFonts w:cs="Times New Roman"/>
          <w:strike/>
          <w:color w:val="auto"/>
          <w:szCs w:val="22"/>
        </w:rPr>
        <w:t>A</w:t>
      </w:r>
      <w:r w:rsidR="00AD73CA" w:rsidRPr="008B4720">
        <w:rPr>
          <w:rFonts w:cs="Times New Roman"/>
          <w:strike/>
          <w:color w:val="auto"/>
          <w:szCs w:val="22"/>
        </w:rPr>
        <w:t>”</w:t>
      </w:r>
      <w:r w:rsidRPr="008B4720">
        <w:rPr>
          <w:rFonts w:cs="Times New Roman"/>
          <w:strike/>
          <w:color w:val="auto"/>
          <w:szCs w:val="22"/>
        </w:rPr>
        <w:t xml:space="preserve"> on the most recent federal report card.  The district must request and receive approval from the Education Oversight Committee and the State Board of Education to use an alternative assessment to current state assessments in grades </w:t>
      </w:r>
      <w:r w:rsidR="00976093" w:rsidRPr="008B4720">
        <w:rPr>
          <w:rFonts w:cs="Times New Roman"/>
          <w:strike/>
          <w:color w:val="auto"/>
          <w:szCs w:val="22"/>
        </w:rPr>
        <w:t>three</w:t>
      </w:r>
      <w:r w:rsidRPr="008B4720">
        <w:rPr>
          <w:rFonts w:cs="Times New Roman"/>
          <w:strike/>
          <w:color w:val="auto"/>
          <w:szCs w:val="22"/>
        </w:rPr>
        <w:t xml:space="preserve"> through </w:t>
      </w:r>
      <w:r w:rsidR="00976093" w:rsidRPr="008B4720">
        <w:rPr>
          <w:rFonts w:cs="Times New Roman"/>
          <w:strike/>
          <w:color w:val="auto"/>
          <w:szCs w:val="22"/>
        </w:rPr>
        <w:t>eight</w:t>
      </w:r>
      <w:r w:rsidRPr="008B4720">
        <w:rPr>
          <w:rFonts w:cs="Times New Roman"/>
          <w:strike/>
          <w:color w:val="auto"/>
          <w:szCs w:val="22"/>
        </w:rPr>
        <w:t xml:space="preserve"> to measure student performance on English language arts, mathematics and science, and in high school the district may use alternative assessments to the High School Assessment program to measure college and career readiness, or any combination thereof.  The alternative assessments must be aligned to college and career readiness standards as approved by the State Board of Education and the Education Oversight Committee.  The district may use financial flexibility to absorb any additional costs of the alternative assessments with state, local or other funds.  The district must still administer the Palmetto Assessment of State Standards in grades </w:t>
      </w:r>
      <w:r w:rsidR="000668E0" w:rsidRPr="008B4720">
        <w:rPr>
          <w:rFonts w:cs="Times New Roman"/>
          <w:strike/>
          <w:color w:val="auto"/>
          <w:szCs w:val="22"/>
        </w:rPr>
        <w:t>three</w:t>
      </w:r>
      <w:r w:rsidRPr="008B4720">
        <w:rPr>
          <w:rFonts w:cs="Times New Roman"/>
          <w:strike/>
          <w:color w:val="auto"/>
          <w:szCs w:val="22"/>
        </w:rPr>
        <w:t xml:space="preserve"> through </w:t>
      </w:r>
      <w:r w:rsidR="000668E0" w:rsidRPr="008B4720">
        <w:rPr>
          <w:rFonts w:cs="Times New Roman"/>
          <w:strike/>
          <w:color w:val="auto"/>
          <w:szCs w:val="22"/>
        </w:rPr>
        <w:t>eight</w:t>
      </w:r>
      <w:r w:rsidRPr="008B4720">
        <w:rPr>
          <w:rFonts w:cs="Times New Roman"/>
          <w:strike/>
          <w:color w:val="auto"/>
          <w:szCs w:val="22"/>
        </w:rPr>
        <w:t xml:space="preserve"> in social studies and the state end-of-course assessment program as funded with EIA revenues.  Unless otherwise provided for in law, students graduating in the current fiscal year must still pass all exit exam requirements.  The Education Oversight Committee, working with school districts in the pilot, must devise an alternative state district and school report card.  In addition the Department of Education must request changes to its ESEA waiver to permit alternative and innovative approaches to assessment.</w:t>
      </w:r>
    </w:p>
    <w:p w:rsidR="00534A3D" w:rsidRPr="008B4720" w:rsidRDefault="00092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color w:val="auto"/>
          <w:szCs w:val="22"/>
        </w:rPr>
        <w:tab/>
      </w:r>
      <w:r w:rsidRPr="008B4720">
        <w:rPr>
          <w:rFonts w:cs="Times New Roman"/>
          <w:b/>
          <w:color w:val="auto"/>
          <w:szCs w:val="22"/>
        </w:rPr>
        <w:t>1A.</w:t>
      </w:r>
      <w:r w:rsidR="005617F2" w:rsidRPr="008B4720">
        <w:rPr>
          <w:rFonts w:cs="Times New Roman"/>
          <w:b/>
          <w:color w:val="auto"/>
          <w:szCs w:val="22"/>
        </w:rPr>
        <w:t>53</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8B4720"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t>1A.</w:t>
      </w:r>
      <w:r w:rsidR="005617F2" w:rsidRPr="008B4720">
        <w:rPr>
          <w:rFonts w:cs="Times New Roman"/>
          <w:b/>
          <w:szCs w:val="22"/>
        </w:rPr>
        <w:t>54</w:t>
      </w:r>
      <w:r w:rsidRPr="008B4720">
        <w:rPr>
          <w:rFonts w:cs="Times New Roman"/>
          <w:b/>
          <w:szCs w:val="22"/>
        </w:rPr>
        <w:t>.</w:t>
      </w:r>
      <w:r w:rsidRPr="008B4720">
        <w:rPr>
          <w:rFonts w:cs="Times New Roman"/>
          <w:b/>
          <w:szCs w:val="22"/>
        </w:rPr>
        <w:tab/>
      </w:r>
      <w:r w:rsidRPr="008B4720">
        <w:rPr>
          <w:rFonts w:cs="Times New Roman"/>
          <w:szCs w:val="22"/>
        </w:rPr>
        <w:t>(SDE-EIA: EEDA Regional Education Centers)  Funds appropriated from the EEDA for Regional Education Centers must not be less than $108,500.</w:t>
      </w:r>
    </w:p>
    <w:p w:rsidR="00317018" w:rsidRPr="008B4720"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t>1A.</w:t>
      </w:r>
      <w:r w:rsidR="005617F2" w:rsidRPr="008B4720">
        <w:rPr>
          <w:rFonts w:cs="Times New Roman"/>
          <w:b/>
          <w:szCs w:val="22"/>
        </w:rPr>
        <w:t>55</w:t>
      </w:r>
      <w:r w:rsidRPr="008B4720">
        <w:rPr>
          <w:rFonts w:cs="Times New Roman"/>
          <w:b/>
          <w:szCs w:val="22"/>
        </w:rPr>
        <w:t>.</w:t>
      </w:r>
      <w:r w:rsidRPr="008B4720">
        <w:rPr>
          <w:rFonts w:cs="Times New Roman"/>
          <w:b/>
          <w:szCs w:val="22"/>
        </w:rPr>
        <w:tab/>
      </w:r>
      <w:r w:rsidRPr="008B4720">
        <w:rPr>
          <w:rFonts w:cs="Times New Roman"/>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8B4720">
        <w:rPr>
          <w:rFonts w:cs="Times New Roman"/>
          <w:szCs w:val="22"/>
        </w:rPr>
        <w:t>first</w:t>
      </w:r>
      <w:r w:rsidRPr="008B4720">
        <w:rPr>
          <w:rFonts w:cs="Times New Roman"/>
          <w:szCs w:val="22"/>
        </w:rPr>
        <w:t xml:space="preserve"> annually, information on the prior year</w:t>
      </w:r>
      <w:r w:rsidR="00C13E98" w:rsidRPr="008B4720">
        <w:rPr>
          <w:rFonts w:cs="Times New Roman"/>
          <w:szCs w:val="22"/>
        </w:rPr>
        <w:t>’</w:t>
      </w:r>
      <w:r w:rsidRPr="008B4720">
        <w:rPr>
          <w:rFonts w:cs="Times New Roman"/>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8B4720" w:rsidRDefault="009B38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szCs w:val="22"/>
        </w:rPr>
        <w:t>1A.56.</w:t>
      </w:r>
      <w:r w:rsidRPr="008B4720">
        <w:rPr>
          <w:rFonts w:cs="Times New Roman"/>
          <w:szCs w:val="22"/>
        </w:rPr>
        <w:tab/>
        <w:t xml:space="preserve">(SDE-EIA: EOC-South Carolina Autism Society)  Of the funds appropriated in Section 1A, XII.F, Partnerships, Education Oversight Committee (A85), </w:t>
      </w:r>
      <w:r w:rsidRPr="008B4720">
        <w:rPr>
          <w:rFonts w:cs="Times New Roman"/>
          <w:strike/>
          <w:szCs w:val="22"/>
        </w:rPr>
        <w:t>$350,000</w:t>
      </w:r>
      <w:r w:rsidRPr="008B4720">
        <w:rPr>
          <w:rFonts w:cs="Times New Roman"/>
          <w:szCs w:val="22"/>
        </w:rPr>
        <w:t xml:space="preserve"> </w:t>
      </w:r>
      <w:r w:rsidRPr="008B4720">
        <w:rPr>
          <w:rFonts w:cs="Times New Roman"/>
          <w:i/>
          <w:szCs w:val="22"/>
          <w:u w:val="single"/>
        </w:rPr>
        <w:t>$500,000</w:t>
      </w:r>
      <w:r w:rsidRPr="008B4720">
        <w:rPr>
          <w:rFonts w:cs="Times New Roman"/>
          <w:szCs w:val="22"/>
        </w:rPr>
        <w:t xml:space="preserve"> must be transferred in quarterly installments from the Education Oversight Committee to the South Carolina Autism Society for the Autism Parent-School Partnership Program.  Beginning October 10, </w:t>
      </w:r>
      <w:r w:rsidRPr="008B4720">
        <w:rPr>
          <w:rFonts w:cs="Times New Roman"/>
          <w:strike/>
          <w:szCs w:val="22"/>
        </w:rPr>
        <w:t>2014</w:t>
      </w:r>
      <w:r w:rsidRPr="008B4720">
        <w:rPr>
          <w:rFonts w:cs="Times New Roman"/>
          <w:szCs w:val="22"/>
        </w:rPr>
        <w:t xml:space="preserve"> </w:t>
      </w:r>
      <w:r w:rsidRPr="008B4720">
        <w:rPr>
          <w:rFonts w:cs="Times New Roman"/>
          <w:i/>
          <w:szCs w:val="22"/>
          <w:u w:val="single"/>
        </w:rPr>
        <w:t>2015</w:t>
      </w:r>
      <w:r w:rsidRPr="008B4720">
        <w:rPr>
          <w:rFonts w:cs="Times New Roman"/>
          <w:szCs w:val="22"/>
        </w:rPr>
        <w:t>, the South Carolina Autism Society shall provide a quarterly accounting report to the Chairman of the Senate Finance Committee, the Chairman of the House Ways and Means Committee and the Education Oversight Committee.</w:t>
      </w:r>
    </w:p>
    <w:p w:rsidR="006F293F" w:rsidRPr="008B4720"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b/>
          <w:szCs w:val="22"/>
        </w:rPr>
        <w:tab/>
        <w:t>1A.</w:t>
      </w:r>
      <w:r w:rsidR="005617F2" w:rsidRPr="008B4720">
        <w:rPr>
          <w:rFonts w:cs="Times New Roman"/>
          <w:b/>
          <w:szCs w:val="22"/>
        </w:rPr>
        <w:t>57</w:t>
      </w:r>
      <w:r w:rsidRPr="008B4720">
        <w:rPr>
          <w:rFonts w:cs="Times New Roman"/>
          <w:b/>
          <w:szCs w:val="22"/>
        </w:rPr>
        <w:t>.</w:t>
      </w:r>
      <w:r w:rsidRPr="008B4720">
        <w:rPr>
          <w:rFonts w:cs="Times New Roman"/>
          <w:b/>
          <w:szCs w:val="22"/>
        </w:rPr>
        <w:tab/>
      </w:r>
      <w:r w:rsidRPr="008B4720">
        <w:rPr>
          <w:rFonts w:cs="Times New Roman"/>
          <w:szCs w:val="22"/>
        </w:rPr>
        <w:t>(SDE-EIA: Technology/Device Pilot</w:t>
      </w:r>
      <w:r w:rsidR="006F293F" w:rsidRPr="008B4720">
        <w:rPr>
          <w:rFonts w:cs="Times New Roman"/>
          <w:szCs w:val="22"/>
        </w:rPr>
        <w:t>)</w:t>
      </w:r>
      <w:r w:rsidR="006F293F" w:rsidRPr="008B4720">
        <w:rPr>
          <w:rFonts w:cs="Times New Roman"/>
          <w:color w:val="auto"/>
          <w:szCs w:val="22"/>
        </w:rPr>
        <w:t xml:space="preserve">  </w:t>
      </w:r>
      <w:r w:rsidR="006F293F" w:rsidRPr="008B4720">
        <w:rPr>
          <w:rFonts w:cs="Times New Roman"/>
          <w:strike/>
          <w:color w:val="auto"/>
          <w:szCs w:val="22"/>
        </w:rPr>
        <w:t>For the current fiscal year, the Department of Education is authorized to utilize carry forward funds from the prior fiscal year and appropriated funds from recurring and nonrecurring sources for the purchase of Instructional Materials and Digital Instructional Materials to allow middle and high schools in up to six</w:t>
      </w:r>
      <w:r w:rsidR="006F293F" w:rsidRPr="008B4720">
        <w:rPr>
          <w:rFonts w:cs="Times New Roman"/>
          <w:strike/>
          <w:color w:val="FF0000"/>
          <w:szCs w:val="22"/>
        </w:rPr>
        <w:t xml:space="preserve"> </w:t>
      </w:r>
      <w:r w:rsidR="006F293F" w:rsidRPr="008B4720">
        <w:rPr>
          <w:rFonts w:cs="Times New Roman"/>
          <w:strike/>
          <w:color w:val="auto"/>
          <w:szCs w:val="22"/>
        </w:rPr>
        <w:t xml:space="preserve">school districts receiving approval from the State Board of Education to opt out of the state rental system and purchase instructional materials, digital instructional materials and the digital equivalent of materials and devices directly from a state approved vendor in an amount not to exceed the total allocation that the district would have received from these appropriations. </w:t>
      </w:r>
    </w:p>
    <w:p w:rsidR="006F293F" w:rsidRPr="008B4720"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trike/>
          <w:color w:val="auto"/>
          <w:szCs w:val="22"/>
        </w:rPr>
        <w:t>In order to best serve the middle and high schools and students within the school district, the school district must develop an implementation plan listing the instructional materials, digital instructional materials and the digital equivalent of materials and devices by grade level and subject and the implementation plan must be presented to the local school board in a public meeting for approval and made available to the public on the school district website prior to the public school board meeting.</w:t>
      </w:r>
    </w:p>
    <w:p w:rsidR="006F293F" w:rsidRPr="008B4720"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The department must provide a certification form for a local school board on behalf of the school district to approve in a public meeting, have signed by the board chairman and district superintendent requesting approval for funding equivalent to the school district</w:t>
      </w:r>
      <w:r w:rsidR="00C13E98" w:rsidRPr="008B4720">
        <w:rPr>
          <w:rFonts w:cs="Times New Roman"/>
          <w:strike/>
          <w:color w:val="auto"/>
          <w:szCs w:val="22"/>
        </w:rPr>
        <w:t>’</w:t>
      </w:r>
      <w:r w:rsidRPr="008B4720">
        <w:rPr>
          <w:rFonts w:cs="Times New Roman"/>
          <w:strike/>
          <w:color w:val="auto"/>
          <w:szCs w:val="22"/>
        </w:rPr>
        <w:t>s allocation of appropriated funds for instructional materials and digital instructional materials based on the number of students in middle and high schools of the school district.  The department must develop the certification form with the intent of assisting school districts with meeting State Board of Education approval.</w:t>
      </w:r>
    </w:p>
    <w:p w:rsidR="006F293F" w:rsidRPr="008B4720"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 xml:space="preserve">Upon school board approval, and no later than July </w:t>
      </w:r>
      <w:r w:rsidR="00230F70" w:rsidRPr="008B4720">
        <w:rPr>
          <w:rFonts w:cs="Times New Roman"/>
          <w:strike/>
          <w:color w:val="auto"/>
          <w:szCs w:val="22"/>
        </w:rPr>
        <w:t>twenty-fifth</w:t>
      </w:r>
      <w:r w:rsidRPr="008B4720">
        <w:rPr>
          <w:rFonts w:cs="Times New Roman"/>
          <w:strike/>
          <w:color w:val="auto"/>
          <w:szCs w:val="22"/>
        </w:rPr>
        <w:t>, the certification form and the detailed plan must be submitted to the department for State Board of Education approval.  The State Board of Education must notify the school district of their decision to approve or di</w:t>
      </w:r>
      <w:r w:rsidR="00230F70" w:rsidRPr="008B4720">
        <w:rPr>
          <w:rFonts w:cs="Times New Roman"/>
          <w:strike/>
          <w:color w:val="auto"/>
          <w:szCs w:val="22"/>
        </w:rPr>
        <w:t xml:space="preserve">sapprove no later than August </w:t>
      </w:r>
      <w:r w:rsidR="00B717C6" w:rsidRPr="008B4720">
        <w:rPr>
          <w:rFonts w:cs="Times New Roman"/>
          <w:strike/>
          <w:color w:val="auto"/>
          <w:szCs w:val="22"/>
        </w:rPr>
        <w:t>fifteenth</w:t>
      </w:r>
      <w:r w:rsidRPr="008B4720">
        <w:rPr>
          <w:rFonts w:cs="Times New Roman"/>
          <w:strike/>
          <w:color w:val="auto"/>
          <w:szCs w:val="22"/>
        </w:rPr>
        <w:t>.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w:t>
      </w:r>
      <w:r w:rsidR="00230F70" w:rsidRPr="008B4720">
        <w:rPr>
          <w:rFonts w:cs="Times New Roman"/>
          <w:strike/>
          <w:color w:val="auto"/>
          <w:szCs w:val="22"/>
        </w:rPr>
        <w:t>equent approval no later than ten</w:t>
      </w:r>
      <w:r w:rsidRPr="008B4720">
        <w:rPr>
          <w:rFonts w:cs="Times New Roman"/>
          <w:strike/>
          <w:color w:val="auto"/>
          <w:szCs w:val="22"/>
        </w:rPr>
        <w:t xml:space="preserve"> days from the date of resubmission.</w:t>
      </w:r>
    </w:p>
    <w:p w:rsidR="006F293F" w:rsidRPr="008B4720"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The school district may utilize no more than ten percent of the funds for professional development on the use of the acquisitions and must utilize no less than ninety percent of the funding received for the acquisition of instructional materials, digital instructional materials and the digital equivalent of materials and devices.  If approved the school district is required to ensure that all students in the middle and high schools have access to the curriculum without regard to the student</w:t>
      </w:r>
      <w:r w:rsidR="00C13E98" w:rsidRPr="008B4720">
        <w:rPr>
          <w:rFonts w:cs="Times New Roman"/>
          <w:strike/>
          <w:color w:val="auto"/>
          <w:szCs w:val="22"/>
        </w:rPr>
        <w:t>’</w:t>
      </w:r>
      <w:r w:rsidRPr="008B4720">
        <w:rPr>
          <w:rFonts w:cs="Times New Roman"/>
          <w:strike/>
          <w:color w:val="auto"/>
          <w:szCs w:val="22"/>
        </w:rPr>
        <w:t xml:space="preserve">s home internet access capabilities. </w:t>
      </w:r>
    </w:p>
    <w:p w:rsidR="006F293F" w:rsidRPr="008B4720"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color w:val="auto"/>
          <w:szCs w:val="22"/>
        </w:rPr>
        <w:t>The school district shall establish rules and policies that provide for the reasonable care and safety of the materials to include reasonable penalties for abuse, destruction, and loss and excluding ordinary wear and tear</w:t>
      </w:r>
      <w:r w:rsidRPr="008B4720">
        <w:rPr>
          <w:rFonts w:cs="Times New Roman"/>
          <w:strike/>
          <w:szCs w:val="22"/>
        </w:rPr>
        <w:t>,</w:t>
      </w:r>
      <w:r w:rsidRPr="008B4720">
        <w:rPr>
          <w:rFonts w:cs="Times New Roman"/>
          <w:strike/>
          <w:color w:val="auto"/>
          <w:szCs w:val="22"/>
        </w:rPr>
        <w:t xml:space="preserve"> provide for reimbursement by the pupils, their parents or legal guardians. </w:t>
      </w:r>
    </w:p>
    <w:p w:rsidR="006F293F" w:rsidRPr="008B4720" w:rsidRDefault="006F29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trike/>
          <w:color w:val="auto"/>
          <w:szCs w:val="22"/>
        </w:rPr>
        <w:t>No later than December 15, 2014</w:t>
      </w:r>
      <w:r w:rsidR="00FB4E41" w:rsidRPr="008B4720">
        <w:rPr>
          <w:rFonts w:cs="Times New Roman"/>
          <w:strike/>
          <w:color w:val="auto"/>
          <w:szCs w:val="22"/>
        </w:rPr>
        <w:t>,</w:t>
      </w:r>
      <w:r w:rsidRPr="008B4720">
        <w:rPr>
          <w:rFonts w:cs="Times New Roman"/>
          <w:strike/>
          <w:color w:val="auto"/>
          <w:szCs w:val="22"/>
        </w:rPr>
        <w:t xml:space="preserve">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317018" w:rsidRPr="008B4720"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
          <w:szCs w:val="22"/>
        </w:rPr>
        <w:t>1A.</w:t>
      </w:r>
      <w:r w:rsidR="005617F2" w:rsidRPr="008B4720">
        <w:rPr>
          <w:rFonts w:cs="Times New Roman"/>
          <w:b/>
          <w:szCs w:val="22"/>
        </w:rPr>
        <w:t>58</w:t>
      </w:r>
      <w:r w:rsidRPr="008B4720">
        <w:rPr>
          <w:rFonts w:cs="Times New Roman"/>
          <w:b/>
          <w:szCs w:val="22"/>
        </w:rPr>
        <w:t>.</w:t>
      </w:r>
      <w:r w:rsidRPr="008B4720">
        <w:rPr>
          <w:rFonts w:cs="Times New Roman"/>
          <w:b/>
          <w:szCs w:val="22"/>
        </w:rPr>
        <w:tab/>
      </w:r>
      <w:r w:rsidRPr="008B4720">
        <w:rPr>
          <w:rFonts w:cs="Times New Roman"/>
          <w:szCs w:val="22"/>
        </w:rPr>
        <w:t>(SDE-EIA: XII.F.2 -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6AA6" w:rsidRPr="008B4720" w:rsidRDefault="00416AA6" w:rsidP="0089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rPr>
        <w:tab/>
      </w:r>
      <w:r w:rsidRPr="008B4720">
        <w:rPr>
          <w:rFonts w:cs="Times New Roman"/>
          <w:b/>
        </w:rPr>
        <w:t>1A.59.</w:t>
      </w:r>
      <w:r w:rsidRPr="008B4720">
        <w:rPr>
          <w:rFonts w:cs="Times New Roman"/>
        </w:rPr>
        <w:tab/>
        <w:t xml:space="preserve">(SDE-EIA: </w:t>
      </w:r>
      <w:r w:rsidRPr="008B4720">
        <w:rPr>
          <w:rFonts w:cs="Times New Roman"/>
          <w:strike/>
        </w:rPr>
        <w:t>Carry Forward</w:t>
      </w:r>
      <w:r w:rsidRPr="008B4720">
        <w:rPr>
          <w:rFonts w:cs="Times New Roman"/>
          <w:b/>
        </w:rPr>
        <w:t xml:space="preserve"> </w:t>
      </w:r>
      <w:r w:rsidRPr="008B4720">
        <w:rPr>
          <w:rFonts w:cs="Times New Roman"/>
          <w:i/>
          <w:u w:val="single"/>
        </w:rPr>
        <w:t>Surplus</w:t>
      </w:r>
      <w:r w:rsidRPr="008B4720">
        <w:rPr>
          <w:rFonts w:cs="Times New Roman"/>
        </w:rPr>
        <w:t xml:space="preserve">)  For Fiscal Year </w:t>
      </w:r>
      <w:r w:rsidRPr="008B4720">
        <w:rPr>
          <w:rFonts w:cs="Times New Roman"/>
          <w:strike/>
        </w:rPr>
        <w:t>2014-15</w:t>
      </w:r>
      <w:r w:rsidRPr="008B4720">
        <w:rPr>
          <w:rFonts w:cs="Times New Roman"/>
        </w:rPr>
        <w:t xml:space="preserve"> </w:t>
      </w:r>
      <w:r w:rsidRPr="008B4720">
        <w:rPr>
          <w:rFonts w:cs="Times New Roman"/>
          <w:i/>
          <w:u w:val="single"/>
        </w:rPr>
        <w:t>2015-16</w:t>
      </w:r>
      <w:r w:rsidRPr="008B4720">
        <w:rPr>
          <w:rFonts w:cs="Times New Roman"/>
        </w:rPr>
        <w:t xml:space="preserve">, EIA </w:t>
      </w:r>
      <w:r w:rsidRPr="008B4720">
        <w:rPr>
          <w:rFonts w:cs="Times New Roman"/>
          <w:i/>
          <w:u w:val="single"/>
        </w:rPr>
        <w:t>surplus</w:t>
      </w:r>
      <w:r w:rsidRPr="008B4720">
        <w:rPr>
          <w:rFonts w:cs="Times New Roman"/>
        </w:rPr>
        <w:t xml:space="preserve"> funds </w:t>
      </w:r>
      <w:r w:rsidRPr="008B4720">
        <w:rPr>
          <w:rFonts w:cs="Times New Roman"/>
          <w:strike/>
        </w:rPr>
        <w:t>carry forward</w:t>
      </w:r>
      <w:r w:rsidRPr="008B4720">
        <w:rPr>
          <w:rFonts w:cs="Times New Roman"/>
        </w:rPr>
        <w:t xml:space="preserve"> from the prior fiscal year and not otherwise appropriated or authorized must be carried forward and expended on the following items:</w:t>
      </w:r>
    </w:p>
    <w:p w:rsidR="00416AA6" w:rsidRPr="008B4720" w:rsidRDefault="00416AA6" w:rsidP="0089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t>1.</w:t>
      </w:r>
      <w:r w:rsidRPr="008B4720">
        <w:rPr>
          <w:rFonts w:cs="Times New Roman"/>
        </w:rPr>
        <w:tab/>
        <w:t>EOC - Partnerships for Innovation - $900,000;</w:t>
      </w:r>
    </w:p>
    <w:p w:rsidR="00416AA6" w:rsidRPr="008B4720" w:rsidRDefault="00416AA6" w:rsidP="0089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rPr>
        <w:tab/>
      </w:r>
      <w:r w:rsidRPr="008B4720">
        <w:rPr>
          <w:rFonts w:cs="Times New Roman"/>
        </w:rPr>
        <w:tab/>
        <w:t>2.</w:t>
      </w:r>
      <w:r w:rsidRPr="008B4720">
        <w:rPr>
          <w:rFonts w:cs="Times New Roman"/>
        </w:rPr>
        <w:tab/>
        <w:t>Allendale County School District - $150,000;</w:t>
      </w:r>
    </w:p>
    <w:p w:rsidR="00416AA6" w:rsidRPr="008B4720" w:rsidRDefault="00416AA6" w:rsidP="0089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8B4720">
        <w:rPr>
          <w:rFonts w:cs="Times New Roman"/>
        </w:rPr>
        <w:tab/>
      </w:r>
      <w:r w:rsidRPr="008B4720">
        <w:rPr>
          <w:rFonts w:cs="Times New Roman"/>
        </w:rPr>
        <w:tab/>
      </w:r>
      <w:r w:rsidRPr="008B4720">
        <w:rPr>
          <w:rFonts w:cs="Times New Roman"/>
          <w:strike/>
        </w:rPr>
        <w:t>3.</w:t>
      </w:r>
      <w:r w:rsidRPr="008B4720">
        <w:rPr>
          <w:rFonts w:cs="Times New Roman"/>
          <w:strike/>
        </w:rPr>
        <w:tab/>
        <w:t>$5,929,553 must be used by the department for school bus transportation costs; and</w:t>
      </w:r>
    </w:p>
    <w:p w:rsidR="00416AA6" w:rsidRPr="008B4720" w:rsidRDefault="00416AA6" w:rsidP="0089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4720">
        <w:rPr>
          <w:rFonts w:cs="Times New Roman"/>
        </w:rPr>
        <w:tab/>
      </w:r>
      <w:r w:rsidRPr="008B4720">
        <w:rPr>
          <w:rFonts w:cs="Times New Roman"/>
        </w:rPr>
        <w:tab/>
      </w:r>
      <w:r w:rsidRPr="008B4720">
        <w:rPr>
          <w:rFonts w:cs="Times New Roman"/>
          <w:i/>
          <w:u w:val="single"/>
        </w:rPr>
        <w:t>3.</w:t>
      </w:r>
      <w:r w:rsidRPr="008B4720">
        <w:rPr>
          <w:rFonts w:cs="Times New Roman"/>
          <w:i/>
          <w:u w:val="single"/>
        </w:rPr>
        <w:tab/>
        <w:t>Modernize Vocational Equipment - $1,501,307;</w:t>
      </w:r>
    </w:p>
    <w:p w:rsidR="00416AA6" w:rsidRPr="008B4720" w:rsidRDefault="00416AA6" w:rsidP="0089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4.</w:t>
      </w:r>
      <w:r w:rsidRPr="008B4720">
        <w:rPr>
          <w:rFonts w:cs="Times New Roman"/>
          <w:i/>
          <w:u w:val="single"/>
        </w:rPr>
        <w:tab/>
        <w:t>Assessment/Testing - $7,300,000; and</w:t>
      </w:r>
    </w:p>
    <w:p w:rsidR="00416AA6" w:rsidRPr="008B4720" w:rsidRDefault="00416AA6" w:rsidP="0089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84561A" w:rsidRPr="008B4720">
        <w:rPr>
          <w:rFonts w:cs="Times New Roman"/>
          <w:i/>
          <w:u w:val="single"/>
        </w:rPr>
        <w:t>5.</w:t>
      </w:r>
      <w:r w:rsidR="0084561A" w:rsidRPr="008B4720">
        <w:rPr>
          <w:rFonts w:cs="Times New Roman"/>
          <w:i/>
          <w:u w:val="single"/>
        </w:rPr>
        <w:tab/>
        <w:t>Digital Music Materials as provided in FY 2014-15 - up to $625,000.</w:t>
      </w:r>
    </w:p>
    <w:p w:rsidR="00416AA6" w:rsidRPr="008B4720" w:rsidRDefault="00416AA6" w:rsidP="0089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rPr>
        <w:tab/>
        <w:t xml:space="preserve">Any additional funds carried forward and not otherwise appropriated or authorized may be used for Instructional Materials.  </w:t>
      </w:r>
      <w:r w:rsidRPr="008B4720">
        <w:rPr>
          <w:rFonts w:cs="Times New Roman"/>
          <w:strike/>
        </w:rPr>
        <w:t>If funds are available, districts may make application to the Department of Education to utilize funds for the Technology/Device Pilot as described herein.</w:t>
      </w:r>
    </w:p>
    <w:p w:rsidR="00416AA6" w:rsidRPr="008B4720" w:rsidRDefault="00416AA6" w:rsidP="0089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8B4720">
        <w:rPr>
          <w:rFonts w:cs="Times New Roman"/>
        </w:rPr>
        <w:tab/>
        <w:t>If excess EIA revenues are less than the amounts appropriated, funding for the items listed herein shall be reduced on a pro rata basis.</w:t>
      </w:r>
    </w:p>
    <w:p w:rsidR="00365EA3" w:rsidRPr="008B4720" w:rsidRDefault="00365E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b/>
          <w:szCs w:val="22"/>
        </w:rPr>
        <w:tab/>
      </w:r>
      <w:r w:rsidRPr="008B4720">
        <w:rPr>
          <w:rFonts w:cs="Times New Roman"/>
          <w:b/>
          <w:color w:val="auto"/>
          <w:szCs w:val="22"/>
        </w:rPr>
        <w:t>1A.</w:t>
      </w:r>
      <w:r w:rsidR="005617F2" w:rsidRPr="008B4720">
        <w:rPr>
          <w:rFonts w:cs="Times New Roman"/>
          <w:b/>
          <w:color w:val="auto"/>
          <w:szCs w:val="22"/>
        </w:rPr>
        <w:t>60</w:t>
      </w:r>
      <w:r w:rsidRPr="008B4720">
        <w:rPr>
          <w:rFonts w:cs="Times New Roman"/>
          <w:b/>
          <w:szCs w:val="22"/>
        </w:rPr>
        <w:t>.</w:t>
      </w:r>
      <w:r w:rsidRPr="008B4720">
        <w:rPr>
          <w:rFonts w:cs="Times New Roman"/>
          <w:b/>
          <w:color w:val="auto"/>
          <w:szCs w:val="22"/>
        </w:rPr>
        <w:tab/>
      </w:r>
      <w:r w:rsidRPr="008B4720">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8B4720">
        <w:rPr>
          <w:rFonts w:cs="Times New Roman"/>
          <w:color w:val="auto"/>
          <w:szCs w:val="22"/>
          <w:vertAlign w:val="superscript"/>
        </w:rPr>
        <w:t>th</w:t>
      </w:r>
      <w:r w:rsidRPr="008B4720">
        <w:rPr>
          <w:rFonts w:cs="Times New Roman"/>
          <w:color w:val="auto"/>
          <w:szCs w:val="22"/>
        </w:rPr>
        <w:t>, 45</w:t>
      </w:r>
      <w:r w:rsidRPr="008B4720">
        <w:rPr>
          <w:rFonts w:cs="Times New Roman"/>
          <w:color w:val="auto"/>
          <w:szCs w:val="22"/>
          <w:vertAlign w:val="superscript"/>
        </w:rPr>
        <w:t>th</w:t>
      </w:r>
      <w:r w:rsidRPr="008B4720">
        <w:rPr>
          <w:rFonts w:cs="Times New Roman"/>
          <w:color w:val="auto"/>
          <w:szCs w:val="22"/>
        </w:rPr>
        <w:t>, 90</w:t>
      </w:r>
      <w:r w:rsidRPr="008B4720">
        <w:rPr>
          <w:rFonts w:cs="Times New Roman"/>
          <w:color w:val="auto"/>
          <w:szCs w:val="22"/>
          <w:vertAlign w:val="superscript"/>
        </w:rPr>
        <w:t>th</w:t>
      </w:r>
      <w:r w:rsidRPr="008B4720">
        <w:rPr>
          <w:rFonts w:cs="Times New Roman"/>
          <w:color w:val="auto"/>
          <w:szCs w:val="22"/>
        </w:rPr>
        <w:t xml:space="preserve"> and 135</w:t>
      </w:r>
      <w:r w:rsidRPr="008B4720">
        <w:rPr>
          <w:rFonts w:cs="Times New Roman"/>
          <w:color w:val="auto"/>
          <w:szCs w:val="22"/>
          <w:vertAlign w:val="superscript"/>
        </w:rPr>
        <w:t>th</w:t>
      </w:r>
      <w:r w:rsidRPr="008B4720">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8B4720" w:rsidRDefault="00365E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8B4720" w:rsidRDefault="009B38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bCs/>
          <w:szCs w:val="22"/>
        </w:rPr>
        <w:tab/>
        <w:t>1A.61.</w:t>
      </w:r>
      <w:r w:rsidRPr="008B4720">
        <w:rPr>
          <w:rFonts w:cs="Times New Roman"/>
          <w:b/>
          <w:bCs/>
          <w:szCs w:val="22"/>
        </w:rPr>
        <w:tab/>
      </w:r>
      <w:r w:rsidRPr="008B4720">
        <w:rPr>
          <w:rFonts w:cs="Times New Roman"/>
          <w:bCs/>
          <w:szCs w:val="22"/>
        </w:rPr>
        <w:t xml:space="preserve">(SDE-EIA: South Carolina Public Charter School District Funding)  The funds appropriated in Part IA, Section XI - South Carolina Public Charter School District must be allocated in the following manner to students at charter schools within the South Carolina Public Charter School District </w:t>
      </w:r>
      <w:r w:rsidRPr="008B4720">
        <w:rPr>
          <w:rFonts w:cs="Times New Roman"/>
          <w:bCs/>
          <w:strike/>
          <w:szCs w:val="22"/>
        </w:rPr>
        <w:t>or at any approved institution of higher education sponsoring a public charter school</w:t>
      </w:r>
      <w:r w:rsidRPr="008B4720">
        <w:rPr>
          <w:rFonts w:cs="Times New Roman"/>
          <w:bCs/>
          <w:szCs w:val="22"/>
        </w:rPr>
        <w:t xml:space="preserve">:  Pupils enrolled in virtual charter schools sponsored by the South Carolina Public Charter School District </w:t>
      </w:r>
      <w:r w:rsidRPr="008B4720">
        <w:rPr>
          <w:rFonts w:cs="Times New Roman"/>
          <w:bCs/>
          <w:strike/>
          <w:szCs w:val="22"/>
        </w:rPr>
        <w:t>or institutions of higher education</w:t>
      </w:r>
      <w:r w:rsidRPr="008B4720">
        <w:rPr>
          <w:rFonts w:cs="Times New Roman"/>
          <w:bCs/>
          <w:szCs w:val="22"/>
        </w:rPr>
        <w:t xml:space="preserve"> shall receive $1,900 per weighted pupil and pupils enrolled in brick and mortar charter schools sponsored by the South Carolina Public Charter School District </w:t>
      </w:r>
      <w:r w:rsidRPr="008B4720">
        <w:rPr>
          <w:rFonts w:cs="Times New Roman"/>
          <w:bCs/>
          <w:strike/>
          <w:szCs w:val="22"/>
        </w:rPr>
        <w:t>or institutions of higher education</w:t>
      </w:r>
      <w:r w:rsidRPr="008B4720">
        <w:rPr>
          <w:rFonts w:cs="Times New Roman"/>
          <w:bCs/>
          <w:szCs w:val="22"/>
        </w:rPr>
        <w:t xml:space="preserve"> shall receive $3,600 per weighted pupil.  Any unexpended funds, not to exceed ten percent of the prior year appropriation, must be </w:t>
      </w:r>
      <w:r w:rsidRPr="008B4720">
        <w:rPr>
          <w:rFonts w:cs="Times New Roman"/>
          <w:szCs w:val="22"/>
        </w:rPr>
        <w:t>carried</w:t>
      </w:r>
      <w:r w:rsidRPr="008B4720">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w:t>
      </w:r>
    </w:p>
    <w:p w:rsidR="00321CC8" w:rsidRPr="008B4720"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szCs w:val="22"/>
        </w:rPr>
        <w:t>1A.</w:t>
      </w:r>
      <w:r w:rsidR="005617F2" w:rsidRPr="008B4720">
        <w:rPr>
          <w:rFonts w:cs="Times New Roman"/>
          <w:b/>
          <w:szCs w:val="22"/>
        </w:rPr>
        <w:t>62</w:t>
      </w:r>
      <w:r w:rsidRPr="008B4720">
        <w:rPr>
          <w:rFonts w:cs="Times New Roman"/>
          <w:b/>
          <w:szCs w:val="22"/>
        </w:rPr>
        <w:t>.</w:t>
      </w:r>
      <w:r w:rsidRPr="008B4720">
        <w:rPr>
          <w:rFonts w:cs="Times New Roman"/>
          <w:b/>
          <w:szCs w:val="22"/>
        </w:rPr>
        <w:tab/>
      </w:r>
      <w:r w:rsidRPr="008B4720">
        <w:rPr>
          <w:rFonts w:cs="Times New Roman"/>
          <w:szCs w:val="22"/>
        </w:rPr>
        <w:t>(SDE-EIA: Low Achieving Schools)  Of the funds appropriated to the Education Oversight Committee for Partnerships for Innovation, $500,000 must be alloc</w:t>
      </w:r>
      <w:r w:rsidR="00230F70" w:rsidRPr="008B4720">
        <w:rPr>
          <w:rFonts w:cs="Times New Roman"/>
          <w:szCs w:val="22"/>
        </w:rPr>
        <w:t>ated to support up to three low</w:t>
      </w:r>
      <w:r w:rsidR="00230F70" w:rsidRPr="008B4720">
        <w:rPr>
          <w:rFonts w:cs="Times New Roman"/>
          <w:szCs w:val="22"/>
        </w:rPr>
        <w:noBreakHyphen/>
      </w:r>
      <w:r w:rsidRPr="008B4720">
        <w:rPr>
          <w:rFonts w:cs="Times New Roman"/>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8B4720"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szCs w:val="22"/>
        </w:rPr>
        <w:t>1A.</w:t>
      </w:r>
      <w:r w:rsidR="005617F2" w:rsidRPr="008B4720">
        <w:rPr>
          <w:rFonts w:cs="Times New Roman"/>
          <w:b/>
          <w:szCs w:val="22"/>
        </w:rPr>
        <w:t>63</w:t>
      </w:r>
      <w:r w:rsidRPr="008B4720">
        <w:rPr>
          <w:rFonts w:cs="Times New Roman"/>
          <w:b/>
          <w:szCs w:val="22"/>
        </w:rPr>
        <w:t>.</w:t>
      </w:r>
      <w:r w:rsidRPr="008B4720">
        <w:rPr>
          <w:rFonts w:cs="Times New Roman"/>
          <w:b/>
          <w:szCs w:val="22"/>
        </w:rPr>
        <w:tab/>
      </w:r>
      <w:r w:rsidRPr="008B4720">
        <w:rPr>
          <w:rFonts w:cs="Times New Roman"/>
          <w:szCs w:val="22"/>
        </w:rPr>
        <w:t xml:space="preserve">(SDE-EIA: Public Charter School District Hold Harmless)  For Fiscal Year </w:t>
      </w:r>
      <w:r w:rsidR="0091343D" w:rsidRPr="008B4720">
        <w:rPr>
          <w:rFonts w:cs="Times New Roman"/>
          <w:strike/>
          <w:szCs w:val="22"/>
        </w:rPr>
        <w:t>2014-15</w:t>
      </w:r>
      <w:r w:rsidR="00B161CD" w:rsidRPr="008B4720">
        <w:rPr>
          <w:rFonts w:cs="Times New Roman"/>
          <w:szCs w:val="22"/>
        </w:rPr>
        <w:t xml:space="preserve"> </w:t>
      </w:r>
      <w:r w:rsidR="00B161CD" w:rsidRPr="008B4720">
        <w:rPr>
          <w:rFonts w:cs="Times New Roman"/>
          <w:i/>
          <w:szCs w:val="22"/>
          <w:u w:val="single"/>
        </w:rPr>
        <w:t>2015-16</w:t>
      </w:r>
      <w:r w:rsidRPr="008B4720">
        <w:rPr>
          <w:rFonts w:cs="Times New Roman"/>
          <w:szCs w:val="22"/>
        </w:rPr>
        <w:t>, the South Carolina Public Charter School District must use up to $3,000,000 in prior year carry forward funds to hold its schools harmless from any reduction in funds as a result of changes to the EFA weightings in the current fiscal year.</w:t>
      </w:r>
    </w:p>
    <w:p w:rsidR="00321CC8" w:rsidRPr="008B4720" w:rsidRDefault="00321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szCs w:val="22"/>
        </w:rPr>
        <w:t>1A.</w:t>
      </w:r>
      <w:r w:rsidR="005617F2" w:rsidRPr="008B4720">
        <w:rPr>
          <w:rFonts w:cs="Times New Roman"/>
          <w:b/>
          <w:szCs w:val="22"/>
        </w:rPr>
        <w:t>64</w:t>
      </w:r>
      <w:r w:rsidRPr="008B4720">
        <w:rPr>
          <w:rFonts w:cs="Times New Roman"/>
          <w:b/>
          <w:szCs w:val="22"/>
        </w:rPr>
        <w:t>.</w:t>
      </w:r>
      <w:r w:rsidRPr="008B4720">
        <w:rPr>
          <w:rFonts w:cs="Times New Roman"/>
          <w:b/>
          <w:szCs w:val="22"/>
        </w:rPr>
        <w:tab/>
      </w:r>
      <w:r w:rsidRPr="008B4720">
        <w:rPr>
          <w:rFonts w:cs="Times New Roman"/>
          <w:szCs w:val="22"/>
        </w:rPr>
        <w:t xml:space="preserve">(SDE-EIA: TransformSC)  Of the funds appropriated to the Education Oversight Committee for Partnerships for Innovation, at least </w:t>
      </w:r>
      <w:r w:rsidRPr="008B4720">
        <w:rPr>
          <w:rFonts w:cs="Times New Roman"/>
          <w:strike/>
          <w:szCs w:val="22"/>
        </w:rPr>
        <w:t>$200,000</w:t>
      </w:r>
      <w:r w:rsidR="00B161CD" w:rsidRPr="008B4720">
        <w:rPr>
          <w:rFonts w:cs="Times New Roman"/>
          <w:szCs w:val="22"/>
        </w:rPr>
        <w:t xml:space="preserve"> </w:t>
      </w:r>
      <w:r w:rsidR="00B161CD" w:rsidRPr="008B4720">
        <w:rPr>
          <w:rFonts w:cs="Times New Roman"/>
          <w:i/>
          <w:szCs w:val="22"/>
          <w:u w:val="single"/>
        </w:rPr>
        <w:t>$400,000</w:t>
      </w:r>
      <w:r w:rsidRPr="008B4720">
        <w:rPr>
          <w:rFonts w:cs="Times New Roman"/>
          <w:szCs w:val="22"/>
        </w:rPr>
        <w:t xml:space="preserve"> shall be allocated to the TransformSC public-private project.</w:t>
      </w:r>
    </w:p>
    <w:p w:rsidR="00321CC8" w:rsidRPr="008B4720" w:rsidRDefault="003B48E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szCs w:val="22"/>
        </w:rPr>
        <w:t>1A.</w:t>
      </w:r>
      <w:r w:rsidR="005617F2" w:rsidRPr="008B4720">
        <w:rPr>
          <w:rFonts w:cs="Times New Roman"/>
          <w:b/>
          <w:szCs w:val="22"/>
        </w:rPr>
        <w:t>65</w:t>
      </w:r>
      <w:r w:rsidRPr="008B4720">
        <w:rPr>
          <w:rFonts w:cs="Times New Roman"/>
          <w:b/>
          <w:szCs w:val="22"/>
        </w:rPr>
        <w:t>.</w:t>
      </w:r>
      <w:r w:rsidRPr="008B4720">
        <w:rPr>
          <w:rFonts w:cs="Times New Roman"/>
          <w:b/>
          <w:szCs w:val="22"/>
        </w:rPr>
        <w:tab/>
      </w:r>
      <w:r w:rsidRPr="008B4720">
        <w:rPr>
          <w:rFonts w:cs="Times New Roman"/>
          <w:szCs w:val="22"/>
        </w:rPr>
        <w:t>(SDE-EIA: Palmetto Priority School)  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w:t>
      </w:r>
      <w:r w:rsidR="00C13E98" w:rsidRPr="008B4720">
        <w:rPr>
          <w:rFonts w:cs="Times New Roman"/>
          <w:szCs w:val="22"/>
        </w:rPr>
        <w:t>’</w:t>
      </w:r>
      <w:r w:rsidRPr="008B4720">
        <w:rPr>
          <w:rFonts w:cs="Times New Roman"/>
          <w:szCs w:val="22"/>
        </w:rPr>
        <w:t>s dropout rate, to improve student achievement in reading/literacy, or to train teachers in how to teach children of poverty as stipulated in the school</w:t>
      </w:r>
      <w:r w:rsidR="00C13E98" w:rsidRPr="008B4720">
        <w:rPr>
          <w:rFonts w:cs="Times New Roman"/>
          <w:szCs w:val="22"/>
        </w:rPr>
        <w:t>’</w:t>
      </w:r>
      <w:r w:rsidRPr="008B4720">
        <w:rPr>
          <w:rFonts w:cs="Times New Roman"/>
          <w:szCs w:val="22"/>
        </w:rPr>
        <w:t>s renewal plan.  If funds are not sufficient to provide $200,000 to each qualifying school, the $200,000 shall be reduced on a pro-rata basis.</w:t>
      </w:r>
    </w:p>
    <w:p w:rsidR="0053407A" w:rsidRPr="008B4720" w:rsidRDefault="007A65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
          <w:bCs/>
          <w:szCs w:val="22"/>
        </w:rPr>
        <w:t>1A.</w:t>
      </w:r>
      <w:r w:rsidR="005617F2" w:rsidRPr="008B4720">
        <w:rPr>
          <w:rFonts w:cs="Times New Roman"/>
          <w:b/>
          <w:bCs/>
          <w:szCs w:val="22"/>
        </w:rPr>
        <w:t>66</w:t>
      </w:r>
      <w:r w:rsidRPr="008B4720">
        <w:rPr>
          <w:rFonts w:cs="Times New Roman"/>
          <w:b/>
          <w:bCs/>
          <w:szCs w:val="22"/>
        </w:rPr>
        <w:t>.</w:t>
      </w:r>
      <w:r w:rsidRPr="008B4720">
        <w:rPr>
          <w:rFonts w:cs="Times New Roman"/>
          <w:bCs/>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8B4720">
        <w:rPr>
          <w:rFonts w:cs="Times New Roman"/>
          <w:bCs/>
          <w:szCs w:val="22"/>
        </w:rPr>
        <w:t xml:space="preserve">the </w:t>
      </w:r>
      <w:r w:rsidRPr="008B4720">
        <w:rPr>
          <w:rFonts w:cs="Times New Roman"/>
          <w:bCs/>
          <w:szCs w:val="22"/>
        </w:rPr>
        <w:t>CDEPP</w:t>
      </w:r>
      <w:r w:rsidR="004F2D0B" w:rsidRPr="008B4720">
        <w:rPr>
          <w:rFonts w:cs="Times New Roman"/>
          <w:bCs/>
          <w:szCs w:val="22"/>
        </w:rPr>
        <w:t xml:space="preserve"> program</w:t>
      </w:r>
      <w:r w:rsidRPr="008B4720">
        <w:rPr>
          <w:rFonts w:cs="Times New Roman"/>
          <w:bCs/>
          <w:szCs w:val="22"/>
        </w:rPr>
        <w:t xml:space="preserve"> no later than the 45th day and must provide a report of such to the House Ways and Means Committee, the House Education Committee, the Senate Finance Committee, the Senate Education Committee and the Education O</w:t>
      </w:r>
      <w:r w:rsidR="00230F70" w:rsidRPr="008B4720">
        <w:rPr>
          <w:rFonts w:cs="Times New Roman"/>
          <w:bCs/>
          <w:szCs w:val="22"/>
        </w:rPr>
        <w:t>versight Committee by November first</w:t>
      </w:r>
      <w:r w:rsidRPr="008B4720">
        <w:rPr>
          <w:rFonts w:cs="Times New Roman"/>
          <w:bCs/>
          <w:szCs w:val="22"/>
        </w:rPr>
        <w:t xml:space="preserve">.  The Department of Education and the Office of First Steps to School </w:t>
      </w:r>
      <w:r w:rsidR="004F2D0B" w:rsidRPr="008B4720">
        <w:rPr>
          <w:rFonts w:cs="Times New Roman"/>
          <w:bCs/>
          <w:szCs w:val="22"/>
        </w:rPr>
        <w:t xml:space="preserve">Readiness </w:t>
      </w:r>
      <w:r w:rsidRPr="008B4720">
        <w:rPr>
          <w:rFonts w:cs="Times New Roman"/>
          <w:bCs/>
          <w:szCs w:val="22"/>
        </w:rPr>
        <w:t xml:space="preserve">must provide any information required by the Education Oversight Committee for the annual CDEPP </w:t>
      </w:r>
      <w:r w:rsidR="00230F70" w:rsidRPr="008B4720">
        <w:rPr>
          <w:rFonts w:cs="Times New Roman"/>
          <w:bCs/>
          <w:szCs w:val="22"/>
        </w:rPr>
        <w:t>report no later than November thirtieth</w:t>
      </w:r>
      <w:r w:rsidRPr="008B4720">
        <w:rPr>
          <w:rFonts w:cs="Times New Roman"/>
          <w:bCs/>
          <w:szCs w:val="22"/>
        </w:rPr>
        <w:t>.</w:t>
      </w:r>
    </w:p>
    <w:p w:rsidR="00A94B60" w:rsidRPr="008B4720" w:rsidRDefault="00B161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bCs/>
          <w:szCs w:val="22"/>
        </w:rPr>
        <w:tab/>
      </w:r>
      <w:r w:rsidRPr="008B4720">
        <w:rPr>
          <w:rFonts w:cs="Times New Roman"/>
          <w:b/>
          <w:bCs/>
          <w:szCs w:val="22"/>
        </w:rPr>
        <w:t>1A.67.</w:t>
      </w:r>
      <w:r w:rsidRPr="008B4720">
        <w:rPr>
          <w:rFonts w:cs="Times New Roman"/>
          <w:bCs/>
          <w:szCs w:val="22"/>
        </w:rPr>
        <w:tab/>
      </w:r>
      <w:r w:rsidRPr="008B4720">
        <w:rPr>
          <w:rFonts w:cs="Times New Roman"/>
          <w:szCs w:val="22"/>
        </w:rPr>
        <w:t xml:space="preserve">(SDE-EIA: Prekindergarten and Kindergarten Assessments)  </w:t>
      </w:r>
      <w:r w:rsidRPr="008B4720">
        <w:rPr>
          <w:rFonts w:cs="Times New Roman"/>
          <w:strike/>
          <w:szCs w:val="22"/>
        </w:rPr>
        <w:t xml:space="preserve">For the current fiscal year, all students entering a publicly funded prekindergarten or public kindergarten must be administered a readiness assessment that shall focus on early language and literacy development no later than the </w:t>
      </w:r>
      <w:r w:rsidRPr="008B4720">
        <w:rPr>
          <w:rFonts w:cs="Times New Roman"/>
          <w:bCs/>
          <w:strike/>
          <w:szCs w:val="22"/>
        </w:rPr>
        <w:t>forty</w:t>
      </w:r>
      <w:r w:rsidRPr="008B4720">
        <w:rPr>
          <w:rFonts w:cs="Times New Roman"/>
          <w:strike/>
          <w:szCs w:val="22"/>
        </w:rPr>
        <w:t xml:space="preserve"> fifth day of the school year.  The readiness assessment must be approved by the State Board of Education.  The approved readiness assessment must be aligned with kindergarten and first grade standards for English/language arts and mathematics.  The results of the assessment and the developmental intervention strategies recommended or services needed to address the child’s identified needs must be provided, in writing, to the parent or guardian.  The readiness assessment may not be used to deny a student admission or to progress to kindergarten or first grade.</w:t>
      </w:r>
    </w:p>
    <w:p w:rsidR="00A94B60" w:rsidRPr="008B4720" w:rsidRDefault="00A94B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The Education Oversight Committee shall recommend the characteristics of the readiness assessment for children in prekindergarten and kindergarten, focused on early language and literacy development, to the State Board of</w:t>
      </w:r>
      <w:r w:rsidR="00230F70" w:rsidRPr="008B4720">
        <w:rPr>
          <w:rFonts w:cs="Times New Roman"/>
          <w:strike/>
          <w:color w:val="auto"/>
          <w:szCs w:val="22"/>
        </w:rPr>
        <w:t xml:space="preserve"> Education no later than July thirtieth</w:t>
      </w:r>
      <w:r w:rsidRPr="008B4720">
        <w:rPr>
          <w:rFonts w:cs="Times New Roman"/>
          <w:strike/>
          <w:color w:val="auto"/>
          <w:szCs w:val="22"/>
        </w:rPr>
        <w:t xml:space="preserve">.  </w:t>
      </w:r>
      <w:r w:rsidRPr="008B4720">
        <w:rPr>
          <w:rFonts w:cs="Times New Roman"/>
          <w:bCs/>
          <w:strike/>
          <w:szCs w:val="22"/>
        </w:rPr>
        <w:t>Prior</w:t>
      </w:r>
      <w:r w:rsidRPr="008B4720">
        <w:rPr>
          <w:rFonts w:cs="Times New Roman"/>
          <w:strike/>
          <w:color w:val="auto"/>
          <w:szCs w:val="22"/>
        </w:rPr>
        <w:t xml:space="preserve"> to submitting the recommendation to the State Board, the Education Oversight Committee shall seek input from the South Carolina First Steps to School Readiness Board of Trustees and other early childhood advocates.  The State Board must move expeditiously to approve or modify the criteria submitted by the committee.  Once approved, with the assistance of the Education Oversight Committee, the board shall develop a solicitation to be used in procuring the assessment.  The solicitation must be forwarded to the Executive Director of the </w:t>
      </w:r>
      <w:r w:rsidR="00FD4506" w:rsidRPr="008B4720">
        <w:rPr>
          <w:rFonts w:cs="Times New Roman"/>
          <w:strike/>
          <w:color w:val="auto"/>
          <w:szCs w:val="22"/>
        </w:rPr>
        <w:t>State Fiscal Accountability Authority</w:t>
      </w:r>
      <w:r w:rsidRPr="008B4720">
        <w:rPr>
          <w:rFonts w:cs="Times New Roman"/>
          <w:strike/>
          <w:color w:val="auto"/>
          <w:szCs w:val="22"/>
        </w:rPr>
        <w:t xml:space="preserve"> who must immediately move to procure the readiness assessment in order to meet the forty-five day requirement.  The Executive Director is authorized to make changes to the solicitation with the consent of the Chairman of the State Board of Education and the Chairman of the Education Oversight Committee.  The Department of Education must bear the costs of the procurement.</w:t>
      </w:r>
    </w:p>
    <w:p w:rsidR="00D3547C" w:rsidRPr="008B4720" w:rsidRDefault="00D354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
          <w:bCs/>
          <w:szCs w:val="22"/>
        </w:rPr>
        <w:t>1A.</w:t>
      </w:r>
      <w:r w:rsidR="005617F2" w:rsidRPr="008B4720">
        <w:rPr>
          <w:rFonts w:cs="Times New Roman"/>
          <w:b/>
          <w:bCs/>
          <w:szCs w:val="22"/>
        </w:rPr>
        <w:t>68</w:t>
      </w:r>
      <w:r w:rsidRPr="008B4720">
        <w:rPr>
          <w:rFonts w:cs="Times New Roman"/>
          <w:b/>
          <w:bCs/>
          <w:szCs w:val="22"/>
        </w:rPr>
        <w:t>.</w:t>
      </w:r>
      <w:r w:rsidRPr="008B4720">
        <w:rPr>
          <w:rFonts w:cs="Times New Roman"/>
          <w:bCs/>
          <w:szCs w:val="22"/>
        </w:rPr>
        <w:tab/>
      </w:r>
      <w:r w:rsidR="00E24000" w:rsidRPr="008B4720">
        <w:rPr>
          <w:rFonts w:cs="Times New Roman"/>
          <w:bCs/>
          <w:szCs w:val="22"/>
        </w:rPr>
        <w:t xml:space="preserve">(SDE-EIA: BabyNet Early Intervention Autism Therapy)  The </w:t>
      </w:r>
      <w:r w:rsidR="00E24000" w:rsidRPr="008B4720">
        <w:rPr>
          <w:rFonts w:cs="Times New Roman"/>
          <w:bCs/>
          <w:strike/>
          <w:szCs w:val="22"/>
        </w:rPr>
        <w:t>$437,476</w:t>
      </w:r>
      <w:r w:rsidR="00344D0F" w:rsidRPr="008B4720">
        <w:rPr>
          <w:rFonts w:cs="Times New Roman"/>
          <w:bCs/>
          <w:szCs w:val="22"/>
        </w:rPr>
        <w:t xml:space="preserve"> </w:t>
      </w:r>
      <w:r w:rsidR="00344D0F" w:rsidRPr="008B4720">
        <w:rPr>
          <w:rFonts w:cs="Times New Roman"/>
          <w:bCs/>
          <w:i/>
          <w:szCs w:val="22"/>
          <w:u w:val="single"/>
        </w:rPr>
        <w:t>$814,348</w:t>
      </w:r>
      <w:r w:rsidR="00E24000" w:rsidRPr="008B4720">
        <w:rPr>
          <w:rFonts w:cs="Times New Roman"/>
          <w:bCs/>
          <w:szCs w:val="22"/>
        </w:rPr>
        <w:t xml:space="preserve"> in funds appropriated in </w:t>
      </w:r>
      <w:r w:rsidR="00F409AB" w:rsidRPr="008B4720">
        <w:rPr>
          <w:rFonts w:cs="Times New Roman"/>
          <w:bCs/>
          <w:szCs w:val="22"/>
        </w:rPr>
        <w:t>this act</w:t>
      </w:r>
      <w:r w:rsidR="00E24000" w:rsidRPr="008B4720">
        <w:rPr>
          <w:rFonts w:cs="Times New Roman"/>
          <w:bCs/>
          <w:szCs w:val="22"/>
        </w:rPr>
        <w:t xml:space="preserve"> to the Office of First Steps to School Readiness for BabyNet Autism Therapy must be used only to increase the BabyNet autism therapy provider hourly rate and the individual hourly pay of line therapists during the current fiscal year.  The Office of First Steps must consult with the Department of Disabilities and Special Needs regarding the implementation of these increases.  The Office of First Steps must ensure that, prior to payment, these line therapists meet all current state requirements.  It is the intent of the General Assembly that these monies be used </w:t>
      </w:r>
      <w:r w:rsidR="00BD2B77" w:rsidRPr="008B4720">
        <w:rPr>
          <w:rFonts w:cs="Times New Roman"/>
          <w:bCs/>
          <w:szCs w:val="22"/>
        </w:rPr>
        <w:t>solely</w:t>
      </w:r>
      <w:r w:rsidR="00E24000" w:rsidRPr="008B4720">
        <w:rPr>
          <w:rFonts w:cs="Times New Roman"/>
          <w:bCs/>
          <w:szCs w:val="22"/>
        </w:rPr>
        <w:t xml:space="preserve"> for the purpose of increasing the BabyNet autism therapy provider rate to $13.58 per hour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8B4720" w:rsidRDefault="00937D6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bCs/>
          <w:szCs w:val="22"/>
        </w:rPr>
        <w:tab/>
      </w:r>
      <w:r w:rsidRPr="008B4720">
        <w:rPr>
          <w:rFonts w:cs="Times New Roman"/>
          <w:b/>
          <w:bCs/>
          <w:i/>
          <w:szCs w:val="22"/>
          <w:u w:val="single"/>
        </w:rPr>
        <w:t>1A.</w:t>
      </w:r>
      <w:r w:rsidR="007D549B" w:rsidRPr="008B4720">
        <w:rPr>
          <w:rFonts w:cs="Times New Roman"/>
          <w:b/>
          <w:bCs/>
          <w:i/>
          <w:szCs w:val="22"/>
          <w:u w:val="single"/>
        </w:rPr>
        <w:t>69</w:t>
      </w:r>
      <w:r w:rsidRPr="008B4720">
        <w:rPr>
          <w:rFonts w:cs="Times New Roman"/>
          <w:b/>
          <w:bCs/>
          <w:i/>
          <w:szCs w:val="22"/>
          <w:u w:val="single"/>
        </w:rPr>
        <w:t>.</w:t>
      </w:r>
      <w:r w:rsidRPr="008B4720">
        <w:rPr>
          <w:rFonts w:cs="Times New Roman"/>
          <w:b/>
          <w:bCs/>
          <w:i/>
          <w:szCs w:val="22"/>
          <w:u w:val="single"/>
        </w:rPr>
        <w:tab/>
      </w:r>
      <w:r w:rsidRPr="008B4720">
        <w:rPr>
          <w:rFonts w:cs="Times New Roman"/>
          <w:bCs/>
          <w:i/>
          <w:szCs w:val="22"/>
          <w:u w:val="single"/>
        </w:rPr>
        <w:t>(SDE-EIA: Charter School Funding-</w:t>
      </w:r>
      <w:r w:rsidR="00BD4970" w:rsidRPr="008B4720">
        <w:rPr>
          <w:rFonts w:cs="Times New Roman"/>
          <w:bCs/>
          <w:i/>
          <w:szCs w:val="22"/>
          <w:u w:val="single"/>
        </w:rPr>
        <w:t xml:space="preserve">Chartered by </w:t>
      </w:r>
      <w:r w:rsidRPr="008B4720">
        <w:rPr>
          <w:rFonts w:cs="Times New Roman"/>
          <w:bCs/>
          <w:i/>
          <w:szCs w:val="22"/>
          <w:u w:val="single"/>
        </w:rPr>
        <w:t xml:space="preserve">Institution of Higher Education)  Pupils enrolled in a brick and mortar charter school authorized by an approved institution of higher education located in this state shall receive $3,600 per weighted pupil and pupils enrolled in a virtual charter school authorized by an approved institution of higher education located in this state shall receive $1,900 per weighted pupil from the funds appropriated in Part IA, Section XI - South Carolina Public Charter School - Institution of Higher Education.  Any unexpended funds, not to exceed ten percent of the prior year appropriation, must be </w:t>
      </w:r>
      <w:r w:rsidRPr="008B4720">
        <w:rPr>
          <w:rFonts w:cs="Times New Roman"/>
          <w:i/>
          <w:szCs w:val="22"/>
          <w:u w:val="single"/>
        </w:rPr>
        <w:t>carried</w:t>
      </w:r>
      <w:r w:rsidRPr="008B4720">
        <w:rPr>
          <w:rFonts w:cs="Times New Roman"/>
          <w:bCs/>
          <w:i/>
          <w:szCs w:val="22"/>
          <w:u w:val="single"/>
        </w:rPr>
        <w:t xml:space="preserve"> forward from the prior fiscal year and expended for the same purpose.  Any unexpended funds exceeding ten percent of the prior year appropriation must be transferred to the Charter School Facility Revolving Loan Program established in Section 59-40-175, of the 1976 Code.</w:t>
      </w:r>
    </w:p>
    <w:p w:rsidR="00937D66" w:rsidRPr="008B4720" w:rsidRDefault="00937D6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i/>
          <w:szCs w:val="22"/>
          <w:u w:val="single"/>
        </w:rPr>
        <w:t>1A.</w:t>
      </w:r>
      <w:r w:rsidR="007D549B" w:rsidRPr="008B4720">
        <w:rPr>
          <w:rFonts w:cs="Times New Roman"/>
          <w:b/>
          <w:i/>
          <w:szCs w:val="22"/>
          <w:u w:val="single"/>
        </w:rPr>
        <w:t>70</w:t>
      </w:r>
      <w:r w:rsidRPr="008B4720">
        <w:rPr>
          <w:rFonts w:cs="Times New Roman"/>
          <w:b/>
          <w:i/>
          <w:szCs w:val="22"/>
          <w:u w:val="single"/>
        </w:rPr>
        <w:t>.</w:t>
      </w:r>
      <w:r w:rsidRPr="008B4720">
        <w:rPr>
          <w:rFonts w:cs="Times New Roman"/>
          <w:i/>
          <w:szCs w:val="22"/>
          <w:u w:val="single"/>
        </w:rPr>
        <w:tab/>
        <w:t>(SDE-EIA: Interactive Online Music Program RFP)</w:t>
      </w:r>
      <w:r w:rsidR="00EC034E" w:rsidRPr="008B4720">
        <w:rPr>
          <w:rFonts w:cs="Times New Roman"/>
          <w:b/>
          <w:szCs w:val="22"/>
        </w:rPr>
        <w:t xml:space="preserve">  DELETED</w:t>
      </w:r>
    </w:p>
    <w:p w:rsidR="00937D66" w:rsidRPr="008B4720" w:rsidRDefault="00937D6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1A.</w:t>
      </w:r>
      <w:r w:rsidR="007D549B" w:rsidRPr="008B4720">
        <w:rPr>
          <w:rFonts w:cs="Times New Roman"/>
          <w:b/>
          <w:i/>
          <w:szCs w:val="22"/>
          <w:u w:val="single"/>
        </w:rPr>
        <w:t>71</w:t>
      </w:r>
      <w:r w:rsidRPr="008B4720">
        <w:rPr>
          <w:rFonts w:cs="Times New Roman"/>
          <w:b/>
          <w:i/>
          <w:szCs w:val="22"/>
          <w:u w:val="single"/>
        </w:rPr>
        <w:t>.</w:t>
      </w:r>
      <w:r w:rsidRPr="008B4720">
        <w:rPr>
          <w:rFonts w:cs="Times New Roman"/>
          <w:i/>
          <w:szCs w:val="22"/>
          <w:u w:val="single"/>
        </w:rPr>
        <w:tab/>
        <w:t>(SDE-EIA: Technology Professional Development)  Of the funds appropriated in Section XII.3 for Professional Development, $4,000,000 shall be designated for use as professional development for the use of classroom technology.  Funds designated for technology-related professional development shall be distributed to each school district or special school in proportion to the previous year’s 135-day average daily membership.  Districts must report by June 15 of the current fiscal year on the amount of funds expended, the types of activities funded by the district, and the number of teachers participating in the activity on a form prescribed by the department.</w:t>
      </w:r>
    </w:p>
    <w:p w:rsidR="006E65F1" w:rsidRPr="008B4720"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b/>
          <w:i/>
          <w:color w:val="auto"/>
          <w:szCs w:val="22"/>
          <w:u w:val="single"/>
        </w:rPr>
        <w:t>1A.72.</w:t>
      </w:r>
      <w:r w:rsidRPr="008B4720">
        <w:rPr>
          <w:rFonts w:cs="Times New Roman"/>
          <w:b/>
          <w:i/>
          <w:color w:val="auto"/>
          <w:szCs w:val="22"/>
          <w:u w:val="single"/>
        </w:rPr>
        <w:tab/>
      </w:r>
      <w:r w:rsidRPr="008B4720">
        <w:rPr>
          <w:rFonts w:cs="Times New Roman"/>
          <w:i/>
          <w:color w:val="auto"/>
          <w:szCs w:val="22"/>
          <w:u w:val="single"/>
        </w:rPr>
        <w:t>(SDE</w:t>
      </w:r>
      <w:r w:rsidR="00CC1C6D" w:rsidRPr="008B4720">
        <w:rPr>
          <w:rFonts w:cs="Times New Roman"/>
          <w:i/>
          <w:color w:val="auto"/>
          <w:szCs w:val="22"/>
          <w:u w:val="single"/>
        </w:rPr>
        <w:t>-EIA</w:t>
      </w:r>
      <w:r w:rsidRPr="008B4720">
        <w:rPr>
          <w:rFonts w:cs="Times New Roman"/>
          <w:i/>
          <w:color w:val="auto"/>
          <w:szCs w:val="22"/>
          <w:u w:val="single"/>
        </w:rPr>
        <w:t>: Technology/Device Pilot Project)  For the current fiscal year, the Department of Education is authorized to utilize up to $4,500,000 of available carry forward funds</w:t>
      </w:r>
      <w:r w:rsidR="00EC034E" w:rsidRPr="008B4720">
        <w:rPr>
          <w:rFonts w:cs="Times New Roman"/>
          <w:i/>
          <w:color w:val="auto"/>
          <w:szCs w:val="22"/>
          <w:u w:val="single"/>
        </w:rPr>
        <w:t>, not including CDEPP or 4K funds,</w:t>
      </w:r>
      <w:r w:rsidRPr="008B4720">
        <w:rPr>
          <w:rFonts w:cs="Times New Roman"/>
          <w:i/>
          <w:color w:val="auto"/>
          <w:szCs w:val="22"/>
          <w:u w:val="single"/>
        </w:rPr>
        <w:t xml:space="preserve"> for the purchase of electronic devices and digital content.  </w:t>
      </w:r>
      <w:r w:rsidR="00EC034E" w:rsidRPr="008B4720">
        <w:rPr>
          <w:rFonts w:cs="Times New Roman"/>
          <w:i/>
          <w:u w:val="single"/>
        </w:rPr>
        <w:t xml:space="preserve">The Department of Education may select up to six school districts to participate in this pilot project.  </w:t>
      </w:r>
      <w:r w:rsidRPr="008B4720">
        <w:rPr>
          <w:rFonts w:cs="Times New Roman"/>
          <w:i/>
          <w:color w:val="auto"/>
          <w:szCs w:val="22"/>
          <w:u w:val="single"/>
        </w:rPr>
        <w:t xml:space="preserve">For purposes of this pilot, digital content is not defined as the digital equivalent of printed instructional material.  Districts receiving approval from the State Board of Education may purchase devices and digital content directly from a state approved vendor. </w:t>
      </w:r>
    </w:p>
    <w:p w:rsidR="006E65F1" w:rsidRPr="008B4720"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In order to best serve schools and students within the school district, the school district must develop an implementation plan listing the devices and digital content by grade level and subject and the implementation plan must be presented to the local school board in a public meeting for approval and be made available to the public on the school district website prior to the public school board meeting.</w:t>
      </w:r>
    </w:p>
    <w:p w:rsidR="006E65F1" w:rsidRPr="008B4720"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The department must provide a certification form for a local school board on behalf of the school district to approve in a public meeting, have signed by the board chairman and district superintendent requesting approval for funding based on the number of students in the schools participating in the pilot.  The department must develop the certification form with the intent of assisting school districts with meeting State Board of Education approval.</w:t>
      </w:r>
    </w:p>
    <w:p w:rsidR="006E65F1" w:rsidRPr="008B4720"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Upon school board approval, and no later than July 25th, the certification form and the detailed plan must be submitted to the department for State Board of Education approval.  The State Board of Education must notify the school district of their decision to approve or disapprove no later than August 15th.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6E65F1" w:rsidRPr="008B4720"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 xml:space="preserve">The school district may utilize no more than ten percent of the funds for professional development on the use of the acquisitions and must utilize no less than ninety percent of the funding received for the acquisition of devices and digital content.  If approved the school district is required to ensure that all participating students in the pilot have access to the curriculum needed without regard to the student’s home internet access capabilities. </w:t>
      </w:r>
    </w:p>
    <w:p w:rsidR="006E65F1" w:rsidRPr="008B4720"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Pr="008B4720">
        <w:rPr>
          <w:rFonts w:cs="Times New Roman"/>
          <w:i/>
          <w:color w:val="auto"/>
          <w:szCs w:val="22"/>
          <w:u w:val="single"/>
        </w:rPr>
        <w:t xml:space="preserve">The school district shall establish rules and policies that provide for the reasonable care and safety of the materials to include reasonable penalties for abuse, destruction, and loss and excluding ordinary wear and tear, provide for reimbursement by the pupils, their parents or legal guardians. </w:t>
      </w:r>
      <w:r w:rsidRPr="008B4720">
        <w:rPr>
          <w:rFonts w:cs="Times New Roman"/>
          <w:color w:val="auto"/>
          <w:szCs w:val="22"/>
        </w:rPr>
        <w:tab/>
      </w:r>
    </w:p>
    <w:p w:rsidR="006E65F1" w:rsidRPr="008B4720" w:rsidRDefault="006E65F1" w:rsidP="006E65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trike/>
          <w:color w:val="auto"/>
          <w:szCs w:val="22"/>
          <w:u w:val="single"/>
        </w:rPr>
      </w:pPr>
      <w:r w:rsidRPr="008B4720">
        <w:rPr>
          <w:rFonts w:cs="Times New Roman"/>
          <w:szCs w:val="22"/>
        </w:rPr>
        <w:tab/>
      </w:r>
      <w:r w:rsidRPr="008B4720">
        <w:rPr>
          <w:rFonts w:cs="Times New Roman"/>
          <w:i/>
          <w:color w:val="auto"/>
          <w:szCs w:val="22"/>
          <w:u w:val="single"/>
        </w:rPr>
        <w:t>No later than December 15, 2015,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C74740" w:rsidRPr="008B4720"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szCs w:val="22"/>
        </w:rPr>
        <w:tab/>
      </w:r>
      <w:r w:rsidRPr="008B4720">
        <w:rPr>
          <w:rFonts w:cs="Times New Roman"/>
          <w:b/>
          <w:i/>
          <w:szCs w:val="22"/>
          <w:u w:val="single"/>
        </w:rPr>
        <w:t>1A.73.</w:t>
      </w:r>
      <w:r w:rsidRPr="008B4720">
        <w:rPr>
          <w:rFonts w:cs="Times New Roman"/>
          <w:i/>
          <w:u w:val="single"/>
        </w:rPr>
        <w:tab/>
        <w:t>(SDE</w:t>
      </w:r>
      <w:r w:rsidR="00CC1C6D" w:rsidRPr="008B4720">
        <w:rPr>
          <w:rFonts w:cs="Times New Roman"/>
          <w:i/>
          <w:u w:val="single"/>
        </w:rPr>
        <w:t>-EIA</w:t>
      </w:r>
      <w:r w:rsidRPr="008B4720">
        <w:rPr>
          <w:rFonts w:cs="Times New Roman"/>
          <w:i/>
          <w:u w:val="single"/>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8B4720">
        <w:rPr>
          <w:rFonts w:cs="Times New Roman"/>
          <w:i/>
          <w:u w:val="single"/>
        </w:rPr>
        <w:t>.</w:t>
      </w:r>
    </w:p>
    <w:p w:rsidR="00C74740" w:rsidRPr="008B4720"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(B)</w:t>
      </w:r>
      <w:r w:rsidR="00B90312" w:rsidRPr="008B4720">
        <w:rPr>
          <w:rFonts w:cs="Times New Roman"/>
          <w:i/>
          <w:u w:val="single"/>
        </w:rPr>
        <w:tab/>
      </w:r>
      <w:r w:rsidRPr="008B4720">
        <w:rPr>
          <w:rFonts w:cs="Times New Roman"/>
          <w:i/>
          <w:u w:val="single"/>
        </w:rPr>
        <w:t>During Fiscal Year 2015-16, CERRA shall develop eligibility requirements and applications for individual educators, school districts, and institutions of higher education not inconsistent with existing licensure requirements for each, but also including:</w:t>
      </w:r>
    </w:p>
    <w:p w:rsidR="00C74740" w:rsidRPr="008B4720"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(1)</w:t>
      </w:r>
      <w:r w:rsidR="00B90312" w:rsidRPr="008B4720">
        <w:rPr>
          <w:rFonts w:cs="Times New Roman"/>
          <w:i/>
          <w:u w:val="single"/>
        </w:rPr>
        <w:tab/>
      </w:r>
      <w:r w:rsidRPr="008B4720">
        <w:rPr>
          <w:rFonts w:cs="Times New Roman"/>
          <w:i/>
          <w:u w:val="single"/>
        </w:rPr>
        <w:t>Eligible districts identified by CERRA as experiencing greater than twelve percent average annual teacher turnover, as reported on the districts' five most recent district report cards issued by the South Carolina Department of Education, may make application to participate in the program.</w:t>
      </w:r>
    </w:p>
    <w:p w:rsidR="00C74740" w:rsidRPr="008B4720"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(2)</w:t>
      </w:r>
      <w:r w:rsidR="00B90312" w:rsidRPr="008B4720">
        <w:rPr>
          <w:rFonts w:cs="Times New Roman"/>
          <w:i/>
          <w:u w:val="single"/>
        </w:rPr>
        <w:tab/>
      </w:r>
      <w:r w:rsidRPr="008B4720">
        <w:rPr>
          <w:rFonts w:cs="Times New Roman"/>
          <w:i/>
          <w:u w:val="single"/>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8B4720"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(3)</w:t>
      </w:r>
      <w:r w:rsidR="00B90312" w:rsidRPr="008B4720">
        <w:rPr>
          <w:rFonts w:cs="Times New Roman"/>
          <w:i/>
          <w:u w:val="single"/>
        </w:rPr>
        <w:tab/>
      </w:r>
      <w:r w:rsidRPr="008B4720">
        <w:rPr>
          <w:rFonts w:cs="Times New Roman"/>
          <w:i/>
          <w:u w:val="single"/>
        </w:rPr>
        <w:t>Institutions of higher education eligible to receive education funding as a component of recruiting incentives created pursuant to item (C) of this section shall not be excluded from participation in Teaching Fellows Program in accordance with proviso 1A.</w:t>
      </w:r>
      <w:r w:rsidR="00EC034E" w:rsidRPr="008B4720">
        <w:rPr>
          <w:rFonts w:cs="Times New Roman"/>
          <w:i/>
          <w:u w:val="single"/>
        </w:rPr>
        <w:t>58</w:t>
      </w:r>
      <w:r w:rsidRPr="008B4720">
        <w:rPr>
          <w:rFonts w:cs="Times New Roman"/>
          <w:i/>
          <w:u w:val="single"/>
        </w:rPr>
        <w:t xml:space="preserve"> of this Act.</w:t>
      </w:r>
      <w:r w:rsidR="007E0433" w:rsidRPr="008B4720">
        <w:rPr>
          <w:rFonts w:cs="Times New Roman"/>
          <w:i/>
          <w:u w:val="single"/>
        </w:rPr>
        <w:t xml:space="preserve">  </w:t>
      </w:r>
    </w:p>
    <w:p w:rsidR="00C74740" w:rsidRPr="008B4720"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(4)</w:t>
      </w:r>
      <w:r w:rsidR="00B90312" w:rsidRPr="008B4720">
        <w:rPr>
          <w:rFonts w:cs="Times New Roman"/>
          <w:i/>
          <w:u w:val="single"/>
        </w:rPr>
        <w:tab/>
      </w:r>
      <w:r w:rsidRPr="008B4720">
        <w:rPr>
          <w:rFonts w:cs="Times New Roman"/>
          <w:i/>
          <w:u w:val="single"/>
        </w:rPr>
        <w:t>Any incentives requiring individuals to relocate into an eligible district to provide instructional services shall not be made available to individuals providing instructional services in other eligible districts.</w:t>
      </w:r>
    </w:p>
    <w:p w:rsidR="00C74740" w:rsidRPr="008B4720"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(C)</w:t>
      </w:r>
      <w:r w:rsidR="00B90312" w:rsidRPr="008B4720">
        <w:rPr>
          <w:rFonts w:cs="Times New Roman"/>
          <w:i/>
          <w:u w:val="single"/>
        </w:rPr>
        <w:tab/>
      </w:r>
      <w:r w:rsidRPr="008B4720">
        <w:rPr>
          <w:rFonts w:cs="Times New Roman"/>
          <w:i/>
          <w:u w:val="single"/>
        </w:rPr>
        <w:t>Pursuant to item (A), CERRA shall develop a set of incentives including, but not limited to, salary supplements, education subsidies, professional development, and mentorship to be provided to classroom educators that offer instructional services in eligible districts.</w:t>
      </w:r>
      <w:r w:rsidR="00B90312" w:rsidRPr="008B4720">
        <w:rPr>
          <w:rFonts w:cs="Times New Roman"/>
          <w:i/>
          <w:u w:val="single"/>
        </w:rPr>
        <w:t xml:space="preserve">  </w:t>
      </w:r>
      <w:r w:rsidRPr="008B4720">
        <w:rPr>
          <w:rFonts w:cs="Times New Roman"/>
          <w:i/>
          <w:u w:val="single"/>
        </w:rPr>
        <w:t>The incentives and implementation shall be developed in consultation with the State Department of Education and the Education Oversight Committee, and shall provide incentive options for eligible individuals at all stages of their careers, including high-school and college or university students interested in entering the teaching profession.</w:t>
      </w:r>
    </w:p>
    <w:p w:rsidR="00C74740" w:rsidRPr="008B4720" w:rsidRDefault="00C74740"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(D)</w:t>
      </w:r>
      <w:r w:rsidR="00B90312" w:rsidRPr="008B4720">
        <w:rPr>
          <w:rFonts w:cs="Times New Roman"/>
          <w:i/>
          <w:u w:val="single"/>
        </w:rPr>
        <w:tab/>
      </w:r>
      <w:r w:rsidRPr="008B4720">
        <w:rPr>
          <w:rFonts w:cs="Times New Roman"/>
          <w:i/>
          <w:u w:val="single"/>
        </w:rPr>
        <w:t xml:space="preserve">CERRA shall report by January 15, 2016 to the Governor, President pro Tempore of the Senate, and Speaker of the House on the incentives developed pursuant to item (C) of this section and make recommendations for attracting and retaining high quality teachers in rural and underserved districts. </w:t>
      </w:r>
      <w:r w:rsidR="00B90312" w:rsidRPr="008B4720">
        <w:rPr>
          <w:rFonts w:cs="Times New Roman"/>
          <w:i/>
          <w:u w:val="single"/>
        </w:rPr>
        <w:t xml:space="preserve"> </w:t>
      </w:r>
      <w:r w:rsidRPr="008B4720">
        <w:rPr>
          <w:rFonts w:cs="Times New Roman"/>
          <w:i/>
          <w:u w:val="single"/>
        </w:rPr>
        <w:t>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8B4720" w:rsidRDefault="005F0D69" w:rsidP="00C747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(E)</w:t>
      </w:r>
      <w:r w:rsidRPr="008B4720">
        <w:rPr>
          <w:rFonts w:cs="Times New Roman"/>
          <w:i/>
          <w:u w:val="single"/>
        </w:rPr>
        <w:tab/>
        <w:t>Funds appropriated or transferred for use in the Rural Teacher Recruiting Incentive may be carried forward from prior fiscal years and used for the same purpose.</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1A.74.</w:t>
      </w:r>
      <w:r w:rsidRPr="008B4720">
        <w:rPr>
          <w:rFonts w:cs="Times New Roman"/>
          <w:i/>
          <w:szCs w:val="22"/>
          <w:u w:val="single"/>
        </w:rPr>
        <w:tab/>
        <w:t>(SDE-EIA: Project Read)  Of the funds appropriated in Section 1A. XII.A.3 for Reading, $500,000 must be used for teacher in-service training and professional development related to Project Read.  The department may set accountability guidelines to ensure that funds are spent in accordance with the proviso.</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szCs w:val="22"/>
        </w:rPr>
        <w:tab/>
      </w:r>
      <w:r w:rsidRPr="008B4720">
        <w:rPr>
          <w:rFonts w:cs="Times New Roman"/>
          <w:b/>
          <w:i/>
          <w:szCs w:val="22"/>
          <w:u w:val="single"/>
        </w:rPr>
        <w:t>1A.75.</w:t>
      </w:r>
      <w:r w:rsidRPr="008B4720">
        <w:rPr>
          <w:rFonts w:cs="Times New Roman"/>
          <w:i/>
          <w:color w:val="auto"/>
          <w:szCs w:val="22"/>
          <w:u w:val="single"/>
        </w:rPr>
        <w:tab/>
        <w:t>(SDE-EIA: Reading Coaches)  (A)  Funds appropriated for Reading Coaches must be allocated to school districts by the Department of Education as follows:</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(1)</w:t>
      </w:r>
      <w:r w:rsidRPr="008B4720">
        <w:rPr>
          <w:rFonts w:cs="Times New Roman"/>
          <w:i/>
          <w:color w:val="auto"/>
          <w:szCs w:val="22"/>
          <w:u w:val="single"/>
        </w:rPr>
        <w:tab/>
        <w:t>for each elementary school in which twenty percent or more of the students scored Not Met on the reading and research test in the most recent year for which such data are available, the school district shall be eligible to receive the lesser of either up to $62,730 or the actual cost of salary and benefits for a full-time reading coach; and</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(2)</w:t>
      </w:r>
      <w:r w:rsidRPr="008B4720">
        <w:rPr>
          <w:rFonts w:cs="Times New Roman"/>
          <w:i/>
          <w:color w:val="auto"/>
          <w:szCs w:val="22"/>
          <w:u w:val="single"/>
        </w:rPr>
        <w:tab/>
        <w:t>for each elementary school in which fewer than twenty percent of the students scored Not Met on the reading and research test during the same period, the school district shall be eligible to receive the lesser of either up to $31,365 or fifty percent of the actual cost of salary and benefits for a full-time reading coach.  A school district must provide local support for state funds provided under this paragraph.  School districts may use existing local funds currently used for reading assistance as the local support.</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(B)</w:t>
      </w:r>
      <w:r w:rsidRPr="008B4720">
        <w:rPr>
          <w:rFonts w:cs="Times New Roman"/>
          <w:i/>
          <w:color w:val="auto"/>
          <w:szCs w:val="22"/>
          <w:u w:val="single"/>
        </w:rPr>
        <w:tab/>
        <w:t>By accepting these funds, a school district warrants that they will not be used to supplant existing school district expenditures, except for districts that either are currently, or in the prior fiscal year, were paying for reading coaches with local funds.  A district may, however, assign a reading coach to a primary school rather than to the elementary school to improve the early literacy skills of young children.</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(C)</w:t>
      </w:r>
      <w:r w:rsidRPr="008B4720">
        <w:rPr>
          <w:rFonts w:cs="Times New Roman"/>
          <w:i/>
          <w:color w:val="auto"/>
          <w:szCs w:val="22"/>
          <w:u w:val="single"/>
        </w:rPr>
        <w:tab/>
        <w:t>Funds appropriated for Reading Coaches are intended to be used to provide elementary schools with reading coaches, who shall serve as job-embedded,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(1)</w:t>
      </w:r>
      <w:r w:rsidRPr="008B4720">
        <w:rPr>
          <w:rFonts w:cs="Times New Roman"/>
          <w:i/>
          <w:color w:val="auto"/>
          <w:szCs w:val="22"/>
          <w:u w:val="single"/>
        </w:rPr>
        <w:tab/>
        <w:t>model effective instructional strategies for teachers by working weekly with students in whole, and small groups, or individually;</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(2)</w:t>
      </w:r>
      <w:r w:rsidRPr="008B4720">
        <w:rPr>
          <w:rFonts w:cs="Times New Roman"/>
          <w:i/>
          <w:color w:val="auto"/>
          <w:szCs w:val="22"/>
          <w:u w:val="single"/>
        </w:rPr>
        <w:tab/>
        <w:t>facilitate study groups;</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(3)</w:t>
      </w:r>
      <w:r w:rsidRPr="008B4720">
        <w:rPr>
          <w:rFonts w:cs="Times New Roman"/>
          <w:i/>
          <w:color w:val="auto"/>
          <w:szCs w:val="22"/>
          <w:u w:val="single"/>
        </w:rPr>
        <w:tab/>
        <w:t xml:space="preserve">train teachers in data analysis and using data to differentiated instruction; </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(4)</w:t>
      </w:r>
      <w:r w:rsidRPr="008B4720">
        <w:rPr>
          <w:rFonts w:cs="Times New Roman"/>
          <w:i/>
          <w:color w:val="auto"/>
          <w:szCs w:val="22"/>
          <w:u w:val="single"/>
        </w:rPr>
        <w:tab/>
        <w:t>coaching and mentoring colleagues;</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(5)</w:t>
      </w:r>
      <w:r w:rsidRPr="008B4720">
        <w:rPr>
          <w:rFonts w:cs="Times New Roman"/>
          <w:i/>
          <w:color w:val="auto"/>
          <w:szCs w:val="22"/>
          <w:u w:val="single"/>
        </w:rPr>
        <w:tab/>
        <w:t xml:space="preserve">work with teachers to ensure that research-based reading programs are implemented with fidelity; </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(6)</w:t>
      </w:r>
      <w:r w:rsidRPr="008B4720">
        <w:rPr>
          <w:rFonts w:cs="Times New Roman"/>
          <w:i/>
          <w:color w:val="auto"/>
          <w:szCs w:val="22"/>
          <w:u w:val="single"/>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(7)</w:t>
      </w:r>
      <w:r w:rsidRPr="008B4720">
        <w:rPr>
          <w:rFonts w:cs="Times New Roman"/>
          <w:i/>
          <w:color w:val="auto"/>
          <w:szCs w:val="22"/>
          <w:u w:val="single"/>
        </w:rPr>
        <w:tab/>
        <w:t>help lead and support reading leadership teams; and</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(8)</w:t>
      </w:r>
      <w:r w:rsidRPr="008B4720">
        <w:rPr>
          <w:rFonts w:cs="Times New Roman"/>
          <w:i/>
          <w:color w:val="auto"/>
          <w:szCs w:val="22"/>
          <w:u w:val="single"/>
        </w:rPr>
        <w:tab/>
        <w:t xml:space="preserve">The reading coach must not be assigned a regular classroom teaching assignment, must not serve as an administrator, must not perform administrative functions that deter from the flow of improving reading instruction and reading performance of students and must not devote a significant portion of his or her time to administering or coordinating assessments.  </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(D)</w:t>
      </w:r>
      <w:r w:rsidRPr="008B4720">
        <w:rPr>
          <w:rFonts w:cs="Times New Roman"/>
          <w:i/>
          <w:color w:val="auto"/>
          <w:szCs w:val="22"/>
          <w:u w:val="single"/>
        </w:rPr>
        <w:tab/>
        <w:t>No later than February 1, 2016, the Department of Education must publish guidelines that define the minimum qualifications for a reading coach for Fiscal Year 2015-16.  These guidelines must deem any licensed/certified teacher qualified if, at a minimum, he or she:</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(1)</w:t>
      </w:r>
      <w:r w:rsidRPr="008B4720">
        <w:rPr>
          <w:rFonts w:cs="Times New Roman"/>
          <w:i/>
          <w:color w:val="auto"/>
          <w:szCs w:val="22"/>
          <w:u w:val="single"/>
        </w:rPr>
        <w:tab/>
        <w:t>holds a bachelor’s degree or higher and an add-on endorsement for literacy coach or literacy specialist,</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(2)</w:t>
      </w:r>
      <w:r w:rsidRPr="008B4720">
        <w:rPr>
          <w:rFonts w:cs="Times New Roman"/>
          <w:i/>
          <w:color w:val="auto"/>
          <w:szCs w:val="22"/>
          <w:u w:val="single"/>
        </w:rPr>
        <w:tab/>
        <w:t>holds a bachelor’s degree or higher and is actively pursuing the literacy coach or literacy specialist endorsement; or</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(3)</w:t>
      </w:r>
      <w:r w:rsidRPr="008B4720">
        <w:rPr>
          <w:rFonts w:cs="Times New Roman"/>
          <w:i/>
          <w:color w:val="auto"/>
          <w:szCs w:val="22"/>
          <w:u w:val="single"/>
        </w:rPr>
        <w:tab/>
        <w:t>holds a master’s degree or higher in reading or a closely related field.</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Within these guidelines, the Department of Education must also establish a process for Fiscal Year 2015-16 through which an elementary school may be permitted to use some or all of the allocation granted under subsection (A) in order to obtain in-school reading coaching services from a department-approved consultant or vendor, in the event that the school is not successful in identifying and directly employing a qualified candidate.  The provisions of subsection (A), including the local support requirements, shall also apply to any allocations made pursuant to this paragraph.</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(E)</w:t>
      </w:r>
      <w:r w:rsidRPr="008B4720">
        <w:rPr>
          <w:rFonts w:cs="Times New Roman"/>
          <w:i/>
          <w:color w:val="auto"/>
          <w:szCs w:val="22"/>
          <w:u w:val="single"/>
        </w:rPr>
        <w:tab/>
        <w:t>The Department of Education must develop procedures for monitoring the use of funds appropriated for Reading Coaches to ensure they are applied to their intended uses and are not redirected for other purposes.  The Department of Education may receive up to $100,000 of the funds appropriated for Reading Coaches in order to implement this program, provided that this allocation does not exceed the department’s actual costs.</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(F)</w:t>
      </w:r>
      <w:r w:rsidRPr="008B4720">
        <w:rPr>
          <w:rFonts w:cs="Times New Roman"/>
          <w:i/>
          <w:color w:val="auto"/>
          <w:szCs w:val="22"/>
          <w:u w:val="single"/>
        </w:rPr>
        <w:tab/>
        <w:t>Prior to the close of the current fiscal year, any remaining funds for Reading Coaches, but no more than $5,000,000, shall be 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  Funds distributed under this subsection must be used exclusively to support reading related professional development opportunities for teachers that lead to the literacy add-on endorsement.</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(G)</w:t>
      </w:r>
      <w:r w:rsidRPr="008B4720">
        <w:rPr>
          <w:rFonts w:cs="Times New Roman"/>
          <w:i/>
          <w:color w:val="auto"/>
          <w:szCs w:val="22"/>
          <w:u w:val="single"/>
        </w:rPr>
        <w:tab/>
        <w:t>The Department of Education shall require:</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(1)</w:t>
      </w:r>
      <w:r w:rsidRPr="008B4720">
        <w:rPr>
          <w:rFonts w:cs="Times New Roman"/>
          <w:i/>
          <w:color w:val="auto"/>
          <w:szCs w:val="22"/>
          <w:u w:val="single"/>
        </w:rPr>
        <w:tab/>
        <w:t>any school district receiving funding under subsection (A) to identify the name and qualifications of the supported reading coach; as well as the school in which the coach is assigned along with the rationale for how the school selection was made; and</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(2)</w:t>
      </w:r>
      <w:r w:rsidRPr="008B4720">
        <w:rPr>
          <w:rFonts w:cs="Times New Roman"/>
          <w:i/>
          <w:color w:val="auto"/>
          <w:szCs w:val="22"/>
          <w:u w:val="single"/>
        </w:rPr>
        <w:tab/>
        <w:t>any school district receiving funding under subsection (F) to account for the specific amounts and uses of such funds.</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(H)</w:t>
      </w:r>
      <w:r w:rsidRPr="008B4720">
        <w:rPr>
          <w:rFonts w:cs="Times New Roman"/>
          <w:i/>
          <w:color w:val="auto"/>
          <w:szCs w:val="22"/>
          <w:u w:val="single"/>
        </w:rPr>
        <w:tab/>
        <w:t>With the data reported by the school districts, the department shall report by January fifteenth of the current fiscal year on the hiring of and assignment of reading coaches by school and on the expenditure of professional development funds for opportunities for teachers to earn the literacy endorsement.  The department shall also report the amount of funds that will be carried forward.</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(I)</w:t>
      </w:r>
      <w:r w:rsidRPr="008B4720">
        <w:rPr>
          <w:rFonts w:cs="Times New Roman"/>
          <w:i/>
          <w:color w:val="auto"/>
          <w:szCs w:val="22"/>
          <w:u w:val="single"/>
        </w:rPr>
        <w:tab/>
        <w:t>Funds appropriated for Reading Coaches shall be retained and carried forward to be used for the same purpose but may not be flexed.</w:t>
      </w:r>
    </w:p>
    <w:p w:rsidR="0074403E" w:rsidRPr="008B4720" w:rsidRDefault="0074403E" w:rsidP="007440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i/>
          <w:color w:val="auto"/>
          <w:szCs w:val="22"/>
          <w:u w:val="single"/>
        </w:rPr>
        <w:t>(J)</w:t>
      </w:r>
      <w:r w:rsidRPr="008B4720">
        <w:rPr>
          <w:rFonts w:cs="Times New Roman"/>
          <w:i/>
          <w:color w:val="auto"/>
          <w:szCs w:val="22"/>
          <w:u w:val="single"/>
        </w:rPr>
        <w:tab/>
        <w:t>For Fiscal Year 2015-16, if increased funding for reading coaches is not sufficient to provide additional reading coaches at each elementary school then the funding must be targeted to the areas of greatest need based on the number of students substantially failing to demonstrate reading proficiency as indicated on the prior year’s state assessment.</w:t>
      </w:r>
    </w:p>
    <w:p w:rsidR="00C06CC0" w:rsidRPr="008B4720" w:rsidRDefault="00C06CC0" w:rsidP="00C0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szCs w:val="22"/>
        </w:rPr>
        <w:tab/>
      </w:r>
      <w:r w:rsidRPr="008B4720">
        <w:rPr>
          <w:rFonts w:cs="Times New Roman"/>
          <w:b/>
          <w:i/>
          <w:szCs w:val="22"/>
          <w:u w:val="single"/>
        </w:rPr>
        <w:t>1A.76.</w:t>
      </w:r>
      <w:r w:rsidRPr="008B4720">
        <w:rPr>
          <w:rFonts w:cs="Times New Roman"/>
          <w:i/>
          <w:color w:val="auto"/>
          <w:szCs w:val="22"/>
          <w:u w:val="single"/>
        </w:rPr>
        <w:tab/>
        <w:t>(SDE-EIA: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8B4720" w:rsidRDefault="008851AB" w:rsidP="0088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b/>
          <w:i/>
          <w:u w:val="single"/>
        </w:rPr>
        <w:t>1A.77.</w:t>
      </w:r>
      <w:r w:rsidRPr="008B4720">
        <w:rPr>
          <w:rFonts w:cs="Times New Roman"/>
          <w:b/>
          <w:i/>
          <w:u w:val="single"/>
        </w:rPr>
        <w:tab/>
      </w:r>
      <w:r w:rsidRPr="008B4720">
        <w:rPr>
          <w:rFonts w:cs="Times New Roman"/>
          <w:i/>
          <w:u w:val="single"/>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in consultation with the Office of First Steps, will select up to three formative assessments that analyze the early literacy and language development of children in publicly funded prekindergarten.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School districts and private providers will be allocated $15 per child assessed to cover the cost of the formative assessment.  School districts and private providers are required to report electronically the results of each individual assessment to the department using a form that must include the unique student identifier and any other information prescribed by the department.  In turn,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8851AB" w:rsidRPr="008B4720" w:rsidRDefault="008851AB" w:rsidP="008851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i/>
        </w:rPr>
        <w:tab/>
      </w:r>
      <w:r w:rsidRPr="008B4720">
        <w:rPr>
          <w:rFonts w:cs="Times New Roman"/>
          <w:i/>
          <w:u w:val="single"/>
        </w:rPr>
        <w:t>Furthermore, $2,000,000 of the funds appropriated for half-day programs for four-year-olds and funds carried forward from assessment must be expended by the Department of Education to administer the Developmental Reading Assessment® 2nd Edition PLUS to implement the progress monitoring system required by the Read to Succeed Act of 2014 and to evaluate the early literacy and language competencies of each child entering kindergarten in the public schools.  The assessment of kindergarten students must be administered at a minimum of once during the first forty-five days of the school year and once during the last forty-five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Districts are given the option of designating up to two days of the 180-day school calendar to administer the assessment to kindergarten students.</w:t>
      </w:r>
      <w:r w:rsidRPr="008B4720">
        <w:rPr>
          <w:rFonts w:cs="Times New Roman"/>
          <w:i/>
          <w:sz w:val="18"/>
          <w:u w:val="single"/>
        </w:rPr>
        <w:t xml:space="preserve">  </w:t>
      </w:r>
      <w:r w:rsidRPr="008B4720">
        <w:rPr>
          <w:rFonts w:cs="Times New Roman"/>
          <w:i/>
          <w:u w:val="single"/>
        </w:rPr>
        <w:t>The department will also provide the results of the assessment of kindergarten students to the Education Oversight Committee.  With available funds, the department will also provide or secure training for appropriate educators in how to administer the assessment.  In addition the department may pilot in kindergarten classes one or more comprehensive readiness assessments that address the other domains in numeracy, approaches to learning, social and emotional development, and physical well-being in the current school year.</w:t>
      </w:r>
    </w:p>
    <w:p w:rsidR="008851AB" w:rsidRPr="008B4720" w:rsidRDefault="008851A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tab/>
      </w:r>
      <w:r w:rsidRPr="008B4720">
        <w:rPr>
          <w:b/>
          <w:i/>
          <w:u w:val="single"/>
        </w:rPr>
        <w:t>1A.78.</w:t>
      </w:r>
      <w:r w:rsidRPr="008B4720">
        <w:rPr>
          <w:i/>
          <w:u w:val="single"/>
        </w:rPr>
        <w:tab/>
        <w:t xml:space="preserve">(SDE-EIA: Teacher Supply Study)  With funds appropriated to the Center for Educator Recruitment, Retention, and Advancement (CERRA), in concert with the Commission on Higher Education, the Department of Education, and the Education Oversight Committee, CERRA shall initiate and </w:t>
      </w:r>
      <w:r w:rsidRPr="008B4720">
        <w:rPr>
          <w:rFonts w:cs="Times New Roman"/>
          <w:i/>
          <w:u w:val="single"/>
        </w:rPr>
        <w:t>conduct</w:t>
      </w:r>
      <w:r w:rsidRPr="008B4720">
        <w:rPr>
          <w:i/>
          <w:u w:val="single"/>
        </w:rPr>
        <w:t xml:space="preserve">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w:t>
      </w:r>
      <w:r w:rsidRPr="008B4720">
        <w:rPr>
          <w:rFonts w:cs="Times New Roman"/>
          <w:i/>
          <w:u w:val="single"/>
        </w:rPr>
        <w:t>h</w:t>
      </w:r>
      <w:r w:rsidRPr="008B4720">
        <w:rPr>
          <w:i/>
          <w:u w:val="single"/>
        </w:rPr>
        <w:t>e number available, by Subject Areas Taught as indicated in CERRA’s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A92DC9" w:rsidRPr="008B4720" w:rsidRDefault="00A92DC9" w:rsidP="00A9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1A.79.</w:t>
      </w:r>
      <w:r w:rsidRPr="008B4720">
        <w:rPr>
          <w:rFonts w:cs="Times New Roman"/>
          <w:i/>
          <w:szCs w:val="22"/>
          <w:u w:val="single"/>
        </w:rPr>
        <w:tab/>
        <w:t>(SDE-EIA: Statewide Assessment Procurement)  With the funds appropriated and carried forward for assessment, the Department of Education, in consultation with the State Board of Education and the Education Oversight Committee pursuant to Section 59-18-320 of the 1976 Code, is directed to issue a procurement for a statewide assessment to students in grades 3 through 8 in English/language arts and mathematics that meet the requirements of the Education Accountability Act as amended by Act 200 of 2014.  The assessment must be a rigorous, achievement assessment that measures student mastery of the SC College- and Career-Ready Standards, that provides timely reporting of results to educators, parents, and students, and that measures each student’s progress toward college and career readiness.</w:t>
      </w:r>
    </w:p>
    <w:p w:rsidR="008851AB" w:rsidRPr="008B4720" w:rsidRDefault="00A92DC9" w:rsidP="00A9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In addition, the Department of Education, in consultation with the State Board of Education and the Education Oversight Committee pursuant to Section 59-18-320, is directed to issue a procurement for a statewide assessment of students in grade 11 that meets the requirements of the Education Accountability Act as amended by Act 155 of 2014.  The procured assessments are to be administered in school year 2015-16.</w:t>
      </w:r>
    </w:p>
    <w:p w:rsidR="00A92DC9" w:rsidRPr="008B4720" w:rsidRDefault="00A92DC9" w:rsidP="00A9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szCs w:val="22"/>
        </w:rPr>
        <w:tab/>
      </w:r>
      <w:r w:rsidRPr="008B4720">
        <w:rPr>
          <w:rFonts w:cs="Times New Roman"/>
          <w:b/>
          <w:i/>
          <w:szCs w:val="22"/>
          <w:u w:val="single"/>
        </w:rPr>
        <w:t>1A.80.</w:t>
      </w:r>
      <w:r w:rsidRPr="008B4720">
        <w:rPr>
          <w:rFonts w:cs="Times New Roman"/>
          <w:u w:val="single"/>
        </w:rPr>
        <w:tab/>
      </w:r>
      <w:r w:rsidRPr="008B4720">
        <w:rPr>
          <w:rFonts w:cs="Times New Roman"/>
          <w:i/>
          <w:u w:val="single"/>
        </w:rPr>
        <w:t xml:space="preserve">(SDE-EIA: CDEPP Unexpended Funds)  For Fiscal Year 2015-16, the Office of First Steps to School Readiness is directed </w:t>
      </w:r>
      <w:r w:rsidRPr="008B4720">
        <w:rPr>
          <w:rFonts w:cs="Times New Roman"/>
          <w:i/>
          <w:color w:val="auto"/>
          <w:u w:val="single"/>
        </w:rPr>
        <w:t>to retain the first $2,000,000 of any unexpended CDEPP funds from the prior fiscal year and expend these funds to enhance the quality of the full-day 4K program in private centers and provide professional development opportunities.  No later than April 1, 2016,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2DC9" w:rsidRPr="008B4720" w:rsidRDefault="00A92DC9" w:rsidP="00A9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By August 1, the Office of First Steps is directed to allocate any unexpended CDEPP funds from the prior fiscal year and any CDEPP funds carried forward</w:t>
      </w:r>
      <w:r w:rsidRPr="008B4720">
        <w:rPr>
          <w:rFonts w:cs="Times New Roman"/>
          <w:b/>
          <w:i/>
          <w:u w:val="single"/>
        </w:rPr>
        <w:t xml:space="preserve"> </w:t>
      </w:r>
      <w:r w:rsidRPr="008B4720">
        <w:rPr>
          <w:rFonts w:cs="Times New Roman"/>
          <w:i/>
          <w:u w:val="single"/>
        </w:rPr>
        <w:t>from prior fiscal years that were transferred to the restri</w:t>
      </w:r>
      <w:r w:rsidR="00C17DC4" w:rsidRPr="008B4720">
        <w:rPr>
          <w:rFonts w:cs="Times New Roman"/>
          <w:i/>
          <w:u w:val="single"/>
        </w:rPr>
        <w:t>cted account for the purposes:</w:t>
      </w:r>
    </w:p>
    <w:p w:rsidR="00A92DC9" w:rsidRPr="008B4720" w:rsidRDefault="00A92DC9" w:rsidP="00A9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1.</w:t>
      </w:r>
      <w:r w:rsidRPr="008B4720">
        <w:rPr>
          <w:rFonts w:cs="Times New Roman"/>
          <w:i/>
          <w:u w:val="single"/>
        </w:rPr>
        <w:tab/>
        <w:t>Department of Education - $4,250,000 for full-day 4K; and.</w:t>
      </w:r>
    </w:p>
    <w:p w:rsidR="00A92DC9" w:rsidRPr="008B4720" w:rsidRDefault="00A92DC9" w:rsidP="00A9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u w:val="single"/>
        </w:rPr>
        <w:t>2.</w:t>
      </w:r>
      <w:r w:rsidRPr="008B4720">
        <w:rPr>
          <w:rFonts w:cs="Times New Roman"/>
          <w:i/>
          <w:u w:val="single"/>
        </w:rPr>
        <w:tab/>
        <w:t>Education Oversight Committee - $2,000,000 for the South Carolina Community Block Grants for Education Pilot Program.</w:t>
      </w:r>
    </w:p>
    <w:p w:rsidR="00A92DC9" w:rsidRPr="008B4720" w:rsidRDefault="00A92DC9" w:rsidP="00A9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If carry forward funds are less than the amounts appropriated, funding for the items listed herein shall b</w:t>
      </w:r>
      <w:r w:rsidR="00832177" w:rsidRPr="008B4720">
        <w:rPr>
          <w:rFonts w:cs="Times New Roman"/>
          <w:i/>
          <w:u w:val="single"/>
        </w:rPr>
        <w:t>e reduced on a pro rata basis.</w:t>
      </w:r>
    </w:p>
    <w:p w:rsidR="00A92DC9" w:rsidRPr="008B4720" w:rsidRDefault="00A92DC9" w:rsidP="00A92D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u w:val="single"/>
        </w:rPr>
        <w:t>If any funds are remaining, they shall be transferred to the Department of Education to be expended only on full day 4K.</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D40DFA" w:rsidRPr="008B4720" w:rsidRDefault="00D40DF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4720">
        <w:rPr>
          <w:rFonts w:cs="Times New Roman"/>
          <w:b/>
          <w:bCs/>
          <w:szCs w:val="22"/>
        </w:rPr>
        <w:t xml:space="preserve">SECTION </w:t>
      </w:r>
      <w:r w:rsidR="00B05D54" w:rsidRPr="008B4720">
        <w:rPr>
          <w:rFonts w:cs="Times New Roman"/>
          <w:b/>
          <w:bCs/>
          <w:szCs w:val="22"/>
        </w:rPr>
        <w:t>3</w:t>
      </w:r>
      <w:r w:rsidR="00D84C0E" w:rsidRPr="008B4720">
        <w:rPr>
          <w:rFonts w:cs="Times New Roman"/>
          <w:b/>
          <w:bCs/>
          <w:szCs w:val="22"/>
        </w:rPr>
        <w:t xml:space="preserve"> </w:t>
      </w:r>
      <w:r w:rsidRPr="008B4720">
        <w:rPr>
          <w:rFonts w:cs="Times New Roman"/>
          <w:b/>
          <w:bCs/>
          <w:szCs w:val="22"/>
        </w:rPr>
        <w:t>-</w:t>
      </w:r>
      <w:r w:rsidR="00D84C0E" w:rsidRPr="008B4720">
        <w:rPr>
          <w:rFonts w:cs="Times New Roman"/>
          <w:b/>
          <w:bCs/>
          <w:szCs w:val="22"/>
        </w:rPr>
        <w:t xml:space="preserve"> </w:t>
      </w:r>
      <w:r w:rsidRPr="008B4720">
        <w:rPr>
          <w:rFonts w:cs="Times New Roman"/>
          <w:b/>
          <w:bCs/>
          <w:szCs w:val="22"/>
        </w:rPr>
        <w:t>H66-LOTTERY EXPENDITURE ACCOUNT</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bCs/>
          <w:szCs w:val="22"/>
        </w:rPr>
        <w:t>3.1.</w:t>
      </w:r>
      <w:r w:rsidRPr="008B4720">
        <w:rPr>
          <w:rFonts w:cs="Times New Roman"/>
          <w:szCs w:val="22"/>
        </w:rPr>
        <w:tab/>
        <w:t xml:space="preserve">(LEA: Audit)  Each state agency receiving lottery funds shall develop and implement procedures to monitor the expenditures of lottery funds in order to ensure that lottery funds are expended in accordance with applicable state laws, rules, and regulations.  </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For institutions of higher learning, adopted procedures to monitor expenditures of lottery funds shall be reported to the Commission on Higher Education and the Executive Budget Office by October, 1, 2015, and these expenditures are subject to annual verification and audit by the Commission on Higher Education on a rotational schedule not to exceed three years.</w:t>
      </w:r>
      <w:r w:rsidRPr="008B4720">
        <w:rPr>
          <w:rFonts w:cs="Times New Roman"/>
          <w:color w:val="auto"/>
          <w:szCs w:val="22"/>
          <w:u w:val="single"/>
        </w:rPr>
        <w:t xml:space="preserve">  </w:t>
      </w:r>
      <w:r w:rsidRPr="008B4720">
        <w:rPr>
          <w:rFonts w:cs="Times New Roman"/>
          <w:i/>
          <w:color w:val="auto"/>
          <w:szCs w:val="22"/>
          <w:u w:val="single"/>
        </w:rPr>
        <w:t>The annual verification and audit shall be funded from the funds appropriated to or authorized for the Commission on Higher Education and the commission shall not assess a fee or charge institutions of higher learning for performing this function.</w:t>
      </w:r>
      <w:r w:rsidRPr="008B4720">
        <w:rPr>
          <w:rFonts w:cs="Times New Roman"/>
          <w:color w:val="auto"/>
          <w:szCs w:val="22"/>
          <w:u w:val="single"/>
        </w:rPr>
        <w:t xml:space="preserve">  </w:t>
      </w:r>
      <w:r w:rsidRPr="008B4720">
        <w:rPr>
          <w:rFonts w:cs="Times New Roman"/>
          <w:i/>
          <w:color w:val="auto"/>
          <w:szCs w:val="22"/>
          <w:u w:val="single"/>
        </w:rPr>
        <w:t>In addition, the Commission on Higher Education shall provide a report to the Executive Budget Office, the Chairman of the Senate Finance Committee, and the Chairman of the House Ways and Means Committee by October 1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In addition, by January 15, 2016, the commission shall provide the Chairman of the Senate Finance Committee and the Chairman of the House Ways and Means Committee a detailed estimate of the cost for the commission to establish a statewide state scholarship and grant tracking system for students.</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b/>
          <w:color w:val="auto"/>
          <w:szCs w:val="22"/>
        </w:rPr>
        <w:tab/>
      </w:r>
      <w:r w:rsidRPr="008B4720">
        <w:rPr>
          <w:rFonts w:cs="Times New Roman"/>
          <w:i/>
          <w:color w:val="auto"/>
          <w:szCs w:val="22"/>
          <w:u w:val="single"/>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 2015.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All other state agencies must submit their adopted procedures to monitor expenditures of lottery funds to the Executive Budget Office by October 1, 2015.</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 xml:space="preserve">The </w:t>
      </w:r>
      <w:r w:rsidRPr="008B4720">
        <w:rPr>
          <w:rFonts w:cs="Times New Roman"/>
          <w:strike/>
          <w:color w:val="auto"/>
          <w:szCs w:val="22"/>
        </w:rPr>
        <w:t>Office of the State Auditor</w:t>
      </w:r>
      <w:r w:rsidRPr="008B4720">
        <w:rPr>
          <w:rFonts w:cs="Times New Roman"/>
          <w:b/>
          <w:color w:val="auto"/>
          <w:szCs w:val="22"/>
        </w:rPr>
        <w:t xml:space="preserve"> </w:t>
      </w:r>
      <w:r w:rsidRPr="008B4720">
        <w:rPr>
          <w:rFonts w:cs="Times New Roman"/>
          <w:i/>
          <w:color w:val="auto"/>
          <w:szCs w:val="22"/>
          <w:u w:val="single"/>
        </w:rPr>
        <w:t>Executive Budget Office</w:t>
      </w:r>
      <w:r w:rsidRPr="008B4720">
        <w:rPr>
          <w:rFonts w:cs="Times New Roman"/>
          <w:color w:val="auto"/>
          <w:szCs w:val="22"/>
        </w:rPr>
        <w:t xml:space="preserve"> shall ensure that state agencies receiving lottery funds have procedures in place to monitor expenditures of lottery funds and that the monitoring procedures are operating effectively.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b/>
          <w:szCs w:val="22"/>
        </w:rPr>
        <w:tab/>
      </w:r>
      <w:r w:rsidR="00B05D54" w:rsidRPr="008B4720">
        <w:rPr>
          <w:rFonts w:cs="Times New Roman"/>
          <w:b/>
          <w:szCs w:val="22"/>
        </w:rPr>
        <w:t>3.</w:t>
      </w:r>
      <w:r w:rsidR="008032E3" w:rsidRPr="008B4720">
        <w:rPr>
          <w:rFonts w:cs="Times New Roman"/>
          <w:b/>
          <w:szCs w:val="22"/>
        </w:rPr>
        <w:t>2</w:t>
      </w:r>
      <w:r w:rsidRPr="008B4720">
        <w:rPr>
          <w:rFonts w:cs="Times New Roman"/>
          <w:b/>
          <w:szCs w:val="22"/>
        </w:rPr>
        <w:t>.</w:t>
      </w:r>
      <w:r w:rsidRPr="008B4720">
        <w:rPr>
          <w:rFonts w:cs="Times New Roman"/>
          <w:b/>
          <w:szCs w:val="22"/>
        </w:rPr>
        <w:tab/>
      </w:r>
      <w:r w:rsidRPr="008B4720">
        <w:rPr>
          <w:rFonts w:cs="Times New Roman"/>
          <w:bCs/>
          <w:szCs w:val="22"/>
        </w:rPr>
        <w:t xml:space="preserve">(LEA: Technology Lottery Funds)  </w:t>
      </w:r>
      <w:r w:rsidRPr="008B4720">
        <w:rPr>
          <w:rFonts w:cs="Times New Roman"/>
          <w:bCs/>
          <w:strike/>
          <w:szCs w:val="22"/>
        </w:rPr>
        <w:t xml:space="preserve">For the purposes of the allocation of technology funds from the lottery </w:t>
      </w:r>
      <w:r w:rsidRPr="008B4720">
        <w:rPr>
          <w:rFonts w:cs="Times New Roman"/>
          <w:strike/>
          <w:szCs w:val="22"/>
        </w:rPr>
        <w:t>proceeds</w:t>
      </w:r>
      <w:r w:rsidRPr="008B4720">
        <w:rPr>
          <w:rFonts w:cs="Times New Roman"/>
          <w:bCs/>
          <w:strike/>
          <w:szCs w:val="22"/>
        </w:rPr>
        <w:t xml:space="preserve">, $125,000 shall be transferred from the portion designated for </w:t>
      </w:r>
      <w:r w:rsidR="00E73682" w:rsidRPr="008B4720">
        <w:rPr>
          <w:rFonts w:cs="Times New Roman"/>
          <w:bCs/>
          <w:strike/>
          <w:szCs w:val="22"/>
        </w:rPr>
        <w:t>two</w:t>
      </w:r>
      <w:r w:rsidR="00681BEB" w:rsidRPr="008B4720">
        <w:rPr>
          <w:rFonts w:cs="Times New Roman"/>
          <w:bCs/>
          <w:strike/>
          <w:szCs w:val="22"/>
        </w:rPr>
        <w:t>-</w:t>
      </w:r>
      <w:r w:rsidRPr="008B4720">
        <w:rPr>
          <w:rFonts w:cs="Times New Roman"/>
          <w:bCs/>
          <w:strike/>
          <w:szCs w:val="22"/>
        </w:rPr>
        <w:t xml:space="preserve">year institutions to the portion designated for </w:t>
      </w:r>
      <w:r w:rsidR="00E73682" w:rsidRPr="008B4720">
        <w:rPr>
          <w:rFonts w:cs="Times New Roman"/>
          <w:bCs/>
          <w:strike/>
          <w:szCs w:val="22"/>
        </w:rPr>
        <w:t>four</w:t>
      </w:r>
      <w:r w:rsidR="00681BEB" w:rsidRPr="008B4720">
        <w:rPr>
          <w:rFonts w:cs="Times New Roman"/>
          <w:bCs/>
          <w:strike/>
          <w:szCs w:val="22"/>
        </w:rPr>
        <w:t>-</w:t>
      </w:r>
      <w:r w:rsidRPr="008B4720">
        <w:rPr>
          <w:rFonts w:cs="Times New Roman"/>
          <w:bCs/>
          <w:strike/>
          <w:szCs w:val="22"/>
        </w:rPr>
        <w:t xml:space="preserve">year institutions for each University of South Carolina </w:t>
      </w:r>
      <w:r w:rsidR="00E73682" w:rsidRPr="008B4720">
        <w:rPr>
          <w:rFonts w:cs="Times New Roman"/>
          <w:bCs/>
          <w:strike/>
          <w:szCs w:val="22"/>
        </w:rPr>
        <w:t>two</w:t>
      </w:r>
      <w:r w:rsidR="00681BEB" w:rsidRPr="008B4720">
        <w:rPr>
          <w:rFonts w:cs="Times New Roman"/>
          <w:bCs/>
          <w:strike/>
          <w:szCs w:val="22"/>
        </w:rPr>
        <w:t>-</w:t>
      </w:r>
      <w:r w:rsidRPr="008B4720">
        <w:rPr>
          <w:rFonts w:cs="Times New Roman"/>
          <w:bCs/>
          <w:strike/>
          <w:szCs w:val="22"/>
        </w:rPr>
        <w:t xml:space="preserve">year institution that has moved to a </w:t>
      </w:r>
      <w:r w:rsidR="00E73682" w:rsidRPr="008B4720">
        <w:rPr>
          <w:rFonts w:cs="Times New Roman"/>
          <w:bCs/>
          <w:strike/>
          <w:szCs w:val="22"/>
        </w:rPr>
        <w:t>four</w:t>
      </w:r>
      <w:r w:rsidR="00681BEB" w:rsidRPr="008B4720">
        <w:rPr>
          <w:rFonts w:cs="Times New Roman"/>
          <w:bCs/>
          <w:strike/>
          <w:szCs w:val="22"/>
        </w:rPr>
        <w:t>-</w:t>
      </w:r>
      <w:r w:rsidRPr="008B4720">
        <w:rPr>
          <w:rFonts w:cs="Times New Roman"/>
          <w:bCs/>
          <w:strike/>
          <w:szCs w:val="22"/>
        </w:rPr>
        <w:t>year status since 2000.</w:t>
      </w:r>
    </w:p>
    <w:p w:rsidR="001472D4" w:rsidRPr="008B4720" w:rsidRDefault="001472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05D54" w:rsidRPr="008B4720">
        <w:rPr>
          <w:rFonts w:cs="Times New Roman"/>
          <w:b/>
          <w:szCs w:val="22"/>
        </w:rPr>
        <w:t>3.3</w:t>
      </w:r>
      <w:r w:rsidRPr="008B4720">
        <w:rPr>
          <w:rFonts w:cs="Times New Roman"/>
          <w:b/>
          <w:szCs w:val="22"/>
        </w:rPr>
        <w:t>.</w:t>
      </w:r>
      <w:r w:rsidRPr="008B4720">
        <w:rPr>
          <w:rFonts w:cs="Times New Roman"/>
          <w:b/>
          <w:szCs w:val="22"/>
        </w:rPr>
        <w:tab/>
      </w:r>
      <w:r w:rsidRPr="008B4720">
        <w:rPr>
          <w:rFonts w:cs="Times New Roman"/>
          <w:szCs w:val="22"/>
        </w:rPr>
        <w:t>(LEA: Election Day Sales)  For the current fiscal year, Section 59-150-210(E) is suspended.</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bCs/>
          <w:szCs w:val="22"/>
        </w:rPr>
        <w:t>3.</w:t>
      </w:r>
      <w:r w:rsidR="00FF3C7F" w:rsidRPr="008B4720">
        <w:rPr>
          <w:rFonts w:cs="Times New Roman"/>
          <w:b/>
          <w:bCs/>
          <w:szCs w:val="22"/>
        </w:rPr>
        <w:t>4</w:t>
      </w:r>
      <w:r w:rsidR="006C15B8" w:rsidRPr="008B4720">
        <w:rPr>
          <w:rFonts w:cs="Times New Roman"/>
          <w:b/>
          <w:bCs/>
          <w:szCs w:val="22"/>
        </w:rPr>
        <w:t>.</w:t>
      </w:r>
      <w:r w:rsidRPr="008B4720">
        <w:rPr>
          <w:rFonts w:cs="Times New Roman"/>
          <w:szCs w:val="22"/>
        </w:rPr>
        <w:tab/>
        <w:t xml:space="preserve">(LEA: FY 2014-15 Lottery Funding)  </w:t>
      </w:r>
      <w:r w:rsidRPr="008B4720">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The Executive Budget Office is directed to prepare the subsequent Lottery Expenditure Account detail budget to reflect the appropriations of the Education Lottery Account as provided in this section.</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For Fiscal Year </w:t>
      </w:r>
      <w:r w:rsidR="0091343D" w:rsidRPr="008B4720">
        <w:rPr>
          <w:rFonts w:cs="Times New Roman"/>
          <w:strike/>
          <w:szCs w:val="22"/>
        </w:rPr>
        <w:t>2014-15</w:t>
      </w:r>
      <w:r w:rsidRPr="008B4720">
        <w:rPr>
          <w:rFonts w:cs="Times New Roman"/>
          <w:strike/>
          <w:szCs w:val="22"/>
        </w:rPr>
        <w:t xml:space="preserve"> certified net lottery proceeds and investment earnings and any other proceeds identified by this provision are appropriated as follows:</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w:t>
      </w:r>
      <w:r w:rsidRPr="008B4720">
        <w:rPr>
          <w:rFonts w:cs="Times New Roman"/>
          <w:strike/>
          <w:szCs w:val="22"/>
        </w:rPr>
        <w:tab/>
        <w:t xml:space="preserve">Commission on Higher Education and State Board for Technical and Comprehensive </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004C0F4B" w:rsidRPr="008B4720">
        <w:rPr>
          <w:rFonts w:cs="Times New Roman"/>
          <w:szCs w:val="22"/>
        </w:rPr>
        <w:tab/>
      </w:r>
      <w:r w:rsidRPr="008B4720">
        <w:rPr>
          <w:rFonts w:cs="Times New Roman"/>
          <w:szCs w:val="22"/>
        </w:rPr>
        <w:tab/>
      </w:r>
      <w:r w:rsidRPr="008B4720">
        <w:rPr>
          <w:rFonts w:cs="Times New Roman"/>
          <w:strike/>
          <w:szCs w:val="22"/>
        </w:rPr>
        <w:t>Education--Tuition Assistance</w:t>
      </w:r>
      <w:r w:rsidR="00DE3BD0" w:rsidRPr="008B4720">
        <w:rPr>
          <w:rFonts w:cs="Times New Roman"/>
          <w:strike/>
          <w:szCs w:val="22"/>
        </w:rPr>
        <w:tab/>
      </w:r>
      <w:r w:rsidRPr="008B4720">
        <w:rPr>
          <w:rFonts w:cs="Times New Roman"/>
          <w:strike/>
          <w:szCs w:val="22"/>
        </w:rPr>
        <w:t>$</w:t>
      </w:r>
      <w:r w:rsidR="009F5AD8" w:rsidRPr="008B4720">
        <w:rPr>
          <w:rFonts w:cs="Times New Roman"/>
          <w:strike/>
          <w:szCs w:val="22"/>
        </w:rPr>
        <w:tab/>
      </w:r>
      <w:r w:rsidR="008E0D6D" w:rsidRPr="008B4720">
        <w:rPr>
          <w:rFonts w:cs="Times New Roman"/>
          <w:strike/>
          <w:szCs w:val="22"/>
        </w:rPr>
        <w:t>47</w:t>
      </w:r>
      <w:r w:rsidRPr="008B4720">
        <w:rPr>
          <w:rFonts w:cs="Times New Roman"/>
          <w:strike/>
          <w:szCs w:val="22"/>
        </w:rPr>
        <w:t>,400,000;</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w:t>
      </w:r>
      <w:r w:rsidRPr="008B4720">
        <w:rPr>
          <w:rFonts w:cs="Times New Roman"/>
          <w:strike/>
          <w:szCs w:val="22"/>
        </w:rPr>
        <w:tab/>
        <w:t>Commission on Higher Education--LIFE Scholarships as provided in Chapter 149, Title 59</w:t>
      </w:r>
      <w:r w:rsidRPr="008B4720">
        <w:rPr>
          <w:rFonts w:cs="Times New Roman"/>
          <w:strike/>
          <w:szCs w:val="22"/>
        </w:rPr>
        <w:tab/>
        <w:t>$</w:t>
      </w:r>
      <w:r w:rsidR="009F5AD8" w:rsidRPr="008B4720">
        <w:rPr>
          <w:rFonts w:cs="Times New Roman"/>
          <w:strike/>
          <w:szCs w:val="22"/>
        </w:rPr>
        <w:tab/>
      </w:r>
      <w:r w:rsidR="008E0D6D" w:rsidRPr="008B4720">
        <w:rPr>
          <w:rFonts w:cs="Times New Roman"/>
          <w:strike/>
          <w:szCs w:val="22"/>
        </w:rPr>
        <w:t>140</w:t>
      </w:r>
      <w:r w:rsidRPr="008B4720">
        <w:rPr>
          <w:rFonts w:cs="Times New Roman"/>
          <w:strike/>
          <w:szCs w:val="22"/>
        </w:rPr>
        <w:t>,824,027;</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w:t>
      </w:r>
      <w:r w:rsidRPr="008B4720">
        <w:rPr>
          <w:rFonts w:cs="Times New Roman"/>
          <w:strike/>
          <w:szCs w:val="22"/>
        </w:rPr>
        <w:tab/>
        <w:t>Commission on Higher Education--HOPE Scholarships as provided in Section 59-150-370</w:t>
      </w:r>
      <w:r w:rsidR="00DE3BD0" w:rsidRPr="008B4720">
        <w:rPr>
          <w:rFonts w:cs="Times New Roman"/>
          <w:strike/>
          <w:szCs w:val="22"/>
        </w:rPr>
        <w:tab/>
      </w:r>
      <w:r w:rsidRPr="008B4720">
        <w:rPr>
          <w:rFonts w:cs="Times New Roman"/>
          <w:strike/>
          <w:szCs w:val="22"/>
        </w:rPr>
        <w:t>$</w:t>
      </w:r>
      <w:r w:rsidR="009F5AD8" w:rsidRPr="008B4720">
        <w:rPr>
          <w:rFonts w:cs="Times New Roman"/>
          <w:strike/>
          <w:szCs w:val="22"/>
        </w:rPr>
        <w:tab/>
      </w:r>
      <w:r w:rsidRPr="008B4720">
        <w:rPr>
          <w:rFonts w:cs="Times New Roman"/>
          <w:strike/>
          <w:szCs w:val="22"/>
        </w:rPr>
        <w:t>8,476,245;</w:t>
      </w:r>
    </w:p>
    <w:p w:rsidR="00DE3BD0"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w:t>
      </w:r>
      <w:r w:rsidRPr="008B4720">
        <w:rPr>
          <w:rFonts w:cs="Times New Roman"/>
          <w:strike/>
          <w:szCs w:val="22"/>
        </w:rPr>
        <w:tab/>
        <w:t xml:space="preserve">Commission on Higher Education--Palmetto Fellows Scholarships as provided in </w:t>
      </w:r>
    </w:p>
    <w:p w:rsidR="00FA7DB5" w:rsidRPr="008B4720" w:rsidRDefault="00DE3BD0"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Section 59-104-20</w:t>
      </w:r>
      <w:r w:rsidR="00FA7DB5" w:rsidRPr="008B4720">
        <w:rPr>
          <w:rFonts w:cs="Times New Roman"/>
          <w:strike/>
          <w:szCs w:val="22"/>
        </w:rPr>
        <w:tab/>
        <w:t>$</w:t>
      </w:r>
      <w:r w:rsidR="00FA7DB5" w:rsidRPr="008B4720">
        <w:rPr>
          <w:rFonts w:cs="Times New Roman"/>
          <w:strike/>
          <w:szCs w:val="22"/>
        </w:rPr>
        <w:tab/>
        <w:t>37,648,288;</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w:t>
      </w:r>
      <w:r w:rsidRPr="008B4720">
        <w:rPr>
          <w:rFonts w:cs="Times New Roman"/>
          <w:strike/>
          <w:szCs w:val="22"/>
        </w:rPr>
        <w:tab/>
        <w:t>Commission on Higher Education--Need-Based Grants</w:t>
      </w:r>
      <w:r w:rsidR="00DE3BD0" w:rsidRPr="008B4720">
        <w:rPr>
          <w:rFonts w:cs="Times New Roman"/>
          <w:strike/>
          <w:szCs w:val="22"/>
        </w:rPr>
        <w:tab/>
      </w:r>
      <w:r w:rsidRPr="008B4720">
        <w:rPr>
          <w:rFonts w:cs="Times New Roman"/>
          <w:strike/>
          <w:szCs w:val="22"/>
        </w:rPr>
        <w:t>$</w:t>
      </w:r>
      <w:r w:rsidR="00E2692B" w:rsidRPr="008B4720">
        <w:rPr>
          <w:rFonts w:cs="Times New Roman"/>
          <w:strike/>
          <w:szCs w:val="22"/>
        </w:rPr>
        <w:tab/>
      </w:r>
      <w:r w:rsidRPr="008B4720">
        <w:rPr>
          <w:rFonts w:cs="Times New Roman"/>
          <w:strike/>
          <w:szCs w:val="22"/>
        </w:rPr>
        <w:t>13,000,000;</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(6)</w:t>
      </w:r>
      <w:r w:rsidRPr="008B4720">
        <w:rPr>
          <w:rFonts w:cs="Times New Roman"/>
          <w:strike/>
          <w:szCs w:val="22"/>
        </w:rPr>
        <w:tab/>
        <w:t>Tuitions Grants Commission--Tuition Grants</w:t>
      </w:r>
      <w:r w:rsidR="00DE3BD0" w:rsidRPr="008B4720">
        <w:rPr>
          <w:rFonts w:cs="Times New Roman"/>
          <w:strike/>
          <w:szCs w:val="22"/>
        </w:rPr>
        <w:tab/>
      </w:r>
      <w:r w:rsidRPr="008B4720">
        <w:rPr>
          <w:rFonts w:cs="Times New Roman"/>
          <w:strike/>
          <w:szCs w:val="22"/>
        </w:rPr>
        <w:t>$</w:t>
      </w:r>
      <w:r w:rsidRPr="008B4720">
        <w:rPr>
          <w:rFonts w:cs="Times New Roman"/>
          <w:strike/>
          <w:szCs w:val="22"/>
        </w:rPr>
        <w:tab/>
        <w:t>8,258,764;</w:t>
      </w:r>
    </w:p>
    <w:p w:rsidR="00DE3BD0"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(7)</w:t>
      </w:r>
      <w:r w:rsidRPr="008B4720">
        <w:rPr>
          <w:rFonts w:cs="Times New Roman"/>
          <w:strike/>
          <w:szCs w:val="22"/>
        </w:rPr>
        <w:tab/>
        <w:t xml:space="preserve">Commission on Higher Education--National Guard Tuition Repayment Program as provided in </w:t>
      </w:r>
    </w:p>
    <w:p w:rsidR="00FA7DB5" w:rsidRPr="008B4720" w:rsidRDefault="00DE3BD0"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Section 59-111-75</w:t>
      </w:r>
      <w:r w:rsidR="004549C8" w:rsidRPr="008B4720">
        <w:rPr>
          <w:rFonts w:cs="Times New Roman"/>
          <w:strike/>
          <w:szCs w:val="22"/>
        </w:rPr>
        <w:tab/>
      </w:r>
      <w:r w:rsidRPr="008B4720">
        <w:rPr>
          <w:rFonts w:cs="Times New Roman"/>
          <w:strike/>
          <w:szCs w:val="22"/>
        </w:rPr>
        <w:t>$</w:t>
      </w:r>
      <w:r w:rsidR="009F5AD8" w:rsidRPr="008B4720">
        <w:rPr>
          <w:rFonts w:cs="Times New Roman"/>
          <w:strike/>
          <w:szCs w:val="22"/>
        </w:rPr>
        <w:tab/>
      </w:r>
      <w:r w:rsidR="00FA7DB5" w:rsidRPr="008B4720">
        <w:rPr>
          <w:rFonts w:cs="Times New Roman"/>
          <w:strike/>
          <w:szCs w:val="22"/>
        </w:rPr>
        <w:t>4,545,000;</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(8)</w:t>
      </w:r>
      <w:r w:rsidRPr="008B4720">
        <w:rPr>
          <w:rFonts w:cs="Times New Roman"/>
          <w:strike/>
          <w:szCs w:val="22"/>
        </w:rPr>
        <w:tab/>
        <w:t>South Carolina State University</w:t>
      </w:r>
      <w:r w:rsidR="004549C8" w:rsidRPr="008B4720">
        <w:rPr>
          <w:rFonts w:cs="Times New Roman"/>
          <w:strike/>
          <w:szCs w:val="22"/>
        </w:rPr>
        <w:tab/>
        <w:t>$</w:t>
      </w:r>
      <w:r w:rsidR="009F5AD8" w:rsidRPr="008B4720">
        <w:rPr>
          <w:rFonts w:cs="Times New Roman"/>
          <w:strike/>
          <w:szCs w:val="22"/>
        </w:rPr>
        <w:tab/>
      </w:r>
      <w:r w:rsidRPr="008B4720">
        <w:rPr>
          <w:rFonts w:cs="Times New Roman"/>
          <w:strike/>
          <w:szCs w:val="22"/>
        </w:rPr>
        <w:t>2,500,000;</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(9)</w:t>
      </w:r>
      <w:r w:rsidRPr="008B4720">
        <w:rPr>
          <w:rFonts w:cs="Times New Roman"/>
          <w:strike/>
          <w:szCs w:val="22"/>
        </w:rPr>
        <w:tab/>
        <w:t>Technology--Public Four-Year Universities, Two-Year Institutions, and State Technical Colleges</w:t>
      </w:r>
      <w:r w:rsidR="004549C8" w:rsidRPr="008B4720">
        <w:rPr>
          <w:rFonts w:cs="Times New Roman"/>
          <w:strike/>
          <w:szCs w:val="22"/>
        </w:rPr>
        <w:tab/>
      </w:r>
      <w:r w:rsidRPr="008B4720">
        <w:rPr>
          <w:rFonts w:cs="Times New Roman"/>
          <w:strike/>
          <w:szCs w:val="22"/>
        </w:rPr>
        <w:t>$</w:t>
      </w:r>
      <w:r w:rsidRPr="008B4720">
        <w:rPr>
          <w:rFonts w:cs="Times New Roman"/>
          <w:strike/>
          <w:szCs w:val="22"/>
        </w:rPr>
        <w:tab/>
        <w:t>1,127,825;</w:t>
      </w:r>
    </w:p>
    <w:p w:rsidR="004549C8"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(10)</w:t>
      </w:r>
      <w:r w:rsidRPr="008B4720">
        <w:rPr>
          <w:rFonts w:cs="Times New Roman"/>
          <w:strike/>
          <w:szCs w:val="22"/>
        </w:rPr>
        <w:tab/>
        <w:t xml:space="preserve">Department of Education--K-5 Reading, Math, Science &amp; Social Studies Program as provided </w:t>
      </w:r>
    </w:p>
    <w:p w:rsidR="00FA7DB5" w:rsidRPr="008B4720" w:rsidRDefault="004549C8"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in Section 59-1-525</w:t>
      </w:r>
      <w:r w:rsidRPr="008B4720">
        <w:rPr>
          <w:rFonts w:cs="Times New Roman"/>
          <w:strike/>
          <w:szCs w:val="22"/>
        </w:rPr>
        <w:tab/>
      </w:r>
      <w:r w:rsidR="00FA7DB5" w:rsidRPr="008B4720">
        <w:rPr>
          <w:rFonts w:cs="Times New Roman"/>
          <w:strike/>
          <w:szCs w:val="22"/>
        </w:rPr>
        <w:t>$</w:t>
      </w:r>
      <w:r w:rsidR="009F5AD8" w:rsidRPr="008B4720">
        <w:rPr>
          <w:rFonts w:cs="Times New Roman"/>
          <w:strike/>
          <w:szCs w:val="22"/>
        </w:rPr>
        <w:tab/>
      </w:r>
      <w:r w:rsidR="00FA7DB5" w:rsidRPr="008B4720">
        <w:rPr>
          <w:rFonts w:cs="Times New Roman"/>
          <w:strike/>
          <w:szCs w:val="22"/>
        </w:rPr>
        <w:t>24,591,798;</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(11)</w:t>
      </w:r>
      <w:r w:rsidRPr="008B4720">
        <w:rPr>
          <w:rFonts w:cs="Times New Roman"/>
          <w:strike/>
          <w:szCs w:val="22"/>
        </w:rPr>
        <w:tab/>
        <w:t>Department of Education--Grades 6-8 Reading, Math, Science</w:t>
      </w:r>
      <w:r w:rsidR="00B7034F" w:rsidRPr="008B4720">
        <w:rPr>
          <w:rFonts w:cs="Times New Roman"/>
          <w:strike/>
          <w:szCs w:val="22"/>
        </w:rPr>
        <w:t xml:space="preserve"> </w:t>
      </w:r>
      <w:r w:rsidRPr="008B4720">
        <w:rPr>
          <w:rFonts w:cs="Times New Roman"/>
          <w:strike/>
          <w:szCs w:val="22"/>
        </w:rPr>
        <w:t>&amp; Social Studies Program</w:t>
      </w:r>
      <w:r w:rsidR="00B7034F" w:rsidRPr="008B4720">
        <w:rPr>
          <w:rFonts w:cs="Times New Roman"/>
          <w:strike/>
          <w:szCs w:val="22"/>
        </w:rPr>
        <w:tab/>
        <w:t>$</w:t>
      </w:r>
      <w:r w:rsidR="009F5AD8" w:rsidRPr="008B4720">
        <w:rPr>
          <w:rFonts w:cs="Times New Roman"/>
          <w:strike/>
          <w:szCs w:val="22"/>
        </w:rPr>
        <w:tab/>
      </w:r>
      <w:r w:rsidRPr="008B4720">
        <w:rPr>
          <w:rFonts w:cs="Times New Roman"/>
          <w:strike/>
          <w:szCs w:val="22"/>
        </w:rPr>
        <w:t>2,000,000;</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(12)</w:t>
      </w:r>
      <w:r w:rsidRPr="008B4720">
        <w:rPr>
          <w:rFonts w:cs="Times New Roman"/>
          <w:strike/>
          <w:szCs w:val="22"/>
        </w:rPr>
        <w:tab/>
        <w:t>School for the Deaf and the Blind--Technology</w:t>
      </w:r>
      <w:r w:rsidR="00B7034F" w:rsidRPr="008B4720">
        <w:rPr>
          <w:rFonts w:cs="Times New Roman"/>
          <w:strike/>
          <w:szCs w:val="22"/>
        </w:rPr>
        <w:tab/>
        <w:t>$</w:t>
      </w:r>
      <w:r w:rsidRPr="008B4720">
        <w:rPr>
          <w:rFonts w:cs="Times New Roman"/>
          <w:strike/>
          <w:szCs w:val="22"/>
        </w:rPr>
        <w:tab/>
        <w:t>200,000;</w:t>
      </w:r>
      <w:r w:rsidR="009F5AD8" w:rsidRPr="008B4720">
        <w:rPr>
          <w:rFonts w:cs="Times New Roman"/>
          <w:strike/>
          <w:szCs w:val="22"/>
        </w:rPr>
        <w:tab/>
      </w:r>
      <w:r w:rsidRPr="008B4720">
        <w:rPr>
          <w:rFonts w:cs="Times New Roman"/>
          <w:strike/>
          <w:szCs w:val="22"/>
        </w:rPr>
        <w:t>and</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(13)</w:t>
      </w:r>
      <w:r w:rsidRPr="008B4720">
        <w:rPr>
          <w:rFonts w:cs="Times New Roman"/>
          <w:strike/>
          <w:szCs w:val="22"/>
        </w:rPr>
        <w:tab/>
        <w:t>Commission on Higher Education--Higher Education Excellence Enhancement Program</w:t>
      </w:r>
      <w:r w:rsidR="00B7034F" w:rsidRPr="008B4720">
        <w:rPr>
          <w:rFonts w:cs="Times New Roman"/>
          <w:strike/>
          <w:szCs w:val="22"/>
        </w:rPr>
        <w:tab/>
        <w:t>$</w:t>
      </w:r>
      <w:r w:rsidR="009F5AD8" w:rsidRPr="008B4720">
        <w:rPr>
          <w:rFonts w:cs="Times New Roman"/>
          <w:strike/>
          <w:szCs w:val="22"/>
        </w:rPr>
        <w:tab/>
      </w:r>
      <w:r w:rsidRPr="008B4720">
        <w:rPr>
          <w:rFonts w:cs="Times New Roman"/>
          <w:strike/>
          <w:szCs w:val="22"/>
        </w:rPr>
        <w:t>1,028,053.</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Fiscal Year </w:t>
      </w:r>
      <w:r w:rsidR="0091343D" w:rsidRPr="008B4720">
        <w:rPr>
          <w:rFonts w:cs="Times New Roman"/>
          <w:strike/>
          <w:szCs w:val="22"/>
        </w:rPr>
        <w:t>2014-15</w:t>
      </w:r>
      <w:r w:rsidRPr="008B4720">
        <w:rPr>
          <w:rFonts w:cs="Times New Roman"/>
          <w:strike/>
          <w:szCs w:val="22"/>
        </w:rPr>
        <w:t xml:space="preserve"> funds appropriated to the Commission on Higher Education for Tuition Assistance must be distributed to the technical colleges and two-year institutions as provided in Section 59</w:t>
      </w:r>
      <w:r w:rsidRPr="008B4720">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Of the funds appropriated to South Carolina State University, $250,000 may be used for the BRIDGE Program.</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The provisions of Section 2-75-30 of the 1976 Code regarding the aggregate amount of funding provided for the Centers of Excellence Matching Endowment are suspended for the current fiscal year.</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Fiscal Year </w:t>
      </w:r>
      <w:r w:rsidR="0091343D" w:rsidRPr="008B4720">
        <w:rPr>
          <w:rFonts w:cs="Times New Roman"/>
          <w:strike/>
          <w:szCs w:val="22"/>
        </w:rPr>
        <w:t>2014-15</w:t>
      </w:r>
      <w:r w:rsidRPr="008B4720">
        <w:rPr>
          <w:rFonts w:cs="Times New Roman"/>
          <w:strike/>
          <w:szCs w:val="22"/>
        </w:rPr>
        <w:t xml:space="preserve"> net lottery proceeds and investment earnings in excess of the certified net lottery proceeds and investment earnings for this period are appropriated and must be used to ensure that all LIFE, HOPE, and Palmetto Fellows Sc</w:t>
      </w:r>
      <w:r w:rsidR="002F1F77" w:rsidRPr="008B4720">
        <w:rPr>
          <w:rFonts w:cs="Times New Roman"/>
          <w:strike/>
          <w:szCs w:val="22"/>
        </w:rPr>
        <w:t xml:space="preserve">holarships for Fiscal Year </w:t>
      </w:r>
      <w:r w:rsidR="0091343D" w:rsidRPr="008B4720">
        <w:rPr>
          <w:rFonts w:cs="Times New Roman"/>
          <w:strike/>
          <w:szCs w:val="22"/>
        </w:rPr>
        <w:t>2014-15</w:t>
      </w:r>
      <w:r w:rsidRPr="008B4720">
        <w:rPr>
          <w:rFonts w:cs="Times New Roman"/>
          <w:strike/>
          <w:szCs w:val="22"/>
        </w:rPr>
        <w:t xml:space="preserve"> are fully funded.</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If the lottery revenue received for Fiscal Year </w:t>
      </w:r>
      <w:r w:rsidR="0091343D" w:rsidRPr="008B4720">
        <w:rPr>
          <w:rFonts w:cs="Times New Roman"/>
          <w:strike/>
          <w:szCs w:val="22"/>
        </w:rPr>
        <w:t>2014-15</w:t>
      </w:r>
      <w:r w:rsidRPr="008B4720">
        <w:rPr>
          <w:rFonts w:cs="Times New Roman"/>
          <w:strike/>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For Fiscal Year </w:t>
      </w:r>
      <w:r w:rsidR="0091343D" w:rsidRPr="008B4720">
        <w:rPr>
          <w:rFonts w:cs="Times New Roman"/>
          <w:strike/>
          <w:szCs w:val="22"/>
        </w:rPr>
        <w:t>2014-15</w:t>
      </w:r>
      <w:r w:rsidRPr="008B4720">
        <w:rPr>
          <w:rFonts w:cs="Times New Roman"/>
          <w:strike/>
          <w:szCs w:val="22"/>
        </w:rPr>
        <w:t>, funds certified from unclaimed prizes are appropriated as follows:</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w:t>
      </w:r>
      <w:r w:rsidRPr="008B4720">
        <w:rPr>
          <w:rFonts w:cs="Times New Roman"/>
          <w:strike/>
          <w:szCs w:val="22"/>
        </w:rPr>
        <w:tab/>
        <w:t>Department of Alcohol and Other Drug Abuse Services--Gambling Addiction Services</w:t>
      </w:r>
      <w:r w:rsidR="001F046A" w:rsidRPr="008B4720">
        <w:rPr>
          <w:rFonts w:cs="Times New Roman"/>
          <w:strike/>
          <w:szCs w:val="22"/>
        </w:rPr>
        <w:tab/>
        <w:t>$</w:t>
      </w:r>
      <w:r w:rsidRPr="008B4720">
        <w:rPr>
          <w:rFonts w:cs="Times New Roman"/>
          <w:strike/>
          <w:szCs w:val="22"/>
        </w:rPr>
        <w:tab/>
        <w:t>50,000;</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w:t>
      </w:r>
      <w:r w:rsidRPr="008B4720">
        <w:rPr>
          <w:rFonts w:cs="Times New Roman"/>
          <w:strike/>
          <w:szCs w:val="22"/>
        </w:rPr>
        <w:tab/>
        <w:t>Commission on Higher Education--Higher Education Excellence Enhancement Program</w:t>
      </w:r>
      <w:r w:rsidR="001F046A" w:rsidRPr="008B4720">
        <w:rPr>
          <w:rFonts w:cs="Times New Roman"/>
          <w:strike/>
          <w:szCs w:val="22"/>
        </w:rPr>
        <w:tab/>
        <w:t>$</w:t>
      </w:r>
      <w:r w:rsidR="009F5AD8" w:rsidRPr="008B4720">
        <w:rPr>
          <w:rFonts w:cs="Times New Roman"/>
          <w:strike/>
          <w:szCs w:val="22"/>
        </w:rPr>
        <w:tab/>
      </w:r>
      <w:r w:rsidRPr="008B4720">
        <w:rPr>
          <w:rFonts w:cs="Times New Roman"/>
          <w:strike/>
          <w:szCs w:val="22"/>
        </w:rPr>
        <w:t>2,950,000;</w:t>
      </w:r>
    </w:p>
    <w:p w:rsidR="001F046A"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w:t>
      </w:r>
      <w:r w:rsidRPr="008B4720">
        <w:rPr>
          <w:rFonts w:cs="Times New Roman"/>
          <w:strike/>
          <w:szCs w:val="22"/>
        </w:rPr>
        <w:tab/>
        <w:t>Department of Education--K-5 Reading, Math, Science &amp;</w:t>
      </w:r>
      <w:r w:rsidR="001F046A" w:rsidRPr="008B4720">
        <w:rPr>
          <w:rFonts w:cs="Times New Roman"/>
          <w:strike/>
          <w:szCs w:val="22"/>
        </w:rPr>
        <w:t xml:space="preserve"> </w:t>
      </w:r>
      <w:r w:rsidRPr="008B4720">
        <w:rPr>
          <w:rFonts w:cs="Times New Roman"/>
          <w:strike/>
          <w:szCs w:val="22"/>
        </w:rPr>
        <w:t xml:space="preserve">Social Studies Program as provided </w:t>
      </w:r>
    </w:p>
    <w:p w:rsidR="00FA7DB5" w:rsidRPr="008B4720" w:rsidRDefault="001F046A"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in Section 59-1-52</w:t>
      </w:r>
      <w:r w:rsidRPr="008B4720">
        <w:rPr>
          <w:rFonts w:cs="Times New Roman"/>
          <w:strike/>
          <w:szCs w:val="22"/>
        </w:rPr>
        <w:t>5</w:t>
      </w:r>
      <w:r w:rsidRPr="008B4720">
        <w:rPr>
          <w:rFonts w:cs="Times New Roman"/>
          <w:strike/>
          <w:szCs w:val="22"/>
        </w:rPr>
        <w:tab/>
        <w:t>$</w:t>
      </w:r>
      <w:r w:rsidR="009F5AD8" w:rsidRPr="008B4720">
        <w:rPr>
          <w:rFonts w:cs="Times New Roman"/>
          <w:strike/>
          <w:szCs w:val="22"/>
        </w:rPr>
        <w:tab/>
      </w:r>
      <w:r w:rsidR="00FA7DB5" w:rsidRPr="008B4720">
        <w:rPr>
          <w:rFonts w:cs="Times New Roman"/>
          <w:strike/>
          <w:szCs w:val="22"/>
        </w:rPr>
        <w:t>2,300,000;</w:t>
      </w:r>
    </w:p>
    <w:p w:rsidR="009F5AD8" w:rsidRPr="008B4720" w:rsidRDefault="00FA7DB5" w:rsidP="009563D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w:t>
      </w:r>
      <w:r w:rsidRPr="008B4720">
        <w:rPr>
          <w:rFonts w:cs="Times New Roman"/>
          <w:strike/>
          <w:szCs w:val="22"/>
        </w:rPr>
        <w:tab/>
        <w:t xml:space="preserve">Commission on Higher Education and State Board for Technical and Comprehensive </w:t>
      </w:r>
    </w:p>
    <w:p w:rsidR="00FA7DB5" w:rsidRPr="008B4720" w:rsidRDefault="009F5AD8"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Education--Tuition Assistance</w:t>
      </w:r>
      <w:r w:rsidR="001F046A" w:rsidRPr="008B4720">
        <w:rPr>
          <w:rFonts w:cs="Times New Roman"/>
          <w:strike/>
          <w:szCs w:val="22"/>
        </w:rPr>
        <w:tab/>
        <w:t>$</w:t>
      </w:r>
      <w:r w:rsidRPr="008B4720">
        <w:rPr>
          <w:rFonts w:cs="Times New Roman"/>
          <w:strike/>
          <w:szCs w:val="22"/>
        </w:rPr>
        <w:tab/>
      </w:r>
      <w:r w:rsidR="001F046A" w:rsidRPr="008B4720">
        <w:rPr>
          <w:rFonts w:cs="Times New Roman"/>
          <w:strike/>
          <w:szCs w:val="22"/>
        </w:rPr>
        <w:t>1</w:t>
      </w:r>
      <w:r w:rsidR="00FA7DB5" w:rsidRPr="008B4720">
        <w:rPr>
          <w:rFonts w:cs="Times New Roman"/>
          <w:strike/>
          <w:szCs w:val="22"/>
        </w:rPr>
        <w:t>,700,000;</w:t>
      </w:r>
      <w:r w:rsidR="00FA7DB5" w:rsidRPr="008B4720">
        <w:rPr>
          <w:rFonts w:cs="Times New Roman"/>
          <w:strike/>
          <w:szCs w:val="22"/>
        </w:rPr>
        <w:tab/>
        <w:t>and</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w:t>
      </w:r>
      <w:r w:rsidRPr="008B4720">
        <w:rPr>
          <w:rFonts w:cs="Times New Roman"/>
          <w:strike/>
          <w:szCs w:val="22"/>
        </w:rPr>
        <w:tab/>
        <w:t>Department of Education--New School Buses</w:t>
      </w:r>
      <w:r w:rsidR="001F046A" w:rsidRPr="008B4720">
        <w:rPr>
          <w:rFonts w:cs="Times New Roman"/>
          <w:strike/>
          <w:szCs w:val="22"/>
        </w:rPr>
        <w:tab/>
        <w:t>$</w:t>
      </w:r>
      <w:r w:rsidRPr="008B4720">
        <w:rPr>
          <w:rFonts w:cs="Times New Roman"/>
          <w:strike/>
          <w:szCs w:val="22"/>
        </w:rPr>
        <w:tab/>
        <w:t>1,000,000.</w:t>
      </w:r>
      <w:r w:rsidRPr="008B4720">
        <w:rPr>
          <w:rFonts w:cs="Times New Roman"/>
          <w:strike/>
          <w:szCs w:val="22"/>
        </w:rPr>
        <w:tab/>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trike/>
          <w:szCs w:val="22"/>
        </w:rPr>
        <w:t xml:space="preserve">If the lottery revenue received from certified unclaimed prizes for Fiscal Year </w:t>
      </w:r>
      <w:r w:rsidR="0091343D" w:rsidRPr="008B4720">
        <w:rPr>
          <w:rFonts w:cs="Times New Roman"/>
          <w:strike/>
          <w:szCs w:val="22"/>
        </w:rPr>
        <w:t>2014-15</w:t>
      </w:r>
      <w:r w:rsidRPr="008B4720">
        <w:rPr>
          <w:rFonts w:cs="Times New Roman"/>
          <w:strike/>
          <w:szCs w:val="22"/>
        </w:rPr>
        <w:t xml:space="preserve"> is less than the amounts appropriated, the projects and programs receiving appropriations for any such year shall have their appropriations reduced on a pro rata basis.</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Any unclaimed prize funds available in excess of the Board of Economic Advisors estimate shall be appropriated as follows:</w:t>
      </w:r>
    </w:p>
    <w:p w:rsidR="00071610"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w:t>
      </w:r>
      <w:r w:rsidRPr="008B4720">
        <w:rPr>
          <w:rFonts w:cs="Times New Roman"/>
          <w:strike/>
          <w:szCs w:val="22"/>
        </w:rPr>
        <w:tab/>
        <w:t>Commission on Higher Education--Partnership Among South Carolina Academic Libraries</w:t>
      </w:r>
      <w:r w:rsidR="00505187" w:rsidRPr="008B4720">
        <w:rPr>
          <w:rFonts w:cs="Times New Roman"/>
          <w:strike/>
          <w:szCs w:val="22"/>
        </w:rPr>
        <w:t xml:space="preserve"> </w:t>
      </w:r>
    </w:p>
    <w:p w:rsidR="00FA7DB5" w:rsidRPr="008B4720" w:rsidRDefault="00071610"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(PASCAL) Program</w:t>
      </w:r>
      <w:r w:rsidR="00FA7DB5" w:rsidRPr="008B4720">
        <w:rPr>
          <w:rFonts w:cs="Times New Roman"/>
          <w:strike/>
          <w:szCs w:val="22"/>
        </w:rPr>
        <w:tab/>
        <w:t>$</w:t>
      </w:r>
      <w:r w:rsidR="00FA7DB5" w:rsidRPr="008B4720">
        <w:rPr>
          <w:rFonts w:cs="Times New Roman"/>
          <w:strike/>
          <w:szCs w:val="22"/>
        </w:rPr>
        <w:tab/>
        <w:t>1,500,000;</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w:t>
      </w:r>
      <w:r w:rsidRPr="008B4720">
        <w:rPr>
          <w:rFonts w:cs="Times New Roman"/>
          <w:strike/>
          <w:szCs w:val="22"/>
        </w:rPr>
        <w:tab/>
        <w:t>Department of Education--New School Buses</w:t>
      </w:r>
      <w:r w:rsidRPr="008B4720">
        <w:rPr>
          <w:rFonts w:cs="Times New Roman"/>
          <w:strike/>
          <w:szCs w:val="22"/>
        </w:rPr>
        <w:tab/>
        <w:t>$</w:t>
      </w:r>
      <w:r w:rsidRPr="008B4720">
        <w:rPr>
          <w:rFonts w:cs="Times New Roman"/>
          <w:strike/>
          <w:szCs w:val="22"/>
        </w:rPr>
        <w:tab/>
        <w:t>1,000,000;</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w:t>
      </w:r>
      <w:r w:rsidRPr="008B4720">
        <w:rPr>
          <w:rFonts w:cs="Times New Roman"/>
          <w:strike/>
          <w:szCs w:val="22"/>
        </w:rPr>
        <w:tab/>
        <w:t>Department of Education--Instructional Materials</w:t>
      </w:r>
      <w:r w:rsidR="004C786D" w:rsidRPr="008B4720">
        <w:rPr>
          <w:rFonts w:cs="Times New Roman"/>
          <w:strike/>
          <w:szCs w:val="22"/>
        </w:rPr>
        <w:tab/>
        <w:t>$</w:t>
      </w:r>
      <w:r w:rsidR="00071610" w:rsidRPr="008B4720">
        <w:rPr>
          <w:rFonts w:cs="Times New Roman"/>
          <w:strike/>
          <w:szCs w:val="22"/>
        </w:rPr>
        <w:tab/>
      </w:r>
      <w:r w:rsidR="004C786D" w:rsidRPr="008B4720">
        <w:rPr>
          <w:rFonts w:cs="Times New Roman"/>
          <w:strike/>
          <w:szCs w:val="22"/>
        </w:rPr>
        <w:t>3</w:t>
      </w:r>
      <w:r w:rsidRPr="008B4720">
        <w:rPr>
          <w:rFonts w:cs="Times New Roman"/>
          <w:strike/>
          <w:szCs w:val="22"/>
        </w:rPr>
        <w:t>,000,000;</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w:t>
      </w:r>
      <w:r w:rsidRPr="008B4720">
        <w:rPr>
          <w:rFonts w:cs="Times New Roman"/>
          <w:strike/>
          <w:szCs w:val="22"/>
        </w:rPr>
        <w:tab/>
        <w:t>State Library--Aid to County Libraries</w:t>
      </w:r>
      <w:r w:rsidR="004C786D" w:rsidRPr="008B4720">
        <w:rPr>
          <w:rFonts w:cs="Times New Roman"/>
          <w:strike/>
          <w:szCs w:val="22"/>
        </w:rPr>
        <w:tab/>
        <w:t>$</w:t>
      </w:r>
      <w:r w:rsidR="00071610" w:rsidRPr="008B4720">
        <w:rPr>
          <w:rFonts w:cs="Times New Roman"/>
          <w:strike/>
          <w:szCs w:val="22"/>
        </w:rPr>
        <w:tab/>
      </w:r>
      <w:r w:rsidRPr="008B4720">
        <w:rPr>
          <w:rFonts w:cs="Times New Roman"/>
          <w:strike/>
          <w:szCs w:val="22"/>
        </w:rPr>
        <w:t>2,000,000;</w:t>
      </w:r>
    </w:p>
    <w:p w:rsidR="00505187"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w:t>
      </w:r>
      <w:r w:rsidRPr="008B4720">
        <w:rPr>
          <w:rFonts w:cs="Times New Roman"/>
          <w:strike/>
          <w:szCs w:val="22"/>
        </w:rPr>
        <w:tab/>
        <w:t xml:space="preserve">Commission on Higher Education--Technology-Public Four-Year Universities, Two-Year </w:t>
      </w:r>
    </w:p>
    <w:p w:rsidR="00FA7DB5" w:rsidRPr="008B4720" w:rsidRDefault="00505187"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Institutions, and State Technical Schools</w:t>
      </w:r>
      <w:r w:rsidRPr="008B4720">
        <w:rPr>
          <w:rFonts w:cs="Times New Roman"/>
          <w:strike/>
          <w:szCs w:val="22"/>
        </w:rPr>
        <w:tab/>
        <w:t>$</w:t>
      </w:r>
      <w:r w:rsidR="00071610" w:rsidRPr="008B4720">
        <w:rPr>
          <w:rFonts w:cs="Times New Roman"/>
          <w:strike/>
          <w:szCs w:val="22"/>
        </w:rPr>
        <w:tab/>
      </w:r>
      <w:r w:rsidR="00FA7DB5" w:rsidRPr="008B4720">
        <w:rPr>
          <w:rFonts w:cs="Times New Roman"/>
          <w:strike/>
          <w:szCs w:val="22"/>
        </w:rPr>
        <w:t>5,335,897;</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(6)</w:t>
      </w:r>
      <w:r w:rsidRPr="008B4720">
        <w:rPr>
          <w:rFonts w:cs="Times New Roman"/>
          <w:strike/>
          <w:szCs w:val="22"/>
        </w:rPr>
        <w:tab/>
        <w:t>Commission on Higher Education--Higher Education Excellence Enhancement Program</w:t>
      </w:r>
      <w:r w:rsidRPr="008B4720">
        <w:rPr>
          <w:rFonts w:cs="Times New Roman"/>
          <w:strike/>
          <w:szCs w:val="22"/>
        </w:rPr>
        <w:tab/>
        <w:t>$</w:t>
      </w:r>
      <w:r w:rsidRPr="008B4720">
        <w:rPr>
          <w:rFonts w:cs="Times New Roman"/>
          <w:strike/>
          <w:szCs w:val="22"/>
        </w:rPr>
        <w:tab/>
        <w:t>1,000,000;</w:t>
      </w:r>
    </w:p>
    <w:p w:rsidR="00FA7DB5" w:rsidRPr="008B4720"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(7)</w:t>
      </w:r>
      <w:r w:rsidRPr="008B4720">
        <w:rPr>
          <w:rFonts w:cs="Times New Roman"/>
          <w:strike/>
          <w:szCs w:val="22"/>
        </w:rPr>
        <w:tab/>
        <w:t>State Board for Technical and Comprehensive Education--Allied Health Initiative</w:t>
      </w:r>
      <w:r w:rsidR="004C786D" w:rsidRPr="008B4720">
        <w:rPr>
          <w:rFonts w:cs="Times New Roman"/>
          <w:strike/>
          <w:szCs w:val="22"/>
        </w:rPr>
        <w:tab/>
        <w:t>$</w:t>
      </w:r>
      <w:r w:rsidR="00071610" w:rsidRPr="008B4720">
        <w:rPr>
          <w:rFonts w:cs="Times New Roman"/>
          <w:strike/>
          <w:szCs w:val="22"/>
        </w:rPr>
        <w:tab/>
      </w:r>
      <w:r w:rsidRPr="008B4720">
        <w:rPr>
          <w:rFonts w:cs="Times New Roman"/>
          <w:strike/>
          <w:szCs w:val="22"/>
        </w:rPr>
        <w:t>4,000,000;</w:t>
      </w:r>
      <w:r w:rsidRPr="008B4720">
        <w:rPr>
          <w:rFonts w:cs="Times New Roman"/>
          <w:strike/>
          <w:szCs w:val="22"/>
        </w:rPr>
        <w:tab/>
      </w:r>
      <w:r w:rsidR="00071610" w:rsidRPr="008B4720">
        <w:rPr>
          <w:rFonts w:cs="Times New Roman"/>
          <w:strike/>
          <w:szCs w:val="22"/>
        </w:rPr>
        <w:tab/>
      </w:r>
      <w:r w:rsidRPr="008B4720">
        <w:rPr>
          <w:rFonts w:cs="Times New Roman"/>
          <w:strike/>
          <w:szCs w:val="22"/>
        </w:rPr>
        <w:t>and</w:t>
      </w:r>
    </w:p>
    <w:p w:rsidR="00FA7DB5" w:rsidRPr="008B4720" w:rsidRDefault="00FA7DB5" w:rsidP="009F5AD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(8)</w:t>
      </w:r>
      <w:r w:rsidRPr="008B4720">
        <w:rPr>
          <w:rFonts w:cs="Times New Roman"/>
          <w:strike/>
          <w:szCs w:val="22"/>
        </w:rPr>
        <w:tab/>
        <w:t>Commission on Higher Education--Critical Needs Nursing Program</w:t>
      </w:r>
      <w:r w:rsidRPr="008B4720">
        <w:rPr>
          <w:rFonts w:cs="Times New Roman"/>
          <w:strike/>
          <w:szCs w:val="22"/>
        </w:rPr>
        <w:tab/>
        <w:t>$</w:t>
      </w:r>
      <w:r w:rsidRPr="008B4720">
        <w:rPr>
          <w:rFonts w:cs="Times New Roman"/>
          <w:strike/>
          <w:szCs w:val="22"/>
        </w:rPr>
        <w:tab/>
        <w:t>1,000,000.</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trike/>
          <w:szCs w:val="22"/>
        </w:rPr>
        <w:t>All additional revenue in excess of the amount certified by the Board of Economic Advisors for unclaimed prizes shall be distributed to the Commission on Higher Education for LIFE, HOPE, and Palmetto Fellows Scholarships.</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For Fiscal Year </w:t>
      </w:r>
      <w:r w:rsidR="0091343D" w:rsidRPr="008B4720">
        <w:rPr>
          <w:rFonts w:cs="Times New Roman"/>
          <w:strike/>
          <w:szCs w:val="22"/>
        </w:rPr>
        <w:t>2014-15</w:t>
      </w:r>
      <w:r w:rsidRPr="008B4720">
        <w:rPr>
          <w:rFonts w:cs="Times New Roman"/>
          <w:strike/>
          <w:szCs w:val="22"/>
        </w:rPr>
        <w:t xml:space="preserve">, net lottery proceeds and investment earnings realized from Fiscal Year </w:t>
      </w:r>
      <w:r w:rsidR="0091343D" w:rsidRPr="008B4720">
        <w:rPr>
          <w:rFonts w:cs="Times New Roman"/>
          <w:strike/>
          <w:szCs w:val="22"/>
        </w:rPr>
        <w:t>2013-14</w:t>
      </w:r>
      <w:r w:rsidRPr="008B4720">
        <w:rPr>
          <w:rFonts w:cs="Times New Roman"/>
          <w:strike/>
          <w:szCs w:val="22"/>
        </w:rPr>
        <w:t xml:space="preserve"> estimated surplus are appropriated as follows on a pro-rata basis:</w:t>
      </w:r>
    </w:p>
    <w:p w:rsidR="00FA7DB5" w:rsidRPr="008B4720"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w:t>
      </w:r>
      <w:r w:rsidRPr="008B4720">
        <w:rPr>
          <w:rFonts w:cs="Times New Roman"/>
          <w:strike/>
          <w:szCs w:val="22"/>
        </w:rPr>
        <w:tab/>
        <w:t>Department of Education--K-12 Technology Initiative</w:t>
      </w:r>
      <w:r w:rsidR="00071610" w:rsidRPr="008B4720">
        <w:rPr>
          <w:rFonts w:cs="Times New Roman"/>
          <w:strike/>
          <w:szCs w:val="22"/>
        </w:rPr>
        <w:tab/>
      </w:r>
      <w:r w:rsidR="00424D54" w:rsidRPr="008B4720">
        <w:rPr>
          <w:rFonts w:cs="Times New Roman"/>
          <w:strike/>
          <w:szCs w:val="22"/>
        </w:rPr>
        <w:t>$</w:t>
      </w:r>
      <w:r w:rsidR="009F5AD8" w:rsidRPr="008B4720">
        <w:rPr>
          <w:rFonts w:cs="Times New Roman"/>
          <w:strike/>
          <w:szCs w:val="22"/>
        </w:rPr>
        <w:tab/>
      </w:r>
      <w:r w:rsidRPr="008B4720">
        <w:rPr>
          <w:rFonts w:cs="Times New Roman"/>
          <w:strike/>
          <w:szCs w:val="22"/>
        </w:rPr>
        <w:t>29,288,976;</w:t>
      </w:r>
    </w:p>
    <w:p w:rsidR="00071610" w:rsidRPr="008B4720"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w:t>
      </w:r>
      <w:r w:rsidRPr="008B4720">
        <w:rPr>
          <w:rFonts w:cs="Times New Roman"/>
          <w:strike/>
          <w:szCs w:val="22"/>
        </w:rPr>
        <w:tab/>
        <w:t xml:space="preserve">Commission on Higher Education--Technology-Public Four-Year Institutions, Two-Year </w:t>
      </w:r>
    </w:p>
    <w:p w:rsidR="00FA7DB5" w:rsidRPr="008B4720" w:rsidRDefault="00071610"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Institutions, and Technical Colleges</w:t>
      </w:r>
      <w:r w:rsidR="00424D54" w:rsidRPr="008B4720">
        <w:rPr>
          <w:rFonts w:cs="Times New Roman"/>
          <w:strike/>
          <w:szCs w:val="22"/>
        </w:rPr>
        <w:tab/>
        <w:t>$</w:t>
      </w:r>
      <w:r w:rsidR="009F5AD8" w:rsidRPr="008B4720">
        <w:rPr>
          <w:rFonts w:cs="Times New Roman"/>
          <w:strike/>
          <w:szCs w:val="22"/>
        </w:rPr>
        <w:tab/>
      </w:r>
      <w:r w:rsidR="00424D54" w:rsidRPr="008B4720">
        <w:rPr>
          <w:rFonts w:cs="Times New Roman"/>
          <w:strike/>
          <w:szCs w:val="22"/>
        </w:rPr>
        <w:t>5</w:t>
      </w:r>
      <w:r w:rsidR="00FA7DB5" w:rsidRPr="008B4720">
        <w:rPr>
          <w:rFonts w:cs="Times New Roman"/>
          <w:strike/>
          <w:szCs w:val="22"/>
        </w:rPr>
        <w:t>,</w:t>
      </w:r>
      <w:r w:rsidR="008E0D6D" w:rsidRPr="008B4720">
        <w:rPr>
          <w:rFonts w:cs="Times New Roman"/>
          <w:strike/>
          <w:szCs w:val="22"/>
        </w:rPr>
        <w:t>5</w:t>
      </w:r>
      <w:r w:rsidR="00FA7DB5" w:rsidRPr="008B4720">
        <w:rPr>
          <w:rFonts w:cs="Times New Roman"/>
          <w:strike/>
          <w:szCs w:val="22"/>
        </w:rPr>
        <w:t>58,670;</w:t>
      </w:r>
    </w:p>
    <w:p w:rsidR="00FA7DB5" w:rsidRPr="008B4720"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w:t>
      </w:r>
      <w:r w:rsidRPr="008B4720">
        <w:rPr>
          <w:rFonts w:cs="Times New Roman"/>
          <w:strike/>
          <w:szCs w:val="22"/>
        </w:rPr>
        <w:tab/>
        <w:t>Department of Education--Instructional Materials</w:t>
      </w:r>
      <w:r w:rsidR="00424D54" w:rsidRPr="008B4720">
        <w:rPr>
          <w:rFonts w:cs="Times New Roman"/>
          <w:strike/>
          <w:szCs w:val="22"/>
        </w:rPr>
        <w:tab/>
        <w:t>$</w:t>
      </w:r>
      <w:r w:rsidR="00071610" w:rsidRPr="008B4720">
        <w:rPr>
          <w:rFonts w:cs="Times New Roman"/>
          <w:strike/>
          <w:szCs w:val="22"/>
        </w:rPr>
        <w:tab/>
      </w:r>
      <w:r w:rsidRPr="008B4720">
        <w:rPr>
          <w:rFonts w:cs="Times New Roman"/>
          <w:strike/>
          <w:szCs w:val="22"/>
        </w:rPr>
        <w:t>3,904,095;</w:t>
      </w:r>
    </w:p>
    <w:p w:rsidR="00FA7DB5" w:rsidRPr="008B4720"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w:t>
      </w:r>
      <w:r w:rsidRPr="008B4720">
        <w:rPr>
          <w:rFonts w:cs="Times New Roman"/>
          <w:strike/>
          <w:szCs w:val="22"/>
        </w:rPr>
        <w:tab/>
        <w:t>Commission on Higher Education--Summer Semester Eligibility</w:t>
      </w:r>
      <w:r w:rsidR="00424D54" w:rsidRPr="008B4720">
        <w:rPr>
          <w:rFonts w:cs="Times New Roman"/>
          <w:strike/>
          <w:szCs w:val="22"/>
        </w:rPr>
        <w:tab/>
        <w:t>$</w:t>
      </w:r>
      <w:r w:rsidR="009F5AD8" w:rsidRPr="008B4720">
        <w:rPr>
          <w:rFonts w:cs="Times New Roman"/>
          <w:strike/>
          <w:szCs w:val="22"/>
        </w:rPr>
        <w:tab/>
      </w:r>
      <w:r w:rsidR="00424D54" w:rsidRPr="008B4720">
        <w:rPr>
          <w:rFonts w:cs="Times New Roman"/>
          <w:strike/>
          <w:szCs w:val="22"/>
        </w:rPr>
        <w:t>1</w:t>
      </w:r>
      <w:r w:rsidRPr="008B4720">
        <w:rPr>
          <w:rFonts w:cs="Times New Roman"/>
          <w:strike/>
          <w:szCs w:val="22"/>
        </w:rPr>
        <w:t>,718,902;</w:t>
      </w:r>
      <w:r w:rsidR="009F5AD8" w:rsidRPr="008B4720">
        <w:rPr>
          <w:rFonts w:cs="Times New Roman"/>
          <w:strike/>
          <w:szCs w:val="22"/>
        </w:rPr>
        <w:tab/>
      </w:r>
      <w:r w:rsidR="00424D54" w:rsidRPr="008B4720">
        <w:rPr>
          <w:rFonts w:cs="Times New Roman"/>
          <w:strike/>
          <w:szCs w:val="22"/>
        </w:rPr>
        <w:t>a</w:t>
      </w:r>
      <w:r w:rsidR="008E0D6D" w:rsidRPr="008B4720">
        <w:rPr>
          <w:rFonts w:cs="Times New Roman"/>
          <w:strike/>
          <w:szCs w:val="22"/>
        </w:rPr>
        <w:t>nd</w:t>
      </w:r>
    </w:p>
    <w:p w:rsidR="00FA7DB5" w:rsidRPr="008B4720"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w:t>
      </w:r>
      <w:r w:rsidRPr="008B4720">
        <w:rPr>
          <w:rFonts w:cs="Times New Roman"/>
          <w:strike/>
          <w:szCs w:val="22"/>
        </w:rPr>
        <w:tab/>
        <w:t>Department of Education--Digital Instruct</w:t>
      </w:r>
      <w:r w:rsidR="008E0D6D" w:rsidRPr="008B4720">
        <w:rPr>
          <w:rFonts w:cs="Times New Roman"/>
          <w:strike/>
          <w:szCs w:val="22"/>
        </w:rPr>
        <w:t>ional Materials</w:t>
      </w:r>
      <w:r w:rsidR="00424D54" w:rsidRPr="008B4720">
        <w:rPr>
          <w:rFonts w:cs="Times New Roman"/>
          <w:strike/>
          <w:szCs w:val="22"/>
        </w:rPr>
        <w:tab/>
        <w:t>$</w:t>
      </w:r>
      <w:r w:rsidR="009F5AD8" w:rsidRPr="008B4720">
        <w:rPr>
          <w:rFonts w:cs="Times New Roman"/>
          <w:strike/>
          <w:szCs w:val="22"/>
        </w:rPr>
        <w:tab/>
      </w:r>
      <w:r w:rsidR="00424D54" w:rsidRPr="008B4720">
        <w:rPr>
          <w:rFonts w:cs="Times New Roman"/>
          <w:strike/>
          <w:szCs w:val="22"/>
        </w:rPr>
        <w:t>5</w:t>
      </w:r>
      <w:r w:rsidR="008E0D6D" w:rsidRPr="008B4720">
        <w:rPr>
          <w:rFonts w:cs="Times New Roman"/>
          <w:strike/>
          <w:szCs w:val="22"/>
        </w:rPr>
        <w:t>,000,000.</w:t>
      </w:r>
    </w:p>
    <w:p w:rsidR="00FA7DB5" w:rsidRPr="008B4720" w:rsidRDefault="00FA7DB5" w:rsidP="00071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w:t>
      </w:r>
      <w:r w:rsidR="00C13E98" w:rsidRPr="008B4720">
        <w:rPr>
          <w:rFonts w:cs="Times New Roman"/>
          <w:strike/>
          <w:szCs w:val="22"/>
        </w:rPr>
        <w:t>’</w:t>
      </w:r>
      <w:r w:rsidRPr="008B4720">
        <w:rPr>
          <w:rFonts w:cs="Times New Roman"/>
          <w:strike/>
          <w:szCs w:val="22"/>
        </w:rPr>
        <w:t xml:space="preserve">s 135-day average daily membership, according to the below calculations:  (1) For a school district with a poverty index of less than 75: $35 per ADM; (2) For a school district with a poverty index of at least 75 but no more than 85: $50 per ADM; or (3) For a school district with a poverty index of 85 or greater or a special school with no defined poverty index: $70 per ADM. </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The Department of Education may adjust the per-ADM rates for each of the three classes defined above in order to conform to actual levels of student attendance and available appropriations, provided that the per-ADM rate for each class is adjusted by the same percentage. </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Funds appropriated for the K-12 Technology Initiative may not be used to supplant existing school district expenditures on technology.  By June 30, 2015, each school district that receives funding through the K-12 Technology Initiative during Fiscal Year </w:t>
      </w:r>
      <w:r w:rsidR="0091343D" w:rsidRPr="008B4720">
        <w:rPr>
          <w:rFonts w:cs="Times New Roman"/>
          <w:strike/>
          <w:szCs w:val="22"/>
        </w:rPr>
        <w:t>2014-15</w:t>
      </w:r>
      <w:r w:rsidRPr="008B4720">
        <w:rPr>
          <w:rFonts w:cs="Times New Roman"/>
          <w:strike/>
          <w:szCs w:val="22"/>
        </w:rPr>
        <w:t xml:space="preserve">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Initiative Committee shall support school districts</w:t>
      </w:r>
      <w:r w:rsidR="00C13E98" w:rsidRPr="008B4720">
        <w:rPr>
          <w:rFonts w:cs="Times New Roman"/>
          <w:strike/>
          <w:szCs w:val="22"/>
        </w:rPr>
        <w:t>’</w:t>
      </w:r>
      <w:r w:rsidRPr="008B4720">
        <w:rPr>
          <w:rFonts w:cs="Times New Roman"/>
          <w:strike/>
          <w:szCs w:val="22"/>
        </w:rPr>
        <w:t xml:space="preserve"> efforts to obtain these reimbursements. </w:t>
      </w:r>
    </w:p>
    <w:p w:rsidR="00FA7DB5" w:rsidRPr="008B4720" w:rsidRDefault="00FA7D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A student may receive a Palmetto Fellows or LIFE scholarship award during the summer</w:t>
      </w:r>
      <w:r w:rsidRPr="008B4720">
        <w:rPr>
          <w:rFonts w:cs="Times New Roman"/>
          <w:b/>
          <w:strike/>
          <w:szCs w:val="22"/>
        </w:rPr>
        <w:t>,</w:t>
      </w:r>
      <w:r w:rsidRPr="008B4720">
        <w:rPr>
          <w:rFonts w:cs="Times New Roman"/>
          <w:strike/>
          <w:szCs w:val="22"/>
        </w:rPr>
        <w:t xml:space="preserve"> in addition to fall and spring semesters of an academic year</w:t>
      </w:r>
      <w:r w:rsidRPr="008B4720">
        <w:rPr>
          <w:rFonts w:cs="Times New Roman"/>
          <w:b/>
          <w:strike/>
          <w:szCs w:val="22"/>
        </w:rPr>
        <w:t>,</w:t>
      </w:r>
      <w:r w:rsidRPr="008B4720">
        <w:rPr>
          <w:rFonts w:cs="Times New Roman"/>
          <w:strike/>
          <w:szCs w:val="22"/>
        </w:rPr>
        <w:t xml:space="preserve"> provided continued eligibility requirements are met as of the end of the spring semester.  Students must enroll full-time</w:t>
      </w:r>
      <w:r w:rsidRPr="008B4720">
        <w:rPr>
          <w:rFonts w:cs="Times New Roman"/>
          <w:b/>
          <w:strike/>
          <w:szCs w:val="22"/>
        </w:rPr>
        <w:t>,</w:t>
      </w:r>
      <w:r w:rsidRPr="008B4720">
        <w:rPr>
          <w:rFonts w:cs="Times New Roman"/>
          <w:strike/>
          <w:szCs w:val="22"/>
        </w:rPr>
        <w:t xml:space="preserve"> which for purposes of the summer award will require enrollment in at least twelve hours over the course of the summer</w:t>
      </w:r>
      <w:r w:rsidRPr="008B4720">
        <w:rPr>
          <w:rFonts w:cs="Times New Roman"/>
          <w:b/>
          <w:strike/>
          <w:szCs w:val="22"/>
        </w:rPr>
        <w:t>.</w:t>
      </w:r>
      <w:r w:rsidRPr="008B4720">
        <w:rPr>
          <w:rFonts w:cs="Times New Roman"/>
          <w:strike/>
          <w:szCs w:val="22"/>
        </w:rPr>
        <w:t xml:space="preserve">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completed by the student during summer sessions.  If awarded in the summer, a student</w:t>
      </w:r>
      <w:r w:rsidR="00C13E98" w:rsidRPr="008B4720">
        <w:rPr>
          <w:rFonts w:cs="Times New Roman"/>
          <w:strike/>
          <w:szCs w:val="22"/>
        </w:rPr>
        <w:t>’</w:t>
      </w:r>
      <w:r w:rsidRPr="008B4720">
        <w:rPr>
          <w:rFonts w:cs="Times New Roman"/>
          <w:strike/>
          <w:szCs w:val="22"/>
        </w:rPr>
        <w: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rsidR="00FA7DB5" w:rsidRPr="008B4720" w:rsidRDefault="00FA7DB5" w:rsidP="006D3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For Fiscal Year </w:t>
      </w:r>
      <w:r w:rsidR="0091343D" w:rsidRPr="008B4720">
        <w:rPr>
          <w:rFonts w:cs="Times New Roman"/>
          <w:strike/>
          <w:szCs w:val="22"/>
        </w:rPr>
        <w:t>2014-15</w:t>
      </w:r>
      <w:r w:rsidRPr="008B4720">
        <w:rPr>
          <w:rFonts w:cs="Times New Roman"/>
          <w:strike/>
          <w:szCs w:val="22"/>
        </w:rPr>
        <w:t xml:space="preserve">, net lottery proceeds and investment earnings realized in the prior fiscal year above the amount needed to fund the appropriations in this provision (including the net lottery proceeds and investment earnings realized from Fiscal Year </w:t>
      </w:r>
      <w:r w:rsidR="0091343D" w:rsidRPr="008B4720">
        <w:rPr>
          <w:rFonts w:cs="Times New Roman"/>
          <w:strike/>
          <w:szCs w:val="22"/>
        </w:rPr>
        <w:t>2013-14</w:t>
      </w:r>
      <w:r w:rsidRPr="008B4720">
        <w:rPr>
          <w:rFonts w:cs="Times New Roman"/>
          <w:strike/>
          <w:szCs w:val="22"/>
        </w:rPr>
        <w:t xml:space="preserve"> estimated surplus) are appropriated as follows on a pro-rata basis:</w:t>
      </w:r>
    </w:p>
    <w:p w:rsidR="00BD56AD" w:rsidRPr="008B4720" w:rsidRDefault="00A94B60"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w:t>
      </w:r>
      <w:r w:rsidRPr="008B4720">
        <w:rPr>
          <w:rFonts w:cs="Times New Roman"/>
          <w:strike/>
          <w:szCs w:val="22"/>
        </w:rPr>
        <w:tab/>
        <w:t xml:space="preserve">Commission on Higher Education--Public Four-Year Universities, Two-Year Branch Campuses, </w:t>
      </w:r>
    </w:p>
    <w:p w:rsidR="00A94B60" w:rsidRPr="008B4720" w:rsidRDefault="00BD56AD"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A94B60" w:rsidRPr="008B4720">
        <w:rPr>
          <w:rFonts w:cs="Times New Roman"/>
          <w:strike/>
          <w:szCs w:val="22"/>
        </w:rPr>
        <w:t>and State Technical Colleges-Critical Equipment Repair and Replacement</w:t>
      </w:r>
      <w:r w:rsidR="00160B7D" w:rsidRPr="008B4720">
        <w:rPr>
          <w:rFonts w:cs="Times New Roman"/>
          <w:strike/>
          <w:szCs w:val="22"/>
        </w:rPr>
        <w:tab/>
      </w:r>
      <w:r w:rsidR="004B2293" w:rsidRPr="008B4720">
        <w:rPr>
          <w:rFonts w:cs="Times New Roman"/>
          <w:strike/>
          <w:szCs w:val="22"/>
        </w:rPr>
        <w:t>$</w:t>
      </w:r>
      <w:r w:rsidRPr="008B4720">
        <w:rPr>
          <w:rFonts w:cs="Times New Roman"/>
          <w:strike/>
          <w:szCs w:val="22"/>
        </w:rPr>
        <w:tab/>
      </w:r>
      <w:r w:rsidR="00A94B60" w:rsidRPr="008B4720">
        <w:rPr>
          <w:rFonts w:cs="Times New Roman"/>
          <w:strike/>
          <w:szCs w:val="22"/>
        </w:rPr>
        <w:t>10,351,128;</w:t>
      </w:r>
    </w:p>
    <w:p w:rsidR="00A94B60" w:rsidRPr="008B4720" w:rsidRDefault="00A94B60"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w:t>
      </w:r>
      <w:r w:rsidRPr="008B4720">
        <w:rPr>
          <w:rFonts w:cs="Times New Roman"/>
          <w:strike/>
          <w:szCs w:val="22"/>
        </w:rPr>
        <w:tab/>
        <w:t>Department of Education--New School Buses</w:t>
      </w:r>
      <w:r w:rsidR="004B2293" w:rsidRPr="008B4720">
        <w:rPr>
          <w:rFonts w:cs="Times New Roman"/>
          <w:strike/>
          <w:szCs w:val="22"/>
        </w:rPr>
        <w:tab/>
        <w:t>$</w:t>
      </w:r>
      <w:r w:rsidR="00BD56AD" w:rsidRPr="008B4720">
        <w:rPr>
          <w:rFonts w:cs="Times New Roman"/>
          <w:strike/>
          <w:szCs w:val="22"/>
        </w:rPr>
        <w:tab/>
      </w:r>
      <w:r w:rsidR="004B2293" w:rsidRPr="008B4720">
        <w:rPr>
          <w:rFonts w:cs="Times New Roman"/>
          <w:strike/>
          <w:szCs w:val="22"/>
        </w:rPr>
        <w:t>2</w:t>
      </w:r>
      <w:r w:rsidRPr="008B4720">
        <w:rPr>
          <w:rFonts w:cs="Times New Roman"/>
          <w:strike/>
          <w:szCs w:val="22"/>
        </w:rPr>
        <w:t>,571,519;</w:t>
      </w:r>
    </w:p>
    <w:p w:rsidR="00BD56AD" w:rsidRPr="008B4720" w:rsidRDefault="00FA7DB5"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w:t>
      </w:r>
      <w:r w:rsidRPr="008B4720">
        <w:rPr>
          <w:rFonts w:cs="Times New Roman"/>
          <w:strike/>
          <w:szCs w:val="22"/>
        </w:rPr>
        <w:tab/>
        <w:t xml:space="preserve">Commission on Higher Education--Technology-Public Four-Year Universities, Two-Year </w:t>
      </w:r>
    </w:p>
    <w:p w:rsidR="00FA7DB5" w:rsidRPr="008B4720" w:rsidRDefault="00BD56AD"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Institutions, and State Technical Colleges</w:t>
      </w:r>
      <w:r w:rsidR="0065128D" w:rsidRPr="008B4720">
        <w:rPr>
          <w:rFonts w:cs="Times New Roman"/>
          <w:strike/>
          <w:szCs w:val="22"/>
        </w:rPr>
        <w:tab/>
      </w:r>
      <w:r w:rsidR="004B2293" w:rsidRPr="008B4720">
        <w:rPr>
          <w:rFonts w:cs="Times New Roman"/>
          <w:strike/>
          <w:szCs w:val="22"/>
        </w:rPr>
        <w:t>$</w:t>
      </w:r>
      <w:r w:rsidR="00C32DEF" w:rsidRPr="008B4720">
        <w:rPr>
          <w:rFonts w:cs="Times New Roman"/>
          <w:strike/>
          <w:szCs w:val="22"/>
        </w:rPr>
        <w:tab/>
      </w:r>
      <w:r w:rsidR="004B2293" w:rsidRPr="008B4720">
        <w:rPr>
          <w:rFonts w:cs="Times New Roman"/>
          <w:strike/>
          <w:szCs w:val="22"/>
        </w:rPr>
        <w:t>1</w:t>
      </w:r>
      <w:r w:rsidR="00FA7DB5" w:rsidRPr="008B4720">
        <w:rPr>
          <w:rFonts w:cs="Times New Roman"/>
          <w:strike/>
          <w:szCs w:val="22"/>
        </w:rPr>
        <w:t>,</w:t>
      </w:r>
      <w:r w:rsidR="00A94B60" w:rsidRPr="008B4720">
        <w:rPr>
          <w:rFonts w:cs="Times New Roman"/>
          <w:strike/>
          <w:szCs w:val="22"/>
        </w:rPr>
        <w:t>400</w:t>
      </w:r>
      <w:r w:rsidR="00FA7DB5" w:rsidRPr="008B4720">
        <w:rPr>
          <w:rFonts w:cs="Times New Roman"/>
          <w:strike/>
          <w:szCs w:val="22"/>
        </w:rPr>
        <w:t>,</w:t>
      </w:r>
      <w:r w:rsidR="00A94B60" w:rsidRPr="008B4720">
        <w:rPr>
          <w:rFonts w:cs="Times New Roman"/>
          <w:strike/>
          <w:szCs w:val="22"/>
        </w:rPr>
        <w:t>000</w:t>
      </w:r>
      <w:r w:rsidR="00FA7DB5" w:rsidRPr="008B4720">
        <w:rPr>
          <w:rFonts w:cs="Times New Roman"/>
          <w:strike/>
          <w:szCs w:val="22"/>
        </w:rPr>
        <w:t>;</w:t>
      </w:r>
    </w:p>
    <w:p w:rsidR="00C32DEF" w:rsidRPr="008B4720" w:rsidRDefault="00FA7DB5"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w:t>
      </w:r>
      <w:r w:rsidRPr="008B4720">
        <w:rPr>
          <w:rFonts w:cs="Times New Roman"/>
          <w:strike/>
          <w:szCs w:val="22"/>
        </w:rPr>
        <w:tab/>
        <w:t xml:space="preserve">Department of Education--K-5 Reading, Math, Science and Social Studies Program </w:t>
      </w:r>
      <w:r w:rsidR="004B2293" w:rsidRPr="008B4720">
        <w:rPr>
          <w:rFonts w:cs="Times New Roman"/>
          <w:strike/>
          <w:szCs w:val="22"/>
        </w:rPr>
        <w:t>a</w:t>
      </w:r>
      <w:r w:rsidRPr="008B4720">
        <w:rPr>
          <w:rFonts w:cs="Times New Roman"/>
          <w:strike/>
          <w:szCs w:val="22"/>
        </w:rPr>
        <w:t xml:space="preserve">s provided </w:t>
      </w:r>
    </w:p>
    <w:p w:rsidR="00FA7DB5" w:rsidRPr="008B4720" w:rsidRDefault="00C32DEF"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in Section 59-1-525</w:t>
      </w:r>
      <w:r w:rsidR="0065128D" w:rsidRPr="008B4720">
        <w:rPr>
          <w:rFonts w:cs="Times New Roman"/>
          <w:strike/>
          <w:szCs w:val="22"/>
        </w:rPr>
        <w:tab/>
      </w:r>
      <w:r w:rsidR="004B2293" w:rsidRPr="008B4720">
        <w:rPr>
          <w:rFonts w:cs="Times New Roman"/>
          <w:strike/>
          <w:szCs w:val="22"/>
        </w:rPr>
        <w:t>$</w:t>
      </w:r>
      <w:r w:rsidRPr="008B4720">
        <w:rPr>
          <w:rFonts w:cs="Times New Roman"/>
          <w:strike/>
          <w:szCs w:val="22"/>
        </w:rPr>
        <w:tab/>
      </w:r>
      <w:r w:rsidR="004B2293" w:rsidRPr="008B4720">
        <w:rPr>
          <w:rFonts w:cs="Times New Roman"/>
          <w:strike/>
          <w:szCs w:val="22"/>
        </w:rPr>
        <w:t>1</w:t>
      </w:r>
      <w:r w:rsidR="00FA7DB5" w:rsidRPr="008B4720">
        <w:rPr>
          <w:rFonts w:cs="Times New Roman"/>
          <w:strike/>
          <w:szCs w:val="22"/>
        </w:rPr>
        <w:t>,000,000;</w:t>
      </w:r>
    </w:p>
    <w:p w:rsidR="00FA7DB5" w:rsidRPr="008B4720" w:rsidRDefault="00FA7DB5" w:rsidP="00BD56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w:t>
      </w:r>
      <w:r w:rsidRPr="008B4720">
        <w:rPr>
          <w:rFonts w:cs="Times New Roman"/>
          <w:strike/>
          <w:szCs w:val="22"/>
        </w:rPr>
        <w:tab/>
        <w:t>Commission on Higher Education--Higher Education Excellence Enhancement Program</w:t>
      </w:r>
      <w:r w:rsidR="0065128D" w:rsidRPr="008B4720">
        <w:rPr>
          <w:rFonts w:cs="Times New Roman"/>
          <w:strike/>
          <w:szCs w:val="22"/>
        </w:rPr>
        <w:tab/>
      </w:r>
      <w:r w:rsidR="00442271" w:rsidRPr="008B4720">
        <w:rPr>
          <w:rFonts w:cs="Times New Roman"/>
          <w:strike/>
          <w:szCs w:val="22"/>
        </w:rPr>
        <w:t>$</w:t>
      </w:r>
      <w:r w:rsidR="00C32DEF" w:rsidRPr="008B4720">
        <w:rPr>
          <w:rFonts w:cs="Times New Roman"/>
          <w:strike/>
          <w:szCs w:val="22"/>
        </w:rPr>
        <w:tab/>
      </w:r>
      <w:r w:rsidRPr="008B4720">
        <w:rPr>
          <w:rFonts w:cs="Times New Roman"/>
          <w:strike/>
          <w:szCs w:val="22"/>
        </w:rPr>
        <w:t>650,000;</w:t>
      </w:r>
    </w:p>
    <w:p w:rsidR="00442271" w:rsidRPr="008B4720" w:rsidRDefault="00FA7DB5"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00FF3C7F" w:rsidRPr="008B4720">
        <w:rPr>
          <w:rFonts w:cs="Times New Roman"/>
          <w:szCs w:val="22"/>
        </w:rPr>
        <w:tab/>
      </w:r>
      <w:r w:rsidRPr="008B4720">
        <w:rPr>
          <w:rFonts w:cs="Times New Roman"/>
          <w:strike/>
          <w:szCs w:val="22"/>
        </w:rPr>
        <w:t>(</w:t>
      </w:r>
      <w:r w:rsidR="008E0D6D" w:rsidRPr="008B4720">
        <w:rPr>
          <w:rFonts w:cs="Times New Roman"/>
          <w:strike/>
          <w:szCs w:val="22"/>
        </w:rPr>
        <w:t>6</w:t>
      </w:r>
      <w:r w:rsidRPr="008B4720">
        <w:rPr>
          <w:rFonts w:cs="Times New Roman"/>
          <w:strike/>
          <w:szCs w:val="22"/>
        </w:rPr>
        <w:t>)</w:t>
      </w:r>
      <w:r w:rsidRPr="008B4720">
        <w:rPr>
          <w:rFonts w:cs="Times New Roman"/>
          <w:strike/>
          <w:szCs w:val="22"/>
        </w:rPr>
        <w:tab/>
        <w:t>Commission on Higher Education--Non</w:t>
      </w:r>
      <w:r w:rsidR="006613C2" w:rsidRPr="008B4720">
        <w:rPr>
          <w:rFonts w:cs="Times New Roman"/>
          <w:strike/>
          <w:szCs w:val="22"/>
        </w:rPr>
        <w:t>p</w:t>
      </w:r>
      <w:r w:rsidRPr="008B4720">
        <w:rPr>
          <w:rFonts w:cs="Times New Roman"/>
          <w:strike/>
          <w:szCs w:val="22"/>
        </w:rPr>
        <w:t xml:space="preserve">rofit, Four-Year Institution of Higher Learning, </w:t>
      </w:r>
    </w:p>
    <w:p w:rsidR="00442271" w:rsidRPr="008B4720"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 xml:space="preserve">Founded in 1956, is a Member of ACSI, Whose Campus Has Been Continuously Situated </w:t>
      </w:r>
    </w:p>
    <w:p w:rsidR="00442271" w:rsidRPr="008B4720"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 xml:space="preserve">in the Same Location in this State Since </w:t>
      </w:r>
      <w:r w:rsidR="000602B1" w:rsidRPr="008B4720">
        <w:rPr>
          <w:rFonts w:cs="Times New Roman"/>
          <w:strike/>
          <w:szCs w:val="22"/>
        </w:rPr>
        <w:t>1961-</w:t>
      </w:r>
      <w:r w:rsidR="00FA7DB5" w:rsidRPr="008B4720">
        <w:rPr>
          <w:rFonts w:cs="Times New Roman"/>
          <w:strike/>
          <w:szCs w:val="22"/>
        </w:rPr>
        <w:t xml:space="preserve">Maintenance and Improvement in </w:t>
      </w:r>
    </w:p>
    <w:p w:rsidR="00FA7DB5" w:rsidRPr="008B4720"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 xml:space="preserve">Classroom, </w:t>
      </w:r>
      <w:r w:rsidR="000602B1" w:rsidRPr="008B4720">
        <w:rPr>
          <w:rFonts w:cs="Times New Roman"/>
          <w:strike/>
          <w:szCs w:val="22"/>
        </w:rPr>
        <w:t>Library,</w:t>
      </w:r>
      <w:r w:rsidRPr="008B4720">
        <w:rPr>
          <w:rFonts w:cs="Times New Roman"/>
          <w:strike/>
          <w:szCs w:val="22"/>
        </w:rPr>
        <w:t xml:space="preserve"> </w:t>
      </w:r>
      <w:r w:rsidR="00FA7DB5" w:rsidRPr="008B4720">
        <w:rPr>
          <w:rFonts w:cs="Times New Roman"/>
          <w:strike/>
          <w:szCs w:val="22"/>
        </w:rPr>
        <w:t>Laboratory, or Other Institutional Facilities</w:t>
      </w:r>
      <w:r w:rsidRPr="008B4720">
        <w:rPr>
          <w:rFonts w:cs="Times New Roman"/>
          <w:strike/>
          <w:szCs w:val="22"/>
        </w:rPr>
        <w:tab/>
        <w:t>$</w:t>
      </w:r>
      <w:r w:rsidR="00C32DEF" w:rsidRPr="008B4720">
        <w:rPr>
          <w:rFonts w:cs="Times New Roman"/>
          <w:strike/>
          <w:szCs w:val="22"/>
        </w:rPr>
        <w:tab/>
      </w:r>
      <w:r w:rsidR="008E0D6D" w:rsidRPr="008B4720">
        <w:rPr>
          <w:rFonts w:cs="Times New Roman"/>
          <w:strike/>
          <w:szCs w:val="22"/>
        </w:rPr>
        <w:t>1</w:t>
      </w:r>
      <w:r w:rsidR="00FA7DB5" w:rsidRPr="008B4720">
        <w:rPr>
          <w:rFonts w:cs="Times New Roman"/>
          <w:strike/>
          <w:szCs w:val="22"/>
        </w:rPr>
        <w:t>50,000;</w:t>
      </w:r>
    </w:p>
    <w:p w:rsidR="00442271" w:rsidRPr="008B4720" w:rsidRDefault="00FA7DB5"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00FF3C7F" w:rsidRPr="008B4720">
        <w:rPr>
          <w:rFonts w:cs="Times New Roman"/>
          <w:szCs w:val="22"/>
        </w:rPr>
        <w:tab/>
      </w:r>
      <w:r w:rsidRPr="008B4720">
        <w:rPr>
          <w:rFonts w:cs="Times New Roman"/>
          <w:strike/>
          <w:szCs w:val="22"/>
        </w:rPr>
        <w:t>(</w:t>
      </w:r>
      <w:r w:rsidR="008E0D6D" w:rsidRPr="008B4720">
        <w:rPr>
          <w:rFonts w:cs="Times New Roman"/>
          <w:strike/>
          <w:szCs w:val="22"/>
        </w:rPr>
        <w:t>7</w:t>
      </w:r>
      <w:r w:rsidRPr="008B4720">
        <w:rPr>
          <w:rFonts w:cs="Times New Roman"/>
          <w:strike/>
          <w:szCs w:val="22"/>
        </w:rPr>
        <w:t>)</w:t>
      </w:r>
      <w:r w:rsidRPr="008B4720">
        <w:rPr>
          <w:rFonts w:cs="Times New Roman"/>
          <w:strike/>
          <w:szCs w:val="22"/>
        </w:rPr>
        <w:tab/>
        <w:t>Commission on Higher Education--Non</w:t>
      </w:r>
      <w:r w:rsidR="006613C2" w:rsidRPr="008B4720">
        <w:rPr>
          <w:rFonts w:cs="Times New Roman"/>
          <w:strike/>
          <w:szCs w:val="22"/>
        </w:rPr>
        <w:t>p</w:t>
      </w:r>
      <w:r w:rsidRPr="008B4720">
        <w:rPr>
          <w:rFonts w:cs="Times New Roman"/>
          <w:strike/>
          <w:szCs w:val="22"/>
        </w:rPr>
        <w:t xml:space="preserve">rofit, Bachelors Level Institution of Higher </w:t>
      </w:r>
    </w:p>
    <w:p w:rsidR="00C32DEF" w:rsidRPr="008B4720" w:rsidRDefault="00442271"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 xml:space="preserve">Learning, Established in 1894, is a Member of </w:t>
      </w:r>
      <w:r w:rsidR="007615BE" w:rsidRPr="008B4720">
        <w:rPr>
          <w:rFonts w:cs="Times New Roman"/>
          <w:strike/>
          <w:szCs w:val="22"/>
        </w:rPr>
        <w:t>TRACS, with sixty percent</w:t>
      </w:r>
      <w:r w:rsidR="00FA7DB5" w:rsidRPr="008B4720">
        <w:rPr>
          <w:rFonts w:cs="Times New Roman"/>
          <w:strike/>
          <w:szCs w:val="22"/>
        </w:rPr>
        <w:t xml:space="preserve"> or More </w:t>
      </w:r>
    </w:p>
    <w:p w:rsidR="00C32DEF" w:rsidRPr="008B4720"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 xml:space="preserve">Low-Income Students - Maintenance and Improvement in Classroom, Library, </w:t>
      </w:r>
    </w:p>
    <w:p w:rsidR="00FA7DB5" w:rsidRPr="008B4720"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Laboratory, or Other Institutional Facilities</w:t>
      </w:r>
      <w:r w:rsidR="0065128D" w:rsidRPr="008B4720">
        <w:rPr>
          <w:rFonts w:cs="Times New Roman"/>
          <w:strike/>
          <w:szCs w:val="22"/>
        </w:rPr>
        <w:tab/>
      </w:r>
      <w:r w:rsidR="00442271" w:rsidRPr="008B4720">
        <w:rPr>
          <w:rFonts w:cs="Times New Roman"/>
          <w:strike/>
          <w:szCs w:val="22"/>
        </w:rPr>
        <w:t>$</w:t>
      </w:r>
      <w:r w:rsidRPr="008B4720">
        <w:rPr>
          <w:rFonts w:cs="Times New Roman"/>
          <w:strike/>
          <w:szCs w:val="22"/>
        </w:rPr>
        <w:tab/>
      </w:r>
      <w:r w:rsidR="008E0D6D" w:rsidRPr="008B4720">
        <w:rPr>
          <w:rFonts w:cs="Times New Roman"/>
          <w:strike/>
          <w:szCs w:val="22"/>
        </w:rPr>
        <w:t>1</w:t>
      </w:r>
      <w:r w:rsidR="00FA7DB5" w:rsidRPr="008B4720">
        <w:rPr>
          <w:rFonts w:cs="Times New Roman"/>
          <w:strike/>
          <w:szCs w:val="22"/>
        </w:rPr>
        <w:t>50,000;</w:t>
      </w:r>
      <w:r w:rsidR="00FA7DB5" w:rsidRPr="008B4720">
        <w:rPr>
          <w:rFonts w:cs="Times New Roman"/>
          <w:strike/>
          <w:szCs w:val="22"/>
        </w:rPr>
        <w:tab/>
      </w:r>
      <w:r w:rsidRPr="008B4720">
        <w:rPr>
          <w:rFonts w:cs="Times New Roman"/>
          <w:strike/>
          <w:szCs w:val="22"/>
        </w:rPr>
        <w:tab/>
      </w:r>
      <w:r w:rsidR="00FA7DB5" w:rsidRPr="008B4720">
        <w:rPr>
          <w:rFonts w:cs="Times New Roman"/>
          <w:strike/>
          <w:szCs w:val="22"/>
        </w:rPr>
        <w:t>and</w:t>
      </w:r>
    </w:p>
    <w:p w:rsidR="00C32DEF" w:rsidRPr="008B4720" w:rsidRDefault="00FA7DB5"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007656F0" w:rsidRPr="008B4720">
        <w:rPr>
          <w:rFonts w:cs="Times New Roman"/>
          <w:szCs w:val="22"/>
        </w:rPr>
        <w:tab/>
      </w:r>
      <w:r w:rsidRPr="008B4720">
        <w:rPr>
          <w:rFonts w:cs="Times New Roman"/>
          <w:strike/>
          <w:szCs w:val="22"/>
        </w:rPr>
        <w:t>(</w:t>
      </w:r>
      <w:r w:rsidR="008E0D6D" w:rsidRPr="008B4720">
        <w:rPr>
          <w:rFonts w:cs="Times New Roman"/>
          <w:strike/>
          <w:szCs w:val="22"/>
        </w:rPr>
        <w:t>8</w:t>
      </w:r>
      <w:r w:rsidRPr="008B4720">
        <w:rPr>
          <w:rFonts w:cs="Times New Roman"/>
          <w:strike/>
          <w:szCs w:val="22"/>
        </w:rPr>
        <w:t>)</w:t>
      </w:r>
      <w:r w:rsidRPr="008B4720">
        <w:rPr>
          <w:rFonts w:cs="Times New Roman"/>
          <w:strike/>
          <w:szCs w:val="22"/>
        </w:rPr>
        <w:tab/>
        <w:t>Commission on Higher Education--Non</w:t>
      </w:r>
      <w:r w:rsidR="006613C2" w:rsidRPr="008B4720">
        <w:rPr>
          <w:rFonts w:cs="Times New Roman"/>
          <w:strike/>
          <w:szCs w:val="22"/>
        </w:rPr>
        <w:t>p</w:t>
      </w:r>
      <w:r w:rsidRPr="008B4720">
        <w:rPr>
          <w:rFonts w:cs="Times New Roman"/>
          <w:strike/>
          <w:szCs w:val="22"/>
        </w:rPr>
        <w:t>rofit, Four-Year</w:t>
      </w:r>
      <w:r w:rsidR="007266CA" w:rsidRPr="008B4720">
        <w:rPr>
          <w:rFonts w:cs="Times New Roman"/>
          <w:strike/>
          <w:szCs w:val="22"/>
        </w:rPr>
        <w:t xml:space="preserve"> </w:t>
      </w:r>
      <w:r w:rsidRPr="008B4720">
        <w:rPr>
          <w:rFonts w:cs="Times New Roman"/>
          <w:strike/>
          <w:szCs w:val="22"/>
        </w:rPr>
        <w:t xml:space="preserve">Comprehensive Institution of </w:t>
      </w:r>
    </w:p>
    <w:p w:rsidR="00C32DEF" w:rsidRPr="008B4720"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A7DB5" w:rsidRPr="008B4720">
        <w:rPr>
          <w:rFonts w:cs="Times New Roman"/>
          <w:strike/>
          <w:szCs w:val="22"/>
        </w:rPr>
        <w:t xml:space="preserve">Higher Learning, First Established as a College in 1908, is SACS Accredited, </w:t>
      </w:r>
      <w:r w:rsidR="007615BE" w:rsidRPr="008B4720">
        <w:rPr>
          <w:rFonts w:cs="Times New Roman"/>
          <w:strike/>
          <w:szCs w:val="22"/>
        </w:rPr>
        <w:t xml:space="preserve">with forty </w:t>
      </w:r>
    </w:p>
    <w:p w:rsidR="00C32DEF" w:rsidRPr="008B4720"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7615BE" w:rsidRPr="008B4720">
        <w:rPr>
          <w:rFonts w:cs="Times New Roman"/>
          <w:strike/>
          <w:szCs w:val="22"/>
        </w:rPr>
        <w:t>percent</w:t>
      </w:r>
      <w:r w:rsidR="00FA7DB5" w:rsidRPr="008B4720">
        <w:rPr>
          <w:rFonts w:cs="Times New Roman"/>
          <w:strike/>
          <w:szCs w:val="22"/>
        </w:rPr>
        <w:t xml:space="preserve"> or More Minority Enrollment-</w:t>
      </w:r>
      <w:r w:rsidR="00F93CE3" w:rsidRPr="008B4720">
        <w:rPr>
          <w:rFonts w:cs="Times New Roman"/>
          <w:strike/>
          <w:szCs w:val="22"/>
        </w:rPr>
        <w:t xml:space="preserve">Support </w:t>
      </w:r>
      <w:r w:rsidR="000602B1" w:rsidRPr="008B4720">
        <w:rPr>
          <w:rFonts w:cs="Times New Roman"/>
          <w:strike/>
          <w:szCs w:val="22"/>
        </w:rPr>
        <w:t>for</w:t>
      </w:r>
      <w:r w:rsidR="007615BE" w:rsidRPr="008B4720">
        <w:rPr>
          <w:rFonts w:cs="Times New Roman"/>
          <w:strike/>
          <w:szCs w:val="22"/>
        </w:rPr>
        <w:t xml:space="preserve"> </w:t>
      </w:r>
      <w:r w:rsidR="00F93CE3" w:rsidRPr="008B4720">
        <w:rPr>
          <w:rFonts w:cs="Times New Roman"/>
          <w:strike/>
          <w:szCs w:val="22"/>
        </w:rPr>
        <w:t>Memorial Professorships for the</w:t>
      </w:r>
      <w:r w:rsidR="00FA7DB5" w:rsidRPr="008B4720">
        <w:rPr>
          <w:rFonts w:cs="Times New Roman"/>
          <w:strike/>
          <w:szCs w:val="22"/>
        </w:rPr>
        <w:t xml:space="preserve"> </w:t>
      </w:r>
    </w:p>
    <w:p w:rsidR="007266CA" w:rsidRPr="008B4720"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F93CE3" w:rsidRPr="008B4720">
        <w:rPr>
          <w:rFonts w:cs="Times New Roman"/>
          <w:strike/>
          <w:szCs w:val="22"/>
        </w:rPr>
        <w:t>Purpose</w:t>
      </w:r>
      <w:r w:rsidR="00160B7D" w:rsidRPr="008B4720">
        <w:rPr>
          <w:rFonts w:cs="Times New Roman"/>
          <w:strike/>
          <w:szCs w:val="22"/>
        </w:rPr>
        <w:t xml:space="preserve"> </w:t>
      </w:r>
      <w:r w:rsidR="00F93CE3" w:rsidRPr="008B4720">
        <w:rPr>
          <w:rFonts w:cs="Times New Roman"/>
          <w:strike/>
          <w:szCs w:val="22"/>
        </w:rPr>
        <w:t xml:space="preserve">of </w:t>
      </w:r>
      <w:r w:rsidR="000602B1" w:rsidRPr="008B4720">
        <w:rPr>
          <w:rFonts w:cs="Times New Roman"/>
          <w:strike/>
          <w:szCs w:val="22"/>
        </w:rPr>
        <w:t>Helping</w:t>
      </w:r>
      <w:r w:rsidR="00160B7D" w:rsidRPr="008B4720">
        <w:rPr>
          <w:rFonts w:cs="Times New Roman"/>
          <w:strike/>
          <w:szCs w:val="22"/>
        </w:rPr>
        <w:t xml:space="preserve"> </w:t>
      </w:r>
      <w:r w:rsidR="00F93CE3" w:rsidRPr="008B4720">
        <w:rPr>
          <w:rFonts w:cs="Times New Roman"/>
          <w:strike/>
          <w:szCs w:val="22"/>
        </w:rPr>
        <w:t>the College Recruit and</w:t>
      </w:r>
      <w:r w:rsidRPr="008B4720">
        <w:rPr>
          <w:rFonts w:cs="Times New Roman"/>
          <w:strike/>
          <w:szCs w:val="22"/>
        </w:rPr>
        <w:t xml:space="preserve"> </w:t>
      </w:r>
      <w:r w:rsidR="00F93CE3" w:rsidRPr="008B4720">
        <w:rPr>
          <w:rFonts w:cs="Times New Roman"/>
          <w:strike/>
          <w:szCs w:val="22"/>
        </w:rPr>
        <w:t xml:space="preserve">Retain </w:t>
      </w:r>
      <w:r w:rsidR="00160B7D" w:rsidRPr="008B4720">
        <w:rPr>
          <w:rFonts w:cs="Times New Roman"/>
          <w:strike/>
          <w:szCs w:val="22"/>
        </w:rPr>
        <w:t>F</w:t>
      </w:r>
      <w:r w:rsidR="00F93CE3" w:rsidRPr="008B4720">
        <w:rPr>
          <w:rFonts w:cs="Times New Roman"/>
          <w:strike/>
          <w:szCs w:val="22"/>
        </w:rPr>
        <w:t xml:space="preserve">aculty </w:t>
      </w:r>
      <w:r w:rsidR="000602B1" w:rsidRPr="008B4720">
        <w:rPr>
          <w:rFonts w:cs="Times New Roman"/>
          <w:strike/>
          <w:szCs w:val="22"/>
        </w:rPr>
        <w:t>Members</w:t>
      </w:r>
      <w:r w:rsidR="00160B7D" w:rsidRPr="008B4720">
        <w:rPr>
          <w:rFonts w:cs="Times New Roman"/>
          <w:strike/>
          <w:szCs w:val="22"/>
        </w:rPr>
        <w:t xml:space="preserve"> </w:t>
      </w:r>
      <w:r w:rsidR="00F93CE3" w:rsidRPr="008B4720">
        <w:rPr>
          <w:rFonts w:cs="Times New Roman"/>
          <w:strike/>
          <w:szCs w:val="22"/>
        </w:rPr>
        <w:t xml:space="preserve">Whose </w:t>
      </w:r>
    </w:p>
    <w:p w:rsidR="00FA7DB5" w:rsidRPr="008B4720" w:rsidRDefault="00C32DEF" w:rsidP="00C32DE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007266CA" w:rsidRPr="008B4720">
        <w:rPr>
          <w:rFonts w:cs="Times New Roman"/>
          <w:szCs w:val="22"/>
        </w:rPr>
        <w:tab/>
      </w:r>
      <w:r w:rsidR="007266CA" w:rsidRPr="008B4720">
        <w:rPr>
          <w:rFonts w:cs="Times New Roman"/>
          <w:szCs w:val="22"/>
        </w:rPr>
        <w:tab/>
      </w:r>
      <w:r w:rsidR="007266CA" w:rsidRPr="008B4720">
        <w:rPr>
          <w:rFonts w:cs="Times New Roman"/>
          <w:szCs w:val="22"/>
        </w:rPr>
        <w:tab/>
      </w:r>
      <w:r w:rsidR="007266CA" w:rsidRPr="008B4720">
        <w:rPr>
          <w:rFonts w:cs="Times New Roman"/>
          <w:szCs w:val="22"/>
        </w:rPr>
        <w:tab/>
      </w:r>
      <w:r w:rsidR="007266CA" w:rsidRPr="008B4720">
        <w:rPr>
          <w:rFonts w:cs="Times New Roman"/>
          <w:szCs w:val="22"/>
        </w:rPr>
        <w:tab/>
      </w:r>
      <w:r w:rsidR="007266CA" w:rsidRPr="008B4720">
        <w:rPr>
          <w:rFonts w:cs="Times New Roman"/>
          <w:szCs w:val="22"/>
        </w:rPr>
        <w:tab/>
      </w:r>
      <w:r w:rsidR="007266CA" w:rsidRPr="008B4720">
        <w:rPr>
          <w:rFonts w:cs="Times New Roman"/>
          <w:szCs w:val="22"/>
        </w:rPr>
        <w:tab/>
      </w:r>
      <w:r w:rsidR="00F93CE3" w:rsidRPr="008B4720">
        <w:rPr>
          <w:rFonts w:cs="Times New Roman"/>
          <w:strike/>
          <w:szCs w:val="22"/>
        </w:rPr>
        <w:t>Research,</w:t>
      </w:r>
      <w:r w:rsidR="000602B1" w:rsidRPr="008B4720">
        <w:rPr>
          <w:rFonts w:cs="Times New Roman"/>
          <w:strike/>
          <w:szCs w:val="22"/>
        </w:rPr>
        <w:t xml:space="preserve"> </w:t>
      </w:r>
      <w:r w:rsidR="00160B7D" w:rsidRPr="008B4720">
        <w:rPr>
          <w:rFonts w:cs="Times New Roman"/>
          <w:strike/>
          <w:szCs w:val="22"/>
        </w:rPr>
        <w:t xml:space="preserve">Teaching and Service </w:t>
      </w:r>
      <w:r w:rsidR="000602B1" w:rsidRPr="008B4720">
        <w:rPr>
          <w:rFonts w:cs="Times New Roman"/>
          <w:strike/>
          <w:szCs w:val="22"/>
        </w:rPr>
        <w:t>Uniquely</w:t>
      </w:r>
      <w:r w:rsidR="00160B7D" w:rsidRPr="008B4720">
        <w:rPr>
          <w:rFonts w:cs="Times New Roman"/>
          <w:strike/>
          <w:szCs w:val="22"/>
        </w:rPr>
        <w:t xml:space="preserve"> </w:t>
      </w:r>
      <w:r w:rsidR="00F93CE3" w:rsidRPr="008B4720">
        <w:rPr>
          <w:rFonts w:cs="Times New Roman"/>
          <w:strike/>
          <w:szCs w:val="22"/>
        </w:rPr>
        <w:t>Contribute</w:t>
      </w:r>
      <w:r w:rsidR="007266CA" w:rsidRPr="008B4720">
        <w:rPr>
          <w:rFonts w:cs="Times New Roman"/>
          <w:strike/>
          <w:szCs w:val="22"/>
        </w:rPr>
        <w:t xml:space="preserve"> </w:t>
      </w:r>
      <w:r w:rsidR="00F93CE3" w:rsidRPr="008B4720">
        <w:rPr>
          <w:rFonts w:cs="Times New Roman"/>
          <w:strike/>
          <w:szCs w:val="22"/>
        </w:rPr>
        <w:t>to the Mission of the College</w:t>
      </w:r>
      <w:r w:rsidR="007615BE" w:rsidRPr="008B4720">
        <w:rPr>
          <w:rFonts w:cs="Times New Roman"/>
          <w:strike/>
          <w:szCs w:val="22"/>
        </w:rPr>
        <w:tab/>
      </w:r>
      <w:r w:rsidR="00FA7DB5" w:rsidRPr="008B4720">
        <w:rPr>
          <w:rFonts w:cs="Times New Roman"/>
          <w:strike/>
          <w:szCs w:val="22"/>
        </w:rPr>
        <w:t>$</w:t>
      </w:r>
      <w:r w:rsidRPr="008B4720">
        <w:rPr>
          <w:rFonts w:cs="Times New Roman"/>
          <w:strike/>
          <w:szCs w:val="22"/>
        </w:rPr>
        <w:tab/>
      </w:r>
      <w:r w:rsidR="008E0D6D" w:rsidRPr="008B4720">
        <w:rPr>
          <w:rFonts w:cs="Times New Roman"/>
          <w:strike/>
          <w:szCs w:val="22"/>
        </w:rPr>
        <w:t>1</w:t>
      </w:r>
      <w:r w:rsidR="00FA7DB5" w:rsidRPr="008B4720">
        <w:rPr>
          <w:rFonts w:cs="Times New Roman"/>
          <w:strike/>
          <w:szCs w:val="22"/>
        </w:rPr>
        <w:t>50,000.</w:t>
      </w:r>
    </w:p>
    <w:p w:rsidR="00FA7DB5" w:rsidRPr="008B4720" w:rsidRDefault="00A94B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Of the funds appropriated in sub item (1) above for the Commission on Higher Education--Public Four-Year Universities, Two-Year Branch Campuses, and State Technical Colleges--Critical Equipment Repair and Replacement, $8,351,128 is designated for critical equipment repair and replacement at public four-year universities and two-year branch campuses and must be distributed based on the methodology described below, and $2,000,000 is to be transferred by the commission to the State Board for Technical and Comprehensive Education for distribution to each of the State</w:t>
      </w:r>
      <w:r w:rsidR="00C13E98" w:rsidRPr="008B4720">
        <w:rPr>
          <w:rFonts w:cs="Times New Roman"/>
          <w:strike/>
          <w:szCs w:val="22"/>
        </w:rPr>
        <w:t>’</w:t>
      </w:r>
      <w:r w:rsidRPr="008B4720">
        <w:rPr>
          <w:rFonts w:cs="Times New Roman"/>
          <w:strike/>
          <w:szCs w:val="22"/>
        </w:rPr>
        <w:t xml:space="preserve">s </w:t>
      </w:r>
      <w:r w:rsidR="00BD4EF7" w:rsidRPr="008B4720">
        <w:rPr>
          <w:rFonts w:cs="Times New Roman"/>
          <w:strike/>
          <w:szCs w:val="22"/>
        </w:rPr>
        <w:t>sixteen</w:t>
      </w:r>
      <w:r w:rsidRPr="008B4720">
        <w:rPr>
          <w:rFonts w:cs="Times New Roman"/>
          <w:strike/>
          <w:szCs w:val="22"/>
        </w:rPr>
        <w:t xml:space="preserve"> technical colleges for critical STEM equipment repair and replacement.  Distribution of the $2,000,000 is to be made by a formula to be developed by the State Board for Technical and Comprehensive Education in consultation with the colleges Chief Business Officers for approval by the State Board</w:t>
      </w:r>
      <w:r w:rsidR="00C13E98" w:rsidRPr="008B4720">
        <w:rPr>
          <w:rFonts w:cs="Times New Roman"/>
          <w:strike/>
          <w:szCs w:val="22"/>
        </w:rPr>
        <w:t>’</w:t>
      </w:r>
      <w:r w:rsidRPr="008B4720">
        <w:rPr>
          <w:rFonts w:cs="Times New Roman"/>
          <w:strike/>
          <w:szCs w:val="22"/>
        </w:rPr>
        <w:t>s Presidents Council.  Based on the methodology described below, funds designated in this provision to the Commission on Higher Education for critical equipment repair and replacement at public four-year universities and two-year branch campuses may only used for the repair, maintenance or replacement of life, safety, and/or other critical equipment and systems that are necessary for the safe and efficient operation of an institution</w:t>
      </w:r>
      <w:r w:rsidR="00C13E98" w:rsidRPr="008B4720">
        <w:rPr>
          <w:rFonts w:cs="Times New Roman"/>
          <w:strike/>
          <w:szCs w:val="22"/>
        </w:rPr>
        <w:t>’</w:t>
      </w:r>
      <w:r w:rsidRPr="008B4720">
        <w:rPr>
          <w:rFonts w:cs="Times New Roman"/>
          <w:strike/>
          <w:szCs w:val="22"/>
        </w:rPr>
        <w:t>s physical plant in its support of the institution</w:t>
      </w:r>
      <w:r w:rsidR="00C13E98" w:rsidRPr="008B4720">
        <w:rPr>
          <w:rFonts w:cs="Times New Roman"/>
          <w:strike/>
          <w:szCs w:val="22"/>
        </w:rPr>
        <w:t>’</w:t>
      </w:r>
      <w:r w:rsidRPr="008B4720">
        <w:rPr>
          <w:rFonts w:cs="Times New Roman"/>
          <w:strike/>
          <w:szCs w:val="22"/>
        </w:rPr>
        <w:t>s educational purpose.  Funds must not be used for new construction and may only be distributed to an institution to the extent the funds are matched by the institution for necessary repair and maintenance projects generally.  Matching funds exclude supplemental, capital reserve, lottery, or other nonrecurring state funds appropriated to an institution either in the current fiscal year or from a prior fiscal year for repair and maintenance or deferred maintenance projects.  Prior to the distribution of these funds, institutions must certify to the commission, in a manner it prescribes, the extent to which they have met this requirement, including the sources of funds utilized to meet this requirement.  The commission shall notify the Joint Bond Review Committee of the certification received pursuant to this provision.  Upon certification, the funds shall be distributed to institutions on a pro rata basis based on the distribution methodology described below provided that the distribution does not exceed an institution</w:t>
      </w:r>
      <w:r w:rsidR="00C13E98" w:rsidRPr="008B4720">
        <w:rPr>
          <w:rFonts w:cs="Times New Roman"/>
          <w:strike/>
          <w:szCs w:val="22"/>
        </w:rPr>
        <w:t>’</w:t>
      </w:r>
      <w:r w:rsidRPr="008B4720">
        <w:rPr>
          <w:rFonts w:cs="Times New Roman"/>
          <w:strike/>
          <w:szCs w:val="22"/>
        </w:rPr>
        <w:t>s pro rata share or the amount matched by the institution if less than that share.  The distribution methodology to be used by the commission shall be based on each institution</w:t>
      </w:r>
      <w:r w:rsidR="00C13E98" w:rsidRPr="008B4720">
        <w:rPr>
          <w:rFonts w:cs="Times New Roman"/>
          <w:strike/>
          <w:szCs w:val="22"/>
        </w:rPr>
        <w:t>’</w:t>
      </w:r>
      <w:r w:rsidRPr="008B4720">
        <w:rPr>
          <w:rFonts w:cs="Times New Roman"/>
          <w:strike/>
          <w:szCs w:val="22"/>
        </w:rPr>
        <w:t>s proportion of general fund appropriation in Part IA of Act 101 of 2013 as compared to the total general fund appropriation in that Act for all public</w:t>
      </w:r>
      <w:r w:rsidR="00E779F0" w:rsidRPr="008B4720">
        <w:rPr>
          <w:rFonts w:cs="Times New Roman"/>
          <w:strike/>
          <w:szCs w:val="22"/>
        </w:rPr>
        <w:t xml:space="preserve"> four-year universities and two</w:t>
      </w:r>
      <w:r w:rsidR="00E779F0" w:rsidRPr="008B4720">
        <w:rPr>
          <w:rFonts w:cs="Times New Roman"/>
          <w:strike/>
          <w:szCs w:val="22"/>
        </w:rPr>
        <w:noBreakHyphen/>
      </w:r>
      <w:r w:rsidRPr="008B4720">
        <w:rPr>
          <w:rFonts w:cs="Times New Roman"/>
          <w:strike/>
          <w:szCs w:val="22"/>
        </w:rPr>
        <w:t>year branch campuses.  Funds not matched and distributed shall be carried forward by the commission and used for LIFE, HOPE, and Palmetto Fellows S</w:t>
      </w:r>
      <w:r w:rsidR="00E779F0" w:rsidRPr="008B4720">
        <w:rPr>
          <w:rFonts w:cs="Times New Roman"/>
          <w:strike/>
          <w:szCs w:val="22"/>
        </w:rPr>
        <w:t>cholarships.  Not later than one hundred and twenty</w:t>
      </w:r>
      <w:r w:rsidRPr="008B4720">
        <w:rPr>
          <w:rFonts w:cs="Times New Roman"/>
          <w:strike/>
          <w:szCs w:val="22"/>
        </w:rPr>
        <w:t xml:space="preserve"> days after the close of the fiscal year, the commission shall report to the Chairman of the Senate Finance Committee and the Chairman of the House Ways and Means Committee regarding the utilization of this provision specifically, as well as the amount spent in the current fiscal year by each public institution of higher learning, by source of funds, on repair and maintenance projects generally, including restoration and renewal of existing facilities or infrastructure, and the amount of repair and maintenance, including restoration and renewal projects, deferred to a subsequent fiscal year by each institution, if any, and the reasons for the deferral.</w:t>
      </w:r>
    </w:p>
    <w:p w:rsidR="00B67AE2" w:rsidRPr="008B4720" w:rsidRDefault="00B67A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i/>
          <w:szCs w:val="22"/>
          <w:u w:val="single"/>
        </w:rPr>
        <w:t>3.</w:t>
      </w:r>
      <w:r w:rsidR="007B041F" w:rsidRPr="008B4720">
        <w:rPr>
          <w:rFonts w:cs="Times New Roman"/>
          <w:b/>
          <w:i/>
          <w:szCs w:val="22"/>
          <w:u w:val="single"/>
        </w:rPr>
        <w:t>5</w:t>
      </w:r>
      <w:r w:rsidRPr="008B4720">
        <w:rPr>
          <w:rFonts w:cs="Times New Roman"/>
          <w:b/>
          <w:i/>
          <w:szCs w:val="22"/>
          <w:u w:val="single"/>
        </w:rPr>
        <w:t>.</w:t>
      </w:r>
      <w:r w:rsidRPr="008B4720">
        <w:rPr>
          <w:rFonts w:cs="Times New Roman"/>
          <w:i/>
          <w:szCs w:val="22"/>
          <w:u w:val="single"/>
        </w:rPr>
        <w:tab/>
        <w:t>(LEA:</w:t>
      </w:r>
      <w:r w:rsidR="00402515" w:rsidRPr="008B4720">
        <w:rPr>
          <w:rFonts w:cs="Times New Roman"/>
          <w:i/>
          <w:szCs w:val="22"/>
          <w:u w:val="single"/>
        </w:rPr>
        <w:t xml:space="preserve"> Higher Education Allocations)</w:t>
      </w:r>
      <w:r w:rsidR="00402515" w:rsidRPr="008B4720">
        <w:rPr>
          <w:rFonts w:cs="Times New Roman"/>
          <w:b/>
          <w:szCs w:val="22"/>
        </w:rPr>
        <w:t xml:space="preserve">  DELETED</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8B4720">
        <w:rPr>
          <w:rFonts w:cs="Times New Roman"/>
        </w:rPr>
        <w:tab/>
      </w:r>
      <w:r w:rsidRPr="008B4720">
        <w:rPr>
          <w:rFonts w:cs="Times New Roman"/>
          <w:b/>
          <w:bCs/>
          <w:i/>
          <w:u w:val="single"/>
        </w:rPr>
        <w:t>3.6.</w:t>
      </w:r>
      <w:r w:rsidRPr="008B4720">
        <w:rPr>
          <w:rFonts w:cs="Times New Roman"/>
          <w:i/>
          <w:u w:val="single"/>
        </w:rPr>
        <w:tab/>
        <w:t xml:space="preserve">(LEA: FY 2015-16 </w:t>
      </w:r>
      <w:r w:rsidRPr="008B4720">
        <w:rPr>
          <w:rFonts w:cs="Times New Roman"/>
          <w:bCs/>
          <w:i/>
          <w:u w:val="single"/>
        </w:rPr>
        <w:t xml:space="preserve">Lottery Funding)  There is appropriated from the Education Lottery Account for the following education </w:t>
      </w:r>
      <w:r w:rsidRPr="008B4720">
        <w:rPr>
          <w:rFonts w:cs="Times New Roman"/>
          <w:i/>
          <w:szCs w:val="22"/>
          <w:u w:val="single"/>
        </w:rPr>
        <w:t>purposes</w:t>
      </w:r>
      <w:r w:rsidRPr="008B4720">
        <w:rPr>
          <w:rFonts w:cs="Times New Roman"/>
          <w:bCs/>
          <w:i/>
          <w:u w:val="single"/>
        </w:rPr>
        <w:t xml:space="preserve"> and programs </w:t>
      </w:r>
      <w:r w:rsidRPr="008B4720">
        <w:rPr>
          <w:rFonts w:cs="Times New Roman"/>
          <w:i/>
          <w:u w:val="single"/>
        </w:rPr>
        <w:t>and</w:t>
      </w:r>
      <w:r w:rsidRPr="008B4720">
        <w:rPr>
          <w:rFonts w:cs="Times New Roman"/>
          <w:bCs/>
          <w:i/>
          <w:u w:val="single"/>
        </w:rPr>
        <w:t xml:space="preserve"> funds for these programs and purposes shall be transferred by the Executive Budget Office as directed below.  These appropriations must be used to supplement and not supplant existing funds for education.</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8B4720">
        <w:rPr>
          <w:rFonts w:cs="Times New Roman"/>
          <w:bCs/>
        </w:rPr>
        <w:tab/>
      </w:r>
      <w:r w:rsidRPr="008B4720">
        <w:rPr>
          <w:rFonts w:cs="Times New Roman"/>
          <w:bCs/>
          <w:i/>
          <w:u w:val="single"/>
        </w:rPr>
        <w:t xml:space="preserve">The Executive Budget Office is directed to prepare the subsequent </w:t>
      </w:r>
      <w:r w:rsidRPr="008B4720">
        <w:rPr>
          <w:rFonts w:cs="Times New Roman"/>
          <w:i/>
          <w:u w:val="single"/>
        </w:rPr>
        <w:t>Lottery</w:t>
      </w:r>
      <w:r w:rsidRPr="008B4720">
        <w:rPr>
          <w:rFonts w:cs="Times New Roman"/>
          <w:bCs/>
          <w:i/>
          <w:u w:val="single"/>
        </w:rPr>
        <w:t xml:space="preserve"> Expenditure Account detail budget to reflect the appropriations of the Education Lottery Account as provided in this section.</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u w:val="single"/>
        </w:rPr>
      </w:pPr>
      <w:r w:rsidRPr="008B4720">
        <w:rPr>
          <w:rFonts w:cs="Times New Roman"/>
          <w:bCs/>
        </w:rPr>
        <w:tab/>
      </w:r>
      <w:r w:rsidRPr="008B4720">
        <w:rPr>
          <w:rFonts w:cs="Times New Roman"/>
          <w:bCs/>
          <w:i/>
          <w:u w:val="single"/>
        </w:rPr>
        <w:t xml:space="preserve">All Education Lottery </w:t>
      </w:r>
      <w:r w:rsidRPr="008B4720">
        <w:rPr>
          <w:rFonts w:cs="Times New Roman"/>
          <w:i/>
          <w:u w:val="single"/>
        </w:rPr>
        <w:t>Account</w:t>
      </w:r>
      <w:r w:rsidRPr="008B4720">
        <w:rPr>
          <w:rFonts w:cs="Times New Roman"/>
          <w:bCs/>
          <w:i/>
          <w:u w:val="single"/>
        </w:rPr>
        <w:t xml:space="preserve"> revenue shall be carried forward from the prior fiscal year into the current fiscal year including any interest earnings, which shall be used to support the appropriations contained below.</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bCs/>
        </w:rPr>
        <w:tab/>
      </w:r>
      <w:r w:rsidRPr="008B4720">
        <w:rPr>
          <w:rFonts w:cs="Times New Roman"/>
          <w:bCs/>
          <w:i/>
          <w:u w:val="single"/>
        </w:rPr>
        <w:t>For Fiscal Year 2015-16 certified net lottery proceeds and investment earnings and any other proceeds identified by this provision are appropriated</w:t>
      </w:r>
      <w:r w:rsidRPr="008B4720">
        <w:rPr>
          <w:rFonts w:cs="Times New Roman"/>
          <w:i/>
          <w:u w:val="single"/>
        </w:rPr>
        <w:t xml:space="preserve"> as follows:</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(1)</w:t>
      </w:r>
      <w:r w:rsidRPr="008B4720">
        <w:rPr>
          <w:rFonts w:cs="Times New Roman"/>
          <w:i/>
          <w:szCs w:val="22"/>
          <w:u w:val="single"/>
        </w:rPr>
        <w:tab/>
        <w:t xml:space="preserve">Commission </w:t>
      </w:r>
      <w:r w:rsidRPr="008B4720">
        <w:rPr>
          <w:rFonts w:cs="Times New Roman"/>
          <w:bCs/>
          <w:i/>
          <w:szCs w:val="22"/>
          <w:u w:val="single"/>
        </w:rPr>
        <w:t>on</w:t>
      </w:r>
      <w:r w:rsidRPr="008B4720">
        <w:rPr>
          <w:rFonts w:cs="Times New Roman"/>
          <w:i/>
          <w:szCs w:val="22"/>
          <w:u w:val="single"/>
        </w:rPr>
        <w:t xml:space="preserve"> Higher Education and State Board for Technical and Comprehensive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Education--Tuition Assistance</w:t>
      </w:r>
      <w:r w:rsidRPr="008B4720">
        <w:rPr>
          <w:rFonts w:cs="Times New Roman"/>
          <w:i/>
          <w:szCs w:val="22"/>
          <w:u w:val="single"/>
        </w:rPr>
        <w:tab/>
        <w:t>$</w:t>
      </w:r>
      <w:r w:rsidRPr="008B4720">
        <w:rPr>
          <w:rFonts w:cs="Times New Roman"/>
          <w:i/>
          <w:szCs w:val="22"/>
          <w:u w:val="single"/>
        </w:rPr>
        <w:tab/>
        <w:t>47,400,000;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(2)</w:t>
      </w:r>
      <w:r w:rsidRPr="008B4720">
        <w:rPr>
          <w:rFonts w:cs="Times New Roman"/>
          <w:i/>
          <w:szCs w:val="22"/>
          <w:u w:val="single"/>
        </w:rPr>
        <w:tab/>
        <w:t>Commission on Higher Education--LIFE Scholarships as provided in Chapter 149, Title 59</w:t>
      </w:r>
      <w:r w:rsidRPr="008B4720">
        <w:rPr>
          <w:rFonts w:cs="Times New Roman"/>
          <w:i/>
          <w:szCs w:val="22"/>
          <w:u w:val="single"/>
        </w:rPr>
        <w:tab/>
        <w:t>$</w:t>
      </w:r>
      <w:r w:rsidRPr="008B4720">
        <w:rPr>
          <w:rFonts w:cs="Times New Roman"/>
          <w:i/>
          <w:szCs w:val="22"/>
          <w:u w:val="single"/>
        </w:rPr>
        <w:tab/>
        <w:t>171,896,844;</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(3)</w:t>
      </w:r>
      <w:r w:rsidRPr="008B4720">
        <w:rPr>
          <w:rFonts w:cs="Times New Roman"/>
          <w:i/>
          <w:szCs w:val="22"/>
          <w:u w:val="single"/>
        </w:rPr>
        <w:tab/>
        <w:t>Commission on Higher Education--HOPE Scholarships as provided in Section 59-150-370</w:t>
      </w:r>
      <w:r w:rsidRPr="008B4720">
        <w:rPr>
          <w:rFonts w:cs="Times New Roman"/>
          <w:i/>
          <w:szCs w:val="22"/>
          <w:u w:val="single"/>
        </w:rPr>
        <w:tab/>
        <w:t>$</w:t>
      </w:r>
      <w:r w:rsidRPr="008B4720">
        <w:rPr>
          <w:rFonts w:cs="Times New Roman"/>
          <w:i/>
          <w:szCs w:val="22"/>
          <w:u w:val="single"/>
        </w:rPr>
        <w:tab/>
        <w:t>8,565,373;</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(4)</w:t>
      </w:r>
      <w:r w:rsidRPr="008B4720">
        <w:rPr>
          <w:rFonts w:cs="Times New Roman"/>
          <w:i/>
          <w:szCs w:val="22"/>
          <w:u w:val="single"/>
        </w:rPr>
        <w:tab/>
        <w:t xml:space="preserve">Commission on Higher Education--Palmetto Fellows Scholarships as provided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in Section 59-104-20</w:t>
      </w:r>
      <w:r w:rsidRPr="008B4720">
        <w:rPr>
          <w:rFonts w:cs="Times New Roman"/>
          <w:i/>
          <w:szCs w:val="22"/>
          <w:u w:val="single"/>
        </w:rPr>
        <w:tab/>
        <w:t>$</w:t>
      </w:r>
      <w:r w:rsidRPr="008B4720">
        <w:rPr>
          <w:rFonts w:cs="Times New Roman"/>
          <w:i/>
          <w:szCs w:val="22"/>
          <w:u w:val="single"/>
        </w:rPr>
        <w:tab/>
        <w:t>38,691,990;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(5)</w:t>
      </w:r>
      <w:r w:rsidRPr="008B4720">
        <w:rPr>
          <w:rFonts w:cs="Times New Roman"/>
          <w:i/>
          <w:szCs w:val="22"/>
          <w:u w:val="single"/>
        </w:rPr>
        <w:tab/>
        <w:t>Commission on Higher Education--Need-Based Grants</w:t>
      </w:r>
      <w:r w:rsidRPr="008B4720">
        <w:rPr>
          <w:rFonts w:cs="Times New Roman"/>
          <w:i/>
          <w:szCs w:val="22"/>
          <w:u w:val="single"/>
        </w:rPr>
        <w:tab/>
        <w:t>$</w:t>
      </w:r>
      <w:r w:rsidRPr="008B4720">
        <w:rPr>
          <w:rFonts w:cs="Times New Roman"/>
          <w:i/>
          <w:szCs w:val="22"/>
          <w:u w:val="single"/>
        </w:rPr>
        <w:tab/>
        <w:t>13,000,000;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(6)</w:t>
      </w:r>
      <w:r w:rsidRPr="008B4720">
        <w:rPr>
          <w:rFonts w:cs="Times New Roman"/>
          <w:i/>
          <w:szCs w:val="22"/>
          <w:u w:val="single"/>
        </w:rPr>
        <w:tab/>
        <w:t>Department of Education--K-12 Technology Initiative</w:t>
      </w:r>
      <w:r w:rsidRPr="008B4720">
        <w:rPr>
          <w:rFonts w:cs="Times New Roman"/>
          <w:i/>
          <w:szCs w:val="22"/>
          <w:u w:val="single"/>
        </w:rPr>
        <w:tab/>
      </w:r>
      <w:r w:rsidRPr="008B4720">
        <w:rPr>
          <w:rFonts w:cs="Times New Roman"/>
          <w:i/>
          <w:color w:val="auto"/>
          <w:szCs w:val="22"/>
          <w:u w:val="single"/>
        </w:rPr>
        <w:t>$</w:t>
      </w:r>
      <w:r w:rsidRPr="008B4720">
        <w:rPr>
          <w:rFonts w:cs="Times New Roman"/>
          <w:i/>
          <w:color w:val="auto"/>
          <w:szCs w:val="22"/>
          <w:u w:val="single"/>
        </w:rPr>
        <w:tab/>
        <w:t>18,870,793;</w:t>
      </w:r>
      <w:r w:rsidRPr="008B4720">
        <w:rPr>
          <w:rFonts w:cs="Times New Roman"/>
          <w:i/>
          <w:szCs w:val="22"/>
          <w:u w:val="single"/>
        </w:rPr>
        <w:tab/>
        <w:t>and</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(7)</w:t>
      </w:r>
      <w:r w:rsidRPr="008B4720">
        <w:rPr>
          <w:rFonts w:cs="Times New Roman"/>
          <w:i/>
          <w:szCs w:val="22"/>
          <w:u w:val="single"/>
        </w:rPr>
        <w:tab/>
        <w:t>South Carolina State University</w:t>
      </w:r>
      <w:r w:rsidRPr="008B4720">
        <w:rPr>
          <w:rFonts w:cs="Times New Roman"/>
          <w:i/>
          <w:szCs w:val="22"/>
          <w:u w:val="single"/>
        </w:rPr>
        <w:tab/>
        <w:t>$</w:t>
      </w:r>
      <w:r w:rsidRPr="008B4720">
        <w:rPr>
          <w:rFonts w:cs="Times New Roman"/>
          <w:i/>
          <w:szCs w:val="22"/>
          <w:u w:val="single"/>
        </w:rPr>
        <w:tab/>
        <w:t>2,500,000.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Fiscal Year 2015-16 funds appropriated to the Commission on Higher Education for Tuition Assistance must be distributed to the </w:t>
      </w:r>
      <w:r w:rsidRPr="008B4720">
        <w:rPr>
          <w:rFonts w:cs="Times New Roman"/>
          <w:bCs/>
          <w:i/>
          <w:u w:val="single"/>
        </w:rPr>
        <w:t>technical</w:t>
      </w:r>
      <w:r w:rsidRPr="008B4720">
        <w:rPr>
          <w:rFonts w:cs="Times New Roman"/>
          <w:i/>
          <w:u w:val="single"/>
        </w:rPr>
        <w:t xml:space="preserve"> colleges and two-year institutions as provided in Section 59</w:t>
      </w:r>
      <w:r w:rsidRPr="008B4720">
        <w:rPr>
          <w:rFonts w:cs="Times New Roman"/>
          <w:i/>
          <w:u w:val="single"/>
        </w:rPr>
        <w:noBreakHyphen/>
        <w:t>150-360.  Annually the State Board for Technical and Comprehensive Education and the Commission on Higher Education shall develop the Tuition Assistance distribution of funds.</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u w:val="single"/>
        </w:rPr>
        <w:t>The funds appropriated above for South Carolina State University shall be utilized by the Interim Board of Trustees for administrative functions of the interim board and for any other purpose deemed necessary by the interim board.</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The </w:t>
      </w:r>
      <w:r w:rsidRPr="008B4720">
        <w:rPr>
          <w:rFonts w:cs="Times New Roman"/>
          <w:bCs/>
          <w:i/>
          <w:u w:val="single"/>
        </w:rPr>
        <w:t>provisions</w:t>
      </w:r>
      <w:r w:rsidRPr="008B4720">
        <w:rPr>
          <w:rFonts w:cs="Times New Roman"/>
          <w:i/>
          <w:u w:val="single"/>
        </w:rPr>
        <w:t xml:space="preserve"> of Section 2-75-30 of the 1976 Code regarding the aggregate amount of funding provided for the Centers of </w:t>
      </w:r>
      <w:r w:rsidRPr="008B4720">
        <w:rPr>
          <w:rFonts w:cs="Times New Roman"/>
          <w:bCs/>
          <w:i/>
          <w:u w:val="single"/>
        </w:rPr>
        <w:t>Excellence</w:t>
      </w:r>
      <w:r w:rsidRPr="008B4720">
        <w:rPr>
          <w:rFonts w:cs="Times New Roman"/>
          <w:i/>
          <w:u w:val="single"/>
        </w:rPr>
        <w:t xml:space="preserve"> Matching Endowment are suspended for the current fiscal year.</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The Commission on Higher Education is authorized to temporarily transfer funds between appropriated line items in order to </w:t>
      </w:r>
      <w:r w:rsidRPr="008B4720">
        <w:rPr>
          <w:rFonts w:cs="Times New Roman"/>
          <w:bCs/>
          <w:i/>
          <w:u w:val="single"/>
        </w:rPr>
        <w:t>ensure</w:t>
      </w:r>
      <w:r w:rsidRPr="008B4720">
        <w:rPr>
          <w:rFonts w:cs="Times New Roman"/>
          <w:i/>
          <w:u w:val="single"/>
        </w:rPr>
        <w:t xml:space="preserve"> the timely receipt of </w:t>
      </w:r>
      <w:r w:rsidRPr="008B4720">
        <w:rPr>
          <w:rFonts w:cs="Times New Roman"/>
          <w:bCs/>
          <w:i/>
          <w:u w:val="single"/>
        </w:rPr>
        <w:t>scholarships</w:t>
      </w:r>
      <w:r w:rsidRPr="008B4720">
        <w:rPr>
          <w:rFonts w:cs="Times New Roman"/>
          <w:i/>
          <w:u w:val="single"/>
        </w:rPr>
        <w:t xml:space="preserve"> and tuition assistance.  It is the goal of the General Assembly to fund the Tuition Assistance program at such a level to support at least $996 per student per term for full time students.</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Fiscal Year 2015-16 net lottery proceeds and investment earnings in excess of the certified net lottery proceeds and investment earnings for this period are </w:t>
      </w:r>
      <w:r w:rsidRPr="008B4720">
        <w:rPr>
          <w:rFonts w:cs="Times New Roman"/>
          <w:bCs/>
          <w:i/>
          <w:u w:val="single"/>
        </w:rPr>
        <w:t>appropriated</w:t>
      </w:r>
      <w:r w:rsidRPr="008B4720">
        <w:rPr>
          <w:rFonts w:cs="Times New Roman"/>
          <w:i/>
          <w:u w:val="single"/>
        </w:rPr>
        <w:t xml:space="preserve"> and must be used to ensure that all LIFE, HOPE, and Palmetto Fellows </w:t>
      </w:r>
      <w:r w:rsidRPr="008B4720">
        <w:rPr>
          <w:rFonts w:cs="Times New Roman"/>
          <w:bCs/>
          <w:i/>
          <w:u w:val="single"/>
        </w:rPr>
        <w:t>Scholarships</w:t>
      </w:r>
      <w:r w:rsidRPr="008B4720">
        <w:rPr>
          <w:rFonts w:cs="Times New Roman"/>
          <w:i/>
          <w:u w:val="single"/>
        </w:rPr>
        <w:t xml:space="preserve"> for Fiscal Year 2015-16 are fully funded.</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If the lottery revenue received for Fiscal Year 2015-16 is less than the amounts appropriated, the projects and programs receiving appropriations for any such </w:t>
      </w:r>
      <w:r w:rsidRPr="008B4720">
        <w:rPr>
          <w:rFonts w:cs="Times New Roman"/>
          <w:bCs/>
          <w:i/>
          <w:u w:val="single"/>
        </w:rPr>
        <w:t>year</w:t>
      </w:r>
      <w:r w:rsidRPr="008B4720">
        <w:rPr>
          <w:rFonts w:cs="Times New Roman"/>
          <w:i/>
          <w:u w:val="single"/>
        </w:rPr>
        <w:t xml:space="preserve"> shall have their appropriations reduced on a pro rata basis, except that a </w:t>
      </w:r>
      <w:r w:rsidRPr="008B4720">
        <w:rPr>
          <w:rFonts w:cs="Times New Roman"/>
          <w:bCs/>
          <w:i/>
          <w:u w:val="single"/>
        </w:rPr>
        <w:t>reduction</w:t>
      </w:r>
      <w:r w:rsidRPr="008B4720">
        <w:rPr>
          <w:rFonts w:cs="Times New Roman"/>
          <w:i/>
          <w:u w:val="single"/>
        </w:rPr>
        <w:t xml:space="preserve"> must not be applied to the funding of LIFE, HOPE, and Palmetto Fellows Scholarships.</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8B4720">
        <w:rPr>
          <w:rFonts w:cs="Times New Roman"/>
        </w:rPr>
        <w:tab/>
      </w:r>
      <w:r w:rsidRPr="008B4720">
        <w:rPr>
          <w:rFonts w:cs="Times New Roman"/>
          <w:i/>
          <w:u w:val="single"/>
        </w:rPr>
        <w:t xml:space="preserve">The Commission on Higher Education is authorized to use up to $345,000 of the funds appropriated in this provision for LIFE, </w:t>
      </w:r>
      <w:r w:rsidRPr="008B4720">
        <w:rPr>
          <w:rFonts w:cs="Times New Roman"/>
          <w:bCs/>
          <w:i/>
          <w:u w:val="single"/>
        </w:rPr>
        <w:t>HOPE</w:t>
      </w:r>
      <w:r w:rsidRPr="008B4720">
        <w:rPr>
          <w:rFonts w:cs="Times New Roman"/>
          <w:i/>
          <w:u w:val="single"/>
        </w:rPr>
        <w:t>, and Palmetto Fellows scholarships to provide the necessary level of program support for the scholarship award process</w:t>
      </w:r>
      <w:r w:rsidRPr="008B4720">
        <w:rPr>
          <w:rFonts w:cs="Times New Roman"/>
          <w:i/>
          <w:color w:val="auto"/>
          <w:szCs w:val="22"/>
          <w:u w:val="single"/>
        </w:rPr>
        <w:t xml:space="preserve"> and to provide for a Scholarship Compliance Auditor</w:t>
      </w:r>
      <w:r w:rsidRPr="008B4720">
        <w:rPr>
          <w:rFonts w:cs="Times New Roman"/>
          <w:i/>
          <w:u w:val="single"/>
        </w:rPr>
        <w:t>.</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The </w:t>
      </w:r>
      <w:r w:rsidRPr="008B4720">
        <w:rPr>
          <w:rFonts w:cs="Times New Roman"/>
          <w:bCs/>
          <w:i/>
          <w:u w:val="single"/>
        </w:rPr>
        <w:t>Higher</w:t>
      </w:r>
      <w:r w:rsidRPr="008B4720">
        <w:rPr>
          <w:rFonts w:cs="Times New Roman"/>
          <w:i/>
          <w:u w:val="single"/>
        </w:rPr>
        <w:t xml:space="preserve"> Education Tuition Grants Commission is authorized to use up to $70,000 of the funds appropriated in this provision for Tuition Grants to provide the necessary level of program support for the grants award process.</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Funds appropriated to the Department of Education for the K-12 Technology Initiative shall be distributed to the public school </w:t>
      </w:r>
      <w:r w:rsidRPr="008B4720">
        <w:rPr>
          <w:i/>
          <w:u w:val="single"/>
        </w:rPr>
        <w:t>districts</w:t>
      </w:r>
      <w:r w:rsidRPr="008B4720">
        <w:rPr>
          <w:rFonts w:cs="Times New Roman"/>
          <w:i/>
          <w:u w:val="single"/>
        </w:rPr>
        <w:t xml:space="preserve"> of the state, the special </w:t>
      </w:r>
      <w:r w:rsidRPr="008B4720">
        <w:rPr>
          <w:rFonts w:cs="Times New Roman"/>
          <w:bCs/>
          <w:i/>
          <w:u w:val="single"/>
        </w:rPr>
        <w:t>schools</w:t>
      </w:r>
      <w:r w:rsidRPr="008B4720">
        <w:rPr>
          <w:rFonts w:cs="Times New Roman"/>
          <w:i/>
          <w:u w:val="single"/>
        </w:rPr>
        <w:t xml:space="preserve"> of the state and the South Carolina Public Charter School District, per pupil, </w:t>
      </w:r>
      <w:r w:rsidRPr="008B4720">
        <w:rPr>
          <w:rFonts w:cs="Times New Roman"/>
          <w:bCs/>
          <w:i/>
          <w:u w:val="single"/>
        </w:rPr>
        <w:t>based</w:t>
      </w:r>
      <w:r w:rsidRPr="008B4720">
        <w:rPr>
          <w:rFonts w:cs="Times New Roman"/>
          <w:i/>
          <w:u w:val="single"/>
        </w:rPr>
        <w:t xml:space="preserve"> on the previous year’s 135-day average daily membership, according to the below </w:t>
      </w:r>
      <w:r w:rsidRPr="008B4720">
        <w:rPr>
          <w:rFonts w:cs="Times New Roman"/>
          <w:bCs/>
          <w:i/>
          <w:u w:val="single"/>
        </w:rPr>
        <w:t>calculations</w:t>
      </w:r>
      <w:r w:rsidRPr="008B4720">
        <w:rPr>
          <w:rFonts w:cs="Times New Roman"/>
          <w:i/>
          <w:u w:val="single"/>
        </w:rPr>
        <w:t xml:space="preserve">: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The Department of Education may adjust the per-ADM rates for each of the three classes defined above in order to conform to actual levels of student attendance and available appropriations, provided that the per-ADM rate for each class is adjusted by the same percentage.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Funds distributed to a school district through the K-12 Technology Initiative may only be used for the following purposes:  (1) To improve external connections to </w:t>
      </w:r>
      <w:r w:rsidRPr="008B4720">
        <w:rPr>
          <w:rFonts w:cs="Times New Roman"/>
          <w:bCs/>
          <w:i/>
          <w:u w:val="single"/>
        </w:rPr>
        <w:t>schools</w:t>
      </w:r>
      <w:r w:rsidRPr="008B4720">
        <w:rPr>
          <w:rFonts w:cs="Times New Roman"/>
          <w:i/>
          <w:u w:val="single"/>
        </w:rPr>
        <w:t xml:space="preserve">,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A school </w:t>
      </w:r>
      <w:r w:rsidRPr="008B4720">
        <w:rPr>
          <w:rFonts w:cs="Times New Roman"/>
          <w:bCs/>
          <w:i/>
          <w:u w:val="single"/>
        </w:rPr>
        <w:t>district</w:t>
      </w:r>
      <w:r w:rsidRPr="008B4720">
        <w:rPr>
          <w:rFonts w:cs="Times New Roman"/>
          <w:i/>
          <w:u w:val="single"/>
        </w:rPr>
        <w:t xml:space="preserve">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Funds appropriated for the K-12 Technology Initiative may not be used to supplant existing school district expenditures on technology.  By June 30, 2016, each school district that receives funding through the K-12 Technology Initiative during Fiscal Year 2015-16 must provide the K-12 Technology Initiative Committee with an itemized report on the </w:t>
      </w:r>
      <w:r w:rsidRPr="008B4720">
        <w:rPr>
          <w:rFonts w:cs="Times New Roman"/>
          <w:bCs/>
          <w:i/>
          <w:u w:val="single"/>
        </w:rPr>
        <w:t>amounts</w:t>
      </w:r>
      <w:r w:rsidRPr="008B4720">
        <w:rPr>
          <w:rFonts w:cs="Times New Roman"/>
          <w:i/>
          <w:u w:val="single"/>
        </w:rPr>
        <w:t xml:space="preserve">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K-12 Technology Initiative Committee shall support school districts’ efforts to obtain these reimbursements.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For </w:t>
      </w:r>
      <w:r w:rsidRPr="008B4720">
        <w:rPr>
          <w:rFonts w:cs="Times New Roman"/>
          <w:bCs/>
          <w:i/>
          <w:u w:val="single"/>
        </w:rPr>
        <w:t>Fiscal</w:t>
      </w:r>
      <w:r w:rsidRPr="008B4720">
        <w:rPr>
          <w:rFonts w:cs="Times New Roman"/>
          <w:i/>
          <w:u w:val="single"/>
        </w:rPr>
        <w:t xml:space="preserve"> </w:t>
      </w:r>
      <w:r w:rsidRPr="008B4720">
        <w:rPr>
          <w:rFonts w:cs="Times New Roman"/>
          <w:bCs/>
          <w:i/>
          <w:u w:val="single"/>
        </w:rPr>
        <w:t>Year</w:t>
      </w:r>
      <w:r w:rsidRPr="008B4720">
        <w:rPr>
          <w:rFonts w:cs="Times New Roman"/>
          <w:i/>
          <w:u w:val="single"/>
        </w:rPr>
        <w:t xml:space="preserve"> 2015-16, funds certified from unclaimed prizes are appropriated as follows:</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w:t>
      </w:r>
      <w:r w:rsidRPr="008B4720">
        <w:rPr>
          <w:rFonts w:cs="Times New Roman"/>
          <w:i/>
          <w:u w:val="single"/>
        </w:rPr>
        <w:tab/>
        <w:t>Higher Education Tuition Grants Commission--Tuition Grants</w:t>
      </w:r>
      <w:r w:rsidRPr="008B4720">
        <w:rPr>
          <w:rFonts w:cs="Times New Roman"/>
          <w:i/>
          <w:u w:val="single"/>
        </w:rPr>
        <w:tab/>
        <w:t>$</w:t>
      </w:r>
      <w:r w:rsidRPr="008B4720">
        <w:rPr>
          <w:rFonts w:cs="Times New Roman"/>
          <w:i/>
          <w:u w:val="single"/>
        </w:rPr>
        <w:tab/>
        <w:t>6,660,000;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w:t>
      </w:r>
      <w:r w:rsidRPr="008B4720">
        <w:rPr>
          <w:rFonts w:cs="Times New Roman"/>
          <w:i/>
          <w:u w:val="single"/>
        </w:rPr>
        <w:tab/>
        <w:t xml:space="preserve">Commission on Higher Education--National Guard Tuition Repayment Program as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provided in Section 59-111-75</w:t>
      </w:r>
      <w:r w:rsidRPr="008B4720">
        <w:rPr>
          <w:rFonts w:cs="Times New Roman"/>
          <w:i/>
          <w:u w:val="single"/>
        </w:rPr>
        <w:tab/>
        <w:t>$</w:t>
      </w:r>
      <w:r w:rsidRPr="008B4720">
        <w:rPr>
          <w:rFonts w:cs="Times New Roman"/>
          <w:i/>
          <w:u w:val="single"/>
        </w:rPr>
        <w:tab/>
        <w:t>4,545,000;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w:t>
      </w:r>
      <w:r w:rsidRPr="008B4720">
        <w:rPr>
          <w:rFonts w:cs="Times New Roman"/>
          <w:i/>
          <w:u w:val="single"/>
        </w:rPr>
        <w:tab/>
        <w:t>Department of Alcohol and Other Drug Abuse Services--Gambling Addiction Services</w:t>
      </w:r>
      <w:r w:rsidRPr="008B4720">
        <w:rPr>
          <w:rFonts w:cs="Times New Roman"/>
          <w:i/>
          <w:u w:val="single"/>
        </w:rPr>
        <w:tab/>
        <w:t>$</w:t>
      </w:r>
      <w:r w:rsidRPr="008B4720">
        <w:rPr>
          <w:rFonts w:cs="Times New Roman"/>
          <w:i/>
          <w:u w:val="single"/>
        </w:rPr>
        <w:tab/>
        <w:t>50,000;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w:t>
      </w:r>
      <w:r w:rsidRPr="008B4720">
        <w:rPr>
          <w:rFonts w:cs="Times New Roman"/>
          <w:i/>
          <w:u w:val="single"/>
        </w:rPr>
        <w:tab/>
        <w:t>School for the Deaf and the Blind--Technology</w:t>
      </w:r>
      <w:r w:rsidRPr="008B4720">
        <w:rPr>
          <w:rFonts w:cs="Times New Roman"/>
          <w:i/>
          <w:u w:val="single"/>
        </w:rPr>
        <w:tab/>
        <w:t>$</w:t>
      </w:r>
      <w:r w:rsidRPr="008B4720">
        <w:rPr>
          <w:rFonts w:cs="Times New Roman"/>
          <w:i/>
          <w:u w:val="single"/>
        </w:rPr>
        <w:tab/>
        <w:t>200,000;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(5)</w:t>
      </w:r>
      <w:r w:rsidRPr="008B4720">
        <w:rPr>
          <w:rFonts w:cs="Times New Roman"/>
          <w:i/>
          <w:u w:val="single"/>
        </w:rPr>
        <w:tab/>
        <w:t>Commission on Higher Education--Higher Education Excellence Enhancement Program</w:t>
      </w:r>
      <w:r w:rsidRPr="008B4720">
        <w:rPr>
          <w:rFonts w:cs="Times New Roman"/>
          <w:i/>
          <w:u w:val="single"/>
        </w:rPr>
        <w:tab/>
        <w:t>$</w:t>
      </w:r>
      <w:r w:rsidRPr="008B4720">
        <w:rPr>
          <w:rFonts w:cs="Times New Roman"/>
          <w:i/>
          <w:u w:val="single"/>
        </w:rPr>
        <w:tab/>
        <w:t>2,950,000;</w:t>
      </w:r>
      <w:r w:rsidRPr="008B4720">
        <w:rPr>
          <w:rFonts w:cs="Times New Roman"/>
          <w:i/>
          <w:u w:val="single"/>
        </w:rPr>
        <w:tab/>
        <w:t>and</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(6)</w:t>
      </w:r>
      <w:r w:rsidRPr="008B4720">
        <w:rPr>
          <w:rFonts w:cs="Times New Roman"/>
          <w:i/>
          <w:u w:val="single"/>
        </w:rPr>
        <w:tab/>
        <w:t>Department of Education--School Buses</w:t>
      </w:r>
      <w:r w:rsidRPr="008B4720">
        <w:rPr>
          <w:rFonts w:cs="Times New Roman"/>
          <w:i/>
          <w:u w:val="single"/>
        </w:rPr>
        <w:tab/>
        <w:t>$</w:t>
      </w:r>
      <w:r w:rsidRPr="008B4720">
        <w:rPr>
          <w:rFonts w:cs="Times New Roman"/>
          <w:i/>
          <w:u w:val="single"/>
        </w:rPr>
        <w:tab/>
        <w:t>595,000.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If the </w:t>
      </w:r>
      <w:r w:rsidRPr="008B4720">
        <w:rPr>
          <w:rFonts w:cs="Times New Roman"/>
          <w:bCs/>
          <w:i/>
          <w:u w:val="single"/>
        </w:rPr>
        <w:t>lottery</w:t>
      </w:r>
      <w:r w:rsidRPr="008B4720">
        <w:rPr>
          <w:rFonts w:cs="Times New Roman"/>
          <w:i/>
          <w:u w:val="single"/>
        </w:rPr>
        <w:t xml:space="preserve"> revenue received from certified unclaimed prizes for Fiscal Year 2015-16 is less than the amounts appropriated, the projects and programs receiving appropriations for any such year shall have their appropriations reduced on a pro rata basis.</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Any </w:t>
      </w:r>
      <w:r w:rsidRPr="008B4720">
        <w:rPr>
          <w:rFonts w:cs="Times New Roman"/>
          <w:bCs/>
          <w:i/>
          <w:u w:val="single"/>
        </w:rPr>
        <w:t>unclaimed</w:t>
      </w:r>
      <w:r w:rsidRPr="008B4720">
        <w:rPr>
          <w:rFonts w:cs="Times New Roman"/>
          <w:i/>
          <w:u w:val="single"/>
        </w:rPr>
        <w:t xml:space="preserve"> prize funds available in excess of the Board of Economic Advisors estimate shall be appropriated as follows:</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w:t>
      </w:r>
      <w:r w:rsidRPr="008B4720">
        <w:rPr>
          <w:rFonts w:cs="Times New Roman"/>
          <w:i/>
          <w:u w:val="single"/>
        </w:rPr>
        <w:tab/>
        <w:t>Department of Education--School Buses</w:t>
      </w:r>
      <w:r w:rsidRPr="008B4720">
        <w:rPr>
          <w:rFonts w:cs="Times New Roman"/>
          <w:i/>
          <w:u w:val="single"/>
        </w:rPr>
        <w:tab/>
        <w:t>$</w:t>
      </w:r>
      <w:r w:rsidRPr="008B4720">
        <w:rPr>
          <w:rFonts w:cs="Times New Roman"/>
          <w:i/>
          <w:u w:val="single"/>
        </w:rPr>
        <w:tab/>
        <w:t>6,000,000;</w:t>
      </w:r>
      <w:r w:rsidRPr="008B4720">
        <w:rPr>
          <w:rFonts w:cs="Times New Roman"/>
          <w:i/>
          <w:u w:val="single"/>
        </w:rPr>
        <w:tab/>
        <w:t>and</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w:t>
      </w:r>
      <w:r w:rsidRPr="008B4720">
        <w:rPr>
          <w:rFonts w:cs="Times New Roman"/>
          <w:i/>
          <w:u w:val="single"/>
        </w:rPr>
        <w:tab/>
        <w:t>Department of Education--Instructional Materials</w:t>
      </w:r>
      <w:r w:rsidRPr="008B4720">
        <w:rPr>
          <w:rFonts w:cs="Times New Roman"/>
          <w:i/>
          <w:u w:val="single"/>
        </w:rPr>
        <w:tab/>
        <w:t>$</w:t>
      </w:r>
      <w:r w:rsidRPr="008B4720">
        <w:rPr>
          <w:rFonts w:cs="Times New Roman"/>
          <w:i/>
          <w:u w:val="single"/>
        </w:rPr>
        <w:tab/>
        <w:t>6,000,000.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For </w:t>
      </w:r>
      <w:r w:rsidRPr="008B4720">
        <w:rPr>
          <w:rFonts w:cs="Times New Roman"/>
          <w:bCs/>
          <w:i/>
          <w:u w:val="single"/>
        </w:rPr>
        <w:t>Fiscal</w:t>
      </w:r>
      <w:r w:rsidRPr="008B4720">
        <w:rPr>
          <w:rFonts w:cs="Times New Roman"/>
          <w:i/>
          <w:u w:val="single"/>
        </w:rPr>
        <w:t xml:space="preserve"> Year 2015-16, net lottery proceeds and investment earnings realized in the prior fiscal year above the amount </w:t>
      </w:r>
      <w:r w:rsidRPr="008B4720">
        <w:rPr>
          <w:rFonts w:cs="Times New Roman"/>
          <w:bCs/>
          <w:i/>
          <w:u w:val="single"/>
        </w:rPr>
        <w:t>needed</w:t>
      </w:r>
      <w:r w:rsidRPr="008B4720">
        <w:rPr>
          <w:rFonts w:cs="Times New Roman"/>
          <w:i/>
          <w:u w:val="single"/>
        </w:rPr>
        <w:t xml:space="preserve"> to fund the appropriations in this provision are appropriated as follows in priority order:</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(1)</w:t>
      </w:r>
      <w:r w:rsidRPr="008B4720">
        <w:rPr>
          <w:rFonts w:cs="Times New Roman"/>
          <w:i/>
          <w:u w:val="single"/>
        </w:rPr>
        <w:tab/>
        <w:t>Department of Education--K-12 Technology Initiative</w:t>
      </w:r>
      <w:r w:rsidRPr="008B4720">
        <w:rPr>
          <w:rFonts w:cs="Times New Roman"/>
          <w:i/>
          <w:u w:val="single"/>
        </w:rPr>
        <w:tab/>
        <w:t>$</w:t>
      </w:r>
      <w:r w:rsidRPr="008B4720">
        <w:rPr>
          <w:rFonts w:cs="Times New Roman"/>
          <w:i/>
          <w:u w:val="single"/>
        </w:rPr>
        <w:tab/>
        <w:t>10,418,183;</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(2)</w:t>
      </w:r>
      <w:r w:rsidRPr="008B4720">
        <w:rPr>
          <w:rFonts w:cs="Times New Roman"/>
          <w:i/>
          <w:u w:val="single"/>
        </w:rPr>
        <w:tab/>
        <w:t>Department of Education--School Buses</w:t>
      </w:r>
      <w:r w:rsidRPr="008B4720">
        <w:rPr>
          <w:rFonts w:cs="Times New Roman"/>
          <w:i/>
          <w:u w:val="single"/>
        </w:rPr>
        <w:tab/>
        <w:t>$</w:t>
      </w:r>
      <w:r w:rsidRPr="008B4720">
        <w:rPr>
          <w:rFonts w:cs="Times New Roman"/>
          <w:i/>
          <w:u w:val="single"/>
        </w:rPr>
        <w:tab/>
        <w:t>4,</w:t>
      </w:r>
      <w:r w:rsidR="00044E48" w:rsidRPr="008B4720">
        <w:rPr>
          <w:rFonts w:cs="Times New Roman"/>
          <w:i/>
          <w:u w:val="single"/>
        </w:rPr>
        <w:t>300</w:t>
      </w:r>
      <w:r w:rsidRPr="008B4720">
        <w:rPr>
          <w:rFonts w:cs="Times New Roman"/>
          <w:i/>
          <w:u w:val="single"/>
        </w:rPr>
        <w:t>,000;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w:t>
      </w:r>
      <w:r w:rsidRPr="008B4720">
        <w:rPr>
          <w:rFonts w:cs="Times New Roman"/>
          <w:i/>
          <w:u w:val="single"/>
        </w:rPr>
        <w:t>3</w:t>
      </w:r>
      <w:r w:rsidRPr="008B4720">
        <w:rPr>
          <w:rFonts w:cs="Times New Roman"/>
          <w:i/>
          <w:szCs w:val="22"/>
          <w:u w:val="single"/>
        </w:rPr>
        <w:t>)</w:t>
      </w:r>
      <w:r w:rsidRPr="008B4720">
        <w:rPr>
          <w:rFonts w:cs="Times New Roman"/>
          <w:i/>
          <w:szCs w:val="22"/>
          <w:u w:val="single"/>
        </w:rPr>
        <w:tab/>
        <w:t xml:space="preserve">Commission on Higher Education and State Board for Technical and Comprehensive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Education--Tuition Assistance</w:t>
      </w:r>
      <w:r w:rsidRPr="008B4720">
        <w:rPr>
          <w:rFonts w:cs="Times New Roman"/>
          <w:i/>
          <w:szCs w:val="22"/>
          <w:u w:val="single"/>
        </w:rPr>
        <w:tab/>
        <w:t>$</w:t>
      </w:r>
      <w:r w:rsidRPr="008B4720">
        <w:rPr>
          <w:rFonts w:cs="Times New Roman"/>
          <w:i/>
          <w:szCs w:val="22"/>
          <w:u w:val="single"/>
        </w:rPr>
        <w:tab/>
        <w:t>3,700,000;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(4)</w:t>
      </w:r>
      <w:r w:rsidRPr="008B4720">
        <w:rPr>
          <w:rFonts w:cs="Times New Roman"/>
          <w:i/>
          <w:u w:val="single"/>
        </w:rPr>
        <w:tab/>
        <w:t>Higher Education Tuition Grants Commission--Tuition Grants</w:t>
      </w:r>
      <w:r w:rsidRPr="008B4720">
        <w:rPr>
          <w:rFonts w:cs="Times New Roman"/>
          <w:i/>
          <w:u w:val="single"/>
        </w:rPr>
        <w:tab/>
        <w:t>$</w:t>
      </w:r>
      <w:r w:rsidRPr="008B4720">
        <w:rPr>
          <w:rFonts w:cs="Times New Roman"/>
          <w:i/>
          <w:u w:val="single"/>
        </w:rPr>
        <w:tab/>
        <w:t>1,598,764;</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(5)</w:t>
      </w:r>
      <w:r w:rsidRPr="008B4720">
        <w:rPr>
          <w:rFonts w:cs="Times New Roman"/>
          <w:i/>
          <w:u w:val="single"/>
        </w:rPr>
        <w:tab/>
        <w:t>Commission on Higher Education--Higher Education Excellence Enhancement Program</w:t>
      </w:r>
      <w:r w:rsidRPr="008B4720">
        <w:rPr>
          <w:rFonts w:cs="Times New Roman"/>
          <w:i/>
          <w:u w:val="single"/>
        </w:rPr>
        <w:tab/>
        <w:t>$</w:t>
      </w:r>
      <w:r w:rsidRPr="008B4720">
        <w:rPr>
          <w:rFonts w:cs="Times New Roman"/>
          <w:i/>
          <w:u w:val="single"/>
        </w:rPr>
        <w:tab/>
        <w:t>1,028,053;</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w:t>
      </w:r>
      <w:r w:rsidRPr="008B4720">
        <w:rPr>
          <w:rFonts w:cs="Times New Roman"/>
          <w:i/>
          <w:u w:val="single"/>
        </w:rPr>
        <w:t>6</w:t>
      </w:r>
      <w:r w:rsidRPr="008B4720">
        <w:rPr>
          <w:rFonts w:cs="Times New Roman"/>
          <w:i/>
          <w:szCs w:val="22"/>
          <w:u w:val="single"/>
        </w:rPr>
        <w:t>)</w:t>
      </w:r>
      <w:r w:rsidRPr="008B4720">
        <w:rPr>
          <w:rFonts w:cs="Times New Roman"/>
          <w:i/>
          <w:szCs w:val="22"/>
          <w:u w:val="single"/>
        </w:rPr>
        <w:tab/>
        <w:t xml:space="preserve">Commission on Higher Education--Technology-Public Four-Year Institutions,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rPr>
        <w:tab/>
      </w:r>
      <w:r w:rsidRPr="008B4720">
        <w:rPr>
          <w:rFonts w:cs="Times New Roman"/>
          <w:i/>
          <w:szCs w:val="22"/>
        </w:rPr>
        <w:tab/>
      </w:r>
      <w:r w:rsidRPr="008B4720">
        <w:rPr>
          <w:rFonts w:cs="Times New Roman"/>
          <w:i/>
          <w:szCs w:val="22"/>
        </w:rPr>
        <w:tab/>
      </w:r>
      <w:r w:rsidRPr="008B4720">
        <w:rPr>
          <w:rFonts w:cs="Times New Roman"/>
          <w:i/>
          <w:szCs w:val="22"/>
        </w:rPr>
        <w:tab/>
      </w:r>
      <w:r w:rsidRPr="008B4720">
        <w:rPr>
          <w:rFonts w:cs="Times New Roman"/>
          <w:i/>
          <w:szCs w:val="22"/>
          <w:u w:val="single"/>
        </w:rPr>
        <w:t>Two-Year Institutions, and State Technical Colleges</w:t>
      </w:r>
      <w:r w:rsidRPr="008B4720">
        <w:rPr>
          <w:rFonts w:cs="Times New Roman"/>
          <w:i/>
          <w:szCs w:val="22"/>
          <w:u w:val="single"/>
        </w:rPr>
        <w:tab/>
        <w:t>$</w:t>
      </w:r>
      <w:r w:rsidRPr="008B4720">
        <w:rPr>
          <w:rFonts w:cs="Times New Roman"/>
          <w:i/>
          <w:szCs w:val="22"/>
          <w:u w:val="single"/>
        </w:rPr>
        <w:tab/>
        <w:t>5,000,000</w:t>
      </w:r>
      <w:r w:rsidRPr="008B4720">
        <w:rPr>
          <w:rFonts w:cs="Times New Roman"/>
          <w:i/>
          <w:u w:val="single"/>
        </w:rPr>
        <w:t>;</w:t>
      </w:r>
      <w:r w:rsidRPr="008B4720">
        <w:rPr>
          <w:rFonts w:cs="Times New Roman"/>
          <w:i/>
          <w:u w:val="single"/>
        </w:rPr>
        <w:tab/>
        <w:t>and</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w:t>
      </w:r>
      <w:r w:rsidRPr="008B4720">
        <w:rPr>
          <w:rFonts w:cs="Times New Roman"/>
          <w:i/>
          <w:u w:val="single"/>
        </w:rPr>
        <w:t>7</w:t>
      </w:r>
      <w:r w:rsidRPr="008B4720">
        <w:rPr>
          <w:rFonts w:cs="Times New Roman"/>
          <w:i/>
          <w:szCs w:val="22"/>
          <w:u w:val="single"/>
        </w:rPr>
        <w:t>)</w:t>
      </w:r>
      <w:r w:rsidRPr="008B4720">
        <w:rPr>
          <w:rFonts w:cs="Times New Roman"/>
          <w:i/>
          <w:szCs w:val="22"/>
          <w:u w:val="single"/>
        </w:rPr>
        <w:tab/>
        <w:t>State Board for Technical and Comprehensive Education--Workforce Scholarships and Grants</w:t>
      </w:r>
      <w:r w:rsidRPr="008B4720">
        <w:rPr>
          <w:rFonts w:cs="Times New Roman"/>
          <w:i/>
          <w:szCs w:val="22"/>
          <w:u w:val="single"/>
        </w:rPr>
        <w:tab/>
        <w:t>$</w:t>
      </w:r>
      <w:r w:rsidRPr="008B4720">
        <w:rPr>
          <w:rFonts w:cs="Times New Roman"/>
          <w:i/>
          <w:szCs w:val="22"/>
          <w:u w:val="single"/>
        </w:rPr>
        <w:tab/>
        <w:t>5,000,000</w:t>
      </w:r>
      <w:r w:rsidRPr="008B4720">
        <w:rPr>
          <w:rFonts w:cs="Times New Roman"/>
          <w:i/>
          <w:u w:val="single"/>
        </w:rPr>
        <w:t>.</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u w:val="single"/>
        </w:rPr>
        <w:t>Of the funds appropriated to institutions of higher learning entitled "Technology-Public Four Year Institutions, Two Year Institutions, and State Technical Colleges," each institution shall use the amount appropriated only for technology repair and related technology maintenance that is necessary to support an institution's educational purpose.</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u w:val="single"/>
        </w:rPr>
        <w:t>Prior to the utilization of these funds, institutions must certify to the Commission on Higher Education, in a manner it prescribes, the extent to which they have met this requirement.</w:t>
      </w:r>
    </w:p>
    <w:p w:rsidR="00F009EC" w:rsidRPr="008B4720" w:rsidRDefault="00F009EC" w:rsidP="00F009EC">
      <w:pPr>
        <w:rPr>
          <w:rFonts w:cs="Times New Roman"/>
          <w:i/>
          <w:color w:val="auto"/>
          <w:szCs w:val="22"/>
          <w:u w:val="single"/>
        </w:rPr>
      </w:pPr>
      <w:r w:rsidRPr="008B4720">
        <w:rPr>
          <w:rFonts w:cs="Times New Roman"/>
          <w:i/>
          <w:color w:val="auto"/>
          <w:szCs w:val="22"/>
        </w:rPr>
        <w:tab/>
      </w:r>
      <w:r w:rsidRPr="008B4720">
        <w:rPr>
          <w:rFonts w:cs="Times New Roman"/>
          <w:i/>
          <w:color w:val="auto"/>
          <w:szCs w:val="22"/>
          <w:u w:val="single"/>
        </w:rPr>
        <w:t>Not later than 120 days after the close of the fiscal year, the Commission on Higher Education shall report to the Chairman of the Senate Finance Committee and the Chairman of the House Ways and Means Committee regarding the utilization of this provision.</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B4720">
        <w:tab/>
      </w:r>
      <w:r w:rsidRPr="008B4720">
        <w:rPr>
          <w:i/>
          <w:u w:val="single"/>
        </w:rPr>
        <w:t xml:space="preserve">For Fiscal Year 2015-16, if net lottery proceeds and investment earnings realized in the prior fiscal year are above both the </w:t>
      </w:r>
      <w:r w:rsidRPr="008B4720">
        <w:rPr>
          <w:rFonts w:cs="Times New Roman"/>
          <w:bCs/>
          <w:i/>
          <w:u w:val="single"/>
        </w:rPr>
        <w:t>amount</w:t>
      </w:r>
      <w:r w:rsidRPr="008B4720">
        <w:rPr>
          <w:i/>
          <w:u w:val="single"/>
        </w:rPr>
        <w:t xml:space="preserve"> needed to fund the appropriations in this provision as well as the amount needed to fully fund the priority order above, the following items are appropriated on a pro rata basis:</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(1)</w:t>
      </w:r>
      <w:r w:rsidRPr="008B4720">
        <w:rPr>
          <w:rFonts w:cs="Times New Roman"/>
          <w:i/>
          <w:u w:val="single"/>
        </w:rPr>
        <w:tab/>
        <w:t>Department of Education--School Buses</w:t>
      </w:r>
      <w:r w:rsidRPr="008B4720">
        <w:rPr>
          <w:rFonts w:cs="Times New Roman"/>
          <w:i/>
          <w:u w:val="single"/>
        </w:rPr>
        <w:tab/>
        <w:t>$</w:t>
      </w:r>
      <w:r w:rsidRPr="008B4720">
        <w:rPr>
          <w:rFonts w:cs="Times New Roman"/>
          <w:i/>
          <w:u w:val="single"/>
        </w:rPr>
        <w:tab/>
        <w:t>4,000,000;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(2)</w:t>
      </w:r>
      <w:r w:rsidRPr="008B4720">
        <w:rPr>
          <w:rFonts w:cs="Times New Roman"/>
          <w:i/>
          <w:u w:val="single"/>
        </w:rPr>
        <w:tab/>
        <w:t>State Library--Aid to County Libraries</w:t>
      </w:r>
      <w:r w:rsidRPr="008B4720">
        <w:rPr>
          <w:rFonts w:cs="Times New Roman"/>
          <w:i/>
          <w:u w:val="single"/>
        </w:rPr>
        <w:tab/>
        <w:t>$</w:t>
      </w:r>
      <w:r w:rsidRPr="008B4720">
        <w:rPr>
          <w:rFonts w:cs="Times New Roman"/>
          <w:i/>
          <w:u w:val="single"/>
        </w:rPr>
        <w:tab/>
        <w:t>1,700,000;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(3)</w:t>
      </w:r>
      <w:r w:rsidRPr="008B4720">
        <w:rPr>
          <w:rFonts w:cs="Times New Roman"/>
          <w:i/>
          <w:u w:val="single"/>
        </w:rPr>
        <w:tab/>
        <w:t xml:space="preserve">Commission on Higher Education--Technology-Public Four-Year Universities,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Two-Year Institutions, and State Technical Colleges</w:t>
      </w:r>
      <w:r w:rsidRPr="008B4720">
        <w:rPr>
          <w:rFonts w:cs="Times New Roman"/>
          <w:i/>
          <w:u w:val="single"/>
        </w:rPr>
        <w:tab/>
        <w:t>$</w:t>
      </w:r>
      <w:r w:rsidRPr="008B4720">
        <w:rPr>
          <w:rFonts w:cs="Times New Roman"/>
          <w:i/>
          <w:u w:val="single"/>
        </w:rPr>
        <w:tab/>
        <w:t>2,500,000;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(4)</w:t>
      </w:r>
      <w:r w:rsidRPr="008B4720">
        <w:rPr>
          <w:rFonts w:cs="Times New Roman"/>
          <w:i/>
          <w:u w:val="single"/>
        </w:rPr>
        <w:tab/>
        <w:t xml:space="preserve">Commission on Higher Education--Non-Profit, Bachelors Level Institution of Higher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 xml:space="preserve">Learning, Established in 1894, is a Member of TRACS, with Sixty Percent or More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 xml:space="preserve">Low-Income Students - Maintenance and Improvement in Classroom, Library,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Laboratory, or Other Institutional Facilities</w:t>
      </w:r>
      <w:r w:rsidRPr="008B4720">
        <w:rPr>
          <w:rFonts w:cs="Times New Roman"/>
          <w:i/>
          <w:u w:val="single"/>
        </w:rPr>
        <w:tab/>
        <w:t>$</w:t>
      </w:r>
      <w:r w:rsidRPr="008B4720">
        <w:rPr>
          <w:rFonts w:cs="Times New Roman"/>
          <w:i/>
          <w:u w:val="single"/>
        </w:rPr>
        <w:tab/>
        <w:t>50,000;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(5)</w:t>
      </w:r>
      <w:r w:rsidRPr="008B4720">
        <w:rPr>
          <w:rFonts w:cs="Times New Roman"/>
          <w:i/>
          <w:u w:val="single"/>
        </w:rPr>
        <w:tab/>
        <w:t>Commission on Higher Education--Higher Education Excellence Enhancement Program</w:t>
      </w:r>
      <w:r w:rsidRPr="008B4720">
        <w:rPr>
          <w:rFonts w:cs="Times New Roman"/>
          <w:i/>
          <w:u w:val="single"/>
        </w:rPr>
        <w:tab/>
        <w:t>$</w:t>
      </w:r>
      <w:r w:rsidRPr="008B4720">
        <w:rPr>
          <w:rFonts w:cs="Times New Roman"/>
          <w:i/>
          <w:u w:val="single"/>
        </w:rPr>
        <w:tab/>
        <w:t>658,084;</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rPr>
        <w:tab/>
      </w:r>
      <w:r w:rsidRPr="008B4720">
        <w:rPr>
          <w:rFonts w:cs="Times New Roman"/>
          <w:b/>
        </w:rPr>
        <w:tab/>
      </w:r>
      <w:r w:rsidRPr="008B4720">
        <w:rPr>
          <w:rFonts w:cs="Times New Roman"/>
          <w:b/>
        </w:rPr>
        <w:tab/>
      </w:r>
      <w:r w:rsidRPr="008B4720">
        <w:rPr>
          <w:rFonts w:cs="Times New Roman"/>
          <w:i/>
          <w:u w:val="single"/>
        </w:rPr>
        <w:t>(6)</w:t>
      </w:r>
      <w:r w:rsidRPr="008B4720">
        <w:rPr>
          <w:rFonts w:cs="Times New Roman"/>
          <w:i/>
          <w:u w:val="single"/>
        </w:rPr>
        <w:tab/>
        <w:t>Commission on Higher Education--PASCAL Program</w:t>
      </w:r>
      <w:r w:rsidRPr="008B4720">
        <w:rPr>
          <w:rFonts w:cs="Times New Roman"/>
          <w:i/>
          <w:u w:val="single"/>
        </w:rPr>
        <w:tab/>
        <w:t>$</w:t>
      </w:r>
      <w:r w:rsidRPr="008B4720">
        <w:rPr>
          <w:rFonts w:cs="Times New Roman"/>
          <w:i/>
          <w:u w:val="single"/>
        </w:rPr>
        <w:tab/>
        <w:t>1,500,000;</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rPr>
        <w:tab/>
      </w:r>
      <w:r w:rsidRPr="008B4720">
        <w:rPr>
          <w:rFonts w:cs="Times New Roman"/>
          <w:b/>
        </w:rPr>
        <w:tab/>
      </w:r>
      <w:r w:rsidRPr="008B4720">
        <w:rPr>
          <w:rFonts w:cs="Times New Roman"/>
          <w:b/>
        </w:rPr>
        <w:tab/>
      </w:r>
      <w:r w:rsidRPr="008B4720">
        <w:rPr>
          <w:rFonts w:cs="Times New Roman"/>
          <w:i/>
          <w:u w:val="single"/>
        </w:rPr>
        <w:t>(7)</w:t>
      </w:r>
      <w:r w:rsidRPr="008B4720">
        <w:rPr>
          <w:rFonts w:cs="Times New Roman"/>
          <w:i/>
          <w:u w:val="single"/>
        </w:rPr>
        <w:tab/>
        <w:t xml:space="preserve">Commission on Higher Education--Non-Profit, Four-Year Comprehensive Institution of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 xml:space="preserve">Higher Learning, First Established as a College in 1908, is SACS Accredited, with forty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 xml:space="preserve">percent or More Minority Enrollment-Support for Memorial Professorships for the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 xml:space="preserve">Purpose of Helping the College Recruit and Retain Faculty Members Whose </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Research, Teaching and Service Uniquely Contribute to the Mission of the College</w:t>
      </w:r>
      <w:r w:rsidRPr="008B4720">
        <w:rPr>
          <w:rFonts w:cs="Times New Roman"/>
          <w:i/>
          <w:u w:val="single"/>
        </w:rPr>
        <w:tab/>
        <w:t>$</w:t>
      </w:r>
      <w:r w:rsidRPr="008B4720">
        <w:rPr>
          <w:rFonts w:cs="Times New Roman"/>
          <w:i/>
          <w:u w:val="single"/>
        </w:rPr>
        <w:tab/>
        <w:t>50,000;</w:t>
      </w:r>
      <w:r w:rsidRPr="008B4720">
        <w:rPr>
          <w:rFonts w:cs="Times New Roman"/>
          <w:i/>
          <w:u w:val="single"/>
        </w:rPr>
        <w:tab/>
        <w:t>and</w:t>
      </w:r>
    </w:p>
    <w:p w:rsidR="00F009EC" w:rsidRPr="008B4720" w:rsidRDefault="00F009EC" w:rsidP="00F009E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b/>
          <w:i/>
        </w:rPr>
        <w:tab/>
      </w:r>
      <w:r w:rsidRPr="008B4720">
        <w:rPr>
          <w:rFonts w:cs="Times New Roman"/>
          <w:b/>
          <w:i/>
        </w:rPr>
        <w:tab/>
      </w:r>
      <w:r w:rsidRPr="008B4720">
        <w:rPr>
          <w:rFonts w:cs="Times New Roman"/>
          <w:b/>
          <w:i/>
        </w:rPr>
        <w:tab/>
      </w:r>
      <w:r w:rsidRPr="008B4720">
        <w:rPr>
          <w:rFonts w:cs="Times New Roman"/>
          <w:i/>
          <w:u w:val="single"/>
        </w:rPr>
        <w:t>(8)</w:t>
      </w:r>
      <w:r w:rsidRPr="008B4720">
        <w:rPr>
          <w:rFonts w:cs="Times New Roman"/>
          <w:i/>
          <w:u w:val="single"/>
        </w:rPr>
        <w:tab/>
        <w:t>Commission on Higher Education--Maintenance-Critical Care and Replacement-1 to 1 Match</w:t>
      </w:r>
      <w:r w:rsidRPr="008B4720">
        <w:rPr>
          <w:rFonts w:cs="Times New Roman"/>
          <w:i/>
          <w:u w:val="single"/>
        </w:rPr>
        <w:tab/>
        <w:t>$</w:t>
      </w:r>
      <w:r w:rsidRPr="008B4720">
        <w:rPr>
          <w:rFonts w:cs="Times New Roman"/>
          <w:i/>
          <w:u w:val="single"/>
        </w:rPr>
        <w:tab/>
        <w:t>3,000,000.</w:t>
      </w:r>
    </w:p>
    <w:p w:rsidR="00F009EC" w:rsidRPr="008B4720" w:rsidRDefault="00F009EC" w:rsidP="00F009EC">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u w:val="single"/>
        </w:rPr>
      </w:pPr>
      <w:r w:rsidRPr="008B4720">
        <w:rPr>
          <w:b/>
        </w:rPr>
        <w:tab/>
      </w:r>
      <w:r w:rsidRPr="008B4720">
        <w:rPr>
          <w:i/>
          <w:u w:val="single"/>
        </w:rPr>
        <w:t>Of the funds appropriated in sub item (8) above for the Commission on Higher Education--</w:t>
      </w:r>
      <w:r w:rsidRPr="008B4720">
        <w:rPr>
          <w:rFonts w:cs="Times New Roman"/>
          <w:i/>
          <w:u w:val="single"/>
        </w:rPr>
        <w:t xml:space="preserve">Maintenance-Critical Care and </w:t>
      </w:r>
      <w:r w:rsidRPr="008B4720">
        <w:rPr>
          <w:rFonts w:cs="Times New Roman"/>
          <w:bCs/>
          <w:i/>
          <w:u w:val="single"/>
        </w:rPr>
        <w:t>Replacement</w:t>
      </w:r>
      <w:r w:rsidRPr="008B4720">
        <w:rPr>
          <w:rFonts w:cs="Times New Roman"/>
          <w:i/>
          <w:u w:val="single"/>
        </w:rPr>
        <w:t>-1 to 1 Match</w:t>
      </w:r>
      <w:r w:rsidRPr="008B4720">
        <w:rPr>
          <w:i/>
          <w:u w:val="single"/>
        </w:rPr>
        <w:t xml:space="preserve">, </w:t>
      </w:r>
      <w:r w:rsidRPr="008B4720">
        <w:rPr>
          <w:rFonts w:cs="Times New Roman"/>
          <w:i/>
          <w:u w:val="single"/>
        </w:rPr>
        <w:t xml:space="preserve">each </w:t>
      </w:r>
      <w:r w:rsidRPr="008B4720">
        <w:rPr>
          <w:i/>
          <w:u w:val="single"/>
        </w:rPr>
        <w:t xml:space="preserve">public four-year university, two-year branch campus and state technical college </w:t>
      </w:r>
      <w:r w:rsidRPr="008B4720">
        <w:rPr>
          <w:rFonts w:cs="Times New Roman"/>
          <w:i/>
          <w:u w:val="single"/>
        </w:rPr>
        <w:t>shall use the amount appropriated only for critical repair and related maintenance and/or other critical equipment and systems repair and maintenance that are necessary for the safe and efficient operation of an institution's physical plant in its support of the institution's educational purpose.</w:t>
      </w:r>
    </w:p>
    <w:p w:rsidR="00F009EC" w:rsidRPr="008B4720" w:rsidRDefault="00F009EC" w:rsidP="00F009E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b/>
          <w:i/>
        </w:rPr>
        <w:tab/>
      </w:r>
      <w:r w:rsidRPr="008B4720">
        <w:rPr>
          <w:rFonts w:cs="Times New Roman"/>
          <w:i/>
          <w:u w:val="single"/>
        </w:rPr>
        <w:t xml:space="preserve">Funds must not be used for new construction and may only be utilized by an institution to the extent the funds are matched </w:t>
      </w:r>
      <w:r w:rsidRPr="008B4720">
        <w:rPr>
          <w:rFonts w:cs="Times New Roman"/>
          <w:bCs/>
          <w:i/>
          <w:u w:val="single"/>
        </w:rPr>
        <w:t>by</w:t>
      </w:r>
      <w:r w:rsidRPr="008B4720">
        <w:rPr>
          <w:rFonts w:cs="Times New Roman"/>
          <w:i/>
          <w:u w:val="single"/>
        </w:rPr>
        <w:t xml:space="preserve"> the institution for necessary repair and maintenance projects generally.</w:t>
      </w:r>
    </w:p>
    <w:p w:rsidR="00F009EC" w:rsidRPr="008B4720" w:rsidRDefault="00F009EC" w:rsidP="00F009E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b/>
          <w:i/>
        </w:rPr>
        <w:tab/>
      </w:r>
      <w:r w:rsidRPr="008B4720">
        <w:rPr>
          <w:rFonts w:cs="Times New Roman"/>
          <w:i/>
          <w:u w:val="single"/>
        </w:rPr>
        <w:t>Matching funds exclude supplemental, capital reserve, lottery, or non-recurring state funds appropriated to an institution either in the current fiscal year or from a prior fiscal year for repair and maintenance or deferred maintenance projects.</w:t>
      </w:r>
    </w:p>
    <w:p w:rsidR="00F009EC" w:rsidRPr="008B4720" w:rsidRDefault="00F009EC" w:rsidP="00F009E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b/>
          <w:i/>
        </w:rPr>
        <w:tab/>
      </w:r>
      <w:r w:rsidRPr="008B4720">
        <w:rPr>
          <w:rFonts w:cs="Times New Roman"/>
          <w:i/>
          <w:u w:val="single"/>
        </w:rPr>
        <w:t xml:space="preserve">Prior to the distribution of these funds, institutions must certify to the Commission on Higher Education, in a manner it </w:t>
      </w:r>
      <w:r w:rsidRPr="008B4720">
        <w:rPr>
          <w:rFonts w:cs="Times New Roman"/>
          <w:bCs/>
          <w:i/>
          <w:u w:val="single"/>
        </w:rPr>
        <w:t>prescribes</w:t>
      </w:r>
      <w:r w:rsidRPr="008B4720">
        <w:rPr>
          <w:rFonts w:cs="Times New Roman"/>
          <w:i/>
          <w:u w:val="single"/>
        </w:rPr>
        <w:t>, the extent to which they have met this requirement, including the sources of funds utilized to meet this requirement.</w:t>
      </w:r>
    </w:p>
    <w:p w:rsidR="00F009EC" w:rsidRPr="008B4720" w:rsidRDefault="00F009EC" w:rsidP="00F009E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8B4720">
        <w:rPr>
          <w:rFonts w:cs="Times New Roman"/>
          <w:b/>
          <w:i/>
        </w:rPr>
        <w:tab/>
      </w:r>
      <w:r w:rsidRPr="008B4720">
        <w:rPr>
          <w:i/>
          <w:u w:val="single"/>
        </w:rPr>
        <w:t xml:space="preserve">Upon certification, the funds shall be distributed to institutions based on the distribution methodology described below provided that </w:t>
      </w:r>
      <w:r w:rsidRPr="008B4720">
        <w:rPr>
          <w:rFonts w:cs="Times New Roman"/>
          <w:bCs/>
          <w:i/>
          <w:u w:val="single"/>
        </w:rPr>
        <w:t>the</w:t>
      </w:r>
      <w:r w:rsidRPr="008B4720">
        <w:rPr>
          <w:i/>
          <w:u w:val="single"/>
        </w:rPr>
        <w:t xml:space="preserve"> distribution does not exceed an institution's pro rata share or the amount matched by the institution if less than that share.  The distribution methodology to be used by the commission shall be based on each institution's or agency’s proportion of general fund appropriation in Part IA of Act 286 of 2014 as compared to the total general fund appropriation in that Act for all public four-year universities, two-year branch campuses and state technical colleges.  Distribution of the share allocated to the state technical colleges is to be made by a formula to be developed by the State Board for Technical and Comprehensive Education in consultation with the colleges Chief Business Officers for approval by the State Board’s Presidents Council.</w:t>
      </w:r>
    </w:p>
    <w:p w:rsidR="00F009EC" w:rsidRPr="008B4720" w:rsidRDefault="00F009EC" w:rsidP="00F009EC">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b/>
          <w:i/>
        </w:rPr>
        <w:tab/>
      </w:r>
      <w:r w:rsidRPr="008B4720">
        <w:rPr>
          <w:rFonts w:cs="Times New Roman"/>
          <w:i/>
          <w:u w:val="single"/>
        </w:rPr>
        <w:t xml:space="preserve">Not </w:t>
      </w:r>
      <w:r w:rsidRPr="008B4720">
        <w:rPr>
          <w:rFonts w:cs="Times New Roman"/>
          <w:bCs/>
          <w:i/>
          <w:u w:val="single"/>
        </w:rPr>
        <w:t>later</w:t>
      </w:r>
      <w:r w:rsidRPr="008B4720">
        <w:rPr>
          <w:rFonts w:cs="Times New Roman"/>
          <w:i/>
          <w:u w:val="single"/>
        </w:rPr>
        <w:t xml:space="preserve"> than 120 days after the close of the fiscal year, the Commission on Higher Education shall report to the Chairman of the Senate Finance Committee and the Chairman of the House Ways and Means Committee regarding the utilization of this provision.  </w:t>
      </w:r>
    </w:p>
    <w:p w:rsidR="008523FB" w:rsidRPr="008B4720" w:rsidRDefault="008523FB" w:rsidP="008523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8B4720">
        <w:rPr>
          <w:rFonts w:eastAsia="Calibri" w:cs="Times New Roman"/>
          <w:i/>
          <w:color w:val="auto"/>
          <w:szCs w:val="22"/>
        </w:rPr>
        <w:tab/>
      </w:r>
      <w:r w:rsidRPr="008B4720">
        <w:rPr>
          <w:rFonts w:eastAsia="Calibri" w:cs="Times New Roman"/>
          <w:i/>
          <w:color w:val="auto"/>
          <w:szCs w:val="22"/>
          <w:u w:val="single"/>
        </w:rPr>
        <w:t>Funds not expended in the prior fiscal year may be carried forward into the current fiscal year and utilized for the same purpose, subject to the matching requirement.</w:t>
      </w:r>
      <w:r w:rsidRPr="008B4720">
        <w:rPr>
          <w:rFonts w:eastAsia="Calibri" w:cs="Times New Roman"/>
          <w:i/>
          <w:color w:val="auto"/>
          <w:szCs w:val="22"/>
        </w:rPr>
        <w:t xml:space="preserve"> </w:t>
      </w:r>
    </w:p>
    <w:p w:rsidR="008523FB" w:rsidRPr="008B4720" w:rsidRDefault="008523FB" w:rsidP="00C0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06CC0" w:rsidRPr="008B4720" w:rsidRDefault="00C06CC0" w:rsidP="00C06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3.7.</w:t>
      </w:r>
      <w:r w:rsidRPr="008B4720">
        <w:rPr>
          <w:rFonts w:cs="Times New Roman"/>
          <w:i/>
          <w:szCs w:val="22"/>
          <w:u w:val="single"/>
        </w:rPr>
        <w:tab/>
        <w:t>(LEA: Higher Education Excellence Enhancement Program Additions)  Converse College and Columbia College shall be eligible to receive lottery funds under the Higher Education Excellence Enhancement Program.</w:t>
      </w:r>
    </w:p>
    <w:p w:rsidR="0030285A" w:rsidRPr="008B4720" w:rsidRDefault="0030285A" w:rsidP="003028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b/>
          <w:i/>
          <w:color w:val="auto"/>
          <w:u w:val="single"/>
        </w:rPr>
        <w:t>3.8.</w:t>
      </w:r>
      <w:r w:rsidRPr="008B4720">
        <w:rPr>
          <w:rFonts w:cs="Times New Roman"/>
          <w:b/>
          <w:i/>
          <w:color w:val="auto"/>
          <w:u w:val="single"/>
        </w:rPr>
        <w:tab/>
      </w:r>
      <w:r w:rsidRPr="008B4720">
        <w:rPr>
          <w:rFonts w:cs="Times New Roman"/>
          <w:i/>
          <w:color w:val="auto"/>
          <w:u w:val="single"/>
        </w:rPr>
        <w:t>(LEA: Transfer for Veteran Differential Reimbursement Fund)  The Commission on Higher Education is directed to transfer $3,000,000 of unexpended National Guard Tuition Repayment Program funds carried forward from the prior fiscal year to the Office of State Treasurer for the College and University Out of State Veteran Tuition Differential Reimbursement Fund.</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116A2" w:rsidSect="00B116A2">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30285A" w:rsidRPr="008B4720" w:rsidRDefault="0030285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7A254E" w:rsidRPr="008B4720">
        <w:rPr>
          <w:rFonts w:cs="Times New Roman"/>
          <w:b/>
          <w:szCs w:val="22"/>
        </w:rPr>
        <w:t>5</w:t>
      </w:r>
      <w:r w:rsidRPr="008B4720">
        <w:rPr>
          <w:rFonts w:cs="Times New Roman"/>
          <w:b/>
          <w:szCs w:val="22"/>
        </w:rPr>
        <w:t xml:space="preserve"> </w:t>
      </w:r>
      <w:r w:rsidR="00A6331A" w:rsidRPr="008B4720">
        <w:rPr>
          <w:rFonts w:cs="Times New Roman"/>
          <w:b/>
          <w:szCs w:val="22"/>
        </w:rPr>
        <w:t>-</w:t>
      </w:r>
      <w:r w:rsidRPr="008B4720">
        <w:rPr>
          <w:rFonts w:cs="Times New Roman"/>
          <w:b/>
          <w:szCs w:val="22"/>
        </w:rPr>
        <w:t xml:space="preserve"> H71</w:t>
      </w:r>
      <w:r w:rsidR="00A6331A" w:rsidRPr="008B4720">
        <w:rPr>
          <w:rFonts w:cs="Times New Roman"/>
          <w:b/>
          <w:szCs w:val="22"/>
        </w:rPr>
        <w:t>-</w:t>
      </w:r>
      <w:r w:rsidRPr="008B4720">
        <w:rPr>
          <w:rFonts w:cs="Times New Roman"/>
          <w:b/>
          <w:szCs w:val="22"/>
        </w:rPr>
        <w:t>WIL LOU GRAY OPPORTUNITY SCHOOL</w:t>
      </w:r>
    </w:p>
    <w:p w:rsidR="00A9603B" w:rsidRPr="008B4720"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5</w:t>
      </w:r>
      <w:r w:rsidRPr="008B4720">
        <w:rPr>
          <w:rFonts w:cs="Times New Roman"/>
          <w:b/>
          <w:szCs w:val="22"/>
        </w:rPr>
        <w:t>.1.</w:t>
      </w:r>
      <w:r w:rsidRPr="008B4720">
        <w:rPr>
          <w:rFonts w:cs="Times New Roman"/>
          <w:szCs w:val="22"/>
        </w:rPr>
        <w:tab/>
        <w:t xml:space="preserve">(WLG: Truants)  The Opportunity School will incorporate into its program services for students, ages </w:t>
      </w:r>
      <w:r w:rsidR="00B97795" w:rsidRPr="008B4720">
        <w:rPr>
          <w:rFonts w:cs="Times New Roman"/>
          <w:szCs w:val="22"/>
        </w:rPr>
        <w:t>fifteen</w:t>
      </w:r>
      <w:r w:rsidRPr="008B4720">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8B4720">
        <w:rPr>
          <w:rFonts w:cs="Times New Roman"/>
          <w:szCs w:val="22"/>
        </w:rPr>
        <w:t>’</w:t>
      </w:r>
      <w:r w:rsidRPr="008B4720">
        <w:rPr>
          <w:rFonts w:cs="Times New Roman"/>
          <w:szCs w:val="22"/>
        </w:rPr>
        <w:t>s program.</w:t>
      </w:r>
    </w:p>
    <w:p w:rsidR="002C0939"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5</w:t>
      </w:r>
      <w:r w:rsidRPr="008B4720">
        <w:rPr>
          <w:rFonts w:cs="Times New Roman"/>
          <w:b/>
          <w:szCs w:val="22"/>
        </w:rPr>
        <w:t>.2.</w:t>
      </w:r>
      <w:r w:rsidRPr="008B4720">
        <w:rPr>
          <w:rFonts w:cs="Times New Roman"/>
          <w:szCs w:val="22"/>
        </w:rPr>
        <w:tab/>
        <w:t xml:space="preserve">(WLG: GED Test)  Students attending school at the Wil Lou Gray Opportunity School that are </w:t>
      </w:r>
      <w:r w:rsidR="00B97795" w:rsidRPr="008B4720">
        <w:rPr>
          <w:rFonts w:cs="Times New Roman"/>
          <w:szCs w:val="22"/>
        </w:rPr>
        <w:t>sixteen</w:t>
      </w:r>
      <w:r w:rsidRPr="008B4720">
        <w:rPr>
          <w:rFonts w:cs="Times New Roman"/>
          <w:szCs w:val="22"/>
        </w:rPr>
        <w:t xml:space="preserve"> years of age and are unable to remain enrolled due to the necessity of immediate employment or enrollment in </w:t>
      </w:r>
      <w:r w:rsidR="00C96021" w:rsidRPr="008B4720">
        <w:rPr>
          <w:rFonts w:cs="Times New Roman"/>
          <w:szCs w:val="22"/>
        </w:rPr>
        <w:t>post-secondary</w:t>
      </w:r>
      <w:r w:rsidRPr="008B4720">
        <w:rPr>
          <w:rFonts w:cs="Times New Roman"/>
          <w:szCs w:val="22"/>
        </w:rPr>
        <w:t xml:space="preserve"> education may be eligible to take the General Education Development (GED) Test.  </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5</w:t>
      </w:r>
      <w:r w:rsidRPr="008B4720">
        <w:rPr>
          <w:rFonts w:cs="Times New Roman"/>
          <w:b/>
          <w:szCs w:val="22"/>
        </w:rPr>
        <w:t>.3.</w:t>
      </w:r>
      <w:r w:rsidRPr="008B4720">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8B4720">
        <w:rPr>
          <w:rFonts w:cs="Times New Roman"/>
          <w:szCs w:val="22"/>
        </w:rPr>
        <w:t>non</w:t>
      </w:r>
      <w:r w:rsidR="00C96021" w:rsidRPr="008B4720">
        <w:rPr>
          <w:rFonts w:cs="Times New Roman"/>
          <w:szCs w:val="22"/>
        </w:rPr>
        <w:t>-</w:t>
      </w:r>
      <w:r w:rsidRPr="008B4720">
        <w:rPr>
          <w:rFonts w:cs="Times New Roman"/>
          <w:szCs w:val="22"/>
        </w:rPr>
        <w:t>twelve month employees.  These deferred funds are not to be included or part of any other authorized carry forward amount.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5</w:t>
      </w:r>
      <w:r w:rsidRPr="008B4720">
        <w:rPr>
          <w:rFonts w:cs="Times New Roman"/>
          <w:b/>
          <w:szCs w:val="22"/>
        </w:rPr>
        <w:t>.4.</w:t>
      </w:r>
      <w:r w:rsidRPr="008B4720">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7A254E" w:rsidRPr="008B4720">
        <w:rPr>
          <w:rFonts w:cs="Times New Roman"/>
          <w:b/>
          <w:szCs w:val="22"/>
        </w:rPr>
        <w:t>5</w:t>
      </w:r>
      <w:r w:rsidRPr="008B4720">
        <w:rPr>
          <w:rFonts w:cs="Times New Roman"/>
          <w:b/>
          <w:bCs/>
          <w:szCs w:val="22"/>
        </w:rPr>
        <w:t>.5.</w:t>
      </w:r>
      <w:r w:rsidRPr="008B4720">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7A254E" w:rsidRPr="008B4720">
        <w:rPr>
          <w:rFonts w:cs="Times New Roman"/>
          <w:b/>
          <w:bCs/>
          <w:szCs w:val="22"/>
        </w:rPr>
        <w:t>5</w:t>
      </w:r>
      <w:r w:rsidRPr="008B4720">
        <w:rPr>
          <w:rFonts w:cs="Times New Roman"/>
          <w:b/>
          <w:bCs/>
          <w:szCs w:val="22"/>
        </w:rPr>
        <w:t>.6.</w:t>
      </w:r>
      <w:r w:rsidRPr="008B4720">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8B4720"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5</w:t>
      </w:r>
      <w:r w:rsidR="00C6720F" w:rsidRPr="008B4720">
        <w:rPr>
          <w:rFonts w:cs="Times New Roman"/>
          <w:b/>
          <w:szCs w:val="22"/>
        </w:rPr>
        <w:t>.7.</w:t>
      </w:r>
      <w:r w:rsidR="00C6720F" w:rsidRPr="008B4720">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8B4720"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5</w:t>
      </w:r>
      <w:r w:rsidR="00C6720F" w:rsidRPr="008B4720">
        <w:rPr>
          <w:rFonts w:cs="Times New Roman"/>
          <w:b/>
          <w:szCs w:val="22"/>
        </w:rPr>
        <w:t>.8.</w:t>
      </w:r>
      <w:r w:rsidR="00C6720F" w:rsidRPr="008B4720">
        <w:rPr>
          <w:rFonts w:cs="Times New Roman"/>
          <w:b/>
          <w:szCs w:val="22"/>
        </w:rPr>
        <w:tab/>
      </w:r>
      <w:r w:rsidR="00C6720F" w:rsidRPr="008B4720">
        <w:rPr>
          <w:rFonts w:cs="Times New Roman"/>
          <w:szCs w:val="22"/>
        </w:rPr>
        <w:t>(WLG: By-Products Revenue Carry Forward)  The Wil Lou Gray Opportunity School is autho</w:t>
      </w:r>
      <w:r w:rsidR="00B8088E" w:rsidRPr="008B4720">
        <w:rPr>
          <w:rFonts w:cs="Times New Roman"/>
          <w:szCs w:val="22"/>
        </w:rPr>
        <w:t>rized to sell goods that are by</w:t>
      </w:r>
      <w:r w:rsidR="00B8088E" w:rsidRPr="008B4720">
        <w:rPr>
          <w:rFonts w:cs="Times New Roman"/>
          <w:szCs w:val="22"/>
        </w:rPr>
        <w:noBreakHyphen/>
      </w:r>
      <w:r w:rsidR="00C6720F" w:rsidRPr="008B4720">
        <w:rPr>
          <w:rFonts w:cs="Times New Roman"/>
          <w:szCs w:val="22"/>
        </w:rPr>
        <w:t>products of the school</w:t>
      </w:r>
      <w:r w:rsidR="00C13E98" w:rsidRPr="008B4720">
        <w:rPr>
          <w:rFonts w:cs="Times New Roman"/>
          <w:szCs w:val="22"/>
        </w:rPr>
        <w:t>’</w:t>
      </w:r>
      <w:r w:rsidR="00C6720F" w:rsidRPr="008B4720">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8B4720">
        <w:rPr>
          <w:rFonts w:cs="Times New Roman"/>
          <w:szCs w:val="22"/>
        </w:rPr>
        <w:t>’</w:t>
      </w:r>
      <w:r w:rsidR="00C6720F" w:rsidRPr="008B4720">
        <w:rPr>
          <w:rFonts w:cs="Times New Roman"/>
          <w:szCs w:val="22"/>
        </w:rPr>
        <w:t>s programs and operations.</w:t>
      </w:r>
    </w:p>
    <w:p w:rsidR="00920C69" w:rsidRPr="008B4720"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7A254E" w:rsidRPr="008B4720">
        <w:rPr>
          <w:rFonts w:cs="Times New Roman"/>
          <w:b/>
          <w:szCs w:val="22"/>
        </w:rPr>
        <w:t>5</w:t>
      </w:r>
      <w:r w:rsidRPr="008B4720">
        <w:rPr>
          <w:rFonts w:cs="Times New Roman"/>
          <w:b/>
          <w:szCs w:val="22"/>
        </w:rPr>
        <w:t>.9.</w:t>
      </w:r>
      <w:r w:rsidRPr="008B4720">
        <w:rPr>
          <w:rFonts w:cs="Times New Roman"/>
          <w:b/>
          <w:szCs w:val="22"/>
        </w:rPr>
        <w:tab/>
      </w:r>
      <w:r w:rsidRPr="008B4720">
        <w:rPr>
          <w:rFonts w:cs="Times New Roman"/>
          <w:szCs w:val="22"/>
        </w:rPr>
        <w:t>(WLG: Capacity)  For Fiscal Year</w:t>
      </w:r>
      <w:r w:rsidR="002C0939" w:rsidRPr="008B4720">
        <w:rPr>
          <w:rFonts w:cs="Times New Roman"/>
          <w:szCs w:val="22"/>
        </w:rPr>
        <w:t xml:space="preserve"> </w:t>
      </w:r>
      <w:r w:rsidR="0091343D" w:rsidRPr="008B4720">
        <w:rPr>
          <w:rFonts w:cs="Times New Roman"/>
          <w:strike/>
          <w:szCs w:val="22"/>
        </w:rPr>
        <w:t>2014-15</w:t>
      </w:r>
      <w:r w:rsidR="00B67AE2" w:rsidRPr="008B4720">
        <w:rPr>
          <w:rFonts w:cs="Times New Roman"/>
          <w:szCs w:val="22"/>
        </w:rPr>
        <w:t xml:space="preserve"> </w:t>
      </w:r>
      <w:r w:rsidR="00B67AE2" w:rsidRPr="008B4720">
        <w:rPr>
          <w:rFonts w:cs="Times New Roman"/>
          <w:i/>
          <w:szCs w:val="22"/>
          <w:u w:val="single"/>
        </w:rPr>
        <w:t>2015-16</w:t>
      </w:r>
      <w:r w:rsidRPr="008B4720">
        <w:rPr>
          <w:rFonts w:cs="Times New Roman"/>
          <w:szCs w:val="22"/>
        </w:rPr>
        <w:t>, funds appropriated to Wil Lou Gray Opportunity School must be used to bring the school up to full capacity</w:t>
      </w:r>
      <w:r w:rsidR="008F7F8D" w:rsidRPr="008B4720">
        <w:rPr>
          <w:rFonts w:cs="Times New Roman"/>
          <w:szCs w:val="22"/>
        </w:rPr>
        <w:t>, to the extent possible,</w:t>
      </w:r>
      <w:r w:rsidRPr="008B4720">
        <w:rPr>
          <w:rFonts w:cs="Times New Roman"/>
          <w:szCs w:val="22"/>
        </w:rPr>
        <w:t xml:space="preserve"> and the school must report electronically to the Chairman of the Senate Finance Committee and the Chairman of the House Ways and Means Committee by December </w:t>
      </w:r>
      <w:r w:rsidR="00C2509E" w:rsidRPr="008B4720">
        <w:rPr>
          <w:rFonts w:cs="Times New Roman"/>
          <w:szCs w:val="22"/>
        </w:rPr>
        <w:t>first</w:t>
      </w:r>
      <w:r w:rsidRPr="008B4720">
        <w:rPr>
          <w:rFonts w:cs="Times New Roman"/>
          <w:szCs w:val="22"/>
        </w:rPr>
        <w:t>, on how the funds have been utilized and how many additional students have been served.</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1320B1" w:rsidRPr="008B4720" w:rsidRDefault="001320B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37BAD"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8B4720">
        <w:rPr>
          <w:rFonts w:cs="Times New Roman"/>
          <w:b/>
          <w:spacing w:val="-2"/>
          <w:szCs w:val="22"/>
        </w:rPr>
        <w:t xml:space="preserve">SECTION </w:t>
      </w:r>
      <w:r w:rsidR="007A254E" w:rsidRPr="008B4720">
        <w:rPr>
          <w:rFonts w:cs="Times New Roman"/>
          <w:b/>
          <w:spacing w:val="-2"/>
          <w:szCs w:val="22"/>
        </w:rPr>
        <w:t>6</w:t>
      </w:r>
      <w:r w:rsidRPr="008B4720">
        <w:rPr>
          <w:rFonts w:cs="Times New Roman"/>
          <w:b/>
          <w:spacing w:val="-2"/>
          <w:szCs w:val="22"/>
        </w:rPr>
        <w:t xml:space="preserve"> - H75-SCHOOL FOR THE DEAF AND THE BLIND</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6</w:t>
      </w:r>
      <w:r w:rsidRPr="008B4720">
        <w:rPr>
          <w:rFonts w:cs="Times New Roman"/>
          <w:b/>
          <w:szCs w:val="22"/>
        </w:rPr>
        <w:t>.1.</w:t>
      </w:r>
      <w:r w:rsidRPr="008B4720">
        <w:rPr>
          <w:rFonts w:cs="Times New Roman"/>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6</w:t>
      </w:r>
      <w:r w:rsidRPr="008B4720">
        <w:rPr>
          <w:rFonts w:cs="Times New Roman"/>
          <w:b/>
          <w:szCs w:val="22"/>
        </w:rPr>
        <w:t>.2.</w:t>
      </w:r>
      <w:r w:rsidRPr="008B4720">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6</w:t>
      </w:r>
      <w:r w:rsidRPr="008B4720">
        <w:rPr>
          <w:rFonts w:cs="Times New Roman"/>
          <w:b/>
          <w:szCs w:val="22"/>
        </w:rPr>
        <w:t>.3.</w:t>
      </w:r>
      <w:r w:rsidRPr="008B4720">
        <w:rPr>
          <w:rFonts w:cs="Times New Roman"/>
          <w:szCs w:val="22"/>
        </w:rPr>
        <w:tab/>
        <w:t>(SDB: Admissions)  Deaf, blind, multi</w:t>
      </w:r>
      <w:r w:rsidR="00073689" w:rsidRPr="008B4720">
        <w:rPr>
          <w:rFonts w:cs="Times New Roman"/>
          <w:szCs w:val="22"/>
        </w:rPr>
        <w:t>-</w:t>
      </w:r>
      <w:r w:rsidRPr="008B4720">
        <w:rPr>
          <w:rFonts w:cs="Times New Roman"/>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6</w:t>
      </w:r>
      <w:r w:rsidRPr="008B4720">
        <w:rPr>
          <w:rFonts w:cs="Times New Roman"/>
          <w:b/>
          <w:szCs w:val="22"/>
        </w:rPr>
        <w:t>.4.</w:t>
      </w:r>
      <w:r w:rsidRPr="008B4720">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DD30B5" w:rsidRPr="008B4720">
        <w:rPr>
          <w:rFonts w:cs="Times New Roman"/>
          <w:b/>
          <w:szCs w:val="22"/>
        </w:rPr>
        <w:t>6</w:t>
      </w:r>
      <w:r w:rsidRPr="008B4720">
        <w:rPr>
          <w:rFonts w:cs="Times New Roman"/>
          <w:b/>
          <w:szCs w:val="22"/>
        </w:rPr>
        <w:t>.5.</w:t>
      </w:r>
      <w:r w:rsidRPr="008B4720">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6</w:t>
      </w:r>
      <w:r w:rsidRPr="008B4720">
        <w:rPr>
          <w:rFonts w:cs="Times New Roman"/>
          <w:b/>
          <w:szCs w:val="22"/>
        </w:rPr>
        <w:t>.6.</w:t>
      </w:r>
      <w:r w:rsidRPr="008B4720">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6</w:t>
      </w:r>
      <w:r w:rsidRPr="008B4720">
        <w:rPr>
          <w:rFonts w:cs="Times New Roman"/>
          <w:b/>
          <w:szCs w:val="22"/>
        </w:rPr>
        <w:t>.7.</w:t>
      </w:r>
      <w:r w:rsidRPr="008B4720">
        <w:rPr>
          <w:rFonts w:cs="Times New Roman"/>
          <w:szCs w:val="22"/>
        </w:rPr>
        <w:tab/>
        <w:t>(SDB: School Buses)  The school buses of the South Carolina School for the Deaf and the Blind are authorized to travel at the posted speed limit.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6</w:t>
      </w:r>
      <w:r w:rsidRPr="008B4720">
        <w:rPr>
          <w:rFonts w:cs="Times New Roman"/>
          <w:b/>
          <w:szCs w:val="22"/>
        </w:rPr>
        <w:t>.8.</w:t>
      </w:r>
      <w:r w:rsidRPr="008B4720">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6</w:t>
      </w:r>
      <w:r w:rsidRPr="008B4720">
        <w:rPr>
          <w:rFonts w:cs="Times New Roman"/>
          <w:b/>
          <w:szCs w:val="22"/>
        </w:rPr>
        <w:t>.9.</w:t>
      </w:r>
      <w:r w:rsidRPr="008B4720">
        <w:rPr>
          <w:rFonts w:cs="Times New Roman"/>
          <w:szCs w:val="22"/>
        </w:rPr>
        <w:tab/>
        <w:t>(SDB: By</w:t>
      </w:r>
      <w:r w:rsidR="00A6331A" w:rsidRPr="008B4720">
        <w:rPr>
          <w:rFonts w:cs="Times New Roman"/>
          <w:szCs w:val="22"/>
        </w:rPr>
        <w:t>-</w:t>
      </w:r>
      <w:r w:rsidRPr="008B4720">
        <w:rPr>
          <w:rFonts w:cs="Times New Roman"/>
          <w:szCs w:val="22"/>
        </w:rPr>
        <w:t>Products Revenue Carry Forward)  The School for the Deaf and the Blind is authorized to sell goods that are by</w:t>
      </w:r>
      <w:r w:rsidR="00A6331A" w:rsidRPr="008B4720">
        <w:rPr>
          <w:rFonts w:cs="Times New Roman"/>
          <w:szCs w:val="22"/>
        </w:rPr>
        <w:t>-</w:t>
      </w:r>
      <w:r w:rsidRPr="008B4720">
        <w:rPr>
          <w:rFonts w:cs="Times New Roman"/>
          <w:szCs w:val="22"/>
        </w:rPr>
        <w:t>products of the school</w:t>
      </w:r>
      <w:r w:rsidR="00C13E98" w:rsidRPr="008B4720">
        <w:rPr>
          <w:rFonts w:cs="Times New Roman"/>
          <w:szCs w:val="22"/>
        </w:rPr>
        <w:t>’</w:t>
      </w:r>
      <w:r w:rsidRPr="008B4720">
        <w:rPr>
          <w:rFonts w:cs="Times New Roman"/>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8B4720">
        <w:rPr>
          <w:rFonts w:cs="Times New Roman"/>
          <w:szCs w:val="22"/>
        </w:rPr>
        <w:t>’</w:t>
      </w:r>
      <w:r w:rsidRPr="008B4720">
        <w:rPr>
          <w:rFonts w:cs="Times New Roman"/>
          <w:szCs w:val="22"/>
        </w:rPr>
        <w:t>s programs and operations.</w:t>
      </w:r>
    </w:p>
    <w:p w:rsidR="00A9603B" w:rsidRPr="008B4720" w:rsidRDefault="00A9603B" w:rsidP="00991B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6</w:t>
      </w:r>
      <w:r w:rsidRPr="008B4720">
        <w:rPr>
          <w:rFonts w:cs="Times New Roman"/>
          <w:b/>
          <w:szCs w:val="22"/>
        </w:rPr>
        <w:t>.10.</w:t>
      </w:r>
      <w:r w:rsidRPr="008B4720">
        <w:rPr>
          <w:rFonts w:cs="Times New Roman"/>
          <w:b/>
          <w:szCs w:val="22"/>
        </w:rPr>
        <w:tab/>
      </w:r>
      <w:r w:rsidRPr="008B4720">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8B4720">
        <w:rPr>
          <w:rFonts w:cs="Times New Roman"/>
          <w:szCs w:val="22"/>
        </w:rPr>
        <w:t>-</w:t>
      </w:r>
      <w:r w:rsidRPr="008B4720">
        <w:rPr>
          <w:rFonts w:cs="Times New Roman"/>
          <w:szCs w:val="22"/>
        </w:rPr>
        <w:t>twelve month employees. These deferred funds are not to be included or part of any other authorized carry forward amount.</w:t>
      </w:r>
    </w:p>
    <w:p w:rsidR="00A9603B" w:rsidRPr="008B4720"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6</w:t>
      </w:r>
      <w:r w:rsidRPr="008B4720">
        <w:rPr>
          <w:rFonts w:cs="Times New Roman"/>
          <w:b/>
          <w:szCs w:val="22"/>
        </w:rPr>
        <w:t>.11.</w:t>
      </w:r>
      <w:r w:rsidRPr="008B4720">
        <w:rPr>
          <w:rFonts w:cs="Times New Roman"/>
          <w:b/>
          <w:szCs w:val="22"/>
        </w:rPr>
        <w:tab/>
      </w:r>
      <w:r w:rsidRPr="008B4720">
        <w:rPr>
          <w:rFonts w:cs="Times New Roman"/>
          <w:szCs w:val="22"/>
        </w:rPr>
        <w:t xml:space="preserve">(SDB: Sale of Property)  After receiving approval from the </w:t>
      </w:r>
      <w:r w:rsidR="00C050E5" w:rsidRPr="008B4720">
        <w:rPr>
          <w:rFonts w:cs="Times New Roman"/>
          <w:szCs w:val="22"/>
        </w:rPr>
        <w:t>Department of Administration or State Fiscal Accountability Authority</w:t>
      </w:r>
      <w:r w:rsidRPr="008B4720">
        <w:rPr>
          <w:rFonts w:cs="Times New Roman"/>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8B4720">
        <w:rPr>
          <w:rFonts w:cs="Times New Roman"/>
          <w:szCs w:val="22"/>
        </w:rPr>
        <w:t>State Fiscal Accountability Authority</w:t>
      </w:r>
      <w:r w:rsidRPr="008B4720">
        <w:rPr>
          <w:rFonts w:cs="Times New Roman"/>
          <w:szCs w:val="22"/>
        </w:rPr>
        <w:t xml:space="preserve">.  </w:t>
      </w:r>
      <w:r w:rsidR="004A7A13" w:rsidRPr="008B4720">
        <w:rPr>
          <w:rFonts w:cs="Times New Roman"/>
          <w:szCs w:val="22"/>
        </w:rPr>
        <w:t xml:space="preserve">For </w:t>
      </w:r>
      <w:r w:rsidRPr="008B4720">
        <w:rPr>
          <w:rFonts w:cs="Times New Roman"/>
          <w:szCs w:val="22"/>
        </w:rPr>
        <w:t>the current fiscal year, the school is authorized to use the retained revenue from the sale of donated property for educational and other operating purposes.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7A254E" w:rsidRPr="008B4720">
        <w:rPr>
          <w:rFonts w:cs="Times New Roman"/>
          <w:b/>
          <w:bCs/>
          <w:szCs w:val="22"/>
        </w:rPr>
        <w:t>6</w:t>
      </w:r>
      <w:r w:rsidRPr="008B4720">
        <w:rPr>
          <w:rFonts w:cs="Times New Roman"/>
          <w:b/>
          <w:bCs/>
          <w:szCs w:val="22"/>
        </w:rPr>
        <w:t>.12.</w:t>
      </w:r>
      <w:r w:rsidRPr="008B4720">
        <w:rPr>
          <w:rFonts w:cs="Times New Roman"/>
          <w:szCs w:val="22"/>
        </w:rPr>
        <w:tab/>
        <w:t>(SDB: USC</w:t>
      </w:r>
      <w:r w:rsidR="00A6331A" w:rsidRPr="008B4720">
        <w:rPr>
          <w:rFonts w:cs="Times New Roman"/>
          <w:szCs w:val="22"/>
        </w:rPr>
        <w:t>-</w:t>
      </w:r>
      <w:r w:rsidRPr="008B4720">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8B4720" w:rsidRDefault="00920C6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7A254E" w:rsidRPr="008B4720">
        <w:rPr>
          <w:rFonts w:cs="Times New Roman"/>
          <w:b/>
          <w:szCs w:val="22"/>
        </w:rPr>
        <w:t>6</w:t>
      </w:r>
      <w:r w:rsidRPr="008B4720">
        <w:rPr>
          <w:rFonts w:cs="Times New Roman"/>
          <w:b/>
          <w:szCs w:val="22"/>
        </w:rPr>
        <w:t>.</w:t>
      </w:r>
      <w:r w:rsidR="007A254E" w:rsidRPr="008B4720">
        <w:rPr>
          <w:rFonts w:cs="Times New Roman"/>
          <w:b/>
          <w:szCs w:val="22"/>
        </w:rPr>
        <w:t>13</w:t>
      </w:r>
      <w:r w:rsidRPr="008B4720">
        <w:rPr>
          <w:rFonts w:cs="Times New Roman"/>
          <w:b/>
          <w:szCs w:val="22"/>
        </w:rPr>
        <w:t>.</w:t>
      </w:r>
      <w:r w:rsidRPr="008B4720">
        <w:rPr>
          <w:rFonts w:cs="Times New Roman"/>
          <w:b/>
          <w:szCs w:val="22"/>
        </w:rPr>
        <w:tab/>
      </w:r>
      <w:r w:rsidRPr="008B4720">
        <w:rPr>
          <w:rFonts w:cs="Times New Roman"/>
          <w:szCs w:val="22"/>
        </w:rPr>
        <w:t>(SDB: Capacity)  For Fiscal Year</w:t>
      </w:r>
      <w:r w:rsidR="002C0939" w:rsidRPr="008B4720">
        <w:rPr>
          <w:rFonts w:cs="Times New Roman"/>
          <w:szCs w:val="22"/>
        </w:rPr>
        <w:t xml:space="preserve"> </w:t>
      </w:r>
      <w:r w:rsidR="00B67AE2" w:rsidRPr="008B4720">
        <w:rPr>
          <w:rFonts w:cs="Times New Roman"/>
          <w:strike/>
          <w:szCs w:val="22"/>
        </w:rPr>
        <w:t>2014-15</w:t>
      </w:r>
      <w:r w:rsidR="00B67AE2" w:rsidRPr="008B4720">
        <w:rPr>
          <w:rFonts w:cs="Times New Roman"/>
          <w:szCs w:val="22"/>
        </w:rPr>
        <w:t xml:space="preserve"> </w:t>
      </w:r>
      <w:r w:rsidR="00B67AE2" w:rsidRPr="008B4720">
        <w:rPr>
          <w:rFonts w:cs="Times New Roman"/>
          <w:i/>
          <w:szCs w:val="22"/>
          <w:u w:val="single"/>
        </w:rPr>
        <w:t>2015-16</w:t>
      </w:r>
      <w:r w:rsidRPr="008B4720">
        <w:rPr>
          <w:rFonts w:cs="Times New Roman"/>
          <w:szCs w:val="22"/>
        </w:rPr>
        <w:t>, funds appropriated to the School for the Deaf and the Blind must be used to bring the school up to full capacity</w:t>
      </w:r>
      <w:r w:rsidR="008F7F8D" w:rsidRPr="008B4720">
        <w:rPr>
          <w:rFonts w:cs="Times New Roman"/>
          <w:szCs w:val="22"/>
        </w:rPr>
        <w:t>, to the extent possible,</w:t>
      </w:r>
      <w:r w:rsidRPr="008B4720">
        <w:rPr>
          <w:rFonts w:cs="Times New Roman"/>
          <w:szCs w:val="22"/>
        </w:rPr>
        <w:t xml:space="preserve"> and the school must report electronically to the </w:t>
      </w:r>
      <w:r w:rsidR="006F16C5" w:rsidRPr="008B4720">
        <w:rPr>
          <w:rFonts w:cs="Times New Roman"/>
          <w:szCs w:val="22"/>
        </w:rPr>
        <w:t xml:space="preserve">Chairman of the Senate Finance Committee and the Chairman of the House Ways and Means Committee by December </w:t>
      </w:r>
      <w:r w:rsidR="00F66F67" w:rsidRPr="008B4720">
        <w:rPr>
          <w:rFonts w:cs="Times New Roman"/>
          <w:szCs w:val="22"/>
        </w:rPr>
        <w:t>first</w:t>
      </w:r>
      <w:r w:rsidR="006F16C5" w:rsidRPr="008B4720">
        <w:rPr>
          <w:rFonts w:cs="Times New Roman"/>
          <w:szCs w:val="22"/>
        </w:rPr>
        <w:t>, on how the funds have been utilized and how many additional students have been served.</w:t>
      </w:r>
    </w:p>
    <w:p w:rsidR="0097316A" w:rsidRPr="008B4720" w:rsidRDefault="006F2D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6</w:t>
      </w:r>
      <w:r w:rsidRPr="008B4720">
        <w:rPr>
          <w:rFonts w:cs="Times New Roman"/>
          <w:b/>
          <w:szCs w:val="22"/>
        </w:rPr>
        <w:t>.</w:t>
      </w:r>
      <w:r w:rsidR="007A254E" w:rsidRPr="008B4720">
        <w:rPr>
          <w:rFonts w:cs="Times New Roman"/>
          <w:b/>
          <w:szCs w:val="22"/>
        </w:rPr>
        <w:t>14</w:t>
      </w:r>
      <w:r w:rsidRPr="008B4720">
        <w:rPr>
          <w:rFonts w:cs="Times New Roman"/>
          <w:b/>
          <w:szCs w:val="22"/>
        </w:rPr>
        <w:t>.</w:t>
      </w:r>
      <w:r w:rsidRPr="008B4720">
        <w:rPr>
          <w:rFonts w:cs="Times New Roman"/>
          <w:b/>
          <w:szCs w:val="22"/>
        </w:rPr>
        <w:tab/>
      </w:r>
      <w:r w:rsidRPr="008B4720">
        <w:rPr>
          <w:rFonts w:cs="Times New Roman"/>
          <w:szCs w:val="22"/>
        </w:rPr>
        <w:t>(SDB: Educational Program Initiatives)  The School for the Deaf and Blind is authorized to utilize funds received from the Department of Education for vocational equipment on educational program initiatives.</w:t>
      </w:r>
    </w:p>
    <w:p w:rsidR="000046AC" w:rsidRPr="008B4720" w:rsidRDefault="006F2D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7A254E" w:rsidRPr="008B4720">
        <w:rPr>
          <w:rFonts w:cs="Times New Roman"/>
          <w:b/>
          <w:szCs w:val="22"/>
        </w:rPr>
        <w:t>6</w:t>
      </w:r>
      <w:r w:rsidRPr="008B4720">
        <w:rPr>
          <w:rFonts w:cs="Times New Roman"/>
          <w:b/>
          <w:szCs w:val="22"/>
        </w:rPr>
        <w:t>.</w:t>
      </w:r>
      <w:r w:rsidR="007A254E" w:rsidRPr="008B4720">
        <w:rPr>
          <w:rFonts w:cs="Times New Roman"/>
          <w:b/>
          <w:szCs w:val="22"/>
        </w:rPr>
        <w:t>15</w:t>
      </w:r>
      <w:r w:rsidRPr="008B4720">
        <w:rPr>
          <w:rFonts w:cs="Times New Roman"/>
          <w:b/>
          <w:szCs w:val="22"/>
        </w:rPr>
        <w:t>.</w:t>
      </w:r>
      <w:r w:rsidRPr="008B4720">
        <w:rPr>
          <w:rFonts w:cs="Times New Roman"/>
          <w:b/>
          <w:szCs w:val="22"/>
        </w:rPr>
        <w:tab/>
      </w:r>
      <w:r w:rsidRPr="008B4720">
        <w:rPr>
          <w:rFonts w:cs="Times New Roman"/>
          <w:szCs w:val="22"/>
        </w:rPr>
        <w:t>(SDB: School Leave Policy)  The School for the Deaf and Blind is authorized to promulgate administrative policy governing annual and sick leave relative to faculty and staff with the approval of the School</w:t>
      </w:r>
      <w:r w:rsidR="00C13E98" w:rsidRPr="008B4720">
        <w:rPr>
          <w:rFonts w:cs="Times New Roman"/>
          <w:szCs w:val="22"/>
        </w:rPr>
        <w:t>’</w:t>
      </w:r>
      <w:r w:rsidRPr="008B4720">
        <w:rPr>
          <w:rFonts w:cs="Times New Roman"/>
          <w:szCs w:val="22"/>
        </w:rPr>
        <w:t>s board of directors.  This policy shall address the school calendar in order to comply with the instructional needs of students attending the school.</w:t>
      </w:r>
    </w:p>
    <w:p w:rsidR="000046AC" w:rsidRPr="008B4720" w:rsidRDefault="00B944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6.16.</w:t>
      </w:r>
      <w:r w:rsidRPr="008B4720">
        <w:rPr>
          <w:rFonts w:cs="Times New Roman"/>
          <w:b/>
          <w:szCs w:val="22"/>
        </w:rPr>
        <w:tab/>
      </w:r>
      <w:r w:rsidRPr="008B4720">
        <w:rPr>
          <w:rFonts w:cs="Times New Roman"/>
          <w:szCs w:val="22"/>
        </w:rPr>
        <w:t>(SDB: Buildings)  For the current fiscal year; the South Carolina School for the Deaf and Blind will be subject to the same requirements as a local education agency for the purposes of building renovation and construction.</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490078" w:rsidRPr="008B4720" w:rsidRDefault="0049007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7A254E" w:rsidRPr="008B4720">
        <w:rPr>
          <w:rFonts w:cs="Times New Roman"/>
          <w:b/>
          <w:szCs w:val="22"/>
        </w:rPr>
        <w:t>7</w:t>
      </w:r>
      <w:r w:rsidRPr="008B4720">
        <w:rPr>
          <w:rFonts w:cs="Times New Roman"/>
          <w:b/>
          <w:szCs w:val="22"/>
        </w:rPr>
        <w:t xml:space="preserve"> - L12-JOHN DE LA HOWE SCHOOL</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7A254E" w:rsidRPr="008B4720">
        <w:rPr>
          <w:rFonts w:cs="Times New Roman"/>
          <w:b/>
          <w:szCs w:val="22"/>
        </w:rPr>
        <w:t>7</w:t>
      </w:r>
      <w:r w:rsidRPr="008B4720">
        <w:rPr>
          <w:rFonts w:cs="Times New Roman"/>
          <w:b/>
          <w:szCs w:val="22"/>
        </w:rPr>
        <w:t>.1.</w:t>
      </w:r>
      <w:r w:rsidRPr="008B4720">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7A254E" w:rsidRPr="008B4720">
        <w:rPr>
          <w:rFonts w:cs="Times New Roman"/>
          <w:b/>
          <w:szCs w:val="22"/>
        </w:rPr>
        <w:t>7</w:t>
      </w:r>
      <w:r w:rsidRPr="008B4720">
        <w:rPr>
          <w:rFonts w:cs="Times New Roman"/>
          <w:b/>
          <w:szCs w:val="22"/>
        </w:rPr>
        <w:t>.2.</w:t>
      </w:r>
      <w:r w:rsidRPr="008B4720">
        <w:rPr>
          <w:rFonts w:cs="Times New Roman"/>
          <w:b/>
          <w:szCs w:val="22"/>
        </w:rPr>
        <w:tab/>
      </w:r>
      <w:r w:rsidRPr="008B4720">
        <w:rPr>
          <w:rFonts w:cs="Times New Roman"/>
          <w:szCs w:val="22"/>
        </w:rPr>
        <w:t>(JDLHS: Campus Private Residence Leases)  John de la Howe School is authorized to lease, to its employees, private residences on the agency</w:t>
      </w:r>
      <w:r w:rsidR="00C13E98" w:rsidRPr="008B4720">
        <w:rPr>
          <w:rFonts w:cs="Times New Roman"/>
          <w:szCs w:val="22"/>
        </w:rPr>
        <w:t>’</w:t>
      </w:r>
      <w:r w:rsidRPr="008B4720">
        <w:rPr>
          <w:rFonts w:cs="Times New Roman"/>
          <w:szCs w:val="22"/>
        </w:rPr>
        <w:t>s campus.  Funds generated may be retained and used for general operating purposes including, but not limited to, maintenance of the residences.</w:t>
      </w:r>
    </w:p>
    <w:p w:rsidR="00A9603B" w:rsidRPr="008B4720" w:rsidRDefault="00C6720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7A254E" w:rsidRPr="008B4720">
        <w:rPr>
          <w:rFonts w:cs="Times New Roman"/>
          <w:b/>
          <w:szCs w:val="22"/>
        </w:rPr>
        <w:t>7</w:t>
      </w:r>
      <w:r w:rsidR="00412E8E" w:rsidRPr="008B4720">
        <w:rPr>
          <w:rFonts w:cs="Times New Roman"/>
          <w:b/>
          <w:szCs w:val="22"/>
        </w:rPr>
        <w:t>.3</w:t>
      </w:r>
      <w:r w:rsidRPr="008B4720">
        <w:rPr>
          <w:rFonts w:cs="Times New Roman"/>
          <w:b/>
          <w:szCs w:val="22"/>
        </w:rPr>
        <w:t>.</w:t>
      </w:r>
      <w:r w:rsidRPr="008B4720">
        <w:rPr>
          <w:rFonts w:cs="Times New Roman"/>
          <w:b/>
          <w:szCs w:val="22"/>
        </w:rPr>
        <w:tab/>
      </w:r>
      <w:r w:rsidRPr="008B4720">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8B4720">
        <w:rPr>
          <w:rFonts w:cs="Times New Roman"/>
          <w:szCs w:val="22"/>
        </w:rPr>
        <w:t>non</w:t>
      </w:r>
      <w:r w:rsidR="00A17AF8" w:rsidRPr="008B4720">
        <w:rPr>
          <w:rFonts w:cs="Times New Roman"/>
          <w:szCs w:val="22"/>
        </w:rPr>
        <w:t>-</w:t>
      </w:r>
      <w:r w:rsidRPr="008B4720">
        <w:rPr>
          <w:rFonts w:cs="Times New Roman"/>
          <w:szCs w:val="22"/>
        </w:rPr>
        <w:t>twelve month employees.  These deferred funds are not to be included or part of any other authorized carry forward amount.</w:t>
      </w:r>
    </w:p>
    <w:p w:rsidR="006F16C5" w:rsidRPr="008B4720" w:rsidRDefault="006F16C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7A254E" w:rsidRPr="008B4720">
        <w:rPr>
          <w:rFonts w:cs="Times New Roman"/>
          <w:b/>
          <w:szCs w:val="22"/>
        </w:rPr>
        <w:t>7</w:t>
      </w:r>
      <w:r w:rsidRPr="008B4720">
        <w:rPr>
          <w:rFonts w:cs="Times New Roman"/>
          <w:b/>
          <w:szCs w:val="22"/>
        </w:rPr>
        <w:t>.4.</w:t>
      </w:r>
      <w:r w:rsidRPr="008B4720">
        <w:rPr>
          <w:rFonts w:cs="Times New Roman"/>
          <w:b/>
          <w:szCs w:val="22"/>
        </w:rPr>
        <w:tab/>
      </w:r>
      <w:r w:rsidRPr="008B4720">
        <w:rPr>
          <w:rFonts w:cs="Times New Roman"/>
          <w:szCs w:val="22"/>
        </w:rPr>
        <w:t>(JDLHS: Capacity)  For Fiscal Year</w:t>
      </w:r>
      <w:r w:rsidR="002C0939" w:rsidRPr="008B4720">
        <w:rPr>
          <w:rFonts w:cs="Times New Roman"/>
          <w:szCs w:val="22"/>
        </w:rPr>
        <w:t xml:space="preserve"> </w:t>
      </w:r>
      <w:r w:rsidR="00B67AE2" w:rsidRPr="008B4720">
        <w:rPr>
          <w:rFonts w:cs="Times New Roman"/>
          <w:strike/>
          <w:szCs w:val="22"/>
        </w:rPr>
        <w:t>2014-15</w:t>
      </w:r>
      <w:r w:rsidR="00B67AE2" w:rsidRPr="008B4720">
        <w:rPr>
          <w:rFonts w:cs="Times New Roman"/>
          <w:szCs w:val="22"/>
        </w:rPr>
        <w:t xml:space="preserve"> </w:t>
      </w:r>
      <w:r w:rsidR="00B67AE2" w:rsidRPr="008B4720">
        <w:rPr>
          <w:rFonts w:cs="Times New Roman"/>
          <w:i/>
          <w:szCs w:val="22"/>
          <w:u w:val="single"/>
        </w:rPr>
        <w:t>2015-16</w:t>
      </w:r>
      <w:r w:rsidRPr="008B4720">
        <w:rPr>
          <w:rFonts w:cs="Times New Roman"/>
          <w:szCs w:val="22"/>
        </w:rPr>
        <w:t xml:space="preserve">, funds appropriated to John de la Howe School must be used </w:t>
      </w:r>
      <w:r w:rsidR="004371B2" w:rsidRPr="008B4720">
        <w:rPr>
          <w:rFonts w:cs="Times New Roman"/>
          <w:szCs w:val="22"/>
        </w:rPr>
        <w:t xml:space="preserve">to complete deferred maintenance on the residential cottages and </w:t>
      </w:r>
      <w:r w:rsidRPr="008B4720">
        <w:rPr>
          <w:rFonts w:cs="Times New Roman"/>
          <w:szCs w:val="22"/>
        </w:rPr>
        <w:t>to bring the school up to full capacity</w:t>
      </w:r>
      <w:r w:rsidR="008F7F8D" w:rsidRPr="008B4720">
        <w:rPr>
          <w:rFonts w:cs="Times New Roman"/>
          <w:szCs w:val="22"/>
        </w:rPr>
        <w:t>, to the extent possible</w:t>
      </w:r>
      <w:r w:rsidR="004371B2" w:rsidRPr="008B4720">
        <w:rPr>
          <w:rFonts w:cs="Times New Roman"/>
          <w:szCs w:val="22"/>
        </w:rPr>
        <w:t>.</w:t>
      </w:r>
      <w:r w:rsidRPr="008B4720">
        <w:rPr>
          <w:rFonts w:cs="Times New Roman"/>
          <w:szCs w:val="22"/>
        </w:rPr>
        <w:t xml:space="preserve"> </w:t>
      </w:r>
      <w:r w:rsidR="004371B2" w:rsidRPr="008B4720">
        <w:rPr>
          <w:rFonts w:cs="Times New Roman"/>
          <w:szCs w:val="22"/>
        </w:rPr>
        <w:t xml:space="preserve"> The school must not utilize the funds to hire new employees until the school has completed deferred maintenance on a cottage and requires the new employee due to </w:t>
      </w:r>
      <w:r w:rsidR="006F2DF8" w:rsidRPr="008B4720">
        <w:rPr>
          <w:rFonts w:cs="Times New Roman"/>
          <w:szCs w:val="22"/>
        </w:rPr>
        <w:t xml:space="preserve">a projected </w:t>
      </w:r>
      <w:r w:rsidR="004371B2" w:rsidRPr="008B4720">
        <w:rPr>
          <w:rFonts w:cs="Times New Roman"/>
          <w:szCs w:val="22"/>
        </w:rPr>
        <w:t xml:space="preserve">increase in students.  Any increases in staff must be reported to the Chairman of the House Ways and Means Committee and the Chairman of the Senate Finance Committee thirty days prior to the hire.  Further, </w:t>
      </w:r>
      <w:r w:rsidRPr="008B4720">
        <w:rPr>
          <w:rFonts w:cs="Times New Roman"/>
          <w:szCs w:val="22"/>
        </w:rPr>
        <w:t xml:space="preserve">the school must report electronically to the Chairman of the Senate Finance Committee and the Chairman of the House Ways and Means Committee by December </w:t>
      </w:r>
      <w:r w:rsidR="0086288C" w:rsidRPr="008B4720">
        <w:rPr>
          <w:rFonts w:cs="Times New Roman"/>
          <w:szCs w:val="22"/>
        </w:rPr>
        <w:t>first</w:t>
      </w:r>
      <w:r w:rsidRPr="008B4720">
        <w:rPr>
          <w:rFonts w:cs="Times New Roman"/>
          <w:szCs w:val="22"/>
        </w:rPr>
        <w:t>, on how the funds have been utilized and how many additional students have been served.</w:t>
      </w:r>
    </w:p>
    <w:p w:rsidR="00F7014F" w:rsidRPr="008B4720" w:rsidRDefault="003B48E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b/>
          <w:szCs w:val="22"/>
        </w:rPr>
        <w:t>7.5.</w:t>
      </w:r>
      <w:r w:rsidRPr="008B4720">
        <w:rPr>
          <w:rFonts w:cs="Times New Roman"/>
          <w:b/>
          <w:szCs w:val="22"/>
        </w:rPr>
        <w:tab/>
      </w:r>
      <w:r w:rsidRPr="008B4720">
        <w:rPr>
          <w:rFonts w:cs="Times New Roman"/>
          <w:szCs w:val="22"/>
        </w:rPr>
        <w:t xml:space="preserve">(JDLHS: Administration)  </w:t>
      </w:r>
      <w:r w:rsidR="00F7014F" w:rsidRPr="008B4720">
        <w:rPr>
          <w:rFonts w:cs="Times New Roman"/>
          <w:strike/>
          <w:color w:val="auto"/>
          <w:szCs w:val="22"/>
        </w:rPr>
        <w:t>(A)  In the current fiscal year, the Superintendent of Education shall appoint a Chief Operating Officer to provide on-site programmatic and administrative technical assistance to the School.  The appointment shall be confirmed by the State Board of Education.  This officer shall also advise and provide regular updates to the School</w:t>
      </w:r>
      <w:r w:rsidR="00C13E98" w:rsidRPr="008B4720">
        <w:rPr>
          <w:rFonts w:cs="Times New Roman"/>
          <w:strike/>
          <w:color w:val="auto"/>
          <w:szCs w:val="22"/>
        </w:rPr>
        <w:t>’</w:t>
      </w:r>
      <w:r w:rsidR="00F7014F" w:rsidRPr="008B4720">
        <w:rPr>
          <w:rFonts w:cs="Times New Roman"/>
          <w:strike/>
          <w:color w:val="auto"/>
          <w:szCs w:val="22"/>
        </w:rPr>
        <w:t xml:space="preserve">s board of trustees.  In the event that the board of trustees has not, by August </w:t>
      </w:r>
      <w:r w:rsidR="000B5AA5" w:rsidRPr="008B4720">
        <w:rPr>
          <w:rFonts w:cs="Times New Roman"/>
          <w:strike/>
          <w:color w:val="auto"/>
          <w:szCs w:val="22"/>
        </w:rPr>
        <w:t>fifteenth</w:t>
      </w:r>
      <w:r w:rsidR="00F7014F" w:rsidRPr="008B4720">
        <w:rPr>
          <w:rFonts w:cs="Times New Roman"/>
          <w:strike/>
          <w:color w:val="auto"/>
          <w:szCs w:val="22"/>
        </w:rPr>
        <w:t xml:space="preserve"> of the current fiscal year, filled the existing vacancy by electing a Superintendent pursuant to Section 59-49-80 of the 1976 Code, the Chief Operating Officer shall also serve as interim Superintendent until a Superintendent is chosen by the Board.  The Chief Operating Officer</w:t>
      </w:r>
      <w:r w:rsidR="00C13E98" w:rsidRPr="008B4720">
        <w:rPr>
          <w:rFonts w:cs="Times New Roman"/>
          <w:strike/>
          <w:color w:val="auto"/>
          <w:szCs w:val="22"/>
        </w:rPr>
        <w:t>’</w:t>
      </w:r>
      <w:r w:rsidR="00F7014F" w:rsidRPr="008B4720">
        <w:rPr>
          <w:rFonts w:cs="Times New Roman"/>
          <w:strike/>
          <w:color w:val="auto"/>
          <w:szCs w:val="22"/>
        </w:rPr>
        <w:t>s service may alternately be concluded upon the Superintendent of Education</w:t>
      </w:r>
      <w:r w:rsidR="00C13E98" w:rsidRPr="008B4720">
        <w:rPr>
          <w:rFonts w:cs="Times New Roman"/>
          <w:strike/>
          <w:color w:val="auto"/>
          <w:szCs w:val="22"/>
        </w:rPr>
        <w:t>’</w:t>
      </w:r>
      <w:r w:rsidR="00F7014F" w:rsidRPr="008B4720">
        <w:rPr>
          <w:rFonts w:cs="Times New Roman"/>
          <w:strike/>
          <w:color w:val="auto"/>
          <w:szCs w:val="22"/>
        </w:rPr>
        <w:t>s certification that the report or reports submitted pursuant to subsection (B) demonstrate that the School is making adequate progress in serving its students</w:t>
      </w:r>
      <w:r w:rsidR="00C13E98" w:rsidRPr="008B4720">
        <w:rPr>
          <w:rFonts w:cs="Times New Roman"/>
          <w:strike/>
          <w:color w:val="auto"/>
          <w:szCs w:val="22"/>
        </w:rPr>
        <w:t>’</w:t>
      </w:r>
      <w:r w:rsidR="00F7014F" w:rsidRPr="008B4720">
        <w:rPr>
          <w:rFonts w:cs="Times New Roman"/>
          <w:strike/>
          <w:color w:val="auto"/>
          <w:szCs w:val="22"/>
        </w:rPr>
        <w:t xml:space="preserve"> educational and therapeutic needs.  The </w:t>
      </w:r>
      <w:r w:rsidR="00292F7F" w:rsidRPr="008B4720">
        <w:rPr>
          <w:rFonts w:cs="Times New Roman"/>
          <w:strike/>
          <w:color w:val="auto"/>
          <w:szCs w:val="22"/>
        </w:rPr>
        <w:t>Department of Administration or State Fiscal Accountability Authority</w:t>
      </w:r>
      <w:r w:rsidR="00F7014F" w:rsidRPr="008B4720">
        <w:rPr>
          <w:rFonts w:cs="Times New Roman"/>
          <w:strike/>
          <w:color w:val="auto"/>
          <w:szCs w:val="22"/>
        </w:rPr>
        <w:t>, and where appropriate, the Executive Budget Office, shall provide technical assistance that is requested by the Chief Operating Officer to satisfy the requirements of this proviso.</w:t>
      </w:r>
    </w:p>
    <w:p w:rsidR="00F7014F" w:rsidRPr="008B4720"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(B)</w:t>
      </w:r>
      <w:r w:rsidRPr="008B4720">
        <w:rPr>
          <w:rFonts w:cs="Times New Roman"/>
          <w:strike/>
          <w:color w:val="auto"/>
          <w:szCs w:val="22"/>
        </w:rPr>
        <w:tab/>
        <w:t>To ensure that the John de la Howe School successfully fulfills its mission of providing educational and therapeutic services to children who require that support away from their homes, its board of trustees shall submit a plan to the Governor, the Superintendent of Education, the Chairman of the House Ways and Means Committee, and the Chairman of the Senate Finance Committee no later than October 1, 2014 that:</w:t>
      </w:r>
    </w:p>
    <w:p w:rsidR="00F7014F" w:rsidRPr="008B4720"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1320B1"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(1)</w:t>
      </w:r>
      <w:r w:rsidRPr="008B4720">
        <w:rPr>
          <w:rFonts w:cs="Times New Roman"/>
          <w:strike/>
          <w:color w:val="auto"/>
          <w:szCs w:val="22"/>
        </w:rPr>
        <w:tab/>
        <w:t>Specifically addresses each of the findings and issues identified by the Inspector General in his January 2014 report on the School and explains how the School intends to resolve these matters;</w:t>
      </w:r>
    </w:p>
    <w:p w:rsidR="00F7014F" w:rsidRPr="008B4720"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1320B1"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(2)</w:t>
      </w:r>
      <w:r w:rsidRPr="008B4720">
        <w:rPr>
          <w:rFonts w:cs="Times New Roman"/>
          <w:strike/>
          <w:color w:val="auto"/>
          <w:szCs w:val="22"/>
        </w:rPr>
        <w:tab/>
        <w:t>Is developed after consulting with the Department of Juvenile Justice, Department of Education, Department of Social Services, the Department of Mental Health and any other state social or behavioral services agency on the current state of best therapeutic practices, which must be r</w:t>
      </w:r>
      <w:r w:rsidR="00832177" w:rsidRPr="008B4720">
        <w:rPr>
          <w:rFonts w:cs="Times New Roman"/>
          <w:strike/>
          <w:color w:val="auto"/>
          <w:szCs w:val="22"/>
        </w:rPr>
        <w:t>eflected in the submitted plan;</w:t>
      </w:r>
    </w:p>
    <w:p w:rsidR="00F7014F" w:rsidRPr="008B4720"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1320B1"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(3)</w:t>
      </w:r>
      <w:r w:rsidRPr="008B4720">
        <w:rPr>
          <w:rFonts w:cs="Times New Roman"/>
          <w:strike/>
          <w:color w:val="auto"/>
          <w:szCs w:val="22"/>
        </w:rPr>
        <w:tab/>
        <w:t>Assesses the School</w:t>
      </w:r>
      <w:r w:rsidR="00C13E98" w:rsidRPr="008B4720">
        <w:rPr>
          <w:rFonts w:cs="Times New Roman"/>
          <w:strike/>
          <w:color w:val="auto"/>
          <w:szCs w:val="22"/>
        </w:rPr>
        <w:t>’</w:t>
      </w:r>
      <w:r w:rsidRPr="008B4720">
        <w:rPr>
          <w:rFonts w:cs="Times New Roman"/>
          <w:strike/>
          <w:color w:val="auto"/>
          <w:szCs w:val="22"/>
        </w:rPr>
        <w:t>s current administrative practices relating to budgeting and finance, technology, real estate and facilities management, procurement, and other related subjects and describes the School</w:t>
      </w:r>
      <w:r w:rsidR="00C13E98" w:rsidRPr="008B4720">
        <w:rPr>
          <w:rFonts w:cs="Times New Roman"/>
          <w:strike/>
          <w:color w:val="auto"/>
          <w:szCs w:val="22"/>
        </w:rPr>
        <w:t>’</w:t>
      </w:r>
      <w:r w:rsidRPr="008B4720">
        <w:rPr>
          <w:rFonts w:cs="Times New Roman"/>
          <w:strike/>
          <w:color w:val="auto"/>
          <w:szCs w:val="22"/>
        </w:rPr>
        <w:t xml:space="preserve">s plans to improve these practices, which shall be developed with the support of the </w:t>
      </w:r>
      <w:r w:rsidR="00292F7F" w:rsidRPr="008B4720">
        <w:rPr>
          <w:rFonts w:cs="Times New Roman"/>
          <w:strike/>
          <w:color w:val="auto"/>
          <w:szCs w:val="22"/>
        </w:rPr>
        <w:t>Department of Administration</w:t>
      </w:r>
      <w:r w:rsidRPr="008B4720">
        <w:rPr>
          <w:rFonts w:cs="Times New Roman"/>
          <w:strike/>
          <w:color w:val="auto"/>
          <w:szCs w:val="22"/>
        </w:rPr>
        <w:t xml:space="preserve">, and if appropriate, the Executive Budget Office.  Included in the assessment must be a comparison of the costs of administrative transactions at the School compared to similar costs per transaction if administered by the </w:t>
      </w:r>
      <w:r w:rsidR="00292F7F" w:rsidRPr="008B4720">
        <w:rPr>
          <w:rFonts w:cs="Times New Roman"/>
          <w:strike/>
          <w:color w:val="auto"/>
          <w:szCs w:val="22"/>
        </w:rPr>
        <w:t>Department of Administration</w:t>
      </w:r>
      <w:r w:rsidRPr="008B4720">
        <w:rPr>
          <w:rFonts w:cs="Times New Roman"/>
          <w:strike/>
          <w:color w:val="auto"/>
          <w:szCs w:val="22"/>
        </w:rPr>
        <w:t>.  Further, the assessment must compare costs for technology and facilities management compared to securing a private company to provide these services; and</w:t>
      </w:r>
    </w:p>
    <w:p w:rsidR="00F7014F" w:rsidRPr="008B4720"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001320B1"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(4)</w:t>
      </w:r>
      <w:r w:rsidRPr="008B4720">
        <w:rPr>
          <w:rFonts w:cs="Times New Roman"/>
          <w:strike/>
          <w:color w:val="auto"/>
          <w:szCs w:val="22"/>
        </w:rPr>
        <w:tab/>
        <w:t>Explains how the School</w:t>
      </w:r>
      <w:r w:rsidR="00C13E98" w:rsidRPr="008B4720">
        <w:rPr>
          <w:rFonts w:cs="Times New Roman"/>
          <w:strike/>
          <w:color w:val="auto"/>
          <w:szCs w:val="22"/>
        </w:rPr>
        <w:t>’</w:t>
      </w:r>
      <w:r w:rsidRPr="008B4720">
        <w:rPr>
          <w:rFonts w:cs="Times New Roman"/>
          <w:strike/>
          <w:color w:val="auto"/>
          <w:szCs w:val="22"/>
        </w:rPr>
        <w:t>s budget request for the 2015-16 fiscal year effectuates the School</w:t>
      </w:r>
      <w:r w:rsidR="00C13E98" w:rsidRPr="008B4720">
        <w:rPr>
          <w:rFonts w:cs="Times New Roman"/>
          <w:strike/>
          <w:color w:val="auto"/>
          <w:szCs w:val="22"/>
        </w:rPr>
        <w:t>’</w:t>
      </w:r>
      <w:r w:rsidRPr="008B4720">
        <w:rPr>
          <w:rFonts w:cs="Times New Roman"/>
          <w:strike/>
          <w:color w:val="auto"/>
          <w:szCs w:val="22"/>
        </w:rPr>
        <w:t>s strategy to implement the plan.</w:t>
      </w:r>
    </w:p>
    <w:p w:rsidR="00442E38" w:rsidRPr="008B4720" w:rsidRDefault="00F701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The School shall submit quarterly progress reports thereafter.  Nothing in this proviso shall be construed as to change the School</w:t>
      </w:r>
      <w:r w:rsidR="00C13E98" w:rsidRPr="008B4720">
        <w:rPr>
          <w:rFonts w:cs="Times New Roman"/>
          <w:strike/>
          <w:color w:val="auto"/>
          <w:szCs w:val="22"/>
        </w:rPr>
        <w:t>’</w:t>
      </w:r>
      <w:r w:rsidRPr="008B4720">
        <w:rPr>
          <w:rFonts w:cs="Times New Roman"/>
          <w:strike/>
          <w:color w:val="auto"/>
          <w:szCs w:val="22"/>
        </w:rPr>
        <w:t>s mission or its responsibility for providing high-quality educational and therapeutic services to the students it supports.</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b/>
          <w:i/>
          <w:color w:val="auto"/>
          <w:szCs w:val="22"/>
          <w:u w:val="single"/>
        </w:rPr>
        <w:t>7.6.</w:t>
      </w:r>
      <w:r w:rsidRPr="008B4720">
        <w:rPr>
          <w:rFonts w:eastAsia="Calibri" w:cs="Times New Roman"/>
          <w:i/>
          <w:color w:val="auto"/>
          <w:szCs w:val="22"/>
          <w:u w:val="single"/>
        </w:rPr>
        <w:tab/>
        <w:t>(JDLH: Educational, Therapeutic Progress, and Other Financial Information)  For the current fiscal year, the John de la Howe School shall provide information and data to the Education Oversight Committee, the Office of the Inspector General, and the Department of Education on a quarterly basis, as required, to document the following for all programs and services offered by the school:</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i/>
          <w:color w:val="auto"/>
          <w:szCs w:val="22"/>
          <w:u w:val="single"/>
        </w:rPr>
        <w:t>(1)</w:t>
      </w:r>
      <w:r w:rsidRPr="008B4720">
        <w:rPr>
          <w:rFonts w:eastAsia="Calibri" w:cs="Times New Roman"/>
          <w:i/>
          <w:color w:val="auto"/>
          <w:szCs w:val="22"/>
          <w:u w:val="single"/>
        </w:rPr>
        <w:tab/>
        <w:t>student enrollment counts and data that document what educational and therapeutic needs and interventions each student at the school received in the prior and current school years;</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i/>
          <w:color w:val="auto"/>
          <w:szCs w:val="22"/>
          <w:u w:val="single"/>
        </w:rPr>
        <w:t>(a)</w:t>
      </w:r>
      <w:r w:rsidRPr="008B4720">
        <w:rPr>
          <w:rFonts w:eastAsia="Calibri" w:cs="Times New Roman"/>
          <w:i/>
          <w:color w:val="auto"/>
          <w:szCs w:val="22"/>
          <w:u w:val="single"/>
        </w:rPr>
        <w:tab/>
        <w:t>student counts shall be broken out to detail students on campus during the day and the number of overnight students requiring and receiving 24/7 supervision;</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i/>
          <w:color w:val="auto"/>
          <w:szCs w:val="22"/>
          <w:u w:val="single"/>
        </w:rPr>
        <w:t>(b)</w:t>
      </w:r>
      <w:r w:rsidRPr="008B4720">
        <w:rPr>
          <w:rFonts w:eastAsia="Calibri" w:cs="Times New Roman"/>
          <w:i/>
          <w:color w:val="auto"/>
          <w:szCs w:val="22"/>
          <w:u w:val="single"/>
        </w:rPr>
        <w:tab/>
        <w:t>using this data a cost per student calculation shall be reported with the calculation excluding capital costs and the assumption day students are revenue neutral unless documentation is provided to the contrary;</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i/>
          <w:color w:val="auto"/>
          <w:szCs w:val="22"/>
          <w:u w:val="single"/>
        </w:rPr>
        <w:t>(2)</w:t>
      </w:r>
      <w:r w:rsidRPr="008B4720">
        <w:rPr>
          <w:rFonts w:eastAsia="Calibri" w:cs="Times New Roman"/>
          <w:i/>
          <w:color w:val="auto"/>
          <w:szCs w:val="22"/>
          <w:u w:val="single"/>
        </w:rPr>
        <w:tab/>
        <w:t>dates of enrollment and withdrawal of each student; included with this data shall be a calculation showing the average length of stay of students receiving 24/7 supervision and average enrollment for each month;</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i/>
          <w:color w:val="auto"/>
          <w:szCs w:val="22"/>
          <w:u w:val="single"/>
        </w:rPr>
        <w:t>(3)</w:t>
      </w:r>
      <w:r w:rsidRPr="008B4720">
        <w:rPr>
          <w:rFonts w:eastAsia="Calibri" w:cs="Times New Roman"/>
          <w:i/>
          <w:color w:val="auto"/>
          <w:szCs w:val="22"/>
          <w:u w:val="single"/>
        </w:rPr>
        <w:tab/>
        <w:t>the district of residence for each student enrolled at the school in the prior and current school years;</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i/>
          <w:color w:val="auto"/>
          <w:szCs w:val="22"/>
          <w:u w:val="single"/>
        </w:rPr>
        <w:t>(4)</w:t>
      </w:r>
      <w:r w:rsidRPr="008B4720">
        <w:rPr>
          <w:rFonts w:eastAsia="Calibri" w:cs="Times New Roman"/>
          <w:i/>
          <w:color w:val="auto"/>
          <w:szCs w:val="22"/>
          <w:u w:val="single"/>
        </w:rPr>
        <w:tab/>
        <w:t>evidence of the educational and therapeutic progress being made by each student based on the school’s evidence based treatment model;</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i/>
          <w:color w:val="auto"/>
          <w:szCs w:val="22"/>
          <w:u w:val="single"/>
        </w:rPr>
        <w:t>(5)</w:t>
      </w:r>
      <w:r w:rsidRPr="008B4720">
        <w:rPr>
          <w:rFonts w:eastAsia="Calibri" w:cs="Times New Roman"/>
          <w:i/>
          <w:color w:val="auto"/>
          <w:szCs w:val="22"/>
          <w:u w:val="single"/>
        </w:rPr>
        <w:tab/>
        <w:t>the number of staff employed that provide direct and indirect services to students;</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i/>
          <w:color w:val="auto"/>
          <w:szCs w:val="22"/>
          <w:u w:val="single"/>
        </w:rPr>
        <w:t>(6)</w:t>
      </w:r>
      <w:r w:rsidRPr="008B4720">
        <w:rPr>
          <w:rFonts w:eastAsia="Calibri" w:cs="Times New Roman"/>
          <w:i/>
          <w:color w:val="auto"/>
          <w:szCs w:val="22"/>
          <w:u w:val="single"/>
        </w:rPr>
        <w:tab/>
        <w:t>other financial expenses of the school; and</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color w:val="auto"/>
          <w:szCs w:val="22"/>
        </w:rPr>
        <w:tab/>
      </w:r>
      <w:r w:rsidRPr="008B4720">
        <w:rPr>
          <w:rFonts w:eastAsia="Calibri" w:cs="Times New Roman"/>
          <w:i/>
          <w:color w:val="auto"/>
          <w:szCs w:val="22"/>
          <w:u w:val="single"/>
        </w:rPr>
        <w:t>(7)</w:t>
      </w:r>
      <w:r w:rsidRPr="008B4720">
        <w:rPr>
          <w:rFonts w:eastAsia="Calibri" w:cs="Times New Roman"/>
          <w:i/>
          <w:color w:val="auto"/>
          <w:szCs w:val="22"/>
          <w:u w:val="single"/>
        </w:rPr>
        <w:tab/>
        <w:t>any other data as identified by the committee.</w:t>
      </w:r>
    </w:p>
    <w:p w:rsidR="00832177" w:rsidRPr="008B4720" w:rsidRDefault="00832177" w:rsidP="0083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i/>
          <w:color w:val="auto"/>
          <w:szCs w:val="22"/>
          <w:u w:val="single"/>
        </w:rPr>
        <w:t>To protect the identity of each student, unique student identifiers and not personally identifiable information must be provided.  The Education Oversight Committee, the Office of the Inspector General, and the Department of Education shall prescribe the reporting measures to be followed by the school and shall report to the Governor, to the Senate Finance Committee, and to the House Ways and Means Committee by January 15, 2016, on recommendations for improving services to students.</w:t>
      </w:r>
    </w:p>
    <w:p w:rsidR="000E0B2F" w:rsidRPr="008B4720" w:rsidRDefault="00DB06D4" w:rsidP="000E0B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color w:val="auto"/>
          <w:szCs w:val="22"/>
        </w:rPr>
        <w:tab/>
      </w:r>
      <w:r w:rsidRPr="008B4720">
        <w:rPr>
          <w:rFonts w:cs="Times New Roman"/>
          <w:b/>
          <w:i/>
          <w:color w:val="auto"/>
          <w:szCs w:val="22"/>
          <w:u w:val="single"/>
        </w:rPr>
        <w:t>7.7.</w:t>
      </w:r>
      <w:r w:rsidRPr="008B4720">
        <w:rPr>
          <w:rFonts w:cs="Times New Roman"/>
          <w:i/>
          <w:color w:val="auto"/>
          <w:szCs w:val="22"/>
          <w:u w:val="single"/>
        </w:rPr>
        <w:tab/>
        <w:t>(JDLH: Programmatic Benchmarks)</w:t>
      </w:r>
      <w:r w:rsidR="000E0B2F" w:rsidRPr="008B4720">
        <w:rPr>
          <w:rFonts w:cs="Times New Roman"/>
          <w:b/>
          <w:color w:val="auto"/>
          <w:szCs w:val="22"/>
        </w:rPr>
        <w:t xml:space="preserve">  DELETED</w:t>
      </w:r>
    </w:p>
    <w:p w:rsidR="00B116A2" w:rsidRDefault="00B116A2"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B116A2" w:rsidSect="00B116A2">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DB06D4" w:rsidRPr="008B4720" w:rsidRDefault="00DB06D4" w:rsidP="00DB0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p>
    <w:p w:rsidR="007A254E" w:rsidRPr="008B4720" w:rsidRDefault="007A254E"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8B4720">
        <w:rPr>
          <w:rFonts w:cs="Times New Roman"/>
          <w:b/>
          <w:spacing w:val="-6"/>
          <w:szCs w:val="22"/>
        </w:rPr>
        <w:t>SECTION 8 - H67-EDUCATIONAL TELEVISION COMMISSION</w:t>
      </w:r>
    </w:p>
    <w:p w:rsidR="007A254E" w:rsidRPr="008B4720" w:rsidRDefault="007A254E"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A254E" w:rsidRPr="008B4720" w:rsidRDefault="007A25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t>8.1.</w:t>
      </w:r>
      <w:r w:rsidRPr="008B4720">
        <w:rPr>
          <w:rFonts w:cs="Times New Roman"/>
          <w:b/>
          <w:szCs w:val="22"/>
        </w:rPr>
        <w:tab/>
      </w:r>
      <w:r w:rsidRPr="008B4720">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i/>
          <w:szCs w:val="22"/>
          <w:u w:val="single"/>
        </w:rPr>
        <w:t>8.</w:t>
      </w:r>
      <w:r w:rsidR="002E6EE0" w:rsidRPr="008B4720">
        <w:rPr>
          <w:rFonts w:cs="Times New Roman"/>
          <w:b/>
          <w:i/>
          <w:szCs w:val="22"/>
          <w:u w:val="single"/>
        </w:rPr>
        <w:t>2</w:t>
      </w:r>
      <w:r w:rsidRPr="008B4720">
        <w:rPr>
          <w:rFonts w:cs="Times New Roman"/>
          <w:b/>
          <w:i/>
          <w:szCs w:val="22"/>
          <w:u w:val="single"/>
        </w:rPr>
        <w:t>.</w:t>
      </w:r>
      <w:r w:rsidRPr="008B4720">
        <w:rPr>
          <w:rFonts w:cs="Times New Roman"/>
          <w:i/>
          <w:szCs w:val="22"/>
          <w:u w:val="single"/>
        </w:rPr>
        <w:tab/>
        <w:t>(ETV: Wireless Communications Tower)</w:t>
      </w:r>
      <w:r w:rsidR="00837E98" w:rsidRPr="008B4720">
        <w:rPr>
          <w:rFonts w:cs="Times New Roman"/>
          <w:b/>
          <w:szCs w:val="22"/>
        </w:rPr>
        <w:t xml:space="preserve">  DELETED</w:t>
      </w: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8.</w:t>
      </w:r>
      <w:r w:rsidR="002E6EE0" w:rsidRPr="008B4720">
        <w:rPr>
          <w:rFonts w:cs="Times New Roman"/>
          <w:b/>
          <w:i/>
          <w:szCs w:val="22"/>
          <w:u w:val="single"/>
        </w:rPr>
        <w:t>3</w:t>
      </w:r>
      <w:r w:rsidRPr="008B4720">
        <w:rPr>
          <w:rFonts w:cs="Times New Roman"/>
          <w:b/>
          <w:bCs/>
          <w:i/>
          <w:szCs w:val="22"/>
          <w:u w:val="single"/>
        </w:rPr>
        <w:t>.</w:t>
      </w:r>
      <w:r w:rsidRPr="008B4720">
        <w:rPr>
          <w:rFonts w:cs="Times New Roman"/>
          <w:b/>
          <w:bCs/>
          <w:i/>
          <w:szCs w:val="22"/>
          <w:u w:val="single"/>
        </w:rPr>
        <w:tab/>
      </w:r>
      <w:r w:rsidRPr="008B4720">
        <w:rPr>
          <w:rFonts w:cs="Times New Roman"/>
          <w:i/>
          <w:szCs w:val="22"/>
          <w:u w:val="single"/>
        </w:rPr>
        <w:t>(ETV: Antenna and Tower Placement)</w:t>
      </w:r>
      <w:r w:rsidR="00837E98" w:rsidRPr="008B4720">
        <w:rPr>
          <w:rFonts w:cs="Times New Roman"/>
          <w:b/>
          <w:szCs w:val="22"/>
        </w:rPr>
        <w:t xml:space="preserve">  DELETED</w:t>
      </w:r>
    </w:p>
    <w:p w:rsidR="003E4FAC" w:rsidRPr="008B4720" w:rsidRDefault="003E4FAC" w:rsidP="005773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8.</w:t>
      </w:r>
      <w:r w:rsidR="002E6EE0" w:rsidRPr="008B4720">
        <w:rPr>
          <w:rFonts w:cs="Times New Roman"/>
          <w:b/>
          <w:i/>
          <w:szCs w:val="22"/>
          <w:u w:val="single"/>
        </w:rPr>
        <w:t>4</w:t>
      </w:r>
      <w:r w:rsidRPr="008B4720">
        <w:rPr>
          <w:rFonts w:cs="Times New Roman"/>
          <w:b/>
          <w:i/>
          <w:szCs w:val="22"/>
          <w:u w:val="single"/>
        </w:rPr>
        <w:t>.</w:t>
      </w:r>
      <w:r w:rsidRPr="008B4720">
        <w:rPr>
          <w:rFonts w:cs="Times New Roman"/>
          <w:i/>
          <w:szCs w:val="22"/>
          <w:u w:val="single"/>
        </w:rPr>
        <w:tab/>
        <w:t xml:space="preserve">(ETV: Spectrum Auction)  During the current fiscal year, if the Educational Television Commission opts to enter the Federal Communications Commission TV Spectrum Auction and subsequently receives any proceeds from the auction, the commission is authorized to receive and retain the proceeds for the development of a capital reserve declining balance fund.  </w:t>
      </w:r>
      <w:r w:rsidR="000E0B2F" w:rsidRPr="008B4720">
        <w:rPr>
          <w:rFonts w:cs="Times New Roman"/>
          <w:i/>
          <w:szCs w:val="22"/>
          <w:u w:val="single"/>
        </w:rPr>
        <w:t>Up to $40,000,000 of the</w:t>
      </w:r>
      <w:r w:rsidRPr="008B4720">
        <w:rPr>
          <w:rFonts w:cs="Times New Roman"/>
          <w:i/>
          <w:szCs w:val="22"/>
          <w:u w:val="single"/>
        </w:rPr>
        <w:t xml:space="preserve"> proceeds shall be used to fund several critical capital needs at ETV, including an expected broadcast industry standards change.  Proceeds shall also be deployed for existing equipment repair, maintenance and replacement needs and operational costs.  </w:t>
      </w:r>
      <w:r w:rsidR="000E0B2F" w:rsidRPr="008B4720">
        <w:rPr>
          <w:rFonts w:cs="Times New Roman"/>
          <w:i/>
          <w:szCs w:val="22"/>
          <w:u w:val="single"/>
        </w:rPr>
        <w:t xml:space="preserve">Any proceeds received above $40,000,000 must be placed into a segregated account and shall require General Assembly approval prior to the expenditure of these funds.  </w:t>
      </w:r>
      <w:r w:rsidRPr="008B4720">
        <w:rPr>
          <w:rFonts w:cs="Times New Roman"/>
          <w:i/>
          <w:szCs w:val="22"/>
          <w:u w:val="single"/>
        </w:rPr>
        <w:t>Unexpended funds shall be carried forward from the prior fiscal year into the current fiscal year and used for the same purpose.  The commission shall report to the Governor, the Chairman of the Senate Finance Committee and the Chairman of the House Ways and Means Committee on the intent to enter the auction; dates of the auction; potential revenue estimates; and actual received revenue.</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8B4720">
        <w:rPr>
          <w:rFonts w:cs="Times New Roman"/>
          <w:b/>
          <w:spacing w:val="-2"/>
          <w:szCs w:val="22"/>
        </w:rPr>
        <w:t xml:space="preserve">SECTION </w:t>
      </w:r>
      <w:r w:rsidR="008221D6" w:rsidRPr="008B4720">
        <w:rPr>
          <w:rFonts w:cs="Times New Roman"/>
          <w:b/>
          <w:spacing w:val="-2"/>
          <w:szCs w:val="22"/>
        </w:rPr>
        <w:t>11</w:t>
      </w:r>
      <w:r w:rsidRPr="008B4720">
        <w:rPr>
          <w:rFonts w:cs="Times New Roman"/>
          <w:b/>
          <w:spacing w:val="-2"/>
          <w:szCs w:val="22"/>
        </w:rPr>
        <w:t xml:space="preserve"> - H03-COMMISSION ON HIGHER EDUCATION</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221D6" w:rsidRPr="008B4720">
        <w:rPr>
          <w:rFonts w:cs="Times New Roman"/>
          <w:b/>
          <w:szCs w:val="22"/>
        </w:rPr>
        <w:t>11</w:t>
      </w:r>
      <w:r w:rsidRPr="008B4720">
        <w:rPr>
          <w:rFonts w:cs="Times New Roman"/>
          <w:b/>
          <w:szCs w:val="22"/>
        </w:rPr>
        <w:t>.1.</w:t>
      </w:r>
      <w:r w:rsidRPr="008B4720">
        <w:rPr>
          <w:rFonts w:cs="Times New Roman"/>
          <w:szCs w:val="22"/>
        </w:rPr>
        <w:tab/>
        <w:t>(CHE: Contract for Services Program Fees)  The</w:t>
      </w:r>
      <w:r w:rsidR="006269B3" w:rsidRPr="008B4720">
        <w:rPr>
          <w:rFonts w:cs="Times New Roman"/>
          <w:szCs w:val="22"/>
        </w:rPr>
        <w:t xml:space="preserve"> </w:t>
      </w:r>
      <w:r w:rsidRPr="008B4720">
        <w:rPr>
          <w:rFonts w:cs="Times New Roman"/>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C46E6A" w:rsidRPr="008B4720" w:rsidRDefault="00C46E6A" w:rsidP="00C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b/>
          <w:szCs w:val="22"/>
        </w:rPr>
        <w:tab/>
        <w:t>11.2.</w:t>
      </w:r>
      <w:r w:rsidRPr="008B4720">
        <w:rPr>
          <w:rFonts w:cs="Times New Roman"/>
          <w:szCs w:val="22"/>
        </w:rPr>
        <w:tab/>
        <w:t xml:space="preserve">(CHE: Out-of-State School of the Arts)  </w:t>
      </w:r>
      <w:r w:rsidRPr="008B4720">
        <w:rPr>
          <w:rFonts w:cs="Times New Roman"/>
          <w:strike/>
          <w:szCs w:val="22"/>
        </w:rPr>
        <w:t>The funds appropriated herein for Out-of-State School of the Arts must be expended for an SREB Contract Program, administered by the Commission, which will offset the difference between the out-of-state cost and in-state cost for artistically talented high school students at the North Carolina School of the Arts.</w:t>
      </w:r>
    </w:p>
    <w:p w:rsidR="00A9603B" w:rsidRPr="008B4720" w:rsidRDefault="000C3F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11.</w:t>
      </w:r>
      <w:r w:rsidR="00CC2952" w:rsidRPr="008B4720">
        <w:rPr>
          <w:rFonts w:cs="Times New Roman"/>
          <w:b/>
          <w:szCs w:val="22"/>
        </w:rPr>
        <w:t>3</w:t>
      </w:r>
      <w:r w:rsidRPr="008B4720">
        <w:rPr>
          <w:rFonts w:cs="Times New Roman"/>
          <w:b/>
          <w:szCs w:val="22"/>
        </w:rPr>
        <w:t>.</w:t>
      </w:r>
      <w:r w:rsidRPr="008B4720">
        <w:rPr>
          <w:rFonts w:cs="Times New Roman"/>
          <w:b/>
          <w:szCs w:val="22"/>
        </w:rPr>
        <w:tab/>
      </w:r>
      <w:r w:rsidRPr="008B4720">
        <w:rPr>
          <w:rFonts w:cs="Times New Roman"/>
          <w:szCs w:val="22"/>
        </w:rPr>
        <w:t>(CHE: African-American Loan Program)  Of the funds appropriated to the Commission on H</w:t>
      </w:r>
      <w:r w:rsidR="000B5AA5" w:rsidRPr="008B4720">
        <w:rPr>
          <w:rFonts w:cs="Times New Roman"/>
          <w:szCs w:val="22"/>
        </w:rPr>
        <w:t>igher Education</w:t>
      </w:r>
      <w:r w:rsidR="00953D1E" w:rsidRPr="008B4720">
        <w:rPr>
          <w:rFonts w:cs="Times New Roman"/>
          <w:szCs w:val="22"/>
        </w:rPr>
        <w:t xml:space="preserve"> </w:t>
      </w:r>
      <w:r w:rsidR="000B5AA5" w:rsidRPr="008B4720">
        <w:rPr>
          <w:rFonts w:cs="Times New Roman"/>
          <w:szCs w:val="22"/>
        </w:rPr>
        <w:t>for the African</w:t>
      </w:r>
      <w:r w:rsidR="000B5AA5" w:rsidRPr="008B4720">
        <w:rPr>
          <w:rFonts w:cs="Times New Roman"/>
          <w:szCs w:val="22"/>
        </w:rPr>
        <w:noBreakHyphen/>
      </w:r>
      <w:r w:rsidRPr="008B4720">
        <w:rPr>
          <w:rFonts w:cs="Times New Roman"/>
          <w:szCs w:val="22"/>
        </w:rPr>
        <w:t>American Loan Program,</w:t>
      </w:r>
      <w:r w:rsidR="00237A0D" w:rsidRPr="008B4720">
        <w:rPr>
          <w:rFonts w:cs="Times New Roman"/>
          <w:szCs w:val="22"/>
        </w:rPr>
        <w:t xml:space="preserve"> </w:t>
      </w:r>
      <w:r w:rsidRPr="008B4720">
        <w:rPr>
          <w:rFonts w:cs="Times New Roman"/>
          <w:szCs w:val="22"/>
        </w:rPr>
        <w:t>73.7</w:t>
      </w:r>
      <w:r w:rsidR="00495A95" w:rsidRPr="008B4720">
        <w:rPr>
          <w:rFonts w:cs="Times New Roman"/>
          <w:szCs w:val="22"/>
        </w:rPr>
        <w:t xml:space="preserve"> </w:t>
      </w:r>
      <w:r w:rsidR="007615BE" w:rsidRPr="008B4720">
        <w:rPr>
          <w:rFonts w:cs="Times New Roman"/>
          <w:szCs w:val="22"/>
        </w:rPr>
        <w:t>percent</w:t>
      </w:r>
      <w:r w:rsidRPr="008B4720">
        <w:rPr>
          <w:rFonts w:cs="Times New Roman"/>
          <w:szCs w:val="22"/>
        </w:rPr>
        <w:t xml:space="preserve"> shall be distributed to South Carolina State University and</w:t>
      </w:r>
      <w:r w:rsidR="00237A0D" w:rsidRPr="008B4720">
        <w:rPr>
          <w:rFonts w:cs="Times New Roman"/>
          <w:szCs w:val="22"/>
        </w:rPr>
        <w:t xml:space="preserve"> </w:t>
      </w:r>
      <w:r w:rsidRPr="008B4720">
        <w:rPr>
          <w:rFonts w:cs="Times New Roman"/>
          <w:szCs w:val="22"/>
        </w:rPr>
        <w:t>26.3</w:t>
      </w:r>
      <w:r w:rsidR="00495A95" w:rsidRPr="008B4720">
        <w:rPr>
          <w:rFonts w:cs="Times New Roman"/>
          <w:szCs w:val="22"/>
        </w:rPr>
        <w:t xml:space="preserve"> </w:t>
      </w:r>
      <w:r w:rsidR="007615BE" w:rsidRPr="008B4720">
        <w:rPr>
          <w:rFonts w:cs="Times New Roman"/>
          <w:szCs w:val="22"/>
        </w:rPr>
        <w:t>percent</w:t>
      </w:r>
      <w:r w:rsidRPr="008B4720">
        <w:rPr>
          <w:rFonts w:cs="Times New Roman"/>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221D6" w:rsidRPr="008B4720">
        <w:rPr>
          <w:rFonts w:cs="Times New Roman"/>
          <w:b/>
          <w:szCs w:val="22"/>
        </w:rPr>
        <w:t>11</w:t>
      </w:r>
      <w:r w:rsidRPr="008B4720">
        <w:rPr>
          <w:rFonts w:cs="Times New Roman"/>
          <w:b/>
          <w:szCs w:val="22"/>
        </w:rPr>
        <w:t>.</w:t>
      </w:r>
      <w:r w:rsidR="00CC2952" w:rsidRPr="008B4720">
        <w:rPr>
          <w:rFonts w:cs="Times New Roman"/>
          <w:b/>
          <w:szCs w:val="22"/>
        </w:rPr>
        <w:t>4</w:t>
      </w:r>
      <w:r w:rsidRPr="008B4720">
        <w:rPr>
          <w:rFonts w:cs="Times New Roman"/>
          <w:b/>
          <w:szCs w:val="22"/>
        </w:rPr>
        <w:t>.</w:t>
      </w:r>
      <w:r w:rsidRPr="008B4720">
        <w:rPr>
          <w:rFonts w:cs="Times New Roman"/>
          <w:b/>
          <w:szCs w:val="22"/>
        </w:rPr>
        <w:tab/>
      </w:r>
      <w:r w:rsidRPr="008B4720">
        <w:rPr>
          <w:rFonts w:cs="Times New Roman"/>
          <w:szCs w:val="22"/>
        </w:rPr>
        <w:t>(CHE: GEAR</w:t>
      </w:r>
      <w:r w:rsidR="00A6331A" w:rsidRPr="008B4720">
        <w:rPr>
          <w:rFonts w:cs="Times New Roman"/>
          <w:szCs w:val="22"/>
        </w:rPr>
        <w:t>-</w:t>
      </w:r>
      <w:r w:rsidRPr="008B4720">
        <w:rPr>
          <w:rFonts w:cs="Times New Roman"/>
          <w:szCs w:val="22"/>
        </w:rPr>
        <w:t>UP)  Funds</w:t>
      </w:r>
      <w:r w:rsidR="00A41F6B" w:rsidRPr="008B4720">
        <w:rPr>
          <w:rFonts w:cs="Times New Roman"/>
          <w:szCs w:val="22"/>
        </w:rPr>
        <w:t xml:space="preserve"> </w:t>
      </w:r>
      <w:r w:rsidRPr="008B4720">
        <w:rPr>
          <w:rFonts w:cs="Times New Roman"/>
          <w:szCs w:val="22"/>
        </w:rPr>
        <w:t>appropriated for GEAR</w:t>
      </w:r>
      <w:r w:rsidR="00A6331A" w:rsidRPr="008B4720">
        <w:rPr>
          <w:rFonts w:cs="Times New Roman"/>
          <w:szCs w:val="22"/>
        </w:rPr>
        <w:t>-</w:t>
      </w:r>
      <w:r w:rsidRPr="008B4720">
        <w:rPr>
          <w:rFonts w:cs="Times New Roman"/>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221D6" w:rsidRPr="008B4720">
        <w:rPr>
          <w:rFonts w:cs="Times New Roman"/>
          <w:b/>
          <w:szCs w:val="22"/>
        </w:rPr>
        <w:t>11</w:t>
      </w:r>
      <w:r w:rsidRPr="008B4720">
        <w:rPr>
          <w:rFonts w:cs="Times New Roman"/>
          <w:b/>
          <w:szCs w:val="22"/>
        </w:rPr>
        <w:t>.</w:t>
      </w:r>
      <w:r w:rsidR="00CC2952" w:rsidRPr="008B4720">
        <w:rPr>
          <w:rFonts w:cs="Times New Roman"/>
          <w:b/>
          <w:szCs w:val="22"/>
        </w:rPr>
        <w:t>5</w:t>
      </w:r>
      <w:r w:rsidRPr="008B4720">
        <w:rPr>
          <w:rFonts w:cs="Times New Roman"/>
          <w:b/>
          <w:szCs w:val="22"/>
        </w:rPr>
        <w:t>.</w:t>
      </w:r>
      <w:r w:rsidRPr="008B4720">
        <w:rPr>
          <w:rFonts w:cs="Times New Roman"/>
          <w:b/>
          <w:szCs w:val="22"/>
        </w:rPr>
        <w:tab/>
      </w:r>
      <w:r w:rsidRPr="008B4720">
        <w:rPr>
          <w:rFonts w:cs="Times New Roman"/>
          <w:szCs w:val="22"/>
        </w:rPr>
        <w:t>(CHE: EPSCoR Committee Representation)  With</w:t>
      </w:r>
      <w:r w:rsidR="009A66BA" w:rsidRPr="008B4720">
        <w:rPr>
          <w:rFonts w:cs="Times New Roman"/>
          <w:szCs w:val="22"/>
        </w:rPr>
        <w:t xml:space="preserve"> </w:t>
      </w:r>
      <w:r w:rsidRPr="008B4720">
        <w:rPr>
          <w:rFonts w:cs="Times New Roman"/>
          <w:szCs w:val="22"/>
        </w:rPr>
        <w:t>the intent that the four</w:t>
      </w:r>
      <w:r w:rsidR="00A6331A" w:rsidRPr="008B4720">
        <w:rPr>
          <w:rFonts w:cs="Times New Roman"/>
          <w:szCs w:val="22"/>
        </w:rPr>
        <w:t>-</w:t>
      </w:r>
      <w:r w:rsidRPr="008B4720">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8B4720">
        <w:rPr>
          <w:rFonts w:cs="Times New Roman"/>
          <w:szCs w:val="22"/>
        </w:rPr>
        <w:t>-</w:t>
      </w:r>
      <w:r w:rsidRPr="008B4720">
        <w:rPr>
          <w:rFonts w:cs="Times New Roman"/>
          <w:szCs w:val="22"/>
        </w:rPr>
        <w:t>year teaching university sector.</w:t>
      </w:r>
    </w:p>
    <w:p w:rsidR="00A9603B" w:rsidRPr="008B4720" w:rsidRDefault="003665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8221D6" w:rsidRPr="008B4720">
        <w:rPr>
          <w:rFonts w:cs="Times New Roman"/>
          <w:b/>
          <w:szCs w:val="22"/>
        </w:rPr>
        <w:t>11</w:t>
      </w:r>
      <w:r w:rsidRPr="008B4720">
        <w:rPr>
          <w:rFonts w:cs="Times New Roman"/>
          <w:b/>
          <w:szCs w:val="22"/>
        </w:rPr>
        <w:t>.</w:t>
      </w:r>
      <w:r w:rsidR="00CC2952" w:rsidRPr="008B4720">
        <w:rPr>
          <w:rFonts w:cs="Times New Roman"/>
          <w:b/>
          <w:szCs w:val="22"/>
        </w:rPr>
        <w:t>6</w:t>
      </w:r>
      <w:r w:rsidRPr="008B4720">
        <w:rPr>
          <w:rFonts w:cs="Times New Roman"/>
          <w:b/>
          <w:szCs w:val="22"/>
        </w:rPr>
        <w:t>.</w:t>
      </w:r>
      <w:r w:rsidRPr="008B4720">
        <w:rPr>
          <w:rFonts w:cs="Times New Roman"/>
          <w:b/>
          <w:szCs w:val="22"/>
        </w:rPr>
        <w:tab/>
      </w:r>
      <w:r w:rsidRPr="008B4720">
        <w:rPr>
          <w:rFonts w:cs="Times New Roman"/>
          <w:szCs w:val="22"/>
        </w:rPr>
        <w:t>(CHE: SREB Funds Exempt From Budget Cut)  In the calculation of any across the board cut mandated by the</w:t>
      </w:r>
      <w:r w:rsidR="00E67871" w:rsidRPr="008B4720">
        <w:rPr>
          <w:rFonts w:cs="Times New Roman"/>
          <w:szCs w:val="22"/>
        </w:rPr>
        <w:t xml:space="preserve"> </w:t>
      </w:r>
      <w:r w:rsidR="002E331D" w:rsidRPr="008B4720">
        <w:rPr>
          <w:rFonts w:cs="Times New Roman"/>
          <w:szCs w:val="22"/>
        </w:rPr>
        <w:t>Executive B</w:t>
      </w:r>
      <w:r w:rsidR="00B941AE" w:rsidRPr="008B4720">
        <w:rPr>
          <w:rFonts w:cs="Times New Roman"/>
          <w:szCs w:val="22"/>
        </w:rPr>
        <w:t xml:space="preserve">udget </w:t>
      </w:r>
      <w:r w:rsidR="002E331D" w:rsidRPr="008B4720">
        <w:rPr>
          <w:rFonts w:cs="Times New Roman"/>
          <w:szCs w:val="22"/>
        </w:rPr>
        <w:t>Office</w:t>
      </w:r>
      <w:r w:rsidRPr="008B4720">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8B4720">
        <w:rPr>
          <w:rFonts w:cs="Times New Roman"/>
          <w:szCs w:val="22"/>
        </w:rPr>
        <w:t>’</w:t>
      </w:r>
      <w:r w:rsidRPr="008B4720">
        <w:rPr>
          <w:rFonts w:cs="Times New Roman"/>
          <w:szCs w:val="22"/>
        </w:rPr>
        <w:t>s base budget.  Funds appropriated for SREB programs may be carried forward into the current fiscal year and expended for the same purpose by the Commission on Higher Education.</w:t>
      </w:r>
    </w:p>
    <w:p w:rsidR="00A9603B" w:rsidRPr="008B4720" w:rsidRDefault="000C3F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szCs w:val="22"/>
        </w:rPr>
        <w:t>11.</w:t>
      </w:r>
      <w:r w:rsidR="00CC2952" w:rsidRPr="008B4720">
        <w:rPr>
          <w:rFonts w:cs="Times New Roman"/>
          <w:b/>
          <w:szCs w:val="22"/>
        </w:rPr>
        <w:t>7</w:t>
      </w:r>
      <w:r w:rsidRPr="008B4720">
        <w:rPr>
          <w:rFonts w:cs="Times New Roman"/>
          <w:b/>
          <w:szCs w:val="22"/>
        </w:rPr>
        <w:t>.</w:t>
      </w:r>
      <w:r w:rsidRPr="008B4720">
        <w:rPr>
          <w:rFonts w:cs="Times New Roman"/>
          <w:szCs w:val="22"/>
        </w:rPr>
        <w:tab/>
        <w:t xml:space="preserve">(CHE: Performance Improvement Pool Allocation)  Of the funds appropriated to the Commission on Higher Education under Section </w:t>
      </w:r>
      <w:r w:rsidR="003E4FAC" w:rsidRPr="008B4720">
        <w:rPr>
          <w:rFonts w:cs="Times New Roman"/>
          <w:strike/>
          <w:szCs w:val="22"/>
        </w:rPr>
        <w:t>XI.</w:t>
      </w:r>
      <w:r w:rsidR="003E4FAC" w:rsidRPr="008B4720">
        <w:rPr>
          <w:rFonts w:cs="Times New Roman"/>
          <w:szCs w:val="22"/>
        </w:rPr>
        <w:t xml:space="preserve"> </w:t>
      </w:r>
      <w:r w:rsidR="003E4FAC" w:rsidRPr="008B4720">
        <w:rPr>
          <w:rFonts w:cs="Times New Roman"/>
          <w:i/>
          <w:szCs w:val="22"/>
          <w:u w:val="single"/>
        </w:rPr>
        <w:t>III. Other Agencies &amp; Entities:</w:t>
      </w:r>
      <w:r w:rsidRPr="008B4720">
        <w:rPr>
          <w:rFonts w:cs="Times New Roman"/>
          <w:szCs w:val="22"/>
        </w:rPr>
        <w:t xml:space="preserve"> Special Items: Performance Funding,</w:t>
      </w:r>
      <w:r w:rsidR="00237A0D" w:rsidRPr="008B4720">
        <w:rPr>
          <w:rFonts w:cs="Times New Roman"/>
          <w:szCs w:val="22"/>
        </w:rPr>
        <w:t xml:space="preserve"> </w:t>
      </w:r>
      <w:r w:rsidR="00B24CBF" w:rsidRPr="008B4720">
        <w:rPr>
          <w:rFonts w:cs="Times New Roman"/>
          <w:szCs w:val="22"/>
        </w:rPr>
        <w:t>eighty percent</w:t>
      </w:r>
      <w:r w:rsidRPr="008B4720">
        <w:rPr>
          <w:rFonts w:cs="Times New Roman"/>
          <w:szCs w:val="22"/>
        </w:rPr>
        <w:t xml:space="preserve"> will be allocated to the EPSCoR program under the Commission on Higher Education to improve South Carolina</w:t>
      </w:r>
      <w:r w:rsidR="00C13E98" w:rsidRPr="008B4720">
        <w:rPr>
          <w:rFonts w:cs="Times New Roman"/>
          <w:szCs w:val="22"/>
        </w:rPr>
        <w:t>’</w:t>
      </w:r>
      <w:r w:rsidRPr="008B4720">
        <w:rPr>
          <w:rFonts w:cs="Times New Roman"/>
          <w:szCs w:val="22"/>
        </w:rPr>
        <w:t>s research capabilities and</w:t>
      </w:r>
      <w:r w:rsidR="00237A0D" w:rsidRPr="008B4720">
        <w:rPr>
          <w:rFonts w:cs="Times New Roman"/>
          <w:szCs w:val="22"/>
        </w:rPr>
        <w:t xml:space="preserve"> </w:t>
      </w:r>
      <w:r w:rsidR="00232EC0" w:rsidRPr="008B4720">
        <w:rPr>
          <w:rFonts w:cs="Times New Roman"/>
          <w:szCs w:val="22"/>
        </w:rPr>
        <w:t xml:space="preserve">twenty percent </w:t>
      </w:r>
      <w:r w:rsidRPr="008B4720">
        <w:rPr>
          <w:rFonts w:cs="Times New Roman"/>
          <w:szCs w:val="22"/>
        </w:rPr>
        <w:t>will be allocated to support the management education programs of the School of Business at South Carolina State University.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8221D6" w:rsidRPr="008B4720">
        <w:rPr>
          <w:rFonts w:cs="Times New Roman"/>
          <w:b/>
          <w:bCs/>
          <w:szCs w:val="22"/>
        </w:rPr>
        <w:t>11</w:t>
      </w:r>
      <w:r w:rsidRPr="008B4720">
        <w:rPr>
          <w:rFonts w:cs="Times New Roman"/>
          <w:b/>
          <w:bCs/>
          <w:szCs w:val="22"/>
        </w:rPr>
        <w:t>.</w:t>
      </w:r>
      <w:r w:rsidR="00CC2952" w:rsidRPr="008B4720">
        <w:rPr>
          <w:rFonts w:cs="Times New Roman"/>
          <w:b/>
          <w:bCs/>
          <w:szCs w:val="22"/>
        </w:rPr>
        <w:t>8</w:t>
      </w:r>
      <w:r w:rsidRPr="008B4720">
        <w:rPr>
          <w:rFonts w:cs="Times New Roman"/>
          <w:b/>
          <w:bCs/>
          <w:szCs w:val="22"/>
        </w:rPr>
        <w:t>.</w:t>
      </w:r>
      <w:r w:rsidRPr="008B4720">
        <w:rPr>
          <w:rFonts w:cs="Times New Roman"/>
          <w:szCs w:val="22"/>
        </w:rPr>
        <w:tab/>
        <w:t>(CHE: Troop-to-Teachers)  Members</w:t>
      </w:r>
      <w:r w:rsidR="009A66BA" w:rsidRPr="008B4720">
        <w:rPr>
          <w:rFonts w:cs="Times New Roman"/>
          <w:szCs w:val="22"/>
        </w:rPr>
        <w:t xml:space="preserve"> </w:t>
      </w:r>
      <w:r w:rsidRPr="008B4720">
        <w:rPr>
          <w:rFonts w:cs="Times New Roman"/>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8221D6" w:rsidRPr="008B4720">
        <w:rPr>
          <w:rFonts w:cs="Times New Roman"/>
          <w:b/>
          <w:bCs/>
          <w:szCs w:val="22"/>
        </w:rPr>
        <w:t>11</w:t>
      </w:r>
      <w:r w:rsidRPr="008B4720">
        <w:rPr>
          <w:rFonts w:cs="Times New Roman"/>
          <w:b/>
          <w:bCs/>
          <w:szCs w:val="22"/>
        </w:rPr>
        <w:t>.</w:t>
      </w:r>
      <w:r w:rsidR="00CC2952" w:rsidRPr="008B4720">
        <w:rPr>
          <w:rFonts w:cs="Times New Roman"/>
          <w:b/>
          <w:bCs/>
          <w:szCs w:val="22"/>
        </w:rPr>
        <w:t>9</w:t>
      </w:r>
      <w:r w:rsidRPr="008B4720">
        <w:rPr>
          <w:rFonts w:cs="Times New Roman"/>
          <w:b/>
          <w:bCs/>
          <w:szCs w:val="22"/>
        </w:rPr>
        <w:t>.</w:t>
      </w:r>
      <w:r w:rsidRPr="008B4720">
        <w:rPr>
          <w:rFonts w:cs="Times New Roman"/>
          <w:b/>
          <w:bCs/>
          <w:szCs w:val="22"/>
        </w:rPr>
        <w:tab/>
      </w:r>
      <w:r w:rsidRPr="008B4720">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8B4720">
        <w:rPr>
          <w:rFonts w:cs="Times New Roman"/>
          <w:szCs w:val="22"/>
        </w:rPr>
        <w:t>f</w:t>
      </w:r>
      <w:r w:rsidR="00AC67FB" w:rsidRPr="008B4720">
        <w:rPr>
          <w:rFonts w:cs="Times New Roman"/>
          <w:szCs w:val="22"/>
        </w:rPr>
        <w:t>irst</w:t>
      </w:r>
      <w:r w:rsidRPr="008B4720">
        <w:rPr>
          <w:rFonts w:cs="Times New Roman"/>
          <w:szCs w:val="22"/>
        </w:rPr>
        <w:t>, of the preceding year.  All other grants, both state and federal, for which these foster youth are eligible must be applied first to the cost of attendance pri</w:t>
      </w:r>
      <w:r w:rsidR="005F732D" w:rsidRPr="008B4720">
        <w:rPr>
          <w:rFonts w:cs="Times New Roman"/>
          <w:szCs w:val="22"/>
        </w:rPr>
        <w:t>or to using the additional need</w:t>
      </w:r>
      <w:r w:rsidR="00495A95" w:rsidRPr="008B4720">
        <w:rPr>
          <w:rFonts w:cs="Times New Roman"/>
          <w:szCs w:val="22"/>
        </w:rPr>
        <w:noBreakHyphen/>
      </w:r>
      <w:r w:rsidRPr="008B4720">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8B4720">
        <w:rPr>
          <w:rFonts w:cs="Times New Roman"/>
          <w:szCs w:val="22"/>
        </w:rPr>
        <w:t xml:space="preserve"> </w:t>
      </w:r>
      <w:r w:rsidRPr="008B4720">
        <w:rPr>
          <w:rFonts w:cs="Times New Roman"/>
          <w:szCs w:val="22"/>
        </w:rPr>
        <w:t>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8B4720" w:rsidRDefault="00483F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8221D6" w:rsidRPr="008B4720">
        <w:rPr>
          <w:rFonts w:cs="Times New Roman"/>
          <w:b/>
          <w:bCs/>
          <w:szCs w:val="22"/>
        </w:rPr>
        <w:t>11</w:t>
      </w:r>
      <w:r w:rsidRPr="008B4720">
        <w:rPr>
          <w:rFonts w:cs="Times New Roman"/>
          <w:b/>
          <w:bCs/>
          <w:szCs w:val="22"/>
        </w:rPr>
        <w:t>.</w:t>
      </w:r>
      <w:r w:rsidR="008221D6" w:rsidRPr="008B4720">
        <w:rPr>
          <w:rFonts w:cs="Times New Roman"/>
          <w:b/>
          <w:bCs/>
          <w:szCs w:val="22"/>
        </w:rPr>
        <w:t>1</w:t>
      </w:r>
      <w:r w:rsidR="00CC2952" w:rsidRPr="008B4720">
        <w:rPr>
          <w:rFonts w:cs="Times New Roman"/>
          <w:b/>
          <w:bCs/>
          <w:szCs w:val="22"/>
        </w:rPr>
        <w:t>0</w:t>
      </w:r>
      <w:r w:rsidRPr="008B4720">
        <w:rPr>
          <w:rFonts w:cs="Times New Roman"/>
          <w:b/>
          <w:bCs/>
          <w:szCs w:val="22"/>
        </w:rPr>
        <w:t>.</w:t>
      </w:r>
      <w:r w:rsidRPr="008B4720">
        <w:rPr>
          <w:rFonts w:cs="Times New Roman"/>
          <w:b/>
          <w:bCs/>
          <w:szCs w:val="22"/>
        </w:rPr>
        <w:tab/>
      </w:r>
      <w:r w:rsidRPr="008B4720">
        <w:rPr>
          <w:rFonts w:cs="Times New Roman"/>
          <w:szCs w:val="22"/>
        </w:rPr>
        <w:t>(CHE: Tuition Age)  For</w:t>
      </w:r>
      <w:r w:rsidR="009F3D40" w:rsidRPr="008B4720">
        <w:rPr>
          <w:rFonts w:cs="Times New Roman"/>
          <w:szCs w:val="22"/>
        </w:rPr>
        <w:t xml:space="preserve"> </w:t>
      </w:r>
      <w:r w:rsidRPr="008B4720">
        <w:rPr>
          <w:rFonts w:cs="Times New Roman"/>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8B4720" w:rsidRDefault="004A0E9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8221D6" w:rsidRPr="008B4720">
        <w:rPr>
          <w:rFonts w:cs="Times New Roman"/>
          <w:b/>
          <w:szCs w:val="22"/>
        </w:rPr>
        <w:t>11</w:t>
      </w:r>
      <w:r w:rsidR="00412E8E" w:rsidRPr="008B4720">
        <w:rPr>
          <w:rFonts w:cs="Times New Roman"/>
          <w:b/>
          <w:szCs w:val="22"/>
        </w:rPr>
        <w:t>.</w:t>
      </w:r>
      <w:r w:rsidR="008221D6" w:rsidRPr="008B4720">
        <w:rPr>
          <w:rFonts w:cs="Times New Roman"/>
          <w:b/>
          <w:szCs w:val="22"/>
        </w:rPr>
        <w:t>1</w:t>
      </w:r>
      <w:r w:rsidR="00CC2952" w:rsidRPr="008B4720">
        <w:rPr>
          <w:rFonts w:cs="Times New Roman"/>
          <w:b/>
          <w:szCs w:val="22"/>
        </w:rPr>
        <w:t>1</w:t>
      </w:r>
      <w:r w:rsidRPr="008B4720">
        <w:rPr>
          <w:rFonts w:cs="Times New Roman"/>
          <w:b/>
          <w:szCs w:val="22"/>
        </w:rPr>
        <w:t>.</w:t>
      </w:r>
      <w:r w:rsidRPr="008B4720">
        <w:rPr>
          <w:rFonts w:cs="Times New Roman"/>
          <w:b/>
          <w:szCs w:val="22"/>
        </w:rPr>
        <w:tab/>
      </w:r>
      <w:r w:rsidRPr="008B4720">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8B4720">
        <w:rPr>
          <w:rFonts w:cs="Times New Roman"/>
          <w:szCs w:val="22"/>
        </w:rPr>
        <w:t>’</w:t>
      </w:r>
      <w:r w:rsidRPr="008B4720">
        <w:rPr>
          <w:rFonts w:cs="Times New Roman"/>
          <w:szCs w:val="22"/>
        </w:rPr>
        <w:t>s declared eligible major.  These determinations are subject to the verification and audit of the Commission on Higher Education.  Institutions shall return funds determined to have been awarded to ineligible students.</w:t>
      </w:r>
    </w:p>
    <w:p w:rsidR="00D41C4D" w:rsidRPr="008B4720" w:rsidRDefault="00A8115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color w:val="auto"/>
          <w:szCs w:val="22"/>
        </w:rPr>
        <w:tab/>
      </w:r>
      <w:r w:rsidR="008221D6" w:rsidRPr="008B4720">
        <w:rPr>
          <w:rFonts w:cs="Times New Roman"/>
          <w:b/>
          <w:color w:val="auto"/>
          <w:szCs w:val="22"/>
        </w:rPr>
        <w:t>11</w:t>
      </w:r>
      <w:r w:rsidRPr="008B4720">
        <w:rPr>
          <w:rFonts w:cs="Times New Roman"/>
          <w:b/>
          <w:color w:val="auto"/>
          <w:szCs w:val="22"/>
        </w:rPr>
        <w:t>.</w:t>
      </w:r>
      <w:r w:rsidR="008221D6" w:rsidRPr="008B4720">
        <w:rPr>
          <w:rFonts w:cs="Times New Roman"/>
          <w:b/>
          <w:color w:val="auto"/>
          <w:szCs w:val="22"/>
        </w:rPr>
        <w:t>1</w:t>
      </w:r>
      <w:r w:rsidR="00CC2952" w:rsidRPr="008B4720">
        <w:rPr>
          <w:rFonts w:cs="Times New Roman"/>
          <w:b/>
          <w:color w:val="auto"/>
          <w:szCs w:val="22"/>
        </w:rPr>
        <w:t>2</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 xml:space="preserve">(CHE: </w:t>
      </w:r>
      <w:r w:rsidRPr="008B4720">
        <w:rPr>
          <w:rFonts w:cs="Times New Roman"/>
          <w:szCs w:val="22"/>
        </w:rPr>
        <w:t>SmartState</w:t>
      </w:r>
      <w:r w:rsidRPr="008B4720">
        <w:rPr>
          <w:rFonts w:cs="Times New Roman"/>
          <w:color w:val="auto"/>
          <w:szCs w:val="22"/>
        </w:rPr>
        <w:t>)  The Commission on Higher Education is prohibited from expending any source of funds on the marketing of the SmartState Program.</w:t>
      </w:r>
    </w:p>
    <w:p w:rsidR="003C6673" w:rsidRPr="008B4720" w:rsidRDefault="003C6673" w:rsidP="003C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11.13.</w:t>
      </w:r>
      <w:r w:rsidRPr="008B4720">
        <w:rPr>
          <w:rFonts w:cs="Times New Roman"/>
          <w:szCs w:val="22"/>
        </w:rPr>
        <w:tab/>
        <w:t xml:space="preserve">(CHE: Higher Education Excellence Enhancement Program Additions)  </w:t>
      </w:r>
      <w:r w:rsidRPr="008B4720">
        <w:rPr>
          <w:rFonts w:cs="Times New Roman"/>
          <w:strike/>
          <w:szCs w:val="22"/>
        </w:rPr>
        <w:t>Converse College and Columbia College shall be eligible to receive funds under the Higher Education Excellence Enhancement Program.</w:t>
      </w:r>
    </w:p>
    <w:p w:rsidR="00966960" w:rsidRPr="008B4720" w:rsidRDefault="009669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b/>
          <w:szCs w:val="22"/>
        </w:rPr>
        <w:tab/>
        <w:t>11.</w:t>
      </w:r>
      <w:r w:rsidR="007656F0" w:rsidRPr="008B4720">
        <w:rPr>
          <w:rFonts w:cs="Times New Roman"/>
          <w:b/>
          <w:szCs w:val="22"/>
        </w:rPr>
        <w:t>14</w:t>
      </w:r>
      <w:r w:rsidRPr="008B4720">
        <w:rPr>
          <w:rFonts w:cs="Times New Roman"/>
          <w:b/>
          <w:szCs w:val="22"/>
        </w:rPr>
        <w:t>.</w:t>
      </w:r>
      <w:r w:rsidRPr="008B4720">
        <w:rPr>
          <w:rFonts w:cs="Times New Roman"/>
          <w:szCs w:val="22"/>
        </w:rPr>
        <w:tab/>
        <w:t xml:space="preserve">(CHE: SCNG CAP Carry Forward)  </w:t>
      </w:r>
      <w:r w:rsidRPr="008B4720">
        <w:rPr>
          <w:rFonts w:cs="Times New Roman"/>
          <w:strike/>
          <w:szCs w:val="22"/>
        </w:rPr>
        <w:t xml:space="preserve">Funds appropriated for the South Carolina National Guard College Assistance Program may be carried forward from the prior fiscal year into the current fiscal year and expended for the same purpose.  If a mid-year budget reduction is imposed by the General Assembly or the </w:t>
      </w:r>
      <w:r w:rsidR="002E331D" w:rsidRPr="008B4720">
        <w:rPr>
          <w:rFonts w:cs="Times New Roman"/>
          <w:strike/>
          <w:szCs w:val="22"/>
        </w:rPr>
        <w:t>Executive Budget Office</w:t>
      </w:r>
      <w:r w:rsidRPr="008B4720">
        <w:rPr>
          <w:rFonts w:cs="Times New Roman"/>
          <w:strike/>
          <w:szCs w:val="22"/>
        </w:rPr>
        <w:t>, the appropriations for the program are exempt.</w:t>
      </w:r>
    </w:p>
    <w:p w:rsidR="00BD3690" w:rsidRPr="008B4720" w:rsidRDefault="0037064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000000" w:themeColor="text1"/>
          <w:szCs w:val="22"/>
        </w:rPr>
        <w:tab/>
      </w:r>
      <w:r w:rsidRPr="008B4720">
        <w:rPr>
          <w:rFonts w:cs="Times New Roman"/>
          <w:b/>
          <w:color w:val="000000" w:themeColor="text1"/>
          <w:szCs w:val="22"/>
        </w:rPr>
        <w:t>11.</w:t>
      </w:r>
      <w:r w:rsidR="007656F0" w:rsidRPr="008B4720">
        <w:rPr>
          <w:rFonts w:cs="Times New Roman"/>
          <w:b/>
          <w:color w:val="000000" w:themeColor="text1"/>
          <w:szCs w:val="22"/>
        </w:rPr>
        <w:t>15</w:t>
      </w:r>
      <w:r w:rsidRPr="008B4720">
        <w:rPr>
          <w:rFonts w:cs="Times New Roman"/>
          <w:b/>
          <w:color w:val="000000" w:themeColor="text1"/>
          <w:szCs w:val="22"/>
        </w:rPr>
        <w:t>.</w:t>
      </w:r>
      <w:r w:rsidRPr="008B4720">
        <w:rPr>
          <w:rFonts w:cs="Times New Roman"/>
          <w:color w:val="000000" w:themeColor="text1"/>
          <w:szCs w:val="22"/>
        </w:rPr>
        <w:tab/>
        <w:t>(CHE: College Transition</w:t>
      </w:r>
      <w:r w:rsidR="005936CF" w:rsidRPr="008B4720">
        <w:rPr>
          <w:rFonts w:cs="Times New Roman"/>
          <w:color w:val="000000" w:themeColor="text1"/>
          <w:szCs w:val="22"/>
        </w:rPr>
        <w:t xml:space="preserve"> </w:t>
      </w:r>
      <w:r w:rsidRPr="008B4720">
        <w:rPr>
          <w:rFonts w:cs="Times New Roman"/>
          <w:color w:val="000000" w:themeColor="text1"/>
          <w:szCs w:val="22"/>
        </w:rPr>
        <w:t>Need-Based Grants)</w:t>
      </w:r>
      <w:r w:rsidR="005936CF" w:rsidRPr="008B4720">
        <w:rPr>
          <w:rFonts w:cs="Times New Roman"/>
          <w:color w:val="000000" w:themeColor="text1"/>
          <w:szCs w:val="22"/>
        </w:rPr>
        <w:t xml:space="preserve"> </w:t>
      </w:r>
      <w:r w:rsidRPr="008B4720">
        <w:rPr>
          <w:rFonts w:cs="Times New Roman"/>
          <w:color w:val="000000" w:themeColor="text1"/>
          <w:szCs w:val="22"/>
        </w:rPr>
        <w:t xml:space="preserve"> Of the currently appropriated need-based grants funding, no more than $179,178 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8B4720">
        <w:rPr>
          <w:rFonts w:cs="Times New Roman"/>
          <w:color w:val="000000" w:themeColor="text1"/>
          <w:szCs w:val="22"/>
        </w:rPr>
        <w:t>,</w:t>
      </w:r>
      <w:r w:rsidRPr="008B4720">
        <w:rPr>
          <w:rFonts w:cs="Times New Roman"/>
          <w:color w:val="000000" w:themeColor="text1"/>
          <w:szCs w:val="22"/>
        </w:rPr>
        <w:t xml:space="preserve"> shall track the number of grant recipients and other information determined necessary to evaluate the effectiveness of these grants in assisting students with intellectual disabilities in college transition programs.  </w:t>
      </w:r>
    </w:p>
    <w:p w:rsidR="00317018" w:rsidRPr="008B4720" w:rsidRDefault="003724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11.</w:t>
      </w:r>
      <w:r w:rsidR="007656F0" w:rsidRPr="008B4720">
        <w:rPr>
          <w:rFonts w:cs="Times New Roman"/>
          <w:b/>
          <w:szCs w:val="22"/>
        </w:rPr>
        <w:t>16</w:t>
      </w:r>
      <w:r w:rsidRPr="008B4720">
        <w:rPr>
          <w:rFonts w:cs="Times New Roman"/>
          <w:b/>
          <w:szCs w:val="22"/>
        </w:rPr>
        <w:t>.</w:t>
      </w:r>
      <w:r w:rsidRPr="008B4720">
        <w:rPr>
          <w:rFonts w:cs="Times New Roman"/>
          <w:szCs w:val="22"/>
        </w:rPr>
        <w:tab/>
        <w:t xml:space="preserve">(CHE: Mission, Ethics and Values Statements)  </w:t>
      </w:r>
      <w:r w:rsidRPr="008B4720">
        <w:rPr>
          <w:rFonts w:cs="Times New Roman"/>
          <w:strike/>
          <w:szCs w:val="22"/>
        </w:rPr>
        <w:t>Each public institution of higher learning shall submit a report that denotes their mission, ethics, and values statements to the members of the General Assembly by January 3, 2015.</w:t>
      </w:r>
    </w:p>
    <w:p w:rsidR="001D61CC" w:rsidRPr="008B4720" w:rsidRDefault="001D61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b/>
          <w:szCs w:val="22"/>
        </w:rPr>
        <w:t>11.</w:t>
      </w:r>
      <w:r w:rsidR="007656F0" w:rsidRPr="008B4720">
        <w:rPr>
          <w:rFonts w:cs="Times New Roman"/>
          <w:b/>
          <w:szCs w:val="22"/>
        </w:rPr>
        <w:t>17</w:t>
      </w:r>
      <w:r w:rsidRPr="008B4720">
        <w:rPr>
          <w:rFonts w:cs="Times New Roman"/>
          <w:b/>
          <w:szCs w:val="22"/>
        </w:rPr>
        <w:t>.</w:t>
      </w:r>
      <w:r w:rsidRPr="008B4720">
        <w:rPr>
          <w:rFonts w:cs="Times New Roman"/>
          <w:b/>
          <w:szCs w:val="22"/>
        </w:rPr>
        <w:tab/>
      </w:r>
      <w:r w:rsidRPr="008B4720">
        <w:rPr>
          <w:rFonts w:cs="Times New Roman"/>
          <w:color w:val="auto"/>
          <w:szCs w:val="22"/>
        </w:rPr>
        <w:t xml:space="preserve">(CHE: Distribution of Materials on College Campuses)  </w:t>
      </w:r>
      <w:r w:rsidRPr="008B4720">
        <w:rPr>
          <w:rFonts w:cs="Times New Roman"/>
          <w:strike/>
          <w:color w:val="auto"/>
          <w:szCs w:val="22"/>
        </w:rPr>
        <w:t>Public institutions of higher education shall not impose restrictions on the distribution of the Constitution of the United States or the Constitution of the State of South Carolina by students properly enrolled in the institution or otherwise eligible to enter the institution</w:t>
      </w:r>
      <w:r w:rsidR="00C13E98" w:rsidRPr="008B4720">
        <w:rPr>
          <w:rFonts w:cs="Times New Roman"/>
          <w:strike/>
          <w:color w:val="auto"/>
          <w:szCs w:val="22"/>
        </w:rPr>
        <w:t>’</w:t>
      </w:r>
      <w:r w:rsidRPr="008B4720">
        <w:rPr>
          <w:rFonts w:cs="Times New Roman"/>
          <w:strike/>
          <w:color w:val="auto"/>
          <w:szCs w:val="22"/>
        </w:rPr>
        <w:t xml:space="preserve">s property, so long as the distribution does not interrupt a class in session, a </w:t>
      </w:r>
      <w:r w:rsidR="003C7446" w:rsidRPr="008B4720">
        <w:rPr>
          <w:rFonts w:cs="Times New Roman"/>
          <w:strike/>
          <w:color w:val="auto"/>
          <w:szCs w:val="22"/>
        </w:rPr>
        <w:t>school wide</w:t>
      </w:r>
      <w:r w:rsidRPr="008B4720">
        <w:rPr>
          <w:rFonts w:cs="Times New Roman"/>
          <w:strike/>
          <w:color w:val="auto"/>
          <w:szCs w:val="22"/>
        </w:rPr>
        <w:t xml:space="preserve"> assembly or other school sponsored function.  </w:t>
      </w:r>
      <w:r w:rsidR="00C80371" w:rsidRPr="008B4720">
        <w:rPr>
          <w:rFonts w:cs="Times New Roman"/>
          <w:strike/>
          <w:color w:val="auto"/>
          <w:szCs w:val="22"/>
        </w:rPr>
        <w:t>Distribution of copies of the Constitution of the United States or the Constitution of the State of South Carolina on which unrelated materials or paraphernalia are attached to, or that are inserted or included within copies of either Constitution are not subject to the requirements of this proviso.</w:t>
      </w:r>
      <w:r w:rsidRPr="008B4720">
        <w:rPr>
          <w:rFonts w:cs="Times New Roman"/>
          <w:strike/>
          <w:color w:val="auto"/>
          <w:szCs w:val="22"/>
        </w:rPr>
        <w:t xml:space="preserve">  For purposes of this proviso, an athletic event is not considered a class, </w:t>
      </w:r>
      <w:r w:rsidR="003C7446" w:rsidRPr="008B4720">
        <w:rPr>
          <w:rFonts w:cs="Times New Roman"/>
          <w:strike/>
          <w:color w:val="auto"/>
          <w:szCs w:val="22"/>
        </w:rPr>
        <w:t>school wide</w:t>
      </w:r>
      <w:r w:rsidRPr="008B4720">
        <w:rPr>
          <w:rFonts w:cs="Times New Roman"/>
          <w:strike/>
          <w:color w:val="auto"/>
          <w:szCs w:val="22"/>
        </w:rPr>
        <w:t xml:space="preserve"> assembly or school sponsored function.</w:t>
      </w:r>
    </w:p>
    <w:p w:rsidR="00132A11" w:rsidRPr="008B4720"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11.</w:t>
      </w:r>
      <w:r w:rsidR="007656F0" w:rsidRPr="008B4720">
        <w:rPr>
          <w:rFonts w:cs="Times New Roman"/>
          <w:b/>
          <w:szCs w:val="22"/>
        </w:rPr>
        <w:t>18</w:t>
      </w:r>
      <w:r w:rsidRPr="008B4720">
        <w:rPr>
          <w:rFonts w:cs="Times New Roman"/>
          <w:b/>
          <w:szCs w:val="22"/>
        </w:rPr>
        <w:t>.</w:t>
      </w:r>
      <w:r w:rsidRPr="008B4720">
        <w:rPr>
          <w:rFonts w:cs="Times New Roman"/>
          <w:b/>
          <w:szCs w:val="22"/>
        </w:rPr>
        <w:tab/>
      </w:r>
      <w:r w:rsidRPr="008B4720">
        <w:rPr>
          <w:rFonts w:cs="Times New Roman"/>
          <w:szCs w:val="22"/>
        </w:rPr>
        <w:t xml:space="preserve">(CHE: Required Reading Material Reporting)  </w:t>
      </w:r>
      <w:r w:rsidRPr="008B4720">
        <w:rPr>
          <w:rFonts w:cs="Times New Roman"/>
          <w:strike/>
          <w:szCs w:val="22"/>
        </w:rPr>
        <w:t xml:space="preserve">(A)  From the revenue appropriated or authorized by </w:t>
      </w:r>
      <w:r w:rsidR="00F409AB" w:rsidRPr="008B4720">
        <w:rPr>
          <w:rFonts w:cs="Times New Roman"/>
          <w:strike/>
          <w:szCs w:val="22"/>
        </w:rPr>
        <w:t>this act</w:t>
      </w:r>
      <w:r w:rsidRPr="008B4720">
        <w:rPr>
          <w:rFonts w:cs="Times New Roman"/>
          <w:strike/>
          <w:szCs w:val="22"/>
        </w:rPr>
        <w:t>, the University of Charleston must utilize at least $52,000 and USC Upstate must utilize at least $17,000 to comply with the pro</w:t>
      </w:r>
      <w:r w:rsidR="004E1C04" w:rsidRPr="008B4720">
        <w:rPr>
          <w:rFonts w:cs="Times New Roman"/>
          <w:strike/>
          <w:szCs w:val="22"/>
        </w:rPr>
        <w:t>visions contained in Section 59</w:t>
      </w:r>
      <w:r w:rsidR="004E1C04" w:rsidRPr="008B4720">
        <w:rPr>
          <w:rFonts w:cs="Times New Roman"/>
          <w:strike/>
          <w:szCs w:val="22"/>
        </w:rPr>
        <w:noBreakHyphen/>
      </w:r>
      <w:r w:rsidRPr="008B4720">
        <w:rPr>
          <w:rFonts w:cs="Times New Roman"/>
          <w:strike/>
          <w:szCs w:val="22"/>
        </w:rPr>
        <w:t xml:space="preserve">29-120, related to instruction in the provisions and principles of the United States Constitution, the Declaration of Independence, and the Federalist Papers, including the study of and devotion to American institutions and ideals.  The instruction that must </w:t>
      </w:r>
      <w:r w:rsidR="001F17CC" w:rsidRPr="008B4720">
        <w:rPr>
          <w:rFonts w:cs="Times New Roman"/>
          <w:strike/>
          <w:szCs w:val="22"/>
        </w:rPr>
        <w:t xml:space="preserve">be </w:t>
      </w:r>
      <w:r w:rsidRPr="008B4720">
        <w:rPr>
          <w:rFonts w:cs="Times New Roman"/>
          <w:strike/>
          <w:szCs w:val="22"/>
        </w:rPr>
        <w:t>given pursuant to this provision may be satisfied by providing or assigning reading materials related to the subject matter.</w:t>
      </w:r>
    </w:p>
    <w:p w:rsidR="00132A11" w:rsidRPr="008B4720"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(B)</w:t>
      </w:r>
      <w:r w:rsidRPr="008B4720">
        <w:rPr>
          <w:rFonts w:cs="Times New Roman"/>
          <w:strike/>
          <w:szCs w:val="22"/>
        </w:rPr>
        <w:tab/>
        <w:t>A public institution of high</w:t>
      </w:r>
      <w:r w:rsidR="00064656" w:rsidRPr="008B4720">
        <w:rPr>
          <w:rFonts w:cs="Times New Roman"/>
          <w:strike/>
          <w:szCs w:val="22"/>
        </w:rPr>
        <w:t>er learning that conducts a non</w:t>
      </w:r>
      <w:r w:rsidR="003C7446" w:rsidRPr="008B4720">
        <w:rPr>
          <w:rFonts w:cs="Times New Roman"/>
          <w:strike/>
          <w:szCs w:val="22"/>
        </w:rPr>
        <w:t>-</w:t>
      </w:r>
      <w:r w:rsidRPr="008B4720">
        <w:rPr>
          <w:rFonts w:cs="Times New Roman"/>
          <w:strike/>
          <w:szCs w:val="22"/>
        </w:rPr>
        <w:t>elective reading program, other than as part of an instructional class, must provide alternative reading materials to a student who finds the required reading material objectionable based on a sincerely held religious, moral, or cultural belief.  A student who requests alternative materials must not be subjected to any negative consequences or disparate treatment by any officer, official, faculty member, or other employee of the institution as a result of making the request.</w:t>
      </w:r>
    </w:p>
    <w:p w:rsidR="00132A11" w:rsidRPr="008B4720" w:rsidRDefault="00132A1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(C)</w:t>
      </w:r>
      <w:r w:rsidRPr="008B4720">
        <w:rPr>
          <w:rFonts w:cs="Times New Roman"/>
          <w:strike/>
          <w:szCs w:val="22"/>
        </w:rPr>
        <w:tab/>
        <w:t>A public institution of higher learning that conducts a mandatory lecture, seminar, or other similar type presentation or program, other than as part of an instructional class, must allow a student who finds the program objectionable based on a sincerely held religious, moral, or cultural belief to decline to attend or otherwise participate in the program.  A student who declines to attend or otherwise participate must not be subjected to any negative consequences or disparate treatment by any officer, official, faculty member, or other employee of the institution as a result of making the request.</w:t>
      </w: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11.</w:t>
      </w:r>
      <w:r w:rsidR="00E30093" w:rsidRPr="008B4720">
        <w:rPr>
          <w:rFonts w:cs="Times New Roman"/>
          <w:b/>
          <w:i/>
          <w:szCs w:val="22"/>
          <w:u w:val="single"/>
        </w:rPr>
        <w:t>19</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(CHE: Scholarship Awards)</w:t>
      </w:r>
      <w:r w:rsidRPr="008B4720">
        <w:rPr>
          <w:rFonts w:cs="Times New Roman"/>
          <w:b/>
          <w:i/>
          <w:szCs w:val="22"/>
          <w:u w:val="single"/>
        </w:rPr>
        <w:t xml:space="preserve">  </w:t>
      </w:r>
      <w:r w:rsidRPr="008B4720">
        <w:rPr>
          <w:rFonts w:cs="Times New Roman"/>
          <w:i/>
          <w:szCs w:val="22"/>
          <w:u w:val="single"/>
        </w:rPr>
        <w:t>A student may receive a Palmetto Fellows or LIFE scholarship award during the summer</w:t>
      </w:r>
      <w:r w:rsidRPr="008B4720">
        <w:rPr>
          <w:rFonts w:cs="Times New Roman"/>
          <w:b/>
          <w:i/>
          <w:szCs w:val="22"/>
          <w:u w:val="single"/>
        </w:rPr>
        <w:t>,</w:t>
      </w:r>
      <w:r w:rsidRPr="008B4720">
        <w:rPr>
          <w:rFonts w:cs="Times New Roman"/>
          <w:i/>
          <w:szCs w:val="22"/>
          <w:u w:val="single"/>
        </w:rPr>
        <w:t xml:space="preserve"> in addition to fall and spring semesters of an academic year</w:t>
      </w:r>
      <w:r w:rsidRPr="008B4720">
        <w:rPr>
          <w:rFonts w:cs="Times New Roman"/>
          <w:b/>
          <w:i/>
          <w:szCs w:val="22"/>
          <w:u w:val="single"/>
        </w:rPr>
        <w:t>,</w:t>
      </w:r>
      <w:r w:rsidRPr="008B4720">
        <w:rPr>
          <w:rFonts w:cs="Times New Roman"/>
          <w:i/>
          <w:szCs w:val="22"/>
          <w:u w:val="single"/>
        </w:rPr>
        <w:t xml:space="preserve"> provided continued eligibility requirements are met as of the end of the spring semester.  Students must enroll full-time</w:t>
      </w:r>
      <w:r w:rsidRPr="008B4720">
        <w:rPr>
          <w:rFonts w:cs="Times New Roman"/>
          <w:b/>
          <w:i/>
          <w:szCs w:val="22"/>
          <w:u w:val="single"/>
        </w:rPr>
        <w:t>,</w:t>
      </w:r>
      <w:r w:rsidRPr="008B4720">
        <w:rPr>
          <w:rFonts w:cs="Times New Roman"/>
          <w:i/>
          <w:szCs w:val="22"/>
          <w:u w:val="single"/>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8B4720">
        <w:rPr>
          <w:rFonts w:cs="Times New Roman"/>
          <w:i/>
          <w:szCs w:val="22"/>
          <w:u w:val="single"/>
        </w:rPr>
        <w:t>attempted</w:t>
      </w:r>
      <w:r w:rsidRPr="008B4720">
        <w:rPr>
          <w:rFonts w:cs="Times New Roman"/>
          <w:i/>
          <w:szCs w:val="22"/>
          <w:u w:val="single"/>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8B4720">
        <w:rPr>
          <w:rFonts w:cs="Times New Roman"/>
          <w:i/>
          <w:szCs w:val="22"/>
          <w:u w:val="single"/>
        </w:rPr>
        <w:t xml:space="preserve"> </w:t>
      </w:r>
      <w:r w:rsidRPr="008B4720">
        <w:rPr>
          <w:rFonts w:cs="Times New Roman"/>
          <w:i/>
          <w:szCs w:val="22"/>
          <w:u w:val="single"/>
        </w:rPr>
        <w:t>may provide additional guidelines necessary to ensure uniform implementation.</w:t>
      </w: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11.</w:t>
      </w:r>
      <w:r w:rsidR="00E30093" w:rsidRPr="008B4720">
        <w:rPr>
          <w:rFonts w:cs="Times New Roman"/>
          <w:b/>
          <w:i/>
          <w:szCs w:val="22"/>
          <w:u w:val="single"/>
        </w:rPr>
        <w:t>20</w:t>
      </w:r>
      <w:r w:rsidRPr="008B4720">
        <w:rPr>
          <w:rFonts w:cs="Times New Roman"/>
          <w:b/>
          <w:i/>
          <w:szCs w:val="22"/>
          <w:u w:val="single"/>
        </w:rPr>
        <w:t>.</w:t>
      </w:r>
      <w:r w:rsidRPr="008B4720">
        <w:rPr>
          <w:rFonts w:cs="Times New Roman"/>
          <w:i/>
          <w:szCs w:val="22"/>
          <w:u w:val="single"/>
        </w:rPr>
        <w:tab/>
        <w:t>(CHE: Transferability)</w:t>
      </w:r>
      <w:r w:rsidR="00B56F42" w:rsidRPr="008B4720">
        <w:rPr>
          <w:rFonts w:cs="Times New Roman"/>
          <w:szCs w:val="22"/>
        </w:rPr>
        <w:t xml:space="preserve">  </w:t>
      </w:r>
      <w:r w:rsidR="00B56F42" w:rsidRPr="008B4720">
        <w:rPr>
          <w:rFonts w:cs="Times New Roman"/>
          <w:b/>
          <w:szCs w:val="22"/>
        </w:rPr>
        <w:t>DELETED</w:t>
      </w:r>
    </w:p>
    <w:p w:rsidR="00220051" w:rsidRPr="008B4720" w:rsidRDefault="00220051" w:rsidP="00220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color w:val="auto"/>
          <w:szCs w:val="22"/>
        </w:rPr>
        <w:tab/>
      </w:r>
      <w:r w:rsidRPr="008B4720">
        <w:rPr>
          <w:rFonts w:cs="Times New Roman"/>
          <w:b/>
          <w:i/>
          <w:color w:val="auto"/>
          <w:szCs w:val="22"/>
          <w:u w:val="single"/>
        </w:rPr>
        <w:t>11.21.</w:t>
      </w:r>
      <w:r w:rsidRPr="008B4720">
        <w:rPr>
          <w:rFonts w:cs="Times New Roman"/>
          <w:i/>
          <w:color w:val="auto"/>
          <w:szCs w:val="22"/>
          <w:u w:val="single"/>
        </w:rPr>
        <w:tab/>
        <w:t>(CHE: Other Funds Expenditure Authorization)</w:t>
      </w:r>
      <w:r w:rsidR="0090562F" w:rsidRPr="008B4720">
        <w:rPr>
          <w:rFonts w:cs="Times New Roman"/>
          <w:b/>
          <w:color w:val="auto"/>
          <w:szCs w:val="22"/>
        </w:rPr>
        <w:t xml:space="preserve">  DELETED</w:t>
      </w: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11.</w:t>
      </w:r>
      <w:r w:rsidR="00220051" w:rsidRPr="008B4720">
        <w:rPr>
          <w:rFonts w:cs="Times New Roman"/>
          <w:b/>
          <w:i/>
          <w:szCs w:val="22"/>
          <w:u w:val="single"/>
        </w:rPr>
        <w:t>22</w:t>
      </w:r>
      <w:r w:rsidRPr="008B4720">
        <w:rPr>
          <w:rFonts w:cs="Times New Roman"/>
          <w:b/>
          <w:i/>
          <w:szCs w:val="22"/>
          <w:u w:val="single"/>
        </w:rPr>
        <w:t>.</w:t>
      </w:r>
      <w:r w:rsidRPr="008B4720">
        <w:rPr>
          <w:rFonts w:cs="Times New Roman"/>
          <w:i/>
          <w:szCs w:val="22"/>
          <w:u w:val="single"/>
        </w:rPr>
        <w:tab/>
        <w:t>(CHE: Graduation Data)</w:t>
      </w:r>
      <w:r w:rsidR="0090562F" w:rsidRPr="008B4720">
        <w:rPr>
          <w:rFonts w:cs="Times New Roman"/>
          <w:b/>
          <w:color w:val="auto"/>
          <w:szCs w:val="22"/>
        </w:rPr>
        <w:t xml:space="preserve">  DELETED</w:t>
      </w: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b/>
          <w:szCs w:val="22"/>
        </w:rPr>
        <w:tab/>
      </w:r>
      <w:r w:rsidRPr="008B4720">
        <w:rPr>
          <w:rFonts w:cs="Times New Roman"/>
          <w:b/>
          <w:i/>
          <w:szCs w:val="22"/>
          <w:u w:val="single"/>
        </w:rPr>
        <w:t>11.</w:t>
      </w:r>
      <w:r w:rsidR="00220051" w:rsidRPr="008B4720">
        <w:rPr>
          <w:rFonts w:cs="Times New Roman"/>
          <w:b/>
          <w:i/>
          <w:szCs w:val="22"/>
          <w:u w:val="single"/>
        </w:rPr>
        <w:t>23</w:t>
      </w:r>
      <w:r w:rsidRPr="008B4720">
        <w:rPr>
          <w:rFonts w:cs="Times New Roman"/>
          <w:b/>
          <w:i/>
          <w:szCs w:val="22"/>
          <w:u w:val="single"/>
        </w:rPr>
        <w:t>.</w:t>
      </w:r>
      <w:r w:rsidRPr="008B4720">
        <w:rPr>
          <w:rFonts w:cs="Times New Roman"/>
          <w:i/>
          <w:szCs w:val="22"/>
          <w:u w:val="single"/>
        </w:rPr>
        <w:tab/>
        <w:t>(CHE: Equalizing In-State Tuition)</w:t>
      </w:r>
      <w:r w:rsidR="0090562F" w:rsidRPr="008B4720">
        <w:rPr>
          <w:rFonts w:cs="Times New Roman"/>
          <w:b/>
          <w:color w:val="auto"/>
          <w:szCs w:val="22"/>
        </w:rPr>
        <w:t xml:space="preserve">  DELETED</w:t>
      </w: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b/>
          <w:szCs w:val="22"/>
        </w:rPr>
        <w:tab/>
      </w:r>
      <w:r w:rsidRPr="008B4720">
        <w:rPr>
          <w:rFonts w:cs="Times New Roman"/>
          <w:b/>
          <w:i/>
          <w:szCs w:val="22"/>
          <w:u w:val="single"/>
        </w:rPr>
        <w:t>11.</w:t>
      </w:r>
      <w:r w:rsidR="00220051" w:rsidRPr="008B4720">
        <w:rPr>
          <w:rFonts w:cs="Times New Roman"/>
          <w:b/>
          <w:i/>
          <w:szCs w:val="22"/>
          <w:u w:val="single"/>
        </w:rPr>
        <w:t>24</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(CHE: Student Debt)</w:t>
      </w:r>
      <w:r w:rsidR="0090562F" w:rsidRPr="008B4720">
        <w:rPr>
          <w:rFonts w:cs="Times New Roman"/>
          <w:b/>
          <w:color w:val="auto"/>
          <w:szCs w:val="22"/>
        </w:rPr>
        <w:t xml:space="preserve">  DELETED</w:t>
      </w:r>
    </w:p>
    <w:p w:rsidR="00C46E6A" w:rsidRPr="008B4720" w:rsidRDefault="00C46E6A" w:rsidP="00C46E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11.25.</w:t>
      </w:r>
      <w:r w:rsidRPr="008B4720">
        <w:rPr>
          <w:rFonts w:cs="Times New Roman"/>
          <w:i/>
          <w:szCs w:val="22"/>
          <w:u w:val="single"/>
        </w:rPr>
        <w:tab/>
        <w:t>(CHE: Other Funded FTE Revenue)  Each institution of higher learning, when requesting additional other funded full-time equivalent positions shall ensure to the Commission on Higher Education, or its successor entity, that sufficient revenues exist to fund the salary and fringe benefits for the positions.  In addition, the institution shall also ensure that in the calculation of the revenue required for the positions, future pay increases and future health insurance adjustments as may be mandated by the General Assembly are taken into consideration.</w:t>
      </w: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b/>
          <w:szCs w:val="22"/>
        </w:rPr>
        <w:tab/>
      </w:r>
      <w:r w:rsidRPr="008B4720">
        <w:rPr>
          <w:rFonts w:cs="Times New Roman"/>
          <w:b/>
          <w:i/>
          <w:szCs w:val="22"/>
          <w:u w:val="single"/>
        </w:rPr>
        <w:t>11.</w:t>
      </w:r>
      <w:r w:rsidR="00220051" w:rsidRPr="008B4720">
        <w:rPr>
          <w:rFonts w:cs="Times New Roman"/>
          <w:b/>
          <w:i/>
          <w:szCs w:val="22"/>
          <w:u w:val="single"/>
        </w:rPr>
        <w:t>26</w:t>
      </w:r>
      <w:r w:rsidRPr="008B4720">
        <w:rPr>
          <w:rFonts w:cs="Times New Roman"/>
          <w:b/>
          <w:i/>
          <w:szCs w:val="22"/>
          <w:u w:val="single"/>
        </w:rPr>
        <w:t>.</w:t>
      </w:r>
      <w:r w:rsidRPr="008B4720">
        <w:rPr>
          <w:rFonts w:cs="Times New Roman"/>
          <w:i/>
          <w:szCs w:val="22"/>
          <w:u w:val="single"/>
        </w:rPr>
        <w:tab/>
        <w:t>(CHE: Federal and Other Fund Compensation Increase Exemption)</w:t>
      </w:r>
      <w:r w:rsidR="0090562F" w:rsidRPr="008B4720">
        <w:rPr>
          <w:rFonts w:cs="Times New Roman"/>
          <w:b/>
          <w:color w:val="auto"/>
          <w:szCs w:val="22"/>
        </w:rPr>
        <w:t xml:space="preserve">  DELETED</w:t>
      </w: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11.</w:t>
      </w:r>
      <w:r w:rsidR="009A1597" w:rsidRPr="008B4720">
        <w:rPr>
          <w:rFonts w:cs="Times New Roman"/>
          <w:b/>
          <w:i/>
          <w:szCs w:val="22"/>
          <w:u w:val="single"/>
        </w:rPr>
        <w:t>27</w:t>
      </w:r>
      <w:r w:rsidRPr="008B4720">
        <w:rPr>
          <w:rFonts w:cs="Times New Roman"/>
          <w:b/>
          <w:i/>
          <w:szCs w:val="22"/>
          <w:u w:val="single"/>
        </w:rPr>
        <w:t>.</w:t>
      </w:r>
      <w:r w:rsidRPr="008B4720">
        <w:rPr>
          <w:rFonts w:cs="Times New Roman"/>
          <w:i/>
          <w:szCs w:val="22"/>
          <w:u w:val="single"/>
        </w:rPr>
        <w:tab/>
        <w:t xml:space="preserve">(CHE: Remit Endowed Chairs </w:t>
      </w:r>
      <w:r w:rsidR="00A258FB" w:rsidRPr="008B4720">
        <w:rPr>
          <w:rFonts w:cs="Times New Roman"/>
          <w:i/>
          <w:szCs w:val="22"/>
          <w:u w:val="single"/>
        </w:rPr>
        <w:t xml:space="preserve">Commerce Awards </w:t>
      </w:r>
      <w:r w:rsidRPr="008B4720">
        <w:rPr>
          <w:rFonts w:cs="Times New Roman"/>
          <w:i/>
          <w:szCs w:val="22"/>
          <w:u w:val="single"/>
        </w:rPr>
        <w:t>Funds)</w:t>
      </w:r>
      <w:r w:rsidR="008716EC" w:rsidRPr="008B4720">
        <w:rPr>
          <w:rFonts w:cs="Times New Roman"/>
          <w:color w:val="auto"/>
          <w:szCs w:val="22"/>
        </w:rPr>
        <w:t xml:space="preserve">  </w:t>
      </w:r>
      <w:r w:rsidR="008716EC" w:rsidRPr="008B4720">
        <w:rPr>
          <w:rFonts w:cs="Times New Roman"/>
          <w:b/>
          <w:color w:val="auto"/>
          <w:szCs w:val="22"/>
        </w:rPr>
        <w:t>DELETED</w:t>
      </w:r>
    </w:p>
    <w:p w:rsidR="00C545EB" w:rsidRPr="008B4720" w:rsidRDefault="00C545EB" w:rsidP="00C54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color w:val="auto"/>
          <w:szCs w:val="22"/>
        </w:rPr>
        <w:tab/>
      </w:r>
      <w:r w:rsidRPr="008B4720">
        <w:rPr>
          <w:rFonts w:cs="Times New Roman"/>
          <w:b/>
          <w:i/>
          <w:color w:val="auto"/>
          <w:szCs w:val="22"/>
          <w:u w:val="single"/>
        </w:rPr>
        <w:t>11.28.</w:t>
      </w:r>
      <w:r w:rsidRPr="008B4720">
        <w:rPr>
          <w:rFonts w:cs="Times New Roman"/>
          <w:i/>
          <w:color w:val="auto"/>
          <w:szCs w:val="22"/>
          <w:u w:val="single"/>
        </w:rPr>
        <w:tab/>
        <w:t>(CHE: 4% Waivers)</w:t>
      </w:r>
      <w:r w:rsidR="00EB3781" w:rsidRPr="008B4720">
        <w:rPr>
          <w:rFonts w:cs="Times New Roman"/>
          <w:color w:val="auto"/>
          <w:szCs w:val="22"/>
        </w:rPr>
        <w:t xml:space="preserve">  </w:t>
      </w:r>
      <w:r w:rsidR="00EB3781" w:rsidRPr="008B4720">
        <w:rPr>
          <w:rFonts w:cs="Times New Roman"/>
          <w:b/>
          <w:color w:val="auto"/>
          <w:szCs w:val="22"/>
        </w:rPr>
        <w:t>DELETED</w:t>
      </w:r>
    </w:p>
    <w:p w:rsidR="003E4FAC" w:rsidRPr="008B4720" w:rsidRDefault="00C46E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Pr="008B4720">
        <w:rPr>
          <w:rFonts w:cs="Times New Roman"/>
          <w:b/>
          <w:i/>
          <w:szCs w:val="22"/>
          <w:u w:val="single"/>
        </w:rPr>
        <w:t>11.29.</w:t>
      </w:r>
      <w:r w:rsidRPr="008B4720">
        <w:rPr>
          <w:rFonts w:cs="Times New Roman"/>
          <w:i/>
          <w:szCs w:val="22"/>
          <w:u w:val="single"/>
        </w:rPr>
        <w:tab/>
        <w:t>(CHE: Abatements)  By October 1st of each year, state supported institutions of higher learning must submit to the Commission on Higher Education, or its successor entity, the number of out-of-state students during the prior fiscal year that received abatement of rates pursuant to Section 59-112-70 of the 1976 Code.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w:t>
      </w:r>
      <w:r w:rsidR="00947F83" w:rsidRPr="008B4720">
        <w:rPr>
          <w:rFonts w:cs="Times New Roman"/>
          <w:i/>
          <w:szCs w:val="22"/>
          <w:u w:val="single"/>
        </w:rPr>
        <w:t xml:space="preserve"> </w:t>
      </w:r>
      <w:r w:rsidR="00EB3781" w:rsidRPr="008B4720">
        <w:rPr>
          <w:rFonts w:cs="Times New Roman"/>
          <w:i/>
          <w:u w:val="single"/>
        </w:rPr>
        <w:t>as well as the number of students that received educational fee waivers pursuant to Section 59-101-620.</w:t>
      </w:r>
    </w:p>
    <w:p w:rsidR="00947F83" w:rsidRPr="008B4720" w:rsidRDefault="00947F83" w:rsidP="00947F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11.30.</w:t>
      </w:r>
      <w:r w:rsidRPr="008B4720">
        <w:rPr>
          <w:rFonts w:cs="Times New Roman"/>
          <w:b/>
          <w:i/>
          <w:szCs w:val="22"/>
          <w:u w:val="single"/>
        </w:rPr>
        <w:tab/>
      </w:r>
      <w:r w:rsidRPr="008B4720">
        <w:rPr>
          <w:rFonts w:cs="Times New Roman"/>
          <w:i/>
          <w:szCs w:val="22"/>
          <w:u w:val="single"/>
        </w:rPr>
        <w:t>(CHE: Outstanding Institutional Debt)  By November 1st, institutions of higher learning must submit to the Chairman of the Senate Finance Committee, the Chairman of the House Ways and Means Committee, and the Commission on Higher Education,</w:t>
      </w:r>
      <w:r w:rsidRPr="008B4720">
        <w:rPr>
          <w:rFonts w:cs="Times New Roman"/>
          <w:i/>
          <w:color w:val="auto"/>
          <w:szCs w:val="22"/>
          <w:u w:val="single"/>
        </w:rPr>
        <w:t xml:space="preserve"> or its successor entity,</w:t>
      </w:r>
      <w:r w:rsidRPr="008B4720">
        <w:rPr>
          <w:rFonts w:cs="Times New Roman"/>
          <w:i/>
          <w:szCs w:val="22"/>
          <w:u w:val="single"/>
        </w:rPr>
        <w:t xml:space="preserve">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545EB" w:rsidRPr="008B4720" w:rsidRDefault="00C545EB" w:rsidP="00C54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b/>
          <w:i/>
          <w:color w:val="auto"/>
          <w:szCs w:val="22"/>
          <w:u w:val="single"/>
        </w:rPr>
        <w:t>11.</w:t>
      </w:r>
      <w:r w:rsidR="00AE36B1" w:rsidRPr="008B4720">
        <w:rPr>
          <w:rFonts w:cs="Times New Roman"/>
          <w:b/>
          <w:i/>
          <w:color w:val="auto"/>
          <w:szCs w:val="22"/>
          <w:u w:val="single"/>
        </w:rPr>
        <w:t>31</w:t>
      </w:r>
      <w:r w:rsidRPr="008B4720">
        <w:rPr>
          <w:rFonts w:cs="Times New Roman"/>
          <w:b/>
          <w:i/>
          <w:color w:val="auto"/>
          <w:szCs w:val="22"/>
          <w:u w:val="single"/>
        </w:rPr>
        <w:t>.</w:t>
      </w:r>
      <w:r w:rsidRPr="008B4720">
        <w:rPr>
          <w:rFonts w:cs="Times New Roman"/>
          <w:b/>
          <w:i/>
          <w:color w:val="auto"/>
          <w:szCs w:val="22"/>
          <w:u w:val="single"/>
        </w:rPr>
        <w:tab/>
      </w:r>
      <w:r w:rsidRPr="008B4720">
        <w:rPr>
          <w:rFonts w:cs="Times New Roman"/>
          <w:i/>
          <w:color w:val="auto"/>
          <w:szCs w:val="22"/>
          <w:u w:val="single"/>
        </w:rPr>
        <w:t>(CHE: Personal Finances Curriculum)</w:t>
      </w:r>
      <w:r w:rsidR="00EB3781" w:rsidRPr="008B4720">
        <w:rPr>
          <w:rFonts w:cs="Times New Roman"/>
          <w:color w:val="auto"/>
          <w:szCs w:val="22"/>
        </w:rPr>
        <w:t xml:space="preserve">  </w:t>
      </w:r>
      <w:r w:rsidR="00EB3781" w:rsidRPr="008B4720">
        <w:rPr>
          <w:rFonts w:cs="Times New Roman"/>
          <w:b/>
          <w:color w:val="auto"/>
          <w:szCs w:val="22"/>
        </w:rPr>
        <w:t>DELETED</w:t>
      </w: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i/>
          <w:szCs w:val="22"/>
          <w:u w:val="single"/>
        </w:rPr>
        <w:t>11.</w:t>
      </w:r>
      <w:r w:rsidR="00AE36B1" w:rsidRPr="008B4720">
        <w:rPr>
          <w:rFonts w:cs="Times New Roman"/>
          <w:b/>
          <w:i/>
          <w:szCs w:val="22"/>
          <w:u w:val="single"/>
        </w:rPr>
        <w:t>32</w:t>
      </w:r>
      <w:r w:rsidRPr="008B4720">
        <w:rPr>
          <w:rFonts w:cs="Times New Roman"/>
          <w:b/>
          <w:i/>
          <w:szCs w:val="22"/>
          <w:u w:val="single"/>
        </w:rPr>
        <w:t>.</w:t>
      </w:r>
      <w:r w:rsidRPr="008B4720">
        <w:rPr>
          <w:rFonts w:cs="Times New Roman"/>
          <w:i/>
          <w:szCs w:val="22"/>
          <w:u w:val="single"/>
        </w:rPr>
        <w:tab/>
        <w:t>(CHE: Uniform Acceptance Letter Deadline)</w:t>
      </w:r>
      <w:r w:rsidR="00B56F42" w:rsidRPr="008B4720">
        <w:rPr>
          <w:rFonts w:cs="Times New Roman"/>
          <w:szCs w:val="22"/>
        </w:rPr>
        <w:t xml:space="preserve">  </w:t>
      </w:r>
      <w:r w:rsidR="00B56F42" w:rsidRPr="008B4720">
        <w:rPr>
          <w:rFonts w:cs="Times New Roman"/>
          <w:b/>
          <w:szCs w:val="22"/>
        </w:rPr>
        <w:t>DELETED</w:t>
      </w:r>
    </w:p>
    <w:p w:rsidR="0006070B" w:rsidRPr="008B4720" w:rsidRDefault="0006070B" w:rsidP="00060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b/>
          <w:i/>
          <w:color w:val="auto"/>
          <w:szCs w:val="22"/>
          <w:u w:val="single"/>
        </w:rPr>
        <w:t>11.</w:t>
      </w:r>
      <w:r w:rsidR="00AE36B1" w:rsidRPr="008B4720">
        <w:rPr>
          <w:rFonts w:cs="Times New Roman"/>
          <w:b/>
          <w:i/>
          <w:color w:val="auto"/>
          <w:szCs w:val="22"/>
          <w:u w:val="single"/>
        </w:rPr>
        <w:t>33</w:t>
      </w:r>
      <w:r w:rsidRPr="008B4720">
        <w:rPr>
          <w:rFonts w:cs="Times New Roman"/>
          <w:b/>
          <w:i/>
          <w:color w:val="auto"/>
          <w:szCs w:val="22"/>
          <w:u w:val="single"/>
        </w:rPr>
        <w:t>.</w:t>
      </w:r>
      <w:r w:rsidRPr="008B4720">
        <w:rPr>
          <w:rFonts w:cs="Times New Roman"/>
          <w:i/>
          <w:color w:val="auto"/>
          <w:szCs w:val="22"/>
          <w:u w:val="single"/>
        </w:rPr>
        <w:tab/>
        <w:t>(CHE: Comprehensive Academic Program Evaluation)</w:t>
      </w:r>
      <w:r w:rsidR="00B56F42" w:rsidRPr="008B4720">
        <w:rPr>
          <w:rFonts w:cs="Times New Roman"/>
          <w:szCs w:val="22"/>
        </w:rPr>
        <w:t xml:space="preserve">  </w:t>
      </w:r>
      <w:r w:rsidR="00B56F42" w:rsidRPr="008B4720">
        <w:rPr>
          <w:rFonts w:cs="Times New Roman"/>
          <w:b/>
          <w:szCs w:val="22"/>
        </w:rPr>
        <w:t>DELETED</w:t>
      </w: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11.</w:t>
      </w:r>
      <w:r w:rsidR="00AE36B1" w:rsidRPr="008B4720">
        <w:rPr>
          <w:rFonts w:cs="Times New Roman"/>
          <w:b/>
          <w:i/>
          <w:szCs w:val="22"/>
          <w:u w:val="single"/>
        </w:rPr>
        <w:t>34</w:t>
      </w:r>
      <w:r w:rsidRPr="008B4720">
        <w:rPr>
          <w:rFonts w:cs="Times New Roman"/>
          <w:b/>
          <w:i/>
          <w:szCs w:val="22"/>
          <w:u w:val="single"/>
        </w:rPr>
        <w:t>.</w:t>
      </w:r>
      <w:r w:rsidRPr="008B4720">
        <w:rPr>
          <w:rFonts w:cs="Times New Roman"/>
          <w:i/>
          <w:szCs w:val="22"/>
          <w:u w:val="single"/>
        </w:rPr>
        <w:tab/>
        <w:t>(CHE: Higher Education Continuous Improvement Goals)</w:t>
      </w:r>
      <w:r w:rsidR="00B56F42" w:rsidRPr="008B4720">
        <w:rPr>
          <w:rFonts w:cs="Times New Roman"/>
          <w:szCs w:val="22"/>
        </w:rPr>
        <w:t xml:space="preserve">  </w:t>
      </w:r>
      <w:r w:rsidR="00B56F42" w:rsidRPr="008B4720">
        <w:rPr>
          <w:rFonts w:cs="Times New Roman"/>
          <w:b/>
          <w:szCs w:val="22"/>
        </w:rPr>
        <w:t>DELETED</w:t>
      </w:r>
    </w:p>
    <w:p w:rsidR="00B56F42" w:rsidRPr="008B4720" w:rsidRDefault="00B56F42" w:rsidP="00B56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szCs w:val="22"/>
        </w:rPr>
        <w:tab/>
      </w:r>
      <w:r w:rsidRPr="008B4720">
        <w:rPr>
          <w:rFonts w:cs="Times New Roman"/>
          <w:b/>
          <w:i/>
          <w:szCs w:val="22"/>
          <w:u w:val="single"/>
        </w:rPr>
        <w:t>11.35.</w:t>
      </w:r>
      <w:r w:rsidRPr="008B4720">
        <w:rPr>
          <w:rFonts w:cs="Times New Roman"/>
          <w:i/>
          <w:u w:val="single"/>
        </w:rPr>
        <w:tab/>
        <w:t>(</w:t>
      </w:r>
      <w:r w:rsidR="000474B9" w:rsidRPr="008B4720">
        <w:rPr>
          <w:rFonts w:cs="Times New Roman"/>
          <w:i/>
          <w:u w:val="single"/>
        </w:rPr>
        <w:t xml:space="preserve">CHE: </w:t>
      </w:r>
      <w:r w:rsidRPr="008B4720">
        <w:rPr>
          <w:rFonts w:cs="Times New Roman"/>
          <w:i/>
          <w:u w:val="single"/>
        </w:rPr>
        <w:t xml:space="preserve">Transferability)  </w:t>
      </w:r>
      <w:r w:rsidR="00EB3781" w:rsidRPr="008B4720">
        <w:rPr>
          <w:rFonts w:cs="Times New Roman"/>
          <w:i/>
          <w:u w:val="single"/>
        </w:rPr>
        <w:t>No later than May 2, 2016, the Commission on Higher Education’s Council of Presidents, or the council’s designees, in consultation with the State Board for Technical and Comprehensive Education, or its designees, shall make a recommendation(s) to the Chairman of the Senate Education Committee and the Chairman of the House Education and Public Works Committee concerning policy options for the state to consider with regards to the development of a more seamless transition for students with Associate Degrees from public two-year institutions of higher learning wishing to transfer to public research institutions and four-year colleges and universities.  Recommendations must consider both the costs and opportunities of the option(s) presented including, but not limited to, impacts on institutional core requirements and accreditation standards.  Nothing herein shall be construed as superseding any agreements, memorandums of understanding, or letters of intent that are in effect in the current fiscal year between or on behalf of one or more public institutions of higher learning in this state with another public institution or institutions of higher learning in this state regarding the transferability of students between institutions as described herein.</w:t>
      </w:r>
    </w:p>
    <w:p w:rsidR="000474B9" w:rsidRPr="008B4720" w:rsidRDefault="000474B9" w:rsidP="00047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szCs w:val="22"/>
        </w:rPr>
        <w:tab/>
      </w:r>
      <w:r w:rsidRPr="008B4720">
        <w:rPr>
          <w:rFonts w:cs="Times New Roman"/>
          <w:b/>
          <w:i/>
          <w:szCs w:val="22"/>
          <w:u w:val="single"/>
        </w:rPr>
        <w:t>11.36.</w:t>
      </w:r>
      <w:r w:rsidRPr="008B4720">
        <w:rPr>
          <w:rFonts w:cs="Times New Roman"/>
          <w:b/>
          <w:i/>
          <w:szCs w:val="22"/>
          <w:u w:val="single"/>
        </w:rPr>
        <w:tab/>
      </w:r>
      <w:r w:rsidRPr="008B4720">
        <w:rPr>
          <w:rFonts w:cs="Times New Roman"/>
          <w:i/>
          <w:u w:val="single"/>
        </w:rPr>
        <w:t>(CHE: Uniform Acceptance Letter Deadline)</w:t>
      </w:r>
      <w:r w:rsidR="00EB3781" w:rsidRPr="008B4720">
        <w:rPr>
          <w:rFonts w:cs="Times New Roman"/>
          <w:color w:val="auto"/>
          <w:szCs w:val="22"/>
        </w:rPr>
        <w:t xml:space="preserve">  </w:t>
      </w:r>
      <w:r w:rsidR="00EB3781" w:rsidRPr="008B4720">
        <w:rPr>
          <w:rFonts w:cs="Times New Roman"/>
          <w:b/>
          <w:color w:val="auto"/>
          <w:szCs w:val="22"/>
        </w:rPr>
        <w:t>DELETED</w:t>
      </w:r>
    </w:p>
    <w:p w:rsidR="000474B9" w:rsidRPr="008B4720" w:rsidRDefault="000474B9" w:rsidP="00047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szCs w:val="22"/>
        </w:rPr>
        <w:tab/>
      </w:r>
      <w:r w:rsidRPr="008B4720">
        <w:rPr>
          <w:rFonts w:cs="Times New Roman"/>
          <w:b/>
          <w:i/>
          <w:szCs w:val="22"/>
          <w:u w:val="single"/>
        </w:rPr>
        <w:t>11.37.</w:t>
      </w:r>
      <w:r w:rsidRPr="008B4720">
        <w:rPr>
          <w:rFonts w:cs="Times New Roman"/>
          <w:i/>
          <w:u w:val="single"/>
        </w:rPr>
        <w:tab/>
        <w:t>(CHE: Comprehensive Academic Program Evaluation)</w:t>
      </w:r>
      <w:r w:rsidR="00EB3781" w:rsidRPr="008B4720">
        <w:rPr>
          <w:rFonts w:cs="Times New Roman"/>
          <w:color w:val="auto"/>
          <w:szCs w:val="22"/>
        </w:rPr>
        <w:t xml:space="preserve">  </w:t>
      </w:r>
      <w:r w:rsidR="00EB3781" w:rsidRPr="008B4720">
        <w:rPr>
          <w:rFonts w:cs="Times New Roman"/>
          <w:b/>
          <w:color w:val="auto"/>
          <w:szCs w:val="22"/>
        </w:rPr>
        <w:t>DELETED</w:t>
      </w:r>
    </w:p>
    <w:p w:rsidR="000474B9" w:rsidRPr="008B4720" w:rsidRDefault="000474B9" w:rsidP="00047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b/>
          <w:szCs w:val="22"/>
        </w:rPr>
        <w:tab/>
      </w:r>
      <w:r w:rsidRPr="008B4720">
        <w:rPr>
          <w:rFonts w:cs="Times New Roman"/>
          <w:b/>
          <w:i/>
          <w:szCs w:val="22"/>
          <w:u w:val="single"/>
        </w:rPr>
        <w:t>11.38.</w:t>
      </w:r>
      <w:r w:rsidRPr="008B4720">
        <w:rPr>
          <w:rFonts w:cs="Times New Roman"/>
          <w:u w:val="single"/>
        </w:rPr>
        <w:tab/>
      </w:r>
      <w:r w:rsidRPr="008B4720">
        <w:rPr>
          <w:rFonts w:cs="Times New Roman"/>
          <w:i/>
          <w:u w:val="single"/>
        </w:rPr>
        <w:t>(CHE: Higher Education Continuous Improvement Goals)</w:t>
      </w:r>
      <w:r w:rsidR="00EB3781" w:rsidRPr="008B4720">
        <w:rPr>
          <w:rFonts w:cs="Times New Roman"/>
          <w:color w:val="auto"/>
          <w:szCs w:val="22"/>
        </w:rPr>
        <w:t xml:space="preserve">  </w:t>
      </w:r>
      <w:r w:rsidR="00EB3781" w:rsidRPr="008B4720">
        <w:rPr>
          <w:rFonts w:cs="Times New Roman"/>
          <w:b/>
          <w:color w:val="auto"/>
          <w:szCs w:val="22"/>
        </w:rPr>
        <w:t>DELETED</w:t>
      </w:r>
    </w:p>
    <w:p w:rsidR="00EB3781" w:rsidRPr="008B4720" w:rsidRDefault="00EB3781" w:rsidP="00EB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4720">
        <w:rPr>
          <w:rFonts w:cs="Times New Roman"/>
          <w:b/>
          <w:i/>
        </w:rPr>
        <w:tab/>
      </w:r>
      <w:r w:rsidRPr="008B4720">
        <w:rPr>
          <w:rFonts w:cs="Times New Roman"/>
          <w:b/>
          <w:i/>
          <w:u w:val="single"/>
        </w:rPr>
        <w:t>11.39.</w:t>
      </w:r>
      <w:r w:rsidRPr="008B4720">
        <w:rPr>
          <w:rFonts w:cs="Times New Roman"/>
          <w:b/>
          <w:i/>
          <w:u w:val="single"/>
        </w:rPr>
        <w:tab/>
      </w:r>
      <w:r w:rsidRPr="008B4720">
        <w:rPr>
          <w:rFonts w:cs="Times New Roman"/>
          <w:i/>
          <w:u w:val="single"/>
        </w:rPr>
        <w:t>(CHE: SmartState Draw Down)</w:t>
      </w:r>
      <w:r w:rsidR="00947F83" w:rsidRPr="008B4720">
        <w:rPr>
          <w:rFonts w:cs="Times New Roman"/>
        </w:rPr>
        <w:t xml:space="preserve">  </w:t>
      </w:r>
      <w:r w:rsidR="00947F83" w:rsidRPr="008B4720">
        <w:rPr>
          <w:rFonts w:cs="Times New Roman"/>
          <w:b/>
        </w:rPr>
        <w:t>DELETED</w:t>
      </w:r>
    </w:p>
    <w:p w:rsidR="00222F8D" w:rsidRPr="008B4720" w:rsidRDefault="008716EC" w:rsidP="00222F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4720">
        <w:rPr>
          <w:rFonts w:cs="Times New Roman"/>
        </w:rPr>
        <w:tab/>
      </w:r>
      <w:r w:rsidRPr="008B4720">
        <w:rPr>
          <w:rFonts w:cs="Times New Roman"/>
          <w:b/>
          <w:i/>
          <w:u w:val="single"/>
        </w:rPr>
        <w:t>11.</w:t>
      </w:r>
      <w:r w:rsidR="00880A59" w:rsidRPr="008B4720">
        <w:rPr>
          <w:rFonts w:cs="Times New Roman"/>
          <w:b/>
          <w:i/>
          <w:u w:val="single"/>
        </w:rPr>
        <w:t>40</w:t>
      </w:r>
      <w:r w:rsidRPr="008B4720">
        <w:rPr>
          <w:rFonts w:cs="Times New Roman"/>
          <w:b/>
          <w:i/>
          <w:u w:val="single"/>
        </w:rPr>
        <w:t>.</w:t>
      </w:r>
      <w:r w:rsidRPr="008B4720">
        <w:rPr>
          <w:rFonts w:cs="Times New Roman"/>
          <w:b/>
          <w:i/>
          <w:u w:val="single"/>
        </w:rPr>
        <w:tab/>
      </w:r>
      <w:r w:rsidRPr="008B4720">
        <w:rPr>
          <w:rFonts w:cs="Times New Roman"/>
          <w:i/>
          <w:u w:val="single"/>
        </w:rPr>
        <w:t>(CHE: Higher Education Safe Campus Task Force)</w:t>
      </w:r>
      <w:r w:rsidR="00222F8D" w:rsidRPr="008B4720">
        <w:rPr>
          <w:rFonts w:cs="Times New Roman"/>
          <w:b/>
        </w:rPr>
        <w:t xml:space="preserve">  DELETED</w:t>
      </w:r>
    </w:p>
    <w:p w:rsidR="00BA5D7E" w:rsidRPr="008B4720" w:rsidRDefault="00BA5D7E" w:rsidP="00BA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b/>
          <w:i/>
          <w:u w:val="single"/>
        </w:rPr>
        <w:t>11.41.</w:t>
      </w:r>
      <w:r w:rsidRPr="008B4720">
        <w:rPr>
          <w:rFonts w:cs="Times New Roman"/>
          <w:i/>
          <w:u w:val="single"/>
        </w:rPr>
        <w:tab/>
        <w:t>(CHE: Technical College Study)  (A)  The Commission on Higher Education shall examine the viability of a program that allows a student who graduated from a high school in this state or who attained the state educational equivalency of a high school diploma to attend a state technical college without paying tuition and fees at the institution for a specified period.  When conducting the examination, the commission shall identify and consider:</w:t>
      </w:r>
    </w:p>
    <w:p w:rsidR="00BA5D7E" w:rsidRPr="008B4720" w:rsidRDefault="00BA5D7E" w:rsidP="00BA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w:t>
      </w:r>
      <w:r w:rsidRPr="008B4720">
        <w:rPr>
          <w:rFonts w:cs="Times New Roman"/>
          <w:i/>
          <w:u w:val="single"/>
        </w:rPr>
        <w:tab/>
        <w:t>The anticipated number of students who will participate in the program;</w:t>
      </w:r>
    </w:p>
    <w:p w:rsidR="00BA5D7E" w:rsidRPr="008B4720" w:rsidRDefault="00BA5D7E" w:rsidP="00BA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w:t>
      </w:r>
      <w:r w:rsidRPr="008B4720">
        <w:rPr>
          <w:rFonts w:cs="Times New Roman"/>
          <w:i/>
          <w:u w:val="single"/>
        </w:rPr>
        <w:tab/>
        <w:t>The anticipated annual cost of the program and federal, state and other sources of funding that could be used to pay the costs of the program;</w:t>
      </w:r>
    </w:p>
    <w:p w:rsidR="00BA5D7E" w:rsidRPr="008B4720" w:rsidRDefault="00BA5D7E" w:rsidP="00BA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w:t>
      </w:r>
      <w:r w:rsidRPr="008B4720">
        <w:rPr>
          <w:rFonts w:cs="Times New Roman"/>
          <w:i/>
          <w:u w:val="single"/>
        </w:rPr>
        <w:tab/>
        <w:t>Current capacity available at state technical colleges to enroll additional students;</w:t>
      </w:r>
    </w:p>
    <w:p w:rsidR="00BA5D7E" w:rsidRPr="008B4720" w:rsidRDefault="00BA5D7E" w:rsidP="00BA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w:t>
      </w:r>
      <w:r w:rsidRPr="008B4720">
        <w:rPr>
          <w:rFonts w:cs="Times New Roman"/>
          <w:i/>
          <w:u w:val="single"/>
        </w:rPr>
        <w:tab/>
        <w:t>The ability of the program to increase the state's pool of skilled workers and meet projected workforce demands;</w:t>
      </w:r>
    </w:p>
    <w:p w:rsidR="00BA5D7E" w:rsidRPr="008B4720" w:rsidRDefault="00BA5D7E" w:rsidP="00BA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(5)</w:t>
      </w:r>
      <w:r w:rsidRPr="008B4720">
        <w:rPr>
          <w:rFonts w:cs="Times New Roman"/>
          <w:i/>
          <w:u w:val="single"/>
        </w:rPr>
        <w:tab/>
        <w:t>The impact of the program to increase educational attainment in the state;</w:t>
      </w:r>
    </w:p>
    <w:p w:rsidR="00BA5D7E" w:rsidRPr="008B4720" w:rsidRDefault="00BA5D7E" w:rsidP="00BA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(6)</w:t>
      </w:r>
      <w:r w:rsidRPr="008B4720">
        <w:rPr>
          <w:rFonts w:cs="Times New Roman"/>
          <w:i/>
          <w:u w:val="single"/>
        </w:rPr>
        <w:tab/>
        <w:t>The regions of the state the program would likely significantly increase educational attainment and workforce readiness;</w:t>
      </w:r>
    </w:p>
    <w:p w:rsidR="00BA5D7E" w:rsidRPr="008B4720" w:rsidRDefault="00BA5D7E" w:rsidP="00BA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(7)</w:t>
      </w:r>
      <w:r w:rsidRPr="008B4720">
        <w:rPr>
          <w:rFonts w:cs="Times New Roman"/>
          <w:i/>
          <w:u w:val="single"/>
        </w:rPr>
        <w:tab/>
        <w:t>Potential eligibility criteria for students participating in the program; and</w:t>
      </w:r>
    </w:p>
    <w:p w:rsidR="00BA5D7E" w:rsidRPr="008B4720" w:rsidRDefault="00BA5D7E" w:rsidP="00BA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(8)</w:t>
      </w:r>
      <w:r w:rsidRPr="008B4720">
        <w:rPr>
          <w:rFonts w:cs="Times New Roman"/>
          <w:i/>
          <w:u w:val="single"/>
        </w:rPr>
        <w:tab/>
        <w:t>The possibility of requiring students to first use financial aid available to the students, including federal funding provided to low-income students for the purpose of paying for post-secondary education.</w:t>
      </w:r>
    </w:p>
    <w:p w:rsidR="00BA5D7E" w:rsidRPr="008B4720" w:rsidRDefault="00BA5D7E" w:rsidP="00BA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t>(</w:t>
      </w:r>
      <w:r w:rsidRPr="008B4720">
        <w:rPr>
          <w:rFonts w:cs="Times New Roman"/>
          <w:i/>
          <w:u w:val="single"/>
        </w:rPr>
        <w:t>B)</w:t>
      </w:r>
      <w:r w:rsidRPr="008B4720">
        <w:rPr>
          <w:rFonts w:cs="Times New Roman"/>
          <w:i/>
          <w:u w:val="single"/>
        </w:rPr>
        <w:tab/>
        <w:t>The commission shall propose criteria for the program.</w:t>
      </w:r>
    </w:p>
    <w:p w:rsidR="00BA5D7E" w:rsidRPr="008B4720" w:rsidRDefault="00BA5D7E" w:rsidP="00BA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t>(</w:t>
      </w:r>
      <w:r w:rsidRPr="008B4720">
        <w:rPr>
          <w:rFonts w:cs="Times New Roman"/>
          <w:i/>
          <w:u w:val="single"/>
        </w:rPr>
        <w:t>C)</w:t>
      </w:r>
      <w:r w:rsidRPr="008B4720">
        <w:rPr>
          <w:rFonts w:cs="Times New Roman"/>
          <w:i/>
          <w:u w:val="single"/>
        </w:rPr>
        <w:tab/>
        <w:t>The commission shall submit a report that summarizes the findings to the General Assembly no later than January 31, 2016.  The report may include recommendations for legislation.</w:t>
      </w:r>
    </w:p>
    <w:p w:rsidR="00E73E68" w:rsidRPr="008B4720" w:rsidRDefault="004C595F" w:rsidP="00E7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rPr>
        <w:tab/>
      </w:r>
      <w:r w:rsidRPr="008B4720">
        <w:rPr>
          <w:rFonts w:cs="Times New Roman"/>
          <w:b/>
          <w:i/>
          <w:u w:val="single"/>
        </w:rPr>
        <w:t>11.42.</w:t>
      </w:r>
      <w:r w:rsidRPr="008B4720">
        <w:rPr>
          <w:rFonts w:cs="Times New Roman"/>
          <w:b/>
          <w:i/>
          <w:u w:val="single"/>
        </w:rPr>
        <w:tab/>
      </w:r>
      <w:r w:rsidR="00E73E68" w:rsidRPr="008B4720">
        <w:rPr>
          <w:rFonts w:cs="Times New Roman"/>
          <w:i/>
          <w:szCs w:val="22"/>
          <w:u w:val="single"/>
        </w:rPr>
        <w:t>(CHE: College and University Out of State Veteran Tuition Differential Reimbursement Fund)  Of the funds appropriated to and/or authorized for the Commission on Higher Education for the Out of State Veteran Tuition Reimbursement, the Office of State Treasurer is directed to establish a fund, separate and distinct from the general fund and all other funds, entitled the College and University Out of State Veteran Tuition Differential Reimbursement Fund.  Any funds appropriated and/or authorized in the current fiscal year for this purpose must be deposited into the fund and interest accrued by the fund must remain in the fund.</w:t>
      </w:r>
    </w:p>
    <w:p w:rsidR="00E73E68" w:rsidRPr="008B4720" w:rsidRDefault="00E73E68" w:rsidP="00E7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The purpose of the fund is to reimburse public institutions of higher learning, as defined in Section 59-103-5 of the 1976 Code, for revenue loss resulting from the provisions of Section 59-112-50(C).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amounts the institution would have charged but for Section 59-112-50(C), and the amounts the institution actually charged.  The Commission on Higher Education may require any proof it determines necessary to verify the veracity of the application.</w:t>
      </w:r>
    </w:p>
    <w:p w:rsidR="005E7073" w:rsidRPr="008B4720" w:rsidRDefault="00E73E68" w:rsidP="00E73E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4720">
        <w:rPr>
          <w:rFonts w:cs="Times New Roman"/>
          <w:szCs w:val="22"/>
        </w:rPr>
        <w:tab/>
      </w:r>
      <w:r w:rsidRPr="008B4720">
        <w:rPr>
          <w:rFonts w:cs="Times New Roman"/>
          <w:i/>
          <w:szCs w:val="22"/>
          <w:u w:val="single"/>
        </w:rPr>
        <w:t>By June 15, 2016, the Commission on Higher Education must distribute the funds to those institutions that have applied pursuant to this provision.  In the event that the total requested and verified reimbursements exceed the amount in the fund, the distribution to each public institution shall be reduced pro rata based on the institution’s amount of verified reimbursements compared to the total amount of verified reimbursements of all institutions.</w:t>
      </w:r>
    </w:p>
    <w:p w:rsidR="00B116A2" w:rsidRDefault="00B116A2" w:rsidP="00047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B116A2" w:rsidSect="00B116A2">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8716EC" w:rsidRPr="008B4720" w:rsidRDefault="008716EC" w:rsidP="00047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8221D6" w:rsidRPr="008B4720">
        <w:rPr>
          <w:rFonts w:cs="Times New Roman"/>
          <w:b/>
          <w:szCs w:val="22"/>
        </w:rPr>
        <w:t>14</w:t>
      </w:r>
      <w:r w:rsidRPr="008B4720">
        <w:rPr>
          <w:rFonts w:cs="Times New Roman"/>
          <w:b/>
          <w:szCs w:val="22"/>
        </w:rPr>
        <w:t xml:space="preserve"> - H12-CLEMSON UNIVERSITY</w:t>
      </w:r>
      <w:r w:rsidR="00AD622E" w:rsidRPr="008B4720">
        <w:rPr>
          <w:rFonts w:cs="Times New Roman"/>
          <w:b/>
          <w:szCs w:val="22"/>
        </w:rPr>
        <w:t xml:space="preserve"> -</w:t>
      </w:r>
      <w:r w:rsidR="00A81542" w:rsidRPr="008B4720">
        <w:rPr>
          <w:rFonts w:cs="Times New Roman"/>
          <w:b/>
          <w:szCs w:val="22"/>
        </w:rPr>
        <w:t xml:space="preserve"> </w:t>
      </w:r>
      <w:r w:rsidRPr="008B4720">
        <w:rPr>
          <w:rFonts w:cs="Times New Roman"/>
          <w:b/>
          <w:szCs w:val="22"/>
        </w:rPr>
        <w:t>EDUCATIONAL &amp; GENERAL</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b/>
          <w:szCs w:val="22"/>
        </w:rPr>
        <w:tab/>
      </w:r>
      <w:r w:rsidR="008221D6" w:rsidRPr="008B4720">
        <w:rPr>
          <w:rFonts w:cs="Times New Roman"/>
          <w:b/>
          <w:szCs w:val="22"/>
        </w:rPr>
        <w:t>14</w:t>
      </w:r>
      <w:r w:rsidRPr="008B4720">
        <w:rPr>
          <w:rFonts w:cs="Times New Roman"/>
          <w:b/>
          <w:szCs w:val="22"/>
        </w:rPr>
        <w:t>.1.</w:t>
      </w:r>
      <w:r w:rsidRPr="008B4720">
        <w:rPr>
          <w:rFonts w:cs="Times New Roman"/>
          <w:b/>
          <w:szCs w:val="22"/>
        </w:rPr>
        <w:tab/>
      </w:r>
      <w:r w:rsidRPr="008B4720">
        <w:rPr>
          <w:rFonts w:cs="Times New Roman"/>
          <w:szCs w:val="22"/>
        </w:rPr>
        <w:t xml:space="preserve">(CU: Travel Advances and Subsistence Expenses)  </w:t>
      </w:r>
      <w:r w:rsidRPr="008B4720">
        <w:rPr>
          <w:rFonts w:cs="Times New Roman"/>
          <w:strike/>
          <w:szCs w:val="22"/>
        </w:rPr>
        <w:t xml:space="preserve">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8B4720">
        <w:rPr>
          <w:rFonts w:cs="Times New Roman"/>
          <w:strike/>
          <w:szCs w:val="22"/>
        </w:rPr>
        <w:t>thirty</w:t>
      </w:r>
      <w:r w:rsidRPr="008B4720">
        <w:rPr>
          <w:rFonts w:cs="Times New Roman"/>
          <w:strike/>
          <w:szCs w:val="22"/>
        </w:rPr>
        <w:t xml:space="preserve"> days after the end of the trip.</w:t>
      </w:r>
    </w:p>
    <w:p w:rsidR="00AE36B1" w:rsidRPr="008B4720" w:rsidRDefault="00AE36B1" w:rsidP="00AE3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b/>
          <w:i/>
          <w:color w:val="auto"/>
          <w:szCs w:val="22"/>
          <w:u w:val="single"/>
        </w:rPr>
        <w:t>14.</w:t>
      </w:r>
      <w:r w:rsidR="00073689" w:rsidRPr="008B4720">
        <w:rPr>
          <w:rFonts w:cs="Times New Roman"/>
          <w:b/>
          <w:i/>
          <w:color w:val="auto"/>
          <w:szCs w:val="22"/>
          <w:u w:val="single"/>
        </w:rPr>
        <w:t>2</w:t>
      </w:r>
      <w:r w:rsidRPr="008B4720">
        <w:rPr>
          <w:rFonts w:cs="Times New Roman"/>
          <w:b/>
          <w:i/>
          <w:color w:val="auto"/>
          <w:szCs w:val="22"/>
          <w:u w:val="single"/>
        </w:rPr>
        <w:t>.</w:t>
      </w:r>
      <w:r w:rsidRPr="008B4720">
        <w:rPr>
          <w:rFonts w:cs="Times New Roman"/>
          <w:b/>
          <w:i/>
          <w:color w:val="auto"/>
          <w:szCs w:val="22"/>
          <w:u w:val="single"/>
        </w:rPr>
        <w:tab/>
      </w:r>
      <w:r w:rsidRPr="008B4720">
        <w:rPr>
          <w:rFonts w:cs="Times New Roman"/>
          <w:i/>
          <w:color w:val="auto"/>
          <w:szCs w:val="22"/>
          <w:u w:val="single"/>
        </w:rPr>
        <w:t>(CU: Electrical Infrastructure)  Clemson University is directed to enter into negotiations with an appropriate entity or an electric cooperative to determine the feasibility</w:t>
      </w:r>
      <w:r w:rsidRPr="008B4720">
        <w:rPr>
          <w:rFonts w:cs="Times New Roman"/>
          <w:color w:val="auto"/>
          <w:szCs w:val="22"/>
          <w:u w:val="single"/>
        </w:rPr>
        <w:t xml:space="preserve"> </w:t>
      </w:r>
      <w:r w:rsidRPr="008B4720">
        <w:rPr>
          <w:rFonts w:cs="Times New Roman"/>
          <w:i/>
          <w:color w:val="auto"/>
          <w:szCs w:val="22"/>
          <w:u w:val="single"/>
        </w:rPr>
        <w:t>for the purchase and operation of the main campus electrical infrastructure and maintenance associated with said infrastructure.  A report shall be submitted to the Chairman of the Senate Finance Committee and the Chairman of the House Ways and Means Committee by December 1, 2015 on the results of the negotiations.</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3E4FAC" w:rsidRPr="008B4720" w:rsidRDefault="003E4F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4720">
        <w:rPr>
          <w:rFonts w:cs="Times New Roman"/>
          <w:b/>
          <w:bCs/>
          <w:szCs w:val="22"/>
        </w:rPr>
        <w:t xml:space="preserve">SECTION </w:t>
      </w:r>
      <w:r w:rsidR="008221D6" w:rsidRPr="008B4720">
        <w:rPr>
          <w:rFonts w:cs="Times New Roman"/>
          <w:b/>
          <w:bCs/>
          <w:szCs w:val="22"/>
        </w:rPr>
        <w:t>19</w:t>
      </w:r>
      <w:r w:rsidRPr="008B4720">
        <w:rPr>
          <w:rFonts w:cs="Times New Roman"/>
          <w:b/>
          <w:bCs/>
          <w:szCs w:val="22"/>
        </w:rPr>
        <w:t xml:space="preserve"> - H24-SOUTH CAROLINA STATE UNIVERSITY</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b/>
          <w:szCs w:val="22"/>
        </w:rPr>
        <w:tab/>
      </w:r>
      <w:r w:rsidR="008221D6" w:rsidRPr="008B4720">
        <w:rPr>
          <w:rFonts w:cs="Times New Roman"/>
          <w:b/>
          <w:szCs w:val="22"/>
        </w:rPr>
        <w:t>19</w:t>
      </w:r>
      <w:r w:rsidRPr="008B4720">
        <w:rPr>
          <w:rFonts w:cs="Times New Roman"/>
          <w:b/>
          <w:szCs w:val="22"/>
        </w:rPr>
        <w:t>.1.</w:t>
      </w:r>
      <w:r w:rsidRPr="008B4720">
        <w:rPr>
          <w:rFonts w:cs="Times New Roman"/>
          <w:szCs w:val="22"/>
        </w:rPr>
        <w:tab/>
        <w:t xml:space="preserve">(SCSU: BRIDGE Program)  </w:t>
      </w:r>
      <w:r w:rsidRPr="008B4720">
        <w:rPr>
          <w:rFonts w:cs="Times New Roman"/>
          <w:strike/>
          <w:szCs w:val="22"/>
        </w:rPr>
        <w:t>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8B4720">
        <w:rPr>
          <w:rFonts w:cs="Times New Roman"/>
          <w:strike/>
          <w:szCs w:val="22"/>
        </w:rPr>
        <w:t xml:space="preserve"> education and to become future</w:t>
      </w:r>
      <w:r w:rsidR="001D597D" w:rsidRPr="008B4720">
        <w:rPr>
          <w:rFonts w:cs="Times New Roman"/>
          <w:strike/>
          <w:szCs w:val="22"/>
        </w:rPr>
        <w:t xml:space="preserve"> </w:t>
      </w:r>
      <w:r w:rsidRPr="008B4720">
        <w:rPr>
          <w:rFonts w:cs="Times New Roman"/>
          <w:strike/>
          <w:szCs w:val="22"/>
        </w:rPr>
        <w:t>teachers along the I-95 corridor.</w:t>
      </w:r>
    </w:p>
    <w:p w:rsidR="00BB1FA4" w:rsidRPr="008B4720" w:rsidRDefault="00BB1FA4" w:rsidP="00722A7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19.2.</w:t>
      </w:r>
      <w:r w:rsidRPr="008B4720">
        <w:rPr>
          <w:rFonts w:cs="Times New Roman"/>
          <w:szCs w:val="22"/>
        </w:rPr>
        <w:tab/>
        <w:t>(SCSU</w:t>
      </w:r>
      <w:r w:rsidR="006B6C38" w:rsidRPr="008B4720">
        <w:rPr>
          <w:rFonts w:cs="Times New Roman"/>
          <w:szCs w:val="22"/>
        </w:rPr>
        <w:t>:</w:t>
      </w:r>
      <w:r w:rsidRPr="008B4720">
        <w:rPr>
          <w:rFonts w:cs="Times New Roman"/>
          <w:szCs w:val="22"/>
        </w:rPr>
        <w:t xml:space="preserve"> Blue Ribbon Advisory Committee)  </w:t>
      </w:r>
      <w:r w:rsidRPr="008B4720">
        <w:rPr>
          <w:rFonts w:cs="Times New Roman"/>
          <w:strike/>
          <w:szCs w:val="22"/>
        </w:rPr>
        <w:t>(A)  The General Assembly finds that:</w:t>
      </w:r>
    </w:p>
    <w:p w:rsidR="00BB1FA4" w:rsidRPr="008B4720"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w:t>
      </w:r>
      <w:r w:rsidRPr="008B4720">
        <w:rPr>
          <w:rFonts w:cs="Times New Roman"/>
          <w:strike/>
          <w:szCs w:val="22"/>
        </w:rPr>
        <w:tab/>
        <w:t>Historically black colleges and universities serve as important and vital institutions for the education of students.  These institutions of higher learning are essential to producing college graduates, professionals, uplifting students, and inspiring others to continue in their traditions;</w:t>
      </w:r>
    </w:p>
    <w:p w:rsidR="00BB1FA4" w:rsidRPr="008B4720"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w:t>
      </w:r>
      <w:r w:rsidRPr="008B4720">
        <w:rPr>
          <w:rFonts w:cs="Times New Roman"/>
          <w:strike/>
          <w:szCs w:val="22"/>
        </w:rPr>
        <w:tab/>
        <w:t>South Carolina State University was founded in 1896 as the state</w:t>
      </w:r>
      <w:r w:rsidR="00C13E98" w:rsidRPr="008B4720">
        <w:rPr>
          <w:rFonts w:cs="Times New Roman"/>
          <w:strike/>
          <w:szCs w:val="22"/>
        </w:rPr>
        <w:t>’</w:t>
      </w:r>
      <w:r w:rsidRPr="008B4720">
        <w:rPr>
          <w:rFonts w:cs="Times New Roman"/>
          <w:strike/>
          <w:szCs w:val="22"/>
        </w:rPr>
        <w:t>s sole public college for black youth and has played a key role in the education of African-Americans in the state and nation; and</w:t>
      </w:r>
    </w:p>
    <w:p w:rsidR="00BB1FA4" w:rsidRPr="008B4720"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w:t>
      </w:r>
      <w:r w:rsidRPr="008B4720">
        <w:rPr>
          <w:rFonts w:cs="Times New Roman"/>
          <w:strike/>
          <w:szCs w:val="22"/>
        </w:rPr>
        <w:tab/>
        <w:t>It is vital for this State that South Carolina State University maintain its legacy of excellence in education, and continue to produce generations of scholars and leaders in business, military service, government, athletics, education, medicine, science, engineering technology, and more.</w:t>
      </w:r>
    </w:p>
    <w:p w:rsidR="00BB1FA4" w:rsidRPr="008B4720"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(B)</w:t>
      </w:r>
      <w:r w:rsidRPr="008B4720">
        <w:rPr>
          <w:rFonts w:cs="Times New Roman"/>
          <w:strike/>
          <w:szCs w:val="22"/>
        </w:rPr>
        <w:tab/>
        <w:t>(1)</w:t>
      </w:r>
      <w:r w:rsidRPr="008B4720">
        <w:rPr>
          <w:rFonts w:cs="Times New Roman"/>
          <w:strike/>
          <w:szCs w:val="22"/>
        </w:rPr>
        <w:tab/>
        <w:t>There is established the South Carolina State Blue Ribbon Advisory Committee.  The committee shall be composed of James F. Barker, former President of Clemson University; Harris Pastides, President of the University of South Carolina; Dr. Luther F. Carter, President of Francis Marion University; Judge Alex Sanders, former President of the College of Charleston; and Chief Justice Ernest A. Finney, former President of South Carolina State University</w:t>
      </w:r>
      <w:r w:rsidR="003959C9" w:rsidRPr="008B4720">
        <w:rPr>
          <w:rFonts w:cs="Times New Roman"/>
          <w:strike/>
          <w:szCs w:val="22"/>
        </w:rPr>
        <w:t>, or their successors</w:t>
      </w:r>
      <w:r w:rsidRPr="008B4720">
        <w:rPr>
          <w:rFonts w:cs="Times New Roman"/>
          <w:strike/>
          <w:szCs w:val="22"/>
        </w:rPr>
        <w:t>.</w:t>
      </w:r>
    </w:p>
    <w:p w:rsidR="00BB1FA4" w:rsidRPr="008B4720"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00BB604B" w:rsidRPr="008B4720">
        <w:rPr>
          <w:rFonts w:cs="Times New Roman"/>
          <w:szCs w:val="22"/>
        </w:rPr>
        <w:tab/>
      </w:r>
      <w:r w:rsidR="00BB604B" w:rsidRPr="008B4720">
        <w:rPr>
          <w:rFonts w:cs="Times New Roman"/>
          <w:strike/>
          <w:szCs w:val="22"/>
        </w:rPr>
        <w:t>(2)</w:t>
      </w:r>
      <w:r w:rsidR="00BB604B" w:rsidRPr="008B4720">
        <w:rPr>
          <w:rFonts w:cs="Times New Roman"/>
          <w:strike/>
          <w:szCs w:val="22"/>
        </w:rPr>
        <w:tab/>
        <w:t>The President of South Carolina State University and the university</w:t>
      </w:r>
      <w:r w:rsidR="00C13E98" w:rsidRPr="008B4720">
        <w:rPr>
          <w:rFonts w:cs="Times New Roman"/>
          <w:strike/>
          <w:szCs w:val="22"/>
        </w:rPr>
        <w:t>’</w:t>
      </w:r>
      <w:r w:rsidR="00BB604B" w:rsidRPr="008B4720">
        <w:rPr>
          <w:rFonts w:cs="Times New Roman"/>
          <w:strike/>
          <w:szCs w:val="22"/>
        </w:rPr>
        <w:t xml:space="preserve">s board of trustees, in consultation with the advisory committee, shall develop a budgetary plan to reduce expenditures and stabilize the university, including, but not limited to, the </w:t>
      </w:r>
      <w:r w:rsidR="00397A62" w:rsidRPr="008B4720">
        <w:rPr>
          <w:rFonts w:cs="Times New Roman"/>
          <w:strike/>
          <w:color w:val="auto"/>
          <w:szCs w:val="22"/>
        </w:rPr>
        <w:t>recruitment and retention of students. The Blue Ribbon Advisory Committee shall appoint a working group and their appointment shall be ratified by the Chairman of the Senate Finance Committee and the Chairman of the House Ways and Means Committee.  The working group shall assist the advisory committee in the development of the budgetary plan.  The advisory committee shall select one person with experience from each of the following functional disciplines within higher education to comprise the working group:  Finance, Procurement, Human Resources, Athletic Administration, and University Foundation Administration.  The advisory committee may also add persons to the working group from other disciplines as it determines necessary, including a person with expertise in the mission and administration of Historically Black Colleges and Universities.  Each person chosen to participate in the working group may secure analytical support from the institution they serve in their full time capacity, if applicable.  Additionally, the working group shall provide monthly briefings to the members of the Orangeburg County Legislative Delegation, and shall provide periodic progress reports regarding the development of the budgetary plan to the Chairman of the Senate Finance Committee and the Chairman of the House Ways and Means Committee, at their request.  Upon approval of the budgetary plan by the board and the advisory committee, the university is</w:t>
      </w:r>
      <w:r w:rsidR="00BB604B" w:rsidRPr="008B4720">
        <w:rPr>
          <w:rFonts w:cs="Times New Roman"/>
          <w:strike/>
          <w:szCs w:val="22"/>
        </w:rPr>
        <w:t xml:space="preserve"> authorized to implement the provisions of the budgetary plan as set forth in this subsection. The approved budgetary plan must be provided to each member of the General Assembly. Upon implementation, the budgetary plan must prevent the university from running another other funds operating deficit. In developing the budgetary plan, all operating and other expenditures made across all aspects of the university must be considered, including, but not limited to, administration, academics, auxiliary operations, public service activities, and athletics.</w:t>
      </w:r>
    </w:p>
    <w:p w:rsidR="00BB1FA4" w:rsidRPr="008B4720" w:rsidRDefault="00BB604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w:t>
      </w:r>
      <w:r w:rsidRPr="008B4720">
        <w:rPr>
          <w:rFonts w:cs="Times New Roman"/>
          <w:strike/>
          <w:szCs w:val="22"/>
        </w:rPr>
        <w:tab/>
        <w:t xml:space="preserve">Upon certification by the advisory committee that funds for implementation of the budgetary plan are required, then the university must forward the plan to the Joint Bond Review Committee. Within fifteen days of approval by the Joint Bond Review Committee, the </w:t>
      </w:r>
      <w:r w:rsidR="003C7446" w:rsidRPr="008B4720">
        <w:rPr>
          <w:rFonts w:cs="Times New Roman"/>
          <w:strike/>
          <w:szCs w:val="22"/>
        </w:rPr>
        <w:t>State Fiscal Accountability Authority</w:t>
      </w:r>
      <w:r w:rsidRPr="008B4720">
        <w:rPr>
          <w:rFonts w:cs="Times New Roman"/>
          <w:strike/>
          <w:szCs w:val="22"/>
        </w:rPr>
        <w:t>, in consultation with the Comptroller General, shall identify accounts from which the State Treasurer must transfer to the university on the schedule required by the budgetary plan an amount or amounts required by the budgetary plan. Members of the General Assembly must be provided with a complete list of all accounts from which the State Treasurer will transfer funds. If any portion of the budgetary plan approved by the committee includes a recommendation of a loan or a series of loans, the loan must be at an interest rate established by the State Treasurer pursuant to Section 11</w:t>
      </w:r>
      <w:r w:rsidR="001A45E7" w:rsidRPr="008B4720">
        <w:rPr>
          <w:rFonts w:cs="Times New Roman"/>
          <w:strike/>
          <w:szCs w:val="22"/>
        </w:rPr>
        <w:t>-</w:t>
      </w:r>
      <w:r w:rsidRPr="008B4720">
        <w:rPr>
          <w:rFonts w:cs="Times New Roman"/>
          <w:strike/>
          <w:szCs w:val="22"/>
        </w:rPr>
        <w:t>9</w:t>
      </w:r>
      <w:r w:rsidR="001A45E7" w:rsidRPr="008B4720">
        <w:rPr>
          <w:rFonts w:cs="Times New Roman"/>
          <w:strike/>
          <w:szCs w:val="22"/>
        </w:rPr>
        <w:t>-</w:t>
      </w:r>
      <w:r w:rsidRPr="008B4720">
        <w:rPr>
          <w:rFonts w:cs="Times New Roman"/>
          <w:strike/>
          <w:szCs w:val="22"/>
        </w:rPr>
        <w:t>250. Loan repayment, if required by the budgetary plan, shall be for the duration recommended by the committee except that repayment shall begin no earlier than the calendar year following the conclusion of the current fiscal year.</w:t>
      </w:r>
    </w:p>
    <w:p w:rsidR="00BD6519" w:rsidRPr="008B4720" w:rsidRDefault="00BB1F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w:t>
      </w:r>
      <w:r w:rsidRPr="008B4720">
        <w:rPr>
          <w:rFonts w:cs="Times New Roman"/>
          <w:strike/>
          <w:szCs w:val="22"/>
        </w:rPr>
        <w:tab/>
        <w:t>Members of South Carolina State Blue Ribbon Advisory Committee shall be indemnified in the same manner as members of the Retirement System Investment Commission, mutatis mutandis.</w:t>
      </w:r>
    </w:p>
    <w:p w:rsidR="00EB3781" w:rsidRPr="008B4720" w:rsidRDefault="000474B9" w:rsidP="00EB37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b/>
          <w:i/>
          <w:u w:val="single"/>
        </w:rPr>
        <w:t>19.3.</w:t>
      </w:r>
      <w:r w:rsidRPr="008B4720">
        <w:rPr>
          <w:rFonts w:cs="Times New Roman"/>
          <w:i/>
          <w:u w:val="single"/>
        </w:rPr>
        <w:tab/>
        <w:t>(SCSU: Interim Governing Authority and Control)</w:t>
      </w:r>
      <w:r w:rsidRPr="008B4720">
        <w:rPr>
          <w:rFonts w:cs="Times New Roman"/>
        </w:rPr>
        <w:t xml:space="preserve">  </w:t>
      </w:r>
      <w:r w:rsidR="00EB3781" w:rsidRPr="008B4720">
        <w:rPr>
          <w:rFonts w:cs="Times New Roman"/>
          <w:b/>
        </w:rPr>
        <w:t>DELETED</w:t>
      </w:r>
    </w:p>
    <w:p w:rsidR="00F10C49" w:rsidRPr="008B4720" w:rsidRDefault="00F10C49" w:rsidP="008F7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19.</w:t>
      </w:r>
      <w:r w:rsidR="00BB1A2D" w:rsidRPr="008B4720">
        <w:rPr>
          <w:rFonts w:cs="Times New Roman"/>
          <w:b/>
          <w:i/>
          <w:szCs w:val="22"/>
          <w:u w:val="single"/>
        </w:rPr>
        <w:t>4</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(SCSU: Loan Funds)  (</w:t>
      </w:r>
      <w:r w:rsidR="00424809" w:rsidRPr="008B4720">
        <w:rPr>
          <w:rFonts w:cs="Times New Roman"/>
          <w:i/>
          <w:szCs w:val="22"/>
          <w:u w:val="single"/>
        </w:rPr>
        <w:t>A</w:t>
      </w:r>
      <w:r w:rsidRPr="008B4720">
        <w:rPr>
          <w:rFonts w:cs="Times New Roman"/>
          <w:i/>
          <w:szCs w:val="22"/>
          <w:u w:val="single"/>
        </w:rPr>
        <w:t>)</w:t>
      </w:r>
      <w:r w:rsidRPr="008B4720">
        <w:rPr>
          <w:rFonts w:cs="Times New Roman"/>
          <w:i/>
          <w:szCs w:val="22"/>
          <w:u w:val="single"/>
        </w:rPr>
        <w:tab/>
        <w:t>Pursuant to Proviso 19.2, Part IB, of Act 286 of 2014, South Carolina State University was approved for a loan to be disbursed through a series of scheduled installments.  Any funds not disbursed to the university pursuant to the schedule during Fiscal Year 2014-15 shall be carried forward to Fiscal Year 2015-16.  In Fiscal Year 2015</w:t>
      </w:r>
      <w:r w:rsidRPr="008B4720">
        <w:rPr>
          <w:rFonts w:cs="Times New Roman"/>
          <w:i/>
          <w:szCs w:val="22"/>
          <w:u w:val="single"/>
        </w:rPr>
        <w:noBreakHyphen/>
        <w:t>16, the State Treasurer, upon certification of the Executive Budget Office, shall disburse up to $8,500,000 to the university pursuant to the provisions contained in this proviso.  The loan amount consists of (1) funds carried forward pursuant to this proviso and (2) the $4,000,000 approved for Fiscal Year 2015</w:t>
      </w:r>
      <w:r w:rsidRPr="008B4720">
        <w:rPr>
          <w:rFonts w:cs="Times New Roman"/>
          <w:i/>
          <w:szCs w:val="22"/>
          <w:u w:val="single"/>
        </w:rPr>
        <w:noBreakHyphen/>
        <w:t>16 by the Joint Bond Review Committee pursuant to Paragraph 19.2, Part IB, of Act 286 of 2014.  Any funds approved pursuant Paragraph 19.2, Part IB, of Act 286 of 2014 that remain undisbursed at the end of Fiscal Year 2015</w:t>
      </w:r>
      <w:r w:rsidRPr="008B4720">
        <w:rPr>
          <w:rFonts w:cs="Times New Roman"/>
          <w:i/>
          <w:szCs w:val="22"/>
          <w:u w:val="single"/>
        </w:rPr>
        <w:noBreakHyphen/>
        <w:t>16 shall be carried forward.  The loan must be at an interest rate established by the State Treasurer pursuan</w:t>
      </w:r>
      <w:r w:rsidR="00C50E17" w:rsidRPr="008B4720">
        <w:rPr>
          <w:rFonts w:cs="Times New Roman"/>
          <w:i/>
          <w:szCs w:val="22"/>
          <w:u w:val="single"/>
        </w:rPr>
        <w:t>t to Section 11-9-250 of 1976.</w:t>
      </w:r>
    </w:p>
    <w:p w:rsidR="00F10C49" w:rsidRPr="008B4720" w:rsidRDefault="00F10C49" w:rsidP="008F7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w:t>
      </w:r>
      <w:r w:rsidR="00424809" w:rsidRPr="008B4720">
        <w:rPr>
          <w:rFonts w:cs="Times New Roman"/>
          <w:i/>
          <w:szCs w:val="22"/>
          <w:u w:val="single"/>
        </w:rPr>
        <w:t>B</w:t>
      </w:r>
      <w:r w:rsidRPr="008B4720">
        <w:rPr>
          <w:rFonts w:cs="Times New Roman"/>
          <w:i/>
          <w:szCs w:val="22"/>
          <w:u w:val="single"/>
        </w:rPr>
        <w:t>)</w:t>
      </w:r>
      <w:r w:rsidRPr="008B4720">
        <w:rPr>
          <w:rFonts w:cs="Times New Roman"/>
          <w:i/>
          <w:szCs w:val="22"/>
          <w:u w:val="single"/>
        </w:rPr>
        <w:tab/>
        <w:t>To compel disbursements, the Executive Budget Office must certify that:</w:t>
      </w:r>
    </w:p>
    <w:p w:rsidR="00F10C49" w:rsidRPr="008B4720" w:rsidRDefault="00F10C49" w:rsidP="008F7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w:t>
      </w:r>
      <w:r w:rsidR="00424809" w:rsidRPr="008B4720">
        <w:rPr>
          <w:rFonts w:cs="Times New Roman"/>
          <w:i/>
          <w:szCs w:val="22"/>
          <w:u w:val="single"/>
        </w:rPr>
        <w:t>1</w:t>
      </w:r>
      <w:r w:rsidRPr="008B4720">
        <w:rPr>
          <w:rFonts w:cs="Times New Roman"/>
          <w:i/>
          <w:szCs w:val="22"/>
          <w:u w:val="single"/>
        </w:rPr>
        <w:t>)</w:t>
      </w:r>
      <w:r w:rsidRPr="008B4720">
        <w:rPr>
          <w:rFonts w:cs="Times New Roman"/>
          <w:i/>
          <w:szCs w:val="22"/>
          <w:u w:val="single"/>
        </w:rPr>
        <w:tab/>
        <w:t>for the initial scheduled quarterly installment, the Board of Trustees of the university, based on reasonable enrollment and other realistic budgetary assumptions, has adopted a balanced budget, whereby operating expenditures do not exceed operating revenue and that the university is not projected by the Executive Budget Office, based upon a cash flow analysis, to fall out of balance for the quarter; and</w:t>
      </w:r>
    </w:p>
    <w:p w:rsidR="00F10C49" w:rsidRPr="008B4720" w:rsidRDefault="00F10C49" w:rsidP="008F7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w:t>
      </w:r>
      <w:r w:rsidR="00424809" w:rsidRPr="008B4720">
        <w:rPr>
          <w:rFonts w:cs="Times New Roman"/>
          <w:i/>
          <w:szCs w:val="22"/>
          <w:u w:val="single"/>
        </w:rPr>
        <w:t>2</w:t>
      </w:r>
      <w:r w:rsidRPr="008B4720">
        <w:rPr>
          <w:rFonts w:cs="Times New Roman"/>
          <w:i/>
          <w:szCs w:val="22"/>
          <w:u w:val="single"/>
        </w:rPr>
        <w:t>)</w:t>
      </w:r>
      <w:r w:rsidRPr="008B4720">
        <w:rPr>
          <w:rFonts w:cs="Times New Roman"/>
          <w:i/>
          <w:szCs w:val="22"/>
          <w:u w:val="single"/>
        </w:rPr>
        <w:tab/>
        <w:t>for each remaining quarterly installment, the Executive Budget Office, certifies that the university’s budget for the fiscal year in which the loan is made remains in balance based on a cash flow analysis at the time of the installment payment and that the university is not projected, by the Executive Budget Office, based on a cash flow analysis, to fall out of balance during the quarter.</w:t>
      </w:r>
    </w:p>
    <w:p w:rsidR="00F10C49" w:rsidRPr="008B4720" w:rsidRDefault="00F10C49" w:rsidP="008F7B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w:t>
      </w:r>
      <w:r w:rsidR="00424809" w:rsidRPr="008B4720">
        <w:rPr>
          <w:rFonts w:cs="Times New Roman"/>
          <w:i/>
          <w:szCs w:val="22"/>
          <w:u w:val="single"/>
        </w:rPr>
        <w:t>C</w:t>
      </w:r>
      <w:r w:rsidRPr="008B4720">
        <w:rPr>
          <w:rFonts w:cs="Times New Roman"/>
          <w:i/>
          <w:szCs w:val="22"/>
          <w:u w:val="single"/>
        </w:rPr>
        <w:t>)</w:t>
      </w:r>
      <w:r w:rsidRPr="008B4720">
        <w:rPr>
          <w:rFonts w:cs="Times New Roman"/>
          <w:i/>
          <w:szCs w:val="22"/>
          <w:u w:val="single"/>
        </w:rPr>
        <w:tab/>
        <w:t>If the provisions contained in item (</w:t>
      </w:r>
      <w:r w:rsidR="00424809" w:rsidRPr="008B4720">
        <w:rPr>
          <w:rFonts w:cs="Times New Roman"/>
          <w:i/>
          <w:szCs w:val="22"/>
          <w:u w:val="single"/>
        </w:rPr>
        <w:t>B</w:t>
      </w:r>
      <w:r w:rsidRPr="008B4720">
        <w:rPr>
          <w:rFonts w:cs="Times New Roman"/>
          <w:i/>
          <w:szCs w:val="22"/>
          <w:u w:val="single"/>
        </w:rPr>
        <w:t>) are not met, then installment payments scheduled but not yet made must be suspended until the Executive Budget Office certifies that the university has taken necessary corrective action to meet the provisions of this proviso.</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B116A2" w:rsidSect="00B116A2">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24402A" w:rsidRPr="008B4720" w:rsidRDefault="0024402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8221D6" w:rsidRPr="008B4720">
        <w:rPr>
          <w:rFonts w:cs="Times New Roman"/>
          <w:b/>
          <w:szCs w:val="22"/>
        </w:rPr>
        <w:t>20</w:t>
      </w:r>
      <w:r w:rsidRPr="008B4720">
        <w:rPr>
          <w:rFonts w:cs="Times New Roman"/>
          <w:b/>
          <w:szCs w:val="22"/>
        </w:rPr>
        <w:t xml:space="preserve"> - H45-UNIVERSITY OF SOUTH CAROLINA</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C11C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221D6" w:rsidRPr="008B4720">
        <w:rPr>
          <w:rFonts w:cs="Times New Roman"/>
          <w:b/>
          <w:szCs w:val="22"/>
        </w:rPr>
        <w:t>20</w:t>
      </w:r>
      <w:r w:rsidRPr="008B4720">
        <w:rPr>
          <w:rFonts w:cs="Times New Roman"/>
          <w:b/>
          <w:szCs w:val="22"/>
        </w:rPr>
        <w:t>.1.</w:t>
      </w:r>
      <w:r w:rsidRPr="008B4720">
        <w:rPr>
          <w:rFonts w:cs="Times New Roman"/>
          <w:szCs w:val="22"/>
        </w:rPr>
        <w:tab/>
        <w:t>(USC: Palmetto Poison</w:t>
      </w:r>
      <w:r w:rsidR="00497F85" w:rsidRPr="008B4720">
        <w:rPr>
          <w:rFonts w:cs="Times New Roman"/>
          <w:szCs w:val="22"/>
        </w:rPr>
        <w:t xml:space="preserve"> </w:t>
      </w:r>
      <w:r w:rsidRPr="008B4720">
        <w:rPr>
          <w:rFonts w:cs="Times New Roman"/>
          <w:szCs w:val="22"/>
        </w:rPr>
        <w:t>Center)  Of the funds appropriated or authorized herein, the University of South Carolina shall expend at least $150,000 on the Palmetto Poison</w:t>
      </w:r>
      <w:r w:rsidR="00497F85" w:rsidRPr="008B4720">
        <w:rPr>
          <w:rFonts w:cs="Times New Roman"/>
          <w:szCs w:val="22"/>
        </w:rPr>
        <w:t xml:space="preserve"> </w:t>
      </w:r>
      <w:r w:rsidRPr="008B4720">
        <w:rPr>
          <w:rFonts w:cs="Times New Roman"/>
          <w:szCs w:val="22"/>
        </w:rPr>
        <w:t>Center.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221D6" w:rsidRPr="008B4720">
        <w:rPr>
          <w:rFonts w:cs="Times New Roman"/>
          <w:b/>
          <w:szCs w:val="22"/>
        </w:rPr>
        <w:t>20</w:t>
      </w:r>
      <w:r w:rsidRPr="008B4720">
        <w:rPr>
          <w:rFonts w:cs="Times New Roman"/>
          <w:b/>
          <w:szCs w:val="22"/>
        </w:rPr>
        <w:t>.</w:t>
      </w:r>
      <w:r w:rsidR="008221D6" w:rsidRPr="008B4720">
        <w:rPr>
          <w:rFonts w:cs="Times New Roman"/>
          <w:b/>
          <w:szCs w:val="22"/>
        </w:rPr>
        <w:t>2</w:t>
      </w:r>
      <w:r w:rsidRPr="008B4720">
        <w:rPr>
          <w:rFonts w:cs="Times New Roman"/>
          <w:b/>
          <w:szCs w:val="22"/>
        </w:rPr>
        <w:t>.</w:t>
      </w:r>
      <w:r w:rsidRPr="008B4720">
        <w:rPr>
          <w:rFonts w:cs="Times New Roman"/>
          <w:b/>
          <w:szCs w:val="22"/>
        </w:rPr>
        <w:tab/>
      </w:r>
      <w:r w:rsidRPr="008B4720">
        <w:rPr>
          <w:rFonts w:cs="Times New Roman"/>
          <w:szCs w:val="22"/>
        </w:rPr>
        <w:t>(USC: School Improvement Council)  Of the funds appropriated to the University of South Carolina Columbia Campus, $100,000 shall be used for the School Improvement Council.</w:t>
      </w:r>
    </w:p>
    <w:p w:rsidR="00A1070E" w:rsidRPr="008B4720" w:rsidRDefault="008F7F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221D6" w:rsidRPr="008B4720">
        <w:rPr>
          <w:rFonts w:cs="Times New Roman"/>
          <w:b/>
          <w:szCs w:val="22"/>
        </w:rPr>
        <w:t>20</w:t>
      </w:r>
      <w:r w:rsidRPr="008B4720">
        <w:rPr>
          <w:rFonts w:cs="Times New Roman"/>
          <w:b/>
          <w:szCs w:val="22"/>
        </w:rPr>
        <w:t>.</w:t>
      </w:r>
      <w:r w:rsidR="008221D6" w:rsidRPr="008B4720">
        <w:rPr>
          <w:rFonts w:cs="Times New Roman"/>
          <w:b/>
          <w:szCs w:val="22"/>
        </w:rPr>
        <w:t>3</w:t>
      </w:r>
      <w:r w:rsidRPr="008B4720">
        <w:rPr>
          <w:rFonts w:cs="Times New Roman"/>
          <w:b/>
          <w:szCs w:val="22"/>
        </w:rPr>
        <w:t>.</w:t>
      </w:r>
      <w:r w:rsidRPr="008B4720">
        <w:rPr>
          <w:rFonts w:cs="Times New Roman"/>
          <w:b/>
          <w:szCs w:val="22"/>
        </w:rPr>
        <w:tab/>
      </w:r>
      <w:r w:rsidRPr="008B4720">
        <w:rPr>
          <w:rFonts w:cs="Times New Roman"/>
          <w:szCs w:val="22"/>
        </w:rPr>
        <w:t xml:space="preserve">(USC: Child Abuse Medical Response Program)  Of the funds appropriated to the University of South Carolina School of Medicine, not less than </w:t>
      </w:r>
      <w:r w:rsidRPr="008B4720">
        <w:rPr>
          <w:rFonts w:cs="Times New Roman"/>
          <w:strike/>
          <w:szCs w:val="22"/>
        </w:rPr>
        <w:t>$576,160</w:t>
      </w:r>
      <w:r w:rsidR="00464B23" w:rsidRPr="008B4720">
        <w:rPr>
          <w:rFonts w:cs="Times New Roman"/>
          <w:szCs w:val="22"/>
        </w:rPr>
        <w:t xml:space="preserve"> </w:t>
      </w:r>
      <w:r w:rsidR="00464B23" w:rsidRPr="008B4720">
        <w:rPr>
          <w:rFonts w:cs="Times New Roman"/>
          <w:i/>
          <w:szCs w:val="22"/>
          <w:u w:val="single"/>
        </w:rPr>
        <w:t>$750,000</w:t>
      </w:r>
      <w:r w:rsidRPr="008B4720">
        <w:rPr>
          <w:rFonts w:cs="Times New Roman"/>
          <w:szCs w:val="22"/>
        </w:rPr>
        <w:t xml:space="preserve"> shall be expended for the Child Abuse and Neglect Medical Response Program.  In addition, when instructed by the </w:t>
      </w:r>
      <w:r w:rsidR="00FE3ED9" w:rsidRPr="008B4720">
        <w:rPr>
          <w:rFonts w:cs="Times New Roman"/>
          <w:szCs w:val="22"/>
        </w:rPr>
        <w:t>Executive Budget Office</w:t>
      </w:r>
      <w:r w:rsidRPr="008B4720">
        <w:rPr>
          <w:rFonts w:cs="Times New Roman"/>
          <w:szCs w:val="22"/>
        </w:rPr>
        <w:t xml:space="preserve"> or the General Assembly to reduce funds by a certain percentage, the university may not reduce the funds for the Child Abuse and Neglect Medical Response Program greater than such stipulated percentage.</w:t>
      </w:r>
    </w:p>
    <w:p w:rsidR="00BB604B" w:rsidRPr="008B4720" w:rsidRDefault="00114F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20.4.</w:t>
      </w:r>
      <w:r w:rsidRPr="008B4720">
        <w:rPr>
          <w:rFonts w:cs="Times New Roman"/>
          <w:szCs w:val="22"/>
        </w:rPr>
        <w:tab/>
        <w:t xml:space="preserve">(USC: Energy-Related Economic Development)  </w:t>
      </w:r>
      <w:r w:rsidRPr="008B4720">
        <w:rPr>
          <w:rFonts w:cs="Times New Roman"/>
          <w:strike/>
          <w:szCs w:val="22"/>
        </w:rPr>
        <w:t>During the current fiscal year and using existing resources, the Earth Sciences and Resources Institute at the University of South Carolina shall develop a plan to foster collaborations among the State</w:t>
      </w:r>
      <w:r w:rsidR="00C13E98" w:rsidRPr="008B4720">
        <w:rPr>
          <w:rFonts w:cs="Times New Roman"/>
          <w:strike/>
          <w:szCs w:val="22"/>
        </w:rPr>
        <w:t>’</w:t>
      </w:r>
      <w:r w:rsidRPr="008B4720">
        <w:rPr>
          <w:rFonts w:cs="Times New Roman"/>
          <w:strike/>
          <w:szCs w:val="22"/>
        </w:rPr>
        <w:t>s institutions of higher education, the private sector, local governments, K-12 schools, the general public, and international partners to capitalize on the unique, unexplored geophysical characteristics of South Carolina and create energy-related economic development opportunities within the State.  By January 15, 2015, the report shall be provided to the Director of the South Carolina Energy Office, the Secretary of the Department of Commerce, the Governor, and the Chairmen of the Senate Agriculture and Natural Resources Committee and House Agriculture, Natural Resources and Environmental Affairs Committee.</w:t>
      </w:r>
    </w:p>
    <w:p w:rsidR="00B00C80" w:rsidRPr="008B4720" w:rsidRDefault="005E7073" w:rsidP="00B00C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color w:val="auto"/>
          <w:szCs w:val="22"/>
        </w:rPr>
        <w:tab/>
      </w:r>
      <w:r w:rsidRPr="008B4720">
        <w:rPr>
          <w:rFonts w:cs="Times New Roman"/>
          <w:b/>
          <w:i/>
          <w:color w:val="auto"/>
          <w:szCs w:val="22"/>
          <w:u w:val="single"/>
        </w:rPr>
        <w:t>20.5.</w:t>
      </w:r>
      <w:r w:rsidRPr="008B4720">
        <w:rPr>
          <w:rFonts w:cs="Times New Roman"/>
          <w:i/>
          <w:color w:val="auto"/>
          <w:szCs w:val="22"/>
          <w:u w:val="single"/>
        </w:rPr>
        <w:tab/>
        <w:t>(USC: Palmetto College - Operating)  The University of South Carolina is directed to allocate additional, recurring state appropriations totaling $373,010 to the USC campuses at Lancaster, Salkehatchie,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&amp; Means Committee.</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B00C80" w:rsidRPr="008B4720" w:rsidRDefault="00B00C8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8221D6" w:rsidRPr="008B4720">
        <w:rPr>
          <w:rFonts w:cs="Times New Roman"/>
          <w:b/>
          <w:szCs w:val="22"/>
        </w:rPr>
        <w:t>23 - H51</w:t>
      </w:r>
      <w:r w:rsidRPr="008B4720">
        <w:rPr>
          <w:rFonts w:cs="Times New Roman"/>
          <w:b/>
          <w:szCs w:val="22"/>
        </w:rPr>
        <w:t>-MEDICAL UNIVERSITY OF</w:t>
      </w:r>
      <w:r w:rsidR="00A81542" w:rsidRPr="008B4720">
        <w:rPr>
          <w:rFonts w:cs="Times New Roman"/>
          <w:b/>
          <w:szCs w:val="22"/>
        </w:rPr>
        <w:t xml:space="preserve"> </w:t>
      </w:r>
      <w:r w:rsidR="00D73BCF" w:rsidRPr="008B4720">
        <w:rPr>
          <w:rFonts w:cs="Times New Roman"/>
          <w:b/>
          <w:szCs w:val="22"/>
        </w:rPr>
        <w:t xml:space="preserve">SOUTH </w:t>
      </w:r>
      <w:r w:rsidRPr="008B4720">
        <w:rPr>
          <w:rFonts w:cs="Times New Roman"/>
          <w:b/>
          <w:szCs w:val="22"/>
        </w:rPr>
        <w:t>CAROLINA</w:t>
      </w:r>
    </w:p>
    <w:p w:rsidR="00A9603B" w:rsidRPr="008B4720"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r>
      <w:r w:rsidR="008221D6" w:rsidRPr="008B4720">
        <w:rPr>
          <w:rFonts w:cs="Times New Roman"/>
          <w:b/>
          <w:szCs w:val="22"/>
        </w:rPr>
        <w:t>23.1</w:t>
      </w:r>
      <w:r w:rsidRPr="008B4720">
        <w:rPr>
          <w:rFonts w:cs="Times New Roman"/>
          <w:b/>
          <w:szCs w:val="22"/>
        </w:rPr>
        <w:t>.</w:t>
      </w:r>
      <w:r w:rsidRPr="008B4720">
        <w:rPr>
          <w:rFonts w:cs="Times New Roman"/>
          <w:bCs/>
          <w:szCs w:val="22"/>
        </w:rPr>
        <w:tab/>
        <w:t>(MUSC: Rural Dentist Program)  The Rural Dentist Program, in coordination with the Department of Health and Environmental Control</w:t>
      </w:r>
      <w:r w:rsidR="00C13E98" w:rsidRPr="008B4720">
        <w:rPr>
          <w:rFonts w:cs="Times New Roman"/>
          <w:bCs/>
          <w:szCs w:val="22"/>
        </w:rPr>
        <w:t>’</w:t>
      </w:r>
      <w:r w:rsidRPr="008B4720">
        <w:rPr>
          <w:rFonts w:cs="Times New Roman"/>
          <w:bCs/>
          <w:szCs w:val="22"/>
        </w:rPr>
        <w:t xml:space="preserve">s Public Health Dentistry Program, is established at the Medical </w:t>
      </w:r>
      <w:r w:rsidRPr="008B4720">
        <w:rPr>
          <w:rFonts w:cs="Times New Roman"/>
          <w:szCs w:val="22"/>
        </w:rPr>
        <w:t>University</w:t>
      </w:r>
      <w:r w:rsidRPr="008B4720">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8B4720">
        <w:rPr>
          <w:rFonts w:cs="Times New Roman"/>
          <w:bCs/>
          <w:szCs w:val="22"/>
        </w:rPr>
        <w:t>four percent</w:t>
      </w:r>
      <w:r w:rsidRPr="008B4720">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w:t>
      </w:r>
      <w:r w:rsidR="00C13E98" w:rsidRPr="008B4720">
        <w:rPr>
          <w:rFonts w:cs="Times New Roman"/>
          <w:bCs/>
          <w:szCs w:val="22"/>
        </w:rPr>
        <w:t>’</w:t>
      </w:r>
      <w:r w:rsidRPr="008B4720">
        <w:rPr>
          <w:rFonts w:cs="Times New Roman"/>
          <w:bCs/>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8B4720" w:rsidRDefault="005B3C0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t>23.2.</w:t>
      </w:r>
      <w:r w:rsidRPr="008B4720">
        <w:rPr>
          <w:rFonts w:cs="Times New Roman"/>
          <w:szCs w:val="22"/>
        </w:rPr>
        <w:tab/>
        <w:t>(MUSC: Telemedicine)  From the</w:t>
      </w:r>
      <w:r w:rsidR="005936CF" w:rsidRPr="008B4720">
        <w:rPr>
          <w:rFonts w:cs="Times New Roman"/>
          <w:szCs w:val="22"/>
        </w:rPr>
        <w:t xml:space="preserve"> </w:t>
      </w:r>
      <w:r w:rsidRPr="008B4720">
        <w:rPr>
          <w:rFonts w:cs="Times New Roman"/>
          <w:szCs w:val="22"/>
        </w:rPr>
        <w:t>funds appropriated to the Medical University of South Carolina for the MUSC Hospital Authority, the Authority is directed to continue the development of its Telemedicine network.  The MUSC Hospital Authority shall determine which hospitals are best suited for a Telemedicine partnership.</w:t>
      </w:r>
    </w:p>
    <w:p w:rsidR="005F09C8" w:rsidRPr="008B4720" w:rsidRDefault="00E848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szCs w:val="22"/>
        </w:rPr>
        <w:t>23.3.</w:t>
      </w:r>
      <w:r w:rsidRPr="008B4720">
        <w:rPr>
          <w:rFonts w:cs="Times New Roman"/>
          <w:szCs w:val="22"/>
        </w:rPr>
        <w:tab/>
        <w:t>(MUSC: Rural Access Plan)  The MUSC Hospital Authority, in conjunction with the Department of Health and Human Services, shall study how to partner with existing rural hospitals to ensure that these regions maintain access to medical care.</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116A2" w:rsidSect="00B116A2">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5F09C8" w:rsidRPr="008B4720" w:rsidRDefault="005F09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8221D6" w:rsidRPr="008B4720">
        <w:rPr>
          <w:rFonts w:cs="Times New Roman"/>
          <w:b/>
          <w:szCs w:val="22"/>
        </w:rPr>
        <w:t>25</w:t>
      </w:r>
      <w:r w:rsidRPr="008B4720">
        <w:rPr>
          <w:rFonts w:cs="Times New Roman"/>
          <w:b/>
          <w:szCs w:val="22"/>
        </w:rPr>
        <w:t xml:space="preserve"> - H59-</w:t>
      </w:r>
      <w:r w:rsidR="00F4281D" w:rsidRPr="008B4720">
        <w:rPr>
          <w:rFonts w:cs="Times New Roman"/>
          <w:b/>
          <w:szCs w:val="22"/>
        </w:rPr>
        <w:t>S</w:t>
      </w:r>
      <w:r w:rsidRPr="008B4720">
        <w:rPr>
          <w:rFonts w:cs="Times New Roman"/>
          <w:b/>
          <w:szCs w:val="22"/>
        </w:rPr>
        <w:t>TATE BOARD FOR TECHNICAL</w:t>
      </w:r>
      <w:r w:rsidR="008221D6" w:rsidRPr="008B4720">
        <w:rPr>
          <w:rFonts w:cs="Times New Roman"/>
          <w:b/>
          <w:szCs w:val="22"/>
        </w:rPr>
        <w:t xml:space="preserve"> </w:t>
      </w:r>
      <w:r w:rsidR="00C85F5A" w:rsidRPr="008B4720">
        <w:rPr>
          <w:rFonts w:cs="Times New Roman"/>
          <w:b/>
          <w:szCs w:val="22"/>
        </w:rPr>
        <w:t>AND</w:t>
      </w:r>
      <w:r w:rsidR="001A3EE2" w:rsidRPr="008B4720">
        <w:rPr>
          <w:rFonts w:cs="Times New Roman"/>
          <w:b/>
          <w:szCs w:val="22"/>
        </w:rPr>
        <w:t xml:space="preserve"> </w:t>
      </w:r>
      <w:r w:rsidRPr="008B4720">
        <w:rPr>
          <w:rFonts w:cs="Times New Roman"/>
          <w:b/>
          <w:szCs w:val="22"/>
        </w:rPr>
        <w:t>COMPREHENSIVE EDUCATION</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36F5E"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221D6" w:rsidRPr="008B4720">
        <w:rPr>
          <w:rFonts w:cs="Times New Roman"/>
          <w:b/>
          <w:szCs w:val="22"/>
        </w:rPr>
        <w:t>25</w:t>
      </w:r>
      <w:r w:rsidRPr="008B4720">
        <w:rPr>
          <w:rFonts w:cs="Times New Roman"/>
          <w:b/>
          <w:szCs w:val="22"/>
        </w:rPr>
        <w:t>.1.</w:t>
      </w:r>
      <w:r w:rsidRPr="008B4720">
        <w:rPr>
          <w:rFonts w:cs="Times New Roman"/>
          <w:b/>
          <w:szCs w:val="22"/>
        </w:rPr>
        <w:tab/>
      </w:r>
      <w:r w:rsidRPr="008B4720">
        <w:rPr>
          <w:rFonts w:cs="Times New Roman"/>
          <w:szCs w:val="22"/>
        </w:rPr>
        <w:t>(TEC: Training of New &amp; Expand</w:t>
      </w:r>
      <w:r w:rsidR="00C91C76" w:rsidRPr="008B4720">
        <w:rPr>
          <w:rFonts w:cs="Times New Roman"/>
          <w:szCs w:val="22"/>
        </w:rPr>
        <w:t>ing</w:t>
      </w:r>
      <w:r w:rsidRPr="008B4720">
        <w:rPr>
          <w:rFonts w:cs="Times New Roman"/>
          <w:szCs w:val="22"/>
        </w:rPr>
        <w:t xml:space="preserve"> Industry)  </w:t>
      </w:r>
      <w:r w:rsidR="00936F5E" w:rsidRPr="008B4720">
        <w:rPr>
          <w:rFonts w:cs="Times New Roman"/>
          <w:szCs w:val="22"/>
        </w:rPr>
        <w:t>(A)</w:t>
      </w:r>
      <w:r w:rsidR="00365B62" w:rsidRPr="008B4720">
        <w:rPr>
          <w:rFonts w:cs="Times New Roman"/>
          <w:szCs w:val="22"/>
        </w:rPr>
        <w:t xml:space="preserve">  </w:t>
      </w:r>
      <w:r w:rsidRPr="008B4720">
        <w:rPr>
          <w:rFonts w:cs="Times New Roman"/>
          <w:szCs w:val="22"/>
        </w:rPr>
        <w:t xml:space="preserve">Notwithstanding the amounts appropriated in this section for </w:t>
      </w:r>
      <w:r w:rsidRPr="008B4720">
        <w:rPr>
          <w:rFonts w:cs="Times New Roman"/>
          <w:strike/>
          <w:szCs w:val="22"/>
        </w:rPr>
        <w:t>the “Center for Accelerated Technology Training</w:t>
      </w:r>
      <w:r w:rsidR="00936F5E" w:rsidRPr="008B4720">
        <w:rPr>
          <w:rFonts w:cs="Times New Roman"/>
          <w:strike/>
          <w:szCs w:val="22"/>
        </w:rPr>
        <w:t>,</w:t>
      </w:r>
      <w:r w:rsidRPr="008B4720">
        <w:rPr>
          <w:rFonts w:cs="Times New Roman"/>
          <w:strike/>
          <w:szCs w:val="22"/>
        </w:rPr>
        <w:t>”</w:t>
      </w:r>
      <w:r w:rsidR="00464B23" w:rsidRPr="008B4720">
        <w:rPr>
          <w:rFonts w:cs="Times New Roman"/>
          <w:szCs w:val="22"/>
        </w:rPr>
        <w:t xml:space="preserve"> </w:t>
      </w:r>
      <w:r w:rsidR="00464B23" w:rsidRPr="008B4720">
        <w:rPr>
          <w:rFonts w:cs="Times New Roman"/>
          <w:i/>
          <w:szCs w:val="22"/>
          <w:u w:val="single"/>
        </w:rPr>
        <w:t>ReadySC</w:t>
      </w:r>
      <w:r w:rsidRPr="008B4720">
        <w:rPr>
          <w:rFonts w:cs="Times New Roman"/>
          <w:szCs w:val="22"/>
        </w:rPr>
        <w:t xml:space="preserve"> it is the intent of the General Assembly that the State Board for Technical and Comprehensive Education expend</w:t>
      </w:r>
      <w:r w:rsidR="002A5327" w:rsidRPr="008B4720">
        <w:rPr>
          <w:rFonts w:cs="Times New Roman"/>
          <w:szCs w:val="22"/>
        </w:rPr>
        <w:t xml:space="preserve"> </w:t>
      </w:r>
      <w:r w:rsidR="00936F5E" w:rsidRPr="008B4720">
        <w:rPr>
          <w:rFonts w:cs="Times New Roman"/>
          <w:szCs w:val="22"/>
        </w:rPr>
        <w:t xml:space="preserve">the </w:t>
      </w:r>
      <w:r w:rsidRPr="008B4720">
        <w:rPr>
          <w:rFonts w:cs="Times New Roman"/>
          <w:szCs w:val="22"/>
        </w:rPr>
        <w:t>funds</w:t>
      </w:r>
      <w:r w:rsidR="002A5327" w:rsidRPr="008B4720">
        <w:rPr>
          <w:rFonts w:cs="Times New Roman"/>
          <w:szCs w:val="22"/>
        </w:rPr>
        <w:t xml:space="preserve"> </w:t>
      </w:r>
      <w:r w:rsidRPr="008B4720">
        <w:rPr>
          <w:rFonts w:cs="Times New Roman"/>
          <w:szCs w:val="22"/>
        </w:rPr>
        <w:t xml:space="preserve">necessary to provide direct training for new and expanding business or industry.  </w:t>
      </w:r>
    </w:p>
    <w:p w:rsidR="00A9603B" w:rsidRPr="008B4720" w:rsidRDefault="00936F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(B)</w:t>
      </w:r>
      <w:r w:rsidRPr="008B4720">
        <w:rPr>
          <w:rFonts w:cs="Times New Roman"/>
          <w:szCs w:val="22"/>
        </w:rPr>
        <w:tab/>
      </w:r>
      <w:r w:rsidR="00A9603B" w:rsidRPr="008B4720">
        <w:rPr>
          <w:rFonts w:cs="Times New Roman"/>
          <w:szCs w:val="22"/>
        </w:rPr>
        <w:t xml:space="preserve">In the event </w:t>
      </w:r>
      <w:r w:rsidRPr="008B4720">
        <w:rPr>
          <w:rFonts w:cs="Times New Roman"/>
          <w:szCs w:val="22"/>
        </w:rPr>
        <w:t xml:space="preserve">projected </w:t>
      </w:r>
      <w:r w:rsidR="00A9603B" w:rsidRPr="008B4720">
        <w:rPr>
          <w:rFonts w:cs="Times New Roman"/>
          <w:szCs w:val="22"/>
        </w:rPr>
        <w:t xml:space="preserve">expenditures are above the appropriation, the appropriation in this section for </w:t>
      </w:r>
      <w:r w:rsidR="00276BEB" w:rsidRPr="008B4720">
        <w:rPr>
          <w:rFonts w:cs="Times New Roman"/>
          <w:strike/>
          <w:szCs w:val="22"/>
        </w:rPr>
        <w:t>the “Center for Accelerated Technology Training,”</w:t>
      </w:r>
      <w:r w:rsidR="00276BEB" w:rsidRPr="008B4720">
        <w:rPr>
          <w:rFonts w:cs="Times New Roman"/>
          <w:szCs w:val="22"/>
        </w:rPr>
        <w:t xml:space="preserve"> </w:t>
      </w:r>
      <w:r w:rsidR="00276BEB" w:rsidRPr="008B4720">
        <w:rPr>
          <w:rFonts w:cs="Times New Roman"/>
          <w:i/>
          <w:szCs w:val="22"/>
          <w:u w:val="single"/>
        </w:rPr>
        <w:t>ReadySC</w:t>
      </w:r>
      <w:r w:rsidR="002A5327" w:rsidRPr="008B4720">
        <w:rPr>
          <w:rFonts w:cs="Times New Roman"/>
          <w:szCs w:val="22"/>
        </w:rPr>
        <w:t xml:space="preserve"> </w:t>
      </w:r>
      <w:r w:rsidRPr="008B4720">
        <w:rPr>
          <w:rFonts w:cs="Times New Roman"/>
          <w:szCs w:val="22"/>
        </w:rPr>
        <w:t xml:space="preserve">may </w:t>
      </w:r>
      <w:r w:rsidR="00A9603B" w:rsidRPr="008B4720">
        <w:rPr>
          <w:rFonts w:cs="Times New Roman"/>
          <w:szCs w:val="22"/>
        </w:rPr>
        <w:t>be appropriately adjusted, if and only if, the</w:t>
      </w:r>
      <w:r w:rsidR="00E67871" w:rsidRPr="008B4720">
        <w:rPr>
          <w:rFonts w:cs="Times New Roman"/>
          <w:szCs w:val="22"/>
        </w:rPr>
        <w:t xml:space="preserve"> </w:t>
      </w:r>
      <w:r w:rsidR="00FE3ED9" w:rsidRPr="008B4720">
        <w:rPr>
          <w:rFonts w:cs="Times New Roman"/>
          <w:szCs w:val="22"/>
        </w:rPr>
        <w:t>Executive Budget Office</w:t>
      </w:r>
      <w:r w:rsidR="002A5327" w:rsidRPr="008B4720">
        <w:rPr>
          <w:rFonts w:cs="Times New Roman"/>
          <w:szCs w:val="22"/>
        </w:rPr>
        <w:t xml:space="preserve"> </w:t>
      </w:r>
      <w:r w:rsidRPr="008B4720">
        <w:rPr>
          <w:rFonts w:cs="Times New Roman"/>
          <w:szCs w:val="22"/>
        </w:rPr>
        <w:t>determines that the projected expenditures are directly related to:</w:t>
      </w:r>
    </w:p>
    <w:p w:rsidR="002161E6" w:rsidRPr="008B4720" w:rsidRDefault="002A53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iCs/>
          <w:szCs w:val="22"/>
        </w:rPr>
        <w:tab/>
      </w:r>
      <w:r w:rsidR="002161E6" w:rsidRPr="008B4720">
        <w:rPr>
          <w:rFonts w:cs="Times New Roman"/>
          <w:iCs/>
          <w:szCs w:val="22"/>
        </w:rPr>
        <w:tab/>
      </w:r>
      <w:r w:rsidR="002161E6" w:rsidRPr="008B4720">
        <w:rPr>
          <w:rFonts w:cs="Times New Roman"/>
          <w:iCs/>
          <w:szCs w:val="22"/>
        </w:rPr>
        <w:tab/>
      </w:r>
      <w:r w:rsidR="002161E6" w:rsidRPr="008B4720">
        <w:rPr>
          <w:rFonts w:cs="Times New Roman"/>
          <w:iCs/>
          <w:szCs w:val="22"/>
        </w:rPr>
        <w:tab/>
        <w:t>(1)</w:t>
      </w:r>
      <w:r w:rsidR="002161E6" w:rsidRPr="008B4720">
        <w:rPr>
          <w:rFonts w:cs="Times New Roman"/>
          <w:iCs/>
          <w:szCs w:val="22"/>
        </w:rPr>
        <w:tab/>
        <w:t>an existing technology training program where the demand for the program exceeds the program</w:t>
      </w:r>
      <w:r w:rsidR="00C13E98" w:rsidRPr="008B4720">
        <w:rPr>
          <w:rFonts w:cs="Times New Roman"/>
          <w:iCs/>
          <w:szCs w:val="22"/>
        </w:rPr>
        <w:t>’</w:t>
      </w:r>
      <w:r w:rsidR="002161E6" w:rsidRPr="008B4720">
        <w:rPr>
          <w:rFonts w:cs="Times New Roman"/>
          <w:iCs/>
          <w:szCs w:val="22"/>
        </w:rPr>
        <w:t>s capacity and the additional funds are to be utilized to meet the demand; or</w:t>
      </w:r>
    </w:p>
    <w:p w:rsidR="002161E6" w:rsidRPr="008B4720"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iCs/>
          <w:szCs w:val="22"/>
        </w:rPr>
        <w:tab/>
      </w:r>
      <w:r w:rsidRPr="008B4720">
        <w:rPr>
          <w:rFonts w:cs="Times New Roman"/>
          <w:iCs/>
          <w:szCs w:val="22"/>
        </w:rPr>
        <w:tab/>
      </w:r>
      <w:r w:rsidRPr="008B4720">
        <w:rPr>
          <w:rFonts w:cs="Times New Roman"/>
          <w:iCs/>
          <w:szCs w:val="22"/>
        </w:rPr>
        <w:tab/>
      </w:r>
      <w:r w:rsidRPr="008B4720">
        <w:rPr>
          <w:rFonts w:cs="Times New Roman"/>
          <w:iCs/>
          <w:szCs w:val="22"/>
        </w:rPr>
        <w:tab/>
        <w:t>(2)</w:t>
      </w:r>
      <w:r w:rsidRPr="008B4720">
        <w:rPr>
          <w:rFonts w:cs="Times New Roman"/>
          <w:iCs/>
          <w:szCs w:val="22"/>
        </w:rPr>
        <w:tab/>
        <w:t>a new program is necessary to provide direct training for new or expanding business or industry.</w:t>
      </w:r>
    </w:p>
    <w:p w:rsidR="002161E6" w:rsidRPr="008B4720"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iCs/>
          <w:szCs w:val="22"/>
        </w:rPr>
        <w:tab/>
        <w:t>(C)</w:t>
      </w:r>
      <w:r w:rsidRPr="008B4720">
        <w:rPr>
          <w:rFonts w:cs="Times New Roman"/>
          <w:iCs/>
          <w:szCs w:val="22"/>
        </w:rPr>
        <w:tab/>
        <w:t xml:space="preserve">The adjustment may occur only upon approval by the </w:t>
      </w:r>
      <w:r w:rsidR="00FE3ED9" w:rsidRPr="008B4720">
        <w:rPr>
          <w:rFonts w:cs="Times New Roman"/>
          <w:szCs w:val="22"/>
        </w:rPr>
        <w:t>Executive Budget Office</w:t>
      </w:r>
      <w:r w:rsidRPr="008B4720">
        <w:rPr>
          <w:rFonts w:cs="Times New Roman"/>
          <w:iCs/>
          <w:szCs w:val="22"/>
        </w:rPr>
        <w:t xml:space="preserve">.  Upon the </w:t>
      </w:r>
      <w:r w:rsidR="00FE3ED9" w:rsidRPr="008B4720">
        <w:rPr>
          <w:rFonts w:cs="Times New Roman"/>
          <w:szCs w:val="22"/>
        </w:rPr>
        <w:t>Executive Budget Office’s</w:t>
      </w:r>
      <w:r w:rsidRPr="008B4720">
        <w:rPr>
          <w:rFonts w:cs="Times New Roman"/>
          <w:iCs/>
          <w:szCs w:val="22"/>
        </w:rPr>
        <w:t xml:space="preserve"> approval of the adjustment, the Director of the </w:t>
      </w:r>
      <w:r w:rsidR="00FE3ED9" w:rsidRPr="008B4720">
        <w:rPr>
          <w:rFonts w:cs="Times New Roman"/>
          <w:szCs w:val="22"/>
        </w:rPr>
        <w:t>Executive Budget Office</w:t>
      </w:r>
      <w:r w:rsidRPr="008B4720">
        <w:rPr>
          <w:rFonts w:cs="Times New Roman"/>
          <w:iCs/>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8B4720"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iCs/>
          <w:szCs w:val="22"/>
        </w:rPr>
        <w:tab/>
        <w:t>(D)</w:t>
      </w:r>
      <w:r w:rsidRPr="008B4720">
        <w:rPr>
          <w:rFonts w:cs="Times New Roman"/>
          <w:iCs/>
          <w:szCs w:val="22"/>
        </w:rPr>
        <w:tab/>
        <w:t>Upon the Director</w:t>
      </w:r>
      <w:r w:rsidR="00C13E98" w:rsidRPr="008B4720">
        <w:rPr>
          <w:rFonts w:cs="Times New Roman"/>
          <w:iCs/>
          <w:szCs w:val="22"/>
        </w:rPr>
        <w:t>’</w:t>
      </w:r>
      <w:r w:rsidRPr="008B4720">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8B4720"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iCs/>
          <w:szCs w:val="22"/>
        </w:rPr>
        <w:tab/>
        <w:t>(E)</w:t>
      </w:r>
      <w:r w:rsidRPr="008B4720">
        <w:rPr>
          <w:rFonts w:cs="Times New Roman"/>
          <w:iCs/>
          <w:szCs w:val="22"/>
        </w:rPr>
        <w:tab/>
        <w:t>The aggregate amount of all adjustments made pursuant to this section may not exceed ten million dollars.</w:t>
      </w:r>
    </w:p>
    <w:p w:rsidR="00936F5E" w:rsidRPr="008B4720" w:rsidRDefault="002161E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iCs/>
          <w:szCs w:val="22"/>
        </w:rPr>
        <w:tab/>
        <w:t>(F)</w:t>
      </w:r>
      <w:r w:rsidRPr="008B4720">
        <w:rPr>
          <w:rFonts w:cs="Times New Roman"/>
          <w:iCs/>
          <w:szCs w:val="22"/>
        </w:rPr>
        <w:tab/>
        <w:t xml:space="preserve">In the event that projected expenditures for </w:t>
      </w:r>
      <w:r w:rsidR="00276BEB" w:rsidRPr="008B4720">
        <w:rPr>
          <w:rFonts w:cs="Times New Roman"/>
          <w:strike/>
          <w:szCs w:val="22"/>
        </w:rPr>
        <w:t>the Center for Accelerated Technology Training,</w:t>
      </w:r>
      <w:r w:rsidR="00276BEB" w:rsidRPr="008B4720">
        <w:rPr>
          <w:rFonts w:cs="Times New Roman"/>
          <w:szCs w:val="22"/>
        </w:rPr>
        <w:t xml:space="preserve"> </w:t>
      </w:r>
      <w:r w:rsidR="00276BEB" w:rsidRPr="008B4720">
        <w:rPr>
          <w:rFonts w:cs="Times New Roman"/>
          <w:i/>
          <w:szCs w:val="22"/>
          <w:u w:val="single"/>
        </w:rPr>
        <w:t>ReadySC</w:t>
      </w:r>
      <w:r w:rsidRPr="008B4720">
        <w:rPr>
          <w:rFonts w:cs="Times New Roman"/>
          <w:iCs/>
          <w:szCs w:val="22"/>
        </w:rPr>
        <w:t xml:space="preserve"> exceed the amounts appropriated and the amount of any adjustments authorized, the State Board for Technical and Comprehensive Education may request a supplemental appropriation from the General Assembly.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221D6" w:rsidRPr="008B4720">
        <w:rPr>
          <w:rFonts w:cs="Times New Roman"/>
          <w:b/>
          <w:szCs w:val="22"/>
        </w:rPr>
        <w:t>25</w:t>
      </w:r>
      <w:r w:rsidRPr="008B4720">
        <w:rPr>
          <w:rFonts w:cs="Times New Roman"/>
          <w:b/>
          <w:szCs w:val="22"/>
        </w:rPr>
        <w:t>.2.</w:t>
      </w:r>
      <w:r w:rsidRPr="008B4720">
        <w:rPr>
          <w:rFonts w:cs="Times New Roman"/>
          <w:b/>
          <w:szCs w:val="22"/>
        </w:rPr>
        <w:tab/>
      </w:r>
      <w:r w:rsidRPr="008B4720">
        <w:rPr>
          <w:rFonts w:cs="Times New Roman"/>
          <w:szCs w:val="22"/>
        </w:rPr>
        <w:t>(TEC: Training of New &amp; Expand</w:t>
      </w:r>
      <w:r w:rsidR="00C91C76" w:rsidRPr="008B4720">
        <w:rPr>
          <w:rFonts w:cs="Times New Roman"/>
          <w:szCs w:val="22"/>
        </w:rPr>
        <w:t>ing</w:t>
      </w:r>
      <w:r w:rsidRPr="008B4720">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221D6" w:rsidRPr="008B4720">
        <w:rPr>
          <w:rFonts w:cs="Times New Roman"/>
          <w:b/>
          <w:szCs w:val="22"/>
        </w:rPr>
        <w:t>25</w:t>
      </w:r>
      <w:r w:rsidRPr="008B4720">
        <w:rPr>
          <w:rFonts w:cs="Times New Roman"/>
          <w:b/>
          <w:szCs w:val="22"/>
        </w:rPr>
        <w:t>.3.</w:t>
      </w:r>
      <w:r w:rsidRPr="008B4720">
        <w:rPr>
          <w:rFonts w:cs="Times New Roman"/>
          <w:b/>
          <w:szCs w:val="22"/>
        </w:rPr>
        <w:tab/>
      </w:r>
      <w:r w:rsidRPr="008B4720">
        <w:rPr>
          <w:rFonts w:cs="Times New Roman"/>
          <w:szCs w:val="22"/>
        </w:rPr>
        <w:t>(TEC: Training of New &amp; Expand</w:t>
      </w:r>
      <w:r w:rsidR="00C91C76" w:rsidRPr="008B4720">
        <w:rPr>
          <w:rFonts w:cs="Times New Roman"/>
          <w:szCs w:val="22"/>
        </w:rPr>
        <w:t>ing</w:t>
      </w:r>
      <w:r w:rsidRPr="008B4720">
        <w:rPr>
          <w:rFonts w:cs="Times New Roman"/>
          <w:szCs w:val="22"/>
        </w:rPr>
        <w:t xml:space="preserve"> Industry </w:t>
      </w:r>
      <w:r w:rsidR="00A6331A" w:rsidRPr="008B4720">
        <w:rPr>
          <w:rFonts w:cs="Times New Roman"/>
          <w:szCs w:val="22"/>
        </w:rPr>
        <w:t>-</w:t>
      </w:r>
      <w:r w:rsidRPr="008B4720">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8B4720" w:rsidRDefault="00EE55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pacing w:val="-6"/>
          <w:szCs w:val="22"/>
        </w:rPr>
        <w:tab/>
      </w:r>
      <w:r w:rsidRPr="008B4720">
        <w:rPr>
          <w:rFonts w:cs="Times New Roman"/>
          <w:b/>
          <w:szCs w:val="22"/>
        </w:rPr>
        <w:t>25.</w:t>
      </w:r>
      <w:r w:rsidR="001A3EE2" w:rsidRPr="008B4720">
        <w:rPr>
          <w:rFonts w:cs="Times New Roman"/>
          <w:b/>
          <w:szCs w:val="22"/>
        </w:rPr>
        <w:t>4</w:t>
      </w:r>
      <w:r w:rsidRPr="008B4720">
        <w:rPr>
          <w:rFonts w:cs="Times New Roman"/>
          <w:b/>
          <w:szCs w:val="22"/>
        </w:rPr>
        <w:t>.</w:t>
      </w:r>
      <w:r w:rsidRPr="008B4720">
        <w:rPr>
          <w:rFonts w:cs="Times New Roman"/>
          <w:szCs w:val="22"/>
        </w:rPr>
        <w:tab/>
        <w:t>(TEC: MSSC)  The funds appropriated to the State Board for Technical and Comprehensive Education for the Manufacturing Skills Standards Council Initiative may not be used for consulting associated with the Initiative.</w:t>
      </w:r>
    </w:p>
    <w:p w:rsidR="00DD19B8" w:rsidRPr="008B4720" w:rsidRDefault="00C803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b/>
          <w:szCs w:val="22"/>
        </w:rPr>
        <w:t>25.</w:t>
      </w:r>
      <w:r w:rsidR="006F499A" w:rsidRPr="008B4720">
        <w:rPr>
          <w:rFonts w:cs="Times New Roman"/>
          <w:b/>
          <w:szCs w:val="22"/>
        </w:rPr>
        <w:t>5</w:t>
      </w:r>
      <w:r w:rsidRPr="008B4720">
        <w:rPr>
          <w:rFonts w:cs="Times New Roman"/>
          <w:b/>
          <w:szCs w:val="22"/>
        </w:rPr>
        <w:t>.</w:t>
      </w:r>
      <w:r w:rsidRPr="008B4720">
        <w:rPr>
          <w:rFonts w:cs="Times New Roman"/>
          <w:szCs w:val="22"/>
        </w:rPr>
        <w:tab/>
        <w:t xml:space="preserve">(TEC: Critical Statewide Workforce Needs) </w:t>
      </w:r>
      <w:r w:rsidR="00C82E4A" w:rsidRPr="008B4720">
        <w:rPr>
          <w:rFonts w:cs="Times New Roman"/>
          <w:color w:val="auto"/>
          <w:szCs w:val="22"/>
        </w:rPr>
        <w:t xml:space="preserve"> Of the funds appropriated in </w:t>
      </w:r>
      <w:r w:rsidR="00F409AB" w:rsidRPr="008B4720">
        <w:rPr>
          <w:rFonts w:cs="Times New Roman"/>
          <w:color w:val="auto"/>
          <w:szCs w:val="22"/>
        </w:rPr>
        <w:t>this act</w:t>
      </w:r>
      <w:r w:rsidR="00C82E4A" w:rsidRPr="008B4720">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8B4720">
        <w:rPr>
          <w:rFonts w:cs="Times New Roman"/>
          <w:color w:val="auto"/>
          <w:szCs w:val="22"/>
        </w:rPr>
        <w:t>’</w:t>
      </w:r>
      <w:r w:rsidR="00C82E4A" w:rsidRPr="008B4720">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8B4720" w:rsidRDefault="00276BE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25.</w:t>
      </w:r>
      <w:r w:rsidR="001B2D1B" w:rsidRPr="008B4720">
        <w:rPr>
          <w:rFonts w:cs="Times New Roman"/>
          <w:b/>
          <w:i/>
          <w:szCs w:val="22"/>
          <w:u w:val="single"/>
        </w:rPr>
        <w:t>6</w:t>
      </w:r>
      <w:r w:rsidRPr="008B4720">
        <w:rPr>
          <w:rFonts w:cs="Times New Roman"/>
          <w:b/>
          <w:i/>
          <w:szCs w:val="22"/>
          <w:u w:val="single"/>
        </w:rPr>
        <w:t>.</w:t>
      </w:r>
      <w:r w:rsidRPr="008B4720">
        <w:rPr>
          <w:rFonts w:cs="Times New Roman"/>
          <w:i/>
          <w:szCs w:val="22"/>
          <w:u w:val="single"/>
        </w:rPr>
        <w:tab/>
        <w:t>(TEC: Aeronautics Training Center)  Funds appropriated for the S.C. Aeronautics Training Center may be carried forward from the prior fiscal year into the current fiscal year and utilized for the same purpose.</w:t>
      </w:r>
    </w:p>
    <w:p w:rsidR="003F12AB" w:rsidRPr="008B4720" w:rsidRDefault="003F12AB" w:rsidP="003F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4720">
        <w:rPr>
          <w:rFonts w:cs="Times New Roman"/>
          <w:szCs w:val="22"/>
        </w:rPr>
        <w:tab/>
      </w:r>
      <w:r w:rsidRPr="008B4720">
        <w:rPr>
          <w:rFonts w:cs="Times New Roman"/>
          <w:b/>
          <w:i/>
          <w:szCs w:val="22"/>
          <w:u w:val="single"/>
        </w:rPr>
        <w:t>25.7.</w:t>
      </w:r>
      <w:r w:rsidRPr="008B4720">
        <w:rPr>
          <w:rFonts w:cs="Times New Roman"/>
          <w:u w:val="single"/>
        </w:rPr>
        <w:tab/>
      </w:r>
      <w:r w:rsidRPr="008B4720">
        <w:rPr>
          <w:rFonts w:cs="Times New Roman"/>
          <w:i/>
          <w:u w:val="single"/>
        </w:rPr>
        <w:t>(TEC: Governance)</w:t>
      </w:r>
      <w:r w:rsidR="008716EC" w:rsidRPr="008B4720">
        <w:rPr>
          <w:rFonts w:cs="Times New Roman"/>
        </w:rPr>
        <w:t xml:space="preserve">  </w:t>
      </w:r>
      <w:r w:rsidR="008716EC" w:rsidRPr="008B4720">
        <w:rPr>
          <w:rFonts w:cs="Times New Roman"/>
          <w:b/>
        </w:rPr>
        <w:t>DELETED</w:t>
      </w:r>
    </w:p>
    <w:p w:rsidR="00B116A2" w:rsidRDefault="00B116A2" w:rsidP="003F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B116A2" w:rsidSect="00B116A2">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4C595F" w:rsidRPr="008B4720" w:rsidRDefault="004C595F" w:rsidP="003F12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1CA2" w:rsidRPr="008B4720" w:rsidRDefault="008221D6"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8B4720">
        <w:rPr>
          <w:rFonts w:cs="Times New Roman"/>
          <w:b/>
          <w:spacing w:val="-4"/>
          <w:szCs w:val="22"/>
        </w:rPr>
        <w:t xml:space="preserve">SECTION </w:t>
      </w:r>
      <w:r w:rsidR="00557F5F" w:rsidRPr="008B4720">
        <w:rPr>
          <w:rFonts w:cs="Times New Roman"/>
          <w:b/>
          <w:spacing w:val="-4"/>
          <w:szCs w:val="22"/>
        </w:rPr>
        <w:t>26</w:t>
      </w:r>
      <w:r w:rsidRPr="008B4720">
        <w:rPr>
          <w:rFonts w:cs="Times New Roman"/>
          <w:b/>
          <w:spacing w:val="-4"/>
          <w:szCs w:val="22"/>
        </w:rPr>
        <w:t xml:space="preserve"> - H79-DEPARTMENT OF ARCHIVES</w:t>
      </w:r>
      <w:r w:rsidR="00237A0D" w:rsidRPr="008B4720">
        <w:rPr>
          <w:rFonts w:cs="Times New Roman"/>
          <w:b/>
          <w:spacing w:val="-4"/>
          <w:szCs w:val="22"/>
        </w:rPr>
        <w:t xml:space="preserve"> </w:t>
      </w:r>
      <w:r w:rsidR="00A22150" w:rsidRPr="008B4720">
        <w:rPr>
          <w:rFonts w:cs="Times New Roman"/>
          <w:b/>
          <w:spacing w:val="-4"/>
          <w:szCs w:val="22"/>
        </w:rPr>
        <w:t>AND</w:t>
      </w:r>
      <w:r w:rsidRPr="008B4720">
        <w:rPr>
          <w:rFonts w:cs="Times New Roman"/>
          <w:b/>
          <w:spacing w:val="-4"/>
          <w:szCs w:val="22"/>
        </w:rPr>
        <w:t xml:space="preserve"> HISTORY</w:t>
      </w:r>
    </w:p>
    <w:p w:rsidR="008221D6" w:rsidRPr="008B4720" w:rsidRDefault="008221D6"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26</w:t>
      </w:r>
      <w:r w:rsidRPr="008B4720">
        <w:rPr>
          <w:rFonts w:cs="Times New Roman"/>
          <w:b/>
          <w:szCs w:val="22"/>
        </w:rPr>
        <w:t>.1.</w:t>
      </w:r>
      <w:r w:rsidRPr="008B4720">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8B4720">
        <w:rPr>
          <w:rFonts w:cs="Times New Roman"/>
          <w:b/>
          <w:spacing w:val="-4"/>
          <w:szCs w:val="22"/>
        </w:rPr>
        <w:tab/>
      </w:r>
      <w:r w:rsidR="00557F5F" w:rsidRPr="008B4720">
        <w:rPr>
          <w:rFonts w:cs="Times New Roman"/>
          <w:b/>
          <w:spacing w:val="-4"/>
          <w:szCs w:val="22"/>
        </w:rPr>
        <w:t>26.2</w:t>
      </w:r>
      <w:r w:rsidRPr="008B4720">
        <w:rPr>
          <w:rFonts w:cs="Times New Roman"/>
          <w:b/>
          <w:spacing w:val="-4"/>
          <w:szCs w:val="22"/>
        </w:rPr>
        <w:t>.</w:t>
      </w:r>
      <w:r w:rsidRPr="008B4720">
        <w:rPr>
          <w:rFonts w:cs="Times New Roman"/>
          <w:spacing w:val="-4"/>
          <w:szCs w:val="22"/>
        </w:rPr>
        <w:tab/>
      </w:r>
      <w:r w:rsidRPr="008B4720">
        <w:rPr>
          <w:rFonts w:cs="Times New Roman"/>
          <w:spacing w:val="-4"/>
          <w:szCs w:val="22"/>
        </w:rPr>
        <w:tab/>
      </w:r>
      <w:r w:rsidRPr="008B4720">
        <w:rPr>
          <w:rFonts w:cs="Times New Roman"/>
          <w:szCs w:val="22"/>
        </w:rPr>
        <w:t>(AH: Disposal of Materials)  For the current fiscal year, the Department of Archives and History, upon prior approval of the commission, may sell from its col</w:t>
      </w:r>
      <w:r w:rsidR="00064656" w:rsidRPr="008B4720">
        <w:rPr>
          <w:rFonts w:cs="Times New Roman"/>
          <w:szCs w:val="22"/>
        </w:rPr>
        <w:t>lections certain record and non</w:t>
      </w:r>
      <w:r w:rsidR="000063FF" w:rsidRPr="008B4720">
        <w:rPr>
          <w:rFonts w:cs="Times New Roman"/>
          <w:szCs w:val="22"/>
        </w:rPr>
        <w:t>-</w:t>
      </w:r>
      <w:r w:rsidRPr="008B4720">
        <w:rPr>
          <w:rFonts w:cs="Times New Roman"/>
          <w:szCs w:val="22"/>
        </w:rPr>
        <w:t>record materials, which are not eligible for public auction, in a manner most advantageous to the department.</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4A7D0A" w:rsidRPr="008B4720" w:rsidRDefault="004A7D0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8B4720" w:rsidRDefault="008221D6"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557F5F" w:rsidRPr="008B4720">
        <w:rPr>
          <w:rFonts w:cs="Times New Roman"/>
          <w:b/>
          <w:szCs w:val="22"/>
        </w:rPr>
        <w:t>27</w:t>
      </w:r>
      <w:r w:rsidRPr="008B4720">
        <w:rPr>
          <w:rFonts w:cs="Times New Roman"/>
          <w:b/>
          <w:szCs w:val="22"/>
        </w:rPr>
        <w:t xml:space="preserve"> - H87-STATE LIBRARY</w:t>
      </w:r>
    </w:p>
    <w:p w:rsidR="008221D6" w:rsidRPr="008B4720" w:rsidRDefault="008221D6"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27</w:t>
      </w:r>
      <w:r w:rsidRPr="008B4720">
        <w:rPr>
          <w:rFonts w:cs="Times New Roman"/>
          <w:b/>
          <w:szCs w:val="22"/>
        </w:rPr>
        <w:t>.1.</w:t>
      </w:r>
      <w:r w:rsidRPr="008B4720">
        <w:rPr>
          <w:rFonts w:cs="Times New Roman"/>
          <w:szCs w:val="22"/>
        </w:rPr>
        <w:tab/>
        <w:t xml:space="preserve">(LIB: Aid to Counties Libraries Allotment)  </w:t>
      </w:r>
      <w:r w:rsidRPr="008B4720">
        <w:rPr>
          <w:rFonts w:cs="Times New Roman"/>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8B4720">
        <w:rPr>
          <w:rFonts w:cs="Times New Roman"/>
          <w:spacing w:val="-2"/>
          <w:szCs w:val="22"/>
        </w:rPr>
        <w:t xml:space="preserve"> </w:t>
      </w:r>
      <w:r w:rsidR="00A608B2" w:rsidRPr="008B4720">
        <w:rPr>
          <w:rFonts w:cs="Times New Roman"/>
          <w:spacing w:val="-2"/>
          <w:szCs w:val="22"/>
        </w:rPr>
        <w:t>$75,000</w:t>
      </w:r>
      <w:r w:rsidRPr="008B4720">
        <w:rPr>
          <w:rFonts w:cs="Times New Roman"/>
          <w:spacing w:val="-2"/>
          <w:szCs w:val="22"/>
        </w:rPr>
        <w:t xml:space="preserve"> under this provision.  To receive this aid, local library support shall not be less than the amount actually expended for library operations from local sources in the second preceding year.</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27</w:t>
      </w:r>
      <w:r w:rsidRPr="008B4720">
        <w:rPr>
          <w:rFonts w:cs="Times New Roman"/>
          <w:b/>
          <w:szCs w:val="22"/>
        </w:rPr>
        <w:t>.2.</w:t>
      </w:r>
      <w:r w:rsidRPr="008B4720">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27.3</w:t>
      </w:r>
      <w:r w:rsidRPr="008B4720">
        <w:rPr>
          <w:rFonts w:cs="Times New Roman"/>
          <w:b/>
          <w:szCs w:val="22"/>
        </w:rPr>
        <w:t>.</w:t>
      </w:r>
      <w:r w:rsidRPr="008B4720">
        <w:rPr>
          <w:rFonts w:cs="Times New Roman"/>
          <w:szCs w:val="22"/>
        </w:rPr>
        <w:tab/>
        <w:t>(LIB: Continuing Education Fees)  The State Library may charge a fee for costs associated with continuing education and retain such funds to offset the costs of providing continuing education opportunities.</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57F5F" w:rsidRPr="008B4720">
        <w:rPr>
          <w:rFonts w:cs="Times New Roman"/>
          <w:b/>
          <w:szCs w:val="22"/>
        </w:rPr>
        <w:t>27</w:t>
      </w:r>
      <w:r w:rsidRPr="008B4720">
        <w:rPr>
          <w:rFonts w:cs="Times New Roman"/>
          <w:b/>
          <w:szCs w:val="22"/>
        </w:rPr>
        <w:t>.4.</w:t>
      </w:r>
      <w:r w:rsidRPr="008B4720">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8B4720">
        <w:rPr>
          <w:rFonts w:cs="Times New Roman"/>
          <w:szCs w:val="22"/>
        </w:rPr>
        <w:t>’</w:t>
      </w:r>
      <w:r w:rsidRPr="008B4720">
        <w:rPr>
          <w:rFonts w:cs="Times New Roman"/>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57F5F" w:rsidRPr="008B4720">
        <w:rPr>
          <w:rFonts w:cs="Times New Roman"/>
          <w:b/>
          <w:szCs w:val="22"/>
        </w:rPr>
        <w:t>27</w:t>
      </w:r>
      <w:r w:rsidRPr="008B4720">
        <w:rPr>
          <w:rFonts w:cs="Times New Roman"/>
          <w:b/>
          <w:szCs w:val="22"/>
        </w:rPr>
        <w:t>.5.</w:t>
      </w:r>
      <w:r w:rsidRPr="008B4720">
        <w:rPr>
          <w:rFonts w:cs="Times New Roman"/>
          <w:szCs w:val="22"/>
        </w:rPr>
        <w:tab/>
        <w:t>(LIB: SCLENDS)  The State Library may accept money for the South Carolina Library Evergreen Network Delivery System (SCLEND</w:t>
      </w:r>
      <w:r w:rsidR="005C0D1E" w:rsidRPr="008B4720">
        <w:rPr>
          <w:rFonts w:cs="Times New Roman"/>
          <w:szCs w:val="22"/>
        </w:rPr>
        <w:t>S</w:t>
      </w:r>
      <w:r w:rsidRPr="008B4720">
        <w:rPr>
          <w:rFonts w:cs="Times New Roman"/>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57F5F" w:rsidRPr="008B4720">
        <w:rPr>
          <w:rFonts w:cs="Times New Roman"/>
          <w:b/>
          <w:szCs w:val="22"/>
        </w:rPr>
        <w:t>27</w:t>
      </w:r>
      <w:r w:rsidRPr="008B4720">
        <w:rPr>
          <w:rFonts w:cs="Times New Roman"/>
          <w:b/>
          <w:szCs w:val="22"/>
        </w:rPr>
        <w:t>.6.</w:t>
      </w:r>
      <w:r w:rsidRPr="008B4720">
        <w:rPr>
          <w:rFonts w:cs="Times New Roman"/>
          <w:b/>
          <w:szCs w:val="22"/>
        </w:rPr>
        <w:tab/>
      </w:r>
      <w:r w:rsidRPr="008B4720">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57F5F" w:rsidRPr="008B4720">
        <w:rPr>
          <w:rFonts w:cs="Times New Roman"/>
          <w:b/>
          <w:szCs w:val="22"/>
        </w:rPr>
        <w:t>27</w:t>
      </w:r>
      <w:r w:rsidRPr="008B4720">
        <w:rPr>
          <w:rFonts w:cs="Times New Roman"/>
          <w:b/>
          <w:szCs w:val="22"/>
        </w:rPr>
        <w:t>.7.</w:t>
      </w:r>
      <w:r w:rsidRPr="008B4720">
        <w:rPr>
          <w:rFonts w:cs="Times New Roman"/>
          <w:b/>
          <w:szCs w:val="22"/>
        </w:rPr>
        <w:tab/>
      </w:r>
      <w:r w:rsidRPr="008B4720">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57F5F" w:rsidRPr="008B4720">
        <w:rPr>
          <w:rFonts w:cs="Times New Roman"/>
          <w:b/>
          <w:szCs w:val="22"/>
        </w:rPr>
        <w:t>27</w:t>
      </w:r>
      <w:r w:rsidRPr="008B4720">
        <w:rPr>
          <w:rFonts w:cs="Times New Roman"/>
          <w:b/>
          <w:szCs w:val="22"/>
        </w:rPr>
        <w:t>.8.</w:t>
      </w:r>
      <w:r w:rsidRPr="008B4720">
        <w:rPr>
          <w:rFonts w:cs="Times New Roman"/>
          <w:b/>
          <w:szCs w:val="22"/>
        </w:rPr>
        <w:tab/>
      </w:r>
      <w:r w:rsidRPr="008B4720">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114F0B" w:rsidRPr="008B4720" w:rsidRDefault="00114F0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8B4720" w:rsidRDefault="008221D6"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557F5F" w:rsidRPr="008B4720">
        <w:rPr>
          <w:rFonts w:cs="Times New Roman"/>
          <w:b/>
          <w:szCs w:val="22"/>
        </w:rPr>
        <w:t>28</w:t>
      </w:r>
      <w:r w:rsidRPr="008B4720">
        <w:rPr>
          <w:rFonts w:cs="Times New Roman"/>
          <w:b/>
          <w:szCs w:val="22"/>
        </w:rPr>
        <w:t xml:space="preserve"> - H91-ARTS COMMISSION</w:t>
      </w:r>
    </w:p>
    <w:p w:rsidR="008221D6" w:rsidRPr="008B4720" w:rsidRDefault="008221D6"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28</w:t>
      </w:r>
      <w:r w:rsidRPr="008B4720">
        <w:rPr>
          <w:rFonts w:cs="Times New Roman"/>
          <w:b/>
          <w:szCs w:val="22"/>
        </w:rPr>
        <w:t>.1.</w:t>
      </w:r>
      <w:r w:rsidRPr="008B4720">
        <w:rPr>
          <w:rFonts w:cs="Times New Roman"/>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8B4720">
        <w:rPr>
          <w:rFonts w:cs="Times New Roman"/>
          <w:szCs w:val="22"/>
        </w:rPr>
        <w:t>-</w:t>
      </w:r>
      <w:r w:rsidRPr="008B4720">
        <w:rPr>
          <w:rFonts w:cs="Times New Roman"/>
          <w:szCs w:val="22"/>
        </w:rPr>
        <w:t>11</w:t>
      </w:r>
      <w:r w:rsidR="00237A0D" w:rsidRPr="008B4720">
        <w:rPr>
          <w:rFonts w:cs="Times New Roman"/>
          <w:szCs w:val="22"/>
        </w:rPr>
        <w:t>-</w:t>
      </w:r>
      <w:r w:rsidRPr="008B4720">
        <w:rPr>
          <w:rFonts w:cs="Times New Roman"/>
          <w:szCs w:val="22"/>
        </w:rPr>
        <w:t>35 of the 1976 Code.</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28</w:t>
      </w:r>
      <w:r w:rsidRPr="008B4720">
        <w:rPr>
          <w:rFonts w:cs="Times New Roman"/>
          <w:b/>
          <w:szCs w:val="22"/>
        </w:rPr>
        <w:t>.2.</w:t>
      </w:r>
      <w:r w:rsidRPr="008B4720">
        <w:rPr>
          <w:rFonts w:cs="Times New Roman"/>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28</w:t>
      </w:r>
      <w:r w:rsidRPr="008B4720">
        <w:rPr>
          <w:rFonts w:cs="Times New Roman"/>
          <w:b/>
          <w:szCs w:val="22"/>
        </w:rPr>
        <w:t>.3.</w:t>
      </w:r>
      <w:r w:rsidRPr="008B4720">
        <w:rPr>
          <w:rFonts w:cs="Times New Roman"/>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iCs/>
          <w:szCs w:val="22"/>
        </w:rPr>
        <w:tab/>
      </w:r>
      <w:r w:rsidR="00557F5F" w:rsidRPr="008B4720">
        <w:rPr>
          <w:rFonts w:cs="Times New Roman"/>
          <w:b/>
          <w:iCs/>
          <w:szCs w:val="22"/>
        </w:rPr>
        <w:t>28</w:t>
      </w:r>
      <w:r w:rsidRPr="008B4720">
        <w:rPr>
          <w:rFonts w:cs="Times New Roman"/>
          <w:b/>
          <w:iCs/>
          <w:szCs w:val="22"/>
        </w:rPr>
        <w:t>.4.</w:t>
      </w:r>
      <w:r w:rsidRPr="008B4720">
        <w:rPr>
          <w:rFonts w:cs="Times New Roman"/>
          <w:iCs/>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8B4720" w:rsidRDefault="001A0DB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28.5.</w:t>
      </w:r>
      <w:r w:rsidRPr="008B4720">
        <w:rPr>
          <w:rFonts w:cs="Times New Roman"/>
          <w:szCs w:val="22"/>
        </w:rPr>
        <w:tab/>
        <w:t>(ARTS: Distribution to Subdivisions)  Of the funds appropriated and/or authorized to the Arts Commission for Distribution to Subdivisions, the following amounts shall be distributed in the same manner as the funds were distributed in the prior fiscal year</w:t>
      </w:r>
      <w:r w:rsidRPr="008B4720">
        <w:rPr>
          <w:rFonts w:cs="Times New Roman"/>
          <w:i/>
          <w:szCs w:val="22"/>
          <w:u w:val="single"/>
        </w:rPr>
        <w:t>, subject to requests received and availability of funds</w:t>
      </w:r>
      <w:r w:rsidRPr="008B4720">
        <w:rPr>
          <w:rFonts w:cs="Times New Roman"/>
          <w:szCs w:val="22"/>
        </w:rPr>
        <w:t xml:space="preserve">:  </w:t>
      </w:r>
      <w:r w:rsidRPr="008B4720">
        <w:rPr>
          <w:rFonts w:cs="Times New Roman"/>
          <w:strike/>
          <w:szCs w:val="22"/>
        </w:rPr>
        <w:t>$4,358</w:t>
      </w:r>
      <w:r w:rsidRPr="008B4720">
        <w:rPr>
          <w:rFonts w:cs="Times New Roman"/>
          <w:szCs w:val="22"/>
        </w:rPr>
        <w:t xml:space="preserve"> </w:t>
      </w:r>
      <w:r w:rsidRPr="008B4720">
        <w:rPr>
          <w:rFonts w:cs="Times New Roman"/>
          <w:i/>
          <w:szCs w:val="22"/>
          <w:u w:val="single"/>
        </w:rPr>
        <w:t>$65,000</w:t>
      </w:r>
      <w:r w:rsidRPr="008B4720">
        <w:rPr>
          <w:rFonts w:cs="Times New Roman"/>
          <w:szCs w:val="22"/>
        </w:rPr>
        <w:t xml:space="preserve"> for Alloc Mun-Restricted; </w:t>
      </w:r>
      <w:r w:rsidRPr="008B4720">
        <w:rPr>
          <w:rFonts w:cs="Times New Roman"/>
          <w:strike/>
          <w:szCs w:val="22"/>
        </w:rPr>
        <w:t>$7,672</w:t>
      </w:r>
      <w:r w:rsidRPr="008B4720">
        <w:rPr>
          <w:rFonts w:cs="Times New Roman"/>
          <w:szCs w:val="22"/>
        </w:rPr>
        <w:t xml:space="preserve"> </w:t>
      </w:r>
      <w:r w:rsidRPr="008B4720">
        <w:rPr>
          <w:rFonts w:cs="Times New Roman"/>
          <w:i/>
          <w:szCs w:val="22"/>
          <w:u w:val="single"/>
        </w:rPr>
        <w:t>$10,000</w:t>
      </w:r>
      <w:r w:rsidRPr="008B4720">
        <w:rPr>
          <w:rFonts w:cs="Times New Roman"/>
          <w:szCs w:val="22"/>
        </w:rPr>
        <w:t xml:space="preserve"> for Alloc Cnty-Restricted; </w:t>
      </w:r>
      <w:r w:rsidRPr="008B4720">
        <w:rPr>
          <w:rFonts w:cs="Times New Roman"/>
          <w:strike/>
          <w:szCs w:val="22"/>
        </w:rPr>
        <w:t>$110,470</w:t>
      </w:r>
      <w:r w:rsidRPr="008B4720">
        <w:rPr>
          <w:rFonts w:cs="Times New Roman"/>
          <w:szCs w:val="22"/>
        </w:rPr>
        <w:t xml:space="preserve"> </w:t>
      </w:r>
      <w:r w:rsidRPr="008B4720">
        <w:rPr>
          <w:rFonts w:cs="Times New Roman"/>
          <w:i/>
          <w:szCs w:val="22"/>
          <w:u w:val="single"/>
        </w:rPr>
        <w:t>$226,280</w:t>
      </w:r>
      <w:r w:rsidRPr="008B4720">
        <w:rPr>
          <w:rFonts w:cs="Times New Roman"/>
          <w:szCs w:val="22"/>
        </w:rPr>
        <w:t xml:space="preserve"> for Alloc School Dist; </w:t>
      </w:r>
      <w:r w:rsidRPr="008B4720">
        <w:rPr>
          <w:rFonts w:cs="Times New Roman"/>
          <w:strike/>
          <w:szCs w:val="22"/>
        </w:rPr>
        <w:t>$12,300</w:t>
      </w:r>
      <w:r w:rsidRPr="008B4720">
        <w:rPr>
          <w:rFonts w:cs="Times New Roman"/>
          <w:szCs w:val="22"/>
        </w:rPr>
        <w:t xml:space="preserve"> </w:t>
      </w:r>
      <w:r w:rsidRPr="008B4720">
        <w:rPr>
          <w:rFonts w:cs="Times New Roman"/>
          <w:i/>
          <w:szCs w:val="22"/>
          <w:u w:val="single"/>
        </w:rPr>
        <w:t>$10,000</w:t>
      </w:r>
      <w:r w:rsidRPr="008B4720">
        <w:rPr>
          <w:rFonts w:cs="Times New Roman"/>
          <w:szCs w:val="22"/>
        </w:rPr>
        <w:t xml:space="preserve"> for Alloc Other State Agencies; </w:t>
      </w:r>
      <w:r w:rsidRPr="008B4720">
        <w:rPr>
          <w:rFonts w:cs="Times New Roman"/>
          <w:strike/>
          <w:szCs w:val="22"/>
        </w:rPr>
        <w:t>$551,930</w:t>
      </w:r>
      <w:r w:rsidRPr="008B4720">
        <w:rPr>
          <w:rFonts w:cs="Times New Roman"/>
          <w:szCs w:val="22"/>
        </w:rPr>
        <w:t xml:space="preserve"> </w:t>
      </w:r>
      <w:r w:rsidRPr="008B4720">
        <w:rPr>
          <w:rFonts w:cs="Times New Roman"/>
          <w:i/>
          <w:szCs w:val="22"/>
          <w:u w:val="single"/>
        </w:rPr>
        <w:t>$368,148</w:t>
      </w:r>
      <w:r w:rsidRPr="008B4720">
        <w:rPr>
          <w:rFonts w:cs="Times New Roman"/>
          <w:szCs w:val="22"/>
        </w:rPr>
        <w:t xml:space="preserve"> for Alloc-Private Sector; </w:t>
      </w:r>
      <w:r w:rsidRPr="008B4720">
        <w:rPr>
          <w:rFonts w:cs="Times New Roman"/>
          <w:strike/>
          <w:szCs w:val="22"/>
        </w:rPr>
        <w:t>$2,899</w:t>
      </w:r>
      <w:r w:rsidRPr="008B4720">
        <w:rPr>
          <w:rFonts w:cs="Times New Roman"/>
          <w:szCs w:val="22"/>
        </w:rPr>
        <w:t xml:space="preserve"> </w:t>
      </w:r>
      <w:r w:rsidRPr="008B4720">
        <w:rPr>
          <w:rFonts w:cs="Times New Roman"/>
          <w:i/>
          <w:szCs w:val="22"/>
          <w:u w:val="single"/>
        </w:rPr>
        <w:t>$25,750</w:t>
      </w:r>
      <w:r w:rsidRPr="008B4720">
        <w:rPr>
          <w:rFonts w:cs="Times New Roman"/>
          <w:szCs w:val="22"/>
        </w:rPr>
        <w:t xml:space="preserve"> for Alloc Private Sector; </w:t>
      </w:r>
      <w:r w:rsidRPr="008B4720">
        <w:rPr>
          <w:rFonts w:cs="Times New Roman"/>
          <w:strike/>
          <w:szCs w:val="22"/>
        </w:rPr>
        <w:t>$70,500</w:t>
      </w:r>
      <w:r w:rsidRPr="008B4720">
        <w:rPr>
          <w:rFonts w:cs="Times New Roman"/>
          <w:szCs w:val="22"/>
        </w:rPr>
        <w:t xml:space="preserve"> </w:t>
      </w:r>
      <w:r w:rsidRPr="008B4720">
        <w:rPr>
          <w:rFonts w:cs="Times New Roman"/>
          <w:i/>
          <w:szCs w:val="22"/>
          <w:u w:val="single"/>
        </w:rPr>
        <w:t>$69,992</w:t>
      </w:r>
      <w:r w:rsidRPr="008B4720">
        <w:rPr>
          <w:rFonts w:cs="Times New Roman"/>
          <w:szCs w:val="22"/>
        </w:rPr>
        <w:t xml:space="preserve"> for Aid Mun-Restricted; </w:t>
      </w:r>
      <w:r w:rsidRPr="008B4720">
        <w:rPr>
          <w:rFonts w:cs="Times New Roman"/>
          <w:strike/>
          <w:szCs w:val="22"/>
        </w:rPr>
        <w:t>$46,439</w:t>
      </w:r>
      <w:r w:rsidRPr="008B4720">
        <w:rPr>
          <w:rFonts w:cs="Times New Roman"/>
          <w:szCs w:val="22"/>
        </w:rPr>
        <w:t xml:space="preserve"> </w:t>
      </w:r>
      <w:r w:rsidRPr="008B4720">
        <w:rPr>
          <w:rFonts w:cs="Times New Roman"/>
          <w:i/>
          <w:szCs w:val="22"/>
          <w:u w:val="single"/>
        </w:rPr>
        <w:t>$25,889</w:t>
      </w:r>
      <w:r w:rsidRPr="008B4720">
        <w:rPr>
          <w:rFonts w:cs="Times New Roman"/>
          <w:szCs w:val="22"/>
        </w:rPr>
        <w:t xml:space="preserve"> for Aid Cnty-Restricted; </w:t>
      </w:r>
      <w:r w:rsidRPr="008B4720">
        <w:rPr>
          <w:rFonts w:cs="Times New Roman"/>
          <w:strike/>
          <w:szCs w:val="22"/>
        </w:rPr>
        <w:t>$317,619</w:t>
      </w:r>
      <w:r w:rsidRPr="008B4720">
        <w:rPr>
          <w:rFonts w:cs="Times New Roman"/>
          <w:szCs w:val="22"/>
        </w:rPr>
        <w:t xml:space="preserve"> </w:t>
      </w:r>
      <w:r w:rsidRPr="008B4720">
        <w:rPr>
          <w:rFonts w:cs="Times New Roman"/>
          <w:i/>
          <w:szCs w:val="22"/>
          <w:u w:val="single"/>
        </w:rPr>
        <w:t>$305,306</w:t>
      </w:r>
      <w:r w:rsidRPr="008B4720">
        <w:rPr>
          <w:rFonts w:cs="Times New Roman"/>
          <w:szCs w:val="22"/>
        </w:rPr>
        <w:t xml:space="preserve"> for Aid School Districts; </w:t>
      </w:r>
      <w:r w:rsidRPr="008B4720">
        <w:rPr>
          <w:rFonts w:cs="Times New Roman"/>
          <w:strike/>
          <w:szCs w:val="22"/>
        </w:rPr>
        <w:t>$395,928</w:t>
      </w:r>
      <w:r w:rsidRPr="008B4720">
        <w:rPr>
          <w:rFonts w:cs="Times New Roman"/>
          <w:szCs w:val="22"/>
        </w:rPr>
        <w:t xml:space="preserve"> </w:t>
      </w:r>
      <w:r w:rsidRPr="008B4720">
        <w:rPr>
          <w:rFonts w:cs="Times New Roman"/>
          <w:i/>
          <w:szCs w:val="22"/>
          <w:u w:val="single"/>
        </w:rPr>
        <w:t>$328,839</w:t>
      </w:r>
      <w:r w:rsidRPr="008B4720">
        <w:rPr>
          <w:rFonts w:cs="Times New Roman"/>
          <w:szCs w:val="22"/>
        </w:rPr>
        <w:t xml:space="preserve"> for Aid Other State Agencies; </w:t>
      </w:r>
      <w:r w:rsidRPr="008B4720">
        <w:rPr>
          <w:rFonts w:cs="Times New Roman"/>
          <w:strike/>
          <w:szCs w:val="22"/>
        </w:rPr>
        <w:t>$1,478,322</w:t>
      </w:r>
      <w:r w:rsidRPr="008B4720">
        <w:rPr>
          <w:rFonts w:cs="Times New Roman"/>
          <w:szCs w:val="22"/>
        </w:rPr>
        <w:t xml:space="preserve"> </w:t>
      </w:r>
      <w:r w:rsidRPr="008B4720">
        <w:rPr>
          <w:rFonts w:cs="Times New Roman"/>
          <w:i/>
          <w:szCs w:val="22"/>
          <w:u w:val="single"/>
        </w:rPr>
        <w:t>$1,527,874</w:t>
      </w:r>
      <w:r w:rsidRPr="008B4720">
        <w:rPr>
          <w:rFonts w:cs="Times New Roman"/>
          <w:szCs w:val="22"/>
        </w:rPr>
        <w:t xml:space="preserve"> for Aid To Private Sector; and </w:t>
      </w:r>
      <w:r w:rsidRPr="008B4720">
        <w:rPr>
          <w:rFonts w:cs="Times New Roman"/>
          <w:strike/>
          <w:szCs w:val="22"/>
        </w:rPr>
        <w:t>$24,500</w:t>
      </w:r>
      <w:r w:rsidRPr="008B4720">
        <w:rPr>
          <w:rFonts w:cs="Times New Roman"/>
          <w:szCs w:val="22"/>
        </w:rPr>
        <w:t xml:space="preserve"> </w:t>
      </w:r>
      <w:r w:rsidRPr="008B4720">
        <w:rPr>
          <w:rFonts w:cs="Times New Roman"/>
          <w:i/>
          <w:szCs w:val="22"/>
          <w:u w:val="single"/>
        </w:rPr>
        <w:t>$54,014</w:t>
      </w:r>
      <w:r w:rsidRPr="008B4720">
        <w:rPr>
          <w:rFonts w:cs="Times New Roman"/>
          <w:szCs w:val="22"/>
        </w:rPr>
        <w:t xml:space="preserve"> for Aid To Private Sector-Reportable</w:t>
      </w:r>
      <w:r w:rsidRPr="008B4720">
        <w:rPr>
          <w:rFonts w:cs="Times New Roman"/>
          <w:i/>
          <w:szCs w:val="22"/>
          <w:u w:val="single"/>
        </w:rPr>
        <w:t>; and $5,855 for Aid to County Libraries</w:t>
      </w:r>
      <w:r w:rsidRPr="008B4720">
        <w:rPr>
          <w:rFonts w:cs="Times New Roman"/>
          <w:szCs w:val="22"/>
        </w:rPr>
        <w:t>.</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4C595F" w:rsidRPr="008B4720" w:rsidRDefault="004C595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8B4720" w:rsidRDefault="008221D6"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557F5F" w:rsidRPr="008B4720">
        <w:rPr>
          <w:rFonts w:cs="Times New Roman"/>
          <w:b/>
          <w:szCs w:val="22"/>
        </w:rPr>
        <w:t>29</w:t>
      </w:r>
      <w:r w:rsidRPr="008B4720">
        <w:rPr>
          <w:rFonts w:cs="Times New Roman"/>
          <w:b/>
          <w:szCs w:val="22"/>
        </w:rPr>
        <w:t xml:space="preserve"> - H95-STATE MUSEUM COMMISSION</w:t>
      </w:r>
    </w:p>
    <w:p w:rsidR="008221D6" w:rsidRPr="008B4720" w:rsidRDefault="008221D6"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29</w:t>
      </w:r>
      <w:r w:rsidRPr="008B4720">
        <w:rPr>
          <w:rFonts w:cs="Times New Roman"/>
          <w:b/>
          <w:szCs w:val="22"/>
        </w:rPr>
        <w:t>.</w:t>
      </w:r>
      <w:r w:rsidR="006F499A" w:rsidRPr="008B4720">
        <w:rPr>
          <w:rFonts w:cs="Times New Roman"/>
          <w:b/>
          <w:szCs w:val="22"/>
        </w:rPr>
        <w:t>1</w:t>
      </w:r>
      <w:r w:rsidRPr="008B4720">
        <w:rPr>
          <w:rFonts w:cs="Times New Roman"/>
          <w:b/>
          <w:szCs w:val="22"/>
        </w:rPr>
        <w:t>.</w:t>
      </w:r>
      <w:r w:rsidRPr="008B4720">
        <w:rPr>
          <w:rFonts w:cs="Times New Roman"/>
          <w:szCs w:val="22"/>
        </w:rPr>
        <w:tab/>
        <w:t xml:space="preserve">(MUSM: Removal From Collections)  The commission may remove </w:t>
      </w:r>
      <w:r w:rsidR="00F049E3" w:rsidRPr="008B4720">
        <w:rPr>
          <w:rFonts w:cs="Times New Roman"/>
          <w:szCs w:val="22"/>
        </w:rPr>
        <w:t xml:space="preserve">accessioned </w:t>
      </w:r>
      <w:r w:rsidRPr="008B4720">
        <w:rPr>
          <w:rFonts w:cs="Times New Roman"/>
          <w:szCs w:val="22"/>
        </w:rPr>
        <w:t>objects from its museum collections by gift to another public or nonprofit institution, by trade with another public or nonprofit institution, by public sale, by transfer to the commission</w:t>
      </w:r>
      <w:r w:rsidR="00C13E98" w:rsidRPr="008B4720">
        <w:rPr>
          <w:rFonts w:cs="Times New Roman"/>
          <w:szCs w:val="22"/>
        </w:rPr>
        <w:t>’</w:t>
      </w:r>
      <w:r w:rsidRPr="008B4720">
        <w:rPr>
          <w:rFonts w:cs="Times New Roman"/>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8B4720">
        <w:rPr>
          <w:rFonts w:cs="Times New Roman"/>
          <w:szCs w:val="22"/>
        </w:rPr>
        <w:t>’</w:t>
      </w:r>
      <w:r w:rsidRPr="008B4720">
        <w:rPr>
          <w:rFonts w:cs="Times New Roman"/>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29</w:t>
      </w:r>
      <w:r w:rsidRPr="008B4720">
        <w:rPr>
          <w:rFonts w:cs="Times New Roman"/>
          <w:b/>
          <w:szCs w:val="22"/>
        </w:rPr>
        <w:t>.</w:t>
      </w:r>
      <w:r w:rsidR="006F499A" w:rsidRPr="008B4720">
        <w:rPr>
          <w:rFonts w:cs="Times New Roman"/>
          <w:b/>
          <w:szCs w:val="22"/>
        </w:rPr>
        <w:t>2</w:t>
      </w:r>
      <w:r w:rsidRPr="008B4720">
        <w:rPr>
          <w:rFonts w:cs="Times New Roman"/>
          <w:b/>
          <w:szCs w:val="22"/>
        </w:rPr>
        <w:t>.</w:t>
      </w:r>
      <w:r w:rsidRPr="008B4720">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8B4720" w:rsidRDefault="003944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29.</w:t>
      </w:r>
      <w:r w:rsidR="006F499A" w:rsidRPr="008B4720">
        <w:rPr>
          <w:rFonts w:cs="Times New Roman"/>
          <w:b/>
          <w:szCs w:val="22"/>
        </w:rPr>
        <w:t>3</w:t>
      </w:r>
      <w:r w:rsidRPr="008B4720">
        <w:rPr>
          <w:rFonts w:cs="Times New Roman"/>
          <w:b/>
          <w:szCs w:val="22"/>
        </w:rPr>
        <w:t>.</w:t>
      </w:r>
      <w:r w:rsidRPr="008B4720">
        <w:rPr>
          <w:rFonts w:cs="Times New Roman"/>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8B4720">
        <w:rPr>
          <w:rFonts w:cs="Times New Roman"/>
          <w:spacing w:val="-2"/>
          <w:szCs w:val="22"/>
        </w:rPr>
        <w:t>that</w:t>
      </w:r>
      <w:r w:rsidRPr="008B4720">
        <w:rPr>
          <w:rFonts w:cs="Times New Roman"/>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29</w:t>
      </w:r>
      <w:r w:rsidRPr="008B4720">
        <w:rPr>
          <w:rFonts w:cs="Times New Roman"/>
          <w:b/>
          <w:szCs w:val="22"/>
        </w:rPr>
        <w:t>.</w:t>
      </w:r>
      <w:r w:rsidR="006F499A" w:rsidRPr="008B4720">
        <w:rPr>
          <w:rFonts w:cs="Times New Roman"/>
          <w:b/>
          <w:szCs w:val="22"/>
        </w:rPr>
        <w:t>4</w:t>
      </w:r>
      <w:r w:rsidRPr="008B4720">
        <w:rPr>
          <w:rFonts w:cs="Times New Roman"/>
          <w:b/>
          <w:szCs w:val="22"/>
        </w:rPr>
        <w:t>.</w:t>
      </w:r>
      <w:r w:rsidRPr="008B4720">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29</w:t>
      </w:r>
      <w:r w:rsidRPr="008B4720">
        <w:rPr>
          <w:rFonts w:cs="Times New Roman"/>
          <w:b/>
          <w:szCs w:val="22"/>
        </w:rPr>
        <w:t>.</w:t>
      </w:r>
      <w:r w:rsidR="006F499A" w:rsidRPr="008B4720">
        <w:rPr>
          <w:rFonts w:cs="Times New Roman"/>
          <w:b/>
          <w:szCs w:val="22"/>
        </w:rPr>
        <w:t>5</w:t>
      </w:r>
      <w:r w:rsidRPr="008B4720">
        <w:rPr>
          <w:rFonts w:cs="Times New Roman"/>
          <w:b/>
          <w:szCs w:val="22"/>
        </w:rPr>
        <w:t>.</w:t>
      </w:r>
      <w:r w:rsidRPr="008B4720">
        <w:rPr>
          <w:rFonts w:cs="Times New Roman"/>
          <w:b/>
          <w:szCs w:val="22"/>
        </w:rPr>
        <w:tab/>
      </w:r>
      <w:r w:rsidRPr="008B4720">
        <w:rPr>
          <w:rFonts w:cs="Times New Roman"/>
          <w:szCs w:val="22"/>
        </w:rPr>
        <w:t>(MUSM: Dining Area Rent)  Of the space currently vacant in the Columbia Mills Building, space large enough for the museum to have dining space for school-aged children shall be provided to the State Museum at no cost.</w:t>
      </w:r>
    </w:p>
    <w:p w:rsidR="008221D6" w:rsidRPr="008B4720" w:rsidRDefault="008221D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29</w:t>
      </w:r>
      <w:r w:rsidRPr="008B4720">
        <w:rPr>
          <w:rFonts w:cs="Times New Roman"/>
          <w:b/>
          <w:szCs w:val="22"/>
        </w:rPr>
        <w:t>.</w:t>
      </w:r>
      <w:r w:rsidR="006F499A" w:rsidRPr="008B4720">
        <w:rPr>
          <w:rFonts w:cs="Times New Roman"/>
          <w:b/>
          <w:szCs w:val="22"/>
        </w:rPr>
        <w:t>6</w:t>
      </w:r>
      <w:r w:rsidRPr="008B4720">
        <w:rPr>
          <w:rFonts w:cs="Times New Roman"/>
          <w:b/>
          <w:szCs w:val="22"/>
        </w:rPr>
        <w:t>.</w:t>
      </w:r>
      <w:r w:rsidRPr="008B4720">
        <w:rPr>
          <w:rFonts w:cs="Times New Roman"/>
          <w:szCs w:val="22"/>
        </w:rPr>
        <w:tab/>
        <w:t xml:space="preserve">(MUSM: Remittance to General Services)  The State Museum is directed to remit not less than $1,800,000 </w:t>
      </w:r>
      <w:r w:rsidRPr="008B4720">
        <w:rPr>
          <w:rFonts w:eastAsia="Calibri" w:cs="Times New Roman"/>
          <w:szCs w:val="22"/>
        </w:rPr>
        <w:t xml:space="preserve">to the </w:t>
      </w:r>
      <w:r w:rsidR="00626EE5" w:rsidRPr="008B4720">
        <w:rPr>
          <w:rFonts w:eastAsia="Calibri" w:cs="Times New Roman"/>
          <w:szCs w:val="22"/>
        </w:rPr>
        <w:t>Department of Administration</w:t>
      </w:r>
      <w:r w:rsidRPr="008B4720">
        <w:rPr>
          <w:rFonts w:eastAsia="Calibri" w:cs="Times New Roman"/>
          <w:szCs w:val="22"/>
        </w:rPr>
        <w:t xml:space="preserve"> as compensation for expenses associated with the premises it leases in the Columbia Mills Building</w:t>
      </w:r>
      <w:r w:rsidRPr="008B4720">
        <w:rPr>
          <w:rFonts w:cs="Times New Roman"/>
          <w:szCs w:val="22"/>
        </w:rPr>
        <w:t xml:space="preserve">.  In the event the General Assembly or the </w:t>
      </w:r>
      <w:r w:rsidR="00626EE5" w:rsidRPr="008B4720">
        <w:rPr>
          <w:rFonts w:cs="Times New Roman"/>
          <w:szCs w:val="22"/>
        </w:rPr>
        <w:t>Executive Budget Office</w:t>
      </w:r>
      <w:r w:rsidRPr="008B4720">
        <w:rPr>
          <w:rFonts w:cs="Times New Roman"/>
          <w:szCs w:val="22"/>
        </w:rPr>
        <w:t xml:space="preserve"> implements a mid-year across-the-board budget reduction, the rent that the State Museum remits to the </w:t>
      </w:r>
      <w:r w:rsidR="00626EE5" w:rsidRPr="008B4720">
        <w:rPr>
          <w:rFonts w:cs="Times New Roman"/>
          <w:szCs w:val="22"/>
        </w:rPr>
        <w:t>Department of Administration</w:t>
      </w:r>
      <w:r w:rsidRPr="008B4720">
        <w:rPr>
          <w:rFonts w:cs="Times New Roman"/>
          <w:szCs w:val="22"/>
        </w:rPr>
        <w:t xml:space="preserve"> shall be reduced by the same percentage as the assessed budget reduction.</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5936CF" w:rsidRPr="008B4720" w:rsidRDefault="005936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82B93" w:rsidRPr="008B4720" w:rsidRDefault="00582B93" w:rsidP="00E45FD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SECTION 30 - H96-</w:t>
      </w:r>
      <w:r w:rsidR="00190B71" w:rsidRPr="008B4720">
        <w:rPr>
          <w:rFonts w:cs="Times New Roman"/>
          <w:b/>
          <w:szCs w:val="22"/>
        </w:rPr>
        <w:t>CONFEDERATE RELIC ROOM AND MILITARY MUSEUM COMMISSION</w:t>
      </w:r>
    </w:p>
    <w:p w:rsidR="00190B71" w:rsidRPr="008B4720" w:rsidRDefault="00190B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190B71" w:rsidRPr="008B4720" w:rsidRDefault="00190B71" w:rsidP="00190B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30.1.</w:t>
      </w:r>
      <w:r w:rsidRPr="008B4720">
        <w:rPr>
          <w:rFonts w:cs="Times New Roman"/>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116A2" w:rsidSect="00B116A2">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190B71" w:rsidRPr="008B4720" w:rsidRDefault="00190B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E3471" w:rsidRPr="008B4720" w:rsidRDefault="00CE3471"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SECTION 32 - H73-DEPARTMENT OF VOCATIONAL REHABILITATION</w:t>
      </w:r>
    </w:p>
    <w:p w:rsidR="00CE3471" w:rsidRPr="008B4720" w:rsidRDefault="00CE34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1587A" w:rsidRPr="008B4720" w:rsidRDefault="00CE34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32.1.</w:t>
      </w:r>
      <w:r w:rsidRPr="008B4720">
        <w:rPr>
          <w:rFonts w:cs="Times New Roman"/>
          <w:szCs w:val="22"/>
        </w:rPr>
        <w:tab/>
        <w:t>(VR: Production Contracts Revenue)  All revenues derived from production contracts earned by people with disabilities receiving job readiness training at the agency</w:t>
      </w:r>
      <w:r w:rsidR="00C13E98" w:rsidRPr="008B4720">
        <w:rPr>
          <w:rFonts w:cs="Times New Roman"/>
          <w:szCs w:val="22"/>
        </w:rPr>
        <w:t>’</w:t>
      </w:r>
      <w:r w:rsidRPr="008B4720">
        <w:rPr>
          <w:rFonts w:cs="Times New Roman"/>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32</w:t>
      </w:r>
      <w:r w:rsidRPr="008B4720">
        <w:rPr>
          <w:rFonts w:cs="Times New Roman"/>
          <w:b/>
          <w:szCs w:val="22"/>
        </w:rPr>
        <w:t>.2.</w:t>
      </w:r>
      <w:r w:rsidRPr="008B4720">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32</w:t>
      </w:r>
      <w:r w:rsidRPr="008B4720">
        <w:rPr>
          <w:rFonts w:cs="Times New Roman"/>
          <w:b/>
          <w:szCs w:val="22"/>
        </w:rPr>
        <w:t>.</w:t>
      </w:r>
      <w:r w:rsidR="00557F5F" w:rsidRPr="008B4720">
        <w:rPr>
          <w:rFonts w:cs="Times New Roman"/>
          <w:b/>
          <w:szCs w:val="22"/>
        </w:rPr>
        <w:t>3</w:t>
      </w:r>
      <w:r w:rsidRPr="008B4720">
        <w:rPr>
          <w:rFonts w:cs="Times New Roman"/>
          <w:b/>
          <w:szCs w:val="22"/>
        </w:rPr>
        <w:t>.</w:t>
      </w:r>
      <w:r w:rsidRPr="008B4720">
        <w:rPr>
          <w:rFonts w:cs="Times New Roman"/>
          <w:szCs w:val="22"/>
        </w:rPr>
        <w:tab/>
        <w:t>(VR: User/Service Fees)  Any revenues generated from user fees or service fees charged to the general public or other parties ineligible for the department</w:t>
      </w:r>
      <w:r w:rsidR="00C13E98" w:rsidRPr="008B4720">
        <w:rPr>
          <w:rFonts w:cs="Times New Roman"/>
          <w:szCs w:val="22"/>
        </w:rPr>
        <w:t>’</w:t>
      </w:r>
      <w:r w:rsidRPr="008B4720">
        <w:rPr>
          <w:rFonts w:cs="Times New Roman"/>
          <w:szCs w:val="22"/>
        </w:rPr>
        <w:t>s services may be retained to offset costs associated with the related activities so as to not affect the level of service for regular agency clients.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32</w:t>
      </w:r>
      <w:r w:rsidRPr="008B4720">
        <w:rPr>
          <w:rFonts w:cs="Times New Roman"/>
          <w:b/>
          <w:szCs w:val="22"/>
        </w:rPr>
        <w:t>.</w:t>
      </w:r>
      <w:r w:rsidR="00557F5F" w:rsidRPr="008B4720">
        <w:rPr>
          <w:rFonts w:cs="Times New Roman"/>
          <w:b/>
          <w:szCs w:val="22"/>
        </w:rPr>
        <w:t>4</w:t>
      </w:r>
      <w:r w:rsidRPr="008B4720">
        <w:rPr>
          <w:rFonts w:cs="Times New Roman"/>
          <w:b/>
          <w:szCs w:val="22"/>
        </w:rPr>
        <w:t>.</w:t>
      </w:r>
      <w:r w:rsidRPr="008B4720">
        <w:rPr>
          <w:rFonts w:cs="Times New Roman"/>
          <w:szCs w:val="22"/>
        </w:rPr>
        <w:tab/>
        <w:t>(VR: Meal Ticket Revenue)  All revenues generated from sale of meal tickets may be retained by the agency and expended for supplies to operate the agency</w:t>
      </w:r>
      <w:r w:rsidR="00C13E98" w:rsidRPr="008B4720">
        <w:rPr>
          <w:rFonts w:cs="Times New Roman"/>
          <w:szCs w:val="22"/>
        </w:rPr>
        <w:t>’</w:t>
      </w:r>
      <w:r w:rsidRPr="008B4720">
        <w:rPr>
          <w:rFonts w:cs="Times New Roman"/>
          <w:szCs w:val="22"/>
        </w:rPr>
        <w:t>s food service programs or cafeteria.</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57F5F" w:rsidRPr="008B4720">
        <w:rPr>
          <w:rFonts w:cs="Times New Roman"/>
          <w:b/>
          <w:szCs w:val="22"/>
        </w:rPr>
        <w:t>32</w:t>
      </w:r>
      <w:r w:rsidRPr="008B4720">
        <w:rPr>
          <w:rFonts w:cs="Times New Roman"/>
          <w:b/>
          <w:szCs w:val="22"/>
        </w:rPr>
        <w:t>.</w:t>
      </w:r>
      <w:r w:rsidR="00557F5F" w:rsidRPr="008B4720">
        <w:rPr>
          <w:rFonts w:cs="Times New Roman"/>
          <w:b/>
          <w:szCs w:val="22"/>
        </w:rPr>
        <w:t>5.</w:t>
      </w:r>
      <w:r w:rsidRPr="008B4720">
        <w:rPr>
          <w:rFonts w:cs="Times New Roman"/>
          <w:b/>
          <w:szCs w:val="22"/>
        </w:rPr>
        <w:tab/>
      </w:r>
      <w:r w:rsidRPr="008B4720">
        <w:rPr>
          <w:rFonts w:cs="Times New Roman"/>
          <w:szCs w:val="22"/>
        </w:rPr>
        <w:t xml:space="preserve">(VR: Basic Services Program </w:t>
      </w:r>
      <w:r w:rsidR="00A6331A" w:rsidRPr="008B4720">
        <w:rPr>
          <w:rFonts w:cs="Times New Roman"/>
          <w:szCs w:val="22"/>
        </w:rPr>
        <w:t>-</w:t>
      </w:r>
      <w:r w:rsidRPr="008B4720">
        <w:rPr>
          <w:rFonts w:cs="Times New Roman"/>
          <w:szCs w:val="22"/>
        </w:rPr>
        <w:t xml:space="preserve"> Educational Scholarships)  For those persons with disabilities who are eligible for and are receiving services under an approved plan of the </w:t>
      </w:r>
      <w:r w:rsidR="00691C6E" w:rsidRPr="008B4720">
        <w:rPr>
          <w:rFonts w:cs="Times New Roman"/>
          <w:szCs w:val="22"/>
        </w:rPr>
        <w:t>South Carolina</w:t>
      </w:r>
      <w:r w:rsidRPr="008B4720">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8B4720">
        <w:rPr>
          <w:rFonts w:cs="Times New Roman"/>
          <w:szCs w:val="22"/>
        </w:rPr>
        <w:t>-</w:t>
      </w:r>
      <w:r w:rsidRPr="008B4720">
        <w:rPr>
          <w:rFonts w:cs="Times New Roman"/>
          <w:szCs w:val="22"/>
        </w:rPr>
        <w:t>based scholarships as defined in Chapter 142</w:t>
      </w:r>
      <w:r w:rsidR="005015B1" w:rsidRPr="008B4720">
        <w:rPr>
          <w:rFonts w:cs="Times New Roman"/>
          <w:szCs w:val="22"/>
        </w:rPr>
        <w:t>, Title 59, Code of Laws</w:t>
      </w:r>
      <w:r w:rsidRPr="008B4720">
        <w:rPr>
          <w:rFonts w:cs="Times New Roman"/>
          <w:szCs w:val="22"/>
        </w:rPr>
        <w:t xml:space="preserve"> of South Carolina</w:t>
      </w:r>
      <w:r w:rsidR="005015B1" w:rsidRPr="008B4720">
        <w:rPr>
          <w:rFonts w:cs="Times New Roman"/>
          <w:szCs w:val="22"/>
        </w:rPr>
        <w:t>, 1976</w:t>
      </w:r>
      <w:r w:rsidRPr="008B4720">
        <w:rPr>
          <w:rFonts w:cs="Times New Roman"/>
          <w:szCs w:val="22"/>
        </w:rPr>
        <w:t>.</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8B019A" w:rsidRPr="008B4720" w:rsidRDefault="008B019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557F5F" w:rsidRPr="008B4720">
        <w:rPr>
          <w:rFonts w:cs="Times New Roman"/>
          <w:b/>
          <w:szCs w:val="22"/>
        </w:rPr>
        <w:t>33</w:t>
      </w:r>
      <w:r w:rsidRPr="008B4720">
        <w:rPr>
          <w:rFonts w:cs="Times New Roman"/>
          <w:b/>
          <w:szCs w:val="22"/>
        </w:rPr>
        <w:t xml:space="preserve"> - J02-DEPARTMENT OF HEALTH</w:t>
      </w:r>
      <w:r w:rsidR="008E3821" w:rsidRPr="008B4720">
        <w:rPr>
          <w:rFonts w:cs="Times New Roman"/>
          <w:b/>
          <w:szCs w:val="22"/>
        </w:rPr>
        <w:t xml:space="preserve"> </w:t>
      </w:r>
      <w:r w:rsidRPr="008B4720">
        <w:rPr>
          <w:rFonts w:cs="Times New Roman"/>
          <w:b/>
          <w:szCs w:val="22"/>
        </w:rPr>
        <w:t>AND</w:t>
      </w:r>
      <w:r w:rsidR="00FF6D82" w:rsidRPr="008B4720">
        <w:rPr>
          <w:rFonts w:cs="Times New Roman"/>
          <w:b/>
          <w:szCs w:val="22"/>
        </w:rPr>
        <w:t xml:space="preserve"> </w:t>
      </w:r>
      <w:r w:rsidRPr="008B4720">
        <w:rPr>
          <w:rFonts w:cs="Times New Roman"/>
          <w:b/>
          <w:szCs w:val="22"/>
        </w:rPr>
        <w:t>HUMAN SERVICES</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8B4720" w:rsidRDefault="002476F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r>
      <w:r w:rsidR="00557F5F" w:rsidRPr="008B4720">
        <w:rPr>
          <w:rFonts w:cs="Times New Roman"/>
          <w:b/>
          <w:szCs w:val="22"/>
        </w:rPr>
        <w:t>33.</w:t>
      </w:r>
      <w:r w:rsidRPr="008B4720">
        <w:rPr>
          <w:rFonts w:cs="Times New Roman"/>
          <w:b/>
          <w:szCs w:val="22"/>
        </w:rPr>
        <w:t>1.</w:t>
      </w:r>
      <w:r w:rsidRPr="008B4720">
        <w:rPr>
          <w:rFonts w:cs="Times New Roman"/>
          <w:b/>
          <w:szCs w:val="22"/>
        </w:rPr>
        <w:tab/>
      </w:r>
      <w:r w:rsidRPr="008B4720">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33.</w:t>
      </w:r>
      <w:r w:rsidRPr="008B4720">
        <w:rPr>
          <w:rFonts w:cs="Times New Roman"/>
          <w:b/>
          <w:szCs w:val="22"/>
        </w:rPr>
        <w:t>2.</w:t>
      </w:r>
      <w:r w:rsidRPr="008B4720">
        <w:rPr>
          <w:rFonts w:cs="Times New Roman"/>
          <w:szCs w:val="22"/>
        </w:rPr>
        <w:tab/>
        <w:t xml:space="preserve">(DHHS: Long Term Care Facility Reimbursement Rate)  The </w:t>
      </w:r>
      <w:r w:rsidR="00527156" w:rsidRPr="008B4720">
        <w:rPr>
          <w:rFonts w:cs="Times New Roman"/>
          <w:szCs w:val="22"/>
        </w:rPr>
        <w:t>d</w:t>
      </w:r>
      <w:r w:rsidRPr="008B4720">
        <w:rPr>
          <w:rFonts w:cs="Times New Roman"/>
          <w:szCs w:val="22"/>
        </w:rPr>
        <w:t>epartment, in calculating a reimbursement rate for long term care facility providers, shall obtain for each contract period an inflation factor, developed by the</w:t>
      </w:r>
      <w:r w:rsidR="005936CF" w:rsidRPr="008B4720">
        <w:rPr>
          <w:rFonts w:cs="Times New Roman"/>
          <w:szCs w:val="22"/>
        </w:rPr>
        <w:t xml:space="preserve"> </w:t>
      </w:r>
      <w:r w:rsidR="00B014AF" w:rsidRPr="008B4720">
        <w:rPr>
          <w:rFonts w:cs="Times New Roman"/>
          <w:color w:val="auto"/>
          <w:szCs w:val="22"/>
        </w:rPr>
        <w:t>Revenue and Fiscal Affairs Office</w:t>
      </w:r>
      <w:r w:rsidRPr="008B4720">
        <w:rPr>
          <w:rFonts w:cs="Times New Roman"/>
          <w:szCs w:val="22"/>
        </w:rPr>
        <w:t>.  Data obtained from Medicaid cost reporting records applicable to long term care providers will be supplied to the</w:t>
      </w:r>
      <w:r w:rsidR="005936CF" w:rsidRPr="008B4720">
        <w:rPr>
          <w:rFonts w:cs="Times New Roman"/>
          <w:szCs w:val="22"/>
        </w:rPr>
        <w:t xml:space="preserve"> </w:t>
      </w:r>
      <w:r w:rsidR="00B014AF" w:rsidRPr="008B4720">
        <w:rPr>
          <w:rFonts w:cs="Times New Roman"/>
          <w:color w:val="auto"/>
          <w:szCs w:val="22"/>
        </w:rPr>
        <w:t>Revenue and Fiscal Affairs Office</w:t>
      </w:r>
      <w:r w:rsidRPr="008B4720">
        <w:rPr>
          <w:rFonts w:cs="Times New Roman"/>
          <w:szCs w:val="22"/>
        </w:rPr>
        <w:t>.  A composite index, developed by the</w:t>
      </w:r>
      <w:r w:rsidR="005936CF" w:rsidRPr="008B4720">
        <w:rPr>
          <w:rFonts w:cs="Times New Roman"/>
          <w:szCs w:val="22"/>
        </w:rPr>
        <w:t xml:space="preserve"> </w:t>
      </w:r>
      <w:r w:rsidR="00B014AF" w:rsidRPr="008B4720">
        <w:rPr>
          <w:rFonts w:cs="Times New Roman"/>
          <w:color w:val="auto"/>
          <w:szCs w:val="22"/>
        </w:rPr>
        <w:t>Revenue and Fiscal Affairs Office</w:t>
      </w:r>
      <w:r w:rsidRPr="008B4720">
        <w:rPr>
          <w:rFonts w:cs="Times New Roman"/>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8B4720">
        <w:rPr>
          <w:rFonts w:cs="Times New Roman"/>
          <w:szCs w:val="22"/>
        </w:rPr>
        <w:t xml:space="preserve"> </w:t>
      </w:r>
      <w:r w:rsidR="00B014AF" w:rsidRPr="008B4720">
        <w:rPr>
          <w:rFonts w:cs="Times New Roman"/>
          <w:color w:val="auto"/>
          <w:szCs w:val="22"/>
        </w:rPr>
        <w:t>Revenue and Fiscal Affairs Office</w:t>
      </w:r>
      <w:r w:rsidRPr="008B4720">
        <w:rPr>
          <w:rFonts w:cs="Times New Roman"/>
          <w:szCs w:val="22"/>
        </w:rPr>
        <w:t xml:space="preserve"> shall update the composite index so as to have the index available for each contract renewal.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department may apply the inflation factor in calculating the reimbursement rate for the new contract period from zero percent up to the inflation factor developed by the</w:t>
      </w:r>
      <w:r w:rsidR="005936CF" w:rsidRPr="008B4720">
        <w:rPr>
          <w:rFonts w:cs="Times New Roman"/>
          <w:szCs w:val="22"/>
        </w:rPr>
        <w:t xml:space="preserve"> </w:t>
      </w:r>
      <w:r w:rsidR="00B014AF" w:rsidRPr="008B4720">
        <w:rPr>
          <w:rFonts w:cs="Times New Roman"/>
          <w:color w:val="auto"/>
          <w:szCs w:val="22"/>
        </w:rPr>
        <w:t>Revenue and Fiscal Affairs Office</w:t>
      </w:r>
      <w:r w:rsidRPr="008B4720">
        <w:rPr>
          <w:rFonts w:cs="Times New Roman"/>
          <w:szCs w:val="22"/>
        </w:rPr>
        <w:t>.</w:t>
      </w:r>
    </w:p>
    <w:p w:rsidR="00A9603B" w:rsidRPr="008B4720" w:rsidRDefault="009F16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33.</w:t>
      </w:r>
      <w:r w:rsidRPr="008B4720">
        <w:rPr>
          <w:rFonts w:cs="Times New Roman"/>
          <w:b/>
          <w:szCs w:val="22"/>
        </w:rPr>
        <w:t>3.</w:t>
      </w:r>
      <w:r w:rsidRPr="008B4720">
        <w:rPr>
          <w:rFonts w:cs="Times New Roman"/>
          <w:szCs w:val="22"/>
        </w:rPr>
        <w:tab/>
        <w:t xml:space="preserve">(DHHS: Medical Assistance Audit Program Remittance)  The Department of Health and Human Services shall remit to </w:t>
      </w:r>
      <w:r w:rsidR="00AF0CD3" w:rsidRPr="008B4720">
        <w:rPr>
          <w:rFonts w:cs="Times New Roman"/>
          <w:szCs w:val="22"/>
        </w:rPr>
        <w:t xml:space="preserve">the </w:t>
      </w:r>
      <w:r w:rsidRPr="008B4720">
        <w:rPr>
          <w:rFonts w:cs="Times New Roman"/>
          <w:szCs w:val="22"/>
        </w:rPr>
        <w:t>State Auditor</w:t>
      </w:r>
      <w:r w:rsidR="00C13E98" w:rsidRPr="008B4720">
        <w:rPr>
          <w:rFonts w:cs="Times New Roman"/>
          <w:szCs w:val="22"/>
        </w:rPr>
        <w:t>’</w:t>
      </w:r>
      <w:r w:rsidRPr="008B4720">
        <w:rPr>
          <w:rFonts w:cs="Times New Roman"/>
          <w:szCs w:val="22"/>
        </w:rPr>
        <w:t>s Office an amount representing fifty percent (allowable Federal Financial Participation) of the cost of the Medical Assistance Audit Program as established in the State Auditor</w:t>
      </w:r>
      <w:r w:rsidR="00C13E98" w:rsidRPr="008B4720">
        <w:rPr>
          <w:rFonts w:cs="Times New Roman"/>
          <w:szCs w:val="22"/>
        </w:rPr>
        <w:t>’</w:t>
      </w:r>
      <w:r w:rsidRPr="008B4720">
        <w:rPr>
          <w:rFonts w:cs="Times New Roman"/>
          <w:szCs w:val="22"/>
        </w:rPr>
        <w:t xml:space="preserve">s Office of the </w:t>
      </w:r>
      <w:r w:rsidR="004C69C4" w:rsidRPr="008B4720">
        <w:rPr>
          <w:rFonts w:cs="Times New Roman"/>
          <w:szCs w:val="22"/>
        </w:rPr>
        <w:t>State Fiscal Accountability Authority,</w:t>
      </w:r>
      <w:r w:rsidRPr="008B4720">
        <w:rPr>
          <w:rFonts w:cs="Times New Roman"/>
          <w:szCs w:val="22"/>
        </w:rPr>
        <w:t xml:space="preserve"> Section </w:t>
      </w:r>
      <w:r w:rsidR="0055190F" w:rsidRPr="008B4720">
        <w:rPr>
          <w:rFonts w:cs="Times New Roman"/>
          <w:szCs w:val="22"/>
        </w:rPr>
        <w:t>105</w:t>
      </w:r>
      <w:r w:rsidRPr="008B4720">
        <w:rPr>
          <w:rFonts w:cs="Times New Roman"/>
          <w:szCs w:val="22"/>
        </w:rPr>
        <w:t xml:space="preserve">.  Such amount shall also include appropriated salary adjustments and employer contributions allocable to the Medical Assistance Audit Program.  Such remittance to </w:t>
      </w:r>
      <w:r w:rsidR="00AF0CD3" w:rsidRPr="008B4720">
        <w:rPr>
          <w:rFonts w:cs="Times New Roman"/>
          <w:szCs w:val="22"/>
        </w:rPr>
        <w:t xml:space="preserve">the </w:t>
      </w:r>
      <w:r w:rsidRPr="008B4720">
        <w:rPr>
          <w:rFonts w:cs="Times New Roman"/>
          <w:szCs w:val="22"/>
        </w:rPr>
        <w:t>State Auditor</w:t>
      </w:r>
      <w:r w:rsidR="00C13E98" w:rsidRPr="008B4720">
        <w:rPr>
          <w:rFonts w:cs="Times New Roman"/>
          <w:szCs w:val="22"/>
        </w:rPr>
        <w:t>’</w:t>
      </w:r>
      <w:r w:rsidRPr="008B4720">
        <w:rPr>
          <w:rFonts w:cs="Times New Roman"/>
          <w:szCs w:val="22"/>
        </w:rPr>
        <w:t>s Office shall be made monthly and based on invoices as provided by the State Auditor</w:t>
      </w:r>
      <w:r w:rsidR="00C13E98" w:rsidRPr="008B4720">
        <w:rPr>
          <w:rFonts w:cs="Times New Roman"/>
          <w:szCs w:val="22"/>
        </w:rPr>
        <w:t>’</w:t>
      </w:r>
      <w:r w:rsidRPr="008B4720">
        <w:rPr>
          <w:rFonts w:cs="Times New Roman"/>
          <w:szCs w:val="22"/>
        </w:rPr>
        <w:t xml:space="preserve">s Office of the </w:t>
      </w:r>
      <w:r w:rsidR="004C69C4" w:rsidRPr="008B4720">
        <w:rPr>
          <w:rFonts w:cs="Times New Roman"/>
          <w:szCs w:val="22"/>
        </w:rPr>
        <w:t>State Fiscal Accountability Authority</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33.</w:t>
      </w:r>
      <w:r w:rsidRPr="008B4720">
        <w:rPr>
          <w:rFonts w:cs="Times New Roman"/>
          <w:b/>
          <w:szCs w:val="22"/>
        </w:rPr>
        <w:t>4.</w:t>
      </w:r>
      <w:r w:rsidRPr="008B4720">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33.</w:t>
      </w:r>
      <w:r w:rsidRPr="008B4720">
        <w:rPr>
          <w:rFonts w:cs="Times New Roman"/>
          <w:b/>
          <w:szCs w:val="22"/>
        </w:rPr>
        <w:t>5.</w:t>
      </w:r>
      <w:r w:rsidRPr="008B4720">
        <w:rPr>
          <w:rFonts w:cs="Times New Roman"/>
          <w:szCs w:val="22"/>
        </w:rPr>
        <w:tab/>
        <w:t>(DHHS: Medicaid State Plan)  Where the Medicaid State Plan</w:t>
      </w:r>
      <w:r w:rsidR="00497F85" w:rsidRPr="008B4720">
        <w:rPr>
          <w:rFonts w:cs="Times New Roman"/>
          <w:szCs w:val="22"/>
        </w:rPr>
        <w:t xml:space="preserve"> </w:t>
      </w:r>
      <w:r w:rsidRPr="008B4720">
        <w:rPr>
          <w:rFonts w:cs="Times New Roman"/>
          <w:szCs w:val="22"/>
        </w:rPr>
        <w:t xml:space="preserve">has been altered to cover services that previously were provided by </w:t>
      </w:r>
      <w:r w:rsidR="00C86EF6" w:rsidRPr="008B4720">
        <w:rPr>
          <w:rFonts w:cs="Times New Roman"/>
          <w:szCs w:val="22"/>
        </w:rPr>
        <w:t>one hundred percent</w:t>
      </w:r>
      <w:r w:rsidRPr="008B4720">
        <w:rPr>
          <w:rFonts w:cs="Times New Roman"/>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33.</w:t>
      </w:r>
      <w:r w:rsidRPr="008B4720">
        <w:rPr>
          <w:rFonts w:cs="Times New Roman"/>
          <w:b/>
          <w:szCs w:val="22"/>
        </w:rPr>
        <w:t>6.</w:t>
      </w:r>
      <w:r w:rsidRPr="008B4720">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33.</w:t>
      </w:r>
      <w:r w:rsidR="009C71FB" w:rsidRPr="008B4720">
        <w:rPr>
          <w:rFonts w:cs="Times New Roman"/>
          <w:b/>
          <w:szCs w:val="22"/>
        </w:rPr>
        <w:t>7</w:t>
      </w:r>
      <w:r w:rsidRPr="008B4720">
        <w:rPr>
          <w:rFonts w:cs="Times New Roman"/>
          <w:b/>
          <w:szCs w:val="22"/>
        </w:rPr>
        <w:t>.</w:t>
      </w:r>
      <w:r w:rsidRPr="008B4720">
        <w:rPr>
          <w:rFonts w:cs="Times New Roman"/>
          <w:szCs w:val="22"/>
        </w:rPr>
        <w:tab/>
        <w:t>(DHHS: Registration Fees)  The department is authorized to receive and expend registration fees for educational, training, and certification programs.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57F5F" w:rsidRPr="008B4720">
        <w:rPr>
          <w:rFonts w:cs="Times New Roman"/>
          <w:b/>
          <w:szCs w:val="22"/>
        </w:rPr>
        <w:t>33.</w:t>
      </w:r>
      <w:r w:rsidR="009C71FB" w:rsidRPr="008B4720">
        <w:rPr>
          <w:rFonts w:cs="Times New Roman"/>
          <w:b/>
          <w:szCs w:val="22"/>
        </w:rPr>
        <w:t>8</w:t>
      </w:r>
      <w:r w:rsidRPr="008B4720">
        <w:rPr>
          <w:rFonts w:cs="Times New Roman"/>
          <w:b/>
          <w:szCs w:val="22"/>
        </w:rPr>
        <w:t>.</w:t>
      </w:r>
      <w:r w:rsidRPr="008B4720">
        <w:rPr>
          <w:rFonts w:cs="Times New Roman"/>
          <w:b/>
          <w:szCs w:val="22"/>
        </w:rPr>
        <w:tab/>
      </w:r>
      <w:r w:rsidRPr="008B4720">
        <w:rPr>
          <w:rFonts w:cs="Times New Roman"/>
          <w:szCs w:val="22"/>
        </w:rPr>
        <w:t>(DHHS: Fraud and Abuse Collections)  The Department of Health and Human Services may offset the administrative costs associated with controlling fraud and abuse.</w:t>
      </w:r>
    </w:p>
    <w:p w:rsidR="00A9603B" w:rsidRPr="008B4720" w:rsidRDefault="009618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Pr="008B4720">
        <w:rPr>
          <w:rFonts w:cs="Times New Roman"/>
          <w:b/>
          <w:szCs w:val="22"/>
        </w:rPr>
        <w:t>33.</w:t>
      </w:r>
      <w:r w:rsidR="006F499A" w:rsidRPr="008B4720">
        <w:rPr>
          <w:rFonts w:cs="Times New Roman"/>
          <w:b/>
          <w:szCs w:val="22"/>
        </w:rPr>
        <w:t>9</w:t>
      </w:r>
      <w:r w:rsidRPr="008B4720">
        <w:rPr>
          <w:rFonts w:cs="Times New Roman"/>
          <w:b/>
          <w:szCs w:val="22"/>
        </w:rPr>
        <w:t>.</w:t>
      </w:r>
      <w:r w:rsidRPr="008B4720">
        <w:rPr>
          <w:rFonts w:cs="Times New Roman"/>
          <w:b/>
          <w:szCs w:val="22"/>
        </w:rPr>
        <w:tab/>
      </w:r>
      <w:r w:rsidRPr="008B4720">
        <w:rPr>
          <w:rFonts w:cs="Times New Roman"/>
          <w:bCs/>
          <w:szCs w:val="22"/>
        </w:rPr>
        <w:t xml:space="preserve">(DHHS: Medicaid Eligibility Transfer)  The South Carolina Department of Health and Human Services (DHHS) is hereby authorized to determine the eligibility of applicants for the South Carolina Medicaid Program </w:t>
      </w:r>
      <w:r w:rsidRPr="008B4720">
        <w:rPr>
          <w:rFonts w:eastAsia="Calibri" w:cs="Times New Roman"/>
          <w:szCs w:val="22"/>
        </w:rPr>
        <w:t>in accordance with the State Plan Under Title XIX of The Social Security Act Medical Assistance Program</w:t>
      </w:r>
      <w:r w:rsidRPr="008B4720">
        <w:rPr>
          <w:rFonts w:cs="Times New Roman"/>
          <w:bCs/>
          <w:szCs w:val="22"/>
        </w:rPr>
        <w:t>.</w:t>
      </w:r>
      <w:r w:rsidR="0026135E" w:rsidRPr="008B4720">
        <w:rPr>
          <w:rFonts w:cs="Times New Roman"/>
          <w:bCs/>
          <w:szCs w:val="22"/>
        </w:rPr>
        <w:t xml:space="preserve">  </w:t>
      </w:r>
      <w:r w:rsidRPr="008B4720">
        <w:rPr>
          <w:rFonts w:cs="Times New Roman"/>
          <w:bCs/>
          <w:szCs w:val="22"/>
        </w:rPr>
        <w:t>The governing authority of each county shall</w:t>
      </w:r>
      <w:r w:rsidR="0026135E" w:rsidRPr="008B4720">
        <w:rPr>
          <w:rFonts w:cs="Times New Roman"/>
          <w:bCs/>
          <w:szCs w:val="22"/>
        </w:rPr>
        <w:t xml:space="preserve"> </w:t>
      </w:r>
      <w:r w:rsidRPr="008B4720">
        <w:rPr>
          <w:rFonts w:cs="Times New Roman"/>
          <w:bCs/>
          <w:szCs w:val="22"/>
        </w:rPr>
        <w:t>provide office space and facility service for this function as they do for DSS functions under Section 43-3-65.</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57F5F" w:rsidRPr="008B4720">
        <w:rPr>
          <w:rFonts w:cs="Times New Roman"/>
          <w:b/>
          <w:szCs w:val="22"/>
        </w:rPr>
        <w:t>33.</w:t>
      </w:r>
      <w:r w:rsidR="006F499A" w:rsidRPr="008B4720">
        <w:rPr>
          <w:rFonts w:cs="Times New Roman"/>
          <w:b/>
          <w:bCs/>
          <w:szCs w:val="22"/>
        </w:rPr>
        <w:t>10</w:t>
      </w:r>
      <w:r w:rsidRPr="008B4720">
        <w:rPr>
          <w:rFonts w:cs="Times New Roman"/>
          <w:b/>
          <w:bCs/>
          <w:szCs w:val="22"/>
        </w:rPr>
        <w:t>.</w:t>
      </w:r>
      <w:r w:rsidRPr="008B4720">
        <w:rPr>
          <w:rFonts w:cs="Times New Roman"/>
          <w:b/>
          <w:bCs/>
          <w:szCs w:val="22"/>
        </w:rPr>
        <w:tab/>
      </w:r>
      <w:r w:rsidRPr="008B4720">
        <w:rPr>
          <w:rFonts w:cs="Times New Roman"/>
          <w:szCs w:val="22"/>
        </w:rPr>
        <w:t>(DHHS: Franchise Fees Suspension)  Franchise fees imposed on nursing home beds and enacted by the General Assembly during</w:t>
      </w:r>
      <w:r w:rsidR="0026135E" w:rsidRPr="008B4720">
        <w:rPr>
          <w:rFonts w:cs="Times New Roman"/>
          <w:szCs w:val="22"/>
        </w:rPr>
        <w:t xml:space="preserve"> the 2002 session are suspended</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szCs w:val="22"/>
        </w:rPr>
        <w:tab/>
      </w:r>
      <w:r w:rsidR="00557F5F" w:rsidRPr="008B4720">
        <w:rPr>
          <w:rFonts w:cs="Times New Roman"/>
          <w:b/>
          <w:szCs w:val="22"/>
        </w:rPr>
        <w:t>33.</w:t>
      </w:r>
      <w:r w:rsidR="006F499A" w:rsidRPr="008B4720">
        <w:rPr>
          <w:rFonts w:cs="Times New Roman"/>
          <w:b/>
          <w:szCs w:val="22"/>
        </w:rPr>
        <w:t>11</w:t>
      </w:r>
      <w:r w:rsidRPr="008B4720">
        <w:rPr>
          <w:rFonts w:cs="Times New Roman"/>
          <w:b/>
          <w:szCs w:val="22"/>
        </w:rPr>
        <w:t>.</w:t>
      </w:r>
      <w:r w:rsidRPr="008B4720">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8B4720">
        <w:rPr>
          <w:rFonts w:cs="Times New Roman"/>
          <w:szCs w:val="22"/>
        </w:rPr>
        <w:t>’</w:t>
      </w:r>
      <w:r w:rsidRPr="008B4720">
        <w:rPr>
          <w:rFonts w:cs="Times New Roman"/>
          <w:szCs w:val="22"/>
        </w:rPr>
        <w:t>s ability to detect and eliminate provider fraud.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57F5F" w:rsidRPr="008B4720">
        <w:rPr>
          <w:rFonts w:cs="Times New Roman"/>
          <w:b/>
          <w:bCs/>
          <w:szCs w:val="22"/>
        </w:rPr>
        <w:t>33.</w:t>
      </w:r>
      <w:r w:rsidR="006F499A" w:rsidRPr="008B4720">
        <w:rPr>
          <w:rFonts w:cs="Times New Roman"/>
          <w:b/>
          <w:bCs/>
          <w:szCs w:val="22"/>
        </w:rPr>
        <w:t>12</w:t>
      </w:r>
      <w:r w:rsidRPr="008B4720">
        <w:rPr>
          <w:rFonts w:cs="Times New Roman"/>
          <w:b/>
          <w:bCs/>
          <w:szCs w:val="22"/>
        </w:rPr>
        <w:t>.</w:t>
      </w:r>
      <w:r w:rsidRPr="008B4720">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8B4720" w:rsidRDefault="009618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B4720">
        <w:rPr>
          <w:rFonts w:cs="Times New Roman"/>
          <w:szCs w:val="22"/>
        </w:rPr>
        <w:tab/>
      </w:r>
      <w:r w:rsidRPr="008B4720">
        <w:rPr>
          <w:rFonts w:cs="Times New Roman"/>
          <w:b/>
          <w:bCs/>
          <w:iCs/>
          <w:szCs w:val="22"/>
        </w:rPr>
        <w:t>33.</w:t>
      </w:r>
      <w:r w:rsidR="006F499A" w:rsidRPr="008B4720">
        <w:rPr>
          <w:rFonts w:cs="Times New Roman"/>
          <w:b/>
          <w:bCs/>
          <w:iCs/>
          <w:szCs w:val="22"/>
        </w:rPr>
        <w:t>13</w:t>
      </w:r>
      <w:r w:rsidRPr="008B4720">
        <w:rPr>
          <w:rFonts w:cs="Times New Roman"/>
          <w:b/>
          <w:bCs/>
          <w:iCs/>
          <w:szCs w:val="22"/>
        </w:rPr>
        <w:t>.</w:t>
      </w:r>
      <w:r w:rsidRPr="008B4720">
        <w:rPr>
          <w:rFonts w:cs="Times New Roman"/>
          <w:bCs/>
          <w:iCs/>
          <w:szCs w:val="22"/>
        </w:rPr>
        <w:tab/>
        <w:t>(DHHS: Long Term Care Facility Reimbursement Rates)  The department shall direct staff to complete and submit its Medicaid State Plan Amendment for long term care facility reimbursement rates to the</w:t>
      </w:r>
      <w:r w:rsidR="0026135E" w:rsidRPr="008B4720">
        <w:rPr>
          <w:rFonts w:cs="Times New Roman"/>
          <w:bCs/>
          <w:iCs/>
          <w:szCs w:val="22"/>
        </w:rPr>
        <w:t xml:space="preserve"> </w:t>
      </w:r>
      <w:r w:rsidRPr="008B4720">
        <w:rPr>
          <w:rFonts w:cs="Times New Roman"/>
          <w:bCs/>
          <w:iCs/>
          <w:szCs w:val="22"/>
        </w:rPr>
        <w:t>Director of the Department of Health and Human Services by August first of each year.  The Director shall review the plan and submit to the Federal Government on or before August fifteenth of each year provided the State Appropriations Act has been enacted</w:t>
      </w:r>
      <w:r w:rsidR="0026135E" w:rsidRPr="008B4720">
        <w:rPr>
          <w:rFonts w:cs="Times New Roman"/>
          <w:bCs/>
          <w:iCs/>
          <w:szCs w:val="22"/>
        </w:rPr>
        <w:t xml:space="preserve"> </w:t>
      </w:r>
      <w:r w:rsidRPr="008B4720">
        <w:rPr>
          <w:rFonts w:cs="Times New Roman"/>
          <w:bCs/>
          <w:iCs/>
          <w:szCs w:val="22"/>
        </w:rPr>
        <w:t>by that date.  All additional requests for information from CMS concerning the plan shall be promptly submitted to CMS by the Department of Health and Human Services.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B4720">
        <w:rPr>
          <w:rFonts w:cs="Times New Roman"/>
          <w:szCs w:val="22"/>
        </w:rPr>
        <w:tab/>
      </w:r>
      <w:r w:rsidR="00557F5F" w:rsidRPr="008B4720">
        <w:rPr>
          <w:rFonts w:cs="Times New Roman"/>
          <w:b/>
          <w:bCs/>
          <w:iCs/>
          <w:szCs w:val="22"/>
        </w:rPr>
        <w:t>33.</w:t>
      </w:r>
      <w:r w:rsidR="006F499A" w:rsidRPr="008B4720">
        <w:rPr>
          <w:rFonts w:cs="Times New Roman"/>
          <w:b/>
          <w:bCs/>
          <w:iCs/>
          <w:szCs w:val="22"/>
        </w:rPr>
        <w:t>14</w:t>
      </w:r>
      <w:r w:rsidRPr="008B4720">
        <w:rPr>
          <w:rFonts w:cs="Times New Roman"/>
          <w:b/>
          <w:bCs/>
          <w:iCs/>
          <w:szCs w:val="22"/>
        </w:rPr>
        <w:t>.</w:t>
      </w:r>
      <w:r w:rsidRPr="008B4720">
        <w:rPr>
          <w:rFonts w:cs="Times New Roman"/>
          <w:bCs/>
          <w:iCs/>
          <w:szCs w:val="22"/>
        </w:rPr>
        <w:tab/>
        <w:t xml:space="preserve">(DHHS: Nursing Services to High Risk/High Tech Children)  The Department of Health and Human Services shall </w:t>
      </w:r>
      <w:r w:rsidR="00255AE7" w:rsidRPr="008B4720">
        <w:rPr>
          <w:rFonts w:cs="Times New Roman"/>
          <w:bCs/>
          <w:iCs/>
          <w:szCs w:val="22"/>
        </w:rPr>
        <w:t xml:space="preserve">continue </w:t>
      </w:r>
      <w:r w:rsidRPr="008B4720">
        <w:rPr>
          <w:rFonts w:cs="Times New Roman"/>
          <w:bCs/>
          <w:iCs/>
          <w:szCs w:val="22"/>
        </w:rPr>
        <w:t xml:space="preserve">a separate classification and compensation plan for Registered Nurses (RN) and Licensed Practical Nurses (LPN) who provide </w:t>
      </w:r>
      <w:r w:rsidRPr="008B4720">
        <w:rPr>
          <w:rFonts w:cs="Times New Roman"/>
          <w:szCs w:val="22"/>
        </w:rPr>
        <w:t>services</w:t>
      </w:r>
      <w:r w:rsidRPr="008B4720">
        <w:rPr>
          <w:rFonts w:cs="Times New Roman"/>
          <w:bCs/>
          <w:iCs/>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8B4720" w:rsidRDefault="0078710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4720">
        <w:rPr>
          <w:rFonts w:cs="Times New Roman"/>
          <w:szCs w:val="22"/>
        </w:rPr>
        <w:tab/>
      </w:r>
      <w:r w:rsidRPr="008B4720">
        <w:rPr>
          <w:rFonts w:cs="Times New Roman"/>
          <w:b/>
          <w:szCs w:val="22"/>
        </w:rPr>
        <w:t>33.</w:t>
      </w:r>
      <w:r w:rsidR="006F499A" w:rsidRPr="008B4720">
        <w:rPr>
          <w:rFonts w:cs="Times New Roman"/>
          <w:b/>
          <w:szCs w:val="22"/>
        </w:rPr>
        <w:t>15</w:t>
      </w:r>
      <w:r w:rsidRPr="008B4720">
        <w:rPr>
          <w:rFonts w:cs="Times New Roman"/>
          <w:b/>
          <w:szCs w:val="22"/>
        </w:rPr>
        <w:t>.</w:t>
      </w:r>
      <w:r w:rsidRPr="008B4720">
        <w:rPr>
          <w:rFonts w:cs="Times New Roman"/>
          <w:szCs w:val="22"/>
        </w:rPr>
        <w:tab/>
        <w:t xml:space="preserve">(DHHS: Medicaid Cost and Quality Effectiveness)  </w:t>
      </w:r>
      <w:r w:rsidRPr="008B4720">
        <w:rPr>
          <w:rFonts w:cs="Times New Roman"/>
          <w:strike/>
          <w:szCs w:val="22"/>
        </w:rPr>
        <w:t>The Department of Health and Human Services shall establish a procedure to assess the various forms of</w:t>
      </w:r>
      <w:r w:rsidR="005936CF" w:rsidRPr="008B4720">
        <w:rPr>
          <w:rFonts w:cs="Times New Roman"/>
          <w:strike/>
          <w:szCs w:val="22"/>
        </w:rPr>
        <w:t xml:space="preserve"> </w:t>
      </w:r>
      <w:r w:rsidRPr="008B4720">
        <w:rPr>
          <w:rFonts w:cs="Times New Roman"/>
          <w:strike/>
          <w:szCs w:val="22"/>
        </w:rPr>
        <w:t>health care delivery systems to measure cost effectiveness and quality.  These measures must be compiled on an annual basis on identifiable benchmarks.  These measures must broadly address agency program areas and initiatives using national and state measures.</w:t>
      </w:r>
      <w:r w:rsidR="005936CF" w:rsidRPr="008B4720">
        <w:rPr>
          <w:rFonts w:cs="Times New Roman"/>
          <w:strike/>
          <w:szCs w:val="22"/>
        </w:rPr>
        <w:t xml:space="preserve">  </w:t>
      </w:r>
      <w:r w:rsidRPr="008B4720">
        <w:rPr>
          <w:rFonts w:cs="Times New Roman"/>
          <w:strike/>
          <w:szCs w:val="22"/>
        </w:rPr>
        <w:t>Cost effectiveness shall be determined in an actuarially sound manner and data must be aggregated in a manner to be determined by a third party.  The methodology must use appropriate case-mix and actuarial adjustments.  The department shall issue an annual healthcare report</w:t>
      </w:r>
      <w:r w:rsidR="005936CF" w:rsidRPr="008B4720">
        <w:rPr>
          <w:rFonts w:cs="Times New Roman"/>
          <w:strike/>
          <w:szCs w:val="22"/>
        </w:rPr>
        <w:t xml:space="preserve"> </w:t>
      </w:r>
      <w:r w:rsidRPr="008B4720">
        <w:rPr>
          <w:rFonts w:cs="Times New Roman"/>
          <w:strike/>
          <w:szCs w:val="22"/>
        </w:rPr>
        <w:t>of statewide measures deemed appropriate by the department required under state and federal guidelines.  The report</w:t>
      </w:r>
      <w:r w:rsidR="005936CF" w:rsidRPr="008B4720">
        <w:rPr>
          <w:rFonts w:cs="Times New Roman"/>
          <w:strike/>
          <w:szCs w:val="22"/>
        </w:rPr>
        <w:t xml:space="preserve"> </w:t>
      </w:r>
      <w:r w:rsidRPr="008B4720">
        <w:rPr>
          <w:rFonts w:cs="Times New Roman"/>
          <w:strike/>
          <w:szCs w:val="22"/>
        </w:rPr>
        <w:t>shall be formatted in a clear, concise manner in order to be easily understood by Medicaid beneficiaries and other stakeholders.  The annual results of the cost effectiveness calculations, quality measures and the report cards shall be made public on the department</w:t>
      </w:r>
      <w:r w:rsidR="00C13E98" w:rsidRPr="008B4720">
        <w:rPr>
          <w:rFonts w:cs="Times New Roman"/>
          <w:strike/>
          <w:szCs w:val="22"/>
        </w:rPr>
        <w:t>’</w:t>
      </w:r>
      <w:r w:rsidRPr="008B4720">
        <w:rPr>
          <w:rFonts w:cs="Times New Roman"/>
          <w:strike/>
          <w:szCs w:val="22"/>
        </w:rPr>
        <w:t>s website by December thirty-first for the prior state fiscal year.</w:t>
      </w:r>
    </w:p>
    <w:p w:rsidR="00013D38" w:rsidRPr="008B4720" w:rsidRDefault="00CB00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557F5F" w:rsidRPr="008B4720">
        <w:rPr>
          <w:rFonts w:cs="Times New Roman"/>
          <w:b/>
          <w:bCs/>
          <w:szCs w:val="22"/>
        </w:rPr>
        <w:t>33.</w:t>
      </w:r>
      <w:r w:rsidR="006F499A" w:rsidRPr="008B4720">
        <w:rPr>
          <w:rFonts w:cs="Times New Roman"/>
          <w:b/>
          <w:bCs/>
          <w:szCs w:val="22"/>
        </w:rPr>
        <w:t>16</w:t>
      </w:r>
      <w:r w:rsidRPr="008B4720">
        <w:rPr>
          <w:rFonts w:cs="Times New Roman"/>
          <w:b/>
          <w:bCs/>
          <w:szCs w:val="22"/>
        </w:rPr>
        <w:t>.</w:t>
      </w:r>
      <w:r w:rsidRPr="008B4720">
        <w:rPr>
          <w:rFonts w:cs="Times New Roman"/>
          <w:bCs/>
          <w:szCs w:val="22"/>
        </w:rPr>
        <w:tab/>
        <w:t xml:space="preserve">(DHHS: </w:t>
      </w:r>
      <w:r w:rsidR="007B11F3" w:rsidRPr="008B4720">
        <w:rPr>
          <w:rFonts w:cs="Times New Roman"/>
          <w:bCs/>
          <w:szCs w:val="22"/>
        </w:rPr>
        <w:t>SCHIP Enrollment and Recertification</w:t>
      </w:r>
      <w:r w:rsidRPr="008B4720">
        <w:rPr>
          <w:rFonts w:cs="Times New Roman"/>
          <w:bCs/>
          <w:szCs w:val="22"/>
        </w:rPr>
        <w:t xml:space="preserve">)  The Department of Health and Human Services shall enroll and recertify eligible </w:t>
      </w:r>
      <w:r w:rsidRPr="008B4720">
        <w:rPr>
          <w:rFonts w:cs="Times New Roman"/>
          <w:szCs w:val="22"/>
        </w:rPr>
        <w:t>children</w:t>
      </w:r>
      <w:r w:rsidRPr="008B4720">
        <w:rPr>
          <w:rFonts w:cs="Times New Roman"/>
          <w:bCs/>
          <w:szCs w:val="22"/>
        </w:rPr>
        <w:t xml:space="preserve"> to the State Children</w:t>
      </w:r>
      <w:r w:rsidR="00C13E98" w:rsidRPr="008B4720">
        <w:rPr>
          <w:rFonts w:cs="Times New Roman"/>
          <w:bCs/>
          <w:szCs w:val="22"/>
        </w:rPr>
        <w:t>’</w:t>
      </w:r>
      <w:r w:rsidRPr="008B4720">
        <w:rPr>
          <w:rFonts w:cs="Times New Roman"/>
          <w:bCs/>
          <w:szCs w:val="22"/>
        </w:rPr>
        <w:t>s Health Insurance Program (SCHIP) and must use available state agency program data housed in the</w:t>
      </w:r>
      <w:r w:rsidR="005936CF" w:rsidRPr="008B4720">
        <w:rPr>
          <w:rFonts w:cs="Times New Roman"/>
          <w:bCs/>
          <w:szCs w:val="22"/>
        </w:rPr>
        <w:t xml:space="preserve"> </w:t>
      </w:r>
      <w:r w:rsidR="002E51DD" w:rsidRPr="008B4720">
        <w:rPr>
          <w:rFonts w:cs="Times New Roman"/>
          <w:color w:val="auto"/>
          <w:szCs w:val="22"/>
        </w:rPr>
        <w:t>Revenue and Fiscal Affairs Office</w:t>
      </w:r>
      <w:r w:rsidRPr="008B4720">
        <w:rPr>
          <w:rFonts w:cs="Times New Roman"/>
          <w:bCs/>
          <w:szCs w:val="22"/>
        </w:rPr>
        <w:t>, to include the Department of Social Services</w:t>
      </w:r>
      <w:r w:rsidR="00C13E98" w:rsidRPr="008B4720">
        <w:rPr>
          <w:rFonts w:cs="Times New Roman"/>
          <w:bCs/>
          <w:szCs w:val="22"/>
        </w:rPr>
        <w:t>’</w:t>
      </w:r>
      <w:r w:rsidRPr="008B4720">
        <w:rPr>
          <w:rFonts w:cs="Times New Roman"/>
          <w:bCs/>
          <w:szCs w:val="22"/>
        </w:rPr>
        <w:t xml:space="preserve"> Food Stamp program and the Department of Education</w:t>
      </w:r>
      <w:r w:rsidR="00C13E98" w:rsidRPr="008B4720">
        <w:rPr>
          <w:rFonts w:cs="Times New Roman"/>
          <w:bCs/>
          <w:szCs w:val="22"/>
        </w:rPr>
        <w:t>’</w:t>
      </w:r>
      <w:r w:rsidRPr="008B4720">
        <w:rPr>
          <w:rFonts w:cs="Times New Roman"/>
          <w:bCs/>
          <w:szCs w:val="22"/>
        </w:rPr>
        <w:t xml:space="preserve">s Free and Reduced Meal </w:t>
      </w:r>
      <w:r w:rsidR="007B11F3" w:rsidRPr="008B4720">
        <w:rPr>
          <w:rFonts w:cs="Times New Roman"/>
          <w:bCs/>
          <w:szCs w:val="22"/>
        </w:rPr>
        <w:t>eligibility</w:t>
      </w:r>
      <w:r w:rsidRPr="008B4720">
        <w:rPr>
          <w:rFonts w:cs="Times New Roman"/>
          <w:bCs/>
          <w:szCs w:val="22"/>
        </w:rPr>
        <w:t xml:space="preserve"> data.  Use of this data and cooperative efforts between state agencies reduces the cost of outreach and maintenance of eligibility for SCHIP.</w:t>
      </w:r>
    </w:p>
    <w:p w:rsidR="00013D38" w:rsidRPr="008B4720" w:rsidRDefault="003C51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557F5F" w:rsidRPr="008B4720">
        <w:rPr>
          <w:rFonts w:cs="Times New Roman"/>
          <w:b/>
          <w:szCs w:val="22"/>
        </w:rPr>
        <w:t>33.</w:t>
      </w:r>
      <w:r w:rsidR="006F499A" w:rsidRPr="008B4720">
        <w:rPr>
          <w:rFonts w:cs="Times New Roman"/>
          <w:b/>
          <w:szCs w:val="22"/>
        </w:rPr>
        <w:t>17</w:t>
      </w:r>
      <w:r w:rsidRPr="008B4720">
        <w:rPr>
          <w:rFonts w:cs="Times New Roman"/>
          <w:b/>
          <w:szCs w:val="22"/>
        </w:rPr>
        <w:t>.</w:t>
      </w:r>
      <w:r w:rsidRPr="008B4720">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8B4720" w:rsidRDefault="003038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color w:val="auto"/>
          <w:szCs w:val="22"/>
        </w:rPr>
        <w:tab/>
      </w:r>
      <w:r w:rsidR="00557F5F" w:rsidRPr="008B4720">
        <w:rPr>
          <w:rFonts w:cs="Times New Roman"/>
          <w:b/>
          <w:color w:val="auto"/>
          <w:szCs w:val="22"/>
        </w:rPr>
        <w:t>33.</w:t>
      </w:r>
      <w:r w:rsidR="006F499A" w:rsidRPr="008B4720">
        <w:rPr>
          <w:rFonts w:cs="Times New Roman"/>
          <w:b/>
          <w:color w:val="auto"/>
          <w:szCs w:val="22"/>
        </w:rPr>
        <w:t>18</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(DHHS: Medicaid Provider Fraud)  The department shall expand and increase its effort to identify, report, and combat Medicaid provider fraud.  The department shall</w:t>
      </w:r>
      <w:r w:rsidR="0026135E" w:rsidRPr="008B4720">
        <w:rPr>
          <w:rFonts w:cs="Times New Roman"/>
          <w:color w:val="auto"/>
          <w:szCs w:val="22"/>
        </w:rPr>
        <w:t xml:space="preserve"> </w:t>
      </w:r>
      <w:r w:rsidR="00DF3CE4" w:rsidRPr="008B4720">
        <w:rPr>
          <w:rFonts w:cs="Times New Roman"/>
          <w:color w:val="auto"/>
          <w:szCs w:val="22"/>
        </w:rPr>
        <w:t>publish on its</w:t>
      </w:r>
      <w:r w:rsidR="00C13E98" w:rsidRPr="008B4720">
        <w:rPr>
          <w:rFonts w:cs="Times New Roman"/>
          <w:color w:val="auto"/>
          <w:szCs w:val="22"/>
        </w:rPr>
        <w:t>’</w:t>
      </w:r>
      <w:r w:rsidR="00DF3CE4" w:rsidRPr="008B4720">
        <w:rPr>
          <w:rFonts w:cs="Times New Roman"/>
          <w:color w:val="auto"/>
          <w:szCs w:val="22"/>
        </w:rPr>
        <w:t xml:space="preserve"> agency homepage by </w:t>
      </w:r>
      <w:r w:rsidR="003C5106" w:rsidRPr="008B4720">
        <w:rPr>
          <w:rFonts w:cs="Times New Roman"/>
          <w:color w:val="auto"/>
          <w:szCs w:val="22"/>
        </w:rPr>
        <w:t>April</w:t>
      </w:r>
      <w:r w:rsidR="00466109" w:rsidRPr="008B4720">
        <w:rPr>
          <w:rFonts w:cs="Times New Roman"/>
          <w:color w:val="auto"/>
          <w:szCs w:val="22"/>
        </w:rPr>
        <w:t xml:space="preserve"> first</w:t>
      </w:r>
      <w:r w:rsidR="000E3EAF" w:rsidRPr="008B4720">
        <w:rPr>
          <w:rFonts w:cs="Times New Roman"/>
          <w:color w:val="auto"/>
          <w:szCs w:val="22"/>
        </w:rPr>
        <w:t>,</w:t>
      </w:r>
      <w:r w:rsidR="0026135E" w:rsidRPr="008B4720">
        <w:rPr>
          <w:rFonts w:cs="Times New Roman"/>
          <w:color w:val="auto"/>
          <w:szCs w:val="22"/>
        </w:rPr>
        <w:t xml:space="preserve"> </w:t>
      </w:r>
      <w:r w:rsidR="00DF3CE4" w:rsidRPr="008B4720">
        <w:rPr>
          <w:rFonts w:cs="Times New Roman"/>
          <w:color w:val="auto"/>
          <w:szCs w:val="22"/>
        </w:rPr>
        <w:t>of the current fiscal year,</w:t>
      </w:r>
      <w:r w:rsidR="0026135E" w:rsidRPr="008B4720">
        <w:rPr>
          <w:rFonts w:cs="Times New Roman"/>
          <w:color w:val="auto"/>
          <w:szCs w:val="22"/>
        </w:rPr>
        <w:t xml:space="preserve"> </w:t>
      </w:r>
      <w:r w:rsidRPr="008B4720">
        <w:rPr>
          <w:rFonts w:cs="Times New Roman"/>
          <w:color w:val="auto"/>
          <w:szCs w:val="22"/>
        </w:rPr>
        <w:t xml:space="preserve">the results of these efforts, </w:t>
      </w:r>
      <w:r w:rsidR="00DF3CE4" w:rsidRPr="008B4720">
        <w:rPr>
          <w:rFonts w:cs="Times New Roman"/>
          <w:color w:val="auto"/>
          <w:szCs w:val="22"/>
        </w:rPr>
        <w:t xml:space="preserve">the </w:t>
      </w:r>
      <w:r w:rsidRPr="008B4720">
        <w:rPr>
          <w:rFonts w:cs="Times New Roman"/>
          <w:color w:val="auto"/>
          <w:szCs w:val="22"/>
        </w:rPr>
        <w:t>funds</w:t>
      </w:r>
      <w:r w:rsidR="0026135E" w:rsidRPr="008B4720">
        <w:rPr>
          <w:rFonts w:cs="Times New Roman"/>
          <w:color w:val="auto"/>
          <w:szCs w:val="22"/>
        </w:rPr>
        <w:t xml:space="preserve"> </w:t>
      </w:r>
      <w:r w:rsidR="00DF3CE4" w:rsidRPr="008B4720">
        <w:rPr>
          <w:rFonts w:cs="Times New Roman"/>
          <w:color w:val="auto"/>
          <w:szCs w:val="22"/>
        </w:rPr>
        <w:t>recovered</w:t>
      </w:r>
      <w:r w:rsidRPr="008B4720">
        <w:rPr>
          <w:rFonts w:cs="Times New Roman"/>
          <w:color w:val="auto"/>
          <w:szCs w:val="22"/>
        </w:rPr>
        <w:t>, and information pertaining to prosecutions of such</w:t>
      </w:r>
      <w:r w:rsidR="0026135E" w:rsidRPr="008B4720">
        <w:rPr>
          <w:rFonts w:cs="Times New Roman"/>
          <w:color w:val="auto"/>
          <w:szCs w:val="22"/>
        </w:rPr>
        <w:t xml:space="preserve"> </w:t>
      </w:r>
      <w:r w:rsidR="00DF3CE4" w:rsidRPr="008B4720">
        <w:rPr>
          <w:rFonts w:cs="Times New Roman"/>
          <w:color w:val="auto"/>
          <w:szCs w:val="22"/>
        </w:rPr>
        <w:t>cases</w:t>
      </w:r>
      <w:r w:rsidRPr="008B4720">
        <w:rPr>
          <w:rFonts w:cs="Times New Roman"/>
          <w:color w:val="auto"/>
          <w:szCs w:val="22"/>
        </w:rPr>
        <w:t>, including pleas agreements entered into.</w:t>
      </w:r>
    </w:p>
    <w:p w:rsidR="00DC2E07" w:rsidRPr="008B4720" w:rsidRDefault="00A16C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r>
      <w:r w:rsidR="00557F5F" w:rsidRPr="008B4720">
        <w:rPr>
          <w:rFonts w:cs="Times New Roman"/>
          <w:b/>
          <w:szCs w:val="22"/>
        </w:rPr>
        <w:t>33.</w:t>
      </w:r>
      <w:r w:rsidR="006F499A" w:rsidRPr="008B4720">
        <w:rPr>
          <w:rFonts w:cs="Times New Roman"/>
          <w:b/>
          <w:szCs w:val="22"/>
        </w:rPr>
        <w:t>19</w:t>
      </w:r>
      <w:r w:rsidRPr="008B4720">
        <w:rPr>
          <w:rFonts w:cs="Times New Roman"/>
          <w:b/>
          <w:szCs w:val="22"/>
        </w:rPr>
        <w:t>.</w:t>
      </w:r>
      <w:r w:rsidRPr="008B4720">
        <w:rPr>
          <w:rFonts w:cs="Times New Roman"/>
          <w:b/>
          <w:szCs w:val="22"/>
        </w:rPr>
        <w:tab/>
      </w:r>
      <w:r w:rsidRPr="008B4720">
        <w:rPr>
          <w:rFonts w:cs="Times New Roman"/>
          <w:szCs w:val="22"/>
        </w:rPr>
        <w:t xml:space="preserve">(DHHS: </w:t>
      </w:r>
      <w:r w:rsidR="00155BF1" w:rsidRPr="008B4720">
        <w:rPr>
          <w:rFonts w:cs="Times New Roman"/>
          <w:iCs/>
          <w:szCs w:val="22"/>
        </w:rPr>
        <w:t xml:space="preserve">GAPS)  The </w:t>
      </w:r>
      <w:r w:rsidR="00155BF1" w:rsidRPr="008B4720">
        <w:rPr>
          <w:rFonts w:cs="Times New Roman"/>
          <w:szCs w:val="22"/>
        </w:rPr>
        <w:t>requirements</w:t>
      </w:r>
      <w:r w:rsidR="00E84CC2" w:rsidRPr="008B4720">
        <w:rPr>
          <w:rFonts w:cs="Times New Roman"/>
          <w:iCs/>
          <w:szCs w:val="22"/>
        </w:rPr>
        <w:t xml:space="preserve"> of Article 5, Chapter 6, </w:t>
      </w:r>
      <w:r w:rsidR="003563CD" w:rsidRPr="008B4720">
        <w:rPr>
          <w:rFonts w:cs="Times New Roman"/>
          <w:iCs/>
          <w:szCs w:val="22"/>
        </w:rPr>
        <w:t xml:space="preserve">Title 44 </w:t>
      </w:r>
      <w:r w:rsidR="00155BF1" w:rsidRPr="008B4720">
        <w:rPr>
          <w:rFonts w:cs="Times New Roman"/>
          <w:iCs/>
          <w:szCs w:val="22"/>
        </w:rPr>
        <w:t>shall be suspended for</w:t>
      </w:r>
      <w:r w:rsidR="0026135E" w:rsidRPr="008B4720">
        <w:rPr>
          <w:rFonts w:cs="Times New Roman"/>
          <w:iCs/>
          <w:szCs w:val="22"/>
        </w:rPr>
        <w:t xml:space="preserve"> </w:t>
      </w:r>
      <w:r w:rsidR="00F3481D" w:rsidRPr="008B4720">
        <w:rPr>
          <w:rFonts w:cs="Times New Roman"/>
          <w:iCs/>
          <w:szCs w:val="22"/>
        </w:rPr>
        <w:t>the current state fiscal year</w:t>
      </w:r>
      <w:r w:rsidR="00155BF1" w:rsidRPr="008B4720">
        <w:rPr>
          <w:rFonts w:cs="Times New Roman"/>
          <w:iCs/>
          <w:szCs w:val="22"/>
        </w:rPr>
        <w:t>.</w:t>
      </w:r>
    </w:p>
    <w:p w:rsidR="00285291" w:rsidRPr="008B4720" w:rsidRDefault="002852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57F5F" w:rsidRPr="008B4720">
        <w:rPr>
          <w:rFonts w:cs="Times New Roman"/>
          <w:b/>
          <w:szCs w:val="22"/>
        </w:rPr>
        <w:t>33.</w:t>
      </w:r>
      <w:r w:rsidR="006F499A" w:rsidRPr="008B4720">
        <w:rPr>
          <w:rFonts w:cs="Times New Roman"/>
          <w:b/>
          <w:szCs w:val="22"/>
        </w:rPr>
        <w:t>20</w:t>
      </w:r>
      <w:r w:rsidRPr="008B4720">
        <w:rPr>
          <w:rFonts w:cs="Times New Roman"/>
          <w:b/>
          <w:szCs w:val="22"/>
        </w:rPr>
        <w:t>.</w:t>
      </w:r>
      <w:r w:rsidRPr="008B4720">
        <w:rPr>
          <w:rFonts w:cs="Times New Roman"/>
          <w:b/>
          <w:szCs w:val="22"/>
        </w:rPr>
        <w:tab/>
      </w:r>
      <w:r w:rsidRPr="008B4720">
        <w:rPr>
          <w:rFonts w:cs="Times New Roman"/>
          <w:szCs w:val="22"/>
        </w:rPr>
        <w:t>(</w:t>
      </w:r>
      <w:r w:rsidR="00357861" w:rsidRPr="008B4720">
        <w:rPr>
          <w:rFonts w:cs="Times New Roman"/>
          <w:szCs w:val="22"/>
        </w:rPr>
        <w:t xml:space="preserve">DHHS: </w:t>
      </w:r>
      <w:r w:rsidRPr="008B4720">
        <w:rPr>
          <w:rFonts w:cs="Times New Roman"/>
          <w:szCs w:val="22"/>
        </w:rPr>
        <w:t>Disproportionate Share - DMH)  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5005B1" w:rsidRPr="008B4720" w:rsidRDefault="004F32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bCs/>
          <w:szCs w:val="22"/>
        </w:rPr>
        <w:tab/>
        <w:t>33.</w:t>
      </w:r>
      <w:r w:rsidR="006F499A" w:rsidRPr="008B4720">
        <w:rPr>
          <w:rFonts w:cs="Times New Roman"/>
          <w:b/>
          <w:bCs/>
          <w:szCs w:val="22"/>
        </w:rPr>
        <w:t>21</w:t>
      </w:r>
      <w:r w:rsidRPr="008B4720">
        <w:rPr>
          <w:rFonts w:cs="Times New Roman"/>
          <w:b/>
          <w:bCs/>
          <w:szCs w:val="22"/>
        </w:rPr>
        <w:t>.</w:t>
      </w:r>
      <w:r w:rsidRPr="008B4720">
        <w:rPr>
          <w:rFonts w:cs="Times New Roman"/>
          <w:bCs/>
          <w:szCs w:val="22"/>
        </w:rPr>
        <w:tab/>
        <w:t xml:space="preserve">(DHHS: Contract Authority)  The Department of </w:t>
      </w:r>
      <w:r w:rsidRPr="008B4720">
        <w:rPr>
          <w:rFonts w:cs="Times New Roman"/>
          <w:szCs w:val="22"/>
        </w:rPr>
        <w:t>Health</w:t>
      </w:r>
      <w:r w:rsidRPr="008B4720">
        <w:rPr>
          <w:rFonts w:cs="Times New Roman"/>
          <w:bCs/>
          <w:szCs w:val="22"/>
        </w:rPr>
        <w:t xml:space="preserve"> and Human Services is authorized to</w:t>
      </w:r>
      <w:r w:rsidR="005936CF" w:rsidRPr="008B4720">
        <w:rPr>
          <w:rFonts w:cs="Times New Roman"/>
          <w:bCs/>
          <w:szCs w:val="22"/>
        </w:rPr>
        <w:t xml:space="preserve"> </w:t>
      </w:r>
      <w:r w:rsidRPr="008B4720">
        <w:rPr>
          <w:rFonts w:cs="Times New Roman"/>
          <w:bCs/>
          <w:szCs w:val="22"/>
        </w:rPr>
        <w:t>contract with community-based not-for-profit organizations for local projects that further the objectives of department programs.</w:t>
      </w:r>
      <w:r w:rsidR="005936CF" w:rsidRPr="008B4720">
        <w:rPr>
          <w:rFonts w:cs="Times New Roman"/>
          <w:bCs/>
          <w:szCs w:val="22"/>
        </w:rPr>
        <w:t xml:space="preserve">  </w:t>
      </w:r>
      <w:r w:rsidRPr="008B4720">
        <w:rPr>
          <w:rFonts w:cs="Times New Roman"/>
          <w:bCs/>
          <w:szCs w:val="22"/>
        </w:rPr>
        <w:t>The department shall develop policies and procedures and may promulgate regulations to assure compliance with state and federal requirements associated with the funds used for the</w:t>
      </w:r>
      <w:r w:rsidR="005936CF" w:rsidRPr="008B4720">
        <w:rPr>
          <w:rFonts w:cs="Times New Roman"/>
          <w:bCs/>
          <w:szCs w:val="22"/>
        </w:rPr>
        <w:t xml:space="preserve"> </w:t>
      </w:r>
      <w:r w:rsidRPr="008B4720">
        <w:rPr>
          <w:rFonts w:cs="Times New Roman"/>
          <w:bCs/>
          <w:szCs w:val="22"/>
        </w:rPr>
        <w:t>contracts and to assure fairness and accountability in the award and administration of these</w:t>
      </w:r>
      <w:r w:rsidR="005936CF" w:rsidRPr="008B4720">
        <w:rPr>
          <w:rFonts w:cs="Times New Roman"/>
          <w:bCs/>
          <w:szCs w:val="22"/>
        </w:rPr>
        <w:t xml:space="preserve"> </w:t>
      </w:r>
      <w:r w:rsidRPr="008B4720">
        <w:rPr>
          <w:rFonts w:cs="Times New Roman"/>
          <w:bCs/>
          <w:szCs w:val="22"/>
        </w:rPr>
        <w:t>contracts.  The department may require a match from</w:t>
      </w:r>
      <w:r w:rsidR="005936CF" w:rsidRPr="008B4720">
        <w:rPr>
          <w:rFonts w:cs="Times New Roman"/>
          <w:bCs/>
          <w:szCs w:val="22"/>
        </w:rPr>
        <w:t xml:space="preserve"> </w:t>
      </w:r>
      <w:r w:rsidRPr="008B4720">
        <w:rPr>
          <w:rFonts w:cs="Times New Roman"/>
          <w:bCs/>
          <w:szCs w:val="22"/>
        </w:rPr>
        <w:t>contract recipients.  The department shall report to the Chairman of the Senate Finance Committee and the Chairman of the House Ways and Means Committees on the</w:t>
      </w:r>
      <w:r w:rsidR="005936CF" w:rsidRPr="008B4720">
        <w:rPr>
          <w:rFonts w:cs="Times New Roman"/>
          <w:bCs/>
          <w:szCs w:val="22"/>
        </w:rPr>
        <w:t xml:space="preserve"> </w:t>
      </w:r>
      <w:r w:rsidRPr="008B4720">
        <w:rPr>
          <w:rFonts w:cs="Times New Roman"/>
          <w:bCs/>
          <w:szCs w:val="22"/>
        </w:rPr>
        <w:t>contracts administered.</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b/>
          <w:color w:val="auto"/>
          <w:szCs w:val="22"/>
        </w:rPr>
        <w:t>33.22.</w:t>
      </w:r>
      <w:r w:rsidRPr="008B4720">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(A)</w:t>
      </w:r>
      <w:r w:rsidRPr="008B4720">
        <w:rPr>
          <w:rFonts w:cs="Times New Roman"/>
          <w:color w:val="auto"/>
          <w:szCs w:val="22"/>
        </w:rPr>
        <w:tab/>
        <w:t xml:space="preserve">Healthy Outcomes Initiative - The Department of Health and Human Services </w:t>
      </w:r>
      <w:r w:rsidRPr="008B4720">
        <w:rPr>
          <w:rFonts w:cs="Times New Roman"/>
          <w:szCs w:val="22"/>
        </w:rPr>
        <w:t>may</w:t>
      </w:r>
      <w:r w:rsidRPr="008B4720">
        <w:rPr>
          <w:rFonts w:cs="Times New Roman"/>
          <w:color w:val="auto"/>
          <w:szCs w:val="22"/>
        </w:rPr>
        <w:t xml:space="preserve"> tie Disproportionate Share Hospital (DSH) payments to participation in the Healthy Outcomes Initiative and may expand the program as DSH funding is available.</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Pr="008B4720">
        <w:rPr>
          <w:rFonts w:cs="Times New Roman"/>
          <w:color w:val="auto"/>
          <w:szCs w:val="22"/>
        </w:rPr>
        <w:tab/>
        <w:t>(B)</w:t>
      </w:r>
      <w:r w:rsidRPr="008B4720">
        <w:rPr>
          <w:rFonts w:cs="Times New Roman"/>
          <w:color w:val="auto"/>
          <w:szCs w:val="22"/>
        </w:rPr>
        <w:tab/>
      </w:r>
      <w:r w:rsidRPr="008B4720">
        <w:rPr>
          <w:rFonts w:cs="Times New Roman"/>
          <w:szCs w:val="22"/>
        </w:rPr>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(C)</w:t>
      </w:r>
      <w:r w:rsidRPr="008B4720">
        <w:rPr>
          <w:rFonts w:cs="Times New Roman"/>
          <w:color w:val="auto"/>
          <w:szCs w:val="22"/>
        </w:rPr>
        <w:tab/>
        <w:t>Rural Hospital DSH Payment - Medicaid-designated rural hospitals in South Carolina may be eligible to receive up to one hundred percent of costs associated with uncompensated care as part of the DSH program.  Funds shall be allocated from the existing DSH program and shall not exceed $25,000,000 total funds.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t>(D)</w:t>
      </w:r>
      <w:r w:rsidRPr="008B4720">
        <w:rPr>
          <w:rFonts w:cs="Times New Roman"/>
          <w:color w:val="auto"/>
          <w:szCs w:val="22"/>
        </w:rPr>
        <w:tab/>
        <w:t xml:space="preserve">Primary Care Safety Net - The department shall implement a methodology to reimburse safety net providers </w:t>
      </w:r>
      <w:r w:rsidRPr="008B4720">
        <w:rPr>
          <w:rFonts w:cs="Times New Roman"/>
          <w:szCs w:val="22"/>
        </w:rPr>
        <w:t xml:space="preserve">participating in a hospital Healthy Outcomes Initiative program </w:t>
      </w:r>
      <w:r w:rsidRPr="008B4720">
        <w:rPr>
          <w:rFonts w:cs="Times New Roman"/>
          <w:color w:val="auto"/>
          <w:szCs w:val="22"/>
        </w:rPr>
        <w:t>to provide primary care, behavioral health services, and pharmacy services for chronically ill individuals that do not have access to affordable insurance.  Qualifying safety net providers are approved, licensed, and duly organized Federally Qualified Health Centers (FQHCs, entities receiving funding under Section 330 of the Public Health Services Act, and FQHC Look</w:t>
      </w:r>
      <w:r w:rsidRPr="008B4720">
        <w:rPr>
          <w:rFonts w:cs="Times New Roman"/>
          <w:color w:val="auto"/>
          <w:szCs w:val="22"/>
        </w:rPr>
        <w:noBreakHyphen/>
        <w:t>A-Likes</w:t>
      </w:r>
      <w:r w:rsidRPr="008B4720">
        <w:rPr>
          <w:rFonts w:cs="Times New Roman"/>
          <w:szCs w:val="22"/>
        </w:rPr>
        <w:t>)</w:t>
      </w:r>
      <w:r w:rsidRPr="008B4720">
        <w:rPr>
          <w:rFonts w:cs="Times New Roman"/>
          <w:color w:val="auto"/>
          <w:szCs w:val="22"/>
        </w:rPr>
        <w:t>,</w:t>
      </w:r>
      <w:r w:rsidRPr="008B4720">
        <w:rPr>
          <w:rFonts w:cs="Times New Roman"/>
          <w:szCs w:val="22"/>
        </w:rPr>
        <w:t xml:space="preserve"> </w:t>
      </w:r>
      <w:r w:rsidRPr="008B4720">
        <w:rPr>
          <w:rFonts w:cs="Times New Roman"/>
          <w:color w:val="auto"/>
          <w:szCs w:val="22"/>
        </w:rPr>
        <w:t>Rural Health Clinics (RHCs), local alcohol and drug abuse authorities established by Act 301 of 1973, Free Clinics, other clinics serving the uninsured,</w:t>
      </w:r>
      <w:r w:rsidRPr="008B4720">
        <w:rPr>
          <w:rFonts w:cs="Times New Roman"/>
          <w:b/>
          <w:color w:val="auto"/>
          <w:szCs w:val="22"/>
        </w:rPr>
        <w:t xml:space="preserve"> </w:t>
      </w:r>
      <w:r w:rsidRPr="008B4720">
        <w:rPr>
          <w:rFonts w:cs="Times New Roman"/>
          <w:color w:val="auto"/>
          <w:szCs w:val="22"/>
        </w:rPr>
        <w:t xml:space="preserve">and Welvista. </w:t>
      </w:r>
      <w:r w:rsidRPr="008B4720">
        <w:rPr>
          <w:rFonts w:cs="Times New Roman"/>
          <w:szCs w:val="22"/>
        </w:rPr>
        <w:t xml:space="preserve"> </w:t>
      </w:r>
      <w:r w:rsidRPr="008B4720">
        <w:rPr>
          <w:rFonts w:cs="Times New Roman"/>
          <w:color w:val="auto"/>
          <w:szCs w:val="22"/>
        </w:rPr>
        <w:t xml:space="preserve">The department shall formulate </w:t>
      </w:r>
      <w:r w:rsidRPr="008B4720">
        <w:rPr>
          <w:rFonts w:cs="Times New Roman"/>
          <w:szCs w:val="22"/>
        </w:rPr>
        <w:t xml:space="preserve">a </w:t>
      </w:r>
      <w:r w:rsidRPr="008B4720">
        <w:rPr>
          <w:rFonts w:cs="Times New Roman"/>
          <w:color w:val="auto"/>
          <w:szCs w:val="22"/>
        </w:rPr>
        <w:t xml:space="preserve">methodology and allocate at least $5,000,000 for innovative care strategies for qualifying safety net providers.  The department shall formulate a separate methodology and allocate </w:t>
      </w:r>
      <w:r w:rsidRPr="008B4720">
        <w:rPr>
          <w:rFonts w:cs="Times New Roman"/>
          <w:strike/>
          <w:color w:val="auto"/>
          <w:szCs w:val="22"/>
        </w:rPr>
        <w:t>at least</w:t>
      </w:r>
      <w:r w:rsidRPr="008B4720">
        <w:rPr>
          <w:rFonts w:cs="Times New Roman"/>
          <w:color w:val="auto"/>
          <w:szCs w:val="22"/>
        </w:rPr>
        <w:t xml:space="preserve"> $8,000,000 </w:t>
      </w:r>
      <w:r w:rsidRPr="008B4720">
        <w:rPr>
          <w:rFonts w:cs="Times New Roman"/>
          <w:szCs w:val="22"/>
        </w:rPr>
        <w:t xml:space="preserve">of </w:t>
      </w:r>
      <w:r w:rsidRPr="008B4720">
        <w:rPr>
          <w:rFonts w:cs="Times New Roman"/>
          <w:color w:val="auto"/>
          <w:szCs w:val="22"/>
        </w:rPr>
        <w:t>funding to FQHCs at least $</w:t>
      </w:r>
      <w:r w:rsidRPr="008B4720">
        <w:rPr>
          <w:rFonts w:cs="Times New Roman"/>
          <w:szCs w:val="22"/>
        </w:rPr>
        <w:t>4</w:t>
      </w:r>
      <w:r w:rsidRPr="008B4720">
        <w:rPr>
          <w:rFonts w:cs="Times New Roman"/>
          <w:color w:val="auto"/>
          <w:szCs w:val="22"/>
        </w:rPr>
        <w:t xml:space="preserve">,000,000 for documented capital needs for FQHCs , at least $2,000,000 for </w:t>
      </w:r>
      <w:r w:rsidRPr="008B4720">
        <w:rPr>
          <w:rFonts w:cs="Times New Roman"/>
          <w:szCs w:val="22"/>
        </w:rPr>
        <w:t>of</w:t>
      </w:r>
      <w:r w:rsidRPr="008B4720">
        <w:rPr>
          <w:rFonts w:cs="Times New Roman"/>
          <w:color w:val="auto"/>
          <w:szCs w:val="22"/>
        </w:rPr>
        <w:t xml:space="preserve"> funding for Free Clinics, and at least $2,000,000 </w:t>
      </w:r>
      <w:r w:rsidRPr="008B4720">
        <w:rPr>
          <w:rFonts w:cs="Times New Roman"/>
          <w:szCs w:val="22"/>
        </w:rPr>
        <w:t xml:space="preserve">of funding for </w:t>
      </w:r>
      <w:r w:rsidRPr="008B4720">
        <w:rPr>
          <w:rFonts w:cs="Times New Roman"/>
          <w:color w:val="auto"/>
          <w:szCs w:val="22"/>
        </w:rPr>
        <w:t xml:space="preserve">local alcohol and drug abuse authorities created under Act 301 of 1973.  </w:t>
      </w:r>
      <w:r w:rsidRPr="008B4720">
        <w:rPr>
          <w:rFonts w:cs="Times New Roman"/>
          <w:i/>
          <w:color w:val="auto"/>
          <w:szCs w:val="22"/>
          <w:u w:val="single"/>
        </w:rPr>
        <w:t>The department shall develop a process for obtaining encounter-level data that may be used to access the cost and impact of services provided through this proviso.</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(E)</w:t>
      </w:r>
      <w:r w:rsidRPr="008B4720">
        <w:rPr>
          <w:rFonts w:cs="Times New Roman"/>
          <w:color w:val="auto"/>
          <w:szCs w:val="22"/>
        </w:rPr>
        <w:tab/>
        <w:t>Rural and Underserved Area Provider Capacity - The department shall incentivize the development of primary care access in rural and underserved areas through the following mechanisms:</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t>(1)</w:t>
      </w:r>
      <w:r w:rsidRPr="008B4720">
        <w:rPr>
          <w:rFonts w:cs="Times New Roman"/>
          <w:color w:val="auto"/>
          <w:szCs w:val="22"/>
        </w:rPr>
        <w:tab/>
        <w:t>the department shall leverage Medicaid spending on Graduate Medical Education (GME) by implementing methodologies that support recommendations contained in the January 2014 report of the South Carolina GME Advisory Group;</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t>(2)</w:t>
      </w:r>
      <w:r w:rsidRPr="008B4720">
        <w:rPr>
          <w:rFonts w:cs="Times New Roman"/>
          <w:color w:val="auto"/>
          <w:szCs w:val="22"/>
        </w:rPr>
        <w:tab/>
        <w:t xml:space="preserve">the department shall develop a program to leverage the use of teaching hospitals to provide rural physician coverage, expand the use of Telemedicine, and ensure targeted placement and support of OB/GYN services in at least four counties with a demonstrated lack of adequate OB/GYN resources by June 30, </w:t>
      </w:r>
      <w:r w:rsidRPr="008B4720">
        <w:rPr>
          <w:rFonts w:cs="Times New Roman"/>
          <w:strike/>
          <w:color w:val="auto"/>
          <w:szCs w:val="22"/>
        </w:rPr>
        <w:t>2015</w:t>
      </w:r>
      <w:r w:rsidRPr="008B4720">
        <w:rPr>
          <w:rFonts w:cs="Times New Roman"/>
          <w:color w:val="auto"/>
          <w:szCs w:val="22"/>
        </w:rPr>
        <w:t xml:space="preserve"> </w:t>
      </w:r>
      <w:r w:rsidRPr="008B4720">
        <w:rPr>
          <w:rFonts w:cs="Times New Roman"/>
          <w:i/>
          <w:color w:val="auto"/>
          <w:szCs w:val="22"/>
          <w:u w:val="single"/>
        </w:rPr>
        <w:t>2016</w:t>
      </w:r>
      <w:r w:rsidRPr="008B4720">
        <w:rPr>
          <w:rFonts w:cs="Times New Roman"/>
          <w:color w:val="auto"/>
          <w:szCs w:val="22"/>
        </w:rPr>
        <w:t>; and</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t>(3)</w:t>
      </w:r>
      <w:r w:rsidRPr="008B4720">
        <w:rPr>
          <w:rFonts w:cs="Times New Roman"/>
          <w:color w:val="auto"/>
          <w:szCs w:val="22"/>
        </w:rPr>
        <w:tab/>
        <w:t xml:space="preserve">during the current fiscal year the department shall contract with the MUSC Hospital Authority in the amount of </w:t>
      </w:r>
      <w:r w:rsidRPr="008B4720">
        <w:rPr>
          <w:rFonts w:cs="Times New Roman"/>
          <w:strike/>
          <w:color w:val="auto"/>
          <w:szCs w:val="22"/>
        </w:rPr>
        <w:t>$14,000,000</w:t>
      </w:r>
      <w:r w:rsidRPr="008B4720">
        <w:rPr>
          <w:rFonts w:cs="Times New Roman"/>
          <w:color w:val="auto"/>
          <w:szCs w:val="22"/>
        </w:rPr>
        <w:t xml:space="preserve"> </w:t>
      </w:r>
      <w:r w:rsidRPr="008B4720">
        <w:rPr>
          <w:rFonts w:cs="Times New Roman"/>
          <w:i/>
          <w:color w:val="auto"/>
          <w:szCs w:val="22"/>
          <w:u w:val="single"/>
        </w:rPr>
        <w:t>$10,000,000</w:t>
      </w:r>
      <w:r w:rsidRPr="008B4720">
        <w:rPr>
          <w:rFonts w:cs="Times New Roman"/>
          <w:color w:val="auto"/>
          <w:szCs w:val="22"/>
        </w:rPr>
        <w:t xml:space="preserve"> to lead the development and operation of an open access South Carolina Telemedicine Network.  Working with the department, the MUSC Hospital Authority shall collaborate with Palmetto Care Connections to pursue this goal.  No less than </w:t>
      </w:r>
      <w:r w:rsidRPr="008B4720">
        <w:rPr>
          <w:rFonts w:cs="Times New Roman"/>
          <w:strike/>
          <w:color w:val="auto"/>
          <w:szCs w:val="22"/>
        </w:rPr>
        <w:t>$2,000,000</w:t>
      </w:r>
      <w:r w:rsidRPr="008B4720">
        <w:rPr>
          <w:rFonts w:cs="Times New Roman"/>
          <w:color w:val="auto"/>
          <w:szCs w:val="22"/>
        </w:rPr>
        <w:t xml:space="preserve"> </w:t>
      </w:r>
      <w:r w:rsidRPr="008B4720">
        <w:rPr>
          <w:rFonts w:cs="Times New Roman"/>
          <w:i/>
          <w:color w:val="auto"/>
          <w:szCs w:val="22"/>
          <w:u w:val="single"/>
        </w:rPr>
        <w:t>$1,000,000</w:t>
      </w:r>
      <w:r w:rsidRPr="008B4720">
        <w:rPr>
          <w:rFonts w:cs="Times New Roman"/>
          <w:color w:val="auto"/>
          <w:szCs w:val="22"/>
        </w:rPr>
        <w:t xml:space="preserve">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2015.  In addition, the department shall also contract with the MUSC Hospital Authority in the amount of $1,000,000</w:t>
      </w:r>
      <w:r w:rsidRPr="008B4720">
        <w:rPr>
          <w:rFonts w:cs="Times New Roman"/>
          <w:i/>
          <w:color w:val="auto"/>
          <w:szCs w:val="22"/>
          <w:u w:val="single"/>
        </w:rPr>
        <w:t>, and the USC School of Medicine in the amount of $2,000,000</w:t>
      </w:r>
      <w:r w:rsidRPr="008B4720">
        <w:rPr>
          <w:rFonts w:cs="Times New Roman"/>
          <w:color w:val="auto"/>
          <w:szCs w:val="22"/>
        </w:rPr>
        <w:t xml:space="preserve"> to further develop statewide teaching partnerships.</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(4)</w:t>
      </w:r>
      <w:r w:rsidRPr="008B4720">
        <w:rPr>
          <w:rFonts w:cs="Times New Roman"/>
          <w:i/>
          <w:color w:val="auto"/>
          <w:szCs w:val="22"/>
          <w:u w:val="single"/>
        </w:rPr>
        <w:tab/>
        <w:t>the department shall partner with the University of South Carolina School of Medicine to develop a statewide Rural Health Initiative to identify strategies for significantly improving health care access, supporting physicians, and reducing health inequities in rural communities.</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(F)</w:t>
      </w:r>
      <w:r w:rsidRPr="008B4720">
        <w:rPr>
          <w:rFonts w:cs="Times New Roman"/>
          <w:szCs w:val="22"/>
        </w:rPr>
        <w:tab/>
      </w:r>
      <w:r w:rsidRPr="008B4720">
        <w:rPr>
          <w:rFonts w:cs="Times New Roman"/>
          <w:i/>
          <w:szCs w:val="22"/>
          <w:u w:val="single"/>
        </w:rPr>
        <w:t>The department shall allocate funds to be used for obesity education for patients, reimbursement payments for providers, and continuing education for all providers through partnerships with the Department.</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w:t>
      </w:r>
      <w:r w:rsidRPr="008B4720">
        <w:rPr>
          <w:rFonts w:cs="Times New Roman"/>
          <w:strike/>
          <w:color w:val="auto"/>
          <w:szCs w:val="22"/>
        </w:rPr>
        <w:t>F</w:t>
      </w:r>
      <w:r w:rsidRPr="008B4720">
        <w:rPr>
          <w:rFonts w:cs="Times New Roman"/>
          <w:i/>
          <w:color w:val="auto"/>
          <w:szCs w:val="22"/>
          <w:u w:val="single"/>
        </w:rPr>
        <w:t xml:space="preserve"> G</w:t>
      </w:r>
      <w:r w:rsidRPr="008B4720">
        <w:rPr>
          <w:rFonts w:cs="Times New Roman"/>
          <w:color w:val="auto"/>
          <w:szCs w:val="22"/>
        </w:rPr>
        <w:t>)</w:t>
      </w:r>
      <w:r w:rsidRPr="008B4720">
        <w:rPr>
          <w:rFonts w:cs="Times New Roman"/>
          <w:color w:val="auto"/>
          <w:szCs w:val="22"/>
        </w:rPr>
        <w:tab/>
        <w:t xml:space="preserve">To be eligible for funds in this proviso, providers must provide the department with patient, service and financial data to assist in the operation and ongoing evaluation of both the initiatives resulting from this proviso, and other price, quality, transparency </w:t>
      </w:r>
      <w:r w:rsidRPr="008B4720">
        <w:rPr>
          <w:rFonts w:cs="Times New Roman"/>
          <w:szCs w:val="22"/>
        </w:rPr>
        <w:t>and DSH accountability</w:t>
      </w:r>
      <w:r w:rsidRPr="008B4720">
        <w:rPr>
          <w:rFonts w:cs="Times New Roman"/>
          <w:b/>
          <w:szCs w:val="22"/>
        </w:rPr>
        <w:t xml:space="preserve"> </w:t>
      </w:r>
      <w:r w:rsidRPr="008B4720">
        <w:rPr>
          <w:rFonts w:cs="Times New Roman"/>
          <w:color w:val="auto"/>
          <w:szCs w:val="22"/>
        </w:rPr>
        <w:t>efforts</w:t>
      </w:r>
      <w:r w:rsidRPr="008B4720">
        <w:rPr>
          <w:rFonts w:cs="Times New Roman"/>
          <w:szCs w:val="22"/>
        </w:rPr>
        <w:t xml:space="preserve"> currently underway or</w:t>
      </w:r>
      <w:r w:rsidRPr="008B4720">
        <w:rPr>
          <w:rFonts w:cs="Times New Roman"/>
          <w:color w:val="auto"/>
          <w:szCs w:val="22"/>
        </w:rPr>
        <w:t xml:space="preserve"> initiated by the department.  The Revenue and Fiscal Affairs Office shall provide the department with any information required by the department in order to implement this proviso</w:t>
      </w:r>
      <w:r w:rsidRPr="008B4720">
        <w:rPr>
          <w:rFonts w:cs="Times New Roman"/>
          <w:szCs w:val="22"/>
        </w:rPr>
        <w:t xml:space="preserve"> in accordance with state law and regulations</w:t>
      </w:r>
      <w:r w:rsidRPr="008B4720">
        <w:rPr>
          <w:rFonts w:cs="Times New Roman"/>
          <w:color w:val="auto"/>
          <w:szCs w:val="22"/>
        </w:rPr>
        <w:t>.</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(H)</w:t>
      </w:r>
      <w:r w:rsidRPr="008B4720">
        <w:rPr>
          <w:rFonts w:cs="Times New Roman"/>
          <w:i/>
          <w:color w:val="auto"/>
          <w:szCs w:val="22"/>
          <w:u w:val="single"/>
        </w:rPr>
        <w:tab/>
        <w:t>The department shall pilot an all-inclusive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szCs w:val="22"/>
        </w:rPr>
        <w:tab/>
      </w:r>
      <w:r w:rsidRPr="008B4720">
        <w:rPr>
          <w:rFonts w:cs="Times New Roman"/>
          <w:color w:val="auto"/>
          <w:szCs w:val="22"/>
        </w:rPr>
        <w:t>(</w:t>
      </w:r>
      <w:r w:rsidRPr="008B4720">
        <w:rPr>
          <w:rFonts w:cs="Times New Roman"/>
          <w:strike/>
          <w:color w:val="auto"/>
          <w:szCs w:val="22"/>
        </w:rPr>
        <w:t>G</w:t>
      </w:r>
      <w:r w:rsidRPr="008B4720">
        <w:rPr>
          <w:rFonts w:cs="Times New Roman"/>
          <w:color w:val="auto"/>
          <w:szCs w:val="22"/>
        </w:rPr>
        <w:t xml:space="preserve"> </w:t>
      </w:r>
      <w:r w:rsidRPr="008B4720">
        <w:rPr>
          <w:rFonts w:cs="Times New Roman"/>
          <w:i/>
          <w:color w:val="auto"/>
          <w:szCs w:val="22"/>
          <w:u w:val="single"/>
        </w:rPr>
        <w:t>I</w:t>
      </w:r>
      <w:r w:rsidRPr="008B4720">
        <w:rPr>
          <w:rFonts w:cs="Times New Roman"/>
          <w:color w:val="auto"/>
          <w:szCs w:val="22"/>
        </w:rPr>
        <w:t>)</w:t>
      </w:r>
      <w:r w:rsidRPr="008B4720">
        <w:rPr>
          <w:rFonts w:cs="Times New Roman"/>
          <w:szCs w:val="22"/>
        </w:rPr>
        <w:tab/>
      </w:r>
      <w:r w:rsidRPr="008B4720">
        <w:rPr>
          <w:rFonts w:cs="Times New Roman"/>
          <w:color w:val="auto"/>
          <w:szCs w:val="22"/>
        </w:rPr>
        <w:t>The department shall publish quarterly reports on the agency’s website regarding the department’s progress in meeting the goals established by this provision.</w:t>
      </w:r>
    </w:p>
    <w:p w:rsidR="003C4BDB" w:rsidRPr="008B4720" w:rsidRDefault="002367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33.</w:t>
      </w:r>
      <w:r w:rsidR="006F499A" w:rsidRPr="008B4720">
        <w:rPr>
          <w:rFonts w:cs="Times New Roman"/>
          <w:b/>
          <w:szCs w:val="22"/>
        </w:rPr>
        <w:t>23</w:t>
      </w:r>
      <w:r w:rsidRPr="008B4720">
        <w:rPr>
          <w:rFonts w:cs="Times New Roman"/>
          <w:b/>
          <w:szCs w:val="22"/>
        </w:rPr>
        <w:t>.</w:t>
      </w:r>
      <w:r w:rsidRPr="008B4720">
        <w:rPr>
          <w:rFonts w:cs="Times New Roman"/>
          <w:szCs w:val="22"/>
        </w:rPr>
        <w:tab/>
      </w:r>
      <w:r w:rsidRPr="008B4720">
        <w:rPr>
          <w:rFonts w:cs="Times New Roman"/>
          <w:color w:val="auto"/>
          <w:szCs w:val="22"/>
        </w:rPr>
        <w:t>(DHHS: Medicaid Healthcare Initiatives Outcomes)</w:t>
      </w:r>
      <w:r w:rsidR="00506BBF" w:rsidRPr="008B4720">
        <w:rPr>
          <w:rFonts w:cs="Times New Roman"/>
          <w:color w:val="auto"/>
          <w:szCs w:val="22"/>
        </w:rPr>
        <w:t xml:space="preserve"> </w:t>
      </w:r>
      <w:r w:rsidRPr="008B4720">
        <w:rPr>
          <w:rFonts w:cs="Times New Roman"/>
          <w:color w:val="auto"/>
          <w:szCs w:val="22"/>
        </w:rPr>
        <w:t xml:space="preserve"> Prior to February 15 of the current fiscal year, the Director of the Department of Health and Human Services shall make a presentation to the House Ways and Means Healthcare Budget Subcommittee on the outcomes of Medicaid healthcare initiatives enacted during</w:t>
      </w:r>
      <w:r w:rsidR="00506BBF" w:rsidRPr="008B4720">
        <w:rPr>
          <w:rFonts w:cs="Times New Roman"/>
          <w:color w:val="auto"/>
          <w:szCs w:val="22"/>
        </w:rPr>
        <w:t xml:space="preserve"> </w:t>
      </w:r>
      <w:r w:rsidR="004F3224" w:rsidRPr="008B4720">
        <w:rPr>
          <w:rFonts w:cs="Times New Roman"/>
          <w:color w:val="auto"/>
          <w:szCs w:val="22"/>
        </w:rPr>
        <w:t>the current fiscal year</w:t>
      </w:r>
      <w:r w:rsidRPr="008B4720">
        <w:rPr>
          <w:rFonts w:cs="Times New Roman"/>
          <w:color w:val="auto"/>
          <w:szCs w:val="22"/>
        </w:rPr>
        <w:t xml:space="preserve"> to improve the well being of persons enrolled in the Medicaid program and receiving services from Medicaid providers.</w:t>
      </w:r>
    </w:p>
    <w:p w:rsidR="005677E2" w:rsidRPr="008B4720"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b/>
          <w:color w:val="auto"/>
          <w:szCs w:val="22"/>
        </w:rPr>
        <w:t>33.</w:t>
      </w:r>
      <w:r w:rsidR="006F499A" w:rsidRPr="008B4720">
        <w:rPr>
          <w:rFonts w:cs="Times New Roman"/>
          <w:b/>
          <w:color w:val="auto"/>
          <w:szCs w:val="22"/>
        </w:rPr>
        <w:t>24</w:t>
      </w:r>
      <w:r w:rsidRPr="008B4720">
        <w:rPr>
          <w:rFonts w:cs="Times New Roman"/>
          <w:b/>
          <w:color w:val="auto"/>
          <w:szCs w:val="22"/>
        </w:rPr>
        <w:t>.</w:t>
      </w:r>
      <w:r w:rsidRPr="008B4720">
        <w:rPr>
          <w:rFonts w:cs="Times New Roman"/>
          <w:color w:val="auto"/>
          <w:szCs w:val="22"/>
        </w:rPr>
        <w:tab/>
        <w:t>(DHHS: Medicaid Non</w:t>
      </w:r>
      <w:r w:rsidR="00D506DD" w:rsidRPr="008B4720">
        <w:rPr>
          <w:rFonts w:cs="Times New Roman"/>
          <w:color w:val="auto"/>
          <w:szCs w:val="22"/>
        </w:rPr>
        <w:t xml:space="preserve">-Emergency </w:t>
      </w:r>
      <w:r w:rsidRPr="008B4720">
        <w:rPr>
          <w:rFonts w:cs="Times New Roman"/>
          <w:color w:val="auto"/>
          <w:szCs w:val="22"/>
        </w:rPr>
        <w:t xml:space="preserve">Medical Transportation)  </w:t>
      </w:r>
      <w:r w:rsidRPr="008B4720">
        <w:rPr>
          <w:rFonts w:cs="Times New Roman"/>
          <w:strike/>
          <w:color w:val="auto"/>
          <w:szCs w:val="22"/>
        </w:rPr>
        <w:t>The Department of Health and Human Services (department) shall procure transportation services upon the expirat</w:t>
      </w:r>
      <w:r w:rsidR="003B7D67" w:rsidRPr="008B4720">
        <w:rPr>
          <w:rFonts w:cs="Times New Roman"/>
          <w:strike/>
          <w:color w:val="auto"/>
          <w:szCs w:val="22"/>
        </w:rPr>
        <w:t>ion of the current Medicaid non</w:t>
      </w:r>
      <w:r w:rsidR="00D506DD" w:rsidRPr="008B4720">
        <w:rPr>
          <w:rFonts w:cs="Times New Roman"/>
          <w:strike/>
          <w:color w:val="auto"/>
          <w:szCs w:val="22"/>
        </w:rPr>
        <w:t>-</w:t>
      </w:r>
      <w:r w:rsidRPr="008B4720">
        <w:rPr>
          <w:rFonts w:cs="Times New Roman"/>
          <w:strike/>
          <w:color w:val="auto"/>
          <w:szCs w:val="22"/>
        </w:rPr>
        <w:t>emergency medical transportation contracts using a service model that maximizes efficiencies and cost effectiveness; improves health care outcomes; and improves member experience regarding quality and satisfaction in the Medicaid transportation program while using qualified transportation providers.</w:t>
      </w:r>
    </w:p>
    <w:p w:rsidR="005677E2" w:rsidRPr="008B4720"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strike/>
          <w:color w:val="auto"/>
          <w:szCs w:val="22"/>
        </w:rPr>
        <w:t>The department shall develop the policies, procedures and transportation provider performance standards with input from stakeholders.</w:t>
      </w:r>
      <w:r w:rsidRPr="008B4720">
        <w:rPr>
          <w:rFonts w:cs="Times New Roman"/>
          <w:strike/>
          <w:szCs w:val="22"/>
        </w:rPr>
        <w:t xml:space="preserve"> </w:t>
      </w:r>
      <w:r w:rsidRPr="008B4720">
        <w:rPr>
          <w:rFonts w:cs="Times New Roman"/>
          <w:strike/>
          <w:color w:val="auto"/>
          <w:szCs w:val="22"/>
        </w:rPr>
        <w:t xml:space="preserve"> The department shall provide oversight of the implementation and operation.</w:t>
      </w:r>
    </w:p>
    <w:p w:rsidR="002367CB" w:rsidRPr="008B4720" w:rsidRDefault="005677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4720">
        <w:rPr>
          <w:rFonts w:cs="Times New Roman"/>
          <w:color w:val="auto"/>
          <w:szCs w:val="22"/>
        </w:rPr>
        <w:tab/>
      </w:r>
      <w:r w:rsidRPr="008B4720">
        <w:rPr>
          <w:rFonts w:cs="Times New Roman"/>
          <w:strike/>
          <w:color w:val="auto"/>
          <w:szCs w:val="22"/>
        </w:rPr>
        <w:t>The department shall collect financial and utilization data and any other data necessary to continually monitor and evaluate the cost effectiveness and productivity of the transportation services provided.</w:t>
      </w:r>
    </w:p>
    <w:p w:rsidR="004D5624" w:rsidRPr="008B4720" w:rsidRDefault="004D56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t>33.</w:t>
      </w:r>
      <w:r w:rsidR="006F499A" w:rsidRPr="008B4720">
        <w:rPr>
          <w:rFonts w:cs="Times New Roman"/>
          <w:b/>
          <w:szCs w:val="22"/>
        </w:rPr>
        <w:t>25</w:t>
      </w:r>
      <w:r w:rsidRPr="008B4720">
        <w:rPr>
          <w:rFonts w:cs="Times New Roman"/>
          <w:b/>
          <w:szCs w:val="22"/>
        </w:rPr>
        <w:t>.</w:t>
      </w:r>
      <w:r w:rsidRPr="008B4720">
        <w:rPr>
          <w:rFonts w:cs="Times New Roman"/>
          <w:b/>
          <w:szCs w:val="22"/>
        </w:rPr>
        <w:tab/>
      </w:r>
      <w:r w:rsidRPr="008B4720">
        <w:rPr>
          <w:rFonts w:cs="Times New Roman"/>
          <w:szCs w:val="22"/>
        </w:rPr>
        <w:t xml:space="preserve">(DHHS: Carry Forward Authorization)  For the current fiscal year, the Department of Health and Human Services is authorized to carry forward and expend any General Fund balances for the Medicaid program.  Within </w:t>
      </w:r>
      <w:r w:rsidR="00FB2D76" w:rsidRPr="008B4720">
        <w:rPr>
          <w:rFonts w:cs="Times New Roman"/>
          <w:szCs w:val="22"/>
        </w:rPr>
        <w:t>thirty</w:t>
      </w:r>
      <w:r w:rsidRPr="008B4720">
        <w:rPr>
          <w:rFonts w:cs="Times New Roman"/>
          <w:szCs w:val="22"/>
        </w:rPr>
        <w:t xml:space="preserve"> days after the close of the fiscal year, the department shall report the balance carried forward to the Chairman of the Senate Finance Committee and the Chairman of the House Ways and Means Committee.</w:t>
      </w:r>
    </w:p>
    <w:p w:rsidR="004D5624" w:rsidRPr="008B4720" w:rsidRDefault="004F322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33.</w:t>
      </w:r>
      <w:r w:rsidR="006F499A" w:rsidRPr="008B4720">
        <w:rPr>
          <w:rFonts w:cs="Times New Roman"/>
          <w:b/>
          <w:szCs w:val="22"/>
        </w:rPr>
        <w:t>26</w:t>
      </w:r>
      <w:r w:rsidRPr="008B4720">
        <w:rPr>
          <w:rFonts w:cs="Times New Roman"/>
          <w:b/>
          <w:szCs w:val="22"/>
        </w:rPr>
        <w:t>.</w:t>
      </w:r>
      <w:r w:rsidRPr="008B4720">
        <w:rPr>
          <w:rFonts w:cs="Times New Roman"/>
          <w:b/>
          <w:szCs w:val="22"/>
        </w:rPr>
        <w:tab/>
      </w:r>
      <w:r w:rsidRPr="008B4720">
        <w:rPr>
          <w:rFonts w:cs="Times New Roman"/>
          <w:szCs w:val="22"/>
        </w:rPr>
        <w:t xml:space="preserve">(DHHS: Healthy Connections Prime)  </w:t>
      </w:r>
      <w:r w:rsidRPr="008B4720">
        <w:rPr>
          <w:rFonts w:cs="Times New Roman"/>
          <w:strike/>
          <w:szCs w:val="22"/>
        </w:rPr>
        <w:t>The Department of Health and Human Services is instructed to request from the Centers for Medicare and Medicaid Services, a delay in the July 1, 2014 implementation of its demonstration for dual eligible (Medicare/Medicaid) beneficiaries known as Healthy Connections Prime.  The requested date to begin enrollment will be no earlier than January 1, 2015.</w:t>
      </w:r>
    </w:p>
    <w:p w:rsidR="00CE5AD7" w:rsidRPr="008B4720" w:rsidRDefault="00FB75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b/>
          <w:szCs w:val="22"/>
        </w:rPr>
        <w:t>33.</w:t>
      </w:r>
      <w:r w:rsidR="006F499A" w:rsidRPr="008B4720">
        <w:rPr>
          <w:rFonts w:cs="Times New Roman"/>
          <w:b/>
          <w:szCs w:val="22"/>
        </w:rPr>
        <w:t>27</w:t>
      </w:r>
      <w:r w:rsidRPr="008B4720">
        <w:rPr>
          <w:rFonts w:cs="Times New Roman"/>
          <w:b/>
          <w:szCs w:val="22"/>
        </w:rPr>
        <w:t>.</w:t>
      </w:r>
      <w:r w:rsidRPr="008B4720">
        <w:rPr>
          <w:rFonts w:cs="Times New Roman"/>
          <w:szCs w:val="22"/>
        </w:rPr>
        <w:tab/>
      </w:r>
      <w:r w:rsidR="00CE5AD7" w:rsidRPr="008B4720">
        <w:rPr>
          <w:rFonts w:cs="Times New Roman"/>
          <w:color w:val="auto"/>
          <w:szCs w:val="22"/>
        </w:rPr>
        <w:t xml:space="preserve">(DHHS: Hospital Transformation Plans)  The Department of Health and Human Services shall </w:t>
      </w:r>
      <w:r w:rsidR="00CE5AD7" w:rsidRPr="008B4720">
        <w:rPr>
          <w:rFonts w:cs="Times New Roman"/>
          <w:strike/>
          <w:color w:val="auto"/>
          <w:szCs w:val="22"/>
        </w:rPr>
        <w:t>develop and manage</w:t>
      </w:r>
      <w:r w:rsidR="007124BE" w:rsidRPr="008B4720">
        <w:rPr>
          <w:rFonts w:cs="Times New Roman"/>
          <w:color w:val="auto"/>
          <w:szCs w:val="22"/>
        </w:rPr>
        <w:t xml:space="preserve"> </w:t>
      </w:r>
      <w:r w:rsidR="007124BE" w:rsidRPr="008B4720">
        <w:rPr>
          <w:rFonts w:cs="Times New Roman"/>
          <w:i/>
          <w:color w:val="auto"/>
          <w:szCs w:val="22"/>
          <w:u w:val="single"/>
        </w:rPr>
        <w:t>continue</w:t>
      </w:r>
      <w:r w:rsidR="00CE5AD7" w:rsidRPr="008B4720">
        <w:rPr>
          <w:rFonts w:cs="Times New Roman"/>
          <w:color w:val="auto"/>
          <w:szCs w:val="22"/>
        </w:rPr>
        <w:t xml:space="preserv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w:t>
      </w:r>
      <w:r w:rsidR="00E66F17" w:rsidRPr="008B4720">
        <w:rPr>
          <w:rFonts w:cs="Times New Roman"/>
          <w:color w:val="auto"/>
          <w:szCs w:val="22"/>
        </w:rPr>
        <w:t>i</w:t>
      </w:r>
      <w:r w:rsidR="00CE5AD7" w:rsidRPr="008B4720">
        <w:rPr>
          <w:rFonts w:cs="Times New Roman"/>
          <w:color w:val="auto"/>
          <w:szCs w:val="22"/>
        </w:rPr>
        <w:t>ded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Total state funds available statewide for transition funding shall not exceed $15,000,000</w:t>
      </w:r>
      <w:r w:rsidR="007124BE" w:rsidRPr="008B4720">
        <w:rPr>
          <w:rFonts w:cs="Times New Roman"/>
          <w:i/>
          <w:color w:val="auto"/>
          <w:szCs w:val="22"/>
          <w:u w:val="single"/>
        </w:rPr>
        <w:t>, less funds allocated during the prior fiscal year,</w:t>
      </w:r>
      <w:r w:rsidR="00CE5AD7" w:rsidRPr="008B4720">
        <w:rPr>
          <w:rFonts w:cs="Times New Roman"/>
          <w:color w:val="auto"/>
          <w:szCs w:val="22"/>
        </w:rPr>
        <w:t xml:space="preserve"> and the department </w:t>
      </w:r>
      <w:r w:rsidR="00CE5AD7" w:rsidRPr="008B4720">
        <w:rPr>
          <w:rFonts w:cs="Times New Roman"/>
          <w:strike/>
          <w:color w:val="auto"/>
          <w:szCs w:val="22"/>
        </w:rPr>
        <w:t>shall</w:t>
      </w:r>
      <w:r w:rsidR="007124BE" w:rsidRPr="008B4720">
        <w:rPr>
          <w:rFonts w:cs="Times New Roman"/>
          <w:color w:val="auto"/>
          <w:szCs w:val="22"/>
        </w:rPr>
        <w:t xml:space="preserve"> </w:t>
      </w:r>
      <w:r w:rsidR="007124BE" w:rsidRPr="008B4720">
        <w:rPr>
          <w:rFonts w:cs="Times New Roman"/>
          <w:i/>
          <w:color w:val="auto"/>
          <w:szCs w:val="22"/>
          <w:u w:val="single"/>
        </w:rPr>
        <w:t>may</w:t>
      </w:r>
      <w:r w:rsidR="00CE5AD7" w:rsidRPr="008B4720">
        <w:rPr>
          <w:rFonts w:cs="Times New Roman"/>
          <w:color w:val="auto"/>
          <w:szCs w:val="22"/>
        </w:rPr>
        <w:t xml:space="preserve"> leverage federal funds or other funding mechanisms to maximize resources as appropriate and approved by CMS.  </w:t>
      </w:r>
      <w:r w:rsidR="007124BE" w:rsidRPr="008B4720">
        <w:rPr>
          <w:rFonts w:cs="Times New Roman"/>
          <w:i/>
          <w:color w:val="auto"/>
          <w:szCs w:val="22"/>
          <w:u w:val="single"/>
        </w:rPr>
        <w:t>Plans must be submitted to the department on or before April 1, 2016.  No partnership may receive an allocation in the current fiscal year that would result in it having received more than $4,000,000 in cumulative support through the hospital transformation program.</w:t>
      </w:r>
      <w:r w:rsidR="007124BE" w:rsidRPr="008B4720">
        <w:rPr>
          <w:rFonts w:cs="Times New Roman"/>
          <w:color w:val="auto"/>
          <w:szCs w:val="22"/>
        </w:rPr>
        <w:t xml:space="preserve">  </w:t>
      </w:r>
      <w:r w:rsidR="00CE5AD7" w:rsidRPr="008B4720">
        <w:rPr>
          <w:rFonts w:cs="Times New Roman"/>
          <w:color w:val="auto"/>
          <w:szCs w:val="22"/>
        </w:rPr>
        <w:t xml:space="preserve">The department shall provide reports detailing progress on transformation efforts to the Chairman of the Senate Finance Committee and the Chairman of the House Ways and Means Committee by January 1, </w:t>
      </w:r>
      <w:r w:rsidR="00CE5AD7" w:rsidRPr="008B4720">
        <w:rPr>
          <w:rFonts w:cs="Times New Roman"/>
          <w:strike/>
          <w:color w:val="auto"/>
          <w:szCs w:val="22"/>
        </w:rPr>
        <w:t>2015</w:t>
      </w:r>
      <w:r w:rsidR="007124BE" w:rsidRPr="008B4720">
        <w:rPr>
          <w:rFonts w:cs="Times New Roman"/>
          <w:color w:val="auto"/>
          <w:szCs w:val="22"/>
        </w:rPr>
        <w:t xml:space="preserve"> </w:t>
      </w:r>
      <w:r w:rsidR="007124BE" w:rsidRPr="008B4720">
        <w:rPr>
          <w:rFonts w:cs="Times New Roman"/>
          <w:i/>
          <w:color w:val="auto"/>
          <w:szCs w:val="22"/>
          <w:u w:val="single"/>
        </w:rPr>
        <w:t>2016</w:t>
      </w:r>
      <w:r w:rsidR="00CE5AD7" w:rsidRPr="008B4720">
        <w:rPr>
          <w:rFonts w:cs="Times New Roman"/>
          <w:color w:val="auto"/>
          <w:szCs w:val="22"/>
        </w:rPr>
        <w:t xml:space="preserve"> and by </w:t>
      </w:r>
      <w:hyperlink r:id="rId28" w:history="1">
        <w:r w:rsidR="00CE5AD7" w:rsidRPr="008B4720">
          <w:rPr>
            <w:rFonts w:cs="Times New Roman"/>
            <w:color w:val="auto"/>
            <w:szCs w:val="22"/>
          </w:rPr>
          <w:t xml:space="preserve">June 1, </w:t>
        </w:r>
        <w:r w:rsidR="00CE5AD7" w:rsidRPr="008B4720">
          <w:rPr>
            <w:rFonts w:cs="Times New Roman"/>
            <w:strike/>
            <w:color w:val="auto"/>
            <w:szCs w:val="22"/>
          </w:rPr>
          <w:t>2015</w:t>
        </w:r>
      </w:hyperlink>
      <w:r w:rsidR="0017388D" w:rsidRPr="008B4720">
        <w:rPr>
          <w:rFonts w:cs="Times New Roman"/>
          <w:color w:val="auto"/>
          <w:szCs w:val="22"/>
        </w:rPr>
        <w:t xml:space="preserve"> </w:t>
      </w:r>
      <w:r w:rsidR="0017388D" w:rsidRPr="008B4720">
        <w:rPr>
          <w:rFonts w:cs="Times New Roman"/>
          <w:i/>
          <w:color w:val="auto"/>
          <w:szCs w:val="22"/>
          <w:u w:val="single"/>
        </w:rPr>
        <w:t>2016</w:t>
      </w:r>
      <w:r w:rsidR="00CE5AD7" w:rsidRPr="008B4720">
        <w:rPr>
          <w:rFonts w:cs="Times New Roman"/>
          <w:color w:val="auto"/>
          <w:szCs w:val="22"/>
        </w:rPr>
        <w:t>.</w:t>
      </w:r>
    </w:p>
    <w:p w:rsidR="00CE5AD7" w:rsidRPr="008B4720" w:rsidRDefault="004475E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b/>
          <w:szCs w:val="22"/>
        </w:rPr>
        <w:t>33.</w:t>
      </w:r>
      <w:r w:rsidR="006F499A" w:rsidRPr="008B4720">
        <w:rPr>
          <w:rFonts w:cs="Times New Roman"/>
          <w:b/>
          <w:szCs w:val="22"/>
        </w:rPr>
        <w:t>28</w:t>
      </w:r>
      <w:r w:rsidRPr="008B4720">
        <w:rPr>
          <w:rFonts w:cs="Times New Roman"/>
          <w:b/>
          <w:szCs w:val="22"/>
        </w:rPr>
        <w:t>.</w:t>
      </w:r>
      <w:r w:rsidRPr="008B4720">
        <w:rPr>
          <w:rFonts w:cs="Times New Roman"/>
          <w:szCs w:val="22"/>
        </w:rPr>
        <w:tab/>
      </w:r>
      <w:r w:rsidR="00CE5AD7" w:rsidRPr="008B4720">
        <w:rPr>
          <w:rFonts w:cs="Times New Roman"/>
          <w:color w:val="auto"/>
          <w:szCs w:val="22"/>
        </w:rPr>
        <w:t xml:space="preserve">(DHHS: Armed Services Home and Community-Based Waiver)  </w:t>
      </w:r>
      <w:r w:rsidR="00CE5AD7" w:rsidRPr="008B4720">
        <w:rPr>
          <w:rFonts w:cs="Times New Roman"/>
          <w:strike/>
          <w:color w:val="auto"/>
          <w:szCs w:val="22"/>
        </w:rPr>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provision to authorize services provided outside the South Carolina Medicaid Service Area.  These provisions are contingent upon the department receiving federal approval.</w:t>
      </w:r>
    </w:p>
    <w:p w:rsidR="009250A7" w:rsidRPr="008B4720" w:rsidRDefault="00CE5AD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b/>
          <w:szCs w:val="22"/>
        </w:rPr>
        <w:t>33.</w:t>
      </w:r>
      <w:r w:rsidR="006F499A" w:rsidRPr="008B4720">
        <w:rPr>
          <w:rFonts w:cs="Times New Roman"/>
          <w:b/>
          <w:szCs w:val="22"/>
        </w:rPr>
        <w:t>29</w:t>
      </w:r>
      <w:r w:rsidRPr="008B4720">
        <w:rPr>
          <w:rFonts w:cs="Times New Roman"/>
          <w:b/>
          <w:szCs w:val="22"/>
        </w:rPr>
        <w:t>.</w:t>
      </w:r>
      <w:r w:rsidRPr="008B4720">
        <w:rPr>
          <w:rFonts w:cs="Times New Roman"/>
          <w:szCs w:val="22"/>
        </w:rPr>
        <w:tab/>
      </w:r>
      <w:r w:rsidRPr="008B4720">
        <w:rPr>
          <w:rFonts w:cs="Times New Roman"/>
          <w:color w:val="auto"/>
          <w:szCs w:val="22"/>
        </w:rPr>
        <w:t xml:space="preserve">(DHHS: Child Support Enforcement System)  </w:t>
      </w:r>
      <w:r w:rsidRPr="008B4720">
        <w:rPr>
          <w:rFonts w:cs="Times New Roman"/>
          <w:strike/>
          <w:color w:val="auto"/>
          <w:szCs w:val="22"/>
        </w:rPr>
        <w:t>The department shall transfer up to three million dollars to the Department of Social Services for the development of the Child Support Enforcement System.  These funds cannot be used to pay any litigation cost associated with the development of this system.</w:t>
      </w:r>
    </w:p>
    <w:p w:rsidR="0043645D" w:rsidRPr="008B4720" w:rsidRDefault="0043645D" w:rsidP="00436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8B4720">
        <w:rPr>
          <w:rFonts w:cs="Times New Roman"/>
          <w:color w:val="auto"/>
          <w:szCs w:val="22"/>
        </w:rPr>
        <w:tab/>
      </w:r>
      <w:r w:rsidRPr="008B4720">
        <w:rPr>
          <w:rFonts w:cs="Times New Roman"/>
          <w:b/>
          <w:i/>
          <w:color w:val="auto"/>
          <w:szCs w:val="22"/>
          <w:u w:val="single"/>
        </w:rPr>
        <w:t>33.30.</w:t>
      </w:r>
      <w:r w:rsidRPr="008B4720">
        <w:rPr>
          <w:rFonts w:cs="Times New Roman"/>
          <w:b/>
          <w:i/>
          <w:color w:val="auto"/>
          <w:szCs w:val="22"/>
          <w:u w:val="single"/>
        </w:rPr>
        <w:tab/>
      </w:r>
      <w:r w:rsidRPr="008B4720">
        <w:rPr>
          <w:rFonts w:cs="Times New Roman"/>
          <w:i/>
          <w:color w:val="auto"/>
          <w:szCs w:val="22"/>
          <w:u w:val="single"/>
        </w:rPr>
        <w:t>(DHHS: Healthcare Workforce Analysis)  Of the funds appropriated to the Department of Health and Human Services, the department shall transfer $200,000 to the Area Health Education Consortium (AHEC) for the Office of Healthcare Workforce Analysis.</w:t>
      </w:r>
    </w:p>
    <w:p w:rsidR="00BD2B77" w:rsidRPr="008B4720" w:rsidRDefault="00420066" w:rsidP="0042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szCs w:val="22"/>
        </w:rPr>
        <w:tab/>
      </w:r>
      <w:r w:rsidRPr="008B4720">
        <w:rPr>
          <w:rFonts w:cs="Times New Roman"/>
          <w:b/>
          <w:i/>
          <w:szCs w:val="22"/>
          <w:u w:val="single"/>
        </w:rPr>
        <w:t>33.31.</w:t>
      </w:r>
      <w:r w:rsidRPr="008B4720">
        <w:rPr>
          <w:rFonts w:cs="Times New Roman"/>
          <w:i/>
          <w:szCs w:val="22"/>
          <w:u w:val="single"/>
        </w:rPr>
        <w:tab/>
        <w:t>(DHHS: In-State Medicaid Providers Lab Services)</w:t>
      </w:r>
      <w:r w:rsidR="002B1FD4" w:rsidRPr="008B4720">
        <w:rPr>
          <w:rFonts w:cs="Times New Roman"/>
          <w:szCs w:val="22"/>
        </w:rPr>
        <w:t xml:space="preserve">  </w:t>
      </w:r>
      <w:r w:rsidR="002B1FD4" w:rsidRPr="008B4720">
        <w:rPr>
          <w:rFonts w:cs="Times New Roman"/>
          <w:b/>
          <w:szCs w:val="22"/>
        </w:rPr>
        <w:t>DELETED</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33.32.</w:t>
      </w:r>
      <w:r w:rsidRPr="008B4720">
        <w:rPr>
          <w:rFonts w:cs="Times New Roman"/>
          <w:b/>
          <w:i/>
          <w:szCs w:val="22"/>
          <w:u w:val="single"/>
        </w:rPr>
        <w:tab/>
      </w:r>
      <w:r w:rsidRPr="008B4720">
        <w:rPr>
          <w:rFonts w:cs="Times New Roman"/>
          <w:i/>
          <w:szCs w:val="22"/>
          <w:u w:val="single"/>
        </w:rPr>
        <w:t>(DHHS: Healthy Connections Prime Participation)  In the current fiscal year participation in Healthy Connections Prime shall be limited to individuals who affirmatively elect to participate until April 1, 2016, at which time the department may begin passively enrolling participants.</w:t>
      </w:r>
    </w:p>
    <w:p w:rsidR="004C595F" w:rsidRPr="008B4720" w:rsidRDefault="004C595F" w:rsidP="004C59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rPr>
        <w:tab/>
      </w:r>
      <w:r w:rsidRPr="008B4720">
        <w:rPr>
          <w:rFonts w:cs="Times New Roman"/>
          <w:b/>
          <w:i/>
          <w:u w:val="single"/>
        </w:rPr>
        <w:t>33.33.</w:t>
      </w:r>
      <w:r w:rsidRPr="008B4720">
        <w:rPr>
          <w:rFonts w:cs="Times New Roman"/>
          <w:i/>
          <w:u w:val="single"/>
        </w:rPr>
        <w:tab/>
        <w:t>(DHHS: Coordinated and Integrated Care Organizations)</w:t>
      </w:r>
      <w:r w:rsidR="00E45FDF" w:rsidRPr="008B4720">
        <w:rPr>
          <w:rFonts w:cs="Times New Roman"/>
        </w:rPr>
        <w:t xml:space="preserve">  </w:t>
      </w:r>
      <w:r w:rsidR="00E45FDF" w:rsidRPr="008B4720">
        <w:rPr>
          <w:rFonts w:cs="Times New Roman"/>
          <w:b/>
        </w:rPr>
        <w:t>DELETED</w:t>
      </w:r>
    </w:p>
    <w:p w:rsidR="00B116A2" w:rsidRDefault="00B116A2" w:rsidP="0042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B116A2" w:rsidSect="00B116A2">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4C595F" w:rsidRPr="008B4720" w:rsidRDefault="004C595F" w:rsidP="00420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216A11" w:rsidRPr="008B4720">
        <w:rPr>
          <w:rFonts w:cs="Times New Roman"/>
          <w:b/>
          <w:szCs w:val="22"/>
        </w:rPr>
        <w:t>34</w:t>
      </w:r>
      <w:r w:rsidRPr="008B4720">
        <w:rPr>
          <w:rFonts w:cs="Times New Roman"/>
          <w:b/>
          <w:szCs w:val="22"/>
        </w:rPr>
        <w:t xml:space="preserve"> - J04-DEPARTMENT OF HEALTH AND</w:t>
      </w:r>
      <w:r w:rsidR="00C70778" w:rsidRPr="008B4720">
        <w:rPr>
          <w:rFonts w:cs="Times New Roman"/>
          <w:b/>
          <w:szCs w:val="22"/>
        </w:rPr>
        <w:t xml:space="preserve"> </w:t>
      </w:r>
      <w:r w:rsidRPr="008B4720">
        <w:rPr>
          <w:rFonts w:cs="Times New Roman"/>
          <w:b/>
          <w:szCs w:val="22"/>
        </w:rPr>
        <w:t>ENVIRONMENTAL</w:t>
      </w:r>
      <w:r w:rsidR="0015067A" w:rsidRPr="008B4720">
        <w:rPr>
          <w:rFonts w:cs="Times New Roman"/>
          <w:b/>
          <w:szCs w:val="22"/>
        </w:rPr>
        <w:t xml:space="preserve"> </w:t>
      </w:r>
      <w:r w:rsidRPr="008B4720">
        <w:rPr>
          <w:rFonts w:cs="Times New Roman"/>
          <w:b/>
          <w:szCs w:val="22"/>
        </w:rPr>
        <w:t>CONTROL</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.1.</w:t>
      </w:r>
      <w:r w:rsidRPr="008B4720">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(1)</w:t>
      </w:r>
      <w:r w:rsidRPr="008B4720">
        <w:rPr>
          <w:rFonts w:cs="Times New Roman"/>
          <w:szCs w:val="22"/>
        </w:rPr>
        <w:tab/>
        <w:t>To insure the provision of a reasonably adequate public health program in each county.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(2)</w:t>
      </w:r>
      <w:r w:rsidRPr="008B4720">
        <w:rPr>
          <w:rFonts w:cs="Times New Roman"/>
          <w:szCs w:val="22"/>
        </w:rPr>
        <w:tab/>
        <w:t>To provide funds to combat special health problems that may exist in certain counties.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(3)</w:t>
      </w:r>
      <w:r w:rsidRPr="008B4720">
        <w:rPr>
          <w:rFonts w:cs="Times New Roman"/>
          <w:szCs w:val="22"/>
        </w:rPr>
        <w:tab/>
        <w:t>To establish and maintain demonstration projects in improved public health methods in one or more counties in the promotion of better public health service throughout the State.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(4)</w:t>
      </w:r>
      <w:r w:rsidRPr="008B4720">
        <w:rPr>
          <w:rFonts w:cs="Times New Roman"/>
          <w:szCs w:val="22"/>
        </w:rPr>
        <w:tab/>
        <w:t>To encourage and promote local participation in financial support of the county health departments.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(5)</w:t>
      </w:r>
      <w:r w:rsidRPr="008B4720">
        <w:rPr>
          <w:rFonts w:cs="Times New Roman"/>
          <w:szCs w:val="22"/>
        </w:rPr>
        <w:tab/>
        <w:t>To meet emergency situations which may arise in local areas.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(6)</w:t>
      </w:r>
      <w:r w:rsidRPr="008B4720">
        <w:rPr>
          <w:rFonts w:cs="Times New Roman"/>
          <w:szCs w:val="22"/>
        </w:rPr>
        <w:tab/>
        <w:t>To fit funds available to amounts budgeted when small differences occur.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provisions of this proviso shall not supersede or suspend the provisions of Section 13</w:t>
      </w:r>
      <w:r w:rsidR="00A6331A" w:rsidRPr="008B4720">
        <w:rPr>
          <w:rFonts w:cs="Times New Roman"/>
          <w:szCs w:val="22"/>
        </w:rPr>
        <w:t>-</w:t>
      </w:r>
      <w:r w:rsidRPr="008B4720">
        <w:rPr>
          <w:rFonts w:cs="Times New Roman"/>
          <w:szCs w:val="22"/>
        </w:rPr>
        <w:t>7</w:t>
      </w:r>
      <w:r w:rsidR="00A6331A" w:rsidRPr="008B4720">
        <w:rPr>
          <w:rFonts w:cs="Times New Roman"/>
          <w:szCs w:val="22"/>
        </w:rPr>
        <w:t>-</w:t>
      </w:r>
      <w:r w:rsidRPr="008B4720">
        <w:rPr>
          <w:rFonts w:cs="Times New Roman"/>
          <w:szCs w:val="22"/>
        </w:rPr>
        <w:t>30 of the 1976 Code.</w:t>
      </w:r>
    </w:p>
    <w:p w:rsidR="00A9603B" w:rsidRPr="008B4720" w:rsidRDefault="007B11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CA2BB3" w:rsidRPr="008B4720">
        <w:rPr>
          <w:rFonts w:cs="Times New Roman"/>
          <w:b/>
          <w:szCs w:val="22"/>
        </w:rPr>
        <w:t>2</w:t>
      </w:r>
      <w:r w:rsidRPr="008B4720">
        <w:rPr>
          <w:rFonts w:cs="Times New Roman"/>
          <w:b/>
          <w:szCs w:val="22"/>
        </w:rPr>
        <w:t>.</w:t>
      </w:r>
      <w:r w:rsidRPr="008B4720">
        <w:rPr>
          <w:rFonts w:cs="Times New Roman"/>
          <w:szCs w:val="22"/>
        </w:rPr>
        <w:tab/>
        <w:t>(DHEC: County Health Units)</w:t>
      </w:r>
      <w:r w:rsidR="004225BF" w:rsidRPr="008B4720">
        <w:rPr>
          <w:rFonts w:cs="Times New Roman"/>
          <w:szCs w:val="22"/>
        </w:rPr>
        <w:t xml:space="preserve"> </w:t>
      </w:r>
      <w:r w:rsidRPr="008B4720">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8B4720">
        <w:rPr>
          <w:rFonts w:cs="Times New Roman"/>
          <w:szCs w:val="22"/>
        </w:rPr>
        <w:t xml:space="preserve"> </w:t>
      </w:r>
      <w:r w:rsidRPr="008B4720">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8B4720">
        <w:rPr>
          <w:rFonts w:cs="Times New Roman"/>
          <w:szCs w:val="22"/>
        </w:rPr>
        <w:t xml:space="preserve"> </w:t>
      </w:r>
      <w:r w:rsidR="002726B4" w:rsidRPr="008B4720">
        <w:rPr>
          <w:rFonts w:cs="Times New Roman"/>
          <w:szCs w:val="22"/>
        </w:rPr>
        <w:t>Executive Budget Office</w:t>
      </w:r>
      <w:r w:rsidRPr="008B4720">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8B4720" w:rsidRDefault="007B11F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CA2BB3" w:rsidRPr="008B4720">
        <w:rPr>
          <w:rFonts w:cs="Times New Roman"/>
          <w:b/>
          <w:szCs w:val="22"/>
        </w:rPr>
        <w:t>3</w:t>
      </w:r>
      <w:r w:rsidRPr="008B4720">
        <w:rPr>
          <w:rFonts w:cs="Times New Roman"/>
          <w:b/>
          <w:szCs w:val="22"/>
        </w:rPr>
        <w:t>.</w:t>
      </w:r>
      <w:r w:rsidRPr="008B4720">
        <w:rPr>
          <w:rFonts w:cs="Times New Roman"/>
          <w:szCs w:val="22"/>
        </w:rPr>
        <w:tab/>
        <w:t>(DHEC: Camp Burnt Gin)  Private donations or contributions for</w:t>
      </w:r>
      <w:r w:rsidR="004225BF" w:rsidRPr="008B4720">
        <w:rPr>
          <w:rFonts w:cs="Times New Roman"/>
          <w:szCs w:val="22"/>
        </w:rPr>
        <w:t xml:space="preserve"> </w:t>
      </w:r>
      <w:r w:rsidRPr="008B4720">
        <w:rPr>
          <w:rFonts w:cs="Times New Roman"/>
          <w:szCs w:val="22"/>
        </w:rPr>
        <w:t>the operation of Camp Burnt Gin shall be deposited in a restricted account.</w:t>
      </w:r>
      <w:r w:rsidR="004225BF" w:rsidRPr="008B4720">
        <w:rPr>
          <w:rFonts w:cs="Times New Roman"/>
          <w:szCs w:val="22"/>
        </w:rPr>
        <w:t xml:space="preserve">  </w:t>
      </w:r>
      <w:r w:rsidRPr="008B4720">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CA2BB3" w:rsidRPr="008B4720">
        <w:rPr>
          <w:rFonts w:cs="Times New Roman"/>
          <w:b/>
          <w:szCs w:val="22"/>
        </w:rPr>
        <w:t>4</w:t>
      </w:r>
      <w:r w:rsidRPr="008B4720">
        <w:rPr>
          <w:rFonts w:cs="Times New Roman"/>
          <w:b/>
          <w:szCs w:val="22"/>
        </w:rPr>
        <w:t>.</w:t>
      </w:r>
      <w:r w:rsidRPr="008B4720">
        <w:rPr>
          <w:rFonts w:cs="Times New Roman"/>
          <w:szCs w:val="22"/>
        </w:rPr>
        <w:tab/>
        <w:t>(DHEC: Children</w:t>
      </w:r>
      <w:r w:rsidR="00C13E98" w:rsidRPr="008B4720">
        <w:rPr>
          <w:rFonts w:cs="Times New Roman"/>
          <w:szCs w:val="22"/>
        </w:rPr>
        <w:t>’</w:t>
      </w:r>
      <w:r w:rsidRPr="008B4720">
        <w:rPr>
          <w:rFonts w:cs="Times New Roman"/>
          <w:szCs w:val="22"/>
        </w:rPr>
        <w:t>s Rehabilitative Services)  The Children</w:t>
      </w:r>
      <w:r w:rsidR="00C13E98" w:rsidRPr="008B4720">
        <w:rPr>
          <w:rFonts w:cs="Times New Roman"/>
          <w:szCs w:val="22"/>
        </w:rPr>
        <w:t>’</w:t>
      </w:r>
      <w:r w:rsidRPr="008B4720">
        <w:rPr>
          <w:rFonts w:cs="Times New Roman"/>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8B4720"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.5.</w:t>
      </w:r>
      <w:r w:rsidRPr="008B4720">
        <w:rPr>
          <w:rFonts w:cs="Times New Roman"/>
          <w:szCs w:val="22"/>
        </w:rPr>
        <w:tab/>
        <w:t xml:space="preserve">(DHEC: Cancer/Hemophilia)  Notwithstanding any other provisions of </w:t>
      </w:r>
      <w:r w:rsidR="00F409AB" w:rsidRPr="008B4720">
        <w:rPr>
          <w:rFonts w:cs="Times New Roman"/>
          <w:szCs w:val="22"/>
        </w:rPr>
        <w:t>this act</w:t>
      </w:r>
      <w:r w:rsidRPr="008B4720">
        <w:rPr>
          <w:rFonts w:cs="Times New Roman"/>
          <w:szCs w:val="22"/>
        </w:rPr>
        <w:t>, the funds appropriated herein for prevention, detection and surveillance of cancer as well as providing for cancer treatment services</w:t>
      </w:r>
      <w:r w:rsidR="000E3EAF" w:rsidRPr="008B4720">
        <w:rPr>
          <w:rFonts w:cs="Times New Roman"/>
          <w:szCs w:val="22"/>
        </w:rPr>
        <w:t xml:space="preserve">, </w:t>
      </w:r>
      <w:r w:rsidRPr="008B4720">
        <w:rPr>
          <w:rFonts w:cs="Times New Roman"/>
          <w:szCs w:val="22"/>
        </w:rPr>
        <w:t>$545,449 and the hemophilia assistance program</w:t>
      </w:r>
      <w:r w:rsidR="000E3EAF" w:rsidRPr="008B4720">
        <w:rPr>
          <w:rFonts w:cs="Times New Roman"/>
          <w:szCs w:val="22"/>
        </w:rPr>
        <w:t xml:space="preserve">, </w:t>
      </w:r>
      <w:r w:rsidRPr="008B4720">
        <w:rPr>
          <w:rFonts w:cs="Times New Roman"/>
          <w:szCs w:val="22"/>
        </w:rPr>
        <w:t xml:space="preserve">$1,186,928 shall not be transferred to other programs within the agency and when instructed by the </w:t>
      </w:r>
      <w:r w:rsidR="002726B4" w:rsidRPr="008B4720">
        <w:rPr>
          <w:rFonts w:cs="Times New Roman"/>
          <w:szCs w:val="22"/>
        </w:rPr>
        <w:t>Executive Budget Office</w:t>
      </w:r>
      <w:r w:rsidRPr="008B4720">
        <w:rPr>
          <w:rFonts w:cs="Times New Roman"/>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6</w:t>
      </w:r>
      <w:r w:rsidRPr="008B4720">
        <w:rPr>
          <w:rFonts w:cs="Times New Roman"/>
          <w:b/>
          <w:szCs w:val="22"/>
        </w:rPr>
        <w:t>.</w:t>
      </w:r>
      <w:r w:rsidRPr="008B4720">
        <w:rPr>
          <w:rFonts w:cs="Times New Roman"/>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7</w:t>
      </w:r>
      <w:r w:rsidRPr="008B4720">
        <w:rPr>
          <w:rFonts w:cs="Times New Roman"/>
          <w:b/>
          <w:szCs w:val="22"/>
        </w:rPr>
        <w:t>.</w:t>
      </w:r>
      <w:r w:rsidRPr="008B4720">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8B4720"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8</w:t>
      </w:r>
      <w:r w:rsidRPr="008B4720">
        <w:rPr>
          <w:rFonts w:cs="Times New Roman"/>
          <w:b/>
          <w:szCs w:val="22"/>
        </w:rPr>
        <w:t>.</w:t>
      </w:r>
      <w:r w:rsidRPr="008B4720">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8B4720">
        <w:rPr>
          <w:rFonts w:cs="Times New Roman"/>
          <w:szCs w:val="22"/>
        </w:rPr>
        <w:t>eighty-one percent</w:t>
      </w:r>
      <w:r w:rsidRPr="008B4720">
        <w:rPr>
          <w:rFonts w:cs="Times New Roman"/>
          <w:szCs w:val="22"/>
        </w:rPr>
        <w:t xml:space="preserve"> of the additional funds appropriated herein, to the EMS Regions at a ratio of </w:t>
      </w:r>
      <w:r w:rsidR="00883821" w:rsidRPr="008B4720">
        <w:rPr>
          <w:rFonts w:cs="Times New Roman"/>
          <w:szCs w:val="22"/>
        </w:rPr>
        <w:t>twelve percent</w:t>
      </w:r>
      <w:r w:rsidRPr="008B4720">
        <w:rPr>
          <w:rFonts w:cs="Times New Roman"/>
          <w:szCs w:val="22"/>
        </w:rPr>
        <w:t xml:space="preserve"> of the additional funds appropriated herein and to the state EMS Office at the ratio of </w:t>
      </w:r>
      <w:r w:rsidR="00883821" w:rsidRPr="008B4720">
        <w:rPr>
          <w:rFonts w:cs="Times New Roman"/>
          <w:szCs w:val="22"/>
        </w:rPr>
        <w:t>seven percent</w:t>
      </w:r>
      <w:r w:rsidRPr="008B4720">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8B4720">
        <w:rPr>
          <w:rFonts w:cs="Times New Roman"/>
          <w:szCs w:val="22"/>
        </w:rPr>
        <w:t>’</w:t>
      </w:r>
      <w:r w:rsidRPr="008B4720">
        <w:rPr>
          <w:rFonts w:cs="Times New Roman"/>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8B4720">
        <w:rPr>
          <w:rFonts w:cs="Times New Roman"/>
          <w:szCs w:val="22"/>
        </w:rPr>
        <w:t>Executive Budget Office</w:t>
      </w:r>
      <w:r w:rsidRPr="008B4720">
        <w:rPr>
          <w:rFonts w:cs="Times New Roman"/>
          <w:szCs w:val="22"/>
        </w:rPr>
        <w:t xml:space="preserve"> or the General Assembly to reduce funds by a certain percentage, the department may not reduce the funds appropriated for EMS Regional Councils or Aid to Counties greater than such stipulated percentage.</w:t>
      </w:r>
    </w:p>
    <w:p w:rsidR="00A9603B" w:rsidRPr="008B4720"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t>34.9.</w:t>
      </w:r>
      <w:r w:rsidRPr="008B4720">
        <w:rPr>
          <w:rFonts w:cs="Times New Roman"/>
          <w:szCs w:val="22"/>
        </w:rPr>
        <w:tab/>
        <w:t>(DHEC: Rape Violence Prevention Contract)  Of the amounts appropriated in Rape Violence Prevention,</w:t>
      </w:r>
      <w:r w:rsidR="0026135E" w:rsidRPr="008B4720">
        <w:rPr>
          <w:rFonts w:cs="Times New Roman"/>
          <w:szCs w:val="22"/>
        </w:rPr>
        <w:t xml:space="preserve"> </w:t>
      </w:r>
      <w:r w:rsidR="00512CA4" w:rsidRPr="008B4720">
        <w:rPr>
          <w:rFonts w:cs="Times New Roman"/>
          <w:szCs w:val="22"/>
        </w:rPr>
        <w:t>$1,103,956</w:t>
      </w:r>
      <w:r w:rsidRPr="008B4720">
        <w:rPr>
          <w:rFonts w:cs="Times New Roman"/>
          <w:szCs w:val="22"/>
        </w:rPr>
        <w:t xml:space="preserve"> shall be used to support programmatic efforts of the state</w:t>
      </w:r>
      <w:r w:rsidR="00C13E98" w:rsidRPr="008B4720">
        <w:rPr>
          <w:rFonts w:cs="Times New Roman"/>
          <w:szCs w:val="22"/>
        </w:rPr>
        <w:t>’</w:t>
      </w:r>
      <w:r w:rsidRPr="008B4720">
        <w:rPr>
          <w:rFonts w:cs="Times New Roman"/>
          <w:szCs w:val="22"/>
        </w:rPr>
        <w:t>s rape crisis centers with distribution of these funds based on the</w:t>
      </w:r>
      <w:r w:rsidR="0026135E" w:rsidRPr="008B4720">
        <w:rPr>
          <w:rFonts w:cs="Times New Roman"/>
          <w:szCs w:val="22"/>
        </w:rPr>
        <w:t xml:space="preserve"> </w:t>
      </w:r>
      <w:r w:rsidRPr="008B4720">
        <w:rPr>
          <w:rFonts w:cs="Times New Roman"/>
          <w:szCs w:val="22"/>
        </w:rPr>
        <w:t>Standards and Outcomes for Rape Crisis Centers and each center</w:t>
      </w:r>
      <w:r w:rsidR="00C13E98" w:rsidRPr="008B4720">
        <w:rPr>
          <w:rFonts w:cs="Times New Roman"/>
          <w:szCs w:val="22"/>
        </w:rPr>
        <w:t>’</w:t>
      </w:r>
      <w:r w:rsidR="00EB163F" w:rsidRPr="008B4720">
        <w:rPr>
          <w:rFonts w:cs="Times New Roman"/>
          <w:szCs w:val="22"/>
        </w:rPr>
        <w:t>s accomplishment of a pre</w:t>
      </w:r>
      <w:r w:rsidRPr="008B4720">
        <w:rPr>
          <w:rFonts w:cs="Times New Roman"/>
          <w:szCs w:val="22"/>
        </w:rPr>
        <w:t>approved annual action plan.  For</w:t>
      </w:r>
      <w:r w:rsidR="00506BBF" w:rsidRPr="008B4720">
        <w:rPr>
          <w:rFonts w:cs="Times New Roman"/>
          <w:szCs w:val="22"/>
        </w:rPr>
        <w:t xml:space="preserve"> </w:t>
      </w:r>
      <w:r w:rsidR="00072FFF" w:rsidRPr="008B4720">
        <w:rPr>
          <w:rFonts w:cs="Times New Roman"/>
          <w:szCs w:val="22"/>
        </w:rPr>
        <w:t>the current fiscal year</w:t>
      </w:r>
      <w:r w:rsidRPr="008B4720">
        <w:rPr>
          <w:rFonts w:cs="Times New Roman"/>
          <w:szCs w:val="22"/>
        </w:rPr>
        <w:t>, the department shall not reduce these contracts below the current funding level.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10</w:t>
      </w:r>
      <w:r w:rsidRPr="008B4720">
        <w:rPr>
          <w:rFonts w:cs="Times New Roman"/>
          <w:b/>
          <w:szCs w:val="22"/>
        </w:rPr>
        <w:t>.</w:t>
      </w:r>
      <w:r w:rsidRPr="008B4720">
        <w:rPr>
          <w:rFonts w:cs="Times New Roman"/>
          <w:szCs w:val="22"/>
        </w:rPr>
        <w:tab/>
        <w:t xml:space="preserve">(DHEC: Sickle Cell Blood Sample Analysis)  $16,000 is appropriated in Independent Living for the Sickle Cell </w:t>
      </w:r>
      <w:r w:rsidRPr="008B4720">
        <w:rPr>
          <w:rFonts w:cs="Times New Roman"/>
          <w:snapToGrid w:val="0"/>
          <w:szCs w:val="22"/>
        </w:rPr>
        <w:t>Program</w:t>
      </w:r>
      <w:r w:rsidRPr="008B4720">
        <w:rPr>
          <w:rFonts w:cs="Times New Roman"/>
          <w:szCs w:val="22"/>
        </w:rPr>
        <w:t xml:space="preserve"> for Blood Sample Analysis and shall be used by the department to analyze blood samples submitted by the four existing regional programs </w:t>
      </w:r>
      <w:r w:rsidR="00A6331A" w:rsidRPr="008B4720">
        <w:rPr>
          <w:rFonts w:cs="Times New Roman"/>
          <w:szCs w:val="22"/>
        </w:rPr>
        <w:t>-</w:t>
      </w:r>
      <w:r w:rsidRPr="008B4720">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8B4720" w:rsidRDefault="006F4F1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11</w:t>
      </w:r>
      <w:r w:rsidRPr="008B4720">
        <w:rPr>
          <w:rFonts w:cs="Times New Roman"/>
          <w:b/>
          <w:szCs w:val="22"/>
        </w:rPr>
        <w:t>.</w:t>
      </w:r>
      <w:r w:rsidRPr="008B4720">
        <w:rPr>
          <w:rFonts w:cs="Times New Roman"/>
          <w:szCs w:val="22"/>
        </w:rPr>
        <w:tab/>
        <w:t>(DHEC: Sickle Cell Programs)  $761,233 is appropriated for Sickle Cell program services and shall be apportioned as follows: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(1)</w:t>
      </w:r>
      <w:r w:rsidRPr="008B4720">
        <w:rPr>
          <w:rFonts w:cs="Times New Roman"/>
          <w:szCs w:val="22"/>
        </w:rPr>
        <w:tab/>
      </w:r>
      <w:r w:rsidR="004D3AFF" w:rsidRPr="008B4720">
        <w:rPr>
          <w:rFonts w:cs="Times New Roman"/>
          <w:szCs w:val="22"/>
        </w:rPr>
        <w:t>sixty-seven percent</w:t>
      </w:r>
      <w:r w:rsidRPr="008B4720">
        <w:rPr>
          <w:rFonts w:cs="Times New Roman"/>
          <w:szCs w:val="22"/>
        </w:rPr>
        <w:t xml:space="preserve"> is to be divided equitably between the existing Community Based Sickle Cell Programs located in Spartanburg, Columbia, Orangeburg, and Charleston; and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(2)</w:t>
      </w:r>
      <w:r w:rsidRPr="008B4720">
        <w:rPr>
          <w:rFonts w:cs="Times New Roman"/>
          <w:szCs w:val="22"/>
        </w:rPr>
        <w:tab/>
      </w:r>
      <w:r w:rsidR="004D3AFF" w:rsidRPr="008B4720">
        <w:rPr>
          <w:rFonts w:cs="Times New Roman"/>
          <w:szCs w:val="22"/>
        </w:rPr>
        <w:t>thirty-three percent</w:t>
      </w:r>
      <w:r w:rsidRPr="008B4720">
        <w:rPr>
          <w:rFonts w:cs="Times New Roman"/>
          <w:szCs w:val="22"/>
        </w:rPr>
        <w:t xml:space="preserve"> is for the Community Based Sickle Cell Program at DHEC.</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8B4720">
        <w:rPr>
          <w:rFonts w:cs="Times New Roman"/>
          <w:szCs w:val="22"/>
        </w:rPr>
        <w:t xml:space="preserve"> </w:t>
      </w:r>
      <w:r w:rsidR="002726B4" w:rsidRPr="008B4720">
        <w:rPr>
          <w:rFonts w:cs="Times New Roman"/>
          <w:szCs w:val="22"/>
        </w:rPr>
        <w:t>Executive Budget Office</w:t>
      </w:r>
      <w:r w:rsidRPr="008B4720">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8B4720">
        <w:rPr>
          <w:rFonts w:cs="Times New Roman"/>
          <w:szCs w:val="22"/>
        </w:rPr>
        <w:t>-</w:t>
      </w:r>
      <w:r w:rsidRPr="008B4720">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8B4720">
        <w:rPr>
          <w:rFonts w:cs="Times New Roman"/>
          <w:szCs w:val="22"/>
        </w:rPr>
        <w:t xml:space="preserve">  For</w:t>
      </w:r>
      <w:r w:rsidR="00506BBF" w:rsidRPr="008B4720">
        <w:rPr>
          <w:rFonts w:cs="Times New Roman"/>
          <w:szCs w:val="22"/>
        </w:rPr>
        <w:t xml:space="preserve"> </w:t>
      </w:r>
      <w:r w:rsidR="00072FFF" w:rsidRPr="008B4720">
        <w:rPr>
          <w:rFonts w:cs="Times New Roman"/>
          <w:szCs w:val="22"/>
        </w:rPr>
        <w:t>the current fiscal year</w:t>
      </w:r>
      <w:r w:rsidR="00161408" w:rsidRPr="008B4720">
        <w:rPr>
          <w:rFonts w:cs="Times New Roman"/>
          <w:szCs w:val="22"/>
        </w:rPr>
        <w:t>, the department shall not reduce these funds below the current funding level.</w:t>
      </w:r>
    </w:p>
    <w:p w:rsidR="00A9603B" w:rsidRPr="008B4720"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12</w:t>
      </w:r>
      <w:r w:rsidRPr="008B4720">
        <w:rPr>
          <w:rFonts w:cs="Times New Roman"/>
          <w:b/>
          <w:szCs w:val="22"/>
        </w:rPr>
        <w:t>.</w:t>
      </w:r>
      <w:r w:rsidRPr="008B4720">
        <w:rPr>
          <w:rFonts w:cs="Times New Roman"/>
          <w:szCs w:val="22"/>
        </w:rPr>
        <w:tab/>
        <w:t xml:space="preserve">(DHEC: Genetic Services)  The sum </w:t>
      </w:r>
      <w:r w:rsidR="000E3EAF" w:rsidRPr="008B4720">
        <w:rPr>
          <w:rFonts w:cs="Times New Roman"/>
          <w:szCs w:val="22"/>
        </w:rPr>
        <w:t xml:space="preserve">of </w:t>
      </w:r>
      <w:r w:rsidR="006F4F1B" w:rsidRPr="008B4720">
        <w:rPr>
          <w:rFonts w:cs="Times New Roman"/>
          <w:szCs w:val="22"/>
        </w:rPr>
        <w:t>$104,086</w:t>
      </w:r>
      <w:r w:rsidRPr="008B4720">
        <w:rPr>
          <w:rFonts w:cs="Times New Roman"/>
          <w:szCs w:val="22"/>
        </w:rPr>
        <w:t xml:space="preserve"> appearing under the Independent Living program of </w:t>
      </w:r>
      <w:r w:rsidR="00F409AB" w:rsidRPr="008B4720">
        <w:rPr>
          <w:rFonts w:cs="Times New Roman"/>
          <w:szCs w:val="22"/>
        </w:rPr>
        <w:t>this act</w:t>
      </w:r>
      <w:r w:rsidRPr="008B4720">
        <w:rPr>
          <w:rFonts w:cs="Times New Roman"/>
          <w:szCs w:val="22"/>
        </w:rPr>
        <w:t xml:space="preserve"> shall be appropriated to and administered by the Department of Health and Environmental </w:t>
      </w:r>
      <w:r w:rsidRPr="008B4720">
        <w:rPr>
          <w:rFonts w:cs="Times New Roman"/>
          <w:snapToGrid w:val="0"/>
          <w:szCs w:val="22"/>
        </w:rPr>
        <w:t>Control</w:t>
      </w:r>
      <w:r w:rsidRPr="008B4720">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13</w:t>
      </w:r>
      <w:r w:rsidRPr="008B4720">
        <w:rPr>
          <w:rFonts w:cs="Times New Roman"/>
          <w:b/>
          <w:szCs w:val="22"/>
        </w:rPr>
        <w:t>.</w:t>
      </w:r>
      <w:r w:rsidRPr="008B4720">
        <w:rPr>
          <w:rFonts w:cs="Times New Roman"/>
          <w:szCs w:val="22"/>
        </w:rPr>
        <w:tab/>
        <w:t xml:space="preserve">(DHEC: Revenue Carry Forward Authorization)  The Department of Health </w:t>
      </w:r>
      <w:r w:rsidR="008B257C" w:rsidRPr="008B4720">
        <w:rPr>
          <w:rFonts w:cs="Times New Roman"/>
          <w:szCs w:val="22"/>
        </w:rPr>
        <w:t>and</w:t>
      </w:r>
      <w:r w:rsidRPr="008B4720">
        <w:rPr>
          <w:rFonts w:cs="Times New Roman"/>
          <w:szCs w:val="22"/>
        </w:rPr>
        <w:t xml:space="preserve"> Environmental Control is hereby authorized to collect, expend, and carry forward revenues in the following programs: Sale of Goods (</w:t>
      </w:r>
      <w:r w:rsidRPr="008B4720">
        <w:rPr>
          <w:rFonts w:cs="Times New Roman"/>
          <w:snapToGrid w:val="0"/>
          <w:szCs w:val="22"/>
        </w:rPr>
        <w:t>confiscated</w:t>
      </w:r>
      <w:r w:rsidRPr="008B4720">
        <w:rPr>
          <w:rFonts w:cs="Times New Roman"/>
          <w:szCs w:val="22"/>
        </w:rPr>
        <w:t xml:space="preserve"> goods, arm patches, etc.), sale of meals at Camp Burnt Gin, sale of publications, brochures, </w:t>
      </w:r>
      <w:r w:rsidRPr="008B4720">
        <w:rPr>
          <w:rFonts w:cs="Times New Roman"/>
          <w:bCs/>
          <w:szCs w:val="22"/>
        </w:rPr>
        <w:t>Spoil Easement Areas revenue, performance bond forfeiture revenue for restoring damaged critical areas, beach renourishment appropriations,</w:t>
      </w:r>
      <w:r w:rsidRPr="008B4720">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8B4720">
        <w:rPr>
          <w:rFonts w:cs="Times New Roman"/>
          <w:szCs w:val="22"/>
        </w:rPr>
        <w:noBreakHyphen/>
      </w:r>
      <w:r w:rsidRPr="008B4720">
        <w:rPr>
          <w:rFonts w:cs="Times New Roman"/>
          <w:szCs w:val="22"/>
        </w:rPr>
        <w:t>DHEC employees.  Any unexpended balance carried forward must be used for the same purpose.</w:t>
      </w:r>
    </w:p>
    <w:p w:rsidR="00506BBF" w:rsidRPr="008B4720"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34.14.</w:t>
      </w:r>
      <w:r w:rsidRPr="008B4720">
        <w:rPr>
          <w:rFonts w:cs="Times New Roman"/>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8B4720">
        <w:rPr>
          <w:rFonts w:cs="Times New Roman"/>
          <w:szCs w:val="22"/>
        </w:rPr>
        <w:t>sing home permits is 4,452,015.</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15</w:t>
      </w:r>
      <w:r w:rsidRPr="008B4720">
        <w:rPr>
          <w:rFonts w:cs="Times New Roman"/>
          <w:b/>
          <w:szCs w:val="22"/>
        </w:rPr>
        <w:t>.</w:t>
      </w:r>
      <w:r w:rsidRPr="008B4720">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8B4720">
        <w:rPr>
          <w:rFonts w:cs="Times New Roman"/>
          <w:snapToGrid w:val="0"/>
          <w:szCs w:val="22"/>
        </w:rPr>
        <w:t>Failure</w:t>
      </w:r>
      <w:r w:rsidRPr="008B4720">
        <w:rPr>
          <w:rFonts w:cs="Times New Roman"/>
          <w:szCs w:val="22"/>
        </w:rPr>
        <w:t xml:space="preserve"> to submit a license renewal application or fee to the department by the license expiration date shall result in a late fee of $75 or </w:t>
      </w:r>
      <w:r w:rsidR="004D3AFF" w:rsidRPr="008B4720">
        <w:rPr>
          <w:rFonts w:cs="Times New Roman"/>
          <w:szCs w:val="22"/>
        </w:rPr>
        <w:t>twenty-five percent</w:t>
      </w:r>
      <w:r w:rsidRPr="008B4720">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16</w:t>
      </w:r>
      <w:r w:rsidRPr="008B4720">
        <w:rPr>
          <w:rFonts w:cs="Times New Roman"/>
          <w:b/>
          <w:szCs w:val="22"/>
        </w:rPr>
        <w:t>.</w:t>
      </w:r>
      <w:r w:rsidRPr="008B4720">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17</w:t>
      </w:r>
      <w:r w:rsidRPr="008B4720">
        <w:rPr>
          <w:rFonts w:cs="Times New Roman"/>
          <w:b/>
          <w:szCs w:val="22"/>
        </w:rPr>
        <w:t>.</w:t>
      </w:r>
      <w:r w:rsidRPr="008B4720">
        <w:rPr>
          <w:rFonts w:cs="Times New Roman"/>
          <w:szCs w:val="22"/>
        </w:rPr>
        <w:tab/>
        <w:t xml:space="preserve">(DHEC: Nursing Home Medicaid Bed Day Permit)  When transfer of a Medicaid patient from a nursing home is </w:t>
      </w:r>
      <w:r w:rsidRPr="008B4720">
        <w:rPr>
          <w:rFonts w:cs="Times New Roman"/>
          <w:snapToGrid w:val="0"/>
          <w:szCs w:val="22"/>
        </w:rPr>
        <w:t>necessary</w:t>
      </w:r>
      <w:r w:rsidRPr="008B4720">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18</w:t>
      </w:r>
      <w:r w:rsidRPr="008B4720">
        <w:rPr>
          <w:rFonts w:cs="Times New Roman"/>
          <w:b/>
          <w:szCs w:val="22"/>
        </w:rPr>
        <w:t>.</w:t>
      </w:r>
      <w:r w:rsidRPr="008B4720">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19</w:t>
      </w:r>
      <w:r w:rsidRPr="008B4720">
        <w:rPr>
          <w:rFonts w:cs="Times New Roman"/>
          <w:b/>
          <w:szCs w:val="22"/>
        </w:rPr>
        <w:t>.</w:t>
      </w:r>
      <w:r w:rsidRPr="008B4720">
        <w:rPr>
          <w:rFonts w:cs="Times New Roman"/>
          <w:szCs w:val="22"/>
        </w:rPr>
        <w:tab/>
        <w:t xml:space="preserve">(DHEC: Spoil Easement Areas Revenue)  The department is authorized to collect, retain and expend funds </w:t>
      </w:r>
      <w:r w:rsidRPr="008B4720">
        <w:rPr>
          <w:rFonts w:cs="Times New Roman"/>
          <w:snapToGrid w:val="0"/>
          <w:szCs w:val="22"/>
        </w:rPr>
        <w:t>received</w:t>
      </w:r>
      <w:r w:rsidRPr="008B4720">
        <w:rPr>
          <w:rFonts w:cs="Times New Roman"/>
          <w:szCs w:val="22"/>
        </w:rPr>
        <w:t xml:space="preserve"> from the sale of and/or third party use of spoil easement areas, for the purpose of meeting the State of South Carolina</w:t>
      </w:r>
      <w:r w:rsidR="00C13E98" w:rsidRPr="008B4720">
        <w:rPr>
          <w:rFonts w:cs="Times New Roman"/>
          <w:szCs w:val="22"/>
        </w:rPr>
        <w:t>’</w:t>
      </w:r>
      <w:r w:rsidRPr="008B4720">
        <w:rPr>
          <w:rFonts w:cs="Times New Roman"/>
          <w:szCs w:val="22"/>
        </w:rPr>
        <w:t>s responsibility for providing adequate spoil easement areas for the Atlantic Intracoastal Waterway in South Carolina.</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20</w:t>
      </w:r>
      <w:r w:rsidRPr="008B4720">
        <w:rPr>
          <w:rFonts w:cs="Times New Roman"/>
          <w:b/>
          <w:szCs w:val="22"/>
        </w:rPr>
        <w:t>.</w:t>
      </w:r>
      <w:r w:rsidRPr="008B4720">
        <w:rPr>
          <w:rFonts w:cs="Times New Roman"/>
          <w:szCs w:val="22"/>
        </w:rPr>
        <w:tab/>
        <w:t>(DHEC: Per Visit Rate)  The SC DHEC is authorized to compensate nonpermanent, part</w:t>
      </w:r>
      <w:r w:rsidR="00A6331A" w:rsidRPr="008B4720">
        <w:rPr>
          <w:rFonts w:cs="Times New Roman"/>
          <w:szCs w:val="22"/>
        </w:rPr>
        <w:t>-</w:t>
      </w:r>
      <w:r w:rsidRPr="008B4720">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21</w:t>
      </w:r>
      <w:r w:rsidRPr="008B4720">
        <w:rPr>
          <w:rFonts w:cs="Times New Roman"/>
          <w:b/>
          <w:szCs w:val="22"/>
        </w:rPr>
        <w:t>.</w:t>
      </w:r>
      <w:r w:rsidRPr="008B4720">
        <w:rPr>
          <w:rFonts w:cs="Times New Roman"/>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8B4720">
        <w:rPr>
          <w:rFonts w:cs="Times New Roman"/>
          <w:szCs w:val="22"/>
        </w:rPr>
        <w:t xml:space="preserve"> </w:t>
      </w:r>
      <w:r w:rsidR="004D5624" w:rsidRPr="008B4720">
        <w:rPr>
          <w:rFonts w:cs="Times New Roman"/>
          <w:szCs w:val="22"/>
        </w:rPr>
        <w:t>may</w:t>
      </w:r>
      <w:r w:rsidRPr="008B4720">
        <w:rPr>
          <w:rFonts w:cs="Times New Roman"/>
          <w:szCs w:val="22"/>
        </w:rPr>
        <w:t>, based on their percentage, be retained by the agency to support the remaining administrative costs of the agency.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216A11" w:rsidRPr="008B4720">
        <w:rPr>
          <w:rFonts w:cs="Times New Roman"/>
          <w:b/>
          <w:szCs w:val="22"/>
        </w:rPr>
        <w:t>34</w:t>
      </w:r>
      <w:r w:rsidRPr="008B4720">
        <w:rPr>
          <w:rFonts w:cs="Times New Roman"/>
          <w:b/>
          <w:szCs w:val="22"/>
        </w:rPr>
        <w:t>.</w:t>
      </w:r>
      <w:r w:rsidR="00E9148D" w:rsidRPr="008B4720">
        <w:rPr>
          <w:rFonts w:cs="Times New Roman"/>
          <w:b/>
          <w:szCs w:val="22"/>
        </w:rPr>
        <w:t>22</w:t>
      </w:r>
      <w:r w:rsidRPr="008B4720">
        <w:rPr>
          <w:rFonts w:cs="Times New Roman"/>
          <w:b/>
          <w:szCs w:val="22"/>
        </w:rPr>
        <w:t>.</w:t>
      </w:r>
      <w:r w:rsidRPr="008B4720">
        <w:rPr>
          <w:rFonts w:cs="Times New Roman"/>
          <w:szCs w:val="22"/>
        </w:rPr>
        <w:tab/>
        <w:t>(DHEC: Permitted Site Fund)  The South Carolina Department of Health and Environmental Control may expend funds as necessary from the permitted site fund established pursuant to Section 44</w:t>
      </w:r>
      <w:r w:rsidR="00A6331A" w:rsidRPr="008B4720">
        <w:rPr>
          <w:rFonts w:cs="Times New Roman"/>
          <w:szCs w:val="22"/>
        </w:rPr>
        <w:t>-</w:t>
      </w:r>
      <w:r w:rsidRPr="008B4720">
        <w:rPr>
          <w:rFonts w:cs="Times New Roman"/>
          <w:szCs w:val="22"/>
        </w:rPr>
        <w:t>56</w:t>
      </w:r>
      <w:r w:rsidR="00A6331A" w:rsidRPr="008B4720">
        <w:rPr>
          <w:rFonts w:cs="Times New Roman"/>
          <w:szCs w:val="22"/>
        </w:rPr>
        <w:t>-</w:t>
      </w:r>
      <w:r w:rsidRPr="008B4720">
        <w:rPr>
          <w:rFonts w:cs="Times New Roman"/>
          <w:szCs w:val="22"/>
        </w:rPr>
        <w:t>160(B)(1), for legal services related to environmental response, regulatory, and enforcement matters, including administrative proceedings and actions in state and all federal courts.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216A11" w:rsidRPr="008B4720">
        <w:rPr>
          <w:rFonts w:cs="Times New Roman"/>
          <w:b/>
          <w:bCs/>
          <w:szCs w:val="22"/>
        </w:rPr>
        <w:t>34</w:t>
      </w:r>
      <w:r w:rsidRPr="008B4720">
        <w:rPr>
          <w:rFonts w:cs="Times New Roman"/>
          <w:b/>
          <w:bCs/>
          <w:szCs w:val="22"/>
        </w:rPr>
        <w:t>.</w:t>
      </w:r>
      <w:r w:rsidR="00E9148D" w:rsidRPr="008B4720">
        <w:rPr>
          <w:rFonts w:cs="Times New Roman"/>
          <w:b/>
          <w:bCs/>
          <w:szCs w:val="22"/>
        </w:rPr>
        <w:t>23</w:t>
      </w:r>
      <w:r w:rsidRPr="008B4720">
        <w:rPr>
          <w:rFonts w:cs="Times New Roman"/>
          <w:b/>
          <w:bCs/>
          <w:szCs w:val="22"/>
        </w:rPr>
        <w:t>.</w:t>
      </w:r>
      <w:r w:rsidRPr="008B4720">
        <w:rPr>
          <w:rFonts w:cs="Times New Roman"/>
          <w:b/>
          <w:bCs/>
          <w:szCs w:val="22"/>
        </w:rPr>
        <w:tab/>
      </w:r>
      <w:r w:rsidRPr="008B4720">
        <w:rPr>
          <w:rFonts w:cs="Times New Roman"/>
          <w:szCs w:val="22"/>
        </w:rPr>
        <w:t xml:space="preserve">(DHEC: Shift Increased Funds)  The Director is authorized to shift increased appropriated funds in </w:t>
      </w:r>
      <w:r w:rsidR="00F409AB" w:rsidRPr="008B4720">
        <w:rPr>
          <w:rFonts w:cs="Times New Roman"/>
          <w:szCs w:val="22"/>
        </w:rPr>
        <w:t>this act</w:t>
      </w:r>
      <w:r w:rsidRPr="008B4720">
        <w:rPr>
          <w:rFonts w:cs="Times New Roman"/>
          <w:szCs w:val="22"/>
        </w:rPr>
        <w:t xml:space="preserve"> to offset shortfalls in other critical program areas.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216A11" w:rsidRPr="008B4720">
        <w:rPr>
          <w:rFonts w:cs="Times New Roman"/>
          <w:b/>
          <w:bCs/>
          <w:szCs w:val="22"/>
        </w:rPr>
        <w:t>34</w:t>
      </w:r>
      <w:r w:rsidRPr="008B4720">
        <w:rPr>
          <w:rFonts w:cs="Times New Roman"/>
          <w:b/>
          <w:bCs/>
          <w:szCs w:val="22"/>
        </w:rPr>
        <w:t>.</w:t>
      </w:r>
      <w:r w:rsidR="00E9148D" w:rsidRPr="008B4720">
        <w:rPr>
          <w:rFonts w:cs="Times New Roman"/>
          <w:b/>
          <w:bCs/>
          <w:szCs w:val="22"/>
        </w:rPr>
        <w:t>24</w:t>
      </w:r>
      <w:r w:rsidRPr="008B4720">
        <w:rPr>
          <w:rFonts w:cs="Times New Roman"/>
          <w:b/>
          <w:bCs/>
          <w:szCs w:val="22"/>
        </w:rPr>
        <w:t>.</w:t>
      </w:r>
      <w:r w:rsidRPr="008B4720">
        <w:rPr>
          <w:rFonts w:cs="Times New Roman"/>
          <w:szCs w:val="22"/>
        </w:rPr>
        <w:tab/>
        <w:t xml:space="preserve">(DHEC: Health Licensing Monetary Penalties) </w:t>
      </w:r>
      <w:r w:rsidR="002A5F71" w:rsidRPr="008B4720">
        <w:rPr>
          <w:rFonts w:cs="Times New Roman"/>
          <w:szCs w:val="22"/>
        </w:rPr>
        <w:t xml:space="preserve">In the course of regulating health care facilities/services, the </w:t>
      </w:r>
      <w:r w:rsidR="002A5F71" w:rsidRPr="008B4720">
        <w:rPr>
          <w:rFonts w:cs="Times New Roman"/>
          <w:strike/>
          <w:szCs w:val="22"/>
        </w:rPr>
        <w:t>Division</w:t>
      </w:r>
      <w:r w:rsidR="002A5F71" w:rsidRPr="008B4720">
        <w:rPr>
          <w:rFonts w:cs="Times New Roman"/>
          <w:szCs w:val="22"/>
        </w:rPr>
        <w:t xml:space="preserve"> </w:t>
      </w:r>
      <w:r w:rsidR="002A5F71" w:rsidRPr="008B4720">
        <w:rPr>
          <w:rFonts w:cs="Times New Roman"/>
          <w:i/>
          <w:szCs w:val="22"/>
          <w:u w:val="single"/>
        </w:rPr>
        <w:t>Bureau</w:t>
      </w:r>
      <w:r w:rsidR="002A5F71" w:rsidRPr="008B4720">
        <w:rPr>
          <w:rFonts w:cs="Times New Roman"/>
          <w:szCs w:val="22"/>
        </w:rPr>
        <w:t xml:space="preserve"> of Health </w:t>
      </w:r>
      <w:r w:rsidR="002A5F71" w:rsidRPr="008B4720">
        <w:rPr>
          <w:rFonts w:cs="Times New Roman"/>
          <w:i/>
          <w:szCs w:val="22"/>
          <w:u w:val="single"/>
        </w:rPr>
        <w:t>Facilities</w:t>
      </w:r>
      <w:r w:rsidR="002A5F71" w:rsidRPr="008B4720">
        <w:rPr>
          <w:rFonts w:cs="Times New Roman"/>
          <w:szCs w:val="22"/>
        </w:rPr>
        <w:t xml:space="preserve"> Licensing </w:t>
      </w:r>
      <w:r w:rsidR="002A5F71" w:rsidRPr="008B4720">
        <w:rPr>
          <w:rFonts w:cs="Times New Roman"/>
          <w:strike/>
          <w:szCs w:val="22"/>
        </w:rPr>
        <w:t>(DHL)</w:t>
      </w:r>
      <w:r w:rsidR="002A5F71" w:rsidRPr="008B4720">
        <w:rPr>
          <w:rFonts w:cs="Times New Roman"/>
          <w:szCs w:val="22"/>
        </w:rPr>
        <w:t xml:space="preserve"> </w:t>
      </w:r>
      <w:r w:rsidR="002A5F71" w:rsidRPr="008B4720">
        <w:rPr>
          <w:rFonts w:cs="Times New Roman"/>
          <w:i/>
          <w:szCs w:val="22"/>
          <w:u w:val="single"/>
        </w:rPr>
        <w:t>(BHFL)</w:t>
      </w:r>
      <w:r w:rsidR="002A5F71" w:rsidRPr="008B4720">
        <w:rPr>
          <w:rFonts w:cs="Times New Roman"/>
          <w:szCs w:val="22"/>
        </w:rPr>
        <w:t xml:space="preserve"> assesses civil monetary penalties against nonconforming providers.  </w:t>
      </w:r>
      <w:r w:rsidR="002A5F71" w:rsidRPr="008B4720">
        <w:rPr>
          <w:rFonts w:cs="Times New Roman"/>
          <w:strike/>
          <w:szCs w:val="22"/>
        </w:rPr>
        <w:t>DHL</w:t>
      </w:r>
      <w:r w:rsidR="002A5F71" w:rsidRPr="008B4720">
        <w:rPr>
          <w:rFonts w:cs="Times New Roman"/>
          <w:szCs w:val="22"/>
        </w:rPr>
        <w:t xml:space="preserve"> </w:t>
      </w:r>
      <w:r w:rsidR="002A5F71" w:rsidRPr="008B4720">
        <w:rPr>
          <w:rFonts w:cs="Times New Roman"/>
          <w:i/>
          <w:szCs w:val="22"/>
          <w:u w:val="single"/>
        </w:rPr>
        <w:t>BHFL</w:t>
      </w:r>
      <w:r w:rsidR="002A5F71" w:rsidRPr="008B4720">
        <w:rPr>
          <w:rFonts w:cs="Times New Roman"/>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8B4720" w:rsidRDefault="002A5F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bCs/>
          <w:szCs w:val="22"/>
        </w:rPr>
        <w:t>34.25.</w:t>
      </w:r>
      <w:r w:rsidRPr="008B4720">
        <w:rPr>
          <w:rFonts w:cs="Times New Roman"/>
          <w:szCs w:val="22"/>
        </w:rPr>
        <w:tab/>
        <w:t xml:space="preserve">(DHEC: Health Facility Monetary Penalties)  In the course of regulating health care facilities/services, the </w:t>
      </w:r>
      <w:r w:rsidRPr="008B4720">
        <w:rPr>
          <w:rFonts w:cs="Times New Roman"/>
          <w:strike/>
          <w:szCs w:val="22"/>
        </w:rPr>
        <w:t>Bureau of Health Facilities and Services Development (BHF)</w:t>
      </w:r>
      <w:r w:rsidRPr="008B4720">
        <w:rPr>
          <w:rFonts w:cs="Times New Roman"/>
          <w:szCs w:val="22"/>
        </w:rPr>
        <w:t xml:space="preserve"> </w:t>
      </w:r>
      <w:r w:rsidRPr="008B4720">
        <w:rPr>
          <w:rFonts w:cs="Times New Roman"/>
          <w:i/>
          <w:szCs w:val="22"/>
          <w:u w:val="single"/>
        </w:rPr>
        <w:t>Division of Construction/Fire &amp; Life Safety (DCFLS)</w:t>
      </w:r>
      <w:r w:rsidRPr="008B4720">
        <w:rPr>
          <w:rFonts w:cs="Times New Roman"/>
          <w:szCs w:val="22"/>
        </w:rPr>
        <w:t xml:space="preserve"> assesses civil monetary penalties against nonconforming providers.  </w:t>
      </w:r>
      <w:r w:rsidRPr="008B4720">
        <w:rPr>
          <w:rFonts w:cs="Times New Roman"/>
          <w:strike/>
          <w:szCs w:val="22"/>
        </w:rPr>
        <w:t>BHF</w:t>
      </w:r>
      <w:r w:rsidRPr="008B4720">
        <w:rPr>
          <w:rFonts w:cs="Times New Roman"/>
          <w:szCs w:val="22"/>
        </w:rPr>
        <w:t xml:space="preserve"> </w:t>
      </w:r>
      <w:r w:rsidRPr="008B4720">
        <w:rPr>
          <w:rFonts w:cs="Times New Roman"/>
          <w:i/>
          <w:szCs w:val="22"/>
          <w:u w:val="single"/>
        </w:rPr>
        <w:t>DCFLS</w:t>
      </w:r>
      <w:r w:rsidRPr="008B4720">
        <w:rPr>
          <w:rFonts w:cs="Times New Roman"/>
          <w:szCs w:val="22"/>
        </w:rPr>
        <w:t xml:space="preserve"> shall retain up to the first $100,000 of civil monetary penalties collected each fiscal year and these funds shall be utilized solely to carry out and enforce the provisions of regulations applicable to that </w:t>
      </w:r>
      <w:r w:rsidRPr="008B4720">
        <w:rPr>
          <w:rFonts w:cs="Times New Roman"/>
          <w:strike/>
          <w:szCs w:val="22"/>
        </w:rPr>
        <w:t>Bureau</w:t>
      </w:r>
      <w:r w:rsidRPr="008B4720">
        <w:rPr>
          <w:rFonts w:cs="Times New Roman"/>
          <w:szCs w:val="22"/>
        </w:rPr>
        <w:t xml:space="preserve"> </w:t>
      </w:r>
      <w:r w:rsidRPr="008B4720">
        <w:rPr>
          <w:rFonts w:cs="Times New Roman"/>
          <w:i/>
          <w:szCs w:val="22"/>
          <w:u w:val="single"/>
        </w:rPr>
        <w:t>division</w:t>
      </w:r>
      <w:r w:rsidRPr="008B4720">
        <w:rPr>
          <w:rFonts w:cs="Times New Roman"/>
          <w:szCs w:val="22"/>
        </w:rPr>
        <w:t xml:space="preserve">.  These funds shall be separately accounted for in the department’s fiscal records.  Regulations for nursing home staffing for Fiscal Year </w:t>
      </w:r>
      <w:r w:rsidRPr="008B4720">
        <w:rPr>
          <w:rFonts w:cs="Times New Roman"/>
          <w:strike/>
          <w:szCs w:val="22"/>
        </w:rPr>
        <w:t>2014-15</w:t>
      </w:r>
      <w:r w:rsidR="0043442C" w:rsidRPr="008B4720">
        <w:rPr>
          <w:rFonts w:cs="Times New Roman"/>
          <w:szCs w:val="22"/>
        </w:rPr>
        <w:t xml:space="preserve"> </w:t>
      </w:r>
      <w:r w:rsidR="0043442C" w:rsidRPr="008B4720">
        <w:rPr>
          <w:rFonts w:cs="Times New Roman"/>
          <w:i/>
          <w:szCs w:val="22"/>
          <w:u w:val="single"/>
        </w:rPr>
        <w:t>2015-16</w:t>
      </w:r>
      <w:r w:rsidRPr="008B4720">
        <w:rPr>
          <w:rFonts w:cs="Times New Roman"/>
          <w:szCs w:val="22"/>
        </w:rPr>
        <w:t xml:space="preserve">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E9148D" w:rsidRPr="008B4720">
        <w:rPr>
          <w:rFonts w:cs="Times New Roman"/>
          <w:b/>
          <w:szCs w:val="22"/>
        </w:rPr>
        <w:t>34</w:t>
      </w:r>
      <w:r w:rsidRPr="008B4720">
        <w:rPr>
          <w:rFonts w:cs="Times New Roman"/>
          <w:b/>
          <w:szCs w:val="22"/>
        </w:rPr>
        <w:t>.</w:t>
      </w:r>
      <w:r w:rsidR="00E9148D" w:rsidRPr="008B4720">
        <w:rPr>
          <w:rFonts w:cs="Times New Roman"/>
          <w:b/>
          <w:szCs w:val="22"/>
        </w:rPr>
        <w:t>26</w:t>
      </w:r>
      <w:r w:rsidRPr="008B4720">
        <w:rPr>
          <w:rFonts w:cs="Times New Roman"/>
          <w:b/>
          <w:szCs w:val="22"/>
        </w:rPr>
        <w:t>.</w:t>
      </w:r>
      <w:r w:rsidRPr="008B4720">
        <w:rPr>
          <w:rFonts w:cs="Times New Roman"/>
          <w:b/>
          <w:szCs w:val="22"/>
        </w:rPr>
        <w:tab/>
      </w:r>
      <w:r w:rsidRPr="008B4720">
        <w:rPr>
          <w:rFonts w:cs="Times New Roman"/>
          <w:bCs/>
          <w:szCs w:val="22"/>
        </w:rPr>
        <w:t>(</w:t>
      </w:r>
      <w:r w:rsidRPr="008B4720">
        <w:rPr>
          <w:rFonts w:cs="Times New Roman"/>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8B4720">
        <w:rPr>
          <w:rFonts w:cs="Times New Roman"/>
          <w:szCs w:val="22"/>
        </w:rPr>
        <w:t xml:space="preserve">department’s </w:t>
      </w:r>
      <w:r w:rsidRPr="008B4720">
        <w:rPr>
          <w:rFonts w:cs="Times New Roman"/>
          <w:szCs w:val="22"/>
        </w:rPr>
        <w:t>fiscal records.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9148D" w:rsidRPr="008B4720">
        <w:rPr>
          <w:rFonts w:cs="Times New Roman"/>
          <w:b/>
          <w:bCs/>
          <w:szCs w:val="22"/>
        </w:rPr>
        <w:t>34</w:t>
      </w:r>
      <w:r w:rsidRPr="008B4720">
        <w:rPr>
          <w:rFonts w:cs="Times New Roman"/>
          <w:b/>
          <w:bCs/>
          <w:szCs w:val="22"/>
        </w:rPr>
        <w:t>.</w:t>
      </w:r>
      <w:r w:rsidR="00E9148D" w:rsidRPr="008B4720">
        <w:rPr>
          <w:rFonts w:cs="Times New Roman"/>
          <w:b/>
          <w:bCs/>
          <w:szCs w:val="22"/>
        </w:rPr>
        <w:t>27</w:t>
      </w:r>
      <w:r w:rsidRPr="008B4720">
        <w:rPr>
          <w:rFonts w:cs="Times New Roman"/>
          <w:b/>
          <w:bCs/>
          <w:szCs w:val="22"/>
        </w:rPr>
        <w:t>.</w:t>
      </w:r>
      <w:r w:rsidRPr="008B4720">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9148D" w:rsidRPr="008B4720">
        <w:rPr>
          <w:rFonts w:cs="Times New Roman"/>
          <w:b/>
          <w:bCs/>
          <w:szCs w:val="22"/>
        </w:rPr>
        <w:t>34</w:t>
      </w:r>
      <w:r w:rsidRPr="008B4720">
        <w:rPr>
          <w:rFonts w:cs="Times New Roman"/>
          <w:b/>
          <w:bCs/>
          <w:szCs w:val="22"/>
        </w:rPr>
        <w:t>.</w:t>
      </w:r>
      <w:r w:rsidR="00E9148D" w:rsidRPr="008B4720">
        <w:rPr>
          <w:rFonts w:cs="Times New Roman"/>
          <w:b/>
          <w:bCs/>
          <w:szCs w:val="22"/>
        </w:rPr>
        <w:t>28</w:t>
      </w:r>
      <w:r w:rsidRPr="008B4720">
        <w:rPr>
          <w:rFonts w:cs="Times New Roman"/>
          <w:b/>
          <w:bCs/>
          <w:szCs w:val="22"/>
        </w:rPr>
        <w:t>.</w:t>
      </w:r>
      <w:r w:rsidRPr="008B4720">
        <w:rPr>
          <w:rFonts w:cs="Times New Roman"/>
          <w:b/>
          <w:bCs/>
          <w:szCs w:val="22"/>
        </w:rPr>
        <w:tab/>
      </w:r>
      <w:r w:rsidRPr="008B4720">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E9148D" w:rsidRPr="008B4720">
        <w:rPr>
          <w:rFonts w:cs="Times New Roman"/>
          <w:b/>
          <w:bCs/>
          <w:szCs w:val="22"/>
        </w:rPr>
        <w:t>34</w:t>
      </w:r>
      <w:r w:rsidRPr="008B4720">
        <w:rPr>
          <w:rFonts w:cs="Times New Roman"/>
          <w:b/>
          <w:bCs/>
          <w:szCs w:val="22"/>
        </w:rPr>
        <w:t>.</w:t>
      </w:r>
      <w:r w:rsidR="00E9148D" w:rsidRPr="008B4720">
        <w:rPr>
          <w:rFonts w:cs="Times New Roman"/>
          <w:b/>
          <w:bCs/>
          <w:szCs w:val="22"/>
        </w:rPr>
        <w:t>29</w:t>
      </w:r>
      <w:r w:rsidRPr="008B4720">
        <w:rPr>
          <w:rFonts w:cs="Times New Roman"/>
          <w:b/>
          <w:bCs/>
          <w:szCs w:val="22"/>
        </w:rPr>
        <w:t>.</w:t>
      </w:r>
      <w:r w:rsidRPr="008B4720">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8B4720" w:rsidRDefault="00A82C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bCs/>
          <w:szCs w:val="22"/>
        </w:rPr>
        <w:t>34.30.</w:t>
      </w:r>
      <w:r w:rsidRPr="008B4720">
        <w:rPr>
          <w:rFonts w:cs="Times New Roman"/>
          <w:bCs/>
          <w:szCs w:val="22"/>
        </w:rPr>
        <w:tab/>
        <w:t>(DHEC: Beach Renourishment and Monitoring and Coastal Access Improvement)</w:t>
      </w:r>
      <w:r w:rsidR="00657FC3" w:rsidRPr="008B4720">
        <w:rPr>
          <w:rFonts w:cs="Times New Roman"/>
          <w:bCs/>
          <w:szCs w:val="22"/>
        </w:rPr>
        <w:t xml:space="preserve">  </w:t>
      </w:r>
      <w:r w:rsidRPr="008B4720">
        <w:rPr>
          <w:rFonts w:cs="Times New Roman"/>
          <w:bCs/>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8B4720">
        <w:rPr>
          <w:rFonts w:cs="Times New Roman"/>
          <w:bCs/>
          <w:szCs w:val="22"/>
        </w:rPr>
        <w:t xml:space="preserve"> </w:t>
      </w:r>
      <w:r w:rsidRPr="008B4720">
        <w:rPr>
          <w:rFonts w:cs="Times New Roman"/>
          <w:bCs/>
          <w:szCs w:val="22"/>
        </w:rPr>
        <w:t xml:space="preserve"> Additional funds made available or carried forward for beach renourishment projects that are certified by the department as excess may be spent for</w:t>
      </w:r>
      <w:r w:rsidR="00096BF2" w:rsidRPr="008B4720">
        <w:rPr>
          <w:rFonts w:cs="Times New Roman"/>
          <w:bCs/>
          <w:szCs w:val="22"/>
        </w:rPr>
        <w:t xml:space="preserve"> </w:t>
      </w:r>
      <w:r w:rsidRPr="008B4720">
        <w:rPr>
          <w:rFonts w:cs="Times New Roman"/>
          <w:szCs w:val="22"/>
        </w:rPr>
        <w:t>beach renourishment and departmental activities that advance the policy goals contained in the State B</w:t>
      </w:r>
      <w:r w:rsidR="00FA740D" w:rsidRPr="008B4720">
        <w:rPr>
          <w:rFonts w:cs="Times New Roman"/>
          <w:szCs w:val="22"/>
        </w:rPr>
        <w:t>eachfront Management Plan, R.30</w:t>
      </w:r>
      <w:r w:rsidR="009C71FB" w:rsidRPr="008B4720">
        <w:rPr>
          <w:rFonts w:cs="Times New Roman"/>
          <w:szCs w:val="22"/>
        </w:rPr>
        <w:t>-</w:t>
      </w:r>
      <w:r w:rsidRPr="008B4720">
        <w:rPr>
          <w:rFonts w:cs="Times New Roman"/>
          <w:szCs w:val="22"/>
        </w:rPr>
        <w:t>21</w:t>
      </w:r>
      <w:r w:rsidRPr="008B4720">
        <w:rPr>
          <w:rFonts w:cs="Times New Roman"/>
          <w:bCs/>
          <w:szCs w:val="22"/>
        </w:rPr>
        <w:t>.</w:t>
      </w:r>
    </w:p>
    <w:p w:rsidR="00A9603B" w:rsidRPr="008B4720"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9148D" w:rsidRPr="008B4720">
        <w:rPr>
          <w:rFonts w:cs="Times New Roman"/>
          <w:b/>
          <w:bCs/>
          <w:szCs w:val="22"/>
        </w:rPr>
        <w:t>34</w:t>
      </w:r>
      <w:r w:rsidRPr="008B4720">
        <w:rPr>
          <w:rFonts w:cs="Times New Roman"/>
          <w:b/>
          <w:bCs/>
          <w:szCs w:val="22"/>
        </w:rPr>
        <w:t>.</w:t>
      </w:r>
      <w:r w:rsidR="00E9148D" w:rsidRPr="008B4720">
        <w:rPr>
          <w:rFonts w:cs="Times New Roman"/>
          <w:b/>
          <w:bCs/>
          <w:szCs w:val="22"/>
        </w:rPr>
        <w:t>31</w:t>
      </w:r>
      <w:r w:rsidRPr="008B4720">
        <w:rPr>
          <w:rFonts w:cs="Times New Roman"/>
          <w:b/>
          <w:bCs/>
          <w:szCs w:val="22"/>
        </w:rPr>
        <w:t>.</w:t>
      </w:r>
      <w:r w:rsidRPr="008B4720">
        <w:rPr>
          <w:rFonts w:cs="Times New Roman"/>
          <w:szCs w:val="22"/>
        </w:rPr>
        <w:tab/>
        <w:t>(DHEC: South Carolina State Trauma Care Fund)  Of the funds appropriated to the South Carolina State Trauma Care Fund</w:t>
      </w:r>
      <w:r w:rsidR="000E3EAF" w:rsidRPr="008B4720">
        <w:rPr>
          <w:rFonts w:cs="Times New Roman"/>
          <w:szCs w:val="22"/>
        </w:rPr>
        <w:t xml:space="preserve">, </w:t>
      </w:r>
      <w:r w:rsidR="006F4F1B" w:rsidRPr="008B4720">
        <w:rPr>
          <w:rFonts w:cs="Times New Roman"/>
          <w:szCs w:val="22"/>
        </w:rPr>
        <w:t>$2,268,885</w:t>
      </w:r>
      <w:r w:rsidRPr="008B4720">
        <w:rPr>
          <w:rFonts w:cs="Times New Roman"/>
          <w:szCs w:val="22"/>
        </w:rPr>
        <w:t xml:space="preserve"> shall be utilized for increasing the reimbursement rates for trauma hospitals, for trauma specialists</w:t>
      </w:r>
      <w:r w:rsidR="00C13E98" w:rsidRPr="008B4720">
        <w:rPr>
          <w:rFonts w:cs="Times New Roman"/>
          <w:szCs w:val="22"/>
        </w:rPr>
        <w:t>’</w:t>
      </w:r>
      <w:r w:rsidRPr="008B4720">
        <w:rPr>
          <w:rFonts w:cs="Times New Roman"/>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8B4720">
        <w:rPr>
          <w:rFonts w:cs="Times New Roman"/>
          <w:szCs w:val="22"/>
        </w:rPr>
        <w:t>seventy-six and one half percent</w:t>
      </w:r>
      <w:r w:rsidRPr="008B4720">
        <w:rPr>
          <w:rFonts w:cs="Times New Roman"/>
          <w:szCs w:val="22"/>
        </w:rPr>
        <w:t xml:space="preserve"> disbursed to hospitals and trauma physician fees, </w:t>
      </w:r>
      <w:r w:rsidR="00D70BBC" w:rsidRPr="008B4720">
        <w:rPr>
          <w:rFonts w:cs="Times New Roman"/>
          <w:szCs w:val="22"/>
        </w:rPr>
        <w:t>sixteen percent</w:t>
      </w:r>
      <w:r w:rsidRPr="008B4720">
        <w:rPr>
          <w:rFonts w:cs="Times New Roman"/>
          <w:szCs w:val="22"/>
        </w:rPr>
        <w:t xml:space="preserve"> of the </w:t>
      </w:r>
      <w:r w:rsidR="00D70BBC" w:rsidRPr="008B4720">
        <w:rPr>
          <w:rFonts w:cs="Times New Roman"/>
          <w:szCs w:val="22"/>
        </w:rPr>
        <w:t>twenty</w:t>
      </w:r>
      <w:r w:rsidR="003B0AFD" w:rsidRPr="008B4720">
        <w:rPr>
          <w:rFonts w:cs="Times New Roman"/>
          <w:szCs w:val="22"/>
        </w:rPr>
        <w:t>-</w:t>
      </w:r>
      <w:r w:rsidR="00D70BBC" w:rsidRPr="008B4720">
        <w:rPr>
          <w:rFonts w:cs="Times New Roman"/>
          <w:szCs w:val="22"/>
        </w:rPr>
        <w:t>one percent</w:t>
      </w:r>
      <w:r w:rsidRPr="008B4720">
        <w:rPr>
          <w:rFonts w:cs="Times New Roman"/>
          <w:szCs w:val="22"/>
        </w:rPr>
        <w:t xml:space="preserve"> must be disbursed to EMS providers for training EMTs, Advanced EMTs and paramedics by the four regional councils of this state and the remaining </w:t>
      </w:r>
      <w:r w:rsidR="00D70BBC" w:rsidRPr="008B4720">
        <w:rPr>
          <w:rFonts w:cs="Times New Roman"/>
          <w:szCs w:val="22"/>
        </w:rPr>
        <w:t>five percent</w:t>
      </w:r>
      <w:r w:rsidRPr="008B4720">
        <w:rPr>
          <w:rFonts w:cs="Times New Roman"/>
          <w:szCs w:val="22"/>
        </w:rPr>
        <w:t xml:space="preserve"> must be disbursed to EMS providers in counties with high trauma mortality rates, and </w:t>
      </w:r>
      <w:r w:rsidR="00D70BBC" w:rsidRPr="008B4720">
        <w:rPr>
          <w:rFonts w:cs="Times New Roman"/>
          <w:szCs w:val="22"/>
        </w:rPr>
        <w:t>two and one half percent</w:t>
      </w:r>
      <w:r w:rsidRPr="008B4720">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9148D" w:rsidRPr="008B4720">
        <w:rPr>
          <w:rFonts w:cs="Times New Roman"/>
          <w:b/>
          <w:bCs/>
          <w:szCs w:val="22"/>
        </w:rPr>
        <w:t>34</w:t>
      </w:r>
      <w:r w:rsidRPr="008B4720">
        <w:rPr>
          <w:rFonts w:cs="Times New Roman"/>
          <w:b/>
          <w:bCs/>
          <w:szCs w:val="22"/>
        </w:rPr>
        <w:t>.</w:t>
      </w:r>
      <w:r w:rsidR="00E9148D" w:rsidRPr="008B4720">
        <w:rPr>
          <w:rFonts w:cs="Times New Roman"/>
          <w:b/>
          <w:bCs/>
          <w:szCs w:val="22"/>
        </w:rPr>
        <w:t>32</w:t>
      </w:r>
      <w:r w:rsidRPr="008B4720">
        <w:rPr>
          <w:rFonts w:cs="Times New Roman"/>
          <w:b/>
          <w:bCs/>
          <w:szCs w:val="22"/>
        </w:rPr>
        <w:t>.</w:t>
      </w:r>
      <w:r w:rsidRPr="008B4720">
        <w:rPr>
          <w:rFonts w:cs="Times New Roman"/>
          <w:szCs w:val="22"/>
        </w:rPr>
        <w:tab/>
        <w:t>(DHEC: Pandemic Influenza)  The Department of Health and Environmental Control shall assess South Carolina</w:t>
      </w:r>
      <w:r w:rsidR="00C13E98" w:rsidRPr="008B4720">
        <w:rPr>
          <w:rFonts w:cs="Times New Roman"/>
          <w:szCs w:val="22"/>
        </w:rPr>
        <w:t>’</w:t>
      </w:r>
      <w:r w:rsidRPr="008B4720">
        <w:rPr>
          <w:rFonts w:cs="Times New Roman"/>
          <w:szCs w:val="22"/>
        </w:rPr>
        <w:t>s ability to cope with a major influenza outbreak or pandemic influenza and maintain an emergency plan and stockpile of medicines and supplies to improve the state</w:t>
      </w:r>
      <w:r w:rsidR="00C13E98" w:rsidRPr="008B4720">
        <w:rPr>
          <w:rFonts w:cs="Times New Roman"/>
          <w:szCs w:val="22"/>
        </w:rPr>
        <w:t>’</w:t>
      </w:r>
      <w:r w:rsidRPr="008B4720">
        <w:rPr>
          <w:rFonts w:cs="Times New Roman"/>
          <w:szCs w:val="22"/>
        </w:rPr>
        <w:t xml:space="preserve">s readiness condition.  The department shall report on preparedness measures to the Speaker of the House of Representatives, the President Pro Tempore of the Senate, and the Governor by November </w:t>
      </w:r>
      <w:r w:rsidR="004F62DB" w:rsidRPr="008B4720">
        <w:rPr>
          <w:rFonts w:cs="Times New Roman"/>
          <w:szCs w:val="22"/>
        </w:rPr>
        <w:t>first</w:t>
      </w:r>
      <w:r w:rsidRPr="008B4720">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8B4720">
        <w:rPr>
          <w:rFonts w:cs="Times New Roman"/>
          <w:szCs w:val="22"/>
        </w:rPr>
        <w:t>a federal contract or federally</w:t>
      </w:r>
      <w:r w:rsidR="007B1C28" w:rsidRPr="008B4720">
        <w:rPr>
          <w:rFonts w:cs="Times New Roman"/>
          <w:szCs w:val="22"/>
        </w:rPr>
        <w:noBreakHyphen/>
      </w:r>
      <w:r w:rsidRPr="008B4720">
        <w:rPr>
          <w:rFonts w:cs="Times New Roman"/>
          <w:szCs w:val="22"/>
        </w:rPr>
        <w:t xml:space="preserve">subsidized contract or other mechanism, the department, with </w:t>
      </w:r>
      <w:r w:rsidR="002726B4" w:rsidRPr="008B4720">
        <w:rPr>
          <w:rFonts w:cs="Times New Roman"/>
          <w:szCs w:val="22"/>
        </w:rPr>
        <w:t>Executive Budget Office</w:t>
      </w:r>
      <w:r w:rsidRPr="008B4720">
        <w:rPr>
          <w:rFonts w:cs="Times New Roman"/>
          <w:szCs w:val="22"/>
        </w:rPr>
        <w:t xml:space="preserve"> approval, may access appropriated or earmarked funds as necessary to purchase an emergency supply of these medicines for the State of South Carolina.</w:t>
      </w:r>
    </w:p>
    <w:p w:rsidR="00A9603B" w:rsidRPr="008B4720"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9148D" w:rsidRPr="008B4720">
        <w:rPr>
          <w:rFonts w:cs="Times New Roman"/>
          <w:b/>
          <w:bCs/>
          <w:szCs w:val="22"/>
        </w:rPr>
        <w:t>34</w:t>
      </w:r>
      <w:r w:rsidRPr="008B4720">
        <w:rPr>
          <w:rFonts w:cs="Times New Roman"/>
          <w:b/>
          <w:bCs/>
          <w:szCs w:val="22"/>
        </w:rPr>
        <w:t>.</w:t>
      </w:r>
      <w:r w:rsidR="00E9148D" w:rsidRPr="008B4720">
        <w:rPr>
          <w:rFonts w:cs="Times New Roman"/>
          <w:b/>
          <w:bCs/>
          <w:szCs w:val="22"/>
        </w:rPr>
        <w:t>33</w:t>
      </w:r>
      <w:r w:rsidRPr="008B4720">
        <w:rPr>
          <w:rFonts w:cs="Times New Roman"/>
          <w:b/>
          <w:bCs/>
          <w:szCs w:val="22"/>
        </w:rPr>
        <w:t>.</w:t>
      </w:r>
      <w:r w:rsidRPr="008B4720">
        <w:rPr>
          <w:rFonts w:cs="Times New Roman"/>
          <w:szCs w:val="22"/>
        </w:rPr>
        <w:tab/>
        <w:t>(DHEC: Pharmacist</w:t>
      </w:r>
      <w:r w:rsidR="00E139E1" w:rsidRPr="008B4720">
        <w:rPr>
          <w:rFonts w:cs="Times New Roman"/>
          <w:szCs w:val="22"/>
        </w:rPr>
        <w:t xml:space="preserve"> </w:t>
      </w:r>
      <w:r w:rsidRPr="008B4720">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8B4720">
        <w:rPr>
          <w:rFonts w:cs="Times New Roman"/>
          <w:szCs w:val="22"/>
        </w:rPr>
        <w:t xml:space="preserve"> </w:t>
      </w:r>
      <w:r w:rsidRPr="008B4720">
        <w:rPr>
          <w:rFonts w:cs="Times New Roman"/>
          <w:szCs w:val="22"/>
        </w:rPr>
        <w:t>department facility.  Only pharmacists, nurses, or physicians are allowed to dispense and provide prescription drugs/products/vaccines</w:t>
      </w:r>
      <w:r w:rsidR="00E139E1" w:rsidRPr="008B4720">
        <w:rPr>
          <w:rFonts w:cs="Times New Roman"/>
          <w:szCs w:val="22"/>
        </w:rPr>
        <w:t xml:space="preserve"> </w:t>
      </w:r>
      <w:r w:rsidRPr="008B4720">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8B4720" w:rsidRDefault="004B3A1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9148D" w:rsidRPr="008B4720">
        <w:rPr>
          <w:rFonts w:cs="Times New Roman"/>
          <w:b/>
          <w:szCs w:val="22"/>
        </w:rPr>
        <w:t>34</w:t>
      </w:r>
      <w:r w:rsidRPr="008B4720">
        <w:rPr>
          <w:rFonts w:cs="Times New Roman"/>
          <w:b/>
          <w:szCs w:val="22"/>
        </w:rPr>
        <w:t>.</w:t>
      </w:r>
      <w:r w:rsidR="00E9148D" w:rsidRPr="008B4720">
        <w:rPr>
          <w:rFonts w:cs="Times New Roman"/>
          <w:b/>
          <w:szCs w:val="22"/>
        </w:rPr>
        <w:t>34</w:t>
      </w:r>
      <w:r w:rsidRPr="008B4720">
        <w:rPr>
          <w:rFonts w:cs="Times New Roman"/>
          <w:b/>
          <w:szCs w:val="22"/>
        </w:rPr>
        <w:t>.</w:t>
      </w:r>
      <w:r w:rsidRPr="008B4720">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8B4720">
        <w:rPr>
          <w:rFonts w:cs="Times New Roman"/>
          <w:szCs w:val="22"/>
        </w:rPr>
        <w:t>suspended for the current fiscal year</w:t>
      </w:r>
      <w:r w:rsidRPr="008B4720">
        <w:rPr>
          <w:rFonts w:cs="Times New Roman"/>
          <w:szCs w:val="22"/>
        </w:rPr>
        <w:t>.</w:t>
      </w:r>
    </w:p>
    <w:p w:rsidR="00F51193" w:rsidRPr="008B4720" w:rsidRDefault="00F511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9148D" w:rsidRPr="008B4720">
        <w:rPr>
          <w:rFonts w:cs="Times New Roman"/>
          <w:b/>
          <w:szCs w:val="22"/>
        </w:rPr>
        <w:t>34</w:t>
      </w:r>
      <w:r w:rsidRPr="008B4720">
        <w:rPr>
          <w:rFonts w:cs="Times New Roman"/>
          <w:b/>
          <w:szCs w:val="22"/>
        </w:rPr>
        <w:t>.</w:t>
      </w:r>
      <w:r w:rsidR="00E9148D" w:rsidRPr="008B4720">
        <w:rPr>
          <w:rFonts w:cs="Times New Roman"/>
          <w:b/>
          <w:szCs w:val="22"/>
        </w:rPr>
        <w:t>35</w:t>
      </w:r>
      <w:r w:rsidRPr="008B4720">
        <w:rPr>
          <w:rFonts w:cs="Times New Roman"/>
          <w:b/>
          <w:szCs w:val="22"/>
        </w:rPr>
        <w:t>.</w:t>
      </w:r>
      <w:r w:rsidRPr="008B4720">
        <w:rPr>
          <w:rFonts w:cs="Times New Roman"/>
          <w:szCs w:val="22"/>
        </w:rPr>
        <w:tab/>
        <w:t>(DHEC: Rural Hospital Grants)  Rural Hospital Grants funds shall be allocated to public hospitals in very rural or rural areas whose largest town is less than 25,000</w:t>
      </w:r>
      <w:r w:rsidR="00E139E1" w:rsidRPr="008B4720">
        <w:rPr>
          <w:rFonts w:cs="Times New Roman"/>
          <w:szCs w:val="22"/>
        </w:rPr>
        <w:t xml:space="preserve"> </w:t>
      </w:r>
      <w:r w:rsidRPr="008B4720">
        <w:rPr>
          <w:rFonts w:cs="Times New Roman"/>
          <w:szCs w:val="22"/>
        </w:rPr>
        <w:t>and whose licensed bed capacity does not exceed</w:t>
      </w:r>
      <w:r w:rsidR="00E139E1" w:rsidRPr="008B4720">
        <w:rPr>
          <w:rFonts w:cs="Times New Roman"/>
          <w:szCs w:val="22"/>
        </w:rPr>
        <w:t xml:space="preserve"> </w:t>
      </w:r>
      <w:r w:rsidR="00EF7324" w:rsidRPr="008B4720">
        <w:rPr>
          <w:rFonts w:cs="Times New Roman"/>
          <w:szCs w:val="22"/>
        </w:rPr>
        <w:t>two hundred</w:t>
      </w:r>
      <w:r w:rsidRPr="008B4720">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8B4720" w:rsidRDefault="003038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00E9148D" w:rsidRPr="008B4720">
        <w:rPr>
          <w:rFonts w:cs="Times New Roman"/>
          <w:b/>
          <w:color w:val="auto"/>
          <w:szCs w:val="22"/>
        </w:rPr>
        <w:t>34</w:t>
      </w:r>
      <w:r w:rsidRPr="008B4720">
        <w:rPr>
          <w:rFonts w:cs="Times New Roman"/>
          <w:b/>
          <w:color w:val="auto"/>
          <w:szCs w:val="22"/>
        </w:rPr>
        <w:t>.</w:t>
      </w:r>
      <w:r w:rsidR="00E9148D" w:rsidRPr="008B4720">
        <w:rPr>
          <w:rFonts w:cs="Times New Roman"/>
          <w:b/>
          <w:color w:val="auto"/>
          <w:szCs w:val="22"/>
        </w:rPr>
        <w:t>36</w:t>
      </w:r>
      <w:r w:rsidRPr="008B4720">
        <w:rPr>
          <w:rFonts w:cs="Times New Roman"/>
          <w:b/>
          <w:color w:val="auto"/>
          <w:szCs w:val="22"/>
        </w:rPr>
        <w:t>.</w:t>
      </w:r>
      <w:r w:rsidRPr="008B4720">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8B4720"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eastAsia="Calibri" w:cs="Times New Roman"/>
          <w:szCs w:val="22"/>
        </w:rPr>
        <w:tab/>
      </w:r>
      <w:r w:rsidR="00E9148D" w:rsidRPr="008B4720">
        <w:rPr>
          <w:rFonts w:eastAsia="Calibri" w:cs="Times New Roman"/>
          <w:b/>
          <w:szCs w:val="22"/>
        </w:rPr>
        <w:t>34</w:t>
      </w:r>
      <w:r w:rsidRPr="008B4720">
        <w:rPr>
          <w:rFonts w:eastAsia="Calibri" w:cs="Times New Roman"/>
          <w:b/>
          <w:szCs w:val="22"/>
        </w:rPr>
        <w:t>.</w:t>
      </w:r>
      <w:r w:rsidR="00E9148D" w:rsidRPr="008B4720">
        <w:rPr>
          <w:rFonts w:eastAsia="Calibri" w:cs="Times New Roman"/>
          <w:b/>
          <w:szCs w:val="22"/>
        </w:rPr>
        <w:t>37</w:t>
      </w:r>
      <w:r w:rsidRPr="008B4720">
        <w:rPr>
          <w:rFonts w:eastAsia="Calibri" w:cs="Times New Roman"/>
          <w:b/>
          <w:szCs w:val="22"/>
        </w:rPr>
        <w:t>.</w:t>
      </w:r>
      <w:r w:rsidRPr="008B4720">
        <w:rPr>
          <w:rFonts w:eastAsia="Calibri" w:cs="Times New Roman"/>
          <w:szCs w:val="22"/>
        </w:rPr>
        <w:tab/>
        <w:t>(DHEC: Metabolic Screening)  The department may suspend any activity related to blood sample st</w:t>
      </w:r>
      <w:r w:rsidR="00525B8C" w:rsidRPr="008B4720">
        <w:rPr>
          <w:rFonts w:eastAsia="Calibri" w:cs="Times New Roman"/>
          <w:szCs w:val="22"/>
        </w:rPr>
        <w:t>orage as outlined in Section 44</w:t>
      </w:r>
      <w:r w:rsidR="00525B8C" w:rsidRPr="008B4720">
        <w:rPr>
          <w:rFonts w:eastAsia="Calibri" w:cs="Times New Roman"/>
          <w:szCs w:val="22"/>
        </w:rPr>
        <w:noBreakHyphen/>
      </w:r>
      <w:r w:rsidRPr="008B4720">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8B4720">
        <w:rPr>
          <w:rFonts w:eastAsia="Calibri" w:cs="Times New Roman"/>
          <w:szCs w:val="22"/>
        </w:rPr>
        <w:t>thirty</w:t>
      </w:r>
      <w:r w:rsidRPr="008B4720">
        <w:rPr>
          <w:rFonts w:eastAsia="Calibri" w:cs="Times New Roman"/>
          <w:szCs w:val="22"/>
        </w:rPr>
        <w:t xml:space="preserve"> days of its effective date.</w:t>
      </w:r>
    </w:p>
    <w:p w:rsidR="00046B4E" w:rsidRPr="008B4720"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9148D" w:rsidRPr="008B4720">
        <w:rPr>
          <w:rFonts w:cs="Times New Roman"/>
          <w:b/>
          <w:szCs w:val="22"/>
        </w:rPr>
        <w:t>34</w:t>
      </w:r>
      <w:r w:rsidRPr="008B4720">
        <w:rPr>
          <w:rFonts w:cs="Times New Roman"/>
          <w:b/>
          <w:szCs w:val="22"/>
        </w:rPr>
        <w:t>.</w:t>
      </w:r>
      <w:r w:rsidR="00E9148D" w:rsidRPr="008B4720">
        <w:rPr>
          <w:rFonts w:cs="Times New Roman"/>
          <w:b/>
          <w:szCs w:val="22"/>
        </w:rPr>
        <w:t>38</w:t>
      </w:r>
      <w:r w:rsidRPr="008B4720">
        <w:rPr>
          <w:rFonts w:cs="Times New Roman"/>
          <w:b/>
          <w:szCs w:val="22"/>
        </w:rPr>
        <w:t>.</w:t>
      </w:r>
      <w:r w:rsidRPr="008B4720">
        <w:rPr>
          <w:rFonts w:cs="Times New Roman"/>
          <w:szCs w:val="22"/>
        </w:rPr>
        <w:tab/>
        <w:t>(DHEC: Fetal Pain Awareness)  (A)</w:t>
      </w:r>
      <w:r w:rsidR="00096BF2" w:rsidRPr="008B4720">
        <w:rPr>
          <w:rFonts w:cs="Times New Roman"/>
          <w:szCs w:val="22"/>
        </w:rPr>
        <w:tab/>
      </w:r>
      <w:r w:rsidRPr="008B4720">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8B4720">
        <w:rPr>
          <w:rFonts w:cs="Times New Roman"/>
          <w:szCs w:val="22"/>
        </w:rPr>
        <w:t>’</w:t>
      </w:r>
      <w:r w:rsidRPr="008B4720">
        <w:rPr>
          <w:rFonts w:cs="Times New Roman"/>
          <w:szCs w:val="22"/>
        </w:rPr>
        <w:t>s office.  The materials must contain only the following information:</w:t>
      </w:r>
    </w:p>
    <w:p w:rsidR="00046B4E" w:rsidRPr="008B4720" w:rsidRDefault="00046B4E"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8B4720">
        <w:rPr>
          <w:rFonts w:cs="Times New Roman"/>
          <w:szCs w:val="22"/>
        </w:rPr>
        <w:t>“Fetal Pain Awareness</w:t>
      </w:r>
    </w:p>
    <w:p w:rsidR="00046B4E" w:rsidRPr="008B4720"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8B4720" w:rsidRDefault="00046B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(B)</w:t>
      </w:r>
      <w:r w:rsidRPr="008B4720">
        <w:rPr>
          <w:rFonts w:cs="Times New Roman"/>
          <w:szCs w:val="22"/>
        </w:rPr>
        <w:tab/>
        <w:t>The materials must be easily comprehendible and must be printed in a typeface large and bold enough to be clearly legible.</w:t>
      </w:r>
      <w:r w:rsidRPr="008B4720">
        <w:rPr>
          <w:rFonts w:cs="Times New Roman"/>
          <w:szCs w:val="22"/>
        </w:rPr>
        <w:tab/>
      </w:r>
    </w:p>
    <w:p w:rsidR="003E7A00" w:rsidRPr="008B4720"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E9148D" w:rsidRPr="008B4720">
        <w:rPr>
          <w:rFonts w:cs="Times New Roman"/>
          <w:b/>
          <w:szCs w:val="22"/>
        </w:rPr>
        <w:t>34</w:t>
      </w:r>
      <w:r w:rsidRPr="008B4720">
        <w:rPr>
          <w:rFonts w:cs="Times New Roman"/>
          <w:b/>
          <w:szCs w:val="22"/>
        </w:rPr>
        <w:t>.</w:t>
      </w:r>
      <w:r w:rsidR="00E9148D" w:rsidRPr="008B4720">
        <w:rPr>
          <w:rFonts w:cs="Times New Roman"/>
          <w:b/>
          <w:szCs w:val="22"/>
        </w:rPr>
        <w:t>39</w:t>
      </w:r>
      <w:r w:rsidRPr="008B4720">
        <w:rPr>
          <w:rFonts w:cs="Times New Roman"/>
          <w:b/>
          <w:szCs w:val="22"/>
        </w:rPr>
        <w:t>.</w:t>
      </w:r>
      <w:r w:rsidRPr="008B4720">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8B4720"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w:t>
      </w:r>
      <w:r w:rsidR="00657FC3" w:rsidRPr="008B4720">
        <w:rPr>
          <w:rFonts w:cs="Times New Roman"/>
          <w:szCs w:val="22"/>
        </w:rPr>
        <w:t xml:space="preserve"> </w:t>
      </w:r>
      <w:r w:rsidR="002E51DD" w:rsidRPr="008B4720">
        <w:rPr>
          <w:rFonts w:cs="Times New Roman"/>
          <w:color w:val="auto"/>
          <w:szCs w:val="22"/>
        </w:rPr>
        <w:t>Revenue and Fiscal Affairs Office</w:t>
      </w:r>
      <w:r w:rsidRPr="008B4720">
        <w:rPr>
          <w:rFonts w:cs="Times New Roman"/>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8B4720">
        <w:rPr>
          <w:rFonts w:cs="Times New Roman"/>
          <w:szCs w:val="22"/>
        </w:rPr>
        <w:t>evaluation of program outcomes.</w:t>
      </w:r>
    </w:p>
    <w:p w:rsidR="003E7A00" w:rsidRPr="008B4720"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Pr="008B4720" w:rsidRDefault="00032F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eastAsia="Calibri" w:cs="Times New Roman"/>
          <w:szCs w:val="22"/>
        </w:rPr>
        <w:tab/>
      </w:r>
      <w:r w:rsidR="00E9148D" w:rsidRPr="008B4720">
        <w:rPr>
          <w:rFonts w:eastAsia="Calibri" w:cs="Times New Roman"/>
          <w:b/>
          <w:szCs w:val="22"/>
        </w:rPr>
        <w:t>34</w:t>
      </w:r>
      <w:r w:rsidRPr="008B4720">
        <w:rPr>
          <w:rFonts w:eastAsia="Calibri" w:cs="Times New Roman"/>
          <w:b/>
          <w:szCs w:val="22"/>
        </w:rPr>
        <w:t>.</w:t>
      </w:r>
      <w:r w:rsidR="00E9148D" w:rsidRPr="008B4720">
        <w:rPr>
          <w:rFonts w:eastAsia="Calibri" w:cs="Times New Roman"/>
          <w:b/>
          <w:szCs w:val="22"/>
        </w:rPr>
        <w:t>40</w:t>
      </w:r>
      <w:r w:rsidRPr="008B4720">
        <w:rPr>
          <w:rFonts w:eastAsia="Calibri" w:cs="Times New Roman"/>
          <w:b/>
          <w:szCs w:val="22"/>
        </w:rPr>
        <w:t>.</w:t>
      </w:r>
      <w:r w:rsidRPr="008B4720">
        <w:rPr>
          <w:rFonts w:eastAsia="Calibri" w:cs="Times New Roman"/>
          <w:szCs w:val="22"/>
        </w:rPr>
        <w:tab/>
        <w:t xml:space="preserve">(DHEC: Abstinence </w:t>
      </w:r>
      <w:r w:rsidRPr="008B4720">
        <w:rPr>
          <w:rFonts w:cs="Times New Roman"/>
          <w:szCs w:val="22"/>
        </w:rPr>
        <w:t>Education</w:t>
      </w:r>
      <w:r w:rsidR="00096BF2" w:rsidRPr="008B4720">
        <w:rPr>
          <w:rFonts w:eastAsia="Calibri" w:cs="Times New Roman"/>
          <w:szCs w:val="22"/>
        </w:rPr>
        <w:t xml:space="preserve"> </w:t>
      </w:r>
      <w:r w:rsidRPr="008B4720">
        <w:rPr>
          <w:rFonts w:eastAsia="Calibri" w:cs="Times New Roman"/>
          <w:szCs w:val="22"/>
        </w:rPr>
        <w:t>Contract)</w:t>
      </w:r>
      <w:r w:rsidR="00096BF2" w:rsidRPr="008B4720">
        <w:rPr>
          <w:rFonts w:eastAsia="Calibri" w:cs="Times New Roman"/>
          <w:szCs w:val="22"/>
        </w:rPr>
        <w:t xml:space="preserve"> </w:t>
      </w:r>
      <w:r w:rsidRPr="008B4720">
        <w:rPr>
          <w:rFonts w:eastAsia="Calibri" w:cs="Times New Roman"/>
          <w:szCs w:val="22"/>
        </w:rPr>
        <w:t xml:space="preserve"> </w:t>
      </w:r>
      <w:r w:rsidR="001D35AC" w:rsidRPr="008B4720">
        <w:rPr>
          <w:rFonts w:eastAsia="Calibri" w:cs="Times New Roman"/>
          <w:szCs w:val="22"/>
        </w:rPr>
        <w:t xml:space="preserve">For the current fiscal year, funds made available to the State of South Carolina </w:t>
      </w:r>
      <w:r w:rsidRPr="008B4720">
        <w:rPr>
          <w:rFonts w:eastAsia="Calibri" w:cs="Times New Roman"/>
          <w:szCs w:val="22"/>
        </w:rPr>
        <w:t>under the provisions of Title V, Section 510,</w:t>
      </w:r>
      <w:r w:rsidR="00096BF2" w:rsidRPr="008B4720">
        <w:rPr>
          <w:rFonts w:eastAsia="Calibri" w:cs="Times New Roman"/>
          <w:szCs w:val="22"/>
        </w:rPr>
        <w:t xml:space="preserve"> </w:t>
      </w:r>
      <w:r w:rsidR="001D35AC" w:rsidRPr="008B4720">
        <w:rPr>
          <w:rFonts w:eastAsia="Calibri" w:cs="Times New Roman"/>
          <w:szCs w:val="22"/>
        </w:rPr>
        <w:t>may only be awarded to other entities through a competitive bidding process</w:t>
      </w:r>
      <w:r w:rsidRPr="008B4720">
        <w:rPr>
          <w:rFonts w:eastAsia="Calibri" w:cs="Times New Roman"/>
          <w:szCs w:val="22"/>
        </w:rPr>
        <w:t>.</w:t>
      </w:r>
    </w:p>
    <w:p w:rsidR="006F2DF8" w:rsidRPr="008B4720" w:rsidRDefault="00CD2AD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b/>
          <w:bCs/>
          <w:szCs w:val="22"/>
        </w:rPr>
        <w:tab/>
      </w:r>
      <w:r w:rsidR="00E9148D" w:rsidRPr="008B4720">
        <w:rPr>
          <w:rFonts w:cs="Times New Roman"/>
          <w:b/>
          <w:bCs/>
          <w:szCs w:val="22"/>
        </w:rPr>
        <w:t>34</w:t>
      </w:r>
      <w:r w:rsidRPr="008B4720">
        <w:rPr>
          <w:rFonts w:cs="Times New Roman"/>
          <w:b/>
          <w:bCs/>
          <w:szCs w:val="22"/>
        </w:rPr>
        <w:t>.</w:t>
      </w:r>
      <w:r w:rsidR="002C3B1D" w:rsidRPr="008B4720">
        <w:rPr>
          <w:rFonts w:cs="Times New Roman"/>
          <w:b/>
          <w:bCs/>
          <w:szCs w:val="22"/>
        </w:rPr>
        <w:t>41</w:t>
      </w:r>
      <w:r w:rsidRPr="008B4720">
        <w:rPr>
          <w:rFonts w:cs="Times New Roman"/>
          <w:b/>
          <w:bCs/>
          <w:szCs w:val="22"/>
        </w:rPr>
        <w:t>.</w:t>
      </w:r>
      <w:r w:rsidRPr="008B4720">
        <w:rPr>
          <w:rFonts w:cs="Times New Roman"/>
          <w:b/>
          <w:bCs/>
          <w:szCs w:val="22"/>
        </w:rPr>
        <w:tab/>
      </w:r>
      <w:r w:rsidRPr="008B4720">
        <w:rPr>
          <w:rFonts w:cs="Times New Roman"/>
          <w:iCs/>
          <w:szCs w:val="22"/>
        </w:rPr>
        <w:t>(DHEC: Immunizations)  The department is authorized to utilize the funds appropriated for immunizations to hire temporary personnel to address periods of high demand for immunizations at local health departments.</w:t>
      </w:r>
    </w:p>
    <w:p w:rsidR="00DB3F6A" w:rsidRPr="008B4720" w:rsidRDefault="00DB3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b/>
          <w:color w:val="auto"/>
          <w:szCs w:val="22"/>
        </w:rPr>
        <w:t>34.</w:t>
      </w:r>
      <w:r w:rsidR="004B4486" w:rsidRPr="008B4720">
        <w:rPr>
          <w:rFonts w:cs="Times New Roman"/>
          <w:b/>
          <w:color w:val="auto"/>
          <w:szCs w:val="22"/>
        </w:rPr>
        <w:t>42</w:t>
      </w:r>
      <w:r w:rsidRPr="008B4720">
        <w:rPr>
          <w:rFonts w:cs="Times New Roman"/>
          <w:b/>
          <w:color w:val="auto"/>
          <w:szCs w:val="22"/>
        </w:rPr>
        <w:t>.</w:t>
      </w:r>
      <w:r w:rsidRPr="008B4720">
        <w:rPr>
          <w:rFonts w:cs="Times New Roman"/>
          <w:color w:val="auto"/>
          <w:szCs w:val="22"/>
        </w:rPr>
        <w:tab/>
        <w:t>(DHEC: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&amp; Tourism; Department of Commerce; Department of Transportation; and Commission for the Blind.</w:t>
      </w:r>
    </w:p>
    <w:p w:rsidR="00DB3F6A" w:rsidRPr="008B4720" w:rsidRDefault="00DB3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8B4720">
        <w:rPr>
          <w:rFonts w:cs="Times New Roman"/>
          <w:color w:val="auto"/>
          <w:szCs w:val="22"/>
        </w:rPr>
        <w:t>this act</w:t>
      </w:r>
      <w:r w:rsidRPr="008B4720">
        <w:rPr>
          <w:rFonts w:cs="Times New Roman"/>
          <w:color w:val="auto"/>
          <w:szCs w:val="22"/>
        </w:rPr>
        <w:t>.</w:t>
      </w:r>
    </w:p>
    <w:p w:rsidR="0019790C" w:rsidRPr="008B4720" w:rsidRDefault="0019790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34.</w:t>
      </w:r>
      <w:r w:rsidR="004B4486" w:rsidRPr="008B4720">
        <w:rPr>
          <w:rFonts w:cs="Times New Roman"/>
          <w:b/>
          <w:szCs w:val="22"/>
        </w:rPr>
        <w:t>43</w:t>
      </w:r>
      <w:r w:rsidRPr="008B4720">
        <w:rPr>
          <w:rFonts w:cs="Times New Roman"/>
          <w:b/>
          <w:szCs w:val="22"/>
        </w:rPr>
        <w:t>.</w:t>
      </w:r>
      <w:r w:rsidRPr="008B4720">
        <w:rPr>
          <w:rFonts w:cs="Times New Roman"/>
          <w:b/>
          <w:szCs w:val="22"/>
        </w:rPr>
        <w:tab/>
      </w:r>
      <w:r w:rsidRPr="008B4720">
        <w:rPr>
          <w:rFonts w:cs="Times New Roman"/>
          <w:color w:val="auto"/>
          <w:szCs w:val="22"/>
        </w:rPr>
        <w:t>(DHEC: Residential Treatment Facilities Swing Beds)  For Fiscal Year</w:t>
      </w:r>
      <w:r w:rsidR="00657FC3" w:rsidRPr="008B4720">
        <w:rPr>
          <w:rFonts w:cs="Times New Roman"/>
          <w:color w:val="auto"/>
          <w:szCs w:val="22"/>
        </w:rPr>
        <w:t xml:space="preserve"> </w:t>
      </w:r>
      <w:r w:rsidR="0091343D" w:rsidRPr="008B4720">
        <w:rPr>
          <w:rFonts w:cs="Times New Roman"/>
          <w:strike/>
          <w:color w:val="auto"/>
          <w:szCs w:val="22"/>
        </w:rPr>
        <w:t>2014-15</w:t>
      </w:r>
      <w:r w:rsidR="0043442C" w:rsidRPr="008B4720">
        <w:rPr>
          <w:rFonts w:cs="Times New Roman"/>
          <w:color w:val="auto"/>
          <w:szCs w:val="22"/>
        </w:rPr>
        <w:t xml:space="preserve"> </w:t>
      </w:r>
      <w:r w:rsidR="0043442C" w:rsidRPr="008B4720">
        <w:rPr>
          <w:rFonts w:cs="Times New Roman"/>
          <w:i/>
          <w:color w:val="auto"/>
          <w:szCs w:val="22"/>
          <w:u w:val="single"/>
        </w:rPr>
        <w:t>2015-16</w:t>
      </w:r>
      <w:r w:rsidRPr="008B4720">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8B4720">
        <w:rPr>
          <w:rFonts w:cs="Times New Roman"/>
          <w:color w:val="auto"/>
          <w:szCs w:val="22"/>
        </w:rPr>
        <w:t xml:space="preserve"> </w:t>
      </w:r>
      <w:r w:rsidR="00A75628" w:rsidRPr="008B4720">
        <w:rPr>
          <w:rFonts w:cs="Times New Roman"/>
          <w:color w:val="auto"/>
          <w:szCs w:val="22"/>
        </w:rPr>
        <w:t>eighteen</w:t>
      </w:r>
      <w:r w:rsidRPr="008B4720">
        <w:rPr>
          <w:rFonts w:cs="Times New Roman"/>
          <w:color w:val="auto"/>
          <w:szCs w:val="22"/>
        </w:rPr>
        <w:t xml:space="preserve"> beds per qualifying facility to accommodate patients with a diagnosis of an acute</w:t>
      </w:r>
      <w:r w:rsidR="00096BF2" w:rsidRPr="008B4720">
        <w:rPr>
          <w:rFonts w:cs="Times New Roman"/>
          <w:color w:val="auto"/>
          <w:szCs w:val="22"/>
        </w:rPr>
        <w:t xml:space="preserve"> </w:t>
      </w:r>
      <w:r w:rsidRPr="008B4720">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8B4720" w:rsidRDefault="00B831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4720">
        <w:rPr>
          <w:rFonts w:cs="Times New Roman"/>
          <w:b/>
          <w:szCs w:val="22"/>
        </w:rPr>
        <w:tab/>
        <w:t>34.</w:t>
      </w:r>
      <w:r w:rsidR="004B4486" w:rsidRPr="008B4720">
        <w:rPr>
          <w:rFonts w:cs="Times New Roman"/>
          <w:b/>
          <w:szCs w:val="22"/>
        </w:rPr>
        <w:t>44</w:t>
      </w:r>
      <w:r w:rsidRPr="008B4720">
        <w:rPr>
          <w:rFonts w:cs="Times New Roman"/>
          <w:b/>
          <w:szCs w:val="22"/>
        </w:rPr>
        <w:t>.</w:t>
      </w:r>
      <w:r w:rsidRPr="008B4720">
        <w:rPr>
          <w:rFonts w:cs="Times New Roman"/>
          <w:b/>
          <w:szCs w:val="22"/>
        </w:rPr>
        <w:tab/>
      </w:r>
      <w:r w:rsidRPr="008B4720">
        <w:rPr>
          <w:rFonts w:cs="Times New Roman"/>
          <w:szCs w:val="22"/>
        </w:rPr>
        <w:t xml:space="preserve">(DHEC: Sand-scraping and Sandbagging)  </w:t>
      </w:r>
      <w:r w:rsidRPr="008B4720">
        <w:rPr>
          <w:rFonts w:cs="Times New Roman"/>
          <w:strike/>
          <w:szCs w:val="22"/>
        </w:rPr>
        <w:t>Sand-scraping and sandbagging is allowed as protection for golf courses, if permitted by the department, until</w:t>
      </w:r>
      <w:r w:rsidR="00657FC3" w:rsidRPr="008B4720">
        <w:rPr>
          <w:rFonts w:cs="Times New Roman"/>
          <w:strike/>
          <w:szCs w:val="22"/>
        </w:rPr>
        <w:t xml:space="preserve"> </w:t>
      </w:r>
      <w:r w:rsidR="00D21DC6" w:rsidRPr="008B4720">
        <w:rPr>
          <w:rFonts w:cs="Times New Roman"/>
          <w:strike/>
          <w:szCs w:val="22"/>
        </w:rPr>
        <w:t>June 30, 2015</w:t>
      </w:r>
      <w:r w:rsidRPr="008B4720">
        <w:rPr>
          <w:rFonts w:cs="Times New Roman"/>
          <w:strike/>
          <w:szCs w:val="22"/>
        </w:rPr>
        <w:t>.</w:t>
      </w:r>
      <w:r w:rsidR="00D21DC6" w:rsidRPr="008B4720">
        <w:rPr>
          <w:rFonts w:cs="Times New Roman"/>
          <w:strike/>
          <w:szCs w:val="22"/>
        </w:rPr>
        <w:t xml:space="preserve">  </w:t>
      </w:r>
      <w:r w:rsidR="00D21DC6" w:rsidRPr="008B4720">
        <w:rPr>
          <w:rFonts w:cs="Times New Roman"/>
          <w:strike/>
          <w:color w:val="auto"/>
          <w:szCs w:val="22"/>
        </w:rPr>
        <w:t>The payment of any fines assessed by the department regarding the use of sandbags, sand scraping or renourishment on golf courses are suspended.  Any fines paid during the prior fiscal year regarding the use of sandbags, sand scraping or renourishment on golf courses are to be refunded by the department.</w:t>
      </w:r>
    </w:p>
    <w:p w:rsidR="00B831DD" w:rsidRPr="008B4720" w:rsidRDefault="00B831D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34.</w:t>
      </w:r>
      <w:r w:rsidR="004B4486" w:rsidRPr="008B4720">
        <w:rPr>
          <w:rFonts w:cs="Times New Roman"/>
          <w:b/>
          <w:szCs w:val="22"/>
        </w:rPr>
        <w:t>45</w:t>
      </w:r>
      <w:r w:rsidRPr="008B4720">
        <w:rPr>
          <w:rFonts w:cs="Times New Roman"/>
          <w:b/>
          <w:szCs w:val="22"/>
        </w:rPr>
        <w:t>.</w:t>
      </w:r>
      <w:r w:rsidRPr="008B4720">
        <w:rPr>
          <w:rFonts w:cs="Times New Roman"/>
          <w:b/>
          <w:szCs w:val="22"/>
        </w:rPr>
        <w:tab/>
      </w:r>
      <w:r w:rsidRPr="008B4720">
        <w:rPr>
          <w:rFonts w:cs="Times New Roman"/>
          <w:szCs w:val="22"/>
        </w:rPr>
        <w:t xml:space="preserve">(DHEC: Tuberculosis Outbreak)  </w:t>
      </w:r>
      <w:r w:rsidR="00FC3A10" w:rsidRPr="008B4720">
        <w:rPr>
          <w:rFonts w:cs="Times New Roman"/>
          <w:szCs w:val="22"/>
        </w:rPr>
        <w:t xml:space="preserve">(A)  </w:t>
      </w:r>
      <w:r w:rsidRPr="008B4720">
        <w:rPr>
          <w:rFonts w:cs="Times New Roman"/>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(B)</w:t>
      </w:r>
      <w:r w:rsidRPr="008B4720">
        <w:rPr>
          <w:rFonts w:cs="Times New Roman"/>
          <w:szCs w:val="22"/>
        </w:rPr>
        <w:tab/>
        <w:t>During an investigation of an index tuberculosis patient, the Department of Health and Environmental Control, through the South Carolina Health Alert Network, must notify the patient</w:t>
      </w:r>
      <w:r w:rsidR="00C13E98" w:rsidRPr="008B4720">
        <w:rPr>
          <w:rFonts w:cs="Times New Roman"/>
          <w:szCs w:val="22"/>
        </w:rPr>
        <w:t>’</w:t>
      </w:r>
      <w:r w:rsidRPr="008B4720">
        <w:rPr>
          <w:rFonts w:cs="Times New Roman"/>
          <w:szCs w:val="22"/>
        </w:rPr>
        <w:t>s community that a tuberculosis contact investigation is being conducted into the possible exposure to tuberculosis.  This subsection only applies if the investigation of the patient has met all of the following criteria:</w:t>
      </w:r>
    </w:p>
    <w:p w:rsidR="00072FFF" w:rsidRPr="008B4720" w:rsidRDefault="00072FFF" w:rsidP="00877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abnormal chest x-rays;</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 xml:space="preserve">positive Acid Fast Bacilli (AFB) sputum results; and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(3)</w:t>
      </w:r>
      <w:r w:rsidRPr="008B4720">
        <w:rPr>
          <w:rFonts w:cs="Times New Roman"/>
          <w:szCs w:val="22"/>
        </w:rPr>
        <w:tab/>
        <w:t>first round of contact investigation completed with results of individuals testing positive outside of the index patient</w:t>
      </w:r>
      <w:r w:rsidR="00C13E98" w:rsidRPr="008B4720">
        <w:rPr>
          <w:rFonts w:cs="Times New Roman"/>
          <w:szCs w:val="22"/>
        </w:rPr>
        <w:t>’</w:t>
      </w:r>
      <w:r w:rsidRPr="008B4720">
        <w:rPr>
          <w:rFonts w:cs="Times New Roman"/>
          <w:szCs w:val="22"/>
        </w:rPr>
        <w:t>s family.</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(C)</w:t>
      </w:r>
      <w:r w:rsidRPr="008B4720">
        <w:rPr>
          <w:rFonts w:cs="Times New Roman"/>
          <w:szCs w:val="22"/>
        </w:rPr>
        <w:tab/>
        <w:t xml:space="preserve">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 xml:space="preserve">if the case is at a school, the principal, and the </w:t>
      </w:r>
      <w:r w:rsidR="0043442C" w:rsidRPr="008B4720">
        <w:rPr>
          <w:rFonts w:cs="Times New Roman"/>
          <w:szCs w:val="22"/>
        </w:rPr>
        <w:t>Superintendent</w:t>
      </w:r>
      <w:r w:rsidRPr="008B4720">
        <w:rPr>
          <w:rFonts w:cs="Times New Roman"/>
          <w:szCs w:val="22"/>
        </w:rPr>
        <w:t xml:space="preserve"> of the school district if the school is a public school; and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00C00092" w:rsidRPr="008B4720">
        <w:rPr>
          <w:rFonts w:cs="Times New Roman"/>
          <w:szCs w:val="22"/>
        </w:rPr>
        <w:t>(2)</w:t>
      </w:r>
      <w:r w:rsidRPr="008B4720">
        <w:rPr>
          <w:rFonts w:cs="Times New Roman"/>
          <w:szCs w:val="22"/>
        </w:rPr>
        <w:tab/>
        <w:t xml:space="preserve">if the case is at a child care center, the director of the child care center; and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(D)</w:t>
      </w:r>
      <w:r w:rsidRPr="008B4720">
        <w:rPr>
          <w:rFonts w:cs="Times New Roman"/>
          <w:szCs w:val="22"/>
        </w:rPr>
        <w:tab/>
        <w:t xml:space="preserve">When informing the principal of a school or the director of a child care center about a known or suspected case of tuberculosis that is capable of transmitting tubercle bacilli as provided for in subsection (C), the department shall provide: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 xml:space="preserve">an update addressing the: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(a)</w:t>
      </w:r>
      <w:r w:rsidRPr="008B4720">
        <w:rPr>
          <w:rFonts w:cs="Times New Roman"/>
          <w:szCs w:val="22"/>
        </w:rPr>
        <w:tab/>
        <w:t xml:space="preserve">status of the investigation, including the steps the department is taking to identify the source and extent of the exposure and the risks of additional exposure; and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(b)</w:t>
      </w:r>
      <w:r w:rsidRPr="008B4720">
        <w:rPr>
          <w:rFonts w:cs="Times New Roman"/>
          <w:szCs w:val="22"/>
        </w:rPr>
        <w:tab/>
        <w:t xml:space="preserve">steps the school or child care center must take to assist the department in controlling the spread of the tuberculosis infection; and </w:t>
      </w:r>
    </w:p>
    <w:p w:rsidR="00BA0CA6"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information and other resources to distribute to parents and guardians that discuss how to assist the department in identifying and managing the tuberculosis infection.</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b/>
          <w:szCs w:val="22"/>
        </w:rPr>
        <w:t>34.46.</w:t>
      </w:r>
      <w:r w:rsidRPr="008B4720">
        <w:rPr>
          <w:rFonts w:cs="Times New Roman"/>
          <w:b/>
          <w:szCs w:val="22"/>
        </w:rPr>
        <w:tab/>
      </w:r>
      <w:r w:rsidRPr="008B4720">
        <w:rPr>
          <w:rFonts w:cs="Times New Roman"/>
          <w:szCs w:val="22"/>
        </w:rPr>
        <w:t>(DHEC: Abstinence-Until-Marriage Emerging Programs)</w:t>
      </w:r>
      <w:r w:rsidRPr="008B4720">
        <w:rPr>
          <w:rFonts w:cs="Times New Roman"/>
          <w:b/>
          <w:szCs w:val="22"/>
        </w:rPr>
        <w:t xml:space="preserve">  </w:t>
      </w:r>
      <w:r w:rsidRPr="008B4720">
        <w:rPr>
          <w:rFonts w:cs="Times New Roman"/>
          <w:color w:val="auto"/>
          <w:szCs w:val="22"/>
        </w:rPr>
        <w:t xml:space="preserve">(A)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501(c)(3) agencies meeting </w:t>
      </w:r>
      <w:r w:rsidRPr="008B4720">
        <w:rPr>
          <w:rFonts w:cs="Times New Roman"/>
          <w:strike/>
          <w:color w:val="auto"/>
          <w:szCs w:val="22"/>
        </w:rPr>
        <w:t>the following requirements through a competitive bid process to demonstrate an emerging program/curricula that meets</w:t>
      </w:r>
      <w:r w:rsidRPr="008B4720">
        <w:rPr>
          <w:rFonts w:cs="Times New Roman"/>
          <w:color w:val="auto"/>
          <w:szCs w:val="22"/>
        </w:rPr>
        <w:t xml:space="preserve"> </w:t>
      </w:r>
      <w:r w:rsidRPr="008B4720">
        <w:rPr>
          <w:rFonts w:cs="Times New Roman"/>
          <w:i/>
          <w:color w:val="auto"/>
          <w:szCs w:val="22"/>
          <w:u w:val="single"/>
        </w:rPr>
        <w:t>all</w:t>
      </w:r>
      <w:r w:rsidRPr="008B4720">
        <w:rPr>
          <w:rFonts w:cs="Times New Roman"/>
          <w:color w:val="auto"/>
          <w:szCs w:val="22"/>
        </w:rPr>
        <w:t xml:space="preserve"> the A-H Title V, Section 510 </w:t>
      </w:r>
      <w:r w:rsidRPr="008B4720">
        <w:rPr>
          <w:rFonts w:cs="Times New Roman"/>
          <w:strike/>
          <w:color w:val="auto"/>
          <w:szCs w:val="22"/>
        </w:rPr>
        <w:t>definition</w:t>
      </w:r>
      <w:r w:rsidRPr="008B4720">
        <w:rPr>
          <w:rFonts w:cs="Times New Roman"/>
          <w:color w:val="auto"/>
          <w:szCs w:val="22"/>
        </w:rPr>
        <w:t xml:space="preserve"> </w:t>
      </w:r>
      <w:r w:rsidRPr="008B4720">
        <w:rPr>
          <w:rFonts w:cs="Times New Roman"/>
          <w:i/>
          <w:color w:val="auto"/>
          <w:szCs w:val="22"/>
          <w:u w:val="single"/>
        </w:rPr>
        <w:t>definitions</w:t>
      </w:r>
      <w:r w:rsidRPr="008B4720">
        <w:rPr>
          <w:rFonts w:cs="Times New Roman"/>
          <w:color w:val="auto"/>
          <w:szCs w:val="22"/>
        </w:rPr>
        <w:t xml:space="preserve"> of Abstinence Education.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(B)</w:t>
      </w:r>
      <w:r w:rsidRPr="008B4720">
        <w:rPr>
          <w:rFonts w:cs="Times New Roman"/>
          <w:color w:val="auto"/>
          <w:szCs w:val="22"/>
        </w:rPr>
        <w:tab/>
        <w:t xml:space="preserve">Contracts must be awarded utilizing a competitive approach in accordance with the South Carolina Procurement Code.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trike/>
          <w:color w:val="auto"/>
          <w:szCs w:val="22"/>
        </w:rPr>
        <w:t>(C)</w:t>
      </w:r>
      <w:r w:rsidRPr="008B4720">
        <w:rPr>
          <w:rFonts w:cs="Times New Roman"/>
          <w:strike/>
          <w:color w:val="auto"/>
          <w:szCs w:val="22"/>
        </w:rPr>
        <w:tab/>
        <w:t xml:space="preserve">Applicants will be given priority that have, for at least two years prior to application, effectively implemented in South Carolina the program/curricula for which funding is being applied.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trike/>
          <w:color w:val="auto"/>
          <w:szCs w:val="22"/>
        </w:rPr>
        <w:t>(D)</w:t>
      </w:r>
      <w:r w:rsidRPr="008B4720">
        <w:rPr>
          <w:rFonts w:cs="Times New Roman"/>
          <w:strike/>
          <w:color w:val="auto"/>
          <w:szCs w:val="22"/>
        </w:rPr>
        <w:tab/>
        <w:t xml:space="preserve">Applicants must provide a current third party audit that indicates the applicant has the infrastructure and experience to efficiently and effectively manage the funding applied for.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w:t>
      </w:r>
      <w:r w:rsidRPr="008B4720">
        <w:rPr>
          <w:rFonts w:cs="Times New Roman"/>
          <w:strike/>
          <w:color w:val="auto"/>
          <w:szCs w:val="22"/>
        </w:rPr>
        <w:t>E</w:t>
      </w:r>
      <w:r w:rsidRPr="008B4720">
        <w:rPr>
          <w:rFonts w:cs="Times New Roman"/>
          <w:color w:val="auto"/>
          <w:szCs w:val="22"/>
        </w:rPr>
        <w:t xml:space="preserve"> </w:t>
      </w:r>
      <w:r w:rsidRPr="008B4720">
        <w:rPr>
          <w:rFonts w:cs="Times New Roman"/>
          <w:i/>
          <w:color w:val="auto"/>
          <w:szCs w:val="22"/>
          <w:u w:val="single"/>
        </w:rPr>
        <w:t>C</w:t>
      </w:r>
      <w:r w:rsidRPr="008B4720">
        <w:rPr>
          <w:rFonts w:cs="Times New Roman"/>
          <w:color w:val="auto"/>
          <w:szCs w:val="22"/>
        </w:rPr>
        <w:t>)</w:t>
      </w:r>
      <w:r w:rsidRPr="008B4720">
        <w:rPr>
          <w:rFonts w:cs="Times New Roman"/>
          <w:color w:val="auto"/>
          <w:szCs w:val="22"/>
        </w:rPr>
        <w:tab/>
        <w:t xml:space="preserve">Applicants must provide a budget and budget narrative </w:t>
      </w:r>
      <w:r w:rsidRPr="008B4720">
        <w:rPr>
          <w:rFonts w:cs="Times New Roman"/>
          <w:i/>
          <w:color w:val="auto"/>
          <w:szCs w:val="22"/>
          <w:u w:val="single"/>
        </w:rPr>
        <w:t>to the department</w:t>
      </w:r>
      <w:r w:rsidRPr="008B4720">
        <w:rPr>
          <w:rFonts w:cs="Times New Roman"/>
          <w:color w:val="auto"/>
          <w:szCs w:val="22"/>
        </w:rPr>
        <w:t xml:space="preserve"> that explains how the funds will be used.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trike/>
          <w:color w:val="auto"/>
          <w:szCs w:val="22"/>
        </w:rPr>
        <w:t>(F)</w:t>
      </w:r>
      <w:r w:rsidRPr="008B4720">
        <w:rPr>
          <w:rFonts w:cs="Times New Roman"/>
          <w:strike/>
          <w:color w:val="auto"/>
          <w:szCs w:val="22"/>
        </w:rPr>
        <w:tab/>
        <w:t xml:space="preserve">Applications must allocate a minimum of fifteen percent of the budget for a qualified third party evaluator to assess both process outputs and behavioral outcomes of the program.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trike/>
          <w:color w:val="auto"/>
          <w:szCs w:val="22"/>
        </w:rPr>
        <w:t>(G)</w:t>
      </w:r>
      <w:r w:rsidRPr="008B4720">
        <w:rPr>
          <w:rFonts w:cs="Times New Roman"/>
          <w:strike/>
          <w:color w:val="auto"/>
          <w:szCs w:val="22"/>
        </w:rPr>
        <w:tab/>
        <w:t xml:space="preserve">Prior to application, proposed programs/curricula must be certified as medically accurate by a government or private agency that has the capacity to provide a quality review of materials for medical accuracy.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w:t>
      </w:r>
      <w:r w:rsidRPr="008B4720">
        <w:rPr>
          <w:rFonts w:cs="Times New Roman"/>
          <w:strike/>
          <w:color w:val="auto"/>
          <w:szCs w:val="22"/>
        </w:rPr>
        <w:t>H</w:t>
      </w:r>
      <w:r w:rsidRPr="008B4720">
        <w:rPr>
          <w:rFonts w:cs="Times New Roman"/>
          <w:color w:val="auto"/>
          <w:szCs w:val="22"/>
        </w:rPr>
        <w:t xml:space="preserve"> </w:t>
      </w:r>
      <w:r w:rsidRPr="008B4720">
        <w:rPr>
          <w:rFonts w:cs="Times New Roman"/>
          <w:i/>
          <w:color w:val="auto"/>
          <w:szCs w:val="22"/>
          <w:u w:val="single"/>
        </w:rPr>
        <w:t>D</w:t>
      </w:r>
      <w:r w:rsidRPr="008B4720">
        <w:rPr>
          <w:rFonts w:cs="Times New Roman"/>
          <w:color w:val="auto"/>
          <w:szCs w:val="22"/>
        </w:rPr>
        <w:t>)</w:t>
      </w:r>
      <w:r w:rsidRPr="008B4720">
        <w:rPr>
          <w:rFonts w:cs="Times New Roman"/>
          <w:color w:val="auto"/>
          <w:szCs w:val="22"/>
        </w:rPr>
        <w:tab/>
        <w:t xml:space="preserve">Prior to application, proposed programs/curricula must be certified by the National Abstinence Education Association (NAEA) as meeting and being in compliance with all of the Title V, Section 510 A-H requirements for abstinence-until-marriage education programs.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trike/>
          <w:color w:val="auto"/>
          <w:szCs w:val="22"/>
        </w:rPr>
        <w:t>(I)</w:t>
      </w:r>
      <w:r w:rsidRPr="008B4720">
        <w:rPr>
          <w:rFonts w:cs="Times New Roman"/>
          <w:strike/>
          <w:color w:val="auto"/>
          <w:szCs w:val="22"/>
        </w:rPr>
        <w:tab/>
        <w:t xml:space="preserve">Applicants must provide proof of an agreement with a federally certified IRB for review of program and evaluation processes and protocol and must provide proof of the IRB’s approval prior to program implementation.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(E)</w:t>
      </w:r>
      <w:r w:rsidRPr="008B4720">
        <w:rPr>
          <w:rFonts w:cs="Times New Roman"/>
          <w:i/>
          <w:szCs w:val="22"/>
          <w:u w:val="single"/>
        </w:rPr>
        <w:tab/>
        <w:t>The department shall determine and develop the necessary application for awards.</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color w:val="auto"/>
          <w:szCs w:val="22"/>
        </w:rPr>
        <w:t>(</w:t>
      </w:r>
      <w:r w:rsidRPr="008B4720">
        <w:rPr>
          <w:rFonts w:cs="Times New Roman"/>
          <w:strike/>
          <w:color w:val="auto"/>
          <w:szCs w:val="22"/>
        </w:rPr>
        <w:t>J</w:t>
      </w:r>
      <w:r w:rsidRPr="008B4720">
        <w:rPr>
          <w:rFonts w:cs="Times New Roman"/>
          <w:color w:val="auto"/>
          <w:szCs w:val="22"/>
        </w:rPr>
        <w:t xml:space="preserve"> </w:t>
      </w:r>
      <w:r w:rsidRPr="008B4720">
        <w:rPr>
          <w:rFonts w:cs="Times New Roman"/>
          <w:i/>
          <w:color w:val="auto"/>
          <w:szCs w:val="22"/>
          <w:u w:val="single"/>
        </w:rPr>
        <w:t>F</w:t>
      </w:r>
      <w:r w:rsidRPr="008B4720">
        <w:rPr>
          <w:rFonts w:cs="Times New Roman"/>
          <w:color w:val="auto"/>
          <w:szCs w:val="22"/>
        </w:rPr>
        <w:t>)</w:t>
      </w:r>
      <w:r w:rsidRPr="008B4720">
        <w:rPr>
          <w:rFonts w:cs="Times New Roman"/>
          <w:color w:val="auto"/>
          <w:szCs w:val="22"/>
        </w:rPr>
        <w:tab/>
        <w:t xml:space="preserve">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r w:rsidRPr="008B4720">
        <w:rPr>
          <w:rFonts w:cs="Times New Roman"/>
          <w:strike/>
          <w:color w:val="auto"/>
          <w:szCs w:val="22"/>
        </w:rPr>
        <w:t>Applications must include at an minimum, the following:</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1)</w:t>
      </w:r>
      <w:r w:rsidRPr="008B4720">
        <w:rPr>
          <w:rFonts w:cs="Times New Roman"/>
          <w:strike/>
          <w:color w:val="auto"/>
          <w:szCs w:val="22"/>
        </w:rPr>
        <w:tab/>
        <w:t xml:space="preserve">Proposed one year budget with the following detail for the twelve month grant period.  The applicant must agree to submit quarterly reports to the department detailing the expenditure of funds and the accomplishments of the project including: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a)</w:t>
      </w:r>
      <w:r w:rsidRPr="008B4720">
        <w:rPr>
          <w:rFonts w:cs="Times New Roman"/>
          <w:strike/>
          <w:color w:val="auto"/>
          <w:szCs w:val="22"/>
        </w:rPr>
        <w:tab/>
        <w:t xml:space="preserve">Personnel costs and fringe by position for each of the following areas:  administration, training, education, and other positions identified;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b)</w:t>
      </w:r>
      <w:r w:rsidRPr="008B4720">
        <w:rPr>
          <w:rFonts w:cs="Times New Roman"/>
          <w:strike/>
          <w:color w:val="auto"/>
          <w:szCs w:val="22"/>
        </w:rPr>
        <w:tab/>
        <w:t xml:space="preserve">Operational cost identified in the application;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c)</w:t>
      </w:r>
      <w:r w:rsidRPr="008B4720">
        <w:rPr>
          <w:rFonts w:cs="Times New Roman"/>
          <w:strike/>
          <w:color w:val="auto"/>
          <w:szCs w:val="22"/>
        </w:rPr>
        <w:tab/>
        <w:t xml:space="preserve">Onetime costs over $500 such as supplies;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d)</w:t>
      </w:r>
      <w:r w:rsidRPr="008B4720">
        <w:rPr>
          <w:rFonts w:cs="Times New Roman"/>
          <w:strike/>
          <w:color w:val="auto"/>
          <w:szCs w:val="22"/>
        </w:rPr>
        <w:tab/>
        <w:t xml:space="preserve">Administration cost may not exceed ten percent of total project budget.  Administration is defined expenses other than educational.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2)</w:t>
      </w:r>
      <w:r w:rsidRPr="008B4720">
        <w:rPr>
          <w:rFonts w:cs="Times New Roman"/>
          <w:strike/>
          <w:color w:val="auto"/>
          <w:szCs w:val="22"/>
        </w:rPr>
        <w:tab/>
        <w:t xml:space="preserve">Description of program and curriculum to be used;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(3)</w:t>
      </w:r>
      <w:r w:rsidRPr="008B4720">
        <w:rPr>
          <w:rFonts w:cs="Times New Roman"/>
          <w:strike/>
          <w:color w:val="auto"/>
          <w:szCs w:val="22"/>
        </w:rPr>
        <w:tab/>
        <w:t xml:space="preserve">Description of training;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(4)</w:t>
      </w:r>
      <w:r w:rsidRPr="008B4720">
        <w:rPr>
          <w:rFonts w:cs="Times New Roman"/>
          <w:strike/>
          <w:color w:val="auto"/>
          <w:szCs w:val="22"/>
        </w:rPr>
        <w:tab/>
        <w:t xml:space="preserve">Schedule and brief description of project activities for each quarter;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(5)</w:t>
      </w:r>
      <w:r w:rsidRPr="008B4720">
        <w:rPr>
          <w:rFonts w:cs="Times New Roman"/>
          <w:strike/>
          <w:color w:val="auto"/>
          <w:szCs w:val="22"/>
        </w:rPr>
        <w:tab/>
        <w:t xml:space="preserve">Participation Reports at the end of every three months on the following: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a)</w:t>
      </w:r>
      <w:r w:rsidRPr="008B4720">
        <w:rPr>
          <w:rFonts w:cs="Times New Roman"/>
          <w:strike/>
          <w:color w:val="auto"/>
          <w:szCs w:val="22"/>
        </w:rPr>
        <w:tab/>
        <w:t xml:space="preserve">Number of persons who participated;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b)</w:t>
      </w:r>
      <w:r w:rsidRPr="008B4720">
        <w:rPr>
          <w:rFonts w:cs="Times New Roman"/>
          <w:strike/>
          <w:color w:val="auto"/>
          <w:szCs w:val="22"/>
        </w:rPr>
        <w:tab/>
        <w:t xml:space="preserve">Total number of hours provided;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c)</w:t>
      </w:r>
      <w:r w:rsidRPr="008B4720">
        <w:rPr>
          <w:rFonts w:cs="Times New Roman"/>
          <w:strike/>
          <w:color w:val="auto"/>
          <w:szCs w:val="22"/>
        </w:rPr>
        <w:tab/>
        <w:t xml:space="preserve">Number of train the trainer events;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d)</w:t>
      </w:r>
      <w:r w:rsidRPr="008B4720">
        <w:rPr>
          <w:rFonts w:cs="Times New Roman"/>
          <w:strike/>
          <w:color w:val="auto"/>
          <w:szCs w:val="22"/>
        </w:rPr>
        <w:tab/>
        <w:t xml:space="preserve">Other data regarding the activities of the project;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6)</w:t>
      </w:r>
      <w:r w:rsidRPr="008B4720">
        <w:rPr>
          <w:rFonts w:cs="Times New Roman"/>
          <w:strike/>
          <w:color w:val="auto"/>
          <w:szCs w:val="22"/>
        </w:rPr>
        <w:tab/>
        <w:t xml:space="preserve">A description of the project evaluation to be used;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7)</w:t>
      </w:r>
      <w:r w:rsidRPr="008B4720">
        <w:rPr>
          <w:rFonts w:cs="Times New Roman"/>
          <w:strike/>
          <w:color w:val="auto"/>
          <w:szCs w:val="22"/>
        </w:rPr>
        <w:tab/>
        <w:t xml:space="preserve">Copy of latest completed independent financial audit and agency’s response to any audit exceptions;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Pr="008B4720">
        <w:rPr>
          <w:rFonts w:cs="Times New Roman"/>
          <w:strike/>
          <w:color w:val="auto"/>
          <w:szCs w:val="22"/>
        </w:rPr>
        <w:t>8)</w:t>
      </w:r>
      <w:r w:rsidRPr="008B4720">
        <w:rPr>
          <w:rFonts w:cs="Times New Roman"/>
          <w:strike/>
          <w:color w:val="auto"/>
          <w:szCs w:val="22"/>
        </w:rPr>
        <w:tab/>
        <w:t xml:space="preserve">Qualifications of project personnel;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(9)</w:t>
      </w:r>
      <w:r w:rsidRPr="008B4720">
        <w:rPr>
          <w:rFonts w:cs="Times New Roman"/>
          <w:strike/>
          <w:color w:val="auto"/>
          <w:szCs w:val="22"/>
        </w:rPr>
        <w:tab/>
        <w:t xml:space="preserve">Best Practices to be used; and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strike/>
          <w:color w:val="auto"/>
          <w:szCs w:val="22"/>
        </w:rPr>
        <w:t>(10)</w:t>
      </w:r>
      <w:r w:rsidRPr="008B4720">
        <w:rPr>
          <w:rFonts w:cs="Times New Roman"/>
          <w:strike/>
          <w:color w:val="auto"/>
          <w:szCs w:val="22"/>
        </w:rPr>
        <w:tab/>
        <w:t xml:space="preserve">Evidence Based Curriculum to be used. </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 xml:space="preserve">Organizations or individuals awarded grants must provide quarterly reports on expenditures and participation to </w:t>
      </w:r>
      <w:r w:rsidRPr="008B4720">
        <w:rPr>
          <w:rFonts w:cs="Times New Roman"/>
          <w:strike/>
          <w:color w:val="auto"/>
          <w:szCs w:val="22"/>
        </w:rPr>
        <w:t>DSS</w:t>
      </w:r>
      <w:r w:rsidRPr="008B4720">
        <w:rPr>
          <w:rFonts w:cs="Times New Roman"/>
          <w:color w:val="auto"/>
          <w:szCs w:val="22"/>
        </w:rPr>
        <w:t xml:space="preserve"> </w:t>
      </w:r>
      <w:r w:rsidRPr="008B4720">
        <w:rPr>
          <w:rFonts w:cs="Times New Roman"/>
          <w:i/>
          <w:color w:val="auto"/>
          <w:szCs w:val="22"/>
          <w:u w:val="single"/>
        </w:rPr>
        <w:t>the Department of Health and Environmental Control and the Department of Social Services</w:t>
      </w:r>
      <w:r w:rsidRPr="008B4720">
        <w:rPr>
          <w:rFonts w:cs="Times New Roman"/>
          <w:color w:val="auto"/>
          <w:szCs w:val="22"/>
        </w:rPr>
        <w:t xml:space="preserve"> within fifteen days of the end of each quarter.</w:t>
      </w:r>
    </w:p>
    <w:p w:rsidR="00DD459B" w:rsidRPr="008B4720" w:rsidRDefault="00DD459B" w:rsidP="00DD4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w:t>
      </w:r>
      <w:r w:rsidRPr="008B4720">
        <w:rPr>
          <w:rFonts w:cs="Times New Roman"/>
          <w:strike/>
          <w:color w:val="auto"/>
          <w:szCs w:val="22"/>
        </w:rPr>
        <w:t>K</w:t>
      </w:r>
      <w:r w:rsidRPr="008B4720">
        <w:rPr>
          <w:rFonts w:cs="Times New Roman"/>
          <w:color w:val="auto"/>
          <w:szCs w:val="22"/>
        </w:rPr>
        <w:t xml:space="preserve"> </w:t>
      </w:r>
      <w:r w:rsidRPr="008B4720">
        <w:rPr>
          <w:rFonts w:cs="Times New Roman"/>
          <w:i/>
          <w:color w:val="auto"/>
          <w:szCs w:val="22"/>
          <w:u w:val="single"/>
        </w:rPr>
        <w:t>G</w:t>
      </w:r>
      <w:r w:rsidRPr="008B4720">
        <w:rPr>
          <w:rFonts w:cs="Times New Roman"/>
          <w:color w:val="auto"/>
          <w:szCs w:val="22"/>
        </w:rPr>
        <w:t>)</w:t>
      </w:r>
      <w:r w:rsidRPr="008B4720">
        <w:rPr>
          <w:rFonts w:cs="Times New Roman"/>
          <w:color w:val="auto"/>
          <w:szCs w:val="22"/>
        </w:rPr>
        <w:tab/>
        <w:t>Grantees failing to submit reports within thirty days of the end of each quarter will be terminated.</w:t>
      </w:r>
    </w:p>
    <w:p w:rsidR="00EB08C8" w:rsidRPr="008B4720" w:rsidRDefault="00EB08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szCs w:val="22"/>
        </w:rPr>
        <w:tab/>
        <w:t>34.</w:t>
      </w:r>
      <w:r w:rsidR="004B4486" w:rsidRPr="008B4720">
        <w:rPr>
          <w:rFonts w:cs="Times New Roman"/>
          <w:b/>
          <w:szCs w:val="22"/>
        </w:rPr>
        <w:t>47</w:t>
      </w:r>
      <w:r w:rsidRPr="008B4720">
        <w:rPr>
          <w:rFonts w:cs="Times New Roman"/>
          <w:b/>
          <w:szCs w:val="22"/>
        </w:rPr>
        <w:t>.</w:t>
      </w:r>
      <w:r w:rsidRPr="008B4720">
        <w:rPr>
          <w:rFonts w:cs="Times New Roman"/>
          <w:b/>
          <w:szCs w:val="22"/>
        </w:rPr>
        <w:tab/>
      </w:r>
      <w:r w:rsidRPr="008B4720">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w:t>
      </w:r>
      <w:r w:rsidRPr="008B4720">
        <w:rPr>
          <w:rFonts w:cs="Times New Roman"/>
          <w:strike/>
          <w:color w:val="auto"/>
          <w:szCs w:val="22"/>
        </w:rPr>
        <w:t>using a proven effective program/curricula</w:t>
      </w:r>
      <w:r w:rsidRPr="008B4720">
        <w:rPr>
          <w:rFonts w:cs="Times New Roman"/>
          <w:color w:val="auto"/>
          <w:szCs w:val="22"/>
        </w:rPr>
        <w:t xml:space="preserve"> that </w:t>
      </w:r>
      <w:r w:rsidRPr="008B4720">
        <w:rPr>
          <w:rFonts w:cs="Times New Roman"/>
          <w:strike/>
          <w:color w:val="auto"/>
          <w:szCs w:val="22"/>
        </w:rPr>
        <w:t>meets</w:t>
      </w:r>
      <w:r w:rsidR="00C149F2" w:rsidRPr="008B4720">
        <w:rPr>
          <w:rFonts w:cs="Times New Roman"/>
          <w:color w:val="auto"/>
          <w:szCs w:val="22"/>
        </w:rPr>
        <w:t xml:space="preserve"> </w:t>
      </w:r>
      <w:r w:rsidR="00C149F2" w:rsidRPr="008B4720">
        <w:rPr>
          <w:rFonts w:cs="Times New Roman"/>
          <w:i/>
          <w:color w:val="auto"/>
          <w:szCs w:val="22"/>
          <w:u w:val="single"/>
        </w:rPr>
        <w:t>meet</w:t>
      </w:r>
      <w:r w:rsidR="00A05EE7" w:rsidRPr="008B4720">
        <w:rPr>
          <w:rFonts w:cs="Times New Roman"/>
          <w:i/>
          <w:color w:val="auto"/>
          <w:szCs w:val="22"/>
          <w:u w:val="single"/>
        </w:rPr>
        <w:t xml:space="preserve"> all of</w:t>
      </w:r>
      <w:r w:rsidRPr="008B4720">
        <w:rPr>
          <w:rFonts w:cs="Times New Roman"/>
          <w:color w:val="auto"/>
          <w:szCs w:val="22"/>
        </w:rPr>
        <w:t xml:space="preserve"> the A-H Title V, Section 510 </w:t>
      </w:r>
      <w:r w:rsidRPr="008B4720">
        <w:rPr>
          <w:rFonts w:cs="Times New Roman"/>
          <w:strike/>
          <w:color w:val="auto"/>
          <w:szCs w:val="22"/>
        </w:rPr>
        <w:t>definition</w:t>
      </w:r>
      <w:r w:rsidR="00A05EE7" w:rsidRPr="008B4720">
        <w:rPr>
          <w:rFonts w:cs="Times New Roman"/>
          <w:color w:val="auto"/>
          <w:szCs w:val="22"/>
        </w:rPr>
        <w:t xml:space="preserve"> </w:t>
      </w:r>
      <w:r w:rsidR="00A05EE7" w:rsidRPr="008B4720">
        <w:rPr>
          <w:rFonts w:cs="Times New Roman"/>
          <w:i/>
          <w:color w:val="auto"/>
          <w:szCs w:val="22"/>
          <w:u w:val="single"/>
        </w:rPr>
        <w:t>definitions</w:t>
      </w:r>
      <w:r w:rsidRPr="008B4720">
        <w:rPr>
          <w:rFonts w:cs="Times New Roman"/>
          <w:color w:val="auto"/>
          <w:szCs w:val="22"/>
        </w:rPr>
        <w:t xml:space="preserve"> of Abstinence Education.  Contracts must be awarded utilizing a competitive approach in accordance with the South Carolina Procurement Code.  </w:t>
      </w:r>
      <w:r w:rsidRPr="008B4720">
        <w:rPr>
          <w:rFonts w:cs="Times New Roman"/>
          <w:strike/>
          <w:color w:val="auto"/>
          <w:szCs w:val="22"/>
        </w:rPr>
        <w:t>Applicants will be given priority that have, for at least two years prior to application, effectively implemented in South Carolina the program/curricula for which funding is being applied.  Applicants contracted to provide SC Title V, Section 510 funding will be given priority in order to meet the State</w:t>
      </w:r>
      <w:r w:rsidR="00C13E98" w:rsidRPr="008B4720">
        <w:rPr>
          <w:rFonts w:cs="Times New Roman"/>
          <w:strike/>
          <w:color w:val="auto"/>
          <w:szCs w:val="22"/>
        </w:rPr>
        <w:t>’</w:t>
      </w:r>
      <w:r w:rsidRPr="008B4720">
        <w:rPr>
          <w:rFonts w:cs="Times New Roman"/>
          <w:strike/>
          <w:color w:val="auto"/>
          <w:szCs w:val="22"/>
        </w:rPr>
        <w:t>s Title V, Section 510 federal match requirement.  Proposed programs/curricula must be certified as medically accurate by a government of private agency that has the capacity to provide a quality review of materials for medical accuracy.</w:t>
      </w:r>
      <w:r w:rsidRPr="008B4720">
        <w:rPr>
          <w:rFonts w:cs="Times New Roman"/>
          <w:color w:val="auto"/>
          <w:szCs w:val="22"/>
        </w:rPr>
        <w:t xml:space="preserve">  Proposed programs/curricula must be certified by the National Abstinence Education Association (NAEA) as meeting and being in compliance with all of the Title V, Section 510 A-H requirement for abstinence-until-marriage education programs.  </w:t>
      </w:r>
      <w:r w:rsidRPr="008B4720">
        <w:rPr>
          <w:rFonts w:cs="Times New Roman"/>
          <w:strike/>
          <w:color w:val="auto"/>
          <w:szCs w:val="22"/>
        </w:rPr>
        <w:t>Applicants must provide proof of an agreement with a federally certified IRB for review of program and evaluation processes and protocol and must provide proof of the IRB</w:t>
      </w:r>
      <w:r w:rsidR="00C13E98" w:rsidRPr="008B4720">
        <w:rPr>
          <w:rFonts w:cs="Times New Roman"/>
          <w:strike/>
          <w:color w:val="auto"/>
          <w:szCs w:val="22"/>
        </w:rPr>
        <w:t>’</w:t>
      </w:r>
      <w:r w:rsidRPr="008B4720">
        <w:rPr>
          <w:rFonts w:cs="Times New Roman"/>
          <w:strike/>
          <w:color w:val="auto"/>
          <w:szCs w:val="22"/>
        </w:rPr>
        <w:t>s approval prior to program implementation.</w:t>
      </w:r>
      <w:r w:rsidRPr="008B4720">
        <w:rPr>
          <w:rFonts w:cs="Times New Roman"/>
          <w:color w:val="auto"/>
          <w:szCs w:val="22"/>
        </w:rPr>
        <w:t xml:space="preserve">  Applicants must provide a budget for the proposed project </w:t>
      </w:r>
      <w:r w:rsidRPr="008B4720">
        <w:rPr>
          <w:rFonts w:cs="Times New Roman"/>
          <w:strike/>
          <w:color w:val="auto"/>
          <w:szCs w:val="22"/>
        </w:rPr>
        <w:t>and a recent third party audit indicating the applicant has sufficient experience and capacity for properly managing the level of funding</w:t>
      </w:r>
      <w:r w:rsidRPr="008B4720">
        <w:rPr>
          <w:rFonts w:cs="Times New Roman"/>
          <w:color w:val="auto"/>
          <w:szCs w:val="22"/>
        </w:rPr>
        <w:t xml:space="preserve"> for which the application is being made.  </w:t>
      </w:r>
      <w:r w:rsidR="00072FFF" w:rsidRPr="008B4720">
        <w:rPr>
          <w:rFonts w:cs="Times New Roman"/>
          <w:color w:val="auto"/>
          <w:szCs w:val="22"/>
        </w:rPr>
        <w:t>Monies will be paid over a twelve month basis for services rendered</w:t>
      </w:r>
      <w:r w:rsidRPr="008B4720">
        <w:rPr>
          <w:rFonts w:cs="Times New Roman"/>
          <w:color w:val="auto"/>
          <w:szCs w:val="22"/>
        </w:rPr>
        <w:t>.  Unexpended funds shall be carried forward for the purpose of fulfilling the department</w:t>
      </w:r>
      <w:r w:rsidR="00C13E98" w:rsidRPr="008B4720">
        <w:rPr>
          <w:rFonts w:cs="Times New Roman"/>
          <w:color w:val="auto"/>
          <w:szCs w:val="22"/>
        </w:rPr>
        <w:t>’</w:t>
      </w:r>
      <w:r w:rsidRPr="008B4720">
        <w:rPr>
          <w:rFonts w:cs="Times New Roman"/>
          <w:color w:val="auto"/>
          <w:szCs w:val="22"/>
        </w:rPr>
        <w:t xml:space="preserve">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34.</w:t>
      </w:r>
      <w:r w:rsidR="004B4486" w:rsidRPr="008B4720">
        <w:rPr>
          <w:rFonts w:cs="Times New Roman"/>
          <w:b/>
          <w:szCs w:val="22"/>
        </w:rPr>
        <w:t>48</w:t>
      </w:r>
      <w:r w:rsidRPr="008B4720">
        <w:rPr>
          <w:rFonts w:cs="Times New Roman"/>
          <w:b/>
          <w:szCs w:val="22"/>
        </w:rPr>
        <w:t>.</w:t>
      </w:r>
      <w:r w:rsidRPr="008B4720">
        <w:rPr>
          <w:rFonts w:cs="Times New Roman"/>
          <w:szCs w:val="22"/>
        </w:rPr>
        <w:tab/>
        <w:t>(DHEC: Wave Dissipation Device)  From funds appropriated to the department for the Coastal Resource Improvement program, the department shall permit a Wave Dissipation Device pilot program to be initiated.</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A </w:t>
      </w:r>
      <w:r w:rsidR="00C13E98" w:rsidRPr="008B4720">
        <w:rPr>
          <w:rFonts w:cs="Times New Roman"/>
          <w:szCs w:val="22"/>
        </w:rPr>
        <w:t>‘</w:t>
      </w:r>
      <w:r w:rsidRPr="008B4720">
        <w:rPr>
          <w:rFonts w:cs="Times New Roman"/>
          <w:szCs w:val="22"/>
        </w:rPr>
        <w:t>qualified wave dissipation device</w:t>
      </w:r>
      <w:r w:rsidR="00C13E98" w:rsidRPr="008B4720">
        <w:rPr>
          <w:rFonts w:cs="Times New Roman"/>
          <w:szCs w:val="22"/>
        </w:rPr>
        <w:t>’</w:t>
      </w:r>
      <w:r w:rsidRPr="008B4720">
        <w:rPr>
          <w:rFonts w:cs="Times New Roman"/>
          <w:szCs w:val="22"/>
        </w:rPr>
        <w:t xml:space="preserve"> is a device that:</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(1)</w:t>
      </w:r>
      <w:r w:rsidRPr="008B4720">
        <w:rPr>
          <w:rFonts w:cs="Times New Roman"/>
          <w:szCs w:val="22"/>
        </w:rPr>
        <w:tab/>
        <w:t>is placed mostly parallel to the shoreline;</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(2)</w:t>
      </w:r>
      <w:r w:rsidRPr="008B4720">
        <w:rPr>
          <w:rFonts w:cs="Times New Roman"/>
          <w:szCs w:val="22"/>
        </w:rPr>
        <w:tab/>
        <w:t xml:space="preserve">is designed to dissipate wave energy;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(3)</w:t>
      </w:r>
      <w:r w:rsidRPr="008B4720">
        <w:rPr>
          <w:rFonts w:cs="Times New Roman"/>
          <w:szCs w:val="22"/>
        </w:rPr>
        <w:tab/>
        <w:t xml:space="preserve">is designed to minimize scouring seaward of and adjacent to the device by permitting sand to move landward and seaward through the device;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(4)</w:t>
      </w:r>
      <w:r w:rsidRPr="008B4720">
        <w:rPr>
          <w:rFonts w:cs="Times New Roman"/>
          <w:szCs w:val="22"/>
        </w:rPr>
        <w:tab/>
      </w:r>
      <w:r w:rsidRPr="008B4720">
        <w:rPr>
          <w:rFonts w:cs="Times New Roman"/>
          <w:strike/>
          <w:szCs w:val="22"/>
        </w:rPr>
        <w:t>can be deployed within seventy-two hours or less and can be removed within seventy-two hours or less;</w:t>
      </w:r>
      <w:r w:rsidR="004C1072" w:rsidRPr="008B4720">
        <w:rPr>
          <w:rFonts w:cs="Times New Roman"/>
          <w:szCs w:val="22"/>
        </w:rPr>
        <w:t xml:space="preserve"> </w:t>
      </w:r>
      <w:r w:rsidR="004C1072" w:rsidRPr="008B4720">
        <w:rPr>
          <w:rFonts w:cs="Times New Roman"/>
          <w:i/>
          <w:szCs w:val="22"/>
          <w:u w:val="single"/>
        </w:rPr>
        <w:t>the horizontal panels designed to dissipate wave energy can be deployed within one-hundred twenty hours or less and can be removed within one-hundred twenty hours or less;</w:t>
      </w:r>
      <w:r w:rsidRPr="008B4720">
        <w:rPr>
          <w:rFonts w:cs="Times New Roman"/>
          <w:szCs w:val="22"/>
        </w:rPr>
        <w:t xml:space="preserve">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(5)</w:t>
      </w:r>
      <w:r w:rsidRPr="008B4720">
        <w:rPr>
          <w:rFonts w:cs="Times New Roman"/>
          <w:szCs w:val="22"/>
        </w:rPr>
        <w:tab/>
        <w:t xml:space="preserve">does not negatively impact or inhibit sea turtle nesting or other fauna; </w:t>
      </w:r>
    </w:p>
    <w:p w:rsidR="00072FFF"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(6)</w:t>
      </w:r>
      <w:r w:rsidRPr="008B4720">
        <w:rPr>
          <w:rFonts w:cs="Times New Roman"/>
          <w:szCs w:val="22"/>
        </w:rPr>
        <w:tab/>
        <w:t>can be adjusted after initial deployment in response to fluctuations in beach elevations; and</w:t>
      </w:r>
    </w:p>
    <w:p w:rsidR="00895B2A" w:rsidRPr="008B4720" w:rsidRDefault="00072FF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(7)</w:t>
      </w:r>
      <w:r w:rsidRPr="008B4720">
        <w:rPr>
          <w:rFonts w:cs="Times New Roman"/>
          <w:szCs w:val="22"/>
        </w:rPr>
        <w:tab/>
        <w:t>otherwise prevents down-coast erosion, protects property, and limits negative impacts to public safety and welfare, beach access, and the health of the beach dune system.</w:t>
      </w:r>
    </w:p>
    <w:p w:rsidR="00752FE8" w:rsidRPr="008B4720" w:rsidRDefault="0028167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b/>
          <w:color w:val="auto"/>
          <w:szCs w:val="22"/>
        </w:rPr>
        <w:t>34.</w:t>
      </w:r>
      <w:r w:rsidR="004B4486" w:rsidRPr="008B4720">
        <w:rPr>
          <w:rFonts w:cs="Times New Roman"/>
          <w:b/>
          <w:szCs w:val="22"/>
        </w:rPr>
        <w:t>49</w:t>
      </w:r>
      <w:r w:rsidRPr="008B4720">
        <w:rPr>
          <w:rFonts w:cs="Times New Roman"/>
          <w:b/>
          <w:szCs w:val="22"/>
        </w:rPr>
        <w:t>.</w:t>
      </w:r>
      <w:r w:rsidRPr="008B4720">
        <w:rPr>
          <w:rFonts w:cs="Times New Roman"/>
          <w:color w:val="auto"/>
          <w:szCs w:val="22"/>
        </w:rPr>
        <w:tab/>
        <w:t>(DHEC: Birthing Center Inspections)</w:t>
      </w:r>
      <w:r w:rsidRPr="008B4720">
        <w:rPr>
          <w:rFonts w:cs="Times New Roman"/>
          <w:szCs w:val="22"/>
        </w:rPr>
        <w:t xml:space="preserve">  </w:t>
      </w:r>
      <w:r w:rsidRPr="008B4720">
        <w:rPr>
          <w:rFonts w:cs="Times New Roman"/>
          <w:color w:val="auto"/>
          <w:szCs w:val="22"/>
        </w:rPr>
        <w:t>For this fiscal year, birthing centers</w:t>
      </w:r>
      <w:r w:rsidR="002745A1" w:rsidRPr="008B4720">
        <w:rPr>
          <w:rFonts w:cs="Times New Roman"/>
          <w:color w:val="auto"/>
          <w:szCs w:val="22"/>
        </w:rPr>
        <w:t>, accredited by the Commission on Accreditation of Birth Centers on or before July 1, 2014,</w:t>
      </w:r>
      <w:r w:rsidRPr="008B4720">
        <w:rPr>
          <w:rFonts w:cs="Times New Roman"/>
          <w:color w:val="auto"/>
          <w:szCs w:val="22"/>
        </w:rPr>
        <w:t xml:space="preserve"> must register an on</w:t>
      </w:r>
      <w:r w:rsidRPr="008B4720">
        <w:rPr>
          <w:rFonts w:cs="Times New Roman"/>
          <w:szCs w:val="22"/>
        </w:rPr>
        <w:t>-</w:t>
      </w:r>
      <w:r w:rsidRPr="008B4720">
        <w:rPr>
          <w:rFonts w:cs="Times New Roman"/>
          <w:color w:val="auto"/>
          <w:szCs w:val="22"/>
        </w:rPr>
        <w:t xml:space="preserve">call agreement and any transfer policies with the </w:t>
      </w:r>
      <w:r w:rsidR="002745A1" w:rsidRPr="008B4720">
        <w:rPr>
          <w:rFonts w:cs="Times New Roman"/>
          <w:color w:val="auto"/>
          <w:szCs w:val="22"/>
        </w:rPr>
        <w:t>D</w:t>
      </w:r>
      <w:r w:rsidRPr="008B4720">
        <w:rPr>
          <w:rFonts w:cs="Times New Roman"/>
          <w:color w:val="auto"/>
          <w:szCs w:val="22"/>
        </w:rPr>
        <w:t>epartment</w:t>
      </w:r>
      <w:r w:rsidR="002745A1" w:rsidRPr="008B4720">
        <w:rPr>
          <w:rFonts w:cs="Times New Roman"/>
          <w:color w:val="auto"/>
          <w:szCs w:val="22"/>
        </w:rPr>
        <w:t xml:space="preserve"> of Health and Environmental Control</w:t>
      </w:r>
      <w:r w:rsidRPr="008B4720">
        <w:rPr>
          <w:rFonts w:cs="Times New Roman"/>
          <w:color w:val="auto"/>
          <w:szCs w:val="22"/>
        </w:rPr>
        <w:t xml:space="preserve">. </w:t>
      </w:r>
      <w:r w:rsidRPr="008B4720">
        <w:rPr>
          <w:rFonts w:cs="Times New Roman"/>
          <w:szCs w:val="22"/>
        </w:rPr>
        <w:t xml:space="preserve"> </w:t>
      </w:r>
      <w:r w:rsidRPr="008B4720">
        <w:rPr>
          <w:rFonts w:cs="Times New Roman"/>
          <w:color w:val="auto"/>
          <w:szCs w:val="22"/>
        </w:rPr>
        <w:t>The on</w:t>
      </w:r>
      <w:r w:rsidRPr="008B4720">
        <w:rPr>
          <w:rFonts w:cs="Times New Roman"/>
          <w:szCs w:val="22"/>
        </w:rPr>
        <w:t>-</w:t>
      </w:r>
      <w:r w:rsidRPr="008B4720">
        <w:rPr>
          <w:rFonts w:cs="Times New Roman"/>
          <w:color w:val="auto"/>
          <w:szCs w:val="22"/>
        </w:rPr>
        <w:t>call agreement shall contain provisions which provide that the on</w:t>
      </w:r>
      <w:r w:rsidRPr="008B4720">
        <w:rPr>
          <w:rFonts w:cs="Times New Roman"/>
          <w:szCs w:val="22"/>
        </w:rPr>
        <w:t>-</w:t>
      </w:r>
      <w:r w:rsidRPr="008B4720">
        <w:rPr>
          <w:rFonts w:cs="Times New Roman"/>
          <w:color w:val="auto"/>
          <w:szCs w:val="22"/>
        </w:rPr>
        <w:t xml:space="preserve">call physician is readily available to provide medical assistance either in person or by telecommunications or other electronic means, which means the physician must be within a </w:t>
      </w:r>
      <w:r w:rsidR="00D64478" w:rsidRPr="008B4720">
        <w:rPr>
          <w:rFonts w:cs="Times New Roman"/>
          <w:color w:val="auto"/>
          <w:szCs w:val="22"/>
        </w:rPr>
        <w:t>thirty minute</w:t>
      </w:r>
      <w:r w:rsidRPr="008B4720">
        <w:rPr>
          <w:rFonts w:cs="Times New Roman"/>
          <w:color w:val="auto"/>
          <w:szCs w:val="22"/>
        </w:rPr>
        <w:t xml:space="preserve"> drive of the birthing center</w:t>
      </w:r>
      <w:r w:rsidR="00D64478" w:rsidRPr="008B4720">
        <w:rPr>
          <w:rFonts w:cs="Times New Roman"/>
          <w:color w:val="auto"/>
          <w:szCs w:val="22"/>
        </w:rPr>
        <w:t xml:space="preserve"> or hospital</w:t>
      </w:r>
      <w:r w:rsidRPr="008B4720">
        <w:rPr>
          <w:rFonts w:cs="Times New Roman"/>
          <w:color w:val="auto"/>
          <w:szCs w:val="22"/>
        </w:rPr>
        <w:t>, must be licensed in the State of South Carolina, and shall provide consultation and advice to the birthing center at all times it is serving the public.</w:t>
      </w:r>
      <w:r w:rsidRPr="008B4720">
        <w:rPr>
          <w:rFonts w:cs="Times New Roman"/>
          <w:szCs w:val="22"/>
        </w:rPr>
        <w:t xml:space="preserve"> </w:t>
      </w:r>
      <w:r w:rsidRPr="008B4720">
        <w:rPr>
          <w:rFonts w:cs="Times New Roman"/>
          <w:color w:val="auto"/>
          <w:szCs w:val="22"/>
        </w:rPr>
        <w:t xml:space="preserve">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8B4720">
        <w:rPr>
          <w:rFonts w:cs="Times New Roman"/>
          <w:color w:val="auto"/>
          <w:szCs w:val="22"/>
        </w:rPr>
        <w:t>and</w:t>
      </w:r>
      <w:r w:rsidRPr="008B4720">
        <w:rPr>
          <w:rFonts w:cs="Times New Roman"/>
          <w:color w:val="auto"/>
          <w:szCs w:val="22"/>
        </w:rPr>
        <w:t xml:space="preserve"> (B) admitting privileges at one or more hospitals with appropriate obstetrical and newborn services by a birthing center</w:t>
      </w:r>
      <w:r w:rsidR="00C13E98" w:rsidRPr="008B4720">
        <w:rPr>
          <w:rFonts w:cs="Times New Roman"/>
          <w:color w:val="auto"/>
          <w:szCs w:val="22"/>
        </w:rPr>
        <w:t>’</w:t>
      </w:r>
      <w:r w:rsidRPr="008B4720">
        <w:rPr>
          <w:rFonts w:cs="Times New Roman"/>
          <w:color w:val="auto"/>
          <w:szCs w:val="22"/>
        </w:rPr>
        <w:t xml:space="preserve">s consulting physician. </w:t>
      </w:r>
      <w:r w:rsidRPr="008B4720">
        <w:rPr>
          <w:rFonts w:cs="Times New Roman"/>
          <w:szCs w:val="22"/>
        </w:rPr>
        <w:t xml:space="preserve"> </w:t>
      </w:r>
      <w:r w:rsidRPr="008B4720">
        <w:rPr>
          <w:rFonts w:cs="Times New Roman"/>
          <w:color w:val="auto"/>
          <w:szCs w:val="22"/>
        </w:rPr>
        <w:t xml:space="preserve">The department </w:t>
      </w:r>
      <w:r w:rsidR="00D64478" w:rsidRPr="008B4720">
        <w:rPr>
          <w:rFonts w:cs="Times New Roman"/>
          <w:color w:val="auto"/>
          <w:szCs w:val="22"/>
        </w:rPr>
        <w:t>shall require</w:t>
      </w:r>
      <w:r w:rsidRPr="008B4720">
        <w:rPr>
          <w:rFonts w:cs="Times New Roman"/>
          <w:color w:val="auto"/>
          <w:szCs w:val="22"/>
        </w:rPr>
        <w:t xml:space="preserve"> a $25.00 registration fee </w:t>
      </w:r>
      <w:r w:rsidR="00D64478" w:rsidRPr="008B4720">
        <w:rPr>
          <w:rFonts w:cs="Times New Roman"/>
          <w:color w:val="auto"/>
          <w:szCs w:val="22"/>
        </w:rPr>
        <w:t>upon receipt and review of the</w:t>
      </w:r>
      <w:r w:rsidRPr="008B4720">
        <w:rPr>
          <w:rFonts w:cs="Times New Roman"/>
          <w:color w:val="auto"/>
          <w:szCs w:val="22"/>
        </w:rPr>
        <w:t xml:space="preserve"> agreements containing </w:t>
      </w:r>
      <w:r w:rsidR="00D64478" w:rsidRPr="008B4720">
        <w:rPr>
          <w:rFonts w:cs="Times New Roman"/>
          <w:color w:val="auto"/>
          <w:szCs w:val="22"/>
        </w:rPr>
        <w:t>these provisions</w:t>
      </w:r>
      <w:r w:rsidRPr="008B4720">
        <w:rPr>
          <w:rFonts w:cs="Times New Roman"/>
          <w:color w:val="auto"/>
          <w:szCs w:val="22"/>
        </w:rPr>
        <w:t xml:space="preserve">. </w:t>
      </w:r>
      <w:r w:rsidRPr="008B4720">
        <w:rPr>
          <w:rFonts w:cs="Times New Roman"/>
          <w:szCs w:val="22"/>
        </w:rPr>
        <w:t xml:space="preserve"> </w:t>
      </w:r>
      <w:r w:rsidRPr="008B4720">
        <w:rPr>
          <w:rFonts w:cs="Times New Roman"/>
          <w:color w:val="auto"/>
          <w:szCs w:val="22"/>
        </w:rPr>
        <w:t>Birthing centers registering on</w:t>
      </w:r>
      <w:r w:rsidRPr="008B4720">
        <w:rPr>
          <w:rFonts w:cs="Times New Roman"/>
          <w:szCs w:val="22"/>
        </w:rPr>
        <w:t>-</w:t>
      </w:r>
      <w:r w:rsidRPr="008B4720">
        <w:rPr>
          <w:rFonts w:cs="Times New Roman"/>
          <w:color w:val="auto"/>
          <w:szCs w:val="22"/>
        </w:rPr>
        <w:t xml:space="preserve">call and transfer policies in accordance with this proviso shall be deemed by the </w:t>
      </w:r>
      <w:r w:rsidRPr="008B4720">
        <w:rPr>
          <w:rFonts w:cs="Times New Roman"/>
          <w:szCs w:val="22"/>
        </w:rPr>
        <w:t>d</w:t>
      </w:r>
      <w:r w:rsidRPr="008B4720">
        <w:rPr>
          <w:rFonts w:cs="Times New Roman"/>
          <w:color w:val="auto"/>
          <w:szCs w:val="22"/>
        </w:rPr>
        <w:t>epartment to be in compliance with Section 44</w:t>
      </w:r>
      <w:r w:rsidRPr="008B4720">
        <w:rPr>
          <w:rFonts w:cs="Times New Roman"/>
          <w:szCs w:val="22"/>
        </w:rPr>
        <w:t>-</w:t>
      </w:r>
      <w:r w:rsidRPr="008B4720">
        <w:rPr>
          <w:rFonts w:cs="Times New Roman"/>
          <w:color w:val="auto"/>
          <w:szCs w:val="22"/>
        </w:rPr>
        <w:t>89</w:t>
      </w:r>
      <w:r w:rsidRPr="008B4720">
        <w:rPr>
          <w:rFonts w:cs="Times New Roman"/>
          <w:szCs w:val="22"/>
        </w:rPr>
        <w:t>-</w:t>
      </w:r>
      <w:r w:rsidRPr="008B4720">
        <w:rPr>
          <w:rFonts w:cs="Times New Roman"/>
          <w:color w:val="auto"/>
          <w:szCs w:val="22"/>
        </w:rPr>
        <w:t>60(3) of the South Carolina Code and any implementing regulations for this fiscal year.</w:t>
      </w:r>
    </w:p>
    <w:p w:rsidR="00752FE8" w:rsidRPr="008B4720" w:rsidRDefault="00752FE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b/>
          <w:color w:val="auto"/>
          <w:szCs w:val="22"/>
        </w:rPr>
        <w:t>34.</w:t>
      </w:r>
      <w:r w:rsidR="004B4486" w:rsidRPr="008B4720">
        <w:rPr>
          <w:rFonts w:cs="Times New Roman"/>
          <w:b/>
          <w:color w:val="auto"/>
          <w:szCs w:val="22"/>
        </w:rPr>
        <w:t>50</w:t>
      </w:r>
      <w:r w:rsidRPr="008B4720">
        <w:rPr>
          <w:rFonts w:cs="Times New Roman"/>
          <w:b/>
          <w:color w:val="auto"/>
          <w:szCs w:val="22"/>
        </w:rPr>
        <w:t>.</w:t>
      </w:r>
      <w:r w:rsidRPr="008B4720">
        <w:rPr>
          <w:rFonts w:cs="Times New Roman"/>
          <w:color w:val="auto"/>
          <w:szCs w:val="22"/>
        </w:rPr>
        <w:tab/>
        <w:t xml:space="preserve">(DHEC: Seawall Reconstruction/Repair)  </w:t>
      </w:r>
      <w:r w:rsidRPr="008B4720">
        <w:rPr>
          <w:rFonts w:cs="Times New Roman"/>
          <w:strike/>
          <w:color w:val="auto"/>
          <w:szCs w:val="22"/>
        </w:rPr>
        <w:t>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A92275" w:rsidRPr="008B4720" w:rsidRDefault="00A922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b/>
          <w:color w:val="auto"/>
          <w:szCs w:val="22"/>
        </w:rPr>
        <w:t>34.</w:t>
      </w:r>
      <w:r w:rsidR="004B4486" w:rsidRPr="008B4720">
        <w:rPr>
          <w:rFonts w:cs="Times New Roman"/>
          <w:b/>
          <w:szCs w:val="22"/>
        </w:rPr>
        <w:t>51</w:t>
      </w:r>
      <w:r w:rsidRPr="008B4720">
        <w:rPr>
          <w:rFonts w:cs="Times New Roman"/>
          <w:b/>
          <w:szCs w:val="22"/>
        </w:rPr>
        <w:t>.</w:t>
      </w:r>
      <w:r w:rsidRPr="008B4720">
        <w:rPr>
          <w:rFonts w:cs="Times New Roman"/>
          <w:szCs w:val="22"/>
        </w:rPr>
        <w:tab/>
      </w:r>
      <w:r w:rsidRPr="008B4720">
        <w:rPr>
          <w:rFonts w:cs="Times New Roman"/>
          <w:color w:val="auto"/>
          <w:szCs w:val="22"/>
        </w:rPr>
        <w:t xml:space="preserve">(DHEC: Abortion Clinic Certification) </w:t>
      </w:r>
      <w:r w:rsidRPr="008B4720">
        <w:rPr>
          <w:rFonts w:cs="Times New Roman"/>
          <w:szCs w:val="22"/>
        </w:rPr>
        <w:t xml:space="preserve"> </w:t>
      </w:r>
      <w:r w:rsidRPr="008B4720">
        <w:rPr>
          <w:rFonts w:cs="Times New Roman"/>
          <w:color w:val="auto"/>
          <w:szCs w:val="22"/>
        </w:rPr>
        <w:t>Prior to January 31, 2015, a facility other than a hospital that is licensed and certified by the department to perform abortions must file a report with the department that provides the number of physicians that performed an abortion at the facility between July 1, 2014 and December 31, 2014</w:t>
      </w:r>
      <w:r w:rsidR="00712E5D" w:rsidRPr="008B4720">
        <w:rPr>
          <w:rFonts w:cs="Times New Roman"/>
          <w:color w:val="auto"/>
          <w:szCs w:val="22"/>
        </w:rPr>
        <w:t>,</w:t>
      </w:r>
      <w:r w:rsidRPr="008B4720">
        <w:rPr>
          <w:rFonts w:cs="Times New Roman"/>
          <w:color w:val="auto"/>
          <w:szCs w:val="22"/>
        </w:rPr>
        <w:t xml:space="preserve"> who did not have admitting privileges at a local certified hospital and staff privileges to replace on</w:t>
      </w:r>
      <w:r w:rsidRPr="008B4720">
        <w:rPr>
          <w:rFonts w:cs="Times New Roman"/>
          <w:szCs w:val="22"/>
        </w:rPr>
        <w:t>-</w:t>
      </w:r>
      <w:r w:rsidRPr="008B4720">
        <w:rPr>
          <w:rFonts w:cs="Times New Roman"/>
          <w:color w:val="auto"/>
          <w:szCs w:val="22"/>
        </w:rPr>
        <w:t xml:space="preserve">staff physicians at the certified hospital and the percentage of these physician in relation to the overall number of physicians who performed abortions at the facility. </w:t>
      </w:r>
      <w:r w:rsidRPr="008B4720">
        <w:rPr>
          <w:rFonts w:cs="Times New Roman"/>
          <w:szCs w:val="22"/>
        </w:rPr>
        <w:t xml:space="preserve"> </w:t>
      </w:r>
      <w:r w:rsidRPr="008B4720">
        <w:rPr>
          <w:rFonts w:cs="Times New Roman"/>
          <w:color w:val="auto"/>
          <w:szCs w:val="22"/>
        </w:rPr>
        <w:t>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8B4720">
        <w:rPr>
          <w:rFonts w:cs="Times New Roman"/>
          <w:szCs w:val="22"/>
        </w:rPr>
        <w:t>-</w:t>
      </w:r>
      <w:r w:rsidRPr="008B4720">
        <w:rPr>
          <w:rFonts w:cs="Times New Roman"/>
          <w:color w:val="auto"/>
          <w:szCs w:val="22"/>
        </w:rPr>
        <w:t xml:space="preserve">staff physicians at the certified hospital.  Any summation of any abortion must not divulge any information that is privileged or required to be maintained as confidential by any provision of law. </w:t>
      </w:r>
      <w:r w:rsidRPr="008B4720">
        <w:rPr>
          <w:rFonts w:cs="Times New Roman"/>
          <w:szCs w:val="22"/>
        </w:rPr>
        <w:t xml:space="preserve"> </w:t>
      </w:r>
      <w:r w:rsidRPr="008B4720">
        <w:rPr>
          <w:rFonts w:cs="Times New Roman"/>
          <w:color w:val="auto"/>
          <w:szCs w:val="22"/>
        </w:rPr>
        <w:t>An applicable facility must remit a twenty</w:t>
      </w:r>
      <w:r w:rsidRPr="008B4720">
        <w:rPr>
          <w:rFonts w:cs="Times New Roman"/>
          <w:szCs w:val="22"/>
        </w:rPr>
        <w:t>-</w:t>
      </w:r>
      <w:r w:rsidRPr="008B4720">
        <w:rPr>
          <w:rFonts w:cs="Times New Roman"/>
          <w:color w:val="auto"/>
          <w:szCs w:val="22"/>
        </w:rPr>
        <w:t>five dollar filing fee to the department for the report required by this provision.</w:t>
      </w:r>
    </w:p>
    <w:p w:rsidR="00B56686" w:rsidRPr="008B4720" w:rsidRDefault="00B56686" w:rsidP="00B566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B4720">
        <w:rPr>
          <w:rFonts w:cs="Times New Roman"/>
          <w:color w:val="auto"/>
          <w:szCs w:val="22"/>
        </w:rPr>
        <w:tab/>
      </w:r>
      <w:r w:rsidRPr="008B4720">
        <w:rPr>
          <w:rFonts w:cs="Times New Roman"/>
          <w:b/>
          <w:i/>
          <w:color w:val="auto"/>
          <w:szCs w:val="22"/>
          <w:u w:val="single"/>
        </w:rPr>
        <w:t>34.52.</w:t>
      </w:r>
      <w:r w:rsidRPr="008B4720">
        <w:rPr>
          <w:rFonts w:cs="Times New Roman"/>
          <w:b/>
          <w:i/>
          <w:color w:val="auto"/>
          <w:szCs w:val="22"/>
          <w:u w:val="single"/>
        </w:rPr>
        <w:tab/>
      </w:r>
      <w:r w:rsidRPr="008B4720">
        <w:rPr>
          <w:rFonts w:cs="Times New Roman"/>
          <w:i/>
          <w:u w:val="single"/>
        </w:rPr>
        <w:t>(</w:t>
      </w:r>
      <w:r w:rsidRPr="008B4720">
        <w:rPr>
          <w:rFonts w:cs="Times New Roman"/>
          <w:i/>
          <w:color w:val="auto"/>
          <w:u w:val="single"/>
        </w:rPr>
        <w:t>DHEC: Seawall Reconstruction/Repair)</w:t>
      </w:r>
      <w:r w:rsidRPr="008B4720">
        <w:rPr>
          <w:rFonts w:cs="Times New Roman"/>
          <w:i/>
          <w:u w:val="single"/>
        </w:rPr>
        <w:t xml:space="preserve">  </w:t>
      </w:r>
      <w:r w:rsidRPr="008B4720">
        <w:rPr>
          <w:rFonts w:cs="Times New Roman"/>
          <w:i/>
          <w:color w:val="auto"/>
          <w:u w:val="single"/>
        </w:rPr>
        <w:t>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b/>
          <w:i/>
          <w:u w:val="single"/>
        </w:rPr>
        <w:t>34.53.</w:t>
      </w:r>
      <w:r w:rsidRPr="008B4720">
        <w:rPr>
          <w:rFonts w:cs="Times New Roman"/>
          <w:i/>
          <w:u w:val="single"/>
        </w:rPr>
        <w:tab/>
        <w:t>(DHEC: Maternal Morbidity and Mortality Review Committee)  (A)  From the funds appropriated to or authorized for the Department of Health and Environmental Control in Fiscal Year 2015-16, the department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provision.</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u w:val="single"/>
        </w:rPr>
        <w:t>(B)</w:t>
      </w:r>
      <w:r w:rsidRPr="008B4720">
        <w:rPr>
          <w:rFonts w:cs="Times New Roman"/>
          <w:i/>
          <w:u w:val="single"/>
        </w:rPr>
        <w:tab/>
        <w:t>The committee shall:</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(1)</w:t>
      </w:r>
      <w:r w:rsidRPr="008B4720">
        <w:rPr>
          <w:rFonts w:cs="Times New Roman"/>
          <w:i/>
          <w:u w:val="single"/>
        </w:rPr>
        <w:tab/>
        <w:t>identify maternal death cases, as defined as a death within one year of pregnancy with a direct or indirect causation related to the pregnancy or postpartum period;</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(2)</w:t>
      </w:r>
      <w:r w:rsidRPr="008B4720">
        <w:rPr>
          <w:rFonts w:cs="Times New Roman"/>
          <w:i/>
          <w:u w:val="single"/>
        </w:rPr>
        <w:tab/>
        <w:t>review medical records and other relevant data;</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(3)</w:t>
      </w:r>
      <w:r w:rsidRPr="008B4720">
        <w:rPr>
          <w:rFonts w:cs="Times New Roman"/>
          <w:i/>
          <w:u w:val="single"/>
        </w:rPr>
        <w:tab/>
        <w:t>contact family members and other affected or involved persons to collect additional data;</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(4)</w:t>
      </w:r>
      <w:r w:rsidRPr="008B4720">
        <w:rPr>
          <w:rFonts w:cs="Times New Roman"/>
          <w:i/>
          <w:u w:val="single"/>
        </w:rPr>
        <w:tab/>
        <w:t>consult with relevant experts to evaluate the records and data;</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(5)</w:t>
      </w:r>
      <w:r w:rsidRPr="008B4720">
        <w:rPr>
          <w:rFonts w:cs="Times New Roman"/>
          <w:i/>
          <w:u w:val="single"/>
        </w:rPr>
        <w:tab/>
        <w:t>make determinations regarding the preventability of maternal deaths;</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(6)</w:t>
      </w:r>
      <w:r w:rsidRPr="008B4720">
        <w:rPr>
          <w:rFonts w:cs="Times New Roman"/>
          <w:i/>
          <w:u w:val="single"/>
        </w:rPr>
        <w:tab/>
        <w:t>develop recommendations for the prevention of maternal deaths; and</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(7)</w:t>
      </w:r>
      <w:r w:rsidRPr="008B4720">
        <w:rPr>
          <w:rFonts w:cs="Times New Roman"/>
          <w:i/>
          <w:u w:val="single"/>
        </w:rPr>
        <w:tab/>
        <w:t>disseminate findings and recommendations pursuant to subsection (F).</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u w:val="single"/>
        </w:rPr>
        <w:t>(C)</w:t>
      </w:r>
      <w:r w:rsidRPr="008B4720">
        <w:rPr>
          <w:rFonts w:cs="Times New Roman"/>
          <w:i/>
          <w:u w:val="single"/>
        </w:rPr>
        <w:tab/>
        <w:t>(1)</w:t>
      </w:r>
      <w:r w:rsidRPr="008B4720">
        <w:rPr>
          <w:rFonts w:cs="Times New Roman"/>
          <w:i/>
          <w:u w:val="single"/>
        </w:rPr>
        <w:tab/>
        <w:t>Health care providers and pharmacies licensed pursuant to Title 40 shall provide reasonable access to the committee to all relevant medical records associated with a case under review by the committee.</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(2)</w:t>
      </w:r>
      <w:r w:rsidRPr="008B4720">
        <w:rPr>
          <w:rFonts w:cs="Times New Roman"/>
          <w:i/>
          <w:u w:val="single"/>
        </w:rPr>
        <w:tab/>
        <w:t>A health care provider, health care facility, or pharmacy providing access to medical records pursuant to subsection (C) are not liable for civil damages or subject to criminal or disciplinary action for good faith efforts in providing the records.</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u w:val="single"/>
        </w:rPr>
        <w:t>(D)</w:t>
      </w:r>
      <w:r w:rsidRPr="008B4720">
        <w:rPr>
          <w:rFonts w:cs="Times New Roman"/>
          <w:i/>
          <w:u w:val="single"/>
        </w:rPr>
        <w:tab/>
        <w:t>(1)</w:t>
      </w:r>
      <w:r w:rsidRPr="008B4720">
        <w:rPr>
          <w:rFonts w:cs="Times New Roman"/>
          <w:i/>
          <w:u w:val="single"/>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(2)</w:t>
      </w:r>
      <w:r w:rsidRPr="008B4720">
        <w:rPr>
          <w:rFonts w:cs="Times New Roman"/>
          <w:i/>
          <w:u w:val="single"/>
        </w:rPr>
        <w:tab/>
        <w:t>All information, records of interviews, written reports, statements, notes, memoranda, or other data obtained by the department, the committee, and other persons, agencies, or organizations authorized by the department pursuant to this provision are confidential.</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u w:val="single"/>
        </w:rPr>
        <w:t>(E)</w:t>
      </w:r>
      <w:r w:rsidRPr="008B4720">
        <w:rPr>
          <w:rFonts w:cs="Times New Roman"/>
          <w:i/>
          <w:u w:val="single"/>
        </w:rPr>
        <w:tab/>
        <w:t>(1)</w:t>
      </w:r>
      <w:r w:rsidRPr="008B4720">
        <w:rPr>
          <w:rFonts w:cs="Times New Roman"/>
          <w:i/>
          <w:u w:val="single"/>
        </w:rPr>
        <w:tab/>
        <w:t>All proceedings and activities of the committee, opinions of members of the committee formed as a result of the proceedings and activities, and records obtained, created, or maintained pursuant to this provision, including records of interviews, written reports, and statements procured by the department or another person, agency, or organization acting jointly or under contract with the department in connection with the requirements of this provision, are confidential and are not subject to the provisions of Chapter 4, Title 30 relating to open meetings or public records, or subject to subpoena, discovery or introduction into evidence in any civil or criminal proceeding.  However, this provision must not be construed to limit or restrict the right to discover or use in any civil or criminal proceeding anything that is available from another source and entirely independent of the committee’s proceedings.</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(2)</w:t>
      </w:r>
      <w:r w:rsidRPr="008B4720">
        <w:rPr>
          <w:rFonts w:cs="Times New Roman"/>
          <w:i/>
          <w:u w:val="single"/>
        </w:rPr>
        <w:tab/>
        <w:t>Members of the committee must not be questioned in a civil or criminal proceeding regarding the information presented in or opinions formed as a result of a meeting or communication of the committee.  However, this provision must not be construed to prevent a member of the committee from testifying to information obtained independently of the committee or which is public information.</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u w:val="single"/>
        </w:rPr>
        <w:t>(F)</w:t>
      </w:r>
      <w:r w:rsidRPr="008B4720">
        <w:rPr>
          <w:rFonts w:cs="Times New Roman"/>
          <w:i/>
          <w:u w:val="single"/>
        </w:rPr>
        <w:tab/>
        <w:t>Reports of aggregated non-individually identifiable data for the previous calendar year must be compiled and disseminated by January thirty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i/>
        </w:rPr>
        <w:tab/>
      </w:r>
      <w:r w:rsidRPr="008B4720">
        <w:rPr>
          <w:rFonts w:cs="Times New Roman"/>
          <w:i/>
          <w:u w:val="single"/>
        </w:rPr>
        <w:t>(G)</w:t>
      </w:r>
      <w:r w:rsidRPr="008B4720">
        <w:rPr>
          <w:rFonts w:cs="Times New Roman"/>
          <w:i/>
          <w:u w:val="single"/>
        </w:rPr>
        <w:tab/>
        <w:t>Members shall serve without compensation, and are ineligible for the usual mileage, subsistence, and per diem allowed by law for members of state boards, committees, and commissions.</w:t>
      </w:r>
    </w:p>
    <w:p w:rsidR="00B116A2" w:rsidRDefault="00B116A2" w:rsidP="00DF09A6">
      <w:pPr>
        <w:sectPr w:rsidR="00B116A2" w:rsidSect="00B116A2">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DF09A6" w:rsidRPr="008B4720" w:rsidRDefault="00DF09A6" w:rsidP="00DF09A6"/>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8C33BA" w:rsidRPr="008B4720">
        <w:rPr>
          <w:rFonts w:cs="Times New Roman"/>
          <w:b/>
          <w:szCs w:val="22"/>
        </w:rPr>
        <w:t>35</w:t>
      </w:r>
      <w:r w:rsidRPr="008B4720">
        <w:rPr>
          <w:rFonts w:cs="Times New Roman"/>
          <w:b/>
          <w:szCs w:val="22"/>
        </w:rPr>
        <w:t xml:space="preserve"> - J12-DEPARTMENT OF MENTAL HEALTH</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35.1.</w:t>
      </w:r>
      <w:r w:rsidRPr="008B4720">
        <w:rPr>
          <w:rFonts w:cs="Times New Roman"/>
          <w:szCs w:val="22"/>
        </w:rPr>
        <w:tab/>
        <w:t>(DMH:</w:t>
      </w:r>
      <w:r w:rsidR="00096BF2" w:rsidRPr="008B4720">
        <w:rPr>
          <w:rFonts w:cs="Times New Roman"/>
          <w:szCs w:val="22"/>
        </w:rPr>
        <w:t xml:space="preserve"> </w:t>
      </w:r>
      <w:r w:rsidRPr="008B4720">
        <w:rPr>
          <w:rFonts w:cs="Times New Roman"/>
          <w:szCs w:val="22"/>
        </w:rPr>
        <w:t>Patient Fee Account)</w:t>
      </w:r>
      <w:r w:rsidR="00096BF2" w:rsidRPr="008B4720">
        <w:rPr>
          <w:rFonts w:cs="Times New Roman"/>
          <w:szCs w:val="22"/>
        </w:rPr>
        <w:t xml:space="preserve">  </w:t>
      </w:r>
      <w:r w:rsidRPr="008B4720">
        <w:rPr>
          <w:rFonts w:cs="Times New Roman"/>
          <w:szCs w:val="22"/>
        </w:rPr>
        <w:t>The Department of Mental Health is hereby authorized to retain and expend its Patient Fee Account funds.  In addition to funds collected for the maintenance and medical care for patients, Medicare funds collected by the department from patients</w:t>
      </w:r>
      <w:r w:rsidR="00C13E98" w:rsidRPr="008B4720">
        <w:rPr>
          <w:rFonts w:cs="Times New Roman"/>
          <w:szCs w:val="22"/>
        </w:rPr>
        <w:t>’</w:t>
      </w:r>
      <w:r w:rsidRPr="008B4720">
        <w:rPr>
          <w:rFonts w:cs="Times New Roman"/>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8B4720">
        <w:rPr>
          <w:rFonts w:cs="Times New Roman"/>
          <w:szCs w:val="22"/>
        </w:rPr>
        <w:t>’</w:t>
      </w:r>
      <w:r w:rsidRPr="008B4720">
        <w:rPr>
          <w:rFonts w:cs="Times New Roman"/>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C33BA" w:rsidRPr="008B4720">
        <w:rPr>
          <w:rFonts w:cs="Times New Roman"/>
          <w:b/>
          <w:szCs w:val="22"/>
        </w:rPr>
        <w:t>35</w:t>
      </w:r>
      <w:r w:rsidRPr="008B4720">
        <w:rPr>
          <w:rFonts w:cs="Times New Roman"/>
          <w:b/>
          <w:szCs w:val="22"/>
        </w:rPr>
        <w:t>.</w:t>
      </w:r>
      <w:r w:rsidR="0006795F" w:rsidRPr="008B4720">
        <w:rPr>
          <w:rFonts w:cs="Times New Roman"/>
          <w:b/>
          <w:szCs w:val="22"/>
        </w:rPr>
        <w:t>2</w:t>
      </w:r>
      <w:r w:rsidRPr="008B4720">
        <w:rPr>
          <w:rFonts w:cs="Times New Roman"/>
          <w:b/>
          <w:szCs w:val="22"/>
        </w:rPr>
        <w:t>.</w:t>
      </w:r>
      <w:r w:rsidRPr="008B4720">
        <w:rPr>
          <w:rFonts w:cs="Times New Roman"/>
          <w:szCs w:val="22"/>
        </w:rPr>
        <w:tab/>
        <w:t>(DMH: Institution Generated Funds)  The Department of Mental Health is authorized to retain and expend institution generated funds which are budgeted.</w:t>
      </w:r>
    </w:p>
    <w:p w:rsidR="00A9603B" w:rsidRPr="008B4720" w:rsidRDefault="00887C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8C33BA" w:rsidRPr="008B4720">
        <w:rPr>
          <w:rFonts w:cs="Times New Roman"/>
          <w:b/>
          <w:bCs/>
          <w:szCs w:val="22"/>
        </w:rPr>
        <w:t>35</w:t>
      </w:r>
      <w:r w:rsidRPr="008B4720">
        <w:rPr>
          <w:rFonts w:cs="Times New Roman"/>
          <w:b/>
          <w:bCs/>
          <w:szCs w:val="22"/>
        </w:rPr>
        <w:t>.</w:t>
      </w:r>
      <w:r w:rsidR="00684A79" w:rsidRPr="008B4720">
        <w:rPr>
          <w:rFonts w:cs="Times New Roman"/>
          <w:b/>
          <w:bCs/>
          <w:szCs w:val="22"/>
        </w:rPr>
        <w:t>3</w:t>
      </w:r>
      <w:r w:rsidRPr="008B4720">
        <w:rPr>
          <w:rFonts w:cs="Times New Roman"/>
          <w:b/>
          <w:bCs/>
          <w:szCs w:val="22"/>
        </w:rPr>
        <w:t>.</w:t>
      </w:r>
      <w:r w:rsidRPr="008B4720">
        <w:rPr>
          <w:rFonts w:cs="Times New Roman"/>
          <w:b/>
          <w:bCs/>
          <w:szCs w:val="22"/>
        </w:rPr>
        <w:tab/>
      </w:r>
      <w:r w:rsidRPr="008B4720">
        <w:rPr>
          <w:rFonts w:cs="Times New Roman"/>
          <w:szCs w:val="22"/>
        </w:rPr>
        <w:t>(DMH: Alzheimer</w:t>
      </w:r>
      <w:r w:rsidR="00C13E98" w:rsidRPr="008B4720">
        <w:rPr>
          <w:rFonts w:cs="Times New Roman"/>
          <w:szCs w:val="22"/>
        </w:rPr>
        <w:t>’</w:t>
      </w:r>
      <w:r w:rsidRPr="008B4720">
        <w:rPr>
          <w:rFonts w:cs="Times New Roman"/>
          <w:szCs w:val="22"/>
        </w:rPr>
        <w:t>s Funding)  Of the funds appropriated to the Department of Mental Health for Community Mental Health Centers</w:t>
      </w:r>
      <w:r w:rsidR="000E3EAF" w:rsidRPr="008B4720">
        <w:rPr>
          <w:rFonts w:cs="Times New Roman"/>
          <w:szCs w:val="22"/>
        </w:rPr>
        <w:t xml:space="preserve">, </w:t>
      </w:r>
      <w:r w:rsidR="006F4F1B" w:rsidRPr="008B4720">
        <w:rPr>
          <w:rFonts w:cs="Times New Roman"/>
          <w:szCs w:val="22"/>
        </w:rPr>
        <w:t>$778,706</w:t>
      </w:r>
      <w:r w:rsidRPr="008B4720">
        <w:rPr>
          <w:rFonts w:cs="Times New Roman"/>
          <w:szCs w:val="22"/>
        </w:rPr>
        <w:t xml:space="preserve"> must be used for contractual services to provide respite care and diagnostic services to those who qualify as determined by the Alzheimer</w:t>
      </w:r>
      <w:r w:rsidR="00C13E98" w:rsidRPr="008B4720">
        <w:rPr>
          <w:rFonts w:cs="Times New Roman"/>
          <w:szCs w:val="22"/>
        </w:rPr>
        <w:t>’</w:t>
      </w:r>
      <w:r w:rsidRPr="008B4720">
        <w:rPr>
          <w:rFonts w:cs="Times New Roman"/>
          <w:szCs w:val="22"/>
        </w:rPr>
        <w:t xml:space="preserve">s Disease and Related Disorders Association.  The department must maximize, to the extent feasible, federal matching dollars.  On or before September </w:t>
      </w:r>
      <w:r w:rsidR="009839A8" w:rsidRPr="008B4720">
        <w:rPr>
          <w:rFonts w:cs="Times New Roman"/>
          <w:szCs w:val="22"/>
        </w:rPr>
        <w:t>thirtieth</w:t>
      </w:r>
      <w:r w:rsidRPr="008B4720">
        <w:rPr>
          <w:rFonts w:cs="Times New Roman"/>
          <w:szCs w:val="22"/>
        </w:rPr>
        <w:t xml:space="preserve"> of each year, the Alzheimer</w:t>
      </w:r>
      <w:r w:rsidR="00C13E98" w:rsidRPr="008B4720">
        <w:rPr>
          <w:rFonts w:cs="Times New Roman"/>
          <w:szCs w:val="22"/>
        </w:rPr>
        <w:t>’</w:t>
      </w:r>
      <w:r w:rsidRPr="008B4720">
        <w:rPr>
          <w:rFonts w:cs="Times New Roman"/>
          <w:szCs w:val="22"/>
        </w:rPr>
        <w:t>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8B4720">
        <w:rPr>
          <w:rFonts w:cs="Times New Roman"/>
          <w:szCs w:val="22"/>
        </w:rPr>
        <w:t xml:space="preserve"> </w:t>
      </w:r>
      <w:r w:rsidR="002726B4" w:rsidRPr="008B4720">
        <w:rPr>
          <w:rFonts w:cs="Times New Roman"/>
          <w:szCs w:val="22"/>
        </w:rPr>
        <w:t>Executive Budget Office</w:t>
      </w:r>
      <w:r w:rsidRPr="008B4720">
        <w:rPr>
          <w:rFonts w:cs="Times New Roman"/>
          <w:szCs w:val="22"/>
        </w:rPr>
        <w:t xml:space="preserve"> or the General Assembly to reduce funds by a certain percentage, the department may not reduce the funds transferred to the Alzheimer</w:t>
      </w:r>
      <w:r w:rsidR="00C13E98" w:rsidRPr="008B4720">
        <w:rPr>
          <w:rFonts w:cs="Times New Roman"/>
          <w:szCs w:val="22"/>
        </w:rPr>
        <w:t>’</w:t>
      </w:r>
      <w:r w:rsidRPr="008B4720">
        <w:rPr>
          <w:rFonts w:cs="Times New Roman"/>
          <w:szCs w:val="22"/>
        </w:rPr>
        <w:t>s Disease and Related Disorders Association greater than such stipulated percentage.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8B4720">
        <w:rPr>
          <w:rFonts w:cs="Times New Roman"/>
          <w:b/>
          <w:bCs/>
          <w:szCs w:val="22"/>
        </w:rPr>
        <w:tab/>
      </w:r>
      <w:r w:rsidR="008C33BA" w:rsidRPr="008B4720">
        <w:rPr>
          <w:rFonts w:cs="Times New Roman"/>
          <w:b/>
          <w:bCs/>
          <w:szCs w:val="22"/>
        </w:rPr>
        <w:t>35</w:t>
      </w:r>
      <w:r w:rsidRPr="008B4720">
        <w:rPr>
          <w:rFonts w:cs="Times New Roman"/>
          <w:b/>
          <w:bCs/>
          <w:szCs w:val="22"/>
        </w:rPr>
        <w:t>.</w:t>
      </w:r>
      <w:r w:rsidR="00684A79" w:rsidRPr="008B4720">
        <w:rPr>
          <w:rFonts w:cs="Times New Roman"/>
          <w:b/>
          <w:bCs/>
          <w:szCs w:val="22"/>
        </w:rPr>
        <w:t>4</w:t>
      </w:r>
      <w:r w:rsidRPr="008B4720">
        <w:rPr>
          <w:rFonts w:cs="Times New Roman"/>
          <w:b/>
          <w:bCs/>
          <w:szCs w:val="22"/>
        </w:rPr>
        <w:t>.</w:t>
      </w:r>
      <w:r w:rsidRPr="008B4720">
        <w:rPr>
          <w:rFonts w:cs="Times New Roman"/>
          <w:bCs/>
          <w:szCs w:val="22"/>
        </w:rPr>
        <w:tab/>
        <w:t>(DMH: McCormick Satellite Clinic)</w:t>
      </w:r>
      <w:r w:rsidR="00B0305D" w:rsidRPr="008B4720">
        <w:rPr>
          <w:rFonts w:cs="Times New Roman"/>
          <w:bCs/>
          <w:szCs w:val="22"/>
        </w:rPr>
        <w:t xml:space="preserve">  </w:t>
      </w:r>
      <w:r w:rsidR="00B0305D" w:rsidRPr="008B4720">
        <w:rPr>
          <w:rFonts w:cs="Times New Roman"/>
          <w:bCs/>
          <w:strike/>
          <w:szCs w:val="22"/>
        </w:rPr>
        <w:t>The $750,000 appropriated by P</w:t>
      </w:r>
      <w:r w:rsidRPr="008B4720">
        <w:rPr>
          <w:rFonts w:cs="Times New Roman"/>
          <w:bCs/>
          <w:strike/>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8B4720">
        <w:rPr>
          <w:rFonts w:cs="Times New Roman"/>
          <w:bCs/>
          <w:strike/>
          <w:szCs w:val="22"/>
        </w:rPr>
        <w:t>000 transferred to the city by P</w:t>
      </w:r>
      <w:r w:rsidRPr="008B4720">
        <w:rPr>
          <w:rFonts w:cs="Times New Roman"/>
          <w:bCs/>
          <w:strike/>
          <w:szCs w:val="22"/>
        </w:rPr>
        <w:t>roviso 10.16 of Act 117 of 2007 to benefit other homeless programs until all funds are expended.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8C33BA" w:rsidRPr="008B4720">
        <w:rPr>
          <w:rFonts w:cs="Times New Roman"/>
          <w:b/>
          <w:szCs w:val="22"/>
        </w:rPr>
        <w:t>35</w:t>
      </w:r>
      <w:r w:rsidRPr="008B4720">
        <w:rPr>
          <w:rFonts w:cs="Times New Roman"/>
          <w:b/>
          <w:szCs w:val="22"/>
        </w:rPr>
        <w:t>.</w:t>
      </w:r>
      <w:r w:rsidR="00684A79" w:rsidRPr="008B4720">
        <w:rPr>
          <w:rFonts w:cs="Times New Roman"/>
          <w:b/>
          <w:szCs w:val="22"/>
        </w:rPr>
        <w:t>5</w:t>
      </w:r>
      <w:r w:rsidRPr="008B4720">
        <w:rPr>
          <w:rFonts w:cs="Times New Roman"/>
          <w:b/>
          <w:szCs w:val="22"/>
        </w:rPr>
        <w:t>.</w:t>
      </w:r>
      <w:r w:rsidRPr="008B4720">
        <w:rPr>
          <w:rFonts w:cs="Times New Roman"/>
          <w:bCs/>
          <w:szCs w:val="22"/>
        </w:rPr>
        <w:tab/>
        <w:t>(DMH: Crisis Intervention Training)  Of the funds appropriated to the department,</w:t>
      </w:r>
      <w:r w:rsidR="00096BF2" w:rsidRPr="008B4720">
        <w:rPr>
          <w:rFonts w:cs="Times New Roman"/>
          <w:bCs/>
          <w:szCs w:val="22"/>
        </w:rPr>
        <w:t xml:space="preserve"> </w:t>
      </w:r>
      <w:r w:rsidR="00C46252" w:rsidRPr="008B4720">
        <w:rPr>
          <w:rFonts w:cs="Times New Roman"/>
          <w:bCs/>
          <w:szCs w:val="22"/>
        </w:rPr>
        <w:t>$170,500</w:t>
      </w:r>
      <w:r w:rsidRPr="008B4720">
        <w:rPr>
          <w:rFonts w:cs="Times New Roman"/>
          <w:bCs/>
          <w:szCs w:val="22"/>
        </w:rPr>
        <w:t xml:space="preserve"> shall be utilized for the National Alliance on Mental Illness (NAMI) SC for Crisis Intervention Training (CIT).</w:t>
      </w:r>
    </w:p>
    <w:p w:rsidR="00A9603B" w:rsidRPr="008B4720" w:rsidRDefault="00C6679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8C33BA" w:rsidRPr="008B4720">
        <w:rPr>
          <w:rFonts w:cs="Times New Roman"/>
          <w:b/>
          <w:szCs w:val="22"/>
        </w:rPr>
        <w:t>35</w:t>
      </w:r>
      <w:r w:rsidRPr="008B4720">
        <w:rPr>
          <w:rFonts w:cs="Times New Roman"/>
          <w:b/>
          <w:szCs w:val="22"/>
        </w:rPr>
        <w:t>.</w:t>
      </w:r>
      <w:r w:rsidR="00684A79" w:rsidRPr="008B4720">
        <w:rPr>
          <w:rFonts w:cs="Times New Roman"/>
          <w:b/>
          <w:szCs w:val="22"/>
        </w:rPr>
        <w:t>6</w:t>
      </w:r>
      <w:r w:rsidRPr="008B4720">
        <w:rPr>
          <w:rFonts w:cs="Times New Roman"/>
          <w:b/>
          <w:szCs w:val="22"/>
        </w:rPr>
        <w:t>.</w:t>
      </w:r>
      <w:r w:rsidRPr="008B4720">
        <w:rPr>
          <w:rFonts w:cs="Times New Roman"/>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8B4720" w:rsidRDefault="008B4E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008C33BA" w:rsidRPr="008B4720">
        <w:rPr>
          <w:rFonts w:cs="Times New Roman"/>
          <w:b/>
          <w:szCs w:val="22"/>
        </w:rPr>
        <w:t>35</w:t>
      </w:r>
      <w:r w:rsidRPr="008B4720">
        <w:rPr>
          <w:rFonts w:cs="Times New Roman"/>
          <w:b/>
          <w:szCs w:val="22"/>
        </w:rPr>
        <w:t>.</w:t>
      </w:r>
      <w:r w:rsidR="00684A79"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8B4720"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bCs/>
          <w:szCs w:val="22"/>
        </w:rPr>
        <w:tab/>
        <w:t>35.</w:t>
      </w:r>
      <w:r w:rsidR="00684A79" w:rsidRPr="008B4720">
        <w:rPr>
          <w:rFonts w:cs="Times New Roman"/>
          <w:b/>
          <w:bCs/>
          <w:szCs w:val="22"/>
        </w:rPr>
        <w:t>8</w:t>
      </w:r>
      <w:r w:rsidRPr="008B4720">
        <w:rPr>
          <w:rFonts w:cs="Times New Roman"/>
          <w:b/>
          <w:bCs/>
          <w:szCs w:val="22"/>
        </w:rPr>
        <w:t>.</w:t>
      </w:r>
      <w:r w:rsidRPr="008B4720">
        <w:rPr>
          <w:rFonts w:cs="Times New Roman"/>
          <w:bCs/>
          <w:szCs w:val="22"/>
        </w:rPr>
        <w:tab/>
        <w:t>(DMH: Deferred Maintenance, Capital Projects, Ordinary Repair and Maintenance)  The Department of Mental Health is authorized to establish an interest bearing fund with the State Treasurer to deposit funds appropriated for def</w:t>
      </w:r>
      <w:r w:rsidR="00CE296F" w:rsidRPr="008B4720">
        <w:rPr>
          <w:rFonts w:cs="Times New Roman"/>
          <w:bCs/>
          <w:szCs w:val="22"/>
        </w:rPr>
        <w:t>erred maintenance and other one</w:t>
      </w:r>
      <w:r w:rsidR="00CE296F" w:rsidRPr="008B4720">
        <w:rPr>
          <w:rFonts w:cs="Times New Roman"/>
          <w:bCs/>
          <w:szCs w:val="22"/>
        </w:rPr>
        <w:noBreakHyphen/>
      </w:r>
      <w:r w:rsidRPr="008B4720">
        <w:rPr>
          <w:rFonts w:cs="Times New Roman"/>
          <w:bCs/>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2A165C" w:rsidRPr="008B4720" w:rsidRDefault="00DE456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35.</w:t>
      </w:r>
      <w:r w:rsidR="00684A79" w:rsidRPr="008B4720">
        <w:rPr>
          <w:rFonts w:cs="Times New Roman"/>
          <w:b/>
          <w:szCs w:val="22"/>
        </w:rPr>
        <w:t>9</w:t>
      </w:r>
      <w:r w:rsidRPr="008B4720">
        <w:rPr>
          <w:rFonts w:cs="Times New Roman"/>
          <w:b/>
          <w:szCs w:val="22"/>
        </w:rPr>
        <w:t>.</w:t>
      </w:r>
      <w:r w:rsidRPr="008B4720">
        <w:rPr>
          <w:rFonts w:cs="Times New Roman"/>
          <w:szCs w:val="22"/>
        </w:rPr>
        <w:tab/>
        <w:t xml:space="preserve">(DMH: Veterans Nursing Home Study)  </w:t>
      </w:r>
      <w:r w:rsidRPr="008B4720">
        <w:rPr>
          <w:rFonts w:cs="Times New Roman"/>
          <w:strike/>
          <w:szCs w:val="22"/>
        </w:rPr>
        <w:t xml:space="preserve">The Department of Mental Health, in conjunction with the </w:t>
      </w:r>
      <w:r w:rsidR="002726B4" w:rsidRPr="008B4720">
        <w:rPr>
          <w:rFonts w:cs="Times New Roman"/>
          <w:strike/>
          <w:szCs w:val="22"/>
        </w:rPr>
        <w:t>Department of Administration, Office of Executive Policy and Programs,</w:t>
      </w:r>
      <w:r w:rsidRPr="008B4720">
        <w:rPr>
          <w:rFonts w:cs="Times New Roman"/>
          <w:strike/>
          <w:szCs w:val="22"/>
        </w:rPr>
        <w:t xml:space="preserve"> Division of Veterans Affairs, shall conduct a feasibility study to determine whether there is a need for additional veterans nursing homes in the state.  In the event it is determined that it would be in the best interests of the state</w:t>
      </w:r>
      <w:r w:rsidR="00C13E98" w:rsidRPr="008B4720">
        <w:rPr>
          <w:rFonts w:cs="Times New Roman"/>
          <w:strike/>
          <w:szCs w:val="22"/>
        </w:rPr>
        <w:t>’</w:t>
      </w:r>
      <w:r w:rsidRPr="008B4720">
        <w:rPr>
          <w:rFonts w:cs="Times New Roman"/>
          <w:strike/>
          <w:szCs w:val="22"/>
        </w:rPr>
        <w:t>s veteran population to have additional veterans nursing homes located around the state, the study shall identify possible locations and provide a general concept on the number of beds recommended along with the funding that would be required to implement the recommendations.  The study shall be submitted to the Governor, the Chairman of the Senate Finance Committee, the Chairman of the House Ways and Means Committee, the Chairman of the Senate Medical Affairs Committee, and the Chairman of the House Medical, Military, Public and Municipal Affairs Committee by December 15, 2014.</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116A2" w:rsidSect="00B116A2">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BE6B7E" w:rsidRPr="008B4720" w:rsidRDefault="00BE6B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8C33BA" w:rsidRPr="008B4720">
        <w:rPr>
          <w:rFonts w:cs="Times New Roman"/>
          <w:b/>
          <w:szCs w:val="22"/>
        </w:rPr>
        <w:t>36</w:t>
      </w:r>
      <w:r w:rsidRPr="008B4720">
        <w:rPr>
          <w:rFonts w:cs="Times New Roman"/>
          <w:b/>
          <w:szCs w:val="22"/>
        </w:rPr>
        <w:t xml:space="preserve"> - J16-DEPARTMENT OF DISABILITIES</w:t>
      </w:r>
      <w:r w:rsidR="008E3821" w:rsidRPr="008B4720">
        <w:rPr>
          <w:rFonts w:cs="Times New Roman"/>
          <w:b/>
          <w:szCs w:val="22"/>
        </w:rPr>
        <w:t xml:space="preserve"> </w:t>
      </w:r>
      <w:r w:rsidRPr="008B4720">
        <w:rPr>
          <w:rFonts w:cs="Times New Roman"/>
          <w:b/>
          <w:szCs w:val="22"/>
        </w:rPr>
        <w:t>AND SPECIAL NEEDS</w:t>
      </w:r>
    </w:p>
    <w:p w:rsidR="00A9603B" w:rsidRPr="008B4720"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5D3A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36.1.</w:t>
      </w:r>
      <w:r w:rsidRPr="008B4720">
        <w:rPr>
          <w:rFonts w:cs="Times New Roman"/>
          <w:szCs w:val="22"/>
        </w:rPr>
        <w:tab/>
        <w:t xml:space="preserve">(DDSN: Work Activity Programs)  All revenues derived from production contracts earned by </w:t>
      </w:r>
      <w:r w:rsidRPr="008B4720">
        <w:rPr>
          <w:rFonts w:cs="Times New Roman"/>
          <w:strike/>
          <w:szCs w:val="22"/>
        </w:rPr>
        <w:t>mentally retarded trainees</w:t>
      </w:r>
      <w:r w:rsidRPr="008B4720">
        <w:rPr>
          <w:rFonts w:cs="Times New Roman"/>
          <w:szCs w:val="22"/>
        </w:rPr>
        <w:t xml:space="preserve"> </w:t>
      </w:r>
      <w:r w:rsidRPr="008B4720">
        <w:rPr>
          <w:rFonts w:cs="Times New Roman"/>
          <w:i/>
          <w:szCs w:val="22"/>
          <w:u w:val="single"/>
        </w:rPr>
        <w:t>individuals served by the department</w:t>
      </w:r>
      <w:r w:rsidRPr="008B4720">
        <w:rPr>
          <w:rFonts w:cs="Times New Roman"/>
          <w:szCs w:val="22"/>
        </w:rPr>
        <w:t xml:space="preserve">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C33BA" w:rsidRPr="008B4720">
        <w:rPr>
          <w:rFonts w:cs="Times New Roman"/>
          <w:b/>
          <w:szCs w:val="22"/>
        </w:rPr>
        <w:t>36</w:t>
      </w:r>
      <w:r w:rsidRPr="008B4720">
        <w:rPr>
          <w:rFonts w:cs="Times New Roman"/>
          <w:b/>
          <w:szCs w:val="22"/>
        </w:rPr>
        <w:t>.2.</w:t>
      </w:r>
      <w:r w:rsidRPr="008B4720">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8B4720">
        <w:rPr>
          <w:rFonts w:cs="Times New Roman"/>
          <w:szCs w:val="22"/>
        </w:rPr>
        <w:t>Department of Administration or State Fiscal Accountability Authority</w:t>
      </w:r>
      <w:r w:rsidRPr="008B4720">
        <w:rPr>
          <w:rFonts w:cs="Times New Roman"/>
          <w:szCs w:val="22"/>
        </w:rPr>
        <w:t xml:space="preserve"> and the Joint Bond Review Committee.</w:t>
      </w:r>
    </w:p>
    <w:p w:rsidR="00A9603B" w:rsidRPr="008B4720" w:rsidRDefault="005D3A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36.3.</w:t>
      </w:r>
      <w:r w:rsidRPr="008B4720">
        <w:rPr>
          <w:rFonts w:cs="Times New Roman"/>
          <w:szCs w:val="22"/>
        </w:rPr>
        <w:tab/>
        <w:t xml:space="preserve">(DDSN: Prenatal Diagnosis)  Revenues not to exceed $126,000 from client fees, credited to the debt service fund and not required to meet the department’s debt service requirement, may be expended only in the current fiscal year to promote expanded prenatal diagnosis of </w:t>
      </w:r>
      <w:r w:rsidRPr="008B4720">
        <w:rPr>
          <w:rFonts w:cs="Times New Roman"/>
          <w:strike/>
          <w:szCs w:val="22"/>
        </w:rPr>
        <w:t>mental retardation and related defects</w:t>
      </w:r>
      <w:r w:rsidRPr="008B4720">
        <w:rPr>
          <w:rFonts w:cs="Times New Roman"/>
          <w:szCs w:val="22"/>
        </w:rPr>
        <w:t xml:space="preserve"> </w:t>
      </w:r>
      <w:r w:rsidRPr="008B4720">
        <w:rPr>
          <w:rFonts w:cs="Times New Roman"/>
          <w:i/>
          <w:szCs w:val="22"/>
          <w:u w:val="single"/>
        </w:rPr>
        <w:t>intellectual and/or other related disabilities</w:t>
      </w:r>
      <w:r w:rsidRPr="008B4720">
        <w:rPr>
          <w:rFonts w:cs="Times New Roman"/>
          <w:szCs w:val="22"/>
        </w:rPr>
        <w:t xml:space="preserve"> by the Greenwood Genetic Center.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C33BA" w:rsidRPr="008B4720">
        <w:rPr>
          <w:rFonts w:cs="Times New Roman"/>
          <w:b/>
          <w:szCs w:val="22"/>
        </w:rPr>
        <w:t>36</w:t>
      </w:r>
      <w:r w:rsidRPr="008B4720">
        <w:rPr>
          <w:rFonts w:cs="Times New Roman"/>
          <w:b/>
          <w:szCs w:val="22"/>
        </w:rPr>
        <w:t>.4.</w:t>
      </w:r>
      <w:r w:rsidRPr="008B4720">
        <w:rPr>
          <w:rFonts w:cs="Times New Roman"/>
          <w:szCs w:val="22"/>
        </w:rPr>
        <w:tab/>
        <w:t>(DDSN: Medicaid Funded Contract Settlements)  The department is authorized to carry forward and retain settlements under Medicaid</w:t>
      </w:r>
      <w:r w:rsidR="00A6331A" w:rsidRPr="008B4720">
        <w:rPr>
          <w:rFonts w:cs="Times New Roman"/>
          <w:szCs w:val="22"/>
        </w:rPr>
        <w:t>-</w:t>
      </w:r>
      <w:r w:rsidRPr="008B4720">
        <w:rPr>
          <w:rFonts w:cs="Times New Roman"/>
          <w:szCs w:val="22"/>
        </w:rPr>
        <w:t>funded contracts.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8C33BA" w:rsidRPr="008B4720">
        <w:rPr>
          <w:rFonts w:cs="Times New Roman"/>
          <w:b/>
          <w:szCs w:val="22"/>
        </w:rPr>
        <w:t>36</w:t>
      </w:r>
      <w:r w:rsidRPr="008B4720">
        <w:rPr>
          <w:rFonts w:cs="Times New Roman"/>
          <w:b/>
          <w:szCs w:val="22"/>
        </w:rPr>
        <w:t>.</w:t>
      </w:r>
      <w:r w:rsidR="008C33BA" w:rsidRPr="008B4720">
        <w:rPr>
          <w:rFonts w:cs="Times New Roman"/>
          <w:b/>
          <w:szCs w:val="22"/>
        </w:rPr>
        <w:t>5</w:t>
      </w:r>
      <w:r w:rsidRPr="008B4720">
        <w:rPr>
          <w:rFonts w:cs="Times New Roman"/>
          <w:b/>
          <w:szCs w:val="22"/>
        </w:rPr>
        <w:t>.</w:t>
      </w:r>
      <w:r w:rsidRPr="008B4720">
        <w:rPr>
          <w:rFonts w:cs="Times New Roman"/>
          <w:szCs w:val="22"/>
        </w:rPr>
        <w:tab/>
        <w:t>(DDSN: Departmental Generated Revenue)  The department is authorized to continue to expend departmental generated revenues that are authorized in the budget.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8C33BA" w:rsidRPr="008B4720">
        <w:rPr>
          <w:rFonts w:cs="Times New Roman"/>
          <w:b/>
          <w:szCs w:val="22"/>
        </w:rPr>
        <w:t>36</w:t>
      </w:r>
      <w:r w:rsidRPr="008B4720">
        <w:rPr>
          <w:rFonts w:cs="Times New Roman"/>
          <w:b/>
          <w:szCs w:val="22"/>
        </w:rPr>
        <w:t>.</w:t>
      </w:r>
      <w:r w:rsidR="008C33BA" w:rsidRPr="008B4720">
        <w:rPr>
          <w:rFonts w:cs="Times New Roman"/>
          <w:b/>
          <w:szCs w:val="22"/>
        </w:rPr>
        <w:t>6</w:t>
      </w:r>
      <w:r w:rsidRPr="008B4720">
        <w:rPr>
          <w:rFonts w:cs="Times New Roman"/>
          <w:b/>
          <w:szCs w:val="22"/>
        </w:rPr>
        <w:t>.</w:t>
      </w:r>
      <w:r w:rsidRPr="008B4720">
        <w:rPr>
          <w:rFonts w:cs="Times New Roman"/>
          <w:szCs w:val="22"/>
        </w:rPr>
        <w:tab/>
        <w:t>(DDSN: Transfer of Capital/Property)  The department may transfer capital to include property and buildings to local DSN providers with</w:t>
      </w:r>
      <w:r w:rsidR="00E67871" w:rsidRPr="008B4720">
        <w:rPr>
          <w:rFonts w:cs="Times New Roman"/>
          <w:szCs w:val="22"/>
        </w:rPr>
        <w:t xml:space="preserve"> </w:t>
      </w:r>
      <w:r w:rsidR="00686A20" w:rsidRPr="008B4720">
        <w:rPr>
          <w:rFonts w:cs="Times New Roman"/>
          <w:szCs w:val="22"/>
        </w:rPr>
        <w:t>State Fiscal Accountability Authority</w:t>
      </w:r>
      <w:r w:rsidRPr="008B4720">
        <w:rPr>
          <w:rFonts w:cs="Times New Roman"/>
          <w:szCs w:val="22"/>
        </w:rPr>
        <w:t xml:space="preserve"> approval.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8C33BA" w:rsidRPr="008B4720">
        <w:rPr>
          <w:rFonts w:cs="Times New Roman"/>
          <w:b/>
          <w:bCs/>
          <w:szCs w:val="22"/>
        </w:rPr>
        <w:t>36</w:t>
      </w:r>
      <w:r w:rsidRPr="008B4720">
        <w:rPr>
          <w:rFonts w:cs="Times New Roman"/>
          <w:b/>
          <w:bCs/>
          <w:szCs w:val="22"/>
        </w:rPr>
        <w:t>.</w:t>
      </w:r>
      <w:r w:rsidR="008C33BA" w:rsidRPr="008B4720">
        <w:rPr>
          <w:rFonts w:cs="Times New Roman"/>
          <w:b/>
          <w:bCs/>
          <w:szCs w:val="22"/>
        </w:rPr>
        <w:t>7</w:t>
      </w:r>
      <w:r w:rsidRPr="008B4720">
        <w:rPr>
          <w:rFonts w:cs="Times New Roman"/>
          <w:b/>
          <w:bCs/>
          <w:szCs w:val="22"/>
        </w:rPr>
        <w:t>.</w:t>
      </w:r>
      <w:r w:rsidRPr="008B4720">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Department of Disabilities and Special Needs shall establish curriculum and standards for training and oversight.</w:t>
      </w:r>
    </w:p>
    <w:p w:rsidR="00A9603B" w:rsidRPr="008B4720" w:rsidRDefault="005D3A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This provision shall not apply to a facility licensed as </w:t>
      </w:r>
      <w:r w:rsidRPr="008B4720">
        <w:rPr>
          <w:rFonts w:cs="Times New Roman"/>
          <w:strike/>
          <w:szCs w:val="22"/>
        </w:rPr>
        <w:t>a habilitation center for the mentally retarded or persons with related conditions</w:t>
      </w:r>
      <w:r w:rsidRPr="008B4720">
        <w:rPr>
          <w:rFonts w:cs="Times New Roman"/>
          <w:szCs w:val="22"/>
        </w:rPr>
        <w:t xml:space="preserve"> </w:t>
      </w:r>
      <w:r w:rsidRPr="008B4720">
        <w:rPr>
          <w:rFonts w:cs="Times New Roman"/>
          <w:i/>
          <w:szCs w:val="22"/>
          <w:u w:val="single"/>
        </w:rPr>
        <w:t>an intermediate care facility for individuals with intellectual and/or related disability</w:t>
      </w:r>
      <w:r w:rsidRPr="008B4720">
        <w:rPr>
          <w:rFonts w:cs="Times New Roman"/>
          <w:szCs w:val="22"/>
        </w:rPr>
        <w:t>.</w:t>
      </w:r>
    </w:p>
    <w:p w:rsidR="00C66DD6"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8C33BA" w:rsidRPr="008B4720">
        <w:rPr>
          <w:rFonts w:cs="Times New Roman"/>
          <w:b/>
          <w:szCs w:val="22"/>
        </w:rPr>
        <w:t>36</w:t>
      </w:r>
      <w:r w:rsidRPr="008B4720">
        <w:rPr>
          <w:rFonts w:cs="Times New Roman"/>
          <w:b/>
          <w:szCs w:val="22"/>
        </w:rPr>
        <w:t>.</w:t>
      </w:r>
      <w:r w:rsidR="008C33BA" w:rsidRPr="008B4720">
        <w:rPr>
          <w:rFonts w:cs="Times New Roman"/>
          <w:b/>
          <w:szCs w:val="22"/>
        </w:rPr>
        <w:t>8</w:t>
      </w:r>
      <w:r w:rsidRPr="008B4720">
        <w:rPr>
          <w:rFonts w:cs="Times New Roman"/>
          <w:b/>
          <w:szCs w:val="22"/>
        </w:rPr>
        <w:t>.</w:t>
      </w:r>
      <w:r w:rsidRPr="008B4720">
        <w:rPr>
          <w:rFonts w:cs="Times New Roman"/>
          <w:b/>
          <w:szCs w:val="22"/>
        </w:rPr>
        <w:tab/>
      </w:r>
      <w:r w:rsidRPr="008B4720">
        <w:rPr>
          <w:rFonts w:cs="Times New Roman"/>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8B4720">
        <w:rPr>
          <w:rFonts w:cs="Times New Roman"/>
          <w:szCs w:val="22"/>
        </w:rPr>
        <w:t>’</w:t>
      </w:r>
      <w:r w:rsidRPr="008B4720">
        <w:rPr>
          <w:rFonts w:cs="Times New Roman"/>
          <w:szCs w:val="22"/>
        </w:rPr>
        <w:t xml:space="preserve">s syndrome, as defined in the most recent edition of the Diagnostic and Statistical Manual of Mental Disorders of the American Psychiatric Association.  </w:t>
      </w:r>
      <w:r w:rsidRPr="008B4720">
        <w:rPr>
          <w:rFonts w:cs="Times New Roman"/>
          <w:bCs/>
          <w:szCs w:val="22"/>
        </w:rPr>
        <w:t>The department shall report semi-annually to the General Assembly and the Governor on the developmental progress of the children participating in the project</w:t>
      </w:r>
      <w:r w:rsidR="005641B1" w:rsidRPr="008B4720">
        <w:rPr>
          <w:rFonts w:cs="Times New Roman"/>
          <w:bCs/>
          <w:szCs w:val="22"/>
        </w:rPr>
        <w:t xml:space="preserve"> and the fiscal status of the project, to include expenditure data and appropriation balances</w:t>
      </w:r>
      <w:r w:rsidRPr="008B4720">
        <w:rPr>
          <w:rFonts w:cs="Times New Roman"/>
          <w:bCs/>
          <w:szCs w:val="22"/>
        </w:rPr>
        <w:t>.</w:t>
      </w:r>
      <w:r w:rsidRPr="008B4720">
        <w:rPr>
          <w:rFonts w:cs="Times New Roman"/>
          <w:szCs w:val="22"/>
        </w:rPr>
        <w:t xml:space="preserve">  This provision does not establish or authorize creation of an entitlement program or benefit.</w:t>
      </w:r>
    </w:p>
    <w:p w:rsidR="00211A13" w:rsidRPr="008B4720" w:rsidRDefault="00F329F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008C33BA" w:rsidRPr="008B4720">
        <w:rPr>
          <w:rFonts w:cs="Times New Roman"/>
          <w:b/>
          <w:color w:val="auto"/>
          <w:szCs w:val="22"/>
        </w:rPr>
        <w:t>36</w:t>
      </w:r>
      <w:r w:rsidRPr="008B4720">
        <w:rPr>
          <w:rFonts w:cs="Times New Roman"/>
          <w:b/>
          <w:color w:val="auto"/>
          <w:szCs w:val="22"/>
        </w:rPr>
        <w:t>.</w:t>
      </w:r>
      <w:r w:rsidR="00684A79" w:rsidRPr="008B4720">
        <w:rPr>
          <w:rFonts w:cs="Times New Roman"/>
          <w:b/>
          <w:color w:val="auto"/>
          <w:szCs w:val="22"/>
        </w:rPr>
        <w:t>9</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8B4720">
        <w:rPr>
          <w:rFonts w:cs="Times New Roman"/>
          <w:color w:val="auto"/>
          <w:szCs w:val="22"/>
        </w:rPr>
        <w:t>fifteenth</w:t>
      </w:r>
      <w:r w:rsidRPr="008B4720">
        <w:rPr>
          <w:rFonts w:cs="Times New Roman"/>
          <w:color w:val="auto"/>
          <w:szCs w:val="22"/>
        </w:rPr>
        <w:t xml:space="preserve">, the department must transfer $100,000 to the </w:t>
      </w:r>
      <w:r w:rsidR="00707D81" w:rsidRPr="008B4720">
        <w:rPr>
          <w:rFonts w:cs="Times New Roman"/>
          <w:color w:val="auto"/>
          <w:szCs w:val="22"/>
        </w:rPr>
        <w:t xml:space="preserve">Anderson </w:t>
      </w:r>
      <w:r w:rsidRPr="008B4720">
        <w:rPr>
          <w:rFonts w:cs="Times New Roman"/>
          <w:color w:val="auto"/>
          <w:szCs w:val="22"/>
        </w:rPr>
        <w:t>County Disabilities Board for the provision of these services.</w:t>
      </w:r>
    </w:p>
    <w:p w:rsidR="00021966" w:rsidRPr="008B4720" w:rsidRDefault="00CB05F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8C33BA" w:rsidRPr="008B4720">
        <w:rPr>
          <w:rFonts w:cs="Times New Roman"/>
          <w:b/>
          <w:szCs w:val="22"/>
        </w:rPr>
        <w:t>36</w:t>
      </w:r>
      <w:r w:rsidRPr="008B4720">
        <w:rPr>
          <w:rFonts w:cs="Times New Roman"/>
          <w:b/>
          <w:szCs w:val="22"/>
        </w:rPr>
        <w:t>.</w:t>
      </w:r>
      <w:r w:rsidR="00684A79" w:rsidRPr="008B4720">
        <w:rPr>
          <w:rFonts w:cs="Times New Roman"/>
          <w:b/>
          <w:szCs w:val="22"/>
        </w:rPr>
        <w:t>10</w:t>
      </w:r>
      <w:r w:rsidRPr="008B4720">
        <w:rPr>
          <w:rFonts w:cs="Times New Roman"/>
          <w:b/>
          <w:szCs w:val="22"/>
        </w:rPr>
        <w:t>.</w:t>
      </w:r>
      <w:r w:rsidRPr="008B4720">
        <w:rPr>
          <w:rFonts w:cs="Times New Roman"/>
          <w:b/>
          <w:szCs w:val="22"/>
        </w:rPr>
        <w:tab/>
      </w:r>
      <w:r w:rsidRPr="008B4720">
        <w:rPr>
          <w:rFonts w:cs="Times New Roman"/>
          <w:szCs w:val="22"/>
        </w:rPr>
        <w:t xml:space="preserve">(DDSN: Debt Service Account)  The department shall utilize the </w:t>
      </w:r>
      <w:r w:rsidR="00683622" w:rsidRPr="008B4720">
        <w:rPr>
          <w:rFonts w:cs="Times New Roman"/>
          <w:szCs w:val="22"/>
        </w:rPr>
        <w:t xml:space="preserve">uncommitted </w:t>
      </w:r>
      <w:r w:rsidRPr="008B4720">
        <w:rPr>
          <w:rFonts w:cs="Times New Roman"/>
          <w:szCs w:val="22"/>
        </w:rPr>
        <w:t>dollars in their debt service account, account E164660, for operations and services that are not funded in the appropriations bill.</w:t>
      </w:r>
      <w:r w:rsidR="00075A71" w:rsidRPr="008B4720">
        <w:rPr>
          <w:rFonts w:cs="Times New Roman"/>
          <w:szCs w:val="22"/>
        </w:rPr>
        <w:t xml:space="preserve">  By August </w:t>
      </w:r>
      <w:r w:rsidR="00B96631" w:rsidRPr="008B4720">
        <w:rPr>
          <w:rFonts w:cs="Times New Roman"/>
          <w:szCs w:val="22"/>
        </w:rPr>
        <w:t>first</w:t>
      </w:r>
      <w:r w:rsidR="00075A71" w:rsidRPr="008B4720">
        <w:rPr>
          <w:rFonts w:cs="Times New Roman"/>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8B4720" w:rsidRDefault="004910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napToGrid w:val="0"/>
          <w:szCs w:val="22"/>
        </w:rPr>
        <w:tab/>
      </w:r>
      <w:r w:rsidRPr="008B4720">
        <w:rPr>
          <w:rFonts w:cs="Times New Roman"/>
          <w:b/>
          <w:snapToGrid w:val="0"/>
          <w:szCs w:val="22"/>
        </w:rPr>
        <w:t>36.</w:t>
      </w:r>
      <w:r w:rsidR="00684A79" w:rsidRPr="008B4720">
        <w:rPr>
          <w:rFonts w:cs="Times New Roman"/>
          <w:b/>
          <w:snapToGrid w:val="0"/>
          <w:szCs w:val="22"/>
        </w:rPr>
        <w:t>11</w:t>
      </w:r>
      <w:r w:rsidRPr="008B4720">
        <w:rPr>
          <w:rFonts w:cs="Times New Roman"/>
          <w:b/>
          <w:snapToGrid w:val="0"/>
          <w:szCs w:val="22"/>
        </w:rPr>
        <w:t>.</w:t>
      </w:r>
      <w:r w:rsidRPr="008B4720">
        <w:rPr>
          <w:rFonts w:cs="Times New Roman"/>
          <w:b/>
          <w:snapToGrid w:val="0"/>
          <w:szCs w:val="22"/>
        </w:rPr>
        <w:tab/>
      </w:r>
      <w:r w:rsidRPr="008B4720">
        <w:rPr>
          <w:rFonts w:cs="Times New Roman"/>
          <w:snapToGrid w:val="0"/>
          <w:szCs w:val="22"/>
        </w:rPr>
        <w:t>(DDSN: Traumatic Brain Injury)  Funds appropriated</w:t>
      </w:r>
      <w:r w:rsidR="00096BF2" w:rsidRPr="008B4720">
        <w:rPr>
          <w:rFonts w:cs="Times New Roman"/>
          <w:snapToGrid w:val="0"/>
          <w:szCs w:val="22"/>
        </w:rPr>
        <w:t xml:space="preserve"> </w:t>
      </w:r>
      <w:r w:rsidRPr="008B4720">
        <w:rPr>
          <w:rFonts w:cs="Times New Roman"/>
          <w:snapToGrid w:val="0"/>
          <w:szCs w:val="22"/>
        </w:rPr>
        <w:t>to the agency for Traumatic Brain Injury/Spinal Cord Injury Post-Acute Rehabilitation shall be used for that purpose only.  In the event the department receives a general fund reduction in the current fiscal year, any</w:t>
      </w:r>
      <w:r w:rsidR="00096BF2" w:rsidRPr="008B4720">
        <w:rPr>
          <w:rFonts w:cs="Times New Roman"/>
          <w:snapToGrid w:val="0"/>
          <w:szCs w:val="22"/>
        </w:rPr>
        <w:t xml:space="preserve"> </w:t>
      </w:r>
      <w:r w:rsidRPr="008B4720">
        <w:rPr>
          <w:rFonts w:cs="Times New Roman"/>
          <w:snapToGrid w:val="0"/>
          <w:szCs w:val="22"/>
        </w:rPr>
        <w:t>reductions to the post-acute rehabilitation funding</w:t>
      </w:r>
      <w:r w:rsidR="00096BF2" w:rsidRPr="008B4720">
        <w:rPr>
          <w:rFonts w:cs="Times New Roman"/>
          <w:snapToGrid w:val="0"/>
          <w:szCs w:val="22"/>
        </w:rPr>
        <w:t xml:space="preserve"> </w:t>
      </w:r>
      <w:r w:rsidRPr="008B4720">
        <w:rPr>
          <w:rFonts w:cs="Times New Roman"/>
          <w:snapToGrid w:val="0"/>
          <w:szCs w:val="22"/>
        </w:rPr>
        <w:t>shall not exceed reductions in proportion to</w:t>
      </w:r>
      <w:r w:rsidR="00096BF2" w:rsidRPr="008B4720">
        <w:rPr>
          <w:rFonts w:cs="Times New Roman"/>
          <w:snapToGrid w:val="0"/>
          <w:szCs w:val="22"/>
        </w:rPr>
        <w:t xml:space="preserve"> </w:t>
      </w:r>
      <w:r w:rsidRPr="008B4720">
        <w:rPr>
          <w:rFonts w:cs="Times New Roman"/>
          <w:snapToGrid w:val="0"/>
          <w:szCs w:val="22"/>
        </w:rPr>
        <w:t>the agency</w:t>
      </w:r>
      <w:r w:rsidR="00096BF2" w:rsidRPr="008B4720">
        <w:rPr>
          <w:rFonts w:cs="Times New Roman"/>
          <w:snapToGrid w:val="0"/>
          <w:szCs w:val="22"/>
        </w:rPr>
        <w:t xml:space="preserve"> </w:t>
      </w:r>
      <w:r w:rsidRPr="008B4720">
        <w:rPr>
          <w:rFonts w:cs="Times New Roman"/>
          <w:snapToGrid w:val="0"/>
          <w:szCs w:val="22"/>
        </w:rPr>
        <w:t>as a whole.</w:t>
      </w:r>
    </w:p>
    <w:p w:rsidR="005005B1" w:rsidRPr="008B4720" w:rsidRDefault="009F4C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napToGrid w:val="0"/>
          <w:szCs w:val="22"/>
        </w:rPr>
        <w:tab/>
      </w:r>
      <w:r w:rsidR="008C33BA" w:rsidRPr="008B4720">
        <w:rPr>
          <w:rFonts w:cs="Times New Roman"/>
          <w:b/>
          <w:snapToGrid w:val="0"/>
          <w:szCs w:val="22"/>
        </w:rPr>
        <w:t>36</w:t>
      </w:r>
      <w:r w:rsidRPr="008B4720">
        <w:rPr>
          <w:rFonts w:cs="Times New Roman"/>
          <w:b/>
          <w:snapToGrid w:val="0"/>
          <w:szCs w:val="22"/>
        </w:rPr>
        <w:t>.</w:t>
      </w:r>
      <w:r w:rsidR="00684A79" w:rsidRPr="008B4720">
        <w:rPr>
          <w:rFonts w:cs="Times New Roman"/>
          <w:b/>
          <w:snapToGrid w:val="0"/>
          <w:szCs w:val="22"/>
        </w:rPr>
        <w:t>12</w:t>
      </w:r>
      <w:r w:rsidRPr="008B4720">
        <w:rPr>
          <w:rFonts w:cs="Times New Roman"/>
          <w:b/>
          <w:snapToGrid w:val="0"/>
          <w:szCs w:val="22"/>
        </w:rPr>
        <w:t>.</w:t>
      </w:r>
      <w:r w:rsidRPr="008B4720">
        <w:rPr>
          <w:rFonts w:cs="Times New Roman"/>
          <w:b/>
          <w:snapToGrid w:val="0"/>
          <w:szCs w:val="22"/>
        </w:rPr>
        <w:tab/>
      </w:r>
      <w:r w:rsidRPr="008B4720">
        <w:rPr>
          <w:rFonts w:cs="Times New Roman"/>
          <w:snapToGrid w:val="0"/>
          <w:szCs w:val="22"/>
        </w:rPr>
        <w:t xml:space="preserve">(DDSN: Greenwood </w:t>
      </w:r>
      <w:r w:rsidRPr="008B4720">
        <w:rPr>
          <w:rFonts w:cs="Times New Roman"/>
          <w:szCs w:val="22"/>
        </w:rPr>
        <w:t>Genetic</w:t>
      </w:r>
      <w:r w:rsidRPr="008B4720">
        <w:rPr>
          <w:rFonts w:cs="Times New Roman"/>
          <w:snapToGrid w:val="0"/>
          <w:szCs w:val="22"/>
        </w:rPr>
        <w:t xml:space="preserve"> Center Autism Research)  The department is authorized to transfer up to $500,000 of unencumbered funds from the PDD autism waiver to the Greenwood Genetic Center for autism research.</w:t>
      </w:r>
    </w:p>
    <w:p w:rsidR="004C1072" w:rsidRPr="008B4720" w:rsidRDefault="004C1072" w:rsidP="004C1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b/>
          <w:i/>
          <w:szCs w:val="22"/>
        </w:rPr>
        <w:tab/>
      </w:r>
      <w:r w:rsidRPr="008B4720">
        <w:rPr>
          <w:rFonts w:cs="Times New Roman"/>
          <w:b/>
          <w:i/>
          <w:szCs w:val="22"/>
          <w:u w:val="single"/>
        </w:rPr>
        <w:t>36.13.</w:t>
      </w:r>
      <w:r w:rsidRPr="008B4720">
        <w:rPr>
          <w:rFonts w:cs="Times New Roman"/>
          <w:b/>
          <w:i/>
          <w:szCs w:val="22"/>
          <w:u w:val="single"/>
        </w:rPr>
        <w:tab/>
      </w:r>
      <w:r w:rsidRPr="008B4720">
        <w:rPr>
          <w:rFonts w:cs="Times New Roman"/>
          <w:i/>
          <w:szCs w:val="22"/>
          <w:u w:val="single"/>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8B4720" w:rsidRDefault="004C1072" w:rsidP="004C1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i/>
          <w:szCs w:val="22"/>
        </w:rPr>
        <w:tab/>
      </w:r>
      <w:r w:rsidRPr="008B4720">
        <w:rPr>
          <w:rFonts w:cs="Times New Roman"/>
          <w:b/>
          <w:i/>
          <w:szCs w:val="22"/>
          <w:u w:val="single"/>
        </w:rPr>
        <w:t>36.14.</w:t>
      </w:r>
      <w:r w:rsidRPr="008B4720">
        <w:rPr>
          <w:rFonts w:cs="Times New Roman"/>
          <w:i/>
          <w:szCs w:val="22"/>
          <w:u w:val="single"/>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8B4720" w:rsidRDefault="004C1072" w:rsidP="004C1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Pr="008B4720">
        <w:rPr>
          <w:rFonts w:cs="Times New Roman"/>
          <w:b/>
          <w:i/>
          <w:szCs w:val="22"/>
          <w:u w:val="single"/>
        </w:rPr>
        <w:t>36.</w:t>
      </w:r>
      <w:r w:rsidR="00141F8F" w:rsidRPr="008B4720">
        <w:rPr>
          <w:rFonts w:cs="Times New Roman"/>
          <w:b/>
          <w:i/>
          <w:szCs w:val="22"/>
          <w:u w:val="single"/>
        </w:rPr>
        <w:t>15</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p>
    <w:p w:rsidR="00B116A2" w:rsidRDefault="004C1072" w:rsidP="004C1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B116A2" w:rsidSect="00B116A2">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r w:rsidRPr="008B4720">
        <w:rPr>
          <w:rFonts w:cs="Times New Roman"/>
          <w:i/>
          <w:szCs w:val="22"/>
        </w:rPr>
        <w:tab/>
      </w:r>
      <w:r w:rsidRPr="008B4720">
        <w:rPr>
          <w:rFonts w:cs="Times New Roman"/>
          <w:b/>
          <w:i/>
          <w:szCs w:val="22"/>
          <w:u w:val="single"/>
        </w:rPr>
        <w:t>36.</w:t>
      </w:r>
      <w:r w:rsidR="00141F8F" w:rsidRPr="008B4720">
        <w:rPr>
          <w:rFonts w:cs="Times New Roman"/>
          <w:b/>
          <w:i/>
          <w:szCs w:val="22"/>
          <w:u w:val="single"/>
        </w:rPr>
        <w:t>16</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 xml:space="preserve">(DDSN: LAC Audit Recommendations Report)  The department shall provide a status report on the implementation of the recommendations contained in the Legislative Audit Council’s report ‘S.C. Department of Disabilities and Special Needs' Process to Protect Consumers from Abuse, Neglect, and Exploitation, Administrative Issues, and a Follow Up to Our 2008 Audit’.  The report shall include, but not be limited to, a delineation of each Legislative Audit Council recommendation and the status of the department’s actions regarding each recommendation.  If no action was taken on a recommendation, an explanation as to the reason shall be included in the report.  The report shall be provided to the Chairman of the Senate Finance Committee and the Chairman of the </w:t>
      </w:r>
    </w:p>
    <w:p w:rsidR="004C1072" w:rsidRPr="008B4720" w:rsidRDefault="004C1072" w:rsidP="004C10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i/>
          <w:szCs w:val="22"/>
          <w:u w:val="single"/>
        </w:rPr>
        <w:t>House Ways and Means Committee and shall be prominently posted on the department’s website no later than December 31, 2015.</w:t>
      </w: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8C33BA" w:rsidRPr="008B4720">
        <w:rPr>
          <w:rFonts w:cs="Times New Roman"/>
          <w:b/>
          <w:szCs w:val="22"/>
        </w:rPr>
        <w:t>37</w:t>
      </w:r>
      <w:r w:rsidRPr="008B4720">
        <w:rPr>
          <w:rFonts w:cs="Times New Roman"/>
          <w:b/>
          <w:szCs w:val="22"/>
        </w:rPr>
        <w:t xml:space="preserve"> - J20-DEPARTMENT OF ALCOHOL </w:t>
      </w:r>
      <w:r w:rsidR="00C46384" w:rsidRPr="008B4720">
        <w:rPr>
          <w:rFonts w:cs="Times New Roman"/>
          <w:b/>
          <w:szCs w:val="22"/>
        </w:rPr>
        <w:t>AND</w:t>
      </w:r>
      <w:r w:rsidR="00AD622E" w:rsidRPr="008B4720">
        <w:rPr>
          <w:rFonts w:cs="Times New Roman"/>
          <w:b/>
          <w:szCs w:val="22"/>
        </w:rPr>
        <w:t xml:space="preserve"> </w:t>
      </w:r>
      <w:r w:rsidRPr="008B4720">
        <w:rPr>
          <w:rFonts w:cs="Times New Roman"/>
          <w:b/>
          <w:szCs w:val="22"/>
        </w:rPr>
        <w:t>OTHER</w:t>
      </w:r>
      <w:r w:rsidR="00CD69AC" w:rsidRPr="008B4720">
        <w:rPr>
          <w:rFonts w:cs="Times New Roman"/>
          <w:b/>
          <w:szCs w:val="22"/>
        </w:rPr>
        <w:t xml:space="preserve"> </w:t>
      </w:r>
      <w:r w:rsidR="00467FFB" w:rsidRPr="008B4720">
        <w:rPr>
          <w:rFonts w:cs="Times New Roman"/>
          <w:b/>
          <w:szCs w:val="22"/>
        </w:rPr>
        <w:t>DRUG</w:t>
      </w:r>
      <w:r w:rsidR="007B092E" w:rsidRPr="008B4720">
        <w:rPr>
          <w:rFonts w:cs="Times New Roman"/>
          <w:b/>
          <w:szCs w:val="22"/>
        </w:rPr>
        <w:t xml:space="preserve"> </w:t>
      </w:r>
      <w:r w:rsidR="00467FFB" w:rsidRPr="008B4720">
        <w:rPr>
          <w:rFonts w:cs="Times New Roman"/>
          <w:b/>
          <w:szCs w:val="22"/>
        </w:rPr>
        <w:t xml:space="preserve">ABUSE </w:t>
      </w:r>
      <w:r w:rsidRPr="008B4720">
        <w:rPr>
          <w:rFonts w:cs="Times New Roman"/>
          <w:b/>
          <w:szCs w:val="22"/>
        </w:rPr>
        <w:t>SERVICES</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37</w:t>
      </w:r>
      <w:r w:rsidRPr="008B4720">
        <w:rPr>
          <w:rFonts w:cs="Times New Roman"/>
          <w:b/>
          <w:szCs w:val="22"/>
        </w:rPr>
        <w:t>.1.</w:t>
      </w:r>
      <w:r w:rsidRPr="008B4720">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56AC9" w:rsidRPr="008B4720">
        <w:rPr>
          <w:rFonts w:cs="Times New Roman"/>
          <w:b/>
          <w:szCs w:val="22"/>
        </w:rPr>
        <w:t>37</w:t>
      </w:r>
      <w:r w:rsidRPr="008B4720">
        <w:rPr>
          <w:rFonts w:cs="Times New Roman"/>
          <w:b/>
          <w:szCs w:val="22"/>
        </w:rPr>
        <w:t>.2.</w:t>
      </w:r>
      <w:r w:rsidRPr="008B4720">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8B4720" w:rsidRDefault="00C561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37</w:t>
      </w:r>
      <w:r w:rsidRPr="008B4720">
        <w:rPr>
          <w:rFonts w:cs="Times New Roman"/>
          <w:b/>
          <w:szCs w:val="22"/>
        </w:rPr>
        <w:t>.</w:t>
      </w:r>
      <w:r w:rsidR="00684A79" w:rsidRPr="008B4720">
        <w:rPr>
          <w:rFonts w:cs="Times New Roman"/>
          <w:b/>
          <w:szCs w:val="22"/>
        </w:rPr>
        <w:t>3</w:t>
      </w:r>
      <w:r w:rsidRPr="008B4720">
        <w:rPr>
          <w:rFonts w:cs="Times New Roman"/>
          <w:b/>
          <w:szCs w:val="22"/>
        </w:rPr>
        <w:t>.</w:t>
      </w:r>
      <w:r w:rsidRPr="008B4720">
        <w:rPr>
          <w:rFonts w:cs="Times New Roman"/>
          <w:b/>
          <w:szCs w:val="22"/>
        </w:rPr>
        <w:tab/>
      </w:r>
      <w:r w:rsidRPr="008B4720">
        <w:rPr>
          <w:rFonts w:cs="Times New Roman"/>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8B4720" w:rsidRDefault="004808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56AC9" w:rsidRPr="008B4720">
        <w:rPr>
          <w:rFonts w:cs="Times New Roman"/>
          <w:b/>
          <w:szCs w:val="22"/>
        </w:rPr>
        <w:t>37</w:t>
      </w:r>
      <w:r w:rsidRPr="008B4720">
        <w:rPr>
          <w:rFonts w:cs="Times New Roman"/>
          <w:b/>
          <w:szCs w:val="22"/>
        </w:rPr>
        <w:t>.</w:t>
      </w:r>
      <w:r w:rsidR="00684A79" w:rsidRPr="008B4720">
        <w:rPr>
          <w:rFonts w:cs="Times New Roman"/>
          <w:b/>
          <w:szCs w:val="22"/>
        </w:rPr>
        <w:t>4</w:t>
      </w:r>
      <w:r w:rsidRPr="008B4720">
        <w:rPr>
          <w:rFonts w:cs="Times New Roman"/>
          <w:b/>
          <w:szCs w:val="22"/>
        </w:rPr>
        <w:t>.</w:t>
      </w:r>
      <w:r w:rsidRPr="008B4720">
        <w:rPr>
          <w:rFonts w:cs="Times New Roman"/>
          <w:b/>
          <w:szCs w:val="22"/>
        </w:rPr>
        <w:tab/>
      </w:r>
      <w:r w:rsidRPr="008B4720">
        <w:rPr>
          <w:rFonts w:cs="Times New Roman"/>
          <w:szCs w:val="22"/>
        </w:rPr>
        <w:t>(DAODAS: Health Information Technology)  The Department of Alcohol and Other Drug Abuse Services shall work with Department of Health and Human Services and each county</w:t>
      </w:r>
      <w:r w:rsidR="00C13E98" w:rsidRPr="008B4720">
        <w:rPr>
          <w:rFonts w:cs="Times New Roman"/>
          <w:szCs w:val="22"/>
        </w:rPr>
        <w:t>’</w:t>
      </w:r>
      <w:r w:rsidRPr="008B4720">
        <w:rPr>
          <w:rFonts w:cs="Times New Roman"/>
          <w:szCs w:val="22"/>
        </w:rPr>
        <w:t>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B116A2" w:rsidRDefault="00B116A2" w:rsidP="00126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BD2B77" w:rsidRPr="008B4720" w:rsidRDefault="00BD2B77" w:rsidP="00126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F56AC9" w:rsidRPr="008B4720">
        <w:rPr>
          <w:rFonts w:cs="Times New Roman"/>
          <w:b/>
          <w:szCs w:val="22"/>
        </w:rPr>
        <w:t>38</w:t>
      </w:r>
      <w:r w:rsidRPr="008B4720">
        <w:rPr>
          <w:rFonts w:cs="Times New Roman"/>
          <w:b/>
          <w:szCs w:val="22"/>
        </w:rPr>
        <w:t xml:space="preserve"> - L04-DEPARTMENT OF SOCIAL SERVICES</w:t>
      </w:r>
    </w:p>
    <w:p w:rsidR="00A9603B" w:rsidRPr="008B4720"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56AC9" w:rsidRPr="008B4720">
        <w:rPr>
          <w:rFonts w:cs="Times New Roman"/>
          <w:b/>
          <w:szCs w:val="22"/>
        </w:rPr>
        <w:t>38</w:t>
      </w:r>
      <w:r w:rsidRPr="008B4720">
        <w:rPr>
          <w:rFonts w:cs="Times New Roman"/>
          <w:b/>
          <w:szCs w:val="22"/>
        </w:rPr>
        <w:t>.1.</w:t>
      </w:r>
      <w:r w:rsidRPr="008B4720">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8B4720">
        <w:rPr>
          <w:rFonts w:cs="Times New Roman"/>
          <w:szCs w:val="22"/>
        </w:rPr>
        <w:t>-</w:t>
      </w:r>
      <w:r w:rsidRPr="008B4720">
        <w:rPr>
          <w:rFonts w:cs="Times New Roman"/>
          <w:szCs w:val="22"/>
        </w:rPr>
        <w:t>Sufficiency and Family Preservation and Support initiatives.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.2.</w:t>
      </w:r>
      <w:r w:rsidRPr="008B4720">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8B4720">
        <w:rPr>
          <w:rFonts w:cs="Times New Roman"/>
          <w:szCs w:val="22"/>
        </w:rPr>
        <w:t xml:space="preserve">Department of Employment and Workforce </w:t>
      </w:r>
      <w:r w:rsidRPr="008B4720">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8B4720">
        <w:rPr>
          <w:rFonts w:cs="Times New Roman"/>
          <w:szCs w:val="22"/>
        </w:rPr>
        <w:t>n</w:t>
      </w:r>
      <w:r w:rsidRPr="008B4720">
        <w:rPr>
          <w:rFonts w:cs="Times New Roman"/>
          <w:szCs w:val="22"/>
        </w:rPr>
        <w:t>on</w:t>
      </w:r>
      <w:r w:rsidR="00A57B3A" w:rsidRPr="008B4720">
        <w:rPr>
          <w:rFonts w:cs="Times New Roman"/>
          <w:szCs w:val="22"/>
        </w:rPr>
        <w:t>-</w:t>
      </w:r>
      <w:r w:rsidRPr="008B4720">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.3.</w:t>
      </w:r>
      <w:r w:rsidRPr="008B4720">
        <w:rPr>
          <w:rFonts w:cs="Times New Roman"/>
          <w:szCs w:val="22"/>
        </w:rPr>
        <w:tab/>
        <w:t>(DSS: Foster Children Burial)  The expenditure of funds allocated for burials of foster children shall not exceed one thousand five hundred dollars per burial.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w:t>
      </w:r>
      <w:r w:rsidR="003755F4" w:rsidRPr="008B4720">
        <w:rPr>
          <w:rFonts w:cs="Times New Roman"/>
          <w:b/>
          <w:szCs w:val="22"/>
        </w:rPr>
        <w:t>4</w:t>
      </w:r>
      <w:r w:rsidRPr="008B4720">
        <w:rPr>
          <w:rFonts w:cs="Times New Roman"/>
          <w:b/>
          <w:szCs w:val="22"/>
        </w:rPr>
        <w:t>.</w:t>
      </w:r>
      <w:r w:rsidRPr="008B4720">
        <w:rPr>
          <w:rFonts w:cs="Times New Roman"/>
          <w:szCs w:val="22"/>
        </w:rPr>
        <w:tab/>
        <w:t>(DSS: Battered Spouse Funds)  Appropriations included in Subprogram II.</w:t>
      </w:r>
      <w:r w:rsidR="00A6189D" w:rsidRPr="008B4720">
        <w:rPr>
          <w:rFonts w:cs="Times New Roman"/>
          <w:szCs w:val="22"/>
        </w:rPr>
        <w:t>J</w:t>
      </w:r>
      <w:r w:rsidRPr="008B4720">
        <w:rPr>
          <w:rFonts w:cs="Times New Roman"/>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8B4720">
        <w:rPr>
          <w:rFonts w:cs="Times New Roman"/>
          <w:szCs w:val="22"/>
        </w:rPr>
        <w:t xml:space="preserve"> </w:t>
      </w:r>
      <w:r w:rsidR="00686A20" w:rsidRPr="008B4720">
        <w:rPr>
          <w:rFonts w:cs="Times New Roman"/>
          <w:szCs w:val="22"/>
        </w:rPr>
        <w:t>Executive Budget Office</w:t>
      </w:r>
      <w:r w:rsidRPr="008B4720">
        <w:rPr>
          <w:rFonts w:cs="Times New Roman"/>
          <w:szCs w:val="22"/>
        </w:rPr>
        <w:t xml:space="preserve"> or the General Assembly for the agency as a whole.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w:t>
      </w:r>
      <w:r w:rsidR="003755F4" w:rsidRPr="008B4720">
        <w:rPr>
          <w:rFonts w:cs="Times New Roman"/>
          <w:b/>
          <w:szCs w:val="22"/>
        </w:rPr>
        <w:t>5</w:t>
      </w:r>
      <w:r w:rsidRPr="008B4720">
        <w:rPr>
          <w:rFonts w:cs="Times New Roman"/>
          <w:b/>
          <w:szCs w:val="22"/>
        </w:rPr>
        <w:t>.</w:t>
      </w:r>
      <w:r w:rsidRPr="008B4720">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w:t>
      </w:r>
      <w:r w:rsidR="003755F4" w:rsidRPr="008B4720">
        <w:rPr>
          <w:rFonts w:cs="Times New Roman"/>
          <w:b/>
          <w:szCs w:val="22"/>
        </w:rPr>
        <w:t>6</w:t>
      </w:r>
      <w:r w:rsidRPr="008B4720">
        <w:rPr>
          <w:rFonts w:cs="Times New Roman"/>
          <w:b/>
          <w:szCs w:val="22"/>
        </w:rPr>
        <w:t>.</w:t>
      </w:r>
      <w:r w:rsidRPr="008B4720">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w:t>
      </w:r>
      <w:r w:rsidR="003755F4"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szCs w:val="22"/>
        </w:rPr>
        <w:t>(DSS: Fee Schedule)  The Department of Social Services shall be allowed to charge fees and accept donations, grants, and bequests for social services provided under their direct responsibility on the basis of a fee schedule.  The</w:t>
      </w:r>
      <w:r w:rsidR="00DE262E" w:rsidRPr="008B4720">
        <w:rPr>
          <w:rFonts w:cs="Times New Roman"/>
          <w:szCs w:val="22"/>
        </w:rPr>
        <w:t xml:space="preserve"> </w:t>
      </w:r>
      <w:r w:rsidRPr="008B4720">
        <w:rPr>
          <w:rFonts w:cs="Times New Roman"/>
          <w:szCs w:val="22"/>
        </w:rPr>
        <w:t xml:space="preserve"> fees </w:t>
      </w:r>
      <w:r w:rsidR="00DE262E" w:rsidRPr="008B4720">
        <w:rPr>
          <w:rFonts w:cs="Times New Roman"/>
          <w:szCs w:val="22"/>
        </w:rPr>
        <w:t xml:space="preserve"> </w:t>
      </w:r>
      <w:r w:rsidRPr="008B4720">
        <w:rPr>
          <w:rFonts w:cs="Times New Roman"/>
          <w:szCs w:val="22"/>
        </w:rPr>
        <w:t xml:space="preserve">collected </w:t>
      </w:r>
      <w:r w:rsidR="00DE262E" w:rsidRPr="008B4720">
        <w:rPr>
          <w:rFonts w:cs="Times New Roman"/>
          <w:szCs w:val="22"/>
        </w:rPr>
        <w:t xml:space="preserve"> </w:t>
      </w:r>
      <w:r w:rsidRPr="008B4720">
        <w:rPr>
          <w:rFonts w:cs="Times New Roman"/>
          <w:szCs w:val="22"/>
        </w:rPr>
        <w:t>shall</w:t>
      </w:r>
      <w:r w:rsidR="00DE262E" w:rsidRPr="008B4720">
        <w:rPr>
          <w:rFonts w:cs="Times New Roman"/>
          <w:szCs w:val="22"/>
        </w:rPr>
        <w:t xml:space="preserve"> </w:t>
      </w:r>
      <w:r w:rsidRPr="008B4720">
        <w:rPr>
          <w:rFonts w:cs="Times New Roman"/>
          <w:szCs w:val="22"/>
        </w:rPr>
        <w:t xml:space="preserve"> be utilized by the Department of Social Services to further develop and administer these program efforts.  The below fee schedule is established for the current fiscal year.</w:t>
      </w:r>
    </w:p>
    <w:p w:rsidR="00A9603B" w:rsidRPr="008B4720" w:rsidRDefault="00A9603B" w:rsidP="00877B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Day Care</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Family Child Care Homes (up to six children)</w:t>
      </w:r>
      <w:r w:rsidR="006D0C3D" w:rsidRPr="008B4720">
        <w:rPr>
          <w:rFonts w:cs="Times New Roman"/>
          <w:szCs w:val="22"/>
        </w:rPr>
        <w:tab/>
        <w:t>$</w:t>
      </w:r>
      <w:r w:rsidR="00527156" w:rsidRPr="008B4720">
        <w:rPr>
          <w:rFonts w:cs="Times New Roman"/>
          <w:szCs w:val="22"/>
        </w:rPr>
        <w:tab/>
      </w:r>
      <w:r w:rsidRPr="008B4720">
        <w:rPr>
          <w:rFonts w:cs="Times New Roman"/>
          <w:szCs w:val="22"/>
        </w:rPr>
        <w:t>15</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Group Child Care Homes (7-12 children)</w:t>
      </w:r>
      <w:r w:rsidR="006D0C3D" w:rsidRPr="008B4720">
        <w:rPr>
          <w:rFonts w:cs="Times New Roman"/>
          <w:szCs w:val="22"/>
        </w:rPr>
        <w:tab/>
        <w:t>$</w:t>
      </w:r>
      <w:r w:rsidR="00527156" w:rsidRPr="008B4720">
        <w:rPr>
          <w:rFonts w:cs="Times New Roman"/>
          <w:szCs w:val="22"/>
        </w:rPr>
        <w:tab/>
      </w:r>
      <w:r w:rsidRPr="008B4720">
        <w:rPr>
          <w:rFonts w:cs="Times New Roman"/>
          <w:szCs w:val="22"/>
        </w:rPr>
        <w:t>30</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Registered Church Child Care (13+)</w:t>
      </w:r>
      <w:r w:rsidR="006D0C3D" w:rsidRPr="008B4720">
        <w:rPr>
          <w:rFonts w:cs="Times New Roman"/>
          <w:szCs w:val="22"/>
        </w:rPr>
        <w:tab/>
        <w:t>$</w:t>
      </w:r>
      <w:r w:rsidR="00527156" w:rsidRPr="008B4720">
        <w:rPr>
          <w:rFonts w:cs="Times New Roman"/>
          <w:szCs w:val="22"/>
        </w:rPr>
        <w:tab/>
      </w:r>
      <w:r w:rsidRPr="008B4720">
        <w:rPr>
          <w:rFonts w:cs="Times New Roman"/>
          <w:szCs w:val="22"/>
        </w:rPr>
        <w:t>50</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Licensed Child Care Centers (13-49)</w:t>
      </w:r>
      <w:r w:rsidR="006D0C3D" w:rsidRPr="008B4720">
        <w:rPr>
          <w:rFonts w:cs="Times New Roman"/>
          <w:szCs w:val="22"/>
        </w:rPr>
        <w:tab/>
        <w:t>$</w:t>
      </w:r>
      <w:r w:rsidR="00527156" w:rsidRPr="008B4720">
        <w:rPr>
          <w:rFonts w:cs="Times New Roman"/>
          <w:szCs w:val="22"/>
        </w:rPr>
        <w:tab/>
      </w:r>
      <w:r w:rsidRPr="008B4720">
        <w:rPr>
          <w:rFonts w:cs="Times New Roman"/>
          <w:szCs w:val="22"/>
        </w:rPr>
        <w:t>50</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Licensed Child Care Centers (50-99)</w:t>
      </w:r>
      <w:r w:rsidR="006D0C3D" w:rsidRPr="008B4720">
        <w:rPr>
          <w:rFonts w:cs="Times New Roman"/>
          <w:szCs w:val="22"/>
        </w:rPr>
        <w:tab/>
        <w:t>$</w:t>
      </w:r>
      <w:r w:rsidR="00527156" w:rsidRPr="008B4720">
        <w:rPr>
          <w:rFonts w:cs="Times New Roman"/>
          <w:szCs w:val="22"/>
        </w:rPr>
        <w:tab/>
      </w:r>
      <w:r w:rsidRPr="008B4720">
        <w:rPr>
          <w:rFonts w:cs="Times New Roman"/>
          <w:szCs w:val="22"/>
        </w:rPr>
        <w:t>75</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Licensed Child Care Centers (100-199)</w:t>
      </w:r>
      <w:r w:rsidR="006D0C3D" w:rsidRPr="008B4720">
        <w:rPr>
          <w:rFonts w:cs="Times New Roman"/>
          <w:szCs w:val="22"/>
        </w:rPr>
        <w:tab/>
        <w:t>$</w:t>
      </w:r>
      <w:r w:rsidR="00527156" w:rsidRPr="008B4720">
        <w:rPr>
          <w:rFonts w:cs="Times New Roman"/>
          <w:szCs w:val="22"/>
        </w:rPr>
        <w:tab/>
      </w:r>
      <w:r w:rsidRPr="008B4720">
        <w:rPr>
          <w:rFonts w:cs="Times New Roman"/>
          <w:szCs w:val="22"/>
        </w:rPr>
        <w:t>100</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Licensed Child Care Centers (200+)</w:t>
      </w:r>
      <w:r w:rsidR="006D0C3D" w:rsidRPr="008B4720">
        <w:rPr>
          <w:rFonts w:cs="Times New Roman"/>
          <w:szCs w:val="22"/>
        </w:rPr>
        <w:tab/>
      </w:r>
      <w:r w:rsidRPr="008B4720">
        <w:rPr>
          <w:rFonts w:cs="Times New Roman"/>
          <w:szCs w:val="22"/>
        </w:rPr>
        <w:t>$</w:t>
      </w:r>
      <w:r w:rsidR="00527156" w:rsidRPr="008B4720">
        <w:rPr>
          <w:rFonts w:cs="Times New Roman"/>
          <w:szCs w:val="22"/>
        </w:rPr>
        <w:tab/>
      </w:r>
      <w:r w:rsidRPr="008B4720">
        <w:rPr>
          <w:rFonts w:cs="Times New Roman"/>
          <w:szCs w:val="22"/>
        </w:rPr>
        <w:t>125</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t>Central Registry Checks</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Nonprofit Entities</w:t>
      </w:r>
      <w:r w:rsidR="006D0C3D" w:rsidRPr="008B4720">
        <w:rPr>
          <w:rFonts w:cs="Times New Roman"/>
          <w:szCs w:val="22"/>
        </w:rPr>
        <w:tab/>
        <w:t>$</w:t>
      </w:r>
      <w:r w:rsidR="00527156" w:rsidRPr="008B4720">
        <w:rPr>
          <w:rFonts w:cs="Times New Roman"/>
          <w:szCs w:val="22"/>
        </w:rPr>
        <w:tab/>
      </w:r>
      <w:r w:rsidRPr="008B4720">
        <w:rPr>
          <w:rFonts w:cs="Times New Roman"/>
          <w:szCs w:val="22"/>
        </w:rPr>
        <w:t>8</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For-profit Agencies</w:t>
      </w:r>
      <w:r w:rsidR="006D0C3D" w:rsidRPr="008B4720">
        <w:rPr>
          <w:rFonts w:cs="Times New Roman"/>
          <w:szCs w:val="22"/>
        </w:rPr>
        <w:tab/>
        <w:t>$</w:t>
      </w:r>
      <w:r w:rsidR="00527156" w:rsidRPr="008B4720">
        <w:rPr>
          <w:rFonts w:cs="Times New Roman"/>
          <w:szCs w:val="22"/>
        </w:rPr>
        <w:tab/>
      </w:r>
      <w:r w:rsidRPr="008B4720">
        <w:rPr>
          <w:rFonts w:cs="Times New Roman"/>
          <w:szCs w:val="22"/>
        </w:rPr>
        <w:t>25</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State Agencies</w:t>
      </w:r>
      <w:r w:rsidRPr="008B4720">
        <w:rPr>
          <w:rFonts w:cs="Times New Roman"/>
          <w:szCs w:val="22"/>
        </w:rPr>
        <w:tab/>
        <w:t>$</w:t>
      </w:r>
      <w:r w:rsidR="001D597D" w:rsidRPr="008B4720">
        <w:rPr>
          <w:rFonts w:cs="Times New Roman"/>
          <w:szCs w:val="22"/>
        </w:rPr>
        <w:tab/>
      </w:r>
      <w:r w:rsidRPr="008B4720">
        <w:rPr>
          <w:rFonts w:cs="Times New Roman"/>
          <w:szCs w:val="22"/>
        </w:rPr>
        <w:t>8</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Schools</w:t>
      </w:r>
      <w:r w:rsidRPr="008B4720">
        <w:rPr>
          <w:rFonts w:cs="Times New Roman"/>
          <w:szCs w:val="22"/>
        </w:rPr>
        <w:tab/>
        <w:t>$</w:t>
      </w:r>
      <w:r w:rsidR="00DE46E5" w:rsidRPr="008B4720">
        <w:rPr>
          <w:rFonts w:cs="Times New Roman"/>
          <w:szCs w:val="22"/>
        </w:rPr>
        <w:tab/>
      </w:r>
      <w:r w:rsidRPr="008B4720">
        <w:rPr>
          <w:rFonts w:cs="Times New Roman"/>
          <w:szCs w:val="22"/>
        </w:rPr>
        <w:t>8</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Day Care</w:t>
      </w:r>
      <w:r w:rsidRPr="008B4720">
        <w:rPr>
          <w:rFonts w:cs="Times New Roman"/>
          <w:szCs w:val="22"/>
        </w:rPr>
        <w:tab/>
        <w:t>$</w:t>
      </w:r>
      <w:r w:rsidR="00DE46E5" w:rsidRPr="008B4720">
        <w:rPr>
          <w:rFonts w:cs="Times New Roman"/>
          <w:szCs w:val="22"/>
        </w:rPr>
        <w:tab/>
      </w:r>
      <w:r w:rsidRPr="008B4720">
        <w:rPr>
          <w:rFonts w:cs="Times New Roman"/>
          <w:szCs w:val="22"/>
        </w:rPr>
        <w:t>8</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Other – Volunteer Organizations</w:t>
      </w:r>
      <w:r w:rsidRPr="008B4720">
        <w:rPr>
          <w:rFonts w:cs="Times New Roman"/>
          <w:szCs w:val="22"/>
        </w:rPr>
        <w:tab/>
        <w:t>$</w:t>
      </w:r>
      <w:r w:rsidR="00DE46E5" w:rsidRPr="008B4720">
        <w:rPr>
          <w:rFonts w:cs="Times New Roman"/>
          <w:szCs w:val="22"/>
        </w:rPr>
        <w:tab/>
      </w:r>
      <w:r w:rsidRPr="008B4720">
        <w:rPr>
          <w:rFonts w:cs="Times New Roman"/>
          <w:szCs w:val="22"/>
        </w:rPr>
        <w:t>8</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t>Other Children</w:t>
      </w:r>
      <w:r w:rsidR="00C13E98" w:rsidRPr="008B4720">
        <w:rPr>
          <w:rFonts w:cs="Times New Roman"/>
          <w:szCs w:val="22"/>
        </w:rPr>
        <w:t>’</w:t>
      </w:r>
      <w:r w:rsidRPr="008B4720">
        <w:rPr>
          <w:rFonts w:cs="Times New Roman"/>
          <w:szCs w:val="22"/>
        </w:rPr>
        <w:t>s Services</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Services Related to Adoption of Children from Other</w:t>
      </w:r>
      <w:r w:rsidR="007571D1" w:rsidRPr="008B4720">
        <w:rPr>
          <w:rFonts w:cs="Times New Roman"/>
          <w:szCs w:val="22"/>
        </w:rPr>
        <w:t xml:space="preserve"> </w:t>
      </w:r>
      <w:r w:rsidRPr="008B4720">
        <w:rPr>
          <w:rFonts w:cs="Times New Roman"/>
          <w:szCs w:val="22"/>
        </w:rPr>
        <w:t>Countries</w:t>
      </w:r>
      <w:r w:rsidR="006D0C3D" w:rsidRPr="008B4720">
        <w:rPr>
          <w:rFonts w:cs="Times New Roman"/>
          <w:szCs w:val="22"/>
        </w:rPr>
        <w:tab/>
        <w:t>$</w:t>
      </w:r>
      <w:r w:rsidR="00527156" w:rsidRPr="008B4720">
        <w:rPr>
          <w:rFonts w:cs="Times New Roman"/>
          <w:szCs w:val="22"/>
        </w:rPr>
        <w:tab/>
      </w:r>
      <w:r w:rsidRPr="008B4720">
        <w:rPr>
          <w:rFonts w:cs="Times New Roman"/>
          <w:szCs w:val="22"/>
        </w:rPr>
        <w:t>225</w:t>
      </w:r>
    </w:p>
    <w:p w:rsidR="00A9603B"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Co</w:t>
      </w:r>
      <w:r w:rsidR="00C35806" w:rsidRPr="008B4720">
        <w:rPr>
          <w:rFonts w:cs="Times New Roman"/>
          <w:szCs w:val="22"/>
        </w:rPr>
        <w:t>urt-ordered Home Studies in non</w:t>
      </w:r>
      <w:r w:rsidR="00A57B3A" w:rsidRPr="008B4720">
        <w:rPr>
          <w:rFonts w:cs="Times New Roman"/>
          <w:szCs w:val="22"/>
        </w:rPr>
        <w:t>-</w:t>
      </w:r>
      <w:r w:rsidRPr="008B4720">
        <w:rPr>
          <w:rFonts w:cs="Times New Roman"/>
          <w:szCs w:val="22"/>
        </w:rPr>
        <w:t>DSS Custody</w:t>
      </w:r>
      <w:r w:rsidR="007571D1" w:rsidRPr="008B4720">
        <w:rPr>
          <w:rFonts w:cs="Times New Roman"/>
          <w:szCs w:val="22"/>
        </w:rPr>
        <w:t xml:space="preserve"> </w:t>
      </w:r>
      <w:r w:rsidRPr="008B4720">
        <w:rPr>
          <w:rFonts w:cs="Times New Roman"/>
          <w:szCs w:val="22"/>
        </w:rPr>
        <w:t>Cases</w:t>
      </w:r>
      <w:r w:rsidR="006D0C3D" w:rsidRPr="008B4720">
        <w:rPr>
          <w:rFonts w:cs="Times New Roman"/>
          <w:szCs w:val="22"/>
        </w:rPr>
        <w:tab/>
        <w:t>$</w:t>
      </w:r>
      <w:r w:rsidR="00527156" w:rsidRPr="008B4720">
        <w:rPr>
          <w:rFonts w:cs="Times New Roman"/>
          <w:szCs w:val="22"/>
        </w:rPr>
        <w:tab/>
      </w:r>
      <w:r w:rsidRPr="008B4720">
        <w:rPr>
          <w:rFonts w:cs="Times New Roman"/>
          <w:szCs w:val="22"/>
        </w:rPr>
        <w:t>850</w:t>
      </w:r>
    </w:p>
    <w:p w:rsidR="00E3203C"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Licensing Residential Group Homes Fee for an</w:t>
      </w:r>
      <w:r w:rsidR="00B93D8B" w:rsidRPr="008B4720">
        <w:rPr>
          <w:rFonts w:cs="Times New Roman"/>
          <w:szCs w:val="22"/>
        </w:rPr>
        <w:t xml:space="preserve"> </w:t>
      </w:r>
    </w:p>
    <w:p w:rsidR="00A9603B" w:rsidRPr="008B4720" w:rsidRDefault="00E3203C"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00A9603B" w:rsidRPr="008B4720">
        <w:rPr>
          <w:rFonts w:cs="Times New Roman"/>
          <w:szCs w:val="22"/>
        </w:rPr>
        <w:t>Initial License</w:t>
      </w:r>
      <w:r w:rsidRPr="008B4720">
        <w:rPr>
          <w:rFonts w:cs="Times New Roman"/>
          <w:szCs w:val="22"/>
        </w:rPr>
        <w:tab/>
        <w:t>$</w:t>
      </w:r>
      <w:r w:rsidR="00527156" w:rsidRPr="008B4720">
        <w:rPr>
          <w:rFonts w:cs="Times New Roman"/>
          <w:szCs w:val="22"/>
        </w:rPr>
        <w:tab/>
      </w:r>
      <w:r w:rsidR="00A9603B" w:rsidRPr="008B4720">
        <w:rPr>
          <w:rFonts w:cs="Times New Roman"/>
          <w:szCs w:val="22"/>
        </w:rPr>
        <w:t>250</w:t>
      </w:r>
    </w:p>
    <w:p w:rsidR="00A9603B" w:rsidRPr="008B4720" w:rsidRDefault="00DE46E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00A9603B" w:rsidRPr="008B4720">
        <w:rPr>
          <w:rFonts w:cs="Times New Roman"/>
          <w:szCs w:val="22"/>
        </w:rPr>
        <w:tab/>
      </w:r>
      <w:r w:rsidR="00467FFB" w:rsidRPr="008B4720">
        <w:rPr>
          <w:rFonts w:cs="Times New Roman"/>
          <w:szCs w:val="22"/>
        </w:rPr>
        <w:tab/>
      </w:r>
      <w:r w:rsidR="00A9603B" w:rsidRPr="008B4720">
        <w:rPr>
          <w:rFonts w:cs="Times New Roman"/>
          <w:szCs w:val="22"/>
        </w:rPr>
        <w:t>For Renewal</w:t>
      </w:r>
      <w:r w:rsidR="00E3203C" w:rsidRPr="008B4720">
        <w:rPr>
          <w:rFonts w:cs="Times New Roman"/>
          <w:szCs w:val="22"/>
        </w:rPr>
        <w:tab/>
        <w:t>$</w:t>
      </w:r>
      <w:r w:rsidR="00527156" w:rsidRPr="008B4720">
        <w:rPr>
          <w:rFonts w:cs="Times New Roman"/>
          <w:szCs w:val="22"/>
        </w:rPr>
        <w:tab/>
      </w:r>
      <w:r w:rsidR="00A9603B" w:rsidRPr="008B4720">
        <w:rPr>
          <w:rFonts w:cs="Times New Roman"/>
          <w:szCs w:val="22"/>
        </w:rPr>
        <w:t>75</w:t>
      </w:r>
    </w:p>
    <w:p w:rsidR="00E3203C"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Licensing Child Caring Institutions</w:t>
      </w:r>
      <w:r w:rsidR="007571D1" w:rsidRPr="008B4720">
        <w:rPr>
          <w:rFonts w:cs="Times New Roman"/>
          <w:szCs w:val="22"/>
        </w:rPr>
        <w:t xml:space="preserve"> </w:t>
      </w:r>
      <w:r w:rsidRPr="008B4720">
        <w:rPr>
          <w:rFonts w:cs="Times New Roman"/>
          <w:szCs w:val="22"/>
        </w:rPr>
        <w:t>Fee for an</w:t>
      </w:r>
      <w:r w:rsidR="00DE46E5" w:rsidRPr="008B4720">
        <w:rPr>
          <w:rFonts w:cs="Times New Roman"/>
          <w:szCs w:val="22"/>
        </w:rPr>
        <w:t xml:space="preserve"> </w:t>
      </w:r>
    </w:p>
    <w:p w:rsidR="00A9603B" w:rsidRPr="008B4720" w:rsidRDefault="00E3203C"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00A9603B" w:rsidRPr="008B4720">
        <w:rPr>
          <w:rFonts w:cs="Times New Roman"/>
          <w:szCs w:val="22"/>
        </w:rPr>
        <w:t>Initial License</w:t>
      </w:r>
      <w:r w:rsidRPr="008B4720">
        <w:rPr>
          <w:rFonts w:cs="Times New Roman"/>
          <w:szCs w:val="22"/>
        </w:rPr>
        <w:tab/>
        <w:t>$</w:t>
      </w:r>
      <w:r w:rsidR="00527156" w:rsidRPr="008B4720">
        <w:rPr>
          <w:rFonts w:cs="Times New Roman"/>
          <w:szCs w:val="22"/>
        </w:rPr>
        <w:tab/>
      </w:r>
      <w:r w:rsidR="00A9603B" w:rsidRPr="008B4720">
        <w:rPr>
          <w:rFonts w:cs="Times New Roman"/>
          <w:szCs w:val="22"/>
        </w:rPr>
        <w:t>500</w:t>
      </w:r>
    </w:p>
    <w:p w:rsidR="00A9603B" w:rsidRPr="008B4720" w:rsidRDefault="00B3012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r>
      <w:r w:rsidR="00DE46E5" w:rsidRPr="008B4720">
        <w:rPr>
          <w:rFonts w:cs="Times New Roman"/>
          <w:szCs w:val="22"/>
        </w:rPr>
        <w:tab/>
      </w:r>
      <w:r w:rsidR="00A9603B" w:rsidRPr="008B4720">
        <w:rPr>
          <w:rFonts w:cs="Times New Roman"/>
          <w:szCs w:val="22"/>
        </w:rPr>
        <w:t>For Renewal</w:t>
      </w:r>
      <w:r w:rsidR="00E3203C" w:rsidRPr="008B4720">
        <w:rPr>
          <w:rFonts w:cs="Times New Roman"/>
          <w:szCs w:val="22"/>
        </w:rPr>
        <w:tab/>
        <w:t>$</w:t>
      </w:r>
      <w:r w:rsidR="00527156" w:rsidRPr="008B4720">
        <w:rPr>
          <w:rFonts w:cs="Times New Roman"/>
          <w:szCs w:val="22"/>
        </w:rPr>
        <w:tab/>
      </w:r>
      <w:r w:rsidR="00A9603B" w:rsidRPr="008B4720">
        <w:rPr>
          <w:rFonts w:cs="Times New Roman"/>
          <w:szCs w:val="22"/>
        </w:rPr>
        <w:t>100</w:t>
      </w:r>
    </w:p>
    <w:p w:rsidR="00E3203C"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t>Licensing Child Placing Agencies</w:t>
      </w:r>
      <w:r w:rsidR="00B30125" w:rsidRPr="008B4720">
        <w:rPr>
          <w:rFonts w:cs="Times New Roman"/>
          <w:szCs w:val="22"/>
        </w:rPr>
        <w:t xml:space="preserve"> </w:t>
      </w:r>
      <w:r w:rsidRPr="008B4720">
        <w:rPr>
          <w:rFonts w:cs="Times New Roman"/>
          <w:szCs w:val="22"/>
        </w:rPr>
        <w:t xml:space="preserve">Fee for an </w:t>
      </w:r>
    </w:p>
    <w:p w:rsidR="00A9603B" w:rsidRPr="008B4720" w:rsidRDefault="00E3203C"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00A9603B" w:rsidRPr="008B4720">
        <w:rPr>
          <w:rFonts w:cs="Times New Roman"/>
          <w:szCs w:val="22"/>
        </w:rPr>
        <w:t>Initial License</w:t>
      </w:r>
      <w:r w:rsidRPr="008B4720">
        <w:rPr>
          <w:rFonts w:cs="Times New Roman"/>
          <w:szCs w:val="22"/>
        </w:rPr>
        <w:tab/>
        <w:t>$</w:t>
      </w:r>
      <w:r w:rsidR="00527156" w:rsidRPr="008B4720">
        <w:rPr>
          <w:rFonts w:cs="Times New Roman"/>
          <w:szCs w:val="22"/>
        </w:rPr>
        <w:tab/>
      </w:r>
      <w:r w:rsidR="00A9603B" w:rsidRPr="008B4720">
        <w:rPr>
          <w:rFonts w:cs="Times New Roman"/>
          <w:szCs w:val="22"/>
        </w:rPr>
        <w:t>500</w:t>
      </w:r>
    </w:p>
    <w:p w:rsidR="00A9603B" w:rsidRPr="008B4720" w:rsidRDefault="00DE46E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00B30125" w:rsidRPr="008B4720">
        <w:rPr>
          <w:rFonts w:cs="Times New Roman"/>
          <w:szCs w:val="22"/>
        </w:rPr>
        <w:tab/>
      </w:r>
      <w:r w:rsidR="00B93D8B" w:rsidRPr="008B4720">
        <w:rPr>
          <w:rFonts w:cs="Times New Roman"/>
          <w:szCs w:val="22"/>
        </w:rPr>
        <w:tab/>
      </w:r>
      <w:r w:rsidR="00A9603B" w:rsidRPr="008B4720">
        <w:rPr>
          <w:rFonts w:cs="Times New Roman"/>
          <w:szCs w:val="22"/>
        </w:rPr>
        <w:t>For Renewal</w:t>
      </w:r>
      <w:r w:rsidR="00E3203C" w:rsidRPr="008B4720">
        <w:rPr>
          <w:rFonts w:cs="Times New Roman"/>
          <w:szCs w:val="22"/>
        </w:rPr>
        <w:tab/>
        <w:t>$</w:t>
      </w:r>
      <w:r w:rsidR="00527156" w:rsidRPr="008B4720">
        <w:rPr>
          <w:rFonts w:cs="Times New Roman"/>
          <w:szCs w:val="22"/>
        </w:rPr>
        <w:tab/>
      </w:r>
      <w:r w:rsidR="00A9603B" w:rsidRPr="008B4720">
        <w:rPr>
          <w:rFonts w:cs="Times New Roman"/>
          <w:szCs w:val="22"/>
        </w:rPr>
        <w:t>60</w:t>
      </w:r>
    </w:p>
    <w:p w:rsidR="00946487" w:rsidRPr="008B4720" w:rsidRDefault="00A9603B"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00DE46E5" w:rsidRPr="008B4720">
        <w:rPr>
          <w:rFonts w:cs="Times New Roman"/>
          <w:szCs w:val="22"/>
        </w:rPr>
        <w:tab/>
      </w:r>
      <w:r w:rsidR="00B93D8B" w:rsidRPr="008B4720">
        <w:rPr>
          <w:rFonts w:cs="Times New Roman"/>
          <w:szCs w:val="22"/>
        </w:rPr>
        <w:tab/>
      </w:r>
      <w:r w:rsidRPr="008B4720">
        <w:rPr>
          <w:rFonts w:cs="Times New Roman"/>
          <w:szCs w:val="22"/>
        </w:rPr>
        <w:t>For Each Private Foster Home Under the</w:t>
      </w:r>
      <w:r w:rsidR="00DE46E5" w:rsidRPr="008B4720">
        <w:rPr>
          <w:rFonts w:cs="Times New Roman"/>
          <w:szCs w:val="22"/>
        </w:rPr>
        <w:t xml:space="preserve"> </w:t>
      </w:r>
      <w:r w:rsidRPr="008B4720">
        <w:rPr>
          <w:rFonts w:cs="Times New Roman"/>
          <w:szCs w:val="22"/>
        </w:rPr>
        <w:t>Supervision</w:t>
      </w:r>
    </w:p>
    <w:p w:rsidR="00A9603B" w:rsidRPr="008B4720" w:rsidRDefault="00946487"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A9603B" w:rsidRPr="008B4720">
        <w:rPr>
          <w:rFonts w:cs="Times New Roman"/>
          <w:szCs w:val="22"/>
        </w:rPr>
        <w:t>of a Child Placing Agency</w:t>
      </w:r>
      <w:r w:rsidR="00E3203C" w:rsidRPr="008B4720">
        <w:rPr>
          <w:rFonts w:cs="Times New Roman"/>
          <w:szCs w:val="22"/>
        </w:rPr>
        <w:tab/>
        <w:t>$</w:t>
      </w:r>
      <w:r w:rsidR="00527156" w:rsidRPr="008B4720">
        <w:rPr>
          <w:rFonts w:cs="Times New Roman"/>
          <w:szCs w:val="22"/>
        </w:rPr>
        <w:tab/>
      </w:r>
      <w:r w:rsidR="00A9603B" w:rsidRPr="008B4720">
        <w:rPr>
          <w:rFonts w:cs="Times New Roman"/>
          <w:szCs w:val="22"/>
        </w:rPr>
        <w:t>15</w:t>
      </w:r>
    </w:p>
    <w:p w:rsidR="00243BBA" w:rsidRPr="008B4720" w:rsidRDefault="00243BBA" w:rsidP="00F44358">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t>Responsible Father Registry</w:t>
      </w:r>
    </w:p>
    <w:p w:rsidR="00243BBA" w:rsidRPr="008B4720" w:rsidRDefault="00DE46E5" w:rsidP="00527156">
      <w:pPr>
        <w:tabs>
          <w:tab w:val="left" w:pos="216"/>
          <w:tab w:val="left" w:pos="432"/>
          <w:tab w:val="left" w:pos="648"/>
          <w:tab w:val="left" w:pos="864"/>
          <w:tab w:val="left" w:pos="1080"/>
          <w:tab w:val="left" w:leader="dot" w:pos="6840"/>
          <w:tab w:val="right" w:pos="7290"/>
        </w:tabs>
        <w:jc w:val="both"/>
        <w:rPr>
          <w:rFonts w:cs="Times New Roman"/>
          <w:szCs w:val="22"/>
        </w:rPr>
      </w:pPr>
      <w:r w:rsidRPr="008B4720">
        <w:rPr>
          <w:rFonts w:cs="Times New Roman"/>
          <w:szCs w:val="22"/>
        </w:rPr>
        <w:tab/>
      </w:r>
      <w:r w:rsidR="00D1508D" w:rsidRPr="008B4720">
        <w:rPr>
          <w:rFonts w:cs="Times New Roman"/>
          <w:szCs w:val="22"/>
        </w:rPr>
        <w:tab/>
      </w:r>
      <w:r w:rsidR="00243BBA" w:rsidRPr="008B4720">
        <w:rPr>
          <w:rFonts w:cs="Times New Roman"/>
          <w:szCs w:val="22"/>
        </w:rPr>
        <w:t>Registry Search</w:t>
      </w:r>
      <w:r w:rsidR="00E3203C" w:rsidRPr="008B4720">
        <w:rPr>
          <w:rFonts w:cs="Times New Roman"/>
          <w:szCs w:val="22"/>
        </w:rPr>
        <w:tab/>
        <w:t>$</w:t>
      </w:r>
      <w:r w:rsidR="00527156" w:rsidRPr="008B4720">
        <w:rPr>
          <w:rFonts w:cs="Times New Roman"/>
          <w:szCs w:val="22"/>
        </w:rPr>
        <w:tab/>
      </w:r>
      <w:r w:rsidR="00243BBA" w:rsidRPr="008B4720">
        <w:rPr>
          <w:rFonts w:cs="Times New Roman"/>
          <w:szCs w:val="22"/>
        </w:rPr>
        <w:t>50</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w:t>
      </w:r>
      <w:r w:rsidR="003755F4" w:rsidRPr="008B4720">
        <w:rPr>
          <w:rFonts w:cs="Times New Roman"/>
          <w:b/>
          <w:szCs w:val="22"/>
        </w:rPr>
        <w:t>8</w:t>
      </w:r>
      <w:r w:rsidRPr="008B4720">
        <w:rPr>
          <w:rFonts w:cs="Times New Roman"/>
          <w:b/>
          <w:szCs w:val="22"/>
        </w:rPr>
        <w:t>.</w:t>
      </w:r>
      <w:r w:rsidRPr="008B4720">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w:t>
      </w:r>
      <w:r w:rsidR="003755F4" w:rsidRPr="008B4720">
        <w:rPr>
          <w:rFonts w:cs="Times New Roman"/>
          <w:b/>
          <w:szCs w:val="22"/>
        </w:rPr>
        <w:t>9</w:t>
      </w:r>
      <w:r w:rsidRPr="008B4720">
        <w:rPr>
          <w:rFonts w:cs="Times New Roman"/>
          <w:b/>
          <w:szCs w:val="22"/>
        </w:rPr>
        <w:t>.</w:t>
      </w:r>
      <w:r w:rsidRPr="008B4720">
        <w:rPr>
          <w:rFonts w:cs="Times New Roman"/>
          <w:szCs w:val="22"/>
        </w:rPr>
        <w:tab/>
        <w:t xml:space="preserve">(DSS: TANF </w:t>
      </w:r>
      <w:r w:rsidR="00A6331A" w:rsidRPr="008B4720">
        <w:rPr>
          <w:rFonts w:cs="Times New Roman"/>
          <w:szCs w:val="22"/>
        </w:rPr>
        <w:t>-</w:t>
      </w:r>
      <w:r w:rsidRPr="008B4720">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w:t>
      </w:r>
      <w:r w:rsidR="00B536FA" w:rsidRPr="008B4720">
        <w:rPr>
          <w:rFonts w:cs="Times New Roman"/>
          <w:b/>
          <w:szCs w:val="22"/>
        </w:rPr>
        <w:t>10</w:t>
      </w:r>
      <w:r w:rsidRPr="008B4720">
        <w:rPr>
          <w:rFonts w:cs="Times New Roman"/>
          <w:b/>
          <w:szCs w:val="22"/>
        </w:rPr>
        <w:t>.</w:t>
      </w:r>
      <w:r w:rsidRPr="008B4720">
        <w:rPr>
          <w:rFonts w:cs="Times New Roman"/>
          <w:szCs w:val="22"/>
        </w:rPr>
        <w:tab/>
        <w:t>(DSS: County Directors</w:t>
      </w:r>
      <w:r w:rsidR="00C13E98" w:rsidRPr="008B4720">
        <w:rPr>
          <w:rFonts w:cs="Times New Roman"/>
          <w:szCs w:val="22"/>
        </w:rPr>
        <w:t>’</w:t>
      </w:r>
      <w:r w:rsidRPr="008B4720">
        <w:rPr>
          <w:rFonts w:cs="Times New Roman"/>
          <w:szCs w:val="22"/>
        </w:rPr>
        <w:t xml:space="preserve"> Pay)  With respect to the amounts allocated to the Department of Social Services for Employee Pay Increase in </w:t>
      </w:r>
      <w:r w:rsidR="00F409AB" w:rsidRPr="008B4720">
        <w:rPr>
          <w:rFonts w:cs="Times New Roman"/>
          <w:szCs w:val="22"/>
        </w:rPr>
        <w:t>this act</w:t>
      </w:r>
      <w:r w:rsidRPr="008B4720">
        <w:rPr>
          <w:rFonts w:cs="Times New Roman"/>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8B4720">
        <w:rPr>
          <w:rFonts w:cs="Times New Roman"/>
          <w:szCs w:val="22"/>
        </w:rPr>
        <w:t>Department of Administration</w:t>
      </w:r>
      <w:r w:rsidRPr="008B4720">
        <w:rPr>
          <w:rFonts w:cs="Times New Roman"/>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8B4720">
        <w:rPr>
          <w:rFonts w:cs="Times New Roman"/>
          <w:szCs w:val="22"/>
        </w:rPr>
        <w:t>this act</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w:t>
      </w:r>
      <w:r w:rsidR="00B536FA" w:rsidRPr="008B4720">
        <w:rPr>
          <w:rFonts w:cs="Times New Roman"/>
          <w:b/>
          <w:szCs w:val="22"/>
        </w:rPr>
        <w:t>11</w:t>
      </w:r>
      <w:r w:rsidRPr="008B4720">
        <w:rPr>
          <w:rFonts w:cs="Times New Roman"/>
          <w:b/>
          <w:szCs w:val="22"/>
        </w:rPr>
        <w:t>.</w:t>
      </w:r>
      <w:r w:rsidRPr="008B4720">
        <w:rPr>
          <w:rFonts w:cs="Times New Roman"/>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8B4720">
        <w:rPr>
          <w:rFonts w:cs="Times New Roman"/>
          <w:szCs w:val="22"/>
        </w:rPr>
        <w:t>thirtieth</w:t>
      </w:r>
      <w:r w:rsidRPr="008B4720">
        <w:rPr>
          <w:rFonts w:cs="Times New Roman"/>
          <w:szCs w:val="22"/>
        </w:rPr>
        <w:t xml:space="preserve"> of the current fiscal year on the amount of funds received and how expended.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w:t>
      </w:r>
      <w:r w:rsidR="00B536FA" w:rsidRPr="008B4720">
        <w:rPr>
          <w:rFonts w:cs="Times New Roman"/>
          <w:b/>
          <w:szCs w:val="22"/>
        </w:rPr>
        <w:t>12</w:t>
      </w:r>
      <w:r w:rsidRPr="008B4720">
        <w:rPr>
          <w:rFonts w:cs="Times New Roman"/>
          <w:b/>
          <w:szCs w:val="22"/>
        </w:rPr>
        <w:t>.</w:t>
      </w:r>
      <w:r w:rsidRPr="008B4720">
        <w:rPr>
          <w:rFonts w:cs="Times New Roman"/>
          <w:b/>
          <w:szCs w:val="22"/>
        </w:rPr>
        <w:tab/>
      </w:r>
      <w:r w:rsidRPr="008B4720">
        <w:rPr>
          <w:rFonts w:cs="Times New Roman"/>
          <w:szCs w:val="22"/>
        </w:rPr>
        <w:t>(DSS: Use of Funds Authorization)  Unless specifically directed by the General Assembly, when DSS is directed to provide funds to a not</w:t>
      </w:r>
      <w:r w:rsidR="00A6331A" w:rsidRPr="008B4720">
        <w:rPr>
          <w:rFonts w:cs="Times New Roman"/>
          <w:szCs w:val="22"/>
        </w:rPr>
        <w:t>-</w:t>
      </w:r>
      <w:r w:rsidRPr="008B4720">
        <w:rPr>
          <w:rFonts w:cs="Times New Roman"/>
          <w:szCs w:val="22"/>
        </w:rPr>
        <w:t>for</w:t>
      </w:r>
      <w:r w:rsidR="00A6331A" w:rsidRPr="008B4720">
        <w:rPr>
          <w:rFonts w:cs="Times New Roman"/>
          <w:szCs w:val="22"/>
        </w:rPr>
        <w:t>-</w:t>
      </w:r>
      <w:r w:rsidRPr="008B4720">
        <w:rPr>
          <w:rFonts w:cs="Times New Roman"/>
          <w:szCs w:val="22"/>
        </w:rPr>
        <w:t>profit or 501(c)(3) organization, that organization must use the funds to serve persons who are eligible for services in one or more DSS programs.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w:t>
      </w:r>
      <w:r w:rsidR="00B536FA" w:rsidRPr="008B4720">
        <w:rPr>
          <w:rFonts w:cs="Times New Roman"/>
          <w:b/>
          <w:szCs w:val="22"/>
        </w:rPr>
        <w:t>13</w:t>
      </w:r>
      <w:r w:rsidRPr="008B4720">
        <w:rPr>
          <w:rFonts w:cs="Times New Roman"/>
          <w:b/>
          <w:szCs w:val="22"/>
        </w:rPr>
        <w:t>.</w:t>
      </w:r>
      <w:r w:rsidRPr="008B4720">
        <w:rPr>
          <w:rFonts w:cs="Times New Roman"/>
          <w:b/>
          <w:szCs w:val="22"/>
        </w:rPr>
        <w:tab/>
      </w:r>
      <w:r w:rsidRPr="008B4720">
        <w:rPr>
          <w:rFonts w:cs="Times New Roman"/>
          <w:szCs w:val="22"/>
        </w:rPr>
        <w:t>(DSS: Grant Authority)  The Department of Social Services is authorized to make grants to community</w:t>
      </w:r>
      <w:r w:rsidR="00A6331A" w:rsidRPr="008B4720">
        <w:rPr>
          <w:rFonts w:cs="Times New Roman"/>
          <w:szCs w:val="22"/>
        </w:rPr>
        <w:t>-</w:t>
      </w:r>
      <w:r w:rsidRPr="008B4720">
        <w:rPr>
          <w:rFonts w:cs="Times New Roman"/>
          <w:szCs w:val="22"/>
        </w:rPr>
        <w:t>based not</w:t>
      </w:r>
      <w:r w:rsidR="00A6331A" w:rsidRPr="008B4720">
        <w:rPr>
          <w:rFonts w:cs="Times New Roman"/>
          <w:szCs w:val="22"/>
        </w:rPr>
        <w:t>-</w:t>
      </w:r>
      <w:r w:rsidRPr="008B4720">
        <w:rPr>
          <w:rFonts w:cs="Times New Roman"/>
          <w:szCs w:val="22"/>
        </w:rPr>
        <w:t>for</w:t>
      </w:r>
      <w:r w:rsidR="00A6331A" w:rsidRPr="008B4720">
        <w:rPr>
          <w:rFonts w:cs="Times New Roman"/>
          <w:szCs w:val="22"/>
        </w:rPr>
        <w:t>-</w:t>
      </w:r>
      <w:r w:rsidRPr="008B4720">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Pr="008B4720">
        <w:rPr>
          <w:rFonts w:cs="Times New Roman"/>
          <w:b/>
          <w:szCs w:val="22"/>
        </w:rPr>
        <w:t>.</w:t>
      </w:r>
      <w:r w:rsidR="00B536FA" w:rsidRPr="008B4720">
        <w:rPr>
          <w:rFonts w:cs="Times New Roman"/>
          <w:b/>
          <w:szCs w:val="22"/>
        </w:rPr>
        <w:t>14</w:t>
      </w:r>
      <w:r w:rsidRPr="008B4720">
        <w:rPr>
          <w:rFonts w:cs="Times New Roman"/>
          <w:b/>
          <w:szCs w:val="22"/>
        </w:rPr>
        <w:t>.</w:t>
      </w:r>
      <w:r w:rsidRPr="008B4720">
        <w:rPr>
          <w:rFonts w:cs="Times New Roman"/>
          <w:szCs w:val="22"/>
        </w:rPr>
        <w:tab/>
        <w:t>(DSS: Family Foster Care Payments)  The Department of Social Services shall furnish as Family Foster Care payments for individual foster children under their sponsorship:</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ages</w:t>
      </w:r>
      <w:r w:rsidRPr="008B4720">
        <w:rPr>
          <w:rFonts w:cs="Times New Roman"/>
          <w:szCs w:val="22"/>
        </w:rPr>
        <w:tab/>
      </w:r>
      <w:r w:rsidRPr="008B4720">
        <w:rPr>
          <w:rFonts w:cs="Times New Roman"/>
          <w:szCs w:val="22"/>
        </w:rPr>
        <w:tab/>
        <w:t>0</w:t>
      </w:r>
      <w:r w:rsidRPr="008B4720">
        <w:rPr>
          <w:rFonts w:cs="Times New Roman"/>
          <w:szCs w:val="22"/>
        </w:rPr>
        <w:tab/>
      </w:r>
      <w:r w:rsidR="00A6331A" w:rsidRPr="008B4720">
        <w:rPr>
          <w:rFonts w:cs="Times New Roman"/>
          <w:szCs w:val="22"/>
        </w:rPr>
        <w:t>-</w:t>
      </w:r>
      <w:r w:rsidRPr="008B4720">
        <w:rPr>
          <w:rFonts w:cs="Times New Roman"/>
          <w:szCs w:val="22"/>
        </w:rPr>
        <w:tab/>
        <w:t>5</w:t>
      </w:r>
      <w:r w:rsidRPr="008B4720">
        <w:rPr>
          <w:rFonts w:cs="Times New Roman"/>
          <w:szCs w:val="22"/>
        </w:rPr>
        <w:tab/>
      </w:r>
      <w:r w:rsidRPr="008B4720">
        <w:rPr>
          <w:rFonts w:cs="Times New Roman"/>
          <w:szCs w:val="22"/>
        </w:rPr>
        <w:tab/>
      </w:r>
      <w:r w:rsidR="00973C28" w:rsidRPr="008B4720">
        <w:rPr>
          <w:rFonts w:cs="Times New Roman"/>
          <w:szCs w:val="22"/>
        </w:rPr>
        <w:t>$383</w:t>
      </w:r>
      <w:r w:rsidRPr="008B4720">
        <w:rPr>
          <w:rFonts w:cs="Times New Roman"/>
          <w:szCs w:val="22"/>
        </w:rPr>
        <w:tab/>
        <w:t>per month</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ages</w:t>
      </w:r>
      <w:r w:rsidRPr="008B4720">
        <w:rPr>
          <w:rFonts w:cs="Times New Roman"/>
          <w:szCs w:val="22"/>
        </w:rPr>
        <w:tab/>
      </w:r>
      <w:r w:rsidRPr="008B4720">
        <w:rPr>
          <w:rFonts w:cs="Times New Roman"/>
          <w:szCs w:val="22"/>
        </w:rPr>
        <w:tab/>
        <w:t>6</w:t>
      </w:r>
      <w:r w:rsidRPr="008B4720">
        <w:rPr>
          <w:rFonts w:cs="Times New Roman"/>
          <w:szCs w:val="22"/>
        </w:rPr>
        <w:tab/>
      </w:r>
      <w:r w:rsidR="00A6331A" w:rsidRPr="008B4720">
        <w:rPr>
          <w:rFonts w:cs="Times New Roman"/>
          <w:szCs w:val="22"/>
        </w:rPr>
        <w:t>-</w:t>
      </w:r>
      <w:r w:rsidRPr="008B4720">
        <w:rPr>
          <w:rFonts w:cs="Times New Roman"/>
          <w:szCs w:val="22"/>
        </w:rPr>
        <w:tab/>
        <w:t>12</w:t>
      </w:r>
      <w:r w:rsidRPr="008B4720">
        <w:rPr>
          <w:rFonts w:cs="Times New Roman"/>
          <w:szCs w:val="22"/>
        </w:rPr>
        <w:tab/>
      </w:r>
      <w:r w:rsidR="00973C28" w:rsidRPr="008B4720">
        <w:rPr>
          <w:rFonts w:cs="Times New Roman"/>
          <w:szCs w:val="22"/>
        </w:rPr>
        <w:t>$458</w:t>
      </w:r>
      <w:r w:rsidR="00973C28" w:rsidRPr="008B4720">
        <w:rPr>
          <w:rFonts w:cs="Times New Roman"/>
          <w:szCs w:val="22"/>
        </w:rPr>
        <w:tab/>
      </w:r>
      <w:r w:rsidRPr="008B4720">
        <w:rPr>
          <w:rFonts w:cs="Times New Roman"/>
          <w:szCs w:val="22"/>
        </w:rPr>
        <w:t>per month</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ages</w:t>
      </w:r>
      <w:r w:rsidRPr="008B4720">
        <w:rPr>
          <w:rFonts w:cs="Times New Roman"/>
          <w:szCs w:val="22"/>
        </w:rPr>
        <w:tab/>
      </w:r>
      <w:r w:rsidRPr="008B4720">
        <w:rPr>
          <w:rFonts w:cs="Times New Roman"/>
          <w:szCs w:val="22"/>
        </w:rPr>
        <w:tab/>
        <w:t>13</w:t>
      </w:r>
      <w:r w:rsidRPr="008B4720">
        <w:rPr>
          <w:rFonts w:cs="Times New Roman"/>
          <w:szCs w:val="22"/>
        </w:rPr>
        <w:tab/>
        <w:t>+</w:t>
      </w:r>
      <w:r w:rsidRPr="008B4720">
        <w:rPr>
          <w:rFonts w:cs="Times New Roman"/>
          <w:szCs w:val="22"/>
        </w:rPr>
        <w:tab/>
      </w:r>
      <w:r w:rsidRPr="008B4720">
        <w:rPr>
          <w:rFonts w:cs="Times New Roman"/>
          <w:szCs w:val="22"/>
        </w:rPr>
        <w:tab/>
      </w:r>
      <w:r w:rsidR="00973C28" w:rsidRPr="008B4720">
        <w:rPr>
          <w:rFonts w:cs="Times New Roman"/>
          <w:szCs w:val="22"/>
        </w:rPr>
        <w:t>$518</w:t>
      </w:r>
      <w:r w:rsidRPr="008B4720">
        <w:rPr>
          <w:rFonts w:cs="Times New Roman"/>
          <w:szCs w:val="22"/>
        </w:rPr>
        <w:tab/>
        <w:t>per month</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56AC9" w:rsidRPr="008B4720">
        <w:rPr>
          <w:rFonts w:cs="Times New Roman"/>
          <w:b/>
          <w:bCs/>
          <w:szCs w:val="22"/>
        </w:rPr>
        <w:t>38</w:t>
      </w:r>
      <w:r w:rsidRPr="008B4720">
        <w:rPr>
          <w:rFonts w:cs="Times New Roman"/>
          <w:b/>
          <w:bCs/>
          <w:szCs w:val="22"/>
        </w:rPr>
        <w:t>.</w:t>
      </w:r>
      <w:r w:rsidR="00B536FA" w:rsidRPr="008B4720">
        <w:rPr>
          <w:rFonts w:cs="Times New Roman"/>
          <w:b/>
          <w:bCs/>
          <w:szCs w:val="22"/>
        </w:rPr>
        <w:t>15</w:t>
      </w:r>
      <w:r w:rsidRPr="008B4720">
        <w:rPr>
          <w:rFonts w:cs="Times New Roman"/>
          <w:b/>
          <w:bCs/>
          <w:szCs w:val="22"/>
        </w:rPr>
        <w:t>.</w:t>
      </w:r>
      <w:r w:rsidRPr="008B4720">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56AC9" w:rsidRPr="008B4720">
        <w:rPr>
          <w:rFonts w:cs="Times New Roman"/>
          <w:b/>
          <w:szCs w:val="22"/>
        </w:rPr>
        <w:t>38</w:t>
      </w:r>
      <w:r w:rsidRPr="008B4720">
        <w:rPr>
          <w:rFonts w:cs="Times New Roman"/>
          <w:b/>
          <w:szCs w:val="22"/>
        </w:rPr>
        <w:t>.</w:t>
      </w:r>
      <w:r w:rsidR="00B536FA" w:rsidRPr="008B4720">
        <w:rPr>
          <w:rFonts w:cs="Times New Roman"/>
          <w:b/>
          <w:szCs w:val="22"/>
        </w:rPr>
        <w:t>16</w:t>
      </w:r>
      <w:r w:rsidRPr="008B4720">
        <w:rPr>
          <w:rFonts w:cs="Times New Roman"/>
          <w:b/>
          <w:szCs w:val="22"/>
        </w:rPr>
        <w:t>.</w:t>
      </w:r>
      <w:r w:rsidRPr="008B4720">
        <w:rPr>
          <w:rFonts w:cs="Times New Roman"/>
          <w:b/>
          <w:szCs w:val="22"/>
        </w:rPr>
        <w:tab/>
      </w:r>
      <w:r w:rsidRPr="008B4720">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00F56AC9" w:rsidRPr="008B4720">
        <w:rPr>
          <w:rFonts w:cs="Times New Roman"/>
          <w:b/>
          <w:bCs/>
          <w:color w:val="auto"/>
          <w:szCs w:val="22"/>
        </w:rPr>
        <w:t>38</w:t>
      </w:r>
      <w:r w:rsidRPr="008B4720">
        <w:rPr>
          <w:rFonts w:cs="Times New Roman"/>
          <w:b/>
          <w:bCs/>
          <w:color w:val="auto"/>
          <w:szCs w:val="22"/>
        </w:rPr>
        <w:t>.</w:t>
      </w:r>
      <w:r w:rsidR="00B536FA" w:rsidRPr="008B4720">
        <w:rPr>
          <w:rFonts w:cs="Times New Roman"/>
          <w:b/>
          <w:bCs/>
          <w:color w:val="auto"/>
          <w:szCs w:val="22"/>
        </w:rPr>
        <w:t>17</w:t>
      </w:r>
      <w:r w:rsidRPr="008B4720">
        <w:rPr>
          <w:rFonts w:cs="Times New Roman"/>
          <w:b/>
          <w:bCs/>
          <w:color w:val="auto"/>
          <w:szCs w:val="22"/>
        </w:rPr>
        <w:t>.</w:t>
      </w:r>
      <w:r w:rsidRPr="008B4720">
        <w:rPr>
          <w:rFonts w:cs="Times New Roman"/>
          <w:color w:val="auto"/>
          <w:szCs w:val="22"/>
        </w:rPr>
        <w:tab/>
        <w:t xml:space="preserve">(DSS: Child Support Enforcement System)  From the funds appropriated in Part IA, Section </w:t>
      </w:r>
      <w:r w:rsidR="000161DD" w:rsidRPr="008B4720">
        <w:rPr>
          <w:rFonts w:cs="Times New Roman"/>
          <w:color w:val="auto"/>
          <w:szCs w:val="22"/>
        </w:rPr>
        <w:t>38</w:t>
      </w:r>
      <w:r w:rsidRPr="008B4720">
        <w:rPr>
          <w:rFonts w:cs="Times New Roman"/>
          <w:color w:val="auto"/>
          <w:szCs w:val="22"/>
        </w:rPr>
        <w:t xml:space="preserve">(F),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8B4720">
        <w:rPr>
          <w:rFonts w:cs="Times New Roman"/>
          <w:color w:val="auto"/>
          <w:szCs w:val="22"/>
        </w:rPr>
        <w:t>thirty-first</w:t>
      </w:r>
      <w:r w:rsidRPr="008B4720">
        <w:rPr>
          <w:rFonts w:cs="Times New Roman"/>
          <w:color w:val="auto"/>
          <w:szCs w:val="22"/>
        </w:rPr>
        <w:t xml:space="preserve"> of the current fiscal year.</w:t>
      </w:r>
    </w:p>
    <w:p w:rsidR="00BA0CA6"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56AC9" w:rsidRPr="008B4720">
        <w:rPr>
          <w:rFonts w:cs="Times New Roman"/>
          <w:b/>
          <w:bCs/>
          <w:szCs w:val="22"/>
        </w:rPr>
        <w:t>38</w:t>
      </w:r>
      <w:r w:rsidRPr="008B4720">
        <w:rPr>
          <w:rFonts w:cs="Times New Roman"/>
          <w:b/>
          <w:bCs/>
          <w:szCs w:val="22"/>
        </w:rPr>
        <w:t>.</w:t>
      </w:r>
      <w:r w:rsidR="00B536FA" w:rsidRPr="008B4720">
        <w:rPr>
          <w:rFonts w:cs="Times New Roman"/>
          <w:b/>
          <w:bCs/>
          <w:szCs w:val="22"/>
        </w:rPr>
        <w:t>18</w:t>
      </w:r>
      <w:r w:rsidRPr="008B4720">
        <w:rPr>
          <w:rFonts w:cs="Times New Roman"/>
          <w:b/>
          <w:bCs/>
          <w:szCs w:val="22"/>
        </w:rPr>
        <w:t>.</w:t>
      </w:r>
      <w:r w:rsidRPr="008B4720">
        <w:rPr>
          <w:rFonts w:cs="Times New Roman"/>
          <w:b/>
          <w:bCs/>
          <w:szCs w:val="22"/>
        </w:rPr>
        <w:tab/>
      </w:r>
      <w:r w:rsidRPr="008B4720">
        <w:rPr>
          <w:rFonts w:cs="Times New Roman"/>
          <w:szCs w:val="22"/>
        </w:rPr>
        <w:t>(DSS: Child Care Voucher)  State funds allocated to the Department of Social Services and used for child care vouchers must be used to enroll eligible recipients within provider settings exceeding the state</w:t>
      </w:r>
      <w:r w:rsidR="00C13E98" w:rsidRPr="008B4720">
        <w:rPr>
          <w:rFonts w:cs="Times New Roman"/>
          <w:szCs w:val="22"/>
        </w:rPr>
        <w:t>’</w:t>
      </w:r>
      <w:r w:rsidRPr="008B4720">
        <w:rPr>
          <w:rFonts w:cs="Times New Roman"/>
          <w:szCs w:val="22"/>
        </w:rPr>
        <w:t>s minimum child care licensing standards.  The department may waive this requirement on a case by case basis.</w:t>
      </w:r>
    </w:p>
    <w:p w:rsidR="00A9603B" w:rsidRPr="008B4720" w:rsidRDefault="005B1AB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56AC9" w:rsidRPr="008B4720">
        <w:rPr>
          <w:rFonts w:cs="Times New Roman"/>
          <w:b/>
          <w:szCs w:val="22"/>
        </w:rPr>
        <w:t>38</w:t>
      </w:r>
      <w:r w:rsidR="00211A13" w:rsidRPr="008B4720">
        <w:rPr>
          <w:rFonts w:cs="Times New Roman"/>
          <w:b/>
          <w:szCs w:val="22"/>
        </w:rPr>
        <w:t>.</w:t>
      </w:r>
      <w:r w:rsidR="00877B58" w:rsidRPr="008B4720">
        <w:rPr>
          <w:rFonts w:cs="Times New Roman"/>
          <w:b/>
          <w:szCs w:val="22"/>
        </w:rPr>
        <w:t>19</w:t>
      </w:r>
      <w:r w:rsidR="00211A13" w:rsidRPr="008B4720">
        <w:rPr>
          <w:rFonts w:cs="Times New Roman"/>
          <w:b/>
          <w:szCs w:val="22"/>
        </w:rPr>
        <w:t>.</w:t>
      </w:r>
      <w:r w:rsidR="00211A13" w:rsidRPr="008B4720">
        <w:rPr>
          <w:rFonts w:cs="Times New Roman"/>
          <w:szCs w:val="22"/>
        </w:rPr>
        <w:tab/>
        <w:t>(DSS:</w:t>
      </w:r>
      <w:r w:rsidR="00211A13" w:rsidRPr="008B4720">
        <w:rPr>
          <w:rFonts w:cs="Times New Roman"/>
          <w:b/>
          <w:szCs w:val="22"/>
        </w:rPr>
        <w:t xml:space="preserve"> </w:t>
      </w:r>
      <w:r w:rsidR="00211A13" w:rsidRPr="008B4720">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8B4720" w:rsidRDefault="003F63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56AC9" w:rsidRPr="008B4720">
        <w:rPr>
          <w:rFonts w:cs="Times New Roman"/>
          <w:b/>
          <w:szCs w:val="22"/>
        </w:rPr>
        <w:t>38</w:t>
      </w:r>
      <w:r w:rsidRPr="008B4720">
        <w:rPr>
          <w:rFonts w:cs="Times New Roman"/>
          <w:b/>
          <w:szCs w:val="22"/>
        </w:rPr>
        <w:t>.</w:t>
      </w:r>
      <w:r w:rsidR="00877B58" w:rsidRPr="008B4720">
        <w:rPr>
          <w:rFonts w:cs="Times New Roman"/>
          <w:b/>
          <w:szCs w:val="22"/>
        </w:rPr>
        <w:t>20</w:t>
      </w:r>
      <w:r w:rsidRPr="008B4720">
        <w:rPr>
          <w:rFonts w:cs="Times New Roman"/>
          <w:b/>
          <w:szCs w:val="22"/>
        </w:rPr>
        <w:t>.</w:t>
      </w:r>
      <w:r w:rsidRPr="008B4720">
        <w:rPr>
          <w:rFonts w:cs="Times New Roman"/>
          <w:szCs w:val="22"/>
        </w:rPr>
        <w:tab/>
        <w:t>(DSS: Day Care Facilities Supervision Ratios)  For</w:t>
      </w:r>
      <w:r w:rsidR="001D201B" w:rsidRPr="008B4720">
        <w:rPr>
          <w:rFonts w:cs="Times New Roman"/>
          <w:szCs w:val="22"/>
        </w:rPr>
        <w:t xml:space="preserve"> </w:t>
      </w:r>
      <w:r w:rsidR="00E61CE6" w:rsidRPr="008B4720">
        <w:rPr>
          <w:rFonts w:cs="Times New Roman"/>
          <w:szCs w:val="22"/>
        </w:rPr>
        <w:t>the current fiscal year</w:t>
      </w:r>
      <w:r w:rsidRPr="008B4720">
        <w:rPr>
          <w:rFonts w:cs="Times New Roman"/>
          <w:szCs w:val="22"/>
        </w:rPr>
        <w:t>, staff-child rati</w:t>
      </w:r>
      <w:r w:rsidR="0008574E" w:rsidRPr="008B4720">
        <w:rPr>
          <w:rFonts w:cs="Times New Roman"/>
          <w:szCs w:val="22"/>
        </w:rPr>
        <w:t>os contained in Regulations 114</w:t>
      </w:r>
      <w:r w:rsidR="0008574E" w:rsidRPr="008B4720">
        <w:rPr>
          <w:rFonts w:cs="Times New Roman"/>
          <w:szCs w:val="22"/>
        </w:rPr>
        <w:noBreakHyphen/>
      </w:r>
      <w:r w:rsidRPr="008B4720">
        <w:rPr>
          <w:rFonts w:cs="Times New Roman"/>
          <w:szCs w:val="22"/>
        </w:rPr>
        <w:t>504(B), 114-504(C), 114-524(B), and 114-524(C) shall remain at the June 24, 2008 levels.</w:t>
      </w:r>
    </w:p>
    <w:p w:rsidR="005005B1" w:rsidRPr="008B4720"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bCs/>
          <w:szCs w:val="22"/>
        </w:rPr>
        <w:tab/>
        <w:t>38.</w:t>
      </w:r>
      <w:r w:rsidR="00877B58" w:rsidRPr="008B4720">
        <w:rPr>
          <w:rFonts w:cs="Times New Roman"/>
          <w:b/>
          <w:bCs/>
          <w:szCs w:val="22"/>
        </w:rPr>
        <w:t>21</w:t>
      </w:r>
      <w:r w:rsidRPr="008B4720">
        <w:rPr>
          <w:rFonts w:cs="Times New Roman"/>
          <w:b/>
          <w:bCs/>
          <w:szCs w:val="22"/>
        </w:rPr>
        <w:t>.</w:t>
      </w:r>
      <w:r w:rsidRPr="008B4720">
        <w:rPr>
          <w:rFonts w:cs="Times New Roman"/>
          <w:bCs/>
          <w:szCs w:val="22"/>
        </w:rPr>
        <w:tab/>
        <w:t>(DSS: Foster Care Goals)  To comply with the requirements of 42 U.S.C. Section 671(a)(14) and 45 C.F.R. Section 1356.21(n), it shall be the goal of the state that the maximum number of Title IV-E funded children who will remain in f</w:t>
      </w:r>
      <w:r w:rsidR="0008574E" w:rsidRPr="008B4720">
        <w:rPr>
          <w:rFonts w:cs="Times New Roman"/>
          <w:bCs/>
          <w:szCs w:val="22"/>
        </w:rPr>
        <w:t>oster care for more than twenty</w:t>
      </w:r>
      <w:r w:rsidR="00643701" w:rsidRPr="008B4720">
        <w:rPr>
          <w:rFonts w:cs="Times New Roman"/>
          <w:bCs/>
          <w:szCs w:val="22"/>
        </w:rPr>
        <w:noBreakHyphen/>
      </w:r>
      <w:r w:rsidRPr="008B4720">
        <w:rPr>
          <w:rFonts w:cs="Times New Roman"/>
          <w:bCs/>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8B4720"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38.</w:t>
      </w:r>
      <w:r w:rsidR="00877B58" w:rsidRPr="008B4720">
        <w:rPr>
          <w:rFonts w:cs="Times New Roman"/>
          <w:b/>
          <w:szCs w:val="22"/>
        </w:rPr>
        <w:t>22</w:t>
      </w:r>
      <w:r w:rsidRPr="008B4720">
        <w:rPr>
          <w:rFonts w:cs="Times New Roman"/>
          <w:b/>
          <w:szCs w:val="22"/>
        </w:rPr>
        <w:t>.</w:t>
      </w:r>
      <w:r w:rsidRPr="008B4720">
        <w:rPr>
          <w:rFonts w:cs="Times New Roman"/>
          <w:szCs w:val="22"/>
        </w:rPr>
        <w:tab/>
        <w:t xml:space="preserve">(DSS: Comprehensive Teen Pregnancy Prevention Funding)  </w:t>
      </w:r>
      <w:r w:rsidR="005C23A5" w:rsidRPr="008B4720">
        <w:rPr>
          <w:rFonts w:cs="Times New Roman"/>
          <w:szCs w:val="22"/>
        </w:rPr>
        <w:tab/>
      </w:r>
      <w:r w:rsidRPr="008B4720">
        <w:rPr>
          <w:rFonts w:cs="Times New Roman"/>
          <w:szCs w:val="22"/>
        </w:rPr>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rsidR="00756209" w:rsidRPr="008B4720"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t>(B)</w:t>
      </w:r>
      <w:r w:rsidRPr="008B4720">
        <w:rPr>
          <w:rFonts w:cs="Times New Roman"/>
          <w:szCs w:val="22"/>
        </w:rPr>
        <w:tab/>
        <w:t>Contracts must be awarded utilizing a competitive approach in accordance with the South Carolina Procurement Code.</w:t>
      </w:r>
    </w:p>
    <w:p w:rsidR="00756209" w:rsidRPr="008B4720"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t>(C)</w:t>
      </w:r>
      <w:r w:rsidRPr="008B4720">
        <w:rPr>
          <w:rFonts w:cs="Times New Roman"/>
          <w:szCs w:val="22"/>
        </w:rPr>
        <w:tab/>
        <w:t>The monies appropriated must be paid over a twelve month basis for services rendered.  Unexpended funds shall be carried forward for the purpose of fulfilling the department</w:t>
      </w:r>
      <w:r w:rsidR="00C13E98" w:rsidRPr="008B4720">
        <w:rPr>
          <w:rFonts w:cs="Times New Roman"/>
          <w:szCs w:val="22"/>
        </w:rPr>
        <w:t>’</w:t>
      </w:r>
      <w:r w:rsidRPr="008B4720">
        <w:rPr>
          <w:rFonts w:cs="Times New Roman"/>
          <w:szCs w:val="22"/>
        </w:rPr>
        <w:t>s contractual agreement.</w:t>
      </w:r>
    </w:p>
    <w:p w:rsidR="00756209" w:rsidRPr="008B4720" w:rsidRDefault="007562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(D)</w:t>
      </w:r>
      <w:r w:rsidRPr="008B4720">
        <w:rPr>
          <w:rFonts w:cs="Times New Roman"/>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8B4720" w:rsidRDefault="00141F8F" w:rsidP="00141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8B4720">
        <w:rPr>
          <w:rFonts w:cs="Times New Roman"/>
        </w:rPr>
        <w:tab/>
      </w:r>
      <w:r w:rsidRPr="008B4720">
        <w:rPr>
          <w:rFonts w:cs="Times New Roman"/>
          <w:b/>
        </w:rPr>
        <w:t>38.23.</w:t>
      </w:r>
      <w:r w:rsidRPr="008B4720">
        <w:rPr>
          <w:rFonts w:cs="Times New Roman"/>
        </w:rPr>
        <w:tab/>
        <w:t xml:space="preserve">(DSS: SNAP Coupons)  The Department of Social Services shall </w:t>
      </w:r>
      <w:r w:rsidRPr="008B4720">
        <w:rPr>
          <w:rFonts w:cs="Times New Roman"/>
          <w:strike/>
        </w:rPr>
        <w:t>establish a</w:t>
      </w:r>
      <w:r w:rsidRPr="008B4720">
        <w:rPr>
          <w:rFonts w:cs="Times New Roman"/>
        </w:rPr>
        <w:t xml:space="preserve"> </w:t>
      </w:r>
      <w:r w:rsidRPr="008B4720">
        <w:rPr>
          <w:rFonts w:cs="Times New Roman"/>
          <w:i/>
          <w:u w:val="single"/>
        </w:rPr>
        <w:t>continue the “Healthy Bucks”</w:t>
      </w:r>
      <w:r w:rsidRPr="008B4720">
        <w:rPr>
          <w:rFonts w:cs="Times New Roman"/>
        </w:rPr>
        <w:t xml:space="preserve"> program </w:t>
      </w:r>
      <w:r w:rsidRPr="008B4720">
        <w:rPr>
          <w:rFonts w:cs="Times New Roman"/>
          <w:i/>
          <w:u w:val="single"/>
        </w:rPr>
        <w:t>established</w:t>
      </w:r>
      <w:r w:rsidRPr="008B4720">
        <w:rPr>
          <w:rFonts w:cs="Times New Roman"/>
        </w:rPr>
        <w:t xml:space="preserve"> to provide coupons that </w:t>
      </w:r>
      <w:r w:rsidRPr="008B4720">
        <w:rPr>
          <w:rFonts w:cs="Times New Roman"/>
          <w:strike/>
        </w:rPr>
        <w:t>will</w:t>
      </w:r>
      <w:r w:rsidRPr="008B4720">
        <w:rPr>
          <w:rFonts w:cs="Times New Roman"/>
        </w:rPr>
        <w:t xml:space="preserve"> allow Supplemental Nutrition Assistance Program (SNAP) recipients to obtain additional fresh fruits and vegetables when purchasing fresh produce at grocery stores or farmers markets with SNAP </w:t>
      </w:r>
      <w:r w:rsidRPr="008B4720">
        <w:rPr>
          <w:rFonts w:cs="Times New Roman"/>
          <w:szCs w:val="22"/>
        </w:rPr>
        <w:t>benefits</w:t>
      </w:r>
      <w:r w:rsidRPr="008B4720">
        <w:rPr>
          <w:rFonts w:cs="Times New Roman"/>
        </w:rPr>
        <w:t xml:space="preserve"> through their EBT cards.  Each coupon shall allow the beneficiary to double the amount of produce purchased, up to </w:t>
      </w:r>
      <w:r w:rsidRPr="008B4720">
        <w:rPr>
          <w:rFonts w:cs="Times New Roman"/>
          <w:strike/>
        </w:rPr>
        <w:t>five</w:t>
      </w:r>
      <w:r w:rsidRPr="008B4720">
        <w:rPr>
          <w:rFonts w:cs="Times New Roman"/>
        </w:rPr>
        <w:t xml:space="preserve"> </w:t>
      </w:r>
      <w:r w:rsidRPr="008B4720">
        <w:rPr>
          <w:rFonts w:cs="Times New Roman"/>
          <w:i/>
          <w:u w:val="single"/>
        </w:rPr>
        <w:t>ten</w:t>
      </w:r>
      <w:r w:rsidRPr="008B4720">
        <w:rPr>
          <w:rFonts w:cs="Times New Roman"/>
        </w:rPr>
        <w:t xml:space="preserve"> dollars </w:t>
      </w:r>
      <w:r w:rsidRPr="008B4720">
        <w:rPr>
          <w:rFonts w:cs="Times New Roman"/>
          <w:i/>
          <w:u w:val="single"/>
        </w:rPr>
        <w:t>per month</w:t>
      </w:r>
      <w:r w:rsidRPr="008B4720">
        <w:rPr>
          <w:rFonts w:cs="Times New Roman"/>
        </w:rPr>
        <w:t xml:space="preserve">.  The agency shall utilize all funds received in the prior and current fiscal years from the U.S. Department of Agriculture as a bonus for reducing the error rate in processing SNAP applications to fund the program.  </w:t>
      </w:r>
      <w:r w:rsidRPr="008B4720">
        <w:rPr>
          <w:rFonts w:cs="Times New Roman"/>
          <w:i/>
          <w:u w:val="single"/>
        </w:rPr>
        <w:t>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1459A7" w:rsidRPr="008B4720" w:rsidRDefault="00973C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4720">
        <w:rPr>
          <w:rFonts w:cs="Times New Roman"/>
          <w:szCs w:val="22"/>
        </w:rPr>
        <w:tab/>
      </w:r>
      <w:r w:rsidRPr="008B4720">
        <w:rPr>
          <w:rFonts w:cs="Times New Roman"/>
          <w:b/>
          <w:szCs w:val="22"/>
        </w:rPr>
        <w:t>38.</w:t>
      </w:r>
      <w:r w:rsidR="00877B58" w:rsidRPr="008B4720">
        <w:rPr>
          <w:rFonts w:cs="Times New Roman"/>
          <w:b/>
          <w:szCs w:val="22"/>
        </w:rPr>
        <w:t>24</w:t>
      </w:r>
      <w:r w:rsidRPr="008B4720">
        <w:rPr>
          <w:rFonts w:cs="Times New Roman"/>
          <w:b/>
          <w:szCs w:val="22"/>
        </w:rPr>
        <w:t>.</w:t>
      </w:r>
      <w:r w:rsidRPr="008B4720">
        <w:rPr>
          <w:rFonts w:cs="Times New Roman"/>
          <w:szCs w:val="22"/>
        </w:rPr>
        <w:tab/>
        <w:t>(DSS: Federally Certified Child Support Enforcement System Project)</w:t>
      </w:r>
      <w:r w:rsidR="00157C97" w:rsidRPr="008B4720">
        <w:rPr>
          <w:rFonts w:cs="Times New Roman"/>
          <w:szCs w:val="22"/>
        </w:rPr>
        <w:t xml:space="preserve">  </w:t>
      </w:r>
      <w:r w:rsidR="00756D03" w:rsidRPr="008B4720">
        <w:rPr>
          <w:rFonts w:cs="Times New Roman"/>
          <w:strike/>
          <w:color w:val="auto"/>
          <w:szCs w:val="22"/>
        </w:rPr>
        <w:t>Effective July 1, 2014, the CFS Project Executive Committee is abolished.  For the current fiscal year, the direction, management, oversight, and decision-making authority previously exercised by the CFS Project Executive Committee is placed under the sole authority of the Director of the Department of Social Services who shall make all final decisions regarding the project.  The department shall publish on its website quarterly progress reports on the project</w:t>
      </w:r>
      <w:r w:rsidR="00C13E98" w:rsidRPr="008B4720">
        <w:rPr>
          <w:rFonts w:cs="Times New Roman"/>
          <w:strike/>
          <w:color w:val="auto"/>
          <w:szCs w:val="22"/>
        </w:rPr>
        <w:t>’</w:t>
      </w:r>
      <w:r w:rsidR="00756D03" w:rsidRPr="008B4720">
        <w:rPr>
          <w:rFonts w:cs="Times New Roman"/>
          <w:strike/>
          <w:color w:val="auto"/>
          <w:szCs w:val="22"/>
        </w:rPr>
        <w:t xml:space="preserve">s timetable to achieve a Federally certified Child Support Enforcement System. </w:t>
      </w:r>
    </w:p>
    <w:p w:rsidR="00423E61" w:rsidRPr="008B4720" w:rsidRDefault="002A16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b/>
          <w:color w:val="auto"/>
          <w:szCs w:val="22"/>
        </w:rPr>
        <w:tab/>
        <w:t>38.</w:t>
      </w:r>
      <w:r w:rsidR="00877B58" w:rsidRPr="008B4720">
        <w:rPr>
          <w:rFonts w:cs="Times New Roman"/>
          <w:b/>
          <w:color w:val="auto"/>
          <w:szCs w:val="22"/>
        </w:rPr>
        <w:t>25</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(DSS: New SNAP Debit Card Accountability Features)</w:t>
      </w:r>
      <w:r w:rsidR="003553E0" w:rsidRPr="008B4720">
        <w:rPr>
          <w:rFonts w:cs="Times New Roman"/>
          <w:b/>
          <w:color w:val="auto"/>
          <w:szCs w:val="22"/>
        </w:rPr>
        <w:t xml:space="preserve">  </w:t>
      </w:r>
      <w:r w:rsidR="00423E61" w:rsidRPr="008B4720">
        <w:rPr>
          <w:rFonts w:cs="Times New Roman"/>
          <w:strike/>
          <w:color w:val="auto"/>
          <w:szCs w:val="22"/>
        </w:rPr>
        <w:t>By December 1, 2014, the Director of the Department of Social Services shall make reports and recommendations to the Chairman of the House Ways and Means Committee and the Chairman of the Senate Finance Committee for new accountability features to the debit cards used for the Supplemental Nutritional Assistance Program (SNAP).</w:t>
      </w:r>
    </w:p>
    <w:p w:rsidR="00423E61" w:rsidRPr="008B4720"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008823BA" w:rsidRPr="008B4720">
        <w:rPr>
          <w:rFonts w:cs="Times New Roman"/>
          <w:strike/>
          <w:szCs w:val="22"/>
        </w:rPr>
        <w:t>(</w:t>
      </w:r>
      <w:r w:rsidRPr="008B4720">
        <w:rPr>
          <w:rFonts w:cs="Times New Roman"/>
          <w:strike/>
          <w:color w:val="auto"/>
          <w:szCs w:val="22"/>
        </w:rPr>
        <w:t>1)</w:t>
      </w:r>
      <w:r w:rsidRPr="008B4720">
        <w:rPr>
          <w:rFonts w:cs="Times New Roman"/>
          <w:strike/>
          <w:color w:val="auto"/>
          <w:szCs w:val="22"/>
        </w:rPr>
        <w:tab/>
        <w:t>The feasibility and cost benefit of adding the beneficiaries</w:t>
      </w:r>
      <w:r w:rsidR="00C13E98" w:rsidRPr="008B4720">
        <w:rPr>
          <w:rFonts w:cs="Times New Roman"/>
          <w:strike/>
          <w:color w:val="auto"/>
          <w:szCs w:val="22"/>
        </w:rPr>
        <w:t>’</w:t>
      </w:r>
      <w:r w:rsidRPr="008B4720">
        <w:rPr>
          <w:rFonts w:cs="Times New Roman"/>
          <w:strike/>
          <w:color w:val="auto"/>
          <w:szCs w:val="22"/>
        </w:rPr>
        <w:t xml:space="preserve"> identification numbers on the SNAP debit cards.  The objective is to reduce the misuse of SNAP debit; and</w:t>
      </w:r>
    </w:p>
    <w:p w:rsidR="00423E61" w:rsidRPr="008B4720"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szCs w:val="22"/>
        </w:rPr>
        <w:tab/>
      </w:r>
      <w:r w:rsidR="008823BA" w:rsidRPr="008B4720">
        <w:rPr>
          <w:rFonts w:cs="Times New Roman"/>
          <w:strike/>
          <w:szCs w:val="22"/>
        </w:rPr>
        <w:t>(</w:t>
      </w:r>
      <w:r w:rsidRPr="008B4720">
        <w:rPr>
          <w:rFonts w:cs="Times New Roman"/>
          <w:strike/>
          <w:color w:val="auto"/>
          <w:szCs w:val="22"/>
        </w:rPr>
        <w:t>2)</w:t>
      </w:r>
      <w:r w:rsidRPr="008B4720">
        <w:rPr>
          <w:rFonts w:cs="Times New Roman"/>
          <w:strike/>
          <w:color w:val="auto"/>
          <w:szCs w:val="22"/>
        </w:rPr>
        <w:tab/>
        <w:t>The costs of various options available to reduce the fraud within these programs.</w:t>
      </w:r>
    </w:p>
    <w:p w:rsidR="00423E61" w:rsidRPr="008B4720" w:rsidRDefault="00423E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mallCaps/>
          <w:strike/>
          <w:color w:val="auto"/>
          <w:szCs w:val="22"/>
        </w:rPr>
      </w:pPr>
      <w:r w:rsidRPr="008B4720">
        <w:rPr>
          <w:rFonts w:cs="Times New Roman"/>
          <w:szCs w:val="22"/>
        </w:rPr>
        <w:tab/>
      </w:r>
      <w:r w:rsidRPr="008B4720">
        <w:rPr>
          <w:rFonts w:cs="Times New Roman"/>
          <w:strike/>
          <w:color w:val="auto"/>
          <w:szCs w:val="22"/>
        </w:rPr>
        <w:t>The department is authorized to use the agency</w:t>
      </w:r>
      <w:r w:rsidR="00C13E98" w:rsidRPr="008B4720">
        <w:rPr>
          <w:rFonts w:cs="Times New Roman"/>
          <w:strike/>
          <w:color w:val="auto"/>
          <w:szCs w:val="22"/>
        </w:rPr>
        <w:t>’</w:t>
      </w:r>
      <w:r w:rsidRPr="008B4720">
        <w:rPr>
          <w:rFonts w:cs="Times New Roman"/>
          <w:strike/>
          <w:color w:val="auto"/>
          <w:szCs w:val="22"/>
        </w:rPr>
        <w:t xml:space="preserve">s appropriated funds in Part IA of </w:t>
      </w:r>
      <w:r w:rsidR="00F409AB" w:rsidRPr="008B4720">
        <w:rPr>
          <w:rFonts w:cs="Times New Roman"/>
          <w:strike/>
          <w:color w:val="auto"/>
          <w:szCs w:val="22"/>
        </w:rPr>
        <w:t>this act</w:t>
      </w:r>
      <w:r w:rsidRPr="008B4720">
        <w:rPr>
          <w:rFonts w:cs="Times New Roman"/>
          <w:strike/>
          <w:color w:val="auto"/>
          <w:szCs w:val="22"/>
        </w:rPr>
        <w:t xml:space="preserve"> for research in complying with this provision.</w:t>
      </w:r>
    </w:p>
    <w:p w:rsidR="003553E0" w:rsidRPr="008B4720" w:rsidRDefault="00F7246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4720">
        <w:rPr>
          <w:rFonts w:cs="Times New Roman"/>
          <w:szCs w:val="22"/>
        </w:rPr>
        <w:tab/>
      </w:r>
      <w:r w:rsidRPr="008B4720">
        <w:rPr>
          <w:rFonts w:cs="Times New Roman"/>
          <w:b/>
          <w:szCs w:val="22"/>
        </w:rPr>
        <w:t>38.</w:t>
      </w:r>
      <w:r w:rsidR="00877B58" w:rsidRPr="008B4720">
        <w:rPr>
          <w:rFonts w:cs="Times New Roman"/>
          <w:b/>
          <w:szCs w:val="22"/>
        </w:rPr>
        <w:t>26</w:t>
      </w:r>
      <w:r w:rsidRPr="008B4720">
        <w:rPr>
          <w:rFonts w:cs="Times New Roman"/>
          <w:b/>
          <w:szCs w:val="22"/>
        </w:rPr>
        <w:t>.</w:t>
      </w:r>
      <w:r w:rsidRPr="008B4720">
        <w:rPr>
          <w:rFonts w:cs="Times New Roman"/>
          <w:b/>
          <w:szCs w:val="22"/>
        </w:rPr>
        <w:tab/>
      </w:r>
      <w:r w:rsidRPr="008B4720">
        <w:rPr>
          <w:rFonts w:cs="Times New Roman"/>
          <w:color w:val="auto"/>
          <w:szCs w:val="22"/>
        </w:rPr>
        <w:t xml:space="preserve">(DSS: Contracting Best Practices)  </w:t>
      </w:r>
      <w:r w:rsidR="00D55812" w:rsidRPr="008B4720">
        <w:rPr>
          <w:rFonts w:cs="Times New Roman"/>
          <w:strike/>
          <w:color w:val="auto"/>
          <w:szCs w:val="22"/>
        </w:rPr>
        <w:t xml:space="preserve">By December 1, 2014, the Department of Social Services shall submit a written report to the Chairman of the House Ways and Means Committee and Chairman of the Senate Finance Committee describing the actions taken to ensure that contracting by the department uses best practices to address the following: </w:t>
      </w:r>
      <w:r w:rsidR="00643701" w:rsidRPr="008B4720">
        <w:rPr>
          <w:rFonts w:cs="Times New Roman"/>
          <w:strike/>
          <w:color w:val="auto"/>
          <w:szCs w:val="22"/>
        </w:rPr>
        <w:t>(</w:t>
      </w:r>
      <w:r w:rsidR="00D55812" w:rsidRPr="008B4720">
        <w:rPr>
          <w:rFonts w:cs="Times New Roman"/>
          <w:strike/>
          <w:color w:val="auto"/>
          <w:szCs w:val="22"/>
        </w:rPr>
        <w:t xml:space="preserve">1) Unnecessarily labor intensive processes, duplication of effort, and poorly written solicitations and contracts; </w:t>
      </w:r>
      <w:r w:rsidR="00643701" w:rsidRPr="008B4720">
        <w:rPr>
          <w:rFonts w:cs="Times New Roman"/>
          <w:strike/>
          <w:color w:val="auto"/>
          <w:szCs w:val="22"/>
        </w:rPr>
        <w:t>(</w:t>
      </w:r>
      <w:r w:rsidR="00D55812" w:rsidRPr="008B4720">
        <w:rPr>
          <w:rFonts w:cs="Times New Roman"/>
          <w:strike/>
          <w:color w:val="auto"/>
          <w:szCs w:val="22"/>
        </w:rPr>
        <w:t xml:space="preserve">2) Formal, repeatable process for consistent solicitation development; </w:t>
      </w:r>
      <w:r w:rsidR="00643701" w:rsidRPr="008B4720">
        <w:rPr>
          <w:rFonts w:cs="Times New Roman"/>
          <w:strike/>
          <w:color w:val="auto"/>
          <w:szCs w:val="22"/>
        </w:rPr>
        <w:t>(</w:t>
      </w:r>
      <w:r w:rsidR="00D55812" w:rsidRPr="008B4720">
        <w:rPr>
          <w:rFonts w:cs="Times New Roman"/>
          <w:strike/>
          <w:color w:val="auto"/>
          <w:szCs w:val="22"/>
        </w:rPr>
        <w:t xml:space="preserve">3) Contract managers involved from “cradle to grave”; </w:t>
      </w:r>
      <w:r w:rsidR="00643701" w:rsidRPr="008B4720">
        <w:rPr>
          <w:rFonts w:cs="Times New Roman"/>
          <w:strike/>
          <w:color w:val="auto"/>
          <w:szCs w:val="22"/>
        </w:rPr>
        <w:t>(</w:t>
      </w:r>
      <w:r w:rsidR="00D55812" w:rsidRPr="008B4720">
        <w:rPr>
          <w:rFonts w:cs="Times New Roman"/>
          <w:strike/>
          <w:color w:val="auto"/>
          <w:szCs w:val="22"/>
        </w:rPr>
        <w:t xml:space="preserve">4) Compliance with all applicable state laws and requirements; </w:t>
      </w:r>
      <w:r w:rsidR="00643701" w:rsidRPr="008B4720">
        <w:rPr>
          <w:rFonts w:cs="Times New Roman"/>
          <w:strike/>
          <w:color w:val="auto"/>
          <w:szCs w:val="22"/>
        </w:rPr>
        <w:t>(</w:t>
      </w:r>
      <w:r w:rsidR="00D55812" w:rsidRPr="008B4720">
        <w:rPr>
          <w:rFonts w:cs="Times New Roman"/>
          <w:strike/>
          <w:color w:val="auto"/>
          <w:szCs w:val="22"/>
        </w:rPr>
        <w:t xml:space="preserve">5) Process to compile “lessons learned” and apply to future contracting; </w:t>
      </w:r>
      <w:r w:rsidR="00643701" w:rsidRPr="008B4720">
        <w:rPr>
          <w:rFonts w:cs="Times New Roman"/>
          <w:strike/>
          <w:color w:val="auto"/>
          <w:szCs w:val="22"/>
        </w:rPr>
        <w:t>(</w:t>
      </w:r>
      <w:r w:rsidR="00D55812" w:rsidRPr="008B4720">
        <w:rPr>
          <w:rFonts w:cs="Times New Roman"/>
          <w:strike/>
          <w:color w:val="auto"/>
          <w:szCs w:val="22"/>
        </w:rPr>
        <w:t xml:space="preserve">6) Use of a business planning process to determine sourcing and re-bid strategy, and; </w:t>
      </w:r>
      <w:r w:rsidR="00643701" w:rsidRPr="008B4720">
        <w:rPr>
          <w:rFonts w:cs="Times New Roman"/>
          <w:strike/>
          <w:color w:val="auto"/>
          <w:szCs w:val="22"/>
        </w:rPr>
        <w:t>(</w:t>
      </w:r>
      <w:r w:rsidR="00D55812" w:rsidRPr="008B4720">
        <w:rPr>
          <w:rFonts w:cs="Times New Roman"/>
          <w:strike/>
          <w:color w:val="auto"/>
          <w:szCs w:val="22"/>
        </w:rPr>
        <w:t>7) Regular best practice training of all staff involved in contracting.  The department shall review other states</w:t>
      </w:r>
      <w:r w:rsidR="00C13E98" w:rsidRPr="008B4720">
        <w:rPr>
          <w:rFonts w:cs="Times New Roman"/>
          <w:strike/>
          <w:color w:val="auto"/>
          <w:szCs w:val="22"/>
        </w:rPr>
        <w:t>’</w:t>
      </w:r>
      <w:r w:rsidR="00D55812" w:rsidRPr="008B4720">
        <w:rPr>
          <w:rFonts w:cs="Times New Roman"/>
          <w:strike/>
          <w:color w:val="auto"/>
          <w:szCs w:val="22"/>
        </w:rPr>
        <w:t xml:space="preserve"> best practices for contracting in the development of this report.</w:t>
      </w:r>
    </w:p>
    <w:p w:rsidR="002A165C" w:rsidRPr="008B4720" w:rsidRDefault="006027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8B4720">
        <w:rPr>
          <w:rFonts w:cs="Times New Roman"/>
          <w:color w:val="auto"/>
          <w:szCs w:val="22"/>
        </w:rPr>
        <w:tab/>
      </w:r>
      <w:r w:rsidRPr="008B4720">
        <w:rPr>
          <w:rFonts w:cs="Times New Roman"/>
          <w:b/>
          <w:i/>
          <w:color w:val="auto"/>
          <w:szCs w:val="22"/>
          <w:u w:val="single"/>
        </w:rPr>
        <w:t>38.27.</w:t>
      </w:r>
      <w:r w:rsidRPr="008B4720">
        <w:rPr>
          <w:rFonts w:cs="Times New Roman"/>
          <w:i/>
          <w:color w:val="auto"/>
          <w:szCs w:val="22"/>
          <w:u w:val="single"/>
        </w:rPr>
        <w:tab/>
        <w:t>(DSS: Special Compensation Increase)</w:t>
      </w:r>
      <w:r w:rsidR="007F322E" w:rsidRPr="008B4720">
        <w:rPr>
          <w:rFonts w:cs="Times New Roman"/>
          <w:b/>
          <w:color w:val="auto"/>
          <w:szCs w:val="22"/>
        </w:rPr>
        <w:t xml:space="preserve">  DELETED</w:t>
      </w:r>
    </w:p>
    <w:p w:rsidR="00141F8F" w:rsidRPr="008B4720" w:rsidRDefault="00141F8F" w:rsidP="00141F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B4720">
        <w:rPr>
          <w:rFonts w:cs="Times New Roman"/>
          <w:b/>
          <w:i/>
        </w:rPr>
        <w:tab/>
      </w:r>
      <w:r w:rsidRPr="008B4720">
        <w:rPr>
          <w:rFonts w:cs="Times New Roman"/>
          <w:b/>
          <w:i/>
          <w:u w:val="single"/>
        </w:rPr>
        <w:t>38.28.</w:t>
      </w:r>
      <w:r w:rsidRPr="008B4720">
        <w:rPr>
          <w:rFonts w:cs="Times New Roman"/>
          <w:b/>
          <w:i/>
          <w:u w:val="single"/>
        </w:rPr>
        <w:tab/>
      </w:r>
      <w:r w:rsidRPr="008B4720">
        <w:rPr>
          <w:rFonts w:cs="Times New Roman"/>
          <w:i/>
          <w:u w:val="single"/>
        </w:rPr>
        <w:t>(DSS: Child Care Facilities Floor Beds)  From funds appropriated to the department, a child care facility that provides child care services utilizing the practice of a documented educational curriculum including the least restrictive environment for infants may use floor beds in the facility instead of cribs.</w:t>
      </w: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b/>
        </w:rPr>
        <w:tab/>
      </w:r>
      <w:r w:rsidRPr="008B4720">
        <w:rPr>
          <w:rFonts w:cs="Times New Roman"/>
          <w:b/>
          <w:i/>
          <w:u w:val="single"/>
        </w:rPr>
        <w:t>38.29.</w:t>
      </w:r>
      <w:r w:rsidRPr="008B4720">
        <w:rPr>
          <w:rFonts w:cs="Times New Roman"/>
          <w:b/>
          <w:i/>
          <w:u w:val="single"/>
        </w:rPr>
        <w:tab/>
      </w:r>
      <w:r w:rsidRPr="008B4720">
        <w:rPr>
          <w:rFonts w:cs="Times New Roman"/>
          <w:i/>
          <w:u w:val="single"/>
        </w:rPr>
        <w:t>(DSS: Local Child Fatality Review Committees)  For Fiscal Year 2015-16, the Director of the Department of Social Services shall create and fund Local Child Fatality Review Committees (local committees) pursuant to the authority granted in Sections 43-1-60(3), 43-1-80, and 63-7-910(E) of the 1976 Code to allow for the rapid and expeditious review of reported child fatalities which come within the investigative authority of the department.  Each local committee shall be composed of a board-certified child abuse pediatrician and representatives from law enforcement, the coroner’s office, the Department of Social Services, public health, the solicitor’s office and, as necessary, healthcare workers, mental health providers, educators, and the Children’s Advocacy Centers.  The department is authorized to provide reasonable compensation for board-certified child abuse pediatricians serving on a Local Child Fatality Review Committee.  Local committees shall have access to information and records maintained by a provider of medical care regarding a child whose death is being reviewed by the local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and unfounded reports of abuse or neglect made strictly confidential and whose disclosure is otherwise prohibited by statute.  Further, local committees shall have the same authority as the State Child Fatality Advisory Committee to obtain information as set forth in Section 63-11-1970.  The meetings, information obtained by, reports prepared by, and testimony before the local committees are confidential and protected from the Freedom of Information Act, criminal and civil proceedings, and subpoenas to the same extent as the State Child Fatality Advisory Committee as set forth in Sections 63-11-1980 and 63-11-1990.</w:t>
      </w:r>
    </w:p>
    <w:p w:rsidR="00966ADA" w:rsidRPr="008B4720" w:rsidRDefault="00DF09A6" w:rsidP="0096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4720">
        <w:rPr>
          <w:rFonts w:cs="Times New Roman"/>
        </w:rPr>
        <w:tab/>
      </w:r>
      <w:r w:rsidRPr="008B4720">
        <w:rPr>
          <w:rFonts w:cs="Times New Roman"/>
          <w:b/>
          <w:i/>
          <w:u w:val="single"/>
        </w:rPr>
        <w:t>38.30.</w:t>
      </w:r>
      <w:r w:rsidRPr="008B4720">
        <w:rPr>
          <w:rFonts w:cs="Times New Roman"/>
          <w:i/>
          <w:u w:val="single"/>
        </w:rPr>
        <w:tab/>
        <w:t>(DSS: Out-of-Home Child Placement Data)</w:t>
      </w:r>
      <w:r w:rsidR="00966ADA" w:rsidRPr="008B4720">
        <w:rPr>
          <w:rFonts w:cs="Times New Roman"/>
          <w:i/>
        </w:rPr>
        <w:t xml:space="preserve">  </w:t>
      </w:r>
      <w:r w:rsidR="00966ADA" w:rsidRPr="008B4720">
        <w:rPr>
          <w:rFonts w:cs="Times New Roman"/>
          <w:b/>
        </w:rPr>
        <w:t>DELETED</w:t>
      </w:r>
    </w:p>
    <w:p w:rsidR="00B116A2" w:rsidRDefault="00B116A2"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B116A2" w:rsidSect="00B116A2">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2C5D4F" w:rsidRPr="008B4720">
        <w:rPr>
          <w:rFonts w:cs="Times New Roman"/>
          <w:b/>
          <w:szCs w:val="22"/>
        </w:rPr>
        <w:t>39</w:t>
      </w:r>
      <w:r w:rsidRPr="008B4720">
        <w:rPr>
          <w:rFonts w:cs="Times New Roman"/>
          <w:b/>
          <w:szCs w:val="22"/>
        </w:rPr>
        <w:t xml:space="preserve"> - L24-COMMISSION FOR THE BLIND</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C5D4F" w:rsidRPr="008B4720">
        <w:rPr>
          <w:rFonts w:cs="Times New Roman"/>
          <w:b/>
          <w:szCs w:val="22"/>
        </w:rPr>
        <w:t>39</w:t>
      </w:r>
      <w:r w:rsidRPr="008B4720">
        <w:rPr>
          <w:rFonts w:cs="Times New Roman"/>
          <w:b/>
          <w:szCs w:val="22"/>
        </w:rPr>
        <w:t>.1.</w:t>
      </w:r>
      <w:r w:rsidRPr="008B4720">
        <w:rPr>
          <w:rFonts w:cs="Times New Roman"/>
          <w:szCs w:val="22"/>
        </w:rPr>
        <w:tab/>
        <w:t>(BLIND: Matching Federal Funds)  For the current fiscal year the amount appropriated in this section under Program II for Rehabilitative Services is conditioned upon matching by federal funds</w:t>
      </w:r>
      <w:r w:rsidR="004905D6" w:rsidRPr="008B4720">
        <w:rPr>
          <w:rFonts w:cs="Times New Roman"/>
          <w:szCs w:val="22"/>
        </w:rPr>
        <w:t xml:space="preserve"> </w:t>
      </w:r>
      <w:r w:rsidRPr="008B4720">
        <w:rPr>
          <w:rFonts w:cs="Times New Roman"/>
          <w:szCs w:val="22"/>
        </w:rPr>
        <w:t>to the maximum amount available under the Federal Vocational Rehabilitation Program.</w:t>
      </w:r>
    </w:p>
    <w:p w:rsidR="00422801" w:rsidRPr="008B4720" w:rsidRDefault="00422801" w:rsidP="00422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B4720">
        <w:rPr>
          <w:rFonts w:cs="Times New Roman"/>
          <w:color w:val="auto"/>
        </w:rPr>
        <w:tab/>
      </w:r>
      <w:r w:rsidRPr="008B4720">
        <w:rPr>
          <w:rFonts w:cs="Times New Roman"/>
          <w:b/>
          <w:i/>
          <w:color w:val="auto"/>
          <w:u w:val="single"/>
        </w:rPr>
        <w:t>39.2.</w:t>
      </w:r>
      <w:r w:rsidRPr="008B4720">
        <w:rPr>
          <w:rFonts w:cs="Times New Roman"/>
          <w:i/>
          <w:color w:val="auto"/>
          <w:u w:val="single"/>
        </w:rPr>
        <w:tab/>
        <w:t>(BLIND: Cypress Gardens)</w:t>
      </w:r>
      <w:r w:rsidR="00E45FDF" w:rsidRPr="008B4720">
        <w:rPr>
          <w:rFonts w:cs="Times New Roman"/>
          <w:i/>
          <w:color w:val="auto"/>
        </w:rPr>
        <w:t xml:space="preserve">  </w:t>
      </w:r>
      <w:r w:rsidR="00E45FDF" w:rsidRPr="008B4720">
        <w:rPr>
          <w:rFonts w:cs="Times New Roman"/>
          <w:b/>
          <w:color w:val="auto"/>
        </w:rPr>
        <w:t>DELETED</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422801" w:rsidRPr="008B4720" w:rsidRDefault="0042280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2C5D4F" w:rsidRPr="008B4720">
        <w:rPr>
          <w:rFonts w:cs="Times New Roman"/>
          <w:b/>
          <w:szCs w:val="22"/>
        </w:rPr>
        <w:t>4</w:t>
      </w:r>
      <w:r w:rsidRPr="008B4720">
        <w:rPr>
          <w:rFonts w:cs="Times New Roman"/>
          <w:b/>
          <w:szCs w:val="22"/>
        </w:rPr>
        <w:t>2 - L32-HOUSING FINANCE AND</w:t>
      </w:r>
      <w:r w:rsidR="00B77945" w:rsidRPr="008B4720">
        <w:rPr>
          <w:rFonts w:cs="Times New Roman"/>
          <w:b/>
          <w:szCs w:val="22"/>
        </w:rPr>
        <w:t xml:space="preserve"> </w:t>
      </w:r>
      <w:r w:rsidRPr="008B4720">
        <w:rPr>
          <w:rFonts w:cs="Times New Roman"/>
          <w:b/>
          <w:szCs w:val="22"/>
        </w:rPr>
        <w:t>DEVELOPMENT AUTHORITY</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C5D4F" w:rsidRPr="008B4720">
        <w:rPr>
          <w:rFonts w:cs="Times New Roman"/>
          <w:b/>
          <w:szCs w:val="22"/>
        </w:rPr>
        <w:t>4</w:t>
      </w:r>
      <w:r w:rsidRPr="008B4720">
        <w:rPr>
          <w:rFonts w:cs="Times New Roman"/>
          <w:b/>
          <w:szCs w:val="22"/>
        </w:rPr>
        <w:t>2.1.</w:t>
      </w:r>
      <w:r w:rsidRPr="008B4720">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8B4720" w:rsidRDefault="005223E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C5D4F" w:rsidRPr="008B4720">
        <w:rPr>
          <w:rFonts w:cs="Times New Roman"/>
          <w:b/>
          <w:szCs w:val="22"/>
        </w:rPr>
        <w:t>4</w:t>
      </w:r>
      <w:r w:rsidR="00A9603B" w:rsidRPr="008B4720">
        <w:rPr>
          <w:rFonts w:cs="Times New Roman"/>
          <w:b/>
          <w:szCs w:val="22"/>
        </w:rPr>
        <w:t>2.2.</w:t>
      </w:r>
      <w:r w:rsidR="00A9603B" w:rsidRPr="008B4720">
        <w:rPr>
          <w:rFonts w:cs="Times New Roman"/>
          <w:szCs w:val="22"/>
        </w:rPr>
        <w:tab/>
        <w:t>(HFDA: Program Expenses Carry Forward)  For the prior fiscal year monies withdrawn from the authority</w:t>
      </w:r>
      <w:r w:rsidR="00C13E98" w:rsidRPr="008B4720">
        <w:rPr>
          <w:rFonts w:cs="Times New Roman"/>
          <w:szCs w:val="22"/>
        </w:rPr>
        <w:t>’</w:t>
      </w:r>
      <w:r w:rsidR="00A9603B" w:rsidRPr="008B4720">
        <w:rPr>
          <w:rFonts w:cs="Times New Roman"/>
          <w:szCs w:val="22"/>
        </w:rPr>
        <w:t>s various bond</w:t>
      </w:r>
      <w:r w:rsidR="006F6FA9" w:rsidRPr="008B4720">
        <w:rPr>
          <w:rFonts w:cs="Times New Roman"/>
          <w:szCs w:val="22"/>
        </w:rPr>
        <w:noBreakHyphen/>
      </w:r>
      <w:r w:rsidR="00A9603B" w:rsidRPr="008B4720">
        <w:rPr>
          <w:rFonts w:cs="Times New Roman"/>
          <w:szCs w:val="22"/>
        </w:rPr>
        <w:t>financed trust indentures and resolutions, which monies are deposited with the State Treasurer to pay program expenses, may be carried forward by the authority into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2C5D4F" w:rsidRPr="008B4720">
        <w:rPr>
          <w:rFonts w:cs="Times New Roman"/>
          <w:b/>
          <w:szCs w:val="22"/>
        </w:rPr>
        <w:t>4</w:t>
      </w:r>
      <w:r w:rsidRPr="008B4720">
        <w:rPr>
          <w:rFonts w:cs="Times New Roman"/>
          <w:b/>
          <w:bCs/>
          <w:szCs w:val="22"/>
        </w:rPr>
        <w:t>2.3.</w:t>
      </w:r>
      <w:r w:rsidRPr="008B4720">
        <w:rPr>
          <w:rFonts w:cs="Times New Roman"/>
          <w:b/>
          <w:bCs/>
          <w:szCs w:val="22"/>
        </w:rPr>
        <w:tab/>
      </w:r>
      <w:r w:rsidRPr="008B4720">
        <w:rPr>
          <w:rFonts w:cs="Times New Roman"/>
          <w:szCs w:val="22"/>
        </w:rPr>
        <w:t>(HFDA: Advisory Committee Mileage Reimbursement)  Members of the nine member South Carolina Housing Trust Fund Advisory Committee are eligible for mileage reimbursement at the rate allowed for sta</w:t>
      </w:r>
      <w:r w:rsidR="00B0305D" w:rsidRPr="008B4720">
        <w:rPr>
          <w:rFonts w:cs="Times New Roman"/>
          <w:szCs w:val="22"/>
        </w:rPr>
        <w:t>te employees as established in P</w:t>
      </w:r>
      <w:r w:rsidRPr="008B4720">
        <w:rPr>
          <w:rFonts w:cs="Times New Roman"/>
          <w:szCs w:val="22"/>
        </w:rPr>
        <w:t xml:space="preserve">roviso </w:t>
      </w:r>
      <w:r w:rsidR="008F5787" w:rsidRPr="008B4720">
        <w:rPr>
          <w:rFonts w:cs="Times New Roman"/>
          <w:szCs w:val="22"/>
        </w:rPr>
        <w:t>117.</w:t>
      </w:r>
      <w:r w:rsidR="00877B58" w:rsidRPr="008B4720">
        <w:rPr>
          <w:rFonts w:cs="Times New Roman"/>
          <w:szCs w:val="22"/>
        </w:rPr>
        <w:t>20</w:t>
      </w:r>
      <w:r w:rsidRPr="008B4720">
        <w:rPr>
          <w:rFonts w:cs="Times New Roman"/>
          <w:szCs w:val="22"/>
        </w:rPr>
        <w:t>(</w:t>
      </w:r>
      <w:r w:rsidR="00142884" w:rsidRPr="008B4720">
        <w:rPr>
          <w:rFonts w:cs="Times New Roman"/>
          <w:szCs w:val="22"/>
        </w:rPr>
        <w:t>J) (Travel</w:t>
      </w:r>
      <w:r w:rsidR="000F2F10" w:rsidRPr="008B4720">
        <w:rPr>
          <w:rFonts w:cs="Times New Roman"/>
          <w:szCs w:val="22"/>
        </w:rPr>
        <w:t>-</w:t>
      </w:r>
      <w:r w:rsidRPr="008B4720">
        <w:rPr>
          <w:rFonts w:cs="Times New Roman"/>
          <w:szCs w:val="22"/>
        </w:rPr>
        <w:t xml:space="preserve">Subsistence Expenses &amp; Mileage) in </w:t>
      </w:r>
      <w:r w:rsidR="00F409AB" w:rsidRPr="008B4720">
        <w:rPr>
          <w:rFonts w:cs="Times New Roman"/>
          <w:szCs w:val="22"/>
        </w:rPr>
        <w:t>this act</w:t>
      </w:r>
      <w:r w:rsidRPr="008B4720">
        <w:rPr>
          <w:rFonts w:cs="Times New Roman"/>
          <w:szCs w:val="22"/>
        </w:rPr>
        <w:t>.</w:t>
      </w:r>
    </w:p>
    <w:p w:rsidR="00B116A2" w:rsidRDefault="003F63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r w:rsidRPr="008B4720">
        <w:rPr>
          <w:rFonts w:cs="Times New Roman"/>
          <w:b/>
          <w:szCs w:val="22"/>
        </w:rPr>
        <w:tab/>
      </w:r>
      <w:r w:rsidR="002C5D4F" w:rsidRPr="008B4720">
        <w:rPr>
          <w:rFonts w:cs="Times New Roman"/>
          <w:b/>
          <w:szCs w:val="22"/>
        </w:rPr>
        <w:t>4</w:t>
      </w:r>
      <w:r w:rsidRPr="008B4720">
        <w:rPr>
          <w:rFonts w:cs="Times New Roman"/>
          <w:b/>
          <w:szCs w:val="22"/>
        </w:rPr>
        <w:t>2.</w:t>
      </w:r>
      <w:r w:rsidR="007E021B" w:rsidRPr="008B4720">
        <w:rPr>
          <w:rFonts w:cs="Times New Roman"/>
          <w:b/>
          <w:szCs w:val="22"/>
        </w:rPr>
        <w:t>4</w:t>
      </w:r>
      <w:r w:rsidRPr="008B4720">
        <w:rPr>
          <w:rFonts w:cs="Times New Roman"/>
          <w:b/>
          <w:szCs w:val="22"/>
        </w:rPr>
        <w:t>.</w:t>
      </w:r>
      <w:r w:rsidRPr="008B4720">
        <w:rPr>
          <w:rFonts w:cs="Times New Roman"/>
          <w:szCs w:val="22"/>
        </w:rPr>
        <w:tab/>
        <w:t>(HFDA: Allocation of Indirect Cost Recoveries)  The authority shall deposit in the state general fund indirect cost recoveries for the authority</w:t>
      </w:r>
      <w:r w:rsidR="00C13E98" w:rsidRPr="008B4720">
        <w:rPr>
          <w:rFonts w:cs="Times New Roman"/>
          <w:szCs w:val="22"/>
        </w:rPr>
        <w:t>’</w:t>
      </w:r>
      <w:r w:rsidRPr="008B4720">
        <w:rPr>
          <w:rFonts w:cs="Times New Roman"/>
          <w:szCs w:val="22"/>
        </w:rPr>
        <w:t>s portion of the</w:t>
      </w:r>
      <w:r w:rsidR="006011AF" w:rsidRPr="008B4720">
        <w:rPr>
          <w:rFonts w:cs="Times New Roman"/>
          <w:szCs w:val="22"/>
        </w:rPr>
        <w:t xml:space="preserve"> </w:t>
      </w:r>
      <w:r w:rsidRPr="008B4720">
        <w:rPr>
          <w:rFonts w:cs="Times New Roman"/>
          <w:szCs w:val="22"/>
        </w:rPr>
        <w:t xml:space="preserve">Statewide Central Services Cost Allocation Plan (SWCAP).  The authority shall retain </w:t>
      </w:r>
    </w:p>
    <w:p w:rsidR="003F6364" w:rsidRPr="008B4720" w:rsidRDefault="003F636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recoveries in excess of the SWCAP amount to be deposited in the state general fund.</w:t>
      </w:r>
    </w:p>
    <w:p w:rsidR="00A9603B" w:rsidRPr="008B4720" w:rsidRDefault="00A9603B" w:rsidP="002B46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2C5D4F" w:rsidRPr="008B4720">
        <w:rPr>
          <w:rFonts w:cs="Times New Roman"/>
          <w:b/>
          <w:szCs w:val="22"/>
        </w:rPr>
        <w:t>43</w:t>
      </w:r>
      <w:r w:rsidRPr="008B4720">
        <w:rPr>
          <w:rFonts w:cs="Times New Roman"/>
          <w:b/>
          <w:szCs w:val="22"/>
        </w:rPr>
        <w:t xml:space="preserve"> - P12-FORESTRY COMMISSION</w:t>
      </w:r>
    </w:p>
    <w:p w:rsidR="00A9603B" w:rsidRPr="008B4720" w:rsidRDefault="00A9603B" w:rsidP="002B46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2B46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C5D4F" w:rsidRPr="008B4720">
        <w:rPr>
          <w:rFonts w:cs="Times New Roman"/>
          <w:b/>
          <w:szCs w:val="22"/>
        </w:rPr>
        <w:t>43</w:t>
      </w:r>
      <w:r w:rsidRPr="008B4720">
        <w:rPr>
          <w:rFonts w:cs="Times New Roman"/>
          <w:b/>
          <w:szCs w:val="22"/>
        </w:rPr>
        <w:t>.1.</w:t>
      </w:r>
      <w:r w:rsidRPr="008B4720">
        <w:rPr>
          <w:rFonts w:cs="Times New Roman"/>
          <w:szCs w:val="22"/>
        </w:rPr>
        <w:tab/>
        <w:t>(FC: Grant Funds Carry Forward)  The Forestry Commission is authorized to use unexpended federal grant funds in the current year to pay for expenditures incurred in the prior year.</w:t>
      </w:r>
    </w:p>
    <w:p w:rsidR="00A9603B" w:rsidRPr="008B4720" w:rsidRDefault="002C5D4F" w:rsidP="002B46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w:t>
      </w:r>
      <w:r w:rsidR="00A9603B" w:rsidRPr="008B4720">
        <w:rPr>
          <w:rFonts w:cs="Times New Roman"/>
          <w:b/>
          <w:szCs w:val="22"/>
        </w:rPr>
        <w:t>3.2.</w:t>
      </w:r>
      <w:r w:rsidR="00A9603B" w:rsidRPr="008B4720">
        <w:rPr>
          <w:rFonts w:cs="Times New Roman"/>
          <w:szCs w:val="22"/>
        </w:rPr>
        <w:tab/>
        <w:t xml:space="preserve">(FC: Retention of Emergency Expenditure Refunds)  The Forestry Commission is authorized to retain all funds received as </w:t>
      </w:r>
      <w:r w:rsidR="00A9603B" w:rsidRPr="008B4720">
        <w:rPr>
          <w:rFonts w:cs="Times New Roman"/>
          <w:spacing w:val="12"/>
          <w:szCs w:val="22"/>
        </w:rPr>
        <w:t xml:space="preserve">reimbursement </w:t>
      </w:r>
      <w:r w:rsidR="00A9603B" w:rsidRPr="008B4720">
        <w:rPr>
          <w:rFonts w:cs="Times New Roman"/>
          <w:szCs w:val="22"/>
        </w:rPr>
        <w:t>of</w:t>
      </w:r>
      <w:r w:rsidR="00A9603B" w:rsidRPr="008B4720">
        <w:rPr>
          <w:rFonts w:cs="Times New Roman"/>
          <w:spacing w:val="12"/>
          <w:szCs w:val="22"/>
        </w:rPr>
        <w:t xml:space="preserve"> expenditures from other state or federal</w:t>
      </w:r>
      <w:r w:rsidR="00A9603B" w:rsidRPr="008B4720">
        <w:rPr>
          <w:rFonts w:cs="Times New Roman"/>
          <w:spacing w:val="20"/>
          <w:szCs w:val="22"/>
        </w:rPr>
        <w:t xml:space="preserve"> </w:t>
      </w:r>
      <w:r w:rsidR="00A9603B" w:rsidRPr="008B4720">
        <w:rPr>
          <w:rFonts w:cs="Times New Roman"/>
          <w:szCs w:val="22"/>
        </w:rPr>
        <w:t>agencies when personnel and equipment are mobilized due to an emergency.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2C5D4F" w:rsidRPr="008B4720">
        <w:rPr>
          <w:rFonts w:cs="Times New Roman"/>
          <w:b/>
          <w:bCs/>
          <w:szCs w:val="22"/>
        </w:rPr>
        <w:t>4</w:t>
      </w:r>
      <w:r w:rsidRPr="008B4720">
        <w:rPr>
          <w:rFonts w:cs="Times New Roman"/>
          <w:b/>
          <w:bCs/>
          <w:szCs w:val="22"/>
        </w:rPr>
        <w:t>3.3.</w:t>
      </w:r>
      <w:r w:rsidRPr="008B4720">
        <w:rPr>
          <w:rFonts w:cs="Times New Roman"/>
          <w:szCs w:val="22"/>
        </w:rPr>
        <w:tab/>
        <w:t>(FC: Commissioned Officers</w:t>
      </w:r>
      <w:r w:rsidR="00C13E98" w:rsidRPr="008B4720">
        <w:rPr>
          <w:rFonts w:cs="Times New Roman"/>
          <w:szCs w:val="22"/>
        </w:rPr>
        <w:t>’</w:t>
      </w:r>
      <w:r w:rsidRPr="008B4720">
        <w:rPr>
          <w:rFonts w:cs="Times New Roman"/>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8B4720" w:rsidRDefault="002801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eastAsia="Calibri" w:cs="Times New Roman"/>
          <w:szCs w:val="22"/>
        </w:rPr>
        <w:tab/>
      </w:r>
      <w:r w:rsidR="002C5D4F" w:rsidRPr="008B4720">
        <w:rPr>
          <w:rFonts w:eastAsia="Calibri" w:cs="Times New Roman"/>
          <w:b/>
          <w:szCs w:val="22"/>
        </w:rPr>
        <w:t>4</w:t>
      </w:r>
      <w:r w:rsidRPr="008B4720">
        <w:rPr>
          <w:rFonts w:eastAsia="Calibri" w:cs="Times New Roman"/>
          <w:b/>
          <w:szCs w:val="22"/>
        </w:rPr>
        <w:t>3.4.</w:t>
      </w:r>
      <w:r w:rsidRPr="008B4720">
        <w:rPr>
          <w:rFonts w:eastAsia="Calibri" w:cs="Times New Roman"/>
          <w:b/>
          <w:szCs w:val="22"/>
        </w:rPr>
        <w:tab/>
      </w:r>
      <w:r w:rsidRPr="008B4720">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B116A2" w:rsidSect="00B116A2">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B039BE" w:rsidRPr="008B4720" w:rsidRDefault="00B039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2C5D4F" w:rsidRPr="008B4720">
        <w:rPr>
          <w:rFonts w:cs="Times New Roman"/>
          <w:b/>
          <w:szCs w:val="22"/>
        </w:rPr>
        <w:t>44</w:t>
      </w:r>
      <w:r w:rsidRPr="008B4720">
        <w:rPr>
          <w:rFonts w:cs="Times New Roman"/>
          <w:b/>
          <w:szCs w:val="22"/>
        </w:rPr>
        <w:t xml:space="preserve"> - P16-DEPARTMENT OF AGRICULTURE</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44.1.</w:t>
      </w:r>
      <w:r w:rsidRPr="008B4720">
        <w:rPr>
          <w:rFonts w:cs="Times New Roman"/>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8B4720">
        <w:rPr>
          <w:rFonts w:cs="Times New Roman"/>
          <w:szCs w:val="22"/>
        </w:rPr>
        <w:t xml:space="preserve"> </w:t>
      </w:r>
      <w:r w:rsidRPr="008B4720">
        <w:rPr>
          <w:rFonts w:cs="Times New Roman"/>
          <w:szCs w:val="22"/>
        </w:rPr>
        <w:t>fee to each person requesting the bulletin and may charge</w:t>
      </w:r>
      <w:r w:rsidR="001D201B" w:rsidRPr="008B4720">
        <w:rPr>
          <w:rFonts w:cs="Times New Roman"/>
          <w:szCs w:val="22"/>
        </w:rPr>
        <w:t xml:space="preserve"> </w:t>
      </w:r>
      <w:r w:rsidRPr="008B4720">
        <w:rPr>
          <w:rFonts w:cs="Times New Roman"/>
          <w:szCs w:val="22"/>
        </w:rPr>
        <w:t>for classified</w:t>
      </w:r>
      <w:r w:rsidR="001D201B" w:rsidRPr="008B4720">
        <w:rPr>
          <w:rFonts w:cs="Times New Roman"/>
          <w:szCs w:val="22"/>
        </w:rPr>
        <w:t xml:space="preserve"> </w:t>
      </w:r>
      <w:r w:rsidRPr="008B4720">
        <w:rPr>
          <w:rFonts w:cs="Times New Roman"/>
          <w:szCs w:val="22"/>
        </w:rPr>
        <w:t>advertisements printed in the bulletin.  The funds collected pursuant to this provision shall be retained by the department to defray the costs of publication and related incidental expenses.</w:t>
      </w:r>
    </w:p>
    <w:p w:rsidR="00A9603B" w:rsidRPr="008B4720"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w:t>
      </w:r>
      <w:r w:rsidR="00A9603B" w:rsidRPr="008B4720">
        <w:rPr>
          <w:rFonts w:cs="Times New Roman"/>
          <w:b/>
          <w:szCs w:val="22"/>
        </w:rPr>
        <w:t>4.2.</w:t>
      </w:r>
      <w:r w:rsidR="00A9603B" w:rsidRPr="008B4720">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8B4720"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t>4</w:t>
      </w:r>
      <w:r w:rsidR="00A9603B" w:rsidRPr="008B4720">
        <w:rPr>
          <w:rFonts w:cs="Times New Roman"/>
          <w:b/>
          <w:szCs w:val="22"/>
        </w:rPr>
        <w:t>4.</w:t>
      </w:r>
      <w:r w:rsidR="00B77945" w:rsidRPr="008B4720">
        <w:rPr>
          <w:rFonts w:cs="Times New Roman"/>
          <w:b/>
          <w:szCs w:val="22"/>
        </w:rPr>
        <w:t>3</w:t>
      </w:r>
      <w:r w:rsidR="00A9603B" w:rsidRPr="008B4720">
        <w:rPr>
          <w:rFonts w:cs="Times New Roman"/>
          <w:b/>
          <w:szCs w:val="22"/>
        </w:rPr>
        <w:t>.</w:t>
      </w:r>
      <w:r w:rsidR="00A9603B" w:rsidRPr="008B4720">
        <w:rPr>
          <w:rFonts w:cs="Times New Roman"/>
          <w:b/>
          <w:szCs w:val="22"/>
        </w:rPr>
        <w:tab/>
      </w:r>
      <w:r w:rsidR="00A9603B" w:rsidRPr="008B4720">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2C5D4F" w:rsidRPr="008B4720">
        <w:rPr>
          <w:rFonts w:cs="Times New Roman"/>
          <w:b/>
          <w:bCs/>
          <w:szCs w:val="22"/>
        </w:rPr>
        <w:t>4</w:t>
      </w:r>
      <w:r w:rsidRPr="008B4720">
        <w:rPr>
          <w:rFonts w:cs="Times New Roman"/>
          <w:b/>
          <w:bCs/>
          <w:szCs w:val="22"/>
        </w:rPr>
        <w:t>4.</w:t>
      </w:r>
      <w:r w:rsidR="00B77945" w:rsidRPr="008B4720">
        <w:rPr>
          <w:rFonts w:cs="Times New Roman"/>
          <w:b/>
          <w:bCs/>
          <w:szCs w:val="22"/>
        </w:rPr>
        <w:t>4</w:t>
      </w:r>
      <w:r w:rsidRPr="008B4720">
        <w:rPr>
          <w:rFonts w:cs="Times New Roman"/>
          <w:b/>
          <w:bCs/>
          <w:szCs w:val="22"/>
        </w:rPr>
        <w:t>.</w:t>
      </w:r>
      <w:r w:rsidRPr="008B4720">
        <w:rPr>
          <w:rFonts w:cs="Times New Roman"/>
          <w:szCs w:val="22"/>
        </w:rPr>
        <w:tab/>
        <w:t>(AGRI: Weights &amp; Measure</w:t>
      </w:r>
      <w:r w:rsidR="002B6743" w:rsidRPr="008B4720">
        <w:rPr>
          <w:rFonts w:cs="Times New Roman"/>
          <w:szCs w:val="22"/>
        </w:rPr>
        <w:t>s</w:t>
      </w:r>
      <w:r w:rsidRPr="008B4720">
        <w:rPr>
          <w:rFonts w:cs="Times New Roman"/>
          <w:szCs w:val="22"/>
        </w:rPr>
        <w:t xml:space="preserve"> Registration)  All servicepersons required to be registered with the Department of Agriculture pursuant to the provisions of Section 39-9-65 of the 1976 Code</w:t>
      </w:r>
      <w:r w:rsidR="002B6743" w:rsidRPr="008B4720">
        <w:rPr>
          <w:rFonts w:cs="Times New Roman"/>
          <w:szCs w:val="22"/>
        </w:rPr>
        <w:t xml:space="preserve"> </w:t>
      </w:r>
      <w:r w:rsidRPr="008B4720">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2C5D4F" w:rsidRPr="008B4720">
        <w:rPr>
          <w:rFonts w:cs="Times New Roman"/>
          <w:b/>
          <w:bCs/>
          <w:szCs w:val="22"/>
        </w:rPr>
        <w:t>4</w:t>
      </w:r>
      <w:r w:rsidRPr="008B4720">
        <w:rPr>
          <w:rFonts w:cs="Times New Roman"/>
          <w:b/>
          <w:bCs/>
          <w:szCs w:val="22"/>
        </w:rPr>
        <w:t>4.</w:t>
      </w:r>
      <w:r w:rsidR="00B77945" w:rsidRPr="008B4720">
        <w:rPr>
          <w:rFonts w:cs="Times New Roman"/>
          <w:b/>
          <w:bCs/>
          <w:szCs w:val="22"/>
        </w:rPr>
        <w:t>5</w:t>
      </w:r>
      <w:r w:rsidRPr="008B4720">
        <w:rPr>
          <w:rFonts w:cs="Times New Roman"/>
          <w:b/>
          <w:bCs/>
          <w:szCs w:val="22"/>
        </w:rPr>
        <w:t>.</w:t>
      </w:r>
      <w:r w:rsidRPr="008B4720">
        <w:rPr>
          <w:rFonts w:cs="Times New Roman"/>
          <w:b/>
          <w:bCs/>
          <w:szCs w:val="22"/>
        </w:rPr>
        <w:tab/>
      </w:r>
      <w:r w:rsidRPr="008B4720">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8B4720">
        <w:rPr>
          <w:rFonts w:cs="Times New Roman"/>
          <w:szCs w:val="22"/>
        </w:rPr>
        <w:t xml:space="preserve"> </w:t>
      </w:r>
      <w:r w:rsidR="00686A20" w:rsidRPr="008B4720">
        <w:rPr>
          <w:rFonts w:cs="Times New Roman"/>
          <w:szCs w:val="22"/>
        </w:rPr>
        <w:t>State Fiscal Accountability Authority</w:t>
      </w:r>
      <w:r w:rsidRPr="008B4720">
        <w:rPr>
          <w:rFonts w:cs="Times New Roman"/>
          <w:szCs w:val="22"/>
        </w:rPr>
        <w:t>.  The department must continue to occupy any property until replacement capital improvements are completed.</w:t>
      </w:r>
    </w:p>
    <w:p w:rsidR="00A9603B" w:rsidRPr="008B4720"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bCs/>
          <w:szCs w:val="22"/>
        </w:rPr>
        <w:tab/>
        <w:t>4</w:t>
      </w:r>
      <w:r w:rsidR="00780287" w:rsidRPr="008B4720">
        <w:rPr>
          <w:rFonts w:cs="Times New Roman"/>
          <w:b/>
          <w:bCs/>
          <w:szCs w:val="22"/>
        </w:rPr>
        <w:t>4.6.</w:t>
      </w:r>
      <w:r w:rsidR="00780287" w:rsidRPr="008B4720">
        <w:rPr>
          <w:rFonts w:cs="Times New Roman"/>
          <w:b/>
          <w:bCs/>
          <w:szCs w:val="22"/>
        </w:rPr>
        <w:tab/>
      </w:r>
      <w:r w:rsidR="00780287" w:rsidRPr="008B4720">
        <w:rPr>
          <w:rFonts w:cs="Times New Roman"/>
          <w:szCs w:val="22"/>
        </w:rPr>
        <w:t xml:space="preserve">(AGRI: Farmers Market Revenue)  The revenues associated with the sale of the State Farmers Market shall be deposited into a separate restricted special account under the authority of the </w:t>
      </w:r>
      <w:r w:rsidR="00686A20" w:rsidRPr="008B4720">
        <w:rPr>
          <w:rFonts w:cs="Times New Roman"/>
          <w:szCs w:val="22"/>
        </w:rPr>
        <w:t>State Fiscal Accountability Authority</w:t>
      </w:r>
      <w:r w:rsidR="00780287" w:rsidRPr="008B4720">
        <w:rPr>
          <w:rFonts w:cs="Times New Roman"/>
          <w:szCs w:val="22"/>
        </w:rPr>
        <w:t>.</w:t>
      </w:r>
      <w:r w:rsidR="00C832AC" w:rsidRPr="008B4720">
        <w:rPr>
          <w:rFonts w:cs="Times New Roman"/>
          <w:szCs w:val="22"/>
        </w:rPr>
        <w:t xml:space="preserve">  </w:t>
      </w:r>
      <w:r w:rsidR="00780287" w:rsidRPr="008B4720">
        <w:rPr>
          <w:rFonts w:cs="Times New Roman"/>
          <w:szCs w:val="22"/>
        </w:rPr>
        <w:t xml:space="preserve">These funds and accrued interest may only be expended for relocating and reestablishing the State Farmers Market after approval </w:t>
      </w:r>
      <w:r w:rsidR="00780287" w:rsidRPr="008B4720">
        <w:rPr>
          <w:rFonts w:cs="Times New Roman"/>
          <w:bCs/>
          <w:szCs w:val="22"/>
        </w:rPr>
        <w:t xml:space="preserve">by the Joint Bond Review Committee and the </w:t>
      </w:r>
      <w:r w:rsidR="00686A20" w:rsidRPr="008B4720">
        <w:rPr>
          <w:rFonts w:cs="Times New Roman"/>
          <w:szCs w:val="22"/>
        </w:rPr>
        <w:t>State Fiscal Accountability Authority</w:t>
      </w:r>
      <w:r w:rsidR="00780287" w:rsidRPr="008B4720">
        <w:rPr>
          <w:rFonts w:cs="Times New Roman"/>
          <w:bCs/>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2C5D4F" w:rsidRPr="008B4720">
        <w:rPr>
          <w:rFonts w:cs="Times New Roman"/>
          <w:b/>
          <w:bCs/>
          <w:szCs w:val="22"/>
        </w:rPr>
        <w:t>4</w:t>
      </w:r>
      <w:r w:rsidRPr="008B4720">
        <w:rPr>
          <w:rFonts w:cs="Times New Roman"/>
          <w:b/>
          <w:bCs/>
          <w:szCs w:val="22"/>
        </w:rPr>
        <w:t>4.</w:t>
      </w:r>
      <w:r w:rsidR="00B77945" w:rsidRPr="008B4720">
        <w:rPr>
          <w:rFonts w:cs="Times New Roman"/>
          <w:b/>
          <w:bCs/>
          <w:szCs w:val="22"/>
        </w:rPr>
        <w:t>7</w:t>
      </w:r>
      <w:r w:rsidRPr="008B4720">
        <w:rPr>
          <w:rFonts w:cs="Times New Roman"/>
          <w:b/>
          <w:bCs/>
          <w:szCs w:val="22"/>
        </w:rPr>
        <w:t>.</w:t>
      </w:r>
      <w:r w:rsidRPr="008B4720">
        <w:rPr>
          <w:rFonts w:cs="Times New Roman"/>
          <w:b/>
          <w:bCs/>
          <w:szCs w:val="22"/>
        </w:rPr>
        <w:tab/>
      </w:r>
      <w:r w:rsidRPr="008B4720">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2C5D4F" w:rsidRPr="008B4720">
        <w:rPr>
          <w:rFonts w:cs="Times New Roman"/>
          <w:b/>
          <w:bCs/>
          <w:szCs w:val="22"/>
        </w:rPr>
        <w:t>4</w:t>
      </w:r>
      <w:r w:rsidRPr="008B4720">
        <w:rPr>
          <w:rFonts w:cs="Times New Roman"/>
          <w:b/>
          <w:bCs/>
          <w:szCs w:val="22"/>
        </w:rPr>
        <w:t>4.</w:t>
      </w:r>
      <w:r w:rsidR="00B77945" w:rsidRPr="008B4720">
        <w:rPr>
          <w:rFonts w:cs="Times New Roman"/>
          <w:b/>
          <w:bCs/>
          <w:szCs w:val="22"/>
        </w:rPr>
        <w:t>8</w:t>
      </w:r>
      <w:r w:rsidRPr="008B4720">
        <w:rPr>
          <w:rFonts w:cs="Times New Roman"/>
          <w:b/>
          <w:bCs/>
          <w:szCs w:val="22"/>
        </w:rPr>
        <w:t>.</w:t>
      </w:r>
      <w:r w:rsidRPr="008B4720">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116A2" w:rsidSect="00B116A2">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9B1D2A" w:rsidRPr="008B4720" w:rsidRDefault="009B1D2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2C5D4F" w:rsidRPr="008B4720">
        <w:rPr>
          <w:rFonts w:cs="Times New Roman"/>
          <w:b/>
          <w:szCs w:val="22"/>
        </w:rPr>
        <w:t>45</w:t>
      </w:r>
      <w:r w:rsidRPr="008B4720">
        <w:rPr>
          <w:rFonts w:cs="Times New Roman"/>
          <w:b/>
          <w:szCs w:val="22"/>
        </w:rPr>
        <w:t xml:space="preserve"> - P20-CLEMSON UNIVERSITY - PSA</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w:t>
      </w:r>
      <w:r w:rsidR="00A9603B" w:rsidRPr="008B4720">
        <w:rPr>
          <w:rFonts w:cs="Times New Roman"/>
          <w:b/>
          <w:szCs w:val="22"/>
        </w:rPr>
        <w:t>5.1.</w:t>
      </w:r>
      <w:r w:rsidR="00A9603B" w:rsidRPr="008B4720">
        <w:rPr>
          <w:rFonts w:cs="Times New Roman"/>
          <w:szCs w:val="22"/>
        </w:rPr>
        <w:tab/>
        <w:t>(CU</w:t>
      </w:r>
      <w:r w:rsidR="00A6331A" w:rsidRPr="008B4720">
        <w:rPr>
          <w:rFonts w:cs="Times New Roman"/>
          <w:szCs w:val="22"/>
        </w:rPr>
        <w:t>-</w:t>
      </w:r>
      <w:r w:rsidR="00A9603B" w:rsidRPr="008B4720">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8B4720"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w:t>
      </w:r>
      <w:r w:rsidR="00A9603B" w:rsidRPr="008B4720">
        <w:rPr>
          <w:rFonts w:cs="Times New Roman"/>
          <w:b/>
          <w:szCs w:val="22"/>
        </w:rPr>
        <w:t>5.2.</w:t>
      </w:r>
      <w:r w:rsidR="00A9603B" w:rsidRPr="008B4720">
        <w:rPr>
          <w:rFonts w:cs="Times New Roman"/>
          <w:szCs w:val="22"/>
        </w:rPr>
        <w:tab/>
        <w:t>(CU</w:t>
      </w:r>
      <w:r w:rsidR="00A6331A" w:rsidRPr="008B4720">
        <w:rPr>
          <w:rFonts w:cs="Times New Roman"/>
          <w:szCs w:val="22"/>
        </w:rPr>
        <w:t>-</w:t>
      </w:r>
      <w:r w:rsidR="00A9603B" w:rsidRPr="008B4720">
        <w:rPr>
          <w:rFonts w:cs="Times New Roman"/>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8B4720" w:rsidRDefault="002C5D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pacing w:val="-4"/>
          <w:szCs w:val="22"/>
        </w:rPr>
        <w:tab/>
        <w:t>4</w:t>
      </w:r>
      <w:r w:rsidR="00A9603B" w:rsidRPr="008B4720">
        <w:rPr>
          <w:rFonts w:cs="Times New Roman"/>
          <w:b/>
          <w:spacing w:val="-4"/>
          <w:szCs w:val="22"/>
        </w:rPr>
        <w:t>5.3.</w:t>
      </w:r>
      <w:r w:rsidR="00A9603B" w:rsidRPr="008B4720">
        <w:rPr>
          <w:rFonts w:cs="Times New Roman"/>
          <w:b/>
          <w:spacing w:val="-4"/>
          <w:szCs w:val="22"/>
        </w:rPr>
        <w:tab/>
      </w:r>
      <w:r w:rsidR="005D2E8A" w:rsidRPr="008B4720">
        <w:rPr>
          <w:rFonts w:cs="Times New Roman"/>
          <w:b/>
          <w:spacing w:val="-4"/>
          <w:szCs w:val="22"/>
        </w:rPr>
        <w:tab/>
      </w:r>
      <w:r w:rsidR="00A9603B" w:rsidRPr="008B4720">
        <w:rPr>
          <w:rFonts w:cs="Times New Roman"/>
          <w:szCs w:val="22"/>
        </w:rPr>
        <w:t>(CU</w:t>
      </w:r>
      <w:r w:rsidR="00A6331A" w:rsidRPr="008B4720">
        <w:rPr>
          <w:rFonts w:cs="Times New Roman"/>
          <w:szCs w:val="22"/>
        </w:rPr>
        <w:t>-</w:t>
      </w:r>
      <w:r w:rsidR="00A9603B" w:rsidRPr="008B4720">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2C5D4F" w:rsidRPr="008B4720">
        <w:rPr>
          <w:rFonts w:cs="Times New Roman"/>
          <w:b/>
          <w:szCs w:val="22"/>
        </w:rPr>
        <w:t>4</w:t>
      </w:r>
      <w:r w:rsidRPr="008B4720">
        <w:rPr>
          <w:rFonts w:cs="Times New Roman"/>
          <w:b/>
          <w:szCs w:val="22"/>
        </w:rPr>
        <w:t>5.</w:t>
      </w:r>
      <w:r w:rsidR="000E4FAF" w:rsidRPr="008B4720">
        <w:rPr>
          <w:rFonts w:cs="Times New Roman"/>
          <w:b/>
          <w:szCs w:val="22"/>
        </w:rPr>
        <w:t>4</w:t>
      </w:r>
      <w:r w:rsidRPr="008B4720">
        <w:rPr>
          <w:rFonts w:cs="Times New Roman"/>
          <w:b/>
          <w:szCs w:val="22"/>
        </w:rPr>
        <w:t>.</w:t>
      </w:r>
      <w:r w:rsidRPr="008B4720">
        <w:rPr>
          <w:rFonts w:cs="Times New Roman"/>
          <w:b/>
          <w:szCs w:val="22"/>
        </w:rPr>
        <w:tab/>
      </w:r>
      <w:r w:rsidRPr="008B4720">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2C5D4F" w:rsidRPr="008B4720">
        <w:rPr>
          <w:rFonts w:cs="Times New Roman"/>
          <w:b/>
          <w:szCs w:val="22"/>
        </w:rPr>
        <w:t>4</w:t>
      </w:r>
      <w:r w:rsidRPr="008B4720">
        <w:rPr>
          <w:rFonts w:cs="Times New Roman"/>
          <w:b/>
          <w:szCs w:val="22"/>
        </w:rPr>
        <w:t>5.</w:t>
      </w:r>
      <w:r w:rsidR="000E4FAF" w:rsidRPr="008B4720">
        <w:rPr>
          <w:rFonts w:cs="Times New Roman"/>
          <w:b/>
          <w:szCs w:val="22"/>
        </w:rPr>
        <w:t>5</w:t>
      </w:r>
      <w:r w:rsidRPr="008B4720">
        <w:rPr>
          <w:rFonts w:cs="Times New Roman"/>
          <w:b/>
          <w:szCs w:val="22"/>
        </w:rPr>
        <w:t>.</w:t>
      </w:r>
      <w:r w:rsidRPr="008B4720">
        <w:rPr>
          <w:rFonts w:cs="Times New Roman"/>
          <w:szCs w:val="22"/>
        </w:rPr>
        <w:tab/>
        <w:t>(CU</w:t>
      </w:r>
      <w:r w:rsidR="00A6331A" w:rsidRPr="008B4720">
        <w:rPr>
          <w:rFonts w:cs="Times New Roman"/>
          <w:szCs w:val="22"/>
        </w:rPr>
        <w:t>-</w:t>
      </w:r>
      <w:r w:rsidRPr="008B4720">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8B4720">
        <w:rPr>
          <w:rFonts w:cs="Times New Roman"/>
          <w:szCs w:val="22"/>
        </w:rPr>
        <w:t>South Carolina</w:t>
      </w:r>
      <w:r w:rsidRPr="008B4720">
        <w:rPr>
          <w:rFonts w:cs="Times New Roman"/>
          <w:szCs w:val="22"/>
        </w:rPr>
        <w:t xml:space="preserve"> Pesticide Control Act and regulations related to it.</w:t>
      </w:r>
    </w:p>
    <w:p w:rsidR="00FA574E" w:rsidRPr="008B4720" w:rsidRDefault="00FA574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2C5D4F" w:rsidRPr="008B4720">
        <w:rPr>
          <w:rFonts w:cs="Times New Roman"/>
          <w:b/>
          <w:szCs w:val="22"/>
        </w:rPr>
        <w:t>4</w:t>
      </w:r>
      <w:r w:rsidRPr="008B4720">
        <w:rPr>
          <w:rFonts w:cs="Times New Roman"/>
          <w:b/>
          <w:szCs w:val="22"/>
        </w:rPr>
        <w:t>5.</w:t>
      </w:r>
      <w:r w:rsidR="00877B58" w:rsidRPr="008B4720">
        <w:rPr>
          <w:rFonts w:cs="Times New Roman"/>
          <w:b/>
          <w:szCs w:val="22"/>
        </w:rPr>
        <w:t>6</w:t>
      </w:r>
      <w:r w:rsidRPr="008B4720">
        <w:rPr>
          <w:rFonts w:cs="Times New Roman"/>
          <w:b/>
          <w:szCs w:val="22"/>
        </w:rPr>
        <w:t>.</w:t>
      </w:r>
      <w:r w:rsidRPr="008B4720">
        <w:rPr>
          <w:rFonts w:cs="Times New Roman"/>
          <w:b/>
          <w:szCs w:val="22"/>
        </w:rPr>
        <w:tab/>
      </w:r>
      <w:r w:rsidRPr="008B4720">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8B4720" w:rsidRDefault="00CF0A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45.</w:t>
      </w:r>
      <w:r w:rsidR="00877B58" w:rsidRPr="008B4720">
        <w:rPr>
          <w:rFonts w:cs="Times New Roman"/>
          <w:b/>
          <w:szCs w:val="22"/>
        </w:rPr>
        <w:t>7</w:t>
      </w:r>
      <w:r w:rsidRPr="008B4720">
        <w:rPr>
          <w:rFonts w:cs="Times New Roman"/>
          <w:b/>
          <w:szCs w:val="22"/>
        </w:rPr>
        <w:t>.</w:t>
      </w:r>
      <w:r w:rsidRPr="008B4720">
        <w:rPr>
          <w:rFonts w:cs="Times New Roman"/>
          <w:szCs w:val="22"/>
        </w:rPr>
        <w:tab/>
        <w:t>(CU-PSA:</w:t>
      </w:r>
      <w:r w:rsidR="001D201B" w:rsidRPr="008B4720">
        <w:rPr>
          <w:rFonts w:cs="Times New Roman"/>
          <w:szCs w:val="22"/>
        </w:rPr>
        <w:t xml:space="preserve"> </w:t>
      </w:r>
      <w:r w:rsidRPr="008B4720">
        <w:rPr>
          <w:rFonts w:cs="Times New Roman"/>
          <w:szCs w:val="22"/>
        </w:rPr>
        <w:t xml:space="preserve">Livestock-Poultry Health Programs)  For the current fiscal year Clemson University Public Service Activities shall maintain operation of the state Meat Inspection Program.  All revenues and recoveries from USDA Food Safety Inspection Services </w:t>
      </w:r>
      <w:r w:rsidR="007747DF" w:rsidRPr="008B4720">
        <w:rPr>
          <w:rFonts w:cs="Times New Roman"/>
          <w:szCs w:val="22"/>
        </w:rPr>
        <w:t xml:space="preserve">and from USDA Animal and Plant Health Inspection Services </w:t>
      </w:r>
      <w:r w:rsidRPr="008B4720">
        <w:rPr>
          <w:rFonts w:cs="Times New Roman"/>
          <w:szCs w:val="22"/>
        </w:rPr>
        <w:t>for Clemson University PSA</w:t>
      </w:r>
      <w:r w:rsidR="00C13E98" w:rsidRPr="008B4720">
        <w:rPr>
          <w:rFonts w:cs="Times New Roman"/>
          <w:szCs w:val="22"/>
        </w:rPr>
        <w:t>’</w:t>
      </w:r>
      <w:r w:rsidRPr="008B4720">
        <w:rPr>
          <w:rFonts w:cs="Times New Roman"/>
          <w:szCs w:val="22"/>
        </w:rPr>
        <w:t>s</w:t>
      </w:r>
      <w:r w:rsidR="001D201B" w:rsidRPr="008B4720">
        <w:rPr>
          <w:rFonts w:cs="Times New Roman"/>
          <w:szCs w:val="22"/>
        </w:rPr>
        <w:t xml:space="preserve"> </w:t>
      </w:r>
      <w:r w:rsidRPr="008B4720">
        <w:rPr>
          <w:rFonts w:cs="Times New Roman"/>
          <w:szCs w:val="22"/>
        </w:rPr>
        <w:t>Livestock-Poultry Health Programs and its departments shall be retained by Clemson University-PSA</w:t>
      </w:r>
      <w:r w:rsidR="00C13E98" w:rsidRPr="008B4720">
        <w:rPr>
          <w:rFonts w:cs="Times New Roman"/>
          <w:szCs w:val="22"/>
        </w:rPr>
        <w:t>’</w:t>
      </w:r>
      <w:r w:rsidR="00F37FE0" w:rsidRPr="008B4720">
        <w:rPr>
          <w:rFonts w:cs="Times New Roman"/>
          <w:szCs w:val="22"/>
        </w:rPr>
        <w:t>s Livestock</w:t>
      </w:r>
      <w:r w:rsidR="00F37FE0" w:rsidRPr="008B4720">
        <w:rPr>
          <w:rFonts w:cs="Times New Roman"/>
          <w:szCs w:val="22"/>
        </w:rPr>
        <w:noBreakHyphen/>
      </w:r>
      <w:r w:rsidRPr="008B4720">
        <w:rPr>
          <w:rFonts w:cs="Times New Roman"/>
          <w:szCs w:val="22"/>
        </w:rPr>
        <w:t>Poultry Health Program for purposes of carrying out the operation of</w:t>
      </w:r>
      <w:r w:rsidR="001D201B" w:rsidRPr="008B4720">
        <w:rPr>
          <w:rFonts w:cs="Times New Roman"/>
          <w:szCs w:val="22"/>
        </w:rPr>
        <w:t xml:space="preserve"> </w:t>
      </w:r>
      <w:r w:rsidRPr="008B4720">
        <w:rPr>
          <w:rFonts w:cs="Times New Roman"/>
          <w:szCs w:val="22"/>
        </w:rPr>
        <w:t>its programs.</w:t>
      </w:r>
    </w:p>
    <w:p w:rsidR="0073052F" w:rsidRPr="008B4720" w:rsidRDefault="0073052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eastAsiaTheme="minorHAnsi" w:cs="Times New Roman"/>
          <w:color w:val="auto"/>
          <w:szCs w:val="22"/>
        </w:rPr>
        <w:tab/>
      </w:r>
      <w:r w:rsidR="002C5D4F" w:rsidRPr="008B4720">
        <w:rPr>
          <w:rFonts w:eastAsiaTheme="minorHAnsi" w:cs="Times New Roman"/>
          <w:b/>
          <w:color w:val="auto"/>
          <w:szCs w:val="22"/>
        </w:rPr>
        <w:t>4</w:t>
      </w:r>
      <w:r w:rsidRPr="008B4720">
        <w:rPr>
          <w:rFonts w:eastAsiaTheme="minorHAnsi" w:cs="Times New Roman"/>
          <w:b/>
          <w:color w:val="auto"/>
          <w:szCs w:val="22"/>
        </w:rPr>
        <w:t>5.</w:t>
      </w:r>
      <w:r w:rsidR="00877B58" w:rsidRPr="008B4720">
        <w:rPr>
          <w:rFonts w:eastAsiaTheme="minorHAnsi" w:cs="Times New Roman"/>
          <w:b/>
          <w:color w:val="auto"/>
          <w:szCs w:val="22"/>
        </w:rPr>
        <w:t>8</w:t>
      </w:r>
      <w:r w:rsidRPr="008B4720">
        <w:rPr>
          <w:rFonts w:eastAsiaTheme="minorHAnsi" w:cs="Times New Roman"/>
          <w:b/>
          <w:color w:val="auto"/>
          <w:szCs w:val="22"/>
        </w:rPr>
        <w:t>.</w:t>
      </w:r>
      <w:r w:rsidRPr="008B4720">
        <w:rPr>
          <w:rFonts w:eastAsiaTheme="minorHAnsi" w:cs="Times New Roman"/>
          <w:b/>
          <w:color w:val="auto"/>
          <w:szCs w:val="22"/>
        </w:rPr>
        <w:tab/>
      </w:r>
      <w:r w:rsidRPr="008B4720">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8B4720">
        <w:rPr>
          <w:rFonts w:eastAsiaTheme="minorHAnsi" w:cs="Times New Roman"/>
          <w:color w:val="auto"/>
          <w:szCs w:val="22"/>
        </w:rPr>
        <w:t xml:space="preserve">  In </w:t>
      </w:r>
      <w:r w:rsidR="00FA539B" w:rsidRPr="008B4720">
        <w:rPr>
          <w:rFonts w:cs="Times New Roman"/>
          <w:szCs w:val="22"/>
        </w:rPr>
        <w:t>the calculation of any across-the-board budget reduction mandated by the</w:t>
      </w:r>
      <w:r w:rsidR="00E67871" w:rsidRPr="008B4720">
        <w:rPr>
          <w:rFonts w:cs="Times New Roman"/>
          <w:szCs w:val="22"/>
        </w:rPr>
        <w:t xml:space="preserve"> </w:t>
      </w:r>
      <w:r w:rsidR="00686A20" w:rsidRPr="008B4720">
        <w:rPr>
          <w:rFonts w:cs="Times New Roman"/>
          <w:szCs w:val="22"/>
        </w:rPr>
        <w:t>Executive Budget Office</w:t>
      </w:r>
      <w:r w:rsidR="00FA539B" w:rsidRPr="008B4720">
        <w:rPr>
          <w:rFonts w:cs="Times New Roman"/>
          <w:szCs w:val="22"/>
        </w:rPr>
        <w:t xml:space="preserve"> or the General Assembly, the amount appropriated for the Boll Weevil Eradication Program shall be excluded from Clemson PSA</w:t>
      </w:r>
      <w:r w:rsidR="00C13E98" w:rsidRPr="008B4720">
        <w:rPr>
          <w:rFonts w:cs="Times New Roman"/>
          <w:szCs w:val="22"/>
        </w:rPr>
        <w:t>’</w:t>
      </w:r>
      <w:r w:rsidR="00FA539B" w:rsidRPr="008B4720">
        <w:rPr>
          <w:rFonts w:cs="Times New Roman"/>
          <w:szCs w:val="22"/>
        </w:rPr>
        <w:t>s base budget.  In the event of such a reduction Clemson PSA may reduce the amount of funds appropriated for this program by an amount not to exceed the percentage associated with the mandated reduction.</w:t>
      </w:r>
    </w:p>
    <w:p w:rsidR="0073052F" w:rsidRPr="008B4720" w:rsidRDefault="0028010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eastAsia="Calibri" w:cs="Times New Roman"/>
          <w:szCs w:val="22"/>
        </w:rPr>
        <w:tab/>
      </w:r>
      <w:r w:rsidR="002C5D4F" w:rsidRPr="008B4720">
        <w:rPr>
          <w:rFonts w:eastAsia="Calibri" w:cs="Times New Roman"/>
          <w:b/>
          <w:szCs w:val="22"/>
        </w:rPr>
        <w:t>4</w:t>
      </w:r>
      <w:r w:rsidRPr="008B4720">
        <w:rPr>
          <w:rFonts w:eastAsia="Calibri" w:cs="Times New Roman"/>
          <w:b/>
          <w:szCs w:val="22"/>
        </w:rPr>
        <w:t>5.</w:t>
      </w:r>
      <w:r w:rsidR="00877B58" w:rsidRPr="008B4720">
        <w:rPr>
          <w:rFonts w:eastAsia="Calibri" w:cs="Times New Roman"/>
          <w:b/>
          <w:szCs w:val="22"/>
        </w:rPr>
        <w:t>9</w:t>
      </w:r>
      <w:r w:rsidRPr="008B4720">
        <w:rPr>
          <w:rFonts w:eastAsia="Calibri" w:cs="Times New Roman"/>
          <w:b/>
          <w:szCs w:val="22"/>
        </w:rPr>
        <w:t>.</w:t>
      </w:r>
      <w:r w:rsidRPr="008B4720">
        <w:rPr>
          <w:rFonts w:eastAsia="Calibri" w:cs="Times New Roman"/>
          <w:b/>
          <w:szCs w:val="22"/>
        </w:rPr>
        <w:tab/>
      </w:r>
      <w:r w:rsidRPr="008B4720">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8B4720">
        <w:rPr>
          <w:rFonts w:eastAsia="Calibri" w:cs="Times New Roman"/>
          <w:szCs w:val="22"/>
          <w:vertAlign w:val="subscript"/>
        </w:rPr>
        <w:t>4</w:t>
      </w:r>
      <w:r w:rsidRPr="008B4720">
        <w:rPr>
          <w:rFonts w:eastAsia="Calibri" w:cs="Times New Roman"/>
          <w:szCs w:val="22"/>
        </w:rPr>
        <w:t xml:space="preserve"> 2H</w:t>
      </w:r>
      <w:r w:rsidRPr="008B4720">
        <w:rPr>
          <w:rFonts w:eastAsia="Calibri" w:cs="Times New Roman"/>
          <w:szCs w:val="22"/>
          <w:vertAlign w:val="subscript"/>
        </w:rPr>
        <w:t>2</w:t>
      </w:r>
      <w:r w:rsidRPr="008B4720">
        <w:rPr>
          <w:rFonts w:eastAsia="Calibri" w:cs="Times New Roman"/>
          <w:szCs w:val="22"/>
        </w:rPr>
        <w:t>O) and is incapable of neutralizing soil acidity.  It shall contain not less than seventy percent  CaSO</w:t>
      </w:r>
      <w:r w:rsidRPr="008B4720">
        <w:rPr>
          <w:rFonts w:eastAsia="Calibri" w:cs="Times New Roman"/>
          <w:szCs w:val="22"/>
          <w:vertAlign w:val="subscript"/>
        </w:rPr>
        <w:t>4</w:t>
      </w:r>
      <w:r w:rsidRPr="008B4720">
        <w:rPr>
          <w:rFonts w:eastAsia="Calibri" w:cs="Times New Roman"/>
          <w:szCs w:val="22"/>
        </w:rPr>
        <w:t xml:space="preserve"> 2H</w:t>
      </w:r>
      <w:r w:rsidRPr="008B4720">
        <w:rPr>
          <w:rFonts w:eastAsia="Calibri" w:cs="Times New Roman"/>
          <w:szCs w:val="22"/>
          <w:vertAlign w:val="subscript"/>
        </w:rPr>
        <w:t>2</w:t>
      </w:r>
      <w:r w:rsidRPr="008B4720">
        <w:rPr>
          <w:rFonts w:eastAsia="Calibri" w:cs="Times New Roman"/>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116A2" w:rsidSect="00B116A2">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DB6B75" w:rsidRPr="008B4720" w:rsidRDefault="00DB6B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8B4720">
        <w:rPr>
          <w:rFonts w:cs="Times New Roman"/>
          <w:b/>
          <w:spacing w:val="-4"/>
          <w:szCs w:val="22"/>
        </w:rPr>
        <w:t xml:space="preserve">SECTION </w:t>
      </w:r>
      <w:r w:rsidR="00F14F20" w:rsidRPr="008B4720">
        <w:rPr>
          <w:rFonts w:cs="Times New Roman"/>
          <w:b/>
          <w:spacing w:val="-4"/>
          <w:szCs w:val="22"/>
        </w:rPr>
        <w:t>47</w:t>
      </w:r>
      <w:r w:rsidRPr="008B4720">
        <w:rPr>
          <w:rFonts w:cs="Times New Roman"/>
          <w:b/>
          <w:spacing w:val="-4"/>
          <w:szCs w:val="22"/>
        </w:rPr>
        <w:t xml:space="preserve"> - P24-DEPARTMENT OF NATURAL </w:t>
      </w:r>
      <w:r w:rsidR="00DD3F0A" w:rsidRPr="008B4720">
        <w:rPr>
          <w:rFonts w:cs="Times New Roman"/>
          <w:b/>
          <w:spacing w:val="-4"/>
          <w:szCs w:val="22"/>
        </w:rPr>
        <w:t>R</w:t>
      </w:r>
      <w:r w:rsidRPr="008B4720">
        <w:rPr>
          <w:rFonts w:cs="Times New Roman"/>
          <w:b/>
          <w:spacing w:val="-4"/>
          <w:szCs w:val="22"/>
        </w:rPr>
        <w:t>ESOURCES</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47</w:t>
      </w:r>
      <w:r w:rsidRPr="008B4720">
        <w:rPr>
          <w:rFonts w:cs="Times New Roman"/>
          <w:b/>
          <w:szCs w:val="22"/>
        </w:rPr>
        <w:t>.</w:t>
      </w:r>
      <w:r w:rsidR="000E4FAF" w:rsidRPr="008B4720">
        <w:rPr>
          <w:rFonts w:cs="Times New Roman"/>
          <w:b/>
          <w:szCs w:val="22"/>
        </w:rPr>
        <w:t>1</w:t>
      </w:r>
      <w:r w:rsidRPr="008B4720">
        <w:rPr>
          <w:rFonts w:cs="Times New Roman"/>
          <w:b/>
          <w:szCs w:val="22"/>
        </w:rPr>
        <w:t>.</w:t>
      </w:r>
      <w:r w:rsidRPr="008B4720">
        <w:rPr>
          <w:rFonts w:cs="Times New Roman"/>
          <w:szCs w:val="22"/>
        </w:rPr>
        <w:tab/>
        <w:t>(DNR: Publications Revenue)  For the current fiscal year all revenue generated from the sale of the “South Carolina Wildlife” magazine, its by</w:t>
      </w:r>
      <w:r w:rsidR="00A6331A" w:rsidRPr="008B4720">
        <w:rPr>
          <w:rFonts w:cs="Times New Roman"/>
          <w:szCs w:val="22"/>
        </w:rPr>
        <w:t>-</w:t>
      </w:r>
      <w:r w:rsidRPr="008B4720">
        <w:rPr>
          <w:rFonts w:cs="Times New Roman"/>
          <w:szCs w:val="22"/>
        </w:rPr>
        <w:t>products and other publications, shall be retained by the department and used to support the production of same in order for the magazine to be self</w:t>
      </w:r>
      <w:r w:rsidR="00A6331A" w:rsidRPr="008B4720">
        <w:rPr>
          <w:rFonts w:cs="Times New Roman"/>
          <w:szCs w:val="22"/>
        </w:rPr>
        <w:t>-</w:t>
      </w:r>
      <w:r w:rsidRPr="008B4720">
        <w:rPr>
          <w:rFonts w:cs="Times New Roman"/>
          <w:szCs w:val="22"/>
        </w:rPr>
        <w:t>sustaining.  In addition, the department is authorized to sell advertising in the magazine and to increase the magazine</w:t>
      </w:r>
      <w:r w:rsidR="00C13E98" w:rsidRPr="008B4720">
        <w:rPr>
          <w:rFonts w:cs="Times New Roman"/>
          <w:szCs w:val="22"/>
        </w:rPr>
        <w:t>’</w:t>
      </w:r>
      <w:r w:rsidRPr="008B4720">
        <w:rPr>
          <w:rFonts w:cs="Times New Roman"/>
          <w:szCs w:val="22"/>
        </w:rPr>
        <w:t>s subscription rate, if necessary, to be self-sustaining.  No general funds may be used for the operation and support of the “South Carolina Wildlife” magazine.</w:t>
      </w:r>
    </w:p>
    <w:p w:rsidR="00A9603B"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w:t>
      </w:r>
      <w:r w:rsidR="00A9603B" w:rsidRPr="008B4720">
        <w:rPr>
          <w:rFonts w:cs="Times New Roman"/>
          <w:b/>
          <w:szCs w:val="22"/>
        </w:rPr>
        <w:t>7.</w:t>
      </w:r>
      <w:r w:rsidR="000E4FAF" w:rsidRPr="008B4720">
        <w:rPr>
          <w:rFonts w:cs="Times New Roman"/>
          <w:b/>
          <w:szCs w:val="22"/>
        </w:rPr>
        <w:t>2</w:t>
      </w:r>
      <w:r w:rsidR="00A9603B" w:rsidRPr="008B4720">
        <w:rPr>
          <w:rFonts w:cs="Times New Roman"/>
          <w:b/>
          <w:szCs w:val="22"/>
        </w:rPr>
        <w:t>.</w:t>
      </w:r>
      <w:r w:rsidR="00A9603B" w:rsidRPr="008B4720">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w:t>
      </w:r>
      <w:r w:rsidR="00BF07F7" w:rsidRPr="008B4720">
        <w:rPr>
          <w:rFonts w:cs="Times New Roman"/>
          <w:b/>
          <w:szCs w:val="22"/>
        </w:rPr>
        <w:t>7.3.</w:t>
      </w:r>
      <w:r w:rsidR="00BF07F7" w:rsidRPr="008B4720">
        <w:rPr>
          <w:rFonts w:cs="Times New Roman"/>
          <w:szCs w:val="22"/>
        </w:rPr>
        <w:tab/>
        <w:t>(DNR: Proportionate Funding)  Each of South Carolina</w:t>
      </w:r>
      <w:r w:rsidR="00C13E98" w:rsidRPr="008B4720">
        <w:rPr>
          <w:rFonts w:cs="Times New Roman"/>
          <w:szCs w:val="22"/>
        </w:rPr>
        <w:t>’</w:t>
      </w:r>
      <w:r w:rsidR="00BF07F7" w:rsidRPr="008B4720">
        <w:rPr>
          <w:rFonts w:cs="Times New Roman"/>
          <w:szCs w:val="22"/>
        </w:rPr>
        <w:t xml:space="preserve">s forty-six soil and water conservation districts shall receive a proportionate share of funding set aside for Aid to Conservation Districts at </w:t>
      </w:r>
      <w:r w:rsidR="005D3A1C" w:rsidRPr="008B4720">
        <w:rPr>
          <w:rFonts w:cs="Times New Roman"/>
          <w:strike/>
          <w:szCs w:val="22"/>
        </w:rPr>
        <w:t>$13,674</w:t>
      </w:r>
      <w:r w:rsidR="005D3A1C" w:rsidRPr="008B4720">
        <w:rPr>
          <w:rFonts w:cs="Times New Roman"/>
          <w:szCs w:val="22"/>
        </w:rPr>
        <w:t xml:space="preserve"> </w:t>
      </w:r>
      <w:r w:rsidR="005D3A1C" w:rsidRPr="008B4720">
        <w:rPr>
          <w:rFonts w:cs="Times New Roman"/>
          <w:i/>
          <w:szCs w:val="22"/>
          <w:u w:val="single"/>
        </w:rPr>
        <w:t>$15,000</w:t>
      </w:r>
      <w:r w:rsidR="00BF07F7" w:rsidRPr="008B4720">
        <w:rPr>
          <w:rFonts w:cs="Times New Roman"/>
          <w:szCs w:val="22"/>
        </w:rPr>
        <w:t xml:space="preserve"> per district for general assistance to the district</w:t>
      </w:r>
      <w:r w:rsidR="00C13E98" w:rsidRPr="008B4720">
        <w:rPr>
          <w:rFonts w:cs="Times New Roman"/>
          <w:szCs w:val="22"/>
        </w:rPr>
        <w:t>’</w:t>
      </w:r>
      <w:r w:rsidR="00BF07F7" w:rsidRPr="008B4720">
        <w:rPr>
          <w:rFonts w:cs="Times New Roman"/>
          <w:szCs w:val="22"/>
        </w:rPr>
        <w:t xml:space="preserve">s program.  Available funding above </w:t>
      </w:r>
      <w:r w:rsidR="00BF07F7" w:rsidRPr="008B4720">
        <w:rPr>
          <w:rFonts w:cs="Times New Roman"/>
          <w:strike/>
          <w:szCs w:val="22"/>
        </w:rPr>
        <w:t>$13,674</w:t>
      </w:r>
      <w:r w:rsidR="005D3A1C" w:rsidRPr="008B4720">
        <w:rPr>
          <w:rFonts w:cs="Times New Roman"/>
          <w:szCs w:val="22"/>
        </w:rPr>
        <w:t xml:space="preserve"> </w:t>
      </w:r>
      <w:r w:rsidR="005D3A1C" w:rsidRPr="008B4720">
        <w:rPr>
          <w:rFonts w:cs="Times New Roman"/>
          <w:i/>
          <w:szCs w:val="22"/>
          <w:u w:val="single"/>
        </w:rPr>
        <w:t>$15,000</w:t>
      </w:r>
      <w:r w:rsidR="00BF07F7" w:rsidRPr="008B4720">
        <w:rPr>
          <w:rFonts w:cs="Times New Roman"/>
          <w:szCs w:val="22"/>
        </w:rPr>
        <w:t xml:space="preserve"> for each district will be apportioned by the Department of Natural Resources based upon local needs and priorities as determined by the board.  During the fiscal year, the districts</w:t>
      </w:r>
      <w:r w:rsidR="00C13E98" w:rsidRPr="008B4720">
        <w:rPr>
          <w:rFonts w:cs="Times New Roman"/>
          <w:szCs w:val="22"/>
        </w:rPr>
        <w:t>’</w:t>
      </w:r>
      <w:r w:rsidR="00BF07F7" w:rsidRPr="008B4720">
        <w:rPr>
          <w:rFonts w:cs="Times New Roman"/>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w:t>
      </w:r>
      <w:r w:rsidR="00A9603B" w:rsidRPr="008B4720">
        <w:rPr>
          <w:rFonts w:cs="Times New Roman"/>
          <w:b/>
          <w:szCs w:val="22"/>
        </w:rPr>
        <w:t>7.</w:t>
      </w:r>
      <w:r w:rsidR="000E4FAF" w:rsidRPr="008B4720">
        <w:rPr>
          <w:rFonts w:cs="Times New Roman"/>
          <w:b/>
          <w:szCs w:val="22"/>
        </w:rPr>
        <w:t>4</w:t>
      </w:r>
      <w:r w:rsidR="00A9603B" w:rsidRPr="008B4720">
        <w:rPr>
          <w:rFonts w:cs="Times New Roman"/>
          <w:b/>
          <w:szCs w:val="22"/>
        </w:rPr>
        <w:t>.</w:t>
      </w:r>
      <w:r w:rsidR="00A9603B" w:rsidRPr="008B4720">
        <w:rPr>
          <w:rFonts w:cs="Times New Roman"/>
          <w:szCs w:val="22"/>
        </w:rPr>
        <w:tab/>
        <w:t>(DNR: Carry Forward - Contract for Goods &amp; Services)  If any funds accumulated by the Department of Natural Resources Geology Program, under contract for the provision of goods and services not covered by the department</w:t>
      </w:r>
      <w:r w:rsidR="00C13E98" w:rsidRPr="008B4720">
        <w:rPr>
          <w:rFonts w:cs="Times New Roman"/>
          <w:szCs w:val="22"/>
        </w:rPr>
        <w:t>’</w:t>
      </w:r>
      <w:r w:rsidR="00A9603B" w:rsidRPr="008B4720">
        <w:rPr>
          <w:rFonts w:cs="Times New Roman"/>
          <w:szCs w:val="22"/>
        </w:rPr>
        <w:t>s appropriated funds, are not expended during the preceding fiscal years, such funds may be carried forward and expended for the costs associated with the provision of such goods and services.</w:t>
      </w:r>
    </w:p>
    <w:p w:rsidR="00A9603B"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w:t>
      </w:r>
      <w:r w:rsidR="00A9603B" w:rsidRPr="008B4720">
        <w:rPr>
          <w:rFonts w:cs="Times New Roman"/>
          <w:b/>
          <w:szCs w:val="22"/>
        </w:rPr>
        <w:t>7.</w:t>
      </w:r>
      <w:r w:rsidR="000E4FAF" w:rsidRPr="008B4720">
        <w:rPr>
          <w:rFonts w:cs="Times New Roman"/>
          <w:b/>
          <w:szCs w:val="22"/>
        </w:rPr>
        <w:t>5</w:t>
      </w:r>
      <w:r w:rsidR="00A9603B" w:rsidRPr="008B4720">
        <w:rPr>
          <w:rFonts w:cs="Times New Roman"/>
          <w:b/>
          <w:szCs w:val="22"/>
        </w:rPr>
        <w:t>.</w:t>
      </w:r>
      <w:r w:rsidR="00A9603B" w:rsidRPr="008B4720">
        <w:rPr>
          <w:rFonts w:cs="Times New Roman"/>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8B4720">
        <w:rPr>
          <w:rFonts w:cs="Times New Roman"/>
          <w:szCs w:val="22"/>
        </w:rPr>
        <w:t xml:space="preserve">Committee </w:t>
      </w:r>
      <w:r w:rsidR="00A9603B" w:rsidRPr="008B4720">
        <w:rPr>
          <w:rFonts w:cs="Times New Roman"/>
          <w:szCs w:val="22"/>
        </w:rPr>
        <w:t xml:space="preserve">and </w:t>
      </w:r>
      <w:r w:rsidR="00613FE4" w:rsidRPr="008B4720">
        <w:rPr>
          <w:rFonts w:cs="Times New Roman"/>
          <w:szCs w:val="22"/>
        </w:rPr>
        <w:t xml:space="preserve">the </w:t>
      </w:r>
      <w:r w:rsidR="00EA22BB" w:rsidRPr="008B4720">
        <w:rPr>
          <w:rFonts w:cs="Times New Roman"/>
          <w:szCs w:val="22"/>
        </w:rPr>
        <w:t xml:space="preserve">House </w:t>
      </w:r>
      <w:r w:rsidR="00A9603B" w:rsidRPr="008B4720">
        <w:rPr>
          <w:rFonts w:cs="Times New Roman"/>
          <w:szCs w:val="22"/>
        </w:rPr>
        <w:t>Ways and Means Committee the amount of revenue generated from the sale of these goods and services.</w:t>
      </w:r>
    </w:p>
    <w:p w:rsidR="00A9603B"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w:t>
      </w:r>
      <w:r w:rsidR="00A9603B" w:rsidRPr="008B4720">
        <w:rPr>
          <w:rFonts w:cs="Times New Roman"/>
          <w:b/>
          <w:szCs w:val="22"/>
        </w:rPr>
        <w:t>7.</w:t>
      </w:r>
      <w:r w:rsidR="000E4FAF" w:rsidRPr="008B4720">
        <w:rPr>
          <w:rFonts w:cs="Times New Roman"/>
          <w:b/>
          <w:szCs w:val="22"/>
        </w:rPr>
        <w:t>6</w:t>
      </w:r>
      <w:r w:rsidR="00A9603B" w:rsidRPr="008B4720">
        <w:rPr>
          <w:rFonts w:cs="Times New Roman"/>
          <w:b/>
          <w:szCs w:val="22"/>
        </w:rPr>
        <w:t>.</w:t>
      </w:r>
      <w:r w:rsidR="00A9603B" w:rsidRPr="008B4720">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w:t>
      </w:r>
      <w:r w:rsidR="00A9603B" w:rsidRPr="008B4720">
        <w:rPr>
          <w:rFonts w:cs="Times New Roman"/>
          <w:b/>
          <w:szCs w:val="22"/>
        </w:rPr>
        <w:t>7.</w:t>
      </w:r>
      <w:r w:rsidR="000E4FAF" w:rsidRPr="008B4720">
        <w:rPr>
          <w:rFonts w:cs="Times New Roman"/>
          <w:b/>
          <w:szCs w:val="22"/>
        </w:rPr>
        <w:t>7</w:t>
      </w:r>
      <w:r w:rsidR="00A9603B" w:rsidRPr="008B4720">
        <w:rPr>
          <w:rFonts w:cs="Times New Roman"/>
          <w:b/>
          <w:szCs w:val="22"/>
        </w:rPr>
        <w:t>.</w:t>
      </w:r>
      <w:r w:rsidR="00A9603B" w:rsidRPr="008B4720">
        <w:rPr>
          <w:rFonts w:cs="Times New Roman"/>
          <w:szCs w:val="22"/>
        </w:rPr>
        <w:tab/>
        <w:t>(DNR: Commissioned Officers</w:t>
      </w:r>
      <w:r w:rsidR="00C13E98" w:rsidRPr="008B4720">
        <w:rPr>
          <w:rFonts w:cs="Times New Roman"/>
          <w:szCs w:val="22"/>
        </w:rPr>
        <w:t>’</w:t>
      </w:r>
      <w:r w:rsidR="00A9603B" w:rsidRPr="008B4720">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8B4720" w:rsidRDefault="00966ADA" w:rsidP="00966A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Pr="008B4720">
        <w:rPr>
          <w:rFonts w:cs="Times New Roman"/>
          <w:b/>
          <w:color w:val="auto"/>
          <w:szCs w:val="22"/>
        </w:rPr>
        <w:t>47.8.</w:t>
      </w:r>
      <w:r w:rsidRPr="008B4720">
        <w:rPr>
          <w:rFonts w:cs="Times New Roman"/>
          <w:color w:val="auto"/>
          <w:szCs w:val="22"/>
        </w:rPr>
        <w:tab/>
        <w:t>(DNR: Cormorant Control)</w:t>
      </w:r>
      <w:r w:rsidRPr="008B4720">
        <w:rPr>
          <w:rFonts w:cs="Times New Roman"/>
          <w:szCs w:val="22"/>
        </w:rPr>
        <w:t xml:space="preserve">  </w:t>
      </w:r>
      <w:r w:rsidRPr="008B4720">
        <w:rPr>
          <w:rFonts w:cs="Times New Roman"/>
          <w:color w:val="auto"/>
          <w:szCs w:val="22"/>
        </w:rPr>
        <w:t xml:space="preserve">The Department of Natural Resources shall continue to coordinate a public Cormorant control program with the US Fish and Wildlife Service for Lake Marion and Moultrie. </w:t>
      </w:r>
      <w:r w:rsidRPr="008B4720">
        <w:rPr>
          <w:rFonts w:cs="Times New Roman"/>
          <w:szCs w:val="22"/>
        </w:rPr>
        <w:t xml:space="preserve"> </w:t>
      </w:r>
      <w:r w:rsidRPr="008B4720">
        <w:rPr>
          <w:rFonts w:cs="Times New Roman"/>
          <w:color w:val="auto"/>
          <w:szCs w:val="22"/>
        </w:rPr>
        <w:t xml:space="preserve">The </w:t>
      </w:r>
      <w:r w:rsidRPr="008B4720">
        <w:rPr>
          <w:rFonts w:cs="Times New Roman"/>
          <w:szCs w:val="22"/>
        </w:rPr>
        <w:t>de</w:t>
      </w:r>
      <w:r w:rsidRPr="008B4720">
        <w:rPr>
          <w:rFonts w:cs="Times New Roman"/>
          <w:color w:val="auto"/>
          <w:szCs w:val="22"/>
        </w:rPr>
        <w:t>partment shall try to coordinate with the Army Corp of Engineers, Santee Cooper, and the USFWS to include waters above and below each spillway, Wildlife Management Areas, and national refuges.</w:t>
      </w:r>
      <w:r w:rsidRPr="008B4720">
        <w:rPr>
          <w:rFonts w:cs="Times New Roman"/>
          <w:szCs w:val="22"/>
        </w:rPr>
        <w:t xml:space="preserve">  The department </w:t>
      </w:r>
      <w:r w:rsidRPr="008B4720">
        <w:rPr>
          <w:rFonts w:cs="Times New Roman"/>
          <w:color w:val="auto"/>
          <w:szCs w:val="22"/>
        </w:rPr>
        <w:t xml:space="preserve">shall assess the need to expand the program to other public waters and implement a plan if warranted. </w:t>
      </w:r>
      <w:r w:rsidRPr="008B4720">
        <w:rPr>
          <w:rFonts w:cs="Times New Roman"/>
          <w:szCs w:val="22"/>
        </w:rPr>
        <w:t xml:space="preserve"> </w:t>
      </w:r>
      <w:r w:rsidRPr="008B4720">
        <w:rPr>
          <w:rFonts w:cs="Times New Roman"/>
          <w:color w:val="auto"/>
          <w:szCs w:val="22"/>
        </w:rPr>
        <w:t xml:space="preserve">If the USFWS allows continuation of the control program, the </w:t>
      </w:r>
      <w:r w:rsidRPr="008B4720">
        <w:rPr>
          <w:rFonts w:cs="Times New Roman"/>
          <w:szCs w:val="22"/>
        </w:rPr>
        <w:t>d</w:t>
      </w:r>
      <w:r w:rsidRPr="008B4720">
        <w:rPr>
          <w:rFonts w:cs="Times New Roman"/>
          <w:color w:val="auto"/>
          <w:szCs w:val="22"/>
        </w:rPr>
        <w:t xml:space="preserve">epartment shall establish </w:t>
      </w:r>
      <w:r w:rsidRPr="008B4720">
        <w:rPr>
          <w:rFonts w:cs="Times New Roman"/>
          <w:szCs w:val="22"/>
        </w:rPr>
        <w:t>an online method of permitting.</w:t>
      </w:r>
    </w:p>
    <w:p w:rsidR="005D3A1C" w:rsidRPr="008B4720" w:rsidRDefault="005D3A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47.</w:t>
      </w:r>
      <w:r w:rsidR="0040553A" w:rsidRPr="008B4720">
        <w:rPr>
          <w:rFonts w:cs="Times New Roman"/>
          <w:b/>
          <w:i/>
          <w:szCs w:val="22"/>
          <w:u w:val="single"/>
        </w:rPr>
        <w:t>9</w:t>
      </w:r>
      <w:r w:rsidRPr="008B4720">
        <w:rPr>
          <w:rFonts w:cs="Times New Roman"/>
          <w:b/>
          <w:i/>
          <w:szCs w:val="22"/>
          <w:u w:val="single"/>
        </w:rPr>
        <w:t>.</w:t>
      </w:r>
      <w:r w:rsidRPr="008B4720">
        <w:rPr>
          <w:rFonts w:cs="Times New Roman"/>
          <w:i/>
          <w:szCs w:val="22"/>
          <w:u w:val="single"/>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8B4720">
        <w:rPr>
          <w:rFonts w:cs="Times New Roman"/>
          <w:i/>
          <w:szCs w:val="22"/>
          <w:u w:val="single"/>
        </w:rPr>
        <w:t>tment appropriations from Part I</w:t>
      </w:r>
      <w:r w:rsidRPr="008B4720">
        <w:rPr>
          <w:rFonts w:cs="Times New Roman"/>
          <w:i/>
          <w:szCs w:val="22"/>
          <w:u w:val="single"/>
        </w:rPr>
        <w:t>A in this Act.  Balances carried forward from the prior fiscal year are only authorized to be expended to support technology operating expenses within the department.</w:t>
      </w:r>
    </w:p>
    <w:p w:rsidR="005D3A1C" w:rsidRPr="008B4720" w:rsidRDefault="0040553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i/>
          <w:szCs w:val="22"/>
          <w:u w:val="single"/>
        </w:rPr>
        <w:t>47.10.</w:t>
      </w:r>
      <w:r w:rsidRPr="008B4720">
        <w:rPr>
          <w:rFonts w:cs="Times New Roman"/>
          <w:b/>
          <w:i/>
          <w:szCs w:val="22"/>
          <w:u w:val="single"/>
        </w:rPr>
        <w:tab/>
      </w:r>
      <w:r w:rsidRPr="008B4720">
        <w:rPr>
          <w:rFonts w:cs="Times New Roman"/>
          <w:i/>
          <w:szCs w:val="22"/>
          <w:u w:val="single"/>
        </w:rPr>
        <w:t>(DNR: Coyote Tagging Program)</w:t>
      </w:r>
      <w:r w:rsidR="007937B4" w:rsidRPr="008B4720">
        <w:rPr>
          <w:rFonts w:cs="Times New Roman"/>
          <w:b/>
          <w:szCs w:val="22"/>
        </w:rPr>
        <w:t xml:space="preserve">  DELETED</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626317" w:rsidRPr="008B4720" w:rsidRDefault="0062631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8B4720" w:rsidRDefault="000F4BDF"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F14F20" w:rsidRPr="008B4720">
        <w:rPr>
          <w:rFonts w:cs="Times New Roman"/>
          <w:b/>
          <w:szCs w:val="22"/>
        </w:rPr>
        <w:t>48</w:t>
      </w:r>
      <w:r w:rsidRPr="008B4720">
        <w:rPr>
          <w:rFonts w:cs="Times New Roman"/>
          <w:b/>
          <w:szCs w:val="22"/>
        </w:rPr>
        <w:t xml:space="preserve"> - P26-SEA GRANT CONSORTIUM</w:t>
      </w:r>
    </w:p>
    <w:p w:rsidR="000F4BDF" w:rsidRPr="008B4720" w:rsidRDefault="000F4BD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w:t>
      </w:r>
      <w:r w:rsidR="000F4BDF" w:rsidRPr="008B4720">
        <w:rPr>
          <w:rFonts w:cs="Times New Roman"/>
          <w:b/>
          <w:szCs w:val="22"/>
        </w:rPr>
        <w:t>8.1.</w:t>
      </w:r>
      <w:r w:rsidR="000F4BDF" w:rsidRPr="008B4720">
        <w:rPr>
          <w:rFonts w:cs="Times New Roman"/>
          <w:szCs w:val="22"/>
        </w:rPr>
        <w:tab/>
        <w:t>(SGC: Publications Revenue)  Funds generated by the sale of pamphlets, books, and other promotional materials, the production of which has been paid for by non</w:t>
      </w:r>
      <w:r w:rsidR="00954641" w:rsidRPr="008B4720">
        <w:rPr>
          <w:rFonts w:cs="Times New Roman"/>
          <w:szCs w:val="22"/>
        </w:rPr>
        <w:t>-</w:t>
      </w:r>
      <w:r w:rsidR="000F4BDF" w:rsidRPr="008B4720">
        <w:rPr>
          <w:rFonts w:cs="Times New Roman"/>
          <w:szCs w:val="22"/>
        </w:rPr>
        <w:t>state funding, may be deposited in a special account by the consortium and utilized as other funds for the purchase of additional pamphlets, books, and other promotional materials for distribution to the public.</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D01E0E" w:rsidRPr="008B4720" w:rsidRDefault="00D01E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8B4720" w:rsidRDefault="000F4BDF"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F14F20" w:rsidRPr="008B4720">
        <w:rPr>
          <w:rFonts w:cs="Times New Roman"/>
          <w:b/>
          <w:szCs w:val="22"/>
        </w:rPr>
        <w:t>49</w:t>
      </w:r>
      <w:r w:rsidRPr="008B4720">
        <w:rPr>
          <w:rFonts w:cs="Times New Roman"/>
          <w:b/>
          <w:szCs w:val="22"/>
        </w:rPr>
        <w:t xml:space="preserve"> - P28-DEPARTMENT OF PARKS, RECREATION</w:t>
      </w:r>
      <w:r w:rsidR="008E3821" w:rsidRPr="008B4720">
        <w:rPr>
          <w:rFonts w:cs="Times New Roman"/>
          <w:b/>
          <w:szCs w:val="22"/>
        </w:rPr>
        <w:t xml:space="preserve"> </w:t>
      </w:r>
      <w:r w:rsidRPr="008B4720">
        <w:rPr>
          <w:rFonts w:cs="Times New Roman"/>
          <w:b/>
          <w:szCs w:val="22"/>
        </w:rPr>
        <w:t>AND TOURISM</w:t>
      </w:r>
    </w:p>
    <w:p w:rsidR="000F4BDF" w:rsidRPr="008B4720" w:rsidRDefault="000F4BD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4306F1" w:rsidRPr="008B4720" w:rsidRDefault="004306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49.1.</w:t>
      </w:r>
      <w:r w:rsidRPr="008B4720">
        <w:rPr>
          <w:rFonts w:cs="Times New Roman"/>
          <w:b/>
          <w:szCs w:val="22"/>
        </w:rPr>
        <w:tab/>
      </w:r>
      <w:r w:rsidRPr="008B4720">
        <w:rPr>
          <w:rFonts w:cs="Times New Roman"/>
          <w:szCs w:val="22"/>
        </w:rPr>
        <w:t xml:space="preserve">(PRT: Tourism and Promotion)  The funds appropriated in </w:t>
      </w:r>
      <w:r w:rsidR="00F409AB" w:rsidRPr="008B4720">
        <w:rPr>
          <w:rFonts w:cs="Times New Roman"/>
          <w:szCs w:val="22"/>
        </w:rPr>
        <w:t>this act</w:t>
      </w:r>
      <w:r w:rsidRPr="008B4720">
        <w:rPr>
          <w:rFonts w:cs="Times New Roman"/>
          <w:szCs w:val="22"/>
        </w:rPr>
        <w:t xml:space="preserve"> for Regional Promotions shall be distributed equally to the eleven Regional Tourism groups, except that the Grandstrand Tourism Region</w:t>
      </w:r>
      <w:r w:rsidR="00C13E98" w:rsidRPr="008B4720">
        <w:rPr>
          <w:rFonts w:cs="Times New Roman"/>
          <w:szCs w:val="22"/>
        </w:rPr>
        <w:t>’</w:t>
      </w:r>
      <w:r w:rsidRPr="008B4720">
        <w:rPr>
          <w:rFonts w:cs="Times New Roman"/>
          <w:szCs w:val="22"/>
        </w:rPr>
        <w:t xml:space="preserve">s </w:t>
      </w:r>
      <w:r w:rsidRPr="008B4720">
        <w:rPr>
          <w:rFonts w:cs="Times New Roman"/>
          <w:bCs/>
          <w:szCs w:val="22"/>
        </w:rPr>
        <w:t>funds</w:t>
      </w:r>
      <w:r w:rsidRPr="008B4720">
        <w:rPr>
          <w:rFonts w:cs="Times New Roman"/>
          <w:szCs w:val="22"/>
        </w:rPr>
        <w:t xml:space="preserve"> shall be divided, with $50,000 distributed to the Myrtle Beach Chamber of Commerce, $115,000 distributed to the Georgetown Chamber of Commerce,</w:t>
      </w:r>
      <w:r w:rsidR="00970DD3" w:rsidRPr="008B4720">
        <w:rPr>
          <w:rFonts w:cs="Times New Roman"/>
          <w:szCs w:val="22"/>
        </w:rPr>
        <w:t xml:space="preserve"> </w:t>
      </w:r>
      <w:r w:rsidRPr="008B4720">
        <w:rPr>
          <w:rFonts w:cs="Times New Roman"/>
          <w:szCs w:val="22"/>
        </w:rPr>
        <w:t>$30,000 distributed to the City of Georgetown, and</w:t>
      </w:r>
      <w:r w:rsidR="00970DD3" w:rsidRPr="008B4720">
        <w:rPr>
          <w:rFonts w:cs="Times New Roman"/>
          <w:szCs w:val="22"/>
        </w:rPr>
        <w:t xml:space="preserve"> </w:t>
      </w:r>
      <w:r w:rsidRPr="008B4720">
        <w:rPr>
          <w:rFonts w:cs="Times New Roman"/>
          <w:szCs w:val="22"/>
        </w:rPr>
        <w:t xml:space="preserve">$30,000 </w:t>
      </w:r>
      <w:r w:rsidRPr="008B4720">
        <w:rPr>
          <w:rFonts w:cs="Times New Roman"/>
          <w:bCs/>
          <w:iCs/>
          <w:szCs w:val="22"/>
        </w:rPr>
        <w:t>distributed</w:t>
      </w:r>
      <w:r w:rsidRPr="008B4720">
        <w:rPr>
          <w:rFonts w:cs="Times New Roman"/>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8B4720" w:rsidRDefault="00ED23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00F14F20" w:rsidRPr="008B4720">
        <w:rPr>
          <w:rFonts w:cs="Times New Roman"/>
          <w:b/>
          <w:bCs/>
          <w:color w:val="auto"/>
          <w:szCs w:val="22"/>
        </w:rPr>
        <w:t>4</w:t>
      </w:r>
      <w:r w:rsidRPr="008B4720">
        <w:rPr>
          <w:rFonts w:cs="Times New Roman"/>
          <w:b/>
          <w:bCs/>
          <w:color w:val="auto"/>
          <w:szCs w:val="22"/>
        </w:rPr>
        <w:t>9.2.</w:t>
      </w:r>
      <w:r w:rsidRPr="008B4720">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8B4720">
        <w:rPr>
          <w:rFonts w:cs="Times New Roman"/>
          <w:color w:val="auto"/>
          <w:szCs w:val="22"/>
        </w:rPr>
        <w:t>’</w:t>
      </w:r>
      <w:r w:rsidRPr="008B4720">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8B4720">
        <w:rPr>
          <w:rFonts w:cs="Times New Roman"/>
          <w:color w:val="auto"/>
          <w:szCs w:val="22"/>
        </w:rPr>
        <w:t xml:space="preserve"> </w:t>
      </w:r>
      <w:r w:rsidRPr="008B4720">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8B4720" w:rsidRDefault="007937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rPr>
        <w:tab/>
      </w:r>
      <w:r w:rsidRPr="008B4720">
        <w:rPr>
          <w:rFonts w:cs="Times New Roman"/>
          <w:b/>
        </w:rPr>
        <w:t>49.3.</w:t>
      </w:r>
      <w:r w:rsidRPr="008B4720">
        <w:rPr>
          <w:rFonts w:cs="Times New Roman"/>
          <w:b/>
        </w:rPr>
        <w:tab/>
      </w:r>
      <w:r w:rsidRPr="008B4720">
        <w:rPr>
          <w:rFonts w:cs="Times New Roman"/>
        </w:rPr>
        <w:t xml:space="preserve">(PRT: Advertising Funds </w:t>
      </w:r>
      <w:r w:rsidRPr="008B4720">
        <w:rPr>
          <w:rFonts w:cs="Times New Roman"/>
          <w:i/>
          <w:u w:val="single"/>
        </w:rPr>
        <w:t>Use and</w:t>
      </w:r>
      <w:r w:rsidRPr="008B4720">
        <w:rPr>
          <w:rFonts w:cs="Times New Roman"/>
        </w:rPr>
        <w:t xml:space="preserve">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  </w:t>
      </w:r>
      <w:r w:rsidRPr="008B4720">
        <w:rPr>
          <w:rFonts w:cs="Times New Roman"/>
          <w:i/>
          <w:u w:val="single"/>
        </w:rPr>
        <w:t>$250,000 of the funds appropriated for the Advertising line within Program II. A. Tourism Sales and Marketing shall be provided to the Charleston Area Convention &amp; Visitors Bureau for special event promotion.</w:t>
      </w:r>
    </w:p>
    <w:p w:rsidR="00A9603B" w:rsidRPr="008B4720"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14F20" w:rsidRPr="008B4720">
        <w:rPr>
          <w:rFonts w:cs="Times New Roman"/>
          <w:b/>
          <w:szCs w:val="22"/>
        </w:rPr>
        <w:t>4</w:t>
      </w:r>
      <w:r w:rsidRPr="008B4720">
        <w:rPr>
          <w:rFonts w:cs="Times New Roman"/>
          <w:b/>
          <w:szCs w:val="22"/>
        </w:rPr>
        <w:t>9.</w:t>
      </w:r>
      <w:r w:rsidR="00ED37D3" w:rsidRPr="008B4720">
        <w:rPr>
          <w:rFonts w:cs="Times New Roman"/>
          <w:b/>
          <w:szCs w:val="22"/>
        </w:rPr>
        <w:t>4.</w:t>
      </w:r>
      <w:r w:rsidRPr="008B4720">
        <w:rPr>
          <w:rFonts w:cs="Times New Roman"/>
          <w:b/>
          <w:szCs w:val="22"/>
        </w:rPr>
        <w:tab/>
      </w:r>
      <w:r w:rsidRPr="008B4720">
        <w:rPr>
          <w:rFonts w:cs="Times New Roman"/>
          <w:szCs w:val="22"/>
        </w:rPr>
        <w:t xml:space="preserve">(PRT: Film Marketing)  From the funds authorized to the Department of Parks, Recreation and Tourism in Section </w:t>
      </w:r>
      <w:r w:rsidR="000161DD" w:rsidRPr="008B4720">
        <w:rPr>
          <w:rFonts w:cs="Times New Roman"/>
          <w:szCs w:val="22"/>
        </w:rPr>
        <w:t>4</w:t>
      </w:r>
      <w:r w:rsidRPr="008B4720">
        <w:rPr>
          <w:rFonts w:cs="Times New Roman"/>
          <w:szCs w:val="22"/>
        </w:rPr>
        <w:t xml:space="preserve">9, Part IA of </w:t>
      </w:r>
      <w:r w:rsidR="0062772F" w:rsidRPr="008B4720">
        <w:rPr>
          <w:rFonts w:cs="Times New Roman"/>
          <w:szCs w:val="22"/>
        </w:rPr>
        <w:t>this Act</w:t>
      </w:r>
      <w:r w:rsidRPr="008B4720">
        <w:rPr>
          <w:rFonts w:cs="Times New Roman"/>
          <w:szCs w:val="22"/>
        </w:rPr>
        <w:t xml:space="preserve"> for the South Carolina Film Commission, the department may use the film marketing funds for the following purposes:  </w:t>
      </w:r>
      <w:r w:rsidR="007F2471" w:rsidRPr="008B4720">
        <w:rPr>
          <w:rFonts w:cs="Times New Roman"/>
          <w:szCs w:val="22"/>
        </w:rPr>
        <w:t>(</w:t>
      </w:r>
      <w:r w:rsidRPr="008B4720">
        <w:rPr>
          <w:rFonts w:cs="Times New Roman"/>
          <w:szCs w:val="22"/>
        </w:rPr>
        <w:t xml:space="preserve">1) to allow for assistance with recruitment and infrastructure development of the film industry; </w:t>
      </w:r>
      <w:r w:rsidR="007F2471" w:rsidRPr="008B4720">
        <w:rPr>
          <w:rFonts w:cs="Times New Roman"/>
          <w:szCs w:val="22"/>
        </w:rPr>
        <w:t>(</w:t>
      </w:r>
      <w:r w:rsidRPr="008B4720">
        <w:rPr>
          <w:rFonts w:cs="Times New Roman"/>
          <w:szCs w:val="22"/>
        </w:rPr>
        <w:t xml:space="preserve">2) to develop a film crew base; </w:t>
      </w:r>
      <w:r w:rsidR="007F2471" w:rsidRPr="008B4720">
        <w:rPr>
          <w:rFonts w:cs="Times New Roman"/>
          <w:szCs w:val="22"/>
        </w:rPr>
        <w:t>(</w:t>
      </w:r>
      <w:r w:rsidRPr="008B4720">
        <w:rPr>
          <w:rFonts w:cs="Times New Roman"/>
          <w:szCs w:val="22"/>
        </w:rPr>
        <w:t xml:space="preserve">3) to develop ally support in the film industry; </w:t>
      </w:r>
      <w:r w:rsidR="007F2471" w:rsidRPr="008B4720">
        <w:rPr>
          <w:rFonts w:cs="Times New Roman"/>
          <w:szCs w:val="22"/>
        </w:rPr>
        <w:t>(</w:t>
      </w:r>
      <w:r w:rsidRPr="008B4720">
        <w:rPr>
          <w:rFonts w:cs="Times New Roman"/>
          <w:szCs w:val="22"/>
        </w:rPr>
        <w:t>4) marketing and special events</w:t>
      </w:r>
      <w:r w:rsidR="000A2AE4" w:rsidRPr="008B4720">
        <w:rPr>
          <w:rFonts w:cs="Times New Roman"/>
          <w:szCs w:val="22"/>
        </w:rPr>
        <w:t>;</w:t>
      </w:r>
      <w:r w:rsidR="004377CF" w:rsidRPr="008B4720">
        <w:rPr>
          <w:rFonts w:cs="Times New Roman"/>
          <w:szCs w:val="22"/>
        </w:rPr>
        <w:t xml:space="preserve"> and </w:t>
      </w:r>
      <w:r w:rsidR="007F2471" w:rsidRPr="008B4720">
        <w:rPr>
          <w:rFonts w:cs="Times New Roman"/>
          <w:szCs w:val="22"/>
        </w:rPr>
        <w:t>(</w:t>
      </w:r>
      <w:r w:rsidR="004377CF" w:rsidRPr="008B4720">
        <w:rPr>
          <w:rFonts w:cs="Times New Roman"/>
          <w:szCs w:val="22"/>
        </w:rPr>
        <w:t>5) to allow for assistance with the auditing and legal service expenses associated with the Motion Picture Incentive Act</w:t>
      </w:r>
      <w:r w:rsidRPr="008B4720">
        <w:rPr>
          <w:rFonts w:cs="Times New Roman"/>
          <w:szCs w:val="22"/>
        </w:rPr>
        <w:t>.</w:t>
      </w:r>
    </w:p>
    <w:p w:rsidR="00C84ABE" w:rsidRPr="008B4720"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14F20" w:rsidRPr="008B4720">
        <w:rPr>
          <w:rFonts w:cs="Times New Roman"/>
          <w:b/>
          <w:szCs w:val="22"/>
        </w:rPr>
        <w:t>4</w:t>
      </w:r>
      <w:r w:rsidRPr="008B4720">
        <w:rPr>
          <w:rFonts w:cs="Times New Roman"/>
          <w:b/>
          <w:szCs w:val="22"/>
        </w:rPr>
        <w:t>9.</w:t>
      </w:r>
      <w:r w:rsidR="00ED37D3" w:rsidRPr="008B4720">
        <w:rPr>
          <w:rFonts w:cs="Times New Roman"/>
          <w:b/>
          <w:szCs w:val="22"/>
        </w:rPr>
        <w:t>5</w:t>
      </w:r>
      <w:r w:rsidRPr="008B4720">
        <w:rPr>
          <w:rFonts w:cs="Times New Roman"/>
          <w:b/>
          <w:szCs w:val="22"/>
        </w:rPr>
        <w:t>.</w:t>
      </w:r>
      <w:r w:rsidRPr="008B4720">
        <w:rPr>
          <w:rFonts w:cs="Times New Roman"/>
          <w:b/>
          <w:szCs w:val="22"/>
        </w:rPr>
        <w:tab/>
      </w:r>
      <w:r w:rsidRPr="008B4720">
        <w:rPr>
          <w:rFonts w:cs="Times New Roman"/>
          <w:szCs w:val="22"/>
        </w:rPr>
        <w:t>(</w:t>
      </w:r>
      <w:r w:rsidR="0008681E" w:rsidRPr="008B4720">
        <w:rPr>
          <w:rFonts w:cs="Times New Roman"/>
          <w:szCs w:val="22"/>
        </w:rPr>
        <w:t>PRT</w:t>
      </w:r>
      <w:r w:rsidRPr="008B4720">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8B4720"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eastAsia="Calibri" w:cs="Times New Roman"/>
          <w:szCs w:val="22"/>
        </w:rPr>
        <w:tab/>
      </w:r>
      <w:r w:rsidR="00F14F20" w:rsidRPr="008B4720">
        <w:rPr>
          <w:rFonts w:eastAsia="Calibri" w:cs="Times New Roman"/>
          <w:b/>
          <w:szCs w:val="22"/>
        </w:rPr>
        <w:t>4</w:t>
      </w:r>
      <w:r w:rsidRPr="008B4720">
        <w:rPr>
          <w:rFonts w:eastAsia="Calibri" w:cs="Times New Roman"/>
          <w:b/>
          <w:szCs w:val="22"/>
        </w:rPr>
        <w:t>9.</w:t>
      </w:r>
      <w:r w:rsidR="00ED37D3" w:rsidRPr="008B4720">
        <w:rPr>
          <w:rFonts w:eastAsia="Calibri" w:cs="Times New Roman"/>
          <w:b/>
          <w:szCs w:val="22"/>
        </w:rPr>
        <w:t>6</w:t>
      </w:r>
      <w:r w:rsidRPr="008B4720">
        <w:rPr>
          <w:rFonts w:eastAsia="Calibri" w:cs="Times New Roman"/>
          <w:b/>
          <w:szCs w:val="22"/>
        </w:rPr>
        <w:t>.</w:t>
      </w:r>
      <w:r w:rsidRPr="008B4720">
        <w:rPr>
          <w:rFonts w:eastAsia="Calibri" w:cs="Times New Roman"/>
          <w:szCs w:val="22"/>
        </w:rPr>
        <w:tab/>
        <w:t>(PRT: Gift Shops)</w:t>
      </w:r>
      <w:r w:rsidR="001F5DEA" w:rsidRPr="008B4720">
        <w:rPr>
          <w:rFonts w:eastAsia="Calibri" w:cs="Times New Roman"/>
          <w:szCs w:val="22"/>
        </w:rPr>
        <w:t xml:space="preserve">  </w:t>
      </w:r>
      <w:r w:rsidRPr="008B4720">
        <w:rPr>
          <w:rFonts w:eastAsia="Calibri" w:cs="Times New Roman"/>
          <w:szCs w:val="22"/>
        </w:rPr>
        <w:t>At the discretion of the Department of Parks, Recreation and Tourism, the State House Gift Shop may close on weekends.</w:t>
      </w:r>
    </w:p>
    <w:p w:rsidR="009E3441" w:rsidRPr="008B4720" w:rsidRDefault="004D7B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00F14F20" w:rsidRPr="008B4720">
        <w:rPr>
          <w:rFonts w:cs="Times New Roman"/>
          <w:b/>
          <w:color w:val="auto"/>
          <w:szCs w:val="22"/>
        </w:rPr>
        <w:t>4</w:t>
      </w:r>
      <w:r w:rsidRPr="008B4720">
        <w:rPr>
          <w:rFonts w:cs="Times New Roman"/>
          <w:b/>
          <w:color w:val="auto"/>
          <w:szCs w:val="22"/>
        </w:rPr>
        <w:t>9.</w:t>
      </w:r>
      <w:r w:rsidR="00ED37D3" w:rsidRPr="008B4720">
        <w:rPr>
          <w:rFonts w:cs="Times New Roman"/>
          <w:b/>
          <w:color w:val="auto"/>
          <w:szCs w:val="22"/>
        </w:rPr>
        <w:t>7</w:t>
      </w:r>
      <w:r w:rsidRPr="008B4720">
        <w:rPr>
          <w:rFonts w:cs="Times New Roman"/>
          <w:b/>
          <w:color w:val="auto"/>
          <w:szCs w:val="22"/>
        </w:rPr>
        <w:t>.</w:t>
      </w:r>
      <w:r w:rsidRPr="008B4720">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8B4720" w:rsidRDefault="00EA2E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b/>
          <w:szCs w:val="22"/>
        </w:rPr>
        <w:t>49.8.</w:t>
      </w:r>
      <w:r w:rsidRPr="008B4720">
        <w:rPr>
          <w:rFonts w:cs="Times New Roman"/>
          <w:szCs w:val="22"/>
        </w:rPr>
        <w:tab/>
        <w:t xml:space="preserve">(PRT: </w:t>
      </w:r>
      <w:r w:rsidRPr="008B4720">
        <w:rPr>
          <w:rFonts w:cs="Times New Roman"/>
          <w:strike/>
          <w:szCs w:val="22"/>
        </w:rPr>
        <w:t>Destination Specific</w:t>
      </w:r>
      <w:r w:rsidRPr="008B4720">
        <w:rPr>
          <w:rFonts w:cs="Times New Roman"/>
          <w:b/>
          <w:strike/>
          <w:szCs w:val="22"/>
        </w:rPr>
        <w:t>,</w:t>
      </w:r>
      <w:r w:rsidRPr="008B4720">
        <w:rPr>
          <w:rFonts w:cs="Times New Roman"/>
          <w:strike/>
          <w:szCs w:val="22"/>
        </w:rPr>
        <w:t xml:space="preserve"> Tourism and Marketing Transfer</w:t>
      </w:r>
      <w:r w:rsidRPr="008B4720">
        <w:rPr>
          <w:rFonts w:cs="Times New Roman"/>
          <w:szCs w:val="22"/>
        </w:rPr>
        <w:t xml:space="preserve"> </w:t>
      </w:r>
      <w:r w:rsidRPr="008B4720">
        <w:rPr>
          <w:rFonts w:cs="Times New Roman"/>
          <w:i/>
          <w:szCs w:val="22"/>
          <w:u w:val="single"/>
        </w:rPr>
        <w:t>Wage and Supplier Rebate Funds</w:t>
      </w:r>
      <w:r w:rsidRPr="008B4720">
        <w:rPr>
          <w:rFonts w:cs="Times New Roman"/>
          <w:szCs w:val="22"/>
        </w:rPr>
        <w:t xml:space="preserve">)  From the funds set aside pursuant to the Motion Picture Incentive </w:t>
      </w:r>
      <w:r w:rsidRPr="008B4720">
        <w:rPr>
          <w:rFonts w:cs="Times New Roman"/>
          <w:strike/>
          <w:szCs w:val="22"/>
        </w:rPr>
        <w:t>Wage Rebate</w:t>
      </w:r>
      <w:r w:rsidRPr="008B4720">
        <w:rPr>
          <w:rFonts w:cs="Times New Roman"/>
          <w:szCs w:val="22"/>
        </w:rPr>
        <w:t xml:space="preserve"> </w:t>
      </w:r>
      <w:r w:rsidRPr="008B4720">
        <w:rPr>
          <w:rFonts w:cs="Times New Roman"/>
          <w:i/>
          <w:szCs w:val="22"/>
          <w:u w:val="single"/>
        </w:rPr>
        <w:t>Act</w:t>
      </w:r>
      <w:r w:rsidRPr="008B4720">
        <w:rPr>
          <w:rFonts w:cs="Times New Roman"/>
          <w:szCs w:val="22"/>
        </w:rPr>
        <w:t xml:space="preserve">, </w:t>
      </w:r>
      <w:r w:rsidRPr="008B4720">
        <w:rPr>
          <w:rFonts w:cs="Times New Roman"/>
          <w:strike/>
          <w:szCs w:val="22"/>
        </w:rPr>
        <w:t>for Fiscal Year 2014-15 unexpended</w:t>
      </w:r>
      <w:r w:rsidRPr="008B4720">
        <w:rPr>
          <w:rFonts w:cs="Times New Roman"/>
          <w:szCs w:val="22"/>
        </w:rPr>
        <w:t xml:space="preserve"> </w:t>
      </w:r>
      <w:r w:rsidRPr="008B4720">
        <w:rPr>
          <w:rFonts w:cs="Times New Roman"/>
          <w:i/>
          <w:szCs w:val="22"/>
          <w:u w:val="single"/>
        </w:rPr>
        <w:t>any funds committed to film projects shall be carried forward from the prior fiscal year and used for the same purpose.  Any uncommitted</w:t>
      </w:r>
      <w:r w:rsidRPr="008B4720">
        <w:rPr>
          <w:rFonts w:cs="Times New Roman"/>
          <w:szCs w:val="22"/>
        </w:rPr>
        <w:t xml:space="preserve"> funds </w:t>
      </w:r>
      <w:r w:rsidRPr="008B4720">
        <w:rPr>
          <w:rFonts w:cs="Times New Roman"/>
          <w:i/>
          <w:szCs w:val="22"/>
          <w:u w:val="single"/>
        </w:rPr>
        <w:t>shall be</w:t>
      </w:r>
      <w:r w:rsidRPr="008B4720">
        <w:rPr>
          <w:rFonts w:cs="Times New Roman"/>
          <w:szCs w:val="22"/>
        </w:rPr>
        <w:t xml:space="preserve"> carried forward from the prior fiscal year </w:t>
      </w:r>
      <w:r w:rsidRPr="008B4720">
        <w:rPr>
          <w:rFonts w:cs="Times New Roman"/>
          <w:strike/>
          <w:szCs w:val="22"/>
        </w:rPr>
        <w:t>shall be transferred from the Department of Revenue to the Department of Parks, Recreation and Tourism and may be utilized for the Destination Specific Tourism Program.  The Destination Specific program shall not exceed twelve million dollars when combining all source of funds.  Any unexpended wage rebate carry forward funds not used for the Destination Specific program</w:t>
      </w:r>
      <w:r w:rsidRPr="008B4720">
        <w:rPr>
          <w:rFonts w:cs="Times New Roman"/>
          <w:szCs w:val="22"/>
        </w:rPr>
        <w:t xml:space="preserve"> </w:t>
      </w:r>
      <w:r w:rsidRPr="008B4720">
        <w:rPr>
          <w:rFonts w:cs="Times New Roman"/>
          <w:i/>
          <w:szCs w:val="22"/>
          <w:u w:val="single"/>
        </w:rPr>
        <w:t>and</w:t>
      </w:r>
      <w:r w:rsidRPr="008B4720">
        <w:rPr>
          <w:rFonts w:cs="Times New Roman"/>
          <w:szCs w:val="22"/>
        </w:rPr>
        <w:t xml:space="preserve"> </w:t>
      </w:r>
      <w:r w:rsidR="007937B4" w:rsidRPr="008B4720">
        <w:rPr>
          <w:rFonts w:cs="Times New Roman"/>
          <w:strike/>
          <w:szCs w:val="22"/>
        </w:rPr>
        <w:t>must</w:t>
      </w:r>
      <w:r w:rsidR="007937B4" w:rsidRPr="008B4720">
        <w:rPr>
          <w:rFonts w:cs="Times New Roman"/>
          <w:szCs w:val="22"/>
        </w:rPr>
        <w:t xml:space="preserve"> </w:t>
      </w:r>
      <w:r w:rsidR="007937B4" w:rsidRPr="008B4720">
        <w:rPr>
          <w:rFonts w:cs="Times New Roman"/>
          <w:i/>
          <w:szCs w:val="22"/>
          <w:u w:val="single"/>
        </w:rPr>
        <w:t>may</w:t>
      </w:r>
      <w:r w:rsidR="007937B4" w:rsidRPr="008B4720">
        <w:rPr>
          <w:rFonts w:cs="Times New Roman"/>
          <w:szCs w:val="22"/>
        </w:rPr>
        <w:t xml:space="preserve"> </w:t>
      </w:r>
      <w:r w:rsidRPr="008B4720">
        <w:rPr>
          <w:rFonts w:cs="Times New Roman"/>
          <w:szCs w:val="22"/>
        </w:rPr>
        <w:t xml:space="preserve">be used by the department for </w:t>
      </w:r>
      <w:r w:rsidR="007937B4" w:rsidRPr="008B4720">
        <w:rPr>
          <w:rFonts w:cs="Times New Roman"/>
          <w:i/>
          <w:szCs w:val="22"/>
          <w:u w:val="single"/>
        </w:rPr>
        <w:t>the same purpose,</w:t>
      </w:r>
      <w:r w:rsidR="007937B4" w:rsidRPr="008B4720">
        <w:rPr>
          <w:rFonts w:cs="Times New Roman"/>
          <w:szCs w:val="22"/>
        </w:rPr>
        <w:t xml:space="preserve"> </w:t>
      </w:r>
      <w:r w:rsidRPr="008B4720">
        <w:rPr>
          <w:rFonts w:cs="Times New Roman"/>
          <w:szCs w:val="22"/>
        </w:rPr>
        <w:t xml:space="preserve">deferred maintenance and capital projects at state </w:t>
      </w:r>
      <w:r w:rsidRPr="008B4720">
        <w:rPr>
          <w:rFonts w:cs="Times New Roman"/>
          <w:i/>
          <w:szCs w:val="22"/>
          <w:u w:val="single"/>
        </w:rPr>
        <w:t xml:space="preserve">parks </w:t>
      </w:r>
      <w:r w:rsidR="007937B4" w:rsidRPr="008B4720">
        <w:rPr>
          <w:rFonts w:cs="Times New Roman"/>
          <w:i/>
          <w:szCs w:val="22"/>
          <w:u w:val="single"/>
        </w:rPr>
        <w:t xml:space="preserve">and </w:t>
      </w:r>
      <w:r w:rsidRPr="008B4720">
        <w:rPr>
          <w:rFonts w:cs="Times New Roman"/>
          <w:i/>
          <w:szCs w:val="22"/>
          <w:u w:val="single"/>
        </w:rPr>
        <w:t>Welcome Centers</w:t>
      </w:r>
      <w:r w:rsidRPr="008B4720">
        <w:rPr>
          <w:rFonts w:cs="Times New Roman"/>
          <w:szCs w:val="22"/>
        </w:rPr>
        <w:t>, and for</w:t>
      </w:r>
      <w:r w:rsidRPr="008B4720">
        <w:rPr>
          <w:rFonts w:cs="Times New Roman"/>
          <w:b/>
          <w:szCs w:val="22"/>
        </w:rPr>
        <w:t xml:space="preserve"> </w:t>
      </w:r>
      <w:r w:rsidRPr="008B4720">
        <w:rPr>
          <w:rFonts w:cs="Times New Roman"/>
          <w:szCs w:val="22"/>
        </w:rPr>
        <w:t xml:space="preserve">Marketing/Advertising.  </w:t>
      </w:r>
      <w:r w:rsidRPr="008B4720">
        <w:rPr>
          <w:rFonts w:cs="Times New Roman"/>
          <w:strike/>
          <w:szCs w:val="22"/>
        </w:rPr>
        <w:t>From the funds set aside pursuant to the Motion Picture Incentive Supplier Rebate, for Fiscal Year 2014-15 unexpended funds carried forward from the prior fiscal year shall be transferred from the Department of Revenue to the Department of Parks, Recreation and Tourism and must be used by the department for capital improvements and deferred maintenance to the state’s Welcome Centers.</w:t>
      </w:r>
      <w:r w:rsidRPr="008B4720">
        <w:rPr>
          <w:rFonts w:cs="Times New Roman"/>
          <w:szCs w:val="22"/>
        </w:rPr>
        <w:t xml:space="preserve">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w:t>
      </w:r>
      <w:r w:rsidRPr="008B4720">
        <w:rPr>
          <w:rFonts w:cs="Times New Roman"/>
          <w:b/>
          <w:szCs w:val="22"/>
        </w:rPr>
        <w:t xml:space="preserve">  </w:t>
      </w:r>
      <w:r w:rsidRPr="008B4720">
        <w:rPr>
          <w:rFonts w:cs="Times New Roman"/>
          <w:szCs w:val="22"/>
        </w:rPr>
        <w:t>These funds shall be carried forward from the prior fiscal year into the current fiscal year and be expended for the same purpose.</w:t>
      </w:r>
    </w:p>
    <w:p w:rsidR="00D2290E" w:rsidRPr="008B4720" w:rsidRDefault="00D229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14F20" w:rsidRPr="008B4720">
        <w:rPr>
          <w:rFonts w:cs="Times New Roman"/>
          <w:b/>
          <w:szCs w:val="22"/>
        </w:rPr>
        <w:t>4</w:t>
      </w:r>
      <w:r w:rsidRPr="008B4720">
        <w:rPr>
          <w:rFonts w:cs="Times New Roman"/>
          <w:b/>
          <w:szCs w:val="22"/>
        </w:rPr>
        <w:t>9.</w:t>
      </w:r>
      <w:r w:rsidR="00ED37D3" w:rsidRPr="008B4720">
        <w:rPr>
          <w:rFonts w:cs="Times New Roman"/>
          <w:b/>
          <w:szCs w:val="22"/>
        </w:rPr>
        <w:t>9</w:t>
      </w:r>
      <w:r w:rsidRPr="008B4720">
        <w:rPr>
          <w:rFonts w:cs="Times New Roman"/>
          <w:b/>
          <w:szCs w:val="22"/>
        </w:rPr>
        <w:t>.</w:t>
      </w:r>
      <w:r w:rsidRPr="008B4720">
        <w:rPr>
          <w:rFonts w:cs="Times New Roman"/>
          <w:b/>
          <w:szCs w:val="22"/>
        </w:rPr>
        <w:tab/>
      </w:r>
      <w:r w:rsidRPr="008B4720">
        <w:rPr>
          <w:rFonts w:cs="Times New Roman"/>
          <w:szCs w:val="22"/>
        </w:rPr>
        <w:t xml:space="preserve">(PRT: Funds Exempt from Budget Cut)  In the calculation of any across the board cut mandated by the </w:t>
      </w:r>
      <w:r w:rsidR="00AA1BA5" w:rsidRPr="008B4720">
        <w:rPr>
          <w:rFonts w:cs="Times New Roman"/>
          <w:szCs w:val="22"/>
        </w:rPr>
        <w:t>Executive Budget Office</w:t>
      </w:r>
      <w:r w:rsidRPr="008B4720">
        <w:rPr>
          <w:rFonts w:cs="Times New Roman"/>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8B4720">
        <w:rPr>
          <w:rFonts w:cs="Times New Roman"/>
          <w:szCs w:val="22"/>
        </w:rPr>
        <w:t>’</w:t>
      </w:r>
      <w:r w:rsidRPr="008B4720">
        <w:rPr>
          <w:rFonts w:cs="Times New Roman"/>
          <w:szCs w:val="22"/>
        </w:rPr>
        <w:t>s base budget.</w:t>
      </w:r>
    </w:p>
    <w:p w:rsidR="003E7A00" w:rsidRPr="008B4720" w:rsidRDefault="003E7A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14F20" w:rsidRPr="008B4720">
        <w:rPr>
          <w:rFonts w:cs="Times New Roman"/>
          <w:b/>
          <w:szCs w:val="22"/>
        </w:rPr>
        <w:t>4</w:t>
      </w:r>
      <w:r w:rsidRPr="008B4720">
        <w:rPr>
          <w:rFonts w:cs="Times New Roman"/>
          <w:b/>
          <w:szCs w:val="22"/>
        </w:rPr>
        <w:t>9.</w:t>
      </w:r>
      <w:r w:rsidR="004D3FC7" w:rsidRPr="008B4720">
        <w:rPr>
          <w:rFonts w:cs="Times New Roman"/>
          <w:b/>
          <w:szCs w:val="22"/>
        </w:rPr>
        <w:t>1</w:t>
      </w:r>
      <w:r w:rsidR="00ED37D3" w:rsidRPr="008B4720">
        <w:rPr>
          <w:rFonts w:cs="Times New Roman"/>
          <w:b/>
          <w:szCs w:val="22"/>
        </w:rPr>
        <w:t>0</w:t>
      </w:r>
      <w:r w:rsidRPr="008B4720">
        <w:rPr>
          <w:rFonts w:cs="Times New Roman"/>
          <w:b/>
          <w:szCs w:val="22"/>
        </w:rPr>
        <w:t>.</w:t>
      </w:r>
      <w:r w:rsidRPr="008B4720">
        <w:rPr>
          <w:rFonts w:cs="Times New Roman"/>
          <w:b/>
          <w:szCs w:val="22"/>
        </w:rPr>
        <w:tab/>
      </w:r>
      <w:r w:rsidRPr="008B4720">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8B4720">
        <w:rPr>
          <w:rFonts w:cs="Times New Roman"/>
          <w:szCs w:val="22"/>
        </w:rPr>
        <w:t xml:space="preserve">  The department is allowed to reimburse PARD grantees from current year funds for prior year expenditures for a period of three years as allowed in Section 51-23-30 of the 1976 Code.</w:t>
      </w:r>
    </w:p>
    <w:p w:rsidR="003E7A00" w:rsidRPr="008B4720" w:rsidRDefault="00ED23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00F14F20" w:rsidRPr="008B4720">
        <w:rPr>
          <w:rFonts w:cs="Times New Roman"/>
          <w:b/>
          <w:color w:val="auto"/>
          <w:szCs w:val="22"/>
        </w:rPr>
        <w:t>4</w:t>
      </w:r>
      <w:r w:rsidRPr="008B4720">
        <w:rPr>
          <w:rFonts w:cs="Times New Roman"/>
          <w:b/>
          <w:color w:val="auto"/>
          <w:szCs w:val="22"/>
        </w:rPr>
        <w:t>9.1</w:t>
      </w:r>
      <w:r w:rsidR="00ED37D3" w:rsidRPr="008B4720">
        <w:rPr>
          <w:rFonts w:cs="Times New Roman"/>
          <w:b/>
          <w:color w:val="auto"/>
          <w:szCs w:val="22"/>
        </w:rPr>
        <w:t>1</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EA2ECB" w:rsidRPr="008B4720" w:rsidRDefault="00EA2E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49.</w:t>
      </w:r>
      <w:r w:rsidR="001D11B0" w:rsidRPr="008B4720">
        <w:rPr>
          <w:rFonts w:cs="Times New Roman"/>
          <w:b/>
          <w:i/>
          <w:szCs w:val="22"/>
          <w:u w:val="single"/>
        </w:rPr>
        <w:t>12</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EA2ECB" w:rsidRPr="008B4720" w:rsidRDefault="00EA2E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i/>
          <w:szCs w:val="22"/>
          <w:u w:val="single"/>
        </w:rPr>
        <w:t>49.</w:t>
      </w:r>
      <w:r w:rsidR="001D11B0" w:rsidRPr="008B4720">
        <w:rPr>
          <w:rFonts w:cs="Times New Roman"/>
          <w:b/>
          <w:i/>
          <w:szCs w:val="22"/>
          <w:u w:val="single"/>
        </w:rPr>
        <w:t>13</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(PRT: Motion Picture Definition)</w:t>
      </w:r>
      <w:r w:rsidR="007937B4" w:rsidRPr="008B4720">
        <w:rPr>
          <w:rFonts w:cs="Times New Roman"/>
          <w:szCs w:val="22"/>
        </w:rPr>
        <w:t xml:space="preserve">  </w:t>
      </w:r>
      <w:r w:rsidR="007937B4" w:rsidRPr="008B4720">
        <w:rPr>
          <w:rFonts w:cs="Times New Roman"/>
          <w:b/>
          <w:szCs w:val="22"/>
        </w:rPr>
        <w:t>DELETED</w:t>
      </w:r>
    </w:p>
    <w:p w:rsidR="00B116A2" w:rsidRDefault="00781A12" w:rsidP="00781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B116A2" w:rsidSect="00B116A2">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r w:rsidRPr="008B4720">
        <w:rPr>
          <w:rFonts w:cs="Times New Roman"/>
          <w:color w:val="auto"/>
        </w:rPr>
        <w:tab/>
      </w:r>
      <w:r w:rsidRPr="008B4720">
        <w:rPr>
          <w:rFonts w:cs="Times New Roman"/>
          <w:b/>
          <w:i/>
          <w:color w:val="auto"/>
          <w:u w:val="single"/>
        </w:rPr>
        <w:t>49.14.</w:t>
      </w:r>
      <w:r w:rsidRPr="008B4720">
        <w:rPr>
          <w:rFonts w:cs="Times New Roman"/>
          <w:b/>
          <w:i/>
          <w:color w:val="auto"/>
          <w:u w:val="single"/>
        </w:rPr>
        <w:tab/>
      </w:r>
      <w:r w:rsidRPr="008B4720">
        <w:rPr>
          <w:rFonts w:cs="Times New Roman"/>
          <w:i/>
          <w:color w:val="auto"/>
          <w:u w:val="single"/>
        </w:rPr>
        <w:t>(PRT: Football Exhibition Funding)  The funds appropriated to the Department of Parks, Recreation and Tourism for Football Exhibition Games and carried forward into FY</w:t>
      </w:r>
      <w:r w:rsidRPr="008B4720">
        <w:rPr>
          <w:rFonts w:cs="Times New Roman"/>
          <w:i/>
          <w:u w:val="single"/>
        </w:rPr>
        <w:t xml:space="preserve"> </w:t>
      </w:r>
      <w:r w:rsidRPr="008B4720">
        <w:rPr>
          <w:rFonts w:cs="Times New Roman"/>
          <w:i/>
          <w:color w:val="auto"/>
          <w:u w:val="single"/>
        </w:rPr>
        <w:t xml:space="preserve">15-16 shall </w:t>
      </w:r>
      <w:r w:rsidRPr="008B4720">
        <w:rPr>
          <w:rFonts w:cs="Times New Roman"/>
          <w:i/>
          <w:u w:val="single"/>
        </w:rPr>
        <w:t xml:space="preserve">be </w:t>
      </w:r>
      <w:r w:rsidRPr="008B4720">
        <w:rPr>
          <w:rFonts w:cs="Times New Roman"/>
          <w:i/>
          <w:color w:val="auto"/>
          <w:u w:val="single"/>
        </w:rPr>
        <w:t>made available to the Medal of H</w:t>
      </w:r>
      <w:r w:rsidRPr="008B4720">
        <w:rPr>
          <w:rFonts w:cs="Times New Roman"/>
          <w:i/>
          <w:u w:val="single"/>
        </w:rPr>
        <w:t xml:space="preserve">onor Bowl by September </w:t>
      </w:r>
    </w:p>
    <w:p w:rsidR="00781A12" w:rsidRPr="008B4720" w:rsidRDefault="00781A12" w:rsidP="00781A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B4720">
        <w:rPr>
          <w:rFonts w:cs="Times New Roman"/>
          <w:i/>
          <w:u w:val="single"/>
        </w:rPr>
        <w:t>1, 2015.</w:t>
      </w:r>
    </w:p>
    <w:p w:rsidR="000A6E87" w:rsidRPr="008B4720" w:rsidRDefault="000A6E87"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F14F20" w:rsidRPr="008B4720">
        <w:rPr>
          <w:rFonts w:cs="Times New Roman"/>
          <w:b/>
          <w:szCs w:val="22"/>
        </w:rPr>
        <w:t>50</w:t>
      </w:r>
      <w:r w:rsidRPr="008B4720">
        <w:rPr>
          <w:rFonts w:cs="Times New Roman"/>
          <w:b/>
          <w:szCs w:val="22"/>
        </w:rPr>
        <w:t xml:space="preserve"> - P32-DEPARTMENT OF COMMERCE</w:t>
      </w:r>
    </w:p>
    <w:p w:rsidR="000A6E87" w:rsidRPr="008B4720" w:rsidRDefault="000A6E87"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8B4720" w:rsidRDefault="000A6E8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14F20" w:rsidRPr="008B4720">
        <w:rPr>
          <w:rFonts w:cs="Times New Roman"/>
          <w:b/>
          <w:szCs w:val="22"/>
        </w:rPr>
        <w:t>5</w:t>
      </w:r>
      <w:r w:rsidRPr="008B4720">
        <w:rPr>
          <w:rFonts w:cs="Times New Roman"/>
          <w:b/>
          <w:szCs w:val="22"/>
        </w:rPr>
        <w:t>0.1.</w:t>
      </w:r>
      <w:r w:rsidRPr="008B4720">
        <w:rPr>
          <w:rFonts w:cs="Times New Roman"/>
          <w:szCs w:val="22"/>
        </w:rPr>
        <w:tab/>
        <w:t>(CMRC: Development - Publications Revenue)  The proceeds from the sale of publications may be retained in the agency</w:t>
      </w:r>
      <w:r w:rsidR="00C13E98" w:rsidRPr="008B4720">
        <w:rPr>
          <w:rFonts w:cs="Times New Roman"/>
          <w:szCs w:val="22"/>
        </w:rPr>
        <w:t>’</w:t>
      </w:r>
      <w:r w:rsidRPr="008B4720">
        <w:rPr>
          <w:rFonts w:cs="Times New Roman"/>
          <w:szCs w:val="22"/>
        </w:rPr>
        <w:t>s printing, binding, and advertising account to offset increased costs.</w:t>
      </w:r>
    </w:p>
    <w:p w:rsidR="0028010D"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t>5</w:t>
      </w:r>
      <w:r w:rsidR="0028010D" w:rsidRPr="008B4720">
        <w:rPr>
          <w:rFonts w:cs="Times New Roman"/>
          <w:b/>
          <w:szCs w:val="22"/>
        </w:rPr>
        <w:t>0.2.</w:t>
      </w:r>
      <w:r w:rsidR="0028010D" w:rsidRPr="008B4720">
        <w:rPr>
          <w:rFonts w:cs="Times New Roman"/>
          <w:b/>
          <w:szCs w:val="22"/>
        </w:rPr>
        <w:tab/>
      </w:r>
      <w:r w:rsidR="0028010D" w:rsidRPr="008B4720">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14F20" w:rsidRPr="008B4720">
        <w:rPr>
          <w:rFonts w:cs="Times New Roman"/>
          <w:b/>
          <w:szCs w:val="22"/>
        </w:rPr>
        <w:t>5</w:t>
      </w:r>
      <w:r w:rsidRPr="008B4720">
        <w:rPr>
          <w:rFonts w:cs="Times New Roman"/>
          <w:b/>
          <w:szCs w:val="22"/>
        </w:rPr>
        <w:t>0.</w:t>
      </w:r>
      <w:r w:rsidR="007058BB" w:rsidRPr="008B4720">
        <w:rPr>
          <w:rFonts w:cs="Times New Roman"/>
          <w:b/>
          <w:szCs w:val="22"/>
        </w:rPr>
        <w:t>3</w:t>
      </w:r>
      <w:r w:rsidRPr="008B4720">
        <w:rPr>
          <w:rFonts w:cs="Times New Roman"/>
          <w:b/>
          <w:szCs w:val="22"/>
        </w:rPr>
        <w:t>.</w:t>
      </w:r>
      <w:r w:rsidRPr="008B4720">
        <w:rPr>
          <w:rFonts w:cs="Times New Roman"/>
          <w:b/>
          <w:szCs w:val="22"/>
        </w:rPr>
        <w:tab/>
      </w:r>
      <w:r w:rsidRPr="008B4720">
        <w:rPr>
          <w:rFonts w:cs="Times New Roman"/>
          <w:szCs w:val="22"/>
        </w:rPr>
        <w:t xml:space="preserve">(CMRC: Coordinating Council Funds)  </w:t>
      </w:r>
      <w:r w:rsidR="000409A5" w:rsidRPr="008B4720">
        <w:rPr>
          <w:rFonts w:cs="Times New Roman"/>
          <w:szCs w:val="22"/>
        </w:rPr>
        <w:t>In order to provide maximum flexibility to encourage the creation of new jobs and capital investment, the Coordinating Council for Economic Development has the authority to transfer</w:t>
      </w:r>
      <w:r w:rsidR="001F5DEA" w:rsidRPr="008B4720">
        <w:rPr>
          <w:rFonts w:cs="Times New Roman"/>
          <w:szCs w:val="22"/>
        </w:rPr>
        <w:t xml:space="preserve"> </w:t>
      </w:r>
      <w:r w:rsidR="000409A5" w:rsidRPr="008B4720">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8B4720">
        <w:rPr>
          <w:rFonts w:cs="Times New Roman"/>
          <w:szCs w:val="22"/>
        </w:rPr>
        <w:t>thirtieth</w:t>
      </w:r>
      <w:r w:rsidR="000409A5" w:rsidRPr="008B4720">
        <w:rPr>
          <w:rFonts w:cs="Times New Roman"/>
          <w:szCs w:val="22"/>
        </w:rPr>
        <w:t>, of the prior fiscal year may be carried forward and expended in the current fiscal year by the Department of Commerce for the same purpose.</w:t>
      </w:r>
    </w:p>
    <w:p w:rsidR="00A9603B"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bCs/>
          <w:szCs w:val="22"/>
        </w:rPr>
        <w:tab/>
        <w:t>5</w:t>
      </w:r>
      <w:r w:rsidR="00A9603B" w:rsidRPr="008B4720">
        <w:rPr>
          <w:rFonts w:cs="Times New Roman"/>
          <w:b/>
          <w:bCs/>
          <w:szCs w:val="22"/>
        </w:rPr>
        <w:t>0.</w:t>
      </w:r>
      <w:r w:rsidR="007058BB" w:rsidRPr="008B4720">
        <w:rPr>
          <w:rFonts w:cs="Times New Roman"/>
          <w:b/>
          <w:bCs/>
          <w:szCs w:val="22"/>
        </w:rPr>
        <w:t>4</w:t>
      </w:r>
      <w:r w:rsidR="00A9603B" w:rsidRPr="008B4720">
        <w:rPr>
          <w:rFonts w:cs="Times New Roman"/>
          <w:b/>
          <w:bCs/>
          <w:szCs w:val="22"/>
        </w:rPr>
        <w:t>.</w:t>
      </w:r>
      <w:r w:rsidR="00A9603B" w:rsidRPr="008B4720">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F14F20" w:rsidRPr="008B4720">
        <w:rPr>
          <w:rFonts w:cs="Times New Roman"/>
          <w:b/>
          <w:szCs w:val="22"/>
        </w:rPr>
        <w:t>5</w:t>
      </w:r>
      <w:r w:rsidRPr="008B4720">
        <w:rPr>
          <w:rFonts w:cs="Times New Roman"/>
          <w:b/>
          <w:szCs w:val="22"/>
        </w:rPr>
        <w:t>0.</w:t>
      </w:r>
      <w:r w:rsidR="007058BB" w:rsidRPr="008B4720">
        <w:rPr>
          <w:rFonts w:cs="Times New Roman"/>
          <w:b/>
          <w:szCs w:val="22"/>
        </w:rPr>
        <w:t>5</w:t>
      </w:r>
      <w:r w:rsidRPr="008B4720">
        <w:rPr>
          <w:rFonts w:cs="Times New Roman"/>
          <w:b/>
          <w:szCs w:val="22"/>
        </w:rPr>
        <w:t>.</w:t>
      </w:r>
      <w:r w:rsidRPr="008B4720">
        <w:rPr>
          <w:rFonts w:cs="Times New Roman"/>
          <w:b/>
          <w:szCs w:val="22"/>
        </w:rPr>
        <w:tab/>
      </w:r>
      <w:r w:rsidRPr="008B4720">
        <w:rPr>
          <w:rFonts w:cs="Times New Roman"/>
          <w:bCs/>
          <w:szCs w:val="22"/>
        </w:rPr>
        <w:t>(CMRC: Special Events Advisory Committee)  The Department of Commerce is required to establish a Special Events Advisory Committee to provide oversight to the department as it relates to the department</w:t>
      </w:r>
      <w:r w:rsidR="00C13E98" w:rsidRPr="008B4720">
        <w:rPr>
          <w:rFonts w:cs="Times New Roman"/>
          <w:bCs/>
          <w:szCs w:val="22"/>
        </w:rPr>
        <w:t>’</w:t>
      </w:r>
      <w:r w:rsidRPr="008B4720">
        <w:rPr>
          <w:rFonts w:cs="Times New Roman"/>
          <w:bCs/>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t>5</w:t>
      </w:r>
      <w:r w:rsidR="00A9603B" w:rsidRPr="008B4720">
        <w:rPr>
          <w:rFonts w:cs="Times New Roman"/>
          <w:b/>
          <w:szCs w:val="22"/>
        </w:rPr>
        <w:t>0.</w:t>
      </w:r>
      <w:r w:rsidR="007058BB" w:rsidRPr="008B4720">
        <w:rPr>
          <w:rFonts w:cs="Times New Roman"/>
          <w:b/>
          <w:szCs w:val="22"/>
        </w:rPr>
        <w:t>6</w:t>
      </w:r>
      <w:r w:rsidR="00A9603B" w:rsidRPr="008B4720">
        <w:rPr>
          <w:rFonts w:cs="Times New Roman"/>
          <w:b/>
          <w:szCs w:val="22"/>
        </w:rPr>
        <w:t>.</w:t>
      </w:r>
      <w:r w:rsidR="00A9603B" w:rsidRPr="008B4720">
        <w:rPr>
          <w:rFonts w:cs="Times New Roman"/>
          <w:bCs/>
          <w:szCs w:val="22"/>
        </w:rPr>
        <w:tab/>
        <w:t>(CMRC: Development-Rental Revenue)  Revenue re</w:t>
      </w:r>
      <w:r w:rsidR="00C35806" w:rsidRPr="008B4720">
        <w:rPr>
          <w:rFonts w:cs="Times New Roman"/>
          <w:bCs/>
          <w:szCs w:val="22"/>
        </w:rPr>
        <w:t>ceived from the sublease on non</w:t>
      </w:r>
      <w:r w:rsidR="00073689" w:rsidRPr="008B4720">
        <w:rPr>
          <w:rFonts w:cs="Times New Roman"/>
          <w:bCs/>
          <w:szCs w:val="22"/>
        </w:rPr>
        <w:t>-</w:t>
      </w:r>
      <w:r w:rsidR="00A9603B" w:rsidRPr="008B4720">
        <w:rPr>
          <w:rFonts w:cs="Times New Roman"/>
          <w:bCs/>
          <w:szCs w:val="22"/>
        </w:rPr>
        <w:t>state owned office space may be retained and expended to offset the cost of the department</w:t>
      </w:r>
      <w:r w:rsidR="00C13E98" w:rsidRPr="008B4720">
        <w:rPr>
          <w:rFonts w:cs="Times New Roman"/>
          <w:bCs/>
          <w:szCs w:val="22"/>
        </w:rPr>
        <w:t>’</w:t>
      </w:r>
      <w:r w:rsidR="00A9603B" w:rsidRPr="008B4720">
        <w:rPr>
          <w:rFonts w:cs="Times New Roman"/>
          <w:bCs/>
          <w:szCs w:val="22"/>
        </w:rPr>
        <w:t>s leased office space.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F14F20" w:rsidRPr="008B4720">
        <w:rPr>
          <w:rFonts w:cs="Times New Roman"/>
          <w:b/>
          <w:szCs w:val="22"/>
        </w:rPr>
        <w:t>5</w:t>
      </w:r>
      <w:r w:rsidRPr="008B4720">
        <w:rPr>
          <w:rFonts w:cs="Times New Roman"/>
          <w:b/>
          <w:szCs w:val="22"/>
        </w:rPr>
        <w:t>0.</w:t>
      </w:r>
      <w:r w:rsidR="007058BB" w:rsidRPr="008B4720">
        <w:rPr>
          <w:rFonts w:cs="Times New Roman"/>
          <w:b/>
          <w:szCs w:val="22"/>
        </w:rPr>
        <w:t>7</w:t>
      </w:r>
      <w:r w:rsidRPr="008B4720">
        <w:rPr>
          <w:rFonts w:cs="Times New Roman"/>
          <w:b/>
          <w:szCs w:val="22"/>
        </w:rPr>
        <w:t>.</w:t>
      </w:r>
      <w:r w:rsidRPr="008B4720">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8B4720">
        <w:rPr>
          <w:rFonts w:cs="Times New Roman"/>
          <w:szCs w:val="22"/>
        </w:rPr>
        <w:t>publications</w:t>
      </w:r>
      <w:r w:rsidRPr="008B4720">
        <w:rPr>
          <w:rFonts w:cs="Times New Roman"/>
          <w:bCs/>
          <w:szCs w:val="22"/>
        </w:rPr>
        <w:t>.  Any revenue generated above the actual cost shall be remitted to the General Fund.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F14F20" w:rsidRPr="008B4720">
        <w:rPr>
          <w:rFonts w:cs="Times New Roman"/>
          <w:b/>
          <w:bCs/>
          <w:szCs w:val="22"/>
        </w:rPr>
        <w:t>5</w:t>
      </w:r>
      <w:r w:rsidRPr="008B4720">
        <w:rPr>
          <w:rFonts w:cs="Times New Roman"/>
          <w:b/>
          <w:bCs/>
          <w:szCs w:val="22"/>
        </w:rPr>
        <w:t>0.</w:t>
      </w:r>
      <w:r w:rsidR="007058BB" w:rsidRPr="008B4720">
        <w:rPr>
          <w:rFonts w:cs="Times New Roman"/>
          <w:b/>
          <w:bCs/>
          <w:szCs w:val="22"/>
        </w:rPr>
        <w:t>8</w:t>
      </w:r>
      <w:r w:rsidRPr="008B4720">
        <w:rPr>
          <w:rFonts w:cs="Times New Roman"/>
          <w:b/>
          <w:bCs/>
          <w:szCs w:val="22"/>
        </w:rPr>
        <w:t>.</w:t>
      </w:r>
      <w:r w:rsidRPr="008B4720">
        <w:rPr>
          <w:rFonts w:cs="Times New Roman"/>
          <w:b/>
          <w:bCs/>
          <w:szCs w:val="22"/>
        </w:rPr>
        <w:tab/>
      </w:r>
      <w:r w:rsidRPr="008B4720">
        <w:rPr>
          <w:rFonts w:cs="Times New Roman"/>
          <w:szCs w:val="22"/>
        </w:rPr>
        <w:t>(CMRC: Foreign Offices)  The Secretary of Commerce shall be authorized to appoint the staff of the department</w:t>
      </w:r>
      <w:r w:rsidR="00C13E98" w:rsidRPr="008B4720">
        <w:rPr>
          <w:rFonts w:cs="Times New Roman"/>
          <w:szCs w:val="22"/>
        </w:rPr>
        <w:t>’</w:t>
      </w:r>
      <w:r w:rsidRPr="008B4720">
        <w:rPr>
          <w:rFonts w:cs="Times New Roman"/>
          <w:szCs w:val="22"/>
        </w:rPr>
        <w:t xml:space="preserve">s foreign offices on a contractual basis on such terms as the Secretary deems appropriate, subject to review by the </w:t>
      </w:r>
      <w:r w:rsidR="00AA1BA5" w:rsidRPr="008B4720">
        <w:rPr>
          <w:rFonts w:cs="Times New Roman"/>
          <w:szCs w:val="22"/>
        </w:rPr>
        <w:t>Department of Administration</w:t>
      </w:r>
      <w:r w:rsidRPr="008B4720">
        <w:rPr>
          <w:rFonts w:cs="Times New Roman"/>
          <w:szCs w:val="22"/>
        </w:rPr>
        <w:t>.</w:t>
      </w:r>
    </w:p>
    <w:p w:rsidR="00CD538B" w:rsidRPr="008B4720" w:rsidRDefault="00CD53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B4720">
        <w:rPr>
          <w:rFonts w:cs="Times New Roman"/>
          <w:bCs/>
          <w:szCs w:val="22"/>
        </w:rPr>
        <w:tab/>
      </w:r>
      <w:r w:rsidRPr="008B4720">
        <w:rPr>
          <w:rFonts w:cs="Times New Roman"/>
          <w:b/>
          <w:iCs/>
          <w:szCs w:val="22"/>
        </w:rPr>
        <w:t>50.9.</w:t>
      </w:r>
      <w:r w:rsidRPr="008B4720">
        <w:rPr>
          <w:rFonts w:cs="Times New Roman"/>
          <w:bCs/>
          <w:iCs/>
          <w:szCs w:val="22"/>
        </w:rPr>
        <w:tab/>
      </w:r>
      <w:r w:rsidRPr="008B4720">
        <w:rPr>
          <w:rFonts w:cs="Times New Roman"/>
          <w:iCs/>
          <w:szCs w:val="22"/>
        </w:rPr>
        <w:t>(CMRC: Funding For I-73)  Of the funds authorized for the Coordinating Council Economic Development, $500,000 shall be made available for the routing, pl</w:t>
      </w:r>
      <w:r w:rsidR="00686CB3" w:rsidRPr="008B4720">
        <w:rPr>
          <w:rFonts w:cs="Times New Roman"/>
          <w:iCs/>
          <w:szCs w:val="22"/>
        </w:rPr>
        <w:t>anning and construction of I-73</w:t>
      </w:r>
      <w:r w:rsidRPr="008B4720">
        <w:rPr>
          <w:rFonts w:cs="Times New Roman"/>
          <w:iCs/>
          <w:szCs w:val="22"/>
        </w:rPr>
        <w:t>.</w:t>
      </w:r>
    </w:p>
    <w:p w:rsidR="00263F48" w:rsidRDefault="00263F4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263F48" w:rsidSect="00B116A2">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8B4720" w:rsidRDefault="006D69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F14F20" w:rsidRPr="008B4720">
        <w:rPr>
          <w:rFonts w:cs="Times New Roman"/>
          <w:b/>
          <w:bCs/>
          <w:szCs w:val="22"/>
        </w:rPr>
        <w:t>5</w:t>
      </w:r>
      <w:r w:rsidR="0028010D" w:rsidRPr="008B4720">
        <w:rPr>
          <w:rFonts w:cs="Times New Roman"/>
          <w:b/>
          <w:bCs/>
          <w:szCs w:val="22"/>
        </w:rPr>
        <w:t>0.10.</w:t>
      </w:r>
      <w:r w:rsidR="0028010D" w:rsidRPr="008B4720">
        <w:rPr>
          <w:rFonts w:cs="Times New Roman"/>
          <w:b/>
          <w:bCs/>
          <w:szCs w:val="22"/>
        </w:rPr>
        <w:tab/>
      </w:r>
      <w:r w:rsidR="0028010D" w:rsidRPr="008B4720">
        <w:rPr>
          <w:rFonts w:cs="Times New Roman"/>
          <w:szCs w:val="22"/>
        </w:rPr>
        <w:t>(CMRC: Closing Fund)  In order to encourage and facilitate economic development</w:t>
      </w:r>
      <w:r w:rsidR="000E3EAF" w:rsidRPr="008B4720">
        <w:rPr>
          <w:rFonts w:cs="Times New Roman"/>
          <w:szCs w:val="22"/>
        </w:rPr>
        <w:t>,</w:t>
      </w:r>
      <w:r w:rsidR="00C832AC" w:rsidRPr="008B4720">
        <w:rPr>
          <w:rFonts w:cs="Times New Roman"/>
          <w:szCs w:val="22"/>
        </w:rPr>
        <w:t xml:space="preserve"> </w:t>
      </w:r>
      <w:r w:rsidR="00551DF5" w:rsidRPr="008B4720">
        <w:rPr>
          <w:rFonts w:cs="Times New Roman"/>
          <w:szCs w:val="22"/>
        </w:rPr>
        <w:t>funds</w:t>
      </w:r>
      <w:r w:rsidR="00291F5C" w:rsidRPr="008B4720">
        <w:rPr>
          <w:rFonts w:cs="Times New Roman"/>
          <w:szCs w:val="22"/>
        </w:rPr>
        <w:t xml:space="preserve"> </w:t>
      </w:r>
      <w:r w:rsidR="0028010D" w:rsidRPr="008B4720">
        <w:rPr>
          <w:rFonts w:cs="Times New Roman"/>
          <w:szCs w:val="22"/>
        </w:rPr>
        <w:t>appropriated for the Closing Fund for competitive recruitment purposes shall be used as approved by the Coordinating Council for Economi</w:t>
      </w:r>
      <w:r w:rsidR="000F2F10" w:rsidRPr="008B4720">
        <w:rPr>
          <w:rFonts w:cs="Times New Roman"/>
          <w:szCs w:val="22"/>
        </w:rPr>
        <w:t xml:space="preserve">c Development.  Any unexpended </w:t>
      </w:r>
      <w:r w:rsidR="0028010D" w:rsidRPr="008B4720">
        <w:rPr>
          <w:rFonts w:cs="Times New Roman"/>
          <w:szCs w:val="22"/>
        </w:rPr>
        <w:t>at the end of the prior fiscal year may be carried forward and expended in the current fiscal year by the Department of Commerce for the same purposes.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14F20" w:rsidRPr="008B4720">
        <w:rPr>
          <w:rFonts w:cs="Times New Roman"/>
          <w:b/>
          <w:szCs w:val="22"/>
        </w:rPr>
        <w:t>5</w:t>
      </w:r>
      <w:r w:rsidRPr="008B4720">
        <w:rPr>
          <w:rFonts w:cs="Times New Roman"/>
          <w:b/>
          <w:szCs w:val="22"/>
        </w:rPr>
        <w:t>0.</w:t>
      </w:r>
      <w:r w:rsidR="004D3FC7" w:rsidRPr="008B4720">
        <w:rPr>
          <w:rFonts w:cs="Times New Roman"/>
          <w:b/>
          <w:szCs w:val="22"/>
        </w:rPr>
        <w:t>1</w:t>
      </w:r>
      <w:r w:rsidR="00ED37D3" w:rsidRPr="008B4720">
        <w:rPr>
          <w:rFonts w:cs="Times New Roman"/>
          <w:b/>
          <w:szCs w:val="22"/>
        </w:rPr>
        <w:t>1</w:t>
      </w:r>
      <w:r w:rsidRPr="008B4720">
        <w:rPr>
          <w:rFonts w:cs="Times New Roman"/>
          <w:b/>
          <w:szCs w:val="22"/>
        </w:rPr>
        <w:t>.</w:t>
      </w:r>
      <w:r w:rsidRPr="008B4720">
        <w:rPr>
          <w:rFonts w:cs="Times New Roman"/>
          <w:b/>
          <w:szCs w:val="22"/>
        </w:rPr>
        <w:tab/>
      </w:r>
      <w:r w:rsidRPr="008B4720">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8B4720" w:rsidRDefault="00CE24E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F14F20" w:rsidRPr="008B4720">
        <w:rPr>
          <w:rFonts w:cs="Times New Roman"/>
          <w:b/>
          <w:bCs/>
          <w:szCs w:val="22"/>
        </w:rPr>
        <w:t>5</w:t>
      </w:r>
      <w:r w:rsidR="00A9603B" w:rsidRPr="008B4720">
        <w:rPr>
          <w:rFonts w:cs="Times New Roman"/>
          <w:b/>
          <w:bCs/>
          <w:szCs w:val="22"/>
        </w:rPr>
        <w:t>0.</w:t>
      </w:r>
      <w:r w:rsidR="004D3FC7" w:rsidRPr="008B4720">
        <w:rPr>
          <w:rFonts w:cs="Times New Roman"/>
          <w:b/>
          <w:bCs/>
          <w:szCs w:val="22"/>
        </w:rPr>
        <w:t>1</w:t>
      </w:r>
      <w:r w:rsidR="00ED37D3" w:rsidRPr="008B4720">
        <w:rPr>
          <w:rFonts w:cs="Times New Roman"/>
          <w:b/>
          <w:bCs/>
          <w:szCs w:val="22"/>
        </w:rPr>
        <w:t>2</w:t>
      </w:r>
      <w:r w:rsidR="00A9603B" w:rsidRPr="008B4720">
        <w:rPr>
          <w:rFonts w:cs="Times New Roman"/>
          <w:b/>
          <w:bCs/>
          <w:szCs w:val="22"/>
        </w:rPr>
        <w:t>.</w:t>
      </w:r>
      <w:r w:rsidR="00A9603B" w:rsidRPr="008B4720">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8B4720">
        <w:rPr>
          <w:rFonts w:cs="Times New Roman"/>
          <w:szCs w:val="22"/>
        </w:rPr>
        <w:t>fifteenth</w:t>
      </w:r>
      <w:r w:rsidR="00A9603B" w:rsidRPr="008B4720">
        <w:rPr>
          <w:rFonts w:cs="Times New Roman"/>
          <w:szCs w:val="22"/>
        </w:rPr>
        <w:t xml:space="preserve"> each year.</w:t>
      </w:r>
    </w:p>
    <w:p w:rsidR="002E7457" w:rsidRPr="008B4720"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Pr="008B4720">
        <w:rPr>
          <w:rFonts w:cs="Times New Roman"/>
          <w:b/>
          <w:iCs/>
          <w:szCs w:val="22"/>
        </w:rPr>
        <w:t>50.13.</w:t>
      </w:r>
      <w:r w:rsidRPr="008B4720">
        <w:rPr>
          <w:rFonts w:cs="Times New Roman"/>
          <w:iCs/>
          <w:szCs w:val="22"/>
        </w:rPr>
        <w:tab/>
      </w:r>
      <w:r w:rsidRPr="008B4720">
        <w:rPr>
          <w:rFonts w:cs="Times New Roman"/>
          <w:bCs/>
          <w:iCs/>
          <w:szCs w:val="22"/>
        </w:rPr>
        <w:t xml:space="preserve">(CMRC: Regional </w:t>
      </w:r>
      <w:r w:rsidRPr="008B4720">
        <w:rPr>
          <w:rFonts w:cs="Times New Roman"/>
          <w:szCs w:val="22"/>
        </w:rPr>
        <w:t>Economic</w:t>
      </w:r>
      <w:r w:rsidRPr="008B4720">
        <w:rPr>
          <w:rFonts w:cs="Times New Roman"/>
          <w:bCs/>
          <w:iCs/>
          <w:szCs w:val="22"/>
        </w:rPr>
        <w:t xml:space="preserve"> Development Org</w:t>
      </w:r>
      <w:r w:rsidRPr="008B4720">
        <w:rPr>
          <w:rFonts w:cs="Times New Roman"/>
          <w:szCs w:val="22"/>
        </w:rPr>
        <w:t>anizations)  The Department of Commerce shall utilize</w:t>
      </w:r>
      <w:r w:rsidR="000E0CE4" w:rsidRPr="008B4720">
        <w:rPr>
          <w:rFonts w:cs="Times New Roman"/>
          <w:szCs w:val="22"/>
        </w:rPr>
        <w:t xml:space="preserve"> </w:t>
      </w:r>
      <w:r w:rsidRPr="008B4720">
        <w:rPr>
          <w:rFonts w:cs="Times New Roman"/>
          <w:szCs w:val="22"/>
        </w:rPr>
        <w:t>$5,000,000 appropriated in Fiscal Year</w:t>
      </w:r>
      <w:r w:rsidR="000E0CE4" w:rsidRPr="008B4720">
        <w:rPr>
          <w:rFonts w:cs="Times New Roman"/>
          <w:szCs w:val="22"/>
        </w:rPr>
        <w:t xml:space="preserve"> </w:t>
      </w:r>
      <w:r w:rsidR="0091343D" w:rsidRPr="008B4720">
        <w:rPr>
          <w:rFonts w:cs="Times New Roman"/>
          <w:strike/>
          <w:szCs w:val="22"/>
        </w:rPr>
        <w:t>2014-15</w:t>
      </w:r>
      <w:r w:rsidR="00547251" w:rsidRPr="008B4720">
        <w:rPr>
          <w:rFonts w:cs="Times New Roman"/>
          <w:szCs w:val="22"/>
        </w:rPr>
        <w:t xml:space="preserve"> </w:t>
      </w:r>
      <w:r w:rsidR="00547251" w:rsidRPr="008B4720">
        <w:rPr>
          <w:rFonts w:cs="Times New Roman"/>
          <w:i/>
          <w:szCs w:val="22"/>
          <w:u w:val="single"/>
        </w:rPr>
        <w:t>2015-16</w:t>
      </w:r>
      <w:r w:rsidRPr="008B4720">
        <w:rPr>
          <w:rFonts w:cs="Times New Roman"/>
          <w:szCs w:val="22"/>
        </w:rPr>
        <w:t xml:space="preserve"> for Regional Economic Development Organizations to provide funds to the following economic development organizations</w:t>
      </w:r>
      <w:r w:rsidR="000E0CE4" w:rsidRPr="008B4720">
        <w:rPr>
          <w:rFonts w:cs="Times New Roman"/>
          <w:szCs w:val="22"/>
        </w:rPr>
        <w:t xml:space="preserve"> </w:t>
      </w:r>
      <w:r w:rsidRPr="008B4720">
        <w:rPr>
          <w:rFonts w:cs="Times New Roman"/>
          <w:szCs w:val="22"/>
        </w:rPr>
        <w:t>and must be disbursed as follows:</w:t>
      </w:r>
    </w:p>
    <w:p w:rsidR="002E7457" w:rsidRPr="008B4720" w:rsidRDefault="002E7457" w:rsidP="00046945">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8B4720">
        <w:rPr>
          <w:rFonts w:cs="Times New Roman"/>
          <w:szCs w:val="22"/>
        </w:rPr>
        <w:tab/>
      </w:r>
      <w:r w:rsidRPr="008B4720">
        <w:rPr>
          <w:rFonts w:cs="Times New Roman"/>
          <w:szCs w:val="22"/>
        </w:rPr>
        <w:tab/>
        <w:t>(1)</w:t>
      </w:r>
      <w:r w:rsidRPr="008B4720">
        <w:rPr>
          <w:rFonts w:cs="Times New Roman"/>
          <w:szCs w:val="22"/>
        </w:rPr>
        <w:tab/>
        <w:t>Upstate Alliance</w:t>
      </w:r>
      <w:r w:rsidR="00771632" w:rsidRPr="008B4720">
        <w:rPr>
          <w:rFonts w:cs="Times New Roman"/>
          <w:szCs w:val="22"/>
        </w:rPr>
        <w:tab/>
      </w:r>
      <w:r w:rsidR="00771632" w:rsidRPr="008B4720">
        <w:rPr>
          <w:rFonts w:cs="Times New Roman"/>
          <w:szCs w:val="22"/>
        </w:rPr>
        <w:tab/>
      </w:r>
      <w:r w:rsidRPr="008B4720">
        <w:rPr>
          <w:rFonts w:cs="Times New Roman"/>
          <w:szCs w:val="22"/>
        </w:rPr>
        <w:t>$750,000;</w:t>
      </w:r>
    </w:p>
    <w:p w:rsidR="002E7457" w:rsidRPr="008B4720"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8B4720">
        <w:rPr>
          <w:rFonts w:cs="Times New Roman"/>
          <w:b/>
          <w:szCs w:val="22"/>
        </w:rPr>
        <w:tab/>
      </w:r>
      <w:r w:rsidRPr="008B4720">
        <w:rPr>
          <w:rFonts w:cs="Times New Roman"/>
          <w:b/>
          <w:szCs w:val="22"/>
        </w:rPr>
        <w:tab/>
      </w:r>
      <w:r w:rsidRPr="008B4720">
        <w:rPr>
          <w:rFonts w:cs="Times New Roman"/>
          <w:szCs w:val="22"/>
        </w:rPr>
        <w:t>(2)</w:t>
      </w:r>
      <w:r w:rsidRPr="008B4720">
        <w:rPr>
          <w:rFonts w:cs="Times New Roman"/>
          <w:szCs w:val="22"/>
        </w:rPr>
        <w:tab/>
        <w:t>Central SC Economic Development Alliance</w:t>
      </w:r>
      <w:r w:rsidR="00771632" w:rsidRPr="008B4720">
        <w:rPr>
          <w:rFonts w:cs="Times New Roman"/>
          <w:szCs w:val="22"/>
        </w:rPr>
        <w:tab/>
      </w:r>
      <w:r w:rsidR="00771632" w:rsidRPr="008B4720">
        <w:rPr>
          <w:rFonts w:cs="Times New Roman"/>
          <w:szCs w:val="22"/>
        </w:rPr>
        <w:tab/>
      </w:r>
      <w:r w:rsidRPr="008B4720">
        <w:rPr>
          <w:rFonts w:cs="Times New Roman"/>
          <w:szCs w:val="22"/>
        </w:rPr>
        <w:t>$750,000;</w:t>
      </w:r>
    </w:p>
    <w:p w:rsidR="002E7457" w:rsidRPr="008B4720"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8B4720">
        <w:rPr>
          <w:rFonts w:cs="Times New Roman"/>
          <w:szCs w:val="22"/>
        </w:rPr>
        <w:tab/>
      </w:r>
      <w:r w:rsidRPr="008B4720">
        <w:rPr>
          <w:rFonts w:cs="Times New Roman"/>
          <w:szCs w:val="22"/>
        </w:rPr>
        <w:tab/>
        <w:t>(3)</w:t>
      </w:r>
      <w:r w:rsidRPr="008B4720">
        <w:rPr>
          <w:rFonts w:cs="Times New Roman"/>
          <w:szCs w:val="22"/>
        </w:rPr>
        <w:tab/>
        <w:t>North Eastern Strategic Alliance (NESA)</w:t>
      </w:r>
      <w:r w:rsidR="00771632" w:rsidRPr="008B4720">
        <w:rPr>
          <w:rFonts w:cs="Times New Roman"/>
          <w:szCs w:val="22"/>
        </w:rPr>
        <w:tab/>
      </w:r>
      <w:r w:rsidR="00771632" w:rsidRPr="008B4720">
        <w:rPr>
          <w:rFonts w:cs="Times New Roman"/>
          <w:strike/>
          <w:szCs w:val="22"/>
        </w:rPr>
        <w:tab/>
      </w:r>
      <w:r w:rsidR="00BE4741" w:rsidRPr="008B4720">
        <w:rPr>
          <w:rFonts w:cs="Times New Roman"/>
          <w:strike/>
          <w:szCs w:val="22"/>
        </w:rPr>
        <w:t>$675,000</w:t>
      </w:r>
      <w:r w:rsidRPr="008B4720">
        <w:rPr>
          <w:rFonts w:cs="Times New Roman"/>
          <w:strike/>
          <w:szCs w:val="22"/>
        </w:rPr>
        <w:t>;</w:t>
      </w:r>
      <w:r w:rsidR="00547251" w:rsidRPr="008B4720">
        <w:rPr>
          <w:rFonts w:cs="Times New Roman"/>
          <w:szCs w:val="22"/>
        </w:rPr>
        <w:t xml:space="preserve"> </w:t>
      </w:r>
      <w:r w:rsidR="00547251" w:rsidRPr="008B4720">
        <w:rPr>
          <w:rFonts w:cs="Times New Roman"/>
          <w:i/>
          <w:szCs w:val="22"/>
          <w:u w:val="single"/>
        </w:rPr>
        <w:t>$</w:t>
      </w:r>
      <w:r w:rsidR="00F0473F" w:rsidRPr="008B4720">
        <w:rPr>
          <w:rFonts w:cs="Times New Roman"/>
          <w:i/>
          <w:szCs w:val="22"/>
          <w:u w:val="single"/>
        </w:rPr>
        <w:t>745</w:t>
      </w:r>
      <w:r w:rsidR="00547251" w:rsidRPr="008B4720">
        <w:rPr>
          <w:rFonts w:cs="Times New Roman"/>
          <w:i/>
          <w:szCs w:val="22"/>
          <w:u w:val="single"/>
        </w:rPr>
        <w:t>,000;</w:t>
      </w:r>
    </w:p>
    <w:p w:rsidR="002E6284" w:rsidRPr="008B4720"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8B4720">
        <w:rPr>
          <w:rFonts w:cs="Times New Roman"/>
          <w:szCs w:val="22"/>
        </w:rPr>
        <w:tab/>
      </w:r>
      <w:r w:rsidRPr="008B4720">
        <w:rPr>
          <w:rFonts w:cs="Times New Roman"/>
          <w:szCs w:val="22"/>
        </w:rPr>
        <w:tab/>
        <w:t>(4)</w:t>
      </w:r>
      <w:r w:rsidRPr="008B4720">
        <w:rPr>
          <w:rFonts w:cs="Times New Roman"/>
          <w:szCs w:val="22"/>
        </w:rPr>
        <w:tab/>
        <w:t>Charleston Regional Development Alliance</w:t>
      </w:r>
      <w:r w:rsidR="00771632" w:rsidRPr="008B4720">
        <w:rPr>
          <w:rFonts w:cs="Times New Roman"/>
          <w:szCs w:val="22"/>
        </w:rPr>
        <w:tab/>
      </w:r>
      <w:r w:rsidR="00771632" w:rsidRPr="008B4720">
        <w:rPr>
          <w:rFonts w:cs="Times New Roman"/>
          <w:szCs w:val="22"/>
        </w:rPr>
        <w:tab/>
      </w:r>
      <w:r w:rsidR="00BE4741" w:rsidRPr="008B4720">
        <w:rPr>
          <w:rFonts w:cs="Times New Roman"/>
          <w:strike/>
          <w:szCs w:val="22"/>
        </w:rPr>
        <w:t>$675,000</w:t>
      </w:r>
      <w:r w:rsidRPr="008B4720">
        <w:rPr>
          <w:rFonts w:cs="Times New Roman"/>
          <w:strike/>
          <w:szCs w:val="22"/>
        </w:rPr>
        <w:t>;</w:t>
      </w:r>
      <w:r w:rsidR="00547251" w:rsidRPr="008B4720">
        <w:rPr>
          <w:rFonts w:cs="Times New Roman"/>
          <w:szCs w:val="22"/>
        </w:rPr>
        <w:t xml:space="preserve"> </w:t>
      </w:r>
      <w:r w:rsidR="00547251" w:rsidRPr="008B4720">
        <w:rPr>
          <w:rFonts w:cs="Times New Roman"/>
          <w:i/>
          <w:szCs w:val="22"/>
          <w:u w:val="single"/>
        </w:rPr>
        <w:t>$6</w:t>
      </w:r>
      <w:r w:rsidR="00384C1C" w:rsidRPr="008B4720">
        <w:rPr>
          <w:rFonts w:cs="Times New Roman"/>
          <w:i/>
          <w:szCs w:val="22"/>
          <w:u w:val="single"/>
        </w:rPr>
        <w:t>6</w:t>
      </w:r>
      <w:r w:rsidR="00547251" w:rsidRPr="008B4720">
        <w:rPr>
          <w:rFonts w:cs="Times New Roman"/>
          <w:i/>
          <w:szCs w:val="22"/>
          <w:u w:val="single"/>
        </w:rPr>
        <w:t>0,000;</w:t>
      </w:r>
    </w:p>
    <w:p w:rsidR="002E7457" w:rsidRPr="008B4720" w:rsidRDefault="002E6284" w:rsidP="00553FD9">
      <w:pPr>
        <w:tabs>
          <w:tab w:val="left" w:pos="216"/>
          <w:tab w:val="left" w:pos="432"/>
          <w:tab w:val="left" w:pos="648"/>
          <w:tab w:val="left" w:pos="864"/>
          <w:tab w:val="left" w:pos="1080"/>
          <w:tab w:val="left" w:pos="1296"/>
          <w:tab w:val="left" w:pos="1512"/>
          <w:tab w:val="left" w:pos="1728"/>
          <w:tab w:val="left" w:pos="1944"/>
          <w:tab w:val="right" w:leader="dot" w:pos="5760"/>
        </w:tabs>
        <w:jc w:val="both"/>
        <w:rPr>
          <w:rFonts w:cs="Times New Roman"/>
          <w:szCs w:val="22"/>
        </w:rPr>
      </w:pPr>
      <w:r w:rsidRPr="008B4720">
        <w:rPr>
          <w:rFonts w:cs="Times New Roman"/>
          <w:szCs w:val="22"/>
        </w:rPr>
        <w:tab/>
      </w:r>
      <w:r w:rsidR="002E7457" w:rsidRPr="008B4720">
        <w:rPr>
          <w:rFonts w:cs="Times New Roman"/>
          <w:szCs w:val="22"/>
        </w:rPr>
        <w:tab/>
        <w:t>(5)</w:t>
      </w:r>
      <w:r w:rsidR="002E7457" w:rsidRPr="008B4720">
        <w:rPr>
          <w:rFonts w:cs="Times New Roman"/>
          <w:szCs w:val="22"/>
        </w:rPr>
        <w:tab/>
        <w:t>I-77 Alliance</w:t>
      </w:r>
      <w:r w:rsidR="00771632" w:rsidRPr="008B4720">
        <w:rPr>
          <w:rFonts w:cs="Times New Roman"/>
          <w:szCs w:val="22"/>
        </w:rPr>
        <w:tab/>
      </w:r>
      <w:r w:rsidR="00771632" w:rsidRPr="008B4720">
        <w:rPr>
          <w:rFonts w:cs="Times New Roman"/>
          <w:szCs w:val="22"/>
        </w:rPr>
        <w:tab/>
      </w:r>
      <w:r w:rsidR="00771632" w:rsidRPr="008B4720">
        <w:rPr>
          <w:rFonts w:cs="Times New Roman"/>
          <w:szCs w:val="22"/>
        </w:rPr>
        <w:tab/>
      </w:r>
      <w:r w:rsidR="00BE4741" w:rsidRPr="008B4720">
        <w:rPr>
          <w:rFonts w:cs="Times New Roman"/>
          <w:strike/>
          <w:szCs w:val="22"/>
        </w:rPr>
        <w:t>$675,000</w:t>
      </w:r>
      <w:r w:rsidR="002E7457" w:rsidRPr="008B4720">
        <w:rPr>
          <w:rFonts w:cs="Times New Roman"/>
          <w:strike/>
          <w:szCs w:val="22"/>
        </w:rPr>
        <w:t>;</w:t>
      </w:r>
      <w:r w:rsidR="00547251" w:rsidRPr="008B4720">
        <w:rPr>
          <w:rFonts w:cs="Times New Roman"/>
          <w:szCs w:val="22"/>
        </w:rPr>
        <w:t xml:space="preserve"> </w:t>
      </w:r>
      <w:r w:rsidR="00547251" w:rsidRPr="008B4720">
        <w:rPr>
          <w:rFonts w:cs="Times New Roman"/>
          <w:i/>
          <w:szCs w:val="22"/>
          <w:u w:val="single"/>
        </w:rPr>
        <w:t>$600,000;</w:t>
      </w:r>
    </w:p>
    <w:p w:rsidR="002E7457" w:rsidRPr="008B4720"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8B4720">
        <w:rPr>
          <w:rFonts w:cs="Times New Roman"/>
          <w:szCs w:val="22"/>
        </w:rPr>
        <w:tab/>
      </w:r>
      <w:r w:rsidRPr="008B4720">
        <w:rPr>
          <w:rFonts w:cs="Times New Roman"/>
          <w:szCs w:val="22"/>
        </w:rPr>
        <w:tab/>
        <w:t>(6)</w:t>
      </w:r>
      <w:r w:rsidRPr="008B4720">
        <w:rPr>
          <w:rFonts w:cs="Times New Roman"/>
          <w:szCs w:val="22"/>
        </w:rPr>
        <w:tab/>
        <w:t>Economic Development Partnership</w:t>
      </w:r>
      <w:r w:rsidR="00771632" w:rsidRPr="008B4720">
        <w:rPr>
          <w:rFonts w:cs="Times New Roman"/>
          <w:szCs w:val="22"/>
        </w:rPr>
        <w:tab/>
      </w:r>
      <w:r w:rsidR="00771632" w:rsidRPr="008B4720">
        <w:rPr>
          <w:rFonts w:cs="Times New Roman"/>
          <w:strike/>
          <w:szCs w:val="22"/>
        </w:rPr>
        <w:tab/>
      </w:r>
      <w:r w:rsidRPr="008B4720">
        <w:rPr>
          <w:rFonts w:cs="Times New Roman"/>
          <w:strike/>
          <w:szCs w:val="22"/>
        </w:rPr>
        <w:t>$500,000;</w:t>
      </w:r>
      <w:r w:rsidR="00782CA1" w:rsidRPr="008B4720">
        <w:rPr>
          <w:rFonts w:cs="Times New Roman"/>
          <w:szCs w:val="22"/>
        </w:rPr>
        <w:t xml:space="preserve"> </w:t>
      </w:r>
      <w:r w:rsidR="00782CA1" w:rsidRPr="008B4720">
        <w:rPr>
          <w:rFonts w:cs="Times New Roman"/>
          <w:i/>
          <w:szCs w:val="22"/>
          <w:u w:val="single"/>
        </w:rPr>
        <w:t>$450,000;</w:t>
      </w:r>
    </w:p>
    <w:p w:rsidR="00F643D0" w:rsidRPr="008B4720" w:rsidRDefault="002E7457"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szCs w:val="22"/>
        </w:rPr>
      </w:pPr>
      <w:r w:rsidRPr="008B4720">
        <w:rPr>
          <w:rFonts w:cs="Times New Roman"/>
          <w:szCs w:val="22"/>
        </w:rPr>
        <w:tab/>
      </w:r>
      <w:r w:rsidRPr="008B4720">
        <w:rPr>
          <w:rFonts w:cs="Times New Roman"/>
          <w:szCs w:val="22"/>
        </w:rPr>
        <w:tab/>
        <w:t>(7)</w:t>
      </w:r>
      <w:r w:rsidRPr="008B4720">
        <w:rPr>
          <w:rFonts w:cs="Times New Roman"/>
          <w:szCs w:val="22"/>
        </w:rPr>
        <w:tab/>
        <w:t>Southern Carolina Alliance</w:t>
      </w:r>
      <w:r w:rsidR="00771632" w:rsidRPr="008B4720">
        <w:rPr>
          <w:rFonts w:cs="Times New Roman"/>
          <w:szCs w:val="22"/>
        </w:rPr>
        <w:tab/>
      </w:r>
      <w:r w:rsidR="00771632" w:rsidRPr="008B4720">
        <w:rPr>
          <w:rFonts w:cs="Times New Roman"/>
          <w:szCs w:val="22"/>
        </w:rPr>
        <w:tab/>
      </w:r>
      <w:r w:rsidRPr="008B4720">
        <w:rPr>
          <w:rFonts w:cs="Times New Roman"/>
          <w:strike/>
          <w:szCs w:val="22"/>
        </w:rPr>
        <w:t>$475</w:t>
      </w:r>
      <w:r w:rsidR="00571EAC" w:rsidRPr="008B4720">
        <w:rPr>
          <w:rFonts w:cs="Times New Roman"/>
          <w:strike/>
          <w:szCs w:val="22"/>
        </w:rPr>
        <w:t>,</w:t>
      </w:r>
      <w:r w:rsidRPr="008B4720">
        <w:rPr>
          <w:rFonts w:cs="Times New Roman"/>
          <w:strike/>
          <w:szCs w:val="22"/>
        </w:rPr>
        <w:t>000</w:t>
      </w:r>
      <w:r w:rsidR="00DE0EFE" w:rsidRPr="008B4720">
        <w:rPr>
          <w:rFonts w:cs="Times New Roman"/>
          <w:strike/>
          <w:szCs w:val="22"/>
        </w:rPr>
        <w:tab/>
        <w:t>;</w:t>
      </w:r>
      <w:r w:rsidR="00DE0EFE" w:rsidRPr="008B4720">
        <w:rPr>
          <w:rFonts w:cs="Times New Roman"/>
          <w:szCs w:val="22"/>
        </w:rPr>
        <w:t xml:space="preserve"> $460,000</w:t>
      </w:r>
      <w:r w:rsidR="00F643D0" w:rsidRPr="008B4720">
        <w:rPr>
          <w:rFonts w:cs="Times New Roman"/>
          <w:szCs w:val="22"/>
        </w:rPr>
        <w:t>; and</w:t>
      </w:r>
    </w:p>
    <w:p w:rsidR="00F643D0" w:rsidRPr="008B4720" w:rsidRDefault="00F643D0" w:rsidP="002E6284">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8B4720">
        <w:rPr>
          <w:rFonts w:cs="Times New Roman"/>
          <w:szCs w:val="22"/>
        </w:rPr>
        <w:tab/>
      </w:r>
      <w:r w:rsidRPr="008B4720">
        <w:rPr>
          <w:rFonts w:cs="Times New Roman"/>
          <w:szCs w:val="22"/>
        </w:rPr>
        <w:tab/>
        <w:t>(8)</w:t>
      </w:r>
      <w:r w:rsidRPr="008B4720">
        <w:rPr>
          <w:rFonts w:cs="Times New Roman"/>
          <w:szCs w:val="22"/>
        </w:rPr>
        <w:tab/>
        <w:t>TheLINK Economic Alliance</w:t>
      </w:r>
      <w:r w:rsidR="000055A3" w:rsidRPr="008B4720">
        <w:rPr>
          <w:rFonts w:cs="Times New Roman"/>
          <w:szCs w:val="22"/>
        </w:rPr>
        <w:tab/>
      </w:r>
      <w:r w:rsidR="000055A3" w:rsidRPr="008B4720">
        <w:rPr>
          <w:rFonts w:cs="Times New Roman"/>
          <w:szCs w:val="22"/>
        </w:rPr>
        <w:tab/>
      </w:r>
      <w:r w:rsidRPr="008B4720">
        <w:rPr>
          <w:rFonts w:cs="Times New Roman"/>
          <w:strike/>
          <w:szCs w:val="22"/>
        </w:rPr>
        <w:t>$350,000.</w:t>
      </w:r>
      <w:r w:rsidR="00782CA1" w:rsidRPr="008B4720">
        <w:rPr>
          <w:rFonts w:cs="Times New Roman"/>
          <w:i/>
          <w:szCs w:val="22"/>
          <w:u w:val="single"/>
        </w:rPr>
        <w:t xml:space="preserve"> $3</w:t>
      </w:r>
      <w:r w:rsidR="00384C1C" w:rsidRPr="008B4720">
        <w:rPr>
          <w:rFonts w:cs="Times New Roman"/>
          <w:i/>
          <w:szCs w:val="22"/>
          <w:u w:val="single"/>
        </w:rPr>
        <w:t>8</w:t>
      </w:r>
      <w:r w:rsidR="00782CA1" w:rsidRPr="008B4720">
        <w:rPr>
          <w:rFonts w:cs="Times New Roman"/>
          <w:i/>
          <w:szCs w:val="22"/>
          <w:u w:val="single"/>
        </w:rPr>
        <w:t>5,000.</w:t>
      </w:r>
    </w:p>
    <w:p w:rsidR="002E7457" w:rsidRPr="008B4720"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2E7457" w:rsidRPr="008B4720" w:rsidRDefault="00782C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t xml:space="preserve">The remaining </w:t>
      </w:r>
      <w:r w:rsidRPr="008B4720">
        <w:rPr>
          <w:rFonts w:cs="Times New Roman"/>
          <w:strike/>
          <w:szCs w:val="22"/>
        </w:rPr>
        <w:t>$150,000</w:t>
      </w:r>
      <w:r w:rsidRPr="008B4720">
        <w:rPr>
          <w:rFonts w:cs="Times New Roman"/>
          <w:szCs w:val="22"/>
        </w:rPr>
        <w:t xml:space="preserve"> </w:t>
      </w:r>
      <w:r w:rsidRPr="008B4720">
        <w:rPr>
          <w:rFonts w:cs="Times New Roman"/>
          <w:i/>
          <w:szCs w:val="22"/>
          <w:u w:val="single"/>
        </w:rPr>
        <w:t>$</w:t>
      </w:r>
      <w:r w:rsidR="00DE0EFE" w:rsidRPr="008B4720">
        <w:rPr>
          <w:rFonts w:cs="Times New Roman"/>
          <w:i/>
          <w:szCs w:val="22"/>
          <w:u w:val="single"/>
        </w:rPr>
        <w:t>200</w:t>
      </w:r>
      <w:r w:rsidRPr="008B4720">
        <w:rPr>
          <w:rFonts w:cs="Times New Roman"/>
          <w:i/>
          <w:szCs w:val="22"/>
          <w:u w:val="single"/>
        </w:rPr>
        <w:t>,000</w:t>
      </w:r>
      <w:r w:rsidRPr="008B4720">
        <w:rPr>
          <w:rFonts w:cs="Times New Roman"/>
          <w:szCs w:val="22"/>
        </w:rPr>
        <w:t xml:space="preserve"> shall be provided to </w:t>
      </w:r>
      <w:r w:rsidRPr="008B4720">
        <w:rPr>
          <w:rFonts w:cs="Times New Roman"/>
          <w:strike/>
          <w:szCs w:val="22"/>
        </w:rPr>
        <w:t>Beaufort County</w:t>
      </w:r>
      <w:r w:rsidRPr="008B4720">
        <w:rPr>
          <w:rFonts w:cs="Times New Roman"/>
          <w:szCs w:val="22"/>
        </w:rPr>
        <w:t xml:space="preserve"> </w:t>
      </w:r>
      <w:r w:rsidRPr="008B4720">
        <w:rPr>
          <w:rFonts w:cs="Times New Roman"/>
          <w:i/>
          <w:szCs w:val="22"/>
          <w:u w:val="single"/>
        </w:rPr>
        <w:t>counties as follows</w:t>
      </w:r>
      <w:r w:rsidRPr="008B4720">
        <w:rPr>
          <w:rFonts w:cs="Times New Roman"/>
          <w:szCs w:val="22"/>
        </w:rPr>
        <w:t xml:space="preserve">, provided </w:t>
      </w:r>
      <w:r w:rsidRPr="008B4720">
        <w:rPr>
          <w:rFonts w:cs="Times New Roman"/>
          <w:strike/>
          <w:szCs w:val="22"/>
        </w:rPr>
        <w:t>it meets</w:t>
      </w:r>
      <w:r w:rsidRPr="008B4720">
        <w:rPr>
          <w:rFonts w:cs="Times New Roman"/>
          <w:szCs w:val="22"/>
        </w:rPr>
        <w:t xml:space="preserve"> </w:t>
      </w:r>
      <w:r w:rsidRPr="008B4720">
        <w:rPr>
          <w:rFonts w:cs="Times New Roman"/>
          <w:i/>
          <w:szCs w:val="22"/>
          <w:u w:val="single"/>
        </w:rPr>
        <w:t>they meet</w:t>
      </w:r>
      <w:r w:rsidRPr="008B4720">
        <w:rPr>
          <w:rFonts w:cs="Times New Roman"/>
          <w:szCs w:val="22"/>
        </w:rPr>
        <w:t xml:space="preserve"> the requirements established above</w:t>
      </w:r>
      <w:r w:rsidRPr="008B4720">
        <w:rPr>
          <w:rFonts w:cs="Times New Roman"/>
          <w:i/>
          <w:szCs w:val="22"/>
          <w:u w:val="single"/>
        </w:rPr>
        <w:t>:</w:t>
      </w:r>
    </w:p>
    <w:p w:rsidR="00782CA1" w:rsidRPr="008B4720" w:rsidRDefault="00782CA1" w:rsidP="00782CA1">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i/>
          <w:szCs w:val="22"/>
          <w:u w:val="single"/>
        </w:rPr>
        <w:t>(1)</w:t>
      </w:r>
      <w:r w:rsidRPr="008B4720">
        <w:rPr>
          <w:rFonts w:cs="Times New Roman"/>
          <w:i/>
          <w:szCs w:val="22"/>
          <w:u w:val="single"/>
        </w:rPr>
        <w:tab/>
        <w:t>Beaufort County</w:t>
      </w:r>
      <w:r w:rsidRPr="008B4720">
        <w:rPr>
          <w:rFonts w:cs="Times New Roman"/>
          <w:i/>
          <w:szCs w:val="22"/>
          <w:u w:val="single"/>
        </w:rPr>
        <w:tab/>
      </w:r>
      <w:r w:rsidRPr="008B4720">
        <w:rPr>
          <w:rFonts w:cs="Times New Roman"/>
          <w:i/>
          <w:szCs w:val="22"/>
          <w:u w:val="single"/>
        </w:rPr>
        <w:tab/>
      </w:r>
      <w:r w:rsidRPr="008B4720">
        <w:rPr>
          <w:rFonts w:cs="Times New Roman"/>
          <w:i/>
          <w:szCs w:val="22"/>
          <w:u w:val="single"/>
        </w:rPr>
        <w:tab/>
        <w:t>$</w:t>
      </w:r>
      <w:r w:rsidR="00384C1C" w:rsidRPr="008B4720">
        <w:rPr>
          <w:rFonts w:cs="Times New Roman"/>
          <w:i/>
          <w:szCs w:val="22"/>
          <w:u w:val="single"/>
        </w:rPr>
        <w:t xml:space="preserve"> </w:t>
      </w:r>
      <w:r w:rsidR="00384C1C" w:rsidRPr="008B4720">
        <w:rPr>
          <w:rFonts w:cs="Times New Roman"/>
          <w:i/>
          <w:szCs w:val="22"/>
          <w:u w:val="single"/>
        </w:rPr>
        <w:tab/>
      </w:r>
      <w:r w:rsidR="00DE0EFE" w:rsidRPr="008B4720">
        <w:rPr>
          <w:rFonts w:cs="Times New Roman"/>
          <w:i/>
          <w:szCs w:val="22"/>
          <w:u w:val="single"/>
        </w:rPr>
        <w:t>140</w:t>
      </w:r>
      <w:r w:rsidRPr="008B4720">
        <w:rPr>
          <w:rFonts w:cs="Times New Roman"/>
          <w:i/>
          <w:szCs w:val="22"/>
          <w:u w:val="single"/>
        </w:rPr>
        <w:t>,000;</w:t>
      </w:r>
      <w:r w:rsidRPr="008B4720">
        <w:rPr>
          <w:rFonts w:cs="Times New Roman"/>
          <w:i/>
          <w:szCs w:val="22"/>
          <w:u w:val="single"/>
        </w:rPr>
        <w:tab/>
      </w:r>
      <w:r w:rsidR="00F0473F" w:rsidRPr="008B4720">
        <w:rPr>
          <w:rFonts w:cs="Times New Roman"/>
          <w:i/>
          <w:szCs w:val="22"/>
          <w:u w:val="single"/>
        </w:rPr>
        <w:t xml:space="preserve"> and</w:t>
      </w:r>
    </w:p>
    <w:p w:rsidR="00384C1C" w:rsidRPr="008B4720" w:rsidRDefault="00782CA1" w:rsidP="00782CA1">
      <w:pPr>
        <w:tabs>
          <w:tab w:val="left" w:pos="216"/>
          <w:tab w:val="left" w:pos="432"/>
          <w:tab w:val="left" w:pos="648"/>
          <w:tab w:val="left" w:pos="864"/>
          <w:tab w:val="left" w:pos="1080"/>
          <w:tab w:val="left" w:pos="1296"/>
          <w:tab w:val="left" w:pos="1512"/>
          <w:tab w:val="left" w:pos="1728"/>
          <w:tab w:val="left" w:pos="1944"/>
          <w:tab w:val="left" w:pos="2160"/>
          <w:tab w:val="right" w:leader="dot" w:pos="5760"/>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i/>
          <w:szCs w:val="22"/>
          <w:u w:val="single"/>
        </w:rPr>
        <w:t>(2)</w:t>
      </w:r>
      <w:r w:rsidRPr="008B4720">
        <w:rPr>
          <w:rFonts w:cs="Times New Roman"/>
          <w:i/>
          <w:szCs w:val="22"/>
          <w:u w:val="single"/>
        </w:rPr>
        <w:tab/>
        <w:t>Lancaster County</w:t>
      </w:r>
      <w:r w:rsidRPr="008B4720">
        <w:rPr>
          <w:rFonts w:cs="Times New Roman"/>
          <w:i/>
          <w:szCs w:val="22"/>
          <w:u w:val="single"/>
        </w:rPr>
        <w:tab/>
      </w:r>
      <w:r w:rsidRPr="008B4720">
        <w:rPr>
          <w:rFonts w:cs="Times New Roman"/>
          <w:i/>
          <w:szCs w:val="22"/>
          <w:u w:val="single"/>
        </w:rPr>
        <w:tab/>
        <w:t>$</w:t>
      </w:r>
      <w:r w:rsidR="00384C1C" w:rsidRPr="008B4720">
        <w:rPr>
          <w:rFonts w:cs="Times New Roman"/>
          <w:i/>
          <w:szCs w:val="22"/>
          <w:u w:val="single"/>
        </w:rPr>
        <w:t xml:space="preserve"> </w:t>
      </w:r>
      <w:r w:rsidR="00DE0EFE" w:rsidRPr="008B4720">
        <w:rPr>
          <w:rFonts w:cs="Times New Roman"/>
          <w:i/>
          <w:szCs w:val="22"/>
          <w:u w:val="single"/>
        </w:rPr>
        <w:t xml:space="preserve">  </w:t>
      </w:r>
      <w:r w:rsidR="00384C1C" w:rsidRPr="008B4720">
        <w:rPr>
          <w:rFonts w:cs="Times New Roman"/>
          <w:i/>
          <w:szCs w:val="22"/>
          <w:u w:val="single"/>
        </w:rPr>
        <w:t>60</w:t>
      </w:r>
      <w:r w:rsidRPr="008B4720">
        <w:rPr>
          <w:rFonts w:cs="Times New Roman"/>
          <w:i/>
          <w:szCs w:val="22"/>
          <w:u w:val="single"/>
        </w:rPr>
        <w:t>,000</w:t>
      </w:r>
      <w:r w:rsidR="00F0473F" w:rsidRPr="008B4720">
        <w:rPr>
          <w:rFonts w:cs="Times New Roman"/>
          <w:i/>
          <w:szCs w:val="22"/>
          <w:u w:val="single"/>
        </w:rPr>
        <w:t>.</w:t>
      </w:r>
    </w:p>
    <w:p w:rsidR="002E7457" w:rsidRPr="008B4720"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Upon receipt of the request for the funds and certification of the matching funds, the Department of Commerce shall disburse the funds to the requesting organization.</w:t>
      </w:r>
    </w:p>
    <w:p w:rsidR="002E7457" w:rsidRPr="008B4720"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8B4720" w:rsidRDefault="00F643D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t xml:space="preserve">Any unexpended, unallocated, or undistributed funds appropriated in prior fiscal years for Regional Economic Development Organizations </w:t>
      </w:r>
      <w:r w:rsidR="00F36A5D" w:rsidRPr="008B4720">
        <w:rPr>
          <w:rFonts w:cs="Times New Roman"/>
          <w:i/>
          <w:szCs w:val="22"/>
          <w:u w:val="single"/>
        </w:rPr>
        <w:t>shall first be made available to Regional Economic Development Organizations and any remainder</w:t>
      </w:r>
      <w:r w:rsidR="00F36A5D" w:rsidRPr="008B4720">
        <w:rPr>
          <w:rFonts w:cs="Times New Roman"/>
          <w:szCs w:val="22"/>
        </w:rPr>
        <w:t xml:space="preserve"> </w:t>
      </w:r>
      <w:r w:rsidRPr="008B4720">
        <w:rPr>
          <w:rFonts w:cs="Times New Roman"/>
          <w:szCs w:val="22"/>
        </w:rPr>
        <w:t>shall be transferred to the Rural Infrastructure Fund at the Department of Commerce.</w:t>
      </w:r>
      <w:r w:rsidR="00124832" w:rsidRPr="008B4720">
        <w:rPr>
          <w:rFonts w:cs="Times New Roman"/>
          <w:szCs w:val="22"/>
        </w:rPr>
        <w:t xml:space="preserve">  </w:t>
      </w:r>
      <w:r w:rsidR="00124832" w:rsidRPr="008B4720">
        <w:rPr>
          <w:rFonts w:cs="Times New Roman"/>
          <w:i/>
          <w:szCs w:val="22"/>
          <w:u w:val="single"/>
        </w:rPr>
        <w:t>If more than one alliance applies for the same funds, the funds will be distributed pro-rata.</w:t>
      </w:r>
    </w:p>
    <w:p w:rsidR="00DF5EF9" w:rsidRPr="008B4720" w:rsidRDefault="00DB3A5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8B4720">
        <w:rPr>
          <w:rFonts w:cs="Times New Roman"/>
          <w:snapToGrid w:val="0"/>
          <w:szCs w:val="22"/>
        </w:rPr>
        <w:tab/>
      </w:r>
      <w:r w:rsidR="00F14F20" w:rsidRPr="008B4720">
        <w:rPr>
          <w:rFonts w:cs="Times New Roman"/>
          <w:b/>
          <w:snapToGrid w:val="0"/>
          <w:szCs w:val="22"/>
        </w:rPr>
        <w:t>5</w:t>
      </w:r>
      <w:r w:rsidRPr="008B4720">
        <w:rPr>
          <w:rFonts w:cs="Times New Roman"/>
          <w:b/>
          <w:snapToGrid w:val="0"/>
          <w:szCs w:val="22"/>
        </w:rPr>
        <w:t>0.1</w:t>
      </w:r>
      <w:r w:rsidR="00ED37D3" w:rsidRPr="008B4720">
        <w:rPr>
          <w:rFonts w:cs="Times New Roman"/>
          <w:b/>
          <w:snapToGrid w:val="0"/>
          <w:szCs w:val="22"/>
        </w:rPr>
        <w:t>4</w:t>
      </w:r>
      <w:r w:rsidRPr="008B4720">
        <w:rPr>
          <w:rFonts w:cs="Times New Roman"/>
          <w:b/>
          <w:snapToGrid w:val="0"/>
          <w:szCs w:val="22"/>
        </w:rPr>
        <w:t>.</w:t>
      </w:r>
      <w:r w:rsidRPr="008B4720">
        <w:rPr>
          <w:rFonts w:cs="Times New Roman"/>
          <w:snapToGrid w:val="0"/>
          <w:szCs w:val="22"/>
        </w:rPr>
        <w:tab/>
        <w:t xml:space="preserve">(CMRC: Research Funds)  </w:t>
      </w:r>
      <w:r w:rsidRPr="008B4720">
        <w:rPr>
          <w:rFonts w:cs="Times New Roman"/>
          <w:strike/>
          <w:snapToGrid w:val="0"/>
          <w:szCs w:val="22"/>
        </w:rPr>
        <w:t>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DF5EF9" w:rsidRPr="008B4720" w:rsidRDefault="00502C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napToGrid w:val="0"/>
          <w:szCs w:val="22"/>
        </w:rPr>
        <w:tab/>
      </w:r>
      <w:r w:rsidR="00F14F20" w:rsidRPr="008B4720">
        <w:rPr>
          <w:rFonts w:cs="Times New Roman"/>
          <w:b/>
          <w:snapToGrid w:val="0"/>
          <w:szCs w:val="22"/>
        </w:rPr>
        <w:t>5</w:t>
      </w:r>
      <w:r w:rsidRPr="008B4720">
        <w:rPr>
          <w:rFonts w:cs="Times New Roman"/>
          <w:b/>
          <w:snapToGrid w:val="0"/>
          <w:szCs w:val="22"/>
        </w:rPr>
        <w:t>0.1</w:t>
      </w:r>
      <w:r w:rsidR="00ED37D3" w:rsidRPr="008B4720">
        <w:rPr>
          <w:rFonts w:cs="Times New Roman"/>
          <w:b/>
          <w:snapToGrid w:val="0"/>
          <w:szCs w:val="22"/>
        </w:rPr>
        <w:t>5</w:t>
      </w:r>
      <w:r w:rsidRPr="008B4720">
        <w:rPr>
          <w:rFonts w:cs="Times New Roman"/>
          <w:b/>
          <w:snapToGrid w:val="0"/>
          <w:szCs w:val="22"/>
        </w:rPr>
        <w:t>.</w:t>
      </w:r>
      <w:r w:rsidRPr="008B4720">
        <w:rPr>
          <w:rFonts w:cs="Times New Roman"/>
          <w:b/>
          <w:snapToGrid w:val="0"/>
          <w:szCs w:val="22"/>
        </w:rPr>
        <w:tab/>
      </w:r>
      <w:r w:rsidRPr="008B4720">
        <w:rPr>
          <w:rFonts w:cs="Times New Roman"/>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8B4720">
        <w:rPr>
          <w:rFonts w:cs="Times New Roman"/>
          <w:szCs w:val="22"/>
        </w:rPr>
        <w:t>’</w:t>
      </w:r>
      <w:r w:rsidRPr="008B4720">
        <w:rPr>
          <w:rFonts w:cs="Times New Roman"/>
          <w:szCs w:val="22"/>
        </w:rPr>
        <w:t>s expenditures for the prior fiscal year and shall submit the report to the Chairman of the Senate Finance Committee and the Chairman of the House Ways and Means Committee by November first.</w:t>
      </w:r>
    </w:p>
    <w:p w:rsidR="008E08F8" w:rsidRPr="008B4720"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zCs w:val="22"/>
        </w:rPr>
        <w:tab/>
      </w:r>
      <w:r w:rsidRPr="008B4720">
        <w:rPr>
          <w:rFonts w:cs="Times New Roman"/>
          <w:b/>
          <w:szCs w:val="22"/>
        </w:rPr>
        <w:t>50.</w:t>
      </w:r>
      <w:r w:rsidR="0015452C" w:rsidRPr="008B4720">
        <w:rPr>
          <w:rFonts w:cs="Times New Roman"/>
          <w:b/>
          <w:szCs w:val="22"/>
        </w:rPr>
        <w:t>16</w:t>
      </w:r>
      <w:r w:rsidRPr="008B4720">
        <w:rPr>
          <w:rFonts w:cs="Times New Roman"/>
          <w:b/>
          <w:szCs w:val="22"/>
        </w:rPr>
        <w:t>.</w:t>
      </w:r>
      <w:r w:rsidRPr="008B4720">
        <w:rPr>
          <w:rFonts w:cs="Times New Roman"/>
          <w:szCs w:val="22"/>
        </w:rPr>
        <w:tab/>
        <w:t xml:space="preserve">(CMRC: Business Incubator/Innovation Program)  Any funds appropriated to the </w:t>
      </w:r>
      <w:r w:rsidR="00B35333" w:rsidRPr="008B4720">
        <w:rPr>
          <w:rFonts w:cs="Times New Roman"/>
          <w:szCs w:val="22"/>
        </w:rPr>
        <w:t>d</w:t>
      </w:r>
      <w:r w:rsidRPr="008B4720">
        <w:rPr>
          <w:rFonts w:cs="Times New Roman"/>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8B4720">
        <w:rPr>
          <w:rFonts w:cs="Times New Roman"/>
          <w:szCs w:val="22"/>
        </w:rPr>
        <w:t>-</w:t>
      </w:r>
      <w:r w:rsidRPr="008B4720">
        <w:rPr>
          <w:rFonts w:cs="Times New Roman"/>
          <w:szCs w:val="22"/>
        </w:rPr>
        <w:t>state appropriated funds.  Up to $300,000 may be used by the department for administrative costs associated with this program.</w:t>
      </w:r>
    </w:p>
    <w:p w:rsidR="000E152D" w:rsidRPr="008B4720" w:rsidRDefault="00D96B49" w:rsidP="000E15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color w:val="auto"/>
          <w:szCs w:val="22"/>
        </w:rPr>
        <w:tab/>
      </w:r>
      <w:r w:rsidRPr="008B4720">
        <w:rPr>
          <w:rFonts w:cs="Times New Roman"/>
          <w:b/>
          <w:i/>
          <w:color w:val="auto"/>
          <w:szCs w:val="22"/>
          <w:u w:val="single"/>
        </w:rPr>
        <w:t>50.17.</w:t>
      </w:r>
      <w:r w:rsidRPr="008B4720">
        <w:rPr>
          <w:rFonts w:cs="Times New Roman"/>
          <w:b/>
          <w:i/>
          <w:color w:val="auto"/>
          <w:szCs w:val="22"/>
          <w:u w:val="single"/>
        </w:rPr>
        <w:tab/>
      </w:r>
      <w:r w:rsidRPr="008B4720">
        <w:rPr>
          <w:rFonts w:cs="Times New Roman"/>
          <w:i/>
          <w:color w:val="auto"/>
          <w:szCs w:val="22"/>
          <w:u w:val="single"/>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E460C1" w:rsidRPr="008B4720" w:rsidRDefault="00C83314"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8B4720">
        <w:rPr>
          <w:rFonts w:cs="Times New Roman"/>
          <w:snapToGrid w:val="0"/>
          <w:szCs w:val="22"/>
        </w:rPr>
        <w:tab/>
      </w:r>
      <w:r w:rsidRPr="008B4720">
        <w:rPr>
          <w:rFonts w:cs="Times New Roman"/>
          <w:b/>
          <w:i/>
          <w:snapToGrid w:val="0"/>
          <w:szCs w:val="22"/>
          <w:u w:val="single"/>
        </w:rPr>
        <w:t>50.18.</w:t>
      </w:r>
      <w:r w:rsidRPr="008B4720">
        <w:rPr>
          <w:rFonts w:cs="Times New Roman"/>
          <w:b/>
          <w:i/>
          <w:snapToGrid w:val="0"/>
          <w:szCs w:val="22"/>
          <w:u w:val="single"/>
        </w:rPr>
        <w:tab/>
      </w:r>
      <w:r w:rsidRPr="008B4720">
        <w:rPr>
          <w:rFonts w:cs="Times New Roman"/>
          <w:i/>
          <w:snapToGrid w:val="0"/>
          <w:szCs w:val="22"/>
          <w:u w:val="single"/>
        </w:rPr>
        <w:t xml:space="preserve">(CMRC: Community Development Act </w:t>
      </w:r>
      <w:r w:rsidR="00FE52CD" w:rsidRPr="008B4720">
        <w:rPr>
          <w:rFonts w:cs="Times New Roman"/>
          <w:i/>
          <w:snapToGrid w:val="0"/>
          <w:szCs w:val="22"/>
          <w:u w:val="single"/>
        </w:rPr>
        <w:t>Extension</w:t>
      </w:r>
      <w:r w:rsidRPr="008B4720">
        <w:rPr>
          <w:rFonts w:cs="Times New Roman"/>
          <w:i/>
          <w:snapToGrid w:val="0"/>
          <w:szCs w:val="22"/>
          <w:u w:val="single"/>
        </w:rPr>
        <w:t>)</w:t>
      </w:r>
      <w:r w:rsidR="00460D50" w:rsidRPr="008B4720">
        <w:rPr>
          <w:rFonts w:cs="Times New Roman"/>
          <w:b/>
          <w:snapToGrid w:val="0"/>
          <w:szCs w:val="22"/>
        </w:rPr>
        <w:t xml:space="preserve">  DELETED</w:t>
      </w:r>
    </w:p>
    <w:p w:rsidR="00B116A2" w:rsidRDefault="00B116A2"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B116A2" w:rsidSect="00263F48">
          <w:headerReference w:type="default" r:id="rId44"/>
          <w:pgSz w:w="15840" w:h="12240" w:orient="landscape" w:code="1"/>
          <w:pgMar w:top="1152" w:right="1800" w:bottom="1584" w:left="2160" w:header="1008" w:footer="1008" w:gutter="288"/>
          <w:paperSrc w:first="2794" w:other="2794"/>
          <w:lnNumType w:countBy="1"/>
          <w:cols w:space="720"/>
          <w:docGrid w:linePitch="360"/>
        </w:sectPr>
      </w:pPr>
    </w:p>
    <w:p w:rsidR="00C83314" w:rsidRPr="008B4720" w:rsidRDefault="00C83314"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E460C1" w:rsidRPr="008B4720" w:rsidRDefault="00E460C1" w:rsidP="00F4435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r w:rsidRPr="008B4720">
        <w:rPr>
          <w:rFonts w:cs="Times New Roman"/>
          <w:b/>
          <w:snapToGrid w:val="0"/>
          <w:szCs w:val="22"/>
        </w:rPr>
        <w:t>SECTION 51 - P34-JOBS-ECONOMIC DEVELOPMENT AUTHORITY</w:t>
      </w:r>
    </w:p>
    <w:p w:rsidR="00E460C1" w:rsidRPr="008B4720" w:rsidRDefault="00E460C1" w:rsidP="00F4435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6E2332" w:rsidRPr="008B4720" w:rsidRDefault="00E460C1" w:rsidP="00E46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napToGrid w:val="0"/>
          <w:szCs w:val="22"/>
        </w:rPr>
        <w:tab/>
      </w:r>
      <w:r w:rsidRPr="008B4720">
        <w:rPr>
          <w:rFonts w:cs="Times New Roman"/>
          <w:b/>
          <w:snapToGrid w:val="0"/>
          <w:szCs w:val="22"/>
        </w:rPr>
        <w:t>51.1.</w:t>
      </w:r>
      <w:r w:rsidRPr="008B4720">
        <w:rPr>
          <w:rFonts w:cs="Times New Roman"/>
          <w:snapToGrid w:val="0"/>
          <w:szCs w:val="22"/>
        </w:rPr>
        <w:tab/>
      </w:r>
      <w:r w:rsidRPr="008B4720">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8B4720">
        <w:rPr>
          <w:rFonts w:cs="Times New Roman"/>
          <w:szCs w:val="22"/>
        </w:rPr>
        <w:t>State Fiscal Accountability Authority</w:t>
      </w:r>
      <w:r w:rsidRPr="008B4720">
        <w:rPr>
          <w:rFonts w:cs="Times New Roman"/>
          <w:color w:val="auto"/>
          <w:szCs w:val="22"/>
        </w:rPr>
        <w:t>.</w:t>
      </w:r>
    </w:p>
    <w:p w:rsidR="00B116A2" w:rsidRDefault="00B116A2"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sectPr w:rsidR="00B116A2" w:rsidSect="00B116A2">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C70778" w:rsidRPr="008B4720" w:rsidRDefault="00C70778"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p>
    <w:p w:rsidR="002A3D2B" w:rsidRPr="008B4720" w:rsidRDefault="002A3D2B"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szCs w:val="22"/>
        </w:rPr>
      </w:pPr>
      <w:r w:rsidRPr="008B4720">
        <w:rPr>
          <w:rFonts w:cs="Times New Roman"/>
          <w:b/>
          <w:snapToGrid w:val="0"/>
          <w:szCs w:val="22"/>
        </w:rPr>
        <w:t>SECTION 52 - P36-PATRIOTS POINT DEVELOPMENT AUTHORITY</w:t>
      </w:r>
    </w:p>
    <w:p w:rsidR="002A3D2B" w:rsidRPr="008B4720" w:rsidRDefault="002A3D2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p>
    <w:p w:rsidR="002A3D2B" w:rsidRPr="008B4720" w:rsidRDefault="002A3D2B"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snapToGrid w:val="0"/>
          <w:szCs w:val="22"/>
        </w:rPr>
        <w:tab/>
        <w:t>52.1.</w:t>
      </w:r>
      <w:r w:rsidRPr="008B4720">
        <w:rPr>
          <w:rFonts w:cs="Times New Roman"/>
          <w:b/>
          <w:snapToGrid w:val="0"/>
          <w:szCs w:val="22"/>
        </w:rPr>
        <w:tab/>
      </w:r>
      <w:r w:rsidR="00250B05" w:rsidRPr="008B4720">
        <w:rPr>
          <w:rFonts w:cs="Times New Roman"/>
          <w:color w:val="auto"/>
          <w:szCs w:val="22"/>
        </w:rPr>
        <w:t>(PPDA: USS Laffey Overnight</w:t>
      </w:r>
      <w:r w:rsidR="00250B05" w:rsidRPr="008B4720">
        <w:rPr>
          <w:rFonts w:cs="Times New Roman"/>
          <w:szCs w:val="22"/>
        </w:rPr>
        <w:t xml:space="preserve"> Stays</w:t>
      </w:r>
      <w:r w:rsidR="00250B05" w:rsidRPr="008B4720">
        <w:rPr>
          <w:rFonts w:cs="Times New Roman"/>
          <w:color w:val="auto"/>
          <w:szCs w:val="22"/>
        </w:rPr>
        <w:t>)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B116A2" w:rsidRDefault="00B116A2"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sectPr w:rsidR="00B116A2" w:rsidSect="00B116A2">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DC5988" w:rsidRPr="008B4720" w:rsidRDefault="00DC5988"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p>
    <w:p w:rsidR="00840A31" w:rsidRPr="008B4720" w:rsidRDefault="00840A31" w:rsidP="00097DE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F14F20" w:rsidRPr="008B4720">
        <w:rPr>
          <w:rFonts w:cs="Times New Roman"/>
          <w:b/>
          <w:szCs w:val="22"/>
        </w:rPr>
        <w:t>53</w:t>
      </w:r>
      <w:r w:rsidRPr="008B4720">
        <w:rPr>
          <w:rFonts w:cs="Times New Roman"/>
          <w:b/>
          <w:szCs w:val="22"/>
        </w:rPr>
        <w:t xml:space="preserve"> - P40-S.C. CONSERVATION BANK</w:t>
      </w:r>
    </w:p>
    <w:p w:rsidR="00F937F0" w:rsidRPr="008B4720" w:rsidRDefault="00F937F0" w:rsidP="00097DE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840A31" w:rsidRPr="008B4720" w:rsidRDefault="00840A31"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53</w:t>
      </w:r>
      <w:r w:rsidRPr="008B4720">
        <w:rPr>
          <w:rFonts w:cs="Times New Roman"/>
          <w:b/>
          <w:szCs w:val="22"/>
        </w:rPr>
        <w:t>.1.</w:t>
      </w:r>
      <w:r w:rsidRPr="008B4720">
        <w:rPr>
          <w:rFonts w:cs="Times New Roman"/>
          <w:bCs/>
          <w:szCs w:val="22"/>
        </w:rPr>
        <w:tab/>
        <w:t xml:space="preserve">(CB: Conservation Bank Trust Fund)  </w:t>
      </w:r>
      <w:r w:rsidRPr="008B4720">
        <w:rPr>
          <w:rFonts w:cs="Times New Roman"/>
          <w:szCs w:val="22"/>
        </w:rPr>
        <w:t>All revenues designated for the South Carolina Conservation Bank pursuant to Sections 12</w:t>
      </w:r>
      <w:r w:rsidRPr="008B4720">
        <w:rPr>
          <w:rFonts w:cs="Times New Roman"/>
          <w:szCs w:val="22"/>
        </w:rPr>
        <w:noBreakHyphen/>
        <w:t>24</w:t>
      </w:r>
      <w:r w:rsidRPr="008B4720">
        <w:rPr>
          <w:rFonts w:cs="Times New Roman"/>
          <w:szCs w:val="22"/>
        </w:rPr>
        <w:noBreakHyphen/>
        <w:t>95 and 12-24-97 of the 1976 Code must be credited to the South Carolina Conservation Bank Trust Fund.</w:t>
      </w:r>
    </w:p>
    <w:p w:rsidR="00274726" w:rsidRPr="008B4720" w:rsidRDefault="00274726" w:rsidP="00274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8B4720">
        <w:rPr>
          <w:rFonts w:cs="Times New Roman"/>
          <w:szCs w:val="22"/>
        </w:rPr>
        <w:tab/>
      </w:r>
      <w:r w:rsidRPr="008B4720">
        <w:rPr>
          <w:rFonts w:cs="Times New Roman"/>
          <w:b/>
          <w:i/>
          <w:szCs w:val="22"/>
          <w:u w:val="single"/>
        </w:rPr>
        <w:t>53.2.</w:t>
      </w:r>
      <w:r w:rsidRPr="008B4720">
        <w:rPr>
          <w:rFonts w:cs="Times New Roman"/>
          <w:b/>
          <w:i/>
          <w:szCs w:val="22"/>
          <w:u w:val="single"/>
        </w:rPr>
        <w:tab/>
      </w:r>
      <w:r w:rsidRPr="008B4720">
        <w:rPr>
          <w:rFonts w:cs="Times New Roman"/>
          <w:i/>
          <w:color w:val="auto"/>
          <w:u w:val="single"/>
        </w:rPr>
        <w:t>(CB: Conservation Bank Trust Fund</w:t>
      </w:r>
      <w:r w:rsidR="00106A44" w:rsidRPr="008B4720">
        <w:rPr>
          <w:rFonts w:cs="Times New Roman"/>
          <w:i/>
          <w:color w:val="auto"/>
          <w:u w:val="single"/>
        </w:rPr>
        <w:t xml:space="preserve"> Use</w:t>
      </w:r>
      <w:r w:rsidRPr="008B4720">
        <w:rPr>
          <w:rFonts w:cs="Times New Roman"/>
          <w:i/>
          <w:color w:val="auto"/>
          <w:u w:val="single"/>
        </w:rPr>
        <w:t>)</w:t>
      </w:r>
      <w:r w:rsidR="00213565" w:rsidRPr="008B4720">
        <w:rPr>
          <w:rFonts w:cs="Times New Roman"/>
          <w:b/>
          <w:color w:val="auto"/>
        </w:rPr>
        <w:t xml:space="preserve">  DELETED</w:t>
      </w:r>
    </w:p>
    <w:p w:rsidR="00B116A2" w:rsidRDefault="00B116A2"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274726" w:rsidRPr="008B4720" w:rsidRDefault="00274726"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F31C0" w:rsidRPr="008B4720" w:rsidRDefault="00AF31C0"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4720">
        <w:rPr>
          <w:rFonts w:cs="Times New Roman"/>
          <w:b/>
          <w:bCs/>
          <w:szCs w:val="22"/>
        </w:rPr>
        <w:t>SECTION 54 - P45 - RURAL INFRASTRUCTURE AUTHORITY</w:t>
      </w:r>
    </w:p>
    <w:p w:rsidR="005C23A5" w:rsidRPr="008B4720" w:rsidRDefault="005C23A5"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F31C0" w:rsidRPr="008B4720" w:rsidRDefault="00AF31C0"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54.</w:t>
      </w:r>
      <w:r w:rsidR="00DB6B75" w:rsidRPr="008B4720">
        <w:rPr>
          <w:rFonts w:cs="Times New Roman"/>
          <w:b/>
          <w:szCs w:val="22"/>
        </w:rPr>
        <w:t>1</w:t>
      </w:r>
      <w:r w:rsidRPr="008B4720">
        <w:rPr>
          <w:rFonts w:cs="Times New Roman"/>
          <w:b/>
          <w:szCs w:val="22"/>
        </w:rPr>
        <w:t>.</w:t>
      </w:r>
      <w:r w:rsidRPr="008B4720">
        <w:rPr>
          <w:rFonts w:cs="Times New Roman"/>
          <w:b/>
          <w:szCs w:val="22"/>
        </w:rPr>
        <w:tab/>
      </w:r>
      <w:r w:rsidRPr="008B4720">
        <w:rPr>
          <w:rFonts w:cs="Times New Roman"/>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E4741" w:rsidRPr="008B4720" w:rsidRDefault="00645AC3" w:rsidP="006E23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Pr="008B4720">
        <w:rPr>
          <w:rFonts w:cs="Times New Roman"/>
          <w:b/>
          <w:szCs w:val="22"/>
        </w:rPr>
        <w:t>54.2.</w:t>
      </w:r>
      <w:r w:rsidRPr="008B4720">
        <w:rPr>
          <w:rFonts w:cs="Times New Roman"/>
          <w:b/>
          <w:szCs w:val="22"/>
        </w:rPr>
        <w:tab/>
      </w:r>
      <w:r w:rsidRPr="008B4720">
        <w:rPr>
          <w:rFonts w:cs="Times New Roman"/>
          <w:spacing w:val="-6"/>
          <w:szCs w:val="22"/>
        </w:rPr>
        <w:t>(RIA: Grant Award Calendar)</w:t>
      </w:r>
      <w:r w:rsidRPr="008B4720">
        <w:rPr>
          <w:rFonts w:cs="Times New Roman"/>
          <w:szCs w:val="22"/>
        </w:rPr>
        <w:t xml:space="preserve">  </w:t>
      </w:r>
      <w:r w:rsidRPr="008B4720">
        <w:rPr>
          <w:rFonts w:cs="Times New Roman"/>
          <w:strike/>
          <w:szCs w:val="22"/>
        </w:rPr>
        <w:t>For Fiscal Year 2014-15, the Rural Infrastructure Authority shall establish a schedule that includes, at a minimum, a spring and fall award period for qualified projects.</w:t>
      </w:r>
    </w:p>
    <w:p w:rsidR="00B85292" w:rsidRPr="008B4720" w:rsidRDefault="00B85292" w:rsidP="00B85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54.3.</w:t>
      </w:r>
      <w:r w:rsidRPr="008B4720">
        <w:rPr>
          <w:rFonts w:cs="Times New Roman"/>
          <w:szCs w:val="22"/>
        </w:rPr>
        <w:tab/>
        <w:t xml:space="preserve">(RIA: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  </w:t>
      </w:r>
    </w:p>
    <w:p w:rsidR="00B85292" w:rsidRPr="008B4720" w:rsidRDefault="00B85292" w:rsidP="00B85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54.4.</w:t>
      </w:r>
      <w:r w:rsidRPr="008B4720">
        <w:rPr>
          <w:rFonts w:cs="Times New Roman"/>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8B4720" w:rsidRDefault="00B85292" w:rsidP="00B852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54.5.</w:t>
      </w:r>
      <w:r w:rsidRPr="008B4720">
        <w:rPr>
          <w:rFonts w:cs="Times New Roman"/>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8B4720">
        <w:rPr>
          <w:rFonts w:cs="Times New Roman"/>
          <w:szCs w:val="22"/>
        </w:rPr>
        <w:noBreakHyphen/>
        <w:t>40-50.</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B116A2" w:rsidSect="00B116A2">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AA1BA5" w:rsidRPr="008B4720" w:rsidRDefault="00AA1B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F14F20" w:rsidRPr="008B4720">
        <w:rPr>
          <w:rFonts w:cs="Times New Roman"/>
          <w:b/>
          <w:szCs w:val="22"/>
        </w:rPr>
        <w:t>57</w:t>
      </w:r>
      <w:r w:rsidRPr="008B4720">
        <w:rPr>
          <w:rFonts w:cs="Times New Roman"/>
          <w:b/>
          <w:szCs w:val="22"/>
        </w:rPr>
        <w:t xml:space="preserve"> - B04-JUDICIAL DEPARTMENT</w:t>
      </w:r>
    </w:p>
    <w:p w:rsidR="005C23A5" w:rsidRPr="008B4720" w:rsidRDefault="005C23A5"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.1.</w:t>
      </w:r>
      <w:r w:rsidRPr="008B4720">
        <w:rPr>
          <w:rFonts w:cs="Times New Roman"/>
          <w:szCs w:val="22"/>
        </w:rPr>
        <w:tab/>
        <w:t>(JUD: Prohibit County Salary Supplements)  County salary supplements of Judicial Department personnel shall be prohibited.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.2.</w:t>
      </w:r>
      <w:r w:rsidRPr="008B4720">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.3.</w:t>
      </w:r>
      <w:r w:rsidRPr="008B4720">
        <w:rPr>
          <w:rFonts w:cs="Times New Roman"/>
          <w:szCs w:val="22"/>
        </w:rPr>
        <w:tab/>
        <w:t>(JUD: Commitments to Treatment Facilities)  The appropriation for continued implementation of Article 7, Chapter 17, Title 44 of the 1976 Code, Chapter 24</w:t>
      </w:r>
      <w:r w:rsidR="007E40F4" w:rsidRPr="008B4720">
        <w:rPr>
          <w:rFonts w:cs="Times New Roman"/>
          <w:szCs w:val="22"/>
        </w:rPr>
        <w:t xml:space="preserve">, </w:t>
      </w:r>
      <w:r w:rsidRPr="008B4720">
        <w:rPr>
          <w:rFonts w:cs="Times New Roman"/>
          <w:szCs w:val="22"/>
        </w:rPr>
        <w:t>Title 44 of the 1976 Code, and Chapter 52</w:t>
      </w:r>
      <w:r w:rsidR="00ED3062" w:rsidRPr="008B4720">
        <w:rPr>
          <w:rFonts w:cs="Times New Roman"/>
          <w:szCs w:val="22"/>
        </w:rPr>
        <w:t xml:space="preserve">, </w:t>
      </w:r>
      <w:r w:rsidRPr="008B4720">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8B4720">
        <w:rPr>
          <w:rFonts w:cs="Times New Roman"/>
          <w:szCs w:val="22"/>
        </w:rPr>
        <w:t>and</w:t>
      </w:r>
      <w:r w:rsidRPr="008B4720">
        <w:rPr>
          <w:rFonts w:cs="Times New Roman"/>
          <w:szCs w:val="22"/>
        </w:rPr>
        <w:t xml:space="preserve"> Means Committee of any fee adjustment or change in schedule before implementation.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.4.</w:t>
      </w:r>
      <w:r w:rsidRPr="008B4720">
        <w:rPr>
          <w:rFonts w:cs="Times New Roman"/>
          <w:szCs w:val="22"/>
        </w:rPr>
        <w:tab/>
        <w:t xml:space="preserve">(JUD: Judicial Commitment)  Except as otherwise provided in Section </w:t>
      </w:r>
      <w:r w:rsidR="00691E18" w:rsidRPr="008B4720">
        <w:rPr>
          <w:rFonts w:cs="Times New Roman"/>
          <w:szCs w:val="22"/>
        </w:rPr>
        <w:t>117</w:t>
      </w:r>
      <w:r w:rsidRPr="008B4720">
        <w:rPr>
          <w:rFonts w:cs="Times New Roman"/>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.5.</w:t>
      </w:r>
      <w:r w:rsidRPr="008B4720">
        <w:rPr>
          <w:rFonts w:cs="Times New Roman"/>
          <w:szCs w:val="22"/>
        </w:rPr>
        <w:tab/>
        <w:t>(JUD: Judicial Expense Allowance)  Each Supreme Court Justice, Court of Appeals Judge, Family Court Judge and Circuit Court Judge and any retired judge who receives payment for performing full</w:t>
      </w:r>
      <w:r w:rsidR="00255C59" w:rsidRPr="008B4720">
        <w:rPr>
          <w:rFonts w:cs="Times New Roman"/>
          <w:szCs w:val="22"/>
        </w:rPr>
        <w:noBreakHyphen/>
      </w:r>
      <w:r w:rsidRPr="008B4720">
        <w:rPr>
          <w:rFonts w:cs="Times New Roman"/>
          <w:szCs w:val="22"/>
        </w:rPr>
        <w:t>time judicial duties pursuant to Section 9</w:t>
      </w:r>
      <w:r w:rsidR="00A6331A" w:rsidRPr="008B4720">
        <w:rPr>
          <w:rFonts w:cs="Times New Roman"/>
          <w:szCs w:val="22"/>
        </w:rPr>
        <w:t>-</w:t>
      </w:r>
      <w:r w:rsidRPr="008B4720">
        <w:rPr>
          <w:rFonts w:cs="Times New Roman"/>
          <w:szCs w:val="22"/>
        </w:rPr>
        <w:t>8</w:t>
      </w:r>
      <w:r w:rsidR="00A6331A" w:rsidRPr="008B4720">
        <w:rPr>
          <w:rFonts w:cs="Times New Roman"/>
          <w:szCs w:val="22"/>
        </w:rPr>
        <w:t>-</w:t>
      </w:r>
      <w:r w:rsidRPr="008B4720">
        <w:rPr>
          <w:rFonts w:cs="Times New Roman"/>
          <w:szCs w:val="22"/>
        </w:rPr>
        <w:t>120 of the South Carolina Code of Laws, shall receive five hundred dollars per month as expense allowance.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.6.</w:t>
      </w:r>
      <w:r w:rsidRPr="008B4720">
        <w:rPr>
          <w:rFonts w:cs="Times New Roman"/>
          <w:szCs w:val="22"/>
        </w:rPr>
        <w:tab/>
        <w:t>(JUD: Special Judge Compensation)  In the payment of funds from “Contractual Services”, and “Administrative Fund”, that no special judge shall be paid for mor</w:t>
      </w:r>
      <w:r w:rsidR="0018127E" w:rsidRPr="008B4720">
        <w:rPr>
          <w:rFonts w:cs="Times New Roman"/>
          <w:szCs w:val="22"/>
        </w:rPr>
        <w:t>e than a two week term within a</w:t>
      </w:r>
      <w:r w:rsidR="00954F55" w:rsidRPr="008B4720">
        <w:rPr>
          <w:rFonts w:cs="Times New Roman"/>
          <w:szCs w:val="22"/>
        </w:rPr>
        <w:t xml:space="preserve"> </w:t>
      </w:r>
      <w:r w:rsidRPr="008B4720">
        <w:rPr>
          <w:rFonts w:cs="Times New Roman"/>
          <w:szCs w:val="22"/>
        </w:rPr>
        <w:t>fiscal year except that this restriction will not apply in case of an ongoing trial.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w:t>
      </w:r>
      <w:r w:rsidR="00F14F20" w:rsidRPr="008B4720">
        <w:rPr>
          <w:rFonts w:cs="Times New Roman"/>
          <w:b/>
          <w:szCs w:val="22"/>
        </w:rPr>
        <w:t>7</w:t>
      </w:r>
      <w:r w:rsidRPr="008B4720">
        <w:rPr>
          <w:rFonts w:cs="Times New Roman"/>
          <w:b/>
          <w:szCs w:val="22"/>
        </w:rPr>
        <w:t>.</w:t>
      </w:r>
      <w:r w:rsidRPr="008B4720">
        <w:rPr>
          <w:rFonts w:cs="Times New Roman"/>
          <w:szCs w:val="22"/>
        </w:rPr>
        <w:tab/>
        <w:t>(JUD: BPI/Merit)  Judicial employees shall receive base and average merit pay in the same percentages as such pay are granted to classified state employees.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w:t>
      </w:r>
      <w:r w:rsidR="00F14F20" w:rsidRPr="008B4720">
        <w:rPr>
          <w:rFonts w:cs="Times New Roman"/>
          <w:b/>
          <w:szCs w:val="22"/>
        </w:rPr>
        <w:t>8</w:t>
      </w:r>
      <w:r w:rsidRPr="008B4720">
        <w:rPr>
          <w:rFonts w:cs="Times New Roman"/>
          <w:b/>
          <w:szCs w:val="22"/>
        </w:rPr>
        <w:t>.</w:t>
      </w:r>
      <w:r w:rsidRPr="008B4720">
        <w:rPr>
          <w:rFonts w:cs="Times New Roman"/>
          <w:szCs w:val="22"/>
        </w:rPr>
        <w:tab/>
        <w:t>(JUD: Supreme Court Bar Admissions)  Any funds collected from the Supreme Court Bar Admissions Office in excess of the amount required to be remitted to the general fund may be deposited into an escrow account with the State Treasurer</w:t>
      </w:r>
      <w:r w:rsidR="00C13E98" w:rsidRPr="008B4720">
        <w:rPr>
          <w:rFonts w:cs="Times New Roman"/>
          <w:szCs w:val="22"/>
        </w:rPr>
        <w:t>’</w:t>
      </w:r>
      <w:r w:rsidRPr="008B4720">
        <w:rPr>
          <w:rFonts w:cs="Times New Roman"/>
          <w:szCs w:val="22"/>
        </w:rPr>
        <w:t xml:space="preserve">s Office.  The department is authorized </w:t>
      </w:r>
      <w:r w:rsidRPr="008B4720">
        <w:rPr>
          <w:rFonts w:cs="Times New Roman"/>
          <w:bCs/>
          <w:szCs w:val="22"/>
        </w:rPr>
        <w:t>to receive, expend, retain, and carry forward these funds.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w:t>
      </w:r>
      <w:r w:rsidR="00F14F20" w:rsidRPr="008B4720">
        <w:rPr>
          <w:rFonts w:cs="Times New Roman"/>
          <w:b/>
          <w:szCs w:val="22"/>
        </w:rPr>
        <w:t>9</w:t>
      </w:r>
      <w:r w:rsidRPr="008B4720">
        <w:rPr>
          <w:rFonts w:cs="Times New Roman"/>
          <w:b/>
          <w:szCs w:val="22"/>
        </w:rPr>
        <w:t>.</w:t>
      </w:r>
      <w:r w:rsidRPr="008B4720">
        <w:rPr>
          <w:rFonts w:cs="Times New Roman"/>
          <w:szCs w:val="22"/>
        </w:rPr>
        <w:tab/>
        <w:t xml:space="preserve">(JUD: Travel Reimbursement)  State employees of the Judicial Department traveling on official state business must be reimbursed in accordance with Section </w:t>
      </w:r>
      <w:r w:rsidR="00691E18" w:rsidRPr="008B4720">
        <w:rPr>
          <w:rFonts w:cs="Times New Roman"/>
          <w:szCs w:val="22"/>
        </w:rPr>
        <w:t>117</w:t>
      </w:r>
      <w:r w:rsidRPr="008B4720">
        <w:rPr>
          <w:rFonts w:cs="Times New Roman"/>
          <w:szCs w:val="22"/>
        </w:rPr>
        <w:t>.</w:t>
      </w:r>
      <w:r w:rsidR="0015452C" w:rsidRPr="008B4720">
        <w:rPr>
          <w:rFonts w:cs="Times New Roman"/>
          <w:szCs w:val="22"/>
        </w:rPr>
        <w:t>20</w:t>
      </w:r>
      <w:r w:rsidRPr="008B4720">
        <w:rPr>
          <w:rFonts w:cs="Times New Roman"/>
          <w:szCs w:val="22"/>
        </w:rPr>
        <w:t xml:space="preserve">(J) of </w:t>
      </w:r>
      <w:r w:rsidR="00F409AB" w:rsidRPr="008B4720">
        <w:rPr>
          <w:rFonts w:cs="Times New Roman"/>
          <w:szCs w:val="22"/>
        </w:rPr>
        <w:t>this act</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.1</w:t>
      </w:r>
      <w:r w:rsidR="00F14F20" w:rsidRPr="008B4720">
        <w:rPr>
          <w:rFonts w:cs="Times New Roman"/>
          <w:b/>
          <w:szCs w:val="22"/>
        </w:rPr>
        <w:t>0</w:t>
      </w:r>
      <w:r w:rsidRPr="008B4720">
        <w:rPr>
          <w:rFonts w:cs="Times New Roman"/>
          <w:b/>
          <w:szCs w:val="22"/>
        </w:rPr>
        <w:t>.</w:t>
      </w:r>
      <w:r w:rsidRPr="008B4720">
        <w:rPr>
          <w:rFonts w:cs="Times New Roman"/>
          <w:b/>
          <w:szCs w:val="22"/>
        </w:rPr>
        <w:tab/>
      </w:r>
      <w:r w:rsidRPr="008B4720">
        <w:rPr>
          <w:rFonts w:cs="Times New Roman"/>
          <w:szCs w:val="22"/>
        </w:rPr>
        <w:t>(JUD: Interpreters)  The funds appropriated in this section for “Interpreters” shall be used to offset costs associated with interpreters appointed in judicial proceedings under Sections 17</w:t>
      </w:r>
      <w:r w:rsidR="00A6331A" w:rsidRPr="008B4720">
        <w:rPr>
          <w:rFonts w:cs="Times New Roman"/>
          <w:szCs w:val="22"/>
        </w:rPr>
        <w:t>-</w:t>
      </w:r>
      <w:r w:rsidRPr="008B4720">
        <w:rPr>
          <w:rFonts w:cs="Times New Roman"/>
          <w:szCs w:val="22"/>
        </w:rPr>
        <w:t>1</w:t>
      </w:r>
      <w:r w:rsidR="00A6331A" w:rsidRPr="008B4720">
        <w:rPr>
          <w:rFonts w:cs="Times New Roman"/>
          <w:szCs w:val="22"/>
        </w:rPr>
        <w:t>-</w:t>
      </w:r>
      <w:r w:rsidRPr="008B4720">
        <w:rPr>
          <w:rFonts w:cs="Times New Roman"/>
          <w:szCs w:val="22"/>
        </w:rPr>
        <w:t>50, 15</w:t>
      </w:r>
      <w:r w:rsidR="00A6331A" w:rsidRPr="008B4720">
        <w:rPr>
          <w:rFonts w:cs="Times New Roman"/>
          <w:szCs w:val="22"/>
        </w:rPr>
        <w:t>-</w:t>
      </w:r>
      <w:r w:rsidRPr="008B4720">
        <w:rPr>
          <w:rFonts w:cs="Times New Roman"/>
          <w:szCs w:val="22"/>
        </w:rPr>
        <w:t>27</w:t>
      </w:r>
      <w:r w:rsidR="00A6331A" w:rsidRPr="008B4720">
        <w:rPr>
          <w:rFonts w:cs="Times New Roman"/>
          <w:szCs w:val="22"/>
        </w:rPr>
        <w:t>-</w:t>
      </w:r>
      <w:r w:rsidRPr="008B4720">
        <w:rPr>
          <w:rFonts w:cs="Times New Roman"/>
          <w:szCs w:val="22"/>
        </w:rPr>
        <w:t>155, and 15</w:t>
      </w:r>
      <w:r w:rsidR="00A6331A" w:rsidRPr="008B4720">
        <w:rPr>
          <w:rFonts w:cs="Times New Roman"/>
          <w:szCs w:val="22"/>
        </w:rPr>
        <w:t>-</w:t>
      </w:r>
      <w:r w:rsidRPr="008B4720">
        <w:rPr>
          <w:rFonts w:cs="Times New Roman"/>
          <w:szCs w:val="22"/>
        </w:rPr>
        <w:t>27</w:t>
      </w:r>
      <w:r w:rsidR="00A6331A" w:rsidRPr="008B4720">
        <w:rPr>
          <w:rFonts w:cs="Times New Roman"/>
          <w:szCs w:val="22"/>
        </w:rPr>
        <w:t>-</w:t>
      </w:r>
      <w:r w:rsidRPr="008B4720">
        <w:rPr>
          <w:rFonts w:cs="Times New Roman"/>
          <w:szCs w:val="22"/>
        </w:rPr>
        <w:t>15.  The selection, use, and reimbursement of interpreters shall be determined under such guidelines as may be established by the Chief Justice of the Supreme 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14F20" w:rsidRPr="008B4720">
        <w:rPr>
          <w:rFonts w:cs="Times New Roman"/>
          <w:b/>
          <w:szCs w:val="22"/>
        </w:rPr>
        <w:t>57</w:t>
      </w:r>
      <w:r w:rsidRPr="008B4720">
        <w:rPr>
          <w:rFonts w:cs="Times New Roman"/>
          <w:b/>
          <w:szCs w:val="22"/>
        </w:rPr>
        <w:t>.</w:t>
      </w:r>
      <w:r w:rsidR="00F14F20" w:rsidRPr="008B4720">
        <w:rPr>
          <w:rFonts w:cs="Times New Roman"/>
          <w:b/>
          <w:szCs w:val="22"/>
        </w:rPr>
        <w:t>11</w:t>
      </w:r>
      <w:r w:rsidRPr="008B4720">
        <w:rPr>
          <w:rFonts w:cs="Times New Roman"/>
          <w:b/>
          <w:szCs w:val="22"/>
        </w:rPr>
        <w:t>.</w:t>
      </w:r>
      <w:r w:rsidRPr="008B4720">
        <w:rPr>
          <w:rFonts w:cs="Times New Roman"/>
          <w:b/>
          <w:szCs w:val="22"/>
        </w:rPr>
        <w:tab/>
      </w:r>
      <w:r w:rsidRPr="008B4720">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14F20" w:rsidRPr="008B4720">
        <w:rPr>
          <w:rFonts w:cs="Times New Roman"/>
          <w:b/>
          <w:szCs w:val="22"/>
        </w:rPr>
        <w:t>57</w:t>
      </w:r>
      <w:r w:rsidRPr="008B4720">
        <w:rPr>
          <w:rFonts w:cs="Times New Roman"/>
          <w:b/>
          <w:szCs w:val="22"/>
        </w:rPr>
        <w:t>.</w:t>
      </w:r>
      <w:r w:rsidR="00F14F20" w:rsidRPr="008B4720">
        <w:rPr>
          <w:rFonts w:cs="Times New Roman"/>
          <w:b/>
          <w:szCs w:val="22"/>
        </w:rPr>
        <w:t>12</w:t>
      </w:r>
      <w:r w:rsidRPr="008B4720">
        <w:rPr>
          <w:rFonts w:cs="Times New Roman"/>
          <w:b/>
          <w:szCs w:val="22"/>
        </w:rPr>
        <w:t>.</w:t>
      </w:r>
      <w:r w:rsidRPr="008B4720">
        <w:rPr>
          <w:rFonts w:cs="Times New Roman"/>
          <w:b/>
          <w:szCs w:val="22"/>
        </w:rPr>
        <w:tab/>
      </w:r>
      <w:r w:rsidRPr="008B4720">
        <w:rPr>
          <w:rFonts w:cs="Times New Roman"/>
          <w:szCs w:val="22"/>
        </w:rPr>
        <w:t>(JUD: Surplus Property Disposal)  Technology equipment that has been declared surplus may be donated directly to counties for use in court</w:t>
      </w:r>
      <w:r w:rsidR="00A6331A" w:rsidRPr="008B4720">
        <w:rPr>
          <w:rFonts w:cs="Times New Roman"/>
          <w:szCs w:val="22"/>
        </w:rPr>
        <w:t>-</w:t>
      </w:r>
      <w:r w:rsidRPr="008B4720">
        <w:rPr>
          <w:rFonts w:cs="Times New Roman"/>
          <w:szCs w:val="22"/>
        </w:rPr>
        <w:t>related activities.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w:t>
      </w:r>
      <w:r w:rsidR="00F14F20" w:rsidRPr="008B4720">
        <w:rPr>
          <w:rFonts w:cs="Times New Roman"/>
          <w:b/>
          <w:szCs w:val="22"/>
        </w:rPr>
        <w:t>13</w:t>
      </w:r>
      <w:r w:rsidRPr="008B4720">
        <w:rPr>
          <w:rFonts w:cs="Times New Roman"/>
          <w:b/>
          <w:szCs w:val="22"/>
        </w:rPr>
        <w:t>.</w:t>
      </w:r>
      <w:r w:rsidRPr="008B4720">
        <w:rPr>
          <w:rFonts w:cs="Times New Roman"/>
          <w:b/>
          <w:szCs w:val="22"/>
        </w:rPr>
        <w:tab/>
      </w:r>
      <w:r w:rsidRPr="008B4720">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F14F20" w:rsidRPr="008B4720">
        <w:rPr>
          <w:rFonts w:cs="Times New Roman"/>
          <w:b/>
          <w:szCs w:val="22"/>
        </w:rPr>
        <w:t>57</w:t>
      </w:r>
      <w:r w:rsidRPr="008B4720">
        <w:rPr>
          <w:rFonts w:cs="Times New Roman"/>
          <w:b/>
          <w:szCs w:val="22"/>
        </w:rPr>
        <w:t>.</w:t>
      </w:r>
      <w:r w:rsidR="00F14F20" w:rsidRPr="008B4720">
        <w:rPr>
          <w:rFonts w:cs="Times New Roman"/>
          <w:b/>
          <w:szCs w:val="22"/>
        </w:rPr>
        <w:t>14</w:t>
      </w:r>
      <w:r w:rsidRPr="008B4720">
        <w:rPr>
          <w:rFonts w:cs="Times New Roman"/>
          <w:b/>
          <w:szCs w:val="22"/>
        </w:rPr>
        <w:t>.</w:t>
      </w:r>
      <w:r w:rsidRPr="008B4720">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F14F20" w:rsidRPr="008B4720">
        <w:rPr>
          <w:rFonts w:cs="Times New Roman"/>
          <w:b/>
          <w:szCs w:val="22"/>
        </w:rPr>
        <w:t>57</w:t>
      </w:r>
      <w:r w:rsidRPr="008B4720">
        <w:rPr>
          <w:rFonts w:cs="Times New Roman"/>
          <w:b/>
          <w:szCs w:val="22"/>
        </w:rPr>
        <w:t>.</w:t>
      </w:r>
      <w:r w:rsidR="00F14F20" w:rsidRPr="008B4720">
        <w:rPr>
          <w:rFonts w:cs="Times New Roman"/>
          <w:b/>
          <w:szCs w:val="22"/>
        </w:rPr>
        <w:t>15</w:t>
      </w:r>
      <w:r w:rsidRPr="008B4720">
        <w:rPr>
          <w:rFonts w:cs="Times New Roman"/>
          <w:b/>
          <w:szCs w:val="22"/>
        </w:rPr>
        <w:t>.</w:t>
      </w:r>
      <w:r w:rsidRPr="008B4720">
        <w:rPr>
          <w:rFonts w:cs="Times New Roman"/>
          <w:bCs/>
          <w:szCs w:val="22"/>
        </w:rPr>
        <w:tab/>
        <w:t>(JUD: Magistrates</w:t>
      </w:r>
      <w:r w:rsidR="00C13E98" w:rsidRPr="008B4720">
        <w:rPr>
          <w:rFonts w:cs="Times New Roman"/>
          <w:bCs/>
          <w:szCs w:val="22"/>
        </w:rPr>
        <w:t>’</w:t>
      </w:r>
      <w:r w:rsidRPr="008B4720">
        <w:rPr>
          <w:rFonts w:cs="Times New Roman"/>
          <w:bCs/>
          <w:szCs w:val="22"/>
        </w:rPr>
        <w:t xml:space="preserve"> Training)  From the funds appropriated to the Judicial Department, the department shall provide magistrates annual continuing education on domestic violence, which may include, but is not limited to:</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(1)</w:t>
      </w:r>
      <w:r w:rsidRPr="008B4720">
        <w:rPr>
          <w:rFonts w:cs="Times New Roman"/>
          <w:bCs/>
          <w:szCs w:val="22"/>
        </w:rPr>
        <w:tab/>
        <w:t>the nature, extent, and causes of domestic and family violence;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(2)</w:t>
      </w:r>
      <w:r w:rsidRPr="008B4720">
        <w:rPr>
          <w:rFonts w:cs="Times New Roman"/>
          <w:bCs/>
          <w:szCs w:val="22"/>
        </w:rPr>
        <w:tab/>
        <w:t>issues of domestic and family violence concerning children;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(3)</w:t>
      </w:r>
      <w:r w:rsidRPr="008B4720">
        <w:rPr>
          <w:rFonts w:cs="Times New Roman"/>
          <w:bCs/>
          <w:szCs w:val="22"/>
        </w:rPr>
        <w:tab/>
        <w:t>prevention of the use of violence by children;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(4)</w:t>
      </w:r>
      <w:r w:rsidRPr="008B4720">
        <w:rPr>
          <w:rFonts w:cs="Times New Roman"/>
          <w:bCs/>
          <w:szCs w:val="22"/>
        </w:rPr>
        <w:tab/>
        <w:t>sensitivity to gender bias and cultural, racial, and sexual issues;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(5)</w:t>
      </w:r>
      <w:r w:rsidRPr="008B4720">
        <w:rPr>
          <w:rFonts w:cs="Times New Roman"/>
          <w:bCs/>
          <w:szCs w:val="22"/>
        </w:rPr>
        <w:tab/>
        <w:t>the lethality of domestic and family violence;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(6)</w:t>
      </w:r>
      <w:r w:rsidRPr="008B4720">
        <w:rPr>
          <w:rFonts w:cs="Times New Roman"/>
          <w:bCs/>
          <w:szCs w:val="22"/>
        </w:rPr>
        <w:tab/>
        <w:t>legal issues relating to domestic violence and child custody;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(7)</w:t>
      </w:r>
      <w:r w:rsidRPr="008B4720">
        <w:rPr>
          <w:rFonts w:cs="Times New Roman"/>
          <w:bCs/>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8B4720">
        <w:rPr>
          <w:rFonts w:cs="Times New Roman"/>
          <w:bCs/>
          <w:szCs w:val="22"/>
        </w:rPr>
        <w:t>’</w:t>
      </w:r>
      <w:r w:rsidRPr="008B4720">
        <w:rPr>
          <w:rFonts w:cs="Times New Roman"/>
          <w:bCs/>
          <w:szCs w:val="22"/>
        </w:rPr>
        <w:t xml:space="preserve">s role in ensuring that the parties have appropriate and adequate representation; </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(8)</w:t>
      </w:r>
      <w:r w:rsidRPr="008B4720">
        <w:rPr>
          <w:rFonts w:cs="Times New Roman"/>
          <w:bCs/>
          <w:szCs w:val="22"/>
        </w:rPr>
        <w:tab/>
        <w:t>procedures and other matters relating to issuing orders of protection from domestic violence.</w:t>
      </w:r>
    </w:p>
    <w:p w:rsidR="00DD7E28" w:rsidRPr="008B4720" w:rsidRDefault="00DD7E2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14F20" w:rsidRPr="008B4720">
        <w:rPr>
          <w:rFonts w:cs="Times New Roman"/>
          <w:b/>
          <w:szCs w:val="22"/>
        </w:rPr>
        <w:t>57</w:t>
      </w:r>
      <w:r w:rsidRPr="008B4720">
        <w:rPr>
          <w:rFonts w:cs="Times New Roman"/>
          <w:b/>
          <w:szCs w:val="22"/>
        </w:rPr>
        <w:t>.</w:t>
      </w:r>
      <w:r w:rsidR="00F14F20" w:rsidRPr="008B4720">
        <w:rPr>
          <w:rFonts w:cs="Times New Roman"/>
          <w:b/>
          <w:szCs w:val="22"/>
        </w:rPr>
        <w:t>16</w:t>
      </w:r>
      <w:r w:rsidRPr="008B4720">
        <w:rPr>
          <w:rFonts w:cs="Times New Roman"/>
          <w:b/>
          <w:szCs w:val="22"/>
        </w:rPr>
        <w:t>.</w:t>
      </w:r>
      <w:r w:rsidRPr="008B4720">
        <w:rPr>
          <w:rFonts w:cs="Times New Roman"/>
          <w:szCs w:val="22"/>
        </w:rPr>
        <w:tab/>
        <w:t>(JUD: Judges Salary Exemption)  For the current fiscal year, judges</w:t>
      </w:r>
      <w:r w:rsidR="00C13E98" w:rsidRPr="008B4720">
        <w:rPr>
          <w:rFonts w:cs="Times New Roman"/>
          <w:szCs w:val="22"/>
        </w:rPr>
        <w:t>’</w:t>
      </w:r>
      <w:r w:rsidRPr="008B4720">
        <w:rPr>
          <w:rFonts w:cs="Times New Roman"/>
          <w:szCs w:val="22"/>
        </w:rPr>
        <w:t xml:space="preserve"> salaries and related employer contributions in Part IA, Section </w:t>
      </w:r>
      <w:r w:rsidR="00691E18" w:rsidRPr="008B4720">
        <w:rPr>
          <w:rFonts w:cs="Times New Roman"/>
          <w:szCs w:val="22"/>
        </w:rPr>
        <w:t>57</w:t>
      </w:r>
      <w:r w:rsidRPr="008B4720">
        <w:rPr>
          <w:rFonts w:cs="Times New Roman"/>
          <w:szCs w:val="22"/>
        </w:rPr>
        <w:t>, are exempt from mid-year across-the-board reductions.</w:t>
      </w:r>
    </w:p>
    <w:p w:rsidR="00460111" w:rsidRPr="008B4720"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pPr>
      <w:r w:rsidRPr="008B4720">
        <w:rPr>
          <w:rFonts w:cs="Times New Roman"/>
          <w:szCs w:val="22"/>
        </w:rPr>
        <w:tab/>
      </w:r>
      <w:r w:rsidRPr="008B4720">
        <w:rPr>
          <w:rFonts w:cs="Times New Roman"/>
          <w:b/>
          <w:szCs w:val="22"/>
        </w:rPr>
        <w:t>57.17.</w:t>
      </w:r>
      <w:r w:rsidRPr="008B4720">
        <w:rPr>
          <w:rFonts w:cs="Times New Roman"/>
          <w:szCs w:val="22"/>
        </w:rPr>
        <w:tab/>
        <w:t xml:space="preserve">(JUD: </w:t>
      </w:r>
      <w:r w:rsidR="00EF4D8F" w:rsidRPr="008B4720">
        <w:rPr>
          <w:rFonts w:cs="Times New Roman"/>
          <w:szCs w:val="22"/>
        </w:rPr>
        <w:t>Judicial Department</w:t>
      </w:r>
      <w:r w:rsidRPr="008B4720">
        <w:rPr>
          <w:rFonts w:cs="Times New Roman"/>
          <w:szCs w:val="22"/>
        </w:rPr>
        <w:t xml:space="preserve"> Applicability)  For purposes of </w:t>
      </w:r>
      <w:r w:rsidR="00F409AB" w:rsidRPr="008B4720">
        <w:rPr>
          <w:rFonts w:cs="Times New Roman"/>
          <w:szCs w:val="22"/>
        </w:rPr>
        <w:t>this act</w:t>
      </w:r>
      <w:r w:rsidRPr="008B4720">
        <w:rPr>
          <w:rFonts w:cs="Times New Roman"/>
          <w:szCs w:val="22"/>
        </w:rPr>
        <w:t xml:space="preserve"> and any other provision of law that would have any </w:t>
      </w:r>
      <w:r w:rsidR="00EF4D8F" w:rsidRPr="008B4720">
        <w:rPr>
          <w:rFonts w:cs="Times New Roman"/>
          <w:szCs w:val="22"/>
        </w:rPr>
        <w:t>e</w:t>
      </w:r>
      <w:r w:rsidRPr="008B4720">
        <w:rPr>
          <w:rFonts w:cs="Times New Roman"/>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8B4720" w:rsidRDefault="00645AC3" w:rsidP="00405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6"/>
          <w:szCs w:val="22"/>
        </w:rPr>
      </w:pPr>
      <w:r w:rsidRPr="008B4720">
        <w:rPr>
          <w:rFonts w:cs="Times New Roman"/>
          <w:b/>
          <w:szCs w:val="22"/>
        </w:rPr>
        <w:tab/>
      </w:r>
      <w:r w:rsidRPr="008B4720">
        <w:rPr>
          <w:rFonts w:cs="Times New Roman"/>
          <w:b/>
          <w:i/>
          <w:szCs w:val="22"/>
          <w:u w:val="single"/>
        </w:rPr>
        <w:t>57.</w:t>
      </w:r>
      <w:r w:rsidR="0040553A" w:rsidRPr="008B4720">
        <w:rPr>
          <w:rFonts w:cs="Times New Roman"/>
          <w:b/>
          <w:i/>
          <w:szCs w:val="22"/>
          <w:u w:val="single"/>
        </w:rPr>
        <w:t>18</w:t>
      </w:r>
      <w:r w:rsidRPr="008B4720">
        <w:rPr>
          <w:rFonts w:cs="Times New Roman"/>
          <w:b/>
          <w:i/>
          <w:szCs w:val="22"/>
          <w:u w:val="single"/>
        </w:rPr>
        <w:t>.</w:t>
      </w:r>
      <w:r w:rsidRPr="008B4720">
        <w:rPr>
          <w:rFonts w:cs="Times New Roman"/>
          <w:i/>
          <w:szCs w:val="22"/>
          <w:u w:val="single"/>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6C3992" w:rsidRPr="008B4720" w:rsidRDefault="006C3992" w:rsidP="006C3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B4720">
        <w:rPr>
          <w:rFonts w:cs="Times New Roman"/>
          <w:b/>
          <w:color w:val="auto"/>
        </w:rPr>
        <w:tab/>
      </w:r>
      <w:r w:rsidRPr="008B4720">
        <w:rPr>
          <w:rFonts w:cs="Times New Roman"/>
          <w:b/>
          <w:i/>
          <w:color w:val="auto"/>
          <w:u w:val="single"/>
        </w:rPr>
        <w:t>57.19.</w:t>
      </w:r>
      <w:r w:rsidRPr="008B4720">
        <w:rPr>
          <w:rFonts w:cs="Times New Roman"/>
          <w:i/>
          <w:color w:val="auto"/>
          <w:u w:val="single"/>
        </w:rPr>
        <w:tab/>
        <w:t>(JUD: Active Retired Judges)  In the current fiscal year, from the funds appropriated to and/or authorized for the Judicial Department, the department may reimburse retired justices and judges serving as acting associate justices or judges for actual expenses while serving and to pay an amount equal to that of active pay based on the number of hours worked less retirement pay received and attributable to the same working period.</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6"/>
          <w:szCs w:val="22"/>
        </w:rPr>
        <w:sectPr w:rsidR="00B116A2" w:rsidSect="00B116A2">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EA68BF" w:rsidRPr="008B4720" w:rsidRDefault="00EA68B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6"/>
          <w:szCs w:val="22"/>
        </w:rPr>
      </w:pPr>
    </w:p>
    <w:p w:rsidR="00F14F20" w:rsidRPr="008B4720" w:rsidRDefault="00F14F20"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spacing w:val="-6"/>
          <w:szCs w:val="22"/>
        </w:rPr>
      </w:pPr>
      <w:r w:rsidRPr="008B4720">
        <w:rPr>
          <w:rFonts w:cs="Times New Roman"/>
          <w:b/>
          <w:spacing w:val="-6"/>
          <w:szCs w:val="22"/>
        </w:rPr>
        <w:t xml:space="preserve">SECTION </w:t>
      </w:r>
      <w:r w:rsidR="001059A8" w:rsidRPr="008B4720">
        <w:rPr>
          <w:rFonts w:cs="Times New Roman"/>
          <w:b/>
          <w:spacing w:val="-6"/>
          <w:szCs w:val="22"/>
        </w:rPr>
        <w:t>58</w:t>
      </w:r>
      <w:r w:rsidRPr="008B4720">
        <w:rPr>
          <w:rFonts w:cs="Times New Roman"/>
          <w:b/>
          <w:spacing w:val="-6"/>
          <w:szCs w:val="22"/>
        </w:rPr>
        <w:t xml:space="preserve"> - C05-ADMINISTRATIVE LAW COURT</w:t>
      </w:r>
    </w:p>
    <w:p w:rsidR="00F14F20" w:rsidRPr="008B4720" w:rsidRDefault="00F14F20"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58</w:t>
      </w:r>
      <w:r w:rsidRPr="008B4720">
        <w:rPr>
          <w:rFonts w:cs="Times New Roman"/>
          <w:b/>
          <w:szCs w:val="22"/>
        </w:rPr>
        <w:t>.1.</w:t>
      </w:r>
      <w:r w:rsidRPr="008B4720">
        <w:rPr>
          <w:rFonts w:cs="Times New Roman"/>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58</w:t>
      </w:r>
      <w:r w:rsidRPr="008B4720">
        <w:rPr>
          <w:rFonts w:cs="Times New Roman"/>
          <w:b/>
          <w:szCs w:val="22"/>
        </w:rPr>
        <w:t>.2.</w:t>
      </w:r>
      <w:r w:rsidRPr="008B4720">
        <w:rPr>
          <w:rFonts w:cs="Times New Roman"/>
          <w:b/>
          <w:szCs w:val="22"/>
        </w:rPr>
        <w:tab/>
      </w:r>
      <w:r w:rsidRPr="008B4720">
        <w:rPr>
          <w:rFonts w:cs="Times New Roman"/>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8B4720">
        <w:rPr>
          <w:rFonts w:cs="Times New Roman"/>
          <w:szCs w:val="22"/>
        </w:rPr>
        <w:t>’</w:t>
      </w:r>
      <w:r w:rsidRPr="008B4720">
        <w:rPr>
          <w:rFonts w:cs="Times New Roman"/>
          <w:szCs w:val="22"/>
        </w:rPr>
        <w:t>s residence is not within fifty miles of the official headquarters of the agency by which the Administrative Law Judge is employed.</w:t>
      </w:r>
    </w:p>
    <w:p w:rsidR="00F14F20" w:rsidRPr="008B4720" w:rsidRDefault="00F14F2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58</w:t>
      </w:r>
      <w:r w:rsidRPr="008B4720">
        <w:rPr>
          <w:rFonts w:cs="Times New Roman"/>
          <w:b/>
          <w:szCs w:val="22"/>
        </w:rPr>
        <w:t>.3.</w:t>
      </w:r>
      <w:r w:rsidRPr="008B4720">
        <w:rPr>
          <w:rFonts w:cs="Times New Roman"/>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8B4720">
        <w:rPr>
          <w:rFonts w:cs="Times New Roman"/>
          <w:szCs w:val="22"/>
        </w:rPr>
        <w:t>this act</w:t>
      </w:r>
      <w:r w:rsidRPr="008B4720">
        <w:rPr>
          <w:rFonts w:cs="Times New Roman"/>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626317" w:rsidRPr="008B4720" w:rsidRDefault="0062631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9B1D2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1059A8" w:rsidRPr="008B4720">
        <w:rPr>
          <w:rFonts w:cs="Times New Roman"/>
          <w:b/>
          <w:szCs w:val="22"/>
        </w:rPr>
        <w:t>59</w:t>
      </w:r>
      <w:r w:rsidRPr="008B4720">
        <w:rPr>
          <w:rFonts w:cs="Times New Roman"/>
          <w:b/>
          <w:szCs w:val="22"/>
        </w:rPr>
        <w:t xml:space="preserve"> - E20-</w:t>
      </w:r>
      <w:r w:rsidR="00731B08" w:rsidRPr="008B4720">
        <w:rPr>
          <w:rFonts w:cs="Times New Roman"/>
          <w:b/>
          <w:szCs w:val="22"/>
        </w:rPr>
        <w:t xml:space="preserve">OFFICE OF </w:t>
      </w:r>
      <w:r w:rsidR="00120E11" w:rsidRPr="008B4720">
        <w:rPr>
          <w:rFonts w:cs="Times New Roman"/>
          <w:b/>
          <w:szCs w:val="22"/>
        </w:rPr>
        <w:t xml:space="preserve">THE </w:t>
      </w:r>
      <w:r w:rsidRPr="008B4720">
        <w:rPr>
          <w:rFonts w:cs="Times New Roman"/>
          <w:b/>
          <w:szCs w:val="22"/>
        </w:rPr>
        <w:t>ATTORNEY GENERAL</w:t>
      </w:r>
    </w:p>
    <w:p w:rsidR="00A9603B" w:rsidRPr="008B4720" w:rsidRDefault="00A9603B" w:rsidP="009B1D2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9B1D2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59</w:t>
      </w:r>
      <w:r w:rsidRPr="008B4720">
        <w:rPr>
          <w:rFonts w:cs="Times New Roman"/>
          <w:b/>
          <w:bCs/>
          <w:szCs w:val="22"/>
        </w:rPr>
        <w:t>.</w:t>
      </w:r>
      <w:r w:rsidR="00FE584B" w:rsidRPr="008B4720">
        <w:rPr>
          <w:rFonts w:cs="Times New Roman"/>
          <w:b/>
          <w:bCs/>
          <w:szCs w:val="22"/>
        </w:rPr>
        <w:t>1</w:t>
      </w:r>
      <w:r w:rsidRPr="008B4720">
        <w:rPr>
          <w:rFonts w:cs="Times New Roman"/>
          <w:b/>
          <w:bCs/>
          <w:szCs w:val="22"/>
        </w:rPr>
        <w:t>.</w:t>
      </w:r>
      <w:r w:rsidRPr="008B4720">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8B4720" w:rsidRDefault="00A9603B" w:rsidP="009B1D2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59</w:t>
      </w:r>
      <w:r w:rsidRPr="008B4720">
        <w:rPr>
          <w:rFonts w:cs="Times New Roman"/>
          <w:b/>
          <w:bCs/>
          <w:szCs w:val="22"/>
        </w:rPr>
        <w:t>.</w:t>
      </w:r>
      <w:r w:rsidR="00FE584B" w:rsidRPr="008B4720">
        <w:rPr>
          <w:rFonts w:cs="Times New Roman"/>
          <w:b/>
          <w:bCs/>
          <w:szCs w:val="22"/>
        </w:rPr>
        <w:t>2</w:t>
      </w:r>
      <w:r w:rsidRPr="008B4720">
        <w:rPr>
          <w:rFonts w:cs="Times New Roman"/>
          <w:b/>
          <w:bCs/>
          <w:szCs w:val="22"/>
        </w:rPr>
        <w:t>.</w:t>
      </w:r>
      <w:r w:rsidRPr="008B4720">
        <w:rPr>
          <w:rFonts w:cs="Times New Roman"/>
          <w:b/>
          <w:bCs/>
          <w:szCs w:val="22"/>
        </w:rPr>
        <w:tab/>
      </w:r>
      <w:r w:rsidRPr="008B4720">
        <w:rPr>
          <w:rFonts w:cs="Times New Roman"/>
          <w:szCs w:val="22"/>
        </w:rPr>
        <w:t xml:space="preserve">(AG: Other Funds Carry Forward)  Any balance of unexpended funds, not including general fund appropriations, may be carried forward for the operation of the </w:t>
      </w:r>
      <w:r w:rsidR="00CE0F53" w:rsidRPr="008B4720">
        <w:rPr>
          <w:rFonts w:cs="Times New Roman"/>
          <w:szCs w:val="22"/>
        </w:rPr>
        <w:t xml:space="preserve">Office of </w:t>
      </w:r>
      <w:r w:rsidRPr="008B4720">
        <w:rPr>
          <w:rFonts w:cs="Times New Roman"/>
          <w:szCs w:val="22"/>
        </w:rPr>
        <w:t>Attorney General.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1059A8" w:rsidRPr="008B4720">
        <w:rPr>
          <w:rFonts w:cs="Times New Roman"/>
          <w:b/>
          <w:szCs w:val="22"/>
        </w:rPr>
        <w:t>59</w:t>
      </w:r>
      <w:r w:rsidRPr="008B4720">
        <w:rPr>
          <w:rFonts w:cs="Times New Roman"/>
          <w:b/>
          <w:szCs w:val="22"/>
        </w:rPr>
        <w:t>.</w:t>
      </w:r>
      <w:r w:rsidR="00FE584B" w:rsidRPr="008B4720">
        <w:rPr>
          <w:rFonts w:cs="Times New Roman"/>
          <w:b/>
          <w:szCs w:val="22"/>
        </w:rPr>
        <w:t>3</w:t>
      </w:r>
      <w:r w:rsidRPr="008B4720">
        <w:rPr>
          <w:rFonts w:cs="Times New Roman"/>
          <w:b/>
          <w:szCs w:val="22"/>
        </w:rPr>
        <w:t>.</w:t>
      </w:r>
      <w:r w:rsidRPr="008B4720">
        <w:rPr>
          <w:rFonts w:cs="Times New Roman"/>
          <w:bCs/>
          <w:szCs w:val="22"/>
        </w:rPr>
        <w:tab/>
        <w:t xml:space="preserve">(AG: </w:t>
      </w:r>
      <w:r w:rsidRPr="008B4720">
        <w:rPr>
          <w:rFonts w:cs="Times New Roman"/>
          <w:szCs w:val="22"/>
        </w:rPr>
        <w:t>Reimbursement for Expenditures)</w:t>
      </w:r>
      <w:r w:rsidRPr="008B4720">
        <w:rPr>
          <w:rFonts w:cs="Times New Roman"/>
          <w:bCs/>
          <w:szCs w:val="22"/>
        </w:rPr>
        <w:t xml:space="preserve">  The Office of the Attorney General may retain for general operating purposes, any reimbursement of funds for expenses incurred in a prior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59</w:t>
      </w:r>
      <w:r w:rsidRPr="008B4720">
        <w:rPr>
          <w:rFonts w:cs="Times New Roman"/>
          <w:b/>
          <w:bCs/>
          <w:szCs w:val="22"/>
        </w:rPr>
        <w:t>.</w:t>
      </w:r>
      <w:r w:rsidR="00FE584B" w:rsidRPr="008B4720">
        <w:rPr>
          <w:rFonts w:cs="Times New Roman"/>
          <w:b/>
          <w:bCs/>
          <w:szCs w:val="22"/>
        </w:rPr>
        <w:t>4</w:t>
      </w:r>
      <w:r w:rsidRPr="008B4720">
        <w:rPr>
          <w:rFonts w:cs="Times New Roman"/>
          <w:b/>
          <w:bCs/>
          <w:szCs w:val="22"/>
        </w:rPr>
        <w:t>.</w:t>
      </w:r>
      <w:r w:rsidRPr="008B4720">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8B4720" w:rsidRDefault="00B668B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zCs w:val="22"/>
        </w:rPr>
        <w:tab/>
      </w:r>
      <w:r w:rsidR="001059A8" w:rsidRPr="008B4720">
        <w:rPr>
          <w:rFonts w:cs="Times New Roman"/>
          <w:b/>
          <w:szCs w:val="22"/>
        </w:rPr>
        <w:t>59</w:t>
      </w:r>
      <w:r w:rsidRPr="008B4720">
        <w:rPr>
          <w:rFonts w:cs="Times New Roman"/>
          <w:b/>
          <w:szCs w:val="22"/>
        </w:rPr>
        <w:t>.</w:t>
      </w:r>
      <w:r w:rsidR="0015452C" w:rsidRPr="008B4720">
        <w:rPr>
          <w:rFonts w:cs="Times New Roman"/>
          <w:b/>
          <w:szCs w:val="22"/>
        </w:rPr>
        <w:t>5</w:t>
      </w:r>
      <w:r w:rsidRPr="008B4720">
        <w:rPr>
          <w:rFonts w:cs="Times New Roman"/>
          <w:b/>
          <w:szCs w:val="22"/>
        </w:rPr>
        <w:t>.</w:t>
      </w:r>
      <w:r w:rsidRPr="008B4720">
        <w:rPr>
          <w:rFonts w:cs="Times New Roman"/>
          <w:b/>
          <w:szCs w:val="22"/>
        </w:rPr>
        <w:tab/>
      </w:r>
      <w:r w:rsidRPr="008B4720">
        <w:rPr>
          <w:rFonts w:cs="Times New Roman"/>
          <w:szCs w:val="22"/>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Pr="008B4720">
        <w:rPr>
          <w:rFonts w:cs="Times New Roman"/>
          <w:strike/>
          <w:szCs w:val="22"/>
        </w:rPr>
        <w:t>$300,000</w:t>
      </w:r>
      <w:r w:rsidR="00645AC3" w:rsidRPr="008B4720">
        <w:rPr>
          <w:rFonts w:cs="Times New Roman"/>
          <w:szCs w:val="22"/>
        </w:rPr>
        <w:t xml:space="preserve"> </w:t>
      </w:r>
      <w:r w:rsidR="00645AC3" w:rsidRPr="008B4720">
        <w:rPr>
          <w:rFonts w:cs="Times New Roman"/>
          <w:i/>
          <w:szCs w:val="22"/>
          <w:u w:val="single"/>
        </w:rPr>
        <w:t>$400,000</w:t>
      </w:r>
      <w:r w:rsidRPr="008B4720">
        <w:rPr>
          <w:rFonts w:cs="Times New Roman"/>
          <w:szCs w:val="22"/>
        </w:rPr>
        <w:t xml:space="preserve"> collected and may utilize these funds for operations to include expert witness expenses, investigative costs, trial preparation, and other related expenses associated with the increas</w:t>
      </w:r>
      <w:r w:rsidR="00197A75" w:rsidRPr="008B4720">
        <w:rPr>
          <w:rFonts w:cs="Times New Roman"/>
          <w:szCs w:val="22"/>
        </w:rPr>
        <w:t>e in licensed securities agents</w:t>
      </w:r>
      <w:r w:rsidRPr="008B4720">
        <w:rPr>
          <w:rFonts w:cs="Times New Roman"/>
          <w:szCs w:val="22"/>
        </w:rPr>
        <w:t>.  These funds may be carried forward from the prior fiscal year into the current fiscal year and utilized for the same purpose.</w:t>
      </w:r>
      <w:r w:rsidR="008A7EB2" w:rsidRPr="008B4720">
        <w:rPr>
          <w:rFonts w:cs="Times New Roman"/>
          <w:szCs w:val="22"/>
        </w:rPr>
        <w:t xml:space="preserve">  </w:t>
      </w:r>
      <w:r w:rsidRPr="008B4720">
        <w:rPr>
          <w:rFonts w:cs="Times New Roman"/>
          <w:szCs w:val="22"/>
        </w:rPr>
        <w:t>Remaining Securities Fee revenues collected during the current fiscal year shall be remitted to the General Fund of the State.</w:t>
      </w:r>
    </w:p>
    <w:p w:rsidR="008D4445" w:rsidRPr="008B4720" w:rsidRDefault="001363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b/>
          <w:snapToGrid w:val="0"/>
          <w:szCs w:val="22"/>
        </w:rPr>
        <w:tab/>
      </w:r>
      <w:r w:rsidR="001059A8" w:rsidRPr="008B4720">
        <w:rPr>
          <w:rFonts w:cs="Times New Roman"/>
          <w:b/>
          <w:snapToGrid w:val="0"/>
          <w:szCs w:val="22"/>
        </w:rPr>
        <w:t>59</w:t>
      </w:r>
      <w:r w:rsidRPr="008B4720">
        <w:rPr>
          <w:rFonts w:cs="Times New Roman"/>
          <w:b/>
          <w:snapToGrid w:val="0"/>
          <w:szCs w:val="22"/>
        </w:rPr>
        <w:t>.</w:t>
      </w:r>
      <w:r w:rsidR="0015452C" w:rsidRPr="008B4720">
        <w:rPr>
          <w:rFonts w:cs="Times New Roman"/>
          <w:b/>
          <w:snapToGrid w:val="0"/>
          <w:szCs w:val="22"/>
        </w:rPr>
        <w:t>6</w:t>
      </w:r>
      <w:r w:rsidRPr="008B4720">
        <w:rPr>
          <w:rFonts w:cs="Times New Roman"/>
          <w:b/>
          <w:snapToGrid w:val="0"/>
          <w:szCs w:val="22"/>
        </w:rPr>
        <w:t>.</w:t>
      </w:r>
      <w:r w:rsidRPr="008B4720">
        <w:rPr>
          <w:rFonts w:cs="Times New Roman"/>
          <w:b/>
          <w:snapToGrid w:val="0"/>
          <w:szCs w:val="22"/>
        </w:rPr>
        <w:tab/>
      </w:r>
      <w:r w:rsidRPr="008B4720">
        <w:rPr>
          <w:rFonts w:cs="Times New Roman"/>
          <w:snapToGrid w:val="0"/>
          <w:szCs w:val="22"/>
        </w:rPr>
        <w:t>(AG: Savannah River Maritime Commission Funds)  The Office of the Attorney General is authorized to use funds appropriated</w:t>
      </w:r>
      <w:r w:rsidR="00686CB3" w:rsidRPr="008B4720">
        <w:rPr>
          <w:rFonts w:cs="Times New Roman"/>
          <w:snapToGrid w:val="0"/>
          <w:szCs w:val="22"/>
        </w:rPr>
        <w:t xml:space="preserve"> </w:t>
      </w:r>
      <w:r w:rsidRPr="008B4720">
        <w:rPr>
          <w:rFonts w:cs="Times New Roman"/>
          <w:snapToGrid w:val="0"/>
          <w:szCs w:val="22"/>
        </w:rPr>
        <w:t>for litigation expenses related to the Savannah River Maritime Commission to reimburse litigation expenditures incurred by the Office of the Attorney General on behalf of the Savannah River Maritime Commission during</w:t>
      </w:r>
      <w:r w:rsidR="00686CB3" w:rsidRPr="008B4720">
        <w:rPr>
          <w:rFonts w:cs="Times New Roman"/>
          <w:snapToGrid w:val="0"/>
          <w:szCs w:val="22"/>
        </w:rPr>
        <w:t xml:space="preserve"> </w:t>
      </w:r>
      <w:r w:rsidR="00DB6B75" w:rsidRPr="008B4720">
        <w:rPr>
          <w:rFonts w:cs="Times New Roman"/>
          <w:snapToGrid w:val="0"/>
          <w:szCs w:val="22"/>
        </w:rPr>
        <w:t>the current fiscal year</w:t>
      </w:r>
      <w:r w:rsidRPr="008B4720">
        <w:rPr>
          <w:rFonts w:cs="Times New Roman"/>
          <w:snapToGrid w:val="0"/>
          <w:szCs w:val="22"/>
        </w:rPr>
        <w:t>.  Following the conclusion of these litigation matters any remaining funds shall be deposited in the General Fund.</w:t>
      </w:r>
    </w:p>
    <w:p w:rsidR="0031308A" w:rsidRPr="008B4720" w:rsidRDefault="00AF31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szCs w:val="22"/>
        </w:rPr>
        <w:t>59.</w:t>
      </w:r>
      <w:r w:rsidR="0015452C"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szCs w:val="22"/>
        </w:rPr>
        <w:t xml:space="preserve">(AG: Gang Violence Prevention/Youth Mentor)  The Office of the Attorney General may expend other funds to implement and maintain </w:t>
      </w:r>
      <w:r w:rsidRPr="008B4720">
        <w:rPr>
          <w:rFonts w:cs="Times New Roman"/>
          <w:bCs/>
          <w:iCs/>
          <w:szCs w:val="22"/>
        </w:rPr>
        <w:t>gang</w:t>
      </w:r>
      <w:r w:rsidRPr="008B4720">
        <w:rPr>
          <w:rFonts w:cs="Times New Roman"/>
          <w:szCs w:val="22"/>
        </w:rPr>
        <w:t xml:space="preserve"> prevention and youth mentoring programs in conjunction with Section 63-19-1430 of the 1976 Code, the Youth Mentor Act.</w:t>
      </w:r>
    </w:p>
    <w:p w:rsidR="00BE4741" w:rsidRPr="008B4720" w:rsidRDefault="00BE47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b/>
          <w:color w:val="auto"/>
          <w:szCs w:val="22"/>
        </w:rPr>
        <w:t>59.</w:t>
      </w:r>
      <w:r w:rsidR="0015452C" w:rsidRPr="008B4720">
        <w:rPr>
          <w:rFonts w:cs="Times New Roman"/>
          <w:b/>
          <w:color w:val="auto"/>
          <w:szCs w:val="22"/>
        </w:rPr>
        <w:t>8</w:t>
      </w:r>
      <w:r w:rsidRPr="008B4720">
        <w:rPr>
          <w:rFonts w:cs="Times New Roman"/>
          <w:b/>
          <w:color w:val="auto"/>
          <w:szCs w:val="22"/>
        </w:rPr>
        <w:t>.</w:t>
      </w:r>
      <w:r w:rsidRPr="008B4720">
        <w:rPr>
          <w:rFonts w:cs="Times New Roman"/>
          <w:color w:val="auto"/>
          <w:szCs w:val="22"/>
        </w:rPr>
        <w:tab/>
        <w:t xml:space="preserve">(AG: Litigation Recovery </w:t>
      </w:r>
      <w:r w:rsidR="003501E0" w:rsidRPr="008B4720">
        <w:rPr>
          <w:rFonts w:cs="Times New Roman"/>
          <w:color w:val="auto"/>
          <w:szCs w:val="22"/>
        </w:rPr>
        <w:t>Account</w:t>
      </w:r>
      <w:r w:rsidRPr="008B4720">
        <w:rPr>
          <w:rFonts w:cs="Times New Roman"/>
          <w:color w:val="auto"/>
          <w:szCs w:val="22"/>
        </w:rPr>
        <w:t xml:space="preserve">)  During the current fiscal year, when there is a recovery or an award in any litigation managed by the Attorney General, any funds received that would have otherwise been credited to the General Fund shall be deposited to the credit of a special account created in the </w:t>
      </w:r>
      <w:r w:rsidR="009F1DDC" w:rsidRPr="008B4720">
        <w:rPr>
          <w:rFonts w:cs="Times New Roman"/>
          <w:color w:val="auto"/>
          <w:szCs w:val="22"/>
        </w:rPr>
        <w:t xml:space="preserve">Office of </w:t>
      </w:r>
      <w:r w:rsidRPr="008B4720">
        <w:rPr>
          <w:rFonts w:cs="Times New Roman"/>
          <w:color w:val="auto"/>
          <w:szCs w:val="22"/>
        </w:rPr>
        <w:t>State Treasurer</w:t>
      </w:r>
      <w:r w:rsidR="009F1DDC" w:rsidRPr="008B4720">
        <w:rPr>
          <w:rFonts w:cs="Times New Roman"/>
          <w:color w:val="auto"/>
          <w:szCs w:val="22"/>
        </w:rPr>
        <w:t xml:space="preserve"> </w:t>
      </w:r>
      <w:r w:rsidRPr="008B4720">
        <w:rPr>
          <w:rFonts w:cs="Times New Roman"/>
          <w:color w:val="auto"/>
          <w:szCs w:val="22"/>
        </w:rPr>
        <w:t xml:space="preserve">entitled </w:t>
      </w:r>
      <w:r w:rsidR="00BC04EB" w:rsidRPr="008B4720">
        <w:rPr>
          <w:rFonts w:cs="Times New Roman"/>
          <w:color w:val="auto"/>
          <w:szCs w:val="22"/>
        </w:rPr>
        <w:t>“</w:t>
      </w:r>
      <w:r w:rsidRPr="008B4720">
        <w:rPr>
          <w:rFonts w:cs="Times New Roman"/>
          <w:color w:val="auto"/>
          <w:szCs w:val="22"/>
        </w:rPr>
        <w:t>Litigation Recovery Account.</w:t>
      </w:r>
      <w:r w:rsidR="00BC04EB" w:rsidRPr="008B4720">
        <w:rPr>
          <w:rFonts w:cs="Times New Roman"/>
          <w:color w:val="auto"/>
          <w:szCs w:val="22"/>
        </w:rPr>
        <w:t>”</w:t>
      </w:r>
      <w:r w:rsidRPr="008B4720">
        <w:rPr>
          <w:rFonts w:cs="Times New Roman"/>
          <w:color w:val="auto"/>
          <w:szCs w:val="22"/>
        </w:rPr>
        <w:t xml:space="preserve">  The funds deposited in this account must be expended only as prescribed by law.</w:t>
      </w:r>
    </w:p>
    <w:p w:rsidR="00D5649C" w:rsidRPr="008B4720" w:rsidRDefault="00CB6DD4"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szCs w:val="22"/>
        </w:rPr>
        <w:tab/>
      </w:r>
      <w:r w:rsidRPr="008B4720">
        <w:rPr>
          <w:rFonts w:cs="Times New Roman"/>
          <w:b/>
          <w:i/>
          <w:szCs w:val="22"/>
          <w:u w:val="single"/>
        </w:rPr>
        <w:t>59.</w:t>
      </w:r>
      <w:r w:rsidR="0040553A" w:rsidRPr="008B4720">
        <w:rPr>
          <w:rFonts w:cs="Times New Roman"/>
          <w:b/>
          <w:i/>
          <w:szCs w:val="22"/>
          <w:u w:val="single"/>
        </w:rPr>
        <w:t>9</w:t>
      </w:r>
      <w:r w:rsidRPr="008B4720">
        <w:rPr>
          <w:rFonts w:cs="Times New Roman"/>
          <w:b/>
          <w:i/>
          <w:szCs w:val="22"/>
          <w:u w:val="single"/>
        </w:rPr>
        <w:t>.</w:t>
      </w:r>
      <w:r w:rsidRPr="008B4720">
        <w:rPr>
          <w:rFonts w:cs="Times New Roman"/>
          <w:i/>
          <w:szCs w:val="22"/>
          <w:u w:val="single"/>
        </w:rPr>
        <w:tab/>
        <w:t xml:space="preserve">(AG: Public </w:t>
      </w:r>
      <w:r w:rsidRPr="008B4720">
        <w:rPr>
          <w:rFonts w:cs="Times New Roman"/>
          <w:i/>
          <w:u w:val="single"/>
        </w:rPr>
        <w:t>Official</w:t>
      </w:r>
      <w:r w:rsidRPr="008B4720">
        <w:rPr>
          <w:rFonts w:cs="Times New Roman"/>
          <w:i/>
          <w:szCs w:val="22"/>
          <w:u w:val="single"/>
        </w:rPr>
        <w:t xml:space="preserve"> Attorney Fees)  </w:t>
      </w:r>
      <w:r w:rsidR="00D5649C" w:rsidRPr="008B4720">
        <w:rPr>
          <w:rFonts w:cs="Times New Roman"/>
          <w:i/>
          <w:u w:val="single"/>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CB6DD4" w:rsidRPr="008B4720" w:rsidRDefault="00D5649C"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rPr>
        <w:tab/>
      </w:r>
      <w:r w:rsidRPr="008B4720">
        <w:rPr>
          <w:rFonts w:cs="Times New Roman"/>
          <w:i/>
          <w:u w:val="single"/>
        </w:rPr>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r w:rsidR="00CB6DD4" w:rsidRPr="008B4720">
        <w:rPr>
          <w:rFonts w:cs="Times New Roman"/>
          <w:i/>
          <w:szCs w:val="22"/>
          <w:u w:val="single"/>
        </w:rPr>
        <w:t>.</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116A2" w:rsidSect="00B116A2">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DC5988" w:rsidRPr="008B4720" w:rsidRDefault="00DC598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1059A8" w:rsidRPr="008B4720">
        <w:rPr>
          <w:rFonts w:cs="Times New Roman"/>
          <w:b/>
          <w:szCs w:val="22"/>
        </w:rPr>
        <w:t>60</w:t>
      </w:r>
      <w:r w:rsidRPr="008B4720">
        <w:rPr>
          <w:rFonts w:cs="Times New Roman"/>
          <w:b/>
          <w:szCs w:val="22"/>
        </w:rPr>
        <w:t xml:space="preserve"> - E21-PROSECUTION COORDINATION</w:t>
      </w:r>
      <w:r w:rsidR="009F57E1" w:rsidRPr="008B4720">
        <w:rPr>
          <w:rFonts w:cs="Times New Roman"/>
          <w:b/>
          <w:szCs w:val="22"/>
        </w:rPr>
        <w:t xml:space="preserve"> </w:t>
      </w:r>
      <w:r w:rsidRPr="008B4720">
        <w:rPr>
          <w:rFonts w:cs="Times New Roman"/>
          <w:b/>
          <w:szCs w:val="22"/>
        </w:rPr>
        <w:t>COMMISSION</w:t>
      </w:r>
    </w:p>
    <w:p w:rsidR="009F57E1" w:rsidRPr="008B4720" w:rsidRDefault="009F57E1"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pacing w:val="-14"/>
          <w:szCs w:val="22"/>
        </w:rPr>
        <w:t>60</w:t>
      </w:r>
      <w:r w:rsidRPr="008B4720">
        <w:rPr>
          <w:rFonts w:cs="Times New Roman"/>
          <w:b/>
          <w:szCs w:val="22"/>
        </w:rPr>
        <w:t>.1.</w:t>
      </w:r>
      <w:r w:rsidRPr="008B4720">
        <w:rPr>
          <w:rFonts w:cs="Times New Roman"/>
          <w:szCs w:val="22"/>
        </w:rPr>
        <w:tab/>
        <w:t xml:space="preserve">(PCC: </w:t>
      </w:r>
      <w:r w:rsidRPr="008B4720">
        <w:rPr>
          <w:rFonts w:cs="Times New Roman"/>
          <w:color w:val="auto"/>
          <w:szCs w:val="22"/>
        </w:rPr>
        <w:t>Solicitor</w:t>
      </w:r>
      <w:r w:rsidRPr="008B4720">
        <w:rPr>
          <w:rFonts w:cs="Times New Roman"/>
          <w:szCs w:val="22"/>
        </w:rPr>
        <w:t xml:space="preserve"> Salary)  The amount appropriated in this section for salaries of solicitors shall be paid to each full</w:t>
      </w:r>
      <w:r w:rsidR="00A6331A" w:rsidRPr="008B4720">
        <w:rPr>
          <w:rFonts w:cs="Times New Roman"/>
          <w:szCs w:val="22"/>
        </w:rPr>
        <w:t>-</w:t>
      </w:r>
      <w:r w:rsidRPr="008B4720">
        <w:rPr>
          <w:rFonts w:cs="Times New Roman"/>
          <w:szCs w:val="22"/>
        </w:rPr>
        <w:t>time solicitor.  Each full-time circuit solicitor shall earn a salary not less than each full-time circuit court judge.</w:t>
      </w:r>
    </w:p>
    <w:p w:rsidR="00A9603B" w:rsidRPr="008B4720"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pacing w:val="-14"/>
          <w:szCs w:val="22"/>
        </w:rPr>
        <w:t>60</w:t>
      </w:r>
      <w:r w:rsidRPr="008B4720">
        <w:rPr>
          <w:rFonts w:cs="Times New Roman"/>
          <w:b/>
          <w:szCs w:val="22"/>
        </w:rPr>
        <w:t>.2.</w:t>
      </w:r>
      <w:r w:rsidRPr="008B4720">
        <w:rPr>
          <w:rFonts w:cs="Times New Roman"/>
          <w:szCs w:val="22"/>
        </w:rPr>
        <w:tab/>
        <w:t>(PCC: Solicitor Expense Allowance)  Each solicitor shall receive five hundred dollars ($500.00) per month as expense allowance.</w:t>
      </w:r>
    </w:p>
    <w:p w:rsidR="00A9603B" w:rsidRPr="008B4720" w:rsidRDefault="00822914"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Pr="008B4720">
        <w:rPr>
          <w:rFonts w:cs="Times New Roman"/>
          <w:b/>
          <w:spacing w:val="-14"/>
          <w:szCs w:val="22"/>
        </w:rPr>
        <w:t>60</w:t>
      </w:r>
      <w:r w:rsidRPr="008B4720">
        <w:rPr>
          <w:rFonts w:cs="Times New Roman"/>
          <w:b/>
          <w:szCs w:val="22"/>
        </w:rPr>
        <w:t>.3.</w:t>
      </w:r>
      <w:r w:rsidRPr="008B4720">
        <w:rPr>
          <w:rFonts w:cs="Times New Roman"/>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8B4720">
        <w:rPr>
          <w:rFonts w:cs="Times New Roman"/>
          <w:szCs w:val="22"/>
        </w:rPr>
        <w:t>1,179,041</w:t>
      </w:r>
      <w:r w:rsidRPr="008B4720">
        <w:rPr>
          <w:rFonts w:cs="Times New Roman"/>
          <w:szCs w:val="22"/>
        </w:rPr>
        <w:t xml:space="preserve"> shall be distributed on a pro-rata basis.  Payment shall be made as soon after the beginning of each quarter as practical.</w:t>
      </w:r>
    </w:p>
    <w:p w:rsidR="00A9603B" w:rsidRPr="008B4720"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pacing w:val="-14"/>
          <w:szCs w:val="22"/>
        </w:rPr>
        <w:t>60</w:t>
      </w:r>
      <w:r w:rsidRPr="008B4720">
        <w:rPr>
          <w:rFonts w:cs="Times New Roman"/>
          <w:b/>
          <w:szCs w:val="22"/>
        </w:rPr>
        <w:t>.4.</w:t>
      </w:r>
      <w:r w:rsidRPr="008B4720">
        <w:rPr>
          <w:rFonts w:cs="Times New Roman"/>
          <w:szCs w:val="22"/>
        </w:rPr>
        <w:tab/>
        <w:t>(PCC: Solicitor Carry Forward)  Any unexpended balance on June 30, of the prior fiscal year, may be carried forward into the current fiscal year and expended for the operation of the solicitor</w:t>
      </w:r>
      <w:r w:rsidR="00C13E98" w:rsidRPr="008B4720">
        <w:rPr>
          <w:rFonts w:cs="Times New Roman"/>
          <w:szCs w:val="22"/>
        </w:rPr>
        <w:t>’</w:t>
      </w:r>
      <w:r w:rsidRPr="008B4720">
        <w:rPr>
          <w:rFonts w:cs="Times New Roman"/>
          <w:szCs w:val="22"/>
        </w:rPr>
        <w:t>s office relating to operational expenses.</w:t>
      </w:r>
    </w:p>
    <w:p w:rsidR="00A9603B" w:rsidRPr="008B4720" w:rsidRDefault="00A9603B"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pacing w:val="-14"/>
          <w:szCs w:val="22"/>
        </w:rPr>
        <w:t>60</w:t>
      </w:r>
      <w:r w:rsidRPr="008B4720">
        <w:rPr>
          <w:rFonts w:cs="Times New Roman"/>
          <w:b/>
          <w:szCs w:val="22"/>
        </w:rPr>
        <w:t>.5.</w:t>
      </w:r>
      <w:r w:rsidRPr="008B4720">
        <w:rPr>
          <w:rFonts w:cs="Times New Roman"/>
          <w:szCs w:val="22"/>
        </w:rPr>
        <w:tab/>
        <w:t>(PCC: Solicitor</w:t>
      </w:r>
      <w:r w:rsidR="00C13E98" w:rsidRPr="008B4720">
        <w:rPr>
          <w:rFonts w:cs="Times New Roman"/>
          <w:szCs w:val="22"/>
        </w:rPr>
        <w:t>’</w:t>
      </w:r>
      <w:r w:rsidRPr="008B4720">
        <w:rPr>
          <w:rFonts w:cs="Times New Roman"/>
          <w:szCs w:val="22"/>
        </w:rPr>
        <w:t xml:space="preserve">s Office </w:t>
      </w:r>
      <w:r w:rsidR="00A6331A" w:rsidRPr="008B4720">
        <w:rPr>
          <w:rFonts w:cs="Times New Roman"/>
          <w:szCs w:val="22"/>
        </w:rPr>
        <w:t>-</w:t>
      </w:r>
      <w:r w:rsidRPr="008B4720">
        <w:rPr>
          <w:rFonts w:cs="Times New Roman"/>
          <w:szCs w:val="22"/>
        </w:rPr>
        <w:t xml:space="preserve"> County Funding Level)  It is the intent of the General Assembly that the amounts appropriated for solicitors</w:t>
      </w:r>
      <w:r w:rsidR="00C13E98" w:rsidRPr="008B4720">
        <w:rPr>
          <w:rFonts w:cs="Times New Roman"/>
          <w:szCs w:val="22"/>
        </w:rPr>
        <w:t>’</w:t>
      </w:r>
      <w:r w:rsidRPr="008B4720">
        <w:rPr>
          <w:rFonts w:cs="Times New Roman"/>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8B4720">
        <w:rPr>
          <w:rFonts w:cs="Times New Roman"/>
          <w:szCs w:val="22"/>
        </w:rPr>
        <w:t xml:space="preserve">  If the county reduces the amount of support provided to solicitors</w:t>
      </w:r>
      <w:r w:rsidR="00C13E98" w:rsidRPr="008B4720">
        <w:rPr>
          <w:rFonts w:cs="Times New Roman"/>
          <w:szCs w:val="22"/>
        </w:rPr>
        <w:t>’</w:t>
      </w:r>
      <w:r w:rsidR="00B668B2" w:rsidRPr="008B4720">
        <w:rPr>
          <w:rFonts w:cs="Times New Roman"/>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8B4720" w:rsidRDefault="005A5883" w:rsidP="0015452C">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1059A8" w:rsidRPr="008B4720">
        <w:rPr>
          <w:rFonts w:cs="Times New Roman"/>
          <w:b/>
          <w:spacing w:val="-14"/>
          <w:szCs w:val="22"/>
        </w:rPr>
        <w:t>60</w:t>
      </w:r>
      <w:r w:rsidRPr="008B4720">
        <w:rPr>
          <w:rFonts w:cs="Times New Roman"/>
          <w:b/>
          <w:szCs w:val="22"/>
        </w:rPr>
        <w:t>.6.</w:t>
      </w:r>
      <w:r w:rsidRPr="008B4720">
        <w:rPr>
          <w:rFonts w:cs="Times New Roman"/>
          <w:bCs/>
          <w:szCs w:val="22"/>
        </w:rPr>
        <w:tab/>
        <w:t xml:space="preserve">(PCC: </w:t>
      </w:r>
      <w:r w:rsidRPr="008B4720">
        <w:rPr>
          <w:rFonts w:cs="Times New Roman"/>
          <w:szCs w:val="22"/>
        </w:rPr>
        <w:t>Solicitors</w:t>
      </w:r>
      <w:r w:rsidRPr="008B4720">
        <w:rPr>
          <w:rFonts w:cs="Times New Roman"/>
          <w:bCs/>
          <w:szCs w:val="22"/>
        </w:rPr>
        <w:t xml:space="preserve"> Victim/Witness Assistance Programs)</w:t>
      </w:r>
      <w:r w:rsidR="001F5DEA" w:rsidRPr="008B4720">
        <w:rPr>
          <w:rFonts w:cs="Times New Roman"/>
          <w:bCs/>
          <w:szCs w:val="22"/>
        </w:rPr>
        <w:t xml:space="preserve"> </w:t>
      </w:r>
      <w:r w:rsidR="00EB5421" w:rsidRPr="008B4720">
        <w:rPr>
          <w:rFonts w:cs="Times New Roman"/>
          <w:bCs/>
          <w:szCs w:val="22"/>
        </w:rPr>
        <w:t xml:space="preserve"> When funds are available, the</w:t>
      </w:r>
      <w:r w:rsidRPr="008B4720">
        <w:rPr>
          <w:rFonts w:cs="Times New Roman"/>
          <w:bCs/>
          <w:szCs w:val="22"/>
        </w:rPr>
        <w:t xml:space="preserve"> amount appropriated and authorized in Part IA, Section </w:t>
      </w:r>
      <w:r w:rsidR="00691E18" w:rsidRPr="008B4720">
        <w:rPr>
          <w:rFonts w:cs="Times New Roman"/>
          <w:szCs w:val="22"/>
        </w:rPr>
        <w:t>60</w:t>
      </w:r>
      <w:r w:rsidRPr="008B4720">
        <w:rPr>
          <w:rFonts w:cs="Times New Roman"/>
          <w:bCs/>
          <w:szCs w:val="22"/>
        </w:rPr>
        <w:t xml:space="preserve"> for Solicitors Victim/Witness Assistance Programs shall be apportioned among the circuits on a per capita basis and based upon the </w:t>
      </w:r>
      <w:r w:rsidR="00FF25F8" w:rsidRPr="008B4720">
        <w:rPr>
          <w:rFonts w:cs="Times New Roman"/>
          <w:bCs/>
          <w:szCs w:val="22"/>
        </w:rPr>
        <w:t xml:space="preserve">current </w:t>
      </w:r>
      <w:r w:rsidRPr="008B4720">
        <w:rPr>
          <w:rFonts w:cs="Times New Roman"/>
          <w:bCs/>
          <w:szCs w:val="22"/>
        </w:rPr>
        <w:t xml:space="preserve">official census.  Payment shall be </w:t>
      </w:r>
      <w:r w:rsidRPr="008B4720">
        <w:rPr>
          <w:rFonts w:cs="Times New Roman"/>
          <w:snapToGrid w:val="0"/>
          <w:szCs w:val="22"/>
        </w:rPr>
        <w:t>made</w:t>
      </w:r>
      <w:r w:rsidRPr="008B4720">
        <w:rPr>
          <w:rFonts w:cs="Times New Roman"/>
          <w:bCs/>
          <w:szCs w:val="22"/>
        </w:rPr>
        <w:t xml:space="preserve"> as soon after the beginning of each quarter as practical.</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1059A8" w:rsidRPr="008B4720">
        <w:rPr>
          <w:rFonts w:cs="Times New Roman"/>
          <w:b/>
          <w:szCs w:val="22"/>
        </w:rPr>
        <w:t>60</w:t>
      </w:r>
      <w:r w:rsidRPr="008B4720">
        <w:rPr>
          <w:rFonts w:cs="Times New Roman"/>
          <w:b/>
          <w:szCs w:val="22"/>
        </w:rPr>
        <w:t>.</w:t>
      </w:r>
      <w:r w:rsidR="001059A8"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szCs w:val="22"/>
        </w:rPr>
        <w:t>(PCC: CDV Prosecution)  The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60</w:t>
      </w:r>
      <w:r w:rsidRPr="008B4720">
        <w:rPr>
          <w:rFonts w:cs="Times New Roman"/>
          <w:b/>
          <w:szCs w:val="22"/>
        </w:rPr>
        <w:t>.</w:t>
      </w:r>
      <w:r w:rsidR="0015452C" w:rsidRPr="008B4720">
        <w:rPr>
          <w:rFonts w:cs="Times New Roman"/>
          <w:b/>
          <w:szCs w:val="22"/>
        </w:rPr>
        <w:t>8</w:t>
      </w:r>
      <w:r w:rsidRPr="008B4720">
        <w:rPr>
          <w:rFonts w:cs="Times New Roman"/>
          <w:b/>
          <w:szCs w:val="22"/>
        </w:rPr>
        <w:t>.</w:t>
      </w:r>
      <w:r w:rsidRPr="008B4720">
        <w:rPr>
          <w:rFonts w:cs="Times New Roman"/>
          <w:b/>
          <w:szCs w:val="22"/>
        </w:rPr>
        <w:tab/>
      </w:r>
      <w:r w:rsidRPr="008B4720">
        <w:rPr>
          <w:rFonts w:cs="Times New Roman"/>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8B4720">
        <w:rPr>
          <w:rFonts w:cs="Times New Roman"/>
          <w:szCs w:val="22"/>
        </w:rPr>
        <w:t>’</w:t>
      </w:r>
      <w:r w:rsidRPr="008B4720">
        <w:rPr>
          <w:rFonts w:cs="Times New Roman"/>
          <w:szCs w:val="22"/>
        </w:rPr>
        <w:t>s office of that circuit and only used by the solicitor for the purpose of establishing a Victim/Witness Program in the circuit which shall provide, but not be limited to, the following services:</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(1)</w:t>
      </w:r>
      <w:r w:rsidRPr="008B4720">
        <w:rPr>
          <w:rFonts w:cs="Times New Roman"/>
          <w:szCs w:val="22"/>
        </w:rPr>
        <w:tab/>
        <w:t>Make available to victims/witnesses information concerning their cases from filing in general sessions court through disposition.</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(2)</w:t>
      </w:r>
      <w:r w:rsidRPr="008B4720">
        <w:rPr>
          <w:rFonts w:cs="Times New Roman"/>
          <w:szCs w:val="22"/>
        </w:rPr>
        <w:tab/>
        <w:t>Keep the victim/witness informed of his rights and support his right to protection from intimidation.</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(3)</w:t>
      </w:r>
      <w:r w:rsidRPr="008B4720">
        <w:rPr>
          <w:rFonts w:cs="Times New Roman"/>
          <w:szCs w:val="22"/>
        </w:rPr>
        <w:tab/>
        <w:t>Inform victims/witnesses of and make appropriate referrals to available services such as medical, social, counseling, and victims</w:t>
      </w:r>
      <w:r w:rsidR="00C13E98" w:rsidRPr="008B4720">
        <w:rPr>
          <w:rFonts w:cs="Times New Roman"/>
          <w:szCs w:val="22"/>
        </w:rPr>
        <w:t>’</w:t>
      </w:r>
      <w:r w:rsidRPr="008B4720">
        <w:rPr>
          <w:rFonts w:cs="Times New Roman"/>
          <w:szCs w:val="22"/>
        </w:rPr>
        <w:t xml:space="preserve"> compensation services.</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(4)</w:t>
      </w:r>
      <w:r w:rsidRPr="008B4720">
        <w:rPr>
          <w:rFonts w:cs="Times New Roman"/>
          <w:szCs w:val="22"/>
        </w:rPr>
        <w:tab/>
        <w:t>Assist in the preparation of victims/witnesses for court.</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(5)</w:t>
      </w:r>
      <w:r w:rsidRPr="008B4720">
        <w:rPr>
          <w:rFonts w:cs="Times New Roman"/>
          <w:szCs w:val="22"/>
        </w:rPr>
        <w:tab/>
        <w:t>Provide assistance and support to the families or survivors of victims where appropriate.</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(6)</w:t>
      </w:r>
      <w:r w:rsidRPr="008B4720">
        <w:rPr>
          <w:rFonts w:cs="Times New Roman"/>
          <w:szCs w:val="22"/>
        </w:rPr>
        <w:tab/>
        <w:t>Provide any other necessary support services to victims/witnesses such as contact with employers or creditors.</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(7)</w:t>
      </w:r>
      <w:r w:rsidRPr="008B4720">
        <w:rPr>
          <w:rFonts w:cs="Times New Roman"/>
          <w:szCs w:val="22"/>
        </w:rPr>
        <w:tab/>
        <w:t>Promote public awareness of the program and services available for crime victims.</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funds may not be used for other victim-related services until the above functions are provided in an adequate manner.</w:t>
      </w:r>
    </w:p>
    <w:p w:rsidR="008D75CA" w:rsidRPr="008B4720" w:rsidRDefault="008D75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It is the intent of the General Assembly that the amounts appropriated in this section for victim assistance programs in solicitors</w:t>
      </w:r>
      <w:r w:rsidR="00C13E98" w:rsidRPr="008B4720">
        <w:rPr>
          <w:rFonts w:cs="Times New Roman"/>
          <w:szCs w:val="22"/>
        </w:rPr>
        <w:t>’</w:t>
      </w:r>
      <w:r w:rsidRPr="008B4720">
        <w:rPr>
          <w:rFonts w:cs="Times New Roman"/>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8B4720">
        <w:rPr>
          <w:rFonts w:cs="Times New Roman"/>
          <w:szCs w:val="22"/>
        </w:rPr>
        <w:t>’</w:t>
      </w:r>
      <w:r w:rsidRPr="008B4720">
        <w:rPr>
          <w:rFonts w:cs="Times New Roman"/>
          <w:szCs w:val="22"/>
        </w:rPr>
        <w:t xml:space="preserve"> offices shall result in a corresponding decrease of state funds provided to the solicitors</w:t>
      </w:r>
      <w:r w:rsidR="00C13E98" w:rsidRPr="008B4720">
        <w:rPr>
          <w:rFonts w:cs="Times New Roman"/>
          <w:szCs w:val="22"/>
        </w:rPr>
        <w:t>’</w:t>
      </w:r>
      <w:r w:rsidRPr="008B4720">
        <w:rPr>
          <w:rFonts w:cs="Times New Roman"/>
          <w:szCs w:val="22"/>
        </w:rPr>
        <w:t xml:space="preserve"> office in that county for victim assistance services.  Each solicitor</w:t>
      </w:r>
      <w:r w:rsidR="00C13E98" w:rsidRPr="008B4720">
        <w:rPr>
          <w:rFonts w:cs="Times New Roman"/>
          <w:szCs w:val="22"/>
        </w:rPr>
        <w:t>’</w:t>
      </w:r>
      <w:r w:rsidRPr="008B4720">
        <w:rPr>
          <w:rFonts w:cs="Times New Roman"/>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F42710" w:rsidRPr="008B4720"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szCs w:val="22"/>
        </w:rPr>
        <w:t>60.</w:t>
      </w:r>
      <w:r w:rsidR="0015452C" w:rsidRPr="008B4720">
        <w:rPr>
          <w:rFonts w:cs="Times New Roman"/>
          <w:b/>
          <w:szCs w:val="22"/>
        </w:rPr>
        <w:t>9</w:t>
      </w:r>
      <w:r w:rsidRPr="008B4720">
        <w:rPr>
          <w:rFonts w:cs="Times New Roman"/>
          <w:b/>
          <w:szCs w:val="22"/>
        </w:rPr>
        <w:t>.</w:t>
      </w:r>
      <w:r w:rsidRPr="008B4720">
        <w:rPr>
          <w:rFonts w:cs="Times New Roman"/>
          <w:b/>
          <w:szCs w:val="22"/>
        </w:rPr>
        <w:tab/>
      </w:r>
      <w:r w:rsidRPr="008B4720">
        <w:rPr>
          <w:rFonts w:cs="Times New Roman"/>
          <w:szCs w:val="22"/>
        </w:rPr>
        <w:t>(PCC: DUI Prosecution)  The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8B4720" w:rsidRDefault="008D75CA" w:rsidP="002B46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60.</w:t>
      </w:r>
      <w:r w:rsidR="0015452C" w:rsidRPr="008B4720">
        <w:rPr>
          <w:rFonts w:cs="Times New Roman"/>
          <w:b/>
          <w:szCs w:val="22"/>
        </w:rPr>
        <w:t>10</w:t>
      </w:r>
      <w:r w:rsidRPr="008B4720">
        <w:rPr>
          <w:rFonts w:cs="Times New Roman"/>
          <w:b/>
          <w:szCs w:val="22"/>
        </w:rPr>
        <w:t>.</w:t>
      </w:r>
      <w:r w:rsidRPr="008B4720">
        <w:rPr>
          <w:rFonts w:cs="Times New Roman"/>
          <w:szCs w:val="22"/>
        </w:rPr>
        <w:tab/>
        <w:t xml:space="preserve">(PCC: Violent Crime Prosecution)  The amount appropriated and authorized in this section for Violent Crime Prosecution shall be apportioned </w:t>
      </w:r>
      <w:r w:rsidR="003E63BB" w:rsidRPr="008B4720">
        <w:rPr>
          <w:rFonts w:cs="Times New Roman"/>
          <w:szCs w:val="22"/>
        </w:rPr>
        <w:t xml:space="preserve">pro rata </w:t>
      </w:r>
      <w:r w:rsidRPr="008B4720">
        <w:rPr>
          <w:rFonts w:cs="Times New Roman"/>
          <w:szCs w:val="22"/>
        </w:rPr>
        <w:t>among the circuits.  Payment shall be made as soon after the beginning of each quarter as practical.</w:t>
      </w:r>
    </w:p>
    <w:p w:rsidR="00CB6DD4" w:rsidRPr="008B4720"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szCs w:val="22"/>
        </w:rPr>
        <w:tab/>
      </w:r>
      <w:r w:rsidRPr="008B4720">
        <w:rPr>
          <w:rFonts w:cs="Times New Roman"/>
          <w:b/>
          <w:i/>
          <w:szCs w:val="22"/>
          <w:u w:val="single"/>
        </w:rPr>
        <w:t>60.</w:t>
      </w:r>
      <w:r w:rsidR="0040553A" w:rsidRPr="008B4720">
        <w:rPr>
          <w:rFonts w:cs="Times New Roman"/>
          <w:b/>
          <w:i/>
          <w:szCs w:val="22"/>
          <w:u w:val="single"/>
        </w:rPr>
        <w:t>11</w:t>
      </w:r>
      <w:r w:rsidRPr="008B4720">
        <w:rPr>
          <w:rFonts w:cs="Times New Roman"/>
          <w:b/>
          <w:i/>
          <w:szCs w:val="22"/>
          <w:u w:val="single"/>
        </w:rPr>
        <w:t>.</w:t>
      </w:r>
      <w:r w:rsidRPr="008B4720">
        <w:rPr>
          <w:rFonts w:cs="Times New Roman"/>
          <w:i/>
          <w:szCs w:val="22"/>
          <w:u w:val="single"/>
        </w:rPr>
        <w:tab/>
        <w:t>(PCC: Caseload Equalization Fund Distribution)</w:t>
      </w:r>
      <w:r w:rsidR="00213565" w:rsidRPr="008B4720">
        <w:rPr>
          <w:rFonts w:cs="Times New Roman"/>
          <w:b/>
          <w:szCs w:val="22"/>
        </w:rPr>
        <w:t xml:space="preserve">  DELETED</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116A2" w:rsidSect="00B116A2">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CB6DD4" w:rsidRPr="008B4720"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1059A8" w:rsidRPr="008B4720">
        <w:rPr>
          <w:rFonts w:cs="Times New Roman"/>
          <w:b/>
          <w:szCs w:val="22"/>
        </w:rPr>
        <w:t>61</w:t>
      </w:r>
      <w:r w:rsidRPr="008B4720">
        <w:rPr>
          <w:rFonts w:cs="Times New Roman"/>
          <w:b/>
          <w:szCs w:val="22"/>
        </w:rPr>
        <w:t xml:space="preserve"> - E23-COMMISSION ON INDIGENT DEFENSE</w:t>
      </w:r>
    </w:p>
    <w:p w:rsidR="00A9603B" w:rsidRPr="008B4720"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61</w:t>
      </w:r>
      <w:r w:rsidRPr="008B4720">
        <w:rPr>
          <w:rFonts w:cs="Times New Roman"/>
          <w:b/>
          <w:szCs w:val="22"/>
        </w:rPr>
        <w:t>.1.</w:t>
      </w:r>
      <w:r w:rsidRPr="008B4720">
        <w:rPr>
          <w:rFonts w:cs="Times New Roman"/>
          <w:szCs w:val="22"/>
        </w:rPr>
        <w:tab/>
        <w:t xml:space="preserve">(INDEF: Defense of Indigents Formula)  The amount appropriated in </w:t>
      </w:r>
      <w:r w:rsidR="00F409AB" w:rsidRPr="008B4720">
        <w:rPr>
          <w:rFonts w:cs="Times New Roman"/>
          <w:szCs w:val="22"/>
        </w:rPr>
        <w:t>this act</w:t>
      </w:r>
      <w:r w:rsidRPr="008B4720">
        <w:rPr>
          <w:rFonts w:cs="Times New Roman"/>
          <w:szCs w:val="22"/>
        </w:rPr>
        <w:t xml:space="preserve">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8B4720">
        <w:rPr>
          <w:rFonts w:cs="Times New Roman"/>
          <w:szCs w:val="22"/>
        </w:rPr>
        <w:noBreakHyphen/>
        <w:t>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w:t>
      </w:r>
      <w:r w:rsidR="00C13E98" w:rsidRPr="008B4720">
        <w:rPr>
          <w:rFonts w:cs="Times New Roman"/>
          <w:szCs w:val="22"/>
        </w:rPr>
        <w:t>’</w:t>
      </w:r>
      <w:r w:rsidRPr="008B4720">
        <w:rPr>
          <w:rFonts w:cs="Times New Roman"/>
          <w:szCs w:val="22"/>
        </w:rPr>
        <w:t xml:space="preserve"> public defender offices pursuant to Section 17-3-330.</w:t>
      </w:r>
      <w:r w:rsidR="00F42710" w:rsidRPr="008B4720">
        <w:rPr>
          <w:rFonts w:cs="Times New Roman"/>
          <w:szCs w:val="22"/>
        </w:rPr>
        <w:t xml:space="preserve">  </w:t>
      </w:r>
      <w:r w:rsidRPr="008B4720">
        <w:rPr>
          <w:rFonts w:cs="Times New Roman"/>
          <w:szCs w:val="22"/>
        </w:rPr>
        <w:t>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w:t>
      </w:r>
      <w:r w:rsidR="00F42710" w:rsidRPr="008B4720">
        <w:rPr>
          <w:rFonts w:cs="Times New Roman"/>
          <w:szCs w:val="22"/>
        </w:rPr>
        <w:t xml:space="preserve"> </w:t>
      </w:r>
      <w:r w:rsidRPr="008B4720">
        <w:rPr>
          <w:rFonts w:cs="Times New Roman"/>
          <w:szCs w:val="22"/>
        </w:rPr>
        <w:t>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Upon a finding in ex parte proceedings that investigative, expert, or other services are reasonable and necessary for the representation of the defendant, the court shall authorize the defendant</w:t>
      </w:r>
      <w:r w:rsidR="00C13E98" w:rsidRPr="008B4720">
        <w:rPr>
          <w:rFonts w:cs="Times New Roman"/>
          <w:szCs w:val="22"/>
        </w:rPr>
        <w:t>’</w:t>
      </w:r>
      <w:r w:rsidRPr="008B4720">
        <w:rPr>
          <w:rFonts w:cs="Times New Roman"/>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8B4720" w:rsidRDefault="00B94C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61</w:t>
      </w:r>
      <w:r w:rsidRPr="008B4720">
        <w:rPr>
          <w:rFonts w:cs="Times New Roman"/>
          <w:b/>
          <w:szCs w:val="22"/>
        </w:rPr>
        <w:t>.2.</w:t>
      </w:r>
      <w:r w:rsidRPr="008B4720">
        <w:rPr>
          <w:rFonts w:cs="Times New Roman"/>
          <w:szCs w:val="22"/>
        </w:rPr>
        <w:tab/>
        <w:t xml:space="preserve">(INDEF: State Employee Compensation Prohibited)  Except as otherwise provided in Section </w:t>
      </w:r>
      <w:r w:rsidR="00691E18" w:rsidRPr="008B4720">
        <w:rPr>
          <w:rFonts w:cs="Times New Roman"/>
          <w:szCs w:val="22"/>
        </w:rPr>
        <w:t>117</w:t>
      </w:r>
      <w:r w:rsidRPr="008B4720">
        <w:rPr>
          <w:rFonts w:cs="Times New Roman"/>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8B4720" w:rsidRDefault="006653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61</w:t>
      </w:r>
      <w:r w:rsidRPr="008B4720">
        <w:rPr>
          <w:rFonts w:cs="Times New Roman"/>
          <w:b/>
          <w:szCs w:val="22"/>
        </w:rPr>
        <w:t>.3.</w:t>
      </w:r>
      <w:r w:rsidRPr="008B4720">
        <w:rPr>
          <w:rFonts w:cs="Times New Roman"/>
          <w:b/>
          <w:szCs w:val="22"/>
        </w:rPr>
        <w:tab/>
      </w:r>
      <w:r w:rsidRPr="008B4720">
        <w:rPr>
          <w:rFonts w:cs="Times New Roman"/>
          <w:szCs w:val="22"/>
        </w:rPr>
        <w:t>(INDEF: Appellate Conflict Fund)  The purpose of</w:t>
      </w:r>
      <w:r w:rsidR="00F42710" w:rsidRPr="008B4720">
        <w:rPr>
          <w:rFonts w:cs="Times New Roman"/>
          <w:szCs w:val="22"/>
        </w:rPr>
        <w:t xml:space="preserve"> </w:t>
      </w:r>
      <w:r w:rsidR="00B668B2" w:rsidRPr="008B4720">
        <w:rPr>
          <w:rFonts w:cs="Times New Roman"/>
          <w:szCs w:val="22"/>
        </w:rPr>
        <w:t>the Appellate Conflict Fund</w:t>
      </w:r>
      <w:r w:rsidRPr="008B4720">
        <w:rPr>
          <w:rFonts w:cs="Times New Roman"/>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8B4720">
        <w:rPr>
          <w:rFonts w:cs="Times New Roman"/>
          <w:szCs w:val="22"/>
        </w:rPr>
        <w:t xml:space="preserve"> </w:t>
      </w:r>
      <w:r w:rsidRPr="008B4720">
        <w:rPr>
          <w:rFonts w:cs="Times New Roman"/>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8B4720">
        <w:rPr>
          <w:rFonts w:cs="Times New Roman"/>
          <w:szCs w:val="22"/>
        </w:rPr>
        <w:t xml:space="preserve"> </w:t>
      </w:r>
      <w:r w:rsidRPr="008B4720">
        <w:rPr>
          <w:rFonts w:cs="Times New Roman"/>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8B4720"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color w:val="auto"/>
          <w:szCs w:val="22"/>
        </w:rPr>
        <w:tab/>
      </w:r>
      <w:r w:rsidR="001059A8" w:rsidRPr="008B4720">
        <w:rPr>
          <w:rFonts w:cs="Times New Roman"/>
          <w:b/>
          <w:color w:val="auto"/>
          <w:szCs w:val="22"/>
        </w:rPr>
        <w:t>61</w:t>
      </w:r>
      <w:r w:rsidRPr="008B4720">
        <w:rPr>
          <w:rFonts w:cs="Times New Roman"/>
          <w:b/>
          <w:bCs/>
          <w:color w:val="auto"/>
          <w:szCs w:val="22"/>
        </w:rPr>
        <w:t>.4.</w:t>
      </w:r>
      <w:r w:rsidRPr="008B4720">
        <w:rPr>
          <w:rFonts w:cs="Times New Roman"/>
          <w:color w:val="auto"/>
          <w:szCs w:val="22"/>
        </w:rPr>
        <w:tab/>
        <w:t>(INDEF:</w:t>
      </w:r>
      <w:r w:rsidR="00F42710" w:rsidRPr="008B4720">
        <w:rPr>
          <w:rFonts w:cs="Times New Roman"/>
          <w:color w:val="auto"/>
          <w:szCs w:val="22"/>
        </w:rPr>
        <w:t xml:space="preserve"> </w:t>
      </w:r>
      <w:r w:rsidRPr="008B4720">
        <w:rPr>
          <w:rFonts w:cs="Times New Roman"/>
          <w:color w:val="auto"/>
          <w:szCs w:val="22"/>
        </w:rPr>
        <w:t xml:space="preserve">SC Appellate Court Rule 608 Appointments)  The funds appropriated under “SC Appellate Court Rule 608 Appointments” shall be used for Civil Court Appointments including Termination of Parental Rights, Abuse and Neglect, Probate Court </w:t>
      </w:r>
      <w:r w:rsidRPr="008B4720">
        <w:rPr>
          <w:rFonts w:cs="Times New Roman"/>
          <w:snapToGrid w:val="0"/>
          <w:color w:val="auto"/>
          <w:szCs w:val="22"/>
        </w:rPr>
        <w:t>Com</w:t>
      </w:r>
      <w:r w:rsidRPr="008B4720">
        <w:rPr>
          <w:rFonts w:cs="Times New Roman"/>
          <w:color w:val="auto"/>
          <w:szCs w:val="22"/>
        </w:rPr>
        <w:t xml:space="preserve">mitments, Sexually Violent Predator Act, and </w:t>
      </w:r>
      <w:r w:rsidR="001C76B7" w:rsidRPr="008B4720">
        <w:rPr>
          <w:rFonts w:cs="Times New Roman"/>
          <w:color w:val="auto"/>
          <w:szCs w:val="22"/>
        </w:rPr>
        <w:t>Post-Conviction</w:t>
      </w:r>
      <w:r w:rsidRPr="008B4720">
        <w:rPr>
          <w:rFonts w:cs="Times New Roman"/>
          <w:color w:val="auto"/>
          <w:szCs w:val="22"/>
        </w:rPr>
        <w:t xml:space="preserve"> Relief (PCR) and Criminal Conflict appointments to reimburse court appointed private attorneys and for other expenditures as specified in this provision.</w:t>
      </w:r>
      <w:r w:rsidR="00F42710" w:rsidRPr="008B4720">
        <w:rPr>
          <w:rFonts w:cs="Times New Roman"/>
          <w:color w:val="auto"/>
          <w:szCs w:val="22"/>
        </w:rPr>
        <w:t xml:space="preserve"> </w:t>
      </w:r>
      <w:r w:rsidRPr="008B4720">
        <w:rPr>
          <w:rFonts w:cs="Times New Roman"/>
          <w:color w:val="auto"/>
          <w:szCs w:val="22"/>
        </w:rPr>
        <w:t xml:space="preserve"> SC Appellate Court Rule 608 Appointments funds may not be transferred or used for any other purpose.</w:t>
      </w:r>
    </w:p>
    <w:p w:rsidR="007B5D1E" w:rsidRPr="008B4720"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8B4720">
        <w:rPr>
          <w:rFonts w:cs="Times New Roman"/>
          <w:color w:val="auto"/>
          <w:szCs w:val="22"/>
        </w:rPr>
        <w:t xml:space="preserve"> </w:t>
      </w:r>
      <w:r w:rsidRPr="008B4720">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8B4720">
        <w:rPr>
          <w:rFonts w:cs="Times New Roman"/>
          <w:color w:val="auto"/>
          <w:szCs w:val="22"/>
        </w:rPr>
        <w:t xml:space="preserve"> </w:t>
      </w:r>
      <w:r w:rsidRPr="008B4720">
        <w:rPr>
          <w:rFonts w:cs="Times New Roman"/>
          <w:color w:val="auto"/>
          <w:szCs w:val="22"/>
        </w:rPr>
        <w:t xml:space="preserve"> Attorney fees shall not exceed two thousand dollars for any case under which such</w:t>
      </w:r>
      <w:r w:rsidR="007017C5" w:rsidRPr="008B4720">
        <w:rPr>
          <w:rFonts w:cs="Times New Roman"/>
          <w:color w:val="auto"/>
          <w:szCs w:val="22"/>
        </w:rPr>
        <w:t xml:space="preserve"> private attorney is appointed.</w:t>
      </w:r>
    </w:p>
    <w:p w:rsidR="00F420BC" w:rsidRPr="008B4720"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8B4720">
        <w:rPr>
          <w:rFonts w:cs="Times New Roman"/>
          <w:color w:val="auto"/>
          <w:szCs w:val="22"/>
        </w:rPr>
        <w:t xml:space="preserve"> </w:t>
      </w:r>
      <w:r w:rsidRPr="008B4720">
        <w:rPr>
          <w:rFonts w:cs="Times New Roman"/>
          <w:color w:val="auto"/>
          <w:szCs w:val="22"/>
        </w:rPr>
        <w:t xml:space="preserve"> Attorney fees shall not exceed one thousand dollars in any single case.</w:t>
      </w:r>
    </w:p>
    <w:p w:rsidR="00FF70CD" w:rsidRPr="008B4720"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A portion of the funds appropriated under</w:t>
      </w:r>
      <w:r w:rsidR="003B0AFD" w:rsidRPr="008B4720">
        <w:rPr>
          <w:rFonts w:cs="Times New Roman"/>
          <w:color w:val="auto"/>
          <w:szCs w:val="22"/>
        </w:rPr>
        <w:t xml:space="preserve"> “</w:t>
      </w:r>
      <w:r w:rsidRPr="008B4720">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8B4720"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B4720">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8B4720"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B4720">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8B4720">
        <w:rPr>
          <w:rFonts w:cs="Times New Roman"/>
          <w:snapToGrid w:val="0"/>
          <w:color w:val="auto"/>
          <w:szCs w:val="22"/>
        </w:rPr>
        <w:t>’</w:t>
      </w:r>
      <w:r w:rsidRPr="008B4720">
        <w:rPr>
          <w:rFonts w:cs="Times New Roman"/>
          <w:snapToGrid w:val="0"/>
          <w:color w:val="auto"/>
          <w:szCs w:val="22"/>
        </w:rPr>
        <w:t>s attorney to obtain such services on behalf of the defendant and shall authorize the payment, from funds available to the</w:t>
      </w:r>
      <w:r w:rsidR="00F42710" w:rsidRPr="008B4720">
        <w:rPr>
          <w:rFonts w:cs="Times New Roman"/>
          <w:snapToGrid w:val="0"/>
          <w:color w:val="auto"/>
          <w:szCs w:val="22"/>
        </w:rPr>
        <w:t xml:space="preserve"> </w:t>
      </w:r>
      <w:r w:rsidRPr="008B4720">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8B4720"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8B4720">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8B4720"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color w:val="auto"/>
          <w:szCs w:val="22"/>
        </w:rPr>
        <w:tab/>
        <w:t>A portion of the funds appropriated under “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8B4720" w:rsidRDefault="00B50A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61</w:t>
      </w:r>
      <w:r w:rsidRPr="008B4720">
        <w:rPr>
          <w:rFonts w:cs="Times New Roman"/>
          <w:b/>
          <w:szCs w:val="22"/>
        </w:rPr>
        <w:t>.</w:t>
      </w:r>
      <w:r w:rsidR="0015452C" w:rsidRPr="008B4720">
        <w:rPr>
          <w:rFonts w:cs="Times New Roman"/>
          <w:b/>
          <w:szCs w:val="22"/>
        </w:rPr>
        <w:t>5</w:t>
      </w:r>
      <w:r w:rsidRPr="008B4720">
        <w:rPr>
          <w:rFonts w:cs="Times New Roman"/>
          <w:b/>
          <w:szCs w:val="22"/>
        </w:rPr>
        <w:t>.</w:t>
      </w:r>
      <w:r w:rsidRPr="008B4720">
        <w:rPr>
          <w:rFonts w:cs="Times New Roman"/>
          <w:szCs w:val="22"/>
        </w:rPr>
        <w:tab/>
        <w:t>(INDEF: Carry Forward)  To offset budget reductions, the</w:t>
      </w:r>
      <w:r w:rsidR="00F42710" w:rsidRPr="008B4720">
        <w:rPr>
          <w:rFonts w:cs="Times New Roman"/>
          <w:szCs w:val="22"/>
        </w:rPr>
        <w:t xml:space="preserve"> </w:t>
      </w:r>
      <w:r w:rsidRPr="008B4720">
        <w:rPr>
          <w:rFonts w:cs="Times New Roman"/>
          <w:szCs w:val="22"/>
        </w:rPr>
        <w:t>Commission on Indigent Defense may carry forward and utilize any unencumbered balances available in the Appellate Conflict Fund and the</w:t>
      </w:r>
      <w:r w:rsidR="00F42710" w:rsidRPr="008B4720">
        <w:rPr>
          <w:rFonts w:cs="Times New Roman"/>
          <w:szCs w:val="22"/>
        </w:rPr>
        <w:t xml:space="preserve"> </w:t>
      </w:r>
      <w:r w:rsidRPr="008B4720">
        <w:rPr>
          <w:rFonts w:cs="Times New Roman"/>
          <w:szCs w:val="22"/>
        </w:rPr>
        <w:t>SC Appellate Court Rule 608 Appointment Fund at the end of the prior fiscal year.</w:t>
      </w:r>
    </w:p>
    <w:p w:rsidR="00A9603B" w:rsidRPr="008B4720" w:rsidRDefault="003D236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r>
      <w:r w:rsidR="001059A8" w:rsidRPr="008B4720">
        <w:rPr>
          <w:rFonts w:cs="Times New Roman"/>
          <w:b/>
          <w:szCs w:val="22"/>
        </w:rPr>
        <w:t>61</w:t>
      </w:r>
      <w:r w:rsidRPr="008B4720">
        <w:rPr>
          <w:rFonts w:cs="Times New Roman"/>
          <w:b/>
          <w:szCs w:val="22"/>
        </w:rPr>
        <w:t>.</w:t>
      </w:r>
      <w:r w:rsidR="0015452C" w:rsidRPr="008B4720">
        <w:rPr>
          <w:rFonts w:cs="Times New Roman"/>
          <w:b/>
          <w:szCs w:val="22"/>
        </w:rPr>
        <w:t>6</w:t>
      </w:r>
      <w:r w:rsidRPr="008B4720">
        <w:rPr>
          <w:rFonts w:cs="Times New Roman"/>
          <w:b/>
          <w:szCs w:val="22"/>
        </w:rPr>
        <w:t>.</w:t>
      </w:r>
      <w:r w:rsidRPr="008B4720">
        <w:rPr>
          <w:rFonts w:cs="Times New Roman"/>
          <w:bCs/>
          <w:szCs w:val="22"/>
        </w:rPr>
        <w:tab/>
        <w:t xml:space="preserve">(INDEF: Public Defender Fee)  Every person placed on probation on or after July 1, 2003, who was represented by a public defender or </w:t>
      </w:r>
      <w:r w:rsidRPr="008B4720">
        <w:rPr>
          <w:rFonts w:cs="Times New Roman"/>
          <w:snapToGrid w:val="0"/>
          <w:szCs w:val="22"/>
        </w:rPr>
        <w:t>appointed</w:t>
      </w:r>
      <w:r w:rsidRPr="008B4720">
        <w:rPr>
          <w:rFonts w:cs="Times New Roman"/>
          <w:bCs/>
          <w:szCs w:val="22"/>
        </w:rPr>
        <w:t xml:space="preserve"> counsel, shall be assessed a fee of five hundred dollars.  The revenue generated from this fee must be collected by the clerk of court and sent on a monthly basis to the</w:t>
      </w:r>
      <w:r w:rsidR="00F42710" w:rsidRPr="008B4720">
        <w:rPr>
          <w:rFonts w:cs="Times New Roman"/>
          <w:bCs/>
          <w:szCs w:val="22"/>
        </w:rPr>
        <w:t xml:space="preserve"> </w:t>
      </w:r>
      <w:r w:rsidRPr="008B4720">
        <w:rPr>
          <w:rFonts w:cs="Times New Roman"/>
          <w:bCs/>
          <w:szCs w:val="22"/>
        </w:rPr>
        <w:t xml:space="preserve">Commission on Indigent Defense.  </w:t>
      </w:r>
      <w:r w:rsidRPr="008B4720">
        <w:rPr>
          <w:rFonts w:cs="Times New Roman"/>
          <w:szCs w:val="22"/>
        </w:rPr>
        <w:t>However</w:t>
      </w:r>
      <w:r w:rsidRPr="008B4720">
        <w:rPr>
          <w:rFonts w:cs="Times New Roman"/>
          <w:bCs/>
          <w:szCs w:val="22"/>
        </w:rPr>
        <w:t>, if a defendant fails to pay this fee, this failure alone is not sufficient basis for incarceration for a probation violation.  This assessment shall be collected and paid over before any other fees.</w:t>
      </w:r>
    </w:p>
    <w:p w:rsidR="00A9603B" w:rsidRPr="008B4720" w:rsidRDefault="003B6E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61</w:t>
      </w:r>
      <w:r w:rsidRPr="008B4720">
        <w:rPr>
          <w:rFonts w:cs="Times New Roman"/>
          <w:b/>
          <w:szCs w:val="22"/>
        </w:rPr>
        <w:t>.</w:t>
      </w:r>
      <w:r w:rsidR="0015452C"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szCs w:val="22"/>
        </w:rPr>
        <w:t>(INDEF: Defense of Indigents Civil Action Application Fee)</w:t>
      </w:r>
      <w:r w:rsidR="008D4445" w:rsidRPr="008B4720">
        <w:rPr>
          <w:rFonts w:cs="Times New Roman"/>
          <w:szCs w:val="22"/>
        </w:rPr>
        <w:t xml:space="preserve"> </w:t>
      </w:r>
      <w:r w:rsidRPr="008B4720">
        <w:rPr>
          <w:rFonts w:cs="Times New Roman"/>
          <w:szCs w:val="22"/>
        </w:rPr>
        <w:t xml:space="preserve"> </w:t>
      </w:r>
      <w:r w:rsidR="00FD2466" w:rsidRPr="008B4720">
        <w:rPr>
          <w:rFonts w:cs="Times New Roman"/>
          <w:szCs w:val="22"/>
        </w:rPr>
        <w:tab/>
      </w:r>
      <w:r w:rsidRPr="008B4720">
        <w:rPr>
          <w:rFonts w:cs="Times New Roman"/>
          <w:szCs w:val="22"/>
        </w:rPr>
        <w:t>(A)  A person</w:t>
      </w:r>
      <w:r w:rsidR="001F5DEA" w:rsidRPr="008B4720">
        <w:rPr>
          <w:rFonts w:cs="Times New Roman"/>
          <w:szCs w:val="22"/>
        </w:rPr>
        <w:t xml:space="preserve"> </w:t>
      </w:r>
      <w:r w:rsidRPr="008B4720">
        <w:rPr>
          <w:rFonts w:cs="Times New Roman"/>
          <w:szCs w:val="22"/>
        </w:rPr>
        <w:t>requesting appointment of counsel</w:t>
      </w:r>
      <w:r w:rsidR="001F5DEA" w:rsidRPr="008B4720">
        <w:rPr>
          <w:rFonts w:cs="Times New Roman"/>
          <w:szCs w:val="22"/>
        </w:rPr>
        <w:t xml:space="preserve"> </w:t>
      </w:r>
      <w:r w:rsidRPr="008B4720">
        <w:rPr>
          <w:rFonts w:cs="Times New Roman"/>
          <w:szCs w:val="22"/>
        </w:rPr>
        <w:t xml:space="preserve">in any termination of parental rights (TPR), abuse and neglect, or any other civil court action in this </w:t>
      </w:r>
      <w:r w:rsidRPr="008B4720">
        <w:rPr>
          <w:rFonts w:cs="Times New Roman"/>
          <w:bCs/>
          <w:szCs w:val="22"/>
        </w:rPr>
        <w:t>state</w:t>
      </w:r>
      <w:r w:rsidRPr="008B4720">
        <w:rPr>
          <w:rFonts w:cs="Times New Roman"/>
          <w:szCs w:val="22"/>
        </w:rPr>
        <w:t xml:space="preserve"> shall execute an affidavit that the person is financially unable to employ counsel and that affidavit shall set forth all of the person</w:t>
      </w:r>
      <w:r w:rsidR="00C13E98" w:rsidRPr="008B4720">
        <w:rPr>
          <w:rFonts w:cs="Times New Roman"/>
          <w:szCs w:val="22"/>
        </w:rPr>
        <w:t>’</w:t>
      </w:r>
      <w:r w:rsidRPr="008B4720">
        <w:rPr>
          <w:rFonts w:cs="Times New Roman"/>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8B4720"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(B)</w:t>
      </w:r>
      <w:r w:rsidRPr="008B4720">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8B4720">
        <w:rPr>
          <w:rFonts w:cs="Times New Roman"/>
          <w:szCs w:val="22"/>
        </w:rPr>
        <w:t xml:space="preserve"> </w:t>
      </w:r>
      <w:r w:rsidRPr="008B4720">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8B4720"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(C)</w:t>
      </w:r>
      <w:r w:rsidRPr="008B4720">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8B4720"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(D)</w:t>
      </w:r>
      <w:r w:rsidRPr="008B4720">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8B4720"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(E)</w:t>
      </w:r>
      <w:r w:rsidRPr="008B4720">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8B4720"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w:t>
      </w:r>
      <w:r w:rsidRPr="008B4720">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8B4720">
        <w:rPr>
          <w:rFonts w:cs="Times New Roman"/>
          <w:szCs w:val="22"/>
        </w:rPr>
        <w:t>’</w:t>
      </w:r>
      <w:r w:rsidRPr="008B4720">
        <w:rPr>
          <w:rFonts w:cs="Times New Roman"/>
          <w:szCs w:val="22"/>
        </w:rPr>
        <w:t xml:space="preserve"> notice that judgment will be entered.  When a claim is reduced to judgment, it shall have the same effect as judgments, except as modified by this provision.</w:t>
      </w:r>
    </w:p>
    <w:p w:rsidR="008819B4" w:rsidRPr="008B4720"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61</w:t>
      </w:r>
      <w:r w:rsidRPr="008B4720">
        <w:rPr>
          <w:rFonts w:cs="Times New Roman"/>
          <w:b/>
          <w:szCs w:val="22"/>
        </w:rPr>
        <w:t>.</w:t>
      </w:r>
      <w:r w:rsidR="0015452C" w:rsidRPr="008B4720">
        <w:rPr>
          <w:rFonts w:cs="Times New Roman"/>
          <w:b/>
          <w:szCs w:val="22"/>
        </w:rPr>
        <w:t>8</w:t>
      </w:r>
      <w:r w:rsidRPr="008B4720">
        <w:rPr>
          <w:rFonts w:cs="Times New Roman"/>
          <w:b/>
          <w:szCs w:val="22"/>
        </w:rPr>
        <w:t>.</w:t>
      </w:r>
      <w:r w:rsidRPr="008B4720">
        <w:rPr>
          <w:rFonts w:cs="Times New Roman"/>
          <w:b/>
          <w:szCs w:val="22"/>
        </w:rPr>
        <w:tab/>
      </w:r>
      <w:r w:rsidRPr="008B4720">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8B4720">
        <w:rPr>
          <w:rFonts w:cs="Times New Roman"/>
          <w:szCs w:val="22"/>
        </w:rPr>
        <w:t>’</w:t>
      </w:r>
      <w:r w:rsidRPr="008B4720">
        <w:rPr>
          <w:rFonts w:cs="Times New Roman"/>
          <w:szCs w:val="22"/>
        </w:rPr>
        <w:t>s budget for purposes of calculating budget reductions.</w:t>
      </w:r>
    </w:p>
    <w:p w:rsidR="008819B4" w:rsidRPr="008B4720"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cs="Times New Roman"/>
          <w:szCs w:val="22"/>
        </w:rPr>
        <w:tab/>
      </w:r>
      <w:r w:rsidR="001059A8" w:rsidRPr="008B4720">
        <w:rPr>
          <w:rFonts w:cs="Times New Roman"/>
          <w:b/>
          <w:szCs w:val="22"/>
        </w:rPr>
        <w:t>61</w:t>
      </w:r>
      <w:r w:rsidRPr="008B4720">
        <w:rPr>
          <w:rFonts w:cs="Times New Roman"/>
          <w:b/>
          <w:szCs w:val="22"/>
        </w:rPr>
        <w:t>.</w:t>
      </w:r>
      <w:r w:rsidR="0015452C" w:rsidRPr="008B4720">
        <w:rPr>
          <w:rFonts w:cs="Times New Roman"/>
          <w:b/>
          <w:szCs w:val="22"/>
        </w:rPr>
        <w:t>9</w:t>
      </w:r>
      <w:r w:rsidRPr="008B4720">
        <w:rPr>
          <w:rFonts w:cs="Times New Roman"/>
          <w:b/>
          <w:szCs w:val="22"/>
        </w:rPr>
        <w:t>.</w:t>
      </w:r>
      <w:r w:rsidRPr="008B4720">
        <w:rPr>
          <w:rFonts w:cs="Times New Roman"/>
          <w:szCs w:val="22"/>
        </w:rPr>
        <w:tab/>
        <w:t xml:space="preserve">(INDEF: Reporting Requirement)  </w:t>
      </w:r>
      <w:r w:rsidRPr="008B4720">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8B4720">
        <w:rPr>
          <w:rFonts w:cs="Times New Roman"/>
          <w:szCs w:val="22"/>
        </w:rPr>
        <w:t xml:space="preserve"> </w:t>
      </w:r>
      <w:r w:rsidRPr="008B4720">
        <w:rPr>
          <w:rFonts w:eastAsia="Calibri" w:cs="Times New Roman"/>
          <w:szCs w:val="22"/>
        </w:rPr>
        <w:t>The agency shall withhold payments and transfers to Circuit Public Defenders who are not in compliance with the agency reporting requirements.</w:t>
      </w:r>
    </w:p>
    <w:p w:rsidR="0087757E" w:rsidRPr="008B4720" w:rsidRDefault="008775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61.</w:t>
      </w:r>
      <w:r w:rsidR="0015452C" w:rsidRPr="008B4720">
        <w:rPr>
          <w:rFonts w:cs="Times New Roman"/>
          <w:b/>
          <w:szCs w:val="22"/>
        </w:rPr>
        <w:t>10</w:t>
      </w:r>
      <w:r w:rsidRPr="008B4720">
        <w:rPr>
          <w:rFonts w:cs="Times New Roman"/>
          <w:b/>
          <w:szCs w:val="22"/>
        </w:rPr>
        <w:t>.</w:t>
      </w:r>
      <w:r w:rsidRPr="008B4720">
        <w:rPr>
          <w:rFonts w:cs="Times New Roman"/>
          <w:b/>
          <w:szCs w:val="22"/>
        </w:rPr>
        <w:tab/>
      </w:r>
      <w:r w:rsidRPr="008B4720">
        <w:rPr>
          <w:rFonts w:cs="Times New Roman"/>
          <w:szCs w:val="22"/>
        </w:rPr>
        <w:t xml:space="preserve">(INDEF: Donation Carry Forward)  The Commission on Indigent Defense may accept donations for the publication of </w:t>
      </w:r>
      <w:r w:rsidR="00F42391" w:rsidRPr="008B4720">
        <w:rPr>
          <w:rFonts w:cs="Times New Roman"/>
          <w:szCs w:val="22"/>
        </w:rPr>
        <w:t>“</w:t>
      </w:r>
      <w:r w:rsidRPr="008B4720">
        <w:rPr>
          <w:rFonts w:cs="Times New Roman"/>
          <w:szCs w:val="22"/>
        </w:rPr>
        <w:t>The South Carolina Juvenile Collateral Consequences Checklist.</w:t>
      </w:r>
      <w:r w:rsidR="00F42391" w:rsidRPr="008B4720">
        <w:rPr>
          <w:rFonts w:cs="Times New Roman"/>
          <w:szCs w:val="22"/>
        </w:rPr>
        <w:t>”</w:t>
      </w:r>
      <w:r w:rsidRPr="008B4720">
        <w:rPr>
          <w:rFonts w:cs="Times New Roman"/>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8B4720"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61.</w:t>
      </w:r>
      <w:r w:rsidR="00767375" w:rsidRPr="008B4720">
        <w:rPr>
          <w:rFonts w:cs="Times New Roman"/>
          <w:b/>
          <w:i/>
          <w:szCs w:val="22"/>
          <w:u w:val="single"/>
        </w:rPr>
        <w:t>11</w:t>
      </w:r>
      <w:r w:rsidRPr="008B4720">
        <w:rPr>
          <w:rFonts w:cs="Times New Roman"/>
          <w:b/>
          <w:i/>
          <w:szCs w:val="22"/>
          <w:u w:val="single"/>
        </w:rPr>
        <w:t>.</w:t>
      </w:r>
      <w:r w:rsidRPr="008B4720">
        <w:rPr>
          <w:rFonts w:cs="Times New Roman"/>
          <w:i/>
          <w:szCs w:val="22"/>
          <w:u w:val="single"/>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8B4720"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i/>
          <w:szCs w:val="22"/>
          <w:u w:val="single"/>
        </w:rPr>
        <w:t>The commission shall establish all policies, procedures and contract provisions as it deems appropriate for the implementation of the system, including but not limited to the selection and compensation of contract awardees.</w:t>
      </w:r>
    </w:p>
    <w:p w:rsidR="00CB6DD4" w:rsidRPr="008B4720"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61.</w:t>
      </w:r>
      <w:r w:rsidR="00767375" w:rsidRPr="008B4720">
        <w:rPr>
          <w:rFonts w:cs="Times New Roman"/>
          <w:b/>
          <w:i/>
          <w:szCs w:val="22"/>
          <w:u w:val="single"/>
        </w:rPr>
        <w:t>12</w:t>
      </w:r>
      <w:r w:rsidRPr="008B4720">
        <w:rPr>
          <w:rFonts w:cs="Times New Roman"/>
          <w:b/>
          <w:i/>
          <w:szCs w:val="22"/>
          <w:u w:val="single"/>
        </w:rPr>
        <w:t>.</w:t>
      </w:r>
      <w:r w:rsidRPr="008B4720">
        <w:rPr>
          <w:rFonts w:cs="Times New Roman"/>
          <w:i/>
          <w:szCs w:val="22"/>
          <w:u w:val="single"/>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CB6DD4" w:rsidRPr="008B4720"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b/>
          <w:szCs w:val="22"/>
        </w:rPr>
        <w:tab/>
      </w:r>
      <w:r w:rsidRPr="008B4720">
        <w:rPr>
          <w:rFonts w:cs="Times New Roman"/>
          <w:b/>
          <w:i/>
          <w:szCs w:val="22"/>
          <w:u w:val="single"/>
        </w:rPr>
        <w:t>61.</w:t>
      </w:r>
      <w:r w:rsidR="00767375" w:rsidRPr="008B4720">
        <w:rPr>
          <w:rFonts w:cs="Times New Roman"/>
          <w:b/>
          <w:i/>
          <w:szCs w:val="22"/>
          <w:u w:val="single"/>
        </w:rPr>
        <w:t>13</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(INDEF: Indigent Verification)  The Commission on Indigent Defense is directed to review</w:t>
      </w:r>
      <w:r w:rsidR="00C31FC2" w:rsidRPr="008B4720">
        <w:rPr>
          <w:rFonts w:cs="Times New Roman"/>
          <w:i/>
          <w:szCs w:val="22"/>
          <w:u w:val="single"/>
        </w:rPr>
        <w:t xml:space="preserve"> the</w:t>
      </w:r>
      <w:r w:rsidRPr="008B4720">
        <w:rPr>
          <w:rFonts w:cs="Times New Roman"/>
          <w:i/>
          <w:szCs w:val="22"/>
          <w:u w:val="single"/>
        </w:rPr>
        <w:t xml:space="preserve"> Affidavit for Indigency and Application for Counsel and make recommendations to the General Assembly by January 5, 2016, on </w:t>
      </w:r>
      <w:r w:rsidR="00C31FC2" w:rsidRPr="008B4720">
        <w:rPr>
          <w:rFonts w:cs="Times New Roman"/>
          <w:i/>
          <w:szCs w:val="22"/>
          <w:u w:val="single"/>
        </w:rPr>
        <w:t xml:space="preserve">any </w:t>
      </w:r>
      <w:r w:rsidRPr="008B4720">
        <w:rPr>
          <w:rFonts w:cs="Times New Roman"/>
          <w:i/>
          <w:szCs w:val="22"/>
          <w:u w:val="single"/>
        </w:rPr>
        <w:t xml:space="preserve">additional requirements for applicants </w:t>
      </w:r>
      <w:r w:rsidR="00C31FC2" w:rsidRPr="008B4720">
        <w:rPr>
          <w:rFonts w:cs="Times New Roman"/>
          <w:i/>
          <w:szCs w:val="22"/>
          <w:u w:val="single"/>
        </w:rPr>
        <w:t xml:space="preserve">in </w:t>
      </w:r>
      <w:r w:rsidRPr="008B4720">
        <w:rPr>
          <w:rFonts w:cs="Times New Roman"/>
          <w:i/>
          <w:szCs w:val="22"/>
          <w:u w:val="single"/>
        </w:rPr>
        <w:t>order to verify their financial status</w:t>
      </w:r>
      <w:r w:rsidR="00C31FC2" w:rsidRPr="008B4720">
        <w:rPr>
          <w:rFonts w:cs="Times New Roman"/>
          <w:i/>
          <w:szCs w:val="22"/>
          <w:u w:val="single"/>
        </w:rPr>
        <w:t xml:space="preserve">; the supporting documentation that should be required of all applicants in order to verify their financial status; and the standards by which an application should be approved and counsel appointed </w:t>
      </w:r>
      <w:r w:rsidRPr="008B4720">
        <w:rPr>
          <w:rFonts w:cs="Times New Roman"/>
          <w:i/>
          <w:szCs w:val="22"/>
          <w:u w:val="single"/>
        </w:rPr>
        <w:t>accordingly.  Additionally, the commission shall report to the General Assembly by August 1, 2015, on the number of applications accepted and rejected during Fiscal Year 2014-15.</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9B1D2A" w:rsidRPr="008B4720" w:rsidRDefault="009B1D2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1059A8" w:rsidRPr="008B4720">
        <w:rPr>
          <w:rFonts w:cs="Times New Roman"/>
          <w:b/>
          <w:szCs w:val="22"/>
        </w:rPr>
        <w:t>62</w:t>
      </w:r>
      <w:r w:rsidRPr="008B4720">
        <w:rPr>
          <w:rFonts w:cs="Times New Roman"/>
          <w:b/>
          <w:szCs w:val="22"/>
        </w:rPr>
        <w:t xml:space="preserve"> - D10-STATE LAW ENFORCEMENT DIVISION</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62</w:t>
      </w:r>
      <w:r w:rsidRPr="008B4720">
        <w:rPr>
          <w:rFonts w:cs="Times New Roman"/>
          <w:b/>
          <w:szCs w:val="22"/>
        </w:rPr>
        <w:t>.1.</w:t>
      </w:r>
      <w:r w:rsidRPr="008B4720">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8B4720">
        <w:rPr>
          <w:rFonts w:cs="Times New Roman"/>
          <w:szCs w:val="22"/>
        </w:rPr>
        <w:t>first</w:t>
      </w:r>
      <w:r w:rsidRPr="008B4720">
        <w:rPr>
          <w:rFonts w:cs="Times New Roman"/>
          <w:szCs w:val="22"/>
        </w:rPr>
        <w:t xml:space="preserve"> to the Senate Finance Committee and the Ways and Means Committee.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62</w:t>
      </w:r>
      <w:r w:rsidRPr="008B4720">
        <w:rPr>
          <w:rFonts w:cs="Times New Roman"/>
          <w:b/>
          <w:szCs w:val="22"/>
        </w:rPr>
        <w:t>.2.</w:t>
      </w:r>
      <w:r w:rsidRPr="008B4720">
        <w:rPr>
          <w:rFonts w:cs="Times New Roman"/>
          <w:szCs w:val="22"/>
        </w:rPr>
        <w:tab/>
        <w:t>(SLED: Computer/Communications Center Carry Forward)  Revenue generated from the operation of the division</w:t>
      </w:r>
      <w:r w:rsidR="00C13E98" w:rsidRPr="008B4720">
        <w:rPr>
          <w:rFonts w:cs="Times New Roman"/>
          <w:szCs w:val="22"/>
        </w:rPr>
        <w:t>’</w:t>
      </w:r>
      <w:r w:rsidRPr="008B4720">
        <w:rPr>
          <w:rFonts w:cs="Times New Roman"/>
          <w:szCs w:val="22"/>
        </w:rPr>
        <w:t>s criminal justice computer/communications center and not expended during the prior fiscal year may be carried forward and expended for the same purpose during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62</w:t>
      </w:r>
      <w:r w:rsidRPr="008B4720">
        <w:rPr>
          <w:rFonts w:cs="Times New Roman"/>
          <w:b/>
          <w:szCs w:val="22"/>
        </w:rPr>
        <w:t>.</w:t>
      </w:r>
      <w:r w:rsidR="002C724C" w:rsidRPr="008B4720">
        <w:rPr>
          <w:rFonts w:cs="Times New Roman"/>
          <w:b/>
          <w:szCs w:val="22"/>
        </w:rPr>
        <w:t>3</w:t>
      </w:r>
      <w:r w:rsidRPr="008B4720">
        <w:rPr>
          <w:rFonts w:cs="Times New Roman"/>
          <w:b/>
          <w:szCs w:val="22"/>
        </w:rPr>
        <w:t>.</w:t>
      </w:r>
      <w:r w:rsidRPr="008B4720">
        <w:rPr>
          <w:rFonts w:cs="Times New Roman"/>
          <w:b/>
          <w:szCs w:val="22"/>
        </w:rPr>
        <w:tab/>
      </w:r>
      <w:r w:rsidRPr="008B4720">
        <w:rPr>
          <w:rFonts w:cs="Times New Roman"/>
          <w:szCs w:val="22"/>
        </w:rPr>
        <w:t xml:space="preserve">(SLED: Agents Operations Carry Forward)  Any unexpended balance on June </w:t>
      </w:r>
      <w:r w:rsidR="00256091" w:rsidRPr="008B4720">
        <w:rPr>
          <w:rFonts w:cs="Times New Roman"/>
          <w:szCs w:val="22"/>
        </w:rPr>
        <w:t>thirtieth</w:t>
      </w:r>
      <w:r w:rsidRPr="008B4720">
        <w:rPr>
          <w:rFonts w:cs="Times New Roman"/>
          <w:szCs w:val="22"/>
        </w:rPr>
        <w:t xml:space="preserve">, of the prior fiscal year, in Part IA, subsection </w:t>
      </w:r>
      <w:r w:rsidR="00691E18" w:rsidRPr="008B4720">
        <w:rPr>
          <w:rFonts w:cs="Times New Roman"/>
          <w:szCs w:val="22"/>
        </w:rPr>
        <w:t>62</w:t>
      </w:r>
      <w:r w:rsidRPr="008B4720">
        <w:rPr>
          <w:rFonts w:cs="Times New Roman"/>
          <w:szCs w:val="22"/>
        </w:rPr>
        <w:t xml:space="preserve"> of the section “Agents Operations” may be carried forward and expended for the same purpose in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62</w:t>
      </w:r>
      <w:r w:rsidRPr="008B4720">
        <w:rPr>
          <w:rFonts w:cs="Times New Roman"/>
          <w:b/>
          <w:szCs w:val="22"/>
        </w:rPr>
        <w:t>.</w:t>
      </w:r>
      <w:r w:rsidR="002C724C" w:rsidRPr="008B4720">
        <w:rPr>
          <w:rFonts w:cs="Times New Roman"/>
          <w:b/>
          <w:szCs w:val="22"/>
        </w:rPr>
        <w:t>4</w:t>
      </w:r>
      <w:r w:rsidRPr="008B4720">
        <w:rPr>
          <w:rFonts w:cs="Times New Roman"/>
          <w:b/>
          <w:szCs w:val="22"/>
        </w:rPr>
        <w:t>.</w:t>
      </w:r>
      <w:r w:rsidRPr="008B4720">
        <w:rPr>
          <w:rFonts w:cs="Times New Roman"/>
          <w:b/>
          <w:szCs w:val="22"/>
        </w:rPr>
        <w:tab/>
      </w:r>
      <w:r w:rsidRPr="008B4720">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62</w:t>
      </w:r>
      <w:r w:rsidRPr="008B4720">
        <w:rPr>
          <w:rFonts w:cs="Times New Roman"/>
          <w:b/>
          <w:szCs w:val="22"/>
        </w:rPr>
        <w:t>.</w:t>
      </w:r>
      <w:r w:rsidR="002C724C" w:rsidRPr="008B4720">
        <w:rPr>
          <w:rFonts w:cs="Times New Roman"/>
          <w:b/>
          <w:szCs w:val="22"/>
        </w:rPr>
        <w:t>5</w:t>
      </w:r>
      <w:r w:rsidRPr="008B4720">
        <w:rPr>
          <w:rFonts w:cs="Times New Roman"/>
          <w:b/>
          <w:szCs w:val="22"/>
        </w:rPr>
        <w:t>.</w:t>
      </w:r>
      <w:r w:rsidRPr="008B4720">
        <w:rPr>
          <w:rFonts w:cs="Times New Roman"/>
          <w:b/>
          <w:szCs w:val="22"/>
        </w:rPr>
        <w:tab/>
      </w:r>
      <w:r w:rsidRPr="008B4720">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62</w:t>
      </w:r>
      <w:r w:rsidRPr="008B4720">
        <w:rPr>
          <w:rFonts w:cs="Times New Roman"/>
          <w:b/>
          <w:szCs w:val="22"/>
        </w:rPr>
        <w:t>.</w:t>
      </w:r>
      <w:r w:rsidR="002C724C" w:rsidRPr="008B4720">
        <w:rPr>
          <w:rFonts w:cs="Times New Roman"/>
          <w:b/>
          <w:szCs w:val="22"/>
        </w:rPr>
        <w:t>6</w:t>
      </w:r>
      <w:r w:rsidRPr="008B4720">
        <w:rPr>
          <w:rFonts w:cs="Times New Roman"/>
          <w:b/>
          <w:szCs w:val="22"/>
        </w:rPr>
        <w:t>.</w:t>
      </w:r>
      <w:r w:rsidRPr="008B4720">
        <w:rPr>
          <w:rFonts w:cs="Times New Roman"/>
          <w:b/>
          <w:szCs w:val="22"/>
        </w:rPr>
        <w:tab/>
      </w:r>
      <w:r w:rsidRPr="008B4720">
        <w:rPr>
          <w:rFonts w:cs="Times New Roman"/>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r>
      <w:r w:rsidR="001059A8" w:rsidRPr="008B4720">
        <w:rPr>
          <w:rFonts w:cs="Times New Roman"/>
          <w:b/>
          <w:szCs w:val="22"/>
        </w:rPr>
        <w:t>62</w:t>
      </w:r>
      <w:r w:rsidRPr="008B4720">
        <w:rPr>
          <w:rFonts w:cs="Times New Roman"/>
          <w:b/>
          <w:szCs w:val="22"/>
        </w:rPr>
        <w:t>.</w:t>
      </w:r>
      <w:r w:rsidR="002C724C"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szCs w:val="22"/>
        </w:rPr>
        <w:t>(SLED: Commissioned Officers</w:t>
      </w:r>
      <w:r w:rsidR="00C13E98" w:rsidRPr="008B4720">
        <w:rPr>
          <w:rFonts w:cs="Times New Roman"/>
          <w:szCs w:val="22"/>
        </w:rPr>
        <w:t>’</w:t>
      </w:r>
      <w:r w:rsidRPr="008B4720">
        <w:rPr>
          <w:rFonts w:cs="Times New Roman"/>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62</w:t>
      </w:r>
      <w:r w:rsidRPr="008B4720">
        <w:rPr>
          <w:rFonts w:cs="Times New Roman"/>
          <w:b/>
          <w:szCs w:val="22"/>
        </w:rPr>
        <w:t>.</w:t>
      </w:r>
      <w:r w:rsidR="004D3FC7" w:rsidRPr="008B4720">
        <w:rPr>
          <w:rFonts w:cs="Times New Roman"/>
          <w:b/>
          <w:szCs w:val="22"/>
        </w:rPr>
        <w:t>8</w:t>
      </w:r>
      <w:r w:rsidRPr="008B4720">
        <w:rPr>
          <w:rFonts w:cs="Times New Roman"/>
          <w:b/>
          <w:szCs w:val="22"/>
        </w:rPr>
        <w:t>.</w:t>
      </w:r>
      <w:r w:rsidRPr="008B4720">
        <w:rPr>
          <w:rFonts w:cs="Times New Roman"/>
          <w:b/>
          <w:szCs w:val="22"/>
        </w:rPr>
        <w:tab/>
      </w:r>
      <w:r w:rsidRPr="008B4720">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bCs/>
          <w:szCs w:val="22"/>
        </w:rPr>
        <w:t>62</w:t>
      </w:r>
      <w:r w:rsidRPr="008B4720">
        <w:rPr>
          <w:rFonts w:cs="Times New Roman"/>
          <w:b/>
          <w:bCs/>
          <w:szCs w:val="22"/>
        </w:rPr>
        <w:t>.</w:t>
      </w:r>
      <w:r w:rsidR="004D3FC7" w:rsidRPr="008B4720">
        <w:rPr>
          <w:rFonts w:cs="Times New Roman"/>
          <w:b/>
          <w:bCs/>
          <w:szCs w:val="22"/>
        </w:rPr>
        <w:t>9</w:t>
      </w:r>
      <w:r w:rsidRPr="008B4720">
        <w:rPr>
          <w:rFonts w:cs="Times New Roman"/>
          <w:b/>
          <w:bCs/>
          <w:szCs w:val="22"/>
        </w:rPr>
        <w:t>.</w:t>
      </w:r>
      <w:r w:rsidRPr="008B4720">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1059A8" w:rsidRPr="008B4720">
        <w:rPr>
          <w:rFonts w:cs="Times New Roman"/>
          <w:b/>
          <w:szCs w:val="22"/>
        </w:rPr>
        <w:t>62</w:t>
      </w:r>
      <w:r w:rsidRPr="008B4720">
        <w:rPr>
          <w:rFonts w:cs="Times New Roman"/>
          <w:b/>
          <w:szCs w:val="22"/>
        </w:rPr>
        <w:t>.</w:t>
      </w:r>
      <w:r w:rsidR="004D3FC7" w:rsidRPr="008B4720">
        <w:rPr>
          <w:rFonts w:cs="Times New Roman"/>
          <w:b/>
          <w:szCs w:val="22"/>
        </w:rPr>
        <w:t>10</w:t>
      </w:r>
      <w:r w:rsidRPr="008B4720">
        <w:rPr>
          <w:rFonts w:cs="Times New Roman"/>
          <w:b/>
          <w:szCs w:val="22"/>
        </w:rPr>
        <w:t>.</w:t>
      </w:r>
      <w:r w:rsidRPr="008B4720">
        <w:rPr>
          <w:rFonts w:cs="Times New Roman"/>
          <w:bCs/>
          <w:szCs w:val="22"/>
        </w:rPr>
        <w:tab/>
        <w:t xml:space="preserve">(SLED: Sex Offender Registry Fee)  Each Sheriff is authorized to charge and collect an annual amount of </w:t>
      </w:r>
      <w:r w:rsidRPr="008B4720">
        <w:rPr>
          <w:rFonts w:cs="Times New Roman"/>
          <w:szCs w:val="22"/>
        </w:rPr>
        <w:t>one</w:t>
      </w:r>
      <w:r w:rsidRPr="008B4720">
        <w:rPr>
          <w:rFonts w:cs="Times New Roman"/>
          <w:bCs/>
          <w:szCs w:val="22"/>
        </w:rPr>
        <w:t xml:space="preserve"> hundred fifty dollars from each sex offender required to register by law.  </w:t>
      </w:r>
      <w:r w:rsidRPr="008B4720">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8B4720">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1059A8" w:rsidRPr="008B4720">
        <w:rPr>
          <w:rFonts w:cs="Times New Roman"/>
          <w:b/>
          <w:szCs w:val="22"/>
        </w:rPr>
        <w:t>62</w:t>
      </w:r>
      <w:r w:rsidRPr="008B4720">
        <w:rPr>
          <w:rFonts w:cs="Times New Roman"/>
          <w:b/>
          <w:szCs w:val="22"/>
        </w:rPr>
        <w:t>.</w:t>
      </w:r>
      <w:r w:rsidR="004D3FC7" w:rsidRPr="008B4720">
        <w:rPr>
          <w:rFonts w:cs="Times New Roman"/>
          <w:b/>
          <w:szCs w:val="22"/>
        </w:rPr>
        <w:t>11</w:t>
      </w:r>
      <w:r w:rsidRPr="008B4720">
        <w:rPr>
          <w:rFonts w:cs="Times New Roman"/>
          <w:b/>
          <w:szCs w:val="22"/>
        </w:rPr>
        <w:t>.</w:t>
      </w:r>
      <w:r w:rsidRPr="008B4720">
        <w:rPr>
          <w:rFonts w:cs="Times New Roman"/>
          <w:b/>
          <w:szCs w:val="22"/>
        </w:rPr>
        <w:tab/>
      </w:r>
      <w:r w:rsidRPr="008B4720">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8B4720">
        <w:rPr>
          <w:rFonts w:cs="Times New Roman"/>
          <w:szCs w:val="22"/>
        </w:rPr>
        <w:t>armed</w:t>
      </w:r>
      <w:r w:rsidRPr="008B4720">
        <w:rPr>
          <w:rFonts w:cs="Times New Roman"/>
          <w:bCs/>
          <w:szCs w:val="22"/>
        </w:rPr>
        <w:t xml:space="preserve"> security guards, and proprietary security companies</w:t>
      </w:r>
      <w:r w:rsidR="00DD701B" w:rsidRPr="008B4720">
        <w:rPr>
          <w:rFonts w:cs="Times New Roman"/>
          <w:bCs/>
          <w:szCs w:val="22"/>
        </w:rPr>
        <w:t xml:space="preserve"> </w:t>
      </w:r>
      <w:r w:rsidR="00792576" w:rsidRPr="008B4720">
        <w:rPr>
          <w:rFonts w:cs="Times New Roman"/>
          <w:bCs/>
          <w:szCs w:val="22"/>
        </w:rPr>
        <w:t>a</w:t>
      </w:r>
      <w:r w:rsidRPr="008B4720">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1059A8" w:rsidRPr="008B4720">
        <w:rPr>
          <w:rFonts w:cs="Times New Roman"/>
          <w:b/>
          <w:szCs w:val="22"/>
        </w:rPr>
        <w:t>62</w:t>
      </w:r>
      <w:r w:rsidRPr="008B4720">
        <w:rPr>
          <w:rFonts w:cs="Times New Roman"/>
          <w:b/>
          <w:szCs w:val="22"/>
        </w:rPr>
        <w:t>.</w:t>
      </w:r>
      <w:r w:rsidR="004D3FC7" w:rsidRPr="008B4720">
        <w:rPr>
          <w:rFonts w:cs="Times New Roman"/>
          <w:b/>
          <w:szCs w:val="22"/>
        </w:rPr>
        <w:t>12</w:t>
      </w:r>
      <w:r w:rsidRPr="008B4720">
        <w:rPr>
          <w:rFonts w:cs="Times New Roman"/>
          <w:b/>
          <w:szCs w:val="22"/>
        </w:rPr>
        <w:t>.</w:t>
      </w:r>
      <w:r w:rsidRPr="008B4720">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bCs/>
          <w:szCs w:val="22"/>
        </w:rPr>
        <w:t>62</w:t>
      </w:r>
      <w:r w:rsidRPr="008B4720">
        <w:rPr>
          <w:rFonts w:cs="Times New Roman"/>
          <w:b/>
          <w:bCs/>
          <w:szCs w:val="22"/>
        </w:rPr>
        <w:t>.</w:t>
      </w:r>
      <w:r w:rsidR="004D3FC7" w:rsidRPr="008B4720">
        <w:rPr>
          <w:rFonts w:cs="Times New Roman"/>
          <w:b/>
          <w:bCs/>
          <w:szCs w:val="22"/>
        </w:rPr>
        <w:t>13</w:t>
      </w:r>
      <w:r w:rsidRPr="008B4720">
        <w:rPr>
          <w:rFonts w:cs="Times New Roman"/>
          <w:b/>
          <w:bCs/>
          <w:szCs w:val="22"/>
        </w:rPr>
        <w:t>.</w:t>
      </w:r>
      <w:r w:rsidRPr="008B4720">
        <w:rPr>
          <w:rFonts w:cs="Times New Roman"/>
          <w:b/>
          <w:bCs/>
          <w:szCs w:val="22"/>
        </w:rPr>
        <w:tab/>
      </w:r>
      <w:r w:rsidRPr="008B4720">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pacing w:val="-2"/>
          <w:szCs w:val="22"/>
        </w:rPr>
        <w:tab/>
      </w:r>
      <w:r w:rsidR="001059A8" w:rsidRPr="008B4720">
        <w:rPr>
          <w:rFonts w:cs="Times New Roman"/>
          <w:b/>
          <w:spacing w:val="-2"/>
          <w:szCs w:val="22"/>
        </w:rPr>
        <w:t>62</w:t>
      </w:r>
      <w:r w:rsidRPr="008B4720">
        <w:rPr>
          <w:rFonts w:cs="Times New Roman"/>
          <w:b/>
          <w:spacing w:val="-2"/>
          <w:szCs w:val="22"/>
        </w:rPr>
        <w:t>.</w:t>
      </w:r>
      <w:r w:rsidR="004D3FC7" w:rsidRPr="008B4720">
        <w:rPr>
          <w:rFonts w:cs="Times New Roman"/>
          <w:b/>
          <w:spacing w:val="-2"/>
          <w:szCs w:val="22"/>
        </w:rPr>
        <w:t>14</w:t>
      </w:r>
      <w:r w:rsidRPr="008B4720">
        <w:rPr>
          <w:rFonts w:cs="Times New Roman"/>
          <w:b/>
          <w:spacing w:val="-2"/>
          <w:szCs w:val="22"/>
        </w:rPr>
        <w:t>.</w:t>
      </w:r>
      <w:r w:rsidRPr="008B4720">
        <w:rPr>
          <w:rFonts w:cs="Times New Roman"/>
          <w:bCs/>
          <w:spacing w:val="-2"/>
          <w:szCs w:val="22"/>
        </w:rPr>
        <w:tab/>
        <w:t xml:space="preserve">(SLED: Retention of Funds Reimbursed by State or Federal Agencies)  The State Law Enforcement </w:t>
      </w:r>
      <w:r w:rsidRPr="008B4720">
        <w:rPr>
          <w:rFonts w:cs="Times New Roman"/>
          <w:szCs w:val="22"/>
        </w:rPr>
        <w:t>Division</w:t>
      </w:r>
      <w:r w:rsidRPr="008B4720">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bCs/>
          <w:szCs w:val="22"/>
        </w:rPr>
        <w:t>62</w:t>
      </w:r>
      <w:r w:rsidRPr="008B4720">
        <w:rPr>
          <w:rFonts w:cs="Times New Roman"/>
          <w:b/>
          <w:bCs/>
          <w:szCs w:val="22"/>
        </w:rPr>
        <w:t>.</w:t>
      </w:r>
      <w:r w:rsidR="004D3FC7" w:rsidRPr="008B4720">
        <w:rPr>
          <w:rFonts w:cs="Times New Roman"/>
          <w:b/>
          <w:bCs/>
          <w:szCs w:val="22"/>
        </w:rPr>
        <w:t>15</w:t>
      </w:r>
      <w:r w:rsidRPr="008B4720">
        <w:rPr>
          <w:rFonts w:cs="Times New Roman"/>
          <w:b/>
          <w:bCs/>
          <w:szCs w:val="22"/>
        </w:rPr>
        <w:t>.</w:t>
      </w:r>
      <w:r w:rsidRPr="008B4720">
        <w:rPr>
          <w:rFonts w:cs="Times New Roman"/>
          <w:b/>
          <w:bCs/>
          <w:szCs w:val="22"/>
        </w:rPr>
        <w:tab/>
      </w:r>
      <w:r w:rsidRPr="008B4720">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8B4720" w:rsidRDefault="007925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iCs/>
          <w:szCs w:val="22"/>
        </w:rPr>
        <w:tab/>
      </w:r>
      <w:r w:rsidR="001059A8" w:rsidRPr="008B4720">
        <w:rPr>
          <w:rFonts w:cs="Times New Roman"/>
          <w:b/>
          <w:iCs/>
          <w:szCs w:val="22"/>
        </w:rPr>
        <w:t>62</w:t>
      </w:r>
      <w:r w:rsidRPr="008B4720">
        <w:rPr>
          <w:rFonts w:cs="Times New Roman"/>
          <w:b/>
          <w:iCs/>
          <w:szCs w:val="22"/>
        </w:rPr>
        <w:t>.</w:t>
      </w:r>
      <w:r w:rsidR="0015452C" w:rsidRPr="008B4720">
        <w:rPr>
          <w:rFonts w:cs="Times New Roman"/>
          <w:b/>
          <w:iCs/>
          <w:szCs w:val="22"/>
        </w:rPr>
        <w:t>16</w:t>
      </w:r>
      <w:r w:rsidRPr="008B4720">
        <w:rPr>
          <w:rFonts w:cs="Times New Roman"/>
          <w:b/>
          <w:iCs/>
          <w:szCs w:val="22"/>
        </w:rPr>
        <w:t>.</w:t>
      </w:r>
      <w:r w:rsidRPr="008B4720">
        <w:rPr>
          <w:rFonts w:cs="Times New Roman"/>
          <w:b/>
          <w:iCs/>
          <w:szCs w:val="22"/>
        </w:rPr>
        <w:tab/>
      </w:r>
      <w:r w:rsidRPr="008B4720">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8B4720" w:rsidRDefault="00CD538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62.</w:t>
      </w:r>
      <w:r w:rsidR="0015452C" w:rsidRPr="008B4720">
        <w:rPr>
          <w:rFonts w:cs="Times New Roman"/>
          <w:b/>
          <w:szCs w:val="22"/>
        </w:rPr>
        <w:t>17</w:t>
      </w:r>
      <w:r w:rsidRPr="008B4720">
        <w:rPr>
          <w:rFonts w:cs="Times New Roman"/>
          <w:b/>
          <w:szCs w:val="22"/>
        </w:rPr>
        <w:t>.</w:t>
      </w:r>
      <w:r w:rsidRPr="008B4720">
        <w:rPr>
          <w:rFonts w:cs="Times New Roman"/>
          <w:b/>
          <w:szCs w:val="22"/>
        </w:rPr>
        <w:tab/>
      </w:r>
      <w:r w:rsidRPr="008B4720">
        <w:rPr>
          <w:rFonts w:cs="Times New Roman"/>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8B4720">
        <w:rPr>
          <w:rFonts w:cs="Times New Roman"/>
          <w:szCs w:val="22"/>
        </w:rPr>
        <w:t xml:space="preserve"> </w:t>
      </w:r>
      <w:r w:rsidRPr="008B4720">
        <w:rPr>
          <w:rFonts w:cs="Times New Roman"/>
          <w:szCs w:val="22"/>
        </w:rPr>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8B4720"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t>62.</w:t>
      </w:r>
      <w:r w:rsidR="0015452C" w:rsidRPr="008B4720">
        <w:rPr>
          <w:rFonts w:cs="Times New Roman"/>
          <w:b/>
          <w:bCs/>
          <w:szCs w:val="22"/>
        </w:rPr>
        <w:t>18</w:t>
      </w:r>
      <w:r w:rsidRPr="008B4720">
        <w:rPr>
          <w:rFonts w:cs="Times New Roman"/>
          <w:b/>
          <w:bCs/>
          <w:szCs w:val="22"/>
        </w:rPr>
        <w:t>.</w:t>
      </w:r>
      <w:r w:rsidRPr="008B4720">
        <w:rPr>
          <w:rFonts w:cs="Times New Roman"/>
          <w:bCs/>
          <w:szCs w:val="22"/>
        </w:rPr>
        <w:tab/>
        <w:t xml:space="preserve">(SLED: Compensatory Payment)  </w:t>
      </w:r>
      <w:r w:rsidRPr="008B4720">
        <w:rPr>
          <w:rFonts w:cs="Times New Roman"/>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8B4720" w:rsidRDefault="0082291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t>62.</w:t>
      </w:r>
      <w:r w:rsidR="0015452C" w:rsidRPr="008B4720">
        <w:rPr>
          <w:rFonts w:cs="Times New Roman"/>
          <w:b/>
          <w:bCs/>
          <w:szCs w:val="22"/>
        </w:rPr>
        <w:t>19</w:t>
      </w:r>
      <w:r w:rsidRPr="008B4720">
        <w:rPr>
          <w:rFonts w:cs="Times New Roman"/>
          <w:b/>
          <w:bCs/>
          <w:szCs w:val="22"/>
        </w:rPr>
        <w:t>.</w:t>
      </w:r>
      <w:r w:rsidRPr="008B4720">
        <w:rPr>
          <w:rFonts w:cs="Times New Roman"/>
          <w:b/>
          <w:bCs/>
          <w:szCs w:val="22"/>
        </w:rPr>
        <w:tab/>
      </w:r>
      <w:r w:rsidRPr="008B4720">
        <w:rPr>
          <w:rFonts w:cs="Times New Roman"/>
          <w:bCs/>
          <w:szCs w:val="22"/>
        </w:rPr>
        <w:t xml:space="preserve">(SLED: Meth Lab Clean Up Carry Forward)  Any unexpended balance on June thirtieth of the prior fiscal year, in the special line </w:t>
      </w:r>
      <w:r w:rsidR="00503B14" w:rsidRPr="008B4720">
        <w:rPr>
          <w:rFonts w:cs="Times New Roman"/>
          <w:bCs/>
          <w:szCs w:val="22"/>
        </w:rPr>
        <w:t>“</w:t>
      </w:r>
      <w:r w:rsidRPr="008B4720">
        <w:rPr>
          <w:rFonts w:cs="Times New Roman"/>
          <w:bCs/>
          <w:szCs w:val="22"/>
        </w:rPr>
        <w:t>Meth Lab Clean Up</w:t>
      </w:r>
      <w:r w:rsidR="00503B14" w:rsidRPr="008B4720">
        <w:rPr>
          <w:rFonts w:cs="Times New Roman"/>
          <w:bCs/>
          <w:szCs w:val="22"/>
        </w:rPr>
        <w:t>”</w:t>
      </w:r>
      <w:r w:rsidRPr="008B4720">
        <w:rPr>
          <w:rFonts w:cs="Times New Roman"/>
          <w:bCs/>
          <w:szCs w:val="22"/>
        </w:rPr>
        <w:t xml:space="preserve"> may be carried forward and expended for the same purpose in the current fiscal year.</w:t>
      </w:r>
    </w:p>
    <w:p w:rsidR="00D21E37" w:rsidRPr="008B4720" w:rsidRDefault="00122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Pr="008B4720">
        <w:rPr>
          <w:rFonts w:cs="Times New Roman"/>
          <w:b/>
          <w:color w:val="auto"/>
          <w:szCs w:val="22"/>
        </w:rPr>
        <w:t>62.</w:t>
      </w:r>
      <w:r w:rsidR="0015452C" w:rsidRPr="008B4720">
        <w:rPr>
          <w:rFonts w:cs="Times New Roman"/>
          <w:b/>
          <w:color w:val="auto"/>
          <w:szCs w:val="22"/>
        </w:rPr>
        <w:t>20</w:t>
      </w:r>
      <w:r w:rsidRPr="008B4720">
        <w:rPr>
          <w:rFonts w:cs="Times New Roman"/>
          <w:b/>
          <w:color w:val="auto"/>
          <w:szCs w:val="22"/>
        </w:rPr>
        <w:t>.</w:t>
      </w:r>
      <w:r w:rsidRPr="008B4720">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8B4720"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color w:val="auto"/>
          <w:szCs w:val="22"/>
        </w:rPr>
        <w:tab/>
        <w:t>62.</w:t>
      </w:r>
      <w:r w:rsidR="0015452C" w:rsidRPr="008B4720">
        <w:rPr>
          <w:rFonts w:cs="Times New Roman"/>
          <w:b/>
          <w:color w:val="auto"/>
          <w:szCs w:val="22"/>
        </w:rPr>
        <w:t>21</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 xml:space="preserve">(SLED: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w:t>
      </w:r>
      <w:r w:rsidR="001431CC" w:rsidRPr="008B4720">
        <w:rPr>
          <w:rFonts w:cs="Times New Roman"/>
          <w:color w:val="auto"/>
          <w:szCs w:val="22"/>
        </w:rPr>
        <w:t>and</w:t>
      </w:r>
      <w:r w:rsidRPr="008B4720">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8B4720"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color w:val="auto"/>
          <w:szCs w:val="22"/>
        </w:rPr>
        <w:tab/>
        <w:t>62.</w:t>
      </w:r>
      <w:r w:rsidR="0015452C" w:rsidRPr="008B4720">
        <w:rPr>
          <w:rFonts w:cs="Times New Roman"/>
          <w:b/>
          <w:color w:val="auto"/>
          <w:szCs w:val="22"/>
        </w:rPr>
        <w:t>22</w:t>
      </w:r>
      <w:r w:rsidRPr="008B4720">
        <w:rPr>
          <w:rFonts w:cs="Times New Roman"/>
          <w:b/>
          <w:color w:val="auto"/>
          <w:szCs w:val="22"/>
        </w:rPr>
        <w:t>.</w:t>
      </w:r>
      <w:r w:rsidRPr="008B4720">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8B4720"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8B4720" w:rsidRDefault="009504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8B4720"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1059A8" w:rsidRPr="008B4720">
        <w:rPr>
          <w:rFonts w:cs="Times New Roman"/>
          <w:b/>
          <w:szCs w:val="22"/>
        </w:rPr>
        <w:t>63</w:t>
      </w:r>
      <w:r w:rsidRPr="008B4720">
        <w:rPr>
          <w:rFonts w:cs="Times New Roman"/>
          <w:b/>
          <w:szCs w:val="22"/>
        </w:rPr>
        <w:t xml:space="preserve"> - K05-DEPARTMENT OF PUBLIC SAFETY</w:t>
      </w:r>
    </w:p>
    <w:p w:rsidR="00A9603B" w:rsidRPr="008B4720"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1059A8" w:rsidRPr="008B4720">
        <w:rPr>
          <w:rFonts w:cs="Times New Roman"/>
          <w:b/>
          <w:szCs w:val="22"/>
        </w:rPr>
        <w:t>63</w:t>
      </w:r>
      <w:r w:rsidRPr="008B4720">
        <w:rPr>
          <w:rFonts w:cs="Times New Roman"/>
          <w:b/>
          <w:bCs/>
          <w:szCs w:val="22"/>
        </w:rPr>
        <w:t>.1.</w:t>
      </w:r>
      <w:r w:rsidRPr="008B4720">
        <w:rPr>
          <w:rFonts w:cs="Times New Roman"/>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8B4720" w:rsidRDefault="002C72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001059A8" w:rsidRPr="008B4720">
        <w:rPr>
          <w:rFonts w:cs="Times New Roman"/>
          <w:b/>
          <w:szCs w:val="22"/>
        </w:rPr>
        <w:t>63</w:t>
      </w:r>
      <w:r w:rsidRPr="008B4720">
        <w:rPr>
          <w:rFonts w:cs="Times New Roman"/>
          <w:b/>
          <w:szCs w:val="22"/>
        </w:rPr>
        <w:t>.</w:t>
      </w:r>
      <w:r w:rsidR="00BF3798" w:rsidRPr="008B4720">
        <w:rPr>
          <w:rFonts w:cs="Times New Roman"/>
          <w:b/>
          <w:szCs w:val="22"/>
        </w:rPr>
        <w:t>2</w:t>
      </w:r>
      <w:r w:rsidRPr="008B4720">
        <w:rPr>
          <w:rFonts w:cs="Times New Roman"/>
          <w:b/>
          <w:szCs w:val="22"/>
        </w:rPr>
        <w:t>.</w:t>
      </w:r>
      <w:r w:rsidRPr="008B4720">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001059A8" w:rsidRPr="008B4720">
        <w:rPr>
          <w:rFonts w:cs="Times New Roman"/>
          <w:b/>
          <w:szCs w:val="22"/>
        </w:rPr>
        <w:t>63</w:t>
      </w:r>
      <w:r w:rsidRPr="008B4720">
        <w:rPr>
          <w:rFonts w:cs="Times New Roman"/>
          <w:b/>
          <w:bCs/>
          <w:szCs w:val="22"/>
        </w:rPr>
        <w:t>.</w:t>
      </w:r>
      <w:r w:rsidR="00BF3798" w:rsidRPr="008B4720">
        <w:rPr>
          <w:rFonts w:cs="Times New Roman"/>
          <w:b/>
          <w:bCs/>
          <w:szCs w:val="22"/>
        </w:rPr>
        <w:t>3</w:t>
      </w:r>
      <w:r w:rsidRPr="008B4720">
        <w:rPr>
          <w:rFonts w:cs="Times New Roman"/>
          <w:b/>
          <w:bCs/>
          <w:szCs w:val="22"/>
        </w:rPr>
        <w:t>.</w:t>
      </w:r>
      <w:r w:rsidRPr="008B4720">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63</w:t>
      </w:r>
      <w:r w:rsidRPr="008B4720">
        <w:rPr>
          <w:rFonts w:cs="Times New Roman"/>
          <w:b/>
          <w:bCs/>
          <w:szCs w:val="22"/>
        </w:rPr>
        <w:t>.</w:t>
      </w:r>
      <w:r w:rsidR="00BF3798" w:rsidRPr="008B4720">
        <w:rPr>
          <w:rFonts w:cs="Times New Roman"/>
          <w:b/>
          <w:bCs/>
          <w:szCs w:val="22"/>
        </w:rPr>
        <w:t>4</w:t>
      </w:r>
      <w:r w:rsidRPr="008B4720">
        <w:rPr>
          <w:rFonts w:cs="Times New Roman"/>
          <w:b/>
          <w:bCs/>
          <w:szCs w:val="22"/>
        </w:rPr>
        <w:t>.</w:t>
      </w:r>
      <w:r w:rsidRPr="008B4720">
        <w:rPr>
          <w:rFonts w:cs="Times New Roman"/>
          <w:szCs w:val="22"/>
        </w:rPr>
        <w:tab/>
        <w:t>(DPS: Sale of Real Property)  At such time as any portion of the Laurens Road property in Greenville is declared to be surplus by the agency or agencies which occupy said portion, and a</w:t>
      </w:r>
      <w:r w:rsidRPr="008B4720">
        <w:rPr>
          <w:rFonts w:cs="Times New Roman"/>
          <w:bCs/>
          <w:szCs w:val="22"/>
        </w:rPr>
        <w:t>fter receiving approval from the</w:t>
      </w:r>
      <w:r w:rsidR="00E67871" w:rsidRPr="008B4720">
        <w:rPr>
          <w:rFonts w:cs="Times New Roman"/>
          <w:bCs/>
          <w:szCs w:val="22"/>
        </w:rPr>
        <w:t xml:space="preserve"> </w:t>
      </w:r>
      <w:r w:rsidR="00052D96" w:rsidRPr="008B4720">
        <w:rPr>
          <w:rFonts w:cs="Times New Roman"/>
          <w:bCs/>
          <w:szCs w:val="22"/>
        </w:rPr>
        <w:t xml:space="preserve">Department of Administration or State Fiscal Accountability Authority, </w:t>
      </w:r>
      <w:r w:rsidRPr="008B4720">
        <w:rPr>
          <w:rFonts w:cs="Times New Roman"/>
          <w:bCs/>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8B4720">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63</w:t>
      </w:r>
      <w:r w:rsidRPr="008B4720">
        <w:rPr>
          <w:rFonts w:cs="Times New Roman"/>
          <w:b/>
          <w:bCs/>
          <w:szCs w:val="22"/>
        </w:rPr>
        <w:t>.</w:t>
      </w:r>
      <w:r w:rsidR="00BF3798" w:rsidRPr="008B4720">
        <w:rPr>
          <w:rFonts w:cs="Times New Roman"/>
          <w:b/>
          <w:bCs/>
          <w:szCs w:val="22"/>
        </w:rPr>
        <w:t>5</w:t>
      </w:r>
      <w:r w:rsidRPr="008B4720">
        <w:rPr>
          <w:rFonts w:cs="Times New Roman"/>
          <w:b/>
          <w:bCs/>
          <w:szCs w:val="22"/>
        </w:rPr>
        <w:t>.</w:t>
      </w:r>
      <w:r w:rsidRPr="008B4720">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63</w:t>
      </w:r>
      <w:r w:rsidRPr="008B4720">
        <w:rPr>
          <w:rFonts w:cs="Times New Roman"/>
          <w:b/>
          <w:szCs w:val="22"/>
        </w:rPr>
        <w:t>.</w:t>
      </w:r>
      <w:r w:rsidR="000E4FAF" w:rsidRPr="008B4720">
        <w:rPr>
          <w:rFonts w:cs="Times New Roman"/>
          <w:b/>
          <w:szCs w:val="22"/>
        </w:rPr>
        <w:t>6</w:t>
      </w:r>
      <w:r w:rsidRPr="008B4720">
        <w:rPr>
          <w:rFonts w:cs="Times New Roman"/>
          <w:b/>
          <w:szCs w:val="22"/>
        </w:rPr>
        <w:t>.</w:t>
      </w:r>
      <w:r w:rsidRPr="008B4720">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CF5F53" w:rsidRPr="008B4720" w:rsidRDefault="00CF5F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i/>
          <w:szCs w:val="22"/>
          <w:u w:val="single"/>
        </w:rPr>
        <w:t>63.7.</w:t>
      </w:r>
      <w:r w:rsidRPr="008B4720">
        <w:rPr>
          <w:rFonts w:cs="Times New Roman"/>
          <w:i/>
          <w:szCs w:val="22"/>
          <w:u w:val="single"/>
        </w:rPr>
        <w:tab/>
        <w:t>(DPS: Coastal Crisis Chaplaincy)</w:t>
      </w:r>
      <w:r w:rsidR="0039210A" w:rsidRPr="008B4720">
        <w:rPr>
          <w:rFonts w:cs="Times New Roman"/>
          <w:b/>
          <w:szCs w:val="22"/>
        </w:rPr>
        <w:t xml:space="preserve">  DELETED</w:t>
      </w:r>
    </w:p>
    <w:p w:rsidR="00A54013" w:rsidRPr="008B4720" w:rsidRDefault="00A54013" w:rsidP="00A54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color w:val="auto"/>
        </w:rPr>
        <w:tab/>
      </w:r>
      <w:r w:rsidRPr="008B4720">
        <w:rPr>
          <w:rFonts w:cs="Times New Roman"/>
          <w:b/>
          <w:i/>
          <w:color w:val="auto"/>
          <w:u w:val="single"/>
        </w:rPr>
        <w:t>63.8.</w:t>
      </w:r>
      <w:r w:rsidRPr="008B4720">
        <w:rPr>
          <w:rFonts w:cs="Times New Roman"/>
          <w:i/>
          <w:color w:val="auto"/>
          <w:u w:val="single"/>
        </w:rPr>
        <w:tab/>
        <w:t>(DPS: Hours of Service Rest Requirements)  Of the funds directed to the Department of Public Safety, the department shall expend the necessary funds to establish a policy to allow drivers of commercial motor vehicles engaged in intrastate commerce to use time waiting in their trucks while on the job to satisfy any hours of service 30-minute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w:t>
      </w:r>
      <w:r w:rsidRPr="008B4720">
        <w:rPr>
          <w:rFonts w:cs="Times New Roman"/>
          <w:i/>
          <w:u w:val="single"/>
        </w:rPr>
        <w:t>rstate border-zone operations.</w:t>
      </w:r>
    </w:p>
    <w:p w:rsidR="00B116A2" w:rsidRDefault="00B116A2" w:rsidP="00A54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B116A2" w:rsidSect="00B116A2">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626317" w:rsidRPr="008B4720" w:rsidRDefault="00626317" w:rsidP="00A54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022C7B" w:rsidRPr="008B4720" w:rsidRDefault="00022C7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4720">
        <w:rPr>
          <w:rFonts w:cs="Times New Roman"/>
          <w:b/>
          <w:bCs/>
          <w:szCs w:val="22"/>
        </w:rPr>
        <w:t xml:space="preserve">SECTION </w:t>
      </w:r>
      <w:r w:rsidR="001059A8" w:rsidRPr="008B4720">
        <w:rPr>
          <w:rFonts w:cs="Times New Roman"/>
          <w:b/>
          <w:bCs/>
          <w:szCs w:val="22"/>
        </w:rPr>
        <w:t>64</w:t>
      </w:r>
      <w:r w:rsidRPr="008B4720">
        <w:rPr>
          <w:rFonts w:cs="Times New Roman"/>
          <w:b/>
          <w:bCs/>
          <w:szCs w:val="22"/>
        </w:rPr>
        <w:t xml:space="preserve"> - N20-LAW ENFORCEMENT</w:t>
      </w:r>
      <w:r w:rsidR="00E960A5" w:rsidRPr="008B4720">
        <w:rPr>
          <w:rFonts w:cs="Times New Roman"/>
          <w:b/>
          <w:bCs/>
          <w:szCs w:val="22"/>
        </w:rPr>
        <w:t xml:space="preserve"> </w:t>
      </w:r>
      <w:r w:rsidRPr="008B4720">
        <w:rPr>
          <w:rFonts w:cs="Times New Roman"/>
          <w:b/>
          <w:bCs/>
          <w:szCs w:val="22"/>
        </w:rPr>
        <w:t>TRAINING</w:t>
      </w:r>
      <w:r w:rsidR="008E3821" w:rsidRPr="008B4720">
        <w:rPr>
          <w:rFonts w:cs="Times New Roman"/>
          <w:b/>
          <w:bCs/>
          <w:szCs w:val="22"/>
        </w:rPr>
        <w:t xml:space="preserve"> </w:t>
      </w:r>
      <w:r w:rsidRPr="008B4720">
        <w:rPr>
          <w:rFonts w:cs="Times New Roman"/>
          <w:b/>
          <w:bCs/>
          <w:szCs w:val="22"/>
        </w:rPr>
        <w:t>COUNCIL</w:t>
      </w:r>
    </w:p>
    <w:p w:rsidR="00022C7B" w:rsidRPr="008B4720" w:rsidRDefault="00022C7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8B4720" w:rsidRDefault="00022C7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bCs/>
          <w:szCs w:val="22"/>
        </w:rPr>
        <w:t>64</w:t>
      </w:r>
      <w:r w:rsidRPr="008B4720">
        <w:rPr>
          <w:rFonts w:cs="Times New Roman"/>
          <w:b/>
          <w:bCs/>
          <w:szCs w:val="22"/>
        </w:rPr>
        <w:t>.1.</w:t>
      </w:r>
      <w:r w:rsidRPr="008B4720">
        <w:rPr>
          <w:rFonts w:cs="Times New Roman"/>
          <w:b/>
          <w:bCs/>
          <w:szCs w:val="22"/>
        </w:rPr>
        <w:tab/>
      </w:r>
      <w:r w:rsidRPr="008B4720">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8B4720" w:rsidRDefault="00022C7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bCs/>
          <w:szCs w:val="22"/>
        </w:rPr>
        <w:t>64</w:t>
      </w:r>
      <w:r w:rsidRPr="008B4720">
        <w:rPr>
          <w:rFonts w:cs="Times New Roman"/>
          <w:b/>
          <w:bCs/>
          <w:szCs w:val="22"/>
        </w:rPr>
        <w:t>.2.</w:t>
      </w:r>
      <w:r w:rsidRPr="008B4720">
        <w:rPr>
          <w:rFonts w:cs="Times New Roman"/>
          <w:b/>
          <w:bCs/>
          <w:szCs w:val="22"/>
        </w:rPr>
        <w:tab/>
      </w:r>
      <w:r w:rsidRPr="008B4720">
        <w:rPr>
          <w:rFonts w:cs="Times New Roman"/>
          <w:szCs w:val="22"/>
        </w:rPr>
        <w:t xml:space="preserve">(LETC: CJA-Retention of Emergency Expenditure Refunds)  The </w:t>
      </w:r>
      <w:r w:rsidRPr="008B4720">
        <w:rPr>
          <w:rFonts w:cs="Times New Roman"/>
          <w:bCs/>
          <w:szCs w:val="22"/>
        </w:rPr>
        <w:t>Law Enforcement Training Council, Criminal Justice Academy is authorized to collect, exp</w:t>
      </w:r>
      <w:r w:rsidRPr="008B4720">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8B019A" w:rsidRPr="008B4720" w:rsidRDefault="008B019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1059A8" w:rsidRPr="008B4720">
        <w:rPr>
          <w:rFonts w:cs="Times New Roman"/>
          <w:b/>
          <w:szCs w:val="22"/>
        </w:rPr>
        <w:t>65</w:t>
      </w:r>
      <w:r w:rsidRPr="008B4720">
        <w:rPr>
          <w:rFonts w:cs="Times New Roman"/>
          <w:b/>
          <w:szCs w:val="22"/>
        </w:rPr>
        <w:t xml:space="preserve"> - N04-DEPARTMENT OF CORRECTIONS</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65</w:t>
      </w:r>
      <w:r w:rsidRPr="008B4720">
        <w:rPr>
          <w:rFonts w:cs="Times New Roman"/>
          <w:b/>
          <w:szCs w:val="22"/>
        </w:rPr>
        <w:t>.</w:t>
      </w:r>
      <w:r w:rsidR="001059A8" w:rsidRPr="008B4720">
        <w:rPr>
          <w:rFonts w:cs="Times New Roman"/>
          <w:b/>
          <w:szCs w:val="22"/>
        </w:rPr>
        <w:t>1</w:t>
      </w:r>
      <w:r w:rsidRPr="008B4720">
        <w:rPr>
          <w:rFonts w:cs="Times New Roman"/>
          <w:b/>
          <w:szCs w:val="22"/>
        </w:rPr>
        <w:t>.</w:t>
      </w:r>
      <w:r w:rsidRPr="008B4720">
        <w:rPr>
          <w:rFonts w:cs="Times New Roman"/>
          <w:szCs w:val="22"/>
        </w:rPr>
        <w:tab/>
        <w:t xml:space="preserve">(CORR: Canteen Operations)  Revenue derived wholly from the canteen operations within the Department of Corrections on behalf of the inmate population, may be retained and </w:t>
      </w:r>
      <w:r w:rsidRPr="008B4720">
        <w:rPr>
          <w:rFonts w:cs="Times New Roman"/>
          <w:bCs/>
          <w:szCs w:val="22"/>
        </w:rPr>
        <w:t>expended</w:t>
      </w:r>
      <w:r w:rsidRPr="008B4720">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65</w:t>
      </w:r>
      <w:r w:rsidRPr="008B4720">
        <w:rPr>
          <w:rFonts w:cs="Times New Roman"/>
          <w:b/>
          <w:bCs/>
          <w:szCs w:val="22"/>
        </w:rPr>
        <w:t>.</w:t>
      </w:r>
      <w:r w:rsidR="001059A8" w:rsidRPr="008B4720">
        <w:rPr>
          <w:rFonts w:cs="Times New Roman"/>
          <w:b/>
          <w:bCs/>
          <w:szCs w:val="22"/>
        </w:rPr>
        <w:t>2</w:t>
      </w:r>
      <w:r w:rsidRPr="008B4720">
        <w:rPr>
          <w:rFonts w:cs="Times New Roman"/>
          <w:b/>
          <w:bCs/>
          <w:szCs w:val="22"/>
        </w:rPr>
        <w:t>.</w:t>
      </w:r>
      <w:r w:rsidRPr="008B4720">
        <w:rPr>
          <w:rFonts w:cs="Times New Roman"/>
          <w:b/>
          <w:bCs/>
          <w:szCs w:val="22"/>
        </w:rPr>
        <w:tab/>
      </w:r>
      <w:r w:rsidRPr="008B4720">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65</w:t>
      </w:r>
      <w:r w:rsidRPr="008B4720">
        <w:rPr>
          <w:rFonts w:cs="Times New Roman"/>
          <w:b/>
          <w:szCs w:val="22"/>
        </w:rPr>
        <w:t>.</w:t>
      </w:r>
      <w:r w:rsidR="001059A8" w:rsidRPr="008B4720">
        <w:rPr>
          <w:rFonts w:cs="Times New Roman"/>
          <w:b/>
          <w:szCs w:val="22"/>
        </w:rPr>
        <w:t>3</w:t>
      </w:r>
      <w:r w:rsidRPr="008B4720">
        <w:rPr>
          <w:rFonts w:cs="Times New Roman"/>
          <w:b/>
          <w:szCs w:val="22"/>
        </w:rPr>
        <w:t>.</w:t>
      </w:r>
      <w:r w:rsidRPr="008B4720">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65</w:t>
      </w:r>
      <w:r w:rsidRPr="008B4720">
        <w:rPr>
          <w:rFonts w:cs="Times New Roman"/>
          <w:b/>
          <w:szCs w:val="22"/>
        </w:rPr>
        <w:t>.</w:t>
      </w:r>
      <w:r w:rsidR="001059A8" w:rsidRPr="008B4720">
        <w:rPr>
          <w:rFonts w:cs="Times New Roman"/>
          <w:b/>
          <w:szCs w:val="22"/>
        </w:rPr>
        <w:t>4</w:t>
      </w:r>
      <w:r w:rsidRPr="008B4720">
        <w:rPr>
          <w:rFonts w:cs="Times New Roman"/>
          <w:b/>
          <w:szCs w:val="22"/>
        </w:rPr>
        <w:t>.</w:t>
      </w:r>
      <w:r w:rsidRPr="008B4720">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65</w:t>
      </w:r>
      <w:r w:rsidRPr="008B4720">
        <w:rPr>
          <w:rFonts w:cs="Times New Roman"/>
          <w:b/>
          <w:szCs w:val="22"/>
        </w:rPr>
        <w:t>.</w:t>
      </w:r>
      <w:r w:rsidR="001059A8" w:rsidRPr="008B4720">
        <w:rPr>
          <w:rFonts w:cs="Times New Roman"/>
          <w:b/>
          <w:szCs w:val="22"/>
        </w:rPr>
        <w:t>5</w:t>
      </w:r>
      <w:r w:rsidRPr="008B4720">
        <w:rPr>
          <w:rFonts w:cs="Times New Roman"/>
          <w:b/>
          <w:szCs w:val="22"/>
        </w:rPr>
        <w:t>.</w:t>
      </w:r>
      <w:r w:rsidRPr="008B4720">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65</w:t>
      </w:r>
      <w:r w:rsidRPr="008B4720">
        <w:rPr>
          <w:rFonts w:cs="Times New Roman"/>
          <w:b/>
          <w:szCs w:val="22"/>
        </w:rPr>
        <w:t>.</w:t>
      </w:r>
      <w:r w:rsidR="001059A8" w:rsidRPr="008B4720">
        <w:rPr>
          <w:rFonts w:cs="Times New Roman"/>
          <w:b/>
          <w:szCs w:val="22"/>
        </w:rPr>
        <w:t>6</w:t>
      </w:r>
      <w:r w:rsidRPr="008B4720">
        <w:rPr>
          <w:rFonts w:cs="Times New Roman"/>
          <w:b/>
          <w:szCs w:val="22"/>
        </w:rPr>
        <w:t>.</w:t>
      </w:r>
      <w:r w:rsidRPr="008B4720">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65</w:t>
      </w:r>
      <w:r w:rsidRPr="008B4720">
        <w:rPr>
          <w:rFonts w:cs="Times New Roman"/>
          <w:b/>
          <w:szCs w:val="22"/>
        </w:rPr>
        <w:t>.</w:t>
      </w:r>
      <w:r w:rsidR="001059A8"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szCs w:val="22"/>
        </w:rPr>
        <w:t xml:space="preserve">(CORR: Social Security Administration Funding)  All funds received by the </w:t>
      </w:r>
      <w:r w:rsidR="00691C6E" w:rsidRPr="008B4720">
        <w:rPr>
          <w:rFonts w:cs="Times New Roman"/>
          <w:szCs w:val="22"/>
        </w:rPr>
        <w:t>South Carolina</w:t>
      </w:r>
      <w:r w:rsidRPr="008B4720">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8B4720">
        <w:rPr>
          <w:rFonts w:cs="Times New Roman"/>
          <w:szCs w:val="22"/>
        </w:rPr>
        <w:t xml:space="preserve">South Carolina </w:t>
      </w:r>
      <w:r w:rsidRPr="008B4720">
        <w:rPr>
          <w:rFonts w:cs="Times New Roman"/>
          <w:szCs w:val="22"/>
        </w:rPr>
        <w:t>Department of Corrections and credited to a fund entitled “Special Social Security” for the care and custody of inmates housed in the state correctional facilities.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r>
      <w:r w:rsidR="001059A8" w:rsidRPr="008B4720">
        <w:rPr>
          <w:rFonts w:cs="Times New Roman"/>
          <w:b/>
          <w:szCs w:val="22"/>
        </w:rPr>
        <w:t>65</w:t>
      </w:r>
      <w:r w:rsidRPr="008B4720">
        <w:rPr>
          <w:rFonts w:cs="Times New Roman"/>
          <w:b/>
          <w:szCs w:val="22"/>
        </w:rPr>
        <w:t>.</w:t>
      </w:r>
      <w:r w:rsidR="001059A8" w:rsidRPr="008B4720">
        <w:rPr>
          <w:rFonts w:cs="Times New Roman"/>
          <w:b/>
          <w:szCs w:val="22"/>
        </w:rPr>
        <w:t>8</w:t>
      </w:r>
      <w:r w:rsidRPr="008B4720">
        <w:rPr>
          <w:rFonts w:cs="Times New Roman"/>
          <w:b/>
          <w:szCs w:val="22"/>
        </w:rPr>
        <w:t>.</w:t>
      </w:r>
      <w:r w:rsidRPr="008B4720">
        <w:rPr>
          <w:rFonts w:cs="Times New Roman"/>
          <w:b/>
          <w:szCs w:val="22"/>
        </w:rPr>
        <w:tab/>
      </w:r>
      <w:r w:rsidRPr="008B4720">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65</w:t>
      </w:r>
      <w:r w:rsidRPr="008B4720">
        <w:rPr>
          <w:rFonts w:cs="Times New Roman"/>
          <w:b/>
          <w:szCs w:val="22"/>
        </w:rPr>
        <w:t>.</w:t>
      </w:r>
      <w:r w:rsidR="001059A8" w:rsidRPr="008B4720">
        <w:rPr>
          <w:rFonts w:cs="Times New Roman"/>
          <w:b/>
          <w:szCs w:val="22"/>
        </w:rPr>
        <w:t>9</w:t>
      </w:r>
      <w:r w:rsidRPr="008B4720">
        <w:rPr>
          <w:rFonts w:cs="Times New Roman"/>
          <w:b/>
          <w:szCs w:val="22"/>
        </w:rPr>
        <w:t>.</w:t>
      </w:r>
      <w:r w:rsidRPr="008B4720">
        <w:rPr>
          <w:rFonts w:cs="Times New Roman"/>
          <w:b/>
          <w:szCs w:val="22"/>
        </w:rPr>
        <w:tab/>
      </w:r>
      <w:r w:rsidRPr="008B4720">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8B4720">
        <w:rPr>
          <w:rFonts w:cs="Times New Roman"/>
          <w:szCs w:val="22"/>
        </w:rPr>
        <w:t xml:space="preserve">  </w:t>
      </w:r>
      <w:r w:rsidR="00CB6DD4" w:rsidRPr="008B4720">
        <w:rPr>
          <w:rFonts w:cs="Times New Roman"/>
          <w:i/>
          <w:szCs w:val="22"/>
          <w:u w:val="single"/>
        </w:rPr>
        <w:t>These funds may be carried forward from the prior fiscal year into the current fiscal year to be used for the same purpose.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65</w:t>
      </w:r>
      <w:r w:rsidRPr="008B4720">
        <w:rPr>
          <w:rFonts w:cs="Times New Roman"/>
          <w:b/>
          <w:szCs w:val="22"/>
        </w:rPr>
        <w:t>.</w:t>
      </w:r>
      <w:r w:rsidR="001059A8" w:rsidRPr="008B4720">
        <w:rPr>
          <w:rFonts w:cs="Times New Roman"/>
          <w:b/>
          <w:szCs w:val="22"/>
        </w:rPr>
        <w:t>10</w:t>
      </w:r>
      <w:r w:rsidRPr="008B4720">
        <w:rPr>
          <w:rFonts w:cs="Times New Roman"/>
          <w:b/>
          <w:szCs w:val="22"/>
        </w:rPr>
        <w:t>.</w:t>
      </w:r>
      <w:r w:rsidRPr="008B4720">
        <w:rPr>
          <w:rFonts w:cs="Times New Roman"/>
          <w:b/>
          <w:szCs w:val="22"/>
        </w:rPr>
        <w:tab/>
      </w:r>
      <w:r w:rsidRPr="008B4720">
        <w:rPr>
          <w:rFonts w:cs="Times New Roman"/>
          <w:szCs w:val="22"/>
        </w:rPr>
        <w:t>(CORR: Reimbursement for Expenditures)  The Department of Corrections may retain for general operating purposes any reimbursement of funds for expenses incurred in a prior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65</w:t>
      </w:r>
      <w:r w:rsidRPr="008B4720">
        <w:rPr>
          <w:rFonts w:cs="Times New Roman"/>
          <w:b/>
          <w:szCs w:val="22"/>
        </w:rPr>
        <w:t>.</w:t>
      </w:r>
      <w:r w:rsidR="001059A8" w:rsidRPr="008B4720">
        <w:rPr>
          <w:rFonts w:cs="Times New Roman"/>
          <w:b/>
          <w:szCs w:val="22"/>
        </w:rPr>
        <w:t>11</w:t>
      </w:r>
      <w:r w:rsidRPr="008B4720">
        <w:rPr>
          <w:rFonts w:cs="Times New Roman"/>
          <w:b/>
          <w:szCs w:val="22"/>
        </w:rPr>
        <w:t>.</w:t>
      </w:r>
      <w:r w:rsidRPr="008B4720">
        <w:rPr>
          <w:rFonts w:cs="Times New Roman"/>
          <w:b/>
          <w:szCs w:val="22"/>
        </w:rPr>
        <w:tab/>
      </w:r>
      <w:r w:rsidRPr="008B4720">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65</w:t>
      </w:r>
      <w:r w:rsidRPr="008B4720">
        <w:rPr>
          <w:rFonts w:cs="Times New Roman"/>
          <w:b/>
          <w:bCs/>
          <w:szCs w:val="22"/>
        </w:rPr>
        <w:t>.</w:t>
      </w:r>
      <w:r w:rsidR="0015452C" w:rsidRPr="008B4720">
        <w:rPr>
          <w:rFonts w:cs="Times New Roman"/>
          <w:b/>
          <w:bCs/>
          <w:szCs w:val="22"/>
        </w:rPr>
        <w:t>12</w:t>
      </w:r>
      <w:r w:rsidRPr="008B4720">
        <w:rPr>
          <w:rFonts w:cs="Times New Roman"/>
          <w:b/>
          <w:bCs/>
          <w:szCs w:val="22"/>
        </w:rPr>
        <w:t>.</w:t>
      </w:r>
      <w:r w:rsidRPr="008B4720">
        <w:rPr>
          <w:rFonts w:cs="Times New Roman"/>
          <w:b/>
          <w:bCs/>
          <w:szCs w:val="22"/>
        </w:rPr>
        <w:tab/>
      </w:r>
      <w:r w:rsidRPr="008B4720">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8B4720" w:rsidRDefault="00FF70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001059A8" w:rsidRPr="008B4720">
        <w:rPr>
          <w:rFonts w:cs="Times New Roman"/>
          <w:b/>
          <w:color w:val="auto"/>
          <w:szCs w:val="22"/>
        </w:rPr>
        <w:t>65</w:t>
      </w:r>
      <w:r w:rsidRPr="008B4720">
        <w:rPr>
          <w:rFonts w:cs="Times New Roman"/>
          <w:b/>
          <w:bCs/>
          <w:color w:val="auto"/>
          <w:szCs w:val="22"/>
        </w:rPr>
        <w:t>.</w:t>
      </w:r>
      <w:r w:rsidR="0015452C" w:rsidRPr="008B4720">
        <w:rPr>
          <w:rFonts w:cs="Times New Roman"/>
          <w:b/>
          <w:bCs/>
          <w:color w:val="auto"/>
          <w:szCs w:val="22"/>
        </w:rPr>
        <w:t>13</w:t>
      </w:r>
      <w:r w:rsidRPr="008B4720">
        <w:rPr>
          <w:rFonts w:cs="Times New Roman"/>
          <w:b/>
          <w:bCs/>
          <w:color w:val="auto"/>
          <w:szCs w:val="22"/>
        </w:rPr>
        <w:t>.</w:t>
      </w:r>
      <w:r w:rsidRPr="008B4720">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8B4720">
        <w:rPr>
          <w:rFonts w:cs="Times New Roman"/>
          <w:color w:val="auto"/>
          <w:szCs w:val="22"/>
        </w:rPr>
        <w:t>oners to whom Section 24-13-150</w:t>
      </w:r>
      <w:r w:rsidRPr="008B4720">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65</w:t>
      </w:r>
      <w:r w:rsidRPr="008B4720">
        <w:rPr>
          <w:rFonts w:cs="Times New Roman"/>
          <w:b/>
          <w:bCs/>
          <w:szCs w:val="22"/>
        </w:rPr>
        <w:t>.</w:t>
      </w:r>
      <w:r w:rsidR="0015452C" w:rsidRPr="008B4720">
        <w:rPr>
          <w:rFonts w:cs="Times New Roman"/>
          <w:b/>
          <w:bCs/>
          <w:szCs w:val="22"/>
        </w:rPr>
        <w:t>14</w:t>
      </w:r>
      <w:r w:rsidRPr="008B4720">
        <w:rPr>
          <w:rFonts w:cs="Times New Roman"/>
          <w:b/>
          <w:bCs/>
          <w:szCs w:val="22"/>
        </w:rPr>
        <w:t>.</w:t>
      </w:r>
      <w:r w:rsidRPr="008B4720">
        <w:rPr>
          <w:rFonts w:cs="Times New Roman"/>
          <w:szCs w:val="22"/>
        </w:rPr>
        <w:tab/>
        <w:t xml:space="preserve">(CORR: Western Union Funding)  All funds received by the </w:t>
      </w:r>
      <w:r w:rsidR="00691C6E" w:rsidRPr="008B4720">
        <w:rPr>
          <w:rFonts w:cs="Times New Roman"/>
          <w:szCs w:val="22"/>
        </w:rPr>
        <w:t>South Carolina</w:t>
      </w:r>
      <w:r w:rsidRPr="008B4720">
        <w:rPr>
          <w:rFonts w:cs="Times New Roman"/>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8B4720">
        <w:rPr>
          <w:rFonts w:cs="Times New Roman"/>
          <w:szCs w:val="22"/>
        </w:rPr>
        <w:t>South Carolina</w:t>
      </w:r>
      <w:r w:rsidRPr="008B4720">
        <w:rPr>
          <w:rFonts w:cs="Times New Roman"/>
          <w:szCs w:val="22"/>
        </w:rPr>
        <w:t xml:space="preserve"> Department of Corrections and credited to a fund entitled “Inmate Welfare Fund” to be expended for the benefit of the inmate population.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65</w:t>
      </w:r>
      <w:r w:rsidRPr="008B4720">
        <w:rPr>
          <w:rFonts w:cs="Times New Roman"/>
          <w:b/>
          <w:bCs/>
          <w:szCs w:val="22"/>
        </w:rPr>
        <w:t>.</w:t>
      </w:r>
      <w:r w:rsidR="0015452C" w:rsidRPr="008B4720">
        <w:rPr>
          <w:rFonts w:cs="Times New Roman"/>
          <w:b/>
          <w:bCs/>
          <w:szCs w:val="22"/>
        </w:rPr>
        <w:t>15</w:t>
      </w:r>
      <w:r w:rsidRPr="008B4720">
        <w:rPr>
          <w:rFonts w:cs="Times New Roman"/>
          <w:b/>
          <w:bCs/>
          <w:szCs w:val="22"/>
        </w:rPr>
        <w:t>.</w:t>
      </w:r>
      <w:r w:rsidRPr="008B4720">
        <w:rPr>
          <w:rFonts w:cs="Times New Roman"/>
          <w:b/>
          <w:bCs/>
          <w:szCs w:val="22"/>
        </w:rPr>
        <w:tab/>
      </w:r>
      <w:r w:rsidRPr="008B4720">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1059A8" w:rsidRPr="008B4720">
        <w:rPr>
          <w:rFonts w:cs="Times New Roman"/>
          <w:b/>
          <w:szCs w:val="22"/>
        </w:rPr>
        <w:t>65</w:t>
      </w:r>
      <w:r w:rsidRPr="008B4720">
        <w:rPr>
          <w:rFonts w:cs="Times New Roman"/>
          <w:b/>
          <w:szCs w:val="22"/>
        </w:rPr>
        <w:t>.</w:t>
      </w:r>
      <w:r w:rsidR="0015452C" w:rsidRPr="008B4720">
        <w:rPr>
          <w:rFonts w:cs="Times New Roman"/>
          <w:b/>
          <w:szCs w:val="22"/>
        </w:rPr>
        <w:t>16</w:t>
      </w:r>
      <w:r w:rsidRPr="008B4720">
        <w:rPr>
          <w:rFonts w:cs="Times New Roman"/>
          <w:b/>
          <w:szCs w:val="22"/>
        </w:rPr>
        <w:t>.</w:t>
      </w:r>
      <w:r w:rsidRPr="008B4720">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1059A8" w:rsidRPr="008B4720">
        <w:rPr>
          <w:rFonts w:cs="Times New Roman"/>
          <w:b/>
          <w:szCs w:val="22"/>
        </w:rPr>
        <w:t>65</w:t>
      </w:r>
      <w:r w:rsidRPr="008B4720">
        <w:rPr>
          <w:rFonts w:cs="Times New Roman"/>
          <w:b/>
          <w:bCs/>
          <w:szCs w:val="22"/>
        </w:rPr>
        <w:t>.</w:t>
      </w:r>
      <w:r w:rsidR="0015452C" w:rsidRPr="008B4720">
        <w:rPr>
          <w:rFonts w:cs="Times New Roman"/>
          <w:b/>
          <w:bCs/>
          <w:szCs w:val="22"/>
        </w:rPr>
        <w:t>17</w:t>
      </w:r>
      <w:r w:rsidRPr="008B4720">
        <w:rPr>
          <w:rFonts w:cs="Times New Roman"/>
          <w:b/>
          <w:bCs/>
          <w:szCs w:val="22"/>
        </w:rPr>
        <w:t>.</w:t>
      </w:r>
      <w:r w:rsidRPr="008B4720">
        <w:rPr>
          <w:rFonts w:cs="Times New Roman"/>
          <w:szCs w:val="22"/>
        </w:rPr>
        <w:tab/>
        <w:t>(CORR: Work Release Transportation Fee)  The South Carolina Department of Corrections is authorized to charge a</w:t>
      </w:r>
      <w:r w:rsidR="00D0332C" w:rsidRPr="008B4720">
        <w:rPr>
          <w:rFonts w:cs="Times New Roman"/>
          <w:szCs w:val="22"/>
        </w:rPr>
        <w:t xml:space="preserve"> </w:t>
      </w:r>
      <w:r w:rsidR="008819B4" w:rsidRPr="008B4720">
        <w:rPr>
          <w:rFonts w:cs="Times New Roman"/>
          <w:szCs w:val="22"/>
        </w:rPr>
        <w:t>$4.00</w:t>
      </w:r>
      <w:r w:rsidRPr="008B4720">
        <w:rPr>
          <w:rFonts w:cs="Times New Roman"/>
          <w:szCs w:val="22"/>
        </w:rPr>
        <w:t xml:space="preserve"> per-day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65</w:t>
      </w:r>
      <w:r w:rsidRPr="008B4720">
        <w:rPr>
          <w:rFonts w:cs="Times New Roman"/>
          <w:b/>
          <w:bCs/>
          <w:szCs w:val="22"/>
        </w:rPr>
        <w:t>.</w:t>
      </w:r>
      <w:r w:rsidR="0015452C" w:rsidRPr="008B4720">
        <w:rPr>
          <w:rFonts w:cs="Times New Roman"/>
          <w:b/>
          <w:bCs/>
          <w:szCs w:val="22"/>
        </w:rPr>
        <w:t>18</w:t>
      </w:r>
      <w:r w:rsidRPr="008B4720">
        <w:rPr>
          <w:rFonts w:cs="Times New Roman"/>
          <w:b/>
          <w:bCs/>
          <w:szCs w:val="22"/>
        </w:rPr>
        <w:t>.</w:t>
      </w:r>
      <w:r w:rsidRPr="008B4720">
        <w:rPr>
          <w:rFonts w:cs="Times New Roman"/>
          <w:b/>
          <w:bCs/>
          <w:szCs w:val="22"/>
        </w:rPr>
        <w:tab/>
      </w:r>
      <w:r w:rsidRPr="008B4720">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8B4720">
        <w:rPr>
          <w:rFonts w:cs="Times New Roman"/>
          <w:szCs w:val="22"/>
        </w:rPr>
        <w:t>-</w:t>
      </w:r>
      <w:r w:rsidRPr="008B4720">
        <w:rPr>
          <w:rFonts w:cs="Times New Roman"/>
          <w:szCs w:val="22"/>
        </w:rPr>
        <w:t>Level II or non</w:t>
      </w:r>
      <w:r w:rsidR="00A57B3A" w:rsidRPr="008B4720">
        <w:rPr>
          <w:rFonts w:cs="Times New Roman"/>
          <w:szCs w:val="22"/>
        </w:rPr>
        <w:t>-</w:t>
      </w:r>
      <w:r w:rsidRPr="008B4720">
        <w:rPr>
          <w:rFonts w:cs="Times New Roman"/>
          <w:szCs w:val="22"/>
        </w:rPr>
        <w:t>Level III facility, they shall no longer be eligible for this special assignment pay.  Only employees in full-time equivalent positions are eligible for this special assignment pay.</w:t>
      </w:r>
    </w:p>
    <w:p w:rsidR="00A9603B" w:rsidRPr="008B4720" w:rsidRDefault="00A9603B" w:rsidP="00B35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special assignment pay is not a part of the employee</w:t>
      </w:r>
      <w:r w:rsidR="00C13E98" w:rsidRPr="008B4720">
        <w:rPr>
          <w:rFonts w:cs="Times New Roman"/>
          <w:szCs w:val="22"/>
        </w:rPr>
        <w:t>’</w:t>
      </w:r>
      <w:r w:rsidRPr="008B4720">
        <w:rPr>
          <w:rFonts w:cs="Times New Roman"/>
          <w:szCs w:val="22"/>
        </w:rPr>
        <w:t>s base salary, but is a percentage thereof, and is to be paid as follows:</w:t>
      </w:r>
    </w:p>
    <w:p w:rsidR="00A9603B" w:rsidRPr="008B4720" w:rsidRDefault="00A9603B" w:rsidP="00B353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(A)</w:t>
      </w:r>
      <w:r w:rsidRPr="008B4720">
        <w:rPr>
          <w:rFonts w:cs="Times New Roman"/>
          <w:szCs w:val="22"/>
        </w:rPr>
        <w:tab/>
        <w:t>At Level II institutions:</w:t>
      </w:r>
    </w:p>
    <w:p w:rsidR="00A9603B" w:rsidRPr="008B4720"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8B4720">
        <w:rPr>
          <w:rFonts w:cs="Times New Roman"/>
          <w:szCs w:val="22"/>
        </w:rPr>
        <w:tab/>
      </w:r>
      <w:r w:rsidR="000E0CE4" w:rsidRPr="008B4720">
        <w:rPr>
          <w:rFonts w:cs="Times New Roman"/>
          <w:szCs w:val="22"/>
        </w:rPr>
        <w:tab/>
      </w:r>
      <w:r w:rsidR="001C76B7" w:rsidRPr="008B4720">
        <w:rPr>
          <w:rFonts w:cs="Times New Roman"/>
          <w:szCs w:val="22"/>
        </w:rPr>
        <w:tab/>
      </w:r>
      <w:r w:rsidR="00C80C94" w:rsidRPr="008B4720">
        <w:rPr>
          <w:rFonts w:cs="Times New Roman"/>
          <w:szCs w:val="22"/>
        </w:rPr>
        <w:tab/>
      </w:r>
      <w:r w:rsidR="00C80C94" w:rsidRPr="008B4720">
        <w:rPr>
          <w:rFonts w:cs="Times New Roman"/>
          <w:szCs w:val="22"/>
        </w:rPr>
        <w:tab/>
        <w:t>(1)</w:t>
      </w:r>
      <w:r w:rsidR="00C80C94" w:rsidRPr="008B4720">
        <w:rPr>
          <w:rFonts w:cs="Times New Roman"/>
          <w:szCs w:val="22"/>
        </w:rPr>
        <w:tab/>
        <w:t>four</w:t>
      </w:r>
      <w:r w:rsidR="007615BE" w:rsidRPr="008B4720">
        <w:rPr>
          <w:rFonts w:cs="Times New Roman"/>
          <w:szCs w:val="22"/>
        </w:rPr>
        <w:t xml:space="preserve"> percent</w:t>
      </w:r>
      <w:r w:rsidR="00A9603B" w:rsidRPr="008B4720">
        <w:rPr>
          <w:rFonts w:cs="Times New Roman"/>
          <w:szCs w:val="22"/>
        </w:rPr>
        <w:t xml:space="preserve"> for Correctional Officers including Class Code JD-30 (cadets and Officer I and II positions) and Corporals I and II;</w:t>
      </w:r>
    </w:p>
    <w:p w:rsidR="00A9603B" w:rsidRPr="008B4720"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8B4720">
        <w:rPr>
          <w:rFonts w:cs="Times New Roman"/>
          <w:szCs w:val="22"/>
        </w:rPr>
        <w:tab/>
      </w:r>
      <w:r w:rsidR="00A9603B" w:rsidRPr="008B4720">
        <w:rPr>
          <w:rFonts w:cs="Times New Roman"/>
          <w:szCs w:val="22"/>
        </w:rPr>
        <w:tab/>
      </w:r>
      <w:r w:rsidR="000E0CE4" w:rsidRPr="008B4720">
        <w:rPr>
          <w:rFonts w:cs="Times New Roman"/>
          <w:szCs w:val="22"/>
        </w:rPr>
        <w:tab/>
      </w:r>
      <w:r w:rsidR="001C76B7" w:rsidRPr="008B4720">
        <w:rPr>
          <w:rFonts w:cs="Times New Roman"/>
          <w:szCs w:val="22"/>
        </w:rPr>
        <w:tab/>
      </w:r>
      <w:r w:rsidR="00C80C94" w:rsidRPr="008B4720">
        <w:rPr>
          <w:rFonts w:cs="Times New Roman"/>
          <w:szCs w:val="22"/>
        </w:rPr>
        <w:tab/>
        <w:t>(2)</w:t>
      </w:r>
      <w:r w:rsidR="00C80C94" w:rsidRPr="008B4720">
        <w:rPr>
          <w:rFonts w:cs="Times New Roman"/>
          <w:szCs w:val="22"/>
        </w:rPr>
        <w:tab/>
        <w:t>two</w:t>
      </w:r>
      <w:r w:rsidR="007615BE" w:rsidRPr="008B4720">
        <w:rPr>
          <w:rFonts w:cs="Times New Roman"/>
          <w:szCs w:val="22"/>
        </w:rPr>
        <w:t xml:space="preserve"> percent</w:t>
      </w:r>
      <w:r w:rsidR="00A9603B" w:rsidRPr="008B4720">
        <w:rPr>
          <w:rFonts w:cs="Times New Roman"/>
          <w:szCs w:val="22"/>
        </w:rPr>
        <w:t xml:space="preserve"> for Sergeants and Lieutenants;</w:t>
      </w:r>
    </w:p>
    <w:p w:rsidR="00A9603B" w:rsidRPr="008B4720"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8B4720">
        <w:rPr>
          <w:rFonts w:cs="Times New Roman"/>
          <w:szCs w:val="22"/>
        </w:rPr>
        <w:tab/>
      </w:r>
      <w:r w:rsidR="00A9603B" w:rsidRPr="008B4720">
        <w:rPr>
          <w:rFonts w:cs="Times New Roman"/>
          <w:szCs w:val="22"/>
        </w:rPr>
        <w:tab/>
      </w:r>
      <w:r w:rsidR="000E0CE4" w:rsidRPr="008B4720">
        <w:rPr>
          <w:rFonts w:cs="Times New Roman"/>
          <w:szCs w:val="22"/>
        </w:rPr>
        <w:tab/>
      </w:r>
      <w:r w:rsidR="001C76B7" w:rsidRPr="008B4720">
        <w:rPr>
          <w:rFonts w:cs="Times New Roman"/>
          <w:szCs w:val="22"/>
        </w:rPr>
        <w:tab/>
      </w:r>
      <w:r w:rsidR="00C80C94" w:rsidRPr="008B4720">
        <w:rPr>
          <w:rFonts w:cs="Times New Roman"/>
          <w:szCs w:val="22"/>
        </w:rPr>
        <w:tab/>
        <w:t>(3)</w:t>
      </w:r>
      <w:r w:rsidR="00C80C94" w:rsidRPr="008B4720">
        <w:rPr>
          <w:rFonts w:cs="Times New Roman"/>
          <w:szCs w:val="22"/>
        </w:rPr>
        <w:tab/>
        <w:t>one</w:t>
      </w:r>
      <w:r w:rsidR="007615BE" w:rsidRPr="008B4720">
        <w:rPr>
          <w:rFonts w:cs="Times New Roman"/>
          <w:szCs w:val="22"/>
        </w:rPr>
        <w:t xml:space="preserve"> percent</w:t>
      </w:r>
      <w:r w:rsidR="00A9603B" w:rsidRPr="008B4720">
        <w:rPr>
          <w:rFonts w:cs="Times New Roman"/>
          <w:szCs w:val="22"/>
        </w:rPr>
        <w:t xml:space="preserve"> for Captains and Majors;</w:t>
      </w:r>
    </w:p>
    <w:p w:rsidR="00A9603B" w:rsidRPr="008B4720"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8B4720">
        <w:rPr>
          <w:rFonts w:cs="Times New Roman"/>
          <w:szCs w:val="22"/>
        </w:rPr>
        <w:tab/>
      </w:r>
      <w:r w:rsidR="000E0CE4" w:rsidRPr="008B4720">
        <w:rPr>
          <w:rFonts w:cs="Times New Roman"/>
          <w:szCs w:val="22"/>
        </w:rPr>
        <w:tab/>
      </w:r>
      <w:r w:rsidR="00C80C94" w:rsidRPr="008B4720">
        <w:rPr>
          <w:rFonts w:cs="Times New Roman"/>
          <w:szCs w:val="22"/>
        </w:rPr>
        <w:tab/>
      </w:r>
      <w:r w:rsidR="001C76B7" w:rsidRPr="008B4720">
        <w:rPr>
          <w:rFonts w:cs="Times New Roman"/>
          <w:szCs w:val="22"/>
        </w:rPr>
        <w:tab/>
      </w:r>
      <w:r w:rsidR="00C80C94" w:rsidRPr="008B4720">
        <w:rPr>
          <w:rFonts w:cs="Times New Roman"/>
          <w:szCs w:val="22"/>
        </w:rPr>
        <w:tab/>
        <w:t>(4)</w:t>
      </w:r>
      <w:r w:rsidR="00C80C94" w:rsidRPr="008B4720">
        <w:rPr>
          <w:rFonts w:cs="Times New Roman"/>
          <w:szCs w:val="22"/>
        </w:rPr>
        <w:tab/>
        <w:t>two</w:t>
      </w:r>
      <w:r w:rsidR="007615BE" w:rsidRPr="008B4720">
        <w:rPr>
          <w:rFonts w:cs="Times New Roman"/>
          <w:szCs w:val="22"/>
        </w:rPr>
        <w:t xml:space="preserve"> percent</w:t>
      </w:r>
      <w:r w:rsidR="00A9603B" w:rsidRPr="008B4720">
        <w:rPr>
          <w:rFonts w:cs="Times New Roman"/>
          <w:szCs w:val="22"/>
        </w:rPr>
        <w:t xml:space="preserve"> for Nursing staff; and</w:t>
      </w:r>
    </w:p>
    <w:p w:rsidR="00A9603B" w:rsidRPr="008B4720"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8B4720">
        <w:rPr>
          <w:rFonts w:cs="Times New Roman"/>
          <w:szCs w:val="22"/>
        </w:rPr>
        <w:tab/>
      </w:r>
      <w:r w:rsidR="00A9603B" w:rsidRPr="008B4720">
        <w:rPr>
          <w:rFonts w:cs="Times New Roman"/>
          <w:szCs w:val="22"/>
        </w:rPr>
        <w:tab/>
      </w:r>
      <w:r w:rsidR="000E0CE4" w:rsidRPr="008B4720">
        <w:rPr>
          <w:rFonts w:cs="Times New Roman"/>
          <w:szCs w:val="22"/>
        </w:rPr>
        <w:tab/>
      </w:r>
      <w:r w:rsidR="001C76B7" w:rsidRPr="008B4720">
        <w:rPr>
          <w:rFonts w:cs="Times New Roman"/>
          <w:szCs w:val="22"/>
        </w:rPr>
        <w:tab/>
      </w:r>
      <w:r w:rsidR="00A9603B" w:rsidRPr="008B4720">
        <w:rPr>
          <w:rFonts w:cs="Times New Roman"/>
          <w:szCs w:val="22"/>
        </w:rPr>
        <w:tab/>
        <w:t>(5</w:t>
      </w:r>
      <w:r w:rsidR="00C80C94" w:rsidRPr="008B4720">
        <w:rPr>
          <w:rFonts w:cs="Times New Roman"/>
          <w:szCs w:val="22"/>
        </w:rPr>
        <w:t>)</w:t>
      </w:r>
      <w:r w:rsidR="00C80C94" w:rsidRPr="008B4720">
        <w:rPr>
          <w:rFonts w:cs="Times New Roman"/>
          <w:szCs w:val="22"/>
        </w:rPr>
        <w:tab/>
        <w:t>two</w:t>
      </w:r>
      <w:r w:rsidR="007615BE" w:rsidRPr="008B4720">
        <w:rPr>
          <w:rFonts w:cs="Times New Roman"/>
          <w:szCs w:val="22"/>
        </w:rPr>
        <w:t xml:space="preserve"> percent</w:t>
      </w:r>
      <w:r w:rsidR="00A9603B" w:rsidRPr="008B4720">
        <w:rPr>
          <w:rFonts w:cs="Times New Roman"/>
          <w:szCs w:val="22"/>
        </w:rPr>
        <w:t xml:space="preserve"> for Food Service staff.</w:t>
      </w:r>
    </w:p>
    <w:p w:rsidR="00A9603B" w:rsidRPr="008B4720" w:rsidRDefault="00A9603B" w:rsidP="00073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(B)</w:t>
      </w:r>
      <w:r w:rsidRPr="008B4720">
        <w:rPr>
          <w:rFonts w:cs="Times New Roman"/>
          <w:szCs w:val="22"/>
        </w:rPr>
        <w:tab/>
        <w:t>At Level III institutions:</w:t>
      </w:r>
    </w:p>
    <w:p w:rsidR="00A9603B" w:rsidRPr="008B4720"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8B4720">
        <w:rPr>
          <w:rFonts w:cs="Times New Roman"/>
          <w:szCs w:val="22"/>
        </w:rPr>
        <w:tab/>
      </w:r>
      <w:r w:rsidR="000E0CE4" w:rsidRPr="008B4720">
        <w:rPr>
          <w:rFonts w:cs="Times New Roman"/>
          <w:szCs w:val="22"/>
        </w:rPr>
        <w:tab/>
      </w:r>
      <w:r w:rsidR="00C80C94" w:rsidRPr="008B4720">
        <w:rPr>
          <w:rFonts w:cs="Times New Roman"/>
          <w:szCs w:val="22"/>
        </w:rPr>
        <w:tab/>
      </w:r>
      <w:r w:rsidR="001C76B7" w:rsidRPr="008B4720">
        <w:rPr>
          <w:rFonts w:cs="Times New Roman"/>
          <w:szCs w:val="22"/>
        </w:rPr>
        <w:tab/>
      </w:r>
      <w:r w:rsidR="00C80C94" w:rsidRPr="008B4720">
        <w:rPr>
          <w:rFonts w:cs="Times New Roman"/>
          <w:szCs w:val="22"/>
        </w:rPr>
        <w:tab/>
        <w:t>(1)</w:t>
      </w:r>
      <w:r w:rsidR="00C80C94" w:rsidRPr="008B4720">
        <w:rPr>
          <w:rFonts w:cs="Times New Roman"/>
          <w:szCs w:val="22"/>
        </w:rPr>
        <w:tab/>
        <w:t>eight</w:t>
      </w:r>
      <w:r w:rsidR="007615BE" w:rsidRPr="008B4720">
        <w:rPr>
          <w:rFonts w:cs="Times New Roman"/>
          <w:szCs w:val="22"/>
        </w:rPr>
        <w:t xml:space="preserve"> percent</w:t>
      </w:r>
      <w:r w:rsidR="00A9603B" w:rsidRPr="008B4720">
        <w:rPr>
          <w:rFonts w:cs="Times New Roman"/>
          <w:szCs w:val="22"/>
        </w:rPr>
        <w:t xml:space="preserve"> for Correctional Officers including Class Code JD-30 (cadets and Officer I and II positions) and Corporals I and II;</w:t>
      </w:r>
    </w:p>
    <w:p w:rsidR="00A9603B" w:rsidRPr="008B4720"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8B4720">
        <w:rPr>
          <w:rFonts w:cs="Times New Roman"/>
          <w:szCs w:val="22"/>
        </w:rPr>
        <w:tab/>
      </w:r>
      <w:r w:rsidR="000E0CE4" w:rsidRPr="008B4720">
        <w:rPr>
          <w:rFonts w:cs="Times New Roman"/>
          <w:szCs w:val="22"/>
        </w:rPr>
        <w:tab/>
      </w:r>
      <w:r w:rsidR="00C80C94" w:rsidRPr="008B4720">
        <w:rPr>
          <w:rFonts w:cs="Times New Roman"/>
          <w:szCs w:val="22"/>
        </w:rPr>
        <w:tab/>
      </w:r>
      <w:r w:rsidR="001C76B7" w:rsidRPr="008B4720">
        <w:rPr>
          <w:rFonts w:cs="Times New Roman"/>
          <w:szCs w:val="22"/>
        </w:rPr>
        <w:tab/>
      </w:r>
      <w:r w:rsidR="00C80C94" w:rsidRPr="008B4720">
        <w:rPr>
          <w:rFonts w:cs="Times New Roman"/>
          <w:szCs w:val="22"/>
        </w:rPr>
        <w:tab/>
        <w:t>(2)</w:t>
      </w:r>
      <w:r w:rsidR="00C80C94" w:rsidRPr="008B4720">
        <w:rPr>
          <w:rFonts w:cs="Times New Roman"/>
          <w:szCs w:val="22"/>
        </w:rPr>
        <w:tab/>
        <w:t>three</w:t>
      </w:r>
      <w:r w:rsidR="007615BE" w:rsidRPr="008B4720">
        <w:rPr>
          <w:rFonts w:cs="Times New Roman"/>
          <w:szCs w:val="22"/>
        </w:rPr>
        <w:t xml:space="preserve"> percent</w:t>
      </w:r>
      <w:r w:rsidR="00A9603B" w:rsidRPr="008B4720">
        <w:rPr>
          <w:rFonts w:cs="Times New Roman"/>
          <w:szCs w:val="22"/>
        </w:rPr>
        <w:t xml:space="preserve"> for Sergeants and Lieutenants;</w:t>
      </w:r>
    </w:p>
    <w:p w:rsidR="00A9603B" w:rsidRPr="008B4720" w:rsidRDefault="001056F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8B4720">
        <w:rPr>
          <w:rFonts w:cs="Times New Roman"/>
          <w:szCs w:val="22"/>
        </w:rPr>
        <w:tab/>
      </w:r>
      <w:r w:rsidR="000E0CE4" w:rsidRPr="008B4720">
        <w:rPr>
          <w:rFonts w:cs="Times New Roman"/>
          <w:szCs w:val="22"/>
        </w:rPr>
        <w:tab/>
      </w:r>
      <w:r w:rsidR="00A9603B" w:rsidRPr="008B4720">
        <w:rPr>
          <w:rFonts w:cs="Times New Roman"/>
          <w:szCs w:val="22"/>
        </w:rPr>
        <w:tab/>
      </w:r>
      <w:r w:rsidR="00A9603B" w:rsidRPr="008B4720">
        <w:rPr>
          <w:rFonts w:cs="Times New Roman"/>
          <w:szCs w:val="22"/>
        </w:rPr>
        <w:tab/>
      </w:r>
      <w:r w:rsidR="001C76B7" w:rsidRPr="008B4720">
        <w:rPr>
          <w:rFonts w:cs="Times New Roman"/>
          <w:szCs w:val="22"/>
        </w:rPr>
        <w:tab/>
      </w:r>
      <w:r w:rsidR="00A9603B" w:rsidRPr="008B4720">
        <w:rPr>
          <w:rFonts w:cs="Times New Roman"/>
          <w:szCs w:val="22"/>
        </w:rPr>
        <w:t>(3)</w:t>
      </w:r>
      <w:r w:rsidR="00A9603B" w:rsidRPr="008B4720">
        <w:rPr>
          <w:rFonts w:cs="Times New Roman"/>
          <w:szCs w:val="22"/>
        </w:rPr>
        <w:tab/>
      </w:r>
      <w:r w:rsidR="00C80C94" w:rsidRPr="008B4720">
        <w:rPr>
          <w:rFonts w:cs="Times New Roman"/>
          <w:szCs w:val="22"/>
        </w:rPr>
        <w:t>one</w:t>
      </w:r>
      <w:r w:rsidR="007615BE" w:rsidRPr="008B4720">
        <w:rPr>
          <w:rFonts w:cs="Times New Roman"/>
          <w:szCs w:val="22"/>
        </w:rPr>
        <w:t xml:space="preserve"> percent</w:t>
      </w:r>
      <w:r w:rsidR="00A9603B" w:rsidRPr="008B4720">
        <w:rPr>
          <w:rFonts w:cs="Times New Roman"/>
          <w:szCs w:val="22"/>
        </w:rPr>
        <w:t xml:space="preserve"> for Captains and Majors;</w:t>
      </w:r>
    </w:p>
    <w:p w:rsidR="00A9603B" w:rsidRPr="008B4720" w:rsidRDefault="001056F8" w:rsidP="00CA0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8B4720">
        <w:rPr>
          <w:rFonts w:cs="Times New Roman"/>
          <w:szCs w:val="22"/>
        </w:rPr>
        <w:tab/>
      </w:r>
      <w:r w:rsidR="000E0CE4" w:rsidRPr="008B4720">
        <w:rPr>
          <w:rFonts w:cs="Times New Roman"/>
          <w:szCs w:val="22"/>
        </w:rPr>
        <w:tab/>
      </w:r>
      <w:r w:rsidR="00C80C94" w:rsidRPr="008B4720">
        <w:rPr>
          <w:rFonts w:cs="Times New Roman"/>
          <w:szCs w:val="22"/>
        </w:rPr>
        <w:tab/>
      </w:r>
      <w:r w:rsidR="00C80C94" w:rsidRPr="008B4720">
        <w:rPr>
          <w:rFonts w:cs="Times New Roman"/>
          <w:szCs w:val="22"/>
        </w:rPr>
        <w:tab/>
      </w:r>
      <w:r w:rsidR="001C76B7" w:rsidRPr="008B4720">
        <w:rPr>
          <w:rFonts w:cs="Times New Roman"/>
          <w:szCs w:val="22"/>
        </w:rPr>
        <w:tab/>
      </w:r>
      <w:r w:rsidR="00C80C94" w:rsidRPr="008B4720">
        <w:rPr>
          <w:rFonts w:cs="Times New Roman"/>
          <w:szCs w:val="22"/>
        </w:rPr>
        <w:t>(4)</w:t>
      </w:r>
      <w:r w:rsidR="00C80C94" w:rsidRPr="008B4720">
        <w:rPr>
          <w:rFonts w:cs="Times New Roman"/>
          <w:szCs w:val="22"/>
        </w:rPr>
        <w:tab/>
        <w:t>three</w:t>
      </w:r>
      <w:r w:rsidR="007615BE" w:rsidRPr="008B4720">
        <w:rPr>
          <w:rFonts w:cs="Times New Roman"/>
          <w:szCs w:val="22"/>
        </w:rPr>
        <w:t xml:space="preserve"> percent</w:t>
      </w:r>
      <w:r w:rsidR="00A9603B" w:rsidRPr="008B4720">
        <w:rPr>
          <w:rFonts w:cs="Times New Roman"/>
          <w:szCs w:val="22"/>
        </w:rPr>
        <w:t xml:space="preserve"> for Nursing staff; and</w:t>
      </w:r>
    </w:p>
    <w:p w:rsidR="00A9603B" w:rsidRPr="008B4720" w:rsidRDefault="001056F8" w:rsidP="00CA0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szCs w:val="22"/>
        </w:rPr>
      </w:pPr>
      <w:r w:rsidRPr="008B4720">
        <w:rPr>
          <w:rFonts w:cs="Times New Roman"/>
          <w:szCs w:val="22"/>
        </w:rPr>
        <w:tab/>
      </w:r>
      <w:r w:rsidR="00A9603B" w:rsidRPr="008B4720">
        <w:rPr>
          <w:rFonts w:cs="Times New Roman"/>
          <w:szCs w:val="22"/>
        </w:rPr>
        <w:tab/>
      </w:r>
      <w:r w:rsidR="000E0CE4" w:rsidRPr="008B4720">
        <w:rPr>
          <w:rFonts w:cs="Times New Roman"/>
          <w:szCs w:val="22"/>
        </w:rPr>
        <w:tab/>
      </w:r>
      <w:r w:rsidR="001C76B7" w:rsidRPr="008B4720">
        <w:rPr>
          <w:rFonts w:cs="Times New Roman"/>
          <w:szCs w:val="22"/>
        </w:rPr>
        <w:tab/>
      </w:r>
      <w:r w:rsidR="00C80C94" w:rsidRPr="008B4720">
        <w:rPr>
          <w:rFonts w:cs="Times New Roman"/>
          <w:szCs w:val="22"/>
        </w:rPr>
        <w:tab/>
        <w:t>(5)</w:t>
      </w:r>
      <w:r w:rsidR="00C80C94" w:rsidRPr="008B4720">
        <w:rPr>
          <w:rFonts w:cs="Times New Roman"/>
          <w:szCs w:val="22"/>
        </w:rPr>
        <w:tab/>
        <w:t>three</w:t>
      </w:r>
      <w:r w:rsidR="007615BE" w:rsidRPr="008B4720">
        <w:rPr>
          <w:rFonts w:cs="Times New Roman"/>
          <w:szCs w:val="22"/>
        </w:rPr>
        <w:t xml:space="preserve"> percent</w:t>
      </w:r>
      <w:r w:rsidR="00A9603B" w:rsidRPr="008B4720">
        <w:rPr>
          <w:rFonts w:cs="Times New Roman"/>
          <w:szCs w:val="22"/>
        </w:rPr>
        <w:t xml:space="preserve"> for Food Service staff.</w:t>
      </w:r>
    </w:p>
    <w:p w:rsidR="00A9603B" w:rsidRPr="008B4720" w:rsidRDefault="00A9603B" w:rsidP="00CA0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B4720">
        <w:rPr>
          <w:rFonts w:cs="Times New Roman"/>
          <w:b/>
          <w:szCs w:val="22"/>
        </w:rPr>
        <w:tab/>
      </w:r>
      <w:r w:rsidR="001059A8" w:rsidRPr="008B4720">
        <w:rPr>
          <w:rFonts w:cs="Times New Roman"/>
          <w:b/>
          <w:iCs/>
          <w:szCs w:val="22"/>
        </w:rPr>
        <w:t>65</w:t>
      </w:r>
      <w:r w:rsidRPr="008B4720">
        <w:rPr>
          <w:rFonts w:cs="Times New Roman"/>
          <w:b/>
          <w:iCs/>
          <w:szCs w:val="22"/>
        </w:rPr>
        <w:t>.</w:t>
      </w:r>
      <w:r w:rsidR="00CA0B10" w:rsidRPr="008B4720">
        <w:rPr>
          <w:rFonts w:cs="Times New Roman"/>
          <w:b/>
          <w:iCs/>
          <w:szCs w:val="22"/>
        </w:rPr>
        <w:t>19</w:t>
      </w:r>
      <w:r w:rsidRPr="008B4720">
        <w:rPr>
          <w:rFonts w:cs="Times New Roman"/>
          <w:b/>
          <w:iCs/>
          <w:szCs w:val="22"/>
        </w:rPr>
        <w:t>.</w:t>
      </w:r>
      <w:r w:rsidRPr="008B4720">
        <w:rPr>
          <w:rFonts w:cs="Times New Roman"/>
          <w:iCs/>
          <w:szCs w:val="22"/>
        </w:rPr>
        <w:tab/>
      </w:r>
      <w:r w:rsidRPr="008B4720">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B4720">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B4720">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B4720">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B4720">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iCs/>
          <w:szCs w:val="22"/>
        </w:rPr>
        <w:tab/>
        <w:t xml:space="preserve">The department shall use the funds appropriated in </w:t>
      </w:r>
      <w:r w:rsidR="00F409AB" w:rsidRPr="008B4720">
        <w:rPr>
          <w:rFonts w:cs="Times New Roman"/>
          <w:bCs/>
          <w:iCs/>
          <w:szCs w:val="22"/>
        </w:rPr>
        <w:t>this act</w:t>
      </w:r>
      <w:r w:rsidRPr="008B4720">
        <w:rPr>
          <w:rFonts w:cs="Times New Roman"/>
          <w:bCs/>
          <w:iCs/>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bCs/>
          <w:szCs w:val="22"/>
        </w:rPr>
        <w:t>65</w:t>
      </w:r>
      <w:r w:rsidRPr="008B4720">
        <w:rPr>
          <w:rFonts w:cs="Times New Roman"/>
          <w:b/>
          <w:bCs/>
          <w:szCs w:val="22"/>
        </w:rPr>
        <w:t>.</w:t>
      </w:r>
      <w:r w:rsidR="00CA0B10" w:rsidRPr="008B4720">
        <w:rPr>
          <w:rFonts w:cs="Times New Roman"/>
          <w:b/>
          <w:bCs/>
          <w:szCs w:val="22"/>
        </w:rPr>
        <w:t>20</w:t>
      </w:r>
      <w:r w:rsidRPr="008B4720">
        <w:rPr>
          <w:rFonts w:cs="Times New Roman"/>
          <w:b/>
          <w:bCs/>
          <w:szCs w:val="22"/>
        </w:rPr>
        <w:t>.</w:t>
      </w:r>
      <w:r w:rsidRPr="008B4720">
        <w:rPr>
          <w:rFonts w:cs="Times New Roman"/>
          <w:b/>
          <w:bCs/>
          <w:szCs w:val="22"/>
        </w:rPr>
        <w:tab/>
      </w:r>
      <w:r w:rsidRPr="008B4720">
        <w:rPr>
          <w:rFonts w:cs="Times New Roman"/>
          <w:szCs w:val="22"/>
        </w:rPr>
        <w:t xml:space="preserve">(CORR: Public/Private Partnerships for Construction)  Funds appropriated in Act 407 of 2006, Item 23, shall be used to construct as many multi-purpose buildings at Department of Corrections institutions as possible.  For such facilities at Lieber, McCormick, Leath, </w:t>
      </w:r>
      <w:r w:rsidR="003E63BB" w:rsidRPr="008B4720">
        <w:rPr>
          <w:rFonts w:cs="Times New Roman"/>
          <w:szCs w:val="22"/>
        </w:rPr>
        <w:t xml:space="preserve">Perry, </w:t>
      </w:r>
      <w:r w:rsidRPr="008B4720">
        <w:rPr>
          <w:rFonts w:cs="Times New Roman"/>
          <w:szCs w:val="22"/>
        </w:rPr>
        <w:t xml:space="preserve">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8B4720"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65</w:t>
      </w:r>
      <w:r w:rsidRPr="008B4720">
        <w:rPr>
          <w:rFonts w:cs="Times New Roman"/>
          <w:b/>
          <w:szCs w:val="22"/>
        </w:rPr>
        <w:t>.</w:t>
      </w:r>
      <w:r w:rsidR="00CA0B10" w:rsidRPr="008B4720">
        <w:rPr>
          <w:rFonts w:cs="Times New Roman"/>
          <w:b/>
          <w:szCs w:val="22"/>
        </w:rPr>
        <w:t>21</w:t>
      </w:r>
      <w:r w:rsidRPr="008B4720">
        <w:rPr>
          <w:rFonts w:cs="Times New Roman"/>
          <w:b/>
          <w:szCs w:val="22"/>
        </w:rPr>
        <w:t>.</w:t>
      </w:r>
      <w:r w:rsidRPr="008B4720">
        <w:rPr>
          <w:rFonts w:cs="Times New Roman"/>
          <w:b/>
          <w:szCs w:val="22"/>
        </w:rPr>
        <w:tab/>
      </w:r>
      <w:r w:rsidRPr="008B4720">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8B4720" w:rsidRDefault="008D6B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r>
      <w:r w:rsidR="001059A8" w:rsidRPr="008B4720">
        <w:rPr>
          <w:rFonts w:cs="Times New Roman"/>
          <w:b/>
          <w:szCs w:val="22"/>
        </w:rPr>
        <w:t>65</w:t>
      </w:r>
      <w:r w:rsidRPr="008B4720">
        <w:rPr>
          <w:rFonts w:cs="Times New Roman"/>
          <w:b/>
          <w:szCs w:val="22"/>
        </w:rPr>
        <w:t>.</w:t>
      </w:r>
      <w:r w:rsidR="00CA0B10" w:rsidRPr="008B4720">
        <w:rPr>
          <w:rFonts w:cs="Times New Roman"/>
          <w:b/>
          <w:szCs w:val="22"/>
        </w:rPr>
        <w:t>22</w:t>
      </w:r>
      <w:r w:rsidRPr="008B4720">
        <w:rPr>
          <w:rFonts w:cs="Times New Roman"/>
          <w:b/>
          <w:szCs w:val="22"/>
        </w:rPr>
        <w:t>.</w:t>
      </w:r>
      <w:r w:rsidRPr="008B4720">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8B4720" w:rsidRDefault="008D6B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1059A8" w:rsidRPr="008B4720">
        <w:rPr>
          <w:rFonts w:cs="Times New Roman"/>
          <w:b/>
          <w:szCs w:val="22"/>
        </w:rPr>
        <w:t>65</w:t>
      </w:r>
      <w:r w:rsidRPr="008B4720">
        <w:rPr>
          <w:rFonts w:cs="Times New Roman"/>
          <w:b/>
          <w:szCs w:val="22"/>
        </w:rPr>
        <w:t>.</w:t>
      </w:r>
      <w:r w:rsidR="00CA0B10" w:rsidRPr="008B4720">
        <w:rPr>
          <w:rFonts w:cs="Times New Roman"/>
          <w:b/>
          <w:szCs w:val="22"/>
        </w:rPr>
        <w:t>23</w:t>
      </w:r>
      <w:r w:rsidRPr="008B4720">
        <w:rPr>
          <w:rFonts w:cs="Times New Roman"/>
          <w:b/>
          <w:szCs w:val="22"/>
        </w:rPr>
        <w:t>.</w:t>
      </w:r>
      <w:r w:rsidRPr="008B4720">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8B4720">
        <w:rPr>
          <w:rFonts w:cs="Times New Roman"/>
          <w:szCs w:val="22"/>
        </w:rPr>
        <w:t>’</w:t>
      </w:r>
      <w:r w:rsidRPr="008B4720">
        <w:rPr>
          <w:rFonts w:cs="Times New Roman"/>
          <w:szCs w:val="22"/>
        </w:rPr>
        <w:t>s E.H. Cooper account, providing funds are available.</w:t>
      </w:r>
    </w:p>
    <w:p w:rsidR="00BE5A13" w:rsidRPr="008B4720" w:rsidRDefault="004B6E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1059A8" w:rsidRPr="008B4720">
        <w:rPr>
          <w:rFonts w:cs="Times New Roman"/>
          <w:b/>
          <w:szCs w:val="22"/>
        </w:rPr>
        <w:t>65</w:t>
      </w:r>
      <w:r w:rsidRPr="008B4720">
        <w:rPr>
          <w:rFonts w:cs="Times New Roman"/>
          <w:b/>
          <w:szCs w:val="22"/>
        </w:rPr>
        <w:t>.</w:t>
      </w:r>
      <w:r w:rsidR="00CA0B10" w:rsidRPr="008B4720">
        <w:rPr>
          <w:rFonts w:cs="Times New Roman"/>
          <w:b/>
          <w:szCs w:val="22"/>
        </w:rPr>
        <w:t>24</w:t>
      </w:r>
      <w:r w:rsidRPr="008B4720">
        <w:rPr>
          <w:rFonts w:cs="Times New Roman"/>
          <w:b/>
          <w:szCs w:val="22"/>
        </w:rPr>
        <w:t>.</w:t>
      </w:r>
      <w:r w:rsidRPr="008B4720">
        <w:rPr>
          <w:rFonts w:cs="Times New Roman"/>
          <w:b/>
          <w:szCs w:val="22"/>
        </w:rPr>
        <w:tab/>
      </w:r>
      <w:r w:rsidRPr="008B4720">
        <w:rPr>
          <w:rFonts w:cs="Times New Roman"/>
          <w:szCs w:val="22"/>
        </w:rPr>
        <w:t xml:space="preserve">(CORR: Credited Jail Time; DNA Sample Collection)  Inmates committed to the Department of Corrections for sentences greater than </w:t>
      </w:r>
      <w:r w:rsidR="00FB2D76" w:rsidRPr="008B4720">
        <w:rPr>
          <w:rFonts w:cs="Times New Roman"/>
          <w:szCs w:val="22"/>
        </w:rPr>
        <w:t>ninety</w:t>
      </w:r>
      <w:r w:rsidRPr="008B4720">
        <w:rPr>
          <w:rFonts w:cs="Times New Roman"/>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8B4720">
        <w:rPr>
          <w:rFonts w:cs="Times New Roman"/>
          <w:szCs w:val="22"/>
        </w:rPr>
        <w:t xml:space="preserve">Probation, Parole and Pardon Services assigned to the court or employees of the Department of Corrections, as applicable, shall </w:t>
      </w:r>
      <w:r w:rsidRPr="008B4720">
        <w:rPr>
          <w:rFonts w:cs="Times New Roman"/>
          <w:szCs w:val="22"/>
        </w:rPr>
        <w:t>obtain DNA samples from the offenders who are required to submit DNA samples.  This provision does not exempt the above referenced inmates from the $250 DN</w:t>
      </w:r>
      <w:r w:rsidR="00100BD2" w:rsidRPr="008B4720">
        <w:rPr>
          <w:rFonts w:cs="Times New Roman"/>
          <w:szCs w:val="22"/>
        </w:rPr>
        <w:t>A fee as required by Section 23</w:t>
      </w:r>
      <w:r w:rsidR="00100BD2" w:rsidRPr="008B4720">
        <w:rPr>
          <w:rFonts w:cs="Times New Roman"/>
          <w:szCs w:val="22"/>
        </w:rPr>
        <w:noBreakHyphen/>
      </w:r>
      <w:r w:rsidRPr="008B4720">
        <w:rPr>
          <w:rFonts w:cs="Times New Roman"/>
          <w:szCs w:val="22"/>
        </w:rPr>
        <w:t>3-670 of the 1976 Code.  The $250 fee shall be collected in the same manner as other fines and fees and submitted to the State Treasurer for remittance to SLED.</w:t>
      </w:r>
    </w:p>
    <w:p w:rsidR="004B6E85" w:rsidRPr="008B4720" w:rsidRDefault="004B6E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eastAsia="Calibri" w:cs="Times New Roman"/>
          <w:szCs w:val="22"/>
        </w:rPr>
        <w:tab/>
      </w:r>
      <w:r w:rsidR="001059A8" w:rsidRPr="008B4720">
        <w:rPr>
          <w:rFonts w:eastAsia="Calibri" w:cs="Times New Roman"/>
          <w:b/>
          <w:szCs w:val="22"/>
        </w:rPr>
        <w:t>65</w:t>
      </w:r>
      <w:r w:rsidRPr="008B4720">
        <w:rPr>
          <w:rFonts w:eastAsia="Calibri" w:cs="Times New Roman"/>
          <w:b/>
          <w:szCs w:val="22"/>
        </w:rPr>
        <w:t>.</w:t>
      </w:r>
      <w:r w:rsidR="00CA0B10" w:rsidRPr="008B4720">
        <w:rPr>
          <w:rFonts w:eastAsia="Calibri" w:cs="Times New Roman"/>
          <w:b/>
          <w:szCs w:val="22"/>
        </w:rPr>
        <w:t>25</w:t>
      </w:r>
      <w:r w:rsidRPr="008B4720">
        <w:rPr>
          <w:rFonts w:eastAsia="Calibri" w:cs="Times New Roman"/>
          <w:b/>
          <w:szCs w:val="22"/>
        </w:rPr>
        <w:t>.</w:t>
      </w:r>
      <w:r w:rsidRPr="008B4720">
        <w:rPr>
          <w:rFonts w:eastAsia="Calibri" w:cs="Times New Roman"/>
          <w:b/>
          <w:szCs w:val="22"/>
        </w:rPr>
        <w:tab/>
      </w:r>
      <w:r w:rsidRPr="008B4720">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8B4720">
        <w:rPr>
          <w:rFonts w:eastAsia="Calibri" w:cs="Times New Roman"/>
          <w:szCs w:val="22"/>
        </w:rPr>
        <w:t>on</w:t>
      </w:r>
      <w:r w:rsidRPr="008B4720">
        <w:rPr>
          <w:rFonts w:eastAsia="Calibri" w:cs="Times New Roman"/>
          <w:szCs w:val="22"/>
        </w:rPr>
        <w:t xml:space="preserve"> a monthly basis.  The department is authorized to retain the funds to pay, either directly or through the State lease program, for equipment required to enact cell phone interdiction</w:t>
      </w:r>
      <w:r w:rsidR="00336481" w:rsidRPr="008B4720">
        <w:rPr>
          <w:rFonts w:eastAsia="Calibri" w:cs="Times New Roman"/>
          <w:szCs w:val="22"/>
        </w:rPr>
        <w:t xml:space="preserve"> </w:t>
      </w:r>
      <w:r w:rsidR="00336481" w:rsidRPr="008B4720">
        <w:rPr>
          <w:rFonts w:eastAsia="Calibri" w:cs="Times New Roman"/>
          <w:i/>
          <w:szCs w:val="22"/>
          <w:u w:val="single"/>
        </w:rPr>
        <w:t>or retrieval</w:t>
      </w:r>
      <w:r w:rsidRPr="008B4720">
        <w:rPr>
          <w:rFonts w:eastAsia="Calibri" w:cs="Times New Roman"/>
          <w:szCs w:val="22"/>
        </w:rPr>
        <w:t xml:space="preserve">.  When the </w:t>
      </w:r>
      <w:r w:rsidRPr="008B4720">
        <w:rPr>
          <w:rFonts w:cs="Times New Roman"/>
          <w:szCs w:val="22"/>
        </w:rPr>
        <w:t>equipment</w:t>
      </w:r>
      <w:r w:rsidRPr="008B4720">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8B4720"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65.</w:t>
      </w:r>
      <w:r w:rsidR="00CA0B10" w:rsidRPr="008B4720">
        <w:rPr>
          <w:rFonts w:cs="Times New Roman"/>
          <w:b/>
          <w:szCs w:val="22"/>
        </w:rPr>
        <w:t>26</w:t>
      </w:r>
      <w:r w:rsidRPr="008B4720">
        <w:rPr>
          <w:rFonts w:cs="Times New Roman"/>
          <w:b/>
          <w:szCs w:val="22"/>
        </w:rPr>
        <w:t>.</w:t>
      </w:r>
      <w:r w:rsidRPr="008B4720">
        <w:rPr>
          <w:rFonts w:cs="Times New Roman"/>
          <w:b/>
          <w:szCs w:val="22"/>
        </w:rPr>
        <w:tab/>
      </w:r>
      <w:r w:rsidRPr="008B4720">
        <w:rPr>
          <w:rFonts w:cs="Times New Roman"/>
          <w:szCs w:val="22"/>
        </w:rPr>
        <w:t>(CORR:</w:t>
      </w:r>
      <w:r w:rsidR="000E0CE4" w:rsidRPr="008B4720">
        <w:rPr>
          <w:rFonts w:cs="Times New Roman"/>
          <w:szCs w:val="22"/>
        </w:rPr>
        <w:t xml:space="preserve"> </w:t>
      </w:r>
      <w:r w:rsidRPr="008B4720">
        <w:rPr>
          <w:rFonts w:cs="Times New Roman"/>
          <w:szCs w:val="22"/>
        </w:rPr>
        <w:t>Correctional Institution Maintenance and Construction)</w:t>
      </w:r>
      <w:r w:rsidR="000E0CE4" w:rsidRPr="008B4720">
        <w:rPr>
          <w:rFonts w:cs="Times New Roman"/>
          <w:szCs w:val="22"/>
        </w:rPr>
        <w:t xml:space="preserve"> </w:t>
      </w:r>
      <w:r w:rsidRPr="008B4720">
        <w:rPr>
          <w:rFonts w:cs="Times New Roman"/>
          <w:szCs w:val="22"/>
        </w:rPr>
        <w:t xml:space="preserve"> For maintenance and construction activities funded in the current fiscal year, the Department of Corrections may utilize inmate labor to perform any portion of the work</w:t>
      </w:r>
      <w:r w:rsidR="000E0CE4" w:rsidRPr="008B4720">
        <w:rPr>
          <w:rFonts w:cs="Times New Roman"/>
          <w:szCs w:val="22"/>
        </w:rPr>
        <w:t xml:space="preserve"> </w:t>
      </w:r>
      <w:r w:rsidRPr="008B4720">
        <w:rPr>
          <w:rFonts w:cs="Times New Roman"/>
          <w:szCs w:val="22"/>
        </w:rPr>
        <w:t>on its own grounds and facilities.  The provisions of Section 40-11-360(A)(9) of the 1976 Code shall apply to any such project, including new construction.</w:t>
      </w:r>
    </w:p>
    <w:p w:rsidR="009216B0" w:rsidRPr="008B4720" w:rsidRDefault="00D36F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65.</w:t>
      </w:r>
      <w:r w:rsidR="00CA0B10" w:rsidRPr="008B4720">
        <w:rPr>
          <w:rFonts w:cs="Times New Roman"/>
          <w:b/>
          <w:szCs w:val="22"/>
        </w:rPr>
        <w:t>27</w:t>
      </w:r>
      <w:r w:rsidRPr="008B4720">
        <w:rPr>
          <w:rFonts w:cs="Times New Roman"/>
          <w:b/>
          <w:szCs w:val="22"/>
        </w:rPr>
        <w:t>.</w:t>
      </w:r>
      <w:r w:rsidRPr="008B4720">
        <w:rPr>
          <w:rFonts w:cs="Times New Roman"/>
          <w:b/>
          <w:szCs w:val="22"/>
        </w:rPr>
        <w:tab/>
      </w:r>
      <w:r w:rsidRPr="008B4720">
        <w:rPr>
          <w:rFonts w:cs="Times New Roman"/>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8B4720">
        <w:rPr>
          <w:rFonts w:cs="Times New Roman"/>
          <w:szCs w:val="22"/>
        </w:rPr>
        <w:t>or</w:t>
      </w:r>
      <w:r w:rsidRPr="008B4720">
        <w:rPr>
          <w:rFonts w:cs="Times New Roman"/>
          <w:szCs w:val="22"/>
        </w:rPr>
        <w:t xml:space="preserve"> when the Governor declares a state of emergency.</w:t>
      </w:r>
    </w:p>
    <w:p w:rsidR="00F426C7" w:rsidRPr="008B4720"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b/>
          <w:color w:val="auto"/>
          <w:szCs w:val="22"/>
        </w:rPr>
        <w:t>65.</w:t>
      </w:r>
      <w:r w:rsidR="00CA0B10" w:rsidRPr="008B4720">
        <w:rPr>
          <w:rFonts w:cs="Times New Roman"/>
          <w:b/>
          <w:szCs w:val="22"/>
        </w:rPr>
        <w:t>28</w:t>
      </w:r>
      <w:r w:rsidRPr="008B4720">
        <w:rPr>
          <w:rFonts w:cs="Times New Roman"/>
          <w:b/>
          <w:szCs w:val="22"/>
        </w:rPr>
        <w:t>.</w:t>
      </w:r>
      <w:r w:rsidRPr="008B4720">
        <w:rPr>
          <w:rFonts w:cs="Times New Roman"/>
          <w:szCs w:val="22"/>
        </w:rPr>
        <w:tab/>
      </w:r>
      <w:r w:rsidRPr="008B4720">
        <w:rPr>
          <w:rFonts w:cs="Times New Roman"/>
          <w:color w:val="auto"/>
          <w:szCs w:val="22"/>
        </w:rPr>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8B4720" w:rsidRDefault="00F426C7" w:rsidP="0050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(B)</w:t>
      </w:r>
      <w:r w:rsidRPr="008B4720">
        <w:rPr>
          <w:rFonts w:cs="Times New Roman"/>
          <w:szCs w:val="22"/>
        </w:rPr>
        <w:tab/>
      </w:r>
      <w:r w:rsidRPr="008B4720">
        <w:rPr>
          <w:rFonts w:cs="Times New Roman"/>
          <w:color w:val="auto"/>
          <w:szCs w:val="22"/>
        </w:rPr>
        <w:t>As used in this provision:</w:t>
      </w:r>
    </w:p>
    <w:p w:rsidR="00F426C7" w:rsidRPr="008B4720"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color w:val="auto"/>
          <w:szCs w:val="22"/>
        </w:rPr>
        <w:t>(1)</w:t>
      </w:r>
      <w:r w:rsidRPr="008B4720">
        <w:rPr>
          <w:rFonts w:cs="Times New Roman"/>
          <w:szCs w:val="22"/>
        </w:rPr>
        <w:tab/>
      </w:r>
      <w:r w:rsidR="00C13E98" w:rsidRPr="008B4720">
        <w:rPr>
          <w:rFonts w:cs="Times New Roman"/>
          <w:color w:val="auto"/>
          <w:szCs w:val="22"/>
        </w:rPr>
        <w:t>‘</w:t>
      </w:r>
      <w:r w:rsidRPr="008B4720">
        <w:rPr>
          <w:rFonts w:cs="Times New Roman"/>
          <w:color w:val="auto"/>
          <w:szCs w:val="22"/>
        </w:rPr>
        <w:t>Hormonal therapy</w:t>
      </w:r>
      <w:r w:rsidR="00C13E98" w:rsidRPr="008B4720">
        <w:rPr>
          <w:rFonts w:cs="Times New Roman"/>
          <w:color w:val="auto"/>
          <w:szCs w:val="22"/>
        </w:rPr>
        <w:t>’</w:t>
      </w:r>
      <w:r w:rsidRPr="008B4720">
        <w:rPr>
          <w:rFonts w:cs="Times New Roman"/>
          <w:color w:val="auto"/>
          <w:szCs w:val="22"/>
        </w:rPr>
        <w:t xml:space="preserve"> means the use of hormones to stimulate the development or alteration of a person</w:t>
      </w:r>
      <w:r w:rsidR="00C13E98" w:rsidRPr="008B4720">
        <w:rPr>
          <w:rFonts w:cs="Times New Roman"/>
          <w:color w:val="auto"/>
          <w:szCs w:val="22"/>
        </w:rPr>
        <w:t>’</w:t>
      </w:r>
      <w:r w:rsidRPr="008B4720">
        <w:rPr>
          <w:rFonts w:cs="Times New Roman"/>
          <w:color w:val="auto"/>
          <w:szCs w:val="22"/>
        </w:rPr>
        <w:t>s sexual characteristics in order to alter the person</w:t>
      </w:r>
      <w:r w:rsidR="00C13E98" w:rsidRPr="008B4720">
        <w:rPr>
          <w:rFonts w:cs="Times New Roman"/>
          <w:color w:val="auto"/>
          <w:szCs w:val="22"/>
        </w:rPr>
        <w:t>’</w:t>
      </w:r>
      <w:r w:rsidRPr="008B4720">
        <w:rPr>
          <w:rFonts w:cs="Times New Roman"/>
          <w:color w:val="auto"/>
          <w:szCs w:val="22"/>
        </w:rPr>
        <w:t>s physical appearance so that the person appears more like the opposite gende</w:t>
      </w:r>
      <w:r w:rsidRPr="008B4720">
        <w:rPr>
          <w:rFonts w:cs="Times New Roman"/>
          <w:szCs w:val="22"/>
        </w:rPr>
        <w:t>r;</w:t>
      </w:r>
    </w:p>
    <w:p w:rsidR="00B116A2"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116A2" w:rsidSect="00B116A2">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color w:val="auto"/>
          <w:szCs w:val="22"/>
        </w:rPr>
        <w:t>(2)</w:t>
      </w:r>
      <w:r w:rsidRPr="008B4720">
        <w:rPr>
          <w:rFonts w:cs="Times New Roman"/>
          <w:szCs w:val="22"/>
        </w:rPr>
        <w:tab/>
      </w:r>
      <w:r w:rsidR="00C13E98" w:rsidRPr="008B4720">
        <w:rPr>
          <w:rFonts w:cs="Times New Roman"/>
          <w:color w:val="auto"/>
          <w:szCs w:val="22"/>
        </w:rPr>
        <w:t>‘</w:t>
      </w:r>
      <w:r w:rsidRPr="008B4720">
        <w:rPr>
          <w:rFonts w:cs="Times New Roman"/>
          <w:color w:val="auto"/>
          <w:szCs w:val="22"/>
        </w:rPr>
        <w:t>Sexual reassignment surgery</w:t>
      </w:r>
      <w:r w:rsidR="00C13E98" w:rsidRPr="008B4720">
        <w:rPr>
          <w:rFonts w:cs="Times New Roman"/>
          <w:color w:val="auto"/>
          <w:szCs w:val="22"/>
        </w:rPr>
        <w:t>’</w:t>
      </w:r>
      <w:r w:rsidRPr="008B4720">
        <w:rPr>
          <w:rFonts w:cs="Times New Roman"/>
          <w:color w:val="auto"/>
          <w:szCs w:val="22"/>
        </w:rPr>
        <w:t xml:space="preserve"> means a surgical procedure to alter a person</w:t>
      </w:r>
      <w:r w:rsidR="00C13E98" w:rsidRPr="008B4720">
        <w:rPr>
          <w:rFonts w:cs="Times New Roman"/>
          <w:color w:val="auto"/>
          <w:szCs w:val="22"/>
        </w:rPr>
        <w:t>’</w:t>
      </w:r>
      <w:r w:rsidRPr="008B4720">
        <w:rPr>
          <w:rFonts w:cs="Times New Roman"/>
          <w:color w:val="auto"/>
          <w:szCs w:val="22"/>
        </w:rPr>
        <w:t xml:space="preserve">s physical appearance so that the person </w:t>
      </w:r>
    </w:p>
    <w:p w:rsidR="00F426C7" w:rsidRPr="008B4720" w:rsidRDefault="00F426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appears more like the opposite gender.</w:t>
      </w:r>
    </w:p>
    <w:p w:rsidR="00A9603B" w:rsidRPr="008B4720" w:rsidRDefault="00A9603B" w:rsidP="002B46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1059A8" w:rsidRPr="008B4720">
        <w:rPr>
          <w:rFonts w:cs="Times New Roman"/>
          <w:b/>
          <w:szCs w:val="22"/>
        </w:rPr>
        <w:t>66</w:t>
      </w:r>
      <w:r w:rsidRPr="008B4720">
        <w:rPr>
          <w:rFonts w:cs="Times New Roman"/>
          <w:b/>
          <w:szCs w:val="22"/>
        </w:rPr>
        <w:t xml:space="preserve"> - N08-DEPARTMENT OF PROBATION, PAROLE</w:t>
      </w:r>
      <w:r w:rsidR="002613A8" w:rsidRPr="008B4720">
        <w:rPr>
          <w:rFonts w:cs="Times New Roman"/>
          <w:b/>
          <w:szCs w:val="22"/>
        </w:rPr>
        <w:t xml:space="preserve"> </w:t>
      </w:r>
      <w:r w:rsidR="00C46384" w:rsidRPr="008B4720">
        <w:rPr>
          <w:rFonts w:cs="Times New Roman"/>
          <w:b/>
          <w:szCs w:val="22"/>
        </w:rPr>
        <w:t>AND</w:t>
      </w:r>
      <w:r w:rsidR="004617C6" w:rsidRPr="008B4720">
        <w:rPr>
          <w:rFonts w:cs="Times New Roman"/>
          <w:b/>
          <w:szCs w:val="22"/>
        </w:rPr>
        <w:t xml:space="preserve"> </w:t>
      </w:r>
      <w:r w:rsidRPr="008B4720">
        <w:rPr>
          <w:rFonts w:cs="Times New Roman"/>
          <w:b/>
          <w:szCs w:val="22"/>
        </w:rPr>
        <w:t>PARDON</w:t>
      </w:r>
      <w:r w:rsidR="00B70F98" w:rsidRPr="008B4720">
        <w:rPr>
          <w:rFonts w:cs="Times New Roman"/>
          <w:b/>
          <w:szCs w:val="22"/>
        </w:rPr>
        <w:t xml:space="preserve"> </w:t>
      </w:r>
      <w:r w:rsidRPr="008B4720">
        <w:rPr>
          <w:rFonts w:cs="Times New Roman"/>
          <w:b/>
          <w:szCs w:val="22"/>
        </w:rPr>
        <w:t>SERVICES</w:t>
      </w:r>
    </w:p>
    <w:p w:rsidR="00A9603B" w:rsidRPr="008B4720" w:rsidRDefault="00A9603B" w:rsidP="002B46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2B46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9546DE" w:rsidRPr="008B4720">
        <w:rPr>
          <w:rFonts w:cs="Times New Roman"/>
          <w:b/>
          <w:szCs w:val="22"/>
        </w:rPr>
        <w:t>66</w:t>
      </w:r>
      <w:r w:rsidRPr="008B4720">
        <w:rPr>
          <w:rFonts w:cs="Times New Roman"/>
          <w:b/>
          <w:szCs w:val="22"/>
        </w:rPr>
        <w:t>.</w:t>
      </w:r>
      <w:r w:rsidR="004D71A7" w:rsidRPr="008B4720">
        <w:rPr>
          <w:rFonts w:cs="Times New Roman"/>
          <w:b/>
          <w:szCs w:val="22"/>
        </w:rPr>
        <w:t>1</w:t>
      </w:r>
      <w:r w:rsidRPr="008B4720">
        <w:rPr>
          <w:rFonts w:cs="Times New Roman"/>
          <w:b/>
          <w:szCs w:val="22"/>
        </w:rPr>
        <w:t>.</w:t>
      </w:r>
      <w:r w:rsidRPr="008B4720">
        <w:rPr>
          <w:rFonts w:cs="Times New Roman"/>
          <w:b/>
          <w:szCs w:val="22"/>
        </w:rPr>
        <w:tab/>
      </w:r>
      <w:r w:rsidRPr="008B4720">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3D3E69" w:rsidRPr="008B4720">
        <w:rPr>
          <w:rFonts w:cs="Times New Roman"/>
          <w:szCs w:val="22"/>
        </w:rPr>
        <w:t>Department of Administration</w:t>
      </w:r>
      <w:r w:rsidRPr="008B4720">
        <w:rPr>
          <w:rFonts w:cs="Times New Roman"/>
          <w:szCs w:val="22"/>
        </w:rPr>
        <w:t>, may be retained and carried forward into the current fiscal year and expended for the purpose of purchasing like items.</w:t>
      </w:r>
    </w:p>
    <w:p w:rsidR="00A9603B" w:rsidRPr="008B4720" w:rsidRDefault="003C0183" w:rsidP="002B46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9546DE" w:rsidRPr="008B4720">
        <w:rPr>
          <w:rFonts w:cs="Times New Roman"/>
          <w:b/>
          <w:szCs w:val="22"/>
        </w:rPr>
        <w:t>66</w:t>
      </w:r>
      <w:r w:rsidRPr="008B4720">
        <w:rPr>
          <w:rFonts w:cs="Times New Roman"/>
          <w:b/>
          <w:bCs/>
          <w:szCs w:val="22"/>
        </w:rPr>
        <w:t>.2.</w:t>
      </w:r>
      <w:r w:rsidRPr="008B4720">
        <w:rPr>
          <w:rFonts w:cs="Times New Roman"/>
          <w:b/>
          <w:bCs/>
          <w:szCs w:val="22"/>
        </w:rPr>
        <w:tab/>
      </w:r>
      <w:r w:rsidRPr="008B4720">
        <w:rPr>
          <w:rFonts w:cs="Times New Roman"/>
          <w:szCs w:val="22"/>
        </w:rPr>
        <w:t>(DPPP: Interstate Compact Application Fee)  The department may charge offenders an application fee set by the department, not to exceed</w:t>
      </w:r>
      <w:r w:rsidR="00BE7225" w:rsidRPr="008B4720">
        <w:rPr>
          <w:rFonts w:cs="Times New Roman"/>
          <w:szCs w:val="22"/>
        </w:rPr>
        <w:t xml:space="preserve"> </w:t>
      </w:r>
      <w:r w:rsidR="00C37DFE" w:rsidRPr="008B4720">
        <w:rPr>
          <w:rFonts w:cs="Times New Roman"/>
          <w:szCs w:val="22"/>
        </w:rPr>
        <w:t>the department</w:t>
      </w:r>
      <w:r w:rsidR="00C13E98" w:rsidRPr="008B4720">
        <w:rPr>
          <w:rFonts w:cs="Times New Roman"/>
          <w:szCs w:val="22"/>
        </w:rPr>
        <w:t>’</w:t>
      </w:r>
      <w:r w:rsidR="00C37DFE" w:rsidRPr="008B4720">
        <w:rPr>
          <w:rFonts w:cs="Times New Roman"/>
          <w:szCs w:val="22"/>
        </w:rPr>
        <w:t>s actual costs</w:t>
      </w:r>
      <w:r w:rsidRPr="008B4720">
        <w:rPr>
          <w:rFonts w:cs="Times New Roman"/>
          <w:szCs w:val="22"/>
        </w:rPr>
        <w:t>,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9546DE" w:rsidRPr="008B4720">
        <w:rPr>
          <w:rFonts w:cs="Times New Roman"/>
          <w:b/>
          <w:szCs w:val="22"/>
        </w:rPr>
        <w:t>66</w:t>
      </w:r>
      <w:r w:rsidRPr="008B4720">
        <w:rPr>
          <w:rFonts w:cs="Times New Roman"/>
          <w:b/>
          <w:bCs/>
          <w:szCs w:val="22"/>
        </w:rPr>
        <w:t>.</w:t>
      </w:r>
      <w:r w:rsidR="00CD59BF" w:rsidRPr="008B4720">
        <w:rPr>
          <w:rFonts w:cs="Times New Roman"/>
          <w:b/>
          <w:bCs/>
          <w:szCs w:val="22"/>
        </w:rPr>
        <w:t>3</w:t>
      </w:r>
      <w:r w:rsidRPr="008B4720">
        <w:rPr>
          <w:rFonts w:cs="Times New Roman"/>
          <w:b/>
          <w:bCs/>
          <w:szCs w:val="22"/>
        </w:rPr>
        <w:t>.</w:t>
      </w:r>
      <w:r w:rsidRPr="008B4720">
        <w:rPr>
          <w:rFonts w:cs="Times New Roman"/>
          <w:b/>
          <w:bCs/>
          <w:szCs w:val="22"/>
        </w:rPr>
        <w:tab/>
      </w:r>
      <w:r w:rsidRPr="008B4720">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9546DE" w:rsidRPr="008B4720">
        <w:rPr>
          <w:rFonts w:cs="Times New Roman"/>
          <w:b/>
          <w:szCs w:val="22"/>
        </w:rPr>
        <w:t>66</w:t>
      </w:r>
      <w:r w:rsidRPr="008B4720">
        <w:rPr>
          <w:rFonts w:cs="Times New Roman"/>
          <w:b/>
          <w:szCs w:val="22"/>
        </w:rPr>
        <w:t>.</w:t>
      </w:r>
      <w:r w:rsidR="00CD59BF" w:rsidRPr="008B4720">
        <w:rPr>
          <w:rFonts w:cs="Times New Roman"/>
          <w:b/>
          <w:szCs w:val="22"/>
        </w:rPr>
        <w:t>4</w:t>
      </w:r>
      <w:r w:rsidRPr="008B4720">
        <w:rPr>
          <w:rFonts w:cs="Times New Roman"/>
          <w:b/>
          <w:szCs w:val="22"/>
        </w:rPr>
        <w:t>.</w:t>
      </w:r>
      <w:r w:rsidRPr="008B4720">
        <w:rPr>
          <w:rFonts w:cs="Times New Roman"/>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8B4720">
        <w:rPr>
          <w:rFonts w:cs="Times New Roman"/>
          <w:szCs w:val="22"/>
        </w:rPr>
        <w:t>this act</w:t>
      </w:r>
      <w:r w:rsidRPr="008B4720">
        <w:rPr>
          <w:rFonts w:cs="Times New Roman"/>
          <w:szCs w:val="22"/>
        </w:rPr>
        <w:t>.</w:t>
      </w:r>
    </w:p>
    <w:p w:rsidR="00A9603B" w:rsidRPr="008B4720"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9546DE" w:rsidRPr="008B4720">
        <w:rPr>
          <w:rFonts w:cs="Times New Roman"/>
          <w:b/>
          <w:szCs w:val="22"/>
        </w:rPr>
        <w:t>66</w:t>
      </w:r>
      <w:r w:rsidRPr="008B4720">
        <w:rPr>
          <w:rFonts w:cs="Times New Roman"/>
          <w:b/>
          <w:szCs w:val="22"/>
        </w:rPr>
        <w:t>.</w:t>
      </w:r>
      <w:r w:rsidR="00CD59BF" w:rsidRPr="008B4720">
        <w:rPr>
          <w:rFonts w:cs="Times New Roman"/>
          <w:b/>
          <w:szCs w:val="22"/>
        </w:rPr>
        <w:t>5</w:t>
      </w:r>
      <w:r w:rsidRPr="008B4720">
        <w:rPr>
          <w:rFonts w:cs="Times New Roman"/>
          <w:b/>
          <w:szCs w:val="22"/>
        </w:rPr>
        <w:t>.</w:t>
      </w:r>
      <w:r w:rsidRPr="008B4720">
        <w:rPr>
          <w:rFonts w:cs="Times New Roman"/>
          <w:b/>
          <w:szCs w:val="22"/>
        </w:rPr>
        <w:tab/>
      </w:r>
      <w:r w:rsidRPr="008B4720">
        <w:rPr>
          <w:rFonts w:cs="Times New Roman"/>
          <w:szCs w:val="22"/>
        </w:rPr>
        <w:t>(DPPP: Offender Drug Testing Fee)  The department may charge offenders a fee set by the department, not to exceed $50, for the purpose of</w:t>
      </w:r>
      <w:r w:rsidR="00082381" w:rsidRPr="008B4720">
        <w:rPr>
          <w:rFonts w:cs="Times New Roman"/>
          <w:szCs w:val="22"/>
        </w:rPr>
        <w:t xml:space="preserve"> </w:t>
      </w:r>
      <w:r w:rsidRPr="008B4720">
        <w:rPr>
          <w:rFonts w:cs="Times New Roman"/>
          <w:szCs w:val="22"/>
        </w:rPr>
        <w:t>drug</w:t>
      </w:r>
      <w:r w:rsidR="00082381" w:rsidRPr="008B4720">
        <w:rPr>
          <w:rFonts w:cs="Times New Roman"/>
          <w:szCs w:val="22"/>
        </w:rPr>
        <w:t xml:space="preserve"> </w:t>
      </w:r>
      <w:r w:rsidRPr="008B4720">
        <w:rPr>
          <w:rFonts w:cs="Times New Roman"/>
          <w:szCs w:val="22"/>
        </w:rPr>
        <w:t>testing</w:t>
      </w:r>
      <w:r w:rsidR="00FA3878" w:rsidRPr="008B4720">
        <w:rPr>
          <w:rFonts w:cs="Times New Roman"/>
          <w:szCs w:val="22"/>
        </w:rPr>
        <w:t>.</w:t>
      </w:r>
      <w:r w:rsidRPr="008B4720">
        <w:rPr>
          <w:rFonts w:cs="Times New Roman"/>
          <w:szCs w:val="22"/>
        </w:rPr>
        <w:t xml:space="preserve">  If it is determined that the offender is indigent, this</w:t>
      </w:r>
      <w:r w:rsidR="00082381" w:rsidRPr="008B4720">
        <w:rPr>
          <w:rFonts w:cs="Times New Roman"/>
          <w:szCs w:val="22"/>
        </w:rPr>
        <w:t xml:space="preserve"> </w:t>
      </w:r>
      <w:r w:rsidRPr="008B4720">
        <w:rPr>
          <w:rFonts w:cs="Times New Roman"/>
          <w:szCs w:val="22"/>
        </w:rPr>
        <w:t>fee must be waived.  The fee shall be retained by the department to offset the cost of</w:t>
      </w:r>
      <w:r w:rsidR="00082381" w:rsidRPr="008B4720">
        <w:rPr>
          <w:rFonts w:cs="Times New Roman"/>
          <w:szCs w:val="22"/>
        </w:rPr>
        <w:t xml:space="preserve"> </w:t>
      </w:r>
      <w:r w:rsidRPr="008B4720">
        <w:rPr>
          <w:rFonts w:cs="Times New Roman"/>
          <w:szCs w:val="22"/>
        </w:rPr>
        <w:t>drug testing.  All unexpended funds at year-end may be retained and carried forward by the department to be expended for the same purpose.</w:t>
      </w:r>
    </w:p>
    <w:p w:rsidR="00A9603B" w:rsidRPr="008B4720" w:rsidRDefault="008819B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9546DE" w:rsidRPr="008B4720">
        <w:rPr>
          <w:rFonts w:cs="Times New Roman"/>
          <w:b/>
          <w:szCs w:val="22"/>
        </w:rPr>
        <w:t>66</w:t>
      </w:r>
      <w:r w:rsidRPr="008B4720">
        <w:rPr>
          <w:rFonts w:cs="Times New Roman"/>
          <w:b/>
          <w:szCs w:val="22"/>
        </w:rPr>
        <w:t>.</w:t>
      </w:r>
      <w:r w:rsidR="00CD59BF" w:rsidRPr="008B4720">
        <w:rPr>
          <w:rFonts w:cs="Times New Roman"/>
          <w:b/>
          <w:szCs w:val="22"/>
        </w:rPr>
        <w:t>6</w:t>
      </w:r>
      <w:r w:rsidRPr="008B4720">
        <w:rPr>
          <w:rFonts w:cs="Times New Roman"/>
          <w:b/>
          <w:szCs w:val="22"/>
        </w:rPr>
        <w:t>.</w:t>
      </w:r>
      <w:r w:rsidRPr="008B4720">
        <w:rPr>
          <w:rFonts w:cs="Times New Roman"/>
          <w:b/>
          <w:szCs w:val="22"/>
        </w:rPr>
        <w:tab/>
      </w:r>
      <w:r w:rsidRPr="008B4720">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8B4720">
        <w:rPr>
          <w:rFonts w:cs="Times New Roman"/>
          <w:szCs w:val="22"/>
        </w:rPr>
        <w:t xml:space="preserve"> </w:t>
      </w:r>
      <w:r w:rsidRPr="008B4720">
        <w:rPr>
          <w:rFonts w:cs="Times New Roman"/>
          <w:szCs w:val="22"/>
        </w:rPr>
        <w:t>dollar Public Service Employment set-up fee.  The fee must be retained by the department and applied to the department</w:t>
      </w:r>
      <w:r w:rsidR="00C13E98" w:rsidRPr="008B4720">
        <w:rPr>
          <w:rFonts w:cs="Times New Roman"/>
          <w:szCs w:val="22"/>
        </w:rPr>
        <w:t>’</w:t>
      </w:r>
      <w:r w:rsidRPr="008B4720">
        <w:rPr>
          <w:rFonts w:cs="Times New Roman"/>
          <w:szCs w:val="22"/>
        </w:rPr>
        <w:t>s supervision process.</w:t>
      </w:r>
      <w:r w:rsidR="008D6B9C" w:rsidRPr="008B4720">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8B4720" w:rsidRDefault="007F1D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9546DE" w:rsidRPr="008B4720">
        <w:rPr>
          <w:rFonts w:cs="Times New Roman"/>
          <w:b/>
          <w:szCs w:val="22"/>
        </w:rPr>
        <w:t>67</w:t>
      </w:r>
      <w:r w:rsidRPr="008B4720">
        <w:rPr>
          <w:rFonts w:cs="Times New Roman"/>
          <w:b/>
          <w:szCs w:val="22"/>
        </w:rPr>
        <w:t xml:space="preserve"> - N12-DEPARTMENT OF JUVENILE JUSTICE</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9546DE" w:rsidRPr="008B4720">
        <w:rPr>
          <w:rFonts w:cs="Times New Roman"/>
          <w:b/>
          <w:szCs w:val="22"/>
        </w:rPr>
        <w:t>67</w:t>
      </w:r>
      <w:r w:rsidRPr="008B4720">
        <w:rPr>
          <w:rFonts w:cs="Times New Roman"/>
          <w:b/>
          <w:szCs w:val="22"/>
        </w:rPr>
        <w:t>.1.</w:t>
      </w:r>
      <w:r w:rsidRPr="008B4720">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8B4720">
        <w:rPr>
          <w:rFonts w:cs="Times New Roman"/>
          <w:szCs w:val="22"/>
        </w:rPr>
        <w:t>’</w:t>
      </w:r>
      <w:r w:rsidRPr="008B4720">
        <w:rPr>
          <w:rFonts w:cs="Times New Roman"/>
          <w:szCs w:val="22"/>
        </w:rPr>
        <w:t>s cafeterias and food service programs.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9546DE" w:rsidRPr="008B4720">
        <w:rPr>
          <w:rFonts w:cs="Times New Roman"/>
          <w:b/>
          <w:szCs w:val="22"/>
        </w:rPr>
        <w:t>67</w:t>
      </w:r>
      <w:r w:rsidRPr="008B4720">
        <w:rPr>
          <w:rFonts w:cs="Times New Roman"/>
          <w:b/>
          <w:szCs w:val="22"/>
        </w:rPr>
        <w:t>.2.</w:t>
      </w:r>
      <w:r w:rsidRPr="008B4720">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9546DE" w:rsidRPr="008B4720">
        <w:rPr>
          <w:rFonts w:cs="Times New Roman"/>
          <w:b/>
          <w:szCs w:val="22"/>
        </w:rPr>
        <w:t>67</w:t>
      </w:r>
      <w:r w:rsidRPr="008B4720">
        <w:rPr>
          <w:rFonts w:cs="Times New Roman"/>
          <w:b/>
          <w:szCs w:val="22"/>
        </w:rPr>
        <w:t>.</w:t>
      </w:r>
      <w:r w:rsidR="008E5470" w:rsidRPr="008B4720">
        <w:rPr>
          <w:rFonts w:cs="Times New Roman"/>
          <w:b/>
          <w:szCs w:val="22"/>
        </w:rPr>
        <w:t>3</w:t>
      </w:r>
      <w:r w:rsidRPr="008B4720">
        <w:rPr>
          <w:rFonts w:cs="Times New Roman"/>
          <w:b/>
          <w:szCs w:val="22"/>
        </w:rPr>
        <w:t>.</w:t>
      </w:r>
      <w:r w:rsidRPr="008B4720">
        <w:rPr>
          <w:rFonts w:cs="Times New Roman"/>
          <w:szCs w:val="22"/>
        </w:rPr>
        <w:tab/>
        <w:t>(DJJ: Children</w:t>
      </w:r>
      <w:r w:rsidR="00C13E98" w:rsidRPr="008B4720">
        <w:rPr>
          <w:rFonts w:cs="Times New Roman"/>
          <w:szCs w:val="22"/>
        </w:rPr>
        <w:t>’</w:t>
      </w:r>
      <w:r w:rsidRPr="008B4720">
        <w:rPr>
          <w:rFonts w:cs="Times New Roman"/>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9546DE" w:rsidRPr="008B4720">
        <w:rPr>
          <w:rFonts w:cs="Times New Roman"/>
          <w:b/>
          <w:szCs w:val="22"/>
        </w:rPr>
        <w:t>67</w:t>
      </w:r>
      <w:r w:rsidRPr="008B4720">
        <w:rPr>
          <w:rFonts w:cs="Times New Roman"/>
          <w:b/>
          <w:szCs w:val="22"/>
        </w:rPr>
        <w:t>.</w:t>
      </w:r>
      <w:r w:rsidR="008E5470" w:rsidRPr="008B4720">
        <w:rPr>
          <w:rFonts w:cs="Times New Roman"/>
          <w:b/>
          <w:szCs w:val="22"/>
        </w:rPr>
        <w:t>4</w:t>
      </w:r>
      <w:r w:rsidRPr="008B4720">
        <w:rPr>
          <w:rFonts w:cs="Times New Roman"/>
          <w:b/>
          <w:szCs w:val="22"/>
        </w:rPr>
        <w:t>.</w:t>
      </w:r>
      <w:r w:rsidRPr="008B4720">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r>
      <w:r w:rsidR="009546DE" w:rsidRPr="008B4720">
        <w:rPr>
          <w:rFonts w:cs="Times New Roman"/>
          <w:b/>
          <w:szCs w:val="22"/>
        </w:rPr>
        <w:t>67</w:t>
      </w:r>
      <w:r w:rsidRPr="008B4720">
        <w:rPr>
          <w:rFonts w:cs="Times New Roman"/>
          <w:b/>
          <w:szCs w:val="22"/>
        </w:rPr>
        <w:t>.</w:t>
      </w:r>
      <w:r w:rsidR="008E5470" w:rsidRPr="008B4720">
        <w:rPr>
          <w:rFonts w:cs="Times New Roman"/>
          <w:b/>
          <w:szCs w:val="22"/>
        </w:rPr>
        <w:t>5</w:t>
      </w:r>
      <w:r w:rsidRPr="008B4720">
        <w:rPr>
          <w:rFonts w:cs="Times New Roman"/>
          <w:b/>
          <w:szCs w:val="22"/>
        </w:rPr>
        <w:t>.</w:t>
      </w:r>
      <w:r w:rsidRPr="008B4720">
        <w:rPr>
          <w:rFonts w:cs="Times New Roman"/>
          <w:b/>
          <w:szCs w:val="22"/>
        </w:rPr>
        <w:tab/>
      </w:r>
      <w:r w:rsidRPr="008B4720">
        <w:rPr>
          <w:rFonts w:cs="Times New Roman"/>
          <w:szCs w:val="22"/>
        </w:rPr>
        <w:t>(DJJ: Reimbursements for Expenditures)  The Department of Juvenile Justice may retain for general operating purposes any reimbursement of funds for expenses incurred in a prior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9546DE" w:rsidRPr="008B4720">
        <w:rPr>
          <w:rFonts w:cs="Times New Roman"/>
          <w:b/>
          <w:szCs w:val="22"/>
        </w:rPr>
        <w:t>67</w:t>
      </w:r>
      <w:r w:rsidRPr="008B4720">
        <w:rPr>
          <w:rFonts w:cs="Times New Roman"/>
          <w:b/>
          <w:bCs/>
          <w:szCs w:val="22"/>
        </w:rPr>
        <w:t>.</w:t>
      </w:r>
      <w:r w:rsidR="008E5470" w:rsidRPr="008B4720">
        <w:rPr>
          <w:rFonts w:cs="Times New Roman"/>
          <w:b/>
          <w:bCs/>
          <w:szCs w:val="22"/>
        </w:rPr>
        <w:t>6</w:t>
      </w:r>
      <w:r w:rsidRPr="008B4720">
        <w:rPr>
          <w:rFonts w:cs="Times New Roman"/>
          <w:b/>
          <w:bCs/>
          <w:szCs w:val="22"/>
        </w:rPr>
        <w:t>.</w:t>
      </w:r>
      <w:r w:rsidRPr="008B4720">
        <w:rPr>
          <w:rFonts w:cs="Times New Roman"/>
          <w:b/>
          <w:bCs/>
          <w:szCs w:val="22"/>
        </w:rPr>
        <w:tab/>
      </w:r>
      <w:r w:rsidRPr="008B4720">
        <w:rPr>
          <w:rFonts w:cs="Times New Roman"/>
          <w:szCs w:val="22"/>
        </w:rPr>
        <w:t>(DJJ</w:t>
      </w:r>
      <w:r w:rsidRPr="008B4720">
        <w:rPr>
          <w:rFonts w:cs="Times New Roman"/>
          <w:noProof/>
          <w:szCs w:val="22"/>
        </w:rPr>
        <w:t xml:space="preserve">: Juvenile Arbitration/Community Advocacy Program)  </w:t>
      </w:r>
      <w:r w:rsidRPr="008B4720">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8B4720">
        <w:rPr>
          <w:rFonts w:cs="Times New Roman"/>
          <w:szCs w:val="22"/>
        </w:rPr>
        <w:t>’</w:t>
      </w:r>
      <w:r w:rsidRPr="008B4720">
        <w:rPr>
          <w:rFonts w:cs="Times New Roman"/>
          <w:szCs w:val="22"/>
        </w:rPr>
        <w:t xml:space="preserve"> offices in the state and used to fund necessary administrative and personnel costs for the programs.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t>All unexpended funds may be retained and carried forward from the prior fiscal year to be used for the same purposes.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9546DE" w:rsidRPr="008B4720">
        <w:rPr>
          <w:rFonts w:cs="Times New Roman"/>
          <w:b/>
          <w:szCs w:val="22"/>
        </w:rPr>
        <w:t>67</w:t>
      </w:r>
      <w:r w:rsidRPr="008B4720">
        <w:rPr>
          <w:rFonts w:cs="Times New Roman"/>
          <w:b/>
          <w:szCs w:val="22"/>
        </w:rPr>
        <w:t>.</w:t>
      </w:r>
      <w:r w:rsidR="008E5470"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bCs/>
          <w:szCs w:val="22"/>
        </w:rPr>
        <w:t xml:space="preserve">(DJJ: Sale of Real Property)  After receiving approval from the </w:t>
      </w:r>
      <w:r w:rsidR="003D3E69" w:rsidRPr="008B4720">
        <w:rPr>
          <w:rFonts w:cs="Times New Roman"/>
          <w:bCs/>
          <w:szCs w:val="22"/>
        </w:rPr>
        <w:t xml:space="preserve">Department of Administration or State Fiscal Accountability Authority, </w:t>
      </w:r>
      <w:r w:rsidRPr="008B4720">
        <w:rPr>
          <w:rFonts w:cs="Times New Roman"/>
          <w:bCs/>
          <w:szCs w:val="22"/>
        </w:rPr>
        <w:t>for the sale of property, the department is authorized to retain revenues associated with the sale of department</w:t>
      </w:r>
      <w:r w:rsidR="0095447B" w:rsidRPr="008B4720">
        <w:rPr>
          <w:rFonts w:cs="Times New Roman"/>
          <w:bCs/>
          <w:szCs w:val="22"/>
        </w:rPr>
        <w:t>-</w:t>
      </w:r>
      <w:r w:rsidRPr="008B4720">
        <w:rPr>
          <w:rFonts w:cs="Times New Roman"/>
          <w:bCs/>
          <w:szCs w:val="22"/>
        </w:rPr>
        <w:t xml:space="preserve">owned real property and may expend these funds on capital improvements reviewed by the Joint Bond Review Committee and approved by the </w:t>
      </w:r>
      <w:r w:rsidR="003D3E69" w:rsidRPr="008B4720">
        <w:rPr>
          <w:rFonts w:cs="Times New Roman"/>
          <w:bCs/>
          <w:szCs w:val="22"/>
        </w:rPr>
        <w:t>State Fiscal Accountability Authority</w:t>
      </w:r>
      <w:r w:rsidRPr="008B4720">
        <w:rPr>
          <w:rFonts w:cs="Times New Roman"/>
          <w:bCs/>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9546DE" w:rsidRPr="008B4720">
        <w:rPr>
          <w:rFonts w:cs="Times New Roman"/>
          <w:b/>
          <w:szCs w:val="22"/>
        </w:rPr>
        <w:t>67</w:t>
      </w:r>
      <w:r w:rsidRPr="008B4720">
        <w:rPr>
          <w:rFonts w:cs="Times New Roman"/>
          <w:b/>
          <w:szCs w:val="22"/>
        </w:rPr>
        <w:t>.</w:t>
      </w:r>
      <w:r w:rsidR="008E5470" w:rsidRPr="008B4720">
        <w:rPr>
          <w:rFonts w:cs="Times New Roman"/>
          <w:b/>
          <w:szCs w:val="22"/>
        </w:rPr>
        <w:t>8</w:t>
      </w:r>
      <w:r w:rsidRPr="008B4720">
        <w:rPr>
          <w:rFonts w:cs="Times New Roman"/>
          <w:b/>
          <w:szCs w:val="22"/>
        </w:rPr>
        <w:t>.</w:t>
      </w:r>
      <w:r w:rsidRPr="008B4720">
        <w:rPr>
          <w:rFonts w:cs="Times New Roman"/>
          <w:b/>
          <w:szCs w:val="22"/>
        </w:rPr>
        <w:tab/>
      </w:r>
      <w:r w:rsidRPr="008B4720">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9546DE" w:rsidRPr="008B4720">
        <w:rPr>
          <w:rFonts w:cs="Times New Roman"/>
          <w:b/>
          <w:szCs w:val="22"/>
        </w:rPr>
        <w:t>67</w:t>
      </w:r>
      <w:r w:rsidRPr="008B4720">
        <w:rPr>
          <w:rFonts w:cs="Times New Roman"/>
          <w:b/>
          <w:bCs/>
          <w:szCs w:val="22"/>
        </w:rPr>
        <w:t>.</w:t>
      </w:r>
      <w:r w:rsidR="008E5470" w:rsidRPr="008B4720">
        <w:rPr>
          <w:rFonts w:cs="Times New Roman"/>
          <w:b/>
          <w:bCs/>
          <w:szCs w:val="22"/>
        </w:rPr>
        <w:t>9</w:t>
      </w:r>
      <w:r w:rsidRPr="008B4720">
        <w:rPr>
          <w:rFonts w:cs="Times New Roman"/>
          <w:b/>
          <w:bCs/>
          <w:szCs w:val="22"/>
        </w:rPr>
        <w:t>.</w:t>
      </w:r>
      <w:r w:rsidRPr="008B4720">
        <w:rPr>
          <w:rFonts w:cs="Times New Roman"/>
          <w:b/>
          <w:bCs/>
          <w:szCs w:val="22"/>
        </w:rPr>
        <w:tab/>
      </w:r>
      <w:r w:rsidRPr="008B4720">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40DA5" w:rsidRPr="008B4720">
        <w:rPr>
          <w:rFonts w:cs="Times New Roman"/>
          <w:szCs w:val="22"/>
        </w:rPr>
        <w:t>-</w:t>
      </w:r>
      <w:r w:rsidRPr="008B4720">
        <w:rPr>
          <w:rFonts w:cs="Times New Roman"/>
          <w:szCs w:val="22"/>
        </w:rPr>
        <w:t>employment drug testing and random employee drug testing.  The department is authorized to expend funds in order to provide or procure these services.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9546DE" w:rsidRPr="008B4720">
        <w:rPr>
          <w:rFonts w:cs="Times New Roman"/>
          <w:b/>
          <w:szCs w:val="22"/>
        </w:rPr>
        <w:t>67</w:t>
      </w:r>
      <w:r w:rsidRPr="008B4720">
        <w:rPr>
          <w:rFonts w:cs="Times New Roman"/>
          <w:b/>
          <w:bCs/>
          <w:szCs w:val="22"/>
        </w:rPr>
        <w:t>.</w:t>
      </w:r>
      <w:r w:rsidR="008E5470" w:rsidRPr="008B4720">
        <w:rPr>
          <w:rFonts w:cs="Times New Roman"/>
          <w:b/>
          <w:bCs/>
          <w:szCs w:val="22"/>
        </w:rPr>
        <w:t>10</w:t>
      </w:r>
      <w:r w:rsidRPr="008B4720">
        <w:rPr>
          <w:rFonts w:cs="Times New Roman"/>
          <w:b/>
          <w:bCs/>
          <w:szCs w:val="22"/>
        </w:rPr>
        <w:t>.</w:t>
      </w:r>
      <w:r w:rsidRPr="008B4720">
        <w:rPr>
          <w:rFonts w:cs="Times New Roman"/>
          <w:b/>
          <w:bCs/>
          <w:szCs w:val="22"/>
        </w:rPr>
        <w:tab/>
      </w:r>
      <w:r w:rsidRPr="008B4720">
        <w:rPr>
          <w:rFonts w:cs="Times New Roman"/>
          <w:szCs w:val="22"/>
        </w:rPr>
        <w:t>(DJJ: Definition of Juveniles)  The Department of Juvenile Justice is authorized to place juveniles in marine and wilderness programs or other community residenc</w:t>
      </w:r>
      <w:r w:rsidR="009B290E" w:rsidRPr="008B4720">
        <w:rPr>
          <w:rFonts w:cs="Times New Roman"/>
          <w:szCs w:val="22"/>
        </w:rPr>
        <w:t>e programs operated by non</w:t>
      </w:r>
      <w:r w:rsidRPr="008B4720">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9546DE" w:rsidRPr="008B4720">
        <w:rPr>
          <w:rFonts w:cs="Times New Roman"/>
          <w:b/>
          <w:szCs w:val="22"/>
        </w:rPr>
        <w:t>67</w:t>
      </w:r>
      <w:r w:rsidRPr="008B4720">
        <w:rPr>
          <w:rFonts w:cs="Times New Roman"/>
          <w:b/>
          <w:bCs/>
          <w:szCs w:val="22"/>
        </w:rPr>
        <w:t>.</w:t>
      </w:r>
      <w:r w:rsidR="008E5470" w:rsidRPr="008B4720">
        <w:rPr>
          <w:rFonts w:cs="Times New Roman"/>
          <w:b/>
          <w:bCs/>
          <w:szCs w:val="22"/>
        </w:rPr>
        <w:t>11</w:t>
      </w:r>
      <w:r w:rsidRPr="008B4720">
        <w:rPr>
          <w:rFonts w:cs="Times New Roman"/>
          <w:b/>
          <w:bCs/>
          <w:szCs w:val="22"/>
        </w:rPr>
        <w:t>.</w:t>
      </w:r>
      <w:r w:rsidRPr="008B4720">
        <w:rPr>
          <w:rFonts w:cs="Times New Roman"/>
          <w:b/>
          <w:bCs/>
          <w:szCs w:val="22"/>
        </w:rPr>
        <w:tab/>
      </w:r>
      <w:r w:rsidRPr="008B4720">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8B4720">
        <w:rPr>
          <w:rFonts w:cs="Times New Roman"/>
          <w:szCs w:val="22"/>
        </w:rPr>
        <w:t>’</w:t>
      </w:r>
      <w:r w:rsidRPr="008B4720">
        <w:rPr>
          <w:rFonts w:cs="Times New Roman"/>
          <w:szCs w:val="22"/>
        </w:rPr>
        <w:t>s local school district</w:t>
      </w:r>
      <w:r w:rsidR="00C13E98" w:rsidRPr="008B4720">
        <w:rPr>
          <w:rFonts w:cs="Times New Roman"/>
          <w:szCs w:val="22"/>
        </w:rPr>
        <w:t>’</w:t>
      </w:r>
      <w:r w:rsidRPr="008B4720">
        <w:rPr>
          <w:rFonts w:cs="Times New Roman"/>
          <w:szCs w:val="22"/>
        </w:rPr>
        <w:t>s regular education program, in their appropriate grade placement, or allowed to enroll in that district</w:t>
      </w:r>
      <w:r w:rsidR="00C13E98" w:rsidRPr="008B4720">
        <w:rPr>
          <w:rFonts w:cs="Times New Roman"/>
          <w:szCs w:val="22"/>
        </w:rPr>
        <w:t>’</w:t>
      </w:r>
      <w:r w:rsidRPr="008B4720">
        <w:rPr>
          <w:rFonts w:cs="Times New Roman"/>
          <w:szCs w:val="22"/>
        </w:rPr>
        <w:t>s or county</w:t>
      </w:r>
      <w:r w:rsidR="00C13E98" w:rsidRPr="008B4720">
        <w:rPr>
          <w:rFonts w:cs="Times New Roman"/>
          <w:szCs w:val="22"/>
        </w:rPr>
        <w:t>’</w:t>
      </w:r>
      <w:r w:rsidRPr="008B4720">
        <w:rPr>
          <w:rFonts w:cs="Times New Roman"/>
          <w:szCs w:val="22"/>
        </w:rPr>
        <w:t>s adult education program.  If enrolled in an adult education program, the juvenile</w:t>
      </w:r>
      <w:r w:rsidR="00C13E98" w:rsidRPr="008B4720">
        <w:rPr>
          <w:rFonts w:cs="Times New Roman"/>
          <w:szCs w:val="22"/>
        </w:rPr>
        <w:t>’</w:t>
      </w:r>
      <w:r w:rsidRPr="008B4720">
        <w:rPr>
          <w:rFonts w:cs="Times New Roman"/>
          <w:szCs w:val="22"/>
        </w:rPr>
        <w:t>s eligibility for taking the GED shall be based upon the regulations promulgated by the Department of Education for youth who are confined in, or under the custody of, the Department of Juvenile Justice.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bCs/>
          <w:szCs w:val="22"/>
        </w:rPr>
        <w:tab/>
      </w:r>
      <w:r w:rsidR="009546DE" w:rsidRPr="008B4720">
        <w:rPr>
          <w:rFonts w:cs="Times New Roman"/>
          <w:b/>
          <w:szCs w:val="22"/>
        </w:rPr>
        <w:t>67</w:t>
      </w:r>
      <w:r w:rsidRPr="008B4720">
        <w:rPr>
          <w:rFonts w:cs="Times New Roman"/>
          <w:b/>
          <w:bCs/>
          <w:szCs w:val="22"/>
        </w:rPr>
        <w:t>.</w:t>
      </w:r>
      <w:r w:rsidR="008E5470" w:rsidRPr="008B4720">
        <w:rPr>
          <w:rFonts w:cs="Times New Roman"/>
          <w:b/>
          <w:bCs/>
          <w:szCs w:val="22"/>
        </w:rPr>
        <w:t>12</w:t>
      </w:r>
      <w:r w:rsidRPr="008B4720">
        <w:rPr>
          <w:rFonts w:cs="Times New Roman"/>
          <w:b/>
          <w:bCs/>
          <w:szCs w:val="22"/>
        </w:rPr>
        <w:t>.</w:t>
      </w:r>
      <w:r w:rsidRPr="008B4720">
        <w:rPr>
          <w:rFonts w:cs="Times New Roman"/>
          <w:b/>
          <w:bCs/>
          <w:szCs w:val="22"/>
        </w:rPr>
        <w:tab/>
      </w:r>
      <w:r w:rsidRPr="008B4720">
        <w:rPr>
          <w:rFonts w:cs="Times New Roman"/>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8B4720">
        <w:rPr>
          <w:rFonts w:cs="Times New Roman"/>
          <w:szCs w:val="22"/>
        </w:rPr>
        <w:t>thirty percent</w:t>
      </w:r>
      <w:r w:rsidRPr="008B4720">
        <w:rPr>
          <w:rFonts w:cs="Times New Roman"/>
          <w:szCs w:val="22"/>
        </w:rPr>
        <w:t>), multiplied by the appropriate pupil we</w:t>
      </w:r>
      <w:r w:rsidR="005238A5" w:rsidRPr="008B4720">
        <w:rPr>
          <w:rFonts w:cs="Times New Roman"/>
          <w:szCs w:val="22"/>
        </w:rPr>
        <w:t>ighting set forth in Section 59</w:t>
      </w:r>
      <w:r w:rsidR="005238A5" w:rsidRPr="008B4720">
        <w:rPr>
          <w:rFonts w:cs="Times New Roman"/>
          <w:szCs w:val="22"/>
        </w:rPr>
        <w:noBreakHyphen/>
      </w:r>
      <w:r w:rsidRPr="008B4720">
        <w:rPr>
          <w:rFonts w:cs="Times New Roman"/>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8B4720">
        <w:rPr>
          <w:rFonts w:cs="Times New Roman"/>
          <w:szCs w:val="22"/>
        </w:rPr>
        <w:t>one hundred eighty</w:t>
      </w:r>
      <w:r w:rsidRPr="008B4720">
        <w:rPr>
          <w:rFonts w:cs="Times New Roman"/>
          <w:szCs w:val="22"/>
        </w:rPr>
        <w:t xml:space="preserve"> day school year.  The billing provided by the department shall be calculated by dividing the local base student cost by </w:t>
      </w:r>
      <w:r w:rsidR="007B6489" w:rsidRPr="008B4720">
        <w:rPr>
          <w:rFonts w:cs="Times New Roman"/>
          <w:szCs w:val="22"/>
        </w:rPr>
        <w:t>two hundred twenty-five</w:t>
      </w:r>
      <w:r w:rsidRPr="008B4720">
        <w:rPr>
          <w:rFonts w:cs="Times New Roman"/>
          <w:szCs w:val="22"/>
        </w:rPr>
        <w:t xml:space="preserve"> days to determine the daily rate.  The department shall notify the school district in writing within </w:t>
      </w:r>
      <w:r w:rsidR="00807BF8" w:rsidRPr="008B4720">
        <w:rPr>
          <w:rFonts w:cs="Times New Roman"/>
          <w:szCs w:val="22"/>
        </w:rPr>
        <w:t>forty-five</w:t>
      </w:r>
      <w:r w:rsidRPr="008B4720">
        <w:rPr>
          <w:rFonts w:cs="Times New Roman"/>
          <w:szCs w:val="22"/>
        </w:rPr>
        <w:t xml:space="preserve"> calendar days that a student from the nonresident district is receiving education services pursuant to this provision.  The notice shall also contain the student</w:t>
      </w:r>
      <w:r w:rsidR="00C13E98" w:rsidRPr="008B4720">
        <w:rPr>
          <w:rFonts w:cs="Times New Roman"/>
          <w:szCs w:val="22"/>
        </w:rPr>
        <w:t>’</w:t>
      </w:r>
      <w:r w:rsidRPr="008B4720">
        <w:rPr>
          <w:rFonts w:cs="Times New Roman"/>
          <w:szCs w:val="22"/>
        </w:rPr>
        <w:t>s name, date of birth, disabling condition if available, and dates of service.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invoice shall be paid within </w:t>
      </w:r>
      <w:r w:rsidR="000A3B44" w:rsidRPr="008B4720">
        <w:rPr>
          <w:rFonts w:cs="Times New Roman"/>
          <w:szCs w:val="22"/>
        </w:rPr>
        <w:t>sixty</w:t>
      </w:r>
      <w:r w:rsidRPr="008B4720">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8B4720">
        <w:rPr>
          <w:rFonts w:cs="Times New Roman"/>
          <w:szCs w:val="22"/>
        </w:rPr>
        <w:t>sixty</w:t>
      </w:r>
      <w:r w:rsidRPr="008B4720">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B116A2" w:rsidRDefault="003C0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r w:rsidRPr="008B4720">
        <w:rPr>
          <w:rFonts w:cs="Times New Roman"/>
          <w:szCs w:val="22"/>
        </w:rPr>
        <w:tab/>
      </w:r>
      <w:r w:rsidR="009546DE" w:rsidRPr="008B4720">
        <w:rPr>
          <w:rFonts w:cs="Times New Roman"/>
          <w:b/>
          <w:szCs w:val="22"/>
        </w:rPr>
        <w:t>67</w:t>
      </w:r>
      <w:r w:rsidRPr="008B4720">
        <w:rPr>
          <w:rFonts w:cs="Times New Roman"/>
          <w:b/>
          <w:szCs w:val="22"/>
        </w:rPr>
        <w:t>.</w:t>
      </w:r>
      <w:r w:rsidR="002613A8" w:rsidRPr="008B4720">
        <w:rPr>
          <w:rFonts w:cs="Times New Roman"/>
          <w:b/>
          <w:szCs w:val="22"/>
        </w:rPr>
        <w:t>13</w:t>
      </w:r>
      <w:r w:rsidRPr="008B4720">
        <w:rPr>
          <w:rFonts w:cs="Times New Roman"/>
          <w:b/>
          <w:szCs w:val="22"/>
        </w:rPr>
        <w:t>.</w:t>
      </w:r>
      <w:r w:rsidRPr="008B4720">
        <w:rPr>
          <w:rFonts w:cs="Times New Roman"/>
          <w:b/>
          <w:szCs w:val="22"/>
        </w:rPr>
        <w:tab/>
      </w:r>
      <w:r w:rsidRPr="008B4720">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8B4720">
        <w:rPr>
          <w:rFonts w:cs="Times New Roman"/>
          <w:szCs w:val="22"/>
        </w:rPr>
        <w:t>’</w:t>
      </w:r>
      <w:r w:rsidRPr="008B4720">
        <w:rPr>
          <w:rFonts w:cs="Times New Roman"/>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8B4720">
        <w:rPr>
          <w:rFonts w:cs="Times New Roman"/>
          <w:szCs w:val="22"/>
        </w:rPr>
        <w:t>rime as defined in Section 16</w:t>
      </w:r>
      <w:r w:rsidR="00D15841" w:rsidRPr="008B4720">
        <w:rPr>
          <w:rFonts w:cs="Times New Roman"/>
          <w:szCs w:val="22"/>
        </w:rPr>
        <w:noBreakHyphen/>
        <w:t>1</w:t>
      </w:r>
      <w:r w:rsidR="00D15841" w:rsidRPr="008B4720">
        <w:rPr>
          <w:rFonts w:cs="Times New Roman"/>
          <w:szCs w:val="22"/>
        </w:rPr>
        <w:noBreakHyphen/>
      </w:r>
      <w:r w:rsidRPr="008B4720">
        <w:rPr>
          <w:rFonts w:cs="Times New Roman"/>
          <w:szCs w:val="22"/>
        </w:rPr>
        <w:t>60 of the 1976 Code, a felony off</w:t>
      </w:r>
      <w:r w:rsidR="00D15841" w:rsidRPr="008B4720">
        <w:rPr>
          <w:rFonts w:cs="Times New Roman"/>
          <w:szCs w:val="22"/>
        </w:rPr>
        <w:t>ense as defined in Section 16</w:t>
      </w:r>
      <w:r w:rsidR="00D15841" w:rsidRPr="008B4720">
        <w:rPr>
          <w:rFonts w:cs="Times New Roman"/>
          <w:szCs w:val="22"/>
        </w:rPr>
        <w:noBreakHyphen/>
        <w:t>1</w:t>
      </w:r>
      <w:r w:rsidR="00D15841" w:rsidRPr="008B4720">
        <w:rPr>
          <w:rFonts w:cs="Times New Roman"/>
          <w:szCs w:val="22"/>
        </w:rPr>
        <w:noBreakHyphen/>
      </w:r>
      <w:r w:rsidRPr="008B4720">
        <w:rPr>
          <w:rFonts w:cs="Times New Roman"/>
          <w:szCs w:val="22"/>
        </w:rPr>
        <w:t xml:space="preserve">90 of the </w:t>
      </w:r>
    </w:p>
    <w:p w:rsidR="003C0183" w:rsidRPr="008B4720" w:rsidRDefault="003C018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1976 Code, or a sexual offense shall be released pursuant to this proviso.</w:t>
      </w: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3F3171" w:rsidRPr="008B4720">
        <w:rPr>
          <w:rFonts w:cs="Times New Roman"/>
          <w:b/>
          <w:szCs w:val="22"/>
        </w:rPr>
        <w:t>70</w:t>
      </w:r>
      <w:r w:rsidRPr="008B4720">
        <w:rPr>
          <w:rFonts w:cs="Times New Roman"/>
          <w:b/>
          <w:szCs w:val="22"/>
        </w:rPr>
        <w:t xml:space="preserve"> - L36-HUMAN AFFAIRS COMMISSION</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zCs w:val="22"/>
        </w:rPr>
        <w:t>70</w:t>
      </w:r>
      <w:r w:rsidRPr="008B4720">
        <w:rPr>
          <w:rFonts w:cs="Times New Roman"/>
          <w:b/>
          <w:szCs w:val="22"/>
        </w:rPr>
        <w:t>.</w:t>
      </w:r>
      <w:r w:rsidR="003F3171" w:rsidRPr="008B4720">
        <w:rPr>
          <w:rFonts w:cs="Times New Roman"/>
          <w:b/>
          <w:szCs w:val="22"/>
        </w:rPr>
        <w:t>1</w:t>
      </w:r>
      <w:r w:rsidRPr="008B4720">
        <w:rPr>
          <w:rFonts w:cs="Times New Roman"/>
          <w:b/>
          <w:szCs w:val="22"/>
        </w:rPr>
        <w:t>.</w:t>
      </w:r>
      <w:r w:rsidRPr="008B4720">
        <w:rPr>
          <w:rFonts w:cs="Times New Roman"/>
          <w:b/>
          <w:szCs w:val="22"/>
        </w:rPr>
        <w:tab/>
      </w:r>
      <w:r w:rsidRPr="008B4720">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zCs w:val="22"/>
        </w:rPr>
        <w:t>70</w:t>
      </w:r>
      <w:r w:rsidRPr="008B4720">
        <w:rPr>
          <w:rFonts w:cs="Times New Roman"/>
          <w:b/>
          <w:szCs w:val="22"/>
        </w:rPr>
        <w:t>.</w:t>
      </w:r>
      <w:r w:rsidR="003F3171" w:rsidRPr="008B4720">
        <w:rPr>
          <w:rFonts w:cs="Times New Roman"/>
          <w:b/>
          <w:szCs w:val="22"/>
        </w:rPr>
        <w:t>2</w:t>
      </w:r>
      <w:r w:rsidRPr="008B4720">
        <w:rPr>
          <w:rFonts w:cs="Times New Roman"/>
          <w:b/>
          <w:szCs w:val="22"/>
        </w:rPr>
        <w:t>.</w:t>
      </w:r>
      <w:r w:rsidRPr="008B4720">
        <w:rPr>
          <w:rFonts w:cs="Times New Roman"/>
          <w:b/>
          <w:szCs w:val="22"/>
        </w:rPr>
        <w:tab/>
      </w:r>
      <w:r w:rsidRPr="008B4720">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F3171" w:rsidRPr="008B4720">
        <w:rPr>
          <w:rFonts w:cs="Times New Roman"/>
          <w:b/>
          <w:szCs w:val="22"/>
        </w:rPr>
        <w:t>70</w:t>
      </w:r>
      <w:r w:rsidRPr="008B4720">
        <w:rPr>
          <w:rFonts w:cs="Times New Roman"/>
          <w:b/>
          <w:bCs/>
          <w:szCs w:val="22"/>
        </w:rPr>
        <w:t>.</w:t>
      </w:r>
      <w:r w:rsidR="003F3171" w:rsidRPr="008B4720">
        <w:rPr>
          <w:rFonts w:cs="Times New Roman"/>
          <w:b/>
          <w:bCs/>
          <w:szCs w:val="22"/>
        </w:rPr>
        <w:t>3</w:t>
      </w:r>
      <w:r w:rsidRPr="008B4720">
        <w:rPr>
          <w:rFonts w:cs="Times New Roman"/>
          <w:b/>
          <w:bCs/>
          <w:szCs w:val="22"/>
        </w:rPr>
        <w:t>.</w:t>
      </w:r>
      <w:r w:rsidRPr="008B4720">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C622A4" w:rsidRPr="008B4720" w:rsidRDefault="00C622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3F3171" w:rsidRPr="008B4720">
        <w:rPr>
          <w:rFonts w:cs="Times New Roman"/>
          <w:b/>
          <w:szCs w:val="22"/>
        </w:rPr>
        <w:t>71</w:t>
      </w:r>
      <w:r w:rsidRPr="008B4720">
        <w:rPr>
          <w:rFonts w:cs="Times New Roman"/>
          <w:b/>
          <w:szCs w:val="22"/>
        </w:rPr>
        <w:t xml:space="preserve"> - L46-COMMISSION FOR MINORITY AFFAIRS</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3E6BA8"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zCs w:val="22"/>
        </w:rPr>
        <w:t>71</w:t>
      </w:r>
      <w:r w:rsidRPr="008B4720">
        <w:rPr>
          <w:rFonts w:cs="Times New Roman"/>
          <w:b/>
          <w:szCs w:val="22"/>
        </w:rPr>
        <w:t>.1.</w:t>
      </w:r>
      <w:r w:rsidRPr="008B4720">
        <w:rPr>
          <w:rFonts w:cs="Times New Roman"/>
          <w:szCs w:val="22"/>
        </w:rPr>
        <w:tab/>
        <w:t xml:space="preserve">(CMA: Private Contributions and Sponsorship)  Monies derived from private sources for agency research, forums, training, and institutes may be retained and expended by the commission for the said </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purpose.  Any remaining balance may be carried forward and expended for the same purpose.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zCs w:val="22"/>
        </w:rPr>
        <w:t>71</w:t>
      </w:r>
      <w:r w:rsidRPr="008B4720">
        <w:rPr>
          <w:rFonts w:cs="Times New Roman"/>
          <w:b/>
          <w:szCs w:val="22"/>
        </w:rPr>
        <w:t>.2.</w:t>
      </w:r>
      <w:r w:rsidRPr="008B4720">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zCs w:val="22"/>
        </w:rPr>
        <w:t>71</w:t>
      </w:r>
      <w:r w:rsidRPr="008B4720">
        <w:rPr>
          <w:rFonts w:cs="Times New Roman"/>
          <w:b/>
          <w:szCs w:val="22"/>
        </w:rPr>
        <w:t>.3.</w:t>
      </w:r>
      <w:r w:rsidRPr="008B4720">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F3171" w:rsidRPr="008B4720">
        <w:rPr>
          <w:rFonts w:cs="Times New Roman"/>
          <w:b/>
          <w:bCs/>
          <w:szCs w:val="22"/>
        </w:rPr>
        <w:t>71</w:t>
      </w:r>
      <w:r w:rsidRPr="008B4720">
        <w:rPr>
          <w:rFonts w:cs="Times New Roman"/>
          <w:b/>
          <w:bCs/>
          <w:szCs w:val="22"/>
        </w:rPr>
        <w:t>.4.</w:t>
      </w:r>
      <w:r w:rsidRPr="008B4720">
        <w:rPr>
          <w:rFonts w:cs="Times New Roman"/>
          <w:b/>
          <w:bCs/>
          <w:szCs w:val="22"/>
        </w:rPr>
        <w:tab/>
      </w:r>
      <w:r w:rsidRPr="008B4720">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8B4720" w:rsidRDefault="00D9681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F3171" w:rsidRPr="008B4720">
        <w:rPr>
          <w:rFonts w:cs="Times New Roman"/>
          <w:b/>
          <w:szCs w:val="22"/>
        </w:rPr>
        <w:t>71</w:t>
      </w:r>
      <w:r w:rsidR="00B50AA4" w:rsidRPr="008B4720">
        <w:rPr>
          <w:rFonts w:cs="Times New Roman"/>
          <w:b/>
          <w:szCs w:val="22"/>
        </w:rPr>
        <w:t>.</w:t>
      </w:r>
      <w:r w:rsidR="0090111B" w:rsidRPr="008B4720">
        <w:rPr>
          <w:rFonts w:cs="Times New Roman"/>
          <w:b/>
          <w:szCs w:val="22"/>
        </w:rPr>
        <w:t>5</w:t>
      </w:r>
      <w:r w:rsidR="00B50AA4" w:rsidRPr="008B4720">
        <w:rPr>
          <w:rFonts w:cs="Times New Roman"/>
          <w:b/>
          <w:szCs w:val="22"/>
        </w:rPr>
        <w:t>.</w:t>
      </w:r>
      <w:r w:rsidR="00B50AA4" w:rsidRPr="008B4720">
        <w:rPr>
          <w:rFonts w:cs="Times New Roman"/>
          <w:szCs w:val="22"/>
        </w:rPr>
        <w:tab/>
        <w:t>(CMA: Retention of Photocopy Fees)  Revenue derived from photocopy fees and other fees related to Freedom of Information Act requests from the general public may be retained and carried forward by the Commission.</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8B4720" w:rsidRDefault="007F1D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4720">
        <w:rPr>
          <w:rFonts w:cs="Times New Roman"/>
          <w:b/>
          <w:bCs/>
          <w:szCs w:val="22"/>
        </w:rPr>
        <w:t xml:space="preserve">SECTION </w:t>
      </w:r>
      <w:r w:rsidR="003F3171" w:rsidRPr="008B4720">
        <w:rPr>
          <w:rFonts w:cs="Times New Roman"/>
          <w:b/>
          <w:bCs/>
          <w:szCs w:val="22"/>
        </w:rPr>
        <w:t>73</w:t>
      </w:r>
      <w:r w:rsidRPr="008B4720">
        <w:rPr>
          <w:rFonts w:cs="Times New Roman"/>
          <w:b/>
          <w:bCs/>
          <w:szCs w:val="22"/>
        </w:rPr>
        <w:t xml:space="preserve"> - R06-OFFICE OF REGULATORY STAFF</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F3171" w:rsidRPr="008B4720">
        <w:rPr>
          <w:rFonts w:cs="Times New Roman"/>
          <w:b/>
          <w:bCs/>
          <w:szCs w:val="22"/>
        </w:rPr>
        <w:t>73</w:t>
      </w:r>
      <w:r w:rsidRPr="008B4720">
        <w:rPr>
          <w:rFonts w:cs="Times New Roman"/>
          <w:b/>
          <w:bCs/>
          <w:szCs w:val="22"/>
        </w:rPr>
        <w:t>.1.</w:t>
      </w:r>
      <w:r w:rsidRPr="008B4720">
        <w:rPr>
          <w:rFonts w:cs="Times New Roman"/>
          <w:szCs w:val="22"/>
        </w:rPr>
        <w:tab/>
        <w:t>(ORS: Transportation Fee Refund)  The Transportation Department of the Office of Regulatory Staff is hereby authorized to make refunds of fees which were erroneously collected.</w:t>
      </w:r>
    </w:p>
    <w:p w:rsidR="00B80E88"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3F3171" w:rsidRPr="008B4720">
        <w:rPr>
          <w:rFonts w:cs="Times New Roman"/>
          <w:b/>
          <w:bCs/>
          <w:szCs w:val="22"/>
        </w:rPr>
        <w:t>73</w:t>
      </w:r>
      <w:r w:rsidRPr="008B4720">
        <w:rPr>
          <w:rFonts w:cs="Times New Roman"/>
          <w:b/>
          <w:szCs w:val="22"/>
        </w:rPr>
        <w:t>.2.</w:t>
      </w:r>
      <w:r w:rsidRPr="008B4720">
        <w:rPr>
          <w:rFonts w:cs="Times New Roman"/>
          <w:bCs/>
          <w:szCs w:val="22"/>
        </w:rPr>
        <w:tab/>
        <w:t xml:space="preserve">(ORS: Assessment Certification)  Office of Regulatory Staff shall certify to the Department of Revenue the </w:t>
      </w:r>
      <w:r w:rsidRPr="008B4720">
        <w:rPr>
          <w:rFonts w:cs="Times New Roman"/>
          <w:szCs w:val="22"/>
        </w:rPr>
        <w:t>amounts</w:t>
      </w:r>
      <w:r w:rsidRPr="008B4720">
        <w:rPr>
          <w:rFonts w:cs="Times New Roman"/>
          <w:bCs/>
          <w:szCs w:val="22"/>
        </w:rPr>
        <w:t xml:space="preserve"> to be assessed to cover </w:t>
      </w:r>
      <w:r w:rsidRPr="008B4720">
        <w:rPr>
          <w:rFonts w:cs="Times New Roman"/>
          <w:szCs w:val="22"/>
        </w:rPr>
        <w:t>appropriations</w:t>
      </w:r>
      <w:r w:rsidRPr="008B4720">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8B4720">
        <w:rPr>
          <w:rFonts w:cs="Times New Roman"/>
          <w:bCs/>
          <w:szCs w:val="22"/>
        </w:rPr>
        <w:t>-</w:t>
      </w:r>
      <w:r w:rsidRPr="008B4720">
        <w:rPr>
          <w:rFonts w:cs="Times New Roman"/>
          <w:bCs/>
          <w:szCs w:val="22"/>
        </w:rPr>
        <w:t>5</w:t>
      </w:r>
      <w:r w:rsidR="00A6331A" w:rsidRPr="008B4720">
        <w:rPr>
          <w:rFonts w:cs="Times New Roman"/>
          <w:bCs/>
          <w:szCs w:val="22"/>
        </w:rPr>
        <w:t>-</w:t>
      </w:r>
      <w:r w:rsidRPr="008B4720">
        <w:rPr>
          <w:rFonts w:cs="Times New Roman"/>
          <w:bCs/>
          <w:szCs w:val="22"/>
        </w:rPr>
        <w:t>940, Code of Laws of 1976, (3) the amount to be assessed against electric light and power companies as provided for in Sections 58-4-60 and 58</w:t>
      </w:r>
      <w:r w:rsidR="00E068D3" w:rsidRPr="008B4720">
        <w:rPr>
          <w:rFonts w:cs="Times New Roman"/>
          <w:bCs/>
          <w:szCs w:val="22"/>
        </w:rPr>
        <w:noBreakHyphen/>
      </w:r>
      <w:r w:rsidRPr="008B4720">
        <w:rPr>
          <w:rFonts w:cs="Times New Roman"/>
          <w:bCs/>
          <w:szCs w:val="22"/>
        </w:rPr>
        <w:t>27</w:t>
      </w:r>
      <w:r w:rsidR="00E068D3" w:rsidRPr="008B4720">
        <w:rPr>
          <w:rFonts w:cs="Times New Roman"/>
          <w:bCs/>
          <w:szCs w:val="22"/>
        </w:rPr>
        <w:noBreakHyphen/>
      </w:r>
      <w:r w:rsidRPr="008B4720">
        <w:rPr>
          <w:rFonts w:cs="Times New Roman"/>
          <w:bCs/>
          <w:szCs w:val="22"/>
        </w:rPr>
        <w:t xml:space="preserve">50, Code of Laws of 1976, and (4) the amount to be covered by </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revenue from motor transport fees as provided for by Section 58</w:t>
      </w:r>
      <w:r w:rsidR="00E068D3" w:rsidRPr="008B4720">
        <w:rPr>
          <w:rFonts w:cs="Times New Roman"/>
          <w:bCs/>
          <w:szCs w:val="22"/>
        </w:rPr>
        <w:noBreakHyphen/>
      </w:r>
      <w:r w:rsidRPr="008B4720">
        <w:rPr>
          <w:rFonts w:cs="Times New Roman"/>
          <w:bCs/>
          <w:szCs w:val="22"/>
        </w:rPr>
        <w:t>23</w:t>
      </w:r>
      <w:r w:rsidR="00E068D3" w:rsidRPr="008B4720">
        <w:rPr>
          <w:rFonts w:cs="Times New Roman"/>
          <w:bCs/>
          <w:szCs w:val="22"/>
        </w:rPr>
        <w:noBreakHyphen/>
      </w:r>
      <w:r w:rsidRPr="008B4720">
        <w:rPr>
          <w:rFonts w:cs="Times New Roman"/>
          <w:bCs/>
          <w:szCs w:val="22"/>
        </w:rPr>
        <w:t>630, and other fees as set forth in Section 58-4-60, Code of Laws of 1976.  The amount to be assessed against railroad companies shall consist of all expenses related to the operations of the Railway subprogram of the Agency</w:t>
      </w:r>
      <w:r w:rsidR="00C13E98" w:rsidRPr="008B4720">
        <w:rPr>
          <w:rFonts w:cs="Times New Roman"/>
          <w:bCs/>
          <w:szCs w:val="22"/>
        </w:rPr>
        <w:t>’</w:t>
      </w:r>
      <w:r w:rsidRPr="008B4720">
        <w:rPr>
          <w:rFonts w:cs="Times New Roman"/>
          <w:bCs/>
          <w:szCs w:val="22"/>
        </w:rPr>
        <w:t xml:space="preserve">s Transportation Division, to include the related distribution of salary increments and employer contributions not reflected in the related subprogram of </w:t>
      </w:r>
      <w:r w:rsidR="00F409AB" w:rsidRPr="008B4720">
        <w:rPr>
          <w:rFonts w:cs="Times New Roman"/>
          <w:bCs/>
          <w:szCs w:val="22"/>
        </w:rPr>
        <w:t>this act</w:t>
      </w:r>
      <w:r w:rsidRPr="008B4720">
        <w:rPr>
          <w:rFonts w:cs="Times New Roman"/>
          <w:bCs/>
          <w:szCs w:val="22"/>
        </w:rPr>
        <w:t xml:space="preserve"> a</w:t>
      </w:r>
      <w:r w:rsidR="00E068D3" w:rsidRPr="008B4720">
        <w:rPr>
          <w:rFonts w:cs="Times New Roman"/>
          <w:bCs/>
          <w:szCs w:val="22"/>
        </w:rPr>
        <w:t>s set forth in Section 58</w:t>
      </w:r>
      <w:r w:rsidR="00E068D3" w:rsidRPr="008B4720">
        <w:rPr>
          <w:rFonts w:cs="Times New Roman"/>
          <w:bCs/>
          <w:szCs w:val="22"/>
        </w:rPr>
        <w:noBreakHyphen/>
      </w:r>
      <w:r w:rsidRPr="008B4720">
        <w:rPr>
          <w:rFonts w:cs="Times New Roman"/>
          <w:bCs/>
          <w:szCs w:val="22"/>
        </w:rPr>
        <w:t>4-60, Code of Laws of 1976.</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3F3171" w:rsidRPr="008B4720">
        <w:rPr>
          <w:rFonts w:cs="Times New Roman"/>
          <w:b/>
          <w:bCs/>
          <w:szCs w:val="22"/>
        </w:rPr>
        <w:t>73</w:t>
      </w:r>
      <w:r w:rsidRPr="008B4720">
        <w:rPr>
          <w:rFonts w:cs="Times New Roman"/>
          <w:b/>
          <w:bCs/>
          <w:szCs w:val="22"/>
        </w:rPr>
        <w:t>.3.</w:t>
      </w:r>
      <w:r w:rsidRPr="008B4720">
        <w:rPr>
          <w:rFonts w:cs="Times New Roman"/>
          <w:bCs/>
          <w:szCs w:val="22"/>
        </w:rPr>
        <w:tab/>
        <w:t xml:space="preserve">(ORS: </w:t>
      </w:r>
      <w:r w:rsidRPr="008B4720">
        <w:rPr>
          <w:rFonts w:cs="Times New Roman"/>
          <w:szCs w:val="22"/>
        </w:rPr>
        <w:t>Assessment</w:t>
      </w:r>
      <w:r w:rsidRPr="008B4720">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(a)</w:t>
      </w:r>
      <w:r w:rsidRPr="008B4720">
        <w:rPr>
          <w:rFonts w:cs="Times New Roman"/>
          <w:bCs/>
          <w:szCs w:val="22"/>
        </w:rPr>
        <w:tab/>
        <w:t>refund the person or entity the amount of over collection using funds from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(b)</w:t>
      </w:r>
      <w:r w:rsidRPr="008B4720">
        <w:rPr>
          <w:rFonts w:cs="Times New Roman"/>
          <w:bCs/>
          <w:szCs w:val="22"/>
        </w:rPr>
        <w:tab/>
        <w:t>refund the person or entity the amount of over collection using any unexpended funds from the prior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(c)</w:t>
      </w:r>
      <w:r w:rsidRPr="008B4720">
        <w:rPr>
          <w:rFonts w:cs="Times New Roman"/>
          <w:bCs/>
          <w:szCs w:val="22"/>
        </w:rPr>
        <w:tab/>
        <w:t xml:space="preserve">credit the amount the person or entity will be assessed in the next fiscal year for the amount of over collection; or </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Cs/>
          <w:szCs w:val="22"/>
        </w:rPr>
        <w:tab/>
        <w:t>(d)</w:t>
      </w:r>
      <w:r w:rsidRPr="008B4720">
        <w:rPr>
          <w:rFonts w:cs="Times New Roman"/>
          <w:bCs/>
          <w:szCs w:val="22"/>
        </w:rPr>
        <w:tab/>
        <w:t>any combination of these.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B116A2" w:rsidSect="00B116A2">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8B4720" w:rsidRDefault="00D168C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3F3171" w:rsidRPr="008B4720">
        <w:rPr>
          <w:rFonts w:cs="Times New Roman"/>
          <w:b/>
          <w:szCs w:val="22"/>
        </w:rPr>
        <w:t>74</w:t>
      </w:r>
      <w:r w:rsidRPr="008B4720">
        <w:rPr>
          <w:rFonts w:cs="Times New Roman"/>
          <w:b/>
          <w:szCs w:val="22"/>
        </w:rPr>
        <w:t xml:space="preserve"> - R08-WORKERS</w:t>
      </w:r>
      <w:r w:rsidR="00C13E98" w:rsidRPr="008B4720">
        <w:rPr>
          <w:rFonts w:cs="Times New Roman"/>
          <w:b/>
          <w:szCs w:val="22"/>
        </w:rPr>
        <w:t>’</w:t>
      </w:r>
      <w:r w:rsidRPr="008B4720">
        <w:rPr>
          <w:rFonts w:cs="Times New Roman"/>
          <w:b/>
          <w:szCs w:val="22"/>
        </w:rPr>
        <w:t xml:space="preserve"> COMPENSATION COMMISSION</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pacing w:val="-8"/>
          <w:szCs w:val="22"/>
        </w:rPr>
        <w:t>74</w:t>
      </w:r>
      <w:r w:rsidRPr="008B4720">
        <w:rPr>
          <w:rFonts w:cs="Times New Roman"/>
          <w:b/>
          <w:szCs w:val="22"/>
        </w:rPr>
        <w:t>.1.</w:t>
      </w:r>
      <w:r w:rsidR="006562CF" w:rsidRPr="008B4720">
        <w:rPr>
          <w:rFonts w:cs="Times New Roman"/>
          <w:b/>
          <w:szCs w:val="22"/>
        </w:rPr>
        <w:tab/>
      </w:r>
      <w:r w:rsidRPr="008B4720">
        <w:rPr>
          <w:rFonts w:cs="Times New Roman"/>
          <w:szCs w:val="22"/>
        </w:rPr>
        <w:tab/>
        <w:t>(WCC: Medical Services Provider Manual Revenue)  All revenue earned from the sale of the commission</w:t>
      </w:r>
      <w:r w:rsidR="00C13E98" w:rsidRPr="008B4720">
        <w:rPr>
          <w:rFonts w:cs="Times New Roman"/>
          <w:szCs w:val="22"/>
        </w:rPr>
        <w:t>’</w:t>
      </w:r>
      <w:r w:rsidRPr="008B4720">
        <w:rPr>
          <w:rFonts w:cs="Times New Roman"/>
          <w:szCs w:val="22"/>
        </w:rPr>
        <w:t>s publication Medical Services Provider Manual shall be retained by the agency to be used for the printing and distribution of subsequent revised editions of the schedule.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pacing w:val="-8"/>
          <w:szCs w:val="22"/>
        </w:rPr>
        <w:t>74</w:t>
      </w:r>
      <w:r w:rsidRPr="008B4720">
        <w:rPr>
          <w:rFonts w:cs="Times New Roman"/>
          <w:b/>
          <w:szCs w:val="22"/>
        </w:rPr>
        <w:t>.2.</w:t>
      </w:r>
      <w:r w:rsidR="006562CF" w:rsidRPr="008B4720">
        <w:rPr>
          <w:rFonts w:cs="Times New Roman"/>
          <w:b/>
          <w:szCs w:val="22"/>
        </w:rPr>
        <w:tab/>
      </w:r>
      <w:r w:rsidRPr="008B4720">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F23F6A"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F3171" w:rsidRPr="008B4720">
        <w:rPr>
          <w:rFonts w:cs="Times New Roman"/>
          <w:b/>
          <w:spacing w:val="-8"/>
          <w:szCs w:val="22"/>
        </w:rPr>
        <w:t>74</w:t>
      </w:r>
      <w:r w:rsidRPr="008B4720">
        <w:rPr>
          <w:rFonts w:cs="Times New Roman"/>
          <w:b/>
          <w:bCs/>
          <w:szCs w:val="22"/>
        </w:rPr>
        <w:t>.</w:t>
      </w:r>
      <w:r w:rsidR="00635664" w:rsidRPr="008B4720">
        <w:rPr>
          <w:rFonts w:cs="Times New Roman"/>
          <w:b/>
          <w:bCs/>
          <w:szCs w:val="22"/>
        </w:rPr>
        <w:t>3</w:t>
      </w:r>
      <w:r w:rsidRPr="008B4720">
        <w:rPr>
          <w:rFonts w:cs="Times New Roman"/>
          <w:b/>
          <w:bCs/>
          <w:szCs w:val="22"/>
        </w:rPr>
        <w:t>.</w:t>
      </w:r>
      <w:r w:rsidRPr="008B4720">
        <w:rPr>
          <w:rFonts w:cs="Times New Roman"/>
          <w:szCs w:val="22"/>
        </w:rPr>
        <w:tab/>
      </w:r>
      <w:r w:rsidR="006562CF" w:rsidRPr="008B4720">
        <w:rPr>
          <w:rFonts w:cs="Times New Roman"/>
          <w:szCs w:val="22"/>
        </w:rPr>
        <w:tab/>
      </w:r>
      <w:r w:rsidRPr="008B4720">
        <w:rPr>
          <w:rFonts w:cs="Times New Roman"/>
          <w:szCs w:val="22"/>
        </w:rPr>
        <w:t>(WCC: Retention of Filing Fees)  The Workers</w:t>
      </w:r>
      <w:r w:rsidR="00C13E98" w:rsidRPr="008B4720">
        <w:rPr>
          <w:rFonts w:cs="Times New Roman"/>
          <w:szCs w:val="22"/>
        </w:rPr>
        <w:t>’</w:t>
      </w:r>
      <w:r w:rsidRPr="008B4720">
        <w:rPr>
          <w:rFonts w:cs="Times New Roman"/>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8B4720" w:rsidRDefault="007F1D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8B4720" w:rsidRDefault="00D948AC"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3F3171" w:rsidRPr="008B4720">
        <w:rPr>
          <w:rFonts w:cs="Times New Roman"/>
          <w:b/>
          <w:szCs w:val="22"/>
        </w:rPr>
        <w:t>75</w:t>
      </w:r>
      <w:r w:rsidRPr="008B4720">
        <w:rPr>
          <w:rFonts w:cs="Times New Roman"/>
          <w:b/>
          <w:szCs w:val="22"/>
        </w:rPr>
        <w:t xml:space="preserve"> - R12-STATE ACCIDENT FUND</w:t>
      </w:r>
    </w:p>
    <w:p w:rsidR="00D948AC" w:rsidRPr="008B4720" w:rsidRDefault="00D948AC"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B116A2" w:rsidRDefault="00D948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r w:rsidRPr="008B4720">
        <w:rPr>
          <w:rFonts w:cs="Times New Roman"/>
          <w:b/>
          <w:szCs w:val="22"/>
        </w:rPr>
        <w:tab/>
      </w:r>
      <w:r w:rsidR="003F3171" w:rsidRPr="008B4720">
        <w:rPr>
          <w:rFonts w:cs="Times New Roman"/>
          <w:b/>
          <w:szCs w:val="22"/>
        </w:rPr>
        <w:t>75</w:t>
      </w:r>
      <w:r w:rsidRPr="008B4720">
        <w:rPr>
          <w:rFonts w:cs="Times New Roman"/>
          <w:b/>
          <w:szCs w:val="22"/>
        </w:rPr>
        <w:t>.1.</w:t>
      </w:r>
      <w:r w:rsidRPr="008B4720">
        <w:rPr>
          <w:rFonts w:cs="Times New Roman"/>
          <w:szCs w:val="22"/>
        </w:rPr>
        <w:tab/>
        <w:t xml:space="preserve">(SAF: Educational Seminar Revenue)  The State Accident Fund is authorized to set and collect fees for educational seminars.  All revenue earned from educational seminars shall be retained by the agency and used for supplies, materials, and other </w:t>
      </w:r>
    </w:p>
    <w:p w:rsidR="00D948AC" w:rsidRPr="008B4720" w:rsidRDefault="00D948A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expenses relating to the seminars.</w:t>
      </w: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3F3171" w:rsidRPr="008B4720">
        <w:rPr>
          <w:rFonts w:cs="Times New Roman"/>
          <w:b/>
          <w:szCs w:val="22"/>
        </w:rPr>
        <w:t>78</w:t>
      </w:r>
      <w:r w:rsidRPr="008B4720">
        <w:rPr>
          <w:rFonts w:cs="Times New Roman"/>
          <w:b/>
          <w:szCs w:val="22"/>
        </w:rPr>
        <w:t xml:space="preserve"> - R20-DEPARTMENT OF INSURANCE</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zCs w:val="22"/>
        </w:rPr>
        <w:t>78</w:t>
      </w:r>
      <w:r w:rsidRPr="008B4720">
        <w:rPr>
          <w:rFonts w:cs="Times New Roman"/>
          <w:b/>
          <w:szCs w:val="22"/>
        </w:rPr>
        <w:t>.1.</w:t>
      </w:r>
      <w:r w:rsidRPr="008B4720">
        <w:rPr>
          <w:rFonts w:cs="Times New Roman"/>
          <w:szCs w:val="22"/>
        </w:rPr>
        <w:tab/>
        <w:t xml:space="preserve">(INS: Examiners Travel/Subsistence Reimbursement)  Notwithstanding the limitations in </w:t>
      </w:r>
      <w:r w:rsidR="00F409AB" w:rsidRPr="008B4720">
        <w:rPr>
          <w:rFonts w:cs="Times New Roman"/>
          <w:szCs w:val="22"/>
        </w:rPr>
        <w:t>this act</w:t>
      </w:r>
      <w:r w:rsidRPr="008B4720">
        <w:rPr>
          <w:rFonts w:cs="Times New Roman"/>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8B4720">
        <w:rPr>
          <w:rFonts w:cs="Times New Roman"/>
          <w:szCs w:val="22"/>
        </w:rPr>
        <w:t xml:space="preserve"> </w:t>
      </w:r>
      <w:r w:rsidRPr="008B4720">
        <w:rPr>
          <w:rFonts w:cs="Times New Roman"/>
          <w:szCs w:val="22"/>
        </w:rPr>
        <w:t>Section 38</w:t>
      </w:r>
      <w:r w:rsidR="00A6331A" w:rsidRPr="008B4720">
        <w:rPr>
          <w:rFonts w:cs="Times New Roman"/>
          <w:szCs w:val="22"/>
        </w:rPr>
        <w:t>-</w:t>
      </w:r>
      <w:r w:rsidRPr="008B4720">
        <w:rPr>
          <w:rFonts w:cs="Times New Roman"/>
          <w:szCs w:val="22"/>
        </w:rPr>
        <w:t>13</w:t>
      </w:r>
      <w:r w:rsidR="00A6331A" w:rsidRPr="008B4720">
        <w:rPr>
          <w:rFonts w:cs="Times New Roman"/>
          <w:szCs w:val="22"/>
        </w:rPr>
        <w:t>-</w:t>
      </w:r>
      <w:r w:rsidRPr="008B4720">
        <w:rPr>
          <w:rFonts w:cs="Times New Roman"/>
          <w:szCs w:val="22"/>
        </w:rPr>
        <w:t>10</w:t>
      </w:r>
      <w:r w:rsidR="00AC4DEF" w:rsidRPr="008B4720">
        <w:rPr>
          <w:rFonts w:cs="Times New Roman"/>
          <w:szCs w:val="22"/>
        </w:rPr>
        <w:t xml:space="preserve"> of the </w:t>
      </w:r>
      <w:r w:rsidRPr="008B4720">
        <w:rPr>
          <w:rFonts w:cs="Times New Roman"/>
          <w:szCs w:val="22"/>
        </w:rPr>
        <w:t>1976</w:t>
      </w:r>
      <w:r w:rsidR="00AC4DEF" w:rsidRPr="008B4720">
        <w:rPr>
          <w:rFonts w:cs="Times New Roman"/>
          <w:szCs w:val="22"/>
        </w:rPr>
        <w:t xml:space="preserve"> Code</w:t>
      </w:r>
      <w:r w:rsidRPr="008B4720">
        <w:rPr>
          <w:rFonts w:cs="Times New Roman"/>
          <w:szCs w:val="22"/>
        </w:rPr>
        <w:t>.</w:t>
      </w:r>
    </w:p>
    <w:p w:rsidR="00BE7225"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b/>
          <w:szCs w:val="22"/>
        </w:rPr>
        <w:tab/>
      </w:r>
      <w:r w:rsidR="003F3171" w:rsidRPr="008B4720">
        <w:rPr>
          <w:rFonts w:cs="Times New Roman"/>
          <w:b/>
          <w:szCs w:val="22"/>
        </w:rPr>
        <w:t>78</w:t>
      </w:r>
      <w:r w:rsidRPr="008B4720">
        <w:rPr>
          <w:rFonts w:cs="Times New Roman"/>
          <w:b/>
          <w:szCs w:val="22"/>
        </w:rPr>
        <w:t>.2.</w:t>
      </w:r>
      <w:r w:rsidRPr="008B4720">
        <w:rPr>
          <w:rFonts w:cs="Times New Roman"/>
          <w:szCs w:val="22"/>
        </w:rPr>
        <w:tab/>
        <w:t xml:space="preserve">(INS: Reimbursement Carry Forward)  Reimbursements received for Data Processing Services, Revenue, Miscellaneous Revenue and Sale of Listings and Labels shall be retained for use by the department.  These funds may be carried forward in the current fiscal year. </w:t>
      </w:r>
      <w:r w:rsidR="00CB6DD4" w:rsidRPr="008B4720">
        <w:rPr>
          <w:rFonts w:cs="Times New Roman"/>
          <w:szCs w:val="22"/>
        </w:rPr>
        <w:t xml:space="preserve"> </w:t>
      </w:r>
      <w:r w:rsidRPr="008B4720">
        <w:rPr>
          <w:rFonts w:cs="Times New Roman"/>
          <w:strike/>
          <w:szCs w:val="22"/>
        </w:rPr>
        <w:t>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30719C" w:rsidRPr="008B4720" w:rsidRDefault="004418EE" w:rsidP="00257CA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color w:val="auto"/>
          <w:szCs w:val="22"/>
        </w:rPr>
        <w:tab/>
      </w:r>
      <w:r w:rsidR="003F3171" w:rsidRPr="008B4720">
        <w:rPr>
          <w:rFonts w:cs="Times New Roman"/>
          <w:b/>
          <w:color w:val="auto"/>
          <w:szCs w:val="22"/>
        </w:rPr>
        <w:t>78</w:t>
      </w:r>
      <w:r w:rsidRPr="008B4720">
        <w:rPr>
          <w:rFonts w:cs="Times New Roman"/>
          <w:b/>
          <w:color w:val="auto"/>
          <w:szCs w:val="22"/>
        </w:rPr>
        <w:t>.3.</w:t>
      </w:r>
      <w:r w:rsidRPr="008B4720">
        <w:rPr>
          <w:rFonts w:cs="Times New Roman"/>
          <w:b/>
          <w:color w:val="auto"/>
          <w:szCs w:val="22"/>
        </w:rPr>
        <w:tab/>
      </w:r>
      <w:r w:rsidRPr="008B4720">
        <w:rPr>
          <w:rFonts w:cs="Times New Roman"/>
          <w:color w:val="auto"/>
          <w:szCs w:val="22"/>
        </w:rPr>
        <w:t xml:space="preserve">(INS: Fees for Licenses) </w:t>
      </w:r>
      <w:r w:rsidR="00676142" w:rsidRPr="008B4720">
        <w:rPr>
          <w:rFonts w:cs="Times New Roman"/>
          <w:color w:val="auto"/>
          <w:szCs w:val="22"/>
        </w:rPr>
        <w:t xml:space="preserve"> </w:t>
      </w:r>
      <w:r w:rsidR="000063D8" w:rsidRPr="008B4720">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w:t>
      </w:r>
      <w:r w:rsidR="00257CA9" w:rsidRPr="008B4720">
        <w:rPr>
          <w:rFonts w:cs="Times New Roman"/>
          <w:color w:val="auto"/>
          <w:szCs w:val="22"/>
        </w:rPr>
        <w:t>nner of payment of these fees.</w:t>
      </w:r>
    </w:p>
    <w:p w:rsidR="000063D8" w:rsidRPr="008B4720" w:rsidRDefault="009746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000063D8" w:rsidRPr="008B4720">
        <w:rPr>
          <w:rFonts w:cs="Times New Roman"/>
          <w:color w:val="auto"/>
          <w:szCs w:val="22"/>
        </w:rPr>
        <w:t>These fees shall be retained by the department for the administration of Title 38.</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116A2" w:rsidSect="00B116A2">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345CE9" w:rsidRPr="008B4720" w:rsidRDefault="00345C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3F3171" w:rsidRPr="008B4720">
        <w:rPr>
          <w:rFonts w:cs="Times New Roman"/>
          <w:b/>
          <w:szCs w:val="22"/>
        </w:rPr>
        <w:t>79</w:t>
      </w:r>
      <w:r w:rsidRPr="008B4720">
        <w:rPr>
          <w:rFonts w:cs="Times New Roman"/>
          <w:b/>
          <w:szCs w:val="22"/>
        </w:rPr>
        <w:t xml:space="preserve"> - R23-BOARD OF FINANCIAL INSTITUTIONS</w:t>
      </w:r>
    </w:p>
    <w:p w:rsidR="00A9603B" w:rsidRPr="008B4720"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zCs w:val="22"/>
        </w:rPr>
        <w:t>79</w:t>
      </w:r>
      <w:r w:rsidRPr="008B4720">
        <w:rPr>
          <w:rFonts w:cs="Times New Roman"/>
          <w:b/>
          <w:szCs w:val="22"/>
        </w:rPr>
        <w:t>.1.</w:t>
      </w:r>
      <w:r w:rsidRPr="008B4720">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8B4720" w:rsidRDefault="009216B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79.</w:t>
      </w:r>
      <w:r w:rsidR="00A41C08" w:rsidRPr="008B4720">
        <w:rPr>
          <w:rFonts w:cs="Times New Roman"/>
          <w:b/>
          <w:szCs w:val="22"/>
        </w:rPr>
        <w:t>2</w:t>
      </w:r>
      <w:r w:rsidRPr="008B4720">
        <w:rPr>
          <w:rFonts w:cs="Times New Roman"/>
          <w:b/>
          <w:szCs w:val="22"/>
        </w:rPr>
        <w:t>.</w:t>
      </w:r>
      <w:r w:rsidRPr="008B4720">
        <w:rPr>
          <w:rFonts w:cs="Times New Roman"/>
          <w:b/>
          <w:szCs w:val="22"/>
        </w:rPr>
        <w:tab/>
      </w:r>
      <w:r w:rsidRPr="008B4720">
        <w:rPr>
          <w:rFonts w:cs="Times New Roman"/>
          <w:szCs w:val="22"/>
        </w:rPr>
        <w:t>(FI: National Mortgage Settlement Carry Forward)  Funds received by the Consumer Finance Division pursuant to the State-Federal National Mortgage Settlement for enforcement and regulation may be retained, expended, and carried forward from the prior fiscal year into the current fiscal year and used for the same purposes.</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B116A2" w:rsidSect="00B116A2">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7718B5" w:rsidRPr="008B4720" w:rsidRDefault="007718B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pacing w:val="-2"/>
          <w:szCs w:val="22"/>
        </w:rPr>
        <w:t xml:space="preserve">SECTION </w:t>
      </w:r>
      <w:r w:rsidR="003F3171" w:rsidRPr="008B4720">
        <w:rPr>
          <w:rFonts w:cs="Times New Roman"/>
          <w:b/>
          <w:spacing w:val="-2"/>
          <w:szCs w:val="22"/>
        </w:rPr>
        <w:t>80</w:t>
      </w:r>
      <w:r w:rsidRPr="008B4720">
        <w:rPr>
          <w:rFonts w:cs="Times New Roman"/>
          <w:b/>
          <w:spacing w:val="-2"/>
          <w:szCs w:val="22"/>
        </w:rPr>
        <w:t xml:space="preserve"> - R28-DEPARTMENT OF CONSUMER AFFAIRS</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F3171" w:rsidRPr="008B4720">
        <w:rPr>
          <w:rFonts w:cs="Times New Roman"/>
          <w:b/>
          <w:spacing w:val="-2"/>
          <w:szCs w:val="22"/>
        </w:rPr>
        <w:t>80</w:t>
      </w:r>
      <w:r w:rsidRPr="008B4720">
        <w:rPr>
          <w:rFonts w:cs="Times New Roman"/>
          <w:b/>
          <w:szCs w:val="22"/>
        </w:rPr>
        <w:t>.1.</w:t>
      </w:r>
      <w:r w:rsidRPr="008B4720">
        <w:rPr>
          <w:rFonts w:cs="Times New Roman"/>
          <w:b/>
          <w:szCs w:val="22"/>
        </w:rPr>
        <w:tab/>
      </w:r>
      <w:r w:rsidRPr="008B4720">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C13E98" w:rsidRPr="008B4720">
        <w:rPr>
          <w:rFonts w:cs="Times New Roman"/>
          <w:szCs w:val="22"/>
        </w:rPr>
        <w:t>’</w:t>
      </w:r>
      <w:r w:rsidRPr="008B4720">
        <w:rPr>
          <w:rFonts w:cs="Times New Roman"/>
          <w:szCs w:val="22"/>
        </w:rPr>
        <w:t>s budget to help offset the costs of investigating, prosecuting, and the administrative costs associated with these violations, may be carried forward and expended for the same purposes in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pacing w:val="-2"/>
          <w:szCs w:val="22"/>
        </w:rPr>
        <w:t>80</w:t>
      </w:r>
      <w:r w:rsidRPr="008B4720">
        <w:rPr>
          <w:rFonts w:cs="Times New Roman"/>
          <w:b/>
          <w:szCs w:val="22"/>
        </w:rPr>
        <w:t>.2.</w:t>
      </w:r>
      <w:r w:rsidRPr="008B4720">
        <w:rPr>
          <w:rFonts w:cs="Times New Roman"/>
          <w:szCs w:val="22"/>
        </w:rPr>
        <w:tab/>
        <w:t>(CA: Student Athlete/Agents Registration)  Funds received by the department of Consumer Affairs pursuant to registrations under Chapter 102</w:t>
      </w:r>
      <w:r w:rsidR="00055FFD" w:rsidRPr="008B4720">
        <w:rPr>
          <w:rFonts w:cs="Times New Roman"/>
          <w:szCs w:val="22"/>
        </w:rPr>
        <w:t xml:space="preserve">, </w:t>
      </w:r>
      <w:r w:rsidRPr="008B4720">
        <w:rPr>
          <w:rFonts w:cs="Times New Roman"/>
          <w:szCs w:val="22"/>
        </w:rPr>
        <w:t>Title 59 of the 1976 Code may be retained by the department for its enforcement duties relating to athlete agents and student athletes under that chapter.</w:t>
      </w:r>
    </w:p>
    <w:p w:rsidR="00A9603B" w:rsidRPr="008B4720" w:rsidRDefault="00A9603B" w:rsidP="003D3E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pacing w:val="-2"/>
          <w:szCs w:val="22"/>
        </w:rPr>
        <w:t>80</w:t>
      </w:r>
      <w:r w:rsidRPr="008B4720">
        <w:rPr>
          <w:rFonts w:cs="Times New Roman"/>
          <w:b/>
          <w:szCs w:val="22"/>
        </w:rPr>
        <w:t>.3.</w:t>
      </w:r>
      <w:r w:rsidRPr="008B4720">
        <w:rPr>
          <w:rFonts w:cs="Times New Roman"/>
          <w:szCs w:val="22"/>
        </w:rPr>
        <w:tab/>
        <w:t>(CA: Expert Witness/Assistance Carry Forward)  Unexpended encumbered appropriated funds for the Consumer Advocacy expert witness/assistance program (under Section 37</w:t>
      </w:r>
      <w:r w:rsidR="00A6331A" w:rsidRPr="008B4720">
        <w:rPr>
          <w:rFonts w:cs="Times New Roman"/>
          <w:szCs w:val="22"/>
        </w:rPr>
        <w:t>-</w:t>
      </w:r>
      <w:r w:rsidRPr="008B4720">
        <w:rPr>
          <w:rFonts w:cs="Times New Roman"/>
          <w:szCs w:val="22"/>
        </w:rPr>
        <w:t>6</w:t>
      </w:r>
      <w:r w:rsidR="00A6331A" w:rsidRPr="008B4720">
        <w:rPr>
          <w:rFonts w:cs="Times New Roman"/>
          <w:szCs w:val="22"/>
        </w:rPr>
        <w:t>-</w:t>
      </w:r>
      <w:r w:rsidRPr="008B4720">
        <w:rPr>
          <w:rFonts w:cs="Times New Roman"/>
          <w:szCs w:val="22"/>
        </w:rPr>
        <w:t xml:space="preserve">603) may be carried forward into the next fiscal year to meet contractual obligations existing at June </w:t>
      </w:r>
      <w:r w:rsidR="00055FFD" w:rsidRPr="008B4720">
        <w:rPr>
          <w:rFonts w:cs="Times New Roman"/>
          <w:szCs w:val="22"/>
        </w:rPr>
        <w:t>thirtieth</w:t>
      </w:r>
      <w:r w:rsidRPr="008B4720">
        <w:rPr>
          <w:rFonts w:cs="Times New Roman"/>
          <w:szCs w:val="22"/>
        </w:rPr>
        <w:t xml:space="preserve"> and not paid by July </w:t>
      </w:r>
      <w:r w:rsidR="00055FFD" w:rsidRPr="008B4720">
        <w:rPr>
          <w:rFonts w:cs="Times New Roman"/>
          <w:szCs w:val="22"/>
        </w:rPr>
        <w:t>thirty-first</w:t>
      </w:r>
      <w:r w:rsidRPr="008B4720">
        <w:rPr>
          <w:rFonts w:cs="Times New Roman"/>
          <w:szCs w:val="22"/>
        </w:rPr>
        <w:t>.</w:t>
      </w:r>
    </w:p>
    <w:p w:rsidR="00082381" w:rsidRPr="008B4720" w:rsidRDefault="004A6D3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F3171" w:rsidRPr="008B4720">
        <w:rPr>
          <w:rFonts w:cs="Times New Roman"/>
          <w:b/>
          <w:spacing w:val="-2"/>
          <w:szCs w:val="22"/>
        </w:rPr>
        <w:t>80</w:t>
      </w:r>
      <w:r w:rsidRPr="008B4720">
        <w:rPr>
          <w:rFonts w:cs="Times New Roman"/>
          <w:b/>
          <w:bCs/>
          <w:szCs w:val="22"/>
        </w:rPr>
        <w:t>.</w:t>
      </w:r>
      <w:r w:rsidR="00CD59BF" w:rsidRPr="008B4720">
        <w:rPr>
          <w:rFonts w:cs="Times New Roman"/>
          <w:b/>
          <w:bCs/>
          <w:szCs w:val="22"/>
        </w:rPr>
        <w:t>4</w:t>
      </w:r>
      <w:r w:rsidRPr="008B4720">
        <w:rPr>
          <w:rFonts w:cs="Times New Roman"/>
          <w:b/>
          <w:bCs/>
          <w:szCs w:val="22"/>
        </w:rPr>
        <w:t>.</w:t>
      </w:r>
      <w:r w:rsidRPr="008B4720">
        <w:rPr>
          <w:rFonts w:cs="Times New Roman"/>
          <w:b/>
          <w:bCs/>
          <w:szCs w:val="22"/>
        </w:rPr>
        <w:tab/>
      </w:r>
      <w:r w:rsidRPr="008B4720">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8B4720">
        <w:rPr>
          <w:rFonts w:cs="Times New Roman"/>
          <w:szCs w:val="22"/>
        </w:rPr>
        <w:t xml:space="preserve">, </w:t>
      </w:r>
      <w:r w:rsidRPr="008B4720">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8B4720" w:rsidRDefault="00735F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F3171" w:rsidRPr="008B4720">
        <w:rPr>
          <w:rFonts w:cs="Times New Roman"/>
          <w:b/>
          <w:szCs w:val="22"/>
        </w:rPr>
        <w:t>80</w:t>
      </w:r>
      <w:r w:rsidRPr="008B4720">
        <w:rPr>
          <w:rFonts w:cs="Times New Roman"/>
          <w:b/>
          <w:szCs w:val="22"/>
        </w:rPr>
        <w:t>.5.</w:t>
      </w:r>
      <w:r w:rsidRPr="008B4720">
        <w:rPr>
          <w:rFonts w:cs="Times New Roman"/>
          <w:b/>
          <w:szCs w:val="22"/>
        </w:rPr>
        <w:tab/>
        <w:t>(</w:t>
      </w:r>
      <w:r w:rsidRPr="008B4720">
        <w:rPr>
          <w:rFonts w:cs="Times New Roman"/>
          <w:szCs w:val="22"/>
        </w:rPr>
        <w:t xml:space="preserve">CA: Retention of Fees) </w:t>
      </w:r>
      <w:r w:rsidR="00292A6D" w:rsidRPr="008B4720">
        <w:rPr>
          <w:rFonts w:cs="Times New Roman"/>
          <w:szCs w:val="22"/>
        </w:rPr>
        <w:t xml:space="preserve"> </w:t>
      </w:r>
      <w:r w:rsidRPr="008B4720">
        <w:rPr>
          <w:rFonts w:cs="Times New Roman"/>
          <w:szCs w:val="22"/>
        </w:rPr>
        <w:t>For</w:t>
      </w:r>
      <w:r w:rsidR="00BE7225" w:rsidRPr="008B4720">
        <w:rPr>
          <w:rFonts w:cs="Times New Roman"/>
          <w:szCs w:val="22"/>
        </w:rPr>
        <w:t xml:space="preserve"> </w:t>
      </w:r>
      <w:r w:rsidR="004F0DD2" w:rsidRPr="008B4720">
        <w:rPr>
          <w:rFonts w:cs="Times New Roman"/>
          <w:szCs w:val="22"/>
        </w:rPr>
        <w:t>the current fiscal year</w:t>
      </w:r>
      <w:r w:rsidRPr="008B4720">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D55812" w:rsidRPr="008B4720" w:rsidRDefault="00D5581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3F3171" w:rsidRPr="008B4720">
        <w:rPr>
          <w:rFonts w:cs="Times New Roman"/>
          <w:b/>
          <w:szCs w:val="22"/>
        </w:rPr>
        <w:t>81</w:t>
      </w:r>
      <w:r w:rsidRPr="008B4720">
        <w:rPr>
          <w:rFonts w:cs="Times New Roman"/>
          <w:b/>
          <w:szCs w:val="22"/>
        </w:rPr>
        <w:t xml:space="preserve"> - R36-DEPARTMENT OF LABOR, LICENSING</w:t>
      </w:r>
      <w:r w:rsidR="003F3171" w:rsidRPr="008B4720">
        <w:rPr>
          <w:rFonts w:cs="Times New Roman"/>
          <w:b/>
          <w:szCs w:val="22"/>
        </w:rPr>
        <w:t xml:space="preserve"> </w:t>
      </w:r>
      <w:r w:rsidRPr="008B4720">
        <w:rPr>
          <w:rFonts w:cs="Times New Roman"/>
          <w:b/>
          <w:szCs w:val="22"/>
        </w:rPr>
        <w:t>AND REGULATION</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zCs w:val="22"/>
        </w:rPr>
        <w:t>81</w:t>
      </w:r>
      <w:r w:rsidRPr="008B4720">
        <w:rPr>
          <w:rFonts w:cs="Times New Roman"/>
          <w:b/>
          <w:szCs w:val="22"/>
        </w:rPr>
        <w:t>.1.</w:t>
      </w:r>
      <w:r w:rsidRPr="008B4720">
        <w:rPr>
          <w:rFonts w:cs="Times New Roman"/>
          <w:szCs w:val="22"/>
        </w:rPr>
        <w:tab/>
        <w:t xml:space="preserve">(LLR: Fire Marshal </w:t>
      </w:r>
      <w:r w:rsidR="00A6331A" w:rsidRPr="008B4720">
        <w:rPr>
          <w:rFonts w:cs="Times New Roman"/>
          <w:szCs w:val="22"/>
        </w:rPr>
        <w:t>-</w:t>
      </w:r>
      <w:r w:rsidRPr="008B4720">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zCs w:val="22"/>
        </w:rPr>
        <w:t>81</w:t>
      </w:r>
      <w:r w:rsidRPr="008B4720">
        <w:rPr>
          <w:rFonts w:cs="Times New Roman"/>
          <w:b/>
          <w:szCs w:val="22"/>
        </w:rPr>
        <w:t>.2.</w:t>
      </w:r>
      <w:r w:rsidRPr="008B4720">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zCs w:val="22"/>
        </w:rPr>
        <w:t>81</w:t>
      </w:r>
      <w:r w:rsidRPr="008B4720">
        <w:rPr>
          <w:rFonts w:cs="Times New Roman"/>
          <w:b/>
          <w:szCs w:val="22"/>
        </w:rPr>
        <w:t>.3.</w:t>
      </w:r>
      <w:r w:rsidRPr="008B4720">
        <w:rPr>
          <w:rFonts w:cs="Times New Roman"/>
          <w:b/>
          <w:szCs w:val="22"/>
        </w:rPr>
        <w:tab/>
      </w:r>
      <w:r w:rsidRPr="008B4720">
        <w:rPr>
          <w:rFonts w:cs="Times New Roman"/>
          <w:szCs w:val="22"/>
        </w:rPr>
        <w:t xml:space="preserve">(LLR: POLA - </w:t>
      </w:r>
      <w:r w:rsidR="00504A08" w:rsidRPr="008B4720">
        <w:rPr>
          <w:rFonts w:cs="Times New Roman"/>
          <w:szCs w:val="22"/>
        </w:rPr>
        <w:t>Ten Percent</w:t>
      </w:r>
      <w:r w:rsidRPr="008B4720">
        <w:rPr>
          <w:rFonts w:cs="Times New Roman"/>
          <w:szCs w:val="22"/>
        </w:rPr>
        <w:t xml:space="preserve">, Other Funds)  The Professional and Occupational Offices in Program II.F. Professional and Occupational Licensing must remit annually an amount equal to </w:t>
      </w:r>
      <w:r w:rsidR="00504A08" w:rsidRPr="008B4720">
        <w:rPr>
          <w:rFonts w:cs="Times New Roman"/>
          <w:szCs w:val="22"/>
        </w:rPr>
        <w:t>ten</w:t>
      </w:r>
      <w:r w:rsidR="007615BE" w:rsidRPr="008B4720">
        <w:rPr>
          <w:rFonts w:cs="Times New Roman"/>
          <w:szCs w:val="22"/>
        </w:rPr>
        <w:t xml:space="preserve"> </w:t>
      </w:r>
      <w:r w:rsidR="00504A08" w:rsidRPr="008B4720">
        <w:rPr>
          <w:rFonts w:cs="Times New Roman"/>
          <w:szCs w:val="22"/>
        </w:rPr>
        <w:t>percent</w:t>
      </w:r>
      <w:r w:rsidRPr="008B4720">
        <w:rPr>
          <w:rFonts w:cs="Times New Roman"/>
          <w:szCs w:val="22"/>
        </w:rPr>
        <w:t xml:space="preserve"> of the expenditures to the general fund.  The Contractor</w:t>
      </w:r>
      <w:r w:rsidR="00C13E98" w:rsidRPr="008B4720">
        <w:rPr>
          <w:rFonts w:cs="Times New Roman"/>
          <w:szCs w:val="22"/>
        </w:rPr>
        <w:t>’</w:t>
      </w:r>
      <w:r w:rsidRPr="008B4720">
        <w:rPr>
          <w:rFonts w:cs="Times New Roman"/>
          <w:szCs w:val="22"/>
        </w:rPr>
        <w:t>s Licensing Board must remit all revenues above their expenditures to the general fund.  The revenue remitted by the Contractor</w:t>
      </w:r>
      <w:r w:rsidR="00C13E98" w:rsidRPr="008B4720">
        <w:rPr>
          <w:rFonts w:cs="Times New Roman"/>
          <w:szCs w:val="22"/>
        </w:rPr>
        <w:t>’</w:t>
      </w:r>
      <w:r w:rsidRPr="008B4720">
        <w:rPr>
          <w:rFonts w:cs="Times New Roman"/>
          <w:szCs w:val="22"/>
        </w:rPr>
        <w:t xml:space="preserve">s Licensing Board to the general fund includes the </w:t>
      </w:r>
      <w:r w:rsidR="00504A08" w:rsidRPr="008B4720">
        <w:rPr>
          <w:rFonts w:cs="Times New Roman"/>
          <w:szCs w:val="22"/>
        </w:rPr>
        <w:t>ten percent</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szCs w:val="22"/>
        </w:rPr>
        <w:t>81</w:t>
      </w:r>
      <w:r w:rsidRPr="008B4720">
        <w:rPr>
          <w:rFonts w:cs="Times New Roman"/>
          <w:b/>
          <w:szCs w:val="22"/>
        </w:rPr>
        <w:t>.4.</w:t>
      </w:r>
      <w:r w:rsidRPr="008B4720">
        <w:rPr>
          <w:rFonts w:cs="Times New Roman"/>
          <w:szCs w:val="22"/>
        </w:rPr>
        <w:tab/>
        <w:t xml:space="preserve">(LLR: Fire Marshal Fallen Firefighters Memorial)  The Department of Labor, Licensing and Regulation </w:t>
      </w:r>
      <w:r w:rsidR="00A6331A" w:rsidRPr="008B4720">
        <w:rPr>
          <w:rFonts w:cs="Times New Roman"/>
          <w:szCs w:val="22"/>
        </w:rPr>
        <w:t>-</w:t>
      </w:r>
      <w:r w:rsidRPr="008B4720">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3F3171" w:rsidRPr="008B4720">
        <w:rPr>
          <w:rFonts w:cs="Times New Roman"/>
          <w:b/>
          <w:szCs w:val="22"/>
        </w:rPr>
        <w:t>81</w:t>
      </w:r>
      <w:r w:rsidRPr="008B4720">
        <w:rPr>
          <w:rFonts w:cs="Times New Roman"/>
          <w:b/>
          <w:bCs/>
          <w:szCs w:val="22"/>
        </w:rPr>
        <w:t>.5.</w:t>
      </w:r>
      <w:r w:rsidRPr="008B4720">
        <w:rPr>
          <w:rFonts w:cs="Times New Roman"/>
          <w:szCs w:val="22"/>
        </w:rPr>
        <w:tab/>
        <w:t xml:space="preserve">(LLR: Firefighter Mobilization Project)  The </w:t>
      </w:r>
      <w:r w:rsidR="00106628" w:rsidRPr="008B4720">
        <w:rPr>
          <w:rFonts w:cs="Times New Roman"/>
          <w:szCs w:val="22"/>
        </w:rPr>
        <w:t>d</w:t>
      </w:r>
      <w:r w:rsidRPr="008B4720">
        <w:rPr>
          <w:rFonts w:cs="Times New Roman"/>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3F3171" w:rsidRPr="008B4720">
        <w:rPr>
          <w:rFonts w:cs="Times New Roman"/>
          <w:b/>
          <w:szCs w:val="22"/>
        </w:rPr>
        <w:t>81</w:t>
      </w:r>
      <w:r w:rsidRPr="008B4720">
        <w:rPr>
          <w:rFonts w:cs="Times New Roman"/>
          <w:b/>
          <w:szCs w:val="22"/>
        </w:rPr>
        <w:t>.</w:t>
      </w:r>
      <w:r w:rsidR="00DA23DC" w:rsidRPr="008B4720">
        <w:rPr>
          <w:rFonts w:cs="Times New Roman"/>
          <w:b/>
          <w:szCs w:val="22"/>
        </w:rPr>
        <w:t>6</w:t>
      </w:r>
      <w:r w:rsidRPr="008B4720">
        <w:rPr>
          <w:rFonts w:cs="Times New Roman"/>
          <w:b/>
          <w:szCs w:val="22"/>
        </w:rPr>
        <w:t>.</w:t>
      </w:r>
      <w:r w:rsidRPr="008B4720">
        <w:rPr>
          <w:rFonts w:cs="Times New Roman"/>
          <w:b/>
          <w:szCs w:val="22"/>
        </w:rPr>
        <w:tab/>
      </w:r>
      <w:r w:rsidRPr="008B4720">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8B4720" w:rsidRDefault="006535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F3171" w:rsidRPr="008B4720">
        <w:rPr>
          <w:rFonts w:cs="Times New Roman"/>
          <w:b/>
          <w:szCs w:val="22"/>
        </w:rPr>
        <w:t>81</w:t>
      </w:r>
      <w:r w:rsidRPr="008B4720">
        <w:rPr>
          <w:rFonts w:cs="Times New Roman"/>
          <w:b/>
          <w:szCs w:val="22"/>
        </w:rPr>
        <w:t>.</w:t>
      </w:r>
      <w:r w:rsidR="005769DB"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szCs w:val="22"/>
        </w:rPr>
        <w:t>(LLR: Flexibility)  In order to provide maximum flexibility in absorbing the general fund reductions</w:t>
      </w:r>
      <w:r w:rsidR="004A6D3F" w:rsidRPr="008B4720">
        <w:rPr>
          <w:rFonts w:cs="Times New Roman"/>
          <w:szCs w:val="22"/>
        </w:rPr>
        <w:t xml:space="preserve"> </w:t>
      </w:r>
      <w:r w:rsidR="004C3C81" w:rsidRPr="008B4720">
        <w:rPr>
          <w:rFonts w:cs="Times New Roman"/>
          <w:szCs w:val="22"/>
        </w:rPr>
        <w:t>to the OSHA and OSHA Voluntary Programs</w:t>
      </w:r>
      <w:r w:rsidRPr="008B4720">
        <w:rPr>
          <w:rFonts w:cs="Times New Roman"/>
          <w:szCs w:val="22"/>
        </w:rPr>
        <w:t xml:space="preserve">, the Department of Labor, Licensing, and </w:t>
      </w:r>
      <w:r w:rsidRPr="008B4720">
        <w:rPr>
          <w:rFonts w:cs="Times New Roman"/>
          <w:iCs/>
          <w:szCs w:val="22"/>
        </w:rPr>
        <w:t>Regulation</w:t>
      </w:r>
      <w:r w:rsidRPr="008B4720">
        <w:rPr>
          <w:rFonts w:cs="Times New Roman"/>
          <w:szCs w:val="22"/>
        </w:rPr>
        <w:t xml:space="preserve"> shall be authorized to spend agency earmarked and restricted </w:t>
      </w:r>
      <w:r w:rsidRPr="008B4720">
        <w:rPr>
          <w:rStyle w:val="Emphasis"/>
          <w:rFonts w:cs="Times New Roman"/>
          <w:bCs/>
          <w:i w:val="0"/>
          <w:szCs w:val="22"/>
        </w:rPr>
        <w:t>accounts</w:t>
      </w:r>
      <w:r w:rsidR="00792576" w:rsidRPr="008B4720">
        <w:rPr>
          <w:rFonts w:cs="Times New Roman"/>
          <w:szCs w:val="22"/>
        </w:rPr>
        <w:t xml:space="preserve"> </w:t>
      </w:r>
      <w:r w:rsidRPr="008B4720">
        <w:rPr>
          <w:rFonts w:cs="Times New Roman"/>
          <w:szCs w:val="22"/>
        </w:rPr>
        <w:t xml:space="preserve">to maintain </w:t>
      </w:r>
      <w:r w:rsidR="004C3C81" w:rsidRPr="008B4720">
        <w:rPr>
          <w:rFonts w:cs="Times New Roman"/>
          <w:szCs w:val="22"/>
        </w:rPr>
        <w:t>these</w:t>
      </w:r>
      <w:r w:rsidR="004C3C81" w:rsidRPr="008B4720">
        <w:rPr>
          <w:rFonts w:cs="Times New Roman"/>
          <w:b/>
          <w:szCs w:val="22"/>
        </w:rPr>
        <w:t xml:space="preserve"> </w:t>
      </w:r>
      <w:r w:rsidRPr="008B4720">
        <w:rPr>
          <w:rFonts w:cs="Times New Roman"/>
          <w:szCs w:val="22"/>
        </w:rPr>
        <w:t xml:space="preserve">critical programs previously funded with general fund appropriations.  Any increase in spending authorization for these purposes must receive the prior approval of the </w:t>
      </w:r>
      <w:r w:rsidR="003D3E69" w:rsidRPr="008B4720">
        <w:rPr>
          <w:rFonts w:cs="Times New Roman"/>
          <w:szCs w:val="22"/>
        </w:rPr>
        <w:t>Executive Budget Office</w:t>
      </w:r>
      <w:r w:rsidRPr="008B4720">
        <w:rPr>
          <w:rFonts w:cs="Times New Roman"/>
          <w:szCs w:val="22"/>
        </w:rPr>
        <w:t>.</w:t>
      </w:r>
    </w:p>
    <w:p w:rsidR="00653593" w:rsidRPr="008B4720" w:rsidRDefault="00DD12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iCs/>
          <w:szCs w:val="22"/>
        </w:rPr>
        <w:tab/>
      </w:r>
      <w:r w:rsidR="003F3171" w:rsidRPr="008B4720">
        <w:rPr>
          <w:rFonts w:cs="Times New Roman"/>
          <w:b/>
          <w:iCs/>
          <w:szCs w:val="22"/>
        </w:rPr>
        <w:t>81</w:t>
      </w:r>
      <w:r w:rsidRPr="008B4720">
        <w:rPr>
          <w:rFonts w:cs="Times New Roman"/>
          <w:b/>
          <w:iCs/>
          <w:szCs w:val="22"/>
        </w:rPr>
        <w:t>.</w:t>
      </w:r>
      <w:r w:rsidR="005769DB" w:rsidRPr="008B4720">
        <w:rPr>
          <w:rFonts w:cs="Times New Roman"/>
          <w:b/>
          <w:iCs/>
          <w:szCs w:val="22"/>
        </w:rPr>
        <w:t>8</w:t>
      </w:r>
      <w:r w:rsidRPr="008B4720">
        <w:rPr>
          <w:rFonts w:cs="Times New Roman"/>
          <w:b/>
          <w:iCs/>
          <w:szCs w:val="22"/>
        </w:rPr>
        <w:t>.</w:t>
      </w:r>
      <w:r w:rsidRPr="008B4720">
        <w:rPr>
          <w:rFonts w:cs="Times New Roman"/>
          <w:iCs/>
          <w:szCs w:val="22"/>
        </w:rPr>
        <w:tab/>
        <w:t>(LLR: Immigration Bill Funding</w:t>
      </w:r>
      <w:r w:rsidR="00F10D74" w:rsidRPr="008B4720">
        <w:rPr>
          <w:rFonts w:cs="Times New Roman"/>
          <w:iCs/>
          <w:szCs w:val="22"/>
        </w:rPr>
        <w:t xml:space="preserve"> Report</w:t>
      </w:r>
      <w:r w:rsidRPr="008B4720">
        <w:rPr>
          <w:rFonts w:cs="Times New Roman"/>
          <w:iCs/>
          <w:szCs w:val="22"/>
        </w:rPr>
        <w:t>)</w:t>
      </w:r>
      <w:r w:rsidR="00292A6D" w:rsidRPr="008B4720">
        <w:rPr>
          <w:rFonts w:cs="Times New Roman"/>
          <w:iCs/>
          <w:szCs w:val="22"/>
        </w:rPr>
        <w:t xml:space="preserve"> </w:t>
      </w:r>
      <w:r w:rsidRPr="008B4720">
        <w:rPr>
          <w:rFonts w:cs="Times New Roman"/>
          <w:iCs/>
          <w:szCs w:val="22"/>
        </w:rPr>
        <w:t xml:space="preserve"> </w:t>
      </w:r>
      <w:r w:rsidR="005B69C5" w:rsidRPr="008B4720">
        <w:rPr>
          <w:rFonts w:cs="Times New Roman"/>
          <w:iCs/>
          <w:szCs w:val="22"/>
        </w:rPr>
        <w:t xml:space="preserve">Prior </w:t>
      </w:r>
      <w:r w:rsidRPr="008B4720">
        <w:rPr>
          <w:rFonts w:cs="Times New Roman"/>
          <w:iCs/>
          <w:szCs w:val="22"/>
        </w:rPr>
        <w:t>to any funds carried forward from the prior fiscal year in Subfund 3135 being transferred to fund any other purpose</w:t>
      </w:r>
      <w:r w:rsidR="000E3EAF" w:rsidRPr="008B4720">
        <w:rPr>
          <w:rFonts w:cs="Times New Roman"/>
          <w:iCs/>
          <w:szCs w:val="22"/>
        </w:rPr>
        <w:t>,</w:t>
      </w:r>
      <w:r w:rsidR="001D4F62" w:rsidRPr="008B4720">
        <w:rPr>
          <w:rFonts w:cs="Times New Roman"/>
          <w:iCs/>
          <w:szCs w:val="22"/>
        </w:rPr>
        <w:t xml:space="preserve"> </w:t>
      </w:r>
      <w:r w:rsidR="00B50AA4" w:rsidRPr="008B4720">
        <w:rPr>
          <w:rFonts w:cs="Times New Roman"/>
          <w:iCs/>
          <w:szCs w:val="22"/>
        </w:rPr>
        <w:t>$250,000</w:t>
      </w:r>
      <w:r w:rsidRPr="008B4720">
        <w:rPr>
          <w:rFonts w:cs="Times New Roman"/>
          <w:iCs/>
          <w:szCs w:val="22"/>
        </w:rPr>
        <w:t xml:space="preserve"> must be retained by the Department of Labor, Licensing, and Regulation to fund the department</w:t>
      </w:r>
      <w:r w:rsidR="00C13E98" w:rsidRPr="008B4720">
        <w:rPr>
          <w:rFonts w:cs="Times New Roman"/>
          <w:iCs/>
          <w:szCs w:val="22"/>
        </w:rPr>
        <w:t>’</w:t>
      </w:r>
      <w:r w:rsidRPr="008B4720">
        <w:rPr>
          <w:rFonts w:cs="Times New Roman"/>
          <w:iCs/>
          <w:szCs w:val="22"/>
        </w:rPr>
        <w:t>s responsibilities under the South Carolina Illegal Immigration Reform Act.</w:t>
      </w:r>
      <w:r w:rsidR="00F116A1" w:rsidRPr="008B4720">
        <w:rPr>
          <w:rFonts w:cs="Times New Roman"/>
          <w:iCs/>
          <w:szCs w:val="22"/>
        </w:rPr>
        <w:t xml:space="preserve">  </w:t>
      </w:r>
      <w:r w:rsidR="00F116A1" w:rsidRPr="008B4720">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8B4720">
        <w:rPr>
          <w:rFonts w:cs="Times New Roman"/>
          <w:szCs w:val="22"/>
        </w:rPr>
        <w:t>Finance Natural Resources and Economic Development Subc</w:t>
      </w:r>
      <w:r w:rsidR="00F116A1" w:rsidRPr="008B4720">
        <w:rPr>
          <w:rFonts w:cs="Times New Roman"/>
          <w:szCs w:val="22"/>
        </w:rPr>
        <w:t xml:space="preserve">ommittee, the Speaker of the House of Representatives, the Chairman of the House Ways and Means Committee, and the Chairman of the House </w:t>
      </w:r>
      <w:r w:rsidR="00735F53" w:rsidRPr="008B4720">
        <w:rPr>
          <w:rFonts w:cs="Times New Roman"/>
          <w:szCs w:val="22"/>
        </w:rPr>
        <w:t>Ways and Means</w:t>
      </w:r>
      <w:r w:rsidR="00735F53" w:rsidRPr="008B4720">
        <w:rPr>
          <w:rFonts w:cs="Times New Roman"/>
          <w:b/>
          <w:szCs w:val="22"/>
        </w:rPr>
        <w:t xml:space="preserve"> </w:t>
      </w:r>
      <w:r w:rsidR="00F116A1" w:rsidRPr="008B4720">
        <w:rPr>
          <w:rFonts w:cs="Times New Roman"/>
          <w:szCs w:val="22"/>
        </w:rPr>
        <w:t xml:space="preserve">Transportation and Regulatory </w:t>
      </w:r>
      <w:r w:rsidR="00735F53" w:rsidRPr="008B4720">
        <w:rPr>
          <w:rFonts w:cs="Times New Roman"/>
          <w:szCs w:val="22"/>
        </w:rPr>
        <w:t>Subc</w:t>
      </w:r>
      <w:r w:rsidR="00F116A1" w:rsidRPr="008B4720">
        <w:rPr>
          <w:rFonts w:cs="Times New Roman"/>
          <w:szCs w:val="22"/>
        </w:rPr>
        <w:t>ommittee.  Said report must be issued on the first Tuesday of February</w:t>
      </w:r>
      <w:r w:rsidR="00BE7225" w:rsidRPr="008B4720">
        <w:rPr>
          <w:rFonts w:cs="Times New Roman"/>
          <w:szCs w:val="22"/>
        </w:rPr>
        <w:t xml:space="preserve"> </w:t>
      </w:r>
      <w:r w:rsidR="003E63BB" w:rsidRPr="008B4720">
        <w:rPr>
          <w:rFonts w:cs="Times New Roman"/>
          <w:szCs w:val="22"/>
        </w:rPr>
        <w:t>in the current fiscal year</w:t>
      </w:r>
      <w:r w:rsidR="00F116A1" w:rsidRPr="008B4720">
        <w:rPr>
          <w:rFonts w:cs="Times New Roman"/>
          <w:szCs w:val="22"/>
        </w:rPr>
        <w:t>.</w:t>
      </w:r>
    </w:p>
    <w:p w:rsidR="00653593" w:rsidRPr="008B4720" w:rsidRDefault="00E762E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3F3171" w:rsidRPr="008B4720">
        <w:rPr>
          <w:rFonts w:cs="Times New Roman"/>
          <w:b/>
          <w:color w:val="auto"/>
          <w:szCs w:val="22"/>
        </w:rPr>
        <w:t>81</w:t>
      </w:r>
      <w:r w:rsidRPr="008B4720">
        <w:rPr>
          <w:rFonts w:cs="Times New Roman"/>
          <w:b/>
          <w:color w:val="auto"/>
          <w:szCs w:val="22"/>
        </w:rPr>
        <w:t>.</w:t>
      </w:r>
      <w:r w:rsidR="005769DB" w:rsidRPr="008B4720">
        <w:rPr>
          <w:rFonts w:cs="Times New Roman"/>
          <w:b/>
          <w:color w:val="auto"/>
          <w:szCs w:val="22"/>
        </w:rPr>
        <w:t>9</w:t>
      </w:r>
      <w:r w:rsidRPr="008B4720">
        <w:rPr>
          <w:rFonts w:cs="Times New Roman"/>
          <w:b/>
          <w:color w:val="auto"/>
          <w:szCs w:val="22"/>
        </w:rPr>
        <w:t>.</w:t>
      </w:r>
      <w:r w:rsidRPr="008B4720">
        <w:rPr>
          <w:rFonts w:cs="Times New Roman"/>
          <w:b/>
          <w:szCs w:val="22"/>
        </w:rPr>
        <w:tab/>
      </w:r>
      <w:r w:rsidRPr="008B4720">
        <w:rPr>
          <w:rFonts w:cs="Times New Roman"/>
          <w:color w:val="auto"/>
          <w:szCs w:val="22"/>
        </w:rPr>
        <w:t>(LLR: Authorized Reimbursement)  The Director of the Department of Labor, Licensing</w:t>
      </w:r>
      <w:r w:rsidR="00252038" w:rsidRPr="008B4720">
        <w:rPr>
          <w:rFonts w:cs="Times New Roman"/>
          <w:color w:val="auto"/>
          <w:szCs w:val="22"/>
        </w:rPr>
        <w:t>,</w:t>
      </w:r>
      <w:r w:rsidRPr="008B4720">
        <w:rPr>
          <w:rFonts w:cs="Times New Roman"/>
          <w:color w:val="auto"/>
          <w:szCs w:val="22"/>
        </w:rPr>
        <w:t xml:space="preserve"> and Regulation cannot authorize reimbursement under Section</w:t>
      </w:r>
      <w:r w:rsidRPr="008B4720">
        <w:rPr>
          <w:rFonts w:cs="Times New Roman"/>
          <w:b/>
          <w:color w:val="auto"/>
          <w:szCs w:val="22"/>
        </w:rPr>
        <w:t xml:space="preserve"> </w:t>
      </w:r>
      <w:r w:rsidRPr="008B4720">
        <w:rPr>
          <w:rFonts w:cs="Times New Roman"/>
          <w:color w:val="auto"/>
          <w:szCs w:val="22"/>
        </w:rPr>
        <w:t>40-1-50(A) of the 1976 Code</w:t>
      </w:r>
      <w:r w:rsidRPr="008B4720">
        <w:rPr>
          <w:rFonts w:cs="Times New Roman"/>
          <w:b/>
          <w:color w:val="auto"/>
          <w:szCs w:val="22"/>
        </w:rPr>
        <w:t xml:space="preserve"> </w:t>
      </w:r>
      <w:r w:rsidRPr="008B4720">
        <w:rPr>
          <w:rFonts w:cs="Times New Roman"/>
          <w:color w:val="auto"/>
          <w:szCs w:val="22"/>
        </w:rPr>
        <w:t>to members of any board listed in Section</w:t>
      </w:r>
      <w:r w:rsidRPr="008B4720">
        <w:rPr>
          <w:rFonts w:cs="Times New Roman"/>
          <w:b/>
          <w:color w:val="auto"/>
          <w:szCs w:val="22"/>
        </w:rPr>
        <w:t xml:space="preserve"> </w:t>
      </w:r>
      <w:r w:rsidRPr="008B4720">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8B4720">
        <w:rPr>
          <w:rFonts w:cs="Times New Roman"/>
          <w:color w:val="auto"/>
          <w:szCs w:val="22"/>
        </w:rPr>
        <w:t xml:space="preserve">or leased </w:t>
      </w:r>
      <w:r w:rsidRPr="008B4720">
        <w:rPr>
          <w:rFonts w:cs="Times New Roman"/>
          <w:color w:val="auto"/>
          <w:szCs w:val="22"/>
        </w:rPr>
        <w:t>facility in Richland or Lexington County.</w:t>
      </w:r>
    </w:p>
    <w:p w:rsidR="005A17CF" w:rsidRPr="008B4720" w:rsidRDefault="005A17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napToGrid w:val="0"/>
          <w:szCs w:val="22"/>
        </w:rPr>
        <w:tab/>
      </w:r>
      <w:r w:rsidR="003F3171" w:rsidRPr="008B4720">
        <w:rPr>
          <w:rFonts w:cs="Times New Roman"/>
          <w:b/>
          <w:snapToGrid w:val="0"/>
          <w:szCs w:val="22"/>
        </w:rPr>
        <w:t>81</w:t>
      </w:r>
      <w:r w:rsidR="000E4FAF" w:rsidRPr="008B4720">
        <w:rPr>
          <w:rFonts w:cs="Times New Roman"/>
          <w:b/>
          <w:snapToGrid w:val="0"/>
          <w:szCs w:val="22"/>
        </w:rPr>
        <w:t>.</w:t>
      </w:r>
      <w:r w:rsidR="008E5470" w:rsidRPr="008B4720">
        <w:rPr>
          <w:rFonts w:cs="Times New Roman"/>
          <w:b/>
          <w:snapToGrid w:val="0"/>
          <w:szCs w:val="22"/>
        </w:rPr>
        <w:t>10</w:t>
      </w:r>
      <w:r w:rsidRPr="008B4720">
        <w:rPr>
          <w:rFonts w:cs="Times New Roman"/>
          <w:b/>
          <w:snapToGrid w:val="0"/>
          <w:szCs w:val="22"/>
        </w:rPr>
        <w:t>.</w:t>
      </w:r>
      <w:r w:rsidRPr="008B4720">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8B4720">
        <w:rPr>
          <w:rFonts w:cs="Times New Roman"/>
          <w:szCs w:val="22"/>
        </w:rPr>
        <w:t>electronic</w:t>
      </w:r>
      <w:r w:rsidRPr="008B4720">
        <w:rPr>
          <w:rFonts w:cs="Times New Roman"/>
          <w:snapToGrid w:val="0"/>
          <w:szCs w:val="22"/>
        </w:rPr>
        <w:t xml:space="preserve"> website to receive, record, collect, and report allegations of violations of federal </w:t>
      </w:r>
      <w:bookmarkStart w:id="2" w:name="OCC3"/>
      <w:bookmarkEnd w:id="2"/>
      <w:r w:rsidRPr="008B4720">
        <w:rPr>
          <w:rFonts w:cs="Times New Roman"/>
          <w:snapToGrid w:val="0"/>
          <w:szCs w:val="22"/>
        </w:rPr>
        <w:t xml:space="preserve">immigration laws or related provisions </w:t>
      </w:r>
      <w:r w:rsidRPr="008B4720">
        <w:rPr>
          <w:rFonts w:cs="Times New Roman"/>
          <w:szCs w:val="22"/>
        </w:rPr>
        <w:t>of</w:t>
      </w:r>
      <w:r w:rsidRPr="008B4720">
        <w:rPr>
          <w:rFonts w:cs="Times New Roman"/>
          <w:snapToGrid w:val="0"/>
          <w:szCs w:val="22"/>
        </w:rPr>
        <w:t xml:space="preserve"> South Carolina law by any non</w:t>
      </w:r>
      <w:r w:rsidR="003E7491" w:rsidRPr="008B4720">
        <w:rPr>
          <w:rFonts w:cs="Times New Roman"/>
          <w:snapToGrid w:val="0"/>
          <w:szCs w:val="22"/>
        </w:rPr>
        <w:t>-</w:t>
      </w:r>
      <w:r w:rsidRPr="008B4720">
        <w:rPr>
          <w:rFonts w:cs="Times New Roman"/>
          <w:snapToGrid w:val="0"/>
          <w:szCs w:val="22"/>
        </w:rPr>
        <w:t xml:space="preserve">United States citizen or immigrant, and allegations of violations of any federal </w:t>
      </w:r>
      <w:bookmarkStart w:id="3" w:name="OCC4"/>
      <w:bookmarkEnd w:id="3"/>
      <w:r w:rsidRPr="008B4720">
        <w:rPr>
          <w:rFonts w:cs="Times New Roman"/>
          <w:snapToGrid w:val="0"/>
          <w:szCs w:val="22"/>
        </w:rPr>
        <w:t>immigration laws or related provisions in South Carolina law against any non</w:t>
      </w:r>
      <w:r w:rsidR="003E7491" w:rsidRPr="008B4720">
        <w:rPr>
          <w:rFonts w:cs="Times New Roman"/>
          <w:snapToGrid w:val="0"/>
          <w:szCs w:val="22"/>
        </w:rPr>
        <w:t>-</w:t>
      </w:r>
      <w:r w:rsidRPr="008B4720">
        <w:rPr>
          <w:rFonts w:cs="Times New Roman"/>
          <w:snapToGrid w:val="0"/>
          <w:szCs w:val="22"/>
        </w:rPr>
        <w:t xml:space="preserve">United States citizen or immigrant. </w:t>
      </w:r>
    </w:p>
    <w:p w:rsidR="005A17CF" w:rsidRPr="008B4720" w:rsidRDefault="005A17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napToGrid w:val="0"/>
          <w:szCs w:val="22"/>
        </w:rPr>
        <w:tab/>
        <w:t>Such violations shall include, but are not limited to, E-Verify or other federal work authorization program violations, violations of Chapter 83</w:t>
      </w:r>
      <w:r w:rsidR="005F4C58" w:rsidRPr="008B4720">
        <w:rPr>
          <w:rFonts w:cs="Times New Roman"/>
          <w:snapToGrid w:val="0"/>
          <w:szCs w:val="22"/>
        </w:rPr>
        <w:t xml:space="preserve">, </w:t>
      </w:r>
      <w:r w:rsidRPr="008B4720">
        <w:rPr>
          <w:rFonts w:cs="Times New Roman"/>
          <w:snapToGrid w:val="0"/>
          <w:szCs w:val="22"/>
        </w:rPr>
        <w:t xml:space="preserve">Title 40 of the 1976 Code relating to </w:t>
      </w:r>
      <w:bookmarkStart w:id="4" w:name="OCC5"/>
      <w:bookmarkEnd w:id="4"/>
      <w:r w:rsidRPr="008B4720">
        <w:rPr>
          <w:rFonts w:cs="Times New Roman"/>
          <w:snapToGrid w:val="0"/>
          <w:szCs w:val="22"/>
        </w:rPr>
        <w:t xml:space="preserve">immigration assistance services, or any regulations enacted governing the operation of </w:t>
      </w:r>
      <w:bookmarkStart w:id="5" w:name="OCC6"/>
      <w:bookmarkEnd w:id="5"/>
      <w:r w:rsidRPr="008B4720">
        <w:rPr>
          <w:rFonts w:cs="Times New Roman"/>
          <w:snapToGrid w:val="0"/>
          <w:szCs w:val="22"/>
        </w:rPr>
        <w:t xml:space="preserve">immigration assistance services, false or fraudulent statements made or documents filed in relation to an </w:t>
      </w:r>
      <w:bookmarkStart w:id="6" w:name="OCC7"/>
      <w:bookmarkEnd w:id="6"/>
      <w:r w:rsidRPr="008B4720">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8B4720"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iCs/>
          <w:szCs w:val="22"/>
        </w:rPr>
        <w:tab/>
      </w:r>
      <w:r w:rsidR="003F3171" w:rsidRPr="008B4720">
        <w:rPr>
          <w:rFonts w:cs="Times New Roman"/>
          <w:b/>
          <w:bCs/>
          <w:iCs/>
          <w:szCs w:val="22"/>
        </w:rPr>
        <w:t>81</w:t>
      </w:r>
      <w:r w:rsidRPr="008B4720">
        <w:rPr>
          <w:rFonts w:cs="Times New Roman"/>
          <w:b/>
          <w:bCs/>
          <w:iCs/>
          <w:szCs w:val="22"/>
        </w:rPr>
        <w:t>.</w:t>
      </w:r>
      <w:r w:rsidR="008E5470" w:rsidRPr="008B4720">
        <w:rPr>
          <w:rFonts w:cs="Times New Roman"/>
          <w:b/>
          <w:bCs/>
          <w:iCs/>
          <w:szCs w:val="22"/>
        </w:rPr>
        <w:t>11</w:t>
      </w:r>
      <w:r w:rsidRPr="008B4720">
        <w:rPr>
          <w:rFonts w:cs="Times New Roman"/>
          <w:b/>
          <w:bCs/>
          <w:iCs/>
          <w:szCs w:val="22"/>
        </w:rPr>
        <w:t>.</w:t>
      </w:r>
      <w:r w:rsidRPr="008B4720">
        <w:rPr>
          <w:rFonts w:cs="Times New Roman"/>
          <w:b/>
          <w:bCs/>
          <w:iCs/>
          <w:szCs w:val="22"/>
        </w:rPr>
        <w:tab/>
      </w:r>
      <w:r w:rsidRPr="008B4720">
        <w:rPr>
          <w:rFonts w:cs="Times New Roman"/>
          <w:iCs/>
          <w:szCs w:val="22"/>
        </w:rPr>
        <w:t>(LLR: Board of Pharmacy)</w:t>
      </w:r>
      <w:r w:rsidRPr="008B4720">
        <w:rPr>
          <w:rFonts w:cs="Times New Roman"/>
          <w:szCs w:val="22"/>
        </w:rPr>
        <w:t xml:space="preserve">  </w:t>
      </w:r>
      <w:r w:rsidRPr="008B4720">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8B4720" w:rsidRDefault="00B50AA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F3171" w:rsidRPr="008B4720">
        <w:rPr>
          <w:rFonts w:cs="Times New Roman"/>
          <w:b/>
          <w:szCs w:val="22"/>
        </w:rPr>
        <w:t>81</w:t>
      </w:r>
      <w:r w:rsidRPr="008B4720">
        <w:rPr>
          <w:rFonts w:cs="Times New Roman"/>
          <w:b/>
          <w:szCs w:val="22"/>
        </w:rPr>
        <w:t>.</w:t>
      </w:r>
      <w:r w:rsidR="0090111B" w:rsidRPr="008B4720">
        <w:rPr>
          <w:rFonts w:cs="Times New Roman"/>
          <w:b/>
          <w:szCs w:val="22"/>
        </w:rPr>
        <w:t>12</w:t>
      </w:r>
      <w:r w:rsidRPr="008B4720">
        <w:rPr>
          <w:rFonts w:cs="Times New Roman"/>
          <w:b/>
          <w:szCs w:val="22"/>
        </w:rPr>
        <w:t>.</w:t>
      </w:r>
      <w:r w:rsidRPr="008B4720">
        <w:rPr>
          <w:rFonts w:cs="Times New Roman"/>
          <w:szCs w:val="22"/>
        </w:rPr>
        <w:tab/>
        <w:t xml:space="preserve">(LLR: Office of State Fire Marshal - Clothing)  The Department of Labor, Licensing, and Regulation is authorized to purchase and issue clothing to the </w:t>
      </w:r>
      <w:r w:rsidR="0062350F" w:rsidRPr="008B4720">
        <w:rPr>
          <w:rFonts w:cs="Times New Roman"/>
          <w:szCs w:val="22"/>
        </w:rPr>
        <w:t>non</w:t>
      </w:r>
      <w:r w:rsidR="00353589" w:rsidRPr="008B4720">
        <w:rPr>
          <w:rFonts w:cs="Times New Roman"/>
          <w:szCs w:val="22"/>
        </w:rPr>
        <w:t>-</w:t>
      </w:r>
      <w:r w:rsidR="0062350F" w:rsidRPr="008B4720">
        <w:rPr>
          <w:rFonts w:cs="Times New Roman"/>
          <w:szCs w:val="22"/>
        </w:rPr>
        <w:t>administrative</w:t>
      </w:r>
      <w:r w:rsidR="0062350F" w:rsidRPr="008B4720">
        <w:rPr>
          <w:rFonts w:cs="Times New Roman"/>
          <w:b/>
          <w:szCs w:val="22"/>
        </w:rPr>
        <w:t xml:space="preserve"> </w:t>
      </w:r>
      <w:r w:rsidRPr="008B4720">
        <w:rPr>
          <w:rFonts w:cs="Times New Roman"/>
          <w:szCs w:val="22"/>
        </w:rPr>
        <w:t>staff of the Office of the State Fire Marshal</w:t>
      </w:r>
      <w:r w:rsidR="0062350F" w:rsidRPr="008B4720">
        <w:rPr>
          <w:rFonts w:cs="Times New Roman"/>
          <w:szCs w:val="22"/>
        </w:rPr>
        <w:t xml:space="preserve"> that are field personnel working in a regulatory aspect and/or certified to be a resident state fire marshal</w:t>
      </w:r>
      <w:r w:rsidRPr="008B4720">
        <w:rPr>
          <w:rFonts w:cs="Times New Roman"/>
          <w:szCs w:val="22"/>
        </w:rPr>
        <w:t>.</w:t>
      </w:r>
    </w:p>
    <w:p w:rsidR="0087757E" w:rsidRPr="008B4720" w:rsidRDefault="004076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81.13.</w:t>
      </w:r>
      <w:r w:rsidRPr="008B4720">
        <w:rPr>
          <w:rFonts w:cs="Times New Roman"/>
          <w:szCs w:val="22"/>
        </w:rPr>
        <w:tab/>
        <w:t xml:space="preserve">(LLR: Office of State Fire Marshal-Accident Response Fee Survey)  </w:t>
      </w:r>
      <w:r w:rsidRPr="008B4720">
        <w:rPr>
          <w:rFonts w:cs="Times New Roman"/>
          <w:strike/>
          <w:szCs w:val="22"/>
        </w:rPr>
        <w:t xml:space="preserve">From the funds authorized in </w:t>
      </w:r>
      <w:r w:rsidR="00F409AB" w:rsidRPr="008B4720">
        <w:rPr>
          <w:rFonts w:cs="Times New Roman"/>
          <w:strike/>
          <w:szCs w:val="22"/>
        </w:rPr>
        <w:t>this act</w:t>
      </w:r>
      <w:r w:rsidRPr="008B4720">
        <w:rPr>
          <w:rFonts w:cs="Times New Roman"/>
          <w:strike/>
          <w:szCs w:val="22"/>
        </w:rPr>
        <w:t>, the Department of Labor, Licensing and Regulation shall survey all subdivisions of the State that provide emergency fire or medical response services to ascertain if they currently levy or plan on levying an accident response service fee or a like fee.  Additionally, the survey shall ascertain to whom the current fee or proposed fee is or shall be levied upon.  A report of the findings shall be provided to the Chairman of the Senate Banking and Insurance Committee and the Chairman of the House Labor, Commerce and Industry Committee</w:t>
      </w:r>
      <w:r w:rsidR="00CE2EF0" w:rsidRPr="008B4720">
        <w:rPr>
          <w:rFonts w:cs="Times New Roman"/>
          <w:strike/>
          <w:szCs w:val="22"/>
        </w:rPr>
        <w:t xml:space="preserve"> on or before November 1, 2014.</w:t>
      </w:r>
    </w:p>
    <w:p w:rsidR="00BE7225" w:rsidRPr="008B4720" w:rsidRDefault="00CE2EF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tab/>
      </w:r>
      <w:r w:rsidRPr="008B4720">
        <w:rPr>
          <w:b/>
          <w:i/>
          <w:u w:val="single"/>
        </w:rPr>
        <w:t>81.14.</w:t>
      </w:r>
      <w:r w:rsidRPr="008B4720">
        <w:rPr>
          <w:i/>
          <w:u w:val="single"/>
        </w:rPr>
        <w:tab/>
        <w:t xml:space="preserve">(LLR: Wind and Structural Engineering Research Lab)  The Department of Labor, Licensing, and Regulation is directed </w:t>
      </w:r>
      <w:r w:rsidRPr="008B4720">
        <w:rPr>
          <w:rFonts w:cs="Times New Roman"/>
          <w:i/>
          <w:u w:val="single"/>
        </w:rPr>
        <w:t>to</w:t>
      </w:r>
      <w:r w:rsidRPr="008B4720">
        <w:rPr>
          <w:i/>
          <w:u w:val="single"/>
        </w:rPr>
        <w:t xml:space="preserve"> utilize $40,000 of the funds appropriated to the department to contract with the Citadel to establish a res</w:t>
      </w:r>
      <w:r w:rsidRPr="008B4720">
        <w:rPr>
          <w:rFonts w:cs="Times New Roman"/>
          <w:i/>
          <w:u w:val="single"/>
        </w:rPr>
        <w:t>earch project to determine the validity of wind and seismic residential building requirements for South Carolina</w:t>
      </w:r>
      <w:r w:rsidRPr="008B4720">
        <w:rPr>
          <w:i/>
          <w:u w:val="single"/>
        </w:rPr>
        <w:t>, as prescribed in the 2015 International Residential Code (IRC).  A preliminary report on the findings must be submitted to the SC Building Codes Council by June 30, 2016.</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CE2EF0" w:rsidRPr="008B4720" w:rsidRDefault="00CE2EF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212FE6" w:rsidRPr="008B4720">
        <w:rPr>
          <w:rFonts w:cs="Times New Roman"/>
          <w:b/>
          <w:szCs w:val="22"/>
        </w:rPr>
        <w:t>82</w:t>
      </w:r>
      <w:r w:rsidRPr="008B4720">
        <w:rPr>
          <w:rFonts w:cs="Times New Roman"/>
          <w:b/>
          <w:szCs w:val="22"/>
        </w:rPr>
        <w:t xml:space="preserve"> - R40-DEPARTMENT OF MOTOR VEHICLES</w:t>
      </w:r>
    </w:p>
    <w:p w:rsidR="00A9603B" w:rsidRPr="008B4720"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CB6DD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82.1.</w:t>
      </w:r>
      <w:r w:rsidRPr="008B4720">
        <w:rPr>
          <w:rFonts w:cs="Times New Roman"/>
          <w:b/>
          <w:szCs w:val="22"/>
        </w:rPr>
        <w:tab/>
      </w:r>
      <w:r w:rsidRPr="008B4720">
        <w:rPr>
          <w:rFonts w:cs="Times New Roman"/>
          <w:szCs w:val="22"/>
        </w:rPr>
        <w:t xml:space="preserve">(DMV: Miscellaneous Revenue)  </w:t>
      </w:r>
      <w:r w:rsidRPr="008B4720">
        <w:rPr>
          <w:rFonts w:cs="Times New Roman"/>
          <w:strike/>
          <w:szCs w:val="22"/>
        </w:rPr>
        <w:t>Revenue</w:t>
      </w:r>
      <w:r w:rsidRPr="008B4720">
        <w:rPr>
          <w:rFonts w:cs="Times New Roman"/>
          <w:szCs w:val="22"/>
        </w:rPr>
        <w:t xml:space="preserve"> </w:t>
      </w:r>
      <w:r w:rsidRPr="008B4720">
        <w:rPr>
          <w:rFonts w:cs="Times New Roman"/>
          <w:i/>
          <w:szCs w:val="22"/>
          <w:u w:val="single"/>
        </w:rPr>
        <w:t>Miscellaneous revenue</w:t>
      </w:r>
      <w:r w:rsidRPr="008B4720">
        <w:rPr>
          <w:rFonts w:cs="Times New Roman"/>
          <w:szCs w:val="22"/>
        </w:rPr>
        <w:t xml:space="preserve"> </w:t>
      </w:r>
      <w:r w:rsidRPr="008B4720">
        <w:rPr>
          <w:rFonts w:cs="Times New Roman"/>
          <w:strike/>
          <w:szCs w:val="22"/>
        </w:rPr>
        <w:t>received from the sale of legal manuals and other publications, postal reimbursement, third party commercial driver license testing, photo copying, sale of miscellaneous refuse and recyclable materials, insurance claim receipts, and tuition from non-mandated, advanced, or specialized courses</w:t>
      </w:r>
      <w:r w:rsidRPr="008B4720">
        <w:rPr>
          <w:rFonts w:cs="Times New Roman"/>
          <w:szCs w:val="22"/>
        </w:rPr>
        <w:t xml:space="preserve">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2FE6" w:rsidRPr="008B4720">
        <w:rPr>
          <w:rFonts w:cs="Times New Roman"/>
          <w:b/>
          <w:szCs w:val="22"/>
        </w:rPr>
        <w:t>82</w:t>
      </w:r>
      <w:r w:rsidRPr="008B4720">
        <w:rPr>
          <w:rFonts w:cs="Times New Roman"/>
          <w:b/>
          <w:szCs w:val="22"/>
        </w:rPr>
        <w:t>.2.</w:t>
      </w:r>
      <w:r w:rsidRPr="008B4720">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8B4720" w:rsidRDefault="0090220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b/>
        </w:rPr>
        <w:tab/>
        <w:t>82.3.</w:t>
      </w:r>
      <w:r w:rsidRPr="008B4720">
        <w:rPr>
          <w:rFonts w:cs="Times New Roman"/>
        </w:rPr>
        <w:tab/>
        <w:t xml:space="preserve">(DMV: Publish </w:t>
      </w:r>
      <w:r w:rsidRPr="008B4720">
        <w:rPr>
          <w:rFonts w:cs="Times New Roman"/>
          <w:strike/>
        </w:rPr>
        <w:t>County DMV Local</w:t>
      </w:r>
      <w:r w:rsidRPr="008B4720">
        <w:rPr>
          <w:rFonts w:cs="Times New Roman"/>
        </w:rPr>
        <w:t xml:space="preserve"> </w:t>
      </w:r>
      <w:r w:rsidRPr="008B4720">
        <w:rPr>
          <w:rFonts w:cs="Times New Roman"/>
          <w:i/>
          <w:u w:val="single"/>
        </w:rPr>
        <w:t>Headquarters Call Center</w:t>
      </w:r>
      <w:r w:rsidRPr="008B4720">
        <w:rPr>
          <w:rFonts w:cs="Times New Roman"/>
        </w:rPr>
        <w:t xml:space="preserve"> Telephone Number)  From the funds appropriated in Part IA, Section 82 to the Department of Motor Vehicles, it is the intent of the General Assembly that the Department of Motor Vehicles in each county should have </w:t>
      </w:r>
      <w:r w:rsidRPr="008B4720">
        <w:rPr>
          <w:rFonts w:cs="Times New Roman"/>
          <w:strike/>
        </w:rPr>
        <w:t>a local</w:t>
      </w:r>
      <w:r w:rsidRPr="008B4720">
        <w:rPr>
          <w:rFonts w:cs="Times New Roman"/>
        </w:rPr>
        <w:t xml:space="preserve"> </w:t>
      </w:r>
      <w:r w:rsidRPr="008B4720">
        <w:rPr>
          <w:rFonts w:cs="Times New Roman"/>
          <w:i/>
          <w:u w:val="single"/>
        </w:rPr>
        <w:t>the Headquarters Call Center</w:t>
      </w:r>
      <w:r w:rsidRPr="008B4720">
        <w:rPr>
          <w:rFonts w:cs="Times New Roman"/>
        </w:rPr>
        <w:t xml:space="preserve"> telephone number </w:t>
      </w:r>
      <w:r w:rsidRPr="008B4720">
        <w:rPr>
          <w:rFonts w:cs="Times New Roman"/>
          <w:strike/>
        </w:rPr>
        <w:t>that is</w:t>
      </w:r>
      <w:r w:rsidRPr="008B4720">
        <w:rPr>
          <w:rFonts w:cs="Times New Roman"/>
        </w:rPr>
        <w:t xml:space="preserve"> published.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2FE6" w:rsidRPr="008B4720">
        <w:rPr>
          <w:rFonts w:cs="Times New Roman"/>
          <w:b/>
          <w:szCs w:val="22"/>
        </w:rPr>
        <w:t>82</w:t>
      </w:r>
      <w:r w:rsidRPr="008B4720">
        <w:rPr>
          <w:rFonts w:cs="Times New Roman"/>
          <w:b/>
          <w:szCs w:val="22"/>
        </w:rPr>
        <w:t>.4.</w:t>
      </w:r>
      <w:r w:rsidRPr="008B4720">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8B4720">
        <w:rPr>
          <w:rFonts w:cs="Times New Roman"/>
          <w:szCs w:val="22"/>
        </w:rPr>
        <w:t>’</w:t>
      </w:r>
      <w:r w:rsidRPr="008B4720">
        <w:rPr>
          <w:rFonts w:cs="Times New Roman"/>
          <w:szCs w:val="22"/>
        </w:rPr>
        <w:t>s license or personal identification card.  Photographs and digitized images from a driver</w:t>
      </w:r>
      <w:r w:rsidR="00C13E98" w:rsidRPr="008B4720">
        <w:rPr>
          <w:rFonts w:cs="Times New Roman"/>
          <w:szCs w:val="22"/>
        </w:rPr>
        <w:t>’</w:t>
      </w:r>
      <w:r w:rsidRPr="008B4720">
        <w:rPr>
          <w:rFonts w:cs="Times New Roman"/>
          <w:szCs w:val="22"/>
        </w:rPr>
        <w:t>s license or personal identification card are not considered public records.  Funds derived from these sources shall be retained by the department.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212FE6" w:rsidRPr="008B4720">
        <w:rPr>
          <w:rFonts w:cs="Times New Roman"/>
          <w:b/>
          <w:bCs/>
          <w:szCs w:val="22"/>
        </w:rPr>
        <w:t>82</w:t>
      </w:r>
      <w:r w:rsidRPr="008B4720">
        <w:rPr>
          <w:rFonts w:cs="Times New Roman"/>
          <w:b/>
          <w:bCs/>
          <w:szCs w:val="22"/>
        </w:rPr>
        <w:t>.</w:t>
      </w:r>
      <w:r w:rsidR="00C94938" w:rsidRPr="008B4720">
        <w:rPr>
          <w:rFonts w:cs="Times New Roman"/>
          <w:b/>
          <w:bCs/>
          <w:szCs w:val="22"/>
        </w:rPr>
        <w:t>5</w:t>
      </w:r>
      <w:r w:rsidRPr="008B4720">
        <w:rPr>
          <w:rFonts w:cs="Times New Roman"/>
          <w:b/>
          <w:bCs/>
          <w:szCs w:val="22"/>
        </w:rPr>
        <w:t>.</w:t>
      </w:r>
      <w:r w:rsidRPr="008B4720">
        <w:rPr>
          <w:rFonts w:cs="Times New Roman"/>
          <w:b/>
          <w:bCs/>
          <w:szCs w:val="22"/>
        </w:rPr>
        <w:tab/>
      </w:r>
      <w:r w:rsidRPr="008B4720">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212FE6" w:rsidRPr="008B4720">
        <w:rPr>
          <w:rFonts w:cs="Times New Roman"/>
          <w:b/>
          <w:bCs/>
          <w:szCs w:val="22"/>
        </w:rPr>
        <w:t>82</w:t>
      </w:r>
      <w:r w:rsidRPr="008B4720">
        <w:rPr>
          <w:rFonts w:cs="Times New Roman"/>
          <w:b/>
          <w:bCs/>
          <w:szCs w:val="22"/>
        </w:rPr>
        <w:t>.</w:t>
      </w:r>
      <w:r w:rsidR="00651290" w:rsidRPr="008B4720">
        <w:rPr>
          <w:rFonts w:cs="Times New Roman"/>
          <w:b/>
          <w:bCs/>
          <w:szCs w:val="22"/>
        </w:rPr>
        <w:t>6</w:t>
      </w:r>
      <w:r w:rsidRPr="008B4720">
        <w:rPr>
          <w:rFonts w:cs="Times New Roman"/>
          <w:b/>
          <w:bCs/>
          <w:szCs w:val="22"/>
        </w:rPr>
        <w:t>.</w:t>
      </w:r>
      <w:r w:rsidRPr="008B4720">
        <w:rPr>
          <w:rFonts w:cs="Times New Roman"/>
          <w:b/>
          <w:bCs/>
          <w:szCs w:val="22"/>
        </w:rPr>
        <w:tab/>
      </w:r>
      <w:r w:rsidRPr="008B4720">
        <w:rPr>
          <w:rFonts w:cs="Times New Roman"/>
          <w:szCs w:val="22"/>
        </w:rPr>
        <w:t>(DMV: Underutilized Offices)  The Director of the Department of Motor Vehicles is authorized to develop and implement a plan to reduce the hours of operation in underutilized DMV field offices</w:t>
      </w:r>
      <w:r w:rsidR="00755494" w:rsidRPr="008B4720">
        <w:rPr>
          <w:rFonts w:cs="Times New Roman"/>
          <w:szCs w:val="22"/>
        </w:rPr>
        <w:t>;</w:t>
      </w:r>
      <w:r w:rsidR="0031308A" w:rsidRPr="008B4720">
        <w:rPr>
          <w:rFonts w:cs="Times New Roman"/>
          <w:szCs w:val="22"/>
        </w:rPr>
        <w:t xml:space="preserve"> however the legislative delegation of the county in which the affected field office is located must be notified prior to implementation of the plan</w:t>
      </w:r>
      <w:r w:rsidRPr="008B4720">
        <w:rPr>
          <w:rFonts w:cs="Times New Roman"/>
          <w:szCs w:val="22"/>
        </w:rPr>
        <w:t>.</w:t>
      </w:r>
      <w:r w:rsidR="0031308A" w:rsidRPr="008B4720">
        <w:rPr>
          <w:rFonts w:cs="Times New Roman"/>
          <w:szCs w:val="22"/>
        </w:rPr>
        <w:t xml:space="preserve">  In addition, the director shall review field offices which have a high volume of traffic to determine whether it would be beneficial to expand the hours of operation.</w:t>
      </w:r>
    </w:p>
    <w:p w:rsidR="0087757E" w:rsidRPr="008B4720" w:rsidRDefault="0087757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82.</w:t>
      </w:r>
      <w:r w:rsidR="00651290"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szCs w:val="22"/>
        </w:rPr>
        <w:t>(DMV: Facial Recognition Program)  The Department of Motor Vehicles is directed to utilize the funds authorized for the agency to continue the Facial Recognition Program.</w:t>
      </w:r>
    </w:p>
    <w:p w:rsidR="00300BE3" w:rsidRPr="008B4720" w:rsidRDefault="007F64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color w:val="auto"/>
          <w:szCs w:val="22"/>
        </w:rPr>
        <w:t>82.</w:t>
      </w:r>
      <w:r w:rsidR="00651290" w:rsidRPr="008B4720">
        <w:rPr>
          <w:rFonts w:cs="Times New Roman"/>
          <w:b/>
          <w:color w:val="auto"/>
          <w:szCs w:val="22"/>
        </w:rPr>
        <w:t>8</w:t>
      </w:r>
      <w:r w:rsidRPr="008B4720">
        <w:rPr>
          <w:rFonts w:cs="Times New Roman"/>
          <w:b/>
          <w:color w:val="auto"/>
          <w:szCs w:val="22"/>
        </w:rPr>
        <w:t>.</w:t>
      </w:r>
      <w:r w:rsidRPr="008B4720">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8B4720">
        <w:rPr>
          <w:rFonts w:cs="Times New Roman"/>
          <w:color w:val="auto"/>
          <w:szCs w:val="22"/>
        </w:rPr>
        <w:t>’</w:t>
      </w:r>
      <w:r w:rsidRPr="008B4720">
        <w:rPr>
          <w:rFonts w:cs="Times New Roman"/>
          <w:color w:val="auto"/>
          <w:szCs w:val="22"/>
        </w:rPr>
        <w:t>s license, is suspended.  The department may use the savings recognized from the suspension of this requirement to support necessary technology upgrades.</w:t>
      </w:r>
    </w:p>
    <w:p w:rsidR="003E63BB" w:rsidRPr="008B4720" w:rsidRDefault="005963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szCs w:val="22"/>
        </w:rPr>
        <w:tab/>
      </w:r>
      <w:r w:rsidRPr="008B4720">
        <w:rPr>
          <w:rFonts w:cs="Times New Roman"/>
          <w:b/>
          <w:szCs w:val="22"/>
        </w:rPr>
        <w:t>82.9.</w:t>
      </w:r>
      <w:r w:rsidRPr="008B4720">
        <w:rPr>
          <w:rFonts w:cs="Times New Roman"/>
          <w:szCs w:val="22"/>
        </w:rPr>
        <w:tab/>
        <w:t xml:space="preserve">(DMV: Activities Allowed on Special Restricted Driver’s License)  In the current fiscal year, employing funds authorized or appropriated to the Department of Motor Vehicles pursuant to Section 82, Part IA of this act, the department must include </w:t>
      </w:r>
      <w:r w:rsidRPr="008B4720">
        <w:rPr>
          <w:rFonts w:cs="Times New Roman"/>
          <w:strike/>
          <w:szCs w:val="22"/>
        </w:rPr>
        <w:t>church</w:t>
      </w:r>
      <w:r w:rsidRPr="008B4720">
        <w:rPr>
          <w:rFonts w:cs="Times New Roman"/>
          <w:szCs w:val="22"/>
        </w:rPr>
        <w:t xml:space="preserve"> </w:t>
      </w:r>
      <w:r w:rsidRPr="008B4720">
        <w:rPr>
          <w:rFonts w:cs="Times New Roman"/>
          <w:i/>
          <w:szCs w:val="22"/>
          <w:u w:val="single"/>
        </w:rPr>
        <w:t>employment</w:t>
      </w:r>
      <w:r w:rsidRPr="008B4720">
        <w:rPr>
          <w:rFonts w:cs="Times New Roman"/>
          <w:szCs w:val="22"/>
        </w:rPr>
        <w:t xml:space="preserve">, </w:t>
      </w:r>
      <w:r w:rsidRPr="008B4720">
        <w:rPr>
          <w:rFonts w:cs="Times New Roman"/>
          <w:i/>
          <w:szCs w:val="22"/>
          <w:u w:val="single"/>
        </w:rPr>
        <w:t>school,</w:t>
      </w:r>
      <w:r w:rsidRPr="008B4720">
        <w:rPr>
          <w:rFonts w:cs="Times New Roman"/>
          <w:szCs w:val="22"/>
        </w:rPr>
        <w:t xml:space="preserve"> church</w:t>
      </w:r>
      <w:r w:rsidRPr="008B4720">
        <w:rPr>
          <w:rFonts w:cs="Times New Roman"/>
          <w:szCs w:val="22"/>
        </w:rPr>
        <w:noBreakHyphen/>
        <w:t>related</w:t>
      </w:r>
      <w:r w:rsidRPr="008B4720">
        <w:rPr>
          <w:rFonts w:cs="Times New Roman"/>
          <w:strike/>
          <w:szCs w:val="22"/>
        </w:rPr>
        <w:t>, church-</w:t>
      </w:r>
      <w:r w:rsidRPr="008B4720">
        <w:rPr>
          <w:rFonts w:cs="Times New Roman"/>
          <w:szCs w:val="22"/>
        </w:rPr>
        <w:t xml:space="preserve"> </w:t>
      </w:r>
      <w:r w:rsidRPr="008B4720">
        <w:rPr>
          <w:rFonts w:cs="Times New Roman"/>
          <w:i/>
          <w:szCs w:val="22"/>
          <w:u w:val="single"/>
        </w:rPr>
        <w:t>or</w:t>
      </w:r>
      <w:r w:rsidRPr="008B4720">
        <w:rPr>
          <w:rFonts w:cs="Times New Roman"/>
          <w:szCs w:val="22"/>
        </w:rPr>
        <w:t xml:space="preserve">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097DE3" w:rsidRPr="008B4720" w:rsidRDefault="0090220F" w:rsidP="00902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2"/>
          <w:szCs w:val="22"/>
          <w:u w:val="single"/>
        </w:rPr>
      </w:pPr>
      <w:r w:rsidRPr="008B4720">
        <w:rPr>
          <w:rFonts w:cs="Times New Roman"/>
          <w:spacing w:val="-2"/>
          <w:szCs w:val="22"/>
        </w:rPr>
        <w:tab/>
      </w:r>
      <w:r w:rsidRPr="008B4720">
        <w:rPr>
          <w:rFonts w:cs="Times New Roman"/>
          <w:b/>
          <w:i/>
          <w:spacing w:val="-2"/>
          <w:szCs w:val="22"/>
          <w:u w:val="single"/>
        </w:rPr>
        <w:t>82.10.</w:t>
      </w:r>
      <w:r w:rsidRPr="008B4720">
        <w:rPr>
          <w:rFonts w:cs="Times New Roman"/>
          <w:b/>
          <w:i/>
          <w:spacing w:val="-2"/>
          <w:szCs w:val="22"/>
          <w:u w:val="single"/>
        </w:rPr>
        <w:tab/>
      </w:r>
      <w:r w:rsidRPr="008B4720">
        <w:rPr>
          <w:rFonts w:cs="Times New Roman"/>
          <w:i/>
          <w:spacing w:val="-2"/>
          <w:szCs w:val="22"/>
          <w:u w:val="single"/>
        </w:rPr>
        <w:t>(DMV: Study of Motorcycle Usage and Safety)  From the funds appropriated to the Department of Motor Vehicles, a committee shall be established to study motorcycle usage and safety in South Carolina.</w:t>
      </w:r>
    </w:p>
    <w:p w:rsidR="0090220F" w:rsidRPr="008B4720" w:rsidRDefault="0090220F" w:rsidP="00902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2"/>
          <w:szCs w:val="22"/>
          <w:u w:val="single"/>
        </w:rPr>
      </w:pPr>
      <w:r w:rsidRPr="008B4720">
        <w:rPr>
          <w:rFonts w:cs="Times New Roman"/>
          <w:spacing w:val="-2"/>
          <w:szCs w:val="22"/>
        </w:rPr>
        <w:tab/>
      </w:r>
      <w:r w:rsidRPr="008B4720">
        <w:rPr>
          <w:rFonts w:cs="Times New Roman"/>
          <w:i/>
          <w:spacing w:val="-2"/>
          <w:szCs w:val="22"/>
          <w:u w:val="single"/>
        </w:rPr>
        <w:t>The composition of the study committee shall be as follows:  one member appointed by the governor; two members appointed by the Chairman of the Senate Transportation Committee, one of whom must be a member of A Brotherhood Against Totalitarian Enactments (ABATE) of South Carolina; two members</w:t>
      </w:r>
      <w:r w:rsidR="00935D2C" w:rsidRPr="008B4720">
        <w:rPr>
          <w:rFonts w:cs="Times New Roman"/>
          <w:i/>
          <w:spacing w:val="-2"/>
          <w:szCs w:val="22"/>
          <w:u w:val="single"/>
        </w:rPr>
        <w:t xml:space="preserve"> appointed by the Chairman of the House Education and Public Works Committee, one of whom must be a member of ABATE of South Carolina; the Secretary of Transportation or his designee who shall have expertise in motorcycle safety issues; the Director of the Department of Public Safety or his designee who shall have expertise in motorcycle safety issues; and the Director of the Department of Motor Vehicles or his designee who shall have expertise in motorcycle safety issues.</w:t>
      </w:r>
    </w:p>
    <w:p w:rsidR="0090220F" w:rsidRPr="008B4720" w:rsidRDefault="00935D2C" w:rsidP="00902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2"/>
          <w:szCs w:val="22"/>
          <w:u w:val="single"/>
        </w:rPr>
      </w:pPr>
      <w:r w:rsidRPr="008B4720">
        <w:rPr>
          <w:rFonts w:cs="Times New Roman"/>
          <w:spacing w:val="-2"/>
          <w:szCs w:val="22"/>
        </w:rPr>
        <w:tab/>
      </w:r>
      <w:r w:rsidRPr="008B4720">
        <w:rPr>
          <w:rFonts w:cs="Times New Roman"/>
          <w:i/>
          <w:spacing w:val="-2"/>
          <w:szCs w:val="22"/>
          <w:u w:val="single"/>
        </w:rPr>
        <w:t>The committee shall study available data related to motorcycle usage and applicable laws and regulations.  Before December 15, 2015, the committee shall issue its findings and recommendations to the Governor and to the members of the General Assembly.</w:t>
      </w:r>
    </w:p>
    <w:p w:rsidR="00B116A2" w:rsidRDefault="00B116A2" w:rsidP="00902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szCs w:val="22"/>
        </w:rPr>
        <w:sectPr w:rsidR="00B116A2" w:rsidSect="00B116A2">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90220F" w:rsidRPr="008B4720" w:rsidRDefault="0090220F" w:rsidP="00902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2"/>
          <w:szCs w:val="22"/>
        </w:rPr>
      </w:pP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8B4720">
        <w:rPr>
          <w:rFonts w:cs="Times New Roman"/>
          <w:b/>
          <w:spacing w:val="-2"/>
          <w:szCs w:val="22"/>
        </w:rPr>
        <w:t xml:space="preserve">SECTION </w:t>
      </w:r>
      <w:r w:rsidR="00212FE6" w:rsidRPr="008B4720">
        <w:rPr>
          <w:rFonts w:cs="Times New Roman"/>
          <w:b/>
          <w:spacing w:val="-2"/>
          <w:szCs w:val="22"/>
        </w:rPr>
        <w:t>83</w:t>
      </w:r>
      <w:r w:rsidRPr="008B4720">
        <w:rPr>
          <w:rFonts w:cs="Times New Roman"/>
          <w:b/>
          <w:spacing w:val="-2"/>
          <w:szCs w:val="22"/>
        </w:rPr>
        <w:t xml:space="preserve"> - R60-</w:t>
      </w:r>
      <w:r w:rsidR="005F3168" w:rsidRPr="008B4720">
        <w:rPr>
          <w:rFonts w:cs="Times New Roman"/>
          <w:b/>
          <w:spacing w:val="-2"/>
          <w:szCs w:val="22"/>
        </w:rPr>
        <w:t>DEPARTMENT OF EMPLOYMENT</w:t>
      </w:r>
      <w:r w:rsidR="008E3821" w:rsidRPr="008B4720">
        <w:rPr>
          <w:rFonts w:cs="Times New Roman"/>
          <w:b/>
          <w:spacing w:val="-2"/>
          <w:szCs w:val="22"/>
        </w:rPr>
        <w:t xml:space="preserve"> </w:t>
      </w:r>
      <w:r w:rsidR="005F3168" w:rsidRPr="008B4720">
        <w:rPr>
          <w:rFonts w:cs="Times New Roman"/>
          <w:b/>
          <w:spacing w:val="-2"/>
          <w:szCs w:val="22"/>
        </w:rPr>
        <w:t>AND WORKFORCE</w:t>
      </w:r>
    </w:p>
    <w:p w:rsidR="00A9603B" w:rsidRPr="008B4720"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2FE6" w:rsidRPr="008B4720">
        <w:rPr>
          <w:rFonts w:cs="Times New Roman"/>
          <w:b/>
          <w:spacing w:val="-2"/>
          <w:szCs w:val="22"/>
        </w:rPr>
        <w:t>83</w:t>
      </w:r>
      <w:r w:rsidRPr="008B4720">
        <w:rPr>
          <w:rFonts w:cs="Times New Roman"/>
          <w:b/>
          <w:szCs w:val="22"/>
        </w:rPr>
        <w:t>.</w:t>
      </w:r>
      <w:r w:rsidR="00C94938" w:rsidRPr="008B4720">
        <w:rPr>
          <w:rFonts w:cs="Times New Roman"/>
          <w:b/>
          <w:szCs w:val="22"/>
        </w:rPr>
        <w:t>1</w:t>
      </w:r>
      <w:r w:rsidRPr="008B4720">
        <w:rPr>
          <w:rFonts w:cs="Times New Roman"/>
          <w:b/>
          <w:szCs w:val="22"/>
        </w:rPr>
        <w:t>.</w:t>
      </w:r>
      <w:r w:rsidRPr="008B4720">
        <w:rPr>
          <w:rFonts w:cs="Times New Roman"/>
          <w:szCs w:val="22"/>
        </w:rPr>
        <w:tab/>
        <w:t>(</w:t>
      </w:r>
      <w:r w:rsidR="005F3168" w:rsidRPr="008B4720">
        <w:rPr>
          <w:rFonts w:cs="Times New Roman"/>
          <w:szCs w:val="22"/>
        </w:rPr>
        <w:t>DEW</w:t>
      </w:r>
      <w:r w:rsidRPr="008B4720">
        <w:rPr>
          <w:rFonts w:cs="Times New Roman"/>
          <w:szCs w:val="22"/>
        </w:rPr>
        <w:t xml:space="preserve">: SCOICC User Fee Carry Forward)  All user fees collected by the </w:t>
      </w:r>
      <w:r w:rsidR="00A02557" w:rsidRPr="008B4720">
        <w:rPr>
          <w:rFonts w:cs="Times New Roman"/>
          <w:szCs w:val="22"/>
        </w:rPr>
        <w:t>South Carolina</w:t>
      </w:r>
      <w:r w:rsidRPr="008B4720">
        <w:rPr>
          <w:rFonts w:cs="Times New Roman"/>
          <w:szCs w:val="22"/>
        </w:rPr>
        <w:t xml:space="preserve"> Occupational Information Coordinating Committee through the</w:t>
      </w:r>
      <w:r w:rsidR="00292A6D" w:rsidRPr="008B4720">
        <w:rPr>
          <w:rFonts w:cs="Times New Roman"/>
          <w:szCs w:val="22"/>
        </w:rPr>
        <w:t xml:space="preserve"> </w:t>
      </w:r>
      <w:r w:rsidR="005F3168" w:rsidRPr="008B4720">
        <w:rPr>
          <w:rFonts w:cs="Times New Roman"/>
          <w:szCs w:val="22"/>
        </w:rPr>
        <w:t>Department of Employment and Workforce</w:t>
      </w:r>
      <w:r w:rsidRPr="008B4720">
        <w:rPr>
          <w:rFonts w:cs="Times New Roman"/>
          <w:szCs w:val="22"/>
        </w:rPr>
        <w:t xml:space="preserve"> may be retained by the SCOICC to be used for the exclusive purpose of operating the </w:t>
      </w:r>
      <w:r w:rsidR="00A02557" w:rsidRPr="008B4720">
        <w:rPr>
          <w:rFonts w:cs="Times New Roman"/>
          <w:szCs w:val="22"/>
        </w:rPr>
        <w:t>South Carolina</w:t>
      </w:r>
      <w:r w:rsidRPr="008B4720">
        <w:rPr>
          <w:rFonts w:cs="Times New Roman"/>
          <w:szCs w:val="22"/>
        </w:rPr>
        <w:t xml:space="preserve"> Occupational Information System.  All user fees not expended in the prior fiscal year may be carried forward for use in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2FE6" w:rsidRPr="008B4720">
        <w:rPr>
          <w:rFonts w:cs="Times New Roman"/>
          <w:b/>
          <w:spacing w:val="-2"/>
          <w:szCs w:val="22"/>
        </w:rPr>
        <w:t>83</w:t>
      </w:r>
      <w:r w:rsidRPr="008B4720">
        <w:rPr>
          <w:rFonts w:cs="Times New Roman"/>
          <w:b/>
          <w:szCs w:val="22"/>
        </w:rPr>
        <w:t>.</w:t>
      </w:r>
      <w:r w:rsidR="00C94938" w:rsidRPr="008B4720">
        <w:rPr>
          <w:rFonts w:cs="Times New Roman"/>
          <w:b/>
          <w:szCs w:val="22"/>
        </w:rPr>
        <w:t>2</w:t>
      </w:r>
      <w:r w:rsidRPr="008B4720">
        <w:rPr>
          <w:rFonts w:cs="Times New Roman"/>
          <w:b/>
          <w:szCs w:val="22"/>
        </w:rPr>
        <w:t>.</w:t>
      </w:r>
      <w:r w:rsidRPr="008B4720">
        <w:rPr>
          <w:rFonts w:cs="Times New Roman"/>
          <w:szCs w:val="22"/>
        </w:rPr>
        <w:tab/>
        <w:t>(</w:t>
      </w:r>
      <w:r w:rsidR="005F3168" w:rsidRPr="008B4720">
        <w:rPr>
          <w:rFonts w:cs="Times New Roman"/>
          <w:szCs w:val="22"/>
        </w:rPr>
        <w:t>DEW</w:t>
      </w:r>
      <w:r w:rsidRPr="008B4720">
        <w:rPr>
          <w:rFonts w:cs="Times New Roman"/>
          <w:szCs w:val="22"/>
        </w:rPr>
        <w:t>: Consortium Contracts: Training</w:t>
      </w:r>
      <w:r w:rsidR="00A6331A" w:rsidRPr="008B4720">
        <w:rPr>
          <w:rFonts w:cs="Times New Roman"/>
          <w:szCs w:val="22"/>
        </w:rPr>
        <w:t>-</w:t>
      </w:r>
      <w:r w:rsidRPr="008B4720">
        <w:rPr>
          <w:rFonts w:cs="Times New Roman"/>
          <w:szCs w:val="22"/>
        </w:rPr>
        <w:t xml:space="preserve">Development Sessions and Media Services)  All earmarked funds collected for the LMI </w:t>
      </w:r>
      <w:r w:rsidR="00A6331A" w:rsidRPr="008B4720">
        <w:rPr>
          <w:rFonts w:cs="Times New Roman"/>
          <w:szCs w:val="22"/>
        </w:rPr>
        <w:t>-</w:t>
      </w:r>
      <w:r w:rsidRPr="008B4720">
        <w:rPr>
          <w:rFonts w:cs="Times New Roman"/>
          <w:szCs w:val="22"/>
        </w:rPr>
        <w:t xml:space="preserve"> Training</w:t>
      </w:r>
      <w:r w:rsidR="00A6331A" w:rsidRPr="008B4720">
        <w:rPr>
          <w:rFonts w:cs="Times New Roman"/>
          <w:szCs w:val="22"/>
        </w:rPr>
        <w:t>-</w:t>
      </w:r>
      <w:r w:rsidRPr="008B4720">
        <w:rPr>
          <w:rFonts w:cs="Times New Roman"/>
          <w:szCs w:val="22"/>
        </w:rPr>
        <w:t>Development Sessions; Media Services and Program Contracts through the</w:t>
      </w:r>
      <w:r w:rsidR="00292A6D" w:rsidRPr="008B4720">
        <w:rPr>
          <w:rFonts w:cs="Times New Roman"/>
          <w:szCs w:val="22"/>
        </w:rPr>
        <w:t xml:space="preserve"> </w:t>
      </w:r>
      <w:r w:rsidR="005F3168" w:rsidRPr="008B4720">
        <w:rPr>
          <w:rFonts w:cs="Times New Roman"/>
          <w:szCs w:val="22"/>
        </w:rPr>
        <w:t xml:space="preserve">Department of Employment and Workforce </w:t>
      </w:r>
      <w:r w:rsidRPr="008B4720">
        <w:rPr>
          <w:rFonts w:cs="Times New Roman"/>
          <w:szCs w:val="22"/>
        </w:rPr>
        <w:t>may be retained by the agency to be used for the exclusive purpose of operating these programs.  All funds not expended in the prior fiscal year may be carried forward for use in the current fiscal year.</w:t>
      </w:r>
    </w:p>
    <w:p w:rsidR="00A9603B" w:rsidRPr="008B4720" w:rsidRDefault="0065359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212FE6" w:rsidRPr="008B4720">
        <w:rPr>
          <w:rFonts w:cs="Times New Roman"/>
          <w:b/>
          <w:szCs w:val="22"/>
        </w:rPr>
        <w:t>83</w:t>
      </w:r>
      <w:r w:rsidRPr="008B4720">
        <w:rPr>
          <w:rFonts w:cs="Times New Roman"/>
          <w:b/>
          <w:szCs w:val="22"/>
        </w:rPr>
        <w:t>.</w:t>
      </w:r>
      <w:r w:rsidR="00212FE6" w:rsidRPr="008B4720">
        <w:rPr>
          <w:rFonts w:cs="Times New Roman"/>
          <w:b/>
          <w:szCs w:val="22"/>
        </w:rPr>
        <w:t>3</w:t>
      </w:r>
      <w:r w:rsidRPr="008B4720">
        <w:rPr>
          <w:rFonts w:cs="Times New Roman"/>
          <w:b/>
          <w:szCs w:val="22"/>
        </w:rPr>
        <w:t>.</w:t>
      </w:r>
      <w:r w:rsidRPr="008B4720">
        <w:rPr>
          <w:rFonts w:cs="Times New Roman"/>
          <w:szCs w:val="22"/>
        </w:rPr>
        <w:tab/>
        <w:t>(</w:t>
      </w:r>
      <w:r w:rsidR="005F3168" w:rsidRPr="008B4720">
        <w:rPr>
          <w:rFonts w:cs="Times New Roman"/>
          <w:szCs w:val="22"/>
        </w:rPr>
        <w:t>DEW</w:t>
      </w:r>
      <w:r w:rsidRPr="008B4720">
        <w:rPr>
          <w:rFonts w:cs="Times New Roman"/>
          <w:szCs w:val="22"/>
        </w:rPr>
        <w:t>: Federal and Earmarked Prior Year Payments)  The</w:t>
      </w:r>
      <w:r w:rsidR="00292A6D" w:rsidRPr="008B4720">
        <w:rPr>
          <w:rFonts w:cs="Times New Roman"/>
          <w:szCs w:val="22"/>
        </w:rPr>
        <w:t xml:space="preserve"> </w:t>
      </w:r>
      <w:r w:rsidR="005F3168" w:rsidRPr="008B4720">
        <w:rPr>
          <w:rFonts w:cs="Times New Roman"/>
          <w:szCs w:val="22"/>
        </w:rPr>
        <w:t>Department of Employment and Workforce</w:t>
      </w:r>
      <w:r w:rsidRPr="008B4720">
        <w:rPr>
          <w:rFonts w:cs="Times New Roman"/>
          <w:szCs w:val="22"/>
        </w:rPr>
        <w:t xml:space="preserve"> shall be allowed to pay federal and earmarked prior year obligations with current year funds.</w:t>
      </w:r>
    </w:p>
    <w:p w:rsidR="00E960A5" w:rsidRPr="008B4720" w:rsidRDefault="009216B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83.</w:t>
      </w:r>
      <w:r w:rsidR="00353589" w:rsidRPr="008B4720">
        <w:rPr>
          <w:rFonts w:cs="Times New Roman"/>
          <w:b/>
          <w:szCs w:val="22"/>
        </w:rPr>
        <w:t>4</w:t>
      </w:r>
      <w:r w:rsidRPr="008B4720">
        <w:rPr>
          <w:rFonts w:cs="Times New Roman"/>
          <w:b/>
          <w:szCs w:val="22"/>
        </w:rPr>
        <w:t>.</w:t>
      </w:r>
      <w:r w:rsidRPr="008B4720">
        <w:rPr>
          <w:rFonts w:cs="Times New Roman"/>
          <w:b/>
          <w:szCs w:val="22"/>
        </w:rPr>
        <w:tab/>
      </w:r>
      <w:r w:rsidRPr="008B4720">
        <w:rPr>
          <w:rFonts w:cs="Times New Roman"/>
          <w:szCs w:val="22"/>
        </w:rPr>
        <w:t>(DEW: Transparency of Funding Appropriation)  In order to promote accountability and transparency, the Department of Employment and Workforce must provide and release to the public via the agency</w:t>
      </w:r>
      <w:r w:rsidR="00C13E98" w:rsidRPr="008B4720">
        <w:rPr>
          <w:rFonts w:cs="Times New Roman"/>
          <w:szCs w:val="22"/>
        </w:rPr>
        <w:t>’</w:t>
      </w:r>
      <w:r w:rsidRPr="008B4720">
        <w:rPr>
          <w:rFonts w:cs="Times New Roman"/>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8B4720">
        <w:rPr>
          <w:rFonts w:cs="Times New Roman"/>
          <w:szCs w:val="22"/>
        </w:rPr>
        <w:t>t Fund Report due by October first</w:t>
      </w:r>
      <w:r w:rsidRPr="008B4720">
        <w:rPr>
          <w:rFonts w:cs="Times New Roman"/>
          <w:szCs w:val="22"/>
        </w:rPr>
        <w:t xml:space="preserve"> as required by Section 41-33-45 of the 1976 Code.  In addition to the requirements of Section 41-33-45, the Trust Fund Report</w:t>
      </w:r>
      <w:r w:rsidR="007718B5" w:rsidRPr="008B4720">
        <w:rPr>
          <w:rFonts w:cs="Times New Roman"/>
          <w:szCs w:val="22"/>
        </w:rPr>
        <w:t xml:space="preserve"> </w:t>
      </w:r>
      <w:r w:rsidRPr="008B4720">
        <w:rPr>
          <w:rFonts w:cs="Times New Roman"/>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8B4720">
        <w:rPr>
          <w:rFonts w:cs="Times New Roman"/>
          <w:szCs w:val="22"/>
        </w:rPr>
        <w:t>’</w:t>
      </w:r>
      <w:r w:rsidRPr="008B4720">
        <w:rPr>
          <w:rFonts w:cs="Times New Roman"/>
          <w:szCs w:val="22"/>
        </w:rPr>
        <w:t>s account at the end of the fiscal year.  The report must be posted online by</w:t>
      </w:r>
      <w:r w:rsidR="007718B5" w:rsidRPr="008B4720">
        <w:rPr>
          <w:rFonts w:cs="Times New Roman"/>
          <w:szCs w:val="22"/>
        </w:rPr>
        <w:t xml:space="preserve"> </w:t>
      </w:r>
      <w:r w:rsidRPr="008B4720">
        <w:rPr>
          <w:rFonts w:cs="Times New Roman"/>
          <w:szCs w:val="22"/>
        </w:rPr>
        <w:t>October first of the current fiscal year.  Additionally, the report must be delivered to the Chairman of the Senate Finance Committee and the Chairman of the House Ways and Means Committee by</w:t>
      </w:r>
      <w:r w:rsidR="007718B5" w:rsidRPr="008B4720">
        <w:rPr>
          <w:rFonts w:cs="Times New Roman"/>
          <w:szCs w:val="22"/>
        </w:rPr>
        <w:t xml:space="preserve"> </w:t>
      </w:r>
      <w:r w:rsidRPr="008B4720">
        <w:rPr>
          <w:rFonts w:cs="Times New Roman"/>
          <w:szCs w:val="22"/>
        </w:rPr>
        <w:t>October first.  Funds appropriated to and/or authorized for use by the department shall be used to accomplish this directive.</w:t>
      </w:r>
    </w:p>
    <w:p w:rsidR="0045473D" w:rsidRPr="008B4720" w:rsidRDefault="007644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00212FE6" w:rsidRPr="008B4720">
        <w:rPr>
          <w:rFonts w:cs="Times New Roman"/>
          <w:b/>
          <w:color w:val="auto"/>
          <w:szCs w:val="22"/>
        </w:rPr>
        <w:t>83</w:t>
      </w:r>
      <w:r w:rsidRPr="008B4720">
        <w:rPr>
          <w:rFonts w:cs="Times New Roman"/>
          <w:b/>
          <w:color w:val="auto"/>
          <w:szCs w:val="22"/>
        </w:rPr>
        <w:t>.</w:t>
      </w:r>
      <w:r w:rsidR="00353589" w:rsidRPr="008B4720">
        <w:rPr>
          <w:rFonts w:cs="Times New Roman"/>
          <w:b/>
          <w:color w:val="auto"/>
          <w:szCs w:val="22"/>
        </w:rPr>
        <w:t>5</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 xml:space="preserve">(DEW: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w:t>
      </w:r>
      <w:r w:rsidR="00106628" w:rsidRPr="008B4720">
        <w:rPr>
          <w:rFonts w:cs="Times New Roman"/>
          <w:color w:val="auto"/>
          <w:szCs w:val="22"/>
        </w:rPr>
        <w:t>d</w:t>
      </w:r>
      <w:r w:rsidRPr="008B4720">
        <w:rPr>
          <w:rFonts w:cs="Times New Roman"/>
          <w:color w:val="auto"/>
          <w:szCs w:val="22"/>
        </w:rPr>
        <w:t>epartment to verify compliance with laws administered by the agency.</w:t>
      </w:r>
    </w:p>
    <w:p w:rsidR="0045473D" w:rsidRPr="008B4720" w:rsidRDefault="00F84E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2FE6" w:rsidRPr="008B4720">
        <w:rPr>
          <w:rFonts w:cs="Times New Roman"/>
          <w:b/>
          <w:szCs w:val="22"/>
        </w:rPr>
        <w:t>83</w:t>
      </w:r>
      <w:r w:rsidRPr="008B4720">
        <w:rPr>
          <w:rFonts w:cs="Times New Roman"/>
          <w:b/>
          <w:szCs w:val="22"/>
        </w:rPr>
        <w:t>.</w:t>
      </w:r>
      <w:r w:rsidR="00353589" w:rsidRPr="008B4720">
        <w:rPr>
          <w:rFonts w:cs="Times New Roman"/>
          <w:b/>
          <w:szCs w:val="22"/>
        </w:rPr>
        <w:t>6</w:t>
      </w:r>
      <w:r w:rsidRPr="008B4720">
        <w:rPr>
          <w:rFonts w:cs="Times New Roman"/>
          <w:b/>
          <w:szCs w:val="22"/>
        </w:rPr>
        <w:t>.</w:t>
      </w:r>
      <w:r w:rsidRPr="008B4720">
        <w:rPr>
          <w:rFonts w:cs="Times New Roman"/>
          <w:szCs w:val="22"/>
        </w:rPr>
        <w:tab/>
        <w:t>(DEW: Negotiation of Interest)  By October 1,</w:t>
      </w:r>
      <w:r w:rsidR="00BE7225" w:rsidRPr="008B4720">
        <w:rPr>
          <w:rFonts w:cs="Times New Roman"/>
          <w:szCs w:val="22"/>
        </w:rPr>
        <w:t xml:space="preserve"> </w:t>
      </w:r>
      <w:r w:rsidR="00E324AD" w:rsidRPr="008B4720">
        <w:rPr>
          <w:rFonts w:cs="Times New Roman"/>
          <w:strike/>
          <w:szCs w:val="22"/>
        </w:rPr>
        <w:t>2014</w:t>
      </w:r>
      <w:r w:rsidR="00610503" w:rsidRPr="008B4720">
        <w:rPr>
          <w:rFonts w:cs="Times New Roman"/>
          <w:szCs w:val="22"/>
        </w:rPr>
        <w:t xml:space="preserve"> </w:t>
      </w:r>
      <w:r w:rsidR="00610503" w:rsidRPr="008B4720">
        <w:rPr>
          <w:rFonts w:cs="Times New Roman"/>
          <w:i/>
          <w:szCs w:val="22"/>
          <w:u w:val="single"/>
        </w:rPr>
        <w:t>2015</w:t>
      </w:r>
      <w:r w:rsidRPr="008B4720">
        <w:rPr>
          <w:rFonts w:cs="Times New Roman"/>
          <w:szCs w:val="22"/>
        </w:rPr>
        <w:t>, the Department of Employment and Workforce must develop and implement a plan to seek a waiver of interest on the state</w:t>
      </w:r>
      <w:r w:rsidR="00C13E98" w:rsidRPr="008B4720">
        <w:rPr>
          <w:rFonts w:cs="Times New Roman"/>
          <w:szCs w:val="22"/>
        </w:rPr>
        <w:t>’</w:t>
      </w:r>
      <w:r w:rsidRPr="008B4720">
        <w:rPr>
          <w:rFonts w:cs="Times New Roman"/>
          <w:szCs w:val="22"/>
        </w:rPr>
        <w:t>s FUA loan debt in order to mitigate the impact of the interest payments on South Carolina employers.</w:t>
      </w:r>
      <w:r w:rsidR="00935D2C" w:rsidRPr="008B4720">
        <w:rPr>
          <w:rFonts w:cs="Times New Roman"/>
          <w:szCs w:val="22"/>
        </w:rPr>
        <w:t xml:space="preserve">  </w:t>
      </w:r>
      <w:r w:rsidR="00935D2C" w:rsidRPr="008B4720">
        <w:rPr>
          <w:rFonts w:cs="Times New Roman"/>
          <w:i/>
          <w:u w:val="single"/>
        </w:rPr>
        <w:t>For the current fiscal year and upon final repayment of all Title XII advances from the Federal Unemployment Account received by the state beginning in December of 2008, any funds remaining in the Department of Employment and Workforce Interest Assessment Fund authorized by Section 41-33-810 of the 1976 Code shall be transferred to the Unemployment Compensation Fund.</w:t>
      </w:r>
    </w:p>
    <w:p w:rsidR="00610503" w:rsidRPr="008B4720" w:rsidRDefault="00213C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i/>
          <w:szCs w:val="22"/>
          <w:u w:val="single"/>
        </w:rPr>
        <w:t>83.7.</w:t>
      </w:r>
      <w:r w:rsidRPr="008B4720">
        <w:rPr>
          <w:rFonts w:cs="Times New Roman"/>
          <w:b/>
          <w:i/>
          <w:szCs w:val="22"/>
          <w:u w:val="single"/>
        </w:rPr>
        <w:tab/>
      </w:r>
      <w:r w:rsidRPr="008B4720">
        <w:rPr>
          <w:rFonts w:cs="Times New Roman"/>
          <w:i/>
          <w:szCs w:val="22"/>
          <w:u w:val="single"/>
        </w:rPr>
        <w:t>(DEW: Oral Fluids Test)</w:t>
      </w:r>
      <w:r w:rsidR="00CF0DB9" w:rsidRPr="008B4720">
        <w:rPr>
          <w:rFonts w:cs="Times New Roman"/>
          <w:b/>
          <w:szCs w:val="22"/>
        </w:rPr>
        <w:t xml:space="preserve">  DELETED</w:t>
      </w:r>
    </w:p>
    <w:p w:rsidR="00CF0DB9" w:rsidRPr="008B4720" w:rsidRDefault="00CF0DB9" w:rsidP="00CF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83.8.</w:t>
      </w:r>
      <w:r w:rsidRPr="008B4720">
        <w:rPr>
          <w:rFonts w:cs="Times New Roman"/>
          <w:b/>
          <w:i/>
          <w:szCs w:val="22"/>
          <w:u w:val="single"/>
        </w:rPr>
        <w:tab/>
      </w:r>
      <w:r w:rsidRPr="008B4720">
        <w:rPr>
          <w:rFonts w:cs="Times New Roman"/>
          <w:i/>
          <w:szCs w:val="22"/>
          <w:u w:val="single"/>
        </w:rPr>
        <w:t>(DEW: UI Tax System Modernization)  The Department of Employment and Workforce is authorized to expend up to $300,000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2015.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B116A2" w:rsidRDefault="00B116A2"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sectPr w:rsidR="00B116A2" w:rsidSect="00B116A2">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DF09A6" w:rsidRPr="008B4720" w:rsidRDefault="00DF09A6" w:rsidP="00DF09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8B4720">
        <w:rPr>
          <w:rFonts w:cs="Times New Roman"/>
        </w:rPr>
        <w:tab/>
      </w:r>
      <w:r w:rsidRPr="008B4720">
        <w:rPr>
          <w:rFonts w:cs="Times New Roman"/>
          <w:b/>
          <w:i/>
          <w:u w:val="single"/>
        </w:rPr>
        <w:t>83.9.</w:t>
      </w:r>
      <w:r w:rsidRPr="008B4720">
        <w:rPr>
          <w:rFonts w:cs="Times New Roman"/>
          <w:i/>
          <w:u w:val="single"/>
        </w:rPr>
        <w:tab/>
        <w:t>(DEW: Late Fees)</w:t>
      </w:r>
      <w:r w:rsidR="0039210A" w:rsidRPr="008B4720">
        <w:rPr>
          <w:rFonts w:cs="Times New Roman"/>
          <w:b/>
        </w:rPr>
        <w:t xml:space="preserve">  DELETED</w:t>
      </w:r>
    </w:p>
    <w:p w:rsidR="00D04839" w:rsidRPr="008B4720" w:rsidRDefault="00D04839"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SECTION 84 - U12-DEPARTMENT OF TRANSPORTATION</w:t>
      </w:r>
    </w:p>
    <w:p w:rsidR="00D04839" w:rsidRPr="008B4720" w:rsidRDefault="00D04839"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4839" w:rsidRPr="008B4720" w:rsidRDefault="00D04839" w:rsidP="00C707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84.1.</w:t>
      </w:r>
      <w:r w:rsidRPr="008B4720">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8B4720" w:rsidRDefault="00D048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84.2.</w:t>
      </w:r>
      <w:r w:rsidRPr="008B4720">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2FE6" w:rsidRPr="008B4720">
        <w:rPr>
          <w:rFonts w:cs="Times New Roman"/>
          <w:b/>
          <w:szCs w:val="22"/>
        </w:rPr>
        <w:t>84</w:t>
      </w:r>
      <w:r w:rsidRPr="008B4720">
        <w:rPr>
          <w:rFonts w:cs="Times New Roman"/>
          <w:b/>
          <w:szCs w:val="22"/>
        </w:rPr>
        <w:t>.3.</w:t>
      </w:r>
      <w:r w:rsidRPr="008B4720">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2FE6" w:rsidRPr="008B4720">
        <w:rPr>
          <w:rFonts w:cs="Times New Roman"/>
          <w:b/>
          <w:szCs w:val="22"/>
        </w:rPr>
        <w:t>84</w:t>
      </w:r>
      <w:r w:rsidRPr="008B4720">
        <w:rPr>
          <w:rFonts w:cs="Times New Roman"/>
          <w:b/>
          <w:szCs w:val="22"/>
        </w:rPr>
        <w:t>.4.</w:t>
      </w:r>
      <w:r w:rsidRPr="008B4720">
        <w:rPr>
          <w:rFonts w:cs="Times New Roman"/>
          <w:szCs w:val="22"/>
        </w:rPr>
        <w:tab/>
        <w:t xml:space="preserve">(DOT: Benefits)  Employees of the Department of Transportation shall receive equal compensation increases, health insurance benefits and employee bonuses provided in </w:t>
      </w:r>
      <w:r w:rsidR="00F409AB" w:rsidRPr="008B4720">
        <w:rPr>
          <w:rFonts w:cs="Times New Roman"/>
          <w:szCs w:val="22"/>
        </w:rPr>
        <w:t>this act</w:t>
      </w:r>
      <w:r w:rsidRPr="008B4720">
        <w:rPr>
          <w:rFonts w:cs="Times New Roman"/>
          <w:szCs w:val="22"/>
        </w:rPr>
        <w:t xml:space="preserve"> for employees of the State generally.  The amount will be funded from Department of Transportation funding sources.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2FE6" w:rsidRPr="008B4720">
        <w:rPr>
          <w:rFonts w:cs="Times New Roman"/>
          <w:b/>
          <w:szCs w:val="22"/>
        </w:rPr>
        <w:t>84</w:t>
      </w:r>
      <w:r w:rsidRPr="008B4720">
        <w:rPr>
          <w:rFonts w:cs="Times New Roman"/>
          <w:b/>
          <w:szCs w:val="22"/>
        </w:rPr>
        <w:t>.5.</w:t>
      </w:r>
      <w:r w:rsidRPr="008B4720">
        <w:rPr>
          <w:rFonts w:cs="Times New Roman"/>
          <w:szCs w:val="22"/>
        </w:rPr>
        <w:tab/>
        <w:t>(DOT: Document Fees)  The Department of Transportation is hereby authorized to establish an appropriate schedule of fees to be charged for copies of records, lists, bidder</w:t>
      </w:r>
      <w:r w:rsidR="00C13E98" w:rsidRPr="008B4720">
        <w:rPr>
          <w:rFonts w:cs="Times New Roman"/>
          <w:szCs w:val="22"/>
        </w:rPr>
        <w:t>’</w:t>
      </w:r>
      <w:r w:rsidRPr="008B4720">
        <w:rPr>
          <w:rFonts w:cs="Times New Roman"/>
          <w:szCs w:val="22"/>
        </w:rPr>
        <w:t>s proposals, plans, maps, etc. based upon approximate actual costs and handling costs of producing such copies, lists, bidder</w:t>
      </w:r>
      <w:r w:rsidR="00C13E98" w:rsidRPr="008B4720">
        <w:rPr>
          <w:rFonts w:cs="Times New Roman"/>
          <w:szCs w:val="22"/>
        </w:rPr>
        <w:t>’</w:t>
      </w:r>
      <w:r w:rsidRPr="008B4720">
        <w:rPr>
          <w:rFonts w:cs="Times New Roman"/>
          <w:szCs w:val="22"/>
        </w:rPr>
        <w:t>s proposals, plans, maps, etc.</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212FE6" w:rsidRPr="008B4720">
        <w:rPr>
          <w:rFonts w:cs="Times New Roman"/>
          <w:b/>
          <w:szCs w:val="22"/>
        </w:rPr>
        <w:t>84</w:t>
      </w:r>
      <w:r w:rsidRPr="008B4720">
        <w:rPr>
          <w:rFonts w:cs="Times New Roman"/>
          <w:b/>
          <w:szCs w:val="22"/>
        </w:rPr>
        <w:t>.</w:t>
      </w:r>
      <w:r w:rsidR="00212FE6" w:rsidRPr="008B4720">
        <w:rPr>
          <w:rFonts w:cs="Times New Roman"/>
          <w:b/>
          <w:szCs w:val="22"/>
        </w:rPr>
        <w:t>6</w:t>
      </w:r>
      <w:r w:rsidRPr="008B4720">
        <w:rPr>
          <w:rFonts w:cs="Times New Roman"/>
          <w:b/>
          <w:szCs w:val="22"/>
        </w:rPr>
        <w:t>.</w:t>
      </w:r>
      <w:r w:rsidRPr="008B4720">
        <w:rPr>
          <w:rFonts w:cs="Times New Roman"/>
          <w:b/>
          <w:szCs w:val="22"/>
        </w:rPr>
        <w:tab/>
      </w:r>
      <w:r w:rsidRPr="008B4720">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212FE6" w:rsidRPr="008B4720">
        <w:rPr>
          <w:rFonts w:cs="Times New Roman"/>
          <w:b/>
          <w:szCs w:val="22"/>
        </w:rPr>
        <w:t>84</w:t>
      </w:r>
      <w:r w:rsidRPr="008B4720">
        <w:rPr>
          <w:rFonts w:cs="Times New Roman"/>
          <w:b/>
          <w:bCs/>
          <w:szCs w:val="22"/>
        </w:rPr>
        <w:t>.</w:t>
      </w:r>
      <w:r w:rsidR="00212FE6" w:rsidRPr="008B4720">
        <w:rPr>
          <w:rFonts w:cs="Times New Roman"/>
          <w:b/>
          <w:bCs/>
          <w:szCs w:val="22"/>
        </w:rPr>
        <w:t>7</w:t>
      </w:r>
      <w:r w:rsidRPr="008B4720">
        <w:rPr>
          <w:rFonts w:cs="Times New Roman"/>
          <w:b/>
          <w:bCs/>
          <w:szCs w:val="22"/>
        </w:rPr>
        <w:t>.</w:t>
      </w:r>
      <w:r w:rsidRPr="008B4720">
        <w:rPr>
          <w:rFonts w:cs="Times New Roman"/>
          <w:b/>
          <w:bCs/>
          <w:szCs w:val="22"/>
        </w:rPr>
        <w:tab/>
      </w:r>
      <w:r w:rsidRPr="008B4720">
        <w:rPr>
          <w:rFonts w:cs="Times New Roman"/>
          <w:szCs w:val="22"/>
        </w:rPr>
        <w:t>(DOT: Rest Area Water Rates)  For the current fiscal year, rest areas of the Department of Transportation shall be charged in</w:t>
      </w:r>
      <w:r w:rsidR="00C72BCE" w:rsidRPr="008B4720">
        <w:rPr>
          <w:rFonts w:cs="Times New Roman"/>
          <w:szCs w:val="22"/>
        </w:rPr>
        <w:noBreakHyphen/>
      </w:r>
      <w:r w:rsidRPr="008B4720">
        <w:rPr>
          <w:rFonts w:cs="Times New Roman"/>
          <w:szCs w:val="22"/>
        </w:rPr>
        <w:t>district water rates by providers of water and sewer services, unless the rate currently charged by the provider is less than in-district rates.</w:t>
      </w:r>
    </w:p>
    <w:p w:rsidR="00CF5638" w:rsidRPr="008B4720" w:rsidRDefault="00CF563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eastAsiaTheme="minorHAnsi" w:cs="Times New Roman"/>
          <w:color w:val="auto"/>
          <w:szCs w:val="22"/>
        </w:rPr>
        <w:tab/>
      </w:r>
      <w:r w:rsidR="00212FE6" w:rsidRPr="008B4720">
        <w:rPr>
          <w:rFonts w:eastAsiaTheme="minorHAnsi" w:cs="Times New Roman"/>
          <w:b/>
          <w:color w:val="auto"/>
          <w:szCs w:val="22"/>
        </w:rPr>
        <w:t>84</w:t>
      </w:r>
      <w:r w:rsidRPr="008B4720">
        <w:rPr>
          <w:rFonts w:eastAsiaTheme="minorHAnsi" w:cs="Times New Roman"/>
          <w:b/>
          <w:color w:val="auto"/>
          <w:szCs w:val="22"/>
        </w:rPr>
        <w:t>.</w:t>
      </w:r>
      <w:r w:rsidR="00212FE6" w:rsidRPr="008B4720">
        <w:rPr>
          <w:rFonts w:cs="Times New Roman"/>
          <w:b/>
          <w:snapToGrid w:val="0"/>
          <w:color w:val="auto"/>
          <w:szCs w:val="22"/>
        </w:rPr>
        <w:t>8</w:t>
      </w:r>
      <w:r w:rsidRPr="008B4720">
        <w:rPr>
          <w:rFonts w:eastAsiaTheme="minorHAnsi" w:cs="Times New Roman"/>
          <w:b/>
          <w:color w:val="auto"/>
          <w:szCs w:val="22"/>
        </w:rPr>
        <w:t>.</w:t>
      </w:r>
      <w:r w:rsidRPr="008B4720">
        <w:rPr>
          <w:rFonts w:eastAsiaTheme="minorHAnsi" w:cs="Times New Roman"/>
          <w:color w:val="auto"/>
          <w:szCs w:val="22"/>
        </w:rPr>
        <w:tab/>
        <w:t>(</w:t>
      </w:r>
      <w:r w:rsidRPr="008B4720">
        <w:rPr>
          <w:rFonts w:cs="Times New Roman"/>
          <w:bCs/>
          <w:szCs w:val="22"/>
        </w:rPr>
        <w:t xml:space="preserve">DOT: Shop Road Farmers Market Bypass Carry Forward)  Unexpended funds </w:t>
      </w:r>
      <w:r w:rsidRPr="008B4720">
        <w:rPr>
          <w:rFonts w:cs="Times New Roman"/>
          <w:szCs w:val="22"/>
        </w:rPr>
        <w:t>appropriated</w:t>
      </w:r>
      <w:r w:rsidRPr="008B4720">
        <w:rPr>
          <w:rFonts w:cs="Times New Roman"/>
          <w:bCs/>
          <w:szCs w:val="22"/>
        </w:rPr>
        <w:t xml:space="preserve"> for the Shop Road Farmers Market Bypass may </w:t>
      </w:r>
      <w:r w:rsidRPr="008B4720">
        <w:rPr>
          <w:rFonts w:cs="Times New Roman"/>
          <w:szCs w:val="22"/>
        </w:rPr>
        <w:t>be</w:t>
      </w:r>
      <w:r w:rsidRPr="008B4720">
        <w:rPr>
          <w:rFonts w:cs="Times New Roman"/>
          <w:bCs/>
          <w:szCs w:val="22"/>
        </w:rPr>
        <w:t xml:space="preserve"> carried forward into the current fiscal year and expended for the </w:t>
      </w:r>
      <w:r w:rsidRPr="008B4720">
        <w:rPr>
          <w:rFonts w:cs="Times New Roman"/>
          <w:color w:val="auto"/>
          <w:szCs w:val="22"/>
        </w:rPr>
        <w:t>matching requirement for the widening and expansion of Leesburg Road from Fairmont to Wildcat Road (Lower Richland roads-Phase I).</w:t>
      </w:r>
    </w:p>
    <w:p w:rsidR="002E7457" w:rsidRPr="008B4720" w:rsidRDefault="002E745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eastAsiaTheme="minorHAnsi" w:cs="Times New Roman"/>
          <w:b/>
          <w:color w:val="auto"/>
          <w:szCs w:val="22"/>
        </w:rPr>
        <w:tab/>
        <w:t>84.</w:t>
      </w:r>
      <w:r w:rsidR="00353589" w:rsidRPr="008B4720">
        <w:rPr>
          <w:rFonts w:eastAsiaTheme="minorHAnsi" w:cs="Times New Roman"/>
          <w:b/>
          <w:color w:val="auto"/>
          <w:szCs w:val="22"/>
        </w:rPr>
        <w:t>9</w:t>
      </w:r>
      <w:r w:rsidRPr="008B4720">
        <w:rPr>
          <w:rFonts w:eastAsiaTheme="minorHAnsi" w:cs="Times New Roman"/>
          <w:b/>
          <w:color w:val="auto"/>
          <w:szCs w:val="22"/>
        </w:rPr>
        <w:t>.</w:t>
      </w:r>
      <w:r w:rsidRPr="008B4720">
        <w:rPr>
          <w:rFonts w:eastAsiaTheme="minorHAnsi" w:cs="Times New Roman"/>
          <w:b/>
          <w:color w:val="auto"/>
          <w:szCs w:val="22"/>
        </w:rPr>
        <w:tab/>
      </w:r>
      <w:r w:rsidRPr="008B4720">
        <w:rPr>
          <w:rFonts w:cs="Times New Roman"/>
          <w:szCs w:val="22"/>
        </w:rPr>
        <w:t xml:space="preserve">(DOT: Tree Removal)  The Department of Transportation is prohibited from using funds authorized by </w:t>
      </w:r>
      <w:r w:rsidR="00F409AB" w:rsidRPr="008B4720">
        <w:rPr>
          <w:rFonts w:cs="Times New Roman"/>
          <w:szCs w:val="22"/>
        </w:rPr>
        <w:t>this act</w:t>
      </w:r>
      <w:r w:rsidRPr="008B4720">
        <w:rPr>
          <w:rFonts w:cs="Times New Roman"/>
          <w:szCs w:val="22"/>
        </w:rPr>
        <w:t xml:space="preserve"> for</w:t>
      </w:r>
      <w:r w:rsidR="00BE7225" w:rsidRPr="008B4720">
        <w:rPr>
          <w:rFonts w:cs="Times New Roman"/>
          <w:szCs w:val="22"/>
        </w:rPr>
        <w:t xml:space="preserve"> </w:t>
      </w:r>
      <w:r w:rsidR="004F0DD2" w:rsidRPr="008B4720">
        <w:rPr>
          <w:rFonts w:cs="Times New Roman"/>
          <w:szCs w:val="22"/>
        </w:rPr>
        <w:t>clear cutting</w:t>
      </w:r>
      <w:r w:rsidRPr="008B4720">
        <w:rPr>
          <w:rFonts w:cs="Times New Roman"/>
          <w:szCs w:val="22"/>
        </w:rPr>
        <w:t>, or other similar activities, in the median of Interstate 26 from approximately mile marker 170 to approximately mile marker 199 between Summerville and Interstate 95</w:t>
      </w:r>
      <w:r w:rsidR="004F0DD2" w:rsidRPr="008B4720">
        <w:rPr>
          <w:rFonts w:cs="Times New Roman"/>
          <w:szCs w:val="22"/>
        </w:rPr>
        <w:t>, except for the following mile marker locations:  170 to 171, 175 to 176, 182 to 183, 187 to 191, and 193 to 199</w:t>
      </w:r>
      <w:r w:rsidRPr="008B4720">
        <w:rPr>
          <w:rFonts w:cs="Times New Roman"/>
          <w:szCs w:val="22"/>
        </w:rPr>
        <w:t>.</w:t>
      </w:r>
    </w:p>
    <w:p w:rsidR="00263F48" w:rsidRDefault="009159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sectPr w:rsidR="00263F48" w:rsidSect="00B116A2">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r w:rsidRPr="008B4720">
        <w:rPr>
          <w:rFonts w:eastAsiaTheme="minorHAnsi" w:cs="Times New Roman"/>
          <w:color w:val="auto"/>
          <w:szCs w:val="22"/>
        </w:rPr>
        <w:tab/>
      </w:r>
      <w:r w:rsidRPr="008B4720">
        <w:rPr>
          <w:rFonts w:eastAsiaTheme="minorHAnsi" w:cs="Times New Roman"/>
          <w:b/>
          <w:color w:val="auto"/>
          <w:szCs w:val="22"/>
        </w:rPr>
        <w:t>84.</w:t>
      </w:r>
      <w:r w:rsidR="00353589" w:rsidRPr="008B4720">
        <w:rPr>
          <w:rFonts w:eastAsiaTheme="minorHAnsi" w:cs="Times New Roman"/>
          <w:b/>
          <w:color w:val="auto"/>
          <w:szCs w:val="22"/>
        </w:rPr>
        <w:t>10</w:t>
      </w:r>
      <w:r w:rsidRPr="008B4720">
        <w:rPr>
          <w:rFonts w:eastAsiaTheme="minorHAnsi" w:cs="Times New Roman"/>
          <w:b/>
          <w:color w:val="auto"/>
          <w:szCs w:val="22"/>
        </w:rPr>
        <w:t>.</w:t>
      </w:r>
      <w:r w:rsidRPr="008B4720">
        <w:rPr>
          <w:rFonts w:eastAsiaTheme="minorHAnsi" w:cs="Times New Roman"/>
          <w:color w:val="auto"/>
          <w:szCs w:val="22"/>
        </w:rPr>
        <w:tab/>
        <w:t xml:space="preserve">(DOT: Hanahan Permit Application)  With the funds authorized for the Department of Transportation, the department shall coordinate and facilitate negotiations between the City of Hanahan, the United States Army Corps of Engineers, CSX Railroad, and other applicable entities for the necessary permit required to complete the Railroad Avenue Extension project in the City of Hanahan.  </w:t>
      </w:r>
    </w:p>
    <w:p w:rsidR="00271AD0" w:rsidRPr="008B4720" w:rsidRDefault="0091590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eastAsiaTheme="minorHAnsi" w:cs="Times New Roman"/>
          <w:color w:val="auto"/>
          <w:szCs w:val="22"/>
        </w:rPr>
        <w:t xml:space="preserve">The department shall submit any and all necessary applications for the required permit on behalf of the applicable entities </w:t>
      </w:r>
      <w:r w:rsidR="00250B05" w:rsidRPr="008B4720">
        <w:rPr>
          <w:rFonts w:eastAsiaTheme="minorHAnsi" w:cs="Times New Roman"/>
          <w:color w:val="auto"/>
          <w:szCs w:val="22"/>
        </w:rPr>
        <w:t xml:space="preserve">no later than </w:t>
      </w:r>
      <w:r w:rsidR="00250B05" w:rsidRPr="008B4720">
        <w:rPr>
          <w:rFonts w:eastAsiaTheme="minorHAnsi" w:cs="Times New Roman"/>
          <w:strike/>
          <w:color w:val="auto"/>
          <w:szCs w:val="22"/>
        </w:rPr>
        <w:t>September 30, 2014</w:t>
      </w:r>
      <w:r w:rsidR="007369F9" w:rsidRPr="008B4720">
        <w:rPr>
          <w:rFonts w:eastAsiaTheme="minorHAnsi" w:cs="Times New Roman"/>
          <w:color w:val="auto"/>
          <w:szCs w:val="22"/>
        </w:rPr>
        <w:t xml:space="preserve"> </w:t>
      </w:r>
      <w:r w:rsidR="007369F9" w:rsidRPr="008B4720">
        <w:rPr>
          <w:rFonts w:eastAsiaTheme="minorHAnsi" w:cs="Times New Roman"/>
          <w:i/>
          <w:color w:val="auto"/>
          <w:szCs w:val="22"/>
          <w:u w:val="single"/>
        </w:rPr>
        <w:t>June 30, 2016</w:t>
      </w:r>
      <w:r w:rsidRPr="008B4720">
        <w:rPr>
          <w:rFonts w:eastAsiaTheme="minorHAnsi" w:cs="Times New Roman"/>
          <w:color w:val="auto"/>
          <w:szCs w:val="22"/>
        </w:rPr>
        <w:t>.</w:t>
      </w:r>
    </w:p>
    <w:p w:rsidR="003E63BB" w:rsidRPr="008B4720"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cs="Times New Roman"/>
          <w:szCs w:val="22"/>
        </w:rPr>
        <w:tab/>
      </w:r>
      <w:r w:rsidRPr="008B4720">
        <w:rPr>
          <w:rFonts w:cs="Times New Roman"/>
          <w:b/>
          <w:szCs w:val="22"/>
        </w:rPr>
        <w:t>84.</w:t>
      </w:r>
      <w:r w:rsidR="00353589" w:rsidRPr="008B4720">
        <w:rPr>
          <w:rFonts w:cs="Times New Roman"/>
          <w:b/>
          <w:szCs w:val="22"/>
        </w:rPr>
        <w:t>11</w:t>
      </w:r>
      <w:r w:rsidRPr="008B4720">
        <w:rPr>
          <w:rFonts w:cs="Times New Roman"/>
          <w:b/>
          <w:szCs w:val="22"/>
        </w:rPr>
        <w:t>.</w:t>
      </w:r>
      <w:r w:rsidRPr="008B4720">
        <w:rPr>
          <w:rFonts w:cs="Times New Roman"/>
          <w:szCs w:val="22"/>
        </w:rPr>
        <w:tab/>
        <w:t>(DOT: Horry-Georgetown Evacuation Route)  Of the funds authorized for the Department of Transportation, $500,000 shall be made available for the routing, plannin</w:t>
      </w:r>
      <w:r w:rsidR="00C8160D" w:rsidRPr="008B4720">
        <w:rPr>
          <w:rFonts w:cs="Times New Roman"/>
          <w:szCs w:val="22"/>
        </w:rPr>
        <w:t>g and construction of the Horry</w:t>
      </w:r>
      <w:r w:rsidR="00C8160D" w:rsidRPr="008B4720">
        <w:rPr>
          <w:rFonts w:cs="Times New Roman"/>
          <w:szCs w:val="22"/>
        </w:rPr>
        <w:noBreakHyphen/>
      </w:r>
      <w:r w:rsidRPr="008B4720">
        <w:rPr>
          <w:rFonts w:cs="Times New Roman"/>
          <w:szCs w:val="22"/>
        </w:rPr>
        <w:t>Georgetown Evacuation Route.</w:t>
      </w:r>
    </w:p>
    <w:p w:rsidR="004F0DD2" w:rsidRPr="008B4720"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8B4720">
        <w:rPr>
          <w:rFonts w:cs="Times New Roman"/>
          <w:szCs w:val="22"/>
        </w:rPr>
        <w:tab/>
      </w:r>
      <w:r w:rsidRPr="008B4720">
        <w:rPr>
          <w:rFonts w:cs="Times New Roman"/>
          <w:b/>
          <w:szCs w:val="22"/>
        </w:rPr>
        <w:t>84.</w:t>
      </w:r>
      <w:r w:rsidR="00353589" w:rsidRPr="008B4720">
        <w:rPr>
          <w:rFonts w:cs="Times New Roman"/>
          <w:b/>
          <w:szCs w:val="22"/>
        </w:rPr>
        <w:t>12</w:t>
      </w:r>
      <w:r w:rsidRPr="008B4720">
        <w:rPr>
          <w:rFonts w:cs="Times New Roman"/>
          <w:b/>
          <w:szCs w:val="22"/>
        </w:rPr>
        <w:t>.</w:t>
      </w:r>
      <w:r w:rsidRPr="008B4720">
        <w:rPr>
          <w:rFonts w:cs="Times New Roman"/>
          <w:szCs w:val="22"/>
        </w:rPr>
        <w:tab/>
        <w:t xml:space="preserve">(DOT: I-74 Funds to Horry-Georgetown Evacuation Route)  </w:t>
      </w:r>
      <w:r w:rsidRPr="008B4720">
        <w:rPr>
          <w:rFonts w:cs="Times New Roman"/>
          <w:strike/>
          <w:szCs w:val="22"/>
        </w:rPr>
        <w:t>The department shall transfer all funds in the State Highway Fund allocated by provisos from budget years 2005-2012 for the development of I-74 to the department</w:t>
      </w:r>
      <w:r w:rsidR="00C13E98" w:rsidRPr="008B4720">
        <w:rPr>
          <w:rFonts w:cs="Times New Roman"/>
          <w:strike/>
          <w:szCs w:val="22"/>
        </w:rPr>
        <w:t>’</w:t>
      </w:r>
      <w:r w:rsidRPr="008B4720">
        <w:rPr>
          <w:rFonts w:cs="Times New Roman"/>
          <w:strike/>
          <w:szCs w:val="22"/>
        </w:rPr>
        <w:t>s Horry-Georgetown Evacuation Route Project.  These funds are to be used to complete studies needed for the Horry-Georgetown Evacuation Route.  Any remaining funds after completion of the studies shall be used for the permitting process.</w:t>
      </w:r>
    </w:p>
    <w:p w:rsidR="004F0DD2" w:rsidRPr="008B4720" w:rsidRDefault="00DA1853"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eastAsiaTheme="minorHAnsi" w:cs="Times New Roman"/>
          <w:color w:val="auto"/>
          <w:szCs w:val="22"/>
        </w:rPr>
        <w:tab/>
      </w:r>
      <w:r w:rsidRPr="008B4720">
        <w:rPr>
          <w:rFonts w:cs="Times New Roman"/>
          <w:b/>
          <w:color w:val="auto"/>
          <w:szCs w:val="22"/>
        </w:rPr>
        <w:t>84.</w:t>
      </w:r>
      <w:r w:rsidR="00353589" w:rsidRPr="008B4720">
        <w:rPr>
          <w:rFonts w:cs="Times New Roman"/>
          <w:b/>
          <w:color w:val="auto"/>
          <w:szCs w:val="22"/>
        </w:rPr>
        <w:t>13</w:t>
      </w:r>
      <w:r w:rsidRPr="008B4720">
        <w:rPr>
          <w:rFonts w:cs="Times New Roman"/>
          <w:b/>
          <w:color w:val="auto"/>
          <w:szCs w:val="22"/>
        </w:rPr>
        <w:t>.</w:t>
      </w:r>
      <w:r w:rsidRPr="008B4720">
        <w:rPr>
          <w:rFonts w:cs="Times New Roman"/>
          <w:b/>
          <w:szCs w:val="22"/>
        </w:rPr>
        <w:tab/>
      </w:r>
      <w:r w:rsidRPr="008B4720">
        <w:rPr>
          <w:rFonts w:cs="Times New Roman"/>
          <w:color w:val="auto"/>
          <w:szCs w:val="22"/>
        </w:rPr>
        <w:t>(DOT: Pedestrian Overpass)</w:t>
      </w:r>
      <w:r w:rsidRPr="008B4720">
        <w:rPr>
          <w:rFonts w:cs="Times New Roman"/>
          <w:szCs w:val="22"/>
        </w:rPr>
        <w:t xml:space="preserve"> </w:t>
      </w:r>
      <w:r w:rsidRPr="008B4720">
        <w:rPr>
          <w:rFonts w:cs="Times New Roman"/>
          <w:color w:val="auto"/>
          <w:szCs w:val="22"/>
        </w:rPr>
        <w:t xml:space="preserve"> </w:t>
      </w:r>
      <w:r w:rsidRPr="008B4720">
        <w:rPr>
          <w:rFonts w:cs="Times New Roman"/>
          <w:strike/>
          <w:color w:val="auto"/>
          <w:szCs w:val="22"/>
        </w:rPr>
        <w:t>The Department of Transportation is directed to perform a feasibility study for a pedestrian overpass at the intersection of the Septima P. Clark Parkway and Coming Street in the City of Charleston.</w:t>
      </w:r>
      <w:r w:rsidRPr="008B4720">
        <w:rPr>
          <w:rFonts w:cs="Times New Roman"/>
          <w:strike/>
          <w:szCs w:val="22"/>
        </w:rPr>
        <w:t xml:space="preserve"> </w:t>
      </w:r>
      <w:r w:rsidRPr="008B4720">
        <w:rPr>
          <w:rFonts w:cs="Times New Roman"/>
          <w:strike/>
          <w:color w:val="auto"/>
          <w:szCs w:val="22"/>
        </w:rPr>
        <w:t xml:space="preserve"> The department shall provide the results of its study to the Governor and the General Assembly by January 1, 2015.</w:t>
      </w:r>
    </w:p>
    <w:p w:rsidR="00345CE9" w:rsidRPr="008B4720" w:rsidRDefault="00345CE9"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84.</w:t>
      </w:r>
      <w:r w:rsidR="00353589" w:rsidRPr="008B4720">
        <w:rPr>
          <w:rFonts w:cs="Times New Roman"/>
          <w:b/>
          <w:szCs w:val="22"/>
        </w:rPr>
        <w:t>14</w:t>
      </w:r>
      <w:r w:rsidRPr="008B4720">
        <w:rPr>
          <w:rFonts w:cs="Times New Roman"/>
          <w:b/>
          <w:szCs w:val="22"/>
        </w:rPr>
        <w:t>.</w:t>
      </w:r>
      <w:r w:rsidRPr="008B4720">
        <w:rPr>
          <w:rFonts w:cs="Times New Roman"/>
          <w:szCs w:val="22"/>
        </w:rPr>
        <w:tab/>
        <w:t xml:space="preserve">(DOT: Bridge Replacement in McCormick County)  Planning and construction on a new U.S. 378 bridge crossing Lake J. Strom </w:t>
      </w:r>
      <w:r w:rsidRPr="008B4720">
        <w:rPr>
          <w:rFonts w:cs="Times New Roman"/>
          <w:color w:val="auto"/>
          <w:szCs w:val="22"/>
        </w:rPr>
        <w:t>Thurmond</w:t>
      </w:r>
      <w:r w:rsidRPr="008B4720">
        <w:rPr>
          <w:rFonts w:cs="Times New Roman"/>
          <w:szCs w:val="22"/>
        </w:rPr>
        <w:t xml:space="preserve"> must provide for and allow McCormick County to affix water lines to the new bridge just as the water lines are affixed to the existing bridge.  McCormick County shall bear the cost of affixing the water lines to the new bridge.</w:t>
      </w:r>
    </w:p>
    <w:p w:rsidR="00DC5988" w:rsidRPr="008B4720" w:rsidRDefault="00124832"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i/>
          <w:szCs w:val="22"/>
          <w:u w:val="single"/>
        </w:rPr>
        <w:t>84.15.</w:t>
      </w:r>
      <w:r w:rsidRPr="008B4720">
        <w:rPr>
          <w:rFonts w:cs="Times New Roman"/>
          <w:b/>
          <w:i/>
          <w:szCs w:val="22"/>
          <w:u w:val="single"/>
        </w:rPr>
        <w:tab/>
      </w:r>
      <w:r w:rsidRPr="008B4720">
        <w:rPr>
          <w:rFonts w:cs="Times New Roman"/>
          <w:i/>
          <w:color w:val="auto"/>
          <w:u w:val="single"/>
        </w:rPr>
        <w:t>(DOT: Safety Enhancements)</w:t>
      </w:r>
      <w:r w:rsidR="00816205" w:rsidRPr="008B4720">
        <w:rPr>
          <w:rFonts w:cs="Times New Roman"/>
          <w:b/>
          <w:color w:val="auto"/>
        </w:rPr>
        <w:t xml:space="preserve">  DELETED</w:t>
      </w:r>
    </w:p>
    <w:p w:rsidR="00F04AF5" w:rsidRPr="008B4720" w:rsidRDefault="00F04AF5" w:rsidP="00F04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84.</w:t>
      </w:r>
      <w:r w:rsidR="00DA4B6D" w:rsidRPr="008B4720">
        <w:rPr>
          <w:rFonts w:cs="Times New Roman"/>
          <w:b/>
          <w:i/>
          <w:szCs w:val="22"/>
          <w:u w:val="single"/>
        </w:rPr>
        <w:t>16</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124832" w:rsidRPr="008B4720" w:rsidRDefault="00124832" w:rsidP="00124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i/>
          <w:szCs w:val="22"/>
          <w:u w:val="single"/>
        </w:rPr>
        <w:t>84.17.</w:t>
      </w:r>
      <w:r w:rsidRPr="008B4720">
        <w:rPr>
          <w:rFonts w:cs="Times New Roman"/>
          <w:i/>
          <w:szCs w:val="22"/>
          <w:u w:val="single"/>
        </w:rPr>
        <w:tab/>
        <w:t>(DOT: Contracts)</w:t>
      </w:r>
      <w:r w:rsidR="0039210A" w:rsidRPr="008B4720">
        <w:rPr>
          <w:rFonts w:cs="Times New Roman"/>
          <w:b/>
          <w:szCs w:val="22"/>
        </w:rPr>
        <w:t xml:space="preserve">  DELETED</w:t>
      </w:r>
    </w:p>
    <w:p w:rsidR="00A54013" w:rsidRPr="008B4720" w:rsidRDefault="00A54013" w:rsidP="00A54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rPr>
        <w:tab/>
      </w:r>
      <w:r w:rsidRPr="008B4720">
        <w:rPr>
          <w:rFonts w:cs="Times New Roman"/>
          <w:b/>
          <w:i/>
          <w:u w:val="single"/>
        </w:rPr>
        <w:t>84.18.</w:t>
      </w:r>
      <w:r w:rsidRPr="008B4720">
        <w:rPr>
          <w:rFonts w:cs="Times New Roman"/>
          <w:i/>
          <w:u w:val="single"/>
        </w:rPr>
        <w:tab/>
        <w:t>(DOT: Sunset Suspended)  The provisions of Section 6 of Act 114 of 2007 are suspended for the current fiscal year.</w:t>
      </w:r>
    </w:p>
    <w:p w:rsidR="00B116A2" w:rsidRDefault="00B116A2"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263F48">
          <w:headerReference w:type="default" r:id="rId72"/>
          <w:pgSz w:w="15840" w:h="12240" w:orient="landscape" w:code="1"/>
          <w:pgMar w:top="1152" w:right="1800" w:bottom="1584" w:left="2160" w:header="1008" w:footer="1008" w:gutter="288"/>
          <w:paperSrc w:first="2794" w:other="2794"/>
          <w:lnNumType w:countBy="1"/>
          <w:cols w:space="720"/>
          <w:docGrid w:linePitch="360"/>
        </w:sectPr>
      </w:pPr>
    </w:p>
    <w:p w:rsidR="00124832" w:rsidRPr="008B4720" w:rsidRDefault="00124832"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369F9" w:rsidRPr="008B4720" w:rsidRDefault="007369F9" w:rsidP="001C343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SECTION 86 - U20 - COUNTY TRANSPORTATION FUND</w:t>
      </w:r>
    </w:p>
    <w:p w:rsidR="007369F9" w:rsidRPr="008B4720" w:rsidRDefault="007369F9" w:rsidP="001C343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369F9" w:rsidRPr="008B4720" w:rsidRDefault="007369F9"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rPr>
        <w:tab/>
      </w:r>
      <w:r w:rsidRPr="008B4720">
        <w:rPr>
          <w:rFonts w:cs="Times New Roman"/>
          <w:b/>
          <w:i/>
          <w:u w:val="single"/>
        </w:rPr>
        <w:t>86.1.</w:t>
      </w:r>
      <w:r w:rsidRPr="008B4720">
        <w:rPr>
          <w:rFonts w:cs="Times New Roman"/>
          <w:b/>
          <w:i/>
          <w:u w:val="single"/>
        </w:rPr>
        <w:tab/>
      </w:r>
      <w:r w:rsidRPr="008B4720">
        <w:rPr>
          <w:rFonts w:cs="Times New Roman"/>
          <w:i/>
          <w:u w:val="single"/>
        </w:rPr>
        <w:t>(CTF: Fire Station Paving)</w:t>
      </w:r>
      <w:r w:rsidR="00816205" w:rsidRPr="008B4720">
        <w:rPr>
          <w:rFonts w:cs="Times New Roman"/>
          <w:b/>
          <w:color w:val="auto"/>
        </w:rPr>
        <w:t xml:space="preserve">  DELETED</w:t>
      </w:r>
    </w:p>
    <w:p w:rsidR="00B116A2" w:rsidRDefault="00B116A2"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7369F9" w:rsidRPr="008B4720" w:rsidRDefault="007369F9" w:rsidP="003535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933F6" w:rsidRPr="008B4720" w:rsidRDefault="00C933F6"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bCs/>
          <w:iCs/>
          <w:szCs w:val="22"/>
        </w:rPr>
        <w:t xml:space="preserve">SECTION </w:t>
      </w:r>
      <w:r w:rsidR="000B1C53" w:rsidRPr="008B4720">
        <w:rPr>
          <w:rFonts w:cs="Times New Roman"/>
          <w:b/>
          <w:bCs/>
          <w:iCs/>
          <w:szCs w:val="22"/>
        </w:rPr>
        <w:t>87</w:t>
      </w:r>
      <w:r w:rsidRPr="008B4720">
        <w:rPr>
          <w:rFonts w:cs="Times New Roman"/>
          <w:b/>
          <w:bCs/>
          <w:iCs/>
          <w:szCs w:val="22"/>
        </w:rPr>
        <w:t xml:space="preserve"> - U30 - DIVISION OF AERONAUTICS</w:t>
      </w:r>
    </w:p>
    <w:p w:rsidR="00F4256F" w:rsidRPr="008B4720" w:rsidRDefault="00F4256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87</w:t>
      </w:r>
      <w:r w:rsidRPr="008B4720">
        <w:rPr>
          <w:rFonts w:cs="Times New Roman"/>
          <w:b/>
          <w:szCs w:val="22"/>
        </w:rPr>
        <w:t>.1.</w:t>
      </w:r>
      <w:r w:rsidRPr="008B4720">
        <w:rPr>
          <w:rFonts w:cs="Times New Roman"/>
          <w:b/>
          <w:szCs w:val="22"/>
        </w:rPr>
        <w:tab/>
      </w:r>
      <w:r w:rsidRPr="008B4720">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87</w:t>
      </w:r>
      <w:r w:rsidRPr="008B4720">
        <w:rPr>
          <w:rFonts w:cs="Times New Roman"/>
          <w:b/>
          <w:szCs w:val="22"/>
        </w:rPr>
        <w:t>.2.</w:t>
      </w:r>
      <w:r w:rsidRPr="008B4720">
        <w:rPr>
          <w:rFonts w:cs="Times New Roman"/>
          <w:bCs/>
          <w:szCs w:val="22"/>
        </w:rPr>
        <w:tab/>
        <w:t xml:space="preserve">(AERO: </w:t>
      </w:r>
      <w:r w:rsidRPr="008B4720">
        <w:rPr>
          <w:rFonts w:cs="Times New Roman"/>
          <w:szCs w:val="22"/>
        </w:rPr>
        <w:t>Office</w:t>
      </w:r>
      <w:r w:rsidRPr="008B4720">
        <w:rPr>
          <w:rFonts w:cs="Times New Roman"/>
          <w:bCs/>
          <w:szCs w:val="22"/>
        </w:rPr>
        <w:t xml:space="preserve"> Space Rental)  Revenue received from rental of Division of Aeronautics office space may be retained and expended to cover </w:t>
      </w:r>
      <w:r w:rsidRPr="008B4720">
        <w:rPr>
          <w:rFonts w:cs="Times New Roman"/>
          <w:szCs w:val="22"/>
        </w:rPr>
        <w:t>the</w:t>
      </w:r>
      <w:r w:rsidRPr="008B4720">
        <w:rPr>
          <w:rFonts w:cs="Times New Roman"/>
          <w:bCs/>
          <w:szCs w:val="22"/>
        </w:rPr>
        <w:t xml:space="preserve"> cost of </w:t>
      </w:r>
      <w:r w:rsidRPr="008B4720">
        <w:rPr>
          <w:rFonts w:cs="Times New Roman"/>
          <w:szCs w:val="22"/>
        </w:rPr>
        <w:t>building</w:t>
      </w:r>
      <w:r w:rsidRPr="008B4720">
        <w:rPr>
          <w:rFonts w:cs="Times New Roman"/>
          <w:bCs/>
          <w:szCs w:val="22"/>
        </w:rPr>
        <w:t xml:space="preserve"> operations.</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87</w:t>
      </w:r>
      <w:r w:rsidRPr="008B4720">
        <w:rPr>
          <w:rFonts w:cs="Times New Roman"/>
          <w:b/>
          <w:szCs w:val="22"/>
        </w:rPr>
        <w:t>.3.</w:t>
      </w:r>
      <w:r w:rsidRPr="008B4720">
        <w:rPr>
          <w:rFonts w:cs="Times New Roman"/>
          <w:szCs w:val="22"/>
        </w:rPr>
        <w:tab/>
        <w:t>(</w:t>
      </w:r>
      <w:r w:rsidRPr="008B4720">
        <w:rPr>
          <w:rFonts w:cs="Times New Roman"/>
          <w:bCs/>
          <w:szCs w:val="22"/>
        </w:rPr>
        <w:t>AERO</w:t>
      </w:r>
      <w:r w:rsidRPr="008B4720">
        <w:rPr>
          <w:rFonts w:cs="Times New Roman"/>
          <w:szCs w:val="22"/>
        </w:rPr>
        <w:t xml:space="preserve">: Funding Sequence)  All General Aviation Airports will receive funding prior to the four air </w:t>
      </w:r>
      <w:r w:rsidRPr="008B4720">
        <w:rPr>
          <w:rFonts w:cs="Times New Roman"/>
          <w:bCs/>
          <w:szCs w:val="22"/>
        </w:rPr>
        <w:t>carrier</w:t>
      </w:r>
      <w:r w:rsidRPr="008B4720">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87</w:t>
      </w:r>
      <w:r w:rsidRPr="008B4720">
        <w:rPr>
          <w:rFonts w:cs="Times New Roman"/>
          <w:b/>
          <w:szCs w:val="22"/>
        </w:rPr>
        <w:t>.4.</w:t>
      </w:r>
      <w:r w:rsidRPr="008B4720">
        <w:rPr>
          <w:rFonts w:cs="Times New Roman"/>
          <w:szCs w:val="22"/>
        </w:rPr>
        <w:tab/>
        <w:t>(</w:t>
      </w:r>
      <w:r w:rsidRPr="008B4720">
        <w:rPr>
          <w:rFonts w:cs="Times New Roman"/>
          <w:bCs/>
          <w:szCs w:val="22"/>
        </w:rPr>
        <w:t>AERO</w:t>
      </w:r>
      <w:r w:rsidRPr="008B4720">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8B4720">
        <w:rPr>
          <w:rFonts w:cs="Times New Roman"/>
          <w:bCs/>
          <w:szCs w:val="22"/>
        </w:rPr>
        <w:t>determined</w:t>
      </w:r>
      <w:r w:rsidRPr="008B4720">
        <w:rPr>
          <w:rFonts w:cs="Times New Roman"/>
          <w:szCs w:val="22"/>
        </w:rPr>
        <w:t xml:space="preserve"> by the division and shall not exceed local average market rates.</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Personnel from the agencies owning and/or operating aircraft will be responsible for ground movement of their aircraft.</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87</w:t>
      </w:r>
      <w:r w:rsidRPr="008B4720">
        <w:rPr>
          <w:rFonts w:cs="Times New Roman"/>
          <w:b/>
          <w:szCs w:val="22"/>
        </w:rPr>
        <w:t>.</w:t>
      </w:r>
      <w:r w:rsidR="00651290" w:rsidRPr="008B4720">
        <w:rPr>
          <w:rFonts w:cs="Times New Roman"/>
          <w:b/>
          <w:szCs w:val="22"/>
        </w:rPr>
        <w:t>5</w:t>
      </w:r>
      <w:r w:rsidRPr="008B4720">
        <w:rPr>
          <w:rFonts w:cs="Times New Roman"/>
          <w:b/>
          <w:szCs w:val="22"/>
        </w:rPr>
        <w:t>.</w:t>
      </w:r>
      <w:r w:rsidRPr="008B4720">
        <w:rPr>
          <w:rFonts w:cs="Times New Roman"/>
          <w:b/>
          <w:szCs w:val="22"/>
        </w:rPr>
        <w:tab/>
      </w:r>
      <w:r w:rsidRPr="008B4720">
        <w:rPr>
          <w:rFonts w:cs="Times New Roman"/>
          <w:szCs w:val="22"/>
        </w:rPr>
        <w:t>(</w:t>
      </w:r>
      <w:r w:rsidRPr="008B4720">
        <w:rPr>
          <w:rFonts w:cs="Times New Roman"/>
          <w:bCs/>
          <w:szCs w:val="22"/>
        </w:rPr>
        <w:t>AERO</w:t>
      </w:r>
      <w:r w:rsidRPr="008B4720">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(1)</w:t>
      </w:r>
      <w:r w:rsidRPr="008B4720">
        <w:rPr>
          <w:rFonts w:cs="Times New Roman"/>
          <w:szCs w:val="22"/>
        </w:rPr>
        <w:tab/>
        <w:t>to allow the maximization of</w:t>
      </w:r>
      <w:r w:rsidRPr="008B4720">
        <w:rPr>
          <w:rFonts w:cs="Times New Roman"/>
          <w:bCs/>
          <w:szCs w:val="22"/>
        </w:rPr>
        <w:t xml:space="preserve"> </w:t>
      </w:r>
      <w:r w:rsidRPr="008B4720">
        <w:rPr>
          <w:rFonts w:cs="Times New Roman"/>
          <w:szCs w:val="22"/>
        </w:rPr>
        <w:t>grant funds available through the Federal Aviation Administration for capital improvement projects;</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(2)</w:t>
      </w:r>
      <w:r w:rsidRPr="008B4720">
        <w:rPr>
          <w:rFonts w:cs="Times New Roman"/>
          <w:szCs w:val="22"/>
        </w:rPr>
        <w:tab/>
        <w:t>for maintenance projects of general aviation airports; and or</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(3)</w:t>
      </w:r>
      <w:r w:rsidRPr="008B4720">
        <w:rPr>
          <w:rFonts w:cs="Times New Roman"/>
          <w:szCs w:val="22"/>
        </w:rPr>
        <w:tab/>
        <w:t>for aviation education related programs including, but not limited to, educating young people about careers in the aviation industry and/or the promotion of aviation in general.</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t>Sponsors of publicly owned airpo</w:t>
      </w:r>
      <w:r w:rsidRPr="008B4720">
        <w:rPr>
          <w:rFonts w:cs="Times New Roman"/>
          <w:bCs/>
          <w:szCs w:val="22"/>
        </w:rPr>
        <w:t xml:space="preserve">rts for public use are eligible to receive grants pursuant to this provision, but the airport </w:t>
      </w:r>
      <w:r w:rsidRPr="008B4720">
        <w:rPr>
          <w:rFonts w:cs="Times New Roman"/>
          <w:szCs w:val="22"/>
        </w:rPr>
        <w:t>must</w:t>
      </w:r>
      <w:r w:rsidRPr="008B4720">
        <w:rPr>
          <w:rFonts w:cs="Times New Roman"/>
          <w:bCs/>
          <w:szCs w:val="22"/>
        </w:rPr>
        <w:t xml:space="preserve"> have a current development plan that meets the planning requirements of the National Plan of Integrated Airports Systems.</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t xml:space="preserve">The Aeronautics </w:t>
      </w:r>
      <w:r w:rsidRPr="008B4720">
        <w:rPr>
          <w:rFonts w:cs="Times New Roman"/>
          <w:szCs w:val="22"/>
        </w:rPr>
        <w:t>Commission</w:t>
      </w:r>
      <w:r w:rsidRPr="008B4720">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8B4720">
        <w:rPr>
          <w:rFonts w:cs="Times New Roman"/>
          <w:szCs w:val="22"/>
        </w:rPr>
        <w:t>airports.</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t>Enabling airport sponsors to</w:t>
      </w:r>
      <w:r w:rsidRPr="008B4720">
        <w:rPr>
          <w:rFonts w:cs="Times New Roman"/>
          <w:bCs/>
          <w:szCs w:val="22"/>
        </w:rPr>
        <w:t xml:space="preserve"> meet basic Federal Aviation Administration safety guidelines for obstruction clearance </w:t>
      </w:r>
      <w:r w:rsidRPr="008B4720">
        <w:rPr>
          <w:rFonts w:cs="Times New Roman"/>
          <w:szCs w:val="22"/>
        </w:rPr>
        <w:t>must</w:t>
      </w:r>
      <w:r w:rsidRPr="008B4720">
        <w:rPr>
          <w:rFonts w:cs="Times New Roman"/>
          <w:bCs/>
          <w:szCs w:val="22"/>
        </w:rPr>
        <w:t xml:space="preserve"> be a major factor in the priority </w:t>
      </w:r>
      <w:r w:rsidRPr="008B4720">
        <w:rPr>
          <w:rFonts w:cs="Times New Roman"/>
          <w:szCs w:val="22"/>
        </w:rPr>
        <w:t>guidelines</w:t>
      </w:r>
      <w:r w:rsidRPr="008B4720">
        <w:rPr>
          <w:rFonts w:cs="Times New Roman"/>
          <w:bCs/>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8B4720">
        <w:rPr>
          <w:rFonts w:cs="Times New Roman"/>
          <w:szCs w:val="22"/>
        </w:rPr>
        <w:t>smaller</w:t>
      </w:r>
      <w:r w:rsidRPr="008B4720">
        <w:rPr>
          <w:rFonts w:cs="Times New Roman"/>
          <w:bCs/>
          <w:szCs w:val="22"/>
        </w:rPr>
        <w:t xml:space="preserve"> relative contribution from the fund.</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t xml:space="preserve">A report on the </w:t>
      </w:r>
      <w:r w:rsidRPr="008B4720">
        <w:rPr>
          <w:rFonts w:cs="Times New Roman"/>
          <w:szCs w:val="22"/>
        </w:rPr>
        <w:t>expenditure</w:t>
      </w:r>
      <w:r w:rsidRPr="008B4720">
        <w:rPr>
          <w:rFonts w:cs="Times New Roman"/>
          <w:bCs/>
          <w:szCs w:val="22"/>
        </w:rPr>
        <w:t xml:space="preserve"> of these </w:t>
      </w:r>
      <w:r w:rsidRPr="008B4720">
        <w:rPr>
          <w:rFonts w:cs="Times New Roman"/>
          <w:szCs w:val="22"/>
        </w:rPr>
        <w:t>funds</w:t>
      </w:r>
      <w:r w:rsidRPr="008B4720">
        <w:rPr>
          <w:rFonts w:cs="Times New Roman"/>
          <w:bCs/>
          <w:szCs w:val="22"/>
        </w:rPr>
        <w:t xml:space="preserve"> shall be submitted to the Senate Finance Committee and the House Ways and Means Committee.</w:t>
      </w:r>
    </w:p>
    <w:p w:rsidR="00C933F6" w:rsidRPr="008B4720" w:rsidRDefault="00C933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t xml:space="preserve">Unspent funds from the </w:t>
      </w:r>
      <w:r w:rsidRPr="008B4720">
        <w:rPr>
          <w:rFonts w:cs="Times New Roman"/>
          <w:szCs w:val="22"/>
        </w:rPr>
        <w:t>prior</w:t>
      </w:r>
      <w:r w:rsidRPr="008B4720">
        <w:rPr>
          <w:rFonts w:cs="Times New Roman"/>
          <w:bCs/>
          <w:szCs w:val="22"/>
        </w:rPr>
        <w:t xml:space="preserve"> fiscal year </w:t>
      </w:r>
      <w:r w:rsidRPr="008B4720">
        <w:rPr>
          <w:rFonts w:cs="Times New Roman"/>
          <w:szCs w:val="22"/>
        </w:rPr>
        <w:t>may</w:t>
      </w:r>
      <w:r w:rsidRPr="008B4720">
        <w:rPr>
          <w:rFonts w:cs="Times New Roman"/>
          <w:bCs/>
          <w:szCs w:val="22"/>
        </w:rPr>
        <w:t xml:space="preserve"> be carried forward to the current fiscal year and spent for like purposes.</w:t>
      </w:r>
    </w:p>
    <w:p w:rsidR="00755E70" w:rsidRPr="008B4720" w:rsidRDefault="009D19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87.6.</w:t>
      </w:r>
      <w:r w:rsidRPr="008B4720">
        <w:rPr>
          <w:rFonts w:cs="Times New Roman"/>
          <w:b/>
          <w:szCs w:val="22"/>
        </w:rPr>
        <w:tab/>
      </w:r>
      <w:r w:rsidRPr="008B4720">
        <w:rPr>
          <w:rFonts w:cs="Times New Roman"/>
          <w:szCs w:val="22"/>
        </w:rPr>
        <w:t xml:space="preserve">(AERO: State Aviation Fund Study)  </w:t>
      </w:r>
      <w:r w:rsidRPr="008B4720">
        <w:rPr>
          <w:rFonts w:cs="Times New Roman"/>
          <w:strike/>
          <w:szCs w:val="22"/>
        </w:rPr>
        <w:t>The Division of Aeronautics and the Department of Revenue are directed to conduct a study to determine the continuing viability of the State Aviation Fund and to determine the accuracy of the amount of the tax levied by the State pursuant to Article 19, Chapter 37 of Title 12 of the 1976 Code.  This analysis must be presented to the Chairman of the House Ways and Means Committee and the Chairman of the Senate Finance Committee no later than October 1, 2014.</w:t>
      </w:r>
    </w:p>
    <w:p w:rsidR="00D55812" w:rsidRPr="008B4720" w:rsidRDefault="006A56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4720">
        <w:rPr>
          <w:rFonts w:cs="Times New Roman"/>
          <w:b/>
        </w:rPr>
        <w:tab/>
      </w:r>
      <w:r w:rsidRPr="008B4720">
        <w:rPr>
          <w:rFonts w:cs="Times New Roman"/>
          <w:b/>
          <w:i/>
          <w:u w:val="single"/>
        </w:rPr>
        <w:t>87.7.</w:t>
      </w:r>
      <w:r w:rsidRPr="008B4720">
        <w:rPr>
          <w:rFonts w:cs="Times New Roman"/>
          <w:b/>
          <w:i/>
          <w:u w:val="single"/>
        </w:rPr>
        <w:tab/>
      </w:r>
      <w:r w:rsidRPr="008B4720">
        <w:rPr>
          <w:rFonts w:cs="Times New Roman"/>
          <w:i/>
          <w:u w:val="single"/>
        </w:rPr>
        <w:t>(AERO: Elected Officials Flight Cost)</w:t>
      </w:r>
      <w:r w:rsidR="00A275DD" w:rsidRPr="008B4720">
        <w:rPr>
          <w:rFonts w:cs="Times New Roman"/>
          <w:b/>
        </w:rPr>
        <w:t xml:space="preserve">  DELETED</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8B4720" w:rsidRDefault="007F1D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8B4720" w:rsidRDefault="006C3FD3"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0B1C53" w:rsidRPr="008B4720">
        <w:rPr>
          <w:rFonts w:cs="Times New Roman"/>
          <w:b/>
          <w:szCs w:val="22"/>
        </w:rPr>
        <w:t>88</w:t>
      </w:r>
      <w:r w:rsidRPr="008B4720">
        <w:rPr>
          <w:rFonts w:cs="Times New Roman"/>
          <w:b/>
          <w:szCs w:val="22"/>
        </w:rPr>
        <w:t xml:space="preserve"> - Y14-STATE PORTS AUTHORITY</w:t>
      </w:r>
    </w:p>
    <w:p w:rsidR="00F4256F" w:rsidRPr="008B4720" w:rsidRDefault="00F4256F"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6C3FD3" w:rsidRPr="008B4720"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88.1.</w:t>
      </w:r>
      <w:r w:rsidRPr="008B4720">
        <w:rPr>
          <w:rFonts w:cs="Times New Roman"/>
          <w:b/>
          <w:szCs w:val="22"/>
        </w:rPr>
        <w:tab/>
      </w:r>
      <w:r w:rsidRPr="008B4720">
        <w:rPr>
          <w:rFonts w:cs="Times New Roman"/>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8B4720">
        <w:rPr>
          <w:rFonts w:cs="Times New Roman"/>
          <w:strike/>
          <w:szCs w:val="22"/>
        </w:rPr>
        <w:t>2014</w:t>
      </w:r>
      <w:r w:rsidR="00610503" w:rsidRPr="008B4720">
        <w:rPr>
          <w:rFonts w:cs="Times New Roman"/>
          <w:szCs w:val="22"/>
        </w:rPr>
        <w:t xml:space="preserve"> </w:t>
      </w:r>
      <w:r w:rsidR="00610503" w:rsidRPr="008B4720">
        <w:rPr>
          <w:rFonts w:cs="Times New Roman"/>
          <w:i/>
          <w:szCs w:val="22"/>
          <w:u w:val="single"/>
        </w:rPr>
        <w:t>2015</w:t>
      </w:r>
      <w:r w:rsidRPr="008B4720">
        <w:rPr>
          <w:rFonts w:cs="Times New Roman"/>
          <w:szCs w:val="22"/>
        </w:rPr>
        <w:t xml:space="preserve">, pay to the State Transportation Infrastructure Bank one million dollars before June 30, </w:t>
      </w:r>
      <w:r w:rsidRPr="008B4720">
        <w:rPr>
          <w:rFonts w:cs="Times New Roman"/>
          <w:strike/>
          <w:szCs w:val="22"/>
        </w:rPr>
        <w:t>2015</w:t>
      </w:r>
      <w:r w:rsidR="00610503" w:rsidRPr="008B4720">
        <w:rPr>
          <w:rFonts w:cs="Times New Roman"/>
          <w:szCs w:val="22"/>
        </w:rPr>
        <w:t xml:space="preserve"> </w:t>
      </w:r>
      <w:r w:rsidR="00610503" w:rsidRPr="008B4720">
        <w:rPr>
          <w:rFonts w:cs="Times New Roman"/>
          <w:i/>
          <w:szCs w:val="22"/>
          <w:u w:val="single"/>
        </w:rPr>
        <w:t>2016</w:t>
      </w:r>
      <w:r w:rsidRPr="008B4720">
        <w:rPr>
          <w:rFonts w:cs="Times New Roman"/>
          <w:szCs w:val="22"/>
        </w:rPr>
        <w:t>, to continue the Charleston Cooper River Bridge Project.</w:t>
      </w:r>
    </w:p>
    <w:p w:rsidR="00F648D8" w:rsidRPr="008B4720" w:rsidRDefault="00F648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eastAsia="Calibri" w:cs="Times New Roman"/>
          <w:szCs w:val="22"/>
        </w:rPr>
        <w:tab/>
      </w:r>
      <w:r w:rsidR="000B1C53" w:rsidRPr="008B4720">
        <w:rPr>
          <w:rFonts w:eastAsia="Calibri" w:cs="Times New Roman"/>
          <w:b/>
          <w:szCs w:val="22"/>
        </w:rPr>
        <w:t>88</w:t>
      </w:r>
      <w:r w:rsidRPr="008B4720">
        <w:rPr>
          <w:rFonts w:eastAsia="Calibri" w:cs="Times New Roman"/>
          <w:b/>
          <w:szCs w:val="22"/>
        </w:rPr>
        <w:t>.</w:t>
      </w:r>
      <w:r w:rsidR="00700AF5" w:rsidRPr="008B4720">
        <w:rPr>
          <w:rFonts w:eastAsia="Calibri" w:cs="Times New Roman"/>
          <w:b/>
          <w:szCs w:val="22"/>
        </w:rPr>
        <w:t>2</w:t>
      </w:r>
      <w:r w:rsidRPr="008B4720">
        <w:rPr>
          <w:rFonts w:eastAsia="Calibri" w:cs="Times New Roman"/>
          <w:b/>
          <w:szCs w:val="22"/>
        </w:rPr>
        <w:t>.</w:t>
      </w:r>
      <w:r w:rsidRPr="008B4720">
        <w:rPr>
          <w:rFonts w:eastAsia="Calibri" w:cs="Times New Roman"/>
          <w:b/>
          <w:szCs w:val="22"/>
        </w:rPr>
        <w:tab/>
      </w:r>
      <w:r w:rsidRPr="008B4720">
        <w:rPr>
          <w:rFonts w:eastAsia="Calibri" w:cs="Times New Roman"/>
          <w:szCs w:val="22"/>
        </w:rPr>
        <w:t xml:space="preserve">(SPA: Georgetown Port Marketing)  The State Ports Authority </w:t>
      </w:r>
      <w:r w:rsidR="002D3C6B" w:rsidRPr="008B4720">
        <w:rPr>
          <w:rFonts w:eastAsia="Calibri" w:cs="Times New Roman"/>
          <w:szCs w:val="22"/>
        </w:rPr>
        <w:t>will continue its cargo diversification strategy which enhances the marketing of all terminal capabilities in Charleston and Georgetown highlighting cruise, breakbulk, bulk, and roll on/roll-off.</w:t>
      </w:r>
    </w:p>
    <w:p w:rsidR="006041D2" w:rsidRPr="008B4720" w:rsidRDefault="008C32A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bCs/>
          <w:iCs/>
          <w:szCs w:val="22"/>
        </w:rPr>
        <w:t>88.3.</w:t>
      </w:r>
      <w:r w:rsidRPr="008B4720">
        <w:rPr>
          <w:rFonts w:cs="Times New Roman"/>
          <w:b/>
          <w:bCs/>
          <w:iCs/>
          <w:szCs w:val="22"/>
        </w:rPr>
        <w:tab/>
      </w:r>
      <w:r w:rsidRPr="008B4720">
        <w:rPr>
          <w:rFonts w:cs="Times New Roman"/>
          <w:iCs/>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8B4720">
        <w:rPr>
          <w:rFonts w:cs="Times New Roman"/>
          <w:iCs/>
          <w:szCs w:val="22"/>
        </w:rPr>
        <w:t>’</w:t>
      </w:r>
      <w:r w:rsidRPr="008B4720">
        <w:rPr>
          <w:rFonts w:cs="Times New Roman"/>
          <w:iCs/>
          <w:szCs w:val="22"/>
        </w:rPr>
        <w:t xml:space="preserve">s harbors.  Prior to expending any amount from the </w:t>
      </w:r>
      <w:r w:rsidRPr="008B4720">
        <w:rPr>
          <w:rFonts w:cs="Times New Roman"/>
          <w:szCs w:val="22"/>
        </w:rPr>
        <w:t>fund</w:t>
      </w:r>
      <w:r w:rsidRPr="008B4720">
        <w:rPr>
          <w:rFonts w:cs="Times New Roman"/>
          <w:iCs/>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D631C5" w:rsidRPr="008B4720"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4720">
        <w:rPr>
          <w:rFonts w:cs="Times New Roman"/>
          <w:szCs w:val="22"/>
        </w:rPr>
        <w:tab/>
      </w:r>
      <w:r w:rsidRPr="008B4720">
        <w:rPr>
          <w:rFonts w:cs="Times New Roman"/>
          <w:b/>
          <w:szCs w:val="22"/>
        </w:rPr>
        <w:t>88.</w:t>
      </w:r>
      <w:r w:rsidR="009C66F9" w:rsidRPr="008B4720">
        <w:rPr>
          <w:rFonts w:cs="Times New Roman"/>
          <w:b/>
          <w:szCs w:val="22"/>
        </w:rPr>
        <w:t>4</w:t>
      </w:r>
      <w:r w:rsidRPr="008B4720">
        <w:rPr>
          <w:rFonts w:cs="Times New Roman"/>
          <w:b/>
          <w:szCs w:val="22"/>
        </w:rPr>
        <w:t>.</w:t>
      </w:r>
      <w:r w:rsidRPr="008B4720">
        <w:rPr>
          <w:rFonts w:cs="Times New Roman"/>
          <w:b/>
          <w:szCs w:val="22"/>
        </w:rPr>
        <w:tab/>
      </w:r>
      <w:r w:rsidRPr="008B4720">
        <w:rPr>
          <w:rFonts w:cs="Times New Roman"/>
          <w:szCs w:val="22"/>
        </w:rPr>
        <w:t>(SPA: Shore Electrical Power)</w:t>
      </w:r>
      <w:r w:rsidR="00407613" w:rsidRPr="008B4720">
        <w:rPr>
          <w:rFonts w:cs="Times New Roman"/>
          <w:b/>
          <w:szCs w:val="22"/>
        </w:rPr>
        <w:t xml:space="preserve">  </w:t>
      </w:r>
      <w:r w:rsidR="00DF6BBE" w:rsidRPr="008B4720">
        <w:rPr>
          <w:rFonts w:cs="Times New Roman"/>
          <w:strike/>
          <w:color w:val="auto"/>
          <w:szCs w:val="22"/>
        </w:rPr>
        <w:t>The State Ports Authority shall include shore electrical power capability in the design and construction of any new terminal or facility servicing passenger cruise ships in Charleston County.</w:t>
      </w:r>
    </w:p>
    <w:p w:rsidR="009F4CBD" w:rsidRPr="008B4720" w:rsidRDefault="008331E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88.</w:t>
      </w:r>
      <w:r w:rsidR="00353589" w:rsidRPr="008B4720">
        <w:rPr>
          <w:rFonts w:cs="Times New Roman"/>
          <w:b/>
          <w:szCs w:val="22"/>
        </w:rPr>
        <w:t>5</w:t>
      </w:r>
      <w:r w:rsidRPr="008B4720">
        <w:rPr>
          <w:rFonts w:cs="Times New Roman"/>
          <w:b/>
          <w:szCs w:val="22"/>
        </w:rPr>
        <w:t>.</w:t>
      </w:r>
      <w:r w:rsidRPr="008B4720">
        <w:rPr>
          <w:rFonts w:cs="Times New Roman"/>
          <w:szCs w:val="22"/>
        </w:rPr>
        <w:tab/>
        <w:t xml:space="preserve">(SPA: Georgetown Port Maintenance Dredging Fund)  The State Ports Authority shall maintain the Georgetown Port Maintenance Dredging Fund and any funds appropriated in </w:t>
      </w:r>
      <w:r w:rsidR="00F409AB" w:rsidRPr="008B4720">
        <w:rPr>
          <w:rFonts w:cs="Times New Roman"/>
          <w:szCs w:val="22"/>
        </w:rPr>
        <w:t>this act</w:t>
      </w:r>
      <w:r w:rsidRPr="008B4720">
        <w:rPr>
          <w:rFonts w:cs="Times New Roman"/>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BE7225" w:rsidRPr="008B4720" w:rsidRDefault="00213C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00BD7ACD" w:rsidRPr="008B4720">
        <w:rPr>
          <w:rFonts w:cs="Times New Roman"/>
          <w:b/>
          <w:i/>
          <w:szCs w:val="22"/>
          <w:u w:val="single"/>
        </w:rPr>
        <w:t>88.6.</w:t>
      </w:r>
      <w:r w:rsidR="00BD7ACD" w:rsidRPr="008B4720">
        <w:rPr>
          <w:rFonts w:cs="Times New Roman"/>
          <w:i/>
          <w:szCs w:val="22"/>
          <w:u w:val="single"/>
        </w:rPr>
        <w:tab/>
        <w:t>(SPA: Charleston Harbor Downdrift Mitigation)</w:t>
      </w:r>
      <w:r w:rsidR="00CE2EF0" w:rsidRPr="008B4720">
        <w:rPr>
          <w:rFonts w:cs="Times New Roman"/>
          <w:szCs w:val="22"/>
        </w:rPr>
        <w:t xml:space="preserve">  </w:t>
      </w:r>
      <w:r w:rsidR="00CE2EF0" w:rsidRPr="008B4720">
        <w:rPr>
          <w:rFonts w:cs="Times New Roman"/>
          <w:b/>
          <w:szCs w:val="22"/>
        </w:rPr>
        <w:t>DELETED</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A8539A" w:rsidRPr="008B4720" w:rsidRDefault="00A8539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8B4720" w:rsidRDefault="006C3FD3" w:rsidP="00097DE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0B1C53" w:rsidRPr="008B4720">
        <w:rPr>
          <w:rFonts w:cs="Times New Roman"/>
          <w:b/>
          <w:szCs w:val="22"/>
        </w:rPr>
        <w:t>91</w:t>
      </w:r>
      <w:r w:rsidRPr="008B4720">
        <w:rPr>
          <w:rFonts w:cs="Times New Roman"/>
          <w:b/>
          <w:szCs w:val="22"/>
        </w:rPr>
        <w:t xml:space="preserve"> - A99-LEGISLATIVE DEPARTMENT</w:t>
      </w:r>
    </w:p>
    <w:p w:rsidR="006C3FD3" w:rsidRPr="008B4720" w:rsidRDefault="006C3FD3" w:rsidP="00097DE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3490C" w:rsidRPr="008B4720" w:rsidRDefault="00D3490C" w:rsidP="00D3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91.1.</w:t>
      </w:r>
      <w:r w:rsidRPr="008B4720">
        <w:rPr>
          <w:rFonts w:cs="Times New Roman"/>
          <w:szCs w:val="22"/>
        </w:rPr>
        <w:tab/>
        <w:t xml:space="preserve">(LEG: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w:t>
      </w:r>
      <w:r w:rsidRPr="008B4720">
        <w:rPr>
          <w:rFonts w:cs="Times New Roman"/>
          <w:strike/>
          <w:szCs w:val="22"/>
        </w:rPr>
        <w:t>The House of Representatives shall maintain an internal record denoting permanent, temporary, interim, part-time temporary, and permanent part-time employees.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91</w:t>
      </w:r>
      <w:r w:rsidRPr="008B4720">
        <w:rPr>
          <w:rFonts w:cs="Times New Roman"/>
          <w:b/>
          <w:szCs w:val="22"/>
        </w:rPr>
        <w:t>.2.</w:t>
      </w:r>
      <w:r w:rsidRPr="008B4720">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8B4720">
        <w:rPr>
          <w:rFonts w:cs="Times New Roman"/>
          <w:szCs w:val="22"/>
        </w:rPr>
        <w:t xml:space="preserve"> </w:t>
      </w:r>
      <w:r w:rsidRPr="008B4720">
        <w:rPr>
          <w:rFonts w:cs="Times New Roman"/>
          <w:szCs w:val="22"/>
        </w:rPr>
        <w:t>Tem</w:t>
      </w:r>
      <w:r w:rsidR="008601AC" w:rsidRPr="008B4720">
        <w:rPr>
          <w:rFonts w:cs="Times New Roman"/>
          <w:szCs w:val="22"/>
        </w:rPr>
        <w:t>pore</w:t>
      </w:r>
      <w:r w:rsidRPr="008B4720">
        <w:rPr>
          <w:rFonts w:cs="Times New Roman"/>
          <w:szCs w:val="22"/>
        </w:rPr>
        <w:t xml:space="preserve"> of the Senate shall determine the amount necessary for compensation of the employees of the House and Senate.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91.</w:t>
      </w:r>
      <w:r w:rsidRPr="008B4720">
        <w:rPr>
          <w:rFonts w:cs="Times New Roman"/>
          <w:b/>
          <w:szCs w:val="22"/>
        </w:rPr>
        <w:t>3.</w:t>
      </w:r>
      <w:r w:rsidRPr="008B4720">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91.</w:t>
      </w:r>
      <w:r w:rsidRPr="008B4720">
        <w:rPr>
          <w:rFonts w:cs="Times New Roman"/>
          <w:b/>
          <w:szCs w:val="22"/>
        </w:rPr>
        <w:t>4.</w:t>
      </w:r>
      <w:r w:rsidRPr="008B4720">
        <w:rPr>
          <w:rFonts w:cs="Times New Roman"/>
          <w:szCs w:val="22"/>
        </w:rPr>
        <w:tab/>
        <w:t>(LEG: Subsistence/Travel Regulations)</w:t>
      </w:r>
      <w:r w:rsidR="00C84ABE" w:rsidRPr="008B4720">
        <w:rPr>
          <w:rFonts w:cs="Times New Roman"/>
          <w:szCs w:val="22"/>
        </w:rPr>
        <w:t xml:space="preserve">  </w:t>
      </w:r>
      <w:r w:rsidR="00F45AA1" w:rsidRPr="008B4720">
        <w:rPr>
          <w:rFonts w:cs="Times New Roman"/>
          <w:szCs w:val="22"/>
        </w:rPr>
        <w:t>(</w:t>
      </w:r>
      <w:r w:rsidR="00C84ABE" w:rsidRPr="008B4720">
        <w:rPr>
          <w:rFonts w:cs="Times New Roman"/>
          <w:szCs w:val="22"/>
        </w:rPr>
        <w:t>A</w:t>
      </w:r>
      <w:r w:rsidR="00F45AA1" w:rsidRPr="008B4720">
        <w:rPr>
          <w:rFonts w:cs="Times New Roman"/>
          <w:szCs w:val="22"/>
        </w:rPr>
        <w:t>)</w:t>
      </w:r>
      <w:r w:rsidR="00C17F0E" w:rsidRPr="008B4720">
        <w:rPr>
          <w:rFonts w:cs="Times New Roman"/>
          <w:szCs w:val="22"/>
        </w:rPr>
        <w:t xml:space="preserve">  </w:t>
      </w:r>
      <w:r w:rsidRPr="008B4720">
        <w:rPr>
          <w:rFonts w:cs="Times New Roman"/>
          <w:szCs w:val="22"/>
        </w:rPr>
        <w:t>Members of the General Assembly shall receive subsistence</w:t>
      </w:r>
      <w:r w:rsidR="00082381" w:rsidRPr="008B4720">
        <w:rPr>
          <w:rFonts w:cs="Times New Roman"/>
          <w:szCs w:val="22"/>
        </w:rPr>
        <w:t xml:space="preserve"> </w:t>
      </w:r>
      <w:r w:rsidRPr="008B4720">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8B4720"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5AA1" w:rsidRPr="008B4720">
        <w:rPr>
          <w:rFonts w:cs="Times New Roman"/>
          <w:szCs w:val="22"/>
        </w:rPr>
        <w:t>(B)</w:t>
      </w:r>
      <w:r w:rsidR="00F45AA1" w:rsidRPr="008B4720">
        <w:rPr>
          <w:rFonts w:cs="Times New Roman"/>
          <w:szCs w:val="22"/>
        </w:rPr>
        <w:tab/>
      </w:r>
      <w:r w:rsidRPr="008B4720">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8B4720">
        <w:rPr>
          <w:rFonts w:cs="Times New Roman"/>
          <w:szCs w:val="22"/>
        </w:rPr>
        <w:t xml:space="preserve"> </w:t>
      </w:r>
      <w:r w:rsidRPr="008B4720">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8B4720">
        <w:rPr>
          <w:rFonts w:cs="Times New Roman"/>
          <w:szCs w:val="22"/>
        </w:rPr>
        <w:t xml:space="preserve"> </w:t>
      </w:r>
      <w:r w:rsidRPr="008B4720">
        <w:rPr>
          <w:rFonts w:cs="Times New Roman"/>
          <w:szCs w:val="22"/>
        </w:rPr>
        <w:t xml:space="preserve">and mileage at the rate provided for by law, and the regular per diem established in </w:t>
      </w:r>
      <w:r w:rsidR="00F409AB" w:rsidRPr="008B4720">
        <w:rPr>
          <w:rFonts w:cs="Times New Roman"/>
          <w:szCs w:val="22"/>
        </w:rPr>
        <w:t>this act</w:t>
      </w:r>
      <w:r w:rsidRPr="008B4720">
        <w:rPr>
          <w:rFonts w:cs="Times New Roman"/>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8B4720"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5AA1" w:rsidRPr="008B4720">
        <w:rPr>
          <w:rFonts w:cs="Times New Roman"/>
          <w:szCs w:val="22"/>
        </w:rPr>
        <w:t>(C)</w:t>
      </w:r>
      <w:r w:rsidR="00F45AA1" w:rsidRPr="008B4720">
        <w:rPr>
          <w:rFonts w:cs="Times New Roman"/>
          <w:szCs w:val="22"/>
        </w:rPr>
        <w:tab/>
      </w:r>
      <w:r w:rsidRPr="008B4720">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8B4720">
        <w:rPr>
          <w:rFonts w:cs="Times New Roman"/>
          <w:szCs w:val="22"/>
        </w:rPr>
        <w:t xml:space="preserve"> </w:t>
      </w:r>
      <w:r w:rsidRPr="008B4720">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8B4720">
        <w:rPr>
          <w:rFonts w:cs="Times New Roman"/>
          <w:szCs w:val="22"/>
        </w:rPr>
        <w:t xml:space="preserve"> </w:t>
      </w:r>
      <w:r w:rsidRPr="008B4720">
        <w:rPr>
          <w:rFonts w:cs="Times New Roman"/>
          <w:szCs w:val="22"/>
        </w:rPr>
        <w:t>appropriate authority, the members appointed to such committees shall receive a subsistence</w:t>
      </w:r>
      <w:r w:rsidR="00082381" w:rsidRPr="008B4720">
        <w:rPr>
          <w:rFonts w:cs="Times New Roman"/>
          <w:szCs w:val="22"/>
        </w:rPr>
        <w:t xml:space="preserve"> </w:t>
      </w:r>
      <w:r w:rsidRPr="008B4720">
        <w:rPr>
          <w:rFonts w:cs="Times New Roman"/>
          <w:szCs w:val="22"/>
        </w:rPr>
        <w:t xml:space="preserve">and mileage at the rate provided for by law, and the regular per diem established in </w:t>
      </w:r>
      <w:r w:rsidR="00F409AB" w:rsidRPr="008B4720">
        <w:rPr>
          <w:rFonts w:cs="Times New Roman"/>
          <w:szCs w:val="22"/>
        </w:rPr>
        <w:t>this act</w:t>
      </w:r>
      <w:r w:rsidRPr="008B4720">
        <w:rPr>
          <w:rFonts w:cs="Times New Roman"/>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8B4720"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D17D21" w:rsidRPr="008B4720">
        <w:rPr>
          <w:rFonts w:cs="Times New Roman"/>
          <w:szCs w:val="22"/>
        </w:rPr>
        <w:t>(D)</w:t>
      </w:r>
      <w:r w:rsidRPr="008B4720">
        <w:rPr>
          <w:rFonts w:cs="Times New Roman"/>
          <w:szCs w:val="22"/>
        </w:rPr>
        <w:tab/>
        <w:t>Members of the Senate and the House of Representatives when traveling on official State business shall be allowed a subsistence</w:t>
      </w:r>
      <w:r w:rsidR="00082381" w:rsidRPr="008B4720">
        <w:rPr>
          <w:rFonts w:cs="Times New Roman"/>
          <w:szCs w:val="22"/>
        </w:rPr>
        <w:t xml:space="preserve"> </w:t>
      </w:r>
      <w:r w:rsidRPr="008B4720">
        <w:rPr>
          <w:rFonts w:cs="Times New Roman"/>
          <w:szCs w:val="22"/>
        </w:rPr>
        <w:t xml:space="preserve">and transportation expenses as provided for by law, and the regular per diem established in </w:t>
      </w:r>
      <w:r w:rsidR="00F409AB" w:rsidRPr="008B4720">
        <w:rPr>
          <w:rFonts w:cs="Times New Roman"/>
          <w:szCs w:val="22"/>
        </w:rPr>
        <w:t>this act</w:t>
      </w:r>
      <w:r w:rsidRPr="008B4720">
        <w:rPr>
          <w:rFonts w:cs="Times New Roman"/>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8B4720" w:rsidRDefault="00C84A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D17D21" w:rsidRPr="008B4720">
        <w:rPr>
          <w:rFonts w:cs="Times New Roman"/>
          <w:szCs w:val="22"/>
        </w:rPr>
        <w:t>(E)</w:t>
      </w:r>
      <w:r w:rsidRPr="008B4720">
        <w:rPr>
          <w:rFonts w:cs="Times New Roman"/>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8B4720" w:rsidRDefault="00DF6BB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t>(F)</w:t>
      </w:r>
      <w:r w:rsidRPr="008B4720">
        <w:rPr>
          <w:rFonts w:cs="Times New Roman"/>
          <w:color w:val="auto"/>
          <w:szCs w:val="22"/>
        </w:rPr>
        <w:tab/>
        <w:t>Notwithstanding any other provision of law, subsistence and mileage reimbursement for members of the General Assembly shall</w:t>
      </w:r>
      <w:r w:rsidR="00BE7225" w:rsidRPr="008B4720">
        <w:rPr>
          <w:rFonts w:cs="Times New Roman"/>
          <w:color w:val="auto"/>
          <w:szCs w:val="22"/>
        </w:rPr>
        <w:t xml:space="preserve"> </w:t>
      </w:r>
      <w:r w:rsidRPr="008B4720">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8B4720">
        <w:rPr>
          <w:rFonts w:cs="Times New Roman"/>
          <w:color w:val="auto"/>
          <w:szCs w:val="22"/>
        </w:rPr>
        <w:t>’</w:t>
      </w:r>
      <w:r w:rsidRPr="008B4720">
        <w:rPr>
          <w:rFonts w:cs="Times New Roman"/>
          <w:color w:val="auto"/>
          <w:szCs w:val="22"/>
        </w:rPr>
        <w:t>s Bureau for th</w:t>
      </w:r>
      <w:r w:rsidR="0095003A" w:rsidRPr="008B4720">
        <w:rPr>
          <w:rFonts w:cs="Times New Roman"/>
          <w:color w:val="auto"/>
          <w:szCs w:val="22"/>
        </w:rPr>
        <w:t xml:space="preserve">e preceding fiscal year </w:t>
      </w:r>
      <w:r w:rsidR="0095003A" w:rsidRPr="008B4720">
        <w:rPr>
          <w:rFonts w:cs="Times New Roman"/>
          <w:strike/>
          <w:color w:val="auto"/>
          <w:szCs w:val="22"/>
        </w:rPr>
        <w:t>of 2013</w:t>
      </w:r>
      <w:r w:rsidR="0095003A" w:rsidRPr="008B4720">
        <w:rPr>
          <w:rFonts w:cs="Times New Roman"/>
          <w:strike/>
          <w:color w:val="auto"/>
          <w:szCs w:val="22"/>
        </w:rPr>
        <w:noBreakHyphen/>
      </w:r>
      <w:r w:rsidRPr="008B4720">
        <w:rPr>
          <w:rFonts w:cs="Times New Roman"/>
          <w:strike/>
          <w:color w:val="auto"/>
          <w:szCs w:val="22"/>
        </w:rPr>
        <w:t>14</w:t>
      </w:r>
      <w:r w:rsidRPr="008B4720">
        <w:rPr>
          <w:rFonts w:cs="Times New Roman"/>
          <w:color w:val="auto"/>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91.</w:t>
      </w:r>
      <w:r w:rsidRPr="008B4720">
        <w:rPr>
          <w:rFonts w:cs="Times New Roman"/>
          <w:b/>
          <w:szCs w:val="22"/>
        </w:rPr>
        <w:t>5.</w:t>
      </w:r>
      <w:r w:rsidRPr="008B4720">
        <w:rPr>
          <w:rFonts w:cs="Times New Roman"/>
          <w:szCs w:val="22"/>
        </w:rPr>
        <w:tab/>
        <w:t>(LEG: Senate Voucher Approval)  All payroll vouchers, disbursement vouchers, and interdepartmental transfers of the Senate shall only require the approval of the Clerk of the Senate.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91.</w:t>
      </w:r>
      <w:r w:rsidRPr="008B4720">
        <w:rPr>
          <w:rFonts w:cs="Times New Roman"/>
          <w:b/>
          <w:szCs w:val="22"/>
        </w:rPr>
        <w:t>6.</w:t>
      </w:r>
      <w:r w:rsidRPr="008B4720">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8B4720" w:rsidRDefault="0076442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color w:val="auto"/>
          <w:szCs w:val="22"/>
        </w:rPr>
        <w:tab/>
      </w:r>
      <w:r w:rsidR="000B1C53" w:rsidRPr="008B4720">
        <w:rPr>
          <w:rFonts w:cs="Times New Roman"/>
          <w:b/>
          <w:color w:val="auto"/>
          <w:szCs w:val="22"/>
        </w:rPr>
        <w:t>91.</w:t>
      </w:r>
      <w:r w:rsidRPr="008B4720">
        <w:rPr>
          <w:rFonts w:cs="Times New Roman"/>
          <w:b/>
          <w:color w:val="auto"/>
          <w:szCs w:val="22"/>
        </w:rPr>
        <w:t>7.</w:t>
      </w:r>
      <w:r w:rsidRPr="008B4720">
        <w:rPr>
          <w:rFonts w:cs="Times New Roman"/>
          <w:color w:val="auto"/>
          <w:szCs w:val="22"/>
        </w:rPr>
        <w:tab/>
        <w:t>(LEG: House Pages)  Up to one hundred forty-four Pages may be appointed pursuant to House policies and procedures and they shall be available for any necessary service to</w:t>
      </w:r>
      <w:r w:rsidR="00D80278" w:rsidRPr="008B4720">
        <w:rPr>
          <w:rFonts w:cs="Times New Roman"/>
          <w:color w:val="auto"/>
          <w:szCs w:val="22"/>
        </w:rPr>
        <w:t xml:space="preserve"> the House of Representatives.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91.8</w:t>
      </w:r>
      <w:r w:rsidRPr="008B4720">
        <w:rPr>
          <w:rFonts w:cs="Times New Roman"/>
          <w:b/>
          <w:szCs w:val="22"/>
        </w:rPr>
        <w:t>.</w:t>
      </w:r>
      <w:r w:rsidRPr="008B4720">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91.9</w:t>
      </w:r>
      <w:r w:rsidRPr="008B4720">
        <w:rPr>
          <w:rFonts w:cs="Times New Roman"/>
          <w:b/>
          <w:szCs w:val="22"/>
        </w:rPr>
        <w:t>.</w:t>
      </w:r>
      <w:r w:rsidRPr="008B4720">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91.10</w:t>
      </w:r>
      <w:r w:rsidRPr="008B4720">
        <w:rPr>
          <w:rFonts w:cs="Times New Roman"/>
          <w:b/>
          <w:szCs w:val="22"/>
        </w:rPr>
        <w:t>.</w:t>
      </w:r>
      <w:r w:rsidRPr="008B4720">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r>
      <w:r w:rsidR="000B1C53" w:rsidRPr="008B4720">
        <w:rPr>
          <w:rFonts w:cs="Times New Roman"/>
          <w:b/>
          <w:szCs w:val="22"/>
        </w:rPr>
        <w:t>91.11</w:t>
      </w:r>
      <w:r w:rsidRPr="008B4720">
        <w:rPr>
          <w:rFonts w:cs="Times New Roman"/>
          <w:b/>
          <w:szCs w:val="22"/>
        </w:rPr>
        <w:t>.</w:t>
      </w:r>
      <w:r w:rsidRPr="008B4720">
        <w:rPr>
          <w:rFonts w:cs="Times New Roman"/>
          <w:bCs/>
          <w:szCs w:val="22"/>
        </w:rPr>
        <w:tab/>
        <w:t xml:space="preserve">(LEG: Legislative Carry Forward)  In addition to the funds appropriated in this section, the funds appropriated under Part IA, Sections </w:t>
      </w:r>
      <w:r w:rsidR="000D63D4" w:rsidRPr="008B4720">
        <w:rPr>
          <w:rFonts w:cs="Times New Roman"/>
          <w:bCs/>
          <w:szCs w:val="22"/>
        </w:rPr>
        <w:t>91</w:t>
      </w:r>
      <w:r w:rsidRPr="008B4720">
        <w:rPr>
          <w:rFonts w:cs="Times New Roman"/>
          <w:bCs/>
          <w:szCs w:val="22"/>
        </w:rPr>
        <w:t xml:space="preserve">A, </w:t>
      </w:r>
      <w:r w:rsidR="000D63D4" w:rsidRPr="008B4720">
        <w:rPr>
          <w:rFonts w:cs="Times New Roman"/>
          <w:bCs/>
          <w:szCs w:val="22"/>
        </w:rPr>
        <w:t>91</w:t>
      </w:r>
      <w:r w:rsidRPr="008B4720">
        <w:rPr>
          <w:rFonts w:cs="Times New Roman"/>
          <w:bCs/>
          <w:szCs w:val="22"/>
        </w:rPr>
        <w:t xml:space="preserve">B, </w:t>
      </w:r>
      <w:r w:rsidR="000D63D4" w:rsidRPr="008B4720">
        <w:rPr>
          <w:rFonts w:cs="Times New Roman"/>
          <w:bCs/>
          <w:szCs w:val="22"/>
        </w:rPr>
        <w:t>91</w:t>
      </w:r>
      <w:r w:rsidRPr="008B4720">
        <w:rPr>
          <w:rFonts w:cs="Times New Roman"/>
          <w:bCs/>
          <w:szCs w:val="22"/>
        </w:rPr>
        <w:t xml:space="preserve">C, </w:t>
      </w:r>
      <w:r w:rsidR="000D63D4" w:rsidRPr="008B4720">
        <w:rPr>
          <w:rFonts w:cs="Times New Roman"/>
          <w:bCs/>
          <w:szCs w:val="22"/>
        </w:rPr>
        <w:t>91</w:t>
      </w:r>
      <w:r w:rsidRPr="008B4720">
        <w:rPr>
          <w:rFonts w:cs="Times New Roman"/>
          <w:bCs/>
          <w:szCs w:val="22"/>
        </w:rPr>
        <w:t xml:space="preserve">D, and </w:t>
      </w:r>
      <w:r w:rsidR="000D63D4" w:rsidRPr="008B4720">
        <w:rPr>
          <w:rFonts w:cs="Times New Roman"/>
          <w:bCs/>
          <w:szCs w:val="22"/>
        </w:rPr>
        <w:t>91</w:t>
      </w:r>
      <w:r w:rsidRPr="008B4720">
        <w:rPr>
          <w:rFonts w:cs="Times New Roman"/>
          <w:bCs/>
          <w:szCs w:val="22"/>
        </w:rPr>
        <w:t>E for the prior fiscal year which are not expended during that fiscal year may be carried forward to be expended for the same purposes in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91.12</w:t>
      </w:r>
      <w:r w:rsidRPr="008B4720">
        <w:rPr>
          <w:rFonts w:cs="Times New Roman"/>
          <w:b/>
          <w:szCs w:val="22"/>
        </w:rPr>
        <w:t>.</w:t>
      </w:r>
      <w:r w:rsidRPr="008B4720">
        <w:rPr>
          <w:rFonts w:cs="Times New Roman"/>
          <w:szCs w:val="22"/>
        </w:rPr>
        <w:tab/>
      </w:r>
      <w:r w:rsidRPr="008B4720">
        <w:rPr>
          <w:rFonts w:cs="Times New Roman"/>
          <w:spacing w:val="-6"/>
          <w:szCs w:val="22"/>
        </w:rPr>
        <w:t>(LEG:</w:t>
      </w:r>
      <w:r w:rsidR="008D2762" w:rsidRPr="008B4720">
        <w:rPr>
          <w:rFonts w:cs="Times New Roman"/>
          <w:spacing w:val="-6"/>
          <w:szCs w:val="22"/>
        </w:rPr>
        <w:t xml:space="preserve"> </w:t>
      </w:r>
      <w:r w:rsidRPr="008B4720">
        <w:rPr>
          <w:rFonts w:cs="Times New Roman"/>
          <w:spacing w:val="-6"/>
          <w:szCs w:val="22"/>
        </w:rPr>
        <w:t>Senate</w:t>
      </w:r>
      <w:r w:rsidR="008D2762" w:rsidRPr="008B4720">
        <w:rPr>
          <w:rFonts w:cs="Times New Roman"/>
          <w:spacing w:val="-6"/>
          <w:szCs w:val="22"/>
        </w:rPr>
        <w:t xml:space="preserve"> </w:t>
      </w:r>
      <w:r w:rsidRPr="008B4720">
        <w:rPr>
          <w:rFonts w:cs="Times New Roman"/>
          <w:spacing w:val="-6"/>
          <w:szCs w:val="22"/>
        </w:rPr>
        <w:t>Expenditures/O&amp;M</w:t>
      </w:r>
      <w:r w:rsidR="008D2762" w:rsidRPr="008B4720">
        <w:rPr>
          <w:rFonts w:cs="Times New Roman"/>
          <w:spacing w:val="-6"/>
          <w:szCs w:val="22"/>
        </w:rPr>
        <w:t xml:space="preserve"> </w:t>
      </w:r>
      <w:r w:rsidRPr="008B4720">
        <w:rPr>
          <w:rFonts w:cs="Times New Roman"/>
          <w:spacing w:val="-6"/>
          <w:szCs w:val="22"/>
        </w:rPr>
        <w:t>Committee)</w:t>
      </w:r>
      <w:r w:rsidRPr="008B4720">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91.13</w:t>
      </w:r>
      <w:r w:rsidRPr="008B4720">
        <w:rPr>
          <w:rFonts w:cs="Times New Roman"/>
          <w:b/>
          <w:szCs w:val="22"/>
        </w:rPr>
        <w:t>.</w:t>
      </w:r>
      <w:r w:rsidRPr="008B4720">
        <w:rPr>
          <w:rFonts w:cs="Times New Roman"/>
          <w:szCs w:val="22"/>
        </w:rPr>
        <w:tab/>
        <w:t>(LEG: In</w:t>
      </w:r>
      <w:r w:rsidR="00A6331A" w:rsidRPr="008B4720">
        <w:rPr>
          <w:rFonts w:cs="Times New Roman"/>
          <w:szCs w:val="22"/>
        </w:rPr>
        <w:t>-</w:t>
      </w:r>
      <w:r w:rsidRPr="008B4720">
        <w:rPr>
          <w:rFonts w:cs="Times New Roman"/>
          <w:szCs w:val="22"/>
        </w:rPr>
        <w:t>District Compensation)  All members of the General Assembly shall receive an in-district compensation of $1,000</w:t>
      </w:r>
      <w:r w:rsidR="00A926C4" w:rsidRPr="008B4720">
        <w:rPr>
          <w:rFonts w:cs="Times New Roman"/>
          <w:szCs w:val="22"/>
        </w:rPr>
        <w:t xml:space="preserve"> </w:t>
      </w:r>
      <w:r w:rsidRPr="008B4720">
        <w:rPr>
          <w:rFonts w:cs="Times New Roman"/>
          <w:szCs w:val="22"/>
        </w:rPr>
        <w:t>per month.</w:t>
      </w:r>
    </w:p>
    <w:p w:rsidR="00D3490C" w:rsidRPr="008B4720" w:rsidRDefault="00D3490C" w:rsidP="00D3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color w:val="auto"/>
          <w:szCs w:val="22"/>
        </w:rPr>
        <w:tab/>
        <w:t>91.14.</w:t>
      </w:r>
      <w:r w:rsidRPr="008B4720">
        <w:rPr>
          <w:rFonts w:cs="Times New Roman"/>
          <w:color w:val="auto"/>
          <w:szCs w:val="22"/>
        </w:rPr>
        <w:tab/>
        <w:t xml:space="preserve">(LEG: Additional House Support Personnel)  </w:t>
      </w:r>
      <w:r w:rsidRPr="008B4720">
        <w:rPr>
          <w:rFonts w:cs="Times New Roman"/>
          <w:strike/>
          <w:snapToGrid w:val="0"/>
          <w:color w:val="auto"/>
          <w:szCs w:val="22"/>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r w:rsidRPr="008B4720">
        <w:rPr>
          <w:rFonts w:cs="Times New Roman"/>
          <w:snapToGrid w:val="0"/>
          <w:color w:val="auto"/>
          <w:szCs w:val="22"/>
        </w:rPr>
        <w:t xml:space="preserve">  </w:t>
      </w:r>
      <w:r w:rsidRPr="008B4720">
        <w:rPr>
          <w:rFonts w:cs="Times New Roman"/>
          <w:i/>
          <w:snapToGrid w:val="0"/>
          <w:color w:val="auto"/>
          <w:szCs w:val="22"/>
          <w:u w:val="single"/>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color w:val="auto"/>
          <w:szCs w:val="22"/>
        </w:rPr>
        <w:tab/>
      </w:r>
      <w:r w:rsidR="000B1C53" w:rsidRPr="008B4720">
        <w:rPr>
          <w:rFonts w:cs="Times New Roman"/>
          <w:b/>
          <w:color w:val="auto"/>
          <w:szCs w:val="22"/>
        </w:rPr>
        <w:t>91.15</w:t>
      </w:r>
      <w:r w:rsidRPr="008B4720">
        <w:rPr>
          <w:rFonts w:cs="Times New Roman"/>
          <w:b/>
          <w:color w:val="auto"/>
          <w:szCs w:val="22"/>
        </w:rPr>
        <w:t>.</w:t>
      </w:r>
      <w:r w:rsidRPr="008B4720">
        <w:rPr>
          <w:rFonts w:cs="Times New Roman"/>
          <w:color w:val="auto"/>
          <w:szCs w:val="22"/>
        </w:rPr>
        <w:tab/>
        <w:t>(LEG: House Postage)  The Speaker of the House is authorized to approve no more than</w:t>
      </w:r>
      <w:r w:rsidR="00BE7225" w:rsidRPr="008B4720">
        <w:rPr>
          <w:rFonts w:cs="Times New Roman"/>
          <w:color w:val="auto"/>
          <w:szCs w:val="22"/>
        </w:rPr>
        <w:t xml:space="preserve"> </w:t>
      </w:r>
      <w:r w:rsidR="009D191C" w:rsidRPr="008B4720">
        <w:rPr>
          <w:rFonts w:cs="Times New Roman"/>
          <w:color w:val="auto"/>
          <w:szCs w:val="22"/>
        </w:rPr>
        <w:t>$700</w:t>
      </w:r>
      <w:r w:rsidRPr="008B4720">
        <w:rPr>
          <w:rFonts w:cs="Times New Roman"/>
          <w:color w:val="auto"/>
          <w:szCs w:val="22"/>
        </w:rPr>
        <w:t xml:space="preserve"> per member per fiscal year for postage.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0B1C53" w:rsidRPr="008B4720">
        <w:rPr>
          <w:rFonts w:cs="Times New Roman"/>
          <w:b/>
          <w:szCs w:val="22"/>
        </w:rPr>
        <w:t>91.16</w:t>
      </w:r>
      <w:r w:rsidRPr="008B4720">
        <w:rPr>
          <w:rFonts w:cs="Times New Roman"/>
          <w:b/>
          <w:szCs w:val="22"/>
        </w:rPr>
        <w:t>.</w:t>
      </w:r>
      <w:r w:rsidRPr="008B4720">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8B4720" w:rsidRDefault="00843B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0B1C53" w:rsidRPr="008B4720">
        <w:rPr>
          <w:rFonts w:cs="Times New Roman"/>
          <w:b/>
          <w:szCs w:val="22"/>
        </w:rPr>
        <w:t>91.</w:t>
      </w:r>
      <w:r w:rsidR="000B1C53" w:rsidRPr="008B4720">
        <w:rPr>
          <w:rFonts w:cs="Times New Roman"/>
          <w:b/>
          <w:bCs/>
          <w:szCs w:val="22"/>
        </w:rPr>
        <w:t>17</w:t>
      </w:r>
      <w:r w:rsidRPr="008B4720">
        <w:rPr>
          <w:rFonts w:cs="Times New Roman"/>
          <w:b/>
          <w:bCs/>
          <w:szCs w:val="22"/>
        </w:rPr>
        <w:t>.</w:t>
      </w:r>
      <w:r w:rsidRPr="008B4720">
        <w:rPr>
          <w:rFonts w:cs="Times New Roman"/>
          <w:b/>
          <w:bCs/>
          <w:szCs w:val="22"/>
        </w:rPr>
        <w:tab/>
      </w:r>
      <w:r w:rsidRPr="008B4720">
        <w:rPr>
          <w:rFonts w:cs="Times New Roman"/>
          <w:szCs w:val="22"/>
        </w:rPr>
        <w:t>(LEG: Code of Law Reimbursement)  The Legislative Council may require reimbursement from public sector recipients except for the General Assembly</w:t>
      </w:r>
      <w:r w:rsidR="00A370EE" w:rsidRPr="008B4720">
        <w:rPr>
          <w:rFonts w:cs="Times New Roman"/>
          <w:szCs w:val="22"/>
        </w:rPr>
        <w:t xml:space="preserve"> </w:t>
      </w:r>
      <w:r w:rsidRPr="008B4720">
        <w:rPr>
          <w:rFonts w:cs="Times New Roman"/>
          <w:szCs w:val="22"/>
        </w:rPr>
        <w:t>of its cost of acquiring codes of law, supplements, or replacement volumes distributed to them.</w:t>
      </w:r>
    </w:p>
    <w:p w:rsidR="00843B06" w:rsidRPr="008B4720" w:rsidRDefault="005F47A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8B4720">
        <w:rPr>
          <w:rFonts w:cs="Times New Roman"/>
          <w:szCs w:val="22"/>
        </w:rPr>
        <w:tab/>
      </w:r>
      <w:r w:rsidR="000B1C53" w:rsidRPr="008B4720">
        <w:rPr>
          <w:rFonts w:cs="Times New Roman"/>
          <w:b/>
          <w:szCs w:val="22"/>
        </w:rPr>
        <w:t>91.</w:t>
      </w:r>
      <w:r w:rsidR="00A87409" w:rsidRPr="008B4720">
        <w:rPr>
          <w:rFonts w:cs="Times New Roman"/>
          <w:b/>
          <w:szCs w:val="22"/>
        </w:rPr>
        <w:t>18</w:t>
      </w:r>
      <w:r w:rsidRPr="008B4720">
        <w:rPr>
          <w:rFonts w:cs="Times New Roman"/>
          <w:b/>
          <w:szCs w:val="22"/>
        </w:rPr>
        <w:t>.</w:t>
      </w:r>
      <w:r w:rsidRPr="008B4720">
        <w:rPr>
          <w:rFonts w:cs="Times New Roman"/>
          <w:szCs w:val="22"/>
        </w:rPr>
        <w:tab/>
        <w:t xml:space="preserve">(LEG: Statewide Acts Availability)  From the funds appropriated in Part IA, Section </w:t>
      </w:r>
      <w:r w:rsidR="000D63D4" w:rsidRPr="008B4720">
        <w:rPr>
          <w:rFonts w:cs="Times New Roman"/>
          <w:szCs w:val="22"/>
        </w:rPr>
        <w:t>91</w:t>
      </w:r>
      <w:r w:rsidRPr="008B4720">
        <w:rPr>
          <w:rFonts w:cs="Times New Roman"/>
          <w:szCs w:val="22"/>
        </w:rPr>
        <w:t xml:space="preserve">D of </w:t>
      </w:r>
      <w:r w:rsidR="00F409AB" w:rsidRPr="008B4720">
        <w:rPr>
          <w:rFonts w:cs="Times New Roman"/>
          <w:szCs w:val="22"/>
        </w:rPr>
        <w:t>this act</w:t>
      </w:r>
      <w:r w:rsidRPr="008B4720">
        <w:rPr>
          <w:rFonts w:cs="Times New Roman"/>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8B4720">
        <w:rPr>
          <w:rFonts w:cs="Times New Roman"/>
          <w:szCs w:val="22"/>
        </w:rPr>
        <w:t>’</w:t>
      </w:r>
      <w:r w:rsidRPr="008B4720">
        <w:rPr>
          <w:rFonts w:cs="Times New Roman"/>
          <w:szCs w:val="22"/>
        </w:rPr>
        <w:t xml:space="preserve"> duties related to the printing and mailing </w:t>
      </w:r>
      <w:r w:rsidR="000E3EAF" w:rsidRPr="008B4720">
        <w:rPr>
          <w:rFonts w:cs="Times New Roman"/>
          <w:szCs w:val="22"/>
        </w:rPr>
        <w:t xml:space="preserve">of </w:t>
      </w:r>
      <w:r w:rsidRPr="008B4720">
        <w:rPr>
          <w:rFonts w:cs="Times New Roman"/>
          <w:szCs w:val="22"/>
        </w:rPr>
        <w:t>acts as set forth in Sections 2-13-190, 2-13-210, and 11-25-640 through 11-25-680 of the 1976 Code.</w:t>
      </w:r>
    </w:p>
    <w:p w:rsidR="00843B06" w:rsidRPr="008B4720" w:rsidRDefault="00BE23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cs="Times New Roman"/>
          <w:szCs w:val="22"/>
        </w:rPr>
        <w:tab/>
      </w:r>
      <w:r w:rsidR="000B1C53" w:rsidRPr="008B4720">
        <w:rPr>
          <w:rFonts w:cs="Times New Roman"/>
          <w:b/>
          <w:szCs w:val="22"/>
        </w:rPr>
        <w:t>91.</w:t>
      </w:r>
      <w:r w:rsidR="00A87409" w:rsidRPr="008B4720">
        <w:rPr>
          <w:rFonts w:cs="Times New Roman"/>
          <w:b/>
          <w:szCs w:val="22"/>
        </w:rPr>
        <w:t>19</w:t>
      </w:r>
      <w:r w:rsidRPr="008B4720">
        <w:rPr>
          <w:rFonts w:cs="Times New Roman"/>
          <w:b/>
          <w:szCs w:val="22"/>
        </w:rPr>
        <w:t>.</w:t>
      </w:r>
      <w:r w:rsidRPr="008B4720">
        <w:rPr>
          <w:rFonts w:cs="Times New Roman"/>
          <w:b/>
          <w:szCs w:val="22"/>
        </w:rPr>
        <w:tab/>
      </w:r>
      <w:r w:rsidRPr="008B4720">
        <w:rPr>
          <w:rFonts w:cs="Times New Roman"/>
          <w:szCs w:val="22"/>
        </w:rPr>
        <w:t xml:space="preserve">(LEG: LAC Matching Federal Funds)  </w:t>
      </w:r>
      <w:r w:rsidRPr="008B4720">
        <w:rPr>
          <w:rFonts w:eastAsia="Calibri" w:cs="Times New Roman"/>
          <w:szCs w:val="22"/>
        </w:rPr>
        <w:t xml:space="preserve">The Legislative Audit Council is authorized to use funds appropriated in </w:t>
      </w:r>
      <w:r w:rsidR="00F409AB" w:rsidRPr="008B4720">
        <w:rPr>
          <w:rFonts w:eastAsia="Calibri" w:cs="Times New Roman"/>
          <w:szCs w:val="22"/>
        </w:rPr>
        <w:t>this act</w:t>
      </w:r>
      <w:r w:rsidRPr="008B4720">
        <w:rPr>
          <w:rFonts w:eastAsia="Calibri" w:cs="Times New Roman"/>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8B4720"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8B4720">
        <w:rPr>
          <w:rFonts w:cs="Times New Roman"/>
          <w:color w:val="000000" w:themeColor="text1"/>
          <w:szCs w:val="22"/>
          <w:u w:color="000000" w:themeColor="text1"/>
        </w:rPr>
        <w:tab/>
      </w:r>
      <w:r w:rsidR="000B1C53" w:rsidRPr="008B4720">
        <w:rPr>
          <w:rFonts w:cs="Times New Roman"/>
          <w:b/>
          <w:color w:val="000000" w:themeColor="text1"/>
          <w:szCs w:val="22"/>
          <w:u w:color="000000" w:themeColor="text1"/>
        </w:rPr>
        <w:t>91.</w:t>
      </w:r>
      <w:r w:rsidR="00A87409" w:rsidRPr="008B4720">
        <w:rPr>
          <w:rFonts w:cs="Times New Roman"/>
          <w:b/>
          <w:color w:val="000000" w:themeColor="text1"/>
          <w:szCs w:val="22"/>
          <w:u w:color="000000" w:themeColor="text1"/>
        </w:rPr>
        <w:t>20</w:t>
      </w:r>
      <w:r w:rsidRPr="008B4720">
        <w:rPr>
          <w:rFonts w:cs="Times New Roman"/>
          <w:b/>
          <w:color w:val="000000" w:themeColor="text1"/>
          <w:szCs w:val="22"/>
          <w:u w:color="000000" w:themeColor="text1"/>
        </w:rPr>
        <w:t>.</w:t>
      </w:r>
      <w:r w:rsidRPr="008B4720">
        <w:rPr>
          <w:rFonts w:cs="Times New Roman"/>
          <w:b/>
          <w:color w:val="000000" w:themeColor="text1"/>
          <w:szCs w:val="22"/>
          <w:u w:color="000000" w:themeColor="text1"/>
        </w:rPr>
        <w:tab/>
      </w:r>
      <w:r w:rsidRPr="008B4720">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8B4720"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8B4720">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DA589D" w:rsidRPr="008B4720" w:rsidRDefault="00DA589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000000" w:themeColor="text1"/>
          <w:szCs w:val="22"/>
          <w:u w:color="000000" w:themeColor="text1"/>
        </w:rPr>
      </w:pPr>
      <w:r w:rsidRPr="008B4720">
        <w:rPr>
          <w:rFonts w:cs="Times New Roman"/>
          <w:b/>
          <w:color w:val="000000" w:themeColor="text1"/>
          <w:szCs w:val="22"/>
          <w:u w:color="000000" w:themeColor="text1"/>
        </w:rPr>
        <w:tab/>
      </w:r>
      <w:r w:rsidRPr="008B4720">
        <w:rPr>
          <w:rFonts w:cs="Times New Roman"/>
          <w:strike/>
          <w:color w:val="auto"/>
          <w:szCs w:val="22"/>
        </w:rPr>
        <w:t xml:space="preserve">The committee shall review the level of other funds authorization in each agency, department, board, or commission to determine whether the levels authorized in </w:t>
      </w:r>
      <w:r w:rsidR="00F409AB" w:rsidRPr="008B4720">
        <w:rPr>
          <w:rFonts w:cs="Times New Roman"/>
          <w:strike/>
          <w:color w:val="auto"/>
          <w:szCs w:val="22"/>
        </w:rPr>
        <w:t>this act</w:t>
      </w:r>
      <w:r w:rsidRPr="008B4720">
        <w:rPr>
          <w:rFonts w:cs="Times New Roman"/>
          <w:strike/>
          <w:color w:val="auto"/>
          <w:szCs w:val="22"/>
        </w:rPr>
        <w:t xml:space="preserve"> should be increased or decreased for the next fiscal year.  By January 30, 2015 the committee shall submit recommendations on the appropriate level of authorization for each agency, department, board, or commission to the Chairman of the Senate Finance Committee and the Chairman of the House Ways and Means Committee.</w:t>
      </w:r>
    </w:p>
    <w:p w:rsidR="00884309" w:rsidRPr="008B4720"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000000" w:themeColor="text1"/>
          <w:szCs w:val="22"/>
          <w:u w:color="000000" w:themeColor="text1"/>
        </w:rPr>
      </w:pPr>
      <w:r w:rsidRPr="008B4720">
        <w:rPr>
          <w:rFonts w:cs="Times New Roman"/>
          <w:color w:val="000000" w:themeColor="text1"/>
          <w:szCs w:val="22"/>
          <w:u w:color="000000" w:themeColor="text1"/>
        </w:rPr>
        <w:tab/>
      </w:r>
      <w:r w:rsidRPr="008B4720">
        <w:rPr>
          <w:rFonts w:cs="Times New Roman"/>
          <w:strike/>
          <w:color w:val="000000" w:themeColor="text1"/>
          <w:szCs w:val="22"/>
          <w:u w:color="000000" w:themeColor="text1"/>
        </w:rPr>
        <w:t>Each state agency, department, board, or commission shall cooperate with the committee and provide any information the comm</w:t>
      </w:r>
      <w:r w:rsidR="00D80278" w:rsidRPr="008B4720">
        <w:rPr>
          <w:rFonts w:cs="Times New Roman"/>
          <w:strike/>
          <w:color w:val="000000" w:themeColor="text1"/>
          <w:szCs w:val="22"/>
          <w:u w:color="000000" w:themeColor="text1"/>
        </w:rPr>
        <w:t>ittee determines is necessary.</w:t>
      </w:r>
    </w:p>
    <w:p w:rsidR="00884309" w:rsidRPr="008B4720"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8B4720">
        <w:rPr>
          <w:rFonts w:cs="Times New Roman"/>
          <w:color w:val="000000" w:themeColor="text1"/>
          <w:szCs w:val="22"/>
          <w:u w:color="000000" w:themeColor="text1"/>
        </w:rPr>
        <w:tab/>
        <w:t>The</w:t>
      </w:r>
      <w:r w:rsidR="00BE7225" w:rsidRPr="008B4720">
        <w:rPr>
          <w:rFonts w:cs="Times New Roman"/>
          <w:color w:val="000000" w:themeColor="text1"/>
          <w:szCs w:val="22"/>
          <w:u w:color="000000" w:themeColor="text1"/>
        </w:rPr>
        <w:t xml:space="preserve"> </w:t>
      </w:r>
      <w:r w:rsidR="002E51DD" w:rsidRPr="008B4720">
        <w:rPr>
          <w:rFonts w:cs="Times New Roman"/>
          <w:color w:val="000000" w:themeColor="text1"/>
          <w:szCs w:val="22"/>
          <w:u w:color="000000" w:themeColor="text1"/>
        </w:rPr>
        <w:t>Executive Budget Office</w:t>
      </w:r>
      <w:r w:rsidRPr="008B4720">
        <w:rPr>
          <w:rFonts w:cs="Times New Roman"/>
          <w:color w:val="000000" w:themeColor="text1"/>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8B4720"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8B4720">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8B4720" w:rsidRDefault="0088430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8B4720">
        <w:rPr>
          <w:rFonts w:cs="Times New Roman"/>
          <w:szCs w:val="22"/>
        </w:rPr>
        <w:tab/>
        <w:t xml:space="preserve">For purposes of the proviso, </w:t>
      </w:r>
      <w:r w:rsidR="00C13E98" w:rsidRPr="008B4720">
        <w:rPr>
          <w:rFonts w:cs="Times New Roman"/>
          <w:szCs w:val="22"/>
        </w:rPr>
        <w:t>‘</w:t>
      </w:r>
      <w:r w:rsidRPr="008B4720">
        <w:rPr>
          <w:rFonts w:cs="Times New Roman"/>
          <w:szCs w:val="22"/>
        </w:rPr>
        <w:t>other funds</w:t>
      </w:r>
      <w:r w:rsidR="00C13E98" w:rsidRPr="008B4720">
        <w:rPr>
          <w:rFonts w:cs="Times New Roman"/>
          <w:szCs w:val="22"/>
        </w:rPr>
        <w:t>’</w:t>
      </w:r>
      <w:r w:rsidRPr="008B4720">
        <w:rPr>
          <w:rFonts w:cs="Times New Roman"/>
          <w:szCs w:val="22"/>
        </w:rPr>
        <w:t xml:space="preserve"> means any revenues received by an agency which are not federal funds and are not </w:t>
      </w:r>
      <w:r w:rsidRPr="008B4720">
        <w:rPr>
          <w:rFonts w:cs="Times New Roman"/>
          <w:color w:val="000000" w:themeColor="text1"/>
          <w:szCs w:val="22"/>
          <w:u w:color="000000" w:themeColor="text1"/>
        </w:rPr>
        <w:t>general</w:t>
      </w:r>
      <w:r w:rsidRPr="008B4720">
        <w:rPr>
          <w:rFonts w:cs="Times New Roman"/>
          <w:szCs w:val="22"/>
        </w:rPr>
        <w:t xml:space="preserve"> funds appropriated by the General Assembly in the appropriations act.</w:t>
      </w:r>
    </w:p>
    <w:p w:rsidR="00C37518" w:rsidRPr="008B4720" w:rsidRDefault="00F927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szCs w:val="22"/>
        </w:rPr>
      </w:pPr>
      <w:r w:rsidRPr="008B4720">
        <w:rPr>
          <w:rFonts w:cs="Times New Roman"/>
          <w:szCs w:val="22"/>
        </w:rPr>
        <w:tab/>
      </w:r>
      <w:r w:rsidR="000B1C53" w:rsidRPr="008B4720">
        <w:rPr>
          <w:rFonts w:cs="Times New Roman"/>
          <w:b/>
          <w:szCs w:val="22"/>
        </w:rPr>
        <w:t>91.</w:t>
      </w:r>
      <w:r w:rsidR="00A87409" w:rsidRPr="008B4720">
        <w:rPr>
          <w:rFonts w:cs="Times New Roman"/>
          <w:b/>
          <w:szCs w:val="22"/>
        </w:rPr>
        <w:t>21</w:t>
      </w:r>
      <w:r w:rsidRPr="008B4720">
        <w:rPr>
          <w:rFonts w:cs="Times New Roman"/>
          <w:b/>
          <w:szCs w:val="22"/>
        </w:rPr>
        <w:t>.</w:t>
      </w:r>
      <w:r w:rsidRPr="008B4720">
        <w:rPr>
          <w:rFonts w:cs="Times New Roman"/>
          <w:szCs w:val="22"/>
        </w:rPr>
        <w:tab/>
        <w:t xml:space="preserve">(LEG: Suspend LAC Evaluation)  </w:t>
      </w:r>
      <w:r w:rsidRPr="008B4720">
        <w:rPr>
          <w:rFonts w:cs="Times New Roman"/>
          <w:strike/>
          <w:szCs w:val="22"/>
        </w:rPr>
        <w:t>For Fiscal Year</w:t>
      </w:r>
      <w:r w:rsidR="00BE7225" w:rsidRPr="008B4720">
        <w:rPr>
          <w:rFonts w:cs="Times New Roman"/>
          <w:strike/>
          <w:szCs w:val="22"/>
        </w:rPr>
        <w:t xml:space="preserve"> </w:t>
      </w:r>
      <w:r w:rsidR="0091343D" w:rsidRPr="008B4720">
        <w:rPr>
          <w:rFonts w:cs="Times New Roman"/>
          <w:strike/>
          <w:szCs w:val="22"/>
        </w:rPr>
        <w:t>2014-15</w:t>
      </w:r>
      <w:r w:rsidRPr="008B4720">
        <w:rPr>
          <w:rFonts w:cs="Times New Roman"/>
          <w:strike/>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8B4720" w:rsidRDefault="00193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8B4720">
        <w:rPr>
          <w:rFonts w:cs="Times New Roman"/>
          <w:szCs w:val="22"/>
        </w:rPr>
        <w:tab/>
      </w:r>
      <w:r w:rsidR="000B1C53" w:rsidRPr="008B4720">
        <w:rPr>
          <w:rFonts w:cs="Times New Roman"/>
          <w:b/>
          <w:szCs w:val="22"/>
        </w:rPr>
        <w:t>91.</w:t>
      </w:r>
      <w:r w:rsidR="00A87409" w:rsidRPr="008B4720">
        <w:rPr>
          <w:rFonts w:cs="Times New Roman"/>
          <w:b/>
          <w:szCs w:val="22"/>
        </w:rPr>
        <w:t>22</w:t>
      </w:r>
      <w:r w:rsidRPr="008B4720">
        <w:rPr>
          <w:rFonts w:cs="Times New Roman"/>
          <w:b/>
          <w:szCs w:val="22"/>
        </w:rPr>
        <w:t>.</w:t>
      </w:r>
      <w:r w:rsidRPr="008B4720">
        <w:rPr>
          <w:rFonts w:cs="Times New Roman"/>
          <w:b/>
          <w:szCs w:val="22"/>
        </w:rPr>
        <w:tab/>
      </w:r>
      <w:r w:rsidRPr="008B4720">
        <w:rPr>
          <w:rFonts w:cs="Times New Roman"/>
          <w:szCs w:val="22"/>
        </w:rPr>
        <w:t>(LEG: DMV Audit Review)  For Fiscal Year</w:t>
      </w:r>
      <w:r w:rsidR="00BE7225" w:rsidRPr="008B4720">
        <w:rPr>
          <w:rFonts w:cs="Times New Roman"/>
          <w:szCs w:val="22"/>
        </w:rPr>
        <w:t xml:space="preserve"> </w:t>
      </w:r>
      <w:r w:rsidR="0091343D" w:rsidRPr="008B4720">
        <w:rPr>
          <w:rFonts w:cs="Times New Roman"/>
          <w:strike/>
          <w:szCs w:val="22"/>
        </w:rPr>
        <w:t>2014-15</w:t>
      </w:r>
      <w:r w:rsidR="00B874D2" w:rsidRPr="008B4720">
        <w:rPr>
          <w:rFonts w:cs="Times New Roman"/>
          <w:szCs w:val="22"/>
        </w:rPr>
        <w:t xml:space="preserve"> </w:t>
      </w:r>
      <w:r w:rsidR="00B874D2" w:rsidRPr="008B4720">
        <w:rPr>
          <w:rFonts w:cs="Times New Roman"/>
          <w:i/>
          <w:szCs w:val="22"/>
          <w:u w:val="single"/>
        </w:rPr>
        <w:t>2015-16</w:t>
      </w:r>
      <w:r w:rsidRPr="008B4720">
        <w:rPr>
          <w:rFonts w:cs="Times New Roman"/>
          <w:szCs w:val="22"/>
        </w:rPr>
        <w:t>, the provisions of Section 56-1-5(F) are suspended.  Any savings generated by not conducting the review shall be used to conduct audits required by Section 2-15-60 of the 1976 Code.</w:t>
      </w:r>
    </w:p>
    <w:p w:rsidR="00A1070E" w:rsidRPr="008B4720" w:rsidRDefault="00F927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8B4720">
        <w:rPr>
          <w:rFonts w:cs="Times New Roman"/>
          <w:szCs w:val="22"/>
        </w:rPr>
        <w:tab/>
      </w:r>
      <w:r w:rsidR="000B1C53" w:rsidRPr="008B4720">
        <w:rPr>
          <w:rFonts w:cs="Times New Roman"/>
          <w:b/>
          <w:szCs w:val="22"/>
        </w:rPr>
        <w:t>91.</w:t>
      </w:r>
      <w:r w:rsidR="00A87409" w:rsidRPr="008B4720">
        <w:rPr>
          <w:rFonts w:cs="Times New Roman"/>
          <w:b/>
          <w:szCs w:val="22"/>
        </w:rPr>
        <w:t>23</w:t>
      </w:r>
      <w:r w:rsidRPr="008B4720">
        <w:rPr>
          <w:rFonts w:cs="Times New Roman"/>
          <w:b/>
          <w:szCs w:val="22"/>
        </w:rPr>
        <w:t>.</w:t>
      </w:r>
      <w:r w:rsidRPr="008B4720">
        <w:rPr>
          <w:rFonts w:cs="Times New Roman"/>
          <w:szCs w:val="22"/>
        </w:rPr>
        <w:tab/>
        <w:t>(LEG: Electronic Correspondence)  For Fiscal Year</w:t>
      </w:r>
      <w:r w:rsidR="00BE7225" w:rsidRPr="008B4720">
        <w:rPr>
          <w:rFonts w:cs="Times New Roman"/>
          <w:szCs w:val="22"/>
        </w:rPr>
        <w:t xml:space="preserve"> </w:t>
      </w:r>
      <w:r w:rsidR="00B874D2" w:rsidRPr="008B4720">
        <w:rPr>
          <w:rFonts w:cs="Times New Roman"/>
          <w:strike/>
          <w:szCs w:val="22"/>
        </w:rPr>
        <w:t>2014-15</w:t>
      </w:r>
      <w:r w:rsidR="00B874D2" w:rsidRPr="008B4720">
        <w:rPr>
          <w:rFonts w:cs="Times New Roman"/>
          <w:szCs w:val="22"/>
        </w:rPr>
        <w:t xml:space="preserve"> </w:t>
      </w:r>
      <w:r w:rsidR="00B874D2" w:rsidRPr="008B4720">
        <w:rPr>
          <w:rFonts w:cs="Times New Roman"/>
          <w:i/>
          <w:szCs w:val="22"/>
          <w:u w:val="single"/>
        </w:rPr>
        <w:t>2015-16</w:t>
      </w:r>
      <w:r w:rsidRPr="008B4720">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754BC" w:rsidRPr="008B4720" w:rsidRDefault="00F6294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91.</w:t>
      </w:r>
      <w:r w:rsidR="00A87409" w:rsidRPr="008B4720">
        <w:rPr>
          <w:rFonts w:cs="Times New Roman"/>
          <w:b/>
          <w:szCs w:val="22"/>
        </w:rPr>
        <w:t>24</w:t>
      </w:r>
      <w:r w:rsidRPr="008B4720">
        <w:rPr>
          <w:rFonts w:cs="Times New Roman"/>
          <w:b/>
          <w:szCs w:val="22"/>
        </w:rPr>
        <w:t>.</w:t>
      </w:r>
      <w:r w:rsidRPr="008B4720">
        <w:rPr>
          <w:rFonts w:cs="Times New Roman"/>
          <w:b/>
          <w:szCs w:val="22"/>
        </w:rPr>
        <w:tab/>
      </w:r>
      <w:r w:rsidRPr="008B4720">
        <w:rPr>
          <w:rFonts w:cs="Times New Roman"/>
          <w:szCs w:val="22"/>
        </w:rPr>
        <w:t>(LEG: Technology Panel)  Of the funds appropriated in XII.E.2. for Technology the K-12 Technology Initiative partnership shall provide a report</w:t>
      </w:r>
      <w:r w:rsidRPr="008B4720">
        <w:rPr>
          <w:rFonts w:cs="Times New Roman"/>
          <w:b/>
          <w:szCs w:val="22"/>
        </w:rPr>
        <w:t xml:space="preserve"> </w:t>
      </w:r>
      <w:r w:rsidRPr="008B4720">
        <w:rPr>
          <w:rFonts w:cs="Times New Roman"/>
          <w:szCs w:val="22"/>
        </w:rPr>
        <w:t>to the House Education and Public Works Committee, the House Ways and Means Committee, the Senate Education Committee and the Senate Finance Committee, describing the state</w:t>
      </w:r>
      <w:r w:rsidR="00C13E98" w:rsidRPr="008B4720">
        <w:rPr>
          <w:rFonts w:cs="Times New Roman"/>
          <w:szCs w:val="22"/>
        </w:rPr>
        <w:t>’</w:t>
      </w:r>
      <w:r w:rsidRPr="008B4720">
        <w:rPr>
          <w:rFonts w:cs="Times New Roman"/>
          <w:szCs w:val="22"/>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w:t>
      </w:r>
      <w:r w:rsidR="00AF6A64" w:rsidRPr="008B4720">
        <w:rPr>
          <w:rFonts w:cs="Times New Roman"/>
          <w:szCs w:val="22"/>
        </w:rPr>
        <w:t xml:space="preserve">Further, the report must detail information on the expenditure of the K-12 Technology funds by each district as well as a list of the districts requesting flexibility in the use of those funds.  </w:t>
      </w:r>
      <w:r w:rsidRPr="008B4720">
        <w:rPr>
          <w:rFonts w:cs="Times New Roman"/>
          <w:szCs w:val="22"/>
        </w:rPr>
        <w:t>The report shall be submitted no later than</w:t>
      </w:r>
      <w:r w:rsidR="00BE7225" w:rsidRPr="008B4720">
        <w:rPr>
          <w:rFonts w:cs="Times New Roman"/>
          <w:szCs w:val="22"/>
        </w:rPr>
        <w:t xml:space="preserve"> </w:t>
      </w:r>
      <w:r w:rsidR="00010FC9" w:rsidRPr="008B4720">
        <w:rPr>
          <w:rFonts w:cs="Times New Roman"/>
          <w:szCs w:val="22"/>
        </w:rPr>
        <w:t xml:space="preserve">June 1, </w:t>
      </w:r>
      <w:r w:rsidR="00010FC9" w:rsidRPr="008B4720">
        <w:rPr>
          <w:rFonts w:cs="Times New Roman"/>
          <w:strike/>
          <w:szCs w:val="22"/>
        </w:rPr>
        <w:t>2015</w:t>
      </w:r>
      <w:r w:rsidR="00B874D2" w:rsidRPr="008B4720">
        <w:rPr>
          <w:rFonts w:cs="Times New Roman"/>
          <w:szCs w:val="22"/>
        </w:rPr>
        <w:t xml:space="preserve"> </w:t>
      </w:r>
      <w:r w:rsidR="00B874D2" w:rsidRPr="008B4720">
        <w:rPr>
          <w:rFonts w:cs="Times New Roman"/>
          <w:i/>
          <w:szCs w:val="22"/>
          <w:u w:val="single"/>
        </w:rPr>
        <w:t>2016</w:t>
      </w:r>
      <w:r w:rsidRPr="008B4720">
        <w:rPr>
          <w:rFonts w:cs="Times New Roman"/>
          <w:szCs w:val="22"/>
        </w:rPr>
        <w:t>.</w:t>
      </w:r>
    </w:p>
    <w:p w:rsidR="00EF4D8F" w:rsidRPr="008B4720" w:rsidRDefault="00EF4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szCs w:val="22"/>
        </w:rPr>
        <w:t>91.</w:t>
      </w:r>
      <w:r w:rsidR="00A87409" w:rsidRPr="008B4720">
        <w:rPr>
          <w:rFonts w:cs="Times New Roman"/>
          <w:b/>
          <w:szCs w:val="22"/>
        </w:rPr>
        <w:t>25</w:t>
      </w:r>
      <w:r w:rsidRPr="008B4720">
        <w:rPr>
          <w:rFonts w:cs="Times New Roman"/>
          <w:b/>
          <w:szCs w:val="22"/>
        </w:rPr>
        <w:t>.</w:t>
      </w:r>
      <w:r w:rsidRPr="008B4720">
        <w:rPr>
          <w:rFonts w:cs="Times New Roman"/>
          <w:szCs w:val="22"/>
        </w:rPr>
        <w:tab/>
        <w:t xml:space="preserve">(LEG: Legislative Department Applicability)  For purposes of </w:t>
      </w:r>
      <w:r w:rsidR="00F409AB" w:rsidRPr="008B4720">
        <w:rPr>
          <w:rFonts w:cs="Times New Roman"/>
          <w:szCs w:val="22"/>
        </w:rPr>
        <w:t>this act</w:t>
      </w:r>
      <w:r w:rsidRPr="008B4720">
        <w:rPr>
          <w:rFonts w:cs="Times New Roman"/>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D3490C" w:rsidRPr="008B4720" w:rsidRDefault="00D3490C" w:rsidP="00D349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color w:val="auto"/>
          <w:szCs w:val="22"/>
        </w:rPr>
        <w:tab/>
      </w:r>
      <w:r w:rsidRPr="008B4720">
        <w:rPr>
          <w:rFonts w:cs="Times New Roman"/>
          <w:b/>
          <w:i/>
          <w:color w:val="auto"/>
          <w:szCs w:val="22"/>
          <w:u w:val="single"/>
        </w:rPr>
        <w:t>91.26.</w:t>
      </w:r>
      <w:r w:rsidRPr="008B4720">
        <w:rPr>
          <w:rFonts w:cs="Times New Roman"/>
          <w:i/>
          <w:szCs w:val="22"/>
          <w:u w:val="single"/>
        </w:rPr>
        <w:tab/>
        <w:t>(LEG: Appropriations Bill)</w:t>
      </w:r>
      <w:r w:rsidRPr="008B4720">
        <w:rPr>
          <w:rFonts w:cs="Times New Roman"/>
          <w:szCs w:val="22"/>
        </w:rPr>
        <w:t xml:space="preserve">  </w:t>
      </w:r>
      <w:r w:rsidRPr="008B4720">
        <w:rPr>
          <w:rFonts w:cs="Times New Roman"/>
          <w:b/>
          <w:szCs w:val="22"/>
        </w:rPr>
        <w:t>DELETED</w:t>
      </w:r>
    </w:p>
    <w:p w:rsidR="00A8539A" w:rsidRPr="008B4720" w:rsidRDefault="00A8539A" w:rsidP="00A8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b/>
          <w:i/>
          <w:u w:val="single"/>
        </w:rPr>
        <w:t>91.27.</w:t>
      </w:r>
      <w:r w:rsidRPr="008B4720">
        <w:rPr>
          <w:rFonts w:cs="Times New Roman"/>
          <w:b/>
          <w:i/>
          <w:u w:val="single"/>
        </w:rPr>
        <w:tab/>
      </w:r>
      <w:r w:rsidRPr="008B4720">
        <w:rPr>
          <w:rFonts w:cs="Times New Roman"/>
          <w:i/>
          <w:u w:val="single"/>
        </w:rPr>
        <w:t>(LEG: Act 388 Study Committee)  Of the funds appropriated to the Senate, a study committee shall be established to review and study the effects of Act 388 of 2006 on the various classes of property.</w:t>
      </w:r>
    </w:p>
    <w:p w:rsidR="00A8539A" w:rsidRPr="008B4720" w:rsidRDefault="00A8539A" w:rsidP="00A8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Membership of the committee shall be comprised of five members as follows: </w:t>
      </w:r>
    </w:p>
    <w:p w:rsidR="00A8539A" w:rsidRPr="008B4720" w:rsidRDefault="00A8539A" w:rsidP="00A8539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(1)</w:t>
      </w:r>
      <w:r w:rsidRPr="008B4720">
        <w:rPr>
          <w:rFonts w:cs="Times New Roman"/>
          <w:i/>
          <w:u w:val="single"/>
        </w:rPr>
        <w:tab/>
        <w:t>one member of the Senate appointed by the President Pro Tempore of the Senate;</w:t>
      </w:r>
    </w:p>
    <w:p w:rsidR="00A8539A" w:rsidRPr="008B4720" w:rsidRDefault="00A8539A" w:rsidP="00A8539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(2)</w:t>
      </w:r>
      <w:r w:rsidRPr="008B4720">
        <w:rPr>
          <w:rFonts w:cs="Times New Roman"/>
          <w:i/>
          <w:u w:val="single"/>
        </w:rPr>
        <w:tab/>
        <w:t xml:space="preserve">one member of the Senate appointed by the Chairman of the Senate Finance Committee; </w:t>
      </w:r>
    </w:p>
    <w:p w:rsidR="00A8539A" w:rsidRPr="008B4720" w:rsidRDefault="00A8539A" w:rsidP="00A8539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(3)</w:t>
      </w:r>
      <w:r w:rsidRPr="008B4720">
        <w:rPr>
          <w:rFonts w:cs="Times New Roman"/>
          <w:i/>
          <w:u w:val="single"/>
        </w:rPr>
        <w:tab/>
        <w:t>one member of the Senate appointed by the Chairman of the Senate Judiciary Committee;</w:t>
      </w:r>
    </w:p>
    <w:p w:rsidR="00A8539A" w:rsidRPr="008B4720" w:rsidRDefault="00A8539A" w:rsidP="00A8539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(4)</w:t>
      </w:r>
      <w:r w:rsidRPr="008B4720">
        <w:rPr>
          <w:rFonts w:cs="Times New Roman"/>
          <w:i/>
          <w:u w:val="single"/>
        </w:rPr>
        <w:tab/>
        <w:t>one member of the Senate appointed by the Senate Majority Leader; and</w:t>
      </w:r>
    </w:p>
    <w:p w:rsidR="00A8539A" w:rsidRPr="008B4720" w:rsidRDefault="00A8539A" w:rsidP="00A8539A">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rPr>
        <w:tab/>
      </w:r>
      <w:r w:rsidRPr="008B4720">
        <w:rPr>
          <w:rFonts w:cs="Times New Roman"/>
        </w:rPr>
        <w:tab/>
      </w:r>
      <w:r w:rsidRPr="008B4720">
        <w:rPr>
          <w:rFonts w:cs="Times New Roman"/>
          <w:i/>
          <w:u w:val="single"/>
        </w:rPr>
        <w:t>(5)</w:t>
      </w:r>
      <w:r w:rsidRPr="008B4720">
        <w:rPr>
          <w:rFonts w:cs="Times New Roman"/>
          <w:i/>
          <w:u w:val="single"/>
        </w:rPr>
        <w:tab/>
        <w:t>one member of the Senate appointed by the Senate Minority Leader.</w:t>
      </w:r>
    </w:p>
    <w:p w:rsidR="00A8539A" w:rsidRPr="008B4720" w:rsidRDefault="00A8539A" w:rsidP="00A85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The study committee shall provide a report with findings and recommendations to the General Assembly by June 30, 2016, at which time the study committee shall be dissolved.</w:t>
      </w:r>
    </w:p>
    <w:p w:rsidR="00A275DD" w:rsidRPr="008B4720" w:rsidRDefault="00DC5988"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4720">
        <w:rPr>
          <w:rFonts w:cs="Times New Roman"/>
        </w:rPr>
        <w:tab/>
      </w:r>
      <w:r w:rsidRPr="008B4720">
        <w:rPr>
          <w:rFonts w:cs="Times New Roman"/>
          <w:b/>
          <w:i/>
          <w:u w:val="single"/>
        </w:rPr>
        <w:t>91.28.</w:t>
      </w:r>
      <w:r w:rsidRPr="008B4720">
        <w:rPr>
          <w:rFonts w:cs="Times New Roman"/>
          <w:i/>
          <w:u w:val="single"/>
        </w:rPr>
        <w:tab/>
        <w:t>(LEG: Alternative Health Care Study Committee)</w:t>
      </w:r>
      <w:r w:rsidR="00A275DD" w:rsidRPr="008B4720">
        <w:rPr>
          <w:rFonts w:cs="Times New Roman"/>
          <w:b/>
        </w:rPr>
        <w:t xml:space="preserve">  DELETED</w:t>
      </w:r>
    </w:p>
    <w:p w:rsidR="00DE60C7" w:rsidRPr="008B4720" w:rsidRDefault="00DE60C7" w:rsidP="00DE6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b/>
          <w:i/>
          <w:color w:val="auto"/>
          <w:szCs w:val="22"/>
          <w:u w:val="single"/>
        </w:rPr>
        <w:t>91.29.</w:t>
      </w:r>
      <w:r w:rsidRPr="008B4720">
        <w:rPr>
          <w:rFonts w:cs="Times New Roman"/>
          <w:i/>
          <w:color w:val="auto"/>
          <w:szCs w:val="22"/>
          <w:u w:val="single"/>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A275DD" w:rsidRPr="008B4720" w:rsidRDefault="00DE60C7"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Cs/>
          <w:color w:val="auto"/>
          <w:szCs w:val="22"/>
        </w:rPr>
        <w:tab/>
      </w:r>
      <w:r w:rsidRPr="008B4720">
        <w:rPr>
          <w:rFonts w:cs="Times New Roman"/>
          <w:b/>
          <w:i/>
          <w:iCs/>
          <w:color w:val="auto"/>
          <w:szCs w:val="22"/>
          <w:u w:val="single"/>
        </w:rPr>
        <w:t>91.30.</w:t>
      </w:r>
      <w:r w:rsidRPr="008B4720">
        <w:rPr>
          <w:rFonts w:cs="Times New Roman"/>
          <w:b/>
          <w:i/>
          <w:iCs/>
          <w:color w:val="auto"/>
          <w:szCs w:val="22"/>
          <w:u w:val="single"/>
        </w:rPr>
        <w:tab/>
      </w:r>
      <w:r w:rsidR="00A275DD" w:rsidRPr="008B4720">
        <w:rPr>
          <w:rFonts w:cs="Times New Roman"/>
          <w:i/>
          <w:color w:val="auto"/>
          <w:szCs w:val="22"/>
          <w:u w:val="single"/>
        </w:rPr>
        <w:t>(LEG: Voting System Research Committee)  There is created a joint legislative committee, entitled the “Joint Voting System Research Committee.”  This committee shall be comprised of ten members of the General Assembly, as follows:</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u w:val="single"/>
        </w:rPr>
        <w:t>(1)</w:t>
      </w:r>
      <w:r w:rsidRPr="008B4720">
        <w:rPr>
          <w:rFonts w:cs="Times New Roman"/>
          <w:i/>
          <w:color w:val="auto"/>
          <w:szCs w:val="22"/>
          <w:u w:val="single"/>
        </w:rPr>
        <w:tab/>
        <w:t>the President Pro Tempore of the Senate, or his designee;</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u w:val="single"/>
        </w:rPr>
        <w:t>(2)</w:t>
      </w:r>
      <w:r w:rsidRPr="008B4720">
        <w:rPr>
          <w:rFonts w:cs="Times New Roman"/>
          <w:i/>
          <w:color w:val="auto"/>
          <w:szCs w:val="22"/>
          <w:u w:val="single"/>
        </w:rPr>
        <w:tab/>
        <w:t>the Speaker of the House of Representatives, or his designee;</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u w:val="single"/>
        </w:rPr>
        <w:t>(3)</w:t>
      </w:r>
      <w:r w:rsidRPr="008B4720">
        <w:rPr>
          <w:rFonts w:cs="Times New Roman"/>
          <w:i/>
          <w:color w:val="auto"/>
          <w:szCs w:val="22"/>
          <w:u w:val="single"/>
        </w:rPr>
        <w:tab/>
        <w:t>the Chairman of the Senate Finance Committee, or his designee;</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u w:val="single"/>
        </w:rPr>
        <w:t>(4)</w:t>
      </w:r>
      <w:r w:rsidRPr="008B4720">
        <w:rPr>
          <w:rFonts w:cs="Times New Roman"/>
          <w:i/>
          <w:color w:val="auto"/>
          <w:szCs w:val="22"/>
          <w:u w:val="single"/>
        </w:rPr>
        <w:tab/>
        <w:t>the Chairman of the House Ways and Means Committee, or his designee;</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u w:val="single"/>
        </w:rPr>
        <w:t>(5)</w:t>
      </w:r>
      <w:r w:rsidRPr="008B4720">
        <w:rPr>
          <w:rFonts w:cs="Times New Roman"/>
          <w:i/>
          <w:color w:val="auto"/>
          <w:szCs w:val="22"/>
          <w:u w:val="single"/>
        </w:rPr>
        <w:tab/>
        <w:t>the Chairman of the Senate Judiciary Committee, or his designee;</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u w:val="single"/>
        </w:rPr>
        <w:t>(6)</w:t>
      </w:r>
      <w:r w:rsidRPr="008B4720">
        <w:rPr>
          <w:rFonts w:cs="Times New Roman"/>
          <w:i/>
          <w:color w:val="auto"/>
          <w:szCs w:val="22"/>
          <w:u w:val="single"/>
        </w:rPr>
        <w:tab/>
        <w:t>the Chairman of the House Judiciary Committee, or his designee;</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u w:val="single"/>
        </w:rPr>
        <w:t>(7)</w:t>
      </w:r>
      <w:r w:rsidRPr="008B4720">
        <w:rPr>
          <w:rFonts w:cs="Times New Roman"/>
          <w:i/>
          <w:color w:val="auto"/>
          <w:szCs w:val="22"/>
          <w:u w:val="single"/>
        </w:rPr>
        <w:tab/>
        <w:t>the Majority Leader of the Senate, or his designee;</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u w:val="single"/>
        </w:rPr>
        <w:t>(8)</w:t>
      </w:r>
      <w:r w:rsidRPr="008B4720">
        <w:rPr>
          <w:rFonts w:cs="Times New Roman"/>
          <w:i/>
          <w:color w:val="auto"/>
          <w:szCs w:val="22"/>
          <w:u w:val="single"/>
        </w:rPr>
        <w:tab/>
        <w:t>the Majority Leader of the House of Representatives or his designee;</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u w:val="single"/>
        </w:rPr>
        <w:t>(9)</w:t>
      </w:r>
      <w:r w:rsidRPr="008B4720">
        <w:rPr>
          <w:rFonts w:cs="Times New Roman"/>
          <w:i/>
          <w:color w:val="auto"/>
          <w:szCs w:val="22"/>
          <w:u w:val="single"/>
        </w:rPr>
        <w:tab/>
        <w:t>the Minority Leader of the Senate, or his designee; and</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u w:val="single"/>
        </w:rPr>
        <w:t>(10)</w:t>
      </w:r>
      <w:r w:rsidRPr="008B4720">
        <w:rPr>
          <w:rFonts w:cs="Times New Roman"/>
          <w:i/>
          <w:color w:val="auto"/>
          <w:szCs w:val="22"/>
          <w:u w:val="single"/>
        </w:rPr>
        <w:tab/>
        <w:t>the Minority Leader of the House of Representatives or his designee.</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u w:val="single"/>
        </w:rPr>
        <w:t>In the event a designee is appointed they must be selected from the membership of the General Assembly.</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u w:val="single"/>
        </w:rPr>
        <w:t>The committee shall identify and evaluate current voting system technologies that meet the standards established by Title 7 of the 1976 Code.  The committee shall issue a report which shall include, but is not limited to, the following:</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rPr>
        <w:tab/>
      </w:r>
      <w:r w:rsidRPr="008B4720">
        <w:rPr>
          <w:rFonts w:cs="Times New Roman"/>
          <w:i/>
          <w:color w:val="auto"/>
          <w:szCs w:val="22"/>
          <w:u w:val="single"/>
        </w:rPr>
        <w:t>(1)</w:t>
      </w:r>
      <w:r w:rsidRPr="008B4720">
        <w:rPr>
          <w:rFonts w:cs="Times New Roman"/>
          <w:i/>
          <w:color w:val="auto"/>
          <w:szCs w:val="22"/>
          <w:u w:val="single"/>
        </w:rPr>
        <w:tab/>
        <w:t>an evaluation of each form of voting system technology considered by the committee, including costs, usability, reliability, accessibility, ability to conduct random audits of election results, and security matters related to each, as well as any possible solutions to address any concerns raised;</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(2)</w:t>
      </w:r>
      <w:r w:rsidRPr="008B4720">
        <w:rPr>
          <w:rFonts w:cs="Times New Roman"/>
          <w:i/>
          <w:color w:val="auto"/>
          <w:szCs w:val="22"/>
          <w:u w:val="single"/>
        </w:rPr>
        <w:tab/>
        <w:t>consideration of best practices established by the United States Election Assistance Commission; and</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i/>
          <w:color w:val="auto"/>
          <w:szCs w:val="22"/>
          <w:u w:val="single"/>
        </w:rPr>
        <w:t>(3)</w:t>
      </w:r>
      <w:r w:rsidRPr="008B4720">
        <w:rPr>
          <w:rFonts w:cs="Times New Roman"/>
          <w:i/>
          <w:color w:val="auto"/>
          <w:szCs w:val="22"/>
          <w:u w:val="single"/>
        </w:rPr>
        <w:tab/>
        <w:t>an analysis as to which technology should be implemented in South Carolina.  This analysis shall include costs to acquire and fully implement the recommended technology for a statewide uniform voting system.  The analysis must include proposed milestones and success measures for implementation.</w:t>
      </w:r>
    </w:p>
    <w:p w:rsidR="00A275DD"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8B4720">
        <w:rPr>
          <w:rFonts w:cs="Times New Roman"/>
          <w:color w:val="auto"/>
          <w:szCs w:val="22"/>
        </w:rPr>
        <w:tab/>
      </w:r>
      <w:r w:rsidRPr="008B4720">
        <w:rPr>
          <w:rFonts w:cs="Times New Roman"/>
          <w:i/>
          <w:color w:val="auto"/>
          <w:szCs w:val="22"/>
          <w:u w:val="single"/>
        </w:rPr>
        <w:t>The report shall be submitted to the Chairman of the Senate Finance Committee, the Chairman of the House Ways and Means Committee, the Chairman of the Senate Judiciary Committee, and the Chairman of the House Judiciary Committee no later than January 30, 2016, after which the committee shall be dissolved.</w:t>
      </w:r>
    </w:p>
    <w:p w:rsidR="00DE60C7" w:rsidRPr="008B4720" w:rsidRDefault="00A275DD" w:rsidP="00A27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8B4720">
        <w:rPr>
          <w:rFonts w:cs="Times New Roman"/>
          <w:color w:val="auto"/>
          <w:szCs w:val="22"/>
        </w:rPr>
        <w:tab/>
      </w:r>
      <w:r w:rsidRPr="008B4720">
        <w:rPr>
          <w:rFonts w:cs="Times New Roman"/>
          <w:i/>
          <w:color w:val="auto"/>
          <w:szCs w:val="22"/>
          <w:u w:val="single"/>
        </w:rPr>
        <w:t>Staff for the joint committee shall be provided by the Senate Finance Committee, the House Ways and Means Committee, the Senate Judiciary Committee, and the House Judiciary Committee.  Members of the study committee shall serve without compensation for per diem, mileage, and subsistence.</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116A2" w:rsidSect="00B116A2">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DE60C7" w:rsidRPr="008B4720" w:rsidRDefault="00DE60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8B4720" w:rsidRDefault="00AA7228" w:rsidP="00AA722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SECTION 92 - D21-OFFICE OF THE GOVERNOR</w:t>
      </w:r>
    </w:p>
    <w:p w:rsidR="00AA7228" w:rsidRPr="008B4720" w:rsidRDefault="00AA7228" w:rsidP="00AA722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92.1.</w:t>
      </w:r>
      <w:r w:rsidRPr="008B4720">
        <w:rPr>
          <w:rFonts w:cs="Times New Roman"/>
          <w:b/>
          <w:szCs w:val="22"/>
        </w:rPr>
        <w:tab/>
      </w:r>
      <w:r w:rsidRPr="008B4720">
        <w:rPr>
          <w:rFonts w:cs="Times New Roman"/>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92</w:t>
      </w:r>
      <w:r w:rsidRPr="008B4720">
        <w:rPr>
          <w:rFonts w:cs="Times New Roman"/>
          <w:b/>
          <w:bCs/>
          <w:szCs w:val="22"/>
        </w:rPr>
        <w:t>.2.</w:t>
      </w:r>
      <w:r w:rsidRPr="008B4720">
        <w:rPr>
          <w:rFonts w:cs="Times New Roman"/>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92.3.</w:t>
      </w:r>
      <w:r w:rsidRPr="008B4720">
        <w:rPr>
          <w:rFonts w:cs="Times New Roman"/>
          <w:b/>
          <w:szCs w:val="22"/>
        </w:rPr>
        <w:tab/>
      </w:r>
      <w:r w:rsidRPr="008B4720">
        <w:rPr>
          <w:rFonts w:cs="Times New Roman"/>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Pr="008B4720">
        <w:rPr>
          <w:rFonts w:cs="Times New Roman"/>
          <w:b/>
          <w:bCs/>
          <w:szCs w:val="22"/>
        </w:rPr>
        <w:t>92.4.</w:t>
      </w:r>
      <w:r w:rsidRPr="008B4720">
        <w:rPr>
          <w:rFonts w:cs="Times New Roman"/>
          <w:b/>
          <w:bCs/>
          <w:szCs w:val="22"/>
        </w:rPr>
        <w:tab/>
      </w:r>
      <w:r w:rsidRPr="008B4720">
        <w:rPr>
          <w:rFonts w:cs="Times New Roman"/>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B116A2" w:rsidRDefault="00B116A2"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B116A2" w:rsidSect="00B116A2">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A7228" w:rsidRPr="008B4720" w:rsidRDefault="00AA7228" w:rsidP="00A22EE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SECTION 93 - D50-DEPARTMENT OF ADMINISTRATION</w:t>
      </w:r>
    </w:p>
    <w:p w:rsidR="00AA7228" w:rsidRPr="008B4720" w:rsidRDefault="00AA7228" w:rsidP="00FC6A8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93.1.</w:t>
      </w:r>
      <w:r w:rsidRPr="008B4720">
        <w:rPr>
          <w:rFonts w:cs="Times New Roman"/>
          <w:szCs w:val="22"/>
        </w:rPr>
        <w:tab/>
        <w:t>(DOA: Development Disabilities Case Coordination System)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93.2.</w:t>
      </w:r>
      <w:r w:rsidRPr="008B4720">
        <w:rPr>
          <w:rFonts w:cs="Times New Roman"/>
          <w:szCs w:val="22"/>
        </w:rPr>
        <w:tab/>
        <w:t>(DOA: CCRS Evaluations &amp; Placements)  The amount appropriated in this section under Special Items Children’s Case Resolution System for Private Placement of Handicapped School</w:t>
      </w:r>
      <w:r w:rsidRPr="008B4720">
        <w:rPr>
          <w:rFonts w:cs="Times New Roman"/>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8B4720">
        <w:rPr>
          <w:rFonts w:cs="Times New Roman"/>
          <w:szCs w:val="22"/>
        </w:rPr>
        <w:noBreakHyphen/>
        <w:t>of</w:t>
      </w:r>
      <w:r w:rsidRPr="008B4720">
        <w:rPr>
          <w:rFonts w:cs="Times New Roman"/>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93.3.</w:t>
      </w:r>
      <w:r w:rsidRPr="008B4720">
        <w:rPr>
          <w:rFonts w:cs="Times New Roman"/>
          <w:b/>
          <w:szCs w:val="22"/>
        </w:rPr>
        <w:tab/>
      </w:r>
      <w:r w:rsidRPr="008B4720">
        <w:rPr>
          <w:rFonts w:cs="Times New Roman"/>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93.4.</w:t>
      </w:r>
      <w:r w:rsidRPr="008B4720">
        <w:rPr>
          <w:rFonts w:cs="Times New Roman"/>
          <w:b/>
          <w:szCs w:val="22"/>
        </w:rPr>
        <w:tab/>
      </w:r>
      <w:r w:rsidRPr="008B4720">
        <w:rPr>
          <w:rFonts w:cs="Times New Roman"/>
          <w:szCs w:val="22"/>
        </w:rPr>
        <w:t>(DOA: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93.5.</w:t>
      </w:r>
      <w:r w:rsidRPr="008B4720">
        <w:rPr>
          <w:rFonts w:cs="Times New Roman"/>
          <w:b/>
          <w:szCs w:val="22"/>
        </w:rPr>
        <w:tab/>
      </w:r>
      <w:r w:rsidRPr="008B4720">
        <w:rPr>
          <w:rFonts w:cs="Times New Roman"/>
          <w:szCs w:val="22"/>
        </w:rPr>
        <w:t>(DOA: Physical Abuse Examinations)  Of the funds appropriated in this section for Victims’ Rights, up to $120,000 may be expended for physical abuse examinations.</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93.6.</w:t>
      </w:r>
      <w:r w:rsidRPr="008B4720">
        <w:rPr>
          <w:rFonts w:cs="Times New Roman"/>
          <w:b/>
          <w:szCs w:val="22"/>
        </w:rPr>
        <w:tab/>
      </w:r>
      <w:r w:rsidRPr="008B4720">
        <w:rPr>
          <w:rFonts w:cs="Times New Roman"/>
          <w:szCs w:val="22"/>
        </w:rPr>
        <w:t>(DOA: Foster Care-Private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szCs w:val="22"/>
        </w:rPr>
        <w:t>93.7</w:t>
      </w:r>
      <w:r w:rsidRPr="008B4720">
        <w:rPr>
          <w:rFonts w:cs="Times New Roman"/>
          <w:b/>
          <w:bCs/>
          <w:szCs w:val="22"/>
        </w:rPr>
        <w:t>.</w:t>
      </w:r>
      <w:r w:rsidRPr="008B4720">
        <w:rPr>
          <w:rFonts w:cs="Times New Roman"/>
          <w:szCs w:val="22"/>
        </w:rPr>
        <w:tab/>
        <w:t xml:space="preserve">(DOA: Guardian Ad Litem Program)  </w:t>
      </w:r>
      <w:r w:rsidRPr="008B4720">
        <w:rPr>
          <w:rFonts w:cs="Times New Roman"/>
          <w:bCs/>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93</w:t>
      </w:r>
      <w:r w:rsidRPr="008B4720">
        <w:rPr>
          <w:rFonts w:cs="Times New Roman"/>
          <w:b/>
          <w:bCs/>
          <w:szCs w:val="22"/>
        </w:rPr>
        <w:t>.8.</w:t>
      </w:r>
      <w:r w:rsidRPr="008B4720">
        <w:rPr>
          <w:rFonts w:cs="Times New Roman"/>
          <w:b/>
          <w:bCs/>
          <w:szCs w:val="22"/>
        </w:rPr>
        <w:tab/>
      </w:r>
      <w:r w:rsidRPr="008B4720">
        <w:rPr>
          <w:rFonts w:cs="Times New Roman"/>
          <w:szCs w:val="22"/>
        </w:rPr>
        <w:t>(DOA: Continuum of Care Carry Forward)  The Department of Administration, Office of Executive Policy and Programs, Division of Continuum of Care may carry forward funds appropriated herein to continue services.</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93</w:t>
      </w:r>
      <w:r w:rsidRPr="008B4720">
        <w:rPr>
          <w:rFonts w:cs="Times New Roman"/>
          <w:b/>
          <w:bCs/>
          <w:szCs w:val="22"/>
        </w:rPr>
        <w:t>.9.</w:t>
      </w:r>
      <w:r w:rsidRPr="008B4720">
        <w:rPr>
          <w:rFonts w:cs="Times New Roman"/>
          <w:b/>
          <w:bCs/>
          <w:szCs w:val="22"/>
        </w:rPr>
        <w:tab/>
      </w:r>
      <w:r w:rsidRPr="008B4720">
        <w:rPr>
          <w:rFonts w:cs="Times New Roman"/>
          <w:szCs w:val="22"/>
        </w:rPr>
        <w:t xml:space="preserve">(DOA: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8B4720">
        <w:rPr>
          <w:rFonts w:cs="Times New Roman"/>
          <w:szCs w:val="22"/>
        </w:rPr>
        <w:t>III.C</w:t>
      </w:r>
      <w:r w:rsidRPr="008B4720">
        <w:rPr>
          <w:rFonts w:cs="Times New Roman"/>
          <w:szCs w:val="22"/>
        </w:rPr>
        <w:t>.1 to pay for any contracts or services procured.</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93</w:t>
      </w:r>
      <w:r w:rsidRPr="008B4720">
        <w:rPr>
          <w:rFonts w:cs="Times New Roman"/>
          <w:b/>
          <w:bCs/>
          <w:szCs w:val="22"/>
        </w:rPr>
        <w:t>.10.</w:t>
      </w:r>
      <w:r w:rsidRPr="008B4720">
        <w:rPr>
          <w:rFonts w:cs="Times New Roman"/>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t>93.11.</w:t>
      </w:r>
      <w:r w:rsidRPr="008B4720">
        <w:rPr>
          <w:rFonts w:cs="Times New Roman"/>
          <w:szCs w:val="22"/>
        </w:rPr>
        <w:tab/>
        <w:t xml:space="preserve">(DOA: Crime Victims Ombudsman)  For the current fiscal year, the State Office of Victims Assistance shall transfer </w:t>
      </w:r>
      <w:r w:rsidRPr="008B4720">
        <w:rPr>
          <w:rFonts w:cs="Times New Roman"/>
          <w:strike/>
          <w:szCs w:val="22"/>
        </w:rPr>
        <w:t>$71,000</w:t>
      </w:r>
      <w:r w:rsidR="00B874D2" w:rsidRPr="008B4720">
        <w:rPr>
          <w:rFonts w:cs="Times New Roman"/>
          <w:szCs w:val="22"/>
        </w:rPr>
        <w:t xml:space="preserve"> </w:t>
      </w:r>
      <w:r w:rsidR="00B874D2" w:rsidRPr="008B4720">
        <w:rPr>
          <w:rFonts w:cs="Times New Roman"/>
          <w:i/>
          <w:szCs w:val="22"/>
          <w:u w:val="single"/>
        </w:rPr>
        <w:t>$85,000</w:t>
      </w:r>
      <w:r w:rsidRPr="008B4720">
        <w:rPr>
          <w:rFonts w:cs="Times New Roman"/>
          <w:szCs w:val="22"/>
        </w:rPr>
        <w:t xml:space="preserve"> to the Crime Victims Ombudsman’s Office to be used for administrative and operational support.</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szCs w:val="22"/>
        </w:rPr>
        <w:tab/>
      </w:r>
      <w:r w:rsidRPr="008B4720">
        <w:rPr>
          <w:rFonts w:cs="Times New Roman"/>
          <w:b/>
          <w:szCs w:val="22"/>
        </w:rPr>
        <w:t>93.12.</w:t>
      </w:r>
      <w:r w:rsidRPr="008B4720">
        <w:rPr>
          <w:rFonts w:cs="Times New Roman"/>
          <w:b/>
          <w:szCs w:val="22"/>
        </w:rPr>
        <w:tab/>
      </w:r>
      <w:r w:rsidRPr="008B4720">
        <w:rPr>
          <w:rFonts w:cs="Times New Roman"/>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Pr="008B4720">
        <w:rPr>
          <w:rFonts w:cs="Times New Roman"/>
          <w:b/>
          <w:szCs w:val="22"/>
        </w:rPr>
        <w:t>93.13.</w:t>
      </w:r>
      <w:r w:rsidRPr="008B4720">
        <w:rPr>
          <w:rFonts w:cs="Times New Roman"/>
          <w:szCs w:val="22"/>
        </w:rPr>
        <w:tab/>
        <w:t>(DOA: Outside Legal Counsel)</w:t>
      </w:r>
      <w:r w:rsidRPr="008B4720">
        <w:rPr>
          <w:rFonts w:cs="Times New Roman"/>
          <w:b/>
          <w:szCs w:val="22"/>
        </w:rPr>
        <w:t xml:space="preserve">  </w:t>
      </w:r>
      <w:r w:rsidRPr="008B4720">
        <w:rPr>
          <w:rFonts w:cs="Times New Roman"/>
          <w:szCs w:val="22"/>
        </w:rPr>
        <w:t>In the event circumstances necessitate that the Department of Administration, Office of Executive Policy and Programs acquire the services of outside legal counsel, the Department of Administration must follow procedures established by the SC Consolidated Procurement Code.</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93.14.</w:t>
      </w:r>
      <w:r w:rsidRPr="008B4720">
        <w:rPr>
          <w:rFonts w:cs="Times New Roman"/>
          <w:b/>
          <w:szCs w:val="22"/>
        </w:rPr>
        <w:tab/>
      </w:r>
      <w:r w:rsidRPr="008B4720">
        <w:rPr>
          <w:rFonts w:cs="Times New Roman"/>
          <w:szCs w:val="22"/>
        </w:rPr>
        <w:t>(DOA: Inspector General Support Services)  For the current fiscal year, the Department of Administration, Office of Executive Policy and Programs shall be prohibited from providing support services to the Office of Inspector General.</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szCs w:val="22"/>
        </w:rPr>
        <w:t>93.15.</w:t>
      </w:r>
      <w:r w:rsidRPr="008B4720">
        <w:rPr>
          <w:rFonts w:cs="Times New Roman"/>
          <w:b/>
          <w:szCs w:val="22"/>
        </w:rPr>
        <w:tab/>
      </w:r>
      <w:r w:rsidRPr="008B4720">
        <w:rPr>
          <w:rFonts w:cs="Times New Roman"/>
          <w:szCs w:val="22"/>
        </w:rPr>
        <w:t>(DOA: Carillon Tower)  The Department of Administration,</w:t>
      </w:r>
      <w:r w:rsidRPr="008B4720">
        <w:rPr>
          <w:rFonts w:cs="Times New Roman"/>
          <w:b/>
          <w:szCs w:val="22"/>
        </w:rPr>
        <w:t xml:space="preserve"> </w:t>
      </w:r>
      <w:r w:rsidRPr="008B4720">
        <w:rPr>
          <w:rFonts w:cs="Times New Roman"/>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93.16.</w:t>
      </w:r>
      <w:r w:rsidRPr="008B4720">
        <w:rPr>
          <w:rFonts w:cs="Times New Roman"/>
          <w:b/>
          <w:szCs w:val="22"/>
        </w:rPr>
        <w:tab/>
      </w:r>
      <w:r w:rsidRPr="008B4720">
        <w:rPr>
          <w:rFonts w:cs="Times New Roman"/>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93.17.</w:t>
      </w:r>
      <w:r w:rsidRPr="008B4720">
        <w:rPr>
          <w:rFonts w:cs="Times New Roman"/>
          <w:szCs w:val="22"/>
        </w:rPr>
        <w:tab/>
        <w:t>(DOA: Wireless Communications Tower)  The Department of Administration is directed to coordinate tower and antenna operations within South Carolina state government. The department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department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department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A7228" w:rsidRPr="008B4720" w:rsidRDefault="00B874D2"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93.18.</w:t>
      </w:r>
      <w:r w:rsidRPr="008B4720">
        <w:rPr>
          <w:rFonts w:cs="Times New Roman"/>
          <w:szCs w:val="22"/>
        </w:rPr>
        <w:tab/>
        <w:t>(DOA: Compensation - Reporting of Supplemental Salaries)  No supplement shall be paid to an agency’s employee unless the agency head or designated official of the employing agency</w:t>
      </w:r>
      <w:r w:rsidRPr="008B4720">
        <w:rPr>
          <w:rFonts w:cs="Times New Roman"/>
          <w:i/>
          <w:szCs w:val="22"/>
          <w:u w:val="single"/>
        </w:rPr>
        <w:t xml:space="preserve">, </w:t>
      </w:r>
      <w:r w:rsidR="00B0276B" w:rsidRPr="008B4720">
        <w:rPr>
          <w:rFonts w:cs="Times New Roman"/>
          <w:i/>
          <w:szCs w:val="22"/>
          <w:u w:val="single"/>
        </w:rPr>
        <w:t xml:space="preserve">or </w:t>
      </w:r>
      <w:r w:rsidRPr="008B4720">
        <w:rPr>
          <w:rFonts w:cs="Times New Roman"/>
          <w:i/>
          <w:szCs w:val="22"/>
          <w:u w:val="single"/>
        </w:rPr>
        <w:t xml:space="preserve">in the case of </w:t>
      </w:r>
      <w:r w:rsidR="00B0276B" w:rsidRPr="008B4720">
        <w:rPr>
          <w:rFonts w:cs="Times New Roman"/>
          <w:i/>
          <w:szCs w:val="22"/>
          <w:u w:val="single"/>
        </w:rPr>
        <w:t xml:space="preserve">supplements paid to college and university presidents, </w:t>
      </w:r>
      <w:r w:rsidRPr="008B4720">
        <w:rPr>
          <w:rFonts w:cs="Times New Roman"/>
          <w:i/>
          <w:szCs w:val="22"/>
          <w:u w:val="single"/>
        </w:rPr>
        <w:t>their board of trustees,</w:t>
      </w:r>
      <w:r w:rsidRPr="008B4720">
        <w:rPr>
          <w:rFonts w:cs="Times New Roman"/>
          <w:szCs w:val="22"/>
        </w:rPr>
        <w:t xml:space="preserve">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w:t>
      </w:r>
      <w:r w:rsidRPr="008B4720">
        <w:rPr>
          <w:rFonts w:cs="Times New Roman"/>
          <w:i/>
          <w:szCs w:val="22"/>
          <w:u w:val="single"/>
        </w:rPr>
        <w:t>employee’s base salary,</w:t>
      </w:r>
      <w:r w:rsidRPr="008B4720">
        <w:rPr>
          <w:rFonts w:cs="Times New Roman"/>
          <w:szCs w:val="22"/>
        </w:rPr>
        <w:t xml:space="preserve"> amount </w:t>
      </w:r>
      <w:r w:rsidRPr="008B4720">
        <w:rPr>
          <w:rFonts w:cs="Times New Roman"/>
          <w:i/>
          <w:szCs w:val="22"/>
          <w:u w:val="single"/>
        </w:rPr>
        <w:t>of the supplement</w:t>
      </w:r>
      <w:r w:rsidRPr="008B4720">
        <w:rPr>
          <w:rFonts w:cs="Times New Roman"/>
          <w:szCs w:val="22"/>
        </w:rPr>
        <w:t xml:space="preserve">, source </w:t>
      </w:r>
      <w:r w:rsidRPr="008B4720">
        <w:rPr>
          <w:rFonts w:cs="Times New Roman"/>
          <w:i/>
          <w:szCs w:val="22"/>
          <w:u w:val="single"/>
        </w:rPr>
        <w:t>of the supplement</w:t>
      </w:r>
      <w:r w:rsidRPr="008B4720">
        <w:rPr>
          <w:rFonts w:cs="Times New Roman"/>
          <w:szCs w:val="22"/>
        </w:rPr>
        <w:t xml:space="preserve">,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w:t>
      </w:r>
      <w:r w:rsidRPr="008B4720">
        <w:rPr>
          <w:rFonts w:cs="Times New Roman"/>
          <w:i/>
          <w:szCs w:val="22"/>
          <w:u w:val="single"/>
        </w:rPr>
        <w:t>Copies of the reports shall be made available to the Chairman of the Senate Finance Committee and the Chairman of the House Ways and Means Committee, upon request.</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93.19.</w:t>
      </w:r>
      <w:r w:rsidRPr="008B4720">
        <w:rPr>
          <w:rFonts w:cs="Times New Roman"/>
          <w:szCs w:val="22"/>
        </w:rPr>
        <w:tab/>
        <w:t>(DOA: Compensation Increase - Appropriated Funds Ratio)  Appropriated funds may be used for compensation increases for classified and unclassified employees and agency heads only in the same ratio that the employee’s base salary is paid from appropriated sources.</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b/>
          <w:szCs w:val="22"/>
        </w:rPr>
        <w:tab/>
        <w:t>93.20</w:t>
      </w:r>
      <w:r w:rsidRPr="008B4720">
        <w:rPr>
          <w:rFonts w:cs="Times New Roman"/>
          <w:b/>
          <w:bCs/>
          <w:szCs w:val="22"/>
        </w:rPr>
        <w:t>.</w:t>
      </w:r>
      <w:r w:rsidRPr="008B4720">
        <w:rPr>
          <w:rFonts w:cs="Times New Roman"/>
          <w:b/>
          <w:bCs/>
          <w:szCs w:val="22"/>
        </w:rPr>
        <w:tab/>
      </w:r>
      <w:r w:rsidRPr="008B4720">
        <w:rPr>
          <w:rFonts w:cs="Times New Roman"/>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93.2</w:t>
      </w:r>
      <w:r w:rsidRPr="008B4720">
        <w:rPr>
          <w:rFonts w:cs="Times New Roman"/>
          <w:b/>
          <w:bCs/>
          <w:szCs w:val="22"/>
        </w:rPr>
        <w:t>1.</w:t>
      </w:r>
      <w:r w:rsidRPr="008B4720">
        <w:rPr>
          <w:rFonts w:cs="Times New Roman"/>
          <w:szCs w:val="22"/>
        </w:rPr>
        <w:tab/>
        <w:t>(DOA: Military Service)  Notwithstanding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93.22</w:t>
      </w:r>
      <w:r w:rsidRPr="008B4720">
        <w:rPr>
          <w:rFonts w:cs="Times New Roman"/>
          <w:b/>
          <w:bCs/>
          <w:szCs w:val="22"/>
        </w:rPr>
        <w:t>.</w:t>
      </w:r>
      <w:r w:rsidRPr="008B4720">
        <w:rPr>
          <w:rFonts w:cs="Times New Roman"/>
          <w:b/>
          <w:bCs/>
          <w:szCs w:val="22"/>
        </w:rPr>
        <w:tab/>
      </w:r>
      <w:r w:rsidRPr="008B4720">
        <w:rPr>
          <w:rFonts w:cs="Times New Roman"/>
          <w:szCs w:val="22"/>
        </w:rPr>
        <w:t xml:space="preserve">(DOA: Antenna and Tower Placement)  </w:t>
      </w:r>
      <w:r w:rsidRPr="008B4720">
        <w:rPr>
          <w:rFonts w:cs="Times New Roman"/>
          <w:bCs/>
          <w:szCs w:val="22"/>
        </w:rPr>
        <w:t>A</w:t>
      </w:r>
      <w:r w:rsidRPr="008B4720">
        <w:rPr>
          <w:rFonts w:cs="Times New Roman"/>
          <w:szCs w:val="22"/>
        </w:rPr>
        <w:t>ll leases for antenna and tower operations within institutions of higher learning campuses must conform to master plans for such property, as determined solely by the institution of higher learning.</w:t>
      </w:r>
    </w:p>
    <w:p w:rsidR="00AA7228" w:rsidRPr="008B4720" w:rsidRDefault="00935491"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B4720">
        <w:rPr>
          <w:rFonts w:cs="Times New Roman"/>
          <w:b/>
          <w:szCs w:val="22"/>
        </w:rPr>
        <w:tab/>
        <w:t>93.23.</w:t>
      </w:r>
      <w:r w:rsidRPr="008B4720">
        <w:rPr>
          <w:rFonts w:cs="Times New Roman"/>
          <w:b/>
          <w:szCs w:val="22"/>
        </w:rPr>
        <w:tab/>
      </w:r>
      <w:r w:rsidRPr="008B4720">
        <w:rPr>
          <w:rFonts w:cs="Times New Roman"/>
          <w:szCs w:val="22"/>
        </w:rPr>
        <w:t>(DOA: First Responder Interoperability)  The Department of Administration is directed to administer and coordinate First Responder Interoperability o</w:t>
      </w:r>
      <w:r w:rsidRPr="008B4720">
        <w:rPr>
          <w:rFonts w:cs="Times New Roman"/>
          <w:bCs/>
          <w:szCs w:val="22"/>
        </w:rPr>
        <w:t xml:space="preserve">perations for the statewide Palmetto 800 </w:t>
      </w:r>
      <w:r w:rsidRPr="008B4720">
        <w:rPr>
          <w:rFonts w:cs="Times New Roman"/>
          <w:bCs/>
          <w:strike/>
          <w:szCs w:val="22"/>
        </w:rPr>
        <w:t>MHz</w:t>
      </w:r>
      <w:r w:rsidRPr="008B4720">
        <w:rPr>
          <w:rFonts w:cs="Times New Roman"/>
          <w:bCs/>
          <w:szCs w:val="22"/>
        </w:rPr>
        <w:t xml:space="preserve"> radio system to better coordinate public</w:t>
      </w:r>
      <w:r w:rsidRPr="008B4720">
        <w:rPr>
          <w:rFonts w:cs="Times New Roman"/>
          <w:szCs w:val="22"/>
        </w:rPr>
        <w:t xml:space="preserve"> safety disaster responses and communications.  First Responder Interoperability administration and coordination shall be funded as provided in this act.  The cost</w:t>
      </w:r>
      <w:r w:rsidRPr="008B4720">
        <w:rPr>
          <w:rFonts w:cs="Times New Roman"/>
          <w:szCs w:val="22"/>
        </w:rPr>
        <w:noBreakHyphen/>
        <w:t xml:space="preserve">proportional funds shall be utilized for radio user fees of state agencies and public safety first responders (Fire, EMS and Law Enforcement) that participate in the statewide Palmetto 800 </w:t>
      </w:r>
      <w:r w:rsidRPr="008B4720">
        <w:rPr>
          <w:rFonts w:cs="Times New Roman"/>
          <w:strike/>
          <w:szCs w:val="22"/>
        </w:rPr>
        <w:t>MHz</w:t>
      </w:r>
      <w:r w:rsidRPr="008B4720">
        <w:rPr>
          <w:rFonts w:cs="Times New Roman"/>
          <w:szCs w:val="22"/>
        </w:rPr>
        <w:t xml:space="preserve">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w:t>
      </w:r>
      <w:r w:rsidRPr="008B4720">
        <w:rPr>
          <w:rFonts w:cs="Times New Roman"/>
          <w:strike/>
          <w:szCs w:val="22"/>
        </w:rPr>
        <w:t>MHz</w:t>
      </w:r>
      <w:r w:rsidRPr="008B4720">
        <w:rPr>
          <w:rFonts w:cs="Times New Roman"/>
          <w:szCs w:val="22"/>
        </w:rPr>
        <w:t xml:space="preserve">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w:t>
      </w:r>
      <w:r w:rsidRPr="008B4720">
        <w:rPr>
          <w:rFonts w:cs="Times New Roman"/>
          <w:strike/>
          <w:szCs w:val="22"/>
        </w:rPr>
        <w:t>800 MHz</w:t>
      </w:r>
      <w:r w:rsidRPr="008B4720">
        <w:rPr>
          <w:rFonts w:cs="Times New Roman"/>
          <w:szCs w:val="22"/>
        </w:rPr>
        <w:t xml:space="preserve"> radio systems with grant funds to be used for purchases of equipment that support interoperability with the statewide Palmetto 800 </w:t>
      </w:r>
      <w:r w:rsidRPr="008B4720">
        <w:rPr>
          <w:rFonts w:cs="Times New Roman"/>
          <w:strike/>
          <w:szCs w:val="22"/>
        </w:rPr>
        <w:t>MHz</w:t>
      </w:r>
      <w:r w:rsidRPr="008B4720">
        <w:rPr>
          <w:rFonts w:cs="Times New Roman"/>
          <w:szCs w:val="22"/>
        </w:rPr>
        <w:t xml:space="preserve"> radio system and its users.  Grant funds shall be allocated to private county and city </w:t>
      </w:r>
      <w:r w:rsidRPr="008B4720">
        <w:rPr>
          <w:rFonts w:cs="Times New Roman"/>
          <w:strike/>
          <w:szCs w:val="22"/>
        </w:rPr>
        <w:t>800 MHz</w:t>
      </w:r>
      <w:r w:rsidRPr="008B4720">
        <w:rPr>
          <w:rFonts w:cs="Times New Roman"/>
          <w:szCs w:val="22"/>
        </w:rPr>
        <w:t xml:space="preserve"> radio systems based on the criteria used for Palmetto 800 Participants and</w:t>
      </w:r>
      <w:r w:rsidRPr="008B4720">
        <w:rPr>
          <w:rFonts w:cs="Times New Roman"/>
          <w:b/>
          <w:bCs/>
          <w:szCs w:val="22"/>
        </w:rPr>
        <w:t xml:space="preserve"> </w:t>
      </w:r>
      <w:r w:rsidRPr="008B4720">
        <w:rPr>
          <w:rFonts w:cs="Times New Roman"/>
          <w:szCs w:val="22"/>
        </w:rPr>
        <w:t xml:space="preserve">in amounts proportional to the amounts allocated to support the per-site radio user fees of Palmetto 800 participants.  A matching share is required by a Palmetto 800 participant or by a private county or city </w:t>
      </w:r>
      <w:r w:rsidRPr="008B4720">
        <w:rPr>
          <w:rFonts w:cs="Times New Roman"/>
          <w:strike/>
          <w:szCs w:val="22"/>
        </w:rPr>
        <w:t>800 MHz</w:t>
      </w:r>
      <w:r w:rsidRPr="008B4720">
        <w:rPr>
          <w:rFonts w:cs="Times New Roman"/>
          <w:szCs w:val="22"/>
        </w:rPr>
        <w:t xml:space="preserve">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w:t>
      </w:r>
      <w:r w:rsidRPr="008B4720">
        <w:rPr>
          <w:rFonts w:cs="Times New Roman"/>
          <w:strike/>
          <w:szCs w:val="22"/>
        </w:rPr>
        <w:t>800 MHz</w:t>
      </w:r>
      <w:r w:rsidRPr="008B4720">
        <w:rPr>
          <w:rFonts w:cs="Times New Roman"/>
          <w:szCs w:val="22"/>
        </w:rPr>
        <w:t xml:space="preserve"> equipment purchases, any remaining funds may be used to enhance and expand the statewide Palmetto 800 </w:t>
      </w:r>
      <w:r w:rsidRPr="008B4720">
        <w:rPr>
          <w:rFonts w:cs="Times New Roman"/>
          <w:strike/>
          <w:szCs w:val="22"/>
        </w:rPr>
        <w:t>MHz</w:t>
      </w:r>
      <w:r w:rsidRPr="008B4720">
        <w:rPr>
          <w:rFonts w:cs="Times New Roman"/>
          <w:szCs w:val="22"/>
        </w:rPr>
        <w:t xml:space="preserve"> radio system.  All funds shall be held in a separate account established by the </w:t>
      </w:r>
      <w:r w:rsidRPr="008B4720">
        <w:rPr>
          <w:rFonts w:cs="Times New Roman"/>
          <w:strike/>
          <w:szCs w:val="22"/>
        </w:rPr>
        <w:t>Board</w:t>
      </w:r>
      <w:r w:rsidRPr="008B4720">
        <w:rPr>
          <w:rFonts w:cs="Times New Roman"/>
          <w:szCs w:val="22"/>
        </w:rPr>
        <w:t xml:space="preserve"> </w:t>
      </w:r>
      <w:r w:rsidRPr="008B4720">
        <w:rPr>
          <w:rFonts w:cs="Times New Roman"/>
          <w:i/>
          <w:szCs w:val="22"/>
          <w:u w:val="single"/>
        </w:rPr>
        <w:t>department</w:t>
      </w:r>
      <w:r w:rsidRPr="008B4720">
        <w:rPr>
          <w:rFonts w:cs="Times New Roman"/>
          <w:szCs w:val="22"/>
        </w:rPr>
        <w:t xml:space="preserve">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8B4720" w:rsidRDefault="00935491"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Department of Administration shall provide a report on the status of the integration of the statewide Palmetto 800 </w:t>
      </w:r>
      <w:r w:rsidRPr="008B4720">
        <w:rPr>
          <w:rFonts w:cs="Times New Roman"/>
          <w:strike/>
          <w:szCs w:val="22"/>
        </w:rPr>
        <w:t>MHz</w:t>
      </w:r>
      <w:r w:rsidRPr="008B4720">
        <w:rPr>
          <w:rFonts w:cs="Times New Roman"/>
          <w:szCs w:val="22"/>
        </w:rPr>
        <w:t xml:space="preserve">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93.24</w:t>
      </w:r>
      <w:r w:rsidRPr="008B4720">
        <w:rPr>
          <w:rFonts w:cs="Times New Roman"/>
          <w:b/>
          <w:bCs/>
          <w:szCs w:val="22"/>
        </w:rPr>
        <w:t>.</w:t>
      </w:r>
      <w:r w:rsidRPr="008B4720">
        <w:rPr>
          <w:rFonts w:cs="Times New Roman"/>
          <w:b/>
          <w:bCs/>
          <w:szCs w:val="22"/>
        </w:rPr>
        <w:tab/>
      </w:r>
      <w:r w:rsidRPr="008B4720">
        <w:rPr>
          <w:rFonts w:cs="Times New Roman"/>
          <w:szCs w:val="22"/>
        </w:rPr>
        <w:t xml:space="preserve">(DOA: Employee Compensation)  </w:t>
      </w:r>
      <w:r w:rsidRPr="008B4720">
        <w:rPr>
          <w:rFonts w:cs="Times New Roman"/>
          <w:strike/>
          <w:szCs w:val="22"/>
        </w:rPr>
        <w:t>The amounts appropriated to the Department of Administration for Employee Pay Increases must be allocated by the Board to the various state agencies to provide for employee pay increases in accordance with the following plan:</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w:t>
      </w:r>
      <w:r w:rsidRPr="008B4720">
        <w:rPr>
          <w:rFonts w:cs="Times New Roman"/>
          <w:strike/>
          <w:szCs w:val="22"/>
        </w:rPr>
        <w:tab/>
        <w:t>With respect to classified and nonjudge judicial classified employees, effective on the first pay date that occurs on or after July first of the current fiscal year, the compensation of all classified employees shall be increased by two percent.</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w:t>
      </w:r>
      <w:r w:rsidRPr="008B4720">
        <w:rPr>
          <w:rFonts w:cs="Times New Roman"/>
          <w:strike/>
          <w:szCs w:val="22"/>
        </w:rPr>
        <w:tab/>
        <w:t>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two percent.  Any employee subject to the provisions of this paragraph shall not be eligible for compensation increases provided in paragraphs 1, 3, 4, 5, or 6.</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w:t>
      </w:r>
      <w:r w:rsidRPr="008B4720">
        <w:rPr>
          <w:rFonts w:cs="Times New Roman"/>
          <w:strike/>
          <w:szCs w:val="22"/>
        </w:rPr>
        <w:tab/>
        <w:t>Effective on the first pay date that occurs on or after July first of the current fiscal year, agency heads not covered by the Agency Head Salary Commission, shall receive an annualized base pay increase of two percent.</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w:t>
      </w:r>
      <w:r w:rsidRPr="008B4720">
        <w:rPr>
          <w:rFonts w:cs="Times New Roman"/>
          <w:strike/>
          <w:szCs w:val="22"/>
        </w:rPr>
        <w:tab/>
        <w:t>With respect to local health care providers compensation increases shall be two percent effective on the first pay date that occurs on or after July first of the current fiscal year.  With respect to Area Agencies on Aging funded by the Lieutenant Governor’s Office on Aging, compensation shall be increased by two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two percent.</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w:t>
      </w:r>
      <w:r w:rsidRPr="008B4720">
        <w:rPr>
          <w:rFonts w:cs="Times New Roman"/>
          <w:strike/>
          <w:szCs w:val="22"/>
        </w:rPr>
        <w:tab/>
        <w:t>Effective on the first pay date that occurs on or after July first of the current fiscal year, the Chief Justice and other judicial officers shall receive an annualized base pay increase of two percent.</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(6)</w:t>
      </w:r>
      <w:r w:rsidRPr="008B4720">
        <w:rPr>
          <w:rFonts w:cs="Times New Roman"/>
          <w:strike/>
          <w:szCs w:val="22"/>
        </w:rPr>
        <w:tab/>
        <w:t>Effective on the first pay date that occurs on or after July first of the current fiscal year, county auditors and county treasurers shall receive an annualized base pay increase of two percent.</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The Department of Administration shall allocate associated compensation increases for retirement employer contributions based on the retirement rate of the retirement system in which individual employees participate.</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The Executive Director of the Department of Administration is authorized to use excess appropriations for the current fiscal year designated for statewide employer contributions for other statewide purposes.  At the discretion of the Executive Director of the Department of Administration, such action may be considered a permanent transfer into the receiving agency’s base budget.</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Funds appropriated in Part IA, F30, Section 106, Statewide Employee Benefits may be carried forward from the prior fiscal year into the current fiscal year.</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bCs/>
          <w:szCs w:val="22"/>
        </w:rPr>
        <w:tab/>
        <w:t>93.25.</w:t>
      </w:r>
      <w:r w:rsidRPr="008B4720">
        <w:rPr>
          <w:rFonts w:cs="Times New Roman"/>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w:t>
      </w:r>
      <w:r w:rsidRPr="008B4720">
        <w:rPr>
          <w:rFonts w:cs="Times New Roman"/>
          <w:color w:val="auto"/>
          <w:szCs w:val="22"/>
        </w:rPr>
        <w:t>Road</w:t>
      </w:r>
      <w:r w:rsidRPr="008B4720">
        <w:rPr>
          <w:rFonts w:cs="Times New Roman"/>
          <w:szCs w:val="22"/>
        </w:rPr>
        <w:t xml:space="preserve"> shall not be sold.  Any proposed sale hereunder shall, prior to said sale, be submitted to the Department of Administration for approval as being in compliance with the requirements of this subsection.</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Forestry Commission shall be authorized to retain the net proceeds from the sale of surplus land for use in firefighting operations and replacement of firefighting equipment.</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t>Any unused portion of these funds may be carried forward into succeeding fiscal years and used for the same purposes.</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pacing w:val="-2"/>
          <w:szCs w:val="22"/>
        </w:rPr>
        <w:tab/>
      </w:r>
      <w:r w:rsidRPr="008B4720">
        <w:rPr>
          <w:rFonts w:cs="Times New Roman"/>
          <w:b/>
          <w:iCs/>
          <w:szCs w:val="22"/>
        </w:rPr>
        <w:t>93.26</w:t>
      </w:r>
      <w:r w:rsidRPr="008B4720">
        <w:rPr>
          <w:rFonts w:cs="Times New Roman"/>
          <w:b/>
          <w:iCs/>
          <w:spacing w:val="-2"/>
          <w:szCs w:val="22"/>
        </w:rPr>
        <w:t>.</w:t>
      </w:r>
      <w:r w:rsidRPr="008B4720">
        <w:rPr>
          <w:rFonts w:cs="Times New Roman"/>
          <w:iCs/>
          <w:spacing w:val="-2"/>
          <w:szCs w:val="22"/>
        </w:rPr>
        <w:tab/>
      </w:r>
      <w:r w:rsidRPr="008B4720">
        <w:rPr>
          <w:rFonts w:cs="Times New Roman"/>
          <w:bCs/>
          <w:iCs/>
          <w:spacing w:val="-2"/>
          <w:szCs w:val="22"/>
        </w:rPr>
        <w:t xml:space="preserve">(DOA: </w:t>
      </w:r>
      <w:r w:rsidRPr="008B4720">
        <w:rPr>
          <w:rFonts w:cs="Times New Roman"/>
          <w:szCs w:val="22"/>
        </w:rPr>
        <w:t>Compensation</w:t>
      </w:r>
      <w:r w:rsidRPr="008B4720">
        <w:rPr>
          <w:rFonts w:cs="Times New Roman"/>
          <w:bCs/>
          <w:iCs/>
          <w:spacing w:val="-2"/>
          <w:szCs w:val="22"/>
        </w:rPr>
        <w:t xml:space="preserve"> - Agency Head Salary) </w:t>
      </w:r>
      <w:r w:rsidRPr="008B4720">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8B4720">
        <w:rPr>
          <w:rFonts w:cs="Times New Roman"/>
          <w:szCs w:val="22"/>
        </w:rPr>
        <w:t>Department of Administration</w:t>
      </w:r>
      <w:r w:rsidRPr="008B4720">
        <w:rPr>
          <w:rFonts w:cs="Times New Roman"/>
          <w:bCs/>
          <w:iCs/>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8B4720">
        <w:rPr>
          <w:rFonts w:cs="Times New Roman"/>
          <w:szCs w:val="22"/>
        </w:rPr>
        <w:t>be</w:t>
      </w:r>
      <w:r w:rsidRPr="008B4720">
        <w:rPr>
          <w:rFonts w:cs="Times New Roman"/>
          <w:bCs/>
          <w:iCs/>
          <w:szCs w:val="22"/>
        </w:rPr>
        <w:t xml:space="preserve"> paid less than the minimum of the pay range nor receive an increase that would have the effect of raising the salary above the maximum of the pay range.</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color w:val="auto"/>
          <w:szCs w:val="22"/>
        </w:rPr>
        <w:tab/>
        <w:t>93.27.</w:t>
      </w:r>
      <w:r w:rsidRPr="008B4720">
        <w:rPr>
          <w:rFonts w:cs="Times New Roman"/>
          <w:b/>
          <w:color w:val="auto"/>
          <w:szCs w:val="22"/>
        </w:rPr>
        <w:tab/>
      </w:r>
      <w:r w:rsidRPr="008B4720">
        <w:rPr>
          <w:rFonts w:cs="Times New Roman"/>
          <w:color w:val="auto"/>
          <w:szCs w:val="22"/>
        </w:rPr>
        <w:t xml:space="preserve">(DOA: Cyber Security)  All state agencies must adopt and implement cyber security policies, guidelines and standards developed by the </w:t>
      </w:r>
      <w:r w:rsidRPr="008B4720">
        <w:rPr>
          <w:rFonts w:cs="Times New Roman"/>
          <w:szCs w:val="22"/>
        </w:rPr>
        <w:t>Department of Administration</w:t>
      </w:r>
      <w:r w:rsidRPr="008B4720">
        <w:rPr>
          <w:rFonts w:cs="Times New Roman"/>
          <w:color w:val="auto"/>
          <w:szCs w:val="22"/>
        </w:rPr>
        <w:t>.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8B4720">
        <w:rPr>
          <w:rFonts w:cs="Times New Roman"/>
          <w:b/>
          <w:color w:val="auto"/>
          <w:szCs w:val="22"/>
        </w:rPr>
        <w:t xml:space="preserve"> </w:t>
      </w:r>
      <w:r w:rsidRPr="008B4720">
        <w:rPr>
          <w:rFonts w:cs="Times New Roman"/>
          <w:color w:val="auto"/>
          <w:szCs w:val="22"/>
        </w:rPr>
        <w:t xml:space="preserve">the department shall be informed of all agency cyber security breaches, and is authorized to oversee incident responses in a manner determined by the department to be the most prudent.  Upon request of the </w:t>
      </w:r>
      <w:r w:rsidRPr="008B4720">
        <w:rPr>
          <w:rFonts w:cs="Times New Roman"/>
          <w:szCs w:val="22"/>
        </w:rPr>
        <w:t>Department of Administration</w:t>
      </w:r>
      <w:r w:rsidRPr="008B4720">
        <w:rPr>
          <w:rFonts w:cs="Times New Roman"/>
          <w:color w:val="auto"/>
          <w:szCs w:val="22"/>
        </w:rPr>
        <w:t xml:space="preserve">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r w:rsidRPr="008B4720">
        <w:rPr>
          <w:rFonts w:cs="Times New Roman"/>
          <w:b/>
          <w:color w:val="auto"/>
          <w:szCs w:val="22"/>
        </w:rPr>
        <w:t xml:space="preserve">  </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93.28.</w:t>
      </w:r>
      <w:r w:rsidRPr="008B4720">
        <w:rPr>
          <w:rFonts w:cs="Times New Roman"/>
          <w:szCs w:val="22"/>
        </w:rPr>
        <w:tab/>
        <w:t xml:space="preserve">(DOA: Other Fund Authorization Increase) </w:t>
      </w:r>
      <w:r w:rsidRPr="008B4720">
        <w:rPr>
          <w:rFonts w:cs="Times New Roman"/>
          <w:strike/>
          <w:szCs w:val="22"/>
        </w:rPr>
        <w:t xml:space="preserve"> For Fiscal Year 2014-15, the Executive Budget Office is directed to review Executive Branch agencies to determine whether their budgets warrant an other fund authorization increase due to the two percent compensation increase for all full-time employees granted in proviso 93.24.  If so warranted, the Executive Budget Office shall work with the Office of the Comptroller General to increase such authorization for the affected agencies.</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b/>
          <w:szCs w:val="22"/>
        </w:rPr>
        <w:tab/>
        <w:t>93.29.</w:t>
      </w:r>
      <w:r w:rsidRPr="008B4720">
        <w:rPr>
          <w:rFonts w:cs="Times New Roman"/>
          <w:szCs w:val="22"/>
        </w:rPr>
        <w:tab/>
        <w:t xml:space="preserve">(DOA: Restructuring Act Carry Forward)  </w:t>
      </w:r>
      <w:r w:rsidRPr="008B4720">
        <w:rPr>
          <w:rFonts w:cs="Times New Roman"/>
          <w:strike/>
          <w:szCs w:val="22"/>
        </w:rPr>
        <w:t>General funds from the Budget and Control Board’s Office of State Budget, Office of Research and Statistics, and Board of Economic Advisors shall be carried forward from the prior fiscal year into the current fiscal year and shall be allocated to the Revenue and Fiscal Affairs Office and the Executive Budget Office in accordance with the implementation of the South Carolina Restructuring Act of 2014.</w:t>
      </w:r>
    </w:p>
    <w:p w:rsidR="00AA7228" w:rsidRPr="008B4720" w:rsidRDefault="00AA7228" w:rsidP="00AA7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93.30.</w:t>
      </w:r>
      <w:r w:rsidRPr="008B4720">
        <w:rPr>
          <w:rFonts w:cs="Times New Roman"/>
          <w:b/>
          <w:szCs w:val="22"/>
        </w:rPr>
        <w:tab/>
      </w:r>
      <w:r w:rsidRPr="008B4720">
        <w:rPr>
          <w:rFonts w:cs="Times New Roman"/>
          <w:szCs w:val="22"/>
        </w:rPr>
        <w:t xml:space="preserve">(DOA: Budget and Control Board Approval)  </w:t>
      </w:r>
      <w:r w:rsidRPr="008B4720">
        <w:rPr>
          <w:rFonts w:cs="Times New Roman"/>
          <w:strike/>
          <w:szCs w:val="22"/>
        </w:rPr>
        <w:t>Any action taken during Fiscal Year 2014-15 by the Executive Budget Office as the result of a function, duty, authority, or responsibility transferred to or devolved upon the Executive Budget Office by this act, which previously, either by proviso or permanent law, rested with the Budget and Control Board, shall be effective only upon review and approval of the Budget and Control Board.  The board’s review and approval function pursuant to this provision may be accomplished by a delegation to the appropriate department, division, or office of the board.</w:t>
      </w:r>
    </w:p>
    <w:p w:rsidR="00935491" w:rsidRPr="008B4720" w:rsidRDefault="009354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93.</w:t>
      </w:r>
      <w:r w:rsidR="00C06071" w:rsidRPr="008B4720">
        <w:rPr>
          <w:rFonts w:cs="Times New Roman"/>
          <w:b/>
          <w:i/>
          <w:szCs w:val="22"/>
          <w:u w:val="single"/>
        </w:rPr>
        <w:t>31</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8B4720" w:rsidRDefault="009354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93.</w:t>
      </w:r>
      <w:r w:rsidR="00C06071" w:rsidRPr="008B4720">
        <w:rPr>
          <w:rFonts w:cs="Times New Roman"/>
          <w:b/>
          <w:i/>
          <w:szCs w:val="22"/>
          <w:u w:val="single"/>
        </w:rPr>
        <w:t>32</w:t>
      </w:r>
      <w:r w:rsidRPr="008B4720">
        <w:rPr>
          <w:rFonts w:cs="Times New Roman"/>
          <w:b/>
          <w:i/>
          <w:szCs w:val="22"/>
          <w:u w:val="single"/>
        </w:rPr>
        <w:t>.</w:t>
      </w:r>
      <w:r w:rsidRPr="008B4720">
        <w:rPr>
          <w:rFonts w:cs="Times New Roman"/>
          <w:i/>
          <w:szCs w:val="22"/>
          <w:u w:val="single"/>
        </w:rPr>
        <w:tab/>
        <w:t>(DOA: Nuclear Advisory Council)  The Office of Regulatory Staff shall reimburse the Department of Administration for travel expenses associated with the Governor’s Nuclear Advisory Council from the SC Energy Office’s radioactive waste funds.</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93.33.</w:t>
      </w:r>
      <w:r w:rsidRPr="008B4720">
        <w:rPr>
          <w:rFonts w:cs="Times New Roman"/>
          <w:b/>
          <w:i/>
          <w:szCs w:val="22"/>
          <w:u w:val="single"/>
        </w:rPr>
        <w:tab/>
      </w:r>
      <w:r w:rsidRPr="008B4720">
        <w:rPr>
          <w:rFonts w:cs="Times New Roman"/>
          <w:i/>
          <w:szCs w:val="22"/>
          <w:u w:val="single"/>
        </w:rPr>
        <w:t>(DOA: Classification and Compensation System Study)  (A)  The Department of Administration, Human Resources Division shall enter into a contract to conduct an in-depth study of the state’s classification and compensation system</w:t>
      </w:r>
      <w:r w:rsidRPr="00390426">
        <w:rPr>
          <w:rFonts w:cs="Times New Roman"/>
          <w:i/>
          <w:szCs w:val="22"/>
          <w:u w:val="single"/>
        </w:rPr>
        <w:t>.  For purposes of the study, compensation shall include comprehensive employee benefits.  The vendor must have experience with a state’s</w:t>
      </w:r>
      <w:r w:rsidRPr="008B4720">
        <w:rPr>
          <w:rFonts w:cs="Times New Roman"/>
          <w:i/>
          <w:szCs w:val="22"/>
          <w:u w:val="single"/>
        </w:rPr>
        <w:t xml:space="preserve"> compensation system.  The study shall include, but not be limited to:</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(1)</w:t>
      </w:r>
      <w:r w:rsidRPr="008B4720">
        <w:rPr>
          <w:rFonts w:cs="Times New Roman"/>
          <w:i/>
          <w:szCs w:val="22"/>
          <w:u w:val="single"/>
        </w:rPr>
        <w:tab/>
        <w:t>methods used to develop and determine position classifications;</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(2)</w:t>
      </w:r>
      <w:r w:rsidRPr="008B4720">
        <w:rPr>
          <w:rFonts w:cs="Times New Roman"/>
          <w:i/>
          <w:szCs w:val="22"/>
          <w:u w:val="single"/>
        </w:rPr>
        <w:tab/>
        <w:t>methods used to set pay grade minimum, midpoint, and maximum;</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(3)</w:t>
      </w:r>
      <w:r w:rsidRPr="008B4720">
        <w:rPr>
          <w:rFonts w:cs="Times New Roman"/>
          <w:i/>
          <w:szCs w:val="22"/>
          <w:u w:val="single"/>
        </w:rPr>
        <w:tab/>
        <w:t>appropriate market comparisons including, but not limited to, the private sector and local governments;</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(4)</w:t>
      </w:r>
      <w:r w:rsidRPr="008B4720">
        <w:rPr>
          <w:rFonts w:cs="Times New Roman"/>
          <w:i/>
          <w:szCs w:val="22"/>
          <w:u w:val="single"/>
        </w:rPr>
        <w:tab/>
        <w:t>methods to minimize salary disparities within an agency and within state government;</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(5)</w:t>
      </w:r>
      <w:r w:rsidRPr="008B4720">
        <w:rPr>
          <w:rFonts w:cs="Times New Roman"/>
          <w:i/>
          <w:szCs w:val="22"/>
          <w:u w:val="single"/>
        </w:rPr>
        <w:tab/>
        <w:t>methods of developing and sustaining a consistent long-term salary increase administrative policy for state government;</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(6)</w:t>
      </w:r>
      <w:r w:rsidRPr="008B4720">
        <w:rPr>
          <w:rFonts w:cs="Times New Roman"/>
          <w:i/>
          <w:szCs w:val="22"/>
          <w:u w:val="single"/>
        </w:rPr>
        <w:tab/>
        <w:t>recruitment and retention tools including, but not limited to, the impact of the Teacher and Employee Retirement Incentive program;</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(7)</w:t>
      </w:r>
      <w:r w:rsidRPr="008B4720">
        <w:rPr>
          <w:rFonts w:cs="Times New Roman"/>
          <w:i/>
          <w:szCs w:val="22"/>
          <w:u w:val="single"/>
        </w:rPr>
        <w:tab/>
        <w:t>a process to address longevity pay deficits that currently exist;</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(8)</w:t>
      </w:r>
      <w:r w:rsidRPr="008B4720">
        <w:rPr>
          <w:rFonts w:cs="Times New Roman"/>
          <w:i/>
          <w:szCs w:val="22"/>
          <w:u w:val="single"/>
        </w:rPr>
        <w:tab/>
        <w:t xml:space="preserve">a state compensation philosophy statement; </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(9)</w:t>
      </w:r>
      <w:r w:rsidRPr="008B4720">
        <w:rPr>
          <w:rFonts w:cs="Times New Roman"/>
          <w:i/>
          <w:szCs w:val="22"/>
          <w:u w:val="single"/>
        </w:rPr>
        <w:tab/>
        <w:t>an analysis of merit-based compensation for employees and</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i/>
          <w:szCs w:val="22"/>
          <w:u w:val="single"/>
        </w:rPr>
        <w:t>(10)</w:t>
      </w:r>
      <w:r w:rsidRPr="008B4720">
        <w:rPr>
          <w:rFonts w:cs="Times New Roman"/>
          <w:i/>
          <w:szCs w:val="22"/>
          <w:u w:val="single"/>
        </w:rPr>
        <w:tab/>
        <w:t>an analysis of unnecessary, underutilized, and duplicative positions in order to use that pay to increase salaries of existing employees.</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 xml:space="preserve">The study should also include interviews with agency heads and human resource staff from state agencies of various sizes.  The cost of the study shall not exceed $300,000. </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The findings of the study along with an implementation plan outlining the steps, sequences, and costs for implementing study recommendations and findings shall be submitted by January 4, 2016 to the Classification and Compensation System Study Committee as defined herein.</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(B)</w:t>
      </w:r>
      <w:r w:rsidRPr="008B4720">
        <w:rPr>
          <w:rFonts w:cs="Times New Roman"/>
          <w:i/>
          <w:szCs w:val="22"/>
          <w:u w:val="single"/>
        </w:rPr>
        <w:tab/>
        <w:t>There is created the Classification and Compensation System Study Committee which shall examine the findings and recommendations submitted by the Department of Administration, Human Resources Division on the state’s classific</w:t>
      </w:r>
      <w:r w:rsidR="002C7EA6" w:rsidRPr="008B4720">
        <w:rPr>
          <w:rFonts w:cs="Times New Roman"/>
          <w:i/>
          <w:szCs w:val="22"/>
          <w:u w:val="single"/>
        </w:rPr>
        <w:t>ation and compensation system.</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The committee shall be composed of eleven members, which shall be appointed as follows: two members appointed by the Governor; two members appointed by the President Pro Temporary of the Senate; two members appointed by the Speaker of the House of Representatives; two members appointed by the Chairman of the Senate Finance Committee; two members appointed by the Chairman of the House Ways and Means Committee; and one member appointed by the S.C. State Employees Association.  The members shall elect a chairman at the first meeting of the committee.</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No later than six months after the date from which a vendor contract has been signed, the committee shall prepare and deliver a report and recommendation to the Chairman of the Senate Finance Committee and the Chairman of the House Ways and Means Committee.</w:t>
      </w:r>
    </w:p>
    <w:p w:rsidR="00611ED6" w:rsidRPr="008B4720" w:rsidRDefault="00611ED6" w:rsidP="00611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 xml:space="preserve">Staff for the committee shall be provided by the Senate Finance Committee and the House Ways and Means Committee.  Members of the study committee shall serve without compensation for per diem, mileage, and subsistence. </w:t>
      </w:r>
    </w:p>
    <w:p w:rsidR="002B1A82" w:rsidRPr="008B4720" w:rsidRDefault="002B1A82" w:rsidP="002B1A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8B4720">
        <w:rPr>
          <w:rFonts w:eastAsia="Calibri" w:cs="Times New Roman"/>
          <w:color w:val="auto"/>
          <w:szCs w:val="22"/>
        </w:rPr>
        <w:tab/>
      </w:r>
      <w:r w:rsidRPr="008B4720">
        <w:rPr>
          <w:rFonts w:eastAsia="Calibri" w:cs="Times New Roman"/>
          <w:b/>
          <w:i/>
          <w:color w:val="auto"/>
          <w:szCs w:val="22"/>
          <w:u w:val="single"/>
        </w:rPr>
        <w:t>93.34.</w:t>
      </w:r>
      <w:r w:rsidRPr="008B4720">
        <w:rPr>
          <w:rFonts w:eastAsia="Calibri" w:cs="Times New Roman"/>
          <w:b/>
          <w:i/>
          <w:color w:val="auto"/>
          <w:szCs w:val="22"/>
          <w:u w:val="single"/>
        </w:rPr>
        <w:tab/>
      </w:r>
      <w:r w:rsidRPr="008B4720">
        <w:rPr>
          <w:rFonts w:eastAsia="Calibri" w:cs="Times New Roman"/>
          <w:i/>
          <w:color w:val="auto"/>
          <w:szCs w:val="22"/>
          <w:u w:val="single"/>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1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8B4720" w:rsidRDefault="00BA1DBA" w:rsidP="00BA1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b/>
          <w:i/>
          <w:color w:val="auto"/>
          <w:u w:val="single"/>
        </w:rPr>
        <w:t>93.35.</w:t>
      </w:r>
      <w:r w:rsidRPr="008B4720">
        <w:rPr>
          <w:rFonts w:cs="Times New Roman"/>
          <w:i/>
          <w:color w:val="auto"/>
          <w:u w:val="single"/>
        </w:rPr>
        <w:tab/>
        <w:t>(DOA: Emerging Leaders Program)  (A)  With the funds appropriated to the Office of Human Resources, the Department of Administration shall establish an Emerging Leaders Program (ELP)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appropriate topics.  The program's ultimate design shall reflect the department's assessment of best practices in both public-sector and private-sector management and/or leadership development programs.</w:t>
      </w:r>
    </w:p>
    <w:p w:rsidR="00BA1DBA" w:rsidRPr="008B4720" w:rsidRDefault="00BA1DBA" w:rsidP="00BA1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i/>
          <w:color w:val="auto"/>
          <w:u w:val="single"/>
        </w:rPr>
        <w:t>(B)</w:t>
      </w:r>
      <w:r w:rsidRPr="008B4720">
        <w:rPr>
          <w:rFonts w:cs="Times New Roman"/>
          <w:i/>
          <w:color w:val="auto"/>
          <w:u w:val="single"/>
        </w:rPr>
        <w:tab/>
        <w:t>Plans for the program shall be completed in time for the first cohort of participants to be selected by June 30, 2016.</w:t>
      </w:r>
    </w:p>
    <w:p w:rsidR="00A54013" w:rsidRPr="008B4720" w:rsidRDefault="00A54013" w:rsidP="00A54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B4720">
        <w:rPr>
          <w:rFonts w:cs="Times New Roman"/>
          <w:color w:val="auto"/>
        </w:rPr>
        <w:tab/>
      </w:r>
      <w:r w:rsidRPr="008B4720">
        <w:rPr>
          <w:rFonts w:cs="Times New Roman"/>
          <w:b/>
          <w:i/>
          <w:color w:val="auto"/>
          <w:u w:val="single"/>
        </w:rPr>
        <w:t>93</w:t>
      </w:r>
      <w:r w:rsidR="006D62A3" w:rsidRPr="008B4720">
        <w:rPr>
          <w:rFonts w:cs="Times New Roman"/>
          <w:b/>
          <w:i/>
          <w:color w:val="auto"/>
          <w:u w:val="single"/>
        </w:rPr>
        <w:t>.36.</w:t>
      </w:r>
      <w:r w:rsidRPr="008B4720">
        <w:rPr>
          <w:rFonts w:cs="Times New Roman"/>
          <w:i/>
          <w:u w:val="single"/>
        </w:rPr>
        <w:tab/>
      </w:r>
      <w:r w:rsidRPr="008B4720">
        <w:rPr>
          <w:rFonts w:cs="Times New Roman"/>
          <w:i/>
          <w:color w:val="auto"/>
          <w:u w:val="single"/>
        </w:rPr>
        <w:t>(DOA: Union County Bus Shop)  Notwithstanding any other provision of this act, the Division of General Services, Department of Administration, must distribute the proceeds from the sale of the Union County Bus Shop equally to Union County School District and Union County.</w:t>
      </w:r>
    </w:p>
    <w:p w:rsidR="00C6696D" w:rsidRPr="008B4720" w:rsidRDefault="00C6696D" w:rsidP="00C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b/>
          <w:i/>
          <w:u w:val="single"/>
        </w:rPr>
        <w:t>93.37.</w:t>
      </w:r>
      <w:r w:rsidRPr="008B4720">
        <w:rPr>
          <w:rFonts w:cs="Times New Roman"/>
          <w:i/>
          <w:u w:val="single"/>
        </w:rPr>
        <w:tab/>
        <w:t>(DOA: Sale of Port Royal)  (A)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8B4720" w:rsidRDefault="00C6696D" w:rsidP="00C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u w:val="single"/>
        </w:rPr>
        <w:t>(B)</w:t>
      </w:r>
      <w:r w:rsidRPr="008B4720">
        <w:rPr>
          <w:rFonts w:cs="Times New Roman"/>
          <w:i/>
          <w:u w:val="single"/>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54-3-700(C)(3).</w:t>
      </w:r>
    </w:p>
    <w:p w:rsidR="00C6696D" w:rsidRPr="008B4720" w:rsidRDefault="00C6696D" w:rsidP="00C669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i/>
        </w:rPr>
        <w:tab/>
      </w:r>
      <w:r w:rsidRPr="008B4720">
        <w:rPr>
          <w:rFonts w:cs="Times New Roman"/>
          <w:i/>
          <w:u w:val="single"/>
        </w:rPr>
        <w:t>(C)</w:t>
      </w:r>
      <w:r w:rsidRPr="008B4720">
        <w:rPr>
          <w:rFonts w:cs="Times New Roman"/>
          <w:i/>
          <w:u w:val="single"/>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B116A2" w:rsidRDefault="00B116A2" w:rsidP="00BA1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B116A2" w:rsidSect="00B116A2">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C6696D" w:rsidRPr="008B4720" w:rsidRDefault="00C6696D" w:rsidP="00BA1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rsidR="000D7F6A" w:rsidRPr="008B4720" w:rsidRDefault="000D7F6A"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bCs/>
          <w:szCs w:val="22"/>
        </w:rPr>
        <w:t xml:space="preserve">SECTION </w:t>
      </w:r>
      <w:r w:rsidR="00D814DE" w:rsidRPr="008B4720">
        <w:rPr>
          <w:rFonts w:cs="Times New Roman"/>
          <w:b/>
          <w:bCs/>
          <w:szCs w:val="22"/>
        </w:rPr>
        <w:t>94</w:t>
      </w:r>
      <w:r w:rsidRPr="008B4720">
        <w:rPr>
          <w:rFonts w:cs="Times New Roman"/>
          <w:b/>
          <w:bCs/>
          <w:szCs w:val="22"/>
        </w:rPr>
        <w:t xml:space="preserve"> - D25-OFFICE OF INSPECTOR GENERAL</w:t>
      </w:r>
    </w:p>
    <w:p w:rsidR="000D7F6A" w:rsidRPr="008B4720" w:rsidRDefault="000D7F6A"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D7F6A" w:rsidRPr="008B4720"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D814DE" w:rsidRPr="008B4720">
        <w:rPr>
          <w:rFonts w:cs="Times New Roman"/>
          <w:b/>
          <w:bCs/>
          <w:szCs w:val="22"/>
        </w:rPr>
        <w:t>94</w:t>
      </w:r>
      <w:r w:rsidRPr="008B4720">
        <w:rPr>
          <w:rFonts w:cs="Times New Roman"/>
          <w:b/>
          <w:bCs/>
          <w:szCs w:val="22"/>
        </w:rPr>
        <w:t>.</w:t>
      </w:r>
      <w:r w:rsidR="009368EE" w:rsidRPr="008B4720">
        <w:rPr>
          <w:rFonts w:cs="Times New Roman"/>
          <w:b/>
          <w:bCs/>
          <w:szCs w:val="22"/>
        </w:rPr>
        <w:t>1</w:t>
      </w:r>
      <w:r w:rsidRPr="008B4720">
        <w:rPr>
          <w:rFonts w:cs="Times New Roman"/>
          <w:b/>
          <w:bCs/>
          <w:szCs w:val="22"/>
        </w:rPr>
        <w:t>.</w:t>
      </w:r>
      <w:r w:rsidRPr="008B4720">
        <w:rPr>
          <w:rFonts w:cs="Times New Roman"/>
          <w:b/>
          <w:bCs/>
          <w:szCs w:val="22"/>
        </w:rPr>
        <w:tab/>
      </w:r>
      <w:r w:rsidRPr="008B4720">
        <w:rPr>
          <w:rFonts w:cs="Times New Roman"/>
          <w:bCs/>
          <w:szCs w:val="22"/>
        </w:rPr>
        <w:t>(SIG: Coordination with State Auditor)  The State Inspector General will prepare an annual report to the Chairmen of the House Ways and Means Committee and the Senate Finance Committee</w:t>
      </w:r>
      <w:r w:rsidR="007F0191" w:rsidRPr="008B4720">
        <w:rPr>
          <w:rFonts w:cs="Times New Roman"/>
          <w:bCs/>
          <w:szCs w:val="22"/>
        </w:rPr>
        <w:t xml:space="preserve"> and the Governor</w:t>
      </w:r>
      <w:r w:rsidRPr="008B4720">
        <w:rPr>
          <w:rFonts w:cs="Times New Roman"/>
          <w:bCs/>
          <w:szCs w:val="22"/>
        </w:rPr>
        <w:t xml:space="preserve"> detailing all written referrals of fraud, waste, and abuse from the State Auditor and all corresponding actions taken by the State Inspector General.</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0D7F6A" w:rsidRPr="008B4720"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8B4720" w:rsidRDefault="00AE2F03"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8B4720">
        <w:rPr>
          <w:rFonts w:cs="Times New Roman"/>
          <w:b/>
          <w:bCs/>
          <w:szCs w:val="22"/>
        </w:rPr>
        <w:t xml:space="preserve">SECTION </w:t>
      </w:r>
      <w:r w:rsidR="00D814DE" w:rsidRPr="008B4720">
        <w:rPr>
          <w:rFonts w:cs="Times New Roman"/>
          <w:b/>
          <w:bCs/>
          <w:szCs w:val="22"/>
        </w:rPr>
        <w:t>95</w:t>
      </w:r>
      <w:r w:rsidRPr="008B4720">
        <w:rPr>
          <w:rFonts w:cs="Times New Roman"/>
          <w:b/>
          <w:bCs/>
          <w:szCs w:val="22"/>
        </w:rPr>
        <w:t xml:space="preserve"> - E04-OFFICE OF THE LIEUTENANT GOVERNOR</w:t>
      </w:r>
    </w:p>
    <w:p w:rsidR="00AE2F03" w:rsidRPr="008B4720" w:rsidRDefault="00AE2F03"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8B4720"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D814DE" w:rsidRPr="008B4720">
        <w:rPr>
          <w:rFonts w:cs="Times New Roman"/>
          <w:b/>
          <w:szCs w:val="22"/>
        </w:rPr>
        <w:t>95</w:t>
      </w:r>
      <w:r w:rsidRPr="008B4720">
        <w:rPr>
          <w:rFonts w:cs="Times New Roman"/>
          <w:b/>
          <w:szCs w:val="22"/>
        </w:rPr>
        <w:t>.1.</w:t>
      </w:r>
      <w:r w:rsidRPr="008B4720">
        <w:rPr>
          <w:rFonts w:cs="Times New Roman"/>
          <w:szCs w:val="22"/>
        </w:rPr>
        <w:tab/>
        <w:t xml:space="preserve">(LTG: State Matching Funds Carry Forward)  Any unexpended balance on June thirtieth of the prior fiscal year of the required state matching funds appropriated in Part IA, Section </w:t>
      </w:r>
      <w:r w:rsidR="00D814DE" w:rsidRPr="008B4720">
        <w:rPr>
          <w:rFonts w:cs="Times New Roman"/>
          <w:szCs w:val="22"/>
        </w:rPr>
        <w:t>95</w:t>
      </w:r>
      <w:r w:rsidRPr="008B4720">
        <w:rPr>
          <w:rFonts w:cs="Times New Roman"/>
          <w:szCs w:val="22"/>
        </w:rPr>
        <w:t>, Distribution to Subdivisions, shall be carried forward into the current fiscal year to be used as required state match for federal funds awarded to subdivisions on or before September thirtieth of the current fiscal year.</w:t>
      </w:r>
    </w:p>
    <w:p w:rsidR="00AE2F03" w:rsidRPr="008B4720"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r>
      <w:r w:rsidR="00D814DE" w:rsidRPr="008B4720">
        <w:rPr>
          <w:rFonts w:cs="Times New Roman"/>
          <w:b/>
          <w:szCs w:val="22"/>
        </w:rPr>
        <w:t>95</w:t>
      </w:r>
      <w:r w:rsidRPr="008B4720">
        <w:rPr>
          <w:rFonts w:cs="Times New Roman"/>
          <w:b/>
          <w:szCs w:val="22"/>
        </w:rPr>
        <w:t>.2.</w:t>
      </w:r>
      <w:r w:rsidRPr="008B4720">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8B4720"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D814DE" w:rsidRPr="008B4720">
        <w:rPr>
          <w:rFonts w:cs="Times New Roman"/>
          <w:b/>
          <w:bCs/>
          <w:szCs w:val="22"/>
        </w:rPr>
        <w:t>95</w:t>
      </w:r>
      <w:r w:rsidRPr="008B4720">
        <w:rPr>
          <w:rFonts w:cs="Times New Roman"/>
          <w:b/>
          <w:szCs w:val="22"/>
        </w:rPr>
        <w:t>.3.</w:t>
      </w:r>
      <w:r w:rsidRPr="008B4720">
        <w:rPr>
          <w:rFonts w:cs="Times New Roman"/>
          <w:bCs/>
          <w:szCs w:val="22"/>
        </w:rPr>
        <w:tab/>
        <w:t>(LTG: Registration Fees)  The Office on Aging is authorized to receive and expend registration fees for educational, training and certification programs.</w:t>
      </w:r>
    </w:p>
    <w:p w:rsidR="00AE2F03" w:rsidRPr="008B4720"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D814DE" w:rsidRPr="008B4720">
        <w:rPr>
          <w:rFonts w:cs="Times New Roman"/>
          <w:b/>
          <w:bCs/>
          <w:szCs w:val="22"/>
        </w:rPr>
        <w:t>95</w:t>
      </w:r>
      <w:r w:rsidRPr="008B4720">
        <w:rPr>
          <w:rFonts w:cs="Times New Roman"/>
          <w:b/>
          <w:bCs/>
          <w:szCs w:val="22"/>
        </w:rPr>
        <w:t>.</w:t>
      </w:r>
      <w:r w:rsidR="00D814DE" w:rsidRPr="008B4720">
        <w:rPr>
          <w:rFonts w:cs="Times New Roman"/>
          <w:b/>
          <w:bCs/>
          <w:szCs w:val="22"/>
        </w:rPr>
        <w:t>4</w:t>
      </w:r>
      <w:r w:rsidRPr="008B4720">
        <w:rPr>
          <w:rFonts w:cs="Times New Roman"/>
          <w:b/>
          <w:bCs/>
          <w:szCs w:val="22"/>
        </w:rPr>
        <w:t>.</w:t>
      </w:r>
      <w:r w:rsidRPr="008B4720">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8B4720">
        <w:rPr>
          <w:rFonts w:cs="Times New Roman"/>
          <w:szCs w:val="22"/>
        </w:rPr>
        <w:noBreakHyphen/>
        <w:t>21-130, both under the Office on Aging in the Office of the Lieutenant Governor, are suspended for the current fiscal year.</w:t>
      </w:r>
    </w:p>
    <w:p w:rsidR="00AE2F03" w:rsidRPr="008B4720"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D814DE" w:rsidRPr="008B4720">
        <w:rPr>
          <w:rFonts w:cs="Times New Roman"/>
          <w:b/>
          <w:bCs/>
          <w:szCs w:val="22"/>
        </w:rPr>
        <w:t>95</w:t>
      </w:r>
      <w:r w:rsidRPr="008B4720">
        <w:rPr>
          <w:rFonts w:cs="Times New Roman"/>
          <w:b/>
          <w:szCs w:val="22"/>
        </w:rPr>
        <w:t>.</w:t>
      </w:r>
      <w:r w:rsidR="00D814DE" w:rsidRPr="008B4720">
        <w:rPr>
          <w:rFonts w:cs="Times New Roman"/>
          <w:b/>
          <w:szCs w:val="22"/>
        </w:rPr>
        <w:t>5</w:t>
      </w:r>
      <w:r w:rsidR="00C913F3" w:rsidRPr="008B4720">
        <w:rPr>
          <w:rFonts w:cs="Times New Roman"/>
          <w:b/>
          <w:szCs w:val="22"/>
        </w:rPr>
        <w:t>.</w:t>
      </w:r>
      <w:r w:rsidRPr="008B4720">
        <w:rPr>
          <w:rFonts w:cs="Times New Roman"/>
          <w:b/>
          <w:szCs w:val="22"/>
        </w:rPr>
        <w:tab/>
      </w:r>
      <w:r w:rsidRPr="008B4720">
        <w:rPr>
          <w:rFonts w:cs="Times New Roman"/>
          <w:szCs w:val="22"/>
        </w:rPr>
        <w:t>(LTG: Home and Community Based Services Carry Forward)  Unexpended funds from appropriations to the Lieutenant Governor</w:t>
      </w:r>
      <w:r w:rsidR="00C13E98" w:rsidRPr="008B4720">
        <w:rPr>
          <w:rFonts w:cs="Times New Roman"/>
          <w:szCs w:val="22"/>
        </w:rPr>
        <w:t>’</w:t>
      </w:r>
      <w:r w:rsidRPr="008B4720">
        <w:rPr>
          <w:rFonts w:cs="Times New Roman"/>
          <w:szCs w:val="22"/>
        </w:rPr>
        <w:t>s Office on Aging for Home and Community Based Services shall be carried forward from the prior fiscal year and used for the same purpose.</w:t>
      </w:r>
    </w:p>
    <w:p w:rsidR="002A05A1" w:rsidRPr="008B4720" w:rsidRDefault="00AE2F0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D814DE" w:rsidRPr="008B4720">
        <w:rPr>
          <w:rFonts w:cs="Times New Roman"/>
          <w:b/>
          <w:szCs w:val="22"/>
        </w:rPr>
        <w:t>95</w:t>
      </w:r>
      <w:r w:rsidRPr="008B4720">
        <w:rPr>
          <w:rFonts w:cs="Times New Roman"/>
          <w:b/>
          <w:szCs w:val="22"/>
        </w:rPr>
        <w:t>.</w:t>
      </w:r>
      <w:r w:rsidR="00D814DE" w:rsidRPr="008B4720">
        <w:rPr>
          <w:rFonts w:cs="Times New Roman"/>
          <w:b/>
          <w:szCs w:val="22"/>
        </w:rPr>
        <w:t>6</w:t>
      </w:r>
      <w:r w:rsidRPr="008B4720">
        <w:rPr>
          <w:rFonts w:cs="Times New Roman"/>
          <w:b/>
          <w:szCs w:val="22"/>
        </w:rPr>
        <w:t>.</w:t>
      </w:r>
      <w:r w:rsidRPr="008B4720">
        <w:rPr>
          <w:rFonts w:cs="Times New Roman"/>
          <w:szCs w:val="22"/>
        </w:rPr>
        <w:tab/>
        <w:t>(LTG: Geriatric Loan Forgiveness Program)  In lieu of quarterly payments to a recipient of the Geriatric Loan Forgiveness Program, the Lieutenant Governor</w:t>
      </w:r>
      <w:r w:rsidR="00C13E98" w:rsidRPr="008B4720">
        <w:rPr>
          <w:rFonts w:cs="Times New Roman"/>
          <w:szCs w:val="22"/>
        </w:rPr>
        <w:t>’</w:t>
      </w:r>
      <w:r w:rsidRPr="008B4720">
        <w:rPr>
          <w:rFonts w:cs="Times New Roman"/>
          <w:szCs w:val="22"/>
        </w:rPr>
        <w:t>s Office on Aging is authorized to make a single lump sum payment to the lending institution of up to $35,000 or the loan balance, whichever is less.</w:t>
      </w:r>
    </w:p>
    <w:p w:rsidR="00F12644" w:rsidRPr="008B4720" w:rsidRDefault="00F126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Any unexpended balance on June thirtieth of the prior fiscal year of funds appropriated in Part IA, Section </w:t>
      </w:r>
      <w:r w:rsidR="00D814DE" w:rsidRPr="008B4720">
        <w:rPr>
          <w:rFonts w:cs="Times New Roman"/>
          <w:szCs w:val="22"/>
        </w:rPr>
        <w:t>95</w:t>
      </w:r>
      <w:r w:rsidRPr="008B4720">
        <w:rPr>
          <w:rFonts w:cs="Times New Roman"/>
          <w:szCs w:val="22"/>
        </w:rPr>
        <w:t>, Geriatric Physician Loan Program, shall be carried forward and used for the same purpose as originally appropriated.</w:t>
      </w:r>
    </w:p>
    <w:p w:rsidR="00B039BE" w:rsidRPr="008B4720" w:rsidRDefault="00F126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D814DE" w:rsidRPr="008B4720">
        <w:rPr>
          <w:rFonts w:cs="Times New Roman"/>
          <w:b/>
          <w:szCs w:val="22"/>
        </w:rPr>
        <w:t>95</w:t>
      </w:r>
      <w:r w:rsidRPr="008B4720">
        <w:rPr>
          <w:rFonts w:cs="Times New Roman"/>
          <w:b/>
          <w:szCs w:val="22"/>
        </w:rPr>
        <w:t>.</w:t>
      </w:r>
      <w:r w:rsidR="00D814DE"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szCs w:val="22"/>
        </w:rPr>
        <w:t>(LTG: Referring Agency)  The Lieutenant Governor</w:t>
      </w:r>
      <w:r w:rsidR="00C13E98" w:rsidRPr="008B4720">
        <w:rPr>
          <w:rFonts w:cs="Times New Roman"/>
          <w:szCs w:val="22"/>
        </w:rPr>
        <w:t>’</w:t>
      </w:r>
      <w:r w:rsidRPr="008B4720">
        <w:rPr>
          <w:rFonts w:cs="Times New Roman"/>
          <w:szCs w:val="22"/>
        </w:rPr>
        <w:t xml:space="preserve">s Office on Aging shall serve as a </w:t>
      </w:r>
      <w:r w:rsidR="00B9163A" w:rsidRPr="008B4720">
        <w:rPr>
          <w:rFonts w:cs="Times New Roman"/>
          <w:szCs w:val="22"/>
        </w:rPr>
        <w:t>“</w:t>
      </w:r>
      <w:r w:rsidRPr="008B4720">
        <w:rPr>
          <w:rFonts w:cs="Times New Roman"/>
          <w:szCs w:val="22"/>
        </w:rPr>
        <w:t>referring agency</w:t>
      </w:r>
      <w:r w:rsidR="00B9163A" w:rsidRPr="008B4720">
        <w:rPr>
          <w:rFonts w:cs="Times New Roman"/>
          <w:szCs w:val="22"/>
        </w:rPr>
        <w:t>”</w:t>
      </w:r>
      <w:r w:rsidRPr="008B4720">
        <w:rPr>
          <w:rFonts w:cs="Times New Roman"/>
          <w:szCs w:val="22"/>
        </w:rPr>
        <w:t xml:space="preserve"> to the 14 Community Action Agencies (CAAs) in South Carolina and to the Governor</w:t>
      </w:r>
      <w:r w:rsidR="00C13E98" w:rsidRPr="008B4720">
        <w:rPr>
          <w:rFonts w:cs="Times New Roman"/>
          <w:szCs w:val="22"/>
        </w:rPr>
        <w:t>’</w:t>
      </w:r>
      <w:r w:rsidRPr="008B4720">
        <w:rPr>
          <w:rFonts w:cs="Times New Roman"/>
          <w:szCs w:val="22"/>
        </w:rPr>
        <w:t>s Office of Executive Policy and Programs, Office of Economic Opportunity for services for the elderly population.  The Governor</w:t>
      </w:r>
      <w:r w:rsidR="00C13E98" w:rsidRPr="008B4720">
        <w:rPr>
          <w:rFonts w:cs="Times New Roman"/>
          <w:szCs w:val="22"/>
        </w:rPr>
        <w:t>’</w:t>
      </w:r>
      <w:r w:rsidRPr="008B4720">
        <w:rPr>
          <w:rFonts w:cs="Times New Roman"/>
          <w:szCs w:val="22"/>
        </w:rPr>
        <w:t>s Office</w:t>
      </w:r>
      <w:r w:rsidR="004348E2" w:rsidRPr="008B4720">
        <w:rPr>
          <w:rFonts w:cs="Times New Roman"/>
          <w:szCs w:val="22"/>
        </w:rPr>
        <w:t xml:space="preserve"> of Executive Policy and Programs</w:t>
      </w:r>
      <w:r w:rsidRPr="008B4720">
        <w:rPr>
          <w:rFonts w:cs="Times New Roman"/>
          <w:szCs w:val="22"/>
        </w:rPr>
        <w:t xml:space="preserve"> shall provide a report to the Chairman of the Senate Finance Committee and the Chairman of the House Ways and Means Committee by September </w:t>
      </w:r>
      <w:r w:rsidR="00B9163A" w:rsidRPr="008B4720">
        <w:rPr>
          <w:rFonts w:cs="Times New Roman"/>
          <w:szCs w:val="22"/>
        </w:rPr>
        <w:t>first</w:t>
      </w:r>
      <w:r w:rsidRPr="008B4720">
        <w:rPr>
          <w:rFonts w:cs="Times New Roman"/>
          <w:szCs w:val="22"/>
        </w:rPr>
        <w:t xml:space="preserve"> on all referrals received from the Lieutenant Governor</w:t>
      </w:r>
      <w:r w:rsidR="00C13E98" w:rsidRPr="008B4720">
        <w:rPr>
          <w:rFonts w:cs="Times New Roman"/>
          <w:szCs w:val="22"/>
        </w:rPr>
        <w:t>’</w:t>
      </w:r>
      <w:r w:rsidRPr="008B4720">
        <w:rPr>
          <w:rFonts w:cs="Times New Roman"/>
          <w:szCs w:val="22"/>
        </w:rPr>
        <w:t>s Office on Aging in the prior fiscal year and on the status of the referrals.</w:t>
      </w:r>
    </w:p>
    <w:p w:rsidR="00F12644" w:rsidRPr="008B4720" w:rsidRDefault="00E117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8B4720">
        <w:rPr>
          <w:rFonts w:cs="Times New Roman"/>
          <w:szCs w:val="22"/>
        </w:rPr>
        <w:tab/>
      </w:r>
      <w:r w:rsidR="00D814DE" w:rsidRPr="008B4720">
        <w:rPr>
          <w:rFonts w:cs="Times New Roman"/>
          <w:b/>
          <w:szCs w:val="22"/>
        </w:rPr>
        <w:t>95</w:t>
      </w:r>
      <w:r w:rsidRPr="008B4720">
        <w:rPr>
          <w:rFonts w:cs="Times New Roman"/>
          <w:b/>
          <w:szCs w:val="22"/>
        </w:rPr>
        <w:t>.</w:t>
      </w:r>
      <w:r w:rsidR="00D814DE" w:rsidRPr="008B4720">
        <w:rPr>
          <w:rFonts w:cs="Times New Roman"/>
          <w:b/>
          <w:szCs w:val="22"/>
        </w:rPr>
        <w:t>8</w:t>
      </w:r>
      <w:r w:rsidRPr="008B4720">
        <w:rPr>
          <w:rFonts w:cs="Times New Roman"/>
          <w:b/>
          <w:szCs w:val="22"/>
        </w:rPr>
        <w:t>.</w:t>
      </w:r>
      <w:r w:rsidRPr="008B4720">
        <w:rPr>
          <w:rFonts w:cs="Times New Roman"/>
          <w:b/>
          <w:szCs w:val="22"/>
        </w:rPr>
        <w:tab/>
      </w:r>
      <w:r w:rsidRPr="008B4720">
        <w:rPr>
          <w:rFonts w:cs="Times New Roman"/>
          <w:szCs w:val="22"/>
        </w:rPr>
        <w:t xml:space="preserve">(LTG: Home and Community Based Services Unit Rates)  </w:t>
      </w:r>
      <w:r w:rsidRPr="008B4720">
        <w:rPr>
          <w:rFonts w:cs="Times New Roman"/>
          <w:strike/>
          <w:szCs w:val="22"/>
        </w:rPr>
        <w:t xml:space="preserve">The Office on Aging shall develop a plan by December 31, 2014, to implement a uniform pricing schedule for Home and Community Based Services unit rates.  The plan shall be provided to the Chairman of the House Ways and Means Committee and the Chairman of the Senate Finance Committee. </w:t>
      </w:r>
    </w:p>
    <w:p w:rsidR="004F4994" w:rsidRPr="008B4720" w:rsidRDefault="004F49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95.</w:t>
      </w:r>
      <w:r w:rsidR="00C06071" w:rsidRPr="008B4720">
        <w:rPr>
          <w:rFonts w:cs="Times New Roman"/>
          <w:b/>
          <w:i/>
          <w:szCs w:val="22"/>
          <w:u w:val="single"/>
        </w:rPr>
        <w:t>9</w:t>
      </w:r>
      <w:r w:rsidRPr="008B4720">
        <w:rPr>
          <w:rFonts w:cs="Times New Roman"/>
          <w:b/>
          <w:i/>
          <w:szCs w:val="22"/>
          <w:u w:val="single"/>
        </w:rPr>
        <w:t>.</w:t>
      </w:r>
      <w:r w:rsidRPr="008B4720">
        <w:rPr>
          <w:rFonts w:cs="Times New Roman"/>
          <w:i/>
          <w:szCs w:val="22"/>
          <w:u w:val="single"/>
        </w:rPr>
        <w:tab/>
        <w:t>(LTG: Caregivers Carry Forward)  Unexpended funds from appropriations to the Lieutenant Governor’s Office on Aging for caregivers shall be carried forward from the prior fiscal year and used for the same purpose.</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4F4994" w:rsidRPr="008B4720" w:rsidRDefault="004F49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D814DE" w:rsidRPr="008B4720">
        <w:rPr>
          <w:rFonts w:cs="Times New Roman"/>
          <w:b/>
          <w:szCs w:val="22"/>
        </w:rPr>
        <w:t>96</w:t>
      </w:r>
      <w:r w:rsidRPr="008B4720">
        <w:rPr>
          <w:rFonts w:cs="Times New Roman"/>
          <w:b/>
          <w:szCs w:val="22"/>
        </w:rPr>
        <w:t xml:space="preserve"> - E08-</w:t>
      </w:r>
      <w:r w:rsidR="001A523F" w:rsidRPr="008B4720">
        <w:rPr>
          <w:rFonts w:cs="Times New Roman"/>
          <w:b/>
          <w:szCs w:val="22"/>
        </w:rPr>
        <w:t xml:space="preserve">OFFICE OF </w:t>
      </w:r>
      <w:r w:rsidRPr="008B4720">
        <w:rPr>
          <w:rFonts w:cs="Times New Roman"/>
          <w:b/>
          <w:szCs w:val="22"/>
        </w:rPr>
        <w:t>SECRETARY OF STATE</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D814DE" w:rsidRPr="008B4720">
        <w:rPr>
          <w:rFonts w:cs="Times New Roman"/>
          <w:b/>
          <w:szCs w:val="22"/>
        </w:rPr>
        <w:t>96</w:t>
      </w:r>
      <w:r w:rsidRPr="008B4720">
        <w:rPr>
          <w:rFonts w:cs="Times New Roman"/>
          <w:b/>
          <w:szCs w:val="22"/>
        </w:rPr>
        <w:t>.</w:t>
      </w:r>
      <w:r w:rsidR="00B93DD8" w:rsidRPr="008B4720">
        <w:rPr>
          <w:rFonts w:cs="Times New Roman"/>
          <w:b/>
          <w:szCs w:val="22"/>
        </w:rPr>
        <w:t>1</w:t>
      </w:r>
      <w:r w:rsidRPr="008B4720">
        <w:rPr>
          <w:rFonts w:cs="Times New Roman"/>
          <w:b/>
          <w:szCs w:val="22"/>
        </w:rPr>
        <w:t>.</w:t>
      </w:r>
      <w:r w:rsidRPr="008B4720">
        <w:rPr>
          <w:rFonts w:cs="Times New Roman"/>
          <w:b/>
          <w:szCs w:val="22"/>
        </w:rPr>
        <w:tab/>
      </w:r>
      <w:r w:rsidRPr="008B4720">
        <w:rPr>
          <w:rFonts w:cs="Times New Roman"/>
          <w:szCs w:val="22"/>
        </w:rPr>
        <w:t>(SS: UCC Filing Fees)  Revenues from the fees raised pursuant to Section 36-9-525(a), not to exceed</w:t>
      </w:r>
      <w:r w:rsidR="00E97B39" w:rsidRPr="008B4720">
        <w:rPr>
          <w:rFonts w:cs="Times New Roman"/>
          <w:szCs w:val="22"/>
        </w:rPr>
        <w:t xml:space="preserve"> </w:t>
      </w:r>
      <w:r w:rsidR="00817B30" w:rsidRPr="008B4720">
        <w:rPr>
          <w:rFonts w:cs="Times New Roman"/>
          <w:szCs w:val="22"/>
        </w:rPr>
        <w:t>$180,000</w:t>
      </w:r>
      <w:r w:rsidRPr="008B4720">
        <w:rPr>
          <w:rFonts w:cs="Times New Roman"/>
          <w:szCs w:val="22"/>
        </w:rPr>
        <w:t>, may be retained by the Secretary of State for purposes of UCC administration.</w:t>
      </w:r>
    </w:p>
    <w:p w:rsidR="00F12644" w:rsidRPr="008B4720" w:rsidRDefault="009A79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D814DE" w:rsidRPr="008B4720">
        <w:rPr>
          <w:rFonts w:cs="Times New Roman"/>
          <w:b/>
          <w:szCs w:val="22"/>
        </w:rPr>
        <w:t>96</w:t>
      </w:r>
      <w:r w:rsidRPr="008B4720">
        <w:rPr>
          <w:rFonts w:cs="Times New Roman"/>
          <w:b/>
          <w:szCs w:val="22"/>
        </w:rPr>
        <w:t>.</w:t>
      </w:r>
      <w:r w:rsidR="00D814DE" w:rsidRPr="008B4720">
        <w:rPr>
          <w:rFonts w:cs="Times New Roman"/>
          <w:b/>
          <w:szCs w:val="22"/>
        </w:rPr>
        <w:t>2</w:t>
      </w:r>
      <w:r w:rsidRPr="008B4720">
        <w:rPr>
          <w:rFonts w:cs="Times New Roman"/>
          <w:b/>
          <w:szCs w:val="22"/>
        </w:rPr>
        <w:t>.</w:t>
      </w:r>
      <w:r w:rsidRPr="008B4720">
        <w:rPr>
          <w:rFonts w:cs="Times New Roman"/>
          <w:b/>
          <w:szCs w:val="22"/>
        </w:rPr>
        <w:tab/>
      </w:r>
      <w:r w:rsidRPr="008B4720">
        <w:rPr>
          <w:rFonts w:cs="Times New Roman"/>
          <w:szCs w:val="22"/>
        </w:rPr>
        <w:t>(SS: Charitable Funds Act Disclosure Violations)</w:t>
      </w:r>
      <w:r w:rsidR="004B1FEE" w:rsidRPr="008B4720">
        <w:rPr>
          <w:rFonts w:cs="Times New Roman"/>
          <w:szCs w:val="22"/>
        </w:rPr>
        <w:t xml:space="preserve">  </w:t>
      </w:r>
      <w:r w:rsidR="00CB6493" w:rsidRPr="008B4720">
        <w:rPr>
          <w:rFonts w:cs="Times New Roman"/>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8B4720" w:rsidRDefault="009A79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D814DE" w:rsidRPr="008B4720">
        <w:rPr>
          <w:rFonts w:cs="Times New Roman"/>
          <w:b/>
          <w:szCs w:val="22"/>
        </w:rPr>
        <w:t>96</w:t>
      </w:r>
      <w:r w:rsidRPr="008B4720">
        <w:rPr>
          <w:rFonts w:cs="Times New Roman"/>
          <w:b/>
          <w:szCs w:val="22"/>
        </w:rPr>
        <w:t>.</w:t>
      </w:r>
      <w:r w:rsidR="00D814DE" w:rsidRPr="008B4720">
        <w:rPr>
          <w:rFonts w:cs="Times New Roman"/>
          <w:b/>
          <w:szCs w:val="22"/>
        </w:rPr>
        <w:t>3.</w:t>
      </w:r>
      <w:r w:rsidRPr="008B4720">
        <w:rPr>
          <w:rFonts w:cs="Times New Roman"/>
          <w:b/>
          <w:szCs w:val="22"/>
        </w:rPr>
        <w:tab/>
      </w:r>
      <w:r w:rsidRPr="008B4720">
        <w:rPr>
          <w:rFonts w:cs="Times New Roman"/>
          <w:szCs w:val="22"/>
        </w:rPr>
        <w:t>(SS: Charitable Funds Act Misrepresentation Violations)</w:t>
      </w:r>
      <w:r w:rsidR="00AA3472" w:rsidRPr="008B4720">
        <w:rPr>
          <w:rFonts w:cs="Times New Roman"/>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BE7225" w:rsidRPr="008B4720" w:rsidRDefault="00BE72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BB4AD4" w:rsidRPr="008B4720">
        <w:rPr>
          <w:rFonts w:cs="Times New Roman"/>
          <w:b/>
          <w:szCs w:val="22"/>
        </w:rPr>
        <w:t>97</w:t>
      </w:r>
      <w:r w:rsidRPr="008B4720">
        <w:rPr>
          <w:rFonts w:cs="Times New Roman"/>
          <w:b/>
          <w:szCs w:val="22"/>
        </w:rPr>
        <w:t xml:space="preserve"> - E12-</w:t>
      </w:r>
      <w:r w:rsidR="00035BFE" w:rsidRPr="008B4720">
        <w:rPr>
          <w:rFonts w:cs="Times New Roman"/>
          <w:b/>
          <w:szCs w:val="22"/>
        </w:rPr>
        <w:t xml:space="preserve">OFFICE OF </w:t>
      </w:r>
      <w:r w:rsidRPr="008B4720">
        <w:rPr>
          <w:rFonts w:cs="Times New Roman"/>
          <w:b/>
          <w:szCs w:val="22"/>
        </w:rPr>
        <w:t>COMPTROLLER GENERAL</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97</w:t>
      </w:r>
      <w:r w:rsidRPr="008B4720">
        <w:rPr>
          <w:rFonts w:cs="Times New Roman"/>
          <w:b/>
          <w:szCs w:val="22"/>
        </w:rPr>
        <w:t>.1.</w:t>
      </w:r>
      <w:r w:rsidRPr="008B4720">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B4AD4" w:rsidRPr="008B4720">
        <w:rPr>
          <w:rFonts w:cs="Times New Roman"/>
          <w:b/>
          <w:szCs w:val="22"/>
        </w:rPr>
        <w:t>97</w:t>
      </w:r>
      <w:r w:rsidRPr="008B4720">
        <w:rPr>
          <w:rFonts w:cs="Times New Roman"/>
          <w:b/>
          <w:szCs w:val="22"/>
        </w:rPr>
        <w:t>.2.</w:t>
      </w:r>
      <w:r w:rsidRPr="008B4720">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8B4720">
        <w:rPr>
          <w:rFonts w:cs="Times New Roman"/>
          <w:szCs w:val="22"/>
        </w:rPr>
        <w:t xml:space="preserve"> </w:t>
      </w:r>
      <w:r w:rsidR="009A79D8" w:rsidRPr="008B4720">
        <w:rPr>
          <w:rFonts w:cs="Times New Roman"/>
          <w:szCs w:val="22"/>
        </w:rPr>
        <w:t>an Enterprise Information System for State Government (SCEIS)</w:t>
      </w:r>
      <w:r w:rsidRPr="008B4720">
        <w:rPr>
          <w:rFonts w:cs="Times New Roman"/>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8B4720" w:rsidRDefault="004F49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97.3.</w:t>
      </w:r>
      <w:r w:rsidRPr="008B4720">
        <w:rPr>
          <w:rFonts w:cs="Times New Roman"/>
          <w:szCs w:val="22"/>
        </w:rPr>
        <w:tab/>
        <w:t xml:space="preserve">(CG: Payroll Deduction Processing Fee)  There shall be a fee for processing payroll deductions, not to exceed twenty cents, for insurance plans, credit unions, deferred compensation plans, benefit providers, and professional associations per deduction per pay day.  This fee shall not be applied to charitable deductions.  The revenues generated from these fees and those provided for child support deductions in accordance with Section </w:t>
      </w:r>
      <w:r w:rsidRPr="008B4720">
        <w:rPr>
          <w:rFonts w:cs="Times New Roman"/>
          <w:strike/>
          <w:szCs w:val="22"/>
        </w:rPr>
        <w:t>20-7-1315(F)(3)</w:t>
      </w:r>
      <w:r w:rsidRPr="008B4720">
        <w:rPr>
          <w:rFonts w:cs="Times New Roman"/>
          <w:szCs w:val="22"/>
        </w:rPr>
        <w:t xml:space="preserve"> </w:t>
      </w:r>
      <w:r w:rsidRPr="008B4720">
        <w:rPr>
          <w:rFonts w:cs="Times New Roman"/>
          <w:i/>
          <w:szCs w:val="22"/>
          <w:u w:val="single"/>
        </w:rPr>
        <w:t>63-17-1460(C)</w:t>
      </w:r>
      <w:r w:rsidRPr="008B4720">
        <w:rPr>
          <w:rFonts w:cs="Times New Roman"/>
          <w:szCs w:val="22"/>
        </w:rPr>
        <w:t>,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B4AD4" w:rsidRPr="008B4720">
        <w:rPr>
          <w:rFonts w:cs="Times New Roman"/>
          <w:b/>
          <w:szCs w:val="22"/>
        </w:rPr>
        <w:t>97</w:t>
      </w:r>
      <w:r w:rsidRPr="008B4720">
        <w:rPr>
          <w:rFonts w:cs="Times New Roman"/>
          <w:b/>
          <w:bCs/>
          <w:szCs w:val="22"/>
        </w:rPr>
        <w:t>.</w:t>
      </w:r>
      <w:r w:rsidR="00B93DD8" w:rsidRPr="008B4720">
        <w:rPr>
          <w:rFonts w:cs="Times New Roman"/>
          <w:b/>
          <w:bCs/>
          <w:szCs w:val="22"/>
        </w:rPr>
        <w:t>4</w:t>
      </w:r>
      <w:r w:rsidRPr="008B4720">
        <w:rPr>
          <w:rFonts w:cs="Times New Roman"/>
          <w:b/>
          <w:bCs/>
          <w:szCs w:val="22"/>
        </w:rPr>
        <w:t>.</w:t>
      </w:r>
      <w:r w:rsidRPr="008B4720">
        <w:rPr>
          <w:rFonts w:cs="Times New Roman"/>
          <w:szCs w:val="22"/>
        </w:rPr>
        <w:tab/>
        <w:t>(CG: Unemployment Compensation Fund Administration)  The lesser of</w:t>
      </w:r>
      <w:r w:rsidR="00397DCE" w:rsidRPr="008B4720">
        <w:rPr>
          <w:rFonts w:cs="Times New Roman"/>
          <w:szCs w:val="22"/>
        </w:rPr>
        <w:t xml:space="preserve"> </w:t>
      </w:r>
      <w:r w:rsidR="00BE2343" w:rsidRPr="008B4720">
        <w:rPr>
          <w:rFonts w:cs="Times New Roman"/>
          <w:szCs w:val="22"/>
        </w:rPr>
        <w:t>two</w:t>
      </w:r>
      <w:r w:rsidRPr="008B4720">
        <w:rPr>
          <w:rFonts w:cs="Times New Roman"/>
          <w:szCs w:val="22"/>
        </w:rPr>
        <w:t xml:space="preserve"> percent or</w:t>
      </w:r>
      <w:r w:rsidR="00397DCE" w:rsidRPr="008B4720">
        <w:rPr>
          <w:rFonts w:cs="Times New Roman"/>
          <w:szCs w:val="22"/>
        </w:rPr>
        <w:t xml:space="preserve"> </w:t>
      </w:r>
      <w:r w:rsidR="00BE2343" w:rsidRPr="008B4720">
        <w:rPr>
          <w:rFonts w:cs="Times New Roman"/>
          <w:szCs w:val="22"/>
        </w:rPr>
        <w:t>$200,000</w:t>
      </w:r>
      <w:r w:rsidRPr="008B4720">
        <w:rPr>
          <w:rFonts w:cs="Times New Roman"/>
          <w:szCs w:val="22"/>
        </w:rPr>
        <w:t xml:space="preserve"> of the fund balance of the Unemployment Compensation Fund shall be paid out annually to the </w:t>
      </w:r>
      <w:r w:rsidR="00210A04" w:rsidRPr="008B4720">
        <w:rPr>
          <w:rFonts w:cs="Times New Roman"/>
          <w:szCs w:val="22"/>
        </w:rPr>
        <w:t xml:space="preserve">Office of </w:t>
      </w:r>
      <w:r w:rsidRPr="008B4720">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8B4720" w:rsidRDefault="00F975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bCs/>
          <w:szCs w:val="22"/>
        </w:rPr>
        <w:tab/>
      </w:r>
      <w:r w:rsidR="00BB4AD4" w:rsidRPr="008B4720">
        <w:rPr>
          <w:rFonts w:cs="Times New Roman"/>
          <w:b/>
          <w:bCs/>
          <w:szCs w:val="22"/>
        </w:rPr>
        <w:t>97</w:t>
      </w:r>
      <w:r w:rsidRPr="008B4720">
        <w:rPr>
          <w:rFonts w:cs="Times New Roman"/>
          <w:b/>
          <w:bCs/>
          <w:szCs w:val="22"/>
        </w:rPr>
        <w:t>.</w:t>
      </w:r>
      <w:r w:rsidR="00741B3D" w:rsidRPr="008B4720">
        <w:rPr>
          <w:rFonts w:cs="Times New Roman"/>
          <w:b/>
          <w:bCs/>
          <w:szCs w:val="22"/>
        </w:rPr>
        <w:t>5</w:t>
      </w:r>
      <w:r w:rsidRPr="008B4720">
        <w:rPr>
          <w:rFonts w:cs="Times New Roman"/>
          <w:b/>
          <w:bCs/>
          <w:szCs w:val="22"/>
        </w:rPr>
        <w:t>.</w:t>
      </w:r>
      <w:r w:rsidRPr="008B4720">
        <w:rPr>
          <w:rFonts w:cs="Times New Roman"/>
          <w:b/>
          <w:bCs/>
          <w:szCs w:val="22"/>
        </w:rPr>
        <w:tab/>
      </w:r>
      <w:r w:rsidRPr="008B4720">
        <w:rPr>
          <w:rFonts w:cs="Times New Roman"/>
          <w:szCs w:val="22"/>
        </w:rPr>
        <w:t xml:space="preserve">(CG: Purchasing Card Rebate Program)  The </w:t>
      </w:r>
      <w:r w:rsidR="00210A04" w:rsidRPr="008B4720">
        <w:rPr>
          <w:rFonts w:cs="Times New Roman"/>
          <w:szCs w:val="22"/>
        </w:rPr>
        <w:t xml:space="preserve">Office of </w:t>
      </w:r>
      <w:r w:rsidRPr="008B4720">
        <w:rPr>
          <w:rFonts w:cs="Times New Roman"/>
          <w:szCs w:val="22"/>
        </w:rPr>
        <w:t>Comptroller General is authorized to retain the first</w:t>
      </w:r>
      <w:r w:rsidR="00397DCE" w:rsidRPr="008B4720">
        <w:rPr>
          <w:rFonts w:cs="Times New Roman"/>
          <w:szCs w:val="22"/>
        </w:rPr>
        <w:t xml:space="preserve"> </w:t>
      </w:r>
      <w:r w:rsidRPr="008B4720">
        <w:rPr>
          <w:rFonts w:cs="Times New Roman"/>
          <w:szCs w:val="22"/>
        </w:rPr>
        <w:t>$100,000 of rebate associated with the Purchasing Card Program and $200,000 of agency incentive rebates.</w:t>
      </w:r>
    </w:p>
    <w:p w:rsidR="00B116A2" w:rsidRDefault="00FE0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r w:rsidRPr="008B4720">
        <w:rPr>
          <w:rFonts w:cs="Times New Roman"/>
          <w:szCs w:val="22"/>
        </w:rPr>
        <w:tab/>
      </w:r>
      <w:r w:rsidR="00F97507" w:rsidRPr="008B4720">
        <w:rPr>
          <w:rFonts w:cs="Times New Roman"/>
          <w:szCs w:val="22"/>
        </w:rPr>
        <w:t xml:space="preserve">The funds retained may be used to support the operations of the </w:t>
      </w:r>
      <w:r w:rsidR="00D525AE" w:rsidRPr="008B4720">
        <w:rPr>
          <w:rFonts w:cs="Times New Roman"/>
          <w:szCs w:val="22"/>
        </w:rPr>
        <w:t xml:space="preserve">Office of </w:t>
      </w:r>
      <w:r w:rsidR="00F97507" w:rsidRPr="008B4720">
        <w:rPr>
          <w:rFonts w:cs="Times New Roman"/>
          <w:szCs w:val="22"/>
        </w:rPr>
        <w:t xml:space="preserve">Comptroller General and any unexpended balance may </w:t>
      </w:r>
    </w:p>
    <w:p w:rsidR="00F97507" w:rsidRPr="008B4720" w:rsidRDefault="00F975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be carried forward from the prior fiscal year into the current fiscal year and be utilized for the same purposes.</w:t>
      </w: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BB4AD4" w:rsidRPr="008B4720">
        <w:rPr>
          <w:rFonts w:cs="Times New Roman"/>
          <w:b/>
          <w:szCs w:val="22"/>
        </w:rPr>
        <w:t>98</w:t>
      </w:r>
      <w:r w:rsidRPr="008B4720">
        <w:rPr>
          <w:rFonts w:cs="Times New Roman"/>
          <w:b/>
          <w:szCs w:val="22"/>
        </w:rPr>
        <w:t xml:space="preserve"> - E16-</w:t>
      </w:r>
      <w:r w:rsidR="00017EF2" w:rsidRPr="008B4720">
        <w:rPr>
          <w:rFonts w:cs="Times New Roman"/>
          <w:b/>
          <w:szCs w:val="22"/>
        </w:rPr>
        <w:t xml:space="preserve">OFFICE OF </w:t>
      </w:r>
      <w:r w:rsidRPr="008B4720">
        <w:rPr>
          <w:rFonts w:cs="Times New Roman"/>
          <w:b/>
          <w:szCs w:val="22"/>
        </w:rPr>
        <w:t>STATE TREASURER</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98</w:t>
      </w:r>
      <w:r w:rsidRPr="008B4720">
        <w:rPr>
          <w:rFonts w:cs="Times New Roman"/>
          <w:b/>
          <w:szCs w:val="22"/>
        </w:rPr>
        <w:t>.1.</w:t>
      </w:r>
      <w:r w:rsidRPr="008B4720">
        <w:rPr>
          <w:rFonts w:cs="Times New Roman"/>
          <w:szCs w:val="22"/>
        </w:rPr>
        <w:tab/>
        <w:t>(TREAS: Nat</w:t>
      </w:r>
      <w:r w:rsidR="00C13E98" w:rsidRPr="008B4720">
        <w:rPr>
          <w:rFonts w:cs="Times New Roman"/>
          <w:szCs w:val="22"/>
        </w:rPr>
        <w:t>’</w:t>
      </w:r>
      <w:r w:rsidRPr="008B4720">
        <w:rPr>
          <w:rFonts w:cs="Times New Roman"/>
          <w:szCs w:val="22"/>
        </w:rPr>
        <w:t xml:space="preserve">l. Forest Fund </w:t>
      </w:r>
      <w:r w:rsidR="00A6331A" w:rsidRPr="008B4720">
        <w:rPr>
          <w:rFonts w:cs="Times New Roman"/>
          <w:szCs w:val="22"/>
        </w:rPr>
        <w:t>-</w:t>
      </w:r>
      <w:r w:rsidRPr="008B4720">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8B4720" w:rsidRDefault="00817B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98</w:t>
      </w:r>
      <w:r w:rsidRPr="008B4720">
        <w:rPr>
          <w:rFonts w:cs="Times New Roman"/>
          <w:b/>
          <w:szCs w:val="22"/>
        </w:rPr>
        <w:t>.2.</w:t>
      </w:r>
      <w:r w:rsidRPr="008B4720">
        <w:rPr>
          <w:rFonts w:cs="Times New Roman"/>
          <w:szCs w:val="22"/>
        </w:rPr>
        <w:tab/>
        <w:t>(TREAS: STARS Approval)  Decisions relating to the Statewide Accounting and Reporting System (STARS) and the South Carolina Enterprise Information System (SCEIS) which involve the State Treasurer</w:t>
      </w:r>
      <w:r w:rsidR="00C13E98" w:rsidRPr="008B4720">
        <w:rPr>
          <w:rFonts w:cs="Times New Roman"/>
          <w:szCs w:val="22"/>
        </w:rPr>
        <w:t>’</w:t>
      </w:r>
      <w:r w:rsidRPr="008B4720">
        <w:rPr>
          <w:rFonts w:cs="Times New Roman"/>
          <w:szCs w:val="22"/>
        </w:rPr>
        <w:t>s Banking Operations and other functions of the State Treasurer</w:t>
      </w:r>
      <w:r w:rsidR="00C13E98" w:rsidRPr="008B4720">
        <w:rPr>
          <w:rFonts w:cs="Times New Roman"/>
          <w:szCs w:val="22"/>
        </w:rPr>
        <w:t>’</w:t>
      </w:r>
      <w:r w:rsidRPr="008B4720">
        <w:rPr>
          <w:rFonts w:cs="Times New Roman"/>
          <w:szCs w:val="22"/>
        </w:rPr>
        <w:t>s Office shall require the approval of the State Treasurer.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98</w:t>
      </w:r>
      <w:r w:rsidRPr="008B4720">
        <w:rPr>
          <w:rFonts w:cs="Times New Roman"/>
          <w:b/>
          <w:szCs w:val="22"/>
        </w:rPr>
        <w:t>.3.</w:t>
      </w:r>
      <w:r w:rsidRPr="008B4720">
        <w:rPr>
          <w:rFonts w:cs="Times New Roman"/>
          <w:szCs w:val="22"/>
        </w:rPr>
        <w:tab/>
        <w:t>(TREAS: Investments)  The State Treasurer may pool funds from accounts for investment purposes and may invest all monies in the same types of investments as set forth in Section 11</w:t>
      </w:r>
      <w:r w:rsidR="00A6331A" w:rsidRPr="008B4720">
        <w:rPr>
          <w:rFonts w:cs="Times New Roman"/>
          <w:szCs w:val="22"/>
        </w:rPr>
        <w:t>-</w:t>
      </w:r>
      <w:r w:rsidRPr="008B4720">
        <w:rPr>
          <w:rFonts w:cs="Times New Roman"/>
          <w:szCs w:val="22"/>
        </w:rPr>
        <w:t>9</w:t>
      </w:r>
      <w:r w:rsidR="00A6331A" w:rsidRPr="008B4720">
        <w:rPr>
          <w:rFonts w:cs="Times New Roman"/>
          <w:szCs w:val="22"/>
        </w:rPr>
        <w:t>-</w:t>
      </w:r>
      <w:r w:rsidRPr="008B4720">
        <w:rPr>
          <w:rFonts w:cs="Times New Roman"/>
          <w:szCs w:val="22"/>
        </w:rPr>
        <w:t>660.</w:t>
      </w:r>
    </w:p>
    <w:p w:rsidR="0076400F" w:rsidRPr="008B4720" w:rsidRDefault="0076400F" w:rsidP="007640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98.4.</w:t>
      </w:r>
      <w:r w:rsidRPr="008B4720">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BB4AD4" w:rsidRPr="008B4720">
        <w:rPr>
          <w:rFonts w:cs="Times New Roman"/>
          <w:b/>
          <w:szCs w:val="22"/>
        </w:rPr>
        <w:t>98</w:t>
      </w:r>
      <w:r w:rsidRPr="008B4720">
        <w:rPr>
          <w:rFonts w:cs="Times New Roman"/>
          <w:b/>
          <w:bCs/>
          <w:szCs w:val="22"/>
        </w:rPr>
        <w:t>.</w:t>
      </w:r>
      <w:r w:rsidR="00BD7CD3" w:rsidRPr="008B4720">
        <w:rPr>
          <w:rFonts w:cs="Times New Roman"/>
          <w:b/>
          <w:bCs/>
          <w:szCs w:val="22"/>
        </w:rPr>
        <w:t>5</w:t>
      </w:r>
      <w:r w:rsidRPr="008B4720">
        <w:rPr>
          <w:rFonts w:cs="Times New Roman"/>
          <w:b/>
          <w:bCs/>
          <w:szCs w:val="22"/>
        </w:rPr>
        <w:t>.</w:t>
      </w:r>
      <w:r w:rsidRPr="008B4720">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B4AD4" w:rsidRPr="008B4720">
        <w:rPr>
          <w:rFonts w:cs="Times New Roman"/>
          <w:b/>
          <w:szCs w:val="22"/>
        </w:rPr>
        <w:t>98</w:t>
      </w:r>
      <w:r w:rsidRPr="008B4720">
        <w:rPr>
          <w:rFonts w:cs="Times New Roman"/>
          <w:b/>
          <w:bCs/>
          <w:szCs w:val="22"/>
        </w:rPr>
        <w:t>.</w:t>
      </w:r>
      <w:r w:rsidR="00BD7CD3" w:rsidRPr="008B4720">
        <w:rPr>
          <w:rFonts w:cs="Times New Roman"/>
          <w:b/>
          <w:bCs/>
          <w:szCs w:val="22"/>
        </w:rPr>
        <w:t>6</w:t>
      </w:r>
      <w:r w:rsidRPr="008B4720">
        <w:rPr>
          <w:rFonts w:cs="Times New Roman"/>
          <w:b/>
          <w:bCs/>
          <w:szCs w:val="22"/>
        </w:rPr>
        <w:t>.</w:t>
      </w:r>
      <w:r w:rsidRPr="008B4720">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B4AD4" w:rsidRPr="008B4720">
        <w:rPr>
          <w:rFonts w:cs="Times New Roman"/>
          <w:b/>
          <w:szCs w:val="22"/>
        </w:rPr>
        <w:t>98</w:t>
      </w:r>
      <w:r w:rsidRPr="008B4720">
        <w:rPr>
          <w:rFonts w:cs="Times New Roman"/>
          <w:b/>
          <w:bCs/>
          <w:szCs w:val="22"/>
        </w:rPr>
        <w:t>.</w:t>
      </w:r>
      <w:r w:rsidR="000563A9" w:rsidRPr="008B4720">
        <w:rPr>
          <w:rFonts w:cs="Times New Roman"/>
          <w:b/>
          <w:bCs/>
          <w:szCs w:val="22"/>
        </w:rPr>
        <w:t>7</w:t>
      </w:r>
      <w:r w:rsidRPr="008B4720">
        <w:rPr>
          <w:rFonts w:cs="Times New Roman"/>
          <w:b/>
          <w:bCs/>
          <w:szCs w:val="22"/>
        </w:rPr>
        <w:t>.</w:t>
      </w:r>
      <w:r w:rsidRPr="008B4720">
        <w:rPr>
          <w:rFonts w:cs="Times New Roman"/>
          <w:szCs w:val="22"/>
        </w:rPr>
        <w:tab/>
        <w:t xml:space="preserve">(TREAS: Withheld Accommodations Tax Revenues)  </w:t>
      </w:r>
      <w:r w:rsidRPr="008B4720">
        <w:rPr>
          <w:rFonts w:cs="Times New Roman"/>
          <w:strike/>
          <w:szCs w:val="22"/>
        </w:rPr>
        <w:t xml:space="preserve">Revenues withheld pursuant </w:t>
      </w:r>
      <w:r w:rsidR="00667899" w:rsidRPr="008B4720">
        <w:rPr>
          <w:rFonts w:cs="Times New Roman"/>
          <w:strike/>
          <w:szCs w:val="22"/>
        </w:rPr>
        <w:t xml:space="preserve">to Sections 6-4-35(B)(1)(a) and </w:t>
      </w:r>
      <w:r w:rsidRPr="008B4720">
        <w:rPr>
          <w:rFonts w:cs="Times New Roman"/>
          <w:strike/>
          <w:szCs w:val="22"/>
        </w:rPr>
        <w:t>(b) prior to July 1, 2006 must be returned to the entity from which revenues were withheld, in the same amount and manner that they were withheld.  After July 1, 2006, before</w:t>
      </w:r>
      <w:r w:rsidR="004F4994" w:rsidRPr="008B4720">
        <w:rPr>
          <w:rFonts w:cs="Times New Roman"/>
          <w:szCs w:val="22"/>
        </w:rPr>
        <w:t xml:space="preserve"> </w:t>
      </w:r>
      <w:r w:rsidR="004F4994" w:rsidRPr="008B4720">
        <w:rPr>
          <w:rFonts w:cs="Times New Roman"/>
          <w:i/>
          <w:szCs w:val="22"/>
          <w:u w:val="single"/>
        </w:rPr>
        <w:t>Before</w:t>
      </w:r>
      <w:r w:rsidRPr="008B4720">
        <w:rPr>
          <w:rFonts w:cs="Times New Roman"/>
          <w:szCs w:val="22"/>
        </w:rPr>
        <w:t xml:space="preserve"> noncompliant expenditures and penalties withheld pursuant to Sections 6</w:t>
      </w:r>
      <w:r w:rsidR="00A91D6A" w:rsidRPr="008B4720">
        <w:rPr>
          <w:rFonts w:cs="Times New Roman"/>
          <w:szCs w:val="22"/>
        </w:rPr>
        <w:t>-</w:t>
      </w:r>
      <w:r w:rsidRPr="008B4720">
        <w:rPr>
          <w:rFonts w:cs="Times New Roman"/>
          <w:szCs w:val="22"/>
        </w:rPr>
        <w:t>4</w:t>
      </w:r>
      <w:r w:rsidR="00A91D6A" w:rsidRPr="008B4720">
        <w:rPr>
          <w:rFonts w:cs="Times New Roman"/>
          <w:szCs w:val="22"/>
        </w:rPr>
        <w:t>-</w:t>
      </w:r>
      <w:r w:rsidR="000D74AA" w:rsidRPr="008B4720">
        <w:rPr>
          <w:rFonts w:cs="Times New Roman"/>
          <w:szCs w:val="22"/>
        </w:rPr>
        <w:t>3</w:t>
      </w:r>
      <w:r w:rsidR="00667899" w:rsidRPr="008B4720">
        <w:rPr>
          <w:rFonts w:cs="Times New Roman"/>
          <w:szCs w:val="22"/>
        </w:rPr>
        <w:t xml:space="preserve">5(B)(1)(a) and </w:t>
      </w:r>
      <w:r w:rsidRPr="008B4720">
        <w:rPr>
          <w:rFonts w:cs="Times New Roman"/>
          <w:szCs w:val="22"/>
        </w:rPr>
        <w:t xml:space="preserve">(b) are reallocated, the Tourism Expenditure Review Committee must certify to the </w:t>
      </w:r>
      <w:r w:rsidR="000912E0" w:rsidRPr="008B4720">
        <w:rPr>
          <w:rFonts w:cs="Times New Roman"/>
          <w:szCs w:val="22"/>
        </w:rPr>
        <w:t xml:space="preserve">Office of State </w:t>
      </w:r>
      <w:r w:rsidRPr="008B4720">
        <w:rPr>
          <w:rFonts w:cs="Times New Roman"/>
          <w:szCs w:val="22"/>
        </w:rPr>
        <w:t>Treasurer that the time period for an appeal of the committee</w:t>
      </w:r>
      <w:r w:rsidR="00C13E98" w:rsidRPr="008B4720">
        <w:rPr>
          <w:rFonts w:cs="Times New Roman"/>
          <w:szCs w:val="22"/>
        </w:rPr>
        <w:t>’</w:t>
      </w:r>
      <w:r w:rsidRPr="008B4720">
        <w:rPr>
          <w:rFonts w:cs="Times New Roman"/>
          <w:szCs w:val="22"/>
        </w:rPr>
        <w:t xml:space="preserve">s action to the Administrative Law </w:t>
      </w:r>
      <w:r w:rsidR="004E673A" w:rsidRPr="008B4720">
        <w:rPr>
          <w:rFonts w:cs="Times New Roman"/>
          <w:szCs w:val="22"/>
        </w:rPr>
        <w:t>Court</w:t>
      </w:r>
      <w:r w:rsidRPr="008B4720">
        <w:rPr>
          <w:rFonts w:cs="Times New Roman"/>
          <w:szCs w:val="22"/>
        </w:rPr>
        <w:t xml:space="preserve"> has expired or that the action of the committee has been upheld or overturned by the Administrative Law </w:t>
      </w:r>
      <w:r w:rsidR="004E673A" w:rsidRPr="008B4720">
        <w:rPr>
          <w:rFonts w:cs="Times New Roman"/>
          <w:szCs w:val="22"/>
        </w:rPr>
        <w:t>Court</w:t>
      </w:r>
      <w:r w:rsidRPr="008B4720">
        <w:rPr>
          <w:rFonts w:cs="Times New Roman"/>
          <w:szCs w:val="22"/>
        </w:rPr>
        <w:t xml:space="preserve">.  Noncompliant expenditures and penalties withheld must be reallocated annually after August </w:t>
      </w:r>
      <w:r w:rsidR="00201334" w:rsidRPr="008B4720">
        <w:rPr>
          <w:rFonts w:cs="Times New Roman"/>
          <w:szCs w:val="22"/>
        </w:rPr>
        <w:t>first</w:t>
      </w:r>
      <w:r w:rsidRPr="008B4720">
        <w:rPr>
          <w:rFonts w:cs="Times New Roman"/>
          <w:szCs w:val="22"/>
        </w:rPr>
        <w:t>.  Allocations withheld must be reallocated proportionately based on the most recent completed fiscal year</w:t>
      </w:r>
      <w:r w:rsidR="00C13E98" w:rsidRPr="008B4720">
        <w:rPr>
          <w:rFonts w:cs="Times New Roman"/>
          <w:szCs w:val="22"/>
        </w:rPr>
        <w:t>’</w:t>
      </w:r>
      <w:r w:rsidRPr="008B4720">
        <w:rPr>
          <w:rFonts w:cs="Times New Roman"/>
          <w:szCs w:val="22"/>
        </w:rPr>
        <w:t xml:space="preserve">s total statewide collections of the accommodations tax revenue according to the </w:t>
      </w:r>
      <w:r w:rsidR="009F4534" w:rsidRPr="008B4720">
        <w:rPr>
          <w:rFonts w:cs="Times New Roman"/>
          <w:szCs w:val="22"/>
        </w:rPr>
        <w:t xml:space="preserve">Office of </w:t>
      </w:r>
      <w:r w:rsidRPr="008B4720">
        <w:rPr>
          <w:rFonts w:cs="Times New Roman"/>
          <w:szCs w:val="22"/>
        </w:rPr>
        <w:t>State Treasurer records.  Each annual reallocation of withheld funds to non</w:t>
      </w:r>
      <w:r w:rsidR="00BB4AD4" w:rsidRPr="008B4720">
        <w:rPr>
          <w:rFonts w:cs="Times New Roman"/>
          <w:szCs w:val="22"/>
        </w:rPr>
        <w:t>-</w:t>
      </w:r>
      <w:r w:rsidRPr="008B4720">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C243CB" w:rsidRDefault="00C243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243CB" w:rsidSect="00B116A2">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98</w:t>
      </w:r>
      <w:r w:rsidRPr="008B4720">
        <w:rPr>
          <w:rFonts w:cs="Times New Roman"/>
          <w:b/>
          <w:szCs w:val="22"/>
        </w:rPr>
        <w:t>.</w:t>
      </w:r>
      <w:r w:rsidR="000563A9" w:rsidRPr="008B4720">
        <w:rPr>
          <w:rFonts w:cs="Times New Roman"/>
          <w:b/>
          <w:szCs w:val="22"/>
        </w:rPr>
        <w:t>8</w:t>
      </w:r>
      <w:r w:rsidRPr="008B4720">
        <w:rPr>
          <w:rFonts w:cs="Times New Roman"/>
          <w:b/>
          <w:szCs w:val="22"/>
        </w:rPr>
        <w:t>.</w:t>
      </w:r>
      <w:r w:rsidRPr="008B4720">
        <w:rPr>
          <w:rFonts w:cs="Times New Roman"/>
          <w:b/>
          <w:szCs w:val="22"/>
        </w:rPr>
        <w:tab/>
      </w:r>
      <w:r w:rsidRPr="008B4720">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8B4720">
        <w:rPr>
          <w:rFonts w:cs="Times New Roman"/>
          <w:szCs w:val="22"/>
        </w:rPr>
        <w:t>F</w:t>
      </w:r>
      <w:r w:rsidR="002933B0" w:rsidRPr="008B4720">
        <w:rPr>
          <w:rFonts w:cs="Times New Roman"/>
          <w:szCs w:val="22"/>
        </w:rPr>
        <w:t>iscal Year</w:t>
      </w:r>
      <w:r w:rsidR="00880006" w:rsidRPr="008B4720">
        <w:rPr>
          <w:rFonts w:cs="Times New Roman"/>
          <w:szCs w:val="22"/>
        </w:rPr>
        <w:t xml:space="preserve"> </w:t>
      </w:r>
      <w:r w:rsidRPr="008B4720">
        <w:rPr>
          <w:rFonts w:cs="Times New Roman"/>
          <w:szCs w:val="22"/>
        </w:rPr>
        <w:t>2006-07, colleges and universities must grant a waiver of the difference to the designated beneficiary and shall not pass along this difference to any student.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BB4AD4" w:rsidRPr="008B4720">
        <w:rPr>
          <w:rFonts w:cs="Times New Roman"/>
          <w:b/>
          <w:szCs w:val="22"/>
        </w:rPr>
        <w:t>98</w:t>
      </w:r>
      <w:r w:rsidRPr="008B4720">
        <w:rPr>
          <w:rFonts w:cs="Times New Roman"/>
          <w:b/>
          <w:szCs w:val="22"/>
        </w:rPr>
        <w:t>.</w:t>
      </w:r>
      <w:r w:rsidR="000563A9" w:rsidRPr="008B4720">
        <w:rPr>
          <w:rFonts w:cs="Times New Roman"/>
          <w:b/>
          <w:szCs w:val="22"/>
        </w:rPr>
        <w:t>9</w:t>
      </w:r>
      <w:r w:rsidRPr="008B4720">
        <w:rPr>
          <w:rFonts w:cs="Times New Roman"/>
          <w:b/>
          <w:szCs w:val="22"/>
        </w:rPr>
        <w:t>.</w:t>
      </w:r>
      <w:r w:rsidRPr="008B4720">
        <w:rPr>
          <w:rFonts w:cs="Times New Roman"/>
          <w:bCs/>
          <w:szCs w:val="22"/>
        </w:rPr>
        <w:tab/>
        <w:t>(TREAS: Penalties for Non</w:t>
      </w:r>
      <w:r w:rsidR="00BB4AD4" w:rsidRPr="008B4720">
        <w:rPr>
          <w:rFonts w:cs="Times New Roman"/>
          <w:bCs/>
          <w:szCs w:val="22"/>
        </w:rPr>
        <w:t>-</w:t>
      </w:r>
      <w:r w:rsidR="009213BA" w:rsidRPr="008B4720">
        <w:rPr>
          <w:rFonts w:cs="Times New Roman"/>
          <w:bCs/>
          <w:szCs w:val="22"/>
        </w:rPr>
        <w:t>r</w:t>
      </w:r>
      <w:r w:rsidRPr="008B4720">
        <w:rPr>
          <w:rFonts w:cs="Times New Roman"/>
          <w:bCs/>
          <w:szCs w:val="22"/>
        </w:rPr>
        <w:t>eporting)  If a municipality fails to submit the audited financial stateme</w:t>
      </w:r>
      <w:r w:rsidR="006B7871" w:rsidRPr="008B4720">
        <w:rPr>
          <w:rFonts w:cs="Times New Roman"/>
          <w:bCs/>
          <w:szCs w:val="22"/>
        </w:rPr>
        <w:t>nts required under Section 14</w:t>
      </w:r>
      <w:r w:rsidR="006B7871" w:rsidRPr="008B4720">
        <w:rPr>
          <w:rFonts w:cs="Times New Roman"/>
          <w:bCs/>
          <w:szCs w:val="22"/>
        </w:rPr>
        <w:noBreakHyphen/>
        <w:t>1</w:t>
      </w:r>
      <w:r w:rsidR="006B7871" w:rsidRPr="008B4720">
        <w:rPr>
          <w:rFonts w:cs="Times New Roman"/>
          <w:bCs/>
          <w:szCs w:val="22"/>
        </w:rPr>
        <w:noBreakHyphen/>
      </w:r>
      <w:r w:rsidRPr="008B4720">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8B4720">
        <w:rPr>
          <w:rFonts w:cs="Times New Roman"/>
          <w:bCs/>
          <w:szCs w:val="22"/>
        </w:rPr>
        <w:t xml:space="preserve">Office of </w:t>
      </w:r>
      <w:r w:rsidRPr="008B4720">
        <w:rPr>
          <w:rFonts w:cs="Times New Roman"/>
          <w:bCs/>
          <w:szCs w:val="22"/>
        </w:rPr>
        <w:t xml:space="preserve">State </w:t>
      </w:r>
      <w:r w:rsidR="00B0305D" w:rsidRPr="008B4720">
        <w:rPr>
          <w:rFonts w:cs="Times New Roman"/>
          <w:bCs/>
          <w:szCs w:val="22"/>
        </w:rPr>
        <w:t>Treasurer, the requirements of P</w:t>
      </w:r>
      <w:r w:rsidRPr="008B4720">
        <w:rPr>
          <w:rFonts w:cs="Times New Roman"/>
          <w:bCs/>
          <w:szCs w:val="22"/>
        </w:rPr>
        <w:t xml:space="preserve">roviso </w:t>
      </w:r>
      <w:r w:rsidR="008F5787" w:rsidRPr="008B4720">
        <w:rPr>
          <w:rFonts w:cs="Times New Roman"/>
          <w:bCs/>
          <w:szCs w:val="22"/>
        </w:rPr>
        <w:t>117</w:t>
      </w:r>
      <w:r w:rsidRPr="008B4720">
        <w:rPr>
          <w:rFonts w:cs="Times New Roman"/>
          <w:bCs/>
          <w:szCs w:val="22"/>
        </w:rPr>
        <w:t>.</w:t>
      </w:r>
      <w:r w:rsidR="00BB4AD4" w:rsidRPr="008B4720">
        <w:rPr>
          <w:rFonts w:cs="Times New Roman"/>
          <w:bCs/>
          <w:szCs w:val="22"/>
        </w:rPr>
        <w:t>51</w:t>
      </w:r>
      <w:r w:rsidRPr="008B4720">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t xml:space="preserve">If a county or municipality is more than ninety days delinquent in remitting </w:t>
      </w:r>
      <w:r w:rsidR="00F97507" w:rsidRPr="008B4720">
        <w:rPr>
          <w:rFonts w:cs="Times New Roman"/>
          <w:bCs/>
          <w:szCs w:val="22"/>
        </w:rPr>
        <w:t xml:space="preserve">a </w:t>
      </w:r>
      <w:r w:rsidRPr="008B4720">
        <w:rPr>
          <w:rFonts w:cs="Times New Roman"/>
          <w:bCs/>
          <w:szCs w:val="22"/>
        </w:rPr>
        <w:t>monthly court fines</w:t>
      </w:r>
      <w:r w:rsidR="00F97507" w:rsidRPr="008B4720">
        <w:rPr>
          <w:rFonts w:cs="Times New Roman"/>
          <w:bCs/>
          <w:szCs w:val="22"/>
        </w:rPr>
        <w:t xml:space="preserve"> report</w:t>
      </w:r>
      <w:r w:rsidRPr="008B4720">
        <w:rPr>
          <w:rFonts w:cs="Times New Roman"/>
          <w:bCs/>
          <w:szCs w:val="22"/>
        </w:rPr>
        <w:t>, the State Treasurer shall withhold twenty-five percent of state funding for that county or municipality until all monthly reports are current.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t xml:space="preserve">After ninety days, any funds held by the </w:t>
      </w:r>
      <w:r w:rsidR="009F4534" w:rsidRPr="008B4720">
        <w:rPr>
          <w:rFonts w:cs="Times New Roman"/>
          <w:bCs/>
          <w:szCs w:val="22"/>
        </w:rPr>
        <w:t xml:space="preserve">Office of </w:t>
      </w:r>
      <w:r w:rsidRPr="008B4720">
        <w:rPr>
          <w:rFonts w:cs="Times New Roman"/>
          <w:bCs/>
          <w:szCs w:val="22"/>
        </w:rPr>
        <w:t>State Treasurer will be made available to the State Auditor to conduct an audit of the ent</w:t>
      </w:r>
      <w:r w:rsidR="00C42F4E" w:rsidRPr="008B4720">
        <w:rPr>
          <w:rFonts w:cs="Times New Roman"/>
          <w:bCs/>
          <w:szCs w:val="22"/>
        </w:rPr>
        <w:t>ity for the purpose of determini</w:t>
      </w:r>
      <w:r w:rsidRPr="008B4720">
        <w:rPr>
          <w:rFonts w:cs="Times New Roman"/>
          <w:bCs/>
          <w:szCs w:val="22"/>
        </w:rPr>
        <w:t xml:space="preserve">ng an amount due to the </w:t>
      </w:r>
      <w:r w:rsidR="009F4534" w:rsidRPr="008B4720">
        <w:rPr>
          <w:rFonts w:cs="Times New Roman"/>
          <w:bCs/>
          <w:szCs w:val="22"/>
        </w:rPr>
        <w:t xml:space="preserve">Office of </w:t>
      </w:r>
      <w:r w:rsidRPr="008B4720">
        <w:rPr>
          <w:rFonts w:cs="Times New Roman"/>
          <w:bCs/>
          <w:szCs w:val="22"/>
        </w:rPr>
        <w:t>State Treasurer, if any.</w:t>
      </w:r>
    </w:p>
    <w:p w:rsidR="00A9603B" w:rsidRPr="008B4720" w:rsidRDefault="00F975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B4AD4" w:rsidRPr="008B4720">
        <w:rPr>
          <w:rFonts w:cs="Times New Roman"/>
          <w:b/>
          <w:szCs w:val="22"/>
        </w:rPr>
        <w:t>98</w:t>
      </w:r>
      <w:r w:rsidRPr="008B4720">
        <w:rPr>
          <w:rFonts w:cs="Times New Roman"/>
          <w:b/>
          <w:szCs w:val="22"/>
        </w:rPr>
        <w:t>.</w:t>
      </w:r>
      <w:r w:rsidR="000563A9" w:rsidRPr="008B4720">
        <w:rPr>
          <w:rFonts w:cs="Times New Roman"/>
          <w:b/>
          <w:szCs w:val="22"/>
        </w:rPr>
        <w:t>10</w:t>
      </w:r>
      <w:r w:rsidRPr="008B4720">
        <w:rPr>
          <w:rFonts w:cs="Times New Roman"/>
          <w:b/>
          <w:szCs w:val="22"/>
        </w:rPr>
        <w:t>.</w:t>
      </w:r>
      <w:r w:rsidRPr="008B4720">
        <w:rPr>
          <w:rFonts w:cs="Times New Roman"/>
          <w:b/>
          <w:szCs w:val="22"/>
        </w:rPr>
        <w:tab/>
      </w:r>
      <w:r w:rsidRPr="008B4720">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8B4720" w:rsidRDefault="001B194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8B4720">
        <w:rPr>
          <w:rFonts w:eastAsiaTheme="minorHAnsi" w:cs="Times New Roman"/>
          <w:szCs w:val="22"/>
        </w:rPr>
        <w:tab/>
      </w:r>
      <w:r w:rsidR="00BB4AD4" w:rsidRPr="008B4720">
        <w:rPr>
          <w:rFonts w:eastAsiaTheme="minorHAnsi" w:cs="Times New Roman"/>
          <w:b/>
          <w:szCs w:val="22"/>
        </w:rPr>
        <w:t>98</w:t>
      </w:r>
      <w:r w:rsidRPr="008B4720">
        <w:rPr>
          <w:rFonts w:eastAsiaTheme="minorHAnsi" w:cs="Times New Roman"/>
          <w:b/>
          <w:szCs w:val="22"/>
        </w:rPr>
        <w:t>.</w:t>
      </w:r>
      <w:r w:rsidR="00C913F3" w:rsidRPr="008B4720">
        <w:rPr>
          <w:rFonts w:eastAsiaTheme="minorHAnsi" w:cs="Times New Roman"/>
          <w:b/>
          <w:szCs w:val="22"/>
        </w:rPr>
        <w:t>11</w:t>
      </w:r>
      <w:r w:rsidRPr="008B4720">
        <w:rPr>
          <w:rFonts w:eastAsiaTheme="minorHAnsi" w:cs="Times New Roman"/>
          <w:b/>
          <w:szCs w:val="22"/>
        </w:rPr>
        <w:t>.</w:t>
      </w:r>
      <w:r w:rsidRPr="008B4720">
        <w:rPr>
          <w:rFonts w:eastAsiaTheme="minorHAns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8B4720">
        <w:rPr>
          <w:rFonts w:eastAsiaTheme="minorHAnsi" w:cs="Times New Roman"/>
          <w:szCs w:val="22"/>
        </w:rPr>
        <w:t>, with the exception that the State Treasurer may join other state(s) in multi-state contingent fee auditors</w:t>
      </w:r>
      <w:r w:rsidR="00C13E98" w:rsidRPr="008B4720">
        <w:rPr>
          <w:rFonts w:eastAsiaTheme="minorHAnsi" w:cs="Times New Roman"/>
          <w:szCs w:val="22"/>
        </w:rPr>
        <w:t>’</w:t>
      </w:r>
      <w:r w:rsidR="002E40B2" w:rsidRPr="008B4720">
        <w:rPr>
          <w:rFonts w:eastAsiaTheme="minorHAnsi" w:cs="Times New Roman"/>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8B4720">
        <w:rPr>
          <w:rFonts w:eastAsiaTheme="minorHAnsi" w:cs="Times New Roman"/>
          <w:szCs w:val="22"/>
        </w:rPr>
        <w:t>.  The Office of State Treasurer shall retain $200,000 from the Unclaimed Property Program for the sole purpose of employing internal compliance auditors to enforce the Unclaimed Property Act.</w:t>
      </w:r>
    </w:p>
    <w:p w:rsidR="00052B1C" w:rsidRPr="008B4720"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00BB4AD4" w:rsidRPr="008B4720">
        <w:rPr>
          <w:rFonts w:cs="Times New Roman"/>
          <w:b/>
          <w:color w:val="auto"/>
          <w:szCs w:val="22"/>
        </w:rPr>
        <w:t>98</w:t>
      </w:r>
      <w:r w:rsidRPr="008B4720">
        <w:rPr>
          <w:rFonts w:cs="Times New Roman"/>
          <w:b/>
          <w:color w:val="auto"/>
          <w:szCs w:val="22"/>
        </w:rPr>
        <w:t>.</w:t>
      </w:r>
      <w:r w:rsidRPr="008B4720">
        <w:rPr>
          <w:rFonts w:cs="Times New Roman"/>
          <w:b/>
          <w:szCs w:val="22"/>
        </w:rPr>
        <w:t>12.</w:t>
      </w:r>
      <w:r w:rsidRPr="008B4720">
        <w:rPr>
          <w:rFonts w:cs="Times New Roman"/>
          <w:szCs w:val="22"/>
        </w:rPr>
        <w:tab/>
      </w:r>
      <w:r w:rsidRPr="008B4720">
        <w:rPr>
          <w:rFonts w:cs="Times New Roman"/>
          <w:color w:val="auto"/>
          <w:szCs w:val="22"/>
        </w:rPr>
        <w:t xml:space="preserve">(TREAS: Identity Theft Reimbursement Fund) </w:t>
      </w:r>
      <w:r w:rsidRPr="008B4720">
        <w:rPr>
          <w:rFonts w:cs="Times New Roman"/>
          <w:szCs w:val="22"/>
        </w:rPr>
        <w:t xml:space="preserve"> </w:t>
      </w:r>
      <w:r w:rsidRPr="008B4720">
        <w:rPr>
          <w:rFonts w:cs="Times New Roman"/>
          <w:color w:val="auto"/>
          <w:szCs w:val="22"/>
        </w:rPr>
        <w:t xml:space="preserve">(A)  There is established in the State Treasury the Department of Revenue Identity Theft Reimbursement Fund which must be maintained separately from the general fund of the State and all other funds. </w:t>
      </w:r>
      <w:r w:rsidRPr="008B4720">
        <w:rPr>
          <w:rFonts w:cs="Times New Roman"/>
          <w:szCs w:val="22"/>
        </w:rPr>
        <w:t xml:space="preserve"> </w:t>
      </w:r>
      <w:r w:rsidRPr="008B4720">
        <w:rPr>
          <w:rFonts w:cs="Times New Roman"/>
          <w:color w:val="auto"/>
          <w:szCs w:val="22"/>
        </w:rPr>
        <w:t xml:space="preserve">The proceeds of the fund must be utilized to reimburse eligible expenses incurred by an eligible person. </w:t>
      </w:r>
      <w:r w:rsidRPr="008B4720">
        <w:rPr>
          <w:rFonts w:cs="Times New Roman"/>
          <w:szCs w:val="22"/>
        </w:rPr>
        <w:t xml:space="preserve"> </w:t>
      </w:r>
      <w:r w:rsidRPr="008B4720">
        <w:rPr>
          <w:rFonts w:cs="Times New Roman"/>
          <w:color w:val="auto"/>
          <w:szCs w:val="22"/>
        </w:rPr>
        <w:t xml:space="preserve">The obligation to reimburse claims pursuant to this section does not arise until monies are credited to the fund, and only to the extent that monies are credited to the fund. </w:t>
      </w:r>
      <w:r w:rsidRPr="008B4720">
        <w:rPr>
          <w:rFonts w:cs="Times New Roman"/>
          <w:szCs w:val="22"/>
        </w:rPr>
        <w:t xml:space="preserve"> </w:t>
      </w:r>
      <w:r w:rsidRPr="008B4720">
        <w:rPr>
          <w:rFonts w:cs="Times New Roman"/>
          <w:color w:val="auto"/>
          <w:szCs w:val="22"/>
        </w:rPr>
        <w:t>Any monies remaining in the fund at the end of the fiscal year shall</w:t>
      </w:r>
      <w:r w:rsidR="00B40040" w:rsidRPr="008B4720">
        <w:rPr>
          <w:rFonts w:cs="Times New Roman"/>
          <w:color w:val="auto"/>
          <w:szCs w:val="22"/>
        </w:rPr>
        <w:t xml:space="preserve"> </w:t>
      </w:r>
      <w:r w:rsidR="00DC3943" w:rsidRPr="008B4720">
        <w:rPr>
          <w:rFonts w:cs="Times New Roman"/>
          <w:color w:val="auto"/>
          <w:szCs w:val="22"/>
        </w:rPr>
        <w:t>be retained, carried forward, and expended for the same purpose</w:t>
      </w:r>
      <w:r w:rsidRPr="008B4720">
        <w:rPr>
          <w:rFonts w:cs="Times New Roman"/>
          <w:color w:val="auto"/>
          <w:szCs w:val="22"/>
        </w:rPr>
        <w:t>.</w:t>
      </w:r>
    </w:p>
    <w:p w:rsidR="00052B1C" w:rsidRPr="008B4720"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(B)</w:t>
      </w:r>
      <w:r w:rsidRPr="008B4720">
        <w:rPr>
          <w:rFonts w:cs="Times New Roman"/>
          <w:szCs w:val="22"/>
        </w:rPr>
        <w:tab/>
      </w:r>
      <w:r w:rsidRPr="008B4720">
        <w:rPr>
          <w:rFonts w:cs="Times New Roman"/>
          <w:color w:val="auto"/>
          <w:szCs w:val="22"/>
        </w:rPr>
        <w:t xml:space="preserve">A person seeking reimbursement from the fund must file with the Treasurer a claim on a form prescribed by him and verified by the claimant. </w:t>
      </w:r>
      <w:r w:rsidRPr="008B4720">
        <w:rPr>
          <w:rFonts w:cs="Times New Roman"/>
          <w:szCs w:val="22"/>
        </w:rPr>
        <w:t xml:space="preserve"> </w:t>
      </w:r>
      <w:r w:rsidRPr="008B4720">
        <w:rPr>
          <w:rFonts w:cs="Times New Roman"/>
          <w:color w:val="auto"/>
          <w:szCs w:val="22"/>
        </w:rPr>
        <w:t xml:space="preserve">The Treasurer shall consider each claim within ninety days after it is filed and give written notice to the claimant if the claim is denied in whole or in part. </w:t>
      </w:r>
      <w:r w:rsidRPr="008B4720">
        <w:rPr>
          <w:rFonts w:cs="Times New Roman"/>
          <w:szCs w:val="22"/>
        </w:rPr>
        <w:t xml:space="preserve"> </w:t>
      </w:r>
      <w:r w:rsidRPr="008B4720">
        <w:rPr>
          <w:rFonts w:cs="Times New Roman"/>
          <w:color w:val="auto"/>
          <w:szCs w:val="22"/>
        </w:rPr>
        <w:t xml:space="preserve">If a claim is allowed, the Treasurer shall reimburse the eligible person in an amount equal to his eligible expenses subject to availability of monies in the fund. </w:t>
      </w:r>
      <w:r w:rsidRPr="008B4720">
        <w:rPr>
          <w:rFonts w:cs="Times New Roman"/>
          <w:szCs w:val="22"/>
        </w:rPr>
        <w:t xml:space="preserve"> </w:t>
      </w:r>
      <w:r w:rsidRPr="008B4720">
        <w:rPr>
          <w:rFonts w:cs="Times New Roman"/>
          <w:color w:val="auto"/>
          <w:szCs w:val="22"/>
        </w:rPr>
        <w:t xml:space="preserve">The decision by the Treasurer regarding a claim is a final agency decision that may be appealed to the Administrative Law Court pursuant to the Administrative Procedures Act naming the Treasurer as the defendant. </w:t>
      </w:r>
      <w:r w:rsidRPr="008B4720">
        <w:rPr>
          <w:rFonts w:cs="Times New Roman"/>
          <w:szCs w:val="22"/>
        </w:rPr>
        <w:t xml:space="preserve"> </w:t>
      </w:r>
      <w:r w:rsidRPr="008B4720">
        <w:rPr>
          <w:rFonts w:cs="Times New Roman"/>
          <w:color w:val="auto"/>
          <w:szCs w:val="22"/>
        </w:rPr>
        <w:t>The action must be brought within ninety days after the Treasurer</w:t>
      </w:r>
      <w:r w:rsidR="00C13E98" w:rsidRPr="008B4720">
        <w:rPr>
          <w:rFonts w:cs="Times New Roman"/>
          <w:color w:val="auto"/>
          <w:szCs w:val="22"/>
        </w:rPr>
        <w:t>’</w:t>
      </w:r>
      <w:r w:rsidRPr="008B4720">
        <w:rPr>
          <w:rFonts w:cs="Times New Roman"/>
          <w:color w:val="auto"/>
          <w:szCs w:val="22"/>
        </w:rPr>
        <w:t>s decision or within one hundred eighty days after the filing of the claim if he has failed to act on it.</w:t>
      </w:r>
    </w:p>
    <w:p w:rsidR="00052B1C" w:rsidRPr="008B4720"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(C)</w:t>
      </w:r>
      <w:r w:rsidRPr="008B4720">
        <w:rPr>
          <w:rFonts w:cs="Times New Roman"/>
          <w:szCs w:val="22"/>
        </w:rPr>
        <w:tab/>
      </w:r>
      <w:r w:rsidRPr="008B4720">
        <w:rPr>
          <w:rFonts w:cs="Times New Roman"/>
          <w:color w:val="auto"/>
          <w:szCs w:val="22"/>
        </w:rPr>
        <w:t>The State Treasurer shall set forth policies and make the necessary determinations to implement the provisions of this section, including the disbursal of proceeds of the fund.</w:t>
      </w:r>
    </w:p>
    <w:p w:rsidR="00052B1C" w:rsidRPr="008B4720"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color w:val="auto"/>
          <w:szCs w:val="22"/>
        </w:rPr>
        <w:t>(D)</w:t>
      </w:r>
      <w:r w:rsidRPr="008B4720">
        <w:rPr>
          <w:rFonts w:cs="Times New Roman"/>
          <w:szCs w:val="22"/>
        </w:rPr>
        <w:tab/>
      </w:r>
      <w:r w:rsidRPr="008B4720">
        <w:rPr>
          <w:rFonts w:cs="Times New Roman"/>
          <w:color w:val="auto"/>
          <w:szCs w:val="22"/>
        </w:rPr>
        <w:t xml:space="preserve">For </w:t>
      </w:r>
      <w:r w:rsidRPr="008B4720">
        <w:rPr>
          <w:rFonts w:cs="Times New Roman"/>
          <w:szCs w:val="22"/>
        </w:rPr>
        <w:t>the purposes of this provision:</w:t>
      </w:r>
    </w:p>
    <w:p w:rsidR="00052B1C" w:rsidRPr="008B4720"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color w:val="auto"/>
          <w:szCs w:val="22"/>
        </w:rPr>
        <w:t>(1)</w:t>
      </w:r>
      <w:r w:rsidRPr="008B4720">
        <w:rPr>
          <w:rFonts w:cs="Times New Roman"/>
          <w:szCs w:val="22"/>
        </w:rPr>
        <w:tab/>
      </w:r>
      <w:r w:rsidR="00C13E98" w:rsidRPr="008B4720">
        <w:rPr>
          <w:rFonts w:cs="Times New Roman"/>
          <w:color w:val="auto"/>
          <w:szCs w:val="22"/>
        </w:rPr>
        <w:t>‘</w:t>
      </w:r>
      <w:r w:rsidRPr="008B4720">
        <w:rPr>
          <w:rFonts w:cs="Times New Roman"/>
          <w:color w:val="auto"/>
          <w:szCs w:val="22"/>
        </w:rPr>
        <w:t>Eligible person</w:t>
      </w:r>
      <w:r w:rsidR="00C13E98" w:rsidRPr="008B4720">
        <w:rPr>
          <w:rFonts w:cs="Times New Roman"/>
          <w:color w:val="auto"/>
          <w:szCs w:val="22"/>
        </w:rPr>
        <w:t>’</w:t>
      </w:r>
      <w:r w:rsidRPr="008B4720">
        <w:rPr>
          <w:rFonts w:cs="Times New Roman"/>
          <w:color w:val="auto"/>
          <w:szCs w:val="22"/>
        </w:rPr>
        <w:t xml:space="preserve"> shall mean a person whose personally identifiable information was obtained by a third party from a compromised computer system maintained by a state agency, board, committee, or commission.</w:t>
      </w:r>
    </w:p>
    <w:p w:rsidR="00052B1C" w:rsidRPr="008B4720"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color w:val="auto"/>
          <w:szCs w:val="22"/>
        </w:rPr>
        <w:t>(2)</w:t>
      </w:r>
      <w:r w:rsidRPr="008B4720">
        <w:rPr>
          <w:rFonts w:cs="Times New Roman"/>
          <w:szCs w:val="22"/>
        </w:rPr>
        <w:tab/>
      </w:r>
      <w:r w:rsidR="00C13E98" w:rsidRPr="008B4720">
        <w:rPr>
          <w:rFonts w:cs="Times New Roman"/>
          <w:color w:val="auto"/>
          <w:szCs w:val="22"/>
        </w:rPr>
        <w:t>‘</w:t>
      </w:r>
      <w:r w:rsidRPr="008B4720">
        <w:rPr>
          <w:rFonts w:cs="Times New Roman"/>
          <w:color w:val="auto"/>
          <w:szCs w:val="22"/>
        </w:rPr>
        <w:t>Eligible expenses</w:t>
      </w:r>
      <w:r w:rsidR="00C13E98" w:rsidRPr="008B4720">
        <w:rPr>
          <w:rFonts w:cs="Times New Roman"/>
          <w:color w:val="auto"/>
          <w:szCs w:val="22"/>
        </w:rPr>
        <w:t>’</w:t>
      </w:r>
      <w:r w:rsidRPr="008B4720">
        <w:rPr>
          <w:rFonts w:cs="Times New Roman"/>
          <w:color w:val="auto"/>
          <w:szCs w:val="22"/>
        </w:rPr>
        <w:t xml:space="preserve"> shall mean financial losses incurred by an eligible person directly related to the misappropriation of the eligible person</w:t>
      </w:r>
      <w:r w:rsidR="00C13E98" w:rsidRPr="008B4720">
        <w:rPr>
          <w:rFonts w:cs="Times New Roman"/>
          <w:color w:val="auto"/>
          <w:szCs w:val="22"/>
        </w:rPr>
        <w:t>’</w:t>
      </w:r>
      <w:r w:rsidRPr="008B4720">
        <w:rPr>
          <w:rFonts w:cs="Times New Roman"/>
          <w:color w:val="auto"/>
          <w:szCs w:val="22"/>
        </w:rPr>
        <w:t xml:space="preserve">s personally identifiable information that was obtained by a third party from a compromised computer system maintained by a state agency, board, committee, or commission. </w:t>
      </w:r>
      <w:r w:rsidRPr="008B4720">
        <w:rPr>
          <w:rFonts w:cs="Times New Roman"/>
          <w:szCs w:val="22"/>
        </w:rPr>
        <w:t xml:space="preserve"> </w:t>
      </w:r>
      <w:r w:rsidRPr="008B4720">
        <w:rPr>
          <w:rFonts w:cs="Times New Roman"/>
          <w:color w:val="auto"/>
          <w:szCs w:val="22"/>
        </w:rPr>
        <w:t>Expenses for services provided by private entities to assist eligible persons with financial losses are not eligible expenses to the extent such services are offered through the State or a state-su</w:t>
      </w:r>
      <w:r w:rsidRPr="008B4720">
        <w:rPr>
          <w:rFonts w:cs="Times New Roman"/>
          <w:szCs w:val="22"/>
        </w:rPr>
        <w:t>pported program free of charge.</w:t>
      </w:r>
    </w:p>
    <w:p w:rsidR="00052B1C" w:rsidRPr="008B4720"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color w:val="auto"/>
          <w:szCs w:val="22"/>
        </w:rPr>
        <w:t>(3)</w:t>
      </w:r>
      <w:r w:rsidRPr="008B4720">
        <w:rPr>
          <w:rFonts w:cs="Times New Roman"/>
          <w:szCs w:val="22"/>
        </w:rPr>
        <w:tab/>
      </w:r>
      <w:r w:rsidR="00C13E98" w:rsidRPr="008B4720">
        <w:rPr>
          <w:rFonts w:cs="Times New Roman"/>
          <w:color w:val="auto"/>
          <w:szCs w:val="22"/>
        </w:rPr>
        <w:t>‘</w:t>
      </w:r>
      <w:r w:rsidRPr="008B4720">
        <w:rPr>
          <w:rFonts w:cs="Times New Roman"/>
          <w:color w:val="auto"/>
          <w:szCs w:val="22"/>
        </w:rPr>
        <w:t>Financial losses</w:t>
      </w:r>
      <w:r w:rsidR="00C13E98" w:rsidRPr="008B4720">
        <w:rPr>
          <w:rFonts w:cs="Times New Roman"/>
          <w:color w:val="auto"/>
          <w:szCs w:val="22"/>
        </w:rPr>
        <w:t>’</w:t>
      </w:r>
      <w:r w:rsidRPr="008B4720">
        <w:rPr>
          <w:rFonts w:cs="Times New Roman"/>
          <w:color w:val="auto"/>
          <w:szCs w:val="22"/>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C13E98" w:rsidRPr="008B4720">
        <w:rPr>
          <w:rFonts w:cs="Times New Roman"/>
          <w:color w:val="auto"/>
          <w:szCs w:val="22"/>
        </w:rPr>
        <w:t>’</w:t>
      </w:r>
      <w:r w:rsidRPr="008B4720">
        <w:rPr>
          <w:rFonts w:cs="Times New Roman"/>
          <w:color w:val="auto"/>
          <w:szCs w:val="22"/>
        </w:rPr>
        <w:t>s personally identifiable information not recovered from any other source.</w:t>
      </w:r>
      <w:r w:rsidRPr="008B4720">
        <w:rPr>
          <w:rFonts w:cs="Times New Roman"/>
          <w:szCs w:val="22"/>
        </w:rPr>
        <w:t xml:space="preserve"> </w:t>
      </w:r>
      <w:r w:rsidRPr="008B4720">
        <w:rPr>
          <w:rFonts w:cs="Times New Roman"/>
          <w:color w:val="auto"/>
          <w:szCs w:val="22"/>
        </w:rPr>
        <w:t xml:space="preserve"> Costs associated with the purchase of identity theft protection and identity theft resolution services are not financial losses.</w:t>
      </w:r>
    </w:p>
    <w:p w:rsidR="00052B1C" w:rsidRPr="008B4720"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color w:val="auto"/>
          <w:szCs w:val="22"/>
        </w:rPr>
        <w:t>(4)</w:t>
      </w:r>
      <w:r w:rsidRPr="008B4720">
        <w:rPr>
          <w:rFonts w:cs="Times New Roman"/>
          <w:szCs w:val="22"/>
        </w:rPr>
        <w:tab/>
      </w:r>
      <w:r w:rsidR="00C13E98" w:rsidRPr="008B4720">
        <w:rPr>
          <w:rFonts w:cs="Times New Roman"/>
          <w:color w:val="auto"/>
          <w:szCs w:val="22"/>
        </w:rPr>
        <w:t>‘</w:t>
      </w:r>
      <w:r w:rsidRPr="008B4720">
        <w:rPr>
          <w:rFonts w:cs="Times New Roman"/>
          <w:color w:val="auto"/>
          <w:szCs w:val="22"/>
        </w:rPr>
        <w:t>Identity theft protection</w:t>
      </w:r>
      <w:r w:rsidR="00C13E98" w:rsidRPr="008B4720">
        <w:rPr>
          <w:rFonts w:cs="Times New Roman"/>
          <w:color w:val="auto"/>
          <w:szCs w:val="22"/>
        </w:rPr>
        <w:t>’</w:t>
      </w:r>
      <w:r w:rsidRPr="008B4720">
        <w:rPr>
          <w:rFonts w:cs="Times New Roman"/>
          <w:color w:val="auto"/>
          <w:szCs w:val="22"/>
        </w:rPr>
        <w:t xml:space="preserve"> means identity fraud and protection products and services that attempt to proactively detect, notify, or prevent unauthorized access or misuse of a person</w:t>
      </w:r>
      <w:r w:rsidR="00C13E98" w:rsidRPr="008B4720">
        <w:rPr>
          <w:rFonts w:cs="Times New Roman"/>
          <w:color w:val="auto"/>
          <w:szCs w:val="22"/>
        </w:rPr>
        <w:t>’</w:t>
      </w:r>
      <w:r w:rsidRPr="008B4720">
        <w:rPr>
          <w:rFonts w:cs="Times New Roman"/>
          <w:color w:val="auto"/>
          <w:szCs w:val="22"/>
        </w:rPr>
        <w:t>s identifying information or financial information to fraudulently obtain resources, credit, government documents or benefits, phone or other utility services, bank or savings accounts, loans, or other</w:t>
      </w:r>
      <w:r w:rsidRPr="008B4720">
        <w:rPr>
          <w:rFonts w:cs="Times New Roman"/>
          <w:szCs w:val="22"/>
        </w:rPr>
        <w:t xml:space="preserve"> benefits in the person</w:t>
      </w:r>
      <w:r w:rsidR="00C13E98" w:rsidRPr="008B4720">
        <w:rPr>
          <w:rFonts w:cs="Times New Roman"/>
          <w:szCs w:val="22"/>
        </w:rPr>
        <w:t>’</w:t>
      </w:r>
      <w:r w:rsidRPr="008B4720">
        <w:rPr>
          <w:rFonts w:cs="Times New Roman"/>
          <w:szCs w:val="22"/>
        </w:rPr>
        <w:t>s name.</w:t>
      </w:r>
    </w:p>
    <w:p w:rsidR="00052B1C" w:rsidRPr="008B4720"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color w:val="auto"/>
          <w:szCs w:val="22"/>
        </w:rPr>
        <w:t>(5)</w:t>
      </w:r>
      <w:r w:rsidRPr="008B4720">
        <w:rPr>
          <w:rFonts w:cs="Times New Roman"/>
          <w:szCs w:val="22"/>
        </w:rPr>
        <w:tab/>
      </w:r>
      <w:r w:rsidR="00C13E98" w:rsidRPr="008B4720">
        <w:rPr>
          <w:rFonts w:cs="Times New Roman"/>
          <w:color w:val="auto"/>
          <w:szCs w:val="22"/>
        </w:rPr>
        <w:t>‘</w:t>
      </w:r>
      <w:r w:rsidRPr="008B4720">
        <w:rPr>
          <w:rFonts w:cs="Times New Roman"/>
          <w:color w:val="auto"/>
          <w:szCs w:val="22"/>
        </w:rPr>
        <w:t>Identity theft resolution services</w:t>
      </w:r>
      <w:r w:rsidR="00C13E98" w:rsidRPr="008B4720">
        <w:rPr>
          <w:rFonts w:cs="Times New Roman"/>
          <w:color w:val="auto"/>
          <w:szCs w:val="22"/>
        </w:rPr>
        <w:t>’</w:t>
      </w:r>
      <w:r w:rsidRPr="008B4720">
        <w:rPr>
          <w:rFonts w:cs="Times New Roman"/>
          <w:color w:val="auto"/>
          <w:szCs w:val="22"/>
        </w:rPr>
        <w:t xml:space="preserve">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8B4720"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color w:val="auto"/>
          <w:szCs w:val="22"/>
        </w:rPr>
        <w:t>(6)</w:t>
      </w:r>
      <w:r w:rsidRPr="008B4720">
        <w:rPr>
          <w:rFonts w:cs="Times New Roman"/>
          <w:szCs w:val="22"/>
        </w:rPr>
        <w:tab/>
      </w:r>
      <w:r w:rsidR="00C13E98" w:rsidRPr="008B4720">
        <w:rPr>
          <w:rFonts w:cs="Times New Roman"/>
          <w:color w:val="auto"/>
          <w:szCs w:val="22"/>
        </w:rPr>
        <w:t>‘</w:t>
      </w:r>
      <w:r w:rsidRPr="008B4720">
        <w:rPr>
          <w:rFonts w:cs="Times New Roman"/>
          <w:color w:val="auto"/>
          <w:szCs w:val="22"/>
        </w:rPr>
        <w:t>Person</w:t>
      </w:r>
      <w:r w:rsidR="00C13E98" w:rsidRPr="008B4720">
        <w:rPr>
          <w:rFonts w:cs="Times New Roman"/>
          <w:color w:val="auto"/>
          <w:szCs w:val="22"/>
        </w:rPr>
        <w:t>’</w:t>
      </w:r>
      <w:r w:rsidRPr="008B4720">
        <w:rPr>
          <w:rFonts w:cs="Times New Roman"/>
          <w:color w:val="auto"/>
          <w:szCs w:val="22"/>
        </w:rPr>
        <w:t xml:space="preserve"> shall mean an individual, corporation, firm, association, joint venture, partnership, limited liability corporation, or any other busi</w:t>
      </w:r>
      <w:r w:rsidRPr="008B4720">
        <w:rPr>
          <w:rFonts w:cs="Times New Roman"/>
          <w:szCs w:val="22"/>
        </w:rPr>
        <w:t>ness entity.</w:t>
      </w:r>
    </w:p>
    <w:p w:rsidR="00052B1C" w:rsidRPr="008B4720" w:rsidRDefault="00052B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color w:val="auto"/>
          <w:szCs w:val="22"/>
        </w:rPr>
        <w:t>(7)</w:t>
      </w:r>
      <w:r w:rsidRPr="008B4720">
        <w:rPr>
          <w:rFonts w:cs="Times New Roman"/>
          <w:szCs w:val="22"/>
        </w:rPr>
        <w:tab/>
      </w:r>
      <w:r w:rsidR="00C13E98" w:rsidRPr="008B4720">
        <w:rPr>
          <w:rFonts w:cs="Times New Roman"/>
          <w:color w:val="auto"/>
          <w:szCs w:val="22"/>
        </w:rPr>
        <w:t>‘</w:t>
      </w:r>
      <w:r w:rsidRPr="008B4720">
        <w:rPr>
          <w:rFonts w:cs="Times New Roman"/>
          <w:color w:val="auto"/>
          <w:szCs w:val="22"/>
        </w:rPr>
        <w:t>Personally identifiable information</w:t>
      </w:r>
      <w:r w:rsidR="00C13E98" w:rsidRPr="008B4720">
        <w:rPr>
          <w:rFonts w:cs="Times New Roman"/>
          <w:color w:val="auto"/>
          <w:szCs w:val="22"/>
        </w:rPr>
        <w:t>’</w:t>
      </w:r>
      <w:r w:rsidRPr="008B4720">
        <w:rPr>
          <w:rFonts w:cs="Times New Roman"/>
          <w:color w:val="auto"/>
          <w:szCs w:val="22"/>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AF6A64" w:rsidRPr="008B4720" w:rsidRDefault="00162B1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color w:val="auto"/>
          <w:szCs w:val="22"/>
        </w:rPr>
        <w:tab/>
      </w:r>
      <w:r w:rsidR="00BB4AD4" w:rsidRPr="008B4720">
        <w:rPr>
          <w:rFonts w:cs="Times New Roman"/>
          <w:b/>
          <w:color w:val="auto"/>
          <w:szCs w:val="22"/>
        </w:rPr>
        <w:t>98</w:t>
      </w:r>
      <w:r w:rsidRPr="008B4720">
        <w:rPr>
          <w:rFonts w:cs="Times New Roman"/>
          <w:b/>
          <w:color w:val="auto"/>
          <w:szCs w:val="22"/>
        </w:rPr>
        <w:t>.1</w:t>
      </w:r>
      <w:r w:rsidR="00BB4AD4" w:rsidRPr="008B4720">
        <w:rPr>
          <w:rFonts w:cs="Times New Roman"/>
          <w:b/>
          <w:color w:val="auto"/>
          <w:szCs w:val="22"/>
        </w:rPr>
        <w:t>3</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8B4720">
        <w:rPr>
          <w:rFonts w:cs="Times New Roman"/>
          <w:color w:val="auto"/>
          <w:szCs w:val="22"/>
        </w:rPr>
        <w:t>’</w:t>
      </w:r>
      <w:r w:rsidRPr="008B4720">
        <w:rPr>
          <w:rFonts w:cs="Times New Roman"/>
          <w:color w:val="auto"/>
          <w:szCs w:val="22"/>
        </w:rPr>
        <w:t>s accommodations tax fund from the municipality</w:t>
      </w:r>
      <w:r w:rsidR="00C13E98" w:rsidRPr="008B4720">
        <w:rPr>
          <w:rFonts w:cs="Times New Roman"/>
          <w:color w:val="auto"/>
          <w:szCs w:val="22"/>
        </w:rPr>
        <w:t>’</w:t>
      </w:r>
      <w:r w:rsidRPr="008B4720">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8B4720">
        <w:rPr>
          <w:rFonts w:cs="Times New Roman"/>
          <w:color w:val="auto"/>
          <w:szCs w:val="22"/>
        </w:rPr>
        <w:t>’</w:t>
      </w:r>
      <w:r w:rsidRPr="008B4720">
        <w:rPr>
          <w:rFonts w:cs="Times New Roman"/>
          <w:color w:val="auto"/>
          <w:szCs w:val="22"/>
        </w:rPr>
        <w:t>s general fund.  The expenditure of funds refunded to the municipality</w:t>
      </w:r>
      <w:r w:rsidR="00C13E98" w:rsidRPr="008B4720">
        <w:rPr>
          <w:rFonts w:cs="Times New Roman"/>
          <w:color w:val="auto"/>
          <w:szCs w:val="22"/>
        </w:rPr>
        <w:t>’</w:t>
      </w:r>
      <w:r w:rsidRPr="008B4720">
        <w:rPr>
          <w:rFonts w:cs="Times New Roman"/>
          <w:color w:val="auto"/>
          <w:szCs w:val="22"/>
        </w:rPr>
        <w:t xml:space="preserve">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 </w:t>
      </w:r>
    </w:p>
    <w:p w:rsidR="00437AE1" w:rsidRPr="008B4720" w:rsidRDefault="00437AE1" w:rsidP="00437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b/>
          <w:i/>
          <w:u w:val="single"/>
        </w:rPr>
        <w:t>98.14.</w:t>
      </w:r>
      <w:r w:rsidRPr="008B4720">
        <w:rPr>
          <w:rFonts w:cs="Times New Roman"/>
          <w:b/>
          <w:i/>
          <w:u w:val="single"/>
        </w:rPr>
        <w:tab/>
      </w:r>
      <w:r w:rsidRPr="008B4720">
        <w:rPr>
          <w:rFonts w:cs="Times New Roman"/>
          <w:i/>
          <w:u w:val="single"/>
        </w:rPr>
        <w:t xml:space="preserve">(TREAS: Early Literacy Partnership) </w:t>
      </w:r>
      <w:r w:rsidR="00A0486C" w:rsidRPr="008B4720">
        <w:rPr>
          <w:rFonts w:cs="Times New Roman"/>
          <w:i/>
          <w:u w:val="single"/>
        </w:rPr>
        <w:t xml:space="preserve"> </w:t>
      </w:r>
      <w:r w:rsidRPr="008B4720">
        <w:rPr>
          <w:rFonts w:cs="Times New Roman"/>
          <w:i/>
          <w:u w:val="single"/>
        </w:rPr>
        <w:t xml:space="preserve">The State Treasurer's Office is directed to transfer all the funds from Subfund 4019 Governor's Teaching School Loan Program to Save the Children for the statewide partnership with local public schools to serve children ages 3 </w:t>
      </w:r>
      <w:r w:rsidR="00390426">
        <w:rPr>
          <w:rFonts w:cs="Times New Roman"/>
          <w:i/>
          <w:u w:val="single"/>
        </w:rPr>
        <w:t>-</w:t>
      </w:r>
      <w:r w:rsidRPr="008B4720">
        <w:rPr>
          <w:rFonts w:cs="Times New Roman"/>
          <w:i/>
          <w:u w:val="single"/>
        </w:rPr>
        <w:t xml:space="preserve"> 12 in areas of persistent rural poverty through early childhood literacy development.  Services, directly or indirectly, are intended to support each school’s efforts in supporting pre-kindergarten and kindergarten readiness, accelerating the literacy achievement of children currently reading below grade level and in increasing reading proficiency of struggling readers to ensure all children have the literacy skills they need to succeed.  Measured success of the partnerships must be provided to the General Assembly no later than June 30 of the current fiscal year.  Funds transferred to Save the Children may be carried forward.</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116A2" w:rsidSect="00C243CB">
          <w:headerReference w:type="default" r:id="rId84"/>
          <w:pgSz w:w="15840" w:h="12240" w:orient="landscape" w:code="1"/>
          <w:pgMar w:top="1152" w:right="1800" w:bottom="1584" w:left="2160" w:header="1008" w:footer="1008" w:gutter="288"/>
          <w:paperSrc w:first="2794" w:other="2794"/>
          <w:lnNumType w:countBy="1"/>
          <w:cols w:space="720"/>
          <w:docGrid w:linePitch="360"/>
        </w:sectPr>
      </w:pPr>
    </w:p>
    <w:p w:rsidR="005B7407" w:rsidRPr="008B4720" w:rsidRDefault="005B74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8B4720" w:rsidRDefault="003B7EE9"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8B4720">
        <w:rPr>
          <w:rFonts w:cs="Times New Roman"/>
          <w:b/>
          <w:color w:val="auto"/>
          <w:szCs w:val="22"/>
        </w:rPr>
        <w:t xml:space="preserve">SECTION </w:t>
      </w:r>
      <w:r w:rsidR="00BB4AD4" w:rsidRPr="008B4720">
        <w:rPr>
          <w:rFonts w:cs="Times New Roman"/>
          <w:b/>
          <w:color w:val="auto"/>
          <w:szCs w:val="22"/>
        </w:rPr>
        <w:t>99</w:t>
      </w:r>
      <w:r w:rsidRPr="008B4720">
        <w:rPr>
          <w:rFonts w:cs="Times New Roman"/>
          <w:b/>
          <w:color w:val="auto"/>
          <w:szCs w:val="22"/>
        </w:rPr>
        <w:t xml:space="preserve"> - E19-RETIREMENT SYSTEM INVESTMENT COMMISSION</w:t>
      </w:r>
    </w:p>
    <w:p w:rsidR="003B7EE9" w:rsidRPr="008B4720" w:rsidRDefault="003B7EE9"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8B4720" w:rsidRDefault="003B7EE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00BB4AD4" w:rsidRPr="008B4720">
        <w:rPr>
          <w:rFonts w:cs="Times New Roman"/>
          <w:b/>
          <w:color w:val="auto"/>
          <w:szCs w:val="22"/>
        </w:rPr>
        <w:t>99</w:t>
      </w:r>
      <w:r w:rsidRPr="008B4720">
        <w:rPr>
          <w:rFonts w:cs="Times New Roman"/>
          <w:b/>
          <w:color w:val="auto"/>
          <w:szCs w:val="22"/>
        </w:rPr>
        <w:t>.1.</w:t>
      </w:r>
      <w:r w:rsidRPr="008B4720">
        <w:rPr>
          <w:rFonts w:cs="Times New Roman"/>
          <w:color w:val="auto"/>
          <w:szCs w:val="22"/>
        </w:rPr>
        <w:tab/>
        <w:t xml:space="preserve">(RSIC: Retirement Investment Commission Audit)  For Fiscal Year </w:t>
      </w:r>
      <w:r w:rsidR="0091343D" w:rsidRPr="008B4720">
        <w:rPr>
          <w:rFonts w:cs="Times New Roman"/>
          <w:strike/>
          <w:color w:val="auto"/>
          <w:szCs w:val="22"/>
        </w:rPr>
        <w:t>2014-15</w:t>
      </w:r>
      <w:r w:rsidR="004F4994" w:rsidRPr="008B4720">
        <w:rPr>
          <w:rFonts w:cs="Times New Roman"/>
          <w:color w:val="auto"/>
          <w:szCs w:val="22"/>
        </w:rPr>
        <w:t xml:space="preserve"> </w:t>
      </w:r>
      <w:r w:rsidR="004F4994" w:rsidRPr="008B4720">
        <w:rPr>
          <w:rFonts w:cs="Times New Roman"/>
          <w:i/>
          <w:color w:val="auto"/>
          <w:szCs w:val="22"/>
          <w:u w:val="single"/>
        </w:rPr>
        <w:t>2015-1</w:t>
      </w:r>
      <w:r w:rsidR="00A90A09" w:rsidRPr="008B4720">
        <w:rPr>
          <w:rFonts w:cs="Times New Roman"/>
          <w:i/>
          <w:color w:val="auto"/>
          <w:szCs w:val="22"/>
          <w:u w:val="single"/>
        </w:rPr>
        <w:t>6</w:t>
      </w:r>
      <w:r w:rsidRPr="008B4720">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8B4720">
        <w:rPr>
          <w:rFonts w:cs="Times New Roman"/>
          <w:color w:val="auto"/>
          <w:szCs w:val="22"/>
        </w:rPr>
        <w:t>.</w:t>
      </w:r>
    </w:p>
    <w:p w:rsidR="003B7EE9" w:rsidRPr="008B4720" w:rsidRDefault="006C6B0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99</w:t>
      </w:r>
      <w:r w:rsidRPr="008B4720">
        <w:rPr>
          <w:rFonts w:cs="Times New Roman"/>
          <w:b/>
          <w:szCs w:val="22"/>
        </w:rPr>
        <w:t>.2.</w:t>
      </w:r>
      <w:r w:rsidRPr="008B4720">
        <w:rPr>
          <w:rFonts w:cs="Times New Roman"/>
          <w:szCs w:val="22"/>
        </w:rPr>
        <w:tab/>
        <w:t xml:space="preserve">(RSIC: </w:t>
      </w:r>
      <w:r w:rsidR="00AA3472" w:rsidRPr="008B4720">
        <w:rPr>
          <w:rFonts w:cs="Times New Roman"/>
          <w:szCs w:val="22"/>
        </w:rPr>
        <w:t>Semi</w:t>
      </w:r>
      <w:r w:rsidRPr="008B4720">
        <w:rPr>
          <w:rFonts w:cs="Times New Roman"/>
          <w:szCs w:val="22"/>
        </w:rPr>
        <w:t>-Annual Meetings)  The Retirement System Investment Commission shall be required to appear before the House Ways and Means Committee</w:t>
      </w:r>
      <w:r w:rsidR="00C13E98" w:rsidRPr="008B4720">
        <w:rPr>
          <w:rFonts w:cs="Times New Roman"/>
          <w:szCs w:val="22"/>
        </w:rPr>
        <w:t>’</w:t>
      </w:r>
      <w:r w:rsidRPr="008B4720">
        <w:rPr>
          <w:rFonts w:cs="Times New Roman"/>
          <w:szCs w:val="22"/>
        </w:rPr>
        <w:t xml:space="preserve">s, Legislative, Executive and Local Government Subcommittee on a </w:t>
      </w:r>
      <w:r w:rsidR="00AA3472" w:rsidRPr="008B4720">
        <w:rPr>
          <w:rFonts w:cs="Times New Roman"/>
          <w:szCs w:val="22"/>
        </w:rPr>
        <w:t>semi</w:t>
      </w:r>
      <w:r w:rsidRPr="008B4720">
        <w:rPr>
          <w:rFonts w:cs="Times New Roman"/>
          <w:szCs w:val="22"/>
        </w:rPr>
        <w:t>-annual basis at the request of the subcommittee.  The purpose of the meeting shall include, but not be limited to, the review of quarterly investment reports and agency operations.</w:t>
      </w:r>
    </w:p>
    <w:p w:rsidR="004F4994" w:rsidRPr="008B4720" w:rsidRDefault="004F499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b/>
          <w:szCs w:val="22"/>
        </w:rPr>
        <w:tab/>
      </w:r>
      <w:r w:rsidRPr="008B4720">
        <w:rPr>
          <w:rFonts w:cs="Times New Roman"/>
          <w:b/>
          <w:i/>
          <w:szCs w:val="22"/>
          <w:u w:val="single"/>
        </w:rPr>
        <w:t>99.</w:t>
      </w:r>
      <w:r w:rsidR="00C06071" w:rsidRPr="008B4720">
        <w:rPr>
          <w:rFonts w:cs="Times New Roman"/>
          <w:b/>
          <w:i/>
          <w:szCs w:val="22"/>
          <w:u w:val="single"/>
        </w:rPr>
        <w:t>3</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(RSIC: Administrator Retention)</w:t>
      </w:r>
      <w:r w:rsidRPr="008B4720">
        <w:rPr>
          <w:rFonts w:cs="Times New Roman"/>
          <w:b/>
          <w:i/>
          <w:szCs w:val="22"/>
          <w:u w:val="single"/>
        </w:rPr>
        <w:t xml:space="preserve">  </w:t>
      </w:r>
      <w:r w:rsidRPr="008B4720">
        <w:rPr>
          <w:rFonts w:cs="Times New Roman"/>
          <w:i/>
          <w:szCs w:val="22"/>
          <w:u w:val="single"/>
        </w:rPr>
        <w:t>The</w:t>
      </w:r>
      <w:r w:rsidRPr="008B4720">
        <w:rPr>
          <w:rFonts w:cs="Times New Roman"/>
          <w:b/>
          <w:i/>
          <w:szCs w:val="22"/>
          <w:u w:val="single"/>
        </w:rPr>
        <w:t xml:space="preserve"> </w:t>
      </w:r>
      <w:r w:rsidRPr="008B4720">
        <w:rPr>
          <w:rFonts w:cs="Times New Roman"/>
          <w:i/>
          <w:szCs w:val="22"/>
          <w:u w:val="single"/>
        </w:rPr>
        <w:t>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8B4720" w:rsidRDefault="007F1D3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BB4AD4" w:rsidRPr="008B4720">
        <w:rPr>
          <w:rFonts w:cs="Times New Roman"/>
          <w:b/>
          <w:szCs w:val="22"/>
        </w:rPr>
        <w:t>100</w:t>
      </w:r>
      <w:r w:rsidRPr="008B4720">
        <w:rPr>
          <w:rFonts w:cs="Times New Roman"/>
          <w:b/>
          <w:szCs w:val="22"/>
        </w:rPr>
        <w:t xml:space="preserve"> - E24-</w:t>
      </w:r>
      <w:r w:rsidR="001A523F" w:rsidRPr="008B4720">
        <w:rPr>
          <w:rFonts w:cs="Times New Roman"/>
          <w:b/>
          <w:szCs w:val="22"/>
        </w:rPr>
        <w:t xml:space="preserve">OFFICE OF </w:t>
      </w:r>
      <w:r w:rsidRPr="008B4720">
        <w:rPr>
          <w:rFonts w:cs="Times New Roman"/>
          <w:b/>
          <w:szCs w:val="22"/>
        </w:rPr>
        <w:t>ADJUTANT GENERAL</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100</w:t>
      </w:r>
      <w:r w:rsidRPr="008B4720">
        <w:rPr>
          <w:rFonts w:cs="Times New Roman"/>
          <w:b/>
          <w:szCs w:val="22"/>
        </w:rPr>
        <w:t>.1.</w:t>
      </w:r>
      <w:r w:rsidRPr="008B4720">
        <w:rPr>
          <w:rFonts w:cs="Times New Roman"/>
          <w:szCs w:val="22"/>
        </w:rPr>
        <w:tab/>
        <w:t>(ADJ: Unit Maintenance Funds)  The funds appropriated as unit maintenance funds shall be distributed to the various National Guard units at the direction of the Adjutant General.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100</w:t>
      </w:r>
      <w:r w:rsidRPr="008B4720">
        <w:rPr>
          <w:rFonts w:cs="Times New Roman"/>
          <w:b/>
          <w:szCs w:val="22"/>
        </w:rPr>
        <w:t>.2.</w:t>
      </w:r>
      <w:r w:rsidRPr="008B4720">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100</w:t>
      </w:r>
      <w:r w:rsidRPr="008B4720">
        <w:rPr>
          <w:rFonts w:cs="Times New Roman"/>
          <w:b/>
          <w:szCs w:val="22"/>
        </w:rPr>
        <w:t>.3.</w:t>
      </w:r>
      <w:r w:rsidRPr="008B4720">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100</w:t>
      </w:r>
      <w:r w:rsidRPr="008B4720">
        <w:rPr>
          <w:rFonts w:cs="Times New Roman"/>
          <w:b/>
          <w:szCs w:val="22"/>
        </w:rPr>
        <w:t>.4.</w:t>
      </w:r>
      <w:r w:rsidRPr="008B4720">
        <w:rPr>
          <w:rFonts w:cs="Times New Roman"/>
          <w:szCs w:val="22"/>
        </w:rPr>
        <w:tab/>
        <w:t xml:space="preserve">(ADJ: Parking Lot Revenues)  Notwithstanding other provisions of </w:t>
      </w:r>
      <w:r w:rsidR="00F409AB" w:rsidRPr="008B4720">
        <w:rPr>
          <w:rFonts w:cs="Times New Roman"/>
          <w:szCs w:val="22"/>
        </w:rPr>
        <w:t>this act</w:t>
      </w:r>
      <w:r w:rsidRPr="008B4720">
        <w:rPr>
          <w:rFonts w:cs="Times New Roman"/>
          <w:szCs w:val="22"/>
        </w:rPr>
        <w:t>, as a security measure for the State Military Department</w:t>
      </w:r>
      <w:r w:rsidR="00C13E98" w:rsidRPr="008B4720">
        <w:rPr>
          <w:rFonts w:cs="Times New Roman"/>
          <w:szCs w:val="22"/>
        </w:rPr>
        <w:t>’</w:t>
      </w:r>
      <w:r w:rsidRPr="008B4720">
        <w:rPr>
          <w:rFonts w:cs="Times New Roman"/>
          <w:szCs w:val="22"/>
        </w:rPr>
        <w:t>s headquarters building and grounds, the Adjutant General may control and contractually lease the headquarters building parking facilities, during events at the University of South Carolina</w:t>
      </w:r>
      <w:r w:rsidR="00C13E98" w:rsidRPr="008B4720">
        <w:rPr>
          <w:rFonts w:cs="Times New Roman"/>
          <w:szCs w:val="22"/>
        </w:rPr>
        <w:t>’</w:t>
      </w:r>
      <w:r w:rsidRPr="008B4720">
        <w:rPr>
          <w:rFonts w:cs="Times New Roman"/>
          <w:szCs w:val="22"/>
        </w:rPr>
        <w:t>s Williams</w:t>
      </w:r>
      <w:r w:rsidR="00BA0227" w:rsidRPr="008B4720">
        <w:rPr>
          <w:rFonts w:cs="Times New Roman"/>
          <w:szCs w:val="22"/>
        </w:rPr>
        <w:noBreakHyphen/>
      </w:r>
      <w:r w:rsidRPr="008B4720">
        <w:rPr>
          <w:rFonts w:cs="Times New Roman"/>
          <w:szCs w:val="22"/>
        </w:rPr>
        <w:t>Brice Stadium, to a state chartered and federally recognized 501(c)(4) tax exempt agency employees</w:t>
      </w:r>
      <w:r w:rsidR="00C13E98" w:rsidRPr="008B4720">
        <w:rPr>
          <w:rFonts w:cs="Times New Roman"/>
          <w:szCs w:val="22"/>
        </w:rPr>
        <w:t>’</w:t>
      </w:r>
      <w:r w:rsidRPr="008B4720">
        <w:rPr>
          <w:rFonts w:cs="Times New Roman"/>
          <w:szCs w:val="22"/>
        </w:rPr>
        <w:t xml:space="preserve"> association who may then sub</w:t>
      </w:r>
      <w:r w:rsidR="00A6331A" w:rsidRPr="008B4720">
        <w:rPr>
          <w:rFonts w:cs="Times New Roman"/>
          <w:szCs w:val="22"/>
        </w:rPr>
        <w:t>-</w:t>
      </w:r>
      <w:r w:rsidRPr="008B4720">
        <w:rPr>
          <w:rFonts w:cs="Times New Roman"/>
          <w:szCs w:val="22"/>
        </w:rPr>
        <w:t>lease individual parking spaces.  Such a contract must require the employees association to obtain liability insurance against wrongful death or injury.  The contract must clearly hold the Adjutant General</w:t>
      </w:r>
      <w:r w:rsidR="00C13E98" w:rsidRPr="008B4720">
        <w:rPr>
          <w:rFonts w:cs="Times New Roman"/>
          <w:szCs w:val="22"/>
        </w:rPr>
        <w:t>’</w:t>
      </w:r>
      <w:r w:rsidRPr="008B4720">
        <w:rPr>
          <w:rFonts w:cs="Times New Roman"/>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8B4720">
        <w:rPr>
          <w:rFonts w:cs="Times New Roman"/>
          <w:szCs w:val="22"/>
        </w:rPr>
        <w:t>’</w:t>
      </w:r>
      <w:r w:rsidRPr="008B4720">
        <w:rPr>
          <w:rFonts w:cs="Times New Roman"/>
          <w:szCs w:val="22"/>
        </w:rPr>
        <w:t>s Military Department shall receive no less than thirty</w:t>
      </w:r>
      <w:r w:rsidR="00E01EF5" w:rsidRPr="008B4720">
        <w:rPr>
          <w:rFonts w:cs="Times New Roman"/>
          <w:szCs w:val="22"/>
        </w:rPr>
        <w:noBreakHyphen/>
      </w:r>
      <w:r w:rsidRPr="008B4720">
        <w:rPr>
          <w:rFonts w:cs="Times New Roman"/>
          <w:szCs w:val="22"/>
        </w:rPr>
        <w:t>three percent of the gross profits from the sub</w:t>
      </w:r>
      <w:r w:rsidR="00A6331A" w:rsidRPr="008B4720">
        <w:rPr>
          <w:rFonts w:cs="Times New Roman"/>
          <w:szCs w:val="22"/>
        </w:rPr>
        <w:t>-</w:t>
      </w:r>
      <w:r w:rsidRPr="008B4720">
        <w:rPr>
          <w:rFonts w:cs="Times New Roman"/>
          <w:szCs w:val="22"/>
        </w:rPr>
        <w:t>leasing of the parking spaces.  The contract must allow the State to audit the employees association</w:t>
      </w:r>
      <w:r w:rsidR="00C13E98" w:rsidRPr="008B4720">
        <w:rPr>
          <w:rFonts w:cs="Times New Roman"/>
          <w:szCs w:val="22"/>
        </w:rPr>
        <w:t>’</w:t>
      </w:r>
      <w:r w:rsidRPr="008B4720">
        <w:rPr>
          <w:rFonts w:cs="Times New Roman"/>
          <w:szCs w:val="22"/>
        </w:rPr>
        <w:t>s funds.  Funds at the Adjutant General</w:t>
      </w:r>
      <w:r w:rsidR="00C13E98" w:rsidRPr="008B4720">
        <w:rPr>
          <w:rFonts w:cs="Times New Roman"/>
          <w:szCs w:val="22"/>
        </w:rPr>
        <w:t>’</w:t>
      </w:r>
      <w:r w:rsidRPr="008B4720">
        <w:rPr>
          <w:rFonts w:cs="Times New Roman"/>
          <w:szCs w:val="22"/>
        </w:rPr>
        <w:t>s Office derived wholly from the rental of Adjutant General</w:t>
      </w:r>
      <w:r w:rsidR="00C13E98" w:rsidRPr="008B4720">
        <w:rPr>
          <w:rFonts w:cs="Times New Roman"/>
          <w:szCs w:val="22"/>
        </w:rPr>
        <w:t>’</w:t>
      </w:r>
      <w:r w:rsidRPr="008B4720">
        <w:rPr>
          <w:rFonts w:cs="Times New Roman"/>
          <w:szCs w:val="22"/>
        </w:rPr>
        <w:t>s headquarters</w:t>
      </w:r>
      <w:r w:rsidR="00C13E98" w:rsidRPr="008B4720">
        <w:rPr>
          <w:rFonts w:cs="Times New Roman"/>
          <w:szCs w:val="22"/>
        </w:rPr>
        <w:t>’</w:t>
      </w:r>
      <w:r w:rsidRPr="008B4720">
        <w:rPr>
          <w:rFonts w:cs="Times New Roman"/>
          <w:szCs w:val="22"/>
        </w:rPr>
        <w:t xml:space="preserve"> parking lot may be retained at the Adjutant General</w:t>
      </w:r>
      <w:r w:rsidR="00C13E98" w:rsidRPr="008B4720">
        <w:rPr>
          <w:rFonts w:cs="Times New Roman"/>
          <w:szCs w:val="22"/>
        </w:rPr>
        <w:t>’</w:t>
      </w:r>
      <w:r w:rsidRPr="008B4720">
        <w:rPr>
          <w:rFonts w:cs="Times New Roman"/>
          <w:szCs w:val="22"/>
        </w:rPr>
        <w:t>s Office, but may not be used for employee perquisites.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100</w:t>
      </w:r>
      <w:r w:rsidRPr="008B4720">
        <w:rPr>
          <w:rFonts w:cs="Times New Roman"/>
          <w:b/>
          <w:szCs w:val="22"/>
        </w:rPr>
        <w:t>.5.</w:t>
      </w:r>
      <w:r w:rsidRPr="008B4720">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8B4720">
        <w:rPr>
          <w:rFonts w:cs="Times New Roman"/>
          <w:szCs w:val="22"/>
        </w:rPr>
        <w:t>-</w:t>
      </w:r>
      <w:r w:rsidRPr="008B4720">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100</w:t>
      </w:r>
      <w:r w:rsidRPr="008B4720">
        <w:rPr>
          <w:rFonts w:cs="Times New Roman"/>
          <w:b/>
          <w:szCs w:val="22"/>
        </w:rPr>
        <w:t>.6.</w:t>
      </w:r>
      <w:r w:rsidRPr="008B4720">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100</w:t>
      </w:r>
      <w:r w:rsidRPr="008B4720">
        <w:rPr>
          <w:rFonts w:cs="Times New Roman"/>
          <w:b/>
          <w:szCs w:val="22"/>
        </w:rPr>
        <w:t>.7.</w:t>
      </w:r>
      <w:r w:rsidRPr="008B4720">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8B4720" w:rsidRDefault="00817B3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100</w:t>
      </w:r>
      <w:r w:rsidRPr="008B4720">
        <w:rPr>
          <w:rFonts w:cs="Times New Roman"/>
          <w:b/>
          <w:szCs w:val="22"/>
        </w:rPr>
        <w:t>.8.</w:t>
      </w:r>
      <w:r w:rsidRPr="008B4720">
        <w:rPr>
          <w:rFonts w:cs="Times New Roman"/>
          <w:b/>
          <w:szCs w:val="22"/>
        </w:rPr>
        <w:tab/>
      </w:r>
      <w:r w:rsidRPr="008B4720">
        <w:rPr>
          <w:rFonts w:cs="Times New Roman"/>
          <w:szCs w:val="22"/>
        </w:rPr>
        <w:t>(ADJ: Retention of Lease Property Revenue)  The Adjutant General is authorized to lease</w:t>
      </w:r>
      <w:r w:rsidR="006D600F" w:rsidRPr="008B4720">
        <w:rPr>
          <w:rFonts w:cs="Times New Roman"/>
          <w:szCs w:val="22"/>
        </w:rPr>
        <w:t xml:space="preserve"> </w:t>
      </w:r>
      <w:r w:rsidRPr="008B4720">
        <w:rPr>
          <w:rFonts w:cs="Times New Roman"/>
          <w:szCs w:val="22"/>
        </w:rPr>
        <w:t>all real property under the control of SCMD.</w:t>
      </w:r>
      <w:r w:rsidR="006D600F" w:rsidRPr="008B4720">
        <w:rPr>
          <w:rFonts w:cs="Times New Roman"/>
          <w:szCs w:val="22"/>
        </w:rPr>
        <w:t xml:space="preserve"> </w:t>
      </w:r>
      <w:r w:rsidRPr="008B4720">
        <w:rPr>
          <w:rFonts w:cs="Times New Roman"/>
          <w:szCs w:val="22"/>
        </w:rPr>
        <w:t xml:space="preserve"> All revenue generated by the lease program may be retained for SCMD armory operations and maintenance as authorized by the Adjutant General or Deputy Adjutant General.</w:t>
      </w:r>
    </w:p>
    <w:p w:rsidR="00A9603B" w:rsidRPr="008B4720" w:rsidRDefault="00C643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B4AD4" w:rsidRPr="008B4720">
        <w:rPr>
          <w:rFonts w:cs="Times New Roman"/>
          <w:b/>
          <w:szCs w:val="22"/>
        </w:rPr>
        <w:t>100</w:t>
      </w:r>
      <w:r w:rsidRPr="008B4720">
        <w:rPr>
          <w:rFonts w:cs="Times New Roman"/>
          <w:b/>
          <w:szCs w:val="22"/>
        </w:rPr>
        <w:t>.9.</w:t>
      </w:r>
      <w:r w:rsidRPr="008B4720">
        <w:rPr>
          <w:rFonts w:cs="Times New Roman"/>
          <w:b/>
          <w:szCs w:val="22"/>
        </w:rPr>
        <w:tab/>
      </w:r>
      <w:r w:rsidRPr="008B4720">
        <w:rPr>
          <w:rFonts w:cs="Times New Roman"/>
          <w:szCs w:val="22"/>
        </w:rPr>
        <w:t>(ADJ: Billeting and Dining Facility Operations)  All revenues collected by the Billeting and Dining Facility operations at the R.L. McCrady Training Center shall be retained and expended in their budgeted operations or be expended in support of</w:t>
      </w:r>
      <w:r w:rsidR="00397DCE" w:rsidRPr="008B4720">
        <w:rPr>
          <w:rFonts w:cs="Times New Roman"/>
          <w:szCs w:val="22"/>
        </w:rPr>
        <w:t xml:space="preserve"> </w:t>
      </w:r>
      <w:r w:rsidRPr="008B4720">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BB4AD4" w:rsidRPr="008B4720">
        <w:rPr>
          <w:rFonts w:cs="Times New Roman"/>
          <w:b/>
          <w:szCs w:val="22"/>
        </w:rPr>
        <w:t>100</w:t>
      </w:r>
      <w:r w:rsidRPr="008B4720">
        <w:rPr>
          <w:rFonts w:cs="Times New Roman"/>
          <w:b/>
          <w:bCs/>
          <w:szCs w:val="22"/>
        </w:rPr>
        <w:t>.10.</w:t>
      </w:r>
      <w:r w:rsidRPr="008B4720">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BB4AD4" w:rsidRPr="008B4720">
        <w:rPr>
          <w:rFonts w:cs="Times New Roman"/>
          <w:b/>
          <w:szCs w:val="22"/>
        </w:rPr>
        <w:t>100</w:t>
      </w:r>
      <w:r w:rsidRPr="008B4720">
        <w:rPr>
          <w:rFonts w:cs="Times New Roman"/>
          <w:b/>
          <w:bCs/>
          <w:szCs w:val="22"/>
        </w:rPr>
        <w:t>.11.</w:t>
      </w:r>
      <w:r w:rsidRPr="008B4720">
        <w:rPr>
          <w:rFonts w:cs="Times New Roman"/>
          <w:b/>
          <w:bCs/>
          <w:szCs w:val="22"/>
        </w:rPr>
        <w:tab/>
      </w:r>
      <w:r w:rsidRPr="008B4720">
        <w:rPr>
          <w:rFonts w:cs="Times New Roman"/>
          <w:szCs w:val="22"/>
        </w:rPr>
        <w:t>(ADJ: Civil Air Patrol)  The funds appropriated in this section for the Civil Air Patrol shall be expended by the Civil Air Patrol so as to discharge the state</w:t>
      </w:r>
      <w:r w:rsidR="00C13E98" w:rsidRPr="008B4720">
        <w:rPr>
          <w:rFonts w:cs="Times New Roman"/>
          <w:szCs w:val="22"/>
        </w:rPr>
        <w:t>’</w:t>
      </w:r>
      <w:r w:rsidRPr="008B4720">
        <w:rPr>
          <w:rFonts w:cs="Times New Roman"/>
          <w:szCs w:val="22"/>
        </w:rPr>
        <w:t>s obligations in conjunction with the Civil Air Patrol as outlined in the SARDA Plan, the S</w:t>
      </w:r>
      <w:r w:rsidR="000D5B9A" w:rsidRPr="008B4720">
        <w:rPr>
          <w:rFonts w:cs="Times New Roman"/>
          <w:szCs w:val="22"/>
        </w:rPr>
        <w:t>outh Carolina</w:t>
      </w:r>
      <w:r w:rsidRPr="008B4720">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8B4720" w:rsidRDefault="00C643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B4AD4" w:rsidRPr="008B4720">
        <w:rPr>
          <w:rFonts w:cs="Times New Roman"/>
          <w:b/>
          <w:szCs w:val="22"/>
        </w:rPr>
        <w:t>100</w:t>
      </w:r>
      <w:r w:rsidRPr="008B4720">
        <w:rPr>
          <w:rFonts w:cs="Times New Roman"/>
          <w:b/>
          <w:szCs w:val="22"/>
        </w:rPr>
        <w:t>.</w:t>
      </w:r>
      <w:r w:rsidR="00BB4AD4" w:rsidRPr="008B4720">
        <w:rPr>
          <w:rFonts w:cs="Times New Roman"/>
          <w:b/>
          <w:szCs w:val="22"/>
        </w:rPr>
        <w:t>12</w:t>
      </w:r>
      <w:r w:rsidRPr="008B4720">
        <w:rPr>
          <w:rFonts w:cs="Times New Roman"/>
          <w:b/>
          <w:szCs w:val="22"/>
        </w:rPr>
        <w:t>.</w:t>
      </w:r>
      <w:r w:rsidRPr="008B4720">
        <w:rPr>
          <w:rFonts w:cs="Times New Roman"/>
          <w:b/>
          <w:szCs w:val="22"/>
        </w:rPr>
        <w:tab/>
      </w:r>
      <w:r w:rsidRPr="008B4720">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8B4720">
        <w:rPr>
          <w:rFonts w:cs="Times New Roman"/>
          <w:szCs w:val="22"/>
        </w:rPr>
        <w:t>ty of South Carolina</w:t>
      </w:r>
      <w:r w:rsidR="00C13E98" w:rsidRPr="008B4720">
        <w:rPr>
          <w:rFonts w:cs="Times New Roman"/>
          <w:szCs w:val="22"/>
        </w:rPr>
        <w:t>’</w:t>
      </w:r>
      <w:r w:rsidR="006C3D8C" w:rsidRPr="008B4720">
        <w:rPr>
          <w:rFonts w:cs="Times New Roman"/>
          <w:szCs w:val="22"/>
        </w:rPr>
        <w:t>s Williams</w:t>
      </w:r>
      <w:r w:rsidR="00BA0227" w:rsidRPr="008B4720">
        <w:rPr>
          <w:rFonts w:cs="Times New Roman"/>
          <w:szCs w:val="22"/>
        </w:rPr>
        <w:noBreakHyphen/>
      </w:r>
      <w:r w:rsidRPr="008B4720">
        <w:rPr>
          <w:rFonts w:cs="Times New Roman"/>
          <w:szCs w:val="22"/>
        </w:rPr>
        <w:t>Brice Stadium.  Funds derived wholly from the rental of the Columbia Armory, and its buildings and grounds parking facilities may be retained by the Adjutant General</w:t>
      </w:r>
      <w:r w:rsidR="00C13E98" w:rsidRPr="008B4720">
        <w:rPr>
          <w:rFonts w:cs="Times New Roman"/>
          <w:szCs w:val="22"/>
        </w:rPr>
        <w:t>’</w:t>
      </w:r>
      <w:r w:rsidRPr="008B4720">
        <w:rPr>
          <w:rFonts w:cs="Times New Roman"/>
          <w:szCs w:val="22"/>
        </w:rPr>
        <w:t xml:space="preserve">s Office and used for the Funeral </w:t>
      </w:r>
      <w:r w:rsidR="00AB7F9B" w:rsidRPr="008B4720">
        <w:rPr>
          <w:rFonts w:cs="Times New Roman"/>
          <w:szCs w:val="22"/>
        </w:rPr>
        <w:t>Caisson and for SCMD operations, including matching federal funds and armory maintenance and operations</w:t>
      </w:r>
      <w:r w:rsidRPr="008B4720">
        <w:rPr>
          <w:rFonts w:cs="Times New Roman"/>
          <w:szCs w:val="22"/>
        </w:rPr>
        <w:t>.  These funds may not be used for any other purpose.</w:t>
      </w:r>
    </w:p>
    <w:p w:rsidR="00BD7CD3" w:rsidRPr="008B4720" w:rsidRDefault="00E969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100.13.</w:t>
      </w:r>
      <w:r w:rsidRPr="008B4720">
        <w:rPr>
          <w:rFonts w:cs="Times New Roman"/>
          <w:b/>
          <w:szCs w:val="22"/>
        </w:rPr>
        <w:tab/>
      </w:r>
      <w:r w:rsidRPr="008B4720">
        <w:rPr>
          <w:rFonts w:cs="Times New Roman"/>
          <w:szCs w:val="22"/>
        </w:rPr>
        <w:t>(ADJ: Emergency Commodities)  The Emergency Management Division shall be allowed to rotate and replace water</w:t>
      </w:r>
      <w:r w:rsidRPr="008B4720">
        <w:rPr>
          <w:rFonts w:cs="Times New Roman"/>
          <w:i/>
          <w:szCs w:val="22"/>
          <w:u w:val="single"/>
        </w:rPr>
        <w:t>,</w:t>
      </w:r>
      <w:r w:rsidRPr="008B4720">
        <w:rPr>
          <w:rFonts w:cs="Times New Roman"/>
          <w:szCs w:val="22"/>
        </w:rPr>
        <w:t xml:space="preserve"> </w:t>
      </w:r>
      <w:r w:rsidRPr="008B4720">
        <w:rPr>
          <w:rFonts w:cs="Times New Roman"/>
          <w:strike/>
          <w:szCs w:val="22"/>
        </w:rPr>
        <w:t>and</w:t>
      </w:r>
      <w:r w:rsidRPr="008B4720">
        <w:rPr>
          <w:rFonts w:cs="Times New Roman"/>
          <w:szCs w:val="22"/>
        </w:rPr>
        <w:t xml:space="preserve"> Meals Ready to Eat (MREs)</w:t>
      </w:r>
      <w:r w:rsidRPr="008B4720">
        <w:rPr>
          <w:rFonts w:cs="Times New Roman"/>
          <w:i/>
          <w:szCs w:val="22"/>
          <w:u w:val="single"/>
        </w:rPr>
        <w:t>, and other essential</w:t>
      </w:r>
      <w:r w:rsidRPr="008B4720">
        <w:rPr>
          <w:rFonts w:cs="Times New Roman"/>
          <w:szCs w:val="22"/>
        </w:rPr>
        <w:t xml:space="preserve">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8B4720" w:rsidRDefault="006F2D0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B4AD4" w:rsidRPr="008B4720">
        <w:rPr>
          <w:rFonts w:cs="Times New Roman"/>
          <w:b/>
          <w:szCs w:val="22"/>
        </w:rPr>
        <w:t>100</w:t>
      </w:r>
      <w:r w:rsidRPr="008B4720">
        <w:rPr>
          <w:rFonts w:cs="Times New Roman"/>
          <w:b/>
          <w:szCs w:val="22"/>
        </w:rPr>
        <w:t>.</w:t>
      </w:r>
      <w:r w:rsidR="00BB4AD4" w:rsidRPr="008B4720">
        <w:rPr>
          <w:rFonts w:cs="Times New Roman"/>
          <w:b/>
          <w:szCs w:val="22"/>
        </w:rPr>
        <w:t>14</w:t>
      </w:r>
      <w:r w:rsidRPr="008B4720">
        <w:rPr>
          <w:rFonts w:cs="Times New Roman"/>
          <w:b/>
          <w:szCs w:val="22"/>
        </w:rPr>
        <w:t>.</w:t>
      </w:r>
      <w:r w:rsidRPr="008B4720">
        <w:rPr>
          <w:rFonts w:cs="Times New Roman"/>
          <w:szCs w:val="22"/>
        </w:rPr>
        <w:tab/>
        <w:t>(</w:t>
      </w:r>
      <w:r w:rsidR="0053388E" w:rsidRPr="008B4720">
        <w:rPr>
          <w:rFonts w:cs="Times New Roman"/>
          <w:szCs w:val="22"/>
        </w:rPr>
        <w:t xml:space="preserve">ADJ: </w:t>
      </w:r>
      <w:r w:rsidRPr="008B4720">
        <w:rPr>
          <w:rFonts w:cs="Times New Roman"/>
          <w:szCs w:val="22"/>
        </w:rPr>
        <w:t>Funeral Caisson)  In the event of a mandated general fund budget reduction, the Adjutant General</w:t>
      </w:r>
      <w:r w:rsidR="00C13E98" w:rsidRPr="008B4720">
        <w:rPr>
          <w:rFonts w:cs="Times New Roman"/>
          <w:szCs w:val="22"/>
        </w:rPr>
        <w:t>’</w:t>
      </w:r>
      <w:r w:rsidRPr="008B4720">
        <w:rPr>
          <w:rFonts w:cs="Times New Roman"/>
          <w:szCs w:val="22"/>
        </w:rPr>
        <w:t xml:space="preserve">s Office is prohibited from reducing the funds appropriated for the Funeral Caisson.  In addition, these funds shall not be transferred to any other program or be used for any other purpose by the </w:t>
      </w:r>
      <w:r w:rsidR="00826750" w:rsidRPr="008B4720">
        <w:rPr>
          <w:rFonts w:cs="Times New Roman"/>
          <w:szCs w:val="22"/>
        </w:rPr>
        <w:t xml:space="preserve">Office of </w:t>
      </w:r>
      <w:r w:rsidRPr="008B4720">
        <w:rPr>
          <w:rFonts w:cs="Times New Roman"/>
          <w:szCs w:val="22"/>
        </w:rPr>
        <w:t>Adjutant General.</w:t>
      </w:r>
    </w:p>
    <w:p w:rsidR="000D7F6A" w:rsidRPr="008B4720" w:rsidRDefault="00EB14A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100</w:t>
      </w:r>
      <w:r w:rsidRPr="008B4720">
        <w:rPr>
          <w:rFonts w:cs="Times New Roman"/>
          <w:b/>
          <w:szCs w:val="22"/>
        </w:rPr>
        <w:t>.</w:t>
      </w:r>
      <w:r w:rsidR="00BB4AD4" w:rsidRPr="008B4720">
        <w:rPr>
          <w:rFonts w:cs="Times New Roman"/>
          <w:b/>
          <w:szCs w:val="22"/>
        </w:rPr>
        <w:t>15</w:t>
      </w:r>
      <w:r w:rsidRPr="008B4720">
        <w:rPr>
          <w:rFonts w:cs="Times New Roman"/>
          <w:b/>
          <w:szCs w:val="22"/>
        </w:rPr>
        <w:t>.</w:t>
      </w:r>
      <w:r w:rsidRPr="008B4720">
        <w:rPr>
          <w:rFonts w:cs="Times New Roman"/>
          <w:szCs w:val="22"/>
        </w:rPr>
        <w:tab/>
        <w:t xml:space="preserve">(ADJ: </w:t>
      </w:r>
      <w:r w:rsidR="006C6B08" w:rsidRPr="008B4720">
        <w:rPr>
          <w:rFonts w:cs="Times New Roman"/>
          <w:szCs w:val="22"/>
        </w:rPr>
        <w:t>Behavioral</w:t>
      </w:r>
      <w:r w:rsidRPr="008B4720">
        <w:rPr>
          <w:rFonts w:cs="Times New Roman"/>
          <w:szCs w:val="22"/>
        </w:rPr>
        <w:t xml:space="preserve"> Health Care Facilitator/Coordinator)  The funds appropriated and or authorized to the Office of the Adjutant General may be utilized to hire a</w:t>
      </w:r>
      <w:r w:rsidR="00B40040" w:rsidRPr="008B4720">
        <w:rPr>
          <w:rFonts w:cs="Times New Roman"/>
          <w:szCs w:val="22"/>
        </w:rPr>
        <w:t xml:space="preserve"> </w:t>
      </w:r>
      <w:r w:rsidR="006C6B08" w:rsidRPr="008B4720">
        <w:rPr>
          <w:rFonts w:cs="Times New Roman"/>
          <w:szCs w:val="22"/>
        </w:rPr>
        <w:t>Behavioral</w:t>
      </w:r>
      <w:r w:rsidRPr="008B4720">
        <w:rPr>
          <w:rFonts w:cs="Times New Roman"/>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8B4720">
        <w:rPr>
          <w:rFonts w:cs="Times New Roman"/>
          <w:b/>
          <w:szCs w:val="22"/>
        </w:rPr>
        <w:t xml:space="preserve"> </w:t>
      </w:r>
      <w:r w:rsidRPr="008B4720">
        <w:rPr>
          <w:rFonts w:cs="Times New Roman"/>
          <w:szCs w:val="22"/>
        </w:rPr>
        <w:t xml:space="preserve"> A national security background check must be performed on the individual prior to a job offer being tendered.</w:t>
      </w:r>
    </w:p>
    <w:p w:rsidR="004B1FEE" w:rsidRPr="008B4720"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B4AD4" w:rsidRPr="008B4720">
        <w:rPr>
          <w:rFonts w:cs="Times New Roman"/>
          <w:b/>
          <w:szCs w:val="22"/>
        </w:rPr>
        <w:t>100</w:t>
      </w:r>
      <w:r w:rsidRPr="008B4720">
        <w:rPr>
          <w:rFonts w:cs="Times New Roman"/>
          <w:b/>
          <w:szCs w:val="22"/>
        </w:rPr>
        <w:t>.</w:t>
      </w:r>
      <w:r w:rsidR="00BB4AD4" w:rsidRPr="008B4720">
        <w:rPr>
          <w:rFonts w:cs="Times New Roman"/>
          <w:b/>
          <w:szCs w:val="22"/>
        </w:rPr>
        <w:t>16</w:t>
      </w:r>
      <w:r w:rsidRPr="008B4720">
        <w:rPr>
          <w:rFonts w:cs="Times New Roman"/>
          <w:b/>
          <w:szCs w:val="22"/>
        </w:rPr>
        <w:t>.</w:t>
      </w:r>
      <w:r w:rsidR="00DC3943" w:rsidRPr="008B4720">
        <w:rPr>
          <w:rFonts w:cs="Times New Roman"/>
          <w:b/>
          <w:szCs w:val="22"/>
        </w:rPr>
        <w:tab/>
      </w:r>
      <w:r w:rsidRPr="008B4720">
        <w:rPr>
          <w:rFonts w:cs="Times New Roman"/>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8B4720">
        <w:rPr>
          <w:rFonts w:cs="Times New Roman"/>
          <w:szCs w:val="22"/>
        </w:rPr>
        <w:t>, not to exceed $500,000,</w:t>
      </w:r>
      <w:r w:rsidRPr="008B4720">
        <w:rPr>
          <w:rFonts w:cs="Times New Roman"/>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8B4720">
        <w:rPr>
          <w:rFonts w:cs="Times New Roman"/>
          <w:szCs w:val="22"/>
        </w:rPr>
        <w:t>, up to the amount of funds advanced to the South Carolina National Guard for the Declared State of Emergency</w:t>
      </w:r>
      <w:r w:rsidRPr="008B4720">
        <w:rPr>
          <w:rFonts w:cs="Times New Roman"/>
          <w:szCs w:val="22"/>
        </w:rPr>
        <w:t>.</w:t>
      </w:r>
    </w:p>
    <w:p w:rsidR="004B1FEE" w:rsidRPr="008B4720" w:rsidRDefault="00AA347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100</w:t>
      </w:r>
      <w:r w:rsidRPr="008B4720">
        <w:rPr>
          <w:rFonts w:cs="Times New Roman"/>
          <w:b/>
          <w:szCs w:val="22"/>
        </w:rPr>
        <w:t>.</w:t>
      </w:r>
      <w:r w:rsidR="00BB4AD4" w:rsidRPr="008B4720">
        <w:rPr>
          <w:rFonts w:cs="Times New Roman"/>
          <w:b/>
          <w:szCs w:val="22"/>
        </w:rPr>
        <w:t>17</w:t>
      </w:r>
      <w:r w:rsidRPr="008B4720">
        <w:rPr>
          <w:rFonts w:cs="Times New Roman"/>
          <w:b/>
          <w:szCs w:val="22"/>
        </w:rPr>
        <w:t>.</w:t>
      </w:r>
      <w:r w:rsidRPr="008B4720">
        <w:rPr>
          <w:rFonts w:cs="Times New Roman"/>
          <w:b/>
          <w:szCs w:val="22"/>
        </w:rPr>
        <w:tab/>
      </w:r>
      <w:r w:rsidRPr="008B4720">
        <w:rPr>
          <w:rFonts w:cs="Times New Roman"/>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303E90" w:rsidRPr="008B4720" w:rsidRDefault="00303E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7F1D3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BB4AD4" w:rsidRPr="008B4720">
        <w:rPr>
          <w:rFonts w:cs="Times New Roman"/>
          <w:b/>
          <w:szCs w:val="22"/>
        </w:rPr>
        <w:t>101</w:t>
      </w:r>
      <w:r w:rsidRPr="008B4720">
        <w:rPr>
          <w:rFonts w:cs="Times New Roman"/>
          <w:b/>
          <w:szCs w:val="22"/>
        </w:rPr>
        <w:t xml:space="preserve"> - E28-ELECTION COMMISSION</w:t>
      </w:r>
    </w:p>
    <w:p w:rsidR="00A9603B" w:rsidRPr="008B4720" w:rsidRDefault="00A9603B" w:rsidP="007F1D3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E969A3" w:rsidP="0030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101.1.</w:t>
      </w:r>
      <w:r w:rsidRPr="008B4720">
        <w:rPr>
          <w:rFonts w:cs="Times New Roman"/>
          <w:szCs w:val="22"/>
        </w:rPr>
        <w:tab/>
        <w:t xml:space="preserve">(ELECT: County </w:t>
      </w:r>
      <w:r w:rsidRPr="008B4720">
        <w:rPr>
          <w:rFonts w:cs="Times New Roman"/>
          <w:strike/>
          <w:szCs w:val="22"/>
        </w:rPr>
        <w:t>Registration Board and County Election Commission</w:t>
      </w:r>
      <w:r w:rsidRPr="008B4720">
        <w:rPr>
          <w:rFonts w:cs="Times New Roman"/>
          <w:szCs w:val="22"/>
        </w:rPr>
        <w:t xml:space="preserve"> </w:t>
      </w:r>
      <w:r w:rsidRPr="008B4720">
        <w:rPr>
          <w:rFonts w:cs="Times New Roman"/>
          <w:i/>
          <w:szCs w:val="22"/>
          <w:u w:val="single"/>
        </w:rPr>
        <w:t>Boards of Voter Registration and Elections</w:t>
      </w:r>
      <w:r w:rsidRPr="008B4720">
        <w:rPr>
          <w:rFonts w:cs="Times New Roman"/>
          <w:szCs w:val="22"/>
        </w:rPr>
        <w:t xml:space="preserve"> Compensation)  The amounts appropriated in this section for “County </w:t>
      </w:r>
      <w:r w:rsidRPr="008B4720">
        <w:rPr>
          <w:rFonts w:cs="Times New Roman"/>
          <w:strike/>
          <w:szCs w:val="22"/>
        </w:rPr>
        <w:t>Registration Board Members and County Election</w:t>
      </w:r>
      <w:r w:rsidRPr="008B4720">
        <w:rPr>
          <w:rFonts w:cs="Times New Roman"/>
          <w:szCs w:val="22"/>
        </w:rPr>
        <w:t xml:space="preserve"> </w:t>
      </w:r>
      <w:r w:rsidRPr="008B4720">
        <w:rPr>
          <w:rFonts w:cs="Times New Roman"/>
          <w:i/>
          <w:szCs w:val="22"/>
          <w:u w:val="single"/>
        </w:rPr>
        <w:t>Boards of Voter Registration and Elections</w:t>
      </w:r>
      <w:r w:rsidRPr="008B4720">
        <w:rPr>
          <w:rFonts w:cs="Times New Roman"/>
          <w:szCs w:val="22"/>
        </w:rPr>
        <w:t xml:space="preserve"> Commissioners,” shall be disbursed annually to the County Treasurer at the rate of $1,500 for each member, not to exceed $12,500 per county.  The County Treasurer shall use these funds only for the compensation of County </w:t>
      </w:r>
      <w:r w:rsidRPr="008B4720">
        <w:rPr>
          <w:rFonts w:cs="Times New Roman"/>
          <w:strike/>
          <w:szCs w:val="22"/>
        </w:rPr>
        <w:t>Registration Board Members and County Election</w:t>
      </w:r>
      <w:r w:rsidRPr="008B4720">
        <w:rPr>
          <w:rFonts w:cs="Times New Roman"/>
          <w:szCs w:val="22"/>
        </w:rPr>
        <w:t xml:space="preserve"> </w:t>
      </w:r>
      <w:r w:rsidRPr="008B4720">
        <w:rPr>
          <w:rFonts w:cs="Times New Roman"/>
          <w:i/>
          <w:szCs w:val="22"/>
          <w:u w:val="single"/>
        </w:rPr>
        <w:t>Boards of Voter Registration and Elections</w:t>
      </w:r>
      <w:r w:rsidRPr="008B4720">
        <w:rPr>
          <w:rFonts w:cs="Times New Roman"/>
          <w:szCs w:val="22"/>
        </w:rPr>
        <w:t xml:space="preserve"> Commissioners.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w:t>
      </w:r>
      <w:r w:rsidRPr="008B4720">
        <w:rPr>
          <w:rFonts w:cs="Times New Roman"/>
          <w:strike/>
          <w:szCs w:val="22"/>
        </w:rPr>
        <w:t xml:space="preserve">Registration Board Members and County Election </w:t>
      </w:r>
      <w:r w:rsidRPr="008B4720">
        <w:rPr>
          <w:rFonts w:cs="Times New Roman"/>
          <w:i/>
          <w:szCs w:val="22"/>
          <w:u w:val="single"/>
        </w:rPr>
        <w:t>Boards of Voter Registration and Elections</w:t>
      </w:r>
      <w:r w:rsidRPr="008B4720">
        <w:rPr>
          <w:rFonts w:cs="Times New Roman"/>
          <w:szCs w:val="22"/>
        </w:rPr>
        <w:t xml:space="preserve"> Commissioners shall be excluded from the agency’s base budget.</w:t>
      </w:r>
    </w:p>
    <w:p w:rsidR="00A9603B" w:rsidRPr="008B4720" w:rsidRDefault="00E969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101.2.</w:t>
      </w:r>
      <w:r w:rsidRPr="008B4720">
        <w:rPr>
          <w:rFonts w:cs="Times New Roman"/>
          <w:szCs w:val="22"/>
        </w:rPr>
        <w:tab/>
        <w:t xml:space="preserve">(ELECT: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w:t>
      </w:r>
      <w:r w:rsidRPr="008B4720">
        <w:rPr>
          <w:rFonts w:cs="Times New Roman"/>
          <w:strike/>
          <w:szCs w:val="22"/>
        </w:rPr>
        <w:t>county registration boards</w:t>
      </w:r>
      <w:r w:rsidRPr="008B4720">
        <w:rPr>
          <w:rFonts w:cs="Times New Roman"/>
          <w:szCs w:val="22"/>
        </w:rPr>
        <w:t xml:space="preserve"> </w:t>
      </w:r>
      <w:r w:rsidRPr="008B4720">
        <w:rPr>
          <w:rFonts w:cs="Times New Roman"/>
          <w:i/>
          <w:szCs w:val="22"/>
          <w:u w:val="single"/>
        </w:rPr>
        <w:t>county boards of voter registration and elections</w:t>
      </w:r>
      <w:r w:rsidRPr="008B4720">
        <w:rPr>
          <w:rFonts w:cs="Times New Roman"/>
          <w:szCs w:val="22"/>
        </w:rPr>
        <w:t xml:space="preserve"> with the absentee/fail safe voting process prior to, on Election Day, and immediately following statewide elections.  Managers assisting the </w:t>
      </w:r>
      <w:r w:rsidRPr="008B4720">
        <w:rPr>
          <w:rFonts w:cs="Times New Roman"/>
          <w:strike/>
          <w:szCs w:val="22"/>
        </w:rPr>
        <w:t>registration board</w:t>
      </w:r>
      <w:r w:rsidRPr="008B4720">
        <w:rPr>
          <w:rFonts w:cs="Times New Roman"/>
          <w:szCs w:val="22"/>
        </w:rPr>
        <w:t xml:space="preserve"> </w:t>
      </w:r>
      <w:r w:rsidRPr="008B4720">
        <w:rPr>
          <w:rFonts w:cs="Times New Roman"/>
          <w:i/>
          <w:szCs w:val="22"/>
          <w:u w:val="single"/>
        </w:rPr>
        <w:t>county boards of voter registration and elections</w:t>
      </w:r>
      <w:r w:rsidRPr="008B4720">
        <w:rPr>
          <w:rFonts w:cs="Times New Roman"/>
          <w:szCs w:val="22"/>
        </w:rPr>
        <w:t xml:space="preserve"> in the absentee/fail safe process may receive a per diem of $60.00 per day for not more than a total of fifteen days regardless of whether one, two, or three additional managers are used.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101</w:t>
      </w:r>
      <w:r w:rsidRPr="008B4720">
        <w:rPr>
          <w:rFonts w:cs="Times New Roman"/>
          <w:b/>
          <w:szCs w:val="22"/>
        </w:rPr>
        <w:t>.3.</w:t>
      </w:r>
      <w:r w:rsidRPr="008B4720">
        <w:rPr>
          <w:rFonts w:cs="Times New Roman"/>
          <w:szCs w:val="22"/>
        </w:rPr>
        <w:tab/>
        <w:t xml:space="preserve">(ELECT: Board of State Canvassers Compensation)  $100.00 additional compensation per day may be paid to each member of the Board of State Canvassers up to a total of </w:t>
      </w:r>
      <w:r w:rsidR="00171724" w:rsidRPr="008B4720">
        <w:rPr>
          <w:rFonts w:cs="Times New Roman"/>
          <w:szCs w:val="22"/>
        </w:rPr>
        <w:t>fifteen</w:t>
      </w:r>
      <w:r w:rsidRPr="008B4720">
        <w:rPr>
          <w:rFonts w:cs="Times New Roman"/>
          <w:szCs w:val="22"/>
        </w:rPr>
        <w:t xml:space="preserve"> days that may be required for hearings held by the members of the Board of State Canvassers.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101</w:t>
      </w:r>
      <w:r w:rsidRPr="008B4720">
        <w:rPr>
          <w:rFonts w:cs="Times New Roman"/>
          <w:b/>
          <w:szCs w:val="22"/>
        </w:rPr>
        <w:t>.4.</w:t>
      </w:r>
      <w:r w:rsidRPr="008B4720">
        <w:rPr>
          <w:rFonts w:cs="Times New Roman"/>
          <w:szCs w:val="22"/>
        </w:rPr>
        <w:tab/>
        <w:t>(ELECT: Sale of Lists Revenue Carry Forward)  Any revenue generated from the sale of election lists may be retained and expended by the South Carolina Election Commission to reimburse the</w:t>
      </w:r>
      <w:r w:rsidR="00E67871" w:rsidRPr="008B4720">
        <w:rPr>
          <w:rFonts w:cs="Times New Roman"/>
          <w:szCs w:val="22"/>
        </w:rPr>
        <w:t xml:space="preserve"> </w:t>
      </w:r>
      <w:r w:rsidR="00251C70" w:rsidRPr="008B4720">
        <w:rPr>
          <w:rFonts w:cs="Times New Roman"/>
          <w:szCs w:val="22"/>
        </w:rPr>
        <w:t>Department of Administration</w:t>
      </w:r>
      <w:r w:rsidRPr="008B4720">
        <w:rPr>
          <w:rFonts w:cs="Times New Roman"/>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8B4720">
        <w:rPr>
          <w:rFonts w:cs="Times New Roman"/>
          <w:szCs w:val="22"/>
        </w:rPr>
        <w:t>thirtieth</w:t>
      </w:r>
      <w:r w:rsidRPr="008B4720">
        <w:rPr>
          <w:rFonts w:cs="Times New Roman"/>
          <w:szCs w:val="22"/>
        </w:rPr>
        <w:t>, of the prior fiscal year may be carried forward and expended for the same purposes during the current fiscal year.</w:t>
      </w:r>
    </w:p>
    <w:p w:rsidR="00A9603B" w:rsidRPr="008B4720" w:rsidRDefault="000D7F6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101</w:t>
      </w:r>
      <w:r w:rsidRPr="008B4720">
        <w:rPr>
          <w:rFonts w:cs="Times New Roman"/>
          <w:b/>
          <w:szCs w:val="22"/>
        </w:rPr>
        <w:t>.5.</w:t>
      </w:r>
      <w:r w:rsidRPr="008B4720">
        <w:rPr>
          <w:rFonts w:cs="Times New Roman"/>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base reductions mandated by the </w:t>
      </w:r>
      <w:r w:rsidR="00251C70" w:rsidRPr="008B4720">
        <w:rPr>
          <w:rFonts w:cs="Times New Roman"/>
          <w:szCs w:val="22"/>
        </w:rPr>
        <w:t>Executive Budget Office</w:t>
      </w:r>
      <w:r w:rsidRPr="008B4720">
        <w:rPr>
          <w:rFonts w:cs="Times New Roman"/>
          <w:szCs w:val="22"/>
        </w:rPr>
        <w:t xml:space="preserve"> or the General Assembly, the amount of funds appropriated for recurring and nonrecurring primary and general election expenses shall be excluded from the agency</w:t>
      </w:r>
      <w:r w:rsidR="00C13E98" w:rsidRPr="008B4720">
        <w:rPr>
          <w:rFonts w:cs="Times New Roman"/>
          <w:szCs w:val="22"/>
        </w:rPr>
        <w:t>’</w:t>
      </w:r>
      <w:r w:rsidRPr="008B4720">
        <w:rPr>
          <w:rFonts w:cs="Times New Roman"/>
          <w:szCs w:val="22"/>
        </w:rPr>
        <w:t>s base budget.</w:t>
      </w:r>
    </w:p>
    <w:p w:rsidR="00A9603B" w:rsidRPr="008B4720" w:rsidRDefault="00F972C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B4AD4" w:rsidRPr="008B4720">
        <w:rPr>
          <w:rFonts w:cs="Times New Roman"/>
          <w:b/>
          <w:szCs w:val="22"/>
        </w:rPr>
        <w:t>101</w:t>
      </w:r>
      <w:r w:rsidRPr="008B4720">
        <w:rPr>
          <w:rFonts w:cs="Times New Roman"/>
          <w:b/>
          <w:szCs w:val="22"/>
        </w:rPr>
        <w:t>.6.</w:t>
      </w:r>
      <w:r w:rsidRPr="008B4720">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8B4720">
        <w:rPr>
          <w:rFonts w:cs="Times New Roman"/>
          <w:szCs w:val="22"/>
        </w:rPr>
        <w:t xml:space="preserve"> </w:t>
      </w:r>
      <w:r w:rsidRPr="008B4720">
        <w:rPr>
          <w:rFonts w:cs="Times New Roman"/>
          <w:szCs w:val="22"/>
        </w:rPr>
        <w:t>Presidential Preference Primary elections.</w:t>
      </w:r>
    </w:p>
    <w:p w:rsidR="00A9603B" w:rsidRPr="008B4720" w:rsidRDefault="00E969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t>101.7.</w:t>
      </w:r>
      <w:r w:rsidRPr="008B4720">
        <w:rPr>
          <w:rFonts w:cs="Times New Roman"/>
          <w:szCs w:val="22"/>
        </w:rPr>
        <w:tab/>
        <w:t xml:space="preserve">(ELECT: Training &amp; Certification Program)  All members and staff of County Boards of Voter Registration and </w:t>
      </w:r>
      <w:r w:rsidRPr="008B4720">
        <w:rPr>
          <w:rFonts w:cs="Times New Roman"/>
          <w:strike/>
          <w:szCs w:val="22"/>
        </w:rPr>
        <w:t>County Election Commissions</w:t>
      </w:r>
      <w:r w:rsidRPr="008B4720">
        <w:rPr>
          <w:rFonts w:cs="Times New Roman"/>
          <w:szCs w:val="22"/>
        </w:rPr>
        <w:t xml:space="preserve"> </w:t>
      </w:r>
      <w:r w:rsidRPr="008B4720">
        <w:rPr>
          <w:rFonts w:cs="Times New Roman"/>
          <w:i/>
          <w:szCs w:val="22"/>
          <w:u w:val="single"/>
        </w:rPr>
        <w:t>Elections</w:t>
      </w:r>
      <w:r w:rsidRPr="008B4720">
        <w:rPr>
          <w:rFonts w:cs="Times New Roman"/>
          <w:szCs w:val="22"/>
        </w:rPr>
        <w:t xml:space="preserve"> will receive a common curriculum to include core courses on the duties and responsibilities of county </w:t>
      </w:r>
      <w:r w:rsidRPr="008B4720">
        <w:rPr>
          <w:rFonts w:cs="Times New Roman"/>
          <w:i/>
          <w:szCs w:val="22"/>
          <w:u w:val="single"/>
        </w:rPr>
        <w:t>boards of voter</w:t>
      </w:r>
      <w:r w:rsidRPr="008B4720">
        <w:rPr>
          <w:rFonts w:cs="Times New Roman"/>
          <w:szCs w:val="22"/>
        </w:rPr>
        <w:t xml:space="preserve"> registration </w:t>
      </w:r>
      <w:r w:rsidRPr="008B4720">
        <w:rPr>
          <w:rFonts w:cs="Times New Roman"/>
          <w:strike/>
          <w:szCs w:val="22"/>
        </w:rPr>
        <w:t>boards</w:t>
      </w:r>
      <w:r w:rsidRPr="008B4720">
        <w:rPr>
          <w:rFonts w:cs="Times New Roman"/>
          <w:szCs w:val="22"/>
        </w:rPr>
        <w:t xml:space="preserve"> and </w:t>
      </w:r>
      <w:r w:rsidRPr="008B4720">
        <w:rPr>
          <w:rFonts w:cs="Times New Roman"/>
          <w:strike/>
          <w:szCs w:val="22"/>
        </w:rPr>
        <w:t>county election commissions</w:t>
      </w:r>
      <w:r w:rsidRPr="008B4720">
        <w:rPr>
          <w:rFonts w:cs="Times New Roman"/>
          <w:szCs w:val="22"/>
        </w:rPr>
        <w:t xml:space="preserve"> </w:t>
      </w:r>
      <w:r w:rsidRPr="008B4720">
        <w:rPr>
          <w:rFonts w:cs="Times New Roman"/>
          <w:i/>
          <w:szCs w:val="22"/>
          <w:u w:val="single"/>
        </w:rPr>
        <w:t>elections</w:t>
      </w:r>
      <w:r w:rsidRPr="008B4720">
        <w:rPr>
          <w:rFonts w:cs="Times New Roman"/>
          <w:szCs w:val="22"/>
        </w:rPr>
        <w:t xml:space="preserve">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8B4720">
        <w:rPr>
          <w:rFonts w:cs="Times New Roman"/>
          <w:bCs/>
          <w:szCs w:val="22"/>
        </w:rPr>
        <w:t>balance in the training and certification account on June thirtieth, of the prior fiscal year may be carried forward and expended for the same purpose during the current fiscal year.</w:t>
      </w:r>
    </w:p>
    <w:p w:rsidR="00A9603B" w:rsidRPr="008B4720" w:rsidRDefault="00A0486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A9603B" w:rsidRPr="008B4720">
        <w:rPr>
          <w:rFonts w:cs="Times New Roman"/>
          <w:bCs/>
          <w:szCs w:val="22"/>
        </w:rPr>
        <w:t>The State Election Commission is required to withhold the stipend of members who do not complete the training and certification</w:t>
      </w:r>
      <w:r w:rsidR="00A9603B" w:rsidRPr="008B4720">
        <w:rPr>
          <w:rFonts w:cs="Times New Roman"/>
          <w:szCs w:val="22"/>
        </w:rPr>
        <w:t xml:space="preserve"> program as required in </w:t>
      </w:r>
      <w:r w:rsidR="00A9603B" w:rsidRPr="008B4720">
        <w:rPr>
          <w:rFonts w:cs="Times New Roman"/>
          <w:strike/>
          <w:szCs w:val="22"/>
        </w:rPr>
        <w:t>Sections</w:t>
      </w:r>
      <w:r w:rsidR="00E969A3" w:rsidRPr="008B4720">
        <w:rPr>
          <w:rFonts w:cs="Times New Roman"/>
          <w:szCs w:val="22"/>
        </w:rPr>
        <w:t xml:space="preserve"> </w:t>
      </w:r>
      <w:r w:rsidR="00E969A3" w:rsidRPr="008B4720">
        <w:rPr>
          <w:rFonts w:cs="Times New Roman"/>
          <w:i/>
          <w:szCs w:val="22"/>
          <w:u w:val="single"/>
        </w:rPr>
        <w:t>Section</w:t>
      </w:r>
      <w:r w:rsidR="00A9603B" w:rsidRPr="008B4720">
        <w:rPr>
          <w:rFonts w:cs="Times New Roman"/>
          <w:szCs w:val="22"/>
        </w:rPr>
        <w:t xml:space="preserve"> 7-5-10</w:t>
      </w:r>
      <w:r w:rsidR="00A9603B" w:rsidRPr="008B4720">
        <w:rPr>
          <w:rFonts w:cs="Times New Roman"/>
          <w:strike/>
          <w:szCs w:val="22"/>
        </w:rPr>
        <w:t>, 7-5-35 and 7-13-70</w:t>
      </w:r>
      <w:r w:rsidR="00A9603B" w:rsidRPr="008B4720">
        <w:rPr>
          <w:rFonts w:cs="Times New Roman"/>
          <w:szCs w:val="22"/>
        </w:rPr>
        <w:t xml:space="preserve"> of the 1976 Code.  Additionally, funds will also be withheld if a board or commission member completes the training and certification program, but fails to complete at least one training course per year.  The board or commission member and members of that county</w:t>
      </w:r>
      <w:r w:rsidR="00C13E98" w:rsidRPr="008B4720">
        <w:rPr>
          <w:rFonts w:cs="Times New Roman"/>
          <w:szCs w:val="22"/>
        </w:rPr>
        <w:t>’</w:t>
      </w:r>
      <w:r w:rsidR="00A9603B" w:rsidRPr="008B4720">
        <w:rPr>
          <w:rFonts w:cs="Times New Roman"/>
          <w:szCs w:val="22"/>
        </w:rPr>
        <w:t>s legislative delegation will be notified of the withholding of the stipend and the requirements needed to bring the member into compliance with the law.</w:t>
      </w:r>
      <w:r w:rsidR="00D80278" w:rsidRPr="008B4720">
        <w:rPr>
          <w:rFonts w:cs="Times New Roman"/>
          <w:szCs w:val="22"/>
        </w:rPr>
        <w:t xml:space="preserve">  </w:t>
      </w:r>
      <w:r w:rsidR="00A9603B" w:rsidRPr="008B4720">
        <w:rPr>
          <w:rFonts w:cs="Times New Roman"/>
          <w:szCs w:val="22"/>
        </w:rPr>
        <w:t>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w:t>
      </w:r>
      <w:r w:rsidR="00C13E98" w:rsidRPr="008B4720">
        <w:rPr>
          <w:rFonts w:cs="Times New Roman"/>
          <w:szCs w:val="22"/>
        </w:rPr>
        <w:t>’</w:t>
      </w:r>
      <w:r w:rsidR="00A9603B" w:rsidRPr="008B4720">
        <w:rPr>
          <w:rFonts w:cs="Times New Roman"/>
          <w:szCs w:val="22"/>
        </w:rPr>
        <w:t>s legislative delegation must replace that person on the board or commission.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BB4AD4" w:rsidRPr="008B4720">
        <w:rPr>
          <w:rFonts w:cs="Times New Roman"/>
          <w:b/>
          <w:szCs w:val="22"/>
        </w:rPr>
        <w:t>101</w:t>
      </w:r>
      <w:r w:rsidRPr="008B4720">
        <w:rPr>
          <w:rFonts w:cs="Times New Roman"/>
          <w:b/>
          <w:szCs w:val="22"/>
        </w:rPr>
        <w:t>.8.</w:t>
      </w:r>
      <w:r w:rsidRPr="008B4720">
        <w:rPr>
          <w:rFonts w:cs="Times New Roman"/>
          <w:bCs/>
          <w:szCs w:val="22"/>
        </w:rPr>
        <w:tab/>
        <w:t>(ELECT: Penalty for Late Submission of Reimbursable Expenses)  In the event that a county submits reimbursable election expenses to the Commissi</w:t>
      </w:r>
      <w:r w:rsidR="00FB2D76" w:rsidRPr="008B4720">
        <w:rPr>
          <w:rFonts w:cs="Times New Roman"/>
          <w:bCs/>
          <w:szCs w:val="22"/>
        </w:rPr>
        <w:t xml:space="preserve">on for payment more than thirty </w:t>
      </w:r>
      <w:r w:rsidRPr="008B4720">
        <w:rPr>
          <w:rFonts w:cs="Times New Roman"/>
          <w:bCs/>
          <w:szCs w:val="22"/>
        </w:rPr>
        <w:t>days after the election is held, the Commiss</w:t>
      </w:r>
      <w:r w:rsidR="003F6E86" w:rsidRPr="008B4720">
        <w:rPr>
          <w:rFonts w:cs="Times New Roman"/>
          <w:bCs/>
          <w:szCs w:val="22"/>
        </w:rPr>
        <w:t xml:space="preserve">ion may deduct a penalty of ten </w:t>
      </w:r>
      <w:r w:rsidRPr="008B4720">
        <w:rPr>
          <w:rFonts w:cs="Times New Roman"/>
          <w:bCs/>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8B4720">
        <w:rPr>
          <w:rFonts w:cs="Times New Roman"/>
          <w:bCs/>
          <w:szCs w:val="22"/>
        </w:rPr>
        <w:t xml:space="preserve"> </w:t>
      </w:r>
      <w:r w:rsidR="00787C5D" w:rsidRPr="008B4720">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BB4AD4" w:rsidRPr="008B4720">
        <w:rPr>
          <w:rFonts w:cs="Times New Roman"/>
          <w:b/>
          <w:szCs w:val="22"/>
        </w:rPr>
        <w:t>101</w:t>
      </w:r>
      <w:r w:rsidRPr="008B4720">
        <w:rPr>
          <w:rFonts w:cs="Times New Roman"/>
          <w:b/>
          <w:bCs/>
          <w:szCs w:val="22"/>
        </w:rPr>
        <w:t>.</w:t>
      </w:r>
      <w:r w:rsidR="009404EE" w:rsidRPr="008B4720">
        <w:rPr>
          <w:rFonts w:cs="Times New Roman"/>
          <w:b/>
          <w:bCs/>
          <w:szCs w:val="22"/>
        </w:rPr>
        <w:t>9</w:t>
      </w:r>
      <w:r w:rsidRPr="008B4720">
        <w:rPr>
          <w:rFonts w:cs="Times New Roman"/>
          <w:b/>
          <w:bCs/>
          <w:szCs w:val="22"/>
        </w:rPr>
        <w:t>.</w:t>
      </w:r>
      <w:r w:rsidRPr="008B4720">
        <w:rPr>
          <w:rFonts w:cs="Times New Roman"/>
          <w:b/>
          <w:bCs/>
          <w:szCs w:val="22"/>
        </w:rPr>
        <w:tab/>
      </w:r>
      <w:r w:rsidRPr="008B4720">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r>
      <w:r w:rsidR="00BB4AD4" w:rsidRPr="008B4720">
        <w:rPr>
          <w:rFonts w:cs="Times New Roman"/>
          <w:b/>
          <w:szCs w:val="22"/>
        </w:rPr>
        <w:t>101</w:t>
      </w:r>
      <w:r w:rsidRPr="008B4720">
        <w:rPr>
          <w:rFonts w:cs="Times New Roman"/>
          <w:b/>
          <w:szCs w:val="22"/>
        </w:rPr>
        <w:t>.1</w:t>
      </w:r>
      <w:r w:rsidR="009404EE" w:rsidRPr="008B4720">
        <w:rPr>
          <w:rFonts w:cs="Times New Roman"/>
          <w:b/>
          <w:szCs w:val="22"/>
        </w:rPr>
        <w:t>0</w:t>
      </w:r>
      <w:r w:rsidRPr="008B4720">
        <w:rPr>
          <w:rFonts w:cs="Times New Roman"/>
          <w:b/>
          <w:szCs w:val="22"/>
        </w:rPr>
        <w:t>.</w:t>
      </w:r>
      <w:r w:rsidRPr="008B4720">
        <w:rPr>
          <w:rFonts w:cs="Times New Roman"/>
          <w:b/>
          <w:szCs w:val="22"/>
        </w:rPr>
        <w:tab/>
      </w:r>
      <w:r w:rsidRPr="008B4720">
        <w:rPr>
          <w:rFonts w:cs="Times New Roman"/>
          <w:szCs w:val="22"/>
        </w:rPr>
        <w:t>(ELECT: HAVA Carry Forward)  The Election Commission shall be authorized to carry forward unexpended Help America Vote Act funds into the current fiscal year and to use these funds for the same purpose.</w:t>
      </w:r>
    </w:p>
    <w:p w:rsidR="003469E4" w:rsidRPr="008B4720" w:rsidRDefault="003469E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B4AD4" w:rsidRPr="008B4720">
        <w:rPr>
          <w:rFonts w:cs="Times New Roman"/>
          <w:b/>
          <w:szCs w:val="22"/>
        </w:rPr>
        <w:t>101</w:t>
      </w:r>
      <w:r w:rsidRPr="008B4720">
        <w:rPr>
          <w:rFonts w:cs="Times New Roman"/>
          <w:b/>
          <w:szCs w:val="22"/>
        </w:rPr>
        <w:t>.</w:t>
      </w:r>
      <w:r w:rsidR="005E22ED" w:rsidRPr="008B4720">
        <w:rPr>
          <w:rFonts w:cs="Times New Roman"/>
          <w:b/>
          <w:szCs w:val="22"/>
        </w:rPr>
        <w:t>11</w:t>
      </w:r>
      <w:r w:rsidRPr="008B4720">
        <w:rPr>
          <w:rFonts w:cs="Times New Roman"/>
          <w:b/>
          <w:szCs w:val="22"/>
        </w:rPr>
        <w:t>.</w:t>
      </w:r>
      <w:r w:rsidRPr="008B4720">
        <w:rPr>
          <w:rFonts w:cs="Times New Roman"/>
          <w:b/>
          <w:szCs w:val="22"/>
        </w:rPr>
        <w:tab/>
      </w:r>
      <w:r w:rsidRPr="008B4720">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8B4720" w:rsidRDefault="007F0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B4AD4" w:rsidRPr="008B4720">
        <w:rPr>
          <w:rFonts w:cs="Times New Roman"/>
          <w:b/>
          <w:szCs w:val="22"/>
        </w:rPr>
        <w:t>101</w:t>
      </w:r>
      <w:r w:rsidRPr="008B4720">
        <w:rPr>
          <w:rFonts w:cs="Times New Roman"/>
          <w:b/>
          <w:szCs w:val="22"/>
        </w:rPr>
        <w:t>.12.</w:t>
      </w:r>
      <w:r w:rsidRPr="008B4720">
        <w:rPr>
          <w:rFonts w:cs="Times New Roman"/>
          <w:szCs w:val="22"/>
        </w:rPr>
        <w:tab/>
        <w:t>(ELECT: Use of Election Funds)</w:t>
      </w:r>
      <w:r w:rsidR="00D80278" w:rsidRPr="008B4720">
        <w:rPr>
          <w:rFonts w:cs="Times New Roman"/>
          <w:szCs w:val="22"/>
        </w:rPr>
        <w:t xml:space="preserve"> </w:t>
      </w:r>
      <w:r w:rsidRPr="008B4720">
        <w:rPr>
          <w:rFonts w:cs="Times New Roman"/>
          <w:szCs w:val="22"/>
        </w:rPr>
        <w:t xml:space="preserve"> Funds appropriated to the Election Commission for the purpose of conducting elections shall not be used for any other purpose unless specifically authorized in </w:t>
      </w:r>
      <w:r w:rsidR="00F409AB" w:rsidRPr="008B4720">
        <w:rPr>
          <w:rFonts w:cs="Times New Roman"/>
          <w:szCs w:val="22"/>
        </w:rPr>
        <w:t>this act</w:t>
      </w:r>
      <w:r w:rsidRPr="008B4720">
        <w:rPr>
          <w:rFonts w:cs="Times New Roman"/>
          <w:szCs w:val="22"/>
        </w:rPr>
        <w:t xml:space="preserve">.  However, up to $200,000 may be transferred to other operating accounts from General Election accounts upon approval from the </w:t>
      </w:r>
      <w:r w:rsidR="00251C70" w:rsidRPr="008B4720">
        <w:rPr>
          <w:rFonts w:cs="Times New Roman"/>
          <w:szCs w:val="22"/>
        </w:rPr>
        <w:t>Executive Budget Office</w:t>
      </w:r>
      <w:r w:rsidRPr="008B4720">
        <w:rPr>
          <w:rFonts w:cs="Times New Roman"/>
          <w:szCs w:val="22"/>
        </w:rPr>
        <w:t>, which shall then notify the Chairman of the Senate Finance Committee, the Chairman of the House Ways and Means Committee, and the Governor of such transfer of funds.</w:t>
      </w:r>
    </w:p>
    <w:p w:rsidR="00140D5C" w:rsidRPr="008B4720"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b/>
          <w:szCs w:val="22"/>
        </w:rPr>
        <w:tab/>
      </w:r>
      <w:r w:rsidR="00BB4AD4" w:rsidRPr="008B4720">
        <w:rPr>
          <w:rFonts w:cs="Times New Roman"/>
          <w:b/>
          <w:szCs w:val="22"/>
        </w:rPr>
        <w:t>101</w:t>
      </w:r>
      <w:r w:rsidRPr="008B4720">
        <w:rPr>
          <w:rFonts w:cs="Times New Roman"/>
          <w:b/>
          <w:szCs w:val="22"/>
        </w:rPr>
        <w:t>.</w:t>
      </w:r>
      <w:r w:rsidR="00BB4AD4" w:rsidRPr="008B4720">
        <w:rPr>
          <w:rFonts w:cs="Times New Roman"/>
          <w:b/>
          <w:szCs w:val="22"/>
        </w:rPr>
        <w:t>13</w:t>
      </w:r>
      <w:r w:rsidRPr="008B4720">
        <w:rPr>
          <w:rFonts w:cs="Times New Roman"/>
          <w:b/>
          <w:szCs w:val="22"/>
        </w:rPr>
        <w:t>.</w:t>
      </w:r>
      <w:r w:rsidRPr="008B4720">
        <w:rPr>
          <w:rFonts w:cs="Times New Roman"/>
          <w:szCs w:val="22"/>
        </w:rPr>
        <w:tab/>
        <w:t xml:space="preserve">(ELECT: Voting Procedures Changes)  </w:t>
      </w:r>
      <w:r w:rsidRPr="008B4720">
        <w:rPr>
          <w:rFonts w:cs="Times New Roman"/>
          <w:strike/>
          <w:szCs w:val="22"/>
        </w:rPr>
        <w:t>The State Election Commission shall publish on the commission</w:t>
      </w:r>
      <w:r w:rsidR="00C13E98" w:rsidRPr="008B4720">
        <w:rPr>
          <w:rFonts w:cs="Times New Roman"/>
          <w:strike/>
          <w:szCs w:val="22"/>
        </w:rPr>
        <w:t>’</w:t>
      </w:r>
      <w:r w:rsidRPr="008B4720">
        <w:rPr>
          <w:rFonts w:cs="Times New Roman"/>
          <w:strike/>
          <w:szCs w:val="22"/>
        </w:rPr>
        <w:t>s website each change to voting procedures enacted by State or local governments.  State and local governments shall file notice of all changes in voting procedures</w:t>
      </w:r>
      <w:r w:rsidRPr="008B4720">
        <w:rPr>
          <w:rFonts w:cs="Times New Roman"/>
          <w:b/>
          <w:strike/>
          <w:szCs w:val="22"/>
        </w:rPr>
        <w:t xml:space="preserve">, </w:t>
      </w:r>
      <w:r w:rsidRPr="008B4720">
        <w:rPr>
          <w:rFonts w:cs="Times New Roman"/>
          <w:strike/>
          <w:szCs w:val="22"/>
        </w:rPr>
        <w:t>including but not limited to, changes to precincts with the State Election Commission upon adoption.  All voting procedure changes must remain on the commission</w:t>
      </w:r>
      <w:r w:rsidR="00C13E98" w:rsidRPr="008B4720">
        <w:rPr>
          <w:rFonts w:cs="Times New Roman"/>
          <w:strike/>
          <w:szCs w:val="22"/>
        </w:rPr>
        <w:t>’</w:t>
      </w:r>
      <w:r w:rsidRPr="008B4720">
        <w:rPr>
          <w:rFonts w:cs="Times New Roman"/>
          <w:strike/>
          <w:szCs w:val="22"/>
        </w:rPr>
        <w:t>s website at least through the date of the next general election.  However, if changes are made within three months prior to the next general election then the changes shall remain on the commission</w:t>
      </w:r>
      <w:r w:rsidR="00C13E98" w:rsidRPr="008B4720">
        <w:rPr>
          <w:rFonts w:cs="Times New Roman"/>
          <w:strike/>
          <w:szCs w:val="22"/>
        </w:rPr>
        <w:t>’</w:t>
      </w:r>
      <w:r w:rsidRPr="008B4720">
        <w:rPr>
          <w:rFonts w:cs="Times New Roman"/>
          <w:strike/>
          <w:szCs w:val="22"/>
        </w:rPr>
        <w:t>s website through the date of the following general election.</w:t>
      </w:r>
    </w:p>
    <w:p w:rsidR="00140D5C" w:rsidRPr="008B4720" w:rsidRDefault="004B1FE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00BB4AD4" w:rsidRPr="008B4720">
        <w:rPr>
          <w:rFonts w:cs="Times New Roman"/>
          <w:b/>
          <w:szCs w:val="22"/>
        </w:rPr>
        <w:t>101</w:t>
      </w:r>
      <w:r w:rsidRPr="008B4720">
        <w:rPr>
          <w:rFonts w:cs="Times New Roman"/>
          <w:b/>
          <w:szCs w:val="22"/>
        </w:rPr>
        <w:t>.</w:t>
      </w:r>
      <w:r w:rsidR="00BB4AD4" w:rsidRPr="008B4720">
        <w:rPr>
          <w:rFonts w:cs="Times New Roman"/>
          <w:b/>
          <w:szCs w:val="22"/>
        </w:rPr>
        <w:t>14</w:t>
      </w:r>
      <w:r w:rsidRPr="008B4720">
        <w:rPr>
          <w:rFonts w:cs="Times New Roman"/>
          <w:b/>
          <w:szCs w:val="22"/>
        </w:rPr>
        <w:t>.</w:t>
      </w:r>
      <w:r w:rsidRPr="008B4720">
        <w:rPr>
          <w:rFonts w:cs="Times New Roman"/>
          <w:b/>
          <w:szCs w:val="22"/>
        </w:rPr>
        <w:tab/>
      </w:r>
      <w:r w:rsidRPr="008B4720">
        <w:rPr>
          <w:rFonts w:cs="Times New Roman"/>
          <w:szCs w:val="22"/>
        </w:rPr>
        <w:t xml:space="preserve">(ELECT: Election and Referendum Dates Standardization)  </w:t>
      </w:r>
      <w:r w:rsidRPr="008B4720">
        <w:rPr>
          <w:rFonts w:cs="Times New Roman"/>
          <w:strike/>
          <w:szCs w:val="22"/>
        </w:rPr>
        <w:t>The Election Commission shall work with the appropriate entities to develop a plan to standardize all election and ballot referendum dates across the state.  The plan shall include, but not be limited to, a cost benefit analysis and a proposed timeline for implementation.</w:t>
      </w:r>
      <w:r w:rsidRPr="008B4720">
        <w:rPr>
          <w:rFonts w:cs="Times New Roman"/>
          <w:b/>
          <w:strike/>
          <w:szCs w:val="22"/>
        </w:rPr>
        <w:t xml:space="preserve">  </w:t>
      </w:r>
      <w:r w:rsidRPr="008B4720">
        <w:rPr>
          <w:rFonts w:cs="Times New Roman"/>
          <w:strike/>
          <w:szCs w:val="22"/>
        </w:rPr>
        <w:t>Every effort should be made such that all elections are held on the first Tuesday following the first Monday of November.  The plan shall be submitted to the Chairman of the Senate Finance Committee, the Chairman of the Senate Judiciary Committee, the Chairman of the House Ways and Means Committee, and the Chairman of the House Judiciary Committee by January 13, 2015 for approval by the General Assembly.</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E3384F" w:rsidRPr="008B4720" w:rsidRDefault="00E338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E1392" w:rsidRPr="008B4720" w:rsidRDefault="00CE1392" w:rsidP="004219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SECTION 102 - E50-REVENUE AND FISCAL AFFAIRS OFFICE</w:t>
      </w:r>
    </w:p>
    <w:p w:rsidR="00CE1392" w:rsidRPr="008B4720" w:rsidRDefault="00CE1392" w:rsidP="004219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102</w:t>
      </w:r>
      <w:r w:rsidRPr="008B4720">
        <w:rPr>
          <w:rFonts w:cs="Times New Roman"/>
          <w:b/>
          <w:bCs/>
          <w:szCs w:val="22"/>
        </w:rPr>
        <w:t>.1.</w:t>
      </w:r>
      <w:r w:rsidRPr="008B4720">
        <w:rPr>
          <w:rFonts w:cs="Times New Roman"/>
          <w:bCs/>
          <w:szCs w:val="22"/>
        </w:rPr>
        <w:tab/>
      </w:r>
      <w:r w:rsidRPr="008B4720">
        <w:rPr>
          <w:rFonts w:cs="Times New Roman"/>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b/>
          <w:szCs w:val="22"/>
        </w:rPr>
        <w:t>102.2.</w:t>
      </w:r>
      <w:r w:rsidRPr="008B4720">
        <w:rPr>
          <w:rFonts w:cs="Times New Roman"/>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8B4720">
        <w:rPr>
          <w:rFonts w:cs="Times New Roman"/>
          <w:bCs/>
          <w:szCs w:val="22"/>
        </w:rPr>
        <w:t>voter</w:t>
      </w:r>
      <w:r w:rsidRPr="008B4720">
        <w:rPr>
          <w:rFonts w:cs="Times New Roman"/>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102</w:t>
      </w:r>
      <w:r w:rsidRPr="008B4720">
        <w:rPr>
          <w:rFonts w:cs="Times New Roman"/>
          <w:b/>
          <w:bCs/>
          <w:szCs w:val="22"/>
        </w:rPr>
        <w:t>.3.</w:t>
      </w:r>
      <w:r w:rsidRPr="008B4720">
        <w:rPr>
          <w:rFonts w:cs="Times New Roman"/>
          <w:bCs/>
          <w:szCs w:val="22"/>
        </w:rPr>
        <w:tab/>
      </w:r>
      <w:r w:rsidRPr="008B4720">
        <w:rPr>
          <w:rFonts w:cs="Times New Roman"/>
          <w:szCs w:val="22"/>
        </w:rPr>
        <w:t>(RFAO: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8B4720">
        <w:rPr>
          <w:rFonts w:cs="Times New Roman"/>
          <w:szCs w:val="22"/>
        </w:rPr>
        <w:noBreakHyphen/>
        <w:t>establishing the boundary between South Carolina and North Carolina.</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Executive Director of the Revenue and Fiscal Affairs Office is directed to submit a report to the Senate Finance Committee and the House Ways and Means Committee regarding the progress of re</w:t>
      </w:r>
      <w:r w:rsidRPr="008B4720">
        <w:rPr>
          <w:rFonts w:cs="Times New Roman"/>
          <w:szCs w:val="22"/>
        </w:rPr>
        <w:noBreakHyphen/>
        <w:t>establishing the South Carolina-North Carolina boundary within sixty days of the close of each fiscal year until such re-establishment is completed.</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102.4.</w:t>
      </w:r>
      <w:r w:rsidRPr="008B4720">
        <w:rPr>
          <w:rFonts w:cs="Times New Roman"/>
          <w:szCs w:val="22"/>
        </w:rPr>
        <w:tab/>
        <w:t>(</w:t>
      </w:r>
      <w:r w:rsidR="00A81679" w:rsidRPr="008B4720">
        <w:rPr>
          <w:rFonts w:cs="Times New Roman"/>
          <w:szCs w:val="22"/>
        </w:rPr>
        <w:t>RFAO</w:t>
      </w:r>
      <w:r w:rsidRPr="008B4720">
        <w:rPr>
          <w:rFonts w:cs="Times New Roman"/>
          <w:szCs w:val="22"/>
        </w:rPr>
        <w:t>: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w:t>
      </w:r>
      <w:r w:rsidRPr="008B4720">
        <w:rPr>
          <w:rFonts w:cs="Times New Roman"/>
          <w:szCs w:val="22"/>
        </w:rPr>
        <w:tab/>
        <w:t>Departments of:</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Health and Human Services;</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Health and Environmental Control;</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(3)</w:t>
      </w:r>
      <w:r w:rsidRPr="008B4720">
        <w:rPr>
          <w:rFonts w:cs="Times New Roman"/>
          <w:szCs w:val="22"/>
        </w:rPr>
        <w:tab/>
        <w:t>Mental Health;</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(4)</w:t>
      </w:r>
      <w:r w:rsidRPr="008B4720">
        <w:rPr>
          <w:rFonts w:cs="Times New Roman"/>
          <w:szCs w:val="22"/>
        </w:rPr>
        <w:tab/>
        <w:t>Alcohol and Other Drug Abuse Services;</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(5)</w:t>
      </w:r>
      <w:r w:rsidRPr="008B4720">
        <w:rPr>
          <w:rFonts w:cs="Times New Roman"/>
          <w:szCs w:val="22"/>
        </w:rPr>
        <w:tab/>
        <w:t>Disabilities and Special Needs;</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(6)</w:t>
      </w:r>
      <w:r w:rsidRPr="008B4720">
        <w:rPr>
          <w:rFonts w:cs="Times New Roman"/>
          <w:szCs w:val="22"/>
        </w:rPr>
        <w:tab/>
        <w:t>Social Services;</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(7)</w:t>
      </w:r>
      <w:r w:rsidRPr="008B4720">
        <w:rPr>
          <w:rFonts w:cs="Times New Roman"/>
          <w:szCs w:val="22"/>
        </w:rPr>
        <w:tab/>
        <w:t>Vocational Rehabilitation;</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(8)</w:t>
      </w:r>
      <w:r w:rsidRPr="008B4720">
        <w:rPr>
          <w:rFonts w:cs="Times New Roman"/>
          <w:szCs w:val="22"/>
        </w:rPr>
        <w:tab/>
        <w:t>Education;</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(9)</w:t>
      </w:r>
      <w:r w:rsidRPr="008B4720">
        <w:rPr>
          <w:rFonts w:cs="Times New Roman"/>
          <w:szCs w:val="22"/>
        </w:rPr>
        <w:tab/>
        <w:t>Juvenile Justice;</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(10)</w:t>
      </w:r>
      <w:r w:rsidRPr="008B4720">
        <w:rPr>
          <w:rFonts w:cs="Times New Roman"/>
          <w:szCs w:val="22"/>
        </w:rPr>
        <w:tab/>
        <w:t>Corrections;</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(11)</w:t>
      </w:r>
      <w:r w:rsidRPr="008B4720">
        <w:rPr>
          <w:rFonts w:cs="Times New Roman"/>
          <w:szCs w:val="22"/>
        </w:rPr>
        <w:tab/>
        <w:t>Probation, Parole and Pardon Services;</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w:t>
      </w:r>
      <w:r w:rsidRPr="008B4720">
        <w:rPr>
          <w:rFonts w:cs="Times New Roman"/>
          <w:szCs w:val="22"/>
        </w:rPr>
        <w:tab/>
      </w:r>
      <w:r w:rsidR="00AA7228" w:rsidRPr="008B4720">
        <w:rPr>
          <w:rFonts w:cs="Times New Roman"/>
          <w:szCs w:val="22"/>
        </w:rPr>
        <w:t>Department of Administration</w:t>
      </w:r>
      <w:r w:rsidRPr="008B4720">
        <w:rPr>
          <w:rFonts w:cs="Times New Roman"/>
          <w:szCs w:val="22"/>
        </w:rPr>
        <w:t>:</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Children’s Foster Care Review Board;</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Continuum of Care;</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w:t>
      </w:r>
      <w:r w:rsidRPr="008B4720">
        <w:rPr>
          <w:rFonts w:cs="Times New Roman"/>
          <w:szCs w:val="22"/>
        </w:rPr>
        <w:tab/>
        <w:t>Office of the Lieutenant Governor, Division on Aging;</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w:t>
      </w:r>
      <w:r w:rsidRPr="008B4720">
        <w:rPr>
          <w:rFonts w:cs="Times New Roman"/>
          <w:szCs w:val="22"/>
        </w:rPr>
        <w:tab/>
        <w:t>South Carolina School for the Deaf and the Blind;</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w:t>
      </w:r>
      <w:r w:rsidRPr="008B4720">
        <w:rPr>
          <w:rFonts w:cs="Times New Roman"/>
          <w:szCs w:val="22"/>
        </w:rPr>
        <w:tab/>
        <w:t>Commission for the Blind; and</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w:t>
      </w:r>
      <w:r w:rsidRPr="008B4720">
        <w:rPr>
          <w:rFonts w:cs="Times New Roman"/>
          <w:szCs w:val="22"/>
        </w:rPr>
        <w:tab/>
        <w:t>Other entities as deemed necessary by the Revenue and Fiscal Affairs Office.</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No state agency shall duplicate any of the responsibilities of this provision.</w:t>
      </w:r>
    </w:p>
    <w:p w:rsidR="00CE1392" w:rsidRPr="008B4720" w:rsidRDefault="00CE1392" w:rsidP="00CE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8B4720" w:rsidRDefault="00A81679" w:rsidP="00A8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szCs w:val="22"/>
        </w:rPr>
        <w:tab/>
      </w:r>
      <w:r w:rsidRPr="008B4720">
        <w:rPr>
          <w:rFonts w:cs="Times New Roman"/>
          <w:b/>
          <w:i/>
          <w:szCs w:val="22"/>
          <w:u w:val="single"/>
        </w:rPr>
        <w:t>102.5.</w:t>
      </w:r>
      <w:r w:rsidRPr="008B4720">
        <w:rPr>
          <w:rFonts w:cs="Times New Roman"/>
          <w:b/>
          <w:i/>
          <w:szCs w:val="22"/>
          <w:u w:val="single"/>
        </w:rPr>
        <w:tab/>
      </w:r>
      <w:r w:rsidRPr="008B4720">
        <w:rPr>
          <w:rFonts w:cs="Times New Roman"/>
          <w:i/>
          <w:u w:val="single"/>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8B4720" w:rsidRDefault="006D62A3" w:rsidP="006D6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rPr>
      </w:pPr>
      <w:r w:rsidRPr="008B4720">
        <w:rPr>
          <w:rFonts w:cs="Times New Roman"/>
          <w:color w:val="auto"/>
        </w:rPr>
        <w:tab/>
      </w:r>
      <w:r w:rsidRPr="008B4720">
        <w:rPr>
          <w:rFonts w:cs="Times New Roman"/>
          <w:b/>
          <w:i/>
          <w:color w:val="auto"/>
          <w:u w:val="single"/>
        </w:rPr>
        <w:t>102.6.</w:t>
      </w:r>
      <w:r w:rsidRPr="008B4720">
        <w:rPr>
          <w:rFonts w:cs="Times New Roman"/>
          <w:b/>
          <w:i/>
          <w:color w:val="auto"/>
          <w:u w:val="single"/>
        </w:rPr>
        <w:tab/>
      </w:r>
      <w:r w:rsidRPr="008B4720">
        <w:rPr>
          <w:rFonts w:cs="Times New Roman"/>
          <w:i/>
          <w:color w:val="auto"/>
          <w:u w:val="single"/>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Pr="008B4720" w:rsidRDefault="00437AE1" w:rsidP="00437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b/>
          <w:i/>
          <w:u w:val="single"/>
        </w:rPr>
        <w:t>102.7.</w:t>
      </w:r>
      <w:r w:rsidRPr="008B4720">
        <w:rPr>
          <w:rFonts w:cs="Times New Roman"/>
          <w:i/>
          <w:u w:val="single"/>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6D62A3" w:rsidRPr="008B4720" w:rsidRDefault="006D62A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379F" w:rsidRPr="008B4720"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SECTION 104 - E55-STATE FISCAL ACCOUNTABILITY AUTHORITY</w:t>
      </w:r>
    </w:p>
    <w:p w:rsidR="00A9379F" w:rsidRPr="008B4720"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379F" w:rsidRPr="008B4720"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104.1.</w:t>
      </w:r>
      <w:r w:rsidRPr="008B4720">
        <w:rPr>
          <w:rFonts w:cs="Times New Roman"/>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8B4720"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104.2.</w:t>
      </w:r>
      <w:r w:rsidRPr="008B4720">
        <w:rPr>
          <w:rFonts w:cs="Times New Roman"/>
          <w:szCs w:val="22"/>
        </w:rPr>
        <w:tab/>
        <w:t>(SFAA: Vacant Positions)  In the event that any permanent position in an agency remains vacant for more than twelve months the position may be deleted by the State Fi</w:t>
      </w:r>
      <w:r w:rsidR="00B80208" w:rsidRPr="008B4720">
        <w:rPr>
          <w:rFonts w:cs="Times New Roman"/>
          <w:szCs w:val="22"/>
        </w:rPr>
        <w:t>scal Accountability Authority.</w:t>
      </w:r>
    </w:p>
    <w:p w:rsidR="00A9379F" w:rsidRPr="008B4720"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104.3</w:t>
      </w:r>
      <w:r w:rsidRPr="008B4720">
        <w:rPr>
          <w:rFonts w:cs="Times New Roman"/>
          <w:b/>
          <w:bCs/>
          <w:szCs w:val="22"/>
        </w:rPr>
        <w:t>.</w:t>
      </w:r>
      <w:r w:rsidRPr="008B4720">
        <w:rPr>
          <w:rFonts w:cs="Times New Roman"/>
          <w:b/>
          <w:szCs w:val="22"/>
        </w:rPr>
        <w:tab/>
      </w:r>
      <w:r w:rsidRPr="008B4720">
        <w:rPr>
          <w:rFonts w:cs="Times New Roman"/>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379F" w:rsidRPr="008B4720"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
          <w:szCs w:val="22"/>
        </w:rPr>
        <w:t>104.4.</w:t>
      </w:r>
      <w:r w:rsidRPr="008B4720">
        <w:rPr>
          <w:rFonts w:cs="Times New Roman"/>
          <w:bCs/>
          <w:szCs w:val="22"/>
        </w:rPr>
        <w:tab/>
        <w:t xml:space="preserve">(SFAA: Public Procurement Unit)  For purposes of participation in the Minnesota Multi State </w:t>
      </w:r>
      <w:r w:rsidRPr="008B4720">
        <w:rPr>
          <w:rFonts w:cs="Times New Roman"/>
          <w:szCs w:val="22"/>
        </w:rPr>
        <w:t>Contracting</w:t>
      </w:r>
      <w:r w:rsidRPr="008B4720">
        <w:rPr>
          <w:rFonts w:cs="Times New Roman"/>
          <w:bCs/>
          <w:szCs w:val="22"/>
        </w:rPr>
        <w:t xml:space="preserve"> Alliance for Pharmacy (MMCAP), a private, nonprofit corporation that provides only free medical care may be allowed to participate as a local public procurement unit in the MMCAP cooperative purchase.  </w:t>
      </w:r>
      <w:r w:rsidRPr="008B4720">
        <w:rPr>
          <w:rFonts w:cs="Times New Roman"/>
          <w:szCs w:val="22"/>
        </w:rPr>
        <w:t>The participation of nonprofit corporations in the program is contingent upon approval of the Minnesota Multi-State Contracting Alliance for Pharmacy.</w:t>
      </w:r>
      <w:r w:rsidRPr="008B4720">
        <w:rPr>
          <w:rFonts w:cs="Times New Roman"/>
          <w:bCs/>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379F" w:rsidRPr="008B4720"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napToGrid w:val="0"/>
          <w:szCs w:val="22"/>
        </w:rPr>
        <w:tab/>
      </w:r>
      <w:r w:rsidRPr="008B4720">
        <w:rPr>
          <w:rFonts w:cs="Times New Roman"/>
          <w:b/>
          <w:snapToGrid w:val="0"/>
          <w:szCs w:val="22"/>
        </w:rPr>
        <w:t>104.5.</w:t>
      </w:r>
      <w:r w:rsidRPr="008B4720">
        <w:rPr>
          <w:rFonts w:cs="Times New Roman"/>
          <w:b/>
          <w:snapToGrid w:val="0"/>
          <w:szCs w:val="22"/>
        </w:rPr>
        <w:tab/>
      </w:r>
      <w:r w:rsidRPr="008B4720">
        <w:rPr>
          <w:rFonts w:cs="Times New Roman"/>
          <w:snapToGrid w:val="0"/>
          <w:szCs w:val="22"/>
        </w:rPr>
        <w:t xml:space="preserve">(SFAA: Insurance Coverage for Aging Entity Authorized)  The State Fiscal Accountability Authority, through </w:t>
      </w:r>
      <w:r w:rsidRPr="008B4720">
        <w:rPr>
          <w:rFonts w:cs="Times New Roman"/>
          <w:szCs w:val="22"/>
        </w:rPr>
        <w:t>the</w:t>
      </w:r>
      <w:r w:rsidRPr="008B4720">
        <w:rPr>
          <w:rFonts w:cs="Times New Roman"/>
          <w:snapToGrid w:val="0"/>
          <w:szCs w:val="22"/>
        </w:rPr>
        <w:t xml:space="preserve"> Insurance Reserve Fund, for Fiscal Year </w:t>
      </w:r>
      <w:r w:rsidRPr="008B4720">
        <w:rPr>
          <w:rFonts w:cs="Times New Roman"/>
          <w:strike/>
          <w:snapToGrid w:val="0"/>
          <w:szCs w:val="22"/>
        </w:rPr>
        <w:t>2014-15</w:t>
      </w:r>
      <w:r w:rsidR="004E7EE1" w:rsidRPr="008B4720">
        <w:rPr>
          <w:rFonts w:cs="Times New Roman"/>
          <w:snapToGrid w:val="0"/>
          <w:szCs w:val="22"/>
        </w:rPr>
        <w:t xml:space="preserve"> </w:t>
      </w:r>
      <w:r w:rsidR="004E7EE1" w:rsidRPr="008B4720">
        <w:rPr>
          <w:rFonts w:cs="Times New Roman"/>
          <w:i/>
          <w:snapToGrid w:val="0"/>
          <w:szCs w:val="22"/>
          <w:u w:val="single"/>
        </w:rPr>
        <w:t>2015-16</w:t>
      </w:r>
      <w:r w:rsidRPr="008B4720">
        <w:rPr>
          <w:rFonts w:cs="Times New Roman"/>
          <w:snapToGrid w:val="0"/>
          <w:szCs w:val="22"/>
        </w:rPr>
        <w:t xml:space="preserve">, is also authorized to offer insurance coverage to an aging entity and its employees serving clients countywide which previously obtained its tort liability </w:t>
      </w:r>
      <w:r w:rsidRPr="008B4720">
        <w:rPr>
          <w:rFonts w:cs="Times New Roman"/>
          <w:szCs w:val="22"/>
        </w:rPr>
        <w:t>insurance</w:t>
      </w:r>
      <w:r w:rsidRPr="008B4720">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8B4720"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b/>
          <w:snapToGrid w:val="0"/>
          <w:szCs w:val="22"/>
        </w:rPr>
        <w:tab/>
      </w:r>
      <w:r w:rsidRPr="008B4720">
        <w:rPr>
          <w:rFonts w:cs="Times New Roman"/>
          <w:b/>
          <w:szCs w:val="22"/>
        </w:rPr>
        <w:t>104.6.</w:t>
      </w:r>
      <w:r w:rsidRPr="008B4720">
        <w:rPr>
          <w:rFonts w:cs="Times New Roman"/>
          <w:b/>
          <w:szCs w:val="22"/>
        </w:rPr>
        <w:tab/>
      </w:r>
      <w:r w:rsidRPr="008B4720">
        <w:rPr>
          <w:rFonts w:cs="Times New Roman"/>
          <w:szCs w:val="22"/>
        </w:rPr>
        <w:t xml:space="preserve">(SFAA: IRF Report)  The </w:t>
      </w:r>
      <w:r w:rsidRPr="008B4720">
        <w:rPr>
          <w:rFonts w:cs="Times New Roman"/>
          <w:snapToGrid w:val="0"/>
          <w:szCs w:val="22"/>
        </w:rPr>
        <w:t>State Fiscal Accountability Authority</w:t>
      </w:r>
      <w:r w:rsidRPr="008B4720">
        <w:rPr>
          <w:rFonts w:cs="Times New Roman"/>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8B4720" w:rsidRDefault="00A9379F" w:rsidP="00A9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104.7.</w:t>
      </w:r>
      <w:r w:rsidRPr="008B4720">
        <w:rPr>
          <w:rFonts w:cs="Times New Roman"/>
          <w:szCs w:val="22"/>
        </w:rPr>
        <w:tab/>
        <w:t xml:space="preserve">(SFAA: Second Injury Fund Closure Plan)  The </w:t>
      </w:r>
      <w:r w:rsidRPr="008B4720">
        <w:rPr>
          <w:rFonts w:cs="Times New Roman"/>
          <w:snapToGrid w:val="0"/>
          <w:szCs w:val="22"/>
        </w:rPr>
        <w:t>State Fiscal Accountability Authority</w:t>
      </w:r>
      <w:r w:rsidRPr="008B4720">
        <w:rPr>
          <w:rFonts w:cs="Times New Roman"/>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8B4720">
        <w:rPr>
          <w:rFonts w:cs="Times New Roman"/>
          <w:szCs w:val="22"/>
        </w:rPr>
        <w:t>.</w:t>
      </w:r>
    </w:p>
    <w:p w:rsidR="004E7EE1" w:rsidRPr="008B4720" w:rsidRDefault="004E7EE1" w:rsidP="00652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104.</w:t>
      </w:r>
      <w:r w:rsidR="00652A39" w:rsidRPr="008B4720">
        <w:rPr>
          <w:rFonts w:cs="Times New Roman"/>
          <w:b/>
          <w:i/>
          <w:szCs w:val="22"/>
          <w:u w:val="single"/>
        </w:rPr>
        <w:t>8</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E7EE1" w:rsidRPr="008B4720" w:rsidRDefault="006A5675" w:rsidP="006A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kern w:val="24"/>
          <w:u w:val="single"/>
        </w:rPr>
      </w:pPr>
      <w:r w:rsidRPr="008B4720">
        <w:rPr>
          <w:rFonts w:cs="Times New Roman"/>
          <w:b/>
        </w:rPr>
        <w:tab/>
      </w:r>
      <w:r w:rsidRPr="008B4720">
        <w:rPr>
          <w:rFonts w:cs="Times New Roman"/>
          <w:b/>
          <w:i/>
          <w:u w:val="single"/>
        </w:rPr>
        <w:t>104.9.</w:t>
      </w:r>
      <w:r w:rsidRPr="008B4720">
        <w:rPr>
          <w:rFonts w:cs="Times New Roman"/>
          <w:i/>
          <w:u w:val="single"/>
        </w:rPr>
        <w:tab/>
        <w:t xml:space="preserve">(SFAA: Aeronautics Support Function)  From the funds appropriated to the State Fiscal Accountability Authority, the agency must provide administrative </w:t>
      </w:r>
      <w:r w:rsidRPr="008B4720">
        <w:rPr>
          <w:rFonts w:cs="Times New Roman"/>
          <w:i/>
          <w:kern w:val="24"/>
          <w:u w:val="single"/>
        </w:rPr>
        <w:t>support function, including but not limited to, accounting, human resources, and procurement for the Division of Aeronautics.</w:t>
      </w:r>
    </w:p>
    <w:p w:rsidR="00437AE1" w:rsidRPr="008B4720" w:rsidRDefault="00437AE1" w:rsidP="00437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0"/>
        </w:rPr>
      </w:pPr>
      <w:r w:rsidRPr="008B4720">
        <w:rPr>
          <w:rFonts w:cs="Times New Roman"/>
          <w:b/>
          <w:sz w:val="20"/>
        </w:rPr>
        <w:tab/>
      </w:r>
      <w:r w:rsidRPr="008B4720">
        <w:rPr>
          <w:rFonts w:cs="Times New Roman"/>
          <w:b/>
          <w:i/>
          <w:sz w:val="20"/>
          <w:u w:val="single"/>
        </w:rPr>
        <w:t>104.10.</w:t>
      </w:r>
      <w:r w:rsidRPr="008B4720">
        <w:rPr>
          <w:rFonts w:cs="Times New Roman"/>
          <w:b/>
          <w:i/>
          <w:sz w:val="20"/>
          <w:u w:val="single"/>
        </w:rPr>
        <w:tab/>
      </w:r>
      <w:r w:rsidRPr="008B4720">
        <w:rPr>
          <w:rFonts w:cs="Times New Roman"/>
          <w:i/>
          <w:u w:val="single"/>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p>
    <w:p w:rsidR="00B116A2" w:rsidRDefault="00B116A2" w:rsidP="006A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277CA9" w:rsidRPr="008B4720" w:rsidRDefault="00277CA9" w:rsidP="006A5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7C02" w:rsidRPr="008B4720" w:rsidRDefault="00AE7C02" w:rsidP="001503C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szCs w:val="22"/>
        </w:rPr>
      </w:pPr>
      <w:r w:rsidRPr="008B4720">
        <w:rPr>
          <w:rFonts w:cs="Times New Roman"/>
          <w:b/>
          <w:szCs w:val="22"/>
        </w:rPr>
        <w:t xml:space="preserve">SECTION </w:t>
      </w:r>
      <w:r w:rsidR="00CE1392" w:rsidRPr="008B4720">
        <w:rPr>
          <w:rFonts w:cs="Times New Roman"/>
          <w:b/>
          <w:szCs w:val="22"/>
        </w:rPr>
        <w:t>105</w:t>
      </w:r>
      <w:r w:rsidRPr="008B4720">
        <w:rPr>
          <w:rFonts w:cs="Times New Roman"/>
          <w:b/>
          <w:szCs w:val="22"/>
        </w:rPr>
        <w:t xml:space="preserve"> - F27-</w:t>
      </w:r>
      <w:r w:rsidR="00CE1392" w:rsidRPr="008B4720">
        <w:rPr>
          <w:rFonts w:cs="Times New Roman"/>
          <w:b/>
          <w:szCs w:val="22"/>
        </w:rPr>
        <w:t xml:space="preserve">SFAA, </w:t>
      </w:r>
      <w:r w:rsidRPr="008B4720">
        <w:rPr>
          <w:rFonts w:cs="Times New Roman"/>
          <w:b/>
          <w:szCs w:val="22"/>
        </w:rPr>
        <w:t>STATE AUDITOR</w:t>
      </w:r>
      <w:r w:rsidR="00C13E98" w:rsidRPr="008B4720">
        <w:rPr>
          <w:rFonts w:cs="Times New Roman"/>
          <w:b/>
          <w:szCs w:val="22"/>
        </w:rPr>
        <w:t>’</w:t>
      </w:r>
      <w:r w:rsidRPr="008B4720">
        <w:rPr>
          <w:rFonts w:cs="Times New Roman"/>
          <w:b/>
          <w:szCs w:val="22"/>
        </w:rPr>
        <w:t>S OFFICE</w:t>
      </w:r>
    </w:p>
    <w:p w:rsidR="00AE7C02" w:rsidRPr="008B4720" w:rsidRDefault="00AE7C02" w:rsidP="001503C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1E7CF6" w:rsidRPr="008B4720" w:rsidRDefault="00AE7C02" w:rsidP="0027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CE1392" w:rsidRPr="008B4720">
        <w:rPr>
          <w:rFonts w:cs="Times New Roman"/>
          <w:b/>
          <w:szCs w:val="22"/>
        </w:rPr>
        <w:t>105</w:t>
      </w:r>
      <w:r w:rsidRPr="008B4720">
        <w:rPr>
          <w:rFonts w:cs="Times New Roman"/>
          <w:b/>
          <w:szCs w:val="22"/>
        </w:rPr>
        <w:t>.</w:t>
      </w:r>
      <w:r w:rsidR="00A14F51" w:rsidRPr="008B4720">
        <w:rPr>
          <w:rFonts w:cs="Times New Roman"/>
          <w:b/>
          <w:szCs w:val="22"/>
        </w:rPr>
        <w:t>1</w:t>
      </w:r>
      <w:r w:rsidRPr="008B4720">
        <w:rPr>
          <w:rFonts w:cs="Times New Roman"/>
          <w:b/>
          <w:szCs w:val="22"/>
        </w:rPr>
        <w:t>.</w:t>
      </w:r>
      <w:r w:rsidRPr="008B4720">
        <w:rPr>
          <w:rFonts w:cs="Times New Roman"/>
          <w:szCs w:val="22"/>
        </w:rPr>
        <w:tab/>
        <w:t>(</w:t>
      </w:r>
      <w:r w:rsidR="00CE1392" w:rsidRPr="008B4720">
        <w:rPr>
          <w:rFonts w:cs="Times New Roman"/>
          <w:szCs w:val="22"/>
        </w:rPr>
        <w:t>SFAA-</w:t>
      </w:r>
      <w:r w:rsidRPr="008B4720">
        <w:rPr>
          <w:rFonts w:cs="Times New Roman"/>
          <w:szCs w:val="22"/>
        </w:rPr>
        <w:t>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8B4720">
        <w:rPr>
          <w:rFonts w:cs="Times New Roman"/>
          <w:szCs w:val="22"/>
        </w:rPr>
        <w:t>’</w:t>
      </w:r>
      <w:r w:rsidRPr="008B4720">
        <w:rPr>
          <w:rFonts w:cs="Times New Roman"/>
          <w:szCs w:val="22"/>
        </w:rPr>
        <w:t>s</w:t>
      </w:r>
      <w:r w:rsidR="00B80208" w:rsidRPr="008B4720">
        <w:rPr>
          <w:rFonts w:cs="Times New Roman"/>
          <w:szCs w:val="22"/>
        </w:rPr>
        <w:t xml:space="preserve"> federal financial assistance.</w:t>
      </w:r>
    </w:p>
    <w:p w:rsidR="00AE7C02" w:rsidRPr="008B4720" w:rsidRDefault="001400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zCs w:val="22"/>
        </w:rPr>
        <w:tab/>
      </w:r>
      <w:r w:rsidR="00AE7C02" w:rsidRPr="008B4720">
        <w:rPr>
          <w:rFonts w:cs="Times New Roman"/>
          <w:szCs w:val="22"/>
        </w:rPr>
        <w:t>Each state agency</w:t>
      </w:r>
      <w:r w:rsidR="00C13E98" w:rsidRPr="008B4720">
        <w:rPr>
          <w:rFonts w:cs="Times New Roman"/>
          <w:szCs w:val="22"/>
        </w:rPr>
        <w:t>’</w:t>
      </w:r>
      <w:r w:rsidR="00AE7C02" w:rsidRPr="008B4720">
        <w:rPr>
          <w:rFonts w:cs="Times New Roman"/>
          <w:szCs w:val="22"/>
        </w:rPr>
        <w:t>s equitable portion of the expense will be determined by a schedule developed by the State Auditor.  Such remittance will be based upon invoices provided by the State Auditor.  The audit shall be re-bid every five years.</w:t>
      </w:r>
      <w:r w:rsidR="00E06A23" w:rsidRPr="008B4720">
        <w:rPr>
          <w:rFonts w:cs="Times New Roman"/>
          <w:szCs w:val="22"/>
        </w:rPr>
        <w:t xml:space="preserve">  The State Auditor shall retain and expend the funds received and shall carry forward any unexpended funds from the prior fiscal year into the current fiscal year for the same purpose.</w:t>
      </w:r>
    </w:p>
    <w:p w:rsidR="00AE7C02" w:rsidRPr="008B4720" w:rsidRDefault="00E06A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CE1392" w:rsidRPr="008B4720">
        <w:rPr>
          <w:rFonts w:cs="Times New Roman"/>
          <w:b/>
          <w:szCs w:val="22"/>
        </w:rPr>
        <w:t>105</w:t>
      </w:r>
      <w:r w:rsidRPr="008B4720">
        <w:rPr>
          <w:rFonts w:cs="Times New Roman"/>
          <w:b/>
          <w:szCs w:val="22"/>
        </w:rPr>
        <w:t>.</w:t>
      </w:r>
      <w:r w:rsidR="00A14F51" w:rsidRPr="008B4720">
        <w:rPr>
          <w:rFonts w:cs="Times New Roman"/>
          <w:b/>
          <w:szCs w:val="22"/>
        </w:rPr>
        <w:t>2</w:t>
      </w:r>
      <w:r w:rsidRPr="008B4720">
        <w:rPr>
          <w:rFonts w:cs="Times New Roman"/>
          <w:b/>
          <w:szCs w:val="22"/>
        </w:rPr>
        <w:t>.</w:t>
      </w:r>
      <w:r w:rsidRPr="008B4720">
        <w:rPr>
          <w:rFonts w:cs="Times New Roman"/>
          <w:b/>
          <w:szCs w:val="22"/>
        </w:rPr>
        <w:tab/>
      </w:r>
      <w:r w:rsidRPr="008B4720">
        <w:rPr>
          <w:rFonts w:cs="Times New Roman"/>
          <w:szCs w:val="22"/>
        </w:rPr>
        <w:t>(</w:t>
      </w:r>
      <w:r w:rsidR="00CE1392" w:rsidRPr="008B4720">
        <w:rPr>
          <w:rFonts w:cs="Times New Roman"/>
          <w:szCs w:val="22"/>
        </w:rPr>
        <w:t>SFAA-</w:t>
      </w:r>
      <w:r w:rsidRPr="008B4720">
        <w:rPr>
          <w:rFonts w:cs="Times New Roman"/>
          <w:szCs w:val="22"/>
        </w:rPr>
        <w:t>AUD: Medical Assistance Audit Carry Forwar</w:t>
      </w:r>
      <w:r w:rsidR="00620ACD" w:rsidRPr="008B4720">
        <w:rPr>
          <w:rFonts w:cs="Times New Roman"/>
          <w:szCs w:val="22"/>
        </w:rPr>
        <w:t>d)  The State Auditor</w:t>
      </w:r>
      <w:r w:rsidR="00C13E98" w:rsidRPr="008B4720">
        <w:rPr>
          <w:rFonts w:cs="Times New Roman"/>
          <w:szCs w:val="22"/>
        </w:rPr>
        <w:t>’</w:t>
      </w:r>
      <w:r w:rsidR="00620ACD" w:rsidRPr="008B4720">
        <w:rPr>
          <w:rFonts w:cs="Times New Roman"/>
          <w:szCs w:val="22"/>
        </w:rPr>
        <w:t xml:space="preserve">s Office </w:t>
      </w:r>
      <w:r w:rsidRPr="008B4720">
        <w:rPr>
          <w:rFonts w:cs="Times New Roman"/>
          <w:szCs w:val="22"/>
        </w:rPr>
        <w:t xml:space="preserve">shall retain and expend the funds received from the Department of Health and Human Services for the Medical Assistance Audit Program pursuant to </w:t>
      </w:r>
      <w:r w:rsidR="00285B7B" w:rsidRPr="008B4720">
        <w:rPr>
          <w:rFonts w:cs="Times New Roman"/>
          <w:szCs w:val="22"/>
        </w:rPr>
        <w:t>P</w:t>
      </w:r>
      <w:r w:rsidRPr="008B4720">
        <w:rPr>
          <w:rFonts w:cs="Times New Roman"/>
          <w:szCs w:val="22"/>
        </w:rPr>
        <w:t xml:space="preserve">roviso </w:t>
      </w:r>
      <w:r w:rsidR="008F5787" w:rsidRPr="008B4720">
        <w:rPr>
          <w:rFonts w:cs="Times New Roman"/>
          <w:szCs w:val="22"/>
        </w:rPr>
        <w:t>33</w:t>
      </w:r>
      <w:r w:rsidRPr="008B4720">
        <w:rPr>
          <w:rFonts w:cs="Times New Roman"/>
          <w:szCs w:val="22"/>
        </w:rPr>
        <w:t xml:space="preserve">.3 of </w:t>
      </w:r>
      <w:r w:rsidR="00F409AB" w:rsidRPr="008B4720">
        <w:rPr>
          <w:rFonts w:cs="Times New Roman"/>
          <w:szCs w:val="22"/>
        </w:rPr>
        <w:t>this act</w:t>
      </w:r>
      <w:r w:rsidRPr="008B4720">
        <w:rPr>
          <w:rFonts w:cs="Times New Roman"/>
          <w:szCs w:val="22"/>
        </w:rPr>
        <w:t xml:space="preserve"> and shall carry forward any unexpended funds from the prior fiscal year into the current fiscal year for the same purpose.</w:t>
      </w:r>
    </w:p>
    <w:p w:rsidR="006D600F" w:rsidRPr="008B4720" w:rsidRDefault="00BE19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CE1392" w:rsidRPr="008B4720">
        <w:rPr>
          <w:rFonts w:cs="Times New Roman"/>
          <w:b/>
          <w:bCs/>
          <w:szCs w:val="22"/>
        </w:rPr>
        <w:t>105</w:t>
      </w:r>
      <w:r w:rsidRPr="008B4720">
        <w:rPr>
          <w:rFonts w:cs="Times New Roman"/>
          <w:b/>
          <w:bCs/>
          <w:szCs w:val="22"/>
        </w:rPr>
        <w:t>.</w:t>
      </w:r>
      <w:r w:rsidR="009368EE" w:rsidRPr="008B4720">
        <w:rPr>
          <w:rFonts w:cs="Times New Roman"/>
          <w:b/>
          <w:bCs/>
          <w:szCs w:val="22"/>
        </w:rPr>
        <w:t>3</w:t>
      </w:r>
      <w:r w:rsidRPr="008B4720">
        <w:rPr>
          <w:rFonts w:cs="Times New Roman"/>
          <w:b/>
          <w:bCs/>
          <w:szCs w:val="22"/>
        </w:rPr>
        <w:t>.</w:t>
      </w:r>
      <w:r w:rsidRPr="008B4720">
        <w:rPr>
          <w:rFonts w:cs="Times New Roman"/>
          <w:b/>
          <w:bCs/>
          <w:szCs w:val="22"/>
        </w:rPr>
        <w:tab/>
      </w:r>
      <w:r w:rsidRPr="008B4720">
        <w:rPr>
          <w:rFonts w:cs="Times New Roman"/>
          <w:bCs/>
          <w:szCs w:val="22"/>
        </w:rPr>
        <w:t>(</w:t>
      </w:r>
      <w:r w:rsidR="00CE1392" w:rsidRPr="008B4720">
        <w:rPr>
          <w:rFonts w:cs="Times New Roman"/>
          <w:bCs/>
          <w:szCs w:val="22"/>
        </w:rPr>
        <w:t>SFAA-</w:t>
      </w:r>
      <w:r w:rsidRPr="008B4720">
        <w:rPr>
          <w:rFonts w:cs="Times New Roman"/>
          <w:bCs/>
          <w:szCs w:val="22"/>
        </w:rPr>
        <w:t>AUD: Coordination with Inspector General)  In the event the State Auditor</w:t>
      </w:r>
      <w:r w:rsidR="00C13E98" w:rsidRPr="008B4720">
        <w:rPr>
          <w:rFonts w:cs="Times New Roman"/>
          <w:bCs/>
          <w:szCs w:val="22"/>
        </w:rPr>
        <w:t>’</w:t>
      </w:r>
      <w:r w:rsidRPr="008B4720">
        <w:rPr>
          <w:rFonts w:cs="Times New Roman"/>
          <w:bCs/>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8B4720">
        <w:rPr>
          <w:rFonts w:cs="Times New Roman"/>
          <w:bCs/>
          <w:szCs w:val="22"/>
        </w:rPr>
        <w:t xml:space="preserve"> and the Governor</w:t>
      </w:r>
      <w:r w:rsidRPr="008B4720">
        <w:rPr>
          <w:rFonts w:cs="Times New Roman"/>
          <w:bCs/>
          <w:szCs w:val="22"/>
        </w:rPr>
        <w:t xml:space="preserve"> detailing all written referrals of fraud, waste, and abuse submitted to the State Inspector General.</w:t>
      </w:r>
    </w:p>
    <w:p w:rsidR="00C043E8" w:rsidRPr="008B4720" w:rsidRDefault="00592F7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b/>
          <w:szCs w:val="22"/>
        </w:rPr>
        <w:tab/>
      </w:r>
      <w:r w:rsidR="00CE1392" w:rsidRPr="008B4720">
        <w:rPr>
          <w:rFonts w:cs="Times New Roman"/>
          <w:b/>
          <w:szCs w:val="22"/>
        </w:rPr>
        <w:t>105</w:t>
      </w:r>
      <w:r w:rsidRPr="008B4720">
        <w:rPr>
          <w:rFonts w:cs="Times New Roman"/>
          <w:b/>
          <w:szCs w:val="22"/>
        </w:rPr>
        <w:t>.4.</w:t>
      </w:r>
      <w:r w:rsidRPr="008B4720">
        <w:rPr>
          <w:rFonts w:cs="Times New Roman"/>
          <w:b/>
          <w:szCs w:val="22"/>
        </w:rPr>
        <w:tab/>
      </w:r>
      <w:r w:rsidRPr="008B4720">
        <w:rPr>
          <w:rFonts w:cs="Times New Roman"/>
          <w:szCs w:val="22"/>
        </w:rPr>
        <w:t>(</w:t>
      </w:r>
      <w:r w:rsidR="00CE1392" w:rsidRPr="008B4720">
        <w:rPr>
          <w:rFonts w:cs="Times New Roman"/>
          <w:szCs w:val="22"/>
        </w:rPr>
        <w:t>SFAA-</w:t>
      </w:r>
      <w:r w:rsidRPr="008B4720">
        <w:rPr>
          <w:rFonts w:cs="Times New Roman"/>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Proviso 118.4 of </w:t>
      </w:r>
      <w:r w:rsidR="00F409AB" w:rsidRPr="008B4720">
        <w:rPr>
          <w:rFonts w:cs="Times New Roman"/>
          <w:szCs w:val="22"/>
        </w:rPr>
        <w:t>this act</w:t>
      </w:r>
      <w:r w:rsidRPr="008B4720">
        <w:rPr>
          <w:rFonts w:cs="Times New Roman"/>
          <w:szCs w:val="22"/>
        </w:rPr>
        <w: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8B4720">
        <w:rPr>
          <w:rFonts w:cs="Times New Roman"/>
          <w:szCs w:val="22"/>
        </w:rPr>
        <w:t>port by October first</w:t>
      </w:r>
      <w:r w:rsidRPr="008B4720">
        <w:rPr>
          <w:rFonts w:cs="Times New Roman"/>
          <w:szCs w:val="22"/>
        </w:rPr>
        <w:t>, its findings of the jurisdictions audited to the Senate Finance Committee and the House Ways and Means Committee.</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B116A2" w:rsidSect="00B116A2">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E07E96" w:rsidRPr="008B4720" w:rsidRDefault="00E07E9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A14F51" w:rsidRPr="008B4720" w:rsidRDefault="00A14F51"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DF7B87" w:rsidRPr="008B4720">
        <w:rPr>
          <w:rFonts w:cs="Times New Roman"/>
          <w:b/>
          <w:szCs w:val="22"/>
        </w:rPr>
        <w:t>108</w:t>
      </w:r>
      <w:r w:rsidRPr="008B4720">
        <w:rPr>
          <w:rFonts w:cs="Times New Roman"/>
          <w:b/>
          <w:szCs w:val="22"/>
        </w:rPr>
        <w:t xml:space="preserve"> - F50-PUBLIC EMPLOYEE BENEFIT AUTHORITY</w:t>
      </w:r>
    </w:p>
    <w:p w:rsidR="00A14F51" w:rsidRPr="008B4720" w:rsidRDefault="00A14F51"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1F6162" w:rsidRPr="008B4720" w:rsidRDefault="001F616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DF7B87" w:rsidRPr="008B4720">
        <w:rPr>
          <w:rFonts w:cs="Times New Roman"/>
          <w:b/>
          <w:szCs w:val="22"/>
        </w:rPr>
        <w:t>108</w:t>
      </w:r>
      <w:r w:rsidRPr="008B4720">
        <w:rPr>
          <w:rFonts w:cs="Times New Roman"/>
          <w:b/>
          <w:bCs/>
          <w:szCs w:val="22"/>
        </w:rPr>
        <w:t>.1.</w:t>
      </w:r>
      <w:r w:rsidRPr="008B4720">
        <w:rPr>
          <w:rFonts w:cs="Times New Roman"/>
          <w:b/>
          <w:bCs/>
          <w:szCs w:val="22"/>
        </w:rPr>
        <w:tab/>
      </w:r>
      <w:r w:rsidRPr="008B4720">
        <w:rPr>
          <w:rFonts w:cs="Times New Roman"/>
          <w:szCs w:val="22"/>
        </w:rPr>
        <w:t>(PEBA: Lottery</w:t>
      </w:r>
      <w:r w:rsidR="00A35B8D" w:rsidRPr="008B4720">
        <w:rPr>
          <w:rFonts w:cs="Times New Roman"/>
          <w:i/>
          <w:szCs w:val="22"/>
          <w:u w:val="single"/>
        </w:rPr>
        <w:t>,</w:t>
      </w:r>
      <w:r w:rsidRPr="008B4720">
        <w:rPr>
          <w:rFonts w:cs="Times New Roman"/>
          <w:szCs w:val="22"/>
        </w:rPr>
        <w:t xml:space="preserve"> </w:t>
      </w:r>
      <w:r w:rsidRPr="008B4720">
        <w:rPr>
          <w:rFonts w:cs="Times New Roman"/>
          <w:strike/>
          <w:szCs w:val="22"/>
        </w:rPr>
        <w:t>&amp;</w:t>
      </w:r>
      <w:r w:rsidRPr="008B4720">
        <w:rPr>
          <w:rFonts w:cs="Times New Roman"/>
          <w:szCs w:val="22"/>
        </w:rPr>
        <w:t xml:space="preserve"> Infrastructure Bank</w:t>
      </w:r>
      <w:r w:rsidR="00A35B8D" w:rsidRPr="008B4720">
        <w:rPr>
          <w:rFonts w:cs="Times New Roman"/>
          <w:i/>
          <w:szCs w:val="22"/>
          <w:u w:val="single"/>
        </w:rPr>
        <w:t>, and Magistrates</w:t>
      </w:r>
      <w:r w:rsidRPr="008B4720">
        <w:rPr>
          <w:rFonts w:cs="Times New Roman"/>
          <w:szCs w:val="22"/>
        </w:rPr>
        <w:t xml:space="preserve">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8B4720">
        <w:rPr>
          <w:rFonts w:cs="Times New Roman"/>
          <w:szCs w:val="22"/>
        </w:rPr>
        <w:t xml:space="preserve">  </w:t>
      </w:r>
      <w:r w:rsidR="00A35B8D" w:rsidRPr="008B4720">
        <w:rPr>
          <w:rFonts w:eastAsia="Calibri" w:cs="Times New Roman"/>
          <w:i/>
          <w:color w:val="auto"/>
          <w:szCs w:val="22"/>
          <w:u w:val="single"/>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8B4720"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DF7B87" w:rsidRPr="008B4720">
        <w:rPr>
          <w:rFonts w:cs="Times New Roman"/>
          <w:b/>
          <w:szCs w:val="22"/>
        </w:rPr>
        <w:t>108</w:t>
      </w:r>
      <w:r w:rsidRPr="008B4720">
        <w:rPr>
          <w:rFonts w:cs="Times New Roman"/>
          <w:b/>
          <w:szCs w:val="22"/>
        </w:rPr>
        <w:t>.2</w:t>
      </w:r>
      <w:r w:rsidRPr="008B4720">
        <w:rPr>
          <w:rFonts w:cs="Times New Roman"/>
          <w:b/>
          <w:bCs/>
          <w:szCs w:val="22"/>
        </w:rPr>
        <w:t>.</w:t>
      </w:r>
      <w:r w:rsidRPr="008B4720">
        <w:rPr>
          <w:rFonts w:cs="Times New Roman"/>
          <w:b/>
          <w:bCs/>
          <w:szCs w:val="22"/>
        </w:rPr>
        <w:tab/>
      </w:r>
      <w:r w:rsidRPr="008B4720">
        <w:rPr>
          <w:rFonts w:cs="Times New Roman"/>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8B4720">
        <w:rPr>
          <w:rFonts w:cs="Times New Roman"/>
          <w:szCs w:val="22"/>
        </w:rPr>
        <w:t>this act</w:t>
      </w:r>
      <w:r w:rsidRPr="008B4720">
        <w:rPr>
          <w:rFonts w:cs="Times New Roman"/>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7924FC" w:rsidRPr="008B4720">
        <w:rPr>
          <w:rFonts w:cs="Times New Roman"/>
          <w:szCs w:val="22"/>
        </w:rPr>
        <w:t>-</w:t>
      </w:r>
      <w:r w:rsidRPr="008B4720">
        <w:rPr>
          <w:rFonts w:cs="Times New Roman"/>
          <w:szCs w:val="22"/>
        </w:rPr>
        <w:t>special needs child.</w:t>
      </w:r>
    </w:p>
    <w:p w:rsidR="00C8138E" w:rsidRPr="008B4720"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DF7B87" w:rsidRPr="008B4720">
        <w:rPr>
          <w:rFonts w:cs="Times New Roman"/>
          <w:b/>
          <w:szCs w:val="22"/>
        </w:rPr>
        <w:t>108</w:t>
      </w:r>
      <w:r w:rsidRPr="008B4720">
        <w:rPr>
          <w:rFonts w:cs="Times New Roman"/>
          <w:b/>
          <w:szCs w:val="22"/>
        </w:rPr>
        <w:t>.3.</w:t>
      </w:r>
      <w:r w:rsidRPr="008B4720">
        <w:rPr>
          <w:rFonts w:cs="Times New Roman"/>
          <w:b/>
          <w:szCs w:val="22"/>
        </w:rPr>
        <w:tab/>
      </w:r>
      <w:r w:rsidRPr="008B4720">
        <w:rPr>
          <w:rFonts w:cs="Times New Roman"/>
          <w:szCs w:val="22"/>
        </w:rPr>
        <w:t xml:space="preserve">(PEBA: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w:t>
      </w:r>
      <w:r w:rsidR="00E7349A" w:rsidRPr="008B4720">
        <w:rPr>
          <w:rFonts w:cs="Times New Roman"/>
          <w:szCs w:val="22"/>
        </w:rPr>
        <w:t>month per subscriber and depende</w:t>
      </w:r>
      <w:r w:rsidRPr="008B4720">
        <w:rPr>
          <w:rFonts w:cs="Times New Roman"/>
          <w:szCs w:val="22"/>
        </w:rPr>
        <w:t>nt(s).</w:t>
      </w:r>
    </w:p>
    <w:p w:rsidR="00C8138E" w:rsidRPr="008B4720" w:rsidRDefault="00BE194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8B4720">
        <w:rPr>
          <w:rFonts w:cs="Times New Roman"/>
          <w:b/>
          <w:szCs w:val="22"/>
        </w:rPr>
        <w:tab/>
      </w:r>
      <w:r w:rsidR="00DF7B87" w:rsidRPr="008B4720">
        <w:rPr>
          <w:rFonts w:cs="Times New Roman"/>
          <w:b/>
          <w:szCs w:val="22"/>
        </w:rPr>
        <w:t>108</w:t>
      </w:r>
      <w:r w:rsidRPr="008B4720">
        <w:rPr>
          <w:rFonts w:cs="Times New Roman"/>
          <w:b/>
          <w:szCs w:val="22"/>
        </w:rPr>
        <w:t>.4.</w:t>
      </w:r>
      <w:r w:rsidRPr="008B4720">
        <w:rPr>
          <w:rFonts w:cs="Times New Roman"/>
          <w:b/>
          <w:szCs w:val="22"/>
        </w:rPr>
        <w:tab/>
      </w:r>
      <w:r w:rsidRPr="008B4720">
        <w:rPr>
          <w:rFonts w:cs="Times New Roman"/>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8B4720">
        <w:rPr>
          <w:rFonts w:cs="Times New Roman"/>
          <w:szCs w:val="22"/>
        </w:rPr>
        <w:t>’</w:t>
      </w:r>
      <w:r w:rsidRPr="008B4720">
        <w:rPr>
          <w:rFonts w:cs="Times New Roman"/>
          <w:szCs w:val="22"/>
        </w:rPr>
        <w:t>s medical condition is one which, on the basis of the physician</w:t>
      </w:r>
      <w:r w:rsidR="00C13E98" w:rsidRPr="008B4720">
        <w:rPr>
          <w:rFonts w:cs="Times New Roman"/>
          <w:szCs w:val="22"/>
        </w:rPr>
        <w:t>’</w:t>
      </w:r>
      <w:r w:rsidRPr="008B4720">
        <w:rPr>
          <w:rFonts w:cs="Times New Roman"/>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8B4720">
        <w:rPr>
          <w:rFonts w:eastAsiaTheme="minorHAnsi" w:cs="Times New Roman"/>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8B4720" w:rsidRDefault="00C813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color w:val="auto"/>
          <w:szCs w:val="22"/>
        </w:rPr>
        <w:tab/>
      </w:r>
      <w:r w:rsidR="00DF7B87" w:rsidRPr="008B4720">
        <w:rPr>
          <w:rFonts w:cs="Times New Roman"/>
          <w:b/>
          <w:color w:val="auto"/>
          <w:szCs w:val="22"/>
        </w:rPr>
        <w:t>108</w:t>
      </w:r>
      <w:r w:rsidRPr="008B4720">
        <w:rPr>
          <w:rFonts w:cs="Times New Roman"/>
          <w:b/>
          <w:color w:val="auto"/>
          <w:szCs w:val="22"/>
        </w:rPr>
        <w:t>.5.</w:t>
      </w:r>
      <w:r w:rsidRPr="008B4720">
        <w:rPr>
          <w:rFonts w:cs="Times New Roman"/>
          <w:b/>
          <w:color w:val="auto"/>
          <w:szCs w:val="22"/>
        </w:rPr>
        <w:tab/>
      </w:r>
      <w:r w:rsidRPr="008B4720">
        <w:rPr>
          <w:rFonts w:cs="Times New Roman"/>
          <w:color w:val="auto"/>
          <w:szCs w:val="22"/>
        </w:rPr>
        <w:t xml:space="preserve">(PEBA: TRICARE Supplement Policy)  The </w:t>
      </w:r>
      <w:r w:rsidRPr="008B4720">
        <w:rPr>
          <w:rFonts w:cs="Times New Roman"/>
          <w:szCs w:val="22"/>
        </w:rPr>
        <w:t>Public Employee Benefit Authority (PEBA)</w:t>
      </w:r>
      <w:r w:rsidRPr="008B4720">
        <w:rPr>
          <w:rFonts w:cs="Times New Roman"/>
          <w:color w:val="auto"/>
          <w:szCs w:val="22"/>
        </w:rPr>
        <w:t xml:space="preserve"> shall offer</w:t>
      </w:r>
      <w:r w:rsidR="00C043E8" w:rsidRPr="008B4720">
        <w:rPr>
          <w:rFonts w:cs="Times New Roman"/>
          <w:color w:val="auto"/>
          <w:szCs w:val="22"/>
        </w:rPr>
        <w:t xml:space="preserve"> </w:t>
      </w:r>
      <w:r w:rsidRPr="008B4720">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8B4720" w:rsidRDefault="001B0FA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00DF7B87" w:rsidRPr="008B4720">
        <w:rPr>
          <w:rFonts w:cs="Times New Roman"/>
          <w:b/>
          <w:szCs w:val="22"/>
        </w:rPr>
        <w:t>108</w:t>
      </w:r>
      <w:r w:rsidRPr="008B4720">
        <w:rPr>
          <w:rFonts w:cs="Times New Roman"/>
          <w:b/>
          <w:szCs w:val="22"/>
        </w:rPr>
        <w:t>.</w:t>
      </w:r>
      <w:r w:rsidR="00DF7B87" w:rsidRPr="008B4720">
        <w:rPr>
          <w:rFonts w:cs="Times New Roman"/>
          <w:b/>
          <w:szCs w:val="22"/>
        </w:rPr>
        <w:t>6</w:t>
      </w:r>
      <w:r w:rsidRPr="008B4720">
        <w:rPr>
          <w:rFonts w:cs="Times New Roman"/>
          <w:b/>
          <w:szCs w:val="22"/>
        </w:rPr>
        <w:t>.</w:t>
      </w:r>
      <w:r w:rsidRPr="008B4720">
        <w:rPr>
          <w:rFonts w:cs="Times New Roman"/>
          <w:b/>
          <w:szCs w:val="22"/>
        </w:rPr>
        <w:tab/>
      </w:r>
      <w:r w:rsidRPr="008B4720">
        <w:rPr>
          <w:rFonts w:cs="Times New Roman"/>
          <w:szCs w:val="22"/>
        </w:rPr>
        <w:t>(PEBA: FY</w:t>
      </w:r>
      <w:r w:rsidR="001829FA" w:rsidRPr="008B4720">
        <w:rPr>
          <w:rFonts w:cs="Times New Roman"/>
          <w:szCs w:val="22"/>
        </w:rPr>
        <w:t xml:space="preserve"> </w:t>
      </w:r>
      <w:r w:rsidR="001C320C" w:rsidRPr="008B4720">
        <w:rPr>
          <w:rFonts w:cs="Times New Roman"/>
          <w:strike/>
          <w:szCs w:val="22"/>
        </w:rPr>
        <w:t>2015</w:t>
      </w:r>
      <w:r w:rsidR="00747FD8" w:rsidRPr="008B4720">
        <w:rPr>
          <w:rFonts w:cs="Times New Roman"/>
          <w:szCs w:val="22"/>
        </w:rPr>
        <w:t xml:space="preserve"> </w:t>
      </w:r>
      <w:r w:rsidR="00747FD8" w:rsidRPr="008B4720">
        <w:rPr>
          <w:rFonts w:cs="Times New Roman"/>
          <w:i/>
          <w:szCs w:val="22"/>
          <w:u w:val="single"/>
        </w:rPr>
        <w:t>2016</w:t>
      </w:r>
      <w:r w:rsidRPr="008B4720">
        <w:rPr>
          <w:rFonts w:cs="Times New Roman"/>
          <w:szCs w:val="22"/>
        </w:rPr>
        <w:t xml:space="preserve"> State Health Plan)  Of the funds authorized for the State Health Plan in Plan Year</w:t>
      </w:r>
      <w:r w:rsidR="001829FA" w:rsidRPr="008B4720">
        <w:rPr>
          <w:rFonts w:cs="Times New Roman"/>
          <w:szCs w:val="22"/>
        </w:rPr>
        <w:t xml:space="preserve"> </w:t>
      </w:r>
      <w:r w:rsidR="001C320C" w:rsidRPr="008B4720">
        <w:rPr>
          <w:rFonts w:cs="Times New Roman"/>
          <w:strike/>
          <w:szCs w:val="22"/>
        </w:rPr>
        <w:t>2015</w:t>
      </w:r>
      <w:r w:rsidR="00747FD8" w:rsidRPr="008B4720">
        <w:rPr>
          <w:rFonts w:cs="Times New Roman"/>
          <w:szCs w:val="22"/>
        </w:rPr>
        <w:t xml:space="preserve"> </w:t>
      </w:r>
      <w:r w:rsidR="00747FD8" w:rsidRPr="008B4720">
        <w:rPr>
          <w:rFonts w:cs="Times New Roman"/>
          <w:i/>
          <w:szCs w:val="22"/>
          <w:u w:val="single"/>
        </w:rPr>
        <w:t>2016</w:t>
      </w:r>
      <w:r w:rsidR="00CA7D31" w:rsidRPr="008B4720">
        <w:rPr>
          <w:rFonts w:cs="Times New Roman"/>
          <w:szCs w:val="22"/>
        </w:rPr>
        <w:t xml:space="preserve"> pursuant to Section 1</w:t>
      </w:r>
      <w:r w:rsidR="00CA7D31" w:rsidRPr="008B4720">
        <w:rPr>
          <w:rFonts w:cs="Times New Roman"/>
          <w:szCs w:val="22"/>
        </w:rPr>
        <w:noBreakHyphen/>
        <w:t>11</w:t>
      </w:r>
      <w:r w:rsidR="00CA7D31" w:rsidRPr="008B4720">
        <w:rPr>
          <w:rFonts w:cs="Times New Roman"/>
          <w:szCs w:val="22"/>
        </w:rPr>
        <w:noBreakHyphen/>
      </w:r>
      <w:r w:rsidRPr="008B4720">
        <w:rPr>
          <w:rFonts w:cs="Times New Roman"/>
          <w:szCs w:val="22"/>
        </w:rPr>
        <w:t>710(A)(2) of the 1976 Code, an employer premium increase of</w:t>
      </w:r>
      <w:r w:rsidR="001829FA" w:rsidRPr="008B4720">
        <w:rPr>
          <w:rFonts w:cs="Times New Roman"/>
          <w:szCs w:val="22"/>
        </w:rPr>
        <w:t xml:space="preserve"> </w:t>
      </w:r>
      <w:r w:rsidR="001C320C" w:rsidRPr="008B4720">
        <w:rPr>
          <w:rFonts w:cs="Times New Roman"/>
          <w:strike/>
          <w:szCs w:val="22"/>
        </w:rPr>
        <w:t>3.9</w:t>
      </w:r>
      <w:r w:rsidR="00747FD8" w:rsidRPr="008B4720">
        <w:rPr>
          <w:rFonts w:cs="Times New Roman"/>
          <w:szCs w:val="22"/>
        </w:rPr>
        <w:t xml:space="preserve"> </w:t>
      </w:r>
      <w:r w:rsidR="00747FD8" w:rsidRPr="008B4720">
        <w:rPr>
          <w:rFonts w:cs="Times New Roman"/>
          <w:i/>
          <w:szCs w:val="22"/>
          <w:u w:val="single"/>
        </w:rPr>
        <w:t>4.5</w:t>
      </w:r>
      <w:r w:rsidR="007615BE" w:rsidRPr="008B4720">
        <w:rPr>
          <w:rFonts w:cs="Times New Roman"/>
          <w:szCs w:val="22"/>
        </w:rPr>
        <w:t xml:space="preserve"> percent</w:t>
      </w:r>
      <w:r w:rsidRPr="008B4720">
        <w:rPr>
          <w:rFonts w:cs="Times New Roman"/>
          <w:szCs w:val="22"/>
        </w:rPr>
        <w:t xml:space="preserve"> and a subscriber premium increase of </w:t>
      </w:r>
      <w:r w:rsidR="00733F0E" w:rsidRPr="008B4720">
        <w:rPr>
          <w:rFonts w:cs="Times New Roman"/>
          <w:szCs w:val="22"/>
        </w:rPr>
        <w:t>zero percent</w:t>
      </w:r>
      <w:r w:rsidRPr="008B4720">
        <w:rPr>
          <w:rFonts w:cs="Times New Roman"/>
          <w:szCs w:val="22"/>
        </w:rPr>
        <w:t xml:space="preserve"> for each tier (subscriber, subscriber/spouse, subscriber/children, full family) will result for the standard State Hea</w:t>
      </w:r>
      <w:r w:rsidR="00733F0E" w:rsidRPr="008B4720">
        <w:rPr>
          <w:rFonts w:cs="Times New Roman"/>
          <w:szCs w:val="22"/>
        </w:rPr>
        <w:t>lth Plan in Plan Year</w:t>
      </w:r>
      <w:r w:rsidR="001829FA" w:rsidRPr="008B4720">
        <w:rPr>
          <w:rFonts w:cs="Times New Roman"/>
          <w:szCs w:val="22"/>
        </w:rPr>
        <w:t xml:space="preserve"> </w:t>
      </w:r>
      <w:r w:rsidR="001C320C" w:rsidRPr="008B4720">
        <w:rPr>
          <w:rFonts w:cs="Times New Roman"/>
          <w:strike/>
          <w:szCs w:val="22"/>
        </w:rPr>
        <w:t>2015</w:t>
      </w:r>
      <w:r w:rsidR="00747FD8" w:rsidRPr="008B4720">
        <w:rPr>
          <w:rFonts w:cs="Times New Roman"/>
          <w:szCs w:val="22"/>
        </w:rPr>
        <w:t xml:space="preserve"> </w:t>
      </w:r>
      <w:r w:rsidR="00747FD8" w:rsidRPr="008B4720">
        <w:rPr>
          <w:rFonts w:cs="Times New Roman"/>
          <w:i/>
          <w:szCs w:val="22"/>
          <w:u w:val="single"/>
        </w:rPr>
        <w:t>2016</w:t>
      </w:r>
      <w:r w:rsidR="00733F0E" w:rsidRPr="008B4720">
        <w:rPr>
          <w:rFonts w:cs="Times New Roman"/>
          <w:szCs w:val="22"/>
        </w:rPr>
        <w:t xml:space="preserve">.  </w:t>
      </w:r>
      <w:r w:rsidR="00733F0E" w:rsidRPr="008B4720">
        <w:rPr>
          <w:rFonts w:cs="Times New Roman"/>
          <w:strike/>
          <w:szCs w:val="22"/>
        </w:rPr>
        <w:t>Co</w:t>
      </w:r>
      <w:r w:rsidR="00CA1D89" w:rsidRPr="008B4720">
        <w:rPr>
          <w:rFonts w:cs="Times New Roman"/>
          <w:strike/>
          <w:szCs w:val="22"/>
        </w:rPr>
        <w:noBreakHyphen/>
      </w:r>
      <w:r w:rsidRPr="008B4720">
        <w:rPr>
          <w:rFonts w:cs="Times New Roman"/>
          <w:strike/>
          <w:szCs w:val="22"/>
        </w:rPr>
        <w:t>payment increases</w:t>
      </w:r>
      <w:r w:rsidRPr="008B4720">
        <w:rPr>
          <w:rFonts w:cs="Times New Roman"/>
          <w:szCs w:val="22"/>
        </w:rPr>
        <w:t xml:space="preserve"> </w:t>
      </w:r>
      <w:r w:rsidR="00747FD8" w:rsidRPr="008B4720">
        <w:rPr>
          <w:rFonts w:cs="Times New Roman"/>
          <w:i/>
          <w:szCs w:val="22"/>
          <w:u w:val="single"/>
        </w:rPr>
        <w:t>Co-payments</w:t>
      </w:r>
      <w:r w:rsidR="00747FD8" w:rsidRPr="008B4720">
        <w:rPr>
          <w:rFonts w:cs="Times New Roman"/>
          <w:szCs w:val="22"/>
        </w:rPr>
        <w:t xml:space="preserve"> </w:t>
      </w:r>
      <w:r w:rsidRPr="008B4720">
        <w:rPr>
          <w:rFonts w:cs="Times New Roman"/>
          <w:szCs w:val="22"/>
        </w:rPr>
        <w:t>for participants of the State Health Plan in Plan Year</w:t>
      </w:r>
      <w:r w:rsidR="001829FA" w:rsidRPr="008B4720">
        <w:rPr>
          <w:rFonts w:cs="Times New Roman"/>
          <w:szCs w:val="22"/>
        </w:rPr>
        <w:t xml:space="preserve"> </w:t>
      </w:r>
      <w:r w:rsidR="00747FD8" w:rsidRPr="008B4720">
        <w:rPr>
          <w:rFonts w:cs="Times New Roman"/>
          <w:strike/>
          <w:szCs w:val="22"/>
        </w:rPr>
        <w:t>2015</w:t>
      </w:r>
      <w:r w:rsidR="00747FD8" w:rsidRPr="008B4720">
        <w:rPr>
          <w:rFonts w:cs="Times New Roman"/>
          <w:szCs w:val="22"/>
        </w:rPr>
        <w:t xml:space="preserve"> </w:t>
      </w:r>
      <w:r w:rsidR="00747FD8" w:rsidRPr="008B4720">
        <w:rPr>
          <w:rFonts w:cs="Times New Roman"/>
          <w:i/>
          <w:szCs w:val="22"/>
          <w:u w:val="single"/>
        </w:rPr>
        <w:t>2016</w:t>
      </w:r>
      <w:r w:rsidRPr="008B4720">
        <w:rPr>
          <w:rFonts w:cs="Times New Roman"/>
          <w:szCs w:val="22"/>
        </w:rPr>
        <w:t xml:space="preserve"> shall not </w:t>
      </w:r>
      <w:r w:rsidRPr="008B4720">
        <w:rPr>
          <w:rFonts w:cs="Times New Roman"/>
          <w:strike/>
          <w:szCs w:val="22"/>
        </w:rPr>
        <w:t>exceed</w:t>
      </w:r>
      <w:r w:rsidR="001829FA" w:rsidRPr="008B4720">
        <w:rPr>
          <w:rFonts w:cs="Times New Roman"/>
          <w:strike/>
          <w:szCs w:val="22"/>
        </w:rPr>
        <w:t xml:space="preserve"> </w:t>
      </w:r>
      <w:r w:rsidR="001C320C" w:rsidRPr="008B4720">
        <w:rPr>
          <w:rFonts w:cs="Times New Roman"/>
          <w:strike/>
          <w:szCs w:val="22"/>
        </w:rPr>
        <w:t>nine</w:t>
      </w:r>
      <w:r w:rsidR="00733F0E" w:rsidRPr="008B4720">
        <w:rPr>
          <w:rFonts w:cs="Times New Roman"/>
          <w:strike/>
          <w:szCs w:val="22"/>
        </w:rPr>
        <w:t xml:space="preserve"> percent</w:t>
      </w:r>
      <w:r w:rsidR="00747FD8" w:rsidRPr="008B4720">
        <w:rPr>
          <w:rFonts w:cs="Times New Roman"/>
          <w:szCs w:val="22"/>
        </w:rPr>
        <w:t xml:space="preserve"> </w:t>
      </w:r>
      <w:r w:rsidR="00747FD8" w:rsidRPr="008B4720">
        <w:rPr>
          <w:rFonts w:cs="Times New Roman"/>
          <w:i/>
          <w:szCs w:val="22"/>
          <w:u w:val="single"/>
        </w:rPr>
        <w:t>be increased</w:t>
      </w:r>
      <w:r w:rsidRPr="008B4720">
        <w:rPr>
          <w:rFonts w:cs="Times New Roman"/>
          <w:szCs w:val="22"/>
        </w:rPr>
        <w:t>.  Notwithstanding the foregoing, pursuant to Section 1-11-710(A)(3), the Public Employee Benefit Authority may adjust the plan, benefits, or contributions of the State Health Plan during Plan Year</w:t>
      </w:r>
      <w:r w:rsidR="001829FA" w:rsidRPr="008B4720">
        <w:rPr>
          <w:rFonts w:cs="Times New Roman"/>
          <w:szCs w:val="22"/>
        </w:rPr>
        <w:t xml:space="preserve"> </w:t>
      </w:r>
      <w:r w:rsidR="00747FD8" w:rsidRPr="008B4720">
        <w:rPr>
          <w:rFonts w:cs="Times New Roman"/>
          <w:strike/>
          <w:szCs w:val="22"/>
        </w:rPr>
        <w:t>2015</w:t>
      </w:r>
      <w:r w:rsidR="00747FD8" w:rsidRPr="008B4720">
        <w:rPr>
          <w:rFonts w:cs="Times New Roman"/>
          <w:szCs w:val="22"/>
        </w:rPr>
        <w:t xml:space="preserve"> </w:t>
      </w:r>
      <w:r w:rsidR="00747FD8" w:rsidRPr="008B4720">
        <w:rPr>
          <w:rFonts w:cs="Times New Roman"/>
          <w:i/>
          <w:szCs w:val="22"/>
          <w:u w:val="single"/>
        </w:rPr>
        <w:t>2016</w:t>
      </w:r>
      <w:r w:rsidRPr="008B4720">
        <w:rPr>
          <w:rFonts w:cs="Times New Roman"/>
          <w:szCs w:val="22"/>
        </w:rPr>
        <w:t xml:space="preserve"> to ensure the fiscal stability of the Plan.</w:t>
      </w:r>
    </w:p>
    <w:p w:rsidR="00B56CE1" w:rsidRPr="008B4720" w:rsidRDefault="00B56CE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r>
      <w:r w:rsidR="00DF7B87" w:rsidRPr="008B4720">
        <w:rPr>
          <w:rFonts w:cs="Times New Roman"/>
          <w:b/>
          <w:szCs w:val="22"/>
        </w:rPr>
        <w:t>108</w:t>
      </w:r>
      <w:r w:rsidRPr="008B4720">
        <w:rPr>
          <w:rFonts w:cs="Times New Roman"/>
          <w:b/>
          <w:szCs w:val="22"/>
        </w:rPr>
        <w:t>.</w:t>
      </w:r>
      <w:r w:rsidR="00DF7B87" w:rsidRPr="008B4720">
        <w:rPr>
          <w:rFonts w:cs="Times New Roman"/>
          <w:b/>
          <w:szCs w:val="22"/>
        </w:rPr>
        <w:t>7</w:t>
      </w:r>
      <w:r w:rsidRPr="008B4720">
        <w:rPr>
          <w:rFonts w:cs="Times New Roman"/>
          <w:b/>
          <w:szCs w:val="22"/>
        </w:rPr>
        <w:t>.</w:t>
      </w:r>
      <w:r w:rsidRPr="008B4720">
        <w:rPr>
          <w:rFonts w:cs="Times New Roman"/>
          <w:b/>
          <w:szCs w:val="22"/>
        </w:rPr>
        <w:tab/>
      </w:r>
      <w:r w:rsidRPr="008B4720">
        <w:rPr>
          <w:rFonts w:cs="Times New Roman"/>
          <w:bCs/>
          <w:szCs w:val="22"/>
        </w:rPr>
        <w:t xml:space="preserve">(PEBA: Exempt </w:t>
      </w:r>
      <w:r w:rsidRPr="008B4720">
        <w:rPr>
          <w:rFonts w:cs="Times New Roman"/>
          <w:szCs w:val="22"/>
        </w:rPr>
        <w:t>National</w:t>
      </w:r>
      <w:r w:rsidRPr="008B4720">
        <w:rPr>
          <w:rFonts w:cs="Times New Roman"/>
          <w:bCs/>
          <w:szCs w:val="22"/>
        </w:rPr>
        <w:t xml:space="preserve"> Guard Pension Fund)  In the calculation of any across-the-board cut mandated by the </w:t>
      </w:r>
      <w:r w:rsidR="00A9379F" w:rsidRPr="008B4720">
        <w:rPr>
          <w:rFonts w:cs="Times New Roman"/>
          <w:bCs/>
          <w:szCs w:val="22"/>
        </w:rPr>
        <w:t>Executive Budget Office</w:t>
      </w:r>
      <w:r w:rsidRPr="008B4720">
        <w:rPr>
          <w:rFonts w:cs="Times New Roman"/>
          <w:bCs/>
          <w:szCs w:val="22"/>
        </w:rPr>
        <w:t xml:space="preserve"> or General Assembly, the amount of the appropriation for the National Guard Pension Fund shall be excluded.</w:t>
      </w:r>
    </w:p>
    <w:p w:rsidR="00057F7A" w:rsidRPr="008B4720" w:rsidRDefault="001C320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DF7B87" w:rsidRPr="008B4720">
        <w:rPr>
          <w:rFonts w:cs="Times New Roman"/>
          <w:b/>
          <w:szCs w:val="22"/>
        </w:rPr>
        <w:t>108</w:t>
      </w:r>
      <w:r w:rsidRPr="008B4720">
        <w:rPr>
          <w:rFonts w:cs="Times New Roman"/>
          <w:b/>
          <w:szCs w:val="22"/>
        </w:rPr>
        <w:t>.</w:t>
      </w:r>
      <w:r w:rsidR="00DF7B87" w:rsidRPr="008B4720">
        <w:rPr>
          <w:rFonts w:cs="Times New Roman"/>
          <w:b/>
          <w:szCs w:val="22"/>
        </w:rPr>
        <w:t>8</w:t>
      </w:r>
      <w:r w:rsidRPr="008B4720">
        <w:rPr>
          <w:rFonts w:cs="Times New Roman"/>
          <w:b/>
          <w:szCs w:val="22"/>
        </w:rPr>
        <w:t>.</w:t>
      </w:r>
      <w:r w:rsidRPr="008B4720">
        <w:rPr>
          <w:rFonts w:cs="Times New Roman"/>
          <w:szCs w:val="22"/>
        </w:rPr>
        <w:tab/>
        <w:t>(PEBA: Inactive SCRS Account Transfer)</w:t>
      </w:r>
      <w:r w:rsidR="00A939AF" w:rsidRPr="008B4720">
        <w:rPr>
          <w:rFonts w:cs="Times New Roman"/>
          <w:b/>
          <w:szCs w:val="22"/>
        </w:rPr>
        <w:t xml:space="preserve">  </w:t>
      </w:r>
      <w:r w:rsidR="00D136AF" w:rsidRPr="008B4720">
        <w:rPr>
          <w:rFonts w:cs="Times New Roman"/>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8B4720">
        <w:rPr>
          <w:rFonts w:cs="Times New Roman"/>
          <w:szCs w:val="22"/>
        </w:rPr>
        <w:t>’</w:t>
      </w:r>
      <w:r w:rsidR="00D136AF" w:rsidRPr="008B4720">
        <w:rPr>
          <w:rFonts w:cs="Times New Roman"/>
          <w:szCs w:val="22"/>
        </w:rPr>
        <w:t>s or teacher</w:t>
      </w:r>
      <w:r w:rsidR="00C13E98" w:rsidRPr="008B4720">
        <w:rPr>
          <w:rFonts w:cs="Times New Roman"/>
          <w:szCs w:val="22"/>
        </w:rPr>
        <w:t>’</w:t>
      </w:r>
      <w:r w:rsidR="00D136AF" w:rsidRPr="008B4720">
        <w:rPr>
          <w:rFonts w:cs="Times New Roman"/>
          <w:szCs w:val="22"/>
        </w:rPr>
        <w:t>s active State Optional Retirement Program account.</w:t>
      </w:r>
    </w:p>
    <w:p w:rsidR="001C320C" w:rsidRPr="008B4720" w:rsidRDefault="00E436F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DF7B87" w:rsidRPr="008B4720">
        <w:rPr>
          <w:rFonts w:cs="Times New Roman"/>
          <w:b/>
          <w:szCs w:val="22"/>
        </w:rPr>
        <w:t>108</w:t>
      </w:r>
      <w:r w:rsidRPr="008B4720">
        <w:rPr>
          <w:rFonts w:cs="Times New Roman"/>
          <w:b/>
          <w:szCs w:val="22"/>
        </w:rPr>
        <w:t>.</w:t>
      </w:r>
      <w:r w:rsidR="00DF7B87" w:rsidRPr="008B4720">
        <w:rPr>
          <w:rFonts w:cs="Times New Roman"/>
          <w:b/>
          <w:szCs w:val="22"/>
        </w:rPr>
        <w:t>9</w:t>
      </w:r>
      <w:r w:rsidRPr="008B4720">
        <w:rPr>
          <w:rFonts w:cs="Times New Roman"/>
          <w:b/>
          <w:szCs w:val="22"/>
        </w:rPr>
        <w:t>.</w:t>
      </w:r>
      <w:r w:rsidRPr="008B4720">
        <w:rPr>
          <w:rFonts w:cs="Times New Roman"/>
          <w:szCs w:val="22"/>
        </w:rPr>
        <w:tab/>
        <w:t>(PEBA: Network Pharmacy Publications)</w:t>
      </w:r>
      <w:r w:rsidR="001829FA" w:rsidRPr="008B4720">
        <w:rPr>
          <w:rFonts w:cs="Times New Roman"/>
          <w:szCs w:val="22"/>
        </w:rPr>
        <w:t xml:space="preserve"> </w:t>
      </w:r>
      <w:r w:rsidRPr="008B4720">
        <w:rPr>
          <w:rFonts w:cs="Times New Roman"/>
          <w:szCs w:val="22"/>
        </w:rPr>
        <w:t xml:space="preserve"> All pharmacy publications or lists must include independent retail pharmacies. Abridged pharmacy lists are prohibited. </w:t>
      </w:r>
    </w:p>
    <w:p w:rsidR="00E436F1" w:rsidRPr="008B4720" w:rsidRDefault="004348E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00DF7B87" w:rsidRPr="008B4720">
        <w:rPr>
          <w:rFonts w:cs="Times New Roman"/>
          <w:b/>
          <w:szCs w:val="22"/>
        </w:rPr>
        <w:t>108</w:t>
      </w:r>
      <w:r w:rsidRPr="008B4720">
        <w:rPr>
          <w:rFonts w:cs="Times New Roman"/>
          <w:b/>
          <w:szCs w:val="22"/>
        </w:rPr>
        <w:t>.</w:t>
      </w:r>
      <w:r w:rsidR="00DF7B87" w:rsidRPr="008B4720">
        <w:rPr>
          <w:rFonts w:cs="Times New Roman"/>
          <w:b/>
          <w:szCs w:val="22"/>
        </w:rPr>
        <w:t>10</w:t>
      </w:r>
      <w:r w:rsidRPr="008B4720">
        <w:rPr>
          <w:rFonts w:cs="Times New Roman"/>
          <w:b/>
          <w:szCs w:val="22"/>
        </w:rPr>
        <w:t>.</w:t>
      </w:r>
      <w:r w:rsidRPr="008B4720">
        <w:rPr>
          <w:rFonts w:cs="Times New Roman"/>
          <w:szCs w:val="22"/>
        </w:rPr>
        <w:tab/>
      </w:r>
      <w:r w:rsidRPr="008B4720">
        <w:rPr>
          <w:rFonts w:cs="Times New Roman"/>
          <w:color w:val="auto"/>
          <w:szCs w:val="22"/>
        </w:rPr>
        <w:t xml:space="preserve">(PEBA: Pharmacy Benefit Manager Audit)  </w:t>
      </w:r>
      <w:r w:rsidRPr="008B4720">
        <w:rPr>
          <w:rFonts w:cs="Times New Roman"/>
          <w:strike/>
          <w:color w:val="auto"/>
          <w:szCs w:val="22"/>
        </w:rPr>
        <w:t xml:space="preserve">By September 1, 2014, the Public Employee Benefit Authority shall have prepared a </w:t>
      </w:r>
      <w:r w:rsidRPr="008B4720">
        <w:rPr>
          <w:rFonts w:cs="Times New Roman"/>
          <w:strike/>
          <w:szCs w:val="22"/>
        </w:rPr>
        <w:t>detailed</w:t>
      </w:r>
      <w:r w:rsidRPr="008B4720">
        <w:rPr>
          <w:rFonts w:cs="Times New Roman"/>
          <w:strike/>
          <w:color w:val="auto"/>
          <w:szCs w:val="22"/>
        </w:rPr>
        <w:t xml:space="preserve"> report and have prepared an independent audit of its contract with Catamaran for Pharmacy Benefit Manager services to ensure, among other things, that fair and equitable reimbursement practices are being followed. The independent auditor must have experience in conducting Pharmacy Benefit Manager services audits.</w:t>
      </w:r>
    </w:p>
    <w:p w:rsidR="004348E2" w:rsidRPr="008B4720" w:rsidRDefault="006D341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00DF7B87" w:rsidRPr="008B4720">
        <w:rPr>
          <w:rFonts w:cs="Times New Roman"/>
          <w:b/>
          <w:szCs w:val="22"/>
        </w:rPr>
        <w:t>108</w:t>
      </w:r>
      <w:r w:rsidRPr="008B4720">
        <w:rPr>
          <w:rFonts w:cs="Times New Roman"/>
          <w:b/>
          <w:szCs w:val="22"/>
        </w:rPr>
        <w:t>.</w:t>
      </w:r>
      <w:r w:rsidR="00DF7B87" w:rsidRPr="008B4720">
        <w:rPr>
          <w:rFonts w:cs="Times New Roman"/>
          <w:b/>
          <w:szCs w:val="22"/>
        </w:rPr>
        <w:t>11</w:t>
      </w:r>
      <w:r w:rsidRPr="008B4720">
        <w:rPr>
          <w:rFonts w:cs="Times New Roman"/>
          <w:b/>
          <w:szCs w:val="22"/>
        </w:rPr>
        <w:t>.</w:t>
      </w:r>
      <w:r w:rsidRPr="008B4720">
        <w:rPr>
          <w:rFonts w:cs="Times New Roman"/>
          <w:szCs w:val="22"/>
        </w:rPr>
        <w:tab/>
        <w:t xml:space="preserve">(PEBA: Litigation Review)  </w:t>
      </w:r>
      <w:r w:rsidRPr="008B4720">
        <w:rPr>
          <w:rFonts w:cs="Times New Roman"/>
          <w:strike/>
          <w:szCs w:val="22"/>
        </w:rPr>
        <w:t>The Public Employee Benefit Authority shall submit to the Chairman of the Senate Finance Committee and the Chairman of the House Ways and Means Committee, no later than December 1, 2014, a report on the settlement between the State of South Carolina and the Bank of New York Mellon that provides review and comment upon the benefits of the settlement for the employees and retirees of South Carolina. In conducting the review and preparing the report, the Public Employee Benefit Authority may use appropriated or available funds as necessary to retain independent expert assistance, including legal c</w:t>
      </w:r>
      <w:r w:rsidR="002E36A8" w:rsidRPr="008B4720">
        <w:rPr>
          <w:rFonts w:cs="Times New Roman"/>
          <w:strike/>
          <w:szCs w:val="22"/>
        </w:rPr>
        <w:t>ounsel of its choosing.</w:t>
      </w:r>
    </w:p>
    <w:p w:rsidR="00C06576" w:rsidRPr="008B4720" w:rsidRDefault="00C065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szCs w:val="22"/>
        </w:rPr>
        <w:tab/>
      </w:r>
      <w:r w:rsidR="00DF7B87" w:rsidRPr="008B4720">
        <w:rPr>
          <w:rFonts w:cs="Times New Roman"/>
          <w:b/>
          <w:color w:val="auto"/>
          <w:szCs w:val="22"/>
        </w:rPr>
        <w:t>108</w:t>
      </w:r>
      <w:r w:rsidRPr="008B4720">
        <w:rPr>
          <w:rFonts w:cs="Times New Roman"/>
          <w:b/>
          <w:color w:val="auto"/>
          <w:szCs w:val="22"/>
        </w:rPr>
        <w:t>.</w:t>
      </w:r>
      <w:r w:rsidR="00DF7B87" w:rsidRPr="008B4720">
        <w:rPr>
          <w:rFonts w:cs="Times New Roman"/>
          <w:b/>
          <w:szCs w:val="22"/>
        </w:rPr>
        <w:t>12</w:t>
      </w:r>
      <w:r w:rsidRPr="008B4720">
        <w:rPr>
          <w:rFonts w:cs="Times New Roman"/>
          <w:b/>
          <w:szCs w:val="22"/>
        </w:rPr>
        <w:t>.</w:t>
      </w:r>
      <w:r w:rsidRPr="008B4720">
        <w:rPr>
          <w:rFonts w:cs="Times New Roman"/>
          <w:szCs w:val="22"/>
        </w:rPr>
        <w:tab/>
      </w:r>
      <w:r w:rsidRPr="008B4720">
        <w:rPr>
          <w:rFonts w:cs="Times New Roman"/>
          <w:color w:val="auto"/>
          <w:szCs w:val="22"/>
        </w:rPr>
        <w:t xml:space="preserve">(PEBA: Self-Insured Group Health Benefits Plan)  </w:t>
      </w:r>
      <w:r w:rsidRPr="008B4720">
        <w:rPr>
          <w:rFonts w:cs="Times New Roman"/>
          <w:strike/>
          <w:color w:val="auto"/>
          <w:szCs w:val="22"/>
        </w:rPr>
        <w:t>Effective January 1, 2015, the self-insured group health benefits plan for state employees and retirees established under Section 1-11-710 et seq. (the State Health Plan) and administered by the Public Employee Benefit Authority pursuant to Section 9-4-10 et seq. (PEBA) shall reimburse all pharmacies participating in the State Health Plan</w:t>
      </w:r>
      <w:r w:rsidR="00C13E98" w:rsidRPr="008B4720">
        <w:rPr>
          <w:rFonts w:cs="Times New Roman"/>
          <w:strike/>
          <w:color w:val="auto"/>
          <w:szCs w:val="22"/>
        </w:rPr>
        <w:t>’</w:t>
      </w:r>
      <w:r w:rsidRPr="008B4720">
        <w:rPr>
          <w:rFonts w:cs="Times New Roman"/>
          <w:strike/>
          <w:color w:val="auto"/>
          <w:szCs w:val="22"/>
        </w:rPr>
        <w:t>s retail pharmacy network on an equal and uniform per-product basis.  This requirement applies whether the network is established via direct contract with the State Health Plan or via an authorized pharmacy benefit manager.</w:t>
      </w:r>
    </w:p>
    <w:p w:rsidR="00CA1D89" w:rsidRPr="008B4720" w:rsidRDefault="00747FD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tab/>
      </w:r>
      <w:r w:rsidRPr="008B4720">
        <w:rPr>
          <w:b/>
          <w:i/>
          <w:u w:val="single"/>
        </w:rPr>
        <w:t>108.13.</w:t>
      </w:r>
      <w:r w:rsidRPr="008B4720">
        <w:rPr>
          <w:b/>
          <w:i/>
          <w:u w:val="single"/>
        </w:rPr>
        <w:tab/>
      </w:r>
      <w:r w:rsidRPr="008B4720">
        <w:rPr>
          <w:i/>
          <w:u w:val="single"/>
        </w:rPr>
        <w:t>(PEBA: Covered Contraceptives)  In its Plan of Benefits effective January 1, 2016, the State Health Plan shall not apply patient cost sharing provisions to covered contraceptives.  This provision does not alter the current approved list of contraceptives and complies with the requirements of proviso 108.4.</w:t>
      </w:r>
    </w:p>
    <w:p w:rsidR="003E0A28" w:rsidRPr="008B4720" w:rsidRDefault="00747FD8" w:rsidP="003E0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rPr>
        <w:tab/>
      </w:r>
      <w:r w:rsidRPr="008B4720">
        <w:rPr>
          <w:rFonts w:cs="Times New Roman"/>
          <w:b/>
          <w:i/>
          <w:u w:val="single"/>
        </w:rPr>
        <w:t>108.14.</w:t>
      </w:r>
      <w:r w:rsidRPr="008B4720">
        <w:rPr>
          <w:rFonts w:cs="Times New Roman"/>
          <w:b/>
          <w:i/>
          <w:u w:val="single"/>
        </w:rPr>
        <w:tab/>
      </w:r>
      <w:r w:rsidRPr="008B4720">
        <w:rPr>
          <w:rFonts w:cs="Times New Roman"/>
          <w:i/>
          <w:u w:val="single"/>
        </w:rPr>
        <w:t>(PEBA: Signatory)</w:t>
      </w:r>
      <w:r w:rsidR="003E0A28" w:rsidRPr="008B4720">
        <w:rPr>
          <w:rFonts w:cs="Times New Roman"/>
          <w:b/>
        </w:rPr>
        <w:t xml:space="preserve">  DELETED</w:t>
      </w:r>
    </w:p>
    <w:p w:rsidR="00B116A2" w:rsidRDefault="00B116A2" w:rsidP="00747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116A2" w:rsidSect="00B116A2">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747FD8" w:rsidRPr="008B4720" w:rsidRDefault="00747FD8" w:rsidP="00747F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B4720" w:rsidRDefault="00A9603B"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8B4720">
        <w:rPr>
          <w:rFonts w:cs="Times New Roman"/>
          <w:b/>
          <w:szCs w:val="22"/>
        </w:rPr>
        <w:t xml:space="preserve">SECTION </w:t>
      </w:r>
      <w:r w:rsidR="00B10175" w:rsidRPr="008B4720">
        <w:rPr>
          <w:rFonts w:cs="Times New Roman"/>
          <w:b/>
          <w:szCs w:val="22"/>
        </w:rPr>
        <w:t>109</w:t>
      </w:r>
      <w:r w:rsidRPr="008B4720">
        <w:rPr>
          <w:rFonts w:cs="Times New Roman"/>
          <w:b/>
          <w:szCs w:val="22"/>
        </w:rPr>
        <w:t xml:space="preserve"> - R44-DEPARTMENT OF REVENUE</w:t>
      </w:r>
    </w:p>
    <w:p w:rsidR="00057F7A" w:rsidRPr="008B4720" w:rsidRDefault="00057F7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10175" w:rsidRPr="008B4720">
        <w:rPr>
          <w:rFonts w:cs="Times New Roman"/>
          <w:b/>
          <w:szCs w:val="22"/>
        </w:rPr>
        <w:t>109</w:t>
      </w:r>
      <w:r w:rsidRPr="008B4720">
        <w:rPr>
          <w:rFonts w:cs="Times New Roman"/>
          <w:b/>
          <w:szCs w:val="22"/>
        </w:rPr>
        <w:t>.1.</w:t>
      </w:r>
      <w:r w:rsidRPr="008B4720">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10175" w:rsidRPr="008B4720">
        <w:rPr>
          <w:rFonts w:cs="Times New Roman"/>
          <w:b/>
          <w:szCs w:val="22"/>
        </w:rPr>
        <w:t>109</w:t>
      </w:r>
      <w:r w:rsidRPr="008B4720">
        <w:rPr>
          <w:rFonts w:cs="Times New Roman"/>
          <w:b/>
          <w:szCs w:val="22"/>
        </w:rPr>
        <w:t>.2.</w:t>
      </w:r>
      <w:r w:rsidRPr="008B4720">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8B4720"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B10175" w:rsidRPr="008B4720">
        <w:rPr>
          <w:rFonts w:cs="Times New Roman"/>
          <w:b/>
          <w:szCs w:val="22"/>
        </w:rPr>
        <w:t>109</w:t>
      </w:r>
      <w:r w:rsidRPr="008B4720">
        <w:rPr>
          <w:rFonts w:cs="Times New Roman"/>
          <w:b/>
          <w:bCs/>
          <w:szCs w:val="22"/>
        </w:rPr>
        <w:t>.3.</w:t>
      </w:r>
      <w:r w:rsidRPr="008B4720">
        <w:rPr>
          <w:rFonts w:cs="Times New Roman"/>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8B4720">
        <w:rPr>
          <w:rFonts w:cs="Times New Roman"/>
          <w:szCs w:val="22"/>
        </w:rPr>
        <w:t xml:space="preserve"> </w:t>
      </w:r>
      <w:r w:rsidRPr="008B4720">
        <w:rPr>
          <w:rFonts w:cs="Times New Roman"/>
          <w:szCs w:val="22"/>
        </w:rPr>
        <w:t>Fund under the</w:t>
      </w:r>
      <w:r w:rsidR="00C043E8" w:rsidRPr="008B4720">
        <w:rPr>
          <w:rFonts w:cs="Times New Roman"/>
          <w:szCs w:val="22"/>
        </w:rPr>
        <w:t xml:space="preserve"> </w:t>
      </w:r>
      <w:r w:rsidRPr="008B4720">
        <w:rPr>
          <w:rFonts w:cs="Times New Roman"/>
          <w:szCs w:val="22"/>
        </w:rPr>
        <w:t>Rural Infrastructure Authority.  Any revenues in excess of $17 million shall be deposited in the Rural Infrastructure Fund under the Department of C</w:t>
      </w:r>
      <w:r w:rsidR="00C948C2" w:rsidRPr="008B4720">
        <w:rPr>
          <w:rFonts w:cs="Times New Roman"/>
          <w:szCs w:val="22"/>
        </w:rPr>
        <w:t>ommerce, Coordinating Council.</w:t>
      </w:r>
    </w:p>
    <w:p w:rsidR="00A9603B" w:rsidRPr="008B4720" w:rsidRDefault="00FE0D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B10175" w:rsidRPr="008B4720">
        <w:rPr>
          <w:rFonts w:cs="Times New Roman"/>
          <w:b/>
          <w:bCs/>
          <w:szCs w:val="22"/>
        </w:rPr>
        <w:t>109</w:t>
      </w:r>
      <w:r w:rsidRPr="008B4720">
        <w:rPr>
          <w:rFonts w:cs="Times New Roman"/>
          <w:b/>
          <w:bCs/>
          <w:szCs w:val="22"/>
        </w:rPr>
        <w:t>.4.</w:t>
      </w:r>
      <w:r w:rsidRPr="008B4720">
        <w:rPr>
          <w:rFonts w:cs="Times New Roman"/>
          <w:b/>
          <w:bCs/>
          <w:szCs w:val="22"/>
        </w:rPr>
        <w:tab/>
      </w:r>
      <w:r w:rsidRPr="008B4720">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8B4720" w:rsidRDefault="00D721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B10175" w:rsidRPr="008B4720">
        <w:rPr>
          <w:rFonts w:cs="Times New Roman"/>
          <w:b/>
          <w:szCs w:val="22"/>
        </w:rPr>
        <w:t>109</w:t>
      </w:r>
      <w:r w:rsidRPr="008B4720">
        <w:rPr>
          <w:rFonts w:cs="Times New Roman"/>
          <w:b/>
          <w:szCs w:val="22"/>
        </w:rPr>
        <w:t>.5.</w:t>
      </w:r>
      <w:r w:rsidRPr="008B4720">
        <w:rPr>
          <w:rFonts w:cs="Times New Roman"/>
          <w:szCs w:val="22"/>
        </w:rPr>
        <w:tab/>
        <w:t xml:space="preserve">(DOR: Across the Board Cut Exemption)  </w:t>
      </w:r>
      <w:r w:rsidRPr="008B4720">
        <w:rPr>
          <w:rFonts w:cs="Times New Roman"/>
          <w:bCs/>
          <w:szCs w:val="22"/>
        </w:rPr>
        <w:t xml:space="preserve">Whenever the </w:t>
      </w:r>
      <w:r w:rsidR="00A9379F" w:rsidRPr="008B4720">
        <w:rPr>
          <w:rFonts w:cs="Times New Roman"/>
          <w:bCs/>
          <w:szCs w:val="22"/>
        </w:rPr>
        <w:t>Executive Budget Office</w:t>
      </w:r>
      <w:r w:rsidRPr="008B4720">
        <w:rPr>
          <w:rFonts w:cs="Times New Roman"/>
          <w:bCs/>
          <w:szCs w:val="22"/>
        </w:rPr>
        <w:t xml:space="preserve"> or General Assembly implements an across the board budget reduction, the funds appropriated to the Department of Revenue </w:t>
      </w:r>
      <w:r w:rsidRPr="008B4720">
        <w:rPr>
          <w:rFonts w:cs="Times New Roman"/>
          <w:szCs w:val="22"/>
        </w:rPr>
        <w:t>shall</w:t>
      </w:r>
      <w:r w:rsidRPr="008B4720">
        <w:rPr>
          <w:rFonts w:cs="Times New Roman"/>
          <w:bCs/>
          <w:szCs w:val="22"/>
        </w:rPr>
        <w:t xml:space="preserve"> be exempt from any such mandated budget reduction.</w:t>
      </w:r>
    </w:p>
    <w:p w:rsidR="00325DD2" w:rsidRPr="008B4720"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szCs w:val="22"/>
        </w:rPr>
        <w:tab/>
      </w:r>
      <w:r w:rsidR="00B10175" w:rsidRPr="008B4720">
        <w:rPr>
          <w:rFonts w:cs="Times New Roman"/>
          <w:b/>
          <w:color w:val="auto"/>
          <w:szCs w:val="22"/>
        </w:rPr>
        <w:t>109</w:t>
      </w:r>
      <w:r w:rsidRPr="008B4720">
        <w:rPr>
          <w:rFonts w:cs="Times New Roman"/>
          <w:b/>
          <w:color w:val="auto"/>
          <w:szCs w:val="22"/>
        </w:rPr>
        <w:t>.6.</w:t>
      </w:r>
      <w:r w:rsidRPr="008B4720">
        <w:rPr>
          <w:rFonts w:cs="Times New Roman"/>
          <w:color w:val="auto"/>
          <w:szCs w:val="22"/>
        </w:rPr>
        <w:tab/>
        <w:t xml:space="preserve">(DOR: Candidate Tax Return Programs)  (A)  From the funds appropriated in </w:t>
      </w:r>
      <w:r w:rsidR="00F409AB" w:rsidRPr="008B4720">
        <w:rPr>
          <w:rFonts w:cs="Times New Roman"/>
          <w:color w:val="auto"/>
          <w:szCs w:val="22"/>
        </w:rPr>
        <w:t>this act</w:t>
      </w:r>
      <w:r w:rsidRPr="008B4720">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8B4720">
        <w:rPr>
          <w:rFonts w:cs="Times New Roman"/>
          <w:szCs w:val="22"/>
        </w:rPr>
        <w:t xml:space="preserve"> </w:t>
      </w:r>
      <w:r w:rsidRPr="008B4720">
        <w:rPr>
          <w:rFonts w:cs="Times New Roman"/>
          <w:color w:val="auto"/>
          <w:szCs w:val="22"/>
        </w:rPr>
        <w:t xml:space="preserve">The department may only respond to an inquiry if the inquiry is made by a candidate or appointee </w:t>
      </w:r>
      <w:r w:rsidR="008D7261" w:rsidRPr="008B4720">
        <w:rPr>
          <w:rFonts w:cs="Times New Roman"/>
          <w:color w:val="auto"/>
          <w:szCs w:val="22"/>
        </w:rPr>
        <w:t xml:space="preserve">concerning </w:t>
      </w:r>
      <w:r w:rsidRPr="008B4720">
        <w:rPr>
          <w:rFonts w:cs="Times New Roman"/>
          <w:color w:val="auto"/>
          <w:szCs w:val="22"/>
        </w:rPr>
        <w:t>that candidate</w:t>
      </w:r>
      <w:r w:rsidR="00C13E98" w:rsidRPr="008B4720">
        <w:rPr>
          <w:rFonts w:cs="Times New Roman"/>
          <w:color w:val="auto"/>
          <w:szCs w:val="22"/>
        </w:rPr>
        <w:t>’</w:t>
      </w:r>
      <w:r w:rsidRPr="008B4720">
        <w:rPr>
          <w:rFonts w:cs="Times New Roman"/>
          <w:color w:val="auto"/>
          <w:szCs w:val="22"/>
        </w:rPr>
        <w:t>s or appointee</w:t>
      </w:r>
      <w:r w:rsidR="00C13E98" w:rsidRPr="008B4720">
        <w:rPr>
          <w:rFonts w:cs="Times New Roman"/>
          <w:color w:val="auto"/>
          <w:szCs w:val="22"/>
        </w:rPr>
        <w:t>’</w:t>
      </w:r>
      <w:r w:rsidRPr="008B4720">
        <w:rPr>
          <w:rFonts w:cs="Times New Roman"/>
          <w:color w:val="auto"/>
          <w:szCs w:val="22"/>
        </w:rPr>
        <w:t>s own income tax returns.</w:t>
      </w:r>
    </w:p>
    <w:p w:rsidR="00325DD2" w:rsidRPr="008B4720"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(B)</w:t>
      </w:r>
      <w:r w:rsidRPr="008B4720">
        <w:rPr>
          <w:rFonts w:cs="Times New Roman"/>
          <w:szCs w:val="22"/>
        </w:rPr>
        <w:tab/>
      </w:r>
      <w:r w:rsidRPr="008B4720">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8B4720">
        <w:rPr>
          <w:rFonts w:cs="Times New Roman"/>
          <w:szCs w:val="22"/>
        </w:rPr>
        <w:t xml:space="preserve"> </w:t>
      </w:r>
      <w:r w:rsidRPr="008B4720">
        <w:rPr>
          <w:rFonts w:cs="Times New Roman"/>
          <w:color w:val="auto"/>
          <w:szCs w:val="22"/>
        </w:rPr>
        <w:t>The information must be organized in the following manner:</w:t>
      </w:r>
      <w:r w:rsidRPr="008B4720">
        <w:rPr>
          <w:rFonts w:cs="Times New Roman"/>
          <w:szCs w:val="22"/>
        </w:rPr>
        <w:t xml:space="preserve"> </w:t>
      </w:r>
      <w:r w:rsidRPr="008B4720">
        <w:rPr>
          <w:rFonts w:cs="Times New Roman"/>
          <w:color w:val="auto"/>
          <w:szCs w:val="22"/>
        </w:rPr>
        <w:t xml:space="preserve"> (1) the candidates name as it will appear on the ballot or the appointee</w:t>
      </w:r>
      <w:r w:rsidR="00C13E98" w:rsidRPr="008B4720">
        <w:rPr>
          <w:rFonts w:cs="Times New Roman"/>
          <w:color w:val="auto"/>
          <w:szCs w:val="22"/>
        </w:rPr>
        <w:t>’</w:t>
      </w:r>
      <w:r w:rsidRPr="008B4720">
        <w:rPr>
          <w:rFonts w:cs="Times New Roman"/>
          <w:color w:val="auto"/>
          <w:szCs w:val="22"/>
        </w:rPr>
        <w:t xml:space="preserv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8B4720">
        <w:rPr>
          <w:rFonts w:cs="Times New Roman"/>
          <w:szCs w:val="22"/>
        </w:rPr>
        <w:t xml:space="preserve"> </w:t>
      </w:r>
      <w:r w:rsidRPr="008B4720">
        <w:rPr>
          <w:rFonts w:cs="Times New Roman"/>
          <w:color w:val="auto"/>
          <w:szCs w:val="22"/>
        </w:rPr>
        <w:t>The department may not post a candidate</w:t>
      </w:r>
      <w:r w:rsidR="00C13E98" w:rsidRPr="008B4720">
        <w:rPr>
          <w:rFonts w:cs="Times New Roman"/>
          <w:color w:val="auto"/>
          <w:szCs w:val="22"/>
        </w:rPr>
        <w:t>’</w:t>
      </w:r>
      <w:r w:rsidRPr="008B4720">
        <w:rPr>
          <w:rFonts w:cs="Times New Roman"/>
          <w:color w:val="auto"/>
          <w:szCs w:val="22"/>
        </w:rPr>
        <w:t>s complete income tax return when fulfilling its obligations under this proviso.</w:t>
      </w:r>
    </w:p>
    <w:p w:rsidR="00325DD2" w:rsidRPr="008B4720"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(C)</w:t>
      </w:r>
      <w:r w:rsidRPr="008B4720">
        <w:rPr>
          <w:rFonts w:cs="Times New Roman"/>
          <w:color w:val="auto"/>
          <w:szCs w:val="22"/>
        </w:rPr>
        <w:tab/>
        <w:t>(1)</w:t>
      </w:r>
      <w:r w:rsidRPr="008B4720">
        <w:rPr>
          <w:rFonts w:cs="Times New Roman"/>
          <w:szCs w:val="22"/>
        </w:rPr>
        <w:tab/>
      </w:r>
      <w:r w:rsidRPr="008B4720">
        <w:rPr>
          <w:rFonts w:cs="Times New Roman"/>
          <w:color w:val="auto"/>
          <w:szCs w:val="22"/>
        </w:rPr>
        <w:t>Participation in this program by a candidate or appointee is voluntary.</w:t>
      </w:r>
    </w:p>
    <w:p w:rsidR="00325DD2" w:rsidRPr="008B4720" w:rsidRDefault="00325DD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t>(2)</w:t>
      </w:r>
      <w:r w:rsidRPr="008B4720">
        <w:rPr>
          <w:rFonts w:cs="Times New Roman"/>
          <w:szCs w:val="22"/>
        </w:rPr>
        <w:tab/>
      </w:r>
      <w:r w:rsidRPr="008B4720">
        <w:rPr>
          <w:rFonts w:cs="Times New Roman"/>
          <w:color w:val="auto"/>
          <w:szCs w:val="22"/>
        </w:rPr>
        <w:t>A candidate</w:t>
      </w:r>
      <w:r w:rsidR="00C13E98" w:rsidRPr="008B4720">
        <w:rPr>
          <w:rFonts w:cs="Times New Roman"/>
          <w:color w:val="auto"/>
          <w:szCs w:val="22"/>
        </w:rPr>
        <w:t>’</w:t>
      </w:r>
      <w:r w:rsidRPr="008B4720">
        <w:rPr>
          <w:rFonts w:cs="Times New Roman"/>
          <w:color w:val="auto"/>
          <w:szCs w:val="22"/>
        </w:rPr>
        <w:t>s or appointee</w:t>
      </w:r>
      <w:r w:rsidR="00C13E98" w:rsidRPr="008B4720">
        <w:rPr>
          <w:rFonts w:cs="Times New Roman"/>
          <w:color w:val="auto"/>
          <w:szCs w:val="22"/>
        </w:rPr>
        <w:t>’</w:t>
      </w:r>
      <w:r w:rsidRPr="008B4720">
        <w:rPr>
          <w:rFonts w:cs="Times New Roman"/>
          <w:color w:val="auto"/>
          <w:szCs w:val="22"/>
        </w:rPr>
        <w:t>s inquiry constitutes a waiver of confidentiality with the department concerning the information posted.</w:t>
      </w:r>
    </w:p>
    <w:p w:rsidR="00242C59" w:rsidRPr="008B4720" w:rsidRDefault="00242C5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color w:val="auto"/>
          <w:szCs w:val="22"/>
        </w:rPr>
        <w:tab/>
      </w:r>
      <w:r w:rsidR="00B10175" w:rsidRPr="008B4720">
        <w:rPr>
          <w:rFonts w:cs="Times New Roman"/>
          <w:b/>
          <w:color w:val="auto"/>
          <w:szCs w:val="22"/>
        </w:rPr>
        <w:t>109</w:t>
      </w:r>
      <w:r w:rsidRPr="008B4720">
        <w:rPr>
          <w:rFonts w:cs="Times New Roman"/>
          <w:b/>
          <w:color w:val="auto"/>
          <w:szCs w:val="22"/>
        </w:rPr>
        <w:t>.7.</w:t>
      </w:r>
      <w:r w:rsidRPr="008B4720">
        <w:rPr>
          <w:rFonts w:cs="Times New Roman"/>
          <w:b/>
          <w:color w:val="auto"/>
          <w:szCs w:val="22"/>
        </w:rPr>
        <w:tab/>
      </w:r>
      <w:r w:rsidRPr="008B4720">
        <w:rPr>
          <w:rFonts w:cs="Times New Roman"/>
          <w:snapToGrid w:val="0"/>
          <w:szCs w:val="22"/>
        </w:rPr>
        <w:t>(DOR: Admissions Tax Exemption)</w:t>
      </w:r>
      <w:r w:rsidR="003C2809" w:rsidRPr="008B4720">
        <w:rPr>
          <w:rFonts w:cs="Times New Roman"/>
          <w:snapToGrid w:val="0"/>
          <w:szCs w:val="22"/>
        </w:rPr>
        <w:t xml:space="preserve"> </w:t>
      </w:r>
      <w:r w:rsidR="00AE7C02" w:rsidRPr="008B4720">
        <w:rPr>
          <w:rFonts w:cs="Times New Roman"/>
          <w:snapToGrid w:val="0"/>
          <w:szCs w:val="22"/>
        </w:rPr>
        <w:t xml:space="preserve"> Any </w:t>
      </w:r>
      <w:r w:rsidRPr="008B4720">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8B4720"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B10175" w:rsidRPr="008B4720">
        <w:rPr>
          <w:rFonts w:cs="Times New Roman"/>
          <w:b/>
          <w:bCs/>
          <w:szCs w:val="22"/>
        </w:rPr>
        <w:t>109</w:t>
      </w:r>
      <w:r w:rsidRPr="008B4720">
        <w:rPr>
          <w:rFonts w:cs="Times New Roman"/>
          <w:b/>
          <w:bCs/>
          <w:szCs w:val="22"/>
        </w:rPr>
        <w:t>.</w:t>
      </w:r>
      <w:r w:rsidR="00DB6B75" w:rsidRPr="008B4720">
        <w:rPr>
          <w:rFonts w:cs="Times New Roman"/>
          <w:b/>
          <w:bCs/>
          <w:szCs w:val="22"/>
        </w:rPr>
        <w:t>8</w:t>
      </w:r>
      <w:r w:rsidRPr="008B4720">
        <w:rPr>
          <w:rFonts w:cs="Times New Roman"/>
          <w:b/>
          <w:bCs/>
          <w:szCs w:val="22"/>
        </w:rPr>
        <w:t>.</w:t>
      </w:r>
      <w:r w:rsidRPr="008B4720">
        <w:rPr>
          <w:rFonts w:cs="Times New Roman"/>
          <w:b/>
          <w:bCs/>
          <w:szCs w:val="22"/>
        </w:rPr>
        <w:tab/>
      </w:r>
      <w:r w:rsidRPr="008B4720">
        <w:rPr>
          <w:rFonts w:cs="Times New Roman"/>
          <w:bCs/>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8B4720" w:rsidRDefault="00D36FD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B10175" w:rsidRPr="008B4720">
        <w:rPr>
          <w:rFonts w:cs="Times New Roman"/>
          <w:b/>
          <w:szCs w:val="22"/>
        </w:rPr>
        <w:t>109</w:t>
      </w:r>
      <w:r w:rsidRPr="008B4720">
        <w:rPr>
          <w:rFonts w:cs="Times New Roman"/>
          <w:b/>
          <w:szCs w:val="22"/>
        </w:rPr>
        <w:t>.</w:t>
      </w:r>
      <w:r w:rsidR="00153461" w:rsidRPr="008B4720">
        <w:rPr>
          <w:rFonts w:cs="Times New Roman"/>
          <w:b/>
          <w:szCs w:val="22"/>
        </w:rPr>
        <w:t>9</w:t>
      </w:r>
      <w:r w:rsidRPr="008B4720">
        <w:rPr>
          <w:rFonts w:cs="Times New Roman"/>
          <w:b/>
          <w:szCs w:val="22"/>
        </w:rPr>
        <w:t>.</w:t>
      </w:r>
      <w:r w:rsidRPr="008B4720">
        <w:rPr>
          <w:rFonts w:cs="Times New Roman"/>
          <w:szCs w:val="22"/>
        </w:rPr>
        <w:tab/>
        <w:t>(DOR: Treasury Offset Program)  The Department of Revenue is authorized</w:t>
      </w:r>
      <w:r w:rsidR="00153461" w:rsidRPr="008B4720">
        <w:rPr>
          <w:rFonts w:cs="Times New Roman"/>
          <w:szCs w:val="22"/>
        </w:rPr>
        <w:t xml:space="preserve"> </w:t>
      </w:r>
      <w:r w:rsidRPr="008B4720">
        <w:rPr>
          <w:rFonts w:cs="Times New Roman"/>
          <w:szCs w:val="22"/>
        </w:rPr>
        <w:t xml:space="preserve">to retain </w:t>
      </w:r>
      <w:r w:rsidR="00153461" w:rsidRPr="008B4720">
        <w:rPr>
          <w:rFonts w:cs="Times New Roman"/>
          <w:szCs w:val="22"/>
        </w:rPr>
        <w:t xml:space="preserve">up to $140,000 of </w:t>
      </w:r>
      <w:r w:rsidRPr="008B4720">
        <w:rPr>
          <w:rFonts w:cs="Times New Roman"/>
          <w:szCs w:val="22"/>
        </w:rPr>
        <w:t xml:space="preserve">mailing </w:t>
      </w:r>
      <w:r w:rsidRPr="008B4720">
        <w:rPr>
          <w:rFonts w:cs="Times New Roman"/>
          <w:bCs/>
          <w:szCs w:val="22"/>
        </w:rPr>
        <w:t>and</w:t>
      </w:r>
      <w:r w:rsidRPr="008B4720">
        <w:rPr>
          <w:rFonts w:cs="Times New Roman"/>
          <w:szCs w:val="22"/>
        </w:rPr>
        <w:t xml:space="preserve"> associated administrative costs incurred as a result of the State</w:t>
      </w:r>
      <w:r w:rsidR="00C13E98" w:rsidRPr="008B4720">
        <w:rPr>
          <w:rFonts w:cs="Times New Roman"/>
          <w:szCs w:val="22"/>
        </w:rPr>
        <w:t>’</w:t>
      </w:r>
      <w:r w:rsidRPr="008B4720">
        <w:rPr>
          <w:rFonts w:cs="Times New Roman"/>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8B4720" w:rsidRDefault="0017183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00B10175" w:rsidRPr="008B4720">
        <w:rPr>
          <w:rFonts w:cs="Times New Roman"/>
          <w:b/>
          <w:szCs w:val="22"/>
        </w:rPr>
        <w:t>109</w:t>
      </w:r>
      <w:r w:rsidRPr="008B4720">
        <w:rPr>
          <w:rFonts w:cs="Times New Roman"/>
          <w:b/>
          <w:szCs w:val="22"/>
        </w:rPr>
        <w:t>.</w:t>
      </w:r>
      <w:r w:rsidR="00B10175" w:rsidRPr="008B4720">
        <w:rPr>
          <w:rFonts w:cs="Times New Roman"/>
          <w:b/>
          <w:szCs w:val="22"/>
        </w:rPr>
        <w:t>10</w:t>
      </w:r>
      <w:r w:rsidRPr="008B4720">
        <w:rPr>
          <w:rFonts w:cs="Times New Roman"/>
          <w:b/>
          <w:szCs w:val="22"/>
        </w:rPr>
        <w:t>.</w:t>
      </w:r>
      <w:r w:rsidRPr="008B4720">
        <w:rPr>
          <w:rFonts w:cs="Times New Roman"/>
          <w:b/>
          <w:szCs w:val="22"/>
        </w:rPr>
        <w:tab/>
      </w:r>
      <w:r w:rsidR="00237438" w:rsidRPr="008B4720">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8B4720">
        <w:rPr>
          <w:rFonts w:cs="Times New Roman"/>
          <w:color w:val="auto"/>
          <w:szCs w:val="22"/>
        </w:rPr>
        <w:t>thirty</w:t>
      </w:r>
      <w:r w:rsidR="00CA1D89" w:rsidRPr="008B4720">
        <w:rPr>
          <w:rFonts w:cs="Times New Roman"/>
          <w:color w:val="auto"/>
          <w:szCs w:val="22"/>
        </w:rPr>
        <w:noBreakHyphen/>
        <w:t>first</w:t>
      </w:r>
      <w:r w:rsidR="00237438" w:rsidRPr="008B4720">
        <w:rPr>
          <w:rFonts w:cs="Times New Roman"/>
          <w:color w:val="auto"/>
          <w:szCs w:val="22"/>
        </w:rPr>
        <w:t>,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8B4720">
        <w:rPr>
          <w:rFonts w:cs="Times New Roman"/>
          <w:color w:val="auto"/>
          <w:szCs w:val="22"/>
        </w:rPr>
        <w:t xml:space="preserve"> ninety </w:t>
      </w:r>
      <w:r w:rsidR="00237438" w:rsidRPr="008B4720">
        <w:rPr>
          <w:rFonts w:cs="Times New Roman"/>
          <w:color w:val="auto"/>
          <w:szCs w:val="22"/>
        </w:rPr>
        <w:t>days after the end of any event in which these funds are expended.</w:t>
      </w:r>
    </w:p>
    <w:p w:rsidR="004E7EE1" w:rsidRPr="008B4720" w:rsidRDefault="004E7EE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Pr="008B4720">
        <w:rPr>
          <w:rFonts w:cs="Times New Roman"/>
          <w:b/>
          <w:i/>
          <w:szCs w:val="22"/>
          <w:u w:val="single"/>
        </w:rPr>
        <w:t>109.</w:t>
      </w:r>
      <w:r w:rsidR="000E152D" w:rsidRPr="008B4720">
        <w:rPr>
          <w:rFonts w:cs="Times New Roman"/>
          <w:b/>
          <w:i/>
          <w:szCs w:val="22"/>
          <w:u w:val="single"/>
        </w:rPr>
        <w:t>11</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(DOR: Governmental Debt Offset Program)  The Department of Revenue is authorized to contract with technology entities to provide the necessary capabilities to establish a debt offset program to allow non-tax payments to be used to offset governmental debt.  Out of the proceeds received, the department shall retain its administrative costs and shall pay for the contractual costs to establish and operate the program.  Remaining revenue shall be deposited into the General Fund of the State.</w:t>
      </w:r>
    </w:p>
    <w:p w:rsidR="00A81679" w:rsidRPr="008B4720" w:rsidRDefault="00A81679" w:rsidP="00A8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rPr>
        <w:tab/>
      </w:r>
      <w:r w:rsidRPr="008B4720">
        <w:rPr>
          <w:rFonts w:cs="Times New Roman"/>
          <w:b/>
          <w:i/>
          <w:u w:val="single"/>
        </w:rPr>
        <w:t>109.12.</w:t>
      </w:r>
      <w:r w:rsidRPr="008B4720">
        <w:rPr>
          <w:rFonts w:cs="Times New Roman"/>
          <w:b/>
          <w:i/>
          <w:u w:val="single"/>
        </w:rPr>
        <w:tab/>
      </w:r>
      <w:r w:rsidRPr="008B4720">
        <w:rPr>
          <w:rFonts w:cs="Times New Roman"/>
          <w:i/>
          <w:u w:val="single"/>
        </w:rPr>
        <w:t xml:space="preserve">(DOR: Carry Forward - Identity Theft and Protection Services) </w:t>
      </w:r>
      <w:r w:rsidR="007D62A0" w:rsidRPr="008B4720">
        <w:rPr>
          <w:rFonts w:cs="Times New Roman"/>
          <w:i/>
          <w:u w:val="single"/>
        </w:rPr>
        <w:t xml:space="preserve"> </w:t>
      </w:r>
      <w:r w:rsidRPr="008B4720">
        <w:rPr>
          <w:rFonts w:cs="Times New Roman"/>
          <w:i/>
          <w:u w:val="single"/>
        </w:rPr>
        <w:t>The funds appropriated in Act 298 of 2014, Section 1, Item (2) R44 Department of Revenue Identity and Credit Protection Services shall be carried from the prior fiscal year into the current fiscal year and used for the same purpose.</w:t>
      </w:r>
    </w:p>
    <w:p w:rsidR="007D62A0" w:rsidRPr="008B4720" w:rsidRDefault="007D62A0" w:rsidP="007D62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4720">
        <w:rPr>
          <w:rFonts w:cs="Times New Roman"/>
          <w:szCs w:val="22"/>
        </w:rPr>
        <w:tab/>
      </w:r>
      <w:r w:rsidRPr="008B4720">
        <w:rPr>
          <w:rFonts w:cs="Times New Roman"/>
          <w:b/>
          <w:i/>
          <w:szCs w:val="22"/>
          <w:u w:val="single"/>
        </w:rPr>
        <w:t>109.13.</w:t>
      </w:r>
      <w:r w:rsidRPr="008B4720">
        <w:rPr>
          <w:rFonts w:cs="Times New Roman"/>
          <w:i/>
          <w:u w:val="single"/>
        </w:rPr>
        <w:tab/>
        <w:t>(DOR: Angel Investors)  The Department of Revenue shall use funds authorized by this act to establish a schedule for investors pursuing credits provided for in Chapter 44 of Title 11, of the 1976 Code, that includes the ability to submit applications until July 31, 2015, or the date the credit cap is reached as determined by the department, whichever is earlier.</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A81679" w:rsidRPr="008B4720" w:rsidRDefault="00A8167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77CA9" w:rsidRPr="008B4720" w:rsidRDefault="00277CA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SECTION 110 - R52-STATE ETHICS COMMISSION</w:t>
      </w:r>
    </w:p>
    <w:p w:rsidR="00277CA9" w:rsidRPr="008B4720" w:rsidRDefault="00277CA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77CA9" w:rsidRPr="008B4720" w:rsidRDefault="00277CA9" w:rsidP="00277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iCs/>
        </w:rPr>
        <w:tab/>
      </w:r>
      <w:r w:rsidRPr="008B4720">
        <w:rPr>
          <w:rFonts w:cs="Times New Roman"/>
          <w:b/>
          <w:i/>
          <w:color w:val="auto"/>
          <w:u w:val="single"/>
        </w:rPr>
        <w:t>110.1</w:t>
      </w:r>
      <w:r w:rsidRPr="008B4720">
        <w:rPr>
          <w:rFonts w:cs="Times New Roman"/>
          <w:b/>
          <w:i/>
          <w:u w:val="single"/>
        </w:rPr>
        <w:t>.</w:t>
      </w:r>
      <w:r w:rsidRPr="008B4720">
        <w:rPr>
          <w:rFonts w:cs="Times New Roman"/>
          <w:i/>
          <w:u w:val="single"/>
        </w:rPr>
        <w:tab/>
      </w:r>
      <w:r w:rsidRPr="008B4720">
        <w:rPr>
          <w:rFonts w:cs="Times New Roman"/>
          <w:i/>
          <w:color w:val="auto"/>
          <w:u w:val="single"/>
        </w:rPr>
        <w:t xml:space="preserve">(ETHICS: Ethics Commission Website Changes) </w:t>
      </w:r>
      <w:r w:rsidRPr="008B4720">
        <w:rPr>
          <w:rFonts w:cs="Times New Roman"/>
          <w:i/>
          <w:u w:val="single"/>
        </w:rPr>
        <w:t xml:space="preserve"> </w:t>
      </w:r>
      <w:r w:rsidRPr="008B4720">
        <w:rPr>
          <w:rFonts w:cs="Times New Roman"/>
          <w:i/>
          <w:color w:val="auto"/>
          <w:u w:val="single"/>
        </w:rPr>
        <w:t>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277CA9" w:rsidRPr="008B4720" w:rsidRDefault="00277CA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5471DE" w:rsidRPr="008B4720">
        <w:rPr>
          <w:rFonts w:cs="Times New Roman"/>
          <w:b/>
          <w:szCs w:val="22"/>
        </w:rPr>
        <w:t>111</w:t>
      </w:r>
      <w:r w:rsidRPr="008B4720">
        <w:rPr>
          <w:rFonts w:cs="Times New Roman"/>
          <w:b/>
          <w:szCs w:val="22"/>
        </w:rPr>
        <w:t xml:space="preserve"> - S60-PROCUREMENT REVIEW PANEL</w:t>
      </w:r>
    </w:p>
    <w:p w:rsidR="00A9603B" w:rsidRPr="008B4720"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B116A2" w:rsidRDefault="00AE7C02" w:rsidP="009A5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B116A2">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r w:rsidRPr="008B4720">
        <w:rPr>
          <w:rFonts w:cs="Times New Roman"/>
          <w:szCs w:val="22"/>
        </w:rPr>
        <w:tab/>
      </w:r>
      <w:r w:rsidR="005471DE" w:rsidRPr="008B4720">
        <w:rPr>
          <w:rFonts w:cs="Times New Roman"/>
          <w:b/>
          <w:bCs/>
          <w:szCs w:val="22"/>
        </w:rPr>
        <w:t>111</w:t>
      </w:r>
      <w:r w:rsidRPr="008B4720">
        <w:rPr>
          <w:rFonts w:cs="Times New Roman"/>
          <w:b/>
          <w:bCs/>
          <w:szCs w:val="22"/>
        </w:rPr>
        <w:t>.1.</w:t>
      </w:r>
      <w:r w:rsidRPr="008B4720">
        <w:rPr>
          <w:rFonts w:cs="Times New Roman"/>
          <w:b/>
          <w:bCs/>
          <w:szCs w:val="22"/>
        </w:rPr>
        <w:tab/>
      </w:r>
      <w:r w:rsidRPr="008B4720">
        <w:rPr>
          <w:rFonts w:cs="Times New Roman"/>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8B4720">
        <w:rPr>
          <w:rFonts w:cs="Times New Roman"/>
          <w:szCs w:val="22"/>
        </w:rPr>
        <w:t xml:space="preserve"> </w:t>
      </w:r>
      <w:r w:rsidRPr="008B4720">
        <w:rPr>
          <w:rFonts w:cs="Times New Roman"/>
          <w:szCs w:val="22"/>
        </w:rPr>
        <w:t>completed Request for Filing Fee Waiver form at the same time the request for review is filed.</w:t>
      </w:r>
      <w:r w:rsidR="003C2809" w:rsidRPr="008B4720">
        <w:rPr>
          <w:rFonts w:cs="Times New Roman"/>
          <w:szCs w:val="22"/>
        </w:rPr>
        <w:t xml:space="preserve">  </w:t>
      </w:r>
      <w:r w:rsidRPr="008B4720">
        <w:rPr>
          <w:rFonts w:cs="Times New Roman"/>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8B4720">
        <w:rPr>
          <w:rFonts w:cs="Times New Roman"/>
          <w:szCs w:val="22"/>
        </w:rPr>
        <w:t xml:space="preserve"> </w:t>
      </w:r>
      <w:r w:rsidRPr="008B4720">
        <w:rPr>
          <w:rFonts w:cs="Times New Roman"/>
          <w:szCs w:val="22"/>
        </w:rPr>
        <w:t xml:space="preserve">review will not be accepted unless accompanied by the filing fee or a completed Request for Filing </w:t>
      </w:r>
    </w:p>
    <w:p w:rsidR="005828AA" w:rsidRPr="008B4720" w:rsidRDefault="00AE7C02" w:rsidP="009A5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Fee Waiver form at the time of filing.</w:t>
      </w:r>
    </w:p>
    <w:p w:rsidR="00A9603B" w:rsidRPr="008B4720" w:rsidRDefault="00A9603B" w:rsidP="00E7349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4720">
        <w:rPr>
          <w:rFonts w:cs="Times New Roman"/>
          <w:b/>
          <w:bCs/>
          <w:szCs w:val="22"/>
        </w:rPr>
        <w:t xml:space="preserve">SECTION </w:t>
      </w:r>
      <w:r w:rsidR="005471DE" w:rsidRPr="008B4720">
        <w:rPr>
          <w:rFonts w:cs="Times New Roman"/>
          <w:b/>
          <w:bCs/>
          <w:szCs w:val="22"/>
        </w:rPr>
        <w:t>112</w:t>
      </w:r>
      <w:r w:rsidRPr="008B4720">
        <w:rPr>
          <w:rFonts w:cs="Times New Roman"/>
          <w:b/>
          <w:bCs/>
          <w:szCs w:val="22"/>
        </w:rPr>
        <w:t xml:space="preserve"> - V04-DEBT SERVICE</w:t>
      </w:r>
    </w:p>
    <w:p w:rsidR="00A9603B" w:rsidRPr="008B4720" w:rsidRDefault="00A9603B" w:rsidP="00E7349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8B4720" w:rsidRDefault="00795758" w:rsidP="0030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b/>
          <w:bCs/>
          <w:color w:val="auto"/>
          <w:szCs w:val="22"/>
        </w:rPr>
        <w:t>112.1.</w:t>
      </w:r>
      <w:r w:rsidRPr="008B4720">
        <w:rPr>
          <w:rFonts w:cs="Times New Roman"/>
          <w:color w:val="auto"/>
          <w:szCs w:val="22"/>
        </w:rPr>
        <w:tab/>
      </w:r>
      <w:r w:rsidRPr="008B4720">
        <w:rPr>
          <w:rFonts w:cs="Times New Roman"/>
          <w:color w:val="auto"/>
          <w:spacing w:val="-8"/>
          <w:szCs w:val="22"/>
        </w:rPr>
        <w:t>(</w:t>
      </w:r>
      <w:r w:rsidRPr="008B4720">
        <w:rPr>
          <w:rFonts w:cs="Times New Roman"/>
          <w:color w:val="auto"/>
          <w:szCs w:val="22"/>
        </w:rPr>
        <w:t xml:space="preserve">DS: Excess Debt Service Funds Carry Forward)  </w:t>
      </w:r>
      <w:r w:rsidRPr="008B4720">
        <w:rPr>
          <w:rFonts w:cs="Times New Roman"/>
          <w:strike/>
          <w:color w:val="auto"/>
          <w:szCs w:val="22"/>
        </w:rPr>
        <w:t>Excess Debt Service funds from Fiscal Year 2013-14 may be carried forward and expended for debt service purposes in Fiscal Year 2014-15.</w:t>
      </w:r>
    </w:p>
    <w:p w:rsidR="00B116A2" w:rsidRDefault="00B116A2" w:rsidP="0030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116A2" w:rsidSect="00B116A2">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7D62A0" w:rsidRPr="008B4720" w:rsidRDefault="007D62A0" w:rsidP="00303E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8B4720" w:rsidRDefault="00A9603B" w:rsidP="00E7349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8B4720">
        <w:rPr>
          <w:rFonts w:cs="Times New Roman"/>
          <w:b/>
          <w:bCs/>
          <w:szCs w:val="22"/>
        </w:rPr>
        <w:t xml:space="preserve">SECTION </w:t>
      </w:r>
      <w:r w:rsidR="005471DE" w:rsidRPr="008B4720">
        <w:rPr>
          <w:rFonts w:cs="Times New Roman"/>
          <w:b/>
          <w:bCs/>
          <w:szCs w:val="22"/>
        </w:rPr>
        <w:t>113</w:t>
      </w:r>
      <w:r w:rsidRPr="008B4720">
        <w:rPr>
          <w:rFonts w:cs="Times New Roman"/>
          <w:b/>
          <w:bCs/>
          <w:szCs w:val="22"/>
        </w:rPr>
        <w:t xml:space="preserve"> - X22-AID TO SUBDIVISIONS,</w:t>
      </w:r>
      <w:r w:rsidR="00E960A5" w:rsidRPr="008B4720">
        <w:rPr>
          <w:rFonts w:cs="Times New Roman"/>
          <w:b/>
          <w:bCs/>
          <w:szCs w:val="22"/>
        </w:rPr>
        <w:t xml:space="preserve"> </w:t>
      </w:r>
      <w:r w:rsidRPr="008B4720">
        <w:rPr>
          <w:rFonts w:cs="Times New Roman"/>
          <w:b/>
          <w:bCs/>
          <w:szCs w:val="22"/>
        </w:rPr>
        <w:t>STATE</w:t>
      </w:r>
      <w:r w:rsidR="008E3821" w:rsidRPr="008B4720">
        <w:rPr>
          <w:rFonts w:cs="Times New Roman"/>
          <w:b/>
          <w:bCs/>
          <w:szCs w:val="22"/>
        </w:rPr>
        <w:t xml:space="preserve"> </w:t>
      </w:r>
      <w:r w:rsidRPr="008B4720">
        <w:rPr>
          <w:rFonts w:cs="Times New Roman"/>
          <w:b/>
          <w:bCs/>
          <w:szCs w:val="22"/>
        </w:rPr>
        <w:t>TREASURER</w:t>
      </w:r>
    </w:p>
    <w:p w:rsidR="00A9603B" w:rsidRPr="008B4720" w:rsidRDefault="00A9603B" w:rsidP="00303E9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8B4720" w:rsidRDefault="00AA626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005471DE" w:rsidRPr="008B4720">
        <w:rPr>
          <w:rFonts w:cs="Times New Roman"/>
          <w:b/>
          <w:bCs/>
          <w:color w:val="auto"/>
          <w:szCs w:val="22"/>
        </w:rPr>
        <w:t>113</w:t>
      </w:r>
      <w:r w:rsidRPr="008B4720">
        <w:rPr>
          <w:rFonts w:cs="Times New Roman"/>
          <w:b/>
          <w:bCs/>
          <w:color w:val="auto"/>
          <w:szCs w:val="22"/>
        </w:rPr>
        <w:t>.1.</w:t>
      </w:r>
      <w:r w:rsidRPr="008B4720">
        <w:rPr>
          <w:rFonts w:cs="Times New Roman"/>
          <w:color w:val="auto"/>
          <w:szCs w:val="22"/>
        </w:rPr>
        <w:tab/>
        <w:t>(AS-TREAS: Veterans</w:t>
      </w:r>
      <w:r w:rsidR="00C13E98" w:rsidRPr="008B4720">
        <w:rPr>
          <w:rFonts w:cs="Times New Roman"/>
          <w:color w:val="auto"/>
          <w:szCs w:val="22"/>
        </w:rPr>
        <w:t>’</w:t>
      </w:r>
      <w:r w:rsidRPr="008B4720">
        <w:rPr>
          <w:rFonts w:cs="Times New Roman"/>
          <w:color w:val="auto"/>
          <w:szCs w:val="22"/>
        </w:rPr>
        <w:t xml:space="preserve"> Affairs-Aid to Counties) In the allocation of the appropriation in Part IA, Section </w:t>
      </w:r>
      <w:r w:rsidR="005471DE" w:rsidRPr="008B4720">
        <w:rPr>
          <w:rFonts w:cs="Times New Roman"/>
          <w:color w:val="auto"/>
          <w:szCs w:val="22"/>
        </w:rPr>
        <w:t>113</w:t>
      </w:r>
      <w:r w:rsidRPr="008B4720">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8B4720">
        <w:rPr>
          <w:rFonts w:cs="Times New Roman"/>
          <w:color w:val="auto"/>
          <w:szCs w:val="22"/>
        </w:rPr>
        <w:t>’</w:t>
      </w:r>
      <w:r w:rsidRPr="008B4720">
        <w:rPr>
          <w:rFonts w:cs="Times New Roman"/>
          <w:color w:val="auto"/>
          <w:szCs w:val="22"/>
        </w:rPr>
        <w:t xml:space="preserve"> Affairs Offices.</w:t>
      </w:r>
    </w:p>
    <w:p w:rsidR="00A9385F" w:rsidRPr="008B4720"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5471DE" w:rsidRPr="008B4720">
        <w:rPr>
          <w:rFonts w:cs="Times New Roman"/>
          <w:b/>
          <w:szCs w:val="22"/>
        </w:rPr>
        <w:t>113</w:t>
      </w:r>
      <w:r w:rsidRPr="008B4720">
        <w:rPr>
          <w:rFonts w:cs="Times New Roman"/>
          <w:b/>
          <w:szCs w:val="22"/>
        </w:rPr>
        <w:t>.2.</w:t>
      </w:r>
      <w:r w:rsidRPr="008B4720">
        <w:rPr>
          <w:rFonts w:cs="Times New Roman"/>
          <w:szCs w:val="22"/>
        </w:rPr>
        <w:tab/>
        <w:t>(AS-TREAS: Quarterly Distributions)  For Fiscal Year</w:t>
      </w:r>
      <w:r w:rsidR="00422E8C" w:rsidRPr="008B4720">
        <w:rPr>
          <w:rFonts w:cs="Times New Roman"/>
          <w:szCs w:val="22"/>
        </w:rPr>
        <w:t xml:space="preserve"> </w:t>
      </w:r>
      <w:r w:rsidR="00E6066C" w:rsidRPr="008B4720">
        <w:rPr>
          <w:rFonts w:cs="Times New Roman"/>
          <w:strike/>
          <w:color w:val="auto"/>
          <w:szCs w:val="22"/>
        </w:rPr>
        <w:t>2014-15</w:t>
      </w:r>
      <w:r w:rsidR="00E6066C" w:rsidRPr="008B4720">
        <w:rPr>
          <w:rFonts w:cs="Times New Roman"/>
          <w:color w:val="auto"/>
          <w:szCs w:val="22"/>
        </w:rPr>
        <w:t xml:space="preserve"> </w:t>
      </w:r>
      <w:r w:rsidR="00E6066C" w:rsidRPr="008B4720">
        <w:rPr>
          <w:rFonts w:cs="Times New Roman"/>
          <w:i/>
          <w:color w:val="auto"/>
          <w:szCs w:val="22"/>
          <w:u w:val="single"/>
        </w:rPr>
        <w:t>2015-16</w:t>
      </w:r>
      <w:r w:rsidRPr="008B4720">
        <w:rPr>
          <w:rFonts w:cs="Times New Roman"/>
          <w:szCs w:val="22"/>
        </w:rPr>
        <w:t xml:space="preserve">, one quarter of the amount appropriated in Part IA for </w:t>
      </w:r>
      <w:r w:rsidRPr="008B4720">
        <w:rPr>
          <w:rFonts w:cs="Times New Roman"/>
          <w:color w:val="auto"/>
          <w:szCs w:val="22"/>
        </w:rPr>
        <w:t>Aid</w:t>
      </w:r>
      <w:r w:rsidRPr="008B4720">
        <w:rPr>
          <w:rFonts w:cs="Times New Roman"/>
          <w:szCs w:val="22"/>
        </w:rPr>
        <w:t xml:space="preserve"> to Subdivisions-Local Government Fund shall be distributed as soon after the beginning of each quarter as practical with the four distributions together totaling the</w:t>
      </w:r>
      <w:r w:rsidR="00422E8C" w:rsidRPr="008B4720">
        <w:rPr>
          <w:rFonts w:cs="Times New Roman"/>
          <w:szCs w:val="22"/>
        </w:rPr>
        <w:t xml:space="preserve"> </w:t>
      </w:r>
      <w:r w:rsidR="008C0575" w:rsidRPr="008B4720">
        <w:rPr>
          <w:rFonts w:cs="Times New Roman"/>
          <w:szCs w:val="22"/>
        </w:rPr>
        <w:t xml:space="preserve">Fiscal Year </w:t>
      </w:r>
      <w:r w:rsidR="00E6066C" w:rsidRPr="008B4720">
        <w:rPr>
          <w:rFonts w:cs="Times New Roman"/>
          <w:strike/>
          <w:color w:val="auto"/>
          <w:szCs w:val="22"/>
        </w:rPr>
        <w:t>2014-15</w:t>
      </w:r>
      <w:r w:rsidR="00E6066C" w:rsidRPr="008B4720">
        <w:rPr>
          <w:rFonts w:cs="Times New Roman"/>
          <w:color w:val="auto"/>
          <w:szCs w:val="22"/>
        </w:rPr>
        <w:t xml:space="preserve"> </w:t>
      </w:r>
      <w:r w:rsidR="00E6066C" w:rsidRPr="008B4720">
        <w:rPr>
          <w:rFonts w:cs="Times New Roman"/>
          <w:i/>
          <w:color w:val="auto"/>
          <w:szCs w:val="22"/>
          <w:u w:val="single"/>
        </w:rPr>
        <w:t>2015-16</w:t>
      </w:r>
      <w:r w:rsidRPr="008B4720">
        <w:rPr>
          <w:rFonts w:cs="Times New Roman"/>
          <w:szCs w:val="22"/>
        </w:rPr>
        <w:t xml:space="preserve"> Part IA appropriation for the Local Government Fund.</w:t>
      </w:r>
    </w:p>
    <w:p w:rsidR="009B739C" w:rsidRPr="008B4720"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5471DE" w:rsidRPr="008B4720">
        <w:rPr>
          <w:rFonts w:cs="Times New Roman"/>
          <w:b/>
          <w:szCs w:val="22"/>
        </w:rPr>
        <w:t>113</w:t>
      </w:r>
      <w:r w:rsidRPr="008B4720">
        <w:rPr>
          <w:rFonts w:cs="Times New Roman"/>
          <w:b/>
          <w:szCs w:val="22"/>
        </w:rPr>
        <w:t>.</w:t>
      </w:r>
      <w:r w:rsidR="00F47F32" w:rsidRPr="008B4720">
        <w:rPr>
          <w:rFonts w:cs="Times New Roman"/>
          <w:b/>
          <w:szCs w:val="22"/>
        </w:rPr>
        <w:t>3</w:t>
      </w:r>
      <w:r w:rsidRPr="008B4720">
        <w:rPr>
          <w:rFonts w:cs="Times New Roman"/>
          <w:b/>
          <w:szCs w:val="22"/>
        </w:rPr>
        <w:t>.</w:t>
      </w:r>
      <w:r w:rsidRPr="008B4720">
        <w:rPr>
          <w:rFonts w:cs="Times New Roman"/>
          <w:szCs w:val="22"/>
        </w:rPr>
        <w:tab/>
        <w:t xml:space="preserve">(AS-TREAS: Salary Supplements)  The amounts appropriated in Part IA, Section </w:t>
      </w:r>
      <w:r w:rsidR="005471DE" w:rsidRPr="008B4720">
        <w:rPr>
          <w:rFonts w:cs="Times New Roman"/>
          <w:szCs w:val="22"/>
        </w:rPr>
        <w:t>113</w:t>
      </w:r>
      <w:r w:rsidRPr="008B4720">
        <w:rPr>
          <w:rFonts w:cs="Times New Roman"/>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8B4720">
        <w:rPr>
          <w:rFonts w:cs="Times New Roman"/>
          <w:szCs w:val="22"/>
        </w:rPr>
        <w:t>113</w:t>
      </w:r>
      <w:r w:rsidRPr="008B4720">
        <w:rPr>
          <w:rFonts w:cs="Times New Roman"/>
          <w:szCs w:val="22"/>
        </w:rPr>
        <w:t xml:space="preserve"> for Aid Cnty-Register of Deeds, shall be equally distributed by the State Treasurer to the appropriate county treasurer on a quarterly basis, and shall be used as a salary supplement for registers of deeds.</w:t>
      </w:r>
    </w:p>
    <w:p w:rsidR="009B739C" w:rsidRPr="008B4720"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amount appr</w:t>
      </w:r>
      <w:r w:rsidR="005D723E" w:rsidRPr="008B4720">
        <w:rPr>
          <w:rFonts w:cs="Times New Roman"/>
          <w:szCs w:val="22"/>
        </w:rPr>
        <w:t xml:space="preserve">opriated in Part IA, Section </w:t>
      </w:r>
      <w:r w:rsidR="005471DE" w:rsidRPr="008B4720">
        <w:rPr>
          <w:rFonts w:cs="Times New Roman"/>
          <w:szCs w:val="22"/>
        </w:rPr>
        <w:t>113</w:t>
      </w:r>
      <w:r w:rsidR="00EB6E49" w:rsidRPr="008B4720">
        <w:rPr>
          <w:rFonts w:cs="Times New Roman"/>
          <w:szCs w:val="22"/>
        </w:rPr>
        <w:t>, for Aid Cnty</w:t>
      </w:r>
      <w:r w:rsidR="008C0575" w:rsidRPr="008B4720">
        <w:rPr>
          <w:rFonts w:cs="Times New Roman"/>
          <w:szCs w:val="22"/>
        </w:rPr>
        <w:noBreakHyphen/>
      </w:r>
      <w:r w:rsidRPr="008B4720">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8B4720" w:rsidRDefault="009B739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amounts appropriated in Part IA, Section </w:t>
      </w:r>
      <w:r w:rsidR="005471DE" w:rsidRPr="008B4720">
        <w:rPr>
          <w:rFonts w:cs="Times New Roman"/>
          <w:szCs w:val="22"/>
        </w:rPr>
        <w:t>113</w:t>
      </w:r>
      <w:r w:rsidRPr="008B4720">
        <w:rPr>
          <w:rFonts w:cs="Times New Roman"/>
          <w:szCs w:val="22"/>
        </w:rPr>
        <w:t xml:space="preserve"> for Clerks of Court, Probate Judges, Sheriffs, Register of Deeds, Coroners, Auditors, and Treasurers shall be exempt from any across the board cut mandated by the </w:t>
      </w:r>
      <w:r w:rsidR="00A9379F" w:rsidRPr="008B4720">
        <w:rPr>
          <w:rFonts w:cs="Times New Roman"/>
          <w:szCs w:val="22"/>
        </w:rPr>
        <w:t>Executive Budget Office</w:t>
      </w:r>
      <w:r w:rsidRPr="008B4720">
        <w:rPr>
          <w:rFonts w:cs="Times New Roman"/>
          <w:szCs w:val="22"/>
        </w:rPr>
        <w:t xml:space="preserve"> or General Assembly.  However, the governing body of a county may reduce the expenditures in the operation of the offices of these officials without any required corresponding reduction in the county</w:t>
      </w:r>
      <w:r w:rsidR="00C13E98" w:rsidRPr="008B4720">
        <w:rPr>
          <w:rFonts w:cs="Times New Roman"/>
          <w:szCs w:val="22"/>
        </w:rPr>
        <w:t>’</w:t>
      </w:r>
      <w:r w:rsidRPr="008B4720">
        <w:rPr>
          <w:rFonts w:cs="Times New Roman"/>
          <w:szCs w:val="22"/>
        </w:rPr>
        <w:t>s state aid to subdivisions distribution.  However, any reduction in these officials</w:t>
      </w:r>
      <w:r w:rsidR="00C13E98" w:rsidRPr="008B4720">
        <w:rPr>
          <w:rFonts w:cs="Times New Roman"/>
          <w:szCs w:val="22"/>
        </w:rPr>
        <w:t>’</w:t>
      </w:r>
      <w:r w:rsidRPr="008B4720">
        <w:rPr>
          <w:rFonts w:cs="Times New Roman"/>
          <w:szCs w:val="22"/>
        </w:rPr>
        <w:t xml:space="preserve"> budgets must be made in consultation with the affected official.</w:t>
      </w:r>
    </w:p>
    <w:p w:rsidR="00B31C0F" w:rsidRPr="008B4720" w:rsidRDefault="00B31C0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471DE" w:rsidRPr="008B4720">
        <w:rPr>
          <w:rFonts w:cs="Times New Roman"/>
          <w:b/>
          <w:bCs/>
          <w:szCs w:val="22"/>
        </w:rPr>
        <w:t>113</w:t>
      </w:r>
      <w:r w:rsidRPr="008B4720">
        <w:rPr>
          <w:rFonts w:cs="Times New Roman"/>
          <w:b/>
          <w:bCs/>
          <w:szCs w:val="22"/>
        </w:rPr>
        <w:t>.</w:t>
      </w:r>
      <w:r w:rsidR="00F47F32" w:rsidRPr="008B4720">
        <w:rPr>
          <w:rFonts w:cs="Times New Roman"/>
          <w:b/>
          <w:bCs/>
          <w:szCs w:val="22"/>
        </w:rPr>
        <w:t>4</w:t>
      </w:r>
      <w:r w:rsidRPr="008B4720">
        <w:rPr>
          <w:rFonts w:cs="Times New Roman"/>
          <w:b/>
          <w:bCs/>
          <w:szCs w:val="22"/>
        </w:rPr>
        <w:t>.</w:t>
      </w:r>
      <w:r w:rsidRPr="008B4720">
        <w:rPr>
          <w:rFonts w:cs="Times New Roman"/>
          <w:b/>
          <w:szCs w:val="22"/>
        </w:rPr>
        <w:tab/>
      </w:r>
      <w:r w:rsidRPr="008B4720">
        <w:rPr>
          <w:rFonts w:cs="Times New Roman"/>
          <w:szCs w:val="22"/>
        </w:rPr>
        <w:t>(AS-TREAS: Legislative Delegations)  In the current fiscal year, a county government must fund its legislative delegation budget</w:t>
      </w:r>
      <w:r w:rsidR="00A87F4D" w:rsidRPr="008B4720">
        <w:rPr>
          <w:rFonts w:cs="Times New Roman"/>
          <w:szCs w:val="22"/>
        </w:rPr>
        <w:t xml:space="preserve"> </w:t>
      </w:r>
      <w:r w:rsidR="005D16B4" w:rsidRPr="008B4720">
        <w:rPr>
          <w:rFonts w:cs="Times New Roman"/>
          <w:szCs w:val="22"/>
        </w:rPr>
        <w:t>pursuant to Section 3</w:t>
      </w:r>
      <w:r w:rsidR="00506C2D" w:rsidRPr="008B4720">
        <w:rPr>
          <w:rFonts w:cs="Times New Roman"/>
          <w:szCs w:val="22"/>
        </w:rPr>
        <w:t xml:space="preserve">, </w:t>
      </w:r>
      <w:r w:rsidR="005D16B4" w:rsidRPr="008B4720">
        <w:rPr>
          <w:rFonts w:cs="Times New Roman"/>
          <w:szCs w:val="22"/>
        </w:rPr>
        <w:t>Act No. 283 of 1975</w:t>
      </w:r>
      <w:r w:rsidRPr="008B4720">
        <w:rPr>
          <w:rFonts w:cs="Times New Roman"/>
          <w:szCs w:val="22"/>
        </w:rPr>
        <w:t>.  If a county council does not meet that funding level, the amount of the shortfall must be deducted from the responsible county</w:t>
      </w:r>
      <w:r w:rsidR="00C13E98" w:rsidRPr="008B4720">
        <w:rPr>
          <w:rFonts w:cs="Times New Roman"/>
          <w:szCs w:val="22"/>
        </w:rPr>
        <w:t>’</w:t>
      </w:r>
      <w:r w:rsidRPr="008B4720">
        <w:rPr>
          <w:rFonts w:cs="Times New Roman"/>
          <w:szCs w:val="22"/>
        </w:rPr>
        <w:t>s Aid to Subdivisions allocation and forwarded to the legislation delegation of the county.  Additionally, the responsible county</w:t>
      </w:r>
      <w:r w:rsidR="00C13E98" w:rsidRPr="008B4720">
        <w:rPr>
          <w:rFonts w:cs="Times New Roman"/>
          <w:szCs w:val="22"/>
        </w:rPr>
        <w:t>’</w:t>
      </w:r>
      <w:r w:rsidRPr="008B4720">
        <w:rPr>
          <w:rFonts w:cs="Times New Roman"/>
          <w:szCs w:val="22"/>
        </w:rPr>
        <w:t>s remaining Aid to Subdivisions allotment must be reduced by twenty-five percent of the shortfall amount, which sum must be forwarded to the legislative delegation to be used for its administrative costs.</w:t>
      </w:r>
    </w:p>
    <w:p w:rsidR="00325DD2" w:rsidRPr="008B4720"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471DE" w:rsidRPr="008B4720">
        <w:rPr>
          <w:rFonts w:cs="Times New Roman"/>
          <w:b/>
          <w:szCs w:val="22"/>
        </w:rPr>
        <w:t>113</w:t>
      </w:r>
      <w:r w:rsidRPr="008B4720">
        <w:rPr>
          <w:rFonts w:cs="Times New Roman"/>
          <w:b/>
          <w:szCs w:val="22"/>
        </w:rPr>
        <w:t>.</w:t>
      </w:r>
      <w:r w:rsidR="00F47F32" w:rsidRPr="008B4720">
        <w:rPr>
          <w:rFonts w:cs="Times New Roman"/>
          <w:b/>
          <w:szCs w:val="22"/>
        </w:rPr>
        <w:t>5</w:t>
      </w:r>
      <w:r w:rsidRPr="008B4720">
        <w:rPr>
          <w:rFonts w:cs="Times New Roman"/>
          <w:b/>
          <w:szCs w:val="22"/>
        </w:rPr>
        <w:t>.</w:t>
      </w:r>
      <w:r w:rsidRPr="008B4720">
        <w:rPr>
          <w:rFonts w:cs="Times New Roman"/>
          <w:b/>
          <w:szCs w:val="22"/>
        </w:rPr>
        <w:tab/>
      </w:r>
      <w:r w:rsidRPr="008B4720">
        <w:rPr>
          <w:rFonts w:cs="Times New Roman"/>
          <w:szCs w:val="22"/>
        </w:rPr>
        <w:t xml:space="preserve">(AS-TREAS: LGF) </w:t>
      </w:r>
      <w:r w:rsidR="00DE6AC7" w:rsidRPr="008B4720">
        <w:rPr>
          <w:rFonts w:cs="Times New Roman"/>
          <w:szCs w:val="22"/>
        </w:rPr>
        <w:t xml:space="preserve"> </w:t>
      </w:r>
      <w:r w:rsidRPr="008B4720">
        <w:rPr>
          <w:rFonts w:cs="Times New Roman"/>
          <w:szCs w:val="22"/>
        </w:rPr>
        <w:t xml:space="preserve">For Fiscal </w:t>
      </w:r>
      <w:r w:rsidR="000E3EAF" w:rsidRPr="008B4720">
        <w:rPr>
          <w:rFonts w:cs="Times New Roman"/>
          <w:szCs w:val="22"/>
        </w:rPr>
        <w:t>Year</w:t>
      </w:r>
      <w:r w:rsidR="00422E8C" w:rsidRPr="008B4720">
        <w:rPr>
          <w:rFonts w:cs="Times New Roman"/>
          <w:szCs w:val="22"/>
        </w:rPr>
        <w:t xml:space="preserve"> </w:t>
      </w:r>
      <w:r w:rsidR="00806C30" w:rsidRPr="008B4720">
        <w:rPr>
          <w:rFonts w:cs="Times New Roman"/>
          <w:strike/>
          <w:color w:val="auto"/>
          <w:szCs w:val="22"/>
        </w:rPr>
        <w:t>2014-15</w:t>
      </w:r>
      <w:r w:rsidR="00806C30" w:rsidRPr="008B4720">
        <w:rPr>
          <w:rFonts w:cs="Times New Roman"/>
          <w:color w:val="auto"/>
          <w:szCs w:val="22"/>
        </w:rPr>
        <w:t xml:space="preserve"> </w:t>
      </w:r>
      <w:r w:rsidR="00806C30" w:rsidRPr="008B4720">
        <w:rPr>
          <w:rFonts w:cs="Times New Roman"/>
          <w:i/>
          <w:color w:val="auto"/>
          <w:szCs w:val="22"/>
          <w:u w:val="single"/>
        </w:rPr>
        <w:t>2015-16</w:t>
      </w:r>
      <w:r w:rsidRPr="008B4720">
        <w:rPr>
          <w:rFonts w:cs="Times New Roman"/>
          <w:szCs w:val="22"/>
        </w:rPr>
        <w:t>, the provisions of Section 6-27-30 and Section 6-27-50 of the 1976 Code are suspended.</w:t>
      </w:r>
    </w:p>
    <w:p w:rsidR="00D9004F" w:rsidRPr="008B4720"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b/>
          <w:bCs/>
          <w:iCs/>
          <w:szCs w:val="22"/>
        </w:rPr>
        <w:tab/>
      </w:r>
      <w:r w:rsidR="005471DE" w:rsidRPr="008B4720">
        <w:rPr>
          <w:rFonts w:cs="Times New Roman"/>
          <w:b/>
          <w:bCs/>
          <w:iCs/>
          <w:szCs w:val="22"/>
        </w:rPr>
        <w:t>113</w:t>
      </w:r>
      <w:r w:rsidRPr="008B4720">
        <w:rPr>
          <w:rFonts w:cs="Times New Roman"/>
          <w:b/>
          <w:bCs/>
          <w:iCs/>
          <w:szCs w:val="22"/>
        </w:rPr>
        <w:t>.</w:t>
      </w:r>
      <w:r w:rsidR="00F47F32" w:rsidRPr="008B4720">
        <w:rPr>
          <w:rFonts w:cs="Times New Roman"/>
          <w:b/>
          <w:bCs/>
          <w:iCs/>
          <w:szCs w:val="22"/>
        </w:rPr>
        <w:t>6</w:t>
      </w:r>
      <w:r w:rsidRPr="008B4720">
        <w:rPr>
          <w:rFonts w:cs="Times New Roman"/>
          <w:b/>
          <w:bCs/>
          <w:iCs/>
          <w:szCs w:val="22"/>
        </w:rPr>
        <w:t>.</w:t>
      </w:r>
      <w:r w:rsidRPr="008B4720">
        <w:rPr>
          <w:rFonts w:cs="Times New Roman"/>
          <w:b/>
          <w:bCs/>
          <w:iCs/>
          <w:szCs w:val="22"/>
        </w:rPr>
        <w:tab/>
      </w:r>
      <w:r w:rsidRPr="008B4720">
        <w:rPr>
          <w:rFonts w:cs="Times New Roman"/>
          <w:iCs/>
          <w:szCs w:val="22"/>
        </w:rPr>
        <w:t>(AS-TREAS: Transparency</w:t>
      </w:r>
      <w:r w:rsidR="00244BB8" w:rsidRPr="008B4720">
        <w:rPr>
          <w:rFonts w:cs="Times New Roman"/>
          <w:iCs/>
          <w:szCs w:val="22"/>
        </w:rPr>
        <w:t>-</w:t>
      </w:r>
      <w:r w:rsidR="000666ED" w:rsidRPr="008B4720">
        <w:rPr>
          <w:rFonts w:cs="Times New Roman"/>
          <w:iCs/>
          <w:szCs w:val="22"/>
        </w:rPr>
        <w:t>Political Subdivision Appropriation of Funds</w:t>
      </w:r>
      <w:r w:rsidRPr="008B4720">
        <w:rPr>
          <w:rFonts w:cs="Times New Roman"/>
          <w:iCs/>
          <w:szCs w:val="22"/>
        </w:rPr>
        <w:t>)  (A)</w:t>
      </w:r>
      <w:r w:rsidR="000666ED" w:rsidRPr="008B4720">
        <w:rPr>
          <w:rFonts w:cs="Times New Roman"/>
          <w:iCs/>
          <w:szCs w:val="22"/>
        </w:rPr>
        <w:t xml:space="preserve">  </w:t>
      </w:r>
      <w:r w:rsidRPr="008B4720">
        <w:rPr>
          <w:rFonts w:cs="Times New Roman"/>
          <w:iCs/>
          <w:szCs w:val="22"/>
        </w:rPr>
        <w:t>A political subdivision receiving aid from the Local Government Fund may not:</w:t>
      </w:r>
    </w:p>
    <w:p w:rsidR="00D9004F" w:rsidRPr="008B4720"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iCs/>
          <w:szCs w:val="22"/>
        </w:rPr>
        <w:tab/>
      </w:r>
      <w:r w:rsidRPr="008B4720">
        <w:rPr>
          <w:rFonts w:cs="Times New Roman"/>
          <w:iCs/>
          <w:szCs w:val="22"/>
        </w:rPr>
        <w:tab/>
        <w:t>(1)</w:t>
      </w:r>
      <w:r w:rsidRPr="008B4720">
        <w:rPr>
          <w:rFonts w:cs="Times New Roman"/>
          <w:iCs/>
          <w:szCs w:val="22"/>
        </w:rPr>
        <w:tab/>
        <w:t>appropriate money to any entity unless that appropriation appears as a separate and distinct line item in the political subdivision</w:t>
      </w:r>
      <w:r w:rsidR="00C13E98" w:rsidRPr="008B4720">
        <w:rPr>
          <w:rFonts w:cs="Times New Roman"/>
          <w:iCs/>
          <w:szCs w:val="22"/>
        </w:rPr>
        <w:t>’</w:t>
      </w:r>
      <w:r w:rsidRPr="008B4720">
        <w:rPr>
          <w:rFonts w:cs="Times New Roman"/>
          <w:iCs/>
          <w:szCs w:val="22"/>
        </w:rPr>
        <w:t>s budget or in an amendment to the political subdivision</w:t>
      </w:r>
      <w:r w:rsidR="00C13E98" w:rsidRPr="008B4720">
        <w:rPr>
          <w:rFonts w:cs="Times New Roman"/>
          <w:iCs/>
          <w:szCs w:val="22"/>
        </w:rPr>
        <w:t>’</w:t>
      </w:r>
      <w:r w:rsidRPr="008B4720">
        <w:rPr>
          <w:rFonts w:cs="Times New Roman"/>
          <w:iCs/>
          <w:szCs w:val="22"/>
        </w:rPr>
        <w:t xml:space="preserve">s budget; </w:t>
      </w:r>
    </w:p>
    <w:p w:rsidR="000A4AFB" w:rsidRPr="008B4720"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iCs/>
          <w:szCs w:val="22"/>
        </w:rPr>
        <w:tab/>
      </w:r>
      <w:r w:rsidRPr="008B4720">
        <w:rPr>
          <w:rFonts w:cs="Times New Roman"/>
          <w:iCs/>
          <w:szCs w:val="22"/>
        </w:rPr>
        <w:tab/>
        <w:t>(2)</w:t>
      </w:r>
      <w:r w:rsidRPr="008B4720">
        <w:rPr>
          <w:rFonts w:cs="Times New Roman"/>
          <w:iCs/>
          <w:szCs w:val="22"/>
        </w:rPr>
        <w:tab/>
        <w:t>except in cases of emergency or unforeseen circumstances, donate funds to a nonprofit organization unless the amounts donated are appropriated on a separate and distinct line item in the political subdivision</w:t>
      </w:r>
      <w:r w:rsidR="00C13E98" w:rsidRPr="008B4720">
        <w:rPr>
          <w:rFonts w:cs="Times New Roman"/>
          <w:iCs/>
          <w:szCs w:val="22"/>
        </w:rPr>
        <w:t>’</w:t>
      </w:r>
      <w:r w:rsidRPr="008B4720">
        <w:rPr>
          <w:rFonts w:cs="Times New Roman"/>
          <w:iCs/>
          <w:szCs w:val="22"/>
        </w:rPr>
        <w:t>s budget or an amendment to the political subdivision</w:t>
      </w:r>
      <w:r w:rsidR="00C13E98" w:rsidRPr="008B4720">
        <w:rPr>
          <w:rFonts w:cs="Times New Roman"/>
          <w:iCs/>
          <w:szCs w:val="22"/>
        </w:rPr>
        <w:t>’</w:t>
      </w:r>
      <w:r w:rsidRPr="008B4720">
        <w:rPr>
          <w:rFonts w:cs="Times New Roman"/>
          <w:iCs/>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8B4720">
        <w:rPr>
          <w:rFonts w:cs="Times New Roman"/>
          <w:iCs/>
          <w:szCs w:val="22"/>
        </w:rPr>
        <w:t>; or</w:t>
      </w:r>
    </w:p>
    <w:p w:rsidR="00C500E3" w:rsidRPr="008B4720"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color w:val="FFFF00"/>
          <w:szCs w:val="22"/>
        </w:rPr>
        <w:tab/>
      </w:r>
      <w:r w:rsidRPr="008B4720">
        <w:rPr>
          <w:rFonts w:cs="Times New Roman"/>
          <w:color w:val="FFFF00"/>
          <w:szCs w:val="22"/>
        </w:rPr>
        <w:tab/>
      </w:r>
      <w:r w:rsidRPr="008B4720">
        <w:rPr>
          <w:rFonts w:cs="Times New Roman"/>
          <w:color w:val="auto"/>
          <w:szCs w:val="22"/>
        </w:rPr>
        <w:t>(3)</w:t>
      </w:r>
      <w:r w:rsidRPr="008B4720">
        <w:rPr>
          <w:rFonts w:cs="Times New Roman"/>
          <w:color w:val="auto"/>
          <w:szCs w:val="22"/>
        </w:rPr>
        <w:tab/>
        <w:t xml:space="preserve">accept any funds </w:t>
      </w:r>
      <w:r w:rsidR="008C0575" w:rsidRPr="008B4720">
        <w:rPr>
          <w:rFonts w:cs="Times New Roman"/>
          <w:color w:val="auto"/>
          <w:szCs w:val="22"/>
        </w:rPr>
        <w:t>from nongovernmental and inter</w:t>
      </w:r>
      <w:r w:rsidR="008C0575" w:rsidRPr="008B4720">
        <w:rPr>
          <w:rFonts w:cs="Times New Roman"/>
          <w:color w:val="auto"/>
          <w:szCs w:val="22"/>
        </w:rPr>
        <w:noBreakHyphen/>
      </w:r>
      <w:r w:rsidRPr="008B4720">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8B4720">
        <w:rPr>
          <w:rFonts w:cs="Times New Roman"/>
          <w:color w:val="auto"/>
          <w:szCs w:val="22"/>
        </w:rPr>
        <w:t>’</w:t>
      </w:r>
      <w:r w:rsidRPr="008B4720">
        <w:rPr>
          <w:rFonts w:cs="Times New Roman"/>
          <w:color w:val="auto"/>
          <w:szCs w:val="22"/>
        </w:rPr>
        <w:t>s website for ten days:</w:t>
      </w:r>
    </w:p>
    <w:p w:rsidR="00C500E3" w:rsidRPr="008B4720"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t>(a)</w:t>
      </w:r>
      <w:r w:rsidRPr="008B4720">
        <w:rPr>
          <w:rFonts w:cs="Times New Roman"/>
          <w:color w:val="auto"/>
          <w:szCs w:val="22"/>
        </w:rPr>
        <w:tab/>
        <w:t>a full and detailed list of the funding program, including a designation that the funding program is associated with Agenda 21,</w:t>
      </w:r>
    </w:p>
    <w:p w:rsidR="0067164D" w:rsidRPr="008B4720"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t>(b)</w:t>
      </w:r>
      <w:r w:rsidRPr="008B4720">
        <w:rPr>
          <w:rFonts w:cs="Times New Roman"/>
          <w:color w:val="auto"/>
          <w:szCs w:val="22"/>
        </w:rPr>
        <w:tab/>
        <w:t>the amount of funds involved,</w:t>
      </w:r>
    </w:p>
    <w:p w:rsidR="0067164D" w:rsidRPr="008B4720"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t>(c)</w:t>
      </w:r>
      <w:r w:rsidRPr="008B4720">
        <w:rPr>
          <w:rFonts w:cs="Times New Roman"/>
          <w:color w:val="auto"/>
          <w:szCs w:val="22"/>
        </w:rPr>
        <w:tab/>
        <w:t>every mandate or requirement or action that will result from the grant or funding program</w:t>
      </w:r>
      <w:r w:rsidR="00C13E98" w:rsidRPr="008B4720">
        <w:rPr>
          <w:rFonts w:cs="Times New Roman"/>
          <w:color w:val="auto"/>
          <w:szCs w:val="22"/>
        </w:rPr>
        <w:t>’</w:t>
      </w:r>
      <w:r w:rsidRPr="008B4720">
        <w:rPr>
          <w:rFonts w:cs="Times New Roman"/>
          <w:color w:val="auto"/>
          <w:szCs w:val="22"/>
        </w:rPr>
        <w:t>s implementation,</w:t>
      </w:r>
    </w:p>
    <w:p w:rsidR="0067164D" w:rsidRPr="008B4720"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t>(d)</w:t>
      </w:r>
      <w:r w:rsidRPr="008B4720">
        <w:rPr>
          <w:rFonts w:cs="Times New Roman"/>
          <w:color w:val="auto"/>
          <w:szCs w:val="22"/>
        </w:rPr>
        <w:tab/>
        <w:t>any and all projected costs to the political subdivision, business, or individual associated with the grant or funding program, and</w:t>
      </w:r>
    </w:p>
    <w:p w:rsidR="0067164D" w:rsidRPr="008B4720" w:rsidRDefault="006716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r>
      <w:r w:rsidRPr="008B4720">
        <w:rPr>
          <w:rFonts w:cs="Times New Roman"/>
          <w:color w:val="auto"/>
          <w:szCs w:val="22"/>
        </w:rPr>
        <w:tab/>
        <w:t>(e)</w:t>
      </w:r>
      <w:r w:rsidRPr="008B4720">
        <w:rPr>
          <w:rFonts w:cs="Times New Roman"/>
          <w:color w:val="auto"/>
          <w:szCs w:val="22"/>
        </w:rPr>
        <w:tab/>
        <w:t>the stated goals and expected results of the grant or funding program.</w:t>
      </w:r>
    </w:p>
    <w:p w:rsidR="00D9004F" w:rsidRPr="008B4720" w:rsidRDefault="00D9004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8B4720">
        <w:rPr>
          <w:rFonts w:cs="Times New Roman"/>
          <w:iCs/>
          <w:szCs w:val="22"/>
        </w:rPr>
        <w:tab/>
        <w:t>(B)</w:t>
      </w:r>
      <w:r w:rsidRPr="008B4720">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8B4720">
        <w:rPr>
          <w:rFonts w:cs="Times New Roman"/>
          <w:iCs/>
          <w:szCs w:val="22"/>
        </w:rPr>
        <w:t>s for which the money was used.</w:t>
      </w:r>
    </w:p>
    <w:p w:rsidR="00B60AB9" w:rsidRPr="008B4720"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bCs/>
          <w:color w:val="auto"/>
          <w:szCs w:val="22"/>
        </w:rPr>
        <w:tab/>
      </w:r>
      <w:r w:rsidR="005471DE" w:rsidRPr="008B4720">
        <w:rPr>
          <w:rFonts w:cs="Times New Roman"/>
          <w:b/>
          <w:bCs/>
          <w:color w:val="auto"/>
          <w:szCs w:val="22"/>
        </w:rPr>
        <w:t>113</w:t>
      </w:r>
      <w:r w:rsidRPr="008B4720">
        <w:rPr>
          <w:rFonts w:cs="Times New Roman"/>
          <w:b/>
          <w:bCs/>
          <w:color w:val="auto"/>
          <w:szCs w:val="22"/>
        </w:rPr>
        <w:t>.</w:t>
      </w:r>
      <w:r w:rsidR="00F47F32" w:rsidRPr="008B4720">
        <w:rPr>
          <w:rFonts w:cs="Times New Roman"/>
          <w:b/>
          <w:bCs/>
          <w:color w:val="auto"/>
          <w:szCs w:val="22"/>
        </w:rPr>
        <w:t>7</w:t>
      </w:r>
      <w:r w:rsidRPr="008B4720">
        <w:rPr>
          <w:rFonts w:cs="Times New Roman"/>
          <w:b/>
          <w:bCs/>
          <w:color w:val="auto"/>
          <w:szCs w:val="22"/>
        </w:rPr>
        <w:t>.</w:t>
      </w:r>
      <w:r w:rsidRPr="008B4720">
        <w:rPr>
          <w:rFonts w:cs="Times New Roman"/>
          <w:b/>
          <w:bCs/>
          <w:color w:val="auto"/>
          <w:szCs w:val="22"/>
        </w:rPr>
        <w:tab/>
      </w:r>
      <w:r w:rsidRPr="008B4720">
        <w:rPr>
          <w:rFonts w:cs="Times New Roman"/>
          <w:color w:val="auto"/>
          <w:szCs w:val="22"/>
        </w:rPr>
        <w:t>(AS-TREAS: Political Subdivision Flexibility)  For Fiscal Year</w:t>
      </w:r>
      <w:r w:rsidR="00422E8C" w:rsidRPr="008B4720">
        <w:rPr>
          <w:rFonts w:cs="Times New Roman"/>
          <w:color w:val="auto"/>
          <w:szCs w:val="22"/>
        </w:rPr>
        <w:t xml:space="preserve"> </w:t>
      </w:r>
      <w:r w:rsidR="00806C30" w:rsidRPr="008B4720">
        <w:rPr>
          <w:rFonts w:cs="Times New Roman"/>
          <w:strike/>
          <w:color w:val="auto"/>
          <w:szCs w:val="22"/>
        </w:rPr>
        <w:t>2014-15</w:t>
      </w:r>
      <w:r w:rsidR="00806C30" w:rsidRPr="008B4720">
        <w:rPr>
          <w:rFonts w:cs="Times New Roman"/>
          <w:color w:val="auto"/>
          <w:szCs w:val="22"/>
        </w:rPr>
        <w:t xml:space="preserve"> </w:t>
      </w:r>
      <w:r w:rsidR="00806C30" w:rsidRPr="008B4720">
        <w:rPr>
          <w:rFonts w:cs="Times New Roman"/>
          <w:i/>
          <w:color w:val="auto"/>
          <w:szCs w:val="22"/>
          <w:u w:val="single"/>
        </w:rPr>
        <w:t>2015-16</w:t>
      </w:r>
      <w:r w:rsidRPr="008B4720">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B116A2" w:rsidRDefault="00B116A2" w:rsidP="000A5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B116A2" w:rsidSect="00B116A2">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0A51EB" w:rsidRPr="008B4720" w:rsidRDefault="000A51EB" w:rsidP="000A51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color w:val="auto"/>
          <w:szCs w:val="22"/>
        </w:rPr>
        <w:tab/>
      </w:r>
      <w:r w:rsidRPr="008B4720">
        <w:rPr>
          <w:rFonts w:cs="Times New Roman"/>
          <w:b/>
          <w:i/>
          <w:color w:val="auto"/>
          <w:szCs w:val="22"/>
          <w:u w:val="single"/>
        </w:rPr>
        <w:t>113.8.</w:t>
      </w:r>
      <w:r w:rsidRPr="008B4720">
        <w:rPr>
          <w:rFonts w:cs="Times New Roman"/>
          <w:i/>
          <w:color w:val="auto"/>
          <w:szCs w:val="22"/>
          <w:u w:val="single"/>
        </w:rPr>
        <w:tab/>
        <w:t>(AS-TREAS: Hospital Public Service District)</w:t>
      </w:r>
      <w:r w:rsidR="00053B51" w:rsidRPr="008B4720">
        <w:rPr>
          <w:rFonts w:cs="Times New Roman"/>
          <w:b/>
          <w:color w:val="auto"/>
          <w:szCs w:val="22"/>
        </w:rPr>
        <w:t xml:space="preserve">  DELETED</w:t>
      </w:r>
    </w:p>
    <w:p w:rsidR="00A9603B" w:rsidRPr="008B4720" w:rsidRDefault="00A9603B" w:rsidP="00C707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F47F32" w:rsidRPr="008B4720">
        <w:rPr>
          <w:rFonts w:cs="Times New Roman"/>
          <w:b/>
          <w:szCs w:val="22"/>
        </w:rPr>
        <w:t>117</w:t>
      </w:r>
      <w:r w:rsidRPr="008B4720">
        <w:rPr>
          <w:rFonts w:cs="Times New Roman"/>
          <w:b/>
          <w:szCs w:val="22"/>
        </w:rPr>
        <w:t xml:space="preserve"> - X90-GENERAL PROVISIONS</w:t>
      </w:r>
    </w:p>
    <w:p w:rsidR="00A9603B" w:rsidRPr="008B4720" w:rsidRDefault="00A9603B" w:rsidP="00A03D2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.1.</w:t>
      </w:r>
      <w:r w:rsidRPr="008B4720">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8B4720">
        <w:rPr>
          <w:rFonts w:cs="Times New Roman"/>
          <w:szCs w:val="22"/>
        </w:rPr>
        <w:t>Executive Budget Office</w:t>
      </w:r>
      <w:r w:rsidRPr="008B4720">
        <w:rPr>
          <w:rFonts w:cs="Times New Roman"/>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8B4720">
        <w:rPr>
          <w:rFonts w:cs="Times New Roman"/>
          <w:szCs w:val="22"/>
        </w:rPr>
        <w:t>’</w:t>
      </w:r>
      <w:r w:rsidRPr="008B4720">
        <w:rPr>
          <w:rFonts w:cs="Times New Roman"/>
          <w:szCs w:val="22"/>
        </w:rPr>
        <w:t xml:space="preserve">s portion of the Alcoholic Liquors Tax and Cable Television Fees as forecasted in the general fund revenue estimate of the Board of Economic Advisors as accounted for in Section </w:t>
      </w:r>
      <w:r w:rsidR="006C271C" w:rsidRPr="008B4720">
        <w:rPr>
          <w:rFonts w:cs="Times New Roman"/>
          <w:szCs w:val="22"/>
        </w:rPr>
        <w:t>116</w:t>
      </w:r>
      <w:r w:rsidRPr="008B4720">
        <w:rPr>
          <w:rFonts w:cs="Times New Roman"/>
          <w:szCs w:val="22"/>
        </w:rPr>
        <w:t xml:space="preserve"> of </w:t>
      </w:r>
      <w:r w:rsidR="00F409AB" w:rsidRPr="008B4720">
        <w:rPr>
          <w:rFonts w:cs="Times New Roman"/>
          <w:szCs w:val="22"/>
        </w:rPr>
        <w:t>this act</w:t>
      </w:r>
      <w:r w:rsidRPr="008B4720">
        <w:rPr>
          <w:rFonts w:cs="Times New Roman"/>
          <w:szCs w:val="22"/>
        </w:rPr>
        <w:t xml:space="preserve">.  Appropriations in </w:t>
      </w:r>
      <w:r w:rsidR="00F409AB" w:rsidRPr="008B4720">
        <w:rPr>
          <w:rFonts w:cs="Times New Roman"/>
          <w:szCs w:val="22"/>
        </w:rPr>
        <w:t>this act</w:t>
      </w:r>
      <w:r w:rsidRPr="008B4720">
        <w:rPr>
          <w:rFonts w:cs="Times New Roman"/>
          <w:szCs w:val="22"/>
        </w:rPr>
        <w:t xml:space="preserve"> for the support of the public school system shall include the following:</w:t>
      </w:r>
    </w:p>
    <w:p w:rsidR="00A9603B" w:rsidRPr="008B4720" w:rsidRDefault="00A9603B"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Department of Education;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State Board for Technical and Comprehensive Education;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Educational Television Commission;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Wil Lou Gray Opportunity School;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School for the Deaf and the Blind;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John de la Howe School;</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Debt Service on Capital Improvement Bonds Applicable to</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Above Agencies;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Debt Service on School Bonds;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Other School Purposes.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Nothing contained herein shall be construed as diminishing the educational funding requirements of this section.</w:t>
      </w:r>
    </w:p>
    <w:p w:rsidR="00A9603B" w:rsidRPr="008B4720"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.2.</w:t>
      </w:r>
      <w:r w:rsidRPr="008B4720">
        <w:rPr>
          <w:rFonts w:cs="Times New Roman"/>
          <w:szCs w:val="22"/>
        </w:rPr>
        <w:tab/>
        <w:t xml:space="preserve">(GP: Appropriations From Funds)  Subject to the terms and conditions of </w:t>
      </w:r>
      <w:r w:rsidR="00F409AB" w:rsidRPr="008B4720">
        <w:rPr>
          <w:rFonts w:cs="Times New Roman"/>
          <w:szCs w:val="22"/>
        </w:rPr>
        <w:t>this act</w:t>
      </w:r>
      <w:r w:rsidRPr="008B4720">
        <w:rPr>
          <w:rFonts w:cs="Times New Roman"/>
          <w:szCs w:val="22"/>
        </w:rPr>
        <w:t xml:space="preserve">,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8B4720">
        <w:rPr>
          <w:rFonts w:cs="Times New Roman"/>
          <w:szCs w:val="22"/>
        </w:rPr>
        <w:t>Year</w:t>
      </w:r>
      <w:r w:rsidR="00422E8C" w:rsidRPr="008B4720">
        <w:rPr>
          <w:rFonts w:cs="Times New Roman"/>
          <w:szCs w:val="22"/>
        </w:rPr>
        <w:t xml:space="preserve"> </w:t>
      </w:r>
      <w:r w:rsidR="00806C30" w:rsidRPr="008B4720">
        <w:rPr>
          <w:rFonts w:cs="Times New Roman"/>
          <w:strike/>
          <w:color w:val="auto"/>
          <w:szCs w:val="22"/>
        </w:rPr>
        <w:t>2014-15</w:t>
      </w:r>
      <w:r w:rsidR="00806C30" w:rsidRPr="008B4720">
        <w:rPr>
          <w:rFonts w:cs="Times New Roman"/>
          <w:color w:val="auto"/>
          <w:szCs w:val="22"/>
        </w:rPr>
        <w:t xml:space="preserve"> </w:t>
      </w:r>
      <w:r w:rsidR="00806C30" w:rsidRPr="008B4720">
        <w:rPr>
          <w:rFonts w:cs="Times New Roman"/>
          <w:i/>
          <w:color w:val="auto"/>
          <w:szCs w:val="22"/>
          <w:u w:val="single"/>
        </w:rPr>
        <w:t>2015-16</w:t>
      </w:r>
      <w:r w:rsidRPr="008B4720">
        <w:rPr>
          <w:rFonts w:cs="Times New Roman"/>
          <w:szCs w:val="22"/>
        </w:rPr>
        <w:t>, and for other purposes specifically designated.</w:t>
      </w:r>
    </w:p>
    <w:p w:rsidR="00A9603B" w:rsidRPr="008B4720"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117.3.</w:t>
      </w:r>
      <w:r w:rsidRPr="008B4720">
        <w:rPr>
          <w:rFonts w:cs="Times New Roman"/>
          <w:szCs w:val="22"/>
        </w:rPr>
        <w:tab/>
        <w:t>(GP: Fiscal Year Definitions)  For purposes of the appropriations made by this part, “current fiscal year” means the fiscal year beginning July 1,</w:t>
      </w:r>
      <w:r w:rsidR="00422E8C" w:rsidRPr="008B4720">
        <w:rPr>
          <w:rFonts w:cs="Times New Roman"/>
          <w:szCs w:val="22"/>
        </w:rPr>
        <w:t xml:space="preserve"> </w:t>
      </w:r>
      <w:r w:rsidR="008071CF" w:rsidRPr="008B4720">
        <w:rPr>
          <w:rFonts w:cs="Times New Roman"/>
          <w:strike/>
          <w:szCs w:val="22"/>
        </w:rPr>
        <w:t>2014</w:t>
      </w:r>
      <w:r w:rsidR="00806C30" w:rsidRPr="008B4720">
        <w:rPr>
          <w:rFonts w:cs="Times New Roman"/>
          <w:szCs w:val="22"/>
        </w:rPr>
        <w:t xml:space="preserve"> </w:t>
      </w:r>
      <w:r w:rsidR="00806C30" w:rsidRPr="008B4720">
        <w:rPr>
          <w:rFonts w:cs="Times New Roman"/>
          <w:i/>
          <w:szCs w:val="22"/>
          <w:u w:val="single"/>
        </w:rPr>
        <w:t>2015</w:t>
      </w:r>
      <w:r w:rsidRPr="008B4720">
        <w:rPr>
          <w:rFonts w:cs="Times New Roman"/>
          <w:szCs w:val="22"/>
        </w:rPr>
        <w:t>, and ending June 30,</w:t>
      </w:r>
      <w:r w:rsidR="00422E8C" w:rsidRPr="008B4720">
        <w:rPr>
          <w:rFonts w:cs="Times New Roman"/>
          <w:szCs w:val="22"/>
        </w:rPr>
        <w:t xml:space="preserve"> </w:t>
      </w:r>
      <w:r w:rsidR="008071CF" w:rsidRPr="008B4720">
        <w:rPr>
          <w:rFonts w:cs="Times New Roman"/>
          <w:strike/>
          <w:szCs w:val="22"/>
        </w:rPr>
        <w:t>2015</w:t>
      </w:r>
      <w:r w:rsidR="00806C30" w:rsidRPr="008B4720">
        <w:rPr>
          <w:rFonts w:cs="Times New Roman"/>
          <w:szCs w:val="22"/>
        </w:rPr>
        <w:t xml:space="preserve"> </w:t>
      </w:r>
      <w:r w:rsidR="00806C30" w:rsidRPr="008B4720">
        <w:rPr>
          <w:rFonts w:cs="Times New Roman"/>
          <w:i/>
          <w:szCs w:val="22"/>
          <w:u w:val="single"/>
        </w:rPr>
        <w:t>2016</w:t>
      </w:r>
      <w:r w:rsidRPr="008B4720">
        <w:rPr>
          <w:rFonts w:cs="Times New Roman"/>
          <w:szCs w:val="22"/>
        </w:rPr>
        <w:t>, and “prior fiscal year” means the fiscal year beginning July 1,</w:t>
      </w:r>
      <w:r w:rsidR="00422E8C" w:rsidRPr="008B4720">
        <w:rPr>
          <w:rFonts w:cs="Times New Roman"/>
          <w:szCs w:val="22"/>
        </w:rPr>
        <w:t xml:space="preserve"> </w:t>
      </w:r>
      <w:r w:rsidR="008071CF" w:rsidRPr="008B4720">
        <w:rPr>
          <w:rFonts w:cs="Times New Roman"/>
          <w:strike/>
          <w:szCs w:val="22"/>
        </w:rPr>
        <w:t>2013</w:t>
      </w:r>
      <w:r w:rsidR="00806C30" w:rsidRPr="008B4720">
        <w:rPr>
          <w:rFonts w:cs="Times New Roman"/>
          <w:szCs w:val="22"/>
        </w:rPr>
        <w:t xml:space="preserve"> </w:t>
      </w:r>
      <w:r w:rsidR="00806C30" w:rsidRPr="008B4720">
        <w:rPr>
          <w:rFonts w:cs="Times New Roman"/>
          <w:i/>
          <w:szCs w:val="22"/>
          <w:u w:val="single"/>
        </w:rPr>
        <w:t>2014</w:t>
      </w:r>
      <w:r w:rsidRPr="008B4720">
        <w:rPr>
          <w:rFonts w:cs="Times New Roman"/>
          <w:szCs w:val="22"/>
        </w:rPr>
        <w:t>, and ending June 30,</w:t>
      </w:r>
      <w:r w:rsidR="00422E8C" w:rsidRPr="008B4720">
        <w:rPr>
          <w:rFonts w:cs="Times New Roman"/>
          <w:szCs w:val="22"/>
        </w:rPr>
        <w:t xml:space="preserve"> </w:t>
      </w:r>
      <w:r w:rsidR="008071CF" w:rsidRPr="008B4720">
        <w:rPr>
          <w:rFonts w:cs="Times New Roman"/>
          <w:strike/>
          <w:szCs w:val="22"/>
        </w:rPr>
        <w:t>2014</w:t>
      </w:r>
      <w:r w:rsidR="00806C30" w:rsidRPr="008B4720">
        <w:rPr>
          <w:rFonts w:cs="Times New Roman"/>
          <w:szCs w:val="22"/>
        </w:rPr>
        <w:t xml:space="preserve"> </w:t>
      </w:r>
      <w:r w:rsidR="00806C30" w:rsidRPr="008B4720">
        <w:rPr>
          <w:rFonts w:cs="Times New Roman"/>
          <w:i/>
          <w:szCs w:val="22"/>
          <w:u w:val="single"/>
        </w:rPr>
        <w:t>2015</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.4.</w:t>
      </w:r>
      <w:r w:rsidRPr="008B4720">
        <w:rPr>
          <w:rFonts w:cs="Times New Roman"/>
          <w:szCs w:val="22"/>
        </w:rPr>
        <w:tab/>
        <w:t xml:space="preserve">(GP: Descriptive Proviso Titles)  Descriptive proviso titles listed in </w:t>
      </w:r>
      <w:r w:rsidR="00F409AB" w:rsidRPr="008B4720">
        <w:rPr>
          <w:rFonts w:cs="Times New Roman"/>
          <w:szCs w:val="22"/>
        </w:rPr>
        <w:t>this act</w:t>
      </w:r>
      <w:r w:rsidRPr="008B4720">
        <w:rPr>
          <w:rFonts w:cs="Times New Roman"/>
          <w:szCs w:val="22"/>
        </w:rPr>
        <w:t xml:space="preserve"> are for purposes of identification only and are not to be considered part of the official text.</w:t>
      </w:r>
    </w:p>
    <w:p w:rsidR="00C243CB" w:rsidRDefault="00C243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243CB" w:rsidSect="00B116A2">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.5.</w:t>
      </w:r>
      <w:r w:rsidRPr="008B4720">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8B4720">
        <w:rPr>
          <w:rFonts w:cs="Times New Roman"/>
          <w:szCs w:val="22"/>
        </w:rPr>
        <w:t xml:space="preserve">, </w:t>
      </w:r>
      <w:r w:rsidRPr="008B4720">
        <w:rPr>
          <w:rFonts w:cs="Times New Roman"/>
          <w:szCs w:val="22"/>
        </w:rPr>
        <w:t>Title 44 (Involuntary Commitment), Article 7, Chapter 17</w:t>
      </w:r>
      <w:r w:rsidR="000B28BD" w:rsidRPr="008B4720">
        <w:rPr>
          <w:rFonts w:cs="Times New Roman"/>
          <w:szCs w:val="22"/>
        </w:rPr>
        <w:t xml:space="preserve">, </w:t>
      </w:r>
      <w:r w:rsidRPr="008B4720">
        <w:rPr>
          <w:rFonts w:cs="Times New Roman"/>
          <w:szCs w:val="22"/>
        </w:rPr>
        <w:t>Title 44 of the 1976 Code (Judicial Commitment), Chapter 3</w:t>
      </w:r>
      <w:r w:rsidR="000B28BD" w:rsidRPr="008B4720">
        <w:rPr>
          <w:rFonts w:cs="Times New Roman"/>
          <w:szCs w:val="22"/>
        </w:rPr>
        <w:t xml:space="preserve">, </w:t>
      </w:r>
      <w:r w:rsidRPr="008B4720">
        <w:rPr>
          <w:rFonts w:cs="Times New Roman"/>
          <w:szCs w:val="22"/>
        </w:rPr>
        <w:t>Title 17 of the 1976 Code (Defense of Indigents), and Article 1</w:t>
      </w:r>
      <w:r w:rsidR="007B0C49" w:rsidRPr="008B4720">
        <w:rPr>
          <w:rFonts w:cs="Times New Roman"/>
          <w:szCs w:val="22"/>
        </w:rPr>
        <w:t>,</w:t>
      </w:r>
      <w:r w:rsidRPr="008B4720">
        <w:rPr>
          <w:rFonts w:cs="Times New Roman"/>
          <w:szCs w:val="22"/>
        </w:rPr>
        <w:t xml:space="preserve"> Chapter 3</w:t>
      </w:r>
      <w:r w:rsidR="000B28BD" w:rsidRPr="008B4720">
        <w:rPr>
          <w:rFonts w:cs="Times New Roman"/>
          <w:szCs w:val="22"/>
        </w:rPr>
        <w:t xml:space="preserve">, </w:t>
      </w:r>
      <w:r w:rsidRPr="008B4720">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8B4720">
        <w:rPr>
          <w:rFonts w:cs="Times New Roman"/>
          <w:szCs w:val="22"/>
        </w:rPr>
        <w:t>-</w:t>
      </w:r>
      <w:r w:rsidRPr="008B4720">
        <w:rPr>
          <w:rFonts w:cs="Times New Roman"/>
          <w:szCs w:val="22"/>
        </w:rPr>
        <w:t>time state employees and who are not performing duties as state employees are not considered state employees.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.6.</w:t>
      </w:r>
      <w:r w:rsidRPr="008B4720">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D46E32" w:rsidRPr="008B4720">
        <w:rPr>
          <w:rFonts w:cs="Times New Roman"/>
          <w:b/>
          <w:szCs w:val="22"/>
        </w:rPr>
        <w:t>7</w:t>
      </w:r>
      <w:r w:rsidRPr="008B4720">
        <w:rPr>
          <w:rFonts w:cs="Times New Roman"/>
          <w:b/>
          <w:szCs w:val="22"/>
        </w:rPr>
        <w:t>.</w:t>
      </w:r>
      <w:r w:rsidRPr="008B4720">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(B)</w:t>
      </w:r>
      <w:r w:rsidRPr="008B4720">
        <w:rPr>
          <w:rFonts w:cs="Times New Roman"/>
          <w:szCs w:val="22"/>
        </w:rPr>
        <w:tab/>
        <w:t>This paragraph does not apply to:</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state</w:t>
      </w:r>
      <w:r w:rsidR="00A6331A" w:rsidRPr="008B4720">
        <w:rPr>
          <w:rFonts w:cs="Times New Roman"/>
          <w:szCs w:val="22"/>
        </w:rPr>
        <w:t>-</w:t>
      </w:r>
      <w:r w:rsidRPr="008B4720">
        <w:rPr>
          <w:rFonts w:cs="Times New Roman"/>
          <w:szCs w:val="22"/>
        </w:rPr>
        <w:t>supported governmental health care facilities;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state</w:t>
      </w:r>
      <w:r w:rsidR="00A6331A" w:rsidRPr="008B4720">
        <w:rPr>
          <w:rFonts w:cs="Times New Roman"/>
          <w:szCs w:val="22"/>
        </w:rPr>
        <w:t>-</w:t>
      </w:r>
      <w:r w:rsidRPr="008B4720">
        <w:rPr>
          <w:rFonts w:cs="Times New Roman"/>
          <w:szCs w:val="22"/>
        </w:rPr>
        <w:t>supported schools, colleges, and universities;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(3)</w:t>
      </w:r>
      <w:r w:rsidRPr="008B4720">
        <w:rPr>
          <w:rFonts w:cs="Times New Roman"/>
          <w:szCs w:val="22"/>
        </w:rPr>
        <w:tab/>
        <w:t>educational, entertainment, recreational, cultural, and training programs;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(4)</w:t>
      </w:r>
      <w:r w:rsidRPr="008B4720">
        <w:rPr>
          <w:rFonts w:cs="Times New Roman"/>
          <w:szCs w:val="22"/>
        </w:rPr>
        <w:tab/>
        <w:t>the State Board of Financial Institutions;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(5)</w:t>
      </w:r>
      <w:r w:rsidRPr="008B4720">
        <w:rPr>
          <w:rFonts w:cs="Times New Roman"/>
          <w:szCs w:val="22"/>
        </w:rPr>
        <w:tab/>
        <w:t>sales by state agencies of goods or tangible products produced for or by these agencies;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(6)</w:t>
      </w:r>
      <w:r w:rsidRPr="008B4720">
        <w:rPr>
          <w:rFonts w:cs="Times New Roman"/>
          <w:szCs w:val="22"/>
        </w:rPr>
        <w:tab/>
        <w:t>charges by state agencies for room and board provided on state</w:t>
      </w:r>
      <w:r w:rsidR="00A6331A" w:rsidRPr="008B4720">
        <w:rPr>
          <w:rFonts w:cs="Times New Roman"/>
          <w:szCs w:val="22"/>
        </w:rPr>
        <w:t>-</w:t>
      </w:r>
      <w:r w:rsidRPr="008B4720">
        <w:rPr>
          <w:rFonts w:cs="Times New Roman"/>
          <w:szCs w:val="22"/>
        </w:rPr>
        <w:t>owned property;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(7)</w:t>
      </w:r>
      <w:r w:rsidRPr="008B4720">
        <w:rPr>
          <w:rFonts w:cs="Times New Roman"/>
          <w:szCs w:val="22"/>
        </w:rPr>
        <w:tab/>
        <w:t>application fees for recreational activities sponsored by state agencies and conducted on a draw or lottery basis;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(8)</w:t>
      </w:r>
      <w:r w:rsidRPr="008B4720">
        <w:rPr>
          <w:rFonts w:cs="Times New Roman"/>
          <w:szCs w:val="22"/>
        </w:rPr>
        <w:tab/>
        <w:t>court fees or fines levied in a judicial or adjudicatory proceeding;</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(9)</w:t>
      </w:r>
      <w:r w:rsidRPr="008B4720">
        <w:rPr>
          <w:rFonts w:cs="Times New Roman"/>
          <w:szCs w:val="22"/>
        </w:rPr>
        <w:tab/>
        <w:t>the South Carolina Public Service Authority or the South Carolina Ports Authority.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(C)</w:t>
      </w:r>
      <w:r w:rsidRPr="008B4720">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(D)</w:t>
      </w:r>
      <w:r w:rsidRPr="008B4720">
        <w:rPr>
          <w:rFonts w:cs="Times New Roman"/>
          <w:szCs w:val="22"/>
        </w:rPr>
        <w:tab/>
        <w:t>Statutory law for purposes of this paragraph does not include regulations promulgated pursuant to the State Administrative Procedures Act.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D46E32" w:rsidRPr="008B4720">
        <w:rPr>
          <w:rFonts w:cs="Times New Roman"/>
          <w:b/>
          <w:szCs w:val="22"/>
        </w:rPr>
        <w:t>8</w:t>
      </w:r>
      <w:r w:rsidRPr="008B4720">
        <w:rPr>
          <w:rFonts w:cs="Times New Roman"/>
          <w:b/>
          <w:szCs w:val="22"/>
        </w:rPr>
        <w:t>.</w:t>
      </w:r>
      <w:r w:rsidRPr="008B4720">
        <w:rPr>
          <w:rFonts w:cs="Times New Roman"/>
          <w:szCs w:val="22"/>
        </w:rPr>
        <w:tab/>
        <w:t xml:space="preserve">(GP: State Institutions </w:t>
      </w:r>
      <w:r w:rsidR="00A6331A" w:rsidRPr="008B4720">
        <w:rPr>
          <w:rFonts w:cs="Times New Roman"/>
          <w:szCs w:val="22"/>
        </w:rPr>
        <w:t>-</w:t>
      </w:r>
      <w:r w:rsidRPr="008B4720">
        <w:rPr>
          <w:rFonts w:cs="Times New Roman"/>
          <w:szCs w:val="22"/>
        </w:rPr>
        <w:t xml:space="preserve"> Revenues &amp; Income)  The University of South Carolina, Clemson University, the Medical University of </w:t>
      </w:r>
      <w:r w:rsidR="00612B6B" w:rsidRPr="008B4720">
        <w:rPr>
          <w:rFonts w:cs="Times New Roman"/>
          <w:szCs w:val="22"/>
        </w:rPr>
        <w:t>South Carolina</w:t>
      </w:r>
      <w:r w:rsidRPr="008B4720">
        <w:rPr>
          <w:rFonts w:cs="Times New Roman"/>
          <w:szCs w:val="22"/>
        </w:rPr>
        <w:t xml:space="preserve"> (including the Medical University Hospital), The Citadel, Winthrop University, </w:t>
      </w:r>
      <w:r w:rsidR="00612B6B" w:rsidRPr="008B4720">
        <w:rPr>
          <w:rFonts w:cs="Times New Roman"/>
          <w:szCs w:val="22"/>
        </w:rPr>
        <w:t>South Carolina</w:t>
      </w:r>
      <w:r w:rsidRPr="008B4720">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8B4720">
        <w:rPr>
          <w:rFonts w:cs="Times New Roman"/>
          <w:szCs w:val="22"/>
        </w:rPr>
        <w:t>117</w:t>
      </w:r>
      <w:r w:rsidRPr="008B4720">
        <w:rPr>
          <w:rFonts w:cs="Times New Roman"/>
          <w:szCs w:val="22"/>
        </w:rPr>
        <w:t xml:space="preserve">.1 of </w:t>
      </w:r>
      <w:r w:rsidR="00F409AB" w:rsidRPr="008B4720">
        <w:rPr>
          <w:rFonts w:cs="Times New Roman"/>
          <w:szCs w:val="22"/>
        </w:rPr>
        <w:t>this act</w:t>
      </w:r>
      <w:r w:rsidRPr="008B4720">
        <w:rPr>
          <w:rFonts w:cs="Times New Roman"/>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8B4720">
        <w:rPr>
          <w:rFonts w:cs="Times New Roman"/>
          <w:szCs w:val="22"/>
        </w:rPr>
        <w:t>State Fiscal Accountability Authority</w:t>
      </w:r>
      <w:r w:rsidRPr="008B4720">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8B4720">
        <w:rPr>
          <w:rFonts w:cs="Times New Roman"/>
          <w:szCs w:val="22"/>
        </w:rPr>
        <w:t>this act</w:t>
      </w:r>
      <w:r w:rsidRPr="008B4720">
        <w:rPr>
          <w:rFonts w:cs="Times New Roman"/>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8B4720">
        <w:rPr>
          <w:rFonts w:cs="Times New Roman"/>
          <w:szCs w:val="22"/>
        </w:rPr>
        <w:t>’</w:t>
      </w:r>
      <w:r w:rsidRPr="008B4720">
        <w:rPr>
          <w:rFonts w:cs="Times New Roman"/>
          <w:szCs w:val="22"/>
        </w:rPr>
        <w:t xml:space="preserve">s Board of Trustees. Such funds shall be audited annually by the State but the provisions of </w:t>
      </w:r>
      <w:r w:rsidR="00F409AB" w:rsidRPr="008B4720">
        <w:rPr>
          <w:rFonts w:cs="Times New Roman"/>
          <w:szCs w:val="22"/>
        </w:rPr>
        <w:t>this act</w:t>
      </w:r>
      <w:r w:rsidRPr="008B4720">
        <w:rPr>
          <w:rFonts w:cs="Times New Roman"/>
          <w:szCs w:val="22"/>
        </w:rPr>
        <w:t xml:space="preserve"> concerning unclassified personnel compensation, travel, equipment purchases and other purchasing regulations shall not apply to the use of these funds.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D46E32" w:rsidRPr="008B4720">
        <w:rPr>
          <w:rFonts w:cs="Times New Roman"/>
          <w:b/>
          <w:szCs w:val="22"/>
        </w:rPr>
        <w:t>9</w:t>
      </w:r>
      <w:r w:rsidRPr="008B4720">
        <w:rPr>
          <w:rFonts w:cs="Times New Roman"/>
          <w:b/>
          <w:szCs w:val="22"/>
        </w:rPr>
        <w:t>.</w:t>
      </w:r>
      <w:r w:rsidRPr="008B4720">
        <w:rPr>
          <w:rFonts w:cs="Times New Roman"/>
          <w:szCs w:val="22"/>
        </w:rPr>
        <w:tab/>
        <w:t>(GP: Transfers of Appropriations)  Agencies and institutions shall be authorized to transfer appropriations within programs and within the agency with notification to the</w:t>
      </w:r>
      <w:r w:rsidR="00422E8C" w:rsidRPr="008B4720">
        <w:rPr>
          <w:rFonts w:cs="Times New Roman"/>
          <w:szCs w:val="22"/>
        </w:rPr>
        <w:t xml:space="preserve"> </w:t>
      </w:r>
      <w:r w:rsidR="006127A5" w:rsidRPr="008B4720">
        <w:rPr>
          <w:rFonts w:cs="Times New Roman"/>
          <w:szCs w:val="22"/>
        </w:rPr>
        <w:t>Executive Budget Office</w:t>
      </w:r>
      <w:r w:rsidRPr="008B4720">
        <w:rPr>
          <w:rFonts w:cs="Times New Roman"/>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8B4720">
        <w:rPr>
          <w:rFonts w:cs="Times New Roman"/>
          <w:szCs w:val="22"/>
        </w:rPr>
        <w:t>State Fiscal Accountability Authority</w:t>
      </w:r>
      <w:r w:rsidRPr="008B4720">
        <w:rPr>
          <w:rFonts w:cs="Times New Roman"/>
          <w:szCs w:val="22"/>
        </w:rPr>
        <w:t xml:space="preserve"> upon formal approval by a majority of the members of the </w:t>
      </w:r>
      <w:r w:rsidR="00263916" w:rsidRPr="008B4720">
        <w:rPr>
          <w:rFonts w:cs="Times New Roman"/>
          <w:szCs w:val="22"/>
        </w:rPr>
        <w:t>State Fiscal Accountability Authority</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D46E32" w:rsidRPr="008B4720">
        <w:rPr>
          <w:rFonts w:cs="Times New Roman"/>
          <w:b/>
          <w:szCs w:val="22"/>
        </w:rPr>
        <w:t>10</w:t>
      </w:r>
      <w:r w:rsidRPr="008B4720">
        <w:rPr>
          <w:rFonts w:cs="Times New Roman"/>
          <w:b/>
          <w:szCs w:val="22"/>
        </w:rPr>
        <w:t>.</w:t>
      </w:r>
      <w:r w:rsidRPr="008B4720">
        <w:rPr>
          <w:rFonts w:cs="Times New Roman"/>
          <w:szCs w:val="22"/>
        </w:rPr>
        <w:tab/>
        <w:t xml:space="preserve">(GP: Federal Funds </w:t>
      </w:r>
      <w:r w:rsidR="00A6331A" w:rsidRPr="008B4720">
        <w:rPr>
          <w:rFonts w:cs="Times New Roman"/>
          <w:szCs w:val="22"/>
        </w:rPr>
        <w:t>-</w:t>
      </w:r>
      <w:r w:rsidRPr="008B4720">
        <w:rPr>
          <w:rFonts w:cs="Times New Roman"/>
          <w:szCs w:val="22"/>
        </w:rPr>
        <w:t xml:space="preserve"> DHEC, DSS, DHHS </w:t>
      </w:r>
      <w:r w:rsidR="00A6331A" w:rsidRPr="008B4720">
        <w:rPr>
          <w:rFonts w:cs="Times New Roman"/>
          <w:szCs w:val="22"/>
        </w:rPr>
        <w:t>-</w:t>
      </w:r>
      <w:r w:rsidRPr="008B4720">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D46E32" w:rsidRPr="008B4720">
        <w:rPr>
          <w:rFonts w:cs="Times New Roman"/>
          <w:b/>
          <w:szCs w:val="22"/>
        </w:rPr>
        <w:t>11</w:t>
      </w:r>
      <w:r w:rsidRPr="008B4720">
        <w:rPr>
          <w:rFonts w:cs="Times New Roman"/>
          <w:b/>
          <w:szCs w:val="22"/>
        </w:rPr>
        <w:t>.</w:t>
      </w:r>
      <w:r w:rsidRPr="008B4720">
        <w:rPr>
          <w:rFonts w:cs="Times New Roman"/>
          <w:b/>
          <w:szCs w:val="22"/>
        </w:rPr>
        <w:tab/>
      </w:r>
      <w:r w:rsidRPr="008B4720">
        <w:rPr>
          <w:rFonts w:cs="Times New Roman"/>
          <w:szCs w:val="22"/>
        </w:rPr>
        <w:t>(GP: Fixed Student Fees)  During the current fiscal year, student fees at the state institutions of higher learning shall be fixed by the respective Boards of Trustees as follows: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(1)</w:t>
      </w:r>
      <w:r w:rsidRPr="008B4720">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(2)</w:t>
      </w:r>
      <w:r w:rsidRPr="008B4720">
        <w:rPr>
          <w:rFonts w:cs="Times New Roman"/>
          <w:szCs w:val="22"/>
        </w:rPr>
        <w:tab/>
        <w:t>Student activity fees may be fixed at such rates as the respective Boards shall deem reasonable and necessary.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D46E32" w:rsidRPr="008B4720">
        <w:rPr>
          <w:rFonts w:cs="Times New Roman"/>
          <w:b/>
          <w:szCs w:val="22"/>
        </w:rPr>
        <w:t>12</w:t>
      </w:r>
      <w:r w:rsidRPr="008B4720">
        <w:rPr>
          <w:rFonts w:cs="Times New Roman"/>
          <w:b/>
          <w:szCs w:val="22"/>
        </w:rPr>
        <w:t>.</w:t>
      </w:r>
      <w:r w:rsidRPr="008B4720">
        <w:rPr>
          <w:rFonts w:cs="Times New Roman"/>
          <w:b/>
          <w:szCs w:val="22"/>
        </w:rPr>
        <w:tab/>
      </w:r>
      <w:r w:rsidRPr="008B4720">
        <w:rPr>
          <w:rFonts w:cs="Times New Roman"/>
          <w:szCs w:val="22"/>
        </w:rPr>
        <w:t xml:space="preserve">(GP: Tech Educ. Colleges Student Activity Fees)  Notwithstanding any other provisions of </w:t>
      </w:r>
      <w:r w:rsidR="00F409AB" w:rsidRPr="008B4720">
        <w:rPr>
          <w:rFonts w:cs="Times New Roman"/>
          <w:szCs w:val="22"/>
        </w:rPr>
        <w:t>this act</w:t>
      </w:r>
      <w:r w:rsidRPr="008B4720">
        <w:rPr>
          <w:rFonts w:cs="Times New Roman"/>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8B4720">
        <w:rPr>
          <w:rFonts w:cs="Times New Roman"/>
          <w:szCs w:val="22"/>
        </w:rPr>
        <w:t>’</w:t>
      </w:r>
      <w:r w:rsidRPr="008B4720">
        <w:rPr>
          <w:rFonts w:cs="Times New Roman"/>
          <w:szCs w:val="22"/>
        </w:rPr>
        <w:t>s area commission and approved by the State Board for Technical and Comprehensive Education.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996C46" w:rsidRPr="008B4720">
        <w:rPr>
          <w:rFonts w:cs="Times New Roman"/>
          <w:b/>
          <w:szCs w:val="22"/>
        </w:rPr>
        <w:t>13</w:t>
      </w:r>
      <w:r w:rsidRPr="008B4720">
        <w:rPr>
          <w:rFonts w:cs="Times New Roman"/>
          <w:b/>
          <w:szCs w:val="22"/>
        </w:rPr>
        <w:t>.</w:t>
      </w:r>
      <w:r w:rsidRPr="008B4720">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8B4720">
        <w:rPr>
          <w:rFonts w:cs="Times New Roman"/>
          <w:szCs w:val="22"/>
        </w:rPr>
        <w:t xml:space="preserve"> </w:t>
      </w:r>
      <w:r w:rsidRPr="008B4720">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Each state agency shall submit to the State Human Affairs Commission employment and filled vacancy data by race and sex by October </w:t>
      </w:r>
      <w:r w:rsidR="00AE748E" w:rsidRPr="008B4720">
        <w:rPr>
          <w:rFonts w:cs="Times New Roman"/>
          <w:szCs w:val="22"/>
        </w:rPr>
        <w:t>thirty-first</w:t>
      </w:r>
      <w:r w:rsidRPr="008B4720">
        <w:rPr>
          <w:rFonts w:cs="Times New Roman"/>
          <w:szCs w:val="22"/>
        </w:rPr>
        <w:t>, of each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In accordance with Section 1</w:t>
      </w:r>
      <w:r w:rsidR="00A6331A" w:rsidRPr="008B4720">
        <w:rPr>
          <w:rFonts w:cs="Times New Roman"/>
          <w:szCs w:val="22"/>
        </w:rPr>
        <w:t>-</w:t>
      </w:r>
      <w:r w:rsidRPr="008B4720">
        <w:rPr>
          <w:rFonts w:cs="Times New Roman"/>
          <w:szCs w:val="22"/>
        </w:rPr>
        <w:t>13</w:t>
      </w:r>
      <w:r w:rsidR="00A6331A" w:rsidRPr="008B4720">
        <w:rPr>
          <w:rFonts w:cs="Times New Roman"/>
          <w:szCs w:val="22"/>
        </w:rPr>
        <w:t>-</w:t>
      </w:r>
      <w:r w:rsidR="009E78BB" w:rsidRPr="008B4720">
        <w:rPr>
          <w:rFonts w:cs="Times New Roman"/>
          <w:szCs w:val="22"/>
        </w:rPr>
        <w:t xml:space="preserve">110 of the </w:t>
      </w:r>
      <w:r w:rsidRPr="008B4720">
        <w:rPr>
          <w:rFonts w:cs="Times New Roman"/>
          <w:szCs w:val="22"/>
        </w:rPr>
        <w:t>1976</w:t>
      </w:r>
      <w:r w:rsidR="009E78BB" w:rsidRPr="008B4720">
        <w:rPr>
          <w:rFonts w:cs="Times New Roman"/>
          <w:szCs w:val="22"/>
        </w:rPr>
        <w:t xml:space="preserve"> Code</w:t>
      </w:r>
      <w:r w:rsidRPr="008B4720">
        <w:rPr>
          <w:rFonts w:cs="Times New Roman"/>
          <w:szCs w:val="22"/>
        </w:rPr>
        <w:t>, as amended, the Human Affairs Commission shall submit a report on the status of state agencies</w:t>
      </w:r>
      <w:r w:rsidR="00C13E98" w:rsidRPr="008B4720">
        <w:rPr>
          <w:rFonts w:cs="Times New Roman"/>
          <w:szCs w:val="22"/>
        </w:rPr>
        <w:t>’</w:t>
      </w:r>
      <w:r w:rsidRPr="008B4720">
        <w:rPr>
          <w:rFonts w:cs="Times New Roman"/>
          <w:szCs w:val="22"/>
        </w:rPr>
        <w:t xml:space="preserve"> Affirmative Action Plans and Programs to the General Assembly by </w:t>
      </w:r>
      <w:r w:rsidR="00C530DF" w:rsidRPr="008B4720">
        <w:rPr>
          <w:rFonts w:cs="Times New Roman"/>
          <w:szCs w:val="22"/>
        </w:rPr>
        <w:t>February first</w:t>
      </w:r>
      <w:r w:rsidRPr="008B4720">
        <w:rPr>
          <w:rFonts w:cs="Times New Roman"/>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8B4720">
        <w:rPr>
          <w:rFonts w:cs="Times New Roman"/>
          <w:szCs w:val="22"/>
        </w:rPr>
        <w:t>’</w:t>
      </w:r>
      <w:r w:rsidRPr="008B4720">
        <w:rPr>
          <w:rFonts w:cs="Times New Roman"/>
          <w:szCs w:val="22"/>
        </w:rPr>
        <w:t xml:space="preserve">s affirmative action plan for the year in question, the state agency shall submit a detailed explanation to the Human Affairs Commission by February </w:t>
      </w:r>
      <w:r w:rsidR="00AE748E" w:rsidRPr="008B4720">
        <w:rPr>
          <w:rFonts w:cs="Times New Roman"/>
          <w:szCs w:val="22"/>
        </w:rPr>
        <w:t>fifteenth</w:t>
      </w:r>
      <w:r w:rsidRPr="008B4720">
        <w:rPr>
          <w:rFonts w:cs="Times New Roman"/>
          <w:szCs w:val="22"/>
        </w:rPr>
        <w:t>, explaining why goals were not achieved.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Human Affairs Commission shall review the explanations and notify the </w:t>
      </w:r>
      <w:r w:rsidR="00263916" w:rsidRPr="008B4720">
        <w:rPr>
          <w:rFonts w:cs="Times New Roman"/>
          <w:szCs w:val="22"/>
        </w:rPr>
        <w:t>Department of Administration</w:t>
      </w:r>
      <w:r w:rsidRPr="008B4720">
        <w:rPr>
          <w:rFonts w:cs="Times New Roman"/>
          <w:szCs w:val="22"/>
        </w:rPr>
        <w:t xml:space="preserve"> of any agency not in satisfactory compliance with meeting its stated goals.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w:t>
      </w:r>
      <w:r w:rsidR="00263916" w:rsidRPr="008B4720">
        <w:rPr>
          <w:rFonts w:cs="Times New Roman"/>
          <w:szCs w:val="22"/>
        </w:rPr>
        <w:t>Department of Administration</w:t>
      </w:r>
      <w:r w:rsidRPr="008B4720">
        <w:rPr>
          <w:rFonts w:cs="Times New Roman"/>
          <w:szCs w:val="22"/>
        </w:rPr>
        <w:t xml:space="preserve"> shall notify any agency not in compliance that their request for additional appropriations for the current appropriation cycle, may not be processed until such time as the </w:t>
      </w:r>
      <w:r w:rsidR="00263916" w:rsidRPr="008B4720">
        <w:rPr>
          <w:rFonts w:cs="Times New Roman"/>
          <w:szCs w:val="22"/>
        </w:rPr>
        <w:t>Department of Administration</w:t>
      </w:r>
      <w:r w:rsidRPr="008B4720">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996C46" w:rsidRPr="008B4720">
        <w:rPr>
          <w:rFonts w:cs="Times New Roman"/>
          <w:b/>
          <w:szCs w:val="22"/>
        </w:rPr>
        <w:t>14</w:t>
      </w:r>
      <w:r w:rsidRPr="008B4720">
        <w:rPr>
          <w:rFonts w:cs="Times New Roman"/>
          <w:b/>
          <w:szCs w:val="22"/>
        </w:rPr>
        <w:t>.</w:t>
      </w:r>
      <w:r w:rsidRPr="008B4720">
        <w:rPr>
          <w:rFonts w:cs="Times New Roman"/>
          <w:szCs w:val="22"/>
        </w:rPr>
        <w:tab/>
        <w:t>(GP: Personal Service Reconciliation, FTEs)  In order to provide the necessary control over the number of employees, the</w:t>
      </w:r>
      <w:r w:rsidR="00422E8C" w:rsidRPr="008B4720">
        <w:rPr>
          <w:rFonts w:cs="Times New Roman"/>
          <w:szCs w:val="22"/>
        </w:rPr>
        <w:t xml:space="preserve"> </w:t>
      </w:r>
      <w:r w:rsidR="006127A5" w:rsidRPr="008B4720">
        <w:rPr>
          <w:rFonts w:cs="Times New Roman"/>
          <w:szCs w:val="22"/>
        </w:rPr>
        <w:t>Executive Budget Office</w:t>
      </w:r>
      <w:r w:rsidRPr="008B4720">
        <w:rPr>
          <w:rFonts w:cs="Times New Roman"/>
          <w:szCs w:val="22"/>
        </w:rPr>
        <w:t xml:space="preserve"> is hereby directed to maintain close supervision over the number of state employees, and to require specifically the following:</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9D473F" w:rsidRPr="008B4720">
        <w:rPr>
          <w:rFonts w:cs="Times New Roman"/>
          <w:szCs w:val="22"/>
        </w:rPr>
        <w:t>(1)</w:t>
      </w:r>
      <w:r w:rsidRPr="008B4720">
        <w:rPr>
          <w:rFonts w:cs="Times New Roman"/>
          <w:szCs w:val="22"/>
        </w:rPr>
        <w:tab/>
        <w:t>That no state agency</w:t>
      </w:r>
      <w:r w:rsidR="0076280D" w:rsidRPr="008B4720">
        <w:rPr>
          <w:rFonts w:cs="Times New Roman"/>
          <w:szCs w:val="22"/>
        </w:rPr>
        <w:t xml:space="preserve"> </w:t>
      </w:r>
      <w:r w:rsidRPr="008B4720">
        <w:rPr>
          <w:rFonts w:cs="Times New Roman"/>
          <w:szCs w:val="22"/>
        </w:rPr>
        <w:t>exceed the total authorized number of full</w:t>
      </w:r>
      <w:r w:rsidR="00A6331A" w:rsidRPr="008B4720">
        <w:rPr>
          <w:rFonts w:cs="Times New Roman"/>
          <w:szCs w:val="22"/>
        </w:rPr>
        <w:t>-</w:t>
      </w:r>
      <w:r w:rsidRPr="008B4720">
        <w:rPr>
          <w:rFonts w:cs="Times New Roman"/>
          <w:szCs w:val="22"/>
        </w:rPr>
        <w:t xml:space="preserve">time equivalent positions and those funded from state sources as provided in each section of </w:t>
      </w:r>
      <w:r w:rsidR="00F409AB" w:rsidRPr="008B4720">
        <w:rPr>
          <w:rFonts w:cs="Times New Roman"/>
          <w:szCs w:val="22"/>
        </w:rPr>
        <w:t>this act</w:t>
      </w:r>
      <w:r w:rsidRPr="008B4720">
        <w:rPr>
          <w:rFonts w:cs="Times New Roman"/>
          <w:szCs w:val="22"/>
        </w:rPr>
        <w:t xml:space="preserve"> except by majority vote of the </w:t>
      </w:r>
      <w:r w:rsidR="00263916" w:rsidRPr="008B4720">
        <w:rPr>
          <w:rFonts w:cs="Times New Roman"/>
          <w:szCs w:val="22"/>
        </w:rPr>
        <w:t>State Fiscal Accountability Authority</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9D473F" w:rsidRPr="008B4720">
        <w:rPr>
          <w:rFonts w:cs="Times New Roman"/>
          <w:szCs w:val="22"/>
        </w:rPr>
        <w:t>(2)</w:t>
      </w:r>
      <w:r w:rsidRPr="008B4720">
        <w:rPr>
          <w:rFonts w:cs="Times New Roman"/>
          <w:szCs w:val="22"/>
        </w:rPr>
        <w:tab/>
        <w:t>That the</w:t>
      </w:r>
      <w:r w:rsidR="00422E8C" w:rsidRPr="008B4720">
        <w:rPr>
          <w:rFonts w:cs="Times New Roman"/>
          <w:szCs w:val="22"/>
        </w:rPr>
        <w:t xml:space="preserve"> </w:t>
      </w:r>
      <w:r w:rsidR="006127A5" w:rsidRPr="008B4720">
        <w:rPr>
          <w:rFonts w:cs="Times New Roman"/>
          <w:szCs w:val="22"/>
        </w:rPr>
        <w:t>Executive Budget Office</w:t>
      </w:r>
      <w:r w:rsidRPr="008B4720">
        <w:rPr>
          <w:rFonts w:cs="Times New Roman"/>
          <w:szCs w:val="22"/>
        </w:rPr>
        <w:t xml:space="preserve"> shall maintain and make, as necessary, periodic adjustments thereto, an official record of the total number of authorized full</w:t>
      </w:r>
      <w:r w:rsidR="00A6331A" w:rsidRPr="008B4720">
        <w:rPr>
          <w:rFonts w:cs="Times New Roman"/>
          <w:szCs w:val="22"/>
        </w:rPr>
        <w:t>-</w:t>
      </w:r>
      <w:r w:rsidRPr="008B4720">
        <w:rPr>
          <w:rFonts w:cs="Times New Roman"/>
          <w:szCs w:val="22"/>
        </w:rPr>
        <w:t>time equivalent positions by agency for state and total funding sources.</w:t>
      </w:r>
    </w:p>
    <w:p w:rsidR="00A9603B" w:rsidRPr="008B4720" w:rsidRDefault="00FB2D7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7349A" w:rsidRPr="008B4720">
        <w:rPr>
          <w:rFonts w:cs="Times New Roman"/>
          <w:szCs w:val="22"/>
        </w:rPr>
        <w:tab/>
      </w:r>
      <w:r w:rsidRPr="008B4720">
        <w:rPr>
          <w:rFonts w:cs="Times New Roman"/>
          <w:szCs w:val="22"/>
        </w:rPr>
        <w:tab/>
      </w:r>
      <w:r w:rsidRPr="008B4720">
        <w:rPr>
          <w:rFonts w:cs="Times New Roman"/>
          <w:szCs w:val="22"/>
        </w:rPr>
        <w:tab/>
        <w:t>(a)</w:t>
      </w:r>
      <w:r w:rsidRPr="008B4720">
        <w:rPr>
          <w:rFonts w:cs="Times New Roman"/>
          <w:szCs w:val="22"/>
        </w:rPr>
        <w:tab/>
        <w:t xml:space="preserve">That within thirty </w:t>
      </w:r>
      <w:r w:rsidR="00A9603B" w:rsidRPr="008B4720">
        <w:rPr>
          <w:rFonts w:cs="Times New Roman"/>
          <w:szCs w:val="22"/>
        </w:rPr>
        <w:t xml:space="preserve">days of the passage of the Appropriation Act or by August </w:t>
      </w:r>
      <w:r w:rsidR="000B0766" w:rsidRPr="008B4720">
        <w:rPr>
          <w:rFonts w:cs="Times New Roman"/>
          <w:szCs w:val="22"/>
        </w:rPr>
        <w:t>first</w:t>
      </w:r>
      <w:r w:rsidR="00A9603B" w:rsidRPr="008B4720">
        <w:rPr>
          <w:rFonts w:cs="Times New Roman"/>
          <w:szCs w:val="22"/>
        </w:rPr>
        <w:t>, whichever comes later, each agency of the State must have established on the</w:t>
      </w:r>
      <w:r w:rsidR="00422E8C" w:rsidRPr="008B4720">
        <w:rPr>
          <w:rFonts w:cs="Times New Roman"/>
          <w:szCs w:val="22"/>
        </w:rPr>
        <w:t xml:space="preserve"> </w:t>
      </w:r>
      <w:r w:rsidR="006127A5" w:rsidRPr="008B4720">
        <w:rPr>
          <w:rFonts w:cs="Times New Roman"/>
          <w:szCs w:val="22"/>
        </w:rPr>
        <w:t>Executive Budget Office</w:t>
      </w:r>
      <w:r w:rsidR="00A9603B" w:rsidRPr="008B4720">
        <w:rPr>
          <w:rFonts w:cs="Times New Roman"/>
          <w:szCs w:val="22"/>
        </w:rPr>
        <w:t xml:space="preserve"> records all positions authorized in the Act.  After that date, the</w:t>
      </w:r>
      <w:r w:rsidR="00422E8C" w:rsidRPr="008B4720">
        <w:rPr>
          <w:rFonts w:cs="Times New Roman"/>
          <w:szCs w:val="22"/>
        </w:rPr>
        <w:t xml:space="preserve"> </w:t>
      </w:r>
      <w:r w:rsidR="006127A5" w:rsidRPr="008B4720">
        <w:rPr>
          <w:rFonts w:cs="Times New Roman"/>
          <w:szCs w:val="22"/>
        </w:rPr>
        <w:t>office</w:t>
      </w:r>
      <w:r w:rsidR="00A9603B" w:rsidRPr="008B4720">
        <w:rPr>
          <w:rFonts w:cs="Times New Roman"/>
          <w:szCs w:val="22"/>
        </w:rPr>
        <w:t xml:space="preserve"> shall delete any non</w:t>
      </w:r>
      <w:r w:rsidR="00996C46" w:rsidRPr="008B4720">
        <w:rPr>
          <w:rFonts w:cs="Times New Roman"/>
          <w:szCs w:val="22"/>
        </w:rPr>
        <w:t>-</w:t>
      </w:r>
      <w:r w:rsidR="00A9603B" w:rsidRPr="008B4720">
        <w:rPr>
          <w:rFonts w:cs="Times New Roman"/>
          <w:szCs w:val="22"/>
        </w:rPr>
        <w:t>established positions immediately from the official record of authorized full</w:t>
      </w:r>
      <w:r w:rsidR="00A6331A" w:rsidRPr="008B4720">
        <w:rPr>
          <w:rFonts w:cs="Times New Roman"/>
          <w:szCs w:val="22"/>
        </w:rPr>
        <w:t>-</w:t>
      </w:r>
      <w:r w:rsidR="00A9603B" w:rsidRPr="008B4720">
        <w:rPr>
          <w:rFonts w:cs="Times New Roman"/>
          <w:szCs w:val="22"/>
        </w:rPr>
        <w:t>time equivalent positions.  No positions shall be established by the</w:t>
      </w:r>
      <w:r w:rsidR="00422E8C" w:rsidRPr="008B4720">
        <w:rPr>
          <w:rFonts w:cs="Times New Roman"/>
          <w:szCs w:val="22"/>
        </w:rPr>
        <w:t xml:space="preserve"> </w:t>
      </w:r>
      <w:r w:rsidR="006127A5" w:rsidRPr="008B4720">
        <w:rPr>
          <w:rFonts w:cs="Times New Roman"/>
          <w:szCs w:val="22"/>
        </w:rPr>
        <w:t>office</w:t>
      </w:r>
      <w:r w:rsidR="00A9603B" w:rsidRPr="008B4720">
        <w:rPr>
          <w:rFonts w:cs="Times New Roman"/>
          <w:szCs w:val="22"/>
        </w:rPr>
        <w:t xml:space="preserve"> in excess of the total number of authorized full</w:t>
      </w:r>
      <w:r w:rsidR="00A6331A" w:rsidRPr="008B4720">
        <w:rPr>
          <w:rFonts w:cs="Times New Roman"/>
          <w:szCs w:val="22"/>
        </w:rPr>
        <w:t>-</w:t>
      </w:r>
      <w:r w:rsidR="00A9603B" w:rsidRPr="008B4720">
        <w:rPr>
          <w:rFonts w:cs="Times New Roman"/>
          <w:szCs w:val="22"/>
        </w:rPr>
        <w:t>time equivalent positions.  Each agency may, upon notification to the</w:t>
      </w:r>
      <w:r w:rsidR="00422E8C" w:rsidRPr="008B4720">
        <w:rPr>
          <w:rFonts w:cs="Times New Roman"/>
          <w:szCs w:val="22"/>
        </w:rPr>
        <w:t xml:space="preserve"> </w:t>
      </w:r>
      <w:r w:rsidR="006127A5" w:rsidRPr="008B4720">
        <w:rPr>
          <w:rFonts w:cs="Times New Roman"/>
          <w:szCs w:val="22"/>
        </w:rPr>
        <w:t>Executive Budget Office</w:t>
      </w:r>
      <w:r w:rsidR="00A9603B" w:rsidRPr="008B4720">
        <w:rPr>
          <w:rFonts w:cs="Times New Roman"/>
          <w:szCs w:val="22"/>
        </w:rPr>
        <w:t>, change the funding source of state FTE positions established on the</w:t>
      </w:r>
      <w:r w:rsidR="00422E8C" w:rsidRPr="008B4720">
        <w:rPr>
          <w:rFonts w:cs="Times New Roman"/>
          <w:szCs w:val="22"/>
        </w:rPr>
        <w:t xml:space="preserve"> </w:t>
      </w:r>
      <w:r w:rsidR="006127A5" w:rsidRPr="008B4720">
        <w:rPr>
          <w:rFonts w:cs="Times New Roman"/>
          <w:szCs w:val="22"/>
        </w:rPr>
        <w:t>Executive Budget Office</w:t>
      </w:r>
      <w:r w:rsidR="00A9603B" w:rsidRPr="008B4720">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w:t>
      </w:r>
      <w:r w:rsidR="00C13E98" w:rsidRPr="008B4720">
        <w:rPr>
          <w:rFonts w:cs="Times New Roman"/>
          <w:szCs w:val="22"/>
        </w:rPr>
        <w:t>’</w:t>
      </w:r>
      <w:r w:rsidR="00A9603B" w:rsidRPr="008B4720">
        <w:rPr>
          <w:rFonts w:cs="Times New Roman"/>
          <w:szCs w:val="22"/>
        </w:rPr>
        <w:t>s between programs as needed to accomplish the agency mission.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7349A" w:rsidRPr="008B4720">
        <w:rPr>
          <w:rFonts w:cs="Times New Roman"/>
          <w:szCs w:val="22"/>
        </w:rPr>
        <w:tab/>
      </w:r>
      <w:r w:rsidRPr="008B4720">
        <w:rPr>
          <w:rFonts w:cs="Times New Roman"/>
          <w:szCs w:val="22"/>
        </w:rPr>
        <w:tab/>
      </w:r>
      <w:r w:rsidRPr="008B4720">
        <w:rPr>
          <w:rFonts w:cs="Times New Roman"/>
          <w:szCs w:val="22"/>
        </w:rPr>
        <w:tab/>
        <w:t>(b)</w:t>
      </w:r>
      <w:r w:rsidRPr="008B4720">
        <w:rPr>
          <w:rFonts w:cs="Times New Roman"/>
          <w:szCs w:val="22"/>
        </w:rPr>
        <w:tab/>
        <w:t xml:space="preserve">That by September </w:t>
      </w:r>
      <w:r w:rsidR="000B0766" w:rsidRPr="008B4720">
        <w:rPr>
          <w:rFonts w:cs="Times New Roman"/>
          <w:szCs w:val="22"/>
        </w:rPr>
        <w:t>thirtieth</w:t>
      </w:r>
      <w:r w:rsidRPr="008B4720">
        <w:rPr>
          <w:rFonts w:cs="Times New Roman"/>
          <w:szCs w:val="22"/>
        </w:rPr>
        <w:t>, the</w:t>
      </w:r>
      <w:r w:rsidR="00422E8C" w:rsidRPr="008B4720">
        <w:rPr>
          <w:rFonts w:cs="Times New Roman"/>
          <w:szCs w:val="22"/>
        </w:rPr>
        <w:t xml:space="preserve"> </w:t>
      </w:r>
      <w:r w:rsidR="006127A5" w:rsidRPr="008B4720">
        <w:rPr>
          <w:rFonts w:cs="Times New Roman"/>
          <w:szCs w:val="22"/>
        </w:rPr>
        <w:t>office</w:t>
      </w:r>
      <w:r w:rsidRPr="008B4720">
        <w:rPr>
          <w:rFonts w:cs="Times New Roman"/>
          <w:szCs w:val="22"/>
        </w:rPr>
        <w:t xml:space="preserve"> shall prepare a personal service analysis, by agency, which shows the number of established positions for the fiscal year and the amount of funds required, by source of funds, to support the FTE</w:t>
      </w:r>
      <w:r w:rsidR="00C13E98" w:rsidRPr="008B4720">
        <w:rPr>
          <w:rFonts w:cs="Times New Roman"/>
          <w:szCs w:val="22"/>
        </w:rPr>
        <w:t>’</w:t>
      </w:r>
      <w:r w:rsidRPr="008B4720">
        <w:rPr>
          <w:rFonts w:cs="Times New Roman"/>
          <w:szCs w:val="22"/>
        </w:rPr>
        <w:t xml:space="preserve">s for the fiscal year at a funding level of </w:t>
      </w:r>
      <w:r w:rsidR="00052669" w:rsidRPr="008B4720">
        <w:rPr>
          <w:rFonts w:cs="Times New Roman"/>
          <w:szCs w:val="22"/>
        </w:rPr>
        <w:t>one hundred percent</w:t>
      </w:r>
      <w:r w:rsidRPr="008B4720">
        <w:rPr>
          <w:rFonts w:cs="Times New Roman"/>
          <w:szCs w:val="22"/>
        </w:rPr>
        <w:t>.  The</w:t>
      </w:r>
      <w:r w:rsidR="00422E8C" w:rsidRPr="008B4720">
        <w:rPr>
          <w:rFonts w:cs="Times New Roman"/>
          <w:szCs w:val="22"/>
        </w:rPr>
        <w:t xml:space="preserve"> </w:t>
      </w:r>
      <w:r w:rsidR="006127A5" w:rsidRPr="008B4720">
        <w:rPr>
          <w:rFonts w:cs="Times New Roman"/>
          <w:szCs w:val="22"/>
        </w:rPr>
        <w:t>office</w:t>
      </w:r>
      <w:r w:rsidRPr="008B4720">
        <w:rPr>
          <w:rFonts w:cs="Times New Roman"/>
          <w:szCs w:val="22"/>
        </w:rPr>
        <w:t xml:space="preserve"> shall then reconcile each agency</w:t>
      </w:r>
      <w:r w:rsidR="00C13E98" w:rsidRPr="008B4720">
        <w:rPr>
          <w:rFonts w:cs="Times New Roman"/>
          <w:szCs w:val="22"/>
        </w:rPr>
        <w:t>’</w:t>
      </w:r>
      <w:r w:rsidRPr="008B4720">
        <w:rPr>
          <w:rFonts w:cs="Times New Roman"/>
          <w:szCs w:val="22"/>
        </w:rPr>
        <w:t>s personal service detail with the agency</w:t>
      </w:r>
      <w:r w:rsidR="00C13E98" w:rsidRPr="008B4720">
        <w:rPr>
          <w:rFonts w:cs="Times New Roman"/>
          <w:szCs w:val="22"/>
        </w:rPr>
        <w:t>’</w:t>
      </w:r>
      <w:r w:rsidRPr="008B4720">
        <w:rPr>
          <w:rFonts w:cs="Times New Roman"/>
          <w:szCs w:val="22"/>
        </w:rPr>
        <w:t>s personal service appropriation as contained in the Act adjusted for any pay increases and any other factors necessary to reflect the agency</w:t>
      </w:r>
      <w:r w:rsidR="00C13E98" w:rsidRPr="008B4720">
        <w:rPr>
          <w:rFonts w:cs="Times New Roman"/>
          <w:szCs w:val="22"/>
        </w:rPr>
        <w:t>’</w:t>
      </w:r>
      <w:r w:rsidRPr="008B4720">
        <w:rPr>
          <w:rFonts w:cs="Times New Roman"/>
          <w:szCs w:val="22"/>
        </w:rPr>
        <w:t>s personal service funding level.  The</w:t>
      </w:r>
      <w:r w:rsidR="00422E8C" w:rsidRPr="008B4720">
        <w:rPr>
          <w:rFonts w:cs="Times New Roman"/>
          <w:szCs w:val="22"/>
        </w:rPr>
        <w:t xml:space="preserve"> </w:t>
      </w:r>
      <w:r w:rsidR="006127A5" w:rsidRPr="008B4720">
        <w:rPr>
          <w:rFonts w:cs="Times New Roman"/>
          <w:szCs w:val="22"/>
        </w:rPr>
        <w:t>office</w:t>
      </w:r>
      <w:r w:rsidRPr="008B4720">
        <w:rPr>
          <w:rFonts w:cs="Times New Roman"/>
          <w:szCs w:val="22"/>
        </w:rPr>
        <w:t xml:space="preserve"> shall provide a copy of each agency</w:t>
      </w:r>
      <w:r w:rsidR="00C13E98" w:rsidRPr="008B4720">
        <w:rPr>
          <w:rFonts w:cs="Times New Roman"/>
          <w:szCs w:val="22"/>
        </w:rPr>
        <w:t>’</w:t>
      </w:r>
      <w:r w:rsidRPr="008B4720">
        <w:rPr>
          <w:rFonts w:cs="Times New Roman"/>
          <w:szCs w:val="22"/>
        </w:rPr>
        <w:t>s personal service reconciliation to the Senate Finance and House Ways and Means Committees.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7349A" w:rsidRPr="008B4720">
        <w:rPr>
          <w:rFonts w:cs="Times New Roman"/>
          <w:szCs w:val="22"/>
        </w:rPr>
        <w:tab/>
      </w:r>
      <w:r w:rsidRPr="008B4720">
        <w:rPr>
          <w:rFonts w:cs="Times New Roman"/>
          <w:szCs w:val="22"/>
        </w:rPr>
        <w:tab/>
      </w:r>
      <w:r w:rsidRPr="008B4720">
        <w:rPr>
          <w:rFonts w:cs="Times New Roman"/>
          <w:szCs w:val="22"/>
        </w:rPr>
        <w:tab/>
        <w:t>(c)</w:t>
      </w:r>
      <w:r w:rsidRPr="008B4720">
        <w:rPr>
          <w:rFonts w:cs="Times New Roman"/>
          <w:szCs w:val="22"/>
        </w:rPr>
        <w:tab/>
        <w:t xml:space="preserve">That any position which is shown by the reconciliation to be unfunded or significantly underfunded may be deleted at the direction of the </w:t>
      </w:r>
      <w:r w:rsidR="00263916" w:rsidRPr="008B4720">
        <w:rPr>
          <w:rFonts w:cs="Times New Roman"/>
          <w:szCs w:val="22"/>
        </w:rPr>
        <w:t>State Fiscal Accountability Authority</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9D473F" w:rsidRPr="008B4720">
        <w:rPr>
          <w:rFonts w:cs="Times New Roman"/>
          <w:szCs w:val="22"/>
        </w:rPr>
        <w:t>(3)</w:t>
      </w:r>
      <w:r w:rsidRPr="008B4720">
        <w:rPr>
          <w:rFonts w:cs="Times New Roman"/>
          <w:szCs w:val="22"/>
        </w:rPr>
        <w:tab/>
        <w:t>That full-time equivalent (FTE) positions shall be determined under the following guidelines: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7349A" w:rsidRPr="008B4720">
        <w:rPr>
          <w:rFonts w:cs="Times New Roman"/>
          <w:szCs w:val="22"/>
        </w:rPr>
        <w:tab/>
      </w:r>
      <w:r w:rsidRPr="008B4720">
        <w:rPr>
          <w:rFonts w:cs="Times New Roman"/>
          <w:szCs w:val="22"/>
        </w:rPr>
        <w:tab/>
      </w:r>
      <w:r w:rsidRPr="008B4720">
        <w:rPr>
          <w:rFonts w:cs="Times New Roman"/>
          <w:szCs w:val="22"/>
        </w:rPr>
        <w:tab/>
        <w:t>(a)</w:t>
      </w:r>
      <w:r w:rsidRPr="008B4720">
        <w:rPr>
          <w:rFonts w:cs="Times New Roman"/>
          <w:szCs w:val="22"/>
        </w:rPr>
        <w:tab/>
        <w:t>The annual work hours for each FTE shall be the agency</w:t>
      </w:r>
      <w:r w:rsidR="00C13E98" w:rsidRPr="008B4720">
        <w:rPr>
          <w:rFonts w:cs="Times New Roman"/>
          <w:szCs w:val="22"/>
        </w:rPr>
        <w:t>’</w:t>
      </w:r>
      <w:r w:rsidRPr="008B4720">
        <w:rPr>
          <w:rFonts w:cs="Times New Roman"/>
          <w:szCs w:val="22"/>
        </w:rPr>
        <w:t>s full</w:t>
      </w:r>
      <w:r w:rsidR="00A6331A" w:rsidRPr="008B4720">
        <w:rPr>
          <w:rFonts w:cs="Times New Roman"/>
          <w:szCs w:val="22"/>
        </w:rPr>
        <w:t>-</w:t>
      </w:r>
      <w:r w:rsidRPr="008B4720">
        <w:rPr>
          <w:rFonts w:cs="Times New Roman"/>
          <w:szCs w:val="22"/>
        </w:rPr>
        <w:t>time standard annual work hours.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7349A" w:rsidRPr="008B4720">
        <w:rPr>
          <w:rFonts w:cs="Times New Roman"/>
          <w:szCs w:val="22"/>
        </w:rPr>
        <w:tab/>
      </w:r>
      <w:r w:rsidRPr="008B4720">
        <w:rPr>
          <w:rFonts w:cs="Times New Roman"/>
          <w:szCs w:val="22"/>
        </w:rPr>
        <w:tab/>
      </w:r>
      <w:r w:rsidRPr="008B4720">
        <w:rPr>
          <w:rFonts w:cs="Times New Roman"/>
          <w:szCs w:val="22"/>
        </w:rPr>
        <w:tab/>
        <w:t>(b)</w:t>
      </w:r>
      <w:r w:rsidRPr="008B4720">
        <w:rPr>
          <w:rFonts w:cs="Times New Roman"/>
          <w:szCs w:val="22"/>
        </w:rPr>
        <w:tab/>
        <w:t>The state FTE shall be derived by multiplying the state percentage of budgeted funds for each position by the FTE for that position.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E7349A" w:rsidRPr="008B4720">
        <w:rPr>
          <w:rFonts w:cs="Times New Roman"/>
          <w:szCs w:val="22"/>
        </w:rPr>
        <w:tab/>
      </w:r>
      <w:r w:rsidRPr="008B4720">
        <w:rPr>
          <w:rFonts w:cs="Times New Roman"/>
          <w:szCs w:val="22"/>
        </w:rPr>
        <w:tab/>
        <w:t>(c)</w:t>
      </w:r>
      <w:r w:rsidRPr="008B4720">
        <w:rPr>
          <w:rFonts w:cs="Times New Roman"/>
          <w:szCs w:val="22"/>
        </w:rPr>
        <w:tab/>
        <w:t>All institutions of higher education shall use a value of 0.75 FTE for each position determined to be full</w:t>
      </w:r>
      <w:r w:rsidR="00A6331A" w:rsidRPr="008B4720">
        <w:rPr>
          <w:rFonts w:cs="Times New Roman"/>
          <w:szCs w:val="22"/>
        </w:rPr>
        <w:t>-</w:t>
      </w:r>
      <w:r w:rsidRPr="008B4720">
        <w:rPr>
          <w:rFonts w:cs="Times New Roman"/>
          <w:szCs w:val="22"/>
        </w:rPr>
        <w:t>time faculty with a duration of nine months.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FTE method of accounting shall be utilized for all authorized positions.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9D473F" w:rsidRPr="008B4720">
        <w:rPr>
          <w:rFonts w:cs="Times New Roman"/>
          <w:szCs w:val="22"/>
        </w:rPr>
        <w:t>(4)</w:t>
      </w:r>
      <w:r w:rsidRPr="008B4720">
        <w:rPr>
          <w:rFonts w:cs="Times New Roman"/>
          <w:szCs w:val="22"/>
        </w:rPr>
        <w:tab/>
        <w:t xml:space="preserve">That the number of positions authorized in </w:t>
      </w:r>
      <w:r w:rsidR="00F409AB" w:rsidRPr="008B4720">
        <w:rPr>
          <w:rFonts w:cs="Times New Roman"/>
          <w:szCs w:val="22"/>
        </w:rPr>
        <w:t>this act</w:t>
      </w:r>
      <w:r w:rsidRPr="008B4720">
        <w:rPr>
          <w:rFonts w:cs="Times New Roman"/>
          <w:szCs w:val="22"/>
        </w:rPr>
        <w:t xml:space="preserve"> shall be reduced in the following circumstances: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E7349A" w:rsidRPr="008B4720">
        <w:rPr>
          <w:rFonts w:cs="Times New Roman"/>
          <w:szCs w:val="22"/>
        </w:rPr>
        <w:tab/>
      </w:r>
      <w:r w:rsidRPr="008B4720">
        <w:rPr>
          <w:rFonts w:cs="Times New Roman"/>
          <w:szCs w:val="22"/>
        </w:rPr>
        <w:tab/>
        <w:t>(a)</w:t>
      </w:r>
      <w:r w:rsidRPr="008B4720">
        <w:rPr>
          <w:rFonts w:cs="Times New Roman"/>
          <w:szCs w:val="22"/>
        </w:rPr>
        <w:tab/>
        <w:t>Upon request by an agency.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E7349A" w:rsidRPr="008B4720">
        <w:rPr>
          <w:rFonts w:cs="Times New Roman"/>
          <w:szCs w:val="22"/>
        </w:rPr>
        <w:tab/>
      </w:r>
      <w:r w:rsidRPr="008B4720">
        <w:rPr>
          <w:rFonts w:cs="Times New Roman"/>
          <w:szCs w:val="22"/>
        </w:rPr>
        <w:tab/>
        <w:t>(b)</w:t>
      </w:r>
      <w:r w:rsidRPr="008B4720">
        <w:rPr>
          <w:rFonts w:cs="Times New Roman"/>
          <w:szCs w:val="22"/>
        </w:rPr>
        <w:tab/>
        <w:t>When anticipated federal funds are not made available.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E7349A" w:rsidRPr="008B4720">
        <w:rPr>
          <w:rFonts w:cs="Times New Roman"/>
          <w:szCs w:val="22"/>
        </w:rPr>
        <w:tab/>
      </w:r>
      <w:r w:rsidRPr="008B4720">
        <w:rPr>
          <w:rFonts w:cs="Times New Roman"/>
          <w:szCs w:val="22"/>
        </w:rPr>
        <w:tab/>
        <w:t>(c)</w:t>
      </w:r>
      <w:r w:rsidRPr="008B4720">
        <w:rPr>
          <w:rFonts w:cs="Times New Roman"/>
          <w:szCs w:val="22"/>
        </w:rPr>
        <w:tab/>
        <w:t>When the</w:t>
      </w:r>
      <w:r w:rsidR="00422E8C" w:rsidRPr="008B4720">
        <w:rPr>
          <w:rFonts w:cs="Times New Roman"/>
          <w:szCs w:val="22"/>
        </w:rPr>
        <w:t xml:space="preserve"> </w:t>
      </w:r>
      <w:r w:rsidR="006127A5" w:rsidRPr="008B4720">
        <w:rPr>
          <w:rFonts w:cs="Times New Roman"/>
          <w:szCs w:val="22"/>
        </w:rPr>
        <w:t>Executive Budget Office</w:t>
      </w:r>
      <w:r w:rsidRPr="008B4720">
        <w:rPr>
          <w:rFonts w:cs="Times New Roman"/>
          <w:szCs w:val="22"/>
        </w:rPr>
        <w:t>, through study or analysis, becomes aware of any unjustifiable excess of positions in any state agency.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9D473F" w:rsidRPr="008B4720">
        <w:rPr>
          <w:rFonts w:cs="Times New Roman"/>
          <w:szCs w:val="22"/>
        </w:rPr>
        <w:t>(5)</w:t>
      </w:r>
      <w:r w:rsidRPr="008B4720">
        <w:rPr>
          <w:rFonts w:cs="Times New Roman"/>
          <w:szCs w:val="22"/>
        </w:rPr>
        <w:tab/>
        <w:t>That the</w:t>
      </w:r>
      <w:r w:rsidR="00422E8C" w:rsidRPr="008B4720">
        <w:rPr>
          <w:rFonts w:cs="Times New Roman"/>
          <w:szCs w:val="22"/>
        </w:rPr>
        <w:t xml:space="preserve"> </w:t>
      </w:r>
      <w:r w:rsidR="006127A5" w:rsidRPr="008B4720">
        <w:rPr>
          <w:rFonts w:cs="Times New Roman"/>
          <w:szCs w:val="22"/>
        </w:rPr>
        <w:t>Executive Budget Office</w:t>
      </w:r>
      <w:r w:rsidRPr="008B4720">
        <w:rPr>
          <w:rFonts w:cs="Times New Roman"/>
          <w:szCs w:val="22"/>
        </w:rPr>
        <w:t xml:space="preserve"> shall annually reconcile personal service funds with full</w:t>
      </w:r>
      <w:r w:rsidR="00A6331A" w:rsidRPr="008B4720">
        <w:rPr>
          <w:rFonts w:cs="Times New Roman"/>
          <w:szCs w:val="22"/>
        </w:rPr>
        <w:t>-</w:t>
      </w:r>
      <w:r w:rsidRPr="008B4720">
        <w:rPr>
          <w:rFonts w:cs="Times New Roman"/>
          <w:szCs w:val="22"/>
        </w:rPr>
        <w:t xml:space="preserve">time employee count.  Unfunded positions will be eliminated no later than January </w:t>
      </w:r>
      <w:r w:rsidR="00C5772C" w:rsidRPr="008B4720">
        <w:rPr>
          <w:rFonts w:cs="Times New Roman"/>
          <w:szCs w:val="22"/>
        </w:rPr>
        <w:t>fifteenth</w:t>
      </w:r>
      <w:r w:rsidRPr="008B4720">
        <w:rPr>
          <w:rFonts w:cs="Times New Roman"/>
          <w:szCs w:val="22"/>
        </w:rPr>
        <w:t xml:space="preserve"> of the current fiscal year unless specifically exempted elsewhere in </w:t>
      </w:r>
      <w:r w:rsidR="00F409AB" w:rsidRPr="008B4720">
        <w:rPr>
          <w:rFonts w:cs="Times New Roman"/>
          <w:szCs w:val="22"/>
        </w:rPr>
        <w:t>this act</w:t>
      </w:r>
      <w:r w:rsidRPr="008B4720">
        <w:rPr>
          <w:rFonts w:cs="Times New Roman"/>
          <w:szCs w:val="22"/>
        </w:rPr>
        <w:t xml:space="preserve"> or by the</w:t>
      </w:r>
      <w:r w:rsidR="00422E8C" w:rsidRPr="008B4720">
        <w:rPr>
          <w:rFonts w:cs="Times New Roman"/>
          <w:szCs w:val="22"/>
        </w:rPr>
        <w:t xml:space="preserve"> </w:t>
      </w:r>
      <w:r w:rsidR="006127A5" w:rsidRPr="008B4720">
        <w:rPr>
          <w:rFonts w:cs="Times New Roman"/>
          <w:szCs w:val="22"/>
        </w:rPr>
        <w:t>Executive Budget Office</w:t>
      </w:r>
      <w:r w:rsidRPr="008B4720">
        <w:rPr>
          <w:rFonts w:cs="Times New Roman"/>
          <w:szCs w:val="22"/>
        </w:rPr>
        <w:t>.  The</w:t>
      </w:r>
      <w:r w:rsidR="00422E8C" w:rsidRPr="008B4720">
        <w:rPr>
          <w:rFonts w:cs="Times New Roman"/>
          <w:szCs w:val="22"/>
        </w:rPr>
        <w:t xml:space="preserve"> </w:t>
      </w:r>
      <w:r w:rsidR="006127A5" w:rsidRPr="008B4720">
        <w:rPr>
          <w:rFonts w:cs="Times New Roman"/>
          <w:szCs w:val="22"/>
        </w:rPr>
        <w:t>Executive Budget Office</w:t>
      </w:r>
      <w:r w:rsidRPr="008B4720">
        <w:rPr>
          <w:rFonts w:cs="Times New Roman"/>
          <w:szCs w:val="22"/>
        </w:rPr>
        <w:t xml:space="preserve"> must report the full</w:t>
      </w:r>
      <w:r w:rsidR="00A6331A" w:rsidRPr="008B4720">
        <w:rPr>
          <w:rFonts w:cs="Times New Roman"/>
          <w:szCs w:val="22"/>
        </w:rPr>
        <w:t>-</w:t>
      </w:r>
      <w:r w:rsidRPr="008B4720">
        <w:rPr>
          <w:rFonts w:cs="Times New Roman"/>
          <w:szCs w:val="22"/>
        </w:rPr>
        <w:t xml:space="preserve">time employee count and unfunded position status to the Senate Finance Committee and the Ways and Means Committee by February </w:t>
      </w:r>
      <w:r w:rsidR="003B60D1" w:rsidRPr="008B4720">
        <w:rPr>
          <w:rFonts w:cs="Times New Roman"/>
          <w:szCs w:val="22"/>
        </w:rPr>
        <w:t>first</w:t>
      </w:r>
      <w:r w:rsidRPr="008B4720">
        <w:rPr>
          <w:rFonts w:cs="Times New Roman"/>
          <w:szCs w:val="22"/>
        </w:rPr>
        <w:t xml:space="preserve"> of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9D473F" w:rsidRPr="008B4720">
        <w:rPr>
          <w:rFonts w:cs="Times New Roman"/>
          <w:szCs w:val="22"/>
        </w:rPr>
        <w:t>(6)</w:t>
      </w:r>
      <w:r w:rsidRPr="008B4720">
        <w:rPr>
          <w:rFonts w:cs="Times New Roman"/>
          <w:szCs w:val="22"/>
        </w:rPr>
        <w:tab/>
        <w:t xml:space="preserve">That no new permanent positions in state government shall be funded by appropriations in acts supplemental to </w:t>
      </w:r>
      <w:r w:rsidR="00F409AB" w:rsidRPr="008B4720">
        <w:rPr>
          <w:rFonts w:cs="Times New Roman"/>
          <w:szCs w:val="22"/>
        </w:rPr>
        <w:t>this act</w:t>
      </w:r>
      <w:r w:rsidRPr="008B4720">
        <w:rPr>
          <w:rFonts w:cs="Times New Roman"/>
          <w:szCs w:val="22"/>
        </w:rPr>
        <w:t xml:space="preserve"> but temporary positions may be so funded.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9D473F" w:rsidRPr="008B4720">
        <w:rPr>
          <w:rFonts w:cs="Times New Roman"/>
          <w:szCs w:val="22"/>
        </w:rPr>
        <w:t>(7)</w:t>
      </w:r>
      <w:r w:rsidRPr="008B4720">
        <w:rPr>
          <w:rFonts w:cs="Times New Roman"/>
          <w:szCs w:val="22"/>
        </w:rPr>
        <w:tab/>
        <w:t>That the provisions of this section shall not apply to personnel exempt from the State Classification and Compensation Plan under item I of Section 8</w:t>
      </w:r>
      <w:r w:rsidR="00A6331A" w:rsidRPr="008B4720">
        <w:rPr>
          <w:rFonts w:cs="Times New Roman"/>
          <w:szCs w:val="22"/>
        </w:rPr>
        <w:t>-</w:t>
      </w:r>
      <w:r w:rsidRPr="008B4720">
        <w:rPr>
          <w:rFonts w:cs="Times New Roman"/>
          <w:szCs w:val="22"/>
        </w:rPr>
        <w:t>11</w:t>
      </w:r>
      <w:r w:rsidR="00A6331A" w:rsidRPr="008B4720">
        <w:rPr>
          <w:rFonts w:cs="Times New Roman"/>
          <w:szCs w:val="22"/>
        </w:rPr>
        <w:t>-</w:t>
      </w:r>
      <w:r w:rsidRPr="008B4720">
        <w:rPr>
          <w:rFonts w:cs="Times New Roman"/>
          <w:szCs w:val="22"/>
        </w:rPr>
        <w:t>260 of the 1976 Code.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DA13EF" w:rsidRPr="008B4720">
        <w:rPr>
          <w:rFonts w:cs="Times New Roman"/>
          <w:szCs w:val="22"/>
        </w:rPr>
        <w:t>ninety</w:t>
      </w:r>
      <w:r w:rsidR="00DA13EF" w:rsidRPr="008B4720">
        <w:rPr>
          <w:rFonts w:cs="Times New Roman"/>
          <w:szCs w:val="22"/>
        </w:rPr>
        <w:noBreakHyphen/>
      </w:r>
      <w:r w:rsidR="00093CEB" w:rsidRPr="008B4720">
        <w:rPr>
          <w:rFonts w:cs="Times New Roman"/>
          <w:szCs w:val="22"/>
        </w:rPr>
        <w:t>seven percent</w:t>
      </w:r>
      <w:r w:rsidRPr="008B4720">
        <w:rPr>
          <w:rFonts w:cs="Times New Roman"/>
          <w:szCs w:val="22"/>
        </w:rPr>
        <w:t xml:space="preserve"> of the funds required to meet </w:t>
      </w:r>
      <w:r w:rsidR="00093CEB" w:rsidRPr="008B4720">
        <w:rPr>
          <w:rFonts w:cs="Times New Roman"/>
          <w:szCs w:val="22"/>
        </w:rPr>
        <w:t>one hundred percent</w:t>
      </w:r>
      <w:r w:rsidRPr="008B4720">
        <w:rPr>
          <w:rFonts w:cs="Times New Roman"/>
          <w:szCs w:val="22"/>
        </w:rPr>
        <w:t xml:space="preserve"> of the funds needed for the full</w:t>
      </w:r>
      <w:r w:rsidR="00A6331A" w:rsidRPr="008B4720">
        <w:rPr>
          <w:rFonts w:cs="Times New Roman"/>
          <w:szCs w:val="22"/>
        </w:rPr>
        <w:t>-</w:t>
      </w:r>
      <w:r w:rsidRPr="008B4720">
        <w:rPr>
          <w:rFonts w:cs="Times New Roman"/>
          <w:szCs w:val="22"/>
        </w:rPr>
        <w:t>time equivalents positions recommended by the Governor (exclusive of new positions).</w:t>
      </w:r>
    </w:p>
    <w:p w:rsidR="00067191" w:rsidRPr="008B4720"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00F47F32" w:rsidRPr="008B4720">
        <w:rPr>
          <w:rFonts w:cs="Times New Roman"/>
          <w:b/>
          <w:color w:val="auto"/>
          <w:szCs w:val="22"/>
        </w:rPr>
        <w:t>117</w:t>
      </w:r>
      <w:r w:rsidRPr="008B4720">
        <w:rPr>
          <w:rFonts w:cs="Times New Roman"/>
          <w:b/>
          <w:color w:val="auto"/>
          <w:szCs w:val="22"/>
        </w:rPr>
        <w:t>.</w:t>
      </w:r>
      <w:r w:rsidR="00996C46" w:rsidRPr="008B4720">
        <w:rPr>
          <w:rFonts w:cs="Times New Roman"/>
          <w:b/>
          <w:color w:val="auto"/>
          <w:szCs w:val="22"/>
        </w:rPr>
        <w:t>15</w:t>
      </w:r>
      <w:r w:rsidRPr="008B4720">
        <w:rPr>
          <w:rFonts w:cs="Times New Roman"/>
          <w:b/>
          <w:color w:val="auto"/>
          <w:szCs w:val="22"/>
        </w:rPr>
        <w:t>.</w:t>
      </w:r>
      <w:r w:rsidRPr="008B4720">
        <w:rPr>
          <w:rFonts w:cs="Times New Roman"/>
          <w:color w:val="auto"/>
          <w:szCs w:val="22"/>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w:t>
      </w:r>
      <w:r w:rsidRPr="008B4720">
        <w:rPr>
          <w:rFonts w:cs="Times New Roman"/>
          <w:szCs w:val="22"/>
        </w:rPr>
        <w:t>employment</w:t>
      </w:r>
      <w:r w:rsidRPr="008B4720">
        <w:rPr>
          <w:rFonts w:cs="Times New Roman"/>
          <w:color w:val="auto"/>
          <w:szCs w:val="22"/>
        </w:rPr>
        <w:t xml:space="preserve">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8B4720">
        <w:rPr>
          <w:rFonts w:cs="Times New Roman"/>
          <w:color w:val="auto"/>
          <w:szCs w:val="22"/>
        </w:rPr>
        <w:t>’</w:t>
      </w:r>
      <w:r w:rsidRPr="008B4720">
        <w:rPr>
          <w:rFonts w:cs="Times New Roman"/>
          <w:color w:val="auto"/>
          <w:szCs w:val="22"/>
        </w:rPr>
        <w:t>s Mansion,</w:t>
      </w:r>
      <w:r w:rsidR="003C2809" w:rsidRPr="008B4720">
        <w:rPr>
          <w:rFonts w:cs="Times New Roman"/>
          <w:color w:val="auto"/>
          <w:szCs w:val="22"/>
        </w:rPr>
        <w:t xml:space="preserve"> </w:t>
      </w:r>
      <w:r w:rsidRPr="008B4720">
        <w:rPr>
          <w:rFonts w:cs="Times New Roman"/>
          <w:color w:val="auto"/>
          <w:szCs w:val="22"/>
        </w:rPr>
        <w:t>nor to guards at any of the state</w:t>
      </w:r>
      <w:r w:rsidR="00C13E98" w:rsidRPr="008B4720">
        <w:rPr>
          <w:rFonts w:cs="Times New Roman"/>
          <w:color w:val="auto"/>
          <w:szCs w:val="22"/>
        </w:rPr>
        <w:t>’</w:t>
      </w:r>
      <w:r w:rsidRPr="008B4720">
        <w:rPr>
          <w:rFonts w:cs="Times New Roman"/>
          <w:color w:val="auto"/>
          <w:szCs w:val="22"/>
        </w:rPr>
        <w:t>s penal institutions and nurses and attendants at</w:t>
      </w:r>
      <w:r w:rsidR="003C2809" w:rsidRPr="008B4720">
        <w:rPr>
          <w:rFonts w:cs="Times New Roman"/>
          <w:color w:val="auto"/>
          <w:szCs w:val="22"/>
        </w:rPr>
        <w:t xml:space="preserve"> </w:t>
      </w:r>
      <w:r w:rsidRPr="008B4720">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8B4720">
        <w:rPr>
          <w:rFonts w:cs="Times New Roman"/>
          <w:color w:val="auto"/>
          <w:szCs w:val="22"/>
        </w:rPr>
        <w:t>’</w:t>
      </w:r>
      <w:r w:rsidRPr="008B4720">
        <w:rPr>
          <w:rFonts w:cs="Times New Roman"/>
          <w:color w:val="auto"/>
          <w:szCs w:val="22"/>
        </w:rPr>
        <w:t>s School for Science and Mathematics and the Governor</w:t>
      </w:r>
      <w:r w:rsidR="00C13E98" w:rsidRPr="008B4720">
        <w:rPr>
          <w:rFonts w:cs="Times New Roman"/>
          <w:color w:val="auto"/>
          <w:szCs w:val="22"/>
        </w:rPr>
        <w:t>’</w:t>
      </w:r>
      <w:r w:rsidRPr="008B4720">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Any state institution of higher learning may provide a housing allowance to the president in lieu of a residential facility, the amount to be approved by the </w:t>
      </w:r>
      <w:r w:rsidR="00263916" w:rsidRPr="008B4720">
        <w:rPr>
          <w:rFonts w:cs="Times New Roman"/>
          <w:szCs w:val="22"/>
        </w:rPr>
        <w:t>State Fiscal Accountability Authority</w:t>
      </w:r>
      <w:r w:rsidRPr="008B4720">
        <w:rPr>
          <w:rFonts w:cs="Times New Roman"/>
          <w:szCs w:val="22"/>
        </w:rPr>
        <w:t>.</w:t>
      </w:r>
    </w:p>
    <w:p w:rsidR="00A9603B" w:rsidRPr="008B4720"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8B4720">
        <w:rPr>
          <w:rFonts w:cs="Times New Roman"/>
          <w:szCs w:val="22"/>
        </w:rPr>
        <w:t>’</w:t>
      </w:r>
      <w:r w:rsidRPr="008B4720">
        <w:rPr>
          <w:rFonts w:cs="Times New Roman"/>
          <w:szCs w:val="22"/>
        </w:rPr>
        <w:t xml:space="preserve"> Game Management Personnel, Fish Hatchery</w:t>
      </w:r>
      <w:r w:rsidR="00D446D1" w:rsidRPr="008B4720">
        <w:rPr>
          <w:rFonts w:cs="Times New Roman"/>
          <w:szCs w:val="22"/>
        </w:rPr>
        <w:t xml:space="preserve"> </w:t>
      </w:r>
      <w:r w:rsidRPr="008B4720">
        <w:rPr>
          <w:rFonts w:cs="Times New Roman"/>
          <w:szCs w:val="22"/>
        </w:rPr>
        <w:t>Personnel,</w:t>
      </w:r>
      <w:r w:rsidR="00D446D1" w:rsidRPr="008B4720">
        <w:rPr>
          <w:rFonts w:cs="Times New Roman"/>
          <w:szCs w:val="22"/>
        </w:rPr>
        <w:t xml:space="preserve"> </w:t>
      </w:r>
      <w:r w:rsidRPr="008B4720">
        <w:rPr>
          <w:rFonts w:cs="Times New Roman"/>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8B4720">
        <w:rPr>
          <w:rFonts w:cs="Times New Roman"/>
          <w:szCs w:val="22"/>
        </w:rPr>
        <w:t>’</w:t>
      </w:r>
      <w:r w:rsidRPr="008B4720">
        <w:rPr>
          <w:rFonts w:cs="Times New Roman"/>
          <w:szCs w:val="22"/>
        </w:rPr>
        <w:t xml:space="preserve"> physicians and other professionals at Whitten Center, Clemson University Off-Campus Agricultural Staff and Housing Area Coordinators; and TriCounty Technical College</w:t>
      </w:r>
      <w:r w:rsidR="00C13E98" w:rsidRPr="008B4720">
        <w:rPr>
          <w:rFonts w:cs="Times New Roman"/>
          <w:szCs w:val="22"/>
        </w:rPr>
        <w:t>’</w:t>
      </w:r>
      <w:r w:rsidRPr="008B4720">
        <w:rPr>
          <w:rFonts w:cs="Times New Roman"/>
          <w:szCs w:val="22"/>
        </w:rPr>
        <w:t>s Bridge to Clemson Resident and Area Directors</w:t>
      </w:r>
      <w:r w:rsidR="00985A2C" w:rsidRPr="008B4720">
        <w:rPr>
          <w:rFonts w:cs="Times New Roman"/>
          <w:i/>
          <w:u w:val="single"/>
        </w:rPr>
        <w:t>; and housing maintenance night supervisors, residence life directors, temporary and transition employees, and emergency medical personnel occupying residences owned by the University of South Carolina</w:t>
      </w:r>
      <w:r w:rsidRPr="008B4720">
        <w:rPr>
          <w:rFonts w:cs="Times New Roman"/>
          <w:szCs w:val="22"/>
        </w:rPr>
        <w:t xml:space="preserve">.  Except in the case of elected officials, the fair market rental value of any residence furnished to a state employee shall be reported by the state agency furnishing the residence to the Agency Head Salary Commission, and the </w:t>
      </w:r>
      <w:r w:rsidR="00263916" w:rsidRPr="008B4720">
        <w:rPr>
          <w:rFonts w:cs="Times New Roman"/>
          <w:szCs w:val="22"/>
        </w:rPr>
        <w:t>Department of Administration</w:t>
      </w:r>
      <w:r w:rsidRPr="008B4720">
        <w:rPr>
          <w:rFonts w:cs="Times New Roman"/>
          <w:szCs w:val="22"/>
        </w:rPr>
        <w:t xml:space="preserve"> by October first of each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All salaries paid by departments and institutions shall be in accord with a uniform classification and compensation plan, approved by the </w:t>
      </w:r>
      <w:r w:rsidR="00263916" w:rsidRPr="008B4720">
        <w:rPr>
          <w:rFonts w:cs="Times New Roman"/>
          <w:szCs w:val="22"/>
        </w:rPr>
        <w:t>Department of Administration</w:t>
      </w:r>
      <w:r w:rsidRPr="008B4720">
        <w:rPr>
          <w:rFonts w:cs="Times New Roman"/>
          <w:szCs w:val="22"/>
        </w:rPr>
        <w:t xml:space="preserve">, applicable to all personnel of the State Government whose compensation is not specifically fixed in </w:t>
      </w:r>
      <w:r w:rsidR="00F409AB" w:rsidRPr="008B4720">
        <w:rPr>
          <w:rFonts w:cs="Times New Roman"/>
          <w:szCs w:val="22"/>
        </w:rPr>
        <w:t>this act</w:t>
      </w:r>
      <w:r w:rsidRPr="008B4720">
        <w:rPr>
          <w:rFonts w:cs="Times New Roman"/>
          <w:szCs w:val="22"/>
        </w:rPr>
        <w:t xml:space="preserve">. Such plan shall include all employees regardless of the source of funds from which payment for personal service is drawn.  The </w:t>
      </w:r>
      <w:r w:rsidR="00263916" w:rsidRPr="008B4720">
        <w:rPr>
          <w:rFonts w:cs="Times New Roman"/>
          <w:szCs w:val="22"/>
        </w:rPr>
        <w:t>Department of Administration</w:t>
      </w:r>
      <w:r w:rsidRPr="008B4720">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8B4720">
        <w:rPr>
          <w:rFonts w:cs="Times New Roman"/>
          <w:szCs w:val="22"/>
        </w:rPr>
        <w:t>’</w:t>
      </w:r>
      <w:r w:rsidRPr="008B4720">
        <w:rPr>
          <w:rFonts w:cs="Times New Roman"/>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8B4720">
        <w:rPr>
          <w:rFonts w:cs="Times New Roman"/>
          <w:szCs w:val="22"/>
        </w:rPr>
        <w:t>Department of Administration</w:t>
      </w:r>
      <w:r w:rsidRPr="008B4720">
        <w:rPr>
          <w:rFonts w:cs="Times New Roman"/>
          <w:szCs w:val="22"/>
        </w:rPr>
        <w:t xml:space="preserve"> shall, nevertheless, be subject to review by the </w:t>
      </w:r>
      <w:r w:rsidR="00263916" w:rsidRPr="008B4720">
        <w:rPr>
          <w:rFonts w:cs="Times New Roman"/>
          <w:szCs w:val="22"/>
        </w:rPr>
        <w:t>State Fiscal Accountability Authority</w:t>
      </w:r>
      <w:r w:rsidRPr="008B4720">
        <w:rPr>
          <w:rFonts w:cs="Times New Roman"/>
          <w:szCs w:val="22"/>
        </w:rPr>
        <w:t xml:space="preserve">.  Salary appropriations for employees fixed in </w:t>
      </w:r>
      <w:r w:rsidR="00F409AB" w:rsidRPr="008B4720">
        <w:rPr>
          <w:rFonts w:cs="Times New Roman"/>
          <w:szCs w:val="22"/>
        </w:rPr>
        <w:t>this act</w:t>
      </w:r>
      <w:r w:rsidRPr="008B4720">
        <w:rPr>
          <w:rFonts w:cs="Times New Roman"/>
          <w:szCs w:val="22"/>
        </w:rPr>
        <w:t xml:space="preserve"> shall be in full for all services rendered, and no supplements from other sources shall be permitted or approved by the </w:t>
      </w:r>
      <w:r w:rsidR="00263916" w:rsidRPr="008B4720">
        <w:rPr>
          <w:rFonts w:cs="Times New Roman"/>
          <w:szCs w:val="22"/>
        </w:rPr>
        <w:t>State Fiscal Accountability Authority</w:t>
      </w:r>
      <w:r w:rsidRPr="008B4720">
        <w:rPr>
          <w:rFonts w:cs="Times New Roman"/>
          <w:szCs w:val="22"/>
        </w:rPr>
        <w:t>.  With the exception of travel and subsistence, legislative study committees shall not compensate any person who is otherwise employed as a full</w:t>
      </w:r>
      <w:r w:rsidR="00A6331A" w:rsidRPr="008B4720">
        <w:rPr>
          <w:rFonts w:cs="Times New Roman"/>
          <w:szCs w:val="22"/>
        </w:rPr>
        <w:t>-</w:t>
      </w:r>
      <w:r w:rsidRPr="008B4720">
        <w:rPr>
          <w:rFonts w:cs="Times New Roman"/>
          <w:szCs w:val="22"/>
        </w:rPr>
        <w:t xml:space="preserve">time state employee.  Salaries of the heads of all agencies of the State Government shall be specifically fixed in </w:t>
      </w:r>
      <w:r w:rsidR="00F409AB" w:rsidRPr="008B4720">
        <w:rPr>
          <w:rFonts w:cs="Times New Roman"/>
          <w:szCs w:val="22"/>
        </w:rPr>
        <w:t>this act</w:t>
      </w:r>
      <w:r w:rsidRPr="008B4720">
        <w:rPr>
          <w:rFonts w:cs="Times New Roman"/>
          <w:szCs w:val="22"/>
        </w:rPr>
        <w:t xml:space="preserve"> and no salary shall be paid any agency head whose salary is not so fixed.</w:t>
      </w:r>
      <w:r w:rsidR="003C2809" w:rsidRPr="008B4720">
        <w:rPr>
          <w:rFonts w:cs="Times New Roman"/>
          <w:szCs w:val="22"/>
        </w:rPr>
        <w:t xml:space="preserve">  </w:t>
      </w:r>
      <w:r w:rsidRPr="008B4720">
        <w:rPr>
          <w:rFonts w:cs="Times New Roman"/>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8B4720">
        <w:rPr>
          <w:rFonts w:cs="Times New Roman"/>
          <w:szCs w:val="22"/>
        </w:rPr>
        <w:t>’</w:t>
      </w:r>
      <w:r w:rsidRPr="008B4720">
        <w:rPr>
          <w:rFonts w:cs="Times New Roman"/>
          <w:szCs w:val="22"/>
        </w:rPr>
        <w:t>s base salary, a salary supplement, or a perquisite of employment.  The names of all employees receiving monetary awards and the amounts received shall be reported annually to the</w:t>
      </w:r>
      <w:r w:rsidR="00263916" w:rsidRPr="008B4720">
        <w:rPr>
          <w:rFonts w:cs="Times New Roman"/>
          <w:szCs w:val="22"/>
        </w:rPr>
        <w:t xml:space="preserve"> Department of Administration</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16</w:t>
      </w:r>
      <w:r w:rsidRPr="008B4720">
        <w:rPr>
          <w:rFonts w:cs="Times New Roman"/>
          <w:b/>
          <w:szCs w:val="22"/>
        </w:rPr>
        <w:t>.</w:t>
      </w:r>
      <w:r w:rsidRPr="008B4720">
        <w:rPr>
          <w:rFonts w:cs="Times New Roman"/>
          <w:szCs w:val="22"/>
        </w:rPr>
        <w:tab/>
        <w:t xml:space="preserve">(GP: Universities &amp; Colleges </w:t>
      </w:r>
      <w:r w:rsidR="00A6331A" w:rsidRPr="008B4720">
        <w:rPr>
          <w:rFonts w:cs="Times New Roman"/>
          <w:szCs w:val="22"/>
        </w:rPr>
        <w:t>-</w:t>
      </w:r>
      <w:r w:rsidRPr="008B4720">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17</w:t>
      </w:r>
      <w:r w:rsidRPr="008B4720">
        <w:rPr>
          <w:rFonts w:cs="Times New Roman"/>
          <w:b/>
          <w:szCs w:val="22"/>
        </w:rPr>
        <w:t>.</w:t>
      </w:r>
      <w:r w:rsidRPr="008B4720">
        <w:rPr>
          <w:rFonts w:cs="Times New Roman"/>
          <w:szCs w:val="22"/>
        </w:rPr>
        <w:tab/>
        <w:t xml:space="preserve">(GP: Replacement of Personal Property)  The Department of Juvenile Justice, Department of Corrections, </w:t>
      </w:r>
      <w:r w:rsidR="00014174" w:rsidRPr="008B4720">
        <w:rPr>
          <w:rFonts w:cs="Times New Roman"/>
          <w:szCs w:val="22"/>
        </w:rPr>
        <w:t xml:space="preserve">Department of </w:t>
      </w:r>
      <w:r w:rsidRPr="008B4720">
        <w:rPr>
          <w:rFonts w:cs="Times New Roman"/>
          <w:szCs w:val="22"/>
        </w:rPr>
        <w:t xml:space="preserve">Probation, Parole and Pardon Services, Department of Mental Health, Department of Disabilities </w:t>
      </w:r>
      <w:r w:rsidR="00CD784C" w:rsidRPr="008B4720">
        <w:rPr>
          <w:rFonts w:cs="Times New Roman"/>
          <w:szCs w:val="22"/>
        </w:rPr>
        <w:t>and</w:t>
      </w:r>
      <w:r w:rsidRPr="008B4720">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18</w:t>
      </w:r>
      <w:r w:rsidRPr="008B4720">
        <w:rPr>
          <w:rFonts w:cs="Times New Roman"/>
          <w:b/>
          <w:szCs w:val="22"/>
        </w:rPr>
        <w:t>.</w:t>
      </w:r>
      <w:r w:rsidRPr="008B4720">
        <w:rPr>
          <w:rFonts w:cs="Times New Roman"/>
          <w:b/>
          <w:szCs w:val="22"/>
        </w:rPr>
        <w:tab/>
      </w:r>
      <w:r w:rsidRPr="008B4720">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8B4720">
        <w:rPr>
          <w:rFonts w:cs="Times New Roman"/>
          <w:szCs w:val="22"/>
        </w:rPr>
        <w:t>Department of Administration</w:t>
      </w:r>
      <w:r w:rsidRPr="008B4720">
        <w:rPr>
          <w:rFonts w:cs="Times New Roman"/>
          <w:szCs w:val="22"/>
        </w:rPr>
        <w:t xml:space="preserve"> shall promulgate regulations governing these expenses.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19</w:t>
      </w:r>
      <w:r w:rsidRPr="008B4720">
        <w:rPr>
          <w:rFonts w:cs="Times New Roman"/>
          <w:b/>
          <w:szCs w:val="22"/>
        </w:rPr>
        <w:t>.</w:t>
      </w:r>
      <w:r w:rsidRPr="008B4720">
        <w:rPr>
          <w:rFonts w:cs="Times New Roman"/>
          <w:szCs w:val="22"/>
        </w:rPr>
        <w:tab/>
        <w:t xml:space="preserve">(GP: Per Diem)  The per diem allowance of all boards, commissions and committees shall be at the rate of </w:t>
      </w:r>
      <w:r w:rsidR="00C52693" w:rsidRPr="008B4720">
        <w:rPr>
          <w:rFonts w:cs="Times New Roman"/>
          <w:szCs w:val="22"/>
        </w:rPr>
        <w:t xml:space="preserve">$35 </w:t>
      </w:r>
      <w:r w:rsidRPr="008B4720">
        <w:rPr>
          <w:rFonts w:cs="Times New Roman"/>
          <w:szCs w:val="22"/>
        </w:rPr>
        <w:t>per day.  No full</w:t>
      </w:r>
      <w:r w:rsidR="00A6331A" w:rsidRPr="008B4720">
        <w:rPr>
          <w:rFonts w:cs="Times New Roman"/>
          <w:szCs w:val="22"/>
        </w:rPr>
        <w:t>-</w:t>
      </w:r>
      <w:r w:rsidRPr="008B4720">
        <w:rPr>
          <w:rFonts w:cs="Times New Roman"/>
          <w:szCs w:val="22"/>
        </w:rPr>
        <w:t>time officer or employee of the State shall draw any per diem allowance for service on such boards, commissions or committees.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20</w:t>
      </w:r>
      <w:r w:rsidRPr="008B4720">
        <w:rPr>
          <w:rFonts w:cs="Times New Roman"/>
          <w:b/>
          <w:szCs w:val="22"/>
        </w:rPr>
        <w:t>.</w:t>
      </w:r>
      <w:r w:rsidRPr="008B4720">
        <w:rPr>
          <w:rFonts w:cs="Times New Roman"/>
          <w:szCs w:val="22"/>
        </w:rPr>
        <w:tab/>
        <w:t xml:space="preserve">(GP: Travel </w:t>
      </w:r>
      <w:r w:rsidR="00A6331A" w:rsidRPr="008B4720">
        <w:rPr>
          <w:rFonts w:cs="Times New Roman"/>
          <w:szCs w:val="22"/>
        </w:rPr>
        <w:t>-</w:t>
      </w:r>
      <w:r w:rsidRPr="008B4720">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(A)</w:t>
      </w:r>
      <w:r w:rsidRPr="008B4720">
        <w:rPr>
          <w:rFonts w:cs="Times New Roman"/>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8B4720">
        <w:rPr>
          <w:rFonts w:cs="Times New Roman"/>
          <w:szCs w:val="22"/>
        </w:rPr>
        <w:t>’</w:t>
      </w:r>
      <w:r w:rsidRPr="008B4720">
        <w:rPr>
          <w:rFonts w:cs="Times New Roman"/>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8B4720">
        <w:rPr>
          <w:rFonts w:cs="Times New Roman"/>
          <w:szCs w:val="22"/>
        </w:rPr>
        <w:t>’</w:t>
      </w:r>
      <w:r w:rsidRPr="008B4720">
        <w:rPr>
          <w:rFonts w:cs="Times New Roman"/>
          <w:szCs w:val="22"/>
        </w:rPr>
        <w:t xml:space="preserve">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E43A8" w:rsidRPr="008B4720">
        <w:rPr>
          <w:rFonts w:cs="Times New Roman"/>
          <w:strike/>
          <w:szCs w:val="22"/>
        </w:rPr>
        <w:t>State Fiscal Accountability Authority</w:t>
      </w:r>
      <w:r w:rsidR="00803887" w:rsidRPr="008B4720">
        <w:rPr>
          <w:rFonts w:cs="Times New Roman"/>
          <w:szCs w:val="22"/>
        </w:rPr>
        <w:t xml:space="preserve"> </w:t>
      </w:r>
      <w:r w:rsidR="00803887" w:rsidRPr="008B4720">
        <w:rPr>
          <w:rFonts w:cs="Times New Roman"/>
          <w:i/>
          <w:szCs w:val="22"/>
          <w:u w:val="single"/>
        </w:rPr>
        <w:t>Office of Comptroller General</w:t>
      </w:r>
      <w:r w:rsidRPr="008B4720">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8B4720">
        <w:rPr>
          <w:rFonts w:cs="Times New Roman"/>
          <w:szCs w:val="22"/>
        </w:rPr>
        <w:t>-</w:t>
      </w:r>
      <w:r w:rsidRPr="008B4720">
        <w:rPr>
          <w:rFonts w:cs="Times New Roman"/>
          <w:szCs w:val="22"/>
        </w:rPr>
        <w:t>3</w:t>
      </w:r>
      <w:r w:rsidR="00A6331A" w:rsidRPr="008B4720">
        <w:rPr>
          <w:rFonts w:cs="Times New Roman"/>
          <w:szCs w:val="22"/>
        </w:rPr>
        <w:t>-</w:t>
      </w:r>
      <w:r w:rsidRPr="008B4720">
        <w:rPr>
          <w:rFonts w:cs="Times New Roman"/>
          <w:szCs w:val="22"/>
        </w:rPr>
        <w:t>40 of the 1976 Code, and when pertaining to institutions of higher learning, for travel paid with funds other than General Funds.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(B)</w:t>
      </w:r>
      <w:r w:rsidRPr="008B4720">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(C)</w:t>
      </w:r>
      <w:r w:rsidRPr="008B4720">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(D)</w:t>
      </w:r>
      <w:r w:rsidRPr="008B4720">
        <w:rPr>
          <w:rFonts w:cs="Times New Roman"/>
          <w:szCs w:val="22"/>
        </w:rPr>
        <w:tab/>
        <w:t>Non</w:t>
      </w:r>
      <w:r w:rsidR="007924FC" w:rsidRPr="008B4720">
        <w:rPr>
          <w:rFonts w:cs="Times New Roman"/>
          <w:szCs w:val="22"/>
        </w:rPr>
        <w:t>-</w:t>
      </w:r>
      <w:r w:rsidRPr="008B4720">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(E)</w:t>
      </w:r>
      <w:r w:rsidRPr="008B4720">
        <w:rPr>
          <w:rFonts w:cs="Times New Roman"/>
          <w:szCs w:val="22"/>
        </w:rPr>
        <w:tab/>
        <w:t>Members of the state boards, commissions, or committees whose duties are not full</w:t>
      </w:r>
      <w:r w:rsidR="00A6331A" w:rsidRPr="008B4720">
        <w:rPr>
          <w:rFonts w:cs="Times New Roman"/>
          <w:szCs w:val="22"/>
        </w:rPr>
        <w:t>-</w:t>
      </w:r>
      <w:r w:rsidRPr="008B4720">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(F)</w:t>
      </w:r>
      <w:r w:rsidRPr="008B4720">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8B4720">
        <w:rPr>
          <w:rFonts w:cs="Times New Roman"/>
          <w:szCs w:val="22"/>
        </w:rPr>
        <w:t>fifty</w:t>
      </w:r>
      <w:r w:rsidRPr="008B4720">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8B4720">
        <w:rPr>
          <w:rFonts w:cs="Times New Roman"/>
          <w:szCs w:val="22"/>
        </w:rPr>
        <w:t>fifty</w:t>
      </w:r>
      <w:r w:rsidRPr="008B4720">
        <w:rPr>
          <w:rFonts w:cs="Times New Roman"/>
          <w:szCs w:val="22"/>
        </w:rPr>
        <w:t xml:space="preserve"> or more miles outside the county of his official residence, each Justice and Judge of the Court of Appeals shall be allowed subsistence expenses in the amount as provided in </w:t>
      </w:r>
      <w:r w:rsidR="00F409AB" w:rsidRPr="008B4720">
        <w:rPr>
          <w:rFonts w:cs="Times New Roman"/>
          <w:szCs w:val="22"/>
        </w:rPr>
        <w:t>this act</w:t>
      </w:r>
      <w:r w:rsidRPr="008B4720">
        <w:rPr>
          <w:rFonts w:cs="Times New Roman"/>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8B4720">
        <w:rPr>
          <w:rFonts w:cs="Times New Roman"/>
          <w:szCs w:val="22"/>
        </w:rPr>
        <w:t>-</w:t>
      </w:r>
      <w:r w:rsidRPr="008B4720">
        <w:rPr>
          <w:rFonts w:cs="Times New Roman"/>
          <w:szCs w:val="22"/>
        </w:rPr>
        <w:t>of</w:t>
      </w:r>
      <w:r w:rsidR="00A6331A" w:rsidRPr="008B4720">
        <w:rPr>
          <w:rFonts w:cs="Times New Roman"/>
          <w:szCs w:val="22"/>
        </w:rPr>
        <w:t>-</w:t>
      </w:r>
      <w:r w:rsidRPr="008B4720">
        <w:rPr>
          <w:rFonts w:cs="Times New Roman"/>
          <w:szCs w:val="22"/>
        </w:rPr>
        <w:t>state expenses at the rate provided in paragraph A of this section.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(G)</w:t>
      </w:r>
      <w:r w:rsidRPr="008B4720">
        <w:rPr>
          <w:rFonts w:cs="Times New Roman"/>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8B4720">
        <w:rPr>
          <w:rFonts w:cs="Times New Roman"/>
          <w:szCs w:val="22"/>
        </w:rPr>
        <w:t>this act</w:t>
      </w:r>
      <w:r w:rsidRPr="008B4720">
        <w:rPr>
          <w:rFonts w:cs="Times New Roman"/>
          <w:szCs w:val="22"/>
        </w:rPr>
        <w:t xml:space="preserve"> for members of the General Assembly plus such mileage allowance for travel as is provided for other employees of the State.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(H)</w:t>
      </w:r>
      <w:r w:rsidRPr="008B4720">
        <w:rPr>
          <w:rFonts w:cs="Times New Roman"/>
          <w:szCs w:val="22"/>
        </w:rPr>
        <w:tab/>
        <w:t>Any retired Justice, Circuit Court Judge or Family Court Judge or Master</w:t>
      </w:r>
      <w:r w:rsidR="00A6331A" w:rsidRPr="008B4720">
        <w:rPr>
          <w:rFonts w:cs="Times New Roman"/>
          <w:szCs w:val="22"/>
        </w:rPr>
        <w:t>-</w:t>
      </w:r>
      <w:r w:rsidRPr="008B4720">
        <w:rPr>
          <w:rFonts w:cs="Times New Roman"/>
          <w:szCs w:val="22"/>
        </w:rPr>
        <w:t>in</w:t>
      </w:r>
      <w:r w:rsidR="00A6331A" w:rsidRPr="008B4720">
        <w:rPr>
          <w:rFonts w:cs="Times New Roman"/>
          <w:szCs w:val="22"/>
        </w:rPr>
        <w:t>-</w:t>
      </w:r>
      <w:r w:rsidRPr="008B4720">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8B4720" w:rsidRDefault="00BD686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(I)</w:t>
      </w:r>
      <w:r w:rsidR="006376B7" w:rsidRPr="008B4720">
        <w:rPr>
          <w:rFonts w:cs="Times New Roman"/>
          <w:szCs w:val="22"/>
        </w:rPr>
        <w:tab/>
      </w:r>
      <w:r w:rsidRPr="008B4720">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8B4720">
        <w:rPr>
          <w:rFonts w:cs="Times New Roman"/>
          <w:szCs w:val="22"/>
        </w:rPr>
        <w:t>’</w:t>
      </w:r>
      <w:r w:rsidRPr="008B4720">
        <w:rPr>
          <w:rFonts w:cs="Times New Roman"/>
          <w:szCs w:val="22"/>
        </w:rPr>
        <w:t xml:space="preserve"> Compensation Commission</w:t>
      </w:r>
      <w:r w:rsidR="00A87F4D" w:rsidRPr="008B4720">
        <w:rPr>
          <w:rFonts w:cs="Times New Roman"/>
          <w:szCs w:val="22"/>
        </w:rPr>
        <w:t xml:space="preserve"> </w:t>
      </w:r>
      <w:r w:rsidRPr="008B4720">
        <w:rPr>
          <w:rFonts w:cs="Times New Roman"/>
          <w:szCs w:val="22"/>
        </w:rPr>
        <w:t>may be reimbursed at the regular mileage rate of one round trip each week from their respective homes to Columbia.  No subsistence reimbursement shall be allowed to a member of the Workers</w:t>
      </w:r>
      <w:r w:rsidR="00C13E98" w:rsidRPr="008B4720">
        <w:rPr>
          <w:rFonts w:cs="Times New Roman"/>
          <w:szCs w:val="22"/>
        </w:rPr>
        <w:t>’</w:t>
      </w:r>
      <w:r w:rsidRPr="008B4720">
        <w:rPr>
          <w:rFonts w:cs="Times New Roman"/>
          <w:szCs w:val="22"/>
        </w:rPr>
        <w:t xml:space="preserve"> Compensation Commission</w:t>
      </w:r>
      <w:r w:rsidR="00A87F4D" w:rsidRPr="008B4720">
        <w:rPr>
          <w:rFonts w:cs="Times New Roman"/>
          <w:szCs w:val="22"/>
        </w:rPr>
        <w:t xml:space="preserve"> </w:t>
      </w:r>
      <w:r w:rsidRPr="008B4720">
        <w:rPr>
          <w:rFonts w:cs="Times New Roman"/>
          <w:szCs w:val="22"/>
        </w:rPr>
        <w:t>while traveling in the county of his official residence.  When traveling on official business of the commission outside the county of his official residence, a member of the Workers</w:t>
      </w:r>
      <w:r w:rsidR="00C13E98" w:rsidRPr="008B4720">
        <w:rPr>
          <w:rFonts w:cs="Times New Roman"/>
          <w:szCs w:val="22"/>
        </w:rPr>
        <w:t>’</w:t>
      </w:r>
      <w:r w:rsidRPr="008B4720">
        <w:rPr>
          <w:rFonts w:cs="Times New Roman"/>
          <w:szCs w:val="22"/>
        </w:rPr>
        <w:t xml:space="preserve"> Compensation Commission</w:t>
      </w:r>
      <w:r w:rsidR="00A87F4D" w:rsidRPr="008B4720">
        <w:rPr>
          <w:rFonts w:cs="Times New Roman"/>
          <w:szCs w:val="22"/>
        </w:rPr>
        <w:t xml:space="preserve"> </w:t>
      </w:r>
      <w:r w:rsidRPr="008B4720">
        <w:rPr>
          <w:rFonts w:cs="Times New Roman"/>
          <w:szCs w:val="22"/>
        </w:rPr>
        <w:t xml:space="preserve">shall be allowed subsistence expenses in the amount of $35 per day.  When traveling on official business of the commission </w:t>
      </w:r>
      <w:r w:rsidR="00E336DF" w:rsidRPr="008B4720">
        <w:rPr>
          <w:rFonts w:cs="Times New Roman"/>
          <w:szCs w:val="22"/>
        </w:rPr>
        <w:t>fifty</w:t>
      </w:r>
      <w:r w:rsidRPr="008B4720">
        <w:rPr>
          <w:rFonts w:cs="Times New Roman"/>
          <w:szCs w:val="22"/>
        </w:rPr>
        <w:t xml:space="preserve"> or more miles outside the county of his official residence, each member shall be allowed a subsistence allowance in the amount as provided in </w:t>
      </w:r>
      <w:r w:rsidR="00F409AB" w:rsidRPr="008B4720">
        <w:rPr>
          <w:rFonts w:cs="Times New Roman"/>
          <w:szCs w:val="22"/>
        </w:rPr>
        <w:t>this act</w:t>
      </w:r>
      <w:r w:rsidRPr="008B4720">
        <w:rPr>
          <w:rFonts w:cs="Times New Roman"/>
          <w:szCs w:val="22"/>
        </w:rPr>
        <w:t xml:space="preserve"> for members of the General Assembly.  When out-of-state, members of the Workers</w:t>
      </w:r>
      <w:r w:rsidR="00C13E98" w:rsidRPr="008B4720">
        <w:rPr>
          <w:rFonts w:cs="Times New Roman"/>
          <w:szCs w:val="22"/>
        </w:rPr>
        <w:t>’</w:t>
      </w:r>
      <w:r w:rsidRPr="008B4720">
        <w:rPr>
          <w:rFonts w:cs="Times New Roman"/>
          <w:szCs w:val="22"/>
        </w:rPr>
        <w:t xml:space="preserve"> Compensation Commission and the</w:t>
      </w:r>
      <w:r w:rsidR="00A87F4D" w:rsidRPr="008B4720">
        <w:rPr>
          <w:rFonts w:cs="Times New Roman"/>
          <w:szCs w:val="22"/>
        </w:rPr>
        <w:t xml:space="preserve"> </w:t>
      </w:r>
      <w:r w:rsidR="00EA6A29" w:rsidRPr="008B4720">
        <w:rPr>
          <w:rFonts w:cs="Times New Roman"/>
          <w:szCs w:val="22"/>
        </w:rPr>
        <w:t xml:space="preserve">members of the Appellate Panel of the </w:t>
      </w:r>
      <w:r w:rsidRPr="008B4720">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8B4720">
        <w:rPr>
          <w:rFonts w:cs="Times New Roman"/>
          <w:szCs w:val="22"/>
        </w:rPr>
        <w:t xml:space="preserve">  </w:t>
      </w:r>
      <w:r w:rsidR="00EA6A29" w:rsidRPr="008B4720">
        <w:rPr>
          <w:rFonts w:cs="Times New Roman"/>
          <w:color w:val="auto"/>
          <w:szCs w:val="22"/>
        </w:rPr>
        <w:t>The members of the Appellate Panel of the</w:t>
      </w:r>
      <w:r w:rsidR="00A4200E" w:rsidRPr="008B4720">
        <w:rPr>
          <w:rFonts w:cs="Times New Roman"/>
          <w:color w:val="auto"/>
          <w:szCs w:val="22"/>
        </w:rPr>
        <w:t xml:space="preserve"> </w:t>
      </w:r>
      <w:r w:rsidR="00EA6A29" w:rsidRPr="008B4720">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8B4720">
        <w:rPr>
          <w:rFonts w:cs="Times New Roman"/>
          <w:color w:val="auto"/>
          <w:szCs w:val="22"/>
        </w:rPr>
        <w:t xml:space="preserve"> </w:t>
      </w:r>
      <w:r w:rsidR="00EA6A29" w:rsidRPr="008B4720">
        <w:rPr>
          <w:rFonts w:cs="Times New Roman"/>
          <w:color w:val="auto"/>
          <w:szCs w:val="22"/>
        </w:rPr>
        <w:t>be</w:t>
      </w:r>
      <w:r w:rsidR="00CD0DA0" w:rsidRPr="008B4720">
        <w:rPr>
          <w:rFonts w:cs="Times New Roman"/>
          <w:color w:val="auto"/>
          <w:szCs w:val="22"/>
        </w:rPr>
        <w:t xml:space="preserve"> </w:t>
      </w:r>
      <w:r w:rsidR="00EA6A29" w:rsidRPr="008B4720">
        <w:rPr>
          <w:rFonts w:cs="Times New Roman"/>
          <w:color w:val="auto"/>
          <w:szCs w:val="22"/>
        </w:rPr>
        <w:t xml:space="preserve">allowed subsistence allowance in the amount as provided in </w:t>
      </w:r>
      <w:r w:rsidR="00F409AB" w:rsidRPr="008B4720">
        <w:rPr>
          <w:rFonts w:cs="Times New Roman"/>
          <w:color w:val="auto"/>
          <w:szCs w:val="22"/>
        </w:rPr>
        <w:t>this act</w:t>
      </w:r>
      <w:r w:rsidR="00EA6A29" w:rsidRPr="008B4720">
        <w:rPr>
          <w:rFonts w:cs="Times New Roman"/>
          <w:color w:val="auto"/>
          <w:szCs w:val="22"/>
        </w:rPr>
        <w:t xml:space="preserve"> for members of the General Assembly when the member is on official business fifty miles or more outside of Columbia.</w:t>
      </w:r>
    </w:p>
    <w:p w:rsidR="00067191" w:rsidRPr="008B4720" w:rsidRDefault="000671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color w:val="auto"/>
          <w:szCs w:val="22"/>
        </w:rPr>
        <w:tab/>
        <w:t>(J)</w:t>
      </w:r>
      <w:r w:rsidRPr="008B4720">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8B4720">
        <w:rPr>
          <w:rFonts w:cs="Times New Roman"/>
          <w:color w:val="auto"/>
          <w:szCs w:val="22"/>
        </w:rPr>
        <w:t xml:space="preserve"> </w:t>
      </w:r>
      <w:r w:rsidRPr="008B4720">
        <w:rPr>
          <w:rFonts w:cs="Times New Roman"/>
          <w:color w:val="auto"/>
          <w:szCs w:val="22"/>
        </w:rPr>
        <w:t xml:space="preserve"> The standard business mileage rate used in this calculation shall be the</w:t>
      </w:r>
      <w:r w:rsidR="003C2809" w:rsidRPr="008B4720">
        <w:rPr>
          <w:rFonts w:cs="Times New Roman"/>
          <w:color w:val="auto"/>
          <w:szCs w:val="22"/>
        </w:rPr>
        <w:t xml:space="preserve"> </w:t>
      </w:r>
      <w:r w:rsidRPr="008B4720">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8B4720">
        <w:rPr>
          <w:rFonts w:cs="Times New Roman"/>
          <w:color w:val="auto"/>
          <w:szCs w:val="22"/>
        </w:rPr>
        <w:t xml:space="preserve"> </w:t>
      </w:r>
      <w:r w:rsidRPr="008B4720">
        <w:rPr>
          <w:rFonts w:cs="Times New Roman"/>
          <w:color w:val="auto"/>
          <w:szCs w:val="22"/>
        </w:rPr>
        <w:t xml:space="preserve"> The standard business mileage rate used in this calculation shall be the</w:t>
      </w:r>
      <w:r w:rsidR="003C2809" w:rsidRPr="008B4720">
        <w:rPr>
          <w:rFonts w:cs="Times New Roman"/>
          <w:color w:val="auto"/>
          <w:szCs w:val="22"/>
        </w:rPr>
        <w:t xml:space="preserve"> </w:t>
      </w:r>
      <w:r w:rsidRPr="008B4720">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8B4720">
        <w:rPr>
          <w:rFonts w:cs="Times New Roman"/>
          <w:color w:val="auto"/>
          <w:szCs w:val="22"/>
        </w:rPr>
        <w:t>-</w:t>
      </w:r>
      <w:r w:rsidRPr="008B4720">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Mileage between an employee</w:t>
      </w:r>
      <w:r w:rsidR="00C13E98" w:rsidRPr="008B4720">
        <w:rPr>
          <w:rFonts w:cs="Times New Roman"/>
          <w:szCs w:val="22"/>
        </w:rPr>
        <w:t>’</w:t>
      </w:r>
      <w:r w:rsidRPr="008B4720">
        <w:rPr>
          <w:rFonts w:cs="Times New Roman"/>
          <w:szCs w:val="22"/>
        </w:rPr>
        <w:t>s home and his/her place of employment is not subject to reimbursement.  However, when an employee leaves on a business trip directly from his/her home, and does not go by the employee</w:t>
      </w:r>
      <w:r w:rsidR="00C13E98" w:rsidRPr="008B4720">
        <w:rPr>
          <w:rFonts w:cs="Times New Roman"/>
          <w:szCs w:val="22"/>
        </w:rPr>
        <w:t>’</w:t>
      </w:r>
      <w:r w:rsidRPr="008B4720">
        <w:rPr>
          <w:rFonts w:cs="Times New Roman"/>
          <w:szCs w:val="22"/>
        </w:rPr>
        <w:t>s headquarters, the employee shall be eligible for reimbursement for actual mileage beginning at his/her residence.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(K)</w:t>
      </w:r>
      <w:r w:rsidRPr="008B4720">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8B4720">
        <w:rPr>
          <w:rFonts w:cs="Times New Roman"/>
          <w:strike/>
          <w:szCs w:val="22"/>
        </w:rPr>
        <w:t>State Fiscal Accountability Authority</w:t>
      </w:r>
      <w:r w:rsidR="00803887" w:rsidRPr="008B4720">
        <w:rPr>
          <w:rFonts w:cs="Times New Roman"/>
          <w:szCs w:val="22"/>
        </w:rPr>
        <w:t xml:space="preserve"> </w:t>
      </w:r>
      <w:r w:rsidR="00803887" w:rsidRPr="008B4720">
        <w:rPr>
          <w:rFonts w:cs="Times New Roman"/>
          <w:i/>
          <w:szCs w:val="22"/>
          <w:u w:val="single"/>
        </w:rPr>
        <w:t>Office of Comptroller General</w:t>
      </w:r>
      <w:r w:rsidRPr="008B4720">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8B4720">
        <w:rPr>
          <w:rFonts w:cs="Times New Roman"/>
          <w:szCs w:val="22"/>
        </w:rPr>
        <w:t xml:space="preserve"> </w:t>
      </w:r>
      <w:r w:rsidRPr="008B4720">
        <w:rPr>
          <w:rFonts w:cs="Times New Roman"/>
          <w:szCs w:val="22"/>
        </w:rPr>
        <w:t xml:space="preserve">days after the end of the trip or by July </w:t>
      </w:r>
      <w:r w:rsidR="005464F2" w:rsidRPr="008B4720">
        <w:rPr>
          <w:rFonts w:cs="Times New Roman"/>
          <w:szCs w:val="22"/>
        </w:rPr>
        <w:t>fifteenth</w:t>
      </w:r>
      <w:r w:rsidRPr="008B4720">
        <w:rPr>
          <w:rFonts w:cs="Times New Roman"/>
          <w:szCs w:val="22"/>
        </w:rPr>
        <w:t>, whichever comes first.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(L)</w:t>
      </w:r>
      <w:r w:rsidR="00826750" w:rsidRPr="008B4720">
        <w:rPr>
          <w:rFonts w:cs="Times New Roman"/>
          <w:szCs w:val="22"/>
        </w:rPr>
        <w:tab/>
      </w:r>
      <w:r w:rsidRPr="008B4720">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8B4720" w:rsidRDefault="00A90A09" w:rsidP="00A90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(M)</w:t>
      </w:r>
      <w:r w:rsidRPr="008B4720">
        <w:rPr>
          <w:rFonts w:cs="Times New Roman"/>
          <w:szCs w:val="22"/>
        </w:rPr>
        <w:tab/>
        <w:t xml:space="preserve">The </w:t>
      </w:r>
      <w:r w:rsidRPr="008B4720">
        <w:rPr>
          <w:rFonts w:cs="Times New Roman"/>
          <w:strike/>
          <w:szCs w:val="22"/>
        </w:rPr>
        <w:t>State Fiscal Accountability Authority</w:t>
      </w:r>
      <w:r w:rsidRPr="008B4720">
        <w:rPr>
          <w:rFonts w:cs="Times New Roman"/>
          <w:szCs w:val="22"/>
        </w:rPr>
        <w:t xml:space="preserve"> </w:t>
      </w:r>
      <w:r w:rsidRPr="008B4720">
        <w:rPr>
          <w:rFonts w:cs="Times New Roman"/>
          <w:i/>
          <w:szCs w:val="22"/>
          <w:u w:val="single"/>
        </w:rPr>
        <w:t>Office of Comptroller General</w:t>
      </w:r>
      <w:r w:rsidRPr="008B4720">
        <w:rPr>
          <w:rFonts w:cs="Times New Roman"/>
          <w:szCs w:val="22"/>
        </w:rPr>
        <w:t xml:space="preserve"> is authorized to promulgate and publish rules and regulations governing travel and subsistence payments.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826750" w:rsidRPr="008B4720">
        <w:rPr>
          <w:rFonts w:cs="Times New Roman"/>
          <w:szCs w:val="22"/>
        </w:rPr>
        <w:t>(N)</w:t>
      </w:r>
      <w:r w:rsidR="00826750" w:rsidRPr="008B4720">
        <w:rPr>
          <w:rFonts w:cs="Times New Roman"/>
          <w:szCs w:val="22"/>
        </w:rPr>
        <w:tab/>
      </w:r>
      <w:r w:rsidRPr="008B4720">
        <w:rPr>
          <w:rFonts w:cs="Times New Roman"/>
          <w:szCs w:val="22"/>
        </w:rPr>
        <w:t>No state funds may be used to purchase first class airline tickets.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21</w:t>
      </w:r>
      <w:r w:rsidRPr="008B4720">
        <w:rPr>
          <w:rFonts w:cs="Times New Roman"/>
          <w:b/>
          <w:szCs w:val="22"/>
        </w:rPr>
        <w:t>.</w:t>
      </w:r>
      <w:r w:rsidRPr="008B4720">
        <w:rPr>
          <w:rFonts w:cs="Times New Roman"/>
          <w:szCs w:val="22"/>
        </w:rPr>
        <w:tab/>
        <w:t xml:space="preserve">(GP: Organizations Receiving State Appropriations Report)  Each organization receiving a contribution in </w:t>
      </w:r>
      <w:r w:rsidR="00F409AB" w:rsidRPr="008B4720">
        <w:rPr>
          <w:rFonts w:cs="Times New Roman"/>
          <w:szCs w:val="22"/>
        </w:rPr>
        <w:t>this act</w:t>
      </w:r>
      <w:r w:rsidRPr="008B4720">
        <w:rPr>
          <w:rFonts w:cs="Times New Roman"/>
          <w:szCs w:val="22"/>
        </w:rPr>
        <w:t xml:space="preserve"> shall render to the state agency making the contribution by November </w:t>
      </w:r>
      <w:r w:rsidR="005464F2" w:rsidRPr="008B4720">
        <w:rPr>
          <w:rFonts w:cs="Times New Roman"/>
          <w:szCs w:val="22"/>
        </w:rPr>
        <w:t>first</w:t>
      </w:r>
      <w:r w:rsidRPr="008B4720">
        <w:rPr>
          <w:rFonts w:cs="Times New Roman"/>
          <w:szCs w:val="22"/>
        </w:rPr>
        <w:t xml:space="preserve"> of the fiscal year in which funds are received, an accounting of how the state funds will be spent, a copy of the adopted budget for the current year, and also a copy of the organization</w:t>
      </w:r>
      <w:r w:rsidR="00C13E98" w:rsidRPr="008B4720">
        <w:rPr>
          <w:rFonts w:cs="Times New Roman"/>
          <w:szCs w:val="22"/>
        </w:rPr>
        <w:t>’</w:t>
      </w:r>
      <w:r w:rsidRPr="008B4720">
        <w:rPr>
          <w:rFonts w:cs="Times New Roman"/>
          <w:szCs w:val="22"/>
        </w:rPr>
        <w:t xml:space="preserve">s most recent operating financial statement.  The funds appropriated in </w:t>
      </w:r>
      <w:r w:rsidR="00F409AB" w:rsidRPr="008B4720">
        <w:rPr>
          <w:rFonts w:cs="Times New Roman"/>
          <w:szCs w:val="22"/>
        </w:rPr>
        <w:t>this act</w:t>
      </w:r>
      <w:r w:rsidRPr="008B4720">
        <w:rPr>
          <w:rFonts w:cs="Times New Roman"/>
          <w:szCs w:val="22"/>
        </w:rPr>
        <w:t xml:space="preserve"> for contributions shall not be expended until the required financial statements are filed with the appropriate state agency.  No funds in </w:t>
      </w:r>
      <w:r w:rsidR="00F409AB" w:rsidRPr="008B4720">
        <w:rPr>
          <w:rFonts w:cs="Times New Roman"/>
          <w:szCs w:val="22"/>
        </w:rPr>
        <w:t>this act</w:t>
      </w:r>
      <w:r w:rsidRPr="008B4720">
        <w:rPr>
          <w:rFonts w:cs="Times New Roman"/>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8B4720">
        <w:rPr>
          <w:rFonts w:cs="Times New Roman"/>
          <w:szCs w:val="22"/>
        </w:rPr>
        <w:t>this act</w:t>
      </w:r>
      <w:r w:rsidRPr="008B4720">
        <w:rPr>
          <w:rFonts w:cs="Times New Roman"/>
          <w:szCs w:val="22"/>
        </w:rPr>
        <w:t xml:space="preserve"> and make a report to the General Assembly of such review and/or audit, when requested to do so by the </w:t>
      </w:r>
      <w:r w:rsidR="00263916" w:rsidRPr="008B4720">
        <w:rPr>
          <w:rFonts w:cs="Times New Roman"/>
          <w:szCs w:val="22"/>
        </w:rPr>
        <w:t>State Fiscal Accountability Authority</w:t>
      </w:r>
      <w:r w:rsidRPr="008B4720">
        <w:rPr>
          <w:rFonts w:cs="Times New Roman"/>
          <w:szCs w:val="22"/>
        </w:rPr>
        <w:t>.</w:t>
      </w:r>
    </w:p>
    <w:p w:rsidR="00A9603B" w:rsidRPr="008B4720"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117.</w:t>
      </w:r>
      <w:r w:rsidR="007D5EFE" w:rsidRPr="008B4720">
        <w:rPr>
          <w:rFonts w:cs="Times New Roman"/>
          <w:b/>
          <w:szCs w:val="22"/>
        </w:rPr>
        <w:t>22</w:t>
      </w:r>
      <w:r w:rsidRPr="008B4720">
        <w:rPr>
          <w:rFonts w:cs="Times New Roman"/>
          <w:b/>
          <w:szCs w:val="22"/>
        </w:rPr>
        <w:t>.</w:t>
      </w:r>
      <w:r w:rsidRPr="008B4720">
        <w:rPr>
          <w:rFonts w:cs="Times New Roman"/>
          <w:szCs w:val="22"/>
        </w:rPr>
        <w:tab/>
        <w:t>(GP: State Owned Aircraft -</w:t>
      </w:r>
      <w:r w:rsidR="00D446D1" w:rsidRPr="008B4720">
        <w:rPr>
          <w:rFonts w:cs="Times New Roman"/>
          <w:szCs w:val="22"/>
        </w:rPr>
        <w:t xml:space="preserve"> </w:t>
      </w:r>
      <w:r w:rsidRPr="008B4720">
        <w:rPr>
          <w:rFonts w:cs="Times New Roman"/>
          <w:szCs w:val="22"/>
        </w:rPr>
        <w:t xml:space="preserve">Flight Logs) </w:t>
      </w:r>
      <w:r w:rsidR="0043566B" w:rsidRPr="008B4720">
        <w:rPr>
          <w:rFonts w:cs="Times New Roman"/>
          <w:szCs w:val="22"/>
        </w:rPr>
        <w:t xml:space="preserve"> </w:t>
      </w:r>
      <w:r w:rsidRPr="008B4720">
        <w:rPr>
          <w:rFonts w:cs="Times New Roman"/>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 owned or operated aircraft</w:t>
      </w:r>
      <w:r w:rsidR="00D446D1" w:rsidRPr="008B4720">
        <w:rPr>
          <w:rFonts w:cs="Times New Roman"/>
          <w:szCs w:val="22"/>
        </w:rPr>
        <w:t xml:space="preserve"> </w:t>
      </w:r>
      <w:r w:rsidRPr="008B4720">
        <w:rPr>
          <w:rFonts w:cs="Times New Roman"/>
          <w:szCs w:val="22"/>
        </w:rPr>
        <w:t>unless the member or official files within</w:t>
      </w:r>
      <w:r w:rsidR="00D446D1" w:rsidRPr="008B4720">
        <w:rPr>
          <w:rFonts w:cs="Times New Roman"/>
          <w:szCs w:val="22"/>
        </w:rPr>
        <w:t xml:space="preserve"> </w:t>
      </w:r>
      <w:r w:rsidRPr="008B4720">
        <w:rPr>
          <w:rFonts w:cs="Times New Roman"/>
          <w:szCs w:val="22"/>
        </w:rPr>
        <w:t>twenty-four hours after the</w:t>
      </w:r>
      <w:r w:rsidR="00D446D1" w:rsidRPr="008B4720">
        <w:rPr>
          <w:rFonts w:cs="Times New Roman"/>
          <w:szCs w:val="22"/>
        </w:rPr>
        <w:t xml:space="preserve"> </w:t>
      </w:r>
      <w:r w:rsidRPr="008B4720">
        <w:rPr>
          <w:rFonts w:cs="Times New Roman"/>
          <w:szCs w:val="22"/>
        </w:rPr>
        <w:t>completion of the flight with the</w:t>
      </w:r>
      <w:r w:rsidR="00D446D1" w:rsidRPr="008B4720">
        <w:rPr>
          <w:rFonts w:cs="Times New Roman"/>
          <w:szCs w:val="22"/>
        </w:rPr>
        <w:t xml:space="preserve"> </w:t>
      </w:r>
      <w:r w:rsidRPr="008B4720">
        <w:rPr>
          <w:rFonts w:cs="Times New Roman"/>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8B4720">
        <w:rPr>
          <w:rFonts w:cs="Times New Roman"/>
          <w:szCs w:val="22"/>
        </w:rPr>
        <w:t xml:space="preserve"> </w:t>
      </w:r>
      <w:r w:rsidRPr="008B4720">
        <w:rPr>
          <w:rFonts w:cs="Times New Roman"/>
          <w:szCs w:val="22"/>
        </w:rPr>
        <w:t>unless such agency prepares and maintains in its files a sworn statement from the highest ranking official of the agency or its designee certifying that the member</w:t>
      </w:r>
      <w:r w:rsidR="00C13E98" w:rsidRPr="008B4720">
        <w:rPr>
          <w:rFonts w:cs="Times New Roman"/>
          <w:szCs w:val="22"/>
        </w:rPr>
        <w:t>’</w:t>
      </w:r>
      <w:r w:rsidRPr="008B4720">
        <w:rPr>
          <w:rFonts w:cs="Times New Roman"/>
          <w:szCs w:val="22"/>
        </w:rPr>
        <w:t>s or state official</w:t>
      </w:r>
      <w:r w:rsidR="00C13E98" w:rsidRPr="008B4720">
        <w:rPr>
          <w:rFonts w:cs="Times New Roman"/>
          <w:szCs w:val="22"/>
        </w:rPr>
        <w:t>’</w:t>
      </w:r>
      <w:r w:rsidRPr="008B4720">
        <w:rPr>
          <w:rFonts w:cs="Times New Roman"/>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8B4720"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8B4720">
        <w:rPr>
          <w:rFonts w:cs="Times New Roman"/>
          <w:szCs w:val="22"/>
        </w:rPr>
        <w:t>the</w:t>
      </w:r>
      <w:r w:rsidR="00D446D1" w:rsidRPr="008B4720">
        <w:rPr>
          <w:rFonts w:cs="Times New Roman"/>
          <w:szCs w:val="22"/>
        </w:rPr>
        <w:t xml:space="preserve"> </w:t>
      </w:r>
      <w:r w:rsidRPr="008B4720">
        <w:rPr>
          <w:rFonts w:cs="Times New Roman"/>
          <w:szCs w:val="22"/>
        </w:rPr>
        <w:t xml:space="preserve">Department of Commerce whose confidentiality must, in the opinion of SLED or </w:t>
      </w:r>
      <w:r w:rsidR="00AF0CD3" w:rsidRPr="008B4720">
        <w:rPr>
          <w:rFonts w:cs="Times New Roman"/>
          <w:szCs w:val="22"/>
        </w:rPr>
        <w:t xml:space="preserve">the </w:t>
      </w:r>
      <w:r w:rsidRPr="008B4720">
        <w:rPr>
          <w:rFonts w:cs="Times New Roman"/>
          <w:szCs w:val="22"/>
        </w:rPr>
        <w:t xml:space="preserve">department, be protected shall be listed in writing on the flight log as “Confidential Passenger SLED or </w:t>
      </w:r>
      <w:r w:rsidR="00AF0CD3" w:rsidRPr="008B4720">
        <w:rPr>
          <w:rFonts w:cs="Times New Roman"/>
          <w:szCs w:val="22"/>
        </w:rPr>
        <w:t xml:space="preserve">the </w:t>
      </w:r>
      <w:r w:rsidRPr="008B4720">
        <w:rPr>
          <w:rFonts w:cs="Times New Roman"/>
          <w:szCs w:val="22"/>
        </w:rPr>
        <w:t xml:space="preserve">Department of Commerce (strike one)” and the appropriate official of SLED or </w:t>
      </w:r>
      <w:r w:rsidR="00AF0CD3" w:rsidRPr="008B4720">
        <w:rPr>
          <w:rFonts w:cs="Times New Roman"/>
          <w:szCs w:val="22"/>
        </w:rPr>
        <w:t xml:space="preserve">the </w:t>
      </w:r>
      <w:r w:rsidRPr="008B4720">
        <w:rPr>
          <w:rFonts w:cs="Times New Roman"/>
          <w:szCs w:val="22"/>
        </w:rPr>
        <w:t>department shall certify to the agency operating the aircraft the necessity for such confidentiality.</w:t>
      </w:r>
      <w:r w:rsidR="000A4E5A" w:rsidRPr="008B4720">
        <w:rPr>
          <w:rFonts w:cs="Times New Roman"/>
          <w:szCs w:val="22"/>
        </w:rPr>
        <w:t xml:space="preserve">  The </w:t>
      </w:r>
      <w:r w:rsidR="007B5D1E" w:rsidRPr="008B4720">
        <w:rPr>
          <w:rFonts w:cs="Times New Roman"/>
          <w:szCs w:val="22"/>
        </w:rPr>
        <w:t xml:space="preserve">Division of </w:t>
      </w:r>
      <w:r w:rsidR="000A4E5A" w:rsidRPr="008B4720">
        <w:rPr>
          <w:rFonts w:cs="Times New Roman"/>
          <w:szCs w:val="22"/>
        </w:rPr>
        <w:t xml:space="preserve">Aeronautics shall post its flight logs on its website </w:t>
      </w:r>
      <w:r w:rsidR="00EE441A" w:rsidRPr="008B4720">
        <w:rPr>
          <w:rFonts w:cs="Times New Roman"/>
          <w:szCs w:val="22"/>
        </w:rPr>
        <w:t>within one working day of completion of trips</w:t>
      </w:r>
      <w:r w:rsidR="000A4E5A" w:rsidRPr="008B4720">
        <w:rPr>
          <w:rFonts w:cs="Times New Roman"/>
          <w:szCs w:val="22"/>
        </w:rPr>
        <w:t>.</w:t>
      </w:r>
    </w:p>
    <w:p w:rsidR="00A9603B" w:rsidRPr="008B4720" w:rsidRDefault="002149D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 owned or operated aircraft</w:t>
      </w:r>
      <w:r w:rsidR="00D446D1" w:rsidRPr="008B4720">
        <w:rPr>
          <w:rFonts w:cs="Times New Roman"/>
          <w:szCs w:val="22"/>
        </w:rPr>
        <w:t xml:space="preserve"> </w:t>
      </w:r>
      <w:r w:rsidRPr="008B4720">
        <w:rPr>
          <w:rFonts w:cs="Times New Roman"/>
          <w:szCs w:val="22"/>
        </w:rPr>
        <w:t>when used by the Medical University of South Carolina, nor to aircraft of the athletic department</w:t>
      </w:r>
      <w:r w:rsidR="00D446D1" w:rsidRPr="008B4720">
        <w:rPr>
          <w:rFonts w:cs="Times New Roman"/>
          <w:szCs w:val="22"/>
        </w:rPr>
        <w:t xml:space="preserve"> </w:t>
      </w:r>
      <w:r w:rsidRPr="008B4720">
        <w:rPr>
          <w:rFonts w:cs="Times New Roman"/>
          <w:szCs w:val="22"/>
        </w:rPr>
        <w:t>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Aircraft owned by agencies of state government shall not be leased to individuals for their personal use.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23</w:t>
      </w:r>
      <w:r w:rsidRPr="008B4720">
        <w:rPr>
          <w:rFonts w:cs="Times New Roman"/>
          <w:b/>
          <w:szCs w:val="22"/>
        </w:rPr>
        <w:t>.</w:t>
      </w:r>
      <w:r w:rsidRPr="008B4720">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This provision shall be suspended if necessary to avoid a fiscal year</w:t>
      </w:r>
      <w:r w:rsidR="006E62BB" w:rsidRPr="008B4720">
        <w:rPr>
          <w:rFonts w:cs="Times New Roman"/>
          <w:szCs w:val="22"/>
        </w:rPr>
        <w:noBreakHyphen/>
      </w:r>
      <w:r w:rsidRPr="008B4720">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8B4720">
        <w:rPr>
          <w:rFonts w:cs="Times New Roman"/>
          <w:szCs w:val="22"/>
        </w:rPr>
        <w:t>-</w:t>
      </w:r>
      <w:r w:rsidRPr="008B4720">
        <w:rPr>
          <w:rFonts w:cs="Times New Roman"/>
          <w:szCs w:val="22"/>
        </w:rPr>
        <w:t>end deficit shall be reduced proportionately from each agency</w:t>
      </w:r>
      <w:r w:rsidR="00C13E98" w:rsidRPr="008B4720">
        <w:rPr>
          <w:rFonts w:cs="Times New Roman"/>
          <w:szCs w:val="22"/>
        </w:rPr>
        <w:t>’</w:t>
      </w:r>
      <w:r w:rsidRPr="008B4720">
        <w:rPr>
          <w:rFonts w:cs="Times New Roman"/>
          <w:szCs w:val="22"/>
        </w:rPr>
        <w:t>s carry forward amount.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24</w:t>
      </w:r>
      <w:r w:rsidRPr="008B4720">
        <w:rPr>
          <w:rFonts w:cs="Times New Roman"/>
          <w:b/>
          <w:szCs w:val="22"/>
        </w:rPr>
        <w:t>.</w:t>
      </w:r>
      <w:r w:rsidRPr="008B4720">
        <w:rPr>
          <w:rFonts w:cs="Times New Roman"/>
          <w:szCs w:val="22"/>
        </w:rPr>
        <w:tab/>
        <w:t>(GP: TEFRA</w:t>
      </w:r>
      <w:r w:rsidR="00A6331A" w:rsidRPr="008B4720">
        <w:rPr>
          <w:rFonts w:cs="Times New Roman"/>
          <w:szCs w:val="22"/>
        </w:rPr>
        <w:t>-</w:t>
      </w:r>
      <w:r w:rsidRPr="008B4720">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8B4720">
        <w:rPr>
          <w:rFonts w:cs="Times New Roman"/>
          <w:szCs w:val="22"/>
        </w:rPr>
        <w:t>-</w:t>
      </w:r>
      <w:r w:rsidRPr="008B4720">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25</w:t>
      </w:r>
      <w:r w:rsidRPr="008B4720">
        <w:rPr>
          <w:rFonts w:cs="Times New Roman"/>
          <w:b/>
          <w:szCs w:val="22"/>
        </w:rPr>
        <w:t>.</w:t>
      </w:r>
      <w:r w:rsidRPr="008B4720">
        <w:rPr>
          <w:rFonts w:cs="Times New Roman"/>
          <w:szCs w:val="22"/>
        </w:rPr>
        <w:tab/>
        <w:t xml:space="preserve">(GP: Prison Industries)  All agencies funded in </w:t>
      </w:r>
      <w:r w:rsidR="00F409AB" w:rsidRPr="008B4720">
        <w:rPr>
          <w:rFonts w:cs="Times New Roman"/>
          <w:szCs w:val="22"/>
        </w:rPr>
        <w:t>this act</w:t>
      </w:r>
      <w:r w:rsidRPr="008B4720">
        <w:rPr>
          <w:rFonts w:cs="Times New Roman"/>
          <w:szCs w:val="22"/>
        </w:rPr>
        <w:t>, when procuring goods and services, shall first consider contracting for services or purchasing goods and services through the Department of Corrections</w:t>
      </w:r>
      <w:r w:rsidR="00C13E98" w:rsidRPr="008B4720">
        <w:rPr>
          <w:rFonts w:cs="Times New Roman"/>
          <w:szCs w:val="22"/>
        </w:rPr>
        <w:t>’</w:t>
      </w:r>
      <w:r w:rsidRPr="008B4720">
        <w:rPr>
          <w:rFonts w:cs="Times New Roman"/>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8B4720"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26</w:t>
      </w:r>
      <w:r w:rsidRPr="008B4720">
        <w:rPr>
          <w:rFonts w:cs="Times New Roman"/>
          <w:b/>
          <w:szCs w:val="22"/>
        </w:rPr>
        <w:t>.</w:t>
      </w:r>
      <w:r w:rsidRPr="008B4720">
        <w:rPr>
          <w:rFonts w:cs="Times New Roman"/>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8B4720">
        <w:rPr>
          <w:rFonts w:cs="Times New Roman"/>
          <w:szCs w:val="22"/>
        </w:rPr>
        <w:t>penditures for in-state and out</w:t>
      </w:r>
      <w:r w:rsidR="003F6E86" w:rsidRPr="008B4720">
        <w:rPr>
          <w:rFonts w:cs="Times New Roman"/>
          <w:szCs w:val="22"/>
        </w:rPr>
        <w:noBreakHyphen/>
      </w:r>
      <w:r w:rsidRPr="008B4720">
        <w:rPr>
          <w:rFonts w:cs="Times New Roman"/>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8B4720" w:rsidRDefault="0031701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117.</w:t>
      </w:r>
      <w:r w:rsidR="007D5EFE" w:rsidRPr="008B4720">
        <w:rPr>
          <w:rFonts w:cs="Times New Roman"/>
          <w:b/>
          <w:szCs w:val="22"/>
        </w:rPr>
        <w:t>27</w:t>
      </w:r>
      <w:r w:rsidRPr="008B4720">
        <w:rPr>
          <w:rFonts w:cs="Times New Roman"/>
          <w:b/>
          <w:szCs w:val="22"/>
        </w:rPr>
        <w:t>.</w:t>
      </w:r>
      <w:r w:rsidRPr="008B4720">
        <w:rPr>
          <w:rFonts w:cs="Times New Roman"/>
          <w:szCs w:val="22"/>
        </w:rPr>
        <w:tab/>
        <w:t xml:space="preserve">(GP: School Technology Initiative)  From the funds appropriated/authorized for the K-12 technology initiative, the Department of Education, in consultation with the </w:t>
      </w:r>
      <w:r w:rsidR="00263916" w:rsidRPr="008B4720">
        <w:rPr>
          <w:rFonts w:cs="Times New Roman"/>
          <w:szCs w:val="22"/>
        </w:rPr>
        <w:t>Department of Administration</w:t>
      </w:r>
      <w:r w:rsidRPr="008B4720">
        <w:rPr>
          <w:rFonts w:cs="Times New Roman"/>
          <w:szCs w:val="22"/>
        </w:rPr>
        <w:t xml:space="preserve">,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t>
      </w:r>
      <w:r w:rsidRPr="008B4720">
        <w:rPr>
          <w:rFonts w:cs="Times New Roman"/>
          <w:strike/>
          <w:szCs w:val="22"/>
        </w:rPr>
        <w:t>including interactive online music curriculum that provides lesson plans, songs, videos music lessons, on-line virtual world, auto-assessments, and access site license to all elementary schools at a cost not to exceed $545,000 and that connects the learning of music with other content areas including reading, mathematics, science and history</w:t>
      </w:r>
      <w:r w:rsidRPr="008B4720">
        <w:rPr>
          <w:rFonts w:cs="Times New Roman"/>
          <w:szCs w:val="22"/>
        </w:rPr>
        <w:t xml:space="preserve"> with selected school districts as part of the evaluation process.  K-12 technology initiative funds shall be retained and carried forward to be used for the same purpose.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28</w:t>
      </w:r>
      <w:r w:rsidR="00C94694" w:rsidRPr="008B4720">
        <w:rPr>
          <w:rFonts w:cs="Times New Roman"/>
          <w:b/>
          <w:szCs w:val="22"/>
        </w:rPr>
        <w:t>.</w:t>
      </w:r>
      <w:r w:rsidRPr="008B4720">
        <w:rPr>
          <w:rFonts w:cs="Times New Roman"/>
          <w:szCs w:val="22"/>
        </w:rPr>
        <w:tab/>
        <w:t xml:space="preserve">(GP: State Operated Day Care Facilities Fees)  Any state agency receiving funding in </w:t>
      </w:r>
      <w:r w:rsidR="00F409AB" w:rsidRPr="008B4720">
        <w:rPr>
          <w:rFonts w:cs="Times New Roman"/>
          <w:szCs w:val="22"/>
        </w:rPr>
        <w:t>this act</w:t>
      </w:r>
      <w:r w:rsidRPr="008B4720">
        <w:rPr>
          <w:rFonts w:cs="Times New Roman"/>
          <w:szCs w:val="22"/>
        </w:rPr>
        <w:t xml:space="preserve"> and any higher education institution, including </w:t>
      </w:r>
      <w:r w:rsidR="00DF7432" w:rsidRPr="008B4720">
        <w:rPr>
          <w:rFonts w:cs="Times New Roman"/>
          <w:szCs w:val="22"/>
        </w:rPr>
        <w:t>four-</w:t>
      </w:r>
      <w:r w:rsidRPr="008B4720">
        <w:rPr>
          <w:rFonts w:cs="Times New Roman"/>
          <w:szCs w:val="22"/>
        </w:rPr>
        <w:t xml:space="preserve">year institutions, </w:t>
      </w:r>
      <w:r w:rsidR="00DF7432" w:rsidRPr="008B4720">
        <w:rPr>
          <w:rFonts w:cs="Times New Roman"/>
          <w:szCs w:val="22"/>
        </w:rPr>
        <w:t>two-</w:t>
      </w:r>
      <w:r w:rsidRPr="008B4720">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29</w:t>
      </w:r>
      <w:r w:rsidRPr="008B4720">
        <w:rPr>
          <w:rFonts w:cs="Times New Roman"/>
          <w:b/>
          <w:szCs w:val="22"/>
        </w:rPr>
        <w:t>.</w:t>
      </w:r>
      <w:r w:rsidRPr="008B4720">
        <w:rPr>
          <w:rFonts w:cs="Times New Roman"/>
          <w:szCs w:val="22"/>
        </w:rPr>
        <w:tab/>
        <w:t>(GP: Base Budget Analysis)  Agencies</w:t>
      </w:r>
      <w:r w:rsidR="00C13E98" w:rsidRPr="008B4720">
        <w:rPr>
          <w:rFonts w:cs="Times New Roman"/>
          <w:szCs w:val="22"/>
        </w:rPr>
        <w:t>’</w:t>
      </w:r>
      <w:r w:rsidRPr="008B4720">
        <w:rPr>
          <w:rFonts w:cs="Times New Roman"/>
          <w:szCs w:val="22"/>
        </w:rPr>
        <w:t xml:space="preserve"> annual accountability reports for the prior fiscal year, as required in Section 1</w:t>
      </w:r>
      <w:r w:rsidR="00A5578A" w:rsidRPr="008B4720">
        <w:rPr>
          <w:rFonts w:cs="Times New Roman"/>
          <w:szCs w:val="22"/>
        </w:rPr>
        <w:noBreakHyphen/>
      </w:r>
      <w:r w:rsidRPr="008B4720">
        <w:rPr>
          <w:rFonts w:cs="Times New Roman"/>
          <w:szCs w:val="22"/>
        </w:rPr>
        <w:t>1</w:t>
      </w:r>
      <w:r w:rsidR="00A6331A" w:rsidRPr="008B4720">
        <w:rPr>
          <w:rFonts w:cs="Times New Roman"/>
          <w:szCs w:val="22"/>
        </w:rPr>
        <w:t>-</w:t>
      </w:r>
      <w:r w:rsidRPr="008B4720">
        <w:rPr>
          <w:rFonts w:cs="Times New Roman"/>
          <w:szCs w:val="22"/>
        </w:rPr>
        <w:t xml:space="preserve">810, must be accessible to the Governor, Senate Finance Committee, House Ways </w:t>
      </w:r>
      <w:r w:rsidR="00DC24C4" w:rsidRPr="008B4720">
        <w:rPr>
          <w:rFonts w:cs="Times New Roman"/>
          <w:szCs w:val="22"/>
        </w:rPr>
        <w:t>and</w:t>
      </w:r>
      <w:r w:rsidRPr="008B4720">
        <w:rPr>
          <w:rFonts w:cs="Times New Roman"/>
          <w:szCs w:val="22"/>
        </w:rPr>
        <w:t xml:space="preserve"> Means Committee, and to the public on or before September </w:t>
      </w:r>
      <w:r w:rsidR="00F02229" w:rsidRPr="008B4720">
        <w:rPr>
          <w:rFonts w:cs="Times New Roman"/>
          <w:szCs w:val="22"/>
        </w:rPr>
        <w:t>fifteenth</w:t>
      </w:r>
      <w:r w:rsidRPr="008B4720">
        <w:rPr>
          <w:rFonts w:cs="Times New Roman"/>
          <w:szCs w:val="22"/>
        </w:rPr>
        <w:t>, for the purpose of a zero</w:t>
      </w:r>
      <w:r w:rsidR="00A6331A" w:rsidRPr="008B4720">
        <w:rPr>
          <w:rFonts w:cs="Times New Roman"/>
          <w:szCs w:val="22"/>
        </w:rPr>
        <w:t>-</w:t>
      </w:r>
      <w:r w:rsidRPr="008B4720">
        <w:rPr>
          <w:rFonts w:cs="Times New Roman"/>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w:t>
      </w:r>
      <w:r w:rsidR="00422E8C" w:rsidRPr="008B4720">
        <w:rPr>
          <w:rFonts w:cs="Times New Roman"/>
          <w:szCs w:val="22"/>
        </w:rPr>
        <w:t xml:space="preserve"> </w:t>
      </w:r>
      <w:r w:rsidR="003C67AA" w:rsidRPr="008B4720">
        <w:rPr>
          <w:rFonts w:cs="Times New Roman"/>
          <w:szCs w:val="22"/>
        </w:rPr>
        <w:t>Executive Budget Office</w:t>
      </w:r>
      <w:r w:rsidRPr="008B4720">
        <w:rPr>
          <w:rFonts w:cs="Times New Roman"/>
          <w:szCs w:val="22"/>
        </w:rPr>
        <w:t xml:space="preserve"> is directed to develop a process for training agency leaders on the annual agency accountability report and its use in financial, organizational, and accountability improvement.  Until performance</w:t>
      </w:r>
      <w:r w:rsidR="00A6331A" w:rsidRPr="008B4720">
        <w:rPr>
          <w:rFonts w:cs="Times New Roman"/>
          <w:szCs w:val="22"/>
        </w:rPr>
        <w:t>-</w:t>
      </w:r>
      <w:r w:rsidRPr="008B4720">
        <w:rPr>
          <w:rFonts w:cs="Times New Roman"/>
          <w:szCs w:val="22"/>
        </w:rPr>
        <w:t>based funding is fully implemented and reported annually, the state supported colleges, universities and technical schools shall report in accordance with Section 59</w:t>
      </w:r>
      <w:r w:rsidR="00A6331A" w:rsidRPr="008B4720">
        <w:rPr>
          <w:rFonts w:cs="Times New Roman"/>
          <w:szCs w:val="22"/>
        </w:rPr>
        <w:t>-</w:t>
      </w:r>
      <w:r w:rsidRPr="008B4720">
        <w:rPr>
          <w:rFonts w:cs="Times New Roman"/>
          <w:szCs w:val="22"/>
        </w:rPr>
        <w:t>101</w:t>
      </w:r>
      <w:r w:rsidR="00A6331A" w:rsidRPr="008B4720">
        <w:rPr>
          <w:rFonts w:cs="Times New Roman"/>
          <w:szCs w:val="22"/>
        </w:rPr>
        <w:t>-</w:t>
      </w:r>
      <w:r w:rsidRPr="008B4720">
        <w:rPr>
          <w:rFonts w:cs="Times New Roman"/>
          <w:szCs w:val="22"/>
        </w:rPr>
        <w:t>350.</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30</w:t>
      </w:r>
      <w:r w:rsidRPr="008B4720">
        <w:rPr>
          <w:rFonts w:cs="Times New Roman"/>
          <w:b/>
          <w:szCs w:val="22"/>
        </w:rPr>
        <w:t>.</w:t>
      </w:r>
      <w:r w:rsidRPr="008B4720">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31</w:t>
      </w:r>
      <w:r w:rsidRPr="008B4720">
        <w:rPr>
          <w:rFonts w:cs="Times New Roman"/>
          <w:b/>
          <w:szCs w:val="22"/>
        </w:rPr>
        <w:t>.</w:t>
      </w:r>
      <w:r w:rsidRPr="008B4720">
        <w:rPr>
          <w:rFonts w:cs="Times New Roman"/>
          <w:szCs w:val="22"/>
        </w:rPr>
        <w:tab/>
        <w:t xml:space="preserve">(GP: State DNA Database)  Funds collected by the </w:t>
      </w:r>
      <w:r w:rsidR="00691C6E" w:rsidRPr="008B4720">
        <w:rPr>
          <w:rFonts w:cs="Times New Roman"/>
          <w:szCs w:val="22"/>
        </w:rPr>
        <w:t>South Carolina</w:t>
      </w:r>
      <w:r w:rsidRPr="008B4720">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32</w:t>
      </w:r>
      <w:r w:rsidRPr="008B4720">
        <w:rPr>
          <w:rFonts w:cs="Times New Roman"/>
          <w:b/>
          <w:szCs w:val="22"/>
        </w:rPr>
        <w:t>.</w:t>
      </w:r>
      <w:r w:rsidRPr="008B4720">
        <w:rPr>
          <w:rFonts w:cs="Times New Roman"/>
          <w:b/>
          <w:szCs w:val="22"/>
        </w:rPr>
        <w:tab/>
      </w:r>
      <w:r w:rsidRPr="008B4720">
        <w:rPr>
          <w:rFonts w:cs="Times New Roman"/>
          <w:szCs w:val="22"/>
        </w:rPr>
        <w:t>(GP: Voluntary Separation Incentive Program)  State agencies may implement, in consultation with the</w:t>
      </w:r>
      <w:r w:rsidR="003C2809" w:rsidRPr="008B4720">
        <w:rPr>
          <w:rFonts w:cs="Times New Roman"/>
          <w:szCs w:val="22"/>
        </w:rPr>
        <w:t xml:space="preserve"> </w:t>
      </w:r>
      <w:r w:rsidR="00263916" w:rsidRPr="008B4720">
        <w:rPr>
          <w:rFonts w:cs="Times New Roman"/>
          <w:szCs w:val="22"/>
        </w:rPr>
        <w:t>Department of Administration</w:t>
      </w:r>
      <w:r w:rsidRPr="008B4720">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8B4720">
        <w:rPr>
          <w:rFonts w:cs="Times New Roman"/>
          <w:szCs w:val="22"/>
        </w:rPr>
        <w:t>-</w:t>
      </w:r>
      <w:r w:rsidRPr="008B4720">
        <w:rPr>
          <w:rFonts w:cs="Times New Roman"/>
          <w:szCs w:val="22"/>
        </w:rPr>
        <w:t>35</w:t>
      </w:r>
      <w:r w:rsidR="00A6331A" w:rsidRPr="008B4720">
        <w:rPr>
          <w:rFonts w:cs="Times New Roman"/>
          <w:szCs w:val="22"/>
        </w:rPr>
        <w:t>-</w:t>
      </w:r>
      <w:r w:rsidRPr="008B4720">
        <w:rPr>
          <w:rFonts w:cs="Times New Roman"/>
          <w:szCs w:val="22"/>
        </w:rPr>
        <w:t xml:space="preserve">120(1) of the </w:t>
      </w:r>
      <w:r w:rsidR="00691C6E" w:rsidRPr="008B4720">
        <w:rPr>
          <w:rFonts w:cs="Times New Roman"/>
          <w:szCs w:val="22"/>
        </w:rPr>
        <w:t>South Carolina</w:t>
      </w:r>
      <w:r w:rsidRPr="008B4720">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8B4720">
        <w:rPr>
          <w:rFonts w:cs="Times New Roman"/>
          <w:szCs w:val="22"/>
        </w:rPr>
        <w:t xml:space="preserve"> </w:t>
      </w:r>
      <w:r w:rsidR="007C5C79" w:rsidRPr="008B4720">
        <w:rPr>
          <w:rFonts w:cs="Times New Roman"/>
          <w:szCs w:val="22"/>
        </w:rPr>
        <w:t xml:space="preserve">Human Resources Division </w:t>
      </w:r>
      <w:r w:rsidRPr="008B4720">
        <w:rPr>
          <w:rFonts w:cs="Times New Roman"/>
          <w:szCs w:val="22"/>
        </w:rPr>
        <w:t>based on ability to demonstrate recurring cost savings for realignment and/or permanent downsizing.  State agencies shall report the prior year</w:t>
      </w:r>
      <w:r w:rsidR="00C13E98" w:rsidRPr="008B4720">
        <w:rPr>
          <w:rFonts w:cs="Times New Roman"/>
          <w:szCs w:val="22"/>
        </w:rPr>
        <w:t>’</w:t>
      </w:r>
      <w:r w:rsidRPr="008B4720">
        <w:rPr>
          <w:rFonts w:cs="Times New Roman"/>
          <w:szCs w:val="22"/>
        </w:rPr>
        <w:t xml:space="preserve">s results to the </w:t>
      </w:r>
      <w:r w:rsidR="00263916" w:rsidRPr="008B4720">
        <w:rPr>
          <w:rFonts w:cs="Times New Roman"/>
          <w:szCs w:val="22"/>
        </w:rPr>
        <w:t>Department of Administration</w:t>
      </w:r>
      <w:r w:rsidRPr="008B4720">
        <w:rPr>
          <w:rFonts w:cs="Times New Roman"/>
          <w:szCs w:val="22"/>
        </w:rPr>
        <w:t xml:space="preserve"> by August </w:t>
      </w:r>
      <w:r w:rsidR="00F02229" w:rsidRPr="008B4720">
        <w:rPr>
          <w:rFonts w:cs="Times New Roman"/>
          <w:szCs w:val="22"/>
        </w:rPr>
        <w:t>fifteenth</w:t>
      </w:r>
      <w:r w:rsidRPr="008B4720">
        <w:rPr>
          <w:rFonts w:cs="Times New Roman"/>
          <w:szCs w:val="22"/>
        </w:rPr>
        <w:t xml:space="preserve">, of the current fiscal year.  The </w:t>
      </w:r>
      <w:r w:rsidR="00263916" w:rsidRPr="008B4720">
        <w:rPr>
          <w:rFonts w:cs="Times New Roman"/>
          <w:szCs w:val="22"/>
        </w:rPr>
        <w:t>Department of Administration</w:t>
      </w:r>
      <w:r w:rsidR="00544B60" w:rsidRPr="008B4720">
        <w:rPr>
          <w:rFonts w:cs="Times New Roman"/>
          <w:szCs w:val="22"/>
        </w:rPr>
        <w:t>, upon request,</w:t>
      </w:r>
      <w:r w:rsidRPr="008B4720">
        <w:rPr>
          <w:rFonts w:cs="Times New Roman"/>
          <w:szCs w:val="22"/>
        </w:rPr>
        <w:t xml:space="preserve"> shall report to the Senate Finance Committee and the House Ways and Means Committee on these results.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33</w:t>
      </w:r>
      <w:r w:rsidRPr="008B4720">
        <w:rPr>
          <w:rFonts w:cs="Times New Roman"/>
          <w:b/>
          <w:szCs w:val="22"/>
        </w:rPr>
        <w:t>.</w:t>
      </w:r>
      <w:r w:rsidRPr="008B4720">
        <w:rPr>
          <w:rFonts w:cs="Times New Roman"/>
          <w:b/>
          <w:szCs w:val="22"/>
        </w:rPr>
        <w:tab/>
      </w:r>
      <w:r w:rsidRPr="008B4720">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8B4720">
        <w:rPr>
          <w:rFonts w:cs="Times New Roman"/>
          <w:szCs w:val="22"/>
        </w:rPr>
        <w:t>-</w:t>
      </w:r>
      <w:r w:rsidRPr="008B4720">
        <w:rPr>
          <w:rFonts w:cs="Times New Roman"/>
          <w:szCs w:val="22"/>
        </w:rPr>
        <w:t>65</w:t>
      </w:r>
      <w:r w:rsidR="00A6331A" w:rsidRPr="008B4720">
        <w:rPr>
          <w:rFonts w:cs="Times New Roman"/>
          <w:szCs w:val="22"/>
        </w:rPr>
        <w:t>-</w:t>
      </w:r>
      <w:r w:rsidRPr="008B4720">
        <w:rPr>
          <w:rFonts w:cs="Times New Roman"/>
          <w:szCs w:val="22"/>
        </w:rPr>
        <w:t>50 to bring an individual case before the family court, the school district must present this plan as well as the district</w:t>
      </w:r>
      <w:r w:rsidR="00C13E98" w:rsidRPr="008B4720">
        <w:rPr>
          <w:rFonts w:cs="Times New Roman"/>
          <w:szCs w:val="22"/>
        </w:rPr>
        <w:t>’</w:t>
      </w:r>
      <w:r w:rsidRPr="008B4720">
        <w:rPr>
          <w:rFonts w:cs="Times New Roman"/>
          <w:szCs w:val="22"/>
        </w:rPr>
        <w:t>s efforts with respect to the individual child to the court.  Each school district</w:t>
      </w:r>
      <w:r w:rsidR="00C13E98" w:rsidRPr="008B4720">
        <w:rPr>
          <w:rFonts w:cs="Times New Roman"/>
          <w:szCs w:val="22"/>
        </w:rPr>
        <w:t>’</w:t>
      </w:r>
      <w:r w:rsidRPr="008B4720">
        <w:rPr>
          <w:rFonts w:cs="Times New Roman"/>
          <w:szCs w:val="22"/>
        </w:rPr>
        <w:t>s plan under this proviso shall include possible assignment to alternative school for a non</w:t>
      </w:r>
      <w:r w:rsidR="007D5EFE" w:rsidRPr="008B4720">
        <w:rPr>
          <w:rFonts w:cs="Times New Roman"/>
          <w:szCs w:val="22"/>
        </w:rPr>
        <w:t>-</w:t>
      </w:r>
      <w:r w:rsidRPr="008B4720">
        <w:rPr>
          <w:rFonts w:cs="Times New Roman"/>
          <w:szCs w:val="22"/>
        </w:rPr>
        <w:t>attending child before petitioning the court.</w:t>
      </w:r>
    </w:p>
    <w:p w:rsidR="00A9603B" w:rsidRPr="008B4720"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117.</w:t>
      </w:r>
      <w:r w:rsidR="007D5EFE" w:rsidRPr="008B4720">
        <w:rPr>
          <w:rFonts w:cs="Times New Roman"/>
          <w:b/>
          <w:szCs w:val="22"/>
        </w:rPr>
        <w:t>34</w:t>
      </w:r>
      <w:r w:rsidRPr="008B4720">
        <w:rPr>
          <w:rFonts w:cs="Times New Roman"/>
          <w:b/>
          <w:szCs w:val="22"/>
        </w:rPr>
        <w:t>.</w:t>
      </w:r>
      <w:r w:rsidRPr="008B4720">
        <w:rPr>
          <w:rFonts w:cs="Times New Roman"/>
          <w:b/>
          <w:szCs w:val="22"/>
        </w:rPr>
        <w:tab/>
      </w:r>
      <w:r w:rsidRPr="008B4720">
        <w:rPr>
          <w:rFonts w:cs="Times New Roman"/>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8B4720">
        <w:rPr>
          <w:rFonts w:cs="Times New Roman"/>
          <w:szCs w:val="22"/>
        </w:rPr>
        <w:t xml:space="preserve">ntal entity for more than sixty </w:t>
      </w:r>
      <w:r w:rsidRPr="008B4720">
        <w:rPr>
          <w:rFonts w:cs="Times New Roman"/>
          <w:szCs w:val="22"/>
        </w:rPr>
        <w:t>calendar days.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35</w:t>
      </w:r>
      <w:r w:rsidRPr="008B4720">
        <w:rPr>
          <w:rFonts w:cs="Times New Roman"/>
          <w:b/>
          <w:szCs w:val="22"/>
        </w:rPr>
        <w:t>.</w:t>
      </w:r>
      <w:r w:rsidRPr="008B4720">
        <w:rPr>
          <w:rFonts w:cs="Times New Roman"/>
          <w:b/>
          <w:szCs w:val="22"/>
        </w:rPr>
        <w:tab/>
      </w:r>
      <w:r w:rsidRPr="008B4720">
        <w:rPr>
          <w:rFonts w:cs="Times New Roman"/>
          <w:szCs w:val="22"/>
        </w:rPr>
        <w:t xml:space="preserve">(GP: State Funded Libraries </w:t>
      </w:r>
      <w:r w:rsidR="00A6331A" w:rsidRPr="008B4720">
        <w:rPr>
          <w:rFonts w:cs="Times New Roman"/>
          <w:szCs w:val="22"/>
        </w:rPr>
        <w:t>-</w:t>
      </w:r>
      <w:r w:rsidRPr="008B4720">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8B4720">
        <w:rPr>
          <w:rFonts w:cs="Times New Roman"/>
          <w:szCs w:val="22"/>
        </w:rPr>
        <w:t>-</w:t>
      </w:r>
      <w:r w:rsidRPr="008B4720">
        <w:rPr>
          <w:rFonts w:cs="Times New Roman"/>
          <w:szCs w:val="22"/>
        </w:rPr>
        <w:t>filtering technology designed to eliminate or reduce the ability of the computer to access sites displaying pornographic pictures or text.  However, up to ten percent, and at least one, of the library</w:t>
      </w:r>
      <w:r w:rsidR="00C13E98" w:rsidRPr="008B4720">
        <w:rPr>
          <w:rFonts w:cs="Times New Roman"/>
          <w:szCs w:val="22"/>
        </w:rPr>
        <w:t>’</w:t>
      </w:r>
      <w:r w:rsidRPr="008B4720">
        <w:rPr>
          <w:rFonts w:cs="Times New Roman"/>
          <w:szCs w:val="22"/>
        </w:rPr>
        <w:t>s computers must be unfiltered.  Each library</w:t>
      </w:r>
      <w:r w:rsidR="00C13E98" w:rsidRPr="008B4720">
        <w:rPr>
          <w:rFonts w:cs="Times New Roman"/>
          <w:szCs w:val="22"/>
        </w:rPr>
        <w:t>’</w:t>
      </w:r>
      <w:r w:rsidRPr="008B4720">
        <w:rPr>
          <w:rFonts w:cs="Times New Roman"/>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8B4720">
        <w:rPr>
          <w:rFonts w:cs="Times New Roman"/>
          <w:szCs w:val="22"/>
        </w:rPr>
        <w:t>-</w:t>
      </w:r>
      <w:r w:rsidRPr="008B4720">
        <w:rPr>
          <w:rFonts w:cs="Times New Roman"/>
          <w:szCs w:val="22"/>
        </w:rPr>
        <w:t>filtering technology.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(B)</w:t>
      </w:r>
      <w:r w:rsidRPr="008B4720">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36</w:t>
      </w:r>
      <w:r w:rsidRPr="008B4720">
        <w:rPr>
          <w:rFonts w:cs="Times New Roman"/>
          <w:b/>
          <w:szCs w:val="22"/>
        </w:rPr>
        <w:t>.</w:t>
      </w:r>
      <w:r w:rsidRPr="008B4720">
        <w:rPr>
          <w:rFonts w:cs="Times New Roman"/>
          <w:b/>
          <w:szCs w:val="22"/>
        </w:rPr>
        <w:tab/>
      </w:r>
      <w:r w:rsidRPr="008B4720">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7D5EFE" w:rsidRPr="008B4720">
        <w:rPr>
          <w:rFonts w:cs="Times New Roman"/>
          <w:b/>
          <w:szCs w:val="22"/>
        </w:rPr>
        <w:t>37</w:t>
      </w:r>
      <w:r w:rsidRPr="008B4720">
        <w:rPr>
          <w:rFonts w:cs="Times New Roman"/>
          <w:b/>
          <w:szCs w:val="22"/>
        </w:rPr>
        <w:t>.</w:t>
      </w:r>
      <w:r w:rsidRPr="008B4720">
        <w:rPr>
          <w:rFonts w:cs="Times New Roman"/>
          <w:szCs w:val="22"/>
        </w:rPr>
        <w:tab/>
        <w:t>(GP: Use Tax Exemption)  For the current fiscal year there is exempt from the use tax imposed pursuant to Chapter 36</w:t>
      </w:r>
      <w:r w:rsidR="00C01640" w:rsidRPr="008B4720">
        <w:rPr>
          <w:rFonts w:cs="Times New Roman"/>
          <w:szCs w:val="22"/>
        </w:rPr>
        <w:t xml:space="preserve">, </w:t>
      </w:r>
      <w:r w:rsidRPr="008B4720">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8B4720">
        <w:rPr>
          <w:rFonts w:cs="Times New Roman"/>
          <w:szCs w:val="22"/>
        </w:rPr>
        <w:t>-</w:t>
      </w:r>
      <w:r w:rsidRPr="008B4720">
        <w:rPr>
          <w:rFonts w:cs="Times New Roman"/>
          <w:szCs w:val="22"/>
        </w:rPr>
        <w:t>6</w:t>
      </w:r>
      <w:r w:rsidR="00A6331A" w:rsidRPr="008B4720">
        <w:rPr>
          <w:rFonts w:cs="Times New Roman"/>
          <w:szCs w:val="22"/>
        </w:rPr>
        <w:t>-</w:t>
      </w:r>
      <w:r w:rsidRPr="008B4720">
        <w:rPr>
          <w:rFonts w:cs="Times New Roman"/>
          <w:szCs w:val="22"/>
        </w:rPr>
        <w:t>40 of the 1976 Code.  This exemption applies for sales occurring after 1995.  No refund is due any taxpayer of use tax paid on sales exempted by this paragraph.</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7D5EFE" w:rsidRPr="008B4720">
        <w:rPr>
          <w:rFonts w:cs="Times New Roman"/>
          <w:b/>
          <w:bCs/>
          <w:szCs w:val="22"/>
        </w:rPr>
        <w:t>38</w:t>
      </w:r>
      <w:r w:rsidRPr="008B4720">
        <w:rPr>
          <w:rFonts w:cs="Times New Roman"/>
          <w:b/>
          <w:bCs/>
          <w:szCs w:val="22"/>
        </w:rPr>
        <w:t>.</w:t>
      </w:r>
      <w:r w:rsidRPr="008B4720">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7D5EFE" w:rsidRPr="008B4720">
        <w:rPr>
          <w:rFonts w:cs="Times New Roman"/>
          <w:b/>
          <w:bCs/>
          <w:szCs w:val="22"/>
        </w:rPr>
        <w:t>39</w:t>
      </w:r>
      <w:r w:rsidRPr="008B4720">
        <w:rPr>
          <w:rFonts w:cs="Times New Roman"/>
          <w:b/>
          <w:bCs/>
          <w:szCs w:val="22"/>
        </w:rPr>
        <w:t>.</w:t>
      </w:r>
      <w:r w:rsidRPr="008B4720">
        <w:rPr>
          <w:rFonts w:cs="Times New Roman"/>
          <w:szCs w:val="22"/>
        </w:rPr>
        <w:tab/>
        <w:t>(GP: COG Annual Report)  Each Council of Government shall submit a report to the Senate Finance Committee and the House Ways and Means Committee by December</w:t>
      </w:r>
      <w:r w:rsidR="006A2678" w:rsidRPr="008B4720">
        <w:rPr>
          <w:rFonts w:cs="Times New Roman"/>
          <w:szCs w:val="22"/>
        </w:rPr>
        <w:t xml:space="preserve"> first</w:t>
      </w:r>
      <w:r w:rsidRPr="008B4720">
        <w:rPr>
          <w:rFonts w:cs="Times New Roman"/>
          <w:szCs w:val="22"/>
        </w:rPr>
        <w:t xml:space="preserve"> each year describing how the funds which they received from the State in the p</w:t>
      </w:r>
      <w:r w:rsidR="00522BB3" w:rsidRPr="008B4720">
        <w:rPr>
          <w:rFonts w:cs="Times New Roman"/>
          <w:szCs w:val="22"/>
        </w:rPr>
        <w:t>rior fiscal year were expended.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7D5EFE" w:rsidRPr="008B4720">
        <w:rPr>
          <w:rFonts w:cs="Times New Roman"/>
          <w:b/>
          <w:bCs/>
          <w:szCs w:val="22"/>
        </w:rPr>
        <w:t>40</w:t>
      </w:r>
      <w:r w:rsidRPr="008B4720">
        <w:rPr>
          <w:rFonts w:cs="Times New Roman"/>
          <w:b/>
          <w:bCs/>
          <w:szCs w:val="22"/>
        </w:rPr>
        <w:t>.</w:t>
      </w:r>
      <w:r w:rsidRPr="008B4720">
        <w:rPr>
          <w:rFonts w:cs="Times New Roman"/>
          <w:szCs w:val="22"/>
        </w:rPr>
        <w:tab/>
        <w:t xml:space="preserve">(GP: </w:t>
      </w:r>
      <w:r w:rsidR="00263916" w:rsidRPr="008B4720">
        <w:rPr>
          <w:rFonts w:cs="Times New Roman"/>
          <w:szCs w:val="22"/>
        </w:rPr>
        <w:t>Department of Administration, OEPP,</w:t>
      </w:r>
      <w:r w:rsidRPr="008B4720">
        <w:rPr>
          <w:rFonts w:cs="Times New Roman"/>
          <w:szCs w:val="22"/>
        </w:rPr>
        <w:t xml:space="preserve"> Veterans Affairs)  Of the funds appropriated for the </w:t>
      </w:r>
      <w:r w:rsidR="00263916" w:rsidRPr="008B4720">
        <w:rPr>
          <w:rFonts w:cs="Times New Roman"/>
          <w:szCs w:val="22"/>
        </w:rPr>
        <w:t xml:space="preserve">Department of Administration, Office of Executive Policy and Programs, </w:t>
      </w:r>
      <w:r w:rsidRPr="008B4720">
        <w:rPr>
          <w:rFonts w:cs="Times New Roman"/>
          <w:szCs w:val="22"/>
        </w:rPr>
        <w:t>Division of Veterans Affairs, the Director of the Division shall appoint an additional claims representative within the Division of Veterans Affairs, who, in addition to being charged with the duty of assisting all ex</w:t>
      </w:r>
      <w:r w:rsidR="00A6331A" w:rsidRPr="008B4720">
        <w:rPr>
          <w:rFonts w:cs="Times New Roman"/>
          <w:szCs w:val="22"/>
        </w:rPr>
        <w:t>-</w:t>
      </w:r>
      <w:r w:rsidRPr="008B4720">
        <w:rPr>
          <w:rFonts w:cs="Times New Roman"/>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8B4720">
        <w:rPr>
          <w:rFonts w:cs="Times New Roman"/>
          <w:szCs w:val="22"/>
        </w:rPr>
        <w:t>st be approved by the Governor.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8B4720">
        <w:rPr>
          <w:rFonts w:cs="Times New Roman"/>
          <w:szCs w:val="22"/>
        </w:rPr>
        <w:t>ay be assigned by the director.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7D5EFE" w:rsidRPr="008B4720">
        <w:rPr>
          <w:rFonts w:cs="Times New Roman"/>
          <w:b/>
          <w:bCs/>
          <w:szCs w:val="22"/>
        </w:rPr>
        <w:t>41</w:t>
      </w:r>
      <w:r w:rsidRPr="008B4720">
        <w:rPr>
          <w:rFonts w:cs="Times New Roman"/>
          <w:b/>
          <w:bCs/>
          <w:szCs w:val="22"/>
        </w:rPr>
        <w:t>.</w:t>
      </w:r>
      <w:r w:rsidRPr="008B4720">
        <w:rPr>
          <w:rFonts w:cs="Times New Roman"/>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8B4720">
        <w:rPr>
          <w:rFonts w:cs="Times New Roman"/>
          <w:szCs w:val="22"/>
        </w:rPr>
        <w:t xml:space="preserve"> price.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7D5EFE" w:rsidRPr="008B4720">
        <w:rPr>
          <w:rFonts w:cs="Times New Roman"/>
          <w:b/>
          <w:bCs/>
          <w:szCs w:val="22"/>
        </w:rPr>
        <w:t>42</w:t>
      </w:r>
      <w:r w:rsidRPr="008B4720">
        <w:rPr>
          <w:rFonts w:cs="Times New Roman"/>
          <w:b/>
          <w:bCs/>
          <w:szCs w:val="22"/>
        </w:rPr>
        <w:t>.</w:t>
      </w:r>
      <w:r w:rsidRPr="008B4720">
        <w:rPr>
          <w:rFonts w:cs="Times New Roman"/>
          <w:szCs w:val="22"/>
        </w:rPr>
        <w:tab/>
        <w:t>(GP: Life and Palmetto Fellows Scholarships Waiver Exemption)</w:t>
      </w:r>
      <w:r w:rsidRPr="008B4720">
        <w:rPr>
          <w:rFonts w:cs="Times New Roman"/>
          <w:szCs w:val="22"/>
        </w:rPr>
        <w:tab/>
        <w:t xml:space="preserve">  Any provision in permanent law or in Part IB, Section </w:t>
      </w:r>
      <w:r w:rsidR="00743608" w:rsidRPr="008B4720">
        <w:rPr>
          <w:rFonts w:cs="Times New Roman"/>
          <w:szCs w:val="22"/>
        </w:rPr>
        <w:t>117</w:t>
      </w:r>
      <w:r w:rsidRPr="008B4720">
        <w:rPr>
          <w:rFonts w:cs="Times New Roman"/>
          <w:szCs w:val="22"/>
        </w:rPr>
        <w:t xml:space="preserve"> of </w:t>
      </w:r>
      <w:r w:rsidR="00F409AB" w:rsidRPr="008B4720">
        <w:rPr>
          <w:rFonts w:cs="Times New Roman"/>
          <w:szCs w:val="22"/>
        </w:rPr>
        <w:t>this act</w:t>
      </w:r>
      <w:r w:rsidRPr="008B4720">
        <w:rPr>
          <w:rFonts w:cs="Times New Roman"/>
          <w:szCs w:val="22"/>
        </w:rPr>
        <w:t xml:space="preserve">, except that which is specified for LIFE and Palmetto Fellows Scholarships, that would require general fund appropriations other than what is specified in Part IA of </w:t>
      </w:r>
      <w:r w:rsidR="00F409AB" w:rsidRPr="008B4720">
        <w:rPr>
          <w:rFonts w:cs="Times New Roman"/>
          <w:szCs w:val="22"/>
        </w:rPr>
        <w:t>this act</w:t>
      </w:r>
      <w:r w:rsidRPr="008B4720">
        <w:rPr>
          <w:rFonts w:cs="Times New Roman"/>
          <w:szCs w:val="22"/>
        </w:rPr>
        <w:t xml:space="preserve"> is waived for the current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7D5EFE" w:rsidRPr="008B4720">
        <w:rPr>
          <w:rFonts w:cs="Times New Roman"/>
          <w:b/>
          <w:bCs/>
          <w:szCs w:val="22"/>
        </w:rPr>
        <w:t>43</w:t>
      </w:r>
      <w:r w:rsidRPr="008B4720">
        <w:rPr>
          <w:rFonts w:cs="Times New Roman"/>
          <w:b/>
          <w:bCs/>
          <w:szCs w:val="22"/>
        </w:rPr>
        <w:t>.</w:t>
      </w:r>
      <w:r w:rsidRPr="008B4720">
        <w:rPr>
          <w:rFonts w:cs="Times New Roman"/>
          <w:b/>
          <w:bCs/>
          <w:szCs w:val="22"/>
        </w:rPr>
        <w:tab/>
      </w:r>
      <w:r w:rsidRPr="008B4720">
        <w:rPr>
          <w:rFonts w:cs="Times New Roman"/>
          <w:szCs w:val="22"/>
        </w:rPr>
        <w:t xml:space="preserve">(GP: Sole Source Procurements)  The </w:t>
      </w:r>
      <w:r w:rsidR="00263916" w:rsidRPr="008B4720">
        <w:rPr>
          <w:rFonts w:cs="Times New Roman"/>
          <w:szCs w:val="22"/>
        </w:rPr>
        <w:t>State Fiscal Accountability Authority</w:t>
      </w:r>
      <w:r w:rsidRPr="008B4720">
        <w:rPr>
          <w:rFonts w:cs="Times New Roman"/>
          <w:szCs w:val="22"/>
        </w:rPr>
        <w:t xml:space="preserve"> shall evaluate and determine </w:t>
      </w:r>
      <w:r w:rsidR="000A4AFB" w:rsidRPr="008B4720">
        <w:rPr>
          <w:rFonts w:cs="Times New Roman"/>
          <w:szCs w:val="22"/>
        </w:rPr>
        <w:t>whether</w:t>
      </w:r>
      <w:r w:rsidRPr="008B4720">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noncompetitive contracts.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bCs/>
          <w:szCs w:val="22"/>
        </w:rPr>
        <w:tab/>
      </w:r>
      <w:r w:rsidR="00F47F32" w:rsidRPr="008B4720">
        <w:rPr>
          <w:rFonts w:cs="Times New Roman"/>
          <w:b/>
          <w:bCs/>
          <w:szCs w:val="22"/>
        </w:rPr>
        <w:t>117</w:t>
      </w:r>
      <w:r w:rsidRPr="008B4720">
        <w:rPr>
          <w:rFonts w:cs="Times New Roman"/>
          <w:b/>
          <w:bCs/>
          <w:szCs w:val="22"/>
        </w:rPr>
        <w:t>.</w:t>
      </w:r>
      <w:r w:rsidR="007D5EFE" w:rsidRPr="008B4720">
        <w:rPr>
          <w:rFonts w:cs="Times New Roman"/>
          <w:b/>
          <w:bCs/>
          <w:szCs w:val="22"/>
        </w:rPr>
        <w:t>44</w:t>
      </w:r>
      <w:r w:rsidRPr="008B4720">
        <w:rPr>
          <w:rFonts w:cs="Times New Roman"/>
          <w:b/>
          <w:bCs/>
          <w:szCs w:val="22"/>
        </w:rPr>
        <w:t>.</w:t>
      </w:r>
      <w:r w:rsidRPr="008B4720">
        <w:rPr>
          <w:rFonts w:cs="Times New Roman"/>
          <w:b/>
          <w:bCs/>
          <w:szCs w:val="22"/>
        </w:rPr>
        <w:tab/>
      </w:r>
      <w:r w:rsidRPr="008B4720">
        <w:rPr>
          <w:rFonts w:cs="Times New Roman"/>
          <w:szCs w:val="22"/>
        </w:rPr>
        <w:t xml:space="preserve">(GP: DMV Data)  The Department of Motor Vehicles shall provide access, in compliance with all state and federal privacy protection </w:t>
      </w:r>
      <w:r w:rsidRPr="008B4720">
        <w:rPr>
          <w:rFonts w:eastAsiaTheme="minorHAnsi" w:cs="Times New Roman"/>
          <w:color w:val="auto"/>
          <w:szCs w:val="22"/>
        </w:rPr>
        <w:t>statues</w:t>
      </w:r>
      <w:r w:rsidRPr="008B4720">
        <w:rPr>
          <w:rFonts w:cs="Times New Roman"/>
          <w:szCs w:val="22"/>
        </w:rPr>
        <w:t>, to the following data and reports without charge to the South Carolina Department of Transportation: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(1)</w:t>
      </w:r>
      <w:r w:rsidRPr="008B4720">
        <w:rPr>
          <w:rFonts w:cs="Times New Roman"/>
          <w:szCs w:val="22"/>
        </w:rPr>
        <w:tab/>
        <w:t xml:space="preserve">all collision </w:t>
      </w:r>
      <w:r w:rsidRPr="008B4720">
        <w:rPr>
          <w:rFonts w:eastAsiaTheme="minorHAnsi" w:cs="Times New Roman"/>
          <w:color w:val="auto"/>
          <w:szCs w:val="22"/>
        </w:rPr>
        <w:t>data</w:t>
      </w:r>
      <w:r w:rsidRPr="008B4720">
        <w:rPr>
          <w:rFonts w:cs="Times New Roman"/>
          <w:szCs w:val="22"/>
        </w:rPr>
        <w:t xml:space="preserve"> and collision reports;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(2)</w:t>
      </w:r>
      <w:r w:rsidRPr="008B4720">
        <w:rPr>
          <w:rFonts w:cs="Times New Roman"/>
          <w:szCs w:val="22"/>
        </w:rPr>
        <w:tab/>
        <w:t xml:space="preserve">registration </w:t>
      </w:r>
      <w:r w:rsidRPr="008B4720">
        <w:rPr>
          <w:rFonts w:eastAsiaTheme="minorHAnsi" w:cs="Times New Roman"/>
          <w:color w:val="auto"/>
          <w:szCs w:val="22"/>
        </w:rPr>
        <w:t>information</w:t>
      </w:r>
      <w:r w:rsidRPr="008B4720">
        <w:rPr>
          <w:rFonts w:cs="Times New Roman"/>
          <w:szCs w:val="22"/>
        </w:rPr>
        <w:t xml:space="preserve"> used for toll enforcement; and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(3)</w:t>
      </w:r>
      <w:r w:rsidRPr="008B4720">
        <w:rPr>
          <w:rFonts w:cs="Times New Roman"/>
          <w:szCs w:val="22"/>
        </w:rPr>
        <w:tab/>
        <w:t xml:space="preserve">driver </w:t>
      </w:r>
      <w:r w:rsidRPr="008B4720">
        <w:rPr>
          <w:rFonts w:eastAsiaTheme="minorHAnsi" w:cs="Times New Roman"/>
          <w:color w:val="auto"/>
          <w:szCs w:val="22"/>
        </w:rPr>
        <w:t>records</w:t>
      </w:r>
      <w:r w:rsidRPr="008B4720">
        <w:rPr>
          <w:rFonts w:cs="Times New Roman"/>
          <w:szCs w:val="22"/>
        </w:rPr>
        <w:t xml:space="preserve"> of employees or prospective employees.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7D5EFE" w:rsidRPr="008B4720">
        <w:rPr>
          <w:rFonts w:cs="Times New Roman"/>
          <w:b/>
          <w:bCs/>
          <w:szCs w:val="22"/>
        </w:rPr>
        <w:t>45</w:t>
      </w:r>
      <w:r w:rsidRPr="008B4720">
        <w:rPr>
          <w:rFonts w:cs="Times New Roman"/>
          <w:b/>
          <w:bCs/>
          <w:szCs w:val="22"/>
        </w:rPr>
        <w:t>.</w:t>
      </w:r>
      <w:r w:rsidRPr="008B4720">
        <w:rPr>
          <w:rFonts w:cs="Times New Roman"/>
          <w:b/>
          <w:bCs/>
          <w:szCs w:val="22"/>
        </w:rPr>
        <w:tab/>
      </w:r>
      <w:r w:rsidRPr="008B4720">
        <w:rPr>
          <w:rFonts w:cs="Times New Roman"/>
          <w:szCs w:val="22"/>
        </w:rPr>
        <w:t xml:space="preserve">(GP: Parking Fees)  State agencies shall not impose additional parking fees or increases in current fees for state employees during </w:t>
      </w:r>
      <w:r w:rsidRPr="008B4720">
        <w:rPr>
          <w:rFonts w:eastAsiaTheme="minorHAnsi" w:cs="Times New Roman"/>
          <w:color w:val="auto"/>
          <w:szCs w:val="22"/>
        </w:rPr>
        <w:t>the</w:t>
      </w:r>
      <w:r w:rsidRPr="008B4720">
        <w:rPr>
          <w:rFonts w:cs="Times New Roman"/>
          <w:szCs w:val="22"/>
        </w:rPr>
        <w:t xml:space="preserve"> current fiscal year.  This provision does not apply to any college or university.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b/>
          <w:bCs/>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46</w:t>
      </w:r>
      <w:r w:rsidRPr="008B4720">
        <w:rPr>
          <w:rFonts w:cs="Times New Roman"/>
          <w:b/>
          <w:bCs/>
          <w:szCs w:val="22"/>
        </w:rPr>
        <w:t>.</w:t>
      </w:r>
      <w:r w:rsidRPr="008B4720">
        <w:rPr>
          <w:rFonts w:cs="Times New Roman"/>
          <w:szCs w:val="22"/>
        </w:rPr>
        <w:tab/>
        <w:t xml:space="preserve">(GP: </w:t>
      </w:r>
      <w:r w:rsidRPr="008B4720">
        <w:rPr>
          <w:rFonts w:cs="Times New Roman"/>
          <w:bCs/>
          <w:szCs w:val="22"/>
        </w:rPr>
        <w:t>Facility</w:t>
      </w:r>
      <w:r w:rsidRPr="008B4720">
        <w:rPr>
          <w:rFonts w:cs="Times New Roman"/>
          <w:szCs w:val="22"/>
        </w:rPr>
        <w:t xml:space="preserve"> Rental Fee)  The Governor</w:t>
      </w:r>
      <w:r w:rsidR="00C13E98" w:rsidRPr="008B4720">
        <w:rPr>
          <w:rFonts w:cs="Times New Roman"/>
          <w:szCs w:val="22"/>
        </w:rPr>
        <w:t>’</w:t>
      </w:r>
      <w:r w:rsidRPr="008B4720">
        <w:rPr>
          <w:rFonts w:cs="Times New Roman"/>
          <w:szCs w:val="22"/>
        </w:rPr>
        <w:t>s School for the Arts and Humanities, Governor</w:t>
      </w:r>
      <w:r w:rsidR="00C13E98" w:rsidRPr="008B4720">
        <w:rPr>
          <w:rFonts w:cs="Times New Roman"/>
          <w:szCs w:val="22"/>
        </w:rPr>
        <w:t>’</w:t>
      </w:r>
      <w:r w:rsidRPr="008B4720">
        <w:rPr>
          <w:rFonts w:cs="Times New Roman"/>
          <w:szCs w:val="22"/>
        </w:rPr>
        <w:t>s School for Science and Mathematics, Wil Lou Gray Opportunity School, and John de la Howe School are authorized to charge, collect, expend and carry forward fees charged for facility and equipment rental and registration.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b/>
          <w:bCs/>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pacing w:val="-2"/>
          <w:szCs w:val="22"/>
        </w:rPr>
        <w:t>47</w:t>
      </w:r>
      <w:r w:rsidRPr="008B4720">
        <w:rPr>
          <w:rFonts w:cs="Times New Roman"/>
          <w:b/>
          <w:bCs/>
          <w:spacing w:val="-2"/>
          <w:szCs w:val="22"/>
        </w:rPr>
        <w:t>.</w:t>
      </w:r>
      <w:r w:rsidRPr="008B4720">
        <w:rPr>
          <w:rFonts w:cs="Times New Roman"/>
          <w:spacing w:val="-2"/>
          <w:szCs w:val="22"/>
        </w:rPr>
        <w:tab/>
      </w:r>
      <w:r w:rsidRPr="008B4720">
        <w:rPr>
          <w:rFonts w:cs="Times New Roman"/>
          <w:bCs/>
          <w:spacing w:val="-2"/>
          <w:szCs w:val="22"/>
        </w:rPr>
        <w:t xml:space="preserve">(GP: </w:t>
      </w:r>
      <w:r w:rsidRPr="008B4720">
        <w:rPr>
          <w:rFonts w:eastAsiaTheme="minorHAnsi" w:cs="Times New Roman"/>
          <w:color w:val="auto"/>
          <w:szCs w:val="22"/>
        </w:rPr>
        <w:t>Insurance</w:t>
      </w:r>
      <w:r w:rsidRPr="008B4720">
        <w:rPr>
          <w:rFonts w:cs="Times New Roman"/>
          <w:bCs/>
          <w:spacing w:val="-2"/>
          <w:szCs w:val="22"/>
        </w:rPr>
        <w:t xml:space="preserve"> </w:t>
      </w:r>
      <w:r w:rsidRPr="008B4720">
        <w:rPr>
          <w:rFonts w:cs="Times New Roman"/>
          <w:bCs/>
          <w:szCs w:val="22"/>
        </w:rPr>
        <w:t>Claims</w:t>
      </w:r>
      <w:r w:rsidRPr="008B4720">
        <w:rPr>
          <w:rFonts w:cs="Times New Roman"/>
          <w:bCs/>
          <w:spacing w:val="-2"/>
          <w:szCs w:val="22"/>
        </w:rPr>
        <w:t xml:space="preserve">)  Any </w:t>
      </w:r>
      <w:r w:rsidRPr="008B4720">
        <w:rPr>
          <w:rFonts w:cs="Times New Roman"/>
          <w:szCs w:val="22"/>
        </w:rPr>
        <w:t>insurance</w:t>
      </w:r>
      <w:r w:rsidRPr="008B4720">
        <w:rPr>
          <w:rFonts w:cs="Times New Roman"/>
          <w:bCs/>
          <w:spacing w:val="-2"/>
          <w:szCs w:val="22"/>
        </w:rPr>
        <w:t xml:space="preserve"> reimbursement to an agency may be used to offset expenses related to the </w:t>
      </w:r>
      <w:r w:rsidRPr="008B4720">
        <w:rPr>
          <w:rFonts w:cs="Times New Roman"/>
          <w:szCs w:val="22"/>
        </w:rPr>
        <w:t>claim</w:t>
      </w:r>
      <w:r w:rsidRPr="008B4720">
        <w:rPr>
          <w:rFonts w:cs="Times New Roman"/>
          <w:bCs/>
          <w:spacing w:val="-2"/>
          <w:szCs w:val="22"/>
        </w:rPr>
        <w:t>.  These funds may be retained, expended, and carried forward.</w:t>
      </w:r>
    </w:p>
    <w:p w:rsidR="00A9603B" w:rsidRPr="008B4720"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b/>
          <w:szCs w:val="22"/>
        </w:rPr>
        <w:tab/>
      </w:r>
      <w:r w:rsidRPr="008B4720">
        <w:rPr>
          <w:rFonts w:cs="Times New Roman"/>
          <w:b/>
          <w:snapToGrid w:val="0"/>
          <w:szCs w:val="22"/>
        </w:rPr>
        <w:t>117.</w:t>
      </w:r>
      <w:r w:rsidR="008C5357" w:rsidRPr="008B4720">
        <w:rPr>
          <w:rFonts w:cs="Times New Roman"/>
          <w:b/>
          <w:snapToGrid w:val="0"/>
          <w:szCs w:val="22"/>
        </w:rPr>
        <w:t>48</w:t>
      </w:r>
      <w:r w:rsidRPr="008B4720">
        <w:rPr>
          <w:rFonts w:cs="Times New Roman"/>
          <w:b/>
          <w:snapToGrid w:val="0"/>
          <w:szCs w:val="22"/>
        </w:rPr>
        <w:t>.</w:t>
      </w:r>
      <w:r w:rsidRPr="008B4720">
        <w:rPr>
          <w:rFonts w:cs="Times New Roman"/>
          <w:snapToGrid w:val="0"/>
          <w:szCs w:val="22"/>
        </w:rPr>
        <w:tab/>
        <w:t>(</w:t>
      </w:r>
      <w:r w:rsidRPr="008B4720">
        <w:rPr>
          <w:rFonts w:cs="Times New Roman"/>
          <w:bCs/>
          <w:szCs w:val="22"/>
        </w:rPr>
        <w:t>GP: Organizational Charts)</w:t>
      </w:r>
      <w:r w:rsidRPr="008B4720">
        <w:rPr>
          <w:rFonts w:cs="Times New Roman"/>
          <w:snapToGrid w:val="0"/>
          <w:szCs w:val="22"/>
        </w:rPr>
        <w:t xml:space="preserve">  </w:t>
      </w:r>
      <w:r w:rsidRPr="008B4720">
        <w:rPr>
          <w:rFonts w:cs="Times New Roman"/>
          <w:szCs w:val="22"/>
        </w:rPr>
        <w:t>All agencies, departments and institutions of state government shall furnish to the</w:t>
      </w:r>
      <w:r w:rsidR="0019536D" w:rsidRPr="008B4720">
        <w:rPr>
          <w:rFonts w:cs="Times New Roman"/>
          <w:szCs w:val="22"/>
        </w:rPr>
        <w:t xml:space="preserve"> </w:t>
      </w:r>
      <w:r w:rsidRPr="008B4720">
        <w:rPr>
          <w:rFonts w:cs="Times New Roman"/>
          <w:szCs w:val="22"/>
        </w:rPr>
        <w:t xml:space="preserve">Human Resources Division (1) a current personnel organizational chart annually no later than September </w:t>
      </w:r>
      <w:r w:rsidR="004E73E2" w:rsidRPr="008B4720">
        <w:rPr>
          <w:rFonts w:cs="Times New Roman"/>
          <w:szCs w:val="22"/>
        </w:rPr>
        <w:t>first</w:t>
      </w:r>
      <w:r w:rsidRPr="008B4720">
        <w:rPr>
          <w:rFonts w:cs="Times New Roman"/>
          <w:szCs w:val="22"/>
        </w:rPr>
        <w:t xml:space="preserve"> of the current fiscal year, or upon the request of the</w:t>
      </w:r>
      <w:r w:rsidR="0019536D" w:rsidRPr="008B4720">
        <w:rPr>
          <w:rFonts w:cs="Times New Roman"/>
          <w:szCs w:val="22"/>
        </w:rPr>
        <w:t xml:space="preserve"> </w:t>
      </w:r>
      <w:r w:rsidR="00946B34" w:rsidRPr="008B4720">
        <w:rPr>
          <w:rFonts w:cs="Times New Roman"/>
          <w:szCs w:val="22"/>
        </w:rPr>
        <w:t>d</w:t>
      </w:r>
      <w:r w:rsidRPr="008B4720">
        <w:rPr>
          <w:rFonts w:cs="Times New Roman"/>
          <w:szCs w:val="22"/>
        </w:rPr>
        <w:t>ivision and (2) notification of any change to the agency</w:t>
      </w:r>
      <w:r w:rsidR="00C13E98" w:rsidRPr="008B4720">
        <w:rPr>
          <w:rFonts w:cs="Times New Roman"/>
          <w:szCs w:val="22"/>
        </w:rPr>
        <w:t>’</w:t>
      </w:r>
      <w:r w:rsidRPr="008B4720">
        <w:rPr>
          <w:rFonts w:cs="Times New Roman"/>
          <w:szCs w:val="22"/>
        </w:rPr>
        <w:t>s organizational structure which impacts an employee</w:t>
      </w:r>
      <w:r w:rsidR="00C13E98" w:rsidRPr="008B4720">
        <w:rPr>
          <w:rFonts w:cs="Times New Roman"/>
          <w:szCs w:val="22"/>
        </w:rPr>
        <w:t>’</w:t>
      </w:r>
      <w:r w:rsidRPr="008B4720">
        <w:rPr>
          <w:rFonts w:cs="Times New Roman"/>
          <w:szCs w:val="22"/>
        </w:rPr>
        <w:t xml:space="preserve">s grievance rights </w:t>
      </w:r>
      <w:r w:rsidRPr="008B4720">
        <w:rPr>
          <w:rFonts w:eastAsiaTheme="minorHAnsi" w:cs="Times New Roman"/>
          <w:color w:val="auto"/>
          <w:szCs w:val="22"/>
        </w:rPr>
        <w:t>within</w:t>
      </w:r>
      <w:r w:rsidRPr="008B4720">
        <w:rPr>
          <w:rFonts w:cs="Times New Roman"/>
          <w:szCs w:val="22"/>
        </w:rPr>
        <w:t xml:space="preserve"> </w:t>
      </w:r>
      <w:r w:rsidR="00FB2D76" w:rsidRPr="008B4720">
        <w:rPr>
          <w:rFonts w:cs="Times New Roman"/>
          <w:szCs w:val="22"/>
        </w:rPr>
        <w:t>thirty</w:t>
      </w:r>
      <w:r w:rsidRPr="008B4720">
        <w:rPr>
          <w:rFonts w:cs="Times New Roman"/>
          <w:szCs w:val="22"/>
        </w:rPr>
        <w:t xml:space="preserve"> days of such change.  The organizational chart shall be in a form prescribed by the</w:t>
      </w:r>
      <w:r w:rsidR="0019536D" w:rsidRPr="008B4720">
        <w:rPr>
          <w:rFonts w:cs="Times New Roman"/>
          <w:szCs w:val="22"/>
        </w:rPr>
        <w:t xml:space="preserve"> </w:t>
      </w:r>
      <w:r w:rsidRPr="008B4720">
        <w:rPr>
          <w:rFonts w:cs="Times New Roman"/>
          <w:szCs w:val="22"/>
        </w:rPr>
        <w:t>Human Resources Division showing all authorized positions, class title, class code,</w:t>
      </w:r>
      <w:r w:rsidR="0019536D" w:rsidRPr="008B4720">
        <w:rPr>
          <w:rFonts w:cs="Times New Roman"/>
          <w:szCs w:val="22"/>
        </w:rPr>
        <w:t xml:space="preserve"> </w:t>
      </w:r>
      <w:r w:rsidRPr="008B4720">
        <w:rPr>
          <w:rFonts w:cs="Times New Roman"/>
          <w:szCs w:val="22"/>
        </w:rPr>
        <w:t>position number and indications as to whether such positions are filled or vacant.  In addition, the organizational chart shall clearly identify those employees who are exempt from the State Employee Grievance Procedure Act.</w:t>
      </w:r>
    </w:p>
    <w:p w:rsidR="00A9603B" w:rsidRPr="008B4720" w:rsidRDefault="00DE6AC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49</w:t>
      </w:r>
      <w:r w:rsidRPr="008B4720">
        <w:rPr>
          <w:rFonts w:cs="Times New Roman"/>
          <w:b/>
          <w:bCs/>
          <w:szCs w:val="22"/>
        </w:rPr>
        <w:t>.</w:t>
      </w:r>
      <w:r w:rsidRPr="008B4720">
        <w:rPr>
          <w:rFonts w:cs="Times New Roman"/>
          <w:szCs w:val="22"/>
        </w:rPr>
        <w:tab/>
        <w:t xml:space="preserve">(GP: </w:t>
      </w:r>
      <w:r w:rsidRPr="008B4720">
        <w:rPr>
          <w:rFonts w:eastAsiaTheme="minorHAnsi" w:cs="Times New Roman"/>
          <w:color w:val="auto"/>
          <w:szCs w:val="22"/>
        </w:rPr>
        <w:t>Agencies</w:t>
      </w:r>
      <w:r w:rsidRPr="008B4720">
        <w:rPr>
          <w:rFonts w:cs="Times New Roman"/>
          <w:szCs w:val="22"/>
        </w:rPr>
        <w:t xml:space="preserve"> Affected by Restructuring)  Upon restructuring of state agencies by the General Assembly</w:t>
      </w:r>
      <w:r w:rsidR="0019536D" w:rsidRPr="008B4720">
        <w:rPr>
          <w:rFonts w:cs="Times New Roman"/>
          <w:szCs w:val="22"/>
        </w:rPr>
        <w:t xml:space="preserve"> </w:t>
      </w:r>
      <w:r w:rsidRPr="008B4720">
        <w:rPr>
          <w:rFonts w:cs="Times New Roman"/>
          <w:szCs w:val="22"/>
        </w:rPr>
        <w:t xml:space="preserve">the </w:t>
      </w:r>
      <w:r w:rsidR="00013D9D" w:rsidRPr="008B4720">
        <w:rPr>
          <w:rFonts w:cs="Times New Roman"/>
          <w:szCs w:val="22"/>
        </w:rPr>
        <w:t>Department of Administration</w:t>
      </w:r>
      <w:r w:rsidRPr="008B4720">
        <w:rPr>
          <w:rFonts w:cs="Times New Roman"/>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8B4720">
        <w:rPr>
          <w:rFonts w:cs="Times New Roman"/>
          <w:szCs w:val="22"/>
        </w:rPr>
        <w:t xml:space="preserve"> thirty-first</w:t>
      </w:r>
      <w:r w:rsidRPr="008B4720">
        <w:rPr>
          <w:rFonts w:cs="Times New Roman"/>
          <w:szCs w:val="22"/>
        </w:rPr>
        <w:t xml:space="preserve">, of the current fiscal year, unless otherwise directed by law.  The </w:t>
      </w:r>
      <w:r w:rsidR="00013D9D" w:rsidRPr="008B4720">
        <w:rPr>
          <w:rFonts w:cs="Times New Roman"/>
          <w:szCs w:val="22"/>
        </w:rPr>
        <w:t>department</w:t>
      </w:r>
      <w:r w:rsidRPr="008B4720">
        <w:rPr>
          <w:rFonts w:cs="Times New Roman"/>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8B4720">
        <w:rPr>
          <w:rFonts w:cs="Times New Roman"/>
          <w:szCs w:val="22"/>
        </w:rPr>
        <w:t>’</w:t>
      </w:r>
      <w:r w:rsidRPr="008B4720">
        <w:rPr>
          <w:rFonts w:cs="Times New Roman"/>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8B4720">
        <w:rPr>
          <w:rFonts w:cs="Times New Roman"/>
          <w:szCs w:val="22"/>
        </w:rPr>
        <w:t>thirtieth</w:t>
      </w:r>
      <w:r w:rsidRPr="008B4720">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8B4720">
        <w:rPr>
          <w:rFonts w:cs="Times New Roman"/>
          <w:szCs w:val="22"/>
        </w:rPr>
        <w:t>thirty-first</w:t>
      </w:r>
      <w:r w:rsidRPr="008B4720">
        <w:rPr>
          <w:rFonts w:cs="Times New Roman"/>
          <w:szCs w:val="22"/>
        </w:rPr>
        <w:t>, of the current fiscal year, unless otherwise directed by law.  The</w:t>
      </w:r>
      <w:r w:rsidR="00422E8C" w:rsidRPr="008B4720">
        <w:rPr>
          <w:rFonts w:cs="Times New Roman"/>
          <w:szCs w:val="22"/>
        </w:rPr>
        <w:t xml:space="preserve"> </w:t>
      </w:r>
      <w:r w:rsidR="003C67AA" w:rsidRPr="008B4720">
        <w:rPr>
          <w:rFonts w:cs="Times New Roman"/>
          <w:szCs w:val="22"/>
        </w:rPr>
        <w:t>Executive Budget Office</w:t>
      </w:r>
      <w:r w:rsidR="00080D13" w:rsidRPr="008B4720">
        <w:rPr>
          <w:rFonts w:cs="Times New Roman"/>
          <w:szCs w:val="22"/>
        </w:rPr>
        <w:t xml:space="preserve"> </w:t>
      </w:r>
      <w:r w:rsidRPr="008B4720">
        <w:rPr>
          <w:rFonts w:cs="Times New Roman"/>
          <w:szCs w:val="22"/>
        </w:rPr>
        <w:t xml:space="preserve">is directed to prepare the subsequent detail budget to conform Part IA and corresponding provisos in </w:t>
      </w:r>
      <w:r w:rsidR="00F409AB" w:rsidRPr="008B4720">
        <w:rPr>
          <w:rFonts w:cs="Times New Roman"/>
          <w:szCs w:val="22"/>
        </w:rPr>
        <w:t>this act</w:t>
      </w:r>
      <w:r w:rsidRPr="008B4720">
        <w:rPr>
          <w:rFonts w:cs="Times New Roman"/>
          <w:szCs w:val="22"/>
        </w:rPr>
        <w:t xml:space="preserve"> to any restructuring changes that are ratified.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50</w:t>
      </w:r>
      <w:r w:rsidRPr="008B4720">
        <w:rPr>
          <w:rFonts w:cs="Times New Roman"/>
          <w:b/>
          <w:bCs/>
          <w:szCs w:val="22"/>
        </w:rPr>
        <w:t>.</w:t>
      </w:r>
      <w:r w:rsidRPr="008B4720">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8B4720" w:rsidRDefault="00EE44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51</w:t>
      </w:r>
      <w:r w:rsidRPr="008B4720">
        <w:rPr>
          <w:rFonts w:cs="Times New Roman"/>
          <w:b/>
          <w:bCs/>
          <w:szCs w:val="22"/>
        </w:rPr>
        <w:t>.</w:t>
      </w:r>
      <w:r w:rsidRPr="008B4720">
        <w:rPr>
          <w:rFonts w:cs="Times New Roman"/>
          <w:szCs w:val="22"/>
        </w:rPr>
        <w:tab/>
        <w:t xml:space="preserve">(GP: Assessment Audit / Crime Victim Funds)  </w:t>
      </w:r>
      <w:r w:rsidRPr="008B4720">
        <w:rPr>
          <w:rFonts w:eastAsia="Calibri" w:cs="Times New Roman"/>
          <w:szCs w:val="22"/>
        </w:rPr>
        <w:t xml:space="preserve">If the State Auditor finds that any </w:t>
      </w:r>
      <w:r w:rsidRPr="008B4720">
        <w:rPr>
          <w:rFonts w:cs="Times New Roman"/>
          <w:szCs w:val="22"/>
        </w:rPr>
        <w:t xml:space="preserve">county treasurer, municipal treasurer, county clerk of </w:t>
      </w:r>
      <w:r w:rsidRPr="008B4720">
        <w:rPr>
          <w:rFonts w:eastAsiaTheme="minorHAnsi" w:cs="Times New Roman"/>
          <w:color w:val="auto"/>
          <w:szCs w:val="22"/>
        </w:rPr>
        <w:t>court</w:t>
      </w:r>
      <w:r w:rsidRPr="008B4720">
        <w:rPr>
          <w:rFonts w:cs="Times New Roman"/>
          <w:szCs w:val="22"/>
        </w:rPr>
        <w:t xml:space="preserve">, magistrate, or municipal court </w:t>
      </w:r>
      <w:r w:rsidRPr="008B4720">
        <w:rPr>
          <w:rFonts w:eastAsia="Calibri" w:cs="Times New Roman"/>
          <w:szCs w:val="22"/>
        </w:rPr>
        <w:t xml:space="preserve">has not properly allocated revenue generated from court fines, fines, and assessments to the crime victim funds or has not properly expended crime victim funds, </w:t>
      </w:r>
      <w:r w:rsidRPr="008B4720">
        <w:rPr>
          <w:rFonts w:cs="Times New Roman"/>
          <w:szCs w:val="22"/>
        </w:rPr>
        <w:t>pursuant to Sections 14-1-206(B)(D), 14-1-20</w:t>
      </w:r>
      <w:r w:rsidR="00685152" w:rsidRPr="008B4720">
        <w:rPr>
          <w:rFonts w:cs="Times New Roman"/>
          <w:szCs w:val="22"/>
        </w:rPr>
        <w:t>7(B)(D), 14-1-208(B)(D), and 14</w:t>
      </w:r>
      <w:r w:rsidR="00685152" w:rsidRPr="008B4720">
        <w:rPr>
          <w:rFonts w:cs="Times New Roman"/>
          <w:szCs w:val="22"/>
        </w:rPr>
        <w:noBreakHyphen/>
      </w:r>
      <w:r w:rsidRPr="008B4720">
        <w:rPr>
          <w:rFonts w:cs="Times New Roman"/>
          <w:szCs w:val="22"/>
        </w:rPr>
        <w:t xml:space="preserve">1-211(B) of the 1976 Code, </w:t>
      </w:r>
      <w:r w:rsidRPr="008B4720">
        <w:rPr>
          <w:rFonts w:eastAsia="Calibri" w:cs="Times New Roman"/>
          <w:szCs w:val="22"/>
        </w:rPr>
        <w:t>the State Auditor shall notify the State Office of Victim Assistance.  The State Office of Victim Assistance is authorized to conduct an audit which shall include both</w:t>
      </w:r>
      <w:r w:rsidRPr="008B4720">
        <w:rPr>
          <w:rFonts w:eastAsia="Calibri" w:cs="Times New Roman"/>
          <w:b/>
          <w:szCs w:val="22"/>
        </w:rPr>
        <w:t xml:space="preserve"> </w:t>
      </w:r>
      <w:r w:rsidRPr="008B4720">
        <w:rPr>
          <w:rFonts w:eastAsia="Calibri" w:cs="Times New Roman"/>
          <w:szCs w:val="22"/>
        </w:rPr>
        <w:t xml:space="preserve">a programmatic review and financial audit of any entity or nonprofit organization receiving victim </w:t>
      </w:r>
      <w:r w:rsidRPr="008B4720">
        <w:rPr>
          <w:rFonts w:cs="Times New Roman"/>
          <w:szCs w:val="22"/>
        </w:rPr>
        <w:t>assistance</w:t>
      </w:r>
      <w:r w:rsidRPr="008B4720">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8B4720">
        <w:rPr>
          <w:rFonts w:eastAsia="Calibri" w:cs="Times New Roman"/>
          <w:szCs w:val="22"/>
        </w:rPr>
        <w:t>Article 15, Chapter 3, Title 16</w:t>
      </w:r>
      <w:r w:rsidRPr="008B4720">
        <w:rPr>
          <w:rFonts w:eastAsia="Calibri" w:cs="Times New Roman"/>
          <w:szCs w:val="22"/>
        </w:rPr>
        <w:t xml:space="preserve"> is an allowable expenditure.</w:t>
      </w:r>
      <w:r w:rsidR="00BE2DCF" w:rsidRPr="008B4720">
        <w:rPr>
          <w:rFonts w:eastAsia="Calibri" w:cs="Times New Roman"/>
          <w:szCs w:val="22"/>
        </w:rPr>
        <w:t xml:space="preserve"> </w:t>
      </w:r>
      <w:r w:rsidRPr="008B4720">
        <w:rPr>
          <w:rFonts w:eastAsia="Calibri" w:cs="Times New Roman"/>
          <w:szCs w:val="22"/>
        </w:rPr>
        <w:t xml:space="preserve"> Any local entity or nonprofit organization that receives funding from</w:t>
      </w:r>
      <w:r w:rsidRPr="008B4720">
        <w:rPr>
          <w:rFonts w:eastAsia="Calibri" w:cs="Times New Roman"/>
          <w:b/>
          <w:szCs w:val="22"/>
        </w:rPr>
        <w:t xml:space="preserve"> </w:t>
      </w:r>
      <w:r w:rsidRPr="008B4720">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8B4720">
        <w:rPr>
          <w:rFonts w:eastAsia="Calibri" w:cs="Times New Roman"/>
          <w:szCs w:val="22"/>
        </w:rPr>
        <w:t xml:space="preserve">the </w:t>
      </w:r>
      <w:r w:rsidRPr="008B4720">
        <w:rPr>
          <w:rFonts w:eastAsia="Calibri" w:cs="Times New Roman"/>
          <w:szCs w:val="22"/>
        </w:rPr>
        <w:t>budget</w:t>
      </w:r>
      <w:r w:rsidR="00C13E98" w:rsidRPr="008B4720">
        <w:rPr>
          <w:rFonts w:eastAsia="Calibri" w:cs="Times New Roman"/>
          <w:szCs w:val="22"/>
        </w:rPr>
        <w:t>’</w:t>
      </w:r>
      <w:r w:rsidRPr="008B4720">
        <w:rPr>
          <w:rFonts w:eastAsia="Calibri" w:cs="Times New Roman"/>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8B4720">
        <w:rPr>
          <w:rFonts w:eastAsia="Calibri" w:cs="Times New Roman"/>
          <w:szCs w:val="22"/>
        </w:rPr>
        <w:t>’</w:t>
      </w:r>
      <w:r w:rsidRPr="008B4720">
        <w:rPr>
          <w:rFonts w:eastAsia="Calibri" w:cs="Times New Roman"/>
          <w:szCs w:val="22"/>
        </w:rPr>
        <w:t>s or nonprofit organization</w:t>
      </w:r>
      <w:r w:rsidR="00C13E98" w:rsidRPr="008B4720">
        <w:rPr>
          <w:rFonts w:eastAsia="Calibri" w:cs="Times New Roman"/>
          <w:szCs w:val="22"/>
        </w:rPr>
        <w:t>’</w:t>
      </w:r>
      <w:r w:rsidRPr="008B4720">
        <w:rPr>
          <w:rFonts w:eastAsia="Calibri" w:cs="Times New Roman"/>
          <w:szCs w:val="22"/>
        </w:rPr>
        <w:t>s</w:t>
      </w:r>
      <w:r w:rsidRPr="008B4720">
        <w:rPr>
          <w:rFonts w:eastAsia="Calibri" w:cs="Times New Roman"/>
          <w:b/>
          <w:szCs w:val="22"/>
        </w:rPr>
        <w:t xml:space="preserve"> </w:t>
      </w:r>
      <w:r w:rsidRPr="008B4720">
        <w:rPr>
          <w:rFonts w:eastAsia="Calibri" w:cs="Times New Roman"/>
          <w:szCs w:val="22"/>
        </w:rPr>
        <w:t>expenditures of victim assistance funds.  Additionally, the State Office of Victim Assistance</w:t>
      </w:r>
      <w:r w:rsidR="00685152" w:rsidRPr="008B4720">
        <w:rPr>
          <w:rFonts w:eastAsia="Calibri" w:cs="Times New Roman"/>
          <w:szCs w:val="22"/>
        </w:rPr>
        <w:t xml:space="preserve"> will place the name of the non</w:t>
      </w:r>
      <w:r w:rsidRPr="008B4720">
        <w:rPr>
          <w:rFonts w:eastAsia="Calibri" w:cs="Times New Roman"/>
          <w:szCs w:val="22"/>
        </w:rPr>
        <w:t>compliant entity or nonprofit organization on their website where it shall remain until such time as they are in compliance with the terms of this proviso.  Any entit</w:t>
      </w:r>
      <w:r w:rsidRPr="008B4720">
        <w:rPr>
          <w:rFonts w:cs="Times New Roman"/>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8B4720">
        <w:rPr>
          <w:rFonts w:cs="Times New Roman"/>
          <w:spacing w:val="8"/>
          <w:szCs w:val="22"/>
        </w:rPr>
        <w:t>organization for improper expenditures</w:t>
      </w:r>
      <w:r w:rsidRPr="008B4720">
        <w:rPr>
          <w:rFonts w:cs="Times New Roman"/>
          <w:szCs w:val="22"/>
        </w:rPr>
        <w:t xml:space="preserve">.  </w:t>
      </w:r>
      <w:r w:rsidRPr="008B4720">
        <w:rPr>
          <w:rFonts w:cs="Times New Roman"/>
          <w:spacing w:val="2"/>
          <w:szCs w:val="22"/>
        </w:rPr>
        <w:t xml:space="preserve">This penalty plus $1,500 must be paid </w:t>
      </w:r>
      <w:r w:rsidRPr="008B4720">
        <w:rPr>
          <w:rFonts w:cs="Times New Roman"/>
          <w:spacing w:val="4"/>
          <w:szCs w:val="22"/>
        </w:rPr>
        <w:t>within thirty days of the notification</w:t>
      </w:r>
      <w:r w:rsidRPr="008B4720">
        <w:rPr>
          <w:rFonts w:cs="Times New Roman"/>
          <w:spacing w:val="2"/>
          <w:szCs w:val="22"/>
        </w:rPr>
        <w:t xml:space="preserve"> by the State Office of Victim Assistance to the entity or </w:t>
      </w:r>
      <w:r w:rsidRPr="008B4720">
        <w:rPr>
          <w:rFonts w:cs="Times New Roman"/>
          <w:spacing w:val="8"/>
          <w:szCs w:val="22"/>
        </w:rPr>
        <w:t>nonprofit organization</w:t>
      </w:r>
      <w:r w:rsidRPr="008B4720">
        <w:rPr>
          <w:rFonts w:cs="Times New Roman"/>
          <w:szCs w:val="22"/>
        </w:rPr>
        <w:t xml:space="preserve"> </w:t>
      </w:r>
      <w:r w:rsidRPr="008B4720">
        <w:rPr>
          <w:rFonts w:cs="Times New Roman"/>
          <w:spacing w:val="10"/>
          <w:szCs w:val="22"/>
        </w:rPr>
        <w:t>that they</w:t>
      </w:r>
      <w:r w:rsidRPr="008B4720">
        <w:rPr>
          <w:rFonts w:cs="Times New Roman"/>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8B4720">
        <w:rPr>
          <w:rFonts w:cs="Times New Roman"/>
          <w:szCs w:val="22"/>
        </w:rPr>
        <w:t>’</w:t>
      </w:r>
      <w:r w:rsidRPr="008B4720">
        <w:rPr>
          <w:rFonts w:cs="Times New Roman"/>
          <w:szCs w:val="22"/>
        </w:rPr>
        <w:t>s subse</w:t>
      </w:r>
      <w:r w:rsidRPr="008B4720">
        <w:rPr>
          <w:rFonts w:eastAsia="Calibri" w:cs="Times New Roman"/>
          <w:szCs w:val="22"/>
        </w:rPr>
        <w:t>quent fiscal year appropriation.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52</w:t>
      </w:r>
      <w:r w:rsidRPr="008B4720">
        <w:rPr>
          <w:rFonts w:cs="Times New Roman"/>
          <w:b/>
          <w:bCs/>
          <w:szCs w:val="22"/>
        </w:rPr>
        <w:t>.</w:t>
      </w:r>
      <w:r w:rsidRPr="008B4720">
        <w:rPr>
          <w:rFonts w:cs="Times New Roman"/>
          <w:b/>
          <w:bCs/>
          <w:szCs w:val="22"/>
        </w:rPr>
        <w:tab/>
      </w:r>
      <w:r w:rsidRPr="008B4720">
        <w:rPr>
          <w:rFonts w:cs="Times New Roman"/>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8B4720">
        <w:rPr>
          <w:rFonts w:eastAsiaTheme="minorHAnsi" w:cs="Times New Roman"/>
          <w:color w:val="auto"/>
          <w:szCs w:val="22"/>
        </w:rPr>
        <w:t>Carolina</w:t>
      </w:r>
      <w:r w:rsidRPr="008B4720">
        <w:rPr>
          <w:rFonts w:cs="Times New Roman"/>
          <w:szCs w:val="22"/>
        </w:rPr>
        <w:t xml:space="preserve"> and the City of North Charleston.  The Hunley Commission is directed to expend funds from its account to negotiate and execute contracts on behalf of the State of South Carolina.</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53</w:t>
      </w:r>
      <w:r w:rsidRPr="008B4720">
        <w:rPr>
          <w:rFonts w:cs="Times New Roman"/>
          <w:b/>
          <w:bCs/>
          <w:szCs w:val="22"/>
        </w:rPr>
        <w:t>.</w:t>
      </w:r>
      <w:r w:rsidRPr="008B4720">
        <w:rPr>
          <w:rFonts w:cs="Times New Roman"/>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8B4720">
        <w:rPr>
          <w:rFonts w:cs="Times New Roman"/>
          <w:szCs w:val="22"/>
        </w:rPr>
        <w:t>’</w:t>
      </w:r>
      <w:r w:rsidRPr="008B4720">
        <w:rPr>
          <w:rFonts w:cs="Times New Roman"/>
          <w:szCs w:val="22"/>
        </w:rPr>
        <w:t xml:space="preserve"> interpretation of the federal Juvenile Justice and Delinquency </w:t>
      </w:r>
      <w:r w:rsidRPr="008B4720">
        <w:rPr>
          <w:rFonts w:eastAsiaTheme="minorHAnsi" w:cs="Times New Roman"/>
          <w:color w:val="auto"/>
          <w:szCs w:val="22"/>
        </w:rPr>
        <w:t>Prevention</w:t>
      </w:r>
      <w:r w:rsidRPr="008B4720">
        <w:rPr>
          <w:rFonts w:cs="Times New Roman"/>
          <w:szCs w:val="22"/>
        </w:rPr>
        <w:t xml:space="preserve"> Act in regard to the secure holding of juveniles for more than six hours in adult detention facilities that also serve as </w:t>
      </w:r>
      <w:r w:rsidR="003158B8" w:rsidRPr="008B4720">
        <w:rPr>
          <w:rFonts w:cs="Times New Roman"/>
          <w:szCs w:val="22"/>
        </w:rPr>
        <w:t>forty-eight</w:t>
      </w:r>
      <w:r w:rsidRPr="008B4720">
        <w:rPr>
          <w:rFonts w:cs="Times New Roman"/>
          <w:szCs w:val="22"/>
        </w:rPr>
        <w:t>-hour juvenile holdover facilities.  The Attorney General will determine if the departments</w:t>
      </w:r>
      <w:r w:rsidR="00C13E98" w:rsidRPr="008B4720">
        <w:rPr>
          <w:rFonts w:cs="Times New Roman"/>
          <w:szCs w:val="22"/>
        </w:rPr>
        <w:t>’</w:t>
      </w:r>
      <w:r w:rsidRPr="008B4720">
        <w:rPr>
          <w:rFonts w:cs="Times New Roman"/>
          <w:szCs w:val="22"/>
        </w:rPr>
        <w:t xml:space="preserve"> interpretation is fair and equitable and how the local governments and the Department of Juvenile Justice would be impacted, to include any financial considerations.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54</w:t>
      </w:r>
      <w:r w:rsidRPr="008B4720">
        <w:rPr>
          <w:rFonts w:cs="Times New Roman"/>
          <w:b/>
          <w:bCs/>
          <w:szCs w:val="22"/>
        </w:rPr>
        <w:t>.</w:t>
      </w:r>
      <w:r w:rsidRPr="008B4720">
        <w:rPr>
          <w:rFonts w:cs="Times New Roman"/>
          <w:b/>
          <w:bCs/>
          <w:szCs w:val="22"/>
        </w:rPr>
        <w:tab/>
      </w:r>
      <w:r w:rsidRPr="008B4720">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8B4720">
        <w:rPr>
          <w:rFonts w:cs="Times New Roman"/>
          <w:szCs w:val="22"/>
        </w:rPr>
        <w:t>thirtieth</w:t>
      </w:r>
      <w:r w:rsidRPr="008B4720">
        <w:rPr>
          <w:rFonts w:cs="Times New Roman"/>
          <w:szCs w:val="22"/>
        </w:rPr>
        <w:t xml:space="preserve"> of the current fiscal year.</w:t>
      </w:r>
    </w:p>
    <w:p w:rsidR="003E0A28" w:rsidRPr="008B4720" w:rsidRDefault="003E0A28" w:rsidP="003E0A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Pr="008B4720">
        <w:rPr>
          <w:rFonts w:cs="Times New Roman"/>
          <w:b/>
          <w:snapToGrid w:val="0"/>
          <w:szCs w:val="22"/>
        </w:rPr>
        <w:t>117.55.</w:t>
      </w:r>
      <w:r w:rsidRPr="008B4720">
        <w:rPr>
          <w:rFonts w:cs="Times New Roman"/>
          <w:snapToGrid w:val="0"/>
          <w:szCs w:val="22"/>
        </w:rPr>
        <w:tab/>
        <w:t>(GP: Employee Bonuses)  State agencies and institutions are allowed</w:t>
      </w:r>
      <w:r w:rsidRPr="008B4720">
        <w:rPr>
          <w:rFonts w:cs="Times New Roman"/>
          <w:szCs w:val="22"/>
        </w:rPr>
        <w:t xml:space="preserve"> to spend state, federal, and other sources of revenue to </w:t>
      </w:r>
      <w:r w:rsidRPr="008B4720">
        <w:rPr>
          <w:rFonts w:cs="Times New Roman"/>
          <w:snapToGrid w:val="0"/>
          <w:szCs w:val="22"/>
        </w:rPr>
        <w:t xml:space="preserve">provide </w:t>
      </w:r>
      <w:r w:rsidRPr="008B4720">
        <w:rPr>
          <w:rFonts w:cs="Times New Roman"/>
          <w:szCs w:val="22"/>
        </w:rPr>
        <w:t>selected</w:t>
      </w:r>
      <w:r w:rsidRPr="008B4720">
        <w:rPr>
          <w:rFonts w:cs="Times New Roman"/>
          <w:snapToGrid w:val="0"/>
          <w:szCs w:val="22"/>
        </w:rPr>
        <w:t xml:space="preserve"> employees lump sum bonuses, not to exceed three thousand dollars per year, based on objective guidelines established by the </w:t>
      </w:r>
      <w:r w:rsidRPr="008B4720">
        <w:rPr>
          <w:rFonts w:cs="Times New Roman"/>
          <w:szCs w:val="22"/>
        </w:rPr>
        <w:t>Department of Administration</w:t>
      </w:r>
      <w:r w:rsidRPr="008B4720">
        <w:rPr>
          <w:rFonts w:cs="Times New Roman"/>
          <w:snapToGrid w:val="0"/>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8B4720">
        <w:rPr>
          <w:rFonts w:cs="Times New Roman"/>
          <w:i/>
          <w:szCs w:val="22"/>
          <w:u w:val="single"/>
        </w:rPr>
        <w:t>The employing agency must report this information on or before August 31st of each year and must include the total amount and source of the bonus received by the employee during the preceding fiscal year (July 1st through June 30th).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9603B" w:rsidRPr="008B4720" w:rsidRDefault="00CC678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bCs/>
          <w:szCs w:val="22"/>
        </w:rPr>
        <w:t>117.56.</w:t>
      </w:r>
      <w:r w:rsidRPr="008B4720">
        <w:rPr>
          <w:rFonts w:cs="Times New Roman"/>
          <w:szCs w:val="22"/>
        </w:rPr>
        <w:tab/>
        <w:t xml:space="preserve">(GP: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w:t>
      </w:r>
      <w:r w:rsidRPr="008B4720">
        <w:rPr>
          <w:rFonts w:cs="Times New Roman"/>
          <w:strike/>
          <w:szCs w:val="22"/>
        </w:rPr>
        <w:t>Such funds may not be expended for any purpose other than for the state share for a federally declared disaster.</w:t>
      </w:r>
      <w:r w:rsidRPr="008B4720">
        <w:rPr>
          <w:rFonts w:cs="Times New Roman"/>
          <w:szCs w:val="22"/>
        </w:rPr>
        <w:t xml:space="preserve">  </w:t>
      </w:r>
      <w:r w:rsidRPr="008B4720">
        <w:rPr>
          <w:rFonts w:cs="Times New Roman"/>
          <w:i/>
          <w:szCs w:val="22"/>
          <w:u w:val="single"/>
        </w:rPr>
        <w:t>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In the event there is a federally declared disaster and state match funds are unavailable, the </w:t>
      </w:r>
      <w:r w:rsidR="00013D9D" w:rsidRPr="008B4720">
        <w:rPr>
          <w:rFonts w:cs="Times New Roman"/>
          <w:szCs w:val="22"/>
        </w:rPr>
        <w:t>State Fiscal Accountability Authority</w:t>
      </w:r>
      <w:r w:rsidRPr="008B4720">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8B4720">
        <w:rPr>
          <w:rFonts w:cs="Times New Roman"/>
          <w:szCs w:val="22"/>
        </w:rPr>
        <w:t>five</w:t>
      </w:r>
      <w:r w:rsidRPr="008B4720">
        <w:rPr>
          <w:rFonts w:cs="Times New Roman"/>
          <w:szCs w:val="22"/>
        </w:rPr>
        <w:t xml:space="preserve"> days.  Funds borrowed from accounts shall be replenished by the General Assembly as soon as practicable.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57</w:t>
      </w:r>
      <w:r w:rsidRPr="008B4720">
        <w:rPr>
          <w:rFonts w:cs="Times New Roman"/>
          <w:b/>
          <w:bCs/>
          <w:szCs w:val="22"/>
        </w:rPr>
        <w:t>.</w:t>
      </w:r>
      <w:r w:rsidRPr="008B4720">
        <w:rPr>
          <w:rFonts w:cs="Times New Roman"/>
          <w:szCs w:val="22"/>
        </w:rPr>
        <w:tab/>
        <w:t xml:space="preserve">(GP: Respiratory Syncytial Virus Prescription Sales and Use Tax Exemption)  The effective date of the exemption from sales and use tax </w:t>
      </w:r>
      <w:r w:rsidRPr="008B4720">
        <w:rPr>
          <w:rFonts w:eastAsiaTheme="minorHAnsi" w:cs="Times New Roman"/>
          <w:color w:val="auto"/>
          <w:szCs w:val="22"/>
        </w:rPr>
        <w:t>of</w:t>
      </w:r>
      <w:r w:rsidRPr="008B4720">
        <w:rPr>
          <w:rFonts w:cs="Times New Roman"/>
          <w:szCs w:val="22"/>
        </w:rPr>
        <w:t xml:space="preserve"> prescription medicines used to prevent respiratory syncytial virus shall be January 1, 1999.  No refund of sales and use taxes may be claimed as a result of this provision.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58</w:t>
      </w:r>
      <w:r w:rsidRPr="008B4720">
        <w:rPr>
          <w:rFonts w:cs="Times New Roman"/>
          <w:b/>
          <w:bCs/>
          <w:szCs w:val="22"/>
        </w:rPr>
        <w:t>.</w:t>
      </w:r>
      <w:r w:rsidRPr="008B4720">
        <w:rPr>
          <w:rFonts w:cs="Times New Roman"/>
          <w:szCs w:val="22"/>
        </w:rPr>
        <w:tab/>
        <w:t>(GP: Year-End Financial Statements - Penalties)  Agencies and other reporting entities required to submit annual audited financial statements for inclusion in the State</w:t>
      </w:r>
      <w:r w:rsidR="00C13E98" w:rsidRPr="008B4720">
        <w:rPr>
          <w:rFonts w:cs="Times New Roman"/>
          <w:szCs w:val="22"/>
        </w:rPr>
        <w:t>’</w:t>
      </w:r>
      <w:r w:rsidRPr="008B4720">
        <w:rPr>
          <w:rFonts w:cs="Times New Roman"/>
          <w:szCs w:val="22"/>
        </w:rPr>
        <w:t>s Comprehensive Annual Financial Report must comply with the submission dates stipulated in the State Auditor</w:t>
      </w:r>
      <w:r w:rsidR="00C13E98" w:rsidRPr="008B4720">
        <w:rPr>
          <w:rFonts w:cs="Times New Roman"/>
          <w:szCs w:val="22"/>
        </w:rPr>
        <w:t>’</w:t>
      </w:r>
      <w:r w:rsidRPr="008B4720">
        <w:rPr>
          <w:rFonts w:cs="Times New Roman"/>
          <w:szCs w:val="22"/>
        </w:rPr>
        <w:t>s Office audit contract.  If the audit was not contracted by the State Auditor</w:t>
      </w:r>
      <w:r w:rsidR="00C13E98" w:rsidRPr="008B4720">
        <w:rPr>
          <w:rFonts w:cs="Times New Roman"/>
          <w:szCs w:val="22"/>
        </w:rPr>
        <w:t>’</w:t>
      </w:r>
      <w:r w:rsidRPr="008B4720">
        <w:rPr>
          <w:rFonts w:cs="Times New Roman"/>
          <w:szCs w:val="22"/>
        </w:rPr>
        <w:t>s Office, the final audited financial statements are due not later than October</w:t>
      </w:r>
      <w:r w:rsidR="003C2809" w:rsidRPr="008B4720">
        <w:rPr>
          <w:rFonts w:cs="Times New Roman"/>
          <w:szCs w:val="22"/>
        </w:rPr>
        <w:t xml:space="preserve"> </w:t>
      </w:r>
      <w:r w:rsidR="00596492" w:rsidRPr="008B4720">
        <w:rPr>
          <w:rFonts w:cs="Times New Roman"/>
          <w:szCs w:val="22"/>
        </w:rPr>
        <w:t>tenth</w:t>
      </w:r>
      <w:r w:rsidRPr="008B4720">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59</w:t>
      </w:r>
      <w:r w:rsidRPr="008B4720">
        <w:rPr>
          <w:rFonts w:cs="Times New Roman"/>
          <w:b/>
          <w:bCs/>
          <w:szCs w:val="22"/>
        </w:rPr>
        <w:t>.</w:t>
      </w:r>
      <w:r w:rsidRPr="008B4720">
        <w:rPr>
          <w:rFonts w:cs="Times New Roman"/>
          <w:b/>
          <w:bCs/>
          <w:szCs w:val="22"/>
        </w:rPr>
        <w:tab/>
      </w:r>
      <w:r w:rsidRPr="008B4720">
        <w:rPr>
          <w:rFonts w:cs="Times New Roman"/>
          <w:szCs w:val="22"/>
        </w:rPr>
        <w:t xml:space="preserve">(GP: Purchase Card Incentive Rebates)  In addition to the Purchase Card Rebate deposited in the general fund, any incentive rebate </w:t>
      </w:r>
      <w:r w:rsidRPr="008B4720">
        <w:rPr>
          <w:rFonts w:eastAsiaTheme="minorHAnsi" w:cs="Times New Roman"/>
          <w:color w:val="auto"/>
          <w:szCs w:val="22"/>
        </w:rPr>
        <w:t>premium</w:t>
      </w:r>
      <w:r w:rsidRPr="008B4720">
        <w:rPr>
          <w:rFonts w:cs="Times New Roman"/>
          <w:szCs w:val="22"/>
        </w:rPr>
        <w:t xml:space="preserve"> received by an agency from the Purchase Card Program may be retained and used by the agency to support its operations.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60</w:t>
      </w:r>
      <w:r w:rsidRPr="008B4720">
        <w:rPr>
          <w:rFonts w:cs="Times New Roman"/>
          <w:b/>
          <w:bCs/>
          <w:szCs w:val="22"/>
        </w:rPr>
        <w:t>.</w:t>
      </w:r>
      <w:r w:rsidRPr="008B4720">
        <w:rPr>
          <w:rFonts w:cs="Times New Roman"/>
          <w:szCs w:val="22"/>
        </w:rPr>
        <w:tab/>
        <w:t xml:space="preserve">(GP: Sex Offender </w:t>
      </w:r>
      <w:r w:rsidRPr="008B4720">
        <w:rPr>
          <w:rFonts w:cs="Times New Roman"/>
          <w:bCs/>
          <w:szCs w:val="22"/>
        </w:rPr>
        <w:t>Monitoring</w:t>
      </w:r>
      <w:r w:rsidRPr="008B4720">
        <w:rPr>
          <w:rFonts w:cs="Times New Roman"/>
          <w:szCs w:val="22"/>
        </w:rPr>
        <w:t xml:space="preserve"> and Supervision)  The funds appropriated to the Department of Probation, Parole and Pardon Services</w:t>
      </w:r>
      <w:r w:rsidR="00E5443D" w:rsidRPr="008B4720">
        <w:rPr>
          <w:rFonts w:cs="Times New Roman"/>
          <w:szCs w:val="22"/>
        </w:rPr>
        <w:t xml:space="preserve"> </w:t>
      </w:r>
      <w:r w:rsidRPr="008B4720">
        <w:rPr>
          <w:rFonts w:cs="Times New Roman"/>
          <w:szCs w:val="22"/>
        </w:rPr>
        <w:t xml:space="preserve">in Part IA, Section </w:t>
      </w:r>
      <w:r w:rsidR="00743608" w:rsidRPr="008B4720">
        <w:rPr>
          <w:rFonts w:cs="Times New Roman"/>
          <w:szCs w:val="22"/>
        </w:rPr>
        <w:t>66</w:t>
      </w:r>
      <w:r w:rsidRPr="008B4720">
        <w:rPr>
          <w:rFonts w:cs="Times New Roman"/>
          <w:szCs w:val="22"/>
        </w:rPr>
        <w:t xml:space="preserve">, Program II.A.2. for the Sex Offender Monitoring Program and to the Department of Juvenile Justice in Part IA, Section </w:t>
      </w:r>
      <w:r w:rsidR="00743608" w:rsidRPr="008B4720">
        <w:rPr>
          <w:rFonts w:cs="Times New Roman"/>
          <w:szCs w:val="22"/>
        </w:rPr>
        <w:t>67</w:t>
      </w:r>
      <w:r w:rsidRPr="008B4720">
        <w:rPr>
          <w:rFonts w:cs="Times New Roman"/>
          <w:szCs w:val="22"/>
        </w:rPr>
        <w:t>, Program III.A., Special Item: Sex Offender Monitoring are to be used and expended only for GPS monitoring programs of the departments.  In cases of limited funds, monitoring of “Jessie</w:t>
      </w:r>
      <w:r w:rsidR="00C13E98" w:rsidRPr="008B4720">
        <w:rPr>
          <w:rFonts w:cs="Times New Roman"/>
          <w:szCs w:val="22"/>
        </w:rPr>
        <w:t>’</w:t>
      </w:r>
      <w:r w:rsidRPr="008B4720">
        <w:rPr>
          <w:rFonts w:cs="Times New Roman"/>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8B4720">
        <w:rPr>
          <w:rFonts w:cs="Times New Roman"/>
          <w:szCs w:val="22"/>
        </w:rPr>
        <w:t>fifteenth</w:t>
      </w:r>
      <w:r w:rsidRPr="008B4720">
        <w:rPr>
          <w:rFonts w:cs="Times New Roman"/>
          <w:szCs w:val="22"/>
        </w:rPr>
        <w:t xml:space="preserve"> each year accounting for the expenditure o</w:t>
      </w:r>
      <w:r w:rsidR="000E21B7" w:rsidRPr="008B4720">
        <w:rPr>
          <w:rFonts w:cs="Times New Roman"/>
          <w:szCs w:val="22"/>
        </w:rPr>
        <w:t>f the funds including any carry</w:t>
      </w:r>
      <w:r w:rsidR="00CC68AB" w:rsidRPr="008B4720">
        <w:rPr>
          <w:rFonts w:cs="Times New Roman"/>
          <w:szCs w:val="22"/>
        </w:rPr>
        <w:noBreakHyphen/>
      </w:r>
      <w:r w:rsidRPr="008B4720">
        <w:rPr>
          <w:rFonts w:cs="Times New Roman"/>
          <w:szCs w:val="22"/>
        </w:rPr>
        <w:t xml:space="preserve">forward funding; the total costs and per-day costs for equipment, supervision, and monitoring; the total number of staff assigned to the activity and the average agent </w:t>
      </w:r>
      <w:r w:rsidR="00B11A3B" w:rsidRPr="008B4720">
        <w:rPr>
          <w:rFonts w:cs="Times New Roman"/>
          <w:szCs w:val="22"/>
        </w:rPr>
        <w:t>caseloads</w:t>
      </w:r>
      <w:r w:rsidRPr="008B4720">
        <w:rPr>
          <w:rFonts w:cs="Times New Roman"/>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61</w:t>
      </w:r>
      <w:r w:rsidRPr="008B4720">
        <w:rPr>
          <w:rFonts w:cs="Times New Roman"/>
          <w:b/>
          <w:bCs/>
          <w:szCs w:val="22"/>
        </w:rPr>
        <w:t>.</w:t>
      </w:r>
      <w:r w:rsidRPr="008B4720">
        <w:rPr>
          <w:rFonts w:cs="Times New Roman"/>
          <w:szCs w:val="22"/>
        </w:rPr>
        <w:tab/>
        <w:t xml:space="preserve">(GP: Viscosupplementation Therapies Sales and Use Tax Exemption)  For the current fiscal year only, sales and use taxes on </w:t>
      </w:r>
      <w:r w:rsidRPr="008B4720">
        <w:rPr>
          <w:rFonts w:eastAsiaTheme="minorHAnsi" w:cs="Times New Roman"/>
          <w:color w:val="auto"/>
          <w:szCs w:val="22"/>
        </w:rPr>
        <w:t>viscosupplementation</w:t>
      </w:r>
      <w:r w:rsidRPr="008B4720">
        <w:rPr>
          <w:rFonts w:cs="Times New Roman"/>
          <w:szCs w:val="22"/>
        </w:rPr>
        <w:t xml:space="preserve"> therapies shall be suspended.  No refund or forgiveness of tax may be claimed as a result of this provision.</w:t>
      </w:r>
    </w:p>
    <w:p w:rsidR="00A9603B" w:rsidRPr="008B4720" w:rsidRDefault="002C205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8C5357" w:rsidRPr="008B4720">
        <w:rPr>
          <w:rFonts w:cs="Times New Roman"/>
          <w:b/>
          <w:szCs w:val="22"/>
        </w:rPr>
        <w:t>62</w:t>
      </w:r>
      <w:r w:rsidRPr="008B4720">
        <w:rPr>
          <w:rFonts w:cs="Times New Roman"/>
          <w:b/>
          <w:szCs w:val="22"/>
        </w:rPr>
        <w:t>.</w:t>
      </w:r>
      <w:r w:rsidRPr="008B4720">
        <w:rPr>
          <w:rFonts w:cs="Times New Roman"/>
          <w:szCs w:val="22"/>
        </w:rPr>
        <w:tab/>
        <w:t xml:space="preserve">(GP: LightRail)  </w:t>
      </w:r>
      <w:r w:rsidRPr="008B4720">
        <w:rPr>
          <w:rFonts w:cs="Times New Roman"/>
          <w:strike/>
          <w:szCs w:val="22"/>
        </w:rPr>
        <w:t xml:space="preserve">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w:t>
      </w:r>
      <w:r w:rsidR="00013D9D" w:rsidRPr="008B4720">
        <w:rPr>
          <w:rFonts w:cs="Times New Roman"/>
          <w:strike/>
          <w:szCs w:val="22"/>
        </w:rPr>
        <w:t>Department of Administration</w:t>
      </w:r>
      <w:r w:rsidRPr="008B4720">
        <w:rPr>
          <w:rFonts w:cs="Times New Roman"/>
          <w:strike/>
          <w:szCs w:val="22"/>
        </w:rPr>
        <w:t>.  South Carolina LightRail is an academic network for the use of the state</w:t>
      </w:r>
      <w:r w:rsidR="00C13E98" w:rsidRPr="008B4720">
        <w:rPr>
          <w:rFonts w:cs="Times New Roman"/>
          <w:strike/>
          <w:szCs w:val="22"/>
        </w:rPr>
        <w:t>’</w:t>
      </w:r>
      <w:r w:rsidRPr="008B4720">
        <w:rPr>
          <w:rFonts w:cs="Times New Roman"/>
          <w:strike/>
          <w:szCs w:val="22"/>
        </w:rPr>
        <w:t xml:space="preserve">s three research universities for the exchange of information directly related to their mission and must not carry commercial or K-12 traffic originated in South Carolina.  </w:t>
      </w:r>
      <w:r w:rsidR="004A7A13" w:rsidRPr="008B4720">
        <w:rPr>
          <w:rFonts w:cs="Times New Roman"/>
          <w:strike/>
          <w:szCs w:val="22"/>
        </w:rPr>
        <w:t xml:space="preserve">For </w:t>
      </w:r>
      <w:r w:rsidRPr="008B4720">
        <w:rPr>
          <w:rFonts w:cs="Times New Roman"/>
          <w:strike/>
          <w:szCs w:val="22"/>
        </w:rPr>
        <w:t xml:space="preserve">the current fiscal year, public or private organizations and entities may be provided access only through formal documented partnerships with one or more of the three research universities.  On February </w:t>
      </w:r>
      <w:r w:rsidR="000E21B7" w:rsidRPr="008B4720">
        <w:rPr>
          <w:rFonts w:cs="Times New Roman"/>
          <w:strike/>
          <w:szCs w:val="22"/>
        </w:rPr>
        <w:t>first</w:t>
      </w:r>
      <w:r w:rsidRPr="008B4720">
        <w:rPr>
          <w:rFonts w:cs="Times New Roman"/>
          <w:strike/>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63</w:t>
      </w:r>
      <w:r w:rsidRPr="008B4720">
        <w:rPr>
          <w:rFonts w:cs="Times New Roman"/>
          <w:b/>
          <w:bCs/>
          <w:szCs w:val="22"/>
        </w:rPr>
        <w:t>.</w:t>
      </w:r>
      <w:r w:rsidRPr="008B4720">
        <w:rPr>
          <w:rFonts w:cs="Times New Roman"/>
          <w:b/>
          <w:bCs/>
          <w:szCs w:val="22"/>
        </w:rPr>
        <w:tab/>
      </w:r>
      <w:r w:rsidRPr="008B4720">
        <w:rPr>
          <w:rFonts w:cs="Times New Roman"/>
          <w:szCs w:val="22"/>
        </w:rPr>
        <w:t xml:space="preserve">(GP: CID &amp; PCC Agency Head Salaries)  All hiring salaries and salary increases for the agency heads of the Commission on </w:t>
      </w:r>
      <w:r w:rsidRPr="008B4720">
        <w:rPr>
          <w:rFonts w:eastAsiaTheme="minorHAnsi" w:cs="Times New Roman"/>
          <w:color w:val="auto"/>
          <w:szCs w:val="22"/>
        </w:rPr>
        <w:t>Indigent</w:t>
      </w:r>
      <w:r w:rsidRPr="008B4720">
        <w:rPr>
          <w:rFonts w:cs="Times New Roman"/>
          <w:iCs/>
          <w:szCs w:val="22"/>
        </w:rPr>
        <w:t xml:space="preserve"> Defense and the Prosecution Coordination Commission shall </w:t>
      </w:r>
      <w:r w:rsidR="00300207" w:rsidRPr="008B4720">
        <w:rPr>
          <w:rFonts w:cs="Times New Roman"/>
          <w:iCs/>
          <w:szCs w:val="22"/>
        </w:rPr>
        <w:t xml:space="preserve">be </w:t>
      </w:r>
      <w:r w:rsidRPr="008B4720">
        <w:rPr>
          <w:rFonts w:cs="Times New Roman"/>
          <w:szCs w:val="22"/>
        </w:rPr>
        <w:t>subject to all provisions related to agency heads covered by the Agency Head Salary Commission.</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64</w:t>
      </w:r>
      <w:r w:rsidRPr="008B4720">
        <w:rPr>
          <w:rFonts w:cs="Times New Roman"/>
          <w:b/>
          <w:bCs/>
          <w:szCs w:val="22"/>
        </w:rPr>
        <w:t>.</w:t>
      </w:r>
      <w:r w:rsidRPr="008B4720">
        <w:rPr>
          <w:rFonts w:cs="Times New Roman"/>
          <w:bCs/>
          <w:szCs w:val="22"/>
        </w:rPr>
        <w:tab/>
        <w:t xml:space="preserve">(GP: </w:t>
      </w:r>
      <w:r w:rsidRPr="008B4720">
        <w:rPr>
          <w:rFonts w:cs="Times New Roman"/>
          <w:iCs/>
          <w:szCs w:val="22"/>
        </w:rPr>
        <w:t>Prosecutors</w:t>
      </w:r>
      <w:r w:rsidRPr="008B4720">
        <w:rPr>
          <w:rFonts w:cs="Times New Roman"/>
          <w:bCs/>
          <w:szCs w:val="22"/>
        </w:rPr>
        <w:t xml:space="preserve"> and Defenders Public Service Incentive Program)  The </w:t>
      </w:r>
      <w:r w:rsidR="00E85952" w:rsidRPr="008B4720">
        <w:rPr>
          <w:rFonts w:cs="Times New Roman"/>
          <w:bCs/>
          <w:szCs w:val="22"/>
        </w:rPr>
        <w:t xml:space="preserve">Office of </w:t>
      </w:r>
      <w:r w:rsidRPr="008B4720">
        <w:rPr>
          <w:rFonts w:cs="Times New Roman"/>
          <w:bCs/>
          <w:szCs w:val="22"/>
        </w:rPr>
        <w:t xml:space="preserve">Attorney General, the Prosecution Coordination </w:t>
      </w:r>
      <w:r w:rsidRPr="008B4720">
        <w:rPr>
          <w:rFonts w:eastAsiaTheme="minorHAnsi" w:cs="Times New Roman"/>
          <w:color w:val="auto"/>
          <w:szCs w:val="22"/>
        </w:rPr>
        <w:t>Commission</w:t>
      </w:r>
      <w:r w:rsidRPr="008B4720">
        <w:rPr>
          <w:rFonts w:cs="Times New Roman"/>
          <w:bCs/>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8B4720">
        <w:rPr>
          <w:rFonts w:cs="Times New Roman"/>
          <w:bCs/>
          <w:szCs w:val="22"/>
        </w:rPr>
        <w:t xml:space="preserve">Office of </w:t>
      </w:r>
      <w:r w:rsidRPr="008B4720">
        <w:rPr>
          <w:rFonts w:cs="Times New Roman"/>
          <w:bCs/>
          <w:szCs w:val="22"/>
        </w:rPr>
        <w:t>Attorney General, the Prosecution Coordination Commission, the Commission on Indigent Defense, a Circuit Solicitor</w:t>
      </w:r>
      <w:r w:rsidR="00C13E98" w:rsidRPr="008B4720">
        <w:rPr>
          <w:rFonts w:cs="Times New Roman"/>
          <w:bCs/>
          <w:szCs w:val="22"/>
        </w:rPr>
        <w:t>’</w:t>
      </w:r>
      <w:r w:rsidRPr="008B4720">
        <w:rPr>
          <w:rFonts w:cs="Times New Roman"/>
          <w:bCs/>
          <w:szCs w:val="22"/>
        </w:rPr>
        <w:t>s Office or a county Public Defender</w:t>
      </w:r>
      <w:r w:rsidR="00C13E98" w:rsidRPr="008B4720">
        <w:rPr>
          <w:rFonts w:cs="Times New Roman"/>
          <w:bCs/>
          <w:szCs w:val="22"/>
        </w:rPr>
        <w:t>’</w:t>
      </w:r>
      <w:r w:rsidRPr="008B4720">
        <w:rPr>
          <w:rFonts w:cs="Times New Roman"/>
          <w:bCs/>
          <w:szCs w:val="22"/>
        </w:rPr>
        <w:t>s Office.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t xml:space="preserve">The </w:t>
      </w:r>
      <w:r w:rsidR="00F71105" w:rsidRPr="008B4720">
        <w:rPr>
          <w:rFonts w:cs="Times New Roman"/>
          <w:bCs/>
          <w:szCs w:val="22"/>
        </w:rPr>
        <w:t xml:space="preserve">Office of </w:t>
      </w:r>
      <w:r w:rsidRPr="008B4720">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8B4720">
        <w:rPr>
          <w:rFonts w:cs="Times New Roman"/>
          <w:bCs/>
          <w:szCs w:val="22"/>
        </w:rPr>
        <w:t>first</w:t>
      </w:r>
      <w:r w:rsidRPr="008B4720">
        <w:rPr>
          <w:rFonts w:cs="Times New Roman"/>
          <w:bCs/>
          <w:szCs w:val="22"/>
        </w:rPr>
        <w:t xml:space="preserve"> each fiscal year.</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t>Unexpended program funds from the prior fiscal year may be carried forward into the current fiscal year to be used for the same purpose.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8B4720">
        <w:rPr>
          <w:rFonts w:cs="Times New Roman"/>
          <w:b/>
          <w:bCs/>
          <w:szCs w:val="22"/>
        </w:rPr>
        <w:tab/>
      </w:r>
      <w:r w:rsidR="00F47F32" w:rsidRPr="008B4720">
        <w:rPr>
          <w:rFonts w:cs="Times New Roman"/>
          <w:b/>
          <w:bCs/>
          <w:iCs/>
          <w:szCs w:val="22"/>
        </w:rPr>
        <w:t>117</w:t>
      </w:r>
      <w:r w:rsidRPr="008B4720">
        <w:rPr>
          <w:rFonts w:cs="Times New Roman"/>
          <w:b/>
          <w:bCs/>
          <w:iCs/>
          <w:szCs w:val="22"/>
        </w:rPr>
        <w:t>.</w:t>
      </w:r>
      <w:r w:rsidR="008C5357" w:rsidRPr="008B4720">
        <w:rPr>
          <w:rFonts w:cs="Times New Roman"/>
          <w:b/>
          <w:bCs/>
          <w:iCs/>
          <w:szCs w:val="22"/>
        </w:rPr>
        <w:t>65</w:t>
      </w:r>
      <w:r w:rsidRPr="008B4720">
        <w:rPr>
          <w:rFonts w:cs="Times New Roman"/>
          <w:b/>
          <w:bCs/>
          <w:iCs/>
          <w:szCs w:val="22"/>
        </w:rPr>
        <w:t>.</w:t>
      </w:r>
      <w:r w:rsidRPr="008B4720">
        <w:rPr>
          <w:rFonts w:cs="Times New Roman"/>
          <w:bCs/>
          <w:iCs/>
          <w:szCs w:val="22"/>
        </w:rPr>
        <w:tab/>
      </w:r>
      <w:r w:rsidRPr="008B4720">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8B4720" w:rsidRDefault="0022305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8B4720">
        <w:rPr>
          <w:rFonts w:cs="Times New Roman"/>
          <w:color w:val="auto"/>
          <w:szCs w:val="22"/>
        </w:rPr>
        <w:tab/>
      </w:r>
      <w:r w:rsidR="00F47F32" w:rsidRPr="008B4720">
        <w:rPr>
          <w:rFonts w:cs="Times New Roman"/>
          <w:b/>
          <w:bCs/>
          <w:color w:val="auto"/>
          <w:szCs w:val="22"/>
        </w:rPr>
        <w:t>117</w:t>
      </w:r>
      <w:r w:rsidRPr="008B4720">
        <w:rPr>
          <w:rFonts w:cs="Times New Roman"/>
          <w:b/>
          <w:bCs/>
          <w:color w:val="auto"/>
          <w:szCs w:val="22"/>
        </w:rPr>
        <w:t>.</w:t>
      </w:r>
      <w:r w:rsidR="008C5357" w:rsidRPr="008B4720">
        <w:rPr>
          <w:rFonts w:cs="Times New Roman"/>
          <w:b/>
          <w:bCs/>
          <w:color w:val="auto"/>
          <w:szCs w:val="22"/>
        </w:rPr>
        <w:t>66</w:t>
      </w:r>
      <w:r w:rsidRPr="008B4720">
        <w:rPr>
          <w:rFonts w:cs="Times New Roman"/>
          <w:b/>
          <w:bCs/>
          <w:color w:val="auto"/>
          <w:szCs w:val="22"/>
        </w:rPr>
        <w:t>.</w:t>
      </w:r>
      <w:r w:rsidRPr="008B4720">
        <w:rPr>
          <w:rFonts w:cs="Times New Roman"/>
          <w:b/>
          <w:bCs/>
          <w:color w:val="auto"/>
          <w:szCs w:val="22"/>
        </w:rPr>
        <w:tab/>
      </w:r>
      <w:r w:rsidRPr="008B4720">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8B4720">
        <w:rPr>
          <w:rFonts w:cs="Times New Roman"/>
          <w:iCs/>
          <w:color w:val="auto"/>
          <w:szCs w:val="22"/>
        </w:rPr>
        <w:t>Department</w:t>
      </w:r>
      <w:r w:rsidRPr="008B4720">
        <w:rPr>
          <w:rFonts w:cs="Times New Roman"/>
          <w:color w:val="auto"/>
          <w:szCs w:val="22"/>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w:t>
      </w:r>
      <w:r w:rsidR="00013D9D" w:rsidRPr="008B4720">
        <w:rPr>
          <w:rFonts w:cs="Times New Roman"/>
          <w:szCs w:val="22"/>
        </w:rPr>
        <w:t>Department of Administration</w:t>
      </w:r>
      <w:r w:rsidRPr="008B4720">
        <w:rPr>
          <w:rFonts w:cs="Times New Roman"/>
          <w:color w:val="auto"/>
          <w:szCs w:val="22"/>
        </w:rPr>
        <w:t>.</w:t>
      </w:r>
      <w:r w:rsidR="003C2809" w:rsidRPr="008B4720">
        <w:rPr>
          <w:rFonts w:cs="Times New Roman"/>
          <w:color w:val="auto"/>
          <w:szCs w:val="22"/>
        </w:rPr>
        <w:t xml:space="preserve">  </w:t>
      </w:r>
      <w:r w:rsidRPr="008B4720">
        <w:rPr>
          <w:rFonts w:cs="Times New Roman"/>
          <w:color w:val="auto"/>
          <w:szCs w:val="22"/>
        </w:rPr>
        <w:t>The employee bonus amount shall be approved by the State Human Resources Director and shall not exceed $10,000 per year.  Payment of these bonuses is not a part of the employee</w:t>
      </w:r>
      <w:r w:rsidR="00C13E98" w:rsidRPr="008B4720">
        <w:rPr>
          <w:rFonts w:cs="Times New Roman"/>
          <w:color w:val="auto"/>
          <w:szCs w:val="22"/>
        </w:rPr>
        <w:t>’</w:t>
      </w:r>
      <w:r w:rsidRPr="008B4720">
        <w:rPr>
          <w:rFonts w:cs="Times New Roman"/>
          <w:color w:val="auto"/>
          <w:szCs w:val="22"/>
        </w:rPr>
        <w:t>s base salary and is not earnable compensation for purposes of employee and employer contributions to respective retirement systems.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These agencies may also provide paid educational leave for any employees in an FTE position to attend class while enrolled in healthcare degree programs that are related to the agency</w:t>
      </w:r>
      <w:r w:rsidR="00C13E98" w:rsidRPr="008B4720">
        <w:rPr>
          <w:rFonts w:cs="Times New Roman"/>
          <w:szCs w:val="22"/>
        </w:rPr>
        <w:t>’</w:t>
      </w:r>
      <w:r w:rsidRPr="008B4720">
        <w:rPr>
          <w:rFonts w:cs="Times New Roman"/>
          <w:szCs w:val="22"/>
        </w:rPr>
        <w:t>s mission.  All such leave is at the agency head</w:t>
      </w:r>
      <w:r w:rsidR="00C13E98" w:rsidRPr="008B4720">
        <w:rPr>
          <w:rFonts w:cs="Times New Roman"/>
          <w:szCs w:val="22"/>
        </w:rPr>
        <w:t>’</w:t>
      </w:r>
      <w:r w:rsidRPr="008B4720">
        <w:rPr>
          <w:rFonts w:cs="Times New Roman"/>
          <w:szCs w:val="22"/>
        </w:rPr>
        <w:t>s discretion.</w:t>
      </w:r>
    </w:p>
    <w:p w:rsidR="00A9603B" w:rsidRPr="008B4720" w:rsidRDefault="001465D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These agencies may enter into an agreement with Psychiatrists</w:t>
      </w:r>
      <w:r w:rsidR="00E436F1" w:rsidRPr="008B4720">
        <w:rPr>
          <w:rFonts w:cs="Times New Roman"/>
          <w:szCs w:val="22"/>
        </w:rPr>
        <w:t>,</w:t>
      </w:r>
      <w:r w:rsidRPr="008B4720">
        <w:rPr>
          <w:rFonts w:cs="Times New Roman"/>
          <w:szCs w:val="22"/>
        </w:rPr>
        <w:t xml:space="preserve"> Psychologists, and Nurses</w:t>
      </w:r>
      <w:r w:rsidR="00422E8C" w:rsidRPr="008B4720">
        <w:rPr>
          <w:rFonts w:cs="Times New Roman"/>
          <w:szCs w:val="22"/>
        </w:rPr>
        <w:t xml:space="preserve"> </w:t>
      </w:r>
      <w:r w:rsidRPr="008B4720">
        <w:rPr>
          <w:rFonts w:cs="Times New Roman"/>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8B4720">
        <w:rPr>
          <w:rFonts w:cs="Times New Roman"/>
          <w:szCs w:val="22"/>
        </w:rPr>
        <w:t>’</w:t>
      </w:r>
      <w:r w:rsidRPr="008B4720">
        <w:rPr>
          <w:rFonts w:cs="Times New Roman"/>
          <w:szCs w:val="22"/>
        </w:rPr>
        <w:t>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8B4720">
        <w:rPr>
          <w:rFonts w:cs="Times New Roman"/>
          <w:szCs w:val="22"/>
        </w:rPr>
        <w:t>’</w:t>
      </w:r>
      <w:r w:rsidRPr="008B4720">
        <w:rPr>
          <w:rFonts w:cs="Times New Roman"/>
          <w:szCs w:val="22"/>
        </w:rPr>
        <w:t>s student loan prior to issuing payments.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t>These agencies are also authorized to allow tuition reimbursement from a maximum of ten credit hours per semester; allow probationary employees to participate in tuition pr</w:t>
      </w:r>
      <w:r w:rsidR="007F2141" w:rsidRPr="008B4720">
        <w:rPr>
          <w:rFonts w:cs="Times New Roman"/>
          <w:szCs w:val="22"/>
        </w:rPr>
        <w:t>ograms; and provide tuition pre</w:t>
      </w:r>
      <w:r w:rsidRPr="008B4720">
        <w:rPr>
          <w:rFonts w:cs="Times New Roman"/>
          <w:szCs w:val="22"/>
        </w:rPr>
        <w:t xml:space="preserve">payment instead of tuition reimbursement for employees willing to pursue a degree in a healthcare program.  An agency may pay up to </w:t>
      </w:r>
      <w:r w:rsidR="000E21B7" w:rsidRPr="008B4720">
        <w:rPr>
          <w:rFonts w:cs="Times New Roman"/>
          <w:szCs w:val="22"/>
        </w:rPr>
        <w:t>fifty percent</w:t>
      </w:r>
      <w:r w:rsidRPr="008B4720">
        <w:rPr>
          <w:rFonts w:cs="Times New Roman"/>
          <w:szCs w:val="22"/>
        </w:rPr>
        <w:t xml:space="preserve"> of an employee</w:t>
      </w:r>
      <w:r w:rsidR="00C13E98" w:rsidRPr="008B4720">
        <w:rPr>
          <w:rFonts w:cs="Times New Roman"/>
          <w:szCs w:val="22"/>
        </w:rPr>
        <w:t>’</w:t>
      </w:r>
      <w:r w:rsidRPr="008B4720">
        <w:rPr>
          <w:rFonts w:cs="Times New Roman"/>
          <w:szCs w:val="22"/>
        </w:rPr>
        <w:t>s tuition through tuition prepayment.  The remaining tuition could be reimbursed to the employee after successful completion of the class.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00F47F32" w:rsidRPr="008B4720">
        <w:rPr>
          <w:rFonts w:cs="Times New Roman"/>
          <w:b/>
          <w:szCs w:val="22"/>
        </w:rPr>
        <w:t>117</w:t>
      </w:r>
      <w:r w:rsidRPr="008B4720">
        <w:rPr>
          <w:rFonts w:cs="Times New Roman"/>
          <w:b/>
          <w:szCs w:val="22"/>
        </w:rPr>
        <w:t>.</w:t>
      </w:r>
      <w:r w:rsidR="008C5357" w:rsidRPr="008B4720">
        <w:rPr>
          <w:rFonts w:cs="Times New Roman"/>
          <w:b/>
          <w:szCs w:val="22"/>
        </w:rPr>
        <w:t>67</w:t>
      </w:r>
      <w:r w:rsidRPr="008B4720">
        <w:rPr>
          <w:rFonts w:cs="Times New Roman"/>
          <w:b/>
          <w:szCs w:val="22"/>
        </w:rPr>
        <w:t>.</w:t>
      </w:r>
      <w:r w:rsidRPr="008B4720">
        <w:rPr>
          <w:rFonts w:cs="Times New Roman"/>
          <w:b/>
          <w:szCs w:val="22"/>
        </w:rPr>
        <w:tab/>
      </w:r>
      <w:r w:rsidRPr="008B4720">
        <w:rPr>
          <w:rFonts w:cs="Times New Roman"/>
          <w:bCs/>
          <w:szCs w:val="22"/>
        </w:rPr>
        <w:t>(GP: Governor</w:t>
      </w:r>
      <w:r w:rsidR="00C13E98" w:rsidRPr="008B4720">
        <w:rPr>
          <w:rFonts w:cs="Times New Roman"/>
          <w:bCs/>
          <w:szCs w:val="22"/>
        </w:rPr>
        <w:t>’</w:t>
      </w:r>
      <w:r w:rsidRPr="008B4720">
        <w:rPr>
          <w:rFonts w:cs="Times New Roman"/>
          <w:bCs/>
          <w:szCs w:val="22"/>
        </w:rPr>
        <w:t>s Budget Certification)  The annual Executive Budget proposed by the Governor must be certified by the Director of the</w:t>
      </w:r>
      <w:r w:rsidR="00422E8C" w:rsidRPr="008B4720">
        <w:rPr>
          <w:rFonts w:cs="Times New Roman"/>
          <w:bCs/>
          <w:szCs w:val="22"/>
        </w:rPr>
        <w:t xml:space="preserve"> </w:t>
      </w:r>
      <w:r w:rsidR="003C67AA" w:rsidRPr="008B4720">
        <w:rPr>
          <w:rFonts w:cs="Times New Roman"/>
          <w:bCs/>
          <w:szCs w:val="22"/>
        </w:rPr>
        <w:t>Revenue</w:t>
      </w:r>
      <w:r w:rsidR="00E85FD9" w:rsidRPr="008B4720">
        <w:rPr>
          <w:rFonts w:cs="Times New Roman"/>
          <w:bCs/>
          <w:szCs w:val="22"/>
        </w:rPr>
        <w:t xml:space="preserve"> and Fiscal Affairs Office</w:t>
      </w:r>
      <w:r w:rsidRPr="008B4720">
        <w:rPr>
          <w:rFonts w:cs="Times New Roman"/>
          <w:bCs/>
          <w:szCs w:val="22"/>
        </w:rPr>
        <w:t xml:space="preserve"> or his designee in the same manner as the House Ways and Means and Senate Finance Committee versions of the budget bill are certified.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68</w:t>
      </w:r>
      <w:r w:rsidRPr="008B4720">
        <w:rPr>
          <w:rFonts w:cs="Times New Roman"/>
          <w:b/>
          <w:bCs/>
          <w:szCs w:val="22"/>
        </w:rPr>
        <w:t>.</w:t>
      </w:r>
      <w:r w:rsidRPr="008B4720">
        <w:rPr>
          <w:rFonts w:cs="Times New Roman"/>
          <w:b/>
          <w:bCs/>
          <w:szCs w:val="22"/>
        </w:rPr>
        <w:tab/>
      </w:r>
      <w:r w:rsidRPr="008B4720">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8B4720">
        <w:rPr>
          <w:rFonts w:cs="Times New Roman"/>
          <w:szCs w:val="22"/>
        </w:rPr>
        <w:t>’</w:t>
      </w:r>
      <w:r w:rsidRPr="008B4720">
        <w:rPr>
          <w:rFonts w:cs="Times New Roman"/>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8B4720" w:rsidRDefault="003249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t>117.</w:t>
      </w:r>
      <w:r w:rsidR="008C5357" w:rsidRPr="008B4720">
        <w:rPr>
          <w:rFonts w:cs="Times New Roman"/>
          <w:b/>
          <w:szCs w:val="22"/>
        </w:rPr>
        <w:t>69</w:t>
      </w:r>
      <w:r w:rsidR="00080D13" w:rsidRPr="008B4720">
        <w:rPr>
          <w:rFonts w:cs="Times New Roman"/>
          <w:b/>
          <w:szCs w:val="22"/>
        </w:rPr>
        <w:t>.</w:t>
      </w:r>
      <w:r w:rsidR="00080D13" w:rsidRPr="008B4720">
        <w:rPr>
          <w:rFonts w:cs="Times New Roman"/>
          <w:b/>
          <w:szCs w:val="22"/>
        </w:rPr>
        <w:tab/>
      </w:r>
      <w:r w:rsidR="00080D13" w:rsidRPr="008B4720">
        <w:rPr>
          <w:rFonts w:cs="Times New Roman"/>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8B4720">
        <w:rPr>
          <w:rFonts w:cs="Times New Roman"/>
          <w:szCs w:val="22"/>
        </w:rPr>
        <w:t>’</w:t>
      </w:r>
      <w:r w:rsidR="00080D13" w:rsidRPr="008B4720">
        <w:rPr>
          <w:rFonts w:cs="Times New Roman"/>
          <w:szCs w:val="22"/>
        </w:rPr>
        <w:t>s reduction is due solely to the General Assembly transferring or deleting a program, this provision does not apply.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r>
      <w:r w:rsidR="00F47F32" w:rsidRPr="008B4720">
        <w:rPr>
          <w:rFonts w:cs="Times New Roman"/>
          <w:b/>
          <w:szCs w:val="22"/>
        </w:rPr>
        <w:t>117</w:t>
      </w:r>
      <w:r w:rsidRPr="008B4720">
        <w:rPr>
          <w:rFonts w:cs="Times New Roman"/>
          <w:b/>
          <w:szCs w:val="22"/>
        </w:rPr>
        <w:t>.</w:t>
      </w:r>
      <w:r w:rsidR="008C5357" w:rsidRPr="008B4720">
        <w:rPr>
          <w:rFonts w:cs="Times New Roman"/>
          <w:b/>
          <w:szCs w:val="22"/>
        </w:rPr>
        <w:t>70</w:t>
      </w:r>
      <w:r w:rsidRPr="008B4720">
        <w:rPr>
          <w:rFonts w:cs="Times New Roman"/>
          <w:b/>
          <w:szCs w:val="22"/>
        </w:rPr>
        <w:t>.</w:t>
      </w:r>
      <w:r w:rsidRPr="008B4720">
        <w:rPr>
          <w:rFonts w:cs="Times New Roman"/>
          <w:szCs w:val="22"/>
        </w:rPr>
        <w:tab/>
        <w:t>(GP: Governor</w:t>
      </w:r>
      <w:r w:rsidR="00C13E98" w:rsidRPr="008B4720">
        <w:rPr>
          <w:rFonts w:cs="Times New Roman"/>
          <w:szCs w:val="22"/>
        </w:rPr>
        <w:t>’</w:t>
      </w:r>
      <w:r w:rsidRPr="008B4720">
        <w:rPr>
          <w:rFonts w:cs="Times New Roman"/>
          <w:szCs w:val="22"/>
        </w:rPr>
        <w:t xml:space="preserve">s Security Detail)  The State Law Enforcement Division, the Department of Public Safety, and the Department of </w:t>
      </w:r>
      <w:r w:rsidRPr="008B4720">
        <w:rPr>
          <w:rFonts w:eastAsiaTheme="minorHAnsi" w:cs="Times New Roman"/>
          <w:color w:val="auto"/>
          <w:szCs w:val="22"/>
        </w:rPr>
        <w:t>Natural</w:t>
      </w:r>
      <w:r w:rsidRPr="008B4720">
        <w:rPr>
          <w:rFonts w:cs="Times New Roman"/>
          <w:szCs w:val="22"/>
        </w:rPr>
        <w:t xml:space="preserve"> Resources shall provide a security detail to the Governor in a manner agreed to by the State Law Enforcement Division, the Department of Public Safety, the Department of Natural Resources, and the </w:t>
      </w:r>
      <w:r w:rsidR="00357536" w:rsidRPr="008B4720">
        <w:rPr>
          <w:rFonts w:cs="Times New Roman"/>
          <w:szCs w:val="22"/>
        </w:rPr>
        <w:t xml:space="preserve">Office of </w:t>
      </w:r>
      <w:r w:rsidRPr="008B4720">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8B4720">
        <w:rPr>
          <w:rFonts w:cs="Times New Roman"/>
          <w:szCs w:val="22"/>
        </w:rPr>
        <w:t xml:space="preserve">Office of </w:t>
      </w:r>
      <w:r w:rsidRPr="008B4720">
        <w:rPr>
          <w:rFonts w:cs="Times New Roman"/>
          <w:szCs w:val="22"/>
        </w:rPr>
        <w:t xml:space="preserve">Governor from funds appropriated to the </w:t>
      </w:r>
      <w:r w:rsidR="00A45AB7" w:rsidRPr="008B4720">
        <w:rPr>
          <w:rFonts w:cs="Times New Roman"/>
          <w:szCs w:val="22"/>
        </w:rPr>
        <w:t xml:space="preserve">Office of </w:t>
      </w:r>
      <w:r w:rsidRPr="008B4720">
        <w:rPr>
          <w:rFonts w:cs="Times New Roman"/>
          <w:szCs w:val="22"/>
        </w:rPr>
        <w:t>Governor for this purpose.</w:t>
      </w:r>
      <w:r w:rsidR="00186C79" w:rsidRPr="008B4720">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8B4720" w:rsidRDefault="007B203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71</w:t>
      </w:r>
      <w:r w:rsidRPr="008B4720">
        <w:rPr>
          <w:rFonts w:cs="Times New Roman"/>
          <w:b/>
          <w:bCs/>
          <w:szCs w:val="22"/>
        </w:rPr>
        <w:t>.</w:t>
      </w:r>
      <w:r w:rsidRPr="008B4720">
        <w:rPr>
          <w:rFonts w:cs="Times New Roman"/>
          <w:b/>
          <w:bCs/>
          <w:szCs w:val="22"/>
        </w:rPr>
        <w:tab/>
      </w:r>
      <w:r w:rsidRPr="008B4720">
        <w:rPr>
          <w:rFonts w:cs="Times New Roman"/>
          <w:szCs w:val="22"/>
        </w:rPr>
        <w:t xml:space="preserve">(GP: Reduction in Force Antidiscrimination)  In the event of a reduction in force implemented by a state agency or institution, the </w:t>
      </w:r>
      <w:r w:rsidRPr="008B4720">
        <w:rPr>
          <w:rFonts w:eastAsiaTheme="minorHAnsi" w:cs="Times New Roman"/>
          <w:color w:val="auto"/>
          <w:szCs w:val="22"/>
        </w:rPr>
        <w:t>state</w:t>
      </w:r>
      <w:r w:rsidRPr="008B4720">
        <w:rPr>
          <w:rFonts w:cs="Times New Roman"/>
          <w:szCs w:val="22"/>
        </w:rPr>
        <w:t xml:space="preserve"> agency or institution must comply with Title VII of the Civil Rights Act of 1964 or any other applicable federal or state antidiscrimination laws.</w:t>
      </w:r>
    </w:p>
    <w:p w:rsidR="007B203E" w:rsidRPr="008B4720" w:rsidRDefault="007B203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bCs/>
          <w:szCs w:val="22"/>
        </w:rPr>
        <w:t>117</w:t>
      </w:r>
      <w:r w:rsidRPr="008B4720">
        <w:rPr>
          <w:rFonts w:cs="Times New Roman"/>
          <w:b/>
          <w:bCs/>
          <w:szCs w:val="22"/>
        </w:rPr>
        <w:t>.</w:t>
      </w:r>
      <w:r w:rsidR="008C5357" w:rsidRPr="008B4720">
        <w:rPr>
          <w:rFonts w:cs="Times New Roman"/>
          <w:b/>
          <w:bCs/>
          <w:szCs w:val="22"/>
        </w:rPr>
        <w:t>72</w:t>
      </w:r>
      <w:r w:rsidRPr="008B4720">
        <w:rPr>
          <w:rFonts w:cs="Times New Roman"/>
          <w:b/>
          <w:bCs/>
          <w:szCs w:val="22"/>
        </w:rPr>
        <w:t>.</w:t>
      </w:r>
      <w:r w:rsidRPr="008B4720">
        <w:rPr>
          <w:rFonts w:cs="Times New Roman"/>
          <w:b/>
          <w:bCs/>
          <w:szCs w:val="22"/>
        </w:rPr>
        <w:tab/>
      </w:r>
      <w:r w:rsidRPr="008B4720">
        <w:rPr>
          <w:rFonts w:cs="Times New Roman"/>
          <w:szCs w:val="22"/>
        </w:rPr>
        <w:t>(GP: Reduction in Force/Agency Head Furlough)  In the event a reduction in force is implemented by a state agency or institution</w:t>
      </w:r>
      <w:r w:rsidR="00524606" w:rsidRPr="008B4720">
        <w:rPr>
          <w:rFonts w:cs="Times New Roman"/>
          <w:szCs w:val="22"/>
        </w:rPr>
        <w:t xml:space="preserve"> of higher learning</w:t>
      </w:r>
      <w:r w:rsidRPr="008B4720">
        <w:rPr>
          <w:rFonts w:cs="Times New Roman"/>
          <w:szCs w:val="22"/>
        </w:rPr>
        <w:t xml:space="preserve">, the agency head shall be required to take five days furlough in the current fiscal year.  If more than one reduction in </w:t>
      </w:r>
      <w:r w:rsidRPr="008B4720">
        <w:rPr>
          <w:rFonts w:eastAsiaTheme="minorHAnsi" w:cs="Times New Roman"/>
          <w:color w:val="auto"/>
          <w:szCs w:val="22"/>
        </w:rPr>
        <w:t>force</w:t>
      </w:r>
      <w:r w:rsidRPr="008B4720">
        <w:rPr>
          <w:rFonts w:cs="Times New Roman"/>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8B4720" w:rsidRDefault="007C5C7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8B4720">
        <w:rPr>
          <w:rFonts w:cs="Times New Roman"/>
          <w:szCs w:val="22"/>
        </w:rPr>
        <w:t>’</w:t>
      </w:r>
      <w:r w:rsidRPr="008B4720">
        <w:rPr>
          <w:rFonts w:cs="Times New Roman"/>
          <w:szCs w:val="22"/>
        </w:rPr>
        <w:t xml:space="preserve">s reduction in pay over the balance of the fiscal year for payroll purposes regardless of the pay period within which the furlough occurs.  The </w:t>
      </w:r>
      <w:r w:rsidR="00013D9D" w:rsidRPr="008B4720">
        <w:rPr>
          <w:rFonts w:cs="Times New Roman"/>
          <w:szCs w:val="22"/>
        </w:rPr>
        <w:t>Department of Administration</w:t>
      </w:r>
      <w:r w:rsidRPr="008B4720">
        <w:rPr>
          <w:rFonts w:cs="Times New Roman"/>
          <w:szCs w:val="22"/>
        </w:rPr>
        <w:t xml:space="preserve"> shall promulgate guidelines and policies, as necessary, to implement the provisions of this proviso.  State agencies shall report information regarding furloughs to the</w:t>
      </w:r>
      <w:r w:rsidR="003C2809" w:rsidRPr="008B4720">
        <w:rPr>
          <w:rFonts w:cs="Times New Roman"/>
          <w:szCs w:val="22"/>
        </w:rPr>
        <w:t xml:space="preserve"> </w:t>
      </w:r>
      <w:r w:rsidR="00013D9D" w:rsidRPr="008B4720">
        <w:rPr>
          <w:rFonts w:cs="Times New Roman"/>
          <w:szCs w:val="22"/>
        </w:rPr>
        <w:t>Department of Administration</w:t>
      </w:r>
      <w:r w:rsidRPr="008B4720">
        <w:rPr>
          <w:rFonts w:cs="Times New Roman"/>
          <w:szCs w:val="22"/>
        </w:rPr>
        <w:t>.</w:t>
      </w:r>
    </w:p>
    <w:p w:rsidR="00524606" w:rsidRPr="008B4720" w:rsidRDefault="005246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For purposes of this provision, agency head includes the president of a technical college as defined by Sect</w:t>
      </w:r>
      <w:r w:rsidR="005D5D63" w:rsidRPr="008B4720">
        <w:rPr>
          <w:rFonts w:cs="Times New Roman"/>
          <w:szCs w:val="22"/>
        </w:rPr>
        <w:t>ion 59-103-5 of the 1976 Code.</w:t>
      </w:r>
    </w:p>
    <w:p w:rsidR="00524606" w:rsidRPr="008B4720" w:rsidRDefault="0052460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8B4720" w:rsidRDefault="00080D1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An agency head shall not be required to take this mandatory furlough based solely on reductions in force implemented as a result of federal budget cuts or reorganization to accomplish organizational efficiencies.</w:t>
      </w:r>
    </w:p>
    <w:p w:rsidR="00404425" w:rsidRPr="008B4720"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cs="Times New Roman"/>
          <w:szCs w:val="22"/>
        </w:rPr>
        <w:tab/>
      </w:r>
      <w:r w:rsidR="00F47F32" w:rsidRPr="008B4720">
        <w:rPr>
          <w:rFonts w:cs="Times New Roman"/>
          <w:b/>
          <w:szCs w:val="22"/>
        </w:rPr>
        <w:t>117</w:t>
      </w:r>
      <w:r w:rsidRPr="008B4720">
        <w:rPr>
          <w:rFonts w:cs="Times New Roman"/>
          <w:b/>
          <w:szCs w:val="22"/>
        </w:rPr>
        <w:t>.</w:t>
      </w:r>
      <w:r w:rsidR="008C5357" w:rsidRPr="008B4720">
        <w:rPr>
          <w:rFonts w:cs="Times New Roman"/>
          <w:b/>
          <w:szCs w:val="22"/>
        </w:rPr>
        <w:t>73</w:t>
      </w:r>
      <w:r w:rsidRPr="008B4720">
        <w:rPr>
          <w:rFonts w:cs="Times New Roman"/>
          <w:b/>
          <w:szCs w:val="22"/>
        </w:rPr>
        <w:t>.</w:t>
      </w:r>
      <w:r w:rsidRPr="008B4720">
        <w:rPr>
          <w:rFonts w:cs="Times New Roman"/>
          <w:szCs w:val="22"/>
        </w:rPr>
        <w:tab/>
        <w:t xml:space="preserve">(GP: Printed </w:t>
      </w:r>
      <w:r w:rsidRPr="008B4720">
        <w:rPr>
          <w:rFonts w:eastAsiaTheme="minorHAnsi" w:cs="Times New Roman"/>
          <w:szCs w:val="22"/>
        </w:rPr>
        <w:t>Report</w:t>
      </w:r>
      <w:r w:rsidRPr="008B4720">
        <w:rPr>
          <w:rFonts w:cs="Times New Roman"/>
          <w:szCs w:val="22"/>
        </w:rPr>
        <w:t xml:space="preserve"> Requirements)  (A)  For Fiscal </w:t>
      </w:r>
      <w:r w:rsidR="000E3EAF" w:rsidRPr="008B4720">
        <w:rPr>
          <w:rFonts w:cs="Times New Roman"/>
          <w:szCs w:val="22"/>
        </w:rPr>
        <w:t>Year</w:t>
      </w:r>
      <w:r w:rsidR="00422E8C" w:rsidRPr="008B4720">
        <w:rPr>
          <w:rFonts w:cs="Times New Roman"/>
          <w:szCs w:val="22"/>
        </w:rPr>
        <w:t xml:space="preserve"> </w:t>
      </w:r>
      <w:r w:rsidR="0091343D" w:rsidRPr="008B4720">
        <w:rPr>
          <w:rFonts w:cs="Times New Roman"/>
          <w:strike/>
          <w:szCs w:val="22"/>
        </w:rPr>
        <w:t>2014-15</w:t>
      </w:r>
      <w:r w:rsidR="00542AF7" w:rsidRPr="008B4720">
        <w:rPr>
          <w:rFonts w:cs="Times New Roman"/>
          <w:szCs w:val="22"/>
        </w:rPr>
        <w:t xml:space="preserve"> </w:t>
      </w:r>
      <w:r w:rsidR="00542AF7" w:rsidRPr="008B4720">
        <w:rPr>
          <w:rFonts w:cs="Times New Roman"/>
          <w:i/>
          <w:szCs w:val="22"/>
          <w:u w:val="single"/>
        </w:rPr>
        <w:t>2015-16</w:t>
      </w:r>
      <w:r w:rsidRPr="008B4720">
        <w:rPr>
          <w:rFonts w:cs="Times New Roman"/>
          <w:szCs w:val="22"/>
        </w:rPr>
        <w:t xml:space="preserve">, state supported institutions of higher learning shall not be required to </w:t>
      </w:r>
      <w:r w:rsidRPr="008B4720">
        <w:rPr>
          <w:rFonts w:eastAsiaTheme="minorHAnsi" w:cs="Times New Roman"/>
          <w:color w:val="auto"/>
          <w:szCs w:val="22"/>
        </w:rPr>
        <w:t>submit</w:t>
      </w:r>
      <w:r w:rsidRPr="008B4720">
        <w:rPr>
          <w:rFonts w:cs="Times New Roman"/>
          <w:szCs w:val="22"/>
        </w:rPr>
        <w:t xml:space="preserve"> printed reports mandated by Sections 2-47-40, 2</w:t>
      </w:r>
      <w:r w:rsidRPr="008B4720">
        <w:rPr>
          <w:rFonts w:cs="Times New Roman"/>
          <w:szCs w:val="22"/>
        </w:rPr>
        <w:noBreakHyphen/>
        <w:t>47</w:t>
      </w:r>
      <w:r w:rsidRPr="008B4720">
        <w:rPr>
          <w:rFonts w:cs="Times New Roman"/>
          <w:szCs w:val="22"/>
        </w:rPr>
        <w:noBreakHyphen/>
        <w:t>50, and 59-103-110 of the 1976 Code, and shall instead only submit the documents electronically.</w:t>
      </w:r>
    </w:p>
    <w:p w:rsidR="00404425" w:rsidRPr="008B4720" w:rsidRDefault="004044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eastAsiaTheme="minorHAnsi" w:cs="Times New Roman"/>
          <w:color w:val="auto"/>
          <w:szCs w:val="22"/>
        </w:rPr>
        <w:tab/>
        <w:t>Submission of the plans or reports r</w:t>
      </w:r>
      <w:r w:rsidR="0020716A" w:rsidRPr="008B4720">
        <w:rPr>
          <w:rFonts w:eastAsiaTheme="minorHAnsi" w:cs="Times New Roman"/>
          <w:color w:val="auto"/>
          <w:szCs w:val="22"/>
        </w:rPr>
        <w:t>equired by Sections</w:t>
      </w:r>
      <w:r w:rsidR="0019536D" w:rsidRPr="008B4720">
        <w:rPr>
          <w:rFonts w:eastAsiaTheme="minorHAnsi" w:cs="Times New Roman"/>
          <w:color w:val="auto"/>
          <w:szCs w:val="22"/>
        </w:rPr>
        <w:t xml:space="preserve"> </w:t>
      </w:r>
      <w:r w:rsidR="0020716A" w:rsidRPr="008B4720">
        <w:rPr>
          <w:rFonts w:eastAsiaTheme="minorHAnsi" w:cs="Times New Roman"/>
          <w:color w:val="auto"/>
          <w:szCs w:val="22"/>
        </w:rPr>
        <w:t>59</w:t>
      </w:r>
      <w:r w:rsidR="00783FB8" w:rsidRPr="008B4720">
        <w:rPr>
          <w:rFonts w:eastAsiaTheme="minorHAnsi" w:cs="Times New Roman"/>
          <w:color w:val="auto"/>
          <w:szCs w:val="22"/>
        </w:rPr>
        <w:noBreakHyphen/>
      </w:r>
      <w:r w:rsidRPr="008B4720">
        <w:rPr>
          <w:rFonts w:eastAsiaTheme="minorHAnsi" w:cs="Times New Roman"/>
          <w:color w:val="auto"/>
          <w:szCs w:val="22"/>
        </w:rPr>
        <w:t>101-350, 59-103-30, 59-103-45</w:t>
      </w:r>
      <w:r w:rsidR="00B5607A" w:rsidRPr="008B4720">
        <w:rPr>
          <w:rFonts w:eastAsiaTheme="minorHAnsi" w:cs="Times New Roman"/>
          <w:color w:val="auto"/>
          <w:szCs w:val="22"/>
        </w:rPr>
        <w:t>(4)</w:t>
      </w:r>
      <w:r w:rsidRPr="008B4720">
        <w:rPr>
          <w:rFonts w:eastAsiaTheme="minorHAnsi" w:cs="Times New Roman"/>
          <w:color w:val="auto"/>
          <w:szCs w:val="22"/>
        </w:rPr>
        <w:t>, and 59-103-</w:t>
      </w:r>
      <w:r w:rsidR="007B3EA5" w:rsidRPr="008B4720">
        <w:rPr>
          <w:rFonts w:eastAsiaTheme="minorHAnsi" w:cs="Times New Roman"/>
          <w:color w:val="auto"/>
          <w:szCs w:val="22"/>
        </w:rPr>
        <w:t>1</w:t>
      </w:r>
      <w:r w:rsidRPr="008B4720">
        <w:rPr>
          <w:rFonts w:eastAsiaTheme="minorHAnsi" w:cs="Times New Roman"/>
          <w:color w:val="auto"/>
          <w:szCs w:val="22"/>
        </w:rPr>
        <w:t>60</w:t>
      </w:r>
      <w:r w:rsidR="007B3EA5" w:rsidRPr="008B4720">
        <w:rPr>
          <w:rFonts w:eastAsiaTheme="minorHAnsi" w:cs="Times New Roman"/>
          <w:color w:val="auto"/>
          <w:szCs w:val="22"/>
        </w:rPr>
        <w:t>(D)</w:t>
      </w:r>
      <w:r w:rsidRPr="008B4720">
        <w:rPr>
          <w:rFonts w:eastAsiaTheme="minorHAnsi" w:cs="Times New Roman"/>
          <w:color w:val="auto"/>
          <w:szCs w:val="22"/>
        </w:rPr>
        <w:t xml:space="preserve"> </w:t>
      </w:r>
      <w:r w:rsidRPr="008B4720">
        <w:rPr>
          <w:rFonts w:eastAsiaTheme="minorHAnsi" w:cs="Times New Roman"/>
          <w:szCs w:val="22"/>
        </w:rPr>
        <w:t>shall</w:t>
      </w:r>
      <w:r w:rsidRPr="008B4720">
        <w:rPr>
          <w:rFonts w:eastAsiaTheme="minorHAnsi" w:cs="Times New Roman"/>
          <w:color w:val="auto"/>
          <w:szCs w:val="22"/>
        </w:rPr>
        <w:t xml:space="preserve"> be waived for the current fiscal year</w:t>
      </w:r>
      <w:r w:rsidR="001A26E6" w:rsidRPr="008B4720">
        <w:rPr>
          <w:rFonts w:cs="Times New Roman"/>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8B4720" w:rsidRDefault="00ED6BE4" w:rsidP="00EE3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760277" w:rsidRPr="008B4720">
        <w:rPr>
          <w:rFonts w:cs="Times New Roman"/>
          <w:szCs w:val="22"/>
        </w:rPr>
        <w:t>(B)</w:t>
      </w:r>
      <w:r w:rsidR="00760277" w:rsidRPr="008B4720">
        <w:rPr>
          <w:rFonts w:cs="Times New Roman"/>
          <w:szCs w:val="22"/>
        </w:rPr>
        <w:tab/>
        <w:t xml:space="preserve">For Fiscal </w:t>
      </w:r>
      <w:r w:rsidR="000E3EAF" w:rsidRPr="008B4720">
        <w:rPr>
          <w:rFonts w:cs="Times New Roman"/>
          <w:szCs w:val="22"/>
        </w:rPr>
        <w:t>Year</w:t>
      </w:r>
      <w:r w:rsidR="00422E8C" w:rsidRPr="008B4720">
        <w:rPr>
          <w:rFonts w:cs="Times New Roman"/>
          <w:szCs w:val="22"/>
        </w:rPr>
        <w:t xml:space="preserve"> </w:t>
      </w:r>
      <w:r w:rsidR="00542AF7" w:rsidRPr="008B4720">
        <w:rPr>
          <w:rFonts w:cs="Times New Roman"/>
          <w:strike/>
          <w:szCs w:val="22"/>
        </w:rPr>
        <w:t>2014-15</w:t>
      </w:r>
      <w:r w:rsidR="00542AF7" w:rsidRPr="008B4720">
        <w:rPr>
          <w:rFonts w:cs="Times New Roman"/>
          <w:szCs w:val="22"/>
        </w:rPr>
        <w:t xml:space="preserve"> </w:t>
      </w:r>
      <w:r w:rsidR="00542AF7" w:rsidRPr="008B4720">
        <w:rPr>
          <w:rFonts w:cs="Times New Roman"/>
          <w:i/>
          <w:szCs w:val="22"/>
          <w:u w:val="single"/>
        </w:rPr>
        <w:t>2015-16</w:t>
      </w:r>
      <w:r w:rsidR="00760277" w:rsidRPr="008B4720">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8B4720">
        <w:rPr>
          <w:rFonts w:cs="Times New Roman"/>
          <w:szCs w:val="22"/>
        </w:rPr>
        <w:t>al</w:t>
      </w:r>
      <w:r w:rsidR="00760277" w:rsidRPr="008B4720">
        <w:rPr>
          <w:rFonts w:cs="Times New Roman"/>
          <w:szCs w:val="22"/>
        </w:rPr>
        <w:t xml:space="preserve"> education programs.</w:t>
      </w:r>
    </w:p>
    <w:p w:rsidR="00760277" w:rsidRPr="008B4720"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(C)</w:t>
      </w:r>
      <w:r w:rsidRPr="008B4720">
        <w:rPr>
          <w:rFonts w:cs="Times New Roman"/>
          <w:szCs w:val="22"/>
        </w:rPr>
        <w:tab/>
        <w:t xml:space="preserve">For Fiscal </w:t>
      </w:r>
      <w:r w:rsidR="000E3EAF" w:rsidRPr="008B4720">
        <w:rPr>
          <w:rFonts w:cs="Times New Roman"/>
          <w:szCs w:val="22"/>
        </w:rPr>
        <w:t>Year</w:t>
      </w:r>
      <w:r w:rsidR="00422E8C" w:rsidRPr="008B4720">
        <w:rPr>
          <w:rFonts w:cs="Times New Roman"/>
          <w:szCs w:val="22"/>
        </w:rPr>
        <w:t xml:space="preserve"> </w:t>
      </w:r>
      <w:r w:rsidR="00542AF7" w:rsidRPr="008B4720">
        <w:rPr>
          <w:rFonts w:cs="Times New Roman"/>
          <w:strike/>
          <w:szCs w:val="22"/>
        </w:rPr>
        <w:t>2014-15</w:t>
      </w:r>
      <w:r w:rsidR="00542AF7" w:rsidRPr="008B4720">
        <w:rPr>
          <w:rFonts w:cs="Times New Roman"/>
          <w:szCs w:val="22"/>
        </w:rPr>
        <w:t xml:space="preserve"> </w:t>
      </w:r>
      <w:r w:rsidR="00542AF7" w:rsidRPr="008B4720">
        <w:rPr>
          <w:rFonts w:cs="Times New Roman"/>
          <w:i/>
          <w:szCs w:val="22"/>
          <w:u w:val="single"/>
        </w:rPr>
        <w:t>2015-16</w:t>
      </w:r>
      <w:r w:rsidR="00166A31" w:rsidRPr="008B4720">
        <w:rPr>
          <w:rFonts w:cs="Times New Roman"/>
          <w:szCs w:val="22"/>
        </w:rPr>
        <w:t>,</w:t>
      </w:r>
      <w:r w:rsidRPr="008B4720">
        <w:rPr>
          <w:rFonts w:cs="Times New Roman"/>
          <w:szCs w:val="22"/>
        </w:rPr>
        <w:t xml:space="preserve"> the Department of Health and Human Services shall not be required to provide printed copies of the Medicaid Annual Report required pursuant to Section 44-6-80 of the 1976 Code</w:t>
      </w:r>
      <w:r w:rsidR="00422E8C" w:rsidRPr="008B4720">
        <w:rPr>
          <w:rFonts w:cs="Times New Roman"/>
          <w:szCs w:val="22"/>
        </w:rPr>
        <w:t xml:space="preserve"> </w:t>
      </w:r>
      <w:r w:rsidRPr="008B4720">
        <w:rPr>
          <w:rFonts w:cs="Times New Roman"/>
          <w:szCs w:val="22"/>
        </w:rPr>
        <w:t>and shall instead only submit the documents electronically.</w:t>
      </w:r>
    </w:p>
    <w:p w:rsidR="00404425" w:rsidRPr="008B4720" w:rsidRDefault="0076027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cs="Times New Roman"/>
          <w:szCs w:val="22"/>
        </w:rPr>
        <w:tab/>
        <w:t>(D)</w:t>
      </w:r>
      <w:r w:rsidRPr="008B4720">
        <w:rPr>
          <w:rFonts w:cs="Times New Roman"/>
          <w:szCs w:val="22"/>
        </w:rPr>
        <w:tab/>
        <w:t xml:space="preserve">For Fiscal </w:t>
      </w:r>
      <w:r w:rsidR="000E3EAF" w:rsidRPr="008B4720">
        <w:rPr>
          <w:rFonts w:cs="Times New Roman"/>
          <w:szCs w:val="22"/>
        </w:rPr>
        <w:t>Year</w:t>
      </w:r>
      <w:r w:rsidR="00422E8C" w:rsidRPr="008B4720">
        <w:rPr>
          <w:rFonts w:cs="Times New Roman"/>
          <w:szCs w:val="22"/>
        </w:rPr>
        <w:t xml:space="preserve"> </w:t>
      </w:r>
      <w:r w:rsidR="00542AF7" w:rsidRPr="008B4720">
        <w:rPr>
          <w:rFonts w:cs="Times New Roman"/>
          <w:strike/>
          <w:szCs w:val="22"/>
        </w:rPr>
        <w:t>2014-15</w:t>
      </w:r>
      <w:r w:rsidR="00542AF7" w:rsidRPr="008B4720">
        <w:rPr>
          <w:rFonts w:cs="Times New Roman"/>
          <w:szCs w:val="22"/>
        </w:rPr>
        <w:t xml:space="preserve"> </w:t>
      </w:r>
      <w:r w:rsidR="00542AF7" w:rsidRPr="008B4720">
        <w:rPr>
          <w:rFonts w:cs="Times New Roman"/>
          <w:i/>
          <w:szCs w:val="22"/>
          <w:u w:val="single"/>
        </w:rPr>
        <w:t>2015-16</w:t>
      </w:r>
      <w:r w:rsidRPr="008B4720">
        <w:rPr>
          <w:rFonts w:cs="Times New Roman"/>
          <w:szCs w:val="22"/>
        </w:rPr>
        <w:t>, the Department of Transportation shall not be required to submit printed reports or publications mandated by Sections 1-11-58, 2-47-55, and 58-17-1450 of the 1976 Code.</w:t>
      </w:r>
    </w:p>
    <w:p w:rsidR="00404425" w:rsidRPr="008B4720" w:rsidRDefault="0040442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eastAsiaTheme="minorHAnsi" w:cs="Times New Roman"/>
          <w:color w:val="auto"/>
          <w:szCs w:val="22"/>
        </w:rPr>
        <w:tab/>
        <w:t xml:space="preserve">The </w:t>
      </w:r>
      <w:r w:rsidRPr="008B4720">
        <w:rPr>
          <w:rFonts w:eastAsiaTheme="minorHAnsi" w:cs="Times New Roman"/>
          <w:szCs w:val="22"/>
        </w:rPr>
        <w:t>Department</w:t>
      </w:r>
      <w:r w:rsidRPr="008B4720">
        <w:rPr>
          <w:rFonts w:eastAsiaTheme="minorHAnsi" w:cs="Times New Roman"/>
          <w:color w:val="auto"/>
          <w:szCs w:val="22"/>
        </w:rPr>
        <w:t xml:space="preserve"> of Transportation may combine their Annual Report and Mass Transit Report into their Annual Accountability Report.</w:t>
      </w:r>
    </w:p>
    <w:p w:rsidR="00404425" w:rsidRPr="008B4720" w:rsidRDefault="00B56CE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cs="Times New Roman"/>
          <w:szCs w:val="22"/>
        </w:rPr>
        <w:tab/>
      </w:r>
      <w:r w:rsidRPr="008B4720">
        <w:rPr>
          <w:rFonts w:cs="Times New Roman"/>
          <w:b/>
          <w:szCs w:val="22"/>
        </w:rPr>
        <w:t>117.</w:t>
      </w:r>
      <w:r w:rsidR="008C5357" w:rsidRPr="008B4720">
        <w:rPr>
          <w:rFonts w:cs="Times New Roman"/>
          <w:b/>
          <w:szCs w:val="22"/>
        </w:rPr>
        <w:t>74</w:t>
      </w:r>
      <w:r w:rsidRPr="008B4720">
        <w:rPr>
          <w:rFonts w:cs="Times New Roman"/>
          <w:b/>
          <w:szCs w:val="22"/>
        </w:rPr>
        <w:t>.</w:t>
      </w:r>
      <w:r w:rsidRPr="008B4720">
        <w:rPr>
          <w:rFonts w:cs="Times New Roman"/>
          <w:szCs w:val="22"/>
        </w:rPr>
        <w:tab/>
        <w:t xml:space="preserve">(GP: IMD Operations)  All funds received by the Department of Education, the Department of Juvenile Justice, the Department of Disabilities and Special Needs, the Department of Mental Health, the Department of Social Services, and the </w:t>
      </w:r>
      <w:r w:rsidR="00013D9D" w:rsidRPr="008B4720">
        <w:rPr>
          <w:rFonts w:cs="Times New Roman"/>
          <w:szCs w:val="22"/>
        </w:rPr>
        <w:t xml:space="preserve">Department of Administration, </w:t>
      </w:r>
      <w:r w:rsidRPr="008B4720">
        <w:rPr>
          <w:rFonts w:cs="Times New Roman"/>
          <w:szCs w:val="22"/>
        </w:rPr>
        <w:t>Office of Executive Policy and Programs-Continuum of Care as</w:t>
      </w:r>
      <w:r w:rsidRPr="008B4720">
        <w:rPr>
          <w:rFonts w:cs="Times New Roman"/>
          <w:b/>
          <w:szCs w:val="22"/>
        </w:rPr>
        <w:t xml:space="preserve"> </w:t>
      </w:r>
      <w:r w:rsidRPr="008B4720">
        <w:rPr>
          <w:rFonts w:cs="Times New Roman"/>
          <w:szCs w:val="22"/>
        </w:rPr>
        <w:t>State child placing agencies for the Institution for Mental Diseases Transition Plan (IMD) of the discontinued behavioral health services in group homes and child caring institutions, as described in the Children</w:t>
      </w:r>
      <w:r w:rsidR="00C13E98" w:rsidRPr="008B4720">
        <w:rPr>
          <w:rFonts w:cs="Times New Roman"/>
          <w:szCs w:val="22"/>
        </w:rPr>
        <w:t>’</w:t>
      </w:r>
      <w:r w:rsidRPr="008B4720">
        <w:rPr>
          <w:rFonts w:cs="Times New Roman"/>
          <w:szCs w:val="22"/>
        </w:rPr>
        <w:t>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IMD transition funds and shall be provided to the Chairman of the Senate Finance Committee, Chairman of the House Ways and Means Committee, and the Gov</w:t>
      </w:r>
      <w:r w:rsidR="007341F1" w:rsidRPr="008B4720">
        <w:rPr>
          <w:rFonts w:cs="Times New Roman"/>
          <w:szCs w:val="22"/>
        </w:rPr>
        <w:t>ernor no later than November first</w:t>
      </w:r>
      <w:r w:rsidRPr="008B4720">
        <w:rPr>
          <w:rFonts w:cs="Times New Roman"/>
          <w:szCs w:val="22"/>
        </w:rPr>
        <w:t xml:space="preserve"> each year.</w:t>
      </w:r>
      <w:r w:rsidR="0019536D" w:rsidRPr="008B4720">
        <w:rPr>
          <w:rFonts w:cs="Times New Roman"/>
          <w:szCs w:val="22"/>
        </w:rPr>
        <w:t xml:space="preserve"> </w:t>
      </w:r>
      <w:r w:rsidRPr="008B4720">
        <w:rPr>
          <w:rFonts w:cs="Times New Roman"/>
          <w:szCs w:val="22"/>
        </w:rPr>
        <w:t xml:space="preserve"> The Department of Health and Human Services</w:t>
      </w:r>
      <w:r w:rsidR="0019536D" w:rsidRPr="008B4720">
        <w:rPr>
          <w:rFonts w:cs="Times New Roman"/>
          <w:szCs w:val="22"/>
        </w:rPr>
        <w:t xml:space="preserve"> </w:t>
      </w:r>
      <w:r w:rsidRPr="008B4720">
        <w:rPr>
          <w:rFonts w:cs="Times New Roman"/>
          <w:szCs w:val="22"/>
        </w:rPr>
        <w:t>shall review the numbers of out of home placements by type and by agency each year and make recommendations to the General Assembly.</w:t>
      </w:r>
    </w:p>
    <w:p w:rsidR="00404425" w:rsidRPr="008B4720" w:rsidRDefault="00542AF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8B4720">
        <w:rPr>
          <w:rFonts w:cs="Times New Roman"/>
          <w:szCs w:val="22"/>
        </w:rPr>
        <w:tab/>
      </w:r>
      <w:r w:rsidRPr="008B4720">
        <w:rPr>
          <w:rFonts w:cs="Times New Roman"/>
          <w:b/>
          <w:szCs w:val="22"/>
        </w:rPr>
        <w:t>117.75.</w:t>
      </w:r>
      <w:r w:rsidRPr="008B4720">
        <w:rPr>
          <w:rFonts w:cs="Times New Roman"/>
          <w:szCs w:val="22"/>
        </w:rPr>
        <w:tab/>
        <w:t xml:space="preserve">(GP: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w:t>
      </w:r>
      <w:r w:rsidRPr="008B4720">
        <w:rPr>
          <w:rFonts w:cs="Times New Roman"/>
          <w:i/>
          <w:szCs w:val="22"/>
          <w:u w:val="single"/>
        </w:rPr>
        <w:t>the amount of the fine or fee; (3)</w:t>
      </w:r>
      <w:r w:rsidRPr="008B4720">
        <w:rPr>
          <w:rFonts w:cs="Times New Roman"/>
          <w:szCs w:val="22"/>
        </w:rPr>
        <w:t xml:space="preserve"> the amount received by source; </w:t>
      </w:r>
      <w:r w:rsidRPr="008B4720">
        <w:rPr>
          <w:rFonts w:cs="Times New Roman"/>
          <w:strike/>
          <w:szCs w:val="22"/>
        </w:rPr>
        <w:t>(3)</w:t>
      </w:r>
      <w:r w:rsidRPr="008B4720">
        <w:rPr>
          <w:rFonts w:cs="Times New Roman"/>
          <w:szCs w:val="22"/>
        </w:rPr>
        <w:t xml:space="preserve"> </w:t>
      </w:r>
      <w:r w:rsidRPr="008B4720">
        <w:rPr>
          <w:rFonts w:cs="Times New Roman"/>
          <w:i/>
          <w:szCs w:val="22"/>
          <w:u w:val="single"/>
        </w:rPr>
        <w:t>(4)</w:t>
      </w:r>
      <w:r w:rsidRPr="008B4720">
        <w:rPr>
          <w:rFonts w:cs="Times New Roman"/>
          <w:szCs w:val="22"/>
        </w:rPr>
        <w:t xml:space="preserve"> the purpose for which the funds were expended by the agency; </w:t>
      </w:r>
      <w:r w:rsidRPr="008B4720">
        <w:rPr>
          <w:rFonts w:cs="Times New Roman"/>
          <w:strike/>
          <w:szCs w:val="22"/>
        </w:rPr>
        <w:t>(4)</w:t>
      </w:r>
      <w:r w:rsidRPr="008B4720">
        <w:rPr>
          <w:rFonts w:cs="Times New Roman"/>
          <w:szCs w:val="22"/>
        </w:rPr>
        <w:t xml:space="preserve"> </w:t>
      </w:r>
      <w:r w:rsidRPr="008B4720">
        <w:rPr>
          <w:rFonts w:cs="Times New Roman"/>
          <w:i/>
          <w:szCs w:val="22"/>
          <w:u w:val="single"/>
        </w:rPr>
        <w:t>(5)</w:t>
      </w:r>
      <w:r w:rsidRPr="008B4720">
        <w:rPr>
          <w:rFonts w:cs="Times New Roman"/>
          <w:szCs w:val="22"/>
        </w:rPr>
        <w:t xml:space="preserve"> the amount of funds transferred to the general fund, if applicable, and the authority by which the transfer took place; and </w:t>
      </w:r>
      <w:r w:rsidRPr="008B4720">
        <w:rPr>
          <w:rFonts w:cs="Times New Roman"/>
          <w:strike/>
          <w:szCs w:val="22"/>
        </w:rPr>
        <w:t>(5)</w:t>
      </w:r>
      <w:r w:rsidRPr="008B4720">
        <w:rPr>
          <w:rFonts w:cs="Times New Roman"/>
          <w:szCs w:val="22"/>
        </w:rPr>
        <w:t xml:space="preserve"> </w:t>
      </w:r>
      <w:r w:rsidRPr="008B4720">
        <w:rPr>
          <w:rFonts w:cs="Times New Roman"/>
          <w:i/>
          <w:szCs w:val="22"/>
          <w:u w:val="single"/>
        </w:rPr>
        <w:t>(6)</w:t>
      </w:r>
      <w:r w:rsidRPr="008B4720">
        <w:rPr>
          <w:rFonts w:cs="Times New Roman"/>
          <w:szCs w:val="22"/>
        </w:rPr>
        <w:t xml:space="preserve">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8B4720" w:rsidRDefault="007E2A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color w:val="auto"/>
          <w:szCs w:val="22"/>
        </w:rPr>
        <w:tab/>
      </w:r>
      <w:r w:rsidR="00F47F32" w:rsidRPr="008B4720">
        <w:rPr>
          <w:rFonts w:cs="Times New Roman"/>
          <w:b/>
          <w:color w:val="auto"/>
          <w:szCs w:val="22"/>
        </w:rPr>
        <w:t>117</w:t>
      </w:r>
      <w:r w:rsidRPr="008B4720">
        <w:rPr>
          <w:rFonts w:cs="Times New Roman"/>
          <w:b/>
          <w:color w:val="auto"/>
          <w:szCs w:val="22"/>
        </w:rPr>
        <w:t>.</w:t>
      </w:r>
      <w:r w:rsidR="008C5357" w:rsidRPr="008B4720">
        <w:rPr>
          <w:rFonts w:cs="Times New Roman"/>
          <w:b/>
          <w:color w:val="auto"/>
          <w:szCs w:val="22"/>
        </w:rPr>
        <w:t>76</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 xml:space="preserve">(GP: Mandatory Furlough) </w:t>
      </w:r>
      <w:r w:rsidRPr="008B4720">
        <w:rPr>
          <w:rFonts w:cs="Times New Roman"/>
          <w:szCs w:val="22"/>
        </w:rPr>
        <w:t xml:space="preserve"> </w:t>
      </w:r>
      <w:r w:rsidRPr="008B4720">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013D9D" w:rsidRPr="008B4720">
        <w:rPr>
          <w:rFonts w:cs="Times New Roman"/>
          <w:color w:val="auto"/>
          <w:szCs w:val="22"/>
        </w:rPr>
        <w:t>Executive Budget Office</w:t>
      </w:r>
      <w:r w:rsidRPr="008B4720">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8B4720">
        <w:rPr>
          <w:rFonts w:cs="Times New Roman"/>
          <w:szCs w:val="22"/>
        </w:rPr>
        <w:t xml:space="preserve"> </w:t>
      </w:r>
      <w:r w:rsidRPr="008B4720">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8B4720">
        <w:rPr>
          <w:rFonts w:cs="Times New Roman"/>
          <w:szCs w:val="22"/>
        </w:rPr>
        <w:t xml:space="preserve"> </w:t>
      </w:r>
      <w:r w:rsidRPr="008B4720">
        <w:rPr>
          <w:rFonts w:cs="Times New Roman"/>
          <w:color w:val="auto"/>
          <w:szCs w:val="22"/>
        </w:rPr>
        <w:t>As to those benefits which require employer and employee contributions, the state agencies, institution</w:t>
      </w:r>
      <w:r w:rsidR="00A0122C" w:rsidRPr="008B4720">
        <w:rPr>
          <w:rFonts w:cs="Times New Roman"/>
          <w:color w:val="auto"/>
          <w:szCs w:val="22"/>
        </w:rPr>
        <w:t>s</w:t>
      </w:r>
      <w:r w:rsidRPr="008B4720">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8B4720">
        <w:rPr>
          <w:rFonts w:cs="Times New Roman"/>
          <w:szCs w:val="22"/>
        </w:rPr>
        <w:t xml:space="preserve"> </w:t>
      </w:r>
      <w:r w:rsidRPr="008B4720">
        <w:rPr>
          <w:rFonts w:cs="Times New Roman"/>
          <w:color w:val="auto"/>
          <w:szCs w:val="22"/>
        </w:rPr>
        <w:t>In the event an agency</w:t>
      </w:r>
      <w:r w:rsidR="00C13E98" w:rsidRPr="008B4720">
        <w:rPr>
          <w:rFonts w:cs="Times New Roman"/>
          <w:color w:val="auto"/>
          <w:szCs w:val="22"/>
        </w:rPr>
        <w:t>’</w:t>
      </w:r>
      <w:r w:rsidRPr="008B4720">
        <w:rPr>
          <w:rFonts w:cs="Times New Roman"/>
          <w:color w:val="auto"/>
          <w:szCs w:val="22"/>
        </w:rPr>
        <w:t>s reduction is due solely to the General Assembly transferring or deleting a program, this provision does not apply.</w:t>
      </w:r>
    </w:p>
    <w:p w:rsidR="007E2ACB" w:rsidRPr="008B4720" w:rsidRDefault="007E2AC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color w:val="auto"/>
          <w:szCs w:val="22"/>
        </w:rPr>
        <w:tab/>
      </w:r>
      <w:r w:rsidR="00F47F32" w:rsidRPr="008B4720">
        <w:rPr>
          <w:rFonts w:cs="Times New Roman"/>
          <w:b/>
          <w:color w:val="auto"/>
          <w:szCs w:val="22"/>
        </w:rPr>
        <w:t>117</w:t>
      </w:r>
      <w:r w:rsidRPr="008B4720">
        <w:rPr>
          <w:rFonts w:cs="Times New Roman"/>
          <w:b/>
          <w:color w:val="auto"/>
          <w:szCs w:val="22"/>
        </w:rPr>
        <w:t>.</w:t>
      </w:r>
      <w:r w:rsidR="008C5357" w:rsidRPr="008B4720">
        <w:rPr>
          <w:rFonts w:cs="Times New Roman"/>
          <w:b/>
          <w:color w:val="auto"/>
          <w:szCs w:val="22"/>
        </w:rPr>
        <w:t>77</w:t>
      </w:r>
      <w:r w:rsidRPr="008B4720">
        <w:rPr>
          <w:rFonts w:cs="Times New Roman"/>
          <w:b/>
          <w:color w:val="auto"/>
          <w:szCs w:val="22"/>
        </w:rPr>
        <w:t>.</w:t>
      </w:r>
      <w:r w:rsidRPr="008B4720">
        <w:rPr>
          <w:rFonts w:cs="Times New Roman"/>
          <w:color w:val="auto"/>
          <w:szCs w:val="22"/>
        </w:rPr>
        <w:tab/>
        <w:t xml:space="preserve">(GP: Reduction In Force) </w:t>
      </w:r>
      <w:r w:rsidRPr="008B4720">
        <w:rPr>
          <w:rFonts w:cs="Times New Roman"/>
          <w:szCs w:val="22"/>
        </w:rPr>
        <w:t xml:space="preserve"> </w:t>
      </w:r>
      <w:r w:rsidRPr="008B4720">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013D9D" w:rsidRPr="008B4720">
        <w:rPr>
          <w:rFonts w:cs="Times New Roman"/>
          <w:color w:val="auto"/>
          <w:szCs w:val="22"/>
        </w:rPr>
        <w:t>Executive Budget Office</w:t>
      </w:r>
      <w:r w:rsidRPr="008B4720">
        <w:rPr>
          <w:rFonts w:cs="Times New Roman"/>
          <w:color w:val="auto"/>
          <w:szCs w:val="22"/>
        </w:rPr>
        <w:t xml:space="preserve"> implements a midyear across-the-board budget reduction, and agency head</w:t>
      </w:r>
      <w:r w:rsidR="00A0122C" w:rsidRPr="008B4720">
        <w:rPr>
          <w:rFonts w:cs="Times New Roman"/>
          <w:color w:val="auto"/>
          <w:szCs w:val="22"/>
        </w:rPr>
        <w:t>s must make reductions in force,</w:t>
      </w:r>
      <w:r w:rsidRPr="008B4720">
        <w:rPr>
          <w:rFonts w:cs="Times New Roman"/>
          <w:color w:val="auto"/>
          <w:szCs w:val="22"/>
        </w:rPr>
        <w:t xml:space="preserve"> agency heads should give consideration to </w:t>
      </w:r>
      <w:r w:rsidR="00A0122C" w:rsidRPr="008B4720">
        <w:rPr>
          <w:rFonts w:cs="Times New Roman"/>
          <w:color w:val="auto"/>
          <w:szCs w:val="22"/>
        </w:rPr>
        <w:t xml:space="preserve">reductions of </w:t>
      </w:r>
      <w:r w:rsidRPr="008B4720">
        <w:rPr>
          <w:rFonts w:cs="Times New Roman"/>
          <w:color w:val="auto"/>
          <w:szCs w:val="22"/>
        </w:rPr>
        <w:t>contract employees, post-TERI employees, and TERI employees before other employees.</w:t>
      </w:r>
      <w:r w:rsidR="00262694" w:rsidRPr="008B4720">
        <w:rPr>
          <w:rFonts w:cs="Times New Roman"/>
          <w:color w:val="auto"/>
          <w:szCs w:val="22"/>
        </w:rPr>
        <w:t xml:space="preserve">  In the event an agency</w:t>
      </w:r>
      <w:r w:rsidR="00C13E98" w:rsidRPr="008B4720">
        <w:rPr>
          <w:rFonts w:cs="Times New Roman"/>
          <w:color w:val="auto"/>
          <w:szCs w:val="22"/>
        </w:rPr>
        <w:t>’</w:t>
      </w:r>
      <w:r w:rsidR="00262694" w:rsidRPr="008B4720">
        <w:rPr>
          <w:rFonts w:cs="Times New Roman"/>
          <w:color w:val="auto"/>
          <w:szCs w:val="22"/>
        </w:rPr>
        <w:t>s reduction is due solely to the General Assembly transferring or deleting a program, this provision does not apply.</w:t>
      </w:r>
    </w:p>
    <w:p w:rsidR="00DF6AE9" w:rsidRPr="008B4720" w:rsidRDefault="002958C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00F47F32" w:rsidRPr="008B4720">
        <w:rPr>
          <w:rFonts w:cs="Times New Roman"/>
          <w:b/>
          <w:szCs w:val="22"/>
        </w:rPr>
        <w:t>117</w:t>
      </w:r>
      <w:r w:rsidRPr="008B4720">
        <w:rPr>
          <w:rFonts w:cs="Times New Roman"/>
          <w:b/>
          <w:szCs w:val="22"/>
        </w:rPr>
        <w:t>.</w:t>
      </w:r>
      <w:r w:rsidR="008C5357" w:rsidRPr="008B4720">
        <w:rPr>
          <w:rFonts w:cs="Times New Roman"/>
          <w:b/>
          <w:szCs w:val="22"/>
        </w:rPr>
        <w:t>78</w:t>
      </w:r>
      <w:r w:rsidRPr="008B4720">
        <w:rPr>
          <w:rFonts w:cs="Times New Roman"/>
          <w:b/>
          <w:szCs w:val="22"/>
        </w:rPr>
        <w:t>.</w:t>
      </w:r>
      <w:r w:rsidRPr="008B4720">
        <w:rPr>
          <w:rFonts w:cs="Times New Roman"/>
          <w:szCs w:val="22"/>
        </w:rPr>
        <w:tab/>
        <w:t xml:space="preserve">(GP: Cost Savings When Filling Vacancies Created by Retirements)  During the current fiscal year, whenever classified FTEs become </w:t>
      </w:r>
      <w:r w:rsidRPr="008B4720">
        <w:rPr>
          <w:rFonts w:eastAsiaTheme="minorHAnsi" w:cs="Times New Roman"/>
          <w:szCs w:val="22"/>
        </w:rPr>
        <w:t>vacant</w:t>
      </w:r>
      <w:r w:rsidRPr="008B4720">
        <w:rPr>
          <w:rFonts w:cs="Times New Roman"/>
          <w:szCs w:val="22"/>
        </w:rPr>
        <w:t xml:space="preserve"> because of employee retirements, it is the intent of the General Assembly that state agencies should realize personnel </w:t>
      </w:r>
      <w:r w:rsidRPr="008B4720">
        <w:rPr>
          <w:rFonts w:cs="Times New Roman"/>
          <w:color w:val="auto"/>
          <w:szCs w:val="22"/>
        </w:rPr>
        <w:t>costs</w:t>
      </w:r>
      <w:r w:rsidRPr="008B4720">
        <w:rPr>
          <w:rFonts w:cs="Times New Roman"/>
          <w:szCs w:val="22"/>
        </w:rPr>
        <w:t xml:space="preserve"> savings of at least </w:t>
      </w:r>
      <w:r w:rsidR="00344C61" w:rsidRPr="008B4720">
        <w:rPr>
          <w:rFonts w:cs="Times New Roman"/>
          <w:szCs w:val="22"/>
        </w:rPr>
        <w:t>twenty-five percent</w:t>
      </w:r>
      <w:r w:rsidRPr="008B4720">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8B4720" w:rsidRDefault="00CB1E3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szCs w:val="22"/>
        </w:rPr>
        <w:t>117</w:t>
      </w:r>
      <w:r w:rsidRPr="008B4720">
        <w:rPr>
          <w:rFonts w:cs="Times New Roman"/>
          <w:b/>
          <w:szCs w:val="22"/>
        </w:rPr>
        <w:t>.</w:t>
      </w:r>
      <w:r w:rsidR="008C5357" w:rsidRPr="008B4720">
        <w:rPr>
          <w:rFonts w:cs="Times New Roman"/>
          <w:b/>
          <w:szCs w:val="22"/>
        </w:rPr>
        <w:t>79</w:t>
      </w:r>
      <w:r w:rsidRPr="008B4720">
        <w:rPr>
          <w:rFonts w:cs="Times New Roman"/>
          <w:b/>
          <w:szCs w:val="22"/>
        </w:rPr>
        <w:t>.</w:t>
      </w:r>
      <w:r w:rsidRPr="008B4720">
        <w:rPr>
          <w:rFonts w:cs="Times New Roman"/>
          <w:szCs w:val="22"/>
        </w:rPr>
        <w:tab/>
        <w:t xml:space="preserve">(GP: Information Technology for Health Care)  From the funds appropriated and awarded to the </w:t>
      </w:r>
      <w:r w:rsidR="00691C6E" w:rsidRPr="008B4720">
        <w:rPr>
          <w:rFonts w:cs="Times New Roman"/>
          <w:szCs w:val="22"/>
        </w:rPr>
        <w:t>South Carolina</w:t>
      </w:r>
      <w:r w:rsidRPr="008B4720">
        <w:rPr>
          <w:rFonts w:cs="Times New Roman"/>
          <w:szCs w:val="22"/>
        </w:rPr>
        <w:t xml:space="preserve"> Department of Health and Human Services for the Health Information Technology for Economic and Clinical Health Act of 2009, the department </w:t>
      </w:r>
      <w:r w:rsidRPr="008B4720">
        <w:rPr>
          <w:rFonts w:cs="Times New Roman"/>
          <w:color w:val="auto"/>
          <w:szCs w:val="22"/>
        </w:rPr>
        <w:t>shall</w:t>
      </w:r>
      <w:r w:rsidRPr="008B4720">
        <w:rPr>
          <w:rFonts w:cs="Times New Roman"/>
          <w:szCs w:val="22"/>
        </w:rPr>
        <w:t xml:space="preserve">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8B4720">
        <w:rPr>
          <w:rFonts w:cs="Times New Roman"/>
          <w:szCs w:val="22"/>
        </w:rPr>
        <w:t xml:space="preserve"> </w:t>
      </w:r>
      <w:r w:rsidRPr="008B4720">
        <w:rPr>
          <w:rFonts w:cs="Times New Roman"/>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8B4720">
        <w:rPr>
          <w:rFonts w:cs="Times New Roman"/>
          <w:szCs w:val="22"/>
        </w:rPr>
        <w:t>’</w:t>
      </w:r>
      <w:r w:rsidRPr="008B4720">
        <w:rPr>
          <w:rFonts w:cs="Times New Roman"/>
          <w:szCs w:val="22"/>
        </w:rPr>
        <w:t>s electronic health record or incorporates this information into the health information organization</w:t>
      </w:r>
      <w:r w:rsidR="00C13E98" w:rsidRPr="008B4720">
        <w:rPr>
          <w:rFonts w:cs="Times New Roman"/>
          <w:szCs w:val="22"/>
        </w:rPr>
        <w:t>’</w:t>
      </w:r>
      <w:r w:rsidRPr="008B4720">
        <w:rPr>
          <w:rFonts w:cs="Times New Roman"/>
          <w:szCs w:val="22"/>
        </w:rPr>
        <w:t>s electronic medical record for the patient in providing treatment is considered an authorized person for purposes of 42 C.F.R. 493.2 and the Clinical Laboratory Improvement Amendments.</w:t>
      </w:r>
    </w:p>
    <w:p w:rsidR="00C5381F" w:rsidRPr="008B4720" w:rsidRDefault="00C538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003249A1" w:rsidRPr="008B4720">
        <w:rPr>
          <w:rFonts w:cs="Times New Roman"/>
          <w:b/>
          <w:color w:val="auto"/>
          <w:szCs w:val="22"/>
        </w:rPr>
        <w:t>117.</w:t>
      </w:r>
      <w:r w:rsidR="008C5357" w:rsidRPr="008B4720">
        <w:rPr>
          <w:rFonts w:cs="Times New Roman"/>
          <w:b/>
          <w:color w:val="auto"/>
          <w:szCs w:val="22"/>
        </w:rPr>
        <w:t>80</w:t>
      </w:r>
      <w:r w:rsidRPr="008B4720">
        <w:rPr>
          <w:rFonts w:cs="Times New Roman"/>
          <w:b/>
          <w:color w:val="auto"/>
          <w:szCs w:val="22"/>
        </w:rPr>
        <w:t>.</w:t>
      </w:r>
      <w:r w:rsidRPr="008B4720">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8B4720">
        <w:rPr>
          <w:rFonts w:cs="Times New Roman"/>
          <w:color w:val="auto"/>
          <w:szCs w:val="22"/>
        </w:rPr>
        <w:t xml:space="preserve"> </w:t>
      </w:r>
      <w:r w:rsidRPr="008B4720">
        <w:rPr>
          <w:rFonts w:cs="Times New Roman"/>
          <w:color w:val="auto"/>
          <w:szCs w:val="22"/>
        </w:rPr>
        <w:t xml:space="preserve"> The Educational Television Commission</w:t>
      </w:r>
      <w:r w:rsidR="0019536D" w:rsidRPr="008B4720">
        <w:rPr>
          <w:rFonts w:cs="Times New Roman"/>
          <w:color w:val="auto"/>
          <w:szCs w:val="22"/>
        </w:rPr>
        <w:t xml:space="preserve"> </w:t>
      </w:r>
      <w:r w:rsidRPr="008B4720">
        <w:rPr>
          <w:rFonts w:cs="Times New Roman"/>
          <w:color w:val="auto"/>
          <w:szCs w:val="22"/>
        </w:rPr>
        <w:t>assumes management and administration of the lease and</w:t>
      </w:r>
      <w:r w:rsidR="0019536D" w:rsidRPr="008B4720">
        <w:rPr>
          <w:rFonts w:cs="Times New Roman"/>
          <w:color w:val="auto"/>
          <w:szCs w:val="22"/>
        </w:rPr>
        <w:t xml:space="preserve"> </w:t>
      </w:r>
      <w:r w:rsidRPr="008B4720">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8B4720" w:rsidRDefault="005926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00F47F32" w:rsidRPr="008B4720">
        <w:rPr>
          <w:rFonts w:cs="Times New Roman"/>
          <w:b/>
          <w:szCs w:val="22"/>
        </w:rPr>
        <w:t>117</w:t>
      </w:r>
      <w:r w:rsidR="0089176E" w:rsidRPr="008B4720">
        <w:rPr>
          <w:rFonts w:cs="Times New Roman"/>
          <w:b/>
          <w:szCs w:val="22"/>
        </w:rPr>
        <w:t>.</w:t>
      </w:r>
      <w:r w:rsidR="008C5357" w:rsidRPr="008B4720">
        <w:rPr>
          <w:rFonts w:cs="Times New Roman"/>
          <w:b/>
          <w:szCs w:val="22"/>
        </w:rPr>
        <w:t>81</w:t>
      </w:r>
      <w:r w:rsidRPr="008B4720">
        <w:rPr>
          <w:rFonts w:cs="Times New Roman"/>
          <w:b/>
          <w:szCs w:val="22"/>
        </w:rPr>
        <w:t>.</w:t>
      </w:r>
      <w:r w:rsidRPr="008B4720">
        <w:rPr>
          <w:rFonts w:cs="Times New Roman"/>
          <w:b/>
          <w:szCs w:val="22"/>
        </w:rPr>
        <w:tab/>
      </w:r>
      <w:r w:rsidRPr="008B4720">
        <w:rPr>
          <w:rFonts w:cs="Times New Roman"/>
          <w:szCs w:val="22"/>
        </w:rPr>
        <w:t xml:space="preserve">(GP: Reduction in Compensation) For the current fiscal year, no state agency or political subdivision of this state may decrease the </w:t>
      </w:r>
      <w:r w:rsidRPr="008B4720">
        <w:rPr>
          <w:rFonts w:cs="Times New Roman"/>
          <w:color w:val="auto"/>
          <w:szCs w:val="22"/>
        </w:rPr>
        <w:t>compensation</w:t>
      </w:r>
      <w:r w:rsidRPr="008B4720">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8B4720" w:rsidRDefault="00542AF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b/>
          <w:szCs w:val="22"/>
        </w:rPr>
        <w:t>117.82.</w:t>
      </w:r>
      <w:r w:rsidRPr="008B4720">
        <w:rPr>
          <w:rFonts w:cs="Times New Roman"/>
          <w:b/>
          <w:szCs w:val="22"/>
        </w:rPr>
        <w:tab/>
      </w:r>
      <w:r w:rsidRPr="008B4720">
        <w:rPr>
          <w:rFonts w:cs="Times New Roman"/>
          <w:szCs w:val="22"/>
        </w:rPr>
        <w:t xml:space="preserve">(GP: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  </w:t>
      </w:r>
      <w:r w:rsidRPr="008B4720">
        <w:rPr>
          <w:rFonts w:cs="Times New Roman"/>
          <w:strike/>
          <w:szCs w:val="22"/>
        </w:rPr>
        <w:t>If at the end of each quarterly deficit monitoring review by the Executive Budget Office, it is determined by either the Executive Budget Office or an agency that the likelihood of a deficit for the current fiscal year exists, the agency shall submit to the Executive Budget Office within fourteen days, a plan to minimize or eliminate the projected deficit.  After submission of the plan, if it is determined that the deficit cannot be eliminated by the agency on its own, the agency is required to officially notify the Department of Administration within thirty days of such determination that the agency is requesting that a deficit be recognized.  Once a deficit has been recognized by the Department of Administration, the agency shall limit travel and conference attendance to the minimum required to perform the core mission of the agency.  In addition, the board when recognizing a deficit may direct that any pay increases and purchases of equipment and vehicles shall be approved by the Executive Budget Office.</w:t>
      </w:r>
    </w:p>
    <w:p w:rsidR="004764CD" w:rsidRPr="008B4720" w:rsidRDefault="00542AF7" w:rsidP="00542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i/>
          <w:szCs w:val="22"/>
        </w:rPr>
        <w:tab/>
      </w:r>
      <w:r w:rsidRPr="008B4720">
        <w:rPr>
          <w:rFonts w:cs="Times New Roman"/>
          <w:i/>
          <w:szCs w:val="22"/>
          <w:u w:val="single"/>
        </w:rPr>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8B4720" w:rsidRDefault="00542AF7" w:rsidP="00542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i/>
          <w:szCs w:val="22"/>
        </w:rPr>
        <w:tab/>
      </w:r>
      <w:r w:rsidRPr="008B4720">
        <w:rPr>
          <w:rFonts w:cs="Times New Roman"/>
          <w:i/>
          <w:szCs w:val="22"/>
          <w:u w:val="single"/>
        </w:rPr>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8B4720" w:rsidRDefault="00542AF7" w:rsidP="00542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i/>
          <w:szCs w:val="22"/>
        </w:rPr>
        <w:tab/>
      </w:r>
      <w:r w:rsidRPr="008B4720">
        <w:rPr>
          <w:rFonts w:cs="Times New Roman"/>
          <w:i/>
          <w:szCs w:val="22"/>
          <w:u w:val="single"/>
        </w:rPr>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8B4720" w:rsidRDefault="00542AF7" w:rsidP="00542A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i/>
          <w:szCs w:val="22"/>
        </w:rPr>
        <w:tab/>
      </w:r>
      <w:r w:rsidRPr="008B4720">
        <w:rPr>
          <w:rFonts w:cs="Times New Roman"/>
          <w:i/>
          <w:szCs w:val="22"/>
          <w:u w:val="single"/>
        </w:rPr>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8B4720" w:rsidRDefault="0027027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00F47F32" w:rsidRPr="008B4720">
        <w:rPr>
          <w:rFonts w:cs="Times New Roman"/>
          <w:b/>
          <w:szCs w:val="22"/>
        </w:rPr>
        <w:t>117</w:t>
      </w:r>
      <w:r w:rsidRPr="008B4720">
        <w:rPr>
          <w:rFonts w:cs="Times New Roman"/>
          <w:b/>
          <w:szCs w:val="22"/>
        </w:rPr>
        <w:t>.</w:t>
      </w:r>
      <w:r w:rsidR="008C5357" w:rsidRPr="008B4720">
        <w:rPr>
          <w:rFonts w:cs="Times New Roman"/>
          <w:b/>
          <w:szCs w:val="22"/>
        </w:rPr>
        <w:t>83</w:t>
      </w:r>
      <w:r w:rsidRPr="008B4720">
        <w:rPr>
          <w:rFonts w:cs="Times New Roman"/>
          <w:b/>
          <w:szCs w:val="22"/>
        </w:rPr>
        <w:t>.</w:t>
      </w:r>
      <w:r w:rsidRPr="008B4720">
        <w:rPr>
          <w:rFonts w:cs="Times New Roman"/>
          <w:b/>
          <w:szCs w:val="22"/>
        </w:rPr>
        <w:tab/>
      </w:r>
      <w:r w:rsidRPr="008B4720">
        <w:rPr>
          <w:rFonts w:cs="Times New Roman"/>
          <w:szCs w:val="22"/>
        </w:rPr>
        <w:t>(GP: Commuting Costs)  State government employees who use a permanently assigned agency or state owned vehicle to commute from their permanently assigned work location to and from the employee</w:t>
      </w:r>
      <w:r w:rsidR="00C13E98" w:rsidRPr="008B4720">
        <w:rPr>
          <w:rFonts w:cs="Times New Roman"/>
          <w:szCs w:val="22"/>
        </w:rPr>
        <w:t>’</w:t>
      </w:r>
      <w:r w:rsidRPr="008B4720">
        <w:rPr>
          <w:rFonts w:cs="Times New Roman"/>
          <w:szCs w:val="22"/>
        </w:rPr>
        <w:t>s home must</w:t>
      </w:r>
      <w:r w:rsidR="0019536D" w:rsidRPr="008B4720">
        <w:rPr>
          <w:rFonts w:cs="Times New Roman"/>
          <w:szCs w:val="22"/>
        </w:rPr>
        <w:t xml:space="preserve"> </w:t>
      </w:r>
      <w:r w:rsidRPr="008B4720">
        <w:rPr>
          <w:rFonts w:cs="Times New Roman"/>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8B4720">
        <w:rPr>
          <w:rFonts w:cs="Times New Roman"/>
          <w:szCs w:val="22"/>
        </w:rPr>
        <w:t xml:space="preserve">, </w:t>
      </w:r>
      <w:r w:rsidRPr="008B4720">
        <w:rPr>
          <w:rFonts w:cs="Times New Roman"/>
          <w:szCs w:val="22"/>
        </w:rPr>
        <w:t>or for Department of Transportation employees on call for emergency maintenance.</w:t>
      </w:r>
    </w:p>
    <w:p w:rsidR="004B6F40" w:rsidRPr="008B4720" w:rsidRDefault="007844B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F47F32" w:rsidRPr="008B4720">
        <w:rPr>
          <w:rFonts w:cs="Times New Roman"/>
          <w:b/>
          <w:szCs w:val="22"/>
        </w:rPr>
        <w:t>117</w:t>
      </w:r>
      <w:r w:rsidRPr="008B4720">
        <w:rPr>
          <w:rFonts w:cs="Times New Roman"/>
          <w:b/>
          <w:szCs w:val="22"/>
        </w:rPr>
        <w:t>.</w:t>
      </w:r>
      <w:r w:rsidR="008C5357" w:rsidRPr="008B4720">
        <w:rPr>
          <w:rFonts w:cs="Times New Roman"/>
          <w:b/>
          <w:szCs w:val="22"/>
        </w:rPr>
        <w:t>84</w:t>
      </w:r>
      <w:r w:rsidRPr="008B4720">
        <w:rPr>
          <w:rFonts w:cs="Times New Roman"/>
          <w:b/>
          <w:szCs w:val="22"/>
        </w:rPr>
        <w:t>.</w:t>
      </w:r>
      <w:r w:rsidRPr="008B4720">
        <w:rPr>
          <w:rFonts w:cs="Times New Roman"/>
          <w:b/>
          <w:szCs w:val="22"/>
        </w:rPr>
        <w:tab/>
      </w:r>
      <w:r w:rsidRPr="008B4720">
        <w:rPr>
          <w:rFonts w:cs="Times New Roman"/>
          <w:szCs w:val="22"/>
        </w:rPr>
        <w:t xml:space="preserve">(GP: Bank Account Transparency and Accountability)  Each state agency, except state institutions of higher learning, which has </w:t>
      </w:r>
      <w:r w:rsidRPr="008B4720">
        <w:rPr>
          <w:rFonts w:cs="Times New Roman"/>
          <w:color w:val="auto"/>
          <w:szCs w:val="22"/>
        </w:rPr>
        <w:t>composite</w:t>
      </w:r>
      <w:r w:rsidRPr="008B4720">
        <w:rPr>
          <w:rFonts w:cs="Times New Roman"/>
          <w:szCs w:val="22"/>
        </w:rPr>
        <w:t xml:space="preserve"> reservoir bank accounts or any other accounts containing public funds which are not included in the Comptroller </w:t>
      </w:r>
      <w:r w:rsidRPr="008B4720">
        <w:rPr>
          <w:rFonts w:cs="Times New Roman"/>
          <w:color w:val="auto"/>
          <w:szCs w:val="22"/>
        </w:rPr>
        <w:t>General</w:t>
      </w:r>
      <w:r w:rsidR="00C13E98" w:rsidRPr="008B4720">
        <w:rPr>
          <w:rFonts w:cs="Times New Roman"/>
          <w:color w:val="auto"/>
          <w:szCs w:val="22"/>
        </w:rPr>
        <w:t>’</w:t>
      </w:r>
      <w:r w:rsidRPr="008B4720">
        <w:rPr>
          <w:rFonts w:cs="Times New Roman"/>
          <w:color w:val="auto"/>
          <w:szCs w:val="22"/>
        </w:rPr>
        <w:t>s</w:t>
      </w:r>
      <w:r w:rsidRPr="008B4720">
        <w:rPr>
          <w:rFonts w:cs="Times New Roman"/>
          <w:szCs w:val="22"/>
        </w:rPr>
        <w:t xml:space="preserve"> </w:t>
      </w:r>
      <w:r w:rsidRPr="008B4720">
        <w:rPr>
          <w:rFonts w:cs="Times New Roman"/>
          <w:strike/>
          <w:szCs w:val="22"/>
        </w:rPr>
        <w:t>Statewide Accounting and Reporting System or the</w:t>
      </w:r>
      <w:r w:rsidRPr="008B4720">
        <w:rPr>
          <w:rFonts w:cs="Times New Roman"/>
          <w:szCs w:val="22"/>
        </w:rPr>
        <w:t xml:space="preserve"> South Carolina Enterprise Information System shall prepare a report for each account disclosing every transaction of the account in the prior fiscal year.  The report shall be submitted to the</w:t>
      </w:r>
      <w:r w:rsidR="0092467B" w:rsidRPr="008B4720">
        <w:rPr>
          <w:rFonts w:cs="Times New Roman"/>
          <w:szCs w:val="22"/>
        </w:rPr>
        <w:t xml:space="preserve"> </w:t>
      </w:r>
      <w:r w:rsidR="00013D9D" w:rsidRPr="008B4720">
        <w:rPr>
          <w:rFonts w:cs="Times New Roman"/>
          <w:szCs w:val="22"/>
        </w:rPr>
        <w:t>State Fiscal Accountability Authority</w:t>
      </w:r>
      <w:r w:rsidRPr="008B4720">
        <w:rPr>
          <w:rFonts w:cs="Times New Roman"/>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8B4720">
        <w:rPr>
          <w:rFonts w:cs="Times New Roman"/>
          <w:szCs w:val="22"/>
        </w:rPr>
        <w:t>State Fiscal Accountability Authority</w:t>
      </w:r>
      <w:r w:rsidRPr="008B4720">
        <w:rPr>
          <w:rFonts w:cs="Times New Roman"/>
          <w:szCs w:val="22"/>
        </w:rPr>
        <w:t xml:space="preserve"> shall prescribe a common format for the report which agencies must use.  In order to promote accountability and transparency, a link to the report shall be posted on the Comptroller General</w:t>
      </w:r>
      <w:r w:rsidR="00C13E98" w:rsidRPr="008B4720">
        <w:rPr>
          <w:rFonts w:cs="Times New Roman"/>
          <w:szCs w:val="22"/>
        </w:rPr>
        <w:t>’</w:t>
      </w:r>
      <w:r w:rsidRPr="008B4720">
        <w:rPr>
          <w:rFonts w:cs="Times New Roman"/>
          <w:szCs w:val="22"/>
        </w:rPr>
        <w:t>s website as well as the agency</w:t>
      </w:r>
      <w:r w:rsidR="00C13E98" w:rsidRPr="008B4720">
        <w:rPr>
          <w:rFonts w:cs="Times New Roman"/>
          <w:szCs w:val="22"/>
        </w:rPr>
        <w:t>’</w:t>
      </w:r>
      <w:r w:rsidRPr="008B4720">
        <w:rPr>
          <w:rFonts w:cs="Times New Roman"/>
          <w:szCs w:val="22"/>
        </w:rPr>
        <w:t>s homepage.</w:t>
      </w:r>
    </w:p>
    <w:p w:rsidR="007844BB" w:rsidRPr="008B4720" w:rsidRDefault="007844B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When the State Auditor conducts or contracts for an audit of a state agency, accounts of the agency subject to this proviso must be included as part of the review.</w:t>
      </w:r>
    </w:p>
    <w:p w:rsidR="00CB1E35" w:rsidRPr="008B4720" w:rsidRDefault="004B6F4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t xml:space="preserve">If an agency determines that the release of the information required in this provision would be detrimental to the state or the agency, the agency may petition the </w:t>
      </w:r>
      <w:r w:rsidR="00CD3E4D" w:rsidRPr="008B4720">
        <w:rPr>
          <w:rFonts w:cs="Times New Roman"/>
          <w:szCs w:val="22"/>
        </w:rPr>
        <w:t>State Fiscal Accountability Authority</w:t>
      </w:r>
      <w:r w:rsidRPr="008B4720">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8B4720">
        <w:rPr>
          <w:rFonts w:cs="Times New Roman"/>
          <w:szCs w:val="22"/>
        </w:rPr>
        <w:t>State Fiscal Accountability Authority</w:t>
      </w:r>
      <w:r w:rsidRPr="008B4720">
        <w:rPr>
          <w:rFonts w:cs="Times New Roman"/>
          <w:szCs w:val="22"/>
        </w:rPr>
        <w:t xml:space="preserve"> in a public meeting.</w:t>
      </w:r>
    </w:p>
    <w:p w:rsidR="00592691" w:rsidRPr="008B4720" w:rsidRDefault="0059269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00E66270" w:rsidRPr="008B4720">
        <w:rPr>
          <w:rFonts w:cs="Times New Roman"/>
          <w:b/>
          <w:szCs w:val="22"/>
        </w:rPr>
        <w:t>117</w:t>
      </w:r>
      <w:r w:rsidRPr="008B4720">
        <w:rPr>
          <w:rFonts w:cs="Times New Roman"/>
          <w:b/>
          <w:szCs w:val="22"/>
        </w:rPr>
        <w:t>.</w:t>
      </w:r>
      <w:r w:rsidR="0079225F" w:rsidRPr="008B4720">
        <w:rPr>
          <w:rFonts w:cs="Times New Roman"/>
          <w:b/>
          <w:szCs w:val="22"/>
        </w:rPr>
        <w:t>85</w:t>
      </w:r>
      <w:r w:rsidRPr="008B4720">
        <w:rPr>
          <w:rFonts w:cs="Times New Roman"/>
          <w:b/>
          <w:szCs w:val="22"/>
        </w:rPr>
        <w:t>.</w:t>
      </w:r>
      <w:r w:rsidRPr="008B4720">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8B4720">
        <w:rPr>
          <w:rFonts w:cs="Times New Roman"/>
          <w:color w:val="auto"/>
          <w:szCs w:val="22"/>
        </w:rPr>
        <w:t>Internet</w:t>
      </w:r>
      <w:r w:rsidRPr="008B4720">
        <w:rPr>
          <w:rFonts w:cs="Times New Roman"/>
          <w:szCs w:val="22"/>
        </w:rPr>
        <w:t xml:space="preserve"> website that agency, department, or institution</w:t>
      </w:r>
      <w:r w:rsidR="00C13E98" w:rsidRPr="008B4720">
        <w:rPr>
          <w:rFonts w:cs="Times New Roman"/>
          <w:szCs w:val="22"/>
        </w:rPr>
        <w:t>’</w:t>
      </w:r>
      <w:r w:rsidRPr="008B4720">
        <w:rPr>
          <w:rFonts w:cs="Times New Roman"/>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8B4720" w:rsidRDefault="001106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E66270" w:rsidRPr="008B4720">
        <w:rPr>
          <w:rFonts w:cs="Times New Roman"/>
          <w:b/>
          <w:szCs w:val="22"/>
        </w:rPr>
        <w:t>117</w:t>
      </w:r>
      <w:r w:rsidRPr="008B4720">
        <w:rPr>
          <w:rFonts w:cs="Times New Roman"/>
          <w:b/>
          <w:szCs w:val="22"/>
        </w:rPr>
        <w:t>.</w:t>
      </w:r>
      <w:r w:rsidR="0079225F" w:rsidRPr="008B4720">
        <w:rPr>
          <w:rFonts w:cs="Times New Roman"/>
          <w:b/>
          <w:szCs w:val="22"/>
        </w:rPr>
        <w:t>86</w:t>
      </w:r>
      <w:r w:rsidRPr="008B4720">
        <w:rPr>
          <w:rFonts w:cs="Times New Roman"/>
          <w:b/>
          <w:szCs w:val="22"/>
        </w:rPr>
        <w:t>.</w:t>
      </w:r>
      <w:r w:rsidRPr="008B4720">
        <w:rPr>
          <w:rFonts w:cs="Times New Roman"/>
          <w:szCs w:val="22"/>
        </w:rPr>
        <w:tab/>
        <w:t xml:space="preserve">(GP: Regulations)  For the current fiscal year, if a state agency proposes a regulation that levies or increases a fee, fine, or that otherwise </w:t>
      </w:r>
      <w:r w:rsidRPr="008B4720">
        <w:rPr>
          <w:rFonts w:cs="Times New Roman"/>
          <w:color w:val="auto"/>
          <w:szCs w:val="22"/>
        </w:rPr>
        <w:t>generates</w:t>
      </w:r>
      <w:r w:rsidRPr="008B4720">
        <w:rPr>
          <w:rFonts w:cs="Times New Roman"/>
          <w:szCs w:val="22"/>
        </w:rPr>
        <w:t xml:space="preserve"> revenues, the title to the Joint Resolution which proposes the regulation must indicate that a fee, fine, or revenue source is being proposed.</w:t>
      </w:r>
    </w:p>
    <w:p w:rsidR="003B356D" w:rsidRPr="008B4720" w:rsidRDefault="00AB23F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117.</w:t>
      </w:r>
      <w:r w:rsidR="0079225F" w:rsidRPr="008B4720">
        <w:rPr>
          <w:rFonts w:cs="Times New Roman"/>
          <w:b/>
          <w:szCs w:val="22"/>
        </w:rPr>
        <w:t>87</w:t>
      </w:r>
      <w:r w:rsidRPr="008B4720">
        <w:rPr>
          <w:rFonts w:cs="Times New Roman"/>
          <w:b/>
          <w:szCs w:val="22"/>
        </w:rPr>
        <w:t>.</w:t>
      </w:r>
      <w:r w:rsidRPr="008B4720">
        <w:rPr>
          <w:rFonts w:cs="Times New Roman"/>
          <w:szCs w:val="22"/>
        </w:rPr>
        <w:tab/>
        <w:t>(GP: Joint Children</w:t>
      </w:r>
      <w:r w:rsidR="00C13E98" w:rsidRPr="008B4720">
        <w:rPr>
          <w:rFonts w:cs="Times New Roman"/>
          <w:szCs w:val="22"/>
        </w:rPr>
        <w:t>’</w:t>
      </w:r>
      <w:r w:rsidRPr="008B4720">
        <w:rPr>
          <w:rFonts w:cs="Times New Roman"/>
          <w:szCs w:val="22"/>
        </w:rPr>
        <w:t xml:space="preserve">s Committee)  For the current fiscal year, the Department of Revenue is directed to reduce the rate of interest paid </w:t>
      </w:r>
      <w:r w:rsidRPr="008B4720">
        <w:rPr>
          <w:rFonts w:cs="Times New Roman"/>
          <w:snapToGrid w:val="0"/>
          <w:szCs w:val="22"/>
        </w:rPr>
        <w:t>on</w:t>
      </w:r>
      <w:r w:rsidRPr="008B4720">
        <w:rPr>
          <w:rFonts w:cs="Times New Roman"/>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8B4720">
        <w:rPr>
          <w:rFonts w:cs="Times New Roman"/>
          <w:szCs w:val="22"/>
        </w:rPr>
        <w:t xml:space="preserve">ive Budget Office within thirty </w:t>
      </w:r>
      <w:r w:rsidRPr="008B4720">
        <w:rPr>
          <w:rFonts w:cs="Times New Roman"/>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8B4720">
        <w:rPr>
          <w:rFonts w:cs="Times New Roman"/>
          <w:szCs w:val="22"/>
        </w:rPr>
        <w:t>93.7</w:t>
      </w:r>
      <w:r w:rsidRPr="008B4720">
        <w:rPr>
          <w:rFonts w:cs="Times New Roman"/>
          <w:szCs w:val="22"/>
        </w:rPr>
        <w:t>.</w:t>
      </w:r>
    </w:p>
    <w:p w:rsidR="00CB1E35" w:rsidRPr="008B4720" w:rsidRDefault="0015372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napToGrid w:val="0"/>
          <w:szCs w:val="22"/>
        </w:rPr>
        <w:tab/>
      </w:r>
      <w:r w:rsidR="00E66270" w:rsidRPr="008B4720">
        <w:rPr>
          <w:rFonts w:cs="Times New Roman"/>
          <w:b/>
          <w:snapToGrid w:val="0"/>
          <w:szCs w:val="22"/>
        </w:rPr>
        <w:t>117</w:t>
      </w:r>
      <w:r w:rsidRPr="008B4720">
        <w:rPr>
          <w:rFonts w:cs="Times New Roman"/>
          <w:b/>
          <w:snapToGrid w:val="0"/>
          <w:szCs w:val="22"/>
        </w:rPr>
        <w:t>.</w:t>
      </w:r>
      <w:r w:rsidR="0079225F" w:rsidRPr="008B4720">
        <w:rPr>
          <w:rFonts w:cs="Times New Roman"/>
          <w:b/>
          <w:snapToGrid w:val="0"/>
          <w:szCs w:val="22"/>
        </w:rPr>
        <w:t>88</w:t>
      </w:r>
      <w:r w:rsidRPr="008B4720">
        <w:rPr>
          <w:rFonts w:cs="Times New Roman"/>
          <w:b/>
          <w:snapToGrid w:val="0"/>
          <w:szCs w:val="22"/>
        </w:rPr>
        <w:t>.</w:t>
      </w:r>
      <w:r w:rsidRPr="008B4720">
        <w:rPr>
          <w:rFonts w:cs="Times New Roman"/>
          <w:snapToGrid w:val="0"/>
          <w:szCs w:val="22"/>
        </w:rPr>
        <w:tab/>
        <w:t xml:space="preserve">(GP: Civil Conspiracy Defense Costs)  For the current fiscal year, for any claim that has not reached a judgment, if a state or local </w:t>
      </w:r>
      <w:r w:rsidRPr="008B4720">
        <w:rPr>
          <w:rFonts w:cs="Times New Roman"/>
          <w:color w:val="auto"/>
          <w:szCs w:val="22"/>
        </w:rPr>
        <w:t>government</w:t>
      </w:r>
      <w:r w:rsidRPr="008B4720">
        <w:rPr>
          <w:rFonts w:cs="Times New Roman"/>
          <w:snapToGrid w:val="0"/>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8B4720">
        <w:rPr>
          <w:rFonts w:cs="Times New Roman"/>
          <w:snapToGrid w:val="0"/>
          <w:szCs w:val="22"/>
        </w:rPr>
        <w:t>’</w:t>
      </w:r>
      <w:r w:rsidRPr="008B4720">
        <w:rPr>
          <w:rFonts w:cs="Times New Roman"/>
          <w:snapToGrid w:val="0"/>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8B4720"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249A1" w:rsidRPr="008B4720">
        <w:rPr>
          <w:rFonts w:cs="Times New Roman"/>
          <w:b/>
          <w:szCs w:val="22"/>
        </w:rPr>
        <w:t>117.</w:t>
      </w:r>
      <w:r w:rsidR="0079225F" w:rsidRPr="008B4720">
        <w:rPr>
          <w:rFonts w:cs="Times New Roman"/>
          <w:b/>
          <w:szCs w:val="22"/>
        </w:rPr>
        <w:t>89</w:t>
      </w:r>
      <w:r w:rsidRPr="008B4720">
        <w:rPr>
          <w:rFonts w:cs="Times New Roman"/>
          <w:b/>
          <w:szCs w:val="22"/>
        </w:rPr>
        <w:t>.</w:t>
      </w:r>
      <w:r w:rsidRPr="008B4720">
        <w:rPr>
          <w:rFonts w:cs="Times New Roman"/>
          <w:szCs w:val="22"/>
        </w:rPr>
        <w:tab/>
        <w:t xml:space="preserve">(GP: Recovery Audits)  The </w:t>
      </w:r>
      <w:r w:rsidR="00CD3E4D" w:rsidRPr="008B4720">
        <w:rPr>
          <w:rFonts w:cs="Times New Roman"/>
          <w:szCs w:val="22"/>
        </w:rPr>
        <w:t>State Fiscal Accountability Authority</w:t>
      </w:r>
      <w:r w:rsidRPr="008B4720">
        <w:rPr>
          <w:rFonts w:cs="Times New Roman"/>
          <w:szCs w:val="22"/>
        </w:rPr>
        <w:t xml:space="preserve"> shall contract with one or more</w:t>
      </w:r>
      <w:r w:rsidR="0019536D" w:rsidRPr="008B4720">
        <w:rPr>
          <w:rFonts w:cs="Times New Roman"/>
          <w:szCs w:val="22"/>
        </w:rPr>
        <w:t xml:space="preserve"> </w:t>
      </w:r>
      <w:r w:rsidRPr="008B4720">
        <w:rPr>
          <w:rFonts w:cs="Times New Roman"/>
          <w:szCs w:val="22"/>
        </w:rPr>
        <w:t>firms to conduct recovery audits of payments made</w:t>
      </w:r>
      <w:r w:rsidRPr="008B4720">
        <w:rPr>
          <w:rFonts w:cs="Times New Roman"/>
          <w:snapToGrid w:val="0"/>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8B4720">
        <w:rPr>
          <w:rFonts w:cs="Times New Roman"/>
          <w:snapToGrid w:val="0"/>
          <w:szCs w:val="22"/>
        </w:rPr>
        <w:t xml:space="preserve"> </w:t>
      </w:r>
      <w:r w:rsidRPr="008B4720">
        <w:rPr>
          <w:rFonts w:cs="Times New Roman"/>
          <w:snapToGrid w:val="0"/>
          <w:szCs w:val="22"/>
        </w:rPr>
        <w:t>firm responsible for obtaining for the agency a reimbursement or payment from a vendor a negotiated fee not to exceed twenty percent of the funds recovered by that</w:t>
      </w:r>
      <w:r w:rsidR="0019536D" w:rsidRPr="008B4720">
        <w:rPr>
          <w:rFonts w:cs="Times New Roman"/>
          <w:snapToGrid w:val="0"/>
          <w:szCs w:val="22"/>
        </w:rPr>
        <w:t xml:space="preserve"> </w:t>
      </w:r>
      <w:r w:rsidRPr="008B4720">
        <w:rPr>
          <w:rFonts w:cs="Times New Roman"/>
          <w:snapToGrid w:val="0"/>
          <w:szCs w:val="22"/>
        </w:rPr>
        <w:t>firm.</w:t>
      </w:r>
    </w:p>
    <w:p w:rsidR="001521BA" w:rsidRPr="008B4720"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 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8B4720"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Recovery audits apply only to payments made more than one hundred eighty days prior to the date the audit is initiated and shall cover at least three complete fiscal years.</w:t>
      </w:r>
    </w:p>
    <w:p w:rsidR="001521BA" w:rsidRPr="008B4720"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All information provided under a contract must be treated as confidential by the</w:t>
      </w:r>
      <w:r w:rsidR="0019536D" w:rsidRPr="008B4720">
        <w:rPr>
          <w:rFonts w:cs="Times New Roman"/>
          <w:szCs w:val="22"/>
        </w:rPr>
        <w:t xml:space="preserve"> </w:t>
      </w:r>
      <w:r w:rsidRPr="008B4720">
        <w:rPr>
          <w:rFonts w:cs="Times New Roman"/>
          <w:szCs w:val="22"/>
        </w:rPr>
        <w:t>recovery audit firm.  A violation of this provision shall result in the forfeiture by the</w:t>
      </w:r>
      <w:r w:rsidR="0019536D" w:rsidRPr="008B4720">
        <w:rPr>
          <w:rFonts w:cs="Times New Roman"/>
          <w:szCs w:val="22"/>
        </w:rPr>
        <w:t xml:space="preserve"> </w:t>
      </w:r>
      <w:r w:rsidRPr="008B4720">
        <w:rPr>
          <w:rFonts w:cs="Times New Roman"/>
          <w:szCs w:val="22"/>
        </w:rPr>
        <w:t>firm of all compensation under the contract and to the same sanctions and penalties that would apply to that disclosure.</w:t>
      </w:r>
    </w:p>
    <w:p w:rsidR="001521BA" w:rsidRPr="008B4720"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Each</w:t>
      </w:r>
      <w:r w:rsidR="0019536D" w:rsidRPr="008B4720">
        <w:rPr>
          <w:rFonts w:cs="Times New Roman"/>
          <w:szCs w:val="22"/>
        </w:rPr>
        <w:t xml:space="preserve"> </w:t>
      </w:r>
      <w:r w:rsidRPr="008B4720">
        <w:rPr>
          <w:rFonts w:cs="Times New Roman"/>
          <w:szCs w:val="22"/>
        </w:rPr>
        <w:t>state agency shall participate in this recovery audit program and shall cooperate and provide the recovery audit</w:t>
      </w:r>
      <w:r w:rsidR="0019536D" w:rsidRPr="008B4720">
        <w:rPr>
          <w:rFonts w:cs="Times New Roman"/>
          <w:szCs w:val="22"/>
        </w:rPr>
        <w:t xml:space="preserve"> </w:t>
      </w:r>
      <w:r w:rsidRPr="008B4720">
        <w:rPr>
          <w:rFonts w:cs="Times New Roman"/>
          <w:szCs w:val="22"/>
        </w:rPr>
        <w:t>firm with all information necessary for the audit in a timely manner.  All vendors that provide goods or services to a state agency shall cooperate with the recovery audit firm in its audit.</w:t>
      </w:r>
    </w:p>
    <w:p w:rsidR="001521BA" w:rsidRPr="008B4720"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 state agency shall expend or return to the federal government any federal money that is recovered through a recovery audit conducted under this</w:t>
      </w:r>
      <w:r w:rsidR="0019536D" w:rsidRPr="008B4720">
        <w:rPr>
          <w:rFonts w:cs="Times New Roman"/>
          <w:szCs w:val="22"/>
        </w:rPr>
        <w:t xml:space="preserve"> </w:t>
      </w:r>
      <w:r w:rsidRPr="008B4720">
        <w:rPr>
          <w:rFonts w:cs="Times New Roman"/>
          <w:szCs w:val="22"/>
        </w:rPr>
        <w:t>provision.  Payments to the recovery audit</w:t>
      </w:r>
      <w:r w:rsidR="0019536D" w:rsidRPr="008B4720">
        <w:rPr>
          <w:rFonts w:cs="Times New Roman"/>
          <w:szCs w:val="22"/>
        </w:rPr>
        <w:t xml:space="preserve"> </w:t>
      </w:r>
      <w:r w:rsidRPr="008B4720">
        <w:rPr>
          <w:rFonts w:cs="Times New Roman"/>
          <w:szCs w:val="22"/>
        </w:rPr>
        <w:t>firm from the federal share of recovered funds shall be solely from the federal portion as allowed by the federal agency.</w:t>
      </w:r>
    </w:p>
    <w:p w:rsidR="001521BA" w:rsidRPr="008B4720"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In addition to performing the recovery audits, the recovery audit firm may conduct an analysis of</w:t>
      </w:r>
      <w:r w:rsidR="0019536D" w:rsidRPr="008B4720">
        <w:rPr>
          <w:rFonts w:cs="Times New Roman"/>
          <w:szCs w:val="22"/>
        </w:rPr>
        <w:t xml:space="preserve"> </w:t>
      </w:r>
      <w:r w:rsidRPr="008B4720">
        <w:rPr>
          <w:rFonts w:cs="Times New Roman"/>
          <w:szCs w:val="22"/>
        </w:rPr>
        <w:t xml:space="preserve">contracts and pricing structures, as determined and directed by the Executive Director of the </w:t>
      </w:r>
      <w:r w:rsidR="00CD3E4D" w:rsidRPr="008B4720">
        <w:rPr>
          <w:rFonts w:cs="Times New Roman"/>
          <w:szCs w:val="22"/>
        </w:rPr>
        <w:t>State Fiscal Accountability Authority</w:t>
      </w:r>
      <w:r w:rsidRPr="008B4720">
        <w:rPr>
          <w:rFonts w:cs="Times New Roman"/>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8B4720"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recovery audit firm shall provide reports to the </w:t>
      </w:r>
      <w:r w:rsidR="00CD3E4D" w:rsidRPr="008B4720">
        <w:rPr>
          <w:rFonts w:cs="Times New Roman"/>
          <w:szCs w:val="22"/>
        </w:rPr>
        <w:t>State Fiscal Accountability Authority</w:t>
      </w:r>
      <w:r w:rsidRPr="008B4720">
        <w:rPr>
          <w:rFonts w:cs="Times New Roman"/>
          <w:szCs w:val="22"/>
        </w:rPr>
        <w:t xml:space="preserve"> detailing its findings, the causes for the overpayments and erroneous payments, future cost-savings opportunities and its recommendations for strengthening state operations and/or state contracts to prevent improper payments in the future. </w:t>
      </w:r>
    </w:p>
    <w:p w:rsidR="001521BA" w:rsidRPr="008B4720"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8B4720">
        <w:rPr>
          <w:rFonts w:cs="Times New Roman"/>
          <w:szCs w:val="22"/>
        </w:rPr>
        <w:t xml:space="preserve"> </w:t>
      </w:r>
      <w:r w:rsidRPr="008B4720">
        <w:rPr>
          <w:rFonts w:cs="Times New Roman"/>
          <w:szCs w:val="22"/>
        </w:rPr>
        <w:t>“state agencies” includes all state agencies,</w:t>
      </w:r>
      <w:r w:rsidR="0019536D" w:rsidRPr="008B4720">
        <w:rPr>
          <w:rFonts w:cs="Times New Roman"/>
          <w:szCs w:val="22"/>
        </w:rPr>
        <w:t xml:space="preserve"> </w:t>
      </w:r>
      <w:r w:rsidRPr="008B4720">
        <w:rPr>
          <w:rFonts w:cs="Times New Roman"/>
          <w:szCs w:val="22"/>
        </w:rPr>
        <w:t>boards, commissions, institutions and institutions of higher education</w:t>
      </w:r>
      <w:r w:rsidR="00830069" w:rsidRPr="008B4720">
        <w:rPr>
          <w:rFonts w:cs="Times New Roman"/>
          <w:szCs w:val="22"/>
        </w:rPr>
        <w:t>.</w:t>
      </w:r>
    </w:p>
    <w:p w:rsidR="001521BA" w:rsidRPr="008B4720" w:rsidRDefault="001521B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w:t>
      </w:r>
      <w:r w:rsidR="00CD3E4D" w:rsidRPr="008B4720">
        <w:rPr>
          <w:rFonts w:cs="Times New Roman"/>
          <w:szCs w:val="22"/>
        </w:rPr>
        <w:t>State Fiscal Accountability Authority</w:t>
      </w:r>
      <w:r w:rsidRPr="008B4720">
        <w:rPr>
          <w:rFonts w:cs="Times New Roman"/>
          <w:szCs w:val="22"/>
        </w:rPr>
        <w:t xml:space="preserve"> shall provide copies, including electronic form copies, of final reports received from a</w:t>
      </w:r>
      <w:r w:rsidR="0019536D" w:rsidRPr="008B4720">
        <w:rPr>
          <w:rFonts w:cs="Times New Roman"/>
          <w:szCs w:val="22"/>
        </w:rPr>
        <w:t xml:space="preserve"> </w:t>
      </w:r>
      <w:r w:rsidRPr="008B4720">
        <w:rPr>
          <w:rFonts w:cs="Times New Roman"/>
          <w:szCs w:val="22"/>
        </w:rPr>
        <w:t>firm under contract to:</w:t>
      </w:r>
      <w:r w:rsidR="0019536D" w:rsidRPr="008B4720">
        <w:rPr>
          <w:rFonts w:cs="Times New Roman"/>
          <w:szCs w:val="22"/>
        </w:rPr>
        <w:t xml:space="preserve">  </w:t>
      </w:r>
      <w:r w:rsidRPr="008B4720">
        <w:rPr>
          <w:rFonts w:cs="Times New Roman"/>
          <w:szCs w:val="22"/>
        </w:rPr>
        <w:t>the Governor; the Chairman of the Senate Finance Committee; the Chairman of the House Ways and Means Committee; and the state auditor</w:t>
      </w:r>
      <w:r w:rsidR="00C13E98" w:rsidRPr="008B4720">
        <w:rPr>
          <w:rFonts w:cs="Times New Roman"/>
          <w:szCs w:val="22"/>
        </w:rPr>
        <w:t>’</w:t>
      </w:r>
      <w:r w:rsidRPr="008B4720">
        <w:rPr>
          <w:rFonts w:cs="Times New Roman"/>
          <w:szCs w:val="22"/>
        </w:rPr>
        <w:t>s office.  Not later than January first of each year, the board shall issue a report to the General Assembly summarizing the contents of all reports received under this provision during the prior fiscal year.</w:t>
      </w:r>
    </w:p>
    <w:p w:rsidR="00AB4CA0" w:rsidRPr="008B4720" w:rsidRDefault="00AB4CA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3249A1" w:rsidRPr="008B4720">
        <w:rPr>
          <w:rFonts w:cs="Times New Roman"/>
          <w:b/>
          <w:szCs w:val="22"/>
        </w:rPr>
        <w:t>117.</w:t>
      </w:r>
      <w:r w:rsidR="0079225F" w:rsidRPr="008B4720">
        <w:rPr>
          <w:rFonts w:cs="Times New Roman"/>
          <w:b/>
          <w:szCs w:val="22"/>
        </w:rPr>
        <w:t>90</w:t>
      </w:r>
      <w:r w:rsidRPr="008B4720">
        <w:rPr>
          <w:rFonts w:cs="Times New Roman"/>
          <w:b/>
          <w:szCs w:val="22"/>
        </w:rPr>
        <w:t>.</w:t>
      </w:r>
      <w:r w:rsidRPr="008B4720">
        <w:rPr>
          <w:rFonts w:cs="Times New Roman"/>
          <w:b/>
          <w:szCs w:val="22"/>
        </w:rPr>
        <w:tab/>
      </w:r>
      <w:r w:rsidRPr="008B4720">
        <w:rPr>
          <w:rFonts w:cs="Times New Roman"/>
          <w:szCs w:val="22"/>
        </w:rPr>
        <w:t xml:space="preserve">(GP: Funds Transfer to ETV)  In the current fiscal year funds appropriated in Part IA to the </w:t>
      </w:r>
      <w:r w:rsidR="00CD3E4D" w:rsidRPr="008B4720">
        <w:rPr>
          <w:rFonts w:cs="Times New Roman"/>
          <w:szCs w:val="22"/>
        </w:rPr>
        <w:t>Department of Administration</w:t>
      </w:r>
      <w:r w:rsidRPr="008B4720">
        <w:rPr>
          <w:rFonts w:cs="Times New Roman"/>
          <w:szCs w:val="22"/>
        </w:rPr>
        <w:t xml:space="preserve"> Section </w:t>
      </w:r>
      <w:r w:rsidR="00CD3E4D" w:rsidRPr="008B4720">
        <w:rPr>
          <w:rFonts w:cs="Times New Roman"/>
          <w:szCs w:val="22"/>
        </w:rPr>
        <w:t>93</w:t>
      </w:r>
      <w:r w:rsidRPr="008B4720">
        <w:rPr>
          <w:rFonts w:cs="Times New Roman"/>
          <w:szCs w:val="22"/>
        </w:rPr>
        <w:t xml:space="preserve"> for </w:t>
      </w:r>
      <w:r w:rsidRPr="008B4720">
        <w:rPr>
          <w:rFonts w:cs="Times New Roman"/>
          <w:color w:val="auto"/>
          <w:szCs w:val="22"/>
        </w:rPr>
        <w:t>Legislative</w:t>
      </w:r>
      <w:r w:rsidRPr="008B4720">
        <w:rPr>
          <w:rFonts w:cs="Times New Roman"/>
          <w:szCs w:val="22"/>
        </w:rPr>
        <w:t xml:space="preserve"> &amp; Public Affairs Coverage and Emergency Communications Backbone and to the Law Enforcement Training Council in Section 64 for State &amp; Local Training of Law Enforcement, City and County municipal training services</w:t>
      </w:r>
      <w:r w:rsidR="0019536D" w:rsidRPr="008B4720">
        <w:rPr>
          <w:rFonts w:cs="Times New Roman"/>
          <w:szCs w:val="22"/>
        </w:rPr>
        <w:t xml:space="preserve"> </w:t>
      </w:r>
      <w:r w:rsidRPr="008B4720">
        <w:rPr>
          <w:rFonts w:cs="Times New Roman"/>
          <w:szCs w:val="22"/>
        </w:rPr>
        <w:t>must be transferred to the Educational Television Commission (ETV) during July</w:t>
      </w:r>
      <w:r w:rsidR="00EE2E68" w:rsidRPr="008B4720">
        <w:rPr>
          <w:rFonts w:cs="Times New Roman"/>
          <w:szCs w:val="22"/>
        </w:rPr>
        <w:t xml:space="preserve"> </w:t>
      </w:r>
      <w:r w:rsidR="00317018" w:rsidRPr="008B4720">
        <w:rPr>
          <w:rFonts w:cs="Times New Roman"/>
          <w:strike/>
          <w:szCs w:val="22"/>
        </w:rPr>
        <w:t>2014</w:t>
      </w:r>
      <w:r w:rsidR="0094440E" w:rsidRPr="008B4720">
        <w:rPr>
          <w:rFonts w:cs="Times New Roman"/>
          <w:szCs w:val="22"/>
        </w:rPr>
        <w:t xml:space="preserve"> </w:t>
      </w:r>
      <w:r w:rsidR="0094440E" w:rsidRPr="008B4720">
        <w:rPr>
          <w:rFonts w:cs="Times New Roman"/>
          <w:i/>
          <w:szCs w:val="22"/>
          <w:u w:val="single"/>
        </w:rPr>
        <w:t>2015</w:t>
      </w:r>
      <w:r w:rsidRPr="008B4720">
        <w:rPr>
          <w:rFonts w:cs="Times New Roman"/>
          <w:szCs w:val="22"/>
        </w:rPr>
        <w:t xml:space="preserve"> for the continuation of services as provided in the prior fiscal year.</w:t>
      </w:r>
    </w:p>
    <w:p w:rsidR="004B5C2D" w:rsidRPr="008B4720"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eastAsia="Calibri" w:cs="Times New Roman"/>
          <w:szCs w:val="22"/>
        </w:rPr>
        <w:tab/>
      </w:r>
      <w:r w:rsidR="00E66270" w:rsidRPr="008B4720">
        <w:rPr>
          <w:rFonts w:eastAsia="Calibri" w:cs="Times New Roman"/>
          <w:b/>
          <w:szCs w:val="22"/>
        </w:rPr>
        <w:t>117</w:t>
      </w:r>
      <w:r w:rsidRPr="008B4720">
        <w:rPr>
          <w:rFonts w:eastAsia="Calibri" w:cs="Times New Roman"/>
          <w:b/>
          <w:szCs w:val="22"/>
        </w:rPr>
        <w:t>.</w:t>
      </w:r>
      <w:r w:rsidR="0079225F" w:rsidRPr="008B4720">
        <w:rPr>
          <w:rFonts w:eastAsia="Calibri" w:cs="Times New Roman"/>
          <w:b/>
          <w:szCs w:val="22"/>
        </w:rPr>
        <w:t>91</w:t>
      </w:r>
      <w:r w:rsidRPr="008B4720">
        <w:rPr>
          <w:rFonts w:eastAsia="Calibri" w:cs="Times New Roman"/>
          <w:b/>
          <w:szCs w:val="22"/>
        </w:rPr>
        <w:t>.</w:t>
      </w:r>
      <w:r w:rsidRPr="008B4720">
        <w:rPr>
          <w:rFonts w:eastAsia="Calibri" w:cs="Times New Roman"/>
          <w:b/>
          <w:szCs w:val="22"/>
        </w:rPr>
        <w:tab/>
      </w:r>
      <w:r w:rsidRPr="008B4720">
        <w:rPr>
          <w:rFonts w:eastAsia="Calibri" w:cs="Times New Roman"/>
          <w:szCs w:val="22"/>
        </w:rPr>
        <w:t>(GP: Opt O</w:t>
      </w:r>
      <w:r w:rsidRPr="008B4720">
        <w:rPr>
          <w:rFonts w:cs="Times New Roman"/>
          <w:color w:val="auto"/>
          <w:szCs w:val="22"/>
        </w:rPr>
        <w:t>ut of Federal Patient Protection and Affordable Care Act)  If federal law permits, the State of South Carolina opts out of the following</w:t>
      </w:r>
      <w:r w:rsidRPr="008B4720">
        <w:rPr>
          <w:rFonts w:eastAsia="Calibri" w:cs="Times New Roman"/>
          <w:szCs w:val="22"/>
        </w:rPr>
        <w:t xml:space="preserve"> provisions in the federal Patient Protection and Affordable Care Act (Public Law 111-148):</w:t>
      </w:r>
    </w:p>
    <w:p w:rsidR="004B5C2D" w:rsidRPr="008B4720"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eastAsia="Calibri" w:cs="Times New Roman"/>
          <w:szCs w:val="22"/>
        </w:rPr>
        <w:tab/>
      </w:r>
      <w:r w:rsidRPr="008B4720">
        <w:rPr>
          <w:rFonts w:eastAsia="Calibri" w:cs="Times New Roman"/>
          <w:szCs w:val="22"/>
        </w:rPr>
        <w:tab/>
        <w:t>(1)</w:t>
      </w:r>
      <w:r w:rsidRPr="008B4720">
        <w:rPr>
          <w:rFonts w:eastAsia="Calibri" w:cs="Times New Roman"/>
          <w:szCs w:val="22"/>
        </w:rPr>
        <w:tab/>
        <w:t>Subtitles A through C of Title I (and the amendments made by such subtitles), except for Sections 1253 and 1254;</w:t>
      </w:r>
    </w:p>
    <w:p w:rsidR="004B5C2D" w:rsidRPr="008B4720"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eastAsia="Calibri" w:cs="Times New Roman"/>
          <w:szCs w:val="22"/>
        </w:rPr>
        <w:tab/>
      </w:r>
      <w:r w:rsidRPr="008B4720">
        <w:rPr>
          <w:rFonts w:eastAsia="Calibri" w:cs="Times New Roman"/>
          <w:szCs w:val="22"/>
        </w:rPr>
        <w:tab/>
        <w:t>(2)</w:t>
      </w:r>
      <w:r w:rsidRPr="008B4720">
        <w:rPr>
          <w:rFonts w:eastAsia="Calibri" w:cs="Times New Roman"/>
          <w:szCs w:val="22"/>
        </w:rPr>
        <w:tab/>
        <w:t>Parts I, II, III, and V of subtitle D of Title I (and the amendments made by such parts);</w:t>
      </w:r>
    </w:p>
    <w:p w:rsidR="004B5C2D" w:rsidRPr="008B4720"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eastAsia="Calibri" w:cs="Times New Roman"/>
          <w:szCs w:val="22"/>
        </w:rPr>
        <w:tab/>
      </w:r>
      <w:r w:rsidRPr="008B4720">
        <w:rPr>
          <w:rFonts w:eastAsia="Calibri" w:cs="Times New Roman"/>
          <w:szCs w:val="22"/>
        </w:rPr>
        <w:tab/>
        <w:t>(3)</w:t>
      </w:r>
      <w:r w:rsidRPr="008B4720">
        <w:rPr>
          <w:rFonts w:eastAsia="Calibri" w:cs="Times New Roman"/>
          <w:szCs w:val="22"/>
        </w:rPr>
        <w:tab/>
        <w:t>Part I of subtitle E of Title I (and the amendments made by such part);</w:t>
      </w:r>
    </w:p>
    <w:p w:rsidR="004B5C2D" w:rsidRPr="008B4720"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eastAsia="Calibri" w:cs="Times New Roman"/>
          <w:szCs w:val="22"/>
        </w:rPr>
        <w:tab/>
      </w:r>
      <w:r w:rsidRPr="008B4720">
        <w:rPr>
          <w:rFonts w:eastAsia="Calibri" w:cs="Times New Roman"/>
          <w:szCs w:val="22"/>
        </w:rPr>
        <w:tab/>
        <w:t>(4)</w:t>
      </w:r>
      <w:r w:rsidRPr="008B4720">
        <w:rPr>
          <w:rFonts w:eastAsia="Calibri" w:cs="Times New Roman"/>
          <w:szCs w:val="22"/>
        </w:rPr>
        <w:tab/>
        <w:t>Subtitle F of Title I (and the amendments made by such subtitle);</w:t>
      </w:r>
    </w:p>
    <w:p w:rsidR="004B5C2D" w:rsidRPr="008B4720"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eastAsia="Calibri" w:cs="Times New Roman"/>
          <w:szCs w:val="22"/>
        </w:rPr>
        <w:tab/>
      </w:r>
      <w:r w:rsidRPr="008B4720">
        <w:rPr>
          <w:rFonts w:eastAsia="Calibri" w:cs="Times New Roman"/>
          <w:szCs w:val="22"/>
        </w:rPr>
        <w:tab/>
        <w:t>(</w:t>
      </w:r>
      <w:r w:rsidR="000940BF" w:rsidRPr="008B4720">
        <w:rPr>
          <w:rFonts w:eastAsia="Calibri" w:cs="Times New Roman"/>
          <w:szCs w:val="22"/>
        </w:rPr>
        <w:t>5</w:t>
      </w:r>
      <w:r w:rsidRPr="008B4720">
        <w:rPr>
          <w:rFonts w:eastAsia="Calibri" w:cs="Times New Roman"/>
          <w:szCs w:val="22"/>
        </w:rPr>
        <w:t>)</w:t>
      </w:r>
      <w:r w:rsidRPr="008B4720">
        <w:rPr>
          <w:rFonts w:eastAsia="Calibri" w:cs="Times New Roman"/>
          <w:szCs w:val="22"/>
        </w:rPr>
        <w:tab/>
        <w:t>Sections 2001 through 2006 (and the a</w:t>
      </w:r>
      <w:r w:rsidR="000940BF" w:rsidRPr="008B4720">
        <w:rPr>
          <w:rFonts w:eastAsia="Calibri" w:cs="Times New Roman"/>
          <w:szCs w:val="22"/>
        </w:rPr>
        <w:t>mendments made by such sections</w:t>
      </w:r>
      <w:r w:rsidRPr="008B4720">
        <w:rPr>
          <w:rFonts w:eastAsia="Calibri" w:cs="Times New Roman"/>
          <w:szCs w:val="22"/>
        </w:rPr>
        <w:t xml:space="preserve">); and </w:t>
      </w:r>
    </w:p>
    <w:p w:rsidR="004B5C2D" w:rsidRPr="008B4720" w:rsidRDefault="004B5C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eastAsia="Calibri" w:cs="Times New Roman"/>
          <w:szCs w:val="22"/>
        </w:rPr>
        <w:tab/>
      </w:r>
      <w:r w:rsidRPr="008B4720">
        <w:rPr>
          <w:rFonts w:eastAsia="Calibri" w:cs="Times New Roman"/>
          <w:szCs w:val="22"/>
        </w:rPr>
        <w:tab/>
        <w:t>(</w:t>
      </w:r>
      <w:r w:rsidR="000940BF" w:rsidRPr="008B4720">
        <w:rPr>
          <w:rFonts w:eastAsia="Calibri" w:cs="Times New Roman"/>
          <w:szCs w:val="22"/>
        </w:rPr>
        <w:t>6</w:t>
      </w:r>
      <w:r w:rsidRPr="008B4720">
        <w:rPr>
          <w:rFonts w:eastAsia="Calibri" w:cs="Times New Roman"/>
          <w:szCs w:val="22"/>
        </w:rPr>
        <w:t>)</w:t>
      </w:r>
      <w:r w:rsidRPr="008B4720">
        <w:rPr>
          <w:rFonts w:eastAsia="Calibri" w:cs="Times New Roman"/>
          <w:szCs w:val="22"/>
        </w:rPr>
        <w:tab/>
        <w:t>Sections 10101 through 10107 (and the amendments made by such sections).</w:t>
      </w:r>
    </w:p>
    <w:p w:rsidR="00B07C02" w:rsidRPr="008B4720" w:rsidRDefault="00807A2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00E66270" w:rsidRPr="008B4720">
        <w:rPr>
          <w:rFonts w:cs="Times New Roman"/>
          <w:b/>
          <w:color w:val="auto"/>
          <w:szCs w:val="22"/>
        </w:rPr>
        <w:t>117</w:t>
      </w:r>
      <w:r w:rsidRPr="008B4720">
        <w:rPr>
          <w:rFonts w:cs="Times New Roman"/>
          <w:b/>
          <w:color w:val="auto"/>
          <w:szCs w:val="22"/>
        </w:rPr>
        <w:t>.</w:t>
      </w:r>
      <w:r w:rsidR="0079225F" w:rsidRPr="008B4720">
        <w:rPr>
          <w:rFonts w:cs="Times New Roman"/>
          <w:b/>
          <w:szCs w:val="22"/>
        </w:rPr>
        <w:t>92</w:t>
      </w:r>
      <w:r w:rsidRPr="008B4720">
        <w:rPr>
          <w:rFonts w:cs="Times New Roman"/>
          <w:b/>
          <w:color w:val="auto"/>
          <w:szCs w:val="22"/>
        </w:rPr>
        <w:t>.</w:t>
      </w:r>
      <w:r w:rsidRPr="008B4720">
        <w:rPr>
          <w:rFonts w:cs="Times New Roman"/>
          <w:color w:val="auto"/>
          <w:szCs w:val="22"/>
        </w:rPr>
        <w:tab/>
        <w:t xml:space="preserve">(GP: </w:t>
      </w:r>
      <w:r w:rsidRPr="008B4720">
        <w:rPr>
          <w:rFonts w:cs="Times New Roman"/>
          <w:snapToGrid w:val="0"/>
          <w:szCs w:val="22"/>
        </w:rPr>
        <w:t>Means</w:t>
      </w:r>
      <w:r w:rsidRPr="008B4720">
        <w:rPr>
          <w:rFonts w:cs="Times New Roman"/>
          <w:color w:val="auto"/>
          <w:szCs w:val="22"/>
        </w:rPr>
        <w:t xml:space="preserve"> Test)  All agencies providing Healthcare Services are directed to identify standards and criteria for means testing </w:t>
      </w:r>
      <w:r w:rsidRPr="008B4720">
        <w:rPr>
          <w:rFonts w:cs="Times New Roman"/>
          <w:szCs w:val="22"/>
        </w:rPr>
        <w:t>on</w:t>
      </w:r>
      <w:r w:rsidRPr="008B4720">
        <w:rPr>
          <w:rFonts w:cs="Times New Roman"/>
          <w:color w:val="auto"/>
          <w:szCs w:val="22"/>
        </w:rPr>
        <w:t xml:space="preserve"> all programs provided, where allowed by Federal guidelines.  Once a consistent criteria has been established within an agency, they shall implement their respective</w:t>
      </w:r>
      <w:r w:rsidR="00412EB2" w:rsidRPr="008B4720">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19536D" w:rsidRPr="008B4720">
        <w:rPr>
          <w:rFonts w:cs="Times New Roman"/>
          <w:color w:val="auto"/>
          <w:szCs w:val="22"/>
        </w:rPr>
        <w:t xml:space="preserve"> </w:t>
      </w:r>
      <w:r w:rsidR="007747DF" w:rsidRPr="008B4720">
        <w:rPr>
          <w:rFonts w:cs="Times New Roman"/>
          <w:color w:val="auto"/>
          <w:szCs w:val="22"/>
        </w:rPr>
        <w:t>2014</w:t>
      </w:r>
      <w:r w:rsidR="00412EB2" w:rsidRPr="008B4720">
        <w:rPr>
          <w:rFonts w:cs="Times New Roman"/>
          <w:color w:val="auto"/>
          <w:szCs w:val="22"/>
        </w:rPr>
        <w:t>.</w:t>
      </w:r>
    </w:p>
    <w:p w:rsidR="0027027D" w:rsidRPr="008B4720" w:rsidRDefault="003D615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00E66270" w:rsidRPr="008B4720">
        <w:rPr>
          <w:rFonts w:cs="Times New Roman"/>
          <w:b/>
          <w:szCs w:val="22"/>
        </w:rPr>
        <w:t>117</w:t>
      </w:r>
      <w:r w:rsidRPr="008B4720">
        <w:rPr>
          <w:rFonts w:cs="Times New Roman"/>
          <w:b/>
          <w:szCs w:val="22"/>
        </w:rPr>
        <w:t>.</w:t>
      </w:r>
      <w:r w:rsidR="0079225F" w:rsidRPr="008B4720">
        <w:rPr>
          <w:rFonts w:cs="Times New Roman"/>
          <w:b/>
          <w:szCs w:val="22"/>
        </w:rPr>
        <w:t>93</w:t>
      </w:r>
      <w:r w:rsidRPr="008B4720">
        <w:rPr>
          <w:rFonts w:cs="Times New Roman"/>
          <w:b/>
          <w:szCs w:val="22"/>
        </w:rPr>
        <w:t>.</w:t>
      </w:r>
      <w:r w:rsidRPr="008B4720">
        <w:rPr>
          <w:rFonts w:cs="Times New Roman"/>
          <w:szCs w:val="22"/>
        </w:rPr>
        <w:tab/>
        <w:t xml:space="preserve">(GP: </w:t>
      </w:r>
      <w:r w:rsidRPr="008B4720">
        <w:rPr>
          <w:rFonts w:cs="Times New Roman"/>
          <w:snapToGrid w:val="0"/>
          <w:szCs w:val="22"/>
        </w:rPr>
        <w:t>Agency</w:t>
      </w:r>
      <w:r w:rsidRPr="008B4720">
        <w:rPr>
          <w:rFonts w:cs="Times New Roman"/>
          <w:szCs w:val="22"/>
        </w:rPr>
        <w:t xml:space="preserve"> Reduction Management)  The General Assembly encourages state agencies, in the event agencies are assessed a base reduction, to endeavor to realize savings through:  </w:t>
      </w:r>
      <w:r w:rsidR="009F7177" w:rsidRPr="008B4720">
        <w:rPr>
          <w:rFonts w:cs="Times New Roman"/>
          <w:szCs w:val="22"/>
        </w:rPr>
        <w:t>(</w:t>
      </w:r>
      <w:r w:rsidRPr="008B4720">
        <w:rPr>
          <w:rFonts w:cs="Times New Roman"/>
          <w:szCs w:val="22"/>
        </w:rPr>
        <w:t xml:space="preserve">1) payroll management, including, but not limited to, furloughs, reductions in employee compensation, and instituting a hiring freeze; </w:t>
      </w:r>
      <w:r w:rsidR="009F7177" w:rsidRPr="008B4720">
        <w:rPr>
          <w:rFonts w:cs="Times New Roman"/>
          <w:szCs w:val="22"/>
        </w:rPr>
        <w:t>(</w:t>
      </w:r>
      <w:r w:rsidRPr="008B4720">
        <w:rPr>
          <w:rFonts w:cs="Times New Roman"/>
          <w:szCs w:val="22"/>
        </w:rPr>
        <w:t>2) eliminate administrative overhead cost that does not directly impact the agency</w:t>
      </w:r>
      <w:r w:rsidR="00C13E98" w:rsidRPr="008B4720">
        <w:rPr>
          <w:rFonts w:cs="Times New Roman"/>
          <w:szCs w:val="22"/>
        </w:rPr>
        <w:t>’</w:t>
      </w:r>
      <w:r w:rsidRPr="008B4720">
        <w:rPr>
          <w:rFonts w:cs="Times New Roman"/>
          <w:szCs w:val="22"/>
        </w:rPr>
        <w:t xml:space="preserve">s mission; and as a final option </w:t>
      </w:r>
      <w:r w:rsidR="009F7177" w:rsidRPr="008B4720">
        <w:rPr>
          <w:rFonts w:cs="Times New Roman"/>
          <w:szCs w:val="22"/>
        </w:rPr>
        <w:t>(</w:t>
      </w:r>
      <w:r w:rsidRPr="008B4720">
        <w:rPr>
          <w:rFonts w:cs="Times New Roman"/>
          <w:szCs w:val="22"/>
        </w:rPr>
        <w:t>3) reductions to programmatic funding.</w:t>
      </w:r>
    </w:p>
    <w:p w:rsidR="0033122C" w:rsidRPr="008B4720" w:rsidRDefault="008100C4"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napToGrid w:val="0"/>
          <w:szCs w:val="22"/>
        </w:rPr>
        <w:tab/>
      </w:r>
      <w:r w:rsidR="00E66270" w:rsidRPr="008B4720">
        <w:rPr>
          <w:rFonts w:cs="Times New Roman"/>
          <w:b/>
          <w:snapToGrid w:val="0"/>
          <w:szCs w:val="22"/>
        </w:rPr>
        <w:t>117</w:t>
      </w:r>
      <w:r w:rsidRPr="008B4720">
        <w:rPr>
          <w:rFonts w:cs="Times New Roman"/>
          <w:b/>
          <w:snapToGrid w:val="0"/>
          <w:szCs w:val="22"/>
        </w:rPr>
        <w:t>.</w:t>
      </w:r>
      <w:r w:rsidR="0079225F" w:rsidRPr="008B4720">
        <w:rPr>
          <w:rFonts w:cs="Times New Roman"/>
          <w:b/>
          <w:snapToGrid w:val="0"/>
          <w:szCs w:val="22"/>
        </w:rPr>
        <w:t>94</w:t>
      </w:r>
      <w:r w:rsidRPr="008B4720">
        <w:rPr>
          <w:rFonts w:cs="Times New Roman"/>
          <w:b/>
          <w:snapToGrid w:val="0"/>
          <w:szCs w:val="22"/>
        </w:rPr>
        <w:t>.</w:t>
      </w:r>
      <w:r w:rsidRPr="008B4720">
        <w:rPr>
          <w:rFonts w:cs="Times New Roman"/>
          <w:snapToGrid w:val="0"/>
          <w:szCs w:val="22"/>
        </w:rPr>
        <w:tab/>
        <w:t>(GP: WIA Service Advertising)  For Fiscal Year</w:t>
      </w:r>
      <w:r w:rsidR="001640E5" w:rsidRPr="008B4720">
        <w:rPr>
          <w:rFonts w:cs="Times New Roman"/>
          <w:snapToGrid w:val="0"/>
          <w:szCs w:val="22"/>
        </w:rPr>
        <w:t xml:space="preserve"> </w:t>
      </w:r>
      <w:r w:rsidR="0091343D" w:rsidRPr="008B4720">
        <w:rPr>
          <w:rFonts w:cs="Times New Roman"/>
          <w:szCs w:val="22"/>
        </w:rPr>
        <w:t>2014-15</w:t>
      </w:r>
      <w:r w:rsidRPr="008B4720">
        <w:rPr>
          <w:rFonts w:cs="Times New Roman"/>
          <w:snapToGrid w:val="0"/>
          <w:szCs w:val="22"/>
        </w:rPr>
        <w:t>, the Workforce Investment</w:t>
      </w:r>
      <w:r w:rsidR="0019536D" w:rsidRPr="008B4720">
        <w:rPr>
          <w:rFonts w:cs="Times New Roman"/>
          <w:snapToGrid w:val="0"/>
          <w:szCs w:val="22"/>
        </w:rPr>
        <w:t xml:space="preserve"> </w:t>
      </w:r>
      <w:r w:rsidR="009875F9" w:rsidRPr="008B4720">
        <w:rPr>
          <w:rFonts w:cs="Times New Roman"/>
          <w:snapToGrid w:val="0"/>
          <w:szCs w:val="22"/>
        </w:rPr>
        <w:t>Boards</w:t>
      </w:r>
      <w:r w:rsidRPr="008B4720">
        <w:rPr>
          <w:rFonts w:cs="Times New Roman"/>
          <w:snapToGrid w:val="0"/>
          <w:szCs w:val="22"/>
        </w:rPr>
        <w:t xml:space="preserve"> may</w:t>
      </w:r>
      <w:r w:rsidR="0019536D" w:rsidRPr="008B4720">
        <w:rPr>
          <w:rFonts w:cs="Times New Roman"/>
          <w:snapToGrid w:val="0"/>
          <w:szCs w:val="22"/>
        </w:rPr>
        <w:t xml:space="preserve"> </w:t>
      </w:r>
      <w:r w:rsidR="009875F9" w:rsidRPr="008B4720">
        <w:rPr>
          <w:rFonts w:cs="Times New Roman"/>
          <w:snapToGrid w:val="0"/>
          <w:szCs w:val="22"/>
        </w:rPr>
        <w:t>promote outreach for</w:t>
      </w:r>
      <w:r w:rsidR="00C569D8" w:rsidRPr="008B4720">
        <w:rPr>
          <w:rFonts w:cs="Times New Roman"/>
          <w:snapToGrid w:val="0"/>
          <w:szCs w:val="22"/>
        </w:rPr>
        <w:t xml:space="preserve"> their</w:t>
      </w:r>
      <w:r w:rsidRPr="008B4720">
        <w:rPr>
          <w:rFonts w:cs="Times New Roman"/>
          <w:snapToGrid w:val="0"/>
          <w:szCs w:val="22"/>
        </w:rPr>
        <w:t xml:space="preserve"> services via billboard, bus placard, newspapers, or radio in all workforce investment areas.  This</w:t>
      </w:r>
      <w:r w:rsidR="0019536D" w:rsidRPr="008B4720">
        <w:rPr>
          <w:rFonts w:cs="Times New Roman"/>
          <w:snapToGrid w:val="0"/>
          <w:szCs w:val="22"/>
        </w:rPr>
        <w:t xml:space="preserve"> </w:t>
      </w:r>
      <w:r w:rsidR="009875F9" w:rsidRPr="008B4720">
        <w:rPr>
          <w:rFonts w:cs="Times New Roman"/>
          <w:snapToGrid w:val="0"/>
          <w:szCs w:val="22"/>
        </w:rPr>
        <w:t>outreach</w:t>
      </w:r>
      <w:r w:rsidR="000D023B" w:rsidRPr="008B4720">
        <w:rPr>
          <w:rFonts w:cs="Times New Roman"/>
          <w:snapToGrid w:val="0"/>
          <w:szCs w:val="22"/>
        </w:rPr>
        <w:t xml:space="preserve"> may not be limited to e</w:t>
      </w:r>
      <w:r w:rsidR="000D023B" w:rsidRPr="008B4720">
        <w:rPr>
          <w:rFonts w:cs="Times New Roman"/>
          <w:snapToGrid w:val="0"/>
          <w:szCs w:val="22"/>
        </w:rPr>
        <w:noBreakHyphen/>
      </w:r>
      <w:r w:rsidRPr="008B4720">
        <w:rPr>
          <w:rFonts w:cs="Times New Roman"/>
          <w:snapToGrid w:val="0"/>
          <w:szCs w:val="22"/>
        </w:rPr>
        <w:t xml:space="preserve">mail, online, or other </w:t>
      </w:r>
      <w:r w:rsidRPr="008B4720">
        <w:rPr>
          <w:rFonts w:cs="Times New Roman"/>
          <w:szCs w:val="22"/>
        </w:rPr>
        <w:t>internet</w:t>
      </w:r>
      <w:r w:rsidRPr="008B4720">
        <w:rPr>
          <w:rFonts w:cs="Times New Roman"/>
          <w:snapToGrid w:val="0"/>
          <w:szCs w:val="22"/>
        </w:rPr>
        <w:t>-based</w:t>
      </w:r>
      <w:r w:rsidR="0019536D" w:rsidRPr="008B4720">
        <w:rPr>
          <w:rFonts w:cs="Times New Roman"/>
          <w:snapToGrid w:val="0"/>
          <w:szCs w:val="22"/>
        </w:rPr>
        <w:t xml:space="preserve"> </w:t>
      </w:r>
      <w:r w:rsidR="009875F9" w:rsidRPr="008B4720">
        <w:rPr>
          <w:rFonts w:cs="Times New Roman"/>
          <w:snapToGrid w:val="0"/>
          <w:szCs w:val="22"/>
        </w:rPr>
        <w:t>outreach</w:t>
      </w:r>
      <w:r w:rsidRPr="008B4720">
        <w:rPr>
          <w:rFonts w:cs="Times New Roman"/>
          <w:snapToGrid w:val="0"/>
          <w:szCs w:val="22"/>
        </w:rPr>
        <w:t>, publicity, or other promotions.</w:t>
      </w:r>
      <w:r w:rsidR="000B74D8" w:rsidRPr="008B4720">
        <w:rPr>
          <w:rFonts w:cs="Times New Roman"/>
          <w:snapToGrid w:val="0"/>
          <w:szCs w:val="22"/>
        </w:rPr>
        <w:t xml:space="preserve">  Workforce investment boards must adhere to all state procurement policies and procedures when</w:t>
      </w:r>
      <w:r w:rsidR="0019536D" w:rsidRPr="008B4720">
        <w:rPr>
          <w:rFonts w:cs="Times New Roman"/>
          <w:snapToGrid w:val="0"/>
          <w:szCs w:val="22"/>
        </w:rPr>
        <w:t xml:space="preserve"> </w:t>
      </w:r>
      <w:r w:rsidR="009875F9" w:rsidRPr="008B4720">
        <w:rPr>
          <w:rFonts w:cs="Times New Roman"/>
          <w:snapToGrid w:val="0"/>
          <w:szCs w:val="22"/>
        </w:rPr>
        <w:t>utilizing outreach for</w:t>
      </w:r>
      <w:r w:rsidR="000B74D8" w:rsidRPr="008B4720">
        <w:rPr>
          <w:rFonts w:cs="Times New Roman"/>
          <w:snapToGrid w:val="0"/>
          <w:szCs w:val="22"/>
        </w:rPr>
        <w:t xml:space="preserve"> the services provided by the Workforce Investment Act.</w:t>
      </w:r>
    </w:p>
    <w:p w:rsidR="0033122C" w:rsidRPr="008B4720" w:rsidRDefault="0033122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napToGrid w:val="0"/>
          <w:szCs w:val="22"/>
        </w:rPr>
        <w:tab/>
      </w:r>
      <w:r w:rsidR="00E66270" w:rsidRPr="008B4720">
        <w:rPr>
          <w:rFonts w:cs="Times New Roman"/>
          <w:b/>
          <w:snapToGrid w:val="0"/>
          <w:szCs w:val="22"/>
        </w:rPr>
        <w:t>117</w:t>
      </w:r>
      <w:r w:rsidRPr="008B4720">
        <w:rPr>
          <w:rFonts w:cs="Times New Roman"/>
          <w:b/>
          <w:snapToGrid w:val="0"/>
          <w:szCs w:val="22"/>
        </w:rPr>
        <w:t>.</w:t>
      </w:r>
      <w:r w:rsidR="0079225F" w:rsidRPr="008B4720">
        <w:rPr>
          <w:rFonts w:cs="Times New Roman"/>
          <w:b/>
          <w:snapToGrid w:val="0"/>
          <w:szCs w:val="22"/>
        </w:rPr>
        <w:t>95</w:t>
      </w:r>
      <w:r w:rsidRPr="008B4720">
        <w:rPr>
          <w:rFonts w:cs="Times New Roman"/>
          <w:b/>
          <w:snapToGrid w:val="0"/>
          <w:szCs w:val="22"/>
        </w:rPr>
        <w:t>.</w:t>
      </w:r>
      <w:r w:rsidRPr="008B4720">
        <w:rPr>
          <w:rFonts w:cs="Times New Roman"/>
          <w:snapToGrid w:val="0"/>
          <w:szCs w:val="22"/>
        </w:rPr>
        <w:tab/>
        <w:t xml:space="preserve">(GP: WIA Training Marketability Evaluation)  </w:t>
      </w:r>
      <w:r w:rsidR="00B70CC5" w:rsidRPr="008B4720">
        <w:rPr>
          <w:rFonts w:cs="Times New Roman"/>
          <w:snapToGrid w:val="0"/>
          <w:szCs w:val="22"/>
        </w:rPr>
        <w:t xml:space="preserve">(A)  </w:t>
      </w:r>
      <w:r w:rsidRPr="008B4720">
        <w:rPr>
          <w:rFonts w:cs="Times New Roman"/>
          <w:snapToGrid w:val="0"/>
          <w:szCs w:val="22"/>
        </w:rPr>
        <w:t>For Fiscal Year</w:t>
      </w:r>
      <w:r w:rsidR="001640E5" w:rsidRPr="008B4720">
        <w:rPr>
          <w:rFonts w:cs="Times New Roman"/>
          <w:snapToGrid w:val="0"/>
          <w:szCs w:val="22"/>
        </w:rPr>
        <w:t xml:space="preserve"> </w:t>
      </w:r>
      <w:r w:rsidR="0091343D" w:rsidRPr="008B4720">
        <w:rPr>
          <w:rFonts w:cs="Times New Roman"/>
          <w:szCs w:val="22"/>
        </w:rPr>
        <w:t>2014-15</w:t>
      </w:r>
      <w:r w:rsidRPr="008B4720">
        <w:rPr>
          <w:rFonts w:cs="Times New Roman"/>
          <w:snapToGrid w:val="0"/>
          <w:szCs w:val="22"/>
        </w:rPr>
        <w:t>,</w:t>
      </w:r>
      <w:r w:rsidR="0019536D" w:rsidRPr="008B4720">
        <w:rPr>
          <w:rFonts w:cs="Times New Roman"/>
          <w:snapToGrid w:val="0"/>
          <w:szCs w:val="22"/>
        </w:rPr>
        <w:t xml:space="preserve"> </w:t>
      </w:r>
      <w:r w:rsidR="009875F9" w:rsidRPr="008B4720">
        <w:rPr>
          <w:rFonts w:cs="Times New Roman"/>
          <w:snapToGrid w:val="0"/>
          <w:szCs w:val="22"/>
        </w:rPr>
        <w:t xml:space="preserve">the Department of Employment and Workforce </w:t>
      </w:r>
      <w:r w:rsidRPr="008B4720">
        <w:rPr>
          <w:rFonts w:cs="Times New Roman"/>
          <w:snapToGrid w:val="0"/>
          <w:szCs w:val="22"/>
        </w:rPr>
        <w:t>shall</w:t>
      </w:r>
      <w:r w:rsidR="0019536D" w:rsidRPr="008B4720">
        <w:rPr>
          <w:rFonts w:cs="Times New Roman"/>
          <w:snapToGrid w:val="0"/>
          <w:szCs w:val="22"/>
        </w:rPr>
        <w:t xml:space="preserve"> </w:t>
      </w:r>
      <w:r w:rsidR="00B70CC5" w:rsidRPr="008B4720">
        <w:rPr>
          <w:rFonts w:cs="Times New Roman"/>
          <w:snapToGrid w:val="0"/>
          <w:szCs w:val="22"/>
        </w:rPr>
        <w:t xml:space="preserve">submit a </w:t>
      </w:r>
      <w:r w:rsidR="000B74D8" w:rsidRPr="008B4720">
        <w:rPr>
          <w:rFonts w:cs="Times New Roman"/>
          <w:szCs w:val="22"/>
        </w:rPr>
        <w:t>report</w:t>
      </w:r>
      <w:r w:rsidR="006270EE" w:rsidRPr="008B4720">
        <w:rPr>
          <w:rFonts w:cs="Times New Roman"/>
          <w:snapToGrid w:val="0"/>
          <w:szCs w:val="22"/>
        </w:rPr>
        <w:t xml:space="preserve"> </w:t>
      </w:r>
      <w:r w:rsidR="000B74D8" w:rsidRPr="008B4720">
        <w:rPr>
          <w:rFonts w:cs="Times New Roman"/>
          <w:snapToGrid w:val="0"/>
          <w:szCs w:val="22"/>
        </w:rPr>
        <w:t xml:space="preserve">that demonstrates how </w:t>
      </w:r>
      <w:r w:rsidRPr="008B4720">
        <w:rPr>
          <w:rFonts w:cs="Times New Roman"/>
          <w:snapToGrid w:val="0"/>
          <w:szCs w:val="22"/>
        </w:rPr>
        <w:t xml:space="preserve">funds </w:t>
      </w:r>
      <w:r w:rsidR="000B74D8" w:rsidRPr="008B4720">
        <w:rPr>
          <w:rFonts w:cs="Times New Roman"/>
          <w:snapToGrid w:val="0"/>
          <w:szCs w:val="22"/>
        </w:rPr>
        <w:t xml:space="preserve">were </w:t>
      </w:r>
      <w:r w:rsidRPr="008B4720">
        <w:rPr>
          <w:rFonts w:cs="Times New Roman"/>
          <w:snapToGrid w:val="0"/>
          <w:szCs w:val="22"/>
        </w:rPr>
        <w:t xml:space="preserve">expended </w:t>
      </w:r>
      <w:r w:rsidR="005B2110" w:rsidRPr="008B4720">
        <w:rPr>
          <w:rFonts w:cs="Times New Roman"/>
          <w:snapToGrid w:val="0"/>
          <w:szCs w:val="22"/>
        </w:rPr>
        <w:t>in the prior fiscal year</w:t>
      </w:r>
      <w:r w:rsidR="0092467B" w:rsidRPr="008B4720">
        <w:rPr>
          <w:rFonts w:cs="Times New Roman"/>
          <w:snapToGrid w:val="0"/>
          <w:szCs w:val="22"/>
        </w:rPr>
        <w:t xml:space="preserve"> </w:t>
      </w:r>
      <w:r w:rsidRPr="008B4720">
        <w:rPr>
          <w:rFonts w:cs="Times New Roman"/>
          <w:snapToGrid w:val="0"/>
          <w:szCs w:val="22"/>
        </w:rPr>
        <w:t xml:space="preserve">to provide marketable work skills </w:t>
      </w:r>
      <w:r w:rsidR="005B2110" w:rsidRPr="008B4720">
        <w:rPr>
          <w:rFonts w:cs="Times New Roman"/>
          <w:snapToGrid w:val="0"/>
          <w:szCs w:val="22"/>
        </w:rPr>
        <w:t>training</w:t>
      </w:r>
      <w:r w:rsidRPr="008B4720">
        <w:rPr>
          <w:rFonts w:cs="Times New Roman"/>
          <w:snapToGrid w:val="0"/>
          <w:szCs w:val="22"/>
        </w:rPr>
        <w:t>.</w:t>
      </w:r>
      <w:r w:rsidR="005B2110" w:rsidRPr="008B4720">
        <w:rPr>
          <w:rFonts w:cs="Times New Roman"/>
          <w:snapToGrid w:val="0"/>
          <w:szCs w:val="22"/>
        </w:rPr>
        <w:t xml:space="preserve">  </w:t>
      </w:r>
      <w:r w:rsidR="005B2110" w:rsidRPr="008B4720">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8B4720">
        <w:rPr>
          <w:rFonts w:cs="Times New Roman"/>
          <w:szCs w:val="22"/>
        </w:rPr>
        <w:t xml:space="preserve"> </w:t>
      </w:r>
      <w:r w:rsidR="005B2110" w:rsidRPr="008B4720">
        <w:rPr>
          <w:rFonts w:cs="Times New Roman"/>
          <w:szCs w:val="22"/>
        </w:rPr>
        <w:t>submitted to the Chairman of the Senate Finance Committee</w:t>
      </w:r>
      <w:r w:rsidR="00966FB6" w:rsidRPr="008B4720">
        <w:rPr>
          <w:rFonts w:cs="Times New Roman"/>
          <w:szCs w:val="22"/>
        </w:rPr>
        <w:t>, the Chairman of the Senate Labor, Commerce and Industry Committee,</w:t>
      </w:r>
      <w:r w:rsidR="0019536D" w:rsidRPr="008B4720">
        <w:rPr>
          <w:rFonts w:cs="Times New Roman"/>
          <w:szCs w:val="22"/>
        </w:rPr>
        <w:t xml:space="preserve"> </w:t>
      </w:r>
      <w:r w:rsidR="005B2110" w:rsidRPr="008B4720">
        <w:rPr>
          <w:rFonts w:cs="Times New Roman"/>
          <w:szCs w:val="22"/>
        </w:rPr>
        <w:t>the Chairman of the House Ways and Means Committee</w:t>
      </w:r>
      <w:r w:rsidR="00966FB6" w:rsidRPr="008B4720">
        <w:rPr>
          <w:rFonts w:cs="Times New Roman"/>
          <w:szCs w:val="22"/>
        </w:rPr>
        <w:t>, and the Chairman of the House Labor, Commerce and Industry Committee</w:t>
      </w:r>
      <w:r w:rsidR="005B2110" w:rsidRPr="008B4720">
        <w:rPr>
          <w:rFonts w:cs="Times New Roman"/>
          <w:szCs w:val="22"/>
        </w:rPr>
        <w:t xml:space="preserve"> on or before November </w:t>
      </w:r>
      <w:r w:rsidR="00EE2E68" w:rsidRPr="008B4720">
        <w:rPr>
          <w:rFonts w:cs="Times New Roman"/>
          <w:szCs w:val="22"/>
        </w:rPr>
        <w:t>sixteenth</w:t>
      </w:r>
      <w:r w:rsidR="0098209E" w:rsidRPr="008B4720">
        <w:rPr>
          <w:rFonts w:cs="Times New Roman"/>
          <w:szCs w:val="22"/>
        </w:rPr>
        <w:t>.</w:t>
      </w:r>
    </w:p>
    <w:p w:rsidR="00B70CC5" w:rsidRPr="008B4720" w:rsidRDefault="00B70CC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zCs w:val="22"/>
        </w:rPr>
        <w:tab/>
        <w:t>(B)</w:t>
      </w:r>
      <w:r w:rsidRPr="008B4720">
        <w:rPr>
          <w:rFonts w:cs="Times New Roman"/>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8B4720" w:rsidRDefault="001E478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8B4720">
        <w:rPr>
          <w:rFonts w:eastAsia="Calibri" w:cs="Times New Roman"/>
          <w:b/>
          <w:szCs w:val="22"/>
        </w:rPr>
        <w:tab/>
      </w:r>
      <w:r w:rsidR="00E66270" w:rsidRPr="008B4720">
        <w:rPr>
          <w:rFonts w:eastAsia="Calibri" w:cs="Times New Roman"/>
          <w:b/>
          <w:szCs w:val="22"/>
        </w:rPr>
        <w:t>117</w:t>
      </w:r>
      <w:r w:rsidRPr="008B4720">
        <w:rPr>
          <w:rFonts w:eastAsia="Calibri" w:cs="Times New Roman"/>
          <w:b/>
          <w:szCs w:val="22"/>
        </w:rPr>
        <w:t>.</w:t>
      </w:r>
      <w:r w:rsidR="0079225F" w:rsidRPr="008B4720">
        <w:rPr>
          <w:rFonts w:eastAsia="Calibri" w:cs="Times New Roman"/>
          <w:b/>
          <w:szCs w:val="22"/>
        </w:rPr>
        <w:t>96</w:t>
      </w:r>
      <w:r w:rsidRPr="008B4720">
        <w:rPr>
          <w:rFonts w:eastAsia="Calibri" w:cs="Times New Roman"/>
          <w:b/>
          <w:szCs w:val="22"/>
        </w:rPr>
        <w:t>.</w:t>
      </w:r>
      <w:r w:rsidRPr="008B4720">
        <w:rPr>
          <w:rFonts w:eastAsia="Calibri" w:cs="Times New Roman"/>
          <w:b/>
          <w:szCs w:val="22"/>
        </w:rPr>
        <w:tab/>
      </w:r>
      <w:r w:rsidRPr="008B4720">
        <w:rPr>
          <w:rFonts w:eastAsia="Calibri" w:cs="Times New Roman"/>
          <w:szCs w:val="22"/>
        </w:rPr>
        <w:t xml:space="preserve">(GP: </w:t>
      </w:r>
      <w:r w:rsidRPr="008B4720">
        <w:rPr>
          <w:rFonts w:cs="Times New Roman"/>
          <w:snapToGrid w:val="0"/>
          <w:szCs w:val="22"/>
        </w:rPr>
        <w:t>Victims</w:t>
      </w:r>
      <w:r w:rsidRPr="008B4720">
        <w:rPr>
          <w:rFonts w:eastAsia="Calibri" w:cs="Times New Roman"/>
          <w:szCs w:val="22"/>
        </w:rPr>
        <w:t xml:space="preserve"> Assistance Transfer)  The Department of Corrections shall transfer $20,500 each month to the Department of Public Safety for </w:t>
      </w:r>
      <w:r w:rsidRPr="008B4720">
        <w:rPr>
          <w:rFonts w:cs="Times New Roman"/>
          <w:szCs w:val="22"/>
        </w:rPr>
        <w:t>distribution</w:t>
      </w:r>
      <w:r w:rsidRPr="008B4720">
        <w:rPr>
          <w:rFonts w:eastAsia="Calibri" w:cs="Times New Roman"/>
          <w:szCs w:val="22"/>
        </w:rPr>
        <w:t xml:space="preserve"> through the State Victims Assistance Program.</w:t>
      </w:r>
    </w:p>
    <w:p w:rsidR="001E4787" w:rsidRPr="008B4720" w:rsidRDefault="002F015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00E66270" w:rsidRPr="008B4720">
        <w:rPr>
          <w:rFonts w:cs="Times New Roman"/>
          <w:b/>
          <w:szCs w:val="22"/>
        </w:rPr>
        <w:t>117</w:t>
      </w:r>
      <w:r w:rsidRPr="008B4720">
        <w:rPr>
          <w:rFonts w:cs="Times New Roman"/>
          <w:b/>
          <w:szCs w:val="22"/>
        </w:rPr>
        <w:t>.</w:t>
      </w:r>
      <w:r w:rsidR="0079225F" w:rsidRPr="008B4720">
        <w:rPr>
          <w:rFonts w:cs="Times New Roman"/>
          <w:b/>
          <w:szCs w:val="22"/>
        </w:rPr>
        <w:t>97</w:t>
      </w:r>
      <w:r w:rsidRPr="008B4720">
        <w:rPr>
          <w:rFonts w:cs="Times New Roman"/>
          <w:b/>
          <w:szCs w:val="22"/>
        </w:rPr>
        <w:t>.</w:t>
      </w:r>
      <w:r w:rsidRPr="008B4720">
        <w:rPr>
          <w:rFonts w:cs="Times New Roman"/>
          <w:b/>
          <w:szCs w:val="22"/>
        </w:rPr>
        <w:tab/>
      </w:r>
      <w:r w:rsidRPr="008B4720">
        <w:rPr>
          <w:rFonts w:cs="Times New Roman"/>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8B4720" w:rsidRDefault="00FE5E17"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color w:val="auto"/>
          <w:szCs w:val="22"/>
        </w:rPr>
        <w:tab/>
      </w:r>
      <w:r w:rsidR="00E66270" w:rsidRPr="008B4720">
        <w:rPr>
          <w:rFonts w:cs="Times New Roman"/>
          <w:b/>
          <w:color w:val="auto"/>
          <w:szCs w:val="22"/>
        </w:rPr>
        <w:t>117</w:t>
      </w:r>
      <w:r w:rsidRPr="008B4720">
        <w:rPr>
          <w:rFonts w:cs="Times New Roman"/>
          <w:b/>
          <w:color w:val="auto"/>
          <w:szCs w:val="22"/>
        </w:rPr>
        <w:t>.</w:t>
      </w:r>
      <w:r w:rsidR="0079225F" w:rsidRPr="008B4720">
        <w:rPr>
          <w:rFonts w:cs="Times New Roman"/>
          <w:b/>
          <w:color w:val="auto"/>
          <w:szCs w:val="22"/>
        </w:rPr>
        <w:t>98</w:t>
      </w:r>
      <w:r w:rsidRPr="008B4720">
        <w:rPr>
          <w:rFonts w:cs="Times New Roman"/>
          <w:b/>
          <w:color w:val="auto"/>
          <w:szCs w:val="22"/>
        </w:rPr>
        <w:t>.</w:t>
      </w:r>
      <w:r w:rsidRPr="008B4720">
        <w:rPr>
          <w:rFonts w:cs="Times New Roman"/>
          <w:b/>
          <w:color w:val="auto"/>
          <w:szCs w:val="22"/>
        </w:rPr>
        <w:tab/>
      </w:r>
      <w:r w:rsidRPr="008B4720">
        <w:rPr>
          <w:rFonts w:cs="Times New Roman"/>
          <w:iCs/>
          <w:szCs w:val="22"/>
        </w:rPr>
        <w:t>(GP: USC Greenville Medical School)  It is the intent of the General Assembly that during Fiscal Year</w:t>
      </w:r>
      <w:r w:rsidR="001640E5" w:rsidRPr="008B4720">
        <w:rPr>
          <w:rFonts w:cs="Times New Roman"/>
          <w:iCs/>
          <w:szCs w:val="22"/>
        </w:rPr>
        <w:t xml:space="preserve"> </w:t>
      </w:r>
      <w:r w:rsidR="0091343D" w:rsidRPr="008B4720">
        <w:rPr>
          <w:rFonts w:cs="Times New Roman"/>
          <w:iCs/>
          <w:szCs w:val="22"/>
        </w:rPr>
        <w:t>2014-15</w:t>
      </w:r>
      <w:r w:rsidRPr="008B4720">
        <w:rPr>
          <w:rFonts w:cs="Times New Roman"/>
          <w:iCs/>
          <w:szCs w:val="22"/>
        </w:rPr>
        <w:t xml:space="preserve">, no general funds shall be appropriated for the new medical school at the University of South Carolina in Greenville.  In addition, no state funds may be </w:t>
      </w:r>
      <w:r w:rsidRPr="008B4720">
        <w:rPr>
          <w:rFonts w:cs="Times New Roman"/>
          <w:szCs w:val="22"/>
        </w:rPr>
        <w:t>transferred</w:t>
      </w:r>
      <w:r w:rsidRPr="008B4720">
        <w:rPr>
          <w:rFonts w:cs="Times New Roman"/>
          <w:iCs/>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8B4720" w:rsidRDefault="003249A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b/>
          <w:szCs w:val="22"/>
        </w:rPr>
        <w:tab/>
        <w:t>117.</w:t>
      </w:r>
      <w:r w:rsidR="0079225F" w:rsidRPr="008B4720">
        <w:rPr>
          <w:rFonts w:cs="Times New Roman"/>
          <w:b/>
          <w:szCs w:val="22"/>
        </w:rPr>
        <w:t>99</w:t>
      </w:r>
      <w:r w:rsidR="00C17571" w:rsidRPr="008B4720">
        <w:rPr>
          <w:rFonts w:cs="Times New Roman"/>
          <w:b/>
          <w:szCs w:val="22"/>
        </w:rPr>
        <w:t>.</w:t>
      </w:r>
      <w:r w:rsidR="00C17571" w:rsidRPr="008B4720">
        <w:rPr>
          <w:rFonts w:cs="Times New Roman"/>
          <w:b/>
          <w:szCs w:val="22"/>
        </w:rPr>
        <w:tab/>
      </w:r>
      <w:r w:rsidR="00C17571" w:rsidRPr="008B4720">
        <w:rPr>
          <w:rFonts w:cs="Times New Roman"/>
          <w:szCs w:val="22"/>
        </w:rPr>
        <w:t>(GP: First Steps - BabyNet)  In addition to the statutory duties assigned to South Carolina First Steps to School Readiness Board of Trustees; the board shall ensure the state</w:t>
      </w:r>
      <w:r w:rsidR="00C13E98" w:rsidRPr="008B4720">
        <w:rPr>
          <w:rFonts w:cs="Times New Roman"/>
          <w:szCs w:val="22"/>
        </w:rPr>
        <w:t>’</w:t>
      </w:r>
      <w:r w:rsidR="00C17571" w:rsidRPr="008B4720">
        <w:rPr>
          <w:rFonts w:cs="Times New Roman"/>
          <w:szCs w:val="22"/>
        </w:rPr>
        <w:t>s compliance with the Individuals with Disabilities Act, Part C and the First Steps</w:t>
      </w:r>
      <w:r w:rsidR="00C13E98" w:rsidRPr="008B4720">
        <w:rPr>
          <w:rFonts w:cs="Times New Roman"/>
          <w:szCs w:val="22"/>
        </w:rPr>
        <w:t>’</w:t>
      </w:r>
      <w:r w:rsidR="00C17571" w:rsidRPr="008B4720">
        <w:rPr>
          <w:rFonts w:cs="Times New Roman"/>
          <w:szCs w:val="22"/>
        </w:rPr>
        <w:t xml:space="preserve"> full implementation of recommendations</w:t>
      </w:r>
      <w:r w:rsidR="0019536D" w:rsidRPr="008B4720">
        <w:rPr>
          <w:rFonts w:cs="Times New Roman"/>
          <w:szCs w:val="22"/>
        </w:rPr>
        <w:t xml:space="preserve"> </w:t>
      </w:r>
      <w:r w:rsidR="00C17571" w:rsidRPr="008B4720">
        <w:rPr>
          <w:rFonts w:cs="Times New Roman"/>
          <w:szCs w:val="22"/>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C13E98" w:rsidRPr="008B4720">
        <w:rPr>
          <w:rFonts w:cs="Times New Roman"/>
          <w:szCs w:val="22"/>
        </w:rPr>
        <w:t>’</w:t>
      </w:r>
      <w:r w:rsidR="00C17571" w:rsidRPr="008B4720">
        <w:rPr>
          <w:rFonts w:cs="Times New Roman"/>
          <w:szCs w:val="22"/>
        </w:rPr>
        <w:t>s budget request as submitted to the Governor.</w:t>
      </w:r>
      <w:r w:rsidR="0019536D" w:rsidRPr="008B4720">
        <w:rPr>
          <w:rFonts w:cs="Times New Roman"/>
          <w:szCs w:val="22"/>
        </w:rPr>
        <w:t xml:space="preserve"> </w:t>
      </w:r>
      <w:r w:rsidR="00C17571" w:rsidRPr="008B4720">
        <w:rPr>
          <w:rFonts w:cs="Times New Roman"/>
          <w:szCs w:val="22"/>
        </w:rPr>
        <w:t xml:space="preserve"> Until completion, First Steps shall post on its</w:t>
      </w:r>
      <w:r w:rsidR="00C13E98" w:rsidRPr="008B4720">
        <w:rPr>
          <w:rFonts w:cs="Times New Roman"/>
          <w:szCs w:val="22"/>
        </w:rPr>
        <w:t>’</w:t>
      </w:r>
      <w:r w:rsidR="00C17571" w:rsidRPr="008B4720">
        <w:rPr>
          <w:rFonts w:cs="Times New Roman"/>
          <w:szCs w:val="22"/>
        </w:rPr>
        <w:t xml:space="preserve">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w:t>
      </w:r>
      <w:r w:rsidR="00C13E98" w:rsidRPr="008B4720">
        <w:rPr>
          <w:rFonts w:cs="Times New Roman"/>
          <w:szCs w:val="22"/>
        </w:rPr>
        <w:t>’</w:t>
      </w:r>
      <w:r w:rsidR="00C17571" w:rsidRPr="008B4720">
        <w:rPr>
          <w:rFonts w:cs="Times New Roman"/>
          <w:szCs w:val="22"/>
        </w:rPr>
        <w:t xml:space="preserve"> adoption.  Upon approval by the Board of Trustees, the final report shall be published on First Steps</w:t>
      </w:r>
      <w:r w:rsidR="00C13E98" w:rsidRPr="008B4720">
        <w:rPr>
          <w:rFonts w:cs="Times New Roman"/>
          <w:szCs w:val="22"/>
        </w:rPr>
        <w:t>’</w:t>
      </w:r>
      <w:r w:rsidR="00C17571" w:rsidRPr="008B4720">
        <w:rPr>
          <w:rFonts w:cs="Times New Roman"/>
          <w:szCs w:val="22"/>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C17571" w:rsidRPr="008B4720">
        <w:rPr>
          <w:rFonts w:cs="Times New Roman"/>
          <w:b/>
          <w:szCs w:val="22"/>
        </w:rPr>
        <w:t xml:space="preserve"> </w:t>
      </w:r>
      <w:r w:rsidR="00C17571" w:rsidRPr="008B4720">
        <w:rPr>
          <w:rFonts w:cs="Times New Roman"/>
          <w:szCs w:val="22"/>
        </w:rPr>
        <w:t>agency shall report on its share of the state</w:t>
      </w:r>
      <w:r w:rsidR="00C13E98" w:rsidRPr="008B4720">
        <w:rPr>
          <w:rFonts w:cs="Times New Roman"/>
          <w:szCs w:val="22"/>
        </w:rPr>
        <w:t>’</w:t>
      </w:r>
      <w:r w:rsidR="00C17571" w:rsidRPr="008B4720">
        <w:rPr>
          <w:rFonts w:cs="Times New Roman"/>
          <w:szCs w:val="22"/>
        </w:rPr>
        <w:t>s ongoing maintenance of effort as defined by the US Department of Education under IDEA Part C.</w:t>
      </w:r>
    </w:p>
    <w:p w:rsidR="00E12F8A" w:rsidRPr="008B4720" w:rsidRDefault="00E12F8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00E66270" w:rsidRPr="008B4720">
        <w:rPr>
          <w:rFonts w:cs="Times New Roman"/>
          <w:b/>
          <w:color w:val="auto"/>
          <w:szCs w:val="22"/>
        </w:rPr>
        <w:t>117</w:t>
      </w:r>
      <w:r w:rsidRPr="008B4720">
        <w:rPr>
          <w:rFonts w:cs="Times New Roman"/>
          <w:b/>
          <w:color w:val="auto"/>
          <w:szCs w:val="22"/>
        </w:rPr>
        <w:t>.</w:t>
      </w:r>
      <w:r w:rsidR="0079225F" w:rsidRPr="008B4720">
        <w:rPr>
          <w:rFonts w:cs="Times New Roman"/>
          <w:b/>
          <w:color w:val="auto"/>
          <w:szCs w:val="22"/>
        </w:rPr>
        <w:t>100</w:t>
      </w:r>
      <w:r w:rsidRPr="008B4720">
        <w:rPr>
          <w:rFonts w:cs="Times New Roman"/>
          <w:b/>
          <w:color w:val="auto"/>
          <w:szCs w:val="22"/>
        </w:rPr>
        <w:t>.</w:t>
      </w:r>
      <w:r w:rsidRPr="008B4720">
        <w:rPr>
          <w:rFonts w:cs="Times New Roman"/>
          <w:color w:val="auto"/>
          <w:szCs w:val="22"/>
        </w:rPr>
        <w:tab/>
        <w:t xml:space="preserve">(GP: Single Audit Schedule of Federal Expenditures) </w:t>
      </w:r>
      <w:r w:rsidR="00613923" w:rsidRPr="008B4720">
        <w:rPr>
          <w:rFonts w:cs="Times New Roman"/>
          <w:color w:val="auto"/>
          <w:szCs w:val="22"/>
        </w:rPr>
        <w:t xml:space="preserve"> </w:t>
      </w:r>
      <w:r w:rsidRPr="008B4720">
        <w:rPr>
          <w:rFonts w:cs="Times New Roman"/>
          <w:color w:val="auto"/>
          <w:szCs w:val="22"/>
        </w:rPr>
        <w:t xml:space="preserve">To ensure timely completion of the of the Statewide Single Audit, </w:t>
      </w:r>
      <w:r w:rsidR="00755494" w:rsidRPr="008B4720">
        <w:rPr>
          <w:rFonts w:cs="Times New Roman"/>
          <w:color w:val="auto"/>
          <w:szCs w:val="22"/>
        </w:rPr>
        <w:t>s</w:t>
      </w:r>
      <w:r w:rsidRPr="008B4720">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8B4720">
        <w:rPr>
          <w:rFonts w:cs="Times New Roman"/>
          <w:color w:val="auto"/>
          <w:szCs w:val="22"/>
        </w:rPr>
        <w:t>fifteenth</w:t>
      </w:r>
      <w:r w:rsidRPr="008B4720">
        <w:rPr>
          <w:rFonts w:cs="Times New Roman"/>
          <w:color w:val="auto"/>
          <w:szCs w:val="22"/>
        </w:rPr>
        <w:t xml:space="preserve"> of each year.</w:t>
      </w:r>
    </w:p>
    <w:p w:rsidR="00E12F8A" w:rsidRPr="008B4720"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r>
      <w:r w:rsidRPr="008B4720">
        <w:rPr>
          <w:rFonts w:cs="Times New Roman"/>
          <w:b/>
          <w:color w:val="auto"/>
          <w:szCs w:val="22"/>
        </w:rPr>
        <w:t>117.</w:t>
      </w:r>
      <w:r w:rsidR="0079225F" w:rsidRPr="008B4720">
        <w:rPr>
          <w:rFonts w:cs="Times New Roman"/>
          <w:b/>
          <w:color w:val="auto"/>
          <w:szCs w:val="22"/>
        </w:rPr>
        <w:t>101</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 xml:space="preserve">(GP: Prohibits Local Government Fund Public Funded Lobbyists)  All local governmental entities including, but not limited to, counties, </w:t>
      </w:r>
      <w:r w:rsidRPr="008B4720">
        <w:rPr>
          <w:rFonts w:cs="Times New Roman"/>
          <w:szCs w:val="22"/>
        </w:rPr>
        <w:t>municipalities</w:t>
      </w:r>
      <w:r w:rsidRPr="008B4720">
        <w:rPr>
          <w:rFonts w:cs="Times New Roman"/>
          <w:color w:val="auto"/>
          <w:szCs w:val="22"/>
        </w:rPr>
        <w:t xml:space="preserve">, and associations are prohibited from using taxpayer funds received </w:t>
      </w:r>
      <w:r w:rsidRPr="008B4720">
        <w:rPr>
          <w:rFonts w:cs="Times New Roman"/>
          <w:iCs/>
          <w:szCs w:val="22"/>
        </w:rPr>
        <w:t>from</w:t>
      </w:r>
      <w:r w:rsidRPr="008B4720">
        <w:rPr>
          <w:rFonts w:cs="Times New Roman"/>
          <w:color w:val="auto"/>
          <w:szCs w:val="22"/>
        </w:rPr>
        <w:t xml:space="preserve"> the Local Government Fund</w:t>
      </w:r>
      <w:r w:rsidRPr="008B4720">
        <w:rPr>
          <w:rFonts w:cs="Times New Roman"/>
          <w:b/>
          <w:color w:val="auto"/>
          <w:szCs w:val="22"/>
        </w:rPr>
        <w:t xml:space="preserve"> </w:t>
      </w:r>
      <w:r w:rsidRPr="008B4720">
        <w:rPr>
          <w:rFonts w:cs="Times New Roman"/>
          <w:color w:val="auto"/>
          <w:szCs w:val="22"/>
        </w:rPr>
        <w:t>to compensate employees for lobbying activities engaged in on behalf of such governmental entity.</w:t>
      </w:r>
    </w:p>
    <w:p w:rsidR="00502C75" w:rsidRPr="008B4720" w:rsidRDefault="00502C7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8B4720">
        <w:rPr>
          <w:rFonts w:cs="Times New Roman"/>
          <w:szCs w:val="22"/>
        </w:rPr>
        <w:tab/>
      </w:r>
      <w:r w:rsidR="00E66270" w:rsidRPr="008B4720">
        <w:rPr>
          <w:rFonts w:cs="Times New Roman"/>
          <w:b/>
          <w:szCs w:val="22"/>
        </w:rPr>
        <w:t>117</w:t>
      </w:r>
      <w:r w:rsidRPr="008B4720">
        <w:rPr>
          <w:rFonts w:cs="Times New Roman"/>
          <w:b/>
          <w:szCs w:val="22"/>
        </w:rPr>
        <w:t>.</w:t>
      </w:r>
      <w:r w:rsidR="0079225F" w:rsidRPr="008B4720">
        <w:rPr>
          <w:rFonts w:cs="Times New Roman"/>
          <w:b/>
          <w:szCs w:val="22"/>
        </w:rPr>
        <w:t>102</w:t>
      </w:r>
      <w:r w:rsidRPr="008B4720">
        <w:rPr>
          <w:rFonts w:cs="Times New Roman"/>
          <w:b/>
          <w:szCs w:val="22"/>
        </w:rPr>
        <w:t>.</w:t>
      </w:r>
      <w:r w:rsidRPr="008B4720">
        <w:rPr>
          <w:rFonts w:cs="Times New Roman"/>
          <w:b/>
          <w:szCs w:val="22"/>
        </w:rPr>
        <w:tab/>
      </w:r>
      <w:r w:rsidRPr="008B4720">
        <w:rPr>
          <w:rFonts w:cs="Times New Roman"/>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502C75" w:rsidRPr="008B4720" w:rsidRDefault="00C1757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8B4720">
        <w:rPr>
          <w:rFonts w:cs="Times New Roman"/>
          <w:color w:val="auto"/>
          <w:szCs w:val="22"/>
        </w:rPr>
        <w:tab/>
      </w:r>
      <w:r w:rsidRPr="008B4720">
        <w:rPr>
          <w:rFonts w:cs="Times New Roman"/>
          <w:b/>
          <w:color w:val="auto"/>
          <w:szCs w:val="22"/>
        </w:rPr>
        <w:t>117.</w:t>
      </w:r>
      <w:r w:rsidR="0079225F" w:rsidRPr="008B4720">
        <w:rPr>
          <w:rFonts w:cs="Times New Roman"/>
          <w:b/>
          <w:color w:val="auto"/>
          <w:szCs w:val="22"/>
        </w:rPr>
        <w:t>103</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w:t>
      </w:r>
      <w:r w:rsidR="00320720" w:rsidRPr="008B4720">
        <w:rPr>
          <w:rFonts w:cs="Times New Roman"/>
          <w:color w:val="auto"/>
          <w:szCs w:val="22"/>
        </w:rPr>
        <w:t xml:space="preserve">GP: </w:t>
      </w:r>
      <w:r w:rsidRPr="008B4720">
        <w:rPr>
          <w:rFonts w:cs="Times New Roman"/>
          <w:color w:val="auto"/>
          <w:szCs w:val="22"/>
        </w:rPr>
        <w:t xml:space="preserve">First Steps Reauthorization)  </w:t>
      </w:r>
      <w:r w:rsidRPr="008B4720">
        <w:rPr>
          <w:rFonts w:cs="Times New Roman"/>
          <w:strike/>
          <w:color w:val="auto"/>
          <w:szCs w:val="22"/>
        </w:rPr>
        <w:t>Act 99 of 1999, the South Carolina First Steps to School Readiness Act, is reauthorized for the duration of Fiscal Year</w:t>
      </w:r>
      <w:r w:rsidR="001640E5" w:rsidRPr="008B4720">
        <w:rPr>
          <w:rFonts w:cs="Times New Roman"/>
          <w:strike/>
          <w:color w:val="auto"/>
          <w:szCs w:val="22"/>
        </w:rPr>
        <w:t xml:space="preserve"> </w:t>
      </w:r>
      <w:r w:rsidR="0091343D" w:rsidRPr="008B4720">
        <w:rPr>
          <w:rFonts w:cs="Times New Roman"/>
          <w:strike/>
          <w:color w:val="auto"/>
          <w:szCs w:val="22"/>
        </w:rPr>
        <w:t>2014-15</w:t>
      </w:r>
      <w:r w:rsidRPr="008B4720">
        <w:rPr>
          <w:rFonts w:cs="Times New Roman"/>
          <w:strike/>
          <w:color w:val="auto"/>
          <w:szCs w:val="22"/>
        </w:rPr>
        <w:t>.</w:t>
      </w:r>
    </w:p>
    <w:p w:rsidR="001A7390" w:rsidRPr="008B4720"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117.</w:t>
      </w:r>
      <w:r w:rsidR="0079225F" w:rsidRPr="008B4720">
        <w:rPr>
          <w:rFonts w:cs="Times New Roman"/>
          <w:b/>
          <w:szCs w:val="22"/>
        </w:rPr>
        <w:t>104</w:t>
      </w:r>
      <w:r w:rsidRPr="008B4720">
        <w:rPr>
          <w:rFonts w:cs="Times New Roman"/>
          <w:b/>
          <w:szCs w:val="22"/>
        </w:rPr>
        <w:t>.</w:t>
      </w:r>
      <w:r w:rsidRPr="008B4720">
        <w:rPr>
          <w:rFonts w:cs="Times New Roman"/>
          <w:b/>
          <w:szCs w:val="22"/>
        </w:rPr>
        <w:tab/>
      </w:r>
      <w:r w:rsidRPr="008B4720">
        <w:rPr>
          <w:rFonts w:cs="Times New Roman"/>
          <w:szCs w:val="22"/>
        </w:rPr>
        <w:t xml:space="preserve">(GP: Sexually Violent Predator Treatment RFP)  The Director of the Department of Mental Health and the Director of the Department of Corrections shall cooperate with the </w:t>
      </w:r>
      <w:r w:rsidR="00CD3E4D" w:rsidRPr="008B4720">
        <w:rPr>
          <w:rFonts w:cs="Times New Roman"/>
          <w:szCs w:val="22"/>
        </w:rPr>
        <w:t>State Fiscal Accountability Authority</w:t>
      </w:r>
      <w:r w:rsidRPr="008B4720">
        <w:rPr>
          <w:rFonts w:cs="Times New Roman"/>
          <w:szCs w:val="22"/>
        </w:rPr>
        <w:t>,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8B4720"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purpose of the RFP shall be to seek proposals from qualified private providers to provide secure housing and treatment services to all individuals civilly committed pursuant to the Sexually Violent Predators Act.</w:t>
      </w:r>
    </w:p>
    <w:p w:rsidR="001A7390" w:rsidRPr="008B4720"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As part of the process, the Department of Mental Health, the Department of Corrections, and the </w:t>
      </w:r>
      <w:r w:rsidR="00CD3E4D" w:rsidRPr="008B4720">
        <w:rPr>
          <w:rFonts w:cs="Times New Roman"/>
          <w:szCs w:val="22"/>
        </w:rPr>
        <w:t>State Fiscal Accountability Authority</w:t>
      </w:r>
      <w:r w:rsidRPr="008B4720">
        <w:rPr>
          <w:rFonts w:cs="Times New Roman"/>
          <w:szCs w:val="22"/>
        </w:rPr>
        <w:t xml:space="preserve"> shall provide up-to-date information concerning the current operation of the program and shall provide information about suitable state owned real property.  The RFP shall be issued on or before October 31, 2013. </w:t>
      </w:r>
    </w:p>
    <w:p w:rsidR="001A7390" w:rsidRPr="008B4720"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8B4720"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8B4720" w:rsidRDefault="001A73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8B4720">
        <w:rPr>
          <w:rFonts w:cs="Times New Roman"/>
          <w:szCs w:val="22"/>
        </w:rPr>
        <w:tab/>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8574D" w:rsidRPr="008B4720" w:rsidRDefault="00C857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Cs/>
          <w:szCs w:val="22"/>
        </w:rPr>
        <w:tab/>
      </w:r>
      <w:r w:rsidRPr="008B4720">
        <w:rPr>
          <w:rFonts w:cs="Times New Roman"/>
          <w:b/>
          <w:bCs/>
          <w:szCs w:val="22"/>
        </w:rPr>
        <w:t>117.</w:t>
      </w:r>
      <w:r w:rsidR="0079225F" w:rsidRPr="008B4720">
        <w:rPr>
          <w:rFonts w:cs="Times New Roman"/>
          <w:b/>
          <w:bCs/>
          <w:szCs w:val="22"/>
        </w:rPr>
        <w:t>105</w:t>
      </w:r>
      <w:r w:rsidRPr="008B4720">
        <w:rPr>
          <w:rFonts w:cs="Times New Roman"/>
          <w:b/>
          <w:bCs/>
          <w:szCs w:val="22"/>
        </w:rPr>
        <w:t>.</w:t>
      </w:r>
      <w:r w:rsidRPr="008B4720">
        <w:rPr>
          <w:rFonts w:cs="Times New Roman"/>
          <w:b/>
          <w:bCs/>
          <w:szCs w:val="22"/>
        </w:rPr>
        <w:tab/>
      </w:r>
      <w:r w:rsidRPr="008B4720">
        <w:rPr>
          <w:rFonts w:cs="Times New Roman"/>
          <w:bCs/>
          <w:szCs w:val="22"/>
        </w:rPr>
        <w:t xml:space="preserve">(GP: Prohibit Use of State Aircraft for Athletic Recruitment)  Institutions of higher learning may </w:t>
      </w:r>
      <w:r w:rsidRPr="008B4720">
        <w:rPr>
          <w:rFonts w:cs="Times New Roman"/>
          <w:bCs/>
          <w:strike/>
          <w:szCs w:val="22"/>
        </w:rPr>
        <w:t>not</w:t>
      </w:r>
      <w:r w:rsidRPr="008B4720">
        <w:rPr>
          <w:rFonts w:cs="Times New Roman"/>
          <w:bCs/>
          <w:szCs w:val="22"/>
        </w:rPr>
        <w:t xml:space="preserve"> use the state aircraft operated by the Division of </w:t>
      </w:r>
      <w:r w:rsidRPr="008B4720">
        <w:rPr>
          <w:rFonts w:cs="Times New Roman"/>
          <w:szCs w:val="22"/>
        </w:rPr>
        <w:t>Aeronautics</w:t>
      </w:r>
      <w:r w:rsidRPr="008B4720">
        <w:rPr>
          <w:rFonts w:cs="Times New Roman"/>
          <w:bCs/>
          <w:szCs w:val="22"/>
        </w:rPr>
        <w:t xml:space="preserve"> for the </w:t>
      </w:r>
      <w:r w:rsidRPr="008B4720">
        <w:rPr>
          <w:rFonts w:cs="Times New Roman"/>
          <w:szCs w:val="22"/>
        </w:rPr>
        <w:t>purpose</w:t>
      </w:r>
      <w:r w:rsidRPr="008B4720">
        <w:rPr>
          <w:rFonts w:cs="Times New Roman"/>
          <w:bCs/>
          <w:szCs w:val="22"/>
        </w:rPr>
        <w:t xml:space="preserve"> of athletic recruiting</w:t>
      </w:r>
      <w:r w:rsidR="0094440E" w:rsidRPr="008B4720">
        <w:rPr>
          <w:rFonts w:cs="Times New Roman"/>
          <w:bCs/>
          <w:i/>
          <w:szCs w:val="22"/>
          <w:u w:val="single"/>
        </w:rPr>
        <w:t>, provided that they reimburse the Division of Aeronautics</w:t>
      </w:r>
      <w:r w:rsidR="00BD7ACD" w:rsidRPr="008B4720">
        <w:rPr>
          <w:rFonts w:cs="Times New Roman"/>
          <w:bCs/>
          <w:i/>
          <w:szCs w:val="22"/>
          <w:u w:val="single"/>
        </w:rPr>
        <w:t xml:space="preserve"> for all flight hours</w:t>
      </w:r>
      <w:r w:rsidR="0094440E" w:rsidRPr="008B4720">
        <w:rPr>
          <w:rFonts w:cs="Times New Roman"/>
          <w:bCs/>
          <w:i/>
          <w:szCs w:val="22"/>
          <w:u w:val="single"/>
        </w:rPr>
        <w:t xml:space="preserve"> on an at cost basis, using non-general funds</w:t>
      </w:r>
      <w:r w:rsidRPr="008B4720">
        <w:rPr>
          <w:rFonts w:cs="Times New Roman"/>
          <w:bCs/>
          <w:szCs w:val="22"/>
        </w:rPr>
        <w:t>.</w:t>
      </w:r>
    </w:p>
    <w:p w:rsidR="00BD7ACD" w:rsidRPr="008B4720" w:rsidRDefault="00BD7AC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szCs w:val="22"/>
          <w:u w:val="single"/>
        </w:rPr>
      </w:pPr>
      <w:r w:rsidRPr="008B4720">
        <w:rPr>
          <w:rFonts w:cs="Times New Roman"/>
          <w:bCs/>
          <w:szCs w:val="22"/>
        </w:rPr>
        <w:tab/>
      </w:r>
      <w:r w:rsidRPr="008B4720">
        <w:rPr>
          <w:rFonts w:cs="Times New Roman"/>
          <w:bCs/>
          <w:i/>
          <w:szCs w:val="22"/>
          <w:u w:val="single"/>
        </w:rPr>
        <w:t>To ensure availability of the aircraft for purposes of economic development, the Department of Commerce shall have first right of refusal in the event of scheduling conflicts with athletic recruiting flights.</w:t>
      </w:r>
    </w:p>
    <w:p w:rsidR="00AF58AA" w:rsidRPr="008B4720" w:rsidRDefault="00AF58A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8B4720">
        <w:rPr>
          <w:rFonts w:cs="Times New Roman"/>
          <w:szCs w:val="22"/>
        </w:rPr>
        <w:tab/>
      </w:r>
      <w:r w:rsidRPr="008B4720">
        <w:rPr>
          <w:rFonts w:cs="Times New Roman"/>
          <w:b/>
          <w:szCs w:val="22"/>
        </w:rPr>
        <w:t>117.</w:t>
      </w:r>
      <w:r w:rsidR="0079225F" w:rsidRPr="008B4720">
        <w:rPr>
          <w:rFonts w:cs="Times New Roman"/>
          <w:b/>
          <w:szCs w:val="22"/>
        </w:rPr>
        <w:t>106</w:t>
      </w:r>
      <w:r w:rsidRPr="008B4720">
        <w:rPr>
          <w:rFonts w:cs="Times New Roman"/>
          <w:b/>
          <w:szCs w:val="22"/>
        </w:rPr>
        <w:t>.</w:t>
      </w:r>
      <w:r w:rsidRPr="008B4720">
        <w:rPr>
          <w:rFonts w:cs="Times New Roman"/>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8B4720" w:rsidRDefault="0061129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color w:val="auto"/>
          <w:szCs w:val="22"/>
        </w:rPr>
        <w:tab/>
      </w:r>
      <w:r w:rsidRPr="008B4720">
        <w:rPr>
          <w:rFonts w:cs="Times New Roman"/>
          <w:b/>
          <w:color w:val="auto"/>
          <w:szCs w:val="22"/>
        </w:rPr>
        <w:t>117.</w:t>
      </w:r>
      <w:r w:rsidR="0079225F" w:rsidRPr="008B4720">
        <w:rPr>
          <w:rFonts w:cs="Times New Roman"/>
          <w:b/>
          <w:color w:val="auto"/>
          <w:szCs w:val="22"/>
        </w:rPr>
        <w:t>107</w:t>
      </w:r>
      <w:r w:rsidRPr="008B4720">
        <w:rPr>
          <w:rFonts w:cs="Times New Roman"/>
          <w:b/>
          <w:color w:val="auto"/>
          <w:szCs w:val="22"/>
        </w:rPr>
        <w:t>.</w:t>
      </w:r>
      <w:r w:rsidRPr="008B4720">
        <w:rPr>
          <w:rFonts w:cs="Times New Roman"/>
          <w:color w:val="auto"/>
          <w:szCs w:val="22"/>
        </w:rPr>
        <w:tab/>
        <w:t xml:space="preserve">(GP: Technology and Remediation)  The funds appropriated to the </w:t>
      </w:r>
      <w:r w:rsidR="00B41C44" w:rsidRPr="008B4720">
        <w:rPr>
          <w:rFonts w:cs="Times New Roman"/>
          <w:szCs w:val="22"/>
        </w:rPr>
        <w:t xml:space="preserve">Department of Administration </w:t>
      </w:r>
      <w:r w:rsidRPr="008B4720">
        <w:rPr>
          <w:rFonts w:cs="Times New Roman"/>
          <w:color w:val="auto"/>
          <w:szCs w:val="22"/>
        </w:rPr>
        <w:t>for the Division of Information Security shall be used to develop and implement</w:t>
      </w:r>
      <w:r w:rsidR="00AF2E6E" w:rsidRPr="008B4720">
        <w:rPr>
          <w:rFonts w:cs="Times New Roman"/>
          <w:color w:val="auto"/>
          <w:szCs w:val="22"/>
        </w:rPr>
        <w:t xml:space="preserve"> </w:t>
      </w:r>
      <w:r w:rsidRPr="008B4720">
        <w:rPr>
          <w:rFonts w:cs="Times New Roman"/>
          <w:color w:val="auto"/>
          <w:szCs w:val="22"/>
        </w:rPr>
        <w:t>a statewide information security program.  A portion of the nonrecurring funds may be used for enterprise technology and remediation</w:t>
      </w:r>
      <w:r w:rsidR="00A2151E" w:rsidRPr="008B4720">
        <w:rPr>
          <w:rFonts w:cs="Times New Roman"/>
          <w:color w:val="auto"/>
          <w:szCs w:val="22"/>
        </w:rPr>
        <w:t>,</w:t>
      </w:r>
      <w:r w:rsidRPr="008B4720">
        <w:rPr>
          <w:rFonts w:cs="Times New Roman"/>
          <w:color w:val="auto"/>
          <w:szCs w:val="22"/>
        </w:rPr>
        <w:t xml:space="preserve"> and distributed to state agencies to address the </w:t>
      </w:r>
      <w:r w:rsidR="00A2151E" w:rsidRPr="008B4720">
        <w:rPr>
          <w:rFonts w:cs="Times New Roman"/>
          <w:color w:val="auto"/>
          <w:szCs w:val="22"/>
        </w:rPr>
        <w:t>State</w:t>
      </w:r>
      <w:r w:rsidR="00C13E98" w:rsidRPr="008B4720">
        <w:rPr>
          <w:rFonts w:cs="Times New Roman"/>
          <w:color w:val="auto"/>
          <w:szCs w:val="22"/>
        </w:rPr>
        <w:t>’</w:t>
      </w:r>
      <w:r w:rsidR="00A2151E" w:rsidRPr="008B4720">
        <w:rPr>
          <w:rFonts w:cs="Times New Roman"/>
          <w:color w:val="auto"/>
          <w:szCs w:val="22"/>
        </w:rPr>
        <w:t xml:space="preserve">s </w:t>
      </w:r>
      <w:r w:rsidRPr="008B4720">
        <w:rPr>
          <w:rFonts w:cs="Times New Roman"/>
          <w:color w:val="auto"/>
          <w:szCs w:val="22"/>
        </w:rPr>
        <w:t>most serious information security vulnerabilities as determined by the Division of Information Security and the Division of Technology</w:t>
      </w:r>
      <w:r w:rsidR="00B41C44" w:rsidRPr="008B4720">
        <w:rPr>
          <w:rFonts w:cs="Times New Roman"/>
          <w:color w:val="auto"/>
          <w:szCs w:val="22"/>
        </w:rPr>
        <w:t xml:space="preserve"> Operations</w:t>
      </w:r>
      <w:r w:rsidRPr="008B4720">
        <w:rPr>
          <w:rFonts w:cs="Times New Roman"/>
          <w:color w:val="auto"/>
          <w:szCs w:val="22"/>
        </w:rPr>
        <w:t>.</w:t>
      </w:r>
    </w:p>
    <w:p w:rsidR="00C82EB5" w:rsidRPr="008B4720" w:rsidRDefault="0040678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117.1</w:t>
      </w:r>
      <w:r w:rsidR="0079225F" w:rsidRPr="008B4720">
        <w:rPr>
          <w:rFonts w:cs="Times New Roman"/>
          <w:b/>
          <w:szCs w:val="22"/>
        </w:rPr>
        <w:t>08</w:t>
      </w:r>
      <w:r w:rsidRPr="008B4720">
        <w:rPr>
          <w:rFonts w:cs="Times New Roman"/>
          <w:b/>
          <w:szCs w:val="22"/>
        </w:rPr>
        <w:t>.</w:t>
      </w:r>
      <w:r w:rsidRPr="008B4720">
        <w:rPr>
          <w:rFonts w:cs="Times New Roman"/>
          <w:b/>
          <w:szCs w:val="22"/>
        </w:rPr>
        <w:tab/>
      </w:r>
      <w:r w:rsidRPr="008B4720">
        <w:rPr>
          <w:rFonts w:cs="Times New Roman"/>
          <w:szCs w:val="22"/>
        </w:rPr>
        <w:t>(GP: Fiduciary Audit)</w:t>
      </w:r>
      <w:r w:rsidRPr="008B4720">
        <w:rPr>
          <w:rFonts w:cs="Times New Roman"/>
          <w:b/>
          <w:szCs w:val="22"/>
        </w:rPr>
        <w:t xml:space="preserve">  </w:t>
      </w:r>
      <w:r w:rsidRPr="008B4720">
        <w:rPr>
          <w:rFonts w:cs="Times New Roman"/>
          <w:strike/>
          <w:szCs w:val="22"/>
        </w:rPr>
        <w:t>Of the funds authorized for the</w:t>
      </w:r>
      <w:r w:rsidR="001640E5" w:rsidRPr="008B4720">
        <w:rPr>
          <w:rFonts w:cs="Times New Roman"/>
          <w:strike/>
          <w:szCs w:val="22"/>
        </w:rPr>
        <w:t xml:space="preserve"> </w:t>
      </w:r>
      <w:r w:rsidRPr="008B4720">
        <w:rPr>
          <w:rFonts w:cs="Times New Roman"/>
          <w:strike/>
          <w:szCs w:val="22"/>
        </w:rPr>
        <w:t>Public Employee Benefit Authority, the</w:t>
      </w:r>
      <w:r w:rsidR="001640E5" w:rsidRPr="008B4720">
        <w:rPr>
          <w:rFonts w:cs="Times New Roman"/>
          <w:strike/>
          <w:szCs w:val="22"/>
        </w:rPr>
        <w:t xml:space="preserve"> </w:t>
      </w:r>
      <w:r w:rsidRPr="008B4720">
        <w:rPr>
          <w:rFonts w:cs="Times New Roman"/>
          <w:strike/>
          <w:szCs w:val="22"/>
        </w:rPr>
        <w:t>authority shall transfer $700,000 to the Office of Inspector General.  The funds transferred shall be utilized by the Inspector General to employ a private audit firm to perform the fiduciary audit on the Public Employee Benefit Authority as required by Section</w:t>
      </w:r>
      <w:r w:rsidR="001640E5" w:rsidRPr="008B4720">
        <w:rPr>
          <w:rFonts w:cs="Times New Roman"/>
          <w:strike/>
          <w:szCs w:val="22"/>
        </w:rPr>
        <w:t xml:space="preserve"> </w:t>
      </w:r>
      <w:r w:rsidRPr="008B4720">
        <w:rPr>
          <w:rFonts w:cs="Times New Roman"/>
          <w:strike/>
          <w:szCs w:val="22"/>
        </w:rPr>
        <w:t>9-4-40 of the 1976 Code, as amended.</w:t>
      </w:r>
    </w:p>
    <w:p w:rsidR="00F26A77" w:rsidRPr="008B4720" w:rsidRDefault="00F41EC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szCs w:val="22"/>
        </w:rPr>
        <w:t>117.</w:t>
      </w:r>
      <w:r w:rsidR="0079225F" w:rsidRPr="008B4720">
        <w:rPr>
          <w:rFonts w:cs="Times New Roman"/>
          <w:b/>
          <w:szCs w:val="22"/>
        </w:rPr>
        <w:t>109</w:t>
      </w:r>
      <w:r w:rsidRPr="008B4720">
        <w:rPr>
          <w:rFonts w:cs="Times New Roman"/>
          <w:b/>
          <w:szCs w:val="22"/>
        </w:rPr>
        <w:t>.</w:t>
      </w:r>
      <w:r w:rsidRPr="008B4720">
        <w:rPr>
          <w:rFonts w:cs="Times New Roman"/>
          <w:b/>
          <w:szCs w:val="22"/>
        </w:rPr>
        <w:tab/>
      </w:r>
      <w:r w:rsidRPr="008B4720">
        <w:rPr>
          <w:rFonts w:cs="Times New Roman"/>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117.</w:t>
      </w:r>
      <w:r w:rsidR="0079225F" w:rsidRPr="008B4720">
        <w:rPr>
          <w:rFonts w:cs="Times New Roman"/>
          <w:b/>
          <w:szCs w:val="22"/>
        </w:rPr>
        <w:t>110</w:t>
      </w:r>
      <w:r w:rsidRPr="008B4720">
        <w:rPr>
          <w:rFonts w:cs="Times New Roman"/>
          <w:b/>
          <w:szCs w:val="22"/>
        </w:rPr>
        <w:t>.</w:t>
      </w:r>
      <w:r w:rsidRPr="008B4720">
        <w:rPr>
          <w:rFonts w:cs="Times New Roman"/>
          <w:b/>
          <w:szCs w:val="22"/>
        </w:rPr>
        <w:tab/>
      </w:r>
      <w:r w:rsidRPr="008B4720">
        <w:rPr>
          <w:rFonts w:cs="Times New Roman"/>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indications that the information is in the physical possession and control of an unauthorized person, such as a lost or stolen computer or other device containing information;</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indications that the information has been viewed, downloaded, or copied; or</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(3)</w:t>
      </w:r>
      <w:r w:rsidRPr="008B4720">
        <w:rPr>
          <w:rFonts w:cs="Times New Roman"/>
          <w:szCs w:val="22"/>
        </w:rPr>
        <w:tab/>
        <w:t>indications that the information was used by an unauthorized person, such as fraudulent accounts opened or instances of reported identity theft.</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(B)</w:t>
      </w:r>
      <w:r w:rsidRPr="008B4720">
        <w:rPr>
          <w:rFonts w:cs="Times New Roman"/>
          <w:szCs w:val="22"/>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(C)</w:t>
      </w:r>
      <w:r w:rsidRPr="008B4720">
        <w:rPr>
          <w:rFonts w:cs="Times New Roman"/>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(D)</w:t>
      </w:r>
      <w:r w:rsidRPr="008B4720">
        <w:rPr>
          <w:rFonts w:cs="Times New Roman"/>
          <w:szCs w:val="22"/>
        </w:rPr>
        <w:tab/>
        <w:t xml:space="preserve">For purposes of this section: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r>
      <w:r w:rsidR="00B158CB" w:rsidRPr="008B4720">
        <w:rPr>
          <w:rFonts w:cs="Times New Roman"/>
          <w:szCs w:val="22"/>
        </w:rPr>
        <w:t>“</w:t>
      </w:r>
      <w:r w:rsidRPr="008B4720">
        <w:rPr>
          <w:rFonts w:cs="Times New Roman"/>
          <w:szCs w:val="22"/>
        </w:rPr>
        <w:t>Agency</w:t>
      </w:r>
      <w:r w:rsidR="00B158CB" w:rsidRPr="008B4720">
        <w:rPr>
          <w:rFonts w:cs="Times New Roman"/>
          <w:szCs w:val="22"/>
        </w:rPr>
        <w:t>”</w:t>
      </w:r>
      <w:r w:rsidRPr="008B4720">
        <w:rPr>
          <w:rFonts w:cs="Times New Roman"/>
          <w:szCs w:val="22"/>
        </w:rPr>
        <w:t xml:space="preserve"> means any agency, department, board, commission, committee, or institution of higher learning of the State or a political subdivision of it.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r>
      <w:r w:rsidR="00B158CB" w:rsidRPr="008B4720">
        <w:rPr>
          <w:rFonts w:cs="Times New Roman"/>
          <w:szCs w:val="22"/>
        </w:rPr>
        <w:t>“</w:t>
      </w:r>
      <w:r w:rsidRPr="008B4720">
        <w:rPr>
          <w:rFonts w:cs="Times New Roman"/>
          <w:szCs w:val="22"/>
        </w:rPr>
        <w:t>Breach of the security of the system</w:t>
      </w:r>
      <w:r w:rsidR="00B158CB" w:rsidRPr="008B4720">
        <w:rPr>
          <w:rFonts w:cs="Times New Roman"/>
          <w:szCs w:val="22"/>
        </w:rPr>
        <w:t>”</w:t>
      </w:r>
      <w:r w:rsidRPr="008B4720">
        <w:rPr>
          <w:rFonts w:cs="Times New Roman"/>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(3)</w:t>
      </w:r>
      <w:r w:rsidRPr="008B4720">
        <w:rPr>
          <w:rFonts w:cs="Times New Roman"/>
          <w:szCs w:val="22"/>
        </w:rPr>
        <w:tab/>
      </w:r>
      <w:r w:rsidR="00B158CB" w:rsidRPr="008B4720">
        <w:rPr>
          <w:rFonts w:cs="Times New Roman"/>
          <w:szCs w:val="22"/>
        </w:rPr>
        <w:t>“</w:t>
      </w:r>
      <w:r w:rsidRPr="008B4720">
        <w:rPr>
          <w:rFonts w:cs="Times New Roman"/>
          <w:szCs w:val="22"/>
        </w:rPr>
        <w:t>Consumer reporting agency</w:t>
      </w:r>
      <w:r w:rsidR="00B158CB" w:rsidRPr="008B4720">
        <w:rPr>
          <w:rFonts w:cs="Times New Roman"/>
          <w:szCs w:val="22"/>
        </w:rPr>
        <w:t>”</w:t>
      </w:r>
      <w:r w:rsidRPr="008B4720">
        <w:rPr>
          <w:rFonts w:cs="Times New Roman"/>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(4)</w:t>
      </w:r>
      <w:r w:rsidRPr="008B4720">
        <w:rPr>
          <w:rFonts w:cs="Times New Roman"/>
          <w:szCs w:val="22"/>
        </w:rPr>
        <w:tab/>
      </w:r>
      <w:r w:rsidR="00B158CB" w:rsidRPr="008B4720">
        <w:rPr>
          <w:rFonts w:cs="Times New Roman"/>
          <w:szCs w:val="22"/>
        </w:rPr>
        <w:t>“</w:t>
      </w:r>
      <w:r w:rsidRPr="008B4720">
        <w:rPr>
          <w:rFonts w:cs="Times New Roman"/>
          <w:szCs w:val="22"/>
        </w:rPr>
        <w:t>Personal identifying information</w:t>
      </w:r>
      <w:r w:rsidR="00B158CB" w:rsidRPr="008B4720">
        <w:rPr>
          <w:rFonts w:cs="Times New Roman"/>
          <w:szCs w:val="22"/>
        </w:rPr>
        <w:t>”</w:t>
      </w:r>
      <w:r w:rsidRPr="008B4720">
        <w:rPr>
          <w:rFonts w:cs="Times New Roman"/>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(a)</w:t>
      </w:r>
      <w:r w:rsidRPr="008B4720">
        <w:rPr>
          <w:rFonts w:cs="Times New Roman"/>
          <w:szCs w:val="22"/>
        </w:rPr>
        <w:tab/>
        <w:t xml:space="preserve">social security number;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(b)</w:t>
      </w:r>
      <w:r w:rsidRPr="008B4720">
        <w:rPr>
          <w:rFonts w:cs="Times New Roman"/>
          <w:szCs w:val="22"/>
        </w:rPr>
        <w:tab/>
        <w:t>driver</w:t>
      </w:r>
      <w:r w:rsidR="00C13E98" w:rsidRPr="008B4720">
        <w:rPr>
          <w:rFonts w:cs="Times New Roman"/>
          <w:szCs w:val="22"/>
        </w:rPr>
        <w:t>’</w:t>
      </w:r>
      <w:r w:rsidRPr="008B4720">
        <w:rPr>
          <w:rFonts w:cs="Times New Roman"/>
          <w:szCs w:val="22"/>
        </w:rPr>
        <w:t>s license number or state identification card number issued instead of a driver</w:t>
      </w:r>
      <w:r w:rsidR="00C13E98" w:rsidRPr="008B4720">
        <w:rPr>
          <w:rFonts w:cs="Times New Roman"/>
          <w:szCs w:val="22"/>
        </w:rPr>
        <w:t>’</w:t>
      </w:r>
      <w:r w:rsidRPr="008B4720">
        <w:rPr>
          <w:rFonts w:cs="Times New Roman"/>
          <w:szCs w:val="22"/>
        </w:rPr>
        <w:t xml:space="preserve">s license;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(c)</w:t>
      </w:r>
      <w:r w:rsidRPr="008B4720">
        <w:rPr>
          <w:rFonts w:cs="Times New Roman"/>
          <w:szCs w:val="22"/>
        </w:rPr>
        <w:tab/>
        <w:t>financial account number, or credit card or debit card number in combination with any required security code, access code, or password that would permit access to a resident</w:t>
      </w:r>
      <w:r w:rsidR="00C13E98" w:rsidRPr="008B4720">
        <w:rPr>
          <w:rFonts w:cs="Times New Roman"/>
          <w:szCs w:val="22"/>
        </w:rPr>
        <w:t>’</w:t>
      </w:r>
      <w:r w:rsidRPr="008B4720">
        <w:rPr>
          <w:rFonts w:cs="Times New Roman"/>
          <w:szCs w:val="22"/>
        </w:rPr>
        <w:t xml:space="preserve">s financial account; or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(d)</w:t>
      </w:r>
      <w:r w:rsidRPr="008B4720">
        <w:rPr>
          <w:rFonts w:cs="Times New Roman"/>
          <w:szCs w:val="22"/>
        </w:rPr>
        <w:tab/>
        <w:t>other numbers or information which may be used to access a person</w:t>
      </w:r>
      <w:r w:rsidR="00C13E98" w:rsidRPr="008B4720">
        <w:rPr>
          <w:rFonts w:cs="Times New Roman"/>
          <w:szCs w:val="22"/>
        </w:rPr>
        <w:t>’</w:t>
      </w:r>
      <w:r w:rsidRPr="008B4720">
        <w:rPr>
          <w:rFonts w:cs="Times New Roman"/>
          <w:szCs w:val="22"/>
        </w:rPr>
        <w:t xml:space="preserve">s financial accounts or numbers or information issued by a governmental or regulatory entity that uniquely will identify an individual.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term does not include information that is lawfully obtained from publicly available information, or from federal, state, or local government records lawfully made available to the general public.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(E)</w:t>
      </w:r>
      <w:r w:rsidRPr="008B4720">
        <w:rPr>
          <w:rFonts w:cs="Times New Roman"/>
          <w:szCs w:val="22"/>
        </w:rPr>
        <w:tab/>
        <w:t xml:space="preserve">The notice required by this section may be provided by: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 xml:space="preserve">written notice;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electronic notice, if the agency</w:t>
      </w:r>
      <w:r w:rsidR="00C13E98" w:rsidRPr="008B4720">
        <w:rPr>
          <w:rFonts w:cs="Times New Roman"/>
          <w:szCs w:val="22"/>
        </w:rPr>
        <w:t>’</w:t>
      </w:r>
      <w:r w:rsidRPr="008B4720">
        <w:rPr>
          <w:rFonts w:cs="Times New Roman"/>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(3)</w:t>
      </w:r>
      <w:r w:rsidRPr="008B4720">
        <w:rPr>
          <w:rFonts w:cs="Times New Roman"/>
          <w:szCs w:val="22"/>
        </w:rPr>
        <w:tab/>
        <w:t xml:space="preserve">telephonic notice; or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(4)</w:t>
      </w:r>
      <w:r w:rsidRPr="008B4720">
        <w:rPr>
          <w:rFonts w:cs="Times New Roman"/>
          <w:szCs w:val="22"/>
        </w:rPr>
        <w:tab/>
        <w:t xml:space="preserve">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(a)</w:t>
      </w:r>
      <w:r w:rsidRPr="008B4720">
        <w:rPr>
          <w:rFonts w:cs="Times New Roman"/>
          <w:szCs w:val="22"/>
        </w:rPr>
        <w:tab/>
        <w:t xml:space="preserve">e-mail notice when the agency has an e-mail address for the subject persons;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(b)</w:t>
      </w:r>
      <w:r w:rsidRPr="008B4720">
        <w:rPr>
          <w:rFonts w:cs="Times New Roman"/>
          <w:szCs w:val="22"/>
        </w:rPr>
        <w:tab/>
        <w:t>conspicuous posting of the notice on the agency</w:t>
      </w:r>
      <w:r w:rsidR="00C13E98" w:rsidRPr="008B4720">
        <w:rPr>
          <w:rFonts w:cs="Times New Roman"/>
          <w:szCs w:val="22"/>
        </w:rPr>
        <w:t>’</w:t>
      </w:r>
      <w:r w:rsidRPr="008B4720">
        <w:rPr>
          <w:rFonts w:cs="Times New Roman"/>
          <w:szCs w:val="22"/>
        </w:rPr>
        <w:t xml:space="preserve">s website page, if the agency maintains one; or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(c)</w:t>
      </w:r>
      <w:r w:rsidRPr="008B4720">
        <w:rPr>
          <w:rFonts w:cs="Times New Roman"/>
          <w:szCs w:val="22"/>
        </w:rPr>
        <w:tab/>
        <w:t xml:space="preserve">notification to major statewide media.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(F)</w:t>
      </w:r>
      <w:r w:rsidRPr="008B4720">
        <w:rPr>
          <w:rFonts w:cs="Times New Roman"/>
          <w:szCs w:val="22"/>
        </w:rPr>
        <w:tab/>
        <w:t xml:space="preserve">A resident of this State who is injured by a violation of this section, in addition to and cumulative of all other rights and remedies available at law, may: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 xml:space="preserve">institute a civil action to recover damages;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 xml:space="preserve">seek an injunction to enforce compliance; and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(3)</w:t>
      </w:r>
      <w:r w:rsidRPr="008B4720">
        <w:rPr>
          <w:rFonts w:cs="Times New Roman"/>
          <w:szCs w:val="22"/>
        </w:rPr>
        <w:tab/>
        <w:t>recover attorney</w:t>
      </w:r>
      <w:r w:rsidR="00C13E98" w:rsidRPr="008B4720">
        <w:rPr>
          <w:rFonts w:cs="Times New Roman"/>
          <w:szCs w:val="22"/>
        </w:rPr>
        <w:t>’</w:t>
      </w:r>
      <w:r w:rsidRPr="008B4720">
        <w:rPr>
          <w:rFonts w:cs="Times New Roman"/>
          <w:szCs w:val="22"/>
        </w:rPr>
        <w:t xml:space="preserve">s fees and court costs, if successful.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(G)</w:t>
      </w:r>
      <w:r w:rsidRPr="008B4720">
        <w:rPr>
          <w:rFonts w:cs="Times New Roman"/>
          <w:szCs w:val="22"/>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89061F" w:rsidRPr="008B4720" w:rsidRDefault="0089061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t>(H)</w:t>
      </w:r>
      <w:r w:rsidRPr="008B4720">
        <w:rPr>
          <w:rFonts w:cs="Times New Roman"/>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8B4720" w:rsidRDefault="00862F6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szCs w:val="22"/>
        </w:rPr>
        <w:t>117.</w:t>
      </w:r>
      <w:r w:rsidR="0079225F" w:rsidRPr="008B4720">
        <w:rPr>
          <w:rFonts w:cs="Times New Roman"/>
          <w:b/>
          <w:szCs w:val="22"/>
        </w:rPr>
        <w:t>111</w:t>
      </w:r>
      <w:r w:rsidRPr="008B4720">
        <w:rPr>
          <w:rFonts w:cs="Times New Roman"/>
          <w:b/>
          <w:szCs w:val="22"/>
        </w:rPr>
        <w:t>.</w:t>
      </w:r>
      <w:r w:rsidRPr="008B4720">
        <w:rPr>
          <w:rFonts w:cs="Times New Roman"/>
          <w:b/>
          <w:szCs w:val="22"/>
        </w:rPr>
        <w:tab/>
      </w:r>
      <w:r w:rsidRPr="008B4720">
        <w:rPr>
          <w:rFonts w:cs="Times New Roman"/>
          <w:szCs w:val="22"/>
        </w:rPr>
        <w:t xml:space="preserve">(GP: State Ports Authority Property)  </w:t>
      </w:r>
      <w:r w:rsidR="00637686" w:rsidRPr="008B4720">
        <w:rPr>
          <w:rFonts w:cs="Times New Roman"/>
          <w:color w:val="auto"/>
          <w:szCs w:val="22"/>
        </w:rPr>
        <w:t>The State Ports Authority shall transfer fifty acres of its real property on Daniel Island to the Department of Parks, Recreation, and Tourism, which shall ensure, in the manner it deems appropriate, that the property is used for public recreation activities.  If the State Ports Authority has not completed the sale of its remaining real property on</w:t>
      </w:r>
      <w:r w:rsidRPr="008B4720">
        <w:rPr>
          <w:rFonts w:cs="Times New Roman"/>
          <w:szCs w:val="22"/>
        </w:rPr>
        <w:t xml:space="preserve"> Daniel Island and Thomas (St. Thomas) Island, except for the dredge disposal cells that are needed in connection with the construction of the North Charleston terminal on the Charleston Naval Complex and for harbor deepening and for channel and berth maintenance, by</w:t>
      </w:r>
      <w:r w:rsidR="001640E5" w:rsidRPr="008B4720">
        <w:rPr>
          <w:rFonts w:cs="Times New Roman"/>
          <w:szCs w:val="22"/>
        </w:rPr>
        <w:t xml:space="preserve"> </w:t>
      </w:r>
      <w:r w:rsidRPr="008B4720">
        <w:rPr>
          <w:rFonts w:cs="Times New Roman"/>
          <w:szCs w:val="22"/>
        </w:rPr>
        <w:t xml:space="preserve">June 30, </w:t>
      </w:r>
      <w:r w:rsidRPr="008B4720">
        <w:rPr>
          <w:rFonts w:cs="Times New Roman"/>
          <w:strike/>
          <w:szCs w:val="22"/>
        </w:rPr>
        <w:t>2015</w:t>
      </w:r>
      <w:r w:rsidR="002F0441" w:rsidRPr="008B4720">
        <w:rPr>
          <w:rFonts w:cs="Times New Roman"/>
          <w:szCs w:val="22"/>
        </w:rPr>
        <w:t xml:space="preserve"> </w:t>
      </w:r>
      <w:r w:rsidR="002F0441" w:rsidRPr="008B4720">
        <w:rPr>
          <w:rFonts w:cs="Times New Roman"/>
          <w:i/>
          <w:szCs w:val="22"/>
          <w:u w:val="single"/>
        </w:rPr>
        <w:t>2016</w:t>
      </w:r>
      <w:r w:rsidRPr="008B4720">
        <w:rPr>
          <w:rFonts w:cs="Times New Roman"/>
          <w:szCs w:val="22"/>
        </w:rPr>
        <w:t xml:space="preserve">, the authority must transfer the property to the </w:t>
      </w:r>
      <w:r w:rsidR="00B41C44" w:rsidRPr="008B4720">
        <w:rPr>
          <w:rFonts w:cs="Times New Roman"/>
          <w:szCs w:val="22"/>
        </w:rPr>
        <w:t>Department of Administration</w:t>
      </w:r>
      <w:r w:rsidRPr="008B4720">
        <w:rPr>
          <w:rFonts w:cs="Times New Roman"/>
          <w:szCs w:val="22"/>
        </w:rPr>
        <w:t>.  The authority shall sell the real property under terms and conditions it considers most advantageous to the authority and the State of South Carolina.</w:t>
      </w:r>
      <w:r w:rsidR="00162B16" w:rsidRPr="008B4720">
        <w:rPr>
          <w:rFonts w:cs="Times New Roman"/>
          <w:szCs w:val="22"/>
        </w:rPr>
        <w:t xml:space="preserve"> </w:t>
      </w:r>
      <w:r w:rsidRPr="008B4720">
        <w:rPr>
          <w:rFonts w:cs="Times New Roman"/>
          <w:szCs w:val="22"/>
        </w:rPr>
        <w:t xml:space="preserve"> </w:t>
      </w:r>
    </w:p>
    <w:p w:rsidR="004B52C0" w:rsidRPr="008B4720"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117.</w:t>
      </w:r>
      <w:r w:rsidR="0079225F" w:rsidRPr="008B4720">
        <w:rPr>
          <w:rFonts w:cs="Times New Roman"/>
          <w:b/>
          <w:szCs w:val="22"/>
        </w:rPr>
        <w:t>112</w:t>
      </w:r>
      <w:r w:rsidRPr="008B4720">
        <w:rPr>
          <w:rFonts w:cs="Times New Roman"/>
          <w:b/>
          <w:szCs w:val="22"/>
        </w:rPr>
        <w:t>.</w:t>
      </w:r>
      <w:r w:rsidRPr="008B4720">
        <w:rPr>
          <w:rFonts w:cs="Times New Roman"/>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8B4720" w:rsidRDefault="00AB23F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8B4720">
        <w:rPr>
          <w:rFonts w:cs="Times New Roman"/>
          <w:szCs w:val="22"/>
        </w:rPr>
        <w:t>director shall certify by July first</w:t>
      </w:r>
      <w:r w:rsidRPr="008B4720">
        <w:rPr>
          <w:rFonts w:cs="Times New Roman"/>
          <w:szCs w:val="22"/>
        </w:rPr>
        <w:t>, under oath, that the county and/or city has remitted all funds or the SC Criminal Justice Academy shall withhold services until such time as remittance is made.</w:t>
      </w:r>
    </w:p>
    <w:p w:rsidR="00B01BCD" w:rsidRPr="008B4720" w:rsidRDefault="00C37DF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117.</w:t>
      </w:r>
      <w:r w:rsidR="0079225F" w:rsidRPr="008B4720">
        <w:rPr>
          <w:rFonts w:cs="Times New Roman"/>
          <w:b/>
          <w:szCs w:val="22"/>
        </w:rPr>
        <w:t>113</w:t>
      </w:r>
      <w:r w:rsidRPr="008B4720">
        <w:rPr>
          <w:rFonts w:cs="Times New Roman"/>
          <w:b/>
          <w:szCs w:val="22"/>
        </w:rPr>
        <w:t>.</w:t>
      </w:r>
      <w:r w:rsidRPr="008B4720">
        <w:rPr>
          <w:rFonts w:cs="Times New Roman"/>
          <w:b/>
          <w:szCs w:val="22"/>
        </w:rPr>
        <w:tab/>
      </w:r>
      <w:r w:rsidRPr="008B4720">
        <w:rPr>
          <w:rFonts w:cs="Times New Roman"/>
          <w:szCs w:val="22"/>
        </w:rPr>
        <w:t>(GP:</w:t>
      </w:r>
      <w:r w:rsidR="0010381A" w:rsidRPr="008B4720">
        <w:rPr>
          <w:rFonts w:cs="Times New Roman"/>
          <w:szCs w:val="22"/>
        </w:rPr>
        <w:t xml:space="preserve"> </w:t>
      </w:r>
      <w:r w:rsidRPr="008B4720">
        <w:rPr>
          <w:rFonts w:cs="Times New Roman"/>
          <w:szCs w:val="22"/>
        </w:rPr>
        <w:t>Detailed Expenditure/Revenue Reports PCC/CID) The Prosecution Coordination Commission and the Commission on Indigent Defense shall provide detailed expenditure reports and associated revenue streams for each individual circuit</w:t>
      </w:r>
      <w:r w:rsidR="000941E8" w:rsidRPr="008B4720">
        <w:rPr>
          <w:rFonts w:cs="Times New Roman"/>
          <w:szCs w:val="22"/>
        </w:rPr>
        <w:t xml:space="preserve">, revenue streams shall include, but not be limited to, state funds, local funds, Federal funds, </w:t>
      </w:r>
      <w:r w:rsidR="00093DFE" w:rsidRPr="008B4720">
        <w:rPr>
          <w:rFonts w:cs="Times New Roman"/>
          <w:szCs w:val="22"/>
        </w:rPr>
        <w:t xml:space="preserve">and </w:t>
      </w:r>
      <w:r w:rsidR="000941E8" w:rsidRPr="008B4720">
        <w:rPr>
          <w:rFonts w:cs="Times New Roman"/>
          <w:szCs w:val="22"/>
        </w:rPr>
        <w:t>also nongovernmental sources of funds,</w:t>
      </w:r>
      <w:r w:rsidR="001D720C" w:rsidRPr="008B4720">
        <w:rPr>
          <w:rFonts w:cs="Times New Roman"/>
          <w:szCs w:val="22"/>
        </w:rPr>
        <w:t xml:space="preserve"> by no later than September first</w:t>
      </w:r>
      <w:r w:rsidRPr="008B4720">
        <w:rPr>
          <w:rFonts w:cs="Times New Roman"/>
          <w:szCs w:val="22"/>
        </w:rPr>
        <w:t>, on the prior fiscal year</w:t>
      </w:r>
      <w:r w:rsidR="000941E8" w:rsidRPr="008B4720">
        <w:rPr>
          <w:rFonts w:cs="Times New Roman"/>
          <w:b/>
          <w:szCs w:val="22"/>
        </w:rPr>
        <w:t xml:space="preserve">, </w:t>
      </w:r>
      <w:r w:rsidR="000941E8" w:rsidRPr="008B4720">
        <w:rPr>
          <w:rFonts w:cs="Times New Roman"/>
          <w:szCs w:val="22"/>
        </w:rPr>
        <w:t>to the appropriate commission</w:t>
      </w:r>
      <w:r w:rsidRPr="008B4720">
        <w:rPr>
          <w:rFonts w:cs="Times New Roman"/>
          <w:szCs w:val="22"/>
        </w:rPr>
        <w:t>.</w:t>
      </w:r>
      <w:r w:rsidR="000941E8" w:rsidRPr="008B4720">
        <w:rPr>
          <w:rFonts w:cs="Times New Roman"/>
          <w:szCs w:val="22"/>
        </w:rPr>
        <w:t xml:space="preserve">  The commissions shall than provide the Chairman of the House Ways and Means Committee and Chairman of the Senate Finance Committee with a</w:t>
      </w:r>
      <w:r w:rsidR="001D720C" w:rsidRPr="008B4720">
        <w:rPr>
          <w:rFonts w:cs="Times New Roman"/>
          <w:szCs w:val="22"/>
        </w:rPr>
        <w:t xml:space="preserve"> combined report by September fifteenth</w:t>
      </w:r>
      <w:r w:rsidR="000941E8" w:rsidRPr="008B4720">
        <w:rPr>
          <w:rFonts w:cs="Times New Roman"/>
          <w:szCs w:val="22"/>
        </w:rPr>
        <w:t xml:space="preserve"> of the current fiscal year.</w:t>
      </w:r>
    </w:p>
    <w:p w:rsidR="0040678E" w:rsidRPr="008B4720" w:rsidRDefault="0094440E"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t>117.114.</w:t>
      </w:r>
      <w:r w:rsidRPr="008B4720">
        <w:rPr>
          <w:rFonts w:cs="Times New Roman"/>
          <w:b/>
          <w:szCs w:val="22"/>
        </w:rPr>
        <w:tab/>
      </w:r>
      <w:r w:rsidRPr="008B4720">
        <w:rPr>
          <w:rFonts w:cs="Times New Roman"/>
          <w:szCs w:val="22"/>
        </w:rPr>
        <w:t xml:space="preserve">(GP: South Carolina Welcome Centers)  The Department of Parks, Recreation and Tourism and the Department of Transportation shall </w:t>
      </w:r>
      <w:r w:rsidRPr="008B4720">
        <w:rPr>
          <w:rFonts w:cs="Times New Roman"/>
          <w:strike/>
          <w:szCs w:val="22"/>
        </w:rPr>
        <w:t>enter into</w:t>
      </w:r>
      <w:r w:rsidRPr="008B4720">
        <w:rPr>
          <w:rFonts w:cs="Times New Roman"/>
          <w:szCs w:val="22"/>
        </w:rPr>
        <w:t xml:space="preserve"> </w:t>
      </w:r>
      <w:r w:rsidRPr="008B4720">
        <w:rPr>
          <w:rFonts w:cs="Times New Roman"/>
          <w:i/>
          <w:szCs w:val="22"/>
          <w:u w:val="single"/>
        </w:rPr>
        <w:t>maintain</w:t>
      </w:r>
      <w:r w:rsidRPr="008B4720">
        <w:rPr>
          <w:rFonts w:cs="Times New Roman"/>
          <w:szCs w:val="22"/>
        </w:rPr>
        <w:t xml:space="preserve"> a Memorandum of Understanding (MOU) </w:t>
      </w:r>
      <w:r w:rsidRPr="008B4720">
        <w:rPr>
          <w:rFonts w:cs="Times New Roman"/>
          <w:strike/>
          <w:szCs w:val="22"/>
        </w:rPr>
        <w:t>which transfers control of all South Carolina Welcome Centers to the Department of Parks, Recreation and Tourism on July 1, 2014</w:t>
      </w:r>
      <w:r w:rsidRPr="008B4720">
        <w:rPr>
          <w:rFonts w:cs="Times New Roman"/>
          <w:szCs w:val="22"/>
        </w:rPr>
        <w:t xml:space="preserve"> </w:t>
      </w:r>
      <w:r w:rsidRPr="008B4720">
        <w:rPr>
          <w:rFonts w:cs="Times New Roman"/>
          <w:i/>
          <w:szCs w:val="22"/>
          <w:u w:val="single"/>
        </w:rPr>
        <w:t>that provides that the Department of Parks, Recreation and Tourism shall control operations of all South Carolina Welcome Centers</w:t>
      </w:r>
      <w:r w:rsidRPr="008B4720">
        <w:rPr>
          <w:rFonts w:cs="Times New Roman"/>
          <w:szCs w:val="22"/>
        </w:rPr>
        <w:t xml:space="preserve">.  The MOU </w:t>
      </w:r>
      <w:r w:rsidRPr="008B4720">
        <w:rPr>
          <w:rFonts w:cs="Times New Roman"/>
          <w:strike/>
          <w:szCs w:val="22"/>
        </w:rPr>
        <w:t>at a minimum</w:t>
      </w:r>
      <w:r w:rsidRPr="008B4720">
        <w:rPr>
          <w:rFonts w:cs="Times New Roman"/>
          <w:szCs w:val="22"/>
        </w:rPr>
        <w:t xml:space="preserve"> shall </w:t>
      </w:r>
      <w:r w:rsidRPr="008B4720">
        <w:rPr>
          <w:rFonts w:cs="Times New Roman"/>
          <w:strike/>
          <w:szCs w:val="22"/>
        </w:rPr>
        <w:t>transfer to the Department of Parks, Recreation and Tourism control which includes, but is not limited to,</w:t>
      </w:r>
      <w:r w:rsidRPr="008B4720">
        <w:rPr>
          <w:rFonts w:cs="Times New Roman"/>
          <w:szCs w:val="22"/>
        </w:rPr>
        <w:t xml:space="preserve"> </w:t>
      </w:r>
      <w:r w:rsidRPr="008B4720">
        <w:rPr>
          <w:rFonts w:cs="Times New Roman"/>
          <w:i/>
          <w:szCs w:val="22"/>
          <w:u w:val="single"/>
        </w:rPr>
        <w:t>include</w:t>
      </w:r>
      <w:r w:rsidRPr="008B4720">
        <w:rPr>
          <w:rFonts w:cs="Times New Roman"/>
          <w:szCs w:val="22"/>
        </w:rPr>
        <w:t xml:space="preserve"> replacement, renovation and maintenance of the facilities, daily operations, and grounds maintenance and upkeep and shall clearly define responsibility for additional portions of Welcome Centers to include</w:t>
      </w:r>
      <w:r w:rsidRPr="008B4720">
        <w:rPr>
          <w:rFonts w:cs="Times New Roman"/>
          <w:strike/>
          <w:szCs w:val="22"/>
        </w:rPr>
        <w:t>, but not be limited to,</w:t>
      </w:r>
      <w:r w:rsidRPr="008B4720">
        <w:rPr>
          <w:rFonts w:cs="Times New Roman"/>
          <w:szCs w:val="22"/>
        </w:rPr>
        <w:t xml:space="preserve"> paving and sidewalks.  The Department of Transportation shall transfer to the Department of Parks, Recreation and Tourism the amount of </w:t>
      </w:r>
      <w:r w:rsidRPr="008B4720">
        <w:rPr>
          <w:rFonts w:cs="Times New Roman"/>
          <w:strike/>
          <w:szCs w:val="22"/>
        </w:rPr>
        <w:t>funds expended in the prior fiscal year for all items the</w:t>
      </w:r>
      <w:r w:rsidRPr="008B4720">
        <w:rPr>
          <w:rFonts w:cs="Times New Roman"/>
          <w:szCs w:val="22"/>
        </w:rPr>
        <w:t xml:space="preserve"> </w:t>
      </w:r>
      <w:r w:rsidRPr="008B4720">
        <w:rPr>
          <w:rFonts w:cs="Times New Roman"/>
          <w:i/>
          <w:szCs w:val="22"/>
          <w:u w:val="single"/>
        </w:rPr>
        <w:t>$3,313,560 less any state funds appropriated by the General Assembly for the same purpose</w:t>
      </w:r>
      <w:r w:rsidRPr="008B4720">
        <w:rPr>
          <w:rFonts w:cs="Times New Roman"/>
          <w:szCs w:val="22"/>
          <w:u w:val="single"/>
        </w:rPr>
        <w:t>.</w:t>
      </w:r>
      <w:r w:rsidRPr="008B4720">
        <w:rPr>
          <w:rFonts w:cs="Times New Roman"/>
          <w:szCs w:val="22"/>
        </w:rPr>
        <w:t xml:space="preserve">  </w:t>
      </w:r>
      <w:r w:rsidRPr="008B4720">
        <w:rPr>
          <w:rFonts w:cs="Times New Roman"/>
          <w:i/>
          <w:szCs w:val="22"/>
          <w:u w:val="single"/>
        </w:rPr>
        <w:t>The</w:t>
      </w:r>
      <w:r w:rsidRPr="008B4720">
        <w:rPr>
          <w:rFonts w:cs="Times New Roman"/>
          <w:szCs w:val="22"/>
        </w:rPr>
        <w:t xml:space="preserve"> Department of Parks, Recreation and Tourism assumes responsibility for </w:t>
      </w:r>
      <w:r w:rsidRPr="008B4720">
        <w:rPr>
          <w:rFonts w:cs="Times New Roman"/>
          <w:strike/>
          <w:szCs w:val="22"/>
        </w:rPr>
        <w:t>and</w:t>
      </w:r>
      <w:r w:rsidRPr="008B4720">
        <w:rPr>
          <w:rFonts w:cs="Times New Roman"/>
          <w:szCs w:val="22"/>
        </w:rPr>
        <w:t xml:space="preserve">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8B4720" w:rsidRDefault="00715B4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b/>
          <w:szCs w:val="22"/>
        </w:rPr>
        <w:t>117.</w:t>
      </w:r>
      <w:r w:rsidR="0079225F" w:rsidRPr="008B4720">
        <w:rPr>
          <w:rFonts w:cs="Times New Roman"/>
          <w:b/>
          <w:szCs w:val="22"/>
        </w:rPr>
        <w:t>115</w:t>
      </w:r>
      <w:r w:rsidRPr="008B4720">
        <w:rPr>
          <w:rFonts w:cs="Times New Roman"/>
          <w:b/>
          <w:szCs w:val="22"/>
        </w:rPr>
        <w:t>.</w:t>
      </w:r>
      <w:r w:rsidRPr="008B4720">
        <w:rPr>
          <w:rFonts w:cs="Times New Roman"/>
          <w:b/>
          <w:szCs w:val="22"/>
        </w:rPr>
        <w:tab/>
      </w:r>
      <w:r w:rsidR="00D84968" w:rsidRPr="008B4720">
        <w:rPr>
          <w:rFonts w:cs="Times New Roman"/>
          <w:color w:val="auto"/>
          <w:szCs w:val="22"/>
        </w:rPr>
        <w:t xml:space="preserve">(GP: </w:t>
      </w:r>
      <w:r w:rsidR="0015547C" w:rsidRPr="008B4720">
        <w:rPr>
          <w:rFonts w:cs="Times New Roman"/>
          <w:color w:val="auto"/>
          <w:szCs w:val="22"/>
        </w:rPr>
        <w:t>Continuation of</w:t>
      </w:r>
      <w:r w:rsidR="00D84968" w:rsidRPr="008B4720">
        <w:rPr>
          <w:rFonts w:cs="Times New Roman"/>
          <w:color w:val="auto"/>
          <w:szCs w:val="22"/>
        </w:rPr>
        <w:t xml:space="preserve"> Teen Pregnancy Prevention Project Accountability)  Qualifying organizations applying for General Funds provided as a special item in </w:t>
      </w:r>
      <w:r w:rsidR="00F409AB" w:rsidRPr="008B4720">
        <w:rPr>
          <w:rFonts w:cs="Times New Roman"/>
          <w:color w:val="auto"/>
          <w:szCs w:val="22"/>
        </w:rPr>
        <w:t>this act</w:t>
      </w:r>
      <w:r w:rsidR="00D84968" w:rsidRPr="008B4720">
        <w:rPr>
          <w:rFonts w:cs="Times New Roman"/>
          <w:color w:val="auto"/>
          <w:szCs w:val="22"/>
        </w:rPr>
        <w:t xml:space="preserve"> and titled </w:t>
      </w:r>
      <w:r w:rsidR="0015547C" w:rsidRPr="008B4720">
        <w:rPr>
          <w:rFonts w:cs="Times New Roman"/>
          <w:color w:val="auto"/>
          <w:szCs w:val="22"/>
        </w:rPr>
        <w:t>Continuation of</w:t>
      </w:r>
      <w:r w:rsidR="00D84968" w:rsidRPr="008B4720">
        <w:rPr>
          <w:rFonts w:cs="Times New Roman"/>
          <w:color w:val="auto"/>
          <w:szCs w:val="22"/>
        </w:rPr>
        <w:t xml:space="preserve"> Teen Pregnancy Prevention must include in its application a proposed </w:t>
      </w:r>
      <w:r w:rsidR="0015547C" w:rsidRPr="008B4720">
        <w:rPr>
          <w:rFonts w:cs="Times New Roman"/>
          <w:color w:val="auto"/>
          <w:szCs w:val="22"/>
        </w:rPr>
        <w:t>annual</w:t>
      </w:r>
      <w:r w:rsidR="00D84968" w:rsidRPr="008B4720">
        <w:rPr>
          <w:rFonts w:cs="Times New Roman"/>
          <w:color w:val="auto"/>
          <w:szCs w:val="22"/>
        </w:rPr>
        <w:t xml:space="preserve"> budget and agreement to provide quarterly reports to the grantor state agency detailing the expenditure of funds and the project</w:t>
      </w:r>
      <w:r w:rsidR="00C13E98" w:rsidRPr="008B4720">
        <w:rPr>
          <w:rFonts w:cs="Times New Roman"/>
          <w:color w:val="auto"/>
          <w:szCs w:val="22"/>
        </w:rPr>
        <w:t>’</w:t>
      </w:r>
      <w:r w:rsidR="00D84968" w:rsidRPr="008B4720">
        <w:rPr>
          <w:rFonts w:cs="Times New Roman"/>
          <w:color w:val="auto"/>
          <w:szCs w:val="22"/>
        </w:rPr>
        <w:t>s accomplishments which shall include:</w:t>
      </w:r>
    </w:p>
    <w:p w:rsidR="00D84968" w:rsidRPr="008B4720" w:rsidRDefault="00D84968" w:rsidP="0079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(1)</w:t>
      </w:r>
      <w:r w:rsidRPr="008B4720">
        <w:rPr>
          <w:rFonts w:cs="Times New Roman"/>
          <w:szCs w:val="22"/>
        </w:rPr>
        <w:tab/>
        <w:t xml:space="preserve">Financial: </w:t>
      </w:r>
    </w:p>
    <w:p w:rsidR="00D84968" w:rsidRPr="008B4720" w:rsidRDefault="00D84968" w:rsidP="0079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(a)</w:t>
      </w:r>
      <w:r w:rsidRPr="008B4720">
        <w:rPr>
          <w:rFonts w:cs="Times New Roman"/>
          <w:szCs w:val="22"/>
        </w:rPr>
        <w:tab/>
        <w:t xml:space="preserve">Personnel costs, including employer contributions, by position for each of the following areas:  administration, training, and education, as well as for other positions as identified; </w:t>
      </w:r>
    </w:p>
    <w:p w:rsidR="00D84968" w:rsidRPr="008B4720" w:rsidRDefault="00D84968" w:rsidP="00792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(b)</w:t>
      </w:r>
      <w:r w:rsidRPr="008B4720">
        <w:rPr>
          <w:rFonts w:cs="Times New Roman"/>
          <w:szCs w:val="22"/>
        </w:rPr>
        <w:tab/>
        <w:t xml:space="preserve">Operational costs identified in the application;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(c)</w:t>
      </w:r>
      <w:r w:rsidRPr="008B4720">
        <w:rPr>
          <w:rFonts w:cs="Times New Roman"/>
          <w:szCs w:val="22"/>
        </w:rPr>
        <w:tab/>
        <w:t xml:space="preserve">One-time costs over $500 for such items as supplies;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 xml:space="preserve">Administration costs may not exceed </w:t>
      </w:r>
      <w:r w:rsidR="00B800E3" w:rsidRPr="008B4720">
        <w:rPr>
          <w:rFonts w:cs="Times New Roman"/>
          <w:szCs w:val="22"/>
        </w:rPr>
        <w:t>ten percent</w:t>
      </w:r>
      <w:r w:rsidRPr="008B4720">
        <w:rPr>
          <w:rFonts w:cs="Times New Roman"/>
          <w:szCs w:val="22"/>
        </w:rPr>
        <w:t xml:space="preserve"> of the total project budget.  For purposes of this provision, “Administration” is defined as expenses other than educational.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(2)</w:t>
      </w:r>
      <w:r w:rsidRPr="008B4720">
        <w:rPr>
          <w:rFonts w:cs="Times New Roman"/>
          <w:szCs w:val="22"/>
        </w:rPr>
        <w:tab/>
        <w:t xml:space="preserve">Description of program and curriculum to be used;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(3)</w:t>
      </w:r>
      <w:r w:rsidRPr="008B4720">
        <w:rPr>
          <w:rFonts w:cs="Times New Roman"/>
          <w:szCs w:val="22"/>
        </w:rPr>
        <w:tab/>
        <w:t xml:space="preserve">Description of training;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(4)</w:t>
      </w:r>
      <w:r w:rsidRPr="008B4720">
        <w:rPr>
          <w:rFonts w:cs="Times New Roman"/>
          <w:szCs w:val="22"/>
        </w:rPr>
        <w:tab/>
        <w:t xml:space="preserve">Schedule and brief description of project activities for each quarter;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(5)</w:t>
      </w:r>
      <w:r w:rsidRPr="008B4720">
        <w:rPr>
          <w:rFonts w:cs="Times New Roman"/>
          <w:szCs w:val="22"/>
        </w:rPr>
        <w:tab/>
        <w:t xml:space="preserve">Participation reports on the following: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(a)</w:t>
      </w:r>
      <w:r w:rsidRPr="008B4720">
        <w:rPr>
          <w:rFonts w:cs="Times New Roman"/>
          <w:szCs w:val="22"/>
        </w:rPr>
        <w:tab/>
        <w:t xml:space="preserve">Number of persons who participated;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(b)</w:t>
      </w:r>
      <w:r w:rsidRPr="008B4720">
        <w:rPr>
          <w:rFonts w:cs="Times New Roman"/>
          <w:szCs w:val="22"/>
        </w:rPr>
        <w:tab/>
        <w:t xml:space="preserve">Total number of hours provided;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t>(c)</w:t>
      </w:r>
      <w:r w:rsidRPr="008B4720">
        <w:rPr>
          <w:rFonts w:cs="Times New Roman"/>
          <w:szCs w:val="22"/>
        </w:rPr>
        <w:tab/>
        <w:t xml:space="preserve">Number of train the trainer events;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0079225F" w:rsidRPr="008B4720">
        <w:rPr>
          <w:rFonts w:cs="Times New Roman"/>
          <w:szCs w:val="22"/>
        </w:rPr>
        <w:tab/>
      </w:r>
      <w:r w:rsidRPr="008B4720">
        <w:rPr>
          <w:rFonts w:cs="Times New Roman"/>
          <w:szCs w:val="22"/>
        </w:rPr>
        <w:tab/>
        <w:t>(d)</w:t>
      </w:r>
      <w:r w:rsidRPr="008B4720">
        <w:rPr>
          <w:rFonts w:cs="Times New Roman"/>
          <w:szCs w:val="22"/>
        </w:rPr>
        <w:tab/>
        <w:t xml:space="preserve">Other data regarding the activities of the project; </w:t>
      </w:r>
    </w:p>
    <w:p w:rsidR="00D84968" w:rsidRPr="008B4720" w:rsidRDefault="00D84968" w:rsidP="00C42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(6)</w:t>
      </w:r>
      <w:r w:rsidRPr="008B4720">
        <w:rPr>
          <w:rFonts w:cs="Times New Roman"/>
          <w:szCs w:val="22"/>
        </w:rPr>
        <w:tab/>
        <w:t xml:space="preserve">Description of the project evaluation to be used;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(7)</w:t>
      </w:r>
      <w:r w:rsidRPr="008B4720">
        <w:rPr>
          <w:rFonts w:cs="Times New Roman"/>
          <w:szCs w:val="22"/>
        </w:rPr>
        <w:tab/>
        <w:t>Copy of latest completed independent financial audit and agency</w:t>
      </w:r>
      <w:r w:rsidR="00C13E98" w:rsidRPr="008B4720">
        <w:rPr>
          <w:rFonts w:cs="Times New Roman"/>
          <w:szCs w:val="22"/>
        </w:rPr>
        <w:t>’</w:t>
      </w:r>
      <w:r w:rsidRPr="008B4720">
        <w:rPr>
          <w:rFonts w:cs="Times New Roman"/>
          <w:szCs w:val="22"/>
        </w:rPr>
        <w:t xml:space="preserve">s response to any audit exceptions;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(8)</w:t>
      </w:r>
      <w:r w:rsidRPr="008B4720">
        <w:rPr>
          <w:rFonts w:cs="Times New Roman"/>
          <w:szCs w:val="22"/>
        </w:rPr>
        <w:tab/>
        <w:t xml:space="preserve">Qualifications of project personnel;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(9)</w:t>
      </w:r>
      <w:r w:rsidRPr="008B4720">
        <w:rPr>
          <w:rFonts w:cs="Times New Roman"/>
          <w:szCs w:val="22"/>
        </w:rPr>
        <w:tab/>
        <w:t xml:space="preserve">Best Practices to be used; and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t>(10)</w:t>
      </w:r>
      <w:r w:rsidRPr="008B4720">
        <w:rPr>
          <w:rFonts w:cs="Times New Roman"/>
          <w:szCs w:val="22"/>
        </w:rPr>
        <w:tab/>
        <w:t xml:space="preserve">Evidence Based Curriculum. </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color w:val="auto"/>
          <w:szCs w:val="22"/>
        </w:rPr>
        <w:tab/>
        <w:t xml:space="preserve">An organization awarded a grant must provide these quarterly reports to the grantor state agency within </w:t>
      </w:r>
      <w:r w:rsidR="00061E01" w:rsidRPr="008B4720">
        <w:rPr>
          <w:rFonts w:cs="Times New Roman"/>
          <w:color w:val="auto"/>
          <w:szCs w:val="22"/>
        </w:rPr>
        <w:t>fifteen</w:t>
      </w:r>
      <w:r w:rsidRPr="008B4720">
        <w:rPr>
          <w:rFonts w:cs="Times New Roman"/>
          <w:color w:val="auto"/>
          <w:szCs w:val="22"/>
        </w:rPr>
        <w:t xml:space="preserve"> days of the end of each quarter.  Grantees failing to submit reports with </w:t>
      </w:r>
      <w:r w:rsidR="00061E01" w:rsidRPr="008B4720">
        <w:rPr>
          <w:rFonts w:cs="Times New Roman"/>
          <w:color w:val="auto"/>
          <w:szCs w:val="22"/>
        </w:rPr>
        <w:t>thirty</w:t>
      </w:r>
      <w:r w:rsidRPr="008B4720">
        <w:rPr>
          <w:rFonts w:cs="Times New Roman"/>
          <w:color w:val="auto"/>
          <w:szCs w:val="22"/>
        </w:rPr>
        <w:t xml:space="preserve"> days of the end of each quarter shall have their grant terminated.</w:t>
      </w:r>
    </w:p>
    <w:p w:rsidR="00D84968" w:rsidRPr="008B4720" w:rsidRDefault="00D8496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0015547C" w:rsidRPr="008B4720">
        <w:rPr>
          <w:rFonts w:cs="Times New Roman"/>
          <w:szCs w:val="22"/>
        </w:rPr>
        <w:t>U</w:t>
      </w:r>
      <w:r w:rsidRPr="008B4720">
        <w:rPr>
          <w:rFonts w:cs="Times New Roman"/>
          <w:color w:val="auto"/>
          <w:szCs w:val="22"/>
        </w:rPr>
        <w:t xml:space="preserve">nexpended funds for </w:t>
      </w:r>
      <w:r w:rsidR="0015547C" w:rsidRPr="008B4720">
        <w:rPr>
          <w:rFonts w:cs="Times New Roman"/>
          <w:color w:val="auto"/>
          <w:szCs w:val="22"/>
        </w:rPr>
        <w:t>Continuation of</w:t>
      </w:r>
      <w:r w:rsidRPr="008B4720">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8B4720">
        <w:rPr>
          <w:rFonts w:cs="Times New Roman"/>
          <w:color w:val="auto"/>
          <w:szCs w:val="22"/>
        </w:rPr>
        <w:t>’</w:t>
      </w:r>
      <w:r w:rsidRPr="008B4720">
        <w:rPr>
          <w:rFonts w:cs="Times New Roman"/>
          <w:color w:val="auto"/>
          <w:szCs w:val="22"/>
        </w:rPr>
        <w:t>s contractual agreement.</w:t>
      </w:r>
    </w:p>
    <w:p w:rsidR="00D84968" w:rsidRPr="008B4720" w:rsidRDefault="00DA185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8B4720">
        <w:rPr>
          <w:rFonts w:cs="Times New Roman"/>
          <w:szCs w:val="22"/>
        </w:rPr>
        <w:tab/>
      </w:r>
      <w:r w:rsidRPr="008B4720">
        <w:rPr>
          <w:rFonts w:cs="Times New Roman"/>
          <w:b/>
          <w:szCs w:val="22"/>
        </w:rPr>
        <w:t>117.</w:t>
      </w:r>
      <w:r w:rsidR="0079225F" w:rsidRPr="008B4720">
        <w:rPr>
          <w:rFonts w:cs="Times New Roman"/>
          <w:b/>
          <w:szCs w:val="22"/>
        </w:rPr>
        <w:t>116</w:t>
      </w:r>
      <w:r w:rsidRPr="008B4720">
        <w:rPr>
          <w:rFonts w:cs="Times New Roman"/>
          <w:b/>
          <w:szCs w:val="22"/>
        </w:rPr>
        <w:t>.</w:t>
      </w:r>
      <w:r w:rsidRPr="008B4720">
        <w:rPr>
          <w:rFonts w:cs="Times New Roman"/>
          <w:b/>
          <w:szCs w:val="22"/>
        </w:rPr>
        <w:tab/>
      </w:r>
      <w:r w:rsidRPr="008B4720">
        <w:rPr>
          <w:rFonts w:cs="Times New Roman"/>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8B4720">
        <w:rPr>
          <w:rFonts w:cs="Times New Roman"/>
          <w:szCs w:val="22"/>
        </w:rPr>
        <w:t>’</w:t>
      </w:r>
      <w:r w:rsidRPr="008B4720">
        <w:rPr>
          <w:rFonts w:cs="Times New Roman"/>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8B4720">
        <w:rPr>
          <w:rFonts w:cs="Times New Roman"/>
          <w:szCs w:val="22"/>
        </w:rPr>
        <w:t>this act</w:t>
      </w:r>
      <w:r w:rsidRPr="008B4720">
        <w:rPr>
          <w:rFonts w:cs="Times New Roman"/>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8B4720">
        <w:rPr>
          <w:rFonts w:cs="Times New Roman"/>
          <w:b/>
          <w:szCs w:val="22"/>
        </w:rPr>
        <w:t xml:space="preserve"> </w:t>
      </w:r>
      <w:r w:rsidRPr="008B4720">
        <w:rPr>
          <w:rFonts w:cs="Times New Roman"/>
          <w:szCs w:val="22"/>
        </w:rPr>
        <w:t xml:space="preserve">be constructed to meet any and all state and federal regulations.  Consistent with the requirements of Section </w:t>
      </w:r>
      <w:hyperlink r:id="rId98" w:history="1">
        <w:r w:rsidRPr="008B4720">
          <w:rPr>
            <w:rFonts w:cs="Times New Roman"/>
            <w:szCs w:val="22"/>
          </w:rPr>
          <w:t>57-25-190</w:t>
        </w:r>
      </w:hyperlink>
      <w:r w:rsidRPr="008B4720">
        <w:rPr>
          <w:rFonts w:cs="Times New Roman"/>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 of the 1976 Code will apply regarding any compensation to be paid by local governments for billboard signs which cannot be relocated or altered.</w:t>
      </w:r>
    </w:p>
    <w:p w:rsidR="009F4CBD" w:rsidRPr="008B4720" w:rsidRDefault="009F4C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8B4720">
        <w:rPr>
          <w:rFonts w:cs="Times New Roman"/>
          <w:color w:val="auto"/>
          <w:szCs w:val="22"/>
        </w:rPr>
        <w:tab/>
      </w:r>
      <w:r w:rsidRPr="008B4720">
        <w:rPr>
          <w:rFonts w:cs="Times New Roman"/>
          <w:b/>
          <w:color w:val="auto"/>
          <w:szCs w:val="22"/>
        </w:rPr>
        <w:t>117.</w:t>
      </w:r>
      <w:r w:rsidR="0079225F" w:rsidRPr="008B4720">
        <w:rPr>
          <w:rFonts w:cs="Times New Roman"/>
          <w:b/>
          <w:color w:val="auto"/>
          <w:szCs w:val="22"/>
        </w:rPr>
        <w:t>117</w:t>
      </w:r>
      <w:r w:rsidRPr="008B4720">
        <w:rPr>
          <w:rFonts w:cs="Times New Roman"/>
          <w:b/>
          <w:color w:val="auto"/>
          <w:szCs w:val="22"/>
        </w:rPr>
        <w:t>.</w:t>
      </w:r>
      <w:r w:rsidRPr="008B4720">
        <w:rPr>
          <w:rFonts w:cs="Times New Roman"/>
          <w:b/>
          <w:color w:val="auto"/>
          <w:szCs w:val="22"/>
        </w:rPr>
        <w:tab/>
      </w:r>
      <w:r w:rsidRPr="008B4720">
        <w:rPr>
          <w:rFonts w:cs="Times New Roman"/>
          <w:color w:val="auto"/>
          <w:szCs w:val="22"/>
        </w:rPr>
        <w:t xml:space="preserve">(GP: Information Technology Disaster Recovery Plan)  </w:t>
      </w:r>
      <w:r w:rsidRPr="008B4720">
        <w:rPr>
          <w:rFonts w:cs="Times New Roman"/>
          <w:strike/>
          <w:color w:val="auto"/>
          <w:szCs w:val="22"/>
        </w:rPr>
        <w:t xml:space="preserve">The </w:t>
      </w:r>
      <w:r w:rsidR="00B41C44" w:rsidRPr="008B4720">
        <w:rPr>
          <w:rFonts w:cs="Times New Roman"/>
          <w:strike/>
          <w:szCs w:val="22"/>
        </w:rPr>
        <w:t>Department of Administration</w:t>
      </w:r>
      <w:r w:rsidRPr="008B4720">
        <w:rPr>
          <w:rFonts w:cs="Times New Roman"/>
          <w:strike/>
          <w:color w:val="auto"/>
          <w:szCs w:val="22"/>
        </w:rPr>
        <w:t xml:space="preserve"> shall perform, or issue a Request for Proposals (RFP) for purposes of selecting a vendor to perform, a study to develop recommendations for a statewide information technology disaster recovery plan.  If the </w:t>
      </w:r>
      <w:r w:rsidR="000F3F88" w:rsidRPr="008B4720">
        <w:rPr>
          <w:rFonts w:cs="Times New Roman"/>
          <w:strike/>
          <w:szCs w:val="22"/>
        </w:rPr>
        <w:t>Department of Administration</w:t>
      </w:r>
      <w:r w:rsidRPr="008B4720">
        <w:rPr>
          <w:rFonts w:cs="Times New Roman"/>
          <w:strike/>
          <w:color w:val="auto"/>
          <w:szCs w:val="22"/>
        </w:rPr>
        <w:t xml:space="preserve"> issues an RFP, the Executive Director shall designate a coordinator to work with the vendor chosen in the RFP process.  If the </w:t>
      </w:r>
      <w:r w:rsidR="000F3F88" w:rsidRPr="008B4720">
        <w:rPr>
          <w:rFonts w:cs="Times New Roman"/>
          <w:strike/>
          <w:szCs w:val="22"/>
        </w:rPr>
        <w:t>Department of Administration</w:t>
      </w:r>
      <w:r w:rsidRPr="008B4720">
        <w:rPr>
          <w:rFonts w:cs="Times New Roman"/>
          <w:strike/>
          <w:color w:val="auto"/>
          <w:szCs w:val="22"/>
        </w:rPr>
        <w:t xml:space="preserve"> performs the study, advice should be sought from private and public sector resources on best practices for disaster recovery management.  In making recommendations, cloud backup technology, warm site locations (specifically including the Clemson University Data Center in Anderson, South Carolina), and hybrid data replication and backup solutions should be considered.  The </w:t>
      </w:r>
      <w:r w:rsidR="000F3F88" w:rsidRPr="008B4720">
        <w:rPr>
          <w:rFonts w:cs="Times New Roman"/>
          <w:strike/>
          <w:szCs w:val="22"/>
        </w:rPr>
        <w:t>Department of Administration</w:t>
      </w:r>
      <w:r w:rsidRPr="008B4720">
        <w:rPr>
          <w:rFonts w:cs="Times New Roman"/>
          <w:strike/>
          <w:color w:val="auto"/>
          <w:szCs w:val="22"/>
        </w:rPr>
        <w:t xml:space="preserve"> is authorized to use as funding for the study excess appropriations for the current fiscal year, as determined by the Executive Director of the </w:t>
      </w:r>
      <w:r w:rsidR="000F3F88" w:rsidRPr="008B4720">
        <w:rPr>
          <w:rFonts w:cs="Times New Roman"/>
          <w:strike/>
          <w:szCs w:val="22"/>
        </w:rPr>
        <w:t>Department of Administration</w:t>
      </w:r>
      <w:r w:rsidRPr="008B4720">
        <w:rPr>
          <w:rFonts w:cs="Times New Roman"/>
          <w:strike/>
          <w:color w:val="auto"/>
          <w:szCs w:val="22"/>
        </w:rPr>
        <w:t>, designated for statewide employer contributions for other statewide purposes.  A report of recommendations and estimated costs for implementation of a statewide disaster recovery plan shall be submitted to the Governor, the Chairman of the Senate Finance Committee and the Chairman of the House Ways and Means Committee by March 1, 2015.</w:t>
      </w:r>
    </w:p>
    <w:p w:rsidR="00715B4C" w:rsidRPr="008B4720" w:rsidRDefault="009F4CB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color w:val="auto"/>
          <w:szCs w:val="22"/>
        </w:rPr>
        <w:tab/>
      </w:r>
      <w:r w:rsidRPr="008B4720">
        <w:rPr>
          <w:rFonts w:cs="Times New Roman"/>
          <w:strike/>
          <w:color w:val="auto"/>
          <w:szCs w:val="22"/>
        </w:rPr>
        <w:t>The Judicial Department, Legislative Department, public institutions of higher learning, technical colleges, political subdivisions and quasi-governmental bodies shall not be included within the scope of the study commissioned by this proviso.  The study shall consider the data protection needs of all other state agencies in developing recommendations and note any agency that should be excluded from participation in statewide disaster recovery management services.</w:t>
      </w:r>
    </w:p>
    <w:p w:rsidR="002833DF" w:rsidRPr="008B4720"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szCs w:val="22"/>
        </w:rPr>
        <w:t>117.</w:t>
      </w:r>
      <w:r w:rsidR="0079225F" w:rsidRPr="008B4720">
        <w:rPr>
          <w:rFonts w:cs="Times New Roman"/>
          <w:b/>
          <w:szCs w:val="22"/>
        </w:rPr>
        <w:t>118</w:t>
      </w:r>
      <w:r w:rsidRPr="008B4720">
        <w:rPr>
          <w:rFonts w:cs="Times New Roman"/>
          <w:b/>
          <w:szCs w:val="22"/>
        </w:rPr>
        <w:t>.</w:t>
      </w:r>
      <w:r w:rsidRPr="008B4720">
        <w:rPr>
          <w:rFonts w:cs="Times New Roman"/>
          <w:szCs w:val="22"/>
        </w:rPr>
        <w:tab/>
        <w:t xml:space="preserve">(GP: Information Technology and Information Security Plans)  (A)  By October 1, </w:t>
      </w:r>
      <w:r w:rsidRPr="008B4720">
        <w:rPr>
          <w:rFonts w:cs="Times New Roman"/>
          <w:strike/>
          <w:szCs w:val="22"/>
        </w:rPr>
        <w:t>2014</w:t>
      </w:r>
      <w:r w:rsidR="00622AC0" w:rsidRPr="008B4720">
        <w:rPr>
          <w:rFonts w:cs="Times New Roman"/>
          <w:szCs w:val="22"/>
        </w:rPr>
        <w:t xml:space="preserve"> </w:t>
      </w:r>
      <w:r w:rsidR="00622AC0" w:rsidRPr="008B4720">
        <w:rPr>
          <w:rFonts w:cs="Times New Roman"/>
          <w:i/>
          <w:szCs w:val="22"/>
          <w:u w:val="single"/>
        </w:rPr>
        <w:t>2015</w:t>
      </w:r>
      <w:r w:rsidRPr="008B4720">
        <w:rPr>
          <w:rFonts w:cs="Times New Roman"/>
          <w:szCs w:val="22"/>
        </w:rPr>
        <w:t xml:space="preserve">, all state agencies must submit an information technology plan and an information security plan for Fiscal Year </w:t>
      </w:r>
      <w:r w:rsidR="0091343D" w:rsidRPr="008B4720">
        <w:rPr>
          <w:rFonts w:cs="Times New Roman"/>
          <w:strike/>
          <w:szCs w:val="22"/>
        </w:rPr>
        <w:t>2014-15</w:t>
      </w:r>
      <w:r w:rsidR="00622AC0" w:rsidRPr="008B4720">
        <w:rPr>
          <w:rFonts w:cs="Times New Roman"/>
          <w:szCs w:val="22"/>
        </w:rPr>
        <w:t xml:space="preserve"> </w:t>
      </w:r>
      <w:r w:rsidR="00622AC0" w:rsidRPr="008B4720">
        <w:rPr>
          <w:rFonts w:cs="Times New Roman"/>
          <w:i/>
          <w:szCs w:val="22"/>
          <w:u w:val="single"/>
        </w:rPr>
        <w:t>2015-16</w:t>
      </w:r>
      <w:r w:rsidRPr="008B4720">
        <w:rPr>
          <w:rFonts w:cs="Times New Roman"/>
          <w:szCs w:val="22"/>
        </w:rPr>
        <w:t xml:space="preserve"> to the </w:t>
      </w:r>
      <w:r w:rsidR="000F3F88" w:rsidRPr="008B4720">
        <w:rPr>
          <w:rFonts w:cs="Times New Roman"/>
          <w:szCs w:val="22"/>
        </w:rPr>
        <w:t>Department of Administration</w:t>
      </w:r>
      <w:r w:rsidRPr="008B4720">
        <w:rPr>
          <w:rFonts w:cs="Times New Roman"/>
          <w:szCs w:val="22"/>
        </w:rPr>
        <w:t>.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w:t>
      </w:r>
      <w:r w:rsidR="00387F8A" w:rsidRPr="008B4720">
        <w:rPr>
          <w:rFonts w:cs="Times New Roman"/>
          <w:szCs w:val="22"/>
        </w:rPr>
        <w:t>ment or business requirements.</w:t>
      </w:r>
    </w:p>
    <w:p w:rsidR="002833DF" w:rsidRPr="008B4720" w:rsidRDefault="00C00E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b/>
          <w:szCs w:val="22"/>
        </w:rPr>
        <w:tab/>
      </w:r>
      <w:r w:rsidRPr="008B4720">
        <w:rPr>
          <w:rFonts w:cs="Times New Roman"/>
          <w:b/>
          <w:szCs w:val="22"/>
        </w:rPr>
        <w:tab/>
      </w:r>
      <w:r w:rsidR="002833DF" w:rsidRPr="008B4720">
        <w:rPr>
          <w:rFonts w:cs="Times New Roman"/>
          <w:b/>
          <w:szCs w:val="22"/>
        </w:rPr>
        <w:tab/>
      </w:r>
      <w:r w:rsidR="002833DF" w:rsidRPr="008B4720">
        <w:rPr>
          <w:rFonts w:cs="Times New Roman"/>
          <w:szCs w:val="22"/>
        </w:rPr>
        <w:t xml:space="preserve">The information technology plans required by this section shall be in the form and level of detail required by the </w:t>
      </w:r>
      <w:r w:rsidR="000F3F88" w:rsidRPr="008B4720">
        <w:rPr>
          <w:rFonts w:cs="Times New Roman"/>
          <w:szCs w:val="22"/>
        </w:rPr>
        <w:t>department</w:t>
      </w:r>
      <w:r w:rsidR="002833DF" w:rsidRPr="008B4720">
        <w:rPr>
          <w:rFonts w:cs="Times New Roman"/>
          <w:szCs w:val="22"/>
        </w:rPr>
        <w:t xml:space="preserve"> and shall include at least:  (1) the information technology objectives of the state agency; (2) an inventory of the state agency</w:t>
      </w:r>
      <w:r w:rsidR="00C13E98" w:rsidRPr="008B4720">
        <w:rPr>
          <w:rFonts w:cs="Times New Roman"/>
          <w:szCs w:val="22"/>
        </w:rPr>
        <w:t>’</w:t>
      </w:r>
      <w:r w:rsidR="002833DF" w:rsidRPr="008B4720">
        <w:rPr>
          <w:rFonts w:cs="Times New Roman"/>
          <w:szCs w:val="22"/>
        </w:rPr>
        <w:t>s information technology; (3) any performance measures used by the state agency for implementing its information technology objectives; (4) how the state agency</w:t>
      </w:r>
      <w:r w:rsidR="00C13E98" w:rsidRPr="008B4720">
        <w:rPr>
          <w:rFonts w:cs="Times New Roman"/>
          <w:szCs w:val="22"/>
        </w:rPr>
        <w:t>’</w:t>
      </w:r>
      <w:r w:rsidR="002833DF" w:rsidRPr="008B4720">
        <w:rPr>
          <w:rFonts w:cs="Times New Roman"/>
          <w:szCs w:val="22"/>
        </w:rPr>
        <w:t>s development of information technology coordinates with other governmental entities; (5) the state agency</w:t>
      </w:r>
      <w:r w:rsidR="00C13E98" w:rsidRPr="008B4720">
        <w:rPr>
          <w:rFonts w:cs="Times New Roman"/>
          <w:szCs w:val="22"/>
        </w:rPr>
        <w:t>’</w:t>
      </w:r>
      <w:r w:rsidR="002833DF" w:rsidRPr="008B4720">
        <w:rPr>
          <w:rFonts w:cs="Times New Roman"/>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8B4720">
        <w:rPr>
          <w:rFonts w:cs="Times New Roman"/>
          <w:szCs w:val="22"/>
        </w:rPr>
        <w:t>’</w:t>
      </w:r>
      <w:r w:rsidR="002833DF" w:rsidRPr="008B4720">
        <w:rPr>
          <w:rFonts w:cs="Times New Roman"/>
          <w:szCs w:val="22"/>
        </w:rPr>
        <w:t xml:space="preserve">s need for appropriations for information technology. </w:t>
      </w:r>
    </w:p>
    <w:p w:rsidR="002833DF" w:rsidRPr="008B4720" w:rsidRDefault="00C00E1A"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
          <w:szCs w:val="22"/>
        </w:rPr>
        <w:tab/>
      </w:r>
      <w:r w:rsidRPr="008B4720">
        <w:rPr>
          <w:rFonts w:cs="Times New Roman"/>
          <w:b/>
          <w:szCs w:val="22"/>
        </w:rPr>
        <w:tab/>
      </w:r>
      <w:r w:rsidR="002833DF" w:rsidRPr="008B4720">
        <w:rPr>
          <w:rFonts w:cs="Times New Roman"/>
          <w:b/>
          <w:szCs w:val="22"/>
        </w:rPr>
        <w:tab/>
      </w:r>
      <w:r w:rsidR="002833DF" w:rsidRPr="008B4720">
        <w:rPr>
          <w:rFonts w:cs="Times New Roman"/>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8B4720">
        <w:rPr>
          <w:rFonts w:cs="Times New Roman"/>
          <w:szCs w:val="22"/>
        </w:rPr>
        <w:t>’</w:t>
      </w:r>
      <w:r w:rsidR="002833DF" w:rsidRPr="008B4720">
        <w:rPr>
          <w:rFonts w:cs="Times New Roman"/>
          <w:szCs w:val="22"/>
        </w:rPr>
        <w:t>s information security technology; (3) a profile of the state agency</w:t>
      </w:r>
      <w:r w:rsidR="00C13E98" w:rsidRPr="008B4720">
        <w:rPr>
          <w:rFonts w:cs="Times New Roman"/>
          <w:szCs w:val="22"/>
        </w:rPr>
        <w:t>’</w:t>
      </w:r>
      <w:r w:rsidR="002833DF" w:rsidRPr="008B4720">
        <w:rPr>
          <w:rFonts w:cs="Times New Roman"/>
          <w:szCs w:val="22"/>
        </w:rPr>
        <w:t>s compliance with security policies established by the division; (4) a profile of the state agency</w:t>
      </w:r>
      <w:r w:rsidR="00C13E98" w:rsidRPr="008B4720">
        <w:rPr>
          <w:rFonts w:cs="Times New Roman"/>
          <w:szCs w:val="22"/>
        </w:rPr>
        <w:t>’</w:t>
      </w:r>
      <w:r w:rsidR="002833DF" w:rsidRPr="008B4720">
        <w:rPr>
          <w:rFonts w:cs="Times New Roman"/>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8B4720">
        <w:rPr>
          <w:rFonts w:cs="Times New Roman"/>
          <w:szCs w:val="22"/>
        </w:rPr>
        <w:t>’</w:t>
      </w:r>
      <w:r w:rsidR="002833DF" w:rsidRPr="008B4720">
        <w:rPr>
          <w:rFonts w:cs="Times New Roman"/>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8B4720">
        <w:rPr>
          <w:rFonts w:cs="Times New Roman"/>
          <w:szCs w:val="22"/>
        </w:rPr>
        <w:t>’</w:t>
      </w:r>
      <w:r w:rsidR="002833DF" w:rsidRPr="008B4720">
        <w:rPr>
          <w:rFonts w:cs="Times New Roman"/>
          <w:szCs w:val="22"/>
        </w:rPr>
        <w:t xml:space="preserve">s need for appropriations for information security. </w:t>
      </w:r>
    </w:p>
    <w:p w:rsidR="002833DF" w:rsidRPr="008B4720"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(B)</w:t>
      </w:r>
      <w:r w:rsidRPr="008B4720">
        <w:rPr>
          <w:rFonts w:cs="Times New Roman"/>
          <w:szCs w:val="22"/>
        </w:rPr>
        <w:tab/>
        <w:t xml:space="preserve">The director of the </w:t>
      </w:r>
      <w:r w:rsidR="003712E5" w:rsidRPr="008B4720">
        <w:rPr>
          <w:rFonts w:cs="Times New Roman"/>
          <w:szCs w:val="22"/>
        </w:rPr>
        <w:t>Department of Administration</w:t>
      </w:r>
      <w:r w:rsidRPr="008B4720">
        <w:rPr>
          <w:rFonts w:cs="Times New Roman"/>
          <w:szCs w:val="22"/>
        </w:rPr>
        <w:t xml:space="preserve"> should seek advice from private and public sector resources on the efficient use of information</w:t>
      </w:r>
      <w:r w:rsidR="00387F8A" w:rsidRPr="008B4720">
        <w:rPr>
          <w:rFonts w:cs="Times New Roman"/>
          <w:szCs w:val="22"/>
        </w:rPr>
        <w:t xml:space="preserve"> technology and best practices.</w:t>
      </w:r>
    </w:p>
    <w:p w:rsidR="009F4CBD" w:rsidRPr="008B4720" w:rsidRDefault="002833D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(C)</w:t>
      </w:r>
      <w:r w:rsidRPr="008B4720">
        <w:rPr>
          <w:rFonts w:cs="Times New Roman"/>
          <w:szCs w:val="22"/>
        </w:rPr>
        <w:tab/>
        <w:t>The Judicial Department, Legislative Department, public institutions of higher learning, technical colleges, political subdivisions and quasi-governmental bodies are specifically exempt from the requirements as provided in this proviso.</w:t>
      </w:r>
    </w:p>
    <w:p w:rsidR="009F4CBD" w:rsidRPr="008B4720" w:rsidRDefault="00E85FD9"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b/>
          <w:color w:val="auto"/>
          <w:szCs w:val="22"/>
        </w:rPr>
        <w:tab/>
        <w:t>117.</w:t>
      </w:r>
      <w:r w:rsidR="00682DE5" w:rsidRPr="008B4720">
        <w:rPr>
          <w:rFonts w:cs="Times New Roman"/>
          <w:b/>
          <w:color w:val="auto"/>
          <w:szCs w:val="22"/>
        </w:rPr>
        <w:t>119</w:t>
      </w:r>
      <w:r w:rsidRPr="008B4720">
        <w:rPr>
          <w:rFonts w:cs="Times New Roman"/>
          <w:b/>
          <w:color w:val="auto"/>
          <w:szCs w:val="22"/>
        </w:rPr>
        <w:t>.</w:t>
      </w:r>
      <w:r w:rsidRPr="008B4720">
        <w:rPr>
          <w:rFonts w:cs="Times New Roman"/>
          <w:color w:val="auto"/>
          <w:szCs w:val="22"/>
        </w:rPr>
        <w:tab/>
        <w:t xml:space="preserve">(GP: Detail Budget Preparation)  </w:t>
      </w:r>
      <w:r w:rsidRPr="008B4720">
        <w:rPr>
          <w:rFonts w:cs="Times New Roman"/>
          <w:strike/>
          <w:color w:val="auto"/>
          <w:szCs w:val="22"/>
        </w:rPr>
        <w:t xml:space="preserve">The Executive Budget Office is directed to prepare the subsequent detail budget with provisos to reflect the appropriations and provisions in </w:t>
      </w:r>
      <w:r w:rsidR="00F409AB" w:rsidRPr="008B4720">
        <w:rPr>
          <w:rFonts w:cs="Times New Roman"/>
          <w:strike/>
          <w:color w:val="auto"/>
          <w:szCs w:val="22"/>
        </w:rPr>
        <w:t>this act</w:t>
      </w:r>
      <w:r w:rsidRPr="008B4720">
        <w:rPr>
          <w:rFonts w:cs="Times New Roman"/>
          <w:strike/>
          <w:color w:val="auto"/>
          <w:szCs w:val="22"/>
        </w:rPr>
        <w:t xml:space="preserve"> to conform with the implementation of the South Carolina Restructuring Act of 2014.</w:t>
      </w:r>
    </w:p>
    <w:p w:rsidR="00622AC0" w:rsidRPr="008B4720" w:rsidRDefault="00622A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i/>
          <w:szCs w:val="22"/>
        </w:rPr>
        <w:tab/>
      </w:r>
      <w:r w:rsidRPr="008B4720">
        <w:rPr>
          <w:rFonts w:cs="Times New Roman"/>
          <w:b/>
          <w:i/>
          <w:szCs w:val="22"/>
          <w:u w:val="single"/>
        </w:rPr>
        <w:t>117.</w:t>
      </w:r>
      <w:r w:rsidR="002E6EE0" w:rsidRPr="008B4720">
        <w:rPr>
          <w:rFonts w:cs="Times New Roman"/>
          <w:b/>
          <w:i/>
          <w:szCs w:val="22"/>
          <w:u w:val="single"/>
        </w:rPr>
        <w:t>120</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(GP: SCOIS Transfer)  For Fiscal Year 2015-16, the South Carolina Occupational Information System, its authority, responsibilities, FTE’s and funding shall be transferred from the Department of Employment and Workforce to the Department of Education.  The Department of Administration and the Office of the Comptroller General shall facilitate and coordinate this transfer.</w:t>
      </w:r>
    </w:p>
    <w:p w:rsidR="00622AC0" w:rsidRPr="008B4720" w:rsidRDefault="00622AC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117.</w:t>
      </w:r>
      <w:r w:rsidR="006027CC" w:rsidRPr="008B4720">
        <w:rPr>
          <w:rFonts w:cs="Times New Roman"/>
          <w:b/>
          <w:i/>
          <w:szCs w:val="22"/>
          <w:u w:val="single"/>
        </w:rPr>
        <w:t>121</w:t>
      </w:r>
      <w:r w:rsidRPr="008B4720">
        <w:rPr>
          <w:rFonts w:cs="Times New Roman"/>
          <w:b/>
          <w:i/>
          <w:szCs w:val="22"/>
          <w:u w:val="single"/>
        </w:rPr>
        <w:t>.</w:t>
      </w:r>
      <w:r w:rsidRPr="008B4720">
        <w:rPr>
          <w:rFonts w:cs="Times New Roman"/>
          <w:i/>
          <w:szCs w:val="22"/>
          <w:u w:val="single"/>
        </w:rPr>
        <w:tab/>
        <w:t>(GP: PEBA Fiduciary Audit)  For the current fiscal year, the provisions of Section 9-4-40 requiring the Inspector General to employ a private audit firm to perform the fiduciary audit on the Public Employee Benefit Authority as required by section 9-4-40 of the 1976 Code shall be suspended.</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i/>
          <w:szCs w:val="22"/>
          <w:u w:val="single"/>
        </w:rPr>
        <w:t>117.122.</w:t>
      </w:r>
      <w:r w:rsidRPr="008B4720">
        <w:rPr>
          <w:rFonts w:cs="Times New Roman"/>
          <w:i/>
          <w:szCs w:val="22"/>
          <w:u w:val="single"/>
        </w:rPr>
        <w:tab/>
        <w:t>(GP: ABLE Savings Expense Fund)  For the current fiscal year, the South Carolina ABLE Saving Expense Fund is established in the Office of the State Treasurer to allow for tax-exempt savings accounts for disability-related expenses for individuals defined as being entitled to benefits based on blindness or disability under Title II or XVI of the Social Security Act, or individuals with a disability certification, which must state that “the individual has a medically determinable physical or mental impairment, which results in marked and severe functional limitations, and which can be expected to result in death or which has lasted or can be expected to last for a continuous period of not less than 12 months,” or is blind.  The certification must include the diagnosis and be signed by a physician.</w:t>
      </w:r>
    </w:p>
    <w:p w:rsidR="0040553A" w:rsidRPr="008B4720" w:rsidRDefault="0040553A" w:rsidP="00405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b/>
          <w:color w:val="auto"/>
          <w:szCs w:val="22"/>
        </w:rPr>
        <w:tab/>
      </w:r>
      <w:r w:rsidRPr="008B4720">
        <w:rPr>
          <w:rFonts w:cs="Times New Roman"/>
          <w:b/>
          <w:i/>
          <w:color w:val="auto"/>
          <w:szCs w:val="22"/>
          <w:u w:val="single"/>
        </w:rPr>
        <w:t>117.123.</w:t>
      </w:r>
      <w:r w:rsidRPr="008B4720">
        <w:rPr>
          <w:rFonts w:cs="Times New Roman"/>
          <w:b/>
          <w:i/>
          <w:color w:val="auto"/>
          <w:szCs w:val="22"/>
          <w:u w:val="single"/>
        </w:rPr>
        <w:tab/>
      </w:r>
      <w:r w:rsidRPr="008B4720">
        <w:rPr>
          <w:rFonts w:cs="Times New Roman"/>
          <w:i/>
          <w:color w:val="auto"/>
          <w:szCs w:val="22"/>
          <w:u w:val="single"/>
        </w:rPr>
        <w:t>(GP: Excess Conservation Bank Funds)</w:t>
      </w:r>
      <w:r w:rsidR="00CE2EF0" w:rsidRPr="008B4720">
        <w:rPr>
          <w:rFonts w:cs="Times New Roman"/>
          <w:color w:val="auto"/>
          <w:szCs w:val="22"/>
        </w:rPr>
        <w:t xml:space="preserve">  </w:t>
      </w:r>
      <w:r w:rsidR="00CE2EF0" w:rsidRPr="008B4720">
        <w:rPr>
          <w:rFonts w:cs="Times New Roman"/>
          <w:b/>
          <w:color w:val="auto"/>
          <w:szCs w:val="22"/>
        </w:rPr>
        <w:t>DELETED</w:t>
      </w:r>
    </w:p>
    <w:p w:rsidR="00D5649C" w:rsidRPr="008B4720" w:rsidRDefault="00622AC0" w:rsidP="00D564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szCs w:val="22"/>
        </w:rPr>
        <w:tab/>
      </w:r>
      <w:r w:rsidRPr="008B4720">
        <w:rPr>
          <w:rFonts w:cs="Times New Roman"/>
          <w:b/>
          <w:i/>
          <w:szCs w:val="22"/>
          <w:u w:val="single"/>
        </w:rPr>
        <w:t>117.</w:t>
      </w:r>
      <w:r w:rsidR="00295BE5" w:rsidRPr="008B4720">
        <w:rPr>
          <w:rFonts w:cs="Times New Roman"/>
          <w:b/>
          <w:i/>
          <w:szCs w:val="22"/>
          <w:u w:val="single"/>
        </w:rPr>
        <w:t>124</w:t>
      </w:r>
      <w:r w:rsidRPr="008B4720">
        <w:rPr>
          <w:rFonts w:cs="Times New Roman"/>
          <w:b/>
          <w:i/>
          <w:szCs w:val="22"/>
          <w:u w:val="single"/>
        </w:rPr>
        <w:t>.</w:t>
      </w:r>
      <w:r w:rsidRPr="008B4720">
        <w:rPr>
          <w:rFonts w:cs="Times New Roman"/>
          <w:b/>
          <w:i/>
          <w:szCs w:val="22"/>
          <w:u w:val="single"/>
        </w:rPr>
        <w:tab/>
      </w:r>
      <w:r w:rsidRPr="008B4720">
        <w:rPr>
          <w:rFonts w:cs="Times New Roman"/>
          <w:i/>
          <w:szCs w:val="22"/>
          <w:u w:val="single"/>
        </w:rPr>
        <w:t xml:space="preserve">(GP: </w:t>
      </w:r>
      <w:r w:rsidRPr="008B4720">
        <w:rPr>
          <w:rFonts w:cs="Times New Roman"/>
          <w:bCs/>
          <w:i/>
          <w:szCs w:val="22"/>
          <w:u w:val="single"/>
        </w:rPr>
        <w:t>Employment Training Outcomes Data Sharing)</w:t>
      </w:r>
      <w:r w:rsidR="00D5649C" w:rsidRPr="008B4720">
        <w:rPr>
          <w:rFonts w:cs="Times New Roman"/>
          <w:b/>
          <w:bCs/>
          <w:szCs w:val="22"/>
        </w:rPr>
        <w:t xml:space="preserve">  DELETED</w:t>
      </w:r>
    </w:p>
    <w:p w:rsidR="000B48A8" w:rsidRPr="008B4720" w:rsidRDefault="000B48A8" w:rsidP="000B48A8">
      <w:pPr>
        <w:tabs>
          <w:tab w:val="left" w:pos="216"/>
          <w:tab w:val="left" w:pos="432"/>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117.125</w:t>
      </w:r>
      <w:r w:rsidRPr="008B4720">
        <w:rPr>
          <w:rFonts w:cs="Times New Roman"/>
          <w:b/>
          <w:bCs/>
          <w:i/>
          <w:szCs w:val="22"/>
          <w:u w:val="single"/>
        </w:rPr>
        <w:t>.</w:t>
      </w:r>
      <w:r w:rsidRPr="008B4720">
        <w:rPr>
          <w:rFonts w:cs="Times New Roman"/>
          <w:b/>
          <w:bCs/>
          <w:i/>
          <w:szCs w:val="22"/>
          <w:u w:val="single"/>
        </w:rPr>
        <w:tab/>
      </w:r>
      <w:r w:rsidRPr="008B4720">
        <w:rPr>
          <w:rFonts w:cs="Times New Roman"/>
          <w:i/>
          <w:szCs w:val="22"/>
          <w:u w:val="single"/>
        </w:rPr>
        <w:t>(GP: Employee Compensation)  The amounts appropriated to the Department of Administration for Employee Pay Increases must be allocated by the department to the various state agencies to provide for employee pay increases in accordance with the following plan:</w:t>
      </w:r>
    </w:p>
    <w:p w:rsidR="000B48A8" w:rsidRPr="008B4720"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i/>
          <w:szCs w:val="22"/>
          <w:u w:val="single"/>
        </w:rPr>
        <w:t>(1)</w:t>
      </w:r>
      <w:r w:rsidRPr="008B4720">
        <w:rPr>
          <w:rFonts w:cs="Times New Roman"/>
          <w:i/>
          <w:szCs w:val="22"/>
          <w:u w:val="single"/>
        </w:rPr>
        <w:tab/>
        <w:t>With respect to classified and nonjudge judicial classified employees, effective on the first pay date that occurs on or after July first of the current fiscal year, the compensation of all classified employees shall be increased by zero percent.</w:t>
      </w:r>
    </w:p>
    <w:p w:rsidR="000B48A8" w:rsidRPr="008B4720"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i/>
          <w:szCs w:val="22"/>
          <w:u w:val="single"/>
        </w:rPr>
        <w:t>(2)</w:t>
      </w:r>
      <w:r w:rsidRPr="008B4720">
        <w:rPr>
          <w:rFonts w:cs="Times New Roman"/>
          <w:i/>
          <w:szCs w:val="22"/>
          <w:u w:val="single"/>
        </w:rPr>
        <w:tab/>
        <w:t>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percent.  Any employee subject to the provisions of this paragraph shall not be eligible for compensation increases provided in paragraphs 1, 3, 4, 5, or 6.</w:t>
      </w:r>
    </w:p>
    <w:p w:rsidR="000B48A8" w:rsidRPr="008B4720"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i/>
          <w:szCs w:val="22"/>
          <w:u w:val="single"/>
        </w:rPr>
        <w:t>(3)</w:t>
      </w:r>
      <w:r w:rsidRPr="008B4720">
        <w:rPr>
          <w:rFonts w:cs="Times New Roman"/>
          <w:i/>
          <w:szCs w:val="22"/>
          <w:u w:val="single"/>
        </w:rPr>
        <w:tab/>
        <w:t>Effective on the first pay date that occurs on or after July first of the current fiscal year, agency heads not covered by the Agency Head Salary Commission, shall receive an annualized base pay increase of zero percent.</w:t>
      </w:r>
    </w:p>
    <w:p w:rsidR="000B48A8" w:rsidRPr="008B4720"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i/>
          <w:szCs w:val="22"/>
          <w:u w:val="single"/>
        </w:rPr>
        <w:t>(4)</w:t>
      </w:r>
      <w:r w:rsidRPr="008B4720">
        <w:rPr>
          <w:rFonts w:cs="Times New Roman"/>
          <w:i/>
          <w:szCs w:val="22"/>
          <w:u w:val="single"/>
        </w:rPr>
        <w:tab/>
        <w:t>With respect to local health care providers compensation increases shall be zero percent effective on the first pay date that occurs on or after July first of the current fiscal year.  With respect to Area Agencies on Aging funded by the Lieutenant Governor’s Office on Aging, compensation shall be increased by zero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percent.</w:t>
      </w:r>
    </w:p>
    <w:p w:rsidR="000B48A8" w:rsidRPr="008B4720"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i/>
          <w:szCs w:val="22"/>
          <w:u w:val="single"/>
        </w:rPr>
        <w:t>(5)</w:t>
      </w:r>
      <w:r w:rsidRPr="008B4720">
        <w:rPr>
          <w:rFonts w:cs="Times New Roman"/>
          <w:i/>
          <w:szCs w:val="22"/>
          <w:u w:val="single"/>
        </w:rPr>
        <w:tab/>
        <w:t>Effective on the first pay date that occurs on or after July first of the current fiscal year, the Chief Justice and other judicial officers shall receive an annualized base pay increase of zero percent.</w:t>
      </w:r>
    </w:p>
    <w:p w:rsidR="000B48A8" w:rsidRPr="008B4720"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i/>
          <w:szCs w:val="22"/>
          <w:u w:val="single"/>
        </w:rPr>
        <w:t>(6)</w:t>
      </w:r>
      <w:r w:rsidRPr="008B4720">
        <w:rPr>
          <w:rFonts w:cs="Times New Roman"/>
          <w:i/>
          <w:szCs w:val="22"/>
          <w:u w:val="single"/>
        </w:rPr>
        <w:tab/>
        <w:t>Effective on the first pay date that occurs on or after July first of the current fiscal year, county auditors and county treasurers shall receive an annualized base pay increase of zero percent.</w:t>
      </w:r>
    </w:p>
    <w:p w:rsidR="000B48A8" w:rsidRPr="008B4720"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The Department of Administration shall allocate associated compensation increases for retirement employer contributions based on the retirement rate of the retirement system in which individual employees participate.</w:t>
      </w:r>
    </w:p>
    <w:p w:rsidR="000B48A8" w:rsidRPr="008B4720"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8B4720" w:rsidRDefault="000B48A8" w:rsidP="000B4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i/>
          <w:szCs w:val="22"/>
          <w:u w:val="single"/>
        </w:rPr>
        <w:t>Funds appropriated in Part IA, F30, Section 106, Statewide Employee Benefits may be carried forward from the prior fiscal year into the current fiscal year.</w:t>
      </w:r>
    </w:p>
    <w:p w:rsidR="002F0441" w:rsidRPr="008B4720" w:rsidRDefault="002F0441" w:rsidP="002F0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szCs w:val="22"/>
        </w:rPr>
        <w:tab/>
      </w:r>
      <w:r w:rsidRPr="008B4720">
        <w:rPr>
          <w:rFonts w:cs="Times New Roman"/>
          <w:b/>
          <w:i/>
          <w:szCs w:val="22"/>
          <w:u w:val="single"/>
        </w:rPr>
        <w:t>117.126.</w:t>
      </w:r>
      <w:r w:rsidRPr="008B4720">
        <w:rPr>
          <w:rFonts w:cs="Times New Roman"/>
          <w:b/>
          <w:i/>
          <w:szCs w:val="22"/>
          <w:u w:val="single"/>
        </w:rPr>
        <w:tab/>
      </w:r>
      <w:r w:rsidRPr="008B4720">
        <w:rPr>
          <w:rFonts w:cs="Times New Roman"/>
          <w:i/>
          <w:u w:val="single"/>
        </w:rPr>
        <w:t>(GP: Sickle Cell Disease Study Committee)  Of the funds authorized and appropriated to the Department of Health and Environmental Control, a Sickle Cell Disease Study Committee shall be created and charged with better serving adults with sickle cell disease (SCD), health care providers, and the public about State care and treatment.  The committee is to examine existing services and resources available to children with the disease as well as adults with the disease.  Additionally, the committee is to establish partnerships with institutions, and communities, a statewide network of service providers for adults with the disease; a comprehensive education and treatment program for adults, as well as establish standardized treatment and emergency room protocols.</w:t>
      </w:r>
    </w:p>
    <w:p w:rsidR="002F0441" w:rsidRPr="008B4720" w:rsidRDefault="002F0441" w:rsidP="002F0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Membership of the committee shall be comprised </w:t>
      </w:r>
      <w:r w:rsidR="00387F8A" w:rsidRPr="008B4720">
        <w:rPr>
          <w:rFonts w:cs="Times New Roman"/>
          <w:i/>
          <w:u w:val="single"/>
        </w:rPr>
        <w:t>of thirteen members as follows:</w:t>
      </w:r>
    </w:p>
    <w:p w:rsidR="002F0441" w:rsidRPr="008B4720"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703BD8" w:rsidRPr="008B4720">
        <w:rPr>
          <w:rFonts w:cs="Times New Roman"/>
          <w:i/>
          <w:u w:val="single"/>
        </w:rPr>
        <w:t>(</w:t>
      </w:r>
      <w:r w:rsidRPr="008B4720">
        <w:rPr>
          <w:rFonts w:cs="Times New Roman"/>
          <w:i/>
          <w:u w:val="single"/>
        </w:rPr>
        <w:t>1)</w:t>
      </w:r>
      <w:r w:rsidRPr="008B4720">
        <w:rPr>
          <w:rFonts w:cs="Times New Roman"/>
          <w:i/>
          <w:u w:val="single"/>
        </w:rPr>
        <w:tab/>
        <w:t>one researcher or physician from the Medical University of South Carolina specializing in hematology;</w:t>
      </w:r>
    </w:p>
    <w:p w:rsidR="002F0441" w:rsidRPr="008B4720"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703BD8" w:rsidRPr="008B4720">
        <w:rPr>
          <w:rFonts w:cs="Times New Roman"/>
          <w:i/>
          <w:u w:val="single"/>
        </w:rPr>
        <w:t>(</w:t>
      </w:r>
      <w:r w:rsidRPr="008B4720">
        <w:rPr>
          <w:rFonts w:cs="Times New Roman"/>
          <w:i/>
          <w:u w:val="single"/>
        </w:rPr>
        <w:t>2)</w:t>
      </w:r>
      <w:r w:rsidRPr="008B4720">
        <w:rPr>
          <w:rFonts w:cs="Times New Roman"/>
          <w:i/>
          <w:u w:val="single"/>
        </w:rPr>
        <w:tab/>
        <w:t>one researcher or physician from the Children's Hospital Sickle Cell Clinic at the Medica</w:t>
      </w:r>
      <w:r w:rsidR="00387F8A" w:rsidRPr="008B4720">
        <w:rPr>
          <w:rFonts w:cs="Times New Roman"/>
          <w:i/>
          <w:u w:val="single"/>
        </w:rPr>
        <w:t>l University of South Carolina;</w:t>
      </w:r>
    </w:p>
    <w:p w:rsidR="002F0441" w:rsidRPr="008B4720"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703BD8" w:rsidRPr="008B4720">
        <w:rPr>
          <w:rFonts w:cs="Times New Roman"/>
          <w:i/>
          <w:u w:val="single"/>
        </w:rPr>
        <w:t>(</w:t>
      </w:r>
      <w:r w:rsidRPr="008B4720">
        <w:rPr>
          <w:rFonts w:cs="Times New Roman"/>
          <w:i/>
          <w:u w:val="single"/>
        </w:rPr>
        <w:t>3)</w:t>
      </w:r>
      <w:r w:rsidRPr="008B4720">
        <w:rPr>
          <w:rFonts w:cs="Times New Roman"/>
          <w:i/>
          <w:u w:val="single"/>
        </w:rPr>
        <w:tab/>
        <w:t>one citizen with Sickle Cell Disease;</w:t>
      </w:r>
    </w:p>
    <w:p w:rsidR="002F0441" w:rsidRPr="008B4720"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703BD8" w:rsidRPr="008B4720">
        <w:rPr>
          <w:rFonts w:cs="Times New Roman"/>
          <w:i/>
          <w:u w:val="single"/>
        </w:rPr>
        <w:t>(</w:t>
      </w:r>
      <w:r w:rsidRPr="008B4720">
        <w:rPr>
          <w:rFonts w:cs="Times New Roman"/>
          <w:i/>
          <w:u w:val="single"/>
        </w:rPr>
        <w:t>4)</w:t>
      </w:r>
      <w:r w:rsidRPr="008B4720">
        <w:rPr>
          <w:rFonts w:cs="Times New Roman"/>
          <w:i/>
          <w:u w:val="single"/>
        </w:rPr>
        <w:tab/>
        <w:t xml:space="preserve">one parent or caregiver of an individual with Sickle Cell Disease; </w:t>
      </w:r>
    </w:p>
    <w:p w:rsidR="002F0441" w:rsidRPr="008B4720"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703BD8" w:rsidRPr="008B4720">
        <w:rPr>
          <w:rFonts w:cs="Times New Roman"/>
          <w:i/>
          <w:u w:val="single"/>
        </w:rPr>
        <w:t>(</w:t>
      </w:r>
      <w:r w:rsidRPr="008B4720">
        <w:rPr>
          <w:rFonts w:cs="Times New Roman"/>
          <w:i/>
          <w:u w:val="single"/>
        </w:rPr>
        <w:t>5)</w:t>
      </w:r>
      <w:r w:rsidRPr="008B4720">
        <w:rPr>
          <w:rFonts w:cs="Times New Roman"/>
          <w:i/>
          <w:u w:val="single"/>
        </w:rPr>
        <w:tab/>
        <w:t>the Executive Director of the SC Hospital Association or their designee;</w:t>
      </w:r>
    </w:p>
    <w:p w:rsidR="002F0441" w:rsidRPr="008B4720"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703BD8" w:rsidRPr="008B4720">
        <w:rPr>
          <w:rFonts w:cs="Times New Roman"/>
          <w:i/>
          <w:u w:val="single"/>
        </w:rPr>
        <w:t>(</w:t>
      </w:r>
      <w:r w:rsidRPr="008B4720">
        <w:rPr>
          <w:rFonts w:cs="Times New Roman"/>
          <w:i/>
          <w:u w:val="single"/>
        </w:rPr>
        <w:t>6)</w:t>
      </w:r>
      <w:r w:rsidRPr="008B4720">
        <w:rPr>
          <w:rFonts w:cs="Times New Roman"/>
          <w:i/>
          <w:u w:val="single"/>
        </w:rPr>
        <w:tab/>
        <w:t>the President of the South Carolina Medical Association or their designee;</w:t>
      </w:r>
    </w:p>
    <w:p w:rsidR="002F0441" w:rsidRPr="008B4720"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703BD8" w:rsidRPr="008B4720">
        <w:rPr>
          <w:rFonts w:cs="Times New Roman"/>
          <w:i/>
          <w:u w:val="single"/>
        </w:rPr>
        <w:t>(</w:t>
      </w:r>
      <w:r w:rsidRPr="008B4720">
        <w:rPr>
          <w:rFonts w:cs="Times New Roman"/>
          <w:i/>
          <w:u w:val="single"/>
        </w:rPr>
        <w:t>7)</w:t>
      </w:r>
      <w:r w:rsidRPr="008B4720">
        <w:rPr>
          <w:rFonts w:cs="Times New Roman"/>
          <w:i/>
          <w:u w:val="single"/>
        </w:rPr>
        <w:tab/>
        <w:t>the Superintendent of Education or their designee;</w:t>
      </w:r>
    </w:p>
    <w:p w:rsidR="002F0441" w:rsidRPr="008B4720"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703BD8" w:rsidRPr="008B4720">
        <w:rPr>
          <w:rFonts w:cs="Times New Roman"/>
          <w:i/>
          <w:u w:val="single"/>
        </w:rPr>
        <w:t>(</w:t>
      </w:r>
      <w:r w:rsidRPr="008B4720">
        <w:rPr>
          <w:rFonts w:cs="Times New Roman"/>
          <w:i/>
          <w:u w:val="single"/>
        </w:rPr>
        <w:t>8)</w:t>
      </w:r>
      <w:r w:rsidRPr="008B4720">
        <w:rPr>
          <w:rFonts w:cs="Times New Roman"/>
          <w:i/>
          <w:u w:val="single"/>
        </w:rPr>
        <w:tab/>
        <w:t>the Director of the Department of Health and Environmental Control or their designee;</w:t>
      </w:r>
    </w:p>
    <w:p w:rsidR="002F0441" w:rsidRPr="008B4720"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703BD8" w:rsidRPr="008B4720">
        <w:rPr>
          <w:rFonts w:cs="Times New Roman"/>
          <w:i/>
          <w:u w:val="single"/>
        </w:rPr>
        <w:t>(</w:t>
      </w:r>
      <w:r w:rsidRPr="008B4720">
        <w:rPr>
          <w:rFonts w:cs="Times New Roman"/>
          <w:i/>
          <w:u w:val="single"/>
        </w:rPr>
        <w:t>9)</w:t>
      </w:r>
      <w:r w:rsidRPr="008B4720">
        <w:rPr>
          <w:rFonts w:cs="Times New Roman"/>
          <w:i/>
          <w:u w:val="single"/>
        </w:rPr>
        <w:tab/>
        <w:t>the Director of the Department of Health and Human Services or their designee;</w:t>
      </w:r>
    </w:p>
    <w:p w:rsidR="002F0441" w:rsidRPr="008B4720"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703BD8" w:rsidRPr="008B4720">
        <w:rPr>
          <w:rFonts w:cs="Times New Roman"/>
          <w:i/>
          <w:u w:val="single"/>
        </w:rPr>
        <w:t>(</w:t>
      </w:r>
      <w:r w:rsidRPr="008B4720">
        <w:rPr>
          <w:rFonts w:cs="Times New Roman"/>
          <w:i/>
          <w:u w:val="single"/>
        </w:rPr>
        <w:t>10)</w:t>
      </w:r>
      <w:r w:rsidRPr="008B4720">
        <w:rPr>
          <w:rFonts w:cs="Times New Roman"/>
          <w:i/>
          <w:u w:val="single"/>
        </w:rPr>
        <w:tab/>
        <w:t>two members of the House of Representatives appointed by the Speaker of the House, one of whom the Speaker shall designate as a co-chair of the study committee; and</w:t>
      </w:r>
    </w:p>
    <w:p w:rsidR="002F0441" w:rsidRPr="008B4720" w:rsidRDefault="002F0441" w:rsidP="002F044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00703BD8" w:rsidRPr="008B4720">
        <w:rPr>
          <w:rFonts w:cs="Times New Roman"/>
          <w:i/>
          <w:u w:val="single"/>
        </w:rPr>
        <w:t>(</w:t>
      </w:r>
      <w:r w:rsidRPr="008B4720">
        <w:rPr>
          <w:rFonts w:cs="Times New Roman"/>
          <w:i/>
          <w:u w:val="single"/>
        </w:rPr>
        <w:t>11)</w:t>
      </w:r>
      <w:r w:rsidRPr="008B4720">
        <w:rPr>
          <w:rFonts w:cs="Times New Roman"/>
          <w:i/>
          <w:u w:val="single"/>
        </w:rPr>
        <w:tab/>
        <w:t>two members of the Senate appointed by the President Pro Tempore of the Senate, one of whom the President Pro Tempore shall designate as a co-chair of the study committee.</w:t>
      </w:r>
    </w:p>
    <w:p w:rsidR="002F0441" w:rsidRPr="008B4720" w:rsidRDefault="002F0441" w:rsidP="002F0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The study committee also may invite representatives of nonprofit entities with expertise regarding Sickle Cell Disease to participate in the study committee process. </w:t>
      </w:r>
    </w:p>
    <w:p w:rsidR="002F0441" w:rsidRPr="008B4720" w:rsidRDefault="002F0441" w:rsidP="002F0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 xml:space="preserve">The House of Representatives Medical, Military and Municipal Affairs Committee and the Senate Medical Affairs Committee shall designate staff to assist the study committee. </w:t>
      </w:r>
    </w:p>
    <w:p w:rsidR="002F0441" w:rsidRPr="008B4720" w:rsidRDefault="002F0441" w:rsidP="002F0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The study committee shall provide a report with findings and recommendations to the General Assembly and the Governor by June 30, 2016, at which time the study committee shall dissolve.</w:t>
      </w:r>
    </w:p>
    <w:p w:rsidR="007F67F9" w:rsidRPr="008B4720" w:rsidRDefault="007F67F9" w:rsidP="007F67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b/>
          <w:color w:val="auto"/>
        </w:rPr>
        <w:tab/>
      </w:r>
      <w:r w:rsidRPr="008B4720">
        <w:rPr>
          <w:rFonts w:cs="Times New Roman"/>
          <w:b/>
          <w:i/>
          <w:color w:val="auto"/>
          <w:u w:val="single"/>
        </w:rPr>
        <w:t>117.127.</w:t>
      </w:r>
      <w:r w:rsidRPr="008B4720">
        <w:rPr>
          <w:rFonts w:cs="Times New Roman"/>
          <w:b/>
          <w:i/>
          <w:color w:val="auto"/>
          <w:u w:val="single"/>
        </w:rPr>
        <w:tab/>
      </w:r>
      <w:r w:rsidRPr="008B4720">
        <w:rPr>
          <w:rFonts w:cs="Times New Roman"/>
          <w:i/>
          <w:color w:val="auto"/>
          <w:u w:val="single"/>
        </w:rPr>
        <w:t xml:space="preserve">(GP: Comprehensive Workforce Development Coordination Initiative) </w:t>
      </w:r>
      <w:r w:rsidRPr="008B4720">
        <w:rPr>
          <w:rFonts w:cs="Times New Roman"/>
          <w:i/>
          <w:u w:val="single"/>
        </w:rPr>
        <w:t xml:space="preserve"> </w:t>
      </w:r>
      <w:r w:rsidRPr="008B4720">
        <w:rPr>
          <w:rFonts w:cs="Times New Roman"/>
          <w:i/>
          <w:color w:val="auto"/>
          <w:u w:val="single"/>
        </w:rPr>
        <w:t>In the current fiscal year, the State Board for Technical and Comprehensive Education, the Department of Commerce, the Department of Education, and the Department of Employment and Workforce, shall survey the workforce development needs of the State to develop</w:t>
      </w:r>
      <w:r w:rsidRPr="008B4720">
        <w:rPr>
          <w:rFonts w:cs="Times New Roman"/>
          <w:i/>
          <w:color w:val="FF0000"/>
          <w:u w:val="single"/>
        </w:rPr>
        <w:t xml:space="preserve"> </w:t>
      </w:r>
      <w:r w:rsidRPr="008B4720">
        <w:rPr>
          <w:rFonts w:cs="Times New Roman"/>
          <w:i/>
          <w:color w:val="auto"/>
          <w:u w:val="single"/>
        </w:rPr>
        <w:t>a comprehensive workforce development coordination initiative where the technical colleges, school districts, and career centers shall work together to increase pathways</w:t>
      </w:r>
      <w:r w:rsidRPr="008B4720">
        <w:rPr>
          <w:rFonts w:cs="Times New Roman"/>
          <w:i/>
          <w:color w:val="FF0000"/>
          <w:u w:val="single"/>
        </w:rPr>
        <w:t xml:space="preserve"> </w:t>
      </w:r>
      <w:r w:rsidRPr="008B4720">
        <w:rPr>
          <w:rFonts w:cs="Times New Roman"/>
          <w:i/>
          <w:color w:val="auto"/>
          <w:u w:val="single"/>
        </w:rPr>
        <w:t xml:space="preserve">to coursework, equipment, and facilities as well as utilizing the EEDA, Dual Credit courses, Adult Education programs and Career and Technology courses and programs, to include the enhancing of existing, or creation of new, subsidized training programs in all regions of South Carolina that will confer the necessary skills and training to prepare students for careers in high-demand fields and critical need positions in businesses and industries experiencing difficulty recruiting and retaining qualified applicants.  The survey must include, but is not necessarily limited to, a review and analysis of available labor market information from the Department of Employment and Workforce. </w:t>
      </w:r>
      <w:r w:rsidRPr="008B4720">
        <w:rPr>
          <w:rFonts w:cs="Times New Roman"/>
          <w:i/>
          <w:u w:val="single"/>
        </w:rPr>
        <w:t xml:space="preserve"> </w:t>
      </w:r>
      <w:r w:rsidRPr="008B4720">
        <w:rPr>
          <w:rFonts w:cs="Times New Roman"/>
          <w:i/>
          <w:color w:val="auto"/>
          <w:u w:val="single"/>
        </w:rPr>
        <w:t>This report must be completed no later than September 15, 2015.</w:t>
      </w:r>
      <w:r w:rsidRPr="008B4720">
        <w:rPr>
          <w:rFonts w:cs="Times New Roman"/>
          <w:i/>
          <w:u w:val="single"/>
        </w:rPr>
        <w:t xml:space="preserve"> </w:t>
      </w:r>
      <w:r w:rsidRPr="008B4720">
        <w:rPr>
          <w:rFonts w:cs="Times New Roman"/>
          <w:i/>
          <w:color w:val="auto"/>
          <w:u w:val="single"/>
        </w:rPr>
        <w:t xml:space="preserve"> The State Board for Technical and Comprehensive Education, the Department of Commerce, the Department of Education, and the Department of Employment and Workforce</w:t>
      </w:r>
      <w:r w:rsidRPr="008B4720">
        <w:rPr>
          <w:rFonts w:cs="Times New Roman"/>
          <w:i/>
          <w:color w:val="FF0000"/>
          <w:u w:val="single"/>
        </w:rPr>
        <w:t xml:space="preserve"> </w:t>
      </w:r>
      <w:r w:rsidRPr="008B4720">
        <w:rPr>
          <w:rFonts w:cs="Times New Roman"/>
          <w:i/>
          <w:color w:val="auto"/>
          <w:u w:val="single"/>
        </w:rPr>
        <w:t>are directed to use the report in order to develop a statewide Pathways program in alignment with the Education and Economic Development Act to facilitate a seamless transition from education to employment in industries with critical workforce shortages.  This plan shall be submitted to the Chairman of the Senate Finance Committee, the Chairman of the Ways and Means Committee, the Chairman of the Senate Labor Commerce and Industry Committee, the Chairman of the House Labor Commerce and Industry Committee, the Chairman of the Senate Education Committee, and the Chairman of the House Education and Public Works Committee no later than February 1, 2016 and must include, at minimum, an analysis of program accountability measures and key performance indicators.</w:t>
      </w:r>
    </w:p>
    <w:p w:rsidR="00F23EC9" w:rsidRPr="008B4720" w:rsidRDefault="00CE2EF0"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rPr>
        <w:tab/>
      </w:r>
      <w:r w:rsidRPr="008B4720">
        <w:rPr>
          <w:rFonts w:cs="Times New Roman"/>
          <w:b/>
          <w:i/>
          <w:u w:val="single"/>
        </w:rPr>
        <w:t>117.</w:t>
      </w:r>
      <w:r w:rsidR="00662A7B" w:rsidRPr="008B4720">
        <w:rPr>
          <w:rFonts w:cs="Times New Roman"/>
          <w:b/>
          <w:i/>
          <w:u w:val="single"/>
        </w:rPr>
        <w:t>128</w:t>
      </w:r>
      <w:r w:rsidRPr="008B4720">
        <w:rPr>
          <w:rFonts w:cs="Times New Roman"/>
          <w:b/>
          <w:i/>
          <w:u w:val="single"/>
        </w:rPr>
        <w:t>.</w:t>
      </w:r>
      <w:r w:rsidRPr="008B4720">
        <w:rPr>
          <w:rFonts w:cs="Times New Roman"/>
          <w:i/>
          <w:u w:val="single"/>
        </w:rPr>
        <w:tab/>
        <w:t>(GP: Assembly Hall Applicability)</w:t>
      </w:r>
      <w:r w:rsidR="0067296F" w:rsidRPr="008B4720">
        <w:rPr>
          <w:rFonts w:cs="Times New Roman"/>
          <w:b/>
        </w:rPr>
        <w:t xml:space="preserve">  DELETED</w:t>
      </w:r>
    </w:p>
    <w:p w:rsidR="00CE2EF0" w:rsidRPr="008B4720" w:rsidRDefault="00662A7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8B4720">
        <w:rPr>
          <w:rFonts w:cs="Times New Roman"/>
        </w:rPr>
        <w:tab/>
      </w:r>
      <w:r w:rsidRPr="008B4720">
        <w:rPr>
          <w:rFonts w:cs="Times New Roman"/>
          <w:b/>
          <w:i/>
          <w:u w:val="single"/>
        </w:rPr>
        <w:t>117.129.</w:t>
      </w:r>
      <w:r w:rsidRPr="008B4720">
        <w:rPr>
          <w:rFonts w:cs="Times New Roman"/>
          <w:i/>
          <w:u w:val="single"/>
        </w:rPr>
        <w:tab/>
        <w:t>(</w:t>
      </w:r>
      <w:r w:rsidR="00715067" w:rsidRPr="008B4720">
        <w:rPr>
          <w:rFonts w:cs="Times New Roman"/>
          <w:i/>
          <w:u w:val="single"/>
        </w:rPr>
        <w:t xml:space="preserve">GP: </w:t>
      </w:r>
      <w:r w:rsidRPr="008B4720">
        <w:rPr>
          <w:rFonts w:cs="Times New Roman"/>
          <w:i/>
          <w:u w:val="single"/>
        </w:rPr>
        <w:t>Local Parks and Recreation Departments Funding)</w:t>
      </w:r>
      <w:r w:rsidR="00336481" w:rsidRPr="008B4720">
        <w:rPr>
          <w:rFonts w:cs="Times New Roman"/>
        </w:rPr>
        <w:t xml:space="preserve">  </w:t>
      </w:r>
      <w:r w:rsidR="00336481" w:rsidRPr="008B4720">
        <w:rPr>
          <w:rFonts w:cs="Times New Roman"/>
          <w:b/>
        </w:rPr>
        <w:t>DELETED</w:t>
      </w:r>
    </w:p>
    <w:p w:rsidR="00715067" w:rsidRPr="008B4720" w:rsidRDefault="00715067" w:rsidP="0071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8B4720">
        <w:rPr>
          <w:rFonts w:ascii="TimesNewRomanPSMT" w:hAnsi="TimesNewRomanPSMT"/>
          <w:b/>
          <w:color w:val="auto"/>
        </w:rPr>
        <w:tab/>
      </w:r>
      <w:r w:rsidRPr="008B4720">
        <w:rPr>
          <w:rFonts w:ascii="TimesNewRomanPSMT" w:hAnsi="TimesNewRomanPSMT"/>
          <w:b/>
          <w:i/>
          <w:color w:val="auto"/>
          <w:u w:val="single"/>
        </w:rPr>
        <w:t>117.130.</w:t>
      </w:r>
      <w:r w:rsidRPr="008B4720">
        <w:rPr>
          <w:rFonts w:ascii="TimesNewRomanPSMT" w:hAnsi="TimesNewRomanPSMT"/>
          <w:b/>
          <w:i/>
          <w:color w:val="auto"/>
          <w:u w:val="single"/>
        </w:rPr>
        <w:tab/>
      </w:r>
      <w:r w:rsidRPr="008B4720">
        <w:rPr>
          <w:rFonts w:ascii="TimesNewRomanPSMT" w:hAnsi="TimesNewRomanPSMT"/>
          <w:i/>
          <w:color w:val="auto"/>
          <w:u w:val="single"/>
        </w:rPr>
        <w:t>(GP: Child Fatality Review)  The agencies specified shall implement the following recommendations contained in the Legislative Audit Council’s October 2014 report “A Review of Child Welfare Services at the D</w:t>
      </w:r>
      <w:r w:rsidR="00387F8A" w:rsidRPr="008B4720">
        <w:rPr>
          <w:rFonts w:ascii="TimesNewRomanPSMT" w:hAnsi="TimesNewRomanPSMT"/>
          <w:i/>
          <w:color w:val="auto"/>
          <w:u w:val="single"/>
        </w:rPr>
        <w:t>epartment of Social Services”:</w:t>
      </w:r>
    </w:p>
    <w:p w:rsidR="00715067" w:rsidRPr="008B4720" w:rsidRDefault="00715067" w:rsidP="0071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8B4720">
        <w:rPr>
          <w:rFonts w:ascii="TimesNewRomanPSMT" w:hAnsi="TimesNewRomanPSMT"/>
          <w:color w:val="auto"/>
        </w:rPr>
        <w:tab/>
      </w:r>
      <w:r w:rsidRPr="008B4720">
        <w:rPr>
          <w:rFonts w:ascii="TimesNewRomanPSMT" w:hAnsi="TimesNewRomanPSMT"/>
          <w:color w:val="auto"/>
        </w:rPr>
        <w:tab/>
      </w:r>
      <w:r w:rsidRPr="008B4720">
        <w:rPr>
          <w:rFonts w:ascii="TimesNewRomanPSMT" w:hAnsi="TimesNewRomanPSMT"/>
          <w:i/>
          <w:color w:val="auto"/>
          <w:u w:val="single"/>
        </w:rPr>
        <w:t>(1)</w:t>
      </w:r>
      <w:r w:rsidRPr="008B4720">
        <w:rPr>
          <w:rFonts w:ascii="TimesNewRomanPSMT" w:hAnsi="TimesNewRomanPSMT"/>
          <w:i/>
          <w:color w:val="auto"/>
          <w:u w:val="single"/>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8B4720" w:rsidRDefault="00715067" w:rsidP="0071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8B4720">
        <w:rPr>
          <w:rFonts w:ascii="TimesNewRomanPSMT" w:hAnsi="TimesNewRomanPSMT"/>
          <w:color w:val="auto"/>
        </w:rPr>
        <w:tab/>
      </w:r>
      <w:r w:rsidRPr="008B4720">
        <w:rPr>
          <w:rFonts w:ascii="TimesNewRomanPSMT" w:hAnsi="TimesNewRomanPSMT"/>
          <w:color w:val="auto"/>
        </w:rPr>
        <w:tab/>
      </w:r>
      <w:r w:rsidRPr="008B4720">
        <w:rPr>
          <w:rFonts w:ascii="TimesNewRomanPSMT" w:hAnsi="TimesNewRomanPSMT"/>
          <w:i/>
          <w:color w:val="auto"/>
          <w:u w:val="single"/>
        </w:rPr>
        <w:t>(2)</w:t>
      </w:r>
      <w:r w:rsidRPr="008B4720">
        <w:rPr>
          <w:rFonts w:ascii="TimesNewRomanPSMT" w:hAnsi="TimesNewRomanPSMT"/>
          <w:i/>
          <w:color w:val="auto"/>
          <w:u w:val="single"/>
        </w:rPr>
        <w:tab/>
        <w:t>The Department of Social Services and the State Child Fatality Advisory Committee shall use their child fatality review findings to make recommendations to revise Department of Social Services policy or practice where appropriate;</w:t>
      </w:r>
    </w:p>
    <w:p w:rsidR="00715067" w:rsidRPr="008B4720" w:rsidRDefault="00715067" w:rsidP="0071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8B4720">
        <w:rPr>
          <w:rFonts w:ascii="TimesNewRomanPSMT" w:hAnsi="TimesNewRomanPSMT"/>
          <w:color w:val="auto"/>
        </w:rPr>
        <w:tab/>
      </w:r>
      <w:r w:rsidRPr="008B4720">
        <w:rPr>
          <w:rFonts w:ascii="TimesNewRomanPSMT" w:hAnsi="TimesNewRomanPSMT"/>
          <w:color w:val="auto"/>
        </w:rPr>
        <w:tab/>
      </w:r>
      <w:r w:rsidRPr="008B4720">
        <w:rPr>
          <w:rFonts w:ascii="TimesNewRomanPSMT" w:hAnsi="TimesNewRomanPSMT"/>
          <w:i/>
          <w:color w:val="auto"/>
          <w:u w:val="single"/>
        </w:rPr>
        <w:t>(3)</w:t>
      </w:r>
      <w:r w:rsidRPr="008B4720">
        <w:rPr>
          <w:rFonts w:ascii="TimesNewRomanPSMT" w:hAnsi="TimesNewRomanPSMT"/>
          <w:i/>
          <w:color w:val="auto"/>
          <w:u w:val="single"/>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8B4720" w:rsidRDefault="00715067" w:rsidP="0071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8B4720">
        <w:rPr>
          <w:rFonts w:ascii="TimesNewRomanPSMT" w:hAnsi="TimesNewRomanPSMT"/>
          <w:color w:val="auto"/>
        </w:rPr>
        <w:tab/>
      </w:r>
      <w:r w:rsidRPr="008B4720">
        <w:rPr>
          <w:rFonts w:ascii="TimesNewRomanPSMT" w:hAnsi="TimesNewRomanPSMT"/>
          <w:color w:val="auto"/>
        </w:rPr>
        <w:tab/>
      </w:r>
      <w:r w:rsidRPr="008B4720">
        <w:rPr>
          <w:rFonts w:ascii="TimesNewRomanPSMT" w:hAnsi="TimesNewRomanPSMT"/>
          <w:i/>
          <w:color w:val="auto"/>
          <w:u w:val="single"/>
        </w:rPr>
        <w:t>(4)</w:t>
      </w:r>
      <w:r w:rsidRPr="008B4720">
        <w:rPr>
          <w:rFonts w:ascii="TimesNewRomanPSMT" w:hAnsi="TimesNewRomanPSMT"/>
          <w:i/>
          <w:color w:val="auto"/>
          <w:u w:val="single"/>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8B4720" w:rsidRDefault="00715067" w:rsidP="0071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8B4720">
        <w:rPr>
          <w:rFonts w:ascii="TimesNewRomanPSMT" w:hAnsi="TimesNewRomanPSMT"/>
          <w:color w:val="auto"/>
        </w:rPr>
        <w:tab/>
      </w:r>
      <w:r w:rsidRPr="008B4720">
        <w:rPr>
          <w:rFonts w:ascii="TimesNewRomanPSMT" w:hAnsi="TimesNewRomanPSMT"/>
          <w:color w:val="auto"/>
        </w:rPr>
        <w:tab/>
      </w:r>
      <w:r w:rsidRPr="008B4720">
        <w:rPr>
          <w:rFonts w:ascii="TimesNewRomanPSMT" w:hAnsi="TimesNewRomanPSMT"/>
          <w:i/>
          <w:color w:val="auto"/>
          <w:u w:val="single"/>
        </w:rPr>
        <w:t>(5)</w:t>
      </w:r>
      <w:r w:rsidRPr="008B4720">
        <w:rPr>
          <w:rFonts w:ascii="TimesNewRomanPSMT" w:hAnsi="TimesNewRomanPSMT"/>
          <w:i/>
          <w:color w:val="auto"/>
          <w:u w:val="single"/>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8B4720" w:rsidRDefault="00715067" w:rsidP="0071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8B4720">
        <w:rPr>
          <w:rFonts w:ascii="TimesNewRomanPSMT" w:hAnsi="TimesNewRomanPSMT"/>
          <w:color w:val="auto"/>
        </w:rPr>
        <w:tab/>
      </w:r>
      <w:r w:rsidRPr="008B4720">
        <w:rPr>
          <w:rFonts w:ascii="TimesNewRomanPSMT" w:hAnsi="TimesNewRomanPSMT"/>
          <w:color w:val="auto"/>
        </w:rPr>
        <w:tab/>
      </w:r>
      <w:r w:rsidRPr="008B4720">
        <w:rPr>
          <w:rFonts w:ascii="TimesNewRomanPSMT" w:hAnsi="TimesNewRomanPSMT"/>
          <w:i/>
          <w:color w:val="auto"/>
          <w:u w:val="single"/>
        </w:rPr>
        <w:t>(6)</w:t>
      </w:r>
      <w:r w:rsidRPr="008B4720">
        <w:rPr>
          <w:rFonts w:ascii="TimesNewRomanPSMT" w:hAnsi="TimesNewRomanPSMT"/>
          <w:i/>
          <w:color w:val="auto"/>
          <w:u w:val="single"/>
        </w:rPr>
        <w:tab/>
        <w:t>The Department of Public Safety shall report statistics on all child fatalities to the State Child Fatality Advisory Committee; and</w:t>
      </w:r>
    </w:p>
    <w:p w:rsidR="00715067" w:rsidRPr="008B4720" w:rsidRDefault="00715067" w:rsidP="0071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8B4720">
        <w:rPr>
          <w:rFonts w:ascii="TimesNewRomanPSMT" w:hAnsi="TimesNewRomanPSMT"/>
          <w:color w:val="auto"/>
        </w:rPr>
        <w:tab/>
      </w:r>
      <w:r w:rsidRPr="008B4720">
        <w:rPr>
          <w:rFonts w:ascii="TimesNewRomanPSMT" w:hAnsi="TimesNewRomanPSMT"/>
          <w:color w:val="auto"/>
        </w:rPr>
        <w:tab/>
      </w:r>
      <w:r w:rsidRPr="008B4720">
        <w:rPr>
          <w:rFonts w:ascii="TimesNewRomanPSMT" w:hAnsi="TimesNewRomanPSMT"/>
          <w:i/>
          <w:color w:val="auto"/>
          <w:u w:val="single"/>
        </w:rPr>
        <w:t>(7)</w:t>
      </w:r>
      <w:r w:rsidRPr="008B4720">
        <w:rPr>
          <w:rFonts w:ascii="TimesNewRomanPSMT" w:hAnsi="TimesNewRomanPSMT"/>
          <w:i/>
          <w:color w:val="auto"/>
          <w:u w:val="single"/>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2015.</w:t>
      </w:r>
    </w:p>
    <w:p w:rsidR="00715067" w:rsidRPr="008B4720" w:rsidRDefault="00715067" w:rsidP="007150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NewRomanPSMT" w:hAnsi="TimesNewRomanPSMT"/>
          <w:i/>
          <w:color w:val="auto"/>
          <w:u w:val="single"/>
        </w:rPr>
      </w:pPr>
      <w:r w:rsidRPr="008B4720">
        <w:rPr>
          <w:rFonts w:ascii="TimesNewRomanPSMT" w:hAnsi="TimesNewRomanPSMT"/>
          <w:color w:val="auto"/>
        </w:rPr>
        <w:tab/>
      </w:r>
      <w:r w:rsidRPr="008B4720">
        <w:rPr>
          <w:rFonts w:ascii="TimesNewRomanPSMT" w:hAnsi="TimesNewRomanPSMT"/>
          <w:i/>
          <w:color w:val="auto"/>
          <w:u w:val="single"/>
        </w:rPr>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67296F" w:rsidRPr="008B4720" w:rsidRDefault="00093D7F" w:rsidP="00672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color w:val="auto"/>
        </w:rPr>
        <w:tab/>
      </w:r>
      <w:r w:rsidRPr="008B4720">
        <w:rPr>
          <w:rFonts w:cs="Times New Roman"/>
          <w:b/>
          <w:i/>
          <w:color w:val="auto"/>
          <w:u w:val="single"/>
        </w:rPr>
        <w:t>117.131.</w:t>
      </w:r>
      <w:r w:rsidRPr="008B4720">
        <w:rPr>
          <w:rFonts w:cs="Times New Roman"/>
          <w:i/>
          <w:color w:val="auto"/>
          <w:u w:val="single"/>
        </w:rPr>
        <w:tab/>
      </w:r>
      <w:r w:rsidR="0067296F" w:rsidRPr="008B4720">
        <w:rPr>
          <w:rFonts w:cs="Times New Roman"/>
          <w:i/>
          <w:szCs w:val="22"/>
          <w:u w:val="single"/>
        </w:rPr>
        <w:t>(GP: Energy Efficiency Repair and Related Maintenance)  The following funds appropriated by proviso 118.16 of Act 286 of 2014 for the Higher Education Efficiency, Effectiveness and Accountability Review and carried forward to be used for the same purpose shall be redirected for the purpose of energy efficiency repair and energy related maintenance as specified herein:</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(1)</w:t>
      </w:r>
      <w:r w:rsidRPr="008B4720">
        <w:rPr>
          <w:rFonts w:cs="Times New Roman"/>
          <w:i/>
          <w:szCs w:val="22"/>
          <w:u w:val="single"/>
        </w:rPr>
        <w:tab/>
        <w:t>H09 - The Citadel</w:t>
      </w:r>
      <w:r w:rsidRPr="008B4720">
        <w:rPr>
          <w:rFonts w:cs="Times New Roman"/>
          <w:i/>
          <w:szCs w:val="22"/>
          <w:u w:val="single"/>
        </w:rPr>
        <w:tab/>
        <w:t>$</w:t>
      </w:r>
      <w:r w:rsidRPr="008B4720">
        <w:rPr>
          <w:rFonts w:cs="Times New Roman"/>
          <w:i/>
          <w:szCs w:val="22"/>
          <w:u w:val="single"/>
        </w:rPr>
        <w:tab/>
        <w:t>81,290;</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(2)</w:t>
      </w:r>
      <w:r w:rsidRPr="008B4720">
        <w:rPr>
          <w:rFonts w:cs="Times New Roman"/>
          <w:i/>
          <w:szCs w:val="22"/>
          <w:u w:val="single"/>
        </w:rPr>
        <w:tab/>
        <w:t>H12 - Clemson University</w:t>
      </w:r>
      <w:r w:rsidRPr="008B4720">
        <w:rPr>
          <w:rFonts w:cs="Times New Roman"/>
          <w:i/>
          <w:szCs w:val="22"/>
          <w:u w:val="single"/>
        </w:rPr>
        <w:tab/>
        <w:t>$</w:t>
      </w:r>
      <w:r w:rsidRPr="008B4720">
        <w:rPr>
          <w:rFonts w:cs="Times New Roman"/>
          <w:i/>
          <w:szCs w:val="22"/>
          <w:u w:val="single"/>
        </w:rPr>
        <w:tab/>
        <w:t>596,066;</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(3)</w:t>
      </w:r>
      <w:r w:rsidRPr="008B4720">
        <w:rPr>
          <w:rFonts w:cs="Times New Roman"/>
          <w:i/>
          <w:szCs w:val="22"/>
          <w:u w:val="single"/>
        </w:rPr>
        <w:tab/>
        <w:t>H15 - University of Charleston</w:t>
      </w:r>
      <w:r w:rsidRPr="008B4720">
        <w:rPr>
          <w:rFonts w:cs="Times New Roman"/>
          <w:i/>
          <w:szCs w:val="22"/>
          <w:u w:val="single"/>
        </w:rPr>
        <w:tab/>
        <w:t>$</w:t>
      </w:r>
      <w:r w:rsidRPr="008B4720">
        <w:rPr>
          <w:rFonts w:cs="Times New Roman"/>
          <w:i/>
          <w:szCs w:val="22"/>
          <w:u w:val="single"/>
        </w:rPr>
        <w:tab/>
        <w:t>176,755;</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(4)</w:t>
      </w:r>
      <w:r w:rsidRPr="008B4720">
        <w:rPr>
          <w:rFonts w:cs="Times New Roman"/>
          <w:i/>
          <w:szCs w:val="22"/>
          <w:u w:val="single"/>
        </w:rPr>
        <w:tab/>
        <w:t>H17 - Coastal Carolina University</w:t>
      </w:r>
      <w:r w:rsidRPr="008B4720">
        <w:rPr>
          <w:rFonts w:cs="Times New Roman"/>
          <w:i/>
          <w:szCs w:val="22"/>
          <w:u w:val="single"/>
        </w:rPr>
        <w:tab/>
        <w:t>$</w:t>
      </w:r>
      <w:r w:rsidRPr="008B4720">
        <w:rPr>
          <w:rFonts w:cs="Times New Roman"/>
          <w:i/>
          <w:szCs w:val="22"/>
          <w:u w:val="single"/>
        </w:rPr>
        <w:tab/>
        <w:t>81,842;</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(5)</w:t>
      </w:r>
      <w:r w:rsidRPr="008B4720">
        <w:rPr>
          <w:rFonts w:cs="Times New Roman"/>
          <w:i/>
          <w:szCs w:val="22"/>
          <w:u w:val="single"/>
        </w:rPr>
        <w:tab/>
        <w:t>H18 - Francis Marion University</w:t>
      </w:r>
      <w:r w:rsidRPr="008B4720">
        <w:rPr>
          <w:rFonts w:cs="Times New Roman"/>
          <w:i/>
          <w:szCs w:val="22"/>
          <w:u w:val="single"/>
        </w:rPr>
        <w:tab/>
        <w:t>$</w:t>
      </w:r>
      <w:r w:rsidRPr="008B4720">
        <w:rPr>
          <w:rFonts w:cs="Times New Roman"/>
          <w:i/>
          <w:szCs w:val="22"/>
          <w:u w:val="single"/>
        </w:rPr>
        <w:tab/>
        <w:t>107,372;</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(6)</w:t>
      </w:r>
      <w:r w:rsidRPr="008B4720">
        <w:rPr>
          <w:rFonts w:cs="Times New Roman"/>
          <w:i/>
          <w:szCs w:val="22"/>
          <w:u w:val="single"/>
        </w:rPr>
        <w:tab/>
        <w:t>H21 - Lander University</w:t>
      </w:r>
      <w:r w:rsidRPr="008B4720">
        <w:rPr>
          <w:rFonts w:cs="Times New Roman"/>
          <w:i/>
          <w:szCs w:val="22"/>
          <w:u w:val="single"/>
        </w:rPr>
        <w:tab/>
        <w:t>$</w:t>
      </w:r>
      <w:r w:rsidRPr="008B4720">
        <w:rPr>
          <w:rFonts w:cs="Times New Roman"/>
          <w:i/>
          <w:szCs w:val="22"/>
          <w:u w:val="single"/>
        </w:rPr>
        <w:tab/>
        <w:t>55,958;</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(7)</w:t>
      </w:r>
      <w:r w:rsidRPr="008B4720">
        <w:rPr>
          <w:rFonts w:cs="Times New Roman"/>
          <w:i/>
          <w:szCs w:val="22"/>
          <w:u w:val="single"/>
        </w:rPr>
        <w:tab/>
        <w:t>H27 - University of South Carolina-Columbia Campus</w:t>
      </w:r>
      <w:r w:rsidRPr="008B4720">
        <w:rPr>
          <w:rFonts w:cs="Times New Roman"/>
          <w:i/>
          <w:szCs w:val="22"/>
          <w:u w:val="single"/>
        </w:rPr>
        <w:tab/>
        <w:t>$</w:t>
      </w:r>
      <w:r w:rsidRPr="008B4720">
        <w:rPr>
          <w:rFonts w:cs="Times New Roman"/>
          <w:i/>
          <w:szCs w:val="22"/>
          <w:u w:val="single"/>
        </w:rPr>
        <w:tab/>
        <w:t>971,902;</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(8)</w:t>
      </w:r>
      <w:r w:rsidRPr="008B4720">
        <w:rPr>
          <w:rFonts w:cs="Times New Roman"/>
          <w:i/>
          <w:szCs w:val="22"/>
          <w:u w:val="single"/>
        </w:rPr>
        <w:tab/>
        <w:t>H29 - University of South Carolina-Aiken Campus</w:t>
      </w:r>
      <w:r w:rsidRPr="008B4720">
        <w:rPr>
          <w:rFonts w:cs="Times New Roman"/>
          <w:i/>
          <w:szCs w:val="22"/>
          <w:u w:val="single"/>
        </w:rPr>
        <w:tab/>
        <w:t>$</w:t>
      </w:r>
      <w:r w:rsidRPr="008B4720">
        <w:rPr>
          <w:rFonts w:cs="Times New Roman"/>
          <w:i/>
          <w:szCs w:val="22"/>
          <w:u w:val="single"/>
        </w:rPr>
        <w:tab/>
        <w:t>58,922;</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(9)</w:t>
      </w:r>
      <w:r w:rsidRPr="008B4720">
        <w:rPr>
          <w:rFonts w:cs="Times New Roman"/>
          <w:i/>
          <w:szCs w:val="22"/>
          <w:u w:val="single"/>
        </w:rPr>
        <w:tab/>
        <w:t>H34 - University of South Carolina-Upstate Campus</w:t>
      </w:r>
      <w:r w:rsidRPr="008B4720">
        <w:rPr>
          <w:rFonts w:cs="Times New Roman"/>
          <w:i/>
          <w:szCs w:val="22"/>
          <w:u w:val="single"/>
        </w:rPr>
        <w:tab/>
        <w:t>$</w:t>
      </w:r>
      <w:r w:rsidRPr="008B4720">
        <w:rPr>
          <w:rFonts w:cs="Times New Roman"/>
          <w:i/>
          <w:szCs w:val="22"/>
          <w:u w:val="single"/>
        </w:rPr>
        <w:tab/>
        <w:t>82,157;</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(10)</w:t>
      </w:r>
      <w:r w:rsidRPr="008B4720">
        <w:rPr>
          <w:rFonts w:cs="Times New Roman"/>
          <w:i/>
          <w:szCs w:val="22"/>
          <w:u w:val="single"/>
        </w:rPr>
        <w:tab/>
        <w:t>H36 - University of South Carolina-Beaufort Campus</w:t>
      </w:r>
      <w:r w:rsidRPr="008B4720">
        <w:rPr>
          <w:rFonts w:cs="Times New Roman"/>
          <w:i/>
          <w:szCs w:val="22"/>
          <w:u w:val="single"/>
        </w:rPr>
        <w:tab/>
        <w:t>$</w:t>
      </w:r>
      <w:r w:rsidRPr="008B4720">
        <w:rPr>
          <w:rFonts w:cs="Times New Roman"/>
          <w:i/>
          <w:szCs w:val="22"/>
          <w:u w:val="single"/>
        </w:rPr>
        <w:tab/>
        <w:t>23,779;</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 w:val="left" w:pos="810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(11)</w:t>
      </w:r>
      <w:r w:rsidRPr="008B4720">
        <w:rPr>
          <w:rFonts w:cs="Times New Roman"/>
          <w:i/>
          <w:szCs w:val="22"/>
          <w:u w:val="single"/>
        </w:rPr>
        <w:tab/>
        <w:t>H47 - Winthrop University</w:t>
      </w:r>
      <w:r w:rsidRPr="008B4720">
        <w:rPr>
          <w:rFonts w:cs="Times New Roman"/>
          <w:i/>
          <w:szCs w:val="22"/>
          <w:u w:val="single"/>
        </w:rPr>
        <w:tab/>
        <w:t>$</w:t>
      </w:r>
      <w:r w:rsidRPr="008B4720">
        <w:rPr>
          <w:rFonts w:cs="Times New Roman"/>
          <w:i/>
          <w:szCs w:val="22"/>
          <w:u w:val="single"/>
        </w:rPr>
        <w:tab/>
        <w:t>81,917;</w:t>
      </w:r>
      <w:r w:rsidRPr="008B4720">
        <w:rPr>
          <w:rFonts w:cs="Times New Roman"/>
          <w:i/>
          <w:szCs w:val="22"/>
          <w:u w:val="single"/>
        </w:rPr>
        <w:tab/>
        <w:t>and</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i/>
          <w:szCs w:val="22"/>
          <w:u w:val="single"/>
        </w:rPr>
      </w:pPr>
      <w:r w:rsidRPr="008B4720">
        <w:rPr>
          <w:rFonts w:cs="Times New Roman"/>
          <w:i/>
          <w:szCs w:val="22"/>
        </w:rPr>
        <w:tab/>
      </w:r>
      <w:r w:rsidRPr="008B4720">
        <w:rPr>
          <w:rFonts w:cs="Times New Roman"/>
          <w:i/>
          <w:szCs w:val="22"/>
        </w:rPr>
        <w:tab/>
      </w:r>
      <w:r w:rsidRPr="008B4720">
        <w:rPr>
          <w:rFonts w:cs="Times New Roman"/>
          <w:i/>
          <w:szCs w:val="22"/>
          <w:u w:val="single"/>
        </w:rPr>
        <w:t>(12)</w:t>
      </w:r>
      <w:r w:rsidRPr="008B4720">
        <w:rPr>
          <w:rFonts w:cs="Times New Roman"/>
          <w:i/>
          <w:szCs w:val="22"/>
          <w:u w:val="single"/>
        </w:rPr>
        <w:tab/>
        <w:t>H51 - Medical University of South Carolina</w:t>
      </w:r>
      <w:r w:rsidRPr="008B4720">
        <w:rPr>
          <w:rFonts w:cs="Times New Roman"/>
          <w:i/>
          <w:szCs w:val="22"/>
          <w:u w:val="single"/>
        </w:rPr>
        <w:tab/>
        <w:t>$</w:t>
      </w:r>
      <w:r w:rsidRPr="008B4720">
        <w:rPr>
          <w:rFonts w:cs="Times New Roman"/>
          <w:i/>
          <w:szCs w:val="22"/>
          <w:u w:val="single"/>
        </w:rPr>
        <w:tab/>
        <w:t>352,825.</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i/>
          <w:szCs w:val="22"/>
        </w:rPr>
        <w:tab/>
      </w:r>
      <w:r w:rsidRPr="008B4720">
        <w:rPr>
          <w:rFonts w:cs="Times New Roman"/>
          <w:i/>
          <w:szCs w:val="22"/>
          <w:u w:val="single"/>
        </w:rPr>
        <w:t>Each institution shall use the amount identified above only for energy efficiency repair and energy related maintenance that is necessary for the safe and efficient operation of the institution's physical plant.  In the event any portion of the funds specified above have been transferred for the Higher Education Efficiency, Effectiveness and Accountability Review, institutions shall utilize remaining funds, if any, for the purposes described in this provision.</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i/>
          <w:szCs w:val="22"/>
        </w:rPr>
        <w:tab/>
      </w:r>
      <w:r w:rsidRPr="008B4720">
        <w:rPr>
          <w:rFonts w:cs="Times New Roman"/>
          <w:i/>
          <w:szCs w:val="22"/>
          <w:u w:val="single"/>
        </w:rPr>
        <w:t>Funds must not be used for new construction and may only be utilized by an institution to the extent the funds are matched by the institution for necessary energy efficiency repair and energy related m</w:t>
      </w:r>
      <w:r w:rsidR="00C0385F" w:rsidRPr="008B4720">
        <w:rPr>
          <w:rFonts w:cs="Times New Roman"/>
          <w:i/>
          <w:szCs w:val="22"/>
          <w:u w:val="single"/>
        </w:rPr>
        <w:t>aintenance projects generally.</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i/>
          <w:szCs w:val="22"/>
        </w:rPr>
        <w:tab/>
      </w:r>
      <w:r w:rsidRPr="008B4720">
        <w:rPr>
          <w:rFonts w:cs="Times New Roman"/>
          <w:i/>
          <w:szCs w:val="22"/>
          <w:u w:val="single"/>
        </w:rPr>
        <w:t xml:space="preserve">Matching funds exclude supplemental, capital reserve, lottery, or non-recurring state funds appropriated to an institution either in the current fiscal year or from a prior fiscal year for repair and maintenance or </w:t>
      </w:r>
      <w:r w:rsidR="00C0385F" w:rsidRPr="008B4720">
        <w:rPr>
          <w:rFonts w:cs="Times New Roman"/>
          <w:i/>
          <w:szCs w:val="22"/>
          <w:u w:val="single"/>
        </w:rPr>
        <w:t>deferred maintenance projects.</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i/>
          <w:szCs w:val="22"/>
        </w:rPr>
        <w:tab/>
      </w:r>
      <w:r w:rsidRPr="008B4720">
        <w:rPr>
          <w:rFonts w:cs="Times New Roman"/>
          <w:i/>
          <w:szCs w:val="22"/>
          <w:u w:val="single"/>
        </w:rPr>
        <w:t>Prior to the utilization of these funds, institutions must certify to the Commission on Higher Education, in a manner it prescribes, the extent to which they have met this requirement, including the sources of funds util</w:t>
      </w:r>
      <w:r w:rsidR="00C0385F" w:rsidRPr="008B4720">
        <w:rPr>
          <w:rFonts w:cs="Times New Roman"/>
          <w:i/>
          <w:szCs w:val="22"/>
          <w:u w:val="single"/>
        </w:rPr>
        <w:t>ized to meet this requirement.</w:t>
      </w:r>
    </w:p>
    <w:p w:rsidR="0067296F" w:rsidRPr="008B4720" w:rsidRDefault="0067296F" w:rsidP="00672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8B4720">
        <w:rPr>
          <w:rFonts w:cs="Times New Roman"/>
          <w:i/>
          <w:szCs w:val="22"/>
        </w:rPr>
        <w:tab/>
      </w:r>
      <w:r w:rsidRPr="008B4720">
        <w:rPr>
          <w:rFonts w:cs="Times New Roman"/>
          <w:i/>
          <w:szCs w:val="22"/>
          <w:u w:val="single"/>
        </w:rPr>
        <w:t>Not later than 120 days after the close of the fiscal year, the Commission on Higher Education shall report to the Chairman of the Senate Finance Committee and the Chairman of the House Ways and Means Committee regarding the utilization of this provision.</w:t>
      </w:r>
    </w:p>
    <w:p w:rsidR="00213EC7" w:rsidRPr="008B4720" w:rsidRDefault="00336481" w:rsidP="006729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b/>
          <w:i/>
          <w:szCs w:val="22"/>
          <w:u w:val="single"/>
        </w:rPr>
        <w:t>117.132.</w:t>
      </w:r>
      <w:r w:rsidRPr="008B4720">
        <w:rPr>
          <w:rFonts w:cs="Times New Roman"/>
          <w:i/>
          <w:szCs w:val="22"/>
          <w:u w:val="single"/>
        </w:rPr>
        <w:tab/>
        <w:t>(GP: Refugee Resettlement Program)  No state funds shall be expended to assist in the United States Refugee Resettlement Program unless the county council of the county where the resettlement is to occur approves the relocation.</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b/>
          <w:i/>
          <w:u w:val="single"/>
        </w:rPr>
        <w:t>117.133.</w:t>
      </w:r>
      <w:r w:rsidRPr="008B4720">
        <w:rPr>
          <w:rFonts w:cs="Times New Roman"/>
          <w:i/>
          <w:u w:val="single"/>
        </w:rPr>
        <w:tab/>
        <w:t>(GP: Capital Bond Study Committee)  Notwithstanding any other provision of law, (A) from the funds appropriated to the Senate, the House of Representatives and the Governor's Office, there is established a Capital Bond Study Committee.  The committee shall be composed of:</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(1)</w:t>
      </w:r>
      <w:r w:rsidRPr="008B4720">
        <w:rPr>
          <w:rFonts w:cs="Times New Roman"/>
          <w:i/>
          <w:u w:val="single"/>
        </w:rPr>
        <w:tab/>
        <w:t>three members of the Senate, one member appointed by the Chairman of the Senate Finance Committee, one member appointed by the Majority Leader and one member appointed by the Minority Leader;</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(2)</w:t>
      </w:r>
      <w:r w:rsidRPr="008B4720">
        <w:rPr>
          <w:rFonts w:cs="Times New Roman"/>
          <w:i/>
          <w:u w:val="single"/>
        </w:rPr>
        <w:tab/>
        <w:t>three members of the House of Representatives, one member appointed by the Chairman of the House Ways and Means Committee, one member appointed by the Majority Leader and one member appointed by the Minority Leader; and</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(3)</w:t>
      </w:r>
      <w:r w:rsidRPr="008B4720">
        <w:rPr>
          <w:rFonts w:cs="Times New Roman"/>
          <w:i/>
          <w:u w:val="single"/>
        </w:rPr>
        <w:tab/>
        <w:t>three members appointed by the Governor.</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B4720">
        <w:rPr>
          <w:rFonts w:cs="Times New Roman"/>
        </w:rPr>
        <w:tab/>
      </w:r>
      <w:r w:rsidRPr="008B4720">
        <w:rPr>
          <w:rFonts w:cs="Times New Roman"/>
          <w:i/>
          <w:u w:val="single"/>
        </w:rPr>
        <w:t>All appointments shall be made not later than July 15, 2015.  The committee must be staffed by the staff of the Senate, the House of Representatives and the Governor's Office.  Members of the committee shall receive mileage, subsistence and per diem at the rate provided by law.  The committee may elect a chairperson and other appropriate officers from its membership.  The committee shall begin meeting as soon as possible to accomplish the goals set forth in this paragraph.</w:t>
      </w:r>
      <w:r w:rsidRPr="008B4720">
        <w:rPr>
          <w:rFonts w:cs="Times New Roman"/>
          <w:i/>
        </w:rPr>
        <w:t xml:space="preserve"> </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(B)</w:t>
      </w:r>
      <w:r w:rsidRPr="008B4720">
        <w:rPr>
          <w:rFonts w:cs="Times New Roman"/>
          <w:i/>
          <w:u w:val="single"/>
        </w:rPr>
        <w:tab/>
        <w:t>The committee shall study the capital needs of the state's higher education institutions, including the technical college system.  The study shall include, but is not limited to:</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(1)</w:t>
      </w:r>
      <w:r w:rsidRPr="008B4720">
        <w:rPr>
          <w:rFonts w:cs="Times New Roman"/>
          <w:i/>
          <w:u w:val="single"/>
        </w:rPr>
        <w:tab/>
        <w:t>capital improvement plans of higher education institutions;</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(2)</w:t>
      </w:r>
      <w:r w:rsidRPr="008B4720">
        <w:rPr>
          <w:rFonts w:cs="Times New Roman"/>
          <w:i/>
          <w:u w:val="single"/>
        </w:rPr>
        <w:tab/>
        <w:t>long term capital bond needs;</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(3)</w:t>
      </w:r>
      <w:r w:rsidRPr="008B4720">
        <w:rPr>
          <w:rFonts w:cs="Times New Roman"/>
          <w:i/>
          <w:u w:val="single"/>
        </w:rPr>
        <w:tab/>
        <w:t xml:space="preserve">bond capacity and debt service; </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(4)</w:t>
      </w:r>
      <w:r w:rsidRPr="008B4720">
        <w:rPr>
          <w:rFonts w:cs="Times New Roman"/>
          <w:i/>
          <w:u w:val="single"/>
        </w:rPr>
        <w:tab/>
        <w:t>other related subjects that may serve to inform the General Assembly and the Governor as determined by the committee; and</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(5)</w:t>
      </w:r>
      <w:r w:rsidRPr="008B4720">
        <w:rPr>
          <w:rFonts w:cs="Times New Roman"/>
          <w:i/>
          <w:u w:val="single"/>
        </w:rPr>
        <w:tab/>
        <w:t xml:space="preserve">the merits, necessity and projected costs of each of the capital improvement plans and projects it studies and prepare recommendations addressing the priority of the projects for future funding. </w:t>
      </w:r>
    </w:p>
    <w:p w:rsidR="00237061" w:rsidRPr="008B4720" w:rsidRDefault="00237061" w:rsidP="002370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8B4720">
        <w:rPr>
          <w:rFonts w:cs="Times New Roman"/>
          <w:i/>
        </w:rPr>
        <w:tab/>
      </w:r>
      <w:r w:rsidRPr="008B4720">
        <w:rPr>
          <w:rFonts w:cs="Times New Roman"/>
          <w:i/>
          <w:u w:val="single"/>
        </w:rPr>
        <w:t>(C)</w:t>
      </w:r>
      <w:r w:rsidRPr="008B4720">
        <w:rPr>
          <w:rFonts w:cs="Times New Roman"/>
          <w:i/>
          <w:u w:val="single"/>
        </w:rPr>
        <w:tab/>
        <w:t>The committee may solicit information from any person or entity it deems relevant to its study.  The committee must make a report of its findings and recommendations, including proposed legislation, to the Joint Bond Review Committee by December 31, 2015, at which time the study committee shall be dissolved.</w:t>
      </w:r>
    </w:p>
    <w:p w:rsidR="00C0385F" w:rsidRPr="008B4720" w:rsidRDefault="008035F8" w:rsidP="00C038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8B4720">
        <w:rPr>
          <w:rFonts w:cs="Times New Roman"/>
          <w:szCs w:val="22"/>
        </w:rPr>
        <w:tab/>
      </w:r>
      <w:r w:rsidRPr="008B4720">
        <w:rPr>
          <w:rFonts w:cs="Times New Roman"/>
          <w:b/>
          <w:i/>
          <w:szCs w:val="22"/>
          <w:u w:val="single"/>
        </w:rPr>
        <w:t>117.134.</w:t>
      </w:r>
      <w:r w:rsidRPr="008B4720">
        <w:rPr>
          <w:rFonts w:cs="Times New Roman"/>
          <w:b/>
          <w:i/>
          <w:szCs w:val="22"/>
          <w:u w:val="single"/>
        </w:rPr>
        <w:tab/>
      </w:r>
      <w:r w:rsidRPr="008B4720">
        <w:rPr>
          <w:rFonts w:cs="Times New Roman"/>
          <w:i/>
          <w:color w:val="auto"/>
          <w:u w:val="single"/>
        </w:rPr>
        <w:t>(GP: Family Planning Funds)</w:t>
      </w:r>
      <w:r w:rsidR="00C0385F" w:rsidRPr="008B4720">
        <w:rPr>
          <w:rFonts w:cs="Times New Roman"/>
          <w:b/>
          <w:color w:val="auto"/>
        </w:rPr>
        <w:t xml:space="preserve">  DELETED</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b/>
          <w:i/>
          <w:u w:val="single"/>
        </w:rPr>
        <w:t>117.135.</w:t>
      </w:r>
      <w:r w:rsidRPr="008B4720">
        <w:rPr>
          <w:rFonts w:cs="Times New Roman"/>
          <w:b/>
          <w:i/>
          <w:u w:val="single"/>
        </w:rPr>
        <w:tab/>
      </w:r>
      <w:r w:rsidRPr="008B4720">
        <w:rPr>
          <w:rFonts w:cs="Times New Roman"/>
          <w:i/>
          <w:color w:val="auto"/>
          <w:u w:val="single"/>
        </w:rPr>
        <w:t xml:space="preserve">(GP: Study Committee on Homeowners Associations)  (A)  In the current fiscal year, and from the funds appropriated to the Senate and the House of Representatives, there is created the Study Committee on Homeowners Associations to review laws, policies, practices, and procedures regarding homeowners associations in this State and other jurisdictions, and to make recommendations to the General Assembly regarding proposals for South Carolina's statutory law. </w:t>
      </w:r>
      <w:r w:rsidRPr="008B4720">
        <w:rPr>
          <w:rFonts w:cs="Times New Roman"/>
          <w:i/>
          <w:u w:val="single"/>
        </w:rPr>
        <w:t xml:space="preserve"> </w:t>
      </w:r>
      <w:r w:rsidRPr="008B4720">
        <w:rPr>
          <w:rFonts w:cs="Times New Roman"/>
          <w:i/>
          <w:color w:val="auto"/>
          <w:u w:val="single"/>
        </w:rPr>
        <w:t xml:space="preserve">The study committee shall review information, including, but not limited to, case law, statutes, uniform laws, and other information from South Carolina and other jurisdictions concerning homeowners associations. </w:t>
      </w:r>
      <w:r w:rsidRPr="008B4720">
        <w:rPr>
          <w:rFonts w:cs="Times New Roman"/>
          <w:i/>
          <w:u w:val="single"/>
        </w:rPr>
        <w:t xml:space="preserve"> </w:t>
      </w:r>
      <w:r w:rsidRPr="008B4720">
        <w:rPr>
          <w:rFonts w:cs="Times New Roman"/>
          <w:i/>
          <w:color w:val="auto"/>
          <w:u w:val="single"/>
        </w:rPr>
        <w:t>Specifically, the study committee is authorized, but not limited to, reporting on the following issues:</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rPr>
        <w:tab/>
      </w:r>
      <w:r w:rsidRPr="008B4720">
        <w:rPr>
          <w:rFonts w:cs="Times New Roman"/>
          <w:color w:val="auto"/>
        </w:rPr>
        <w:tab/>
      </w:r>
      <w:r w:rsidRPr="008B4720">
        <w:rPr>
          <w:rFonts w:cs="Times New Roman"/>
          <w:color w:val="auto"/>
        </w:rPr>
        <w:tab/>
      </w:r>
      <w:r w:rsidRPr="008B4720">
        <w:rPr>
          <w:rFonts w:cs="Times New Roman"/>
          <w:i/>
          <w:color w:val="auto"/>
          <w:u w:val="single"/>
        </w:rPr>
        <w:t>(1)</w:t>
      </w:r>
      <w:r w:rsidRPr="008B4720">
        <w:rPr>
          <w:rFonts w:cs="Times New Roman"/>
          <w:i/>
          <w:color w:val="auto"/>
          <w:u w:val="single"/>
        </w:rPr>
        <w:tab/>
        <w:t>disclosure of governing documents to prospective buyers;</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color w:val="auto"/>
        </w:rPr>
        <w:tab/>
      </w:r>
      <w:r w:rsidRPr="008B4720">
        <w:rPr>
          <w:rFonts w:cs="Times New Roman"/>
          <w:i/>
          <w:color w:val="auto"/>
          <w:u w:val="single"/>
        </w:rPr>
        <w:t>(2)</w:t>
      </w:r>
      <w:r w:rsidRPr="008B4720">
        <w:rPr>
          <w:rFonts w:cs="Times New Roman"/>
          <w:i/>
          <w:color w:val="auto"/>
          <w:u w:val="single"/>
        </w:rPr>
        <w:tab/>
        <w:t>education for homeowners and board members;</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color w:val="auto"/>
        </w:rPr>
        <w:tab/>
      </w:r>
      <w:r w:rsidRPr="008B4720">
        <w:rPr>
          <w:rFonts w:cs="Times New Roman"/>
          <w:i/>
          <w:color w:val="auto"/>
          <w:u w:val="single"/>
        </w:rPr>
        <w:t>(3)</w:t>
      </w:r>
      <w:r w:rsidRPr="008B4720">
        <w:rPr>
          <w:rFonts w:cs="Times New Roman"/>
          <w:i/>
          <w:color w:val="auto"/>
          <w:u w:val="single"/>
        </w:rPr>
        <w:tab/>
        <w:t>manager certification or licensing;</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color w:val="auto"/>
        </w:rPr>
        <w:tab/>
      </w:r>
      <w:r w:rsidRPr="008B4720">
        <w:rPr>
          <w:rFonts w:cs="Times New Roman"/>
          <w:i/>
          <w:color w:val="auto"/>
          <w:u w:val="single"/>
        </w:rPr>
        <w:t>(4)</w:t>
      </w:r>
      <w:r w:rsidRPr="008B4720">
        <w:rPr>
          <w:rFonts w:cs="Times New Roman"/>
          <w:i/>
          <w:color w:val="auto"/>
          <w:u w:val="single"/>
        </w:rPr>
        <w:tab/>
        <w:t>time period for developer control of an association; and</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color w:val="auto"/>
        </w:rPr>
        <w:tab/>
      </w:r>
      <w:r w:rsidRPr="008B4720">
        <w:rPr>
          <w:rFonts w:cs="Times New Roman"/>
          <w:i/>
          <w:color w:val="auto"/>
          <w:u w:val="single"/>
        </w:rPr>
        <w:t>(5)</w:t>
      </w:r>
      <w:r w:rsidRPr="008B4720">
        <w:rPr>
          <w:rFonts w:cs="Times New Roman"/>
          <w:i/>
          <w:color w:val="auto"/>
          <w:u w:val="single"/>
        </w:rPr>
        <w:tab/>
        <w:t>need for a comprehensive or uniform planned community act.</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i/>
          <w:color w:val="auto"/>
          <w:u w:val="single"/>
        </w:rPr>
        <w:t>(B)</w:t>
      </w:r>
      <w:r w:rsidRPr="008B4720">
        <w:rPr>
          <w:rFonts w:cs="Times New Roman"/>
          <w:i/>
          <w:color w:val="auto"/>
          <w:u w:val="single"/>
        </w:rPr>
        <w:tab/>
        <w:t>The study committee must be composed of thirteen members:</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color w:val="auto"/>
        </w:rPr>
        <w:tab/>
      </w:r>
      <w:r w:rsidRPr="008B4720">
        <w:rPr>
          <w:rFonts w:cs="Times New Roman"/>
          <w:i/>
          <w:color w:val="auto"/>
          <w:u w:val="single"/>
        </w:rPr>
        <w:t>(1)</w:t>
      </w:r>
      <w:r w:rsidRPr="008B4720">
        <w:rPr>
          <w:rFonts w:cs="Times New Roman"/>
          <w:i/>
          <w:color w:val="auto"/>
          <w:u w:val="single"/>
        </w:rPr>
        <w:tab/>
        <w:t>two members of the Senate, appointed by the Chairman of the Senate Judiciary Committee;</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color w:val="auto"/>
        </w:rPr>
        <w:tab/>
      </w:r>
      <w:r w:rsidRPr="008B4720">
        <w:rPr>
          <w:rFonts w:cs="Times New Roman"/>
          <w:i/>
          <w:color w:val="auto"/>
          <w:u w:val="single"/>
        </w:rPr>
        <w:t>(2)</w:t>
      </w:r>
      <w:r w:rsidRPr="008B4720">
        <w:rPr>
          <w:rFonts w:cs="Times New Roman"/>
          <w:i/>
          <w:color w:val="auto"/>
          <w:u w:val="single"/>
        </w:rPr>
        <w:tab/>
        <w:t>two members of the House of Representatives, appointed by the Chairman of the House Labor, Commerce and Industry Committee;</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color w:val="auto"/>
        </w:rPr>
        <w:tab/>
      </w:r>
      <w:r w:rsidRPr="008B4720">
        <w:rPr>
          <w:rFonts w:cs="Times New Roman"/>
          <w:i/>
          <w:color w:val="auto"/>
          <w:u w:val="single"/>
        </w:rPr>
        <w:t>(3)</w:t>
      </w:r>
      <w:r w:rsidRPr="008B4720">
        <w:rPr>
          <w:rFonts w:cs="Times New Roman"/>
          <w:i/>
          <w:color w:val="auto"/>
          <w:u w:val="single"/>
        </w:rPr>
        <w:tab/>
        <w:t>the following members jointly selected by the Chairman of the Senate Judiciary Committee and Chairman of the House Labor, Commerce and Industry Committee:</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rPr>
        <w:tab/>
      </w:r>
      <w:r w:rsidRPr="008B4720">
        <w:rPr>
          <w:rFonts w:cs="Times New Roman"/>
          <w:color w:val="auto"/>
        </w:rPr>
        <w:tab/>
      </w:r>
      <w:r w:rsidRPr="008B4720">
        <w:rPr>
          <w:rFonts w:cs="Times New Roman"/>
          <w:color w:val="auto"/>
        </w:rPr>
        <w:tab/>
      </w:r>
      <w:r w:rsidRPr="008B4720">
        <w:rPr>
          <w:rFonts w:cs="Times New Roman"/>
          <w:i/>
          <w:color w:val="auto"/>
          <w:u w:val="single"/>
        </w:rPr>
        <w:t>(a)</w:t>
      </w:r>
      <w:r w:rsidRPr="008B4720">
        <w:rPr>
          <w:rFonts w:cs="Times New Roman"/>
          <w:i/>
          <w:color w:val="auto"/>
          <w:u w:val="single"/>
        </w:rPr>
        <w:tab/>
        <w:t>three property owners who are:</w:t>
      </w:r>
    </w:p>
    <w:p w:rsidR="00EF6EF3" w:rsidRPr="008B4720" w:rsidRDefault="00EF6EF3" w:rsidP="00EF6EF3">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color w:val="auto"/>
        </w:rPr>
        <w:tab/>
      </w:r>
      <w:r w:rsidRPr="008B4720">
        <w:rPr>
          <w:rFonts w:cs="Times New Roman"/>
          <w:color w:val="auto"/>
        </w:rPr>
        <w:tab/>
      </w:r>
      <w:r w:rsidRPr="008B4720">
        <w:rPr>
          <w:rFonts w:cs="Times New Roman"/>
        </w:rPr>
        <w:tab/>
      </w:r>
      <w:r w:rsidRPr="008B4720">
        <w:rPr>
          <w:rFonts w:cs="Times New Roman"/>
        </w:rPr>
        <w:tab/>
      </w:r>
      <w:r w:rsidRPr="008B4720">
        <w:rPr>
          <w:rFonts w:cs="Times New Roman"/>
        </w:rPr>
        <w:tab/>
      </w:r>
      <w:r w:rsidRPr="008B4720">
        <w:rPr>
          <w:rFonts w:cs="Times New Roman"/>
          <w:color w:val="auto"/>
        </w:rPr>
        <w:tab/>
      </w:r>
      <w:r w:rsidRPr="008B4720">
        <w:rPr>
          <w:rFonts w:cs="Times New Roman"/>
          <w:i/>
          <w:color w:val="auto"/>
          <w:u w:val="single"/>
        </w:rPr>
        <w:t>(i)</w:t>
      </w:r>
      <w:r w:rsidRPr="008B4720">
        <w:rPr>
          <w:rFonts w:cs="Times New Roman"/>
          <w:i/>
          <w:color w:val="auto"/>
          <w:u w:val="single"/>
        </w:rPr>
        <w:tab/>
        <w:t>required to be members of a homeowners association due to owning property in the homeowners association; and</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rPr>
        <w:tab/>
      </w:r>
      <w:r w:rsidRPr="008B4720">
        <w:rPr>
          <w:rFonts w:cs="Times New Roman"/>
        </w:rPr>
        <w:tab/>
      </w:r>
      <w:r w:rsidRPr="008B4720">
        <w:rPr>
          <w:rFonts w:cs="Times New Roman"/>
          <w:color w:val="auto"/>
        </w:rPr>
        <w:tab/>
      </w:r>
      <w:r w:rsidRPr="008B4720">
        <w:rPr>
          <w:rFonts w:cs="Times New Roman"/>
          <w:color w:val="auto"/>
        </w:rPr>
        <w:tab/>
      </w:r>
      <w:r w:rsidRPr="008B4720">
        <w:rPr>
          <w:rFonts w:cs="Times New Roman"/>
          <w:color w:val="auto"/>
        </w:rPr>
        <w:tab/>
      </w:r>
      <w:r w:rsidRPr="008B4720">
        <w:rPr>
          <w:rFonts w:cs="Times New Roman"/>
          <w:i/>
          <w:color w:val="auto"/>
          <w:u w:val="single"/>
        </w:rPr>
        <w:t>(ii)</w:t>
      </w:r>
      <w:r w:rsidRPr="008B4720">
        <w:rPr>
          <w:rFonts w:cs="Times New Roman"/>
          <w:i/>
          <w:color w:val="auto"/>
          <w:u w:val="single"/>
        </w:rPr>
        <w:tab/>
        <w:t>governed by a homeowners association board;</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rPr>
        <w:tab/>
      </w:r>
      <w:r w:rsidRPr="008B4720">
        <w:rPr>
          <w:rFonts w:cs="Times New Roman"/>
          <w:color w:val="auto"/>
        </w:rPr>
        <w:tab/>
      </w:r>
      <w:r w:rsidRPr="008B4720">
        <w:rPr>
          <w:rFonts w:cs="Times New Roman"/>
          <w:color w:val="auto"/>
        </w:rPr>
        <w:tab/>
      </w:r>
      <w:r w:rsidRPr="008B4720">
        <w:rPr>
          <w:rFonts w:cs="Times New Roman"/>
          <w:i/>
          <w:color w:val="auto"/>
          <w:u w:val="single"/>
        </w:rPr>
        <w:t>(b)</w:t>
      </w:r>
      <w:r w:rsidRPr="008B4720">
        <w:rPr>
          <w:rFonts w:cs="Times New Roman"/>
          <w:i/>
          <w:color w:val="auto"/>
          <w:u w:val="single"/>
        </w:rPr>
        <w:tab/>
        <w:t>two lawyers, one representing homeowners associations and boards and the other representing homeowners;</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rPr>
        <w:tab/>
      </w:r>
      <w:r w:rsidRPr="008B4720">
        <w:rPr>
          <w:rFonts w:cs="Times New Roman"/>
          <w:color w:val="auto"/>
        </w:rPr>
        <w:tab/>
      </w:r>
      <w:r w:rsidRPr="008B4720">
        <w:rPr>
          <w:rFonts w:cs="Times New Roman"/>
          <w:color w:val="auto"/>
        </w:rPr>
        <w:tab/>
      </w:r>
      <w:r w:rsidRPr="008B4720">
        <w:rPr>
          <w:rFonts w:cs="Times New Roman"/>
          <w:i/>
          <w:color w:val="auto"/>
          <w:u w:val="single"/>
        </w:rPr>
        <w:t>(c)</w:t>
      </w:r>
      <w:r w:rsidRPr="008B4720">
        <w:rPr>
          <w:rFonts w:cs="Times New Roman"/>
          <w:i/>
          <w:color w:val="auto"/>
          <w:u w:val="single"/>
        </w:rPr>
        <w:tab/>
        <w:t>two managers, one in favor of certification or licensing and one opposed to certification or licensing;</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rPr>
        <w:tab/>
      </w:r>
      <w:r w:rsidRPr="008B4720">
        <w:rPr>
          <w:rFonts w:cs="Times New Roman"/>
          <w:color w:val="auto"/>
        </w:rPr>
        <w:tab/>
      </w:r>
      <w:r w:rsidRPr="008B4720">
        <w:rPr>
          <w:rFonts w:cs="Times New Roman"/>
          <w:color w:val="auto"/>
        </w:rPr>
        <w:tab/>
      </w:r>
      <w:r w:rsidRPr="008B4720">
        <w:rPr>
          <w:rFonts w:cs="Times New Roman"/>
          <w:i/>
          <w:color w:val="auto"/>
          <w:u w:val="single"/>
        </w:rPr>
        <w:t>(d)</w:t>
      </w:r>
      <w:r w:rsidRPr="008B4720">
        <w:rPr>
          <w:rFonts w:cs="Times New Roman"/>
          <w:i/>
          <w:color w:val="auto"/>
          <w:u w:val="single"/>
        </w:rPr>
        <w:tab/>
        <w:t>one realtor;</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rPr>
        <w:tab/>
      </w:r>
      <w:r w:rsidRPr="008B4720">
        <w:rPr>
          <w:rFonts w:cs="Times New Roman"/>
          <w:color w:val="auto"/>
        </w:rPr>
        <w:tab/>
      </w:r>
      <w:r w:rsidRPr="008B4720">
        <w:rPr>
          <w:rFonts w:cs="Times New Roman"/>
          <w:color w:val="auto"/>
        </w:rPr>
        <w:tab/>
      </w:r>
      <w:r w:rsidRPr="008B4720">
        <w:rPr>
          <w:rFonts w:cs="Times New Roman"/>
          <w:i/>
          <w:color w:val="auto"/>
          <w:u w:val="single"/>
        </w:rPr>
        <w:t>(e)</w:t>
      </w:r>
      <w:r w:rsidRPr="008B4720">
        <w:rPr>
          <w:rFonts w:cs="Times New Roman"/>
          <w:i/>
          <w:color w:val="auto"/>
          <w:u w:val="single"/>
        </w:rPr>
        <w:tab/>
        <w:t>one home builder or developer; and</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rPr>
        <w:tab/>
      </w:r>
      <w:r w:rsidRPr="008B4720">
        <w:rPr>
          <w:rFonts w:cs="Times New Roman"/>
          <w:color w:val="auto"/>
        </w:rPr>
        <w:tab/>
      </w:r>
      <w:r w:rsidRPr="008B4720">
        <w:rPr>
          <w:rFonts w:cs="Times New Roman"/>
          <w:i/>
          <w:color w:val="auto"/>
          <w:u w:val="single"/>
        </w:rPr>
        <w:t>(4)</w:t>
      </w:r>
      <w:r w:rsidRPr="008B4720">
        <w:rPr>
          <w:rFonts w:cs="Times New Roman"/>
          <w:i/>
          <w:color w:val="auto"/>
          <w:u w:val="single"/>
        </w:rPr>
        <w:tab/>
        <w:t>the administrator for the Department of Consumer Affairs and the Director for the Department of Labor, Licensing and Regulations, or their designees, serving ex officio.</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i/>
          <w:color w:val="auto"/>
          <w:u w:val="single"/>
        </w:rPr>
        <w:t>(C)</w:t>
      </w:r>
      <w:r w:rsidRPr="008B4720">
        <w:rPr>
          <w:rFonts w:cs="Times New Roman"/>
          <w:i/>
          <w:color w:val="auto"/>
          <w:u w:val="single"/>
        </w:rPr>
        <w:tab/>
        <w:t>Vacancies in the study committee's membership must be filled in the same manner of original appointment.</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8B4720">
        <w:rPr>
          <w:rFonts w:cs="Times New Roman"/>
          <w:color w:val="auto"/>
        </w:rPr>
        <w:tab/>
      </w:r>
      <w:r w:rsidRPr="008B4720">
        <w:rPr>
          <w:rFonts w:cs="Times New Roman"/>
          <w:i/>
          <w:color w:val="auto"/>
          <w:u w:val="single"/>
        </w:rPr>
        <w:t>(D)</w:t>
      </w:r>
      <w:r w:rsidRPr="008B4720">
        <w:rPr>
          <w:rFonts w:cs="Times New Roman"/>
          <w:i/>
          <w:color w:val="auto"/>
          <w:u w:val="single"/>
        </w:rPr>
        <w:tab/>
        <w:t>The Chairmen of the Senate Judiciary Committee and House Labor, Commerce and Industry Committee shall provide appropriate staffing for the study committee.</w:t>
      </w:r>
    </w:p>
    <w:p w:rsidR="00EF6EF3" w:rsidRPr="008B4720" w:rsidRDefault="00EF6EF3" w:rsidP="00EF6E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8B4720">
        <w:rPr>
          <w:rFonts w:cs="Times New Roman"/>
          <w:color w:val="auto"/>
        </w:rPr>
        <w:tab/>
      </w:r>
      <w:r w:rsidRPr="008B4720">
        <w:rPr>
          <w:rFonts w:cs="Times New Roman"/>
          <w:i/>
          <w:color w:val="auto"/>
          <w:u w:val="single"/>
        </w:rPr>
        <w:t>(E)</w:t>
      </w:r>
      <w:r w:rsidRPr="008B4720">
        <w:rPr>
          <w:rFonts w:cs="Times New Roman"/>
          <w:i/>
          <w:color w:val="auto"/>
          <w:u w:val="single"/>
        </w:rPr>
        <w:tab/>
        <w:t>The study committee shall make a report of its recommendations to the General Assembly by December 31, 2015, at which time the study co</w:t>
      </w:r>
      <w:r w:rsidRPr="008B4720">
        <w:rPr>
          <w:rFonts w:cs="Times New Roman"/>
          <w:i/>
          <w:u w:val="single"/>
        </w:rPr>
        <w:t>mmittee must be dissolved.</w:t>
      </w:r>
    </w:p>
    <w:p w:rsidR="00437AE1" w:rsidRPr="008B4720" w:rsidRDefault="00437AE1" w:rsidP="00437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4720">
        <w:rPr>
          <w:rFonts w:cs="Times New Roman"/>
        </w:rPr>
        <w:tab/>
      </w:r>
      <w:r w:rsidRPr="008B4720">
        <w:rPr>
          <w:rFonts w:cs="Times New Roman"/>
          <w:b/>
          <w:i/>
          <w:u w:val="single"/>
        </w:rPr>
        <w:t>117.136</w:t>
      </w:r>
      <w:r w:rsidR="00390426">
        <w:rPr>
          <w:rFonts w:cs="Times New Roman"/>
          <w:b/>
          <w:i/>
          <w:u w:val="single"/>
        </w:rPr>
        <w:t>.</w:t>
      </w:r>
      <w:r w:rsidRPr="008B4720">
        <w:rPr>
          <w:rFonts w:cs="Times New Roman"/>
          <w:i/>
          <w:u w:val="single"/>
        </w:rPr>
        <w:tab/>
        <w:t>(GP: Wildlife Management Areas)</w:t>
      </w:r>
      <w:r w:rsidR="00106D9B" w:rsidRPr="008B4720">
        <w:rPr>
          <w:rFonts w:cs="Times New Roman"/>
          <w:b/>
        </w:rPr>
        <w:t xml:space="preserve">  DELETED</w:t>
      </w:r>
    </w:p>
    <w:p w:rsidR="00437AE1" w:rsidRPr="008B4720" w:rsidRDefault="00437AE1" w:rsidP="00437A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b/>
          <w:i/>
          <w:u w:val="single"/>
        </w:rPr>
        <w:t>117.</w:t>
      </w:r>
      <w:r w:rsidR="00626317" w:rsidRPr="008B4720">
        <w:rPr>
          <w:rFonts w:cs="Times New Roman"/>
          <w:b/>
          <w:i/>
          <w:u w:val="single"/>
        </w:rPr>
        <w:t>137</w:t>
      </w:r>
      <w:r w:rsidRPr="008B4720">
        <w:rPr>
          <w:rFonts w:cs="Times New Roman"/>
          <w:b/>
          <w:i/>
          <w:u w:val="single"/>
        </w:rPr>
        <w:t>.</w:t>
      </w:r>
      <w:r w:rsidRPr="008B4720">
        <w:rPr>
          <w:rFonts w:cs="Times New Roman"/>
          <w:i/>
          <w:u w:val="single"/>
        </w:rPr>
        <w:tab/>
        <w:t xml:space="preserve">(GP: Grant Funds)  Funds granted to the Fountain Inn Kiwanis Club in a prior fiscal year may be used for a like purpose by its successor entity. </w:t>
      </w:r>
    </w:p>
    <w:p w:rsidR="00B116A2" w:rsidRDefault="00B116A2"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B116A2" w:rsidSect="00C243CB">
          <w:headerReference w:type="default" r:id="rId99"/>
          <w:pgSz w:w="15840" w:h="12240" w:orient="landscape" w:code="1"/>
          <w:pgMar w:top="1152" w:right="1800" w:bottom="1584" w:left="2160" w:header="1008" w:footer="1008" w:gutter="288"/>
          <w:paperSrc w:first="2794" w:other="2794"/>
          <w:lnNumType w:countBy="1"/>
          <w:cols w:space="720"/>
          <w:docGrid w:linePitch="360"/>
        </w:sectPr>
      </w:pPr>
    </w:p>
    <w:p w:rsidR="00237061" w:rsidRPr="008B4720" w:rsidRDefault="0023706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8B4720" w:rsidRDefault="00D07F43" w:rsidP="00C7077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8B4720">
        <w:rPr>
          <w:rFonts w:cs="Times New Roman"/>
          <w:b/>
          <w:szCs w:val="22"/>
        </w:rPr>
        <w:t xml:space="preserve">SECTION </w:t>
      </w:r>
      <w:r w:rsidR="00497199" w:rsidRPr="008B4720">
        <w:rPr>
          <w:rFonts w:cs="Times New Roman"/>
          <w:b/>
          <w:szCs w:val="22"/>
        </w:rPr>
        <w:t>118</w:t>
      </w:r>
      <w:r w:rsidRPr="008B4720">
        <w:rPr>
          <w:rFonts w:cs="Times New Roman"/>
          <w:b/>
          <w:szCs w:val="22"/>
        </w:rPr>
        <w:t xml:space="preserve"> - X91-STATEWIDE REVENUE</w:t>
      </w:r>
    </w:p>
    <w:p w:rsidR="00CC24C8" w:rsidRPr="008B4720" w:rsidRDefault="00CC24C8" w:rsidP="00A03D2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D07F43" w:rsidRPr="008B4720" w:rsidRDefault="00954F55"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118.1.</w:t>
      </w:r>
      <w:r w:rsidRPr="008B4720">
        <w:rPr>
          <w:rFonts w:cs="Times New Roman"/>
          <w:b/>
          <w:szCs w:val="22"/>
        </w:rPr>
        <w:tab/>
      </w:r>
      <w:r w:rsidRPr="008B4720">
        <w:rPr>
          <w:rFonts w:cs="Times New Roman"/>
          <w:szCs w:val="22"/>
        </w:rPr>
        <w:t xml:space="preserve">(SR: Year End </w:t>
      </w:r>
      <w:r w:rsidRPr="008B4720">
        <w:rPr>
          <w:rFonts w:cs="Times New Roman"/>
          <w:strike/>
          <w:szCs w:val="22"/>
        </w:rPr>
        <w:t>Expenditures</w:t>
      </w:r>
      <w:r w:rsidR="00622AC0" w:rsidRPr="008B4720">
        <w:rPr>
          <w:rFonts w:cs="Times New Roman"/>
          <w:szCs w:val="22"/>
        </w:rPr>
        <w:t xml:space="preserve"> </w:t>
      </w:r>
      <w:r w:rsidR="00622AC0" w:rsidRPr="008B4720">
        <w:rPr>
          <w:rFonts w:cs="Times New Roman"/>
          <w:i/>
          <w:szCs w:val="22"/>
          <w:u w:val="single"/>
        </w:rPr>
        <w:t>Cutoff</w:t>
      </w:r>
      <w:r w:rsidRPr="008B4720">
        <w:rPr>
          <w:rFonts w:cs="Times New Roman"/>
          <w:szCs w:val="22"/>
        </w:rPr>
        <w:t xml:space="preserve">)  Unless specifically authorized herein, the appropriations provided in Part IA of </w:t>
      </w:r>
      <w:r w:rsidR="00F409AB" w:rsidRPr="008B4720">
        <w:rPr>
          <w:rFonts w:cs="Times New Roman"/>
          <w:szCs w:val="22"/>
        </w:rPr>
        <w:t>this act</w:t>
      </w:r>
      <w:r w:rsidRPr="008B4720">
        <w:rPr>
          <w:rFonts w:cs="Times New Roman"/>
          <w:szCs w:val="22"/>
        </w:rPr>
        <w:t xml:space="preserve"> as ordinary expenses of the State Government shall lapse on July 31,</w:t>
      </w:r>
      <w:r w:rsidR="001640E5" w:rsidRPr="008B4720">
        <w:rPr>
          <w:rFonts w:cs="Times New Roman"/>
          <w:szCs w:val="22"/>
        </w:rPr>
        <w:t xml:space="preserve"> </w:t>
      </w:r>
      <w:r w:rsidR="00AD5C8F" w:rsidRPr="008B4720">
        <w:rPr>
          <w:rFonts w:cs="Times New Roman"/>
          <w:strike/>
          <w:szCs w:val="22"/>
        </w:rPr>
        <w:t>2015</w:t>
      </w:r>
      <w:r w:rsidR="00622AC0" w:rsidRPr="008B4720">
        <w:rPr>
          <w:rFonts w:cs="Times New Roman"/>
          <w:szCs w:val="22"/>
        </w:rPr>
        <w:t xml:space="preserve"> </w:t>
      </w:r>
      <w:r w:rsidR="00622AC0" w:rsidRPr="008B4720">
        <w:rPr>
          <w:rFonts w:cs="Times New Roman"/>
          <w:i/>
          <w:szCs w:val="22"/>
          <w:u w:val="single"/>
        </w:rPr>
        <w:t>2016</w:t>
      </w:r>
      <w:r w:rsidRPr="008B4720">
        <w:rPr>
          <w:rFonts w:cs="Times New Roman"/>
          <w:szCs w:val="22"/>
        </w:rPr>
        <w:t xml:space="preserve">.  State agencies are required to submit all current fiscal year input documents </w:t>
      </w:r>
      <w:r w:rsidR="002A170D" w:rsidRPr="008B4720">
        <w:rPr>
          <w:rFonts w:cs="Times New Roman"/>
          <w:szCs w:val="22"/>
        </w:rPr>
        <w:t xml:space="preserve">and all electronic workflow for accounts payable transactions </w:t>
      </w:r>
      <w:r w:rsidRPr="008B4720">
        <w:rPr>
          <w:rFonts w:cs="Times New Roman"/>
          <w:szCs w:val="22"/>
        </w:rPr>
        <w:t>to the Office of Comptroller General by July</w:t>
      </w:r>
      <w:r w:rsidR="00AF2E6E" w:rsidRPr="008B4720">
        <w:rPr>
          <w:rFonts w:cs="Times New Roman"/>
          <w:szCs w:val="22"/>
        </w:rPr>
        <w:t xml:space="preserve"> </w:t>
      </w:r>
      <w:r w:rsidRPr="008B4720">
        <w:rPr>
          <w:rFonts w:cs="Times New Roman"/>
          <w:szCs w:val="22"/>
        </w:rPr>
        <w:t>1</w:t>
      </w:r>
      <w:r w:rsidR="002A170D" w:rsidRPr="008B4720">
        <w:rPr>
          <w:rFonts w:cs="Times New Roman"/>
          <w:szCs w:val="22"/>
        </w:rPr>
        <w:t>4</w:t>
      </w:r>
      <w:r w:rsidRPr="008B4720">
        <w:rPr>
          <w:rFonts w:cs="Times New Roman"/>
          <w:szCs w:val="22"/>
        </w:rPr>
        <w:t>,</w:t>
      </w:r>
      <w:r w:rsidR="001640E5" w:rsidRPr="008B4720">
        <w:rPr>
          <w:rFonts w:cs="Times New Roman"/>
          <w:szCs w:val="22"/>
        </w:rPr>
        <w:t xml:space="preserve"> </w:t>
      </w:r>
      <w:r w:rsidR="00AD5C8F" w:rsidRPr="008B4720">
        <w:rPr>
          <w:rFonts w:cs="Times New Roman"/>
          <w:strike/>
          <w:szCs w:val="22"/>
        </w:rPr>
        <w:t>2015</w:t>
      </w:r>
      <w:r w:rsidR="00622AC0" w:rsidRPr="008B4720">
        <w:rPr>
          <w:rFonts w:cs="Times New Roman"/>
          <w:szCs w:val="22"/>
        </w:rPr>
        <w:t xml:space="preserve"> </w:t>
      </w:r>
      <w:r w:rsidR="00622AC0" w:rsidRPr="008B4720">
        <w:rPr>
          <w:rFonts w:cs="Times New Roman"/>
          <w:i/>
          <w:szCs w:val="22"/>
          <w:u w:val="single"/>
        </w:rPr>
        <w:t>2016</w:t>
      </w:r>
      <w:r w:rsidRPr="008B4720">
        <w:rPr>
          <w:rFonts w:cs="Times New Roman"/>
          <w:szCs w:val="22"/>
        </w:rPr>
        <w:t xml:space="preserve">.  Appropriations for Permanent Improvements, now outstanding or </w:t>
      </w:r>
      <w:r w:rsidRPr="008B4720">
        <w:rPr>
          <w:rFonts w:eastAsiaTheme="minorHAnsi" w:cs="Times New Roman"/>
          <w:szCs w:val="22"/>
        </w:rPr>
        <w:t>hereafter</w:t>
      </w:r>
      <w:r w:rsidRPr="008B4720">
        <w:rPr>
          <w:rFonts w:cs="Times New Roman"/>
          <w:szCs w:val="22"/>
        </w:rPr>
        <w:t xml:space="preserve"> provided, shall lapse at the end of the second fiscal year in which such appropriations were provided, unless definite commitments shall have been made, with the approval of the </w:t>
      </w:r>
      <w:r w:rsidR="003712E5" w:rsidRPr="008B4720">
        <w:rPr>
          <w:rFonts w:cs="Times New Roman"/>
          <w:szCs w:val="22"/>
        </w:rPr>
        <w:t>State Fiscal Accountability Authority</w:t>
      </w:r>
      <w:r w:rsidRPr="008B4720">
        <w:rPr>
          <w:rFonts w:cs="Times New Roman"/>
          <w:szCs w:val="22"/>
        </w:rPr>
        <w:t xml:space="preserve">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w:t>
      </w:r>
      <w:r w:rsidR="003712E5" w:rsidRPr="008B4720">
        <w:rPr>
          <w:rFonts w:cs="Times New Roman"/>
          <w:szCs w:val="22"/>
        </w:rPr>
        <w:t>State Fiscal Accountability Authority</w:t>
      </w:r>
      <w:r w:rsidRPr="008B4720">
        <w:rPr>
          <w:rFonts w:cs="Times New Roman"/>
          <w:szCs w:val="22"/>
        </w:rPr>
        <w:t>, toward the accomplishment of the purposes for which the appropriations were provided.</w:t>
      </w:r>
    </w:p>
    <w:p w:rsidR="00D07F43" w:rsidRPr="008B4720" w:rsidRDefault="00753A6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8B4720">
        <w:rPr>
          <w:rFonts w:cs="Times New Roman"/>
          <w:szCs w:val="22"/>
        </w:rPr>
        <w:tab/>
      </w:r>
      <w:r w:rsidR="00497199" w:rsidRPr="008B4720">
        <w:rPr>
          <w:rFonts w:cs="Times New Roman"/>
          <w:b/>
          <w:szCs w:val="22"/>
        </w:rPr>
        <w:t>118</w:t>
      </w:r>
      <w:r w:rsidRPr="008B4720">
        <w:rPr>
          <w:rFonts w:cs="Times New Roman"/>
          <w:b/>
          <w:bCs/>
          <w:szCs w:val="22"/>
        </w:rPr>
        <w:t>.</w:t>
      </w:r>
      <w:r w:rsidR="00447E22" w:rsidRPr="008B4720">
        <w:rPr>
          <w:rFonts w:cs="Times New Roman"/>
          <w:b/>
          <w:bCs/>
          <w:szCs w:val="22"/>
        </w:rPr>
        <w:t>2</w:t>
      </w:r>
      <w:r w:rsidRPr="008B4720">
        <w:rPr>
          <w:rFonts w:cs="Times New Roman"/>
          <w:b/>
          <w:bCs/>
          <w:szCs w:val="22"/>
        </w:rPr>
        <w:t>.</w:t>
      </w:r>
      <w:r w:rsidRPr="008B4720">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8B4720">
        <w:rPr>
          <w:rFonts w:eastAsiaTheme="minorHAnsi" w:cs="Times New Roman"/>
          <w:szCs w:val="22"/>
        </w:rPr>
        <w:t>use</w:t>
      </w:r>
      <w:r w:rsidRPr="008B4720">
        <w:rPr>
          <w:rFonts w:cs="Times New Roman"/>
          <w:szCs w:val="22"/>
        </w:rPr>
        <w:t xml:space="preserve"> of state owned or state leased real properties.  The </w:t>
      </w:r>
      <w:r w:rsidR="003712E5" w:rsidRPr="008B4720">
        <w:rPr>
          <w:rFonts w:cs="Times New Roman"/>
          <w:szCs w:val="22"/>
        </w:rPr>
        <w:t>Department of Administration</w:t>
      </w:r>
      <w:r w:rsidRPr="008B4720">
        <w:rPr>
          <w:rFonts w:cs="Times New Roman"/>
          <w:szCs w:val="22"/>
        </w:rPr>
        <w:t xml:space="preserve"> is directed to identify all state owned properties whether titled in the name of the state or an agency or department, and all agencies and departments of state government are upon request to provide the </w:t>
      </w:r>
      <w:r w:rsidR="003712E5" w:rsidRPr="008B4720">
        <w:rPr>
          <w:rFonts w:cs="Times New Roman"/>
          <w:szCs w:val="22"/>
        </w:rPr>
        <w:t>department</w:t>
      </w:r>
      <w:r w:rsidRPr="008B4720">
        <w:rPr>
          <w:rFonts w:cs="Times New Roman"/>
          <w:szCs w:val="22"/>
        </w:rPr>
        <w:t xml:space="preserve"> all documents related to the title and acquisition of the real properties that are occupied or used by the agency or titled in the name of the agency.  Except for any properties where the </w:t>
      </w:r>
      <w:r w:rsidR="003712E5" w:rsidRPr="008B4720">
        <w:rPr>
          <w:rFonts w:cs="Times New Roman"/>
          <w:szCs w:val="22"/>
        </w:rPr>
        <w:t>department</w:t>
      </w:r>
      <w:r w:rsidRPr="008B4720">
        <w:rPr>
          <w:rFonts w:cs="Times New Roman"/>
          <w:szCs w:val="22"/>
        </w:rPr>
        <w:t xml:space="preserve"> determines title should not be in the name of the State because the properties are subject to reverter clauses or other restraints on the property, or where the </w:t>
      </w:r>
      <w:r w:rsidR="003712E5" w:rsidRPr="008B4720">
        <w:rPr>
          <w:rFonts w:cs="Times New Roman"/>
          <w:szCs w:val="22"/>
        </w:rPr>
        <w:t>department</w:t>
      </w:r>
      <w:r w:rsidRPr="008B4720">
        <w:rPr>
          <w:rFonts w:cs="Times New Roman"/>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8B4720">
        <w:rPr>
          <w:rFonts w:cs="Times New Roman"/>
          <w:szCs w:val="22"/>
        </w:rPr>
        <w:t>Department of Administration</w:t>
      </w:r>
      <w:r w:rsidRPr="008B4720">
        <w:rPr>
          <w:rFonts w:cs="Times New Roman"/>
          <w:szCs w:val="22"/>
        </w:rPr>
        <w:t>.  Titling in the name of the state shall not affect the operation or use of real property by an agency.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8B4720">
        <w:rPr>
          <w:rFonts w:cs="Times New Roman"/>
          <w:szCs w:val="22"/>
        </w:rPr>
        <w:t>this act</w:t>
      </w:r>
      <w:r w:rsidRPr="008B4720">
        <w:rPr>
          <w:rFonts w:cs="Times New Roman"/>
          <w:szCs w:val="22"/>
        </w:rPr>
        <w: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 xml:space="preserve">The </w:t>
      </w:r>
      <w:r w:rsidR="003712E5" w:rsidRPr="008B4720">
        <w:rPr>
          <w:rFonts w:cs="Times New Roman"/>
          <w:szCs w:val="22"/>
        </w:rPr>
        <w:t>Department of Administration</w:t>
      </w:r>
      <w:r w:rsidRPr="008B4720">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497199" w:rsidRPr="008B4720">
        <w:rPr>
          <w:rFonts w:cs="Times New Roman"/>
          <w:b/>
          <w:szCs w:val="22"/>
        </w:rPr>
        <w:t>118</w:t>
      </w:r>
      <w:r w:rsidRPr="008B4720">
        <w:rPr>
          <w:rFonts w:cs="Times New Roman"/>
          <w:b/>
          <w:bCs/>
          <w:szCs w:val="22"/>
        </w:rPr>
        <w:t>.</w:t>
      </w:r>
      <w:r w:rsidR="003249A1" w:rsidRPr="008B4720">
        <w:rPr>
          <w:rFonts w:cs="Times New Roman"/>
          <w:b/>
          <w:bCs/>
          <w:szCs w:val="22"/>
        </w:rPr>
        <w:t>3</w:t>
      </w:r>
      <w:r w:rsidRPr="008B4720">
        <w:rPr>
          <w:rFonts w:cs="Times New Roman"/>
          <w:b/>
          <w:bCs/>
          <w:szCs w:val="22"/>
        </w:rPr>
        <w:t>.</w:t>
      </w:r>
      <w:r w:rsidRPr="008B4720">
        <w:rPr>
          <w:rFonts w:cs="Times New Roman"/>
          <w:b/>
          <w:bCs/>
          <w:szCs w:val="22"/>
        </w:rPr>
        <w:tab/>
      </w:r>
      <w:r w:rsidRPr="008B4720">
        <w:rPr>
          <w:rFonts w:cs="Times New Roman"/>
          <w:bCs/>
          <w:szCs w:val="22"/>
        </w:rPr>
        <w:t xml:space="preserve">(SR: Contingency Reserve Fund)  </w:t>
      </w:r>
      <w:r w:rsidRPr="008B4720">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(B)</w:t>
      </w:r>
      <w:r w:rsidRPr="008B4720">
        <w:rPr>
          <w:rFonts w:cs="Times New Roman"/>
          <w:szCs w:val="22"/>
        </w:rPr>
        <w:tab/>
        <w:t>(1)</w:t>
      </w:r>
      <w:r w:rsidRPr="008B4720">
        <w:rPr>
          <w:rFonts w:cs="Times New Roman"/>
          <w:szCs w:val="22"/>
        </w:rPr>
        <w:tab/>
        <w:t>If the balance in the general reserve fund established pursuant to</w:t>
      </w:r>
      <w:r w:rsidR="003A7440" w:rsidRPr="008B4720">
        <w:rPr>
          <w:rFonts w:cs="Times New Roman"/>
          <w:szCs w:val="22"/>
        </w:rPr>
        <w:t xml:space="preserve"> </w:t>
      </w:r>
      <w:r w:rsidRPr="008B4720">
        <w:rPr>
          <w:rFonts w:cs="Times New Roman"/>
          <w:szCs w:val="22"/>
        </w:rPr>
        <w:t>Section 36</w:t>
      </w:r>
      <w:r w:rsidR="003A7440" w:rsidRPr="008B4720">
        <w:rPr>
          <w:rFonts w:cs="Times New Roman"/>
          <w:szCs w:val="22"/>
        </w:rPr>
        <w:t>, Article III</w:t>
      </w:r>
      <w:r w:rsidRPr="008B4720">
        <w:rPr>
          <w:rFonts w:cs="Times New Roman"/>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t>(2)</w:t>
      </w:r>
      <w:r w:rsidRPr="008B4720">
        <w:rPr>
          <w:rFonts w:cs="Times New Roman"/>
          <w:szCs w:val="22"/>
        </w:rPr>
        <w:tab/>
        <w:t>After the appropriation of amounts required pursuant to item (1) of this subsection, any remaining balance may be appropriated by the General Assembly as it deems appropriate.</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00497199" w:rsidRPr="008B4720">
        <w:rPr>
          <w:rFonts w:cs="Times New Roman"/>
          <w:b/>
          <w:szCs w:val="22"/>
        </w:rPr>
        <w:t>118</w:t>
      </w:r>
      <w:r w:rsidRPr="008B4720">
        <w:rPr>
          <w:rFonts w:cs="Times New Roman"/>
          <w:b/>
          <w:szCs w:val="22"/>
        </w:rPr>
        <w:t>.</w:t>
      </w:r>
      <w:r w:rsidR="003249A1" w:rsidRPr="008B4720">
        <w:rPr>
          <w:rFonts w:cs="Times New Roman"/>
          <w:b/>
          <w:szCs w:val="22"/>
        </w:rPr>
        <w:t>4</w:t>
      </w:r>
      <w:r w:rsidRPr="008B4720">
        <w:rPr>
          <w:rFonts w:cs="Times New Roman"/>
          <w:b/>
          <w:szCs w:val="22"/>
        </w:rPr>
        <w:t>.</w:t>
      </w:r>
      <w:r w:rsidRPr="008B4720">
        <w:rPr>
          <w:rFonts w:cs="Times New Roman"/>
          <w:szCs w:val="22"/>
        </w:rPr>
        <w:tab/>
        <w:t xml:space="preserve">(SR: Criminal Justice Academy Funding)  </w:t>
      </w:r>
      <w:r w:rsidRPr="008B4720">
        <w:rPr>
          <w:rFonts w:cs="Times New Roman"/>
          <w:strike/>
          <w:szCs w:val="22"/>
        </w:rPr>
        <w:t>(A)</w:t>
      </w:r>
      <w:r w:rsidR="00BE2500" w:rsidRPr="008B4720">
        <w:rPr>
          <w:rFonts w:cs="Times New Roman"/>
          <w:strike/>
          <w:szCs w:val="22"/>
        </w:rPr>
        <w:t xml:space="preserve"> </w:t>
      </w:r>
      <w:r w:rsidRPr="008B4720">
        <w:rPr>
          <w:rFonts w:cs="Times New Roman"/>
          <w:strike/>
          <w:szCs w:val="22"/>
        </w:rPr>
        <w:t xml:space="preserve">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w:t>
      </w:r>
      <w:r w:rsidR="00C13E98" w:rsidRPr="008B4720">
        <w:rPr>
          <w:rFonts w:cs="Times New Roman"/>
          <w:strike/>
          <w:szCs w:val="22"/>
        </w:rPr>
        <w:t>’</w:t>
      </w:r>
      <w:r w:rsidRPr="008B4720">
        <w:rPr>
          <w:rFonts w:cs="Times New Roman"/>
          <w:strike/>
          <w:szCs w:val="22"/>
        </w:rPr>
        <w:t xml:space="preserve"> or municipal court for misdemeanor traffic offenses or for non</w:t>
      </w:r>
      <w:r w:rsidR="003712E5" w:rsidRPr="008B4720">
        <w:rPr>
          <w:rFonts w:cs="Times New Roman"/>
          <w:strike/>
          <w:szCs w:val="22"/>
        </w:rPr>
        <w:t>-</w:t>
      </w:r>
      <w:r w:rsidRPr="008B4720">
        <w:rPr>
          <w:rFonts w:cs="Times New Roman"/>
          <w:strike/>
          <w:szCs w:val="22"/>
        </w:rPr>
        <w:t>traffic violations.  No portion of the surcharge may be waived, reduced, or suspended.</w:t>
      </w:r>
      <w:r w:rsidR="002B3106" w:rsidRPr="008B4720">
        <w:rPr>
          <w:rFonts w:cs="Times New Roman"/>
          <w:strike/>
          <w:szCs w:val="22"/>
        </w:rPr>
        <w:t xml:space="preserve">  The additional surcharge imposed by this section does not apply to parking citations.</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(B)</w:t>
      </w:r>
      <w:r w:rsidR="00BE2500" w:rsidRPr="008B4720">
        <w:rPr>
          <w:rFonts w:cs="Times New Roman"/>
          <w:strike/>
          <w:szCs w:val="22"/>
        </w:rPr>
        <w:tab/>
      </w:r>
      <w:r w:rsidRPr="008B4720">
        <w:rPr>
          <w:rFonts w:cs="Times New Roman"/>
          <w:strike/>
          <w:szCs w:val="22"/>
        </w:rPr>
        <w:t>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8B4720" w:rsidRDefault="00A9603B"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(C)</w:t>
      </w:r>
      <w:r w:rsidR="00BE2500" w:rsidRPr="008B4720">
        <w:rPr>
          <w:rFonts w:cs="Times New Roman"/>
          <w:strike/>
          <w:szCs w:val="22"/>
        </w:rPr>
        <w:tab/>
      </w:r>
      <w:r w:rsidRPr="008B4720">
        <w:rPr>
          <w:rFonts w:cs="Times New Roman"/>
          <w:strike/>
          <w:szCs w:val="22"/>
        </w:rPr>
        <w:t>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D7186D" w:rsidRPr="008B4720" w:rsidRDefault="00D7186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color w:val="auto"/>
          <w:szCs w:val="22"/>
        </w:rPr>
        <w:t>(D)</w:t>
      </w:r>
      <w:r w:rsidR="00BE2500" w:rsidRPr="008B4720">
        <w:rPr>
          <w:rFonts w:cs="Times New Roman"/>
          <w:strike/>
          <w:color w:val="auto"/>
          <w:szCs w:val="22"/>
        </w:rPr>
        <w:tab/>
      </w:r>
      <w:r w:rsidRPr="008B4720">
        <w:rPr>
          <w:rFonts w:cs="Times New Roman"/>
          <w:strike/>
          <w:color w:val="auto"/>
          <w:szCs w:val="22"/>
        </w:rPr>
        <w:t>In the event S.</w:t>
      </w:r>
      <w:r w:rsidR="00FE0FB5" w:rsidRPr="008B4720">
        <w:rPr>
          <w:rFonts w:cs="Times New Roman"/>
          <w:strike/>
          <w:color w:val="auto"/>
          <w:szCs w:val="22"/>
        </w:rPr>
        <w:t xml:space="preserve"> </w:t>
      </w:r>
      <w:r w:rsidRPr="008B4720">
        <w:rPr>
          <w:rFonts w:cs="Times New Roman"/>
          <w:strike/>
          <w:color w:val="auto"/>
          <w:szCs w:val="22"/>
        </w:rPr>
        <w:t>894, which was introduced on December 17, 2013, is enacted into law, and if Section 14-1-240 as contained in that enactment is in effect, the requirements of this provision shall be suspended for as long as Section 14-1-240 is in effect.</w:t>
      </w:r>
    </w:p>
    <w:p w:rsidR="00572432" w:rsidRPr="008B4720" w:rsidRDefault="0076514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bCs/>
          <w:szCs w:val="22"/>
        </w:rPr>
        <w:tab/>
      </w:r>
      <w:r w:rsidR="00497199" w:rsidRPr="008B4720">
        <w:rPr>
          <w:rFonts w:cs="Times New Roman"/>
          <w:b/>
          <w:bCs/>
          <w:szCs w:val="22"/>
        </w:rPr>
        <w:t>118</w:t>
      </w:r>
      <w:r w:rsidRPr="008B4720">
        <w:rPr>
          <w:rFonts w:cs="Times New Roman"/>
          <w:b/>
          <w:bCs/>
          <w:szCs w:val="22"/>
        </w:rPr>
        <w:t>.</w:t>
      </w:r>
      <w:r w:rsidR="00BE2500" w:rsidRPr="008B4720">
        <w:rPr>
          <w:rFonts w:cs="Times New Roman"/>
          <w:b/>
          <w:bCs/>
          <w:szCs w:val="22"/>
        </w:rPr>
        <w:t>5</w:t>
      </w:r>
      <w:r w:rsidRPr="008B4720">
        <w:rPr>
          <w:rFonts w:cs="Times New Roman"/>
          <w:b/>
          <w:bCs/>
          <w:szCs w:val="22"/>
        </w:rPr>
        <w:t>.</w:t>
      </w:r>
      <w:r w:rsidRPr="008B4720">
        <w:rPr>
          <w:rFonts w:cs="Times New Roman"/>
          <w:b/>
          <w:bCs/>
          <w:szCs w:val="22"/>
        </w:rPr>
        <w:tab/>
      </w:r>
      <w:r w:rsidRPr="008B4720">
        <w:rPr>
          <w:rFonts w:cs="Times New Roman"/>
          <w:bCs/>
          <w:szCs w:val="22"/>
        </w:rPr>
        <w:t xml:space="preserve">(SR: Increased Enforced Collections Carry Forward)  Unexpended funds appropriated pursuant to </w:t>
      </w:r>
      <w:r w:rsidR="00B0305D" w:rsidRPr="008B4720">
        <w:rPr>
          <w:rFonts w:cs="Times New Roman"/>
          <w:bCs/>
          <w:szCs w:val="22"/>
        </w:rPr>
        <w:t>P</w:t>
      </w:r>
      <w:r w:rsidRPr="008B4720">
        <w:rPr>
          <w:rFonts w:cs="Times New Roman"/>
          <w:bCs/>
          <w:szCs w:val="22"/>
        </w:rPr>
        <w:t>roviso 90.16 in Part IB of Act 291 of 2010 may be carried forward from the prior fiscal year into the current fiscal year and shall be expended for the same purposes.</w:t>
      </w:r>
    </w:p>
    <w:p w:rsidR="00765143" w:rsidRPr="008B4720" w:rsidRDefault="00AD5C8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118.</w:t>
      </w:r>
      <w:r w:rsidR="00BE2500" w:rsidRPr="008B4720">
        <w:rPr>
          <w:rFonts w:cs="Times New Roman"/>
          <w:b/>
          <w:szCs w:val="22"/>
        </w:rPr>
        <w:t>6</w:t>
      </w:r>
      <w:r w:rsidRPr="008B4720">
        <w:rPr>
          <w:rFonts w:cs="Times New Roman"/>
          <w:b/>
          <w:szCs w:val="22"/>
        </w:rPr>
        <w:t>.</w:t>
      </w:r>
      <w:r w:rsidRPr="008B4720">
        <w:rPr>
          <w:rFonts w:cs="Times New Roman"/>
          <w:szCs w:val="22"/>
        </w:rPr>
        <w:tab/>
        <w:t xml:space="preserve">(SR: Health </w:t>
      </w:r>
      <w:r w:rsidRPr="008B4720">
        <w:rPr>
          <w:rFonts w:cs="Times New Roman"/>
          <w:bCs/>
          <w:szCs w:val="22"/>
        </w:rPr>
        <w:t>Care</w:t>
      </w:r>
      <w:r w:rsidRPr="008B4720">
        <w:rPr>
          <w:rFonts w:cs="Times New Roman"/>
          <w:szCs w:val="22"/>
        </w:rPr>
        <w:t xml:space="preserve"> Maintenance of Effort Funding)   The revenue collected from the fifty cent cigarette surcharge and deposited into the South Carolina Medicaid Reserve Fund and shall be utilized by the Department of Health and Human Services for the Medicaid  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8B4720" w:rsidRDefault="00613923"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napToGrid w:val="0"/>
          <w:szCs w:val="22"/>
        </w:rPr>
        <w:tab/>
      </w:r>
      <w:r w:rsidR="00497199" w:rsidRPr="008B4720">
        <w:rPr>
          <w:rFonts w:cs="Times New Roman"/>
          <w:b/>
          <w:snapToGrid w:val="0"/>
          <w:szCs w:val="22"/>
        </w:rPr>
        <w:t>118</w:t>
      </w:r>
      <w:r w:rsidR="00C87767" w:rsidRPr="008B4720">
        <w:rPr>
          <w:rFonts w:cs="Times New Roman"/>
          <w:b/>
          <w:snapToGrid w:val="0"/>
          <w:szCs w:val="22"/>
        </w:rPr>
        <w:t>.</w:t>
      </w:r>
      <w:r w:rsidR="00BE2500" w:rsidRPr="008B4720">
        <w:rPr>
          <w:rFonts w:cs="Times New Roman"/>
          <w:b/>
          <w:snapToGrid w:val="0"/>
          <w:szCs w:val="22"/>
        </w:rPr>
        <w:t>7</w:t>
      </w:r>
      <w:r w:rsidR="00C87767" w:rsidRPr="008B4720">
        <w:rPr>
          <w:rFonts w:cs="Times New Roman"/>
          <w:b/>
          <w:snapToGrid w:val="0"/>
          <w:szCs w:val="22"/>
        </w:rPr>
        <w:t>.</w:t>
      </w:r>
      <w:r w:rsidR="00C87767" w:rsidRPr="008B4720">
        <w:rPr>
          <w:rFonts w:cs="Times New Roman"/>
          <w:b/>
          <w:snapToGrid w:val="0"/>
          <w:szCs w:val="22"/>
        </w:rPr>
        <w:tab/>
      </w:r>
      <w:r w:rsidR="00C87767" w:rsidRPr="008B4720">
        <w:rPr>
          <w:rFonts w:cs="Times New Roman"/>
          <w:snapToGrid w:val="0"/>
          <w:szCs w:val="22"/>
        </w:rPr>
        <w:t xml:space="preserve">(SR: Prohibits Public Funded Lobbyists) </w:t>
      </w:r>
      <w:r w:rsidR="002A6934" w:rsidRPr="008B4720">
        <w:rPr>
          <w:rFonts w:cs="Times New Roman"/>
          <w:snapToGrid w:val="0"/>
          <w:szCs w:val="22"/>
        </w:rPr>
        <w:t xml:space="preserve"> </w:t>
      </w:r>
      <w:r w:rsidR="00604FBF" w:rsidRPr="008B4720">
        <w:rPr>
          <w:rFonts w:cs="Times New Roman"/>
          <w:snapToGrid w:val="0"/>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8B4720" w:rsidRDefault="00604FBF"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napToGrid w:val="0"/>
          <w:szCs w:val="22"/>
        </w:rPr>
        <w:tab/>
        <w:t>All state agencies and institutions are prohibited from entering into contracts using general fund appropriations to provide lobbying services to the agency or institution.</w:t>
      </w:r>
    </w:p>
    <w:p w:rsidR="00526D7E" w:rsidRPr="008B4720" w:rsidRDefault="00E96CC8"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8B4720">
        <w:rPr>
          <w:rFonts w:cs="Times New Roman"/>
          <w:b/>
          <w:bCs/>
          <w:iCs/>
          <w:szCs w:val="22"/>
        </w:rPr>
        <w:tab/>
        <w:t>118.</w:t>
      </w:r>
      <w:r w:rsidR="00BE2500" w:rsidRPr="008B4720">
        <w:rPr>
          <w:rFonts w:cs="Times New Roman"/>
          <w:b/>
          <w:bCs/>
          <w:iCs/>
          <w:szCs w:val="22"/>
        </w:rPr>
        <w:t>8</w:t>
      </w:r>
      <w:r w:rsidRPr="008B4720">
        <w:rPr>
          <w:rFonts w:cs="Times New Roman"/>
          <w:b/>
          <w:bCs/>
          <w:iCs/>
          <w:szCs w:val="22"/>
        </w:rPr>
        <w:t>.</w:t>
      </w:r>
      <w:r w:rsidRPr="008B4720">
        <w:rPr>
          <w:rFonts w:cs="Times New Roman"/>
          <w:b/>
          <w:bCs/>
          <w:iCs/>
          <w:szCs w:val="22"/>
        </w:rPr>
        <w:tab/>
      </w:r>
      <w:r w:rsidRPr="008B4720">
        <w:rPr>
          <w:rFonts w:cs="Times New Roman"/>
          <w:iCs/>
          <w:szCs w:val="22"/>
        </w:rPr>
        <w:t>(SR: Admissions Tax)  For</w:t>
      </w:r>
      <w:r w:rsidR="00AF2E6E" w:rsidRPr="008B4720">
        <w:rPr>
          <w:rFonts w:cs="Times New Roman"/>
          <w:iCs/>
          <w:szCs w:val="22"/>
        </w:rPr>
        <w:t xml:space="preserve"> </w:t>
      </w:r>
      <w:r w:rsidRPr="008B4720">
        <w:rPr>
          <w:rFonts w:cs="Times New Roman"/>
          <w:iCs/>
          <w:szCs w:val="22"/>
        </w:rPr>
        <w:t>the current fiscal year, up to one hundred fourteen thousand dollars in admissions tax revenue collected annually from all events held at a</w:t>
      </w:r>
      <w:r w:rsidR="00AF2E6E" w:rsidRPr="008B4720">
        <w:rPr>
          <w:rFonts w:cs="Times New Roman"/>
          <w:iCs/>
          <w:szCs w:val="22"/>
        </w:rPr>
        <w:t xml:space="preserve"> </w:t>
      </w:r>
      <w:r w:rsidRPr="008B4720">
        <w:rPr>
          <w:rFonts w:cs="Times New Roman"/>
          <w:iCs/>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8B4720">
        <w:rPr>
          <w:rFonts w:cs="Times New Roman"/>
          <w:iCs/>
          <w:szCs w:val="22"/>
        </w:rPr>
        <w:t xml:space="preserve">  In addition, any sports facility that hosts at least one preeminent Women</w:t>
      </w:r>
      <w:r w:rsidR="00C13E98" w:rsidRPr="008B4720">
        <w:rPr>
          <w:rFonts w:cs="Times New Roman"/>
          <w:iCs/>
          <w:szCs w:val="22"/>
        </w:rPr>
        <w:t>’</w:t>
      </w:r>
      <w:r w:rsidR="00AD5C8F" w:rsidRPr="008B4720">
        <w:rPr>
          <w:rFonts w:cs="Times New Roman"/>
          <w:iCs/>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8B4720" w:rsidRDefault="00BE504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8B4720">
        <w:rPr>
          <w:rFonts w:cs="Times New Roman"/>
          <w:snapToGrid w:val="0"/>
          <w:szCs w:val="22"/>
        </w:rPr>
        <w:tab/>
      </w:r>
      <w:r w:rsidR="00497199" w:rsidRPr="008B4720">
        <w:rPr>
          <w:rFonts w:cs="Times New Roman"/>
          <w:b/>
          <w:snapToGrid w:val="0"/>
          <w:szCs w:val="22"/>
        </w:rPr>
        <w:t>118</w:t>
      </w:r>
      <w:r w:rsidRPr="008B4720">
        <w:rPr>
          <w:rFonts w:cs="Times New Roman"/>
          <w:b/>
          <w:snapToGrid w:val="0"/>
          <w:szCs w:val="22"/>
        </w:rPr>
        <w:t>.</w:t>
      </w:r>
      <w:r w:rsidR="00BE2500" w:rsidRPr="008B4720">
        <w:rPr>
          <w:rFonts w:cs="Times New Roman"/>
          <w:b/>
          <w:snapToGrid w:val="0"/>
          <w:szCs w:val="22"/>
        </w:rPr>
        <w:t>9</w:t>
      </w:r>
      <w:r w:rsidR="004F146C" w:rsidRPr="008B4720">
        <w:rPr>
          <w:rFonts w:cs="Times New Roman"/>
          <w:b/>
          <w:snapToGrid w:val="0"/>
          <w:szCs w:val="22"/>
        </w:rPr>
        <w:t>.</w:t>
      </w:r>
      <w:r w:rsidRPr="008B4720">
        <w:rPr>
          <w:rFonts w:cs="Times New Roman"/>
          <w:b/>
          <w:snapToGrid w:val="0"/>
          <w:szCs w:val="22"/>
        </w:rPr>
        <w:tab/>
      </w:r>
      <w:r w:rsidRPr="008B4720">
        <w:rPr>
          <w:rFonts w:cs="Times New Roman"/>
          <w:snapToGrid w:val="0"/>
          <w:szCs w:val="22"/>
        </w:rPr>
        <w:t xml:space="preserve">(SR: Agency Deficit Notice)  The Comptroller General or the </w:t>
      </w:r>
      <w:r w:rsidR="00E85FD9" w:rsidRPr="008B4720">
        <w:rPr>
          <w:rFonts w:cs="Times New Roman"/>
          <w:snapToGrid w:val="0"/>
          <w:szCs w:val="22"/>
        </w:rPr>
        <w:t xml:space="preserve"> Executive Budget Office</w:t>
      </w:r>
      <w:r w:rsidRPr="008B4720">
        <w:rPr>
          <w:rFonts w:cs="Times New Roman"/>
          <w:snapToGrid w:val="0"/>
          <w:szCs w:val="22"/>
        </w:rPr>
        <w:t xml:space="preserve"> shall (1) provide written notice to each member of the </w:t>
      </w:r>
      <w:r w:rsidRPr="008B4720">
        <w:rPr>
          <w:rFonts w:eastAsiaTheme="minorHAnsi" w:cs="Times New Roman"/>
          <w:szCs w:val="22"/>
        </w:rPr>
        <w:t>General</w:t>
      </w:r>
      <w:r w:rsidRPr="008B4720">
        <w:rPr>
          <w:rFonts w:cs="Times New Roman"/>
          <w:snapToGrid w:val="0"/>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8B4720">
        <w:rPr>
          <w:rFonts w:cs="Times New Roman"/>
          <w:snapToGrid w:val="0"/>
          <w:szCs w:val="22"/>
        </w:rPr>
        <w:t>’</w:t>
      </w:r>
      <w:r w:rsidRPr="008B4720">
        <w:rPr>
          <w:rFonts w:cs="Times New Roman"/>
          <w:snapToGrid w:val="0"/>
          <w:szCs w:val="22"/>
        </w:rPr>
        <w:t>s, department</w:t>
      </w:r>
      <w:r w:rsidR="00C13E98" w:rsidRPr="008B4720">
        <w:rPr>
          <w:rFonts w:cs="Times New Roman"/>
          <w:snapToGrid w:val="0"/>
          <w:szCs w:val="22"/>
        </w:rPr>
        <w:t>’</w:t>
      </w:r>
      <w:r w:rsidRPr="008B4720">
        <w:rPr>
          <w:rFonts w:cs="Times New Roman"/>
          <w:snapToGrid w:val="0"/>
          <w:szCs w:val="22"/>
        </w:rPr>
        <w:t>s, or institution</w:t>
      </w:r>
      <w:r w:rsidR="00C13E98" w:rsidRPr="008B4720">
        <w:rPr>
          <w:rFonts w:cs="Times New Roman"/>
          <w:snapToGrid w:val="0"/>
          <w:szCs w:val="22"/>
        </w:rPr>
        <w:t>’</w:t>
      </w:r>
      <w:r w:rsidRPr="008B4720">
        <w:rPr>
          <w:rFonts w:cs="Times New Roman"/>
          <w:snapToGrid w:val="0"/>
          <w:szCs w:val="22"/>
        </w:rPr>
        <w:t>s plan to reduce or eliminate the deficit.</w:t>
      </w:r>
    </w:p>
    <w:p w:rsidR="003D27F6" w:rsidRPr="008B4720" w:rsidRDefault="003D27F6"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8B4720">
        <w:rPr>
          <w:rFonts w:eastAsiaTheme="minorHAnsi" w:cs="Times New Roman"/>
          <w:szCs w:val="22"/>
        </w:rPr>
        <w:tab/>
      </w:r>
      <w:r w:rsidR="00497199" w:rsidRPr="008B4720">
        <w:rPr>
          <w:rFonts w:eastAsiaTheme="minorHAnsi" w:cs="Times New Roman"/>
          <w:b/>
          <w:szCs w:val="22"/>
        </w:rPr>
        <w:t>118</w:t>
      </w:r>
      <w:r w:rsidRPr="008B4720">
        <w:rPr>
          <w:rFonts w:eastAsiaTheme="minorHAnsi" w:cs="Times New Roman"/>
          <w:b/>
          <w:szCs w:val="22"/>
        </w:rPr>
        <w:t>.</w:t>
      </w:r>
      <w:r w:rsidR="00BE2500" w:rsidRPr="008B4720">
        <w:rPr>
          <w:rFonts w:eastAsiaTheme="minorHAnsi" w:cs="Times New Roman"/>
          <w:b/>
          <w:szCs w:val="22"/>
        </w:rPr>
        <w:t>10</w:t>
      </w:r>
      <w:r w:rsidRPr="008B4720">
        <w:rPr>
          <w:rFonts w:eastAsiaTheme="minorHAnsi" w:cs="Times New Roman"/>
          <w:b/>
          <w:szCs w:val="22"/>
        </w:rPr>
        <w:t>.</w:t>
      </w:r>
      <w:r w:rsidRPr="008B4720">
        <w:rPr>
          <w:rFonts w:eastAsiaTheme="minorHAnsi" w:cs="Times New Roman"/>
          <w:szCs w:val="22"/>
        </w:rPr>
        <w:tab/>
        <w:t xml:space="preserve">(SR: Tax Relief Reserve Fund) </w:t>
      </w:r>
      <w:r w:rsidR="00AF2E6E" w:rsidRPr="008B4720">
        <w:rPr>
          <w:rFonts w:eastAsiaTheme="minorHAnsi" w:cs="Times New Roman"/>
          <w:szCs w:val="22"/>
        </w:rPr>
        <w:t xml:space="preserve"> </w:t>
      </w:r>
      <w:r w:rsidRPr="008B4720">
        <w:rPr>
          <w:rFonts w:eastAsiaTheme="minorHAnsi" w:cs="Times New Roman"/>
          <w:szCs w:val="22"/>
        </w:rPr>
        <w:t>There is created the Tax Relief Reserve Fund, which shall be separate and distinct from the General Fund. Interest accrued by the fund must remain in the fund. Notwithstanding any other provision of law, on December 31,</w:t>
      </w:r>
      <w:r w:rsidR="00AF2E6E" w:rsidRPr="008B4720">
        <w:rPr>
          <w:rFonts w:eastAsiaTheme="minorHAnsi" w:cs="Times New Roman"/>
          <w:szCs w:val="22"/>
        </w:rPr>
        <w:t xml:space="preserve"> </w:t>
      </w:r>
      <w:r w:rsidR="004348E2" w:rsidRPr="008B4720">
        <w:rPr>
          <w:rFonts w:eastAsiaTheme="minorHAnsi" w:cs="Times New Roman"/>
          <w:strike/>
          <w:szCs w:val="22"/>
        </w:rPr>
        <w:t>2014</w:t>
      </w:r>
      <w:r w:rsidR="000D657B" w:rsidRPr="008B4720">
        <w:rPr>
          <w:rFonts w:eastAsiaTheme="minorHAnsi" w:cs="Times New Roman"/>
          <w:szCs w:val="22"/>
        </w:rPr>
        <w:t xml:space="preserve"> </w:t>
      </w:r>
      <w:r w:rsidR="000D657B" w:rsidRPr="008B4720">
        <w:rPr>
          <w:rFonts w:eastAsiaTheme="minorHAnsi" w:cs="Times New Roman"/>
          <w:i/>
          <w:szCs w:val="22"/>
          <w:u w:val="single"/>
        </w:rPr>
        <w:t>2015</w:t>
      </w:r>
      <w:r w:rsidRPr="008B4720">
        <w:rPr>
          <w:rFonts w:eastAsiaTheme="minorHAnsi" w:cs="Times New Roman"/>
          <w:szCs w:val="22"/>
        </w:rPr>
        <w:t xml:space="preserve">, the State Treasurer shall transfer funds identified in </w:t>
      </w:r>
      <w:r w:rsidR="00F409AB" w:rsidRPr="008B4720">
        <w:rPr>
          <w:rFonts w:eastAsiaTheme="minorHAnsi" w:cs="Times New Roman"/>
          <w:szCs w:val="22"/>
        </w:rPr>
        <w:t>this act</w:t>
      </w:r>
      <w:r w:rsidRPr="008B4720">
        <w:rPr>
          <w:rFonts w:eastAsiaTheme="minorHAnsi" w:cs="Times New Roman"/>
          <w:szCs w:val="22"/>
        </w:rPr>
        <w:t xml:space="preserve"> from the General Fund to the Tax Relief Reserve Fund. These funds may only be used to provide tax relief to businesses and individuals as provided by law. Funds within the Tax Relief Reserve Fund shall be retained and carried forward to be used for the same purpose. </w:t>
      </w:r>
    </w:p>
    <w:p w:rsidR="00CF5CC1" w:rsidRPr="008B4720"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napToGrid w:val="0"/>
          <w:szCs w:val="22"/>
        </w:rPr>
        <w:tab/>
      </w:r>
      <w:r w:rsidRPr="008B4720">
        <w:rPr>
          <w:rFonts w:cs="Times New Roman"/>
          <w:b/>
          <w:snapToGrid w:val="0"/>
          <w:szCs w:val="22"/>
        </w:rPr>
        <w:t>118.</w:t>
      </w:r>
      <w:r w:rsidR="00BE2500" w:rsidRPr="008B4720">
        <w:rPr>
          <w:rFonts w:cs="Times New Roman"/>
          <w:b/>
          <w:snapToGrid w:val="0"/>
          <w:szCs w:val="22"/>
        </w:rPr>
        <w:t>11</w:t>
      </w:r>
      <w:r w:rsidRPr="008B4720">
        <w:rPr>
          <w:rFonts w:cs="Times New Roman"/>
          <w:b/>
          <w:snapToGrid w:val="0"/>
          <w:szCs w:val="22"/>
        </w:rPr>
        <w:t>.</w:t>
      </w:r>
      <w:r w:rsidRPr="008B4720">
        <w:rPr>
          <w:rFonts w:cs="Times New Roman"/>
          <w:b/>
          <w:snapToGrid w:val="0"/>
          <w:szCs w:val="22"/>
        </w:rPr>
        <w:tab/>
      </w:r>
      <w:r w:rsidRPr="008B4720">
        <w:rPr>
          <w:rFonts w:cs="Times New Roman"/>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8B4720">
        <w:rPr>
          <w:rFonts w:cs="Times New Roman"/>
          <w:szCs w:val="22"/>
        </w:rPr>
        <w:t>‘</w:t>
      </w:r>
      <w:r w:rsidRPr="008B4720">
        <w:rPr>
          <w:rFonts w:cs="Times New Roman"/>
          <w:szCs w:val="22"/>
        </w:rPr>
        <w:t>identity theft protection</w:t>
      </w:r>
      <w:r w:rsidR="00C13E98" w:rsidRPr="008B4720">
        <w:rPr>
          <w:rFonts w:cs="Times New Roman"/>
          <w:szCs w:val="22"/>
        </w:rPr>
        <w:t>’</w:t>
      </w:r>
      <w:r w:rsidRPr="008B4720">
        <w:rPr>
          <w:rFonts w:cs="Times New Roman"/>
          <w:szCs w:val="22"/>
        </w:rPr>
        <w:t xml:space="preserve"> means products and services designed to prevent an incident of identify fraud or identity theft or other protect the private of a person</w:t>
      </w:r>
      <w:r w:rsidR="00C13E98" w:rsidRPr="008B4720">
        <w:rPr>
          <w:rFonts w:cs="Times New Roman"/>
          <w:szCs w:val="22"/>
        </w:rPr>
        <w:t>’</w:t>
      </w:r>
      <w:r w:rsidRPr="008B4720">
        <w:rPr>
          <w:rFonts w:cs="Times New Roman"/>
          <w:szCs w:val="22"/>
        </w:rPr>
        <w:t xml:space="preserve"> personal identifying information, as defined in Section 16-13-510(D), by precluding a third party from gaining unauthorized acquisition of another</w:t>
      </w:r>
      <w:r w:rsidR="00C13E98" w:rsidRPr="008B4720">
        <w:rPr>
          <w:rFonts w:cs="Times New Roman"/>
          <w:szCs w:val="22"/>
        </w:rPr>
        <w:t>’</w:t>
      </w:r>
      <w:r w:rsidRPr="008B4720">
        <w:rPr>
          <w:rFonts w:cs="Times New Roman"/>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8B4720">
        <w:rPr>
          <w:rFonts w:cs="Times New Roman"/>
          <w:szCs w:val="22"/>
        </w:rPr>
        <w:t>identifying</w:t>
      </w:r>
      <w:r w:rsidRPr="008B4720">
        <w:rPr>
          <w:rFonts w:cs="Times New Roman"/>
          <w:szCs w:val="22"/>
        </w:rPr>
        <w:t xml:space="preserve"> information, as defined by Section 16-13-510(D), was obtained by a third party, whereby minimizing the effects of the identity fraud or identity theft incident and restoring the person</w:t>
      </w:r>
      <w:r w:rsidR="00C13E98" w:rsidRPr="008B4720">
        <w:rPr>
          <w:rFonts w:cs="Times New Roman"/>
          <w:szCs w:val="22"/>
        </w:rPr>
        <w:t>’</w:t>
      </w:r>
      <w:r w:rsidRPr="008B4720">
        <w:rPr>
          <w:rFonts w:cs="Times New Roman"/>
          <w:szCs w:val="22"/>
        </w:rPr>
        <w:t>s identity to pretheft status.</w:t>
      </w:r>
    </w:p>
    <w:p w:rsidR="00CF5CC1" w:rsidRPr="008B4720"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(B)</w:t>
      </w:r>
      <w:r w:rsidRPr="008B4720">
        <w:rPr>
          <w:rFonts w:cs="Times New Roman"/>
          <w:szCs w:val="22"/>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CF5CC1" w:rsidRPr="008B4720"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(C)</w:t>
      </w:r>
      <w:r w:rsidRPr="008B4720">
        <w:rPr>
          <w:rFonts w:cs="Times New Roman"/>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CF5CC1" w:rsidRPr="008B4720" w:rsidRDefault="00CF5CC1"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8B4720">
        <w:rPr>
          <w:rFonts w:cs="Times New Roman"/>
          <w:szCs w:val="22"/>
        </w:rPr>
        <w:tab/>
        <w:t>(D)</w:t>
      </w:r>
      <w:r w:rsidRPr="008B4720">
        <w:rPr>
          <w:rFonts w:cs="Times New Roman"/>
          <w:szCs w:val="22"/>
        </w:rPr>
        <w:tab/>
        <w:t>The department shall prescribe the necessary forms to claim the deduction allowed by this section.  The department may require the taxpayer to provide proof of the actual costs and the taxpayer</w:t>
      </w:r>
      <w:r w:rsidR="00C13E98" w:rsidRPr="008B4720">
        <w:rPr>
          <w:rFonts w:cs="Times New Roman"/>
          <w:szCs w:val="22"/>
        </w:rPr>
        <w:t>’</w:t>
      </w:r>
      <w:r w:rsidRPr="008B4720">
        <w:rPr>
          <w:rFonts w:cs="Times New Roman"/>
          <w:szCs w:val="22"/>
        </w:rPr>
        <w:t>s eligibility.</w:t>
      </w:r>
    </w:p>
    <w:p w:rsidR="009E385C" w:rsidRPr="008B4720"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b/>
          <w:szCs w:val="22"/>
        </w:rPr>
        <w:t>118.</w:t>
      </w:r>
      <w:r w:rsidR="00BE2500" w:rsidRPr="008B4720">
        <w:rPr>
          <w:rFonts w:cs="Times New Roman"/>
          <w:b/>
          <w:szCs w:val="22"/>
        </w:rPr>
        <w:t>12</w:t>
      </w:r>
      <w:r w:rsidRPr="008B4720">
        <w:rPr>
          <w:rFonts w:cs="Times New Roman"/>
          <w:b/>
          <w:szCs w:val="22"/>
        </w:rPr>
        <w:t>.</w:t>
      </w:r>
      <w:r w:rsidRPr="008B4720">
        <w:rPr>
          <w:rFonts w:cs="Times New Roman"/>
          <w:szCs w:val="22"/>
        </w:rPr>
        <w:tab/>
        <w:t>(SR: Tobacco Settlement)  (A)  To the extent funds are available from payments received on behalf of the State by the Tobacco Settlement Revenue Management Authority from the Tobacco Master Settlement Agreement (</w:t>
      </w:r>
      <w:r w:rsidR="00FE0FB5" w:rsidRPr="008B4720">
        <w:rPr>
          <w:rFonts w:cs="Times New Roman"/>
          <w:szCs w:val="22"/>
        </w:rPr>
        <w:t>“</w:t>
      </w:r>
      <w:r w:rsidRPr="008B4720">
        <w:rPr>
          <w:rFonts w:cs="Times New Roman"/>
          <w:szCs w:val="22"/>
        </w:rPr>
        <w:t>MSA</w:t>
      </w:r>
      <w:r w:rsidR="00FE0FB5" w:rsidRPr="008B4720">
        <w:rPr>
          <w:rFonts w:cs="Times New Roman"/>
          <w:szCs w:val="22"/>
        </w:rPr>
        <w:t>”</w:t>
      </w:r>
      <w:r w:rsidRPr="008B4720">
        <w:rPr>
          <w:rFonts w:cs="Times New Roman"/>
          <w:szCs w:val="22"/>
        </w:rPr>
        <w:t xml:space="preserve">) during Fiscal Year </w:t>
      </w:r>
      <w:r w:rsidR="0091343D" w:rsidRPr="008B4720">
        <w:rPr>
          <w:rFonts w:cs="Times New Roman"/>
          <w:strike/>
          <w:szCs w:val="22"/>
        </w:rPr>
        <w:t>2014-15</w:t>
      </w:r>
      <w:r w:rsidR="000D657B" w:rsidRPr="008B4720">
        <w:rPr>
          <w:rFonts w:cs="Times New Roman"/>
          <w:szCs w:val="22"/>
        </w:rPr>
        <w:t xml:space="preserve"> </w:t>
      </w:r>
      <w:r w:rsidR="000D657B" w:rsidRPr="008B4720">
        <w:rPr>
          <w:rFonts w:cs="Times New Roman"/>
          <w:i/>
          <w:szCs w:val="22"/>
          <w:u w:val="single"/>
        </w:rPr>
        <w:t>2015-16</w:t>
      </w:r>
      <w:r w:rsidRPr="008B4720">
        <w:rPr>
          <w:rFonts w:cs="Times New Roman"/>
          <w:szCs w:val="22"/>
        </w:rPr>
        <w:t>, the State Treasurer is authorized and directed, after transferring funds sufficient to cover the operating expenses of the Authority, to transfer the remaining funds as follows:</w:t>
      </w:r>
    </w:p>
    <w:p w:rsidR="009E385C" w:rsidRPr="008B4720"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8B4720">
        <w:rPr>
          <w:rFonts w:cs="Times New Roman"/>
          <w:szCs w:val="22"/>
        </w:rPr>
        <w:tab/>
      </w:r>
      <w:r w:rsidRPr="008B4720">
        <w:rPr>
          <w:rFonts w:cs="Times New Roman"/>
          <w:szCs w:val="22"/>
        </w:rPr>
        <w:tab/>
      </w:r>
      <w:r w:rsidRPr="008B4720">
        <w:rPr>
          <w:rFonts w:cs="Times New Roman"/>
          <w:szCs w:val="22"/>
        </w:rPr>
        <w:tab/>
        <w:t>(1)</w:t>
      </w:r>
      <w:r w:rsidRPr="008B4720">
        <w:rPr>
          <w:rFonts w:cs="Times New Roman"/>
          <w:szCs w:val="22"/>
        </w:rPr>
        <w:tab/>
        <w:t>$1,253,000 to the Attorney General</w:t>
      </w:r>
      <w:r w:rsidR="00C13E98" w:rsidRPr="008B4720">
        <w:rPr>
          <w:rFonts w:cs="Times New Roman"/>
          <w:szCs w:val="22"/>
        </w:rPr>
        <w:t>’</w:t>
      </w:r>
      <w:r w:rsidRPr="008B4720">
        <w:rPr>
          <w:rFonts w:cs="Times New Roman"/>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8B4720">
        <w:rPr>
          <w:rFonts w:cs="Times New Roman"/>
          <w:i/>
          <w:szCs w:val="22"/>
          <w:u w:val="single"/>
        </w:rPr>
        <w:t>and</w:t>
      </w:r>
    </w:p>
    <w:p w:rsidR="009E385C" w:rsidRPr="008B4720"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(2)</w:t>
      </w:r>
      <w:r w:rsidRPr="008B4720">
        <w:rPr>
          <w:rFonts w:cs="Times New Roman"/>
          <w:strike/>
          <w:szCs w:val="22"/>
        </w:rPr>
        <w:tab/>
        <w:t>$1,500,000 to the Department of Agriculture pursuant to Section 11-49-55 of the 1976 Code; and</w:t>
      </w:r>
    </w:p>
    <w:p w:rsidR="009E385C" w:rsidRPr="008B4720"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00237438" w:rsidRPr="008B4720">
        <w:rPr>
          <w:rFonts w:cs="Times New Roman"/>
          <w:strike/>
          <w:szCs w:val="22"/>
        </w:rPr>
        <w:t>3</w:t>
      </w:r>
      <w:r w:rsidR="00B11A3B" w:rsidRPr="008B4720">
        <w:rPr>
          <w:rFonts w:cs="Times New Roman"/>
          <w:i/>
          <w:szCs w:val="22"/>
          <w:u w:val="single"/>
        </w:rPr>
        <w:t xml:space="preserve"> 2</w:t>
      </w:r>
      <w:r w:rsidR="000D657B" w:rsidRPr="008B4720">
        <w:rPr>
          <w:rFonts w:cs="Times New Roman"/>
          <w:szCs w:val="22"/>
        </w:rPr>
        <w:t>)</w:t>
      </w:r>
      <w:r w:rsidRPr="008B4720">
        <w:rPr>
          <w:rFonts w:cs="Times New Roman"/>
          <w:szCs w:val="22"/>
        </w:rPr>
        <w:tab/>
        <w:t>The remaining balance shall be transferred to the Department of Health and Human Services for the Medicaid program.</w:t>
      </w:r>
    </w:p>
    <w:p w:rsidR="009E385C" w:rsidRPr="008B4720" w:rsidRDefault="009E385C"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8B4720">
        <w:rPr>
          <w:rFonts w:cs="Times New Roman"/>
          <w:szCs w:val="22"/>
        </w:rPr>
        <w:tab/>
        <w:t>(B)</w:t>
      </w:r>
      <w:r w:rsidRPr="008B4720">
        <w:rPr>
          <w:rFonts w:cs="Times New Roman"/>
          <w:szCs w:val="22"/>
        </w:rPr>
        <w:tab/>
        <w:t xml:space="preserve">The requirements of Section 11-11-170 of the 1976 Code shall be suspended for Fiscal Year </w:t>
      </w:r>
      <w:r w:rsidR="0091343D" w:rsidRPr="008B4720">
        <w:rPr>
          <w:rFonts w:cs="Times New Roman"/>
          <w:strike/>
          <w:szCs w:val="22"/>
        </w:rPr>
        <w:t>2014-15</w:t>
      </w:r>
      <w:r w:rsidR="000D657B" w:rsidRPr="008B4720">
        <w:rPr>
          <w:rFonts w:cs="Times New Roman"/>
          <w:szCs w:val="22"/>
        </w:rPr>
        <w:t xml:space="preserve"> </w:t>
      </w:r>
      <w:r w:rsidR="000D657B" w:rsidRPr="008B4720">
        <w:rPr>
          <w:rFonts w:cs="Times New Roman"/>
          <w:i/>
          <w:szCs w:val="22"/>
          <w:u w:val="single"/>
        </w:rPr>
        <w:t>2015-16</w:t>
      </w:r>
      <w:r w:rsidRPr="008B4720">
        <w:rPr>
          <w:rFonts w:cs="Times New Roman"/>
          <w:szCs w:val="22"/>
        </w:rPr>
        <w:t>.</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b/>
          <w:szCs w:val="22"/>
        </w:rPr>
        <w:t>118.</w:t>
      </w:r>
      <w:r w:rsidR="00BE2500" w:rsidRPr="008B4720">
        <w:rPr>
          <w:rFonts w:cs="Times New Roman"/>
          <w:b/>
          <w:szCs w:val="22"/>
        </w:rPr>
        <w:t>13</w:t>
      </w:r>
      <w:r w:rsidRPr="008B4720">
        <w:rPr>
          <w:rFonts w:cs="Times New Roman"/>
          <w:b/>
          <w:szCs w:val="22"/>
        </w:rPr>
        <w:t>.</w:t>
      </w:r>
      <w:r w:rsidRPr="008B4720">
        <w:rPr>
          <w:rFonts w:cs="Times New Roman"/>
          <w:b/>
          <w:szCs w:val="22"/>
        </w:rPr>
        <w:tab/>
      </w:r>
      <w:r w:rsidRPr="008B4720">
        <w:rPr>
          <w:rFonts w:cs="Times New Roman"/>
          <w:szCs w:val="22"/>
        </w:rPr>
        <w:t xml:space="preserve">(SR: Nonrecurring Revenue)  </w:t>
      </w:r>
      <w:r w:rsidRPr="008B4720">
        <w:rPr>
          <w:rFonts w:cs="Times New Roman"/>
          <w:strike/>
          <w:szCs w:val="22"/>
        </w:rPr>
        <w:t>(A) The source of revenue appropriated in subsection (B) is nonrecurring revenue generat</w:t>
      </w:r>
      <w:r w:rsidR="000D657B" w:rsidRPr="008B4720">
        <w:rPr>
          <w:rFonts w:cs="Times New Roman"/>
          <w:strike/>
          <w:szCs w:val="22"/>
        </w:rPr>
        <w:t>ed from the following sources:</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(1)</w:t>
      </w:r>
      <w:r w:rsidRPr="008B4720">
        <w:rPr>
          <w:rFonts w:cs="Times New Roman"/>
          <w:strike/>
          <w:szCs w:val="22"/>
        </w:rPr>
        <w:tab/>
        <w:t xml:space="preserve">$68,370,147 from Fiscal Year 2012-13 Contingency Reserve Fund; </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(2)</w:t>
      </w:r>
      <w:r w:rsidRPr="008B4720">
        <w:rPr>
          <w:rFonts w:cs="Times New Roman"/>
          <w:strike/>
          <w:szCs w:val="22"/>
        </w:rPr>
        <w:tab/>
        <w:t xml:space="preserve">$165,016,789 from Fiscal Year </w:t>
      </w:r>
      <w:r w:rsidR="0091343D" w:rsidRPr="008B4720">
        <w:rPr>
          <w:rFonts w:cs="Times New Roman"/>
          <w:strike/>
          <w:szCs w:val="22"/>
        </w:rPr>
        <w:t>2013-14</w:t>
      </w:r>
      <w:r w:rsidRPr="008B4720">
        <w:rPr>
          <w:rFonts w:cs="Times New Roman"/>
          <w:strike/>
          <w:szCs w:val="22"/>
        </w:rPr>
        <w:t xml:space="preserve"> unobligated general fund revenue as certified by the Board of Economic Advisors; and</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(3)</w:t>
      </w:r>
      <w:r w:rsidRPr="008B4720">
        <w:rPr>
          <w:rFonts w:cs="Times New Roman"/>
          <w:strike/>
          <w:szCs w:val="22"/>
        </w:rPr>
        <w:tab/>
        <w:t xml:space="preserve">$2,288,513 from Fiscal Year </w:t>
      </w:r>
      <w:r w:rsidR="0091343D" w:rsidRPr="008B4720">
        <w:rPr>
          <w:rFonts w:cs="Times New Roman"/>
          <w:strike/>
          <w:szCs w:val="22"/>
        </w:rPr>
        <w:t>2013-14</w:t>
      </w:r>
      <w:r w:rsidRPr="008B4720">
        <w:rPr>
          <w:rFonts w:cs="Times New Roman"/>
          <w:strike/>
          <w:szCs w:val="22"/>
        </w:rPr>
        <w:t xml:space="preserve"> Capital Reserve Fund lapse.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This revenue is deemed to have occurred and is available for use in Fiscal Year </w:t>
      </w:r>
      <w:r w:rsidR="0091343D" w:rsidRPr="008B4720">
        <w:rPr>
          <w:rFonts w:cs="Times New Roman"/>
          <w:strike/>
          <w:szCs w:val="22"/>
        </w:rPr>
        <w:t>2014-15</w:t>
      </w:r>
      <w:r w:rsidRPr="008B4720">
        <w:rPr>
          <w:rFonts w:cs="Times New Roman"/>
          <w:strike/>
          <w:szCs w:val="22"/>
        </w:rPr>
        <w:t xml:space="preserve"> after September 1, 2014, following the Comptroller General</w:t>
      </w:r>
      <w:r w:rsidR="00C13E98" w:rsidRPr="008B4720">
        <w:rPr>
          <w:rFonts w:cs="Times New Roman"/>
          <w:strike/>
          <w:szCs w:val="22"/>
        </w:rPr>
        <w:t>’</w:t>
      </w:r>
      <w:r w:rsidRPr="008B4720">
        <w:rPr>
          <w:rFonts w:cs="Times New Roman"/>
          <w:strike/>
          <w:szCs w:val="22"/>
        </w:rPr>
        <w:t>s close of the state</w:t>
      </w:r>
      <w:r w:rsidR="00C13E98" w:rsidRPr="008B4720">
        <w:rPr>
          <w:rFonts w:cs="Times New Roman"/>
          <w:strike/>
          <w:szCs w:val="22"/>
        </w:rPr>
        <w:t>’</w:t>
      </w:r>
      <w:r w:rsidRPr="008B4720">
        <w:rPr>
          <w:rFonts w:cs="Times New Roman"/>
          <w:strike/>
          <w:szCs w:val="22"/>
        </w:rPr>
        <w:t>s bo</w:t>
      </w:r>
      <w:r w:rsidR="00A30D17" w:rsidRPr="008B4720">
        <w:rPr>
          <w:rFonts w:cs="Times New Roman"/>
          <w:strike/>
          <w:szCs w:val="22"/>
        </w:rPr>
        <w:t xml:space="preserve">oks on Fiscal Year </w:t>
      </w:r>
      <w:r w:rsidR="0091343D" w:rsidRPr="008B4720">
        <w:rPr>
          <w:rFonts w:cs="Times New Roman"/>
          <w:strike/>
          <w:szCs w:val="22"/>
        </w:rPr>
        <w:t>2013-14</w:t>
      </w:r>
      <w:r w:rsidRPr="008B4720">
        <w:rPr>
          <w:rFonts w:cs="Times New Roman"/>
          <w:strike/>
          <w:szCs w:val="22"/>
        </w:rPr>
        <w:t>.</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iCs/>
          <w:szCs w:val="22"/>
        </w:rPr>
        <w:tab/>
      </w:r>
      <w:r w:rsidRPr="008B4720">
        <w:rPr>
          <w:rFonts w:cs="Times New Roman"/>
          <w:iCs/>
          <w:strike/>
          <w:szCs w:val="22"/>
        </w:rPr>
        <w:t xml:space="preserve">Any restrictions concerning specific utilization of these funds are lifted for the specified fiscal year.  </w:t>
      </w:r>
      <w:r w:rsidRPr="008B4720">
        <w:rPr>
          <w:rFonts w:cs="Times New Roman"/>
          <w:strike/>
          <w:szCs w:val="22"/>
        </w:rPr>
        <w:t xml:space="preserve">The above agency transfers shall occur no later than thirty days after the close of the books on Fiscal </w:t>
      </w:r>
      <w:r w:rsidRPr="008B4720">
        <w:rPr>
          <w:rFonts w:cs="Times New Roman"/>
          <w:strike/>
          <w:spacing w:val="-8"/>
          <w:szCs w:val="22"/>
        </w:rPr>
        <w:t xml:space="preserve">Year </w:t>
      </w:r>
      <w:r w:rsidR="0091343D" w:rsidRPr="008B4720">
        <w:rPr>
          <w:rFonts w:cs="Times New Roman"/>
          <w:strike/>
          <w:spacing w:val="-8"/>
          <w:szCs w:val="22"/>
        </w:rPr>
        <w:t>2013-14</w:t>
      </w:r>
      <w:r w:rsidRPr="008B4720">
        <w:rPr>
          <w:rFonts w:cs="Times New Roman"/>
          <w:strike/>
          <w:szCs w:val="22"/>
        </w:rPr>
        <w:t xml:space="preserve"> and shall </w:t>
      </w:r>
      <w:r w:rsidR="00A30D17" w:rsidRPr="008B4720">
        <w:rPr>
          <w:rFonts w:cs="Times New Roman"/>
          <w:strike/>
          <w:szCs w:val="22"/>
        </w:rPr>
        <w:t>be available for use in Fiscal Y</w:t>
      </w:r>
      <w:r w:rsidRPr="008B4720">
        <w:rPr>
          <w:rFonts w:cs="Times New Roman"/>
          <w:strike/>
          <w:szCs w:val="22"/>
        </w:rPr>
        <w:t xml:space="preserve">ear </w:t>
      </w:r>
      <w:r w:rsidR="0091343D" w:rsidRPr="008B4720">
        <w:rPr>
          <w:rFonts w:cs="Times New Roman"/>
          <w:strike/>
          <w:szCs w:val="22"/>
        </w:rPr>
        <w:t>2014-15</w:t>
      </w:r>
      <w:r w:rsidRPr="008B4720">
        <w:rPr>
          <w:rFonts w:cs="Times New Roman"/>
          <w:strike/>
          <w:szCs w:val="22"/>
        </w:rPr>
        <w:t>.</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(B)</w:t>
      </w:r>
      <w:r w:rsidRPr="008B4720">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The State Treasurer shall disburse the following appropriations by September 30, 2014, for the purposes stated:</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w:t>
      </w:r>
      <w:r w:rsidRPr="008B4720">
        <w:rPr>
          <w:rFonts w:cs="Times New Roman"/>
          <w:strike/>
          <w:szCs w:val="22"/>
        </w:rPr>
        <w:tab/>
        <w:t>General Reserve Fund Contribution</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26,589,048;</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w:t>
      </w:r>
      <w:r w:rsidRPr="008B4720">
        <w:rPr>
          <w:rFonts w:cs="Times New Roman"/>
          <w:strike/>
          <w:szCs w:val="22"/>
        </w:rPr>
        <w:tab/>
        <w:t>V04 - Debt Service</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Debt Service Payments</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21,767,082;</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w:t>
      </w:r>
      <w:r w:rsidRPr="008B4720">
        <w:rPr>
          <w:rFonts w:cs="Times New Roman"/>
          <w:strike/>
          <w:szCs w:val="22"/>
        </w:rPr>
        <w:tab/>
        <w:t>E28 - Election Commission</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Security and Technology Enhancements</w:t>
      </w:r>
      <w:r w:rsidR="00C83BC4" w:rsidRPr="008B4720">
        <w:rPr>
          <w:rFonts w:cs="Times New Roman"/>
          <w:strike/>
          <w:szCs w:val="22"/>
        </w:rPr>
        <w:tab/>
        <w:t>$</w:t>
      </w:r>
      <w:r w:rsidR="00BE2500" w:rsidRPr="008B4720">
        <w:rPr>
          <w:rFonts w:cs="Times New Roman"/>
          <w:strike/>
          <w:szCs w:val="22"/>
        </w:rPr>
        <w:tab/>
      </w:r>
      <w:r w:rsidR="00C83BC4" w:rsidRPr="008B4720">
        <w:rPr>
          <w:rFonts w:cs="Times New Roman"/>
          <w:strike/>
          <w:szCs w:val="22"/>
        </w:rPr>
        <w:t>1</w:t>
      </w:r>
      <w:r w:rsidRPr="008B4720">
        <w:rPr>
          <w:rFonts w:cs="Times New Roman"/>
          <w:strike/>
          <w:szCs w:val="22"/>
        </w:rPr>
        <w:t>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Statewide Election Funds</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456,323;</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Equal Access to the Ballot (S.2)</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245,000;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w:t>
      </w:r>
      <w:r w:rsidRPr="008B4720">
        <w:rPr>
          <w:rFonts w:cs="Times New Roman"/>
          <w:strike/>
          <w:szCs w:val="22"/>
        </w:rPr>
        <w:tab/>
        <w:t>A85 - Education Oversight Committee</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Partnerships for Innovation-Transform SC</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200,000;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School Efficiency Review-Proviso 1.</w:t>
      </w:r>
      <w:r w:rsidR="00BE2500" w:rsidRPr="008B4720">
        <w:rPr>
          <w:rFonts w:cs="Times New Roman"/>
          <w:strike/>
          <w:szCs w:val="22"/>
        </w:rPr>
        <w:t>79</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300,000;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EOC Education Pilot Program-Proviso 1.</w:t>
      </w:r>
      <w:r w:rsidR="00BE2500" w:rsidRPr="008B4720">
        <w:rPr>
          <w:rFonts w:cs="Times New Roman"/>
          <w:strike/>
          <w:szCs w:val="22"/>
        </w:rPr>
        <w:t>78</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1,000,000;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w:t>
      </w:r>
      <w:r w:rsidRPr="008B4720">
        <w:rPr>
          <w:rFonts w:cs="Times New Roman"/>
          <w:strike/>
          <w:szCs w:val="22"/>
        </w:rPr>
        <w:tab/>
        <w:t>H63 - Department of Education</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Hold-Harmless Transition Payments with EOC Funding Model</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5,047,659;</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Hold-Harmless Transition Payments Charter Schools</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1,500,000;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Digital Instructional Materials</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7,000,000;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(d)</w:t>
      </w:r>
      <w:r w:rsidRPr="008B4720">
        <w:rPr>
          <w:rFonts w:cs="Times New Roman"/>
          <w:strike/>
          <w:szCs w:val="22"/>
        </w:rPr>
        <w:tab/>
        <w:t>Teacher Training for Technology</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4,000,000;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(e)</w:t>
      </w:r>
      <w:r w:rsidRPr="008B4720">
        <w:rPr>
          <w:rFonts w:cs="Times New Roman"/>
          <w:strike/>
          <w:szCs w:val="22"/>
        </w:rPr>
        <w:tab/>
        <w:t>Charter School Facility Revolving Loan Program</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500,000;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(f)</w:t>
      </w:r>
      <w:r w:rsidRPr="008B4720">
        <w:rPr>
          <w:rFonts w:cs="Times New Roman"/>
          <w:strike/>
          <w:szCs w:val="22"/>
        </w:rPr>
        <w:tab/>
        <w:t>BabyNet Data System-Required Upgrades</w:t>
      </w:r>
      <w:r w:rsidR="00C83BC4" w:rsidRPr="008B4720">
        <w:rPr>
          <w:rFonts w:cs="Times New Roman"/>
          <w:strike/>
          <w:szCs w:val="22"/>
        </w:rPr>
        <w:tab/>
        <w:t>$</w:t>
      </w:r>
      <w:r w:rsidR="00BE2500" w:rsidRPr="008B4720">
        <w:rPr>
          <w:rFonts w:cs="Times New Roman"/>
          <w:strike/>
          <w:szCs w:val="22"/>
        </w:rPr>
        <w:tab/>
      </w:r>
      <w:r w:rsidRPr="008B4720">
        <w:rPr>
          <w:rFonts w:cs="Times New Roman"/>
          <w:strike/>
          <w:szCs w:val="22"/>
        </w:rPr>
        <w:t>838,100;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(g)</w:t>
      </w:r>
      <w:r w:rsidRPr="008B4720">
        <w:rPr>
          <w:rFonts w:cs="Times New Roman"/>
          <w:strike/>
          <w:szCs w:val="22"/>
        </w:rPr>
        <w:tab/>
        <w:t>Governor</w:t>
      </w:r>
      <w:r w:rsidR="00C13E98" w:rsidRPr="008B4720">
        <w:rPr>
          <w:rFonts w:cs="Times New Roman"/>
          <w:strike/>
          <w:szCs w:val="22"/>
        </w:rPr>
        <w:t>’</w:t>
      </w:r>
      <w:r w:rsidRPr="008B4720">
        <w:rPr>
          <w:rFonts w:cs="Times New Roman"/>
          <w:strike/>
          <w:szCs w:val="22"/>
        </w:rPr>
        <w:t>s School for the Arts and Humanities-Humidity Control in Residence</w:t>
      </w:r>
      <w:r w:rsidR="00333D45" w:rsidRPr="008B4720">
        <w:rPr>
          <w:rFonts w:cs="Times New Roman"/>
          <w:strike/>
          <w:szCs w:val="22"/>
        </w:rPr>
        <w:t xml:space="preserve"> </w:t>
      </w:r>
      <w:r w:rsidRPr="008B4720">
        <w:rPr>
          <w:rFonts w:cs="Times New Roman"/>
          <w:strike/>
          <w:szCs w:val="22"/>
        </w:rPr>
        <w:t>Hall</w:t>
      </w:r>
      <w:r w:rsidR="00C83BC4" w:rsidRPr="008B4720">
        <w:rPr>
          <w:rFonts w:cs="Times New Roman"/>
          <w:strike/>
          <w:szCs w:val="22"/>
        </w:rPr>
        <w:tab/>
        <w:t>$</w:t>
      </w:r>
      <w:r w:rsidR="00333D45" w:rsidRPr="008B4720">
        <w:rPr>
          <w:rFonts w:cs="Times New Roman"/>
          <w:strike/>
          <w:szCs w:val="22"/>
        </w:rPr>
        <w:tab/>
      </w:r>
      <w:r w:rsidRPr="008B4720">
        <w:rPr>
          <w:rFonts w:cs="Times New Roman"/>
          <w:strike/>
          <w:szCs w:val="22"/>
        </w:rPr>
        <w:t>55,000;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(h)</w:t>
      </w:r>
      <w:r w:rsidRPr="008B4720">
        <w:rPr>
          <w:rFonts w:cs="Times New Roman"/>
          <w:strike/>
          <w:szCs w:val="22"/>
        </w:rPr>
        <w:tab/>
        <w:t>Governor</w:t>
      </w:r>
      <w:r w:rsidR="00C13E98" w:rsidRPr="008B4720">
        <w:rPr>
          <w:rFonts w:cs="Times New Roman"/>
          <w:strike/>
          <w:szCs w:val="22"/>
        </w:rPr>
        <w:t>’</w:t>
      </w:r>
      <w:r w:rsidRPr="008B4720">
        <w:rPr>
          <w:rFonts w:cs="Times New Roman"/>
          <w:strike/>
          <w:szCs w:val="22"/>
        </w:rPr>
        <w:t>s School for the Arts and Humanities-Classroom Reconfiguration</w:t>
      </w:r>
      <w:r w:rsidR="00C83BC4" w:rsidRPr="008B4720">
        <w:rPr>
          <w:rFonts w:cs="Times New Roman"/>
          <w:strike/>
          <w:szCs w:val="22"/>
        </w:rPr>
        <w:tab/>
        <w:t>$</w:t>
      </w:r>
      <w:r w:rsidR="00333D45" w:rsidRPr="008B4720">
        <w:rPr>
          <w:rFonts w:cs="Times New Roman"/>
          <w:strike/>
          <w:szCs w:val="22"/>
        </w:rPr>
        <w:tab/>
      </w:r>
      <w:r w:rsidRPr="008B4720">
        <w:rPr>
          <w:rFonts w:cs="Times New Roman"/>
          <w:strike/>
          <w:szCs w:val="22"/>
        </w:rPr>
        <w:t>55,000;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(i)</w:t>
      </w:r>
      <w:r w:rsidR="00C83BC4" w:rsidRPr="008B4720">
        <w:rPr>
          <w:rFonts w:cs="Times New Roman"/>
          <w:strike/>
          <w:szCs w:val="22"/>
        </w:rPr>
        <w:tab/>
      </w:r>
      <w:r w:rsidRPr="008B4720">
        <w:rPr>
          <w:rFonts w:cs="Times New Roman"/>
          <w:strike/>
          <w:szCs w:val="22"/>
        </w:rPr>
        <w:tab/>
        <w:t>Instructional Materials</w:t>
      </w:r>
      <w:r w:rsidR="00C83BC4" w:rsidRPr="008B4720">
        <w:rPr>
          <w:rFonts w:cs="Times New Roman"/>
          <w:strike/>
          <w:szCs w:val="22"/>
        </w:rPr>
        <w:tab/>
        <w:t>$</w:t>
      </w:r>
      <w:r w:rsidR="00333D45" w:rsidRPr="008B4720">
        <w:rPr>
          <w:rFonts w:cs="Times New Roman"/>
          <w:strike/>
          <w:szCs w:val="22"/>
        </w:rPr>
        <w:tab/>
      </w:r>
      <w:r w:rsidRPr="008B4720">
        <w:rPr>
          <w:rFonts w:cs="Times New Roman"/>
          <w:strike/>
          <w:szCs w:val="22"/>
        </w:rPr>
        <w:t>1,666,161;</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(j)</w:t>
      </w:r>
      <w:r w:rsidRPr="008B4720">
        <w:rPr>
          <w:rFonts w:cs="Times New Roman"/>
          <w:strike/>
          <w:szCs w:val="22"/>
        </w:rPr>
        <w:tab/>
      </w:r>
      <w:r w:rsidR="00C83BC4" w:rsidRPr="008B4720">
        <w:rPr>
          <w:rFonts w:cs="Times New Roman"/>
          <w:strike/>
          <w:szCs w:val="22"/>
        </w:rPr>
        <w:tab/>
      </w:r>
      <w:r w:rsidRPr="008B4720">
        <w:rPr>
          <w:rFonts w:cs="Times New Roman"/>
          <w:strike/>
          <w:szCs w:val="22"/>
        </w:rPr>
        <w:t>Transportation</w:t>
      </w:r>
      <w:r w:rsidR="00C83BC4" w:rsidRPr="008B4720">
        <w:rPr>
          <w:rFonts w:cs="Times New Roman"/>
          <w:strike/>
          <w:szCs w:val="22"/>
        </w:rPr>
        <w:tab/>
        <w:t>$</w:t>
      </w:r>
      <w:r w:rsidR="00333D45" w:rsidRPr="008B4720">
        <w:rPr>
          <w:rFonts w:cs="Times New Roman"/>
          <w:strike/>
          <w:szCs w:val="22"/>
        </w:rPr>
        <w:tab/>
      </w:r>
      <w:r w:rsidRPr="008B4720">
        <w:rPr>
          <w:rFonts w:cs="Times New Roman"/>
          <w:strike/>
          <w:szCs w:val="22"/>
        </w:rPr>
        <w:t>1,000,000;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(k)</w:t>
      </w:r>
      <w:r w:rsidRPr="008B4720">
        <w:rPr>
          <w:rFonts w:cs="Times New Roman"/>
          <w:strike/>
          <w:szCs w:val="22"/>
        </w:rPr>
        <w:tab/>
        <w:t>SDE CDEPP</w:t>
      </w:r>
      <w:r w:rsidR="00C83BC4" w:rsidRPr="008B4720">
        <w:rPr>
          <w:rFonts w:cs="Times New Roman"/>
          <w:strike/>
          <w:szCs w:val="22"/>
        </w:rPr>
        <w:tab/>
        <w:t>$</w:t>
      </w:r>
      <w:r w:rsidR="00333D45" w:rsidRPr="008B4720">
        <w:rPr>
          <w:rFonts w:cs="Times New Roman"/>
          <w:strike/>
          <w:szCs w:val="22"/>
        </w:rPr>
        <w:tab/>
      </w:r>
      <w:r w:rsidRPr="008B4720">
        <w:rPr>
          <w:rFonts w:cs="Times New Roman"/>
          <w:strike/>
          <w:szCs w:val="22"/>
        </w:rPr>
        <w:t>910,000;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(l)</w:t>
      </w:r>
      <w:r w:rsidRPr="008B4720">
        <w:rPr>
          <w:rFonts w:cs="Times New Roman"/>
          <w:strike/>
          <w:szCs w:val="22"/>
        </w:rPr>
        <w:tab/>
      </w:r>
      <w:r w:rsidR="00487EB3" w:rsidRPr="008B4720">
        <w:rPr>
          <w:rFonts w:cs="Times New Roman"/>
          <w:strike/>
          <w:szCs w:val="22"/>
        </w:rPr>
        <w:tab/>
      </w:r>
      <w:r w:rsidRPr="008B4720">
        <w:rPr>
          <w:rFonts w:cs="Times New Roman"/>
          <w:strike/>
          <w:szCs w:val="22"/>
        </w:rPr>
        <w:t>First Steps CDEPP</w:t>
      </w:r>
      <w:r w:rsidR="00C83BC4" w:rsidRPr="008B4720">
        <w:rPr>
          <w:rFonts w:cs="Times New Roman"/>
          <w:strike/>
          <w:szCs w:val="22"/>
        </w:rPr>
        <w:tab/>
        <w:t>$</w:t>
      </w:r>
      <w:r w:rsidR="00333D45" w:rsidRPr="008B4720">
        <w:rPr>
          <w:rFonts w:cs="Times New Roman"/>
          <w:strike/>
          <w:szCs w:val="22"/>
        </w:rPr>
        <w:tab/>
      </w:r>
      <w:r w:rsidRPr="008B4720">
        <w:rPr>
          <w:rFonts w:cs="Times New Roman"/>
          <w:strike/>
          <w:szCs w:val="22"/>
        </w:rPr>
        <w:t>490,000;</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(5.1)</w:t>
      </w:r>
      <w:r w:rsidRPr="008B4720">
        <w:rPr>
          <w:rFonts w:cs="Times New Roman"/>
          <w:strike/>
          <w:szCs w:val="22"/>
        </w:rPr>
        <w:tab/>
      </w:r>
      <w:r w:rsidR="004339CE" w:rsidRPr="008B4720">
        <w:rPr>
          <w:rFonts w:cs="Times New Roman"/>
          <w:strike/>
          <w:szCs w:val="22"/>
        </w:rPr>
        <w:t xml:space="preserve"> </w:t>
      </w:r>
      <w:r w:rsidRPr="008B4720">
        <w:rPr>
          <w:rFonts w:cs="Times New Roman"/>
          <w:strike/>
          <w:szCs w:val="22"/>
        </w:rPr>
        <w:t xml:space="preserve">Of the funds appropriated above in subitem (5)(a) to the Department of Education for Hold-Harmless Transition Payments, the department is directed to provide funds to the districts that will not receive an increase in Education Finance Act funds as a result of the Education Finance Act transition.  The funds are to be disbursed to districts as a direct reimbursement for lost EFA revenue only during Fiscal Year </w:t>
      </w:r>
      <w:r w:rsidR="0091343D" w:rsidRPr="008B4720">
        <w:rPr>
          <w:rFonts w:cs="Times New Roman"/>
          <w:strike/>
          <w:szCs w:val="22"/>
        </w:rPr>
        <w:t>2014-15</w:t>
      </w:r>
      <w:r w:rsidRPr="008B4720">
        <w:rPr>
          <w:rFonts w:cs="Times New Roman"/>
          <w:strike/>
          <w:szCs w:val="22"/>
        </w:rPr>
        <w:t>.</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(5.2)</w:t>
      </w:r>
      <w:r w:rsidRPr="008B4720">
        <w:rPr>
          <w:rFonts w:cs="Times New Roman"/>
          <w:strike/>
          <w:szCs w:val="22"/>
        </w:rPr>
        <w:tab/>
      </w:r>
      <w:r w:rsidR="004339CE" w:rsidRPr="008B4720">
        <w:rPr>
          <w:rFonts w:cs="Times New Roman"/>
          <w:strike/>
          <w:szCs w:val="22"/>
        </w:rPr>
        <w:t xml:space="preserve"> </w:t>
      </w:r>
      <w:r w:rsidRPr="008B4720">
        <w:rPr>
          <w:rFonts w:cs="Times New Roman"/>
          <w:strike/>
          <w:szCs w:val="22"/>
        </w:rPr>
        <w:t xml:space="preserve">Of the funds appropriated above in subitem (5)(b) to the Department of Education for Hold-Harmless Transition Payments to Charter Schools, the department is directed to provide funds to the charter schools sponsored by a local school district and located in districts that do not receive transition funds that will not receive an increase in Education Finance Act funds as a result of the Education Finance Act transition.  The funds are to be disbursed to districts as a direct reimbursement for lost EFA revenue only during Fiscal Year </w:t>
      </w:r>
      <w:r w:rsidR="0091343D" w:rsidRPr="008B4720">
        <w:rPr>
          <w:rFonts w:cs="Times New Roman"/>
          <w:strike/>
          <w:szCs w:val="22"/>
        </w:rPr>
        <w:t>2014-15</w:t>
      </w:r>
      <w:r w:rsidRPr="008B4720">
        <w:rPr>
          <w:rFonts w:cs="Times New Roman"/>
          <w:strike/>
          <w:szCs w:val="22"/>
        </w:rPr>
        <w:t>.  If any excess funds exist, they must be transferred to the Charter School Revolving Loan Program.</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(5.3)</w:t>
      </w:r>
      <w:r w:rsidR="004339CE" w:rsidRPr="008B4720">
        <w:rPr>
          <w:rFonts w:cs="Times New Roman"/>
          <w:strike/>
          <w:szCs w:val="22"/>
        </w:rPr>
        <w:tab/>
        <w:t xml:space="preserve"> </w:t>
      </w:r>
      <w:r w:rsidRPr="008B4720">
        <w:rPr>
          <w:rFonts w:cs="Times New Roman"/>
          <w:strike/>
          <w:szCs w:val="22"/>
        </w:rPr>
        <w:t>Of the funds appropriated above in subitem (5)(d) to the Department of Education for Teacher Training for Technology, each school district or special school shall receive a proportional allocation based on the previous year</w:t>
      </w:r>
      <w:r w:rsidR="00C13E98" w:rsidRPr="008B4720">
        <w:rPr>
          <w:rFonts w:cs="Times New Roman"/>
          <w:strike/>
          <w:szCs w:val="22"/>
        </w:rPr>
        <w:t>’</w:t>
      </w:r>
      <w:r w:rsidRPr="008B4720">
        <w:rPr>
          <w:rFonts w:cs="Times New Roman"/>
          <w:strike/>
          <w:szCs w:val="22"/>
        </w:rPr>
        <w:t xml:space="preserve">s </w:t>
      </w:r>
      <w:r w:rsidR="00D16461" w:rsidRPr="008B4720">
        <w:rPr>
          <w:rFonts w:cs="Times New Roman"/>
          <w:strike/>
          <w:szCs w:val="22"/>
        </w:rPr>
        <w:t xml:space="preserve">one hundred thirty-five </w:t>
      </w:r>
      <w:r w:rsidRPr="008B4720">
        <w:rPr>
          <w:rFonts w:cs="Times New Roman"/>
          <w:strike/>
          <w:szCs w:val="22"/>
        </w:rPr>
        <w:t>day average daily membership.  The district must use these funds to provide teachers with professional development specifically related to Teacher Training for Technology.  These funds may not be used to supplant existing school district expenditures.  By June 1, 2015, and on a form specified by the Department of Education, each school district or special school must report to the department on the amounts of state funds and any local funds expended on such training and describe the types of professional development and training provided to teachers and the number of teachers that participated.</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(5.4)</w:t>
      </w:r>
      <w:r w:rsidRPr="008B4720">
        <w:rPr>
          <w:rFonts w:cs="Times New Roman"/>
          <w:strike/>
          <w:szCs w:val="22"/>
        </w:rPr>
        <w:tab/>
      </w:r>
      <w:r w:rsidR="004339CE" w:rsidRPr="008B4720">
        <w:rPr>
          <w:rFonts w:cs="Times New Roman"/>
          <w:strike/>
          <w:szCs w:val="22"/>
        </w:rPr>
        <w:t xml:space="preserve"> </w:t>
      </w:r>
      <w:r w:rsidRPr="008B4720">
        <w:rPr>
          <w:rFonts w:cs="Times New Roman"/>
          <w:strike/>
          <w:szCs w:val="22"/>
        </w:rPr>
        <w:t>The funds appropriated above in subitem (5)(k) and (5)(l) for CDEPP must only be used for nonrecurring expenses related to the retrofitting of new CDEPP classrooms.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(6)</w:t>
      </w:r>
      <w:r w:rsidRPr="008B4720">
        <w:rPr>
          <w:rFonts w:cs="Times New Roman"/>
          <w:strike/>
          <w:szCs w:val="22"/>
        </w:rPr>
        <w:tab/>
        <w:t>H59 - State Board for Technical and Comprehensive Education</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Critical Needs Workforce Development Initiative</w:t>
      </w:r>
      <w:r w:rsidR="00487EB3" w:rsidRPr="008B4720">
        <w:rPr>
          <w:rFonts w:cs="Times New Roman"/>
          <w:strike/>
          <w:szCs w:val="22"/>
        </w:rPr>
        <w:tab/>
        <w:t>$</w:t>
      </w:r>
      <w:r w:rsidR="00C67C87" w:rsidRPr="008B4720">
        <w:rPr>
          <w:rFonts w:cs="Times New Roman"/>
          <w:strike/>
          <w:szCs w:val="22"/>
        </w:rPr>
        <w:tab/>
      </w:r>
      <w:r w:rsidRPr="008B4720">
        <w:rPr>
          <w:rFonts w:cs="Times New Roman"/>
          <w:strike/>
          <w:szCs w:val="22"/>
        </w:rPr>
        <w:t>2,000,000;</w:t>
      </w:r>
    </w:p>
    <w:p w:rsidR="00FD6DA3"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 xml:space="preserve">Technical College of the Lowcountry-Transitioning Military Support and Training </w:t>
      </w:r>
    </w:p>
    <w:p w:rsidR="00B6328D" w:rsidRPr="008B4720" w:rsidRDefault="00FD6DA3"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B6328D" w:rsidRPr="008B4720">
        <w:rPr>
          <w:rFonts w:cs="Times New Roman"/>
          <w:strike/>
          <w:szCs w:val="22"/>
        </w:rPr>
        <w:t>Program; Building 16 Renovation, Parking and Road Improvements</w:t>
      </w:r>
      <w:r w:rsidR="00487EB3" w:rsidRPr="008B4720">
        <w:rPr>
          <w:rFonts w:cs="Times New Roman"/>
          <w:strike/>
          <w:szCs w:val="22"/>
        </w:rPr>
        <w:tab/>
        <w:t>$</w:t>
      </w:r>
      <w:r w:rsidR="00C67C87" w:rsidRPr="008B4720">
        <w:rPr>
          <w:rFonts w:cs="Times New Roman"/>
          <w:strike/>
          <w:szCs w:val="22"/>
        </w:rPr>
        <w:tab/>
      </w:r>
      <w:r w:rsidR="00B6328D" w:rsidRPr="008B4720">
        <w:rPr>
          <w:rFonts w:cs="Times New Roman"/>
          <w:strike/>
          <w:szCs w:val="22"/>
        </w:rPr>
        <w:t>1,500,000;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Aiken Technical College-Renovation of IT Infrastructure</w:t>
      </w:r>
      <w:r w:rsidR="00487EB3" w:rsidRPr="008B4720">
        <w:rPr>
          <w:rFonts w:cs="Times New Roman"/>
          <w:strike/>
          <w:szCs w:val="22"/>
        </w:rPr>
        <w:tab/>
        <w:t>$</w:t>
      </w:r>
      <w:r w:rsidR="00C67C87" w:rsidRPr="008B4720">
        <w:rPr>
          <w:rFonts w:cs="Times New Roman"/>
          <w:strike/>
          <w:szCs w:val="22"/>
        </w:rPr>
        <w:tab/>
      </w:r>
      <w:r w:rsidRPr="008B4720">
        <w:rPr>
          <w:rFonts w:cs="Times New Roman"/>
          <w:strike/>
          <w:szCs w:val="22"/>
        </w:rPr>
        <w:t>608,500;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(d)</w:t>
      </w:r>
      <w:r w:rsidRPr="008B4720">
        <w:rPr>
          <w:rFonts w:cs="Times New Roman"/>
          <w:strike/>
          <w:szCs w:val="22"/>
        </w:rPr>
        <w:tab/>
        <w:t>Tri County Technical College-CNC and Mechatronics Programs</w:t>
      </w:r>
      <w:r w:rsidR="00487EB3" w:rsidRPr="008B4720">
        <w:rPr>
          <w:rFonts w:cs="Times New Roman"/>
          <w:strike/>
          <w:szCs w:val="22"/>
        </w:rPr>
        <w:tab/>
        <w:t>$</w:t>
      </w:r>
      <w:r w:rsidR="00C67C87" w:rsidRPr="008B4720">
        <w:rPr>
          <w:rFonts w:cs="Times New Roman"/>
          <w:strike/>
          <w:szCs w:val="22"/>
        </w:rPr>
        <w:tab/>
      </w:r>
      <w:r w:rsidRPr="008B4720">
        <w:rPr>
          <w:rFonts w:cs="Times New Roman"/>
          <w:strike/>
          <w:szCs w:val="22"/>
        </w:rPr>
        <w:t>1,000,000;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(e)</w:t>
      </w:r>
      <w:r w:rsidRPr="008B4720">
        <w:rPr>
          <w:rFonts w:cs="Times New Roman"/>
          <w:strike/>
          <w:szCs w:val="22"/>
        </w:rPr>
        <w:tab/>
        <w:t>Florence-Darlington Technical College-Automotive Technology Program Equipment</w:t>
      </w:r>
      <w:r w:rsidR="00487EB3" w:rsidRPr="008B4720">
        <w:rPr>
          <w:rFonts w:cs="Times New Roman"/>
          <w:strike/>
          <w:szCs w:val="22"/>
        </w:rPr>
        <w:tab/>
        <w:t>$</w:t>
      </w:r>
      <w:r w:rsidR="00C67C87" w:rsidRPr="008B4720">
        <w:rPr>
          <w:rFonts w:cs="Times New Roman"/>
          <w:strike/>
          <w:szCs w:val="22"/>
        </w:rPr>
        <w:tab/>
      </w:r>
      <w:r w:rsidR="00487EB3" w:rsidRPr="008B4720">
        <w:rPr>
          <w:rFonts w:cs="Times New Roman"/>
          <w:strike/>
          <w:szCs w:val="22"/>
        </w:rPr>
        <w:t>1</w:t>
      </w:r>
      <w:r w:rsidRPr="008B4720">
        <w:rPr>
          <w:rFonts w:cs="Times New Roman"/>
          <w:strike/>
          <w:szCs w:val="22"/>
        </w:rPr>
        <w:t>,750,000;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(f)</w:t>
      </w:r>
      <w:r w:rsidRPr="008B4720">
        <w:rPr>
          <w:rFonts w:cs="Times New Roman"/>
          <w:strike/>
          <w:szCs w:val="22"/>
        </w:rPr>
        <w:tab/>
        <w:t>Midlands Technical College-Quick Jobs Program</w:t>
      </w:r>
      <w:r w:rsidR="001415F3" w:rsidRPr="008B4720">
        <w:rPr>
          <w:rFonts w:cs="Times New Roman"/>
          <w:strike/>
          <w:szCs w:val="22"/>
        </w:rPr>
        <w:tab/>
        <w:t>$</w:t>
      </w:r>
      <w:r w:rsidR="00C67C87" w:rsidRPr="008B4720">
        <w:rPr>
          <w:rFonts w:cs="Times New Roman"/>
          <w:strike/>
          <w:szCs w:val="22"/>
        </w:rPr>
        <w:tab/>
      </w:r>
      <w:r w:rsidRPr="008B4720">
        <w:rPr>
          <w:rFonts w:cs="Times New Roman"/>
          <w:strike/>
          <w:szCs w:val="22"/>
        </w:rPr>
        <w:t>750,000;</w:t>
      </w:r>
    </w:p>
    <w:p w:rsidR="001415F3"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(g)</w:t>
      </w:r>
      <w:r w:rsidRPr="008B4720">
        <w:rPr>
          <w:rFonts w:cs="Times New Roman"/>
          <w:strike/>
          <w:szCs w:val="22"/>
        </w:rPr>
        <w:tab/>
        <w:t xml:space="preserve">Spartanburg Community College-Cherokee Campus-Advanced Manufacturing </w:t>
      </w:r>
    </w:p>
    <w:p w:rsidR="00B6328D" w:rsidRPr="008B4720" w:rsidRDefault="001415F3"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B6328D" w:rsidRPr="008B4720">
        <w:rPr>
          <w:rFonts w:cs="Times New Roman"/>
          <w:strike/>
          <w:szCs w:val="22"/>
        </w:rPr>
        <w:t>and Industrial Equipment</w:t>
      </w:r>
      <w:r w:rsidRPr="008B4720">
        <w:rPr>
          <w:rFonts w:cs="Times New Roman"/>
          <w:strike/>
          <w:szCs w:val="22"/>
        </w:rPr>
        <w:tab/>
        <w:t>$</w:t>
      </w:r>
      <w:r w:rsidR="00C67C87" w:rsidRPr="008B4720">
        <w:rPr>
          <w:rFonts w:cs="Times New Roman"/>
          <w:strike/>
          <w:szCs w:val="22"/>
        </w:rPr>
        <w:tab/>
      </w:r>
      <w:r w:rsidR="00B6328D" w:rsidRPr="008B4720">
        <w:rPr>
          <w:rFonts w:cs="Times New Roman"/>
          <w:strike/>
          <w:szCs w:val="22"/>
        </w:rPr>
        <w:t>500,000;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(h)</w:t>
      </w:r>
      <w:r w:rsidRPr="008B4720">
        <w:rPr>
          <w:rFonts w:cs="Times New Roman"/>
          <w:strike/>
          <w:szCs w:val="22"/>
        </w:rPr>
        <w:tab/>
        <w:t>Central Carolina Technical College-Kershaw Campus</w:t>
      </w:r>
      <w:r w:rsidR="001415F3" w:rsidRPr="008B4720">
        <w:rPr>
          <w:rFonts w:cs="Times New Roman"/>
          <w:strike/>
          <w:szCs w:val="22"/>
        </w:rPr>
        <w:tab/>
        <w:t>$</w:t>
      </w:r>
      <w:r w:rsidR="00C67C87" w:rsidRPr="008B4720">
        <w:rPr>
          <w:rFonts w:cs="Times New Roman"/>
          <w:strike/>
          <w:szCs w:val="22"/>
        </w:rPr>
        <w:tab/>
      </w:r>
      <w:r w:rsidRPr="008B4720">
        <w:rPr>
          <w:rFonts w:cs="Times New Roman"/>
          <w:strike/>
          <w:szCs w:val="22"/>
        </w:rPr>
        <w:t>844,513;</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(i)</w:t>
      </w:r>
      <w:r w:rsidRPr="008B4720">
        <w:rPr>
          <w:rFonts w:cs="Times New Roman"/>
          <w:strike/>
          <w:szCs w:val="22"/>
        </w:rPr>
        <w:tab/>
      </w:r>
      <w:r w:rsidR="001415F3" w:rsidRPr="008B4720">
        <w:rPr>
          <w:rFonts w:cs="Times New Roman"/>
          <w:strike/>
          <w:szCs w:val="22"/>
        </w:rPr>
        <w:tab/>
      </w:r>
      <w:r w:rsidRPr="008B4720">
        <w:rPr>
          <w:rFonts w:cs="Times New Roman"/>
          <w:strike/>
          <w:szCs w:val="22"/>
        </w:rPr>
        <w:t>Central Carolina Technical College-Industrial Building Renovation</w:t>
      </w:r>
      <w:r w:rsidR="001415F3" w:rsidRPr="008B4720">
        <w:rPr>
          <w:rFonts w:cs="Times New Roman"/>
          <w:strike/>
          <w:szCs w:val="22"/>
        </w:rPr>
        <w:tab/>
        <w:t>$</w:t>
      </w:r>
      <w:r w:rsidR="00C67C87" w:rsidRPr="008B4720">
        <w:rPr>
          <w:rFonts w:cs="Times New Roman"/>
          <w:strike/>
          <w:szCs w:val="22"/>
        </w:rPr>
        <w:tab/>
      </w:r>
      <w:r w:rsidRPr="008B4720">
        <w:rPr>
          <w:rFonts w:cs="Times New Roman"/>
          <w:strike/>
          <w:szCs w:val="22"/>
        </w:rPr>
        <w:t>750,000;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(j)</w:t>
      </w:r>
      <w:r w:rsidRPr="008B4720">
        <w:rPr>
          <w:rFonts w:cs="Times New Roman"/>
          <w:strike/>
          <w:szCs w:val="22"/>
        </w:rPr>
        <w:tab/>
      </w:r>
      <w:r w:rsidR="001415F3" w:rsidRPr="008B4720">
        <w:rPr>
          <w:rFonts w:cs="Times New Roman"/>
          <w:strike/>
          <w:szCs w:val="22"/>
        </w:rPr>
        <w:tab/>
      </w:r>
      <w:r w:rsidRPr="008B4720">
        <w:rPr>
          <w:rFonts w:cs="Times New Roman"/>
          <w:strike/>
          <w:szCs w:val="22"/>
        </w:rPr>
        <w:t>Orangeburg-Calhoun Technical College-Health Sciences and Nursing Building Annex</w:t>
      </w:r>
      <w:r w:rsidR="004A0A3C" w:rsidRPr="008B4720">
        <w:rPr>
          <w:rFonts w:cs="Times New Roman"/>
          <w:strike/>
          <w:szCs w:val="22"/>
        </w:rPr>
        <w:tab/>
        <w:t>$</w:t>
      </w:r>
      <w:r w:rsidR="00C67C87" w:rsidRPr="008B4720">
        <w:rPr>
          <w:rFonts w:cs="Times New Roman"/>
          <w:strike/>
          <w:szCs w:val="22"/>
        </w:rPr>
        <w:tab/>
      </w:r>
      <w:r w:rsidRPr="008B4720">
        <w:rPr>
          <w:rFonts w:cs="Times New Roman"/>
          <w:strike/>
          <w:szCs w:val="22"/>
        </w:rPr>
        <w:t>1,000,000;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(k)</w:t>
      </w:r>
      <w:r w:rsidRPr="008B4720">
        <w:rPr>
          <w:rFonts w:cs="Times New Roman"/>
          <w:strike/>
          <w:szCs w:val="22"/>
        </w:rPr>
        <w:tab/>
        <w:t>Spartanburg Community College-Academic Student Services Building</w:t>
      </w:r>
      <w:r w:rsidR="004A0A3C" w:rsidRPr="008B4720">
        <w:rPr>
          <w:rFonts w:cs="Times New Roman"/>
          <w:strike/>
          <w:szCs w:val="22"/>
        </w:rPr>
        <w:tab/>
        <w:t>$</w:t>
      </w:r>
      <w:r w:rsidR="00C67C87" w:rsidRPr="008B4720">
        <w:rPr>
          <w:rFonts w:cs="Times New Roman"/>
          <w:strike/>
          <w:szCs w:val="22"/>
        </w:rPr>
        <w:tab/>
      </w:r>
      <w:r w:rsidRPr="008B4720">
        <w:rPr>
          <w:rFonts w:cs="Times New Roman"/>
          <w:strike/>
          <w:szCs w:val="22"/>
        </w:rPr>
        <w:t>750,000;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(l)</w:t>
      </w:r>
      <w:r w:rsidRPr="008B4720">
        <w:rPr>
          <w:rFonts w:cs="Times New Roman"/>
          <w:strike/>
          <w:szCs w:val="22"/>
        </w:rPr>
        <w:tab/>
      </w:r>
      <w:r w:rsidR="001E2227" w:rsidRPr="008B4720">
        <w:rPr>
          <w:rFonts w:cs="Times New Roman"/>
          <w:strike/>
          <w:szCs w:val="22"/>
        </w:rPr>
        <w:tab/>
      </w:r>
      <w:r w:rsidRPr="008B4720">
        <w:rPr>
          <w:rFonts w:cs="Times New Roman"/>
          <w:strike/>
          <w:szCs w:val="22"/>
        </w:rPr>
        <w:t>Horry-Georgetown Technical College-Culinary Arts Building</w:t>
      </w:r>
      <w:r w:rsidR="004A0A3C" w:rsidRPr="008B4720">
        <w:rPr>
          <w:rFonts w:cs="Times New Roman"/>
          <w:strike/>
          <w:szCs w:val="22"/>
        </w:rPr>
        <w:tab/>
        <w:t>$</w:t>
      </w:r>
      <w:r w:rsidR="00C67C87" w:rsidRPr="008B4720">
        <w:rPr>
          <w:rFonts w:cs="Times New Roman"/>
          <w:strike/>
          <w:szCs w:val="22"/>
        </w:rPr>
        <w:tab/>
      </w:r>
      <w:r w:rsidRPr="008B4720">
        <w:rPr>
          <w:rFonts w:cs="Times New Roman"/>
          <w:strike/>
          <w:szCs w:val="22"/>
        </w:rPr>
        <w:t>1,750,000;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(m)</w:t>
      </w:r>
      <w:r w:rsidRPr="008B4720">
        <w:rPr>
          <w:rFonts w:cs="Times New Roman"/>
          <w:strike/>
          <w:szCs w:val="22"/>
        </w:rPr>
        <w:tab/>
        <w:t>Midlands Technical College-Building Capacity for STEM Education</w:t>
      </w:r>
      <w:r w:rsidR="004A0A3C" w:rsidRPr="008B4720">
        <w:rPr>
          <w:rFonts w:cs="Times New Roman"/>
          <w:strike/>
          <w:szCs w:val="22"/>
        </w:rPr>
        <w:tab/>
        <w:t>$</w:t>
      </w:r>
      <w:r w:rsidR="00C67C87" w:rsidRPr="008B4720">
        <w:rPr>
          <w:rFonts w:cs="Times New Roman"/>
          <w:strike/>
          <w:szCs w:val="22"/>
        </w:rPr>
        <w:tab/>
      </w:r>
      <w:r w:rsidRPr="008B4720">
        <w:rPr>
          <w:rFonts w:cs="Times New Roman"/>
          <w:strike/>
          <w:szCs w:val="22"/>
        </w:rPr>
        <w:t>750,000;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(n)</w:t>
      </w:r>
      <w:r w:rsidRPr="008B4720">
        <w:rPr>
          <w:rFonts w:cs="Times New Roman"/>
          <w:strike/>
          <w:szCs w:val="22"/>
        </w:rPr>
        <w:tab/>
        <w:t>Williamsburg Technical College-Facilities Management Building</w:t>
      </w:r>
      <w:r w:rsidR="004A0A3C" w:rsidRPr="008B4720">
        <w:rPr>
          <w:rFonts w:cs="Times New Roman"/>
          <w:strike/>
          <w:szCs w:val="22"/>
        </w:rPr>
        <w:tab/>
        <w:t>$</w:t>
      </w:r>
      <w:r w:rsidR="00C67C87" w:rsidRPr="008B4720">
        <w:rPr>
          <w:rFonts w:cs="Times New Roman"/>
          <w:strike/>
          <w:szCs w:val="22"/>
        </w:rPr>
        <w:tab/>
      </w:r>
      <w:r w:rsidRPr="008B4720">
        <w:rPr>
          <w:rFonts w:cs="Times New Roman"/>
          <w:strike/>
          <w:szCs w:val="22"/>
        </w:rPr>
        <w:t>750,000;</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(6.1)</w:t>
      </w:r>
      <w:r w:rsidRPr="008B4720">
        <w:rPr>
          <w:rFonts w:cs="Times New Roman"/>
          <w:strike/>
          <w:szCs w:val="22"/>
        </w:rPr>
        <w:tab/>
      </w:r>
      <w:r w:rsidR="004339CE" w:rsidRPr="008B4720">
        <w:rPr>
          <w:rFonts w:cs="Times New Roman"/>
          <w:strike/>
          <w:szCs w:val="22"/>
        </w:rPr>
        <w:t xml:space="preserve"> </w:t>
      </w:r>
      <w:r w:rsidRPr="008B4720">
        <w:rPr>
          <w:rFonts w:cs="Times New Roman"/>
          <w:strike/>
          <w:szCs w:val="22"/>
        </w:rPr>
        <w:t>Of the funds appropriated above in subitem (6)(a), the State Board for Technical and Comprehensive Education shall fund a pilot program at Tri-County Tech and a pilot program at Central Carolina Tech designed to address workforce shortages in South Carolina</w:t>
      </w:r>
      <w:r w:rsidR="00C13E98" w:rsidRPr="008B4720">
        <w:rPr>
          <w:rFonts w:cs="Times New Roman"/>
          <w:strike/>
          <w:szCs w:val="22"/>
        </w:rPr>
        <w:t>’</w:t>
      </w:r>
      <w:r w:rsidRPr="008B4720">
        <w:rPr>
          <w:rFonts w:cs="Times New Roman"/>
          <w:strike/>
          <w:szCs w:val="22"/>
        </w:rPr>
        <w:t xml:space="preserve">s manufacturing community.  These pilot programs shall at a minimum create a process by which local high school students can dual enroll in class offerings at the technical college so that they can graduate high school with a manufacturing certification. </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(6.2)</w:t>
      </w:r>
      <w:r w:rsidRPr="008B4720">
        <w:rPr>
          <w:rFonts w:cs="Times New Roman"/>
          <w:strike/>
          <w:szCs w:val="22"/>
        </w:rPr>
        <w:tab/>
      </w:r>
      <w:r w:rsidR="004339CE" w:rsidRPr="008B4720">
        <w:rPr>
          <w:rFonts w:cs="Times New Roman"/>
          <w:strike/>
          <w:szCs w:val="22"/>
        </w:rPr>
        <w:t xml:space="preserve"> </w:t>
      </w:r>
      <w:r w:rsidRPr="008B4720">
        <w:rPr>
          <w:rFonts w:cs="Times New Roman"/>
          <w:strike/>
          <w:szCs w:val="22"/>
        </w:rPr>
        <w:t>Of the funds appropriated above in subitem (6)(b), $200,000 shall be allocated to the Transitional Workforce Education Assistance Collaborative (TWEAC) to be used by the collaborative to provide workforce services to armed services personnel transitioning from military to civilian careers.  Funds allocated to TWEAC for this purpose shall complement, and be provided in conjunctions with, training programs provided at the Technical College of the Lowcountry.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(7)</w:t>
      </w:r>
      <w:r w:rsidRPr="008B4720">
        <w:rPr>
          <w:rFonts w:cs="Times New Roman"/>
          <w:strike/>
          <w:szCs w:val="22"/>
        </w:rPr>
        <w:tab/>
        <w:t>P32 - Department of Commerce</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Deal Closing Fund</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12,406,874;</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00C67C87" w:rsidRPr="008B4720">
        <w:rPr>
          <w:rFonts w:cs="Times New Roman"/>
          <w:strike/>
          <w:szCs w:val="22"/>
        </w:rPr>
        <w:t>b</w:t>
      </w:r>
      <w:r w:rsidRPr="008B4720">
        <w:rPr>
          <w:rFonts w:cs="Times New Roman"/>
          <w:strike/>
          <w:szCs w:val="22"/>
        </w:rPr>
        <w:t>)</w:t>
      </w:r>
      <w:r w:rsidRPr="008B4720">
        <w:rPr>
          <w:rFonts w:cs="Times New Roman"/>
          <w:strike/>
          <w:szCs w:val="22"/>
        </w:rPr>
        <w:tab/>
        <w:t>Columbia Minority Business Development Agency</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60,000;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00C67C87" w:rsidRPr="008B4720">
        <w:rPr>
          <w:rFonts w:cs="Times New Roman"/>
          <w:strike/>
          <w:szCs w:val="22"/>
        </w:rPr>
        <w:t>c</w:t>
      </w:r>
      <w:r w:rsidRPr="008B4720">
        <w:rPr>
          <w:rFonts w:cs="Times New Roman"/>
          <w:strike/>
          <w:szCs w:val="22"/>
        </w:rPr>
        <w:t>)</w:t>
      </w:r>
      <w:r w:rsidRPr="008B4720">
        <w:rPr>
          <w:rFonts w:cs="Times New Roman"/>
          <w:strike/>
          <w:szCs w:val="22"/>
        </w:rPr>
        <w:tab/>
        <w:t>Railroad Spur - I-26/95</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600,000;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00C67C87" w:rsidRPr="008B4720">
        <w:rPr>
          <w:rFonts w:cs="Times New Roman"/>
          <w:strike/>
          <w:szCs w:val="22"/>
        </w:rPr>
        <w:t>d</w:t>
      </w:r>
      <w:r w:rsidRPr="008B4720">
        <w:rPr>
          <w:rFonts w:cs="Times New Roman"/>
          <w:strike/>
          <w:szCs w:val="22"/>
        </w:rPr>
        <w:t>)</w:t>
      </w:r>
      <w:r w:rsidRPr="008B4720">
        <w:rPr>
          <w:rFonts w:cs="Times New Roman"/>
          <w:strike/>
          <w:szCs w:val="22"/>
        </w:rPr>
        <w:tab/>
        <w:t>Lexington County Water and Wastewater</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500,000;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00C67C87" w:rsidRPr="008B4720">
        <w:rPr>
          <w:rFonts w:cs="Times New Roman"/>
          <w:strike/>
          <w:szCs w:val="22"/>
        </w:rPr>
        <w:t>e</w:t>
      </w:r>
      <w:r w:rsidRPr="008B4720">
        <w:rPr>
          <w:rFonts w:cs="Times New Roman"/>
          <w:strike/>
          <w:szCs w:val="22"/>
        </w:rPr>
        <w:t>)</w:t>
      </w:r>
      <w:r w:rsidRPr="008B4720">
        <w:rPr>
          <w:rFonts w:cs="Times New Roman"/>
          <w:strike/>
          <w:szCs w:val="22"/>
        </w:rPr>
        <w:tab/>
        <w:t>Capital IT-oLogy Coursepower Project</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400,000;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00C67C87" w:rsidRPr="008B4720">
        <w:rPr>
          <w:rFonts w:cs="Times New Roman"/>
          <w:strike/>
          <w:szCs w:val="22"/>
        </w:rPr>
        <w:t>f</w:t>
      </w:r>
      <w:r w:rsidRPr="008B4720">
        <w:rPr>
          <w:rFonts w:cs="Times New Roman"/>
          <w:strike/>
          <w:szCs w:val="22"/>
        </w:rPr>
        <w:t>)</w:t>
      </w:r>
      <w:r w:rsidRPr="008B4720">
        <w:rPr>
          <w:rFonts w:cs="Times New Roman"/>
          <w:strike/>
          <w:szCs w:val="22"/>
        </w:rPr>
        <w:tab/>
        <w:t>Marion County Workforce Training Facility</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00C67C87" w:rsidRPr="008B4720">
        <w:rPr>
          <w:rFonts w:cs="Times New Roman"/>
          <w:strike/>
          <w:szCs w:val="22"/>
        </w:rPr>
        <w:t>g</w:t>
      </w:r>
      <w:r w:rsidRPr="008B4720">
        <w:rPr>
          <w:rFonts w:cs="Times New Roman"/>
          <w:strike/>
          <w:szCs w:val="22"/>
        </w:rPr>
        <w:t>)</w:t>
      </w:r>
      <w:r w:rsidR="001E2227" w:rsidRPr="008B4720">
        <w:rPr>
          <w:rFonts w:cs="Times New Roman"/>
          <w:strike/>
          <w:szCs w:val="22"/>
        </w:rPr>
        <w:tab/>
      </w:r>
      <w:r w:rsidRPr="008B4720">
        <w:rPr>
          <w:rFonts w:cs="Times New Roman"/>
          <w:strike/>
          <w:szCs w:val="22"/>
        </w:rPr>
        <w:t>340 Industrial Park</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750,000;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(8)</w:t>
      </w:r>
      <w:r w:rsidRPr="008B4720">
        <w:rPr>
          <w:rFonts w:cs="Times New Roman"/>
          <w:strike/>
          <w:szCs w:val="22"/>
        </w:rPr>
        <w:tab/>
        <w:t>H87 - State Library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Aid to Counties-Per Capita $1.25</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1,341,395;</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(9)</w:t>
      </w:r>
      <w:r w:rsidRPr="008B4720">
        <w:rPr>
          <w:rFonts w:cs="Times New Roman"/>
          <w:strike/>
          <w:szCs w:val="22"/>
        </w:rPr>
        <w:tab/>
        <w:t>P36 - Patriots Point Development Authority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Medal of Honor Museum</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1,000,000;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(10)</w:t>
      </w:r>
      <w:r w:rsidRPr="008B4720">
        <w:rPr>
          <w:rFonts w:cs="Times New Roman"/>
          <w:strike/>
          <w:szCs w:val="22"/>
        </w:rPr>
        <w:tab/>
        <w:t>J04 - Department of Health and Environmental Control</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Best Chance/Colon Cancer Networks</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1,500,000;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J.R. Clark Sickle Cell Foundation</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Bleeding Disorders-Premium Assistance Program</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(d)</w:t>
      </w:r>
      <w:r w:rsidRPr="008B4720">
        <w:rPr>
          <w:rFonts w:cs="Times New Roman"/>
          <w:strike/>
          <w:szCs w:val="22"/>
        </w:rPr>
        <w:tab/>
        <w:t>Ocean Water Quality Outfall Initiative</w:t>
      </w:r>
      <w:r w:rsidR="001E2227" w:rsidRPr="008B4720">
        <w:rPr>
          <w:rFonts w:cs="Times New Roman"/>
          <w:strike/>
          <w:szCs w:val="22"/>
        </w:rPr>
        <w:tab/>
        <w:t>$</w:t>
      </w:r>
      <w:r w:rsidR="00C67C87" w:rsidRPr="008B4720">
        <w:rPr>
          <w:rFonts w:cs="Times New Roman"/>
          <w:strike/>
          <w:szCs w:val="22"/>
        </w:rPr>
        <w:tab/>
      </w:r>
      <w:r w:rsidRPr="008B4720">
        <w:rPr>
          <w:rFonts w:cs="Times New Roman"/>
          <w:strike/>
          <w:szCs w:val="22"/>
        </w:rPr>
        <w:t>500,000;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(e)</w:t>
      </w:r>
      <w:r w:rsidRPr="008B4720">
        <w:rPr>
          <w:rFonts w:cs="Times New Roman"/>
          <w:strike/>
          <w:szCs w:val="22"/>
        </w:rPr>
        <w:tab/>
        <w:t>Sea Haven</w:t>
      </w:r>
      <w:r w:rsidR="00131DE0" w:rsidRPr="008B4720">
        <w:rPr>
          <w:rFonts w:cs="Times New Roman"/>
          <w:strike/>
          <w:szCs w:val="22"/>
        </w:rPr>
        <w:tab/>
        <w:t>$</w:t>
      </w:r>
      <w:r w:rsidR="00C67C87" w:rsidRPr="008B4720">
        <w:rPr>
          <w:rFonts w:cs="Times New Roman"/>
          <w:strike/>
          <w:szCs w:val="22"/>
        </w:rPr>
        <w:tab/>
      </w:r>
      <w:r w:rsidRPr="008B4720">
        <w:rPr>
          <w:rFonts w:cs="Times New Roman"/>
          <w:strike/>
          <w:szCs w:val="22"/>
        </w:rPr>
        <w:t>250,000;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(f)</w:t>
      </w:r>
      <w:r w:rsidRPr="008B4720">
        <w:rPr>
          <w:rFonts w:cs="Times New Roman"/>
          <w:strike/>
          <w:szCs w:val="22"/>
        </w:rPr>
        <w:tab/>
        <w:t>Water Quality</w:t>
      </w:r>
      <w:r w:rsidR="00131DE0" w:rsidRPr="008B4720">
        <w:rPr>
          <w:rFonts w:cs="Times New Roman"/>
          <w:strike/>
          <w:szCs w:val="22"/>
        </w:rPr>
        <w:tab/>
        <w:t>$</w:t>
      </w:r>
      <w:r w:rsidR="00C67C87" w:rsidRPr="008B4720">
        <w:rPr>
          <w:rFonts w:cs="Times New Roman"/>
          <w:strike/>
          <w:szCs w:val="22"/>
        </w:rPr>
        <w:tab/>
      </w:r>
      <w:r w:rsidRPr="008B4720">
        <w:rPr>
          <w:rFonts w:cs="Times New Roman"/>
          <w:strike/>
          <w:szCs w:val="22"/>
        </w:rPr>
        <w:t>3,575,700;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(g)</w:t>
      </w:r>
      <w:r w:rsidRPr="008B4720">
        <w:rPr>
          <w:rFonts w:cs="Times New Roman"/>
          <w:strike/>
          <w:szCs w:val="22"/>
        </w:rPr>
        <w:tab/>
        <w:t>Public Swimming Pool - ADA Compliance-Walhalla</w:t>
      </w:r>
      <w:r w:rsidR="00131DE0" w:rsidRPr="008B4720">
        <w:rPr>
          <w:rFonts w:cs="Times New Roman"/>
          <w:strike/>
          <w:szCs w:val="22"/>
        </w:rPr>
        <w:tab/>
        <w:t>$</w:t>
      </w:r>
      <w:r w:rsidR="00C67C87"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(h)</w:t>
      </w:r>
      <w:r w:rsidRPr="008B4720">
        <w:rPr>
          <w:rFonts w:cs="Times New Roman"/>
          <w:strike/>
          <w:szCs w:val="22"/>
        </w:rPr>
        <w:tab/>
        <w:t>Donate Life-Organ Donor Registry</w:t>
      </w:r>
      <w:r w:rsidR="00131DE0" w:rsidRPr="008B4720">
        <w:rPr>
          <w:rFonts w:cs="Times New Roman"/>
          <w:strike/>
          <w:szCs w:val="22"/>
        </w:rPr>
        <w:tab/>
        <w:t>$</w:t>
      </w:r>
      <w:r w:rsidR="00C67C87" w:rsidRPr="008B4720">
        <w:rPr>
          <w:rFonts w:cs="Times New Roman"/>
          <w:strike/>
          <w:szCs w:val="22"/>
        </w:rPr>
        <w:tab/>
      </w:r>
      <w:r w:rsidRPr="008B4720">
        <w:rPr>
          <w:rFonts w:cs="Times New Roman"/>
          <w:strike/>
          <w:szCs w:val="22"/>
        </w:rPr>
        <w:t>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(i)</w:t>
      </w:r>
      <w:r w:rsidRPr="008B4720">
        <w:rPr>
          <w:rFonts w:cs="Times New Roman"/>
          <w:strike/>
          <w:szCs w:val="22"/>
        </w:rPr>
        <w:tab/>
      </w:r>
      <w:r w:rsidR="00131DE0" w:rsidRPr="008B4720">
        <w:rPr>
          <w:rFonts w:cs="Times New Roman"/>
          <w:strike/>
          <w:szCs w:val="22"/>
        </w:rPr>
        <w:tab/>
      </w:r>
      <w:r w:rsidRPr="008B4720">
        <w:rPr>
          <w:rFonts w:cs="Times New Roman"/>
          <w:strike/>
          <w:szCs w:val="22"/>
        </w:rPr>
        <w:t>Outreach Program for Continued Testing of TB Victims</w:t>
      </w:r>
      <w:r w:rsidR="00131DE0" w:rsidRPr="008B4720">
        <w:rPr>
          <w:rFonts w:cs="Times New Roman"/>
          <w:strike/>
          <w:szCs w:val="22"/>
        </w:rPr>
        <w:tab/>
        <w:t>$</w:t>
      </w:r>
      <w:r w:rsidR="00C67C87" w:rsidRPr="008B4720">
        <w:rPr>
          <w:rFonts w:cs="Times New Roman"/>
          <w:strike/>
          <w:szCs w:val="22"/>
        </w:rPr>
        <w:tab/>
      </w:r>
      <w:r w:rsidRPr="008B4720">
        <w:rPr>
          <w:rFonts w:cs="Times New Roman"/>
          <w:strike/>
          <w:szCs w:val="22"/>
        </w:rPr>
        <w:t>125,000;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(j)</w:t>
      </w:r>
      <w:r w:rsidRPr="008B4720">
        <w:rPr>
          <w:rFonts w:cs="Times New Roman"/>
          <w:strike/>
          <w:szCs w:val="22"/>
        </w:rPr>
        <w:tab/>
      </w:r>
      <w:r w:rsidR="00131DE0" w:rsidRPr="008B4720">
        <w:rPr>
          <w:rFonts w:cs="Times New Roman"/>
          <w:strike/>
          <w:szCs w:val="22"/>
        </w:rPr>
        <w:tab/>
      </w:r>
      <w:r w:rsidRPr="008B4720">
        <w:rPr>
          <w:rFonts w:cs="Times New Roman"/>
          <w:strike/>
          <w:szCs w:val="22"/>
        </w:rPr>
        <w:t>City of Laurens-Asbestos Abatement</w:t>
      </w:r>
      <w:r w:rsidR="00131DE0" w:rsidRPr="008B4720">
        <w:rPr>
          <w:rFonts w:cs="Times New Roman"/>
          <w:strike/>
          <w:szCs w:val="22"/>
        </w:rPr>
        <w:tab/>
        <w:t>$</w:t>
      </w:r>
      <w:r w:rsidR="00C67C87" w:rsidRPr="008B4720">
        <w:rPr>
          <w:rFonts w:cs="Times New Roman"/>
          <w:strike/>
          <w:szCs w:val="22"/>
        </w:rPr>
        <w:tab/>
      </w:r>
      <w:r w:rsidRPr="008B4720">
        <w:rPr>
          <w:rFonts w:cs="Times New Roman"/>
          <w:strike/>
          <w:szCs w:val="22"/>
        </w:rPr>
        <w:t>150,000;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(k)</w:t>
      </w:r>
      <w:r w:rsidRPr="008B4720">
        <w:rPr>
          <w:rFonts w:cs="Times New Roman"/>
          <w:strike/>
          <w:szCs w:val="22"/>
        </w:rPr>
        <w:tab/>
        <w:t>City of Cayce-Chemical Fire Rehabilitation</w:t>
      </w:r>
      <w:r w:rsidR="00131DE0" w:rsidRPr="008B4720">
        <w:rPr>
          <w:rFonts w:cs="Times New Roman"/>
          <w:strike/>
          <w:szCs w:val="22"/>
        </w:rPr>
        <w:tab/>
        <w:t>$</w:t>
      </w:r>
      <w:r w:rsidR="00C67C87" w:rsidRPr="008B4720">
        <w:rPr>
          <w:rFonts w:cs="Times New Roman"/>
          <w:strike/>
          <w:szCs w:val="22"/>
        </w:rPr>
        <w:tab/>
      </w:r>
      <w:r w:rsidRPr="008B4720">
        <w:rPr>
          <w:rFonts w:cs="Times New Roman"/>
          <w:strike/>
          <w:szCs w:val="22"/>
        </w:rPr>
        <w:t>100,000;</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(10.1)</w:t>
      </w:r>
      <w:r w:rsidRPr="008B4720">
        <w:rPr>
          <w:rFonts w:cs="Times New Roman"/>
          <w:strike/>
          <w:szCs w:val="22"/>
        </w:rPr>
        <w:tab/>
        <w:t>Of the funds appropriated above in subitem (10)(a), the Department of Health and Environmental Control shall utilize $1,000,000 for the Best Chance Network and $500,000 shall be used as matching funds for the Colon Cancer Prevention Network.</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(11)</w:t>
      </w:r>
      <w:r w:rsidRPr="008B4720">
        <w:rPr>
          <w:rFonts w:cs="Times New Roman"/>
          <w:strike/>
          <w:szCs w:val="22"/>
        </w:rPr>
        <w:tab/>
        <w:t>P28 - Department of Parks, Recreation, and Tourism</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Palmetto Trail</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150,000;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Sports Development Fund</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2,000,000;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Marketing-International</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400,000;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(d)</w:t>
      </w:r>
      <w:r w:rsidRPr="008B4720">
        <w:rPr>
          <w:rFonts w:cs="Times New Roman"/>
          <w:strike/>
          <w:szCs w:val="22"/>
        </w:rPr>
        <w:tab/>
        <w:t>Greenville Children</w:t>
      </w:r>
      <w:r w:rsidR="00C13E98" w:rsidRPr="008B4720">
        <w:rPr>
          <w:rFonts w:cs="Times New Roman"/>
          <w:strike/>
          <w:szCs w:val="22"/>
        </w:rPr>
        <w:t>’</w:t>
      </w:r>
      <w:r w:rsidRPr="008B4720">
        <w:rPr>
          <w:rFonts w:cs="Times New Roman"/>
          <w:strike/>
          <w:szCs w:val="22"/>
        </w:rPr>
        <w:t>s Museum</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150,000;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(e)</w:t>
      </w:r>
      <w:r w:rsidRPr="008B4720">
        <w:rPr>
          <w:rFonts w:cs="Times New Roman"/>
          <w:strike/>
          <w:szCs w:val="22"/>
        </w:rPr>
        <w:tab/>
        <w:t>African-American History Museum</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5,000,000;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(f)</w:t>
      </w:r>
      <w:r w:rsidRPr="008B4720">
        <w:rPr>
          <w:rFonts w:cs="Times New Roman"/>
          <w:strike/>
          <w:szCs w:val="22"/>
        </w:rPr>
        <w:tab/>
        <w:t>Football Exhibition Games</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300,000;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(g)</w:t>
      </w:r>
      <w:r w:rsidRPr="008B4720">
        <w:rPr>
          <w:rFonts w:cs="Times New Roman"/>
          <w:strike/>
          <w:szCs w:val="22"/>
        </w:rPr>
        <w:tab/>
        <w:t>SC Equine Park</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(h)</w:t>
      </w:r>
      <w:r w:rsidRPr="008B4720">
        <w:rPr>
          <w:rFonts w:cs="Times New Roman"/>
          <w:strike/>
          <w:szCs w:val="22"/>
        </w:rPr>
        <w:tab/>
        <w:t>Historic Columbia-Woodrow Wilson Family Home</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250,000;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(i)</w:t>
      </w:r>
      <w:r w:rsidR="00C67C87" w:rsidRPr="008B4720">
        <w:rPr>
          <w:rFonts w:cs="Times New Roman"/>
          <w:strike/>
          <w:szCs w:val="22"/>
        </w:rPr>
        <w:tab/>
      </w:r>
      <w:r w:rsidR="00C67C87" w:rsidRPr="008B4720">
        <w:rPr>
          <w:rFonts w:cs="Times New Roman"/>
          <w:strike/>
          <w:szCs w:val="22"/>
        </w:rPr>
        <w:tab/>
      </w:r>
      <w:r w:rsidRPr="008B4720">
        <w:rPr>
          <w:rFonts w:cs="Times New Roman"/>
          <w:strike/>
          <w:szCs w:val="22"/>
        </w:rPr>
        <w:t>Parks and Recreation Development Program</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1,000,000;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1813FD" w:rsidRPr="008B4720">
        <w:rPr>
          <w:rFonts w:cs="Times New Roman"/>
          <w:strike/>
          <w:szCs w:val="22"/>
        </w:rPr>
        <w:t>(j)</w:t>
      </w:r>
      <w:r w:rsidR="00C67C87" w:rsidRPr="008B4720">
        <w:rPr>
          <w:rFonts w:cs="Times New Roman"/>
          <w:strike/>
          <w:szCs w:val="22"/>
        </w:rPr>
        <w:tab/>
      </w:r>
      <w:r w:rsidR="001813FD" w:rsidRPr="008B4720">
        <w:rPr>
          <w:rFonts w:cs="Times New Roman"/>
          <w:strike/>
          <w:szCs w:val="22"/>
        </w:rPr>
        <w:tab/>
      </w:r>
      <w:r w:rsidRPr="008B4720">
        <w:rPr>
          <w:rFonts w:cs="Times New Roman"/>
          <w:strike/>
          <w:szCs w:val="22"/>
        </w:rPr>
        <w:t>Southeastern Wildlife Expo</w:t>
      </w:r>
      <w:r w:rsidR="007F6694" w:rsidRPr="008B4720">
        <w:rPr>
          <w:rFonts w:cs="Times New Roman"/>
          <w:strike/>
          <w:szCs w:val="22"/>
        </w:rPr>
        <w:tab/>
        <w:t>$</w:t>
      </w:r>
      <w:r w:rsidR="00C67C87" w:rsidRPr="008B4720">
        <w:rPr>
          <w:rFonts w:cs="Times New Roman"/>
          <w:strike/>
          <w:szCs w:val="22"/>
        </w:rPr>
        <w:tab/>
      </w:r>
      <w:r w:rsidRPr="008B4720">
        <w:rPr>
          <w:rFonts w:cs="Times New Roman"/>
          <w:strike/>
          <w:szCs w:val="22"/>
        </w:rPr>
        <w:t>200,000;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(k)</w:t>
      </w:r>
      <w:r w:rsidRPr="008B4720">
        <w:rPr>
          <w:rFonts w:cs="Times New Roman"/>
          <w:strike/>
          <w:szCs w:val="22"/>
        </w:rPr>
        <w:tab/>
        <w:t>State Park Fire Department-Jones Gap</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(l)</w:t>
      </w:r>
      <w:r w:rsidR="00C67C87" w:rsidRPr="008B4720">
        <w:rPr>
          <w:rFonts w:cs="Times New Roman"/>
          <w:strike/>
          <w:szCs w:val="22"/>
        </w:rPr>
        <w:tab/>
      </w:r>
      <w:r w:rsidRPr="008B4720">
        <w:rPr>
          <w:rFonts w:cs="Times New Roman"/>
          <w:strike/>
          <w:szCs w:val="22"/>
        </w:rPr>
        <w:tab/>
        <w:t>Town of Eastover-Historic Site Preservation</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75,000;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(m)</w:t>
      </w:r>
      <w:r w:rsidRPr="008B4720">
        <w:rPr>
          <w:rFonts w:cs="Times New Roman"/>
          <w:strike/>
          <w:szCs w:val="22"/>
        </w:rPr>
        <w:tab/>
        <w:t>SC Hall of Fame</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(n)</w:t>
      </w:r>
      <w:r w:rsidRPr="008B4720">
        <w:rPr>
          <w:rFonts w:cs="Times New Roman"/>
          <w:strike/>
          <w:szCs w:val="22"/>
        </w:rPr>
        <w:tab/>
        <w:t>Walhalla Civic Auditorium Historic Preservation</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200,000;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(o)</w:t>
      </w:r>
      <w:r w:rsidRPr="008B4720">
        <w:rPr>
          <w:rFonts w:cs="Times New Roman"/>
          <w:strike/>
          <w:szCs w:val="22"/>
        </w:rPr>
        <w:tab/>
        <w:t>Undiscovered South Carolina</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500,000;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00C67C87" w:rsidRPr="008B4720">
        <w:rPr>
          <w:rFonts w:cs="Times New Roman"/>
          <w:strike/>
          <w:szCs w:val="22"/>
        </w:rPr>
        <w:t>p</w:t>
      </w:r>
      <w:r w:rsidRPr="008B4720">
        <w:rPr>
          <w:rFonts w:cs="Times New Roman"/>
          <w:strike/>
          <w:szCs w:val="22"/>
        </w:rPr>
        <w:t>)</w:t>
      </w:r>
      <w:r w:rsidRPr="008B4720">
        <w:rPr>
          <w:rFonts w:cs="Times New Roman"/>
          <w:strike/>
          <w:szCs w:val="22"/>
        </w:rPr>
        <w:tab/>
        <w:t>Shaw Air Force Base Welcome Center</w:t>
      </w:r>
      <w:r w:rsidR="0082427C" w:rsidRPr="008B4720">
        <w:rPr>
          <w:rFonts w:cs="Times New Roman"/>
          <w:strike/>
          <w:szCs w:val="22"/>
        </w:rPr>
        <w:tab/>
        <w:t>$</w:t>
      </w:r>
      <w:r w:rsidR="00C67C87" w:rsidRPr="008B4720">
        <w:rPr>
          <w:rFonts w:cs="Times New Roman"/>
          <w:strike/>
          <w:szCs w:val="22"/>
        </w:rPr>
        <w:tab/>
      </w:r>
      <w:r w:rsidRPr="008B4720">
        <w:rPr>
          <w:rFonts w:cs="Times New Roman"/>
          <w:strike/>
          <w:szCs w:val="22"/>
        </w:rPr>
        <w:t>750,000;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t>
      </w:r>
      <w:r w:rsidR="00C67C87" w:rsidRPr="008B4720">
        <w:rPr>
          <w:rFonts w:cs="Times New Roman"/>
          <w:strike/>
          <w:szCs w:val="22"/>
        </w:rPr>
        <w:t>q</w:t>
      </w:r>
      <w:r w:rsidRPr="008B4720">
        <w:rPr>
          <w:rFonts w:cs="Times New Roman"/>
          <w:strike/>
          <w:szCs w:val="22"/>
        </w:rPr>
        <w:t>)</w:t>
      </w:r>
      <w:r w:rsidRPr="008B4720">
        <w:rPr>
          <w:rFonts w:cs="Times New Roman"/>
          <w:strike/>
          <w:szCs w:val="22"/>
        </w:rPr>
        <w:tab/>
        <w:t>Black Expo</w:t>
      </w:r>
      <w:r w:rsidR="00D03AFF" w:rsidRPr="008B4720">
        <w:rPr>
          <w:rFonts w:cs="Times New Roman"/>
          <w:strike/>
          <w:szCs w:val="22"/>
        </w:rPr>
        <w:tab/>
        <w:t>$</w:t>
      </w:r>
      <w:r w:rsidR="00C67C87" w:rsidRPr="008B4720">
        <w:rPr>
          <w:rFonts w:cs="Times New Roman"/>
          <w:strike/>
          <w:szCs w:val="22"/>
        </w:rPr>
        <w:tab/>
      </w:r>
      <w:r w:rsidRPr="008B4720">
        <w:rPr>
          <w:rFonts w:cs="Times New Roman"/>
          <w:strike/>
          <w:szCs w:val="22"/>
        </w:rPr>
        <w:t>150,000;</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(11.1)</w:t>
      </w:r>
      <w:r w:rsidRPr="008B4720">
        <w:rPr>
          <w:rFonts w:cs="Times New Roman"/>
          <w:strike/>
          <w:szCs w:val="22"/>
        </w:rPr>
        <w:tab/>
        <w:t>Of the funds appropriated above in subitem (11)(b), the Department of Parks Recreation and Tourism shall make grant awards available to youth sport organizations.  All grant awards must be matched dollar-for-dollar with a non</w:t>
      </w:r>
      <w:r w:rsidR="00A74E6F" w:rsidRPr="008B4720">
        <w:rPr>
          <w:rFonts w:cs="Times New Roman"/>
          <w:strike/>
          <w:szCs w:val="22"/>
        </w:rPr>
        <w:t>-</w:t>
      </w:r>
      <w:r w:rsidRPr="008B4720">
        <w:rPr>
          <w:rFonts w:cs="Times New Roman"/>
          <w:strike/>
          <w:szCs w:val="22"/>
        </w:rPr>
        <w:t>state match.  Organizations must be able to demonstrate an annual economic impact that exceeds the award amount.</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(11.2)</w:t>
      </w:r>
      <w:r w:rsidRPr="008B4720">
        <w:rPr>
          <w:rFonts w:cs="Times New Roman"/>
          <w:strike/>
          <w:szCs w:val="22"/>
        </w:rPr>
        <w:tab/>
        <w:t>Of the funds appropriated above in subitem (11)(c), the Department of Parks Recreation and Tourism must use $200,000 as match for the Coastal, South Carolina USA international tourism campaign; and $100,000 shall be sent to the Myrtle Beach Area Chamber for International Tourism.</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(11.3)</w:t>
      </w:r>
      <w:r w:rsidRPr="008B4720">
        <w:rPr>
          <w:rFonts w:cs="Times New Roman"/>
          <w:strike/>
          <w:szCs w:val="22"/>
        </w:rPr>
        <w:tab/>
        <w:t>Of the funds appropriated above in subitem (11)(i), the Department of Parks, Recreation and Tourism must distribute and administer the funds in accordance with Chapter 23 of Title 51 of the S</w:t>
      </w:r>
      <w:r w:rsidR="00AF6430" w:rsidRPr="008B4720">
        <w:rPr>
          <w:rFonts w:cs="Times New Roman"/>
          <w:strike/>
          <w:szCs w:val="22"/>
        </w:rPr>
        <w:t xml:space="preserve">outh </w:t>
      </w:r>
      <w:r w:rsidRPr="008B4720">
        <w:rPr>
          <w:rFonts w:cs="Times New Roman"/>
          <w:strike/>
          <w:szCs w:val="22"/>
        </w:rPr>
        <w:t>C</w:t>
      </w:r>
      <w:r w:rsidR="00AF6430" w:rsidRPr="008B4720">
        <w:rPr>
          <w:rFonts w:cs="Times New Roman"/>
          <w:strike/>
          <w:szCs w:val="22"/>
        </w:rPr>
        <w:t>arolina</w:t>
      </w:r>
      <w:r w:rsidRPr="008B4720">
        <w:rPr>
          <w:rFonts w:cs="Times New Roman"/>
          <w:strike/>
          <w:szCs w:val="22"/>
        </w:rPr>
        <w:t xml:space="preserve"> Code of Laws.</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(11.4)</w:t>
      </w:r>
      <w:r w:rsidRPr="008B4720">
        <w:rPr>
          <w:rFonts w:cs="Times New Roman"/>
          <w:strike/>
          <w:szCs w:val="22"/>
        </w:rPr>
        <w:tab/>
        <w:t>Of the funds appropriated above in subitem (11)(</w:t>
      </w:r>
      <w:r w:rsidR="003712E5" w:rsidRPr="008B4720">
        <w:rPr>
          <w:rFonts w:cs="Times New Roman"/>
          <w:strike/>
          <w:szCs w:val="22"/>
        </w:rPr>
        <w:t>q</w:t>
      </w:r>
      <w:r w:rsidRPr="008B4720">
        <w:rPr>
          <w:rFonts w:cs="Times New Roman"/>
          <w:strike/>
          <w:szCs w:val="22"/>
        </w:rPr>
        <w:t>), the Department of Parks, Recreation and Tourism shall distribute the funds to the Black Expo, which shall allocate the funds equally between the Columbia, Charleston, and Upstate Expos.  The funds shall be used specifically for marketing and promotion of the Expos.</w:t>
      </w:r>
    </w:p>
    <w:p w:rsidR="00B6328D" w:rsidRPr="008B4720" w:rsidRDefault="00B6328D" w:rsidP="00062FC1">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(12)</w:t>
      </w:r>
      <w:r w:rsidRPr="008B4720">
        <w:rPr>
          <w:rFonts w:cs="Times New Roman"/>
          <w:strike/>
          <w:szCs w:val="22"/>
        </w:rPr>
        <w:tab/>
        <w:t>X22 - Local Government Fund, State Treasurer</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Local Government Fund</w:t>
      </w:r>
      <w:r w:rsidR="003B1BEA" w:rsidRPr="008B4720">
        <w:rPr>
          <w:rFonts w:cs="Times New Roman"/>
          <w:strike/>
          <w:szCs w:val="22"/>
        </w:rPr>
        <w:tab/>
        <w:t>$</w:t>
      </w:r>
      <w:r w:rsidR="00A74E6F" w:rsidRPr="008B4720">
        <w:rPr>
          <w:rFonts w:cs="Times New Roman"/>
          <w:strike/>
          <w:szCs w:val="22"/>
        </w:rPr>
        <w:tab/>
      </w:r>
      <w:r w:rsidRPr="008B4720">
        <w:rPr>
          <w:rFonts w:cs="Times New Roman"/>
          <w:strike/>
          <w:szCs w:val="22"/>
        </w:rPr>
        <w:t>25,000,000;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(13)</w:t>
      </w:r>
      <w:r w:rsidRPr="008B4720">
        <w:rPr>
          <w:rFonts w:cs="Times New Roman"/>
          <w:strike/>
          <w:szCs w:val="22"/>
        </w:rPr>
        <w:tab/>
        <w:t>U20 - County Transportation Funds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Allocation to Counties</w:t>
      </w:r>
      <w:r w:rsidR="003B1BEA" w:rsidRPr="008B4720">
        <w:rPr>
          <w:rFonts w:cs="Times New Roman"/>
          <w:strike/>
          <w:szCs w:val="22"/>
        </w:rPr>
        <w:tab/>
        <w:t>$</w:t>
      </w:r>
      <w:r w:rsidR="00A74E6F" w:rsidRPr="008B4720">
        <w:rPr>
          <w:rFonts w:cs="Times New Roman"/>
          <w:strike/>
          <w:szCs w:val="22"/>
        </w:rPr>
        <w:tab/>
      </w:r>
      <w:r w:rsidRPr="008B4720">
        <w:rPr>
          <w:rFonts w:cs="Times New Roman"/>
          <w:strike/>
          <w:szCs w:val="22"/>
        </w:rPr>
        <w:t>13,500,000;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(14)</w:t>
      </w:r>
      <w:r w:rsidRPr="008B4720">
        <w:rPr>
          <w:rFonts w:cs="Times New Roman"/>
          <w:strike/>
          <w:szCs w:val="22"/>
        </w:rPr>
        <w:tab/>
        <w:t>H71 - Wil Lou Gray Opportunity School</w:t>
      </w:r>
    </w:p>
    <w:p w:rsidR="00B6328D" w:rsidRPr="008B4720" w:rsidRDefault="00B6328D" w:rsidP="00A74E6F">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Paving</w:t>
      </w:r>
      <w:r w:rsidR="003B1BEA" w:rsidRPr="008B4720">
        <w:rPr>
          <w:rFonts w:cs="Times New Roman"/>
          <w:strike/>
          <w:szCs w:val="22"/>
        </w:rPr>
        <w:tab/>
        <w:t>$</w:t>
      </w:r>
      <w:r w:rsidR="00A74E6F" w:rsidRPr="008B4720">
        <w:rPr>
          <w:rFonts w:cs="Times New Roman"/>
          <w:strike/>
          <w:szCs w:val="22"/>
        </w:rPr>
        <w:tab/>
      </w:r>
      <w:r w:rsidRPr="008B4720">
        <w:rPr>
          <w:rFonts w:cs="Times New Roman"/>
          <w:strike/>
          <w:szCs w:val="22"/>
        </w:rPr>
        <w:t>350,000;</w:t>
      </w:r>
    </w:p>
    <w:p w:rsidR="00B6328D" w:rsidRPr="008B4720" w:rsidRDefault="00B6328D" w:rsidP="00FA71B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(15)</w:t>
      </w:r>
      <w:r w:rsidRPr="008B4720">
        <w:rPr>
          <w:rFonts w:cs="Times New Roman"/>
          <w:strike/>
          <w:szCs w:val="22"/>
        </w:rPr>
        <w:tab/>
        <w:t>Y14 - State Ports Authority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Jasper Port Development</w:t>
      </w:r>
      <w:r w:rsidR="003B1BEA" w:rsidRPr="008B4720">
        <w:rPr>
          <w:rFonts w:cs="Times New Roman"/>
          <w:strike/>
          <w:szCs w:val="22"/>
        </w:rPr>
        <w:tab/>
        <w:t>$</w:t>
      </w:r>
      <w:r w:rsidR="00A74E6F" w:rsidRPr="008B4720">
        <w:rPr>
          <w:rFonts w:cs="Times New Roman"/>
          <w:strike/>
          <w:szCs w:val="22"/>
        </w:rPr>
        <w:tab/>
      </w:r>
      <w:r w:rsidRPr="008B4720">
        <w:rPr>
          <w:rFonts w:cs="Times New Roman"/>
          <w:strike/>
          <w:szCs w:val="22"/>
        </w:rPr>
        <w:t>1,200,000;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(16)</w:t>
      </w:r>
      <w:r w:rsidRPr="008B4720">
        <w:rPr>
          <w:rFonts w:cs="Times New Roman"/>
          <w:strike/>
          <w:szCs w:val="22"/>
        </w:rPr>
        <w:tab/>
        <w:t>H03 - Commission on Higher Education</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Need-Based Grants</w:t>
      </w:r>
      <w:r w:rsidR="003B1BEA" w:rsidRPr="008B4720">
        <w:rPr>
          <w:rFonts w:cs="Times New Roman"/>
          <w:strike/>
          <w:szCs w:val="22"/>
        </w:rPr>
        <w:tab/>
        <w:t>$</w:t>
      </w:r>
      <w:r w:rsidR="00A74E6F" w:rsidRPr="008B4720">
        <w:rPr>
          <w:rFonts w:cs="Times New Roman"/>
          <w:strike/>
          <w:szCs w:val="22"/>
        </w:rPr>
        <w:tab/>
      </w:r>
      <w:r w:rsidRPr="008B4720">
        <w:rPr>
          <w:rFonts w:cs="Times New Roman"/>
          <w:strike/>
          <w:szCs w:val="22"/>
        </w:rPr>
        <w:t>2,600,000;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Child Abuse Medical Response Program</w:t>
      </w:r>
      <w:r w:rsidR="003B1BEA" w:rsidRPr="008B4720">
        <w:rPr>
          <w:rFonts w:cs="Times New Roman"/>
          <w:strike/>
          <w:szCs w:val="22"/>
        </w:rPr>
        <w:tab/>
        <w:t>$</w:t>
      </w:r>
      <w:r w:rsidR="00A74E6F" w:rsidRPr="008B4720">
        <w:rPr>
          <w:rFonts w:cs="Times New Roman"/>
          <w:strike/>
          <w:szCs w:val="22"/>
        </w:rPr>
        <w:tab/>
      </w:r>
      <w:r w:rsidRPr="008B4720">
        <w:rPr>
          <w:rFonts w:cs="Times New Roman"/>
          <w:strike/>
          <w:szCs w:val="22"/>
        </w:rPr>
        <w:t>225,000;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 xml:space="preserve">Lowcountry </w:t>
      </w:r>
      <w:r w:rsidR="00760213" w:rsidRPr="008B4720">
        <w:rPr>
          <w:rFonts w:cs="Times New Roman"/>
          <w:strike/>
          <w:szCs w:val="22"/>
        </w:rPr>
        <w:t>Graduate</w:t>
      </w:r>
      <w:r w:rsidRPr="008B4720">
        <w:rPr>
          <w:rFonts w:cs="Times New Roman"/>
          <w:strike/>
          <w:szCs w:val="22"/>
        </w:rPr>
        <w:t xml:space="preserve"> Center</w:t>
      </w:r>
      <w:r w:rsidR="003B1BEA" w:rsidRPr="008B4720">
        <w:rPr>
          <w:rFonts w:cs="Times New Roman"/>
          <w:strike/>
          <w:szCs w:val="22"/>
        </w:rPr>
        <w:tab/>
        <w:t>$</w:t>
      </w:r>
      <w:r w:rsidR="00A74E6F" w:rsidRPr="008B4720">
        <w:rPr>
          <w:rFonts w:cs="Times New Roman"/>
          <w:strike/>
          <w:szCs w:val="22"/>
        </w:rPr>
        <w:tab/>
      </w:r>
      <w:r w:rsidRPr="008B4720">
        <w:rPr>
          <w:rFonts w:cs="Times New Roman"/>
          <w:strike/>
          <w:szCs w:val="22"/>
        </w:rPr>
        <w:t>300,000;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(17)</w:t>
      </w:r>
      <w:r w:rsidRPr="008B4720">
        <w:rPr>
          <w:rFonts w:cs="Times New Roman"/>
          <w:strike/>
          <w:szCs w:val="22"/>
        </w:rPr>
        <w:tab/>
        <w:t>H09 - The Citadel</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3B1BEA" w:rsidRPr="008B4720">
        <w:rPr>
          <w:rFonts w:cs="Times New Roman"/>
          <w:strike/>
          <w:szCs w:val="22"/>
        </w:rPr>
        <w:tab/>
        <w:t>$</w:t>
      </w:r>
      <w:r w:rsidR="00B1582E" w:rsidRPr="008B4720">
        <w:rPr>
          <w:rFonts w:cs="Times New Roman"/>
          <w:strike/>
          <w:szCs w:val="22"/>
        </w:rPr>
        <w:tab/>
      </w:r>
      <w:r w:rsidRPr="008B4720">
        <w:rPr>
          <w:rFonts w:cs="Times New Roman"/>
          <w:strike/>
          <w:szCs w:val="22"/>
        </w:rPr>
        <w:t>81,290;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Mechanical Engineering Lab and Equipment</w:t>
      </w:r>
      <w:r w:rsidR="003B1BEA" w:rsidRPr="008B4720">
        <w:rPr>
          <w:rFonts w:cs="Times New Roman"/>
          <w:strike/>
          <w:szCs w:val="22"/>
        </w:rPr>
        <w:tab/>
        <w:t>$</w:t>
      </w:r>
      <w:r w:rsidR="00B1582E" w:rsidRPr="008B4720">
        <w:rPr>
          <w:rFonts w:cs="Times New Roman"/>
          <w:strike/>
          <w:szCs w:val="22"/>
        </w:rPr>
        <w:tab/>
      </w:r>
      <w:r w:rsidRPr="008B4720">
        <w:rPr>
          <w:rFonts w:cs="Times New Roman"/>
          <w:strike/>
          <w:szCs w:val="22"/>
        </w:rPr>
        <w:t>1,305,678;</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(18)</w:t>
      </w:r>
      <w:r w:rsidRPr="008B4720">
        <w:rPr>
          <w:rFonts w:cs="Times New Roman"/>
          <w:strike/>
          <w:szCs w:val="22"/>
        </w:rPr>
        <w:tab/>
        <w:t>H12 - Clemson University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C134F5" w:rsidRPr="008B4720">
        <w:rPr>
          <w:rFonts w:cs="Times New Roman"/>
          <w:strike/>
          <w:szCs w:val="22"/>
        </w:rPr>
        <w:tab/>
        <w:t>$</w:t>
      </w:r>
      <w:r w:rsidR="00B1582E" w:rsidRPr="008B4720">
        <w:rPr>
          <w:rFonts w:cs="Times New Roman"/>
          <w:strike/>
          <w:szCs w:val="22"/>
        </w:rPr>
        <w:tab/>
      </w:r>
      <w:r w:rsidRPr="008B4720">
        <w:rPr>
          <w:rFonts w:cs="Times New Roman"/>
          <w:strike/>
          <w:szCs w:val="22"/>
        </w:rPr>
        <w:t>596,066;</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Main Campus Electrical Infrastructure Maintenance and Improvements</w:t>
      </w:r>
      <w:r w:rsidR="00C134F5" w:rsidRPr="008B4720">
        <w:rPr>
          <w:rFonts w:cs="Times New Roman"/>
          <w:strike/>
          <w:szCs w:val="22"/>
        </w:rPr>
        <w:tab/>
        <w:t>$</w:t>
      </w:r>
      <w:r w:rsidR="00B1582E" w:rsidRPr="008B4720">
        <w:rPr>
          <w:rFonts w:cs="Times New Roman"/>
          <w:strike/>
          <w:szCs w:val="22"/>
        </w:rPr>
        <w:tab/>
      </w:r>
      <w:r w:rsidRPr="008B4720">
        <w:rPr>
          <w:rFonts w:cs="Times New Roman"/>
          <w:strike/>
          <w:szCs w:val="22"/>
        </w:rPr>
        <w:t>1,118,674;</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(19)</w:t>
      </w:r>
      <w:r w:rsidRPr="008B4720">
        <w:rPr>
          <w:rFonts w:cs="Times New Roman"/>
          <w:strike/>
          <w:szCs w:val="22"/>
        </w:rPr>
        <w:tab/>
        <w:t>H15 - University of Charleston</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C134F5" w:rsidRPr="008B4720">
        <w:rPr>
          <w:rFonts w:cs="Times New Roman"/>
          <w:strike/>
          <w:szCs w:val="22"/>
        </w:rPr>
        <w:tab/>
        <w:t>$</w:t>
      </w:r>
      <w:r w:rsidR="00B1582E" w:rsidRPr="008B4720">
        <w:rPr>
          <w:rFonts w:cs="Times New Roman"/>
          <w:strike/>
          <w:szCs w:val="22"/>
        </w:rPr>
        <w:tab/>
      </w:r>
      <w:r w:rsidRPr="008B4720">
        <w:rPr>
          <w:rFonts w:cs="Times New Roman"/>
          <w:strike/>
          <w:szCs w:val="22"/>
        </w:rPr>
        <w:t>176,755;</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Simons Center for the Arts Renovation</w:t>
      </w:r>
      <w:r w:rsidR="00C134F5" w:rsidRPr="008B4720">
        <w:rPr>
          <w:rFonts w:cs="Times New Roman"/>
          <w:strike/>
          <w:szCs w:val="22"/>
        </w:rPr>
        <w:tab/>
        <w:t>$</w:t>
      </w:r>
      <w:r w:rsidR="00B1582E" w:rsidRPr="008B4720">
        <w:rPr>
          <w:rFonts w:cs="Times New Roman"/>
          <w:strike/>
          <w:szCs w:val="22"/>
        </w:rPr>
        <w:tab/>
      </w:r>
      <w:r w:rsidRPr="008B4720">
        <w:rPr>
          <w:rFonts w:cs="Times New Roman"/>
          <w:strike/>
          <w:szCs w:val="22"/>
        </w:rPr>
        <w:t>529,781;</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Acquisition of Surplus Property</w:t>
      </w:r>
      <w:r w:rsidR="00C134F5" w:rsidRPr="008B4720">
        <w:rPr>
          <w:rFonts w:cs="Times New Roman"/>
          <w:strike/>
          <w:szCs w:val="22"/>
        </w:rPr>
        <w:tab/>
        <w:t>$</w:t>
      </w:r>
      <w:r w:rsidR="00B1582E" w:rsidRPr="008B4720">
        <w:rPr>
          <w:rFonts w:cs="Times New Roman"/>
          <w:strike/>
          <w:szCs w:val="22"/>
        </w:rPr>
        <w:tab/>
      </w:r>
      <w:r w:rsidRPr="008B4720">
        <w:rPr>
          <w:rFonts w:cs="Times New Roman"/>
          <w:strike/>
          <w:szCs w:val="22"/>
        </w:rPr>
        <w:t>2,000,000;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(20)</w:t>
      </w:r>
      <w:r w:rsidRPr="008B4720">
        <w:rPr>
          <w:rFonts w:cs="Times New Roman"/>
          <w:strike/>
          <w:szCs w:val="22"/>
        </w:rPr>
        <w:tab/>
        <w:t>H17 - Coastal Carolina University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C134F5" w:rsidRPr="008B4720">
        <w:rPr>
          <w:rFonts w:cs="Times New Roman"/>
          <w:strike/>
          <w:szCs w:val="22"/>
        </w:rPr>
        <w:tab/>
        <w:t>$</w:t>
      </w:r>
      <w:r w:rsidR="00B1582E" w:rsidRPr="008B4720">
        <w:rPr>
          <w:rFonts w:cs="Times New Roman"/>
          <w:strike/>
          <w:szCs w:val="22"/>
        </w:rPr>
        <w:tab/>
      </w:r>
      <w:r w:rsidRPr="008B4720">
        <w:rPr>
          <w:rFonts w:cs="Times New Roman"/>
          <w:strike/>
          <w:szCs w:val="22"/>
        </w:rPr>
        <w:t>81,842;</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Parity Funding</w:t>
      </w:r>
      <w:r w:rsidR="00C134F5" w:rsidRPr="008B4720">
        <w:rPr>
          <w:rFonts w:cs="Times New Roman"/>
          <w:strike/>
          <w:szCs w:val="22"/>
        </w:rPr>
        <w:tab/>
        <w:t>$</w:t>
      </w:r>
      <w:r w:rsidR="00B1582E" w:rsidRPr="008B4720">
        <w:rPr>
          <w:rFonts w:cs="Times New Roman"/>
          <w:strike/>
          <w:szCs w:val="22"/>
        </w:rPr>
        <w:tab/>
      </w:r>
      <w:r w:rsidRPr="008B4720">
        <w:rPr>
          <w:rFonts w:cs="Times New Roman"/>
          <w:strike/>
          <w:szCs w:val="22"/>
        </w:rPr>
        <w:t>406,395;</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Science Center Complex</w:t>
      </w:r>
      <w:r w:rsidR="00C134F5" w:rsidRPr="008B4720">
        <w:rPr>
          <w:rFonts w:cs="Times New Roman"/>
          <w:strike/>
          <w:szCs w:val="22"/>
        </w:rPr>
        <w:tab/>
        <w:t>$</w:t>
      </w:r>
      <w:r w:rsidR="00B1582E" w:rsidRPr="008B4720">
        <w:rPr>
          <w:rFonts w:cs="Times New Roman"/>
          <w:strike/>
          <w:szCs w:val="22"/>
        </w:rPr>
        <w:tab/>
      </w:r>
      <w:r w:rsidRPr="008B4720">
        <w:rPr>
          <w:rFonts w:cs="Times New Roman"/>
          <w:strike/>
          <w:szCs w:val="22"/>
        </w:rPr>
        <w:t>1,000,000;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(21)</w:t>
      </w:r>
      <w:r w:rsidRPr="008B4720">
        <w:rPr>
          <w:rFonts w:cs="Times New Roman"/>
          <w:strike/>
          <w:szCs w:val="22"/>
        </w:rPr>
        <w:tab/>
        <w:t>H18 - Francis Marion University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3F734F" w:rsidRPr="008B4720">
        <w:rPr>
          <w:rFonts w:cs="Times New Roman"/>
          <w:strike/>
          <w:szCs w:val="22"/>
        </w:rPr>
        <w:tab/>
        <w:t>$</w:t>
      </w:r>
      <w:r w:rsidR="00B1582E" w:rsidRPr="008B4720">
        <w:rPr>
          <w:rFonts w:cs="Times New Roman"/>
          <w:strike/>
          <w:szCs w:val="22"/>
        </w:rPr>
        <w:tab/>
      </w:r>
      <w:r w:rsidRPr="008B4720">
        <w:rPr>
          <w:rFonts w:cs="Times New Roman"/>
          <w:strike/>
          <w:szCs w:val="22"/>
        </w:rPr>
        <w:t>107,372;</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Repair and Maintenance-Classroom Buildings Renovations</w:t>
      </w:r>
      <w:r w:rsidR="003F734F" w:rsidRPr="008B4720">
        <w:rPr>
          <w:rFonts w:cs="Times New Roman"/>
          <w:strike/>
          <w:szCs w:val="22"/>
        </w:rPr>
        <w:tab/>
        <w:t>$</w:t>
      </w:r>
      <w:r w:rsidR="00B1582E" w:rsidRPr="008B4720">
        <w:rPr>
          <w:rFonts w:cs="Times New Roman"/>
          <w:strike/>
          <w:szCs w:val="22"/>
        </w:rPr>
        <w:tab/>
      </w:r>
      <w:r w:rsidRPr="008B4720">
        <w:rPr>
          <w:rFonts w:cs="Times New Roman"/>
          <w:strike/>
          <w:szCs w:val="22"/>
        </w:rPr>
        <w:t>139,583;</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Physician Assistant Degree Program</w:t>
      </w:r>
      <w:r w:rsidR="003F734F" w:rsidRPr="008B4720">
        <w:rPr>
          <w:rFonts w:cs="Times New Roman"/>
          <w:strike/>
          <w:szCs w:val="22"/>
        </w:rPr>
        <w:tab/>
        <w:t>$</w:t>
      </w:r>
      <w:r w:rsidR="00B1582E" w:rsidRPr="008B4720">
        <w:rPr>
          <w:rFonts w:cs="Times New Roman"/>
          <w:strike/>
          <w:szCs w:val="22"/>
        </w:rPr>
        <w:tab/>
      </w:r>
      <w:r w:rsidRPr="008B4720">
        <w:rPr>
          <w:rFonts w:cs="Times New Roman"/>
          <w:strike/>
          <w:szCs w:val="22"/>
        </w:rPr>
        <w:t>23,000;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(d)</w:t>
      </w:r>
      <w:r w:rsidRPr="008B4720">
        <w:rPr>
          <w:rFonts w:cs="Times New Roman"/>
          <w:strike/>
          <w:szCs w:val="22"/>
        </w:rPr>
        <w:tab/>
        <w:t>Founders Hall Renovation</w:t>
      </w:r>
      <w:r w:rsidR="003F734F" w:rsidRPr="008B4720">
        <w:rPr>
          <w:rFonts w:cs="Times New Roman"/>
          <w:strike/>
          <w:szCs w:val="22"/>
        </w:rPr>
        <w:tab/>
        <w:t>$</w:t>
      </w:r>
      <w:r w:rsidR="00B1582E" w:rsidRPr="008B4720">
        <w:rPr>
          <w:rFonts w:cs="Times New Roman"/>
          <w:strike/>
          <w:szCs w:val="22"/>
        </w:rPr>
        <w:tab/>
      </w:r>
      <w:r w:rsidRPr="008B4720">
        <w:rPr>
          <w:rFonts w:cs="Times New Roman"/>
          <w:strike/>
          <w:szCs w:val="22"/>
        </w:rPr>
        <w:t>1,500,000;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(22)</w:t>
      </w:r>
      <w:r w:rsidRPr="008B4720">
        <w:rPr>
          <w:rFonts w:cs="Times New Roman"/>
          <w:strike/>
          <w:szCs w:val="22"/>
        </w:rPr>
        <w:tab/>
        <w:t>H21 - Lander University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3F734F" w:rsidRPr="008B4720">
        <w:rPr>
          <w:rFonts w:cs="Times New Roman"/>
          <w:strike/>
          <w:szCs w:val="22"/>
        </w:rPr>
        <w:tab/>
        <w:t>$</w:t>
      </w:r>
      <w:r w:rsidR="00B1582E" w:rsidRPr="008B4720">
        <w:rPr>
          <w:rFonts w:cs="Times New Roman"/>
          <w:strike/>
          <w:szCs w:val="22"/>
        </w:rPr>
        <w:tab/>
      </w:r>
      <w:r w:rsidRPr="008B4720">
        <w:rPr>
          <w:rFonts w:cs="Times New Roman"/>
          <w:strike/>
          <w:szCs w:val="22"/>
        </w:rPr>
        <w:t>55,958;</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Energy Management</w:t>
      </w:r>
      <w:r w:rsidR="003F734F" w:rsidRPr="008B4720">
        <w:rPr>
          <w:rFonts w:cs="Times New Roman"/>
          <w:strike/>
          <w:szCs w:val="22"/>
        </w:rPr>
        <w:tab/>
        <w:t>$</w:t>
      </w:r>
      <w:r w:rsidR="00B1582E" w:rsidRPr="008B4720">
        <w:rPr>
          <w:rFonts w:cs="Times New Roman"/>
          <w:strike/>
          <w:szCs w:val="22"/>
        </w:rPr>
        <w:tab/>
      </w:r>
      <w:r w:rsidRPr="008B4720">
        <w:rPr>
          <w:rFonts w:cs="Times New Roman"/>
          <w:strike/>
          <w:szCs w:val="22"/>
        </w:rPr>
        <w:t>272,745;</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(23)</w:t>
      </w:r>
      <w:r w:rsidRPr="008B4720">
        <w:rPr>
          <w:rFonts w:cs="Times New Roman"/>
          <w:strike/>
          <w:szCs w:val="22"/>
        </w:rPr>
        <w:tab/>
        <w:t>H24 - South Carolina State University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Efficiency Process Improvements</w:t>
      </w:r>
      <w:r w:rsidR="003F734F" w:rsidRPr="008B4720">
        <w:rPr>
          <w:rFonts w:cs="Times New Roman"/>
          <w:strike/>
          <w:szCs w:val="22"/>
        </w:rPr>
        <w:tab/>
        <w:t>$</w:t>
      </w:r>
      <w:r w:rsidR="00B1582E" w:rsidRPr="008B4720">
        <w:rPr>
          <w:rFonts w:cs="Times New Roman"/>
          <w:strike/>
          <w:szCs w:val="22"/>
        </w:rPr>
        <w:tab/>
      </w:r>
      <w:r w:rsidRPr="008B4720">
        <w:rPr>
          <w:rFonts w:cs="Times New Roman"/>
          <w:strike/>
          <w:szCs w:val="22"/>
        </w:rPr>
        <w:t>496,235;</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(24)</w:t>
      </w:r>
      <w:r w:rsidRPr="008B4720">
        <w:rPr>
          <w:rFonts w:cs="Times New Roman"/>
          <w:strike/>
          <w:szCs w:val="22"/>
        </w:rPr>
        <w:tab/>
        <w:t>H27 - University of South Carolina-Columbia Campus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3F734F" w:rsidRPr="008B4720">
        <w:rPr>
          <w:rFonts w:cs="Times New Roman"/>
          <w:strike/>
          <w:szCs w:val="22"/>
        </w:rPr>
        <w:tab/>
        <w:t>$</w:t>
      </w:r>
      <w:r w:rsidR="00B1582E" w:rsidRPr="008B4720">
        <w:rPr>
          <w:rFonts w:cs="Times New Roman"/>
          <w:strike/>
          <w:szCs w:val="22"/>
        </w:rPr>
        <w:tab/>
      </w:r>
      <w:r w:rsidRPr="008B4720">
        <w:rPr>
          <w:rFonts w:cs="Times New Roman"/>
          <w:strike/>
          <w:szCs w:val="22"/>
        </w:rPr>
        <w:t>971,902;</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On Your Time</w:t>
      </w:r>
      <w:r w:rsidR="003F734F" w:rsidRPr="008B4720">
        <w:rPr>
          <w:rFonts w:cs="Times New Roman"/>
          <w:strike/>
          <w:szCs w:val="22"/>
        </w:rPr>
        <w:tab/>
        <w:t>$</w:t>
      </w:r>
      <w:r w:rsidR="00B1582E" w:rsidRPr="008B4720">
        <w:rPr>
          <w:rFonts w:cs="Times New Roman"/>
          <w:strike/>
          <w:szCs w:val="22"/>
        </w:rPr>
        <w:tab/>
      </w:r>
      <w:r w:rsidRPr="008B4720">
        <w:rPr>
          <w:rFonts w:cs="Times New Roman"/>
          <w:strike/>
          <w:szCs w:val="22"/>
        </w:rPr>
        <w:t>1,218,674;</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(25)</w:t>
      </w:r>
      <w:r w:rsidRPr="008B4720">
        <w:rPr>
          <w:rFonts w:cs="Times New Roman"/>
          <w:strike/>
          <w:szCs w:val="22"/>
        </w:rPr>
        <w:tab/>
        <w:t>H29 - University of South Carolina-Aiken Campus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8F35AA" w:rsidRPr="008B4720">
        <w:rPr>
          <w:rFonts w:cs="Times New Roman"/>
          <w:strike/>
          <w:szCs w:val="22"/>
        </w:rPr>
        <w:tab/>
        <w:t>$</w:t>
      </w:r>
      <w:r w:rsidR="00B1582E" w:rsidRPr="008B4720">
        <w:rPr>
          <w:rFonts w:cs="Times New Roman"/>
          <w:strike/>
          <w:szCs w:val="22"/>
        </w:rPr>
        <w:tab/>
      </w:r>
      <w:r w:rsidRPr="008B4720">
        <w:rPr>
          <w:rFonts w:cs="Times New Roman"/>
          <w:strike/>
          <w:szCs w:val="22"/>
        </w:rPr>
        <w:t>58,922;</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Parity Funding</w:t>
      </w:r>
      <w:r w:rsidR="008F35AA" w:rsidRPr="008B4720">
        <w:rPr>
          <w:rFonts w:cs="Times New Roman"/>
          <w:strike/>
          <w:szCs w:val="22"/>
        </w:rPr>
        <w:tab/>
        <w:t>$</w:t>
      </w:r>
      <w:r w:rsidR="00B1582E" w:rsidRPr="008B4720">
        <w:rPr>
          <w:rFonts w:cs="Times New Roman"/>
          <w:strike/>
          <w:szCs w:val="22"/>
        </w:rPr>
        <w:tab/>
      </w:r>
      <w:r w:rsidRPr="008B4720">
        <w:rPr>
          <w:rFonts w:cs="Times New Roman"/>
          <w:strike/>
          <w:szCs w:val="22"/>
        </w:rPr>
        <w:t>200,000;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(26)</w:t>
      </w:r>
      <w:r w:rsidRPr="008B4720">
        <w:rPr>
          <w:rFonts w:cs="Times New Roman"/>
          <w:strike/>
          <w:szCs w:val="22"/>
        </w:rPr>
        <w:tab/>
        <w:t>H34 - University of South Carolina-Upstate Campus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8F35AA" w:rsidRPr="008B4720">
        <w:rPr>
          <w:rFonts w:cs="Times New Roman"/>
          <w:strike/>
          <w:szCs w:val="22"/>
        </w:rPr>
        <w:tab/>
        <w:t>$</w:t>
      </w:r>
      <w:r w:rsidR="00B1582E" w:rsidRPr="008B4720">
        <w:rPr>
          <w:rFonts w:cs="Times New Roman"/>
          <w:strike/>
          <w:szCs w:val="22"/>
        </w:rPr>
        <w:tab/>
      </w:r>
      <w:r w:rsidRPr="008B4720">
        <w:rPr>
          <w:rFonts w:cs="Times New Roman"/>
          <w:strike/>
          <w:szCs w:val="22"/>
        </w:rPr>
        <w:t>82,157;</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Parity Funding</w:t>
      </w:r>
      <w:r w:rsidR="008F35AA" w:rsidRPr="008B4720">
        <w:rPr>
          <w:rFonts w:cs="Times New Roman"/>
          <w:strike/>
          <w:szCs w:val="22"/>
        </w:rPr>
        <w:tab/>
        <w:t>$</w:t>
      </w:r>
      <w:r w:rsidR="00B1582E" w:rsidRPr="008B4720">
        <w:rPr>
          <w:rFonts w:cs="Times New Roman"/>
          <w:strike/>
          <w:szCs w:val="22"/>
        </w:rPr>
        <w:tab/>
      </w:r>
      <w:r w:rsidRPr="008B4720">
        <w:rPr>
          <w:rFonts w:cs="Times New Roman"/>
          <w:strike/>
          <w:szCs w:val="22"/>
        </w:rPr>
        <w:t>250,000;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(27)</w:t>
      </w:r>
      <w:r w:rsidRPr="008B4720">
        <w:rPr>
          <w:rFonts w:cs="Times New Roman"/>
          <w:strike/>
          <w:szCs w:val="22"/>
        </w:rPr>
        <w:tab/>
        <w:t>H36 - University of South Carolina-Beaufort Campus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8F35AA" w:rsidRPr="008B4720">
        <w:rPr>
          <w:rFonts w:cs="Times New Roman"/>
          <w:strike/>
          <w:szCs w:val="22"/>
        </w:rPr>
        <w:tab/>
        <w:t>$</w:t>
      </w:r>
      <w:r w:rsidR="00B1582E" w:rsidRPr="008B4720">
        <w:rPr>
          <w:rFonts w:cs="Times New Roman"/>
          <w:strike/>
          <w:szCs w:val="22"/>
        </w:rPr>
        <w:tab/>
      </w:r>
      <w:r w:rsidRPr="008B4720">
        <w:rPr>
          <w:rFonts w:cs="Times New Roman"/>
          <w:strike/>
          <w:szCs w:val="22"/>
        </w:rPr>
        <w:t>23,779;</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Parity Funding</w:t>
      </w:r>
      <w:r w:rsidR="008F35AA" w:rsidRPr="008B4720">
        <w:rPr>
          <w:rFonts w:cs="Times New Roman"/>
          <w:strike/>
          <w:szCs w:val="22"/>
        </w:rPr>
        <w:tab/>
        <w:t>$</w:t>
      </w:r>
      <w:r w:rsidR="00B1582E" w:rsidRPr="008B4720">
        <w:rPr>
          <w:rFonts w:cs="Times New Roman"/>
          <w:strike/>
          <w:szCs w:val="22"/>
        </w:rPr>
        <w:tab/>
      </w:r>
      <w:r w:rsidRPr="008B4720">
        <w:rPr>
          <w:rFonts w:cs="Times New Roman"/>
          <w:strike/>
          <w:szCs w:val="22"/>
        </w:rPr>
        <w:t>200,000;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(28)</w:t>
      </w:r>
      <w:r w:rsidRPr="008B4720">
        <w:rPr>
          <w:rFonts w:cs="Times New Roman"/>
          <w:strike/>
          <w:szCs w:val="22"/>
        </w:rPr>
        <w:tab/>
        <w:t>H37 - University of South Carolina-Lancaster Campus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Parity Funding</w:t>
      </w:r>
      <w:r w:rsidR="0037253F" w:rsidRPr="008B4720">
        <w:rPr>
          <w:rFonts w:cs="Times New Roman"/>
          <w:strike/>
          <w:szCs w:val="22"/>
        </w:rPr>
        <w:tab/>
        <w:t>$</w:t>
      </w:r>
      <w:r w:rsidR="00B1582E" w:rsidRPr="008B4720">
        <w:rPr>
          <w:rFonts w:cs="Times New Roman"/>
          <w:strike/>
          <w:szCs w:val="22"/>
        </w:rPr>
        <w:tab/>
      </w:r>
      <w:r w:rsidRPr="008B4720">
        <w:rPr>
          <w:rFonts w:cs="Times New Roman"/>
          <w:strike/>
          <w:szCs w:val="22"/>
        </w:rPr>
        <w:t>148,720;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Repair and Renewal for Science Labs and Nursing Simulation</w:t>
      </w:r>
      <w:r w:rsidR="0037253F" w:rsidRPr="008B4720">
        <w:rPr>
          <w:rFonts w:cs="Times New Roman"/>
          <w:strike/>
          <w:szCs w:val="22"/>
        </w:rPr>
        <w:tab/>
        <w:t>$</w:t>
      </w:r>
      <w:r w:rsidR="00B1582E" w:rsidRPr="008B4720">
        <w:rPr>
          <w:rFonts w:cs="Times New Roman"/>
          <w:strike/>
          <w:szCs w:val="22"/>
        </w:rPr>
        <w:tab/>
      </w:r>
      <w:r w:rsidRPr="008B4720">
        <w:rPr>
          <w:rFonts w:cs="Times New Roman"/>
          <w:strike/>
          <w:szCs w:val="22"/>
        </w:rPr>
        <w:t>495,000;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(29)</w:t>
      </w:r>
      <w:r w:rsidRPr="008B4720">
        <w:rPr>
          <w:rFonts w:cs="Times New Roman"/>
          <w:strike/>
          <w:szCs w:val="22"/>
        </w:rPr>
        <w:tab/>
        <w:t>H38 - University of South Carolina-Salkehatchie Campus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Parity Funding</w:t>
      </w:r>
      <w:r w:rsidR="0037253F" w:rsidRPr="008B4720">
        <w:rPr>
          <w:rFonts w:cs="Times New Roman"/>
          <w:strike/>
          <w:szCs w:val="22"/>
        </w:rPr>
        <w:tab/>
        <w:t>$</w:t>
      </w:r>
      <w:r w:rsidR="00B1582E" w:rsidRPr="008B4720">
        <w:rPr>
          <w:rFonts w:cs="Times New Roman"/>
          <w:strike/>
          <w:szCs w:val="22"/>
        </w:rPr>
        <w:tab/>
      </w:r>
      <w:r w:rsidRPr="008B4720">
        <w:rPr>
          <w:rFonts w:cs="Times New Roman"/>
          <w:strike/>
          <w:szCs w:val="22"/>
        </w:rPr>
        <w:t>118,720;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(30)</w:t>
      </w:r>
      <w:r w:rsidRPr="008B4720">
        <w:rPr>
          <w:rFonts w:cs="Times New Roman"/>
          <w:strike/>
          <w:szCs w:val="22"/>
        </w:rPr>
        <w:tab/>
        <w:t>H40 - University of South Carolina-Union Campus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Parity Funding</w:t>
      </w:r>
      <w:r w:rsidR="0037253F" w:rsidRPr="008B4720">
        <w:rPr>
          <w:rFonts w:cs="Times New Roman"/>
          <w:strike/>
          <w:szCs w:val="22"/>
        </w:rPr>
        <w:tab/>
        <w:t>$</w:t>
      </w:r>
      <w:r w:rsidR="00B1582E" w:rsidRPr="008B4720">
        <w:rPr>
          <w:rFonts w:cs="Times New Roman"/>
          <w:strike/>
          <w:szCs w:val="22"/>
        </w:rPr>
        <w:tab/>
      </w:r>
      <w:r w:rsidRPr="008B4720">
        <w:rPr>
          <w:rFonts w:cs="Times New Roman"/>
          <w:strike/>
          <w:szCs w:val="22"/>
        </w:rPr>
        <w:t>59,360;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(31)</w:t>
      </w:r>
      <w:r w:rsidRPr="008B4720">
        <w:rPr>
          <w:rFonts w:cs="Times New Roman"/>
          <w:strike/>
          <w:szCs w:val="22"/>
        </w:rPr>
        <w:tab/>
        <w:t>H47 - Winthrop University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37253F" w:rsidRPr="008B4720">
        <w:rPr>
          <w:rFonts w:cs="Times New Roman"/>
          <w:strike/>
          <w:szCs w:val="22"/>
        </w:rPr>
        <w:tab/>
        <w:t>$</w:t>
      </w:r>
      <w:r w:rsidR="00B1582E" w:rsidRPr="008B4720">
        <w:rPr>
          <w:rFonts w:cs="Times New Roman"/>
          <w:strike/>
          <w:szCs w:val="22"/>
        </w:rPr>
        <w:tab/>
      </w:r>
      <w:r w:rsidRPr="008B4720">
        <w:rPr>
          <w:rFonts w:cs="Times New Roman"/>
          <w:strike/>
          <w:szCs w:val="22"/>
        </w:rPr>
        <w:t>81,917;</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Visual and Performing Arts Center Accreditation/ADA Access</w:t>
      </w:r>
      <w:r w:rsidR="0037253F" w:rsidRPr="008B4720">
        <w:rPr>
          <w:rFonts w:cs="Times New Roman"/>
          <w:strike/>
          <w:szCs w:val="22"/>
        </w:rPr>
        <w:tab/>
        <w:t>$</w:t>
      </w:r>
      <w:r w:rsidR="00B1582E" w:rsidRPr="008B4720">
        <w:rPr>
          <w:rFonts w:cs="Times New Roman"/>
          <w:strike/>
          <w:szCs w:val="22"/>
        </w:rPr>
        <w:tab/>
      </w:r>
      <w:r w:rsidRPr="008B4720">
        <w:rPr>
          <w:rFonts w:cs="Times New Roman"/>
          <w:strike/>
          <w:szCs w:val="22"/>
        </w:rPr>
        <w:t>750,000;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Withers/WTS Building-Maintenance and Repairs</w:t>
      </w:r>
      <w:r w:rsidR="0037253F" w:rsidRPr="008B4720">
        <w:rPr>
          <w:rFonts w:cs="Times New Roman"/>
          <w:strike/>
          <w:szCs w:val="22"/>
        </w:rPr>
        <w:tab/>
        <w:t>$</w:t>
      </w:r>
      <w:r w:rsidR="00B1582E" w:rsidRPr="008B4720">
        <w:rPr>
          <w:rFonts w:cs="Times New Roman"/>
          <w:strike/>
          <w:szCs w:val="22"/>
        </w:rPr>
        <w:tab/>
      </w:r>
      <w:r w:rsidRPr="008B4720">
        <w:rPr>
          <w:rFonts w:cs="Times New Roman"/>
          <w:strike/>
          <w:szCs w:val="22"/>
        </w:rPr>
        <w:t>159,738;</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(32)</w:t>
      </w:r>
      <w:r w:rsidRPr="008B4720">
        <w:rPr>
          <w:rFonts w:cs="Times New Roman"/>
          <w:strike/>
          <w:szCs w:val="22"/>
        </w:rPr>
        <w:tab/>
        <w:t>H51 - Medical University of South Carolina</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Higher Education Efficiency, Effectiveness and Accountability Review</w:t>
      </w:r>
      <w:r w:rsidR="0037253F" w:rsidRPr="008B4720">
        <w:rPr>
          <w:rFonts w:cs="Times New Roman"/>
          <w:strike/>
          <w:szCs w:val="22"/>
        </w:rPr>
        <w:tab/>
        <w:t>$</w:t>
      </w:r>
      <w:r w:rsidR="00B1582E" w:rsidRPr="008B4720">
        <w:rPr>
          <w:rFonts w:cs="Times New Roman"/>
          <w:strike/>
          <w:szCs w:val="22"/>
        </w:rPr>
        <w:tab/>
      </w:r>
      <w:r w:rsidRPr="008B4720">
        <w:rPr>
          <w:rFonts w:cs="Times New Roman"/>
          <w:strike/>
          <w:szCs w:val="22"/>
        </w:rPr>
        <w:t>352,825;</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Tele-Medicine</w:t>
      </w:r>
      <w:r w:rsidR="0037253F" w:rsidRPr="008B4720">
        <w:rPr>
          <w:rFonts w:cs="Times New Roman"/>
          <w:strike/>
          <w:szCs w:val="22"/>
        </w:rPr>
        <w:tab/>
        <w:t>$</w:t>
      </w:r>
      <w:r w:rsidR="00B1582E" w:rsidRPr="008B4720">
        <w:rPr>
          <w:rFonts w:cs="Times New Roman"/>
          <w:strike/>
          <w:szCs w:val="22"/>
        </w:rPr>
        <w:tab/>
      </w:r>
      <w:r w:rsidRPr="008B4720">
        <w:rPr>
          <w:rFonts w:cs="Times New Roman"/>
          <w:strike/>
          <w:szCs w:val="22"/>
        </w:rPr>
        <w:t>1,000,000;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Institute of Medicine</w:t>
      </w:r>
      <w:r w:rsidR="0037253F" w:rsidRPr="008B4720">
        <w:rPr>
          <w:rFonts w:cs="Times New Roman"/>
          <w:strike/>
          <w:szCs w:val="22"/>
        </w:rPr>
        <w:tab/>
        <w:t>$</w:t>
      </w:r>
      <w:r w:rsidR="00B1582E" w:rsidRPr="008B4720">
        <w:rPr>
          <w:rFonts w:cs="Times New Roman"/>
          <w:strike/>
          <w:szCs w:val="22"/>
        </w:rPr>
        <w:tab/>
      </w:r>
      <w:r w:rsidRPr="008B4720">
        <w:rPr>
          <w:rFonts w:cs="Times New Roman"/>
          <w:strike/>
          <w:szCs w:val="22"/>
        </w:rPr>
        <w:t>400,000;</w:t>
      </w:r>
    </w:p>
    <w:p w:rsidR="00B6328D" w:rsidRPr="008B4720" w:rsidRDefault="00B6328D" w:rsidP="00B1582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(d)</w:t>
      </w:r>
      <w:r w:rsidRPr="008B4720">
        <w:rPr>
          <w:rFonts w:cs="Times New Roman"/>
          <w:strike/>
          <w:szCs w:val="22"/>
        </w:rPr>
        <w:tab/>
        <w:t>Mobile Cancer Screening</w:t>
      </w:r>
      <w:r w:rsidR="00B1582E" w:rsidRPr="008B4720">
        <w:rPr>
          <w:rFonts w:cs="Times New Roman"/>
          <w:strike/>
          <w:szCs w:val="22"/>
        </w:rPr>
        <w:tab/>
      </w:r>
      <w:r w:rsidR="0037253F" w:rsidRPr="008B4720">
        <w:rPr>
          <w:rFonts w:cs="Times New Roman"/>
          <w:strike/>
          <w:szCs w:val="22"/>
        </w:rPr>
        <w:t>$</w:t>
      </w:r>
      <w:r w:rsidR="00B1582E" w:rsidRPr="008B4720">
        <w:rPr>
          <w:rFonts w:cs="Times New Roman"/>
          <w:strike/>
          <w:szCs w:val="22"/>
        </w:rPr>
        <w:tab/>
      </w:r>
      <w:r w:rsidRPr="008B4720">
        <w:rPr>
          <w:rFonts w:cs="Times New Roman"/>
          <w:strike/>
          <w:szCs w:val="22"/>
        </w:rPr>
        <w:t>1,000,000;</w:t>
      </w:r>
    </w:p>
    <w:p w:rsidR="00B6328D" w:rsidRPr="008B4720"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(32.1)</w:t>
      </w:r>
      <w:r w:rsidRPr="008B4720">
        <w:rPr>
          <w:rFonts w:cs="Times New Roman"/>
          <w:strike/>
          <w:szCs w:val="22"/>
        </w:rPr>
        <w:tab/>
        <w:t>Of the funds appropriated above in subitem (32)(d), the Medical University of South Carolina shall collaborate with the Clemson Sullivan Health Center</w:t>
      </w:r>
      <w:r w:rsidR="00C13E98" w:rsidRPr="008B4720">
        <w:rPr>
          <w:rFonts w:cs="Times New Roman"/>
          <w:strike/>
          <w:szCs w:val="22"/>
        </w:rPr>
        <w:t>’</w:t>
      </w:r>
      <w:r w:rsidRPr="008B4720">
        <w:rPr>
          <w:rFonts w:cs="Times New Roman"/>
          <w:strike/>
          <w:szCs w:val="22"/>
        </w:rPr>
        <w:t>s mobile unit to provide services.</w:t>
      </w:r>
    </w:p>
    <w:p w:rsidR="00B6328D" w:rsidRPr="008B4720" w:rsidRDefault="00B6328D" w:rsidP="00FA71B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(33)</w:t>
      </w:r>
      <w:r w:rsidRPr="008B4720">
        <w:rPr>
          <w:rFonts w:cs="Times New Roman"/>
          <w:strike/>
          <w:szCs w:val="22"/>
        </w:rPr>
        <w:tab/>
        <w:t>H53 - Area Health Education Consortium</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Office of Healthcare Workforce and Analysis Planning</w:t>
      </w:r>
      <w:r w:rsidR="00500F22" w:rsidRPr="008B4720">
        <w:rPr>
          <w:rFonts w:cs="Times New Roman"/>
          <w:strike/>
          <w:szCs w:val="22"/>
        </w:rPr>
        <w:tab/>
        <w:t>$</w:t>
      </w:r>
      <w:r w:rsidR="00B1582E" w:rsidRPr="008B4720">
        <w:rPr>
          <w:rFonts w:cs="Times New Roman"/>
          <w:strike/>
          <w:szCs w:val="22"/>
        </w:rPr>
        <w:tab/>
      </w:r>
      <w:r w:rsidRPr="008B4720">
        <w:rPr>
          <w:rFonts w:cs="Times New Roman"/>
          <w:strike/>
          <w:szCs w:val="22"/>
        </w:rPr>
        <w:t>200,000;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(34)</w:t>
      </w:r>
      <w:r w:rsidRPr="008B4720">
        <w:rPr>
          <w:rFonts w:cs="Times New Roman"/>
          <w:strike/>
          <w:szCs w:val="22"/>
        </w:rPr>
        <w:tab/>
        <w:t>H79 - Department of Archives and History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Digital Access and Storage Initiative Operations</w:t>
      </w:r>
      <w:r w:rsidR="00500F22" w:rsidRPr="008B4720">
        <w:rPr>
          <w:rFonts w:cs="Times New Roman"/>
          <w:strike/>
          <w:szCs w:val="22"/>
        </w:rPr>
        <w:tab/>
        <w:t>$</w:t>
      </w:r>
      <w:r w:rsidR="00B1582E" w:rsidRPr="008B4720">
        <w:rPr>
          <w:rFonts w:cs="Times New Roman"/>
          <w:strike/>
          <w:szCs w:val="22"/>
        </w:rPr>
        <w:tab/>
      </w:r>
      <w:r w:rsidRPr="008B4720">
        <w:rPr>
          <w:rFonts w:cs="Times New Roman"/>
          <w:strike/>
          <w:szCs w:val="22"/>
        </w:rPr>
        <w:t>345,952;</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Marine Artifacts</w:t>
      </w:r>
      <w:r w:rsidR="00500F22" w:rsidRPr="008B4720">
        <w:rPr>
          <w:rFonts w:cs="Times New Roman"/>
          <w:strike/>
          <w:szCs w:val="22"/>
        </w:rPr>
        <w:tab/>
        <w:t>$</w:t>
      </w:r>
      <w:r w:rsidR="00B1582E" w:rsidRPr="008B4720">
        <w:rPr>
          <w:rFonts w:cs="Times New Roman"/>
          <w:strike/>
          <w:szCs w:val="22"/>
        </w:rPr>
        <w:tab/>
      </w:r>
      <w:r w:rsidRPr="008B4720">
        <w:rPr>
          <w:rFonts w:cs="Times New Roman"/>
          <w:strike/>
          <w:szCs w:val="22"/>
        </w:rPr>
        <w:t>220,000;</w:t>
      </w:r>
    </w:p>
    <w:p w:rsidR="00B6328D" w:rsidRPr="008B4720"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(34.1)</w:t>
      </w:r>
      <w:r w:rsidRPr="008B4720">
        <w:rPr>
          <w:rFonts w:cs="Times New Roman"/>
          <w:strike/>
          <w:szCs w:val="22"/>
        </w:rPr>
        <w:tab/>
        <w:t>Of the funds appropriated above in subitem (34)(b), the Department of Archives and History shall transfer these funds to the Institute of Archeology and Anthropology at the University of South Carolina.</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(35)</w:t>
      </w:r>
      <w:r w:rsidRPr="008B4720">
        <w:rPr>
          <w:rFonts w:cs="Times New Roman"/>
          <w:strike/>
          <w:szCs w:val="22"/>
        </w:rPr>
        <w:tab/>
        <w:t>H95 - State Museum Commission</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Acquisitions</w:t>
      </w:r>
      <w:r w:rsidR="00500F22" w:rsidRPr="008B4720">
        <w:rPr>
          <w:rFonts w:cs="Times New Roman"/>
          <w:strike/>
          <w:szCs w:val="22"/>
        </w:rPr>
        <w:tab/>
        <w:t>$</w:t>
      </w:r>
      <w:r w:rsidR="00B1582E" w:rsidRPr="008B4720">
        <w:rPr>
          <w:rFonts w:cs="Times New Roman"/>
          <w:strike/>
          <w:szCs w:val="22"/>
        </w:rPr>
        <w:tab/>
      </w:r>
      <w:r w:rsidRPr="008B4720">
        <w:rPr>
          <w:rFonts w:cs="Times New Roman"/>
          <w:strike/>
          <w:szCs w:val="22"/>
        </w:rPr>
        <w:t>200,000;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Information Technology</w:t>
      </w:r>
      <w:r w:rsidR="00500F22" w:rsidRPr="008B4720">
        <w:rPr>
          <w:rFonts w:cs="Times New Roman"/>
          <w:strike/>
          <w:szCs w:val="22"/>
        </w:rPr>
        <w:tab/>
        <w:t>$</w:t>
      </w:r>
      <w:r w:rsidR="00B1582E" w:rsidRPr="008B4720">
        <w:rPr>
          <w:rFonts w:cs="Times New Roman"/>
          <w:strike/>
          <w:szCs w:val="22"/>
        </w:rPr>
        <w:tab/>
      </w:r>
      <w:r w:rsidRPr="008B4720">
        <w:rPr>
          <w:rFonts w:cs="Times New Roman"/>
          <w:strike/>
          <w:szCs w:val="22"/>
        </w:rPr>
        <w:t>75,000;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(36)</w:t>
      </w:r>
      <w:r w:rsidRPr="008B4720">
        <w:rPr>
          <w:rFonts w:cs="Times New Roman"/>
          <w:strike/>
          <w:szCs w:val="22"/>
        </w:rPr>
        <w:tab/>
        <w:t>J02 - Department of Health and Human Services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Medicaid Program (MOE)</w:t>
      </w:r>
      <w:r w:rsidR="00500F22" w:rsidRPr="008B4720">
        <w:rPr>
          <w:rFonts w:cs="Times New Roman"/>
          <w:strike/>
          <w:szCs w:val="22"/>
        </w:rPr>
        <w:tab/>
        <w:t>$</w:t>
      </w:r>
      <w:r w:rsidR="00B1582E" w:rsidRPr="008B4720">
        <w:rPr>
          <w:rFonts w:cs="Times New Roman"/>
          <w:strike/>
          <w:szCs w:val="22"/>
        </w:rPr>
        <w:tab/>
      </w:r>
      <w:r w:rsidRPr="008B4720">
        <w:rPr>
          <w:rFonts w:cs="Times New Roman"/>
          <w:strike/>
          <w:szCs w:val="22"/>
        </w:rPr>
        <w:t>22,000,000;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Medical Contracts</w:t>
      </w:r>
      <w:r w:rsidR="00500F22" w:rsidRPr="008B4720">
        <w:rPr>
          <w:rFonts w:cs="Times New Roman"/>
          <w:strike/>
          <w:szCs w:val="22"/>
        </w:rPr>
        <w:tab/>
        <w:t>$</w:t>
      </w:r>
      <w:r w:rsidR="00B1582E" w:rsidRPr="008B4720">
        <w:rPr>
          <w:rFonts w:cs="Times New Roman"/>
          <w:strike/>
          <w:szCs w:val="22"/>
        </w:rPr>
        <w:tab/>
      </w:r>
      <w:r w:rsidRPr="008B4720">
        <w:rPr>
          <w:rFonts w:cs="Times New Roman"/>
          <w:strike/>
          <w:szCs w:val="22"/>
        </w:rPr>
        <w:t>650,000;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Palmetto Project</w:t>
      </w:r>
      <w:r w:rsidR="00500F22" w:rsidRPr="008B4720">
        <w:rPr>
          <w:rFonts w:cs="Times New Roman"/>
          <w:strike/>
          <w:szCs w:val="22"/>
        </w:rPr>
        <w:tab/>
        <w:t>$</w:t>
      </w:r>
      <w:r w:rsidR="00B1582E"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(37)</w:t>
      </w:r>
      <w:r w:rsidRPr="008B4720">
        <w:rPr>
          <w:rFonts w:cs="Times New Roman"/>
          <w:strike/>
          <w:szCs w:val="22"/>
        </w:rPr>
        <w:tab/>
        <w:t>J12 - Department of Mental Health</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Waccamaw Center for Mental Health</w:t>
      </w:r>
      <w:r w:rsidR="00500F22" w:rsidRPr="008B4720">
        <w:rPr>
          <w:rFonts w:cs="Times New Roman"/>
          <w:strike/>
          <w:szCs w:val="22"/>
        </w:rPr>
        <w:tab/>
        <w:t>$</w:t>
      </w:r>
      <w:r w:rsidR="00B1582E" w:rsidRPr="008B4720">
        <w:rPr>
          <w:rFonts w:cs="Times New Roman"/>
          <w:strike/>
          <w:szCs w:val="22"/>
        </w:rPr>
        <w:tab/>
      </w:r>
      <w:r w:rsidRPr="008B4720">
        <w:rPr>
          <w:rFonts w:cs="Times New Roman"/>
          <w:strike/>
          <w:szCs w:val="22"/>
        </w:rPr>
        <w:t>167,000;</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(37.1)</w:t>
      </w:r>
      <w:r w:rsidRPr="008B4720">
        <w:rPr>
          <w:rFonts w:cs="Times New Roman"/>
          <w:strike/>
          <w:szCs w:val="22"/>
        </w:rPr>
        <w:tab/>
        <w:t>Of the funds appropriated above in item (37), the Department of Mental Health shall allocate these funds to the Waccamaw Center for Mental Health for the training of clinicians and for the purchase of materials and assessment tools in diagnosing and treating BPD and Youth in Transition in the coastal areas and throughout the state.</w:t>
      </w:r>
    </w:p>
    <w:p w:rsidR="00B6328D" w:rsidRPr="008B4720"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(38)</w:t>
      </w:r>
      <w:r w:rsidRPr="008B4720">
        <w:rPr>
          <w:rFonts w:cs="Times New Roman"/>
          <w:strike/>
          <w:szCs w:val="22"/>
        </w:rPr>
        <w:tab/>
        <w:t>J16 - Department of Disabilities and Special Needs</w:t>
      </w:r>
    </w:p>
    <w:p w:rsidR="0068364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Lander University Therapeutic Equestrian Center-</w:t>
      </w:r>
    </w:p>
    <w:p w:rsidR="00B6328D" w:rsidRPr="008B4720" w:rsidRDefault="0068364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00B6328D" w:rsidRPr="008B4720">
        <w:rPr>
          <w:rFonts w:cs="Times New Roman"/>
          <w:strike/>
          <w:szCs w:val="22"/>
        </w:rPr>
        <w:t>Burton Center</w:t>
      </w:r>
      <w:r w:rsidR="00ED6DA4" w:rsidRPr="008B4720">
        <w:rPr>
          <w:rFonts w:cs="Times New Roman"/>
          <w:strike/>
          <w:szCs w:val="22"/>
        </w:rPr>
        <w:tab/>
        <w:t>$</w:t>
      </w:r>
      <w:r w:rsidR="00B1582E" w:rsidRPr="008B4720">
        <w:rPr>
          <w:rFonts w:cs="Times New Roman"/>
          <w:strike/>
          <w:szCs w:val="22"/>
        </w:rPr>
        <w:tab/>
      </w:r>
      <w:r w:rsidR="00B6328D" w:rsidRPr="008B4720">
        <w:rPr>
          <w:rFonts w:cs="Times New Roman"/>
          <w:strike/>
          <w:szCs w:val="22"/>
        </w:rPr>
        <w:t>300,000;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Autism Services</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1,150,000;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Special Needs Park - Savannah</w:t>
      </w:r>
      <w:r w:rsidR="00C13E98" w:rsidRPr="008B4720">
        <w:rPr>
          <w:rFonts w:cs="Times New Roman"/>
          <w:strike/>
          <w:szCs w:val="22"/>
        </w:rPr>
        <w:t>’</w:t>
      </w:r>
      <w:r w:rsidRPr="008B4720">
        <w:rPr>
          <w:rFonts w:cs="Times New Roman"/>
          <w:strike/>
          <w:szCs w:val="22"/>
        </w:rPr>
        <w:t>s Playground- Myrtle Beach</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200,000;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(d)</w:t>
      </w:r>
      <w:r w:rsidRPr="008B4720">
        <w:rPr>
          <w:rFonts w:cs="Times New Roman"/>
          <w:strike/>
          <w:szCs w:val="22"/>
        </w:rPr>
        <w:tab/>
        <w:t>Charles Lea Center</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(39)</w:t>
      </w:r>
      <w:r w:rsidRPr="008B4720">
        <w:rPr>
          <w:rFonts w:cs="Times New Roman"/>
          <w:strike/>
          <w:szCs w:val="22"/>
        </w:rPr>
        <w:tab/>
        <w:t>J20 - Department of Alcohol and Other Drug Abuse Services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Keystone - Alcohol and Drug Abuse Capital Improvement-Rock Hill</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750,000;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Circle Park-Florence County-Alcohol and Drug Abuse</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200,000;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Phoenix Center-Serenity Place</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750,000;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(40)</w:t>
      </w:r>
      <w:r w:rsidRPr="008B4720">
        <w:rPr>
          <w:rFonts w:cs="Times New Roman"/>
          <w:strike/>
          <w:szCs w:val="22"/>
        </w:rPr>
        <w:tab/>
        <w:t>L04 - Department of Social Services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Phillis Wheatley Center-Let</w:t>
      </w:r>
      <w:r w:rsidR="00C13E98" w:rsidRPr="008B4720">
        <w:rPr>
          <w:rFonts w:cs="Times New Roman"/>
          <w:strike/>
          <w:szCs w:val="22"/>
        </w:rPr>
        <w:t>’</w:t>
      </w:r>
      <w:r w:rsidRPr="008B4720">
        <w:rPr>
          <w:rFonts w:cs="Times New Roman"/>
          <w:strike/>
          <w:szCs w:val="22"/>
        </w:rPr>
        <w:t>s Move Summer Camp and After School Program</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Pendleton Place for Children</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Pleasant Valley Connection Community Center</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25,000;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(d)</w:t>
      </w:r>
      <w:r w:rsidRPr="008B4720">
        <w:rPr>
          <w:rFonts w:cs="Times New Roman"/>
          <w:strike/>
          <w:szCs w:val="22"/>
        </w:rPr>
        <w:tab/>
        <w:t>C. R. Neal Center</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(e)</w:t>
      </w:r>
      <w:r w:rsidRPr="008B4720">
        <w:rPr>
          <w:rFonts w:cs="Times New Roman"/>
          <w:strike/>
          <w:szCs w:val="22"/>
        </w:rPr>
        <w:tab/>
        <w:t>Antioch Senior Center</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150,000;</w:t>
      </w:r>
    </w:p>
    <w:p w:rsidR="00B6328D" w:rsidRPr="008B4720" w:rsidRDefault="00B6328D" w:rsidP="00FA71B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(41)</w:t>
      </w:r>
      <w:r w:rsidRPr="008B4720">
        <w:rPr>
          <w:rFonts w:cs="Times New Roman"/>
          <w:strike/>
          <w:szCs w:val="22"/>
        </w:rPr>
        <w:tab/>
        <w:t>P16 - Department of Agriculture</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Laboratory Equipment</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375,000;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(42)</w:t>
      </w:r>
      <w:r w:rsidRPr="008B4720">
        <w:rPr>
          <w:rFonts w:cs="Times New Roman"/>
          <w:strike/>
          <w:szCs w:val="22"/>
        </w:rPr>
        <w:tab/>
        <w:t>P26 - Sea Grants Consortium</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Stormwater Research Partnership</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(43)</w:t>
      </w:r>
      <w:r w:rsidRPr="008B4720">
        <w:rPr>
          <w:rFonts w:cs="Times New Roman"/>
          <w:strike/>
          <w:szCs w:val="22"/>
        </w:rPr>
        <w:tab/>
        <w:t>B04 - Judicial Department</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Calhoun and Supreme Court Building Security</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850,000;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Digital Court Room Equipment</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210,000;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Disaster Recovery</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3,000,000;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(44)</w:t>
      </w:r>
      <w:r w:rsidRPr="008B4720">
        <w:rPr>
          <w:rFonts w:cs="Times New Roman"/>
          <w:strike/>
          <w:szCs w:val="22"/>
        </w:rPr>
        <w:tab/>
        <w:t>D10 - State Law Enforcement Division</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Child Fatality</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167,432;</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Forensics</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141,736;</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Alcohol Enforcement</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711,586;</w:t>
      </w:r>
    </w:p>
    <w:p w:rsidR="00B6328D" w:rsidRPr="008B4720" w:rsidRDefault="00B6328D" w:rsidP="00FA71B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(45)</w:t>
      </w:r>
      <w:r w:rsidRPr="008B4720">
        <w:rPr>
          <w:rFonts w:cs="Times New Roman"/>
          <w:strike/>
          <w:szCs w:val="22"/>
        </w:rPr>
        <w:tab/>
        <w:t>E21 - Prosecution Coordination Commission</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SC Center for Fathers and Families</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400,000;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(46)</w:t>
      </w:r>
      <w:r w:rsidRPr="008B4720">
        <w:rPr>
          <w:rFonts w:cs="Times New Roman"/>
          <w:strike/>
          <w:szCs w:val="22"/>
        </w:rPr>
        <w:tab/>
        <w:t>K05 - Department of Public Safety</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Law Enforcement Vehicle Replacement</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2,000,000;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Highway Patrol-Mobile Data Equipment</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722,500;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Local Law Enforcement Grants</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800,000</w:t>
      </w:r>
      <w:r w:rsidR="007D55B8" w:rsidRPr="008B4720">
        <w:rPr>
          <w:rFonts w:cs="Times New Roman"/>
          <w:strike/>
          <w:szCs w:val="22"/>
        </w:rPr>
        <w:t>;</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(47)</w:t>
      </w:r>
      <w:r w:rsidRPr="008B4720">
        <w:rPr>
          <w:rFonts w:cs="Times New Roman"/>
          <w:strike/>
          <w:szCs w:val="22"/>
        </w:rPr>
        <w:tab/>
        <w:t>N04 - Department of Corrections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Camera Equipment and Network System</w:t>
      </w:r>
      <w:r w:rsidR="00ED6DA4" w:rsidRPr="008B4720">
        <w:rPr>
          <w:rFonts w:cs="Times New Roman"/>
          <w:strike/>
          <w:szCs w:val="22"/>
        </w:rPr>
        <w:t>-</w:t>
      </w:r>
      <w:r w:rsidRPr="008B4720">
        <w:rPr>
          <w:rFonts w:cs="Times New Roman"/>
          <w:strike/>
          <w:szCs w:val="22"/>
        </w:rPr>
        <w:t>Lee Correctional Institution</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2,262,000;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Construction of Three Perimeter Towers</w:t>
      </w:r>
      <w:r w:rsidR="00ED6DA4" w:rsidRPr="008B4720">
        <w:rPr>
          <w:rFonts w:cs="Times New Roman"/>
          <w:strike/>
          <w:szCs w:val="22"/>
        </w:rPr>
        <w:t>-</w:t>
      </w:r>
      <w:r w:rsidRPr="008B4720">
        <w:rPr>
          <w:rFonts w:cs="Times New Roman"/>
          <w:strike/>
          <w:szCs w:val="22"/>
        </w:rPr>
        <w:t>Lieber Correctional Institution</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450,000;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Weapons Replacement-Phase III</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40,000;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(48)</w:t>
      </w:r>
      <w:r w:rsidRPr="008B4720">
        <w:rPr>
          <w:rFonts w:cs="Times New Roman"/>
          <w:strike/>
          <w:szCs w:val="22"/>
        </w:rPr>
        <w:tab/>
        <w:t>P24 - Department of Natural Resources</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w:t>
      </w:r>
      <w:r w:rsidRPr="008B4720">
        <w:rPr>
          <w:rFonts w:cs="Times New Roman"/>
          <w:strike/>
          <w:szCs w:val="22"/>
        </w:rPr>
        <w:tab/>
        <w:t>Coastal and Offshore Mapping and Water Monitoring</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300,000;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(b)</w:t>
      </w:r>
      <w:r w:rsidRPr="008B4720">
        <w:rPr>
          <w:rFonts w:cs="Times New Roman"/>
          <w:strike/>
          <w:szCs w:val="22"/>
        </w:rPr>
        <w:tab/>
        <w:t>Law Enforcement Vehicle Replacement</w:t>
      </w:r>
      <w:r w:rsidR="00ED6DA4" w:rsidRPr="008B4720">
        <w:rPr>
          <w:rFonts w:cs="Times New Roman"/>
          <w:strike/>
          <w:szCs w:val="22"/>
        </w:rPr>
        <w:tab/>
        <w:t>$</w:t>
      </w:r>
      <w:r w:rsidR="00B1582E" w:rsidRPr="008B4720">
        <w:rPr>
          <w:rFonts w:cs="Times New Roman"/>
          <w:strike/>
          <w:szCs w:val="22"/>
        </w:rPr>
        <w:tab/>
      </w:r>
      <w:r w:rsidRPr="008B4720">
        <w:rPr>
          <w:rFonts w:cs="Times New Roman"/>
          <w:strike/>
          <w:szCs w:val="22"/>
        </w:rPr>
        <w:t>450,000;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w:t>
      </w:r>
      <w:r w:rsidRPr="008B4720">
        <w:rPr>
          <w:rFonts w:cs="Times New Roman"/>
          <w:strike/>
          <w:szCs w:val="22"/>
        </w:rPr>
        <w:tab/>
        <w:t>Drill Rig/Water Truck</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570,000;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(d)</w:t>
      </w:r>
      <w:r w:rsidRPr="008B4720">
        <w:rPr>
          <w:rFonts w:cs="Times New Roman"/>
          <w:strike/>
          <w:szCs w:val="22"/>
        </w:rPr>
        <w:tab/>
        <w:t>Waddell Center Infrastructure</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1,100,000;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(e)</w:t>
      </w:r>
      <w:r w:rsidRPr="008B4720">
        <w:rPr>
          <w:rFonts w:cs="Times New Roman"/>
          <w:strike/>
          <w:szCs w:val="22"/>
        </w:rPr>
        <w:tab/>
        <w:t>License Term Conversion</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2,700,000;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(f)</w:t>
      </w:r>
      <w:r w:rsidRPr="008B4720">
        <w:rPr>
          <w:rFonts w:cs="Times New Roman"/>
          <w:strike/>
          <w:szCs w:val="22"/>
        </w:rPr>
        <w:tab/>
        <w:t>State Lakes</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250,000;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(g)</w:t>
      </w:r>
      <w:r w:rsidRPr="008B4720">
        <w:rPr>
          <w:rFonts w:cs="Times New Roman"/>
          <w:strike/>
          <w:szCs w:val="22"/>
        </w:rPr>
        <w:tab/>
        <w:t>Fort Johnson Boat Slip Dredging</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175,000;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(h)</w:t>
      </w:r>
      <w:r w:rsidRPr="008B4720">
        <w:rPr>
          <w:rFonts w:cs="Times New Roman"/>
          <w:strike/>
          <w:szCs w:val="22"/>
        </w:rPr>
        <w:tab/>
        <w:t>Water Study-Outreach</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100,000;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(i)</w:t>
      </w:r>
      <w:r w:rsidRPr="008B4720">
        <w:rPr>
          <w:rFonts w:cs="Times New Roman"/>
          <w:strike/>
          <w:szCs w:val="22"/>
        </w:rPr>
        <w:tab/>
      </w:r>
      <w:r w:rsidR="004D7540" w:rsidRPr="008B4720">
        <w:rPr>
          <w:rFonts w:cs="Times New Roman"/>
          <w:strike/>
          <w:szCs w:val="22"/>
        </w:rPr>
        <w:tab/>
      </w:r>
      <w:r w:rsidRPr="008B4720">
        <w:rPr>
          <w:rFonts w:cs="Times New Roman"/>
          <w:strike/>
          <w:szCs w:val="22"/>
        </w:rPr>
        <w:t>Lake Paul A. Wallace Authority</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150,000;</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(48.1)</w:t>
      </w:r>
      <w:r w:rsidRPr="008B4720">
        <w:rPr>
          <w:rFonts w:cs="Times New Roman"/>
          <w:strike/>
          <w:szCs w:val="22"/>
        </w:rPr>
        <w:tab/>
        <w:t>Of the funds appropriated above in subitem (48)(e), the Department of Natural Resources must use these funds to transition freshwater fishing and hunting licenses to 365 Day License expiration for annual licenses.  It is the intent of the General Assembly for all or part of these funds to be paid back to the General Fund after the 365 Day License transition has occurred and the revenue has stabilized.</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(49)</w:t>
      </w:r>
      <w:r w:rsidRPr="008B4720">
        <w:rPr>
          <w:rFonts w:cs="Times New Roman"/>
          <w:strike/>
          <w:szCs w:val="22"/>
        </w:rPr>
        <w:tab/>
        <w:t>R36 - Department of Labor, Licensing, and Regulation</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Urban Search and Rescue (USAR)</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250,000;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(50)</w:t>
      </w:r>
      <w:r w:rsidRPr="008B4720">
        <w:rPr>
          <w:rFonts w:cs="Times New Roman"/>
          <w:strike/>
          <w:szCs w:val="22"/>
        </w:rPr>
        <w:tab/>
        <w:t>E04 - Lieutenant Governor</w:t>
      </w:r>
      <w:r w:rsidR="00C13E98" w:rsidRPr="008B4720">
        <w:rPr>
          <w:rFonts w:cs="Times New Roman"/>
          <w:strike/>
          <w:szCs w:val="22"/>
        </w:rPr>
        <w:t>’</w:t>
      </w:r>
      <w:r w:rsidRPr="008B4720">
        <w:rPr>
          <w:rFonts w:cs="Times New Roman"/>
          <w:strike/>
          <w:szCs w:val="22"/>
        </w:rPr>
        <w:t>s Office</w:t>
      </w:r>
    </w:p>
    <w:p w:rsidR="00B6328D" w:rsidRPr="008B4720" w:rsidRDefault="00B6328D" w:rsidP="00620764">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Caregivers</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2,000,000;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(51)</w:t>
      </w:r>
      <w:r w:rsidRPr="008B4720">
        <w:rPr>
          <w:rFonts w:cs="Times New Roman"/>
          <w:strike/>
          <w:szCs w:val="22"/>
        </w:rPr>
        <w:tab/>
        <w:t>E08 - Office of Secretary of State</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Disaster Recovery Image Digitization-Phase II</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97,800;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(52)</w:t>
      </w:r>
      <w:r w:rsidRPr="008B4720">
        <w:rPr>
          <w:rFonts w:cs="Times New Roman"/>
          <w:strike/>
          <w:szCs w:val="22"/>
        </w:rPr>
        <w:tab/>
        <w:t>E24 - Office of Adjutant General</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Major Projects and Repairs-State Armories</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1,000,000;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(53)</w:t>
      </w:r>
      <w:r w:rsidRPr="008B4720">
        <w:rPr>
          <w:rFonts w:cs="Times New Roman"/>
          <w:strike/>
          <w:szCs w:val="22"/>
        </w:rPr>
        <w:tab/>
        <w:t>F03 - Budget and Control Board</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Cherry Grove Building Roof Repair</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150,000;</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(54)</w:t>
      </w:r>
      <w:r w:rsidRPr="008B4720">
        <w:rPr>
          <w:rFonts w:cs="Times New Roman"/>
          <w:strike/>
          <w:szCs w:val="22"/>
        </w:rPr>
        <w:tab/>
        <w:t>U12 - Department of Transportation</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City of Columbia Drainage System Study</w:t>
      </w:r>
      <w:r w:rsidR="004D7540" w:rsidRPr="008B4720">
        <w:rPr>
          <w:rFonts w:cs="Times New Roman"/>
          <w:strike/>
          <w:szCs w:val="22"/>
        </w:rPr>
        <w:tab/>
        <w:t>$</w:t>
      </w:r>
      <w:r w:rsidR="00B1582E" w:rsidRPr="008B4720">
        <w:rPr>
          <w:rFonts w:cs="Times New Roman"/>
          <w:strike/>
          <w:szCs w:val="22"/>
        </w:rPr>
        <w:tab/>
      </w:r>
      <w:r w:rsidRPr="008B4720">
        <w:rPr>
          <w:rFonts w:cs="Times New Roman"/>
          <w:strike/>
          <w:szCs w:val="22"/>
        </w:rPr>
        <w:t>300,000;</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(54.1)</w:t>
      </w:r>
      <w:r w:rsidRPr="008B4720">
        <w:rPr>
          <w:rFonts w:cs="Times New Roman"/>
          <w:strike/>
          <w:szCs w:val="22"/>
        </w:rPr>
        <w:tab/>
        <w:t>Of the funds appropriated above in subitem (54)(a), the Department of Transportation shall transfer these funds to the Fripp Island Special Purpose District to replace waterline damaged by bridge replacement.  These funds may be carried forward by the special purpose district to be used for the same purpose.</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(55)</w:t>
      </w:r>
      <w:r w:rsidRPr="008B4720">
        <w:rPr>
          <w:rFonts w:cs="Times New Roman"/>
          <w:strike/>
          <w:szCs w:val="22"/>
        </w:rPr>
        <w:tab/>
        <w:t>H91 - Arts Commission</w:t>
      </w:r>
    </w:p>
    <w:p w:rsidR="00B6328D" w:rsidRPr="008B4720" w:rsidRDefault="00B6328D" w:rsidP="00B1582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SC Artisans Center</w:t>
      </w:r>
      <w:r w:rsidR="00375539" w:rsidRPr="008B4720">
        <w:rPr>
          <w:rFonts w:cs="Times New Roman"/>
          <w:strike/>
          <w:szCs w:val="22"/>
        </w:rPr>
        <w:tab/>
        <w:t>$</w:t>
      </w:r>
      <w:r w:rsidR="00B1582E" w:rsidRPr="008B4720">
        <w:rPr>
          <w:rFonts w:cs="Times New Roman"/>
          <w:strike/>
          <w:szCs w:val="22"/>
        </w:rPr>
        <w:tab/>
      </w:r>
      <w:r w:rsidRPr="008B4720">
        <w:rPr>
          <w:rFonts w:cs="Times New Roman"/>
          <w:strike/>
          <w:szCs w:val="22"/>
        </w:rPr>
        <w:t>50,000;</w:t>
      </w:r>
      <w:r w:rsidR="00B1582E" w:rsidRPr="008B4720">
        <w:rPr>
          <w:rFonts w:cs="Times New Roman"/>
          <w:strike/>
          <w:szCs w:val="22"/>
        </w:rPr>
        <w:tab/>
      </w:r>
      <w:r w:rsidRPr="008B4720">
        <w:rPr>
          <w:rFonts w:cs="Times New Roman"/>
          <w:strike/>
          <w:szCs w:val="22"/>
        </w:rPr>
        <w:tab/>
        <w:t>and</w:t>
      </w:r>
    </w:p>
    <w:p w:rsidR="00B6328D" w:rsidRPr="008B4720" w:rsidRDefault="00B6328D" w:rsidP="007F6694">
      <w:pPr>
        <w:tabs>
          <w:tab w:val="left" w:pos="216"/>
          <w:tab w:val="left" w:pos="432"/>
          <w:tab w:val="left" w:pos="648"/>
          <w:tab w:val="left" w:pos="864"/>
          <w:tab w:val="left" w:pos="1080"/>
          <w:tab w:val="left" w:pos="1296"/>
          <w:tab w:val="left" w:pos="1512"/>
          <w:tab w:val="left" w:pos="1728"/>
          <w:tab w:val="left" w:pos="1890"/>
          <w:tab w:val="right" w:leader="dot" w:pos="6300"/>
        </w:tabs>
        <w:ind w:right="-14"/>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(56)</w:t>
      </w:r>
      <w:r w:rsidRPr="008B4720">
        <w:rPr>
          <w:rFonts w:cs="Times New Roman"/>
          <w:strike/>
          <w:szCs w:val="22"/>
        </w:rPr>
        <w:tab/>
        <w:t>E28 - Election Commission</w:t>
      </w:r>
    </w:p>
    <w:p w:rsidR="00B6328D" w:rsidRPr="008B4720" w:rsidRDefault="00B6328D" w:rsidP="00BE25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Audit Consultant or Contractor</w:t>
      </w:r>
      <w:r w:rsidR="00375539" w:rsidRPr="008B4720">
        <w:rPr>
          <w:rFonts w:cs="Times New Roman"/>
          <w:strike/>
          <w:szCs w:val="22"/>
        </w:rPr>
        <w:tab/>
        <w:t>$</w:t>
      </w:r>
      <w:r w:rsidR="00B1582E" w:rsidRPr="008B4720">
        <w:rPr>
          <w:rFonts w:cs="Times New Roman"/>
          <w:strike/>
          <w:szCs w:val="22"/>
        </w:rPr>
        <w:tab/>
      </w:r>
      <w:r w:rsidRPr="008B4720">
        <w:rPr>
          <w:rFonts w:cs="Times New Roman"/>
          <w:strike/>
          <w:szCs w:val="22"/>
        </w:rPr>
        <w:t>50,000.</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trike/>
          <w:szCs w:val="22"/>
        </w:rPr>
        <w:t>(56.1)</w:t>
      </w:r>
      <w:r w:rsidRPr="008B4720">
        <w:rPr>
          <w:rFonts w:cs="Times New Roman"/>
          <w:strike/>
          <w:szCs w:val="22"/>
        </w:rPr>
        <w:tab/>
        <w:t>The funds appropriated above in item (56) for an Audit Consultant or Contractor shall be utilized by the Election Commission to hire an external consultant or contractor to perform an audit of election processes and practices at the State Election Commission as well as processes and practices for elections at the statewide, county, municipal, and other local levels.  The audit shall include, but not be limited to, transparency; independence; paper records; chain of custody and ballot accounting; risk limiting audits; addressing discrepancies and binding on official results.  When selecting the consultant or contractor, the commission must follow the competitive bidding process as set forth in the State</w:t>
      </w:r>
      <w:r w:rsidR="00C13E98" w:rsidRPr="008B4720">
        <w:rPr>
          <w:rFonts w:cs="Times New Roman"/>
          <w:strike/>
          <w:szCs w:val="22"/>
        </w:rPr>
        <w:t>’</w:t>
      </w:r>
      <w:r w:rsidRPr="008B4720">
        <w:rPr>
          <w:rFonts w:cs="Times New Roman"/>
          <w:strike/>
          <w:szCs w:val="22"/>
        </w:rPr>
        <w:t xml:space="preserve">s Consolidated Procurement Code.  These funds may not be transferred or used for any other purpose. </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Unexpended funds appropriated pursuant to this subsection may be carried forward to succeeding fiscal years and expended for the same purposes.</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(C)</w:t>
      </w:r>
      <w:r w:rsidRPr="008B4720">
        <w:rPr>
          <w:rFonts w:cs="Times New Roman"/>
          <w:strike/>
          <w:szCs w:val="22"/>
        </w:rPr>
        <w:tab/>
        <w:t xml:space="preserve">The funds provided in </w:t>
      </w:r>
      <w:r w:rsidR="00F409AB" w:rsidRPr="008B4720">
        <w:rPr>
          <w:rFonts w:cs="Times New Roman"/>
          <w:strike/>
          <w:szCs w:val="22"/>
        </w:rPr>
        <w:t>this act</w:t>
      </w:r>
      <w:r w:rsidRPr="008B4720">
        <w:rPr>
          <w:rFonts w:cs="Times New Roman"/>
          <w:strike/>
          <w:szCs w:val="22"/>
        </w:rPr>
        <w:t xml:space="preserve"> for the Higher Education Efficiency, Effectiveness and Accountability Review shall be utilized by a thirteen member steering committee to procure, execute, and oversee implementation of the South Carolina Higher Education Efficiency, Effectiveness and Accountability Review.  The committee shall serve as the primary client for the vendor selected to complete the review.  When selecting the vendor, the committee must follow the competitive bidding process as set forth in the State</w:t>
      </w:r>
      <w:r w:rsidR="00C13E98" w:rsidRPr="008B4720">
        <w:rPr>
          <w:rFonts w:cs="Times New Roman"/>
          <w:strike/>
          <w:szCs w:val="22"/>
        </w:rPr>
        <w:t>’</w:t>
      </w:r>
      <w:r w:rsidRPr="008B4720">
        <w:rPr>
          <w:rFonts w:cs="Times New Roman"/>
          <w:strike/>
          <w:szCs w:val="22"/>
        </w:rPr>
        <w:t>s Consolidated Procurement Code.  Appointments to the committee shall include: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(1)</w:t>
      </w:r>
      <w:r w:rsidRPr="008B4720">
        <w:rPr>
          <w:rFonts w:cs="Times New Roman"/>
          <w:strike/>
          <w:szCs w:val="22"/>
        </w:rPr>
        <w:tab/>
        <w:t>the Speaker of the House of Representatives or his designee;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(2)</w:t>
      </w:r>
      <w:r w:rsidRPr="008B4720">
        <w:rPr>
          <w:rFonts w:cs="Times New Roman"/>
          <w:strike/>
          <w:szCs w:val="22"/>
        </w:rPr>
        <w:tab/>
        <w:t>the Chairman of the House Ways and Means Committee or his designee;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(3)</w:t>
      </w:r>
      <w:r w:rsidRPr="008B4720">
        <w:rPr>
          <w:rFonts w:cs="Times New Roman"/>
          <w:strike/>
          <w:szCs w:val="22"/>
        </w:rPr>
        <w:tab/>
        <w:t>the Majority Leader of the House of Representatives or his designee;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(4)</w:t>
      </w:r>
      <w:r w:rsidRPr="008B4720">
        <w:rPr>
          <w:rFonts w:cs="Times New Roman"/>
          <w:strike/>
          <w:szCs w:val="22"/>
        </w:rPr>
        <w:tab/>
        <w:t>The Minority Leader of the House of Representatives or his designee;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(5)</w:t>
      </w:r>
      <w:r w:rsidRPr="008B4720">
        <w:rPr>
          <w:rFonts w:cs="Times New Roman"/>
          <w:strike/>
          <w:szCs w:val="22"/>
        </w:rPr>
        <w:tab/>
        <w:t>the President Pro Tempore of the Senate or his designee;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(6)</w:t>
      </w:r>
      <w:r w:rsidRPr="008B4720">
        <w:rPr>
          <w:rFonts w:cs="Times New Roman"/>
          <w:strike/>
          <w:szCs w:val="22"/>
        </w:rPr>
        <w:tab/>
        <w:t>the Chairman of the Senate Finance Committee or his designee;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(7)</w:t>
      </w:r>
      <w:r w:rsidRPr="008B4720">
        <w:rPr>
          <w:rFonts w:cs="Times New Roman"/>
          <w:strike/>
          <w:szCs w:val="22"/>
        </w:rPr>
        <w:tab/>
        <w:t>the Majority Leader of the Senate or his designee;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(8)</w:t>
      </w:r>
      <w:r w:rsidRPr="008B4720">
        <w:rPr>
          <w:rFonts w:cs="Times New Roman"/>
          <w:strike/>
          <w:szCs w:val="22"/>
        </w:rPr>
        <w:tab/>
        <w:t>the Minority Leader of the Senate or his designee;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(9)</w:t>
      </w:r>
      <w:r w:rsidRPr="008B4720">
        <w:rPr>
          <w:rFonts w:cs="Times New Roman"/>
          <w:strike/>
          <w:szCs w:val="22"/>
        </w:rPr>
        <w:tab/>
        <w:t>the Governor or her designee;</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(10)</w:t>
      </w:r>
      <w:r w:rsidRPr="008B4720">
        <w:rPr>
          <w:rFonts w:cs="Times New Roman"/>
          <w:strike/>
          <w:szCs w:val="22"/>
        </w:rPr>
        <w:tab/>
        <w:t>the Executive Director of the Commission on Higher Education; and</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zCs w:val="22"/>
        </w:rPr>
        <w:tab/>
      </w:r>
      <w:r w:rsidRPr="008B4720">
        <w:rPr>
          <w:rFonts w:cs="Times New Roman"/>
          <w:szCs w:val="22"/>
        </w:rPr>
        <w:tab/>
      </w:r>
      <w:r w:rsidRPr="008B4720">
        <w:rPr>
          <w:rFonts w:cs="Times New Roman"/>
          <w:strike/>
          <w:szCs w:val="22"/>
        </w:rPr>
        <w:t>(11)</w:t>
      </w:r>
      <w:r w:rsidRPr="008B4720">
        <w:rPr>
          <w:rFonts w:cs="Times New Roman"/>
          <w:strike/>
          <w:szCs w:val="22"/>
        </w:rPr>
        <w:tab/>
        <w:t>a college or university president, a college or university trustee and a college or university chief financial officer, each selected by a majority vote of the Commission on Higher Education.</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The committee shall notify institutions of the amount of the funds to be transferred to the committee to complete the review, and institutions shall transfer the funds. </w:t>
      </w:r>
      <w:r w:rsidR="00BC7E7A" w:rsidRPr="008B4720">
        <w:rPr>
          <w:rFonts w:cs="Times New Roman"/>
          <w:strike/>
          <w:szCs w:val="22"/>
        </w:rPr>
        <w:t xml:space="preserve"> </w:t>
      </w:r>
      <w:r w:rsidRPr="008B4720">
        <w:rPr>
          <w:rFonts w:cs="Times New Roman"/>
          <w:strike/>
          <w:szCs w:val="22"/>
        </w:rPr>
        <w:t xml:space="preserve">However, the committee may not request an amount from an institution that exceeds the amount provided to it in </w:t>
      </w:r>
      <w:r w:rsidR="00F409AB" w:rsidRPr="008B4720">
        <w:rPr>
          <w:rFonts w:cs="Times New Roman"/>
          <w:strike/>
          <w:szCs w:val="22"/>
        </w:rPr>
        <w:t>this act</w:t>
      </w:r>
      <w:r w:rsidRPr="008B4720">
        <w:rPr>
          <w:rFonts w:cs="Times New Roman"/>
          <w:strike/>
          <w:szCs w:val="22"/>
        </w:rPr>
        <w:t xml:space="preserve"> for this purpose. </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To the extent that there are direct costs associated with implementation of the vendors recommendations, funds not utilized by the committee for the review shall be used by institutions to implement the vendor</w:t>
      </w:r>
      <w:r w:rsidR="00C13E98" w:rsidRPr="008B4720">
        <w:rPr>
          <w:rFonts w:cs="Times New Roman"/>
          <w:strike/>
          <w:szCs w:val="22"/>
        </w:rPr>
        <w:t>’</w:t>
      </w:r>
      <w:r w:rsidRPr="008B4720">
        <w:rPr>
          <w:rFonts w:cs="Times New Roman"/>
          <w:strike/>
          <w:szCs w:val="22"/>
        </w:rPr>
        <w:t xml:space="preserve">s recommendations.  Further, any funds transferred to the committee </w:t>
      </w:r>
      <w:r w:rsidRPr="008B4720">
        <w:rPr>
          <w:rFonts w:cs="Times New Roman"/>
          <w:bCs/>
          <w:strike/>
          <w:szCs w:val="22"/>
        </w:rPr>
        <w:t>from</w:t>
      </w:r>
      <w:r w:rsidRPr="008B4720">
        <w:rPr>
          <w:rFonts w:cs="Times New Roman"/>
          <w:strike/>
          <w:szCs w:val="22"/>
        </w:rPr>
        <w:t xml:space="preserve"> institutions, but not utilized by the committee for the review, must be transferred back to the institutions and shall only be used by the institutions for implementing vendor recommendations.  </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The committee shall deliver the vendor</w:t>
      </w:r>
      <w:r w:rsidR="00C13E98" w:rsidRPr="008B4720">
        <w:rPr>
          <w:rFonts w:cs="Times New Roman"/>
          <w:strike/>
          <w:szCs w:val="22"/>
        </w:rPr>
        <w:t>’</w:t>
      </w:r>
      <w:r w:rsidRPr="008B4720">
        <w:rPr>
          <w:rFonts w:cs="Times New Roman"/>
          <w:strike/>
          <w:szCs w:val="22"/>
        </w:rPr>
        <w:t xml:space="preserve">s </w:t>
      </w:r>
      <w:r w:rsidRPr="008B4720">
        <w:rPr>
          <w:rFonts w:cs="Times New Roman"/>
          <w:bCs/>
          <w:strike/>
          <w:szCs w:val="22"/>
        </w:rPr>
        <w:t>initial</w:t>
      </w:r>
      <w:r w:rsidRPr="008B4720">
        <w:rPr>
          <w:rFonts w:cs="Times New Roman"/>
          <w:strike/>
          <w:szCs w:val="22"/>
        </w:rPr>
        <w:t xml:space="preserve"> findings and recommendations to the Governor and the General Assembly by February 1, 2015.</w:t>
      </w:r>
      <w:r w:rsidR="00BC7E7A" w:rsidRPr="008B4720">
        <w:rPr>
          <w:rFonts w:cs="Times New Roman"/>
          <w:strike/>
          <w:szCs w:val="22"/>
        </w:rPr>
        <w:t xml:space="preserve"> </w:t>
      </w:r>
      <w:r w:rsidRPr="008B4720">
        <w:rPr>
          <w:rFonts w:cs="Times New Roman"/>
          <w:strike/>
          <w:szCs w:val="22"/>
        </w:rPr>
        <w:t xml:space="preserve"> Each institution is strongly encouraged to implement the recommendations identified by the review.</w:t>
      </w:r>
      <w:r w:rsidR="00BC7E7A" w:rsidRPr="008B4720">
        <w:rPr>
          <w:rFonts w:cs="Times New Roman"/>
          <w:strike/>
          <w:szCs w:val="22"/>
        </w:rPr>
        <w:t xml:space="preserve"> </w:t>
      </w:r>
      <w:r w:rsidRPr="008B4720">
        <w:rPr>
          <w:rFonts w:cs="Times New Roman"/>
          <w:strike/>
          <w:szCs w:val="22"/>
        </w:rPr>
        <w:t xml:space="preserve"> It is the intent of the General Assembly that any savings realized from these reviews shall be retained by each institution.</w:t>
      </w:r>
    </w:p>
    <w:p w:rsidR="00B6328D" w:rsidRPr="008B4720" w:rsidRDefault="00B6328D" w:rsidP="00A03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 xml:space="preserve">The Commission on Higher Education, on behalf of the committee, must survey each institution that is provided funds in </w:t>
      </w:r>
      <w:r w:rsidR="00F409AB" w:rsidRPr="008B4720">
        <w:rPr>
          <w:rFonts w:cs="Times New Roman"/>
          <w:strike/>
          <w:szCs w:val="22"/>
        </w:rPr>
        <w:t>this act</w:t>
      </w:r>
      <w:r w:rsidRPr="008B4720">
        <w:rPr>
          <w:rFonts w:cs="Times New Roman"/>
          <w:strike/>
          <w:szCs w:val="22"/>
        </w:rPr>
        <w:t xml:space="preserve"> for the Higher Education Efficiency, Effectiveness and Accountability Review to determine if the institution has already undergone, is currently undergoing, or has contracted to undergo an internal or external performance improvement audit, operating efficiency study, or similar cost management review. </w:t>
      </w:r>
      <w:r w:rsidR="00BC7E7A" w:rsidRPr="008B4720">
        <w:rPr>
          <w:rFonts w:cs="Times New Roman"/>
          <w:strike/>
          <w:szCs w:val="22"/>
        </w:rPr>
        <w:t xml:space="preserve"> </w:t>
      </w:r>
      <w:r w:rsidRPr="008B4720">
        <w:rPr>
          <w:rFonts w:cs="Times New Roman"/>
          <w:strike/>
          <w:szCs w:val="22"/>
        </w:rPr>
        <w:t xml:space="preserve">The survey shall ascertain whether or not the review was internal or external, when the review was completed, when it will be completed (if ongoing), or when it anticipates it will begin (if already planned or contracted). </w:t>
      </w:r>
      <w:r w:rsidR="00BC7E7A" w:rsidRPr="008B4720">
        <w:rPr>
          <w:rFonts w:cs="Times New Roman"/>
          <w:strike/>
          <w:szCs w:val="22"/>
        </w:rPr>
        <w:t xml:space="preserve"> </w:t>
      </w:r>
      <w:r w:rsidRPr="008B4720">
        <w:rPr>
          <w:rFonts w:cs="Times New Roman"/>
          <w:strike/>
          <w:szCs w:val="22"/>
        </w:rPr>
        <w:t xml:space="preserve">The vendor name if an external review team or the composition of the review team, including their credentials, if internal, must be included, as must the scope of the review and its cost. For institutions where a review has been completed, it must report the findings, recommendations, or action items that were identified by the review team, if any, including estimated cost savings associated with the items. Further, a listing of findings, recommendations or action items of the review team that have already been implemented by the institution, including cost savings or efficiencies that have been realized as a result, must be documented. </w:t>
      </w:r>
      <w:r w:rsidR="00BC7E7A" w:rsidRPr="008B4720">
        <w:rPr>
          <w:rFonts w:cs="Times New Roman"/>
          <w:strike/>
          <w:szCs w:val="22"/>
        </w:rPr>
        <w:t xml:space="preserve"> </w:t>
      </w:r>
      <w:r w:rsidRPr="008B4720">
        <w:rPr>
          <w:rFonts w:cs="Times New Roman"/>
          <w:strike/>
          <w:szCs w:val="22"/>
        </w:rPr>
        <w:t xml:space="preserve">Findings or recommendations made by the review team, but not yet implemented by the institution, if any, must be explained by the institution. </w:t>
      </w:r>
      <w:r w:rsidR="00BC7E7A" w:rsidRPr="008B4720">
        <w:rPr>
          <w:rFonts w:cs="Times New Roman"/>
          <w:strike/>
          <w:szCs w:val="22"/>
        </w:rPr>
        <w:t xml:space="preserve"> </w:t>
      </w:r>
      <w:r w:rsidRPr="008B4720">
        <w:rPr>
          <w:rFonts w:cs="Times New Roman"/>
          <w:strike/>
          <w:szCs w:val="22"/>
        </w:rPr>
        <w:t>Survey results must be provided by the Commission on Higher Education to the committee no later than August 1, 2014.</w:t>
      </w:r>
      <w:r w:rsidR="00BC7E7A" w:rsidRPr="008B4720">
        <w:rPr>
          <w:rFonts w:cs="Times New Roman"/>
          <w:strike/>
          <w:szCs w:val="22"/>
        </w:rPr>
        <w:t xml:space="preserve"> </w:t>
      </w:r>
      <w:r w:rsidRPr="008B4720">
        <w:rPr>
          <w:rFonts w:cs="Times New Roman"/>
          <w:strike/>
          <w:szCs w:val="22"/>
        </w:rPr>
        <w:t xml:space="preserve"> After public discussion of the survey responses, the committee shall select the institutions for the review.  </w:t>
      </w:r>
      <w:r w:rsidRPr="008B4720">
        <w:rPr>
          <w:rFonts w:cs="Times New Roman"/>
          <w:bCs/>
          <w:strike/>
          <w:szCs w:val="22"/>
        </w:rPr>
        <w:t>The existence of any such review, either completed or ongoing, does not guarantee an exemption for an institution from this review.  Exemptions, if any, either for an entire institution or component thereof can only be granted by the committee.</w:t>
      </w:r>
    </w:p>
    <w:p w:rsidR="00127F58" w:rsidRPr="008B4720" w:rsidRDefault="00B6328D" w:rsidP="00EF25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8B4720">
        <w:rPr>
          <w:rFonts w:cs="Times New Roman"/>
          <w:szCs w:val="22"/>
        </w:rPr>
        <w:tab/>
      </w:r>
      <w:r w:rsidRPr="008B4720">
        <w:rPr>
          <w:rFonts w:cs="Times New Roman"/>
          <w:strike/>
          <w:szCs w:val="22"/>
        </w:rPr>
        <w:t>(D)</w:t>
      </w:r>
      <w:r w:rsidRPr="008B4720">
        <w:rPr>
          <w:rFonts w:cs="Times New Roman"/>
          <w:strike/>
          <w:szCs w:val="22"/>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w:t>
      </w:r>
      <w:r w:rsidR="0091343D" w:rsidRPr="008B4720">
        <w:rPr>
          <w:rFonts w:cs="Times New Roman"/>
          <w:strike/>
          <w:szCs w:val="22"/>
        </w:rPr>
        <w:t>2014-15</w:t>
      </w:r>
      <w:r w:rsidR="00EF2542" w:rsidRPr="008B4720">
        <w:rPr>
          <w:rFonts w:cs="Times New Roman"/>
          <w:strike/>
          <w:szCs w:val="22"/>
        </w:rPr>
        <w:t xml:space="preserve"> at the Fiscal Year 2009-</w:t>
      </w:r>
      <w:r w:rsidRPr="008B4720">
        <w:rPr>
          <w:rFonts w:cs="Times New Roman"/>
          <w:strike/>
          <w:szCs w:val="22"/>
        </w:rPr>
        <w:t xml:space="preserve">10 level.  There shall also be paid from the escrow account the annual dues of the Southern States Energy Board. </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b/>
          <w:i/>
          <w:u w:val="single"/>
        </w:rPr>
        <w:t>118.14.</w:t>
      </w:r>
      <w:r w:rsidRPr="008B4720">
        <w:rPr>
          <w:rFonts w:cs="Times New Roman"/>
          <w:i/>
          <w:u w:val="single"/>
        </w:rPr>
        <w:tab/>
        <w:t xml:space="preserve">(SR: Nonrecurring Revenue)  (A) The source of revenue appropriated in subsection (B) is nonrecurring revenue generated from the following sources:  </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w:t>
      </w:r>
      <w:r w:rsidRPr="008B4720">
        <w:rPr>
          <w:rFonts w:cs="Times New Roman"/>
          <w:i/>
          <w:u w:val="single"/>
        </w:rPr>
        <w:tab/>
        <w:t xml:space="preserve">$19,740,576 from Fiscal Year 2013-14 Contingency Reserve Fund; </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w:t>
      </w:r>
      <w:r w:rsidRPr="008B4720">
        <w:rPr>
          <w:rFonts w:cs="Times New Roman"/>
          <w:i/>
          <w:u w:val="single"/>
        </w:rPr>
        <w:tab/>
        <w:t>$19,280,467 from Fiscal Year 2014-15 unobligated general fund revenue as certified by the Board of Economic Advisors;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w:t>
      </w:r>
      <w:r w:rsidRPr="008B4720">
        <w:rPr>
          <w:rFonts w:cs="Times New Roman"/>
          <w:i/>
          <w:u w:val="single"/>
        </w:rPr>
        <w:tab/>
        <w:t>$27,802,168 from the Litigation Recovery Account; and</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(4)</w:t>
      </w:r>
      <w:r w:rsidRPr="008B4720">
        <w:rPr>
          <w:rFonts w:cs="Times New Roman"/>
          <w:i/>
          <w:u w:val="single"/>
        </w:rPr>
        <w:tab/>
        <w:t>$49,500,000 from Fiscal Year 2015-16 non-recurring contribution from the Unclaimed Property Fund.</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Any restrictions concerning specific utilization of these funds are lifted for the specified fiscal year.  The above agency transfers shall occur no later than thirty days after the close of the books on Fiscal Year 2014-15 and shall be available for use in Fiscal Year 2015-16.</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This revenue is deemed to have occurred and is available for use in Fiscal Year 2015-16 after September 1, 2015, following the Comptroller General’s close of the state’s books on Fiscal Year 2014-15.</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i/>
          <w:u w:val="single"/>
        </w:rPr>
        <w:t>(B)</w:t>
      </w:r>
      <w:r w:rsidRPr="008B4720">
        <w:rPr>
          <w:rFonts w:cs="Times New Roman"/>
          <w:i/>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The State Treasurer shall disburse the following appropriations by September 30, 2015, for the purposes stated:</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w:t>
      </w:r>
      <w:r w:rsidRPr="008B4720">
        <w:rPr>
          <w:rFonts w:cs="Times New Roman"/>
          <w:i/>
          <w:u w:val="single"/>
        </w:rPr>
        <w:tab/>
        <w:t>General Reserve Fund Contribution</w:t>
      </w:r>
      <w:r w:rsidRPr="008B4720">
        <w:rPr>
          <w:rFonts w:cs="Times New Roman"/>
          <w:i/>
          <w:u w:val="single"/>
        </w:rPr>
        <w:tab/>
        <w:t>$</w:t>
      </w:r>
      <w:r w:rsidRPr="008B4720">
        <w:rPr>
          <w:rFonts w:cs="Times New Roman"/>
          <w:i/>
          <w:u w:val="single"/>
        </w:rPr>
        <w:tab/>
        <w:t>8,140,680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w:t>
      </w:r>
      <w:r w:rsidRPr="008B4720">
        <w:rPr>
          <w:rFonts w:cs="Times New Roman"/>
          <w:i/>
          <w:u w:val="single"/>
        </w:rPr>
        <w:tab/>
        <w:t>H63 - Department of Education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Secure Vendor for Teacher Evaluation System</w:t>
      </w:r>
      <w:r w:rsidRPr="008B4720">
        <w:rPr>
          <w:rFonts w:cs="Times New Roman"/>
          <w:i/>
          <w:u w:val="single"/>
        </w:rPr>
        <w:tab/>
        <w:t>$</w:t>
      </w:r>
      <w:r w:rsidRPr="008B4720">
        <w:rPr>
          <w:rFonts w:cs="Times New Roman"/>
          <w:i/>
          <w:u w:val="single"/>
        </w:rPr>
        <w:tab/>
        <w:t>3,000,000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Instructional Materials</w:t>
      </w:r>
      <w:r w:rsidRPr="008B4720">
        <w:rPr>
          <w:rFonts w:cs="Times New Roman"/>
          <w:i/>
          <w:u w:val="single"/>
        </w:rPr>
        <w:tab/>
        <w:t>$</w:t>
      </w:r>
      <w:r w:rsidRPr="008B4720">
        <w:rPr>
          <w:rFonts w:cs="Times New Roman"/>
          <w:i/>
          <w:u w:val="single"/>
        </w:rPr>
        <w:tab/>
        <w:t>14,508,278</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Governor’s School for the Arts and the Humanities Facilities Management</w:t>
      </w:r>
      <w:r w:rsidRPr="008B4720">
        <w:rPr>
          <w:rFonts w:cs="Times New Roman"/>
          <w:i/>
          <w:u w:val="single"/>
        </w:rPr>
        <w:tab/>
        <w:t>$</w:t>
      </w:r>
      <w:r w:rsidRPr="008B4720">
        <w:rPr>
          <w:rFonts w:cs="Times New Roman"/>
          <w:i/>
          <w:u w:val="single"/>
        </w:rPr>
        <w:tab/>
        <w:t>275,000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w:t>
      </w:r>
      <w:r w:rsidRPr="008B4720">
        <w:rPr>
          <w:rFonts w:cs="Times New Roman"/>
          <w:i/>
          <w:u w:val="single"/>
        </w:rPr>
        <w:tab/>
        <w:t>A85 - Education Oversight Committee</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Reach Out and Read</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w:t>
      </w:r>
      <w:r w:rsidRPr="008B4720">
        <w:rPr>
          <w:rFonts w:cs="Times New Roman"/>
          <w:i/>
          <w:u w:val="single"/>
        </w:rPr>
        <w:tab/>
        <w:t>H71 - Wil Lou Gray Opportunity School</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Campus Infrastructure Improvements</w:t>
      </w:r>
      <w:r w:rsidRPr="008B4720">
        <w:rPr>
          <w:rFonts w:cs="Times New Roman"/>
          <w:i/>
          <w:u w:val="single"/>
        </w:rPr>
        <w:tab/>
        <w:t>$</w:t>
      </w:r>
      <w:r w:rsidRPr="008B4720">
        <w:rPr>
          <w:rFonts w:cs="Times New Roman"/>
          <w:i/>
          <w:u w:val="single"/>
        </w:rPr>
        <w:tab/>
        <w:t>300,000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(5)</w:t>
      </w:r>
      <w:r w:rsidRPr="008B4720">
        <w:rPr>
          <w:rFonts w:cs="Times New Roman"/>
          <w:i/>
          <w:u w:val="single"/>
        </w:rPr>
        <w:tab/>
        <w:t>H75 - School for the Deaf and the Blind</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Thackston Hall Roof Replacement</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School Buses</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(6)</w:t>
      </w:r>
      <w:r w:rsidRPr="008B4720">
        <w:rPr>
          <w:rFonts w:cs="Times New Roman"/>
          <w:i/>
          <w:u w:val="single"/>
        </w:rPr>
        <w:tab/>
        <w:t>H79 - Department of Archives and History</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Restoration and Repurposing of Fireproof Building (Requires 2:1 Match)</w:t>
      </w:r>
      <w:r w:rsidRPr="008B4720">
        <w:rPr>
          <w:rFonts w:cs="Times New Roman"/>
          <w:i/>
          <w:u w:val="single"/>
        </w:rPr>
        <w:tab/>
        <w:t>$</w:t>
      </w:r>
      <w:r w:rsidRPr="008B4720">
        <w:rPr>
          <w:rFonts w:cs="Times New Roman"/>
          <w:i/>
          <w:u w:val="single"/>
        </w:rPr>
        <w:tab/>
        <w:t>1,500,000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(b)</w:t>
      </w:r>
      <w:r w:rsidRPr="008B4720">
        <w:rPr>
          <w:rFonts w:cs="Times New Roman"/>
          <w:i/>
          <w:u w:val="single"/>
        </w:rPr>
        <w:tab/>
        <w:t>Kings Mountain - Fort Thicketty - Historic Restoration</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Historic Heyward House</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w:t>
      </w:r>
      <w:r w:rsidRPr="008B4720">
        <w:rPr>
          <w:rFonts w:cs="Times New Roman"/>
          <w:i/>
          <w:u w:val="single"/>
        </w:rPr>
        <w:tab/>
        <w:t>Architectural Heritage Preservation</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(7)</w:t>
      </w:r>
      <w:r w:rsidRPr="008B4720">
        <w:rPr>
          <w:rFonts w:cs="Times New Roman"/>
          <w:i/>
          <w:u w:val="single"/>
        </w:rPr>
        <w:tab/>
        <w:t>H91 - Arts Commission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Auntie Karen Foundation - Education Through Arts Curriculum</w:t>
      </w:r>
      <w:r w:rsidRPr="008B4720">
        <w:rPr>
          <w:rFonts w:cs="Times New Roman"/>
          <w:i/>
          <w:u w:val="single"/>
        </w:rPr>
        <w:tab/>
        <w:t>$</w:t>
      </w:r>
      <w:r w:rsidRPr="008B4720">
        <w:rPr>
          <w:rFonts w:cs="Times New Roman"/>
          <w:i/>
          <w:u w:val="single"/>
        </w:rPr>
        <w:tab/>
        <w:t>10,000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Orangeburg County Fine Arts Center (Requires 2:1 Match)</w:t>
      </w:r>
      <w:r w:rsidRPr="008B4720">
        <w:rPr>
          <w:rFonts w:cs="Times New Roman"/>
          <w:i/>
          <w:u w:val="single"/>
        </w:rPr>
        <w:tab/>
        <w:t>$</w:t>
      </w:r>
      <w:r w:rsidRPr="008B4720">
        <w:rPr>
          <w:rFonts w:cs="Times New Roman"/>
          <w:i/>
          <w:u w:val="single"/>
        </w:rPr>
        <w:tab/>
        <w:t>90,000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(8)</w:t>
      </w:r>
      <w:r w:rsidRPr="008B4720">
        <w:rPr>
          <w:rFonts w:cs="Times New Roman"/>
          <w:i/>
          <w:u w:val="single"/>
        </w:rPr>
        <w:tab/>
        <w:t>H95 - State Museum</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Security System</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(9)</w:t>
      </w:r>
      <w:r w:rsidRPr="008B4720">
        <w:rPr>
          <w:rFonts w:cs="Times New Roman"/>
          <w:i/>
          <w:u w:val="single"/>
        </w:rPr>
        <w:tab/>
        <w:t>H96 - Confederate Relic Room &amp; Military Museum Commission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C.A. Huey Collection</w:t>
      </w:r>
      <w:r w:rsidRPr="008B4720">
        <w:rPr>
          <w:rFonts w:cs="Times New Roman"/>
          <w:i/>
          <w:u w:val="single"/>
        </w:rPr>
        <w:tab/>
        <w:t>$</w:t>
      </w:r>
      <w:r w:rsidRPr="008B4720">
        <w:rPr>
          <w:rFonts w:cs="Times New Roman"/>
          <w:i/>
          <w:u w:val="single"/>
        </w:rPr>
        <w:tab/>
        <w:t>390,198</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(10)</w:t>
      </w:r>
      <w:r w:rsidRPr="008B4720">
        <w:rPr>
          <w:rFonts w:cs="Times New Roman"/>
          <w:i/>
          <w:u w:val="single"/>
        </w:rPr>
        <w:tab/>
        <w:t>H03 - Commission on Higher Education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University Center of Greenville</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Need-Based Grants</w:t>
      </w:r>
      <w:r w:rsidRPr="008B4720">
        <w:rPr>
          <w:rFonts w:cs="Times New Roman"/>
          <w:i/>
          <w:u w:val="single"/>
        </w:rPr>
        <w:tab/>
        <w:t>$</w:t>
      </w:r>
      <w:r w:rsidRPr="008B4720">
        <w:rPr>
          <w:rFonts w:cs="Times New Roman"/>
          <w:i/>
          <w:u w:val="single"/>
        </w:rPr>
        <w:tab/>
        <w:t>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(11)</w:t>
      </w:r>
      <w:r w:rsidRPr="008B4720">
        <w:rPr>
          <w:rFonts w:cs="Times New Roman"/>
          <w:i/>
          <w:u w:val="single"/>
        </w:rPr>
        <w:tab/>
        <w:t>H09 - The Citadel</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Riley Initiative in Government and Public Policy</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(12)</w:t>
      </w:r>
      <w:r w:rsidRPr="008B4720">
        <w:rPr>
          <w:rFonts w:cs="Times New Roman"/>
          <w:i/>
          <w:u w:val="single"/>
        </w:rPr>
        <w:tab/>
        <w:t>H15 - University of Charleston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Avery Center</w:t>
      </w:r>
      <w:r w:rsidRPr="008B4720">
        <w:rPr>
          <w:rFonts w:cs="Times New Roman"/>
          <w:i/>
          <w:u w:val="single"/>
        </w:rPr>
        <w:tab/>
        <w:t>$</w:t>
      </w:r>
      <w:r w:rsidRPr="008B4720">
        <w:rPr>
          <w:rFonts w:cs="Times New Roman"/>
          <w:i/>
          <w:u w:val="single"/>
        </w:rPr>
        <w:tab/>
        <w:t>150,000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(13)</w:t>
      </w:r>
      <w:r w:rsidRPr="008B4720">
        <w:rPr>
          <w:rFonts w:cs="Times New Roman"/>
          <w:i/>
          <w:u w:val="single"/>
        </w:rPr>
        <w:tab/>
        <w:t>H18 - Francis Marion University</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Business/Education School Building</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(14)</w:t>
      </w:r>
      <w:r w:rsidRPr="008B4720">
        <w:rPr>
          <w:rFonts w:cs="Times New Roman"/>
          <w:i/>
          <w:u w:val="single"/>
        </w:rPr>
        <w:tab/>
        <w:t>H21 - Lander University</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Repair and Replace Science and Math Equipment (STEM)</w:t>
      </w:r>
      <w:r w:rsidRPr="008B4720">
        <w:rPr>
          <w:rFonts w:cs="Times New Roman"/>
          <w:i/>
          <w:u w:val="single"/>
        </w:rPr>
        <w:tab/>
        <w:t>$</w:t>
      </w:r>
      <w:r w:rsidRPr="008B4720">
        <w:rPr>
          <w:rFonts w:cs="Times New Roman"/>
          <w:i/>
          <w:u w:val="single"/>
        </w:rPr>
        <w:tab/>
        <w:t>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(15)</w:t>
      </w:r>
      <w:r w:rsidRPr="008B4720">
        <w:rPr>
          <w:rFonts w:cs="Times New Roman"/>
          <w:i/>
          <w:u w:val="single"/>
        </w:rPr>
        <w:tab/>
        <w:t>H36 - USC - Beaufort Campus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Hilton Head Gateway Campus Classroom Building</w:t>
      </w:r>
      <w:r w:rsidRPr="008B4720">
        <w:rPr>
          <w:rFonts w:cs="Times New Roman"/>
          <w:i/>
          <w:u w:val="single"/>
        </w:rPr>
        <w:tab/>
        <w:t>$</w:t>
      </w:r>
      <w:r w:rsidRPr="008B4720">
        <w:rPr>
          <w:rFonts w:cs="Times New Roman"/>
          <w:i/>
          <w:u w:val="single"/>
        </w:rPr>
        <w:tab/>
        <w:t>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(16)</w:t>
      </w:r>
      <w:r w:rsidRPr="008B4720">
        <w:rPr>
          <w:rFonts w:cs="Times New Roman"/>
          <w:i/>
          <w:u w:val="single"/>
        </w:rPr>
        <w:tab/>
        <w:t>H39 - USC-Sumter Campus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Science Building Renovation</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(17)</w:t>
      </w:r>
      <w:r w:rsidRPr="008B4720">
        <w:rPr>
          <w:rFonts w:cs="Times New Roman"/>
          <w:i/>
          <w:u w:val="single"/>
        </w:rPr>
        <w:tab/>
        <w:t>H40 - USC-Union Campus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Success Building</w:t>
      </w:r>
      <w:r w:rsidRPr="008B4720">
        <w:rPr>
          <w:rFonts w:cs="Times New Roman"/>
          <w:i/>
          <w:u w:val="single"/>
        </w:rPr>
        <w:tab/>
        <w:t>$</w:t>
      </w:r>
      <w:r w:rsidRPr="008B4720">
        <w:rPr>
          <w:rFonts w:cs="Times New Roman"/>
          <w:i/>
          <w:u w:val="single"/>
        </w:rPr>
        <w:tab/>
        <w:t>67,000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(18)</w:t>
      </w:r>
      <w:r w:rsidRPr="008B4720">
        <w:rPr>
          <w:rFonts w:cs="Times New Roman"/>
          <w:i/>
          <w:u w:val="single"/>
        </w:rPr>
        <w:tab/>
        <w:t>H47 - Winthrop University</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Library</w:t>
      </w:r>
      <w:r w:rsidRPr="008B4720">
        <w:rPr>
          <w:rFonts w:cs="Times New Roman"/>
          <w:i/>
          <w:u w:val="single"/>
        </w:rPr>
        <w:tab/>
        <w:t>$</w:t>
      </w:r>
      <w:r w:rsidRPr="008B4720">
        <w:rPr>
          <w:rFonts w:cs="Times New Roman"/>
          <w:i/>
          <w:u w:val="single"/>
        </w:rPr>
        <w:tab/>
        <w:t>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Academic Success Center</w:t>
      </w:r>
      <w:r w:rsidRPr="008B4720">
        <w:rPr>
          <w:rFonts w:cs="Times New Roman"/>
          <w:i/>
          <w:u w:val="single"/>
        </w:rPr>
        <w:tab/>
        <w:t>$</w:t>
      </w:r>
      <w:r w:rsidRPr="008B4720">
        <w:rPr>
          <w:rFonts w:cs="Times New Roman"/>
          <w:i/>
          <w:u w:val="single"/>
        </w:rPr>
        <w:tab/>
        <w:t>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(19)</w:t>
      </w:r>
      <w:r w:rsidRPr="008B4720">
        <w:rPr>
          <w:rFonts w:cs="Times New Roman"/>
          <w:i/>
          <w:u w:val="single"/>
        </w:rPr>
        <w:tab/>
        <w:t>H59 - State Board for Technical and Comprehensive Education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Ready SC</w:t>
      </w:r>
      <w:r w:rsidRPr="008B4720">
        <w:rPr>
          <w:rFonts w:cs="Times New Roman"/>
          <w:i/>
          <w:u w:val="single"/>
        </w:rPr>
        <w:tab/>
        <w:t>$</w:t>
      </w:r>
      <w:r w:rsidRPr="008B4720">
        <w:rPr>
          <w:rFonts w:cs="Times New Roman"/>
          <w:i/>
          <w:u w:val="single"/>
        </w:rPr>
        <w:tab/>
        <w:t>765,881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Manufacturing, STEM, and Healthcare Equipment</w:t>
      </w:r>
      <w:r w:rsidRPr="008B4720">
        <w:rPr>
          <w:rFonts w:cs="Times New Roman"/>
          <w:i/>
          <w:u w:val="single"/>
        </w:rPr>
        <w:tab/>
        <w:t>$</w:t>
      </w:r>
      <w:r w:rsidRPr="008B4720">
        <w:rPr>
          <w:rFonts w:cs="Times New Roman"/>
          <w:i/>
          <w:u w:val="single"/>
        </w:rPr>
        <w:tab/>
        <w:t>2,000,000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Williamsburg Technical College Electrical Technology/MCSC Lab Renovations</w:t>
      </w:r>
      <w:r w:rsidRPr="008B4720">
        <w:rPr>
          <w:rFonts w:cs="Times New Roman"/>
          <w:i/>
          <w:u w:val="single"/>
        </w:rPr>
        <w:tab/>
        <w:t>$</w:t>
      </w:r>
      <w:r w:rsidRPr="008B4720">
        <w:rPr>
          <w:rFonts w:cs="Times New Roman"/>
          <w:i/>
          <w:u w:val="single"/>
        </w:rPr>
        <w:tab/>
        <w:t>628,000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w:t>
      </w:r>
      <w:r w:rsidRPr="008B4720">
        <w:rPr>
          <w:rFonts w:cs="Times New Roman"/>
          <w:i/>
          <w:u w:val="single"/>
        </w:rPr>
        <w:tab/>
        <w:t>Greenville Technical College - Bridge Tech STEM</w:t>
      </w:r>
      <w:r w:rsidRPr="008B4720">
        <w:rPr>
          <w:rFonts w:cs="Times New Roman"/>
          <w:i/>
          <w:u w:val="single"/>
        </w:rPr>
        <w:tab/>
        <w:t>$</w:t>
      </w:r>
      <w:r w:rsidRPr="008B4720">
        <w:rPr>
          <w:rFonts w:cs="Times New Roman"/>
          <w:i/>
          <w:u w:val="single"/>
        </w:rPr>
        <w:tab/>
        <w:t>65,000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(e)</w:t>
      </w:r>
      <w:r w:rsidRPr="008B4720">
        <w:rPr>
          <w:rFonts w:cs="Times New Roman"/>
          <w:i/>
          <w:u w:val="single"/>
        </w:rPr>
        <w:tab/>
        <w:t>Greenville Technical College - Center for Manufacturing and Innovation Building</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(f)</w:t>
      </w:r>
      <w:r w:rsidRPr="008B4720">
        <w:rPr>
          <w:rFonts w:cs="Times New Roman"/>
          <w:i/>
          <w:u w:val="single"/>
        </w:rPr>
        <w:tab/>
        <w:t>Florence-Darlington Technical College - Academic and Workforce Development Building</w:t>
      </w:r>
      <w:r w:rsidRPr="008B4720">
        <w:rPr>
          <w:rFonts w:cs="Times New Roman"/>
          <w:i/>
          <w:u w:val="single"/>
        </w:rPr>
        <w:tab/>
        <w:t>$</w:t>
      </w:r>
      <w:r w:rsidRPr="008B4720">
        <w:rPr>
          <w:rFonts w:cs="Times New Roman"/>
          <w:i/>
          <w:u w:val="single"/>
        </w:rPr>
        <w:tab/>
        <w:t>1,000,000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(g)</w:t>
      </w:r>
      <w:r w:rsidRPr="008B4720">
        <w:rPr>
          <w:rFonts w:cs="Times New Roman"/>
          <w:i/>
          <w:u w:val="single"/>
        </w:rPr>
        <w:tab/>
        <w:t>Central Carolina Technical College - Workforce Center</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(h)</w:t>
      </w:r>
      <w:r w:rsidRPr="008B4720">
        <w:rPr>
          <w:rFonts w:cs="Times New Roman"/>
          <w:i/>
          <w:u w:val="single"/>
        </w:rPr>
        <w:tab/>
        <w:t>Northeastern Technical College - Workforce Training Equipment</w:t>
      </w:r>
      <w:r w:rsidRPr="008B4720">
        <w:rPr>
          <w:rFonts w:cs="Times New Roman"/>
          <w:i/>
          <w:u w:val="single"/>
        </w:rPr>
        <w:tab/>
        <w:t>$</w:t>
      </w:r>
      <w:r w:rsidRPr="008B4720">
        <w:rPr>
          <w:rFonts w:cs="Times New Roman"/>
          <w:i/>
          <w:u w:val="single"/>
        </w:rPr>
        <w:tab/>
        <w:t>300,000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(i)</w:t>
      </w:r>
      <w:r w:rsidRPr="008B4720">
        <w:rPr>
          <w:rFonts w:cs="Times New Roman"/>
          <w:i/>
          <w:u w:val="single"/>
        </w:rPr>
        <w:tab/>
        <w:t>Pathways to Workplace Infrastructure Development</w:t>
      </w:r>
      <w:r w:rsidRPr="008B4720">
        <w:rPr>
          <w:rFonts w:cs="Times New Roman"/>
          <w:i/>
          <w:u w:val="single"/>
        </w:rPr>
        <w:tab/>
        <w:t>$</w:t>
      </w:r>
      <w:r w:rsidRPr="008B4720">
        <w:rPr>
          <w:rFonts w:cs="Times New Roman"/>
          <w:i/>
          <w:u w:val="single"/>
        </w:rPr>
        <w:tab/>
        <w:t>1</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(j)</w:t>
      </w:r>
      <w:r w:rsidRPr="008B4720">
        <w:rPr>
          <w:rFonts w:cs="Times New Roman"/>
          <w:i/>
          <w:u w:val="single"/>
        </w:rPr>
        <w:tab/>
        <w:t>Aiken Technical College - Advanced Manufacturing and Industrial Equipment</w:t>
      </w:r>
      <w:r w:rsidRPr="008B4720">
        <w:rPr>
          <w:rFonts w:cs="Times New Roman"/>
          <w:i/>
          <w:u w:val="single"/>
        </w:rPr>
        <w:tab/>
        <w:t>$</w:t>
      </w:r>
      <w:r w:rsidRPr="008B4720">
        <w:rPr>
          <w:rFonts w:cs="Times New Roman"/>
          <w:i/>
          <w:u w:val="single"/>
        </w:rPr>
        <w:tab/>
        <w:t>1,000,000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(k)</w:t>
      </w:r>
      <w:r w:rsidRPr="008B4720">
        <w:rPr>
          <w:rFonts w:cs="Times New Roman"/>
          <w:i/>
          <w:u w:val="single"/>
        </w:rPr>
        <w:tab/>
        <w:t>Midlands Technical College - QuickJobs: MTC Center Rapid Employment</w:t>
      </w:r>
      <w:r w:rsidRPr="008B4720">
        <w:rPr>
          <w:rFonts w:cs="Times New Roman"/>
          <w:i/>
          <w:u w:val="single"/>
        </w:rPr>
        <w:tab/>
        <w:t>$</w:t>
      </w:r>
      <w:r w:rsidRPr="008B4720">
        <w:rPr>
          <w:rFonts w:cs="Times New Roman"/>
          <w:i/>
          <w:u w:val="single"/>
        </w:rPr>
        <w:tab/>
        <w:t>1,000,000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(l)</w:t>
      </w:r>
      <w:r w:rsidRPr="008B4720">
        <w:rPr>
          <w:rFonts w:cs="Times New Roman"/>
          <w:i/>
          <w:u w:val="single"/>
        </w:rPr>
        <w:tab/>
        <w:t>Spartanburg Community College - Composite Manufacturing Training Center</w:t>
      </w:r>
      <w:r w:rsidRPr="008B4720">
        <w:rPr>
          <w:rFonts w:cs="Times New Roman"/>
          <w:i/>
          <w:u w:val="single"/>
        </w:rPr>
        <w:tab/>
        <w:t>$</w:t>
      </w:r>
      <w:r w:rsidRPr="008B4720">
        <w:rPr>
          <w:rFonts w:cs="Times New Roman"/>
          <w:i/>
          <w:u w:val="single"/>
        </w:rPr>
        <w:tab/>
        <w:t>1,000,000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(20)</w:t>
      </w:r>
      <w:r w:rsidRPr="008B4720">
        <w:rPr>
          <w:rFonts w:cs="Times New Roman"/>
          <w:i/>
          <w:u w:val="single"/>
        </w:rPr>
        <w:tab/>
        <w:t>D50 - Department of Administration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South Carolina State University Vendor Debt</w:t>
      </w:r>
      <w:r w:rsidRPr="008B4720">
        <w:rPr>
          <w:rFonts w:cs="Times New Roman"/>
          <w:i/>
          <w:u w:val="single"/>
        </w:rPr>
        <w:tab/>
        <w:t>$</w:t>
      </w:r>
      <w:r w:rsidRPr="008B4720">
        <w:rPr>
          <w:rFonts w:cs="Times New Roman"/>
          <w:i/>
          <w:u w:val="single"/>
        </w:rPr>
        <w:tab/>
        <w:t>4,000,000</w:t>
      </w:r>
    </w:p>
    <w:p w:rsidR="00752E1C" w:rsidRPr="008B4720" w:rsidRDefault="00752E1C" w:rsidP="00752E1C">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(20.1)  Of the funds appropriated above in item 20 for South Carolina State University Vendor Debt, the Department of Administration, Executive Budget Office shall review all outstanding vendor debt to determine the vendors with the most aged outstanding accounts and shall utilize the $4,000,000 to pay the accounts for which settlement of the outstanding debt would be most advantageous to the university.</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(21)</w:t>
      </w:r>
      <w:r w:rsidRPr="008B4720">
        <w:rPr>
          <w:rFonts w:cs="Times New Roman"/>
          <w:i/>
          <w:u w:val="single"/>
        </w:rPr>
        <w:tab/>
        <w:t>J02 - Department of Health and Human Services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Medicaid Eligibility System Replacement</w:t>
      </w:r>
      <w:r w:rsidRPr="008B4720">
        <w:rPr>
          <w:rFonts w:cs="Times New Roman"/>
          <w:i/>
          <w:u w:val="single"/>
        </w:rPr>
        <w:tab/>
        <w:t>$</w:t>
      </w:r>
      <w:r w:rsidRPr="008B4720">
        <w:rPr>
          <w:rFonts w:cs="Times New Roman"/>
          <w:i/>
          <w:u w:val="single"/>
        </w:rPr>
        <w:tab/>
        <w:t>2,689,449</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International Classification of Diseases (ICD-10)</w:t>
      </w:r>
      <w:r w:rsidRPr="008B4720">
        <w:rPr>
          <w:rFonts w:cs="Times New Roman"/>
          <w:i/>
          <w:u w:val="single"/>
        </w:rPr>
        <w:tab/>
        <w:t>$</w:t>
      </w:r>
      <w:r w:rsidRPr="008B4720">
        <w:rPr>
          <w:rFonts w:cs="Times New Roman"/>
          <w:i/>
          <w:u w:val="single"/>
        </w:rPr>
        <w:tab/>
        <w:t>561,828</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Medical Contracts</w:t>
      </w:r>
      <w:r w:rsidRPr="008B4720">
        <w:rPr>
          <w:rFonts w:cs="Times New Roman"/>
          <w:i/>
          <w:u w:val="single"/>
        </w:rPr>
        <w:tab/>
        <w:t>$</w:t>
      </w:r>
      <w:r w:rsidRPr="008B4720">
        <w:rPr>
          <w:rFonts w:cs="Times New Roman"/>
          <w:i/>
          <w:u w:val="single"/>
        </w:rPr>
        <w:tab/>
        <w:t>1,700,000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w:t>
      </w:r>
      <w:r w:rsidRPr="008B4720">
        <w:rPr>
          <w:rFonts w:cs="Times New Roman"/>
          <w:i/>
          <w:u w:val="single"/>
        </w:rPr>
        <w:tab/>
        <w:t>Osprey Village</w:t>
      </w:r>
      <w:r w:rsidRPr="008B4720">
        <w:rPr>
          <w:rFonts w:cs="Times New Roman"/>
          <w:i/>
          <w:u w:val="single"/>
        </w:rPr>
        <w:tab/>
        <w:t>$</w:t>
      </w:r>
      <w:r w:rsidRPr="008B4720">
        <w:rPr>
          <w:rFonts w:cs="Times New Roman"/>
          <w:i/>
          <w:u w:val="single"/>
        </w:rPr>
        <w:tab/>
        <w:t>200,000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(e)</w:t>
      </w:r>
      <w:r w:rsidRPr="008B4720">
        <w:rPr>
          <w:rFonts w:cs="Times New Roman"/>
          <w:i/>
          <w:u w:val="single"/>
        </w:rPr>
        <w:tab/>
        <w:t>Family Health Solutions of the Low Country - Low Country Healthy Start</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(f)</w:t>
      </w:r>
      <w:r w:rsidRPr="008B4720">
        <w:rPr>
          <w:rFonts w:cs="Times New Roman"/>
          <w:i/>
          <w:u w:val="single"/>
        </w:rPr>
        <w:tab/>
        <w:t>Healthy Learners - Greenwood Program</w:t>
      </w:r>
      <w:r w:rsidRPr="008B4720">
        <w:rPr>
          <w:rFonts w:cs="Times New Roman"/>
          <w:i/>
          <w:u w:val="single"/>
        </w:rPr>
        <w:tab/>
        <w:t>$</w:t>
      </w:r>
      <w:r w:rsidRPr="008B4720">
        <w:rPr>
          <w:rFonts w:cs="Times New Roman"/>
          <w:i/>
          <w:u w:val="single"/>
        </w:rPr>
        <w:tab/>
        <w:t>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(22)</w:t>
      </w:r>
      <w:r w:rsidRPr="008B4720">
        <w:rPr>
          <w:rFonts w:cs="Times New Roman"/>
          <w:i/>
          <w:u w:val="single"/>
        </w:rPr>
        <w:tab/>
        <w:t xml:space="preserve">J04 - Department of Health and Environmental Control </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J.R. Clark Sickle Cell Foundation</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Bleeding Disorders Premium Assistance Program</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National Kidney Foundation</w:t>
      </w:r>
      <w:r w:rsidRPr="008B4720">
        <w:rPr>
          <w:rFonts w:cs="Times New Roman"/>
          <w:i/>
          <w:u w:val="single"/>
        </w:rPr>
        <w:tab/>
        <w:t>$</w:t>
      </w:r>
      <w:r w:rsidRPr="008B4720">
        <w:rPr>
          <w:rFonts w:cs="Times New Roman"/>
          <w:i/>
          <w:u w:val="single"/>
        </w:rPr>
        <w:tab/>
        <w:t>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w:t>
      </w:r>
      <w:r w:rsidRPr="008B4720">
        <w:rPr>
          <w:rFonts w:cs="Times New Roman"/>
          <w:i/>
          <w:u w:val="single"/>
        </w:rPr>
        <w:tab/>
        <w:t>Criminal Domestic Violence (SCCADVASA)</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(e)</w:t>
      </w:r>
      <w:r w:rsidRPr="008B4720">
        <w:rPr>
          <w:rFonts w:cs="Times New Roman"/>
          <w:i/>
          <w:u w:val="single"/>
        </w:rPr>
        <w:tab/>
        <w:t>Water Quality</w:t>
      </w:r>
      <w:r w:rsidRPr="008B4720">
        <w:rPr>
          <w:rFonts w:cs="Times New Roman"/>
          <w:i/>
          <w:u w:val="single"/>
        </w:rPr>
        <w:tab/>
        <w:t>$</w:t>
      </w:r>
      <w:r w:rsidRPr="008B4720">
        <w:rPr>
          <w:rFonts w:cs="Times New Roman"/>
          <w:i/>
          <w:u w:val="single"/>
        </w:rPr>
        <w:tab/>
        <w:t>5,000,000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(f)</w:t>
      </w:r>
      <w:r w:rsidRPr="008B4720">
        <w:rPr>
          <w:rFonts w:cs="Times New Roman"/>
          <w:i/>
          <w:u w:val="single"/>
        </w:rPr>
        <w:tab/>
        <w:t>Donate Life - Organ Donor Registry</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(g)</w:t>
      </w:r>
      <w:r w:rsidRPr="008B4720">
        <w:rPr>
          <w:rFonts w:cs="Times New Roman"/>
          <w:i/>
          <w:u w:val="single"/>
        </w:rPr>
        <w:tab/>
        <w:t>Best Chance/Colon Cancer Networks</w:t>
      </w:r>
      <w:r w:rsidRPr="008B4720">
        <w:rPr>
          <w:rFonts w:cs="Times New Roman"/>
          <w:i/>
          <w:u w:val="single"/>
        </w:rPr>
        <w:tab/>
        <w:t>$</w:t>
      </w:r>
      <w:r w:rsidRPr="008B4720">
        <w:rPr>
          <w:rFonts w:cs="Times New Roman"/>
          <w:i/>
          <w:u w:val="single"/>
        </w:rPr>
        <w:tab/>
        <w:t>675,000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(h)</w:t>
      </w:r>
      <w:r w:rsidRPr="008B4720">
        <w:rPr>
          <w:rFonts w:cs="Times New Roman"/>
          <w:i/>
          <w:u w:val="single"/>
        </w:rPr>
        <w:tab/>
        <w:t>City of North Myrtle Beach - Ocean Water Quality Outfall Initiative</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(i)</w:t>
      </w:r>
      <w:r w:rsidRPr="008B4720">
        <w:rPr>
          <w:rFonts w:cs="Times New Roman"/>
          <w:i/>
          <w:u w:val="single"/>
        </w:rPr>
        <w:tab/>
        <w:t>Wateree Community Action Committee (Requires 1:1 Match)</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(j)</w:t>
      </w:r>
      <w:r w:rsidRPr="008B4720">
        <w:rPr>
          <w:rFonts w:cs="Times New Roman"/>
          <w:i/>
          <w:u w:val="single"/>
        </w:rPr>
        <w:tab/>
        <w:t>Indoor Aquatic and Community Center - Richland County (Requires 2:1 Match)</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(k)</w:t>
      </w:r>
      <w:r w:rsidRPr="008B4720">
        <w:rPr>
          <w:rFonts w:cs="Times New Roman"/>
          <w:i/>
          <w:u w:val="single"/>
        </w:rPr>
        <w:tab/>
        <w:t>Real MAD - Real Men Against Domestic Violence</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(22.1)</w:t>
      </w:r>
      <w:r w:rsidRPr="008B4720">
        <w:rPr>
          <w:rFonts w:cs="Times New Roman"/>
          <w:i/>
          <w:u w:val="single"/>
        </w:rPr>
        <w:tab/>
        <w:t>Of the funds appropriated above in subitem (22)(g), the Department of Health and Environmental Control shall utilize $475,000 for the Best Chance Network and $200,000 shall be used as matching funds for the Colon Cancer Prevention Network.</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(23)</w:t>
      </w:r>
      <w:r w:rsidRPr="008B4720">
        <w:rPr>
          <w:rFonts w:cs="Times New Roman"/>
          <w:i/>
          <w:u w:val="single"/>
        </w:rPr>
        <w:tab/>
        <w:t>J12 - Department of Mental Health</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Information Network Security</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Community Housing MHA-SC</w:t>
      </w:r>
      <w:r w:rsidRPr="008B4720">
        <w:rPr>
          <w:rFonts w:cs="Times New Roman"/>
          <w:i/>
          <w:u w:val="single"/>
        </w:rPr>
        <w:tab/>
        <w:t>$</w:t>
      </w:r>
      <w:r w:rsidRPr="008B4720">
        <w:rPr>
          <w:rFonts w:cs="Times New Roman"/>
          <w:i/>
          <w:u w:val="single"/>
        </w:rPr>
        <w:tab/>
        <w:t>1,800,000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Replacement of Patient Transportation Vehicles</w:t>
      </w:r>
      <w:r w:rsidRPr="008B4720">
        <w:rPr>
          <w:rFonts w:cs="Times New Roman"/>
          <w:i/>
          <w:u w:val="single"/>
        </w:rPr>
        <w:tab/>
        <w:t>$</w:t>
      </w:r>
      <w:r w:rsidRPr="008B4720">
        <w:rPr>
          <w:rFonts w:cs="Times New Roman"/>
          <w:i/>
          <w:u w:val="single"/>
        </w:rPr>
        <w:tab/>
        <w:t>349,127</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w:t>
      </w:r>
      <w:r w:rsidRPr="008B4720">
        <w:rPr>
          <w:rFonts w:cs="Times New Roman"/>
          <w:i/>
          <w:u w:val="single"/>
        </w:rPr>
        <w:tab/>
        <w:t>Inpatient Electronic Medical Records</w:t>
      </w:r>
      <w:r w:rsidRPr="008B4720">
        <w:rPr>
          <w:rFonts w:cs="Times New Roman"/>
          <w:i/>
          <w:u w:val="single"/>
        </w:rPr>
        <w:tab/>
        <w:t>$</w:t>
      </w:r>
      <w:r w:rsidRPr="008B4720">
        <w:rPr>
          <w:rFonts w:cs="Times New Roman"/>
          <w:i/>
          <w:u w:val="single"/>
        </w:rPr>
        <w:tab/>
        <w:t>2,743,451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(e)</w:t>
      </w:r>
      <w:r w:rsidRPr="008B4720">
        <w:rPr>
          <w:rFonts w:cs="Times New Roman"/>
          <w:i/>
          <w:u w:val="single"/>
        </w:rPr>
        <w:tab/>
        <w:t>NAMI - Law Enforcement Mental Health Center</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(f)</w:t>
      </w:r>
      <w:r w:rsidRPr="008B4720">
        <w:rPr>
          <w:rFonts w:cs="Times New Roman"/>
          <w:i/>
          <w:u w:val="single"/>
        </w:rPr>
        <w:tab/>
        <w:t>Waccamaw Mental Health Center - Youth in Transition Program</w:t>
      </w:r>
      <w:r w:rsidRPr="008B4720">
        <w:rPr>
          <w:rFonts w:cs="Times New Roman"/>
          <w:i/>
          <w:u w:val="single"/>
        </w:rPr>
        <w:tab/>
        <w:t>$</w:t>
      </w:r>
      <w:r w:rsidRPr="008B4720">
        <w:rPr>
          <w:rFonts w:cs="Times New Roman"/>
          <w:i/>
          <w:u w:val="single"/>
        </w:rPr>
        <w:tab/>
        <w:t>167,000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(g)</w:t>
      </w:r>
      <w:r w:rsidRPr="008B4720">
        <w:rPr>
          <w:rFonts w:cs="Times New Roman"/>
          <w:i/>
          <w:u w:val="single"/>
        </w:rPr>
        <w:tab/>
        <w:t xml:space="preserve">Columbia Area Mental Health Center - Relocation from Bull Street </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Property (Requires 2:1 Match)</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(h)</w:t>
      </w:r>
      <w:r w:rsidRPr="008B4720">
        <w:rPr>
          <w:rFonts w:cs="Times New Roman"/>
          <w:i/>
          <w:u w:val="single"/>
        </w:rPr>
        <w:tab/>
        <w:t>Lander Equestrian Center for Mental Health Treatment</w:t>
      </w:r>
      <w:r w:rsidRPr="008B4720">
        <w:rPr>
          <w:rFonts w:cs="Times New Roman"/>
          <w:i/>
          <w:u w:val="single"/>
        </w:rPr>
        <w:tab/>
        <w:t>$</w:t>
      </w:r>
      <w:r w:rsidRPr="008B4720">
        <w:rPr>
          <w:rFonts w:cs="Times New Roman"/>
          <w:i/>
          <w:u w:val="single"/>
        </w:rPr>
        <w:tab/>
        <w:t>300,000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(24)</w:t>
      </w:r>
      <w:r w:rsidRPr="008B4720">
        <w:rPr>
          <w:rFonts w:cs="Times New Roman"/>
          <w:i/>
          <w:u w:val="single"/>
        </w:rPr>
        <w:tab/>
        <w:t>J16 - Department of Disabilities and Special Needs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Autism Services</w:t>
      </w:r>
      <w:r w:rsidRPr="008B4720">
        <w:rPr>
          <w:rFonts w:cs="Times New Roman"/>
          <w:i/>
          <w:u w:val="single"/>
        </w:rPr>
        <w:tab/>
        <w:t>$</w:t>
      </w:r>
      <w:r w:rsidRPr="008B4720">
        <w:rPr>
          <w:rFonts w:cs="Times New Roman"/>
          <w:i/>
          <w:u w:val="single"/>
        </w:rPr>
        <w:tab/>
        <w:t>1,000,000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Special Family Resource</w:t>
      </w:r>
      <w:r w:rsidRPr="008B4720">
        <w:rPr>
          <w:rFonts w:cs="Times New Roman"/>
          <w:i/>
          <w:u w:val="single"/>
        </w:rPr>
        <w:tab/>
        <w:t>$</w:t>
      </w:r>
      <w:r w:rsidRPr="008B4720">
        <w:rPr>
          <w:rFonts w:cs="Times New Roman"/>
          <w:i/>
          <w:u w:val="single"/>
        </w:rPr>
        <w:tab/>
        <w:t>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Savannah’s Playground</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(25)</w:t>
      </w:r>
      <w:r w:rsidRPr="008B4720">
        <w:rPr>
          <w:rFonts w:cs="Times New Roman"/>
          <w:i/>
          <w:u w:val="single"/>
        </w:rPr>
        <w:tab/>
        <w:t>J20 - Department of Alcohol and Other Drug Abuse Services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Act 301 Behavioral Health Services</w:t>
      </w:r>
      <w:r w:rsidRPr="008B4720">
        <w:rPr>
          <w:rFonts w:cs="Times New Roman"/>
          <w:i/>
          <w:u w:val="single"/>
        </w:rPr>
        <w:tab/>
        <w:t>$</w:t>
      </w:r>
      <w:r w:rsidRPr="008B4720">
        <w:rPr>
          <w:rFonts w:cs="Times New Roman"/>
          <w:i/>
          <w:u w:val="single"/>
        </w:rPr>
        <w:tab/>
        <w:t>2,250,000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(26)</w:t>
      </w:r>
      <w:r w:rsidRPr="008B4720">
        <w:rPr>
          <w:rFonts w:cs="Times New Roman"/>
          <w:i/>
          <w:u w:val="single"/>
        </w:rPr>
        <w:tab/>
        <w:t>L04 - Department of Social Services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Information Security and Technology Infrastructure</w:t>
      </w:r>
      <w:r w:rsidRPr="008B4720">
        <w:rPr>
          <w:rFonts w:cs="Times New Roman"/>
          <w:i/>
          <w:u w:val="single"/>
        </w:rPr>
        <w:tab/>
        <w:t>$</w:t>
      </w:r>
      <w:r w:rsidRPr="008B4720">
        <w:rPr>
          <w:rFonts w:cs="Times New Roman"/>
          <w:i/>
          <w:u w:val="single"/>
        </w:rPr>
        <w:tab/>
        <w:t>922,991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County Phone System Upgrade</w:t>
      </w:r>
      <w:r w:rsidRPr="008B4720">
        <w:rPr>
          <w:rFonts w:cs="Times New Roman"/>
          <w:i/>
          <w:u w:val="single"/>
        </w:rPr>
        <w:tab/>
        <w:t>$</w:t>
      </w:r>
      <w:r w:rsidRPr="008B4720">
        <w:rPr>
          <w:rFonts w:cs="Times New Roman"/>
          <w:i/>
          <w:u w:val="single"/>
        </w:rPr>
        <w:tab/>
        <w:t>310,234</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Antioch Center</w:t>
      </w:r>
      <w:r w:rsidRPr="008B4720">
        <w:rPr>
          <w:rFonts w:cs="Times New Roman"/>
          <w:i/>
          <w:u w:val="single"/>
        </w:rPr>
        <w:tab/>
        <w:t>$</w:t>
      </w:r>
      <w:r w:rsidRPr="008B4720">
        <w:rPr>
          <w:rFonts w:cs="Times New Roman"/>
          <w:i/>
          <w:u w:val="single"/>
        </w:rPr>
        <w:tab/>
        <w:t>150,000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w:t>
      </w:r>
      <w:r w:rsidRPr="008B4720">
        <w:rPr>
          <w:rFonts w:cs="Times New Roman"/>
          <w:i/>
          <w:u w:val="single"/>
        </w:rPr>
        <w:tab/>
        <w:t>CR Neal Dream Center</w:t>
      </w:r>
      <w:r w:rsidRPr="008B4720">
        <w:rPr>
          <w:rFonts w:cs="Times New Roman"/>
          <w:i/>
          <w:u w:val="single"/>
        </w:rPr>
        <w:tab/>
        <w:t>$</w:t>
      </w:r>
      <w:r w:rsidRPr="008B4720">
        <w:rPr>
          <w:rFonts w:cs="Times New Roman"/>
          <w:i/>
          <w:u w:val="single"/>
        </w:rPr>
        <w:tab/>
        <w:t>150,000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(e)</w:t>
      </w:r>
      <w:r w:rsidRPr="008B4720">
        <w:rPr>
          <w:rFonts w:cs="Times New Roman"/>
          <w:i/>
          <w:u w:val="single"/>
        </w:rPr>
        <w:tab/>
        <w:t>Epworth Children’s Home</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(f)</w:t>
      </w:r>
      <w:r w:rsidRPr="008B4720">
        <w:rPr>
          <w:rFonts w:cs="Times New Roman"/>
          <w:i/>
          <w:u w:val="single"/>
        </w:rPr>
        <w:tab/>
        <w:t>Phillis Wheatley Center - Let’s Move Summer Camp and After School Program</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(g)</w:t>
      </w:r>
      <w:r w:rsidRPr="008B4720">
        <w:rPr>
          <w:rFonts w:cs="Times New Roman"/>
          <w:i/>
          <w:u w:val="single"/>
        </w:rPr>
        <w:tab/>
        <w:t>Pleasant Valley Connection Community Center</w:t>
      </w:r>
      <w:r w:rsidRPr="008B4720">
        <w:rPr>
          <w:rFonts w:cs="Times New Roman"/>
          <w:i/>
          <w:u w:val="single"/>
        </w:rPr>
        <w:tab/>
        <w:t>$</w:t>
      </w:r>
      <w:r w:rsidRPr="008B4720">
        <w:rPr>
          <w:rFonts w:cs="Times New Roman"/>
          <w:i/>
          <w:u w:val="single"/>
        </w:rPr>
        <w:tab/>
        <w:t>25,000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(h)</w:t>
      </w:r>
      <w:r w:rsidRPr="008B4720">
        <w:rPr>
          <w:rFonts w:cs="Times New Roman"/>
          <w:i/>
          <w:u w:val="single"/>
        </w:rPr>
        <w:tab/>
        <w:t>Donaldson Revitalization Group Center - Homeless Adults Transition Services</w:t>
      </w:r>
      <w:r w:rsidRPr="008B4720">
        <w:rPr>
          <w:rFonts w:cs="Times New Roman"/>
          <w:i/>
          <w:u w:val="single"/>
        </w:rPr>
        <w:tab/>
        <w:t>$</w:t>
      </w:r>
      <w:r w:rsidRPr="008B4720">
        <w:rPr>
          <w:rFonts w:cs="Times New Roman"/>
          <w:i/>
          <w:u w:val="single"/>
        </w:rPr>
        <w:tab/>
        <w:t>50,000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(i)</w:t>
      </w:r>
      <w:r w:rsidRPr="008B4720">
        <w:rPr>
          <w:rFonts w:cs="Times New Roman"/>
          <w:i/>
          <w:u w:val="single"/>
        </w:rPr>
        <w:tab/>
        <w:t>United Center for Community Care - Greenwood County</w:t>
      </w:r>
      <w:r w:rsidRPr="008B4720">
        <w:rPr>
          <w:rFonts w:cs="Times New Roman"/>
          <w:i/>
          <w:u w:val="single"/>
        </w:rPr>
        <w:tab/>
        <w:t>$</w:t>
      </w:r>
      <w:r w:rsidRPr="008B4720">
        <w:rPr>
          <w:rFonts w:cs="Times New Roman"/>
          <w:i/>
          <w:u w:val="single"/>
        </w:rPr>
        <w:tab/>
        <w:t>200,000</w:t>
      </w:r>
    </w:p>
    <w:p w:rsidR="00752E1C" w:rsidRPr="008B4720" w:rsidRDefault="00752E1C" w:rsidP="0058204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(27)</w:t>
      </w:r>
      <w:r w:rsidRPr="008B4720">
        <w:rPr>
          <w:rFonts w:cs="Times New Roman"/>
          <w:i/>
          <w:u w:val="single"/>
        </w:rPr>
        <w:tab/>
        <w:t>X22 - Local Government Fund - State Treasurer</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Local Government Fund - Counties</w:t>
      </w:r>
      <w:r w:rsidRPr="008B4720">
        <w:rPr>
          <w:rFonts w:cs="Times New Roman"/>
          <w:i/>
          <w:u w:val="single"/>
        </w:rPr>
        <w:tab/>
        <w:t>$</w:t>
      </w:r>
      <w:r w:rsidRPr="008B4720">
        <w:rPr>
          <w:rFonts w:cs="Times New Roman"/>
          <w:i/>
          <w:u w:val="single"/>
        </w:rPr>
        <w:tab/>
        <w:t>10,409,750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Local Government Fund - Municipalities</w:t>
      </w:r>
      <w:r w:rsidRPr="008B4720">
        <w:rPr>
          <w:rFonts w:cs="Times New Roman"/>
          <w:i/>
          <w:u w:val="single"/>
        </w:rPr>
        <w:tab/>
        <w:t>$</w:t>
      </w:r>
      <w:r w:rsidRPr="008B4720">
        <w:rPr>
          <w:rFonts w:cs="Times New Roman"/>
          <w:i/>
          <w:u w:val="single"/>
        </w:rPr>
        <w:tab/>
        <w:t>2,090,250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(28)</w:t>
      </w:r>
      <w:r w:rsidRPr="008B4720">
        <w:rPr>
          <w:rFonts w:cs="Times New Roman"/>
          <w:i/>
          <w:u w:val="single"/>
        </w:rPr>
        <w:tab/>
        <w:t>B04 - Judicial Department</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Digital Courtroom Recorders</w:t>
      </w:r>
      <w:r w:rsidRPr="008B4720">
        <w:rPr>
          <w:rFonts w:cs="Times New Roman"/>
          <w:i/>
          <w:u w:val="single"/>
        </w:rPr>
        <w:tab/>
        <w:t>$</w:t>
      </w:r>
      <w:r w:rsidRPr="008B4720">
        <w:rPr>
          <w:rFonts w:cs="Times New Roman"/>
          <w:i/>
          <w:u w:val="single"/>
        </w:rPr>
        <w:tab/>
        <w:t>450,000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(29)</w:t>
      </w:r>
      <w:r w:rsidRPr="008B4720">
        <w:rPr>
          <w:rFonts w:cs="Times New Roman"/>
          <w:i/>
          <w:u w:val="single"/>
        </w:rPr>
        <w:tab/>
        <w:t>E21 - Prosecution Coordination Commission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SC Center for Fathers and Families</w:t>
      </w:r>
      <w:r w:rsidRPr="008B4720">
        <w:rPr>
          <w:rFonts w:cs="Times New Roman"/>
          <w:i/>
          <w:u w:val="single"/>
        </w:rPr>
        <w:tab/>
        <w:t>$</w:t>
      </w:r>
      <w:r w:rsidRPr="008B4720">
        <w:rPr>
          <w:rFonts w:cs="Times New Roman"/>
          <w:i/>
          <w:u w:val="single"/>
        </w:rPr>
        <w:tab/>
        <w:t>400,000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(30)</w:t>
      </w:r>
      <w:r w:rsidRPr="008B4720">
        <w:rPr>
          <w:rFonts w:cs="Times New Roman"/>
          <w:i/>
          <w:u w:val="single"/>
        </w:rPr>
        <w:tab/>
        <w:t>E23 - Commission on Indigent Defense</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Information Technology and Security Infrastructure</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(31)</w:t>
      </w:r>
      <w:r w:rsidRPr="008B4720">
        <w:rPr>
          <w:rFonts w:cs="Times New Roman"/>
          <w:i/>
          <w:u w:val="single"/>
        </w:rPr>
        <w:tab/>
        <w:t>D10 - State Law Enforcement Division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Technology Equipment/Software</w:t>
      </w:r>
      <w:r w:rsidRPr="008B4720">
        <w:rPr>
          <w:rFonts w:cs="Times New Roman"/>
          <w:i/>
          <w:u w:val="single"/>
        </w:rPr>
        <w:tab/>
        <w:t>$</w:t>
      </w:r>
      <w:r w:rsidRPr="008B4720">
        <w:rPr>
          <w:rFonts w:cs="Times New Roman"/>
          <w:i/>
          <w:u w:val="single"/>
        </w:rPr>
        <w:tab/>
        <w:t>580,000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Investigative Personnel Operating Expenses</w:t>
      </w:r>
      <w:r w:rsidRPr="008B4720">
        <w:rPr>
          <w:rFonts w:cs="Times New Roman"/>
          <w:i/>
          <w:u w:val="single"/>
        </w:rPr>
        <w:tab/>
        <w:t>$</w:t>
      </w:r>
      <w:r w:rsidRPr="008B4720">
        <w:rPr>
          <w:rFonts w:cs="Times New Roman"/>
          <w:i/>
          <w:u w:val="single"/>
        </w:rPr>
        <w:tab/>
        <w:t>375,120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Alcohol Enforcement Personnel Operating Expenses</w:t>
      </w:r>
      <w:r w:rsidRPr="008B4720">
        <w:rPr>
          <w:rFonts w:cs="Times New Roman"/>
          <w:i/>
          <w:u w:val="single"/>
        </w:rPr>
        <w:tab/>
        <w:t>$</w:t>
      </w:r>
      <w:r w:rsidRPr="008B4720">
        <w:rPr>
          <w:rFonts w:cs="Times New Roman"/>
          <w:i/>
          <w:u w:val="single"/>
        </w:rPr>
        <w:tab/>
        <w:t>159,480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w:t>
      </w:r>
      <w:r w:rsidRPr="008B4720">
        <w:rPr>
          <w:rFonts w:cs="Times New Roman"/>
          <w:i/>
          <w:u w:val="single"/>
        </w:rPr>
        <w:tab/>
        <w:t>Administrative Personnel Operating Expenses</w:t>
      </w:r>
      <w:r w:rsidRPr="008B4720">
        <w:rPr>
          <w:rFonts w:cs="Times New Roman"/>
          <w:i/>
          <w:u w:val="single"/>
        </w:rPr>
        <w:tab/>
        <w:t>$</w:t>
      </w:r>
      <w:r w:rsidRPr="008B4720">
        <w:rPr>
          <w:rFonts w:cs="Times New Roman"/>
          <w:i/>
          <w:u w:val="single"/>
        </w:rPr>
        <w:tab/>
        <w:t>9,000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(e)</w:t>
      </w:r>
      <w:r w:rsidRPr="008B4720">
        <w:rPr>
          <w:rFonts w:cs="Times New Roman"/>
          <w:i/>
          <w:u w:val="single"/>
        </w:rPr>
        <w:tab/>
        <w:t>Insurance Fraud Investigators Operating Expenses</w:t>
      </w:r>
      <w:r w:rsidRPr="008B4720">
        <w:rPr>
          <w:rFonts w:cs="Times New Roman"/>
          <w:i/>
          <w:u w:val="single"/>
        </w:rPr>
        <w:tab/>
        <w:t>$</w:t>
      </w:r>
      <w:r w:rsidRPr="008B4720">
        <w:rPr>
          <w:rFonts w:cs="Times New Roman"/>
          <w:i/>
          <w:u w:val="single"/>
        </w:rPr>
        <w:tab/>
        <w:t>106,320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(f)</w:t>
      </w:r>
      <w:r w:rsidRPr="008B4720">
        <w:rPr>
          <w:rFonts w:cs="Times New Roman"/>
          <w:i/>
          <w:u w:val="single"/>
        </w:rPr>
        <w:tab/>
        <w:t>Bike Week Security Overtime Cost</w:t>
      </w:r>
      <w:r w:rsidRPr="008B4720">
        <w:rPr>
          <w:rFonts w:cs="Times New Roman"/>
          <w:i/>
          <w:u w:val="single"/>
        </w:rPr>
        <w:tab/>
        <w:t>$</w:t>
      </w:r>
      <w:r w:rsidRPr="008B4720">
        <w:rPr>
          <w:rFonts w:cs="Times New Roman"/>
          <w:i/>
          <w:u w:val="single"/>
        </w:rPr>
        <w:tab/>
        <w:t>51,000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(g)</w:t>
      </w:r>
      <w:r w:rsidRPr="008B4720">
        <w:rPr>
          <w:rFonts w:cs="Times New Roman"/>
          <w:i/>
          <w:u w:val="single"/>
        </w:rPr>
        <w:tab/>
        <w:t>Forensic Personnel Operating Expenses</w:t>
      </w:r>
      <w:r w:rsidRPr="008B4720">
        <w:rPr>
          <w:rFonts w:cs="Times New Roman"/>
          <w:i/>
          <w:u w:val="single"/>
        </w:rPr>
        <w:tab/>
        <w:t>$</w:t>
      </w:r>
      <w:r w:rsidRPr="008B4720">
        <w:rPr>
          <w:rFonts w:cs="Times New Roman"/>
          <w:i/>
          <w:u w:val="single"/>
        </w:rPr>
        <w:tab/>
        <w:t>169,645</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(32)</w:t>
      </w:r>
      <w:r w:rsidRPr="008B4720">
        <w:rPr>
          <w:rFonts w:cs="Times New Roman"/>
          <w:i/>
          <w:u w:val="single"/>
        </w:rPr>
        <w:tab/>
        <w:t>K05 - Department of Public Safety</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  Bike Week Security Overtime Cost</w:t>
      </w:r>
      <w:r w:rsidRPr="008B4720">
        <w:rPr>
          <w:rFonts w:cs="Times New Roman"/>
          <w:i/>
          <w:u w:val="single"/>
        </w:rPr>
        <w:tab/>
        <w:t>$</w:t>
      </w:r>
      <w:r w:rsidRPr="008B4720">
        <w:rPr>
          <w:rFonts w:cs="Times New Roman"/>
          <w:i/>
          <w:u w:val="single"/>
        </w:rPr>
        <w:tab/>
        <w:t>169,000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Law Enforcement Grants</w:t>
      </w:r>
      <w:r w:rsidRPr="008B4720">
        <w:rPr>
          <w:rFonts w:cs="Times New Roman"/>
          <w:i/>
          <w:u w:val="single"/>
        </w:rPr>
        <w:tab/>
        <w:t>$</w:t>
      </w:r>
      <w:r w:rsidRPr="008B4720">
        <w:rPr>
          <w:rFonts w:cs="Times New Roman"/>
          <w:i/>
          <w:u w:val="single"/>
        </w:rPr>
        <w:tab/>
        <w:t>60,000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Public Safety Coordinating Council - Body Cameras</w:t>
      </w:r>
      <w:r w:rsidRPr="008B4720">
        <w:rPr>
          <w:rFonts w:cs="Times New Roman"/>
          <w:i/>
          <w:u w:val="single"/>
        </w:rPr>
        <w:tab/>
        <w:t>$</w:t>
      </w:r>
      <w:r w:rsidRPr="008B4720">
        <w:rPr>
          <w:rFonts w:cs="Times New Roman"/>
          <w:i/>
          <w:u w:val="single"/>
        </w:rPr>
        <w:tab/>
        <w:t>1,000,000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(33)</w:t>
      </w:r>
      <w:r w:rsidRPr="008B4720">
        <w:rPr>
          <w:rFonts w:cs="Times New Roman"/>
          <w:i/>
          <w:u w:val="single"/>
        </w:rPr>
        <w:tab/>
        <w:t xml:space="preserve">N20 - Law Enforcement Training Council - Criminal Justice Academy </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Information Security Infrastructure</w:t>
      </w:r>
      <w:r w:rsidRPr="008B4720">
        <w:rPr>
          <w:rFonts w:cs="Times New Roman"/>
          <w:i/>
          <w:u w:val="single"/>
        </w:rPr>
        <w:tab/>
        <w:t>$</w:t>
      </w:r>
      <w:r w:rsidRPr="008B4720">
        <w:rPr>
          <w:rFonts w:cs="Times New Roman"/>
          <w:i/>
          <w:u w:val="single"/>
        </w:rPr>
        <w:tab/>
        <w:t>277,582</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Energy Facility Controls Replacement</w:t>
      </w:r>
      <w:r w:rsidRPr="008B4720">
        <w:rPr>
          <w:rFonts w:cs="Times New Roman"/>
          <w:i/>
          <w:u w:val="single"/>
        </w:rPr>
        <w:tab/>
        <w:t>$</w:t>
      </w:r>
      <w:r w:rsidRPr="008B4720">
        <w:rPr>
          <w:rFonts w:cs="Times New Roman"/>
          <w:i/>
          <w:u w:val="single"/>
        </w:rPr>
        <w:tab/>
        <w:t>209,957</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Fire Panel Replacement</w:t>
      </w:r>
      <w:r w:rsidRPr="008B4720">
        <w:rPr>
          <w:rFonts w:cs="Times New Roman"/>
          <w:i/>
          <w:u w:val="single"/>
        </w:rPr>
        <w:tab/>
        <w:t>$</w:t>
      </w:r>
      <w:r w:rsidRPr="008B4720">
        <w:rPr>
          <w:rFonts w:cs="Times New Roman"/>
          <w:i/>
          <w:u w:val="single"/>
        </w:rPr>
        <w:tab/>
        <w:t>140,311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w:t>
      </w:r>
      <w:r w:rsidRPr="008B4720">
        <w:rPr>
          <w:rFonts w:cs="Times New Roman"/>
          <w:i/>
          <w:u w:val="single"/>
        </w:rPr>
        <w:tab/>
        <w:t>Classroom Audio/Visual Equipment</w:t>
      </w:r>
      <w:r w:rsidRPr="008B4720">
        <w:rPr>
          <w:rFonts w:cs="Times New Roman"/>
          <w:i/>
          <w:u w:val="single"/>
        </w:rPr>
        <w:tab/>
        <w:t>$</w:t>
      </w:r>
      <w:r w:rsidRPr="008B4720">
        <w:rPr>
          <w:rFonts w:cs="Times New Roman"/>
          <w:i/>
          <w:u w:val="single"/>
        </w:rPr>
        <w:tab/>
        <w:t>76,500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(e)</w:t>
      </w:r>
      <w:r w:rsidRPr="008B4720">
        <w:rPr>
          <w:rFonts w:cs="Times New Roman"/>
          <w:i/>
          <w:u w:val="single"/>
        </w:rPr>
        <w:tab/>
        <w:t>Dormitory Water Heater</w:t>
      </w:r>
      <w:r w:rsidRPr="008B4720">
        <w:rPr>
          <w:rFonts w:cs="Times New Roman"/>
          <w:i/>
          <w:u w:val="single"/>
        </w:rPr>
        <w:tab/>
        <w:t>$</w:t>
      </w:r>
      <w:r w:rsidRPr="008B4720">
        <w:rPr>
          <w:rFonts w:cs="Times New Roman"/>
          <w:i/>
          <w:u w:val="single"/>
        </w:rPr>
        <w:tab/>
        <w:t>66,000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(34)</w:t>
      </w:r>
      <w:r w:rsidRPr="008B4720">
        <w:rPr>
          <w:rFonts w:cs="Times New Roman"/>
          <w:i/>
          <w:u w:val="single"/>
        </w:rPr>
        <w:tab/>
        <w:t>N04 - Department of Corrections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Mental Health Remediation Plan</w:t>
      </w:r>
      <w:r w:rsidRPr="008B4720">
        <w:rPr>
          <w:rFonts w:cs="Times New Roman"/>
          <w:i/>
          <w:u w:val="single"/>
        </w:rPr>
        <w:tab/>
        <w:t>$</w:t>
      </w:r>
      <w:r w:rsidRPr="008B4720">
        <w:rPr>
          <w:rFonts w:cs="Times New Roman"/>
          <w:i/>
          <w:u w:val="single"/>
        </w:rPr>
        <w:tab/>
        <w:t>1,499,659</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Education Improvement Plan/Vocational Equipment</w:t>
      </w:r>
      <w:r w:rsidRPr="008B4720">
        <w:rPr>
          <w:rFonts w:cs="Times New Roman"/>
          <w:i/>
          <w:u w:val="single"/>
        </w:rPr>
        <w:tab/>
        <w:t>$</w:t>
      </w:r>
      <w:r w:rsidRPr="008B4720">
        <w:rPr>
          <w:rFonts w:cs="Times New Roman"/>
          <w:i/>
          <w:u w:val="single"/>
        </w:rPr>
        <w:tab/>
        <w:t>440,000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(35)</w:t>
      </w:r>
      <w:r w:rsidRPr="008B4720">
        <w:rPr>
          <w:rFonts w:cs="Times New Roman"/>
          <w:i/>
          <w:u w:val="single"/>
        </w:rPr>
        <w:tab/>
        <w:t>N08 - Department of Probation, Parole and Pardon Services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Bike Week Security Overtime Cost</w:t>
      </w:r>
      <w:r w:rsidRPr="008B4720">
        <w:rPr>
          <w:rFonts w:cs="Times New Roman"/>
          <w:i/>
          <w:u w:val="single"/>
        </w:rPr>
        <w:tab/>
        <w:t>$</w:t>
      </w:r>
      <w:r w:rsidRPr="008B4720">
        <w:rPr>
          <w:rFonts w:cs="Times New Roman"/>
          <w:i/>
          <w:u w:val="single"/>
        </w:rPr>
        <w:tab/>
        <w:t>29,656</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(b)</w:t>
      </w:r>
      <w:r w:rsidRPr="008B4720">
        <w:rPr>
          <w:rFonts w:cs="Times New Roman"/>
          <w:i/>
          <w:u w:val="single"/>
        </w:rPr>
        <w:tab/>
        <w:t>Turning Leaf - Offender Education and Reentry Initiative</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(36)</w:t>
      </w:r>
      <w:r w:rsidRPr="008B4720">
        <w:rPr>
          <w:rFonts w:cs="Times New Roman"/>
          <w:i/>
          <w:u w:val="single"/>
        </w:rPr>
        <w:tab/>
        <w:t>N12 - Department of Juvenile Justice</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AMI Kids - Beaufort Marine Institute (Requires 1:1 Match)</w:t>
      </w:r>
      <w:r w:rsidRPr="008B4720">
        <w:rPr>
          <w:rFonts w:cs="Times New Roman"/>
          <w:i/>
          <w:u w:val="single"/>
        </w:rPr>
        <w:tab/>
        <w:t>$</w:t>
      </w:r>
      <w:r w:rsidRPr="008B4720">
        <w:rPr>
          <w:rFonts w:cs="Times New Roman"/>
          <w:i/>
          <w:u w:val="single"/>
        </w:rPr>
        <w:tab/>
        <w:t>110,000</w:t>
      </w:r>
    </w:p>
    <w:p w:rsidR="00752E1C" w:rsidRPr="008B4720" w:rsidRDefault="00752E1C" w:rsidP="0058204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(37)</w:t>
      </w:r>
      <w:r w:rsidRPr="008B4720">
        <w:rPr>
          <w:rFonts w:cs="Times New Roman"/>
          <w:i/>
          <w:u w:val="single"/>
        </w:rPr>
        <w:tab/>
        <w:t>P12 - Forestry Commission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Firefighting Equipment</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(38)</w:t>
      </w:r>
      <w:r w:rsidRPr="008B4720">
        <w:rPr>
          <w:rFonts w:cs="Times New Roman"/>
          <w:i/>
          <w:u w:val="single"/>
        </w:rPr>
        <w:tab/>
        <w:t>P16 - Department of Agriculture</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“Certified SC” Marketing</w:t>
      </w:r>
      <w:r w:rsidRPr="008B4720">
        <w:rPr>
          <w:rFonts w:cs="Times New Roman"/>
          <w:i/>
          <w:u w:val="single"/>
        </w:rPr>
        <w:tab/>
        <w:t>$</w:t>
      </w:r>
      <w:r w:rsidRPr="008B4720">
        <w:rPr>
          <w:rFonts w:cs="Times New Roman"/>
          <w:i/>
          <w:u w:val="single"/>
        </w:rPr>
        <w:tab/>
        <w:t>2,000,000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(39)</w:t>
      </w:r>
      <w:r w:rsidRPr="008B4720">
        <w:rPr>
          <w:rFonts w:cs="Times New Roman"/>
          <w:i/>
          <w:u w:val="single"/>
        </w:rPr>
        <w:tab/>
        <w:t>P21 - South Carolina State University-PSA</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Matching Funds for Federal Grants</w:t>
      </w:r>
      <w:r w:rsidRPr="008B4720">
        <w:rPr>
          <w:rFonts w:cs="Times New Roman"/>
          <w:i/>
          <w:u w:val="single"/>
        </w:rPr>
        <w:tab/>
        <w:t>$</w:t>
      </w:r>
      <w:r w:rsidRPr="008B4720">
        <w:rPr>
          <w:rFonts w:cs="Times New Roman"/>
          <w:i/>
          <w:u w:val="single"/>
        </w:rPr>
        <w:tab/>
        <w:t>740,555</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(40)</w:t>
      </w:r>
      <w:r w:rsidRPr="008B4720">
        <w:rPr>
          <w:rFonts w:cs="Times New Roman"/>
          <w:i/>
          <w:u w:val="single"/>
        </w:rPr>
        <w:tab/>
        <w:t>P24 - Department of Natural Resources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Surface Water Modeling Phase III - Final</w:t>
      </w:r>
      <w:r w:rsidRPr="008B4720">
        <w:rPr>
          <w:rFonts w:cs="Times New Roman"/>
          <w:i/>
          <w:u w:val="single"/>
        </w:rPr>
        <w:tab/>
        <w:t>$</w:t>
      </w:r>
      <w:r w:rsidRPr="008B4720">
        <w:rPr>
          <w:rFonts w:cs="Times New Roman"/>
          <w:i/>
          <w:u w:val="single"/>
        </w:rPr>
        <w:tab/>
        <w:t>700,000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Law Enforcement Vehicles for New Officers</w:t>
      </w:r>
      <w:r w:rsidRPr="008B4720">
        <w:rPr>
          <w:rFonts w:cs="Times New Roman"/>
          <w:i/>
          <w:u w:val="single"/>
        </w:rPr>
        <w:tab/>
        <w:t>$</w:t>
      </w:r>
      <w:r w:rsidRPr="008B4720">
        <w:rPr>
          <w:rFonts w:cs="Times New Roman"/>
          <w:i/>
          <w:u w:val="single"/>
        </w:rPr>
        <w:tab/>
        <w:t>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High Resolution Elevation Data Development</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(41)</w:t>
      </w:r>
      <w:r w:rsidRPr="008B4720">
        <w:rPr>
          <w:rFonts w:cs="Times New Roman"/>
          <w:i/>
          <w:u w:val="single"/>
        </w:rPr>
        <w:tab/>
        <w:t>P28 - Department of Parks, Recreation and Tourism</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Undiscovered SC</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Parks and Recreation Development Fund</w:t>
      </w:r>
      <w:r w:rsidRPr="008B4720">
        <w:rPr>
          <w:rFonts w:cs="Times New Roman"/>
          <w:i/>
          <w:u w:val="single"/>
        </w:rPr>
        <w:tab/>
        <w:t>$</w:t>
      </w:r>
      <w:r w:rsidRPr="008B4720">
        <w:rPr>
          <w:rFonts w:cs="Times New Roman"/>
          <w:i/>
          <w:u w:val="single"/>
        </w:rPr>
        <w:tab/>
        <w:t>1</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Sports Development Marketing Program</w:t>
      </w:r>
      <w:r w:rsidRPr="008B4720">
        <w:rPr>
          <w:rFonts w:cs="Times New Roman"/>
          <w:i/>
          <w:u w:val="single"/>
        </w:rPr>
        <w:tab/>
        <w:t>$</w:t>
      </w:r>
      <w:r w:rsidRPr="008B4720">
        <w:rPr>
          <w:rFonts w:cs="Times New Roman"/>
          <w:i/>
          <w:u w:val="single"/>
        </w:rPr>
        <w:tab/>
        <w:t>875,000</w:t>
      </w:r>
    </w:p>
    <w:p w:rsidR="00752E1C" w:rsidRPr="008B4720" w:rsidRDefault="00752E1C" w:rsidP="00752E1C">
      <w:pPr>
        <w:tabs>
          <w:tab w:val="left" w:pos="216"/>
          <w:tab w:val="left" w:pos="432"/>
          <w:tab w:val="left" w:pos="648"/>
          <w:tab w:val="left" w:pos="864"/>
          <w:tab w:val="left" w:pos="1080"/>
          <w:tab w:val="left" w:pos="1260"/>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w:t>
      </w:r>
      <w:r w:rsidRPr="008B4720">
        <w:rPr>
          <w:rFonts w:cs="Times New Roman"/>
          <w:i/>
          <w:u w:val="single"/>
        </w:rPr>
        <w:tab/>
        <w:t>Newberry Opera House</w:t>
      </w:r>
      <w:r w:rsidRPr="008B4720">
        <w:rPr>
          <w:rFonts w:cs="Times New Roman"/>
          <w:i/>
          <w:u w:val="single"/>
        </w:rPr>
        <w:tab/>
        <w:t>$</w:t>
      </w:r>
      <w:r w:rsidRPr="008B4720">
        <w:rPr>
          <w:rFonts w:cs="Times New Roman"/>
          <w:i/>
          <w:u w:val="single"/>
        </w:rPr>
        <w:tab/>
        <w:t>60,000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(e)</w:t>
      </w:r>
      <w:r w:rsidRPr="008B4720">
        <w:rPr>
          <w:rFonts w:cs="Times New Roman"/>
          <w:i/>
          <w:u w:val="single"/>
        </w:rPr>
        <w:tab/>
        <w:t>Palmetto Conservation Foundation - Palmetto Trail</w:t>
      </w:r>
      <w:r w:rsidRPr="008B4720">
        <w:rPr>
          <w:rFonts w:cs="Times New Roman"/>
          <w:i/>
          <w:u w:val="single"/>
        </w:rPr>
        <w:tab/>
        <w:t>$</w:t>
      </w:r>
      <w:r w:rsidRPr="008B4720">
        <w:rPr>
          <w:rFonts w:cs="Times New Roman"/>
          <w:i/>
          <w:u w:val="single"/>
        </w:rPr>
        <w:tab/>
        <w:t>300,000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(f)</w:t>
      </w:r>
      <w:r w:rsidRPr="008B4720">
        <w:rPr>
          <w:rFonts w:cs="Times New Roman"/>
          <w:i/>
          <w:u w:val="single"/>
        </w:rPr>
        <w:tab/>
        <w:t>Columbia Museum of Art</w:t>
      </w:r>
      <w:r w:rsidRPr="008B4720">
        <w:rPr>
          <w:rFonts w:cs="Times New Roman"/>
          <w:i/>
          <w:u w:val="single"/>
        </w:rPr>
        <w:tab/>
        <w:t>$</w:t>
      </w:r>
      <w:r w:rsidRPr="008B4720">
        <w:rPr>
          <w:rFonts w:cs="Times New Roman"/>
          <w:i/>
          <w:u w:val="single"/>
        </w:rPr>
        <w:tab/>
        <w:t>200,000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(g)</w:t>
      </w:r>
      <w:r w:rsidRPr="008B4720">
        <w:rPr>
          <w:rFonts w:cs="Times New Roman"/>
          <w:i/>
          <w:u w:val="single"/>
        </w:rPr>
        <w:tab/>
        <w:t>Hunting Island State Park Cabin Repairs</w:t>
      </w:r>
      <w:r w:rsidRPr="008B4720">
        <w:rPr>
          <w:rFonts w:cs="Times New Roman"/>
          <w:i/>
          <w:u w:val="single"/>
        </w:rPr>
        <w:tab/>
        <w:t>$</w:t>
      </w:r>
      <w:r w:rsidRPr="008B4720">
        <w:rPr>
          <w:rFonts w:cs="Times New Roman"/>
          <w:i/>
          <w:u w:val="single"/>
        </w:rPr>
        <w:tab/>
        <w:t>50,000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(h)</w:t>
      </w:r>
      <w:r w:rsidRPr="008B4720">
        <w:rPr>
          <w:rFonts w:cs="Times New Roman"/>
          <w:i/>
          <w:u w:val="single"/>
        </w:rPr>
        <w:tab/>
        <w:t>Medal of Honor Museum</w:t>
      </w:r>
      <w:r w:rsidRPr="008B4720">
        <w:rPr>
          <w:rFonts w:cs="Times New Roman"/>
          <w:i/>
          <w:u w:val="single"/>
        </w:rPr>
        <w:tab/>
        <w:t>$</w:t>
      </w:r>
      <w:r w:rsidRPr="008B4720">
        <w:rPr>
          <w:rFonts w:cs="Times New Roman"/>
          <w:i/>
          <w:u w:val="single"/>
        </w:rPr>
        <w:tab/>
        <w:t>1,000,000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(i)</w:t>
      </w:r>
      <w:r w:rsidRPr="008B4720">
        <w:rPr>
          <w:rFonts w:cs="Times New Roman"/>
          <w:i/>
          <w:u w:val="single"/>
        </w:rPr>
        <w:tab/>
        <w:t>Upstate 9/11 Memorial (Requires 2:1 Match)</w:t>
      </w:r>
      <w:r w:rsidRPr="008B4720">
        <w:rPr>
          <w:rFonts w:cs="Times New Roman"/>
          <w:i/>
          <w:u w:val="single"/>
        </w:rPr>
        <w:tab/>
        <w:t>$</w:t>
      </w:r>
      <w:r w:rsidRPr="008B4720">
        <w:rPr>
          <w:rFonts w:cs="Times New Roman"/>
          <w:i/>
          <w:u w:val="single"/>
        </w:rPr>
        <w:tab/>
        <w:t>200,000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(j)</w:t>
      </w:r>
      <w:r w:rsidRPr="008B4720">
        <w:rPr>
          <w:rFonts w:cs="Times New Roman"/>
          <w:i/>
          <w:u w:val="single"/>
        </w:rPr>
        <w:tab/>
        <w:t>Mountain Lakes Destination Promotion and Historic Preservation (Requires 2:1 Match)</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(k)</w:t>
      </w:r>
      <w:r w:rsidRPr="008B4720">
        <w:rPr>
          <w:rFonts w:cs="Times New Roman"/>
          <w:i/>
          <w:u w:val="single"/>
        </w:rPr>
        <w:tab/>
        <w:t>Woodrow Wilson Home - National Marketing</w:t>
      </w:r>
      <w:r w:rsidRPr="008B4720">
        <w:rPr>
          <w:rFonts w:cs="Times New Roman"/>
          <w:i/>
          <w:u w:val="single"/>
        </w:rPr>
        <w:tab/>
        <w:t>$</w:t>
      </w:r>
      <w:r w:rsidRPr="008B4720">
        <w:rPr>
          <w:rFonts w:cs="Times New Roman"/>
          <w:i/>
          <w:u w:val="single"/>
        </w:rPr>
        <w:tab/>
        <w:t>125,000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(l)</w:t>
      </w:r>
      <w:r w:rsidRPr="008B4720">
        <w:rPr>
          <w:rFonts w:cs="Times New Roman"/>
          <w:i/>
          <w:u w:val="single"/>
        </w:rPr>
        <w:tab/>
        <w:t>City of Sumter Green Space Initiative (Requires 1:1 Match)</w:t>
      </w:r>
      <w:r w:rsidRPr="008B4720">
        <w:rPr>
          <w:rFonts w:cs="Times New Roman"/>
          <w:i/>
          <w:u w:val="single"/>
        </w:rPr>
        <w:tab/>
        <w:t>$</w:t>
      </w:r>
      <w:r w:rsidRPr="008B4720">
        <w:rPr>
          <w:rFonts w:cs="Times New Roman"/>
          <w:i/>
          <w:u w:val="single"/>
        </w:rPr>
        <w:tab/>
        <w:t>400,000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(m)</w:t>
      </w:r>
      <w:r w:rsidRPr="008B4720">
        <w:rPr>
          <w:rFonts w:cs="Times New Roman"/>
          <w:i/>
          <w:u w:val="single"/>
        </w:rPr>
        <w:tab/>
        <w:t>Calhoun County Renovation of Former John Ford Middle/High School for</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Community Center (Requires 2:1 Match)</w:t>
      </w:r>
      <w:r w:rsidRPr="008B4720">
        <w:rPr>
          <w:rFonts w:cs="Times New Roman"/>
          <w:i/>
          <w:u w:val="single"/>
        </w:rPr>
        <w:tab/>
        <w:t>$</w:t>
      </w:r>
      <w:r w:rsidRPr="008B4720">
        <w:rPr>
          <w:rFonts w:cs="Times New Roman"/>
          <w:i/>
          <w:u w:val="single"/>
        </w:rPr>
        <w:tab/>
        <w:t>180,000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(n)</w:t>
      </w:r>
      <w:r w:rsidRPr="008B4720">
        <w:rPr>
          <w:rFonts w:cs="Times New Roman"/>
          <w:i/>
          <w:u w:val="single"/>
        </w:rPr>
        <w:tab/>
        <w:t>Spartanburg City Park Project</w:t>
      </w:r>
      <w:r w:rsidRPr="008B4720">
        <w:rPr>
          <w:rFonts w:cs="Times New Roman"/>
          <w:i/>
          <w:u w:val="single"/>
        </w:rPr>
        <w:tab/>
        <w:t>$</w:t>
      </w:r>
      <w:r w:rsidRPr="008B4720">
        <w:rPr>
          <w:rFonts w:cs="Times New Roman"/>
          <w:i/>
          <w:u w:val="single"/>
        </w:rPr>
        <w:tab/>
        <w:t>300,000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(o)</w:t>
      </w:r>
      <w:r w:rsidRPr="008B4720">
        <w:rPr>
          <w:rFonts w:cs="Times New Roman"/>
          <w:i/>
          <w:u w:val="single"/>
        </w:rPr>
        <w:tab/>
        <w:t xml:space="preserve">City of Conway - Renovation of Horry County Museum for Multipurpose </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Space (Requires 3:1 Match)</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(p)</w:t>
      </w:r>
      <w:r w:rsidRPr="008B4720">
        <w:rPr>
          <w:rFonts w:cs="Times New Roman"/>
          <w:i/>
          <w:u w:val="single"/>
        </w:rPr>
        <w:tab/>
        <w:t>African-American History Museum</w:t>
      </w:r>
      <w:r w:rsidRPr="008B4720">
        <w:rPr>
          <w:rFonts w:cs="Times New Roman"/>
          <w:i/>
          <w:u w:val="single"/>
        </w:rPr>
        <w:tab/>
        <w:t>$</w:t>
      </w:r>
      <w:r w:rsidRPr="008B4720">
        <w:rPr>
          <w:rFonts w:cs="Times New Roman"/>
          <w:i/>
          <w:u w:val="single"/>
        </w:rPr>
        <w:tab/>
        <w:t>5,000,000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(q)</w:t>
      </w:r>
      <w:r w:rsidRPr="008B4720">
        <w:rPr>
          <w:rFonts w:cs="Times New Roman"/>
          <w:i/>
          <w:u w:val="single"/>
        </w:rPr>
        <w:tab/>
        <w:t>Township Auditorium</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(r)</w:t>
      </w:r>
      <w:r w:rsidRPr="008B4720">
        <w:rPr>
          <w:rFonts w:cs="Times New Roman"/>
          <w:i/>
          <w:u w:val="single"/>
        </w:rPr>
        <w:tab/>
        <w:t>Manning Avenue/Wilder School Area Green Space Initiative</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(s)</w:t>
      </w:r>
      <w:r w:rsidRPr="008B4720">
        <w:rPr>
          <w:rFonts w:cs="Times New Roman"/>
          <w:i/>
          <w:u w:val="single"/>
        </w:rPr>
        <w:tab/>
        <w:t>Inman City Market</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(42)</w:t>
      </w:r>
      <w:r w:rsidRPr="008B4720">
        <w:rPr>
          <w:rFonts w:cs="Times New Roman"/>
          <w:i/>
          <w:u w:val="single"/>
        </w:rPr>
        <w:tab/>
        <w:t>P32 - Department of Commerce</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Closing Fund</w:t>
      </w:r>
      <w:r w:rsidRPr="008B4720">
        <w:rPr>
          <w:rFonts w:cs="Times New Roman"/>
          <w:i/>
          <w:u w:val="single"/>
        </w:rPr>
        <w:tab/>
        <w:t>$</w:t>
      </w:r>
      <w:r w:rsidRPr="008B4720">
        <w:rPr>
          <w:rFonts w:cs="Times New Roman"/>
          <w:i/>
          <w:u w:val="single"/>
        </w:rPr>
        <w:tab/>
        <w:t>3,000,000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Military Base Task Force</w:t>
      </w:r>
      <w:r w:rsidRPr="008B4720">
        <w:rPr>
          <w:rFonts w:cs="Times New Roman"/>
          <w:i/>
          <w:u w:val="single"/>
        </w:rPr>
        <w:tab/>
        <w:t>$</w:t>
      </w:r>
      <w:r w:rsidRPr="008B4720">
        <w:rPr>
          <w:rFonts w:cs="Times New Roman"/>
          <w:i/>
          <w:u w:val="single"/>
        </w:rPr>
        <w:tab/>
        <w:t>750,000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SC Council on Competitiveness</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w:t>
      </w:r>
      <w:r w:rsidRPr="008B4720">
        <w:rPr>
          <w:rFonts w:cs="Times New Roman"/>
          <w:i/>
          <w:u w:val="single"/>
        </w:rPr>
        <w:tab/>
        <w:t>Rock Hill Knowledge Park (Requires 2:1 Match)</w:t>
      </w:r>
      <w:r w:rsidRPr="008B4720">
        <w:rPr>
          <w:rFonts w:cs="Times New Roman"/>
          <w:i/>
          <w:u w:val="single"/>
        </w:rPr>
        <w:tab/>
        <w:t>$</w:t>
      </w:r>
      <w:r w:rsidRPr="008B4720">
        <w:rPr>
          <w:rFonts w:cs="Times New Roman"/>
          <w:i/>
          <w:u w:val="single"/>
        </w:rPr>
        <w:tab/>
        <w:t>400,000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(e)</w:t>
      </w:r>
      <w:r w:rsidRPr="008B4720">
        <w:rPr>
          <w:rFonts w:cs="Times New Roman"/>
          <w:i/>
          <w:u w:val="single"/>
        </w:rPr>
        <w:tab/>
        <w:t>Community Development Corporations Initiative</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(f)</w:t>
      </w:r>
      <w:r w:rsidRPr="008B4720">
        <w:rPr>
          <w:rFonts w:cs="Times New Roman"/>
          <w:i/>
          <w:u w:val="single"/>
        </w:rPr>
        <w:tab/>
        <w:t>IT-ology - Coursepower Project</w:t>
      </w:r>
      <w:r w:rsidRPr="008B4720">
        <w:rPr>
          <w:rFonts w:cs="Times New Roman"/>
          <w:i/>
          <w:u w:val="single"/>
        </w:rPr>
        <w:tab/>
        <w:t>$</w:t>
      </w:r>
      <w:r w:rsidRPr="008B4720">
        <w:rPr>
          <w:rFonts w:cs="Times New Roman"/>
          <w:i/>
          <w:u w:val="single"/>
        </w:rPr>
        <w:tab/>
        <w:t>200,000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(g)</w:t>
      </w:r>
      <w:r w:rsidRPr="008B4720">
        <w:rPr>
          <w:rFonts w:cs="Times New Roman"/>
          <w:i/>
          <w:u w:val="single"/>
        </w:rPr>
        <w:tab/>
        <w:t>LocateSC</w:t>
      </w:r>
      <w:r w:rsidRPr="008B4720">
        <w:rPr>
          <w:rFonts w:cs="Times New Roman"/>
          <w:i/>
          <w:u w:val="single"/>
        </w:rPr>
        <w:tab/>
        <w:t>$</w:t>
      </w:r>
      <w:r w:rsidRPr="008B4720">
        <w:rPr>
          <w:rFonts w:cs="Times New Roman"/>
          <w:i/>
          <w:u w:val="single"/>
        </w:rPr>
        <w:tab/>
        <w:t>2,500,000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(h)</w:t>
      </w:r>
      <w:r w:rsidRPr="008B4720">
        <w:rPr>
          <w:rFonts w:cs="Times New Roman"/>
          <w:i/>
          <w:u w:val="single"/>
        </w:rPr>
        <w:tab/>
        <w:t>SC Healthy Food Financing Initiative</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(i)</w:t>
      </w:r>
      <w:r w:rsidRPr="008B4720">
        <w:rPr>
          <w:rFonts w:cs="Times New Roman"/>
          <w:i/>
          <w:u w:val="single"/>
        </w:rPr>
        <w:tab/>
        <w:t>Hartsville Downtown Revitalization - Center Theater (Requires 2:1 Match)</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(j)</w:t>
      </w:r>
      <w:r w:rsidRPr="008B4720">
        <w:rPr>
          <w:rFonts w:cs="Times New Roman"/>
          <w:i/>
          <w:u w:val="single"/>
        </w:rPr>
        <w:tab/>
        <w:t>Marion County Economic Development</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(k)</w:t>
      </w:r>
      <w:r w:rsidRPr="008B4720">
        <w:rPr>
          <w:rFonts w:cs="Times New Roman"/>
          <w:i/>
          <w:u w:val="single"/>
        </w:rPr>
        <w:tab/>
        <w:t>Williamsburg County Economic Development</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(l)</w:t>
      </w:r>
      <w:r w:rsidRPr="008B4720">
        <w:rPr>
          <w:rFonts w:cs="Times New Roman"/>
          <w:i/>
          <w:u w:val="single"/>
        </w:rPr>
        <w:tab/>
        <w:t>Richland County Economic Development</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(43)</w:t>
      </w:r>
      <w:r w:rsidRPr="008B4720">
        <w:rPr>
          <w:rFonts w:cs="Times New Roman"/>
          <w:i/>
          <w:u w:val="single"/>
        </w:rPr>
        <w:tab/>
        <w:t>R36 - Department of Labor, Licensing and Regulation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State Fire Marshal: Chester County - Countywide Fire Suppression</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(b)</w:t>
      </w:r>
      <w:r w:rsidRPr="008B4720">
        <w:rPr>
          <w:rFonts w:cs="Times New Roman"/>
          <w:i/>
          <w:u w:val="single"/>
        </w:rPr>
        <w:tab/>
        <w:t>State Fire Marshal: Fairfield County - Countywide Fire Suppression</w:t>
      </w:r>
      <w:r w:rsidRPr="008B4720">
        <w:rPr>
          <w:rFonts w:cs="Times New Roman"/>
          <w:i/>
          <w:u w:val="single"/>
        </w:rPr>
        <w:tab/>
        <w:t>$</w:t>
      </w:r>
      <w:r w:rsidRPr="008B4720">
        <w:rPr>
          <w:rFonts w:cs="Times New Roman"/>
          <w:i/>
          <w:u w:val="single"/>
        </w:rPr>
        <w:tab/>
        <w:t>100,000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Wind and Seismic Residential Building Requirements Study</w:t>
      </w:r>
      <w:r w:rsidRPr="008B4720">
        <w:rPr>
          <w:rFonts w:cs="Times New Roman"/>
          <w:i/>
          <w:u w:val="single"/>
        </w:rPr>
        <w:tab/>
        <w:t>$</w:t>
      </w:r>
      <w:r w:rsidRPr="008B4720">
        <w:rPr>
          <w:rFonts w:cs="Times New Roman"/>
          <w:i/>
          <w:u w:val="single"/>
        </w:rPr>
        <w:tab/>
        <w:t>40,000</w:t>
      </w:r>
    </w:p>
    <w:p w:rsidR="00752E1C" w:rsidRPr="008B4720" w:rsidRDefault="00752E1C" w:rsidP="00752E1C">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(44)</w:t>
      </w:r>
      <w:r w:rsidRPr="008B4720">
        <w:rPr>
          <w:rFonts w:cs="Times New Roman"/>
          <w:i/>
          <w:u w:val="single"/>
        </w:rPr>
        <w:tab/>
        <w:t>Y14 - State Ports Authority</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Jasper Ocean Terminal Permitting</w:t>
      </w:r>
      <w:r w:rsidRPr="008B4720">
        <w:rPr>
          <w:rFonts w:cs="Times New Roman"/>
          <w:i/>
          <w:u w:val="single"/>
        </w:rPr>
        <w:tab/>
        <w:t>$</w:t>
      </w:r>
      <w:r w:rsidRPr="008B4720">
        <w:rPr>
          <w:rFonts w:cs="Times New Roman"/>
          <w:i/>
          <w:u w:val="single"/>
        </w:rPr>
        <w:tab/>
        <w:t>1,000,000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Port of Georgetown Dredging/Maintenance Dredging</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(45)</w:t>
      </w:r>
      <w:r w:rsidRPr="008B4720">
        <w:rPr>
          <w:rFonts w:cs="Times New Roman"/>
          <w:i/>
          <w:u w:val="single"/>
        </w:rPr>
        <w:tab/>
        <w:t>L36 - Human Affairs Commission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Community Relations Councils</w:t>
      </w:r>
      <w:r w:rsidRPr="008B4720">
        <w:rPr>
          <w:rFonts w:cs="Times New Roman"/>
          <w:i/>
          <w:u w:val="single"/>
        </w:rPr>
        <w:tab/>
        <w:t>$</w:t>
      </w:r>
      <w:r w:rsidRPr="008B4720">
        <w:rPr>
          <w:rFonts w:cs="Times New Roman"/>
          <w:i/>
          <w:u w:val="single"/>
        </w:rPr>
        <w:tab/>
        <w:t>119,000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(46)</w:t>
      </w:r>
      <w:r w:rsidRPr="008B4720">
        <w:rPr>
          <w:rFonts w:cs="Times New Roman"/>
          <w:i/>
          <w:u w:val="single"/>
        </w:rPr>
        <w:tab/>
        <w:t>U12 - Department of Transportation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State’s Road Salt Infrastructure Maintenance-Regional</w:t>
      </w:r>
      <w:r w:rsidRPr="008B4720">
        <w:rPr>
          <w:rFonts w:cs="Times New Roman"/>
          <w:i/>
          <w:u w:val="single"/>
        </w:rPr>
        <w:tab/>
        <w:t>$</w:t>
      </w:r>
      <w:r w:rsidRPr="008B4720">
        <w:rPr>
          <w:rFonts w:cs="Times New Roman"/>
          <w:i/>
          <w:u w:val="single"/>
        </w:rPr>
        <w:tab/>
        <w:t>945,300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Highway 17 Corridor Study</w:t>
      </w:r>
      <w:r w:rsidRPr="008B4720">
        <w:rPr>
          <w:rFonts w:cs="Times New Roman"/>
          <w:i/>
          <w:u w:val="single"/>
        </w:rPr>
        <w:tab/>
        <w:t>$</w:t>
      </w:r>
      <w:r w:rsidRPr="008B4720">
        <w:rPr>
          <w:rFonts w:cs="Times New Roman"/>
          <w:i/>
          <w:u w:val="single"/>
        </w:rPr>
        <w:tab/>
        <w:t>25,000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(47)</w:t>
      </w:r>
      <w:r w:rsidRPr="008B4720">
        <w:rPr>
          <w:rFonts w:cs="Times New Roman"/>
          <w:i/>
          <w:u w:val="single"/>
        </w:rPr>
        <w:tab/>
        <w:t>A15 - Codification of Laws and Legislative Council</w:t>
      </w:r>
    </w:p>
    <w:p w:rsidR="00752E1C" w:rsidRPr="008B4720" w:rsidRDefault="00752E1C" w:rsidP="00752E1C">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Dues</w:t>
      </w:r>
      <w:r w:rsidRPr="008B4720">
        <w:rPr>
          <w:rFonts w:cs="Times New Roman"/>
          <w:i/>
          <w:u w:val="single"/>
        </w:rPr>
        <w:tab/>
        <w:t>$</w:t>
      </w:r>
      <w:r w:rsidRPr="008B4720">
        <w:rPr>
          <w:rFonts w:cs="Times New Roman"/>
          <w:i/>
          <w:u w:val="single"/>
        </w:rPr>
        <w:tab/>
        <w:t>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(48)</w:t>
      </w:r>
      <w:r w:rsidRPr="008B4720">
        <w:rPr>
          <w:rFonts w:cs="Times New Roman"/>
          <w:i/>
          <w:u w:val="single"/>
        </w:rPr>
        <w:tab/>
        <w:t>A17 - Legislative Services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Systems Security</w:t>
      </w:r>
      <w:r w:rsidRPr="008B4720">
        <w:rPr>
          <w:rFonts w:cs="Times New Roman"/>
          <w:i/>
          <w:u w:val="single"/>
        </w:rPr>
        <w:tab/>
        <w:t>$</w:t>
      </w:r>
      <w:r w:rsidRPr="008B4720">
        <w:rPr>
          <w:rFonts w:cs="Times New Roman"/>
          <w:i/>
          <w:u w:val="single"/>
        </w:rPr>
        <w:tab/>
        <w:t>200,000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(49)</w:t>
      </w:r>
      <w:r w:rsidRPr="008B4720">
        <w:rPr>
          <w:rFonts w:cs="Times New Roman"/>
          <w:i/>
          <w:u w:val="single"/>
        </w:rPr>
        <w:tab/>
        <w:t>E08 - Office of Secretary of State</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Charitable Raffle Online Filing and Reporting System</w:t>
      </w:r>
      <w:r w:rsidRPr="008B4720">
        <w:rPr>
          <w:rFonts w:cs="Times New Roman"/>
          <w:i/>
          <w:u w:val="single"/>
        </w:rPr>
        <w:tab/>
        <w:t>$</w:t>
      </w:r>
      <w:r w:rsidRPr="008B4720">
        <w:rPr>
          <w:rFonts w:cs="Times New Roman"/>
          <w:i/>
          <w:u w:val="single"/>
        </w:rPr>
        <w:tab/>
        <w:t>150,000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(50)</w:t>
      </w:r>
      <w:r w:rsidRPr="008B4720">
        <w:rPr>
          <w:rFonts w:cs="Times New Roman"/>
          <w:i/>
          <w:u w:val="single"/>
        </w:rPr>
        <w:tab/>
        <w:t>E24 - Office of Adjutant General</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(a)</w:t>
      </w:r>
      <w:r w:rsidRPr="008B4720">
        <w:rPr>
          <w:rFonts w:cs="Times New Roman"/>
          <w:i/>
          <w:u w:val="single"/>
        </w:rPr>
        <w:tab/>
        <w:t>Armory Maintenance</w:t>
      </w:r>
      <w:r w:rsidRPr="008B4720">
        <w:rPr>
          <w:rFonts w:cs="Times New Roman"/>
          <w:i/>
          <w:u w:val="single"/>
        </w:rPr>
        <w:tab/>
        <w:t>$</w:t>
      </w:r>
      <w:r w:rsidRPr="008B4720">
        <w:rPr>
          <w:rFonts w:cs="Times New Roman"/>
          <w:i/>
          <w:u w:val="single"/>
        </w:rPr>
        <w:tab/>
        <w:t>1,500,000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(b)</w:t>
      </w:r>
      <w:r w:rsidRPr="008B4720">
        <w:rPr>
          <w:rFonts w:cs="Times New Roman"/>
          <w:i/>
          <w:u w:val="single"/>
        </w:rPr>
        <w:tab/>
        <w:t>State Share Disaster Relief</w:t>
      </w:r>
      <w:r w:rsidRPr="008B4720">
        <w:rPr>
          <w:rFonts w:cs="Times New Roman"/>
          <w:i/>
          <w:u w:val="single"/>
        </w:rPr>
        <w:tab/>
        <w:t>$</w:t>
      </w:r>
      <w:r w:rsidRPr="008B4720">
        <w:rPr>
          <w:rFonts w:cs="Times New Roman"/>
          <w:i/>
          <w:u w:val="single"/>
        </w:rPr>
        <w:tab/>
        <w:t>300,000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(c)</w:t>
      </w:r>
      <w:r w:rsidRPr="008B4720">
        <w:rPr>
          <w:rFonts w:cs="Times New Roman"/>
          <w:i/>
          <w:u w:val="single"/>
        </w:rPr>
        <w:tab/>
        <w:t>Service Member and Family Care Cost Funding</w:t>
      </w:r>
      <w:r w:rsidRPr="008B4720">
        <w:rPr>
          <w:rFonts w:cs="Times New Roman"/>
          <w:i/>
          <w:u w:val="single"/>
        </w:rPr>
        <w:tab/>
        <w:t>$</w:t>
      </w:r>
      <w:r w:rsidRPr="008B4720">
        <w:rPr>
          <w:rFonts w:cs="Times New Roman"/>
          <w:i/>
          <w:u w:val="single"/>
        </w:rPr>
        <w:tab/>
        <w:t>250,000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rPr>
        <w:tab/>
      </w:r>
      <w:r w:rsidRPr="008B4720">
        <w:rPr>
          <w:rFonts w:cs="Times New Roman"/>
          <w:i/>
          <w:u w:val="single"/>
        </w:rPr>
        <w:t>(d)</w:t>
      </w:r>
      <w:r w:rsidRPr="008B4720">
        <w:rPr>
          <w:rFonts w:cs="Times New Roman"/>
          <w:i/>
          <w:u w:val="single"/>
        </w:rPr>
        <w:tab/>
        <w:t>State Active Duty Log Packs</w:t>
      </w:r>
      <w:r w:rsidRPr="008B4720">
        <w:rPr>
          <w:rFonts w:cs="Times New Roman"/>
          <w:i/>
          <w:u w:val="single"/>
        </w:rPr>
        <w:tab/>
        <w:t>$</w:t>
      </w:r>
      <w:r w:rsidRPr="008B4720">
        <w:rPr>
          <w:rFonts w:cs="Times New Roman"/>
          <w:i/>
          <w:u w:val="single"/>
        </w:rPr>
        <w:tab/>
        <w:t>25,000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(e)</w:t>
      </w:r>
      <w:r w:rsidRPr="008B4720">
        <w:rPr>
          <w:rFonts w:cs="Times New Roman"/>
          <w:i/>
          <w:u w:val="single"/>
        </w:rPr>
        <w:tab/>
        <w:t>Transitioning Military Assistance Programs</w:t>
      </w:r>
      <w:r w:rsidRPr="008B4720">
        <w:rPr>
          <w:rFonts w:cs="Times New Roman"/>
          <w:i/>
          <w:u w:val="single"/>
        </w:rPr>
        <w:tab/>
        <w:t>$</w:t>
      </w:r>
      <w:r w:rsidRPr="008B4720">
        <w:rPr>
          <w:rFonts w:cs="Times New Roman"/>
          <w:i/>
          <w:u w:val="single"/>
        </w:rPr>
        <w:tab/>
        <w:t>500,000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8280"/>
          <w:tab w:val="right" w:pos="10620"/>
        </w:tabs>
        <w:jc w:val="both"/>
        <w:rPr>
          <w:rFonts w:eastAsia="Calibri" w:cs="Times New Roman"/>
          <w:i/>
          <w:szCs w:val="22"/>
          <w:u w:val="single"/>
        </w:rPr>
      </w:pPr>
      <w:r w:rsidRPr="008B4720">
        <w:rPr>
          <w:rFonts w:eastAsia="Calibri" w:cs="Times New Roman"/>
          <w:i/>
          <w:szCs w:val="22"/>
        </w:rPr>
        <w:tab/>
      </w:r>
      <w:r w:rsidRPr="008B4720">
        <w:rPr>
          <w:rFonts w:eastAsia="Calibri" w:cs="Times New Roman"/>
          <w:i/>
          <w:szCs w:val="22"/>
        </w:rPr>
        <w:tab/>
      </w:r>
      <w:r w:rsidRPr="008B4720">
        <w:rPr>
          <w:rFonts w:eastAsia="Calibri" w:cs="Times New Roman"/>
          <w:i/>
          <w:szCs w:val="22"/>
          <w:u w:val="single"/>
        </w:rPr>
        <w:t>(</w:t>
      </w:r>
      <w:r w:rsidRPr="008B4720">
        <w:rPr>
          <w:rFonts w:eastAsia="Calibri" w:cs="Times New Roman"/>
          <w:i/>
          <w:u w:val="single"/>
        </w:rPr>
        <w:t>50</w:t>
      </w:r>
      <w:r w:rsidRPr="008B4720">
        <w:rPr>
          <w:rFonts w:eastAsia="Calibri" w:cs="Times New Roman"/>
          <w:i/>
          <w:szCs w:val="22"/>
          <w:u w:val="single"/>
        </w:rPr>
        <w:t>.1)</w:t>
      </w:r>
      <w:r w:rsidRPr="008B4720">
        <w:rPr>
          <w:rFonts w:eastAsia="Calibri" w:cs="Times New Roman"/>
          <w:i/>
          <w:szCs w:val="22"/>
          <w:u w:val="single"/>
        </w:rPr>
        <w:tab/>
        <w:t>Of the funds appropriated above in item (</w:t>
      </w:r>
      <w:r w:rsidRPr="008B4720">
        <w:rPr>
          <w:rFonts w:eastAsia="Calibri" w:cs="Times New Roman"/>
          <w:i/>
          <w:u w:val="single"/>
        </w:rPr>
        <w:t>50</w:t>
      </w:r>
      <w:r w:rsidRPr="008B4720">
        <w:rPr>
          <w:rFonts w:eastAsia="Calibri" w:cs="Times New Roman"/>
          <w:i/>
          <w:szCs w:val="22"/>
          <w:u w:val="single"/>
        </w:rPr>
        <w:t>)(d) for Transitioning Military Assistance Programs, the Office of Adjutant General shall provide $350,000 to the Technical College of the Lowcountry for the Transitioning Military Training Program and $150,000 to the Transitional Workforce Education Assistance Collaborative.  Both programs shall, at a minimum, provide aviation related training to former and transitioning military members who are preparing for a job in the private sector workforce or shall assist the military members refine the skills they have gained through their military service to match the demands of the job market in the region.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i/>
          <w:u w:val="single"/>
        </w:rPr>
        <w:t>(51)</w:t>
      </w:r>
      <w:r w:rsidRPr="008B4720">
        <w:rPr>
          <w:rFonts w:cs="Times New Roman"/>
          <w:i/>
          <w:u w:val="single"/>
        </w:rPr>
        <w:tab/>
        <w:t>R52 - State Ethics Commission</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rPr>
        <w:tab/>
      </w:r>
      <w:r w:rsidRPr="008B4720">
        <w:rPr>
          <w:rFonts w:cs="Times New Roman"/>
          <w:i/>
          <w:u w:val="single"/>
        </w:rPr>
        <w:t>New Investigative Positions Operating Expenses</w:t>
      </w:r>
      <w:r w:rsidRPr="008B4720">
        <w:rPr>
          <w:rFonts w:cs="Times New Roman"/>
          <w:i/>
          <w:u w:val="single"/>
        </w:rPr>
        <w:tab/>
        <w:t>$</w:t>
      </w:r>
      <w:r w:rsidRPr="008B4720">
        <w:rPr>
          <w:rFonts w:cs="Times New Roman"/>
          <w:i/>
          <w:u w:val="single"/>
        </w:rPr>
        <w:tab/>
        <w:t>25,000</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8B4720">
        <w:rPr>
          <w:rFonts w:cs="Times New Roman"/>
        </w:rPr>
        <w:tab/>
      </w:r>
      <w:r w:rsidRPr="008B4720">
        <w:rPr>
          <w:rFonts w:cs="Times New Roman"/>
        </w:rPr>
        <w:tab/>
      </w:r>
      <w:r w:rsidRPr="008B4720">
        <w:rPr>
          <w:rFonts w:cs="Times New Roman"/>
          <w:i/>
          <w:u w:val="single"/>
        </w:rPr>
        <w:t>Unexpended funds appropriated pursuant to this subsection may be carried forward to succeeding fiscal years and expended for the same purposes.</w:t>
      </w:r>
    </w:p>
    <w:p w:rsidR="00752E1C" w:rsidRPr="008B4720" w:rsidRDefault="00752E1C" w:rsidP="00752E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8B4720">
        <w:rPr>
          <w:rFonts w:cs="Times New Roman"/>
          <w:snapToGrid w:val="0"/>
        </w:rPr>
        <w:tab/>
      </w:r>
      <w:r w:rsidRPr="008B4720">
        <w:rPr>
          <w:rFonts w:cs="Times New Roman"/>
          <w:i/>
          <w:u w:val="single"/>
        </w:rPr>
        <w:t>(C)</w:t>
      </w:r>
      <w:r w:rsidRPr="008B4720">
        <w:rPr>
          <w:rFonts w:cs="Times New Roman"/>
          <w:i/>
          <w:u w:val="single"/>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2015-16 at the Fiscal Year 2009-10 level.  There shall also be paid from the escrow account the annual dues of the Southern States Energy Board.</w:t>
      </w:r>
    </w:p>
    <w:p w:rsidR="005C2164" w:rsidRPr="008B4720" w:rsidRDefault="0018615E" w:rsidP="005C21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B4720">
        <w:rPr>
          <w:rFonts w:cs="Times New Roman"/>
          <w:color w:val="auto"/>
          <w:szCs w:val="22"/>
        </w:rPr>
        <w:tab/>
      </w:r>
      <w:r w:rsidRPr="008B4720">
        <w:rPr>
          <w:rFonts w:cs="Times New Roman"/>
          <w:b/>
          <w:i/>
          <w:color w:val="auto"/>
          <w:szCs w:val="22"/>
          <w:u w:val="single"/>
        </w:rPr>
        <w:t>118.</w:t>
      </w:r>
      <w:r w:rsidR="007316A5" w:rsidRPr="008B4720">
        <w:rPr>
          <w:rFonts w:cs="Times New Roman"/>
          <w:b/>
          <w:i/>
          <w:color w:val="auto"/>
          <w:szCs w:val="22"/>
          <w:u w:val="single"/>
        </w:rPr>
        <w:t>15</w:t>
      </w:r>
      <w:r w:rsidRPr="008B4720">
        <w:rPr>
          <w:rFonts w:cs="Times New Roman"/>
          <w:b/>
          <w:i/>
          <w:color w:val="auto"/>
          <w:szCs w:val="22"/>
          <w:u w:val="single"/>
        </w:rPr>
        <w:t>.</w:t>
      </w:r>
      <w:r w:rsidRPr="008B4720">
        <w:rPr>
          <w:rFonts w:cs="Times New Roman"/>
          <w:b/>
          <w:i/>
          <w:color w:val="auto"/>
          <w:szCs w:val="22"/>
          <w:u w:val="single"/>
        </w:rPr>
        <w:tab/>
      </w:r>
      <w:r w:rsidR="005C2164" w:rsidRPr="008B4720">
        <w:rPr>
          <w:rFonts w:cs="Times New Roman"/>
          <w:i/>
          <w:u w:val="single"/>
        </w:rPr>
        <w:t>(SR: Transportation Infrastructure Bond)</w:t>
      </w:r>
      <w:r w:rsidR="00E372D7" w:rsidRPr="008B4720">
        <w:rPr>
          <w:rFonts w:cs="Times New Roman"/>
          <w:b/>
        </w:rPr>
        <w:t xml:space="preserve">  DELETED</w:t>
      </w:r>
    </w:p>
    <w:p w:rsidR="004A7E9F" w:rsidRPr="008B4720" w:rsidRDefault="004A7E9F" w:rsidP="007321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B4720">
        <w:tab/>
      </w:r>
      <w:r w:rsidRPr="008B4720">
        <w:rPr>
          <w:b/>
          <w:i/>
          <w:u w:val="single"/>
        </w:rPr>
        <w:t>118.16.</w:t>
      </w:r>
      <w:r w:rsidRPr="008B4720">
        <w:rPr>
          <w:i/>
          <w:u w:val="single"/>
        </w:rPr>
        <w:tab/>
        <w:t>(SR: Transfer to York County School District Three)</w:t>
      </w:r>
      <w:r w:rsidR="00C0385F" w:rsidRPr="008B4720">
        <w:rPr>
          <w:b/>
        </w:rPr>
        <w:t xml:space="preserve">  DELETED</w:t>
      </w:r>
    </w:p>
    <w:p w:rsidR="00C0385F" w:rsidRPr="008B4720" w:rsidRDefault="00C0385F" w:rsidP="004A7E9F">
      <w:pPr>
        <w:tabs>
          <w:tab w:val="left" w:pos="360"/>
          <w:tab w:val="left" w:pos="1260"/>
        </w:tabs>
        <w:jc w:val="both"/>
      </w:pPr>
    </w:p>
    <w:p w:rsidR="004931D6" w:rsidRPr="008B4720" w:rsidRDefault="00A9603B" w:rsidP="00062FC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8B4720">
        <w:rPr>
          <w:rFonts w:cs="Times New Roman"/>
          <w:b/>
          <w:szCs w:val="22"/>
        </w:rPr>
        <w:t>END OF PART IB</w:t>
      </w:r>
    </w:p>
    <w:p w:rsidR="004A7E9F" w:rsidRPr="008B4720" w:rsidRDefault="004A7E9F" w:rsidP="00493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8B4720" w:rsidRDefault="00A9603B" w:rsidP="00812B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t>All acts or parts of acts inconsistent with any of the provisions of Part IA</w:t>
      </w:r>
      <w:r w:rsidR="004931D6" w:rsidRPr="008B4720">
        <w:rPr>
          <w:rFonts w:cs="Times New Roman"/>
          <w:szCs w:val="22"/>
        </w:rPr>
        <w:t xml:space="preserve"> </w:t>
      </w:r>
      <w:r w:rsidR="001A698F" w:rsidRPr="008B4720">
        <w:rPr>
          <w:rFonts w:cs="Times New Roman"/>
          <w:szCs w:val="22"/>
        </w:rPr>
        <w:t xml:space="preserve">or </w:t>
      </w:r>
      <w:r w:rsidR="004931D6" w:rsidRPr="008B4720">
        <w:rPr>
          <w:rFonts w:cs="Times New Roman"/>
          <w:szCs w:val="22"/>
        </w:rPr>
        <w:t>Part</w:t>
      </w:r>
      <w:r w:rsidR="00EC423B" w:rsidRPr="008B4720">
        <w:rPr>
          <w:rFonts w:cs="Times New Roman"/>
          <w:szCs w:val="22"/>
        </w:rPr>
        <w:t xml:space="preserve"> </w:t>
      </w:r>
      <w:r w:rsidRPr="008B4720">
        <w:rPr>
          <w:rFonts w:cs="Times New Roman"/>
          <w:szCs w:val="22"/>
        </w:rPr>
        <w:t>IB</w:t>
      </w:r>
      <w:r w:rsidR="004931D6" w:rsidRPr="008B4720">
        <w:rPr>
          <w:rFonts w:cs="Times New Roman"/>
          <w:szCs w:val="22"/>
        </w:rPr>
        <w:t xml:space="preserve"> </w:t>
      </w:r>
      <w:r w:rsidRPr="008B4720">
        <w:rPr>
          <w:rFonts w:cs="Times New Roman"/>
          <w:szCs w:val="22"/>
        </w:rPr>
        <w:t xml:space="preserve">of </w:t>
      </w:r>
      <w:r w:rsidR="00F409AB" w:rsidRPr="008B4720">
        <w:rPr>
          <w:rFonts w:cs="Times New Roman"/>
          <w:szCs w:val="22"/>
        </w:rPr>
        <w:t>this act</w:t>
      </w:r>
      <w:r w:rsidRPr="008B4720">
        <w:rPr>
          <w:rFonts w:cs="Times New Roman"/>
          <w:szCs w:val="22"/>
        </w:rPr>
        <w:t xml:space="preserve"> are suspended for Fiscal Year </w:t>
      </w:r>
      <w:r w:rsidR="0091343D" w:rsidRPr="008B4720">
        <w:rPr>
          <w:rFonts w:cs="Times New Roman"/>
          <w:szCs w:val="22"/>
        </w:rPr>
        <w:t>201</w:t>
      </w:r>
      <w:r w:rsidR="0080640F" w:rsidRPr="008B4720">
        <w:rPr>
          <w:rFonts w:cs="Times New Roman"/>
          <w:szCs w:val="22"/>
        </w:rPr>
        <w:t>5</w:t>
      </w:r>
      <w:r w:rsidR="0091343D" w:rsidRPr="008B4720">
        <w:rPr>
          <w:rFonts w:cs="Times New Roman"/>
          <w:szCs w:val="22"/>
        </w:rPr>
        <w:t>-1</w:t>
      </w:r>
      <w:r w:rsidR="0080640F" w:rsidRPr="008B4720">
        <w:rPr>
          <w:rFonts w:cs="Times New Roman"/>
          <w:szCs w:val="22"/>
        </w:rPr>
        <w:t>6</w:t>
      </w:r>
      <w:r w:rsidRPr="008B4720">
        <w:rPr>
          <w:rFonts w:cs="Times New Roman"/>
          <w:szCs w:val="22"/>
        </w:rPr>
        <w:t>.</w:t>
      </w:r>
    </w:p>
    <w:p w:rsidR="00563ED4" w:rsidRPr="008B4720" w:rsidRDefault="004931D6" w:rsidP="00812B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8B4720">
        <w:rPr>
          <w:rFonts w:cs="Times New Roman"/>
          <w:szCs w:val="22"/>
        </w:rPr>
        <w:tab/>
      </w:r>
      <w:r w:rsidR="00563ED4" w:rsidRPr="008B4720">
        <w:rPr>
          <w:rFonts w:cs="Times New Roman"/>
          <w:snapToGrid w:val="0"/>
          <w:szCs w:val="22"/>
        </w:rPr>
        <w:tab/>
        <w:t>If any part,</w:t>
      </w:r>
      <w:r w:rsidR="005B2B6E" w:rsidRPr="008B4720">
        <w:rPr>
          <w:rFonts w:cs="Times New Roman"/>
          <w:snapToGrid w:val="0"/>
          <w:szCs w:val="22"/>
        </w:rPr>
        <w:t xml:space="preserve"> </w:t>
      </w:r>
      <w:r w:rsidR="00563ED4" w:rsidRPr="008B4720">
        <w:rPr>
          <w:rFonts w:cs="Times New Roman"/>
          <w:snapToGrid w:val="0"/>
          <w:szCs w:val="22"/>
        </w:rPr>
        <w:t xml:space="preserve">section, subsection, paragraph, subparagraph, sentence, clause, phrase, or word of </w:t>
      </w:r>
      <w:r w:rsidR="00F409AB" w:rsidRPr="008B4720">
        <w:rPr>
          <w:rFonts w:cs="Times New Roman"/>
          <w:snapToGrid w:val="0"/>
          <w:szCs w:val="22"/>
        </w:rPr>
        <w:t>this act</w:t>
      </w:r>
      <w:r w:rsidR="00563ED4" w:rsidRPr="008B4720">
        <w:rPr>
          <w:rFonts w:cs="Times New Roman"/>
          <w:snapToGrid w:val="0"/>
          <w:szCs w:val="22"/>
        </w:rPr>
        <w:t xml:space="preserve"> is for any reason held to be unconstitutional or invalid, such holding shall not affect the constitutionality or validity of the remaining portions of </w:t>
      </w:r>
      <w:r w:rsidR="00F409AB" w:rsidRPr="008B4720">
        <w:rPr>
          <w:rFonts w:cs="Times New Roman"/>
          <w:snapToGrid w:val="0"/>
          <w:szCs w:val="22"/>
        </w:rPr>
        <w:t>this act</w:t>
      </w:r>
      <w:r w:rsidR="00563ED4" w:rsidRPr="008B4720">
        <w:rPr>
          <w:rFonts w:cs="Times New Roman"/>
          <w:snapToGrid w:val="0"/>
          <w:szCs w:val="22"/>
        </w:rPr>
        <w:t xml:space="preserve">, the General Assembly hereby declaring that it would have passed </w:t>
      </w:r>
      <w:r w:rsidR="00F409AB" w:rsidRPr="008B4720">
        <w:rPr>
          <w:rFonts w:cs="Times New Roman"/>
          <w:snapToGrid w:val="0"/>
          <w:szCs w:val="22"/>
        </w:rPr>
        <w:t>this act</w:t>
      </w:r>
      <w:r w:rsidR="00563ED4" w:rsidRPr="008B4720">
        <w:rPr>
          <w:rFonts w:cs="Times New Roman"/>
          <w:snapToGrid w:val="0"/>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B94F00" w:rsidRPr="008B4720" w:rsidRDefault="00A9603B" w:rsidP="00812B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8B4720">
        <w:rPr>
          <w:rFonts w:cs="Times New Roman"/>
          <w:b/>
          <w:szCs w:val="22"/>
        </w:rPr>
        <w:tab/>
      </w:r>
      <w:r w:rsidRPr="008B4720">
        <w:rPr>
          <w:rFonts w:cs="Times New Roman"/>
          <w:bCs/>
          <w:szCs w:val="22"/>
        </w:rPr>
        <w:t xml:space="preserve">Except as otherwise specifically provided, </w:t>
      </w:r>
      <w:r w:rsidR="00F409AB" w:rsidRPr="008B4720">
        <w:rPr>
          <w:rFonts w:cs="Times New Roman"/>
          <w:bCs/>
          <w:szCs w:val="22"/>
        </w:rPr>
        <w:t>this act</w:t>
      </w:r>
      <w:r w:rsidRPr="008B4720">
        <w:rPr>
          <w:rFonts w:cs="Times New Roman"/>
          <w:bCs/>
          <w:szCs w:val="22"/>
        </w:rPr>
        <w:t xml:space="preserve"> takes effect </w:t>
      </w:r>
      <w:r w:rsidR="00AF4E32" w:rsidRPr="008B4720">
        <w:rPr>
          <w:rFonts w:cs="Times New Roman"/>
          <w:bCs/>
          <w:szCs w:val="22"/>
        </w:rPr>
        <w:t>July 1</w:t>
      </w:r>
      <w:r w:rsidR="00D025C0" w:rsidRPr="008B4720">
        <w:rPr>
          <w:rFonts w:cs="Times New Roman"/>
          <w:bCs/>
          <w:szCs w:val="22"/>
        </w:rPr>
        <w:t>,</w:t>
      </w:r>
      <w:r w:rsidR="00AF4E32" w:rsidRPr="008B4720">
        <w:rPr>
          <w:rFonts w:cs="Times New Roman"/>
          <w:bCs/>
          <w:szCs w:val="22"/>
        </w:rPr>
        <w:t xml:space="preserve"> </w:t>
      </w:r>
      <w:r w:rsidR="002513AE" w:rsidRPr="008B4720">
        <w:rPr>
          <w:rFonts w:cs="Times New Roman"/>
          <w:bCs/>
          <w:szCs w:val="22"/>
        </w:rPr>
        <w:t>201</w:t>
      </w:r>
      <w:r w:rsidR="0080640F" w:rsidRPr="008B4720">
        <w:rPr>
          <w:rFonts w:cs="Times New Roman"/>
          <w:bCs/>
          <w:szCs w:val="22"/>
        </w:rPr>
        <w:t>5</w:t>
      </w:r>
      <w:r w:rsidRPr="008B4720">
        <w:rPr>
          <w:rFonts w:cs="Times New Roman"/>
          <w:bCs/>
          <w:szCs w:val="22"/>
        </w:rPr>
        <w:t>.</w:t>
      </w:r>
    </w:p>
    <w:p w:rsidR="001B63BD" w:rsidRPr="008B4720" w:rsidRDefault="001B63BD" w:rsidP="00812B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p>
    <w:p w:rsidR="001B63BD" w:rsidRPr="00991BCA" w:rsidRDefault="001B63BD" w:rsidP="00C243C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szCs w:val="22"/>
        </w:rPr>
      </w:pPr>
      <w:r w:rsidRPr="008B4720">
        <w:rPr>
          <w:rFonts w:cs="Times New Roman"/>
          <w:bCs/>
          <w:szCs w:val="22"/>
        </w:rPr>
        <w:t>----XX----</w:t>
      </w:r>
    </w:p>
    <w:sectPr w:rsidR="001B63BD" w:rsidRPr="00991BCA" w:rsidSect="00B116A2">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124" w:rsidRDefault="00FF5124">
      <w:r>
        <w:separator/>
      </w:r>
    </w:p>
  </w:endnote>
  <w:endnote w:type="continuationSeparator" w:id="0">
    <w:p w:rsidR="00FF5124" w:rsidRDefault="00FF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124" w:rsidRDefault="00FF5124">
      <w:r>
        <w:separator/>
      </w:r>
    </w:p>
  </w:footnote>
  <w:footnote w:type="continuationSeparator" w:id="0">
    <w:p w:rsidR="00FF5124" w:rsidRDefault="00FF5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B5C3B">
      <w:rPr>
        <w:b/>
        <w:noProof/>
      </w:rPr>
      <w:t>342</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14 - H12-CLEMSON UNIVERSITY - EDUCATIONAL &amp; GENERAL</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19 - H24-SOUTH CAROLINA STATE UNIVERSITY</w:t>
    </w:r>
    <w:r>
      <w:tab/>
    </w:r>
    <w:r>
      <w:rPr>
        <w:b/>
      </w:rPr>
      <w:t xml:space="preserve">PAGE </w:t>
    </w:r>
    <w:r>
      <w:rPr>
        <w:b/>
      </w:rPr>
      <w:fldChar w:fldCharType="begin"/>
    </w:r>
    <w:r>
      <w:rPr>
        <w:b/>
      </w:rPr>
      <w:instrText xml:space="preserve"> PAGE  \* MERGEFORMAT </w:instrText>
    </w:r>
    <w:r>
      <w:rPr>
        <w:b/>
      </w:rPr>
      <w:fldChar w:fldCharType="separate"/>
    </w:r>
    <w:r w:rsidR="00BB5C3B">
      <w:rPr>
        <w:b/>
        <w:noProof/>
      </w:rPr>
      <w:t>429</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20 - H45-UNIVERSITY OF SOUTH CAROLINA</w:t>
    </w:r>
    <w:r>
      <w:tab/>
    </w:r>
    <w:r>
      <w:rPr>
        <w:b/>
      </w:rPr>
      <w:t xml:space="preserve">PAGE </w:t>
    </w:r>
    <w:r>
      <w:rPr>
        <w:b/>
      </w:rPr>
      <w:fldChar w:fldCharType="begin"/>
    </w:r>
    <w:r>
      <w:rPr>
        <w:b/>
      </w:rPr>
      <w:instrText xml:space="preserve"> PAGE  \* MERGEFORMAT </w:instrText>
    </w:r>
    <w:r>
      <w:rPr>
        <w:b/>
      </w:rPr>
      <w:fldChar w:fldCharType="separate"/>
    </w:r>
    <w:r w:rsidR="00BB5C3B">
      <w:rPr>
        <w:b/>
        <w:noProof/>
      </w:rPr>
      <w:t>430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23 - H51-MEDICAL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BB5C3B">
      <w:rPr>
        <w:b/>
        <w:noProof/>
      </w:rPr>
      <w:t>431</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25 - H59-STATE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BB5C3B">
      <w:rPr>
        <w:b/>
        <w:noProof/>
      </w:rPr>
      <w:t>432</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26 - H79-DEPARTMENT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27 - H87-STATE LIBRARY</w:t>
    </w:r>
    <w:r>
      <w:tab/>
    </w:r>
    <w:r>
      <w:rPr>
        <w:b/>
      </w:rPr>
      <w:t xml:space="preserve">PAGE </w:t>
    </w:r>
    <w:r>
      <w:rPr>
        <w:b/>
      </w:rPr>
      <w:fldChar w:fldCharType="begin"/>
    </w:r>
    <w:r>
      <w:rPr>
        <w:b/>
      </w:rPr>
      <w:instrText xml:space="preserve"> PAGE  \* MERGEFORMAT </w:instrText>
    </w:r>
    <w:r>
      <w:rPr>
        <w:b/>
      </w:rPr>
      <w:fldChar w:fldCharType="separate"/>
    </w:r>
    <w:r w:rsidR="00BB5C3B">
      <w:rPr>
        <w:b/>
        <w:noProof/>
      </w:rPr>
      <w:t>433</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28 - H91-ARTS COMMISSION</w:t>
    </w:r>
    <w:r>
      <w:tab/>
    </w:r>
    <w:r>
      <w:rPr>
        <w:b/>
      </w:rPr>
      <w:t xml:space="preserve">PAGE </w:t>
    </w:r>
    <w:r>
      <w:rPr>
        <w:b/>
      </w:rPr>
      <w:fldChar w:fldCharType="begin"/>
    </w:r>
    <w:r>
      <w:rPr>
        <w:b/>
      </w:rPr>
      <w:instrText xml:space="preserve"> PAGE  \* MERGEFORMAT </w:instrText>
    </w:r>
    <w:r>
      <w:rPr>
        <w:b/>
      </w:rPr>
      <w:fldChar w:fldCharType="separate"/>
    </w:r>
    <w:r w:rsidR="00BB5C3B">
      <w:rPr>
        <w:b/>
        <w:noProof/>
      </w:rPr>
      <w:t>434</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29 - H95-STATE MUSEUM COMMISSION</w:t>
    </w:r>
    <w:r>
      <w:tab/>
    </w:r>
    <w:r>
      <w:rPr>
        <w:b/>
      </w:rPr>
      <w:t xml:space="preserve">PAGE </w:t>
    </w:r>
    <w:r>
      <w:rPr>
        <w:b/>
      </w:rPr>
      <w:fldChar w:fldCharType="begin"/>
    </w:r>
    <w:r>
      <w:rPr>
        <w:b/>
      </w:rPr>
      <w:instrText xml:space="preserve"> PAGE  \* MERGEFORMAT </w:instrText>
    </w:r>
    <w:r>
      <w:rPr>
        <w:b/>
      </w:rPr>
      <w:fldChar w:fldCharType="separate"/>
    </w:r>
    <w:r w:rsidR="00BB5C3B">
      <w:rPr>
        <w:b/>
        <w:noProof/>
      </w:rPr>
      <w:t>435</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30 - H96-CONFEDERATE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1 - H63-DEPARTMENT OF EDUCATION</w:t>
    </w:r>
    <w:r>
      <w:tab/>
    </w:r>
    <w:r>
      <w:rPr>
        <w:b/>
      </w:rPr>
      <w:t xml:space="preserve">PAGE </w:t>
    </w:r>
    <w:r>
      <w:rPr>
        <w:b/>
      </w:rPr>
      <w:fldChar w:fldCharType="begin"/>
    </w:r>
    <w:r>
      <w:rPr>
        <w:b/>
      </w:rPr>
      <w:instrText xml:space="preserve"> PAGE  \* MERGEFORMAT </w:instrText>
    </w:r>
    <w:r>
      <w:rPr>
        <w:b/>
      </w:rPr>
      <w:fldChar w:fldCharType="separate"/>
    </w:r>
    <w:r w:rsidR="00BB5C3B">
      <w:rPr>
        <w:b/>
        <w:noProof/>
      </w:rPr>
      <w:t>343</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32 - H73-DEPARTMENT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BB5C3B">
      <w:rPr>
        <w:b/>
        <w:noProof/>
      </w:rPr>
      <w:t>436</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33 - J02-DEPARTMENT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BB5C3B">
      <w:rPr>
        <w:b/>
        <w:noProof/>
      </w:rPr>
      <w:t>442</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34 - J04-DEPARTMENT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BB5C3B">
      <w:rPr>
        <w:b/>
        <w:noProof/>
      </w:rPr>
      <w:t>455</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35 - J12-DEPARTMENT OF MENTAL HEALTH</w:t>
    </w:r>
    <w:r>
      <w:tab/>
    </w:r>
    <w:r>
      <w:rPr>
        <w:b/>
      </w:rPr>
      <w:t xml:space="preserve">PAGE </w:t>
    </w:r>
    <w:r>
      <w:rPr>
        <w:b/>
      </w:rPr>
      <w:fldChar w:fldCharType="begin"/>
    </w:r>
    <w:r>
      <w:rPr>
        <w:b/>
      </w:rPr>
      <w:instrText xml:space="preserve"> PAGE  \* MERGEFORMAT </w:instrText>
    </w:r>
    <w:r>
      <w:rPr>
        <w:b/>
      </w:rPr>
      <w:fldChar w:fldCharType="separate"/>
    </w:r>
    <w:r w:rsidR="00BB5C3B">
      <w:rPr>
        <w:b/>
        <w:noProof/>
      </w:rPr>
      <w:t>456</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36 - J16-DEPARTMENT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BB5C3B">
      <w:rPr>
        <w:b/>
        <w:noProof/>
      </w:rPr>
      <w:t>458</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B5C3B">
      <w:rPr>
        <w:b/>
        <w:noProof/>
      </w:rPr>
      <w:t>459</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38 - L04-DEPARTMENT OF SOCIAL SERVICES</w:t>
    </w:r>
    <w:r>
      <w:tab/>
    </w:r>
    <w:r>
      <w:rPr>
        <w:b/>
      </w:rPr>
      <w:t xml:space="preserve">PAGE </w:t>
    </w:r>
    <w:r>
      <w:rPr>
        <w:b/>
      </w:rPr>
      <w:fldChar w:fldCharType="begin"/>
    </w:r>
    <w:r>
      <w:rPr>
        <w:b/>
      </w:rPr>
      <w:instrText xml:space="preserve"> PAGE  \* MERGEFORMAT </w:instrText>
    </w:r>
    <w:r>
      <w:rPr>
        <w:b/>
      </w:rPr>
      <w:fldChar w:fldCharType="separate"/>
    </w:r>
    <w:r w:rsidR="00BB5C3B">
      <w:rPr>
        <w:b/>
        <w:noProof/>
      </w:rPr>
      <w:t>465</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39 - L24-COMMISSION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42 - L32-HOUSING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B5C3B">
      <w:rPr>
        <w:b/>
        <w:noProof/>
      </w:rPr>
      <w:t>466</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1A - H63-DEPARTMENT OF EDUCATION-EIA</w:t>
    </w:r>
    <w:r>
      <w:tab/>
    </w:r>
    <w:r>
      <w:rPr>
        <w:b/>
      </w:rPr>
      <w:t xml:space="preserve">PAGE </w:t>
    </w:r>
    <w:r>
      <w:rPr>
        <w:b/>
      </w:rPr>
      <w:fldChar w:fldCharType="begin"/>
    </w:r>
    <w:r>
      <w:rPr>
        <w:b/>
      </w:rPr>
      <w:instrText xml:space="preserve"> PAGE  \* MERGEFORMAT </w:instrText>
    </w:r>
    <w:r>
      <w:rPr>
        <w:b/>
      </w:rPr>
      <w:fldChar w:fldCharType="separate"/>
    </w:r>
    <w:r w:rsidR="00BB5C3B">
      <w:rPr>
        <w:b/>
        <w:noProof/>
      </w:rPr>
      <w:t>407</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44 - P16-DEPARTMENT OF AGRICULTURE</w:t>
    </w:r>
    <w:r>
      <w:tab/>
    </w:r>
    <w:r>
      <w:rPr>
        <w:b/>
      </w:rPr>
      <w:t xml:space="preserve">PAGE </w:t>
    </w:r>
    <w:r>
      <w:rPr>
        <w:b/>
      </w:rPr>
      <w:fldChar w:fldCharType="begin"/>
    </w:r>
    <w:r>
      <w:rPr>
        <w:b/>
      </w:rPr>
      <w:instrText xml:space="preserve"> PAGE  \* MERGEFORMAT </w:instrText>
    </w:r>
    <w:r>
      <w:rPr>
        <w:b/>
      </w:rPr>
      <w:fldChar w:fldCharType="separate"/>
    </w:r>
    <w:r w:rsidR="00BB5C3B">
      <w:rPr>
        <w:b/>
        <w:noProof/>
      </w:rPr>
      <w:t>467</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45 - P20-CLEMSON UNIVERSITY - PSA</w:t>
    </w:r>
    <w:r>
      <w:tab/>
    </w:r>
    <w:r>
      <w:rPr>
        <w:b/>
      </w:rPr>
      <w:t xml:space="preserve">PAGE </w:t>
    </w:r>
    <w:r>
      <w:rPr>
        <w:b/>
      </w:rPr>
      <w:fldChar w:fldCharType="begin"/>
    </w:r>
    <w:r>
      <w:rPr>
        <w:b/>
      </w:rPr>
      <w:instrText xml:space="preserve"> PAGE  \* MERGEFORMAT </w:instrText>
    </w:r>
    <w:r>
      <w:rPr>
        <w:b/>
      </w:rPr>
      <w:fldChar w:fldCharType="separate"/>
    </w:r>
    <w:r w:rsidR="00BB5C3B">
      <w:rPr>
        <w:b/>
        <w:noProof/>
      </w:rPr>
      <w:t>468</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47 - P24-DEPARTMENT OF NATURAL RESOURCES</w:t>
    </w:r>
    <w:r>
      <w:tab/>
    </w:r>
    <w:r>
      <w:rPr>
        <w:b/>
      </w:rPr>
      <w:t xml:space="preserve">PAGE </w:t>
    </w:r>
    <w:r>
      <w:rPr>
        <w:b/>
      </w:rPr>
      <w:fldChar w:fldCharType="begin"/>
    </w:r>
    <w:r>
      <w:rPr>
        <w:b/>
      </w:rPr>
      <w:instrText xml:space="preserve"> PAGE  \* MERGEFORMAT </w:instrText>
    </w:r>
    <w:r>
      <w:rPr>
        <w:b/>
      </w:rPr>
      <w:fldChar w:fldCharType="separate"/>
    </w:r>
    <w:r w:rsidR="00BB5C3B">
      <w:rPr>
        <w:b/>
        <w:noProof/>
      </w:rPr>
      <w:t>469</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48 - P26-SEA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49 - P28-DEPARTMENT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BB5C3B">
      <w:rPr>
        <w:b/>
        <w:noProof/>
      </w:rPr>
      <w:t>471</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B5C3B">
      <w:rPr>
        <w:b/>
        <w:noProof/>
      </w:rPr>
      <w:t>472</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48" w:rsidRDefault="00263F48" w:rsidP="00BC490B">
    <w:pPr>
      <w:pStyle w:val="Header"/>
      <w:tabs>
        <w:tab w:val="clear" w:pos="4320"/>
        <w:tab w:val="clear" w:pos="8640"/>
        <w:tab w:val="right" w:pos="11520"/>
      </w:tabs>
      <w:rPr>
        <w:b/>
      </w:rPr>
    </w:pPr>
    <w:r>
      <w:rPr>
        <w:b/>
      </w:rPr>
      <w:t>SECTION 50 - P32-DEPARTMENT OF COMMERCE</w:t>
    </w:r>
    <w:r>
      <w:tab/>
    </w:r>
    <w:r>
      <w:rPr>
        <w:b/>
      </w:rPr>
      <w:t xml:space="preserve">PAGE </w:t>
    </w:r>
    <w:r>
      <w:rPr>
        <w:b/>
      </w:rPr>
      <w:fldChar w:fldCharType="begin"/>
    </w:r>
    <w:r>
      <w:rPr>
        <w:b/>
      </w:rPr>
      <w:instrText xml:space="preserve"> PAGE  \* MERGEFORMAT </w:instrText>
    </w:r>
    <w:r>
      <w:rPr>
        <w:b/>
      </w:rPr>
      <w:fldChar w:fldCharType="separate"/>
    </w:r>
    <w:r w:rsidR="00BB5C3B">
      <w:rPr>
        <w:b/>
        <w:noProof/>
      </w:rPr>
      <w:t>474</w:t>
    </w:r>
    <w:r>
      <w:rPr>
        <w:b/>
      </w:rPr>
      <w:fldChar w:fldCharType="end"/>
    </w:r>
  </w:p>
  <w:p w:rsidR="00263F48" w:rsidRPr="00BC490B" w:rsidRDefault="00263F48" w:rsidP="00BC490B">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51 - P34-JOBS-ECONOMIC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52 - P36-PATRIOTS POINT DEVELOPMENT AUTHORITY</w:t>
    </w:r>
    <w:r>
      <w:tab/>
    </w:r>
    <w:r>
      <w:rPr>
        <w:b/>
      </w:rPr>
      <w:t xml:space="preserve">PAGE </w:t>
    </w:r>
    <w:r>
      <w:rPr>
        <w:b/>
      </w:rPr>
      <w:fldChar w:fldCharType="begin"/>
    </w:r>
    <w:r>
      <w:rPr>
        <w:b/>
      </w:rPr>
      <w:instrText xml:space="preserve"> PAGE  \* MERGEFORMAT </w:instrText>
    </w:r>
    <w:r>
      <w:rPr>
        <w:b/>
      </w:rPr>
      <w:fldChar w:fldCharType="separate"/>
    </w:r>
    <w:r w:rsidR="00BB5C3B">
      <w:rPr>
        <w:b/>
        <w:noProof/>
      </w:rPr>
      <w:t>475</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53 - P40-S.C.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3 - H66-LOTTERY EXPENDITURE ACCOUNT</w:t>
    </w:r>
    <w:r>
      <w:tab/>
    </w:r>
    <w:r>
      <w:rPr>
        <w:b/>
      </w:rPr>
      <w:t xml:space="preserve">PAGE </w:t>
    </w:r>
    <w:r>
      <w:rPr>
        <w:b/>
      </w:rPr>
      <w:fldChar w:fldCharType="begin"/>
    </w:r>
    <w:r>
      <w:rPr>
        <w:b/>
      </w:rPr>
      <w:instrText xml:space="preserve"> PAGE  \* MERGEFORMAT </w:instrText>
    </w:r>
    <w:r>
      <w:rPr>
        <w:b/>
      </w:rPr>
      <w:fldChar w:fldCharType="separate"/>
    </w:r>
    <w:r w:rsidR="00BB5C3B">
      <w:rPr>
        <w:b/>
        <w:noProof/>
      </w:rPr>
      <w:t>417</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54 - P45 -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57 - B04-JUDICIAL DEPARTMENT</w:t>
    </w:r>
    <w:r>
      <w:tab/>
    </w:r>
    <w:r>
      <w:rPr>
        <w:b/>
      </w:rPr>
      <w:t xml:space="preserve">PAGE </w:t>
    </w:r>
    <w:r>
      <w:rPr>
        <w:b/>
      </w:rPr>
      <w:fldChar w:fldCharType="begin"/>
    </w:r>
    <w:r>
      <w:rPr>
        <w:b/>
      </w:rPr>
      <w:instrText xml:space="preserve"> PAGE  \* MERGEFORMAT </w:instrText>
    </w:r>
    <w:r>
      <w:rPr>
        <w:b/>
      </w:rPr>
      <w:fldChar w:fldCharType="separate"/>
    </w:r>
    <w:r w:rsidR="00BB5C3B">
      <w:rPr>
        <w:b/>
        <w:noProof/>
      </w:rPr>
      <w:t>477</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58 - C05-ADMINISTRATIVE LAW COURT</w:t>
    </w:r>
    <w:r>
      <w:tab/>
    </w:r>
    <w:r>
      <w:rPr>
        <w:b/>
      </w:rPr>
      <w:t xml:space="preserve">PAGE </w:t>
    </w:r>
    <w:r>
      <w:rPr>
        <w:b/>
      </w:rPr>
      <w:fldChar w:fldCharType="begin"/>
    </w:r>
    <w:r>
      <w:rPr>
        <w:b/>
      </w:rPr>
      <w:instrText xml:space="preserve"> PAGE  \* MERGEFORMAT </w:instrText>
    </w:r>
    <w:r>
      <w:rPr>
        <w:b/>
      </w:rPr>
      <w:fldChar w:fldCharType="separate"/>
    </w:r>
    <w:r w:rsidR="00BB5C3B">
      <w:rPr>
        <w:b/>
        <w:noProof/>
      </w:rPr>
      <w:t>478</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59 - E20-OFFICE OF THE ATTORNEY GENERAL</w:t>
    </w:r>
    <w:r>
      <w:tab/>
    </w:r>
    <w:r>
      <w:rPr>
        <w:b/>
      </w:rPr>
      <w:t xml:space="preserve">PAGE </w:t>
    </w:r>
    <w:r>
      <w:rPr>
        <w:b/>
      </w:rPr>
      <w:fldChar w:fldCharType="begin"/>
    </w:r>
    <w:r>
      <w:rPr>
        <w:b/>
      </w:rPr>
      <w:instrText xml:space="preserve"> PAGE  \* MERGEFORMAT </w:instrText>
    </w:r>
    <w:r>
      <w:rPr>
        <w:b/>
      </w:rPr>
      <w:fldChar w:fldCharType="separate"/>
    </w:r>
    <w:r w:rsidR="00BB5C3B">
      <w:rPr>
        <w:b/>
        <w:noProof/>
      </w:rPr>
      <w:t>479</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60 - E21-PROSECUTION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BB5C3B">
      <w:rPr>
        <w:b/>
        <w:noProof/>
      </w:rPr>
      <w:t>481</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61 - E23-COMMISSION ON INDIGENT DEFENSE</w:t>
    </w:r>
    <w:r>
      <w:tab/>
    </w:r>
    <w:r>
      <w:rPr>
        <w:b/>
      </w:rPr>
      <w:t xml:space="preserve">PAGE </w:t>
    </w:r>
    <w:r>
      <w:rPr>
        <w:b/>
      </w:rPr>
      <w:fldChar w:fldCharType="begin"/>
    </w:r>
    <w:r>
      <w:rPr>
        <w:b/>
      </w:rPr>
      <w:instrText xml:space="preserve"> PAGE  \* MERGEFORMAT </w:instrText>
    </w:r>
    <w:r>
      <w:rPr>
        <w:b/>
      </w:rPr>
      <w:fldChar w:fldCharType="separate"/>
    </w:r>
    <w:r w:rsidR="00BB5C3B">
      <w:rPr>
        <w:b/>
        <w:noProof/>
      </w:rPr>
      <w:t>485</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62 - D10-STATE LAW ENFORCEMENT DIVISION</w:t>
    </w:r>
    <w:r>
      <w:tab/>
    </w:r>
    <w:r>
      <w:rPr>
        <w:b/>
      </w:rPr>
      <w:t xml:space="preserve">PAGE </w:t>
    </w:r>
    <w:r>
      <w:rPr>
        <w:b/>
      </w:rPr>
      <w:fldChar w:fldCharType="begin"/>
    </w:r>
    <w:r>
      <w:rPr>
        <w:b/>
      </w:rPr>
      <w:instrText xml:space="preserve"> PAGE  \* MERGEFORMAT </w:instrText>
    </w:r>
    <w:r>
      <w:rPr>
        <w:b/>
      </w:rPr>
      <w:fldChar w:fldCharType="separate"/>
    </w:r>
    <w:r w:rsidR="00BB5C3B">
      <w:rPr>
        <w:b/>
        <w:noProof/>
      </w:rPr>
      <w:t>488</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63 - K05-DEPARTMENT OF PUBLIC SAFETY</w:t>
    </w:r>
    <w:r>
      <w:tab/>
    </w:r>
    <w:r>
      <w:rPr>
        <w:b/>
      </w:rPr>
      <w:t xml:space="preserve">PAGE </w:t>
    </w:r>
    <w:r>
      <w:rPr>
        <w:b/>
      </w:rPr>
      <w:fldChar w:fldCharType="begin"/>
    </w:r>
    <w:r>
      <w:rPr>
        <w:b/>
      </w:rPr>
      <w:instrText xml:space="preserve"> PAGE  \* MERGEFORMAT </w:instrText>
    </w:r>
    <w:r>
      <w:rPr>
        <w:b/>
      </w:rPr>
      <w:fldChar w:fldCharType="separate"/>
    </w:r>
    <w:r w:rsidR="00BB5C3B">
      <w:rPr>
        <w:b/>
        <w:noProof/>
      </w:rPr>
      <w:t>489</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64 - N20-LAW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65 - N04-DEPARTMENT OF CORRECTIONS</w:t>
    </w:r>
    <w:r>
      <w:tab/>
    </w:r>
    <w:r>
      <w:rPr>
        <w:b/>
      </w:rPr>
      <w:t xml:space="preserve">PAGE </w:t>
    </w:r>
    <w:r>
      <w:rPr>
        <w:b/>
      </w:rPr>
      <w:fldChar w:fldCharType="begin"/>
    </w:r>
    <w:r>
      <w:rPr>
        <w:b/>
      </w:rPr>
      <w:instrText xml:space="preserve"> PAGE  \* MERGEFORMAT </w:instrText>
    </w:r>
    <w:r>
      <w:rPr>
        <w:b/>
      </w:rPr>
      <w:fldChar w:fldCharType="separate"/>
    </w:r>
    <w:r w:rsidR="00BB5C3B">
      <w:rPr>
        <w:b/>
        <w:noProof/>
      </w:rPr>
      <w:t>493</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5 - H71-WIL LOU GRAY OPPORTUNITY SCHOOL</w:t>
    </w:r>
    <w:r>
      <w:tab/>
    </w:r>
    <w:r>
      <w:rPr>
        <w:b/>
      </w:rPr>
      <w:t xml:space="preserve">PAGE </w:t>
    </w:r>
    <w:r>
      <w:rPr>
        <w:b/>
      </w:rPr>
      <w:fldChar w:fldCharType="begin"/>
    </w:r>
    <w:r>
      <w:rPr>
        <w:b/>
      </w:rPr>
      <w:instrText xml:space="preserve"> PAGE  \* MERGEFORMAT </w:instrText>
    </w:r>
    <w:r>
      <w:rPr>
        <w:b/>
      </w:rPr>
      <w:fldChar w:fldCharType="separate"/>
    </w:r>
    <w:r w:rsidR="00BB5C3B">
      <w:rPr>
        <w:b/>
        <w:noProof/>
      </w:rPr>
      <w:t>418</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B5C3B">
      <w:rPr>
        <w:b/>
        <w:noProof/>
      </w:rPr>
      <w:t>494</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67 - N12-DEPARTMENT OF JUVENILE JUSTICE</w:t>
    </w:r>
    <w:r>
      <w:tab/>
    </w:r>
    <w:r>
      <w:rPr>
        <w:b/>
      </w:rPr>
      <w:t xml:space="preserve">PAGE </w:t>
    </w:r>
    <w:r>
      <w:rPr>
        <w:b/>
      </w:rPr>
      <w:fldChar w:fldCharType="begin"/>
    </w:r>
    <w:r>
      <w:rPr>
        <w:b/>
      </w:rPr>
      <w:instrText xml:space="preserve"> PAGE  \* MERGEFORMAT </w:instrText>
    </w:r>
    <w:r>
      <w:rPr>
        <w:b/>
      </w:rPr>
      <w:fldChar w:fldCharType="separate"/>
    </w:r>
    <w:r w:rsidR="00BB5C3B">
      <w:rPr>
        <w:b/>
        <w:noProof/>
      </w:rPr>
      <w:t>496</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B5C3B">
      <w:rPr>
        <w:b/>
        <w:noProof/>
      </w:rPr>
      <w:t>497</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71 - L46-COMMISSION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73 - R06-OFFICE OF REGULATORY STAFF</w:t>
    </w:r>
    <w:r>
      <w:tab/>
    </w:r>
    <w:r>
      <w:rPr>
        <w:b/>
      </w:rPr>
      <w:t xml:space="preserve">PAGE </w:t>
    </w:r>
    <w:r>
      <w:rPr>
        <w:b/>
      </w:rPr>
      <w:fldChar w:fldCharType="begin"/>
    </w:r>
    <w:r>
      <w:rPr>
        <w:b/>
      </w:rPr>
      <w:instrText xml:space="preserve"> PAGE  \* MERGEFORMAT </w:instrText>
    </w:r>
    <w:r>
      <w:rPr>
        <w:b/>
      </w:rPr>
      <w:fldChar w:fldCharType="separate"/>
    </w:r>
    <w:r w:rsidR="00BB5C3B">
      <w:rPr>
        <w:b/>
        <w:noProof/>
      </w:rPr>
      <w:t>498</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74 - R08-WORKERS’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75 - R12-STATE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B5C3B">
      <w:rPr>
        <w:b/>
        <w:noProof/>
      </w:rPr>
      <w:t>499</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79 - R23-BOARD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80 - R28-DEPARTMENT OF CONSUMER AFFAIRS</w:t>
    </w:r>
    <w:r>
      <w:tab/>
    </w:r>
    <w:r>
      <w:rPr>
        <w:b/>
      </w:rPr>
      <w:t xml:space="preserve">PAGE </w:t>
    </w:r>
    <w:r>
      <w:rPr>
        <w:b/>
      </w:rPr>
      <w:fldChar w:fldCharType="begin"/>
    </w:r>
    <w:r>
      <w:rPr>
        <w:b/>
      </w:rPr>
      <w:instrText xml:space="preserve"> PAGE  \* MERGEFORMAT </w:instrText>
    </w:r>
    <w:r>
      <w:rPr>
        <w:b/>
      </w:rPr>
      <w:fldChar w:fldCharType="separate"/>
    </w:r>
    <w:r w:rsidR="00BB5C3B">
      <w:rPr>
        <w:b/>
        <w:noProof/>
      </w:rPr>
      <w:t>500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6 - H75-SCHOOL FOR THE DEAF AND THE BLIND</w:t>
    </w:r>
    <w:r>
      <w:tab/>
    </w:r>
    <w:r>
      <w:rPr>
        <w:b/>
      </w:rPr>
      <w:t xml:space="preserve">PAGE </w:t>
    </w:r>
    <w:r>
      <w:rPr>
        <w:b/>
      </w:rPr>
      <w:fldChar w:fldCharType="begin"/>
    </w:r>
    <w:r>
      <w:rPr>
        <w:b/>
      </w:rPr>
      <w:instrText xml:space="preserve"> PAGE  \* MERGEFORMAT </w:instrText>
    </w:r>
    <w:r>
      <w:rPr>
        <w:b/>
      </w:rPr>
      <w:fldChar w:fldCharType="separate"/>
    </w:r>
    <w:r w:rsidR="00BB5C3B">
      <w:rPr>
        <w:b/>
        <w:noProof/>
      </w:rPr>
      <w:t>419</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81 - R36-DEPARTMENT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BB5C3B">
      <w:rPr>
        <w:b/>
        <w:noProof/>
      </w:rPr>
      <w:t>502</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82 - R40-DEPARTMENT OF MOTOR VEHICLES</w:t>
    </w:r>
    <w:r>
      <w:tab/>
    </w:r>
    <w:r>
      <w:rPr>
        <w:b/>
      </w:rPr>
      <w:t xml:space="preserve">PAGE </w:t>
    </w:r>
    <w:r>
      <w:rPr>
        <w:b/>
      </w:rPr>
      <w:fldChar w:fldCharType="begin"/>
    </w:r>
    <w:r>
      <w:rPr>
        <w:b/>
      </w:rPr>
      <w:instrText xml:space="preserve"> PAGE  \* MERGEFORMAT </w:instrText>
    </w:r>
    <w:r>
      <w:rPr>
        <w:b/>
      </w:rPr>
      <w:fldChar w:fldCharType="separate"/>
    </w:r>
    <w:r w:rsidR="00BB5C3B">
      <w:rPr>
        <w:b/>
        <w:noProof/>
      </w:rPr>
      <w:t>503</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83 - R60-DEPARTMENT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BB5C3B">
      <w:rPr>
        <w:b/>
        <w:noProof/>
      </w:rPr>
      <w:t>504</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B5C3B">
      <w:rPr>
        <w:b/>
        <w:noProof/>
      </w:rPr>
      <w:t>505</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48" w:rsidRDefault="00263F48" w:rsidP="00BC490B">
    <w:pPr>
      <w:pStyle w:val="Header"/>
      <w:tabs>
        <w:tab w:val="clear" w:pos="4320"/>
        <w:tab w:val="clear" w:pos="8640"/>
        <w:tab w:val="right" w:pos="11520"/>
      </w:tabs>
      <w:rPr>
        <w:b/>
      </w:rPr>
    </w:pPr>
    <w:r>
      <w:rPr>
        <w:b/>
      </w:rPr>
      <w:t>SECTION 84 - U12-DEPARTMENT OF TRANSPORTATION</w:t>
    </w:r>
    <w:r>
      <w:tab/>
    </w:r>
    <w:r>
      <w:rPr>
        <w:b/>
      </w:rPr>
      <w:t xml:space="preserve">PAGE </w:t>
    </w:r>
    <w:r>
      <w:rPr>
        <w:b/>
      </w:rPr>
      <w:fldChar w:fldCharType="begin"/>
    </w:r>
    <w:r>
      <w:rPr>
        <w:b/>
      </w:rPr>
      <w:instrText xml:space="preserve"> PAGE  \* MERGEFORMAT </w:instrText>
    </w:r>
    <w:r>
      <w:rPr>
        <w:b/>
      </w:rPr>
      <w:fldChar w:fldCharType="separate"/>
    </w:r>
    <w:r w:rsidR="00BB5C3B">
      <w:rPr>
        <w:b/>
        <w:noProof/>
      </w:rPr>
      <w:t>506</w:t>
    </w:r>
    <w:r>
      <w:rPr>
        <w:b/>
      </w:rPr>
      <w:fldChar w:fldCharType="end"/>
    </w:r>
  </w:p>
  <w:p w:rsidR="00263F48" w:rsidRPr="00BC490B" w:rsidRDefault="00263F48" w:rsidP="00BC490B">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86 - U20 - COUNTY TRANSPORTATION FUND</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87 - U30 - DIVISION OF AERONAUTICS</w:t>
    </w:r>
    <w:r>
      <w:tab/>
    </w:r>
    <w:r>
      <w:rPr>
        <w:b/>
      </w:rPr>
      <w:t xml:space="preserve">PAGE </w:t>
    </w:r>
    <w:r>
      <w:rPr>
        <w:b/>
      </w:rPr>
      <w:fldChar w:fldCharType="begin"/>
    </w:r>
    <w:r>
      <w:rPr>
        <w:b/>
      </w:rPr>
      <w:instrText xml:space="preserve"> PAGE  \* MERGEFORMAT </w:instrText>
    </w:r>
    <w:r>
      <w:rPr>
        <w:b/>
      </w:rPr>
      <w:fldChar w:fldCharType="separate"/>
    </w:r>
    <w:r w:rsidR="00BB5C3B">
      <w:rPr>
        <w:b/>
        <w:noProof/>
      </w:rPr>
      <w:t>507</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88 - Y14-STATE PORTS AUTHORITY</w:t>
    </w:r>
    <w:r>
      <w:tab/>
    </w:r>
    <w:r>
      <w:rPr>
        <w:b/>
      </w:rPr>
      <w:t xml:space="preserve">PAGE </w:t>
    </w:r>
    <w:r>
      <w:rPr>
        <w:b/>
      </w:rPr>
      <w:fldChar w:fldCharType="begin"/>
    </w:r>
    <w:r>
      <w:rPr>
        <w:b/>
      </w:rPr>
      <w:instrText xml:space="preserve"> PAGE  \* MERGEFORMAT </w:instrText>
    </w:r>
    <w:r>
      <w:rPr>
        <w:b/>
      </w:rPr>
      <w:fldChar w:fldCharType="separate"/>
    </w:r>
    <w:r w:rsidR="00BB5C3B">
      <w:rPr>
        <w:b/>
        <w:noProof/>
      </w:rPr>
      <w:t>508</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91 - A99-LEGISLATIVE DEPARTMENT</w:t>
    </w:r>
    <w:r>
      <w:tab/>
    </w:r>
    <w:r>
      <w:rPr>
        <w:b/>
      </w:rPr>
      <w:t xml:space="preserve">PAGE </w:t>
    </w:r>
    <w:r>
      <w:rPr>
        <w:b/>
      </w:rPr>
      <w:fldChar w:fldCharType="begin"/>
    </w:r>
    <w:r>
      <w:rPr>
        <w:b/>
      </w:rPr>
      <w:instrText xml:space="preserve"> PAGE  \* MERGEFORMAT </w:instrText>
    </w:r>
    <w:r>
      <w:rPr>
        <w:b/>
      </w:rPr>
      <w:fldChar w:fldCharType="separate"/>
    </w:r>
    <w:r w:rsidR="00BB5C3B">
      <w:rPr>
        <w:b/>
        <w:noProof/>
      </w:rPr>
      <w:t>514</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92 - D21-OFFICE OF THE GOVERNOR</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7 - L12-JOHN DE LA HOWE SCHOOL</w:t>
    </w:r>
    <w:r>
      <w:tab/>
    </w:r>
    <w:r>
      <w:rPr>
        <w:b/>
      </w:rPr>
      <w:t xml:space="preserve">PAGE </w:t>
    </w:r>
    <w:r>
      <w:rPr>
        <w:b/>
      </w:rPr>
      <w:fldChar w:fldCharType="begin"/>
    </w:r>
    <w:r>
      <w:rPr>
        <w:b/>
      </w:rPr>
      <w:instrText xml:space="preserve"> PAGE  \* MERGEFORMAT </w:instrText>
    </w:r>
    <w:r>
      <w:rPr>
        <w:b/>
      </w:rPr>
      <w:fldChar w:fldCharType="separate"/>
    </w:r>
    <w:r w:rsidR="00BB5C3B">
      <w:rPr>
        <w:b/>
        <w:noProof/>
      </w:rPr>
      <w:t>421</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93 - D50-DEPARTMENT OF ADMINISTRATION</w:t>
    </w:r>
    <w:r>
      <w:tab/>
    </w:r>
    <w:r>
      <w:rPr>
        <w:b/>
      </w:rPr>
      <w:t xml:space="preserve">PAGE </w:t>
    </w:r>
    <w:r>
      <w:rPr>
        <w:b/>
      </w:rPr>
      <w:fldChar w:fldCharType="begin"/>
    </w:r>
    <w:r>
      <w:rPr>
        <w:b/>
      </w:rPr>
      <w:instrText xml:space="preserve"> PAGE  \* MERGEFORMAT </w:instrText>
    </w:r>
    <w:r>
      <w:rPr>
        <w:b/>
      </w:rPr>
      <w:fldChar w:fldCharType="separate"/>
    </w:r>
    <w:r w:rsidR="00BB5C3B">
      <w:rPr>
        <w:b/>
        <w:noProof/>
      </w:rPr>
      <w:t>523</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94 - D25-OFFICE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95 - E04-OFFICE OF THE LIEUTENANT GOVERNOR</w:t>
    </w:r>
    <w:r>
      <w:tab/>
    </w:r>
    <w:r>
      <w:rPr>
        <w:b/>
      </w:rPr>
      <w:t xml:space="preserve">PAGE </w:t>
    </w:r>
    <w:r>
      <w:rPr>
        <w:b/>
      </w:rPr>
      <w:fldChar w:fldCharType="begin"/>
    </w:r>
    <w:r>
      <w:rPr>
        <w:b/>
      </w:rPr>
      <w:instrText xml:space="preserve"> PAGE  \* MERGEFORMAT </w:instrText>
    </w:r>
    <w:r>
      <w:rPr>
        <w:b/>
      </w:rPr>
      <w:fldChar w:fldCharType="separate"/>
    </w:r>
    <w:r w:rsidR="00BB5C3B">
      <w:rPr>
        <w:b/>
        <w:noProof/>
      </w:rPr>
      <w:t>524</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96 - E08-OFFICE OF SECRETARY OF STATE</w:t>
    </w:r>
    <w:r>
      <w:tab/>
    </w:r>
    <w:r>
      <w:rPr>
        <w:b/>
      </w:rPr>
      <w:t xml:space="preserve">PAGE </w:t>
    </w:r>
    <w:r>
      <w:rPr>
        <w:b/>
      </w:rPr>
      <w:fldChar w:fldCharType="begin"/>
    </w:r>
    <w:r>
      <w:rPr>
        <w:b/>
      </w:rPr>
      <w:instrText xml:space="preserve"> PAGE  \* MERGEFORMAT </w:instrText>
    </w:r>
    <w:r>
      <w:rPr>
        <w:b/>
      </w:rPr>
      <w:fldChar w:fldCharType="separate"/>
    </w:r>
    <w:r w:rsidR="00BB5C3B">
      <w:rPr>
        <w:b/>
        <w:noProof/>
      </w:rPr>
      <w:t>525</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97 - E12-OFFICE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B5C3B">
      <w:rPr>
        <w:b/>
        <w:noProof/>
      </w:rPr>
      <w:t>526</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CB" w:rsidRDefault="00C243CB" w:rsidP="00BC490B">
    <w:pPr>
      <w:pStyle w:val="Header"/>
      <w:tabs>
        <w:tab w:val="clear" w:pos="4320"/>
        <w:tab w:val="clear" w:pos="8640"/>
        <w:tab w:val="right" w:pos="11520"/>
      </w:tabs>
      <w:rPr>
        <w:b/>
      </w:rPr>
    </w:pPr>
    <w:r>
      <w:rPr>
        <w:b/>
      </w:rPr>
      <w:t>SECTION 98 - E16-OFFICE OF STATE TREASURER</w:t>
    </w:r>
    <w:r>
      <w:tab/>
    </w:r>
    <w:r>
      <w:rPr>
        <w:b/>
      </w:rPr>
      <w:t xml:space="preserve">PAGE </w:t>
    </w:r>
    <w:r>
      <w:rPr>
        <w:b/>
      </w:rPr>
      <w:fldChar w:fldCharType="begin"/>
    </w:r>
    <w:r>
      <w:rPr>
        <w:b/>
      </w:rPr>
      <w:instrText xml:space="preserve"> PAGE  \* MERGEFORMAT </w:instrText>
    </w:r>
    <w:r>
      <w:rPr>
        <w:b/>
      </w:rPr>
      <w:fldChar w:fldCharType="separate"/>
    </w:r>
    <w:r w:rsidR="00BB5C3B">
      <w:rPr>
        <w:b/>
        <w:noProof/>
      </w:rPr>
      <w:t>529</w:t>
    </w:r>
    <w:r>
      <w:rPr>
        <w:b/>
      </w:rPr>
      <w:fldChar w:fldCharType="end"/>
    </w:r>
  </w:p>
  <w:p w:rsidR="00C243CB" w:rsidRPr="00BC490B" w:rsidRDefault="00C243CB" w:rsidP="00BC490B">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99 - E19-RETIREMENT SYSTEM INVESTMENT COMMISSION</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100 - E24-OFFICE OF ADJUTANT GENERAL</w:t>
    </w:r>
    <w:r>
      <w:tab/>
    </w:r>
    <w:r>
      <w:rPr>
        <w:b/>
      </w:rPr>
      <w:t xml:space="preserve">PAGE </w:t>
    </w:r>
    <w:r>
      <w:rPr>
        <w:b/>
      </w:rPr>
      <w:fldChar w:fldCharType="begin"/>
    </w:r>
    <w:r>
      <w:rPr>
        <w:b/>
      </w:rPr>
      <w:instrText xml:space="preserve"> PAGE  \* MERGEFORMAT </w:instrText>
    </w:r>
    <w:r>
      <w:rPr>
        <w:b/>
      </w:rPr>
      <w:fldChar w:fldCharType="separate"/>
    </w:r>
    <w:r w:rsidR="00BB5C3B">
      <w:rPr>
        <w:b/>
        <w:noProof/>
      </w:rPr>
      <w:t>532</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101 - E28-ELECTION COMMISSION</w:t>
    </w:r>
    <w:r>
      <w:tab/>
    </w:r>
    <w:r>
      <w:rPr>
        <w:b/>
      </w:rPr>
      <w:t xml:space="preserve">PAGE </w:t>
    </w:r>
    <w:r>
      <w:rPr>
        <w:b/>
      </w:rPr>
      <w:fldChar w:fldCharType="begin"/>
    </w:r>
    <w:r>
      <w:rPr>
        <w:b/>
      </w:rPr>
      <w:instrText xml:space="preserve"> PAGE  \* MERGEFORMAT </w:instrText>
    </w:r>
    <w:r>
      <w:rPr>
        <w:b/>
      </w:rPr>
      <w:fldChar w:fldCharType="separate"/>
    </w:r>
    <w:r w:rsidR="00BB5C3B">
      <w:rPr>
        <w:b/>
        <w:noProof/>
      </w:rPr>
      <w:t>534</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8 - H67-EDUCATIONAL TELEVISION COMMISSION</w:t>
    </w:r>
    <w:r>
      <w:tab/>
    </w:r>
    <w:r>
      <w:rPr>
        <w:b/>
      </w:rPr>
      <w:t xml:space="preserve">PAGE </w:t>
    </w:r>
    <w:r>
      <w:rPr>
        <w:b/>
      </w:rPr>
      <w:fldChar w:fldCharType="begin"/>
    </w:r>
    <w:r>
      <w:rPr>
        <w:b/>
      </w:rPr>
      <w:instrText xml:space="preserve"> PAGE  \* MERGEFORMAT </w:instrText>
    </w:r>
    <w:r>
      <w:rPr>
        <w:b/>
      </w:rPr>
      <w:fldChar w:fldCharType="separate"/>
    </w:r>
    <w:r w:rsidR="00BB5C3B">
      <w:rPr>
        <w:b/>
        <w:noProof/>
      </w:rPr>
      <w:t>422</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102 - E50-REVENUE AND FISCAL AFFAIRS OFFICE</w:t>
    </w:r>
    <w:r>
      <w:tab/>
    </w:r>
    <w:r>
      <w:rPr>
        <w:b/>
      </w:rPr>
      <w:t xml:space="preserve">PAGE </w:t>
    </w:r>
    <w:r>
      <w:rPr>
        <w:b/>
      </w:rPr>
      <w:fldChar w:fldCharType="begin"/>
    </w:r>
    <w:r>
      <w:rPr>
        <w:b/>
      </w:rPr>
      <w:instrText xml:space="preserve"> PAGE  \* MERGEFORMAT </w:instrText>
    </w:r>
    <w:r>
      <w:rPr>
        <w:b/>
      </w:rPr>
      <w:fldChar w:fldCharType="separate"/>
    </w:r>
    <w:r w:rsidR="00BB5C3B">
      <w:rPr>
        <w:b/>
        <w:noProof/>
      </w:rPr>
      <w:t>538</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104 - E55-STATE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BB5C3B">
      <w:rPr>
        <w:b/>
        <w:noProof/>
      </w:rPr>
      <w:t>539</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105 - F27-SFAA, STATE AUDITOR’S OFFICE</w:t>
    </w:r>
    <w:r>
      <w:tab/>
    </w:r>
    <w:r>
      <w:rPr>
        <w:b/>
      </w:rPr>
      <w:t xml:space="preserve">PAGE </w:t>
    </w:r>
    <w:r>
      <w:rPr>
        <w:b/>
      </w:rPr>
      <w:fldChar w:fldCharType="begin"/>
    </w:r>
    <w:r>
      <w:rPr>
        <w:b/>
      </w:rPr>
      <w:instrText xml:space="preserve"> PAGE  \* MERGEFORMAT </w:instrText>
    </w:r>
    <w:r>
      <w:rPr>
        <w:b/>
      </w:rPr>
      <w:fldChar w:fldCharType="separate"/>
    </w:r>
    <w:r w:rsidR="00BB5C3B">
      <w:rPr>
        <w:b/>
        <w:noProof/>
      </w:rPr>
      <w:t>540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108 - F50-PUBLIC EMPLOYEE BENEFIT AUTHORITY</w:t>
    </w:r>
    <w:r>
      <w:tab/>
    </w:r>
    <w:r>
      <w:rPr>
        <w:b/>
      </w:rPr>
      <w:t xml:space="preserve">PAGE </w:t>
    </w:r>
    <w:r>
      <w:rPr>
        <w:b/>
      </w:rPr>
      <w:fldChar w:fldCharType="begin"/>
    </w:r>
    <w:r>
      <w:rPr>
        <w:b/>
      </w:rPr>
      <w:instrText xml:space="preserve"> PAGE  \* MERGEFORMAT </w:instrText>
    </w:r>
    <w:r>
      <w:rPr>
        <w:b/>
      </w:rPr>
      <w:fldChar w:fldCharType="separate"/>
    </w:r>
    <w:r w:rsidR="00BB5C3B">
      <w:rPr>
        <w:b/>
        <w:noProof/>
      </w:rPr>
      <w:t>542</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109 - R44-DEPARTMENT OF REVENUE</w:t>
    </w:r>
    <w:r>
      <w:tab/>
    </w:r>
    <w:r>
      <w:rPr>
        <w:b/>
      </w:rPr>
      <w:t xml:space="preserve">PAGE </w:t>
    </w:r>
    <w:r>
      <w:rPr>
        <w:b/>
      </w:rPr>
      <w:fldChar w:fldCharType="begin"/>
    </w:r>
    <w:r>
      <w:rPr>
        <w:b/>
      </w:rPr>
      <w:instrText xml:space="preserve"> PAGE  \* MERGEFORMAT </w:instrText>
    </w:r>
    <w:r>
      <w:rPr>
        <w:b/>
      </w:rPr>
      <w:fldChar w:fldCharType="separate"/>
    </w:r>
    <w:r w:rsidR="00BB5C3B">
      <w:rPr>
        <w:b/>
        <w:noProof/>
      </w:rPr>
      <w:t>544</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110 - R52-STATE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111 - S60-PROCUREMENT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610</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B5C3B">
      <w:rPr>
        <w:b/>
        <w:noProof/>
      </w:rPr>
      <w:t>545</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113 - X22-AID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BB5C3B">
      <w:rPr>
        <w:b/>
        <w:noProof/>
      </w:rPr>
      <w:t>546</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BB5C3B">
      <w:rPr>
        <w:b/>
        <w:noProof/>
      </w:rPr>
      <w:t>547</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11 - H03-COMMISSION ON HIGHER EDUCATION</w:t>
    </w:r>
    <w:r>
      <w:tab/>
    </w:r>
    <w:r>
      <w:rPr>
        <w:b/>
      </w:rPr>
      <w:t xml:space="preserve">PAGE </w:t>
    </w:r>
    <w:r>
      <w:rPr>
        <w:b/>
      </w:rPr>
      <w:fldChar w:fldCharType="begin"/>
    </w:r>
    <w:r>
      <w:rPr>
        <w:b/>
      </w:rPr>
      <w:instrText xml:space="preserve"> PAGE  \* MERGEFORMAT </w:instrText>
    </w:r>
    <w:r>
      <w:rPr>
        <w:b/>
      </w:rPr>
      <w:fldChar w:fldCharType="separate"/>
    </w:r>
    <w:r w:rsidR="00BB5C3B">
      <w:rPr>
        <w:b/>
        <w:noProof/>
      </w:rPr>
      <w:t>427</w:t>
    </w:r>
    <w:r>
      <w:rPr>
        <w:b/>
      </w:rPr>
      <w:fldChar w:fldCharType="end"/>
    </w:r>
  </w:p>
  <w:p w:rsidR="00B116A2" w:rsidRPr="00BC490B" w:rsidRDefault="00B116A2" w:rsidP="00BC490B">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3CB" w:rsidRDefault="00C243CB" w:rsidP="00BC490B">
    <w:pPr>
      <w:pStyle w:val="Header"/>
      <w:tabs>
        <w:tab w:val="clear" w:pos="4320"/>
        <w:tab w:val="clear" w:pos="8640"/>
        <w:tab w:val="right" w:pos="11520"/>
      </w:tabs>
      <w:rPr>
        <w:b/>
      </w:rPr>
    </w:pPr>
    <w:r>
      <w:rPr>
        <w:b/>
      </w:rPr>
      <w:t>SECTION 117 - X90-GENERAL PROVISIONS</w:t>
    </w:r>
    <w:r>
      <w:tab/>
    </w:r>
    <w:r>
      <w:rPr>
        <w:b/>
      </w:rPr>
      <w:t xml:space="preserve">PAGE </w:t>
    </w:r>
    <w:r>
      <w:rPr>
        <w:b/>
      </w:rPr>
      <w:fldChar w:fldCharType="begin"/>
    </w:r>
    <w:r>
      <w:rPr>
        <w:b/>
      </w:rPr>
      <w:instrText xml:space="preserve"> PAGE  \* MERGEFORMAT </w:instrText>
    </w:r>
    <w:r>
      <w:rPr>
        <w:b/>
      </w:rPr>
      <w:fldChar w:fldCharType="separate"/>
    </w:r>
    <w:r w:rsidR="00BB5C3B">
      <w:rPr>
        <w:b/>
        <w:noProof/>
      </w:rPr>
      <w:t>589</w:t>
    </w:r>
    <w:r>
      <w:rPr>
        <w:b/>
      </w:rPr>
      <w:fldChar w:fldCharType="end"/>
    </w:r>
  </w:p>
  <w:p w:rsidR="00C243CB" w:rsidRPr="00BC490B" w:rsidRDefault="00C243CB" w:rsidP="00BC490B">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A2" w:rsidRDefault="00B116A2" w:rsidP="00BC490B">
    <w:pPr>
      <w:pStyle w:val="Header"/>
      <w:tabs>
        <w:tab w:val="clear" w:pos="4320"/>
        <w:tab w:val="clear" w:pos="8640"/>
        <w:tab w:val="right" w:pos="11520"/>
      </w:tabs>
      <w:rPr>
        <w:b/>
      </w:rPr>
    </w:pPr>
    <w:r>
      <w:rPr>
        <w:b/>
      </w:rPr>
      <w:t>SECTION 118 - X91-STATEWIDE REVENUE</w:t>
    </w:r>
    <w:r>
      <w:tab/>
    </w:r>
    <w:r>
      <w:rPr>
        <w:b/>
      </w:rPr>
      <w:t xml:space="preserve">PAGE </w:t>
    </w:r>
    <w:r>
      <w:rPr>
        <w:b/>
      </w:rPr>
      <w:fldChar w:fldCharType="begin"/>
    </w:r>
    <w:r>
      <w:rPr>
        <w:b/>
      </w:rPr>
      <w:instrText xml:space="preserve"> PAGE  \* MERGEFORMAT </w:instrText>
    </w:r>
    <w:r>
      <w:rPr>
        <w:b/>
      </w:rPr>
      <w:fldChar w:fldCharType="separate"/>
    </w:r>
    <w:r w:rsidR="00BB5C3B">
      <w:rPr>
        <w:b/>
        <w:noProof/>
      </w:rPr>
      <w:t>609</w:t>
    </w:r>
    <w:r>
      <w:rPr>
        <w:b/>
      </w:rPr>
      <w:fldChar w:fldCharType="end"/>
    </w:r>
  </w:p>
  <w:p w:rsidR="00B116A2" w:rsidRPr="00BC490B" w:rsidRDefault="00B116A2" w:rsidP="00BC490B">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891"/>
    <w:rsid w:val="00000C63"/>
    <w:rsid w:val="0000113E"/>
    <w:rsid w:val="000014FA"/>
    <w:rsid w:val="00001679"/>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A6"/>
    <w:rsid w:val="0000588A"/>
    <w:rsid w:val="00005B7B"/>
    <w:rsid w:val="000063D8"/>
    <w:rsid w:val="000063FF"/>
    <w:rsid w:val="00006435"/>
    <w:rsid w:val="00006719"/>
    <w:rsid w:val="000071C6"/>
    <w:rsid w:val="00007B40"/>
    <w:rsid w:val="00007F89"/>
    <w:rsid w:val="00010127"/>
    <w:rsid w:val="000105C0"/>
    <w:rsid w:val="00010680"/>
    <w:rsid w:val="00010E82"/>
    <w:rsid w:val="00010FC9"/>
    <w:rsid w:val="0001114C"/>
    <w:rsid w:val="000114B1"/>
    <w:rsid w:val="0001169E"/>
    <w:rsid w:val="000116A2"/>
    <w:rsid w:val="00011FFF"/>
    <w:rsid w:val="00012128"/>
    <w:rsid w:val="00013772"/>
    <w:rsid w:val="00013D38"/>
    <w:rsid w:val="00013D9D"/>
    <w:rsid w:val="00014174"/>
    <w:rsid w:val="00014388"/>
    <w:rsid w:val="00014AFD"/>
    <w:rsid w:val="00015078"/>
    <w:rsid w:val="000153D3"/>
    <w:rsid w:val="0001576F"/>
    <w:rsid w:val="0001603B"/>
    <w:rsid w:val="000161DD"/>
    <w:rsid w:val="0001670D"/>
    <w:rsid w:val="000176DC"/>
    <w:rsid w:val="00017BD6"/>
    <w:rsid w:val="00017EF2"/>
    <w:rsid w:val="00020564"/>
    <w:rsid w:val="000205D6"/>
    <w:rsid w:val="00020FD4"/>
    <w:rsid w:val="00021966"/>
    <w:rsid w:val="00021DFE"/>
    <w:rsid w:val="0002257E"/>
    <w:rsid w:val="00022995"/>
    <w:rsid w:val="00022A5F"/>
    <w:rsid w:val="00022C7B"/>
    <w:rsid w:val="0002330E"/>
    <w:rsid w:val="00023950"/>
    <w:rsid w:val="000242C5"/>
    <w:rsid w:val="000246B5"/>
    <w:rsid w:val="00025500"/>
    <w:rsid w:val="00025F60"/>
    <w:rsid w:val="000263AA"/>
    <w:rsid w:val="00027BDC"/>
    <w:rsid w:val="00027C7A"/>
    <w:rsid w:val="00027DEB"/>
    <w:rsid w:val="00030119"/>
    <w:rsid w:val="00030164"/>
    <w:rsid w:val="00030476"/>
    <w:rsid w:val="00031A3A"/>
    <w:rsid w:val="00031C7C"/>
    <w:rsid w:val="00031F2E"/>
    <w:rsid w:val="00031FE4"/>
    <w:rsid w:val="000322CC"/>
    <w:rsid w:val="0003255F"/>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E9C"/>
    <w:rsid w:val="0003707B"/>
    <w:rsid w:val="000377EF"/>
    <w:rsid w:val="00040810"/>
    <w:rsid w:val="000408DA"/>
    <w:rsid w:val="000409A5"/>
    <w:rsid w:val="00040C0D"/>
    <w:rsid w:val="00041AC5"/>
    <w:rsid w:val="00041EC5"/>
    <w:rsid w:val="000424D4"/>
    <w:rsid w:val="0004292A"/>
    <w:rsid w:val="00042C10"/>
    <w:rsid w:val="0004360C"/>
    <w:rsid w:val="00043883"/>
    <w:rsid w:val="00043A7F"/>
    <w:rsid w:val="00043F8B"/>
    <w:rsid w:val="00044150"/>
    <w:rsid w:val="000442DD"/>
    <w:rsid w:val="00044E48"/>
    <w:rsid w:val="0004552B"/>
    <w:rsid w:val="0004569B"/>
    <w:rsid w:val="00046173"/>
    <w:rsid w:val="00046267"/>
    <w:rsid w:val="00046540"/>
    <w:rsid w:val="00046945"/>
    <w:rsid w:val="00046B4E"/>
    <w:rsid w:val="00046D56"/>
    <w:rsid w:val="00046EB3"/>
    <w:rsid w:val="00046FEC"/>
    <w:rsid w:val="000474B9"/>
    <w:rsid w:val="000476D0"/>
    <w:rsid w:val="0004771F"/>
    <w:rsid w:val="00047F3B"/>
    <w:rsid w:val="0005062F"/>
    <w:rsid w:val="00050A0A"/>
    <w:rsid w:val="000511DC"/>
    <w:rsid w:val="0005136C"/>
    <w:rsid w:val="0005173D"/>
    <w:rsid w:val="00052182"/>
    <w:rsid w:val="00052669"/>
    <w:rsid w:val="00052B1C"/>
    <w:rsid w:val="00052D96"/>
    <w:rsid w:val="000532FD"/>
    <w:rsid w:val="00053B51"/>
    <w:rsid w:val="00053EB0"/>
    <w:rsid w:val="000541BA"/>
    <w:rsid w:val="00054457"/>
    <w:rsid w:val="00054D44"/>
    <w:rsid w:val="00054F5F"/>
    <w:rsid w:val="000553CA"/>
    <w:rsid w:val="00055475"/>
    <w:rsid w:val="00055E26"/>
    <w:rsid w:val="00055FFD"/>
    <w:rsid w:val="000563A9"/>
    <w:rsid w:val="00056823"/>
    <w:rsid w:val="000570DE"/>
    <w:rsid w:val="0005736B"/>
    <w:rsid w:val="000573B1"/>
    <w:rsid w:val="0005762A"/>
    <w:rsid w:val="000578B9"/>
    <w:rsid w:val="00057F7A"/>
    <w:rsid w:val="000602B1"/>
    <w:rsid w:val="0006070B"/>
    <w:rsid w:val="00060BAC"/>
    <w:rsid w:val="00061E01"/>
    <w:rsid w:val="000626F8"/>
    <w:rsid w:val="00062F5B"/>
    <w:rsid w:val="00062FC1"/>
    <w:rsid w:val="000642A1"/>
    <w:rsid w:val="00064656"/>
    <w:rsid w:val="000648C2"/>
    <w:rsid w:val="000651B7"/>
    <w:rsid w:val="000655D5"/>
    <w:rsid w:val="00065D87"/>
    <w:rsid w:val="000662FF"/>
    <w:rsid w:val="000666ED"/>
    <w:rsid w:val="000668E0"/>
    <w:rsid w:val="00067091"/>
    <w:rsid w:val="00067191"/>
    <w:rsid w:val="0006744F"/>
    <w:rsid w:val="0006795F"/>
    <w:rsid w:val="00067976"/>
    <w:rsid w:val="000701DB"/>
    <w:rsid w:val="00070FD7"/>
    <w:rsid w:val="00070FD8"/>
    <w:rsid w:val="0007122D"/>
    <w:rsid w:val="00071432"/>
    <w:rsid w:val="00071610"/>
    <w:rsid w:val="00071739"/>
    <w:rsid w:val="00072F89"/>
    <w:rsid w:val="00072FFF"/>
    <w:rsid w:val="0007308D"/>
    <w:rsid w:val="000734EE"/>
    <w:rsid w:val="000735CD"/>
    <w:rsid w:val="00073689"/>
    <w:rsid w:val="000737D7"/>
    <w:rsid w:val="0007471F"/>
    <w:rsid w:val="00074928"/>
    <w:rsid w:val="00074A85"/>
    <w:rsid w:val="000751F8"/>
    <w:rsid w:val="000754B3"/>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7782"/>
    <w:rsid w:val="00077FE4"/>
    <w:rsid w:val="00080202"/>
    <w:rsid w:val="00080873"/>
    <w:rsid w:val="00080B46"/>
    <w:rsid w:val="00080CC8"/>
    <w:rsid w:val="00080D13"/>
    <w:rsid w:val="00080D4A"/>
    <w:rsid w:val="00082381"/>
    <w:rsid w:val="000824D5"/>
    <w:rsid w:val="00082646"/>
    <w:rsid w:val="00082710"/>
    <w:rsid w:val="00082B3A"/>
    <w:rsid w:val="00082D00"/>
    <w:rsid w:val="0008370B"/>
    <w:rsid w:val="00084D8E"/>
    <w:rsid w:val="000852FA"/>
    <w:rsid w:val="0008574E"/>
    <w:rsid w:val="000858FF"/>
    <w:rsid w:val="00085A23"/>
    <w:rsid w:val="00086476"/>
    <w:rsid w:val="00086587"/>
    <w:rsid w:val="0008681E"/>
    <w:rsid w:val="000868F3"/>
    <w:rsid w:val="00087D4C"/>
    <w:rsid w:val="00087F67"/>
    <w:rsid w:val="000908C0"/>
    <w:rsid w:val="00090AD9"/>
    <w:rsid w:val="00091151"/>
    <w:rsid w:val="000912E0"/>
    <w:rsid w:val="000918A6"/>
    <w:rsid w:val="0009206C"/>
    <w:rsid w:val="000920E3"/>
    <w:rsid w:val="000926CF"/>
    <w:rsid w:val="000935A2"/>
    <w:rsid w:val="00093CEB"/>
    <w:rsid w:val="00093D7F"/>
    <w:rsid w:val="00093DFE"/>
    <w:rsid w:val="00093EC5"/>
    <w:rsid w:val="000940BF"/>
    <w:rsid w:val="000941E8"/>
    <w:rsid w:val="0009454B"/>
    <w:rsid w:val="00094A7A"/>
    <w:rsid w:val="00094F5A"/>
    <w:rsid w:val="00095753"/>
    <w:rsid w:val="0009581C"/>
    <w:rsid w:val="00096BF2"/>
    <w:rsid w:val="00096ECD"/>
    <w:rsid w:val="0009711A"/>
    <w:rsid w:val="00097223"/>
    <w:rsid w:val="000972B0"/>
    <w:rsid w:val="00097971"/>
    <w:rsid w:val="00097DE3"/>
    <w:rsid w:val="00097E32"/>
    <w:rsid w:val="000A0425"/>
    <w:rsid w:val="000A09E4"/>
    <w:rsid w:val="000A0CEF"/>
    <w:rsid w:val="000A13BE"/>
    <w:rsid w:val="000A1518"/>
    <w:rsid w:val="000A1E0E"/>
    <w:rsid w:val="000A1FDE"/>
    <w:rsid w:val="000A25BE"/>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78F"/>
    <w:rsid w:val="000A7B30"/>
    <w:rsid w:val="000B0009"/>
    <w:rsid w:val="000B0296"/>
    <w:rsid w:val="000B037F"/>
    <w:rsid w:val="000B0766"/>
    <w:rsid w:val="000B1C53"/>
    <w:rsid w:val="000B28BD"/>
    <w:rsid w:val="000B28DF"/>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A2C"/>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2F5"/>
    <w:rsid w:val="000C437C"/>
    <w:rsid w:val="000C46B8"/>
    <w:rsid w:val="000C4811"/>
    <w:rsid w:val="000C594F"/>
    <w:rsid w:val="000C5FA2"/>
    <w:rsid w:val="000C6239"/>
    <w:rsid w:val="000C6752"/>
    <w:rsid w:val="000C67D7"/>
    <w:rsid w:val="000C683A"/>
    <w:rsid w:val="000C6A0E"/>
    <w:rsid w:val="000C7169"/>
    <w:rsid w:val="000C73F1"/>
    <w:rsid w:val="000C7991"/>
    <w:rsid w:val="000C7B4F"/>
    <w:rsid w:val="000C7FA7"/>
    <w:rsid w:val="000D023B"/>
    <w:rsid w:val="000D03BE"/>
    <w:rsid w:val="000D04DB"/>
    <w:rsid w:val="000D158C"/>
    <w:rsid w:val="000D15A0"/>
    <w:rsid w:val="000D1715"/>
    <w:rsid w:val="000D171F"/>
    <w:rsid w:val="000D1E5D"/>
    <w:rsid w:val="000D1E9A"/>
    <w:rsid w:val="000D204B"/>
    <w:rsid w:val="000D31FE"/>
    <w:rsid w:val="000D3454"/>
    <w:rsid w:val="000D395F"/>
    <w:rsid w:val="000D39EB"/>
    <w:rsid w:val="000D3AB1"/>
    <w:rsid w:val="000D5315"/>
    <w:rsid w:val="000D598C"/>
    <w:rsid w:val="000D5A43"/>
    <w:rsid w:val="000D5B9A"/>
    <w:rsid w:val="000D5BA1"/>
    <w:rsid w:val="000D5BBC"/>
    <w:rsid w:val="000D63D4"/>
    <w:rsid w:val="000D657B"/>
    <w:rsid w:val="000D6958"/>
    <w:rsid w:val="000D7269"/>
    <w:rsid w:val="000D74AA"/>
    <w:rsid w:val="000D7F6A"/>
    <w:rsid w:val="000E0191"/>
    <w:rsid w:val="000E078C"/>
    <w:rsid w:val="000E07C0"/>
    <w:rsid w:val="000E0864"/>
    <w:rsid w:val="000E0B2F"/>
    <w:rsid w:val="000E0CE4"/>
    <w:rsid w:val="000E0D9E"/>
    <w:rsid w:val="000E152D"/>
    <w:rsid w:val="000E16DA"/>
    <w:rsid w:val="000E1799"/>
    <w:rsid w:val="000E1A66"/>
    <w:rsid w:val="000E21B7"/>
    <w:rsid w:val="000E2293"/>
    <w:rsid w:val="000E2DE7"/>
    <w:rsid w:val="000E2E61"/>
    <w:rsid w:val="000E32A1"/>
    <w:rsid w:val="000E3CA0"/>
    <w:rsid w:val="000E3EAF"/>
    <w:rsid w:val="000E3F62"/>
    <w:rsid w:val="000E4A11"/>
    <w:rsid w:val="000E4D90"/>
    <w:rsid w:val="000E4FAF"/>
    <w:rsid w:val="000E50D8"/>
    <w:rsid w:val="000E583E"/>
    <w:rsid w:val="000E621A"/>
    <w:rsid w:val="000E70FE"/>
    <w:rsid w:val="000E7141"/>
    <w:rsid w:val="000E751D"/>
    <w:rsid w:val="000E7888"/>
    <w:rsid w:val="000E7CB9"/>
    <w:rsid w:val="000F0429"/>
    <w:rsid w:val="000F0E39"/>
    <w:rsid w:val="000F15A2"/>
    <w:rsid w:val="000F227F"/>
    <w:rsid w:val="000F23B0"/>
    <w:rsid w:val="000F2D8F"/>
    <w:rsid w:val="000F2F10"/>
    <w:rsid w:val="000F32D6"/>
    <w:rsid w:val="000F3F88"/>
    <w:rsid w:val="000F47D9"/>
    <w:rsid w:val="000F49C7"/>
    <w:rsid w:val="000F4BDF"/>
    <w:rsid w:val="000F642F"/>
    <w:rsid w:val="000F6831"/>
    <w:rsid w:val="000F7098"/>
    <w:rsid w:val="000F74C8"/>
    <w:rsid w:val="000F77F1"/>
    <w:rsid w:val="000F7A7E"/>
    <w:rsid w:val="001004B8"/>
    <w:rsid w:val="00100763"/>
    <w:rsid w:val="001009A1"/>
    <w:rsid w:val="00100BD2"/>
    <w:rsid w:val="00100C8F"/>
    <w:rsid w:val="00100E9E"/>
    <w:rsid w:val="001013CA"/>
    <w:rsid w:val="00101EC3"/>
    <w:rsid w:val="00101F93"/>
    <w:rsid w:val="001024CE"/>
    <w:rsid w:val="0010381A"/>
    <w:rsid w:val="00103F8E"/>
    <w:rsid w:val="001043B5"/>
    <w:rsid w:val="00104611"/>
    <w:rsid w:val="00104752"/>
    <w:rsid w:val="00104D41"/>
    <w:rsid w:val="00104E09"/>
    <w:rsid w:val="001056F8"/>
    <w:rsid w:val="001059A8"/>
    <w:rsid w:val="00106181"/>
    <w:rsid w:val="00106384"/>
    <w:rsid w:val="00106628"/>
    <w:rsid w:val="00106A18"/>
    <w:rsid w:val="00106A44"/>
    <w:rsid w:val="00106D0B"/>
    <w:rsid w:val="00106D9B"/>
    <w:rsid w:val="00107032"/>
    <w:rsid w:val="001077F3"/>
    <w:rsid w:val="001079BC"/>
    <w:rsid w:val="00107C1A"/>
    <w:rsid w:val="00110643"/>
    <w:rsid w:val="00110D3C"/>
    <w:rsid w:val="001112E3"/>
    <w:rsid w:val="00112603"/>
    <w:rsid w:val="0011264A"/>
    <w:rsid w:val="001127E0"/>
    <w:rsid w:val="00112CED"/>
    <w:rsid w:val="00112E70"/>
    <w:rsid w:val="0011303E"/>
    <w:rsid w:val="001131C5"/>
    <w:rsid w:val="0011357F"/>
    <w:rsid w:val="00113616"/>
    <w:rsid w:val="001138F0"/>
    <w:rsid w:val="001139B2"/>
    <w:rsid w:val="00114008"/>
    <w:rsid w:val="00114221"/>
    <w:rsid w:val="0011477E"/>
    <w:rsid w:val="00114D7A"/>
    <w:rsid w:val="00114F0B"/>
    <w:rsid w:val="001157EE"/>
    <w:rsid w:val="00115810"/>
    <w:rsid w:val="0011725C"/>
    <w:rsid w:val="00117538"/>
    <w:rsid w:val="00117852"/>
    <w:rsid w:val="00117B9E"/>
    <w:rsid w:val="00120476"/>
    <w:rsid w:val="00120946"/>
    <w:rsid w:val="00120AF5"/>
    <w:rsid w:val="00120E11"/>
    <w:rsid w:val="001216E2"/>
    <w:rsid w:val="001218A5"/>
    <w:rsid w:val="00121970"/>
    <w:rsid w:val="00121A6B"/>
    <w:rsid w:val="00121AB9"/>
    <w:rsid w:val="00122191"/>
    <w:rsid w:val="0012246F"/>
    <w:rsid w:val="00122DFE"/>
    <w:rsid w:val="00123472"/>
    <w:rsid w:val="00123DD9"/>
    <w:rsid w:val="00123F9B"/>
    <w:rsid w:val="00123FDA"/>
    <w:rsid w:val="00124832"/>
    <w:rsid w:val="00124F21"/>
    <w:rsid w:val="00125076"/>
    <w:rsid w:val="0012519F"/>
    <w:rsid w:val="001251CB"/>
    <w:rsid w:val="00125847"/>
    <w:rsid w:val="0012604D"/>
    <w:rsid w:val="00126724"/>
    <w:rsid w:val="0012697F"/>
    <w:rsid w:val="00127F58"/>
    <w:rsid w:val="00130122"/>
    <w:rsid w:val="00130729"/>
    <w:rsid w:val="00130C3B"/>
    <w:rsid w:val="0013199D"/>
    <w:rsid w:val="00131DE0"/>
    <w:rsid w:val="00131ED6"/>
    <w:rsid w:val="001320B1"/>
    <w:rsid w:val="00132769"/>
    <w:rsid w:val="00132A11"/>
    <w:rsid w:val="00133275"/>
    <w:rsid w:val="00133C1A"/>
    <w:rsid w:val="00133CC8"/>
    <w:rsid w:val="00134446"/>
    <w:rsid w:val="00134BD9"/>
    <w:rsid w:val="00135FBE"/>
    <w:rsid w:val="00136306"/>
    <w:rsid w:val="00136494"/>
    <w:rsid w:val="0013680D"/>
    <w:rsid w:val="001373A2"/>
    <w:rsid w:val="00137443"/>
    <w:rsid w:val="00137717"/>
    <w:rsid w:val="00137C07"/>
    <w:rsid w:val="0014008D"/>
    <w:rsid w:val="0014068F"/>
    <w:rsid w:val="00140AF1"/>
    <w:rsid w:val="00140D5C"/>
    <w:rsid w:val="00141426"/>
    <w:rsid w:val="001415F3"/>
    <w:rsid w:val="00141666"/>
    <w:rsid w:val="00141703"/>
    <w:rsid w:val="00141815"/>
    <w:rsid w:val="00141E7E"/>
    <w:rsid w:val="00141E8A"/>
    <w:rsid w:val="00141F8F"/>
    <w:rsid w:val="0014221F"/>
    <w:rsid w:val="00142277"/>
    <w:rsid w:val="001423CE"/>
    <w:rsid w:val="00142884"/>
    <w:rsid w:val="00142D97"/>
    <w:rsid w:val="00142F80"/>
    <w:rsid w:val="001431CC"/>
    <w:rsid w:val="00143552"/>
    <w:rsid w:val="00143579"/>
    <w:rsid w:val="001447AE"/>
    <w:rsid w:val="001451F1"/>
    <w:rsid w:val="001453A7"/>
    <w:rsid w:val="001459A7"/>
    <w:rsid w:val="0014607B"/>
    <w:rsid w:val="00146307"/>
    <w:rsid w:val="001465DB"/>
    <w:rsid w:val="00146C9D"/>
    <w:rsid w:val="001472D4"/>
    <w:rsid w:val="001473BB"/>
    <w:rsid w:val="001474EB"/>
    <w:rsid w:val="0014788C"/>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E7F"/>
    <w:rsid w:val="0015431D"/>
    <w:rsid w:val="00154529"/>
    <w:rsid w:val="0015452C"/>
    <w:rsid w:val="0015547C"/>
    <w:rsid w:val="00155BF1"/>
    <w:rsid w:val="00155C72"/>
    <w:rsid w:val="00155F16"/>
    <w:rsid w:val="00156C3C"/>
    <w:rsid w:val="00156CAD"/>
    <w:rsid w:val="00156DBC"/>
    <w:rsid w:val="001577FE"/>
    <w:rsid w:val="00157B29"/>
    <w:rsid w:val="00157C97"/>
    <w:rsid w:val="00157E6B"/>
    <w:rsid w:val="0016036B"/>
    <w:rsid w:val="00160B7D"/>
    <w:rsid w:val="00161408"/>
    <w:rsid w:val="0016158E"/>
    <w:rsid w:val="001616EC"/>
    <w:rsid w:val="00161703"/>
    <w:rsid w:val="00161D93"/>
    <w:rsid w:val="00162567"/>
    <w:rsid w:val="00162632"/>
    <w:rsid w:val="00162B16"/>
    <w:rsid w:val="00163D0D"/>
    <w:rsid w:val="00164009"/>
    <w:rsid w:val="001640E5"/>
    <w:rsid w:val="00164AEE"/>
    <w:rsid w:val="0016592E"/>
    <w:rsid w:val="00165B26"/>
    <w:rsid w:val="00165FE7"/>
    <w:rsid w:val="00166A31"/>
    <w:rsid w:val="00166D52"/>
    <w:rsid w:val="00166FC9"/>
    <w:rsid w:val="00167479"/>
    <w:rsid w:val="00167604"/>
    <w:rsid w:val="00167A31"/>
    <w:rsid w:val="00167E6D"/>
    <w:rsid w:val="00167F99"/>
    <w:rsid w:val="001704C2"/>
    <w:rsid w:val="0017068A"/>
    <w:rsid w:val="00171413"/>
    <w:rsid w:val="00171724"/>
    <w:rsid w:val="00171839"/>
    <w:rsid w:val="001725B1"/>
    <w:rsid w:val="001727F6"/>
    <w:rsid w:val="00172BC8"/>
    <w:rsid w:val="00172F37"/>
    <w:rsid w:val="0017388D"/>
    <w:rsid w:val="00173909"/>
    <w:rsid w:val="00174265"/>
    <w:rsid w:val="001743A3"/>
    <w:rsid w:val="001744B9"/>
    <w:rsid w:val="001747C2"/>
    <w:rsid w:val="00174991"/>
    <w:rsid w:val="00174FEE"/>
    <w:rsid w:val="00175416"/>
    <w:rsid w:val="001758E4"/>
    <w:rsid w:val="00175B6B"/>
    <w:rsid w:val="00175BB2"/>
    <w:rsid w:val="00175EFE"/>
    <w:rsid w:val="001763C3"/>
    <w:rsid w:val="0017642C"/>
    <w:rsid w:val="00176577"/>
    <w:rsid w:val="0017704E"/>
    <w:rsid w:val="001774A6"/>
    <w:rsid w:val="00177CAD"/>
    <w:rsid w:val="001800EF"/>
    <w:rsid w:val="00180CA8"/>
    <w:rsid w:val="0018127E"/>
    <w:rsid w:val="001813FD"/>
    <w:rsid w:val="00182279"/>
    <w:rsid w:val="001826CF"/>
    <w:rsid w:val="001829FA"/>
    <w:rsid w:val="00182DB0"/>
    <w:rsid w:val="001837EF"/>
    <w:rsid w:val="00183C79"/>
    <w:rsid w:val="00183D00"/>
    <w:rsid w:val="00183F08"/>
    <w:rsid w:val="001842AB"/>
    <w:rsid w:val="001844DD"/>
    <w:rsid w:val="0018477E"/>
    <w:rsid w:val="0018482B"/>
    <w:rsid w:val="00184B2C"/>
    <w:rsid w:val="00185363"/>
    <w:rsid w:val="00185A08"/>
    <w:rsid w:val="0018615E"/>
    <w:rsid w:val="00186C79"/>
    <w:rsid w:val="00187178"/>
    <w:rsid w:val="00187E82"/>
    <w:rsid w:val="00190AE3"/>
    <w:rsid w:val="00190B71"/>
    <w:rsid w:val="001914AF"/>
    <w:rsid w:val="0019230C"/>
    <w:rsid w:val="00192D96"/>
    <w:rsid w:val="0019364D"/>
    <w:rsid w:val="00194252"/>
    <w:rsid w:val="00194570"/>
    <w:rsid w:val="00194761"/>
    <w:rsid w:val="001952EC"/>
    <w:rsid w:val="0019536D"/>
    <w:rsid w:val="00195A29"/>
    <w:rsid w:val="001960F6"/>
    <w:rsid w:val="00197792"/>
    <w:rsid w:val="0019790C"/>
    <w:rsid w:val="00197A75"/>
    <w:rsid w:val="00197B6A"/>
    <w:rsid w:val="001A03E4"/>
    <w:rsid w:val="001A0B90"/>
    <w:rsid w:val="001A0BB1"/>
    <w:rsid w:val="001A0DB6"/>
    <w:rsid w:val="001A10A8"/>
    <w:rsid w:val="001A13FE"/>
    <w:rsid w:val="001A18ED"/>
    <w:rsid w:val="001A198C"/>
    <w:rsid w:val="001A26E6"/>
    <w:rsid w:val="001A2F9D"/>
    <w:rsid w:val="001A30C6"/>
    <w:rsid w:val="001A3929"/>
    <w:rsid w:val="001A3E6B"/>
    <w:rsid w:val="001A3EE2"/>
    <w:rsid w:val="001A45E7"/>
    <w:rsid w:val="001A4C3B"/>
    <w:rsid w:val="001A4CFA"/>
    <w:rsid w:val="001A4F3F"/>
    <w:rsid w:val="001A5117"/>
    <w:rsid w:val="001A523F"/>
    <w:rsid w:val="001A5860"/>
    <w:rsid w:val="001A5897"/>
    <w:rsid w:val="001A5D78"/>
    <w:rsid w:val="001A5F6D"/>
    <w:rsid w:val="001A6178"/>
    <w:rsid w:val="001A698F"/>
    <w:rsid w:val="001A6AB7"/>
    <w:rsid w:val="001A7390"/>
    <w:rsid w:val="001A7611"/>
    <w:rsid w:val="001A7E48"/>
    <w:rsid w:val="001B0238"/>
    <w:rsid w:val="001B099C"/>
    <w:rsid w:val="001B0E72"/>
    <w:rsid w:val="001B0FA5"/>
    <w:rsid w:val="001B15B4"/>
    <w:rsid w:val="001B1787"/>
    <w:rsid w:val="001B1944"/>
    <w:rsid w:val="001B1DC5"/>
    <w:rsid w:val="001B23AE"/>
    <w:rsid w:val="001B2A5B"/>
    <w:rsid w:val="001B2B4E"/>
    <w:rsid w:val="001B2D1B"/>
    <w:rsid w:val="001B31DD"/>
    <w:rsid w:val="001B33FF"/>
    <w:rsid w:val="001B34C0"/>
    <w:rsid w:val="001B42FE"/>
    <w:rsid w:val="001B4322"/>
    <w:rsid w:val="001B4352"/>
    <w:rsid w:val="001B4D1C"/>
    <w:rsid w:val="001B5317"/>
    <w:rsid w:val="001B55C4"/>
    <w:rsid w:val="001B63BD"/>
    <w:rsid w:val="001B6F1E"/>
    <w:rsid w:val="001B7243"/>
    <w:rsid w:val="001B73C5"/>
    <w:rsid w:val="001B77DE"/>
    <w:rsid w:val="001B7815"/>
    <w:rsid w:val="001B7B59"/>
    <w:rsid w:val="001B7B67"/>
    <w:rsid w:val="001C08F1"/>
    <w:rsid w:val="001C0919"/>
    <w:rsid w:val="001C0F6D"/>
    <w:rsid w:val="001C13E5"/>
    <w:rsid w:val="001C162E"/>
    <w:rsid w:val="001C1912"/>
    <w:rsid w:val="001C1D84"/>
    <w:rsid w:val="001C239A"/>
    <w:rsid w:val="001C29F3"/>
    <w:rsid w:val="001C2DCE"/>
    <w:rsid w:val="001C3141"/>
    <w:rsid w:val="001C320C"/>
    <w:rsid w:val="001C3433"/>
    <w:rsid w:val="001C3821"/>
    <w:rsid w:val="001C3A20"/>
    <w:rsid w:val="001C4A02"/>
    <w:rsid w:val="001C4C38"/>
    <w:rsid w:val="001C547B"/>
    <w:rsid w:val="001C5A8C"/>
    <w:rsid w:val="001C5DBF"/>
    <w:rsid w:val="001C660D"/>
    <w:rsid w:val="001C665D"/>
    <w:rsid w:val="001C66C9"/>
    <w:rsid w:val="001C6ED7"/>
    <w:rsid w:val="001C76B7"/>
    <w:rsid w:val="001C7A24"/>
    <w:rsid w:val="001D0341"/>
    <w:rsid w:val="001D039A"/>
    <w:rsid w:val="001D04BA"/>
    <w:rsid w:val="001D0650"/>
    <w:rsid w:val="001D101B"/>
    <w:rsid w:val="001D11B0"/>
    <w:rsid w:val="001D15FC"/>
    <w:rsid w:val="001D201B"/>
    <w:rsid w:val="001D2281"/>
    <w:rsid w:val="001D2C0A"/>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E0ACE"/>
    <w:rsid w:val="001E0C82"/>
    <w:rsid w:val="001E106A"/>
    <w:rsid w:val="001E12B1"/>
    <w:rsid w:val="001E152A"/>
    <w:rsid w:val="001E1B9E"/>
    <w:rsid w:val="001E2046"/>
    <w:rsid w:val="001E2080"/>
    <w:rsid w:val="001E2227"/>
    <w:rsid w:val="001E2406"/>
    <w:rsid w:val="001E24D4"/>
    <w:rsid w:val="001E2A14"/>
    <w:rsid w:val="001E3E17"/>
    <w:rsid w:val="001E3F15"/>
    <w:rsid w:val="001E4787"/>
    <w:rsid w:val="001E4B7E"/>
    <w:rsid w:val="001E501C"/>
    <w:rsid w:val="001E5480"/>
    <w:rsid w:val="001E58FB"/>
    <w:rsid w:val="001E5BFB"/>
    <w:rsid w:val="001E5DA8"/>
    <w:rsid w:val="001E6900"/>
    <w:rsid w:val="001E6ABA"/>
    <w:rsid w:val="001E6D9F"/>
    <w:rsid w:val="001E6DEE"/>
    <w:rsid w:val="001E76AD"/>
    <w:rsid w:val="001E7CF6"/>
    <w:rsid w:val="001F02B1"/>
    <w:rsid w:val="001F046A"/>
    <w:rsid w:val="001F1230"/>
    <w:rsid w:val="001F12EB"/>
    <w:rsid w:val="001F1545"/>
    <w:rsid w:val="001F17CC"/>
    <w:rsid w:val="001F26AB"/>
    <w:rsid w:val="001F305E"/>
    <w:rsid w:val="001F30A8"/>
    <w:rsid w:val="001F30BD"/>
    <w:rsid w:val="001F3862"/>
    <w:rsid w:val="001F4C30"/>
    <w:rsid w:val="001F54E7"/>
    <w:rsid w:val="001F565C"/>
    <w:rsid w:val="001F57B8"/>
    <w:rsid w:val="001F5DEA"/>
    <w:rsid w:val="001F6162"/>
    <w:rsid w:val="001F68A9"/>
    <w:rsid w:val="001F72A4"/>
    <w:rsid w:val="001F7496"/>
    <w:rsid w:val="001F7FF5"/>
    <w:rsid w:val="00200D82"/>
    <w:rsid w:val="00200D9F"/>
    <w:rsid w:val="00201282"/>
    <w:rsid w:val="00201334"/>
    <w:rsid w:val="00202031"/>
    <w:rsid w:val="0020206B"/>
    <w:rsid w:val="002026FD"/>
    <w:rsid w:val="002033B3"/>
    <w:rsid w:val="0020366D"/>
    <w:rsid w:val="0020401F"/>
    <w:rsid w:val="0020426C"/>
    <w:rsid w:val="00204971"/>
    <w:rsid w:val="002051E2"/>
    <w:rsid w:val="00205C9B"/>
    <w:rsid w:val="00206393"/>
    <w:rsid w:val="00206FFE"/>
    <w:rsid w:val="0020716A"/>
    <w:rsid w:val="002071E5"/>
    <w:rsid w:val="002071F7"/>
    <w:rsid w:val="00207DE2"/>
    <w:rsid w:val="002100B9"/>
    <w:rsid w:val="00210836"/>
    <w:rsid w:val="00210A04"/>
    <w:rsid w:val="00210FBA"/>
    <w:rsid w:val="00211098"/>
    <w:rsid w:val="00211186"/>
    <w:rsid w:val="00211A13"/>
    <w:rsid w:val="00211CD3"/>
    <w:rsid w:val="00212FE6"/>
    <w:rsid w:val="0021308D"/>
    <w:rsid w:val="00213565"/>
    <w:rsid w:val="002138F4"/>
    <w:rsid w:val="00213CA2"/>
    <w:rsid w:val="00213EC7"/>
    <w:rsid w:val="00213F30"/>
    <w:rsid w:val="0021430C"/>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B5"/>
    <w:rsid w:val="00220F91"/>
    <w:rsid w:val="002216FD"/>
    <w:rsid w:val="002217C5"/>
    <w:rsid w:val="00221C32"/>
    <w:rsid w:val="00221F9F"/>
    <w:rsid w:val="00222121"/>
    <w:rsid w:val="00222366"/>
    <w:rsid w:val="002226CE"/>
    <w:rsid w:val="002228DB"/>
    <w:rsid w:val="00222BE7"/>
    <w:rsid w:val="00222F8D"/>
    <w:rsid w:val="0022305E"/>
    <w:rsid w:val="00223181"/>
    <w:rsid w:val="00223921"/>
    <w:rsid w:val="00223E03"/>
    <w:rsid w:val="00223E88"/>
    <w:rsid w:val="00224042"/>
    <w:rsid w:val="0022514A"/>
    <w:rsid w:val="00225305"/>
    <w:rsid w:val="00225408"/>
    <w:rsid w:val="00225442"/>
    <w:rsid w:val="00225C60"/>
    <w:rsid w:val="0022659C"/>
    <w:rsid w:val="0022699C"/>
    <w:rsid w:val="00226BD1"/>
    <w:rsid w:val="00226EE4"/>
    <w:rsid w:val="00227553"/>
    <w:rsid w:val="00227F6A"/>
    <w:rsid w:val="00227F9A"/>
    <w:rsid w:val="00230772"/>
    <w:rsid w:val="00230F70"/>
    <w:rsid w:val="00231DF3"/>
    <w:rsid w:val="00231E0B"/>
    <w:rsid w:val="00231F1D"/>
    <w:rsid w:val="00231F6B"/>
    <w:rsid w:val="00232DD6"/>
    <w:rsid w:val="00232EC0"/>
    <w:rsid w:val="00233285"/>
    <w:rsid w:val="00233C75"/>
    <w:rsid w:val="002343DE"/>
    <w:rsid w:val="002344B8"/>
    <w:rsid w:val="00234E20"/>
    <w:rsid w:val="002350BE"/>
    <w:rsid w:val="002351BA"/>
    <w:rsid w:val="0023561F"/>
    <w:rsid w:val="00235A89"/>
    <w:rsid w:val="00235C4D"/>
    <w:rsid w:val="00235EB1"/>
    <w:rsid w:val="00236113"/>
    <w:rsid w:val="002365EA"/>
    <w:rsid w:val="002366BA"/>
    <w:rsid w:val="002367CB"/>
    <w:rsid w:val="00237061"/>
    <w:rsid w:val="00237438"/>
    <w:rsid w:val="00237A0D"/>
    <w:rsid w:val="00237FE6"/>
    <w:rsid w:val="00240626"/>
    <w:rsid w:val="0024112B"/>
    <w:rsid w:val="002411CC"/>
    <w:rsid w:val="0024181F"/>
    <w:rsid w:val="0024184E"/>
    <w:rsid w:val="00241904"/>
    <w:rsid w:val="00241C73"/>
    <w:rsid w:val="00241C9A"/>
    <w:rsid w:val="00241DB0"/>
    <w:rsid w:val="00241DCA"/>
    <w:rsid w:val="00242709"/>
    <w:rsid w:val="00242837"/>
    <w:rsid w:val="00242C59"/>
    <w:rsid w:val="00242FE8"/>
    <w:rsid w:val="002430DB"/>
    <w:rsid w:val="002432CB"/>
    <w:rsid w:val="00243476"/>
    <w:rsid w:val="00243A53"/>
    <w:rsid w:val="00243BBA"/>
    <w:rsid w:val="0024402A"/>
    <w:rsid w:val="00244926"/>
    <w:rsid w:val="00244BB8"/>
    <w:rsid w:val="00244D4B"/>
    <w:rsid w:val="002452F2"/>
    <w:rsid w:val="00245415"/>
    <w:rsid w:val="00245BF1"/>
    <w:rsid w:val="00245DDF"/>
    <w:rsid w:val="00245E58"/>
    <w:rsid w:val="002463D2"/>
    <w:rsid w:val="00246ABC"/>
    <w:rsid w:val="0024719A"/>
    <w:rsid w:val="0024738C"/>
    <w:rsid w:val="002476FB"/>
    <w:rsid w:val="00250039"/>
    <w:rsid w:val="00250B05"/>
    <w:rsid w:val="00250BF7"/>
    <w:rsid w:val="00250BFC"/>
    <w:rsid w:val="002513AE"/>
    <w:rsid w:val="00251C70"/>
    <w:rsid w:val="00252033"/>
    <w:rsid w:val="00252038"/>
    <w:rsid w:val="00252097"/>
    <w:rsid w:val="00252702"/>
    <w:rsid w:val="00252921"/>
    <w:rsid w:val="00253360"/>
    <w:rsid w:val="00253416"/>
    <w:rsid w:val="00253ACE"/>
    <w:rsid w:val="00253D5F"/>
    <w:rsid w:val="002541FD"/>
    <w:rsid w:val="002545CF"/>
    <w:rsid w:val="00255AE7"/>
    <w:rsid w:val="00255BC1"/>
    <w:rsid w:val="00255C59"/>
    <w:rsid w:val="00256091"/>
    <w:rsid w:val="002565C9"/>
    <w:rsid w:val="00256E48"/>
    <w:rsid w:val="00257014"/>
    <w:rsid w:val="00257098"/>
    <w:rsid w:val="002571BE"/>
    <w:rsid w:val="0025782D"/>
    <w:rsid w:val="00257CA9"/>
    <w:rsid w:val="00257FAC"/>
    <w:rsid w:val="00257FD3"/>
    <w:rsid w:val="002603B2"/>
    <w:rsid w:val="00260543"/>
    <w:rsid w:val="0026054E"/>
    <w:rsid w:val="0026135E"/>
    <w:rsid w:val="002613A8"/>
    <w:rsid w:val="00261CF5"/>
    <w:rsid w:val="00261F5C"/>
    <w:rsid w:val="00262372"/>
    <w:rsid w:val="00262694"/>
    <w:rsid w:val="00262703"/>
    <w:rsid w:val="00263836"/>
    <w:rsid w:val="00263916"/>
    <w:rsid w:val="00263A35"/>
    <w:rsid w:val="00263A74"/>
    <w:rsid w:val="00263F48"/>
    <w:rsid w:val="00264D7B"/>
    <w:rsid w:val="00264F1D"/>
    <w:rsid w:val="00265A93"/>
    <w:rsid w:val="00266086"/>
    <w:rsid w:val="0026749A"/>
    <w:rsid w:val="00267E86"/>
    <w:rsid w:val="0027008C"/>
    <w:rsid w:val="0027027D"/>
    <w:rsid w:val="0027120D"/>
    <w:rsid w:val="00271A29"/>
    <w:rsid w:val="00271AD0"/>
    <w:rsid w:val="00271AED"/>
    <w:rsid w:val="00271FFF"/>
    <w:rsid w:val="002726B4"/>
    <w:rsid w:val="00272D88"/>
    <w:rsid w:val="00272F92"/>
    <w:rsid w:val="002745A1"/>
    <w:rsid w:val="00274726"/>
    <w:rsid w:val="00274E39"/>
    <w:rsid w:val="00274E9B"/>
    <w:rsid w:val="0027594E"/>
    <w:rsid w:val="00276055"/>
    <w:rsid w:val="00276414"/>
    <w:rsid w:val="0027652F"/>
    <w:rsid w:val="00276BEB"/>
    <w:rsid w:val="0027725D"/>
    <w:rsid w:val="002778E1"/>
    <w:rsid w:val="00277CA9"/>
    <w:rsid w:val="00277CC9"/>
    <w:rsid w:val="0028010D"/>
    <w:rsid w:val="002804E2"/>
    <w:rsid w:val="00280AB9"/>
    <w:rsid w:val="00281128"/>
    <w:rsid w:val="00281674"/>
    <w:rsid w:val="0028216F"/>
    <w:rsid w:val="0028298A"/>
    <w:rsid w:val="00282CFA"/>
    <w:rsid w:val="00282EC4"/>
    <w:rsid w:val="00282ED0"/>
    <w:rsid w:val="002833DF"/>
    <w:rsid w:val="00283489"/>
    <w:rsid w:val="002839B0"/>
    <w:rsid w:val="00283B7B"/>
    <w:rsid w:val="00284640"/>
    <w:rsid w:val="00284B65"/>
    <w:rsid w:val="002850F4"/>
    <w:rsid w:val="0028528B"/>
    <w:rsid w:val="00285291"/>
    <w:rsid w:val="0028538C"/>
    <w:rsid w:val="0028557E"/>
    <w:rsid w:val="00285A3F"/>
    <w:rsid w:val="00285B7B"/>
    <w:rsid w:val="00285C26"/>
    <w:rsid w:val="00286223"/>
    <w:rsid w:val="00286362"/>
    <w:rsid w:val="00286C3B"/>
    <w:rsid w:val="00286CFE"/>
    <w:rsid w:val="00286FA0"/>
    <w:rsid w:val="00287DD5"/>
    <w:rsid w:val="00290415"/>
    <w:rsid w:val="00291832"/>
    <w:rsid w:val="00291D30"/>
    <w:rsid w:val="00291F5C"/>
    <w:rsid w:val="00292746"/>
    <w:rsid w:val="00292A6D"/>
    <w:rsid w:val="00292F7F"/>
    <w:rsid w:val="002933B0"/>
    <w:rsid w:val="00293404"/>
    <w:rsid w:val="00293C67"/>
    <w:rsid w:val="002944F8"/>
    <w:rsid w:val="002958CA"/>
    <w:rsid w:val="0029595F"/>
    <w:rsid w:val="00295BE5"/>
    <w:rsid w:val="0029648F"/>
    <w:rsid w:val="0029711D"/>
    <w:rsid w:val="00297E71"/>
    <w:rsid w:val="002A05A1"/>
    <w:rsid w:val="002A10BB"/>
    <w:rsid w:val="002A13A1"/>
    <w:rsid w:val="002A165C"/>
    <w:rsid w:val="002A170D"/>
    <w:rsid w:val="002A27CD"/>
    <w:rsid w:val="002A2930"/>
    <w:rsid w:val="002A2A19"/>
    <w:rsid w:val="002A33A1"/>
    <w:rsid w:val="002A3AAD"/>
    <w:rsid w:val="002A3D2B"/>
    <w:rsid w:val="002A3F21"/>
    <w:rsid w:val="002A3F38"/>
    <w:rsid w:val="002A4F1B"/>
    <w:rsid w:val="002A5327"/>
    <w:rsid w:val="002A5A2A"/>
    <w:rsid w:val="002A5F71"/>
    <w:rsid w:val="002A650B"/>
    <w:rsid w:val="002A6934"/>
    <w:rsid w:val="002A69F2"/>
    <w:rsid w:val="002A6DC4"/>
    <w:rsid w:val="002A717B"/>
    <w:rsid w:val="002A71D4"/>
    <w:rsid w:val="002A72EA"/>
    <w:rsid w:val="002A7443"/>
    <w:rsid w:val="002B011B"/>
    <w:rsid w:val="002B0697"/>
    <w:rsid w:val="002B0725"/>
    <w:rsid w:val="002B078F"/>
    <w:rsid w:val="002B1A82"/>
    <w:rsid w:val="002B1CF5"/>
    <w:rsid w:val="002B1FA0"/>
    <w:rsid w:val="002B1FD4"/>
    <w:rsid w:val="002B2473"/>
    <w:rsid w:val="002B24FA"/>
    <w:rsid w:val="002B2C0A"/>
    <w:rsid w:val="002B3106"/>
    <w:rsid w:val="002B36A8"/>
    <w:rsid w:val="002B37FE"/>
    <w:rsid w:val="002B432C"/>
    <w:rsid w:val="002B46BD"/>
    <w:rsid w:val="002B4B98"/>
    <w:rsid w:val="002B5055"/>
    <w:rsid w:val="002B5D06"/>
    <w:rsid w:val="002B5ED6"/>
    <w:rsid w:val="002B6071"/>
    <w:rsid w:val="002B6743"/>
    <w:rsid w:val="002B6979"/>
    <w:rsid w:val="002B6BD1"/>
    <w:rsid w:val="002B741F"/>
    <w:rsid w:val="002B7BDE"/>
    <w:rsid w:val="002C0310"/>
    <w:rsid w:val="002C0321"/>
    <w:rsid w:val="002C039F"/>
    <w:rsid w:val="002C0939"/>
    <w:rsid w:val="002C0B08"/>
    <w:rsid w:val="002C0F65"/>
    <w:rsid w:val="002C182B"/>
    <w:rsid w:val="002C1E34"/>
    <w:rsid w:val="002C2056"/>
    <w:rsid w:val="002C2097"/>
    <w:rsid w:val="002C2D42"/>
    <w:rsid w:val="002C33A4"/>
    <w:rsid w:val="002C3470"/>
    <w:rsid w:val="002C355C"/>
    <w:rsid w:val="002C357B"/>
    <w:rsid w:val="002C3B1D"/>
    <w:rsid w:val="002C3B44"/>
    <w:rsid w:val="002C4766"/>
    <w:rsid w:val="002C4A20"/>
    <w:rsid w:val="002C4D2F"/>
    <w:rsid w:val="002C4F03"/>
    <w:rsid w:val="002C53F7"/>
    <w:rsid w:val="002C5490"/>
    <w:rsid w:val="002C55A5"/>
    <w:rsid w:val="002C57B7"/>
    <w:rsid w:val="002C5D4F"/>
    <w:rsid w:val="002C6302"/>
    <w:rsid w:val="002C69EE"/>
    <w:rsid w:val="002C6BBC"/>
    <w:rsid w:val="002C6BF8"/>
    <w:rsid w:val="002C7006"/>
    <w:rsid w:val="002C71E9"/>
    <w:rsid w:val="002C724C"/>
    <w:rsid w:val="002C7521"/>
    <w:rsid w:val="002C76F3"/>
    <w:rsid w:val="002C7873"/>
    <w:rsid w:val="002C7CB6"/>
    <w:rsid w:val="002C7EA6"/>
    <w:rsid w:val="002C7F80"/>
    <w:rsid w:val="002D16E9"/>
    <w:rsid w:val="002D1A0A"/>
    <w:rsid w:val="002D1AD1"/>
    <w:rsid w:val="002D1B8B"/>
    <w:rsid w:val="002D1C6B"/>
    <w:rsid w:val="002D1D3A"/>
    <w:rsid w:val="002D2414"/>
    <w:rsid w:val="002D2B66"/>
    <w:rsid w:val="002D2E06"/>
    <w:rsid w:val="002D2E98"/>
    <w:rsid w:val="002D3466"/>
    <w:rsid w:val="002D3C6B"/>
    <w:rsid w:val="002D4D1A"/>
    <w:rsid w:val="002D4D28"/>
    <w:rsid w:val="002D5C9F"/>
    <w:rsid w:val="002D5DB6"/>
    <w:rsid w:val="002D60FC"/>
    <w:rsid w:val="002D6A56"/>
    <w:rsid w:val="002D6E5F"/>
    <w:rsid w:val="002D779D"/>
    <w:rsid w:val="002D7897"/>
    <w:rsid w:val="002D78DF"/>
    <w:rsid w:val="002D7FA2"/>
    <w:rsid w:val="002E02DA"/>
    <w:rsid w:val="002E0E2F"/>
    <w:rsid w:val="002E0FAC"/>
    <w:rsid w:val="002E1242"/>
    <w:rsid w:val="002E147D"/>
    <w:rsid w:val="002E1642"/>
    <w:rsid w:val="002E27BE"/>
    <w:rsid w:val="002E3240"/>
    <w:rsid w:val="002E331D"/>
    <w:rsid w:val="002E36A8"/>
    <w:rsid w:val="002E3A30"/>
    <w:rsid w:val="002E3F6F"/>
    <w:rsid w:val="002E4012"/>
    <w:rsid w:val="002E40B2"/>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F015F"/>
    <w:rsid w:val="002F02D7"/>
    <w:rsid w:val="002F0441"/>
    <w:rsid w:val="002F0BDB"/>
    <w:rsid w:val="002F19D3"/>
    <w:rsid w:val="002F1A94"/>
    <w:rsid w:val="002F1C2B"/>
    <w:rsid w:val="002F1F77"/>
    <w:rsid w:val="002F2083"/>
    <w:rsid w:val="002F2620"/>
    <w:rsid w:val="002F2BF9"/>
    <w:rsid w:val="002F2C79"/>
    <w:rsid w:val="002F3190"/>
    <w:rsid w:val="002F347A"/>
    <w:rsid w:val="002F35CA"/>
    <w:rsid w:val="002F38D1"/>
    <w:rsid w:val="002F3CCC"/>
    <w:rsid w:val="002F3FD8"/>
    <w:rsid w:val="002F405C"/>
    <w:rsid w:val="002F4CCA"/>
    <w:rsid w:val="002F4D72"/>
    <w:rsid w:val="002F4E8B"/>
    <w:rsid w:val="002F5907"/>
    <w:rsid w:val="002F5D07"/>
    <w:rsid w:val="002F60B6"/>
    <w:rsid w:val="002F63B8"/>
    <w:rsid w:val="002F7366"/>
    <w:rsid w:val="002F7577"/>
    <w:rsid w:val="002F7852"/>
    <w:rsid w:val="00300207"/>
    <w:rsid w:val="00300BE3"/>
    <w:rsid w:val="00300C7D"/>
    <w:rsid w:val="00301853"/>
    <w:rsid w:val="00301EB6"/>
    <w:rsid w:val="00302525"/>
    <w:rsid w:val="0030285A"/>
    <w:rsid w:val="00302C4D"/>
    <w:rsid w:val="00303438"/>
    <w:rsid w:val="00303711"/>
    <w:rsid w:val="0030388B"/>
    <w:rsid w:val="003038CC"/>
    <w:rsid w:val="00303E90"/>
    <w:rsid w:val="003059E7"/>
    <w:rsid w:val="00306EC6"/>
    <w:rsid w:val="0030719C"/>
    <w:rsid w:val="00307BBD"/>
    <w:rsid w:val="003100F8"/>
    <w:rsid w:val="003107CA"/>
    <w:rsid w:val="00310C91"/>
    <w:rsid w:val="00311267"/>
    <w:rsid w:val="00311B6A"/>
    <w:rsid w:val="00311BED"/>
    <w:rsid w:val="00312188"/>
    <w:rsid w:val="003122B9"/>
    <w:rsid w:val="00312AC3"/>
    <w:rsid w:val="00312E22"/>
    <w:rsid w:val="0031308A"/>
    <w:rsid w:val="00313138"/>
    <w:rsid w:val="003139C9"/>
    <w:rsid w:val="00313ED5"/>
    <w:rsid w:val="003142CB"/>
    <w:rsid w:val="00314459"/>
    <w:rsid w:val="00314530"/>
    <w:rsid w:val="00314814"/>
    <w:rsid w:val="00314841"/>
    <w:rsid w:val="003158B8"/>
    <w:rsid w:val="00315EEA"/>
    <w:rsid w:val="0031607B"/>
    <w:rsid w:val="00316148"/>
    <w:rsid w:val="00316617"/>
    <w:rsid w:val="00316F32"/>
    <w:rsid w:val="00317018"/>
    <w:rsid w:val="00317C30"/>
    <w:rsid w:val="00320224"/>
    <w:rsid w:val="00320720"/>
    <w:rsid w:val="00320EFE"/>
    <w:rsid w:val="00320FE9"/>
    <w:rsid w:val="003210AF"/>
    <w:rsid w:val="003210C2"/>
    <w:rsid w:val="00321CC8"/>
    <w:rsid w:val="00322359"/>
    <w:rsid w:val="00322BE7"/>
    <w:rsid w:val="00322E20"/>
    <w:rsid w:val="00322ECB"/>
    <w:rsid w:val="00323641"/>
    <w:rsid w:val="00323E2B"/>
    <w:rsid w:val="00323ED1"/>
    <w:rsid w:val="00324176"/>
    <w:rsid w:val="003249A1"/>
    <w:rsid w:val="00325DC2"/>
    <w:rsid w:val="00325DD2"/>
    <w:rsid w:val="00326292"/>
    <w:rsid w:val="003267E9"/>
    <w:rsid w:val="00327179"/>
    <w:rsid w:val="003273C3"/>
    <w:rsid w:val="003275CF"/>
    <w:rsid w:val="00327675"/>
    <w:rsid w:val="00327D4B"/>
    <w:rsid w:val="00330259"/>
    <w:rsid w:val="003303A2"/>
    <w:rsid w:val="00330816"/>
    <w:rsid w:val="0033099E"/>
    <w:rsid w:val="00330AE4"/>
    <w:rsid w:val="00330C10"/>
    <w:rsid w:val="00330FF1"/>
    <w:rsid w:val="0033122C"/>
    <w:rsid w:val="0033201E"/>
    <w:rsid w:val="0033204E"/>
    <w:rsid w:val="0033265F"/>
    <w:rsid w:val="00333292"/>
    <w:rsid w:val="003333E4"/>
    <w:rsid w:val="00333882"/>
    <w:rsid w:val="00333C49"/>
    <w:rsid w:val="00333D45"/>
    <w:rsid w:val="0033426B"/>
    <w:rsid w:val="00334324"/>
    <w:rsid w:val="0033444B"/>
    <w:rsid w:val="003346FC"/>
    <w:rsid w:val="0033570C"/>
    <w:rsid w:val="00335CAE"/>
    <w:rsid w:val="003361FD"/>
    <w:rsid w:val="00336481"/>
    <w:rsid w:val="00336491"/>
    <w:rsid w:val="00336987"/>
    <w:rsid w:val="0033698A"/>
    <w:rsid w:val="0033722F"/>
    <w:rsid w:val="003378D4"/>
    <w:rsid w:val="00337A6A"/>
    <w:rsid w:val="00337C8E"/>
    <w:rsid w:val="00337FDE"/>
    <w:rsid w:val="003403D3"/>
    <w:rsid w:val="0034085D"/>
    <w:rsid w:val="00342632"/>
    <w:rsid w:val="003430FD"/>
    <w:rsid w:val="00343F7A"/>
    <w:rsid w:val="00344316"/>
    <w:rsid w:val="00344C61"/>
    <w:rsid w:val="00344D0F"/>
    <w:rsid w:val="003451F3"/>
    <w:rsid w:val="00345CE9"/>
    <w:rsid w:val="00345E87"/>
    <w:rsid w:val="003469E4"/>
    <w:rsid w:val="0034750F"/>
    <w:rsid w:val="00347A9F"/>
    <w:rsid w:val="003501E0"/>
    <w:rsid w:val="003508B2"/>
    <w:rsid w:val="003508D9"/>
    <w:rsid w:val="003519D4"/>
    <w:rsid w:val="00351D53"/>
    <w:rsid w:val="00351EDE"/>
    <w:rsid w:val="00353589"/>
    <w:rsid w:val="00353612"/>
    <w:rsid w:val="00354586"/>
    <w:rsid w:val="003547F9"/>
    <w:rsid w:val="00354D2D"/>
    <w:rsid w:val="003553E0"/>
    <w:rsid w:val="003563CD"/>
    <w:rsid w:val="00356529"/>
    <w:rsid w:val="00356849"/>
    <w:rsid w:val="00356B49"/>
    <w:rsid w:val="00357536"/>
    <w:rsid w:val="00357861"/>
    <w:rsid w:val="00357FCF"/>
    <w:rsid w:val="0036020C"/>
    <w:rsid w:val="003606C1"/>
    <w:rsid w:val="00360A3E"/>
    <w:rsid w:val="00360DF5"/>
    <w:rsid w:val="00361876"/>
    <w:rsid w:val="00361AA2"/>
    <w:rsid w:val="00361D01"/>
    <w:rsid w:val="003624E3"/>
    <w:rsid w:val="0036322F"/>
    <w:rsid w:val="00363742"/>
    <w:rsid w:val="003637BC"/>
    <w:rsid w:val="00363825"/>
    <w:rsid w:val="00363C5F"/>
    <w:rsid w:val="003644D8"/>
    <w:rsid w:val="00365091"/>
    <w:rsid w:val="00365B62"/>
    <w:rsid w:val="00365D69"/>
    <w:rsid w:val="00365E70"/>
    <w:rsid w:val="00365EA3"/>
    <w:rsid w:val="00366533"/>
    <w:rsid w:val="00366AD5"/>
    <w:rsid w:val="00366D2D"/>
    <w:rsid w:val="00366D8D"/>
    <w:rsid w:val="00366FB4"/>
    <w:rsid w:val="0036749C"/>
    <w:rsid w:val="0036785C"/>
    <w:rsid w:val="0037013A"/>
    <w:rsid w:val="003703C6"/>
    <w:rsid w:val="00370642"/>
    <w:rsid w:val="00370813"/>
    <w:rsid w:val="00370E0F"/>
    <w:rsid w:val="003712E5"/>
    <w:rsid w:val="00372439"/>
    <w:rsid w:val="0037253F"/>
    <w:rsid w:val="00372767"/>
    <w:rsid w:val="00372B0D"/>
    <w:rsid w:val="00372FC1"/>
    <w:rsid w:val="003731D9"/>
    <w:rsid w:val="00373236"/>
    <w:rsid w:val="003733A7"/>
    <w:rsid w:val="0037381F"/>
    <w:rsid w:val="00373D26"/>
    <w:rsid w:val="00373D3E"/>
    <w:rsid w:val="00374068"/>
    <w:rsid w:val="0037414D"/>
    <w:rsid w:val="003747FF"/>
    <w:rsid w:val="00374818"/>
    <w:rsid w:val="0037540B"/>
    <w:rsid w:val="00375539"/>
    <w:rsid w:val="003755F4"/>
    <w:rsid w:val="00375858"/>
    <w:rsid w:val="00375940"/>
    <w:rsid w:val="0037626C"/>
    <w:rsid w:val="003763EA"/>
    <w:rsid w:val="00376A4F"/>
    <w:rsid w:val="00376B67"/>
    <w:rsid w:val="00377DB7"/>
    <w:rsid w:val="003805FB"/>
    <w:rsid w:val="00380DBE"/>
    <w:rsid w:val="00381352"/>
    <w:rsid w:val="0038175E"/>
    <w:rsid w:val="00381D9B"/>
    <w:rsid w:val="00382282"/>
    <w:rsid w:val="003826D5"/>
    <w:rsid w:val="00383240"/>
    <w:rsid w:val="0038368B"/>
    <w:rsid w:val="00383D26"/>
    <w:rsid w:val="003846D6"/>
    <w:rsid w:val="00384A21"/>
    <w:rsid w:val="00384C1C"/>
    <w:rsid w:val="00385424"/>
    <w:rsid w:val="00385BD9"/>
    <w:rsid w:val="00387189"/>
    <w:rsid w:val="00387B97"/>
    <w:rsid w:val="00387F8A"/>
    <w:rsid w:val="00390426"/>
    <w:rsid w:val="00390A47"/>
    <w:rsid w:val="00390C3E"/>
    <w:rsid w:val="0039100D"/>
    <w:rsid w:val="003910E8"/>
    <w:rsid w:val="003914F5"/>
    <w:rsid w:val="00391F2E"/>
    <w:rsid w:val="0039210A"/>
    <w:rsid w:val="003922C1"/>
    <w:rsid w:val="003923CB"/>
    <w:rsid w:val="0039246B"/>
    <w:rsid w:val="00392574"/>
    <w:rsid w:val="00392BB4"/>
    <w:rsid w:val="00393405"/>
    <w:rsid w:val="003936CC"/>
    <w:rsid w:val="003940BA"/>
    <w:rsid w:val="003941BB"/>
    <w:rsid w:val="003944A1"/>
    <w:rsid w:val="00394B4F"/>
    <w:rsid w:val="0039502E"/>
    <w:rsid w:val="00395264"/>
    <w:rsid w:val="00395429"/>
    <w:rsid w:val="003954CA"/>
    <w:rsid w:val="003957B7"/>
    <w:rsid w:val="00395955"/>
    <w:rsid w:val="003959C9"/>
    <w:rsid w:val="003959CF"/>
    <w:rsid w:val="00395E2A"/>
    <w:rsid w:val="00397222"/>
    <w:rsid w:val="00397A62"/>
    <w:rsid w:val="00397C9F"/>
    <w:rsid w:val="00397DCE"/>
    <w:rsid w:val="003A04FC"/>
    <w:rsid w:val="003A0832"/>
    <w:rsid w:val="003A1292"/>
    <w:rsid w:val="003A1937"/>
    <w:rsid w:val="003A1B59"/>
    <w:rsid w:val="003A2CA9"/>
    <w:rsid w:val="003A2D91"/>
    <w:rsid w:val="003A3930"/>
    <w:rsid w:val="003A3CEB"/>
    <w:rsid w:val="003A3D8A"/>
    <w:rsid w:val="003A43FD"/>
    <w:rsid w:val="003A4E09"/>
    <w:rsid w:val="003A4F14"/>
    <w:rsid w:val="003A56E3"/>
    <w:rsid w:val="003A626D"/>
    <w:rsid w:val="003A64A4"/>
    <w:rsid w:val="003A6941"/>
    <w:rsid w:val="003A6E1D"/>
    <w:rsid w:val="003A7440"/>
    <w:rsid w:val="003A7853"/>
    <w:rsid w:val="003B03FD"/>
    <w:rsid w:val="003B0AFD"/>
    <w:rsid w:val="003B0D64"/>
    <w:rsid w:val="003B1984"/>
    <w:rsid w:val="003B1BEA"/>
    <w:rsid w:val="003B1C94"/>
    <w:rsid w:val="003B2224"/>
    <w:rsid w:val="003B241B"/>
    <w:rsid w:val="003B2E12"/>
    <w:rsid w:val="003B3176"/>
    <w:rsid w:val="003B3220"/>
    <w:rsid w:val="003B356D"/>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4060"/>
    <w:rsid w:val="003C4447"/>
    <w:rsid w:val="003C473A"/>
    <w:rsid w:val="003C4896"/>
    <w:rsid w:val="003C48A6"/>
    <w:rsid w:val="003C4AED"/>
    <w:rsid w:val="003C4BDB"/>
    <w:rsid w:val="003C5106"/>
    <w:rsid w:val="003C60C9"/>
    <w:rsid w:val="003C6673"/>
    <w:rsid w:val="003C673D"/>
    <w:rsid w:val="003C67AA"/>
    <w:rsid w:val="003C6A66"/>
    <w:rsid w:val="003C7446"/>
    <w:rsid w:val="003C75E7"/>
    <w:rsid w:val="003D0029"/>
    <w:rsid w:val="003D032F"/>
    <w:rsid w:val="003D07AB"/>
    <w:rsid w:val="003D12AC"/>
    <w:rsid w:val="003D13CF"/>
    <w:rsid w:val="003D1D88"/>
    <w:rsid w:val="003D2367"/>
    <w:rsid w:val="003D24D0"/>
    <w:rsid w:val="003D27F6"/>
    <w:rsid w:val="003D2C2D"/>
    <w:rsid w:val="003D3013"/>
    <w:rsid w:val="003D31E3"/>
    <w:rsid w:val="003D3947"/>
    <w:rsid w:val="003D3C4D"/>
    <w:rsid w:val="003D3E69"/>
    <w:rsid w:val="003D481F"/>
    <w:rsid w:val="003D5009"/>
    <w:rsid w:val="003D5043"/>
    <w:rsid w:val="003D5B77"/>
    <w:rsid w:val="003D5C9D"/>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32D8"/>
    <w:rsid w:val="003E3946"/>
    <w:rsid w:val="003E3FC6"/>
    <w:rsid w:val="003E45D5"/>
    <w:rsid w:val="003E48E8"/>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F0445"/>
    <w:rsid w:val="003F051A"/>
    <w:rsid w:val="003F12AB"/>
    <w:rsid w:val="003F1787"/>
    <w:rsid w:val="003F1E67"/>
    <w:rsid w:val="003F2B49"/>
    <w:rsid w:val="003F3171"/>
    <w:rsid w:val="003F3569"/>
    <w:rsid w:val="003F3727"/>
    <w:rsid w:val="003F4477"/>
    <w:rsid w:val="003F463B"/>
    <w:rsid w:val="003F4D95"/>
    <w:rsid w:val="003F4F1B"/>
    <w:rsid w:val="003F4F34"/>
    <w:rsid w:val="003F58DA"/>
    <w:rsid w:val="003F5E54"/>
    <w:rsid w:val="003F60A3"/>
    <w:rsid w:val="003F6134"/>
    <w:rsid w:val="003F6364"/>
    <w:rsid w:val="003F6752"/>
    <w:rsid w:val="003F68DD"/>
    <w:rsid w:val="003F6BE7"/>
    <w:rsid w:val="003F6E86"/>
    <w:rsid w:val="003F734F"/>
    <w:rsid w:val="003F7853"/>
    <w:rsid w:val="003F78CB"/>
    <w:rsid w:val="003F78F2"/>
    <w:rsid w:val="00400711"/>
    <w:rsid w:val="00400805"/>
    <w:rsid w:val="00400EB6"/>
    <w:rsid w:val="004010C3"/>
    <w:rsid w:val="0040177A"/>
    <w:rsid w:val="00401C8A"/>
    <w:rsid w:val="00402155"/>
    <w:rsid w:val="004023A3"/>
    <w:rsid w:val="00402515"/>
    <w:rsid w:val="00402E47"/>
    <w:rsid w:val="00404425"/>
    <w:rsid w:val="00405325"/>
    <w:rsid w:val="0040553A"/>
    <w:rsid w:val="00406219"/>
    <w:rsid w:val="00406234"/>
    <w:rsid w:val="0040641D"/>
    <w:rsid w:val="0040659E"/>
    <w:rsid w:val="0040678E"/>
    <w:rsid w:val="00406843"/>
    <w:rsid w:val="00406A6F"/>
    <w:rsid w:val="00406F36"/>
    <w:rsid w:val="00407524"/>
    <w:rsid w:val="00407613"/>
    <w:rsid w:val="00407954"/>
    <w:rsid w:val="0041030E"/>
    <w:rsid w:val="0041099D"/>
    <w:rsid w:val="00410FEF"/>
    <w:rsid w:val="00411658"/>
    <w:rsid w:val="00411AF0"/>
    <w:rsid w:val="00411BD5"/>
    <w:rsid w:val="00411F5D"/>
    <w:rsid w:val="004121B6"/>
    <w:rsid w:val="00412604"/>
    <w:rsid w:val="00412900"/>
    <w:rsid w:val="00412E8E"/>
    <w:rsid w:val="00412EAD"/>
    <w:rsid w:val="00412EB2"/>
    <w:rsid w:val="0041370B"/>
    <w:rsid w:val="00413DDE"/>
    <w:rsid w:val="00414112"/>
    <w:rsid w:val="00414544"/>
    <w:rsid w:val="004146EE"/>
    <w:rsid w:val="00414CAC"/>
    <w:rsid w:val="00416432"/>
    <w:rsid w:val="00416548"/>
    <w:rsid w:val="00416AA6"/>
    <w:rsid w:val="00417116"/>
    <w:rsid w:val="00417C81"/>
    <w:rsid w:val="00417C9F"/>
    <w:rsid w:val="00417DC9"/>
    <w:rsid w:val="00420066"/>
    <w:rsid w:val="00420254"/>
    <w:rsid w:val="00420255"/>
    <w:rsid w:val="0042026D"/>
    <w:rsid w:val="00420272"/>
    <w:rsid w:val="00420A4E"/>
    <w:rsid w:val="00421326"/>
    <w:rsid w:val="004213B3"/>
    <w:rsid w:val="004217B0"/>
    <w:rsid w:val="004218AE"/>
    <w:rsid w:val="00421908"/>
    <w:rsid w:val="00421972"/>
    <w:rsid w:val="00422567"/>
    <w:rsid w:val="004225BF"/>
    <w:rsid w:val="004227F8"/>
    <w:rsid w:val="00422801"/>
    <w:rsid w:val="00422E8C"/>
    <w:rsid w:val="00422F80"/>
    <w:rsid w:val="0042391E"/>
    <w:rsid w:val="00423E61"/>
    <w:rsid w:val="004241B5"/>
    <w:rsid w:val="0042425F"/>
    <w:rsid w:val="004242F6"/>
    <w:rsid w:val="00424809"/>
    <w:rsid w:val="00424D54"/>
    <w:rsid w:val="00425C3B"/>
    <w:rsid w:val="00426AE8"/>
    <w:rsid w:val="00426E35"/>
    <w:rsid w:val="00426E4E"/>
    <w:rsid w:val="00426F03"/>
    <w:rsid w:val="004274DE"/>
    <w:rsid w:val="0042792A"/>
    <w:rsid w:val="00427EF3"/>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9CE"/>
    <w:rsid w:val="0043424A"/>
    <w:rsid w:val="004342D2"/>
    <w:rsid w:val="0043442C"/>
    <w:rsid w:val="004348E2"/>
    <w:rsid w:val="0043491F"/>
    <w:rsid w:val="004351E2"/>
    <w:rsid w:val="0043566B"/>
    <w:rsid w:val="00435960"/>
    <w:rsid w:val="004359BB"/>
    <w:rsid w:val="00435B47"/>
    <w:rsid w:val="004361B2"/>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2271"/>
    <w:rsid w:val="004423A1"/>
    <w:rsid w:val="004427D5"/>
    <w:rsid w:val="00442E38"/>
    <w:rsid w:val="00443438"/>
    <w:rsid w:val="004436F5"/>
    <w:rsid w:val="00443FAD"/>
    <w:rsid w:val="0044451A"/>
    <w:rsid w:val="00444D17"/>
    <w:rsid w:val="00445E9F"/>
    <w:rsid w:val="00446224"/>
    <w:rsid w:val="004464F4"/>
    <w:rsid w:val="004466BD"/>
    <w:rsid w:val="00446DFA"/>
    <w:rsid w:val="00447090"/>
    <w:rsid w:val="00447103"/>
    <w:rsid w:val="004474BD"/>
    <w:rsid w:val="00447513"/>
    <w:rsid w:val="004475E7"/>
    <w:rsid w:val="00447C81"/>
    <w:rsid w:val="00447E02"/>
    <w:rsid w:val="00447E22"/>
    <w:rsid w:val="00450B14"/>
    <w:rsid w:val="00450CE9"/>
    <w:rsid w:val="00450E30"/>
    <w:rsid w:val="0045109E"/>
    <w:rsid w:val="00451482"/>
    <w:rsid w:val="004523CF"/>
    <w:rsid w:val="00452B44"/>
    <w:rsid w:val="00453677"/>
    <w:rsid w:val="0045473D"/>
    <w:rsid w:val="004549C8"/>
    <w:rsid w:val="00454D14"/>
    <w:rsid w:val="00454FF4"/>
    <w:rsid w:val="00455123"/>
    <w:rsid w:val="004552C2"/>
    <w:rsid w:val="00455828"/>
    <w:rsid w:val="00456088"/>
    <w:rsid w:val="00456408"/>
    <w:rsid w:val="00456497"/>
    <w:rsid w:val="004568E5"/>
    <w:rsid w:val="00456A26"/>
    <w:rsid w:val="00457045"/>
    <w:rsid w:val="0045722B"/>
    <w:rsid w:val="00457624"/>
    <w:rsid w:val="00457957"/>
    <w:rsid w:val="004579E8"/>
    <w:rsid w:val="00460070"/>
    <w:rsid w:val="00460111"/>
    <w:rsid w:val="00460D50"/>
    <w:rsid w:val="0046111E"/>
    <w:rsid w:val="00461649"/>
    <w:rsid w:val="004617C6"/>
    <w:rsid w:val="00461D64"/>
    <w:rsid w:val="00461DA0"/>
    <w:rsid w:val="00462383"/>
    <w:rsid w:val="00462B40"/>
    <w:rsid w:val="004639D9"/>
    <w:rsid w:val="00464453"/>
    <w:rsid w:val="00464519"/>
    <w:rsid w:val="00464ADA"/>
    <w:rsid w:val="00464B23"/>
    <w:rsid w:val="00464C11"/>
    <w:rsid w:val="00464D08"/>
    <w:rsid w:val="00464FD8"/>
    <w:rsid w:val="00465858"/>
    <w:rsid w:val="00466109"/>
    <w:rsid w:val="0046616F"/>
    <w:rsid w:val="004662FE"/>
    <w:rsid w:val="00466A13"/>
    <w:rsid w:val="00466C14"/>
    <w:rsid w:val="0046746C"/>
    <w:rsid w:val="004676F8"/>
    <w:rsid w:val="00467C50"/>
    <w:rsid w:val="00467FFB"/>
    <w:rsid w:val="004702E1"/>
    <w:rsid w:val="004716A4"/>
    <w:rsid w:val="00471AD6"/>
    <w:rsid w:val="00472441"/>
    <w:rsid w:val="004730F3"/>
    <w:rsid w:val="004739B4"/>
    <w:rsid w:val="00473C2B"/>
    <w:rsid w:val="00474206"/>
    <w:rsid w:val="00474597"/>
    <w:rsid w:val="00474924"/>
    <w:rsid w:val="00474E4B"/>
    <w:rsid w:val="004753CB"/>
    <w:rsid w:val="004764CD"/>
    <w:rsid w:val="00476974"/>
    <w:rsid w:val="00476DDD"/>
    <w:rsid w:val="00477032"/>
    <w:rsid w:val="004773A4"/>
    <w:rsid w:val="00480471"/>
    <w:rsid w:val="004808FE"/>
    <w:rsid w:val="00481481"/>
    <w:rsid w:val="0048159C"/>
    <w:rsid w:val="00481B11"/>
    <w:rsid w:val="00482522"/>
    <w:rsid w:val="004827BF"/>
    <w:rsid w:val="00482838"/>
    <w:rsid w:val="00482F5C"/>
    <w:rsid w:val="0048345A"/>
    <w:rsid w:val="00483F07"/>
    <w:rsid w:val="00484501"/>
    <w:rsid w:val="0048580C"/>
    <w:rsid w:val="004866DB"/>
    <w:rsid w:val="004869F8"/>
    <w:rsid w:val="00487364"/>
    <w:rsid w:val="0048793C"/>
    <w:rsid w:val="00487EB3"/>
    <w:rsid w:val="00490078"/>
    <w:rsid w:val="004900BB"/>
    <w:rsid w:val="004905D6"/>
    <w:rsid w:val="004907F5"/>
    <w:rsid w:val="00491007"/>
    <w:rsid w:val="0049157E"/>
    <w:rsid w:val="004915BF"/>
    <w:rsid w:val="00491636"/>
    <w:rsid w:val="004916AB"/>
    <w:rsid w:val="00491EBF"/>
    <w:rsid w:val="00492AAA"/>
    <w:rsid w:val="00492C61"/>
    <w:rsid w:val="00492D0E"/>
    <w:rsid w:val="004931D6"/>
    <w:rsid w:val="0049331E"/>
    <w:rsid w:val="004936B3"/>
    <w:rsid w:val="00493A6D"/>
    <w:rsid w:val="00493C8F"/>
    <w:rsid w:val="004945EE"/>
    <w:rsid w:val="00494AE2"/>
    <w:rsid w:val="004951D5"/>
    <w:rsid w:val="00495439"/>
    <w:rsid w:val="00495467"/>
    <w:rsid w:val="0049583B"/>
    <w:rsid w:val="00495A95"/>
    <w:rsid w:val="00495E78"/>
    <w:rsid w:val="00496095"/>
    <w:rsid w:val="004965CF"/>
    <w:rsid w:val="0049696E"/>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F8C"/>
    <w:rsid w:val="004A442E"/>
    <w:rsid w:val="004A478F"/>
    <w:rsid w:val="004A49DF"/>
    <w:rsid w:val="004A4A5C"/>
    <w:rsid w:val="004A4D45"/>
    <w:rsid w:val="004A4DA5"/>
    <w:rsid w:val="004A4ECB"/>
    <w:rsid w:val="004A5003"/>
    <w:rsid w:val="004A5130"/>
    <w:rsid w:val="004A5297"/>
    <w:rsid w:val="004A62FD"/>
    <w:rsid w:val="004A6D3F"/>
    <w:rsid w:val="004A7492"/>
    <w:rsid w:val="004A781E"/>
    <w:rsid w:val="004A7A13"/>
    <w:rsid w:val="004A7D0A"/>
    <w:rsid w:val="004A7D1A"/>
    <w:rsid w:val="004A7E9F"/>
    <w:rsid w:val="004B0300"/>
    <w:rsid w:val="004B1744"/>
    <w:rsid w:val="004B1856"/>
    <w:rsid w:val="004B1FEE"/>
    <w:rsid w:val="004B2293"/>
    <w:rsid w:val="004B3050"/>
    <w:rsid w:val="004B3A1E"/>
    <w:rsid w:val="004B3E8A"/>
    <w:rsid w:val="004B4227"/>
    <w:rsid w:val="004B4329"/>
    <w:rsid w:val="004B4486"/>
    <w:rsid w:val="004B52C0"/>
    <w:rsid w:val="004B559B"/>
    <w:rsid w:val="004B5A3E"/>
    <w:rsid w:val="004B5B2E"/>
    <w:rsid w:val="004B5C2D"/>
    <w:rsid w:val="004B5C57"/>
    <w:rsid w:val="004B6B63"/>
    <w:rsid w:val="004B6D55"/>
    <w:rsid w:val="004B6D5D"/>
    <w:rsid w:val="004B6E85"/>
    <w:rsid w:val="004B6F40"/>
    <w:rsid w:val="004B72DF"/>
    <w:rsid w:val="004B76B1"/>
    <w:rsid w:val="004C0965"/>
    <w:rsid w:val="004C0F4B"/>
    <w:rsid w:val="004C101D"/>
    <w:rsid w:val="004C1068"/>
    <w:rsid w:val="004C1072"/>
    <w:rsid w:val="004C133E"/>
    <w:rsid w:val="004C35DF"/>
    <w:rsid w:val="004C39C6"/>
    <w:rsid w:val="004C3C81"/>
    <w:rsid w:val="004C418E"/>
    <w:rsid w:val="004C5232"/>
    <w:rsid w:val="004C595F"/>
    <w:rsid w:val="004C5A7E"/>
    <w:rsid w:val="004C69C4"/>
    <w:rsid w:val="004C6CAA"/>
    <w:rsid w:val="004C715F"/>
    <w:rsid w:val="004C786D"/>
    <w:rsid w:val="004C798E"/>
    <w:rsid w:val="004C7AA7"/>
    <w:rsid w:val="004C7EF6"/>
    <w:rsid w:val="004D03EC"/>
    <w:rsid w:val="004D0980"/>
    <w:rsid w:val="004D0FBD"/>
    <w:rsid w:val="004D18EB"/>
    <w:rsid w:val="004D1EA1"/>
    <w:rsid w:val="004D2240"/>
    <w:rsid w:val="004D27C7"/>
    <w:rsid w:val="004D308D"/>
    <w:rsid w:val="004D341A"/>
    <w:rsid w:val="004D3501"/>
    <w:rsid w:val="004D3AFF"/>
    <w:rsid w:val="004D3FC7"/>
    <w:rsid w:val="004D4C42"/>
    <w:rsid w:val="004D5202"/>
    <w:rsid w:val="004D539F"/>
    <w:rsid w:val="004D5624"/>
    <w:rsid w:val="004D5BC6"/>
    <w:rsid w:val="004D5C6A"/>
    <w:rsid w:val="004D6CC2"/>
    <w:rsid w:val="004D6D09"/>
    <w:rsid w:val="004D6EFB"/>
    <w:rsid w:val="004D71A7"/>
    <w:rsid w:val="004D7540"/>
    <w:rsid w:val="004D7B3F"/>
    <w:rsid w:val="004D7FA9"/>
    <w:rsid w:val="004E0784"/>
    <w:rsid w:val="004E0FAA"/>
    <w:rsid w:val="004E1320"/>
    <w:rsid w:val="004E1556"/>
    <w:rsid w:val="004E15BD"/>
    <w:rsid w:val="004E18FA"/>
    <w:rsid w:val="004E1C04"/>
    <w:rsid w:val="004E1F88"/>
    <w:rsid w:val="004E2610"/>
    <w:rsid w:val="004E26E1"/>
    <w:rsid w:val="004E2C8D"/>
    <w:rsid w:val="004E3273"/>
    <w:rsid w:val="004E3C14"/>
    <w:rsid w:val="004E3F71"/>
    <w:rsid w:val="004E42E0"/>
    <w:rsid w:val="004E4379"/>
    <w:rsid w:val="004E457C"/>
    <w:rsid w:val="004E4D81"/>
    <w:rsid w:val="004E6349"/>
    <w:rsid w:val="004E66BC"/>
    <w:rsid w:val="004E673A"/>
    <w:rsid w:val="004E7031"/>
    <w:rsid w:val="004E7178"/>
    <w:rsid w:val="004E71F6"/>
    <w:rsid w:val="004E73E2"/>
    <w:rsid w:val="004E7EE1"/>
    <w:rsid w:val="004F0759"/>
    <w:rsid w:val="004F0DD2"/>
    <w:rsid w:val="004F1038"/>
    <w:rsid w:val="004F146C"/>
    <w:rsid w:val="004F1E48"/>
    <w:rsid w:val="004F2B04"/>
    <w:rsid w:val="004F2D0B"/>
    <w:rsid w:val="004F3224"/>
    <w:rsid w:val="004F33B4"/>
    <w:rsid w:val="004F368D"/>
    <w:rsid w:val="004F3A31"/>
    <w:rsid w:val="004F3C99"/>
    <w:rsid w:val="004F430B"/>
    <w:rsid w:val="004F463F"/>
    <w:rsid w:val="004F4994"/>
    <w:rsid w:val="004F4B7A"/>
    <w:rsid w:val="004F4DFF"/>
    <w:rsid w:val="004F4F13"/>
    <w:rsid w:val="004F62DB"/>
    <w:rsid w:val="004F71C7"/>
    <w:rsid w:val="004F726B"/>
    <w:rsid w:val="004F751F"/>
    <w:rsid w:val="004F7F43"/>
    <w:rsid w:val="00500579"/>
    <w:rsid w:val="0050058B"/>
    <w:rsid w:val="005005B1"/>
    <w:rsid w:val="00500F22"/>
    <w:rsid w:val="0050114A"/>
    <w:rsid w:val="005015B1"/>
    <w:rsid w:val="005019B6"/>
    <w:rsid w:val="00502B3C"/>
    <w:rsid w:val="00502C75"/>
    <w:rsid w:val="00502F81"/>
    <w:rsid w:val="00503124"/>
    <w:rsid w:val="00503B14"/>
    <w:rsid w:val="00503C8F"/>
    <w:rsid w:val="00504765"/>
    <w:rsid w:val="00504A08"/>
    <w:rsid w:val="00505187"/>
    <w:rsid w:val="005064CE"/>
    <w:rsid w:val="00506BBF"/>
    <w:rsid w:val="00506C19"/>
    <w:rsid w:val="00506C2D"/>
    <w:rsid w:val="00506C9E"/>
    <w:rsid w:val="00506E30"/>
    <w:rsid w:val="00507194"/>
    <w:rsid w:val="0050724E"/>
    <w:rsid w:val="00507330"/>
    <w:rsid w:val="00507ED0"/>
    <w:rsid w:val="00510050"/>
    <w:rsid w:val="005101E5"/>
    <w:rsid w:val="00510C9A"/>
    <w:rsid w:val="00511143"/>
    <w:rsid w:val="00511F2B"/>
    <w:rsid w:val="0051205F"/>
    <w:rsid w:val="00512581"/>
    <w:rsid w:val="00512CA4"/>
    <w:rsid w:val="00512D60"/>
    <w:rsid w:val="0051368B"/>
    <w:rsid w:val="00513878"/>
    <w:rsid w:val="0051390C"/>
    <w:rsid w:val="0051448F"/>
    <w:rsid w:val="00514E8D"/>
    <w:rsid w:val="00514FD9"/>
    <w:rsid w:val="00515008"/>
    <w:rsid w:val="005153AA"/>
    <w:rsid w:val="0051635F"/>
    <w:rsid w:val="00516702"/>
    <w:rsid w:val="00516BFB"/>
    <w:rsid w:val="00516D56"/>
    <w:rsid w:val="00517FB3"/>
    <w:rsid w:val="00520096"/>
    <w:rsid w:val="0052047C"/>
    <w:rsid w:val="00520AE0"/>
    <w:rsid w:val="00521318"/>
    <w:rsid w:val="005213C1"/>
    <w:rsid w:val="0052225B"/>
    <w:rsid w:val="005223EF"/>
    <w:rsid w:val="0052259E"/>
    <w:rsid w:val="00522BB3"/>
    <w:rsid w:val="00522C0F"/>
    <w:rsid w:val="005238A5"/>
    <w:rsid w:val="005243FC"/>
    <w:rsid w:val="00524489"/>
    <w:rsid w:val="00524606"/>
    <w:rsid w:val="00524669"/>
    <w:rsid w:val="005250CE"/>
    <w:rsid w:val="0052532E"/>
    <w:rsid w:val="00525896"/>
    <w:rsid w:val="00525B8C"/>
    <w:rsid w:val="005262A0"/>
    <w:rsid w:val="005267B4"/>
    <w:rsid w:val="00526D7E"/>
    <w:rsid w:val="00526F3E"/>
    <w:rsid w:val="00526FB7"/>
    <w:rsid w:val="00527156"/>
    <w:rsid w:val="00527680"/>
    <w:rsid w:val="00527AC8"/>
    <w:rsid w:val="00527DA8"/>
    <w:rsid w:val="00530526"/>
    <w:rsid w:val="0053250C"/>
    <w:rsid w:val="0053256D"/>
    <w:rsid w:val="00532A79"/>
    <w:rsid w:val="00532C13"/>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742"/>
    <w:rsid w:val="00536784"/>
    <w:rsid w:val="00536C88"/>
    <w:rsid w:val="00536CD9"/>
    <w:rsid w:val="00536E28"/>
    <w:rsid w:val="005378BB"/>
    <w:rsid w:val="00537980"/>
    <w:rsid w:val="00537A06"/>
    <w:rsid w:val="00537E7F"/>
    <w:rsid w:val="005401DC"/>
    <w:rsid w:val="005403EF"/>
    <w:rsid w:val="00540970"/>
    <w:rsid w:val="00541782"/>
    <w:rsid w:val="00541967"/>
    <w:rsid w:val="00541F60"/>
    <w:rsid w:val="00542AC5"/>
    <w:rsid w:val="00542AF7"/>
    <w:rsid w:val="005435B7"/>
    <w:rsid w:val="00543711"/>
    <w:rsid w:val="00543B9A"/>
    <w:rsid w:val="00544690"/>
    <w:rsid w:val="00544B60"/>
    <w:rsid w:val="00545B50"/>
    <w:rsid w:val="00545F2A"/>
    <w:rsid w:val="00546044"/>
    <w:rsid w:val="005464F2"/>
    <w:rsid w:val="005465C5"/>
    <w:rsid w:val="00546740"/>
    <w:rsid w:val="00546AEC"/>
    <w:rsid w:val="00546C87"/>
    <w:rsid w:val="00546E36"/>
    <w:rsid w:val="005471DE"/>
    <w:rsid w:val="00547251"/>
    <w:rsid w:val="0054751B"/>
    <w:rsid w:val="005475F2"/>
    <w:rsid w:val="00547645"/>
    <w:rsid w:val="0055027F"/>
    <w:rsid w:val="00550EEE"/>
    <w:rsid w:val="0055190F"/>
    <w:rsid w:val="00551925"/>
    <w:rsid w:val="00551CF9"/>
    <w:rsid w:val="00551DF5"/>
    <w:rsid w:val="00552CA7"/>
    <w:rsid w:val="005535EE"/>
    <w:rsid w:val="00553672"/>
    <w:rsid w:val="00553FD9"/>
    <w:rsid w:val="005541D5"/>
    <w:rsid w:val="00554AA0"/>
    <w:rsid w:val="005553E2"/>
    <w:rsid w:val="00555921"/>
    <w:rsid w:val="0055662A"/>
    <w:rsid w:val="00556746"/>
    <w:rsid w:val="00556815"/>
    <w:rsid w:val="00556C0F"/>
    <w:rsid w:val="005577B0"/>
    <w:rsid w:val="0055791A"/>
    <w:rsid w:val="00557BAA"/>
    <w:rsid w:val="00557F5F"/>
    <w:rsid w:val="005604EB"/>
    <w:rsid w:val="00560CAD"/>
    <w:rsid w:val="00560F3A"/>
    <w:rsid w:val="0056143A"/>
    <w:rsid w:val="005617F2"/>
    <w:rsid w:val="00561D8A"/>
    <w:rsid w:val="00561FBA"/>
    <w:rsid w:val="0056205B"/>
    <w:rsid w:val="005625B3"/>
    <w:rsid w:val="005629F1"/>
    <w:rsid w:val="00562C4A"/>
    <w:rsid w:val="00563ED4"/>
    <w:rsid w:val="005641B1"/>
    <w:rsid w:val="00564BC3"/>
    <w:rsid w:val="0056587E"/>
    <w:rsid w:val="00565AC4"/>
    <w:rsid w:val="0056617D"/>
    <w:rsid w:val="00566340"/>
    <w:rsid w:val="0056676E"/>
    <w:rsid w:val="00566779"/>
    <w:rsid w:val="0056696F"/>
    <w:rsid w:val="00567024"/>
    <w:rsid w:val="005677E2"/>
    <w:rsid w:val="00567ADB"/>
    <w:rsid w:val="00567C75"/>
    <w:rsid w:val="005717B7"/>
    <w:rsid w:val="00571D23"/>
    <w:rsid w:val="00571EAC"/>
    <w:rsid w:val="00572432"/>
    <w:rsid w:val="00572492"/>
    <w:rsid w:val="00572B59"/>
    <w:rsid w:val="00572FC0"/>
    <w:rsid w:val="0057352A"/>
    <w:rsid w:val="0057369E"/>
    <w:rsid w:val="00573BB1"/>
    <w:rsid w:val="00574B45"/>
    <w:rsid w:val="00574E5C"/>
    <w:rsid w:val="00574ED1"/>
    <w:rsid w:val="005754A3"/>
    <w:rsid w:val="00575859"/>
    <w:rsid w:val="005769DB"/>
    <w:rsid w:val="00576AEE"/>
    <w:rsid w:val="00576D71"/>
    <w:rsid w:val="00577341"/>
    <w:rsid w:val="00577592"/>
    <w:rsid w:val="00580235"/>
    <w:rsid w:val="00580639"/>
    <w:rsid w:val="005807C0"/>
    <w:rsid w:val="00580AFD"/>
    <w:rsid w:val="00580EDC"/>
    <w:rsid w:val="00581171"/>
    <w:rsid w:val="00581AD4"/>
    <w:rsid w:val="00582042"/>
    <w:rsid w:val="005828AA"/>
    <w:rsid w:val="00582B93"/>
    <w:rsid w:val="00583523"/>
    <w:rsid w:val="005837D6"/>
    <w:rsid w:val="0058500A"/>
    <w:rsid w:val="0058582D"/>
    <w:rsid w:val="00585C87"/>
    <w:rsid w:val="00585E6D"/>
    <w:rsid w:val="005864D1"/>
    <w:rsid w:val="0058689B"/>
    <w:rsid w:val="0058724B"/>
    <w:rsid w:val="00587662"/>
    <w:rsid w:val="005876CE"/>
    <w:rsid w:val="00587713"/>
    <w:rsid w:val="0059012A"/>
    <w:rsid w:val="0059030E"/>
    <w:rsid w:val="005904E8"/>
    <w:rsid w:val="005904F6"/>
    <w:rsid w:val="00590950"/>
    <w:rsid w:val="00591337"/>
    <w:rsid w:val="005915CD"/>
    <w:rsid w:val="00591B42"/>
    <w:rsid w:val="00591D24"/>
    <w:rsid w:val="00592691"/>
    <w:rsid w:val="0059297A"/>
    <w:rsid w:val="005929FB"/>
    <w:rsid w:val="00592AFF"/>
    <w:rsid w:val="00592B55"/>
    <w:rsid w:val="00592D4E"/>
    <w:rsid w:val="00592F7C"/>
    <w:rsid w:val="005936CF"/>
    <w:rsid w:val="0059469D"/>
    <w:rsid w:val="00594BBF"/>
    <w:rsid w:val="00594E53"/>
    <w:rsid w:val="0059526B"/>
    <w:rsid w:val="00595513"/>
    <w:rsid w:val="0059610F"/>
    <w:rsid w:val="005963CA"/>
    <w:rsid w:val="00596492"/>
    <w:rsid w:val="00596DEB"/>
    <w:rsid w:val="0059716C"/>
    <w:rsid w:val="005A05FB"/>
    <w:rsid w:val="005A0CFF"/>
    <w:rsid w:val="005A15D0"/>
    <w:rsid w:val="005A17CF"/>
    <w:rsid w:val="005A1BC2"/>
    <w:rsid w:val="005A4320"/>
    <w:rsid w:val="005A490D"/>
    <w:rsid w:val="005A5007"/>
    <w:rsid w:val="005A5165"/>
    <w:rsid w:val="005A5494"/>
    <w:rsid w:val="005A5712"/>
    <w:rsid w:val="005A5883"/>
    <w:rsid w:val="005A5A12"/>
    <w:rsid w:val="005A68DD"/>
    <w:rsid w:val="005A6B1B"/>
    <w:rsid w:val="005A6DC0"/>
    <w:rsid w:val="005A7187"/>
    <w:rsid w:val="005A7314"/>
    <w:rsid w:val="005A7D32"/>
    <w:rsid w:val="005B0165"/>
    <w:rsid w:val="005B0841"/>
    <w:rsid w:val="005B161F"/>
    <w:rsid w:val="005B1AB7"/>
    <w:rsid w:val="005B1E62"/>
    <w:rsid w:val="005B2110"/>
    <w:rsid w:val="005B2B6E"/>
    <w:rsid w:val="005B33CE"/>
    <w:rsid w:val="005B381B"/>
    <w:rsid w:val="005B3C05"/>
    <w:rsid w:val="005B4450"/>
    <w:rsid w:val="005B47AE"/>
    <w:rsid w:val="005B48D8"/>
    <w:rsid w:val="005B4C2D"/>
    <w:rsid w:val="005B5201"/>
    <w:rsid w:val="005B53D9"/>
    <w:rsid w:val="005B5BB5"/>
    <w:rsid w:val="005B5CE9"/>
    <w:rsid w:val="005B69C5"/>
    <w:rsid w:val="005B6C27"/>
    <w:rsid w:val="005B6D42"/>
    <w:rsid w:val="005B717A"/>
    <w:rsid w:val="005B7407"/>
    <w:rsid w:val="005B76F4"/>
    <w:rsid w:val="005B7AE1"/>
    <w:rsid w:val="005C0586"/>
    <w:rsid w:val="005C08D7"/>
    <w:rsid w:val="005C0CC8"/>
    <w:rsid w:val="005C0D1E"/>
    <w:rsid w:val="005C1724"/>
    <w:rsid w:val="005C1AFB"/>
    <w:rsid w:val="005C1F2A"/>
    <w:rsid w:val="005C1F98"/>
    <w:rsid w:val="005C2164"/>
    <w:rsid w:val="005C2207"/>
    <w:rsid w:val="005C23A5"/>
    <w:rsid w:val="005C48C1"/>
    <w:rsid w:val="005C49CB"/>
    <w:rsid w:val="005C5577"/>
    <w:rsid w:val="005C5EAE"/>
    <w:rsid w:val="005C6FF6"/>
    <w:rsid w:val="005C701E"/>
    <w:rsid w:val="005C7625"/>
    <w:rsid w:val="005C79B7"/>
    <w:rsid w:val="005C7E32"/>
    <w:rsid w:val="005D0859"/>
    <w:rsid w:val="005D0CEE"/>
    <w:rsid w:val="005D16B4"/>
    <w:rsid w:val="005D1FF7"/>
    <w:rsid w:val="005D2315"/>
    <w:rsid w:val="005D232B"/>
    <w:rsid w:val="005D29F1"/>
    <w:rsid w:val="005D2E8A"/>
    <w:rsid w:val="005D2E8E"/>
    <w:rsid w:val="005D2FFB"/>
    <w:rsid w:val="005D302E"/>
    <w:rsid w:val="005D3063"/>
    <w:rsid w:val="005D35CF"/>
    <w:rsid w:val="005D37C6"/>
    <w:rsid w:val="005D3A1C"/>
    <w:rsid w:val="005D3F01"/>
    <w:rsid w:val="005D431D"/>
    <w:rsid w:val="005D49DE"/>
    <w:rsid w:val="005D51B9"/>
    <w:rsid w:val="005D527F"/>
    <w:rsid w:val="005D5CED"/>
    <w:rsid w:val="005D5D63"/>
    <w:rsid w:val="005D6040"/>
    <w:rsid w:val="005D63BA"/>
    <w:rsid w:val="005D6553"/>
    <w:rsid w:val="005D7201"/>
    <w:rsid w:val="005D723E"/>
    <w:rsid w:val="005D75AD"/>
    <w:rsid w:val="005D7E2A"/>
    <w:rsid w:val="005D7FB7"/>
    <w:rsid w:val="005E0C19"/>
    <w:rsid w:val="005E13D9"/>
    <w:rsid w:val="005E195A"/>
    <w:rsid w:val="005E1BCA"/>
    <w:rsid w:val="005E1C20"/>
    <w:rsid w:val="005E22ED"/>
    <w:rsid w:val="005E3080"/>
    <w:rsid w:val="005E3224"/>
    <w:rsid w:val="005E3251"/>
    <w:rsid w:val="005E32FF"/>
    <w:rsid w:val="005E3609"/>
    <w:rsid w:val="005E3631"/>
    <w:rsid w:val="005E3880"/>
    <w:rsid w:val="005E3DAA"/>
    <w:rsid w:val="005E5206"/>
    <w:rsid w:val="005E549C"/>
    <w:rsid w:val="005E6C27"/>
    <w:rsid w:val="005E6ECA"/>
    <w:rsid w:val="005E7073"/>
    <w:rsid w:val="005E7427"/>
    <w:rsid w:val="005E752B"/>
    <w:rsid w:val="005E7760"/>
    <w:rsid w:val="005E7A7F"/>
    <w:rsid w:val="005F0124"/>
    <w:rsid w:val="005F03A3"/>
    <w:rsid w:val="005F0694"/>
    <w:rsid w:val="005F09C8"/>
    <w:rsid w:val="005F0BB4"/>
    <w:rsid w:val="005F0D69"/>
    <w:rsid w:val="005F116E"/>
    <w:rsid w:val="005F1418"/>
    <w:rsid w:val="005F14D6"/>
    <w:rsid w:val="005F1533"/>
    <w:rsid w:val="005F16D4"/>
    <w:rsid w:val="005F2096"/>
    <w:rsid w:val="005F21DF"/>
    <w:rsid w:val="005F2376"/>
    <w:rsid w:val="005F23F7"/>
    <w:rsid w:val="005F3168"/>
    <w:rsid w:val="005F3348"/>
    <w:rsid w:val="005F3891"/>
    <w:rsid w:val="005F3C3A"/>
    <w:rsid w:val="005F3D66"/>
    <w:rsid w:val="005F3F64"/>
    <w:rsid w:val="005F436B"/>
    <w:rsid w:val="005F47AF"/>
    <w:rsid w:val="005F4C3F"/>
    <w:rsid w:val="005F4C58"/>
    <w:rsid w:val="005F5728"/>
    <w:rsid w:val="005F5E0E"/>
    <w:rsid w:val="005F732D"/>
    <w:rsid w:val="005F768C"/>
    <w:rsid w:val="005F7F7A"/>
    <w:rsid w:val="00600FA6"/>
    <w:rsid w:val="006011AF"/>
    <w:rsid w:val="00601440"/>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1B"/>
    <w:rsid w:val="00605B92"/>
    <w:rsid w:val="006069C3"/>
    <w:rsid w:val="00606FA7"/>
    <w:rsid w:val="00606FEB"/>
    <w:rsid w:val="00607009"/>
    <w:rsid w:val="006072B4"/>
    <w:rsid w:val="00607424"/>
    <w:rsid w:val="00607CD9"/>
    <w:rsid w:val="00607DCC"/>
    <w:rsid w:val="00607E88"/>
    <w:rsid w:val="00610208"/>
    <w:rsid w:val="0061037D"/>
    <w:rsid w:val="00610503"/>
    <w:rsid w:val="0061090E"/>
    <w:rsid w:val="00611281"/>
    <w:rsid w:val="00611290"/>
    <w:rsid w:val="00611ED6"/>
    <w:rsid w:val="00612408"/>
    <w:rsid w:val="0061244B"/>
    <w:rsid w:val="006127A5"/>
    <w:rsid w:val="0061296E"/>
    <w:rsid w:val="00612B6B"/>
    <w:rsid w:val="006137EF"/>
    <w:rsid w:val="0061381D"/>
    <w:rsid w:val="00613923"/>
    <w:rsid w:val="00613BD9"/>
    <w:rsid w:val="00613BF9"/>
    <w:rsid w:val="00613F07"/>
    <w:rsid w:val="00613FE4"/>
    <w:rsid w:val="006145D8"/>
    <w:rsid w:val="006148DC"/>
    <w:rsid w:val="006148FA"/>
    <w:rsid w:val="00614C0D"/>
    <w:rsid w:val="00615759"/>
    <w:rsid w:val="006159CC"/>
    <w:rsid w:val="00616F14"/>
    <w:rsid w:val="006172AC"/>
    <w:rsid w:val="006173D0"/>
    <w:rsid w:val="006177C0"/>
    <w:rsid w:val="006179F0"/>
    <w:rsid w:val="00617A3F"/>
    <w:rsid w:val="00617D4E"/>
    <w:rsid w:val="0062005E"/>
    <w:rsid w:val="00620157"/>
    <w:rsid w:val="0062035F"/>
    <w:rsid w:val="00620764"/>
    <w:rsid w:val="00620ACD"/>
    <w:rsid w:val="00620AD6"/>
    <w:rsid w:val="006210EE"/>
    <w:rsid w:val="006211DC"/>
    <w:rsid w:val="00621246"/>
    <w:rsid w:val="006212C3"/>
    <w:rsid w:val="0062176E"/>
    <w:rsid w:val="00621B0D"/>
    <w:rsid w:val="00622049"/>
    <w:rsid w:val="00622552"/>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9A3"/>
    <w:rsid w:val="00625B6A"/>
    <w:rsid w:val="00626317"/>
    <w:rsid w:val="00626682"/>
    <w:rsid w:val="006269B3"/>
    <w:rsid w:val="00626AAD"/>
    <w:rsid w:val="00626BA9"/>
    <w:rsid w:val="00626EE5"/>
    <w:rsid w:val="006270EE"/>
    <w:rsid w:val="00627155"/>
    <w:rsid w:val="0062772F"/>
    <w:rsid w:val="00627B46"/>
    <w:rsid w:val="00627DCB"/>
    <w:rsid w:val="006304A8"/>
    <w:rsid w:val="0063096F"/>
    <w:rsid w:val="00630AA7"/>
    <w:rsid w:val="00630B34"/>
    <w:rsid w:val="006315DA"/>
    <w:rsid w:val="0063163E"/>
    <w:rsid w:val="006316BC"/>
    <w:rsid w:val="00631B3C"/>
    <w:rsid w:val="00631F06"/>
    <w:rsid w:val="0063318E"/>
    <w:rsid w:val="00633319"/>
    <w:rsid w:val="0063351C"/>
    <w:rsid w:val="0063461F"/>
    <w:rsid w:val="00634878"/>
    <w:rsid w:val="00634F16"/>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8FC"/>
    <w:rsid w:val="00641CE7"/>
    <w:rsid w:val="00642CD0"/>
    <w:rsid w:val="00642E68"/>
    <w:rsid w:val="00642EA1"/>
    <w:rsid w:val="006432B5"/>
    <w:rsid w:val="00643701"/>
    <w:rsid w:val="00643EB0"/>
    <w:rsid w:val="00644F8D"/>
    <w:rsid w:val="0064521B"/>
    <w:rsid w:val="0064550D"/>
    <w:rsid w:val="00645673"/>
    <w:rsid w:val="00645AC3"/>
    <w:rsid w:val="00645D33"/>
    <w:rsid w:val="00645E1D"/>
    <w:rsid w:val="00646BC8"/>
    <w:rsid w:val="00646FF9"/>
    <w:rsid w:val="00647032"/>
    <w:rsid w:val="00650218"/>
    <w:rsid w:val="00650AF8"/>
    <w:rsid w:val="00651148"/>
    <w:rsid w:val="0065128D"/>
    <w:rsid w:val="00651290"/>
    <w:rsid w:val="006513FA"/>
    <w:rsid w:val="00651BD1"/>
    <w:rsid w:val="00651DFB"/>
    <w:rsid w:val="00652902"/>
    <w:rsid w:val="00652A39"/>
    <w:rsid w:val="0065329F"/>
    <w:rsid w:val="00653593"/>
    <w:rsid w:val="00653C25"/>
    <w:rsid w:val="00654367"/>
    <w:rsid w:val="006544EC"/>
    <w:rsid w:val="00654752"/>
    <w:rsid w:val="00655180"/>
    <w:rsid w:val="0065529C"/>
    <w:rsid w:val="00655910"/>
    <w:rsid w:val="00655D35"/>
    <w:rsid w:val="00656154"/>
    <w:rsid w:val="006562CF"/>
    <w:rsid w:val="006562E8"/>
    <w:rsid w:val="006578DF"/>
    <w:rsid w:val="00657B54"/>
    <w:rsid w:val="00657FC3"/>
    <w:rsid w:val="0066008B"/>
    <w:rsid w:val="00660A75"/>
    <w:rsid w:val="00660DBD"/>
    <w:rsid w:val="00660F99"/>
    <w:rsid w:val="006613C2"/>
    <w:rsid w:val="0066152E"/>
    <w:rsid w:val="006622C9"/>
    <w:rsid w:val="00662A7B"/>
    <w:rsid w:val="00662FA0"/>
    <w:rsid w:val="00663259"/>
    <w:rsid w:val="0066390F"/>
    <w:rsid w:val="006642C8"/>
    <w:rsid w:val="00664B9B"/>
    <w:rsid w:val="00665361"/>
    <w:rsid w:val="00665711"/>
    <w:rsid w:val="006658EB"/>
    <w:rsid w:val="00665F3F"/>
    <w:rsid w:val="00666382"/>
    <w:rsid w:val="0066684E"/>
    <w:rsid w:val="00667899"/>
    <w:rsid w:val="00667AEA"/>
    <w:rsid w:val="00667E5D"/>
    <w:rsid w:val="0067098A"/>
    <w:rsid w:val="00670EF8"/>
    <w:rsid w:val="00670F2B"/>
    <w:rsid w:val="0067104F"/>
    <w:rsid w:val="0067145F"/>
    <w:rsid w:val="006715B0"/>
    <w:rsid w:val="0067164D"/>
    <w:rsid w:val="006719C0"/>
    <w:rsid w:val="00671F30"/>
    <w:rsid w:val="006722F2"/>
    <w:rsid w:val="00672554"/>
    <w:rsid w:val="0067296F"/>
    <w:rsid w:val="006730DF"/>
    <w:rsid w:val="0067390A"/>
    <w:rsid w:val="00673E13"/>
    <w:rsid w:val="00674A7C"/>
    <w:rsid w:val="00674A92"/>
    <w:rsid w:val="00674C0E"/>
    <w:rsid w:val="00675C00"/>
    <w:rsid w:val="00676142"/>
    <w:rsid w:val="006762EC"/>
    <w:rsid w:val="00676807"/>
    <w:rsid w:val="00676ACA"/>
    <w:rsid w:val="00676DB0"/>
    <w:rsid w:val="00676F9F"/>
    <w:rsid w:val="00677448"/>
    <w:rsid w:val="00677D84"/>
    <w:rsid w:val="0068046D"/>
    <w:rsid w:val="006813A3"/>
    <w:rsid w:val="00681895"/>
    <w:rsid w:val="006819B7"/>
    <w:rsid w:val="00681BEB"/>
    <w:rsid w:val="00681DFD"/>
    <w:rsid w:val="006828F5"/>
    <w:rsid w:val="0068294D"/>
    <w:rsid w:val="00682DE5"/>
    <w:rsid w:val="00682FD0"/>
    <w:rsid w:val="00683622"/>
    <w:rsid w:val="0068364D"/>
    <w:rsid w:val="006845B5"/>
    <w:rsid w:val="006846CB"/>
    <w:rsid w:val="006848FC"/>
    <w:rsid w:val="00684920"/>
    <w:rsid w:val="006849CD"/>
    <w:rsid w:val="00684A79"/>
    <w:rsid w:val="00684D53"/>
    <w:rsid w:val="0068507C"/>
    <w:rsid w:val="00685152"/>
    <w:rsid w:val="00686208"/>
    <w:rsid w:val="006862D5"/>
    <w:rsid w:val="006867C4"/>
    <w:rsid w:val="00686A20"/>
    <w:rsid w:val="00686CB3"/>
    <w:rsid w:val="00686D2A"/>
    <w:rsid w:val="00687022"/>
    <w:rsid w:val="0068711C"/>
    <w:rsid w:val="00687426"/>
    <w:rsid w:val="006878AF"/>
    <w:rsid w:val="00687D36"/>
    <w:rsid w:val="00687F38"/>
    <w:rsid w:val="00690055"/>
    <w:rsid w:val="006908BF"/>
    <w:rsid w:val="00690B18"/>
    <w:rsid w:val="00691B95"/>
    <w:rsid w:val="00691C6E"/>
    <w:rsid w:val="00691E18"/>
    <w:rsid w:val="006923C3"/>
    <w:rsid w:val="006923D7"/>
    <w:rsid w:val="006929F6"/>
    <w:rsid w:val="00692AF7"/>
    <w:rsid w:val="00692E17"/>
    <w:rsid w:val="006932C1"/>
    <w:rsid w:val="00693E6C"/>
    <w:rsid w:val="00694D3D"/>
    <w:rsid w:val="006951EC"/>
    <w:rsid w:val="00695755"/>
    <w:rsid w:val="00695769"/>
    <w:rsid w:val="00695969"/>
    <w:rsid w:val="00696051"/>
    <w:rsid w:val="00696219"/>
    <w:rsid w:val="00696623"/>
    <w:rsid w:val="00696974"/>
    <w:rsid w:val="00696BE4"/>
    <w:rsid w:val="00697217"/>
    <w:rsid w:val="00697395"/>
    <w:rsid w:val="006976E8"/>
    <w:rsid w:val="00697ED5"/>
    <w:rsid w:val="00697FEE"/>
    <w:rsid w:val="006A056C"/>
    <w:rsid w:val="006A0DDB"/>
    <w:rsid w:val="006A15C7"/>
    <w:rsid w:val="006A19F8"/>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A91"/>
    <w:rsid w:val="006A7AAC"/>
    <w:rsid w:val="006B0506"/>
    <w:rsid w:val="006B05C4"/>
    <w:rsid w:val="006B0679"/>
    <w:rsid w:val="006B108D"/>
    <w:rsid w:val="006B13AF"/>
    <w:rsid w:val="006B1689"/>
    <w:rsid w:val="006B19BF"/>
    <w:rsid w:val="006B1C3C"/>
    <w:rsid w:val="006B2236"/>
    <w:rsid w:val="006B27A3"/>
    <w:rsid w:val="006B28B4"/>
    <w:rsid w:val="006B2B77"/>
    <w:rsid w:val="006B2C33"/>
    <w:rsid w:val="006B3DE3"/>
    <w:rsid w:val="006B439F"/>
    <w:rsid w:val="006B4542"/>
    <w:rsid w:val="006B478E"/>
    <w:rsid w:val="006B5C8B"/>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14C4"/>
    <w:rsid w:val="006C15AB"/>
    <w:rsid w:val="006C15B8"/>
    <w:rsid w:val="006C1A81"/>
    <w:rsid w:val="006C1D88"/>
    <w:rsid w:val="006C20B4"/>
    <w:rsid w:val="006C271C"/>
    <w:rsid w:val="006C2720"/>
    <w:rsid w:val="006C2BC4"/>
    <w:rsid w:val="006C2BD7"/>
    <w:rsid w:val="006C2BF3"/>
    <w:rsid w:val="006C2CB7"/>
    <w:rsid w:val="006C2F62"/>
    <w:rsid w:val="006C3129"/>
    <w:rsid w:val="006C3319"/>
    <w:rsid w:val="006C3992"/>
    <w:rsid w:val="006C3D8C"/>
    <w:rsid w:val="006C3FD3"/>
    <w:rsid w:val="006C40A9"/>
    <w:rsid w:val="006C4453"/>
    <w:rsid w:val="006C51E5"/>
    <w:rsid w:val="006C5581"/>
    <w:rsid w:val="006C5697"/>
    <w:rsid w:val="006C5FFC"/>
    <w:rsid w:val="006C6013"/>
    <w:rsid w:val="006C6587"/>
    <w:rsid w:val="006C67F9"/>
    <w:rsid w:val="006C6820"/>
    <w:rsid w:val="006C6B08"/>
    <w:rsid w:val="006C7429"/>
    <w:rsid w:val="006C7F02"/>
    <w:rsid w:val="006D02A5"/>
    <w:rsid w:val="006D05B9"/>
    <w:rsid w:val="006D06FB"/>
    <w:rsid w:val="006D0C3D"/>
    <w:rsid w:val="006D0DEC"/>
    <w:rsid w:val="006D114E"/>
    <w:rsid w:val="006D1871"/>
    <w:rsid w:val="006D294A"/>
    <w:rsid w:val="006D2BA4"/>
    <w:rsid w:val="006D2C6F"/>
    <w:rsid w:val="006D2FEE"/>
    <w:rsid w:val="006D3222"/>
    <w:rsid w:val="006D3244"/>
    <w:rsid w:val="006D341C"/>
    <w:rsid w:val="006D341F"/>
    <w:rsid w:val="006D348E"/>
    <w:rsid w:val="006D3648"/>
    <w:rsid w:val="006D42DA"/>
    <w:rsid w:val="006D4465"/>
    <w:rsid w:val="006D4710"/>
    <w:rsid w:val="006D4D02"/>
    <w:rsid w:val="006D4FFF"/>
    <w:rsid w:val="006D51FF"/>
    <w:rsid w:val="006D5A43"/>
    <w:rsid w:val="006D5B97"/>
    <w:rsid w:val="006D600F"/>
    <w:rsid w:val="006D62A3"/>
    <w:rsid w:val="006D6522"/>
    <w:rsid w:val="006D6912"/>
    <w:rsid w:val="006D69C6"/>
    <w:rsid w:val="006D6CE3"/>
    <w:rsid w:val="006D73E8"/>
    <w:rsid w:val="006D74F1"/>
    <w:rsid w:val="006D7508"/>
    <w:rsid w:val="006D7873"/>
    <w:rsid w:val="006D7903"/>
    <w:rsid w:val="006E037A"/>
    <w:rsid w:val="006E07ED"/>
    <w:rsid w:val="006E08F5"/>
    <w:rsid w:val="006E0B03"/>
    <w:rsid w:val="006E10FF"/>
    <w:rsid w:val="006E1CCC"/>
    <w:rsid w:val="006E2073"/>
    <w:rsid w:val="006E213A"/>
    <w:rsid w:val="006E2332"/>
    <w:rsid w:val="006E28CF"/>
    <w:rsid w:val="006E31A3"/>
    <w:rsid w:val="006E356A"/>
    <w:rsid w:val="006E3DC0"/>
    <w:rsid w:val="006E4BA5"/>
    <w:rsid w:val="006E5F67"/>
    <w:rsid w:val="006E62BB"/>
    <w:rsid w:val="006E65F1"/>
    <w:rsid w:val="006E6610"/>
    <w:rsid w:val="006E666C"/>
    <w:rsid w:val="006E7E79"/>
    <w:rsid w:val="006E7FA1"/>
    <w:rsid w:val="006F0756"/>
    <w:rsid w:val="006F094D"/>
    <w:rsid w:val="006F0988"/>
    <w:rsid w:val="006F0C07"/>
    <w:rsid w:val="006F15F1"/>
    <w:rsid w:val="006F16C5"/>
    <w:rsid w:val="006F1B2A"/>
    <w:rsid w:val="006F1DDF"/>
    <w:rsid w:val="006F26C9"/>
    <w:rsid w:val="006F293F"/>
    <w:rsid w:val="006F2D07"/>
    <w:rsid w:val="006F2DF8"/>
    <w:rsid w:val="006F2E04"/>
    <w:rsid w:val="006F3527"/>
    <w:rsid w:val="006F366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658"/>
    <w:rsid w:val="0070267A"/>
    <w:rsid w:val="007026ED"/>
    <w:rsid w:val="00702759"/>
    <w:rsid w:val="007027B6"/>
    <w:rsid w:val="0070360A"/>
    <w:rsid w:val="00703865"/>
    <w:rsid w:val="00703BD8"/>
    <w:rsid w:val="00704ACE"/>
    <w:rsid w:val="007056F8"/>
    <w:rsid w:val="007058BB"/>
    <w:rsid w:val="00705CCC"/>
    <w:rsid w:val="00705F6B"/>
    <w:rsid w:val="00706851"/>
    <w:rsid w:val="0070718E"/>
    <w:rsid w:val="00707705"/>
    <w:rsid w:val="00707D15"/>
    <w:rsid w:val="00707D81"/>
    <w:rsid w:val="007104B4"/>
    <w:rsid w:val="0071068A"/>
    <w:rsid w:val="007109AF"/>
    <w:rsid w:val="00711453"/>
    <w:rsid w:val="007116B9"/>
    <w:rsid w:val="007124BE"/>
    <w:rsid w:val="00712784"/>
    <w:rsid w:val="0071281E"/>
    <w:rsid w:val="00712920"/>
    <w:rsid w:val="00712E5D"/>
    <w:rsid w:val="00713393"/>
    <w:rsid w:val="007133E6"/>
    <w:rsid w:val="00713721"/>
    <w:rsid w:val="007141E0"/>
    <w:rsid w:val="00714254"/>
    <w:rsid w:val="00714B4D"/>
    <w:rsid w:val="00714BCC"/>
    <w:rsid w:val="00715067"/>
    <w:rsid w:val="007155D8"/>
    <w:rsid w:val="00715B4C"/>
    <w:rsid w:val="00715FFC"/>
    <w:rsid w:val="0071672A"/>
    <w:rsid w:val="00716923"/>
    <w:rsid w:val="00716C3E"/>
    <w:rsid w:val="00717238"/>
    <w:rsid w:val="00717C87"/>
    <w:rsid w:val="00717DE2"/>
    <w:rsid w:val="007203F0"/>
    <w:rsid w:val="007208B0"/>
    <w:rsid w:val="0072092E"/>
    <w:rsid w:val="0072103A"/>
    <w:rsid w:val="00721878"/>
    <w:rsid w:val="00721E0C"/>
    <w:rsid w:val="00722347"/>
    <w:rsid w:val="00722924"/>
    <w:rsid w:val="00722A71"/>
    <w:rsid w:val="0072306C"/>
    <w:rsid w:val="00723A93"/>
    <w:rsid w:val="00723C46"/>
    <w:rsid w:val="00723C75"/>
    <w:rsid w:val="00723EF8"/>
    <w:rsid w:val="00723F5B"/>
    <w:rsid w:val="007244A4"/>
    <w:rsid w:val="00724A78"/>
    <w:rsid w:val="007254FA"/>
    <w:rsid w:val="007257F4"/>
    <w:rsid w:val="0072588A"/>
    <w:rsid w:val="007266CA"/>
    <w:rsid w:val="00726B5B"/>
    <w:rsid w:val="00726EF0"/>
    <w:rsid w:val="007278B5"/>
    <w:rsid w:val="007279B2"/>
    <w:rsid w:val="00727CB7"/>
    <w:rsid w:val="00727FF2"/>
    <w:rsid w:val="00730211"/>
    <w:rsid w:val="00730490"/>
    <w:rsid w:val="0073052F"/>
    <w:rsid w:val="00730DB1"/>
    <w:rsid w:val="007316A5"/>
    <w:rsid w:val="00731B08"/>
    <w:rsid w:val="00731DA2"/>
    <w:rsid w:val="0073211F"/>
    <w:rsid w:val="00733069"/>
    <w:rsid w:val="00733141"/>
    <w:rsid w:val="0073398C"/>
    <w:rsid w:val="00733F0E"/>
    <w:rsid w:val="007341F1"/>
    <w:rsid w:val="007343F2"/>
    <w:rsid w:val="007344F1"/>
    <w:rsid w:val="007347CA"/>
    <w:rsid w:val="00734EB6"/>
    <w:rsid w:val="0073566A"/>
    <w:rsid w:val="00735687"/>
    <w:rsid w:val="00735C1A"/>
    <w:rsid w:val="00735E6C"/>
    <w:rsid w:val="00735F53"/>
    <w:rsid w:val="007369F9"/>
    <w:rsid w:val="00736C9F"/>
    <w:rsid w:val="00736EC0"/>
    <w:rsid w:val="0073701D"/>
    <w:rsid w:val="00737354"/>
    <w:rsid w:val="0073754A"/>
    <w:rsid w:val="00737B64"/>
    <w:rsid w:val="00737C4A"/>
    <w:rsid w:val="00737F1C"/>
    <w:rsid w:val="0074032B"/>
    <w:rsid w:val="007406F9"/>
    <w:rsid w:val="007407D6"/>
    <w:rsid w:val="00740FD5"/>
    <w:rsid w:val="00741B3D"/>
    <w:rsid w:val="00741C5C"/>
    <w:rsid w:val="00741D41"/>
    <w:rsid w:val="0074207C"/>
    <w:rsid w:val="0074264F"/>
    <w:rsid w:val="00742C58"/>
    <w:rsid w:val="0074301C"/>
    <w:rsid w:val="00743608"/>
    <w:rsid w:val="0074403E"/>
    <w:rsid w:val="007440DB"/>
    <w:rsid w:val="00744386"/>
    <w:rsid w:val="0074461E"/>
    <w:rsid w:val="00744ECF"/>
    <w:rsid w:val="00745532"/>
    <w:rsid w:val="00745E4C"/>
    <w:rsid w:val="00745EF8"/>
    <w:rsid w:val="00746428"/>
    <w:rsid w:val="0074649D"/>
    <w:rsid w:val="00747248"/>
    <w:rsid w:val="0074727C"/>
    <w:rsid w:val="00747300"/>
    <w:rsid w:val="0074741B"/>
    <w:rsid w:val="00747FD8"/>
    <w:rsid w:val="00750282"/>
    <w:rsid w:val="00750437"/>
    <w:rsid w:val="007517BB"/>
    <w:rsid w:val="007519A6"/>
    <w:rsid w:val="00751B41"/>
    <w:rsid w:val="007520CC"/>
    <w:rsid w:val="00752535"/>
    <w:rsid w:val="00752D5E"/>
    <w:rsid w:val="00752E1C"/>
    <w:rsid w:val="00752FE8"/>
    <w:rsid w:val="007530A4"/>
    <w:rsid w:val="00753242"/>
    <w:rsid w:val="00753877"/>
    <w:rsid w:val="007539DC"/>
    <w:rsid w:val="00753A63"/>
    <w:rsid w:val="00753F5C"/>
    <w:rsid w:val="00754186"/>
    <w:rsid w:val="00754A95"/>
    <w:rsid w:val="00755494"/>
    <w:rsid w:val="00755795"/>
    <w:rsid w:val="00755E70"/>
    <w:rsid w:val="00756209"/>
    <w:rsid w:val="00756B42"/>
    <w:rsid w:val="00756C29"/>
    <w:rsid w:val="00756D03"/>
    <w:rsid w:val="00756D8E"/>
    <w:rsid w:val="00756DC2"/>
    <w:rsid w:val="007571D1"/>
    <w:rsid w:val="00757411"/>
    <w:rsid w:val="007578C8"/>
    <w:rsid w:val="00757E51"/>
    <w:rsid w:val="00760092"/>
    <w:rsid w:val="00760213"/>
    <w:rsid w:val="00760277"/>
    <w:rsid w:val="00760911"/>
    <w:rsid w:val="00760ADB"/>
    <w:rsid w:val="00760E68"/>
    <w:rsid w:val="00761308"/>
    <w:rsid w:val="0076131D"/>
    <w:rsid w:val="007615BE"/>
    <w:rsid w:val="00761A5B"/>
    <w:rsid w:val="00761AA4"/>
    <w:rsid w:val="007626C5"/>
    <w:rsid w:val="0076280D"/>
    <w:rsid w:val="00762A9B"/>
    <w:rsid w:val="00762C7B"/>
    <w:rsid w:val="00763945"/>
    <w:rsid w:val="00763E7F"/>
    <w:rsid w:val="0076400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FCA"/>
    <w:rsid w:val="0077132F"/>
    <w:rsid w:val="00771632"/>
    <w:rsid w:val="007718B5"/>
    <w:rsid w:val="007718EB"/>
    <w:rsid w:val="00771EBB"/>
    <w:rsid w:val="0077296E"/>
    <w:rsid w:val="00772CDB"/>
    <w:rsid w:val="007730ED"/>
    <w:rsid w:val="00773117"/>
    <w:rsid w:val="0077352F"/>
    <w:rsid w:val="00773CDB"/>
    <w:rsid w:val="007747DF"/>
    <w:rsid w:val="00775E1A"/>
    <w:rsid w:val="00775FB7"/>
    <w:rsid w:val="007760BB"/>
    <w:rsid w:val="00776923"/>
    <w:rsid w:val="007769AF"/>
    <w:rsid w:val="00777293"/>
    <w:rsid w:val="007773BF"/>
    <w:rsid w:val="00777646"/>
    <w:rsid w:val="00777F47"/>
    <w:rsid w:val="00780287"/>
    <w:rsid w:val="007807A6"/>
    <w:rsid w:val="007807D9"/>
    <w:rsid w:val="00780CE8"/>
    <w:rsid w:val="00780E26"/>
    <w:rsid w:val="007818D5"/>
    <w:rsid w:val="00781A12"/>
    <w:rsid w:val="007822B8"/>
    <w:rsid w:val="00782353"/>
    <w:rsid w:val="0078256C"/>
    <w:rsid w:val="00782571"/>
    <w:rsid w:val="007827D8"/>
    <w:rsid w:val="00782CA1"/>
    <w:rsid w:val="00783530"/>
    <w:rsid w:val="00783567"/>
    <w:rsid w:val="00783646"/>
    <w:rsid w:val="00783BF2"/>
    <w:rsid w:val="00783FB8"/>
    <w:rsid w:val="007844BB"/>
    <w:rsid w:val="0078459B"/>
    <w:rsid w:val="0078459D"/>
    <w:rsid w:val="00784655"/>
    <w:rsid w:val="0078516A"/>
    <w:rsid w:val="007865C5"/>
    <w:rsid w:val="0078683C"/>
    <w:rsid w:val="00786B5D"/>
    <w:rsid w:val="00786E32"/>
    <w:rsid w:val="00787105"/>
    <w:rsid w:val="007871BA"/>
    <w:rsid w:val="007876BB"/>
    <w:rsid w:val="007876D4"/>
    <w:rsid w:val="007879C0"/>
    <w:rsid w:val="00787C5D"/>
    <w:rsid w:val="007901AC"/>
    <w:rsid w:val="00790669"/>
    <w:rsid w:val="00791077"/>
    <w:rsid w:val="007918EB"/>
    <w:rsid w:val="00791C0E"/>
    <w:rsid w:val="00791D0B"/>
    <w:rsid w:val="0079225F"/>
    <w:rsid w:val="007924E5"/>
    <w:rsid w:val="007924FC"/>
    <w:rsid w:val="00792576"/>
    <w:rsid w:val="007925A0"/>
    <w:rsid w:val="00792D0A"/>
    <w:rsid w:val="00792F4A"/>
    <w:rsid w:val="007932CC"/>
    <w:rsid w:val="007932E0"/>
    <w:rsid w:val="007935DC"/>
    <w:rsid w:val="007937B4"/>
    <w:rsid w:val="0079478D"/>
    <w:rsid w:val="007947DD"/>
    <w:rsid w:val="00794C62"/>
    <w:rsid w:val="007953FF"/>
    <w:rsid w:val="00795758"/>
    <w:rsid w:val="0079597D"/>
    <w:rsid w:val="00796416"/>
    <w:rsid w:val="00796A63"/>
    <w:rsid w:val="00796C69"/>
    <w:rsid w:val="00796DD7"/>
    <w:rsid w:val="007971F5"/>
    <w:rsid w:val="00797A0C"/>
    <w:rsid w:val="00797B50"/>
    <w:rsid w:val="007A01CC"/>
    <w:rsid w:val="007A0272"/>
    <w:rsid w:val="007A0A67"/>
    <w:rsid w:val="007A10EC"/>
    <w:rsid w:val="007A16B6"/>
    <w:rsid w:val="007A1761"/>
    <w:rsid w:val="007A1F18"/>
    <w:rsid w:val="007A208B"/>
    <w:rsid w:val="007A238F"/>
    <w:rsid w:val="007A2453"/>
    <w:rsid w:val="007A254E"/>
    <w:rsid w:val="007A2A4A"/>
    <w:rsid w:val="007A2C0B"/>
    <w:rsid w:val="007A3D6B"/>
    <w:rsid w:val="007A3F71"/>
    <w:rsid w:val="007A4443"/>
    <w:rsid w:val="007A4BBA"/>
    <w:rsid w:val="007A4C17"/>
    <w:rsid w:val="007A4E06"/>
    <w:rsid w:val="007A4F69"/>
    <w:rsid w:val="007A50E6"/>
    <w:rsid w:val="007A54E6"/>
    <w:rsid w:val="007A5E85"/>
    <w:rsid w:val="007A5FDE"/>
    <w:rsid w:val="007A655C"/>
    <w:rsid w:val="007A759C"/>
    <w:rsid w:val="007A7C17"/>
    <w:rsid w:val="007A7D35"/>
    <w:rsid w:val="007B0183"/>
    <w:rsid w:val="007B019D"/>
    <w:rsid w:val="007B041F"/>
    <w:rsid w:val="007B092E"/>
    <w:rsid w:val="007B0C49"/>
    <w:rsid w:val="007B0FC8"/>
    <w:rsid w:val="007B11F3"/>
    <w:rsid w:val="007B1422"/>
    <w:rsid w:val="007B142A"/>
    <w:rsid w:val="007B1C28"/>
    <w:rsid w:val="007B203E"/>
    <w:rsid w:val="007B2C4E"/>
    <w:rsid w:val="007B2F3D"/>
    <w:rsid w:val="007B30CA"/>
    <w:rsid w:val="007B36A5"/>
    <w:rsid w:val="007B393F"/>
    <w:rsid w:val="007B3EA5"/>
    <w:rsid w:val="007B3FDE"/>
    <w:rsid w:val="007B4033"/>
    <w:rsid w:val="007B4CF2"/>
    <w:rsid w:val="007B5701"/>
    <w:rsid w:val="007B5D1E"/>
    <w:rsid w:val="007B6489"/>
    <w:rsid w:val="007B6B25"/>
    <w:rsid w:val="007B76DC"/>
    <w:rsid w:val="007B772A"/>
    <w:rsid w:val="007B7847"/>
    <w:rsid w:val="007B7A9C"/>
    <w:rsid w:val="007C0721"/>
    <w:rsid w:val="007C0E97"/>
    <w:rsid w:val="007C16B1"/>
    <w:rsid w:val="007C176F"/>
    <w:rsid w:val="007C1A31"/>
    <w:rsid w:val="007C1F16"/>
    <w:rsid w:val="007C21D7"/>
    <w:rsid w:val="007C2D7B"/>
    <w:rsid w:val="007C2FE0"/>
    <w:rsid w:val="007C4D2C"/>
    <w:rsid w:val="007C4D93"/>
    <w:rsid w:val="007C54C5"/>
    <w:rsid w:val="007C5556"/>
    <w:rsid w:val="007C5C79"/>
    <w:rsid w:val="007C5CDB"/>
    <w:rsid w:val="007C6E8E"/>
    <w:rsid w:val="007C7162"/>
    <w:rsid w:val="007C76FD"/>
    <w:rsid w:val="007C770D"/>
    <w:rsid w:val="007D0082"/>
    <w:rsid w:val="007D134E"/>
    <w:rsid w:val="007D1F80"/>
    <w:rsid w:val="007D2ABC"/>
    <w:rsid w:val="007D2D34"/>
    <w:rsid w:val="007D32AF"/>
    <w:rsid w:val="007D3406"/>
    <w:rsid w:val="007D3A28"/>
    <w:rsid w:val="007D3A68"/>
    <w:rsid w:val="007D4006"/>
    <w:rsid w:val="007D4DAB"/>
    <w:rsid w:val="007D549B"/>
    <w:rsid w:val="007D55B8"/>
    <w:rsid w:val="007D598F"/>
    <w:rsid w:val="007D5EFE"/>
    <w:rsid w:val="007D600D"/>
    <w:rsid w:val="007D62A0"/>
    <w:rsid w:val="007D6B06"/>
    <w:rsid w:val="007D6B75"/>
    <w:rsid w:val="007D6CFA"/>
    <w:rsid w:val="007D6E99"/>
    <w:rsid w:val="007D7B2E"/>
    <w:rsid w:val="007D7BAE"/>
    <w:rsid w:val="007E0180"/>
    <w:rsid w:val="007E021B"/>
    <w:rsid w:val="007E035D"/>
    <w:rsid w:val="007E03AE"/>
    <w:rsid w:val="007E0433"/>
    <w:rsid w:val="007E06DB"/>
    <w:rsid w:val="007E1A21"/>
    <w:rsid w:val="007E1B14"/>
    <w:rsid w:val="007E22E0"/>
    <w:rsid w:val="007E245F"/>
    <w:rsid w:val="007E287B"/>
    <w:rsid w:val="007E2ACB"/>
    <w:rsid w:val="007E2DA9"/>
    <w:rsid w:val="007E31B8"/>
    <w:rsid w:val="007E3EA2"/>
    <w:rsid w:val="007E40F4"/>
    <w:rsid w:val="007E4AA0"/>
    <w:rsid w:val="007E4B6C"/>
    <w:rsid w:val="007E58F0"/>
    <w:rsid w:val="007E5C3F"/>
    <w:rsid w:val="007E5F13"/>
    <w:rsid w:val="007E6339"/>
    <w:rsid w:val="007E6769"/>
    <w:rsid w:val="007E67FD"/>
    <w:rsid w:val="007E72E4"/>
    <w:rsid w:val="007E76AA"/>
    <w:rsid w:val="007F0191"/>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82B"/>
    <w:rsid w:val="007F4E39"/>
    <w:rsid w:val="007F53A6"/>
    <w:rsid w:val="007F5A0E"/>
    <w:rsid w:val="007F6409"/>
    <w:rsid w:val="007F6596"/>
    <w:rsid w:val="007F6694"/>
    <w:rsid w:val="007F67F9"/>
    <w:rsid w:val="007F6ACD"/>
    <w:rsid w:val="007F6CBA"/>
    <w:rsid w:val="007F7EF3"/>
    <w:rsid w:val="0080014E"/>
    <w:rsid w:val="008004FA"/>
    <w:rsid w:val="0080059A"/>
    <w:rsid w:val="00800723"/>
    <w:rsid w:val="00800BE5"/>
    <w:rsid w:val="008012B6"/>
    <w:rsid w:val="008016F4"/>
    <w:rsid w:val="00801917"/>
    <w:rsid w:val="008029A1"/>
    <w:rsid w:val="008032E3"/>
    <w:rsid w:val="008035CB"/>
    <w:rsid w:val="008035F8"/>
    <w:rsid w:val="00803677"/>
    <w:rsid w:val="00803887"/>
    <w:rsid w:val="00804B4A"/>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45F"/>
    <w:rsid w:val="00811523"/>
    <w:rsid w:val="0081213E"/>
    <w:rsid w:val="00812B78"/>
    <w:rsid w:val="00812C5F"/>
    <w:rsid w:val="00812F21"/>
    <w:rsid w:val="00813366"/>
    <w:rsid w:val="00813891"/>
    <w:rsid w:val="00813A50"/>
    <w:rsid w:val="00813E5E"/>
    <w:rsid w:val="00813E98"/>
    <w:rsid w:val="0081411F"/>
    <w:rsid w:val="0081454D"/>
    <w:rsid w:val="00815849"/>
    <w:rsid w:val="00816205"/>
    <w:rsid w:val="00816E0E"/>
    <w:rsid w:val="008170A6"/>
    <w:rsid w:val="00817621"/>
    <w:rsid w:val="00817ABC"/>
    <w:rsid w:val="00817B30"/>
    <w:rsid w:val="00820762"/>
    <w:rsid w:val="00820DDE"/>
    <w:rsid w:val="00821391"/>
    <w:rsid w:val="008221D6"/>
    <w:rsid w:val="00822571"/>
    <w:rsid w:val="00822914"/>
    <w:rsid w:val="00822DB2"/>
    <w:rsid w:val="00823C96"/>
    <w:rsid w:val="00823ED7"/>
    <w:rsid w:val="0082427C"/>
    <w:rsid w:val="008244B6"/>
    <w:rsid w:val="008245DF"/>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F38"/>
    <w:rsid w:val="00830069"/>
    <w:rsid w:val="00830837"/>
    <w:rsid w:val="00830B42"/>
    <w:rsid w:val="00830BB7"/>
    <w:rsid w:val="00831861"/>
    <w:rsid w:val="00831F22"/>
    <w:rsid w:val="00832177"/>
    <w:rsid w:val="008324C4"/>
    <w:rsid w:val="00832711"/>
    <w:rsid w:val="00832C80"/>
    <w:rsid w:val="008331EC"/>
    <w:rsid w:val="00833B80"/>
    <w:rsid w:val="00833E63"/>
    <w:rsid w:val="008340AA"/>
    <w:rsid w:val="00834317"/>
    <w:rsid w:val="0083489B"/>
    <w:rsid w:val="00834969"/>
    <w:rsid w:val="00834A91"/>
    <w:rsid w:val="00835072"/>
    <w:rsid w:val="0083523B"/>
    <w:rsid w:val="008353CC"/>
    <w:rsid w:val="00835462"/>
    <w:rsid w:val="00835AB3"/>
    <w:rsid w:val="0083706D"/>
    <w:rsid w:val="00837329"/>
    <w:rsid w:val="0083738A"/>
    <w:rsid w:val="008374F1"/>
    <w:rsid w:val="00837E0F"/>
    <w:rsid w:val="00837E98"/>
    <w:rsid w:val="00837F97"/>
    <w:rsid w:val="00840A31"/>
    <w:rsid w:val="00840A4B"/>
    <w:rsid w:val="00840B2C"/>
    <w:rsid w:val="00840F51"/>
    <w:rsid w:val="00841116"/>
    <w:rsid w:val="00841231"/>
    <w:rsid w:val="00841815"/>
    <w:rsid w:val="00841C15"/>
    <w:rsid w:val="00842AAD"/>
    <w:rsid w:val="00843754"/>
    <w:rsid w:val="00843B06"/>
    <w:rsid w:val="00843B3F"/>
    <w:rsid w:val="00844C21"/>
    <w:rsid w:val="00844F9D"/>
    <w:rsid w:val="0084561A"/>
    <w:rsid w:val="00845D6B"/>
    <w:rsid w:val="00846183"/>
    <w:rsid w:val="0084623C"/>
    <w:rsid w:val="008462A0"/>
    <w:rsid w:val="0084660D"/>
    <w:rsid w:val="00846A07"/>
    <w:rsid w:val="008470BD"/>
    <w:rsid w:val="008475E1"/>
    <w:rsid w:val="008477B1"/>
    <w:rsid w:val="00850D72"/>
    <w:rsid w:val="00850D8D"/>
    <w:rsid w:val="00851194"/>
    <w:rsid w:val="008519F0"/>
    <w:rsid w:val="00851B0F"/>
    <w:rsid w:val="00851FEE"/>
    <w:rsid w:val="008523FB"/>
    <w:rsid w:val="00852650"/>
    <w:rsid w:val="00852852"/>
    <w:rsid w:val="00853090"/>
    <w:rsid w:val="008532AB"/>
    <w:rsid w:val="00853B12"/>
    <w:rsid w:val="008546CF"/>
    <w:rsid w:val="00854EA9"/>
    <w:rsid w:val="00855466"/>
    <w:rsid w:val="008556F5"/>
    <w:rsid w:val="00855919"/>
    <w:rsid w:val="00856061"/>
    <w:rsid w:val="00856794"/>
    <w:rsid w:val="00856850"/>
    <w:rsid w:val="00856964"/>
    <w:rsid w:val="00856A71"/>
    <w:rsid w:val="00857024"/>
    <w:rsid w:val="00857F91"/>
    <w:rsid w:val="008601AC"/>
    <w:rsid w:val="00860DA7"/>
    <w:rsid w:val="00861451"/>
    <w:rsid w:val="008616E0"/>
    <w:rsid w:val="00861BD6"/>
    <w:rsid w:val="0086288C"/>
    <w:rsid w:val="00862BB5"/>
    <w:rsid w:val="00862CB3"/>
    <w:rsid w:val="00862D93"/>
    <w:rsid w:val="00862E7B"/>
    <w:rsid w:val="00862F60"/>
    <w:rsid w:val="00862FF2"/>
    <w:rsid w:val="008631E2"/>
    <w:rsid w:val="00863361"/>
    <w:rsid w:val="008634AF"/>
    <w:rsid w:val="00863A11"/>
    <w:rsid w:val="00863DE3"/>
    <w:rsid w:val="0086462D"/>
    <w:rsid w:val="00864D3E"/>
    <w:rsid w:val="00865B58"/>
    <w:rsid w:val="00865DC2"/>
    <w:rsid w:val="00865EB4"/>
    <w:rsid w:val="008664DB"/>
    <w:rsid w:val="00866B6C"/>
    <w:rsid w:val="00867075"/>
    <w:rsid w:val="008670A4"/>
    <w:rsid w:val="008674BE"/>
    <w:rsid w:val="00870AEC"/>
    <w:rsid w:val="00870B50"/>
    <w:rsid w:val="008712E1"/>
    <w:rsid w:val="008716EC"/>
    <w:rsid w:val="00871989"/>
    <w:rsid w:val="008721ED"/>
    <w:rsid w:val="00872481"/>
    <w:rsid w:val="008730AB"/>
    <w:rsid w:val="00874F7F"/>
    <w:rsid w:val="0087511A"/>
    <w:rsid w:val="008757C6"/>
    <w:rsid w:val="008761CA"/>
    <w:rsid w:val="0087757E"/>
    <w:rsid w:val="00877B58"/>
    <w:rsid w:val="00880006"/>
    <w:rsid w:val="00880A59"/>
    <w:rsid w:val="00880F68"/>
    <w:rsid w:val="0088152C"/>
    <w:rsid w:val="008819B4"/>
    <w:rsid w:val="00881DCE"/>
    <w:rsid w:val="00881FA1"/>
    <w:rsid w:val="00882048"/>
    <w:rsid w:val="008820E3"/>
    <w:rsid w:val="008821D4"/>
    <w:rsid w:val="0088237D"/>
    <w:rsid w:val="008823BA"/>
    <w:rsid w:val="00883821"/>
    <w:rsid w:val="00883A37"/>
    <w:rsid w:val="00883CF3"/>
    <w:rsid w:val="00884309"/>
    <w:rsid w:val="008844A1"/>
    <w:rsid w:val="008848B0"/>
    <w:rsid w:val="008851AB"/>
    <w:rsid w:val="00885893"/>
    <w:rsid w:val="00886921"/>
    <w:rsid w:val="00886A56"/>
    <w:rsid w:val="0088700C"/>
    <w:rsid w:val="00887676"/>
    <w:rsid w:val="0088780D"/>
    <w:rsid w:val="008879E2"/>
    <w:rsid w:val="00887AC3"/>
    <w:rsid w:val="00887C14"/>
    <w:rsid w:val="00887E0F"/>
    <w:rsid w:val="008901A4"/>
    <w:rsid w:val="00890423"/>
    <w:rsid w:val="0089061F"/>
    <w:rsid w:val="00890DCE"/>
    <w:rsid w:val="00890E96"/>
    <w:rsid w:val="00890FCB"/>
    <w:rsid w:val="0089176E"/>
    <w:rsid w:val="00891A52"/>
    <w:rsid w:val="0089226B"/>
    <w:rsid w:val="00892461"/>
    <w:rsid w:val="008924BE"/>
    <w:rsid w:val="00892641"/>
    <w:rsid w:val="008928FF"/>
    <w:rsid w:val="00892E26"/>
    <w:rsid w:val="00893619"/>
    <w:rsid w:val="00893DE2"/>
    <w:rsid w:val="008941E7"/>
    <w:rsid w:val="0089517F"/>
    <w:rsid w:val="0089564A"/>
    <w:rsid w:val="00895B2A"/>
    <w:rsid w:val="0089678D"/>
    <w:rsid w:val="00896DB6"/>
    <w:rsid w:val="00896E16"/>
    <w:rsid w:val="00897208"/>
    <w:rsid w:val="0089757E"/>
    <w:rsid w:val="0089780C"/>
    <w:rsid w:val="008978F8"/>
    <w:rsid w:val="00897BF9"/>
    <w:rsid w:val="008A0396"/>
    <w:rsid w:val="008A064F"/>
    <w:rsid w:val="008A1499"/>
    <w:rsid w:val="008A1612"/>
    <w:rsid w:val="008A161B"/>
    <w:rsid w:val="008A17D7"/>
    <w:rsid w:val="008A270B"/>
    <w:rsid w:val="008A3295"/>
    <w:rsid w:val="008A34A4"/>
    <w:rsid w:val="008A3643"/>
    <w:rsid w:val="008A4039"/>
    <w:rsid w:val="008A4096"/>
    <w:rsid w:val="008A40EB"/>
    <w:rsid w:val="008A44E5"/>
    <w:rsid w:val="008A459C"/>
    <w:rsid w:val="008A461B"/>
    <w:rsid w:val="008A4B5B"/>
    <w:rsid w:val="008A55BA"/>
    <w:rsid w:val="008A5F99"/>
    <w:rsid w:val="008A6544"/>
    <w:rsid w:val="008A695E"/>
    <w:rsid w:val="008A72C1"/>
    <w:rsid w:val="008A7863"/>
    <w:rsid w:val="008A7EB2"/>
    <w:rsid w:val="008B019A"/>
    <w:rsid w:val="008B024B"/>
    <w:rsid w:val="008B0374"/>
    <w:rsid w:val="008B07F9"/>
    <w:rsid w:val="008B090D"/>
    <w:rsid w:val="008B0DC0"/>
    <w:rsid w:val="008B170F"/>
    <w:rsid w:val="008B257C"/>
    <w:rsid w:val="008B25EC"/>
    <w:rsid w:val="008B26DC"/>
    <w:rsid w:val="008B2CE0"/>
    <w:rsid w:val="008B3737"/>
    <w:rsid w:val="008B40DF"/>
    <w:rsid w:val="008B4720"/>
    <w:rsid w:val="008B479F"/>
    <w:rsid w:val="008B4900"/>
    <w:rsid w:val="008B4E57"/>
    <w:rsid w:val="008B5146"/>
    <w:rsid w:val="008B5597"/>
    <w:rsid w:val="008B56E0"/>
    <w:rsid w:val="008B5B58"/>
    <w:rsid w:val="008B6342"/>
    <w:rsid w:val="008B6650"/>
    <w:rsid w:val="008B68CB"/>
    <w:rsid w:val="008B7547"/>
    <w:rsid w:val="008B7866"/>
    <w:rsid w:val="008C0575"/>
    <w:rsid w:val="008C0AF5"/>
    <w:rsid w:val="008C0F0B"/>
    <w:rsid w:val="008C1146"/>
    <w:rsid w:val="008C13DC"/>
    <w:rsid w:val="008C2453"/>
    <w:rsid w:val="008C29CB"/>
    <w:rsid w:val="008C32A0"/>
    <w:rsid w:val="008C33BA"/>
    <w:rsid w:val="008C4332"/>
    <w:rsid w:val="008C4501"/>
    <w:rsid w:val="008C46DD"/>
    <w:rsid w:val="008C4BAE"/>
    <w:rsid w:val="008C4E23"/>
    <w:rsid w:val="008C4ED5"/>
    <w:rsid w:val="008C51E9"/>
    <w:rsid w:val="008C5357"/>
    <w:rsid w:val="008C566E"/>
    <w:rsid w:val="008C568F"/>
    <w:rsid w:val="008C5D83"/>
    <w:rsid w:val="008C66A6"/>
    <w:rsid w:val="008C749A"/>
    <w:rsid w:val="008C7D02"/>
    <w:rsid w:val="008D0BCE"/>
    <w:rsid w:val="008D10DF"/>
    <w:rsid w:val="008D1658"/>
    <w:rsid w:val="008D18E5"/>
    <w:rsid w:val="008D266E"/>
    <w:rsid w:val="008D2762"/>
    <w:rsid w:val="008D3177"/>
    <w:rsid w:val="008D32FA"/>
    <w:rsid w:val="008D342A"/>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37E"/>
    <w:rsid w:val="008E1457"/>
    <w:rsid w:val="008E17B1"/>
    <w:rsid w:val="008E2DA5"/>
    <w:rsid w:val="008E2FC9"/>
    <w:rsid w:val="008E3821"/>
    <w:rsid w:val="008E420E"/>
    <w:rsid w:val="008E4332"/>
    <w:rsid w:val="008E4A38"/>
    <w:rsid w:val="008E4BC7"/>
    <w:rsid w:val="008E5470"/>
    <w:rsid w:val="008E56BD"/>
    <w:rsid w:val="008E5E44"/>
    <w:rsid w:val="008E5EFA"/>
    <w:rsid w:val="008E63BB"/>
    <w:rsid w:val="008E6575"/>
    <w:rsid w:val="008E6CB2"/>
    <w:rsid w:val="008E6D59"/>
    <w:rsid w:val="008E74D7"/>
    <w:rsid w:val="008E7AF4"/>
    <w:rsid w:val="008E7B5A"/>
    <w:rsid w:val="008E7EB7"/>
    <w:rsid w:val="008F0199"/>
    <w:rsid w:val="008F2259"/>
    <w:rsid w:val="008F24D9"/>
    <w:rsid w:val="008F2C87"/>
    <w:rsid w:val="008F306E"/>
    <w:rsid w:val="008F35AA"/>
    <w:rsid w:val="008F3DC4"/>
    <w:rsid w:val="008F4D02"/>
    <w:rsid w:val="008F5101"/>
    <w:rsid w:val="008F564D"/>
    <w:rsid w:val="008F5787"/>
    <w:rsid w:val="008F5A23"/>
    <w:rsid w:val="008F68F8"/>
    <w:rsid w:val="008F6B9C"/>
    <w:rsid w:val="008F7079"/>
    <w:rsid w:val="008F727A"/>
    <w:rsid w:val="008F7B14"/>
    <w:rsid w:val="008F7BFE"/>
    <w:rsid w:val="008F7F8D"/>
    <w:rsid w:val="009003A7"/>
    <w:rsid w:val="009003EE"/>
    <w:rsid w:val="00900782"/>
    <w:rsid w:val="00900E6A"/>
    <w:rsid w:val="0090111B"/>
    <w:rsid w:val="0090118C"/>
    <w:rsid w:val="0090132A"/>
    <w:rsid w:val="00901BDC"/>
    <w:rsid w:val="00901E88"/>
    <w:rsid w:val="0090220F"/>
    <w:rsid w:val="009023DF"/>
    <w:rsid w:val="00902449"/>
    <w:rsid w:val="00902ABD"/>
    <w:rsid w:val="00902C7D"/>
    <w:rsid w:val="00902E06"/>
    <w:rsid w:val="009035EB"/>
    <w:rsid w:val="00903A88"/>
    <w:rsid w:val="0090414D"/>
    <w:rsid w:val="009049B3"/>
    <w:rsid w:val="0090562F"/>
    <w:rsid w:val="00905656"/>
    <w:rsid w:val="00906510"/>
    <w:rsid w:val="0090656C"/>
    <w:rsid w:val="00906668"/>
    <w:rsid w:val="00906BE9"/>
    <w:rsid w:val="00906EDF"/>
    <w:rsid w:val="00906F56"/>
    <w:rsid w:val="00906F9F"/>
    <w:rsid w:val="00906FAF"/>
    <w:rsid w:val="009072D8"/>
    <w:rsid w:val="00907A26"/>
    <w:rsid w:val="00907C98"/>
    <w:rsid w:val="00911063"/>
    <w:rsid w:val="00911433"/>
    <w:rsid w:val="00911A99"/>
    <w:rsid w:val="0091216B"/>
    <w:rsid w:val="0091272D"/>
    <w:rsid w:val="00913307"/>
    <w:rsid w:val="0091343D"/>
    <w:rsid w:val="00913762"/>
    <w:rsid w:val="00913BDE"/>
    <w:rsid w:val="00913D13"/>
    <w:rsid w:val="00913EF6"/>
    <w:rsid w:val="009156AD"/>
    <w:rsid w:val="0091587A"/>
    <w:rsid w:val="00915900"/>
    <w:rsid w:val="00915D9C"/>
    <w:rsid w:val="00916093"/>
    <w:rsid w:val="009160BA"/>
    <w:rsid w:val="0091628C"/>
    <w:rsid w:val="00916507"/>
    <w:rsid w:val="00916CF9"/>
    <w:rsid w:val="009177FD"/>
    <w:rsid w:val="00917831"/>
    <w:rsid w:val="009179A7"/>
    <w:rsid w:val="009206A7"/>
    <w:rsid w:val="0092075B"/>
    <w:rsid w:val="009209C7"/>
    <w:rsid w:val="00920C69"/>
    <w:rsid w:val="00921187"/>
    <w:rsid w:val="009213BA"/>
    <w:rsid w:val="009216B0"/>
    <w:rsid w:val="0092199D"/>
    <w:rsid w:val="009219F5"/>
    <w:rsid w:val="00921A47"/>
    <w:rsid w:val="00921BF6"/>
    <w:rsid w:val="00922151"/>
    <w:rsid w:val="0092267B"/>
    <w:rsid w:val="00922FCE"/>
    <w:rsid w:val="009230E7"/>
    <w:rsid w:val="009235AA"/>
    <w:rsid w:val="0092383F"/>
    <w:rsid w:val="00924481"/>
    <w:rsid w:val="0092467B"/>
    <w:rsid w:val="00924BEA"/>
    <w:rsid w:val="009250A7"/>
    <w:rsid w:val="009252CA"/>
    <w:rsid w:val="00925438"/>
    <w:rsid w:val="0092548B"/>
    <w:rsid w:val="00925A36"/>
    <w:rsid w:val="009274F7"/>
    <w:rsid w:val="00930466"/>
    <w:rsid w:val="00930ED6"/>
    <w:rsid w:val="0093175F"/>
    <w:rsid w:val="00931E25"/>
    <w:rsid w:val="00932803"/>
    <w:rsid w:val="00932882"/>
    <w:rsid w:val="0093299F"/>
    <w:rsid w:val="00933391"/>
    <w:rsid w:val="00933696"/>
    <w:rsid w:val="009339C1"/>
    <w:rsid w:val="00933CBB"/>
    <w:rsid w:val="00934094"/>
    <w:rsid w:val="00934A16"/>
    <w:rsid w:val="00934A24"/>
    <w:rsid w:val="00934E95"/>
    <w:rsid w:val="00935491"/>
    <w:rsid w:val="00935D2C"/>
    <w:rsid w:val="009363DB"/>
    <w:rsid w:val="009367A9"/>
    <w:rsid w:val="009368EE"/>
    <w:rsid w:val="00936F5E"/>
    <w:rsid w:val="009372C6"/>
    <w:rsid w:val="00937609"/>
    <w:rsid w:val="00937D66"/>
    <w:rsid w:val="00937DAF"/>
    <w:rsid w:val="00937F1A"/>
    <w:rsid w:val="009404EE"/>
    <w:rsid w:val="00940E9F"/>
    <w:rsid w:val="00940EF7"/>
    <w:rsid w:val="00941CBE"/>
    <w:rsid w:val="009422A4"/>
    <w:rsid w:val="00942FBC"/>
    <w:rsid w:val="0094440E"/>
    <w:rsid w:val="00944932"/>
    <w:rsid w:val="00944EAA"/>
    <w:rsid w:val="00944FCC"/>
    <w:rsid w:val="009451B8"/>
    <w:rsid w:val="009451F1"/>
    <w:rsid w:val="00945264"/>
    <w:rsid w:val="00945544"/>
    <w:rsid w:val="00945EF5"/>
    <w:rsid w:val="00946453"/>
    <w:rsid w:val="00946487"/>
    <w:rsid w:val="0094681F"/>
    <w:rsid w:val="00946B34"/>
    <w:rsid w:val="00946E1A"/>
    <w:rsid w:val="00947384"/>
    <w:rsid w:val="00947644"/>
    <w:rsid w:val="009478A1"/>
    <w:rsid w:val="00947B4C"/>
    <w:rsid w:val="00947F2E"/>
    <w:rsid w:val="00947F83"/>
    <w:rsid w:val="0095003A"/>
    <w:rsid w:val="0095043B"/>
    <w:rsid w:val="0095053E"/>
    <w:rsid w:val="00951511"/>
    <w:rsid w:val="00951C33"/>
    <w:rsid w:val="00951E8E"/>
    <w:rsid w:val="00951F08"/>
    <w:rsid w:val="009522F4"/>
    <w:rsid w:val="00953D1E"/>
    <w:rsid w:val="00953D80"/>
    <w:rsid w:val="0095447B"/>
    <w:rsid w:val="00954641"/>
    <w:rsid w:val="009546DE"/>
    <w:rsid w:val="00954871"/>
    <w:rsid w:val="00954F55"/>
    <w:rsid w:val="00954FD1"/>
    <w:rsid w:val="00955112"/>
    <w:rsid w:val="009555F1"/>
    <w:rsid w:val="00956022"/>
    <w:rsid w:val="009563DF"/>
    <w:rsid w:val="009564FC"/>
    <w:rsid w:val="009565A4"/>
    <w:rsid w:val="00956BD1"/>
    <w:rsid w:val="00956EC2"/>
    <w:rsid w:val="0095755A"/>
    <w:rsid w:val="00957982"/>
    <w:rsid w:val="00957ACA"/>
    <w:rsid w:val="00960196"/>
    <w:rsid w:val="00960C6F"/>
    <w:rsid w:val="0096188A"/>
    <w:rsid w:val="009619DA"/>
    <w:rsid w:val="00961AD5"/>
    <w:rsid w:val="0096321F"/>
    <w:rsid w:val="00963469"/>
    <w:rsid w:val="00963804"/>
    <w:rsid w:val="00963E72"/>
    <w:rsid w:val="00963FFE"/>
    <w:rsid w:val="0096561B"/>
    <w:rsid w:val="009658A3"/>
    <w:rsid w:val="0096599C"/>
    <w:rsid w:val="00965D15"/>
    <w:rsid w:val="00965E47"/>
    <w:rsid w:val="00965F89"/>
    <w:rsid w:val="00966960"/>
    <w:rsid w:val="00966ADA"/>
    <w:rsid w:val="00966FB6"/>
    <w:rsid w:val="00970CF6"/>
    <w:rsid w:val="00970DD3"/>
    <w:rsid w:val="00971820"/>
    <w:rsid w:val="009722D5"/>
    <w:rsid w:val="0097230D"/>
    <w:rsid w:val="009725A3"/>
    <w:rsid w:val="0097316A"/>
    <w:rsid w:val="00973843"/>
    <w:rsid w:val="00973C28"/>
    <w:rsid w:val="00974385"/>
    <w:rsid w:val="00974694"/>
    <w:rsid w:val="00974804"/>
    <w:rsid w:val="009754BC"/>
    <w:rsid w:val="009756CD"/>
    <w:rsid w:val="00976093"/>
    <w:rsid w:val="0097759C"/>
    <w:rsid w:val="0098047B"/>
    <w:rsid w:val="00980A6F"/>
    <w:rsid w:val="009811B5"/>
    <w:rsid w:val="009816EC"/>
    <w:rsid w:val="00981868"/>
    <w:rsid w:val="00981B29"/>
    <w:rsid w:val="00981CA2"/>
    <w:rsid w:val="00981D7F"/>
    <w:rsid w:val="0098209E"/>
    <w:rsid w:val="009833A2"/>
    <w:rsid w:val="009833F4"/>
    <w:rsid w:val="009839A8"/>
    <w:rsid w:val="00983ADA"/>
    <w:rsid w:val="00983C9D"/>
    <w:rsid w:val="00984D1B"/>
    <w:rsid w:val="00984E91"/>
    <w:rsid w:val="00985107"/>
    <w:rsid w:val="009853F6"/>
    <w:rsid w:val="00985A2C"/>
    <w:rsid w:val="00985CAB"/>
    <w:rsid w:val="0098636F"/>
    <w:rsid w:val="00986787"/>
    <w:rsid w:val="00986F0B"/>
    <w:rsid w:val="009875F9"/>
    <w:rsid w:val="00990005"/>
    <w:rsid w:val="009907F1"/>
    <w:rsid w:val="00990DBA"/>
    <w:rsid w:val="00991AB1"/>
    <w:rsid w:val="00991B67"/>
    <w:rsid w:val="00991BCA"/>
    <w:rsid w:val="00991F1C"/>
    <w:rsid w:val="009923BD"/>
    <w:rsid w:val="009927C5"/>
    <w:rsid w:val="00992C45"/>
    <w:rsid w:val="009961AF"/>
    <w:rsid w:val="00996C46"/>
    <w:rsid w:val="00996E3B"/>
    <w:rsid w:val="009971AE"/>
    <w:rsid w:val="009974A4"/>
    <w:rsid w:val="00997630"/>
    <w:rsid w:val="00997B69"/>
    <w:rsid w:val="00997B86"/>
    <w:rsid w:val="009A02E2"/>
    <w:rsid w:val="009A1442"/>
    <w:rsid w:val="009A1597"/>
    <w:rsid w:val="009A1868"/>
    <w:rsid w:val="009A1F17"/>
    <w:rsid w:val="009A25D4"/>
    <w:rsid w:val="009A30A2"/>
    <w:rsid w:val="009A3223"/>
    <w:rsid w:val="009A33AA"/>
    <w:rsid w:val="009A3765"/>
    <w:rsid w:val="009A37E1"/>
    <w:rsid w:val="009A57E4"/>
    <w:rsid w:val="009A66BA"/>
    <w:rsid w:val="009A79D8"/>
    <w:rsid w:val="009A7AB6"/>
    <w:rsid w:val="009A7CAE"/>
    <w:rsid w:val="009B176D"/>
    <w:rsid w:val="009B1D2A"/>
    <w:rsid w:val="009B2011"/>
    <w:rsid w:val="009B290E"/>
    <w:rsid w:val="009B32F9"/>
    <w:rsid w:val="009B38A2"/>
    <w:rsid w:val="009B4230"/>
    <w:rsid w:val="009B461A"/>
    <w:rsid w:val="009B48B2"/>
    <w:rsid w:val="009B4DE0"/>
    <w:rsid w:val="009B5305"/>
    <w:rsid w:val="009B5D22"/>
    <w:rsid w:val="009B739C"/>
    <w:rsid w:val="009B79B7"/>
    <w:rsid w:val="009C0273"/>
    <w:rsid w:val="009C05BE"/>
    <w:rsid w:val="009C0E63"/>
    <w:rsid w:val="009C1B3E"/>
    <w:rsid w:val="009C1BF2"/>
    <w:rsid w:val="009C1EA8"/>
    <w:rsid w:val="009C2553"/>
    <w:rsid w:val="009C3350"/>
    <w:rsid w:val="009C45DC"/>
    <w:rsid w:val="009C4840"/>
    <w:rsid w:val="009C4C13"/>
    <w:rsid w:val="009C4EB6"/>
    <w:rsid w:val="009C500A"/>
    <w:rsid w:val="009C5C32"/>
    <w:rsid w:val="009C5C97"/>
    <w:rsid w:val="009C5EFF"/>
    <w:rsid w:val="009C5F15"/>
    <w:rsid w:val="009C66F9"/>
    <w:rsid w:val="009C6877"/>
    <w:rsid w:val="009C71FB"/>
    <w:rsid w:val="009D0173"/>
    <w:rsid w:val="009D0305"/>
    <w:rsid w:val="009D0381"/>
    <w:rsid w:val="009D0926"/>
    <w:rsid w:val="009D0DAB"/>
    <w:rsid w:val="009D0E5A"/>
    <w:rsid w:val="009D15D4"/>
    <w:rsid w:val="009D15E5"/>
    <w:rsid w:val="009D191C"/>
    <w:rsid w:val="009D1E67"/>
    <w:rsid w:val="009D2CA7"/>
    <w:rsid w:val="009D337E"/>
    <w:rsid w:val="009D3A99"/>
    <w:rsid w:val="009D3C43"/>
    <w:rsid w:val="009D473F"/>
    <w:rsid w:val="009D4B06"/>
    <w:rsid w:val="009D500F"/>
    <w:rsid w:val="009D5BD3"/>
    <w:rsid w:val="009D6EE4"/>
    <w:rsid w:val="009D745B"/>
    <w:rsid w:val="009D7A33"/>
    <w:rsid w:val="009D7C3B"/>
    <w:rsid w:val="009E01DE"/>
    <w:rsid w:val="009E153F"/>
    <w:rsid w:val="009E1DB1"/>
    <w:rsid w:val="009E2B99"/>
    <w:rsid w:val="009E3261"/>
    <w:rsid w:val="009E3441"/>
    <w:rsid w:val="009E385C"/>
    <w:rsid w:val="009E38F6"/>
    <w:rsid w:val="009E3C55"/>
    <w:rsid w:val="009E3DF8"/>
    <w:rsid w:val="009E3F6A"/>
    <w:rsid w:val="009E4295"/>
    <w:rsid w:val="009E4FE3"/>
    <w:rsid w:val="009E54B3"/>
    <w:rsid w:val="009E6125"/>
    <w:rsid w:val="009E6156"/>
    <w:rsid w:val="009E67A4"/>
    <w:rsid w:val="009E689B"/>
    <w:rsid w:val="009E7410"/>
    <w:rsid w:val="009E78BB"/>
    <w:rsid w:val="009F0392"/>
    <w:rsid w:val="009F03B1"/>
    <w:rsid w:val="009F06D1"/>
    <w:rsid w:val="009F0951"/>
    <w:rsid w:val="009F12FC"/>
    <w:rsid w:val="009F16E9"/>
    <w:rsid w:val="009F1C95"/>
    <w:rsid w:val="009F1DDC"/>
    <w:rsid w:val="009F22EA"/>
    <w:rsid w:val="009F23C1"/>
    <w:rsid w:val="009F3D40"/>
    <w:rsid w:val="009F4534"/>
    <w:rsid w:val="009F47E3"/>
    <w:rsid w:val="009F4C60"/>
    <w:rsid w:val="009F4CBD"/>
    <w:rsid w:val="009F4CC7"/>
    <w:rsid w:val="009F5096"/>
    <w:rsid w:val="009F5588"/>
    <w:rsid w:val="009F560D"/>
    <w:rsid w:val="009F57E1"/>
    <w:rsid w:val="009F5AD8"/>
    <w:rsid w:val="009F5E07"/>
    <w:rsid w:val="009F5E7C"/>
    <w:rsid w:val="009F5FE6"/>
    <w:rsid w:val="009F6450"/>
    <w:rsid w:val="009F6746"/>
    <w:rsid w:val="009F7177"/>
    <w:rsid w:val="009F7AEE"/>
    <w:rsid w:val="009F7CCB"/>
    <w:rsid w:val="00A00C34"/>
    <w:rsid w:val="00A00E07"/>
    <w:rsid w:val="00A0122C"/>
    <w:rsid w:val="00A01398"/>
    <w:rsid w:val="00A01C88"/>
    <w:rsid w:val="00A01D86"/>
    <w:rsid w:val="00A02557"/>
    <w:rsid w:val="00A02A7E"/>
    <w:rsid w:val="00A03D23"/>
    <w:rsid w:val="00A0475A"/>
    <w:rsid w:val="00A0486C"/>
    <w:rsid w:val="00A04CF3"/>
    <w:rsid w:val="00A054DA"/>
    <w:rsid w:val="00A05667"/>
    <w:rsid w:val="00A0591C"/>
    <w:rsid w:val="00A05E54"/>
    <w:rsid w:val="00A05EE7"/>
    <w:rsid w:val="00A06196"/>
    <w:rsid w:val="00A067EF"/>
    <w:rsid w:val="00A06A0D"/>
    <w:rsid w:val="00A06F8C"/>
    <w:rsid w:val="00A0715B"/>
    <w:rsid w:val="00A07499"/>
    <w:rsid w:val="00A074FF"/>
    <w:rsid w:val="00A100AE"/>
    <w:rsid w:val="00A102CB"/>
    <w:rsid w:val="00A1070E"/>
    <w:rsid w:val="00A10710"/>
    <w:rsid w:val="00A10CC8"/>
    <w:rsid w:val="00A11195"/>
    <w:rsid w:val="00A1125B"/>
    <w:rsid w:val="00A1197C"/>
    <w:rsid w:val="00A1197D"/>
    <w:rsid w:val="00A11DA0"/>
    <w:rsid w:val="00A11F55"/>
    <w:rsid w:val="00A12B2E"/>
    <w:rsid w:val="00A135E8"/>
    <w:rsid w:val="00A14740"/>
    <w:rsid w:val="00A14EA0"/>
    <w:rsid w:val="00A14F51"/>
    <w:rsid w:val="00A1613D"/>
    <w:rsid w:val="00A162CB"/>
    <w:rsid w:val="00A16767"/>
    <w:rsid w:val="00A16C00"/>
    <w:rsid w:val="00A16FEF"/>
    <w:rsid w:val="00A177AC"/>
    <w:rsid w:val="00A17AF8"/>
    <w:rsid w:val="00A17EB7"/>
    <w:rsid w:val="00A20A3E"/>
    <w:rsid w:val="00A20D23"/>
    <w:rsid w:val="00A20DD4"/>
    <w:rsid w:val="00A20DD9"/>
    <w:rsid w:val="00A21021"/>
    <w:rsid w:val="00A2151E"/>
    <w:rsid w:val="00A219D9"/>
    <w:rsid w:val="00A21CDB"/>
    <w:rsid w:val="00A22150"/>
    <w:rsid w:val="00A221CD"/>
    <w:rsid w:val="00A22B3C"/>
    <w:rsid w:val="00A22EE1"/>
    <w:rsid w:val="00A2302F"/>
    <w:rsid w:val="00A2351D"/>
    <w:rsid w:val="00A2379F"/>
    <w:rsid w:val="00A23831"/>
    <w:rsid w:val="00A23ABE"/>
    <w:rsid w:val="00A24914"/>
    <w:rsid w:val="00A258FB"/>
    <w:rsid w:val="00A2596F"/>
    <w:rsid w:val="00A262C1"/>
    <w:rsid w:val="00A2647A"/>
    <w:rsid w:val="00A26492"/>
    <w:rsid w:val="00A265AE"/>
    <w:rsid w:val="00A2697D"/>
    <w:rsid w:val="00A26EC6"/>
    <w:rsid w:val="00A27597"/>
    <w:rsid w:val="00A275DD"/>
    <w:rsid w:val="00A2767F"/>
    <w:rsid w:val="00A27841"/>
    <w:rsid w:val="00A27A46"/>
    <w:rsid w:val="00A30047"/>
    <w:rsid w:val="00A301C6"/>
    <w:rsid w:val="00A30D17"/>
    <w:rsid w:val="00A30EEE"/>
    <w:rsid w:val="00A30F73"/>
    <w:rsid w:val="00A31702"/>
    <w:rsid w:val="00A31886"/>
    <w:rsid w:val="00A31E91"/>
    <w:rsid w:val="00A323CD"/>
    <w:rsid w:val="00A324CC"/>
    <w:rsid w:val="00A32C0C"/>
    <w:rsid w:val="00A32FBB"/>
    <w:rsid w:val="00A340A6"/>
    <w:rsid w:val="00A34609"/>
    <w:rsid w:val="00A34B27"/>
    <w:rsid w:val="00A35B8D"/>
    <w:rsid w:val="00A367EC"/>
    <w:rsid w:val="00A370EE"/>
    <w:rsid w:val="00A37BAD"/>
    <w:rsid w:val="00A409A7"/>
    <w:rsid w:val="00A40DA5"/>
    <w:rsid w:val="00A41C08"/>
    <w:rsid w:val="00A41F6B"/>
    <w:rsid w:val="00A4200E"/>
    <w:rsid w:val="00A4216D"/>
    <w:rsid w:val="00A421DA"/>
    <w:rsid w:val="00A427C5"/>
    <w:rsid w:val="00A42C4F"/>
    <w:rsid w:val="00A42F65"/>
    <w:rsid w:val="00A43B88"/>
    <w:rsid w:val="00A44337"/>
    <w:rsid w:val="00A44662"/>
    <w:rsid w:val="00A448E4"/>
    <w:rsid w:val="00A449F0"/>
    <w:rsid w:val="00A44C0D"/>
    <w:rsid w:val="00A44E9F"/>
    <w:rsid w:val="00A44F48"/>
    <w:rsid w:val="00A455D8"/>
    <w:rsid w:val="00A45AB7"/>
    <w:rsid w:val="00A45AC2"/>
    <w:rsid w:val="00A45F71"/>
    <w:rsid w:val="00A460C3"/>
    <w:rsid w:val="00A4652B"/>
    <w:rsid w:val="00A4699C"/>
    <w:rsid w:val="00A46A11"/>
    <w:rsid w:val="00A46C82"/>
    <w:rsid w:val="00A47C7E"/>
    <w:rsid w:val="00A47D26"/>
    <w:rsid w:val="00A47EE5"/>
    <w:rsid w:val="00A5000B"/>
    <w:rsid w:val="00A50984"/>
    <w:rsid w:val="00A51054"/>
    <w:rsid w:val="00A512F6"/>
    <w:rsid w:val="00A51DB7"/>
    <w:rsid w:val="00A52026"/>
    <w:rsid w:val="00A5286D"/>
    <w:rsid w:val="00A52A2C"/>
    <w:rsid w:val="00A52FC9"/>
    <w:rsid w:val="00A53013"/>
    <w:rsid w:val="00A54013"/>
    <w:rsid w:val="00A543D5"/>
    <w:rsid w:val="00A54531"/>
    <w:rsid w:val="00A547EE"/>
    <w:rsid w:val="00A54B49"/>
    <w:rsid w:val="00A54D0C"/>
    <w:rsid w:val="00A5578A"/>
    <w:rsid w:val="00A55968"/>
    <w:rsid w:val="00A55E58"/>
    <w:rsid w:val="00A5687F"/>
    <w:rsid w:val="00A56C6D"/>
    <w:rsid w:val="00A57614"/>
    <w:rsid w:val="00A5772D"/>
    <w:rsid w:val="00A57904"/>
    <w:rsid w:val="00A57B3A"/>
    <w:rsid w:val="00A57C3B"/>
    <w:rsid w:val="00A57D5B"/>
    <w:rsid w:val="00A57EFD"/>
    <w:rsid w:val="00A60395"/>
    <w:rsid w:val="00A6061E"/>
    <w:rsid w:val="00A606A5"/>
    <w:rsid w:val="00A608B2"/>
    <w:rsid w:val="00A60A07"/>
    <w:rsid w:val="00A60AC2"/>
    <w:rsid w:val="00A60CFA"/>
    <w:rsid w:val="00A6189D"/>
    <w:rsid w:val="00A619A9"/>
    <w:rsid w:val="00A61A9B"/>
    <w:rsid w:val="00A622C6"/>
    <w:rsid w:val="00A623AA"/>
    <w:rsid w:val="00A6248B"/>
    <w:rsid w:val="00A62E0D"/>
    <w:rsid w:val="00A62EC1"/>
    <w:rsid w:val="00A6331A"/>
    <w:rsid w:val="00A63FC9"/>
    <w:rsid w:val="00A649A9"/>
    <w:rsid w:val="00A64A34"/>
    <w:rsid w:val="00A64EFC"/>
    <w:rsid w:val="00A65031"/>
    <w:rsid w:val="00A65623"/>
    <w:rsid w:val="00A65DF4"/>
    <w:rsid w:val="00A65E4B"/>
    <w:rsid w:val="00A6683D"/>
    <w:rsid w:val="00A6684C"/>
    <w:rsid w:val="00A676C7"/>
    <w:rsid w:val="00A679A4"/>
    <w:rsid w:val="00A700B1"/>
    <w:rsid w:val="00A717F4"/>
    <w:rsid w:val="00A72029"/>
    <w:rsid w:val="00A720AB"/>
    <w:rsid w:val="00A7227F"/>
    <w:rsid w:val="00A722E2"/>
    <w:rsid w:val="00A726EA"/>
    <w:rsid w:val="00A72F71"/>
    <w:rsid w:val="00A731A8"/>
    <w:rsid w:val="00A73232"/>
    <w:rsid w:val="00A736F1"/>
    <w:rsid w:val="00A74E6F"/>
    <w:rsid w:val="00A74FB1"/>
    <w:rsid w:val="00A75628"/>
    <w:rsid w:val="00A75B5F"/>
    <w:rsid w:val="00A76548"/>
    <w:rsid w:val="00A76A1C"/>
    <w:rsid w:val="00A778F9"/>
    <w:rsid w:val="00A801DA"/>
    <w:rsid w:val="00A8020D"/>
    <w:rsid w:val="00A80465"/>
    <w:rsid w:val="00A80591"/>
    <w:rsid w:val="00A80E7A"/>
    <w:rsid w:val="00A81158"/>
    <w:rsid w:val="00A81542"/>
    <w:rsid w:val="00A8164E"/>
    <w:rsid w:val="00A81679"/>
    <w:rsid w:val="00A824C1"/>
    <w:rsid w:val="00A82CC7"/>
    <w:rsid w:val="00A82D7D"/>
    <w:rsid w:val="00A84222"/>
    <w:rsid w:val="00A84867"/>
    <w:rsid w:val="00A84C95"/>
    <w:rsid w:val="00A84EBA"/>
    <w:rsid w:val="00A8539A"/>
    <w:rsid w:val="00A85410"/>
    <w:rsid w:val="00A85703"/>
    <w:rsid w:val="00A858EF"/>
    <w:rsid w:val="00A85C77"/>
    <w:rsid w:val="00A86432"/>
    <w:rsid w:val="00A8669D"/>
    <w:rsid w:val="00A8672A"/>
    <w:rsid w:val="00A868BB"/>
    <w:rsid w:val="00A86D3C"/>
    <w:rsid w:val="00A8710F"/>
    <w:rsid w:val="00A87409"/>
    <w:rsid w:val="00A87E30"/>
    <w:rsid w:val="00A87F4D"/>
    <w:rsid w:val="00A90A09"/>
    <w:rsid w:val="00A90BE2"/>
    <w:rsid w:val="00A90F39"/>
    <w:rsid w:val="00A91084"/>
    <w:rsid w:val="00A91A16"/>
    <w:rsid w:val="00A91D6A"/>
    <w:rsid w:val="00A9224A"/>
    <w:rsid w:val="00A92275"/>
    <w:rsid w:val="00A926C4"/>
    <w:rsid w:val="00A92AA3"/>
    <w:rsid w:val="00A92DC9"/>
    <w:rsid w:val="00A93451"/>
    <w:rsid w:val="00A9379F"/>
    <w:rsid w:val="00A9385F"/>
    <w:rsid w:val="00A939AF"/>
    <w:rsid w:val="00A93BE0"/>
    <w:rsid w:val="00A9453A"/>
    <w:rsid w:val="00A9480B"/>
    <w:rsid w:val="00A94B60"/>
    <w:rsid w:val="00A9525A"/>
    <w:rsid w:val="00A95F58"/>
    <w:rsid w:val="00A9603B"/>
    <w:rsid w:val="00A960C0"/>
    <w:rsid w:val="00A964B0"/>
    <w:rsid w:val="00AA0304"/>
    <w:rsid w:val="00AA060A"/>
    <w:rsid w:val="00AA08A9"/>
    <w:rsid w:val="00AA0D1D"/>
    <w:rsid w:val="00AA1AA2"/>
    <w:rsid w:val="00AA1BA5"/>
    <w:rsid w:val="00AA2157"/>
    <w:rsid w:val="00AA255D"/>
    <w:rsid w:val="00AA2996"/>
    <w:rsid w:val="00AA30A9"/>
    <w:rsid w:val="00AA30D5"/>
    <w:rsid w:val="00AA3472"/>
    <w:rsid w:val="00AA3717"/>
    <w:rsid w:val="00AA38EB"/>
    <w:rsid w:val="00AA3980"/>
    <w:rsid w:val="00AA43A4"/>
    <w:rsid w:val="00AA4653"/>
    <w:rsid w:val="00AA4D17"/>
    <w:rsid w:val="00AA55D8"/>
    <w:rsid w:val="00AA5B0E"/>
    <w:rsid w:val="00AA5B1F"/>
    <w:rsid w:val="00AA6109"/>
    <w:rsid w:val="00AA626C"/>
    <w:rsid w:val="00AA6633"/>
    <w:rsid w:val="00AA6872"/>
    <w:rsid w:val="00AA6E35"/>
    <w:rsid w:val="00AA7228"/>
    <w:rsid w:val="00AA7DD3"/>
    <w:rsid w:val="00AA7E6F"/>
    <w:rsid w:val="00AA7FEA"/>
    <w:rsid w:val="00AB030E"/>
    <w:rsid w:val="00AB1AC7"/>
    <w:rsid w:val="00AB208C"/>
    <w:rsid w:val="00AB2230"/>
    <w:rsid w:val="00AB23F5"/>
    <w:rsid w:val="00AB2AFF"/>
    <w:rsid w:val="00AB3028"/>
    <w:rsid w:val="00AB3AE3"/>
    <w:rsid w:val="00AB3BD1"/>
    <w:rsid w:val="00AB41A1"/>
    <w:rsid w:val="00AB4943"/>
    <w:rsid w:val="00AB4CA0"/>
    <w:rsid w:val="00AB4E29"/>
    <w:rsid w:val="00AB5768"/>
    <w:rsid w:val="00AB58C1"/>
    <w:rsid w:val="00AB592D"/>
    <w:rsid w:val="00AB5CBA"/>
    <w:rsid w:val="00AB5D08"/>
    <w:rsid w:val="00AB62AB"/>
    <w:rsid w:val="00AB654A"/>
    <w:rsid w:val="00AB65D0"/>
    <w:rsid w:val="00AB6C52"/>
    <w:rsid w:val="00AB7256"/>
    <w:rsid w:val="00AB762F"/>
    <w:rsid w:val="00AB7F9B"/>
    <w:rsid w:val="00AC081E"/>
    <w:rsid w:val="00AC0BBD"/>
    <w:rsid w:val="00AC2020"/>
    <w:rsid w:val="00AC2E91"/>
    <w:rsid w:val="00AC39A6"/>
    <w:rsid w:val="00AC39F1"/>
    <w:rsid w:val="00AC3CC2"/>
    <w:rsid w:val="00AC4379"/>
    <w:rsid w:val="00AC4A84"/>
    <w:rsid w:val="00AC4AA0"/>
    <w:rsid w:val="00AC4D47"/>
    <w:rsid w:val="00AC4DEF"/>
    <w:rsid w:val="00AC4F2C"/>
    <w:rsid w:val="00AC56E2"/>
    <w:rsid w:val="00AC5C6A"/>
    <w:rsid w:val="00AC6241"/>
    <w:rsid w:val="00AC67FB"/>
    <w:rsid w:val="00AC680D"/>
    <w:rsid w:val="00AC6958"/>
    <w:rsid w:val="00AC731D"/>
    <w:rsid w:val="00AC7430"/>
    <w:rsid w:val="00AC7473"/>
    <w:rsid w:val="00AD0534"/>
    <w:rsid w:val="00AD092C"/>
    <w:rsid w:val="00AD0CEE"/>
    <w:rsid w:val="00AD20D1"/>
    <w:rsid w:val="00AD2228"/>
    <w:rsid w:val="00AD22DC"/>
    <w:rsid w:val="00AD2752"/>
    <w:rsid w:val="00AD2FBB"/>
    <w:rsid w:val="00AD37C5"/>
    <w:rsid w:val="00AD3ECF"/>
    <w:rsid w:val="00AD4AB8"/>
    <w:rsid w:val="00AD4EE5"/>
    <w:rsid w:val="00AD5C8F"/>
    <w:rsid w:val="00AD5F57"/>
    <w:rsid w:val="00AD622E"/>
    <w:rsid w:val="00AD65F4"/>
    <w:rsid w:val="00AD6B7E"/>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C7A"/>
    <w:rsid w:val="00AE3DC3"/>
    <w:rsid w:val="00AE4353"/>
    <w:rsid w:val="00AE4363"/>
    <w:rsid w:val="00AE43EC"/>
    <w:rsid w:val="00AE46F0"/>
    <w:rsid w:val="00AE58D3"/>
    <w:rsid w:val="00AE5A69"/>
    <w:rsid w:val="00AE6269"/>
    <w:rsid w:val="00AE64B8"/>
    <w:rsid w:val="00AE6930"/>
    <w:rsid w:val="00AE748E"/>
    <w:rsid w:val="00AE7C02"/>
    <w:rsid w:val="00AE7C26"/>
    <w:rsid w:val="00AF005A"/>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536D"/>
    <w:rsid w:val="00AF5766"/>
    <w:rsid w:val="00AF58AA"/>
    <w:rsid w:val="00AF5A8B"/>
    <w:rsid w:val="00AF6430"/>
    <w:rsid w:val="00AF64E0"/>
    <w:rsid w:val="00AF6A64"/>
    <w:rsid w:val="00AF71F6"/>
    <w:rsid w:val="00AF760D"/>
    <w:rsid w:val="00AF765D"/>
    <w:rsid w:val="00B0027D"/>
    <w:rsid w:val="00B00A8E"/>
    <w:rsid w:val="00B00C80"/>
    <w:rsid w:val="00B00E40"/>
    <w:rsid w:val="00B01373"/>
    <w:rsid w:val="00B014AF"/>
    <w:rsid w:val="00B01BCD"/>
    <w:rsid w:val="00B0204E"/>
    <w:rsid w:val="00B021CC"/>
    <w:rsid w:val="00B02369"/>
    <w:rsid w:val="00B0276B"/>
    <w:rsid w:val="00B02F29"/>
    <w:rsid w:val="00B0305D"/>
    <w:rsid w:val="00B03096"/>
    <w:rsid w:val="00B039BE"/>
    <w:rsid w:val="00B03F6C"/>
    <w:rsid w:val="00B05292"/>
    <w:rsid w:val="00B05D54"/>
    <w:rsid w:val="00B05E5D"/>
    <w:rsid w:val="00B05E67"/>
    <w:rsid w:val="00B06893"/>
    <w:rsid w:val="00B068BB"/>
    <w:rsid w:val="00B078B6"/>
    <w:rsid w:val="00B07947"/>
    <w:rsid w:val="00B07A4C"/>
    <w:rsid w:val="00B07BF7"/>
    <w:rsid w:val="00B07BF8"/>
    <w:rsid w:val="00B07C02"/>
    <w:rsid w:val="00B10175"/>
    <w:rsid w:val="00B103E5"/>
    <w:rsid w:val="00B107B4"/>
    <w:rsid w:val="00B10AB9"/>
    <w:rsid w:val="00B11596"/>
    <w:rsid w:val="00B116A2"/>
    <w:rsid w:val="00B11A3B"/>
    <w:rsid w:val="00B11D19"/>
    <w:rsid w:val="00B123CC"/>
    <w:rsid w:val="00B1259B"/>
    <w:rsid w:val="00B12C1F"/>
    <w:rsid w:val="00B1313B"/>
    <w:rsid w:val="00B133BE"/>
    <w:rsid w:val="00B135CD"/>
    <w:rsid w:val="00B137C6"/>
    <w:rsid w:val="00B1414D"/>
    <w:rsid w:val="00B14317"/>
    <w:rsid w:val="00B14388"/>
    <w:rsid w:val="00B14659"/>
    <w:rsid w:val="00B14FBC"/>
    <w:rsid w:val="00B15064"/>
    <w:rsid w:val="00B151BA"/>
    <w:rsid w:val="00B1582E"/>
    <w:rsid w:val="00B158CB"/>
    <w:rsid w:val="00B161CD"/>
    <w:rsid w:val="00B167C0"/>
    <w:rsid w:val="00B16835"/>
    <w:rsid w:val="00B16DE7"/>
    <w:rsid w:val="00B16F2B"/>
    <w:rsid w:val="00B173A7"/>
    <w:rsid w:val="00B17D17"/>
    <w:rsid w:val="00B17ECA"/>
    <w:rsid w:val="00B20760"/>
    <w:rsid w:val="00B20B9A"/>
    <w:rsid w:val="00B20E5B"/>
    <w:rsid w:val="00B211B8"/>
    <w:rsid w:val="00B215C6"/>
    <w:rsid w:val="00B216DB"/>
    <w:rsid w:val="00B2195C"/>
    <w:rsid w:val="00B21F61"/>
    <w:rsid w:val="00B221BE"/>
    <w:rsid w:val="00B2242F"/>
    <w:rsid w:val="00B22576"/>
    <w:rsid w:val="00B227DB"/>
    <w:rsid w:val="00B228E1"/>
    <w:rsid w:val="00B243AE"/>
    <w:rsid w:val="00B246A2"/>
    <w:rsid w:val="00B24731"/>
    <w:rsid w:val="00B24CBF"/>
    <w:rsid w:val="00B25CD1"/>
    <w:rsid w:val="00B25EF8"/>
    <w:rsid w:val="00B265FD"/>
    <w:rsid w:val="00B26B58"/>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C4E"/>
    <w:rsid w:val="00B33019"/>
    <w:rsid w:val="00B3310E"/>
    <w:rsid w:val="00B337E0"/>
    <w:rsid w:val="00B35333"/>
    <w:rsid w:val="00B356D6"/>
    <w:rsid w:val="00B356F2"/>
    <w:rsid w:val="00B356FA"/>
    <w:rsid w:val="00B357FC"/>
    <w:rsid w:val="00B35DBD"/>
    <w:rsid w:val="00B36959"/>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41B0"/>
    <w:rsid w:val="00B44759"/>
    <w:rsid w:val="00B449B2"/>
    <w:rsid w:val="00B45287"/>
    <w:rsid w:val="00B45CCD"/>
    <w:rsid w:val="00B461D3"/>
    <w:rsid w:val="00B46369"/>
    <w:rsid w:val="00B46F6B"/>
    <w:rsid w:val="00B46FCF"/>
    <w:rsid w:val="00B470E0"/>
    <w:rsid w:val="00B47433"/>
    <w:rsid w:val="00B478CB"/>
    <w:rsid w:val="00B5047A"/>
    <w:rsid w:val="00B50AA4"/>
    <w:rsid w:val="00B50EA0"/>
    <w:rsid w:val="00B518DF"/>
    <w:rsid w:val="00B526C9"/>
    <w:rsid w:val="00B52F73"/>
    <w:rsid w:val="00B536FA"/>
    <w:rsid w:val="00B53746"/>
    <w:rsid w:val="00B545B6"/>
    <w:rsid w:val="00B552F5"/>
    <w:rsid w:val="00B55464"/>
    <w:rsid w:val="00B55E69"/>
    <w:rsid w:val="00B5607A"/>
    <w:rsid w:val="00B56295"/>
    <w:rsid w:val="00B56686"/>
    <w:rsid w:val="00B56890"/>
    <w:rsid w:val="00B56CE1"/>
    <w:rsid w:val="00B56DC3"/>
    <w:rsid w:val="00B56F42"/>
    <w:rsid w:val="00B57745"/>
    <w:rsid w:val="00B579E9"/>
    <w:rsid w:val="00B57A5F"/>
    <w:rsid w:val="00B57B7E"/>
    <w:rsid w:val="00B57B80"/>
    <w:rsid w:val="00B57EEB"/>
    <w:rsid w:val="00B6033D"/>
    <w:rsid w:val="00B609B7"/>
    <w:rsid w:val="00B60AB9"/>
    <w:rsid w:val="00B60BB1"/>
    <w:rsid w:val="00B61FD3"/>
    <w:rsid w:val="00B62082"/>
    <w:rsid w:val="00B62139"/>
    <w:rsid w:val="00B623A9"/>
    <w:rsid w:val="00B626CF"/>
    <w:rsid w:val="00B62891"/>
    <w:rsid w:val="00B62ED1"/>
    <w:rsid w:val="00B6328D"/>
    <w:rsid w:val="00B646E5"/>
    <w:rsid w:val="00B64B37"/>
    <w:rsid w:val="00B6541C"/>
    <w:rsid w:val="00B65488"/>
    <w:rsid w:val="00B658ED"/>
    <w:rsid w:val="00B659D4"/>
    <w:rsid w:val="00B668B2"/>
    <w:rsid w:val="00B66A9A"/>
    <w:rsid w:val="00B673E4"/>
    <w:rsid w:val="00B6796A"/>
    <w:rsid w:val="00B67AE2"/>
    <w:rsid w:val="00B67B07"/>
    <w:rsid w:val="00B67F7C"/>
    <w:rsid w:val="00B70189"/>
    <w:rsid w:val="00B7034F"/>
    <w:rsid w:val="00B7048E"/>
    <w:rsid w:val="00B7052C"/>
    <w:rsid w:val="00B70CC5"/>
    <w:rsid w:val="00B70F98"/>
    <w:rsid w:val="00B7123E"/>
    <w:rsid w:val="00B713C1"/>
    <w:rsid w:val="00B717C6"/>
    <w:rsid w:val="00B717DC"/>
    <w:rsid w:val="00B71B1D"/>
    <w:rsid w:val="00B72933"/>
    <w:rsid w:val="00B73AA6"/>
    <w:rsid w:val="00B73CF1"/>
    <w:rsid w:val="00B73ED8"/>
    <w:rsid w:val="00B74568"/>
    <w:rsid w:val="00B7464A"/>
    <w:rsid w:val="00B746E1"/>
    <w:rsid w:val="00B74C54"/>
    <w:rsid w:val="00B74C80"/>
    <w:rsid w:val="00B75174"/>
    <w:rsid w:val="00B75A3B"/>
    <w:rsid w:val="00B76433"/>
    <w:rsid w:val="00B76559"/>
    <w:rsid w:val="00B776C9"/>
    <w:rsid w:val="00B776F3"/>
    <w:rsid w:val="00B7780C"/>
    <w:rsid w:val="00B77945"/>
    <w:rsid w:val="00B77BDE"/>
    <w:rsid w:val="00B800E3"/>
    <w:rsid w:val="00B80208"/>
    <w:rsid w:val="00B80386"/>
    <w:rsid w:val="00B8071D"/>
    <w:rsid w:val="00B8088E"/>
    <w:rsid w:val="00B80E88"/>
    <w:rsid w:val="00B819AA"/>
    <w:rsid w:val="00B821B2"/>
    <w:rsid w:val="00B823B0"/>
    <w:rsid w:val="00B831DD"/>
    <w:rsid w:val="00B83794"/>
    <w:rsid w:val="00B83EF6"/>
    <w:rsid w:val="00B84642"/>
    <w:rsid w:val="00B8469B"/>
    <w:rsid w:val="00B84B0A"/>
    <w:rsid w:val="00B84D44"/>
    <w:rsid w:val="00B8507C"/>
    <w:rsid w:val="00B85292"/>
    <w:rsid w:val="00B85D21"/>
    <w:rsid w:val="00B865F5"/>
    <w:rsid w:val="00B86606"/>
    <w:rsid w:val="00B868D2"/>
    <w:rsid w:val="00B874D2"/>
    <w:rsid w:val="00B875C4"/>
    <w:rsid w:val="00B8783F"/>
    <w:rsid w:val="00B87F0E"/>
    <w:rsid w:val="00B90312"/>
    <w:rsid w:val="00B904BD"/>
    <w:rsid w:val="00B913D1"/>
    <w:rsid w:val="00B9163A"/>
    <w:rsid w:val="00B91800"/>
    <w:rsid w:val="00B91DD3"/>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418"/>
    <w:rsid w:val="00B97557"/>
    <w:rsid w:val="00B97795"/>
    <w:rsid w:val="00B97EDC"/>
    <w:rsid w:val="00BA0207"/>
    <w:rsid w:val="00BA0227"/>
    <w:rsid w:val="00BA0CA6"/>
    <w:rsid w:val="00BA0F15"/>
    <w:rsid w:val="00BA12A9"/>
    <w:rsid w:val="00BA1DBA"/>
    <w:rsid w:val="00BA20B4"/>
    <w:rsid w:val="00BA2352"/>
    <w:rsid w:val="00BA3D9C"/>
    <w:rsid w:val="00BA3F7C"/>
    <w:rsid w:val="00BA4703"/>
    <w:rsid w:val="00BA4AB7"/>
    <w:rsid w:val="00BA4B21"/>
    <w:rsid w:val="00BA4C78"/>
    <w:rsid w:val="00BA5897"/>
    <w:rsid w:val="00BA592B"/>
    <w:rsid w:val="00BA5BD1"/>
    <w:rsid w:val="00BA5CEB"/>
    <w:rsid w:val="00BA5D7E"/>
    <w:rsid w:val="00BA6062"/>
    <w:rsid w:val="00BA6819"/>
    <w:rsid w:val="00BA6B8C"/>
    <w:rsid w:val="00BA73ED"/>
    <w:rsid w:val="00BA74D4"/>
    <w:rsid w:val="00BA77D1"/>
    <w:rsid w:val="00BA7B1D"/>
    <w:rsid w:val="00BA7C3A"/>
    <w:rsid w:val="00BA7EFC"/>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C3B"/>
    <w:rsid w:val="00BB5D9D"/>
    <w:rsid w:val="00BB604B"/>
    <w:rsid w:val="00BB6787"/>
    <w:rsid w:val="00BB7160"/>
    <w:rsid w:val="00BB7D23"/>
    <w:rsid w:val="00BB7D5F"/>
    <w:rsid w:val="00BC0064"/>
    <w:rsid w:val="00BC04EB"/>
    <w:rsid w:val="00BC0E87"/>
    <w:rsid w:val="00BC11F9"/>
    <w:rsid w:val="00BC1A14"/>
    <w:rsid w:val="00BC3CE3"/>
    <w:rsid w:val="00BC3DAD"/>
    <w:rsid w:val="00BC4172"/>
    <w:rsid w:val="00BC43CA"/>
    <w:rsid w:val="00BC490B"/>
    <w:rsid w:val="00BC494F"/>
    <w:rsid w:val="00BC4A3E"/>
    <w:rsid w:val="00BC4C41"/>
    <w:rsid w:val="00BC54AA"/>
    <w:rsid w:val="00BC55F9"/>
    <w:rsid w:val="00BC5C07"/>
    <w:rsid w:val="00BC6351"/>
    <w:rsid w:val="00BC63E4"/>
    <w:rsid w:val="00BC710F"/>
    <w:rsid w:val="00BC7233"/>
    <w:rsid w:val="00BC75CA"/>
    <w:rsid w:val="00BC7AE0"/>
    <w:rsid w:val="00BC7C7B"/>
    <w:rsid w:val="00BC7E7A"/>
    <w:rsid w:val="00BD0614"/>
    <w:rsid w:val="00BD1187"/>
    <w:rsid w:val="00BD16BE"/>
    <w:rsid w:val="00BD1B3A"/>
    <w:rsid w:val="00BD2113"/>
    <w:rsid w:val="00BD2B77"/>
    <w:rsid w:val="00BD31AA"/>
    <w:rsid w:val="00BD3690"/>
    <w:rsid w:val="00BD3B50"/>
    <w:rsid w:val="00BD3EA0"/>
    <w:rsid w:val="00BD446E"/>
    <w:rsid w:val="00BD486E"/>
    <w:rsid w:val="00BD4970"/>
    <w:rsid w:val="00BD4AF2"/>
    <w:rsid w:val="00BD4E87"/>
    <w:rsid w:val="00BD4EF7"/>
    <w:rsid w:val="00BD51C5"/>
    <w:rsid w:val="00BD56AD"/>
    <w:rsid w:val="00BD5B30"/>
    <w:rsid w:val="00BD6321"/>
    <w:rsid w:val="00BD6519"/>
    <w:rsid w:val="00BD6550"/>
    <w:rsid w:val="00BD686E"/>
    <w:rsid w:val="00BD6958"/>
    <w:rsid w:val="00BD6A9B"/>
    <w:rsid w:val="00BD6C8D"/>
    <w:rsid w:val="00BD6DCB"/>
    <w:rsid w:val="00BD7103"/>
    <w:rsid w:val="00BD736A"/>
    <w:rsid w:val="00BD7577"/>
    <w:rsid w:val="00BD7ACD"/>
    <w:rsid w:val="00BD7CD3"/>
    <w:rsid w:val="00BE030C"/>
    <w:rsid w:val="00BE0734"/>
    <w:rsid w:val="00BE12DC"/>
    <w:rsid w:val="00BE14AB"/>
    <w:rsid w:val="00BE1941"/>
    <w:rsid w:val="00BE2343"/>
    <w:rsid w:val="00BE2500"/>
    <w:rsid w:val="00BE27A8"/>
    <w:rsid w:val="00BE2944"/>
    <w:rsid w:val="00BE2DCF"/>
    <w:rsid w:val="00BE2EA2"/>
    <w:rsid w:val="00BE3992"/>
    <w:rsid w:val="00BE3E22"/>
    <w:rsid w:val="00BE467B"/>
    <w:rsid w:val="00BE4741"/>
    <w:rsid w:val="00BE4E7B"/>
    <w:rsid w:val="00BE504D"/>
    <w:rsid w:val="00BE58FC"/>
    <w:rsid w:val="00BE5A13"/>
    <w:rsid w:val="00BE6118"/>
    <w:rsid w:val="00BE63AE"/>
    <w:rsid w:val="00BE69D1"/>
    <w:rsid w:val="00BE6A88"/>
    <w:rsid w:val="00BE6AC3"/>
    <w:rsid w:val="00BE6B7E"/>
    <w:rsid w:val="00BE7225"/>
    <w:rsid w:val="00BE74FC"/>
    <w:rsid w:val="00BE7C4B"/>
    <w:rsid w:val="00BF0568"/>
    <w:rsid w:val="00BF07F7"/>
    <w:rsid w:val="00BF0B59"/>
    <w:rsid w:val="00BF12CE"/>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6898"/>
    <w:rsid w:val="00BF68A7"/>
    <w:rsid w:val="00BF6CB9"/>
    <w:rsid w:val="00BF788C"/>
    <w:rsid w:val="00BF7F2B"/>
    <w:rsid w:val="00BF7FEB"/>
    <w:rsid w:val="00C00092"/>
    <w:rsid w:val="00C00E1A"/>
    <w:rsid w:val="00C0118B"/>
    <w:rsid w:val="00C01640"/>
    <w:rsid w:val="00C01982"/>
    <w:rsid w:val="00C02726"/>
    <w:rsid w:val="00C02E22"/>
    <w:rsid w:val="00C03378"/>
    <w:rsid w:val="00C0349C"/>
    <w:rsid w:val="00C03780"/>
    <w:rsid w:val="00C0385F"/>
    <w:rsid w:val="00C038C7"/>
    <w:rsid w:val="00C03A37"/>
    <w:rsid w:val="00C043E8"/>
    <w:rsid w:val="00C047AE"/>
    <w:rsid w:val="00C049D7"/>
    <w:rsid w:val="00C050E5"/>
    <w:rsid w:val="00C05313"/>
    <w:rsid w:val="00C0554E"/>
    <w:rsid w:val="00C05618"/>
    <w:rsid w:val="00C05C8A"/>
    <w:rsid w:val="00C05E3F"/>
    <w:rsid w:val="00C06071"/>
    <w:rsid w:val="00C060E6"/>
    <w:rsid w:val="00C062D4"/>
    <w:rsid w:val="00C063CE"/>
    <w:rsid w:val="00C06576"/>
    <w:rsid w:val="00C06CC0"/>
    <w:rsid w:val="00C06FD3"/>
    <w:rsid w:val="00C07A63"/>
    <w:rsid w:val="00C07B6E"/>
    <w:rsid w:val="00C07B7F"/>
    <w:rsid w:val="00C10183"/>
    <w:rsid w:val="00C11024"/>
    <w:rsid w:val="00C113AB"/>
    <w:rsid w:val="00C115B2"/>
    <w:rsid w:val="00C117B9"/>
    <w:rsid w:val="00C11C07"/>
    <w:rsid w:val="00C1281D"/>
    <w:rsid w:val="00C134F5"/>
    <w:rsid w:val="00C13A39"/>
    <w:rsid w:val="00C13C5C"/>
    <w:rsid w:val="00C13E98"/>
    <w:rsid w:val="00C149F2"/>
    <w:rsid w:val="00C14A4D"/>
    <w:rsid w:val="00C14B93"/>
    <w:rsid w:val="00C14C95"/>
    <w:rsid w:val="00C14E23"/>
    <w:rsid w:val="00C15628"/>
    <w:rsid w:val="00C15AB5"/>
    <w:rsid w:val="00C15C59"/>
    <w:rsid w:val="00C15F8B"/>
    <w:rsid w:val="00C166CD"/>
    <w:rsid w:val="00C16AE1"/>
    <w:rsid w:val="00C1709B"/>
    <w:rsid w:val="00C171FB"/>
    <w:rsid w:val="00C17571"/>
    <w:rsid w:val="00C17D14"/>
    <w:rsid w:val="00C17DC4"/>
    <w:rsid w:val="00C17F0E"/>
    <w:rsid w:val="00C17F4D"/>
    <w:rsid w:val="00C200C1"/>
    <w:rsid w:val="00C201DF"/>
    <w:rsid w:val="00C2090F"/>
    <w:rsid w:val="00C2175B"/>
    <w:rsid w:val="00C21C77"/>
    <w:rsid w:val="00C226FE"/>
    <w:rsid w:val="00C22828"/>
    <w:rsid w:val="00C22A8F"/>
    <w:rsid w:val="00C230EA"/>
    <w:rsid w:val="00C239ED"/>
    <w:rsid w:val="00C23BC4"/>
    <w:rsid w:val="00C243CB"/>
    <w:rsid w:val="00C2478A"/>
    <w:rsid w:val="00C24CB0"/>
    <w:rsid w:val="00C2509E"/>
    <w:rsid w:val="00C255D1"/>
    <w:rsid w:val="00C26244"/>
    <w:rsid w:val="00C26439"/>
    <w:rsid w:val="00C26671"/>
    <w:rsid w:val="00C268AC"/>
    <w:rsid w:val="00C26C7D"/>
    <w:rsid w:val="00C2742E"/>
    <w:rsid w:val="00C2746E"/>
    <w:rsid w:val="00C274BD"/>
    <w:rsid w:val="00C2757C"/>
    <w:rsid w:val="00C27DBC"/>
    <w:rsid w:val="00C300BC"/>
    <w:rsid w:val="00C302A7"/>
    <w:rsid w:val="00C31B71"/>
    <w:rsid w:val="00C31FC2"/>
    <w:rsid w:val="00C3217B"/>
    <w:rsid w:val="00C32757"/>
    <w:rsid w:val="00C32DEF"/>
    <w:rsid w:val="00C330E3"/>
    <w:rsid w:val="00C33812"/>
    <w:rsid w:val="00C33CC6"/>
    <w:rsid w:val="00C342BF"/>
    <w:rsid w:val="00C35293"/>
    <w:rsid w:val="00C35806"/>
    <w:rsid w:val="00C35813"/>
    <w:rsid w:val="00C363B7"/>
    <w:rsid w:val="00C36474"/>
    <w:rsid w:val="00C3696B"/>
    <w:rsid w:val="00C36ABF"/>
    <w:rsid w:val="00C3740A"/>
    <w:rsid w:val="00C37518"/>
    <w:rsid w:val="00C37DFE"/>
    <w:rsid w:val="00C4002E"/>
    <w:rsid w:val="00C40688"/>
    <w:rsid w:val="00C40838"/>
    <w:rsid w:val="00C413AD"/>
    <w:rsid w:val="00C414AE"/>
    <w:rsid w:val="00C415BE"/>
    <w:rsid w:val="00C42161"/>
    <w:rsid w:val="00C426DB"/>
    <w:rsid w:val="00C42DA8"/>
    <w:rsid w:val="00C42DB9"/>
    <w:rsid w:val="00C42F4E"/>
    <w:rsid w:val="00C42FD7"/>
    <w:rsid w:val="00C435F3"/>
    <w:rsid w:val="00C43B9F"/>
    <w:rsid w:val="00C44109"/>
    <w:rsid w:val="00C443D7"/>
    <w:rsid w:val="00C44F76"/>
    <w:rsid w:val="00C44FB0"/>
    <w:rsid w:val="00C454DB"/>
    <w:rsid w:val="00C4569A"/>
    <w:rsid w:val="00C45A6A"/>
    <w:rsid w:val="00C45A8E"/>
    <w:rsid w:val="00C46252"/>
    <w:rsid w:val="00C46384"/>
    <w:rsid w:val="00C464EE"/>
    <w:rsid w:val="00C46E6A"/>
    <w:rsid w:val="00C47399"/>
    <w:rsid w:val="00C479D7"/>
    <w:rsid w:val="00C47C80"/>
    <w:rsid w:val="00C500E3"/>
    <w:rsid w:val="00C507C5"/>
    <w:rsid w:val="00C50B5F"/>
    <w:rsid w:val="00C50E17"/>
    <w:rsid w:val="00C5148E"/>
    <w:rsid w:val="00C522B2"/>
    <w:rsid w:val="00C52693"/>
    <w:rsid w:val="00C526FC"/>
    <w:rsid w:val="00C527DA"/>
    <w:rsid w:val="00C52DFB"/>
    <w:rsid w:val="00C52F02"/>
    <w:rsid w:val="00C530DF"/>
    <w:rsid w:val="00C5381F"/>
    <w:rsid w:val="00C53A95"/>
    <w:rsid w:val="00C53BF2"/>
    <w:rsid w:val="00C53C53"/>
    <w:rsid w:val="00C5429A"/>
    <w:rsid w:val="00C545EB"/>
    <w:rsid w:val="00C546F5"/>
    <w:rsid w:val="00C549FA"/>
    <w:rsid w:val="00C554A3"/>
    <w:rsid w:val="00C5599C"/>
    <w:rsid w:val="00C55B3B"/>
    <w:rsid w:val="00C55FF4"/>
    <w:rsid w:val="00C56057"/>
    <w:rsid w:val="00C561E4"/>
    <w:rsid w:val="00C569D8"/>
    <w:rsid w:val="00C56BAE"/>
    <w:rsid w:val="00C573EA"/>
    <w:rsid w:val="00C57533"/>
    <w:rsid w:val="00C5772C"/>
    <w:rsid w:val="00C60F3B"/>
    <w:rsid w:val="00C613E0"/>
    <w:rsid w:val="00C618CD"/>
    <w:rsid w:val="00C619A5"/>
    <w:rsid w:val="00C622A4"/>
    <w:rsid w:val="00C62A5E"/>
    <w:rsid w:val="00C62AC0"/>
    <w:rsid w:val="00C62EDC"/>
    <w:rsid w:val="00C62F5E"/>
    <w:rsid w:val="00C62FF6"/>
    <w:rsid w:val="00C6407C"/>
    <w:rsid w:val="00C642E5"/>
    <w:rsid w:val="00C64353"/>
    <w:rsid w:val="00C64A29"/>
    <w:rsid w:val="00C64D31"/>
    <w:rsid w:val="00C65177"/>
    <w:rsid w:val="00C656D0"/>
    <w:rsid w:val="00C65F3A"/>
    <w:rsid w:val="00C66798"/>
    <w:rsid w:val="00C6696D"/>
    <w:rsid w:val="00C66DD6"/>
    <w:rsid w:val="00C6720F"/>
    <w:rsid w:val="00C67C87"/>
    <w:rsid w:val="00C67D13"/>
    <w:rsid w:val="00C70579"/>
    <w:rsid w:val="00C70778"/>
    <w:rsid w:val="00C708FE"/>
    <w:rsid w:val="00C70B00"/>
    <w:rsid w:val="00C713EC"/>
    <w:rsid w:val="00C71B69"/>
    <w:rsid w:val="00C72BCE"/>
    <w:rsid w:val="00C72FA3"/>
    <w:rsid w:val="00C73150"/>
    <w:rsid w:val="00C73E10"/>
    <w:rsid w:val="00C74257"/>
    <w:rsid w:val="00C743ED"/>
    <w:rsid w:val="00C744A1"/>
    <w:rsid w:val="00C74583"/>
    <w:rsid w:val="00C74740"/>
    <w:rsid w:val="00C75A30"/>
    <w:rsid w:val="00C75A64"/>
    <w:rsid w:val="00C75AC4"/>
    <w:rsid w:val="00C75D4F"/>
    <w:rsid w:val="00C7620B"/>
    <w:rsid w:val="00C766A0"/>
    <w:rsid w:val="00C769BE"/>
    <w:rsid w:val="00C76E25"/>
    <w:rsid w:val="00C76F3A"/>
    <w:rsid w:val="00C770F2"/>
    <w:rsid w:val="00C80218"/>
    <w:rsid w:val="00C80371"/>
    <w:rsid w:val="00C80A8E"/>
    <w:rsid w:val="00C80C2C"/>
    <w:rsid w:val="00C80C94"/>
    <w:rsid w:val="00C8138E"/>
    <w:rsid w:val="00C8160D"/>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728"/>
    <w:rsid w:val="00C90896"/>
    <w:rsid w:val="00C90BDB"/>
    <w:rsid w:val="00C90CDB"/>
    <w:rsid w:val="00C913F3"/>
    <w:rsid w:val="00C916F3"/>
    <w:rsid w:val="00C91747"/>
    <w:rsid w:val="00C91782"/>
    <w:rsid w:val="00C9198A"/>
    <w:rsid w:val="00C91B67"/>
    <w:rsid w:val="00C91C76"/>
    <w:rsid w:val="00C92487"/>
    <w:rsid w:val="00C92502"/>
    <w:rsid w:val="00C92A13"/>
    <w:rsid w:val="00C933F6"/>
    <w:rsid w:val="00C939C8"/>
    <w:rsid w:val="00C941DA"/>
    <w:rsid w:val="00C94693"/>
    <w:rsid w:val="00C94694"/>
    <w:rsid w:val="00C946C3"/>
    <w:rsid w:val="00C948C2"/>
    <w:rsid w:val="00C94938"/>
    <w:rsid w:val="00C953F8"/>
    <w:rsid w:val="00C95788"/>
    <w:rsid w:val="00C96021"/>
    <w:rsid w:val="00C96116"/>
    <w:rsid w:val="00C962F7"/>
    <w:rsid w:val="00C970F5"/>
    <w:rsid w:val="00C976D3"/>
    <w:rsid w:val="00CA04B5"/>
    <w:rsid w:val="00CA0527"/>
    <w:rsid w:val="00CA0949"/>
    <w:rsid w:val="00CA0B10"/>
    <w:rsid w:val="00CA0C2F"/>
    <w:rsid w:val="00CA0F14"/>
    <w:rsid w:val="00CA0F6A"/>
    <w:rsid w:val="00CA1D89"/>
    <w:rsid w:val="00CA279E"/>
    <w:rsid w:val="00CA2957"/>
    <w:rsid w:val="00CA2BB3"/>
    <w:rsid w:val="00CA2C3A"/>
    <w:rsid w:val="00CA3047"/>
    <w:rsid w:val="00CA369D"/>
    <w:rsid w:val="00CA3C2B"/>
    <w:rsid w:val="00CA3D1E"/>
    <w:rsid w:val="00CA4401"/>
    <w:rsid w:val="00CA4414"/>
    <w:rsid w:val="00CA4A89"/>
    <w:rsid w:val="00CA5384"/>
    <w:rsid w:val="00CA5E49"/>
    <w:rsid w:val="00CA63F1"/>
    <w:rsid w:val="00CA646A"/>
    <w:rsid w:val="00CA6723"/>
    <w:rsid w:val="00CA6ABE"/>
    <w:rsid w:val="00CA7A7A"/>
    <w:rsid w:val="00CA7D31"/>
    <w:rsid w:val="00CB004C"/>
    <w:rsid w:val="00CB05F4"/>
    <w:rsid w:val="00CB09FA"/>
    <w:rsid w:val="00CB1045"/>
    <w:rsid w:val="00CB10CC"/>
    <w:rsid w:val="00CB1E35"/>
    <w:rsid w:val="00CB2C50"/>
    <w:rsid w:val="00CB31F4"/>
    <w:rsid w:val="00CB367A"/>
    <w:rsid w:val="00CB3C9E"/>
    <w:rsid w:val="00CB3D53"/>
    <w:rsid w:val="00CB40D9"/>
    <w:rsid w:val="00CB43A7"/>
    <w:rsid w:val="00CB4471"/>
    <w:rsid w:val="00CB4606"/>
    <w:rsid w:val="00CB477F"/>
    <w:rsid w:val="00CB50D9"/>
    <w:rsid w:val="00CB517C"/>
    <w:rsid w:val="00CB6493"/>
    <w:rsid w:val="00CB67C4"/>
    <w:rsid w:val="00CB6DD4"/>
    <w:rsid w:val="00CB702E"/>
    <w:rsid w:val="00CB729F"/>
    <w:rsid w:val="00CB7765"/>
    <w:rsid w:val="00CC026D"/>
    <w:rsid w:val="00CC088A"/>
    <w:rsid w:val="00CC14DD"/>
    <w:rsid w:val="00CC166C"/>
    <w:rsid w:val="00CC1C6D"/>
    <w:rsid w:val="00CC1D98"/>
    <w:rsid w:val="00CC21AA"/>
    <w:rsid w:val="00CC223B"/>
    <w:rsid w:val="00CC24C8"/>
    <w:rsid w:val="00CC2952"/>
    <w:rsid w:val="00CC31D4"/>
    <w:rsid w:val="00CC32D1"/>
    <w:rsid w:val="00CC3411"/>
    <w:rsid w:val="00CC3AD5"/>
    <w:rsid w:val="00CC4027"/>
    <w:rsid w:val="00CC4048"/>
    <w:rsid w:val="00CC4726"/>
    <w:rsid w:val="00CC542D"/>
    <w:rsid w:val="00CC5C5C"/>
    <w:rsid w:val="00CC6785"/>
    <w:rsid w:val="00CC68AB"/>
    <w:rsid w:val="00CC6B9F"/>
    <w:rsid w:val="00CC6C25"/>
    <w:rsid w:val="00CC7AC3"/>
    <w:rsid w:val="00CC7AF5"/>
    <w:rsid w:val="00CC7C2E"/>
    <w:rsid w:val="00CC7D52"/>
    <w:rsid w:val="00CD0469"/>
    <w:rsid w:val="00CD08FD"/>
    <w:rsid w:val="00CD0D2F"/>
    <w:rsid w:val="00CD0DA0"/>
    <w:rsid w:val="00CD1597"/>
    <w:rsid w:val="00CD1AFD"/>
    <w:rsid w:val="00CD1E93"/>
    <w:rsid w:val="00CD24AD"/>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F53"/>
    <w:rsid w:val="00CE131B"/>
    <w:rsid w:val="00CE1341"/>
    <w:rsid w:val="00CE1392"/>
    <w:rsid w:val="00CE1E13"/>
    <w:rsid w:val="00CE24E5"/>
    <w:rsid w:val="00CE2604"/>
    <w:rsid w:val="00CE296F"/>
    <w:rsid w:val="00CE2D18"/>
    <w:rsid w:val="00CE2DAE"/>
    <w:rsid w:val="00CE2EF0"/>
    <w:rsid w:val="00CE3264"/>
    <w:rsid w:val="00CE3440"/>
    <w:rsid w:val="00CE3471"/>
    <w:rsid w:val="00CE49DC"/>
    <w:rsid w:val="00CE5AD7"/>
    <w:rsid w:val="00CE5BFC"/>
    <w:rsid w:val="00CE640A"/>
    <w:rsid w:val="00CE66B6"/>
    <w:rsid w:val="00CE6776"/>
    <w:rsid w:val="00CE6C4C"/>
    <w:rsid w:val="00CE6D0E"/>
    <w:rsid w:val="00CE7170"/>
    <w:rsid w:val="00CE725E"/>
    <w:rsid w:val="00CE7320"/>
    <w:rsid w:val="00CE7BC1"/>
    <w:rsid w:val="00CF0185"/>
    <w:rsid w:val="00CF081F"/>
    <w:rsid w:val="00CF0A30"/>
    <w:rsid w:val="00CF0AA3"/>
    <w:rsid w:val="00CF0C5F"/>
    <w:rsid w:val="00CF0DB9"/>
    <w:rsid w:val="00CF1211"/>
    <w:rsid w:val="00CF13FB"/>
    <w:rsid w:val="00CF1966"/>
    <w:rsid w:val="00CF3092"/>
    <w:rsid w:val="00CF3233"/>
    <w:rsid w:val="00CF43B0"/>
    <w:rsid w:val="00CF4461"/>
    <w:rsid w:val="00CF4C3D"/>
    <w:rsid w:val="00CF543B"/>
    <w:rsid w:val="00CF5638"/>
    <w:rsid w:val="00CF5CC1"/>
    <w:rsid w:val="00CF5F53"/>
    <w:rsid w:val="00CF6193"/>
    <w:rsid w:val="00CF6629"/>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57A0"/>
    <w:rsid w:val="00D058A2"/>
    <w:rsid w:val="00D05910"/>
    <w:rsid w:val="00D05A7E"/>
    <w:rsid w:val="00D061AF"/>
    <w:rsid w:val="00D062B7"/>
    <w:rsid w:val="00D066F4"/>
    <w:rsid w:val="00D078F4"/>
    <w:rsid w:val="00D07F43"/>
    <w:rsid w:val="00D100BC"/>
    <w:rsid w:val="00D1056A"/>
    <w:rsid w:val="00D10718"/>
    <w:rsid w:val="00D10FB8"/>
    <w:rsid w:val="00D112E9"/>
    <w:rsid w:val="00D114BD"/>
    <w:rsid w:val="00D1195A"/>
    <w:rsid w:val="00D12B63"/>
    <w:rsid w:val="00D13420"/>
    <w:rsid w:val="00D136AF"/>
    <w:rsid w:val="00D138DC"/>
    <w:rsid w:val="00D142B0"/>
    <w:rsid w:val="00D146EA"/>
    <w:rsid w:val="00D14D94"/>
    <w:rsid w:val="00D1508D"/>
    <w:rsid w:val="00D15560"/>
    <w:rsid w:val="00D15841"/>
    <w:rsid w:val="00D15869"/>
    <w:rsid w:val="00D160D8"/>
    <w:rsid w:val="00D161EC"/>
    <w:rsid w:val="00D16351"/>
    <w:rsid w:val="00D16461"/>
    <w:rsid w:val="00D164B4"/>
    <w:rsid w:val="00D16838"/>
    <w:rsid w:val="00D168C2"/>
    <w:rsid w:val="00D16A9E"/>
    <w:rsid w:val="00D16B3F"/>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4761"/>
    <w:rsid w:val="00D2517B"/>
    <w:rsid w:val="00D253B4"/>
    <w:rsid w:val="00D2577D"/>
    <w:rsid w:val="00D25E70"/>
    <w:rsid w:val="00D26230"/>
    <w:rsid w:val="00D2636F"/>
    <w:rsid w:val="00D266CD"/>
    <w:rsid w:val="00D2670F"/>
    <w:rsid w:val="00D2740E"/>
    <w:rsid w:val="00D27716"/>
    <w:rsid w:val="00D277F0"/>
    <w:rsid w:val="00D27829"/>
    <w:rsid w:val="00D2798F"/>
    <w:rsid w:val="00D27E3B"/>
    <w:rsid w:val="00D30790"/>
    <w:rsid w:val="00D30B9A"/>
    <w:rsid w:val="00D30C7B"/>
    <w:rsid w:val="00D30E23"/>
    <w:rsid w:val="00D30EEC"/>
    <w:rsid w:val="00D311AF"/>
    <w:rsid w:val="00D312D0"/>
    <w:rsid w:val="00D316A1"/>
    <w:rsid w:val="00D31BFE"/>
    <w:rsid w:val="00D32CA2"/>
    <w:rsid w:val="00D3320D"/>
    <w:rsid w:val="00D346DE"/>
    <w:rsid w:val="00D347F4"/>
    <w:rsid w:val="00D3490C"/>
    <w:rsid w:val="00D34BE0"/>
    <w:rsid w:val="00D3547C"/>
    <w:rsid w:val="00D35BBB"/>
    <w:rsid w:val="00D3615D"/>
    <w:rsid w:val="00D36D44"/>
    <w:rsid w:val="00D36FDA"/>
    <w:rsid w:val="00D373DD"/>
    <w:rsid w:val="00D37545"/>
    <w:rsid w:val="00D37AFD"/>
    <w:rsid w:val="00D37B60"/>
    <w:rsid w:val="00D37DE5"/>
    <w:rsid w:val="00D400D9"/>
    <w:rsid w:val="00D406BA"/>
    <w:rsid w:val="00D40B2D"/>
    <w:rsid w:val="00D40DFA"/>
    <w:rsid w:val="00D411A7"/>
    <w:rsid w:val="00D41317"/>
    <w:rsid w:val="00D41436"/>
    <w:rsid w:val="00D41650"/>
    <w:rsid w:val="00D41862"/>
    <w:rsid w:val="00D418BB"/>
    <w:rsid w:val="00D41C4D"/>
    <w:rsid w:val="00D41CC0"/>
    <w:rsid w:val="00D42125"/>
    <w:rsid w:val="00D424C4"/>
    <w:rsid w:val="00D428B3"/>
    <w:rsid w:val="00D42E45"/>
    <w:rsid w:val="00D4425E"/>
    <w:rsid w:val="00D446D1"/>
    <w:rsid w:val="00D447F4"/>
    <w:rsid w:val="00D45508"/>
    <w:rsid w:val="00D45E75"/>
    <w:rsid w:val="00D461FD"/>
    <w:rsid w:val="00D466BB"/>
    <w:rsid w:val="00D468CE"/>
    <w:rsid w:val="00D46E32"/>
    <w:rsid w:val="00D46E46"/>
    <w:rsid w:val="00D474EE"/>
    <w:rsid w:val="00D4757C"/>
    <w:rsid w:val="00D47C15"/>
    <w:rsid w:val="00D47E4E"/>
    <w:rsid w:val="00D506DD"/>
    <w:rsid w:val="00D50B73"/>
    <w:rsid w:val="00D50B7D"/>
    <w:rsid w:val="00D525AE"/>
    <w:rsid w:val="00D52774"/>
    <w:rsid w:val="00D52B3C"/>
    <w:rsid w:val="00D52C46"/>
    <w:rsid w:val="00D5304A"/>
    <w:rsid w:val="00D53168"/>
    <w:rsid w:val="00D547F1"/>
    <w:rsid w:val="00D552BA"/>
    <w:rsid w:val="00D556B2"/>
    <w:rsid w:val="00D55812"/>
    <w:rsid w:val="00D5649C"/>
    <w:rsid w:val="00D56A55"/>
    <w:rsid w:val="00D56D04"/>
    <w:rsid w:val="00D570F8"/>
    <w:rsid w:val="00D57CAB"/>
    <w:rsid w:val="00D57CCA"/>
    <w:rsid w:val="00D57D4A"/>
    <w:rsid w:val="00D57EB8"/>
    <w:rsid w:val="00D601E3"/>
    <w:rsid w:val="00D60335"/>
    <w:rsid w:val="00D60388"/>
    <w:rsid w:val="00D60A4E"/>
    <w:rsid w:val="00D61631"/>
    <w:rsid w:val="00D61B4A"/>
    <w:rsid w:val="00D62DAF"/>
    <w:rsid w:val="00D62DCE"/>
    <w:rsid w:val="00D62FCB"/>
    <w:rsid w:val="00D631C5"/>
    <w:rsid w:val="00D637F0"/>
    <w:rsid w:val="00D64478"/>
    <w:rsid w:val="00D64539"/>
    <w:rsid w:val="00D646B0"/>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92"/>
    <w:rsid w:val="00D721BD"/>
    <w:rsid w:val="00D72B84"/>
    <w:rsid w:val="00D730C1"/>
    <w:rsid w:val="00D737DF"/>
    <w:rsid w:val="00D73B80"/>
    <w:rsid w:val="00D73BCF"/>
    <w:rsid w:val="00D7427C"/>
    <w:rsid w:val="00D74981"/>
    <w:rsid w:val="00D75080"/>
    <w:rsid w:val="00D7579B"/>
    <w:rsid w:val="00D757F7"/>
    <w:rsid w:val="00D757F9"/>
    <w:rsid w:val="00D761C5"/>
    <w:rsid w:val="00D76F0F"/>
    <w:rsid w:val="00D775AD"/>
    <w:rsid w:val="00D77884"/>
    <w:rsid w:val="00D80278"/>
    <w:rsid w:val="00D803E0"/>
    <w:rsid w:val="00D81102"/>
    <w:rsid w:val="00D8111A"/>
    <w:rsid w:val="00D81461"/>
    <w:rsid w:val="00D814DE"/>
    <w:rsid w:val="00D82374"/>
    <w:rsid w:val="00D823C6"/>
    <w:rsid w:val="00D82B5A"/>
    <w:rsid w:val="00D82D68"/>
    <w:rsid w:val="00D83184"/>
    <w:rsid w:val="00D8341D"/>
    <w:rsid w:val="00D84415"/>
    <w:rsid w:val="00D847FD"/>
    <w:rsid w:val="00D84968"/>
    <w:rsid w:val="00D84C0E"/>
    <w:rsid w:val="00D85AF0"/>
    <w:rsid w:val="00D85F04"/>
    <w:rsid w:val="00D861B1"/>
    <w:rsid w:val="00D86A2A"/>
    <w:rsid w:val="00D872D7"/>
    <w:rsid w:val="00D87CBB"/>
    <w:rsid w:val="00D87E99"/>
    <w:rsid w:val="00D9004F"/>
    <w:rsid w:val="00D902B9"/>
    <w:rsid w:val="00D90503"/>
    <w:rsid w:val="00D9104D"/>
    <w:rsid w:val="00D91166"/>
    <w:rsid w:val="00D913BB"/>
    <w:rsid w:val="00D920B0"/>
    <w:rsid w:val="00D92129"/>
    <w:rsid w:val="00D929A5"/>
    <w:rsid w:val="00D929D2"/>
    <w:rsid w:val="00D9310D"/>
    <w:rsid w:val="00D933F1"/>
    <w:rsid w:val="00D93BFE"/>
    <w:rsid w:val="00D9415E"/>
    <w:rsid w:val="00D946FE"/>
    <w:rsid w:val="00D948AC"/>
    <w:rsid w:val="00D958CE"/>
    <w:rsid w:val="00D95975"/>
    <w:rsid w:val="00D959C5"/>
    <w:rsid w:val="00D95B11"/>
    <w:rsid w:val="00D96816"/>
    <w:rsid w:val="00D968B3"/>
    <w:rsid w:val="00D96B49"/>
    <w:rsid w:val="00D96B56"/>
    <w:rsid w:val="00DA03C2"/>
    <w:rsid w:val="00DA13EF"/>
    <w:rsid w:val="00DA1853"/>
    <w:rsid w:val="00DA19A8"/>
    <w:rsid w:val="00DA20A9"/>
    <w:rsid w:val="00DA23DC"/>
    <w:rsid w:val="00DA2897"/>
    <w:rsid w:val="00DA2914"/>
    <w:rsid w:val="00DA3E01"/>
    <w:rsid w:val="00DA44B1"/>
    <w:rsid w:val="00DA494A"/>
    <w:rsid w:val="00DA4B6D"/>
    <w:rsid w:val="00DA589D"/>
    <w:rsid w:val="00DA5BD3"/>
    <w:rsid w:val="00DA5E7E"/>
    <w:rsid w:val="00DA6289"/>
    <w:rsid w:val="00DA6BC1"/>
    <w:rsid w:val="00DA6C34"/>
    <w:rsid w:val="00DA6F56"/>
    <w:rsid w:val="00DA7B08"/>
    <w:rsid w:val="00DA7C1D"/>
    <w:rsid w:val="00DA7EF8"/>
    <w:rsid w:val="00DB0156"/>
    <w:rsid w:val="00DB0226"/>
    <w:rsid w:val="00DB06D4"/>
    <w:rsid w:val="00DB09C1"/>
    <w:rsid w:val="00DB10CF"/>
    <w:rsid w:val="00DB111C"/>
    <w:rsid w:val="00DB14F2"/>
    <w:rsid w:val="00DB1576"/>
    <w:rsid w:val="00DB1DD7"/>
    <w:rsid w:val="00DB206C"/>
    <w:rsid w:val="00DB2AB9"/>
    <w:rsid w:val="00DB31F1"/>
    <w:rsid w:val="00DB328E"/>
    <w:rsid w:val="00DB37FE"/>
    <w:rsid w:val="00DB38C0"/>
    <w:rsid w:val="00DB3914"/>
    <w:rsid w:val="00DB3A54"/>
    <w:rsid w:val="00DB3F6A"/>
    <w:rsid w:val="00DB419E"/>
    <w:rsid w:val="00DB4F3F"/>
    <w:rsid w:val="00DB5EEC"/>
    <w:rsid w:val="00DB63B1"/>
    <w:rsid w:val="00DB66E2"/>
    <w:rsid w:val="00DB6B75"/>
    <w:rsid w:val="00DB6DC1"/>
    <w:rsid w:val="00DB7445"/>
    <w:rsid w:val="00DB7463"/>
    <w:rsid w:val="00DB7F4E"/>
    <w:rsid w:val="00DC0F41"/>
    <w:rsid w:val="00DC0F5A"/>
    <w:rsid w:val="00DC100D"/>
    <w:rsid w:val="00DC1282"/>
    <w:rsid w:val="00DC1913"/>
    <w:rsid w:val="00DC1D85"/>
    <w:rsid w:val="00DC2263"/>
    <w:rsid w:val="00DC24C4"/>
    <w:rsid w:val="00DC29B8"/>
    <w:rsid w:val="00DC2E07"/>
    <w:rsid w:val="00DC3308"/>
    <w:rsid w:val="00DC3943"/>
    <w:rsid w:val="00DC4846"/>
    <w:rsid w:val="00DC52D6"/>
    <w:rsid w:val="00DC52E6"/>
    <w:rsid w:val="00DC55A9"/>
    <w:rsid w:val="00DC56A8"/>
    <w:rsid w:val="00DC577B"/>
    <w:rsid w:val="00DC58C9"/>
    <w:rsid w:val="00DC5988"/>
    <w:rsid w:val="00DC5DCA"/>
    <w:rsid w:val="00DC5E67"/>
    <w:rsid w:val="00DC60F6"/>
    <w:rsid w:val="00DC70FD"/>
    <w:rsid w:val="00DC712A"/>
    <w:rsid w:val="00DC7295"/>
    <w:rsid w:val="00DC7416"/>
    <w:rsid w:val="00DC78D6"/>
    <w:rsid w:val="00DC7A45"/>
    <w:rsid w:val="00DD0480"/>
    <w:rsid w:val="00DD0708"/>
    <w:rsid w:val="00DD0C00"/>
    <w:rsid w:val="00DD12D2"/>
    <w:rsid w:val="00DD19B8"/>
    <w:rsid w:val="00DD2091"/>
    <w:rsid w:val="00DD2E22"/>
    <w:rsid w:val="00DD3078"/>
    <w:rsid w:val="00DD30B5"/>
    <w:rsid w:val="00DD36DA"/>
    <w:rsid w:val="00DD382A"/>
    <w:rsid w:val="00DD3AC7"/>
    <w:rsid w:val="00DD3EEB"/>
    <w:rsid w:val="00DD3F0A"/>
    <w:rsid w:val="00DD459B"/>
    <w:rsid w:val="00DD4857"/>
    <w:rsid w:val="00DD49CE"/>
    <w:rsid w:val="00DD4B2F"/>
    <w:rsid w:val="00DD55F2"/>
    <w:rsid w:val="00DD5A9D"/>
    <w:rsid w:val="00DD60D9"/>
    <w:rsid w:val="00DD6115"/>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BD0"/>
    <w:rsid w:val="00DE3D35"/>
    <w:rsid w:val="00DE3ECC"/>
    <w:rsid w:val="00DE4563"/>
    <w:rsid w:val="00DE45D9"/>
    <w:rsid w:val="00DE46E5"/>
    <w:rsid w:val="00DE4B09"/>
    <w:rsid w:val="00DE4C2A"/>
    <w:rsid w:val="00DE4F1B"/>
    <w:rsid w:val="00DE545B"/>
    <w:rsid w:val="00DE5496"/>
    <w:rsid w:val="00DE5863"/>
    <w:rsid w:val="00DE5BBE"/>
    <w:rsid w:val="00DE60C7"/>
    <w:rsid w:val="00DE6AC7"/>
    <w:rsid w:val="00DE708D"/>
    <w:rsid w:val="00DE78FA"/>
    <w:rsid w:val="00DE7EF9"/>
    <w:rsid w:val="00DF02B2"/>
    <w:rsid w:val="00DF09A6"/>
    <w:rsid w:val="00DF0AD3"/>
    <w:rsid w:val="00DF0B76"/>
    <w:rsid w:val="00DF1059"/>
    <w:rsid w:val="00DF13DF"/>
    <w:rsid w:val="00DF19B2"/>
    <w:rsid w:val="00DF275A"/>
    <w:rsid w:val="00DF2EBE"/>
    <w:rsid w:val="00DF3197"/>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7413"/>
    <w:rsid w:val="00DF7432"/>
    <w:rsid w:val="00DF79F0"/>
    <w:rsid w:val="00DF7A57"/>
    <w:rsid w:val="00DF7B87"/>
    <w:rsid w:val="00DF7D42"/>
    <w:rsid w:val="00DF7D57"/>
    <w:rsid w:val="00DF7EBE"/>
    <w:rsid w:val="00E0001D"/>
    <w:rsid w:val="00E00E48"/>
    <w:rsid w:val="00E01101"/>
    <w:rsid w:val="00E01EF5"/>
    <w:rsid w:val="00E0469B"/>
    <w:rsid w:val="00E046EA"/>
    <w:rsid w:val="00E0523F"/>
    <w:rsid w:val="00E0677E"/>
    <w:rsid w:val="00E068D3"/>
    <w:rsid w:val="00E06A23"/>
    <w:rsid w:val="00E06E53"/>
    <w:rsid w:val="00E07607"/>
    <w:rsid w:val="00E0792E"/>
    <w:rsid w:val="00E07E60"/>
    <w:rsid w:val="00E07E96"/>
    <w:rsid w:val="00E10488"/>
    <w:rsid w:val="00E10A5F"/>
    <w:rsid w:val="00E11753"/>
    <w:rsid w:val="00E11868"/>
    <w:rsid w:val="00E11FAC"/>
    <w:rsid w:val="00E12466"/>
    <w:rsid w:val="00E129D5"/>
    <w:rsid w:val="00E12F8A"/>
    <w:rsid w:val="00E13112"/>
    <w:rsid w:val="00E139E1"/>
    <w:rsid w:val="00E14071"/>
    <w:rsid w:val="00E1416C"/>
    <w:rsid w:val="00E14224"/>
    <w:rsid w:val="00E14D12"/>
    <w:rsid w:val="00E151FB"/>
    <w:rsid w:val="00E156BB"/>
    <w:rsid w:val="00E15F27"/>
    <w:rsid w:val="00E160EE"/>
    <w:rsid w:val="00E167CA"/>
    <w:rsid w:val="00E1747A"/>
    <w:rsid w:val="00E17E37"/>
    <w:rsid w:val="00E2011B"/>
    <w:rsid w:val="00E204E0"/>
    <w:rsid w:val="00E20CEF"/>
    <w:rsid w:val="00E20E26"/>
    <w:rsid w:val="00E213CF"/>
    <w:rsid w:val="00E21AFD"/>
    <w:rsid w:val="00E223F3"/>
    <w:rsid w:val="00E2274E"/>
    <w:rsid w:val="00E22F9C"/>
    <w:rsid w:val="00E23096"/>
    <w:rsid w:val="00E24000"/>
    <w:rsid w:val="00E248CA"/>
    <w:rsid w:val="00E248D6"/>
    <w:rsid w:val="00E25500"/>
    <w:rsid w:val="00E25D54"/>
    <w:rsid w:val="00E25DBE"/>
    <w:rsid w:val="00E25DC7"/>
    <w:rsid w:val="00E25E42"/>
    <w:rsid w:val="00E25EA2"/>
    <w:rsid w:val="00E262A5"/>
    <w:rsid w:val="00E2692B"/>
    <w:rsid w:val="00E26B6E"/>
    <w:rsid w:val="00E26E6A"/>
    <w:rsid w:val="00E27234"/>
    <w:rsid w:val="00E273BE"/>
    <w:rsid w:val="00E273CB"/>
    <w:rsid w:val="00E27CBB"/>
    <w:rsid w:val="00E27D63"/>
    <w:rsid w:val="00E27D90"/>
    <w:rsid w:val="00E30093"/>
    <w:rsid w:val="00E303CF"/>
    <w:rsid w:val="00E30F86"/>
    <w:rsid w:val="00E3119A"/>
    <w:rsid w:val="00E32027"/>
    <w:rsid w:val="00E3203C"/>
    <w:rsid w:val="00E324AD"/>
    <w:rsid w:val="00E32570"/>
    <w:rsid w:val="00E32BAE"/>
    <w:rsid w:val="00E336DF"/>
    <w:rsid w:val="00E3384F"/>
    <w:rsid w:val="00E3403C"/>
    <w:rsid w:val="00E350A7"/>
    <w:rsid w:val="00E35733"/>
    <w:rsid w:val="00E358E2"/>
    <w:rsid w:val="00E367A3"/>
    <w:rsid w:val="00E372D7"/>
    <w:rsid w:val="00E37535"/>
    <w:rsid w:val="00E37803"/>
    <w:rsid w:val="00E378CA"/>
    <w:rsid w:val="00E37D0F"/>
    <w:rsid w:val="00E37F4F"/>
    <w:rsid w:val="00E4091F"/>
    <w:rsid w:val="00E4095F"/>
    <w:rsid w:val="00E409F1"/>
    <w:rsid w:val="00E40B75"/>
    <w:rsid w:val="00E40CA6"/>
    <w:rsid w:val="00E40E19"/>
    <w:rsid w:val="00E41296"/>
    <w:rsid w:val="00E412A0"/>
    <w:rsid w:val="00E41AF8"/>
    <w:rsid w:val="00E42B99"/>
    <w:rsid w:val="00E436F1"/>
    <w:rsid w:val="00E441CC"/>
    <w:rsid w:val="00E446AE"/>
    <w:rsid w:val="00E44BE3"/>
    <w:rsid w:val="00E4517E"/>
    <w:rsid w:val="00E45561"/>
    <w:rsid w:val="00E45FDF"/>
    <w:rsid w:val="00E460C1"/>
    <w:rsid w:val="00E46E31"/>
    <w:rsid w:val="00E473AA"/>
    <w:rsid w:val="00E5005F"/>
    <w:rsid w:val="00E509BB"/>
    <w:rsid w:val="00E50A12"/>
    <w:rsid w:val="00E50C75"/>
    <w:rsid w:val="00E50D96"/>
    <w:rsid w:val="00E5110C"/>
    <w:rsid w:val="00E51891"/>
    <w:rsid w:val="00E52560"/>
    <w:rsid w:val="00E526F5"/>
    <w:rsid w:val="00E539A2"/>
    <w:rsid w:val="00E540A6"/>
    <w:rsid w:val="00E5443D"/>
    <w:rsid w:val="00E546D8"/>
    <w:rsid w:val="00E551E9"/>
    <w:rsid w:val="00E5562F"/>
    <w:rsid w:val="00E55684"/>
    <w:rsid w:val="00E5581D"/>
    <w:rsid w:val="00E56292"/>
    <w:rsid w:val="00E569FB"/>
    <w:rsid w:val="00E6061F"/>
    <w:rsid w:val="00E6066C"/>
    <w:rsid w:val="00E6127A"/>
    <w:rsid w:val="00E61362"/>
    <w:rsid w:val="00E61817"/>
    <w:rsid w:val="00E61AB9"/>
    <w:rsid w:val="00E61CE6"/>
    <w:rsid w:val="00E62C4E"/>
    <w:rsid w:val="00E6412E"/>
    <w:rsid w:val="00E64B89"/>
    <w:rsid w:val="00E64BDF"/>
    <w:rsid w:val="00E6516E"/>
    <w:rsid w:val="00E6530C"/>
    <w:rsid w:val="00E6552B"/>
    <w:rsid w:val="00E6583B"/>
    <w:rsid w:val="00E65C63"/>
    <w:rsid w:val="00E66270"/>
    <w:rsid w:val="00E6679D"/>
    <w:rsid w:val="00E66F17"/>
    <w:rsid w:val="00E674A4"/>
    <w:rsid w:val="00E67871"/>
    <w:rsid w:val="00E67AA4"/>
    <w:rsid w:val="00E67D5E"/>
    <w:rsid w:val="00E70D26"/>
    <w:rsid w:val="00E71738"/>
    <w:rsid w:val="00E71830"/>
    <w:rsid w:val="00E7196C"/>
    <w:rsid w:val="00E72B7B"/>
    <w:rsid w:val="00E72CB1"/>
    <w:rsid w:val="00E72E47"/>
    <w:rsid w:val="00E7349A"/>
    <w:rsid w:val="00E73682"/>
    <w:rsid w:val="00E73861"/>
    <w:rsid w:val="00E73D97"/>
    <w:rsid w:val="00E73E68"/>
    <w:rsid w:val="00E73F1E"/>
    <w:rsid w:val="00E7510F"/>
    <w:rsid w:val="00E75E1B"/>
    <w:rsid w:val="00E762E3"/>
    <w:rsid w:val="00E764A6"/>
    <w:rsid w:val="00E7737C"/>
    <w:rsid w:val="00E77488"/>
    <w:rsid w:val="00E779F0"/>
    <w:rsid w:val="00E80584"/>
    <w:rsid w:val="00E80B73"/>
    <w:rsid w:val="00E80FAC"/>
    <w:rsid w:val="00E814BB"/>
    <w:rsid w:val="00E8166A"/>
    <w:rsid w:val="00E81BBF"/>
    <w:rsid w:val="00E81C5D"/>
    <w:rsid w:val="00E826C7"/>
    <w:rsid w:val="00E8286A"/>
    <w:rsid w:val="00E82B11"/>
    <w:rsid w:val="00E82DF7"/>
    <w:rsid w:val="00E836B1"/>
    <w:rsid w:val="00E837A5"/>
    <w:rsid w:val="00E84841"/>
    <w:rsid w:val="00E84CC2"/>
    <w:rsid w:val="00E84CD6"/>
    <w:rsid w:val="00E84E93"/>
    <w:rsid w:val="00E8509B"/>
    <w:rsid w:val="00E851AD"/>
    <w:rsid w:val="00E85274"/>
    <w:rsid w:val="00E853B9"/>
    <w:rsid w:val="00E85499"/>
    <w:rsid w:val="00E85952"/>
    <w:rsid w:val="00E85FD9"/>
    <w:rsid w:val="00E86503"/>
    <w:rsid w:val="00E8668D"/>
    <w:rsid w:val="00E866DB"/>
    <w:rsid w:val="00E866E5"/>
    <w:rsid w:val="00E86755"/>
    <w:rsid w:val="00E878C2"/>
    <w:rsid w:val="00E87C36"/>
    <w:rsid w:val="00E908AC"/>
    <w:rsid w:val="00E90B92"/>
    <w:rsid w:val="00E90E5F"/>
    <w:rsid w:val="00E913AF"/>
    <w:rsid w:val="00E9148D"/>
    <w:rsid w:val="00E9164E"/>
    <w:rsid w:val="00E91D6F"/>
    <w:rsid w:val="00E91F43"/>
    <w:rsid w:val="00E92747"/>
    <w:rsid w:val="00E93C00"/>
    <w:rsid w:val="00E93CDC"/>
    <w:rsid w:val="00E93E6E"/>
    <w:rsid w:val="00E94171"/>
    <w:rsid w:val="00E94736"/>
    <w:rsid w:val="00E94789"/>
    <w:rsid w:val="00E94BB2"/>
    <w:rsid w:val="00E95FE2"/>
    <w:rsid w:val="00E960A5"/>
    <w:rsid w:val="00E9618D"/>
    <w:rsid w:val="00E968D0"/>
    <w:rsid w:val="00E969A3"/>
    <w:rsid w:val="00E969D4"/>
    <w:rsid w:val="00E96CC8"/>
    <w:rsid w:val="00E96FD5"/>
    <w:rsid w:val="00E97139"/>
    <w:rsid w:val="00E971EB"/>
    <w:rsid w:val="00E97514"/>
    <w:rsid w:val="00E97B35"/>
    <w:rsid w:val="00E97B39"/>
    <w:rsid w:val="00EA058C"/>
    <w:rsid w:val="00EA073B"/>
    <w:rsid w:val="00EA18B1"/>
    <w:rsid w:val="00EA22BB"/>
    <w:rsid w:val="00EA27D2"/>
    <w:rsid w:val="00EA2ECB"/>
    <w:rsid w:val="00EA3276"/>
    <w:rsid w:val="00EA3582"/>
    <w:rsid w:val="00EA401A"/>
    <w:rsid w:val="00EA4157"/>
    <w:rsid w:val="00EA431A"/>
    <w:rsid w:val="00EA4345"/>
    <w:rsid w:val="00EA4A2A"/>
    <w:rsid w:val="00EA4E6F"/>
    <w:rsid w:val="00EA547B"/>
    <w:rsid w:val="00EA5AB5"/>
    <w:rsid w:val="00EA5ADC"/>
    <w:rsid w:val="00EA5D5A"/>
    <w:rsid w:val="00EA5E60"/>
    <w:rsid w:val="00EA659C"/>
    <w:rsid w:val="00EA66E9"/>
    <w:rsid w:val="00EA68BF"/>
    <w:rsid w:val="00EA6A29"/>
    <w:rsid w:val="00EA6E37"/>
    <w:rsid w:val="00EA6ED3"/>
    <w:rsid w:val="00EA718D"/>
    <w:rsid w:val="00EB0088"/>
    <w:rsid w:val="00EB08C8"/>
    <w:rsid w:val="00EB13D5"/>
    <w:rsid w:val="00EB14AE"/>
    <w:rsid w:val="00EB15FC"/>
    <w:rsid w:val="00EB163F"/>
    <w:rsid w:val="00EB3056"/>
    <w:rsid w:val="00EB362F"/>
    <w:rsid w:val="00EB3781"/>
    <w:rsid w:val="00EB3C50"/>
    <w:rsid w:val="00EB3FDA"/>
    <w:rsid w:val="00EB44BD"/>
    <w:rsid w:val="00EB4987"/>
    <w:rsid w:val="00EB4BEC"/>
    <w:rsid w:val="00EB4CE8"/>
    <w:rsid w:val="00EB50D9"/>
    <w:rsid w:val="00EB5421"/>
    <w:rsid w:val="00EB5444"/>
    <w:rsid w:val="00EB58DA"/>
    <w:rsid w:val="00EB60F5"/>
    <w:rsid w:val="00EB6646"/>
    <w:rsid w:val="00EB6833"/>
    <w:rsid w:val="00EB6B33"/>
    <w:rsid w:val="00EB6C08"/>
    <w:rsid w:val="00EB6E25"/>
    <w:rsid w:val="00EB6E49"/>
    <w:rsid w:val="00EB6E95"/>
    <w:rsid w:val="00EB7018"/>
    <w:rsid w:val="00EB7442"/>
    <w:rsid w:val="00EB74FD"/>
    <w:rsid w:val="00EC034E"/>
    <w:rsid w:val="00EC06B1"/>
    <w:rsid w:val="00EC1287"/>
    <w:rsid w:val="00EC19F1"/>
    <w:rsid w:val="00EC2149"/>
    <w:rsid w:val="00EC26D4"/>
    <w:rsid w:val="00EC36C3"/>
    <w:rsid w:val="00EC36C9"/>
    <w:rsid w:val="00EC395D"/>
    <w:rsid w:val="00EC3A6B"/>
    <w:rsid w:val="00EC423B"/>
    <w:rsid w:val="00EC4258"/>
    <w:rsid w:val="00EC561C"/>
    <w:rsid w:val="00EC590B"/>
    <w:rsid w:val="00EC5AB4"/>
    <w:rsid w:val="00EC6501"/>
    <w:rsid w:val="00EC6532"/>
    <w:rsid w:val="00EC6991"/>
    <w:rsid w:val="00EC6E0E"/>
    <w:rsid w:val="00EC7CB7"/>
    <w:rsid w:val="00ED0CE0"/>
    <w:rsid w:val="00ED0FE6"/>
    <w:rsid w:val="00ED138A"/>
    <w:rsid w:val="00ED20AB"/>
    <w:rsid w:val="00ED2385"/>
    <w:rsid w:val="00ED2679"/>
    <w:rsid w:val="00ED2959"/>
    <w:rsid w:val="00ED2A62"/>
    <w:rsid w:val="00ED3062"/>
    <w:rsid w:val="00ED36B2"/>
    <w:rsid w:val="00ED37D3"/>
    <w:rsid w:val="00ED456B"/>
    <w:rsid w:val="00ED4957"/>
    <w:rsid w:val="00ED4A67"/>
    <w:rsid w:val="00ED577B"/>
    <w:rsid w:val="00ED5A25"/>
    <w:rsid w:val="00ED6243"/>
    <w:rsid w:val="00ED6490"/>
    <w:rsid w:val="00ED6511"/>
    <w:rsid w:val="00ED6BE4"/>
    <w:rsid w:val="00ED6DA4"/>
    <w:rsid w:val="00ED700F"/>
    <w:rsid w:val="00ED7124"/>
    <w:rsid w:val="00EE01DA"/>
    <w:rsid w:val="00EE0706"/>
    <w:rsid w:val="00EE0B9A"/>
    <w:rsid w:val="00EE1150"/>
    <w:rsid w:val="00EE1455"/>
    <w:rsid w:val="00EE14B7"/>
    <w:rsid w:val="00EE15FB"/>
    <w:rsid w:val="00EE1826"/>
    <w:rsid w:val="00EE1D20"/>
    <w:rsid w:val="00EE1F50"/>
    <w:rsid w:val="00EE2179"/>
    <w:rsid w:val="00EE2E68"/>
    <w:rsid w:val="00EE32C8"/>
    <w:rsid w:val="00EE3620"/>
    <w:rsid w:val="00EE4219"/>
    <w:rsid w:val="00EE4240"/>
    <w:rsid w:val="00EE43A8"/>
    <w:rsid w:val="00EE441A"/>
    <w:rsid w:val="00EE4544"/>
    <w:rsid w:val="00EE4B9F"/>
    <w:rsid w:val="00EE5514"/>
    <w:rsid w:val="00EE552A"/>
    <w:rsid w:val="00EE5708"/>
    <w:rsid w:val="00EE7337"/>
    <w:rsid w:val="00EE75F5"/>
    <w:rsid w:val="00EE7853"/>
    <w:rsid w:val="00EF015E"/>
    <w:rsid w:val="00EF0F9B"/>
    <w:rsid w:val="00EF18A5"/>
    <w:rsid w:val="00EF1F75"/>
    <w:rsid w:val="00EF21DF"/>
    <w:rsid w:val="00EF2542"/>
    <w:rsid w:val="00EF2E2B"/>
    <w:rsid w:val="00EF362D"/>
    <w:rsid w:val="00EF3CAD"/>
    <w:rsid w:val="00EF3D7D"/>
    <w:rsid w:val="00EF3DCB"/>
    <w:rsid w:val="00EF407C"/>
    <w:rsid w:val="00EF4516"/>
    <w:rsid w:val="00EF4ACD"/>
    <w:rsid w:val="00EF4D8F"/>
    <w:rsid w:val="00EF4ECD"/>
    <w:rsid w:val="00EF5326"/>
    <w:rsid w:val="00EF5447"/>
    <w:rsid w:val="00EF59B1"/>
    <w:rsid w:val="00EF59F4"/>
    <w:rsid w:val="00EF5D5A"/>
    <w:rsid w:val="00EF5ECF"/>
    <w:rsid w:val="00EF60F7"/>
    <w:rsid w:val="00EF6943"/>
    <w:rsid w:val="00EF6EF3"/>
    <w:rsid w:val="00EF7119"/>
    <w:rsid w:val="00EF7324"/>
    <w:rsid w:val="00EF7562"/>
    <w:rsid w:val="00EF7619"/>
    <w:rsid w:val="00EF7636"/>
    <w:rsid w:val="00EF7D82"/>
    <w:rsid w:val="00EF7E4E"/>
    <w:rsid w:val="00F000EB"/>
    <w:rsid w:val="00F0062C"/>
    <w:rsid w:val="00F009EC"/>
    <w:rsid w:val="00F00CC5"/>
    <w:rsid w:val="00F00CC6"/>
    <w:rsid w:val="00F01923"/>
    <w:rsid w:val="00F02209"/>
    <w:rsid w:val="00F02229"/>
    <w:rsid w:val="00F023B2"/>
    <w:rsid w:val="00F02768"/>
    <w:rsid w:val="00F02D54"/>
    <w:rsid w:val="00F02E0A"/>
    <w:rsid w:val="00F02F30"/>
    <w:rsid w:val="00F02F7F"/>
    <w:rsid w:val="00F031AA"/>
    <w:rsid w:val="00F031FF"/>
    <w:rsid w:val="00F03588"/>
    <w:rsid w:val="00F037DD"/>
    <w:rsid w:val="00F03BB7"/>
    <w:rsid w:val="00F03ECF"/>
    <w:rsid w:val="00F0473F"/>
    <w:rsid w:val="00F04960"/>
    <w:rsid w:val="00F049E3"/>
    <w:rsid w:val="00F04AF5"/>
    <w:rsid w:val="00F04FBE"/>
    <w:rsid w:val="00F056C0"/>
    <w:rsid w:val="00F0727F"/>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D89"/>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E4E"/>
    <w:rsid w:val="00F251CB"/>
    <w:rsid w:val="00F2570A"/>
    <w:rsid w:val="00F2590D"/>
    <w:rsid w:val="00F2613A"/>
    <w:rsid w:val="00F26716"/>
    <w:rsid w:val="00F2679D"/>
    <w:rsid w:val="00F26A77"/>
    <w:rsid w:val="00F26F66"/>
    <w:rsid w:val="00F3031C"/>
    <w:rsid w:val="00F3073F"/>
    <w:rsid w:val="00F30857"/>
    <w:rsid w:val="00F30CC3"/>
    <w:rsid w:val="00F30EF0"/>
    <w:rsid w:val="00F31239"/>
    <w:rsid w:val="00F312B4"/>
    <w:rsid w:val="00F312DD"/>
    <w:rsid w:val="00F31A02"/>
    <w:rsid w:val="00F31B1E"/>
    <w:rsid w:val="00F3214F"/>
    <w:rsid w:val="00F32773"/>
    <w:rsid w:val="00F329FD"/>
    <w:rsid w:val="00F32A0C"/>
    <w:rsid w:val="00F33106"/>
    <w:rsid w:val="00F33DE4"/>
    <w:rsid w:val="00F340D1"/>
    <w:rsid w:val="00F3481D"/>
    <w:rsid w:val="00F34EB4"/>
    <w:rsid w:val="00F3506A"/>
    <w:rsid w:val="00F3557F"/>
    <w:rsid w:val="00F358DA"/>
    <w:rsid w:val="00F3675C"/>
    <w:rsid w:val="00F36A5D"/>
    <w:rsid w:val="00F36CEE"/>
    <w:rsid w:val="00F36FBC"/>
    <w:rsid w:val="00F3714E"/>
    <w:rsid w:val="00F37424"/>
    <w:rsid w:val="00F37A9D"/>
    <w:rsid w:val="00F37FE0"/>
    <w:rsid w:val="00F401CB"/>
    <w:rsid w:val="00F40383"/>
    <w:rsid w:val="00F409AB"/>
    <w:rsid w:val="00F40AFF"/>
    <w:rsid w:val="00F40FF3"/>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B67"/>
    <w:rsid w:val="00F441C4"/>
    <w:rsid w:val="00F44358"/>
    <w:rsid w:val="00F45491"/>
    <w:rsid w:val="00F45AA1"/>
    <w:rsid w:val="00F45ADB"/>
    <w:rsid w:val="00F46042"/>
    <w:rsid w:val="00F465AD"/>
    <w:rsid w:val="00F46E77"/>
    <w:rsid w:val="00F478A0"/>
    <w:rsid w:val="00F47F32"/>
    <w:rsid w:val="00F502B4"/>
    <w:rsid w:val="00F50AB0"/>
    <w:rsid w:val="00F50DBA"/>
    <w:rsid w:val="00F50DEC"/>
    <w:rsid w:val="00F51193"/>
    <w:rsid w:val="00F51194"/>
    <w:rsid w:val="00F518EF"/>
    <w:rsid w:val="00F51E18"/>
    <w:rsid w:val="00F522F5"/>
    <w:rsid w:val="00F5282D"/>
    <w:rsid w:val="00F52E89"/>
    <w:rsid w:val="00F5319D"/>
    <w:rsid w:val="00F53751"/>
    <w:rsid w:val="00F53B53"/>
    <w:rsid w:val="00F53D62"/>
    <w:rsid w:val="00F53DA8"/>
    <w:rsid w:val="00F54033"/>
    <w:rsid w:val="00F543BB"/>
    <w:rsid w:val="00F551D0"/>
    <w:rsid w:val="00F5641C"/>
    <w:rsid w:val="00F5659A"/>
    <w:rsid w:val="00F568BB"/>
    <w:rsid w:val="00F56AC9"/>
    <w:rsid w:val="00F57A9A"/>
    <w:rsid w:val="00F57B33"/>
    <w:rsid w:val="00F57FCE"/>
    <w:rsid w:val="00F6070E"/>
    <w:rsid w:val="00F60ED7"/>
    <w:rsid w:val="00F6100F"/>
    <w:rsid w:val="00F61246"/>
    <w:rsid w:val="00F61249"/>
    <w:rsid w:val="00F612C4"/>
    <w:rsid w:val="00F619AF"/>
    <w:rsid w:val="00F62754"/>
    <w:rsid w:val="00F62947"/>
    <w:rsid w:val="00F62B31"/>
    <w:rsid w:val="00F64098"/>
    <w:rsid w:val="00F643B1"/>
    <w:rsid w:val="00F643D0"/>
    <w:rsid w:val="00F645B6"/>
    <w:rsid w:val="00F64818"/>
    <w:rsid w:val="00F648D8"/>
    <w:rsid w:val="00F64AB5"/>
    <w:rsid w:val="00F65236"/>
    <w:rsid w:val="00F656FD"/>
    <w:rsid w:val="00F657B4"/>
    <w:rsid w:val="00F65D33"/>
    <w:rsid w:val="00F65F5B"/>
    <w:rsid w:val="00F6657D"/>
    <w:rsid w:val="00F66F12"/>
    <w:rsid w:val="00F66F67"/>
    <w:rsid w:val="00F67342"/>
    <w:rsid w:val="00F6788B"/>
    <w:rsid w:val="00F67924"/>
    <w:rsid w:val="00F7014F"/>
    <w:rsid w:val="00F70969"/>
    <w:rsid w:val="00F71105"/>
    <w:rsid w:val="00F7161A"/>
    <w:rsid w:val="00F71769"/>
    <w:rsid w:val="00F7246E"/>
    <w:rsid w:val="00F726A2"/>
    <w:rsid w:val="00F72BE4"/>
    <w:rsid w:val="00F72D10"/>
    <w:rsid w:val="00F7326C"/>
    <w:rsid w:val="00F73644"/>
    <w:rsid w:val="00F7498E"/>
    <w:rsid w:val="00F751DA"/>
    <w:rsid w:val="00F7678A"/>
    <w:rsid w:val="00F76DB4"/>
    <w:rsid w:val="00F76F00"/>
    <w:rsid w:val="00F770C5"/>
    <w:rsid w:val="00F77969"/>
    <w:rsid w:val="00F800E7"/>
    <w:rsid w:val="00F80B0E"/>
    <w:rsid w:val="00F81244"/>
    <w:rsid w:val="00F82B2E"/>
    <w:rsid w:val="00F831D5"/>
    <w:rsid w:val="00F83782"/>
    <w:rsid w:val="00F845C0"/>
    <w:rsid w:val="00F846B7"/>
    <w:rsid w:val="00F84961"/>
    <w:rsid w:val="00F84AD9"/>
    <w:rsid w:val="00F84E5E"/>
    <w:rsid w:val="00F84F95"/>
    <w:rsid w:val="00F851AE"/>
    <w:rsid w:val="00F86348"/>
    <w:rsid w:val="00F86384"/>
    <w:rsid w:val="00F869C4"/>
    <w:rsid w:val="00F86C43"/>
    <w:rsid w:val="00F86F7F"/>
    <w:rsid w:val="00F876F8"/>
    <w:rsid w:val="00F91B4C"/>
    <w:rsid w:val="00F926A4"/>
    <w:rsid w:val="00F927E9"/>
    <w:rsid w:val="00F929F4"/>
    <w:rsid w:val="00F933D2"/>
    <w:rsid w:val="00F93579"/>
    <w:rsid w:val="00F935AA"/>
    <w:rsid w:val="00F937F0"/>
    <w:rsid w:val="00F939B0"/>
    <w:rsid w:val="00F93CE3"/>
    <w:rsid w:val="00F941C4"/>
    <w:rsid w:val="00F94963"/>
    <w:rsid w:val="00F94E5B"/>
    <w:rsid w:val="00F95326"/>
    <w:rsid w:val="00F9543F"/>
    <w:rsid w:val="00F9582F"/>
    <w:rsid w:val="00F95BFE"/>
    <w:rsid w:val="00F95F20"/>
    <w:rsid w:val="00F9603C"/>
    <w:rsid w:val="00F961D8"/>
    <w:rsid w:val="00F963CE"/>
    <w:rsid w:val="00F96CFE"/>
    <w:rsid w:val="00F96FAB"/>
    <w:rsid w:val="00F972CC"/>
    <w:rsid w:val="00F97507"/>
    <w:rsid w:val="00F97EBD"/>
    <w:rsid w:val="00FA107F"/>
    <w:rsid w:val="00FA1E43"/>
    <w:rsid w:val="00FA290C"/>
    <w:rsid w:val="00FA2B53"/>
    <w:rsid w:val="00FA31E5"/>
    <w:rsid w:val="00FA3878"/>
    <w:rsid w:val="00FA3FD5"/>
    <w:rsid w:val="00FA4351"/>
    <w:rsid w:val="00FA4367"/>
    <w:rsid w:val="00FA43B7"/>
    <w:rsid w:val="00FA4D2F"/>
    <w:rsid w:val="00FA539B"/>
    <w:rsid w:val="00FA574E"/>
    <w:rsid w:val="00FA61E7"/>
    <w:rsid w:val="00FA70BF"/>
    <w:rsid w:val="00FA71BF"/>
    <w:rsid w:val="00FA740D"/>
    <w:rsid w:val="00FA771C"/>
    <w:rsid w:val="00FA7DB5"/>
    <w:rsid w:val="00FB0F91"/>
    <w:rsid w:val="00FB1056"/>
    <w:rsid w:val="00FB105F"/>
    <w:rsid w:val="00FB114C"/>
    <w:rsid w:val="00FB12CB"/>
    <w:rsid w:val="00FB1C86"/>
    <w:rsid w:val="00FB2D76"/>
    <w:rsid w:val="00FB2EA0"/>
    <w:rsid w:val="00FB4A55"/>
    <w:rsid w:val="00FB4E41"/>
    <w:rsid w:val="00FB572B"/>
    <w:rsid w:val="00FB5970"/>
    <w:rsid w:val="00FB614A"/>
    <w:rsid w:val="00FB6377"/>
    <w:rsid w:val="00FB63B7"/>
    <w:rsid w:val="00FB64BF"/>
    <w:rsid w:val="00FB6E80"/>
    <w:rsid w:val="00FB75DD"/>
    <w:rsid w:val="00FB7A22"/>
    <w:rsid w:val="00FB7DCB"/>
    <w:rsid w:val="00FB7E30"/>
    <w:rsid w:val="00FC1339"/>
    <w:rsid w:val="00FC1C46"/>
    <w:rsid w:val="00FC25C1"/>
    <w:rsid w:val="00FC26BD"/>
    <w:rsid w:val="00FC29D8"/>
    <w:rsid w:val="00FC3703"/>
    <w:rsid w:val="00FC3887"/>
    <w:rsid w:val="00FC3A10"/>
    <w:rsid w:val="00FC3FD6"/>
    <w:rsid w:val="00FC4259"/>
    <w:rsid w:val="00FC4683"/>
    <w:rsid w:val="00FC46C9"/>
    <w:rsid w:val="00FC4932"/>
    <w:rsid w:val="00FC4D18"/>
    <w:rsid w:val="00FC5CC1"/>
    <w:rsid w:val="00FC6141"/>
    <w:rsid w:val="00FC6544"/>
    <w:rsid w:val="00FC6A87"/>
    <w:rsid w:val="00FC785A"/>
    <w:rsid w:val="00FD018A"/>
    <w:rsid w:val="00FD0AEF"/>
    <w:rsid w:val="00FD0B9A"/>
    <w:rsid w:val="00FD134B"/>
    <w:rsid w:val="00FD1735"/>
    <w:rsid w:val="00FD1B84"/>
    <w:rsid w:val="00FD2466"/>
    <w:rsid w:val="00FD3539"/>
    <w:rsid w:val="00FD3966"/>
    <w:rsid w:val="00FD3DB4"/>
    <w:rsid w:val="00FD4161"/>
    <w:rsid w:val="00FD4506"/>
    <w:rsid w:val="00FD47E3"/>
    <w:rsid w:val="00FD48F2"/>
    <w:rsid w:val="00FD4A88"/>
    <w:rsid w:val="00FD51D2"/>
    <w:rsid w:val="00FD5800"/>
    <w:rsid w:val="00FD6DA3"/>
    <w:rsid w:val="00FD766B"/>
    <w:rsid w:val="00FD77BA"/>
    <w:rsid w:val="00FD7B41"/>
    <w:rsid w:val="00FE06ED"/>
    <w:rsid w:val="00FE091C"/>
    <w:rsid w:val="00FE0D8F"/>
    <w:rsid w:val="00FE0FB5"/>
    <w:rsid w:val="00FE1316"/>
    <w:rsid w:val="00FE1B6A"/>
    <w:rsid w:val="00FE258A"/>
    <w:rsid w:val="00FE277B"/>
    <w:rsid w:val="00FE2B6E"/>
    <w:rsid w:val="00FE2BA3"/>
    <w:rsid w:val="00FE2FE4"/>
    <w:rsid w:val="00FE300C"/>
    <w:rsid w:val="00FE34AC"/>
    <w:rsid w:val="00FE3991"/>
    <w:rsid w:val="00FE3ED9"/>
    <w:rsid w:val="00FE4602"/>
    <w:rsid w:val="00FE493D"/>
    <w:rsid w:val="00FE4F35"/>
    <w:rsid w:val="00FE52CD"/>
    <w:rsid w:val="00FE57B5"/>
    <w:rsid w:val="00FE584B"/>
    <w:rsid w:val="00FE5E17"/>
    <w:rsid w:val="00FE5FE7"/>
    <w:rsid w:val="00FE6499"/>
    <w:rsid w:val="00FE6F2B"/>
    <w:rsid w:val="00FE6FDA"/>
    <w:rsid w:val="00FE794B"/>
    <w:rsid w:val="00FF0029"/>
    <w:rsid w:val="00FF05C5"/>
    <w:rsid w:val="00FF06D3"/>
    <w:rsid w:val="00FF0CFA"/>
    <w:rsid w:val="00FF0FEB"/>
    <w:rsid w:val="00FF1D0F"/>
    <w:rsid w:val="00FF1DEA"/>
    <w:rsid w:val="00FF1ED9"/>
    <w:rsid w:val="00FF1F58"/>
    <w:rsid w:val="00FF2026"/>
    <w:rsid w:val="00FF25F7"/>
    <w:rsid w:val="00FF25F8"/>
    <w:rsid w:val="00FF2884"/>
    <w:rsid w:val="00FF2C11"/>
    <w:rsid w:val="00FF2FBE"/>
    <w:rsid w:val="00FF310B"/>
    <w:rsid w:val="00FF325B"/>
    <w:rsid w:val="00FF358C"/>
    <w:rsid w:val="00FF3C7F"/>
    <w:rsid w:val="00FF455A"/>
    <w:rsid w:val="00FF4B8D"/>
    <w:rsid w:val="00FF4DDD"/>
    <w:rsid w:val="00FF5026"/>
    <w:rsid w:val="00FF5124"/>
    <w:rsid w:val="00FF52A6"/>
    <w:rsid w:val="00FF6AA7"/>
    <w:rsid w:val="00FF6D82"/>
    <w:rsid w:val="00FF70CD"/>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92CCAD-6A5A-4956-BC6B-AE82E74D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60.xml"/><Relationship Id="rId76" Type="http://schemas.openxmlformats.org/officeDocument/2006/relationships/header" Target="header68.xml"/><Relationship Id="rId84" Type="http://schemas.openxmlformats.org/officeDocument/2006/relationships/header" Target="header76.xml"/><Relationship Id="rId89" Type="http://schemas.openxmlformats.org/officeDocument/2006/relationships/header" Target="header81.xml"/><Relationship Id="rId97" Type="http://schemas.openxmlformats.org/officeDocument/2006/relationships/header" Target="header89.xml"/><Relationship Id="rId7" Type="http://schemas.openxmlformats.org/officeDocument/2006/relationships/endnotes" Target="endnotes.xml"/><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1.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79" Type="http://schemas.openxmlformats.org/officeDocument/2006/relationships/header" Target="header71.xml"/><Relationship Id="rId87" Type="http://schemas.openxmlformats.org/officeDocument/2006/relationships/header" Target="header79.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header" Target="header74.xml"/><Relationship Id="rId90" Type="http://schemas.openxmlformats.org/officeDocument/2006/relationships/header" Target="header82.xml"/><Relationship Id="rId95" Type="http://schemas.openxmlformats.org/officeDocument/2006/relationships/header" Target="header87.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100" Type="http://schemas.openxmlformats.org/officeDocument/2006/relationships/header" Target="header91.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header" Target="header77.xml"/><Relationship Id="rId93" Type="http://schemas.openxmlformats.org/officeDocument/2006/relationships/header" Target="header85.xml"/><Relationship Id="rId98" Type="http://schemas.openxmlformats.org/officeDocument/2006/relationships/hyperlink" Target="tel:57-25-190"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3.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header" Target="header8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yperlink" Target="x-apple-data-detectors://4" TargetMode="Externa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3.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header" Target="header86.xml"/><Relationship Id="rId99" Type="http://schemas.openxmlformats.org/officeDocument/2006/relationships/header" Target="header90.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AB31-E636-41B1-950D-49454C80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729A5F37.dotm</Template>
  <TotalTime>1758</TotalTime>
  <Pages>268</Pages>
  <Words>153494</Words>
  <Characters>863278</Characters>
  <Application>Microsoft Office Word</Application>
  <DocSecurity>0</DocSecurity>
  <Lines>7193</Lines>
  <Paragraphs>2029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H.3701, Budget for FY 2015-2016 - Part 1B - Conference Report - South Carolina Legislature Online</dc:title>
  <dc:subject>appropriation act</dc:subject>
  <dc:creator>dad</dc:creator>
  <cp:keywords/>
  <dc:description/>
  <cp:lastModifiedBy>N Cumfer</cp:lastModifiedBy>
  <cp:revision>21</cp:revision>
  <cp:lastPrinted>2015-06-22T14:00:00Z</cp:lastPrinted>
  <dcterms:created xsi:type="dcterms:W3CDTF">2015-06-04T12:59:00Z</dcterms:created>
  <dcterms:modified xsi:type="dcterms:W3CDTF">2015-06-22T18:18:00Z</dcterms:modified>
</cp:coreProperties>
</file>