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6E" w:rsidRPr="00994E6E" w:rsidRDefault="00994E6E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bookmarkStart w:id="0" w:name="_GoBack"/>
      <w:bookmarkEnd w:id="0"/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781911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781911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781911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="00994E6E"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994E6E" w:rsidRPr="00E63CB1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94E6E" w:rsidRPr="00477966" w:rsidRDefault="00994E6E" w:rsidP="0078191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</w:r>
      <w:r w:rsidR="00B861BF">
        <w:rPr>
          <w:rFonts w:eastAsia="Times New Roman" w:cs="Arial"/>
          <w:szCs w:val="24"/>
        </w:rPr>
        <w:t>House of</w:t>
      </w:r>
    </w:p>
    <w:p w:rsidR="00994E6E" w:rsidRPr="00477966" w:rsidRDefault="00994E6E" w:rsidP="0078191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</w:r>
      <w:r w:rsidR="00B861BF">
        <w:rPr>
          <w:rFonts w:eastAsia="Times New Roman" w:cs="Times New Roman"/>
          <w:szCs w:val="24"/>
        </w:rPr>
        <w:t>Representatives</w:t>
      </w:r>
    </w:p>
    <w:p w:rsidR="00994E6E" w:rsidRPr="00477966" w:rsidRDefault="00994E6E" w:rsidP="0078191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994E6E" w:rsidRPr="00477966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6</w:t>
      </w:r>
    </w:p>
    <w:p w:rsidR="00994E6E" w:rsidRPr="00477966" w:rsidRDefault="00994E6E" w:rsidP="0078191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781911">
        <w:rPr>
          <w:rFonts w:eastAsia="Times New Roman" w:cs="Times New Roman"/>
          <w:szCs w:val="20"/>
          <w:u w:val="single"/>
        </w:rPr>
        <w:t>4</w:t>
      </w:r>
      <w:r>
        <w:rPr>
          <w:rFonts w:eastAsia="Times New Roman" w:cs="Times New Roman"/>
          <w:szCs w:val="20"/>
          <w:u w:val="single"/>
        </w:rPr>
        <w:t>-1</w:t>
      </w:r>
      <w:r w:rsidR="00781911">
        <w:rPr>
          <w:rFonts w:eastAsia="Times New Roman" w:cs="Times New Roman"/>
          <w:szCs w:val="20"/>
          <w:u w:val="single"/>
        </w:rPr>
        <w:t>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13, 201</w:t>
      </w:r>
      <w:r w:rsidR="00781911">
        <w:rPr>
          <w:rFonts w:eastAsia="Times New Roman" w:cs="Times New Roman"/>
          <w:szCs w:val="20"/>
          <w:u w:val="single"/>
        </w:rPr>
        <w:t>5</w:t>
      </w:r>
      <w:r w:rsidRPr="00477966">
        <w:rPr>
          <w:rFonts w:eastAsia="Times New Roman" w:cs="Times New Roman"/>
          <w:szCs w:val="20"/>
        </w:rPr>
        <w:tab/>
      </w:r>
      <w:r w:rsidR="00B861BF">
        <w:rPr>
          <w:rFonts w:eastAsia="Times New Roman" w:cs="Times New Roman"/>
          <w:szCs w:val="20"/>
          <w:u w:val="single"/>
        </w:rPr>
        <w:t>March 17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</w:t>
      </w:r>
      <w:r w:rsidR="00781911">
        <w:rPr>
          <w:rFonts w:eastAsia="Times New Roman" w:cs="Times New Roman"/>
          <w:szCs w:val="20"/>
          <w:u w:val="single"/>
        </w:rPr>
        <w:t>5</w:t>
      </w:r>
    </w:p>
    <w:p w:rsidR="00994E6E" w:rsidRPr="00477966" w:rsidRDefault="00994E6E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>REGULAR SOURCES: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Sales Tax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2,590,085,069</w:t>
      </w:r>
      <w:r w:rsidRPr="009A4C2B">
        <w:rPr>
          <w:rFonts w:eastAsia="Times New Roman" w:cs="Arial"/>
          <w:szCs w:val="24"/>
        </w:rPr>
        <w:tab/>
        <w:t>2,730,293,000</w:t>
      </w:r>
      <w:r w:rsidRPr="009A4C2B">
        <w:rPr>
          <w:rFonts w:eastAsia="Times New Roman" w:cs="Arial"/>
          <w:szCs w:val="24"/>
        </w:rPr>
        <w:tab/>
      </w:r>
      <w:r w:rsidR="007C63C3">
        <w:rPr>
          <w:rFonts w:eastAsia="Times New Roman" w:cs="Arial"/>
          <w:szCs w:val="24"/>
        </w:rPr>
        <w:t>2,680,293,000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Income Tax (Total)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3,317,118,971</w:t>
      </w:r>
      <w:r w:rsidRPr="009A4C2B">
        <w:rPr>
          <w:rFonts w:eastAsia="Times New Roman" w:cs="Arial"/>
          <w:szCs w:val="24"/>
        </w:rPr>
        <w:tab/>
        <w:t>3,472,104,837</w:t>
      </w:r>
      <w:r w:rsidRPr="009A4C2B">
        <w:rPr>
          <w:rFonts w:eastAsia="Times New Roman" w:cs="Arial"/>
          <w:szCs w:val="24"/>
        </w:rPr>
        <w:tab/>
      </w:r>
      <w:r w:rsidR="007C63C3">
        <w:rPr>
          <w:rFonts w:eastAsia="Times New Roman" w:cs="Arial"/>
          <w:szCs w:val="24"/>
        </w:rPr>
        <w:t>3,472,104,837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Individual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3,012,820,102</w:t>
      </w:r>
      <w:r w:rsidRPr="009A4C2B">
        <w:rPr>
          <w:rFonts w:eastAsia="Times New Roman" w:cs="Arial"/>
          <w:szCs w:val="24"/>
        </w:rPr>
        <w:tab/>
        <w:t>3,165,424,528</w:t>
      </w:r>
      <w:r w:rsidRPr="009A4C2B">
        <w:rPr>
          <w:rFonts w:eastAsia="Times New Roman" w:cs="Arial"/>
          <w:szCs w:val="24"/>
        </w:rPr>
        <w:tab/>
      </w:r>
      <w:r w:rsidR="007C63C3">
        <w:rPr>
          <w:rFonts w:eastAsia="Times New Roman" w:cs="Arial"/>
          <w:szCs w:val="24"/>
        </w:rPr>
        <w:t>3,165,424,528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Corporation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304,298,869</w:t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306,680,309</w:t>
      </w:r>
      <w:r w:rsidRPr="009A4C2B">
        <w:rPr>
          <w:rFonts w:eastAsia="Times New Roman" w:cs="Arial"/>
          <w:szCs w:val="24"/>
        </w:rPr>
        <w:tab/>
      </w:r>
      <w:r w:rsidR="007C63C3" w:rsidRPr="00C8470B">
        <w:rPr>
          <w:rFonts w:eastAsia="Times New Roman" w:cs="Arial"/>
          <w:szCs w:val="24"/>
          <w:u w:val="single"/>
        </w:rPr>
        <w:t>306,680,309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Income and Sales Tax</w:t>
      </w:r>
      <w:r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5,907,204,040</w:t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6,202,397,837</w:t>
      </w:r>
      <w:r w:rsidRPr="009A4C2B">
        <w:rPr>
          <w:rFonts w:eastAsia="Times New Roman" w:cs="Arial"/>
          <w:szCs w:val="24"/>
        </w:rPr>
        <w:tab/>
      </w:r>
      <w:r w:rsidR="007C63C3" w:rsidRPr="007C63C3">
        <w:rPr>
          <w:rFonts w:eastAsia="Times New Roman" w:cs="Arial"/>
          <w:szCs w:val="24"/>
          <w:u w:val="single"/>
        </w:rPr>
        <w:t>6,152,397,837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12727">
        <w:rPr>
          <w:rFonts w:eastAsia="Times New Roman" w:cs="Arial"/>
          <w:szCs w:val="24"/>
        </w:rPr>
        <w:t>All Other Revenue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Admissions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29,491,939</w:t>
      </w:r>
      <w:r w:rsidR="00AA56DF">
        <w:rPr>
          <w:rFonts w:eastAsia="Times New Roman" w:cs="Arial"/>
          <w:szCs w:val="24"/>
        </w:rPr>
        <w:tab/>
        <w:t>28,771,000</w:t>
      </w:r>
      <w:r w:rsidRPr="009A4C2B">
        <w:rPr>
          <w:rFonts w:eastAsia="Times New Roman" w:cs="Arial"/>
          <w:szCs w:val="24"/>
        </w:rPr>
        <w:tab/>
        <w:t>28,771,000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Aircraft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4,7</w:t>
      </w:r>
      <w:r w:rsidR="00AA56DF">
        <w:rPr>
          <w:rFonts w:eastAsia="Times New Roman" w:cs="Arial"/>
          <w:szCs w:val="24"/>
        </w:rPr>
        <w:t>00,472</w:t>
      </w:r>
      <w:r w:rsidR="00AA56DF">
        <w:rPr>
          <w:rFonts w:eastAsia="Times New Roman" w:cs="Arial"/>
          <w:szCs w:val="24"/>
        </w:rPr>
        <w:tab/>
        <w:t>4,536,000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4,536,000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Alcoholic Liquor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67,305,644</w:t>
      </w:r>
      <w:r w:rsidR="00AA56DF">
        <w:rPr>
          <w:rFonts w:eastAsia="Times New Roman" w:cs="Arial"/>
          <w:szCs w:val="24"/>
        </w:rPr>
        <w:tab/>
        <w:t>72,334,000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72,334,000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Bank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40,000,000</w:t>
      </w:r>
      <w:r w:rsidR="00AA56DF">
        <w:rPr>
          <w:rFonts w:eastAsia="Times New Roman" w:cs="Arial"/>
          <w:szCs w:val="24"/>
        </w:rPr>
        <w:tab/>
        <w:t>28,170,000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28,170,000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Beer and Wine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102,563,724</w:t>
      </w:r>
      <w:r w:rsidR="00AA56DF">
        <w:rPr>
          <w:rFonts w:eastAsia="Times New Roman" w:cs="Arial"/>
          <w:szCs w:val="24"/>
        </w:rPr>
        <w:tab/>
        <w:t>106,691,000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106,691,000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Business License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27,126,360</w:t>
      </w:r>
      <w:r w:rsidR="00AA56DF">
        <w:rPr>
          <w:rFonts w:eastAsia="Times New Roman" w:cs="Arial"/>
          <w:szCs w:val="24"/>
        </w:rPr>
        <w:tab/>
        <w:t>24,869,000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24,869,000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Coin-Operated Device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1,570,367</w:t>
      </w:r>
      <w:r w:rsidR="00AA56DF">
        <w:rPr>
          <w:rFonts w:eastAsia="Times New Roman" w:cs="Arial"/>
          <w:szCs w:val="24"/>
        </w:rPr>
        <w:tab/>
        <w:t>1,069,000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1,069,000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Corporation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83,832,779</w:t>
      </w:r>
      <w:r w:rsidR="00AA56DF">
        <w:rPr>
          <w:rFonts w:eastAsia="Times New Roman" w:cs="Arial"/>
          <w:szCs w:val="24"/>
        </w:rPr>
        <w:tab/>
        <w:t>94,916,000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94,916,000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Departmental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36,450,056</w:t>
      </w:r>
      <w:r w:rsidR="00AA56DF">
        <w:rPr>
          <w:rFonts w:eastAsia="Times New Roman" w:cs="Arial"/>
          <w:szCs w:val="24"/>
        </w:rPr>
        <w:tab/>
        <w:t>34,386,000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34,386,000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Documentary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32,871,609</w:t>
      </w:r>
      <w:r w:rsidR="00AA56DF">
        <w:rPr>
          <w:rFonts w:eastAsia="Times New Roman" w:cs="Arial"/>
          <w:szCs w:val="24"/>
        </w:rPr>
        <w:tab/>
        <w:t>40,638,000</w:t>
      </w:r>
      <w:r w:rsidRPr="009A4C2B">
        <w:rPr>
          <w:rFonts w:eastAsia="Times New Roman" w:cs="Arial"/>
          <w:szCs w:val="24"/>
        </w:rPr>
        <w:tab/>
        <w:t>40,638,00</w:t>
      </w:r>
      <w:r w:rsidR="00AA56DF">
        <w:rPr>
          <w:rFonts w:eastAsia="Times New Roman" w:cs="Arial"/>
          <w:szCs w:val="24"/>
        </w:rPr>
        <w:t>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Earned on Investments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18,000,000</w:t>
      </w:r>
      <w:r w:rsidR="00AA56DF">
        <w:rPr>
          <w:rFonts w:eastAsia="Times New Roman" w:cs="Arial"/>
          <w:szCs w:val="24"/>
        </w:rPr>
        <w:tab/>
        <w:t>19,000,000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19,000,000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Insurance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221,491,879</w:t>
      </w:r>
      <w:r w:rsidR="00AA56DF">
        <w:rPr>
          <w:rFonts w:eastAsia="Times New Roman" w:cs="Arial"/>
          <w:szCs w:val="24"/>
        </w:rPr>
        <w:tab/>
        <w:t>203,353,000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203,353,000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Motor Vehicle Licenses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10,031,759</w:t>
      </w:r>
      <w:r w:rsidR="00AA56DF">
        <w:rPr>
          <w:rFonts w:eastAsia="Times New Roman" w:cs="Arial"/>
          <w:szCs w:val="24"/>
        </w:rPr>
        <w:tab/>
        <w:t>10,711,000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10,711,000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Private Car Lines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3,718,973</w:t>
      </w:r>
      <w:r w:rsidR="00AA56DF">
        <w:rPr>
          <w:rFonts w:eastAsia="Times New Roman" w:cs="Arial"/>
          <w:szCs w:val="24"/>
        </w:rPr>
        <w:tab/>
        <w:t>3,672,000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3,672,000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Public Service Authority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22,000,000</w:t>
      </w:r>
      <w:r w:rsidR="00AA56DF">
        <w:rPr>
          <w:rFonts w:eastAsia="Times New Roman" w:cs="Arial"/>
          <w:szCs w:val="24"/>
        </w:rPr>
        <w:tab/>
        <w:t>22,130,000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22,130,000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Pr="009A4C2B">
        <w:rPr>
          <w:rFonts w:eastAsia="Times New Roman" w:cs="Arial"/>
          <w:szCs w:val="24"/>
        </w:rPr>
        <w:t xml:space="preserve">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826,509</w:t>
      </w:r>
      <w:r w:rsidR="00AA56DF">
        <w:rPr>
          <w:rFonts w:eastAsia="Times New Roman" w:cs="Arial"/>
          <w:szCs w:val="24"/>
        </w:rPr>
        <w:tab/>
        <w:t>755,000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755,000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Savings &amp; Loan Association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3,261,277</w:t>
      </w:r>
      <w:r w:rsidR="00AA56DF">
        <w:rPr>
          <w:rFonts w:eastAsia="Times New Roman" w:cs="Arial"/>
          <w:szCs w:val="24"/>
        </w:rPr>
        <w:tab/>
        <w:t>2,240,000</w:t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2,240,000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Pr="009A4C2B">
        <w:rPr>
          <w:rFonts w:eastAsia="Times New Roman" w:cs="Arial"/>
          <w:szCs w:val="24"/>
        </w:rPr>
        <w:t xml:space="preserve"> Compensation Insurance Tax</w:t>
      </w:r>
      <w:r w:rsidRPr="009A4C2B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10,206,684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8,354,000</w:t>
      </w:r>
      <w:r w:rsidRPr="009A4C2B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8,354,000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 xml:space="preserve"> </w:t>
      </w:r>
      <w:r w:rsidRPr="009A4C2B">
        <w:rPr>
          <w:rFonts w:eastAsia="Times New Roman" w:cs="Arial"/>
          <w:szCs w:val="24"/>
        </w:rPr>
        <w:tab/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All Other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Pr="00AB5C23">
        <w:rPr>
          <w:rFonts w:eastAsia="Times New Roman" w:cs="Arial"/>
          <w:szCs w:val="24"/>
          <w:u w:val="single"/>
        </w:rPr>
        <w:t>715,450,</w:t>
      </w:r>
      <w:r w:rsidR="00AA56DF" w:rsidRPr="00AB5C23">
        <w:rPr>
          <w:rFonts w:eastAsia="Times New Roman" w:cs="Arial"/>
          <w:szCs w:val="24"/>
          <w:u w:val="single"/>
        </w:rPr>
        <w:t>031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706,595,000</w:t>
      </w:r>
      <w:r w:rsidR="00AA56DF">
        <w:rPr>
          <w:rFonts w:eastAsia="Times New Roman" w:cs="Arial"/>
          <w:szCs w:val="24"/>
        </w:rPr>
        <w:tab/>
      </w:r>
      <w:r w:rsidR="007C63C3" w:rsidRPr="00AB5C23">
        <w:rPr>
          <w:rFonts w:eastAsia="Times New Roman" w:cs="Arial"/>
          <w:szCs w:val="24"/>
          <w:u w:val="single"/>
        </w:rPr>
        <w:t>706,595,000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9A4C2B" w:rsidRPr="009A4C2B" w:rsidRDefault="0082738F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9A4C2B" w:rsidRPr="009A4C2B">
        <w:rPr>
          <w:rFonts w:eastAsia="Times New Roman" w:cs="Arial"/>
          <w:szCs w:val="24"/>
        </w:rPr>
        <w:t>Total Regular Sources</w:t>
      </w:r>
      <w:r w:rsidR="00AA56DF">
        <w:rPr>
          <w:rFonts w:eastAsia="Times New Roman" w:cs="Arial"/>
          <w:szCs w:val="24"/>
        </w:rPr>
        <w:tab/>
      </w:r>
      <w:r w:rsidR="00AB5C23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6,622,654,071</w:t>
      </w:r>
      <w:r w:rsidR="00AA56DF">
        <w:rPr>
          <w:rFonts w:eastAsia="Times New Roman" w:cs="Arial"/>
          <w:szCs w:val="24"/>
        </w:rPr>
        <w:tab/>
        <w:t>6,908,992,837</w:t>
      </w:r>
      <w:r w:rsidR="009A4C2B" w:rsidRPr="009A4C2B">
        <w:rPr>
          <w:rFonts w:eastAsia="Times New Roman" w:cs="Arial"/>
          <w:szCs w:val="24"/>
        </w:rPr>
        <w:tab/>
      </w:r>
      <w:r w:rsidR="007C63C3">
        <w:rPr>
          <w:rFonts w:eastAsia="Times New Roman" w:cs="Arial"/>
          <w:szCs w:val="24"/>
        </w:rPr>
        <w:t>6,858,992,837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Pr="00994E6E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47E5D" w:rsidRPr="00994E6E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747E5D" w:rsidRPr="00994E6E" w:rsidRDefault="00747E5D" w:rsidP="00747E5D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747E5D" w:rsidRPr="00994E6E" w:rsidRDefault="00747E5D" w:rsidP="00747E5D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747E5D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B861BF" w:rsidRPr="00477966" w:rsidRDefault="00B861BF" w:rsidP="00B861BF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House of</w:t>
      </w:r>
    </w:p>
    <w:p w:rsidR="00B861BF" w:rsidRPr="00477966" w:rsidRDefault="00B861BF" w:rsidP="00B861BF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</w:p>
    <w:p w:rsidR="00B861BF" w:rsidRPr="00477966" w:rsidRDefault="00B861BF" w:rsidP="00B861BF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B861BF" w:rsidRPr="00477966" w:rsidRDefault="00B861BF" w:rsidP="00B861BF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</w:p>
    <w:p w:rsidR="00B861BF" w:rsidRPr="00477966" w:rsidRDefault="00B861BF" w:rsidP="00B861BF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14-15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13, 2015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March 17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15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MISCELLANEOUS SOURCES:  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Circuit &amp; Family Court Fines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8,199,717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8,779,000</w:t>
      </w:r>
      <w:r w:rsidR="00B60B50">
        <w:rPr>
          <w:rFonts w:eastAsia="Times New Roman" w:cs="Arial"/>
          <w:szCs w:val="24"/>
        </w:rPr>
        <w:tab/>
      </w:r>
      <w:r w:rsidR="00900CC0">
        <w:rPr>
          <w:rFonts w:eastAsia="Times New Roman" w:cs="Arial"/>
          <w:szCs w:val="24"/>
        </w:rPr>
        <w:t>8,779,000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Debt Service Reimbursement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65,234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65,200</w:t>
      </w:r>
      <w:r w:rsidR="00B60B50">
        <w:rPr>
          <w:rFonts w:eastAsia="Times New Roman" w:cs="Arial"/>
          <w:szCs w:val="24"/>
        </w:rPr>
        <w:tab/>
      </w:r>
      <w:r w:rsidR="00900CC0">
        <w:rPr>
          <w:rFonts w:eastAsia="Times New Roman" w:cs="Arial"/>
          <w:szCs w:val="24"/>
        </w:rPr>
        <w:t>65,200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Indirect Cost Recoveries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11,061,222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11,061,000</w:t>
      </w:r>
      <w:r w:rsidR="00B60B50">
        <w:rPr>
          <w:rFonts w:eastAsia="Times New Roman" w:cs="Arial"/>
          <w:szCs w:val="24"/>
        </w:rPr>
        <w:tab/>
      </w:r>
      <w:r w:rsidR="00900CC0">
        <w:rPr>
          <w:rFonts w:eastAsia="Times New Roman" w:cs="Arial"/>
          <w:szCs w:val="24"/>
        </w:rPr>
        <w:t>11,061,000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Parole &amp; Probation Supervision Fees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3,392,808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3,392,800</w:t>
      </w:r>
      <w:r w:rsidR="000A1B8E" w:rsidRPr="009A4C2B">
        <w:rPr>
          <w:rFonts w:eastAsia="Times New Roman" w:cs="Arial"/>
          <w:szCs w:val="24"/>
        </w:rPr>
        <w:tab/>
      </w:r>
      <w:r w:rsidR="00900CC0">
        <w:rPr>
          <w:rFonts w:eastAsia="Times New Roman" w:cs="Arial"/>
          <w:szCs w:val="24"/>
        </w:rPr>
        <w:t>3,392,800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Unclaimed Property Fund Transfer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15,000,000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15,000,000</w:t>
      </w:r>
      <w:r w:rsidR="00B60B50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15,000,000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>Total Miscellaneous Sources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37,718,981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38,298,000</w:t>
      </w:r>
      <w:r w:rsidR="00B60B50">
        <w:rPr>
          <w:rFonts w:eastAsia="Times New Roman" w:cs="Arial"/>
          <w:szCs w:val="24"/>
        </w:rPr>
        <w:tab/>
      </w:r>
      <w:r w:rsidR="00C22141" w:rsidRPr="00955073">
        <w:rPr>
          <w:rFonts w:eastAsia="Times New Roman" w:cs="Arial"/>
          <w:szCs w:val="24"/>
          <w:u w:val="single"/>
        </w:rPr>
        <w:t>38,298,000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General Fund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6,660,373,052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6,947,290,837</w:t>
      </w:r>
      <w:r w:rsidR="00B60B50">
        <w:rPr>
          <w:rFonts w:eastAsia="Times New Roman" w:cs="Arial"/>
          <w:szCs w:val="24"/>
        </w:rPr>
        <w:tab/>
      </w:r>
      <w:r w:rsidR="00C22141">
        <w:rPr>
          <w:rFonts w:eastAsia="Times New Roman" w:cs="Arial"/>
          <w:szCs w:val="24"/>
        </w:rPr>
        <w:t>6,897,290,837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Department of Transportation Revenue 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1,577,717,541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1,577,267,849</w:t>
      </w:r>
      <w:r w:rsidR="00B60B50">
        <w:rPr>
          <w:rFonts w:eastAsia="Times New Roman" w:cs="Arial"/>
          <w:szCs w:val="24"/>
        </w:rPr>
        <w:tab/>
      </w:r>
      <w:r w:rsidR="00C22141">
        <w:rPr>
          <w:rFonts w:eastAsia="Times New Roman" w:cs="Arial"/>
          <w:szCs w:val="24"/>
        </w:rPr>
        <w:t>1,577,267,849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Improvement Act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647,596,267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682,698,250</w:t>
      </w:r>
      <w:r w:rsidR="00B60B50">
        <w:rPr>
          <w:rFonts w:eastAsia="Times New Roman" w:cs="Arial"/>
          <w:szCs w:val="24"/>
        </w:rPr>
        <w:tab/>
      </w:r>
      <w:r w:rsidR="00C22141">
        <w:rPr>
          <w:rFonts w:eastAsia="Times New Roman" w:cs="Arial"/>
          <w:szCs w:val="24"/>
        </w:rPr>
        <w:t>682,698,250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Lottery Revenue: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Lottery Income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299,600,000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</w:r>
      <w:r w:rsidR="00C22141">
        <w:rPr>
          <w:rFonts w:eastAsia="Times New Roman" w:cs="Arial"/>
          <w:szCs w:val="24"/>
        </w:rPr>
        <w:t>322,925,000</w:t>
      </w:r>
    </w:p>
    <w:p w:rsidR="000A1B8E" w:rsidRPr="009A4C2B" w:rsidRDefault="004A47DC" w:rsidP="00955073">
      <w:pPr>
        <w:tabs>
          <w:tab w:val="left" w:pos="990"/>
          <w:tab w:val="right" w:pos="4410"/>
          <w:tab w:val="right" w:pos="6210"/>
          <w:tab w:val="right" w:pos="8010"/>
          <w:tab w:val="right" w:pos="1044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Prior Year's Projected Surplus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496A2A">
        <w:rPr>
          <w:rFonts w:eastAsia="Times New Roman" w:cs="Arial"/>
          <w:szCs w:val="24"/>
          <w:u w:val="single"/>
        </w:rPr>
        <w:t>45,470,643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 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 Total Education Lottery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345,070,643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</w:r>
      <w:r w:rsidR="00C22141">
        <w:rPr>
          <w:rFonts w:eastAsia="Times New Roman" w:cs="Arial"/>
          <w:szCs w:val="24"/>
        </w:rPr>
        <w:t>322,925,000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</w:p>
    <w:p w:rsidR="004A47DC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Revenue Earmarked for 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0A1B8E" w:rsidRPr="009A4C2B">
        <w:rPr>
          <w:rFonts w:eastAsia="Times New Roman" w:cs="Arial"/>
          <w:szCs w:val="24"/>
        </w:rPr>
        <w:t>Tax Relief Trust Funds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552,691,659</w:t>
      </w:r>
      <w:r w:rsidR="000A1B8E" w:rsidRPr="009A4C2B"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571,182,163</w:t>
      </w:r>
      <w:r w:rsidR="000A1B8E" w:rsidRPr="009A4C2B">
        <w:rPr>
          <w:rFonts w:eastAsia="Times New Roman" w:cs="Arial"/>
          <w:szCs w:val="24"/>
        </w:rPr>
        <w:tab/>
      </w:r>
      <w:r w:rsidR="00C22141" w:rsidRPr="00886F4B">
        <w:rPr>
          <w:rFonts w:eastAsia="Times New Roman" w:cs="Arial"/>
          <w:szCs w:val="24"/>
          <w:u w:val="single"/>
        </w:rPr>
        <w:t>571,182,163</w:t>
      </w:r>
    </w:p>
    <w:p w:rsidR="000A1B8E" w:rsidRPr="009A4C2B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9A4C2B">
        <w:rPr>
          <w:rFonts w:eastAsia="Times New Roman" w:cs="Arial"/>
          <w:szCs w:val="24"/>
        </w:rPr>
        <w:tab/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All Sources of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F42C54">
        <w:rPr>
          <w:rFonts w:eastAsia="Times New Roman" w:cs="Arial"/>
          <w:szCs w:val="24"/>
          <w:u w:val="double"/>
        </w:rPr>
        <w:t>9,783,449,162</w:t>
      </w:r>
      <w:r>
        <w:rPr>
          <w:rFonts w:eastAsia="Times New Roman" w:cs="Arial"/>
          <w:szCs w:val="24"/>
        </w:rPr>
        <w:tab/>
      </w:r>
      <w:r w:rsidRPr="00F42C54">
        <w:rPr>
          <w:rFonts w:eastAsia="Times New Roman" w:cs="Arial"/>
          <w:szCs w:val="24"/>
          <w:u w:val="double"/>
        </w:rPr>
        <w:t>10,101,364,099</w:t>
      </w:r>
      <w:r w:rsidR="00B60B50">
        <w:rPr>
          <w:rFonts w:eastAsia="Times New Roman" w:cs="Arial"/>
          <w:szCs w:val="24"/>
        </w:rPr>
        <w:tab/>
      </w:r>
      <w:r w:rsidR="00C22141" w:rsidRPr="00C22141">
        <w:rPr>
          <w:rFonts w:eastAsia="Times New Roman" w:cs="Arial"/>
          <w:szCs w:val="24"/>
          <w:u w:val="double"/>
        </w:rPr>
        <w:t>10,051,364,099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477966" w:rsidRDefault="00476035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sectPr w:rsidR="00476035" w:rsidRPr="00477966" w:rsidSect="00781911">
      <w:headerReference w:type="default" r:id="rId6"/>
      <w:pgSz w:w="15840" w:h="12240" w:orient="landscape"/>
      <w:pgMar w:top="1080" w:right="1080" w:bottom="1080" w:left="252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75" w:rsidRDefault="00605D75" w:rsidP="00605D75">
      <w:r>
        <w:separator/>
      </w:r>
    </w:p>
  </w:endnote>
  <w:endnote w:type="continuationSeparator" w:id="0">
    <w:p w:rsidR="00605D75" w:rsidRDefault="00605D75" w:rsidP="006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75" w:rsidRDefault="00605D75" w:rsidP="00605D75">
      <w:r>
        <w:separator/>
      </w:r>
    </w:p>
  </w:footnote>
  <w:footnote w:type="continuationSeparator" w:id="0">
    <w:p w:rsidR="00605D75" w:rsidRDefault="00605D75" w:rsidP="0060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75" w:rsidRDefault="00605D75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376F">
      <w:rPr>
        <w:rStyle w:val="PageNumber"/>
        <w:noProof/>
      </w:rPr>
      <w:t>332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6E"/>
    <w:rsid w:val="000242DA"/>
    <w:rsid w:val="0003021C"/>
    <w:rsid w:val="00065651"/>
    <w:rsid w:val="00067AF5"/>
    <w:rsid w:val="00073B5E"/>
    <w:rsid w:val="000A1B8E"/>
    <w:rsid w:val="000E3EF6"/>
    <w:rsid w:val="00117FFA"/>
    <w:rsid w:val="00123F29"/>
    <w:rsid w:val="00126B65"/>
    <w:rsid w:val="001F1443"/>
    <w:rsid w:val="00200F4A"/>
    <w:rsid w:val="00211997"/>
    <w:rsid w:val="0024652B"/>
    <w:rsid w:val="002B3D20"/>
    <w:rsid w:val="002C1E0E"/>
    <w:rsid w:val="002D519A"/>
    <w:rsid w:val="002F4C50"/>
    <w:rsid w:val="00350F1B"/>
    <w:rsid w:val="00360114"/>
    <w:rsid w:val="003F1EC6"/>
    <w:rsid w:val="003F49B6"/>
    <w:rsid w:val="00476035"/>
    <w:rsid w:val="00492329"/>
    <w:rsid w:val="00496A2A"/>
    <w:rsid w:val="004A47DC"/>
    <w:rsid w:val="004E32F2"/>
    <w:rsid w:val="005034EC"/>
    <w:rsid w:val="0052591C"/>
    <w:rsid w:val="00595677"/>
    <w:rsid w:val="005C7BAE"/>
    <w:rsid w:val="005D2AD3"/>
    <w:rsid w:val="005E5134"/>
    <w:rsid w:val="00605D75"/>
    <w:rsid w:val="00633B9B"/>
    <w:rsid w:val="006522C3"/>
    <w:rsid w:val="00676260"/>
    <w:rsid w:val="00676F46"/>
    <w:rsid w:val="006B06EF"/>
    <w:rsid w:val="006E56D5"/>
    <w:rsid w:val="00702671"/>
    <w:rsid w:val="007310D3"/>
    <w:rsid w:val="00747E5D"/>
    <w:rsid w:val="00754799"/>
    <w:rsid w:val="00781911"/>
    <w:rsid w:val="00794933"/>
    <w:rsid w:val="007A27FA"/>
    <w:rsid w:val="007C63C3"/>
    <w:rsid w:val="007D55AD"/>
    <w:rsid w:val="00824FEF"/>
    <w:rsid w:val="0082738F"/>
    <w:rsid w:val="00864985"/>
    <w:rsid w:val="00886F4B"/>
    <w:rsid w:val="00900CC0"/>
    <w:rsid w:val="00910309"/>
    <w:rsid w:val="00955073"/>
    <w:rsid w:val="0098009B"/>
    <w:rsid w:val="00994E6E"/>
    <w:rsid w:val="009A4C2B"/>
    <w:rsid w:val="009A74BB"/>
    <w:rsid w:val="009D3E92"/>
    <w:rsid w:val="009F4004"/>
    <w:rsid w:val="009F6024"/>
    <w:rsid w:val="00A607EA"/>
    <w:rsid w:val="00AA56DF"/>
    <w:rsid w:val="00AB5C23"/>
    <w:rsid w:val="00B17DC1"/>
    <w:rsid w:val="00B45B02"/>
    <w:rsid w:val="00B47056"/>
    <w:rsid w:val="00B60B50"/>
    <w:rsid w:val="00B8376F"/>
    <w:rsid w:val="00B861BF"/>
    <w:rsid w:val="00BB776A"/>
    <w:rsid w:val="00BF25CE"/>
    <w:rsid w:val="00C038FC"/>
    <w:rsid w:val="00C22141"/>
    <w:rsid w:val="00C45345"/>
    <w:rsid w:val="00C81086"/>
    <w:rsid w:val="00C8470B"/>
    <w:rsid w:val="00CB4D8A"/>
    <w:rsid w:val="00D36D35"/>
    <w:rsid w:val="00D736B2"/>
    <w:rsid w:val="00DA2793"/>
    <w:rsid w:val="00E12727"/>
    <w:rsid w:val="00E27D85"/>
    <w:rsid w:val="00E51502"/>
    <w:rsid w:val="00E71683"/>
    <w:rsid w:val="00E76EBD"/>
    <w:rsid w:val="00E97428"/>
    <w:rsid w:val="00ED5535"/>
    <w:rsid w:val="00F26570"/>
    <w:rsid w:val="00F30493"/>
    <w:rsid w:val="00F42C54"/>
    <w:rsid w:val="00F44ACF"/>
    <w:rsid w:val="00F45E8B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89A5-B9EB-4C9F-9C1A-60A0139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D0AD2232.dotm</Template>
  <TotalTime>88</TotalTime>
  <Pages>2</Pages>
  <Words>337</Words>
  <Characters>2903</Characters>
  <Application>Microsoft Office Word</Application>
  <DocSecurity>0</DocSecurity>
  <Lines>78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H.3701, Budget for FY 2015-2016 - Part 1A, Revenue - As Passed by the House - South Carolina Legislature Online</dc:title>
  <dc:creator>%USERNAME%</dc:creator>
  <cp:lastModifiedBy>N Cumfer</cp:lastModifiedBy>
  <cp:revision>40</cp:revision>
  <dcterms:created xsi:type="dcterms:W3CDTF">2014-02-25T17:51:00Z</dcterms:created>
  <dcterms:modified xsi:type="dcterms:W3CDTF">2015-03-18T18:56:00Z</dcterms:modified>
</cp:coreProperties>
</file>