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bookmarkStart w:id="0" w:name="_GoBack"/>
      <w:bookmarkEnd w:id="0"/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757F6D" w:rsidRPr="00477966" w:rsidRDefault="00757F6D" w:rsidP="00757F6D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</w:t>
      </w:r>
      <w:r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</w:p>
    <w:p w:rsidR="00757F6D" w:rsidRPr="00477966" w:rsidRDefault="00757F6D" w:rsidP="00757F6D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>Senate</w:t>
      </w:r>
    </w:p>
    <w:p w:rsidR="00757F6D" w:rsidRPr="00477966" w:rsidRDefault="00757F6D" w:rsidP="00757F6D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57F6D" w:rsidRPr="00477966" w:rsidRDefault="00757F6D" w:rsidP="00757F6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757F6D" w:rsidRPr="00477966" w:rsidRDefault="00757F6D" w:rsidP="00757F6D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7</w:t>
      </w:r>
      <w:r w:rsidRPr="00934C6B">
        <w:rPr>
          <w:rFonts w:eastAsia="Times New Roman" w:cs="Times New Roman"/>
          <w:szCs w:val="20"/>
          <w:u w:val="single"/>
        </w:rPr>
        <w:t>, 2015</w:t>
      </w:r>
    </w:p>
    <w:p w:rsidR="00994E6E" w:rsidRPr="00477966" w:rsidRDefault="00994E6E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2,590,085,069</w:t>
      </w:r>
      <w:r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2,680,293,000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2,680,293,000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3,317,118,971</w:t>
      </w:r>
      <w:r w:rsidRPr="009A4C2B">
        <w:rPr>
          <w:rFonts w:eastAsia="Times New Roman" w:cs="Arial"/>
          <w:szCs w:val="24"/>
        </w:rPr>
        <w:tab/>
        <w:t>3,472,104,837</w:t>
      </w:r>
      <w:r w:rsidRPr="009A4C2B">
        <w:rPr>
          <w:rFonts w:eastAsia="Times New Roman" w:cs="Arial"/>
          <w:szCs w:val="24"/>
        </w:rPr>
        <w:tab/>
      </w:r>
      <w:r w:rsidR="00EE5C72">
        <w:rPr>
          <w:rFonts w:eastAsia="Times New Roman" w:cs="Arial"/>
          <w:szCs w:val="24"/>
        </w:rPr>
        <w:t>3,472,104,837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3,012,820,102</w:t>
      </w:r>
      <w:r w:rsidRPr="009A4C2B">
        <w:rPr>
          <w:rFonts w:eastAsia="Times New Roman" w:cs="Arial"/>
          <w:szCs w:val="24"/>
        </w:rPr>
        <w:tab/>
        <w:t>3,165,424,528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3,165,424,528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304,298,869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306,680,309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5,907,204,040</w:t>
      </w:r>
      <w:r w:rsidRPr="009A4C2B">
        <w:rPr>
          <w:rFonts w:eastAsia="Times New Roman" w:cs="Arial"/>
          <w:szCs w:val="24"/>
        </w:rPr>
        <w:tab/>
      </w:r>
      <w:r w:rsidR="007649F1" w:rsidRPr="007C63C3">
        <w:rPr>
          <w:rFonts w:eastAsia="Times New Roman" w:cs="Arial"/>
          <w:szCs w:val="24"/>
          <w:u w:val="single"/>
        </w:rPr>
        <w:t>6,152,397,837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6,152,397,837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29,491,939</w:t>
      </w:r>
      <w:r w:rsidR="00AA56DF">
        <w:rPr>
          <w:rFonts w:eastAsia="Times New Roman" w:cs="Arial"/>
          <w:szCs w:val="24"/>
        </w:rPr>
        <w:tab/>
        <w:t>28,771,000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28,271,000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4,7</w:t>
      </w:r>
      <w:r w:rsidR="00AA56DF">
        <w:rPr>
          <w:rFonts w:eastAsia="Times New Roman" w:cs="Arial"/>
          <w:szCs w:val="24"/>
        </w:rPr>
        <w:t>00,472</w:t>
      </w:r>
      <w:r w:rsidR="00AA56DF">
        <w:rPr>
          <w:rFonts w:eastAsia="Times New Roman" w:cs="Arial"/>
          <w:szCs w:val="24"/>
        </w:rPr>
        <w:tab/>
        <w:t>4,536,000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67,305,644</w:t>
      </w:r>
      <w:r w:rsidR="00AA56DF">
        <w:rPr>
          <w:rFonts w:eastAsia="Times New Roman" w:cs="Arial"/>
          <w:szCs w:val="24"/>
        </w:rPr>
        <w:tab/>
        <w:t>72,334,000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40,000,000</w:t>
      </w:r>
      <w:r w:rsidR="00AA56DF">
        <w:rPr>
          <w:rFonts w:eastAsia="Times New Roman" w:cs="Arial"/>
          <w:szCs w:val="24"/>
        </w:rPr>
        <w:tab/>
        <w:t>28,170,000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102,563,724</w:t>
      </w:r>
      <w:r w:rsidR="00AA56DF">
        <w:rPr>
          <w:rFonts w:eastAsia="Times New Roman" w:cs="Arial"/>
          <w:szCs w:val="24"/>
        </w:rPr>
        <w:tab/>
        <w:t>106,691,000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27,126,360</w:t>
      </w:r>
      <w:r w:rsidR="00AA56DF">
        <w:rPr>
          <w:rFonts w:eastAsia="Times New Roman" w:cs="Arial"/>
          <w:szCs w:val="24"/>
        </w:rPr>
        <w:tab/>
        <w:t>24,869,000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1,570,367</w:t>
      </w:r>
      <w:r w:rsidR="00AA56DF">
        <w:rPr>
          <w:rFonts w:eastAsia="Times New Roman" w:cs="Arial"/>
          <w:szCs w:val="24"/>
        </w:rPr>
        <w:tab/>
        <w:t>1,069,000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1,069,000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83,832,779</w:t>
      </w:r>
      <w:r w:rsidR="00AA56DF">
        <w:rPr>
          <w:rFonts w:eastAsia="Times New Roman" w:cs="Arial"/>
          <w:szCs w:val="24"/>
        </w:rPr>
        <w:tab/>
        <w:t>94,916,000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94,916,000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36,450,056</w:t>
      </w:r>
      <w:r w:rsidR="00AA56DF">
        <w:rPr>
          <w:rFonts w:eastAsia="Times New Roman" w:cs="Arial"/>
          <w:szCs w:val="24"/>
        </w:rPr>
        <w:tab/>
        <w:t>34,386,000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34,386,000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32,871,609</w:t>
      </w:r>
      <w:r w:rsidR="00AA56DF">
        <w:rPr>
          <w:rFonts w:eastAsia="Times New Roman" w:cs="Arial"/>
          <w:szCs w:val="24"/>
        </w:rPr>
        <w:tab/>
        <w:t>40,638,000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40,638,000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18,000,000</w:t>
      </w:r>
      <w:r w:rsidR="00AA56DF">
        <w:rPr>
          <w:rFonts w:eastAsia="Times New Roman" w:cs="Arial"/>
          <w:szCs w:val="24"/>
        </w:rPr>
        <w:tab/>
        <w:t>19,000,000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19,000,000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221,491,879</w:t>
      </w:r>
      <w:r w:rsidR="00AA56DF">
        <w:rPr>
          <w:rFonts w:eastAsia="Times New Roman" w:cs="Arial"/>
          <w:szCs w:val="24"/>
        </w:rPr>
        <w:tab/>
        <w:t>203,353,000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203,353,000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10,031,759</w:t>
      </w:r>
      <w:r w:rsidR="00AA56DF">
        <w:rPr>
          <w:rFonts w:eastAsia="Times New Roman" w:cs="Arial"/>
          <w:szCs w:val="24"/>
        </w:rPr>
        <w:tab/>
        <w:t>10,711,000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10,711,000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3,718,973</w:t>
      </w:r>
      <w:r w:rsidR="00AA56DF">
        <w:rPr>
          <w:rFonts w:eastAsia="Times New Roman" w:cs="Arial"/>
          <w:szCs w:val="24"/>
        </w:rPr>
        <w:tab/>
        <w:t>3,672,000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22,000,000</w:t>
      </w:r>
      <w:r w:rsidR="00AA56DF">
        <w:rPr>
          <w:rFonts w:eastAsia="Times New Roman" w:cs="Arial"/>
          <w:szCs w:val="24"/>
        </w:rPr>
        <w:tab/>
        <w:t>22,130,000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826,509</w:t>
      </w:r>
      <w:r w:rsidR="00AA56DF">
        <w:rPr>
          <w:rFonts w:eastAsia="Times New Roman" w:cs="Arial"/>
          <w:szCs w:val="24"/>
        </w:rPr>
        <w:tab/>
        <w:t>755,000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3,261,277</w:t>
      </w:r>
      <w:r w:rsidR="00AA56DF">
        <w:rPr>
          <w:rFonts w:eastAsia="Times New Roman" w:cs="Arial"/>
          <w:szCs w:val="24"/>
        </w:rPr>
        <w:tab/>
        <w:t>2,240,000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10,206,684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BB71EF" w:rsidRPr="00AB5C23">
        <w:rPr>
          <w:rFonts w:eastAsia="Times New Roman" w:cs="Arial"/>
          <w:szCs w:val="24"/>
          <w:u w:val="single"/>
        </w:rPr>
        <w:t>8,354,000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 xml:space="preserve"> </w:t>
      </w: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Pr="00AB5C23">
        <w:rPr>
          <w:rFonts w:eastAsia="Times New Roman" w:cs="Arial"/>
          <w:szCs w:val="24"/>
          <w:u w:val="single"/>
        </w:rPr>
        <w:t>715,450,</w:t>
      </w:r>
      <w:r w:rsidR="00AA56DF" w:rsidRPr="00AB5C23">
        <w:rPr>
          <w:rFonts w:eastAsia="Times New Roman" w:cs="Arial"/>
          <w:szCs w:val="24"/>
          <w:u w:val="single"/>
        </w:rPr>
        <w:t>031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  <w:r w:rsidR="00AA56DF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  <w:u w:val="single"/>
        </w:rPr>
        <w:t>706,095,000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AB5C23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6,622,654,071</w:t>
      </w:r>
      <w:r w:rsidR="00AA56DF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6,858,992,837</w:t>
      </w:r>
      <w:r w:rsidR="009A4C2B" w:rsidRPr="009A4C2B">
        <w:rPr>
          <w:rFonts w:eastAsia="Times New Roman" w:cs="Arial"/>
          <w:szCs w:val="24"/>
        </w:rPr>
        <w:tab/>
      </w:r>
      <w:r w:rsidR="00D1714F" w:rsidRPr="00D1714F">
        <w:rPr>
          <w:rFonts w:eastAsia="Times New Roman" w:cs="Arial"/>
          <w:szCs w:val="24"/>
        </w:rPr>
        <w:t>6,858,492,837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7649F1" w:rsidRPr="00477966" w:rsidRDefault="007649F1" w:rsidP="007649F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="00757F6D"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</w:p>
    <w:p w:rsidR="007649F1" w:rsidRPr="00477966" w:rsidRDefault="007649F1" w:rsidP="007649F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757F6D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2B00A1">
        <w:rPr>
          <w:rFonts w:eastAsia="Times New Roman" w:cs="Arial"/>
          <w:szCs w:val="24"/>
        </w:rPr>
        <w:t>Senate</w:t>
      </w:r>
    </w:p>
    <w:p w:rsidR="007649F1" w:rsidRPr="00477966" w:rsidRDefault="007649F1" w:rsidP="007649F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="00757F6D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649F1" w:rsidRPr="00477966" w:rsidRDefault="007649F1" w:rsidP="007649F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7649F1" w:rsidRPr="00477966" w:rsidRDefault="007649F1" w:rsidP="00295B8F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 w:rsidR="00ED2EE0"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 w:rsidR="001B6267">
        <w:rPr>
          <w:rFonts w:eastAsia="Times New Roman" w:cs="Times New Roman"/>
          <w:szCs w:val="20"/>
          <w:u w:val="single"/>
        </w:rPr>
        <w:t>May 7</w:t>
      </w:r>
      <w:r w:rsidR="00934C6B" w:rsidRPr="00934C6B">
        <w:rPr>
          <w:rFonts w:eastAsia="Times New Roman" w:cs="Times New Roman"/>
          <w:szCs w:val="20"/>
          <w:u w:val="single"/>
        </w:rPr>
        <w:t>, 2015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MISCELLANEOUS SOURCES: 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8,199,717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8,779,000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8,779,000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65,234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65,200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65,200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11,061,222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11,061,000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11,061,000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3,392,808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3,392,800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15,000,000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37,718,981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38,298,000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Other Sources:</w:t>
      </w: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 Revenue and Transfers</w:t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  <w:t>20,413,266</w:t>
      </w:r>
    </w:p>
    <w:p w:rsidR="002E0472" w:rsidRPr="009A4C2B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6,660,373,052</w:t>
      </w:r>
      <w:r w:rsidR="000A1B8E"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6,897,290,837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6,917,204,103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1,577,717,541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1,577,267,849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1,577,267,849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647,596,267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682,698,250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682,698,250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299,600,000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0A1B8E" w:rsidRPr="009A4C2B" w:rsidRDefault="004A47DC" w:rsidP="00955073">
      <w:pPr>
        <w:tabs>
          <w:tab w:val="left" w:pos="990"/>
          <w:tab w:val="right" w:pos="4410"/>
          <w:tab w:val="right" w:pos="6210"/>
          <w:tab w:val="right" w:pos="801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496A2A">
        <w:rPr>
          <w:rFonts w:eastAsia="Times New Roman" w:cs="Arial"/>
          <w:szCs w:val="24"/>
          <w:u w:val="single"/>
        </w:rPr>
        <w:t>45,470,643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 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345,070,643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4A47DC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552,691,659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single"/>
        </w:rPr>
        <w:t>571,182,163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9,783,449,162</w:t>
      </w:r>
      <w:r>
        <w:rPr>
          <w:rFonts w:eastAsia="Times New Roman" w:cs="Arial"/>
          <w:szCs w:val="24"/>
        </w:rPr>
        <w:tab/>
      </w:r>
      <w:r w:rsidR="007649F1" w:rsidRPr="00C22141">
        <w:rPr>
          <w:rFonts w:eastAsia="Times New Roman" w:cs="Arial"/>
          <w:szCs w:val="24"/>
          <w:u w:val="double"/>
        </w:rPr>
        <w:t>10,051,364,099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double"/>
        </w:rPr>
        <w:t>10,064,277,365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EA3312">
      <w:headerReference w:type="default" r:id="rId6"/>
      <w:pgSz w:w="15840" w:h="12240" w:orient="landscape"/>
      <w:pgMar w:top="1080" w:right="1080" w:bottom="1080" w:left="2520" w:header="720" w:footer="720" w:gutter="0"/>
      <w:pgNumType w:start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1CE">
      <w:rPr>
        <w:rStyle w:val="PageNumber"/>
        <w:noProof/>
      </w:rPr>
      <w:t>341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E"/>
    <w:rsid w:val="000242DA"/>
    <w:rsid w:val="0003021C"/>
    <w:rsid w:val="00065651"/>
    <w:rsid w:val="00067AF5"/>
    <w:rsid w:val="00073B5E"/>
    <w:rsid w:val="000A1B8E"/>
    <w:rsid w:val="000E3EF6"/>
    <w:rsid w:val="00117FFA"/>
    <w:rsid w:val="00123F29"/>
    <w:rsid w:val="00126B65"/>
    <w:rsid w:val="001B6267"/>
    <w:rsid w:val="001F1443"/>
    <w:rsid w:val="00200F4A"/>
    <w:rsid w:val="00211997"/>
    <w:rsid w:val="0024238C"/>
    <w:rsid w:val="0024652B"/>
    <w:rsid w:val="00295B8F"/>
    <w:rsid w:val="002B00A1"/>
    <w:rsid w:val="002B3D20"/>
    <w:rsid w:val="002C1E0E"/>
    <w:rsid w:val="002D519A"/>
    <w:rsid w:val="002E0472"/>
    <w:rsid w:val="002F4C50"/>
    <w:rsid w:val="00350F1B"/>
    <w:rsid w:val="00360114"/>
    <w:rsid w:val="003F1EC6"/>
    <w:rsid w:val="003F49B6"/>
    <w:rsid w:val="003F5B92"/>
    <w:rsid w:val="00416D2B"/>
    <w:rsid w:val="00476035"/>
    <w:rsid w:val="00492329"/>
    <w:rsid w:val="00496A2A"/>
    <w:rsid w:val="004A47DC"/>
    <w:rsid w:val="004C01CE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0275E"/>
    <w:rsid w:val="007310D3"/>
    <w:rsid w:val="00747E5D"/>
    <w:rsid w:val="00754799"/>
    <w:rsid w:val="00757F6D"/>
    <w:rsid w:val="007649F1"/>
    <w:rsid w:val="00781911"/>
    <w:rsid w:val="00794933"/>
    <w:rsid w:val="007A27FA"/>
    <w:rsid w:val="007C5EAE"/>
    <w:rsid w:val="007C63C3"/>
    <w:rsid w:val="007D55AD"/>
    <w:rsid w:val="00824FEF"/>
    <w:rsid w:val="0082738F"/>
    <w:rsid w:val="00864985"/>
    <w:rsid w:val="00886F4B"/>
    <w:rsid w:val="00900CC0"/>
    <w:rsid w:val="00910309"/>
    <w:rsid w:val="00934C6B"/>
    <w:rsid w:val="00955073"/>
    <w:rsid w:val="009633CB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B5C23"/>
    <w:rsid w:val="00B17DC1"/>
    <w:rsid w:val="00B45B02"/>
    <w:rsid w:val="00B47056"/>
    <w:rsid w:val="00B60B50"/>
    <w:rsid w:val="00B61C1E"/>
    <w:rsid w:val="00B861BF"/>
    <w:rsid w:val="00BB71EF"/>
    <w:rsid w:val="00BB776A"/>
    <w:rsid w:val="00BF25CE"/>
    <w:rsid w:val="00C22141"/>
    <w:rsid w:val="00C45345"/>
    <w:rsid w:val="00C81086"/>
    <w:rsid w:val="00C8470B"/>
    <w:rsid w:val="00CB1E9F"/>
    <w:rsid w:val="00CB4D8A"/>
    <w:rsid w:val="00D1714F"/>
    <w:rsid w:val="00D36D35"/>
    <w:rsid w:val="00D736B2"/>
    <w:rsid w:val="00DA2793"/>
    <w:rsid w:val="00DF1BF2"/>
    <w:rsid w:val="00E12727"/>
    <w:rsid w:val="00E27D85"/>
    <w:rsid w:val="00E51502"/>
    <w:rsid w:val="00E71683"/>
    <w:rsid w:val="00E76EBD"/>
    <w:rsid w:val="00E97428"/>
    <w:rsid w:val="00EA3312"/>
    <w:rsid w:val="00ED2EE0"/>
    <w:rsid w:val="00ED5535"/>
    <w:rsid w:val="00EE5C72"/>
    <w:rsid w:val="00F26570"/>
    <w:rsid w:val="00F30493"/>
    <w:rsid w:val="00F42C54"/>
    <w:rsid w:val="00F44ACF"/>
    <w:rsid w:val="00F45E8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3E8EAB0E.dotm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 - Section 116, Revenues - House Amended - South Carolina Legislature Online</dc:title>
  <dc:creator>%USERNAME%</dc:creator>
  <cp:lastModifiedBy>N Cumfer</cp:lastModifiedBy>
  <cp:revision>6</cp:revision>
  <dcterms:created xsi:type="dcterms:W3CDTF">2015-05-08T15:01:00Z</dcterms:created>
  <dcterms:modified xsi:type="dcterms:W3CDTF">2015-05-29T20:33:00Z</dcterms:modified>
</cp:coreProperties>
</file>