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F" w:rsidRDefault="004E6DCF">
      <w:pPr>
        <w:pStyle w:val="Cover2"/>
      </w:pPr>
      <w:bookmarkStart w:id="0" w:name="_GoBack"/>
      <w:bookmarkEnd w:id="0"/>
    </w:p>
    <w:p w:rsidR="004E6DCF" w:rsidRDefault="004E6DCF" w:rsidP="004E6DCF">
      <w:pPr>
        <w:ind w:firstLine="0"/>
        <w:rPr>
          <w:strike/>
        </w:rPr>
      </w:pPr>
      <w:r>
        <w:rPr>
          <w:strike/>
        </w:rPr>
        <w:t>Indicates Matter Stricken</w:t>
      </w:r>
    </w:p>
    <w:p w:rsidR="004E6DCF" w:rsidRDefault="004E6DCF" w:rsidP="004E6DCF">
      <w:pPr>
        <w:ind w:firstLine="0"/>
        <w:rPr>
          <w:u w:val="single"/>
        </w:rPr>
      </w:pPr>
      <w:r>
        <w:rPr>
          <w:u w:val="single"/>
        </w:rPr>
        <w:t>Indicates New Matter</w:t>
      </w:r>
    </w:p>
    <w:p w:rsidR="004E6DCF" w:rsidRDefault="004E6DCF"/>
    <w:p w:rsidR="004E6DCF" w:rsidRDefault="004E6DCF">
      <w:r>
        <w:t>The House assembled at 10:00 a.m.</w:t>
      </w:r>
    </w:p>
    <w:p w:rsidR="004E6DCF" w:rsidRDefault="004E6DCF">
      <w:r>
        <w:t>Deliberations were opened with prayer by Rev. Charles E. Seastrunk, Jr., as follows:</w:t>
      </w:r>
    </w:p>
    <w:p w:rsidR="004E6DCF" w:rsidRDefault="004E6DCF"/>
    <w:p w:rsidR="004E6DCF" w:rsidRPr="00570B29" w:rsidRDefault="004E6DCF" w:rsidP="004E6DCF">
      <w:pPr>
        <w:ind w:firstLine="270"/>
      </w:pPr>
      <w:bookmarkStart w:id="1" w:name="file_start2"/>
      <w:bookmarkEnd w:id="1"/>
      <w:r w:rsidRPr="00570B29">
        <w:t>Our thought for today is from Psalm 80:7: “Restore us, O Lord God of hosts; let your face shine that we may be saved.”</w:t>
      </w:r>
    </w:p>
    <w:p w:rsidR="004E6DCF" w:rsidRPr="00570B29" w:rsidRDefault="004E6DCF" w:rsidP="004E6DCF">
      <w:pPr>
        <w:ind w:firstLine="270"/>
      </w:pPr>
      <w:r w:rsidRPr="00570B29">
        <w:t>Let us pray. Almighty God, restorer of all Your people, hear us as we call upon You in time of need, sorrow, and joy. Come to our aid and refresh these Representatives and staff, that we all may hear Your voice and save us from the evil one. Give to our leaders of Nation and State wisdom, courage, and might, to carry out the duties handed to them. To these people who represent their people, provide for them the integrity to do what is good for this State. Awaken us to Your great love and power over us. Protect our defenders of freedom, at home and abroad, as they protect us. Heal the wounds, seen and hidden, of those who have sacrificed and kept us safe. Lord, in Your mercy, hear our prayer. Amen.</w:t>
      </w:r>
    </w:p>
    <w:p w:rsidR="004E6DCF" w:rsidRDefault="004E6DCF">
      <w:bookmarkStart w:id="2" w:name="file_end2"/>
      <w:bookmarkEnd w:id="2"/>
    </w:p>
    <w:p w:rsidR="004E6DCF" w:rsidRDefault="004E6DCF">
      <w:r>
        <w:t xml:space="preserve">Pursuant to Rule 6.3, the House of Representatives was led in the Pledge of Allegiance to the Flag of the United States of America by the SPEAKER </w:t>
      </w:r>
      <w:r w:rsidRPr="004E6DCF">
        <w:rPr>
          <w:i/>
        </w:rPr>
        <w:t>PRO TEMPORE</w:t>
      </w:r>
      <w:r>
        <w:t>.</w:t>
      </w:r>
    </w:p>
    <w:p w:rsidR="004E6DCF" w:rsidRDefault="004E6DCF"/>
    <w:p w:rsidR="004E6DCF" w:rsidRDefault="004E6DCF">
      <w:r>
        <w:t xml:space="preserve">After corrections to the Journal of the proceedings of yesterday, the SPEAKER </w:t>
      </w:r>
      <w:r w:rsidRPr="004E6DCF">
        <w:rPr>
          <w:i/>
        </w:rPr>
        <w:t>PRO TEMPORE</w:t>
      </w:r>
      <w:r>
        <w:t xml:space="preserve"> ordered it confirmed.</w:t>
      </w:r>
    </w:p>
    <w:p w:rsidR="004E6DCF" w:rsidRDefault="004E6DCF"/>
    <w:p w:rsidR="004E6DCF" w:rsidRDefault="004E6DCF" w:rsidP="004E6DCF">
      <w:pPr>
        <w:keepNext/>
        <w:jc w:val="center"/>
        <w:rPr>
          <w:b/>
        </w:rPr>
      </w:pPr>
      <w:r w:rsidRPr="004E6DCF">
        <w:rPr>
          <w:b/>
        </w:rPr>
        <w:t>MOTION ADOPTED</w:t>
      </w:r>
    </w:p>
    <w:p w:rsidR="004E6DCF" w:rsidRDefault="004E6DCF" w:rsidP="004E6DCF">
      <w:r>
        <w:t>Rep. ANDERSON moved that when the House adjourns, it adjourn in memory of Reverend Elton "Harold Lee" Nathaniel Rutledge, Sr., which was agreed to.</w:t>
      </w:r>
    </w:p>
    <w:p w:rsidR="004E6DCF" w:rsidRDefault="004E6DCF" w:rsidP="004E6DCF"/>
    <w:p w:rsidR="004E6DCF" w:rsidRDefault="004E6DCF" w:rsidP="004E6DCF">
      <w:pPr>
        <w:keepNext/>
        <w:jc w:val="center"/>
        <w:rPr>
          <w:b/>
        </w:rPr>
      </w:pPr>
      <w:r w:rsidRPr="004E6DCF">
        <w:rPr>
          <w:b/>
        </w:rPr>
        <w:t>SILENT PRAYER</w:t>
      </w:r>
    </w:p>
    <w:p w:rsidR="004E6DCF" w:rsidRDefault="004E6DCF" w:rsidP="004E6DCF">
      <w:r>
        <w:t xml:space="preserve">The House stood in silent prayer for the recovery of Ms. Margaret Mitchell, mother of Representative Mitchell. </w:t>
      </w:r>
    </w:p>
    <w:p w:rsidR="004E6DCF" w:rsidRDefault="004E6DCF" w:rsidP="004E6DCF"/>
    <w:p w:rsidR="004E6DCF" w:rsidRDefault="004E6DCF" w:rsidP="004E6DCF">
      <w:pPr>
        <w:keepNext/>
        <w:jc w:val="center"/>
        <w:rPr>
          <w:b/>
        </w:rPr>
      </w:pPr>
      <w:r>
        <w:rPr>
          <w:b/>
        </w:rPr>
        <w:br w:type="page"/>
      </w:r>
      <w:r w:rsidRPr="004E6DCF">
        <w:rPr>
          <w:b/>
        </w:rPr>
        <w:lastRenderedPageBreak/>
        <w:t>CONFIRMATION OF APPOINTMENT</w:t>
      </w:r>
    </w:p>
    <w:p w:rsidR="004E6DCF" w:rsidRDefault="004E6DCF" w:rsidP="004E6DCF">
      <w:r>
        <w:t>The following was received:</w:t>
      </w:r>
    </w:p>
    <w:p w:rsidR="00194EF4" w:rsidRDefault="00194EF4" w:rsidP="004E6DCF">
      <w:pPr>
        <w:keepLines/>
        <w:tabs>
          <w:tab w:val="left" w:pos="216"/>
        </w:tabs>
        <w:ind w:firstLine="0"/>
        <w:jc w:val="center"/>
      </w:pPr>
      <w:bookmarkStart w:id="3" w:name="file_start10"/>
      <w:bookmarkEnd w:id="3"/>
    </w:p>
    <w:p w:rsidR="004E6DCF" w:rsidRPr="00C267D7" w:rsidRDefault="004E6DCF" w:rsidP="004E6DCF">
      <w:pPr>
        <w:keepLines/>
        <w:tabs>
          <w:tab w:val="left" w:pos="216"/>
        </w:tabs>
        <w:ind w:firstLine="0"/>
        <w:jc w:val="center"/>
      </w:pPr>
      <w:r w:rsidRPr="00C267D7">
        <w:t>State of South Carolina</w:t>
      </w:r>
    </w:p>
    <w:p w:rsidR="004E6DCF" w:rsidRPr="00C267D7" w:rsidRDefault="004E6DCF" w:rsidP="004E6DCF">
      <w:pPr>
        <w:keepLines/>
        <w:tabs>
          <w:tab w:val="left" w:pos="216"/>
        </w:tabs>
        <w:ind w:firstLine="0"/>
        <w:jc w:val="center"/>
      </w:pPr>
      <w:r w:rsidRPr="00C267D7">
        <w:t>Office of the Governor</w:t>
      </w:r>
    </w:p>
    <w:p w:rsidR="004E6DCF" w:rsidRPr="00C267D7" w:rsidRDefault="004E6DCF" w:rsidP="004E6DCF">
      <w:pPr>
        <w:keepLines/>
        <w:tabs>
          <w:tab w:val="left" w:pos="216"/>
        </w:tabs>
        <w:ind w:firstLine="0"/>
      </w:pPr>
    </w:p>
    <w:p w:rsidR="004E6DCF" w:rsidRPr="00C267D7" w:rsidRDefault="004E6DCF" w:rsidP="004E6DCF">
      <w:pPr>
        <w:keepLines/>
        <w:tabs>
          <w:tab w:val="left" w:pos="216"/>
        </w:tabs>
        <w:ind w:firstLine="0"/>
      </w:pPr>
      <w:r w:rsidRPr="00C267D7">
        <w:t>Columbia, S.C., January 21, 2015</w:t>
      </w:r>
    </w:p>
    <w:p w:rsidR="004E6DCF" w:rsidRPr="00C267D7" w:rsidRDefault="004E6DCF" w:rsidP="004E6DCF">
      <w:pPr>
        <w:keepLines/>
        <w:tabs>
          <w:tab w:val="left" w:pos="216"/>
        </w:tabs>
        <w:ind w:firstLine="0"/>
      </w:pPr>
      <w:r w:rsidRPr="00C267D7">
        <w:t>Mr. Speaker and Members of the House of Representatives:</w:t>
      </w:r>
    </w:p>
    <w:p w:rsidR="004E6DCF" w:rsidRPr="00C267D7" w:rsidRDefault="004E6DCF" w:rsidP="004E6DCF">
      <w:pPr>
        <w:keepLines/>
        <w:tabs>
          <w:tab w:val="left" w:pos="216"/>
        </w:tabs>
        <w:ind w:firstLine="0"/>
      </w:pPr>
    </w:p>
    <w:p w:rsidR="004E6DCF" w:rsidRPr="00C267D7" w:rsidRDefault="004E6DCF" w:rsidP="004E6DCF">
      <w:pPr>
        <w:keepLines/>
        <w:tabs>
          <w:tab w:val="left" w:pos="216"/>
        </w:tabs>
        <w:ind w:firstLine="0"/>
      </w:pPr>
      <w:r w:rsidRPr="00C267D7">
        <w:tab/>
        <w:t>I am transmitting herewith an interim appointment for confirmation. This appointment is made with advice and consent of the General Assembly and is, therefore, submitted for your consideration.</w:t>
      </w:r>
    </w:p>
    <w:p w:rsidR="004E6DCF" w:rsidRPr="00C267D7" w:rsidRDefault="004E6DCF" w:rsidP="004E6DCF">
      <w:pPr>
        <w:keepLines/>
        <w:tabs>
          <w:tab w:val="left" w:pos="216"/>
        </w:tabs>
        <w:ind w:firstLine="0"/>
      </w:pPr>
    </w:p>
    <w:p w:rsidR="004E6DCF" w:rsidRPr="00C267D7" w:rsidRDefault="004E6DCF" w:rsidP="004E6DCF">
      <w:pPr>
        <w:keepLines/>
        <w:tabs>
          <w:tab w:val="left" w:pos="216"/>
        </w:tabs>
        <w:ind w:firstLine="0"/>
      </w:pPr>
      <w:r w:rsidRPr="00C267D7">
        <w:t>Statewide Appointment</w:t>
      </w:r>
    </w:p>
    <w:p w:rsidR="004E6DCF" w:rsidRPr="00C267D7" w:rsidRDefault="004E6DCF" w:rsidP="004E6DCF">
      <w:pPr>
        <w:keepLines/>
        <w:tabs>
          <w:tab w:val="left" w:pos="216"/>
        </w:tabs>
        <w:ind w:firstLine="0"/>
      </w:pPr>
    </w:p>
    <w:p w:rsidR="004E6DCF" w:rsidRPr="00C267D7" w:rsidRDefault="004E6DCF" w:rsidP="004E6DCF">
      <w:pPr>
        <w:keepLines/>
        <w:tabs>
          <w:tab w:val="left" w:pos="216"/>
        </w:tabs>
        <w:ind w:firstLine="0"/>
      </w:pPr>
      <w:r w:rsidRPr="00C267D7">
        <w:t>State Ethics Commission</w:t>
      </w:r>
    </w:p>
    <w:p w:rsidR="004E6DCF" w:rsidRPr="00C267D7" w:rsidRDefault="004E6DCF" w:rsidP="004E6DCF">
      <w:pPr>
        <w:keepLines/>
        <w:tabs>
          <w:tab w:val="left" w:pos="216"/>
        </w:tabs>
        <w:ind w:firstLine="0"/>
      </w:pPr>
      <w:r w:rsidRPr="00C267D7">
        <w:t>Term Commencing: June 30, 2013</w:t>
      </w:r>
    </w:p>
    <w:p w:rsidR="004E6DCF" w:rsidRPr="00C267D7" w:rsidRDefault="004E6DCF" w:rsidP="004E6DCF">
      <w:pPr>
        <w:keepLines/>
        <w:tabs>
          <w:tab w:val="left" w:pos="216"/>
        </w:tabs>
        <w:ind w:firstLine="0"/>
      </w:pPr>
      <w:r w:rsidRPr="00C267D7">
        <w:t>Term Expiring: June 30, 2018</w:t>
      </w:r>
    </w:p>
    <w:p w:rsidR="004E6DCF" w:rsidRPr="00C267D7" w:rsidRDefault="004E6DCF" w:rsidP="004E6DCF">
      <w:pPr>
        <w:keepLines/>
        <w:tabs>
          <w:tab w:val="left" w:pos="216"/>
        </w:tabs>
        <w:ind w:firstLine="0"/>
      </w:pPr>
      <w:r w:rsidRPr="00C267D7">
        <w:t>Seat: 2</w:t>
      </w:r>
      <w:r w:rsidRPr="00C267D7">
        <w:rPr>
          <w:vertAlign w:val="superscript"/>
        </w:rPr>
        <w:t>nd</w:t>
      </w:r>
      <w:r w:rsidRPr="00C267D7">
        <w:t xml:space="preserve"> Congressional District</w:t>
      </w:r>
    </w:p>
    <w:p w:rsidR="004E6DCF" w:rsidRPr="00C267D7" w:rsidRDefault="004E6DCF" w:rsidP="004E6DCF">
      <w:pPr>
        <w:keepLines/>
        <w:tabs>
          <w:tab w:val="left" w:pos="216"/>
        </w:tabs>
        <w:ind w:firstLine="0"/>
      </w:pPr>
    </w:p>
    <w:p w:rsidR="004E6DCF" w:rsidRPr="00C267D7" w:rsidRDefault="004E6DCF" w:rsidP="004E6DCF">
      <w:pPr>
        <w:keepLines/>
        <w:tabs>
          <w:tab w:val="left" w:pos="216"/>
        </w:tabs>
        <w:ind w:firstLine="0"/>
      </w:pPr>
      <w:r w:rsidRPr="00C267D7">
        <w:t>Mr. Thomas M. Galardi</w:t>
      </w:r>
    </w:p>
    <w:p w:rsidR="004E6DCF" w:rsidRPr="00C267D7" w:rsidRDefault="004E6DCF" w:rsidP="004E6DCF">
      <w:pPr>
        <w:keepLines/>
        <w:tabs>
          <w:tab w:val="left" w:pos="216"/>
        </w:tabs>
        <w:ind w:firstLine="0"/>
      </w:pPr>
      <w:r w:rsidRPr="00C267D7">
        <w:t>140 Foxwood Drive</w:t>
      </w:r>
    </w:p>
    <w:p w:rsidR="004E6DCF" w:rsidRPr="00C267D7" w:rsidRDefault="004E6DCF" w:rsidP="004E6DCF">
      <w:pPr>
        <w:keepLines/>
        <w:tabs>
          <w:tab w:val="left" w:pos="216"/>
        </w:tabs>
        <w:ind w:firstLine="0"/>
      </w:pPr>
      <w:r w:rsidRPr="00C267D7">
        <w:t>Aiken, South Carolina 29803</w:t>
      </w:r>
    </w:p>
    <w:p w:rsidR="004E6DCF" w:rsidRPr="00C267D7" w:rsidRDefault="004E6DCF" w:rsidP="004E6DCF">
      <w:pPr>
        <w:keepLines/>
        <w:tabs>
          <w:tab w:val="left" w:pos="216"/>
        </w:tabs>
        <w:ind w:firstLine="0"/>
      </w:pPr>
    </w:p>
    <w:p w:rsidR="004E6DCF" w:rsidRPr="00C267D7" w:rsidRDefault="004E6DCF" w:rsidP="004E6DCF">
      <w:pPr>
        <w:keepLines/>
        <w:tabs>
          <w:tab w:val="left" w:pos="216"/>
        </w:tabs>
        <w:ind w:firstLine="0"/>
      </w:pPr>
      <w:r w:rsidRPr="00C267D7">
        <w:t>My very best,</w:t>
      </w:r>
    </w:p>
    <w:p w:rsidR="004E6DCF" w:rsidRPr="00C267D7" w:rsidRDefault="004E6DCF" w:rsidP="004E6DCF">
      <w:pPr>
        <w:keepLines/>
        <w:tabs>
          <w:tab w:val="left" w:pos="216"/>
        </w:tabs>
        <w:ind w:firstLine="0"/>
      </w:pPr>
      <w:r w:rsidRPr="00C267D7">
        <w:t>Nikki R. Haley</w:t>
      </w:r>
    </w:p>
    <w:p w:rsidR="004E6DCF" w:rsidRPr="00C267D7" w:rsidRDefault="004E6DCF" w:rsidP="004E6DCF">
      <w:pPr>
        <w:keepLines/>
        <w:tabs>
          <w:tab w:val="left" w:pos="216"/>
        </w:tabs>
        <w:ind w:firstLine="0"/>
      </w:pPr>
      <w:r w:rsidRPr="00C267D7">
        <w:t>Governor</w:t>
      </w:r>
    </w:p>
    <w:p w:rsidR="004E6DCF" w:rsidRDefault="004E6DCF" w:rsidP="004E6DCF">
      <w:pPr>
        <w:keepNext/>
        <w:ind w:firstLine="0"/>
      </w:pPr>
    </w:p>
    <w:p w:rsidR="004E6DCF" w:rsidRDefault="004E6DCF" w:rsidP="004E6DCF">
      <w:bookmarkStart w:id="4" w:name="file_end10"/>
      <w:bookmarkEnd w:id="4"/>
      <w:r>
        <w:t>The appointment was confirmed and a message was ordered sent to the Senate accordingly.</w:t>
      </w:r>
    </w:p>
    <w:p w:rsidR="004E6DCF" w:rsidRDefault="004E6DCF" w:rsidP="004E6DCF"/>
    <w:p w:rsidR="004E6DCF" w:rsidRDefault="004E6DCF" w:rsidP="004E6DCF">
      <w:pPr>
        <w:keepNext/>
        <w:jc w:val="center"/>
        <w:rPr>
          <w:b/>
        </w:rPr>
      </w:pPr>
      <w:r w:rsidRPr="004E6DCF">
        <w:rPr>
          <w:b/>
        </w:rPr>
        <w:t>SPEAKER IN CHAIR</w:t>
      </w:r>
    </w:p>
    <w:p w:rsidR="004E6DCF" w:rsidRDefault="004E6DCF" w:rsidP="004E6DCF"/>
    <w:p w:rsidR="004E6DCF" w:rsidRDefault="004E6DCF" w:rsidP="004E6DCF">
      <w:pPr>
        <w:keepNext/>
        <w:jc w:val="center"/>
        <w:rPr>
          <w:b/>
        </w:rPr>
      </w:pPr>
      <w:r w:rsidRPr="004E6DCF">
        <w:rPr>
          <w:b/>
        </w:rPr>
        <w:t>REPORT OF STANDING COMMITTEE</w:t>
      </w:r>
    </w:p>
    <w:p w:rsidR="004E6DCF" w:rsidRDefault="004E6DCF" w:rsidP="004E6DCF">
      <w:pPr>
        <w:keepNext/>
      </w:pPr>
      <w:r>
        <w:t>Rep. BALES, from the Committee on Invitations and Memorial Resolutions, submitted a favorable report on:</w:t>
      </w:r>
    </w:p>
    <w:p w:rsidR="004E6DCF" w:rsidRDefault="004E6DCF" w:rsidP="004E6DCF">
      <w:pPr>
        <w:keepNext/>
      </w:pPr>
      <w:bookmarkStart w:id="5" w:name="include_clip_start_14"/>
      <w:bookmarkEnd w:id="5"/>
    </w:p>
    <w:p w:rsidR="004E6DCF" w:rsidRDefault="004E6DCF" w:rsidP="004E6DCF">
      <w:pPr>
        <w:keepNext/>
      </w:pPr>
      <w:r>
        <w:t xml:space="preserve">H. 3368 -- Rep. Alexander: A CONCURRENT RESOLUTION TO REQUEST THAT THE DEPARTMENT OF TRANSPORTATION RENAME THE PORTION OF OAKLAND AVENUE FROM ITS INTERSECTION WITH NORFOLK STREET TO ITS </w:t>
      </w:r>
      <w:r>
        <w:lastRenderedPageBreak/>
        <w:t>INTERSECTION WITH WILSON ROAD IN THE CITY OF FLORENCE WHICH CURRENTLY IS DESIGNATED AS "REVEREND DR. VANDROTH BACKUS WAY",</w:t>
      </w:r>
      <w:r w:rsidR="00194EF4">
        <w:t xml:space="preserve"> TO</w:t>
      </w:r>
      <w:r>
        <w:t xml:space="preserve"> "REVEREND DR. VANDROTH BACKUS WAY-A MONTFORD POINT MARINE", REMOVE THE SIGNS ERECTED ALONG THIS PORTION OF HIGHWAY THAT CONTAIN THE FORMER DESIGNATION, AND REPLACE THEM WITH SIGNS THAT CONTAIN THE LATER DESIGNATION.</w:t>
      </w:r>
    </w:p>
    <w:p w:rsidR="004E6DCF" w:rsidRDefault="004E6DCF" w:rsidP="004E6DCF">
      <w:bookmarkStart w:id="6" w:name="include_clip_end_14"/>
      <w:bookmarkEnd w:id="6"/>
      <w:r>
        <w:t>Ordered for consideration tomorrow.</w:t>
      </w:r>
    </w:p>
    <w:p w:rsidR="004E6DCF" w:rsidRDefault="004E6DCF" w:rsidP="004E6DCF"/>
    <w:p w:rsidR="004E6DCF" w:rsidRDefault="004E6DCF" w:rsidP="004E6DCF">
      <w:pPr>
        <w:keepNext/>
        <w:jc w:val="center"/>
        <w:rPr>
          <w:b/>
        </w:rPr>
      </w:pPr>
      <w:r w:rsidRPr="004E6DCF">
        <w:rPr>
          <w:b/>
        </w:rPr>
        <w:t>HOUSE RESOLUTION</w:t>
      </w:r>
    </w:p>
    <w:p w:rsidR="004E6DCF" w:rsidRDefault="004E6DCF" w:rsidP="004E6DCF">
      <w:pPr>
        <w:keepNext/>
      </w:pPr>
      <w:r>
        <w:t>The following was introduced:</w:t>
      </w:r>
    </w:p>
    <w:p w:rsidR="004E6DCF" w:rsidRDefault="004E6DCF" w:rsidP="004E6DCF">
      <w:pPr>
        <w:keepNext/>
      </w:pPr>
      <w:bookmarkStart w:id="7" w:name="include_clip_start_17"/>
      <w:bookmarkEnd w:id="7"/>
    </w:p>
    <w:p w:rsidR="004E6DCF" w:rsidRDefault="004E6DCF" w:rsidP="004E6DCF">
      <w:r>
        <w:t>H. 3381 -- Reps. Clemmons, Bannister and Mack: A HOUSE RESOLUTION TO EXPRESS DEEP AND UNFEIGNED APPRECIATION TO JOHN HARRELL, ESQUIRE, OF CHARLESTON COUNTY FOR HIS YEARS OF DEDICATED SERVICE AS A MEMBER OF THE SOUTH CAROLINA JUDICIAL MERIT SELECTION COMMISSION AND TO WISH HIM SUCCESS AND FULFILLMENT IN ALL HIS FUTURE ENDEAVORS.</w:t>
      </w:r>
    </w:p>
    <w:p w:rsidR="004E6DCF" w:rsidRDefault="004E6DCF" w:rsidP="004E6DCF">
      <w:bookmarkStart w:id="8" w:name="include_clip_end_17"/>
      <w:bookmarkEnd w:id="8"/>
    </w:p>
    <w:p w:rsidR="004E6DCF" w:rsidRDefault="004E6DCF" w:rsidP="004E6DCF">
      <w:r>
        <w:t>The Resolution was adopted.</w:t>
      </w:r>
    </w:p>
    <w:p w:rsidR="004E6DCF" w:rsidRDefault="004E6DCF" w:rsidP="004E6DCF"/>
    <w:p w:rsidR="004E6DCF" w:rsidRDefault="004E6DCF" w:rsidP="004E6DCF">
      <w:pPr>
        <w:keepNext/>
        <w:jc w:val="center"/>
        <w:rPr>
          <w:b/>
        </w:rPr>
      </w:pPr>
      <w:r w:rsidRPr="004E6DCF">
        <w:rPr>
          <w:b/>
        </w:rPr>
        <w:t>HOUSE RESOLUTION</w:t>
      </w:r>
    </w:p>
    <w:p w:rsidR="004E6DCF" w:rsidRDefault="004E6DCF" w:rsidP="004E6DCF">
      <w:pPr>
        <w:keepNext/>
      </w:pPr>
      <w:r>
        <w:t>The following was introduced:</w:t>
      </w:r>
    </w:p>
    <w:p w:rsidR="004E6DCF" w:rsidRDefault="004E6DCF" w:rsidP="004E6DCF">
      <w:pPr>
        <w:keepNext/>
      </w:pPr>
      <w:bookmarkStart w:id="9" w:name="include_clip_start_20"/>
      <w:bookmarkEnd w:id="9"/>
    </w:p>
    <w:p w:rsidR="004E6DCF" w:rsidRDefault="004E6DCF" w:rsidP="004E6DCF">
      <w:r>
        <w:t>H. 3382 -- Reps. Clemmons, Bannister and Mack: A HOUSE RESOLUTION TO EXPRESS DEEP AND SINCERE GRATITUDE TO H. DONALD SELLERS OF GREENVILLE COUNTY FOR HIS YEARS OF DEVOTED SERVICE AS A MEMBER OF THE SOUTH CAROLINA JUDICIAL MERIT SELECTION COMMISSION AND TO WISH HIM SUCCESS AND FULFILLMENT IN ALL HIS FUTURE ENDEAVORS.</w:t>
      </w:r>
    </w:p>
    <w:p w:rsidR="004E6DCF" w:rsidRDefault="004E6DCF" w:rsidP="004E6DCF">
      <w:bookmarkStart w:id="10" w:name="include_clip_end_20"/>
      <w:bookmarkEnd w:id="10"/>
    </w:p>
    <w:p w:rsidR="004E6DCF" w:rsidRDefault="004E6DCF" w:rsidP="004E6DCF">
      <w:r>
        <w:t>The Resolution was adopted.</w:t>
      </w:r>
    </w:p>
    <w:p w:rsidR="004E6DCF" w:rsidRDefault="004E6DCF" w:rsidP="004E6DCF"/>
    <w:p w:rsidR="004E6DCF" w:rsidRDefault="004E6DCF" w:rsidP="004E6DCF">
      <w:pPr>
        <w:keepNext/>
        <w:jc w:val="center"/>
        <w:rPr>
          <w:b/>
        </w:rPr>
      </w:pPr>
      <w:r w:rsidRPr="004E6DCF">
        <w:rPr>
          <w:b/>
        </w:rPr>
        <w:t>HOUSE RESOLUTION</w:t>
      </w:r>
    </w:p>
    <w:p w:rsidR="004E6DCF" w:rsidRDefault="004E6DCF" w:rsidP="004E6DCF">
      <w:pPr>
        <w:keepNext/>
      </w:pPr>
      <w:r>
        <w:t>The following was introduced:</w:t>
      </w:r>
    </w:p>
    <w:p w:rsidR="004E6DCF" w:rsidRDefault="004E6DCF" w:rsidP="004E6DCF">
      <w:pPr>
        <w:keepNext/>
      </w:pPr>
      <w:bookmarkStart w:id="11" w:name="include_clip_start_23"/>
      <w:bookmarkEnd w:id="11"/>
    </w:p>
    <w:p w:rsidR="004E6DCF" w:rsidRDefault="004E6DCF" w:rsidP="004E6DCF">
      <w:r>
        <w:t>H. 3383 -- Rep. Anderson: A HOUSE RESOLUTION TO RECOGNIZE AND COMMEND ST</w:t>
      </w:r>
      <w:r w:rsidR="00194EF4">
        <w:t>.</w:t>
      </w:r>
      <w:r>
        <w:t xml:space="preserve"> MARY AME CHURCH OF PAWLEY'S ISLAND UPON THE OCCASION OF ITS FIFTY-FIFTH ANNIVERSARY.</w:t>
      </w:r>
    </w:p>
    <w:p w:rsidR="004E6DCF" w:rsidRDefault="004E6DCF" w:rsidP="004E6DCF">
      <w:bookmarkStart w:id="12" w:name="include_clip_end_23"/>
      <w:bookmarkEnd w:id="12"/>
    </w:p>
    <w:p w:rsidR="004E6DCF" w:rsidRDefault="004E6DCF" w:rsidP="004E6DCF">
      <w:r>
        <w:t>The Resolution was adopted.</w:t>
      </w:r>
    </w:p>
    <w:p w:rsidR="004E6DCF" w:rsidRDefault="004E6DCF" w:rsidP="004E6DCF"/>
    <w:p w:rsidR="004E6DCF" w:rsidRDefault="004E6DCF" w:rsidP="004E6DCF">
      <w:pPr>
        <w:keepNext/>
        <w:jc w:val="center"/>
        <w:rPr>
          <w:b/>
        </w:rPr>
      </w:pPr>
      <w:r w:rsidRPr="004E6DCF">
        <w:rPr>
          <w:b/>
        </w:rPr>
        <w:t>HOUSE RESOLUTION</w:t>
      </w:r>
    </w:p>
    <w:p w:rsidR="004E6DCF" w:rsidRDefault="004E6DCF" w:rsidP="004E6DCF"/>
    <w:p w:rsidR="004E6DCF" w:rsidRDefault="004E6DCF" w:rsidP="004E6DCF">
      <w:r>
        <w:t>The Resolution was adopted.</w:t>
      </w:r>
    </w:p>
    <w:p w:rsidR="004E6DCF" w:rsidRDefault="004E6DCF" w:rsidP="004E6DCF">
      <w:bookmarkStart w:id="13" w:name="include_clip_start_26"/>
      <w:bookmarkEnd w:id="13"/>
    </w:p>
    <w:p w:rsidR="004E6DCF" w:rsidRDefault="004E6DCF" w:rsidP="004E6DCF">
      <w:r>
        <w:t>H. 3384 -- Reps. Hill, Gagnon, Putnam,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Gambrell, George, Gilliard, Goldfinch, Govan, Hamilton, Hardee, Hardwick, Hart, Hayes, Henderson, Henegan, Herbkersman, Hicks, Hiott, Hixon, Hodges, Horne, Hosey, Howard, Huggins, Jefferson, Johnson, Kennedy, King, Kirby, Knight, Limehouse, Loftis, Long, Lowe, Lucas, Mack, McCoy, McEachern, McKnight, M. S. McLeod, W. J. McLeod, Merrill, Mitchell, D. C. Moss, V. S. Moss, Murphy, Nanney, Neal, Newton, Norman, Norrell, Ott, Parks, Pitts, Pope,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CONGRATULATE ANDERSON FREE CLINIC ON THIRTY YEARS OF PROVIDING FREE MEDICAL CARE IN THE ANDERSON COMMUNITY AND TO WISH IT CONTINUED SUCCESS IN THE YEARS TO COME.</w:t>
      </w:r>
    </w:p>
    <w:p w:rsidR="004E6DCF" w:rsidRDefault="004E6DCF" w:rsidP="004E6DCF">
      <w:bookmarkStart w:id="14" w:name="include_clip_end_26"/>
      <w:bookmarkEnd w:id="14"/>
    </w:p>
    <w:p w:rsidR="004E6DCF" w:rsidRDefault="004E6DCF" w:rsidP="004E6DCF">
      <w:r>
        <w:t>The Resolution was adopted.</w:t>
      </w:r>
    </w:p>
    <w:p w:rsidR="004E6DCF" w:rsidRDefault="004E6DCF" w:rsidP="004E6DCF"/>
    <w:p w:rsidR="004E6DCF" w:rsidRDefault="004E6DCF" w:rsidP="004E6DCF">
      <w:pPr>
        <w:keepNext/>
        <w:jc w:val="center"/>
        <w:rPr>
          <w:b/>
        </w:rPr>
      </w:pPr>
      <w:r w:rsidRPr="004E6DCF">
        <w:rPr>
          <w:b/>
        </w:rPr>
        <w:t>HOUSE RESOLUTION</w:t>
      </w:r>
    </w:p>
    <w:p w:rsidR="004E6DCF" w:rsidRDefault="004E6DCF" w:rsidP="004E6DCF">
      <w:pPr>
        <w:keepNext/>
      </w:pPr>
      <w:r>
        <w:t>The following was introduced:</w:t>
      </w:r>
    </w:p>
    <w:p w:rsidR="004E6DCF" w:rsidRDefault="004E6DCF" w:rsidP="004E6DCF">
      <w:pPr>
        <w:keepNext/>
      </w:pPr>
      <w:bookmarkStart w:id="15" w:name="include_clip_start_29"/>
      <w:bookmarkEnd w:id="15"/>
    </w:p>
    <w:p w:rsidR="004E6DCF" w:rsidRDefault="004E6DCF" w:rsidP="004E6DCF">
      <w:r>
        <w:t>H. 3385 -- Reps. Funderburk,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Gagnon, Gambrell, George, Gilliard,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RECOGNIZE AND HONOR DANIEL CARLYLE BAXLEY AND KATHRYN WISE BAXLEY OF CAMDEN FOR THEIR OUTSTANDING COMMUNITY SERVICE, ESPECIALLY IN REGARD TO THEIR MANY YEARS OF FAITHFUL SUPPORT OF THE KERSHAW COUNTY FOREST LANDOWNERS ASSOCIATION, AND TO WISH THEM WELL AS THEY CONTINUE TO SERVE THE PEOPLE OF SOUTH CAROLINA.</w:t>
      </w:r>
    </w:p>
    <w:p w:rsidR="004E6DCF" w:rsidRDefault="004E6DCF" w:rsidP="004E6DCF">
      <w:bookmarkStart w:id="16" w:name="include_clip_end_29"/>
      <w:bookmarkEnd w:id="16"/>
    </w:p>
    <w:p w:rsidR="004E6DCF" w:rsidRDefault="004E6DCF" w:rsidP="004E6DCF">
      <w:r>
        <w:t>The Resolution was adopted.</w:t>
      </w:r>
    </w:p>
    <w:p w:rsidR="004E6DCF" w:rsidRDefault="004E6DCF" w:rsidP="004E6DCF"/>
    <w:p w:rsidR="004E6DCF" w:rsidRDefault="004E6DCF" w:rsidP="004E6DCF">
      <w:pPr>
        <w:keepNext/>
        <w:jc w:val="center"/>
        <w:rPr>
          <w:b/>
        </w:rPr>
      </w:pPr>
      <w:r w:rsidRPr="004E6DCF">
        <w:rPr>
          <w:b/>
        </w:rPr>
        <w:t>HOUSE RESOLUTION</w:t>
      </w:r>
    </w:p>
    <w:p w:rsidR="004E6DCF" w:rsidRDefault="004E6DCF" w:rsidP="004E6DCF">
      <w:pPr>
        <w:keepNext/>
      </w:pPr>
      <w:r>
        <w:t>The following was introduced:</w:t>
      </w:r>
    </w:p>
    <w:p w:rsidR="004E6DCF" w:rsidRDefault="004E6DCF" w:rsidP="004E6DCF">
      <w:pPr>
        <w:keepNext/>
      </w:pPr>
      <w:bookmarkStart w:id="17" w:name="include_clip_start_32"/>
      <w:bookmarkEnd w:id="17"/>
    </w:p>
    <w:p w:rsidR="004E6DCF" w:rsidRDefault="004E6DCF" w:rsidP="004E6DCF">
      <w:r>
        <w:t>H. 3386 -- Reps. Herbkersman and Bannister: A HOUSE RESOLUTION TO RECOGNIZE THE IMPACT OF THE YMCA YOUTH IN GOVERNMENT PROGRAM AND TO CONGRATULATE JESUS CASTANEDA AND MAX PARSONS ON BEING SELECTED TO REPRESENT SOUTH CAROLINA IN THE NATIONAL YOUTH ADVOCATE PROGRAM IN WASHINGTON</w:t>
      </w:r>
      <w:r w:rsidR="00194EF4">
        <w:t>,</w:t>
      </w:r>
      <w:r>
        <w:t xml:space="preserve"> D</w:t>
      </w:r>
      <w:r w:rsidR="00194EF4">
        <w:t>.</w:t>
      </w:r>
      <w:r>
        <w:t>C.</w:t>
      </w:r>
    </w:p>
    <w:p w:rsidR="004E6DCF" w:rsidRDefault="004E6DCF" w:rsidP="004E6DCF">
      <w:bookmarkStart w:id="18" w:name="include_clip_end_32"/>
      <w:bookmarkEnd w:id="18"/>
    </w:p>
    <w:p w:rsidR="004E6DCF" w:rsidRDefault="004E6DCF" w:rsidP="004E6DCF">
      <w:r>
        <w:t>The Resolution was adopted.</w:t>
      </w:r>
    </w:p>
    <w:p w:rsidR="004E6DCF" w:rsidRDefault="004E6DCF" w:rsidP="004E6DCF"/>
    <w:p w:rsidR="004E6DCF" w:rsidRDefault="004E6DCF" w:rsidP="004E6DCF">
      <w:pPr>
        <w:keepNext/>
        <w:jc w:val="center"/>
        <w:rPr>
          <w:b/>
        </w:rPr>
      </w:pPr>
      <w:r w:rsidRPr="004E6DCF">
        <w:rPr>
          <w:b/>
        </w:rPr>
        <w:t>HOUSE RESOLUTION</w:t>
      </w:r>
    </w:p>
    <w:p w:rsidR="004E6DCF" w:rsidRDefault="004E6DCF" w:rsidP="004E6DCF">
      <w:pPr>
        <w:keepNext/>
      </w:pPr>
      <w:r>
        <w:t>The following was introduced:</w:t>
      </w:r>
    </w:p>
    <w:p w:rsidR="004E6DCF" w:rsidRDefault="004E6DCF" w:rsidP="004E6DCF">
      <w:pPr>
        <w:keepNext/>
      </w:pPr>
      <w:bookmarkStart w:id="19" w:name="include_clip_start_35"/>
      <w:bookmarkEnd w:id="19"/>
    </w:p>
    <w:p w:rsidR="004E6DCF" w:rsidRDefault="004E6DCF" w:rsidP="004E6DCF">
      <w:r>
        <w:t>H. 3394 -- Rep. Lucas: A HOUSE RESOLUTION TO EXTEND THE PRIVILEGE OF THE FLOOR OF THE SOUTH CAROLINA HOUSE OF REPRESENTATIVES TO THE MCBEE HIGH SCHOOL GIRLS GOLF TEAM, ITS COACH, AND SCHOOL OFFICIALS, AT A DATE AND TIME TO BE DETERMINED BY THE SPEAKER, FOR THE PURPOSE OF BEING RECOGNIZED AND COMMENDED FOR CAPTURING THE 2014 CLASS AA STATE CHAMPIONSHIP TITLE.</w:t>
      </w:r>
    </w:p>
    <w:p w:rsidR="004E6DCF" w:rsidRDefault="004E6DCF" w:rsidP="004E6DCF"/>
    <w:p w:rsidR="004E6DCF" w:rsidRDefault="004E6DCF" w:rsidP="004E6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4E6DCF" w:rsidRDefault="004E6DCF" w:rsidP="004E6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E6DCF" w:rsidRDefault="004E6DCF" w:rsidP="004E6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McBee High School girls golf team, its coach, and school officials, at a date and time to be determined by the Speaker, for the purpose of being recognized and commended for capturing the 2014 Class AA State Championship title.</w:t>
      </w:r>
    </w:p>
    <w:p w:rsidR="004E6DCF" w:rsidRDefault="004E6DCF" w:rsidP="004E6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E6DCF" w:rsidRDefault="004E6DCF" w:rsidP="004E6DCF">
      <w:r>
        <w:t>The Resolution was adopted.</w:t>
      </w:r>
    </w:p>
    <w:p w:rsidR="004E6DCF" w:rsidRDefault="004E6DCF" w:rsidP="004E6DCF"/>
    <w:p w:rsidR="004E6DCF" w:rsidRDefault="004E6DCF" w:rsidP="004E6DCF">
      <w:pPr>
        <w:keepNext/>
        <w:jc w:val="center"/>
        <w:rPr>
          <w:b/>
        </w:rPr>
      </w:pPr>
      <w:r w:rsidRPr="004E6DCF">
        <w:rPr>
          <w:b/>
        </w:rPr>
        <w:t>HOUSE RESOLUTION</w:t>
      </w:r>
    </w:p>
    <w:p w:rsidR="004E6DCF" w:rsidRDefault="004E6DCF" w:rsidP="004E6DCF">
      <w:pPr>
        <w:keepNext/>
      </w:pPr>
      <w:r>
        <w:t>The following was introduced:</w:t>
      </w:r>
    </w:p>
    <w:p w:rsidR="004E6DCF" w:rsidRDefault="004E6DCF" w:rsidP="004E6DCF">
      <w:pPr>
        <w:keepNext/>
      </w:pPr>
      <w:bookmarkStart w:id="20" w:name="include_clip_start_38"/>
      <w:bookmarkEnd w:id="20"/>
    </w:p>
    <w:p w:rsidR="004E6DCF" w:rsidRDefault="004E6DCF" w:rsidP="004E6DCF">
      <w:r>
        <w:t>H. 3409 -- Rep. Hayes: A HOUSE RESOLUTION TO RECOGNIZE AND HONOR THE LEGACY OF JAMES KNOX BRABOY IN HIS DEDICATION AND TENACITY AS AN AMERICAN INDIAN EDUCATOR AT LELAND GROVE ELEMENTARY SCHOOL IN DILLON COUNTY FROM 1934 TO 1970.</w:t>
      </w:r>
    </w:p>
    <w:p w:rsidR="004E6DCF" w:rsidRDefault="004E6DCF" w:rsidP="004E6DCF">
      <w:bookmarkStart w:id="21" w:name="include_clip_end_38"/>
      <w:bookmarkEnd w:id="21"/>
    </w:p>
    <w:p w:rsidR="004E6DCF" w:rsidRDefault="004E6DCF" w:rsidP="004E6DCF">
      <w:r>
        <w:t>The Resolution was adopted.</w:t>
      </w:r>
    </w:p>
    <w:p w:rsidR="004E6DCF" w:rsidRDefault="004E6DCF" w:rsidP="004E6DCF"/>
    <w:p w:rsidR="004E6DCF" w:rsidRDefault="004E6DCF" w:rsidP="004E6DCF">
      <w:pPr>
        <w:keepNext/>
        <w:jc w:val="center"/>
        <w:rPr>
          <w:b/>
        </w:rPr>
      </w:pPr>
      <w:r w:rsidRPr="004E6DCF">
        <w:rPr>
          <w:b/>
        </w:rPr>
        <w:t>HOUSE RESOLUTION</w:t>
      </w:r>
    </w:p>
    <w:p w:rsidR="004E6DCF" w:rsidRDefault="004E6DCF" w:rsidP="004E6DCF">
      <w:pPr>
        <w:keepNext/>
      </w:pPr>
      <w:r>
        <w:t>The following was introduced:</w:t>
      </w:r>
    </w:p>
    <w:p w:rsidR="004E6DCF" w:rsidRDefault="004E6DCF" w:rsidP="004E6DCF">
      <w:pPr>
        <w:keepNext/>
      </w:pPr>
      <w:bookmarkStart w:id="22" w:name="include_clip_start_41"/>
      <w:bookmarkEnd w:id="22"/>
    </w:p>
    <w:p w:rsidR="004E6DCF" w:rsidRDefault="004E6DCF" w:rsidP="004E6DCF">
      <w:r>
        <w:t>H. 3415 -- Reps. Gilliard, R. L. Brown, Whipper, Alexander, Allison, Anderson, Anthony, Atwater, Bales, Ballentine, Bamberg, Bannister, Bedingfield, Bernstein, Bingham, Bowers, Bradley, Brannon, G. A. Brown, Burns, Chumley, Clary, Clemmons, Clyburn, Cobb-Hunter, Cole, Collins, Corley, H. A. Crawford, Crosby, Daning, Delleney, Dillard, Douglas, Duckworth, Erickson, Felder, Finlay, Forrester, Funderburk, Gagnon, Gambrell, George, Goldfinch, Govan, Hamilton, Hardee, Hardwick, Hart, Hayes, Henderson, Henegan, Herbkersman, Hicks, Hill, Hiott, Hixon, Hodges, Horne, Hosey, Howard, Huggins,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White, Whitmire, Williams, Willis and Yow: A HOUSE RESOLUTION TO HONOR THE REVEREND DR. LARRY DARNELL GOSS, SR., OF MT. MORIAH MISSIONARY BAPTIST CHURCH IN NORTH CHARLESTON FOR HIS OUTSTANDING MINISTRY OF THE CHRISTIAN GOSPEL AND TO WISH HIM GOD'S RICHEST BLESSINGS AS HE CONTINUES TO SERVE THE LORD.</w:t>
      </w:r>
    </w:p>
    <w:p w:rsidR="004E6DCF" w:rsidRDefault="004E6DCF" w:rsidP="004E6DCF">
      <w:bookmarkStart w:id="23" w:name="include_clip_end_41"/>
      <w:bookmarkEnd w:id="23"/>
    </w:p>
    <w:p w:rsidR="004E6DCF" w:rsidRDefault="004E6DCF" w:rsidP="004E6DCF">
      <w:r>
        <w:t>The Resolution was adopted.</w:t>
      </w:r>
    </w:p>
    <w:p w:rsidR="004E6DCF" w:rsidRDefault="004E6DCF" w:rsidP="004E6DCF"/>
    <w:p w:rsidR="004E6DCF" w:rsidRDefault="004E6DCF" w:rsidP="004E6DCF">
      <w:pPr>
        <w:keepNext/>
        <w:jc w:val="center"/>
        <w:rPr>
          <w:b/>
        </w:rPr>
      </w:pPr>
      <w:r w:rsidRPr="004E6DCF">
        <w:rPr>
          <w:b/>
        </w:rPr>
        <w:t>HOUSE RESOLUTION</w:t>
      </w:r>
    </w:p>
    <w:p w:rsidR="004E6DCF" w:rsidRDefault="004E6DCF" w:rsidP="004E6DCF">
      <w:pPr>
        <w:keepNext/>
      </w:pPr>
      <w:r>
        <w:t>The following was introduced:</w:t>
      </w:r>
    </w:p>
    <w:p w:rsidR="004E6DCF" w:rsidRDefault="004E6DCF" w:rsidP="004E6DCF">
      <w:pPr>
        <w:keepNext/>
      </w:pPr>
      <w:bookmarkStart w:id="24" w:name="include_clip_start_44"/>
      <w:bookmarkEnd w:id="24"/>
    </w:p>
    <w:p w:rsidR="004E6DCF" w:rsidRDefault="004E6DCF" w:rsidP="004E6DCF">
      <w:r>
        <w:t>H. 3416 -- Reps. Huggins, Ballentine, Alexander, Allison, Anderson, Anthony, Atwater, Bales,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Jefferson, Johnson, Kennedy, King, Kirby, Knight, Limehouse, Loftis, Long, Lowe, Lucas,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HOUSE RESOLUTION TO SALUTE THE CHAPIN HIGH SCHOOL MARCHING BAND, BAND DIRECTORS, AND SCHOOL OFFICIALS FOR AN OUTSTANDING SEASON AND TO CONGRATULATE THEM ON WINNING THE 2014 SOUTH CAROLINA CLASS AAA STATE CHAMPIONSHIP TITLE.</w:t>
      </w:r>
    </w:p>
    <w:p w:rsidR="004E6DCF" w:rsidRDefault="004E6DCF" w:rsidP="004E6DCF">
      <w:bookmarkStart w:id="25" w:name="include_clip_end_44"/>
      <w:bookmarkEnd w:id="25"/>
    </w:p>
    <w:p w:rsidR="004E6DCF" w:rsidRDefault="004E6DCF" w:rsidP="004E6DCF">
      <w:r>
        <w:t>The Resolution was adopted.</w:t>
      </w:r>
    </w:p>
    <w:p w:rsidR="004E6DCF" w:rsidRDefault="004E6DCF" w:rsidP="004E6DCF"/>
    <w:p w:rsidR="004E6DCF" w:rsidRDefault="004E6DCF" w:rsidP="004E6DCF">
      <w:pPr>
        <w:keepNext/>
        <w:jc w:val="center"/>
        <w:rPr>
          <w:b/>
        </w:rPr>
      </w:pPr>
      <w:r w:rsidRPr="004E6DCF">
        <w:rPr>
          <w:b/>
        </w:rPr>
        <w:t>HOUSE RESOLUTION</w:t>
      </w:r>
    </w:p>
    <w:p w:rsidR="004E6DCF" w:rsidRDefault="004E6DCF" w:rsidP="004E6DCF">
      <w:pPr>
        <w:keepNext/>
      </w:pPr>
      <w:r>
        <w:t>The following was introduced:</w:t>
      </w:r>
    </w:p>
    <w:p w:rsidR="004E6DCF" w:rsidRDefault="004E6DCF" w:rsidP="004E6DCF">
      <w:pPr>
        <w:keepNext/>
      </w:pPr>
      <w:bookmarkStart w:id="26" w:name="include_clip_start_47"/>
      <w:bookmarkEnd w:id="26"/>
    </w:p>
    <w:p w:rsidR="004E6DCF" w:rsidRDefault="004E6DCF" w:rsidP="004E6DCF">
      <w:r>
        <w:t>H. 3417 -- Rep. Huggins: A HOUSE RESOLUTION TO EXTEND THE PRIVILEGE OF THE FLOOR OF THE SOUTH CAROLINA HOUSE OF REPRESENTATIVES TO THE CHAPIN HIGH SCHOOL MARCHING BAND, BAND DIRECTORS, AND SCHOOL OFFICIALS, AT A DATE AND TIME TO BE DETERMINED BY THE SPEAKER, FOR THE PURPOSE OF BEING RECOGNIZED AND COMMENDED FOR WINNING THE 2014 SOUTH CAROLINA CLASS AAA STATE CHAMPIONSHIP TITLE.</w:t>
      </w:r>
    </w:p>
    <w:p w:rsidR="004E6DCF" w:rsidRDefault="004E6DCF" w:rsidP="004E6DCF"/>
    <w:p w:rsidR="004E6DCF" w:rsidRPr="004E6DCF" w:rsidRDefault="004E6DCF" w:rsidP="004E6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4E6DCF">
        <w:rPr>
          <w:color w:val="000000"/>
          <w:u w:color="000000"/>
        </w:rPr>
        <w:t>Be it resolved by the House of Representatives:</w:t>
      </w:r>
    </w:p>
    <w:p w:rsidR="004E6DCF" w:rsidRPr="004E6DCF" w:rsidRDefault="004E6DCF" w:rsidP="004E6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4E6DCF" w:rsidRDefault="004E6DCF" w:rsidP="004E6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4E6DCF">
        <w:rPr>
          <w:color w:val="000000"/>
          <w:u w:color="000000"/>
        </w:rPr>
        <w:t>That the privilege of the floor of the South Carolina House of Representatives be extended to the Chapin High School marching band, band directors, and school officials, at a date and time to be determined by the Speaker, for the purpose of being recognized and commended for winning the 2014 South Carolina Class AAA State Championship title.</w:t>
      </w:r>
    </w:p>
    <w:p w:rsidR="004E6DCF" w:rsidRDefault="004E6DCF" w:rsidP="004E6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E6DCF" w:rsidRDefault="004E6DCF" w:rsidP="004E6DCF">
      <w:r>
        <w:t>The Resolution was adopted.</w:t>
      </w:r>
    </w:p>
    <w:p w:rsidR="004E6DCF" w:rsidRDefault="004E6DCF" w:rsidP="004E6DCF"/>
    <w:p w:rsidR="004E6DCF" w:rsidRDefault="004E6DCF" w:rsidP="004E6DCF">
      <w:pPr>
        <w:keepNext/>
        <w:jc w:val="center"/>
        <w:rPr>
          <w:b/>
        </w:rPr>
      </w:pPr>
      <w:r w:rsidRPr="004E6DCF">
        <w:rPr>
          <w:b/>
        </w:rPr>
        <w:t>CONCURRENT RESOLUTION</w:t>
      </w:r>
    </w:p>
    <w:p w:rsidR="004E6DCF" w:rsidRDefault="004E6DCF" w:rsidP="004E6DCF">
      <w:pPr>
        <w:keepNext/>
      </w:pPr>
      <w:r>
        <w:t>The following was introduced:</w:t>
      </w:r>
    </w:p>
    <w:p w:rsidR="004E6DCF" w:rsidRDefault="004E6DCF" w:rsidP="004E6DCF">
      <w:pPr>
        <w:keepNext/>
      </w:pPr>
      <w:bookmarkStart w:id="27" w:name="include_clip_start_50"/>
      <w:bookmarkEnd w:id="27"/>
    </w:p>
    <w:p w:rsidR="00096691" w:rsidRDefault="004E6DCF" w:rsidP="004E6DCF">
      <w:r>
        <w:t xml:space="preserve">H. 3387 -- Reps. Clemmons, H. A. Crawford, Duckworth, Johnson, Goldfinch and Hardee: A CONCURRENT RESOLUTION TO CELEBRATE THAT UNIQUE AMERICAN DANCE FORM CALLED THE SHAG, SINCE 1984 THE OFFICIAL STATE DANCE </w:t>
      </w:r>
      <w:r w:rsidR="00096691">
        <w:br/>
      </w:r>
    </w:p>
    <w:p w:rsidR="00096691" w:rsidRDefault="00096691">
      <w:pPr>
        <w:ind w:firstLine="0"/>
        <w:jc w:val="left"/>
      </w:pPr>
      <w:r>
        <w:br w:type="page"/>
      </w:r>
    </w:p>
    <w:p w:rsidR="004E6DCF" w:rsidRDefault="004E6DCF" w:rsidP="00096691">
      <w:pPr>
        <w:ind w:firstLine="0"/>
      </w:pPr>
      <w:r>
        <w:t>OF SOUTH CAROLINA, AND TO DECLARE 2015 THE "YEAR OF THE SHAG DANCE" IN THE PALMETTO STATE.</w:t>
      </w:r>
    </w:p>
    <w:p w:rsidR="004E6DCF" w:rsidRDefault="004E6DCF" w:rsidP="004E6DCF">
      <w:bookmarkStart w:id="28" w:name="include_clip_end_50"/>
      <w:bookmarkEnd w:id="28"/>
    </w:p>
    <w:p w:rsidR="004E6DCF" w:rsidRDefault="004E6DCF" w:rsidP="004E6DCF">
      <w:r>
        <w:t>The Concurrent Resolution was agreed to and ordered sent to the Senate.</w:t>
      </w:r>
    </w:p>
    <w:p w:rsidR="004E6DCF" w:rsidRDefault="004E6DCF" w:rsidP="004E6DCF">
      <w:pPr>
        <w:keepNext/>
        <w:jc w:val="center"/>
        <w:rPr>
          <w:b/>
        </w:rPr>
      </w:pPr>
    </w:p>
    <w:p w:rsidR="004E6DCF" w:rsidRDefault="004E6DCF" w:rsidP="004E6DCF">
      <w:pPr>
        <w:keepNext/>
        <w:jc w:val="center"/>
        <w:rPr>
          <w:b/>
        </w:rPr>
      </w:pPr>
      <w:r w:rsidRPr="004E6DCF">
        <w:rPr>
          <w:b/>
        </w:rPr>
        <w:t>CONCURRENT RESOLUTION</w:t>
      </w:r>
    </w:p>
    <w:p w:rsidR="004E6DCF" w:rsidRDefault="004E6DCF" w:rsidP="004E6DCF">
      <w:pPr>
        <w:keepNext/>
      </w:pPr>
      <w:r>
        <w:t>The following was introduced:</w:t>
      </w:r>
    </w:p>
    <w:p w:rsidR="004E6DCF" w:rsidRDefault="004E6DCF" w:rsidP="004E6DCF">
      <w:pPr>
        <w:keepNext/>
      </w:pPr>
      <w:bookmarkStart w:id="29" w:name="include_clip_start_53"/>
      <w:bookmarkEnd w:id="29"/>
    </w:p>
    <w:p w:rsidR="004E6DCF" w:rsidRDefault="004E6DCF" w:rsidP="004E6DCF">
      <w:pPr>
        <w:keepNext/>
      </w:pPr>
      <w:r>
        <w:t>H. 3388 -- Reps. Clemmons, H. A. Crawford, Hardwick, Johnson, Duckworth, Goldfinch and Hardee: A CONCURRENT RESOLUTION TO REQUEST THAT THE DEPARTMENT OF TRANSPORTATION NAME THE INTERCHANGE LOCATED AT THE INTERSECTION OF UNITED STATES HIGHWAY 17 AND FARROW PARKWAY IN HORRY COUNTY "BELLAMY INTERCHANGE" AND ERECT APPROPRIATE MARKERS OR SIGNS AT THIS LOCATION THAT CONTAIN THIS DESIGNATION.</w:t>
      </w:r>
    </w:p>
    <w:p w:rsidR="004E6DCF" w:rsidRDefault="004E6DCF" w:rsidP="004E6DCF">
      <w:bookmarkStart w:id="30" w:name="include_clip_end_53"/>
      <w:bookmarkEnd w:id="30"/>
      <w:r>
        <w:t>The Concurrent Resolution was ordered referred to the Committee on Invitations and Memorial Resolutions.</w:t>
      </w:r>
    </w:p>
    <w:p w:rsidR="004E6DCF" w:rsidRDefault="004E6DCF" w:rsidP="004E6DCF"/>
    <w:p w:rsidR="004E6DCF" w:rsidRDefault="004E6DCF" w:rsidP="004E6DCF">
      <w:pPr>
        <w:keepNext/>
        <w:jc w:val="center"/>
        <w:rPr>
          <w:b/>
        </w:rPr>
      </w:pPr>
      <w:r w:rsidRPr="004E6DCF">
        <w:rPr>
          <w:b/>
        </w:rPr>
        <w:t>CONCURRENT RESOLUTION</w:t>
      </w:r>
    </w:p>
    <w:p w:rsidR="004E6DCF" w:rsidRDefault="004E6DCF" w:rsidP="004E6DCF">
      <w:pPr>
        <w:keepNext/>
      </w:pPr>
      <w:r>
        <w:t>The following was introduced:</w:t>
      </w:r>
    </w:p>
    <w:p w:rsidR="004E6DCF" w:rsidRDefault="004E6DCF" w:rsidP="004E6DCF">
      <w:pPr>
        <w:keepNext/>
      </w:pPr>
      <w:bookmarkStart w:id="31" w:name="include_clip_start_56"/>
      <w:bookmarkEnd w:id="31"/>
    </w:p>
    <w:p w:rsidR="004E6DCF" w:rsidRDefault="004E6DCF" w:rsidP="004E6DCF">
      <w:r>
        <w:t>H. 3389 -- Reps. Clemmons, Hardwick, H. A. Crawford, Goldfinch, Duckworth, Johnson, Yow and Hardee: A CONCURRENT RESOLUTION TO EXPRESS THE GRATITUDE OF THE GENERAL ASSEMBLY FOR THOSE WHO STOOD GUARD BOTH IN THE UNIFORMED AND COVERT SERVICES DURING THE COLD WAR ERA, TO RECOGNIZE THE VICTORY OF FREEDOM OVER COMMUNISM IN MANY NATIONS AS A RESULT OF THE SUCCESSFUL CONCLUSION OF THE COLD WAR, AND TO JOIN THE STATES OF KANSAS AND MAINE IN OFFICIALLY RECOGNIZING THE FIRST DAY OF MAY AS "COLD WAR VICTORY DAY".</w:t>
      </w:r>
    </w:p>
    <w:p w:rsidR="004E6DCF" w:rsidRDefault="004E6DCF" w:rsidP="004E6DCF">
      <w:bookmarkStart w:id="32" w:name="include_clip_end_56"/>
      <w:bookmarkEnd w:id="32"/>
    </w:p>
    <w:p w:rsidR="004E6DCF" w:rsidRDefault="004E6DCF" w:rsidP="004E6DCF">
      <w:r>
        <w:t>The Concurrent Resolution was agreed to and ordered sent to the Senate.</w:t>
      </w:r>
    </w:p>
    <w:p w:rsidR="004E6DCF" w:rsidRDefault="004E6DCF" w:rsidP="004E6DCF"/>
    <w:p w:rsidR="004E6DCF" w:rsidRDefault="004E6DCF" w:rsidP="004E6DCF">
      <w:pPr>
        <w:keepNext/>
        <w:jc w:val="center"/>
        <w:rPr>
          <w:b/>
        </w:rPr>
      </w:pPr>
      <w:r w:rsidRPr="004E6DCF">
        <w:rPr>
          <w:b/>
        </w:rPr>
        <w:t>CONCURRENT RESOLUTION</w:t>
      </w:r>
    </w:p>
    <w:p w:rsidR="004E6DCF" w:rsidRDefault="004E6DCF" w:rsidP="004E6DCF">
      <w:pPr>
        <w:keepNext/>
      </w:pPr>
      <w:r>
        <w:t>The following was introduced:</w:t>
      </w:r>
    </w:p>
    <w:p w:rsidR="004E6DCF" w:rsidRDefault="004E6DCF" w:rsidP="004E6DCF">
      <w:pPr>
        <w:keepNext/>
      </w:pPr>
      <w:bookmarkStart w:id="33" w:name="include_clip_start_59"/>
      <w:bookmarkEnd w:id="33"/>
    </w:p>
    <w:p w:rsidR="004E6DCF" w:rsidRDefault="004E6DCF" w:rsidP="004E6DCF">
      <w:r>
        <w:t>H. 3395 -- Reps. Lucas,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Funderburk, Gagnon, Gambrell, George, Gilliard, Goldfinch, Govan, Hamilton, Hardee, Hardwick, Hart, Hayes, Henderson, Henegan, Herbkersman, Hicks, Hill, Hiott, Hixon, Hodges, Horne, Hosey, Howard, Huggins, Jefferson, Johnson,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Southard, Spires, Stavrinakis, Stringer, Tallon, Taylor, Thayer, Tinkler, Toole, Weeks, Wells, Whipper, White, Whitmire, Williams, Willis and Yow: A CONCURRENT RESOLUTION TO SALUTE THE MCBEE HIGH SCHOOL GIRLS GOLF TEAM, COACH, AND SCHOOL OFFICIALS FOR AN OUTSTANDING SEASON AND TO CONGRATULATE THEM ON WINNING THE 2014 CLASS AA STATE CHAMPIONSHIP TITLE.</w:t>
      </w:r>
    </w:p>
    <w:p w:rsidR="004E6DCF" w:rsidRDefault="004E6DCF" w:rsidP="004E6DCF">
      <w:bookmarkStart w:id="34" w:name="include_clip_end_59"/>
      <w:bookmarkEnd w:id="34"/>
    </w:p>
    <w:p w:rsidR="004E6DCF" w:rsidRDefault="004E6DCF" w:rsidP="004E6DCF">
      <w:r>
        <w:t>The Concurrent Resolution was agreed to and ordered sent to the Senate.</w:t>
      </w:r>
    </w:p>
    <w:p w:rsidR="004E6DCF" w:rsidRDefault="004E6DCF" w:rsidP="004E6DCF"/>
    <w:p w:rsidR="004E6DCF" w:rsidRDefault="004E6DCF" w:rsidP="004E6DCF">
      <w:pPr>
        <w:keepNext/>
        <w:jc w:val="center"/>
        <w:rPr>
          <w:b/>
        </w:rPr>
      </w:pPr>
      <w:r w:rsidRPr="004E6DCF">
        <w:rPr>
          <w:b/>
        </w:rPr>
        <w:t>CONCURRENT RESOLUTION</w:t>
      </w:r>
    </w:p>
    <w:p w:rsidR="004E6DCF" w:rsidRDefault="004E6DCF" w:rsidP="004E6DCF">
      <w:pPr>
        <w:keepNext/>
      </w:pPr>
      <w:r>
        <w:t>The following was introduced:</w:t>
      </w:r>
    </w:p>
    <w:p w:rsidR="004E6DCF" w:rsidRDefault="004E6DCF" w:rsidP="004E6DCF">
      <w:pPr>
        <w:keepNext/>
      </w:pPr>
      <w:bookmarkStart w:id="35" w:name="include_clip_start_62"/>
      <w:bookmarkEnd w:id="35"/>
    </w:p>
    <w:p w:rsidR="00096691" w:rsidRDefault="004E6DCF" w:rsidP="008F7159">
      <w:r>
        <w:t xml:space="preserve">H. 3418 -- Reps. H. A. Crawford, Hardwick, Hardee, Johnson, Duckworth, Clemmons and Goldfinch: A CONCURRENT RESOLUTION TO CONGRATULATE THE STUDENTS, TEACHERS, ADMINISTRATORS, AND STAFF OF SOCASTEE ELEMENTARY SCHOOL IN MYRTLE BEACH ON THEIR </w:t>
      </w:r>
      <w:r w:rsidR="00096691">
        <w:br/>
      </w:r>
    </w:p>
    <w:p w:rsidR="00096691" w:rsidRDefault="00096691">
      <w:pPr>
        <w:ind w:firstLine="0"/>
        <w:jc w:val="left"/>
      </w:pPr>
      <w:r>
        <w:br w:type="page"/>
      </w:r>
    </w:p>
    <w:p w:rsidR="004E6DCF" w:rsidRDefault="004E6DCF" w:rsidP="00096691">
      <w:pPr>
        <w:ind w:firstLine="0"/>
      </w:pPr>
      <w:r>
        <w:t>SCHOOL'S RECEIVING A 2014 NATIONAL BLUE RIBBON AWARD.</w:t>
      </w:r>
    </w:p>
    <w:p w:rsidR="004E6DCF" w:rsidRDefault="004E6DCF" w:rsidP="004E6DCF">
      <w:bookmarkStart w:id="36" w:name="include_clip_end_62"/>
      <w:bookmarkEnd w:id="36"/>
    </w:p>
    <w:p w:rsidR="004E6DCF" w:rsidRDefault="004E6DCF" w:rsidP="004E6DCF">
      <w:r>
        <w:t>The Concurrent Resolution was agreed to and ordered sent to the Senate.</w:t>
      </w:r>
    </w:p>
    <w:p w:rsidR="004E6DCF" w:rsidRDefault="004E6DCF" w:rsidP="004E6DCF"/>
    <w:p w:rsidR="004E6DCF" w:rsidRDefault="004E6DCF" w:rsidP="004E6DCF">
      <w:pPr>
        <w:keepNext/>
        <w:jc w:val="center"/>
        <w:rPr>
          <w:b/>
        </w:rPr>
      </w:pPr>
      <w:r w:rsidRPr="004E6DCF">
        <w:rPr>
          <w:b/>
        </w:rPr>
        <w:t xml:space="preserve">INTRODUCTION OF BILLS  </w:t>
      </w:r>
    </w:p>
    <w:p w:rsidR="004E6DCF" w:rsidRDefault="004E6DCF" w:rsidP="004E6DCF">
      <w:r>
        <w:t>The following Bills and Joint Resolution were introduced, read the first time, and referred to appropriate committees:</w:t>
      </w:r>
    </w:p>
    <w:p w:rsidR="004E6DCF" w:rsidRDefault="004E6DCF" w:rsidP="004E6DCF"/>
    <w:p w:rsidR="004E6DCF" w:rsidRDefault="004E6DCF" w:rsidP="004E6DCF">
      <w:pPr>
        <w:keepNext/>
      </w:pPr>
      <w:bookmarkStart w:id="37" w:name="include_clip_start_66"/>
      <w:bookmarkEnd w:id="37"/>
      <w:r>
        <w:t>H. 3390 -- Reps. Allison and Atwater: A BILL TO AMEND THE CODE OF LAWS OF SOUTH CAROLINA, 1976, TO ENACT THE "SIGN LANGUAGE INTERPRETERS ACT" BY ADDING CHAPTER 24 TO TITLE 40 SO AS TO REQUIRE A SPECIFIED LEVEL OF COMPETENCE FOR SIGN LANGUAGE INTERPRETERS USED BY CERTAIN ENTITIES OF STATE GOVERNMENT, PUBLIC SCHOOLS, AND HOSPITAL SYSTEMS, AND TO PROVIDE SIGN LANGUAGE INTERPRETATION SERVICES TO MEMBERS OF THE PUBLIC WHO HAVE CERTAIN HEARING AND SPEECH IMPAIRMENTS; AND TO AMEND SECTION 15-27-15, RELATING TO THE APPOINTMENT OF SIGN LANGUAGE INTERPRETERS BY THE JUDICIAL DEPARTMENT FOR PARTIES OR WITNESSES WHO HAVE CERTAIN HEARING IMPAIRMENTS, SO AS TO MAKE CONFORMING CHANGES; AND TO PROVIDE NECESSARY DEFINITIONS.</w:t>
      </w:r>
    </w:p>
    <w:p w:rsidR="004E6DCF" w:rsidRDefault="004E6DCF" w:rsidP="004E6DCF">
      <w:bookmarkStart w:id="38" w:name="include_clip_end_66"/>
      <w:bookmarkEnd w:id="38"/>
      <w:r>
        <w:t>Referred to Committee on Education and Public Works</w:t>
      </w:r>
    </w:p>
    <w:p w:rsidR="004E6DCF" w:rsidRDefault="004E6DCF" w:rsidP="004E6DCF"/>
    <w:p w:rsidR="004E6DCF" w:rsidRDefault="004E6DCF" w:rsidP="004E6DCF">
      <w:pPr>
        <w:keepNext/>
      </w:pPr>
      <w:bookmarkStart w:id="39" w:name="include_clip_start_68"/>
      <w:bookmarkEnd w:id="39"/>
      <w:r>
        <w:t>H. 3391 -- Reps. Ridgeway, Norrell, George, Funderburk and Weeks: A BILL TO AMEND SECTION 6-29-760, CODE OF LAWS OF SOUTH CAROLINA, 1976, RELATING TO THE PROCEDURE FOR THE ENACTMENT OF ZONING REGULATIONS OR MAPS, SO AS TO PROVIDE THAT ONLY A LANDOWNER, HIS OR HER APPOINTED REPRESENTATIVE, OR THE GOVERNING BODY OF THE POLITICAL SUBDIVISION WHICH IS RESPONSIBLE FOR THE ZONING REGULATIONS OR MAPS PERTAINING TO THE PROPERTY MAY APPLY TO AMEND OR CHANGE ANY ZONING REGULATION OR MAP RELATING TO THAT PROPERTY.</w:t>
      </w:r>
    </w:p>
    <w:p w:rsidR="004E6DCF" w:rsidRDefault="004E6DCF" w:rsidP="004E6DCF">
      <w:bookmarkStart w:id="40" w:name="include_clip_end_68"/>
      <w:bookmarkEnd w:id="40"/>
      <w:r>
        <w:t>Referred to Committee on Judiciary</w:t>
      </w:r>
    </w:p>
    <w:p w:rsidR="00096691" w:rsidRDefault="00096691">
      <w:pPr>
        <w:ind w:firstLine="0"/>
        <w:jc w:val="left"/>
      </w:pPr>
      <w:bookmarkStart w:id="41" w:name="include_clip_start_70"/>
      <w:bookmarkEnd w:id="41"/>
      <w:r>
        <w:br w:type="page"/>
      </w:r>
    </w:p>
    <w:p w:rsidR="004E6DCF" w:rsidRDefault="004E6DCF" w:rsidP="004E6DCF">
      <w:pPr>
        <w:keepNext/>
      </w:pPr>
      <w:r>
        <w:t>H. 3392 -- Reps. King, Anderson and Robinson-Simpson: A BILL TO AMEND THE CODE OF LAWS OF SOUTH CAROLINA, 1976, BY ADDING SECTION 59-1-315 SO AS TO PROVIDE THAT THE OFFICE OF AUDITING SERVICES IN THE STATE DEPARTMENT OF EDUCATION SHALL CONDUCT AN AUDIT OF A SCHOOL DISTRICT OR INDIVIDUAL SCHOOL AT THE REQUEST OF EITHER FIVE MEMBERS OF THE GENERAL ASSEMBLY OR TWO MEMBERS OR MORE OF THE BOARD OF TRUSTEES THAT GOVERNS THE DISTRICT FOR WHICH THE AUDIT IS BEING SOUGHT, OR IN WHICH THE SCHOOL FOR WHICH THE AUDIT BEING SOUGHT IS SITUATED, AND TO PROVIDE THAT SUCH AN AUDIT ONLY MAY BE PERFORMED EVERY THREE  YEARS FOR AN INDIVIDUAL DISTRICT OR SCHOOL.</w:t>
      </w:r>
    </w:p>
    <w:p w:rsidR="004E6DCF" w:rsidRDefault="004E6DCF" w:rsidP="004E6DCF">
      <w:bookmarkStart w:id="42" w:name="include_clip_end_70"/>
      <w:bookmarkEnd w:id="42"/>
      <w:r>
        <w:t>Referred to Committee on Education and Public Works</w:t>
      </w:r>
    </w:p>
    <w:p w:rsidR="004E6DCF" w:rsidRDefault="004E6DCF" w:rsidP="004E6DCF"/>
    <w:p w:rsidR="004E6DCF" w:rsidRDefault="004E6DCF" w:rsidP="004E6DCF">
      <w:pPr>
        <w:keepNext/>
      </w:pPr>
      <w:bookmarkStart w:id="43" w:name="include_clip_start_72"/>
      <w:bookmarkEnd w:id="43"/>
      <w:r>
        <w:t>H. 3393 -- Rep. Lowe: A BILL TO AMEND THE CODE OF LAWS OF SOUTH CAROLINA, 1976, BY ADDING SECTION 50-9-630 SO AS TO PROVIDE THAT A PERSON SHALL OBTAIN A FEDERAL MIGRATORY HUNTING AND CONSERVATION STAMP IN ADDITION TO OBTAINING REQUIRED STATE HUNTING LICENSES AND PERMITS, TO PROVIDE THAT THE DEPARTMENT OF NATURAL RESOURCES MAY CONTRACT WITH THE UNITED STATES FISH AND WILDLIFE SERVICE TO MAKE THE FEDERAL MIGRATORY HUNTING AND CONSERVATION STAMP AVAILABLE THROUGH THE LICENSE SALES SYSTEM OF THE DEPARTMENT, TO PROVIDE FOR THE ENDORSEMENT OF THE STAMP ON STATE HUNTING LICENSES BY THE DEPARTMENT, AND TO PROVIDE FOR RELATED FEES, AMONG OTHER THINGS; AND TO AMEND SECTION 50-9-920, AS AMENDED, RELATING TO REVENUE GENERATED FROM THE SALE OF HUNTING LICENSES, SO AS TO PROVIDE THAT FEES REMITTED TO THE DEPARTMENT FOR EACH FEDERAL MIGRATORY HUNTING AND CONSERVATION STAMP MUST BE CREDITED TO THE FISH AND WILDLIFE PROTECTION FUND, AND TO PROVIDE FOR THE DISTRIBUTION OF THESE FEES.</w:t>
      </w:r>
    </w:p>
    <w:p w:rsidR="004E6DCF" w:rsidRDefault="004E6DCF" w:rsidP="004E6DCF">
      <w:bookmarkStart w:id="44" w:name="include_clip_end_72"/>
      <w:bookmarkEnd w:id="44"/>
      <w:r>
        <w:t>Referred to Committee on Agriculture, Natural Resources and Environmental Affairs</w:t>
      </w:r>
    </w:p>
    <w:p w:rsidR="004E6DCF" w:rsidRDefault="004E6DCF" w:rsidP="004E6DCF"/>
    <w:p w:rsidR="004E6DCF" w:rsidRDefault="004E6DCF" w:rsidP="004E6DCF">
      <w:pPr>
        <w:keepNext/>
      </w:pPr>
      <w:bookmarkStart w:id="45" w:name="include_clip_start_74"/>
      <w:bookmarkEnd w:id="45"/>
      <w:r>
        <w:t>H. 3396 -- Rep. Sandifer: A BILL TO AMEND THE CODE OF LAWS OF SOUTH CAROLINA, 1976, BY ADDING SECTION 42-1-378 SO AS TO PROVIDE THAT AN EMPLOYEE COVERED BY THE LONGSHORE AND HARBOR WORKERS' COMPENSATION ACT, OR ANY OF ITS EXTENSIONS, OR THE MERCHANT MARINE ACT IS EXEMPT FROM WORKERS' COMPENSATION LAWS.</w:t>
      </w:r>
    </w:p>
    <w:p w:rsidR="004E6DCF" w:rsidRDefault="004E6DCF" w:rsidP="004E6DCF">
      <w:bookmarkStart w:id="46" w:name="include_clip_end_74"/>
      <w:bookmarkEnd w:id="46"/>
      <w:r>
        <w:t>Referred to Committee on Labor, Commerce and Industry</w:t>
      </w:r>
    </w:p>
    <w:p w:rsidR="004E6DCF" w:rsidRDefault="004E6DCF" w:rsidP="004E6DCF"/>
    <w:p w:rsidR="004E6DCF" w:rsidRDefault="004E6DCF" w:rsidP="004E6DCF">
      <w:pPr>
        <w:keepNext/>
      </w:pPr>
      <w:bookmarkStart w:id="47" w:name="include_clip_start_76"/>
      <w:bookmarkEnd w:id="47"/>
      <w:r>
        <w:t>H. 3397 -- Rep. M. S. McLeod: A BILL TO AMEND THE CODE OF SOUTH CAROLINA, 1976, SO AS TO ENACT THE "SOUTH CAROLINA EARNED PAID SICK LEAVE ACT" BY ADDING CHAPTER 47 TO TITLE 41 SO AS TO PROVIDE THAT PRIVATE SECTOR EMPLOYEES SHALL ACCRUE EARNED PAID AND EARNED UNPAID SICK LEAVE, TO PROVIDE FOR THE METHOD OF AND LIMITS OF ACCRUAL, TO PROVIDE FOR THE CIRCUMSTANCES UNDER WHICH AN EMPLOYEE MAY USE EARNED PAID OR EARNED UNPAID SICK LEAVE, TO PROVIDE FOR CERTIFICATION OF THE REASONS FOR WHICH EARNED PAID OR EARNED UNPAID SICK LEAVE IS USED, TO PROVIDE THAT AN EMPLOYER MAY NOT HINDER AN EMPLOYEE'S USE OF EARNED PAID OR EARNED UNPAID SICK LEAVE, TO PROVIDE THAT EMPLOYERS MAY NOT PENALIZE A PERSON FOR PROPERLY USING EARNED PAID OR EARNED UNPAID SICK LEAVE, TO PROVIDE THAT EMPLOYERS WHO HAVE POLICIES THAT EXCEED THE PROVISIONS OF THIS CHAPTER DO NOT HAVE TO CHANGE THOSE POLICIES, TO PROVIDE THAT EMPLOYEES SHALL PROVIDE REASONABLE NOTICE TO EMPLOYERS BEFORE USING EARNED PAID OR EARNED UNPAID SICK LEAVE IF POSSIBLE, TO PROVIDE FOR NOTICE OF THE PROVISIONS OF THIS CHAPTER TO EMPLOYERS AND EMPLOYEES, AND TO DEFINE NECESSARY TERMS; AND TO AMEND SECTION 8-11-40, AS AMENDED, RELATING TO SICK LEAVE FOR STATE EMPLOYEES, SO AS TO PROVIDE THIRTY DAYS OF SICK LEAVE ANNUALLY, TO PROVIDE AN EMPLOYER SHALL ADVANCE UP TO TO THIRTY DAYS OF SICK LEAVE TO AN EMPLOYEE, TO PROVIDE AN EMPLOYEE SHALL SATISFY ANY LEAVE DEFICIT RESULTING FROM A LEAVE ADVANCE, AND TO PROVIDE THAT STATE EMPLOYEES ANNUALLY MAY USE THIRTY DAYS OF SICK LEAVE TO CARE FOR ILL MEMBERS OF THEIR IMMEDIATE FAMILIES.</w:t>
      </w:r>
    </w:p>
    <w:p w:rsidR="004E6DCF" w:rsidRDefault="004E6DCF" w:rsidP="004E6DCF">
      <w:bookmarkStart w:id="48" w:name="include_clip_end_76"/>
      <w:bookmarkEnd w:id="48"/>
      <w:r>
        <w:t>Referred to Committee on Labor, Commerce and Industry</w:t>
      </w:r>
    </w:p>
    <w:p w:rsidR="004E6DCF" w:rsidRDefault="004E6DCF" w:rsidP="004E6DCF">
      <w:pPr>
        <w:keepNext/>
      </w:pPr>
      <w:bookmarkStart w:id="49" w:name="include_clip_start_78"/>
      <w:bookmarkEnd w:id="49"/>
      <w:r>
        <w:t>H. 3398 -- Reps. Simrill, Cobb-Hunter, Govan, Hodges, Loftis, Neal, Hiott, Gilliard, Allison, Ott, Clyburn, Stavrinakis, Pope, Erickson, McEachern, G. M. Smith, Anthony, Howard, Taylor, Dillard, Douglas, Henderson, Hixon, W. J. McLeod, Robinson-Simpson, Rutherford, Sandifer, Sottile, Toole and Weeks: A BILL TO AMEND ACT 314 OF 2000, AS AMENDED, RELATING TO THE SOUTH CAROLINA COMMUNITY ECONOMIC DEVELOPMENT ACT AND COMMUNITY DEVELOPMENT TAX CREDITS, SO AS TO TERMINATE THE PROVISIONS OF THE SOUTH CAROLINA COMMUNITY ECONOMIC DEVELOPMENT ACT AND TAX CREDITS ON JUNE 30, 2020.</w:t>
      </w:r>
    </w:p>
    <w:p w:rsidR="004E6DCF" w:rsidRDefault="004E6DCF" w:rsidP="004E6DCF">
      <w:bookmarkStart w:id="50" w:name="include_clip_end_78"/>
      <w:bookmarkEnd w:id="50"/>
      <w:r>
        <w:t>Referred to Committee on Ways and Means</w:t>
      </w:r>
    </w:p>
    <w:p w:rsidR="004E6DCF" w:rsidRDefault="004E6DCF" w:rsidP="004E6DCF"/>
    <w:p w:rsidR="004E6DCF" w:rsidRDefault="004E6DCF" w:rsidP="004E6DCF">
      <w:pPr>
        <w:keepNext/>
      </w:pPr>
      <w:bookmarkStart w:id="51" w:name="include_clip_start_80"/>
      <w:bookmarkEnd w:id="51"/>
      <w:r>
        <w:t>H. 3399 -- Rep. Parks: A BILL TO AMEND THE CODE OF LAWS OF SOUTH CAROLINA, 1976, BY ADDING SECTION 12-59-140 SO AS TO ENACT THE "FORFEITED LANDS EMERGENCY DEVELOPMENT ACT", TO PROVIDE FOR THE AUTHORITY OF COUNTY COUNCILS AND FORFEITED LAND COMMISSIONS TO PETITION LEGISLATIVE DELEGATIONS FOR THE USE OF THE SPECIAL AUTHORITIES WHEN CERTAIN FORFEITED LANDS HAVE A SIGNIFICANT ADVERSE EFFECT.</w:t>
      </w:r>
    </w:p>
    <w:p w:rsidR="004E6DCF" w:rsidRDefault="004E6DCF" w:rsidP="004E6DCF">
      <w:bookmarkStart w:id="52" w:name="include_clip_end_80"/>
      <w:bookmarkEnd w:id="52"/>
      <w:r>
        <w:t>Referred to Committee on Judiciary</w:t>
      </w:r>
    </w:p>
    <w:p w:rsidR="004E6DCF" w:rsidRDefault="004E6DCF" w:rsidP="004E6DCF"/>
    <w:p w:rsidR="004E6DCF" w:rsidRDefault="004E6DCF" w:rsidP="004E6DCF">
      <w:pPr>
        <w:keepNext/>
      </w:pPr>
      <w:bookmarkStart w:id="53" w:name="include_clip_start_82"/>
      <w:bookmarkEnd w:id="53"/>
      <w:r>
        <w:t>H. 3400 -- Reps. Whipper, Gilliard and R. L. Brown: A BILL TO AMEND SECTION 8-27-30, AS AMENDED, CODE OF LAWS OF SOUTH CAROLINA, 1976, RELATING TO CIVIL ACTIONS AGAINST AN EMPLOYING PUBLIC BODY FOR RETALIATION AGAINST AN EMPLOYEE WHO REPORTS A VIOLATION OF STATE OR FEDERAL LAW OR REGULATION, SO AS TO CHANGE THE MAXIMUM AMOUNT OF ACTUAL DAMAGES AN EMPLOYEE MAY RECOVER FROM FIFTEEN THOUSAND DOLLARS TO THREE HUNDRED THOUSAND DOLLARS.</w:t>
      </w:r>
    </w:p>
    <w:p w:rsidR="004E6DCF" w:rsidRDefault="004E6DCF" w:rsidP="004E6DCF">
      <w:bookmarkStart w:id="54" w:name="include_clip_end_82"/>
      <w:bookmarkEnd w:id="54"/>
      <w:r>
        <w:t>Referred to Committee on Judiciary</w:t>
      </w:r>
    </w:p>
    <w:p w:rsidR="004E6DCF" w:rsidRDefault="004E6DCF" w:rsidP="004E6DCF"/>
    <w:p w:rsidR="004E6DCF" w:rsidRDefault="004E6DCF" w:rsidP="004E6DCF">
      <w:pPr>
        <w:keepNext/>
      </w:pPr>
      <w:bookmarkStart w:id="55" w:name="include_clip_start_84"/>
      <w:bookmarkEnd w:id="55"/>
      <w:r>
        <w:t>H. 3401 -- Reps. Whipper, Gilliard, Brannon and R. L. Brown: A JOINT RESOLUTION PROPOSING AN AMENDMENT TO SECTION 8, ARTICLE XVII OF THE CONSTITUTION OF SOUTH CAROLINA, 1895, RELATING TO THE PROHIBITION OF PUBLIC OFFICERS GAMBLING OR BETTING ON GAMES OF CHANCE, SO AS TO PROVIDE AN EXCEPTION THAT ALLOWS PARTICIPATION IN LOTTERIES CONDUCTED BY THE STATE OF SOUTH CAROLINA BY PUBLIC OFFICERS OTHER THAN CERTAIN NAMED OFFICEHOLDERS.</w:t>
      </w:r>
    </w:p>
    <w:p w:rsidR="004E6DCF" w:rsidRDefault="004E6DCF" w:rsidP="004E6DCF">
      <w:bookmarkStart w:id="56" w:name="include_clip_end_84"/>
      <w:bookmarkEnd w:id="56"/>
      <w:r>
        <w:t>Referred to Committee on Judiciary</w:t>
      </w:r>
    </w:p>
    <w:p w:rsidR="004E6DCF" w:rsidRDefault="004E6DCF" w:rsidP="004E6DCF"/>
    <w:p w:rsidR="004E6DCF" w:rsidRDefault="004E6DCF" w:rsidP="004E6DCF">
      <w:pPr>
        <w:keepNext/>
      </w:pPr>
      <w:bookmarkStart w:id="57" w:name="include_clip_start_86"/>
      <w:bookmarkEnd w:id="57"/>
      <w:r>
        <w:t>H. 3402 -- Reps. Whipper and R. L. Brown: A BILL TO AMEND THE CODE OF LAWS OF SOUTH CAROLINA, 1976, BY ADDING SECTION 58-15-915 SO AS TO LIMIT THE TIME A TRAIN MAY BLOCK FOUR-LANE STREET INTERSECTIONS IN MUNICIPALITIES DURING CERTAIN PERIODS OF TIME.</w:t>
      </w:r>
    </w:p>
    <w:p w:rsidR="004E6DCF" w:rsidRDefault="004E6DCF" w:rsidP="004E6DCF">
      <w:bookmarkStart w:id="58" w:name="include_clip_end_86"/>
      <w:bookmarkEnd w:id="58"/>
      <w:r>
        <w:t>Referred to Committee on Education and Public Works</w:t>
      </w:r>
    </w:p>
    <w:p w:rsidR="004E6DCF" w:rsidRDefault="004E6DCF" w:rsidP="004E6DCF"/>
    <w:p w:rsidR="004E6DCF" w:rsidRDefault="004E6DCF" w:rsidP="004E6DCF">
      <w:bookmarkStart w:id="59" w:name="include_clip_start_88"/>
      <w:bookmarkEnd w:id="59"/>
      <w:r>
        <w:t>H. 3403 -- Reps. Whipper and R. L. Brown: A BILL TO AMEND SECTION 16-3-910, CODE OF LAWS OF SOUTH CAROLINA, 1976, RELATING TO THE OFFENSE OF KIDNAPPING, SO AS TO PROVIDE A PERSON CONVICTED OF KIDNAPPING BEFORE JUNE 5, 1991, AND SENTENCED TO LIFE IMPRISONMENT MAY PETITION THE COURT FOR A REDUCTION IN HIS SENTENCE TO THIRTY YEARS AND THE COURT, IN ITS SOLE DISCRETION, MAY REDUCE THE SENTENCE ACCORDINGLY.</w:t>
      </w:r>
    </w:p>
    <w:p w:rsidR="004E6DCF" w:rsidRDefault="004E6DCF" w:rsidP="004E6DCF">
      <w:bookmarkStart w:id="60" w:name="include_clip_end_88"/>
      <w:bookmarkEnd w:id="60"/>
      <w:r>
        <w:t>Referred to Committee on Judiciary</w:t>
      </w:r>
    </w:p>
    <w:p w:rsidR="004E6DCF" w:rsidRDefault="004E6DCF" w:rsidP="004E6DCF"/>
    <w:p w:rsidR="004E6DCF" w:rsidRDefault="004E6DCF" w:rsidP="008F7159">
      <w:bookmarkStart w:id="61" w:name="include_clip_start_90"/>
      <w:bookmarkEnd w:id="61"/>
      <w:r>
        <w:t>H. 3404 -- Reps. Whipper and R. L. Brown: A BILL TO AMEND THE CODE OF LAWS OF SOUTH CAROLINA, 1976, BY ADDING ARTICLE 18 TO CHAPTER 3, TITLE 16 SO AS TO PROVIDE PENALTIES FOR A PERSON CONVICTED OF A CRIME CONTAINED IN THIS CHAPTER WITH THE INTENT TO ASSAULT, INTIMIDATE, OR THREATEN A PERSON BECAUSE OF HIS RACE, RELIGION, COLOR, SEX, AGE, NATIONAL ORIGIN, OR SEXUAL ORIENTATION; AND TO AMEND SECTIONS 16-11-510 AND 16-11-520, BOTH AS AMENDED, RELATING TO MALICIOUS INJURY TO PERSONAL AND REAL PROPERTY, RESPECTIVELY, SO AS TO REVISE THE PENALTIES FOR MALICIOUS INJURY TO REAL PROPERTY OFFENSES AND TO PROVIDE ADDITIONAL PENALTIES FOR PERSONS WHO MALICIOUSLY INJURE PERSONAL OR REAL PROPERTY OF ANOTHER PERSON WITH THE INTENT TO ASSAULT, INTIMIDATE, OR THREATEN THAT PERSON.</w:t>
      </w:r>
    </w:p>
    <w:p w:rsidR="004E6DCF" w:rsidRDefault="004E6DCF" w:rsidP="004E6DCF">
      <w:bookmarkStart w:id="62" w:name="include_clip_end_90"/>
      <w:bookmarkEnd w:id="62"/>
      <w:r>
        <w:t>Referred to Committee on Judiciary</w:t>
      </w:r>
    </w:p>
    <w:p w:rsidR="004E6DCF" w:rsidRDefault="004E6DCF" w:rsidP="004E6DCF"/>
    <w:p w:rsidR="004E6DCF" w:rsidRDefault="004E6DCF" w:rsidP="004E6DCF">
      <w:bookmarkStart w:id="63" w:name="include_clip_start_92"/>
      <w:bookmarkEnd w:id="63"/>
      <w:r>
        <w:t>H. 3405 -- Reps. Whipper and R. L. Brown: A BILL TO AMEND SECTION 15-78-100, CODE OF LAWS OF SOUTH CAROLINA, 1976, RELATING TO WHEN AND WHERE TO COMMENCE AN ACTION AND THE REQUIREMENT OF A SPECIAL VERDICT TO SPECIFY PROPORTIONATE LIABILITY UPON MULTIPLE DEFENDANTS, SO AS TO PROVIDE THAT CERTAIN CAUSES OF ACTION MUST BE FILED IN MAGISTRATES COURT; TO AMEND SECTION 15-78-120, RELATING TO LIMITATIONS ON LIABILITY, THE PROHIBITION AGAINST THE RECOVERY OF PUNITIVE OR EXEMPLARY DAMAGES OR PREJUDGMENT INTEREST, AND AN ATTORNEY'S SIGNATURE ON PLEADINGS, MOTIONS, OR OTHER PAPERS, SO AS TO PROVIDE THAT A STATE AGENCY OR POLITICAL SUBDIVISION MAY BE REPRESENTED BY A DEPARTMENT MANAGER, STAFF PERSON, OR ANOTHER OFFICIAL IN CERTAIN ACTIONS; AND TO AMEND SECTION 22-3-20, RELATING TO THE JURISDICTION OF THE MAGISTRATES COURT IN A CIVIL ACTION, SO AS TO INCREASE THE JURISDICTION FOR CERTAIN CLAIMS BROUGHT PURSUANT TO THE TORT CLAIMS ACT.</w:t>
      </w:r>
    </w:p>
    <w:p w:rsidR="004E6DCF" w:rsidRDefault="004E6DCF" w:rsidP="004E6DCF">
      <w:bookmarkStart w:id="64" w:name="include_clip_end_92"/>
      <w:bookmarkEnd w:id="64"/>
      <w:r>
        <w:t>Referred to Committee on Judiciary</w:t>
      </w:r>
    </w:p>
    <w:p w:rsidR="004E6DCF" w:rsidRDefault="004E6DCF" w:rsidP="004E6DCF"/>
    <w:p w:rsidR="004E6DCF" w:rsidRDefault="004E6DCF" w:rsidP="004E6DCF">
      <w:bookmarkStart w:id="65" w:name="include_clip_start_94"/>
      <w:bookmarkEnd w:id="65"/>
      <w:r>
        <w:t>H. 3406 -- Reps. Whipper, Brannon and R. L. Brown: A BILL TO AMEND THE CODE OF LAWS OF SOUTH CAROLINA, 1976, BY ADDING SECTION 63-19-1060 SO AS TO PROVIDE THAT A CHILD OR THE CHILD'S PARENT OR GUARDIAN MAY NOT WAIVE THE CHILD'S RIGHT TO COUNSEL WHEN THE FAMILY COURT PROCEEDING MAY RESULT IN DETENTION OR CONFINEMENT OF THE CHILD; AND TO AMEND SECTIONS 63-19-830 AND 63-19-1030, RELATING TO FAMILY COURT DETENTION HEARINGS AND PREHEARING INQUIRIES AND INVESTIGATIONS, RESPECTIVELY, BOTH SO AS TO DELETE PROVISIONS ALLOWING A CHILD TO WAIVE THE RIGHT TO COUNSEL UNDER CERTAIN CIRCUMSTANCES.</w:t>
      </w:r>
    </w:p>
    <w:p w:rsidR="004E6DCF" w:rsidRDefault="004E6DCF" w:rsidP="004E6DCF">
      <w:bookmarkStart w:id="66" w:name="include_clip_end_94"/>
      <w:bookmarkEnd w:id="66"/>
      <w:r>
        <w:t>Referred to Committee on Judiciary</w:t>
      </w:r>
    </w:p>
    <w:p w:rsidR="004E6DCF" w:rsidRDefault="004E6DCF" w:rsidP="004E6DCF"/>
    <w:p w:rsidR="004E6DCF" w:rsidRDefault="004E6DCF" w:rsidP="004E6DCF">
      <w:pPr>
        <w:keepNext/>
      </w:pPr>
      <w:bookmarkStart w:id="67" w:name="include_clip_start_96"/>
      <w:bookmarkEnd w:id="67"/>
      <w:r>
        <w:t>H. 3407 -- Reps. Whipper and R. L. Brown: A BILL TO AMEND THE CODE OF LAWS OF SOUTH CAROLINA, 1976, BY ADDING SECTION 7-11-215 SO AS TO PROVIDE THAT A CANDIDATE WHO EXECUTES A CANDIDACY PLEDGE WITH A POLITICAL PARTY FOR PURPOSES OF OFFERING FOR ELECTION TO A PARTICULAR OFFICE IN THAT PARTY'S PRIMARY ELECTION AND WHO IS LATER ELECTED TO THAT OFFICE IS REQUIRED TO RESIGN THIS OFFICE BEFORE HE MAY CHANGE HIS POLITICAL PARTY AFFILIATION.</w:t>
      </w:r>
    </w:p>
    <w:p w:rsidR="004E6DCF" w:rsidRDefault="004E6DCF" w:rsidP="004E6DCF">
      <w:bookmarkStart w:id="68" w:name="include_clip_end_96"/>
      <w:bookmarkEnd w:id="68"/>
      <w:r>
        <w:t>Referred to Committee on Judiciary</w:t>
      </w:r>
    </w:p>
    <w:p w:rsidR="004E6DCF" w:rsidRDefault="004E6DCF" w:rsidP="004E6DCF"/>
    <w:p w:rsidR="004E6DCF" w:rsidRDefault="004E6DCF" w:rsidP="004E6DCF">
      <w:pPr>
        <w:keepNext/>
      </w:pPr>
      <w:bookmarkStart w:id="69" w:name="include_clip_start_98"/>
      <w:bookmarkEnd w:id="69"/>
      <w:r>
        <w:t>H. 3408 -- Reps. Long, G. M. Smith and Erickson: A BILL TO AMEND SECTION 16-17-650, AS AMENDED, CODE OF LAWS OF SOUTH CAROLINA, 1976, RELATING TO COCKFIGHTING, SO AS TO CREATE THE ADDITIONAL OFFENSES OF ADMITTING A MINOR OR CAUSING A MINOR TO BE ADMITTED TO A PLACE WHERE A COCKFIGHT, GAME FOWL FIGHT, OR ILLEGAL GAME FOWL TESTING TAKES PLACE, ILLEGAL POSSESSION, OWNERSHIP, PURCHASE, SALE, TRANSFER, OR MANUFACTURE OF COCKFIGHTING, GAME FOWL FIGHTING, OR ILLEGAL GAME FOWL TESTING PARAPHERNALIA, AND ILLEGAL OWNERSHIP OR POSSESSION OF ANY COCK OR GAME FOWL WITH INTENT TO ENGAGE IN COCKFIGHTING, GAME FOWL FIGHTING, OR ILLEGAL GAME FOWL TESTING, AND TO PROVIDE PENALTIES.</w:t>
      </w:r>
    </w:p>
    <w:p w:rsidR="004E6DCF" w:rsidRDefault="004E6DCF" w:rsidP="004E6DCF">
      <w:bookmarkStart w:id="70" w:name="include_clip_end_98"/>
      <w:bookmarkEnd w:id="70"/>
      <w:r>
        <w:t>Referred to Committee on Judiciary</w:t>
      </w:r>
    </w:p>
    <w:p w:rsidR="004E6DCF" w:rsidRDefault="004E6DCF" w:rsidP="004E6DCF"/>
    <w:p w:rsidR="004E6DCF" w:rsidRDefault="004E6DCF" w:rsidP="004E6DCF">
      <w:pPr>
        <w:keepNext/>
      </w:pPr>
      <w:bookmarkStart w:id="71" w:name="include_clip_start_100"/>
      <w:bookmarkEnd w:id="71"/>
      <w:r>
        <w:t>H. 3410 -- Reps. Gilliard, Jefferson, King, Whipper, Anderson, R. L. Brown, Henegan, Hodges and Horne: A BILL TO AMEND THE CODE OF LAWS OF SOUTH CAROLINA, 1976, BY ADDING SECTION 2-3-21 SO AS TO ESTABLISH THE COMMISSION ON GENERAL ASSEMBLY COMPENSATION.</w:t>
      </w:r>
    </w:p>
    <w:p w:rsidR="004E6DCF" w:rsidRDefault="004E6DCF" w:rsidP="004E6DCF">
      <w:bookmarkStart w:id="72" w:name="include_clip_end_100"/>
      <w:bookmarkEnd w:id="72"/>
      <w:r>
        <w:t>Referred to Committee on Ways and Means</w:t>
      </w:r>
    </w:p>
    <w:p w:rsidR="004E6DCF" w:rsidRDefault="004E6DCF" w:rsidP="004E6DCF"/>
    <w:p w:rsidR="004E6DCF" w:rsidRDefault="004E6DCF" w:rsidP="004E6DCF">
      <w:pPr>
        <w:keepNext/>
      </w:pPr>
      <w:bookmarkStart w:id="73" w:name="include_clip_start_102"/>
      <w:bookmarkEnd w:id="73"/>
      <w:r>
        <w:t>H. 3411 -- Reps. Gilliard, Anderson, Jefferson, Hosey, Mack, R. L. Brown and Henegan: A BILL TO AMEND SECTION 16-23-50, AS AMENDED, CODE OF LAWS OF SOUTH CAROLINA, 1976, RELATING TO PENALTIES FOR OFFENSES INVOLVING HANDGUNS, SO AS TO RESTRUCTURE THE PENALTY FOR THE UNLAWFUL CARRYING OF A HANDGUN AND TO PROVIDE A TIERED PENALTY STRUCTURE FOR THE OFFENSE.</w:t>
      </w:r>
    </w:p>
    <w:p w:rsidR="004E6DCF" w:rsidRDefault="004E6DCF" w:rsidP="004E6DCF">
      <w:bookmarkStart w:id="74" w:name="include_clip_end_102"/>
      <w:bookmarkEnd w:id="74"/>
      <w:r>
        <w:t>Referred to Committee on Judiciary</w:t>
      </w:r>
    </w:p>
    <w:p w:rsidR="004E6DCF" w:rsidRDefault="004E6DCF" w:rsidP="004E6DCF"/>
    <w:p w:rsidR="004E6DCF" w:rsidRDefault="004E6DCF" w:rsidP="004E6DCF">
      <w:pPr>
        <w:keepNext/>
      </w:pPr>
      <w:bookmarkStart w:id="75" w:name="include_clip_start_104"/>
      <w:bookmarkEnd w:id="75"/>
      <w:r>
        <w:t>H. 3412 -- Reps. Yow, McKnight and Rutherford: A BILL TO AMEND THE CODE OF LAWS OF SOUTH CAROLINA, 1976, BY ADDING CHAPTER 31 TO TITLE 14 SO AS TO ESTABLISH A MENTAL HEALTH COURT PROGRAM, TO PROVIDE FOR A SYSTEM THAT DIVERTS MENTALLY ILL OFFENDERS TO APPROPRIATE TREATMENT PROGRAMS RATHER THAN INCARCERATION, TO PROVIDE FOR ELIGIBILITY TO PARTICIPATE IN MENTAL HEALTH COURT, TO PROVIDE THAT EACH SOLICITOR SHALL ESTABLISH A PROGRAM, AND TO PROVIDE THAT SOLICITORS WHO ACCEPT STATE FUNDING FOR THE PROGRAM SHALL ESTABLISH A PROGRAM WITHIN ONE HUNDRED EIGHTY DAYS.</w:t>
      </w:r>
    </w:p>
    <w:p w:rsidR="004E6DCF" w:rsidRDefault="004E6DCF" w:rsidP="004E6DCF">
      <w:bookmarkStart w:id="76" w:name="include_clip_end_104"/>
      <w:bookmarkEnd w:id="76"/>
      <w:r>
        <w:t>Referred to Committee on Judiciary</w:t>
      </w:r>
    </w:p>
    <w:p w:rsidR="004E6DCF" w:rsidRDefault="004E6DCF" w:rsidP="004E6DCF"/>
    <w:p w:rsidR="004E6DCF" w:rsidRDefault="004E6DCF" w:rsidP="004E6DCF">
      <w:pPr>
        <w:keepNext/>
      </w:pPr>
      <w:bookmarkStart w:id="77" w:name="include_clip_start_106"/>
      <w:bookmarkEnd w:id="77"/>
      <w:r>
        <w:t>H. 3413 -- Reps. Stavrinakis, McCoy, G. M. Smith, Simrill, Putnam, Rutherford, G. R. Smith, Hamilton and Bedingfield: A BILL TO AMEND THE CODE OF LAWS OF SOUTH CAROLINA, 1976, SO AS TO ENACT THE "SOUTH CAROLINA TRANSPORTATION COMPANIES ACT" BY ADDING ARTICLE 19 TO CHAPTER 23, TITLE 58 SO AS TO PROVIDE A CITATION; TO DEFINE NECESSARY TERMS; TO PROVIDE EXCLUSIONS; TO EXCLUDE TRANSPORTATION NETWORK COMPANIES AND TRANSPORTATION NETWORK COMPANY DRIVERS FROM REGULATION AS MOTOR VEHICLE CARRIERS BY THE PUBLIC SERVICE COMMISSION OR THE OFFICE OF REGULATORY STAFF, TO SPECIFY THE SCOPE AND NATURE OF THEIR SERVICES, AND TO PROVIDE THAT TRANSPORTATION NETWORK COMPANIES ARE NOT CONSIDERED OWNERS, OPERATORS, OR MANAGERS OF VEHICLES USED BY THEIR DRIVERS; TO PROVIDE A PERSON SHALL NOT OPERATE A TRANSPORTATION NETWORK COMPANY WITHOUT FIRST HAVING OBTAINED A PERMIT FROM THE OFFICE OF REGULATORY STAFF, TO PROVIDE THAT THE OFFICE SHALL ISSUE SUCH PERMITS IN CERTAIN CIRCUMSTANCES, AND TO PROVIDE THAT TRANSPORTATION NETWORK COMPANIES OPERATING ON THE EFFECTIVE DATE OF THIS ACT MAY CONTINUE TO OPERATE FOR SIXTY DAYS WHILE OBTAINING A PERMIT; TO PROVIDE REQUIREMENTS OF TRANSPORTATION NETWORK COMPANIES TO OBTAIN A PERMIT; TO PROVIDE THAT TRANSPORTATION NETWORK COMPANIES MAY DETERMINE AND CHARGE A FARE FOR ITS SERVICES BUT MUST DISCLOSE ITS FARE CALCULATION METHOD AND PROVIDE FARE ESTIMATES IN A CERTAIN MANNER; TO PROVIDE TRANSPORTATION NETWORK COMPANIES SHALL DISPLAY PICTURES OF ITS DRIVERS AND VEHICLE LICENSE PLATES TO PROSPECTIVE PASSENGERS IN A CERTAIN MANNER; TO PROVIDE THAT TRANSPORTATION NETWORK COMPANIES TIMELY SHALL TRANSMIT ELECTRONIC RECEIPTS INCLUDING SPECIFIC INFORMATION TO PASSENGERS; TO PROVIDE CERTAIN INSURANCE REQUIREMENTS FOR TRANSPORTATION NETWORK COMPANIES AND TRANSPORTATION NETWORK COMPANY DRIVERS AND ON INSURERS OF TRANSPORTATION NETWORK COMPANIES AND TRANSPORTATION NETWORK COMPANY DRIVERS; TO PROVIDE TRANSPORTATION NETWORK COMPANIES SHALL ADOPT AND IMPLEMENT CERTAIN ZERO TOLERANCE POLICIES CONCERNING ALCOHOL AND DRUG USE BY TRANSPORTATION NETWORK COMPANY DRIVERS; TO PROVIDE REQUIREMENTS THAT TRANSPORTATION NETWORK COMPANIES MUST MEET BEFORE PERMITTING AN INDIVIDUAL TO OPERATE AS A TRANSPORTATION NETWORK COMPANY DRIVER, AND TO SPECIFY BASES FOR DENYING A PERMIT; TO PROVIDE THAT TRANSPORTATION NETWORK COMPANY DRIVERS ONLY MAY ACCEPT RIDES BOOKED THROUGH THE TRANSPORTATION NETWORK COMPANY AND MAY NOT SOLICIT OR ACCEPT STREET HAILS; TO PROVIDE TRANSPORTATION NETWORK COMPANIES SHALL ADOPT AND IMPLEMENT CERTAIN POLICIES PROHIBITING DISCRIMINATION AND SHALL COMPLY WITH ALL APPLICABLE NONDISCRIMINATION LAWS, AND TO IMPOSE CERTAIN REQUIREMENTS WITH RESPECT TO THE TREATMENT OF PASSENGERS REQUESTING OR NEEDING WHEELCHAIR ACCESSIBLE VEHICLES; TO IMPOSE CERTAIN RECORDKEEPING AND PASSENGER INFORMATION PRIVACY REQUIREMENTS ON TRANSPORTATION NETWORK COMPANIES; AND TO PROVIDE FOR THE EXCLUSIVE GOVERNANCE OF TRANSPORTATION NETWORK COMPANIES AND TRANSPORTATION NETWORK COMPANY DRIVERS BY THIS ACT.</w:t>
      </w:r>
    </w:p>
    <w:p w:rsidR="004E6DCF" w:rsidRDefault="004E6DCF" w:rsidP="004E6DCF">
      <w:bookmarkStart w:id="78" w:name="include_clip_end_106"/>
      <w:bookmarkEnd w:id="78"/>
      <w:r>
        <w:t>Rep. STAVRINAKIS asked unanimous consent to have the Bill placed on the Calendar without reference.</w:t>
      </w:r>
    </w:p>
    <w:p w:rsidR="004E6DCF" w:rsidRDefault="004E6DCF" w:rsidP="004E6DCF">
      <w:r>
        <w:t xml:space="preserve">Rep. BALLENTINE objected. </w:t>
      </w:r>
    </w:p>
    <w:p w:rsidR="004E6DCF" w:rsidRDefault="004E6DCF" w:rsidP="004E6DCF">
      <w:r>
        <w:t>Referred to Committee on Labor, Commerce and Industry</w:t>
      </w:r>
    </w:p>
    <w:p w:rsidR="004E6DCF" w:rsidRDefault="004E6DCF" w:rsidP="004E6DCF"/>
    <w:p w:rsidR="004E6DCF" w:rsidRDefault="004E6DCF" w:rsidP="004E6DCF">
      <w:pPr>
        <w:keepNext/>
      </w:pPr>
      <w:bookmarkStart w:id="79" w:name="include_clip_start_109"/>
      <w:bookmarkEnd w:id="79"/>
      <w:r>
        <w:t>H. 3414 -- Reps. Merrill, Stavrinakis, Southard, Daning, Sottile, Mack, McCoy, Gilliard, Whipper, R. L. Brown, Delleney, Hicks, Limehouse, Murphy and Rivers: A BILL TO AMEND SECTION 59-130-30, CODE OF LAWS OF SOUTH CAROLINA, 1976, RELATING TO THE POWERS AND DUTIES OF THE COLLEGE OF CHARLESTON BOARD OF TRUSTEES, SO AS TO REVISE REQUIREMENTS CONCERNING THE UNIVERSITY OF CHARLESTON TO PROVIDE THAT THE UNIVERSITY IS A COMPONENT OF THE COLLEGE.</w:t>
      </w:r>
    </w:p>
    <w:p w:rsidR="004E6DCF" w:rsidRDefault="004E6DCF" w:rsidP="004E6DCF">
      <w:bookmarkStart w:id="80" w:name="include_clip_end_109"/>
      <w:bookmarkEnd w:id="80"/>
      <w:r>
        <w:t>Referred to Committee on Education and Public Works</w:t>
      </w:r>
    </w:p>
    <w:p w:rsidR="004E6DCF" w:rsidRDefault="004E6DCF" w:rsidP="004E6DCF"/>
    <w:p w:rsidR="004E6DCF" w:rsidRDefault="004E6DCF" w:rsidP="004E6DCF">
      <w:pPr>
        <w:keepNext/>
      </w:pPr>
      <w:bookmarkStart w:id="81" w:name="include_clip_start_111"/>
      <w:bookmarkEnd w:id="81"/>
      <w:r>
        <w:t>H. 3419 -- Reps. Crosby, Daning and Sottile: A BILL TO AMEND SECTION 16-23-50, AS AMENDED, CODE OF LAWS OF SOUTH CAROLINA, 1976, RELATING TO PENALTIES FOR VARIOUS OFFENSES INVOLVING HANDGUNS, SO AS TO INCREASE THE PENALTY FOR THE UNLAWFUL CARRYING OF A HANDGUN FROM ONE YEAR TO FIVE YEARS AND INCREASE THE FINE FOR A VIOLATION.</w:t>
      </w:r>
    </w:p>
    <w:p w:rsidR="004E6DCF" w:rsidRDefault="004E6DCF" w:rsidP="004E6DCF">
      <w:bookmarkStart w:id="82" w:name="include_clip_end_111"/>
      <w:bookmarkEnd w:id="82"/>
      <w:r>
        <w:t>Referred to Committee on Judiciary</w:t>
      </w:r>
    </w:p>
    <w:p w:rsidR="004E6DCF" w:rsidRDefault="004E6DCF" w:rsidP="004E6DCF"/>
    <w:p w:rsidR="004E6DCF" w:rsidRDefault="004E6DCF" w:rsidP="004E6DCF">
      <w:pPr>
        <w:keepNext/>
      </w:pPr>
      <w:bookmarkStart w:id="83" w:name="include_clip_start_113"/>
      <w:bookmarkEnd w:id="83"/>
      <w:r>
        <w:t>H. 3420 -- Reps. Crosby, Daning, Sottile, Mack, Gilliard, Yow, Williams, Stavrinakis, Whipper, Jefferson, R. L. Brown, Goldfinch and Sandifer: A BILL TO AMEND SECTION 59-39-115, CODE OF LAWS OF SOUTH CAROLINA, 1976, RELATING TO ISSUANCE OF HIGH SCHOOL DIPLOMAS TO CERTAIN VETERANS OF THE UNITED STATES MILITARY, SO AS TO INCLUDE VETERANS OF THE ERAS ENCOMPASSING THE KOREAN WAR AND VIETNAM WAR.</w:t>
      </w:r>
    </w:p>
    <w:p w:rsidR="004E6DCF" w:rsidRDefault="004E6DCF" w:rsidP="004E6DCF">
      <w:bookmarkStart w:id="84" w:name="include_clip_end_113"/>
      <w:bookmarkEnd w:id="84"/>
      <w:r>
        <w:t>Referred to Committee on Education and Public Works</w:t>
      </w:r>
    </w:p>
    <w:p w:rsidR="004E6DCF" w:rsidRDefault="004E6DCF" w:rsidP="004E6DCF"/>
    <w:p w:rsidR="004E6DCF" w:rsidRDefault="004E6DCF" w:rsidP="004E6DCF">
      <w:pPr>
        <w:keepNext/>
        <w:jc w:val="center"/>
        <w:rPr>
          <w:b/>
        </w:rPr>
      </w:pPr>
      <w:r w:rsidRPr="004E6DCF">
        <w:rPr>
          <w:b/>
        </w:rPr>
        <w:t>ROLL CALL</w:t>
      </w:r>
    </w:p>
    <w:p w:rsidR="004E6DCF" w:rsidRDefault="004E6DCF" w:rsidP="004E6DCF">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4E6DCF" w:rsidRPr="004E6DCF" w:rsidTr="004E6DCF">
        <w:tc>
          <w:tcPr>
            <w:tcW w:w="2179" w:type="dxa"/>
            <w:shd w:val="clear" w:color="auto" w:fill="auto"/>
          </w:tcPr>
          <w:p w:rsidR="004E6DCF" w:rsidRPr="004E6DCF" w:rsidRDefault="004E6DCF" w:rsidP="004E6DCF">
            <w:pPr>
              <w:keepNext/>
              <w:ind w:firstLine="0"/>
            </w:pPr>
            <w:bookmarkStart w:id="85" w:name="vote_start116"/>
            <w:bookmarkEnd w:id="85"/>
            <w:r>
              <w:t>Alexander</w:t>
            </w:r>
          </w:p>
        </w:tc>
        <w:tc>
          <w:tcPr>
            <w:tcW w:w="2179" w:type="dxa"/>
            <w:shd w:val="clear" w:color="auto" w:fill="auto"/>
          </w:tcPr>
          <w:p w:rsidR="004E6DCF" w:rsidRPr="004E6DCF" w:rsidRDefault="004E6DCF" w:rsidP="004E6DCF">
            <w:pPr>
              <w:keepNext/>
              <w:ind w:firstLine="0"/>
            </w:pPr>
            <w:r>
              <w:t>Allison</w:t>
            </w:r>
          </w:p>
        </w:tc>
        <w:tc>
          <w:tcPr>
            <w:tcW w:w="2180" w:type="dxa"/>
            <w:shd w:val="clear" w:color="auto" w:fill="auto"/>
          </w:tcPr>
          <w:p w:rsidR="004E6DCF" w:rsidRPr="004E6DCF" w:rsidRDefault="004E6DCF" w:rsidP="004E6DCF">
            <w:pPr>
              <w:keepNext/>
              <w:ind w:firstLine="0"/>
            </w:pPr>
            <w:r>
              <w:t>Anderson</w:t>
            </w:r>
          </w:p>
        </w:tc>
      </w:tr>
      <w:tr w:rsidR="004E6DCF" w:rsidRPr="004E6DCF" w:rsidTr="004E6DCF">
        <w:tc>
          <w:tcPr>
            <w:tcW w:w="2179" w:type="dxa"/>
            <w:shd w:val="clear" w:color="auto" w:fill="auto"/>
          </w:tcPr>
          <w:p w:rsidR="004E6DCF" w:rsidRPr="004E6DCF" w:rsidRDefault="004E6DCF" w:rsidP="004E6DCF">
            <w:pPr>
              <w:ind w:firstLine="0"/>
            </w:pPr>
            <w:r>
              <w:t>Anthony</w:t>
            </w:r>
          </w:p>
        </w:tc>
        <w:tc>
          <w:tcPr>
            <w:tcW w:w="2179" w:type="dxa"/>
            <w:shd w:val="clear" w:color="auto" w:fill="auto"/>
          </w:tcPr>
          <w:p w:rsidR="004E6DCF" w:rsidRPr="004E6DCF" w:rsidRDefault="004E6DCF" w:rsidP="004E6DCF">
            <w:pPr>
              <w:ind w:firstLine="0"/>
            </w:pPr>
            <w:r>
              <w:t>Bales</w:t>
            </w:r>
          </w:p>
        </w:tc>
        <w:tc>
          <w:tcPr>
            <w:tcW w:w="2180" w:type="dxa"/>
            <w:shd w:val="clear" w:color="auto" w:fill="auto"/>
          </w:tcPr>
          <w:p w:rsidR="004E6DCF" w:rsidRPr="004E6DCF" w:rsidRDefault="004E6DCF" w:rsidP="004E6DCF">
            <w:pPr>
              <w:ind w:firstLine="0"/>
            </w:pPr>
            <w:r>
              <w:t>Ballentine</w:t>
            </w:r>
          </w:p>
        </w:tc>
      </w:tr>
      <w:tr w:rsidR="004E6DCF" w:rsidRPr="004E6DCF" w:rsidTr="004E6DCF">
        <w:tc>
          <w:tcPr>
            <w:tcW w:w="2179" w:type="dxa"/>
            <w:shd w:val="clear" w:color="auto" w:fill="auto"/>
          </w:tcPr>
          <w:p w:rsidR="004E6DCF" w:rsidRPr="004E6DCF" w:rsidRDefault="004E6DCF" w:rsidP="004E6DCF">
            <w:pPr>
              <w:ind w:firstLine="0"/>
            </w:pPr>
            <w:r>
              <w:t>Bamberg</w:t>
            </w:r>
          </w:p>
        </w:tc>
        <w:tc>
          <w:tcPr>
            <w:tcW w:w="2179" w:type="dxa"/>
            <w:shd w:val="clear" w:color="auto" w:fill="auto"/>
          </w:tcPr>
          <w:p w:rsidR="004E6DCF" w:rsidRPr="004E6DCF" w:rsidRDefault="004E6DCF" w:rsidP="004E6DCF">
            <w:pPr>
              <w:ind w:firstLine="0"/>
            </w:pPr>
            <w:r>
              <w:t>Bowers</w:t>
            </w:r>
          </w:p>
        </w:tc>
        <w:tc>
          <w:tcPr>
            <w:tcW w:w="2180" w:type="dxa"/>
            <w:shd w:val="clear" w:color="auto" w:fill="auto"/>
          </w:tcPr>
          <w:p w:rsidR="004E6DCF" w:rsidRPr="004E6DCF" w:rsidRDefault="004E6DCF" w:rsidP="004E6DCF">
            <w:pPr>
              <w:ind w:firstLine="0"/>
            </w:pPr>
            <w:r>
              <w:t>Bradley</w:t>
            </w:r>
          </w:p>
        </w:tc>
      </w:tr>
      <w:tr w:rsidR="004E6DCF" w:rsidRPr="004E6DCF" w:rsidTr="004E6DCF">
        <w:tc>
          <w:tcPr>
            <w:tcW w:w="2179" w:type="dxa"/>
            <w:shd w:val="clear" w:color="auto" w:fill="auto"/>
          </w:tcPr>
          <w:p w:rsidR="004E6DCF" w:rsidRPr="004E6DCF" w:rsidRDefault="004E6DCF" w:rsidP="004E6DCF">
            <w:pPr>
              <w:ind w:firstLine="0"/>
            </w:pPr>
            <w:r>
              <w:t>Brannon</w:t>
            </w:r>
          </w:p>
        </w:tc>
        <w:tc>
          <w:tcPr>
            <w:tcW w:w="2179" w:type="dxa"/>
            <w:shd w:val="clear" w:color="auto" w:fill="auto"/>
          </w:tcPr>
          <w:p w:rsidR="004E6DCF" w:rsidRPr="004E6DCF" w:rsidRDefault="004E6DCF" w:rsidP="004E6DCF">
            <w:pPr>
              <w:ind w:firstLine="0"/>
            </w:pPr>
            <w:r>
              <w:t>R. L. Brown</w:t>
            </w:r>
          </w:p>
        </w:tc>
        <w:tc>
          <w:tcPr>
            <w:tcW w:w="2180" w:type="dxa"/>
            <w:shd w:val="clear" w:color="auto" w:fill="auto"/>
          </w:tcPr>
          <w:p w:rsidR="004E6DCF" w:rsidRPr="004E6DCF" w:rsidRDefault="004E6DCF" w:rsidP="004E6DCF">
            <w:pPr>
              <w:ind w:firstLine="0"/>
            </w:pPr>
            <w:r>
              <w:t>Burns</w:t>
            </w:r>
          </w:p>
        </w:tc>
      </w:tr>
      <w:tr w:rsidR="004E6DCF" w:rsidRPr="004E6DCF" w:rsidTr="004E6DCF">
        <w:tc>
          <w:tcPr>
            <w:tcW w:w="2179" w:type="dxa"/>
            <w:shd w:val="clear" w:color="auto" w:fill="auto"/>
          </w:tcPr>
          <w:p w:rsidR="004E6DCF" w:rsidRPr="004E6DCF" w:rsidRDefault="004E6DCF" w:rsidP="004E6DCF">
            <w:pPr>
              <w:ind w:firstLine="0"/>
            </w:pPr>
            <w:r>
              <w:t>Clary</w:t>
            </w:r>
          </w:p>
        </w:tc>
        <w:tc>
          <w:tcPr>
            <w:tcW w:w="2179" w:type="dxa"/>
            <w:shd w:val="clear" w:color="auto" w:fill="auto"/>
          </w:tcPr>
          <w:p w:rsidR="004E6DCF" w:rsidRPr="004E6DCF" w:rsidRDefault="004E6DCF" w:rsidP="004E6DCF">
            <w:pPr>
              <w:ind w:firstLine="0"/>
            </w:pPr>
            <w:r>
              <w:t>Clyburn</w:t>
            </w:r>
          </w:p>
        </w:tc>
        <w:tc>
          <w:tcPr>
            <w:tcW w:w="2180" w:type="dxa"/>
            <w:shd w:val="clear" w:color="auto" w:fill="auto"/>
          </w:tcPr>
          <w:p w:rsidR="004E6DCF" w:rsidRPr="004E6DCF" w:rsidRDefault="004E6DCF" w:rsidP="004E6DCF">
            <w:pPr>
              <w:ind w:firstLine="0"/>
            </w:pPr>
            <w:r>
              <w:t>Cobb-Hunter</w:t>
            </w:r>
          </w:p>
        </w:tc>
      </w:tr>
      <w:tr w:rsidR="004E6DCF" w:rsidRPr="004E6DCF" w:rsidTr="004E6DCF">
        <w:tc>
          <w:tcPr>
            <w:tcW w:w="2179" w:type="dxa"/>
            <w:shd w:val="clear" w:color="auto" w:fill="auto"/>
          </w:tcPr>
          <w:p w:rsidR="004E6DCF" w:rsidRPr="004E6DCF" w:rsidRDefault="004E6DCF" w:rsidP="004E6DCF">
            <w:pPr>
              <w:ind w:firstLine="0"/>
            </w:pPr>
            <w:r>
              <w:t>Collins</w:t>
            </w:r>
          </w:p>
        </w:tc>
        <w:tc>
          <w:tcPr>
            <w:tcW w:w="2179" w:type="dxa"/>
            <w:shd w:val="clear" w:color="auto" w:fill="auto"/>
          </w:tcPr>
          <w:p w:rsidR="004E6DCF" w:rsidRPr="004E6DCF" w:rsidRDefault="004E6DCF" w:rsidP="004E6DCF">
            <w:pPr>
              <w:ind w:firstLine="0"/>
            </w:pPr>
            <w:r>
              <w:t>Corley</w:t>
            </w:r>
          </w:p>
        </w:tc>
        <w:tc>
          <w:tcPr>
            <w:tcW w:w="2180" w:type="dxa"/>
            <w:shd w:val="clear" w:color="auto" w:fill="auto"/>
          </w:tcPr>
          <w:p w:rsidR="004E6DCF" w:rsidRPr="004E6DCF" w:rsidRDefault="004E6DCF" w:rsidP="004E6DCF">
            <w:pPr>
              <w:ind w:firstLine="0"/>
            </w:pPr>
            <w:r>
              <w:t>H. A. Crawford</w:t>
            </w:r>
          </w:p>
        </w:tc>
      </w:tr>
      <w:tr w:rsidR="004E6DCF" w:rsidRPr="004E6DCF" w:rsidTr="004E6DCF">
        <w:tc>
          <w:tcPr>
            <w:tcW w:w="2179" w:type="dxa"/>
            <w:shd w:val="clear" w:color="auto" w:fill="auto"/>
          </w:tcPr>
          <w:p w:rsidR="004E6DCF" w:rsidRPr="004E6DCF" w:rsidRDefault="004E6DCF" w:rsidP="004E6DCF">
            <w:pPr>
              <w:ind w:firstLine="0"/>
            </w:pPr>
            <w:r>
              <w:t>Crosby</w:t>
            </w:r>
          </w:p>
        </w:tc>
        <w:tc>
          <w:tcPr>
            <w:tcW w:w="2179" w:type="dxa"/>
            <w:shd w:val="clear" w:color="auto" w:fill="auto"/>
          </w:tcPr>
          <w:p w:rsidR="004E6DCF" w:rsidRPr="004E6DCF" w:rsidRDefault="004E6DCF" w:rsidP="004E6DCF">
            <w:pPr>
              <w:ind w:firstLine="0"/>
            </w:pPr>
            <w:r>
              <w:t>Daning</w:t>
            </w:r>
          </w:p>
        </w:tc>
        <w:tc>
          <w:tcPr>
            <w:tcW w:w="2180" w:type="dxa"/>
            <w:shd w:val="clear" w:color="auto" w:fill="auto"/>
          </w:tcPr>
          <w:p w:rsidR="004E6DCF" w:rsidRPr="004E6DCF" w:rsidRDefault="004E6DCF" w:rsidP="004E6DCF">
            <w:pPr>
              <w:ind w:firstLine="0"/>
            </w:pPr>
            <w:r>
              <w:t>Delleney</w:t>
            </w:r>
          </w:p>
        </w:tc>
      </w:tr>
      <w:tr w:rsidR="004E6DCF" w:rsidRPr="004E6DCF" w:rsidTr="004E6DCF">
        <w:tc>
          <w:tcPr>
            <w:tcW w:w="2179" w:type="dxa"/>
            <w:shd w:val="clear" w:color="auto" w:fill="auto"/>
          </w:tcPr>
          <w:p w:rsidR="004E6DCF" w:rsidRPr="004E6DCF" w:rsidRDefault="004E6DCF" w:rsidP="004E6DCF">
            <w:pPr>
              <w:ind w:firstLine="0"/>
            </w:pPr>
            <w:r>
              <w:t>Dillard</w:t>
            </w:r>
          </w:p>
        </w:tc>
        <w:tc>
          <w:tcPr>
            <w:tcW w:w="2179" w:type="dxa"/>
            <w:shd w:val="clear" w:color="auto" w:fill="auto"/>
          </w:tcPr>
          <w:p w:rsidR="004E6DCF" w:rsidRPr="004E6DCF" w:rsidRDefault="004E6DCF" w:rsidP="004E6DCF">
            <w:pPr>
              <w:ind w:firstLine="0"/>
            </w:pPr>
            <w:r>
              <w:t>Douglas</w:t>
            </w:r>
          </w:p>
        </w:tc>
        <w:tc>
          <w:tcPr>
            <w:tcW w:w="2180" w:type="dxa"/>
            <w:shd w:val="clear" w:color="auto" w:fill="auto"/>
          </w:tcPr>
          <w:p w:rsidR="004E6DCF" w:rsidRPr="004E6DCF" w:rsidRDefault="004E6DCF" w:rsidP="004E6DCF">
            <w:pPr>
              <w:ind w:firstLine="0"/>
            </w:pPr>
            <w:r>
              <w:t>Duckworth</w:t>
            </w:r>
          </w:p>
        </w:tc>
      </w:tr>
      <w:tr w:rsidR="004E6DCF" w:rsidRPr="004E6DCF" w:rsidTr="004E6DCF">
        <w:tc>
          <w:tcPr>
            <w:tcW w:w="2179" w:type="dxa"/>
            <w:shd w:val="clear" w:color="auto" w:fill="auto"/>
          </w:tcPr>
          <w:p w:rsidR="004E6DCF" w:rsidRPr="004E6DCF" w:rsidRDefault="004E6DCF" w:rsidP="004E6DCF">
            <w:pPr>
              <w:ind w:firstLine="0"/>
            </w:pPr>
            <w:r>
              <w:t>Erickson</w:t>
            </w:r>
          </w:p>
        </w:tc>
        <w:tc>
          <w:tcPr>
            <w:tcW w:w="2179" w:type="dxa"/>
            <w:shd w:val="clear" w:color="auto" w:fill="auto"/>
          </w:tcPr>
          <w:p w:rsidR="004E6DCF" w:rsidRPr="004E6DCF" w:rsidRDefault="004E6DCF" w:rsidP="004E6DCF">
            <w:pPr>
              <w:ind w:firstLine="0"/>
            </w:pPr>
            <w:r>
              <w:t>Felder</w:t>
            </w:r>
          </w:p>
        </w:tc>
        <w:tc>
          <w:tcPr>
            <w:tcW w:w="2180" w:type="dxa"/>
            <w:shd w:val="clear" w:color="auto" w:fill="auto"/>
          </w:tcPr>
          <w:p w:rsidR="004E6DCF" w:rsidRPr="004E6DCF" w:rsidRDefault="004E6DCF" w:rsidP="004E6DCF">
            <w:pPr>
              <w:ind w:firstLine="0"/>
            </w:pPr>
            <w:r>
              <w:t>Finlay</w:t>
            </w:r>
          </w:p>
        </w:tc>
      </w:tr>
      <w:tr w:rsidR="004E6DCF" w:rsidRPr="004E6DCF" w:rsidTr="004E6DCF">
        <w:tc>
          <w:tcPr>
            <w:tcW w:w="2179" w:type="dxa"/>
            <w:shd w:val="clear" w:color="auto" w:fill="auto"/>
          </w:tcPr>
          <w:p w:rsidR="004E6DCF" w:rsidRPr="004E6DCF" w:rsidRDefault="004E6DCF" w:rsidP="004E6DCF">
            <w:pPr>
              <w:ind w:firstLine="0"/>
            </w:pPr>
            <w:r>
              <w:t>Forrester</w:t>
            </w:r>
          </w:p>
        </w:tc>
        <w:tc>
          <w:tcPr>
            <w:tcW w:w="2179" w:type="dxa"/>
            <w:shd w:val="clear" w:color="auto" w:fill="auto"/>
          </w:tcPr>
          <w:p w:rsidR="004E6DCF" w:rsidRPr="004E6DCF" w:rsidRDefault="004E6DCF" w:rsidP="004E6DCF">
            <w:pPr>
              <w:ind w:firstLine="0"/>
            </w:pPr>
            <w:r>
              <w:t>Funderburk</w:t>
            </w:r>
          </w:p>
        </w:tc>
        <w:tc>
          <w:tcPr>
            <w:tcW w:w="2180" w:type="dxa"/>
            <w:shd w:val="clear" w:color="auto" w:fill="auto"/>
          </w:tcPr>
          <w:p w:rsidR="004E6DCF" w:rsidRPr="004E6DCF" w:rsidRDefault="004E6DCF" w:rsidP="004E6DCF">
            <w:pPr>
              <w:ind w:firstLine="0"/>
            </w:pPr>
            <w:r>
              <w:t>Gagnon</w:t>
            </w:r>
          </w:p>
        </w:tc>
      </w:tr>
      <w:tr w:rsidR="004E6DCF" w:rsidRPr="004E6DCF" w:rsidTr="004E6DCF">
        <w:tc>
          <w:tcPr>
            <w:tcW w:w="2179" w:type="dxa"/>
            <w:shd w:val="clear" w:color="auto" w:fill="auto"/>
          </w:tcPr>
          <w:p w:rsidR="004E6DCF" w:rsidRPr="004E6DCF" w:rsidRDefault="004E6DCF" w:rsidP="004E6DCF">
            <w:pPr>
              <w:ind w:firstLine="0"/>
            </w:pPr>
            <w:r>
              <w:t>Gambrell</w:t>
            </w:r>
          </w:p>
        </w:tc>
        <w:tc>
          <w:tcPr>
            <w:tcW w:w="2179" w:type="dxa"/>
            <w:shd w:val="clear" w:color="auto" w:fill="auto"/>
          </w:tcPr>
          <w:p w:rsidR="004E6DCF" w:rsidRPr="004E6DCF" w:rsidRDefault="004E6DCF" w:rsidP="004E6DCF">
            <w:pPr>
              <w:ind w:firstLine="0"/>
            </w:pPr>
            <w:r>
              <w:t>George</w:t>
            </w:r>
          </w:p>
        </w:tc>
        <w:tc>
          <w:tcPr>
            <w:tcW w:w="2180" w:type="dxa"/>
            <w:shd w:val="clear" w:color="auto" w:fill="auto"/>
          </w:tcPr>
          <w:p w:rsidR="004E6DCF" w:rsidRPr="004E6DCF" w:rsidRDefault="004E6DCF" w:rsidP="004E6DCF">
            <w:pPr>
              <w:ind w:firstLine="0"/>
            </w:pPr>
            <w:r>
              <w:t>Gilliard</w:t>
            </w:r>
          </w:p>
        </w:tc>
      </w:tr>
      <w:tr w:rsidR="004E6DCF" w:rsidRPr="004E6DCF" w:rsidTr="004E6DCF">
        <w:tc>
          <w:tcPr>
            <w:tcW w:w="2179" w:type="dxa"/>
            <w:shd w:val="clear" w:color="auto" w:fill="auto"/>
          </w:tcPr>
          <w:p w:rsidR="004E6DCF" w:rsidRPr="004E6DCF" w:rsidRDefault="004E6DCF" w:rsidP="004E6DCF">
            <w:pPr>
              <w:ind w:firstLine="0"/>
            </w:pPr>
            <w:r>
              <w:t>Goldfinch</w:t>
            </w:r>
          </w:p>
        </w:tc>
        <w:tc>
          <w:tcPr>
            <w:tcW w:w="2179" w:type="dxa"/>
            <w:shd w:val="clear" w:color="auto" w:fill="auto"/>
          </w:tcPr>
          <w:p w:rsidR="004E6DCF" w:rsidRPr="004E6DCF" w:rsidRDefault="004E6DCF" w:rsidP="004E6DCF">
            <w:pPr>
              <w:ind w:firstLine="0"/>
            </w:pPr>
            <w:r>
              <w:t>Govan</w:t>
            </w:r>
          </w:p>
        </w:tc>
        <w:tc>
          <w:tcPr>
            <w:tcW w:w="2180" w:type="dxa"/>
            <w:shd w:val="clear" w:color="auto" w:fill="auto"/>
          </w:tcPr>
          <w:p w:rsidR="004E6DCF" w:rsidRPr="004E6DCF" w:rsidRDefault="004E6DCF" w:rsidP="004E6DCF">
            <w:pPr>
              <w:ind w:firstLine="0"/>
            </w:pPr>
            <w:r>
              <w:t>Hamilton</w:t>
            </w:r>
          </w:p>
        </w:tc>
      </w:tr>
      <w:tr w:rsidR="004E6DCF" w:rsidRPr="004E6DCF" w:rsidTr="004E6DCF">
        <w:tc>
          <w:tcPr>
            <w:tcW w:w="2179" w:type="dxa"/>
            <w:shd w:val="clear" w:color="auto" w:fill="auto"/>
          </w:tcPr>
          <w:p w:rsidR="004E6DCF" w:rsidRPr="004E6DCF" w:rsidRDefault="004E6DCF" w:rsidP="004E6DCF">
            <w:pPr>
              <w:ind w:firstLine="0"/>
            </w:pPr>
            <w:r>
              <w:t>Hardwick</w:t>
            </w:r>
          </w:p>
        </w:tc>
        <w:tc>
          <w:tcPr>
            <w:tcW w:w="2179" w:type="dxa"/>
            <w:shd w:val="clear" w:color="auto" w:fill="auto"/>
          </w:tcPr>
          <w:p w:rsidR="004E6DCF" w:rsidRPr="004E6DCF" w:rsidRDefault="004E6DCF" w:rsidP="004E6DCF">
            <w:pPr>
              <w:ind w:firstLine="0"/>
            </w:pPr>
            <w:r>
              <w:t>Hart</w:t>
            </w:r>
          </w:p>
        </w:tc>
        <w:tc>
          <w:tcPr>
            <w:tcW w:w="2180" w:type="dxa"/>
            <w:shd w:val="clear" w:color="auto" w:fill="auto"/>
          </w:tcPr>
          <w:p w:rsidR="004E6DCF" w:rsidRPr="004E6DCF" w:rsidRDefault="004E6DCF" w:rsidP="004E6DCF">
            <w:pPr>
              <w:ind w:firstLine="0"/>
            </w:pPr>
            <w:r>
              <w:t>Hayes</w:t>
            </w:r>
          </w:p>
        </w:tc>
      </w:tr>
      <w:tr w:rsidR="004E6DCF" w:rsidRPr="004E6DCF" w:rsidTr="004E6DCF">
        <w:tc>
          <w:tcPr>
            <w:tcW w:w="2179" w:type="dxa"/>
            <w:shd w:val="clear" w:color="auto" w:fill="auto"/>
          </w:tcPr>
          <w:p w:rsidR="004E6DCF" w:rsidRPr="004E6DCF" w:rsidRDefault="004E6DCF" w:rsidP="004E6DCF">
            <w:pPr>
              <w:ind w:firstLine="0"/>
            </w:pPr>
            <w:r>
              <w:t>Henegan</w:t>
            </w:r>
          </w:p>
        </w:tc>
        <w:tc>
          <w:tcPr>
            <w:tcW w:w="2179" w:type="dxa"/>
            <w:shd w:val="clear" w:color="auto" w:fill="auto"/>
          </w:tcPr>
          <w:p w:rsidR="004E6DCF" w:rsidRPr="004E6DCF" w:rsidRDefault="004E6DCF" w:rsidP="004E6DCF">
            <w:pPr>
              <w:ind w:firstLine="0"/>
            </w:pPr>
            <w:r>
              <w:t>Herbkersman</w:t>
            </w:r>
          </w:p>
        </w:tc>
        <w:tc>
          <w:tcPr>
            <w:tcW w:w="2180" w:type="dxa"/>
            <w:shd w:val="clear" w:color="auto" w:fill="auto"/>
          </w:tcPr>
          <w:p w:rsidR="004E6DCF" w:rsidRPr="004E6DCF" w:rsidRDefault="004E6DCF" w:rsidP="004E6DCF">
            <w:pPr>
              <w:ind w:firstLine="0"/>
            </w:pPr>
            <w:r>
              <w:t>Hicks</w:t>
            </w:r>
          </w:p>
        </w:tc>
      </w:tr>
      <w:tr w:rsidR="004E6DCF" w:rsidRPr="004E6DCF" w:rsidTr="004E6DCF">
        <w:tc>
          <w:tcPr>
            <w:tcW w:w="2179" w:type="dxa"/>
            <w:shd w:val="clear" w:color="auto" w:fill="auto"/>
          </w:tcPr>
          <w:p w:rsidR="004E6DCF" w:rsidRPr="004E6DCF" w:rsidRDefault="004E6DCF" w:rsidP="004E6DCF">
            <w:pPr>
              <w:ind w:firstLine="0"/>
            </w:pPr>
            <w:r>
              <w:t>Hill</w:t>
            </w:r>
          </w:p>
        </w:tc>
        <w:tc>
          <w:tcPr>
            <w:tcW w:w="2179" w:type="dxa"/>
            <w:shd w:val="clear" w:color="auto" w:fill="auto"/>
          </w:tcPr>
          <w:p w:rsidR="004E6DCF" w:rsidRPr="004E6DCF" w:rsidRDefault="004E6DCF" w:rsidP="004E6DCF">
            <w:pPr>
              <w:ind w:firstLine="0"/>
            </w:pPr>
            <w:r>
              <w:t>Hiott</w:t>
            </w:r>
          </w:p>
        </w:tc>
        <w:tc>
          <w:tcPr>
            <w:tcW w:w="2180" w:type="dxa"/>
            <w:shd w:val="clear" w:color="auto" w:fill="auto"/>
          </w:tcPr>
          <w:p w:rsidR="004E6DCF" w:rsidRPr="004E6DCF" w:rsidRDefault="004E6DCF" w:rsidP="004E6DCF">
            <w:pPr>
              <w:ind w:firstLine="0"/>
            </w:pPr>
            <w:r>
              <w:t>Hodges</w:t>
            </w:r>
          </w:p>
        </w:tc>
      </w:tr>
      <w:tr w:rsidR="004E6DCF" w:rsidRPr="004E6DCF" w:rsidTr="004E6DCF">
        <w:tc>
          <w:tcPr>
            <w:tcW w:w="2179" w:type="dxa"/>
            <w:shd w:val="clear" w:color="auto" w:fill="auto"/>
          </w:tcPr>
          <w:p w:rsidR="004E6DCF" w:rsidRPr="004E6DCF" w:rsidRDefault="004E6DCF" w:rsidP="004E6DCF">
            <w:pPr>
              <w:ind w:firstLine="0"/>
            </w:pPr>
            <w:r>
              <w:t>Hosey</w:t>
            </w:r>
          </w:p>
        </w:tc>
        <w:tc>
          <w:tcPr>
            <w:tcW w:w="2179" w:type="dxa"/>
            <w:shd w:val="clear" w:color="auto" w:fill="auto"/>
          </w:tcPr>
          <w:p w:rsidR="004E6DCF" w:rsidRPr="004E6DCF" w:rsidRDefault="004E6DCF" w:rsidP="004E6DCF">
            <w:pPr>
              <w:ind w:firstLine="0"/>
            </w:pPr>
            <w:r>
              <w:t>Howard</w:t>
            </w:r>
          </w:p>
        </w:tc>
        <w:tc>
          <w:tcPr>
            <w:tcW w:w="2180" w:type="dxa"/>
            <w:shd w:val="clear" w:color="auto" w:fill="auto"/>
          </w:tcPr>
          <w:p w:rsidR="004E6DCF" w:rsidRPr="004E6DCF" w:rsidRDefault="004E6DCF" w:rsidP="004E6DCF">
            <w:pPr>
              <w:ind w:firstLine="0"/>
            </w:pPr>
            <w:r>
              <w:t>Huggins</w:t>
            </w:r>
          </w:p>
        </w:tc>
      </w:tr>
      <w:tr w:rsidR="004E6DCF" w:rsidRPr="004E6DCF" w:rsidTr="004E6DCF">
        <w:tc>
          <w:tcPr>
            <w:tcW w:w="2179" w:type="dxa"/>
            <w:shd w:val="clear" w:color="auto" w:fill="auto"/>
          </w:tcPr>
          <w:p w:rsidR="004E6DCF" w:rsidRPr="004E6DCF" w:rsidRDefault="004E6DCF" w:rsidP="004E6DCF">
            <w:pPr>
              <w:ind w:firstLine="0"/>
            </w:pPr>
            <w:r>
              <w:t>Jefferson</w:t>
            </w:r>
          </w:p>
        </w:tc>
        <w:tc>
          <w:tcPr>
            <w:tcW w:w="2179" w:type="dxa"/>
            <w:shd w:val="clear" w:color="auto" w:fill="auto"/>
          </w:tcPr>
          <w:p w:rsidR="004E6DCF" w:rsidRPr="004E6DCF" w:rsidRDefault="004E6DCF" w:rsidP="004E6DCF">
            <w:pPr>
              <w:ind w:firstLine="0"/>
            </w:pPr>
            <w:r>
              <w:t>Johnson</w:t>
            </w:r>
          </w:p>
        </w:tc>
        <w:tc>
          <w:tcPr>
            <w:tcW w:w="2180" w:type="dxa"/>
            <w:shd w:val="clear" w:color="auto" w:fill="auto"/>
          </w:tcPr>
          <w:p w:rsidR="004E6DCF" w:rsidRPr="004E6DCF" w:rsidRDefault="004E6DCF" w:rsidP="004E6DCF">
            <w:pPr>
              <w:ind w:firstLine="0"/>
            </w:pPr>
            <w:r>
              <w:t>King</w:t>
            </w:r>
          </w:p>
        </w:tc>
      </w:tr>
      <w:tr w:rsidR="004E6DCF" w:rsidRPr="004E6DCF" w:rsidTr="004E6DCF">
        <w:tc>
          <w:tcPr>
            <w:tcW w:w="2179" w:type="dxa"/>
            <w:shd w:val="clear" w:color="auto" w:fill="auto"/>
          </w:tcPr>
          <w:p w:rsidR="004E6DCF" w:rsidRPr="004E6DCF" w:rsidRDefault="004E6DCF" w:rsidP="004E6DCF">
            <w:pPr>
              <w:ind w:firstLine="0"/>
            </w:pPr>
            <w:r>
              <w:t>Kirby</w:t>
            </w:r>
          </w:p>
        </w:tc>
        <w:tc>
          <w:tcPr>
            <w:tcW w:w="2179" w:type="dxa"/>
            <w:shd w:val="clear" w:color="auto" w:fill="auto"/>
          </w:tcPr>
          <w:p w:rsidR="004E6DCF" w:rsidRPr="004E6DCF" w:rsidRDefault="004E6DCF" w:rsidP="004E6DCF">
            <w:pPr>
              <w:ind w:firstLine="0"/>
            </w:pPr>
            <w:r>
              <w:t>Knight</w:t>
            </w:r>
          </w:p>
        </w:tc>
        <w:tc>
          <w:tcPr>
            <w:tcW w:w="2180" w:type="dxa"/>
            <w:shd w:val="clear" w:color="auto" w:fill="auto"/>
          </w:tcPr>
          <w:p w:rsidR="004E6DCF" w:rsidRPr="004E6DCF" w:rsidRDefault="004E6DCF" w:rsidP="004E6DCF">
            <w:pPr>
              <w:ind w:firstLine="0"/>
            </w:pPr>
            <w:r>
              <w:t>Loftis</w:t>
            </w:r>
          </w:p>
        </w:tc>
      </w:tr>
      <w:tr w:rsidR="004E6DCF" w:rsidRPr="004E6DCF" w:rsidTr="004E6DCF">
        <w:tc>
          <w:tcPr>
            <w:tcW w:w="2179" w:type="dxa"/>
            <w:shd w:val="clear" w:color="auto" w:fill="auto"/>
          </w:tcPr>
          <w:p w:rsidR="004E6DCF" w:rsidRPr="004E6DCF" w:rsidRDefault="004E6DCF" w:rsidP="004E6DCF">
            <w:pPr>
              <w:ind w:firstLine="0"/>
            </w:pPr>
            <w:r>
              <w:t>Long</w:t>
            </w:r>
          </w:p>
        </w:tc>
        <w:tc>
          <w:tcPr>
            <w:tcW w:w="2179" w:type="dxa"/>
            <w:shd w:val="clear" w:color="auto" w:fill="auto"/>
          </w:tcPr>
          <w:p w:rsidR="004E6DCF" w:rsidRPr="004E6DCF" w:rsidRDefault="004E6DCF" w:rsidP="004E6DCF">
            <w:pPr>
              <w:ind w:firstLine="0"/>
            </w:pPr>
            <w:r>
              <w:t>Lowe</w:t>
            </w:r>
          </w:p>
        </w:tc>
        <w:tc>
          <w:tcPr>
            <w:tcW w:w="2180" w:type="dxa"/>
            <w:shd w:val="clear" w:color="auto" w:fill="auto"/>
          </w:tcPr>
          <w:p w:rsidR="004E6DCF" w:rsidRPr="004E6DCF" w:rsidRDefault="004E6DCF" w:rsidP="004E6DCF">
            <w:pPr>
              <w:ind w:firstLine="0"/>
            </w:pPr>
            <w:r>
              <w:t>Lucas</w:t>
            </w:r>
          </w:p>
        </w:tc>
      </w:tr>
      <w:tr w:rsidR="004E6DCF" w:rsidRPr="004E6DCF" w:rsidTr="004E6DCF">
        <w:tc>
          <w:tcPr>
            <w:tcW w:w="2179" w:type="dxa"/>
            <w:shd w:val="clear" w:color="auto" w:fill="auto"/>
          </w:tcPr>
          <w:p w:rsidR="004E6DCF" w:rsidRPr="004E6DCF" w:rsidRDefault="004E6DCF" w:rsidP="004E6DCF">
            <w:pPr>
              <w:ind w:firstLine="0"/>
            </w:pPr>
            <w:r>
              <w:t>Mack</w:t>
            </w:r>
          </w:p>
        </w:tc>
        <w:tc>
          <w:tcPr>
            <w:tcW w:w="2179" w:type="dxa"/>
            <w:shd w:val="clear" w:color="auto" w:fill="auto"/>
          </w:tcPr>
          <w:p w:rsidR="004E6DCF" w:rsidRPr="004E6DCF" w:rsidRDefault="004E6DCF" w:rsidP="004E6DCF">
            <w:pPr>
              <w:ind w:firstLine="0"/>
            </w:pPr>
            <w:r>
              <w:t>McCoy</w:t>
            </w:r>
          </w:p>
        </w:tc>
        <w:tc>
          <w:tcPr>
            <w:tcW w:w="2180" w:type="dxa"/>
            <w:shd w:val="clear" w:color="auto" w:fill="auto"/>
          </w:tcPr>
          <w:p w:rsidR="004E6DCF" w:rsidRPr="004E6DCF" w:rsidRDefault="004E6DCF" w:rsidP="004E6DCF">
            <w:pPr>
              <w:ind w:firstLine="0"/>
            </w:pPr>
            <w:r>
              <w:t>McEachern</w:t>
            </w:r>
          </w:p>
        </w:tc>
      </w:tr>
      <w:tr w:rsidR="004E6DCF" w:rsidRPr="004E6DCF" w:rsidTr="004E6DCF">
        <w:tc>
          <w:tcPr>
            <w:tcW w:w="2179" w:type="dxa"/>
            <w:shd w:val="clear" w:color="auto" w:fill="auto"/>
          </w:tcPr>
          <w:p w:rsidR="004E6DCF" w:rsidRPr="004E6DCF" w:rsidRDefault="004E6DCF" w:rsidP="004E6DCF">
            <w:pPr>
              <w:ind w:firstLine="0"/>
            </w:pPr>
            <w:r>
              <w:t>McKnight</w:t>
            </w:r>
          </w:p>
        </w:tc>
        <w:tc>
          <w:tcPr>
            <w:tcW w:w="2179" w:type="dxa"/>
            <w:shd w:val="clear" w:color="auto" w:fill="auto"/>
          </w:tcPr>
          <w:p w:rsidR="004E6DCF" w:rsidRPr="004E6DCF" w:rsidRDefault="004E6DCF" w:rsidP="004E6DCF">
            <w:pPr>
              <w:ind w:firstLine="0"/>
            </w:pPr>
            <w:r>
              <w:t>W. J. McLeod</w:t>
            </w:r>
          </w:p>
        </w:tc>
        <w:tc>
          <w:tcPr>
            <w:tcW w:w="2180" w:type="dxa"/>
            <w:shd w:val="clear" w:color="auto" w:fill="auto"/>
          </w:tcPr>
          <w:p w:rsidR="004E6DCF" w:rsidRPr="004E6DCF" w:rsidRDefault="004E6DCF" w:rsidP="004E6DCF">
            <w:pPr>
              <w:ind w:firstLine="0"/>
            </w:pPr>
            <w:r>
              <w:t>Merrill</w:t>
            </w:r>
          </w:p>
        </w:tc>
      </w:tr>
      <w:tr w:rsidR="004E6DCF" w:rsidRPr="004E6DCF" w:rsidTr="004E6DCF">
        <w:tc>
          <w:tcPr>
            <w:tcW w:w="2179" w:type="dxa"/>
            <w:shd w:val="clear" w:color="auto" w:fill="auto"/>
          </w:tcPr>
          <w:p w:rsidR="004E6DCF" w:rsidRPr="004E6DCF" w:rsidRDefault="004E6DCF" w:rsidP="004E6DCF">
            <w:pPr>
              <w:ind w:firstLine="0"/>
            </w:pPr>
            <w:r>
              <w:t>Mitchell</w:t>
            </w:r>
          </w:p>
        </w:tc>
        <w:tc>
          <w:tcPr>
            <w:tcW w:w="2179" w:type="dxa"/>
            <w:shd w:val="clear" w:color="auto" w:fill="auto"/>
          </w:tcPr>
          <w:p w:rsidR="004E6DCF" w:rsidRPr="004E6DCF" w:rsidRDefault="004E6DCF" w:rsidP="004E6DCF">
            <w:pPr>
              <w:ind w:firstLine="0"/>
            </w:pPr>
            <w:r>
              <w:t>D. C. Moss</w:t>
            </w:r>
          </w:p>
        </w:tc>
        <w:tc>
          <w:tcPr>
            <w:tcW w:w="2180" w:type="dxa"/>
            <w:shd w:val="clear" w:color="auto" w:fill="auto"/>
          </w:tcPr>
          <w:p w:rsidR="004E6DCF" w:rsidRPr="004E6DCF" w:rsidRDefault="004E6DCF" w:rsidP="004E6DCF">
            <w:pPr>
              <w:ind w:firstLine="0"/>
            </w:pPr>
            <w:r>
              <w:t>V. S. Moss</w:t>
            </w:r>
          </w:p>
        </w:tc>
      </w:tr>
      <w:tr w:rsidR="004E6DCF" w:rsidRPr="004E6DCF" w:rsidTr="004E6DCF">
        <w:tc>
          <w:tcPr>
            <w:tcW w:w="2179" w:type="dxa"/>
            <w:shd w:val="clear" w:color="auto" w:fill="auto"/>
          </w:tcPr>
          <w:p w:rsidR="004E6DCF" w:rsidRPr="004E6DCF" w:rsidRDefault="004E6DCF" w:rsidP="004E6DCF">
            <w:pPr>
              <w:ind w:firstLine="0"/>
            </w:pPr>
            <w:r>
              <w:t>Murphy</w:t>
            </w:r>
          </w:p>
        </w:tc>
        <w:tc>
          <w:tcPr>
            <w:tcW w:w="2179" w:type="dxa"/>
            <w:shd w:val="clear" w:color="auto" w:fill="auto"/>
          </w:tcPr>
          <w:p w:rsidR="004E6DCF" w:rsidRPr="004E6DCF" w:rsidRDefault="004E6DCF" w:rsidP="004E6DCF">
            <w:pPr>
              <w:ind w:firstLine="0"/>
            </w:pPr>
            <w:r>
              <w:t>Nanney</w:t>
            </w:r>
          </w:p>
        </w:tc>
        <w:tc>
          <w:tcPr>
            <w:tcW w:w="2180" w:type="dxa"/>
            <w:shd w:val="clear" w:color="auto" w:fill="auto"/>
          </w:tcPr>
          <w:p w:rsidR="004E6DCF" w:rsidRPr="004E6DCF" w:rsidRDefault="004E6DCF" w:rsidP="004E6DCF">
            <w:pPr>
              <w:ind w:firstLine="0"/>
            </w:pPr>
            <w:r>
              <w:t>Norrell</w:t>
            </w:r>
          </w:p>
        </w:tc>
      </w:tr>
      <w:tr w:rsidR="004E6DCF" w:rsidRPr="004E6DCF" w:rsidTr="004E6DCF">
        <w:tc>
          <w:tcPr>
            <w:tcW w:w="2179" w:type="dxa"/>
            <w:shd w:val="clear" w:color="auto" w:fill="auto"/>
          </w:tcPr>
          <w:p w:rsidR="004E6DCF" w:rsidRPr="004E6DCF" w:rsidRDefault="004E6DCF" w:rsidP="004E6DCF">
            <w:pPr>
              <w:ind w:firstLine="0"/>
            </w:pPr>
            <w:r>
              <w:t>Ott</w:t>
            </w:r>
          </w:p>
        </w:tc>
        <w:tc>
          <w:tcPr>
            <w:tcW w:w="2179" w:type="dxa"/>
            <w:shd w:val="clear" w:color="auto" w:fill="auto"/>
          </w:tcPr>
          <w:p w:rsidR="004E6DCF" w:rsidRPr="004E6DCF" w:rsidRDefault="004E6DCF" w:rsidP="004E6DCF">
            <w:pPr>
              <w:ind w:firstLine="0"/>
            </w:pPr>
            <w:r>
              <w:t>Parks</w:t>
            </w:r>
          </w:p>
        </w:tc>
        <w:tc>
          <w:tcPr>
            <w:tcW w:w="2180" w:type="dxa"/>
            <w:shd w:val="clear" w:color="auto" w:fill="auto"/>
          </w:tcPr>
          <w:p w:rsidR="004E6DCF" w:rsidRPr="004E6DCF" w:rsidRDefault="004E6DCF" w:rsidP="004E6DCF">
            <w:pPr>
              <w:ind w:firstLine="0"/>
            </w:pPr>
            <w:r>
              <w:t>Pitts</w:t>
            </w:r>
          </w:p>
        </w:tc>
      </w:tr>
      <w:tr w:rsidR="004E6DCF" w:rsidRPr="004E6DCF" w:rsidTr="004E6DCF">
        <w:tc>
          <w:tcPr>
            <w:tcW w:w="2179" w:type="dxa"/>
            <w:shd w:val="clear" w:color="auto" w:fill="auto"/>
          </w:tcPr>
          <w:p w:rsidR="004E6DCF" w:rsidRPr="004E6DCF" w:rsidRDefault="004E6DCF" w:rsidP="004E6DCF">
            <w:pPr>
              <w:ind w:firstLine="0"/>
            </w:pPr>
            <w:r>
              <w:t>Pope</w:t>
            </w:r>
          </w:p>
        </w:tc>
        <w:tc>
          <w:tcPr>
            <w:tcW w:w="2179" w:type="dxa"/>
            <w:shd w:val="clear" w:color="auto" w:fill="auto"/>
          </w:tcPr>
          <w:p w:rsidR="004E6DCF" w:rsidRPr="004E6DCF" w:rsidRDefault="004E6DCF" w:rsidP="004E6DCF">
            <w:pPr>
              <w:ind w:firstLine="0"/>
            </w:pPr>
            <w:r>
              <w:t>Putnam</w:t>
            </w:r>
          </w:p>
        </w:tc>
        <w:tc>
          <w:tcPr>
            <w:tcW w:w="2180" w:type="dxa"/>
            <w:shd w:val="clear" w:color="auto" w:fill="auto"/>
          </w:tcPr>
          <w:p w:rsidR="004E6DCF" w:rsidRPr="004E6DCF" w:rsidRDefault="004E6DCF" w:rsidP="004E6DCF">
            <w:pPr>
              <w:ind w:firstLine="0"/>
            </w:pPr>
            <w:r>
              <w:t>Ridgeway</w:t>
            </w:r>
          </w:p>
        </w:tc>
      </w:tr>
      <w:tr w:rsidR="004E6DCF" w:rsidRPr="004E6DCF" w:rsidTr="004E6DCF">
        <w:tc>
          <w:tcPr>
            <w:tcW w:w="2179" w:type="dxa"/>
            <w:shd w:val="clear" w:color="auto" w:fill="auto"/>
          </w:tcPr>
          <w:p w:rsidR="004E6DCF" w:rsidRPr="004E6DCF" w:rsidRDefault="004E6DCF" w:rsidP="004E6DCF">
            <w:pPr>
              <w:ind w:firstLine="0"/>
            </w:pPr>
            <w:r>
              <w:t>Rivers</w:t>
            </w:r>
          </w:p>
        </w:tc>
        <w:tc>
          <w:tcPr>
            <w:tcW w:w="2179" w:type="dxa"/>
            <w:shd w:val="clear" w:color="auto" w:fill="auto"/>
          </w:tcPr>
          <w:p w:rsidR="004E6DCF" w:rsidRPr="004E6DCF" w:rsidRDefault="004E6DCF" w:rsidP="004E6DCF">
            <w:pPr>
              <w:ind w:firstLine="0"/>
            </w:pPr>
            <w:r>
              <w:t>Robinson-Simpson</w:t>
            </w:r>
          </w:p>
        </w:tc>
        <w:tc>
          <w:tcPr>
            <w:tcW w:w="2180" w:type="dxa"/>
            <w:shd w:val="clear" w:color="auto" w:fill="auto"/>
          </w:tcPr>
          <w:p w:rsidR="004E6DCF" w:rsidRPr="004E6DCF" w:rsidRDefault="004E6DCF" w:rsidP="004E6DCF">
            <w:pPr>
              <w:ind w:firstLine="0"/>
            </w:pPr>
            <w:r>
              <w:t>Rutherford</w:t>
            </w:r>
          </w:p>
        </w:tc>
      </w:tr>
      <w:tr w:rsidR="004E6DCF" w:rsidRPr="004E6DCF" w:rsidTr="004E6DCF">
        <w:tc>
          <w:tcPr>
            <w:tcW w:w="2179" w:type="dxa"/>
            <w:shd w:val="clear" w:color="auto" w:fill="auto"/>
          </w:tcPr>
          <w:p w:rsidR="004E6DCF" w:rsidRPr="004E6DCF" w:rsidRDefault="004E6DCF" w:rsidP="004E6DCF">
            <w:pPr>
              <w:ind w:firstLine="0"/>
            </w:pPr>
            <w:r>
              <w:t>Sandifer</w:t>
            </w:r>
          </w:p>
        </w:tc>
        <w:tc>
          <w:tcPr>
            <w:tcW w:w="2179" w:type="dxa"/>
            <w:shd w:val="clear" w:color="auto" w:fill="auto"/>
          </w:tcPr>
          <w:p w:rsidR="004E6DCF" w:rsidRPr="004E6DCF" w:rsidRDefault="004E6DCF" w:rsidP="004E6DCF">
            <w:pPr>
              <w:ind w:firstLine="0"/>
            </w:pPr>
            <w:r>
              <w:t>G. M. Smith</w:t>
            </w:r>
          </w:p>
        </w:tc>
        <w:tc>
          <w:tcPr>
            <w:tcW w:w="2180" w:type="dxa"/>
            <w:shd w:val="clear" w:color="auto" w:fill="auto"/>
          </w:tcPr>
          <w:p w:rsidR="004E6DCF" w:rsidRPr="004E6DCF" w:rsidRDefault="004E6DCF" w:rsidP="004E6DCF">
            <w:pPr>
              <w:ind w:firstLine="0"/>
            </w:pPr>
            <w:r>
              <w:t>G. R. Smith</w:t>
            </w:r>
          </w:p>
        </w:tc>
      </w:tr>
      <w:tr w:rsidR="004E6DCF" w:rsidRPr="004E6DCF" w:rsidTr="004E6DCF">
        <w:tc>
          <w:tcPr>
            <w:tcW w:w="2179" w:type="dxa"/>
            <w:shd w:val="clear" w:color="auto" w:fill="auto"/>
          </w:tcPr>
          <w:p w:rsidR="004E6DCF" w:rsidRPr="004E6DCF" w:rsidRDefault="004E6DCF" w:rsidP="004E6DCF">
            <w:pPr>
              <w:ind w:firstLine="0"/>
            </w:pPr>
            <w:r>
              <w:t>Sottile</w:t>
            </w:r>
          </w:p>
        </w:tc>
        <w:tc>
          <w:tcPr>
            <w:tcW w:w="2179" w:type="dxa"/>
            <w:shd w:val="clear" w:color="auto" w:fill="auto"/>
          </w:tcPr>
          <w:p w:rsidR="004E6DCF" w:rsidRPr="004E6DCF" w:rsidRDefault="004E6DCF" w:rsidP="004E6DCF">
            <w:pPr>
              <w:ind w:firstLine="0"/>
            </w:pPr>
            <w:r>
              <w:t>Southard</w:t>
            </w:r>
          </w:p>
        </w:tc>
        <w:tc>
          <w:tcPr>
            <w:tcW w:w="2180" w:type="dxa"/>
            <w:shd w:val="clear" w:color="auto" w:fill="auto"/>
          </w:tcPr>
          <w:p w:rsidR="004E6DCF" w:rsidRPr="004E6DCF" w:rsidRDefault="004E6DCF" w:rsidP="004E6DCF">
            <w:pPr>
              <w:ind w:firstLine="0"/>
            </w:pPr>
            <w:r>
              <w:t>Spires</w:t>
            </w:r>
          </w:p>
        </w:tc>
      </w:tr>
      <w:tr w:rsidR="004E6DCF" w:rsidRPr="004E6DCF" w:rsidTr="004E6DCF">
        <w:tc>
          <w:tcPr>
            <w:tcW w:w="2179" w:type="dxa"/>
            <w:shd w:val="clear" w:color="auto" w:fill="auto"/>
          </w:tcPr>
          <w:p w:rsidR="004E6DCF" w:rsidRPr="004E6DCF" w:rsidRDefault="004E6DCF" w:rsidP="004E6DCF">
            <w:pPr>
              <w:ind w:firstLine="0"/>
            </w:pPr>
            <w:r>
              <w:t>Stavrinakis</w:t>
            </w:r>
          </w:p>
        </w:tc>
        <w:tc>
          <w:tcPr>
            <w:tcW w:w="2179" w:type="dxa"/>
            <w:shd w:val="clear" w:color="auto" w:fill="auto"/>
          </w:tcPr>
          <w:p w:rsidR="004E6DCF" w:rsidRPr="004E6DCF" w:rsidRDefault="004E6DCF" w:rsidP="004E6DCF">
            <w:pPr>
              <w:ind w:firstLine="0"/>
            </w:pPr>
            <w:r>
              <w:t>Tallon</w:t>
            </w:r>
          </w:p>
        </w:tc>
        <w:tc>
          <w:tcPr>
            <w:tcW w:w="2180" w:type="dxa"/>
            <w:shd w:val="clear" w:color="auto" w:fill="auto"/>
          </w:tcPr>
          <w:p w:rsidR="004E6DCF" w:rsidRPr="004E6DCF" w:rsidRDefault="004E6DCF" w:rsidP="004E6DCF">
            <w:pPr>
              <w:ind w:firstLine="0"/>
            </w:pPr>
            <w:r>
              <w:t>Taylor</w:t>
            </w:r>
          </w:p>
        </w:tc>
      </w:tr>
      <w:tr w:rsidR="004E6DCF" w:rsidRPr="004E6DCF" w:rsidTr="004E6DCF">
        <w:tc>
          <w:tcPr>
            <w:tcW w:w="2179" w:type="dxa"/>
            <w:shd w:val="clear" w:color="auto" w:fill="auto"/>
          </w:tcPr>
          <w:p w:rsidR="004E6DCF" w:rsidRPr="004E6DCF" w:rsidRDefault="004E6DCF" w:rsidP="004E6DCF">
            <w:pPr>
              <w:ind w:firstLine="0"/>
            </w:pPr>
            <w:r>
              <w:t>Thayer</w:t>
            </w:r>
          </w:p>
        </w:tc>
        <w:tc>
          <w:tcPr>
            <w:tcW w:w="2179" w:type="dxa"/>
            <w:shd w:val="clear" w:color="auto" w:fill="auto"/>
          </w:tcPr>
          <w:p w:rsidR="004E6DCF" w:rsidRPr="004E6DCF" w:rsidRDefault="004E6DCF" w:rsidP="004E6DCF">
            <w:pPr>
              <w:ind w:firstLine="0"/>
            </w:pPr>
            <w:r>
              <w:t>Tinkler</w:t>
            </w:r>
          </w:p>
        </w:tc>
        <w:tc>
          <w:tcPr>
            <w:tcW w:w="2180" w:type="dxa"/>
            <w:shd w:val="clear" w:color="auto" w:fill="auto"/>
          </w:tcPr>
          <w:p w:rsidR="004E6DCF" w:rsidRPr="004E6DCF" w:rsidRDefault="004E6DCF" w:rsidP="004E6DCF">
            <w:pPr>
              <w:ind w:firstLine="0"/>
            </w:pPr>
            <w:r>
              <w:t>Toole</w:t>
            </w:r>
          </w:p>
        </w:tc>
      </w:tr>
      <w:tr w:rsidR="004E6DCF" w:rsidRPr="004E6DCF" w:rsidTr="004E6DCF">
        <w:tc>
          <w:tcPr>
            <w:tcW w:w="2179" w:type="dxa"/>
            <w:shd w:val="clear" w:color="auto" w:fill="auto"/>
          </w:tcPr>
          <w:p w:rsidR="004E6DCF" w:rsidRPr="004E6DCF" w:rsidRDefault="004E6DCF" w:rsidP="004E6DCF">
            <w:pPr>
              <w:ind w:firstLine="0"/>
            </w:pPr>
            <w:r>
              <w:t>Weeks</w:t>
            </w:r>
          </w:p>
        </w:tc>
        <w:tc>
          <w:tcPr>
            <w:tcW w:w="2179" w:type="dxa"/>
            <w:shd w:val="clear" w:color="auto" w:fill="auto"/>
          </w:tcPr>
          <w:p w:rsidR="004E6DCF" w:rsidRPr="004E6DCF" w:rsidRDefault="004E6DCF" w:rsidP="004E6DCF">
            <w:pPr>
              <w:ind w:firstLine="0"/>
            </w:pPr>
            <w:r>
              <w:t>Wells</w:t>
            </w:r>
          </w:p>
        </w:tc>
        <w:tc>
          <w:tcPr>
            <w:tcW w:w="2180" w:type="dxa"/>
            <w:shd w:val="clear" w:color="auto" w:fill="auto"/>
          </w:tcPr>
          <w:p w:rsidR="004E6DCF" w:rsidRPr="004E6DCF" w:rsidRDefault="004E6DCF" w:rsidP="004E6DCF">
            <w:pPr>
              <w:ind w:firstLine="0"/>
            </w:pPr>
            <w:r>
              <w:t>Whipper</w:t>
            </w:r>
          </w:p>
        </w:tc>
      </w:tr>
      <w:tr w:rsidR="004E6DCF" w:rsidRPr="004E6DCF" w:rsidTr="004E6DCF">
        <w:tc>
          <w:tcPr>
            <w:tcW w:w="2179" w:type="dxa"/>
            <w:shd w:val="clear" w:color="auto" w:fill="auto"/>
          </w:tcPr>
          <w:p w:rsidR="004E6DCF" w:rsidRPr="004E6DCF" w:rsidRDefault="004E6DCF" w:rsidP="004E6DCF">
            <w:pPr>
              <w:keepNext/>
              <w:ind w:firstLine="0"/>
            </w:pPr>
            <w:r>
              <w:t>White</w:t>
            </w:r>
          </w:p>
        </w:tc>
        <w:tc>
          <w:tcPr>
            <w:tcW w:w="2179" w:type="dxa"/>
            <w:shd w:val="clear" w:color="auto" w:fill="auto"/>
          </w:tcPr>
          <w:p w:rsidR="004E6DCF" w:rsidRPr="004E6DCF" w:rsidRDefault="004E6DCF" w:rsidP="004E6DCF">
            <w:pPr>
              <w:keepNext/>
              <w:ind w:firstLine="0"/>
            </w:pPr>
            <w:r>
              <w:t>Whitmire</w:t>
            </w:r>
          </w:p>
        </w:tc>
        <w:tc>
          <w:tcPr>
            <w:tcW w:w="2180" w:type="dxa"/>
            <w:shd w:val="clear" w:color="auto" w:fill="auto"/>
          </w:tcPr>
          <w:p w:rsidR="004E6DCF" w:rsidRPr="004E6DCF" w:rsidRDefault="004E6DCF" w:rsidP="004E6DCF">
            <w:pPr>
              <w:keepNext/>
              <w:ind w:firstLine="0"/>
            </w:pPr>
            <w:r>
              <w:t>Williams</w:t>
            </w:r>
          </w:p>
        </w:tc>
      </w:tr>
      <w:tr w:rsidR="004E6DCF" w:rsidRPr="004E6DCF" w:rsidTr="004E6DCF">
        <w:tc>
          <w:tcPr>
            <w:tcW w:w="2179" w:type="dxa"/>
            <w:shd w:val="clear" w:color="auto" w:fill="auto"/>
          </w:tcPr>
          <w:p w:rsidR="004E6DCF" w:rsidRPr="004E6DCF" w:rsidRDefault="004E6DCF" w:rsidP="004E6DCF">
            <w:pPr>
              <w:keepNext/>
              <w:ind w:firstLine="0"/>
            </w:pPr>
            <w:r>
              <w:t>Willis</w:t>
            </w:r>
          </w:p>
        </w:tc>
        <w:tc>
          <w:tcPr>
            <w:tcW w:w="2179" w:type="dxa"/>
            <w:shd w:val="clear" w:color="auto" w:fill="auto"/>
          </w:tcPr>
          <w:p w:rsidR="004E6DCF" w:rsidRPr="004E6DCF" w:rsidRDefault="004E6DCF" w:rsidP="004E6DCF">
            <w:pPr>
              <w:keepNext/>
              <w:ind w:firstLine="0"/>
            </w:pPr>
            <w:r>
              <w:t>Yow</w:t>
            </w:r>
          </w:p>
        </w:tc>
        <w:tc>
          <w:tcPr>
            <w:tcW w:w="2180" w:type="dxa"/>
            <w:shd w:val="clear" w:color="auto" w:fill="auto"/>
          </w:tcPr>
          <w:p w:rsidR="004E6DCF" w:rsidRPr="004E6DCF" w:rsidRDefault="004E6DCF" w:rsidP="004E6DCF">
            <w:pPr>
              <w:keepNext/>
              <w:ind w:firstLine="0"/>
            </w:pPr>
          </w:p>
        </w:tc>
      </w:tr>
    </w:tbl>
    <w:p w:rsidR="004E6DCF" w:rsidRDefault="004E6DCF" w:rsidP="004E6DCF"/>
    <w:p w:rsidR="004E6DCF" w:rsidRDefault="004E6DCF" w:rsidP="004E6DCF">
      <w:pPr>
        <w:keepNext/>
        <w:jc w:val="center"/>
        <w:rPr>
          <w:b/>
        </w:rPr>
      </w:pPr>
      <w:r w:rsidRPr="004E6DCF">
        <w:rPr>
          <w:b/>
        </w:rPr>
        <w:t>STATEMENT OF ATTENDANCE</w:t>
      </w:r>
    </w:p>
    <w:p w:rsidR="004E6DCF" w:rsidRDefault="004E6DCF" w:rsidP="004E6DCF">
      <w:pPr>
        <w:keepNext/>
      </w:pPr>
      <w:r>
        <w:t>I came in after the roll call and was present for the Session on Thursday, January 22.</w:t>
      </w:r>
    </w:p>
    <w:tbl>
      <w:tblPr>
        <w:tblW w:w="0" w:type="auto"/>
        <w:jc w:val="right"/>
        <w:tblLayout w:type="fixed"/>
        <w:tblLook w:val="0000" w:firstRow="0" w:lastRow="0" w:firstColumn="0" w:lastColumn="0" w:noHBand="0" w:noVBand="0"/>
      </w:tblPr>
      <w:tblGrid>
        <w:gridCol w:w="2800"/>
        <w:gridCol w:w="2800"/>
      </w:tblGrid>
      <w:tr w:rsidR="004E6DCF" w:rsidRPr="004E6DCF" w:rsidTr="004E6DCF">
        <w:trPr>
          <w:jc w:val="right"/>
        </w:trPr>
        <w:tc>
          <w:tcPr>
            <w:tcW w:w="2800" w:type="dxa"/>
            <w:shd w:val="clear" w:color="auto" w:fill="auto"/>
          </w:tcPr>
          <w:p w:rsidR="004E6DCF" w:rsidRPr="004E6DCF" w:rsidRDefault="004E6DCF" w:rsidP="004E6DCF">
            <w:pPr>
              <w:keepNext/>
              <w:ind w:firstLine="0"/>
            </w:pPr>
            <w:bookmarkStart w:id="86" w:name="statement_start118"/>
            <w:bookmarkEnd w:id="86"/>
            <w:r>
              <w:t>Todd Atwater</w:t>
            </w:r>
          </w:p>
        </w:tc>
        <w:tc>
          <w:tcPr>
            <w:tcW w:w="2800" w:type="dxa"/>
            <w:shd w:val="clear" w:color="auto" w:fill="auto"/>
          </w:tcPr>
          <w:p w:rsidR="004E6DCF" w:rsidRPr="004E6DCF" w:rsidRDefault="004E6DCF" w:rsidP="004E6DCF">
            <w:pPr>
              <w:keepNext/>
              <w:ind w:firstLine="0"/>
            </w:pPr>
            <w:r>
              <w:t>Bruce W. Bannister</w:t>
            </w:r>
          </w:p>
        </w:tc>
      </w:tr>
      <w:tr w:rsidR="004E6DCF" w:rsidRPr="004E6DCF" w:rsidTr="004E6DCF">
        <w:trPr>
          <w:jc w:val="right"/>
        </w:trPr>
        <w:tc>
          <w:tcPr>
            <w:tcW w:w="2800" w:type="dxa"/>
            <w:shd w:val="clear" w:color="auto" w:fill="auto"/>
          </w:tcPr>
          <w:p w:rsidR="004E6DCF" w:rsidRPr="004E6DCF" w:rsidRDefault="004E6DCF" w:rsidP="004E6DCF">
            <w:pPr>
              <w:ind w:firstLine="0"/>
            </w:pPr>
            <w:r>
              <w:t>Eric Bedingfield</w:t>
            </w:r>
          </w:p>
        </w:tc>
        <w:tc>
          <w:tcPr>
            <w:tcW w:w="2800" w:type="dxa"/>
            <w:shd w:val="clear" w:color="auto" w:fill="auto"/>
          </w:tcPr>
          <w:p w:rsidR="004E6DCF" w:rsidRPr="004E6DCF" w:rsidRDefault="004E6DCF" w:rsidP="004E6DCF">
            <w:pPr>
              <w:ind w:firstLine="0"/>
            </w:pPr>
            <w:r>
              <w:t>Kenny Bingham</w:t>
            </w:r>
          </w:p>
        </w:tc>
      </w:tr>
      <w:tr w:rsidR="004E6DCF" w:rsidRPr="004E6DCF" w:rsidTr="004E6DCF">
        <w:trPr>
          <w:jc w:val="right"/>
        </w:trPr>
        <w:tc>
          <w:tcPr>
            <w:tcW w:w="2800" w:type="dxa"/>
            <w:shd w:val="clear" w:color="auto" w:fill="auto"/>
          </w:tcPr>
          <w:p w:rsidR="004E6DCF" w:rsidRPr="004E6DCF" w:rsidRDefault="004E6DCF" w:rsidP="004E6DCF">
            <w:pPr>
              <w:ind w:firstLine="0"/>
            </w:pPr>
            <w:r>
              <w:t>Grady Brown</w:t>
            </w:r>
          </w:p>
        </w:tc>
        <w:tc>
          <w:tcPr>
            <w:tcW w:w="2800" w:type="dxa"/>
            <w:shd w:val="clear" w:color="auto" w:fill="auto"/>
          </w:tcPr>
          <w:p w:rsidR="004E6DCF" w:rsidRPr="004E6DCF" w:rsidRDefault="004E6DCF" w:rsidP="004E6DCF">
            <w:pPr>
              <w:ind w:firstLine="0"/>
            </w:pPr>
            <w:r>
              <w:t>Bill Chumley</w:t>
            </w:r>
          </w:p>
        </w:tc>
      </w:tr>
      <w:tr w:rsidR="004E6DCF" w:rsidRPr="004E6DCF" w:rsidTr="004E6DCF">
        <w:trPr>
          <w:jc w:val="right"/>
        </w:trPr>
        <w:tc>
          <w:tcPr>
            <w:tcW w:w="2800" w:type="dxa"/>
            <w:shd w:val="clear" w:color="auto" w:fill="auto"/>
          </w:tcPr>
          <w:p w:rsidR="004E6DCF" w:rsidRPr="004E6DCF" w:rsidRDefault="004E6DCF" w:rsidP="004E6DCF">
            <w:pPr>
              <w:ind w:firstLine="0"/>
            </w:pPr>
            <w:r>
              <w:t>P. Henderson</w:t>
            </w:r>
          </w:p>
        </w:tc>
        <w:tc>
          <w:tcPr>
            <w:tcW w:w="2800" w:type="dxa"/>
            <w:shd w:val="clear" w:color="auto" w:fill="auto"/>
          </w:tcPr>
          <w:p w:rsidR="004E6DCF" w:rsidRPr="004E6DCF" w:rsidRDefault="004E6DCF" w:rsidP="004E6DCF">
            <w:pPr>
              <w:ind w:firstLine="0"/>
            </w:pPr>
            <w:r>
              <w:t>William "Bill" Hixon</w:t>
            </w:r>
          </w:p>
        </w:tc>
      </w:tr>
      <w:tr w:rsidR="004E6DCF" w:rsidRPr="004E6DCF" w:rsidTr="004E6DCF">
        <w:trPr>
          <w:jc w:val="right"/>
        </w:trPr>
        <w:tc>
          <w:tcPr>
            <w:tcW w:w="2800" w:type="dxa"/>
            <w:shd w:val="clear" w:color="auto" w:fill="auto"/>
          </w:tcPr>
          <w:p w:rsidR="004E6DCF" w:rsidRPr="004E6DCF" w:rsidRDefault="004E6DCF" w:rsidP="004E6DCF">
            <w:pPr>
              <w:ind w:firstLine="0"/>
            </w:pPr>
            <w:r>
              <w:t>Ralph Kennedy</w:t>
            </w:r>
          </w:p>
        </w:tc>
        <w:tc>
          <w:tcPr>
            <w:tcW w:w="2800" w:type="dxa"/>
            <w:shd w:val="clear" w:color="auto" w:fill="auto"/>
          </w:tcPr>
          <w:p w:rsidR="004E6DCF" w:rsidRPr="004E6DCF" w:rsidRDefault="004E6DCF" w:rsidP="004E6DCF">
            <w:pPr>
              <w:ind w:firstLine="0"/>
            </w:pPr>
            <w:r>
              <w:t>H. B. "Chip" Limehouse</w:t>
            </w:r>
          </w:p>
        </w:tc>
      </w:tr>
      <w:tr w:rsidR="004E6DCF" w:rsidRPr="004E6DCF" w:rsidTr="004E6DCF">
        <w:trPr>
          <w:jc w:val="right"/>
        </w:trPr>
        <w:tc>
          <w:tcPr>
            <w:tcW w:w="2800" w:type="dxa"/>
            <w:shd w:val="clear" w:color="auto" w:fill="auto"/>
          </w:tcPr>
          <w:p w:rsidR="004E6DCF" w:rsidRPr="004E6DCF" w:rsidRDefault="004E6DCF" w:rsidP="004B12BE">
            <w:pPr>
              <w:ind w:firstLine="0"/>
            </w:pPr>
            <w:r>
              <w:t>M</w:t>
            </w:r>
            <w:r w:rsidR="004B12BE">
              <w:t xml:space="preserve">ia </w:t>
            </w:r>
            <w:r>
              <w:t>S. McLeod</w:t>
            </w:r>
          </w:p>
        </w:tc>
        <w:tc>
          <w:tcPr>
            <w:tcW w:w="2800" w:type="dxa"/>
            <w:shd w:val="clear" w:color="auto" w:fill="auto"/>
          </w:tcPr>
          <w:p w:rsidR="004E6DCF" w:rsidRPr="004E6DCF" w:rsidRDefault="004E6DCF" w:rsidP="004E6DCF">
            <w:pPr>
              <w:ind w:firstLine="0"/>
            </w:pPr>
            <w:r>
              <w:t>Richard "Rick" Quinn</w:t>
            </w:r>
          </w:p>
        </w:tc>
      </w:tr>
      <w:tr w:rsidR="004E6DCF" w:rsidRPr="004E6DCF" w:rsidTr="004E6DCF">
        <w:trPr>
          <w:jc w:val="right"/>
        </w:trPr>
        <w:tc>
          <w:tcPr>
            <w:tcW w:w="2800" w:type="dxa"/>
            <w:shd w:val="clear" w:color="auto" w:fill="auto"/>
          </w:tcPr>
          <w:p w:rsidR="004E6DCF" w:rsidRPr="004E6DCF" w:rsidRDefault="004E6DCF" w:rsidP="004E6DCF">
            <w:pPr>
              <w:keepNext/>
              <w:ind w:firstLine="0"/>
            </w:pPr>
            <w:r>
              <w:t>Gary Simrill</w:t>
            </w:r>
          </w:p>
        </w:tc>
        <w:tc>
          <w:tcPr>
            <w:tcW w:w="2800" w:type="dxa"/>
            <w:shd w:val="clear" w:color="auto" w:fill="auto"/>
          </w:tcPr>
          <w:p w:rsidR="004E6DCF" w:rsidRPr="004E6DCF" w:rsidRDefault="004E6DCF" w:rsidP="004E6DCF">
            <w:pPr>
              <w:keepNext/>
              <w:ind w:firstLine="0"/>
            </w:pPr>
            <w:r>
              <w:t>Tommy Stringer</w:t>
            </w:r>
          </w:p>
        </w:tc>
      </w:tr>
      <w:tr w:rsidR="004E6DCF" w:rsidRPr="004E6DCF" w:rsidTr="004E6DCF">
        <w:trPr>
          <w:jc w:val="right"/>
        </w:trPr>
        <w:tc>
          <w:tcPr>
            <w:tcW w:w="2800" w:type="dxa"/>
            <w:shd w:val="clear" w:color="auto" w:fill="auto"/>
          </w:tcPr>
          <w:p w:rsidR="004E6DCF" w:rsidRDefault="004E6DCF" w:rsidP="004E6DCF">
            <w:pPr>
              <w:keepNext/>
              <w:ind w:firstLine="0"/>
            </w:pPr>
            <w:r>
              <w:t>James E. Smith</w:t>
            </w:r>
          </w:p>
          <w:p w:rsidR="004E6DCF" w:rsidRPr="004E6DCF" w:rsidRDefault="004E6DCF" w:rsidP="004E6DCF">
            <w:pPr>
              <w:keepNext/>
              <w:ind w:firstLine="0"/>
            </w:pPr>
            <w:r>
              <w:t>Shannon Riley</w:t>
            </w:r>
          </w:p>
        </w:tc>
        <w:tc>
          <w:tcPr>
            <w:tcW w:w="2800" w:type="dxa"/>
            <w:shd w:val="clear" w:color="auto" w:fill="auto"/>
          </w:tcPr>
          <w:p w:rsidR="004E6DCF" w:rsidRPr="004E6DCF" w:rsidRDefault="004E6DCF" w:rsidP="004E6DCF">
            <w:pPr>
              <w:keepNext/>
              <w:ind w:firstLine="0"/>
            </w:pPr>
            <w:r>
              <w:t>Joseph Neal</w:t>
            </w:r>
          </w:p>
        </w:tc>
      </w:tr>
    </w:tbl>
    <w:p w:rsidR="004E6DCF" w:rsidRDefault="004E6DCF" w:rsidP="004E6DCF"/>
    <w:p w:rsidR="004E6DCF" w:rsidRDefault="004E6DCF" w:rsidP="004E6DCF">
      <w:pPr>
        <w:jc w:val="center"/>
        <w:rPr>
          <w:b/>
        </w:rPr>
      </w:pPr>
      <w:r w:rsidRPr="004E6DCF">
        <w:rPr>
          <w:b/>
        </w:rPr>
        <w:t>Total Present--11</w:t>
      </w:r>
      <w:r>
        <w:rPr>
          <w:b/>
        </w:rPr>
        <w:t>5</w:t>
      </w:r>
      <w:bookmarkStart w:id="87" w:name="statement_end118"/>
      <w:bookmarkStart w:id="88" w:name="vote_end118"/>
      <w:bookmarkEnd w:id="87"/>
      <w:bookmarkEnd w:id="88"/>
    </w:p>
    <w:p w:rsidR="004E6DCF" w:rsidRDefault="004E6DCF" w:rsidP="004E6DCF"/>
    <w:p w:rsidR="004E6DCF" w:rsidRDefault="004E6DCF" w:rsidP="004E6DCF">
      <w:pPr>
        <w:keepNext/>
        <w:jc w:val="center"/>
        <w:rPr>
          <w:b/>
        </w:rPr>
      </w:pPr>
      <w:r w:rsidRPr="004E6DCF">
        <w:rPr>
          <w:b/>
        </w:rPr>
        <w:t>LEAVE OF ABSENCE</w:t>
      </w:r>
    </w:p>
    <w:p w:rsidR="004E6DCF" w:rsidRDefault="004E6DCF" w:rsidP="004E6DCF">
      <w:r>
        <w:t>The SPEAKER granted Rep. NEWTON a leave of absence for the day due to a prior commitment.</w:t>
      </w:r>
    </w:p>
    <w:p w:rsidR="004E6DCF" w:rsidRDefault="004E6DCF" w:rsidP="004E6DCF"/>
    <w:p w:rsidR="004E6DCF" w:rsidRDefault="004E6DCF" w:rsidP="004E6DCF">
      <w:pPr>
        <w:keepNext/>
        <w:jc w:val="center"/>
        <w:rPr>
          <w:b/>
        </w:rPr>
      </w:pPr>
      <w:r w:rsidRPr="004E6DCF">
        <w:rPr>
          <w:b/>
        </w:rPr>
        <w:t>LEAVE OF ABSENCE</w:t>
      </w:r>
    </w:p>
    <w:p w:rsidR="004E6DCF" w:rsidRDefault="004E6DCF" w:rsidP="004E6DCF">
      <w:r>
        <w:t>The SPEAKER granted Rep. BERNSTEIN a leave of absence for the day due to a prior commitment.</w:t>
      </w:r>
    </w:p>
    <w:p w:rsidR="00096691" w:rsidRDefault="00096691" w:rsidP="004E6DCF">
      <w:pPr>
        <w:keepNext/>
        <w:jc w:val="center"/>
        <w:rPr>
          <w:b/>
        </w:rPr>
      </w:pPr>
    </w:p>
    <w:p w:rsidR="004E6DCF" w:rsidRDefault="004E6DCF" w:rsidP="004E6DCF">
      <w:pPr>
        <w:keepNext/>
        <w:jc w:val="center"/>
        <w:rPr>
          <w:b/>
        </w:rPr>
      </w:pPr>
      <w:r w:rsidRPr="004E6DCF">
        <w:rPr>
          <w:b/>
        </w:rPr>
        <w:t>LEAVE OF ABSENCE</w:t>
      </w:r>
    </w:p>
    <w:p w:rsidR="004E6DCF" w:rsidRDefault="004E6DCF" w:rsidP="004E6DCF">
      <w:r>
        <w:t>The SPEAKER granted Rep. RYHAL a leave of absence for the day due to medical reasons.</w:t>
      </w:r>
    </w:p>
    <w:p w:rsidR="004E6DCF" w:rsidRDefault="004E6DCF" w:rsidP="004E6DCF"/>
    <w:p w:rsidR="004E6DCF" w:rsidRDefault="004E6DCF" w:rsidP="004E6DCF">
      <w:pPr>
        <w:keepNext/>
        <w:jc w:val="center"/>
        <w:rPr>
          <w:b/>
        </w:rPr>
      </w:pPr>
      <w:r w:rsidRPr="004E6DCF">
        <w:rPr>
          <w:b/>
        </w:rPr>
        <w:t>LEAVE OF ABSENCE</w:t>
      </w:r>
    </w:p>
    <w:p w:rsidR="004E6DCF" w:rsidRDefault="004E6DCF" w:rsidP="004E6DCF">
      <w:r>
        <w:t>The SPEAKER granted Rep. CLEMMONS a leave of absence for the day due to official state business to meet with a potential manufacturer considering locating in Horry County.</w:t>
      </w:r>
    </w:p>
    <w:p w:rsidR="004E6DCF" w:rsidRPr="008F7159" w:rsidRDefault="004E6DCF" w:rsidP="004E6DCF">
      <w:pPr>
        <w:rPr>
          <w:szCs w:val="22"/>
        </w:rPr>
      </w:pPr>
    </w:p>
    <w:p w:rsidR="004E6DCF" w:rsidRDefault="004E6DCF" w:rsidP="004E6DCF">
      <w:pPr>
        <w:keepNext/>
        <w:jc w:val="center"/>
        <w:rPr>
          <w:b/>
        </w:rPr>
      </w:pPr>
      <w:r w:rsidRPr="004E6DCF">
        <w:rPr>
          <w:b/>
        </w:rPr>
        <w:t>LEAVE OF ABSENCE</w:t>
      </w:r>
    </w:p>
    <w:p w:rsidR="004E6DCF" w:rsidRDefault="004E6DCF" w:rsidP="004E6DCF">
      <w:r>
        <w:t>The SPEAKER granted Rep. COLE a leave of absence for the day due to medical reasons.</w:t>
      </w:r>
    </w:p>
    <w:p w:rsidR="008F7159" w:rsidRPr="008F7159" w:rsidRDefault="008F7159" w:rsidP="008F7159">
      <w:pPr>
        <w:rPr>
          <w:szCs w:val="22"/>
        </w:rPr>
      </w:pPr>
    </w:p>
    <w:p w:rsidR="004E6DCF" w:rsidRDefault="004E6DCF" w:rsidP="004E6DCF">
      <w:pPr>
        <w:keepNext/>
        <w:jc w:val="center"/>
        <w:rPr>
          <w:b/>
        </w:rPr>
      </w:pPr>
      <w:r w:rsidRPr="004E6DCF">
        <w:rPr>
          <w:b/>
        </w:rPr>
        <w:t>LEAVE OF ABSENCE</w:t>
      </w:r>
    </w:p>
    <w:p w:rsidR="004E6DCF" w:rsidRDefault="004E6DCF" w:rsidP="004E6DCF">
      <w:r>
        <w:t>The SPEAKER granted Rep. HIXON a temporary leave of absence.</w:t>
      </w:r>
    </w:p>
    <w:p w:rsidR="008F7159" w:rsidRPr="008F7159" w:rsidRDefault="008F7159" w:rsidP="008F7159">
      <w:pPr>
        <w:rPr>
          <w:szCs w:val="22"/>
        </w:rPr>
      </w:pPr>
    </w:p>
    <w:p w:rsidR="004E6DCF" w:rsidRDefault="004E6DCF" w:rsidP="004E6DCF">
      <w:pPr>
        <w:keepNext/>
        <w:jc w:val="center"/>
        <w:rPr>
          <w:b/>
        </w:rPr>
      </w:pPr>
      <w:r w:rsidRPr="004E6DCF">
        <w:rPr>
          <w:b/>
        </w:rPr>
        <w:t>DOCTOR OF THE DAY</w:t>
      </w:r>
    </w:p>
    <w:p w:rsidR="004E6DCF" w:rsidRDefault="004E6DCF" w:rsidP="004E6DCF">
      <w:r>
        <w:t>Announcement was made that Dr. Greg Tarasidis of Greenwood was the Doctor of the Day for the General Assembly.</w:t>
      </w:r>
    </w:p>
    <w:p w:rsidR="008F7159" w:rsidRDefault="008F7159" w:rsidP="004E6DCF">
      <w:pPr>
        <w:keepNext/>
        <w:jc w:val="center"/>
        <w:rPr>
          <w:b/>
        </w:rPr>
      </w:pPr>
    </w:p>
    <w:p w:rsidR="004E6DCF" w:rsidRDefault="004E6DCF" w:rsidP="004E6DCF">
      <w:pPr>
        <w:keepNext/>
        <w:jc w:val="center"/>
        <w:rPr>
          <w:b/>
        </w:rPr>
      </w:pPr>
      <w:r w:rsidRPr="004E6DCF">
        <w:rPr>
          <w:b/>
        </w:rPr>
        <w:t>SPECIAL PRESENTATION</w:t>
      </w:r>
    </w:p>
    <w:p w:rsidR="004E6DCF" w:rsidRDefault="004E6DCF" w:rsidP="004E6DCF">
      <w:r>
        <w:t>Rep</w:t>
      </w:r>
      <w:r w:rsidR="0093362C">
        <w:t>s</w:t>
      </w:r>
      <w:r>
        <w:t xml:space="preserve">. COLE, TALLON and MITCHELL presented to the House </w:t>
      </w:r>
      <w:r w:rsidR="000059DC">
        <w:t>t</w:t>
      </w:r>
      <w:r>
        <w:t xml:space="preserve">he Spartanburg High School "Vikings" 2014 State AAAA Football Champions, coaches, and other school officials. </w:t>
      </w:r>
    </w:p>
    <w:p w:rsidR="004E6DCF" w:rsidRDefault="004E6DCF" w:rsidP="004E6DCF"/>
    <w:p w:rsidR="004E6DCF" w:rsidRDefault="004E6DCF" w:rsidP="004E6DCF">
      <w:pPr>
        <w:keepNext/>
        <w:jc w:val="center"/>
        <w:rPr>
          <w:b/>
        </w:rPr>
      </w:pPr>
      <w:r w:rsidRPr="004E6DCF">
        <w:rPr>
          <w:b/>
        </w:rPr>
        <w:t>SPECIAL PRESENTATION</w:t>
      </w:r>
    </w:p>
    <w:p w:rsidR="004E6DCF" w:rsidRDefault="004E6DCF" w:rsidP="004E6DCF">
      <w:r>
        <w:t>Rep</w:t>
      </w:r>
      <w:r w:rsidR="0093362C">
        <w:t>s</w:t>
      </w:r>
      <w:r>
        <w:t xml:space="preserve">. HUGGINS, BALLENTINE and W. J. MCLEOD presented to the House </w:t>
      </w:r>
      <w:r w:rsidR="000059DC">
        <w:t>t</w:t>
      </w:r>
      <w:r>
        <w:t xml:space="preserve">he Chapin High School "Fighting Eagles" 2014 Class AAA State Cheerleading Champions, coaches, and other school officials. </w:t>
      </w:r>
    </w:p>
    <w:p w:rsidR="004E6DCF" w:rsidRDefault="004E6DCF" w:rsidP="004E6DCF"/>
    <w:p w:rsidR="00096691" w:rsidRDefault="00096691">
      <w:pPr>
        <w:ind w:firstLine="0"/>
        <w:jc w:val="left"/>
        <w:rPr>
          <w:b/>
        </w:rPr>
      </w:pPr>
      <w:r>
        <w:rPr>
          <w:b/>
        </w:rPr>
        <w:br w:type="page"/>
      </w:r>
    </w:p>
    <w:p w:rsidR="004E6DCF" w:rsidRDefault="004E6DCF" w:rsidP="004E6DCF">
      <w:pPr>
        <w:keepNext/>
        <w:jc w:val="center"/>
        <w:rPr>
          <w:b/>
        </w:rPr>
      </w:pPr>
      <w:r w:rsidRPr="004E6DCF">
        <w:rPr>
          <w:b/>
        </w:rPr>
        <w:t>CO-SPONSORS ADDED</w:t>
      </w:r>
    </w:p>
    <w:p w:rsidR="004E6DCF" w:rsidRDefault="004E6DCF" w:rsidP="004E6DCF">
      <w:r>
        <w:t>In accordance with House Rule 5.2 below:</w:t>
      </w:r>
    </w:p>
    <w:p w:rsidR="004E6DCF" w:rsidRDefault="004E6DCF" w:rsidP="004E6DCF">
      <w:bookmarkStart w:id="89" w:name="file_start138"/>
      <w:bookmarkEnd w:id="89"/>
    </w:p>
    <w:p w:rsidR="004E6DCF" w:rsidRDefault="004E6DCF" w:rsidP="004E6DCF">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4E6DCF" w:rsidRDefault="004E6DCF" w:rsidP="004E6DCF"/>
    <w:p w:rsidR="004E6DCF" w:rsidRDefault="004E6DCF" w:rsidP="004E6DCF">
      <w:pPr>
        <w:keepNext/>
        <w:jc w:val="center"/>
        <w:rPr>
          <w:b/>
        </w:rPr>
      </w:pPr>
      <w:r w:rsidRPr="004E6DCF">
        <w:rPr>
          <w:b/>
        </w:rPr>
        <w:t>CO-SPONSORS ADDED</w:t>
      </w:r>
    </w:p>
    <w:tbl>
      <w:tblPr>
        <w:tblW w:w="0" w:type="auto"/>
        <w:tblLayout w:type="fixed"/>
        <w:tblLook w:val="0000" w:firstRow="0" w:lastRow="0" w:firstColumn="0" w:lastColumn="0" w:noHBand="0" w:noVBand="0"/>
      </w:tblPr>
      <w:tblGrid>
        <w:gridCol w:w="1476"/>
        <w:gridCol w:w="3012"/>
      </w:tblGrid>
      <w:tr w:rsidR="004E6DCF" w:rsidRPr="004E6DCF" w:rsidTr="004E6DCF">
        <w:tc>
          <w:tcPr>
            <w:tcW w:w="1476" w:type="dxa"/>
            <w:shd w:val="clear" w:color="auto" w:fill="auto"/>
          </w:tcPr>
          <w:p w:rsidR="004E6DCF" w:rsidRPr="004E6DCF" w:rsidRDefault="004E6DCF" w:rsidP="004E6DCF">
            <w:pPr>
              <w:keepNext/>
              <w:ind w:firstLine="0"/>
            </w:pPr>
            <w:r w:rsidRPr="004E6DCF">
              <w:t>Bill Number:</w:t>
            </w:r>
          </w:p>
        </w:tc>
        <w:tc>
          <w:tcPr>
            <w:tcW w:w="3012" w:type="dxa"/>
            <w:shd w:val="clear" w:color="auto" w:fill="auto"/>
          </w:tcPr>
          <w:p w:rsidR="004E6DCF" w:rsidRPr="004E6DCF" w:rsidRDefault="004E6DCF" w:rsidP="004E6DCF">
            <w:pPr>
              <w:keepNext/>
              <w:ind w:firstLine="0"/>
            </w:pPr>
            <w:r w:rsidRPr="004E6DCF">
              <w:t>H. 3073</w:t>
            </w:r>
          </w:p>
        </w:tc>
      </w:tr>
      <w:tr w:rsidR="004E6DCF" w:rsidRPr="004E6DCF" w:rsidTr="004E6DCF">
        <w:tc>
          <w:tcPr>
            <w:tcW w:w="1476" w:type="dxa"/>
            <w:shd w:val="clear" w:color="auto" w:fill="auto"/>
          </w:tcPr>
          <w:p w:rsidR="004E6DCF" w:rsidRPr="004E6DCF" w:rsidRDefault="004E6DCF" w:rsidP="004E6DCF">
            <w:pPr>
              <w:keepNext/>
              <w:ind w:firstLine="0"/>
            </w:pPr>
            <w:r w:rsidRPr="004E6DCF">
              <w:t>Date:</w:t>
            </w:r>
          </w:p>
        </w:tc>
        <w:tc>
          <w:tcPr>
            <w:tcW w:w="3012" w:type="dxa"/>
            <w:shd w:val="clear" w:color="auto" w:fill="auto"/>
          </w:tcPr>
          <w:p w:rsidR="004E6DCF" w:rsidRPr="004E6DCF" w:rsidRDefault="004E6DCF" w:rsidP="004E6DCF">
            <w:pPr>
              <w:keepNext/>
              <w:ind w:firstLine="0"/>
            </w:pPr>
            <w:r w:rsidRPr="004E6DCF">
              <w:t>ADD:</w:t>
            </w:r>
          </w:p>
        </w:tc>
      </w:tr>
      <w:tr w:rsidR="004E6DCF" w:rsidRPr="004E6DCF" w:rsidTr="004E6DCF">
        <w:tc>
          <w:tcPr>
            <w:tcW w:w="1476" w:type="dxa"/>
            <w:shd w:val="clear" w:color="auto" w:fill="auto"/>
          </w:tcPr>
          <w:p w:rsidR="004E6DCF" w:rsidRPr="004E6DCF" w:rsidRDefault="004E6DCF" w:rsidP="004E6DCF">
            <w:pPr>
              <w:keepNext/>
              <w:ind w:firstLine="0"/>
            </w:pPr>
            <w:r w:rsidRPr="004E6DCF">
              <w:t>01/22/15</w:t>
            </w:r>
          </w:p>
        </w:tc>
        <w:tc>
          <w:tcPr>
            <w:tcW w:w="3012" w:type="dxa"/>
            <w:shd w:val="clear" w:color="auto" w:fill="auto"/>
          </w:tcPr>
          <w:p w:rsidR="004E6DCF" w:rsidRPr="004E6DCF" w:rsidRDefault="004E6DCF" w:rsidP="004E6DCF">
            <w:pPr>
              <w:keepNext/>
              <w:ind w:firstLine="0"/>
            </w:pPr>
            <w:r w:rsidRPr="004E6DCF">
              <w:t>D. C. MOSS and DELLENEY</w:t>
            </w:r>
          </w:p>
        </w:tc>
      </w:tr>
    </w:tbl>
    <w:p w:rsidR="004E6DCF" w:rsidRDefault="004E6DCF" w:rsidP="004E6DCF"/>
    <w:p w:rsidR="004E6DCF" w:rsidRDefault="004E6DCF" w:rsidP="004E6DCF">
      <w:pPr>
        <w:keepNext/>
        <w:jc w:val="center"/>
        <w:rPr>
          <w:b/>
        </w:rPr>
      </w:pPr>
      <w:r w:rsidRPr="004E6DCF">
        <w:rPr>
          <w:b/>
        </w:rPr>
        <w:t>CO-SPONSORS ADDED</w:t>
      </w:r>
    </w:p>
    <w:tbl>
      <w:tblPr>
        <w:tblW w:w="0" w:type="auto"/>
        <w:tblLayout w:type="fixed"/>
        <w:tblLook w:val="0000" w:firstRow="0" w:lastRow="0" w:firstColumn="0" w:lastColumn="0" w:noHBand="0" w:noVBand="0"/>
      </w:tblPr>
      <w:tblGrid>
        <w:gridCol w:w="1476"/>
        <w:gridCol w:w="3000"/>
      </w:tblGrid>
      <w:tr w:rsidR="004E6DCF" w:rsidRPr="004E6DCF" w:rsidTr="004E6DCF">
        <w:tc>
          <w:tcPr>
            <w:tcW w:w="1476" w:type="dxa"/>
            <w:shd w:val="clear" w:color="auto" w:fill="auto"/>
          </w:tcPr>
          <w:p w:rsidR="004E6DCF" w:rsidRPr="004E6DCF" w:rsidRDefault="004E6DCF" w:rsidP="004E6DCF">
            <w:pPr>
              <w:keepNext/>
              <w:ind w:firstLine="0"/>
            </w:pPr>
            <w:r w:rsidRPr="004E6DCF">
              <w:t>Bill Number:</w:t>
            </w:r>
          </w:p>
        </w:tc>
        <w:tc>
          <w:tcPr>
            <w:tcW w:w="3000" w:type="dxa"/>
            <w:shd w:val="clear" w:color="auto" w:fill="auto"/>
          </w:tcPr>
          <w:p w:rsidR="004E6DCF" w:rsidRPr="004E6DCF" w:rsidRDefault="004E6DCF" w:rsidP="004E6DCF">
            <w:pPr>
              <w:keepNext/>
              <w:ind w:firstLine="0"/>
            </w:pPr>
            <w:r w:rsidRPr="004E6DCF">
              <w:t>H. 3137</w:t>
            </w:r>
          </w:p>
        </w:tc>
      </w:tr>
      <w:tr w:rsidR="004E6DCF" w:rsidRPr="004E6DCF" w:rsidTr="004E6DCF">
        <w:tc>
          <w:tcPr>
            <w:tcW w:w="1476" w:type="dxa"/>
            <w:shd w:val="clear" w:color="auto" w:fill="auto"/>
          </w:tcPr>
          <w:p w:rsidR="004E6DCF" w:rsidRPr="004E6DCF" w:rsidRDefault="004E6DCF" w:rsidP="004E6DCF">
            <w:pPr>
              <w:keepNext/>
              <w:ind w:firstLine="0"/>
            </w:pPr>
            <w:r w:rsidRPr="004E6DCF">
              <w:t>Date:</w:t>
            </w:r>
          </w:p>
        </w:tc>
        <w:tc>
          <w:tcPr>
            <w:tcW w:w="3000" w:type="dxa"/>
            <w:shd w:val="clear" w:color="auto" w:fill="auto"/>
          </w:tcPr>
          <w:p w:rsidR="004E6DCF" w:rsidRPr="004E6DCF" w:rsidRDefault="004E6DCF" w:rsidP="004E6DCF">
            <w:pPr>
              <w:keepNext/>
              <w:ind w:firstLine="0"/>
            </w:pPr>
            <w:r w:rsidRPr="004E6DCF">
              <w:t>ADD:</w:t>
            </w:r>
          </w:p>
        </w:tc>
      </w:tr>
      <w:tr w:rsidR="004E6DCF" w:rsidRPr="004E6DCF" w:rsidTr="004E6DCF">
        <w:tc>
          <w:tcPr>
            <w:tcW w:w="1476" w:type="dxa"/>
            <w:shd w:val="clear" w:color="auto" w:fill="auto"/>
          </w:tcPr>
          <w:p w:rsidR="004E6DCF" w:rsidRPr="004E6DCF" w:rsidRDefault="004E6DCF" w:rsidP="004E6DCF">
            <w:pPr>
              <w:keepNext/>
              <w:ind w:firstLine="0"/>
            </w:pPr>
            <w:r w:rsidRPr="004E6DCF">
              <w:t>01/22/15</w:t>
            </w:r>
          </w:p>
        </w:tc>
        <w:tc>
          <w:tcPr>
            <w:tcW w:w="3000" w:type="dxa"/>
            <w:shd w:val="clear" w:color="auto" w:fill="auto"/>
          </w:tcPr>
          <w:p w:rsidR="004E6DCF" w:rsidRPr="004E6DCF" w:rsidRDefault="004E6DCF" w:rsidP="004E6DCF">
            <w:pPr>
              <w:keepNext/>
              <w:ind w:firstLine="0"/>
            </w:pPr>
            <w:r w:rsidRPr="004E6DCF">
              <w:t>WILLIAMS and JEFFERSON</w:t>
            </w:r>
          </w:p>
        </w:tc>
      </w:tr>
    </w:tbl>
    <w:p w:rsidR="004E6DCF" w:rsidRDefault="004E6DCF" w:rsidP="004E6DCF"/>
    <w:p w:rsidR="004E6DCF" w:rsidRDefault="004E6DCF" w:rsidP="004E6DCF">
      <w:pPr>
        <w:keepNext/>
        <w:jc w:val="center"/>
        <w:rPr>
          <w:b/>
        </w:rPr>
      </w:pPr>
      <w:r w:rsidRPr="004E6DCF">
        <w:rPr>
          <w:b/>
        </w:rPr>
        <w:t>CO-SPONSOR ADDED</w:t>
      </w:r>
    </w:p>
    <w:tbl>
      <w:tblPr>
        <w:tblW w:w="0" w:type="auto"/>
        <w:tblLayout w:type="fixed"/>
        <w:tblLook w:val="0000" w:firstRow="0" w:lastRow="0" w:firstColumn="0" w:lastColumn="0" w:noHBand="0" w:noVBand="0"/>
      </w:tblPr>
      <w:tblGrid>
        <w:gridCol w:w="1476"/>
        <w:gridCol w:w="1068"/>
      </w:tblGrid>
      <w:tr w:rsidR="004E6DCF" w:rsidRPr="004E6DCF" w:rsidTr="004E6DCF">
        <w:tc>
          <w:tcPr>
            <w:tcW w:w="1476" w:type="dxa"/>
            <w:shd w:val="clear" w:color="auto" w:fill="auto"/>
          </w:tcPr>
          <w:p w:rsidR="004E6DCF" w:rsidRPr="004E6DCF" w:rsidRDefault="004E6DCF" w:rsidP="004E6DCF">
            <w:pPr>
              <w:keepNext/>
              <w:ind w:firstLine="0"/>
            </w:pPr>
            <w:r w:rsidRPr="004E6DCF">
              <w:t>Bill Number:</w:t>
            </w:r>
          </w:p>
        </w:tc>
        <w:tc>
          <w:tcPr>
            <w:tcW w:w="1068" w:type="dxa"/>
            <w:shd w:val="clear" w:color="auto" w:fill="auto"/>
          </w:tcPr>
          <w:p w:rsidR="004E6DCF" w:rsidRPr="004E6DCF" w:rsidRDefault="004E6DCF" w:rsidP="004E6DCF">
            <w:pPr>
              <w:keepNext/>
              <w:ind w:firstLine="0"/>
            </w:pPr>
            <w:r w:rsidRPr="004E6DCF">
              <w:t>H. 3184</w:t>
            </w:r>
          </w:p>
        </w:tc>
      </w:tr>
      <w:tr w:rsidR="004E6DCF" w:rsidRPr="004E6DCF" w:rsidTr="004E6DCF">
        <w:tc>
          <w:tcPr>
            <w:tcW w:w="1476" w:type="dxa"/>
            <w:shd w:val="clear" w:color="auto" w:fill="auto"/>
          </w:tcPr>
          <w:p w:rsidR="004E6DCF" w:rsidRPr="004E6DCF" w:rsidRDefault="004E6DCF" w:rsidP="004E6DCF">
            <w:pPr>
              <w:keepNext/>
              <w:ind w:firstLine="0"/>
            </w:pPr>
            <w:r w:rsidRPr="004E6DCF">
              <w:t>Date:</w:t>
            </w:r>
          </w:p>
        </w:tc>
        <w:tc>
          <w:tcPr>
            <w:tcW w:w="1068" w:type="dxa"/>
            <w:shd w:val="clear" w:color="auto" w:fill="auto"/>
          </w:tcPr>
          <w:p w:rsidR="004E6DCF" w:rsidRPr="004E6DCF" w:rsidRDefault="004E6DCF" w:rsidP="004E6DCF">
            <w:pPr>
              <w:keepNext/>
              <w:ind w:firstLine="0"/>
            </w:pPr>
            <w:r w:rsidRPr="004E6DCF">
              <w:t>ADD:</w:t>
            </w:r>
          </w:p>
        </w:tc>
      </w:tr>
      <w:tr w:rsidR="004E6DCF" w:rsidRPr="004E6DCF" w:rsidTr="004E6DCF">
        <w:tc>
          <w:tcPr>
            <w:tcW w:w="1476" w:type="dxa"/>
            <w:shd w:val="clear" w:color="auto" w:fill="auto"/>
          </w:tcPr>
          <w:p w:rsidR="004E6DCF" w:rsidRPr="004E6DCF" w:rsidRDefault="004E6DCF" w:rsidP="004E6DCF">
            <w:pPr>
              <w:keepNext/>
              <w:ind w:firstLine="0"/>
            </w:pPr>
            <w:r w:rsidRPr="004E6DCF">
              <w:t>01/22/15</w:t>
            </w:r>
          </w:p>
        </w:tc>
        <w:tc>
          <w:tcPr>
            <w:tcW w:w="1068" w:type="dxa"/>
            <w:shd w:val="clear" w:color="auto" w:fill="auto"/>
          </w:tcPr>
          <w:p w:rsidR="004E6DCF" w:rsidRPr="004E6DCF" w:rsidRDefault="004E6DCF" w:rsidP="004E6DCF">
            <w:pPr>
              <w:keepNext/>
              <w:ind w:firstLine="0"/>
            </w:pPr>
            <w:r w:rsidRPr="004E6DCF">
              <w:t>WEEKS</w:t>
            </w:r>
          </w:p>
        </w:tc>
      </w:tr>
    </w:tbl>
    <w:p w:rsidR="004E6DCF" w:rsidRDefault="004E6DCF" w:rsidP="004E6DCF"/>
    <w:p w:rsidR="004E6DCF" w:rsidRDefault="004E6DCF" w:rsidP="004E6DCF">
      <w:pPr>
        <w:keepNext/>
        <w:jc w:val="center"/>
        <w:rPr>
          <w:b/>
        </w:rPr>
      </w:pPr>
      <w:r w:rsidRPr="004E6DCF">
        <w:rPr>
          <w:b/>
        </w:rPr>
        <w:t>CO-SPONSOR ADDED</w:t>
      </w:r>
    </w:p>
    <w:tbl>
      <w:tblPr>
        <w:tblW w:w="0" w:type="auto"/>
        <w:tblLayout w:type="fixed"/>
        <w:tblLook w:val="0000" w:firstRow="0" w:lastRow="0" w:firstColumn="0" w:lastColumn="0" w:noHBand="0" w:noVBand="0"/>
      </w:tblPr>
      <w:tblGrid>
        <w:gridCol w:w="1476"/>
        <w:gridCol w:w="1068"/>
      </w:tblGrid>
      <w:tr w:rsidR="004E6DCF" w:rsidRPr="004E6DCF" w:rsidTr="004E6DCF">
        <w:tc>
          <w:tcPr>
            <w:tcW w:w="1476" w:type="dxa"/>
            <w:shd w:val="clear" w:color="auto" w:fill="auto"/>
          </w:tcPr>
          <w:p w:rsidR="004E6DCF" w:rsidRPr="004E6DCF" w:rsidRDefault="004E6DCF" w:rsidP="004E6DCF">
            <w:pPr>
              <w:keepNext/>
              <w:ind w:firstLine="0"/>
            </w:pPr>
            <w:r w:rsidRPr="004E6DCF">
              <w:t>Bill Number:</w:t>
            </w:r>
          </w:p>
        </w:tc>
        <w:tc>
          <w:tcPr>
            <w:tcW w:w="1068" w:type="dxa"/>
            <w:shd w:val="clear" w:color="auto" w:fill="auto"/>
          </w:tcPr>
          <w:p w:rsidR="004E6DCF" w:rsidRPr="004E6DCF" w:rsidRDefault="004E6DCF" w:rsidP="004E6DCF">
            <w:pPr>
              <w:keepNext/>
              <w:ind w:firstLine="0"/>
            </w:pPr>
            <w:r w:rsidRPr="004E6DCF">
              <w:t>H. 3187</w:t>
            </w:r>
          </w:p>
        </w:tc>
      </w:tr>
      <w:tr w:rsidR="004E6DCF" w:rsidRPr="004E6DCF" w:rsidTr="004E6DCF">
        <w:tc>
          <w:tcPr>
            <w:tcW w:w="1476" w:type="dxa"/>
            <w:shd w:val="clear" w:color="auto" w:fill="auto"/>
          </w:tcPr>
          <w:p w:rsidR="004E6DCF" w:rsidRPr="004E6DCF" w:rsidRDefault="004E6DCF" w:rsidP="004E6DCF">
            <w:pPr>
              <w:keepNext/>
              <w:ind w:firstLine="0"/>
            </w:pPr>
            <w:r w:rsidRPr="004E6DCF">
              <w:t>Date:</w:t>
            </w:r>
          </w:p>
        </w:tc>
        <w:tc>
          <w:tcPr>
            <w:tcW w:w="1068" w:type="dxa"/>
            <w:shd w:val="clear" w:color="auto" w:fill="auto"/>
          </w:tcPr>
          <w:p w:rsidR="004E6DCF" w:rsidRPr="004E6DCF" w:rsidRDefault="004E6DCF" w:rsidP="004E6DCF">
            <w:pPr>
              <w:keepNext/>
              <w:ind w:firstLine="0"/>
            </w:pPr>
            <w:r w:rsidRPr="004E6DCF">
              <w:t>ADD:</w:t>
            </w:r>
          </w:p>
        </w:tc>
      </w:tr>
      <w:tr w:rsidR="004E6DCF" w:rsidRPr="004E6DCF" w:rsidTr="004E6DCF">
        <w:tc>
          <w:tcPr>
            <w:tcW w:w="1476" w:type="dxa"/>
            <w:shd w:val="clear" w:color="auto" w:fill="auto"/>
          </w:tcPr>
          <w:p w:rsidR="004E6DCF" w:rsidRPr="004E6DCF" w:rsidRDefault="004E6DCF" w:rsidP="004E6DCF">
            <w:pPr>
              <w:keepNext/>
              <w:ind w:firstLine="0"/>
            </w:pPr>
            <w:r w:rsidRPr="004E6DCF">
              <w:t>01/22/15</w:t>
            </w:r>
          </w:p>
        </w:tc>
        <w:tc>
          <w:tcPr>
            <w:tcW w:w="1068" w:type="dxa"/>
            <w:shd w:val="clear" w:color="auto" w:fill="auto"/>
          </w:tcPr>
          <w:p w:rsidR="004E6DCF" w:rsidRPr="004E6DCF" w:rsidRDefault="004E6DCF" w:rsidP="004E6DCF">
            <w:pPr>
              <w:keepNext/>
              <w:ind w:firstLine="0"/>
            </w:pPr>
            <w:r w:rsidRPr="004E6DCF">
              <w:t>WEEKS</w:t>
            </w:r>
          </w:p>
        </w:tc>
      </w:tr>
    </w:tbl>
    <w:p w:rsidR="004E6DCF" w:rsidRDefault="004E6DCF" w:rsidP="004E6DCF"/>
    <w:p w:rsidR="004E6DCF" w:rsidRDefault="004E6DCF" w:rsidP="004E6DCF">
      <w:pPr>
        <w:keepNext/>
        <w:jc w:val="center"/>
        <w:rPr>
          <w:b/>
        </w:rPr>
      </w:pPr>
      <w:r w:rsidRPr="004E6DCF">
        <w:rPr>
          <w:b/>
        </w:rPr>
        <w:t>CO-SPONSOR ADDED</w:t>
      </w:r>
    </w:p>
    <w:tbl>
      <w:tblPr>
        <w:tblW w:w="0" w:type="auto"/>
        <w:tblLayout w:type="fixed"/>
        <w:tblLook w:val="0000" w:firstRow="0" w:lastRow="0" w:firstColumn="0" w:lastColumn="0" w:noHBand="0" w:noVBand="0"/>
      </w:tblPr>
      <w:tblGrid>
        <w:gridCol w:w="1476"/>
        <w:gridCol w:w="1068"/>
      </w:tblGrid>
      <w:tr w:rsidR="004E6DCF" w:rsidRPr="004E6DCF" w:rsidTr="004E6DCF">
        <w:tc>
          <w:tcPr>
            <w:tcW w:w="1476" w:type="dxa"/>
            <w:shd w:val="clear" w:color="auto" w:fill="auto"/>
          </w:tcPr>
          <w:p w:rsidR="004E6DCF" w:rsidRPr="004E6DCF" w:rsidRDefault="004E6DCF" w:rsidP="004E6DCF">
            <w:pPr>
              <w:keepNext/>
              <w:ind w:firstLine="0"/>
            </w:pPr>
            <w:r w:rsidRPr="004E6DCF">
              <w:t>Bill Number:</w:t>
            </w:r>
          </w:p>
        </w:tc>
        <w:tc>
          <w:tcPr>
            <w:tcW w:w="1068" w:type="dxa"/>
            <w:shd w:val="clear" w:color="auto" w:fill="auto"/>
          </w:tcPr>
          <w:p w:rsidR="004E6DCF" w:rsidRPr="004E6DCF" w:rsidRDefault="004E6DCF" w:rsidP="004E6DCF">
            <w:pPr>
              <w:keepNext/>
              <w:ind w:firstLine="0"/>
            </w:pPr>
            <w:r w:rsidRPr="004E6DCF">
              <w:t>H. 3188</w:t>
            </w:r>
          </w:p>
        </w:tc>
      </w:tr>
      <w:tr w:rsidR="004E6DCF" w:rsidRPr="004E6DCF" w:rsidTr="004E6DCF">
        <w:tc>
          <w:tcPr>
            <w:tcW w:w="1476" w:type="dxa"/>
            <w:shd w:val="clear" w:color="auto" w:fill="auto"/>
          </w:tcPr>
          <w:p w:rsidR="004E6DCF" w:rsidRPr="004E6DCF" w:rsidRDefault="004E6DCF" w:rsidP="004E6DCF">
            <w:pPr>
              <w:keepNext/>
              <w:ind w:firstLine="0"/>
            </w:pPr>
            <w:r w:rsidRPr="004E6DCF">
              <w:t>Date:</w:t>
            </w:r>
          </w:p>
        </w:tc>
        <w:tc>
          <w:tcPr>
            <w:tcW w:w="1068" w:type="dxa"/>
            <w:shd w:val="clear" w:color="auto" w:fill="auto"/>
          </w:tcPr>
          <w:p w:rsidR="004E6DCF" w:rsidRPr="004E6DCF" w:rsidRDefault="004E6DCF" w:rsidP="004E6DCF">
            <w:pPr>
              <w:keepNext/>
              <w:ind w:firstLine="0"/>
            </w:pPr>
            <w:r w:rsidRPr="004E6DCF">
              <w:t>ADD:</w:t>
            </w:r>
          </w:p>
        </w:tc>
      </w:tr>
      <w:tr w:rsidR="004E6DCF" w:rsidRPr="004E6DCF" w:rsidTr="004E6DCF">
        <w:tc>
          <w:tcPr>
            <w:tcW w:w="1476" w:type="dxa"/>
            <w:shd w:val="clear" w:color="auto" w:fill="auto"/>
          </w:tcPr>
          <w:p w:rsidR="004E6DCF" w:rsidRPr="004E6DCF" w:rsidRDefault="004E6DCF" w:rsidP="004E6DCF">
            <w:pPr>
              <w:keepNext/>
              <w:ind w:firstLine="0"/>
            </w:pPr>
            <w:r w:rsidRPr="004E6DCF">
              <w:t>01/22/15</w:t>
            </w:r>
          </w:p>
        </w:tc>
        <w:tc>
          <w:tcPr>
            <w:tcW w:w="1068" w:type="dxa"/>
            <w:shd w:val="clear" w:color="auto" w:fill="auto"/>
          </w:tcPr>
          <w:p w:rsidR="004E6DCF" w:rsidRPr="004E6DCF" w:rsidRDefault="004E6DCF" w:rsidP="004E6DCF">
            <w:pPr>
              <w:keepNext/>
              <w:ind w:firstLine="0"/>
            </w:pPr>
            <w:r w:rsidRPr="004E6DCF">
              <w:t>WEEKS</w:t>
            </w:r>
          </w:p>
        </w:tc>
      </w:tr>
    </w:tbl>
    <w:p w:rsidR="004E6DCF" w:rsidRDefault="004E6DCF" w:rsidP="004E6DCF"/>
    <w:p w:rsidR="004E6DCF" w:rsidRDefault="004E6DCF" w:rsidP="004E6DCF">
      <w:pPr>
        <w:keepNext/>
        <w:jc w:val="center"/>
        <w:rPr>
          <w:b/>
        </w:rPr>
      </w:pPr>
      <w:r w:rsidRPr="004E6DCF">
        <w:rPr>
          <w:b/>
        </w:rPr>
        <w:t>CO-SPONSORS ADDED</w:t>
      </w:r>
    </w:p>
    <w:tbl>
      <w:tblPr>
        <w:tblW w:w="0" w:type="auto"/>
        <w:tblLayout w:type="fixed"/>
        <w:tblLook w:val="0000" w:firstRow="0" w:lastRow="0" w:firstColumn="0" w:lastColumn="0" w:noHBand="0" w:noVBand="0"/>
      </w:tblPr>
      <w:tblGrid>
        <w:gridCol w:w="1476"/>
        <w:gridCol w:w="2700"/>
      </w:tblGrid>
      <w:tr w:rsidR="004E6DCF" w:rsidRPr="004E6DCF" w:rsidTr="004E6DCF">
        <w:tc>
          <w:tcPr>
            <w:tcW w:w="1476" w:type="dxa"/>
            <w:shd w:val="clear" w:color="auto" w:fill="auto"/>
          </w:tcPr>
          <w:p w:rsidR="004E6DCF" w:rsidRPr="004E6DCF" w:rsidRDefault="004E6DCF" w:rsidP="004E6DCF">
            <w:pPr>
              <w:keepNext/>
              <w:ind w:firstLine="0"/>
            </w:pPr>
            <w:r w:rsidRPr="004E6DCF">
              <w:t>Bill Number:</w:t>
            </w:r>
          </w:p>
        </w:tc>
        <w:tc>
          <w:tcPr>
            <w:tcW w:w="2700" w:type="dxa"/>
            <w:shd w:val="clear" w:color="auto" w:fill="auto"/>
          </w:tcPr>
          <w:p w:rsidR="004E6DCF" w:rsidRPr="004E6DCF" w:rsidRDefault="004E6DCF" w:rsidP="004E6DCF">
            <w:pPr>
              <w:keepNext/>
              <w:ind w:firstLine="0"/>
            </w:pPr>
            <w:r w:rsidRPr="004E6DCF">
              <w:t>H. 3225</w:t>
            </w:r>
          </w:p>
        </w:tc>
      </w:tr>
      <w:tr w:rsidR="004E6DCF" w:rsidRPr="004E6DCF" w:rsidTr="004E6DCF">
        <w:tc>
          <w:tcPr>
            <w:tcW w:w="1476" w:type="dxa"/>
            <w:shd w:val="clear" w:color="auto" w:fill="auto"/>
          </w:tcPr>
          <w:p w:rsidR="004E6DCF" w:rsidRPr="004E6DCF" w:rsidRDefault="004E6DCF" w:rsidP="004E6DCF">
            <w:pPr>
              <w:keepNext/>
              <w:ind w:firstLine="0"/>
            </w:pPr>
            <w:r w:rsidRPr="004E6DCF">
              <w:t>Date:</w:t>
            </w:r>
          </w:p>
        </w:tc>
        <w:tc>
          <w:tcPr>
            <w:tcW w:w="2700" w:type="dxa"/>
            <w:shd w:val="clear" w:color="auto" w:fill="auto"/>
          </w:tcPr>
          <w:p w:rsidR="004E6DCF" w:rsidRPr="004E6DCF" w:rsidRDefault="004E6DCF" w:rsidP="004E6DCF">
            <w:pPr>
              <w:keepNext/>
              <w:ind w:firstLine="0"/>
            </w:pPr>
            <w:r w:rsidRPr="004E6DCF">
              <w:t>ADD:</w:t>
            </w:r>
          </w:p>
        </w:tc>
      </w:tr>
      <w:tr w:rsidR="004E6DCF" w:rsidRPr="004E6DCF" w:rsidTr="004E6DCF">
        <w:tc>
          <w:tcPr>
            <w:tcW w:w="1476" w:type="dxa"/>
            <w:shd w:val="clear" w:color="auto" w:fill="auto"/>
          </w:tcPr>
          <w:p w:rsidR="004E6DCF" w:rsidRPr="004E6DCF" w:rsidRDefault="004E6DCF" w:rsidP="004E6DCF">
            <w:pPr>
              <w:keepNext/>
              <w:ind w:firstLine="0"/>
            </w:pPr>
            <w:r w:rsidRPr="004E6DCF">
              <w:t>01/22/15</w:t>
            </w:r>
          </w:p>
        </w:tc>
        <w:tc>
          <w:tcPr>
            <w:tcW w:w="2700" w:type="dxa"/>
            <w:shd w:val="clear" w:color="auto" w:fill="auto"/>
          </w:tcPr>
          <w:p w:rsidR="004E6DCF" w:rsidRPr="004E6DCF" w:rsidRDefault="004E6DCF" w:rsidP="004E6DCF">
            <w:pPr>
              <w:keepNext/>
              <w:ind w:firstLine="0"/>
            </w:pPr>
            <w:r w:rsidRPr="004E6DCF">
              <w:t>KING, PARKS and HART</w:t>
            </w:r>
          </w:p>
        </w:tc>
      </w:tr>
    </w:tbl>
    <w:p w:rsidR="004E6DCF" w:rsidRDefault="004E6DCF" w:rsidP="004E6DCF"/>
    <w:p w:rsidR="004E6DCF" w:rsidRDefault="004E6DCF" w:rsidP="004E6DCF">
      <w:pPr>
        <w:keepNext/>
        <w:jc w:val="center"/>
        <w:rPr>
          <w:b/>
        </w:rPr>
      </w:pPr>
      <w:r w:rsidRPr="004E6DCF">
        <w:rPr>
          <w:b/>
        </w:rPr>
        <w:t>CO-SPONSOR ADDED</w:t>
      </w:r>
    </w:p>
    <w:tbl>
      <w:tblPr>
        <w:tblW w:w="0" w:type="auto"/>
        <w:tblLayout w:type="fixed"/>
        <w:tblLook w:val="0000" w:firstRow="0" w:lastRow="0" w:firstColumn="0" w:lastColumn="0" w:noHBand="0" w:noVBand="0"/>
      </w:tblPr>
      <w:tblGrid>
        <w:gridCol w:w="1476"/>
        <w:gridCol w:w="1452"/>
      </w:tblGrid>
      <w:tr w:rsidR="004E6DCF" w:rsidRPr="004E6DCF" w:rsidTr="004E6DCF">
        <w:tc>
          <w:tcPr>
            <w:tcW w:w="1476" w:type="dxa"/>
            <w:shd w:val="clear" w:color="auto" w:fill="auto"/>
          </w:tcPr>
          <w:p w:rsidR="004E6DCF" w:rsidRPr="004E6DCF" w:rsidRDefault="004E6DCF" w:rsidP="004E6DCF">
            <w:pPr>
              <w:keepNext/>
              <w:ind w:firstLine="0"/>
            </w:pPr>
            <w:r w:rsidRPr="004E6DCF">
              <w:t>Bill Number:</w:t>
            </w:r>
          </w:p>
        </w:tc>
        <w:tc>
          <w:tcPr>
            <w:tcW w:w="1452" w:type="dxa"/>
            <w:shd w:val="clear" w:color="auto" w:fill="auto"/>
          </w:tcPr>
          <w:p w:rsidR="004E6DCF" w:rsidRPr="004E6DCF" w:rsidRDefault="004E6DCF" w:rsidP="004E6DCF">
            <w:pPr>
              <w:keepNext/>
              <w:ind w:firstLine="0"/>
            </w:pPr>
            <w:r w:rsidRPr="004E6DCF">
              <w:t>H. 3378</w:t>
            </w:r>
          </w:p>
        </w:tc>
      </w:tr>
      <w:tr w:rsidR="004E6DCF" w:rsidRPr="004E6DCF" w:rsidTr="004E6DCF">
        <w:tc>
          <w:tcPr>
            <w:tcW w:w="1476" w:type="dxa"/>
            <w:shd w:val="clear" w:color="auto" w:fill="auto"/>
          </w:tcPr>
          <w:p w:rsidR="004E6DCF" w:rsidRPr="004E6DCF" w:rsidRDefault="004E6DCF" w:rsidP="004E6DCF">
            <w:pPr>
              <w:keepNext/>
              <w:ind w:firstLine="0"/>
            </w:pPr>
            <w:r w:rsidRPr="004E6DCF">
              <w:t>Date:</w:t>
            </w:r>
          </w:p>
        </w:tc>
        <w:tc>
          <w:tcPr>
            <w:tcW w:w="1452" w:type="dxa"/>
            <w:shd w:val="clear" w:color="auto" w:fill="auto"/>
          </w:tcPr>
          <w:p w:rsidR="004E6DCF" w:rsidRPr="004E6DCF" w:rsidRDefault="004E6DCF" w:rsidP="004E6DCF">
            <w:pPr>
              <w:keepNext/>
              <w:ind w:firstLine="0"/>
            </w:pPr>
            <w:r w:rsidRPr="004E6DCF">
              <w:t>ADD:</w:t>
            </w:r>
          </w:p>
        </w:tc>
      </w:tr>
      <w:tr w:rsidR="004E6DCF" w:rsidRPr="004E6DCF" w:rsidTr="004E6DCF">
        <w:tc>
          <w:tcPr>
            <w:tcW w:w="1476" w:type="dxa"/>
            <w:shd w:val="clear" w:color="auto" w:fill="auto"/>
          </w:tcPr>
          <w:p w:rsidR="004E6DCF" w:rsidRPr="004E6DCF" w:rsidRDefault="004E6DCF" w:rsidP="004E6DCF">
            <w:pPr>
              <w:keepNext/>
              <w:ind w:firstLine="0"/>
            </w:pPr>
            <w:r w:rsidRPr="004E6DCF">
              <w:t>01/22/15</w:t>
            </w:r>
          </w:p>
        </w:tc>
        <w:tc>
          <w:tcPr>
            <w:tcW w:w="1452" w:type="dxa"/>
            <w:shd w:val="clear" w:color="auto" w:fill="auto"/>
          </w:tcPr>
          <w:p w:rsidR="004E6DCF" w:rsidRPr="004E6DCF" w:rsidRDefault="004E6DCF" w:rsidP="004E6DCF">
            <w:pPr>
              <w:keepNext/>
              <w:ind w:firstLine="0"/>
            </w:pPr>
            <w:r w:rsidRPr="004E6DCF">
              <w:t>J. E. SMITH</w:t>
            </w:r>
          </w:p>
        </w:tc>
      </w:tr>
    </w:tbl>
    <w:p w:rsidR="004E6DCF" w:rsidRDefault="004E6DCF" w:rsidP="004E6DCF"/>
    <w:p w:rsidR="004E6DCF" w:rsidRDefault="004E6DCF" w:rsidP="004E6DCF">
      <w:pPr>
        <w:keepNext/>
        <w:jc w:val="center"/>
        <w:rPr>
          <w:b/>
        </w:rPr>
      </w:pPr>
      <w:r w:rsidRPr="004E6DCF">
        <w:rPr>
          <w:b/>
        </w:rPr>
        <w:t>SENT TO THE SENATE</w:t>
      </w:r>
    </w:p>
    <w:p w:rsidR="004E6DCF" w:rsidRDefault="004E6DCF" w:rsidP="004E6DCF">
      <w:r>
        <w:t>The following Joint Resolution was taken up, read the third time, and ordered sent to the Senate:</w:t>
      </w:r>
    </w:p>
    <w:p w:rsidR="004E6DCF" w:rsidRDefault="004E6DCF" w:rsidP="004E6DCF">
      <w:bookmarkStart w:id="90" w:name="include_clip_start_155"/>
      <w:bookmarkEnd w:id="90"/>
    </w:p>
    <w:p w:rsidR="004E6DCF" w:rsidRDefault="004E6DCF" w:rsidP="004E6DCF">
      <w:r>
        <w:t>H. 3345 -- Reps. Lucas and Delleney: A JOINT RESOLUTION TO ADOPT REVISED CODE VOLUMES 13 AND 15 OF THE CODE OF LAWS OF SOUTH CAROLINA, 1976, TO THE EXTENT OF THEIR CONTENTS, AS THE ONLY GENERAL PERMANENT STATUTORY LAW OF THE STATE AS OF JANUARY 1, 2015.</w:t>
      </w:r>
    </w:p>
    <w:p w:rsidR="004E6DCF" w:rsidRDefault="004E6DCF" w:rsidP="004E6DCF">
      <w:bookmarkStart w:id="91" w:name="include_clip_end_155"/>
      <w:bookmarkEnd w:id="91"/>
    </w:p>
    <w:p w:rsidR="004E6DCF" w:rsidRDefault="004E6DCF" w:rsidP="004E6DCF">
      <w:pPr>
        <w:keepNext/>
        <w:jc w:val="center"/>
        <w:rPr>
          <w:b/>
        </w:rPr>
      </w:pPr>
      <w:r w:rsidRPr="004E6DCF">
        <w:rPr>
          <w:b/>
        </w:rPr>
        <w:t>H. 3184--POINT OF ORDER</w:t>
      </w:r>
    </w:p>
    <w:p w:rsidR="004E6DCF" w:rsidRDefault="004E6DCF" w:rsidP="004E6DCF">
      <w:pPr>
        <w:keepNext/>
      </w:pPr>
      <w:r>
        <w:t>The following Bill was taken up:</w:t>
      </w:r>
    </w:p>
    <w:p w:rsidR="004E6DCF" w:rsidRDefault="004E6DCF" w:rsidP="004E6DCF">
      <w:pPr>
        <w:keepNext/>
      </w:pPr>
      <w:bookmarkStart w:id="92" w:name="include_clip_start_157"/>
      <w:bookmarkEnd w:id="92"/>
    </w:p>
    <w:p w:rsidR="004E6DCF" w:rsidRDefault="004E6DCF" w:rsidP="004E6DCF">
      <w:r>
        <w:t>H. 3184 -- Reps. Pope, Cole, Anderson, Bales, G. A. Brown, R. L. Brown, Finlay, Felder, Funderburk, Hart, Knight, Lucas, Murphy, Newton, Norman, Norrell, Putnam, Rivers, Southard, Spires, Tallon, Taylor, Wells, Williams, Willis, Bernstein, Long, Douglas, Henderson, G. M. Smith, G. R. Smith, McCoy, McKnight, Clary, M. S. McLeod, Thayer, W. J. McLeod and Weeks: A BILL TO AMEND SECTION 8-13-310, AS AMENDED, CODE OF LAWS OF SOUTH CAROLINA, 1976, RELATING TO THE STATE ETHICS COMMISSION AND ITS MEMBERSHIP, SO AS TO RECONSTITUTE THE MEMBERSHIP OF THE COMMISSION EFFECTIVE JULY 1, 2015, TO CONSIST OF FOUR MEMBERS APPOINTED BY THE GOVERNOR, FOUR MEMBERS ELECTED BY THE SUPREME COURT, TWO MEMBERS ELECTED BY THE HOUSE OF REPRESENTATIVES, AND TWO MEMBERS ELECTED BY THE SENATE, RESPECTIVELY, TO PROVIDE FOR THE QUALIFICATIONS OF THESE MEMBERS, TO PROVIDE FOR OFFICERS OF THE COMMISSION, AND TO PROVIDE FOR THE MEMBERS' TERMS OF OFFICE AND MANNER OF THEIR REMOVAL UNDER CERTAIN CONDITIONS; TO AMEND SECTION 8-13-320, AS AMENDED, RELATING TO THE DUTIES, POWERS, AND PROCEDURES OF THE STATE ETHICS COMMISSION, SO AS TO REVISE THESE DUTIES, POWERS, AND PROCEDURES INCLUDING PROVISIONS TO VEST WITH THE COMMISSION THE ADDITIONAL RESPONSIBILITY TO INITIATE OR RECEIVE COMPLAINTS AGAINST MEMBERS OF THE GENERAL ASSEMBLY, ITS STAFF, AND CANDIDATES FOR ELECTION TO THE GENERAL ASSEMBLY, TO INITIATE OR RECEIVE COMPLAINTS AGAINST JUDGES AND OTHER JUDICIAL OFFICIALS OF THE UNIFIED JUDICIAL SYSTEM AND THEIR STAFFS, TO PROVIDE FOR THE INVESTIGATION AND PROCESSING OF COMPLAINTS AGAINST GENERAL ASSEMBLY MEMBERS, STAFF, AND CANDIDATES PURSUANT TO SPECIFIED PROCEDURES AND FOR THE REFERRAL OF SUBSTANTIVE COMPLAINTS TO THE APPROPRIATE HOUSE OR SENATE ETHICS COMMITTEES FOR DISPOSITION TOGETHER WITH THE ETHICS COMMISSION'S RECOMMENDATION AS TO WHETHER OR NOT THERE IS PROBABLE CAUSE TO BELIEVE A VIOLATION HAS OCCURRED, TO PROVIDE FOR THE INVESTIGATION AND PROCESSING OF COMPLAINTS AGAINST JUDGES AND OTHER JUDICIAL OFFICIALS OR THEIR STAFF PURSUANT TO SPECIFIED PROCEDURES AND, AFTER INVESTIGATION, FOR THE REFERRAL OF SUBSTANTIVE COMPLAINTS TO THE COMMISSION ON JUDICIAL CONDUCT AND THE SUPREME COURT FOR DISPOSITION TOGETHER WITH THE ETHICS COMMISSION'S RECOMMENDATION AS TO WHETHER OR NOT THERE IS PROBABLE CAUSE TO BELIEVE A VIOLATION HAS OCCURRED; TO AMEND SECTIONS 8-13-530 AND 8-13-540, BOTH AS AMENDED, RELATING TO THE DUTIES, FUNCTIONS, AND PROCEDURES OF THE HOUSE AND SENATE ETHICS COMMITTEES, SO AS TO REVISE THESE DUTIES, FUNCTIONS, AND PROCEDURES IN ORDER TO BE CONSISTENT WITH THE ABOVE PROVISIONS AND TO MAKE OTHER CHANGES; BY ADDING SECTION 8-13-545 SO AS TO AUTHORIZE THE HOUSE OR SENATE ETHICS COMMITTEES TO ISSUE FORMAL ADVISORY OPINIONS AND PROVIDE FOR THEIR EFFECT AND APPLICABILITY; AND BY ADDING ARTICLE 6 TO CHAPTER 13, TITLE 8 SO AS TO PROVIDE FOR JUDICIAL COMPLAINT PROCEDURES IN REGARD TO THE ABOVE PROVISIONS.</w:t>
      </w:r>
    </w:p>
    <w:p w:rsidR="004E6DCF" w:rsidRDefault="004E6DCF" w:rsidP="004E6DCF">
      <w:bookmarkStart w:id="93" w:name="include_clip_end_157"/>
      <w:bookmarkEnd w:id="93"/>
    </w:p>
    <w:p w:rsidR="004E6DCF" w:rsidRDefault="004E6DCF" w:rsidP="004E6DCF">
      <w:pPr>
        <w:keepNext/>
        <w:jc w:val="center"/>
        <w:rPr>
          <w:b/>
        </w:rPr>
      </w:pPr>
      <w:r w:rsidRPr="004E6DCF">
        <w:rPr>
          <w:b/>
        </w:rPr>
        <w:t>POINT OF ORDER</w:t>
      </w:r>
    </w:p>
    <w:p w:rsidR="004E6DCF" w:rsidRDefault="004E6DCF" w:rsidP="004E6DCF">
      <w:r>
        <w:t>Rep. DANING made the Point of Order that the Bill was improperly before the House for consideration since its number and title have not been printed in the House Calendar at least one statewide legislative day prior to second reading.</w:t>
      </w:r>
    </w:p>
    <w:p w:rsidR="004E6DCF" w:rsidRDefault="004E6DCF" w:rsidP="004E6DCF">
      <w:r>
        <w:t xml:space="preserve">The SPEAKER sustained the Point of Order.  </w:t>
      </w:r>
    </w:p>
    <w:p w:rsidR="004E6DCF" w:rsidRDefault="004E6DCF" w:rsidP="004E6DCF">
      <w:bookmarkStart w:id="94" w:name="include_clip_start_159"/>
      <w:bookmarkEnd w:id="94"/>
    </w:p>
    <w:p w:rsidR="004E6DCF" w:rsidRDefault="004E6DCF" w:rsidP="004E6DCF">
      <w:pPr>
        <w:keepNext/>
        <w:jc w:val="center"/>
        <w:rPr>
          <w:b/>
        </w:rPr>
      </w:pPr>
      <w:bookmarkStart w:id="95" w:name="include_clip_end_159"/>
      <w:bookmarkEnd w:id="95"/>
      <w:r w:rsidRPr="004E6DCF">
        <w:rPr>
          <w:b/>
        </w:rPr>
        <w:t>H. 3187--POINT OF ORDER</w:t>
      </w:r>
    </w:p>
    <w:p w:rsidR="004E6DCF" w:rsidRDefault="004E6DCF" w:rsidP="004E6DCF">
      <w:pPr>
        <w:keepNext/>
      </w:pPr>
      <w:r>
        <w:t>The following Bill was taken up:</w:t>
      </w:r>
    </w:p>
    <w:p w:rsidR="004E6DCF" w:rsidRDefault="004E6DCF" w:rsidP="004E6DCF">
      <w:pPr>
        <w:keepNext/>
      </w:pPr>
      <w:bookmarkStart w:id="96" w:name="include_clip_start_161"/>
      <w:bookmarkEnd w:id="96"/>
    </w:p>
    <w:p w:rsidR="004E6DCF" w:rsidRDefault="004E6DCF" w:rsidP="004E6DCF">
      <w:r>
        <w:t>H. 3187 -- Reps. Finlay, Cole, Anderson, Bales, G. A. Brown, R. L. Brown, Felder, Funderburk, Hart, Knight, Lucas, Murphy, Newton, Norman, Norrell, Pope, Putnam, Rivers, Southard, Spires, Tallon, Taylor, Wells, Williams, Willis, Long, Henderson, G. M. Smith, G. R. Smith, McCoy, Clary and Weeks: A BILL TO AMEND SECTION 8-13-1300, AS AMENDED, CODE OF LAWS OF SOUTH CAROLINA, 1976, RELATING TO DEFINITIONS IN REGARD TO CAMPAIGN PRACTICES, SO AS TO REVISE CERTAIN DEFINITIONS.</w:t>
      </w:r>
    </w:p>
    <w:p w:rsidR="004E6DCF" w:rsidRDefault="004E6DCF" w:rsidP="004E6DCF">
      <w:bookmarkStart w:id="97" w:name="include_clip_end_161"/>
      <w:bookmarkEnd w:id="97"/>
    </w:p>
    <w:p w:rsidR="004E6DCF" w:rsidRDefault="004E6DCF" w:rsidP="004E6DCF">
      <w:pPr>
        <w:keepNext/>
        <w:jc w:val="center"/>
        <w:rPr>
          <w:b/>
        </w:rPr>
      </w:pPr>
      <w:r w:rsidRPr="004E6DCF">
        <w:rPr>
          <w:b/>
        </w:rPr>
        <w:t>POINT OF ORDER</w:t>
      </w:r>
    </w:p>
    <w:p w:rsidR="008F7159" w:rsidRDefault="004E6DCF" w:rsidP="008F7159">
      <w:r>
        <w:t xml:space="preserve">Rep. DELLENEY made the Point of Order that the Bill was improperly before the House for consideration since its number and title </w:t>
      </w:r>
    </w:p>
    <w:p w:rsidR="004E6DCF" w:rsidRDefault="004E6DCF" w:rsidP="008F7159">
      <w:pPr>
        <w:ind w:firstLine="0"/>
      </w:pPr>
      <w:r>
        <w:t>have not been printed in the House Calendar at least one statewide</w:t>
      </w:r>
      <w:r w:rsidR="008F7159">
        <w:t xml:space="preserve"> </w:t>
      </w:r>
      <w:r>
        <w:t>legislative day prior to second reading.</w:t>
      </w:r>
    </w:p>
    <w:p w:rsidR="004E6DCF" w:rsidRDefault="004E6DCF" w:rsidP="004E6DCF">
      <w:r>
        <w:t xml:space="preserve">The SPEAKER sustained the Point of Order.  </w:t>
      </w:r>
    </w:p>
    <w:p w:rsidR="004E6DCF" w:rsidRDefault="004E6DCF" w:rsidP="004E6DCF"/>
    <w:p w:rsidR="004E6DCF" w:rsidRDefault="004E6DCF" w:rsidP="004E6DCF">
      <w:pPr>
        <w:keepNext/>
        <w:jc w:val="center"/>
        <w:rPr>
          <w:b/>
        </w:rPr>
      </w:pPr>
      <w:r w:rsidRPr="004E6DCF">
        <w:rPr>
          <w:b/>
        </w:rPr>
        <w:t>H. 3188--POINT OF ORDER</w:t>
      </w:r>
    </w:p>
    <w:p w:rsidR="004E6DCF" w:rsidRDefault="004E6DCF" w:rsidP="004E6DCF">
      <w:pPr>
        <w:keepNext/>
      </w:pPr>
      <w:r>
        <w:t>The following Bill was taken up:</w:t>
      </w:r>
    </w:p>
    <w:p w:rsidR="004E6DCF" w:rsidRDefault="004E6DCF" w:rsidP="004E6DCF">
      <w:pPr>
        <w:keepNext/>
      </w:pPr>
      <w:bookmarkStart w:id="98" w:name="include_clip_start_165"/>
      <w:bookmarkEnd w:id="98"/>
    </w:p>
    <w:p w:rsidR="004E6DCF" w:rsidRDefault="004E6DCF" w:rsidP="004E6DCF">
      <w:r>
        <w:t>H. 3188 -- Reps. Finlay, Cole, Anderson, Bales, G. A. Brown, R. L. Brown, Felder, Funderburk, Hart, Knight, Lucas, Murphy, Newton, Norman, Norrell, Pope, Putnam, Rivers, Southard, Spires, Tallon, Taylor, Wells, Williams, Willis, Long, Douglas, Henderson, G. M. Smith, G. R. Smith, McCoy, Clary and Weeks: A BILL TO AMEND SECTION 8-13-1314, AS AMENDED, CODE OF LAWS OF SOUTH CAROLINA, 1976, RELATING TO CAMPAIGN CONTRIBUTION LIMITS AND RESTRICTIONS, SO AS TO PROHIBIT CONTRIBUTIONS FROM CERTAIN NONCANDIDATE COMMITTEES; AND TO AMEND SECTION 8-13-1340, AS AMENDED, RELATING TO RESTRICTIONS ON CONTRIBUTIONS BY ONE CANDIDATE TO ANOTHER AND COMMITTEES ESTABLISHED, FINANCED, MAINTAINED, OR CONTROLLED BY A CANDIDATE, SO AS TO DELETE THE CONTRIBUTION RESTRICTION EXCEPTION FOR CERTAIN TYPES OF COMMITTEES.</w:t>
      </w:r>
    </w:p>
    <w:p w:rsidR="004E6DCF" w:rsidRDefault="004E6DCF" w:rsidP="004E6DCF">
      <w:bookmarkStart w:id="99" w:name="include_clip_end_165"/>
      <w:bookmarkEnd w:id="99"/>
    </w:p>
    <w:p w:rsidR="004E6DCF" w:rsidRDefault="004E6DCF" w:rsidP="004E6DCF">
      <w:pPr>
        <w:keepNext/>
        <w:jc w:val="center"/>
        <w:rPr>
          <w:b/>
        </w:rPr>
      </w:pPr>
      <w:r w:rsidRPr="004E6DCF">
        <w:rPr>
          <w:b/>
        </w:rPr>
        <w:t>POINT OF ORDER</w:t>
      </w:r>
    </w:p>
    <w:p w:rsidR="004E6DCF" w:rsidRDefault="004E6DCF" w:rsidP="004E6DCF">
      <w:r>
        <w:t>Rep. DELLENEY made the Point of Order that the Bill was improperly before the House for consideration since its number and title have not been printed in the House Calendar at least one statewide legislative day prior to second reading.</w:t>
      </w:r>
    </w:p>
    <w:p w:rsidR="004E6DCF" w:rsidRDefault="004E6DCF" w:rsidP="004E6DCF">
      <w:r>
        <w:t xml:space="preserve">The SPEAKER sustained the Point of Order.  </w:t>
      </w:r>
    </w:p>
    <w:p w:rsidR="004E6DCF" w:rsidRDefault="004E6DCF" w:rsidP="004E6DCF"/>
    <w:p w:rsidR="004E6DCF" w:rsidRDefault="004E6DCF" w:rsidP="004E6DCF">
      <w:pPr>
        <w:keepNext/>
        <w:jc w:val="center"/>
        <w:rPr>
          <w:b/>
        </w:rPr>
      </w:pPr>
      <w:r w:rsidRPr="004E6DCF">
        <w:rPr>
          <w:b/>
        </w:rPr>
        <w:t>S. 345--ADOPTED AND SENT TO SENATE</w:t>
      </w:r>
    </w:p>
    <w:p w:rsidR="004E6DCF" w:rsidRDefault="004E6DCF" w:rsidP="004E6DCF">
      <w:r>
        <w:t xml:space="preserve">The following Concurrent Resolution was taken up:  </w:t>
      </w:r>
    </w:p>
    <w:p w:rsidR="004E6DCF" w:rsidRDefault="004E6DCF" w:rsidP="004E6DCF">
      <w:bookmarkStart w:id="100" w:name="include_clip_start_169"/>
      <w:bookmarkEnd w:id="100"/>
    </w:p>
    <w:p w:rsidR="004E6DCF" w:rsidRDefault="004E6DCF" w:rsidP="004E6DCF">
      <w:pPr>
        <w:keepNext/>
      </w:pPr>
      <w:r>
        <w:t>S. 345 -- Senators Setzler, Cromer and Shealy: A CONCURRENT RESOLUTION TO REQUEST THAT THE DEPARTMENT OF TRANSPORTATION AND THE DEPARTMENT OF NATURAL RESOURCES RENAME THE JAMES R. METTS LANDING ON THE SALUDA RIVER IN LEXINGTON COUNTY THE HOPE FERRY LANDING AND TO ERECT APPROPRIATE SIGNS AND MARKERS.</w:t>
      </w:r>
    </w:p>
    <w:p w:rsidR="004E6DCF" w:rsidRDefault="004E6DCF" w:rsidP="004E6DCF">
      <w:bookmarkStart w:id="101" w:name="include_clip_end_169"/>
      <w:bookmarkEnd w:id="101"/>
    </w:p>
    <w:p w:rsidR="004E6DCF" w:rsidRDefault="004E6DCF" w:rsidP="004E6DCF">
      <w:r>
        <w:t>The Concurrent Resolution was adopted and sent to the Senate.</w:t>
      </w:r>
    </w:p>
    <w:p w:rsidR="004E6DCF" w:rsidRDefault="004E6DCF" w:rsidP="004E6DCF"/>
    <w:p w:rsidR="004E6DCF" w:rsidRDefault="004E6DCF" w:rsidP="004E6DCF">
      <w:pPr>
        <w:keepNext/>
        <w:jc w:val="center"/>
        <w:rPr>
          <w:b/>
        </w:rPr>
      </w:pPr>
      <w:r w:rsidRPr="004E6DCF">
        <w:rPr>
          <w:b/>
        </w:rPr>
        <w:t>H. 3284--ADOPTED AND SENT TO SENATE</w:t>
      </w:r>
    </w:p>
    <w:p w:rsidR="004E6DCF" w:rsidRDefault="004E6DCF" w:rsidP="004E6DCF">
      <w:r>
        <w:t xml:space="preserve">The following Concurrent Resolution was taken up:  </w:t>
      </w:r>
    </w:p>
    <w:p w:rsidR="004E6DCF" w:rsidRDefault="004E6DCF" w:rsidP="004E6DCF">
      <w:bookmarkStart w:id="102" w:name="include_clip_start_172"/>
      <w:bookmarkEnd w:id="102"/>
    </w:p>
    <w:p w:rsidR="004E6DCF" w:rsidRDefault="004E6DCF" w:rsidP="004E6DCF">
      <w:pPr>
        <w:keepNext/>
      </w:pPr>
      <w:r>
        <w:t>H. 3284 -- Rep. Goldfinch: A CONCURRENT RESOLUTION TO MEMORIALIZE THE SOUTH CAROLINA CONGRESSIONAL DELEGATION TO SUPPORT LEGISLATION TO ENSURE THAT HARBOR MAINTENANCE TRUST FUND REVENUES ARE APPROPRIATED IN AN AMOUNT EQUAL TO REVENUE COLLECTED, AND USED FOR ITS INTENDED PURPOSE OF DREDGING AND MAINTAINING OUR NATION'S WATERWAYS.</w:t>
      </w:r>
    </w:p>
    <w:p w:rsidR="004E6DCF" w:rsidRDefault="004E6DCF" w:rsidP="004E6DCF">
      <w:bookmarkStart w:id="103" w:name="include_clip_end_172"/>
      <w:bookmarkEnd w:id="103"/>
    </w:p>
    <w:p w:rsidR="004E6DCF" w:rsidRDefault="004E6DCF" w:rsidP="004E6DCF">
      <w:r>
        <w:t>The Concurrent Resolution was adopted and sent to the Senate.</w:t>
      </w:r>
    </w:p>
    <w:p w:rsidR="004E6DCF" w:rsidRDefault="004E6DCF" w:rsidP="004E6DCF"/>
    <w:p w:rsidR="004E6DCF" w:rsidRDefault="004E6DCF" w:rsidP="004E6DCF">
      <w:pPr>
        <w:keepNext/>
        <w:jc w:val="center"/>
        <w:rPr>
          <w:b/>
        </w:rPr>
      </w:pPr>
      <w:r w:rsidRPr="004E6DCF">
        <w:rPr>
          <w:b/>
        </w:rPr>
        <w:t>H. 3050--ADOPTED AND SENT TO SENATE</w:t>
      </w:r>
    </w:p>
    <w:p w:rsidR="004E6DCF" w:rsidRDefault="004E6DCF" w:rsidP="004E6DCF">
      <w:r>
        <w:t xml:space="preserve">The following Concurrent Resolution was taken up:  </w:t>
      </w:r>
    </w:p>
    <w:p w:rsidR="004E6DCF" w:rsidRDefault="004E6DCF" w:rsidP="004E6DCF">
      <w:bookmarkStart w:id="104" w:name="include_clip_start_175"/>
      <w:bookmarkEnd w:id="104"/>
    </w:p>
    <w:p w:rsidR="004E6DCF" w:rsidRDefault="004E6DCF" w:rsidP="004E6DCF">
      <w:pPr>
        <w:keepNext/>
      </w:pPr>
      <w:r>
        <w:t>H. 3050 -- Rep. Gagnon: A CONCURRENT RESOLUTION TO REQUEST THAT THE DEPARTMENT OF TRANSPORTATION NAME THE PORTION OF SOUTH CAROLINA HIGHWAY 187 IN ANDERSON COUNTY FROM ITS INTERSECTION WITH UNITED STATES HIGHWAY 29 TO ITS INTERSECTION WITH SOUTH CAROLINA HIGHWAY 181 "PAUL ROBISON EARLE MEMORIAL HIGHWAY", AND ERECT APPROPRIATE MARKERS OR SIGNS ALONG THIS PORTION OF HIGHWAY THAT CONTAIN THE WORDS "PAUL ROBISON EARLE MEMORIAL HIGHWAY".</w:t>
      </w:r>
    </w:p>
    <w:p w:rsidR="004E6DCF" w:rsidRDefault="004E6DCF" w:rsidP="004E6DCF">
      <w:bookmarkStart w:id="105" w:name="include_clip_end_175"/>
      <w:bookmarkEnd w:id="105"/>
    </w:p>
    <w:p w:rsidR="004E6DCF" w:rsidRDefault="004E6DCF" w:rsidP="004E6DCF">
      <w:r>
        <w:t>The Concurrent Resolution was adopted and sent to the Senate.</w:t>
      </w:r>
    </w:p>
    <w:p w:rsidR="004E6DCF" w:rsidRDefault="004E6DCF" w:rsidP="004E6DCF"/>
    <w:p w:rsidR="004E6DCF" w:rsidRDefault="004E6DCF" w:rsidP="004E6DCF">
      <w:pPr>
        <w:keepNext/>
        <w:jc w:val="center"/>
        <w:rPr>
          <w:b/>
        </w:rPr>
      </w:pPr>
      <w:r w:rsidRPr="004E6DCF">
        <w:rPr>
          <w:b/>
        </w:rPr>
        <w:t>H. 3028--RECOMMITTED</w:t>
      </w:r>
    </w:p>
    <w:p w:rsidR="004E6DCF" w:rsidRDefault="004E6DCF" w:rsidP="004E6DCF">
      <w:r>
        <w:t xml:space="preserve">The following Concurrent Resolution was taken up:  </w:t>
      </w:r>
    </w:p>
    <w:p w:rsidR="004E6DCF" w:rsidRDefault="004E6DCF" w:rsidP="004E6DCF">
      <w:bookmarkStart w:id="106" w:name="include_clip_start_178"/>
      <w:bookmarkEnd w:id="106"/>
    </w:p>
    <w:p w:rsidR="004E6DCF" w:rsidRDefault="004E6DCF" w:rsidP="004E6DCF">
      <w:r>
        <w:t>H. 3028 -- Reps. Clemmons, Mack and Bannister: A CONCURRENT RESOLUTION TO FIX NOON ON WEDNESDAY, FEBRUARY 4, 2015, AS THE TIME TO ELECT A SUCCESSOR TO A CERTAIN JUDGE OF THE COURT OF APPEALS, SEAT 5, WHOSE TERM WILL EXPIRE JUNE 30, 2015; TO ELECT A SUCCESSOR TO A CERTAIN JUDGE OF THE COURT OF APPEALS, SEAT 6, WHOSE TERM WILL EXPIRE JUNE 30, 2015; TO ELECT A SUCCESSOR TO A CERTAIN JUDGE OF THE CIRCUIT COURT, FOURTH JUDICIAL CIRCUIT, SEAT 2, WHOSE TERM WILL EXPIRE JUNE 30, 2018, AND THE SUCCESSOR WILL FILL THE UNEXPIRED TERM OF THAT OFFICE; TO ELECT A SUCCESSOR TO A CERTAIN JUDGE OF THE CIRCUIT COURT, FIFTH JUDICIAL CIRCUIT, SEAT 3, WHOSE TERM WILL EXPIRE JUNE 30, 2015; TO ELECT A SUCCESSOR TO A CERTAIN JUDGE OF THE CIRCUIT COURT, NINTH JUDICIAL CIRCUIT, SEAT 3, WHOSE TERM WILL EXPIRE JUNE 30, 2015; TO ELECT A SUCCESSOR TO A CERTAIN JUDGE OF THE CIRCUIT COURT, THIRTEENTH JUDICIAL CIRCUIT, SEAT 1, WHOSE TERM WILL EXPIRE JUNE 30, 2016, AND THE SUCCESSOR WILL FILL THE UNEXPIRED TERM OF THAT OFFICE, AND TO FILL THE SUBSEQUENT FULL TERM WHICH WILL EXPIRE JUNE 30, 2022; TO ELECT A SUCCESSOR TO A CERTAIN JUDGE OF THE CIRCUIT COURT, THIRTEENTH JUDICIAL CIRCUIT, SEAT 3, WHOSE TERM WILL EXPIRE JUNE 30, 2015; TO ELECT A SUCCESSOR TO A CERTAIN JUDGE OF THE CIRCUIT COURT, FOURTEENTH JUDICIAL CIRCUIT, SEAT 2, WHOSE TERM WILL EXPIRE JUNE 30, 2015; TO ELECT A SUCCESSOR TO A CERTAIN JUDGE OF THE CIRCUIT COURT, FIFTEENTH JUDICIAL CIRCUIT, SEAT 2, WHOSE TERM WILL EXPIRE JUNE 30, 2015; TO ELECT A SUCCESSOR TO A CERTAIN JUDGE OF THE CIRCUIT COURT, AT-LARGE, SEAT 1, WHOSE TERM WILL EXPIRE JUNE 30, 2015; TO ELECT A SUCCESSOR TO A CERTAIN JUDGE OF THE CIRCUIT COURT, AT-LARGE, SEAT 2, WHOSE TERM WILL EXPIRE JUNE 30, 2015; TO ELECT A SUCCESSOR TO A CERTAIN JUDGE OF THE CIRCUIT COURT, AT-LARGE, SEAT 3, WHOSE TERM WILL EXPIRE JUNE 30, 2015; TO ELECT A SUCCESSOR TO A CERTAIN JUDGE OF THE CIRCUIT COURT, AT-LARGE, SEAT 4, WHOSE TERM WILL EXPIRE JUNE 30, 2015; TO ELECT A SUCCESSOR TO A CERTAIN JUDGE OF THE CIRCUIT COURT, AT-LARGE, SEAT 5, WHOSE TERM WILL EXPIRE JUNE 30, 2015; TO ELECT A SUCCESSOR TO A CERTAIN JUDGE OF THE CIRCUIT COURT, AT-LARGE, SEAT 6, WHOSE TERM WILL EXPIRE JUNE 30, 2015; TO ELECT A SUCCESSOR TO A CERTAIN JUDGE OF THE CIRCUIT COURT, AT-LARGE, SEAT 7, WHOSE TERM WILL EXPIRE JUNE 30, 2015; TO ELECT A SUCCESSOR TO A CERTAIN JUDGE OF THE CIRCUIT COURT, AT-LARGE, SEAT 8, WHOSE TERM WILL EXPIRE JUNE 30, 2015; TO ELECT A SUCCESSOR TO A CERTAIN JUDGE OF THE CIRCUIT COURT, AT-LARGE, SEAT 9, WHOSE TERM WILL EXPIRE JUNE 30, 2015, AND THE SUCCESSOR WILL FILL THE UNEXPIRED TERM OF THAT OFFICE, AND TO FILL THE SUBSEQUENT FULL TERM WHICH WILL EXPIRE JUNE 30, 2021; TO ELECT A SUCCESSOR TO A CERTAIN JUDGE OF THE CIRCUIT COURT, AT-LARGE, SEAT 10, WHOSE TERM WILL EXPIRE JUNE 30, 2015; TO ELECT A SUCCESSOR TO A CERTAIN JUDGE OF THE FAMILY COURT, NINTH JUDICIAL CIRCUIT, SEAT 2, WHOSE TERM WILL EXPIRE JUNE 30, 2019, AND THE SUCCESSOR WILL FILL THE UNEXPIRED TERM OF THAT OFFICE; TO ELECT A SUCCESSOR TO A CERTAIN JUDGE OF THE ADMINISTRATIVE LAW COURT, SEAT 3, WHOSE TERM WILL EXPIRE JUNE 30, 2015; TO ELECT A SUCCESSOR TO A CERTAIN JUDGE OF THE ADMINISTRATIVE LAW COURT, SEAT 4, WHOSE TERM WILL EXPIRE JUNE 30, 2015; AND AS THE DATE TO MEET IN JOINT SESSION FOR THE PURPOSE OF ELECTING A MEMBER OF THE BOARD OF TRUSTEES OF COASTAL CAROLINA UNIVERSITY, AT-LARGE, SEAT 12, WHOSE TERM WILL EXPIRE JUNE 30, 2017; TO ELECT A MEMBER OF THE BOARD OF TRUSTEES OF THE COLLEGE OF CHARLESTON/UNIVERSITY OF CHARLESTON, AT-LARGE, SEAT 15, WHOSE TERM WILL EXPIRE JUNE 30, 2018; TO ELECT A MEMBER OF THE BOARD OF TRUSTEES OF LANDER UNIVERSITY, FIRST CONGRESSIONAL DISTRICT, SEAT 1, WHOSE TERM WILL EXPIRE JUNE 30, 2016; TO ELECT A MEMBER OF THE BOARD OF TRUSTEES OF SOUTH CAROLINA STATE UNIVERSITY, AT-LARGE, SEAT 10, WHOSE TERM WILL EXPIRE JUNE 30, 2018.</w:t>
      </w:r>
    </w:p>
    <w:p w:rsidR="004E6DCF" w:rsidRDefault="004E6DCF" w:rsidP="004E6DCF">
      <w:bookmarkStart w:id="107" w:name="include_clip_end_178"/>
      <w:bookmarkEnd w:id="107"/>
    </w:p>
    <w:p w:rsidR="004E6DCF" w:rsidRDefault="004E6DCF" w:rsidP="004E6DCF">
      <w:r>
        <w:t>Rep. BANNISTER moved to recommit the Concurrent Resolution to the Committee on Judiciary, which was agreed to.</w:t>
      </w:r>
    </w:p>
    <w:p w:rsidR="004E6DCF" w:rsidRDefault="004E6DCF" w:rsidP="004E6DCF"/>
    <w:p w:rsidR="004E6DCF" w:rsidRDefault="004E6DCF" w:rsidP="004E6DCF">
      <w:pPr>
        <w:keepNext/>
        <w:jc w:val="center"/>
        <w:rPr>
          <w:b/>
        </w:rPr>
      </w:pPr>
      <w:r w:rsidRPr="004E6DCF">
        <w:rPr>
          <w:b/>
        </w:rPr>
        <w:t>H. 3055--ADOPTED AND SENT TO SENATE</w:t>
      </w:r>
    </w:p>
    <w:p w:rsidR="004E6DCF" w:rsidRDefault="004E6DCF" w:rsidP="004E6DCF">
      <w:r>
        <w:t xml:space="preserve">The following Concurrent Resolution was taken up:  </w:t>
      </w:r>
    </w:p>
    <w:p w:rsidR="004E6DCF" w:rsidRDefault="004E6DCF" w:rsidP="004E6DCF">
      <w:bookmarkStart w:id="108" w:name="include_clip_start_181"/>
      <w:bookmarkEnd w:id="108"/>
    </w:p>
    <w:p w:rsidR="004E6DCF" w:rsidRDefault="004E6DCF" w:rsidP="004E6DCF">
      <w:pPr>
        <w:keepNext/>
      </w:pPr>
      <w:r>
        <w:t>H. 3055 -- Reps. Gilliard and McKnight: A CONCURRENT RESOLUTION TO REQUEST THAT THE DEPARTMENT OF TRANSPORTATION NAME THE PORTION OF UNITED STATES HIGHWAY 17 IN CHARLESTON COUNTY FROM ITS INTERSECTION WITH INTERSTATE HIGHWAY 26 TO HARRY M. HALLMAN, JR., BOULEVARD "THE SWEETGRASS SKYWAY" AND ERECT APPROPRIATE MARKERS ALONG THIS PORTION OF HIGHWAY THAT CONTAIN THIS DESIGNATION.</w:t>
      </w:r>
    </w:p>
    <w:p w:rsidR="004E6DCF" w:rsidRDefault="004E6DCF" w:rsidP="004E6DCF">
      <w:bookmarkStart w:id="109" w:name="include_clip_end_181"/>
      <w:bookmarkEnd w:id="109"/>
    </w:p>
    <w:p w:rsidR="004E6DCF" w:rsidRDefault="004E6DCF" w:rsidP="004E6DCF">
      <w:r>
        <w:t>The Concurrent Resolution was adopted and sent to the Senate.</w:t>
      </w:r>
    </w:p>
    <w:p w:rsidR="004E6DCF" w:rsidRDefault="004E6DCF" w:rsidP="004E6DCF"/>
    <w:p w:rsidR="004E6DCF" w:rsidRDefault="004E6DCF" w:rsidP="004E6DCF">
      <w:pPr>
        <w:keepNext/>
        <w:jc w:val="center"/>
        <w:rPr>
          <w:b/>
        </w:rPr>
      </w:pPr>
      <w:r w:rsidRPr="004E6DCF">
        <w:rPr>
          <w:b/>
        </w:rPr>
        <w:t>H. 3054--ADOPTED AND SENT TO SENATE</w:t>
      </w:r>
    </w:p>
    <w:p w:rsidR="004E6DCF" w:rsidRDefault="004E6DCF" w:rsidP="004E6DCF">
      <w:r>
        <w:t xml:space="preserve">The following Concurrent Resolution was taken up:  </w:t>
      </w:r>
    </w:p>
    <w:p w:rsidR="004E6DCF" w:rsidRDefault="004E6DCF" w:rsidP="004E6DCF">
      <w:bookmarkStart w:id="110" w:name="include_clip_start_184"/>
      <w:bookmarkEnd w:id="110"/>
    </w:p>
    <w:p w:rsidR="004E6DCF" w:rsidRDefault="004E6DCF" w:rsidP="004E6DCF">
      <w:pPr>
        <w:keepNext/>
      </w:pPr>
      <w:r>
        <w:t>H. 3054 -- Reps. Gilliard, Alexander and Henegan: A CONCURRENT RESOLUTION TO URGE OUR FEDERAL, STATE, AND LOCAL GOVERNMENTS, ALONG WITH CHURCHES AND NEIGHBORHOOD ASSOCIATIONS, TO ACCELERATE THEIR EFFORTS TO ASSIST THE HOMELESS IN LIGHT OF THE NATION'S ECONOMY AND ADVERSE WEATHER CONDITIONS.</w:t>
      </w:r>
    </w:p>
    <w:p w:rsidR="004E6DCF" w:rsidRDefault="004E6DCF" w:rsidP="004E6DCF">
      <w:bookmarkStart w:id="111" w:name="include_clip_end_184"/>
      <w:bookmarkEnd w:id="111"/>
    </w:p>
    <w:p w:rsidR="004E6DCF" w:rsidRDefault="004E6DCF" w:rsidP="004E6DCF">
      <w:r>
        <w:t>The Concurrent Resolution was adopted and sent to the Senate.</w:t>
      </w:r>
    </w:p>
    <w:p w:rsidR="004E6DCF" w:rsidRDefault="004E6DCF" w:rsidP="004E6DCF"/>
    <w:p w:rsidR="004E6DCF" w:rsidRDefault="004E6DCF" w:rsidP="004E6DCF">
      <w:pPr>
        <w:keepNext/>
        <w:jc w:val="center"/>
        <w:rPr>
          <w:b/>
        </w:rPr>
      </w:pPr>
      <w:r w:rsidRPr="004E6DCF">
        <w:rPr>
          <w:b/>
        </w:rPr>
        <w:t>MOTION PERIOD</w:t>
      </w:r>
    </w:p>
    <w:p w:rsidR="004E6DCF" w:rsidRDefault="004E6DCF" w:rsidP="004E6DCF">
      <w:r>
        <w:t>The motion period was dispensed with on motion of Rep. THAYER.</w:t>
      </w:r>
    </w:p>
    <w:p w:rsidR="004E6DCF" w:rsidRDefault="004E6DCF" w:rsidP="004E6DCF"/>
    <w:p w:rsidR="004E6DCF" w:rsidRDefault="004E6DCF" w:rsidP="004E6DCF">
      <w:r>
        <w:t>Rep. CROSBY moved that the House do now adjourn, which was agreed to.</w:t>
      </w:r>
    </w:p>
    <w:p w:rsidR="004E6DCF" w:rsidRDefault="004E6DCF" w:rsidP="004E6DCF"/>
    <w:p w:rsidR="004E6DCF" w:rsidRDefault="004E6DCF" w:rsidP="004E6DCF">
      <w:pPr>
        <w:keepNext/>
        <w:pBdr>
          <w:top w:val="single" w:sz="4" w:space="1" w:color="auto"/>
          <w:left w:val="single" w:sz="4" w:space="4" w:color="auto"/>
          <w:right w:val="single" w:sz="4" w:space="4" w:color="auto"/>
          <w:between w:val="single" w:sz="4" w:space="1" w:color="auto"/>
          <w:bar w:val="single" w:sz="4" w:color="auto"/>
        </w:pBdr>
        <w:jc w:val="center"/>
        <w:rPr>
          <w:b/>
        </w:rPr>
      </w:pPr>
      <w:r w:rsidRPr="004E6DCF">
        <w:rPr>
          <w:b/>
        </w:rPr>
        <w:t>ADJOURNMENT</w:t>
      </w:r>
    </w:p>
    <w:p w:rsidR="004E6DCF" w:rsidRDefault="004E6DCF" w:rsidP="004E6DCF">
      <w:pPr>
        <w:keepNext/>
        <w:pBdr>
          <w:left w:val="single" w:sz="4" w:space="4" w:color="auto"/>
          <w:right w:val="single" w:sz="4" w:space="4" w:color="auto"/>
          <w:between w:val="single" w:sz="4" w:space="1" w:color="auto"/>
          <w:bar w:val="single" w:sz="4" w:color="auto"/>
        </w:pBdr>
      </w:pPr>
      <w:r>
        <w:t>At 11:15 a.m. the House, in accordance with the motion of Rep. ANDERSON, adjourned in memory of Reverend Elton "Harold Lee" Nathaniel Rutledge, Sr., to meet at 10:00 a.m. tomorrow.</w:t>
      </w:r>
    </w:p>
    <w:p w:rsidR="004E6DCF" w:rsidRDefault="004E6DCF" w:rsidP="004E6DCF">
      <w:pPr>
        <w:pBdr>
          <w:left w:val="single" w:sz="4" w:space="4" w:color="auto"/>
          <w:bottom w:val="single" w:sz="4" w:space="1" w:color="auto"/>
          <w:right w:val="single" w:sz="4" w:space="4" w:color="auto"/>
          <w:between w:val="single" w:sz="4" w:space="1" w:color="auto"/>
          <w:bar w:val="single" w:sz="4" w:color="auto"/>
        </w:pBdr>
        <w:jc w:val="center"/>
      </w:pPr>
      <w:r>
        <w:t>***</w:t>
      </w:r>
    </w:p>
    <w:p w:rsidR="006C0702" w:rsidRDefault="006C0702" w:rsidP="006C0702">
      <w:pPr>
        <w:jc w:val="center"/>
      </w:pPr>
    </w:p>
    <w:sectPr w:rsidR="006C0702" w:rsidSect="00A91EC6">
      <w:headerReference w:type="default" r:id="rId7"/>
      <w:footerReference w:type="default" r:id="rId8"/>
      <w:headerReference w:type="first" r:id="rId9"/>
      <w:footerReference w:type="first" r:id="rId10"/>
      <w:pgSz w:w="12240" w:h="15840" w:code="1"/>
      <w:pgMar w:top="1008" w:right="4694" w:bottom="3499" w:left="1224" w:header="1008" w:footer="3499" w:gutter="0"/>
      <w:pgNumType w:start="78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DCF" w:rsidRDefault="004E6DCF">
      <w:r>
        <w:separator/>
      </w:r>
    </w:p>
  </w:endnote>
  <w:endnote w:type="continuationSeparator" w:id="0">
    <w:p w:rsidR="004E6DCF" w:rsidRDefault="004E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314806"/>
      <w:docPartObj>
        <w:docPartGallery w:val="Page Numbers (Bottom of Page)"/>
        <w:docPartUnique/>
      </w:docPartObj>
    </w:sdtPr>
    <w:sdtEndPr>
      <w:rPr>
        <w:noProof/>
      </w:rPr>
    </w:sdtEndPr>
    <w:sdtContent>
      <w:p w:rsidR="00C4023E" w:rsidRDefault="00C4023E" w:rsidP="00C4023E">
        <w:pPr>
          <w:pStyle w:val="Footer"/>
          <w:jc w:val="center"/>
        </w:pPr>
        <w:r>
          <w:fldChar w:fldCharType="begin"/>
        </w:r>
        <w:r>
          <w:instrText xml:space="preserve"> PAGE   \* MERGEFORMAT </w:instrText>
        </w:r>
        <w:r>
          <w:fldChar w:fldCharType="separate"/>
        </w:r>
        <w:r w:rsidR="00D440E8">
          <w:rPr>
            <w:noProof/>
          </w:rPr>
          <w:t>790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7787845"/>
      <w:docPartObj>
        <w:docPartGallery w:val="Page Numbers (Bottom of Page)"/>
        <w:docPartUnique/>
      </w:docPartObj>
    </w:sdtPr>
    <w:sdtEndPr>
      <w:rPr>
        <w:noProof/>
      </w:rPr>
    </w:sdtEndPr>
    <w:sdtContent>
      <w:p w:rsidR="00C4023E" w:rsidRDefault="00C4023E" w:rsidP="00C4023E">
        <w:pPr>
          <w:pStyle w:val="Footer"/>
          <w:jc w:val="center"/>
        </w:pPr>
        <w:r>
          <w:fldChar w:fldCharType="begin"/>
        </w:r>
        <w:r>
          <w:instrText xml:space="preserve"> PAGE   \* MERGEFORMAT </w:instrText>
        </w:r>
        <w:r>
          <w:fldChar w:fldCharType="separate"/>
        </w:r>
        <w:r w:rsidR="00D440E8">
          <w:rPr>
            <w:noProof/>
          </w:rPr>
          <w:t>789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DCF" w:rsidRDefault="004E6DCF">
      <w:r>
        <w:separator/>
      </w:r>
    </w:p>
  </w:footnote>
  <w:footnote w:type="continuationSeparator" w:id="0">
    <w:p w:rsidR="004E6DCF" w:rsidRDefault="004E6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23E" w:rsidRDefault="00C4023E" w:rsidP="00C4023E">
    <w:pPr>
      <w:pStyle w:val="Cover3"/>
    </w:pPr>
    <w:r>
      <w:t>THURSDAY, JANUARY 22, 2015</w:t>
    </w:r>
  </w:p>
  <w:p w:rsidR="00C4023E" w:rsidRDefault="00C402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23E" w:rsidRDefault="00C4023E" w:rsidP="00C4023E">
    <w:pPr>
      <w:pStyle w:val="Cover3"/>
    </w:pPr>
    <w:r>
      <w:t>Thursday, January 22, 2015</w:t>
    </w:r>
  </w:p>
  <w:p w:rsidR="00C4023E" w:rsidRDefault="00C4023E" w:rsidP="00C4023E">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F"/>
    <w:rsid w:val="000059DC"/>
    <w:rsid w:val="00096691"/>
    <w:rsid w:val="000E5810"/>
    <w:rsid w:val="00194EF4"/>
    <w:rsid w:val="004B12BE"/>
    <w:rsid w:val="004E6DCF"/>
    <w:rsid w:val="006C0702"/>
    <w:rsid w:val="008F7159"/>
    <w:rsid w:val="0093362C"/>
    <w:rsid w:val="00A91EC6"/>
    <w:rsid w:val="00C4023E"/>
    <w:rsid w:val="00D440E8"/>
    <w:rsid w:val="00E72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EEDA6F-C5D4-42FC-AE49-5248DCFA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4E6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4E6DCF"/>
    <w:rPr>
      <w:b/>
      <w:sz w:val="30"/>
    </w:rPr>
  </w:style>
  <w:style w:type="paragraph" w:customStyle="1" w:styleId="Cover1">
    <w:name w:val="Cover1"/>
    <w:basedOn w:val="Normal"/>
    <w:rsid w:val="004E6D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4E6DCF"/>
    <w:pPr>
      <w:ind w:firstLine="0"/>
      <w:jc w:val="left"/>
    </w:pPr>
    <w:rPr>
      <w:sz w:val="20"/>
    </w:rPr>
  </w:style>
  <w:style w:type="paragraph" w:customStyle="1" w:styleId="Cover3">
    <w:name w:val="Cover3"/>
    <w:basedOn w:val="Normal"/>
    <w:rsid w:val="004E6DCF"/>
    <w:pPr>
      <w:ind w:firstLine="0"/>
      <w:jc w:val="center"/>
    </w:pPr>
    <w:rPr>
      <w:b/>
    </w:rPr>
  </w:style>
  <w:style w:type="paragraph" w:customStyle="1" w:styleId="Cover4">
    <w:name w:val="Cover4"/>
    <w:basedOn w:val="Cover1"/>
    <w:rsid w:val="004E6DCF"/>
    <w:pPr>
      <w:keepNext/>
    </w:pPr>
    <w:rPr>
      <w:b/>
      <w:sz w:val="20"/>
    </w:rPr>
  </w:style>
  <w:style w:type="paragraph" w:styleId="BalloonText">
    <w:name w:val="Balloon Text"/>
    <w:basedOn w:val="Normal"/>
    <w:link w:val="BalloonTextChar"/>
    <w:uiPriority w:val="99"/>
    <w:semiHidden/>
    <w:unhideWhenUsed/>
    <w:rsid w:val="008F7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159"/>
    <w:rPr>
      <w:rFonts w:ascii="Segoe UI" w:hAnsi="Segoe UI" w:cs="Segoe UI"/>
      <w:sz w:val="18"/>
      <w:szCs w:val="18"/>
    </w:rPr>
  </w:style>
  <w:style w:type="character" w:customStyle="1" w:styleId="HeaderChar">
    <w:name w:val="Header Char"/>
    <w:basedOn w:val="DefaultParagraphFont"/>
    <w:link w:val="Header"/>
    <w:uiPriority w:val="99"/>
    <w:rsid w:val="00C4023E"/>
    <w:rPr>
      <w:sz w:val="22"/>
    </w:rPr>
  </w:style>
  <w:style w:type="character" w:customStyle="1" w:styleId="FooterChar">
    <w:name w:val="Footer Char"/>
    <w:basedOn w:val="DefaultParagraphFont"/>
    <w:link w:val="Footer"/>
    <w:uiPriority w:val="99"/>
    <w:rsid w:val="00C4023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752D06C.dotm</Template>
  <TotalTime>13</TotalTime>
  <Pages>1</Pages>
  <Words>7820</Words>
  <Characters>41603</Characters>
  <Application>Microsoft Office Word</Application>
  <DocSecurity>0</DocSecurity>
  <Lines>1319</Lines>
  <Paragraphs>400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1/22/2015 - South Carolina Legislature Online</dc:title>
  <dc:subject/>
  <dc:creator>%USERNAME%</dc:creator>
  <cp:keywords/>
  <dc:description/>
  <cp:lastModifiedBy>N Cumfer</cp:lastModifiedBy>
  <cp:revision>9</cp:revision>
  <cp:lastPrinted>2015-08-11T17:10:00Z</cp:lastPrinted>
  <dcterms:created xsi:type="dcterms:W3CDTF">2015-02-23T19:37:00Z</dcterms:created>
  <dcterms:modified xsi:type="dcterms:W3CDTF">2015-12-01T16:51:00Z</dcterms:modified>
</cp:coreProperties>
</file>