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A03" w:rsidRDefault="00DE6A03" w:rsidP="00DE6A03">
      <w:pPr>
        <w:ind w:firstLine="0"/>
        <w:rPr>
          <w:strike/>
        </w:rPr>
      </w:pPr>
      <w:bookmarkStart w:id="0" w:name="_GoBack"/>
      <w:bookmarkEnd w:id="0"/>
    </w:p>
    <w:p w:rsidR="00DE6A03" w:rsidRDefault="00DE6A03" w:rsidP="00DE6A03">
      <w:pPr>
        <w:ind w:firstLine="0"/>
        <w:rPr>
          <w:strike/>
        </w:rPr>
      </w:pPr>
      <w:r>
        <w:rPr>
          <w:strike/>
        </w:rPr>
        <w:t>Indicates Matter Stricken</w:t>
      </w:r>
    </w:p>
    <w:p w:rsidR="00DE6A03" w:rsidRDefault="00DE6A03" w:rsidP="00DE6A03">
      <w:pPr>
        <w:ind w:firstLine="0"/>
        <w:rPr>
          <w:u w:val="single"/>
        </w:rPr>
      </w:pPr>
      <w:r>
        <w:rPr>
          <w:u w:val="single"/>
        </w:rPr>
        <w:t>Indicates New Matter</w:t>
      </w:r>
    </w:p>
    <w:p w:rsidR="00DE6A03" w:rsidRDefault="00DE6A03"/>
    <w:p w:rsidR="00DE6A03" w:rsidRDefault="00DE6A03">
      <w:r>
        <w:t>The House assembled at 12:00 noon.</w:t>
      </w:r>
    </w:p>
    <w:p w:rsidR="00DE6A03" w:rsidRDefault="00DE6A03">
      <w:r>
        <w:t>Deliberations were opened with prayer by Rev. Charles E. Seastrunk, Jr., as follows:</w:t>
      </w:r>
    </w:p>
    <w:p w:rsidR="00DE6A03" w:rsidRDefault="00DE6A03"/>
    <w:p w:rsidR="00DE6A03" w:rsidRPr="00A475FA" w:rsidRDefault="00DE6A03" w:rsidP="00DE6A03">
      <w:pPr>
        <w:ind w:firstLine="270"/>
      </w:pPr>
      <w:bookmarkStart w:id="1" w:name="file_start2"/>
      <w:bookmarkEnd w:id="1"/>
      <w:r w:rsidRPr="00A475FA">
        <w:t>Our thought for today is from Lamentations 3:22-23: “The steadfast love of the Lord never ceases, his mercies never come to an end; they are new every morning; great is your faithfulness.”</w:t>
      </w:r>
    </w:p>
    <w:p w:rsidR="00DE6A03" w:rsidRPr="00A475FA" w:rsidRDefault="00DE6A03" w:rsidP="00DE6A03">
      <w:pPr>
        <w:ind w:firstLine="270"/>
      </w:pPr>
      <w:r w:rsidRPr="00A475FA">
        <w:t xml:space="preserve">Let us pray. Lord God, embrace these Representatives and staff with Your love and guidance. Grant them courage, wisdom, strength, and integrity as they discuss and vote on matters that </w:t>
      </w:r>
      <w:r w:rsidR="001A2096">
        <w:t>a</w:t>
      </w:r>
      <w:r w:rsidRPr="00A475FA">
        <w:t>ffect our State and her people. Protect them while they are in meetings and Sessions and care for their families. Bestow Your blessings on our Nation, President, State, Governor, Speaker, staff, and all who contribute to the work done here. Protect our defenders of freedom, at home and abroad, as they protect us. Heal the wounds, those seen and those hidden, of our men and women who have sacrificed for us. Lord, in Your mercy, hear our prayers. Amen.</w:t>
      </w:r>
    </w:p>
    <w:p w:rsidR="00DE6A03" w:rsidRDefault="00DE6A03">
      <w:bookmarkStart w:id="2" w:name="file_end2"/>
      <w:bookmarkEnd w:id="2"/>
    </w:p>
    <w:p w:rsidR="00DE6A03" w:rsidRDefault="00DE6A03">
      <w:r>
        <w:t xml:space="preserve">Pursuant to Rule 6.3, the House of Representatives was led in the Pledge of Allegiance to the Flag of the United States of America by the SPEAKER </w:t>
      </w:r>
      <w:r w:rsidRPr="00DE6A03">
        <w:rPr>
          <w:i/>
        </w:rPr>
        <w:t>PRO TEMPORE</w:t>
      </w:r>
      <w:r>
        <w:t>.</w:t>
      </w:r>
    </w:p>
    <w:p w:rsidR="00DE6A03" w:rsidRDefault="00DE6A03"/>
    <w:p w:rsidR="00DE6A03" w:rsidRDefault="00DE6A03">
      <w:r>
        <w:t xml:space="preserve">After corrections to the Journal of the proceedings of Friday, the SPEAKER </w:t>
      </w:r>
      <w:r w:rsidRPr="00DE6A03">
        <w:rPr>
          <w:i/>
        </w:rPr>
        <w:t>PRO TEMPORE</w:t>
      </w:r>
      <w:r>
        <w:t xml:space="preserve"> ordered it confirmed.</w:t>
      </w:r>
    </w:p>
    <w:p w:rsidR="00DE6A03" w:rsidRDefault="00DE6A03"/>
    <w:p w:rsidR="00DE6A03" w:rsidRDefault="00DE6A03" w:rsidP="00DE6A03">
      <w:pPr>
        <w:keepNext/>
        <w:jc w:val="center"/>
        <w:rPr>
          <w:b/>
        </w:rPr>
      </w:pPr>
      <w:r w:rsidRPr="00DE6A03">
        <w:rPr>
          <w:b/>
        </w:rPr>
        <w:t>SPEAKER IN CHAIR</w:t>
      </w:r>
    </w:p>
    <w:p w:rsidR="00DE6A03" w:rsidRDefault="00DE6A03" w:rsidP="00DE6A03"/>
    <w:p w:rsidR="00DE6A03" w:rsidRDefault="00DE6A03" w:rsidP="00DE6A03">
      <w:pPr>
        <w:keepNext/>
        <w:jc w:val="center"/>
        <w:rPr>
          <w:b/>
        </w:rPr>
      </w:pPr>
      <w:r w:rsidRPr="00DE6A03">
        <w:rPr>
          <w:b/>
        </w:rPr>
        <w:t>MOTION ADOPTED</w:t>
      </w:r>
    </w:p>
    <w:p w:rsidR="00DE6A03" w:rsidRDefault="00DE6A03" w:rsidP="00DE6A03">
      <w:r>
        <w:t>Rep. MURPHY moved that when the House adjourns, it adjourn in memory of Matthew Fineran of Summerville, which was agreed to.</w:t>
      </w:r>
    </w:p>
    <w:p w:rsidR="00DE6A03" w:rsidRDefault="00DE6A03" w:rsidP="00DE6A03"/>
    <w:p w:rsidR="00DE6A03" w:rsidRDefault="00DE6A03" w:rsidP="00DE6A03">
      <w:pPr>
        <w:keepNext/>
        <w:jc w:val="center"/>
        <w:rPr>
          <w:b/>
        </w:rPr>
      </w:pPr>
      <w:r w:rsidRPr="00DE6A03">
        <w:rPr>
          <w:b/>
        </w:rPr>
        <w:t>SILENT PRAYER</w:t>
      </w:r>
    </w:p>
    <w:p w:rsidR="00DE6A03" w:rsidRDefault="00DE6A03" w:rsidP="00DE6A03">
      <w:r>
        <w:t xml:space="preserve">The House stood in silent prayer in recognition of Four Chaplains Day. </w:t>
      </w:r>
    </w:p>
    <w:p w:rsidR="00DE6A03" w:rsidRDefault="00DE6A03" w:rsidP="00DE6A03"/>
    <w:p w:rsidR="005A3EBA" w:rsidRDefault="005A3EBA">
      <w:pPr>
        <w:ind w:firstLine="0"/>
        <w:jc w:val="left"/>
        <w:rPr>
          <w:b/>
        </w:rPr>
      </w:pPr>
      <w:r>
        <w:rPr>
          <w:b/>
        </w:rPr>
        <w:br w:type="page"/>
      </w:r>
    </w:p>
    <w:p w:rsidR="00DE6A03" w:rsidRDefault="00DE6A03" w:rsidP="00DE6A03">
      <w:pPr>
        <w:keepNext/>
        <w:jc w:val="center"/>
        <w:rPr>
          <w:b/>
        </w:rPr>
      </w:pPr>
      <w:r w:rsidRPr="00DE6A03">
        <w:rPr>
          <w:b/>
        </w:rPr>
        <w:lastRenderedPageBreak/>
        <w:t>COMMUNICATION</w:t>
      </w:r>
    </w:p>
    <w:p w:rsidR="00DE6A03" w:rsidRDefault="00DE6A03" w:rsidP="00DE6A03">
      <w:r>
        <w:t>The following was received:</w:t>
      </w:r>
    </w:p>
    <w:p w:rsidR="005A3EBA" w:rsidRDefault="005A3EBA" w:rsidP="00DE6A03">
      <w:pPr>
        <w:pStyle w:val="BodyText"/>
        <w:keepNext/>
        <w:tabs>
          <w:tab w:val="left" w:pos="270"/>
        </w:tabs>
        <w:ind w:right="0"/>
        <w:jc w:val="center"/>
        <w:rPr>
          <w:b/>
          <w:color w:val="181818"/>
          <w:szCs w:val="22"/>
        </w:rPr>
      </w:pPr>
      <w:bookmarkStart w:id="3" w:name="file_start11"/>
      <w:bookmarkEnd w:id="3"/>
    </w:p>
    <w:p w:rsidR="00DE6A03" w:rsidRPr="005B18C3" w:rsidRDefault="00DE6A03" w:rsidP="00DE6A03">
      <w:pPr>
        <w:pStyle w:val="BodyText"/>
        <w:keepNext/>
        <w:tabs>
          <w:tab w:val="left" w:pos="270"/>
        </w:tabs>
        <w:ind w:right="0"/>
        <w:jc w:val="center"/>
        <w:rPr>
          <w:b/>
          <w:bCs/>
          <w:szCs w:val="22"/>
        </w:rPr>
      </w:pPr>
      <w:r w:rsidRPr="005B18C3">
        <w:rPr>
          <w:b/>
          <w:color w:val="181818"/>
          <w:szCs w:val="22"/>
        </w:rPr>
        <w:t>DEPARTMENT</w:t>
      </w:r>
      <w:r w:rsidRPr="005B18C3">
        <w:rPr>
          <w:b/>
          <w:bCs/>
          <w:szCs w:val="22"/>
        </w:rPr>
        <w:t xml:space="preserve"> OF HEALTH AND</w:t>
      </w:r>
    </w:p>
    <w:p w:rsidR="00DE6A03" w:rsidRPr="005B18C3" w:rsidRDefault="00DE6A03" w:rsidP="00DE6A03">
      <w:pPr>
        <w:pStyle w:val="BodyText"/>
        <w:keepNext/>
        <w:tabs>
          <w:tab w:val="left" w:pos="270"/>
        </w:tabs>
        <w:ind w:right="0"/>
        <w:jc w:val="center"/>
        <w:rPr>
          <w:b/>
          <w:bCs/>
          <w:szCs w:val="22"/>
        </w:rPr>
      </w:pPr>
      <w:r w:rsidRPr="005B18C3">
        <w:rPr>
          <w:b/>
          <w:bCs/>
          <w:szCs w:val="22"/>
        </w:rPr>
        <w:t>ENVIRONMENTAL CONTROL</w:t>
      </w:r>
    </w:p>
    <w:p w:rsidR="00DE6A03" w:rsidRPr="005B18C3" w:rsidRDefault="00DE6A03" w:rsidP="00DE6A03">
      <w:pPr>
        <w:pStyle w:val="BodyText"/>
        <w:tabs>
          <w:tab w:val="left" w:pos="270"/>
        </w:tabs>
        <w:ind w:right="0"/>
        <w:rPr>
          <w:b/>
          <w:bCs/>
          <w:szCs w:val="22"/>
        </w:rPr>
      </w:pPr>
    </w:p>
    <w:p w:rsidR="00DE6A03" w:rsidRPr="005B18C3" w:rsidRDefault="00DE6A03" w:rsidP="00DE6A03">
      <w:pPr>
        <w:pStyle w:val="BodyText"/>
        <w:tabs>
          <w:tab w:val="left" w:pos="270"/>
        </w:tabs>
        <w:ind w:right="0"/>
        <w:rPr>
          <w:szCs w:val="22"/>
        </w:rPr>
      </w:pPr>
      <w:r w:rsidRPr="005B18C3">
        <w:rPr>
          <w:color w:val="181818"/>
          <w:szCs w:val="22"/>
        </w:rPr>
        <w:t>January 27, 2015</w:t>
      </w:r>
    </w:p>
    <w:p w:rsidR="00DE6A03" w:rsidRPr="005B18C3" w:rsidRDefault="00DE6A03" w:rsidP="00DE6A03">
      <w:pPr>
        <w:pStyle w:val="BodyText"/>
        <w:tabs>
          <w:tab w:val="left" w:pos="270"/>
        </w:tabs>
        <w:ind w:right="0"/>
        <w:rPr>
          <w:color w:val="181818"/>
          <w:szCs w:val="22"/>
        </w:rPr>
      </w:pPr>
      <w:r w:rsidRPr="005B18C3">
        <w:rPr>
          <w:color w:val="181818"/>
          <w:szCs w:val="22"/>
        </w:rPr>
        <w:t>The Honorable Charles F. Reid, Clerk</w:t>
      </w:r>
    </w:p>
    <w:p w:rsidR="00DE6A03" w:rsidRPr="005B18C3" w:rsidRDefault="00DE6A03" w:rsidP="00DE6A03">
      <w:pPr>
        <w:pStyle w:val="BodyText"/>
        <w:tabs>
          <w:tab w:val="left" w:pos="270"/>
        </w:tabs>
        <w:ind w:right="0"/>
        <w:rPr>
          <w:color w:val="181818"/>
          <w:szCs w:val="22"/>
        </w:rPr>
      </w:pPr>
      <w:r w:rsidRPr="005B18C3">
        <w:rPr>
          <w:color w:val="181818"/>
          <w:szCs w:val="22"/>
        </w:rPr>
        <w:t>South Carolina House of Representatives</w:t>
      </w:r>
    </w:p>
    <w:p w:rsidR="00DE6A03" w:rsidRPr="005B18C3" w:rsidRDefault="00DE6A03" w:rsidP="00DE6A03">
      <w:pPr>
        <w:pStyle w:val="BodyText"/>
        <w:tabs>
          <w:tab w:val="left" w:pos="270"/>
        </w:tabs>
        <w:ind w:right="0"/>
        <w:rPr>
          <w:szCs w:val="22"/>
        </w:rPr>
      </w:pPr>
      <w:r w:rsidRPr="005B18C3">
        <w:rPr>
          <w:color w:val="181818"/>
          <w:szCs w:val="22"/>
        </w:rPr>
        <w:t>Post Office Box 11867</w:t>
      </w:r>
    </w:p>
    <w:p w:rsidR="00DE6A03" w:rsidRPr="005B18C3" w:rsidRDefault="00DE6A03" w:rsidP="00DE6A03">
      <w:pPr>
        <w:pStyle w:val="BodyText"/>
        <w:tabs>
          <w:tab w:val="left" w:pos="270"/>
        </w:tabs>
        <w:ind w:right="0"/>
        <w:rPr>
          <w:szCs w:val="22"/>
        </w:rPr>
      </w:pPr>
      <w:r w:rsidRPr="005B18C3">
        <w:rPr>
          <w:color w:val="181818"/>
          <w:szCs w:val="22"/>
        </w:rPr>
        <w:t>Columbia, SC 29211</w:t>
      </w:r>
    </w:p>
    <w:p w:rsidR="00DE6A03" w:rsidRPr="005B18C3" w:rsidRDefault="00DE6A03" w:rsidP="00DE6A03">
      <w:pPr>
        <w:pStyle w:val="BodyText"/>
        <w:tabs>
          <w:tab w:val="left" w:pos="270"/>
        </w:tabs>
        <w:ind w:right="0"/>
        <w:rPr>
          <w:color w:val="181818"/>
          <w:szCs w:val="22"/>
        </w:rPr>
      </w:pPr>
    </w:p>
    <w:p w:rsidR="00DE6A03" w:rsidRPr="005B18C3" w:rsidRDefault="00DE6A03" w:rsidP="00DE6A03">
      <w:pPr>
        <w:pStyle w:val="BodyText"/>
        <w:tabs>
          <w:tab w:val="left" w:pos="270"/>
        </w:tabs>
        <w:ind w:right="0"/>
        <w:rPr>
          <w:szCs w:val="22"/>
        </w:rPr>
      </w:pPr>
      <w:r w:rsidRPr="005B18C3">
        <w:rPr>
          <w:color w:val="181818"/>
          <w:szCs w:val="22"/>
        </w:rPr>
        <w:t>Dear Mr. Reid:</w:t>
      </w:r>
    </w:p>
    <w:p w:rsidR="00DE6A03" w:rsidRPr="005B18C3" w:rsidRDefault="00DE6A03" w:rsidP="00DE6A03">
      <w:pPr>
        <w:pStyle w:val="BodyText"/>
        <w:tabs>
          <w:tab w:val="left" w:pos="270"/>
        </w:tabs>
        <w:ind w:right="0"/>
        <w:rPr>
          <w:szCs w:val="22"/>
        </w:rPr>
      </w:pPr>
      <w:r w:rsidRPr="005B18C3">
        <w:rPr>
          <w:color w:val="181818"/>
          <w:szCs w:val="22"/>
        </w:rPr>
        <w:tab/>
        <w:t>Enclosed please find the SC Board of Health and Environmental Control (Department) exclusion of naloxegol and its salts from the South Carolina Controlled Substances Act. The Board has taken this action at its meeting on January 27, 2015, pursuant to SC Code Section 44-53-160(C), which authorizes the Department to remove a substance as a controlled substance if the federal government has so designated.</w:t>
      </w:r>
    </w:p>
    <w:p w:rsidR="00DE6A03" w:rsidRPr="005B18C3" w:rsidRDefault="00DE6A03" w:rsidP="00DE6A03">
      <w:pPr>
        <w:pStyle w:val="BodyText"/>
        <w:tabs>
          <w:tab w:val="left" w:pos="270"/>
          <w:tab w:val="left" w:pos="2025"/>
          <w:tab w:val="left" w:pos="2808"/>
          <w:tab w:val="left" w:pos="3454"/>
          <w:tab w:val="left" w:pos="3696"/>
          <w:tab w:val="left" w:pos="4224"/>
          <w:tab w:val="left" w:pos="4447"/>
          <w:tab w:val="left" w:pos="4926"/>
          <w:tab w:val="left" w:pos="5379"/>
          <w:tab w:val="left" w:pos="5441"/>
          <w:tab w:val="left" w:pos="6485"/>
          <w:tab w:val="left" w:pos="7336"/>
          <w:tab w:val="left" w:pos="7988"/>
          <w:tab w:val="left" w:pos="8920"/>
          <w:tab w:val="left" w:pos="9578"/>
          <w:tab w:val="left" w:pos="10485"/>
          <w:tab w:val="left" w:pos="11175"/>
          <w:tab w:val="left" w:pos="11287"/>
          <w:tab w:val="left" w:pos="13051"/>
        </w:tabs>
        <w:ind w:right="0"/>
        <w:rPr>
          <w:szCs w:val="22"/>
        </w:rPr>
      </w:pPr>
      <w:r w:rsidRPr="005B18C3">
        <w:rPr>
          <w:color w:val="181818"/>
          <w:szCs w:val="22"/>
        </w:rPr>
        <w:tab/>
        <w:t xml:space="preserve">The U.S. Department of Justice, Drug Enforcement Administration (DEA), published on January 23, 2015, its final rule to remove naloxegol (5[alpha],6[alpha])-17-allyl-6-((20-hydroxy-3,6,9,12,15,18 hexaoxaicos -1-yl)oxy)-4,5-epoxymorphinon-3,14-diol or alpha-6mPEG7-0- naloxol and its salts from the Schedule II controlled substances list: </w:t>
      </w:r>
      <w:hyperlink r:id="rId7">
        <w:r w:rsidRPr="005B18C3">
          <w:rPr>
            <w:szCs w:val="22"/>
          </w:rPr>
          <w:t>http://www</w:t>
        </w:r>
      </w:hyperlink>
      <w:r w:rsidRPr="005B18C3">
        <w:rPr>
          <w:szCs w:val="22"/>
        </w:rPr>
        <w:t xml:space="preserve"> .gpo.gov/fdsys/pkg!FR-2015 -01-23/pdf/2015-011 72.pdf.</w:t>
      </w:r>
    </w:p>
    <w:p w:rsidR="00DE6A03" w:rsidRPr="005B18C3" w:rsidRDefault="00DE6A03" w:rsidP="00DE6A03">
      <w:pPr>
        <w:pStyle w:val="BodyText"/>
        <w:tabs>
          <w:tab w:val="left" w:pos="270"/>
        </w:tabs>
        <w:ind w:right="0"/>
        <w:rPr>
          <w:szCs w:val="22"/>
        </w:rPr>
      </w:pPr>
      <w:r w:rsidRPr="005B18C3">
        <w:rPr>
          <w:color w:val="181818"/>
          <w:szCs w:val="22"/>
        </w:rPr>
        <w:tab/>
        <w:t>The Department makes this notification in accordance with SC Code Section 44-53-160(C), requiring that the Department notify the General Assembly in writing of the change in federal law or regulation and of the corresponding change in South Carolina law.</w:t>
      </w:r>
    </w:p>
    <w:p w:rsidR="00DE6A03" w:rsidRPr="005B18C3" w:rsidRDefault="00DE6A03" w:rsidP="00DE6A03">
      <w:pPr>
        <w:pStyle w:val="BodyText"/>
        <w:tabs>
          <w:tab w:val="left" w:pos="270"/>
        </w:tabs>
        <w:ind w:right="0"/>
        <w:rPr>
          <w:szCs w:val="22"/>
        </w:rPr>
      </w:pPr>
      <w:r w:rsidRPr="005B18C3">
        <w:rPr>
          <w:color w:val="181818"/>
          <w:szCs w:val="22"/>
        </w:rPr>
        <w:tab/>
        <w:t>Pursuant to the federal rule, the Department has adopted the exclusion of naloxegol from the South Carolina Controlled Substances Act, by adding naloxegol to the list of drugs excluded from Schedule II, at Section 44-53-210(b)(l ).</w:t>
      </w:r>
    </w:p>
    <w:p w:rsidR="00DE6A03" w:rsidRPr="005B18C3" w:rsidRDefault="00DE6A03" w:rsidP="00DE6A03">
      <w:pPr>
        <w:pStyle w:val="BodyText"/>
        <w:tabs>
          <w:tab w:val="left" w:pos="270"/>
        </w:tabs>
        <w:ind w:right="0"/>
        <w:rPr>
          <w:szCs w:val="22"/>
        </w:rPr>
      </w:pPr>
      <w:r w:rsidRPr="005B18C3">
        <w:rPr>
          <w:color w:val="181818"/>
          <w:szCs w:val="22"/>
        </w:rPr>
        <w:tab/>
        <w:t>Thank you for your attention to this matter.</w:t>
      </w:r>
    </w:p>
    <w:p w:rsidR="00DE6A03" w:rsidRPr="005B18C3" w:rsidRDefault="00DE6A03" w:rsidP="00DE6A03">
      <w:pPr>
        <w:tabs>
          <w:tab w:val="left" w:pos="270"/>
        </w:tabs>
        <w:ind w:firstLine="0"/>
        <w:rPr>
          <w:color w:val="313131"/>
          <w:szCs w:val="22"/>
        </w:rPr>
      </w:pPr>
    </w:p>
    <w:p w:rsidR="00DE6A03" w:rsidRPr="005B18C3" w:rsidRDefault="00DE6A03" w:rsidP="00DE6A03">
      <w:pPr>
        <w:tabs>
          <w:tab w:val="left" w:pos="270"/>
        </w:tabs>
        <w:ind w:firstLine="0"/>
        <w:rPr>
          <w:szCs w:val="22"/>
        </w:rPr>
      </w:pPr>
      <w:r w:rsidRPr="005B18C3">
        <w:rPr>
          <w:color w:val="313131"/>
          <w:szCs w:val="22"/>
        </w:rPr>
        <w:t>Sincerely</w:t>
      </w:r>
      <w:r w:rsidRPr="005B18C3">
        <w:rPr>
          <w:color w:val="505252"/>
          <w:szCs w:val="22"/>
        </w:rPr>
        <w:t>,</w:t>
      </w:r>
    </w:p>
    <w:p w:rsidR="00DE6A03" w:rsidRPr="005B18C3" w:rsidRDefault="00DE6A03" w:rsidP="00DE6A03">
      <w:pPr>
        <w:pStyle w:val="BodyText"/>
        <w:tabs>
          <w:tab w:val="left" w:pos="270"/>
        </w:tabs>
        <w:ind w:right="0"/>
        <w:rPr>
          <w:szCs w:val="22"/>
        </w:rPr>
      </w:pPr>
      <w:r w:rsidRPr="005B18C3">
        <w:rPr>
          <w:color w:val="181818"/>
          <w:szCs w:val="22"/>
        </w:rPr>
        <w:t>Jonathan Yarborough</w:t>
      </w:r>
    </w:p>
    <w:p w:rsidR="00DE6A03" w:rsidRPr="005B18C3" w:rsidRDefault="00DE6A03" w:rsidP="00DE6A03">
      <w:pPr>
        <w:pStyle w:val="BodyText"/>
        <w:tabs>
          <w:tab w:val="left" w:pos="270"/>
        </w:tabs>
        <w:ind w:right="0"/>
        <w:rPr>
          <w:szCs w:val="22"/>
        </w:rPr>
      </w:pPr>
      <w:r w:rsidRPr="005B18C3">
        <w:rPr>
          <w:color w:val="181818"/>
          <w:szCs w:val="22"/>
        </w:rPr>
        <w:t>Legislative and Constituent Services</w:t>
      </w:r>
    </w:p>
    <w:p w:rsidR="00DE6A03" w:rsidRPr="005B18C3" w:rsidRDefault="00DE6A03" w:rsidP="00DE6A03">
      <w:pPr>
        <w:tabs>
          <w:tab w:val="left" w:pos="270"/>
        </w:tabs>
        <w:ind w:firstLine="0"/>
        <w:rPr>
          <w:szCs w:val="22"/>
        </w:rPr>
      </w:pPr>
    </w:p>
    <w:p w:rsidR="00DE6A03" w:rsidRPr="005B18C3" w:rsidRDefault="00DE6A03" w:rsidP="00DE6A03">
      <w:pPr>
        <w:keepNext/>
        <w:tabs>
          <w:tab w:val="left" w:pos="270"/>
        </w:tabs>
        <w:ind w:firstLine="0"/>
        <w:jc w:val="center"/>
        <w:rPr>
          <w:b/>
          <w:bCs/>
          <w:szCs w:val="22"/>
        </w:rPr>
      </w:pPr>
      <w:r w:rsidRPr="005B18C3">
        <w:rPr>
          <w:b/>
          <w:bCs/>
          <w:szCs w:val="22"/>
        </w:rPr>
        <w:lastRenderedPageBreak/>
        <w:t>SOUTH CAROLINA BOARD</w:t>
      </w:r>
    </w:p>
    <w:p w:rsidR="00DE6A03" w:rsidRPr="005B18C3" w:rsidRDefault="00DE6A03" w:rsidP="00DE6A03">
      <w:pPr>
        <w:keepNext/>
        <w:tabs>
          <w:tab w:val="left" w:pos="270"/>
        </w:tabs>
        <w:ind w:firstLine="0"/>
        <w:jc w:val="center"/>
        <w:rPr>
          <w:b/>
          <w:bCs/>
          <w:szCs w:val="22"/>
        </w:rPr>
      </w:pPr>
      <w:r w:rsidRPr="005B18C3">
        <w:rPr>
          <w:b/>
          <w:bCs/>
          <w:szCs w:val="22"/>
        </w:rPr>
        <w:t>OF HEALTH AND ENVIRONMENTAL CONTROL</w:t>
      </w:r>
    </w:p>
    <w:p w:rsidR="00DE6A03" w:rsidRPr="005B18C3" w:rsidRDefault="00DE6A03" w:rsidP="00DE6A03">
      <w:pPr>
        <w:tabs>
          <w:tab w:val="left" w:pos="270"/>
        </w:tabs>
        <w:ind w:firstLine="0"/>
        <w:jc w:val="center"/>
        <w:rPr>
          <w:szCs w:val="22"/>
        </w:rPr>
      </w:pPr>
      <w:r w:rsidRPr="005B18C3">
        <w:rPr>
          <w:color w:val="343434"/>
          <w:szCs w:val="22"/>
        </w:rPr>
        <w:t>Exclusion of Naloxegol from the S.C. Controlled Substances Act</w:t>
      </w:r>
    </w:p>
    <w:p w:rsidR="00DE6A03" w:rsidRPr="005B18C3" w:rsidRDefault="00DE6A03" w:rsidP="00DE6A03">
      <w:pPr>
        <w:tabs>
          <w:tab w:val="left" w:pos="270"/>
        </w:tabs>
        <w:ind w:firstLine="0"/>
        <w:rPr>
          <w:szCs w:val="22"/>
        </w:rPr>
      </w:pPr>
    </w:p>
    <w:p w:rsidR="00DE6A03" w:rsidRPr="005B18C3" w:rsidRDefault="00DE6A03" w:rsidP="00DE6A03">
      <w:pPr>
        <w:tabs>
          <w:tab w:val="left" w:pos="270"/>
        </w:tabs>
        <w:ind w:firstLine="0"/>
        <w:rPr>
          <w:szCs w:val="22"/>
        </w:rPr>
      </w:pPr>
      <w:r w:rsidRPr="005B18C3">
        <w:rPr>
          <w:color w:val="343434"/>
          <w:szCs w:val="22"/>
        </w:rPr>
        <w:tab/>
        <w:t>Whereas, pursuant to S.C. Code Section 44-53-160(C), the S.C. Board of Health and Environmental Control (Board) is authorized to remove a substance as a controlled substance if the federal government has so designated; and</w:t>
      </w:r>
    </w:p>
    <w:p w:rsidR="00DE6A03" w:rsidRPr="005B18C3" w:rsidRDefault="00DE6A03" w:rsidP="00DE6A03">
      <w:pPr>
        <w:tabs>
          <w:tab w:val="left" w:pos="270"/>
        </w:tabs>
        <w:ind w:firstLine="0"/>
        <w:rPr>
          <w:szCs w:val="22"/>
        </w:rPr>
      </w:pPr>
      <w:r w:rsidRPr="005B18C3">
        <w:rPr>
          <w:color w:val="343434"/>
          <w:szCs w:val="22"/>
        </w:rPr>
        <w:tab/>
        <w:t xml:space="preserve">Whereas, the U.S. Department of Justice, Drug Enforcement Administration (DEA), published on January 23, 2015, its final rule to remove naloxegol (5[alpha],6[alpha])- l 7-allyl-6-((20-hydroxy- 3,6,9, 12,15,18-hexaoxaicos-1-yl)oxy)-4,5-epoxymorphinon-3, 14-diol or alpha-6mPEG7-0-naloxol and its salts from the Schedule II controlled substances list: </w:t>
      </w:r>
      <w:r w:rsidRPr="005B18C3">
        <w:rPr>
          <w:color w:val="4B4B4B"/>
          <w:szCs w:val="22"/>
        </w:rPr>
        <w:t>http:</w:t>
      </w:r>
      <w:r w:rsidRPr="005B18C3">
        <w:rPr>
          <w:color w:val="7E7E7E"/>
          <w:szCs w:val="22"/>
        </w:rPr>
        <w:t>//</w:t>
      </w:r>
      <w:r w:rsidRPr="005B18C3">
        <w:rPr>
          <w:color w:val="4B4B4B"/>
          <w:szCs w:val="22"/>
        </w:rPr>
        <w:t xml:space="preserve">www.gpo.!mv </w:t>
      </w:r>
      <w:r w:rsidRPr="005B18C3">
        <w:rPr>
          <w:color w:val="7E7E7E"/>
          <w:szCs w:val="22"/>
        </w:rPr>
        <w:t>/</w:t>
      </w:r>
      <w:r w:rsidRPr="005B18C3">
        <w:rPr>
          <w:color w:val="5E5E5E"/>
          <w:szCs w:val="22"/>
        </w:rPr>
        <w:t>fd vs</w:t>
      </w:r>
      <w:r w:rsidRPr="005B18C3">
        <w:rPr>
          <w:color w:val="7E7E7E"/>
          <w:szCs w:val="22"/>
        </w:rPr>
        <w:t>/</w:t>
      </w:r>
      <w:r w:rsidRPr="005B18C3">
        <w:rPr>
          <w:color w:val="343434"/>
          <w:szCs w:val="22"/>
        </w:rPr>
        <w:t>pk!?IFR-2015-0l -23</w:t>
      </w:r>
      <w:r w:rsidRPr="005B18C3">
        <w:rPr>
          <w:color w:val="7E7E7E"/>
          <w:szCs w:val="22"/>
        </w:rPr>
        <w:t>/</w:t>
      </w:r>
      <w:r w:rsidRPr="005B18C3">
        <w:rPr>
          <w:color w:val="4B4B4B"/>
          <w:szCs w:val="22"/>
        </w:rPr>
        <w:t xml:space="preserve">odfl20l </w:t>
      </w:r>
      <w:r w:rsidRPr="005B18C3">
        <w:rPr>
          <w:color w:val="343434"/>
          <w:szCs w:val="22"/>
        </w:rPr>
        <w:t>5-</w:t>
      </w:r>
      <w:r w:rsidRPr="005B18C3">
        <w:rPr>
          <w:color w:val="5E5E5E"/>
          <w:szCs w:val="22"/>
        </w:rPr>
        <w:t xml:space="preserve">01 </w:t>
      </w:r>
      <w:r w:rsidRPr="005B18C3">
        <w:rPr>
          <w:color w:val="343434"/>
          <w:szCs w:val="22"/>
        </w:rPr>
        <w:t>1 72.pdf; and</w:t>
      </w:r>
    </w:p>
    <w:p w:rsidR="00DE6A03" w:rsidRPr="005B18C3" w:rsidRDefault="00DE6A03" w:rsidP="00DE6A03">
      <w:pPr>
        <w:tabs>
          <w:tab w:val="left" w:pos="270"/>
        </w:tabs>
        <w:ind w:firstLine="0"/>
        <w:rPr>
          <w:szCs w:val="22"/>
        </w:rPr>
      </w:pPr>
      <w:r w:rsidRPr="005B18C3">
        <w:rPr>
          <w:color w:val="343434"/>
          <w:szCs w:val="22"/>
        </w:rPr>
        <w:tab/>
        <w:t>Whereas, the DEA final rule states that the scientific and medical evaluation and accompanying recommendation of the U.S. Department of Health and Human Services (HHS), and based on the DEA's consideration of its own eight-factor analysis, the DEA Administrator found that naloxegol does not meet the requirements for inclusion in any schedule, and it was removed from control under the Controlled Substances Act;</w:t>
      </w:r>
    </w:p>
    <w:p w:rsidR="00DE6A03" w:rsidRPr="005B18C3" w:rsidRDefault="00DE6A03" w:rsidP="00DE6A03">
      <w:pPr>
        <w:tabs>
          <w:tab w:val="left" w:pos="270"/>
        </w:tabs>
        <w:ind w:firstLine="0"/>
        <w:rPr>
          <w:szCs w:val="22"/>
        </w:rPr>
      </w:pPr>
      <w:r w:rsidRPr="005B18C3">
        <w:rPr>
          <w:color w:val="343434"/>
          <w:szCs w:val="22"/>
        </w:rPr>
        <w:tab/>
        <w:t>Now, therefore, naloxegol and its salts are hereby excluded from the South Carolina Controlled Substances Act, effective January 23, 2015, by adding naloxegol to the list of drugs excluded from Schedule II, at Section 44-53-210(b)(l ).</w:t>
      </w:r>
    </w:p>
    <w:p w:rsidR="00DE6A03" w:rsidRPr="005B18C3" w:rsidRDefault="00DE6A03" w:rsidP="00DE6A03">
      <w:pPr>
        <w:tabs>
          <w:tab w:val="left" w:pos="270"/>
        </w:tabs>
        <w:ind w:firstLine="0"/>
        <w:rPr>
          <w:color w:val="343434"/>
          <w:szCs w:val="22"/>
        </w:rPr>
      </w:pPr>
    </w:p>
    <w:p w:rsidR="00321043" w:rsidRDefault="00DE6A03" w:rsidP="00DE6A03">
      <w:pPr>
        <w:tabs>
          <w:tab w:val="left" w:pos="270"/>
        </w:tabs>
        <w:ind w:firstLine="0"/>
        <w:rPr>
          <w:color w:val="343434"/>
          <w:szCs w:val="22"/>
        </w:rPr>
      </w:pPr>
      <w:r w:rsidRPr="005B18C3">
        <w:rPr>
          <w:color w:val="343434"/>
          <w:szCs w:val="22"/>
        </w:rPr>
        <w:t xml:space="preserve">January 27, 2015 </w:t>
      </w:r>
    </w:p>
    <w:p w:rsidR="00DE6A03" w:rsidRPr="005B18C3" w:rsidRDefault="00DE6A03" w:rsidP="00DE6A03">
      <w:pPr>
        <w:tabs>
          <w:tab w:val="left" w:pos="270"/>
        </w:tabs>
        <w:ind w:firstLine="0"/>
        <w:rPr>
          <w:szCs w:val="22"/>
        </w:rPr>
      </w:pPr>
      <w:r w:rsidRPr="005B18C3">
        <w:rPr>
          <w:color w:val="343434"/>
          <w:szCs w:val="22"/>
        </w:rPr>
        <w:t>Columbia, South Carolina</w:t>
      </w:r>
    </w:p>
    <w:p w:rsidR="00DE6A03" w:rsidRPr="005B18C3" w:rsidRDefault="00DE6A03" w:rsidP="00DE6A03">
      <w:pPr>
        <w:tabs>
          <w:tab w:val="left" w:pos="270"/>
        </w:tabs>
        <w:ind w:firstLine="0"/>
        <w:rPr>
          <w:szCs w:val="22"/>
        </w:rPr>
      </w:pPr>
      <w:r w:rsidRPr="005B18C3">
        <w:rPr>
          <w:color w:val="343434"/>
          <w:szCs w:val="22"/>
        </w:rPr>
        <w:t>Allen Amsler, Chairman</w:t>
      </w:r>
    </w:p>
    <w:p w:rsidR="00DE6A03" w:rsidRPr="005B18C3" w:rsidRDefault="00DE6A03" w:rsidP="00DE6A03">
      <w:pPr>
        <w:tabs>
          <w:tab w:val="left" w:pos="270"/>
        </w:tabs>
        <w:ind w:firstLine="0"/>
        <w:rPr>
          <w:szCs w:val="22"/>
        </w:rPr>
      </w:pPr>
      <w:r w:rsidRPr="005B18C3">
        <w:rPr>
          <w:color w:val="343434"/>
          <w:szCs w:val="22"/>
        </w:rPr>
        <w:t>S.C. Board of Health and Environmental Control</w:t>
      </w:r>
    </w:p>
    <w:p w:rsidR="00DE6A03" w:rsidRDefault="00DE6A03" w:rsidP="00DE6A03">
      <w:pPr>
        <w:keepNext/>
        <w:ind w:firstLine="0"/>
      </w:pPr>
    </w:p>
    <w:p w:rsidR="00DE6A03" w:rsidRDefault="00DE6A03" w:rsidP="00DE6A03">
      <w:bookmarkStart w:id="4" w:name="file_end11"/>
      <w:bookmarkEnd w:id="4"/>
      <w:r>
        <w:t>Received as information.</w:t>
      </w:r>
    </w:p>
    <w:p w:rsidR="00DE6A03" w:rsidRDefault="00DE6A03" w:rsidP="00DE6A03"/>
    <w:p w:rsidR="00DE6A03" w:rsidRDefault="00DE6A03" w:rsidP="00DE6A03">
      <w:pPr>
        <w:keepNext/>
        <w:jc w:val="center"/>
        <w:rPr>
          <w:b/>
        </w:rPr>
      </w:pPr>
      <w:r w:rsidRPr="00DE6A03">
        <w:rPr>
          <w:b/>
        </w:rPr>
        <w:t xml:space="preserve">REGULATIONS RECEIVED  </w:t>
      </w:r>
    </w:p>
    <w:p w:rsidR="00DE6A03" w:rsidRDefault="00DE6A03" w:rsidP="00DE6A03">
      <w:r>
        <w:t>The following were received and referred to the appropriate committees for consideration:</w:t>
      </w:r>
    </w:p>
    <w:p w:rsidR="00DE6A03" w:rsidRDefault="00DE6A03" w:rsidP="00DE6A03">
      <w:pPr>
        <w:keepNext/>
      </w:pPr>
      <w:r>
        <w:t xml:space="preserve"> </w:t>
      </w:r>
    </w:p>
    <w:p w:rsidR="00DE6A03" w:rsidRPr="000B64B6" w:rsidRDefault="00DE6A03" w:rsidP="00DE6A03">
      <w:pPr>
        <w:keepNext/>
        <w:ind w:firstLine="0"/>
        <w:jc w:val="left"/>
      </w:pPr>
      <w:bookmarkStart w:id="5" w:name="file_start15"/>
      <w:bookmarkEnd w:id="5"/>
      <w:r w:rsidRPr="000B64B6">
        <w:t>Document No. 4474</w:t>
      </w:r>
    </w:p>
    <w:p w:rsidR="00DE6A03" w:rsidRPr="000B64B6" w:rsidRDefault="00DE6A03" w:rsidP="00DE6A03">
      <w:pPr>
        <w:ind w:firstLine="0"/>
        <w:jc w:val="left"/>
      </w:pPr>
      <w:r w:rsidRPr="000B64B6">
        <w:t>Agency: Department of Employment and Workforce</w:t>
      </w:r>
    </w:p>
    <w:p w:rsidR="00DE6A03" w:rsidRPr="000B64B6" w:rsidRDefault="00DE6A03" w:rsidP="00DE6A03">
      <w:pPr>
        <w:ind w:firstLine="0"/>
        <w:jc w:val="left"/>
      </w:pPr>
      <w:r w:rsidRPr="000B64B6">
        <w:t>Statutory Authority: 1976 Code Section 41-29-110</w:t>
      </w:r>
    </w:p>
    <w:p w:rsidR="00DE6A03" w:rsidRPr="000B64B6" w:rsidRDefault="00DE6A03" w:rsidP="00DE6A03">
      <w:pPr>
        <w:ind w:firstLine="0"/>
        <w:jc w:val="left"/>
      </w:pPr>
      <w:r w:rsidRPr="000B64B6">
        <w:t>Offers of Work</w:t>
      </w:r>
    </w:p>
    <w:p w:rsidR="00DE6A03" w:rsidRPr="000B64B6" w:rsidRDefault="00DE6A03" w:rsidP="00DE6A03">
      <w:pPr>
        <w:ind w:firstLine="0"/>
        <w:jc w:val="left"/>
      </w:pPr>
      <w:r w:rsidRPr="000B64B6">
        <w:t xml:space="preserve">Received by Speaker of the House of Representatives </w:t>
      </w:r>
    </w:p>
    <w:p w:rsidR="00DE6A03" w:rsidRPr="000B64B6" w:rsidRDefault="00DE6A03" w:rsidP="00DE6A03">
      <w:pPr>
        <w:ind w:firstLine="0"/>
        <w:jc w:val="left"/>
      </w:pPr>
      <w:r w:rsidRPr="000B64B6">
        <w:t>February 3, 2015</w:t>
      </w:r>
    </w:p>
    <w:p w:rsidR="00DE6A03" w:rsidRPr="000B64B6" w:rsidRDefault="00DE6A03" w:rsidP="00DE6A03">
      <w:pPr>
        <w:keepNext/>
        <w:ind w:firstLine="0"/>
        <w:jc w:val="left"/>
      </w:pPr>
      <w:r w:rsidRPr="000B64B6">
        <w:t>Referred to Labor, Commerce and Industry Committee</w:t>
      </w:r>
    </w:p>
    <w:p w:rsidR="00DE6A03" w:rsidRPr="000B64B6" w:rsidRDefault="00DE6A03" w:rsidP="00DE6A03">
      <w:pPr>
        <w:ind w:firstLine="0"/>
        <w:jc w:val="left"/>
      </w:pPr>
      <w:r w:rsidRPr="000B64B6">
        <w:t>Legislative Review Expiration June 3, 2015</w:t>
      </w:r>
    </w:p>
    <w:p w:rsidR="005A3EBA" w:rsidRDefault="005A3EBA" w:rsidP="00DE6A03">
      <w:pPr>
        <w:keepNext/>
        <w:ind w:firstLine="0"/>
        <w:jc w:val="left"/>
      </w:pPr>
      <w:bookmarkStart w:id="6" w:name="file_end15"/>
      <w:bookmarkStart w:id="7" w:name="file_start16"/>
      <w:bookmarkEnd w:id="6"/>
      <w:bookmarkEnd w:id="7"/>
    </w:p>
    <w:p w:rsidR="00DE6A03" w:rsidRPr="00B64BF9" w:rsidRDefault="00DE6A03" w:rsidP="00DE6A03">
      <w:pPr>
        <w:keepNext/>
        <w:ind w:firstLine="0"/>
        <w:jc w:val="left"/>
      </w:pPr>
      <w:r w:rsidRPr="00B64BF9">
        <w:t>Document No. 4475</w:t>
      </w:r>
    </w:p>
    <w:p w:rsidR="00DE6A03" w:rsidRPr="00B64BF9" w:rsidRDefault="00DE6A03" w:rsidP="00DE6A03">
      <w:pPr>
        <w:ind w:firstLine="0"/>
        <w:jc w:val="left"/>
      </w:pPr>
      <w:r w:rsidRPr="00B64BF9">
        <w:t>Agency: Department of Employment and Workforce</w:t>
      </w:r>
    </w:p>
    <w:p w:rsidR="00DE6A03" w:rsidRPr="00B64BF9" w:rsidRDefault="00DE6A03" w:rsidP="00DE6A03">
      <w:pPr>
        <w:ind w:firstLine="0"/>
        <w:jc w:val="left"/>
      </w:pPr>
      <w:r w:rsidRPr="00B64BF9">
        <w:t>Statutory Authority: 1976 Code Sections 41-29-110 and 41-31-45(C)</w:t>
      </w:r>
    </w:p>
    <w:p w:rsidR="00DE6A03" w:rsidRPr="00B64BF9" w:rsidRDefault="00DE6A03" w:rsidP="00DE6A03">
      <w:pPr>
        <w:ind w:firstLine="0"/>
        <w:jc w:val="left"/>
      </w:pPr>
      <w:r w:rsidRPr="00B64BF9">
        <w:t>Unemployment Trust Fund</w:t>
      </w:r>
    </w:p>
    <w:p w:rsidR="00DE6A03" w:rsidRPr="00B64BF9" w:rsidRDefault="00DE6A03" w:rsidP="00DE6A03">
      <w:pPr>
        <w:ind w:firstLine="0"/>
        <w:jc w:val="left"/>
      </w:pPr>
      <w:r w:rsidRPr="00B64BF9">
        <w:t xml:space="preserve">Received by Speaker of the House of Representatives </w:t>
      </w:r>
    </w:p>
    <w:p w:rsidR="00DE6A03" w:rsidRPr="00B64BF9" w:rsidRDefault="00DE6A03" w:rsidP="00DE6A03">
      <w:pPr>
        <w:ind w:firstLine="0"/>
        <w:jc w:val="left"/>
      </w:pPr>
      <w:r w:rsidRPr="00B64BF9">
        <w:t>February 3, 2015</w:t>
      </w:r>
    </w:p>
    <w:p w:rsidR="00DE6A03" w:rsidRPr="00B64BF9" w:rsidRDefault="00DE6A03" w:rsidP="00DE6A03">
      <w:pPr>
        <w:keepNext/>
        <w:ind w:firstLine="0"/>
        <w:jc w:val="left"/>
      </w:pPr>
      <w:r w:rsidRPr="00B64BF9">
        <w:t>Referred to Labor, Commerce and Industry Committee</w:t>
      </w:r>
    </w:p>
    <w:p w:rsidR="00DE6A03" w:rsidRPr="00B64BF9" w:rsidRDefault="00DE6A03" w:rsidP="00DE6A03">
      <w:pPr>
        <w:ind w:firstLine="0"/>
        <w:jc w:val="left"/>
      </w:pPr>
      <w:r w:rsidRPr="00B64BF9">
        <w:t>Legislative Review Expiration June 3, 2015</w:t>
      </w:r>
    </w:p>
    <w:p w:rsidR="00DE6A03" w:rsidRDefault="00DE6A03" w:rsidP="00DE6A03">
      <w:bookmarkStart w:id="8" w:name="file_end16"/>
      <w:bookmarkEnd w:id="8"/>
    </w:p>
    <w:p w:rsidR="00DE6A03" w:rsidRPr="00015C90" w:rsidRDefault="00DE6A03" w:rsidP="00DE6A03">
      <w:pPr>
        <w:keepNext/>
        <w:ind w:firstLine="0"/>
        <w:jc w:val="left"/>
      </w:pPr>
      <w:bookmarkStart w:id="9" w:name="file_start17"/>
      <w:bookmarkEnd w:id="9"/>
      <w:r w:rsidRPr="00015C90">
        <w:t>Document No. 4478</w:t>
      </w:r>
    </w:p>
    <w:p w:rsidR="00DE6A03" w:rsidRPr="00015C90" w:rsidRDefault="00DE6A03" w:rsidP="00DE6A03">
      <w:pPr>
        <w:ind w:firstLine="0"/>
        <w:jc w:val="left"/>
      </w:pPr>
      <w:r w:rsidRPr="00015C90">
        <w:t>Agency: State Board of Education</w:t>
      </w:r>
    </w:p>
    <w:p w:rsidR="00DE6A03" w:rsidRPr="00015C90" w:rsidRDefault="00DE6A03" w:rsidP="00DE6A03">
      <w:pPr>
        <w:ind w:firstLine="0"/>
        <w:jc w:val="left"/>
      </w:pPr>
      <w:r w:rsidRPr="00015C90">
        <w:t>Statutory Authority: 1976 Code Sections 59-5-60(1), 59-26-10 et seq., and 20 U.S.C. 6301 et seq.</w:t>
      </w:r>
    </w:p>
    <w:p w:rsidR="00DE6A03" w:rsidRPr="00015C90" w:rsidRDefault="00DE6A03" w:rsidP="00DE6A03">
      <w:pPr>
        <w:ind w:firstLine="0"/>
        <w:jc w:val="left"/>
      </w:pPr>
      <w:r w:rsidRPr="00015C90">
        <w:t>Requirements for Additional Areas of Certification</w:t>
      </w:r>
    </w:p>
    <w:p w:rsidR="00DE6A03" w:rsidRPr="00015C90" w:rsidRDefault="00DE6A03" w:rsidP="00DE6A03">
      <w:pPr>
        <w:ind w:firstLine="0"/>
        <w:jc w:val="left"/>
      </w:pPr>
      <w:r w:rsidRPr="00015C90">
        <w:t xml:space="preserve">Received by Speaker of the House of Representatives </w:t>
      </w:r>
    </w:p>
    <w:p w:rsidR="00DE6A03" w:rsidRPr="00015C90" w:rsidRDefault="00DE6A03" w:rsidP="00DE6A03">
      <w:pPr>
        <w:ind w:firstLine="0"/>
        <w:jc w:val="left"/>
      </w:pPr>
      <w:r w:rsidRPr="00015C90">
        <w:t>January 29, 2015</w:t>
      </w:r>
    </w:p>
    <w:p w:rsidR="00DE6A03" w:rsidRPr="00015C90" w:rsidRDefault="00DE6A03" w:rsidP="00DE6A03">
      <w:pPr>
        <w:keepNext/>
        <w:ind w:firstLine="0"/>
        <w:jc w:val="left"/>
      </w:pPr>
      <w:r w:rsidRPr="00015C90">
        <w:t>Referred to Education and Public Works Committee</w:t>
      </w:r>
    </w:p>
    <w:p w:rsidR="00DE6A03" w:rsidRPr="00015C90" w:rsidRDefault="00DE6A03" w:rsidP="00DE6A03">
      <w:pPr>
        <w:ind w:firstLine="0"/>
        <w:jc w:val="left"/>
      </w:pPr>
      <w:r w:rsidRPr="00015C90">
        <w:t>Legislative Review Expiration May 29, 2015</w:t>
      </w:r>
    </w:p>
    <w:p w:rsidR="00DE6A03" w:rsidRDefault="00DE6A03" w:rsidP="00DE6A03">
      <w:bookmarkStart w:id="10" w:name="file_end17"/>
      <w:bookmarkEnd w:id="10"/>
    </w:p>
    <w:p w:rsidR="00DE6A03" w:rsidRPr="00251110" w:rsidRDefault="00DE6A03" w:rsidP="00DE6A03">
      <w:pPr>
        <w:keepNext/>
        <w:ind w:firstLine="0"/>
        <w:jc w:val="left"/>
      </w:pPr>
      <w:bookmarkStart w:id="11" w:name="file_start18"/>
      <w:bookmarkEnd w:id="11"/>
      <w:r w:rsidRPr="00251110">
        <w:t>Document No. 4537</w:t>
      </w:r>
    </w:p>
    <w:p w:rsidR="00DE6A03" w:rsidRPr="00251110" w:rsidRDefault="00DE6A03" w:rsidP="00DE6A03">
      <w:pPr>
        <w:ind w:firstLine="0"/>
        <w:jc w:val="left"/>
      </w:pPr>
      <w:r w:rsidRPr="00251110">
        <w:t>Agency: Department of Labor, Licensing and Regulation - Building Codes Council</w:t>
      </w:r>
    </w:p>
    <w:p w:rsidR="00DE6A03" w:rsidRPr="00251110" w:rsidRDefault="00DE6A03" w:rsidP="00DE6A03">
      <w:pPr>
        <w:ind w:firstLine="0"/>
        <w:jc w:val="left"/>
      </w:pPr>
      <w:r w:rsidRPr="00251110">
        <w:t>Statutory Authority: 1976 Code Sections 6-9-55, 40-1-50, and 40-1-70</w:t>
      </w:r>
    </w:p>
    <w:p w:rsidR="00DE6A03" w:rsidRPr="00251110" w:rsidRDefault="00DE6A03" w:rsidP="00DE6A03">
      <w:pPr>
        <w:ind w:firstLine="0"/>
        <w:jc w:val="left"/>
      </w:pPr>
      <w:r w:rsidRPr="00251110">
        <w:t>Fees</w:t>
      </w:r>
    </w:p>
    <w:p w:rsidR="00DE6A03" w:rsidRPr="00251110" w:rsidRDefault="00DE6A03" w:rsidP="00DE6A03">
      <w:pPr>
        <w:ind w:firstLine="0"/>
        <w:jc w:val="left"/>
      </w:pPr>
      <w:r w:rsidRPr="00251110">
        <w:t xml:space="preserve">Received by Speaker of the House of Representatives </w:t>
      </w:r>
    </w:p>
    <w:p w:rsidR="00DE6A03" w:rsidRPr="00251110" w:rsidRDefault="00DE6A03" w:rsidP="00DE6A03">
      <w:pPr>
        <w:ind w:firstLine="0"/>
        <w:jc w:val="left"/>
      </w:pPr>
      <w:r w:rsidRPr="00251110">
        <w:t>January 29, 2015</w:t>
      </w:r>
    </w:p>
    <w:p w:rsidR="00DE6A03" w:rsidRPr="00251110" w:rsidRDefault="00DE6A03" w:rsidP="00DE6A03">
      <w:pPr>
        <w:keepNext/>
        <w:ind w:firstLine="0"/>
        <w:jc w:val="left"/>
      </w:pPr>
      <w:r w:rsidRPr="00251110">
        <w:t>Referred to Labor, Commerce and Industry Committee</w:t>
      </w:r>
    </w:p>
    <w:p w:rsidR="00DE6A03" w:rsidRPr="00251110" w:rsidRDefault="00DE6A03" w:rsidP="00DE6A03">
      <w:pPr>
        <w:ind w:firstLine="0"/>
        <w:jc w:val="left"/>
      </w:pPr>
      <w:r w:rsidRPr="00251110">
        <w:t>Legislative Review Expiration May 29, 2015</w:t>
      </w:r>
    </w:p>
    <w:p w:rsidR="00DE6A03" w:rsidRDefault="00DE6A03" w:rsidP="00DE6A03">
      <w:bookmarkStart w:id="12" w:name="file_end18"/>
      <w:bookmarkEnd w:id="12"/>
    </w:p>
    <w:p w:rsidR="00DE6A03" w:rsidRPr="007B1978" w:rsidRDefault="00DE6A03" w:rsidP="00DE6A03">
      <w:pPr>
        <w:keepNext/>
        <w:ind w:firstLine="0"/>
        <w:jc w:val="left"/>
      </w:pPr>
      <w:bookmarkStart w:id="13" w:name="file_start19"/>
      <w:bookmarkEnd w:id="13"/>
      <w:r w:rsidRPr="007B1978">
        <w:t>Document No. 4548</w:t>
      </w:r>
    </w:p>
    <w:p w:rsidR="00DE6A03" w:rsidRPr="007B1978" w:rsidRDefault="00DE6A03" w:rsidP="00DE6A03">
      <w:pPr>
        <w:ind w:firstLine="0"/>
        <w:jc w:val="left"/>
      </w:pPr>
      <w:r w:rsidRPr="007B1978">
        <w:t>Agency: State Board of Financial Institutions - Consumer Finance Division</w:t>
      </w:r>
    </w:p>
    <w:p w:rsidR="00DE6A03" w:rsidRPr="007B1978" w:rsidRDefault="00DE6A03" w:rsidP="00DE6A03">
      <w:pPr>
        <w:ind w:firstLine="0"/>
        <w:jc w:val="left"/>
      </w:pPr>
      <w:r w:rsidRPr="007B1978">
        <w:t>Statutory Authority: 1976 Code Sections 37-22-110 et seq., particularly Section 37-22-260(A) and (B)</w:t>
      </w:r>
    </w:p>
    <w:p w:rsidR="00DE6A03" w:rsidRPr="007B1978" w:rsidRDefault="00DE6A03" w:rsidP="00DE6A03">
      <w:pPr>
        <w:ind w:firstLine="0"/>
        <w:jc w:val="left"/>
      </w:pPr>
      <w:r w:rsidRPr="007B1978">
        <w:t>Mortgage Lending</w:t>
      </w:r>
    </w:p>
    <w:p w:rsidR="00DE6A03" w:rsidRPr="007B1978" w:rsidRDefault="00DE6A03" w:rsidP="00DE6A03">
      <w:pPr>
        <w:ind w:firstLine="0"/>
        <w:jc w:val="left"/>
      </w:pPr>
      <w:r w:rsidRPr="007B1978">
        <w:t xml:space="preserve">Received by Speaker of the House of Representatives </w:t>
      </w:r>
    </w:p>
    <w:p w:rsidR="00DE6A03" w:rsidRPr="007B1978" w:rsidRDefault="00DE6A03" w:rsidP="00DE6A03">
      <w:pPr>
        <w:ind w:firstLine="0"/>
        <w:jc w:val="left"/>
      </w:pPr>
      <w:r w:rsidRPr="007B1978">
        <w:t>January 29, 2015</w:t>
      </w:r>
    </w:p>
    <w:p w:rsidR="00DE6A03" w:rsidRPr="007B1978" w:rsidRDefault="00DE6A03" w:rsidP="00DE6A03">
      <w:pPr>
        <w:keepNext/>
        <w:ind w:firstLine="0"/>
        <w:jc w:val="left"/>
      </w:pPr>
      <w:r w:rsidRPr="007B1978">
        <w:t>Referred to Labor, Commerce and Industry Committee</w:t>
      </w:r>
    </w:p>
    <w:p w:rsidR="00DE6A03" w:rsidRPr="007B1978" w:rsidRDefault="00DE6A03" w:rsidP="00DE6A03">
      <w:pPr>
        <w:ind w:firstLine="0"/>
        <w:jc w:val="left"/>
      </w:pPr>
      <w:r w:rsidRPr="007B1978">
        <w:t>Legislative Review Expiration May 29, 2015</w:t>
      </w:r>
    </w:p>
    <w:p w:rsidR="00DE6A03" w:rsidRDefault="00DE6A03" w:rsidP="00DE6A03">
      <w:bookmarkStart w:id="14" w:name="file_end19"/>
      <w:bookmarkEnd w:id="14"/>
    </w:p>
    <w:p w:rsidR="00DE6A03" w:rsidRPr="00785B86" w:rsidRDefault="00DE6A03" w:rsidP="00DE6A03">
      <w:pPr>
        <w:keepNext/>
        <w:ind w:firstLine="0"/>
        <w:jc w:val="left"/>
      </w:pPr>
      <w:bookmarkStart w:id="15" w:name="file_start20"/>
      <w:bookmarkEnd w:id="15"/>
      <w:r w:rsidRPr="00785B86">
        <w:t>Document No. 4551</w:t>
      </w:r>
    </w:p>
    <w:p w:rsidR="00DE6A03" w:rsidRPr="00785B86" w:rsidRDefault="00DE6A03" w:rsidP="00DE6A03">
      <w:pPr>
        <w:ind w:firstLine="0"/>
        <w:jc w:val="left"/>
      </w:pPr>
      <w:r w:rsidRPr="00785B86">
        <w:t>Agency: Department of Health and Environmental Control</w:t>
      </w:r>
    </w:p>
    <w:p w:rsidR="00DE6A03" w:rsidRPr="00785B86" w:rsidRDefault="00DE6A03" w:rsidP="00DE6A03">
      <w:pPr>
        <w:ind w:firstLine="0"/>
        <w:jc w:val="left"/>
      </w:pPr>
      <w:r w:rsidRPr="00785B86">
        <w:t>Statutory Authority: 1976 Code Sections 44-7-110 et seq.</w:t>
      </w:r>
    </w:p>
    <w:p w:rsidR="00DE6A03" w:rsidRPr="00785B86" w:rsidRDefault="00DE6A03" w:rsidP="00DE6A03">
      <w:pPr>
        <w:ind w:firstLine="0"/>
        <w:jc w:val="left"/>
      </w:pPr>
      <w:r w:rsidRPr="00785B86">
        <w:t>Certification of Need for Health Facilities and Services</w:t>
      </w:r>
    </w:p>
    <w:p w:rsidR="00DE6A03" w:rsidRPr="00785B86" w:rsidRDefault="00DE6A03" w:rsidP="00DE6A03">
      <w:pPr>
        <w:ind w:firstLine="0"/>
        <w:jc w:val="left"/>
      </w:pPr>
      <w:r w:rsidRPr="00785B86">
        <w:t xml:space="preserve">Received by Speaker of the House of Representatives </w:t>
      </w:r>
    </w:p>
    <w:p w:rsidR="00DE6A03" w:rsidRPr="00785B86" w:rsidRDefault="00DE6A03" w:rsidP="00DE6A03">
      <w:pPr>
        <w:ind w:firstLine="0"/>
        <w:jc w:val="left"/>
      </w:pPr>
      <w:r w:rsidRPr="00785B86">
        <w:t>January 29, 2015</w:t>
      </w:r>
    </w:p>
    <w:p w:rsidR="00DE6A03" w:rsidRPr="00785B86" w:rsidRDefault="00DE6A03" w:rsidP="00DE6A03">
      <w:pPr>
        <w:keepNext/>
        <w:ind w:firstLine="0"/>
        <w:jc w:val="left"/>
      </w:pPr>
      <w:r w:rsidRPr="00785B86">
        <w:t>Referred to Medical, Military, Public and Municipal Affairs Committee</w:t>
      </w:r>
    </w:p>
    <w:p w:rsidR="00DE6A03" w:rsidRPr="00785B86" w:rsidRDefault="00DE6A03" w:rsidP="00DE6A03">
      <w:pPr>
        <w:ind w:firstLine="0"/>
        <w:jc w:val="left"/>
      </w:pPr>
      <w:r w:rsidRPr="00785B86">
        <w:t>Legislative Review Expiration May 29, 2015</w:t>
      </w:r>
    </w:p>
    <w:p w:rsidR="00DE6A03" w:rsidRDefault="00DE6A03" w:rsidP="00DE6A03">
      <w:bookmarkStart w:id="16" w:name="file_end20"/>
      <w:bookmarkEnd w:id="16"/>
    </w:p>
    <w:p w:rsidR="00DE6A03" w:rsidRPr="00C42BFD" w:rsidRDefault="00DE6A03" w:rsidP="00DE6A03">
      <w:pPr>
        <w:keepNext/>
        <w:ind w:firstLine="0"/>
        <w:jc w:val="left"/>
      </w:pPr>
      <w:bookmarkStart w:id="17" w:name="file_start21"/>
      <w:bookmarkEnd w:id="17"/>
      <w:r w:rsidRPr="00C42BFD">
        <w:t>Document No. 4554</w:t>
      </w:r>
    </w:p>
    <w:p w:rsidR="00DE6A03" w:rsidRPr="00C42BFD" w:rsidRDefault="00DE6A03" w:rsidP="00DE6A03">
      <w:pPr>
        <w:ind w:firstLine="0"/>
        <w:jc w:val="left"/>
      </w:pPr>
      <w:r w:rsidRPr="00C42BFD">
        <w:t>Agency: Department of Labor, Licensing and Regulation</w:t>
      </w:r>
    </w:p>
    <w:p w:rsidR="00DE6A03" w:rsidRPr="00C42BFD" w:rsidRDefault="00DE6A03" w:rsidP="00DE6A03">
      <w:pPr>
        <w:ind w:firstLine="0"/>
        <w:jc w:val="left"/>
      </w:pPr>
      <w:r w:rsidRPr="00C42BFD">
        <w:t>Statutory Authority: 1976 Code Sections 40-1-50 and 40-1-70</w:t>
      </w:r>
    </w:p>
    <w:p w:rsidR="00DE6A03" w:rsidRPr="00C42BFD" w:rsidRDefault="00DE6A03" w:rsidP="00DE6A03">
      <w:pPr>
        <w:ind w:firstLine="0"/>
        <w:jc w:val="left"/>
      </w:pPr>
      <w:r w:rsidRPr="00C42BFD">
        <w:t>Fees</w:t>
      </w:r>
    </w:p>
    <w:p w:rsidR="00DE6A03" w:rsidRPr="00C42BFD" w:rsidRDefault="00DE6A03" w:rsidP="00DE6A03">
      <w:pPr>
        <w:ind w:firstLine="0"/>
        <w:jc w:val="left"/>
      </w:pPr>
      <w:r w:rsidRPr="00C42BFD">
        <w:t xml:space="preserve">Received by Speaker of the House of Representatives </w:t>
      </w:r>
    </w:p>
    <w:p w:rsidR="00DE6A03" w:rsidRPr="00C42BFD" w:rsidRDefault="00DE6A03" w:rsidP="00DE6A03">
      <w:pPr>
        <w:ind w:firstLine="0"/>
        <w:jc w:val="left"/>
      </w:pPr>
      <w:r w:rsidRPr="00C42BFD">
        <w:t>January 29, 2015</w:t>
      </w:r>
    </w:p>
    <w:p w:rsidR="00DE6A03" w:rsidRPr="00C42BFD" w:rsidRDefault="00DE6A03" w:rsidP="00DE6A03">
      <w:pPr>
        <w:keepNext/>
        <w:ind w:firstLine="0"/>
        <w:jc w:val="left"/>
      </w:pPr>
      <w:r w:rsidRPr="00C42BFD">
        <w:t>Referred to Labor, Commerce and Industry Committee</w:t>
      </w:r>
    </w:p>
    <w:p w:rsidR="00DE6A03" w:rsidRPr="00C42BFD" w:rsidRDefault="00DE6A03" w:rsidP="00DE6A03">
      <w:pPr>
        <w:ind w:firstLine="0"/>
        <w:jc w:val="left"/>
      </w:pPr>
      <w:r w:rsidRPr="00C42BFD">
        <w:t>Legislative Review Expiration May 29, 2015</w:t>
      </w:r>
    </w:p>
    <w:p w:rsidR="00DE6A03" w:rsidRDefault="00DE6A03" w:rsidP="00DE6A03">
      <w:bookmarkStart w:id="18" w:name="file_end21"/>
      <w:bookmarkEnd w:id="18"/>
    </w:p>
    <w:p w:rsidR="00DE6A03" w:rsidRPr="00555902" w:rsidRDefault="00DE6A03" w:rsidP="00DE6A03">
      <w:pPr>
        <w:keepNext/>
        <w:ind w:firstLine="0"/>
        <w:jc w:val="left"/>
      </w:pPr>
      <w:bookmarkStart w:id="19" w:name="file_start22"/>
      <w:bookmarkEnd w:id="19"/>
      <w:r w:rsidRPr="00555902">
        <w:t>Document No. 4556</w:t>
      </w:r>
    </w:p>
    <w:p w:rsidR="00DE6A03" w:rsidRPr="00555902" w:rsidRDefault="00DE6A03" w:rsidP="00DE6A03">
      <w:pPr>
        <w:ind w:firstLine="0"/>
        <w:jc w:val="left"/>
      </w:pPr>
      <w:r w:rsidRPr="00555902">
        <w:t>Agency: Department of Labor, Licensing and Regulation</w:t>
      </w:r>
    </w:p>
    <w:p w:rsidR="00DE6A03" w:rsidRPr="00555902" w:rsidRDefault="00DE6A03" w:rsidP="00DE6A03">
      <w:pPr>
        <w:ind w:firstLine="0"/>
        <w:jc w:val="left"/>
      </w:pPr>
      <w:r w:rsidRPr="00555902">
        <w:t>Statutory Authority: 1976 Code Sections 40-1-50, 40-1-70 and 40</w:t>
      </w:r>
      <w:r w:rsidR="005A3EBA">
        <w:noBreakHyphen/>
      </w:r>
      <w:r w:rsidRPr="00555902">
        <w:t>77</w:t>
      </w:r>
      <w:r w:rsidR="005A3EBA">
        <w:noBreakHyphen/>
      </w:r>
      <w:r w:rsidRPr="00555902">
        <w:t>70</w:t>
      </w:r>
    </w:p>
    <w:p w:rsidR="00DE6A03" w:rsidRPr="00555902" w:rsidRDefault="00DE6A03" w:rsidP="00DE6A03">
      <w:pPr>
        <w:ind w:firstLine="0"/>
        <w:jc w:val="left"/>
      </w:pPr>
      <w:r w:rsidRPr="00555902">
        <w:t>Application Fee for a Professional Geologist</w:t>
      </w:r>
    </w:p>
    <w:p w:rsidR="00DE6A03" w:rsidRPr="00555902" w:rsidRDefault="00DE6A03" w:rsidP="00DE6A03">
      <w:pPr>
        <w:ind w:firstLine="0"/>
        <w:jc w:val="left"/>
      </w:pPr>
      <w:r w:rsidRPr="00555902">
        <w:t xml:space="preserve">Received by Speaker of the House of Representatives </w:t>
      </w:r>
    </w:p>
    <w:p w:rsidR="00DE6A03" w:rsidRPr="00555902" w:rsidRDefault="00DE6A03" w:rsidP="00DE6A03">
      <w:pPr>
        <w:ind w:firstLine="0"/>
        <w:jc w:val="left"/>
      </w:pPr>
      <w:r w:rsidRPr="00555902">
        <w:t>January 29, 2015</w:t>
      </w:r>
    </w:p>
    <w:p w:rsidR="00DE6A03" w:rsidRPr="00555902" w:rsidRDefault="00DE6A03" w:rsidP="00DE6A03">
      <w:pPr>
        <w:keepNext/>
        <w:ind w:firstLine="0"/>
        <w:jc w:val="left"/>
      </w:pPr>
      <w:r w:rsidRPr="00555902">
        <w:t>Referred to Labor, Commerce and Industry Committee</w:t>
      </w:r>
    </w:p>
    <w:p w:rsidR="00DE6A03" w:rsidRPr="00555902" w:rsidRDefault="00DE6A03" w:rsidP="00DE6A03">
      <w:pPr>
        <w:ind w:firstLine="0"/>
        <w:jc w:val="left"/>
      </w:pPr>
      <w:r w:rsidRPr="00555902">
        <w:t>Legislative Review Expiration May 29, 2015</w:t>
      </w:r>
    </w:p>
    <w:p w:rsidR="00DE6A03" w:rsidRDefault="00DE6A03" w:rsidP="00DE6A03">
      <w:bookmarkStart w:id="20" w:name="file_end22"/>
      <w:bookmarkEnd w:id="20"/>
    </w:p>
    <w:p w:rsidR="00DE6A03" w:rsidRPr="0092324B" w:rsidRDefault="00DE6A03" w:rsidP="00DE6A03">
      <w:pPr>
        <w:keepNext/>
        <w:ind w:firstLine="0"/>
        <w:jc w:val="left"/>
      </w:pPr>
      <w:bookmarkStart w:id="21" w:name="file_start23"/>
      <w:bookmarkEnd w:id="21"/>
      <w:r w:rsidRPr="0092324B">
        <w:t>Document No. 4557</w:t>
      </w:r>
    </w:p>
    <w:p w:rsidR="00DE6A03" w:rsidRPr="0092324B" w:rsidRDefault="00DE6A03" w:rsidP="00DE6A03">
      <w:pPr>
        <w:ind w:firstLine="0"/>
        <w:jc w:val="left"/>
      </w:pPr>
      <w:r w:rsidRPr="0092324B">
        <w:t>Agency: Department of Labor, Licensing and Regulation - Board of Registration for Geologists</w:t>
      </w:r>
    </w:p>
    <w:p w:rsidR="00DE6A03" w:rsidRPr="0092324B" w:rsidRDefault="00DE6A03" w:rsidP="00DE6A03">
      <w:pPr>
        <w:ind w:firstLine="0"/>
        <w:jc w:val="left"/>
      </w:pPr>
      <w:r w:rsidRPr="0092324B">
        <w:t>Statutory Authority: 1976 Code Section 40-77-290</w:t>
      </w:r>
    </w:p>
    <w:p w:rsidR="00DE6A03" w:rsidRPr="0092324B" w:rsidRDefault="00DE6A03" w:rsidP="00DE6A03">
      <w:pPr>
        <w:ind w:firstLine="0"/>
        <w:jc w:val="left"/>
      </w:pPr>
      <w:r w:rsidRPr="0092324B">
        <w:t>Seals</w:t>
      </w:r>
    </w:p>
    <w:p w:rsidR="00DE6A03" w:rsidRPr="0092324B" w:rsidRDefault="00DE6A03" w:rsidP="00DE6A03">
      <w:pPr>
        <w:ind w:firstLine="0"/>
        <w:jc w:val="left"/>
      </w:pPr>
      <w:r w:rsidRPr="0092324B">
        <w:t xml:space="preserve">Received by Speaker of the House of Representatives </w:t>
      </w:r>
    </w:p>
    <w:p w:rsidR="00DE6A03" w:rsidRPr="0092324B" w:rsidRDefault="00DE6A03" w:rsidP="00DE6A03">
      <w:pPr>
        <w:ind w:firstLine="0"/>
        <w:jc w:val="left"/>
      </w:pPr>
      <w:r w:rsidRPr="0092324B">
        <w:t>January 29, 2015</w:t>
      </w:r>
    </w:p>
    <w:p w:rsidR="00DE6A03" w:rsidRPr="0092324B" w:rsidRDefault="00DE6A03" w:rsidP="00DE6A03">
      <w:pPr>
        <w:keepNext/>
        <w:ind w:firstLine="0"/>
        <w:jc w:val="left"/>
      </w:pPr>
      <w:r w:rsidRPr="0092324B">
        <w:t>Referred to Labor, Commerce and Industry Committee</w:t>
      </w:r>
    </w:p>
    <w:p w:rsidR="00DE6A03" w:rsidRPr="0092324B" w:rsidRDefault="00DE6A03" w:rsidP="00DE6A03">
      <w:pPr>
        <w:ind w:firstLine="0"/>
        <w:jc w:val="left"/>
      </w:pPr>
      <w:r w:rsidRPr="0092324B">
        <w:t>Legislative Review Expiration May 29, 2015</w:t>
      </w:r>
    </w:p>
    <w:p w:rsidR="00321043" w:rsidRDefault="00321043" w:rsidP="00DE6A03">
      <w:pPr>
        <w:keepNext/>
        <w:ind w:firstLine="0"/>
        <w:jc w:val="left"/>
      </w:pPr>
      <w:bookmarkStart w:id="22" w:name="file_end23"/>
      <w:bookmarkStart w:id="23" w:name="file_start24"/>
      <w:bookmarkEnd w:id="22"/>
      <w:bookmarkEnd w:id="23"/>
    </w:p>
    <w:p w:rsidR="00DE6A03" w:rsidRPr="005C1212" w:rsidRDefault="00DE6A03" w:rsidP="00DE6A03">
      <w:pPr>
        <w:keepNext/>
        <w:ind w:firstLine="0"/>
        <w:jc w:val="left"/>
      </w:pPr>
      <w:r w:rsidRPr="005C1212">
        <w:t>Document No. 4558</w:t>
      </w:r>
    </w:p>
    <w:p w:rsidR="00DE6A03" w:rsidRPr="005C1212" w:rsidRDefault="00DE6A03" w:rsidP="00DE6A03">
      <w:pPr>
        <w:ind w:firstLine="0"/>
        <w:jc w:val="left"/>
      </w:pPr>
      <w:r w:rsidRPr="005C1212">
        <w:t>Agency: Department of Labor, Licensing and Regulation - Office of Occupational Safety and Health</w:t>
      </w:r>
    </w:p>
    <w:p w:rsidR="00DE6A03" w:rsidRPr="005C1212" w:rsidRDefault="00DE6A03" w:rsidP="00DE6A03">
      <w:pPr>
        <w:ind w:firstLine="0"/>
        <w:jc w:val="left"/>
      </w:pPr>
      <w:r w:rsidRPr="005C1212">
        <w:t>Statutory Authority: 1976 Code Section 41-15-220</w:t>
      </w:r>
    </w:p>
    <w:p w:rsidR="00DE6A03" w:rsidRPr="005C1212" w:rsidRDefault="00DE6A03" w:rsidP="00DE6A03">
      <w:pPr>
        <w:ind w:firstLine="0"/>
        <w:jc w:val="left"/>
      </w:pPr>
      <w:r w:rsidRPr="005C1212">
        <w:t>Recordkeeping</w:t>
      </w:r>
    </w:p>
    <w:p w:rsidR="00DE6A03" w:rsidRPr="005C1212" w:rsidRDefault="00DE6A03" w:rsidP="00DE6A03">
      <w:pPr>
        <w:ind w:firstLine="0"/>
        <w:jc w:val="left"/>
      </w:pPr>
      <w:r w:rsidRPr="005C1212">
        <w:t xml:space="preserve">Received by Speaker of the House of Representatives </w:t>
      </w:r>
    </w:p>
    <w:p w:rsidR="00DE6A03" w:rsidRPr="005C1212" w:rsidRDefault="00DE6A03" w:rsidP="00DE6A03">
      <w:pPr>
        <w:ind w:firstLine="0"/>
        <w:jc w:val="left"/>
      </w:pPr>
      <w:r w:rsidRPr="005C1212">
        <w:t>January 29, 2015</w:t>
      </w:r>
    </w:p>
    <w:p w:rsidR="00DE6A03" w:rsidRPr="005C1212" w:rsidRDefault="00DE6A03" w:rsidP="00DE6A03">
      <w:pPr>
        <w:keepNext/>
        <w:ind w:firstLine="0"/>
        <w:jc w:val="left"/>
      </w:pPr>
      <w:r w:rsidRPr="005C1212">
        <w:t>Referred to Labor, Commerce and Industry Committee</w:t>
      </w:r>
    </w:p>
    <w:p w:rsidR="00DE6A03" w:rsidRPr="005C1212" w:rsidRDefault="00DE6A03" w:rsidP="00DE6A03">
      <w:pPr>
        <w:ind w:firstLine="0"/>
        <w:jc w:val="left"/>
      </w:pPr>
      <w:r w:rsidRPr="005C1212">
        <w:t>Legislative Review Expiration May 29, 2015</w:t>
      </w:r>
    </w:p>
    <w:p w:rsidR="00DE6A03" w:rsidRDefault="00DE6A03" w:rsidP="00DE6A03">
      <w:bookmarkStart w:id="24" w:name="file_end24"/>
      <w:bookmarkEnd w:id="24"/>
    </w:p>
    <w:p w:rsidR="00DE6A03" w:rsidRPr="00152D21" w:rsidRDefault="00DE6A03" w:rsidP="00DE6A03">
      <w:pPr>
        <w:keepNext/>
        <w:ind w:firstLine="0"/>
        <w:jc w:val="left"/>
      </w:pPr>
      <w:bookmarkStart w:id="25" w:name="file_start25"/>
      <w:bookmarkEnd w:id="25"/>
      <w:r w:rsidRPr="00152D21">
        <w:t>Document No. 4494</w:t>
      </w:r>
    </w:p>
    <w:p w:rsidR="00DE6A03" w:rsidRPr="00152D21" w:rsidRDefault="00DE6A03" w:rsidP="00DE6A03">
      <w:pPr>
        <w:ind w:firstLine="0"/>
        <w:jc w:val="left"/>
      </w:pPr>
      <w:r w:rsidRPr="00152D21">
        <w:t>Agency: State Board of Education</w:t>
      </w:r>
    </w:p>
    <w:p w:rsidR="00DE6A03" w:rsidRPr="00152D21" w:rsidRDefault="00DE6A03" w:rsidP="00DE6A03">
      <w:pPr>
        <w:ind w:firstLine="0"/>
        <w:jc w:val="left"/>
      </w:pPr>
      <w:r w:rsidRPr="00152D21">
        <w:t>Statutory Authority: 1976 Code Sections 59-5-60 and 59-40-10</w:t>
      </w:r>
      <w:r w:rsidR="005A3EBA">
        <w:t>,</w:t>
      </w:r>
      <w:r w:rsidRPr="00152D21">
        <w:t xml:space="preserve"> et seq.</w:t>
      </w:r>
    </w:p>
    <w:p w:rsidR="00DE6A03" w:rsidRPr="00152D21" w:rsidRDefault="00DE6A03" w:rsidP="00DE6A03">
      <w:pPr>
        <w:ind w:firstLine="0"/>
        <w:jc w:val="left"/>
      </w:pPr>
      <w:r w:rsidRPr="00152D21">
        <w:t>Procedures and Standards for Review of Charter School Applications</w:t>
      </w:r>
    </w:p>
    <w:p w:rsidR="00DE6A03" w:rsidRPr="00152D21" w:rsidRDefault="00DE6A03" w:rsidP="00DE6A03">
      <w:pPr>
        <w:ind w:firstLine="0"/>
        <w:jc w:val="left"/>
      </w:pPr>
      <w:r w:rsidRPr="00152D21">
        <w:t xml:space="preserve">Received by Speaker of the House of Representatives </w:t>
      </w:r>
    </w:p>
    <w:p w:rsidR="00DE6A03" w:rsidRPr="00152D21" w:rsidRDefault="00DE6A03" w:rsidP="00DE6A03">
      <w:pPr>
        <w:ind w:firstLine="0"/>
        <w:jc w:val="left"/>
      </w:pPr>
      <w:r w:rsidRPr="00152D21">
        <w:t>January 30, 2015</w:t>
      </w:r>
    </w:p>
    <w:p w:rsidR="00DE6A03" w:rsidRPr="00152D21" w:rsidRDefault="00DE6A03" w:rsidP="00DE6A03">
      <w:pPr>
        <w:keepNext/>
        <w:ind w:firstLine="0"/>
        <w:jc w:val="left"/>
      </w:pPr>
      <w:r w:rsidRPr="00152D21">
        <w:t>Referred to Education and Public Works Committee</w:t>
      </w:r>
    </w:p>
    <w:p w:rsidR="00DE6A03" w:rsidRPr="00152D21" w:rsidRDefault="00DE6A03" w:rsidP="00DE6A03">
      <w:pPr>
        <w:ind w:firstLine="0"/>
        <w:jc w:val="left"/>
      </w:pPr>
      <w:r w:rsidRPr="00152D21">
        <w:t>Legislative Review Expiration May 30, 2015</w:t>
      </w:r>
    </w:p>
    <w:p w:rsidR="00DE6A03" w:rsidRDefault="00DE6A03" w:rsidP="00DE6A03">
      <w:bookmarkStart w:id="26" w:name="file_end25"/>
      <w:bookmarkEnd w:id="26"/>
    </w:p>
    <w:p w:rsidR="00DE6A03" w:rsidRPr="0057496C" w:rsidRDefault="00DE6A03" w:rsidP="00DE6A03">
      <w:pPr>
        <w:keepNext/>
        <w:ind w:firstLine="0"/>
        <w:jc w:val="left"/>
      </w:pPr>
      <w:bookmarkStart w:id="27" w:name="file_start26"/>
      <w:bookmarkEnd w:id="27"/>
      <w:r w:rsidRPr="0057496C">
        <w:t>Document No. 4523</w:t>
      </w:r>
    </w:p>
    <w:p w:rsidR="00DE6A03" w:rsidRPr="0057496C" w:rsidRDefault="00DE6A03" w:rsidP="00DE6A03">
      <w:pPr>
        <w:ind w:firstLine="0"/>
        <w:jc w:val="left"/>
      </w:pPr>
      <w:r w:rsidRPr="0057496C">
        <w:t>Agency: South Carolina Criminal Justice Academy</w:t>
      </w:r>
    </w:p>
    <w:p w:rsidR="00DE6A03" w:rsidRPr="0057496C" w:rsidRDefault="00DE6A03" w:rsidP="00DE6A03">
      <w:pPr>
        <w:ind w:firstLine="0"/>
        <w:jc w:val="left"/>
      </w:pPr>
      <w:r w:rsidRPr="0057496C">
        <w:t>Statutory Authority: 1976 Code Sections 23-23-10 et seq.</w:t>
      </w:r>
    </w:p>
    <w:p w:rsidR="00DE6A03" w:rsidRPr="0057496C" w:rsidRDefault="00DE6A03" w:rsidP="00DE6A03">
      <w:pPr>
        <w:ind w:firstLine="0"/>
        <w:jc w:val="left"/>
      </w:pPr>
      <w:r w:rsidRPr="0057496C">
        <w:t>Article 5, Adjudication of Misconduct Allegations</w:t>
      </w:r>
    </w:p>
    <w:p w:rsidR="00DE6A03" w:rsidRPr="0057496C" w:rsidRDefault="00DE6A03" w:rsidP="00DE6A03">
      <w:pPr>
        <w:ind w:firstLine="0"/>
        <w:jc w:val="left"/>
      </w:pPr>
      <w:r w:rsidRPr="0057496C">
        <w:t xml:space="preserve">Received by Speaker of the House of Representatives </w:t>
      </w:r>
    </w:p>
    <w:p w:rsidR="00DE6A03" w:rsidRPr="0057496C" w:rsidRDefault="00DE6A03" w:rsidP="00DE6A03">
      <w:pPr>
        <w:ind w:firstLine="0"/>
        <w:jc w:val="left"/>
      </w:pPr>
      <w:r w:rsidRPr="0057496C">
        <w:t>February 2, 2015</w:t>
      </w:r>
    </w:p>
    <w:p w:rsidR="00DE6A03" w:rsidRPr="0057496C" w:rsidRDefault="00DE6A03" w:rsidP="00DE6A03">
      <w:pPr>
        <w:keepNext/>
        <w:ind w:firstLine="0"/>
        <w:jc w:val="left"/>
      </w:pPr>
      <w:r w:rsidRPr="0057496C">
        <w:t>Referred to Judiciary Committee</w:t>
      </w:r>
    </w:p>
    <w:p w:rsidR="00DE6A03" w:rsidRPr="0057496C" w:rsidRDefault="00DE6A03" w:rsidP="00DE6A03">
      <w:pPr>
        <w:ind w:firstLine="0"/>
        <w:jc w:val="left"/>
      </w:pPr>
      <w:r w:rsidRPr="0057496C">
        <w:t>Legislative Review Expiration June 2, 2015</w:t>
      </w:r>
    </w:p>
    <w:p w:rsidR="00DE6A03" w:rsidRDefault="00DE6A03" w:rsidP="00DE6A03">
      <w:bookmarkStart w:id="28" w:name="file_end26"/>
      <w:bookmarkEnd w:id="28"/>
    </w:p>
    <w:p w:rsidR="00DE6A03" w:rsidRPr="008D39AD" w:rsidRDefault="00DE6A03" w:rsidP="00DE6A03">
      <w:pPr>
        <w:keepNext/>
        <w:ind w:firstLine="0"/>
        <w:jc w:val="left"/>
      </w:pPr>
      <w:bookmarkStart w:id="29" w:name="file_start27"/>
      <w:bookmarkEnd w:id="29"/>
      <w:r w:rsidRPr="008D39AD">
        <w:t>Document No. 4524</w:t>
      </w:r>
    </w:p>
    <w:p w:rsidR="00DE6A03" w:rsidRPr="008D39AD" w:rsidRDefault="00DE6A03" w:rsidP="00DE6A03">
      <w:pPr>
        <w:ind w:firstLine="0"/>
        <w:jc w:val="left"/>
      </w:pPr>
      <w:r w:rsidRPr="008D39AD">
        <w:t>Agency: South Carolina Criminal Justice Academy</w:t>
      </w:r>
    </w:p>
    <w:p w:rsidR="00DE6A03" w:rsidRPr="008D39AD" w:rsidRDefault="00DE6A03" w:rsidP="00DE6A03">
      <w:pPr>
        <w:ind w:firstLine="0"/>
        <w:jc w:val="left"/>
      </w:pPr>
      <w:r w:rsidRPr="008D39AD">
        <w:t>Statutory Authority: 1976 Code Sections 23-23-10 et seq.</w:t>
      </w:r>
    </w:p>
    <w:p w:rsidR="00DE6A03" w:rsidRPr="008D39AD" w:rsidRDefault="00DE6A03" w:rsidP="00DE6A03">
      <w:pPr>
        <w:ind w:firstLine="0"/>
        <w:jc w:val="left"/>
      </w:pPr>
      <w:r w:rsidRPr="008D39AD">
        <w:t>Suspension of Certification Due to Criminal Charges and/or Indictment</w:t>
      </w:r>
    </w:p>
    <w:p w:rsidR="00DE6A03" w:rsidRPr="008D39AD" w:rsidRDefault="00DE6A03" w:rsidP="00DE6A03">
      <w:pPr>
        <w:ind w:firstLine="0"/>
        <w:jc w:val="left"/>
      </w:pPr>
      <w:r w:rsidRPr="008D39AD">
        <w:t xml:space="preserve">Received by Speaker of the House of Representatives </w:t>
      </w:r>
    </w:p>
    <w:p w:rsidR="00DE6A03" w:rsidRPr="008D39AD" w:rsidRDefault="00DE6A03" w:rsidP="00DE6A03">
      <w:pPr>
        <w:ind w:firstLine="0"/>
        <w:jc w:val="left"/>
      </w:pPr>
      <w:r w:rsidRPr="008D39AD">
        <w:t>February 2, 2015</w:t>
      </w:r>
    </w:p>
    <w:p w:rsidR="00DE6A03" w:rsidRPr="008D39AD" w:rsidRDefault="00DE6A03" w:rsidP="00DE6A03">
      <w:pPr>
        <w:keepNext/>
        <w:ind w:firstLine="0"/>
        <w:jc w:val="left"/>
      </w:pPr>
      <w:r w:rsidRPr="008D39AD">
        <w:t>Referred to Judiciary Committee</w:t>
      </w:r>
    </w:p>
    <w:p w:rsidR="00DE6A03" w:rsidRPr="008D39AD" w:rsidRDefault="00DE6A03" w:rsidP="00DE6A03">
      <w:pPr>
        <w:ind w:firstLine="0"/>
        <w:jc w:val="left"/>
      </w:pPr>
      <w:r w:rsidRPr="008D39AD">
        <w:t>Legislative Review Expiration June 2, 2015</w:t>
      </w:r>
    </w:p>
    <w:p w:rsidR="00DE6A03" w:rsidRDefault="00DE6A03" w:rsidP="00DE6A03">
      <w:bookmarkStart w:id="30" w:name="file_end27"/>
      <w:bookmarkEnd w:id="30"/>
    </w:p>
    <w:p w:rsidR="00DE6A03" w:rsidRPr="009937C8" w:rsidRDefault="00DE6A03" w:rsidP="00DE6A03">
      <w:pPr>
        <w:keepNext/>
        <w:ind w:firstLine="0"/>
        <w:jc w:val="left"/>
      </w:pPr>
      <w:bookmarkStart w:id="31" w:name="file_start28"/>
      <w:bookmarkEnd w:id="31"/>
      <w:r w:rsidRPr="009937C8">
        <w:t>Document No. 4529</w:t>
      </w:r>
    </w:p>
    <w:p w:rsidR="00DE6A03" w:rsidRPr="009937C8" w:rsidRDefault="00DE6A03" w:rsidP="00DE6A03">
      <w:pPr>
        <w:ind w:firstLine="0"/>
        <w:jc w:val="left"/>
      </w:pPr>
      <w:r w:rsidRPr="009937C8">
        <w:t>Agency: State Board of Education</w:t>
      </w:r>
    </w:p>
    <w:p w:rsidR="00DE6A03" w:rsidRPr="009937C8" w:rsidRDefault="00DE6A03" w:rsidP="00DE6A03">
      <w:pPr>
        <w:ind w:firstLine="0"/>
        <w:jc w:val="left"/>
      </w:pPr>
      <w:r w:rsidRPr="009937C8">
        <w:t>Statutory Authority: 1976 Code Sections 59-5-60, 59-18-310, 59-18-320, 59-18-330, 59-18-350, 59-18-360, 59-18-900, 59-20-60, and 20 U.S.C. 6301</w:t>
      </w:r>
      <w:r w:rsidR="005A3EBA">
        <w:t>,</w:t>
      </w:r>
      <w:r w:rsidRPr="009937C8">
        <w:t xml:space="preserve"> et seq.</w:t>
      </w:r>
    </w:p>
    <w:p w:rsidR="00DE6A03" w:rsidRPr="009937C8" w:rsidRDefault="00DE6A03" w:rsidP="00DE6A03">
      <w:pPr>
        <w:ind w:firstLine="0"/>
        <w:jc w:val="left"/>
      </w:pPr>
      <w:r w:rsidRPr="009937C8">
        <w:t>Assessment Program</w:t>
      </w:r>
    </w:p>
    <w:p w:rsidR="00DE6A03" w:rsidRPr="009937C8" w:rsidRDefault="00DE6A03" w:rsidP="00DE6A03">
      <w:pPr>
        <w:ind w:firstLine="0"/>
        <w:jc w:val="left"/>
      </w:pPr>
      <w:r w:rsidRPr="009937C8">
        <w:t xml:space="preserve">Received by Speaker of the House of Representatives </w:t>
      </w:r>
    </w:p>
    <w:p w:rsidR="00DE6A03" w:rsidRPr="009937C8" w:rsidRDefault="00DE6A03" w:rsidP="00DE6A03">
      <w:pPr>
        <w:ind w:firstLine="0"/>
        <w:jc w:val="left"/>
      </w:pPr>
      <w:r w:rsidRPr="009937C8">
        <w:t>February 2, 2015</w:t>
      </w:r>
    </w:p>
    <w:p w:rsidR="00DE6A03" w:rsidRPr="009937C8" w:rsidRDefault="00DE6A03" w:rsidP="00DE6A03">
      <w:pPr>
        <w:keepNext/>
        <w:ind w:firstLine="0"/>
        <w:jc w:val="left"/>
      </w:pPr>
      <w:r w:rsidRPr="009937C8">
        <w:t>Referred to Education and Public Works Committee</w:t>
      </w:r>
    </w:p>
    <w:p w:rsidR="00DE6A03" w:rsidRPr="009937C8" w:rsidRDefault="00DE6A03" w:rsidP="00DE6A03">
      <w:pPr>
        <w:ind w:firstLine="0"/>
        <w:jc w:val="left"/>
      </w:pPr>
      <w:r w:rsidRPr="009937C8">
        <w:t>Legislative Review Expiration June 2, 2015</w:t>
      </w:r>
    </w:p>
    <w:p w:rsidR="00DE6A03" w:rsidRDefault="00DE6A03" w:rsidP="00DE6A03">
      <w:bookmarkStart w:id="32" w:name="file_end28"/>
      <w:bookmarkEnd w:id="32"/>
    </w:p>
    <w:p w:rsidR="00DE6A03" w:rsidRPr="004D4191" w:rsidRDefault="00DE6A03" w:rsidP="00DE6A03">
      <w:pPr>
        <w:keepNext/>
        <w:ind w:firstLine="0"/>
        <w:jc w:val="left"/>
      </w:pPr>
      <w:bookmarkStart w:id="33" w:name="file_start29"/>
      <w:bookmarkEnd w:id="33"/>
      <w:r w:rsidRPr="004D4191">
        <w:t>Document No. 4546</w:t>
      </w:r>
    </w:p>
    <w:p w:rsidR="00DE6A03" w:rsidRPr="004D4191" w:rsidRDefault="00DE6A03" w:rsidP="00DE6A03">
      <w:pPr>
        <w:ind w:firstLine="0"/>
        <w:jc w:val="left"/>
      </w:pPr>
      <w:r w:rsidRPr="004D4191">
        <w:t>Agency: Department of Natural Resources</w:t>
      </w:r>
    </w:p>
    <w:p w:rsidR="00DE6A03" w:rsidRPr="004D4191" w:rsidRDefault="00DE6A03" w:rsidP="00DE6A03">
      <w:pPr>
        <w:ind w:firstLine="0"/>
        <w:jc w:val="left"/>
      </w:pPr>
      <w:r w:rsidRPr="004D4191">
        <w:t>Statutory Authority: 1976 Code Sections 50-1-200, 50-1-220, 50-11-10, 50-11-96, 50-11-105, 50-11-310, 50-11-335, 50-11-350, 50-11-390, 50-11-520, 50-11-530, 50-11-854, 50-11-2200, and 50-11-2210</w:t>
      </w:r>
    </w:p>
    <w:p w:rsidR="00DE6A03" w:rsidRPr="004D4191" w:rsidRDefault="00DE6A03" w:rsidP="00DE6A03">
      <w:pPr>
        <w:ind w:firstLine="0"/>
        <w:jc w:val="left"/>
      </w:pPr>
      <w:r w:rsidRPr="004D4191">
        <w:t>Wildlife Management Area Regulations; Turkey Hunting Rules and Seasons; and Either-sex Days and Antlerless Deer Limits for Private Lands in Game Zones 1-6</w:t>
      </w:r>
    </w:p>
    <w:p w:rsidR="00DE6A03" w:rsidRPr="004D4191" w:rsidRDefault="00DE6A03" w:rsidP="00DE6A03">
      <w:pPr>
        <w:ind w:firstLine="0"/>
        <w:jc w:val="left"/>
      </w:pPr>
      <w:r w:rsidRPr="004D4191">
        <w:t xml:space="preserve">Received by Speaker of the House of Representatives </w:t>
      </w:r>
    </w:p>
    <w:p w:rsidR="00DE6A03" w:rsidRPr="004D4191" w:rsidRDefault="00DE6A03" w:rsidP="00DE6A03">
      <w:pPr>
        <w:ind w:firstLine="0"/>
        <w:jc w:val="left"/>
      </w:pPr>
      <w:r w:rsidRPr="004D4191">
        <w:t>February 2, 2015</w:t>
      </w:r>
    </w:p>
    <w:p w:rsidR="00DE6A03" w:rsidRPr="004D4191" w:rsidRDefault="00DE6A03" w:rsidP="00DE6A03">
      <w:pPr>
        <w:keepNext/>
        <w:ind w:firstLine="0"/>
        <w:jc w:val="left"/>
      </w:pPr>
      <w:r w:rsidRPr="004D4191">
        <w:t>Referred to Agriculture, Natural Resources and Environmental Affairs Committee</w:t>
      </w:r>
    </w:p>
    <w:p w:rsidR="00DE6A03" w:rsidRPr="004D4191" w:rsidRDefault="00DE6A03" w:rsidP="00DE6A03">
      <w:pPr>
        <w:ind w:firstLine="0"/>
        <w:jc w:val="left"/>
      </w:pPr>
      <w:r w:rsidRPr="004D4191">
        <w:t>Legislative Review Expiration June 2, 2015</w:t>
      </w:r>
    </w:p>
    <w:p w:rsidR="00DE6A03" w:rsidRDefault="00DE6A03" w:rsidP="00DE6A03">
      <w:bookmarkStart w:id="34" w:name="file_end29"/>
      <w:bookmarkEnd w:id="34"/>
    </w:p>
    <w:p w:rsidR="00DE6A03" w:rsidRPr="00EE7170" w:rsidRDefault="00DE6A03" w:rsidP="00DE6A03">
      <w:pPr>
        <w:keepNext/>
        <w:ind w:firstLine="0"/>
        <w:jc w:val="left"/>
      </w:pPr>
      <w:bookmarkStart w:id="35" w:name="file_start30"/>
      <w:bookmarkEnd w:id="35"/>
      <w:r w:rsidRPr="00EE7170">
        <w:t>Document No. 4531</w:t>
      </w:r>
    </w:p>
    <w:p w:rsidR="00DE6A03" w:rsidRPr="00EE7170" w:rsidRDefault="00DE6A03" w:rsidP="00DE6A03">
      <w:pPr>
        <w:ind w:firstLine="0"/>
        <w:jc w:val="left"/>
      </w:pPr>
      <w:r w:rsidRPr="00EE7170">
        <w:t>Agency: State Board of Education</w:t>
      </w:r>
    </w:p>
    <w:p w:rsidR="00DE6A03" w:rsidRPr="00EE7170" w:rsidRDefault="00DE6A03" w:rsidP="00DE6A03">
      <w:pPr>
        <w:ind w:firstLine="0"/>
        <w:jc w:val="left"/>
      </w:pPr>
      <w:r w:rsidRPr="00EE7170">
        <w:t>Statutory Authority: 1976 Code Sections 59-1-445, 59-1-447, and 59</w:t>
      </w:r>
      <w:r w:rsidR="005A3EBA">
        <w:noBreakHyphen/>
      </w:r>
      <w:r w:rsidRPr="00EE7170">
        <w:t xml:space="preserve">5-60 </w:t>
      </w:r>
    </w:p>
    <w:p w:rsidR="00DE6A03" w:rsidRPr="00EE7170" w:rsidRDefault="00DE6A03" w:rsidP="00DE6A03">
      <w:pPr>
        <w:ind w:firstLine="0"/>
        <w:jc w:val="left"/>
      </w:pPr>
      <w:r w:rsidRPr="00EE7170">
        <w:t>Test Security</w:t>
      </w:r>
    </w:p>
    <w:p w:rsidR="00DE6A03" w:rsidRPr="00EE7170" w:rsidRDefault="00DE6A03" w:rsidP="00DE6A03">
      <w:pPr>
        <w:ind w:firstLine="0"/>
        <w:jc w:val="left"/>
      </w:pPr>
      <w:r w:rsidRPr="00EE7170">
        <w:t xml:space="preserve">Received by Speaker of the House of Representatives </w:t>
      </w:r>
    </w:p>
    <w:p w:rsidR="00DE6A03" w:rsidRPr="00EE7170" w:rsidRDefault="00DE6A03" w:rsidP="00DE6A03">
      <w:pPr>
        <w:ind w:firstLine="0"/>
        <w:jc w:val="left"/>
      </w:pPr>
      <w:r w:rsidRPr="00EE7170">
        <w:t>February 2, 2015</w:t>
      </w:r>
    </w:p>
    <w:p w:rsidR="00DE6A03" w:rsidRPr="00EE7170" w:rsidRDefault="00DE6A03" w:rsidP="00DE6A03">
      <w:pPr>
        <w:keepNext/>
        <w:ind w:firstLine="0"/>
        <w:jc w:val="left"/>
      </w:pPr>
      <w:r w:rsidRPr="00EE7170">
        <w:t>Referred to Education and Public Works Committee</w:t>
      </w:r>
    </w:p>
    <w:p w:rsidR="00DE6A03" w:rsidRPr="00EE7170" w:rsidRDefault="00DE6A03" w:rsidP="00DE6A03">
      <w:pPr>
        <w:ind w:firstLine="0"/>
        <w:jc w:val="left"/>
      </w:pPr>
      <w:r w:rsidRPr="00EE7170">
        <w:t>Legislative Review Expiration June 2, 2015</w:t>
      </w:r>
    </w:p>
    <w:p w:rsidR="00DE6A03" w:rsidRDefault="00DE6A03" w:rsidP="00DE6A03">
      <w:bookmarkStart w:id="36" w:name="file_end30"/>
      <w:bookmarkEnd w:id="36"/>
    </w:p>
    <w:p w:rsidR="00DE6A03" w:rsidRPr="007A6745" w:rsidRDefault="00DE6A03" w:rsidP="00DE6A03">
      <w:pPr>
        <w:keepNext/>
        <w:ind w:firstLine="0"/>
        <w:jc w:val="left"/>
      </w:pPr>
      <w:bookmarkStart w:id="37" w:name="file_start31"/>
      <w:bookmarkEnd w:id="37"/>
      <w:r w:rsidRPr="007A6745">
        <w:t>Document No. 4532</w:t>
      </w:r>
    </w:p>
    <w:p w:rsidR="00DE6A03" w:rsidRPr="007A6745" w:rsidRDefault="00DE6A03" w:rsidP="00DE6A03">
      <w:pPr>
        <w:ind w:firstLine="0"/>
        <w:jc w:val="left"/>
      </w:pPr>
      <w:r w:rsidRPr="007A6745">
        <w:t>Agency: State Board of Education</w:t>
      </w:r>
    </w:p>
    <w:p w:rsidR="00DE6A03" w:rsidRPr="007A6745" w:rsidRDefault="00DE6A03" w:rsidP="00DE6A03">
      <w:pPr>
        <w:ind w:firstLine="0"/>
        <w:jc w:val="left"/>
      </w:pPr>
      <w:r w:rsidRPr="007A6745">
        <w:t>Statutory Authority: 1976 Code Sections 59-5-60, 59-18-310, and 59</w:t>
      </w:r>
      <w:r w:rsidR="005A3EBA">
        <w:noBreakHyphen/>
      </w:r>
      <w:r w:rsidRPr="007A6745">
        <w:t>18-320</w:t>
      </w:r>
    </w:p>
    <w:p w:rsidR="00DE6A03" w:rsidRPr="007A6745" w:rsidRDefault="00DE6A03" w:rsidP="00DE6A03">
      <w:pPr>
        <w:ind w:firstLine="0"/>
        <w:jc w:val="left"/>
      </w:pPr>
      <w:r w:rsidRPr="007A6745">
        <w:t>Use and Dissemination of Test Results</w:t>
      </w:r>
    </w:p>
    <w:p w:rsidR="00DE6A03" w:rsidRPr="007A6745" w:rsidRDefault="00DE6A03" w:rsidP="00DE6A03">
      <w:pPr>
        <w:ind w:firstLine="0"/>
        <w:jc w:val="left"/>
      </w:pPr>
      <w:r w:rsidRPr="007A6745">
        <w:t xml:space="preserve">Received by Speaker of the House of Representatives </w:t>
      </w:r>
    </w:p>
    <w:p w:rsidR="00DE6A03" w:rsidRPr="007A6745" w:rsidRDefault="00DE6A03" w:rsidP="00DE6A03">
      <w:pPr>
        <w:ind w:firstLine="0"/>
        <w:jc w:val="left"/>
      </w:pPr>
      <w:r w:rsidRPr="007A6745">
        <w:t>February 2, 2015</w:t>
      </w:r>
    </w:p>
    <w:p w:rsidR="00DE6A03" w:rsidRPr="007A6745" w:rsidRDefault="00DE6A03" w:rsidP="00DE6A03">
      <w:pPr>
        <w:keepNext/>
        <w:ind w:firstLine="0"/>
        <w:jc w:val="left"/>
      </w:pPr>
      <w:r w:rsidRPr="007A6745">
        <w:t>Referred to Education and Public Works Committee</w:t>
      </w:r>
    </w:p>
    <w:p w:rsidR="00DE6A03" w:rsidRPr="007A6745" w:rsidRDefault="00DE6A03" w:rsidP="00DE6A03">
      <w:pPr>
        <w:ind w:firstLine="0"/>
        <w:jc w:val="left"/>
      </w:pPr>
      <w:r w:rsidRPr="007A6745">
        <w:t>Legislative Review Expiration June 2, 2015</w:t>
      </w:r>
    </w:p>
    <w:p w:rsidR="00DE6A03" w:rsidRDefault="00DE6A03" w:rsidP="00DE6A03">
      <w:bookmarkStart w:id="38" w:name="file_end31"/>
      <w:bookmarkEnd w:id="38"/>
    </w:p>
    <w:p w:rsidR="00DE6A03" w:rsidRPr="004C1E62" w:rsidRDefault="00DE6A03" w:rsidP="00DE6A03">
      <w:pPr>
        <w:keepNext/>
        <w:ind w:firstLine="0"/>
        <w:jc w:val="left"/>
      </w:pPr>
      <w:bookmarkStart w:id="39" w:name="file_start32"/>
      <w:bookmarkEnd w:id="39"/>
      <w:r w:rsidRPr="004C1E62">
        <w:t>Document No. 4555</w:t>
      </w:r>
    </w:p>
    <w:p w:rsidR="00DE6A03" w:rsidRPr="004C1E62" w:rsidRDefault="00DE6A03" w:rsidP="00DE6A03">
      <w:pPr>
        <w:ind w:firstLine="0"/>
        <w:jc w:val="left"/>
      </w:pPr>
      <w:r w:rsidRPr="004C1E62">
        <w:t>Agency: Department of Labor, Licensing and Regulation - Office of State Fire Marshal</w:t>
      </w:r>
    </w:p>
    <w:p w:rsidR="00DE6A03" w:rsidRPr="004C1E62" w:rsidRDefault="00DE6A03" w:rsidP="00DE6A03">
      <w:pPr>
        <w:ind w:firstLine="0"/>
        <w:jc w:val="left"/>
      </w:pPr>
      <w:r w:rsidRPr="004C1E62">
        <w:t>Statutory Authority: 1976 Code Sections 23-9-60, 23-9-550, 23-35-45, and 23-36-80</w:t>
      </w:r>
    </w:p>
    <w:p w:rsidR="00DE6A03" w:rsidRPr="004C1E62" w:rsidRDefault="00DE6A03" w:rsidP="00DE6A03">
      <w:pPr>
        <w:ind w:firstLine="0"/>
        <w:jc w:val="left"/>
      </w:pPr>
      <w:r w:rsidRPr="004C1E62">
        <w:t>Article 8, Office of State Fire Marshal</w:t>
      </w:r>
    </w:p>
    <w:p w:rsidR="00DE6A03" w:rsidRPr="004C1E62" w:rsidRDefault="00DE6A03" w:rsidP="00DE6A03">
      <w:pPr>
        <w:ind w:firstLine="0"/>
        <w:jc w:val="left"/>
      </w:pPr>
      <w:r w:rsidRPr="004C1E62">
        <w:t xml:space="preserve">Received by Speaker of the House of Representatives </w:t>
      </w:r>
    </w:p>
    <w:p w:rsidR="00DE6A03" w:rsidRPr="004C1E62" w:rsidRDefault="00DE6A03" w:rsidP="00DE6A03">
      <w:pPr>
        <w:ind w:firstLine="0"/>
        <w:jc w:val="left"/>
      </w:pPr>
      <w:r w:rsidRPr="004C1E62">
        <w:t>February 2, 2015</w:t>
      </w:r>
    </w:p>
    <w:p w:rsidR="00DE6A03" w:rsidRPr="004C1E62" w:rsidRDefault="00DE6A03" w:rsidP="00DE6A03">
      <w:pPr>
        <w:keepNext/>
        <w:ind w:firstLine="0"/>
        <w:jc w:val="left"/>
      </w:pPr>
      <w:r w:rsidRPr="004C1E62">
        <w:t>Referred to Labor, Commerce and Industry Committee</w:t>
      </w:r>
    </w:p>
    <w:p w:rsidR="00DE6A03" w:rsidRPr="004C1E62" w:rsidRDefault="00DE6A03" w:rsidP="00DE6A03">
      <w:pPr>
        <w:ind w:firstLine="0"/>
        <w:jc w:val="left"/>
      </w:pPr>
      <w:r w:rsidRPr="004C1E62">
        <w:t>Legislative Review Expiration June 2, 2015</w:t>
      </w:r>
    </w:p>
    <w:p w:rsidR="00DE6A03" w:rsidRDefault="00DE6A03" w:rsidP="00DE6A03">
      <w:bookmarkStart w:id="40" w:name="file_end32"/>
      <w:bookmarkEnd w:id="40"/>
    </w:p>
    <w:p w:rsidR="00DE6A03" w:rsidRPr="00917B5A" w:rsidRDefault="00DE6A03" w:rsidP="00DE6A03">
      <w:pPr>
        <w:keepNext/>
        <w:ind w:firstLine="0"/>
        <w:jc w:val="left"/>
      </w:pPr>
      <w:bookmarkStart w:id="41" w:name="file_start33"/>
      <w:bookmarkEnd w:id="41"/>
      <w:r w:rsidRPr="00917B5A">
        <w:t>Document No. 4530</w:t>
      </w:r>
    </w:p>
    <w:p w:rsidR="00DE6A03" w:rsidRPr="00917B5A" w:rsidRDefault="00DE6A03" w:rsidP="00DE6A03">
      <w:pPr>
        <w:ind w:firstLine="0"/>
        <w:jc w:val="left"/>
      </w:pPr>
      <w:r w:rsidRPr="00917B5A">
        <w:t>Agency: State Board of Education</w:t>
      </w:r>
    </w:p>
    <w:p w:rsidR="00DE6A03" w:rsidRPr="00917B5A" w:rsidRDefault="00DE6A03" w:rsidP="00DE6A03">
      <w:pPr>
        <w:ind w:firstLine="0"/>
        <w:jc w:val="left"/>
      </w:pPr>
      <w:r w:rsidRPr="00917B5A">
        <w:t>Statutory Authority: 1976 Code Sections 59-5-60, 59-18-310, and 59</w:t>
      </w:r>
      <w:r w:rsidR="005A3EBA">
        <w:noBreakHyphen/>
      </w:r>
      <w:r w:rsidRPr="00917B5A">
        <w:t>18-320</w:t>
      </w:r>
    </w:p>
    <w:p w:rsidR="00DE6A03" w:rsidRPr="00917B5A" w:rsidRDefault="00DE6A03" w:rsidP="00DE6A03">
      <w:pPr>
        <w:ind w:firstLine="0"/>
        <w:jc w:val="left"/>
      </w:pPr>
      <w:r w:rsidRPr="00917B5A">
        <w:t>End-of-Course Tests</w:t>
      </w:r>
    </w:p>
    <w:p w:rsidR="00DE6A03" w:rsidRPr="00917B5A" w:rsidRDefault="00DE6A03" w:rsidP="00DE6A03">
      <w:pPr>
        <w:ind w:firstLine="0"/>
        <w:jc w:val="left"/>
      </w:pPr>
      <w:r w:rsidRPr="00917B5A">
        <w:t xml:space="preserve">Received by Speaker of the House of Representatives </w:t>
      </w:r>
    </w:p>
    <w:p w:rsidR="00DE6A03" w:rsidRPr="00917B5A" w:rsidRDefault="00DE6A03" w:rsidP="00DE6A03">
      <w:pPr>
        <w:ind w:firstLine="0"/>
        <w:jc w:val="left"/>
      </w:pPr>
      <w:r w:rsidRPr="00917B5A">
        <w:t>February 2, 2015</w:t>
      </w:r>
    </w:p>
    <w:p w:rsidR="00DE6A03" w:rsidRPr="00917B5A" w:rsidRDefault="00DE6A03" w:rsidP="00DE6A03">
      <w:pPr>
        <w:keepNext/>
        <w:ind w:firstLine="0"/>
        <w:jc w:val="left"/>
      </w:pPr>
      <w:r w:rsidRPr="00917B5A">
        <w:t>Referred to Education and Public Works Committee</w:t>
      </w:r>
    </w:p>
    <w:p w:rsidR="00DE6A03" w:rsidRDefault="00DE6A03" w:rsidP="00DE6A03">
      <w:pPr>
        <w:ind w:firstLine="0"/>
        <w:jc w:val="left"/>
      </w:pPr>
      <w:r w:rsidRPr="00917B5A">
        <w:t>Legislative Review Expiration June 2, 2015</w:t>
      </w:r>
    </w:p>
    <w:p w:rsidR="00DE6A03" w:rsidRDefault="00DE6A03" w:rsidP="00DE6A03">
      <w:pPr>
        <w:ind w:firstLine="0"/>
        <w:jc w:val="left"/>
      </w:pPr>
    </w:p>
    <w:p w:rsidR="00DE6A03" w:rsidRDefault="00DE6A03" w:rsidP="00DE6A03">
      <w:pPr>
        <w:keepNext/>
        <w:jc w:val="center"/>
        <w:rPr>
          <w:b/>
        </w:rPr>
      </w:pPr>
      <w:r w:rsidRPr="00DE6A03">
        <w:rPr>
          <w:b/>
        </w:rPr>
        <w:t>REPORTS OF STANDING COMMITTEE</w:t>
      </w:r>
    </w:p>
    <w:p w:rsidR="00DE6A03" w:rsidRDefault="00DE6A03" w:rsidP="00DE6A03">
      <w:pPr>
        <w:keepNext/>
      </w:pPr>
      <w:r>
        <w:t>Rep. HERBKERSMAN, from the Jasper Delegation, submitted a favorable report on:</w:t>
      </w:r>
    </w:p>
    <w:p w:rsidR="00DE6A03" w:rsidRDefault="00DE6A03" w:rsidP="00DE6A03">
      <w:pPr>
        <w:keepNext/>
      </w:pPr>
      <w:bookmarkStart w:id="42" w:name="include_clip_start_35"/>
      <w:bookmarkEnd w:id="42"/>
    </w:p>
    <w:p w:rsidR="00DE6A03" w:rsidRDefault="00DE6A03" w:rsidP="00DE6A03">
      <w:pPr>
        <w:keepNext/>
      </w:pPr>
      <w:r>
        <w:t>H. 3303 -- Reps. Newton, Herbkersman and Bowers: A BILL TO AMEND ACT 476 OF 1998, RELATING TO JASPER COUNTY BOARD OF EDUCATION AS THE GOVERNING BODY OF THE SCHOOL DISTRICT OF JASPER COUNTY, SO AS TO REAPPORTION THE SPECIFIC ELECTION DISTRICTS FROM WHICH MEMBERS OF THE JASPER COUNTY BOARD OF EDUCATION MUST BE ELECTED BEGINNING WITH SCHOOL BOARD ELECTIONS IN 2016, AND TO PROVIDE FOR DEMOGRAPHIC INFORMATION IN REGARD TO THESE NEWLY DRAWN ELECTION DISTRICTS.</w:t>
      </w:r>
    </w:p>
    <w:p w:rsidR="00DE6A03" w:rsidRDefault="00DE6A03" w:rsidP="00DE6A03">
      <w:bookmarkStart w:id="43" w:name="include_clip_end_35"/>
      <w:bookmarkEnd w:id="43"/>
      <w:r>
        <w:t>Ordered for consideration tomorrow.</w:t>
      </w:r>
    </w:p>
    <w:p w:rsidR="00DE6A03" w:rsidRDefault="00DE6A03" w:rsidP="00DE6A03"/>
    <w:p w:rsidR="00DE6A03" w:rsidRDefault="00DE6A03" w:rsidP="00DE6A03">
      <w:pPr>
        <w:keepNext/>
      </w:pPr>
      <w:r>
        <w:t>Rep. HERBKERSMAN, from the Jasper Delegation, submitted a favorable report on:</w:t>
      </w:r>
    </w:p>
    <w:p w:rsidR="00DE6A03" w:rsidRDefault="00DE6A03" w:rsidP="00DE6A03">
      <w:pPr>
        <w:keepNext/>
      </w:pPr>
      <w:bookmarkStart w:id="44" w:name="include_clip_start_37"/>
      <w:bookmarkEnd w:id="44"/>
    </w:p>
    <w:p w:rsidR="00DE6A03" w:rsidRDefault="00DE6A03" w:rsidP="00DE6A03">
      <w:pPr>
        <w:keepNext/>
      </w:pPr>
      <w:r>
        <w:t>H. 3352 -- Reps. Bowers, Herbkersman and Newton: A BILL TO AMEND ACT 476 OF 1998, RELATING TO JASPER COUNTY BOARD OF EDUCATION AS THE GOVERNING BODY OF THE SCHOOL DISTRICT OF JASPER COUNTY, SO AS TO REAPPORTION THE SPECIFIC ELECTION DISTRICTS FROM WHICH MEMBERS OF THE JASPER COUNTY BOARD OF EDUCATION MUST BE ELECTED BEGINNING WITH SCHOOL BOARD ELECTIONS IN 2016, AND TO PROVIDE FOR DEMOGRAPHIC INFORMATION IN REGARD TO THESE NEWLY DRAWN ELECTION DISTRICTS.</w:t>
      </w:r>
    </w:p>
    <w:p w:rsidR="00DE6A03" w:rsidRDefault="00DE6A03" w:rsidP="00DE6A03">
      <w:bookmarkStart w:id="45" w:name="include_clip_end_37"/>
      <w:bookmarkEnd w:id="45"/>
      <w:r>
        <w:t>Ordered for consideration tomorrow.</w:t>
      </w:r>
    </w:p>
    <w:p w:rsidR="00DE6A03" w:rsidRDefault="00DE6A03" w:rsidP="00DE6A03"/>
    <w:p w:rsidR="00DE6A03" w:rsidRDefault="00DE6A03" w:rsidP="00DE6A03">
      <w:pPr>
        <w:keepNext/>
        <w:jc w:val="center"/>
        <w:rPr>
          <w:b/>
        </w:rPr>
      </w:pPr>
      <w:r w:rsidRPr="00DE6A03">
        <w:rPr>
          <w:b/>
        </w:rPr>
        <w:t>HOUSE RESOLUTION</w:t>
      </w:r>
    </w:p>
    <w:p w:rsidR="00DE6A03" w:rsidRDefault="00DE6A03" w:rsidP="00DE6A03">
      <w:pPr>
        <w:keepNext/>
      </w:pPr>
      <w:r>
        <w:t>The following was introduced:</w:t>
      </w:r>
    </w:p>
    <w:p w:rsidR="00DE6A03" w:rsidRDefault="00DE6A03" w:rsidP="00DE6A03">
      <w:pPr>
        <w:keepNext/>
      </w:pPr>
      <w:bookmarkStart w:id="46" w:name="include_clip_start_40"/>
      <w:bookmarkEnd w:id="46"/>
    </w:p>
    <w:p w:rsidR="005A3EBA" w:rsidRDefault="00DE6A03" w:rsidP="00DE6A03">
      <w:r>
        <w:t xml:space="preserve">H. 3469 -- Reps. Finlay, Bernstein, J. E. Smith,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HOUSE RESOLUTION TO CONGRATULATE THE HAMMOND SCHOOL CHEERLEADING TEAM ON WINNING THE 2014 SOUTH CAROLINA INDEPENDENT SCHOOL ASSOCIATION CLASS AAA STATE </w:t>
      </w:r>
      <w:r w:rsidR="005A3EBA">
        <w:br/>
      </w:r>
    </w:p>
    <w:p w:rsidR="005A3EBA" w:rsidRDefault="005A3EBA">
      <w:pPr>
        <w:ind w:firstLine="0"/>
        <w:jc w:val="left"/>
      </w:pPr>
      <w:r>
        <w:br w:type="page"/>
      </w:r>
    </w:p>
    <w:p w:rsidR="00DE6A03" w:rsidRDefault="00DE6A03" w:rsidP="005A3EBA">
      <w:pPr>
        <w:ind w:firstLine="0"/>
      </w:pPr>
      <w:r>
        <w:t>CHAMPIONSHIP TITLE AND TO HONOR THE TEAM AND ITS COACHES FOR AN OUTSTANDING SEASON.</w:t>
      </w:r>
    </w:p>
    <w:p w:rsidR="00DE6A03" w:rsidRDefault="00DE6A03" w:rsidP="00DE6A03">
      <w:bookmarkStart w:id="47" w:name="include_clip_end_40"/>
      <w:bookmarkEnd w:id="47"/>
    </w:p>
    <w:p w:rsidR="00DE6A03" w:rsidRDefault="00DE6A03" w:rsidP="00DE6A03">
      <w:r>
        <w:t>The Resolution was adopted.</w:t>
      </w:r>
    </w:p>
    <w:p w:rsidR="00DE6A03" w:rsidRDefault="00DE6A03" w:rsidP="00DE6A03"/>
    <w:p w:rsidR="00DE6A03" w:rsidRDefault="00DE6A03" w:rsidP="00DE6A03">
      <w:pPr>
        <w:keepNext/>
        <w:jc w:val="center"/>
        <w:rPr>
          <w:b/>
        </w:rPr>
      </w:pPr>
      <w:r w:rsidRPr="00DE6A03">
        <w:rPr>
          <w:b/>
        </w:rPr>
        <w:t>HOUSE RESOLUTION</w:t>
      </w:r>
    </w:p>
    <w:p w:rsidR="00DE6A03" w:rsidRDefault="00DE6A03" w:rsidP="00DE6A03">
      <w:pPr>
        <w:keepNext/>
      </w:pPr>
      <w:r>
        <w:t>The following was introduced:</w:t>
      </w:r>
    </w:p>
    <w:p w:rsidR="00DE6A03" w:rsidRDefault="00DE6A03" w:rsidP="00DE6A03">
      <w:pPr>
        <w:keepNext/>
      </w:pPr>
      <w:bookmarkStart w:id="48" w:name="include_clip_start_43"/>
      <w:bookmarkEnd w:id="48"/>
    </w:p>
    <w:p w:rsidR="00DE6A03" w:rsidRDefault="00DE6A03" w:rsidP="00DE6A03">
      <w:r>
        <w:t>H. 3470 -- Rep. Finlay: A HOUSE RESOLUTION TO EXTEND THE PRIVILEGE OF THE FLOOR OF THE SOUTH CAROLINA HOUSE OF REPRESENTATIVES TO THE HAMMOND SCHOOL CHEERLEADING TEAM, COACHES, AND SCHOOL OFFICIALS, AT A DATE AND TIME TO BE DETERMINED BY THE SPEAKER, FOR THE PURPOSE OF RECOGNIZING AND COMMENDING THEM ON THEIR OUTSTANDING SEASON AND FOR CAPTURING THE 2014 SOUTH CAROLINA INDEPENDENT SCHOOL ASSOCIATION CLASS AAA STATE CHAMPIONSHIP TITLE.</w:t>
      </w:r>
    </w:p>
    <w:p w:rsidR="00DE6A03" w:rsidRDefault="00DE6A03" w:rsidP="00DE6A03"/>
    <w:p w:rsidR="00DE6A03" w:rsidRDefault="00DE6A03" w:rsidP="00DE6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E6A03" w:rsidRDefault="00DE6A03" w:rsidP="00DE6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E6A03" w:rsidRDefault="00DE6A03" w:rsidP="00DE6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DE6A03">
        <w:rPr>
          <w:color w:val="000000"/>
          <w:u w:color="000000"/>
        </w:rPr>
        <w:t xml:space="preserve">the privilege of the floor of the South Carolina House of Representatives be extended to the Hammond School cheerleading team, coaches, and school officials, at a date and time to be determined by the Speaker, for the purpose of </w:t>
      </w:r>
      <w:r w:rsidRPr="00DE6A03">
        <w:rPr>
          <w:rFonts w:eastAsia="Calibri"/>
          <w:color w:val="000000"/>
          <w:szCs w:val="22"/>
          <w:u w:color="000000"/>
        </w:rPr>
        <w:t>recognizing and commending them on their outstanding season and</w:t>
      </w:r>
      <w:r w:rsidRPr="00DE6A03">
        <w:rPr>
          <w:color w:val="000000"/>
          <w:u w:color="000000"/>
        </w:rPr>
        <w:t xml:space="preserve"> for capturing the 2014 </w:t>
      </w:r>
      <w:r w:rsidRPr="00DE6A03">
        <w:rPr>
          <w:rFonts w:eastAsia="Calibri"/>
          <w:color w:val="000000"/>
          <w:szCs w:val="22"/>
          <w:u w:color="000000"/>
        </w:rPr>
        <w:t>South Carolina Independent School Association</w:t>
      </w:r>
      <w:r w:rsidRPr="00DE6A03">
        <w:rPr>
          <w:color w:val="000000"/>
          <w:u w:color="000000"/>
        </w:rPr>
        <w:t xml:space="preserve"> Class AAA State Championship title.</w:t>
      </w:r>
    </w:p>
    <w:p w:rsidR="00DE6A03" w:rsidRDefault="00DE6A03" w:rsidP="00DE6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E6A03" w:rsidRDefault="00DE6A03" w:rsidP="00DE6A03">
      <w:r>
        <w:t>The Resolution was adopted.</w:t>
      </w:r>
    </w:p>
    <w:p w:rsidR="00DE6A03" w:rsidRDefault="00DE6A03" w:rsidP="00DE6A03"/>
    <w:p w:rsidR="00DE6A03" w:rsidRDefault="00DE6A03" w:rsidP="00DE6A03">
      <w:pPr>
        <w:keepNext/>
        <w:jc w:val="center"/>
        <w:rPr>
          <w:b/>
        </w:rPr>
      </w:pPr>
      <w:r w:rsidRPr="00DE6A03">
        <w:rPr>
          <w:b/>
        </w:rPr>
        <w:t>HOUSE RESOLUTION</w:t>
      </w:r>
    </w:p>
    <w:p w:rsidR="00DE6A03" w:rsidRDefault="00DE6A03" w:rsidP="00DE6A03">
      <w:pPr>
        <w:keepNext/>
      </w:pPr>
      <w:r>
        <w:t>The following was introduced:</w:t>
      </w:r>
    </w:p>
    <w:p w:rsidR="00DE6A03" w:rsidRDefault="00DE6A03" w:rsidP="00DE6A03">
      <w:pPr>
        <w:keepNext/>
      </w:pPr>
      <w:bookmarkStart w:id="49" w:name="include_clip_start_46"/>
      <w:bookmarkEnd w:id="49"/>
    </w:p>
    <w:p w:rsidR="00DE6A03" w:rsidRDefault="00DE6A03" w:rsidP="00DE6A03">
      <w:r>
        <w:t>H. 3473 -- Reps. McKnight,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BETTY E. GORDON ON THE OCCASION OF HER RETIREMENT, TO THANK HER FOR HER FIFTY-SIX YEARS OF DEDICATED SERVICE IN THE HOSPITAL SYSTEMS OF SOUTH CAROLINA, AND TO EXTEND BEST WISHES FOR MUCH HAPPINESS AND FULFILLMENT IN THE YEARS TO COME.</w:t>
      </w:r>
    </w:p>
    <w:p w:rsidR="00DE6A03" w:rsidRDefault="00DE6A03" w:rsidP="00DE6A03">
      <w:bookmarkStart w:id="50" w:name="include_clip_end_46"/>
      <w:bookmarkEnd w:id="50"/>
    </w:p>
    <w:p w:rsidR="00DE6A03" w:rsidRDefault="00DE6A03" w:rsidP="00DE6A03">
      <w:r>
        <w:t>The Resolution was adopted.</w:t>
      </w:r>
    </w:p>
    <w:p w:rsidR="00DE6A03" w:rsidRDefault="00DE6A03" w:rsidP="00DE6A03"/>
    <w:p w:rsidR="00DE6A03" w:rsidRDefault="00DE6A03" w:rsidP="00DE6A03">
      <w:pPr>
        <w:keepNext/>
        <w:jc w:val="center"/>
        <w:rPr>
          <w:b/>
        </w:rPr>
      </w:pPr>
      <w:r w:rsidRPr="00DE6A03">
        <w:rPr>
          <w:b/>
        </w:rPr>
        <w:t>HOUSE RESOLUTION</w:t>
      </w:r>
    </w:p>
    <w:p w:rsidR="00DE6A03" w:rsidRDefault="00DE6A03" w:rsidP="00DE6A03">
      <w:pPr>
        <w:keepNext/>
      </w:pPr>
      <w:r>
        <w:t>The following was introduced:</w:t>
      </w:r>
    </w:p>
    <w:p w:rsidR="00DE6A03" w:rsidRDefault="00DE6A03" w:rsidP="00DE6A03">
      <w:pPr>
        <w:keepNext/>
      </w:pPr>
      <w:bookmarkStart w:id="51" w:name="include_clip_start_49"/>
      <w:bookmarkEnd w:id="51"/>
    </w:p>
    <w:p w:rsidR="00DE6A03" w:rsidRDefault="00DE6A03" w:rsidP="00DE6A03">
      <w:r>
        <w:t>H. 3476 -- Reps. Anderson, King, Alexander, Bamberg, R. L. Brown, Clyburn, Cobb-Hunter, Dillard, Gilliard, Govan, Hart, Henegan, Hodges, Hosey, Howard, Jefferson, Mack, McEachern, McKnight, M. S. McLeod, Mitchell, Neal, Parks, Rivers, Robinson-Simpson, Rutherford, Weeks, Whipper and Williams: A HOUSE RESOLUTION TO RECOGNIZE JOHN ALEXANDER GAINES FOR HIS COURAGE AND DETERMINATION AS ONE OF THE "FRIENDSHIP NINE," TO ACKNOWLEDGE THE HARDSHIPS IMPOSED ON HIM AS A RESULT OF HIS CONVICTION FOR SITTING AT A WHITES-ONLY LUNCH COUNTER IN 1961 DURING THE CIVIL RIGHTS ERA, AND TO HONOR HIS SACRIFICE IN CHOOSING IMPRISONMENT OVER A FINE AS THE PRICE OF PROTEST AT THAT EVENT AS HE TOOK A STAND FOR EQUAL RIGHTS FOR ALL.</w:t>
      </w:r>
    </w:p>
    <w:p w:rsidR="00DE6A03" w:rsidRDefault="00DE6A03" w:rsidP="00DE6A03">
      <w:bookmarkStart w:id="52" w:name="include_clip_end_49"/>
      <w:bookmarkEnd w:id="52"/>
    </w:p>
    <w:p w:rsidR="00DE6A03" w:rsidRDefault="00DE6A03" w:rsidP="00DE6A03">
      <w:r>
        <w:t>The Resolution was adopted.</w:t>
      </w:r>
    </w:p>
    <w:p w:rsidR="00DE6A03" w:rsidRDefault="00DE6A03" w:rsidP="00DE6A03"/>
    <w:p w:rsidR="00DE6A03" w:rsidRDefault="00DE6A03" w:rsidP="00DE6A03">
      <w:pPr>
        <w:keepNext/>
        <w:jc w:val="center"/>
        <w:rPr>
          <w:b/>
        </w:rPr>
      </w:pPr>
      <w:r w:rsidRPr="00DE6A03">
        <w:rPr>
          <w:b/>
        </w:rPr>
        <w:t>HOUSE RESOLUTION</w:t>
      </w:r>
    </w:p>
    <w:p w:rsidR="00DE6A03" w:rsidRDefault="00DE6A03" w:rsidP="00DE6A03">
      <w:pPr>
        <w:keepNext/>
      </w:pPr>
      <w:r>
        <w:t>The following was introduced:</w:t>
      </w:r>
    </w:p>
    <w:p w:rsidR="00DE6A03" w:rsidRDefault="00DE6A03" w:rsidP="00DE6A03">
      <w:pPr>
        <w:keepNext/>
      </w:pPr>
      <w:bookmarkStart w:id="53" w:name="include_clip_start_52"/>
      <w:bookmarkEnd w:id="53"/>
    </w:p>
    <w:p w:rsidR="00DE6A03" w:rsidRDefault="00DE6A03" w:rsidP="00DE6A03">
      <w:r>
        <w:t>H. 3477 -- Reps. Anderson, King, Alexander, Bamberg, R. L. Brown, Clyburn, Cobb-Hunter, Dillard, Gilliard, Govan, Hart, Henegan, Hodges, Hosey, Howard, Jefferson, Mack, McEachern, McKnight, M. S. McLeod, Mitchell, Neal, Parks, Rivers, Robinson-Simpson, Rutherford, Weeks, Whipper and Williams: A HOUSE RESOLUTION TO RECOGNIZE WILLIE EDWARD MCCLEOD FOR HIS COURAGE AND DETERMINATION AS ONE OF THE "FRIENDSHIP NINE," TO ACKNOWLEDGE THE HARDSHIPS IMPOSED ON HIM AS A RESULT OF HIS CONVICTION FOR SITTING AT A WHITES-ONLY LUNCH COUNTER IN 1961 DURING THE CIVIL RIGHTS ERA, AND TO HONOR HIS SACRIFICE IN CHOOSING IMPRISONMENT OVER A FINE AS THE PRICE OF PROTEST AT THAT EVENT AS HE TOOK A STAND FOR EQUAL RIGHTS FOR ALL.</w:t>
      </w:r>
    </w:p>
    <w:p w:rsidR="00DE6A03" w:rsidRDefault="00DE6A03" w:rsidP="00DE6A03">
      <w:bookmarkStart w:id="54" w:name="include_clip_end_52"/>
      <w:bookmarkEnd w:id="54"/>
    </w:p>
    <w:p w:rsidR="00DE6A03" w:rsidRDefault="00DE6A03" w:rsidP="00DE6A03">
      <w:r>
        <w:t>The Resolution was adopted.</w:t>
      </w:r>
    </w:p>
    <w:p w:rsidR="00DE6A03" w:rsidRDefault="00DE6A03" w:rsidP="00DE6A03"/>
    <w:p w:rsidR="00DE6A03" w:rsidRDefault="00DE6A03" w:rsidP="00DE6A03">
      <w:pPr>
        <w:keepNext/>
        <w:jc w:val="center"/>
        <w:rPr>
          <w:b/>
        </w:rPr>
      </w:pPr>
      <w:r w:rsidRPr="00DE6A03">
        <w:rPr>
          <w:b/>
        </w:rPr>
        <w:t>HOUSE RESOLUTION</w:t>
      </w:r>
    </w:p>
    <w:p w:rsidR="00DE6A03" w:rsidRDefault="00DE6A03" w:rsidP="00DE6A03">
      <w:pPr>
        <w:keepNext/>
      </w:pPr>
      <w:r>
        <w:t>The following was introduced:</w:t>
      </w:r>
    </w:p>
    <w:p w:rsidR="00DE6A03" w:rsidRDefault="00DE6A03" w:rsidP="00DE6A03">
      <w:pPr>
        <w:keepNext/>
      </w:pPr>
      <w:bookmarkStart w:id="55" w:name="include_clip_start_55"/>
      <w:bookmarkEnd w:id="55"/>
    </w:p>
    <w:p w:rsidR="00DE6A03" w:rsidRDefault="00DE6A03" w:rsidP="00DE6A03">
      <w:r>
        <w:t>H. 3478 -- Reps. Anderson, King, Alexander, Bamberg, R. L. Brown, Clyburn, Cobb-Hunter, Dillard, Gilliard, Govan, Hart, Henegan, Hodges, Hosey, Howard, Jefferson, Mack, McEachern, McKnight, M. S. McLeod, Mitchell, Neal, Parks, Rivers, Robinson-Simpson, Rutherford, Weeks, Whipper and Williams: A HOUSE RESOLUTION TO RECOGNIZE CLARENCE H. GRAHAM FOR HIS COURAGE AND DETERMINATION AS ONE OF THE "FRIENDSHIP NINE," TO ACKNOWLEDGE THE HARDSHIPS IMPOSED ON HIM AS A RESULT OF HIS CONVICTION FOR SITTING AT A WHITES-ONLY LUNCH COUNTER IN 1961 DURING THE CIVIL RIGHTS ERA, AND TO HONOR HIS SACRIFICE IN CHOOSING IMPRISONMENT OVER A FINE AS THE PRICE OF PROTEST AT THAT EVENT AS HE TOOK A STAND FOR EQUAL RIGHTS FOR ALL.</w:t>
      </w:r>
    </w:p>
    <w:p w:rsidR="00DE6A03" w:rsidRDefault="00DE6A03" w:rsidP="00DE6A03">
      <w:bookmarkStart w:id="56" w:name="include_clip_end_55"/>
      <w:bookmarkEnd w:id="56"/>
    </w:p>
    <w:p w:rsidR="00DE6A03" w:rsidRDefault="00DE6A03" w:rsidP="00DE6A03">
      <w:r>
        <w:t>The Resolution was adopted.</w:t>
      </w:r>
    </w:p>
    <w:p w:rsidR="00DE6A03" w:rsidRDefault="00DE6A03" w:rsidP="00DE6A03"/>
    <w:p w:rsidR="00DE6A03" w:rsidRDefault="00DE6A03" w:rsidP="00DE6A03">
      <w:pPr>
        <w:keepNext/>
        <w:jc w:val="center"/>
        <w:rPr>
          <w:b/>
        </w:rPr>
      </w:pPr>
      <w:r w:rsidRPr="00DE6A03">
        <w:rPr>
          <w:b/>
        </w:rPr>
        <w:t>HOUSE RESOLUTION</w:t>
      </w:r>
    </w:p>
    <w:p w:rsidR="00DE6A03" w:rsidRDefault="00DE6A03" w:rsidP="00DE6A03">
      <w:pPr>
        <w:keepNext/>
      </w:pPr>
      <w:r>
        <w:t>The following was introduced:</w:t>
      </w:r>
    </w:p>
    <w:p w:rsidR="00DE6A03" w:rsidRDefault="00DE6A03" w:rsidP="00DE6A03">
      <w:pPr>
        <w:keepNext/>
      </w:pPr>
      <w:bookmarkStart w:id="57" w:name="include_clip_start_58"/>
      <w:bookmarkEnd w:id="57"/>
    </w:p>
    <w:p w:rsidR="00DE6A03" w:rsidRDefault="00DE6A03" w:rsidP="00DE6A03">
      <w:r>
        <w:t>H. 3479 -- Reps. Anderson, King, Alexander, Bamberg, R. L. Brown, Clyburn, Cobb-Hunter, Dillard, Gilliard, Govan, Hart, Henegan, Hodges, Hosey, Howard, Jefferson, Mack, McEachern, McKnight, M. S. McLeod, Mitchell, Neal, Parks, Rivers, Robinson-Simpson, Rutherford, Weeks, Whipper and Williams: A HOUSE RESOLUTION TO RECOGNIZE THOMAS WALTER GAITHER FOR HIS COURAGE AND DETERMINATION AS ONE OF THE "FRIENDSHIP NINE," TO ACKNOWLEDGE THE HARDSHIPS IMPOSED ON HIM AS A RESULT OF HIS CONVICTION FOR SITTING AT A WHITES-ONLY LUNCH COUNTER IN 1961 DURING THE CIVIL RIGHTS ERA, AND TO HONOR HIS SACRIFICE IN CHOOSING IMPRISONMENT OVER A FINE AS THE PRICE OF PROTEST AT THAT EVENT AS HE TOOK A STAND FOR EQUAL RIGHTS FOR ALL.</w:t>
      </w:r>
    </w:p>
    <w:p w:rsidR="00DE6A03" w:rsidRDefault="00DE6A03" w:rsidP="00DE6A03">
      <w:bookmarkStart w:id="58" w:name="include_clip_end_58"/>
      <w:bookmarkEnd w:id="58"/>
    </w:p>
    <w:p w:rsidR="00DE6A03" w:rsidRDefault="00DE6A03" w:rsidP="00DE6A03">
      <w:r>
        <w:t>The Resolution was adopted.</w:t>
      </w:r>
    </w:p>
    <w:p w:rsidR="00DE6A03" w:rsidRDefault="00DE6A03" w:rsidP="00DE6A03"/>
    <w:p w:rsidR="00DE6A03" w:rsidRDefault="00DE6A03" w:rsidP="00DE6A03">
      <w:pPr>
        <w:keepNext/>
        <w:jc w:val="center"/>
        <w:rPr>
          <w:b/>
        </w:rPr>
      </w:pPr>
      <w:r w:rsidRPr="00DE6A03">
        <w:rPr>
          <w:b/>
        </w:rPr>
        <w:t>HOUSE RESOLUTION</w:t>
      </w:r>
    </w:p>
    <w:p w:rsidR="00DE6A03" w:rsidRDefault="00DE6A03" w:rsidP="00DE6A03">
      <w:pPr>
        <w:keepNext/>
      </w:pPr>
      <w:r>
        <w:t>The following was introduced:</w:t>
      </w:r>
    </w:p>
    <w:p w:rsidR="00DE6A03" w:rsidRDefault="00DE6A03" w:rsidP="00DE6A03">
      <w:pPr>
        <w:keepNext/>
      </w:pPr>
      <w:bookmarkStart w:id="59" w:name="include_clip_start_61"/>
      <w:bookmarkEnd w:id="59"/>
    </w:p>
    <w:p w:rsidR="00DE6A03" w:rsidRDefault="00DE6A03" w:rsidP="00DE6A03">
      <w:r>
        <w:t>H. 3480 -- Reps. Anderson, King, Alexander, Bamberg, R. L. Brown, Clyburn, Cobb-Hunter, Dillard, Gilliard, Govan, Hart, Henegan, Hodges, Hosey, Howard, Jefferson, Mack, McEachern, McKnight, M. S. McLeod, Mitchell, Neal, Parks, Rivers, Robinson-Simpson, Rutherford, Weeks, Whipper and Williams: A HOUSE RESOLUTION TO RECOGNIZE WILLIE THOMAS "DUB" MASSEY FOR HIS COURAGE AND DETERMINATION AS ONE OF THE "FRIENDSHIP NINE," TO ACKNOWLEDGE THE HARDSHIPS IMPOSED ON HIM AS A RESULT OF HIS CONVICTION FOR SITTING AT A WHITES-ONLY LUNCH COUNTER IN 1961 DURING THE CIVIL RIGHTS ERA, AND TO HONOR HIS SACRIFICE IN CHOOSING IMPRISONMENT OVER A FINE AS THE PRICE OF PROTEST AT THAT EVENT AS HE TOOK A STAND FOR EQUAL RIGHTS FOR ALL.</w:t>
      </w:r>
    </w:p>
    <w:p w:rsidR="00DE6A03" w:rsidRDefault="00DE6A03" w:rsidP="00DE6A03">
      <w:bookmarkStart w:id="60" w:name="include_clip_end_61"/>
      <w:bookmarkEnd w:id="60"/>
    </w:p>
    <w:p w:rsidR="00DE6A03" w:rsidRDefault="00DE6A03" w:rsidP="00DE6A03">
      <w:r>
        <w:t>The Resolution was adopted.</w:t>
      </w:r>
    </w:p>
    <w:p w:rsidR="00DE6A03" w:rsidRDefault="00DE6A03" w:rsidP="00DE6A03"/>
    <w:p w:rsidR="00DE6A03" w:rsidRDefault="00DE6A03" w:rsidP="00DE6A03">
      <w:pPr>
        <w:keepNext/>
        <w:jc w:val="center"/>
        <w:rPr>
          <w:b/>
        </w:rPr>
      </w:pPr>
      <w:r w:rsidRPr="00DE6A03">
        <w:rPr>
          <w:b/>
        </w:rPr>
        <w:t>HOUSE RESOLUTION</w:t>
      </w:r>
    </w:p>
    <w:p w:rsidR="00DE6A03" w:rsidRDefault="00DE6A03" w:rsidP="00DE6A03">
      <w:pPr>
        <w:keepNext/>
      </w:pPr>
      <w:r>
        <w:t>The following was introduced:</w:t>
      </w:r>
    </w:p>
    <w:p w:rsidR="00DE6A03" w:rsidRDefault="00DE6A03" w:rsidP="00DE6A03">
      <w:pPr>
        <w:keepNext/>
      </w:pPr>
      <w:bookmarkStart w:id="61" w:name="include_clip_start_64"/>
      <w:bookmarkEnd w:id="61"/>
    </w:p>
    <w:p w:rsidR="00DE6A03" w:rsidRDefault="00DE6A03" w:rsidP="00DE6A03">
      <w:r>
        <w:t>H. 3481 -- Reps. Anderson, King, Alexander, Bamberg, R. L. Brown, Clyburn, Cobb-Hunter, Dillard, Gilliard, Govan, Hart, Henegan, Hodges, Hosey, Howard, Jefferson, Mack, McEachern, McKnight, M. S. McLeod, Mitchell, Neal, Parks, Rivers, Robinson-Simpson, Rutherford, Weeks, Whipper and Williams: A HOUSE RESOLUTION TO HONOR THE LATE ROBERT LEWIS MCCULLOUGH FOR HIS COURAGE AND DETERMINATION AS ONE OF THE "FRIENDSHIP NINE," TO ACKNOWLEDGE THE HARDSHIPS IMPOSED ON HIM AS A RESULT OF HIS CONVICTION FOR SITTING AT A WHITES-ONLY LUNCH COUNTER IN 1961 DURING THE CIVIL RIGHTS ERA, AND TO HONOR HIS SACRIFICE IN CHOOSING IMPRISONMENT OVER A FINE AS THE PRICE OF PROTEST AT THAT EVENT AS HE TOOK A STAND FOR EQUAL RIGHTS FOR ALL.</w:t>
      </w:r>
    </w:p>
    <w:p w:rsidR="00DE6A03" w:rsidRDefault="00DE6A03" w:rsidP="00DE6A03">
      <w:bookmarkStart w:id="62" w:name="include_clip_end_64"/>
      <w:bookmarkEnd w:id="62"/>
    </w:p>
    <w:p w:rsidR="00DE6A03" w:rsidRDefault="00DE6A03" w:rsidP="00DE6A03">
      <w:r>
        <w:t>The Resolution was adopted.</w:t>
      </w:r>
    </w:p>
    <w:p w:rsidR="00DE6A03" w:rsidRDefault="00DE6A03" w:rsidP="00DE6A03"/>
    <w:p w:rsidR="00DE6A03" w:rsidRDefault="00DE6A03" w:rsidP="00DE6A03">
      <w:pPr>
        <w:keepNext/>
        <w:jc w:val="center"/>
        <w:rPr>
          <w:b/>
        </w:rPr>
      </w:pPr>
      <w:r w:rsidRPr="00DE6A03">
        <w:rPr>
          <w:b/>
        </w:rPr>
        <w:t>HOUSE RESOLUTION</w:t>
      </w:r>
    </w:p>
    <w:p w:rsidR="00DE6A03" w:rsidRDefault="00DE6A03" w:rsidP="00DE6A03">
      <w:pPr>
        <w:keepNext/>
      </w:pPr>
      <w:r>
        <w:t>The following was introduced:</w:t>
      </w:r>
    </w:p>
    <w:p w:rsidR="00DE6A03" w:rsidRDefault="00DE6A03" w:rsidP="00DE6A03">
      <w:pPr>
        <w:keepNext/>
      </w:pPr>
      <w:bookmarkStart w:id="63" w:name="include_clip_start_67"/>
      <w:bookmarkEnd w:id="63"/>
    </w:p>
    <w:p w:rsidR="00DE6A03" w:rsidRDefault="00DE6A03" w:rsidP="00DE6A03">
      <w:r>
        <w:t>H. 3482 -- Reps. Anderson, King, Alexander, Bamberg, R. L. Brown, Clyburn, Cobb-Hunter, Dillard, Gilliard, Govan, Hart, Henegan, Hodges, Hosey, Howard, Jefferson, Mack, McEachern, McKnight, M. S. McLeod, Mitchell, Neal, Parks, Rivers, Robinson-Simpson, Rutherford, Weeks, Whipper and Williams: A HOUSE RESOLUTION TO RECOGNIZE JAMES FRANK WELLS FOR HIS COURAGE AND DETERMINATION AS ONE OF THE "FRIENDSHIP NINE," TO ACKNOWLEDGE THE HARDSHIPS IMPOSED ON HIM AS A RESULT OF HIS CONVICTION FOR SITTING AT A WHITES-ONLY LUNCH COUNTER IN 1961 DURING THE CIVIL RIGHTS ERA, AND TO HONOR HIS SACRIFICE IN CHOOSING IMPRISONMENT OVER A FINE AS THE PRICE OF PROTEST AT THAT EVENT AS HE TOOK A STAND FOR EQUAL RIGHTS FOR ALL.</w:t>
      </w:r>
    </w:p>
    <w:p w:rsidR="00DE6A03" w:rsidRDefault="00DE6A03" w:rsidP="00DE6A03">
      <w:bookmarkStart w:id="64" w:name="include_clip_end_67"/>
      <w:bookmarkEnd w:id="64"/>
    </w:p>
    <w:p w:rsidR="00DE6A03" w:rsidRDefault="00DE6A03" w:rsidP="00DE6A03">
      <w:r>
        <w:t>The Resolution was adopted.</w:t>
      </w:r>
    </w:p>
    <w:p w:rsidR="00DE6A03" w:rsidRDefault="00DE6A03" w:rsidP="00DE6A03"/>
    <w:p w:rsidR="00DE6A03" w:rsidRDefault="00DE6A03" w:rsidP="00DE6A03">
      <w:pPr>
        <w:keepNext/>
        <w:jc w:val="center"/>
        <w:rPr>
          <w:b/>
        </w:rPr>
      </w:pPr>
      <w:r w:rsidRPr="00DE6A03">
        <w:rPr>
          <w:b/>
        </w:rPr>
        <w:t>HOUSE RESOLUTION</w:t>
      </w:r>
    </w:p>
    <w:p w:rsidR="00DE6A03" w:rsidRDefault="00DE6A03" w:rsidP="00DE6A03">
      <w:pPr>
        <w:keepNext/>
      </w:pPr>
      <w:r>
        <w:t>The following was introduced:</w:t>
      </w:r>
    </w:p>
    <w:p w:rsidR="00DE6A03" w:rsidRDefault="00DE6A03" w:rsidP="00DE6A03">
      <w:pPr>
        <w:keepNext/>
      </w:pPr>
      <w:bookmarkStart w:id="65" w:name="include_clip_start_70"/>
      <w:bookmarkEnd w:id="65"/>
    </w:p>
    <w:p w:rsidR="00DE6A03" w:rsidRDefault="00DE6A03" w:rsidP="00DE6A03">
      <w:r>
        <w:t>H. 3483 -- Reps. Anderson, King, Alexander, Bamberg, R. L. Brown, Clyburn, Cobb-Hunter, Dillard, Gilliard, Govan, Hart, Henegan, Hodges, Hosey, Howard, Jefferson, Mack, McEachern, McKnight, M. S. McLeod, Mitchell, Neal, Parks, Rivers, Robinson-Simpson, Rutherford, Weeks, Whipper and Williams: A HOUSE RESOLUTION TO RECOGNIZE MACK CARTIER WORKMAN FOR HIS COURAGE AND DETERMINATION AS ONE OF THE "FRIENDSHIP NINE," TO ACKNOWLEDGE THE HARDSHIPS IMPOSED ON HIM AS A RESULT OF HIS CONVICTION FOR SITTING AT A WHITES-ONLY LUNCH COUNTER IN 1961 DURING THE CIVIL RIGHTS ERA, AND TO HONOR HIS SACRIFICE IN CHOOSING IMPRISONMENT OVER A FINE AS THE PRICE OF PROTEST AT THAT EVENT AS HE TOOK A STAND FOR EQUAL RIGHTS FOR ALL.</w:t>
      </w:r>
    </w:p>
    <w:p w:rsidR="00DE6A03" w:rsidRDefault="00DE6A03" w:rsidP="00DE6A03">
      <w:bookmarkStart w:id="66" w:name="include_clip_end_70"/>
      <w:bookmarkEnd w:id="66"/>
    </w:p>
    <w:p w:rsidR="00DE6A03" w:rsidRDefault="00DE6A03" w:rsidP="00DE6A03">
      <w:r>
        <w:t>The Resolution was adopted.</w:t>
      </w:r>
    </w:p>
    <w:p w:rsidR="00DE6A03" w:rsidRDefault="00DE6A03" w:rsidP="00DE6A03"/>
    <w:p w:rsidR="00DE6A03" w:rsidRDefault="00DE6A03" w:rsidP="00DE6A03">
      <w:pPr>
        <w:keepNext/>
        <w:jc w:val="center"/>
        <w:rPr>
          <w:b/>
        </w:rPr>
      </w:pPr>
      <w:r w:rsidRPr="00DE6A03">
        <w:rPr>
          <w:b/>
        </w:rPr>
        <w:t>HOUSE RESOLUTION</w:t>
      </w:r>
    </w:p>
    <w:p w:rsidR="00DE6A03" w:rsidRDefault="00DE6A03" w:rsidP="00DE6A03">
      <w:pPr>
        <w:keepNext/>
      </w:pPr>
      <w:r>
        <w:t>The following was introduced:</w:t>
      </w:r>
    </w:p>
    <w:p w:rsidR="00DE6A03" w:rsidRDefault="00DE6A03" w:rsidP="00DE6A03">
      <w:pPr>
        <w:keepNext/>
      </w:pPr>
      <w:bookmarkStart w:id="67" w:name="include_clip_start_73"/>
      <w:bookmarkEnd w:id="67"/>
    </w:p>
    <w:p w:rsidR="00DE6A03" w:rsidRDefault="00DE6A03" w:rsidP="00DE6A03">
      <w:r>
        <w:t>H. 3484 -- Reps. Anderson, King, Alexander, Bamberg, R. L. Brown, Clyburn, Cobb-Hunter, Dillard, Gilliard, Govan, Hart, Henegan, Hodges, Hosey, Howard, Jefferson, Mack, McEachern, McKnight, M. S. McLeod, Mitchell, Neal, Parks, Rivers, Robinson-Simpson, Rutherford, Weeks, Whipper and Williams: A HOUSE RESOLUTION TO RECOGNIZE DAVID "SCOOP" WILLIAMSON, JR. FOR HIS COURAGE AND DETERMINATION AS ONE OF THE "FRIENDSHIP NINE," TO ACKNOWLEDGE THE HARDSHIPS IMPOSED ON HIM AS A RESULT OF HIS CONVICTION FOR SITTING AT A WHITES-ONLY LUNCH COUNTER IN 1961 DURING THE CIVIL RIGHTS ERA, AND TO HONOR HIS SACRIFICE IN CHOOSING IMPRISONMENT OVER A FINE AS THE PRICE OF PROTEST AT THAT EVENT AS HE TOOK A STAND FOR EQUAL RIGHTS FOR ALL.</w:t>
      </w:r>
    </w:p>
    <w:p w:rsidR="00DE6A03" w:rsidRDefault="00DE6A03" w:rsidP="00DE6A03">
      <w:bookmarkStart w:id="68" w:name="include_clip_end_73"/>
      <w:bookmarkEnd w:id="68"/>
    </w:p>
    <w:p w:rsidR="00DE6A03" w:rsidRDefault="00DE6A03" w:rsidP="00DE6A03">
      <w:r>
        <w:t>The Resolution was adopted.</w:t>
      </w:r>
    </w:p>
    <w:p w:rsidR="00DE6A03" w:rsidRDefault="00DE6A03" w:rsidP="00DE6A03"/>
    <w:p w:rsidR="00DE6A03" w:rsidRDefault="00DE6A03" w:rsidP="00DE6A03">
      <w:pPr>
        <w:keepNext/>
        <w:jc w:val="center"/>
        <w:rPr>
          <w:b/>
        </w:rPr>
      </w:pPr>
      <w:r w:rsidRPr="00DE6A03">
        <w:rPr>
          <w:b/>
        </w:rPr>
        <w:t>HOUSE RESOLUTION</w:t>
      </w:r>
    </w:p>
    <w:p w:rsidR="00DE6A03" w:rsidRDefault="00DE6A03" w:rsidP="00DE6A03">
      <w:pPr>
        <w:keepNext/>
      </w:pPr>
      <w:r>
        <w:t>The following was introduced:</w:t>
      </w:r>
    </w:p>
    <w:p w:rsidR="00DE6A03" w:rsidRDefault="00DE6A03" w:rsidP="00DE6A03">
      <w:pPr>
        <w:keepNext/>
      </w:pPr>
      <w:bookmarkStart w:id="69" w:name="include_clip_start_76"/>
      <w:bookmarkEnd w:id="69"/>
    </w:p>
    <w:p w:rsidR="00DE6A03" w:rsidRDefault="00DE6A03" w:rsidP="00DE6A03">
      <w:r>
        <w:t>H. 3485 -- Reps. Anderson, King, Alexander, Bamberg, R. L. Brown, Clyburn, Cobb-Hunter, Dillard, Gilliard, Govan, Hart, Henegan, Hodges, Hosey, Howard, Jefferson, Mack, McEachern, McKnight, M. S. McLeod, Mitchell, Neal, Parks, Rivers, Robinson-Simpson, Rutherford, Wells, Whipper and Williams: A HOUSE RESOLUTION TO RECOGNIZE CHARLES TAYLOR FOR HIS COURAGE AND DETERMINATION AS HE PROTESTED RACIAL SEGREGATION ALONG WITH THE "FRIENDSHIP NINE," TO ACKNOWLEDGE THE HARDSHIPS IMPOSED ON HIM AS A RESULT OF HIS CONVICTION FOR SITTING AT A WHITES-ONLY LUNCH COUNTER IN 1961 DURING THE CIVIL RIGHTS ERA, AND TO HONOR HIS SACRIFICE TO PROTEST AT THAT EVENT AS HE TOOK A STAND FOR EQUAL RIGHTS FOR ALL.</w:t>
      </w:r>
    </w:p>
    <w:p w:rsidR="00DE6A03" w:rsidRDefault="00DE6A03" w:rsidP="00DE6A03">
      <w:bookmarkStart w:id="70" w:name="include_clip_end_76"/>
      <w:bookmarkEnd w:id="70"/>
    </w:p>
    <w:p w:rsidR="00DE6A03" w:rsidRDefault="00DE6A03" w:rsidP="00DE6A03">
      <w:r>
        <w:t>The Resolution was adopted.</w:t>
      </w:r>
    </w:p>
    <w:p w:rsidR="00DE6A03" w:rsidRDefault="00DE6A03" w:rsidP="00DE6A03"/>
    <w:p w:rsidR="00DE6A03" w:rsidRDefault="00DE6A03" w:rsidP="00DE6A03">
      <w:pPr>
        <w:keepNext/>
        <w:jc w:val="center"/>
        <w:rPr>
          <w:b/>
        </w:rPr>
      </w:pPr>
      <w:r w:rsidRPr="00DE6A03">
        <w:rPr>
          <w:b/>
        </w:rPr>
        <w:t>HOUSE RESOLUTION</w:t>
      </w:r>
    </w:p>
    <w:p w:rsidR="00DE6A03" w:rsidRDefault="00DE6A03" w:rsidP="00DE6A03">
      <w:pPr>
        <w:keepNext/>
      </w:pPr>
      <w:r>
        <w:t>The following was introduced:</w:t>
      </w:r>
    </w:p>
    <w:p w:rsidR="00DE6A03" w:rsidRDefault="00DE6A03" w:rsidP="00DE6A03">
      <w:pPr>
        <w:keepNext/>
      </w:pPr>
      <w:bookmarkStart w:id="71" w:name="include_clip_start_79"/>
      <w:bookmarkEnd w:id="71"/>
    </w:p>
    <w:p w:rsidR="00DE6A03" w:rsidRDefault="00DE6A03" w:rsidP="00DE6A03">
      <w:r>
        <w:t>H. 3489 -- Reps. Kennedy,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DEATH OF BRYAN HYMAN BLUESTEIN OF COLUMBIA AND TO EXTEND THE DEEPEST SYMPATHY TO HIS FAMILY AND MANY FRIENDS.</w:t>
      </w:r>
    </w:p>
    <w:p w:rsidR="00DE6A03" w:rsidRDefault="00DE6A03" w:rsidP="00DE6A03">
      <w:bookmarkStart w:id="72" w:name="include_clip_end_79"/>
      <w:bookmarkEnd w:id="72"/>
    </w:p>
    <w:p w:rsidR="00DE6A03" w:rsidRDefault="00DE6A03" w:rsidP="00DE6A03">
      <w:r>
        <w:t>The Resolution was adopted.</w:t>
      </w:r>
    </w:p>
    <w:p w:rsidR="00DE6A03" w:rsidRDefault="00DE6A03" w:rsidP="00DE6A03"/>
    <w:p w:rsidR="00DE6A03" w:rsidRDefault="00DE6A03" w:rsidP="00DE6A03">
      <w:pPr>
        <w:keepNext/>
        <w:jc w:val="center"/>
        <w:rPr>
          <w:b/>
        </w:rPr>
      </w:pPr>
      <w:r w:rsidRPr="00DE6A03">
        <w:rPr>
          <w:b/>
        </w:rPr>
        <w:t>HOUSE RESOLUTION</w:t>
      </w:r>
    </w:p>
    <w:p w:rsidR="00DE6A03" w:rsidRDefault="00DE6A03" w:rsidP="00DE6A03">
      <w:pPr>
        <w:keepNext/>
      </w:pPr>
      <w:r>
        <w:t>The following was introduced:</w:t>
      </w:r>
    </w:p>
    <w:p w:rsidR="00DE6A03" w:rsidRDefault="00DE6A03" w:rsidP="00DE6A03">
      <w:pPr>
        <w:keepNext/>
      </w:pPr>
      <w:bookmarkStart w:id="73" w:name="include_clip_start_82"/>
      <w:bookmarkEnd w:id="73"/>
    </w:p>
    <w:p w:rsidR="00DE6A03" w:rsidRDefault="00DE6A03" w:rsidP="00DE6A03">
      <w:r>
        <w:t>H. 3491 -- Reps. Douglas, Alexander, Allison, Anderson, Anthony, Atwater, Bales, Ballentine, Bamberg, Bannister, Bedingfield, Bernstein, Bingham, Bowers, Bradley, Brannon, G. A. Brown, R. L. Brown, Burns, Chumley, Clary, Clemmons, Clyburn, Cobb-Hunter, Cole, Collins, Corley, H. A. Crawford, Crosby, Daning, Delleney, Dillard,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FAIRFIELD HEALTHCARE FOR ITS EXEMPLARY SERVICE TO ITS RESIDENTS AND TO CONGRATULATE THE HEALTHCARE PROFESSIONALS AND STAFF AND THE RESIDENTS AS THEY CELEBRATE NATIONAL ACTIVITY PROFESSIONALS WEEK.</w:t>
      </w:r>
    </w:p>
    <w:p w:rsidR="00DE6A03" w:rsidRDefault="00DE6A03" w:rsidP="00DE6A03">
      <w:bookmarkStart w:id="74" w:name="include_clip_end_82"/>
      <w:bookmarkEnd w:id="74"/>
    </w:p>
    <w:p w:rsidR="00DE6A03" w:rsidRDefault="00DE6A03" w:rsidP="00DE6A03">
      <w:r>
        <w:t>The Resolution was adopted.</w:t>
      </w:r>
    </w:p>
    <w:p w:rsidR="00DE6A03" w:rsidRDefault="00DE6A03" w:rsidP="00DE6A03"/>
    <w:p w:rsidR="00DE6A03" w:rsidRDefault="00DE6A03" w:rsidP="00DE6A03">
      <w:pPr>
        <w:keepNext/>
        <w:jc w:val="center"/>
        <w:rPr>
          <w:b/>
        </w:rPr>
      </w:pPr>
      <w:r w:rsidRPr="00DE6A03">
        <w:rPr>
          <w:b/>
        </w:rPr>
        <w:t>HOUSE RESOLUTION</w:t>
      </w:r>
    </w:p>
    <w:p w:rsidR="00DE6A03" w:rsidRDefault="00DE6A03" w:rsidP="00DE6A03">
      <w:pPr>
        <w:keepNext/>
      </w:pPr>
      <w:r>
        <w:t>The following was introduced:</w:t>
      </w:r>
    </w:p>
    <w:p w:rsidR="00DE6A03" w:rsidRDefault="00DE6A03" w:rsidP="00DE6A03">
      <w:pPr>
        <w:keepNext/>
      </w:pPr>
      <w:bookmarkStart w:id="75" w:name="include_clip_start_85"/>
      <w:bookmarkEnd w:id="75"/>
    </w:p>
    <w:p w:rsidR="00DE6A03" w:rsidRDefault="00DE6A03" w:rsidP="00DE6A03">
      <w:r>
        <w:t>H. 3492 -- Rep. Douglas: A HOUSE RESOLUTION TO EXTEND THE PRIVILEGE OF THE FLOOR OF THE SOUTH CAROLINA HOUSE OF REPRESENTATIVES TO THE RICHARD WINN ACADEMY EIGHT-MAN FOOTBALL TEAM OF FAIRFIELD COUNTY WITH THE TEAM COACHES AND SCHOOL OFFICIALS, AT A DATE AND TIME TO BE DETERMINED BY THE SPEAKER, FOR THE PURPOSE OF BEING RECOGNIZED AND COMMENDED FOR CAPTURING THE 2014 SOUTH CAROLINA INDEPENDENT SCHOOL ASSOCIATION STATE CHAMPIONSHIP TITLE.</w:t>
      </w:r>
    </w:p>
    <w:p w:rsidR="00DE6A03" w:rsidRDefault="00DE6A03" w:rsidP="00DE6A03"/>
    <w:p w:rsidR="00DE6A03" w:rsidRDefault="00DE6A03" w:rsidP="00DE6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E6A03" w:rsidRDefault="00DE6A03" w:rsidP="00DE6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E6A03" w:rsidRDefault="00DE6A03" w:rsidP="00DE6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DE6A03">
        <w:rPr>
          <w:color w:val="000000"/>
          <w:u w:color="000000"/>
        </w:rPr>
        <w:t>Richard Winn Academy eight</w:t>
      </w:r>
      <w:r w:rsidRPr="00DE6A03">
        <w:rPr>
          <w:color w:val="000000"/>
          <w:u w:color="000000"/>
        </w:rPr>
        <w:noBreakHyphen/>
        <w:t>man football</w:t>
      </w:r>
      <w:r>
        <w:t xml:space="preserve"> team of Fairfield County with the team coaches and school officials, at a date and time to be determined by the Speaker, for the purpose of being recognized and commended for capturing the 2014 </w:t>
      </w:r>
      <w:r w:rsidRPr="00DE6A03">
        <w:rPr>
          <w:color w:val="000000"/>
          <w:u w:color="000000"/>
        </w:rPr>
        <w:t>South Carolina Independent School Association</w:t>
      </w:r>
      <w:r>
        <w:t xml:space="preserve"> State Championship title.</w:t>
      </w:r>
    </w:p>
    <w:p w:rsidR="00DE6A03" w:rsidRDefault="00DE6A03" w:rsidP="00DE6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E6A03" w:rsidRDefault="00DE6A03" w:rsidP="00DE6A03">
      <w:r>
        <w:t>The Resolution was adopted.</w:t>
      </w:r>
    </w:p>
    <w:p w:rsidR="00DE6A03" w:rsidRDefault="00DE6A03" w:rsidP="00DE6A03"/>
    <w:p w:rsidR="00DE6A03" w:rsidRDefault="00DE6A03" w:rsidP="00DE6A03">
      <w:pPr>
        <w:keepNext/>
        <w:jc w:val="center"/>
        <w:rPr>
          <w:b/>
        </w:rPr>
      </w:pPr>
      <w:r w:rsidRPr="00DE6A03">
        <w:rPr>
          <w:b/>
        </w:rPr>
        <w:t>HOUSE RESOLUTION</w:t>
      </w:r>
    </w:p>
    <w:p w:rsidR="00DE6A03" w:rsidRDefault="00DE6A03" w:rsidP="00DE6A03">
      <w:pPr>
        <w:keepNext/>
      </w:pPr>
      <w:r>
        <w:t>The following was introduced:</w:t>
      </w:r>
    </w:p>
    <w:p w:rsidR="00DE6A03" w:rsidRDefault="00DE6A03" w:rsidP="00DE6A03">
      <w:pPr>
        <w:keepNext/>
      </w:pPr>
      <w:bookmarkStart w:id="76" w:name="include_clip_start_88"/>
      <w:bookmarkEnd w:id="76"/>
    </w:p>
    <w:p w:rsidR="00DE6A03" w:rsidRDefault="00DE6A03" w:rsidP="00DE6A03">
      <w:r>
        <w:t>H. 3494 -- Reps. G. R. Smith, Bedingfield and Bannister: A HOUSE RESOLUTION TO CONGRATULATE CITY OF MAULDIN CULTURAL CENTER DANCE INSTRUCTORS ROY JORDAN AND DOTTIE SCHIPPER ON WINNING THE FEBRUARY 2015 CARING FOR THE CAROLINAS AWARD AND TO THANK THEM FOR THEIR FINE SERVICE TO THE CITIZENS OF MAULDIN.</w:t>
      </w:r>
    </w:p>
    <w:p w:rsidR="00DE6A03" w:rsidRDefault="00DE6A03" w:rsidP="00DE6A03">
      <w:bookmarkStart w:id="77" w:name="include_clip_end_88"/>
      <w:bookmarkEnd w:id="77"/>
    </w:p>
    <w:p w:rsidR="00DE6A03" w:rsidRDefault="00DE6A03" w:rsidP="00DE6A03">
      <w:r>
        <w:t>The Resolution was adopted.</w:t>
      </w:r>
    </w:p>
    <w:p w:rsidR="00DE6A03" w:rsidRDefault="00DE6A03" w:rsidP="00DE6A03"/>
    <w:p w:rsidR="00DE6A03" w:rsidRDefault="00DE6A03" w:rsidP="00DE6A03">
      <w:pPr>
        <w:keepNext/>
        <w:jc w:val="center"/>
        <w:rPr>
          <w:b/>
        </w:rPr>
      </w:pPr>
      <w:r w:rsidRPr="00DE6A03">
        <w:rPr>
          <w:b/>
        </w:rPr>
        <w:t>CONCURRENT RESOLUTION</w:t>
      </w:r>
    </w:p>
    <w:p w:rsidR="00DE6A03" w:rsidRDefault="00DE6A03" w:rsidP="00DE6A03">
      <w:pPr>
        <w:keepNext/>
      </w:pPr>
      <w:r>
        <w:t>The following was introduced:</w:t>
      </w:r>
    </w:p>
    <w:p w:rsidR="00DE6A03" w:rsidRDefault="00DE6A03" w:rsidP="00DE6A03">
      <w:pPr>
        <w:keepNext/>
      </w:pPr>
      <w:bookmarkStart w:id="78" w:name="include_clip_start_91"/>
      <w:bookmarkEnd w:id="78"/>
    </w:p>
    <w:p w:rsidR="00DE6A03" w:rsidRDefault="00DE6A03" w:rsidP="00DE6A03">
      <w:pPr>
        <w:keepNext/>
      </w:pPr>
      <w:r>
        <w:t>H. 3471 -- Reps. Yow, Lucas and Henegan: A CONCURRENT RESOLUTION TO REQUEST THAT THE DEPARTMENT OF TRANSPORTATION NAME THE PORTION OF SOUTH CAROLINA HIGHWAY 9 IN CHESTERFIELD COUNTY FROM ITS INTERSECTION WITH EAST CATO STREET TO AIRPORT ROAD "SCHP PATROLMAN H. M. SMITH MEMORIAL HIGHWAY" AND ERECT APPROPRIATE MARKERS OR SIGNS ALONG THIS PORTION OF HIGHWAY THAT CONTAIN THIS DESIGNATION.</w:t>
      </w:r>
    </w:p>
    <w:p w:rsidR="00DE6A03" w:rsidRDefault="00DE6A03" w:rsidP="00DE6A03">
      <w:bookmarkStart w:id="79" w:name="include_clip_end_91"/>
      <w:bookmarkEnd w:id="79"/>
      <w:r>
        <w:t>The Concurrent Resolution was ordered referred to the Committee on Invitations and Memorial Resolutions.</w:t>
      </w:r>
    </w:p>
    <w:p w:rsidR="00DE6A03" w:rsidRDefault="00DE6A03" w:rsidP="00DE6A03"/>
    <w:p w:rsidR="00DE6A03" w:rsidRDefault="00DE6A03" w:rsidP="00DE6A03">
      <w:pPr>
        <w:keepNext/>
        <w:jc w:val="center"/>
        <w:rPr>
          <w:b/>
        </w:rPr>
      </w:pPr>
      <w:r w:rsidRPr="00DE6A03">
        <w:rPr>
          <w:b/>
        </w:rPr>
        <w:t>CONCURRENT RESOLUTION</w:t>
      </w:r>
    </w:p>
    <w:p w:rsidR="00DE6A03" w:rsidRDefault="00DE6A03" w:rsidP="00DE6A03">
      <w:pPr>
        <w:keepNext/>
      </w:pPr>
      <w:r>
        <w:t>The following was introduced:</w:t>
      </w:r>
    </w:p>
    <w:p w:rsidR="00DE6A03" w:rsidRDefault="00DE6A03" w:rsidP="00DE6A03">
      <w:pPr>
        <w:keepNext/>
      </w:pPr>
      <w:bookmarkStart w:id="80" w:name="include_clip_start_94"/>
      <w:bookmarkEnd w:id="80"/>
    </w:p>
    <w:p w:rsidR="00DE6A03" w:rsidRDefault="00DE6A03" w:rsidP="00DE6A03">
      <w:r>
        <w:t>H. 3472 -- Reps. Lucas, Pope, Delleney, White, Sandifer, Howard, Allison, Hiott and Clemmons: A CONCURRENT RESOLUTION TO INVITE THE CHIEF JUSTICE OF THE SOUTH CAROLINA SUPREME COURT, THE HONORABLE JEAN HOEFER TOAL, TO ADDRESS THE GENERAL ASSEMBLY IN JOINT SESSION ON THE STATE OF THE JUDICIARY AT 12:00 NOON ON WEDNESDAY, FEBRUARY 25, 2015.</w:t>
      </w:r>
    </w:p>
    <w:p w:rsidR="00DE6A03" w:rsidRDefault="00DE6A03" w:rsidP="00DE6A03"/>
    <w:p w:rsidR="00DE6A03" w:rsidRDefault="00DE6A03" w:rsidP="00DE6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DE6A03" w:rsidRDefault="00DE6A03" w:rsidP="00DE6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E6A03" w:rsidRDefault="00DE6A03" w:rsidP="0032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Chief Justice of the South Carolina Supreme Court, the Honorable Jean Hoefer Toal, is invited to address the General Assembly in Joint Session on the State of the Judiciary in the Hall of the House of Representatives at 12:00 noon on Wednesday, February 25, 2015.</w:t>
      </w:r>
    </w:p>
    <w:p w:rsidR="00DE6A03" w:rsidRDefault="00DE6A03" w:rsidP="0032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E6A03" w:rsidRDefault="00DE6A03" w:rsidP="0032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Chief Justice Toal.</w:t>
      </w:r>
    </w:p>
    <w:p w:rsidR="00DE6A03" w:rsidRDefault="00DE6A03" w:rsidP="0032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E6A03" w:rsidRDefault="00DE6A03" w:rsidP="00321043">
      <w:r>
        <w:t>The Concurrent Resolution was agreed to and ordered sent to the Senate.</w:t>
      </w:r>
    </w:p>
    <w:p w:rsidR="00DE6A03" w:rsidRDefault="00DE6A03" w:rsidP="00321043"/>
    <w:p w:rsidR="00DE6A03" w:rsidRDefault="00DE6A03" w:rsidP="00321043">
      <w:pPr>
        <w:jc w:val="center"/>
        <w:rPr>
          <w:b/>
        </w:rPr>
      </w:pPr>
      <w:r w:rsidRPr="00DE6A03">
        <w:rPr>
          <w:b/>
        </w:rPr>
        <w:t>CONCURRENT RESOLUTION</w:t>
      </w:r>
    </w:p>
    <w:p w:rsidR="00DE6A03" w:rsidRDefault="00DE6A03" w:rsidP="00321043">
      <w:r>
        <w:t>The following was introduced:</w:t>
      </w:r>
    </w:p>
    <w:p w:rsidR="00DE6A03" w:rsidRDefault="00DE6A03" w:rsidP="00321043">
      <w:bookmarkStart w:id="81" w:name="include_clip_start_97"/>
      <w:bookmarkEnd w:id="81"/>
    </w:p>
    <w:p w:rsidR="00321043" w:rsidRDefault="00DE6A03" w:rsidP="00321043">
      <w:r>
        <w:t xml:space="preserve">H. 3474 -- Reps. Murphy, Horne, Jefferson, Knight, Mack, Tinkler and Whipper: A CONCURRENT RESOLUTION TO REQUEST THAT THE DEPARTMENT OF TRANSPORTATION NAME THE INTERSECTION LOCATED AT THE JUNCTION OF UNITED STATES HIGHWAY 78 AND DEMING WAY IN DORCHESTER COUNTY "MAJOR ERNEST SAMUEL MOULTRIE INTERSECTION" AND ERECT APPROPRIATE MARKERS OR </w:t>
      </w:r>
      <w:r w:rsidR="00321043">
        <w:br/>
      </w:r>
    </w:p>
    <w:p w:rsidR="00321043" w:rsidRDefault="00321043">
      <w:pPr>
        <w:ind w:firstLine="0"/>
        <w:jc w:val="left"/>
      </w:pPr>
      <w:r>
        <w:br w:type="page"/>
      </w:r>
    </w:p>
    <w:p w:rsidR="00DE6A03" w:rsidRDefault="00DE6A03" w:rsidP="00321043">
      <w:pPr>
        <w:ind w:firstLine="0"/>
      </w:pPr>
      <w:r>
        <w:t>SIGNS AT THIS LOCATION THAT CONTAIN THIS DESIGNATION.</w:t>
      </w:r>
    </w:p>
    <w:p w:rsidR="00DE6A03" w:rsidRDefault="00DE6A03" w:rsidP="00321043">
      <w:bookmarkStart w:id="82" w:name="include_clip_end_97"/>
      <w:bookmarkEnd w:id="82"/>
      <w:r>
        <w:t>The Concurrent Resolution was ordered referred to the Committee on Invitations and Memorial Resolutions.</w:t>
      </w:r>
    </w:p>
    <w:p w:rsidR="00DE6A03" w:rsidRDefault="00DE6A03" w:rsidP="00321043"/>
    <w:p w:rsidR="00DE6A03" w:rsidRDefault="00DE6A03" w:rsidP="00321043">
      <w:pPr>
        <w:jc w:val="center"/>
        <w:rPr>
          <w:b/>
        </w:rPr>
      </w:pPr>
      <w:r w:rsidRPr="00DE6A03">
        <w:rPr>
          <w:b/>
        </w:rPr>
        <w:t>CONCURRENT RESOLUTION</w:t>
      </w:r>
    </w:p>
    <w:p w:rsidR="00DE6A03" w:rsidRDefault="00DE6A03" w:rsidP="00321043">
      <w:r>
        <w:t>The following was introduced:</w:t>
      </w:r>
    </w:p>
    <w:p w:rsidR="00DE6A03" w:rsidRDefault="00DE6A03" w:rsidP="00DE6A03">
      <w:pPr>
        <w:keepNext/>
      </w:pPr>
      <w:bookmarkStart w:id="83" w:name="include_clip_start_100"/>
      <w:bookmarkEnd w:id="83"/>
    </w:p>
    <w:p w:rsidR="00DE6A03" w:rsidRDefault="00DE6A03" w:rsidP="00DE6A03">
      <w:r>
        <w:t>H. 3475 -- Reps. Ridgeway,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JOHN FRANKLIN THAMES, TEACHER AND COACH AT MANNING HIGH SCHOOL, UPON THE OCCASION OF HIS RETIREMENT AFTER FIFTY-FIVE YEARS OF EXEMPLARY SERVICE, AND TO WISH HIM CONTINUED SUCCESS AND HAPPINESS IN ALL HIS FUTURE ENDEAVORS.</w:t>
      </w:r>
    </w:p>
    <w:p w:rsidR="00DE6A03" w:rsidRDefault="00DE6A03" w:rsidP="00DE6A03">
      <w:bookmarkStart w:id="84" w:name="include_clip_end_100"/>
      <w:bookmarkEnd w:id="84"/>
    </w:p>
    <w:p w:rsidR="00DE6A03" w:rsidRDefault="00DE6A03" w:rsidP="00DE6A03">
      <w:r>
        <w:t>The Concurrent Resolution was agreed to and ordered sent to the Senate.</w:t>
      </w:r>
    </w:p>
    <w:p w:rsidR="00DE6A03" w:rsidRDefault="00DE6A03" w:rsidP="00DE6A03"/>
    <w:p w:rsidR="00DE6A03" w:rsidRDefault="00DE6A03" w:rsidP="00DE6A03">
      <w:pPr>
        <w:keepNext/>
        <w:jc w:val="center"/>
        <w:rPr>
          <w:b/>
        </w:rPr>
      </w:pPr>
      <w:r w:rsidRPr="00DE6A03">
        <w:rPr>
          <w:b/>
        </w:rPr>
        <w:t>CONCURRENT RESOLUTION</w:t>
      </w:r>
    </w:p>
    <w:p w:rsidR="00DE6A03" w:rsidRDefault="00DE6A03" w:rsidP="00DE6A03">
      <w:pPr>
        <w:keepNext/>
      </w:pPr>
      <w:r>
        <w:t>The following was introduced:</w:t>
      </w:r>
    </w:p>
    <w:p w:rsidR="00DE6A03" w:rsidRDefault="00DE6A03" w:rsidP="00DE6A03">
      <w:pPr>
        <w:keepNext/>
      </w:pPr>
      <w:bookmarkStart w:id="85" w:name="include_clip_start_103"/>
      <w:bookmarkEnd w:id="85"/>
    </w:p>
    <w:p w:rsidR="00DE6A03" w:rsidRDefault="00DE6A03" w:rsidP="00DE6A03">
      <w:r>
        <w:t>H. 3493 -- Reps. Douglas, Alexander, Allison, Anderson, Anthony, Atwater, Bales, Ballentine, Bamberg, Bannister, Bedingfield, Bernstein, Bingham, Bowers, Bradley, Brannon, G. A. Brown, R. L. Brown, Burns, Chumley, Clary, Clemmons, Clyburn, Cobb-Hunter, Cole, Collins, Corley, H. A. Crawford, Crosby, Daning, Delleney, Dillard,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THE RICHARD WINN ACADEMY EIGHT-MAN FOOTBALL TEAM, COACHES, AND SCHOOL OFFICIALS FOR AN OUTSTANDING SEASON AND TO CONGRATULATE THEM FOR WINNING THE SOUTH CAROLINA INDEPENDENT SCHOOL ASSOCIATION STATE CHAMPIONSHIP TITLE.</w:t>
      </w:r>
    </w:p>
    <w:p w:rsidR="00DE6A03" w:rsidRDefault="00DE6A03" w:rsidP="00DE6A03">
      <w:bookmarkStart w:id="86" w:name="include_clip_end_103"/>
      <w:bookmarkEnd w:id="86"/>
    </w:p>
    <w:p w:rsidR="00DE6A03" w:rsidRDefault="00DE6A03" w:rsidP="00DE6A03">
      <w:r>
        <w:t>The Concurrent Resolution was agreed to and ordered sent to the Senate.</w:t>
      </w:r>
    </w:p>
    <w:p w:rsidR="00DE6A03" w:rsidRDefault="00DE6A03" w:rsidP="00DE6A03"/>
    <w:p w:rsidR="00DE6A03" w:rsidRDefault="00DE6A03" w:rsidP="00DE6A03">
      <w:pPr>
        <w:keepNext/>
        <w:jc w:val="center"/>
        <w:rPr>
          <w:b/>
        </w:rPr>
      </w:pPr>
      <w:r w:rsidRPr="00DE6A03">
        <w:rPr>
          <w:b/>
        </w:rPr>
        <w:t>CONCURRENT RESOLUTION</w:t>
      </w:r>
    </w:p>
    <w:p w:rsidR="00DE6A03" w:rsidRDefault="00DE6A03" w:rsidP="00DE6A03">
      <w:r>
        <w:t>The Senate sent to the House the following:</w:t>
      </w:r>
    </w:p>
    <w:p w:rsidR="00DE6A03" w:rsidRDefault="00DE6A03" w:rsidP="00DE6A03">
      <w:bookmarkStart w:id="87" w:name="include_clip_start_106"/>
      <w:bookmarkEnd w:id="87"/>
    </w:p>
    <w:p w:rsidR="00DE6A03" w:rsidRDefault="00DE6A03" w:rsidP="00DE6A03">
      <w:r>
        <w:t>S. 181 -- Senator Hayes: A CONCURRENT RESOLUTION TO REQUEST THAT THE DEPARTMENT OF TRANSPORTATION NAME THE PORTION OF RAWLINSON ROAD IN THE CITY OF ROCK HILL FROM ITS INTERSECTION WITH WEST MAIN STREET TO ITS INTERSECTION WITH HECKLE BOULEVARD "COACH ROBERT T. 'BOB' JENKINS MEMORIAL HIGHWAY" AND ERECT APPROPRIATE MARKERS OR SIGNS ALONG THIS PORTION OF HIGHWAY THAT CONTAIN THIS DESIGNATION.</w:t>
      </w:r>
    </w:p>
    <w:p w:rsidR="00DE6A03" w:rsidRDefault="00DE6A03" w:rsidP="00DE6A03">
      <w:bookmarkStart w:id="88" w:name="include_clip_end_106"/>
      <w:bookmarkEnd w:id="88"/>
      <w:r>
        <w:t>The Concurrent Resolution was ordered referred to the Committee on Invitations and Memorial Resolutions.</w:t>
      </w:r>
    </w:p>
    <w:p w:rsidR="00DE6A03" w:rsidRDefault="00DE6A03" w:rsidP="00DE6A03"/>
    <w:p w:rsidR="004A6931" w:rsidRDefault="004A6931">
      <w:pPr>
        <w:ind w:firstLine="0"/>
        <w:jc w:val="left"/>
        <w:rPr>
          <w:b/>
        </w:rPr>
      </w:pPr>
      <w:r>
        <w:rPr>
          <w:b/>
        </w:rPr>
        <w:br w:type="page"/>
      </w:r>
    </w:p>
    <w:p w:rsidR="00DE6A03" w:rsidRDefault="00DE6A03" w:rsidP="00DE6A03">
      <w:pPr>
        <w:keepNext/>
        <w:jc w:val="center"/>
        <w:rPr>
          <w:b/>
        </w:rPr>
      </w:pPr>
      <w:r w:rsidRPr="00DE6A03">
        <w:rPr>
          <w:b/>
        </w:rPr>
        <w:t>CONCURRENT RESOLUTION</w:t>
      </w:r>
    </w:p>
    <w:p w:rsidR="00DE6A03" w:rsidRDefault="00DE6A03" w:rsidP="00DE6A03">
      <w:r>
        <w:t>The Senate sent to the House the following:</w:t>
      </w:r>
    </w:p>
    <w:p w:rsidR="00DE6A03" w:rsidRDefault="00DE6A03" w:rsidP="00DE6A03">
      <w:bookmarkStart w:id="89" w:name="include_clip_start_109"/>
      <w:bookmarkEnd w:id="89"/>
    </w:p>
    <w:p w:rsidR="00DE6A03" w:rsidRDefault="00DE6A03" w:rsidP="00DE6A03">
      <w:r>
        <w:t>S. 344 -- Senators O'Dell and Bryant: A CONCURRENT RESOLUTION TO REQUEST THAT THE DEPARTMENT OF TRANSPORTATION NAME THE PORTION OF SOUTH CAROLINA HIGHWAY 81 IN ANDERSON COUNTY FROM ITS INTERSECTION WITH MASTERS BOULEVARD IN THE CITY OF ANDERSON TO ITS INTERSECTION WITH THE SOUTHERN BOUNDARY OF THE TOWN OF IVA "DEPUTY J. ALEX BURDETTE MEMORIAL HIGHWAY" AND ERECT APPROPRIATE MARKERS OR SIGNS ALONG THIS HIGHWAY THAT CONTAIN THIS DESIGNATION.</w:t>
      </w:r>
    </w:p>
    <w:p w:rsidR="00DE6A03" w:rsidRDefault="00DE6A03" w:rsidP="00DE6A03">
      <w:bookmarkStart w:id="90" w:name="include_clip_end_109"/>
      <w:bookmarkEnd w:id="90"/>
      <w:r>
        <w:t>The Concurrent Resolution was ordered referred to the Committee on Invitations and Memorial Resolutions.</w:t>
      </w:r>
    </w:p>
    <w:p w:rsidR="00DE6A03" w:rsidRDefault="00DE6A03" w:rsidP="00DE6A03"/>
    <w:p w:rsidR="00DE6A03" w:rsidRDefault="00DE6A03" w:rsidP="00DE6A03">
      <w:pPr>
        <w:keepNext/>
        <w:jc w:val="center"/>
        <w:rPr>
          <w:b/>
        </w:rPr>
      </w:pPr>
      <w:r w:rsidRPr="00DE6A03">
        <w:rPr>
          <w:b/>
        </w:rPr>
        <w:t>CONCURRENT RESOLUTION</w:t>
      </w:r>
    </w:p>
    <w:p w:rsidR="00DE6A03" w:rsidRDefault="00DE6A03" w:rsidP="00DE6A03">
      <w:r>
        <w:t>The Senate sent to the House the following:</w:t>
      </w:r>
    </w:p>
    <w:p w:rsidR="00DE6A03" w:rsidRDefault="00DE6A03" w:rsidP="00DE6A03">
      <w:bookmarkStart w:id="91" w:name="include_clip_start_112"/>
      <w:bookmarkEnd w:id="91"/>
    </w:p>
    <w:p w:rsidR="00DE6A03" w:rsidRDefault="00DE6A03" w:rsidP="00DE6A03">
      <w:r>
        <w:t>S. 393 -- Senator Bryant: A CONCURRENT RESOLUTION TO DECLARE WEDNESDAY, FEBRUARY 4, 2015, AS "CITIES MEAN BUSINESS DAY" AND TO RECOGNIZE AND HONOR THE VALUABLE CONTRIBUTIONS SOUTH CAROLINA'S CITIES AND TOWNS MAKE TO OUR STATE'S ECONOMIC PROSPERITY THROUGH THEIR RELATIONSHIP WITH LOCAL BUSINESSES.</w:t>
      </w:r>
    </w:p>
    <w:p w:rsidR="00DE6A03" w:rsidRDefault="00DE6A03" w:rsidP="00DE6A03">
      <w:bookmarkStart w:id="92" w:name="include_clip_end_112"/>
      <w:bookmarkEnd w:id="92"/>
    </w:p>
    <w:p w:rsidR="00DE6A03" w:rsidRDefault="00DE6A03" w:rsidP="00DE6A03">
      <w:r>
        <w:t>The Concurrent Resolution was agreed to and ordered returned to the Senate with concurrence.</w:t>
      </w:r>
    </w:p>
    <w:p w:rsidR="00DE6A03" w:rsidRDefault="00DE6A03" w:rsidP="00DE6A03"/>
    <w:p w:rsidR="00DE6A03" w:rsidRDefault="00DE6A03" w:rsidP="00DE6A03">
      <w:pPr>
        <w:keepNext/>
        <w:jc w:val="center"/>
        <w:rPr>
          <w:b/>
        </w:rPr>
      </w:pPr>
      <w:r w:rsidRPr="00DE6A03">
        <w:rPr>
          <w:b/>
        </w:rPr>
        <w:t xml:space="preserve">INTRODUCTION OF BILLS  </w:t>
      </w:r>
    </w:p>
    <w:p w:rsidR="00DE6A03" w:rsidRDefault="00DE6A03" w:rsidP="00DE6A03">
      <w:r>
        <w:t>The following Bills and Joint Resolutions were introduced, read the first time, and referred to appropriate committees:</w:t>
      </w:r>
    </w:p>
    <w:p w:rsidR="00DE6A03" w:rsidRDefault="00DE6A03" w:rsidP="00DE6A03"/>
    <w:p w:rsidR="00DE6A03" w:rsidRDefault="00DE6A03" w:rsidP="00DE6A03">
      <w:pPr>
        <w:keepNext/>
      </w:pPr>
      <w:bookmarkStart w:id="93" w:name="include_clip_start_116"/>
      <w:bookmarkEnd w:id="93"/>
      <w:r>
        <w:t>H. 3486 -- Reps. Burns, Robinson-Simpson, Hamilton, Loftis, Allison, Bannister, Bedingfield, Chumley, Dillard, Henderson, Nanney and G. R. Smith: A BILL TO AMEND THE CODE OF LAWS OF SOUTH CAROLINA, 1976, BY ADDING SECTION 57-23-850 SO AS TO PROVIDE THAT ALONG INTERSTATE HIGHWAYS 85, 185, AND 385 IN GREENVILLE COUNTY, THE DEPARTMENT OF TRANSPORTATION MAY MOW BEYOND THIRTY FEET FROM THE PAVEMENT ROADSIDE VEGETATION ADJACENT TO THE HIGHWAY.</w:t>
      </w:r>
    </w:p>
    <w:p w:rsidR="00DE6A03" w:rsidRDefault="00DE6A03" w:rsidP="00DE6A03">
      <w:bookmarkStart w:id="94" w:name="include_clip_end_116"/>
      <w:bookmarkEnd w:id="94"/>
      <w:r>
        <w:t>Referred to Committee on Education and Public Works</w:t>
      </w:r>
    </w:p>
    <w:p w:rsidR="00DE6A03" w:rsidRDefault="00DE6A03" w:rsidP="00DE6A03"/>
    <w:p w:rsidR="00DE6A03" w:rsidRDefault="00DE6A03" w:rsidP="00DE6A03">
      <w:pPr>
        <w:keepNext/>
      </w:pPr>
      <w:bookmarkStart w:id="95" w:name="include_clip_start_118"/>
      <w:bookmarkEnd w:id="95"/>
      <w:r>
        <w:t>H. 3487 -- Rep. Herbkersman: A BILL TO AMEND SECTION 12-21-1010, CODE OF LAWS OF SOUTH CAROLINA, 1976, RELATING TO DEFINITIONS OF BEER AND WINE, SO AS TO PROVIDE THAT THE TERM "WHOLESALER" DOES NOT INCLUDE A PERSON WHO PRODUCES WINE IN THE STATE FROM FRUITS, BERRIES, OR OTHER AGRICULTURAL PRODUCTS GROWN WITHIN THE STATE BY OR FOR THE MANUFACTURER; TO AMEND SECTION 61-4-730, AS AMENDED, RELATING TO SALES BY PERMITTED WINERIES, SO AS TO PROVIDE THAT THE PERCENTAGE OF JUICE BE FROM FRUITS, BERRIES, OR OTHER AGRICULTURAL PRODUCTS; AND TO AMEND SECTION 61-4-750, RELATING TO ADULTERATED WINE, SO AS TO EXCLUDE FRUITS, BERRIES, OR OTHER AGRICULTURAL PRODUCTS FROM THE LIST OF PROHIBITED PRODUCTS IN THE PRODUCTION OF WINE.</w:t>
      </w:r>
    </w:p>
    <w:p w:rsidR="00DE6A03" w:rsidRDefault="00DE6A03" w:rsidP="00DE6A03">
      <w:bookmarkStart w:id="96" w:name="include_clip_end_118"/>
      <w:bookmarkEnd w:id="96"/>
      <w:r>
        <w:t>Referred to Committee on Judiciary</w:t>
      </w:r>
    </w:p>
    <w:p w:rsidR="00DE6A03" w:rsidRDefault="00DE6A03" w:rsidP="00DE6A03"/>
    <w:p w:rsidR="00DE6A03" w:rsidRDefault="00DE6A03" w:rsidP="00DE6A03">
      <w:pPr>
        <w:keepNext/>
      </w:pPr>
      <w:bookmarkStart w:id="97" w:name="include_clip_start_120"/>
      <w:bookmarkEnd w:id="97"/>
      <w:r>
        <w:t>H. 3488 -- Reps. Long, Spires, Atwater, Erickson, Southard and Ridgeway: A BILL TO AMEND THE CODE OF LAWS OF SOUTH CAROLINA, 1976, BY ADDING SECTION 44-53-362 SO AS TO AUTHORIZE CERTAIN REFILLS BY PRACTITIONERS AND PHARMACISTS OF TOPICAL OPHTHALMIC PRODUCTS UNDER CERTAIN CIRCUMSTANCES.</w:t>
      </w:r>
    </w:p>
    <w:p w:rsidR="00DE6A03" w:rsidRDefault="00DE6A03" w:rsidP="00DE6A03">
      <w:bookmarkStart w:id="98" w:name="include_clip_end_120"/>
      <w:bookmarkEnd w:id="98"/>
      <w:r>
        <w:t>Referred to Committee on Medical, Military, Public and Municipal Affairs</w:t>
      </w:r>
    </w:p>
    <w:p w:rsidR="00DE6A03" w:rsidRDefault="00DE6A03" w:rsidP="00DE6A03"/>
    <w:p w:rsidR="00DE6A03" w:rsidRDefault="00DE6A03" w:rsidP="00DE6A03">
      <w:pPr>
        <w:keepNext/>
      </w:pPr>
      <w:bookmarkStart w:id="99" w:name="include_clip_start_122"/>
      <w:bookmarkEnd w:id="99"/>
      <w:r>
        <w:t xml:space="preserve">H. 3490 -- Reps. Quinn, Merrill, Atwater, Rivers, Kennedy, Erickson, Tallon, Southard, Loftis, Taylor, Putnam, Goldfinch, Ballentine, Bedingfield, Finlay, Forrester, Hamilton, Hardwick, Herbkersman, Hicks, Huggins, Sandifer and Toole: A BILL TO AMEND THE CODE OF LAWS OF SOUTH CAROLINA, 1976, SO AS TO ENACT THE </w:t>
      </w:r>
      <w:r w:rsidR="00321043">
        <w:t>“</w:t>
      </w:r>
      <w:r>
        <w:t>BUSINESS LICENSE TAX REFORM ACT</w:t>
      </w:r>
      <w:r w:rsidR="00321043">
        <w:t>”</w:t>
      </w:r>
      <w:r>
        <w:t>; TO AMEND SECTION 4-9-30, AS AMENDED, RELATING TO THE POWERS OF COUNTIES, SO AS TO AUTHORIZE THE LEVY OF LICENSE TAXES ONLY IN CERTAIN CIRCUMSTANCES AND IN COMPLIANCE WITH CERTAIN CRITERIA; TO AMEND SECTION 5-7-30, AS AMENDED, RELATING TO THE POWERS OF MUNICIPALITIES, SO AS TO AUTHORIZE THE LEVY OF A BUSINESS LICENSE TAX ONLY IN CERTAIN CIRCUMSTANCES AND IN COMPLIANCE WITH CERTAIN CRITERIA; AND TO AMEND SECTION 6-1-315, AS AMENDED, RELATING TO THE IMPOSITION OF A BUSINESS LICENSE TAX, SO AS TO REQUIRE THAT THE TAX NOT EXCEED ONE HUNDRED DOLLARS AND THAT THE TAX BE APPLIED UNIFORMLY, TO PROVIDE THAT A PERSON IS ONLY SUBJECT TO ONE BUSINESS LICENSE TAX, TO REQUIRE THE DEPARTMENT OF REVENUE TO COLLECT THE TAX, TO PROVIDE THAT THE TAX IS DUE ON JULY FIRST OF EACH YEAR AND MUST BE ABLE TO BE PAID ONLINE, AND TO REQUIRE ANY LOCAL GOVERNING BODY THAT IMPOSES THE TAX TO ISSUE A REPORT TO THE GENERAL ASSEMBLY DETAILING THE AMOUNT IT COLLECTED AND THE MANNER IN WHICH THE FUNDS WERE EXPENDED.</w:t>
      </w:r>
    </w:p>
    <w:p w:rsidR="00DE6A03" w:rsidRDefault="00DE6A03" w:rsidP="00DE6A03">
      <w:bookmarkStart w:id="100" w:name="include_clip_end_122"/>
      <w:bookmarkEnd w:id="100"/>
      <w:r>
        <w:t>Referred to Committee on Ways and Means</w:t>
      </w:r>
    </w:p>
    <w:p w:rsidR="00DE6A03" w:rsidRDefault="00DE6A03" w:rsidP="00DE6A03"/>
    <w:p w:rsidR="00DE6A03" w:rsidRDefault="00DE6A03" w:rsidP="00DE6A03">
      <w:pPr>
        <w:keepNext/>
      </w:pPr>
      <w:bookmarkStart w:id="101" w:name="include_clip_start_124"/>
      <w:bookmarkEnd w:id="101"/>
      <w:r>
        <w:t>S. 35 -- Senators Bryant, Lourie, Bennett, Leatherman, Jackson, Bright, Campsen, Cleary and S. Martin: A JOINT RESOLUTION PROPOSING AN AMENDMENT TO SECTION 16, ARTICLE X OF THE CONSTITUTION OF SOUTH CAROLINA, 1895, RELATING TO BENEFITS AND FUNDING OF PUBLIC EMPLOYEE PENSION PLANS IN THIS STATE AND THE INVESTMENTS ALLOWED FOR FUNDS OF THE VARIOUS STATE-OPERATED RETIREMENT SYSTEMS, SO AS TO PROVIDE THAT THE FUNDS OF ANY TRUST FUND ESTABLISHED BY LAW FOR THE FUNDING OF POST-EMPLOYMENT BENEFITS FOR STATE EMPLOYEES AND PUBLIC SCHOOL TEACHERS MAY BE INVESTED AND REINVESTED IN EQUITY SECURITIES SUBJECT TO THE SAME LIMITATIONS ON SUCH INVESTMENTS APPLICABLE FOR THE FUNDS OF THE VARIOUS STATE-OPERATED RETIREMENT SYSTEMS AND TO PROVIDE THAT FUNDS OF A POLITICAL SUBDIVISION OF THIS STATE SET ASIDE FOR THE FUNDING OF POST-EMPLOYMENT BENEFITS OF EMPLOYEES OF THE POLITICAL SUBDIVISION, INCLUDING FUNDS INVESTED IN AN INDEPENDENT TRUST ESTABLISHED FOR THAT PURPOSE, MAY BE SIMILARLY INVESTED.</w:t>
      </w:r>
    </w:p>
    <w:p w:rsidR="00DE6A03" w:rsidRDefault="00DE6A03" w:rsidP="00DE6A03">
      <w:bookmarkStart w:id="102" w:name="include_clip_end_124"/>
      <w:bookmarkEnd w:id="102"/>
      <w:r>
        <w:t>Referred to Committee on Ways and Means</w:t>
      </w:r>
    </w:p>
    <w:p w:rsidR="00DE6A03" w:rsidRDefault="00DE6A03" w:rsidP="00DE6A03"/>
    <w:p w:rsidR="00DE6A03" w:rsidRDefault="00DE6A03" w:rsidP="00DE6A03">
      <w:pPr>
        <w:keepNext/>
      </w:pPr>
      <w:bookmarkStart w:id="103" w:name="include_clip_start_126"/>
      <w:bookmarkEnd w:id="103"/>
      <w:r>
        <w:t>S. 153 -- Senators Shealy, Hembree, Nicholson and Johnson: A BILL TO AMEND SECTION 12-37-220 OF THE 1976 CODE, RELATING TO A TAX EXEMPTION FOR A DISABLED VETERAN, TO PROVIDE THAT THE TAX EXEMPTION IS ALLOWED TO THE SURVIVING SPOUSE OF THE PERSON ON ONE PRIVATE PASSENGER VEHICLE OWNED OR LEASED BY THE SPOUSE FOR THEIR LIFETIME OR UNTIL THE REMARRIAGE OF THE SURVIVING SPOUSE.</w:t>
      </w:r>
    </w:p>
    <w:p w:rsidR="00DE6A03" w:rsidRDefault="00DE6A03" w:rsidP="00DE6A03">
      <w:bookmarkStart w:id="104" w:name="include_clip_end_126"/>
      <w:bookmarkEnd w:id="104"/>
      <w:r>
        <w:t>Referred to Committee on Ways and Means</w:t>
      </w:r>
    </w:p>
    <w:p w:rsidR="00DE6A03" w:rsidRDefault="00DE6A03" w:rsidP="00DE6A03"/>
    <w:p w:rsidR="00DE6A03" w:rsidRDefault="00DE6A03" w:rsidP="00DE6A03">
      <w:pPr>
        <w:keepNext/>
      </w:pPr>
      <w:bookmarkStart w:id="105" w:name="include_clip_start_128"/>
      <w:bookmarkEnd w:id="105"/>
      <w:r>
        <w:t>S. 154 -- Senators Shealy and Campsen: A BILL TO AMEND SECTION 59-39-160 OF THE 1976 CODE, RELATING TO ELIGIBILITY TO PARTICIPATE IN INTERSCHOLASTIC ACTIVITIES, TO PROVIDE THE STATE BOARD OF EDUCATION MAY GRANT A WAIVER OF THE REQUIREMENTS IF A STUDENT'S INELIGIBILITY TO PARTICIPATE IN INTERSCHOLASTIC ACTIVITIES IS DUE TO A LONG-TERM ABSENCE AS A RESULT OF A MEDICAL CONDITION, BUT THE STUDENT HAS BEEN MEDICALLY CLEARED TO PARTICIPATE OR FOR ANY OTHER REASONABLE CIRCUMSTANCE AS DETERMINED BY THE STATE BOARD OF EDUCATION.</w:t>
      </w:r>
    </w:p>
    <w:p w:rsidR="00DE6A03" w:rsidRDefault="00DE6A03" w:rsidP="00DE6A03">
      <w:bookmarkStart w:id="106" w:name="include_clip_end_128"/>
      <w:bookmarkEnd w:id="106"/>
      <w:r>
        <w:t>Referred to Committee on Education and Public Works</w:t>
      </w:r>
    </w:p>
    <w:p w:rsidR="00DE6A03" w:rsidRDefault="00DE6A03" w:rsidP="00DE6A03"/>
    <w:p w:rsidR="00DE6A03" w:rsidRDefault="00DE6A03" w:rsidP="00DE6A03">
      <w:pPr>
        <w:keepNext/>
      </w:pPr>
      <w:bookmarkStart w:id="107" w:name="include_clip_start_130"/>
      <w:bookmarkEnd w:id="107"/>
      <w:r>
        <w:t>S. 225 -- Senators Cromer and Setzler: A JOINT RESOLUTION TO SUSPEND PROVISO 105.15 OF PART 1B OF THE 2014-2015 APPROPRIATIONS ACT, RELATING TO REIMBURSEMENT RATES PAID TO PHARMACIES PARTICIPATING IN THE STATE HEALTH PLAN BY CATAMARAN, THE CONTRACTED PHARMACY BENEFIT MANAGER FOR THE PLAN.</w:t>
      </w:r>
    </w:p>
    <w:p w:rsidR="00DE6A03" w:rsidRDefault="00DE6A03" w:rsidP="00DE6A03">
      <w:bookmarkStart w:id="108" w:name="include_clip_end_130"/>
      <w:bookmarkEnd w:id="108"/>
      <w:r>
        <w:t>Referred to Committee on Ways and Means</w:t>
      </w:r>
    </w:p>
    <w:p w:rsidR="00DE6A03" w:rsidRDefault="00DE6A03" w:rsidP="00DE6A03"/>
    <w:p w:rsidR="00DE6A03" w:rsidRDefault="00DE6A03" w:rsidP="00DE6A03">
      <w:pPr>
        <w:keepNext/>
      </w:pPr>
      <w:bookmarkStart w:id="109" w:name="include_clip_start_132"/>
      <w:bookmarkEnd w:id="109"/>
      <w:r>
        <w:t>S. 364 -- Education Committee: A JOINT RESOLUTION TO EXTEND THE DEADLINE REQUIRING THE STATE BOARD OF EDUCATION TO APPROVE THE STATE READING PROFICIENCY PLAN FROM FEBRUARY 1, 2015, AS PROVIDED IN ACT 284 OF 2014, ALSO KNOWN AS THE "SOUTH CAROLINA READ TO SUCCEED ACT", TO JUNE 15, 2015.</w:t>
      </w:r>
    </w:p>
    <w:p w:rsidR="00DE6A03" w:rsidRDefault="00DE6A03" w:rsidP="00DE6A03">
      <w:bookmarkStart w:id="110" w:name="include_clip_end_132"/>
      <w:bookmarkEnd w:id="110"/>
      <w:r>
        <w:t>On motion of Rep. STRINGER, with unanimous consent, the Joint Resolution was ordered placed on the Calendar without reference.</w:t>
      </w:r>
    </w:p>
    <w:p w:rsidR="00DE6A03" w:rsidRDefault="00DE6A03" w:rsidP="00DE6A03"/>
    <w:p w:rsidR="00DE6A03" w:rsidRDefault="00DE6A03" w:rsidP="00DE6A03">
      <w:pPr>
        <w:keepNext/>
        <w:jc w:val="center"/>
        <w:rPr>
          <w:b/>
        </w:rPr>
      </w:pPr>
      <w:r w:rsidRPr="00DE6A03">
        <w:rPr>
          <w:b/>
        </w:rPr>
        <w:t>ROLL CALL</w:t>
      </w:r>
    </w:p>
    <w:p w:rsidR="00DE6A03" w:rsidRDefault="00DE6A03" w:rsidP="00DE6A0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DE6A03" w:rsidRPr="00DE6A03" w:rsidTr="00DE6A03">
        <w:tc>
          <w:tcPr>
            <w:tcW w:w="2179" w:type="dxa"/>
            <w:shd w:val="clear" w:color="auto" w:fill="auto"/>
          </w:tcPr>
          <w:p w:rsidR="00DE6A03" w:rsidRPr="00DE6A03" w:rsidRDefault="00DE6A03" w:rsidP="00DE6A03">
            <w:pPr>
              <w:keepNext/>
              <w:ind w:firstLine="0"/>
            </w:pPr>
            <w:bookmarkStart w:id="111" w:name="vote_start135"/>
            <w:bookmarkEnd w:id="111"/>
            <w:r>
              <w:t>Allison</w:t>
            </w:r>
          </w:p>
        </w:tc>
        <w:tc>
          <w:tcPr>
            <w:tcW w:w="2179" w:type="dxa"/>
            <w:shd w:val="clear" w:color="auto" w:fill="auto"/>
          </w:tcPr>
          <w:p w:rsidR="00DE6A03" w:rsidRPr="00DE6A03" w:rsidRDefault="00DE6A03" w:rsidP="00DE6A03">
            <w:pPr>
              <w:keepNext/>
              <w:ind w:firstLine="0"/>
            </w:pPr>
            <w:r>
              <w:t>Anderson</w:t>
            </w:r>
          </w:p>
        </w:tc>
        <w:tc>
          <w:tcPr>
            <w:tcW w:w="2180" w:type="dxa"/>
            <w:shd w:val="clear" w:color="auto" w:fill="auto"/>
          </w:tcPr>
          <w:p w:rsidR="00DE6A03" w:rsidRPr="00DE6A03" w:rsidRDefault="00DE6A03" w:rsidP="00DE6A03">
            <w:pPr>
              <w:keepNext/>
              <w:ind w:firstLine="0"/>
            </w:pPr>
            <w:r>
              <w:t>Anthony</w:t>
            </w:r>
          </w:p>
        </w:tc>
      </w:tr>
      <w:tr w:rsidR="00DE6A03" w:rsidRPr="00DE6A03" w:rsidTr="00DE6A03">
        <w:tc>
          <w:tcPr>
            <w:tcW w:w="2179" w:type="dxa"/>
            <w:shd w:val="clear" w:color="auto" w:fill="auto"/>
          </w:tcPr>
          <w:p w:rsidR="00DE6A03" w:rsidRPr="00DE6A03" w:rsidRDefault="00DE6A03" w:rsidP="00DE6A03">
            <w:pPr>
              <w:ind w:firstLine="0"/>
            </w:pPr>
            <w:r>
              <w:t>Atwater</w:t>
            </w:r>
          </w:p>
        </w:tc>
        <w:tc>
          <w:tcPr>
            <w:tcW w:w="2179" w:type="dxa"/>
            <w:shd w:val="clear" w:color="auto" w:fill="auto"/>
          </w:tcPr>
          <w:p w:rsidR="00DE6A03" w:rsidRPr="00DE6A03" w:rsidRDefault="00DE6A03" w:rsidP="00DE6A03">
            <w:pPr>
              <w:ind w:firstLine="0"/>
            </w:pPr>
            <w:r>
              <w:t>Bales</w:t>
            </w:r>
          </w:p>
        </w:tc>
        <w:tc>
          <w:tcPr>
            <w:tcW w:w="2180" w:type="dxa"/>
            <w:shd w:val="clear" w:color="auto" w:fill="auto"/>
          </w:tcPr>
          <w:p w:rsidR="00DE6A03" w:rsidRPr="00DE6A03" w:rsidRDefault="00DE6A03" w:rsidP="00DE6A03">
            <w:pPr>
              <w:ind w:firstLine="0"/>
            </w:pPr>
            <w:r>
              <w:t>Ballentine</w:t>
            </w:r>
          </w:p>
        </w:tc>
      </w:tr>
      <w:tr w:rsidR="00DE6A03" w:rsidRPr="00DE6A03" w:rsidTr="00DE6A03">
        <w:tc>
          <w:tcPr>
            <w:tcW w:w="2179" w:type="dxa"/>
            <w:shd w:val="clear" w:color="auto" w:fill="auto"/>
          </w:tcPr>
          <w:p w:rsidR="00DE6A03" w:rsidRPr="00DE6A03" w:rsidRDefault="00DE6A03" w:rsidP="00DE6A03">
            <w:pPr>
              <w:ind w:firstLine="0"/>
            </w:pPr>
            <w:r>
              <w:t>Bamberg</w:t>
            </w:r>
          </w:p>
        </w:tc>
        <w:tc>
          <w:tcPr>
            <w:tcW w:w="2179" w:type="dxa"/>
            <w:shd w:val="clear" w:color="auto" w:fill="auto"/>
          </w:tcPr>
          <w:p w:rsidR="00DE6A03" w:rsidRPr="00DE6A03" w:rsidRDefault="00DE6A03" w:rsidP="00DE6A03">
            <w:pPr>
              <w:ind w:firstLine="0"/>
            </w:pPr>
            <w:r>
              <w:t>Bannister</w:t>
            </w:r>
          </w:p>
        </w:tc>
        <w:tc>
          <w:tcPr>
            <w:tcW w:w="2180" w:type="dxa"/>
            <w:shd w:val="clear" w:color="auto" w:fill="auto"/>
          </w:tcPr>
          <w:p w:rsidR="00DE6A03" w:rsidRPr="00DE6A03" w:rsidRDefault="00DE6A03" w:rsidP="00DE6A03">
            <w:pPr>
              <w:ind w:firstLine="0"/>
            </w:pPr>
            <w:r>
              <w:t>Bedingfield</w:t>
            </w:r>
          </w:p>
        </w:tc>
      </w:tr>
      <w:tr w:rsidR="00DE6A03" w:rsidRPr="00DE6A03" w:rsidTr="00DE6A03">
        <w:tc>
          <w:tcPr>
            <w:tcW w:w="2179" w:type="dxa"/>
            <w:shd w:val="clear" w:color="auto" w:fill="auto"/>
          </w:tcPr>
          <w:p w:rsidR="00DE6A03" w:rsidRPr="00DE6A03" w:rsidRDefault="00DE6A03" w:rsidP="00DE6A03">
            <w:pPr>
              <w:ind w:firstLine="0"/>
            </w:pPr>
            <w:r>
              <w:t>Bernstein</w:t>
            </w:r>
          </w:p>
        </w:tc>
        <w:tc>
          <w:tcPr>
            <w:tcW w:w="2179" w:type="dxa"/>
            <w:shd w:val="clear" w:color="auto" w:fill="auto"/>
          </w:tcPr>
          <w:p w:rsidR="00DE6A03" w:rsidRPr="00DE6A03" w:rsidRDefault="00DE6A03" w:rsidP="00DE6A03">
            <w:pPr>
              <w:ind w:firstLine="0"/>
            </w:pPr>
            <w:r>
              <w:t>Bingham</w:t>
            </w:r>
          </w:p>
        </w:tc>
        <w:tc>
          <w:tcPr>
            <w:tcW w:w="2180" w:type="dxa"/>
            <w:shd w:val="clear" w:color="auto" w:fill="auto"/>
          </w:tcPr>
          <w:p w:rsidR="00DE6A03" w:rsidRPr="00DE6A03" w:rsidRDefault="00DE6A03" w:rsidP="00DE6A03">
            <w:pPr>
              <w:ind w:firstLine="0"/>
            </w:pPr>
            <w:r>
              <w:t>Bradley</w:t>
            </w:r>
          </w:p>
        </w:tc>
      </w:tr>
      <w:tr w:rsidR="00DE6A03" w:rsidRPr="00DE6A03" w:rsidTr="00DE6A03">
        <w:tc>
          <w:tcPr>
            <w:tcW w:w="2179" w:type="dxa"/>
            <w:shd w:val="clear" w:color="auto" w:fill="auto"/>
          </w:tcPr>
          <w:p w:rsidR="00DE6A03" w:rsidRPr="00DE6A03" w:rsidRDefault="00DE6A03" w:rsidP="00DE6A03">
            <w:pPr>
              <w:ind w:firstLine="0"/>
            </w:pPr>
            <w:r>
              <w:t>Brannon</w:t>
            </w:r>
          </w:p>
        </w:tc>
        <w:tc>
          <w:tcPr>
            <w:tcW w:w="2179" w:type="dxa"/>
            <w:shd w:val="clear" w:color="auto" w:fill="auto"/>
          </w:tcPr>
          <w:p w:rsidR="00DE6A03" w:rsidRPr="00DE6A03" w:rsidRDefault="00DE6A03" w:rsidP="00DE6A03">
            <w:pPr>
              <w:ind w:firstLine="0"/>
            </w:pPr>
            <w:r>
              <w:t>G. A. Brown</w:t>
            </w:r>
          </w:p>
        </w:tc>
        <w:tc>
          <w:tcPr>
            <w:tcW w:w="2180" w:type="dxa"/>
            <w:shd w:val="clear" w:color="auto" w:fill="auto"/>
          </w:tcPr>
          <w:p w:rsidR="00DE6A03" w:rsidRPr="00DE6A03" w:rsidRDefault="00DE6A03" w:rsidP="00DE6A03">
            <w:pPr>
              <w:ind w:firstLine="0"/>
            </w:pPr>
            <w:r>
              <w:t>R. L. Brown</w:t>
            </w:r>
          </w:p>
        </w:tc>
      </w:tr>
      <w:tr w:rsidR="00DE6A03" w:rsidRPr="00DE6A03" w:rsidTr="00DE6A03">
        <w:tc>
          <w:tcPr>
            <w:tcW w:w="2179" w:type="dxa"/>
            <w:shd w:val="clear" w:color="auto" w:fill="auto"/>
          </w:tcPr>
          <w:p w:rsidR="00DE6A03" w:rsidRPr="00DE6A03" w:rsidRDefault="00DE6A03" w:rsidP="00DE6A03">
            <w:pPr>
              <w:ind w:firstLine="0"/>
            </w:pPr>
            <w:r>
              <w:t>Burns</w:t>
            </w:r>
          </w:p>
        </w:tc>
        <w:tc>
          <w:tcPr>
            <w:tcW w:w="2179" w:type="dxa"/>
            <w:shd w:val="clear" w:color="auto" w:fill="auto"/>
          </w:tcPr>
          <w:p w:rsidR="00DE6A03" w:rsidRPr="00DE6A03" w:rsidRDefault="00DE6A03" w:rsidP="00DE6A03">
            <w:pPr>
              <w:ind w:firstLine="0"/>
            </w:pPr>
            <w:r>
              <w:t>Chumley</w:t>
            </w:r>
          </w:p>
        </w:tc>
        <w:tc>
          <w:tcPr>
            <w:tcW w:w="2180" w:type="dxa"/>
            <w:shd w:val="clear" w:color="auto" w:fill="auto"/>
          </w:tcPr>
          <w:p w:rsidR="00DE6A03" w:rsidRPr="00DE6A03" w:rsidRDefault="00DE6A03" w:rsidP="00DE6A03">
            <w:pPr>
              <w:ind w:firstLine="0"/>
            </w:pPr>
            <w:r>
              <w:t>Clary</w:t>
            </w:r>
          </w:p>
        </w:tc>
      </w:tr>
      <w:tr w:rsidR="00DE6A03" w:rsidRPr="00DE6A03" w:rsidTr="00DE6A03">
        <w:tc>
          <w:tcPr>
            <w:tcW w:w="2179" w:type="dxa"/>
            <w:shd w:val="clear" w:color="auto" w:fill="auto"/>
          </w:tcPr>
          <w:p w:rsidR="00DE6A03" w:rsidRPr="00DE6A03" w:rsidRDefault="00DE6A03" w:rsidP="00DE6A03">
            <w:pPr>
              <w:ind w:firstLine="0"/>
            </w:pPr>
            <w:r>
              <w:t>Clemmons</w:t>
            </w:r>
          </w:p>
        </w:tc>
        <w:tc>
          <w:tcPr>
            <w:tcW w:w="2179" w:type="dxa"/>
            <w:shd w:val="clear" w:color="auto" w:fill="auto"/>
          </w:tcPr>
          <w:p w:rsidR="00DE6A03" w:rsidRPr="00DE6A03" w:rsidRDefault="00DE6A03" w:rsidP="00DE6A03">
            <w:pPr>
              <w:ind w:firstLine="0"/>
            </w:pPr>
            <w:r>
              <w:t>Clyburn</w:t>
            </w:r>
          </w:p>
        </w:tc>
        <w:tc>
          <w:tcPr>
            <w:tcW w:w="2180" w:type="dxa"/>
            <w:shd w:val="clear" w:color="auto" w:fill="auto"/>
          </w:tcPr>
          <w:p w:rsidR="00DE6A03" w:rsidRPr="00DE6A03" w:rsidRDefault="00DE6A03" w:rsidP="00DE6A03">
            <w:pPr>
              <w:ind w:firstLine="0"/>
            </w:pPr>
            <w:r>
              <w:t>Cobb-Hunter</w:t>
            </w:r>
          </w:p>
        </w:tc>
      </w:tr>
      <w:tr w:rsidR="00DE6A03" w:rsidRPr="00DE6A03" w:rsidTr="00DE6A03">
        <w:tc>
          <w:tcPr>
            <w:tcW w:w="2179" w:type="dxa"/>
            <w:shd w:val="clear" w:color="auto" w:fill="auto"/>
          </w:tcPr>
          <w:p w:rsidR="00DE6A03" w:rsidRPr="00DE6A03" w:rsidRDefault="00DE6A03" w:rsidP="00DE6A03">
            <w:pPr>
              <w:ind w:firstLine="0"/>
            </w:pPr>
            <w:r>
              <w:t>Cole</w:t>
            </w:r>
          </w:p>
        </w:tc>
        <w:tc>
          <w:tcPr>
            <w:tcW w:w="2179" w:type="dxa"/>
            <w:shd w:val="clear" w:color="auto" w:fill="auto"/>
          </w:tcPr>
          <w:p w:rsidR="00DE6A03" w:rsidRPr="00DE6A03" w:rsidRDefault="00DE6A03" w:rsidP="00DE6A03">
            <w:pPr>
              <w:ind w:firstLine="0"/>
            </w:pPr>
            <w:r>
              <w:t>Collins</w:t>
            </w:r>
          </w:p>
        </w:tc>
        <w:tc>
          <w:tcPr>
            <w:tcW w:w="2180" w:type="dxa"/>
            <w:shd w:val="clear" w:color="auto" w:fill="auto"/>
          </w:tcPr>
          <w:p w:rsidR="00DE6A03" w:rsidRPr="00DE6A03" w:rsidRDefault="00DE6A03" w:rsidP="00DE6A03">
            <w:pPr>
              <w:ind w:firstLine="0"/>
            </w:pPr>
            <w:r>
              <w:t>Corley</w:t>
            </w:r>
          </w:p>
        </w:tc>
      </w:tr>
      <w:tr w:rsidR="00DE6A03" w:rsidRPr="00DE6A03" w:rsidTr="00DE6A03">
        <w:tc>
          <w:tcPr>
            <w:tcW w:w="2179" w:type="dxa"/>
            <w:shd w:val="clear" w:color="auto" w:fill="auto"/>
          </w:tcPr>
          <w:p w:rsidR="00DE6A03" w:rsidRPr="00DE6A03" w:rsidRDefault="00DE6A03" w:rsidP="00DE6A03">
            <w:pPr>
              <w:ind w:firstLine="0"/>
            </w:pPr>
            <w:r>
              <w:t>Crosby</w:t>
            </w:r>
          </w:p>
        </w:tc>
        <w:tc>
          <w:tcPr>
            <w:tcW w:w="2179" w:type="dxa"/>
            <w:shd w:val="clear" w:color="auto" w:fill="auto"/>
          </w:tcPr>
          <w:p w:rsidR="00DE6A03" w:rsidRPr="00DE6A03" w:rsidRDefault="00DE6A03" w:rsidP="00DE6A03">
            <w:pPr>
              <w:ind w:firstLine="0"/>
            </w:pPr>
            <w:r>
              <w:t>Daning</w:t>
            </w:r>
          </w:p>
        </w:tc>
        <w:tc>
          <w:tcPr>
            <w:tcW w:w="2180" w:type="dxa"/>
            <w:shd w:val="clear" w:color="auto" w:fill="auto"/>
          </w:tcPr>
          <w:p w:rsidR="00DE6A03" w:rsidRPr="00DE6A03" w:rsidRDefault="00DE6A03" w:rsidP="00DE6A03">
            <w:pPr>
              <w:ind w:firstLine="0"/>
            </w:pPr>
            <w:r>
              <w:t>Delleney</w:t>
            </w:r>
          </w:p>
        </w:tc>
      </w:tr>
      <w:tr w:rsidR="00DE6A03" w:rsidRPr="00DE6A03" w:rsidTr="00DE6A03">
        <w:tc>
          <w:tcPr>
            <w:tcW w:w="2179" w:type="dxa"/>
            <w:shd w:val="clear" w:color="auto" w:fill="auto"/>
          </w:tcPr>
          <w:p w:rsidR="00DE6A03" w:rsidRPr="00DE6A03" w:rsidRDefault="00DE6A03" w:rsidP="00DE6A03">
            <w:pPr>
              <w:ind w:firstLine="0"/>
            </w:pPr>
            <w:r>
              <w:t>Dillard</w:t>
            </w:r>
          </w:p>
        </w:tc>
        <w:tc>
          <w:tcPr>
            <w:tcW w:w="2179" w:type="dxa"/>
            <w:shd w:val="clear" w:color="auto" w:fill="auto"/>
          </w:tcPr>
          <w:p w:rsidR="00DE6A03" w:rsidRPr="00DE6A03" w:rsidRDefault="00DE6A03" w:rsidP="00DE6A03">
            <w:pPr>
              <w:ind w:firstLine="0"/>
            </w:pPr>
            <w:r>
              <w:t>Douglas</w:t>
            </w:r>
          </w:p>
        </w:tc>
        <w:tc>
          <w:tcPr>
            <w:tcW w:w="2180" w:type="dxa"/>
            <w:shd w:val="clear" w:color="auto" w:fill="auto"/>
          </w:tcPr>
          <w:p w:rsidR="00DE6A03" w:rsidRPr="00DE6A03" w:rsidRDefault="00DE6A03" w:rsidP="00DE6A03">
            <w:pPr>
              <w:ind w:firstLine="0"/>
            </w:pPr>
            <w:r>
              <w:t>Duckworth</w:t>
            </w:r>
          </w:p>
        </w:tc>
      </w:tr>
      <w:tr w:rsidR="00DE6A03" w:rsidRPr="00DE6A03" w:rsidTr="00DE6A03">
        <w:tc>
          <w:tcPr>
            <w:tcW w:w="2179" w:type="dxa"/>
            <w:shd w:val="clear" w:color="auto" w:fill="auto"/>
          </w:tcPr>
          <w:p w:rsidR="00DE6A03" w:rsidRPr="00DE6A03" w:rsidRDefault="00DE6A03" w:rsidP="00DE6A03">
            <w:pPr>
              <w:ind w:firstLine="0"/>
            </w:pPr>
            <w:r>
              <w:t>Erickson</w:t>
            </w:r>
          </w:p>
        </w:tc>
        <w:tc>
          <w:tcPr>
            <w:tcW w:w="2179" w:type="dxa"/>
            <w:shd w:val="clear" w:color="auto" w:fill="auto"/>
          </w:tcPr>
          <w:p w:rsidR="00DE6A03" w:rsidRPr="00DE6A03" w:rsidRDefault="00DE6A03" w:rsidP="00DE6A03">
            <w:pPr>
              <w:ind w:firstLine="0"/>
            </w:pPr>
            <w:r>
              <w:t>Felder</w:t>
            </w:r>
          </w:p>
        </w:tc>
        <w:tc>
          <w:tcPr>
            <w:tcW w:w="2180" w:type="dxa"/>
            <w:shd w:val="clear" w:color="auto" w:fill="auto"/>
          </w:tcPr>
          <w:p w:rsidR="00DE6A03" w:rsidRPr="00DE6A03" w:rsidRDefault="00DE6A03" w:rsidP="00DE6A03">
            <w:pPr>
              <w:ind w:firstLine="0"/>
            </w:pPr>
            <w:r>
              <w:t>Finlay</w:t>
            </w:r>
          </w:p>
        </w:tc>
      </w:tr>
      <w:tr w:rsidR="00DE6A03" w:rsidRPr="00DE6A03" w:rsidTr="00DE6A03">
        <w:tc>
          <w:tcPr>
            <w:tcW w:w="2179" w:type="dxa"/>
            <w:shd w:val="clear" w:color="auto" w:fill="auto"/>
          </w:tcPr>
          <w:p w:rsidR="00DE6A03" w:rsidRPr="00DE6A03" w:rsidRDefault="00DE6A03" w:rsidP="00DE6A03">
            <w:pPr>
              <w:ind w:firstLine="0"/>
            </w:pPr>
            <w:r>
              <w:t>Forrester</w:t>
            </w:r>
          </w:p>
        </w:tc>
        <w:tc>
          <w:tcPr>
            <w:tcW w:w="2179" w:type="dxa"/>
            <w:shd w:val="clear" w:color="auto" w:fill="auto"/>
          </w:tcPr>
          <w:p w:rsidR="00DE6A03" w:rsidRPr="00DE6A03" w:rsidRDefault="00DE6A03" w:rsidP="00DE6A03">
            <w:pPr>
              <w:ind w:firstLine="0"/>
            </w:pPr>
            <w:r>
              <w:t>Funderburk</w:t>
            </w:r>
          </w:p>
        </w:tc>
        <w:tc>
          <w:tcPr>
            <w:tcW w:w="2180" w:type="dxa"/>
            <w:shd w:val="clear" w:color="auto" w:fill="auto"/>
          </w:tcPr>
          <w:p w:rsidR="00DE6A03" w:rsidRPr="00DE6A03" w:rsidRDefault="00DE6A03" w:rsidP="00DE6A03">
            <w:pPr>
              <w:ind w:firstLine="0"/>
            </w:pPr>
            <w:r>
              <w:t>Gagnon</w:t>
            </w:r>
          </w:p>
        </w:tc>
      </w:tr>
      <w:tr w:rsidR="00DE6A03" w:rsidRPr="00DE6A03" w:rsidTr="00DE6A03">
        <w:tc>
          <w:tcPr>
            <w:tcW w:w="2179" w:type="dxa"/>
            <w:shd w:val="clear" w:color="auto" w:fill="auto"/>
          </w:tcPr>
          <w:p w:rsidR="00DE6A03" w:rsidRPr="00DE6A03" w:rsidRDefault="00DE6A03" w:rsidP="00DE6A03">
            <w:pPr>
              <w:ind w:firstLine="0"/>
            </w:pPr>
            <w:r>
              <w:t>Gambrell</w:t>
            </w:r>
          </w:p>
        </w:tc>
        <w:tc>
          <w:tcPr>
            <w:tcW w:w="2179" w:type="dxa"/>
            <w:shd w:val="clear" w:color="auto" w:fill="auto"/>
          </w:tcPr>
          <w:p w:rsidR="00DE6A03" w:rsidRPr="00DE6A03" w:rsidRDefault="00DE6A03" w:rsidP="00DE6A03">
            <w:pPr>
              <w:ind w:firstLine="0"/>
            </w:pPr>
            <w:r>
              <w:t>George</w:t>
            </w:r>
          </w:p>
        </w:tc>
        <w:tc>
          <w:tcPr>
            <w:tcW w:w="2180" w:type="dxa"/>
            <w:shd w:val="clear" w:color="auto" w:fill="auto"/>
          </w:tcPr>
          <w:p w:rsidR="00DE6A03" w:rsidRPr="00DE6A03" w:rsidRDefault="00DE6A03" w:rsidP="00DE6A03">
            <w:pPr>
              <w:ind w:firstLine="0"/>
            </w:pPr>
            <w:r>
              <w:t>Gilliard</w:t>
            </w:r>
          </w:p>
        </w:tc>
      </w:tr>
      <w:tr w:rsidR="00DE6A03" w:rsidRPr="00DE6A03" w:rsidTr="00DE6A03">
        <w:tc>
          <w:tcPr>
            <w:tcW w:w="2179" w:type="dxa"/>
            <w:shd w:val="clear" w:color="auto" w:fill="auto"/>
          </w:tcPr>
          <w:p w:rsidR="00DE6A03" w:rsidRPr="00DE6A03" w:rsidRDefault="00DE6A03" w:rsidP="00DE6A03">
            <w:pPr>
              <w:ind w:firstLine="0"/>
            </w:pPr>
            <w:r>
              <w:t>Goldfinch</w:t>
            </w:r>
          </w:p>
        </w:tc>
        <w:tc>
          <w:tcPr>
            <w:tcW w:w="2179" w:type="dxa"/>
            <w:shd w:val="clear" w:color="auto" w:fill="auto"/>
          </w:tcPr>
          <w:p w:rsidR="00DE6A03" w:rsidRPr="00DE6A03" w:rsidRDefault="00DE6A03" w:rsidP="00DE6A03">
            <w:pPr>
              <w:ind w:firstLine="0"/>
            </w:pPr>
            <w:r>
              <w:t>Hamilton</w:t>
            </w:r>
          </w:p>
        </w:tc>
        <w:tc>
          <w:tcPr>
            <w:tcW w:w="2180" w:type="dxa"/>
            <w:shd w:val="clear" w:color="auto" w:fill="auto"/>
          </w:tcPr>
          <w:p w:rsidR="00DE6A03" w:rsidRPr="00DE6A03" w:rsidRDefault="00DE6A03" w:rsidP="00DE6A03">
            <w:pPr>
              <w:ind w:firstLine="0"/>
            </w:pPr>
            <w:r>
              <w:t>Hardee</w:t>
            </w:r>
          </w:p>
        </w:tc>
      </w:tr>
      <w:tr w:rsidR="00DE6A03" w:rsidRPr="00DE6A03" w:rsidTr="00DE6A03">
        <w:tc>
          <w:tcPr>
            <w:tcW w:w="2179" w:type="dxa"/>
            <w:shd w:val="clear" w:color="auto" w:fill="auto"/>
          </w:tcPr>
          <w:p w:rsidR="00DE6A03" w:rsidRPr="00DE6A03" w:rsidRDefault="00DE6A03" w:rsidP="00DE6A03">
            <w:pPr>
              <w:ind w:firstLine="0"/>
            </w:pPr>
            <w:r>
              <w:t>Hardwick</w:t>
            </w:r>
          </w:p>
        </w:tc>
        <w:tc>
          <w:tcPr>
            <w:tcW w:w="2179" w:type="dxa"/>
            <w:shd w:val="clear" w:color="auto" w:fill="auto"/>
          </w:tcPr>
          <w:p w:rsidR="00DE6A03" w:rsidRPr="00DE6A03" w:rsidRDefault="00DE6A03" w:rsidP="00DE6A03">
            <w:pPr>
              <w:ind w:firstLine="0"/>
            </w:pPr>
            <w:r>
              <w:t>Hayes</w:t>
            </w:r>
          </w:p>
        </w:tc>
        <w:tc>
          <w:tcPr>
            <w:tcW w:w="2180" w:type="dxa"/>
            <w:shd w:val="clear" w:color="auto" w:fill="auto"/>
          </w:tcPr>
          <w:p w:rsidR="00DE6A03" w:rsidRPr="00DE6A03" w:rsidRDefault="00DE6A03" w:rsidP="00DE6A03">
            <w:pPr>
              <w:ind w:firstLine="0"/>
            </w:pPr>
            <w:r>
              <w:t>Henderson</w:t>
            </w:r>
          </w:p>
        </w:tc>
      </w:tr>
      <w:tr w:rsidR="00DE6A03" w:rsidRPr="00DE6A03" w:rsidTr="00DE6A03">
        <w:tc>
          <w:tcPr>
            <w:tcW w:w="2179" w:type="dxa"/>
            <w:shd w:val="clear" w:color="auto" w:fill="auto"/>
          </w:tcPr>
          <w:p w:rsidR="00DE6A03" w:rsidRPr="00DE6A03" w:rsidRDefault="00DE6A03" w:rsidP="00DE6A03">
            <w:pPr>
              <w:ind w:firstLine="0"/>
            </w:pPr>
            <w:r>
              <w:t>Henegan</w:t>
            </w:r>
          </w:p>
        </w:tc>
        <w:tc>
          <w:tcPr>
            <w:tcW w:w="2179" w:type="dxa"/>
            <w:shd w:val="clear" w:color="auto" w:fill="auto"/>
          </w:tcPr>
          <w:p w:rsidR="00DE6A03" w:rsidRPr="00DE6A03" w:rsidRDefault="00DE6A03" w:rsidP="00DE6A03">
            <w:pPr>
              <w:ind w:firstLine="0"/>
            </w:pPr>
            <w:r>
              <w:t>Herbkersman</w:t>
            </w:r>
          </w:p>
        </w:tc>
        <w:tc>
          <w:tcPr>
            <w:tcW w:w="2180" w:type="dxa"/>
            <w:shd w:val="clear" w:color="auto" w:fill="auto"/>
          </w:tcPr>
          <w:p w:rsidR="00DE6A03" w:rsidRPr="00DE6A03" w:rsidRDefault="00DE6A03" w:rsidP="00DE6A03">
            <w:pPr>
              <w:ind w:firstLine="0"/>
            </w:pPr>
            <w:r>
              <w:t>Hicks</w:t>
            </w:r>
          </w:p>
        </w:tc>
      </w:tr>
      <w:tr w:rsidR="00DE6A03" w:rsidRPr="00DE6A03" w:rsidTr="00DE6A03">
        <w:tc>
          <w:tcPr>
            <w:tcW w:w="2179" w:type="dxa"/>
            <w:shd w:val="clear" w:color="auto" w:fill="auto"/>
          </w:tcPr>
          <w:p w:rsidR="00DE6A03" w:rsidRPr="00DE6A03" w:rsidRDefault="00DE6A03" w:rsidP="00DE6A03">
            <w:pPr>
              <w:ind w:firstLine="0"/>
            </w:pPr>
            <w:r>
              <w:t>Hill</w:t>
            </w:r>
          </w:p>
        </w:tc>
        <w:tc>
          <w:tcPr>
            <w:tcW w:w="2179" w:type="dxa"/>
            <w:shd w:val="clear" w:color="auto" w:fill="auto"/>
          </w:tcPr>
          <w:p w:rsidR="00DE6A03" w:rsidRPr="00DE6A03" w:rsidRDefault="00DE6A03" w:rsidP="00DE6A03">
            <w:pPr>
              <w:ind w:firstLine="0"/>
            </w:pPr>
            <w:r>
              <w:t>Hiott</w:t>
            </w:r>
          </w:p>
        </w:tc>
        <w:tc>
          <w:tcPr>
            <w:tcW w:w="2180" w:type="dxa"/>
            <w:shd w:val="clear" w:color="auto" w:fill="auto"/>
          </w:tcPr>
          <w:p w:rsidR="00DE6A03" w:rsidRPr="00DE6A03" w:rsidRDefault="00DE6A03" w:rsidP="00DE6A03">
            <w:pPr>
              <w:ind w:firstLine="0"/>
            </w:pPr>
            <w:r>
              <w:t>Hixon</w:t>
            </w:r>
          </w:p>
        </w:tc>
      </w:tr>
      <w:tr w:rsidR="00DE6A03" w:rsidRPr="00DE6A03" w:rsidTr="00DE6A03">
        <w:tc>
          <w:tcPr>
            <w:tcW w:w="2179" w:type="dxa"/>
            <w:shd w:val="clear" w:color="auto" w:fill="auto"/>
          </w:tcPr>
          <w:p w:rsidR="00DE6A03" w:rsidRPr="00DE6A03" w:rsidRDefault="00DE6A03" w:rsidP="00DE6A03">
            <w:pPr>
              <w:ind w:firstLine="0"/>
            </w:pPr>
            <w:r>
              <w:t>Hodges</w:t>
            </w:r>
          </w:p>
        </w:tc>
        <w:tc>
          <w:tcPr>
            <w:tcW w:w="2179" w:type="dxa"/>
            <w:shd w:val="clear" w:color="auto" w:fill="auto"/>
          </w:tcPr>
          <w:p w:rsidR="00DE6A03" w:rsidRPr="00DE6A03" w:rsidRDefault="00DE6A03" w:rsidP="00DE6A03">
            <w:pPr>
              <w:ind w:firstLine="0"/>
            </w:pPr>
            <w:r>
              <w:t>Hosey</w:t>
            </w:r>
          </w:p>
        </w:tc>
        <w:tc>
          <w:tcPr>
            <w:tcW w:w="2180" w:type="dxa"/>
            <w:shd w:val="clear" w:color="auto" w:fill="auto"/>
          </w:tcPr>
          <w:p w:rsidR="00DE6A03" w:rsidRPr="00DE6A03" w:rsidRDefault="00DE6A03" w:rsidP="00DE6A03">
            <w:pPr>
              <w:ind w:firstLine="0"/>
            </w:pPr>
            <w:r>
              <w:t>Howard</w:t>
            </w:r>
          </w:p>
        </w:tc>
      </w:tr>
      <w:tr w:rsidR="00DE6A03" w:rsidRPr="00DE6A03" w:rsidTr="00DE6A03">
        <w:tc>
          <w:tcPr>
            <w:tcW w:w="2179" w:type="dxa"/>
            <w:shd w:val="clear" w:color="auto" w:fill="auto"/>
          </w:tcPr>
          <w:p w:rsidR="00DE6A03" w:rsidRPr="00DE6A03" w:rsidRDefault="00DE6A03" w:rsidP="00DE6A03">
            <w:pPr>
              <w:ind w:firstLine="0"/>
            </w:pPr>
            <w:r>
              <w:t>Huggins</w:t>
            </w:r>
          </w:p>
        </w:tc>
        <w:tc>
          <w:tcPr>
            <w:tcW w:w="2179" w:type="dxa"/>
            <w:shd w:val="clear" w:color="auto" w:fill="auto"/>
          </w:tcPr>
          <w:p w:rsidR="00DE6A03" w:rsidRPr="00DE6A03" w:rsidRDefault="00DE6A03" w:rsidP="00DE6A03">
            <w:pPr>
              <w:ind w:firstLine="0"/>
            </w:pPr>
            <w:r>
              <w:t>Jefferson</w:t>
            </w:r>
          </w:p>
        </w:tc>
        <w:tc>
          <w:tcPr>
            <w:tcW w:w="2180" w:type="dxa"/>
            <w:shd w:val="clear" w:color="auto" w:fill="auto"/>
          </w:tcPr>
          <w:p w:rsidR="00DE6A03" w:rsidRPr="00DE6A03" w:rsidRDefault="00DE6A03" w:rsidP="00DE6A03">
            <w:pPr>
              <w:ind w:firstLine="0"/>
            </w:pPr>
            <w:r>
              <w:t>Johnson</w:t>
            </w:r>
          </w:p>
        </w:tc>
      </w:tr>
      <w:tr w:rsidR="00DE6A03" w:rsidRPr="00DE6A03" w:rsidTr="00DE6A03">
        <w:tc>
          <w:tcPr>
            <w:tcW w:w="2179" w:type="dxa"/>
            <w:shd w:val="clear" w:color="auto" w:fill="auto"/>
          </w:tcPr>
          <w:p w:rsidR="00DE6A03" w:rsidRPr="00DE6A03" w:rsidRDefault="00DE6A03" w:rsidP="00DE6A03">
            <w:pPr>
              <w:ind w:firstLine="0"/>
            </w:pPr>
            <w:r>
              <w:t>Kennedy</w:t>
            </w:r>
          </w:p>
        </w:tc>
        <w:tc>
          <w:tcPr>
            <w:tcW w:w="2179" w:type="dxa"/>
            <w:shd w:val="clear" w:color="auto" w:fill="auto"/>
          </w:tcPr>
          <w:p w:rsidR="00DE6A03" w:rsidRPr="00DE6A03" w:rsidRDefault="00DE6A03" w:rsidP="00DE6A03">
            <w:pPr>
              <w:ind w:firstLine="0"/>
            </w:pPr>
            <w:r>
              <w:t>King</w:t>
            </w:r>
          </w:p>
        </w:tc>
        <w:tc>
          <w:tcPr>
            <w:tcW w:w="2180" w:type="dxa"/>
            <w:shd w:val="clear" w:color="auto" w:fill="auto"/>
          </w:tcPr>
          <w:p w:rsidR="00DE6A03" w:rsidRPr="00DE6A03" w:rsidRDefault="00DE6A03" w:rsidP="00DE6A03">
            <w:pPr>
              <w:ind w:firstLine="0"/>
            </w:pPr>
            <w:r>
              <w:t>Kirby</w:t>
            </w:r>
          </w:p>
        </w:tc>
      </w:tr>
      <w:tr w:rsidR="00DE6A03" w:rsidRPr="00DE6A03" w:rsidTr="00DE6A03">
        <w:tc>
          <w:tcPr>
            <w:tcW w:w="2179" w:type="dxa"/>
            <w:shd w:val="clear" w:color="auto" w:fill="auto"/>
          </w:tcPr>
          <w:p w:rsidR="00DE6A03" w:rsidRPr="00DE6A03" w:rsidRDefault="00DE6A03" w:rsidP="00DE6A03">
            <w:pPr>
              <w:ind w:firstLine="0"/>
            </w:pPr>
            <w:r>
              <w:t>Knight</w:t>
            </w:r>
          </w:p>
        </w:tc>
        <w:tc>
          <w:tcPr>
            <w:tcW w:w="2179" w:type="dxa"/>
            <w:shd w:val="clear" w:color="auto" w:fill="auto"/>
          </w:tcPr>
          <w:p w:rsidR="00DE6A03" w:rsidRPr="00DE6A03" w:rsidRDefault="00DE6A03" w:rsidP="00DE6A03">
            <w:pPr>
              <w:ind w:firstLine="0"/>
            </w:pPr>
            <w:r>
              <w:t>Limehouse</w:t>
            </w:r>
          </w:p>
        </w:tc>
        <w:tc>
          <w:tcPr>
            <w:tcW w:w="2180" w:type="dxa"/>
            <w:shd w:val="clear" w:color="auto" w:fill="auto"/>
          </w:tcPr>
          <w:p w:rsidR="00DE6A03" w:rsidRPr="00DE6A03" w:rsidRDefault="00DE6A03" w:rsidP="00DE6A03">
            <w:pPr>
              <w:ind w:firstLine="0"/>
            </w:pPr>
            <w:r>
              <w:t>Loftis</w:t>
            </w:r>
          </w:p>
        </w:tc>
      </w:tr>
      <w:tr w:rsidR="00DE6A03" w:rsidRPr="00DE6A03" w:rsidTr="00DE6A03">
        <w:tc>
          <w:tcPr>
            <w:tcW w:w="2179" w:type="dxa"/>
            <w:shd w:val="clear" w:color="auto" w:fill="auto"/>
          </w:tcPr>
          <w:p w:rsidR="00DE6A03" w:rsidRPr="00DE6A03" w:rsidRDefault="00DE6A03" w:rsidP="00DE6A03">
            <w:pPr>
              <w:ind w:firstLine="0"/>
            </w:pPr>
            <w:r>
              <w:t>Long</w:t>
            </w:r>
          </w:p>
        </w:tc>
        <w:tc>
          <w:tcPr>
            <w:tcW w:w="2179" w:type="dxa"/>
            <w:shd w:val="clear" w:color="auto" w:fill="auto"/>
          </w:tcPr>
          <w:p w:rsidR="00DE6A03" w:rsidRPr="00DE6A03" w:rsidRDefault="00DE6A03" w:rsidP="00DE6A03">
            <w:pPr>
              <w:ind w:firstLine="0"/>
            </w:pPr>
            <w:r>
              <w:t>Lowe</w:t>
            </w:r>
          </w:p>
        </w:tc>
        <w:tc>
          <w:tcPr>
            <w:tcW w:w="2180" w:type="dxa"/>
            <w:shd w:val="clear" w:color="auto" w:fill="auto"/>
          </w:tcPr>
          <w:p w:rsidR="00DE6A03" w:rsidRPr="00DE6A03" w:rsidRDefault="00DE6A03" w:rsidP="00DE6A03">
            <w:pPr>
              <w:ind w:firstLine="0"/>
            </w:pPr>
            <w:r>
              <w:t>Lucas</w:t>
            </w:r>
          </w:p>
        </w:tc>
      </w:tr>
      <w:tr w:rsidR="00DE6A03" w:rsidRPr="00DE6A03" w:rsidTr="00DE6A03">
        <w:tc>
          <w:tcPr>
            <w:tcW w:w="2179" w:type="dxa"/>
            <w:shd w:val="clear" w:color="auto" w:fill="auto"/>
          </w:tcPr>
          <w:p w:rsidR="00DE6A03" w:rsidRPr="00DE6A03" w:rsidRDefault="00DE6A03" w:rsidP="00DE6A03">
            <w:pPr>
              <w:ind w:firstLine="0"/>
            </w:pPr>
            <w:r>
              <w:t>McCoy</w:t>
            </w:r>
          </w:p>
        </w:tc>
        <w:tc>
          <w:tcPr>
            <w:tcW w:w="2179" w:type="dxa"/>
            <w:shd w:val="clear" w:color="auto" w:fill="auto"/>
          </w:tcPr>
          <w:p w:rsidR="00DE6A03" w:rsidRPr="00DE6A03" w:rsidRDefault="00DE6A03" w:rsidP="00DE6A03">
            <w:pPr>
              <w:ind w:firstLine="0"/>
            </w:pPr>
            <w:r>
              <w:t>McEachern</w:t>
            </w:r>
          </w:p>
        </w:tc>
        <w:tc>
          <w:tcPr>
            <w:tcW w:w="2180" w:type="dxa"/>
            <w:shd w:val="clear" w:color="auto" w:fill="auto"/>
          </w:tcPr>
          <w:p w:rsidR="00DE6A03" w:rsidRPr="00DE6A03" w:rsidRDefault="00DE6A03" w:rsidP="00DE6A03">
            <w:pPr>
              <w:ind w:firstLine="0"/>
            </w:pPr>
            <w:r>
              <w:t>McKnight</w:t>
            </w:r>
          </w:p>
        </w:tc>
      </w:tr>
      <w:tr w:rsidR="00DE6A03" w:rsidRPr="00DE6A03" w:rsidTr="00DE6A03">
        <w:tc>
          <w:tcPr>
            <w:tcW w:w="2179" w:type="dxa"/>
            <w:shd w:val="clear" w:color="auto" w:fill="auto"/>
          </w:tcPr>
          <w:p w:rsidR="00DE6A03" w:rsidRPr="00DE6A03" w:rsidRDefault="00DE6A03" w:rsidP="00DE6A03">
            <w:pPr>
              <w:ind w:firstLine="0"/>
            </w:pPr>
            <w:r>
              <w:t>M. S. McLeod</w:t>
            </w:r>
          </w:p>
        </w:tc>
        <w:tc>
          <w:tcPr>
            <w:tcW w:w="2179" w:type="dxa"/>
            <w:shd w:val="clear" w:color="auto" w:fill="auto"/>
          </w:tcPr>
          <w:p w:rsidR="00DE6A03" w:rsidRPr="00DE6A03" w:rsidRDefault="00DE6A03" w:rsidP="00DE6A03">
            <w:pPr>
              <w:ind w:firstLine="0"/>
            </w:pPr>
            <w:r>
              <w:t>W. J. McLeod</w:t>
            </w:r>
          </w:p>
        </w:tc>
        <w:tc>
          <w:tcPr>
            <w:tcW w:w="2180" w:type="dxa"/>
            <w:shd w:val="clear" w:color="auto" w:fill="auto"/>
          </w:tcPr>
          <w:p w:rsidR="00DE6A03" w:rsidRPr="00DE6A03" w:rsidRDefault="00DE6A03" w:rsidP="00DE6A03">
            <w:pPr>
              <w:ind w:firstLine="0"/>
            </w:pPr>
            <w:r>
              <w:t>Merrill</w:t>
            </w:r>
          </w:p>
        </w:tc>
      </w:tr>
      <w:tr w:rsidR="00DE6A03" w:rsidRPr="00DE6A03" w:rsidTr="00DE6A03">
        <w:tc>
          <w:tcPr>
            <w:tcW w:w="2179" w:type="dxa"/>
            <w:shd w:val="clear" w:color="auto" w:fill="auto"/>
          </w:tcPr>
          <w:p w:rsidR="00DE6A03" w:rsidRPr="00DE6A03" w:rsidRDefault="00DE6A03" w:rsidP="00DE6A03">
            <w:pPr>
              <w:ind w:firstLine="0"/>
            </w:pPr>
            <w:r>
              <w:t>Mitchell</w:t>
            </w:r>
          </w:p>
        </w:tc>
        <w:tc>
          <w:tcPr>
            <w:tcW w:w="2179" w:type="dxa"/>
            <w:shd w:val="clear" w:color="auto" w:fill="auto"/>
          </w:tcPr>
          <w:p w:rsidR="00DE6A03" w:rsidRPr="00DE6A03" w:rsidRDefault="00DE6A03" w:rsidP="00DE6A03">
            <w:pPr>
              <w:ind w:firstLine="0"/>
            </w:pPr>
            <w:r>
              <w:t>D. C. Moss</w:t>
            </w:r>
          </w:p>
        </w:tc>
        <w:tc>
          <w:tcPr>
            <w:tcW w:w="2180" w:type="dxa"/>
            <w:shd w:val="clear" w:color="auto" w:fill="auto"/>
          </w:tcPr>
          <w:p w:rsidR="00DE6A03" w:rsidRPr="00DE6A03" w:rsidRDefault="00DE6A03" w:rsidP="00DE6A03">
            <w:pPr>
              <w:ind w:firstLine="0"/>
            </w:pPr>
            <w:r>
              <w:t>V. S. Moss</w:t>
            </w:r>
          </w:p>
        </w:tc>
      </w:tr>
      <w:tr w:rsidR="00DE6A03" w:rsidRPr="00DE6A03" w:rsidTr="00DE6A03">
        <w:tc>
          <w:tcPr>
            <w:tcW w:w="2179" w:type="dxa"/>
            <w:shd w:val="clear" w:color="auto" w:fill="auto"/>
          </w:tcPr>
          <w:p w:rsidR="00DE6A03" w:rsidRPr="00DE6A03" w:rsidRDefault="00DE6A03" w:rsidP="00DE6A03">
            <w:pPr>
              <w:ind w:firstLine="0"/>
            </w:pPr>
            <w:r>
              <w:t>Murphy</w:t>
            </w:r>
          </w:p>
        </w:tc>
        <w:tc>
          <w:tcPr>
            <w:tcW w:w="2179" w:type="dxa"/>
            <w:shd w:val="clear" w:color="auto" w:fill="auto"/>
          </w:tcPr>
          <w:p w:rsidR="00DE6A03" w:rsidRPr="00DE6A03" w:rsidRDefault="00DE6A03" w:rsidP="00DE6A03">
            <w:pPr>
              <w:ind w:firstLine="0"/>
            </w:pPr>
            <w:r>
              <w:t>Nanney</w:t>
            </w:r>
          </w:p>
        </w:tc>
        <w:tc>
          <w:tcPr>
            <w:tcW w:w="2180" w:type="dxa"/>
            <w:shd w:val="clear" w:color="auto" w:fill="auto"/>
          </w:tcPr>
          <w:p w:rsidR="00DE6A03" w:rsidRPr="00DE6A03" w:rsidRDefault="00DE6A03" w:rsidP="00DE6A03">
            <w:pPr>
              <w:ind w:firstLine="0"/>
            </w:pPr>
            <w:r>
              <w:t>Newton</w:t>
            </w:r>
          </w:p>
        </w:tc>
      </w:tr>
      <w:tr w:rsidR="00DE6A03" w:rsidRPr="00DE6A03" w:rsidTr="00DE6A03">
        <w:tc>
          <w:tcPr>
            <w:tcW w:w="2179" w:type="dxa"/>
            <w:shd w:val="clear" w:color="auto" w:fill="auto"/>
          </w:tcPr>
          <w:p w:rsidR="00DE6A03" w:rsidRPr="00DE6A03" w:rsidRDefault="00DE6A03" w:rsidP="00DE6A03">
            <w:pPr>
              <w:ind w:firstLine="0"/>
            </w:pPr>
            <w:r>
              <w:t>Norman</w:t>
            </w:r>
          </w:p>
        </w:tc>
        <w:tc>
          <w:tcPr>
            <w:tcW w:w="2179" w:type="dxa"/>
            <w:shd w:val="clear" w:color="auto" w:fill="auto"/>
          </w:tcPr>
          <w:p w:rsidR="00DE6A03" w:rsidRPr="00DE6A03" w:rsidRDefault="00DE6A03" w:rsidP="00DE6A03">
            <w:pPr>
              <w:ind w:firstLine="0"/>
            </w:pPr>
            <w:r>
              <w:t>Ott</w:t>
            </w:r>
          </w:p>
        </w:tc>
        <w:tc>
          <w:tcPr>
            <w:tcW w:w="2180" w:type="dxa"/>
            <w:shd w:val="clear" w:color="auto" w:fill="auto"/>
          </w:tcPr>
          <w:p w:rsidR="00DE6A03" w:rsidRPr="00DE6A03" w:rsidRDefault="00DE6A03" w:rsidP="00DE6A03">
            <w:pPr>
              <w:ind w:firstLine="0"/>
            </w:pPr>
            <w:r>
              <w:t>Parks</w:t>
            </w:r>
          </w:p>
        </w:tc>
      </w:tr>
      <w:tr w:rsidR="00DE6A03" w:rsidRPr="00DE6A03" w:rsidTr="00DE6A03">
        <w:tc>
          <w:tcPr>
            <w:tcW w:w="2179" w:type="dxa"/>
            <w:shd w:val="clear" w:color="auto" w:fill="auto"/>
          </w:tcPr>
          <w:p w:rsidR="00DE6A03" w:rsidRPr="00DE6A03" w:rsidRDefault="00DE6A03" w:rsidP="00DE6A03">
            <w:pPr>
              <w:ind w:firstLine="0"/>
            </w:pPr>
            <w:r>
              <w:t>Pitts</w:t>
            </w:r>
          </w:p>
        </w:tc>
        <w:tc>
          <w:tcPr>
            <w:tcW w:w="2179" w:type="dxa"/>
            <w:shd w:val="clear" w:color="auto" w:fill="auto"/>
          </w:tcPr>
          <w:p w:rsidR="00DE6A03" w:rsidRPr="00DE6A03" w:rsidRDefault="00DE6A03" w:rsidP="00DE6A03">
            <w:pPr>
              <w:ind w:firstLine="0"/>
            </w:pPr>
            <w:r>
              <w:t>Pope</w:t>
            </w:r>
          </w:p>
        </w:tc>
        <w:tc>
          <w:tcPr>
            <w:tcW w:w="2180" w:type="dxa"/>
            <w:shd w:val="clear" w:color="auto" w:fill="auto"/>
          </w:tcPr>
          <w:p w:rsidR="00DE6A03" w:rsidRPr="00DE6A03" w:rsidRDefault="00DE6A03" w:rsidP="00DE6A03">
            <w:pPr>
              <w:ind w:firstLine="0"/>
            </w:pPr>
            <w:r>
              <w:t>Putnam</w:t>
            </w:r>
          </w:p>
        </w:tc>
      </w:tr>
      <w:tr w:rsidR="00DE6A03" w:rsidRPr="00DE6A03" w:rsidTr="00DE6A03">
        <w:tc>
          <w:tcPr>
            <w:tcW w:w="2179" w:type="dxa"/>
            <w:shd w:val="clear" w:color="auto" w:fill="auto"/>
          </w:tcPr>
          <w:p w:rsidR="00DE6A03" w:rsidRPr="00DE6A03" w:rsidRDefault="00DE6A03" w:rsidP="00DE6A03">
            <w:pPr>
              <w:ind w:firstLine="0"/>
            </w:pPr>
            <w:r>
              <w:t>Quinn</w:t>
            </w:r>
          </w:p>
        </w:tc>
        <w:tc>
          <w:tcPr>
            <w:tcW w:w="2179" w:type="dxa"/>
            <w:shd w:val="clear" w:color="auto" w:fill="auto"/>
          </w:tcPr>
          <w:p w:rsidR="00DE6A03" w:rsidRPr="00DE6A03" w:rsidRDefault="00DE6A03" w:rsidP="00DE6A03">
            <w:pPr>
              <w:ind w:firstLine="0"/>
            </w:pPr>
            <w:r>
              <w:t>Ridgeway</w:t>
            </w:r>
          </w:p>
        </w:tc>
        <w:tc>
          <w:tcPr>
            <w:tcW w:w="2180" w:type="dxa"/>
            <w:shd w:val="clear" w:color="auto" w:fill="auto"/>
          </w:tcPr>
          <w:p w:rsidR="00DE6A03" w:rsidRPr="00DE6A03" w:rsidRDefault="00DE6A03" w:rsidP="00DE6A03">
            <w:pPr>
              <w:ind w:firstLine="0"/>
            </w:pPr>
            <w:r>
              <w:t>Riley</w:t>
            </w:r>
          </w:p>
        </w:tc>
      </w:tr>
      <w:tr w:rsidR="00DE6A03" w:rsidRPr="00DE6A03" w:rsidTr="00DE6A03">
        <w:tc>
          <w:tcPr>
            <w:tcW w:w="2179" w:type="dxa"/>
            <w:shd w:val="clear" w:color="auto" w:fill="auto"/>
          </w:tcPr>
          <w:p w:rsidR="00DE6A03" w:rsidRPr="00DE6A03" w:rsidRDefault="00DE6A03" w:rsidP="00DE6A03">
            <w:pPr>
              <w:ind w:firstLine="0"/>
            </w:pPr>
            <w:r>
              <w:t>Rivers</w:t>
            </w:r>
          </w:p>
        </w:tc>
        <w:tc>
          <w:tcPr>
            <w:tcW w:w="2179" w:type="dxa"/>
            <w:shd w:val="clear" w:color="auto" w:fill="auto"/>
          </w:tcPr>
          <w:p w:rsidR="00DE6A03" w:rsidRPr="00DE6A03" w:rsidRDefault="00DE6A03" w:rsidP="00DE6A03">
            <w:pPr>
              <w:ind w:firstLine="0"/>
            </w:pPr>
            <w:r>
              <w:t>Robinson-Simpson</w:t>
            </w:r>
          </w:p>
        </w:tc>
        <w:tc>
          <w:tcPr>
            <w:tcW w:w="2180" w:type="dxa"/>
            <w:shd w:val="clear" w:color="auto" w:fill="auto"/>
          </w:tcPr>
          <w:p w:rsidR="00DE6A03" w:rsidRPr="00DE6A03" w:rsidRDefault="00DE6A03" w:rsidP="00DE6A03">
            <w:pPr>
              <w:ind w:firstLine="0"/>
            </w:pPr>
            <w:r>
              <w:t>Rutherford</w:t>
            </w:r>
          </w:p>
        </w:tc>
      </w:tr>
      <w:tr w:rsidR="00DE6A03" w:rsidRPr="00DE6A03" w:rsidTr="00DE6A03">
        <w:tc>
          <w:tcPr>
            <w:tcW w:w="2179" w:type="dxa"/>
            <w:shd w:val="clear" w:color="auto" w:fill="auto"/>
          </w:tcPr>
          <w:p w:rsidR="00DE6A03" w:rsidRPr="00DE6A03" w:rsidRDefault="00DE6A03" w:rsidP="00DE6A03">
            <w:pPr>
              <w:ind w:firstLine="0"/>
            </w:pPr>
            <w:r>
              <w:t>Sandifer</w:t>
            </w:r>
          </w:p>
        </w:tc>
        <w:tc>
          <w:tcPr>
            <w:tcW w:w="2179" w:type="dxa"/>
            <w:shd w:val="clear" w:color="auto" w:fill="auto"/>
          </w:tcPr>
          <w:p w:rsidR="00DE6A03" w:rsidRPr="00DE6A03" w:rsidRDefault="00DE6A03" w:rsidP="00DE6A03">
            <w:pPr>
              <w:ind w:firstLine="0"/>
            </w:pPr>
            <w:r>
              <w:t>Simrill</w:t>
            </w:r>
          </w:p>
        </w:tc>
        <w:tc>
          <w:tcPr>
            <w:tcW w:w="2180" w:type="dxa"/>
            <w:shd w:val="clear" w:color="auto" w:fill="auto"/>
          </w:tcPr>
          <w:p w:rsidR="00DE6A03" w:rsidRPr="00DE6A03" w:rsidRDefault="00DE6A03" w:rsidP="00DE6A03">
            <w:pPr>
              <w:ind w:firstLine="0"/>
            </w:pPr>
            <w:r>
              <w:t>G. M. Smith</w:t>
            </w:r>
          </w:p>
        </w:tc>
      </w:tr>
      <w:tr w:rsidR="00DE6A03" w:rsidRPr="00DE6A03" w:rsidTr="00DE6A03">
        <w:tc>
          <w:tcPr>
            <w:tcW w:w="2179" w:type="dxa"/>
            <w:shd w:val="clear" w:color="auto" w:fill="auto"/>
          </w:tcPr>
          <w:p w:rsidR="00DE6A03" w:rsidRPr="00DE6A03" w:rsidRDefault="00DE6A03" w:rsidP="00DE6A03">
            <w:pPr>
              <w:ind w:firstLine="0"/>
            </w:pPr>
            <w:r>
              <w:t>G. R. Smith</w:t>
            </w:r>
          </w:p>
        </w:tc>
        <w:tc>
          <w:tcPr>
            <w:tcW w:w="2179" w:type="dxa"/>
            <w:shd w:val="clear" w:color="auto" w:fill="auto"/>
          </w:tcPr>
          <w:p w:rsidR="00DE6A03" w:rsidRPr="00DE6A03" w:rsidRDefault="00DE6A03" w:rsidP="00DE6A03">
            <w:pPr>
              <w:ind w:firstLine="0"/>
            </w:pPr>
            <w:r>
              <w:t>Sottile</w:t>
            </w:r>
          </w:p>
        </w:tc>
        <w:tc>
          <w:tcPr>
            <w:tcW w:w="2180" w:type="dxa"/>
            <w:shd w:val="clear" w:color="auto" w:fill="auto"/>
          </w:tcPr>
          <w:p w:rsidR="00DE6A03" w:rsidRPr="00DE6A03" w:rsidRDefault="00DE6A03" w:rsidP="00DE6A03">
            <w:pPr>
              <w:ind w:firstLine="0"/>
            </w:pPr>
            <w:r>
              <w:t>Southard</w:t>
            </w:r>
          </w:p>
        </w:tc>
      </w:tr>
      <w:tr w:rsidR="00DE6A03" w:rsidRPr="00DE6A03" w:rsidTr="00DE6A03">
        <w:tc>
          <w:tcPr>
            <w:tcW w:w="2179" w:type="dxa"/>
            <w:shd w:val="clear" w:color="auto" w:fill="auto"/>
          </w:tcPr>
          <w:p w:rsidR="00DE6A03" w:rsidRPr="00DE6A03" w:rsidRDefault="00DE6A03" w:rsidP="00DE6A03">
            <w:pPr>
              <w:ind w:firstLine="0"/>
            </w:pPr>
            <w:r>
              <w:t>Spires</w:t>
            </w:r>
          </w:p>
        </w:tc>
        <w:tc>
          <w:tcPr>
            <w:tcW w:w="2179" w:type="dxa"/>
            <w:shd w:val="clear" w:color="auto" w:fill="auto"/>
          </w:tcPr>
          <w:p w:rsidR="00DE6A03" w:rsidRPr="00DE6A03" w:rsidRDefault="00DE6A03" w:rsidP="00DE6A03">
            <w:pPr>
              <w:ind w:firstLine="0"/>
            </w:pPr>
            <w:r>
              <w:t>Stringer</w:t>
            </w:r>
          </w:p>
        </w:tc>
        <w:tc>
          <w:tcPr>
            <w:tcW w:w="2180" w:type="dxa"/>
            <w:shd w:val="clear" w:color="auto" w:fill="auto"/>
          </w:tcPr>
          <w:p w:rsidR="00DE6A03" w:rsidRPr="00DE6A03" w:rsidRDefault="00DE6A03" w:rsidP="00DE6A03">
            <w:pPr>
              <w:ind w:firstLine="0"/>
            </w:pPr>
            <w:r>
              <w:t>Tallon</w:t>
            </w:r>
          </w:p>
        </w:tc>
      </w:tr>
      <w:tr w:rsidR="00DE6A03" w:rsidRPr="00DE6A03" w:rsidTr="00DE6A03">
        <w:tc>
          <w:tcPr>
            <w:tcW w:w="2179" w:type="dxa"/>
            <w:shd w:val="clear" w:color="auto" w:fill="auto"/>
          </w:tcPr>
          <w:p w:rsidR="00DE6A03" w:rsidRPr="00DE6A03" w:rsidRDefault="00DE6A03" w:rsidP="00DE6A03">
            <w:pPr>
              <w:ind w:firstLine="0"/>
            </w:pPr>
            <w:r>
              <w:t>Taylor</w:t>
            </w:r>
          </w:p>
        </w:tc>
        <w:tc>
          <w:tcPr>
            <w:tcW w:w="2179" w:type="dxa"/>
            <w:shd w:val="clear" w:color="auto" w:fill="auto"/>
          </w:tcPr>
          <w:p w:rsidR="00DE6A03" w:rsidRPr="00DE6A03" w:rsidRDefault="00DE6A03" w:rsidP="00DE6A03">
            <w:pPr>
              <w:ind w:firstLine="0"/>
            </w:pPr>
            <w:r>
              <w:t>Thayer</w:t>
            </w:r>
          </w:p>
        </w:tc>
        <w:tc>
          <w:tcPr>
            <w:tcW w:w="2180" w:type="dxa"/>
            <w:shd w:val="clear" w:color="auto" w:fill="auto"/>
          </w:tcPr>
          <w:p w:rsidR="00DE6A03" w:rsidRPr="00DE6A03" w:rsidRDefault="00DE6A03" w:rsidP="00DE6A03">
            <w:pPr>
              <w:ind w:firstLine="0"/>
            </w:pPr>
            <w:r>
              <w:t>Tinkler</w:t>
            </w:r>
          </w:p>
        </w:tc>
      </w:tr>
      <w:tr w:rsidR="00DE6A03" w:rsidRPr="00DE6A03" w:rsidTr="00DE6A03">
        <w:tc>
          <w:tcPr>
            <w:tcW w:w="2179" w:type="dxa"/>
            <w:shd w:val="clear" w:color="auto" w:fill="auto"/>
          </w:tcPr>
          <w:p w:rsidR="00DE6A03" w:rsidRPr="00DE6A03" w:rsidRDefault="00DE6A03" w:rsidP="00DE6A03">
            <w:pPr>
              <w:ind w:firstLine="0"/>
            </w:pPr>
            <w:r>
              <w:t>Toole</w:t>
            </w:r>
          </w:p>
        </w:tc>
        <w:tc>
          <w:tcPr>
            <w:tcW w:w="2179" w:type="dxa"/>
            <w:shd w:val="clear" w:color="auto" w:fill="auto"/>
          </w:tcPr>
          <w:p w:rsidR="00DE6A03" w:rsidRPr="00DE6A03" w:rsidRDefault="00DE6A03" w:rsidP="00DE6A03">
            <w:pPr>
              <w:ind w:firstLine="0"/>
            </w:pPr>
            <w:r>
              <w:t>Weeks</w:t>
            </w:r>
          </w:p>
        </w:tc>
        <w:tc>
          <w:tcPr>
            <w:tcW w:w="2180" w:type="dxa"/>
            <w:shd w:val="clear" w:color="auto" w:fill="auto"/>
          </w:tcPr>
          <w:p w:rsidR="00DE6A03" w:rsidRPr="00DE6A03" w:rsidRDefault="00DE6A03" w:rsidP="00DE6A03">
            <w:pPr>
              <w:ind w:firstLine="0"/>
            </w:pPr>
            <w:r>
              <w:t>Wells</w:t>
            </w:r>
          </w:p>
        </w:tc>
      </w:tr>
      <w:tr w:rsidR="00DE6A03" w:rsidRPr="00DE6A03" w:rsidTr="00DE6A03">
        <w:tc>
          <w:tcPr>
            <w:tcW w:w="2179" w:type="dxa"/>
            <w:shd w:val="clear" w:color="auto" w:fill="auto"/>
          </w:tcPr>
          <w:p w:rsidR="00DE6A03" w:rsidRPr="00DE6A03" w:rsidRDefault="00DE6A03" w:rsidP="00DE6A03">
            <w:pPr>
              <w:keepNext/>
              <w:ind w:firstLine="0"/>
            </w:pPr>
            <w:r>
              <w:t>Whipper</w:t>
            </w:r>
          </w:p>
        </w:tc>
        <w:tc>
          <w:tcPr>
            <w:tcW w:w="2179" w:type="dxa"/>
            <w:shd w:val="clear" w:color="auto" w:fill="auto"/>
          </w:tcPr>
          <w:p w:rsidR="00DE6A03" w:rsidRPr="00DE6A03" w:rsidRDefault="00DE6A03" w:rsidP="00DE6A03">
            <w:pPr>
              <w:keepNext/>
              <w:ind w:firstLine="0"/>
            </w:pPr>
            <w:r>
              <w:t>White</w:t>
            </w:r>
          </w:p>
        </w:tc>
        <w:tc>
          <w:tcPr>
            <w:tcW w:w="2180" w:type="dxa"/>
            <w:shd w:val="clear" w:color="auto" w:fill="auto"/>
          </w:tcPr>
          <w:p w:rsidR="00DE6A03" w:rsidRPr="00DE6A03" w:rsidRDefault="00DE6A03" w:rsidP="00DE6A03">
            <w:pPr>
              <w:keepNext/>
              <w:ind w:firstLine="0"/>
            </w:pPr>
            <w:r>
              <w:t>Whitmire</w:t>
            </w:r>
          </w:p>
        </w:tc>
      </w:tr>
      <w:tr w:rsidR="00DE6A03" w:rsidRPr="00DE6A03" w:rsidTr="00DE6A03">
        <w:tc>
          <w:tcPr>
            <w:tcW w:w="2179" w:type="dxa"/>
            <w:shd w:val="clear" w:color="auto" w:fill="auto"/>
          </w:tcPr>
          <w:p w:rsidR="00DE6A03" w:rsidRPr="00DE6A03" w:rsidRDefault="00DE6A03" w:rsidP="00DE6A03">
            <w:pPr>
              <w:keepNext/>
              <w:ind w:firstLine="0"/>
            </w:pPr>
            <w:r>
              <w:t>Williams</w:t>
            </w:r>
          </w:p>
        </w:tc>
        <w:tc>
          <w:tcPr>
            <w:tcW w:w="2179" w:type="dxa"/>
            <w:shd w:val="clear" w:color="auto" w:fill="auto"/>
          </w:tcPr>
          <w:p w:rsidR="00DE6A03" w:rsidRPr="00DE6A03" w:rsidRDefault="00DE6A03" w:rsidP="00DE6A03">
            <w:pPr>
              <w:keepNext/>
              <w:ind w:firstLine="0"/>
            </w:pPr>
            <w:r>
              <w:t>Willis</w:t>
            </w:r>
          </w:p>
        </w:tc>
        <w:tc>
          <w:tcPr>
            <w:tcW w:w="2180" w:type="dxa"/>
            <w:shd w:val="clear" w:color="auto" w:fill="auto"/>
          </w:tcPr>
          <w:p w:rsidR="00DE6A03" w:rsidRPr="00DE6A03" w:rsidRDefault="00DE6A03" w:rsidP="00DE6A03">
            <w:pPr>
              <w:keepNext/>
              <w:ind w:firstLine="0"/>
            </w:pPr>
            <w:r>
              <w:t>Yow</w:t>
            </w:r>
          </w:p>
        </w:tc>
      </w:tr>
    </w:tbl>
    <w:p w:rsidR="00DE6A03" w:rsidRDefault="00DE6A03" w:rsidP="00DE6A03"/>
    <w:p w:rsidR="00DE6A03" w:rsidRDefault="00DE6A03" w:rsidP="00DE6A03">
      <w:pPr>
        <w:keepNext/>
        <w:jc w:val="center"/>
        <w:rPr>
          <w:b/>
        </w:rPr>
      </w:pPr>
      <w:r w:rsidRPr="00DE6A03">
        <w:rPr>
          <w:b/>
        </w:rPr>
        <w:t>STATEMENT OF ATTENDANCE</w:t>
      </w:r>
    </w:p>
    <w:p w:rsidR="00DE6A03" w:rsidRDefault="00DE6A03" w:rsidP="00DE6A03">
      <w:pPr>
        <w:keepNext/>
      </w:pPr>
      <w:r>
        <w:t>I came in after the roll call and was present for the Session on Tuesday, February 3.</w:t>
      </w:r>
    </w:p>
    <w:tbl>
      <w:tblPr>
        <w:tblW w:w="0" w:type="auto"/>
        <w:jc w:val="right"/>
        <w:tblLayout w:type="fixed"/>
        <w:tblLook w:val="0000" w:firstRow="0" w:lastRow="0" w:firstColumn="0" w:lastColumn="0" w:noHBand="0" w:noVBand="0"/>
      </w:tblPr>
      <w:tblGrid>
        <w:gridCol w:w="2800"/>
        <w:gridCol w:w="2800"/>
      </w:tblGrid>
      <w:tr w:rsidR="00DE6A03" w:rsidRPr="00DE6A03" w:rsidTr="00DE6A03">
        <w:trPr>
          <w:jc w:val="right"/>
        </w:trPr>
        <w:tc>
          <w:tcPr>
            <w:tcW w:w="2800" w:type="dxa"/>
            <w:shd w:val="clear" w:color="auto" w:fill="auto"/>
          </w:tcPr>
          <w:p w:rsidR="00DE6A03" w:rsidRPr="00DE6A03" w:rsidRDefault="00DE6A03" w:rsidP="00DE6A03">
            <w:pPr>
              <w:keepNext/>
              <w:ind w:firstLine="0"/>
            </w:pPr>
            <w:bookmarkStart w:id="112" w:name="statement_start137"/>
            <w:bookmarkEnd w:id="112"/>
            <w:r>
              <w:t>Terry Alexander</w:t>
            </w:r>
          </w:p>
        </w:tc>
        <w:tc>
          <w:tcPr>
            <w:tcW w:w="2800" w:type="dxa"/>
            <w:shd w:val="clear" w:color="auto" w:fill="auto"/>
          </w:tcPr>
          <w:p w:rsidR="00DE6A03" w:rsidRPr="00DE6A03" w:rsidRDefault="00DE6A03" w:rsidP="00DE6A03">
            <w:pPr>
              <w:keepNext/>
              <w:ind w:firstLine="0"/>
            </w:pPr>
            <w:r>
              <w:t>William Bowers</w:t>
            </w:r>
          </w:p>
        </w:tc>
      </w:tr>
      <w:tr w:rsidR="00DE6A03" w:rsidRPr="00DE6A03" w:rsidTr="00DE6A03">
        <w:trPr>
          <w:jc w:val="right"/>
        </w:trPr>
        <w:tc>
          <w:tcPr>
            <w:tcW w:w="2800" w:type="dxa"/>
            <w:shd w:val="clear" w:color="auto" w:fill="auto"/>
          </w:tcPr>
          <w:p w:rsidR="00DE6A03" w:rsidRPr="00DE6A03" w:rsidRDefault="00DE6A03" w:rsidP="00DE6A03">
            <w:pPr>
              <w:keepNext/>
              <w:ind w:firstLine="0"/>
            </w:pPr>
            <w:r>
              <w:t>Heather Crawford</w:t>
            </w:r>
          </w:p>
        </w:tc>
        <w:tc>
          <w:tcPr>
            <w:tcW w:w="2800" w:type="dxa"/>
            <w:shd w:val="clear" w:color="auto" w:fill="auto"/>
          </w:tcPr>
          <w:p w:rsidR="00DE6A03" w:rsidRPr="00DE6A03" w:rsidRDefault="00DE6A03" w:rsidP="00DE6A03">
            <w:pPr>
              <w:keepNext/>
              <w:ind w:firstLine="0"/>
            </w:pPr>
            <w:r>
              <w:t>Jerry Govan</w:t>
            </w:r>
          </w:p>
        </w:tc>
      </w:tr>
      <w:tr w:rsidR="00DE6A03" w:rsidRPr="00DE6A03" w:rsidTr="00DE6A03">
        <w:trPr>
          <w:jc w:val="right"/>
        </w:trPr>
        <w:tc>
          <w:tcPr>
            <w:tcW w:w="2800" w:type="dxa"/>
            <w:shd w:val="clear" w:color="auto" w:fill="auto"/>
          </w:tcPr>
          <w:p w:rsidR="00DE6A03" w:rsidRPr="00DE6A03" w:rsidRDefault="00DE6A03" w:rsidP="00DE6A03">
            <w:pPr>
              <w:keepNext/>
              <w:ind w:firstLine="0"/>
            </w:pPr>
            <w:r>
              <w:t>Chris Hart</w:t>
            </w:r>
          </w:p>
        </w:tc>
        <w:tc>
          <w:tcPr>
            <w:tcW w:w="2800" w:type="dxa"/>
            <w:shd w:val="clear" w:color="auto" w:fill="auto"/>
          </w:tcPr>
          <w:p w:rsidR="00DE6A03" w:rsidRPr="00DE6A03" w:rsidRDefault="00DE6A03" w:rsidP="00DE6A03">
            <w:pPr>
              <w:keepNext/>
              <w:ind w:firstLine="0"/>
            </w:pPr>
            <w:r>
              <w:t>James E. Smith</w:t>
            </w:r>
          </w:p>
        </w:tc>
      </w:tr>
      <w:tr w:rsidR="00DE6A03" w:rsidRPr="00DE6A03" w:rsidTr="00DE6A03">
        <w:trPr>
          <w:jc w:val="right"/>
        </w:trPr>
        <w:tc>
          <w:tcPr>
            <w:tcW w:w="2800" w:type="dxa"/>
            <w:shd w:val="clear" w:color="auto" w:fill="auto"/>
          </w:tcPr>
          <w:p w:rsidR="00DE6A03" w:rsidRDefault="00DE6A03" w:rsidP="00DE6A03">
            <w:pPr>
              <w:keepNext/>
              <w:ind w:firstLine="0"/>
            </w:pPr>
            <w:r>
              <w:t>Leon Stavrinakis</w:t>
            </w:r>
          </w:p>
          <w:p w:rsidR="001A2096" w:rsidRPr="00DE6A03" w:rsidRDefault="001A2096" w:rsidP="001A2096">
            <w:pPr>
              <w:keepNext/>
              <w:ind w:firstLine="0"/>
            </w:pPr>
            <w:r>
              <w:t>David J. Mack III</w:t>
            </w:r>
          </w:p>
        </w:tc>
        <w:tc>
          <w:tcPr>
            <w:tcW w:w="2800" w:type="dxa"/>
            <w:shd w:val="clear" w:color="auto" w:fill="auto"/>
          </w:tcPr>
          <w:p w:rsidR="00DE6A03" w:rsidRPr="00DE6A03" w:rsidRDefault="00DE6A03" w:rsidP="00DE6A03">
            <w:pPr>
              <w:keepNext/>
              <w:ind w:firstLine="0"/>
            </w:pPr>
            <w:r>
              <w:t>Joseph Neal</w:t>
            </w:r>
          </w:p>
        </w:tc>
      </w:tr>
    </w:tbl>
    <w:p w:rsidR="00DE6A03" w:rsidRDefault="00DE6A03" w:rsidP="00DE6A03"/>
    <w:p w:rsidR="00DE6A03" w:rsidRDefault="00DE6A03" w:rsidP="00DE6A03">
      <w:pPr>
        <w:jc w:val="center"/>
        <w:rPr>
          <w:b/>
        </w:rPr>
      </w:pPr>
      <w:r w:rsidRPr="00DE6A03">
        <w:rPr>
          <w:b/>
        </w:rPr>
        <w:t>Total Present--1</w:t>
      </w:r>
      <w:r w:rsidR="001A2096">
        <w:rPr>
          <w:b/>
        </w:rPr>
        <w:t>20</w:t>
      </w:r>
      <w:bookmarkStart w:id="113" w:name="statement_end137"/>
      <w:bookmarkStart w:id="114" w:name="vote_end137"/>
      <w:bookmarkEnd w:id="113"/>
      <w:bookmarkEnd w:id="114"/>
    </w:p>
    <w:p w:rsidR="00DE6A03" w:rsidRDefault="00DE6A03" w:rsidP="00DE6A03"/>
    <w:p w:rsidR="00DE6A03" w:rsidRDefault="00DE6A03" w:rsidP="00DE6A03">
      <w:pPr>
        <w:keepNext/>
        <w:jc w:val="center"/>
        <w:rPr>
          <w:b/>
        </w:rPr>
      </w:pPr>
      <w:r w:rsidRPr="00DE6A03">
        <w:rPr>
          <w:b/>
        </w:rPr>
        <w:t>STATEMENT OF ATTENDANCE</w:t>
      </w:r>
    </w:p>
    <w:p w:rsidR="00DE6A03" w:rsidRDefault="00DE6A03" w:rsidP="00DE6A03">
      <w:r>
        <w:t>Rep. RUTHERFORD signed a statement with the Clerk that he came in after the roll call of the House and was present for the Session on Thursday, January 29.</w:t>
      </w:r>
    </w:p>
    <w:p w:rsidR="00DE6A03" w:rsidRDefault="00DE6A03" w:rsidP="00DE6A03"/>
    <w:p w:rsidR="00DE6A03" w:rsidRDefault="00DE6A03" w:rsidP="00DE6A03">
      <w:pPr>
        <w:keepNext/>
        <w:jc w:val="center"/>
        <w:rPr>
          <w:b/>
        </w:rPr>
      </w:pPr>
      <w:r w:rsidRPr="00DE6A03">
        <w:rPr>
          <w:b/>
        </w:rPr>
        <w:t>LEAVE OF ABSENCE</w:t>
      </w:r>
    </w:p>
    <w:p w:rsidR="00DE6A03" w:rsidRDefault="00DE6A03" w:rsidP="00DE6A03">
      <w:r>
        <w:t>The SPEAKER granted Rep. NORRELL a leave of absence for the day.</w:t>
      </w:r>
    </w:p>
    <w:p w:rsidR="00DE6A03" w:rsidRDefault="00DE6A03" w:rsidP="00DE6A03"/>
    <w:p w:rsidR="00DE6A03" w:rsidRDefault="00DE6A03" w:rsidP="00DE6A03">
      <w:pPr>
        <w:keepNext/>
        <w:jc w:val="center"/>
        <w:rPr>
          <w:b/>
        </w:rPr>
      </w:pPr>
      <w:r w:rsidRPr="00DE6A03">
        <w:rPr>
          <w:b/>
        </w:rPr>
        <w:t>LEAVE OF ABSENCE</w:t>
      </w:r>
    </w:p>
    <w:p w:rsidR="00DE6A03" w:rsidRDefault="00DE6A03" w:rsidP="00DE6A03">
      <w:r>
        <w:t>The SPEAKER granted Rep. RYHAL a leave of absence for the day due to medical reasons.</w:t>
      </w:r>
    </w:p>
    <w:p w:rsidR="00DE6A03" w:rsidRDefault="00DE6A03" w:rsidP="00DE6A03"/>
    <w:p w:rsidR="00DE6A03" w:rsidRDefault="00DE6A03" w:rsidP="00DE6A03">
      <w:pPr>
        <w:keepNext/>
        <w:jc w:val="center"/>
        <w:rPr>
          <w:b/>
        </w:rPr>
      </w:pPr>
      <w:r w:rsidRPr="00DE6A03">
        <w:rPr>
          <w:b/>
        </w:rPr>
        <w:t>CO-SPONSORS ADDED AND REMOVED</w:t>
      </w:r>
    </w:p>
    <w:p w:rsidR="00DE6A03" w:rsidRDefault="00DE6A03" w:rsidP="00DE6A03">
      <w:r>
        <w:t>In accordance with House Rule 5.2 below:</w:t>
      </w:r>
    </w:p>
    <w:p w:rsidR="004A6931" w:rsidRDefault="004A6931" w:rsidP="00DE6A03">
      <w:bookmarkStart w:id="115" w:name="file_start145"/>
      <w:bookmarkEnd w:id="115"/>
    </w:p>
    <w:p w:rsidR="00DE6A03" w:rsidRDefault="00DE6A03" w:rsidP="00DE6A0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DE6A03" w:rsidRDefault="00DE6A03" w:rsidP="00DE6A03"/>
    <w:p w:rsidR="00DE6A03" w:rsidRDefault="00DE6A03" w:rsidP="00DE6A03">
      <w:pPr>
        <w:keepNext/>
        <w:jc w:val="center"/>
        <w:rPr>
          <w:b/>
        </w:rPr>
      </w:pPr>
      <w:r w:rsidRPr="00DE6A03">
        <w:rPr>
          <w:b/>
        </w:rPr>
        <w:t>CO-SPONSOR ADDED</w:t>
      </w:r>
    </w:p>
    <w:tbl>
      <w:tblPr>
        <w:tblW w:w="0" w:type="auto"/>
        <w:tblLayout w:type="fixed"/>
        <w:tblLook w:val="0000" w:firstRow="0" w:lastRow="0" w:firstColumn="0" w:lastColumn="0" w:noHBand="0" w:noVBand="0"/>
      </w:tblPr>
      <w:tblGrid>
        <w:gridCol w:w="1476"/>
        <w:gridCol w:w="1032"/>
      </w:tblGrid>
      <w:tr w:rsidR="00DE6A03" w:rsidRPr="00DE6A03" w:rsidTr="00DE6A03">
        <w:tc>
          <w:tcPr>
            <w:tcW w:w="1476" w:type="dxa"/>
            <w:shd w:val="clear" w:color="auto" w:fill="auto"/>
          </w:tcPr>
          <w:p w:rsidR="00DE6A03" w:rsidRPr="00DE6A03" w:rsidRDefault="00DE6A03" w:rsidP="00DE6A03">
            <w:pPr>
              <w:keepNext/>
              <w:ind w:firstLine="0"/>
            </w:pPr>
            <w:r w:rsidRPr="00DE6A03">
              <w:t>Bill Number:</w:t>
            </w:r>
          </w:p>
        </w:tc>
        <w:tc>
          <w:tcPr>
            <w:tcW w:w="1032" w:type="dxa"/>
            <w:shd w:val="clear" w:color="auto" w:fill="auto"/>
          </w:tcPr>
          <w:p w:rsidR="00DE6A03" w:rsidRPr="00DE6A03" w:rsidRDefault="00DE6A03" w:rsidP="00DE6A03">
            <w:pPr>
              <w:keepNext/>
              <w:ind w:firstLine="0"/>
            </w:pPr>
            <w:r w:rsidRPr="00DE6A03">
              <w:t>H. 3006</w:t>
            </w:r>
          </w:p>
        </w:tc>
      </w:tr>
      <w:tr w:rsidR="00DE6A03" w:rsidRPr="00DE6A03" w:rsidTr="00DE6A03">
        <w:tc>
          <w:tcPr>
            <w:tcW w:w="1476" w:type="dxa"/>
            <w:shd w:val="clear" w:color="auto" w:fill="auto"/>
          </w:tcPr>
          <w:p w:rsidR="00DE6A03" w:rsidRPr="00DE6A03" w:rsidRDefault="00DE6A03" w:rsidP="00DE6A03">
            <w:pPr>
              <w:keepNext/>
              <w:ind w:firstLine="0"/>
            </w:pPr>
            <w:r w:rsidRPr="00DE6A03">
              <w:t>Date:</w:t>
            </w:r>
          </w:p>
        </w:tc>
        <w:tc>
          <w:tcPr>
            <w:tcW w:w="1032" w:type="dxa"/>
            <w:shd w:val="clear" w:color="auto" w:fill="auto"/>
          </w:tcPr>
          <w:p w:rsidR="00DE6A03" w:rsidRPr="00DE6A03" w:rsidRDefault="00DE6A03" w:rsidP="00DE6A03">
            <w:pPr>
              <w:keepNext/>
              <w:ind w:firstLine="0"/>
            </w:pPr>
            <w:r w:rsidRPr="00DE6A03">
              <w:t>ADD:</w:t>
            </w:r>
          </w:p>
        </w:tc>
      </w:tr>
      <w:tr w:rsidR="00DE6A03" w:rsidRPr="00DE6A03" w:rsidTr="00DE6A03">
        <w:tc>
          <w:tcPr>
            <w:tcW w:w="1476" w:type="dxa"/>
            <w:shd w:val="clear" w:color="auto" w:fill="auto"/>
          </w:tcPr>
          <w:p w:rsidR="00DE6A03" w:rsidRPr="00DE6A03" w:rsidRDefault="00DE6A03" w:rsidP="00DE6A03">
            <w:pPr>
              <w:keepNext/>
              <w:ind w:firstLine="0"/>
            </w:pPr>
            <w:r w:rsidRPr="00DE6A03">
              <w:t>02/03/15</w:t>
            </w:r>
          </w:p>
        </w:tc>
        <w:tc>
          <w:tcPr>
            <w:tcW w:w="1032" w:type="dxa"/>
            <w:shd w:val="clear" w:color="auto" w:fill="auto"/>
          </w:tcPr>
          <w:p w:rsidR="00DE6A03" w:rsidRPr="00DE6A03" w:rsidRDefault="00DE6A03" w:rsidP="00DE6A03">
            <w:pPr>
              <w:keepNext/>
              <w:ind w:firstLine="0"/>
            </w:pPr>
            <w:r w:rsidRPr="00DE6A03">
              <w:t>POPE</w:t>
            </w:r>
          </w:p>
        </w:tc>
      </w:tr>
    </w:tbl>
    <w:p w:rsidR="00DE6A03" w:rsidRDefault="00DE6A03" w:rsidP="00DE6A03"/>
    <w:p w:rsidR="00DE6A03" w:rsidRDefault="00DE6A03" w:rsidP="00DE6A03">
      <w:pPr>
        <w:keepNext/>
        <w:jc w:val="center"/>
        <w:rPr>
          <w:b/>
        </w:rPr>
      </w:pPr>
      <w:r w:rsidRPr="00DE6A03">
        <w:rPr>
          <w:b/>
        </w:rPr>
        <w:t>CO-SPONSORS ADDED</w:t>
      </w:r>
    </w:p>
    <w:tbl>
      <w:tblPr>
        <w:tblW w:w="0" w:type="auto"/>
        <w:tblLayout w:type="fixed"/>
        <w:tblLook w:val="0000" w:firstRow="0" w:lastRow="0" w:firstColumn="0" w:lastColumn="0" w:noHBand="0" w:noVBand="0"/>
      </w:tblPr>
      <w:tblGrid>
        <w:gridCol w:w="1476"/>
        <w:gridCol w:w="4896"/>
      </w:tblGrid>
      <w:tr w:rsidR="00DE6A03" w:rsidRPr="00DE6A03" w:rsidTr="00DE6A03">
        <w:tc>
          <w:tcPr>
            <w:tcW w:w="1476" w:type="dxa"/>
            <w:shd w:val="clear" w:color="auto" w:fill="auto"/>
          </w:tcPr>
          <w:p w:rsidR="00DE6A03" w:rsidRPr="00DE6A03" w:rsidRDefault="00DE6A03" w:rsidP="00DE6A03">
            <w:pPr>
              <w:keepNext/>
              <w:ind w:firstLine="0"/>
            </w:pPr>
            <w:r w:rsidRPr="00DE6A03">
              <w:t>Bill Number:</w:t>
            </w:r>
          </w:p>
        </w:tc>
        <w:tc>
          <w:tcPr>
            <w:tcW w:w="4896" w:type="dxa"/>
            <w:shd w:val="clear" w:color="auto" w:fill="auto"/>
          </w:tcPr>
          <w:p w:rsidR="00DE6A03" w:rsidRPr="00DE6A03" w:rsidRDefault="00DE6A03" w:rsidP="00DE6A03">
            <w:pPr>
              <w:keepNext/>
              <w:ind w:firstLine="0"/>
            </w:pPr>
            <w:r w:rsidRPr="00DE6A03">
              <w:t>H. 3035</w:t>
            </w:r>
          </w:p>
        </w:tc>
      </w:tr>
      <w:tr w:rsidR="00DE6A03" w:rsidRPr="00DE6A03" w:rsidTr="00DE6A03">
        <w:tc>
          <w:tcPr>
            <w:tcW w:w="1476" w:type="dxa"/>
            <w:shd w:val="clear" w:color="auto" w:fill="auto"/>
          </w:tcPr>
          <w:p w:rsidR="00DE6A03" w:rsidRPr="00DE6A03" w:rsidRDefault="00DE6A03" w:rsidP="00DE6A03">
            <w:pPr>
              <w:keepNext/>
              <w:ind w:firstLine="0"/>
            </w:pPr>
            <w:r w:rsidRPr="00DE6A03">
              <w:t>Date:</w:t>
            </w:r>
          </w:p>
        </w:tc>
        <w:tc>
          <w:tcPr>
            <w:tcW w:w="4896" w:type="dxa"/>
            <w:shd w:val="clear" w:color="auto" w:fill="auto"/>
          </w:tcPr>
          <w:p w:rsidR="00DE6A03" w:rsidRPr="00DE6A03" w:rsidRDefault="00DE6A03" w:rsidP="00DE6A03">
            <w:pPr>
              <w:keepNext/>
              <w:ind w:firstLine="0"/>
            </w:pPr>
            <w:r w:rsidRPr="00DE6A03">
              <w:t>ADD:</w:t>
            </w:r>
          </w:p>
        </w:tc>
      </w:tr>
      <w:tr w:rsidR="00DE6A03" w:rsidRPr="00DE6A03" w:rsidTr="00DE6A03">
        <w:tc>
          <w:tcPr>
            <w:tcW w:w="1476" w:type="dxa"/>
            <w:shd w:val="clear" w:color="auto" w:fill="auto"/>
          </w:tcPr>
          <w:p w:rsidR="00DE6A03" w:rsidRPr="00DE6A03" w:rsidRDefault="00DE6A03" w:rsidP="00DE6A03">
            <w:pPr>
              <w:keepNext/>
              <w:ind w:firstLine="0"/>
            </w:pPr>
            <w:r w:rsidRPr="00DE6A03">
              <w:t>02/03/15</w:t>
            </w:r>
          </w:p>
        </w:tc>
        <w:tc>
          <w:tcPr>
            <w:tcW w:w="4896" w:type="dxa"/>
            <w:shd w:val="clear" w:color="auto" w:fill="auto"/>
          </w:tcPr>
          <w:p w:rsidR="00DE6A03" w:rsidRPr="00DE6A03" w:rsidRDefault="00DE6A03" w:rsidP="00DE6A03">
            <w:pPr>
              <w:keepNext/>
              <w:ind w:firstLine="0"/>
            </w:pPr>
            <w:r w:rsidRPr="00DE6A03">
              <w:t>ERICKSON, RILEY, GILLIARD and JEFFERSON</w:t>
            </w:r>
          </w:p>
        </w:tc>
      </w:tr>
    </w:tbl>
    <w:p w:rsidR="00DE6A03" w:rsidRDefault="00DE6A03" w:rsidP="00DE6A03"/>
    <w:p w:rsidR="00DE6A03" w:rsidRDefault="00DE6A03" w:rsidP="00DE6A03">
      <w:pPr>
        <w:keepNext/>
        <w:jc w:val="center"/>
        <w:rPr>
          <w:b/>
        </w:rPr>
      </w:pPr>
      <w:r w:rsidRPr="00DE6A03">
        <w:rPr>
          <w:b/>
        </w:rPr>
        <w:t>CO-SPONSORS ADDED</w:t>
      </w:r>
    </w:p>
    <w:tbl>
      <w:tblPr>
        <w:tblW w:w="0" w:type="auto"/>
        <w:tblLayout w:type="fixed"/>
        <w:tblLook w:val="0000" w:firstRow="0" w:lastRow="0" w:firstColumn="0" w:lastColumn="0" w:noHBand="0" w:noVBand="0"/>
      </w:tblPr>
      <w:tblGrid>
        <w:gridCol w:w="1476"/>
        <w:gridCol w:w="2676"/>
      </w:tblGrid>
      <w:tr w:rsidR="00DE6A03" w:rsidRPr="00DE6A03" w:rsidTr="00DE6A03">
        <w:tc>
          <w:tcPr>
            <w:tcW w:w="1476" w:type="dxa"/>
            <w:shd w:val="clear" w:color="auto" w:fill="auto"/>
          </w:tcPr>
          <w:p w:rsidR="00DE6A03" w:rsidRPr="00DE6A03" w:rsidRDefault="00DE6A03" w:rsidP="00DE6A03">
            <w:pPr>
              <w:keepNext/>
              <w:ind w:firstLine="0"/>
            </w:pPr>
            <w:r w:rsidRPr="00DE6A03">
              <w:t>Bill Number:</w:t>
            </w:r>
          </w:p>
        </w:tc>
        <w:tc>
          <w:tcPr>
            <w:tcW w:w="2676" w:type="dxa"/>
            <w:shd w:val="clear" w:color="auto" w:fill="auto"/>
          </w:tcPr>
          <w:p w:rsidR="00DE6A03" w:rsidRPr="00DE6A03" w:rsidRDefault="00DE6A03" w:rsidP="00DE6A03">
            <w:pPr>
              <w:keepNext/>
              <w:ind w:firstLine="0"/>
            </w:pPr>
            <w:r w:rsidRPr="00DE6A03">
              <w:t>H. 3114</w:t>
            </w:r>
          </w:p>
        </w:tc>
      </w:tr>
      <w:tr w:rsidR="00DE6A03" w:rsidRPr="00DE6A03" w:rsidTr="00DE6A03">
        <w:tc>
          <w:tcPr>
            <w:tcW w:w="1476" w:type="dxa"/>
            <w:shd w:val="clear" w:color="auto" w:fill="auto"/>
          </w:tcPr>
          <w:p w:rsidR="00DE6A03" w:rsidRPr="00DE6A03" w:rsidRDefault="00DE6A03" w:rsidP="00DE6A03">
            <w:pPr>
              <w:keepNext/>
              <w:ind w:firstLine="0"/>
            </w:pPr>
            <w:r w:rsidRPr="00DE6A03">
              <w:t>Date:</w:t>
            </w:r>
          </w:p>
        </w:tc>
        <w:tc>
          <w:tcPr>
            <w:tcW w:w="2676" w:type="dxa"/>
            <w:shd w:val="clear" w:color="auto" w:fill="auto"/>
          </w:tcPr>
          <w:p w:rsidR="00DE6A03" w:rsidRPr="00DE6A03" w:rsidRDefault="00DE6A03" w:rsidP="00DE6A03">
            <w:pPr>
              <w:keepNext/>
              <w:ind w:firstLine="0"/>
            </w:pPr>
            <w:r w:rsidRPr="00DE6A03">
              <w:t>ADD:</w:t>
            </w:r>
          </w:p>
        </w:tc>
      </w:tr>
      <w:tr w:rsidR="00DE6A03" w:rsidRPr="00DE6A03" w:rsidTr="00DE6A03">
        <w:tc>
          <w:tcPr>
            <w:tcW w:w="1476" w:type="dxa"/>
            <w:shd w:val="clear" w:color="auto" w:fill="auto"/>
          </w:tcPr>
          <w:p w:rsidR="00DE6A03" w:rsidRPr="00DE6A03" w:rsidRDefault="00DE6A03" w:rsidP="00DE6A03">
            <w:pPr>
              <w:keepNext/>
              <w:ind w:firstLine="0"/>
            </w:pPr>
            <w:r w:rsidRPr="00DE6A03">
              <w:t>02/03/15</w:t>
            </w:r>
          </w:p>
        </w:tc>
        <w:tc>
          <w:tcPr>
            <w:tcW w:w="2676" w:type="dxa"/>
            <w:shd w:val="clear" w:color="auto" w:fill="auto"/>
          </w:tcPr>
          <w:p w:rsidR="00DE6A03" w:rsidRPr="00DE6A03" w:rsidRDefault="00DE6A03" w:rsidP="00DE6A03">
            <w:pPr>
              <w:keepNext/>
              <w:ind w:firstLine="0"/>
            </w:pPr>
            <w:r w:rsidRPr="00DE6A03">
              <w:t>HILL and BEDINGFIELD</w:t>
            </w:r>
          </w:p>
        </w:tc>
      </w:tr>
    </w:tbl>
    <w:p w:rsidR="00DE6A03" w:rsidRDefault="00DE6A03" w:rsidP="00DE6A03"/>
    <w:p w:rsidR="00DE6A03" w:rsidRDefault="00DE6A03" w:rsidP="00DE6A03">
      <w:pPr>
        <w:keepNext/>
        <w:jc w:val="center"/>
        <w:rPr>
          <w:b/>
        </w:rPr>
      </w:pPr>
      <w:r w:rsidRPr="00DE6A03">
        <w:rPr>
          <w:b/>
        </w:rPr>
        <w:t>CO-SPONSOR ADDED</w:t>
      </w:r>
    </w:p>
    <w:tbl>
      <w:tblPr>
        <w:tblW w:w="0" w:type="auto"/>
        <w:tblLayout w:type="fixed"/>
        <w:tblLook w:val="0000" w:firstRow="0" w:lastRow="0" w:firstColumn="0" w:lastColumn="0" w:noHBand="0" w:noVBand="0"/>
      </w:tblPr>
      <w:tblGrid>
        <w:gridCol w:w="1476"/>
        <w:gridCol w:w="1032"/>
      </w:tblGrid>
      <w:tr w:rsidR="00DE6A03" w:rsidRPr="00DE6A03" w:rsidTr="00DE6A03">
        <w:tc>
          <w:tcPr>
            <w:tcW w:w="1476" w:type="dxa"/>
            <w:shd w:val="clear" w:color="auto" w:fill="auto"/>
          </w:tcPr>
          <w:p w:rsidR="00DE6A03" w:rsidRPr="00DE6A03" w:rsidRDefault="00DE6A03" w:rsidP="00DE6A03">
            <w:pPr>
              <w:keepNext/>
              <w:ind w:firstLine="0"/>
            </w:pPr>
            <w:r w:rsidRPr="00DE6A03">
              <w:t>Bill Number:</w:t>
            </w:r>
          </w:p>
        </w:tc>
        <w:tc>
          <w:tcPr>
            <w:tcW w:w="1032" w:type="dxa"/>
            <w:shd w:val="clear" w:color="auto" w:fill="auto"/>
          </w:tcPr>
          <w:p w:rsidR="00DE6A03" w:rsidRPr="00DE6A03" w:rsidRDefault="00DE6A03" w:rsidP="00DE6A03">
            <w:pPr>
              <w:keepNext/>
              <w:ind w:firstLine="0"/>
            </w:pPr>
            <w:r w:rsidRPr="00DE6A03">
              <w:t>H. 3118</w:t>
            </w:r>
          </w:p>
        </w:tc>
      </w:tr>
      <w:tr w:rsidR="00DE6A03" w:rsidRPr="00DE6A03" w:rsidTr="00DE6A03">
        <w:tc>
          <w:tcPr>
            <w:tcW w:w="1476" w:type="dxa"/>
            <w:shd w:val="clear" w:color="auto" w:fill="auto"/>
          </w:tcPr>
          <w:p w:rsidR="00DE6A03" w:rsidRPr="00DE6A03" w:rsidRDefault="00DE6A03" w:rsidP="00DE6A03">
            <w:pPr>
              <w:keepNext/>
              <w:ind w:firstLine="0"/>
            </w:pPr>
            <w:r w:rsidRPr="00DE6A03">
              <w:t>Date:</w:t>
            </w:r>
          </w:p>
        </w:tc>
        <w:tc>
          <w:tcPr>
            <w:tcW w:w="1032" w:type="dxa"/>
            <w:shd w:val="clear" w:color="auto" w:fill="auto"/>
          </w:tcPr>
          <w:p w:rsidR="00DE6A03" w:rsidRPr="00DE6A03" w:rsidRDefault="00DE6A03" w:rsidP="00DE6A03">
            <w:pPr>
              <w:keepNext/>
              <w:ind w:firstLine="0"/>
            </w:pPr>
            <w:r w:rsidRPr="00DE6A03">
              <w:t>ADD:</w:t>
            </w:r>
          </w:p>
        </w:tc>
      </w:tr>
      <w:tr w:rsidR="00DE6A03" w:rsidRPr="00DE6A03" w:rsidTr="00DE6A03">
        <w:tc>
          <w:tcPr>
            <w:tcW w:w="1476" w:type="dxa"/>
            <w:shd w:val="clear" w:color="auto" w:fill="auto"/>
          </w:tcPr>
          <w:p w:rsidR="00DE6A03" w:rsidRPr="00DE6A03" w:rsidRDefault="00DE6A03" w:rsidP="00DE6A03">
            <w:pPr>
              <w:keepNext/>
              <w:ind w:firstLine="0"/>
            </w:pPr>
            <w:r w:rsidRPr="00DE6A03">
              <w:t>02/03/15</w:t>
            </w:r>
          </w:p>
        </w:tc>
        <w:tc>
          <w:tcPr>
            <w:tcW w:w="1032" w:type="dxa"/>
            <w:shd w:val="clear" w:color="auto" w:fill="auto"/>
          </w:tcPr>
          <w:p w:rsidR="00DE6A03" w:rsidRPr="00DE6A03" w:rsidRDefault="00DE6A03" w:rsidP="00DE6A03">
            <w:pPr>
              <w:keepNext/>
              <w:ind w:firstLine="0"/>
            </w:pPr>
            <w:r w:rsidRPr="00DE6A03">
              <w:t>WHITE</w:t>
            </w:r>
          </w:p>
        </w:tc>
      </w:tr>
    </w:tbl>
    <w:p w:rsidR="00DE6A03" w:rsidRDefault="00DE6A03" w:rsidP="00DE6A03"/>
    <w:p w:rsidR="00DE6A03" w:rsidRDefault="00DE6A03" w:rsidP="00DE6A03">
      <w:pPr>
        <w:keepNext/>
        <w:jc w:val="center"/>
        <w:rPr>
          <w:b/>
        </w:rPr>
      </w:pPr>
      <w:r w:rsidRPr="00DE6A03">
        <w:rPr>
          <w:b/>
        </w:rPr>
        <w:t>CO-SPONSOR ADDED</w:t>
      </w:r>
    </w:p>
    <w:tbl>
      <w:tblPr>
        <w:tblW w:w="0" w:type="auto"/>
        <w:tblLayout w:type="fixed"/>
        <w:tblLook w:val="0000" w:firstRow="0" w:lastRow="0" w:firstColumn="0" w:lastColumn="0" w:noHBand="0" w:noVBand="0"/>
      </w:tblPr>
      <w:tblGrid>
        <w:gridCol w:w="1476"/>
        <w:gridCol w:w="1032"/>
      </w:tblGrid>
      <w:tr w:rsidR="00DE6A03" w:rsidRPr="00DE6A03" w:rsidTr="00DE6A03">
        <w:tc>
          <w:tcPr>
            <w:tcW w:w="1476" w:type="dxa"/>
            <w:shd w:val="clear" w:color="auto" w:fill="auto"/>
          </w:tcPr>
          <w:p w:rsidR="00DE6A03" w:rsidRPr="00DE6A03" w:rsidRDefault="00DE6A03" w:rsidP="00DE6A03">
            <w:pPr>
              <w:keepNext/>
              <w:ind w:firstLine="0"/>
            </w:pPr>
            <w:r w:rsidRPr="00DE6A03">
              <w:t>Bill Number:</w:t>
            </w:r>
          </w:p>
        </w:tc>
        <w:tc>
          <w:tcPr>
            <w:tcW w:w="1032" w:type="dxa"/>
            <w:shd w:val="clear" w:color="auto" w:fill="auto"/>
          </w:tcPr>
          <w:p w:rsidR="00DE6A03" w:rsidRPr="00DE6A03" w:rsidRDefault="00DE6A03" w:rsidP="00DE6A03">
            <w:pPr>
              <w:keepNext/>
              <w:ind w:firstLine="0"/>
            </w:pPr>
            <w:r w:rsidRPr="00DE6A03">
              <w:t>H. 3124</w:t>
            </w:r>
          </w:p>
        </w:tc>
      </w:tr>
      <w:tr w:rsidR="00DE6A03" w:rsidRPr="00DE6A03" w:rsidTr="00DE6A03">
        <w:tc>
          <w:tcPr>
            <w:tcW w:w="1476" w:type="dxa"/>
            <w:shd w:val="clear" w:color="auto" w:fill="auto"/>
          </w:tcPr>
          <w:p w:rsidR="00DE6A03" w:rsidRPr="00DE6A03" w:rsidRDefault="00DE6A03" w:rsidP="00DE6A03">
            <w:pPr>
              <w:keepNext/>
              <w:ind w:firstLine="0"/>
            </w:pPr>
            <w:r w:rsidRPr="00DE6A03">
              <w:t>Date:</w:t>
            </w:r>
          </w:p>
        </w:tc>
        <w:tc>
          <w:tcPr>
            <w:tcW w:w="1032" w:type="dxa"/>
            <w:shd w:val="clear" w:color="auto" w:fill="auto"/>
          </w:tcPr>
          <w:p w:rsidR="00DE6A03" w:rsidRPr="00DE6A03" w:rsidRDefault="00DE6A03" w:rsidP="00DE6A03">
            <w:pPr>
              <w:keepNext/>
              <w:ind w:firstLine="0"/>
            </w:pPr>
            <w:r w:rsidRPr="00DE6A03">
              <w:t>ADD:</w:t>
            </w:r>
          </w:p>
        </w:tc>
      </w:tr>
      <w:tr w:rsidR="00DE6A03" w:rsidRPr="00DE6A03" w:rsidTr="00DE6A03">
        <w:tc>
          <w:tcPr>
            <w:tcW w:w="1476" w:type="dxa"/>
            <w:shd w:val="clear" w:color="auto" w:fill="auto"/>
          </w:tcPr>
          <w:p w:rsidR="00DE6A03" w:rsidRPr="00DE6A03" w:rsidRDefault="00DE6A03" w:rsidP="00DE6A03">
            <w:pPr>
              <w:keepNext/>
              <w:ind w:firstLine="0"/>
            </w:pPr>
            <w:r w:rsidRPr="00DE6A03">
              <w:t>02/03/15</w:t>
            </w:r>
          </w:p>
        </w:tc>
        <w:tc>
          <w:tcPr>
            <w:tcW w:w="1032" w:type="dxa"/>
            <w:shd w:val="clear" w:color="auto" w:fill="auto"/>
          </w:tcPr>
          <w:p w:rsidR="00DE6A03" w:rsidRPr="00DE6A03" w:rsidRDefault="00DE6A03" w:rsidP="00DE6A03">
            <w:pPr>
              <w:keepNext/>
              <w:ind w:firstLine="0"/>
            </w:pPr>
            <w:r w:rsidRPr="00DE6A03">
              <w:t>POPE</w:t>
            </w:r>
          </w:p>
        </w:tc>
      </w:tr>
    </w:tbl>
    <w:p w:rsidR="00DE6A03" w:rsidRDefault="00DE6A03" w:rsidP="00DE6A03"/>
    <w:p w:rsidR="00DE6A03" w:rsidRDefault="00DE6A03" w:rsidP="00DE6A03">
      <w:pPr>
        <w:keepNext/>
        <w:jc w:val="center"/>
        <w:rPr>
          <w:b/>
        </w:rPr>
      </w:pPr>
      <w:r w:rsidRPr="00DE6A03">
        <w:rPr>
          <w:b/>
        </w:rPr>
        <w:t>CO-SPONSOR ADDED</w:t>
      </w:r>
    </w:p>
    <w:tbl>
      <w:tblPr>
        <w:tblW w:w="0" w:type="auto"/>
        <w:tblLayout w:type="fixed"/>
        <w:tblLook w:val="0000" w:firstRow="0" w:lastRow="0" w:firstColumn="0" w:lastColumn="0" w:noHBand="0" w:noVBand="0"/>
      </w:tblPr>
      <w:tblGrid>
        <w:gridCol w:w="1476"/>
        <w:gridCol w:w="1032"/>
      </w:tblGrid>
      <w:tr w:rsidR="00DE6A03" w:rsidRPr="00DE6A03" w:rsidTr="00DE6A03">
        <w:tc>
          <w:tcPr>
            <w:tcW w:w="1476" w:type="dxa"/>
            <w:shd w:val="clear" w:color="auto" w:fill="auto"/>
          </w:tcPr>
          <w:p w:rsidR="00DE6A03" w:rsidRPr="00DE6A03" w:rsidRDefault="00DE6A03" w:rsidP="00DE6A03">
            <w:pPr>
              <w:keepNext/>
              <w:ind w:firstLine="0"/>
            </w:pPr>
            <w:r w:rsidRPr="00DE6A03">
              <w:t>Bill Number:</w:t>
            </w:r>
          </w:p>
        </w:tc>
        <w:tc>
          <w:tcPr>
            <w:tcW w:w="1032" w:type="dxa"/>
            <w:shd w:val="clear" w:color="auto" w:fill="auto"/>
          </w:tcPr>
          <w:p w:rsidR="00DE6A03" w:rsidRPr="00DE6A03" w:rsidRDefault="00DE6A03" w:rsidP="00DE6A03">
            <w:pPr>
              <w:keepNext/>
              <w:ind w:firstLine="0"/>
            </w:pPr>
            <w:r w:rsidRPr="00DE6A03">
              <w:t>H. 3125</w:t>
            </w:r>
          </w:p>
        </w:tc>
      </w:tr>
      <w:tr w:rsidR="00DE6A03" w:rsidRPr="00DE6A03" w:rsidTr="00DE6A03">
        <w:tc>
          <w:tcPr>
            <w:tcW w:w="1476" w:type="dxa"/>
            <w:shd w:val="clear" w:color="auto" w:fill="auto"/>
          </w:tcPr>
          <w:p w:rsidR="00DE6A03" w:rsidRPr="00DE6A03" w:rsidRDefault="00DE6A03" w:rsidP="00DE6A03">
            <w:pPr>
              <w:keepNext/>
              <w:ind w:firstLine="0"/>
            </w:pPr>
            <w:r w:rsidRPr="00DE6A03">
              <w:t>Date:</w:t>
            </w:r>
          </w:p>
        </w:tc>
        <w:tc>
          <w:tcPr>
            <w:tcW w:w="1032" w:type="dxa"/>
            <w:shd w:val="clear" w:color="auto" w:fill="auto"/>
          </w:tcPr>
          <w:p w:rsidR="00DE6A03" w:rsidRPr="00DE6A03" w:rsidRDefault="00DE6A03" w:rsidP="00DE6A03">
            <w:pPr>
              <w:keepNext/>
              <w:ind w:firstLine="0"/>
            </w:pPr>
            <w:r w:rsidRPr="00DE6A03">
              <w:t>ADD:</w:t>
            </w:r>
          </w:p>
        </w:tc>
      </w:tr>
      <w:tr w:rsidR="00DE6A03" w:rsidRPr="00DE6A03" w:rsidTr="00DE6A03">
        <w:tc>
          <w:tcPr>
            <w:tcW w:w="1476" w:type="dxa"/>
            <w:shd w:val="clear" w:color="auto" w:fill="auto"/>
          </w:tcPr>
          <w:p w:rsidR="00DE6A03" w:rsidRPr="00DE6A03" w:rsidRDefault="00DE6A03" w:rsidP="00DE6A03">
            <w:pPr>
              <w:keepNext/>
              <w:ind w:firstLine="0"/>
            </w:pPr>
            <w:r w:rsidRPr="00DE6A03">
              <w:t>02/03/15</w:t>
            </w:r>
          </w:p>
        </w:tc>
        <w:tc>
          <w:tcPr>
            <w:tcW w:w="1032" w:type="dxa"/>
            <w:shd w:val="clear" w:color="auto" w:fill="auto"/>
          </w:tcPr>
          <w:p w:rsidR="00DE6A03" w:rsidRPr="00DE6A03" w:rsidRDefault="00DE6A03" w:rsidP="00DE6A03">
            <w:pPr>
              <w:keepNext/>
              <w:ind w:firstLine="0"/>
            </w:pPr>
            <w:r w:rsidRPr="00DE6A03">
              <w:t>POPE</w:t>
            </w:r>
          </w:p>
        </w:tc>
      </w:tr>
    </w:tbl>
    <w:p w:rsidR="00DE6A03" w:rsidRDefault="00DE6A03" w:rsidP="00DE6A03"/>
    <w:p w:rsidR="00DE6A03" w:rsidRDefault="00DE6A03" w:rsidP="00DE6A03">
      <w:pPr>
        <w:keepNext/>
        <w:jc w:val="center"/>
        <w:rPr>
          <w:b/>
        </w:rPr>
      </w:pPr>
      <w:r w:rsidRPr="00DE6A03">
        <w:rPr>
          <w:b/>
        </w:rPr>
        <w:t>CO-SPONSOR ADDED</w:t>
      </w:r>
    </w:p>
    <w:tbl>
      <w:tblPr>
        <w:tblW w:w="0" w:type="auto"/>
        <w:tblLayout w:type="fixed"/>
        <w:tblLook w:val="0000" w:firstRow="0" w:lastRow="0" w:firstColumn="0" w:lastColumn="0" w:noHBand="0" w:noVBand="0"/>
      </w:tblPr>
      <w:tblGrid>
        <w:gridCol w:w="1476"/>
        <w:gridCol w:w="1488"/>
      </w:tblGrid>
      <w:tr w:rsidR="00DE6A03" w:rsidRPr="00DE6A03" w:rsidTr="00DE6A03">
        <w:tc>
          <w:tcPr>
            <w:tcW w:w="1476" w:type="dxa"/>
            <w:shd w:val="clear" w:color="auto" w:fill="auto"/>
          </w:tcPr>
          <w:p w:rsidR="00DE6A03" w:rsidRPr="00DE6A03" w:rsidRDefault="00DE6A03" w:rsidP="00DE6A03">
            <w:pPr>
              <w:keepNext/>
              <w:ind w:firstLine="0"/>
            </w:pPr>
            <w:r w:rsidRPr="00DE6A03">
              <w:t>Bill Number:</w:t>
            </w:r>
          </w:p>
        </w:tc>
        <w:tc>
          <w:tcPr>
            <w:tcW w:w="1488" w:type="dxa"/>
            <w:shd w:val="clear" w:color="auto" w:fill="auto"/>
          </w:tcPr>
          <w:p w:rsidR="00DE6A03" w:rsidRPr="00DE6A03" w:rsidRDefault="00DE6A03" w:rsidP="00DE6A03">
            <w:pPr>
              <w:keepNext/>
              <w:ind w:firstLine="0"/>
            </w:pPr>
            <w:r w:rsidRPr="00DE6A03">
              <w:t>H. 3200</w:t>
            </w:r>
          </w:p>
        </w:tc>
      </w:tr>
      <w:tr w:rsidR="00DE6A03" w:rsidRPr="00DE6A03" w:rsidTr="00DE6A03">
        <w:tc>
          <w:tcPr>
            <w:tcW w:w="1476" w:type="dxa"/>
            <w:shd w:val="clear" w:color="auto" w:fill="auto"/>
          </w:tcPr>
          <w:p w:rsidR="00DE6A03" w:rsidRPr="00DE6A03" w:rsidRDefault="00DE6A03" w:rsidP="00DE6A03">
            <w:pPr>
              <w:keepNext/>
              <w:ind w:firstLine="0"/>
            </w:pPr>
            <w:r w:rsidRPr="00DE6A03">
              <w:t>Date:</w:t>
            </w:r>
          </w:p>
        </w:tc>
        <w:tc>
          <w:tcPr>
            <w:tcW w:w="1488" w:type="dxa"/>
            <w:shd w:val="clear" w:color="auto" w:fill="auto"/>
          </w:tcPr>
          <w:p w:rsidR="00DE6A03" w:rsidRPr="00DE6A03" w:rsidRDefault="00DE6A03" w:rsidP="00DE6A03">
            <w:pPr>
              <w:keepNext/>
              <w:ind w:firstLine="0"/>
            </w:pPr>
            <w:r w:rsidRPr="00DE6A03">
              <w:t>ADD:</w:t>
            </w:r>
          </w:p>
        </w:tc>
      </w:tr>
      <w:tr w:rsidR="00DE6A03" w:rsidRPr="00DE6A03" w:rsidTr="00DE6A03">
        <w:tc>
          <w:tcPr>
            <w:tcW w:w="1476" w:type="dxa"/>
            <w:shd w:val="clear" w:color="auto" w:fill="auto"/>
          </w:tcPr>
          <w:p w:rsidR="00DE6A03" w:rsidRPr="00DE6A03" w:rsidRDefault="00DE6A03" w:rsidP="00DE6A03">
            <w:pPr>
              <w:keepNext/>
              <w:ind w:firstLine="0"/>
            </w:pPr>
            <w:r w:rsidRPr="00DE6A03">
              <w:t>02/03/15</w:t>
            </w:r>
          </w:p>
        </w:tc>
        <w:tc>
          <w:tcPr>
            <w:tcW w:w="1488" w:type="dxa"/>
            <w:shd w:val="clear" w:color="auto" w:fill="auto"/>
          </w:tcPr>
          <w:p w:rsidR="00DE6A03" w:rsidRPr="00DE6A03" w:rsidRDefault="00DE6A03" w:rsidP="00DE6A03">
            <w:pPr>
              <w:keepNext/>
              <w:ind w:firstLine="0"/>
            </w:pPr>
            <w:r w:rsidRPr="00DE6A03">
              <w:t>JEFFERSON</w:t>
            </w:r>
          </w:p>
        </w:tc>
      </w:tr>
    </w:tbl>
    <w:p w:rsidR="00DE6A03" w:rsidRDefault="00DE6A03" w:rsidP="00DE6A03"/>
    <w:p w:rsidR="00DE6A03" w:rsidRDefault="00DE6A03" w:rsidP="00DE6A03">
      <w:pPr>
        <w:keepNext/>
        <w:jc w:val="center"/>
        <w:rPr>
          <w:b/>
        </w:rPr>
      </w:pPr>
      <w:r w:rsidRPr="00DE6A03">
        <w:rPr>
          <w:b/>
        </w:rPr>
        <w:t>CO-SPONSORS ADDED</w:t>
      </w:r>
    </w:p>
    <w:tbl>
      <w:tblPr>
        <w:tblW w:w="0" w:type="auto"/>
        <w:tblLayout w:type="fixed"/>
        <w:tblLook w:val="0000" w:firstRow="0" w:lastRow="0" w:firstColumn="0" w:lastColumn="0" w:noHBand="0" w:noVBand="0"/>
      </w:tblPr>
      <w:tblGrid>
        <w:gridCol w:w="1476"/>
        <w:gridCol w:w="4476"/>
      </w:tblGrid>
      <w:tr w:rsidR="00DE6A03" w:rsidRPr="00DE6A03" w:rsidTr="00DE6A03">
        <w:tc>
          <w:tcPr>
            <w:tcW w:w="1476" w:type="dxa"/>
            <w:shd w:val="clear" w:color="auto" w:fill="auto"/>
          </w:tcPr>
          <w:p w:rsidR="00DE6A03" w:rsidRPr="00DE6A03" w:rsidRDefault="00DE6A03" w:rsidP="00DE6A03">
            <w:pPr>
              <w:keepNext/>
              <w:ind w:firstLine="0"/>
            </w:pPr>
            <w:r w:rsidRPr="00DE6A03">
              <w:t>Bill Number:</w:t>
            </w:r>
          </w:p>
        </w:tc>
        <w:tc>
          <w:tcPr>
            <w:tcW w:w="4476" w:type="dxa"/>
            <w:shd w:val="clear" w:color="auto" w:fill="auto"/>
          </w:tcPr>
          <w:p w:rsidR="00DE6A03" w:rsidRPr="00DE6A03" w:rsidRDefault="00DE6A03" w:rsidP="00DE6A03">
            <w:pPr>
              <w:keepNext/>
              <w:ind w:firstLine="0"/>
            </w:pPr>
            <w:r w:rsidRPr="00DE6A03">
              <w:t>H. 3266</w:t>
            </w:r>
          </w:p>
        </w:tc>
      </w:tr>
      <w:tr w:rsidR="00DE6A03" w:rsidRPr="00DE6A03" w:rsidTr="00DE6A03">
        <w:tc>
          <w:tcPr>
            <w:tcW w:w="1476" w:type="dxa"/>
            <w:shd w:val="clear" w:color="auto" w:fill="auto"/>
          </w:tcPr>
          <w:p w:rsidR="00DE6A03" w:rsidRPr="00DE6A03" w:rsidRDefault="00DE6A03" w:rsidP="00DE6A03">
            <w:pPr>
              <w:keepNext/>
              <w:ind w:firstLine="0"/>
            </w:pPr>
            <w:r w:rsidRPr="00DE6A03">
              <w:t>Date:</w:t>
            </w:r>
          </w:p>
        </w:tc>
        <w:tc>
          <w:tcPr>
            <w:tcW w:w="4476" w:type="dxa"/>
            <w:shd w:val="clear" w:color="auto" w:fill="auto"/>
          </w:tcPr>
          <w:p w:rsidR="00DE6A03" w:rsidRPr="00DE6A03" w:rsidRDefault="00DE6A03" w:rsidP="00DE6A03">
            <w:pPr>
              <w:keepNext/>
              <w:ind w:firstLine="0"/>
            </w:pPr>
            <w:r w:rsidRPr="00DE6A03">
              <w:t>ADD:</w:t>
            </w:r>
          </w:p>
        </w:tc>
      </w:tr>
      <w:tr w:rsidR="00DE6A03" w:rsidRPr="00DE6A03" w:rsidTr="00DE6A03">
        <w:tc>
          <w:tcPr>
            <w:tcW w:w="1476" w:type="dxa"/>
            <w:shd w:val="clear" w:color="auto" w:fill="auto"/>
          </w:tcPr>
          <w:p w:rsidR="00DE6A03" w:rsidRPr="00DE6A03" w:rsidRDefault="00DE6A03" w:rsidP="00DE6A03">
            <w:pPr>
              <w:keepNext/>
              <w:ind w:firstLine="0"/>
            </w:pPr>
            <w:r w:rsidRPr="00DE6A03">
              <w:t>02/03/15</w:t>
            </w:r>
          </w:p>
        </w:tc>
        <w:tc>
          <w:tcPr>
            <w:tcW w:w="4476" w:type="dxa"/>
            <w:shd w:val="clear" w:color="auto" w:fill="auto"/>
          </w:tcPr>
          <w:p w:rsidR="00DE6A03" w:rsidRPr="00DE6A03" w:rsidRDefault="00DE6A03" w:rsidP="00DE6A03">
            <w:pPr>
              <w:keepNext/>
              <w:ind w:firstLine="0"/>
            </w:pPr>
            <w:r w:rsidRPr="00DE6A03">
              <w:t>RIVERS, WHITE, HUGGINS and KENNEDY</w:t>
            </w:r>
          </w:p>
        </w:tc>
      </w:tr>
    </w:tbl>
    <w:p w:rsidR="00DE6A03" w:rsidRDefault="00DE6A03" w:rsidP="00DE6A03"/>
    <w:p w:rsidR="00DE6A03" w:rsidRDefault="00DE6A03" w:rsidP="00DE6A03">
      <w:pPr>
        <w:keepNext/>
        <w:jc w:val="center"/>
        <w:rPr>
          <w:b/>
        </w:rPr>
      </w:pPr>
      <w:r w:rsidRPr="00DE6A03">
        <w:rPr>
          <w:b/>
        </w:rPr>
        <w:t>CO-SPONSORS ADDED</w:t>
      </w:r>
    </w:p>
    <w:tbl>
      <w:tblPr>
        <w:tblW w:w="0" w:type="auto"/>
        <w:tblLayout w:type="fixed"/>
        <w:tblLook w:val="0000" w:firstRow="0" w:lastRow="0" w:firstColumn="0" w:lastColumn="0" w:noHBand="0" w:noVBand="0"/>
      </w:tblPr>
      <w:tblGrid>
        <w:gridCol w:w="1476"/>
        <w:gridCol w:w="5062"/>
      </w:tblGrid>
      <w:tr w:rsidR="00DE6A03" w:rsidRPr="00DE6A03" w:rsidTr="00DE6A03">
        <w:tc>
          <w:tcPr>
            <w:tcW w:w="1476" w:type="dxa"/>
            <w:shd w:val="clear" w:color="auto" w:fill="auto"/>
          </w:tcPr>
          <w:p w:rsidR="00DE6A03" w:rsidRPr="00DE6A03" w:rsidRDefault="00DE6A03" w:rsidP="00DE6A03">
            <w:pPr>
              <w:keepNext/>
              <w:ind w:firstLine="0"/>
            </w:pPr>
            <w:r w:rsidRPr="00DE6A03">
              <w:t>Bill Number:</w:t>
            </w:r>
          </w:p>
        </w:tc>
        <w:tc>
          <w:tcPr>
            <w:tcW w:w="5062" w:type="dxa"/>
            <w:shd w:val="clear" w:color="auto" w:fill="auto"/>
          </w:tcPr>
          <w:p w:rsidR="00DE6A03" w:rsidRPr="00DE6A03" w:rsidRDefault="00DE6A03" w:rsidP="00DE6A03">
            <w:pPr>
              <w:keepNext/>
              <w:ind w:firstLine="0"/>
            </w:pPr>
            <w:r w:rsidRPr="00DE6A03">
              <w:t>H. 3304</w:t>
            </w:r>
          </w:p>
        </w:tc>
      </w:tr>
      <w:tr w:rsidR="00DE6A03" w:rsidRPr="00DE6A03" w:rsidTr="00DE6A03">
        <w:tc>
          <w:tcPr>
            <w:tcW w:w="1476" w:type="dxa"/>
            <w:shd w:val="clear" w:color="auto" w:fill="auto"/>
          </w:tcPr>
          <w:p w:rsidR="00DE6A03" w:rsidRPr="00DE6A03" w:rsidRDefault="00DE6A03" w:rsidP="00DE6A03">
            <w:pPr>
              <w:keepNext/>
              <w:ind w:firstLine="0"/>
            </w:pPr>
            <w:r w:rsidRPr="00DE6A03">
              <w:t>Date:</w:t>
            </w:r>
          </w:p>
        </w:tc>
        <w:tc>
          <w:tcPr>
            <w:tcW w:w="5062" w:type="dxa"/>
            <w:shd w:val="clear" w:color="auto" w:fill="auto"/>
          </w:tcPr>
          <w:p w:rsidR="00DE6A03" w:rsidRPr="00DE6A03" w:rsidRDefault="00DE6A03" w:rsidP="00DE6A03">
            <w:pPr>
              <w:keepNext/>
              <w:ind w:firstLine="0"/>
            </w:pPr>
            <w:r w:rsidRPr="00DE6A03">
              <w:t>ADD:</w:t>
            </w:r>
          </w:p>
        </w:tc>
      </w:tr>
      <w:tr w:rsidR="00DE6A03" w:rsidRPr="00DE6A03" w:rsidTr="00DE6A03">
        <w:tc>
          <w:tcPr>
            <w:tcW w:w="1476" w:type="dxa"/>
            <w:shd w:val="clear" w:color="auto" w:fill="auto"/>
          </w:tcPr>
          <w:p w:rsidR="00DE6A03" w:rsidRPr="00DE6A03" w:rsidRDefault="00DE6A03" w:rsidP="00DE6A03">
            <w:pPr>
              <w:keepNext/>
              <w:ind w:firstLine="0"/>
            </w:pPr>
            <w:r w:rsidRPr="00DE6A03">
              <w:t>02/03/15</w:t>
            </w:r>
          </w:p>
        </w:tc>
        <w:tc>
          <w:tcPr>
            <w:tcW w:w="5062" w:type="dxa"/>
            <w:shd w:val="clear" w:color="auto" w:fill="auto"/>
          </w:tcPr>
          <w:p w:rsidR="00DE6A03" w:rsidRPr="00DE6A03" w:rsidRDefault="00DE6A03" w:rsidP="00DE6A03">
            <w:pPr>
              <w:keepNext/>
              <w:ind w:firstLine="0"/>
            </w:pPr>
            <w:r w:rsidRPr="00DE6A03">
              <w:t>HENDERSON, LOFTIS, HAMILTON, STRINGER, BANNISTER and PUTNAM</w:t>
            </w:r>
          </w:p>
        </w:tc>
      </w:tr>
    </w:tbl>
    <w:p w:rsidR="00DE6A03" w:rsidRDefault="00DE6A03" w:rsidP="00DE6A03"/>
    <w:p w:rsidR="00DE6A03" w:rsidRDefault="00DE6A03" w:rsidP="00DE6A03">
      <w:pPr>
        <w:keepNext/>
        <w:jc w:val="center"/>
        <w:rPr>
          <w:b/>
        </w:rPr>
      </w:pPr>
      <w:r w:rsidRPr="00DE6A03">
        <w:rPr>
          <w:b/>
        </w:rPr>
        <w:t>CO-SPONSOR ADDED</w:t>
      </w:r>
    </w:p>
    <w:tbl>
      <w:tblPr>
        <w:tblW w:w="0" w:type="auto"/>
        <w:tblLayout w:type="fixed"/>
        <w:tblLook w:val="0000" w:firstRow="0" w:lastRow="0" w:firstColumn="0" w:lastColumn="0" w:noHBand="0" w:noVBand="0"/>
      </w:tblPr>
      <w:tblGrid>
        <w:gridCol w:w="1476"/>
        <w:gridCol w:w="1188"/>
      </w:tblGrid>
      <w:tr w:rsidR="00DE6A03" w:rsidRPr="00DE6A03" w:rsidTr="00DE6A03">
        <w:tc>
          <w:tcPr>
            <w:tcW w:w="1476" w:type="dxa"/>
            <w:shd w:val="clear" w:color="auto" w:fill="auto"/>
          </w:tcPr>
          <w:p w:rsidR="00DE6A03" w:rsidRPr="00DE6A03" w:rsidRDefault="00DE6A03" w:rsidP="00DE6A03">
            <w:pPr>
              <w:keepNext/>
              <w:ind w:firstLine="0"/>
            </w:pPr>
            <w:r w:rsidRPr="00DE6A03">
              <w:t>Bill Number:</w:t>
            </w:r>
          </w:p>
        </w:tc>
        <w:tc>
          <w:tcPr>
            <w:tcW w:w="1188" w:type="dxa"/>
            <w:shd w:val="clear" w:color="auto" w:fill="auto"/>
          </w:tcPr>
          <w:p w:rsidR="00DE6A03" w:rsidRPr="00DE6A03" w:rsidRDefault="00DE6A03" w:rsidP="00DE6A03">
            <w:pPr>
              <w:keepNext/>
              <w:ind w:firstLine="0"/>
            </w:pPr>
            <w:r w:rsidRPr="00DE6A03">
              <w:t>H. 3430</w:t>
            </w:r>
          </w:p>
        </w:tc>
      </w:tr>
      <w:tr w:rsidR="00DE6A03" w:rsidRPr="00DE6A03" w:rsidTr="00DE6A03">
        <w:tc>
          <w:tcPr>
            <w:tcW w:w="1476" w:type="dxa"/>
            <w:shd w:val="clear" w:color="auto" w:fill="auto"/>
          </w:tcPr>
          <w:p w:rsidR="00DE6A03" w:rsidRPr="00DE6A03" w:rsidRDefault="00DE6A03" w:rsidP="00DE6A03">
            <w:pPr>
              <w:keepNext/>
              <w:ind w:firstLine="0"/>
            </w:pPr>
            <w:r w:rsidRPr="00DE6A03">
              <w:t>Date:</w:t>
            </w:r>
          </w:p>
        </w:tc>
        <w:tc>
          <w:tcPr>
            <w:tcW w:w="1188" w:type="dxa"/>
            <w:shd w:val="clear" w:color="auto" w:fill="auto"/>
          </w:tcPr>
          <w:p w:rsidR="00DE6A03" w:rsidRPr="00DE6A03" w:rsidRDefault="00DE6A03" w:rsidP="00DE6A03">
            <w:pPr>
              <w:keepNext/>
              <w:ind w:firstLine="0"/>
            </w:pPr>
            <w:r w:rsidRPr="00DE6A03">
              <w:t>ADD:</w:t>
            </w:r>
          </w:p>
        </w:tc>
      </w:tr>
      <w:tr w:rsidR="00DE6A03" w:rsidRPr="00DE6A03" w:rsidTr="00DE6A03">
        <w:tc>
          <w:tcPr>
            <w:tcW w:w="1476" w:type="dxa"/>
            <w:shd w:val="clear" w:color="auto" w:fill="auto"/>
          </w:tcPr>
          <w:p w:rsidR="00DE6A03" w:rsidRPr="00DE6A03" w:rsidRDefault="00DE6A03" w:rsidP="00DE6A03">
            <w:pPr>
              <w:keepNext/>
              <w:ind w:firstLine="0"/>
            </w:pPr>
            <w:r w:rsidRPr="00DE6A03">
              <w:t>02/03/15</w:t>
            </w:r>
          </w:p>
        </w:tc>
        <w:tc>
          <w:tcPr>
            <w:tcW w:w="1188" w:type="dxa"/>
            <w:shd w:val="clear" w:color="auto" w:fill="auto"/>
          </w:tcPr>
          <w:p w:rsidR="00DE6A03" w:rsidRPr="00DE6A03" w:rsidRDefault="00DE6A03" w:rsidP="00DE6A03">
            <w:pPr>
              <w:keepNext/>
              <w:ind w:firstLine="0"/>
            </w:pPr>
            <w:r w:rsidRPr="00DE6A03">
              <w:t>CORLEY</w:t>
            </w:r>
          </w:p>
        </w:tc>
      </w:tr>
    </w:tbl>
    <w:p w:rsidR="00DE6A03" w:rsidRDefault="00DE6A03" w:rsidP="00DE6A03"/>
    <w:p w:rsidR="00DE6A03" w:rsidRDefault="00DE6A03" w:rsidP="00DE6A03">
      <w:pPr>
        <w:keepNext/>
        <w:jc w:val="center"/>
        <w:rPr>
          <w:b/>
        </w:rPr>
      </w:pPr>
      <w:r w:rsidRPr="00DE6A03">
        <w:rPr>
          <w:b/>
        </w:rPr>
        <w:t>CO-SPONSOR ADDED</w:t>
      </w:r>
    </w:p>
    <w:tbl>
      <w:tblPr>
        <w:tblW w:w="0" w:type="auto"/>
        <w:tblLayout w:type="fixed"/>
        <w:tblLook w:val="0000" w:firstRow="0" w:lastRow="0" w:firstColumn="0" w:lastColumn="0" w:noHBand="0" w:noVBand="0"/>
      </w:tblPr>
      <w:tblGrid>
        <w:gridCol w:w="1476"/>
        <w:gridCol w:w="1092"/>
      </w:tblGrid>
      <w:tr w:rsidR="00DE6A03" w:rsidRPr="00DE6A03" w:rsidTr="00DE6A03">
        <w:tc>
          <w:tcPr>
            <w:tcW w:w="1476" w:type="dxa"/>
            <w:shd w:val="clear" w:color="auto" w:fill="auto"/>
          </w:tcPr>
          <w:p w:rsidR="00DE6A03" w:rsidRPr="00DE6A03" w:rsidRDefault="00DE6A03" w:rsidP="00DE6A03">
            <w:pPr>
              <w:keepNext/>
              <w:ind w:firstLine="0"/>
            </w:pPr>
            <w:r w:rsidRPr="00DE6A03">
              <w:t>Bill Number:</w:t>
            </w:r>
          </w:p>
        </w:tc>
        <w:tc>
          <w:tcPr>
            <w:tcW w:w="1092" w:type="dxa"/>
            <w:shd w:val="clear" w:color="auto" w:fill="auto"/>
          </w:tcPr>
          <w:p w:rsidR="00DE6A03" w:rsidRPr="00DE6A03" w:rsidRDefault="00DE6A03" w:rsidP="00DE6A03">
            <w:pPr>
              <w:keepNext/>
              <w:ind w:firstLine="0"/>
            </w:pPr>
            <w:r w:rsidRPr="00DE6A03">
              <w:t>H. 3432</w:t>
            </w:r>
          </w:p>
        </w:tc>
      </w:tr>
      <w:tr w:rsidR="00DE6A03" w:rsidRPr="00DE6A03" w:rsidTr="00DE6A03">
        <w:tc>
          <w:tcPr>
            <w:tcW w:w="1476" w:type="dxa"/>
            <w:shd w:val="clear" w:color="auto" w:fill="auto"/>
          </w:tcPr>
          <w:p w:rsidR="00DE6A03" w:rsidRPr="00DE6A03" w:rsidRDefault="00DE6A03" w:rsidP="00DE6A03">
            <w:pPr>
              <w:keepNext/>
              <w:ind w:firstLine="0"/>
            </w:pPr>
            <w:r w:rsidRPr="00DE6A03">
              <w:t>Date:</w:t>
            </w:r>
          </w:p>
        </w:tc>
        <w:tc>
          <w:tcPr>
            <w:tcW w:w="1092" w:type="dxa"/>
            <w:shd w:val="clear" w:color="auto" w:fill="auto"/>
          </w:tcPr>
          <w:p w:rsidR="00DE6A03" w:rsidRPr="00DE6A03" w:rsidRDefault="00DE6A03" w:rsidP="00DE6A03">
            <w:pPr>
              <w:keepNext/>
              <w:ind w:firstLine="0"/>
            </w:pPr>
            <w:r w:rsidRPr="00DE6A03">
              <w:t>ADD:</w:t>
            </w:r>
          </w:p>
        </w:tc>
      </w:tr>
      <w:tr w:rsidR="00DE6A03" w:rsidRPr="00DE6A03" w:rsidTr="00DE6A03">
        <w:tc>
          <w:tcPr>
            <w:tcW w:w="1476" w:type="dxa"/>
            <w:shd w:val="clear" w:color="auto" w:fill="auto"/>
          </w:tcPr>
          <w:p w:rsidR="00DE6A03" w:rsidRPr="00DE6A03" w:rsidRDefault="00DE6A03" w:rsidP="00DE6A03">
            <w:pPr>
              <w:keepNext/>
              <w:ind w:firstLine="0"/>
            </w:pPr>
            <w:r w:rsidRPr="00DE6A03">
              <w:t>02/03/15</w:t>
            </w:r>
          </w:p>
        </w:tc>
        <w:tc>
          <w:tcPr>
            <w:tcW w:w="1092" w:type="dxa"/>
            <w:shd w:val="clear" w:color="auto" w:fill="auto"/>
          </w:tcPr>
          <w:p w:rsidR="00DE6A03" w:rsidRPr="00DE6A03" w:rsidRDefault="00DE6A03" w:rsidP="00DE6A03">
            <w:pPr>
              <w:keepNext/>
              <w:ind w:firstLine="0"/>
            </w:pPr>
            <w:r w:rsidRPr="00DE6A03">
              <w:t>RIVERS</w:t>
            </w:r>
          </w:p>
        </w:tc>
      </w:tr>
    </w:tbl>
    <w:p w:rsidR="00DE6A03" w:rsidRDefault="00DE6A03" w:rsidP="00DE6A03"/>
    <w:p w:rsidR="00DE6A03" w:rsidRDefault="00DE6A03" w:rsidP="00DE6A03">
      <w:pPr>
        <w:keepNext/>
        <w:jc w:val="center"/>
        <w:rPr>
          <w:b/>
        </w:rPr>
      </w:pPr>
      <w:r w:rsidRPr="00DE6A03">
        <w:rPr>
          <w:b/>
        </w:rPr>
        <w:t>CO-SPONSOR ADDED</w:t>
      </w:r>
    </w:p>
    <w:tbl>
      <w:tblPr>
        <w:tblW w:w="0" w:type="auto"/>
        <w:tblLayout w:type="fixed"/>
        <w:tblLook w:val="0000" w:firstRow="0" w:lastRow="0" w:firstColumn="0" w:lastColumn="0" w:noHBand="0" w:noVBand="0"/>
      </w:tblPr>
      <w:tblGrid>
        <w:gridCol w:w="1476"/>
        <w:gridCol w:w="1488"/>
      </w:tblGrid>
      <w:tr w:rsidR="00DE6A03" w:rsidRPr="00DE6A03" w:rsidTr="00DE6A03">
        <w:tc>
          <w:tcPr>
            <w:tcW w:w="1476" w:type="dxa"/>
            <w:shd w:val="clear" w:color="auto" w:fill="auto"/>
          </w:tcPr>
          <w:p w:rsidR="00DE6A03" w:rsidRPr="00DE6A03" w:rsidRDefault="00DE6A03" w:rsidP="00DE6A03">
            <w:pPr>
              <w:keepNext/>
              <w:ind w:firstLine="0"/>
            </w:pPr>
            <w:r w:rsidRPr="00DE6A03">
              <w:t>Bill Number:</w:t>
            </w:r>
          </w:p>
        </w:tc>
        <w:tc>
          <w:tcPr>
            <w:tcW w:w="1488" w:type="dxa"/>
            <w:shd w:val="clear" w:color="auto" w:fill="auto"/>
          </w:tcPr>
          <w:p w:rsidR="00DE6A03" w:rsidRPr="00DE6A03" w:rsidRDefault="00DE6A03" w:rsidP="00DE6A03">
            <w:pPr>
              <w:keepNext/>
              <w:ind w:firstLine="0"/>
            </w:pPr>
            <w:r w:rsidRPr="00DE6A03">
              <w:t>H. 3323</w:t>
            </w:r>
          </w:p>
        </w:tc>
      </w:tr>
      <w:tr w:rsidR="00DE6A03" w:rsidRPr="00DE6A03" w:rsidTr="00DE6A03">
        <w:tc>
          <w:tcPr>
            <w:tcW w:w="1476" w:type="dxa"/>
            <w:shd w:val="clear" w:color="auto" w:fill="auto"/>
          </w:tcPr>
          <w:p w:rsidR="00DE6A03" w:rsidRPr="00DE6A03" w:rsidRDefault="00DE6A03" w:rsidP="00DE6A03">
            <w:pPr>
              <w:keepNext/>
              <w:ind w:firstLine="0"/>
            </w:pPr>
            <w:r w:rsidRPr="00DE6A03">
              <w:t>Date:</w:t>
            </w:r>
          </w:p>
        </w:tc>
        <w:tc>
          <w:tcPr>
            <w:tcW w:w="1488" w:type="dxa"/>
            <w:shd w:val="clear" w:color="auto" w:fill="auto"/>
          </w:tcPr>
          <w:p w:rsidR="00DE6A03" w:rsidRPr="00DE6A03" w:rsidRDefault="00DE6A03" w:rsidP="00DE6A03">
            <w:pPr>
              <w:keepNext/>
              <w:ind w:firstLine="0"/>
            </w:pPr>
            <w:r w:rsidRPr="00DE6A03">
              <w:t>ADD:</w:t>
            </w:r>
          </w:p>
        </w:tc>
      </w:tr>
      <w:tr w:rsidR="00DE6A03" w:rsidRPr="00DE6A03" w:rsidTr="00DE6A03">
        <w:tc>
          <w:tcPr>
            <w:tcW w:w="1476" w:type="dxa"/>
            <w:shd w:val="clear" w:color="auto" w:fill="auto"/>
          </w:tcPr>
          <w:p w:rsidR="00DE6A03" w:rsidRPr="00DE6A03" w:rsidRDefault="00DE6A03" w:rsidP="00DE6A03">
            <w:pPr>
              <w:keepNext/>
              <w:ind w:firstLine="0"/>
            </w:pPr>
            <w:r w:rsidRPr="00DE6A03">
              <w:t>02/03/15</w:t>
            </w:r>
          </w:p>
        </w:tc>
        <w:tc>
          <w:tcPr>
            <w:tcW w:w="1488" w:type="dxa"/>
            <w:shd w:val="clear" w:color="auto" w:fill="auto"/>
          </w:tcPr>
          <w:p w:rsidR="00DE6A03" w:rsidRPr="00DE6A03" w:rsidRDefault="00DE6A03" w:rsidP="00DE6A03">
            <w:pPr>
              <w:keepNext/>
              <w:ind w:firstLine="0"/>
            </w:pPr>
            <w:r w:rsidRPr="00DE6A03">
              <w:t>JEFFERSON</w:t>
            </w:r>
          </w:p>
        </w:tc>
      </w:tr>
    </w:tbl>
    <w:p w:rsidR="00DE6A03" w:rsidRDefault="00DE6A03" w:rsidP="00DE6A03"/>
    <w:p w:rsidR="00DE6A03" w:rsidRDefault="00DE6A03" w:rsidP="00DE6A03">
      <w:pPr>
        <w:keepNext/>
        <w:jc w:val="center"/>
        <w:rPr>
          <w:b/>
        </w:rPr>
      </w:pPr>
      <w:r w:rsidRPr="00DE6A03">
        <w:rPr>
          <w:b/>
        </w:rPr>
        <w:t>CO-SPONSORS ADDED</w:t>
      </w:r>
    </w:p>
    <w:tbl>
      <w:tblPr>
        <w:tblW w:w="0" w:type="auto"/>
        <w:tblLayout w:type="fixed"/>
        <w:tblLook w:val="0000" w:firstRow="0" w:lastRow="0" w:firstColumn="0" w:lastColumn="0" w:noHBand="0" w:noVBand="0"/>
      </w:tblPr>
      <w:tblGrid>
        <w:gridCol w:w="1476"/>
        <w:gridCol w:w="5062"/>
      </w:tblGrid>
      <w:tr w:rsidR="00DE6A03" w:rsidRPr="00DE6A03" w:rsidTr="00DE6A03">
        <w:tc>
          <w:tcPr>
            <w:tcW w:w="1476" w:type="dxa"/>
            <w:shd w:val="clear" w:color="auto" w:fill="auto"/>
          </w:tcPr>
          <w:p w:rsidR="00DE6A03" w:rsidRPr="00DE6A03" w:rsidRDefault="00DE6A03" w:rsidP="00DE6A03">
            <w:pPr>
              <w:keepNext/>
              <w:ind w:firstLine="0"/>
            </w:pPr>
            <w:r w:rsidRPr="00DE6A03">
              <w:t>Bill Number:</w:t>
            </w:r>
          </w:p>
        </w:tc>
        <w:tc>
          <w:tcPr>
            <w:tcW w:w="5062" w:type="dxa"/>
            <w:shd w:val="clear" w:color="auto" w:fill="auto"/>
          </w:tcPr>
          <w:p w:rsidR="00DE6A03" w:rsidRPr="00DE6A03" w:rsidRDefault="00DE6A03" w:rsidP="00DE6A03">
            <w:pPr>
              <w:keepNext/>
              <w:ind w:firstLine="0"/>
            </w:pPr>
            <w:r w:rsidRPr="00DE6A03">
              <w:t>H. 3433</w:t>
            </w:r>
          </w:p>
        </w:tc>
      </w:tr>
      <w:tr w:rsidR="00DE6A03" w:rsidRPr="00DE6A03" w:rsidTr="00DE6A03">
        <w:tc>
          <w:tcPr>
            <w:tcW w:w="1476" w:type="dxa"/>
            <w:shd w:val="clear" w:color="auto" w:fill="auto"/>
          </w:tcPr>
          <w:p w:rsidR="00DE6A03" w:rsidRPr="00DE6A03" w:rsidRDefault="00DE6A03" w:rsidP="00DE6A03">
            <w:pPr>
              <w:keepNext/>
              <w:ind w:firstLine="0"/>
            </w:pPr>
            <w:r w:rsidRPr="00DE6A03">
              <w:t>Date:</w:t>
            </w:r>
          </w:p>
        </w:tc>
        <w:tc>
          <w:tcPr>
            <w:tcW w:w="5062" w:type="dxa"/>
            <w:shd w:val="clear" w:color="auto" w:fill="auto"/>
          </w:tcPr>
          <w:p w:rsidR="00DE6A03" w:rsidRPr="00DE6A03" w:rsidRDefault="00DE6A03" w:rsidP="00DE6A03">
            <w:pPr>
              <w:keepNext/>
              <w:ind w:firstLine="0"/>
            </w:pPr>
            <w:r w:rsidRPr="00DE6A03">
              <w:t>ADD:</w:t>
            </w:r>
          </w:p>
        </w:tc>
      </w:tr>
      <w:tr w:rsidR="00DE6A03" w:rsidRPr="00DE6A03" w:rsidTr="00DE6A03">
        <w:tc>
          <w:tcPr>
            <w:tcW w:w="1476" w:type="dxa"/>
            <w:shd w:val="clear" w:color="auto" w:fill="auto"/>
          </w:tcPr>
          <w:p w:rsidR="00DE6A03" w:rsidRPr="00DE6A03" w:rsidRDefault="00DE6A03" w:rsidP="00DE6A03">
            <w:pPr>
              <w:keepNext/>
              <w:ind w:firstLine="0"/>
            </w:pPr>
            <w:r w:rsidRPr="00DE6A03">
              <w:t>02/03/15</w:t>
            </w:r>
          </w:p>
        </w:tc>
        <w:tc>
          <w:tcPr>
            <w:tcW w:w="5062" w:type="dxa"/>
            <w:shd w:val="clear" w:color="auto" w:fill="auto"/>
          </w:tcPr>
          <w:p w:rsidR="00DE6A03" w:rsidRPr="00DE6A03" w:rsidRDefault="00DE6A03" w:rsidP="00321043">
            <w:pPr>
              <w:keepNext/>
              <w:ind w:firstLine="0"/>
            </w:pPr>
            <w:r w:rsidRPr="00DE6A03">
              <w:t xml:space="preserve">J. E. SMITH, KING, HOWARD, PARKS, OTT, JEFFERSON, BERNSTEIN, RIVERS, SOUTHARD, TINKLER, HENEGAN, KIRBY, BALES, NEAL, CLEMMONS, NANNEY, WELLS, HICKS, QUINN, WHITMIRE, BINGHAM, STRINGER, </w:t>
            </w:r>
            <w:r w:rsidR="00321043">
              <w:t>MERRILL</w:t>
            </w:r>
            <w:r w:rsidRPr="00DE6A03">
              <w:t>, ATWATER, HENDERSON, HERBKERSMAN, G. R. SMITH, BRADLEY, BANNISTER, H. A. CRAWFORD and NEWTON</w:t>
            </w:r>
          </w:p>
        </w:tc>
      </w:tr>
    </w:tbl>
    <w:p w:rsidR="00DE6A03" w:rsidRDefault="00DE6A03" w:rsidP="00DE6A03"/>
    <w:p w:rsidR="00DE6A03" w:rsidRDefault="00DE6A03" w:rsidP="00DE6A03">
      <w:pPr>
        <w:keepNext/>
        <w:jc w:val="center"/>
        <w:rPr>
          <w:b/>
        </w:rPr>
      </w:pPr>
      <w:r w:rsidRPr="00DE6A03">
        <w:rPr>
          <w:b/>
        </w:rPr>
        <w:t>CO-SPONSOR ADDED</w:t>
      </w:r>
    </w:p>
    <w:tbl>
      <w:tblPr>
        <w:tblW w:w="0" w:type="auto"/>
        <w:tblLayout w:type="fixed"/>
        <w:tblLook w:val="0000" w:firstRow="0" w:lastRow="0" w:firstColumn="0" w:lastColumn="0" w:noHBand="0" w:noVBand="0"/>
      </w:tblPr>
      <w:tblGrid>
        <w:gridCol w:w="1476"/>
        <w:gridCol w:w="1188"/>
      </w:tblGrid>
      <w:tr w:rsidR="00DE6A03" w:rsidRPr="00DE6A03" w:rsidTr="00DE6A03">
        <w:tc>
          <w:tcPr>
            <w:tcW w:w="1476" w:type="dxa"/>
            <w:shd w:val="clear" w:color="auto" w:fill="auto"/>
          </w:tcPr>
          <w:p w:rsidR="00DE6A03" w:rsidRPr="00DE6A03" w:rsidRDefault="00DE6A03" w:rsidP="00DE6A03">
            <w:pPr>
              <w:keepNext/>
              <w:ind w:firstLine="0"/>
            </w:pPr>
            <w:r w:rsidRPr="00DE6A03">
              <w:t>Bill Number:</w:t>
            </w:r>
          </w:p>
        </w:tc>
        <w:tc>
          <w:tcPr>
            <w:tcW w:w="1188" w:type="dxa"/>
            <w:shd w:val="clear" w:color="auto" w:fill="auto"/>
          </w:tcPr>
          <w:p w:rsidR="00DE6A03" w:rsidRPr="00DE6A03" w:rsidRDefault="00DE6A03" w:rsidP="00DE6A03">
            <w:pPr>
              <w:keepNext/>
              <w:ind w:firstLine="0"/>
            </w:pPr>
            <w:r w:rsidRPr="00DE6A03">
              <w:t>H. 3441</w:t>
            </w:r>
          </w:p>
        </w:tc>
      </w:tr>
      <w:tr w:rsidR="00DE6A03" w:rsidRPr="00DE6A03" w:rsidTr="00DE6A03">
        <w:tc>
          <w:tcPr>
            <w:tcW w:w="1476" w:type="dxa"/>
            <w:shd w:val="clear" w:color="auto" w:fill="auto"/>
          </w:tcPr>
          <w:p w:rsidR="00DE6A03" w:rsidRPr="00DE6A03" w:rsidRDefault="00DE6A03" w:rsidP="00DE6A03">
            <w:pPr>
              <w:keepNext/>
              <w:ind w:firstLine="0"/>
            </w:pPr>
            <w:r w:rsidRPr="00DE6A03">
              <w:t>Date:</w:t>
            </w:r>
          </w:p>
        </w:tc>
        <w:tc>
          <w:tcPr>
            <w:tcW w:w="1188" w:type="dxa"/>
            <w:shd w:val="clear" w:color="auto" w:fill="auto"/>
          </w:tcPr>
          <w:p w:rsidR="00DE6A03" w:rsidRPr="00DE6A03" w:rsidRDefault="00DE6A03" w:rsidP="00DE6A03">
            <w:pPr>
              <w:keepNext/>
              <w:ind w:firstLine="0"/>
            </w:pPr>
            <w:r w:rsidRPr="00DE6A03">
              <w:t>ADD:</w:t>
            </w:r>
          </w:p>
        </w:tc>
      </w:tr>
      <w:tr w:rsidR="00DE6A03" w:rsidRPr="00DE6A03" w:rsidTr="00DE6A03">
        <w:tc>
          <w:tcPr>
            <w:tcW w:w="1476" w:type="dxa"/>
            <w:shd w:val="clear" w:color="auto" w:fill="auto"/>
          </w:tcPr>
          <w:p w:rsidR="00DE6A03" w:rsidRPr="00DE6A03" w:rsidRDefault="00DE6A03" w:rsidP="00DE6A03">
            <w:pPr>
              <w:keepNext/>
              <w:ind w:firstLine="0"/>
            </w:pPr>
            <w:r w:rsidRPr="00DE6A03">
              <w:t>02/03/15</w:t>
            </w:r>
          </w:p>
        </w:tc>
        <w:tc>
          <w:tcPr>
            <w:tcW w:w="1188" w:type="dxa"/>
            <w:shd w:val="clear" w:color="auto" w:fill="auto"/>
          </w:tcPr>
          <w:p w:rsidR="00DE6A03" w:rsidRPr="00DE6A03" w:rsidRDefault="00DE6A03" w:rsidP="00DE6A03">
            <w:pPr>
              <w:keepNext/>
              <w:ind w:firstLine="0"/>
            </w:pPr>
            <w:r w:rsidRPr="00DE6A03">
              <w:t>TALLON</w:t>
            </w:r>
          </w:p>
        </w:tc>
      </w:tr>
    </w:tbl>
    <w:p w:rsidR="00DE6A03" w:rsidRDefault="00DE6A03" w:rsidP="00DE6A03"/>
    <w:p w:rsidR="00DE6A03" w:rsidRDefault="00DE6A03" w:rsidP="00DE6A03">
      <w:pPr>
        <w:keepNext/>
        <w:jc w:val="center"/>
        <w:rPr>
          <w:b/>
        </w:rPr>
      </w:pPr>
      <w:r w:rsidRPr="00DE6A03">
        <w:rPr>
          <w:b/>
        </w:rPr>
        <w:t>CO-SPONSOR REMOVED</w:t>
      </w:r>
    </w:p>
    <w:tbl>
      <w:tblPr>
        <w:tblW w:w="0" w:type="auto"/>
        <w:tblLayout w:type="fixed"/>
        <w:tblLook w:val="0000" w:firstRow="0" w:lastRow="0" w:firstColumn="0" w:lastColumn="0" w:noHBand="0" w:noVBand="0"/>
      </w:tblPr>
      <w:tblGrid>
        <w:gridCol w:w="1476"/>
        <w:gridCol w:w="1452"/>
      </w:tblGrid>
      <w:tr w:rsidR="00DE6A03" w:rsidRPr="00DE6A03" w:rsidTr="00DE6A03">
        <w:tc>
          <w:tcPr>
            <w:tcW w:w="1476" w:type="dxa"/>
            <w:shd w:val="clear" w:color="auto" w:fill="auto"/>
          </w:tcPr>
          <w:p w:rsidR="00DE6A03" w:rsidRPr="00DE6A03" w:rsidRDefault="00DE6A03" w:rsidP="00DE6A03">
            <w:pPr>
              <w:keepNext/>
              <w:ind w:firstLine="0"/>
            </w:pPr>
            <w:r w:rsidRPr="00DE6A03">
              <w:t>Bill Number:</w:t>
            </w:r>
          </w:p>
        </w:tc>
        <w:tc>
          <w:tcPr>
            <w:tcW w:w="1452" w:type="dxa"/>
            <w:shd w:val="clear" w:color="auto" w:fill="auto"/>
          </w:tcPr>
          <w:p w:rsidR="00DE6A03" w:rsidRPr="00DE6A03" w:rsidRDefault="00DE6A03" w:rsidP="00DE6A03">
            <w:pPr>
              <w:keepNext/>
              <w:ind w:firstLine="0"/>
            </w:pPr>
            <w:r w:rsidRPr="00DE6A03">
              <w:t>H. 3041</w:t>
            </w:r>
          </w:p>
        </w:tc>
      </w:tr>
      <w:tr w:rsidR="00DE6A03" w:rsidRPr="00DE6A03" w:rsidTr="00DE6A03">
        <w:tc>
          <w:tcPr>
            <w:tcW w:w="1476" w:type="dxa"/>
            <w:shd w:val="clear" w:color="auto" w:fill="auto"/>
          </w:tcPr>
          <w:p w:rsidR="00DE6A03" w:rsidRPr="00DE6A03" w:rsidRDefault="00DE6A03" w:rsidP="00DE6A03">
            <w:pPr>
              <w:keepNext/>
              <w:ind w:firstLine="0"/>
            </w:pPr>
            <w:r w:rsidRPr="00DE6A03">
              <w:t>Date:</w:t>
            </w:r>
          </w:p>
        </w:tc>
        <w:tc>
          <w:tcPr>
            <w:tcW w:w="1452" w:type="dxa"/>
            <w:shd w:val="clear" w:color="auto" w:fill="auto"/>
          </w:tcPr>
          <w:p w:rsidR="00DE6A03" w:rsidRPr="00DE6A03" w:rsidRDefault="00DE6A03" w:rsidP="00DE6A03">
            <w:pPr>
              <w:keepNext/>
              <w:ind w:firstLine="0"/>
            </w:pPr>
            <w:r w:rsidRPr="00DE6A03">
              <w:t>REMOVE:</w:t>
            </w:r>
          </w:p>
        </w:tc>
      </w:tr>
      <w:tr w:rsidR="00DE6A03" w:rsidRPr="00DE6A03" w:rsidTr="00DE6A03">
        <w:tc>
          <w:tcPr>
            <w:tcW w:w="1476" w:type="dxa"/>
            <w:shd w:val="clear" w:color="auto" w:fill="auto"/>
          </w:tcPr>
          <w:p w:rsidR="00DE6A03" w:rsidRPr="00DE6A03" w:rsidRDefault="00DE6A03" w:rsidP="00DE6A03">
            <w:pPr>
              <w:keepNext/>
              <w:ind w:firstLine="0"/>
            </w:pPr>
            <w:r w:rsidRPr="00DE6A03">
              <w:t>02/03/15</w:t>
            </w:r>
          </w:p>
        </w:tc>
        <w:tc>
          <w:tcPr>
            <w:tcW w:w="1452" w:type="dxa"/>
            <w:shd w:val="clear" w:color="auto" w:fill="auto"/>
          </w:tcPr>
          <w:p w:rsidR="00DE6A03" w:rsidRPr="00DE6A03" w:rsidRDefault="00DE6A03" w:rsidP="00DE6A03">
            <w:pPr>
              <w:keepNext/>
              <w:ind w:firstLine="0"/>
            </w:pPr>
            <w:r w:rsidRPr="00DE6A03">
              <w:t>J. E. SMITH</w:t>
            </w:r>
          </w:p>
        </w:tc>
      </w:tr>
    </w:tbl>
    <w:p w:rsidR="00DE6A03" w:rsidRDefault="00DE6A03" w:rsidP="00DE6A03"/>
    <w:p w:rsidR="00DE6A03" w:rsidRDefault="00DE6A03" w:rsidP="00DE6A03">
      <w:pPr>
        <w:keepNext/>
        <w:jc w:val="center"/>
        <w:rPr>
          <w:b/>
        </w:rPr>
      </w:pPr>
      <w:r w:rsidRPr="00DE6A03">
        <w:rPr>
          <w:b/>
        </w:rPr>
        <w:t xml:space="preserve">SPEAKER </w:t>
      </w:r>
      <w:r w:rsidRPr="00DE6A03">
        <w:rPr>
          <w:b/>
          <w:i/>
        </w:rPr>
        <w:t>PRO TEMPORE</w:t>
      </w:r>
      <w:r w:rsidRPr="00DE6A03">
        <w:rPr>
          <w:b/>
        </w:rPr>
        <w:t xml:space="preserve"> IN CHAIR</w:t>
      </w:r>
    </w:p>
    <w:p w:rsidR="00DE6A03" w:rsidRDefault="00DE6A03" w:rsidP="00DE6A03"/>
    <w:p w:rsidR="00DE6A03" w:rsidRDefault="00DE6A03" w:rsidP="00DE6A03">
      <w:pPr>
        <w:keepNext/>
        <w:jc w:val="center"/>
        <w:rPr>
          <w:b/>
        </w:rPr>
      </w:pPr>
      <w:r w:rsidRPr="00DE6A03">
        <w:rPr>
          <w:b/>
        </w:rPr>
        <w:t>H. 3193--ORDERED TO THIRD READING</w:t>
      </w:r>
    </w:p>
    <w:p w:rsidR="00DE6A03" w:rsidRDefault="00DE6A03" w:rsidP="00DE6A03">
      <w:pPr>
        <w:keepNext/>
      </w:pPr>
      <w:r>
        <w:t>The following Bill was taken up:</w:t>
      </w:r>
    </w:p>
    <w:p w:rsidR="00DE6A03" w:rsidRDefault="00DE6A03" w:rsidP="00DE6A03">
      <w:pPr>
        <w:keepNext/>
      </w:pPr>
      <w:bookmarkStart w:id="116" w:name="include_clip_start_178"/>
      <w:bookmarkEnd w:id="116"/>
    </w:p>
    <w:p w:rsidR="00DE6A03" w:rsidRDefault="00DE6A03" w:rsidP="00DE6A03">
      <w:r>
        <w:t>H. 3193 -- Reps. Cole, Finlay, Newton, Pope, Anderson, Bales, G. A. Brown, R. L. Brown, Felder, Funderburk, Hart, Knight, Lucas, Murphy, Norman, Norrell, Putnam, Rivers, Southard, Spires, Tallon, Taylor, Wells, Williams, Willis, Long, Henderson, G. M. Smith, G. R. Smith, McCoy, Clary, J. E. Smith, Hicks and Weeks: A BILL TO AMEND SECTION 8-13-1320, CODE OF LAWS OF SOUTH CAROLINA, 1976, RELATING TO THE ATTRIBUTION OF CAMPAIGN CONTRIBUTIONS TO SPECIFIC TYPES OF ELECTIONS, SO AS TO REVISE THE MANNER IN WHICH CAMPAIGN CONTRIBUTIONS ARE ATTRIBUTED TO A PRIMARY ELECTION AND TO A PRIMARY ELECTION RUNOFF.</w:t>
      </w:r>
    </w:p>
    <w:p w:rsidR="00DE6A03" w:rsidRDefault="00DE6A03" w:rsidP="00DE6A03">
      <w:bookmarkStart w:id="117" w:name="include_clip_end_178"/>
      <w:bookmarkEnd w:id="117"/>
    </w:p>
    <w:p w:rsidR="00DE6A03" w:rsidRDefault="00DE6A03" w:rsidP="00DE6A03">
      <w:r>
        <w:t>Rep. COLE explained the Bill.</w:t>
      </w:r>
    </w:p>
    <w:p w:rsidR="00DE6A03" w:rsidRDefault="00DE6A03" w:rsidP="00DE6A03"/>
    <w:p w:rsidR="00DE6A03" w:rsidRDefault="00DE6A03" w:rsidP="00DE6A03">
      <w:r>
        <w:t xml:space="preserve">The yeas and nays were taken resulting as follows: </w:t>
      </w:r>
    </w:p>
    <w:p w:rsidR="00DE6A03" w:rsidRDefault="00DE6A03" w:rsidP="00DE6A03">
      <w:pPr>
        <w:jc w:val="center"/>
      </w:pPr>
      <w:r>
        <w:t xml:space="preserve"> </w:t>
      </w:r>
      <w:bookmarkStart w:id="118" w:name="vote_start180"/>
      <w:bookmarkEnd w:id="118"/>
      <w:r>
        <w:t>Yeas 109; Nays 0</w:t>
      </w:r>
    </w:p>
    <w:p w:rsidR="00DE6A03" w:rsidRDefault="00DE6A03" w:rsidP="00DE6A03">
      <w:pPr>
        <w:jc w:val="center"/>
      </w:pPr>
    </w:p>
    <w:p w:rsidR="00DE6A03" w:rsidRDefault="00DE6A03" w:rsidP="00DE6A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6A03" w:rsidRPr="00DE6A03" w:rsidTr="00DE6A03">
        <w:tc>
          <w:tcPr>
            <w:tcW w:w="2179" w:type="dxa"/>
            <w:shd w:val="clear" w:color="auto" w:fill="auto"/>
          </w:tcPr>
          <w:p w:rsidR="00DE6A03" w:rsidRPr="00DE6A03" w:rsidRDefault="00DE6A03" w:rsidP="00DE6A03">
            <w:pPr>
              <w:keepNext/>
              <w:ind w:firstLine="0"/>
            </w:pPr>
            <w:r>
              <w:t>Alexander</w:t>
            </w:r>
          </w:p>
        </w:tc>
        <w:tc>
          <w:tcPr>
            <w:tcW w:w="2179" w:type="dxa"/>
            <w:shd w:val="clear" w:color="auto" w:fill="auto"/>
          </w:tcPr>
          <w:p w:rsidR="00DE6A03" w:rsidRPr="00DE6A03" w:rsidRDefault="00DE6A03" w:rsidP="00DE6A03">
            <w:pPr>
              <w:keepNext/>
              <w:ind w:firstLine="0"/>
            </w:pPr>
            <w:r>
              <w:t>Allison</w:t>
            </w:r>
          </w:p>
        </w:tc>
        <w:tc>
          <w:tcPr>
            <w:tcW w:w="2180" w:type="dxa"/>
            <w:shd w:val="clear" w:color="auto" w:fill="auto"/>
          </w:tcPr>
          <w:p w:rsidR="00DE6A03" w:rsidRPr="00DE6A03" w:rsidRDefault="00DE6A03" w:rsidP="00DE6A03">
            <w:pPr>
              <w:keepNext/>
              <w:ind w:firstLine="0"/>
            </w:pPr>
            <w:r>
              <w:t>Anderson</w:t>
            </w:r>
          </w:p>
        </w:tc>
      </w:tr>
      <w:tr w:rsidR="00DE6A03" w:rsidRPr="00DE6A03" w:rsidTr="00DE6A03">
        <w:tc>
          <w:tcPr>
            <w:tcW w:w="2179" w:type="dxa"/>
            <w:shd w:val="clear" w:color="auto" w:fill="auto"/>
          </w:tcPr>
          <w:p w:rsidR="00DE6A03" w:rsidRPr="00DE6A03" w:rsidRDefault="00DE6A03" w:rsidP="00DE6A03">
            <w:pPr>
              <w:ind w:firstLine="0"/>
            </w:pPr>
            <w:r>
              <w:t>Anthony</w:t>
            </w:r>
          </w:p>
        </w:tc>
        <w:tc>
          <w:tcPr>
            <w:tcW w:w="2179" w:type="dxa"/>
            <w:shd w:val="clear" w:color="auto" w:fill="auto"/>
          </w:tcPr>
          <w:p w:rsidR="00DE6A03" w:rsidRPr="00DE6A03" w:rsidRDefault="00DE6A03" w:rsidP="00DE6A03">
            <w:pPr>
              <w:ind w:firstLine="0"/>
            </w:pPr>
            <w:r>
              <w:t>Atwater</w:t>
            </w:r>
          </w:p>
        </w:tc>
        <w:tc>
          <w:tcPr>
            <w:tcW w:w="2180" w:type="dxa"/>
            <w:shd w:val="clear" w:color="auto" w:fill="auto"/>
          </w:tcPr>
          <w:p w:rsidR="00DE6A03" w:rsidRPr="00DE6A03" w:rsidRDefault="00DE6A03" w:rsidP="00DE6A03">
            <w:pPr>
              <w:ind w:firstLine="0"/>
            </w:pPr>
            <w:r>
              <w:t>Bales</w:t>
            </w:r>
          </w:p>
        </w:tc>
      </w:tr>
      <w:tr w:rsidR="00DE6A03" w:rsidRPr="00DE6A03" w:rsidTr="00DE6A03">
        <w:tc>
          <w:tcPr>
            <w:tcW w:w="2179" w:type="dxa"/>
            <w:shd w:val="clear" w:color="auto" w:fill="auto"/>
          </w:tcPr>
          <w:p w:rsidR="00DE6A03" w:rsidRPr="00DE6A03" w:rsidRDefault="00DE6A03" w:rsidP="00DE6A03">
            <w:pPr>
              <w:ind w:firstLine="0"/>
            </w:pPr>
            <w:r>
              <w:t>Ballentine</w:t>
            </w:r>
          </w:p>
        </w:tc>
        <w:tc>
          <w:tcPr>
            <w:tcW w:w="2179" w:type="dxa"/>
            <w:shd w:val="clear" w:color="auto" w:fill="auto"/>
          </w:tcPr>
          <w:p w:rsidR="00DE6A03" w:rsidRPr="00DE6A03" w:rsidRDefault="00DE6A03" w:rsidP="00DE6A03">
            <w:pPr>
              <w:ind w:firstLine="0"/>
            </w:pPr>
            <w:r>
              <w:t>Bamberg</w:t>
            </w:r>
          </w:p>
        </w:tc>
        <w:tc>
          <w:tcPr>
            <w:tcW w:w="2180" w:type="dxa"/>
            <w:shd w:val="clear" w:color="auto" w:fill="auto"/>
          </w:tcPr>
          <w:p w:rsidR="00DE6A03" w:rsidRPr="00DE6A03" w:rsidRDefault="00DE6A03" w:rsidP="00DE6A03">
            <w:pPr>
              <w:ind w:firstLine="0"/>
            </w:pPr>
            <w:r>
              <w:t>Bannister</w:t>
            </w:r>
          </w:p>
        </w:tc>
      </w:tr>
      <w:tr w:rsidR="00DE6A03" w:rsidRPr="00DE6A03" w:rsidTr="00DE6A03">
        <w:tc>
          <w:tcPr>
            <w:tcW w:w="2179" w:type="dxa"/>
            <w:shd w:val="clear" w:color="auto" w:fill="auto"/>
          </w:tcPr>
          <w:p w:rsidR="00DE6A03" w:rsidRPr="00DE6A03" w:rsidRDefault="00DE6A03" w:rsidP="00DE6A03">
            <w:pPr>
              <w:ind w:firstLine="0"/>
            </w:pPr>
            <w:r>
              <w:t>Bedingfield</w:t>
            </w:r>
          </w:p>
        </w:tc>
        <w:tc>
          <w:tcPr>
            <w:tcW w:w="2179" w:type="dxa"/>
            <w:shd w:val="clear" w:color="auto" w:fill="auto"/>
          </w:tcPr>
          <w:p w:rsidR="00DE6A03" w:rsidRPr="00DE6A03" w:rsidRDefault="00DE6A03" w:rsidP="00DE6A03">
            <w:pPr>
              <w:ind w:firstLine="0"/>
            </w:pPr>
            <w:r>
              <w:t>Bernstein</w:t>
            </w:r>
          </w:p>
        </w:tc>
        <w:tc>
          <w:tcPr>
            <w:tcW w:w="2180" w:type="dxa"/>
            <w:shd w:val="clear" w:color="auto" w:fill="auto"/>
          </w:tcPr>
          <w:p w:rsidR="00DE6A03" w:rsidRPr="00DE6A03" w:rsidRDefault="00DE6A03" w:rsidP="00DE6A03">
            <w:pPr>
              <w:ind w:firstLine="0"/>
            </w:pPr>
            <w:r>
              <w:t>Bingham</w:t>
            </w:r>
          </w:p>
        </w:tc>
      </w:tr>
      <w:tr w:rsidR="00DE6A03" w:rsidRPr="00DE6A03" w:rsidTr="00DE6A03">
        <w:tc>
          <w:tcPr>
            <w:tcW w:w="2179" w:type="dxa"/>
            <w:shd w:val="clear" w:color="auto" w:fill="auto"/>
          </w:tcPr>
          <w:p w:rsidR="00DE6A03" w:rsidRPr="00DE6A03" w:rsidRDefault="00DE6A03" w:rsidP="00DE6A03">
            <w:pPr>
              <w:ind w:firstLine="0"/>
            </w:pPr>
            <w:r>
              <w:t>Bowers</w:t>
            </w:r>
          </w:p>
        </w:tc>
        <w:tc>
          <w:tcPr>
            <w:tcW w:w="2179" w:type="dxa"/>
            <w:shd w:val="clear" w:color="auto" w:fill="auto"/>
          </w:tcPr>
          <w:p w:rsidR="00DE6A03" w:rsidRPr="00DE6A03" w:rsidRDefault="00DE6A03" w:rsidP="00DE6A03">
            <w:pPr>
              <w:ind w:firstLine="0"/>
            </w:pPr>
            <w:r>
              <w:t>Bradley</w:t>
            </w:r>
          </w:p>
        </w:tc>
        <w:tc>
          <w:tcPr>
            <w:tcW w:w="2180" w:type="dxa"/>
            <w:shd w:val="clear" w:color="auto" w:fill="auto"/>
          </w:tcPr>
          <w:p w:rsidR="00DE6A03" w:rsidRPr="00DE6A03" w:rsidRDefault="00DE6A03" w:rsidP="00DE6A03">
            <w:pPr>
              <w:ind w:firstLine="0"/>
            </w:pPr>
            <w:r>
              <w:t>Brannon</w:t>
            </w:r>
          </w:p>
        </w:tc>
      </w:tr>
      <w:tr w:rsidR="00DE6A03" w:rsidRPr="00DE6A03" w:rsidTr="00DE6A03">
        <w:tc>
          <w:tcPr>
            <w:tcW w:w="2179" w:type="dxa"/>
            <w:shd w:val="clear" w:color="auto" w:fill="auto"/>
          </w:tcPr>
          <w:p w:rsidR="00DE6A03" w:rsidRPr="00DE6A03" w:rsidRDefault="00DE6A03" w:rsidP="00DE6A03">
            <w:pPr>
              <w:ind w:firstLine="0"/>
            </w:pPr>
            <w:r>
              <w:t>G. A. Brown</w:t>
            </w:r>
          </w:p>
        </w:tc>
        <w:tc>
          <w:tcPr>
            <w:tcW w:w="2179" w:type="dxa"/>
            <w:shd w:val="clear" w:color="auto" w:fill="auto"/>
          </w:tcPr>
          <w:p w:rsidR="00DE6A03" w:rsidRPr="00DE6A03" w:rsidRDefault="00DE6A03" w:rsidP="00DE6A03">
            <w:pPr>
              <w:ind w:firstLine="0"/>
            </w:pPr>
            <w:r>
              <w:t>R. L. Brown</w:t>
            </w:r>
          </w:p>
        </w:tc>
        <w:tc>
          <w:tcPr>
            <w:tcW w:w="2180" w:type="dxa"/>
            <w:shd w:val="clear" w:color="auto" w:fill="auto"/>
          </w:tcPr>
          <w:p w:rsidR="00DE6A03" w:rsidRPr="00DE6A03" w:rsidRDefault="00DE6A03" w:rsidP="00DE6A03">
            <w:pPr>
              <w:ind w:firstLine="0"/>
            </w:pPr>
            <w:r>
              <w:t>Burns</w:t>
            </w:r>
          </w:p>
        </w:tc>
      </w:tr>
      <w:tr w:rsidR="00DE6A03" w:rsidRPr="00DE6A03" w:rsidTr="00DE6A03">
        <w:tc>
          <w:tcPr>
            <w:tcW w:w="2179" w:type="dxa"/>
            <w:shd w:val="clear" w:color="auto" w:fill="auto"/>
          </w:tcPr>
          <w:p w:rsidR="00DE6A03" w:rsidRPr="00DE6A03" w:rsidRDefault="00DE6A03" w:rsidP="00DE6A03">
            <w:pPr>
              <w:ind w:firstLine="0"/>
            </w:pPr>
            <w:r>
              <w:t>Chumley</w:t>
            </w:r>
          </w:p>
        </w:tc>
        <w:tc>
          <w:tcPr>
            <w:tcW w:w="2179" w:type="dxa"/>
            <w:shd w:val="clear" w:color="auto" w:fill="auto"/>
          </w:tcPr>
          <w:p w:rsidR="00DE6A03" w:rsidRPr="00DE6A03" w:rsidRDefault="00DE6A03" w:rsidP="00DE6A03">
            <w:pPr>
              <w:ind w:firstLine="0"/>
            </w:pPr>
            <w:r>
              <w:t>Clary</w:t>
            </w:r>
          </w:p>
        </w:tc>
        <w:tc>
          <w:tcPr>
            <w:tcW w:w="2180" w:type="dxa"/>
            <w:shd w:val="clear" w:color="auto" w:fill="auto"/>
          </w:tcPr>
          <w:p w:rsidR="00DE6A03" w:rsidRPr="00DE6A03" w:rsidRDefault="00DE6A03" w:rsidP="00DE6A03">
            <w:pPr>
              <w:ind w:firstLine="0"/>
            </w:pPr>
            <w:r>
              <w:t>Clemmons</w:t>
            </w:r>
          </w:p>
        </w:tc>
      </w:tr>
      <w:tr w:rsidR="00DE6A03" w:rsidRPr="00DE6A03" w:rsidTr="00DE6A03">
        <w:tc>
          <w:tcPr>
            <w:tcW w:w="2179" w:type="dxa"/>
            <w:shd w:val="clear" w:color="auto" w:fill="auto"/>
          </w:tcPr>
          <w:p w:rsidR="00DE6A03" w:rsidRPr="00DE6A03" w:rsidRDefault="00DE6A03" w:rsidP="00DE6A03">
            <w:pPr>
              <w:ind w:firstLine="0"/>
            </w:pPr>
            <w:r>
              <w:t>Clyburn</w:t>
            </w:r>
          </w:p>
        </w:tc>
        <w:tc>
          <w:tcPr>
            <w:tcW w:w="2179" w:type="dxa"/>
            <w:shd w:val="clear" w:color="auto" w:fill="auto"/>
          </w:tcPr>
          <w:p w:rsidR="00DE6A03" w:rsidRPr="00DE6A03" w:rsidRDefault="00DE6A03" w:rsidP="00DE6A03">
            <w:pPr>
              <w:ind w:firstLine="0"/>
            </w:pPr>
            <w:r>
              <w:t>Cobb-Hunter</w:t>
            </w:r>
          </w:p>
        </w:tc>
        <w:tc>
          <w:tcPr>
            <w:tcW w:w="2180" w:type="dxa"/>
            <w:shd w:val="clear" w:color="auto" w:fill="auto"/>
          </w:tcPr>
          <w:p w:rsidR="00DE6A03" w:rsidRPr="00DE6A03" w:rsidRDefault="00DE6A03" w:rsidP="00DE6A03">
            <w:pPr>
              <w:ind w:firstLine="0"/>
            </w:pPr>
            <w:r>
              <w:t>Cole</w:t>
            </w:r>
          </w:p>
        </w:tc>
      </w:tr>
      <w:tr w:rsidR="00DE6A03" w:rsidRPr="00DE6A03" w:rsidTr="00DE6A03">
        <w:tc>
          <w:tcPr>
            <w:tcW w:w="2179" w:type="dxa"/>
            <w:shd w:val="clear" w:color="auto" w:fill="auto"/>
          </w:tcPr>
          <w:p w:rsidR="00DE6A03" w:rsidRPr="00DE6A03" w:rsidRDefault="00DE6A03" w:rsidP="00DE6A03">
            <w:pPr>
              <w:ind w:firstLine="0"/>
            </w:pPr>
            <w:r>
              <w:t>Collins</w:t>
            </w:r>
          </w:p>
        </w:tc>
        <w:tc>
          <w:tcPr>
            <w:tcW w:w="2179" w:type="dxa"/>
            <w:shd w:val="clear" w:color="auto" w:fill="auto"/>
          </w:tcPr>
          <w:p w:rsidR="00DE6A03" w:rsidRPr="00DE6A03" w:rsidRDefault="00DE6A03" w:rsidP="00DE6A03">
            <w:pPr>
              <w:ind w:firstLine="0"/>
            </w:pPr>
            <w:r>
              <w:t>Corley</w:t>
            </w:r>
          </w:p>
        </w:tc>
        <w:tc>
          <w:tcPr>
            <w:tcW w:w="2180" w:type="dxa"/>
            <w:shd w:val="clear" w:color="auto" w:fill="auto"/>
          </w:tcPr>
          <w:p w:rsidR="00DE6A03" w:rsidRPr="00DE6A03" w:rsidRDefault="00DE6A03" w:rsidP="00DE6A03">
            <w:pPr>
              <w:ind w:firstLine="0"/>
            </w:pPr>
            <w:r>
              <w:t>H. A. Crawford</w:t>
            </w:r>
          </w:p>
        </w:tc>
      </w:tr>
      <w:tr w:rsidR="00DE6A03" w:rsidRPr="00DE6A03" w:rsidTr="00DE6A03">
        <w:tc>
          <w:tcPr>
            <w:tcW w:w="2179" w:type="dxa"/>
            <w:shd w:val="clear" w:color="auto" w:fill="auto"/>
          </w:tcPr>
          <w:p w:rsidR="00DE6A03" w:rsidRPr="00DE6A03" w:rsidRDefault="00DE6A03" w:rsidP="00DE6A03">
            <w:pPr>
              <w:ind w:firstLine="0"/>
            </w:pPr>
            <w:r>
              <w:t>Crosby</w:t>
            </w:r>
          </w:p>
        </w:tc>
        <w:tc>
          <w:tcPr>
            <w:tcW w:w="2179" w:type="dxa"/>
            <w:shd w:val="clear" w:color="auto" w:fill="auto"/>
          </w:tcPr>
          <w:p w:rsidR="00DE6A03" w:rsidRPr="00DE6A03" w:rsidRDefault="00DE6A03" w:rsidP="00DE6A03">
            <w:pPr>
              <w:ind w:firstLine="0"/>
            </w:pPr>
            <w:r>
              <w:t>Daning</w:t>
            </w:r>
          </w:p>
        </w:tc>
        <w:tc>
          <w:tcPr>
            <w:tcW w:w="2180" w:type="dxa"/>
            <w:shd w:val="clear" w:color="auto" w:fill="auto"/>
          </w:tcPr>
          <w:p w:rsidR="00DE6A03" w:rsidRPr="00DE6A03" w:rsidRDefault="00DE6A03" w:rsidP="00DE6A03">
            <w:pPr>
              <w:ind w:firstLine="0"/>
            </w:pPr>
            <w:r>
              <w:t>Delleney</w:t>
            </w:r>
          </w:p>
        </w:tc>
      </w:tr>
      <w:tr w:rsidR="00DE6A03" w:rsidRPr="00DE6A03" w:rsidTr="00DE6A03">
        <w:tc>
          <w:tcPr>
            <w:tcW w:w="2179" w:type="dxa"/>
            <w:shd w:val="clear" w:color="auto" w:fill="auto"/>
          </w:tcPr>
          <w:p w:rsidR="00DE6A03" w:rsidRPr="00DE6A03" w:rsidRDefault="00DE6A03" w:rsidP="00DE6A03">
            <w:pPr>
              <w:ind w:firstLine="0"/>
            </w:pPr>
            <w:r>
              <w:t>Dillard</w:t>
            </w:r>
          </w:p>
        </w:tc>
        <w:tc>
          <w:tcPr>
            <w:tcW w:w="2179" w:type="dxa"/>
            <w:shd w:val="clear" w:color="auto" w:fill="auto"/>
          </w:tcPr>
          <w:p w:rsidR="00DE6A03" w:rsidRPr="00DE6A03" w:rsidRDefault="00DE6A03" w:rsidP="00DE6A03">
            <w:pPr>
              <w:ind w:firstLine="0"/>
            </w:pPr>
            <w:r>
              <w:t>Douglas</w:t>
            </w:r>
          </w:p>
        </w:tc>
        <w:tc>
          <w:tcPr>
            <w:tcW w:w="2180" w:type="dxa"/>
            <w:shd w:val="clear" w:color="auto" w:fill="auto"/>
          </w:tcPr>
          <w:p w:rsidR="00DE6A03" w:rsidRPr="00DE6A03" w:rsidRDefault="00DE6A03" w:rsidP="00DE6A03">
            <w:pPr>
              <w:ind w:firstLine="0"/>
            </w:pPr>
            <w:r>
              <w:t>Duckworth</w:t>
            </w:r>
          </w:p>
        </w:tc>
      </w:tr>
      <w:tr w:rsidR="00DE6A03" w:rsidRPr="00DE6A03" w:rsidTr="00DE6A03">
        <w:tc>
          <w:tcPr>
            <w:tcW w:w="2179" w:type="dxa"/>
            <w:shd w:val="clear" w:color="auto" w:fill="auto"/>
          </w:tcPr>
          <w:p w:rsidR="00DE6A03" w:rsidRPr="00DE6A03" w:rsidRDefault="00DE6A03" w:rsidP="00DE6A03">
            <w:pPr>
              <w:ind w:firstLine="0"/>
            </w:pPr>
            <w:r>
              <w:t>Erickson</w:t>
            </w:r>
          </w:p>
        </w:tc>
        <w:tc>
          <w:tcPr>
            <w:tcW w:w="2179" w:type="dxa"/>
            <w:shd w:val="clear" w:color="auto" w:fill="auto"/>
          </w:tcPr>
          <w:p w:rsidR="00DE6A03" w:rsidRPr="00DE6A03" w:rsidRDefault="00DE6A03" w:rsidP="00DE6A03">
            <w:pPr>
              <w:ind w:firstLine="0"/>
            </w:pPr>
            <w:r>
              <w:t>Felder</w:t>
            </w:r>
          </w:p>
        </w:tc>
        <w:tc>
          <w:tcPr>
            <w:tcW w:w="2180" w:type="dxa"/>
            <w:shd w:val="clear" w:color="auto" w:fill="auto"/>
          </w:tcPr>
          <w:p w:rsidR="00DE6A03" w:rsidRPr="00DE6A03" w:rsidRDefault="00DE6A03" w:rsidP="00DE6A03">
            <w:pPr>
              <w:ind w:firstLine="0"/>
            </w:pPr>
            <w:r>
              <w:t>Finlay</w:t>
            </w:r>
          </w:p>
        </w:tc>
      </w:tr>
      <w:tr w:rsidR="00DE6A03" w:rsidRPr="00DE6A03" w:rsidTr="00DE6A03">
        <w:tc>
          <w:tcPr>
            <w:tcW w:w="2179" w:type="dxa"/>
            <w:shd w:val="clear" w:color="auto" w:fill="auto"/>
          </w:tcPr>
          <w:p w:rsidR="00DE6A03" w:rsidRPr="00DE6A03" w:rsidRDefault="00DE6A03" w:rsidP="00DE6A03">
            <w:pPr>
              <w:ind w:firstLine="0"/>
            </w:pPr>
            <w:r>
              <w:t>Forrester</w:t>
            </w:r>
          </w:p>
        </w:tc>
        <w:tc>
          <w:tcPr>
            <w:tcW w:w="2179" w:type="dxa"/>
            <w:shd w:val="clear" w:color="auto" w:fill="auto"/>
          </w:tcPr>
          <w:p w:rsidR="00DE6A03" w:rsidRPr="00DE6A03" w:rsidRDefault="00DE6A03" w:rsidP="00DE6A03">
            <w:pPr>
              <w:ind w:firstLine="0"/>
            </w:pPr>
            <w:r>
              <w:t>Funderburk</w:t>
            </w:r>
          </w:p>
        </w:tc>
        <w:tc>
          <w:tcPr>
            <w:tcW w:w="2180" w:type="dxa"/>
            <w:shd w:val="clear" w:color="auto" w:fill="auto"/>
          </w:tcPr>
          <w:p w:rsidR="00DE6A03" w:rsidRPr="00DE6A03" w:rsidRDefault="00DE6A03" w:rsidP="00DE6A03">
            <w:pPr>
              <w:ind w:firstLine="0"/>
            </w:pPr>
            <w:r>
              <w:t>Gagnon</w:t>
            </w:r>
          </w:p>
        </w:tc>
      </w:tr>
      <w:tr w:rsidR="00DE6A03" w:rsidRPr="00DE6A03" w:rsidTr="00DE6A03">
        <w:tc>
          <w:tcPr>
            <w:tcW w:w="2179" w:type="dxa"/>
            <w:shd w:val="clear" w:color="auto" w:fill="auto"/>
          </w:tcPr>
          <w:p w:rsidR="00DE6A03" w:rsidRPr="00DE6A03" w:rsidRDefault="00DE6A03" w:rsidP="00DE6A03">
            <w:pPr>
              <w:ind w:firstLine="0"/>
            </w:pPr>
            <w:r>
              <w:t>Gambrell</w:t>
            </w:r>
          </w:p>
        </w:tc>
        <w:tc>
          <w:tcPr>
            <w:tcW w:w="2179" w:type="dxa"/>
            <w:shd w:val="clear" w:color="auto" w:fill="auto"/>
          </w:tcPr>
          <w:p w:rsidR="00DE6A03" w:rsidRPr="00DE6A03" w:rsidRDefault="00DE6A03" w:rsidP="00DE6A03">
            <w:pPr>
              <w:ind w:firstLine="0"/>
            </w:pPr>
            <w:r>
              <w:t>George</w:t>
            </w:r>
          </w:p>
        </w:tc>
        <w:tc>
          <w:tcPr>
            <w:tcW w:w="2180" w:type="dxa"/>
            <w:shd w:val="clear" w:color="auto" w:fill="auto"/>
          </w:tcPr>
          <w:p w:rsidR="00DE6A03" w:rsidRPr="00DE6A03" w:rsidRDefault="00DE6A03" w:rsidP="00DE6A03">
            <w:pPr>
              <w:ind w:firstLine="0"/>
            </w:pPr>
            <w:r>
              <w:t>Gilliard</w:t>
            </w:r>
          </w:p>
        </w:tc>
      </w:tr>
      <w:tr w:rsidR="00DE6A03" w:rsidRPr="00DE6A03" w:rsidTr="00DE6A03">
        <w:tc>
          <w:tcPr>
            <w:tcW w:w="2179" w:type="dxa"/>
            <w:shd w:val="clear" w:color="auto" w:fill="auto"/>
          </w:tcPr>
          <w:p w:rsidR="00DE6A03" w:rsidRPr="00DE6A03" w:rsidRDefault="00DE6A03" w:rsidP="00DE6A03">
            <w:pPr>
              <w:ind w:firstLine="0"/>
            </w:pPr>
            <w:r>
              <w:t>Goldfinch</w:t>
            </w:r>
          </w:p>
        </w:tc>
        <w:tc>
          <w:tcPr>
            <w:tcW w:w="2179" w:type="dxa"/>
            <w:shd w:val="clear" w:color="auto" w:fill="auto"/>
          </w:tcPr>
          <w:p w:rsidR="00DE6A03" w:rsidRPr="00DE6A03" w:rsidRDefault="00DE6A03" w:rsidP="00DE6A03">
            <w:pPr>
              <w:ind w:firstLine="0"/>
            </w:pPr>
            <w:r>
              <w:t>Hamilton</w:t>
            </w:r>
          </w:p>
        </w:tc>
        <w:tc>
          <w:tcPr>
            <w:tcW w:w="2180" w:type="dxa"/>
            <w:shd w:val="clear" w:color="auto" w:fill="auto"/>
          </w:tcPr>
          <w:p w:rsidR="00DE6A03" w:rsidRPr="00DE6A03" w:rsidRDefault="00DE6A03" w:rsidP="00DE6A03">
            <w:pPr>
              <w:ind w:firstLine="0"/>
            </w:pPr>
            <w:r>
              <w:t>Hardee</w:t>
            </w:r>
          </w:p>
        </w:tc>
      </w:tr>
      <w:tr w:rsidR="00DE6A03" w:rsidRPr="00DE6A03" w:rsidTr="00DE6A03">
        <w:tc>
          <w:tcPr>
            <w:tcW w:w="2179" w:type="dxa"/>
            <w:shd w:val="clear" w:color="auto" w:fill="auto"/>
          </w:tcPr>
          <w:p w:rsidR="00DE6A03" w:rsidRPr="00DE6A03" w:rsidRDefault="00DE6A03" w:rsidP="00DE6A03">
            <w:pPr>
              <w:ind w:firstLine="0"/>
            </w:pPr>
            <w:r>
              <w:t>Hardwick</w:t>
            </w:r>
          </w:p>
        </w:tc>
        <w:tc>
          <w:tcPr>
            <w:tcW w:w="2179" w:type="dxa"/>
            <w:shd w:val="clear" w:color="auto" w:fill="auto"/>
          </w:tcPr>
          <w:p w:rsidR="00DE6A03" w:rsidRPr="00DE6A03" w:rsidRDefault="00DE6A03" w:rsidP="00DE6A03">
            <w:pPr>
              <w:ind w:firstLine="0"/>
            </w:pPr>
            <w:r>
              <w:t>Hart</w:t>
            </w:r>
          </w:p>
        </w:tc>
        <w:tc>
          <w:tcPr>
            <w:tcW w:w="2180" w:type="dxa"/>
            <w:shd w:val="clear" w:color="auto" w:fill="auto"/>
          </w:tcPr>
          <w:p w:rsidR="00DE6A03" w:rsidRPr="00DE6A03" w:rsidRDefault="00DE6A03" w:rsidP="00DE6A03">
            <w:pPr>
              <w:ind w:firstLine="0"/>
            </w:pPr>
            <w:r>
              <w:t>Henderson</w:t>
            </w:r>
          </w:p>
        </w:tc>
      </w:tr>
      <w:tr w:rsidR="00DE6A03" w:rsidRPr="00DE6A03" w:rsidTr="00DE6A03">
        <w:tc>
          <w:tcPr>
            <w:tcW w:w="2179" w:type="dxa"/>
            <w:shd w:val="clear" w:color="auto" w:fill="auto"/>
          </w:tcPr>
          <w:p w:rsidR="00DE6A03" w:rsidRPr="00DE6A03" w:rsidRDefault="00DE6A03" w:rsidP="00DE6A03">
            <w:pPr>
              <w:ind w:firstLine="0"/>
            </w:pPr>
            <w:r>
              <w:t>Henegan</w:t>
            </w:r>
          </w:p>
        </w:tc>
        <w:tc>
          <w:tcPr>
            <w:tcW w:w="2179" w:type="dxa"/>
            <w:shd w:val="clear" w:color="auto" w:fill="auto"/>
          </w:tcPr>
          <w:p w:rsidR="00DE6A03" w:rsidRPr="00DE6A03" w:rsidRDefault="00DE6A03" w:rsidP="00DE6A03">
            <w:pPr>
              <w:ind w:firstLine="0"/>
            </w:pPr>
            <w:r>
              <w:t>Herbkersman</w:t>
            </w:r>
          </w:p>
        </w:tc>
        <w:tc>
          <w:tcPr>
            <w:tcW w:w="2180" w:type="dxa"/>
            <w:shd w:val="clear" w:color="auto" w:fill="auto"/>
          </w:tcPr>
          <w:p w:rsidR="00DE6A03" w:rsidRPr="00DE6A03" w:rsidRDefault="00DE6A03" w:rsidP="00DE6A03">
            <w:pPr>
              <w:ind w:firstLine="0"/>
            </w:pPr>
            <w:r>
              <w:t>Hicks</w:t>
            </w:r>
          </w:p>
        </w:tc>
      </w:tr>
      <w:tr w:rsidR="00DE6A03" w:rsidRPr="00DE6A03" w:rsidTr="00DE6A03">
        <w:tc>
          <w:tcPr>
            <w:tcW w:w="2179" w:type="dxa"/>
            <w:shd w:val="clear" w:color="auto" w:fill="auto"/>
          </w:tcPr>
          <w:p w:rsidR="00DE6A03" w:rsidRPr="00DE6A03" w:rsidRDefault="00DE6A03" w:rsidP="00DE6A03">
            <w:pPr>
              <w:ind w:firstLine="0"/>
            </w:pPr>
            <w:r>
              <w:t>Hill</w:t>
            </w:r>
          </w:p>
        </w:tc>
        <w:tc>
          <w:tcPr>
            <w:tcW w:w="2179" w:type="dxa"/>
            <w:shd w:val="clear" w:color="auto" w:fill="auto"/>
          </w:tcPr>
          <w:p w:rsidR="00DE6A03" w:rsidRPr="00DE6A03" w:rsidRDefault="00DE6A03" w:rsidP="00DE6A03">
            <w:pPr>
              <w:ind w:firstLine="0"/>
            </w:pPr>
            <w:r>
              <w:t>Hiott</w:t>
            </w:r>
          </w:p>
        </w:tc>
        <w:tc>
          <w:tcPr>
            <w:tcW w:w="2180" w:type="dxa"/>
            <w:shd w:val="clear" w:color="auto" w:fill="auto"/>
          </w:tcPr>
          <w:p w:rsidR="00DE6A03" w:rsidRPr="00DE6A03" w:rsidRDefault="00DE6A03" w:rsidP="00DE6A03">
            <w:pPr>
              <w:ind w:firstLine="0"/>
            </w:pPr>
            <w:r>
              <w:t>Hixon</w:t>
            </w:r>
          </w:p>
        </w:tc>
      </w:tr>
      <w:tr w:rsidR="00DE6A03" w:rsidRPr="00DE6A03" w:rsidTr="00DE6A03">
        <w:tc>
          <w:tcPr>
            <w:tcW w:w="2179" w:type="dxa"/>
            <w:shd w:val="clear" w:color="auto" w:fill="auto"/>
          </w:tcPr>
          <w:p w:rsidR="00DE6A03" w:rsidRPr="00DE6A03" w:rsidRDefault="00DE6A03" w:rsidP="00DE6A03">
            <w:pPr>
              <w:ind w:firstLine="0"/>
            </w:pPr>
            <w:r>
              <w:t>Hodges</w:t>
            </w:r>
          </w:p>
        </w:tc>
        <w:tc>
          <w:tcPr>
            <w:tcW w:w="2179" w:type="dxa"/>
            <w:shd w:val="clear" w:color="auto" w:fill="auto"/>
          </w:tcPr>
          <w:p w:rsidR="00DE6A03" w:rsidRPr="00DE6A03" w:rsidRDefault="00DE6A03" w:rsidP="00DE6A03">
            <w:pPr>
              <w:ind w:firstLine="0"/>
            </w:pPr>
            <w:r>
              <w:t>Hosey</w:t>
            </w:r>
          </w:p>
        </w:tc>
        <w:tc>
          <w:tcPr>
            <w:tcW w:w="2180" w:type="dxa"/>
            <w:shd w:val="clear" w:color="auto" w:fill="auto"/>
          </w:tcPr>
          <w:p w:rsidR="00DE6A03" w:rsidRPr="00DE6A03" w:rsidRDefault="00DE6A03" w:rsidP="00DE6A03">
            <w:pPr>
              <w:ind w:firstLine="0"/>
            </w:pPr>
            <w:r>
              <w:t>Huggins</w:t>
            </w:r>
          </w:p>
        </w:tc>
      </w:tr>
      <w:tr w:rsidR="00DE6A03" w:rsidRPr="00DE6A03" w:rsidTr="00DE6A03">
        <w:tc>
          <w:tcPr>
            <w:tcW w:w="2179" w:type="dxa"/>
            <w:shd w:val="clear" w:color="auto" w:fill="auto"/>
          </w:tcPr>
          <w:p w:rsidR="00DE6A03" w:rsidRPr="00DE6A03" w:rsidRDefault="00DE6A03" w:rsidP="00DE6A03">
            <w:pPr>
              <w:ind w:firstLine="0"/>
            </w:pPr>
            <w:r>
              <w:t>Jefferson</w:t>
            </w:r>
          </w:p>
        </w:tc>
        <w:tc>
          <w:tcPr>
            <w:tcW w:w="2179" w:type="dxa"/>
            <w:shd w:val="clear" w:color="auto" w:fill="auto"/>
          </w:tcPr>
          <w:p w:rsidR="00DE6A03" w:rsidRPr="00DE6A03" w:rsidRDefault="00DE6A03" w:rsidP="00DE6A03">
            <w:pPr>
              <w:ind w:firstLine="0"/>
            </w:pPr>
            <w:r>
              <w:t>Johnson</w:t>
            </w:r>
          </w:p>
        </w:tc>
        <w:tc>
          <w:tcPr>
            <w:tcW w:w="2180" w:type="dxa"/>
            <w:shd w:val="clear" w:color="auto" w:fill="auto"/>
          </w:tcPr>
          <w:p w:rsidR="00DE6A03" w:rsidRPr="00DE6A03" w:rsidRDefault="00DE6A03" w:rsidP="00DE6A03">
            <w:pPr>
              <w:ind w:firstLine="0"/>
            </w:pPr>
            <w:r>
              <w:t>Kennedy</w:t>
            </w:r>
          </w:p>
        </w:tc>
      </w:tr>
      <w:tr w:rsidR="00DE6A03" w:rsidRPr="00DE6A03" w:rsidTr="00DE6A03">
        <w:tc>
          <w:tcPr>
            <w:tcW w:w="2179" w:type="dxa"/>
            <w:shd w:val="clear" w:color="auto" w:fill="auto"/>
          </w:tcPr>
          <w:p w:rsidR="00DE6A03" w:rsidRPr="00DE6A03" w:rsidRDefault="00DE6A03" w:rsidP="00DE6A03">
            <w:pPr>
              <w:ind w:firstLine="0"/>
            </w:pPr>
            <w:r>
              <w:t>King</w:t>
            </w:r>
          </w:p>
        </w:tc>
        <w:tc>
          <w:tcPr>
            <w:tcW w:w="2179" w:type="dxa"/>
            <w:shd w:val="clear" w:color="auto" w:fill="auto"/>
          </w:tcPr>
          <w:p w:rsidR="00DE6A03" w:rsidRPr="00DE6A03" w:rsidRDefault="00DE6A03" w:rsidP="00DE6A03">
            <w:pPr>
              <w:ind w:firstLine="0"/>
            </w:pPr>
            <w:r>
              <w:t>Kirby</w:t>
            </w:r>
          </w:p>
        </w:tc>
        <w:tc>
          <w:tcPr>
            <w:tcW w:w="2180" w:type="dxa"/>
            <w:shd w:val="clear" w:color="auto" w:fill="auto"/>
          </w:tcPr>
          <w:p w:rsidR="00DE6A03" w:rsidRPr="00DE6A03" w:rsidRDefault="00DE6A03" w:rsidP="00DE6A03">
            <w:pPr>
              <w:ind w:firstLine="0"/>
            </w:pPr>
            <w:r>
              <w:t>Knight</w:t>
            </w:r>
          </w:p>
        </w:tc>
      </w:tr>
      <w:tr w:rsidR="00DE6A03" w:rsidRPr="00DE6A03" w:rsidTr="00DE6A03">
        <w:tc>
          <w:tcPr>
            <w:tcW w:w="2179" w:type="dxa"/>
            <w:shd w:val="clear" w:color="auto" w:fill="auto"/>
          </w:tcPr>
          <w:p w:rsidR="00DE6A03" w:rsidRPr="00DE6A03" w:rsidRDefault="00DE6A03" w:rsidP="00DE6A03">
            <w:pPr>
              <w:ind w:firstLine="0"/>
            </w:pPr>
            <w:r>
              <w:t>Limehouse</w:t>
            </w:r>
          </w:p>
        </w:tc>
        <w:tc>
          <w:tcPr>
            <w:tcW w:w="2179" w:type="dxa"/>
            <w:shd w:val="clear" w:color="auto" w:fill="auto"/>
          </w:tcPr>
          <w:p w:rsidR="00DE6A03" w:rsidRPr="00DE6A03" w:rsidRDefault="00DE6A03" w:rsidP="00DE6A03">
            <w:pPr>
              <w:ind w:firstLine="0"/>
            </w:pPr>
            <w:r>
              <w:t>Loftis</w:t>
            </w:r>
          </w:p>
        </w:tc>
        <w:tc>
          <w:tcPr>
            <w:tcW w:w="2180" w:type="dxa"/>
            <w:shd w:val="clear" w:color="auto" w:fill="auto"/>
          </w:tcPr>
          <w:p w:rsidR="00DE6A03" w:rsidRPr="00DE6A03" w:rsidRDefault="00DE6A03" w:rsidP="00DE6A03">
            <w:pPr>
              <w:ind w:firstLine="0"/>
            </w:pPr>
            <w:r>
              <w:t>Long</w:t>
            </w:r>
          </w:p>
        </w:tc>
      </w:tr>
      <w:tr w:rsidR="00DE6A03" w:rsidRPr="00DE6A03" w:rsidTr="00DE6A03">
        <w:tc>
          <w:tcPr>
            <w:tcW w:w="2179" w:type="dxa"/>
            <w:shd w:val="clear" w:color="auto" w:fill="auto"/>
          </w:tcPr>
          <w:p w:rsidR="00DE6A03" w:rsidRPr="00DE6A03" w:rsidRDefault="00DE6A03" w:rsidP="00DE6A03">
            <w:pPr>
              <w:ind w:firstLine="0"/>
            </w:pPr>
            <w:r>
              <w:t>Lowe</w:t>
            </w:r>
          </w:p>
        </w:tc>
        <w:tc>
          <w:tcPr>
            <w:tcW w:w="2179" w:type="dxa"/>
            <w:shd w:val="clear" w:color="auto" w:fill="auto"/>
          </w:tcPr>
          <w:p w:rsidR="00DE6A03" w:rsidRPr="00DE6A03" w:rsidRDefault="00DE6A03" w:rsidP="00DE6A03">
            <w:pPr>
              <w:ind w:firstLine="0"/>
            </w:pPr>
            <w:r>
              <w:t>McCoy</w:t>
            </w:r>
          </w:p>
        </w:tc>
        <w:tc>
          <w:tcPr>
            <w:tcW w:w="2180" w:type="dxa"/>
            <w:shd w:val="clear" w:color="auto" w:fill="auto"/>
          </w:tcPr>
          <w:p w:rsidR="00DE6A03" w:rsidRPr="00DE6A03" w:rsidRDefault="00DE6A03" w:rsidP="00DE6A03">
            <w:pPr>
              <w:ind w:firstLine="0"/>
            </w:pPr>
            <w:r>
              <w:t>McEachern</w:t>
            </w:r>
          </w:p>
        </w:tc>
      </w:tr>
      <w:tr w:rsidR="00DE6A03" w:rsidRPr="00DE6A03" w:rsidTr="00DE6A03">
        <w:tc>
          <w:tcPr>
            <w:tcW w:w="2179" w:type="dxa"/>
            <w:shd w:val="clear" w:color="auto" w:fill="auto"/>
          </w:tcPr>
          <w:p w:rsidR="00DE6A03" w:rsidRPr="00DE6A03" w:rsidRDefault="00DE6A03" w:rsidP="00DE6A03">
            <w:pPr>
              <w:ind w:firstLine="0"/>
            </w:pPr>
            <w:r>
              <w:t>McKnight</w:t>
            </w:r>
          </w:p>
        </w:tc>
        <w:tc>
          <w:tcPr>
            <w:tcW w:w="2179" w:type="dxa"/>
            <w:shd w:val="clear" w:color="auto" w:fill="auto"/>
          </w:tcPr>
          <w:p w:rsidR="00DE6A03" w:rsidRPr="00DE6A03" w:rsidRDefault="00DE6A03" w:rsidP="00DE6A03">
            <w:pPr>
              <w:ind w:firstLine="0"/>
            </w:pPr>
            <w:r>
              <w:t>W. J. McLeod</w:t>
            </w:r>
          </w:p>
        </w:tc>
        <w:tc>
          <w:tcPr>
            <w:tcW w:w="2180" w:type="dxa"/>
            <w:shd w:val="clear" w:color="auto" w:fill="auto"/>
          </w:tcPr>
          <w:p w:rsidR="00DE6A03" w:rsidRPr="00DE6A03" w:rsidRDefault="00DE6A03" w:rsidP="00DE6A03">
            <w:pPr>
              <w:ind w:firstLine="0"/>
            </w:pPr>
            <w:r>
              <w:t>Merrill</w:t>
            </w:r>
          </w:p>
        </w:tc>
      </w:tr>
      <w:tr w:rsidR="00DE6A03" w:rsidRPr="00DE6A03" w:rsidTr="00DE6A03">
        <w:tc>
          <w:tcPr>
            <w:tcW w:w="2179" w:type="dxa"/>
            <w:shd w:val="clear" w:color="auto" w:fill="auto"/>
          </w:tcPr>
          <w:p w:rsidR="00DE6A03" w:rsidRPr="00DE6A03" w:rsidRDefault="00DE6A03" w:rsidP="00DE6A03">
            <w:pPr>
              <w:ind w:firstLine="0"/>
            </w:pPr>
            <w:r>
              <w:t>Mitchell</w:t>
            </w:r>
          </w:p>
        </w:tc>
        <w:tc>
          <w:tcPr>
            <w:tcW w:w="2179" w:type="dxa"/>
            <w:shd w:val="clear" w:color="auto" w:fill="auto"/>
          </w:tcPr>
          <w:p w:rsidR="00DE6A03" w:rsidRPr="00DE6A03" w:rsidRDefault="00DE6A03" w:rsidP="00DE6A03">
            <w:pPr>
              <w:ind w:firstLine="0"/>
            </w:pPr>
            <w:r>
              <w:t>D. C. Moss</w:t>
            </w:r>
          </w:p>
        </w:tc>
        <w:tc>
          <w:tcPr>
            <w:tcW w:w="2180" w:type="dxa"/>
            <w:shd w:val="clear" w:color="auto" w:fill="auto"/>
          </w:tcPr>
          <w:p w:rsidR="00DE6A03" w:rsidRPr="00DE6A03" w:rsidRDefault="00DE6A03" w:rsidP="00DE6A03">
            <w:pPr>
              <w:ind w:firstLine="0"/>
            </w:pPr>
            <w:r>
              <w:t>V. S. Moss</w:t>
            </w:r>
          </w:p>
        </w:tc>
      </w:tr>
      <w:tr w:rsidR="00DE6A03" w:rsidRPr="00DE6A03" w:rsidTr="00DE6A03">
        <w:tc>
          <w:tcPr>
            <w:tcW w:w="2179" w:type="dxa"/>
            <w:shd w:val="clear" w:color="auto" w:fill="auto"/>
          </w:tcPr>
          <w:p w:rsidR="00DE6A03" w:rsidRPr="00DE6A03" w:rsidRDefault="00DE6A03" w:rsidP="00DE6A03">
            <w:pPr>
              <w:ind w:firstLine="0"/>
            </w:pPr>
            <w:r>
              <w:t>Murphy</w:t>
            </w:r>
          </w:p>
        </w:tc>
        <w:tc>
          <w:tcPr>
            <w:tcW w:w="2179" w:type="dxa"/>
            <w:shd w:val="clear" w:color="auto" w:fill="auto"/>
          </w:tcPr>
          <w:p w:rsidR="00DE6A03" w:rsidRPr="00DE6A03" w:rsidRDefault="00DE6A03" w:rsidP="00DE6A03">
            <w:pPr>
              <w:ind w:firstLine="0"/>
            </w:pPr>
            <w:r>
              <w:t>Nanney</w:t>
            </w:r>
          </w:p>
        </w:tc>
        <w:tc>
          <w:tcPr>
            <w:tcW w:w="2180" w:type="dxa"/>
            <w:shd w:val="clear" w:color="auto" w:fill="auto"/>
          </w:tcPr>
          <w:p w:rsidR="00DE6A03" w:rsidRPr="00DE6A03" w:rsidRDefault="00DE6A03" w:rsidP="00DE6A03">
            <w:pPr>
              <w:ind w:firstLine="0"/>
            </w:pPr>
            <w:r>
              <w:t>Newton</w:t>
            </w:r>
          </w:p>
        </w:tc>
      </w:tr>
      <w:tr w:rsidR="00DE6A03" w:rsidRPr="00DE6A03" w:rsidTr="00DE6A03">
        <w:tc>
          <w:tcPr>
            <w:tcW w:w="2179" w:type="dxa"/>
            <w:shd w:val="clear" w:color="auto" w:fill="auto"/>
          </w:tcPr>
          <w:p w:rsidR="00DE6A03" w:rsidRPr="00DE6A03" w:rsidRDefault="00DE6A03" w:rsidP="00DE6A03">
            <w:pPr>
              <w:ind w:firstLine="0"/>
            </w:pPr>
            <w:r>
              <w:t>Norman</w:t>
            </w:r>
          </w:p>
        </w:tc>
        <w:tc>
          <w:tcPr>
            <w:tcW w:w="2179" w:type="dxa"/>
            <w:shd w:val="clear" w:color="auto" w:fill="auto"/>
          </w:tcPr>
          <w:p w:rsidR="00DE6A03" w:rsidRPr="00DE6A03" w:rsidRDefault="00DE6A03" w:rsidP="00DE6A03">
            <w:pPr>
              <w:ind w:firstLine="0"/>
            </w:pPr>
            <w:r>
              <w:t>Ott</w:t>
            </w:r>
          </w:p>
        </w:tc>
        <w:tc>
          <w:tcPr>
            <w:tcW w:w="2180" w:type="dxa"/>
            <w:shd w:val="clear" w:color="auto" w:fill="auto"/>
          </w:tcPr>
          <w:p w:rsidR="00DE6A03" w:rsidRPr="00DE6A03" w:rsidRDefault="00DE6A03" w:rsidP="00DE6A03">
            <w:pPr>
              <w:ind w:firstLine="0"/>
            </w:pPr>
            <w:r>
              <w:t>Parks</w:t>
            </w:r>
          </w:p>
        </w:tc>
      </w:tr>
      <w:tr w:rsidR="00DE6A03" w:rsidRPr="00DE6A03" w:rsidTr="00DE6A03">
        <w:tc>
          <w:tcPr>
            <w:tcW w:w="2179" w:type="dxa"/>
            <w:shd w:val="clear" w:color="auto" w:fill="auto"/>
          </w:tcPr>
          <w:p w:rsidR="00DE6A03" w:rsidRPr="00DE6A03" w:rsidRDefault="00DE6A03" w:rsidP="00DE6A03">
            <w:pPr>
              <w:ind w:firstLine="0"/>
            </w:pPr>
            <w:r>
              <w:t>Pitts</w:t>
            </w:r>
          </w:p>
        </w:tc>
        <w:tc>
          <w:tcPr>
            <w:tcW w:w="2179" w:type="dxa"/>
            <w:shd w:val="clear" w:color="auto" w:fill="auto"/>
          </w:tcPr>
          <w:p w:rsidR="00DE6A03" w:rsidRPr="00DE6A03" w:rsidRDefault="00DE6A03" w:rsidP="00DE6A03">
            <w:pPr>
              <w:ind w:firstLine="0"/>
            </w:pPr>
            <w:r>
              <w:t>Pope</w:t>
            </w:r>
          </w:p>
        </w:tc>
        <w:tc>
          <w:tcPr>
            <w:tcW w:w="2180" w:type="dxa"/>
            <w:shd w:val="clear" w:color="auto" w:fill="auto"/>
          </w:tcPr>
          <w:p w:rsidR="00DE6A03" w:rsidRPr="00DE6A03" w:rsidRDefault="00DE6A03" w:rsidP="00DE6A03">
            <w:pPr>
              <w:ind w:firstLine="0"/>
            </w:pPr>
            <w:r>
              <w:t>Putnam</w:t>
            </w:r>
          </w:p>
        </w:tc>
      </w:tr>
      <w:tr w:rsidR="00DE6A03" w:rsidRPr="00DE6A03" w:rsidTr="00DE6A03">
        <w:tc>
          <w:tcPr>
            <w:tcW w:w="2179" w:type="dxa"/>
            <w:shd w:val="clear" w:color="auto" w:fill="auto"/>
          </w:tcPr>
          <w:p w:rsidR="00DE6A03" w:rsidRPr="00DE6A03" w:rsidRDefault="00DE6A03" w:rsidP="00DE6A03">
            <w:pPr>
              <w:ind w:firstLine="0"/>
            </w:pPr>
            <w:r>
              <w:t>Quinn</w:t>
            </w:r>
          </w:p>
        </w:tc>
        <w:tc>
          <w:tcPr>
            <w:tcW w:w="2179" w:type="dxa"/>
            <w:shd w:val="clear" w:color="auto" w:fill="auto"/>
          </w:tcPr>
          <w:p w:rsidR="00DE6A03" w:rsidRPr="00DE6A03" w:rsidRDefault="00DE6A03" w:rsidP="00DE6A03">
            <w:pPr>
              <w:ind w:firstLine="0"/>
            </w:pPr>
            <w:r>
              <w:t>Ridgeway</w:t>
            </w:r>
          </w:p>
        </w:tc>
        <w:tc>
          <w:tcPr>
            <w:tcW w:w="2180" w:type="dxa"/>
            <w:shd w:val="clear" w:color="auto" w:fill="auto"/>
          </w:tcPr>
          <w:p w:rsidR="00DE6A03" w:rsidRPr="00DE6A03" w:rsidRDefault="00DE6A03" w:rsidP="00DE6A03">
            <w:pPr>
              <w:ind w:firstLine="0"/>
            </w:pPr>
            <w:r>
              <w:t>Riley</w:t>
            </w:r>
          </w:p>
        </w:tc>
      </w:tr>
      <w:tr w:rsidR="00DE6A03" w:rsidRPr="00DE6A03" w:rsidTr="00DE6A03">
        <w:tc>
          <w:tcPr>
            <w:tcW w:w="2179" w:type="dxa"/>
            <w:shd w:val="clear" w:color="auto" w:fill="auto"/>
          </w:tcPr>
          <w:p w:rsidR="00DE6A03" w:rsidRPr="00DE6A03" w:rsidRDefault="00DE6A03" w:rsidP="00DE6A03">
            <w:pPr>
              <w:ind w:firstLine="0"/>
            </w:pPr>
            <w:r>
              <w:t>Rivers</w:t>
            </w:r>
          </w:p>
        </w:tc>
        <w:tc>
          <w:tcPr>
            <w:tcW w:w="2179" w:type="dxa"/>
            <w:shd w:val="clear" w:color="auto" w:fill="auto"/>
          </w:tcPr>
          <w:p w:rsidR="00DE6A03" w:rsidRPr="00DE6A03" w:rsidRDefault="00DE6A03" w:rsidP="00DE6A03">
            <w:pPr>
              <w:ind w:firstLine="0"/>
            </w:pPr>
            <w:r>
              <w:t>Rutherford</w:t>
            </w:r>
          </w:p>
        </w:tc>
        <w:tc>
          <w:tcPr>
            <w:tcW w:w="2180" w:type="dxa"/>
            <w:shd w:val="clear" w:color="auto" w:fill="auto"/>
          </w:tcPr>
          <w:p w:rsidR="00DE6A03" w:rsidRPr="00DE6A03" w:rsidRDefault="00DE6A03" w:rsidP="00DE6A03">
            <w:pPr>
              <w:ind w:firstLine="0"/>
            </w:pPr>
            <w:r>
              <w:t>Sandifer</w:t>
            </w:r>
          </w:p>
        </w:tc>
      </w:tr>
      <w:tr w:rsidR="00DE6A03" w:rsidRPr="00DE6A03" w:rsidTr="00DE6A03">
        <w:tc>
          <w:tcPr>
            <w:tcW w:w="2179" w:type="dxa"/>
            <w:shd w:val="clear" w:color="auto" w:fill="auto"/>
          </w:tcPr>
          <w:p w:rsidR="00DE6A03" w:rsidRPr="00DE6A03" w:rsidRDefault="00DE6A03" w:rsidP="00DE6A03">
            <w:pPr>
              <w:ind w:firstLine="0"/>
            </w:pPr>
            <w:r>
              <w:t>Simrill</w:t>
            </w:r>
          </w:p>
        </w:tc>
        <w:tc>
          <w:tcPr>
            <w:tcW w:w="2179" w:type="dxa"/>
            <w:shd w:val="clear" w:color="auto" w:fill="auto"/>
          </w:tcPr>
          <w:p w:rsidR="00DE6A03" w:rsidRPr="00DE6A03" w:rsidRDefault="00DE6A03" w:rsidP="00DE6A03">
            <w:pPr>
              <w:ind w:firstLine="0"/>
            </w:pPr>
            <w:r>
              <w:t>G. M. Smith</w:t>
            </w:r>
          </w:p>
        </w:tc>
        <w:tc>
          <w:tcPr>
            <w:tcW w:w="2180" w:type="dxa"/>
            <w:shd w:val="clear" w:color="auto" w:fill="auto"/>
          </w:tcPr>
          <w:p w:rsidR="00DE6A03" w:rsidRPr="00DE6A03" w:rsidRDefault="00DE6A03" w:rsidP="00DE6A03">
            <w:pPr>
              <w:ind w:firstLine="0"/>
            </w:pPr>
            <w:r>
              <w:t>G. R. Smith</w:t>
            </w:r>
          </w:p>
        </w:tc>
      </w:tr>
      <w:tr w:rsidR="00DE6A03" w:rsidRPr="00DE6A03" w:rsidTr="00DE6A03">
        <w:tc>
          <w:tcPr>
            <w:tcW w:w="2179" w:type="dxa"/>
            <w:shd w:val="clear" w:color="auto" w:fill="auto"/>
          </w:tcPr>
          <w:p w:rsidR="00DE6A03" w:rsidRPr="00DE6A03" w:rsidRDefault="00DE6A03" w:rsidP="00DE6A03">
            <w:pPr>
              <w:ind w:firstLine="0"/>
            </w:pPr>
            <w:r>
              <w:t>J. E. Smith</w:t>
            </w:r>
          </w:p>
        </w:tc>
        <w:tc>
          <w:tcPr>
            <w:tcW w:w="2179" w:type="dxa"/>
            <w:shd w:val="clear" w:color="auto" w:fill="auto"/>
          </w:tcPr>
          <w:p w:rsidR="00DE6A03" w:rsidRPr="00DE6A03" w:rsidRDefault="00DE6A03" w:rsidP="00DE6A03">
            <w:pPr>
              <w:ind w:firstLine="0"/>
            </w:pPr>
            <w:r>
              <w:t>Sottile</w:t>
            </w:r>
          </w:p>
        </w:tc>
        <w:tc>
          <w:tcPr>
            <w:tcW w:w="2180" w:type="dxa"/>
            <w:shd w:val="clear" w:color="auto" w:fill="auto"/>
          </w:tcPr>
          <w:p w:rsidR="00DE6A03" w:rsidRPr="00DE6A03" w:rsidRDefault="00DE6A03" w:rsidP="00DE6A03">
            <w:pPr>
              <w:ind w:firstLine="0"/>
            </w:pPr>
            <w:r>
              <w:t>Spires</w:t>
            </w:r>
          </w:p>
        </w:tc>
      </w:tr>
      <w:tr w:rsidR="00DE6A03" w:rsidRPr="00DE6A03" w:rsidTr="00DE6A03">
        <w:tc>
          <w:tcPr>
            <w:tcW w:w="2179" w:type="dxa"/>
            <w:shd w:val="clear" w:color="auto" w:fill="auto"/>
          </w:tcPr>
          <w:p w:rsidR="00DE6A03" w:rsidRPr="00DE6A03" w:rsidRDefault="00DE6A03" w:rsidP="00DE6A03">
            <w:pPr>
              <w:ind w:firstLine="0"/>
            </w:pPr>
            <w:r>
              <w:t>Stavrinakis</w:t>
            </w:r>
          </w:p>
        </w:tc>
        <w:tc>
          <w:tcPr>
            <w:tcW w:w="2179" w:type="dxa"/>
            <w:shd w:val="clear" w:color="auto" w:fill="auto"/>
          </w:tcPr>
          <w:p w:rsidR="00DE6A03" w:rsidRPr="00DE6A03" w:rsidRDefault="00DE6A03" w:rsidP="00DE6A03">
            <w:pPr>
              <w:ind w:firstLine="0"/>
            </w:pPr>
            <w:r>
              <w:t>Stringer</w:t>
            </w:r>
          </w:p>
        </w:tc>
        <w:tc>
          <w:tcPr>
            <w:tcW w:w="2180" w:type="dxa"/>
            <w:shd w:val="clear" w:color="auto" w:fill="auto"/>
          </w:tcPr>
          <w:p w:rsidR="00DE6A03" w:rsidRPr="00DE6A03" w:rsidRDefault="00DE6A03" w:rsidP="00DE6A03">
            <w:pPr>
              <w:ind w:firstLine="0"/>
            </w:pPr>
            <w:r>
              <w:t>Tallon</w:t>
            </w:r>
          </w:p>
        </w:tc>
      </w:tr>
      <w:tr w:rsidR="00DE6A03" w:rsidRPr="00DE6A03" w:rsidTr="00DE6A03">
        <w:tc>
          <w:tcPr>
            <w:tcW w:w="2179" w:type="dxa"/>
            <w:shd w:val="clear" w:color="auto" w:fill="auto"/>
          </w:tcPr>
          <w:p w:rsidR="00DE6A03" w:rsidRPr="00DE6A03" w:rsidRDefault="00DE6A03" w:rsidP="00DE6A03">
            <w:pPr>
              <w:ind w:firstLine="0"/>
            </w:pPr>
            <w:r>
              <w:t>Taylor</w:t>
            </w:r>
          </w:p>
        </w:tc>
        <w:tc>
          <w:tcPr>
            <w:tcW w:w="2179" w:type="dxa"/>
            <w:shd w:val="clear" w:color="auto" w:fill="auto"/>
          </w:tcPr>
          <w:p w:rsidR="00DE6A03" w:rsidRPr="00DE6A03" w:rsidRDefault="00DE6A03" w:rsidP="00DE6A03">
            <w:pPr>
              <w:ind w:firstLine="0"/>
            </w:pPr>
            <w:r>
              <w:t>Thayer</w:t>
            </w:r>
          </w:p>
        </w:tc>
        <w:tc>
          <w:tcPr>
            <w:tcW w:w="2180" w:type="dxa"/>
            <w:shd w:val="clear" w:color="auto" w:fill="auto"/>
          </w:tcPr>
          <w:p w:rsidR="00DE6A03" w:rsidRPr="00DE6A03" w:rsidRDefault="00DE6A03" w:rsidP="00DE6A03">
            <w:pPr>
              <w:ind w:firstLine="0"/>
            </w:pPr>
            <w:r>
              <w:t>Weeks</w:t>
            </w:r>
          </w:p>
        </w:tc>
      </w:tr>
      <w:tr w:rsidR="00DE6A03" w:rsidRPr="00DE6A03" w:rsidTr="00DE6A03">
        <w:tc>
          <w:tcPr>
            <w:tcW w:w="2179" w:type="dxa"/>
            <w:shd w:val="clear" w:color="auto" w:fill="auto"/>
          </w:tcPr>
          <w:p w:rsidR="00DE6A03" w:rsidRPr="00DE6A03" w:rsidRDefault="00DE6A03" w:rsidP="00DE6A03">
            <w:pPr>
              <w:ind w:firstLine="0"/>
            </w:pPr>
            <w:r>
              <w:t>Wells</w:t>
            </w:r>
          </w:p>
        </w:tc>
        <w:tc>
          <w:tcPr>
            <w:tcW w:w="2179" w:type="dxa"/>
            <w:shd w:val="clear" w:color="auto" w:fill="auto"/>
          </w:tcPr>
          <w:p w:rsidR="00DE6A03" w:rsidRPr="00DE6A03" w:rsidRDefault="00DE6A03" w:rsidP="00DE6A03">
            <w:pPr>
              <w:ind w:firstLine="0"/>
            </w:pPr>
            <w:r>
              <w:t>Whipper</w:t>
            </w:r>
          </w:p>
        </w:tc>
        <w:tc>
          <w:tcPr>
            <w:tcW w:w="2180" w:type="dxa"/>
            <w:shd w:val="clear" w:color="auto" w:fill="auto"/>
          </w:tcPr>
          <w:p w:rsidR="00DE6A03" w:rsidRPr="00DE6A03" w:rsidRDefault="00DE6A03" w:rsidP="00DE6A03">
            <w:pPr>
              <w:ind w:firstLine="0"/>
            </w:pPr>
            <w:r>
              <w:t>White</w:t>
            </w:r>
          </w:p>
        </w:tc>
      </w:tr>
      <w:tr w:rsidR="00DE6A03" w:rsidRPr="00DE6A03" w:rsidTr="00DE6A03">
        <w:tc>
          <w:tcPr>
            <w:tcW w:w="2179" w:type="dxa"/>
            <w:shd w:val="clear" w:color="auto" w:fill="auto"/>
          </w:tcPr>
          <w:p w:rsidR="00DE6A03" w:rsidRPr="00DE6A03" w:rsidRDefault="00DE6A03" w:rsidP="00DE6A03">
            <w:pPr>
              <w:keepNext/>
              <w:ind w:firstLine="0"/>
            </w:pPr>
            <w:r>
              <w:t>Whitmire</w:t>
            </w:r>
          </w:p>
        </w:tc>
        <w:tc>
          <w:tcPr>
            <w:tcW w:w="2179" w:type="dxa"/>
            <w:shd w:val="clear" w:color="auto" w:fill="auto"/>
          </w:tcPr>
          <w:p w:rsidR="00DE6A03" w:rsidRPr="00DE6A03" w:rsidRDefault="00DE6A03" w:rsidP="00DE6A03">
            <w:pPr>
              <w:keepNext/>
              <w:ind w:firstLine="0"/>
            </w:pPr>
            <w:r>
              <w:t>Williams</w:t>
            </w:r>
          </w:p>
        </w:tc>
        <w:tc>
          <w:tcPr>
            <w:tcW w:w="2180" w:type="dxa"/>
            <w:shd w:val="clear" w:color="auto" w:fill="auto"/>
          </w:tcPr>
          <w:p w:rsidR="00DE6A03" w:rsidRPr="00DE6A03" w:rsidRDefault="00DE6A03" w:rsidP="00DE6A03">
            <w:pPr>
              <w:keepNext/>
              <w:ind w:firstLine="0"/>
            </w:pPr>
            <w:r>
              <w:t>Willis</w:t>
            </w:r>
          </w:p>
        </w:tc>
      </w:tr>
      <w:tr w:rsidR="00DE6A03" w:rsidRPr="00DE6A03" w:rsidTr="00DE6A03">
        <w:tc>
          <w:tcPr>
            <w:tcW w:w="2179" w:type="dxa"/>
            <w:shd w:val="clear" w:color="auto" w:fill="auto"/>
          </w:tcPr>
          <w:p w:rsidR="00DE6A03" w:rsidRPr="00DE6A03" w:rsidRDefault="00DE6A03" w:rsidP="00DE6A03">
            <w:pPr>
              <w:keepNext/>
              <w:ind w:firstLine="0"/>
            </w:pPr>
            <w:r>
              <w:t>Yow</w:t>
            </w:r>
          </w:p>
        </w:tc>
        <w:tc>
          <w:tcPr>
            <w:tcW w:w="2179" w:type="dxa"/>
            <w:shd w:val="clear" w:color="auto" w:fill="auto"/>
          </w:tcPr>
          <w:p w:rsidR="00DE6A03" w:rsidRPr="00DE6A03" w:rsidRDefault="00DE6A03" w:rsidP="00DE6A03">
            <w:pPr>
              <w:keepNext/>
              <w:ind w:firstLine="0"/>
            </w:pPr>
          </w:p>
        </w:tc>
        <w:tc>
          <w:tcPr>
            <w:tcW w:w="2180" w:type="dxa"/>
            <w:shd w:val="clear" w:color="auto" w:fill="auto"/>
          </w:tcPr>
          <w:p w:rsidR="00DE6A03" w:rsidRPr="00DE6A03" w:rsidRDefault="00DE6A03" w:rsidP="00DE6A03">
            <w:pPr>
              <w:keepNext/>
              <w:ind w:firstLine="0"/>
            </w:pPr>
          </w:p>
        </w:tc>
      </w:tr>
    </w:tbl>
    <w:p w:rsidR="00DE6A03" w:rsidRDefault="00DE6A03" w:rsidP="00DE6A03"/>
    <w:p w:rsidR="00DE6A03" w:rsidRDefault="00DE6A03" w:rsidP="00DE6A03">
      <w:pPr>
        <w:jc w:val="center"/>
        <w:rPr>
          <w:b/>
        </w:rPr>
      </w:pPr>
      <w:r w:rsidRPr="00DE6A03">
        <w:rPr>
          <w:b/>
        </w:rPr>
        <w:t>Total--109</w:t>
      </w:r>
    </w:p>
    <w:p w:rsidR="00DE6A03" w:rsidRDefault="00DE6A03" w:rsidP="00DE6A03">
      <w:pPr>
        <w:jc w:val="center"/>
        <w:rPr>
          <w:b/>
        </w:rPr>
      </w:pPr>
    </w:p>
    <w:p w:rsidR="00DE6A03" w:rsidRDefault="00DE6A03" w:rsidP="00DE6A03">
      <w:pPr>
        <w:ind w:firstLine="0"/>
      </w:pPr>
      <w:r w:rsidRPr="00DE6A03">
        <w:t xml:space="preserve"> </w:t>
      </w:r>
      <w:r>
        <w:t>Those who voted in the negative are:</w:t>
      </w:r>
    </w:p>
    <w:p w:rsidR="00DE6A03" w:rsidRDefault="00DE6A03" w:rsidP="00DE6A03"/>
    <w:p w:rsidR="00DE6A03" w:rsidRDefault="00DE6A03" w:rsidP="00DE6A03">
      <w:pPr>
        <w:jc w:val="center"/>
        <w:rPr>
          <w:b/>
        </w:rPr>
      </w:pPr>
      <w:r w:rsidRPr="00DE6A03">
        <w:rPr>
          <w:b/>
        </w:rPr>
        <w:t>Total--0</w:t>
      </w:r>
    </w:p>
    <w:p w:rsidR="00DE6A03" w:rsidRDefault="00DE6A03" w:rsidP="00DE6A03">
      <w:pPr>
        <w:jc w:val="center"/>
        <w:rPr>
          <w:b/>
        </w:rPr>
      </w:pPr>
    </w:p>
    <w:p w:rsidR="00DE6A03" w:rsidRDefault="00DE6A03" w:rsidP="00DE6A03">
      <w:r>
        <w:t xml:space="preserve">So, the Bill was read the second time and ordered to third reading.  </w:t>
      </w:r>
    </w:p>
    <w:p w:rsidR="00DE6A03" w:rsidRDefault="00DE6A03" w:rsidP="00DE6A03"/>
    <w:p w:rsidR="00DE6A03" w:rsidRPr="00F610A1" w:rsidRDefault="00DE6A03" w:rsidP="00DE6A03">
      <w:pPr>
        <w:pStyle w:val="Title"/>
        <w:keepNext/>
      </w:pPr>
      <w:bookmarkStart w:id="119" w:name="file_start182"/>
      <w:bookmarkEnd w:id="119"/>
      <w:r w:rsidRPr="00F610A1">
        <w:t>RECORD FOR VOTING</w:t>
      </w:r>
    </w:p>
    <w:p w:rsidR="00DE6A03" w:rsidRPr="00F610A1" w:rsidRDefault="004A6931" w:rsidP="00DE6A03">
      <w:pPr>
        <w:tabs>
          <w:tab w:val="left" w:pos="360"/>
          <w:tab w:val="left" w:pos="630"/>
          <w:tab w:val="left" w:pos="900"/>
          <w:tab w:val="left" w:pos="1260"/>
          <w:tab w:val="left" w:pos="1620"/>
          <w:tab w:val="left" w:pos="1980"/>
          <w:tab w:val="left" w:pos="2340"/>
          <w:tab w:val="left" w:pos="2700"/>
        </w:tabs>
        <w:ind w:firstLine="0"/>
      </w:pPr>
      <w:r>
        <w:tab/>
      </w:r>
      <w:r w:rsidR="00DE6A03" w:rsidRPr="00F610A1">
        <w:t>I was temporarily out of the Chamber on constituent business during the vote on H. 3193. If I had been present, I would have voted in favor of second reading on the Bill.</w:t>
      </w:r>
    </w:p>
    <w:p w:rsidR="00DE6A03" w:rsidRDefault="004A6931" w:rsidP="00DE6A03">
      <w:pPr>
        <w:tabs>
          <w:tab w:val="left" w:pos="360"/>
          <w:tab w:val="left" w:pos="630"/>
          <w:tab w:val="left" w:pos="900"/>
          <w:tab w:val="left" w:pos="1260"/>
          <w:tab w:val="left" w:pos="1620"/>
          <w:tab w:val="left" w:pos="1980"/>
          <w:tab w:val="left" w:pos="2340"/>
          <w:tab w:val="left" w:pos="2700"/>
        </w:tabs>
        <w:ind w:firstLine="0"/>
      </w:pPr>
      <w:r>
        <w:tab/>
      </w:r>
      <w:r w:rsidR="00DE6A03" w:rsidRPr="00F610A1">
        <w:t xml:space="preserve">Rep. Mia </w:t>
      </w:r>
      <w:r w:rsidR="006408A6">
        <w:t xml:space="preserve">S. </w:t>
      </w:r>
      <w:r w:rsidR="00DE6A03" w:rsidRPr="00F610A1">
        <w:t>McLeod</w:t>
      </w:r>
    </w:p>
    <w:p w:rsidR="00DE6A03" w:rsidRDefault="00DE6A03" w:rsidP="00DE6A03">
      <w:pPr>
        <w:tabs>
          <w:tab w:val="left" w:pos="360"/>
          <w:tab w:val="left" w:pos="630"/>
          <w:tab w:val="left" w:pos="900"/>
          <w:tab w:val="left" w:pos="1260"/>
          <w:tab w:val="left" w:pos="1620"/>
          <w:tab w:val="left" w:pos="1980"/>
          <w:tab w:val="left" w:pos="2340"/>
          <w:tab w:val="left" w:pos="2700"/>
        </w:tabs>
        <w:ind w:firstLine="0"/>
      </w:pPr>
    </w:p>
    <w:p w:rsidR="005D77CA" w:rsidRPr="00005730" w:rsidRDefault="005D77CA" w:rsidP="005D77CA">
      <w:pPr>
        <w:pStyle w:val="Title"/>
        <w:keepNext/>
      </w:pPr>
      <w:r w:rsidRPr="00005730">
        <w:t>RECORD FOR VOTING</w:t>
      </w:r>
    </w:p>
    <w:p w:rsidR="005D77CA" w:rsidRPr="00005730" w:rsidRDefault="005D77CA" w:rsidP="005D77CA">
      <w:pPr>
        <w:tabs>
          <w:tab w:val="left" w:pos="360"/>
          <w:tab w:val="left" w:pos="630"/>
          <w:tab w:val="left" w:pos="900"/>
          <w:tab w:val="left" w:pos="1260"/>
          <w:tab w:val="left" w:pos="1620"/>
          <w:tab w:val="left" w:pos="1980"/>
          <w:tab w:val="left" w:pos="2340"/>
          <w:tab w:val="left" w:pos="2700"/>
        </w:tabs>
        <w:ind w:firstLine="0"/>
      </w:pPr>
      <w:r>
        <w:tab/>
      </w:r>
      <w:r w:rsidRPr="00005730">
        <w:t>I was</w:t>
      </w:r>
      <w:r>
        <w:t xml:space="preserve"> temporarily </w:t>
      </w:r>
      <w:r w:rsidRPr="00005730">
        <w:t xml:space="preserve">out of the Chamber </w:t>
      </w:r>
      <w:r>
        <w:t>on constituent business</w:t>
      </w:r>
      <w:r w:rsidRPr="00005730">
        <w:t xml:space="preserve"> during the vote on H. 31</w:t>
      </w:r>
      <w:r>
        <w:t>93</w:t>
      </w:r>
      <w:r w:rsidRPr="00005730">
        <w:t>. If I had been present, I would have voted in favor of the Bill.</w:t>
      </w:r>
    </w:p>
    <w:p w:rsidR="005D77CA" w:rsidRDefault="005D77CA" w:rsidP="005D77CA">
      <w:pPr>
        <w:tabs>
          <w:tab w:val="left" w:pos="360"/>
          <w:tab w:val="left" w:pos="630"/>
          <w:tab w:val="left" w:pos="900"/>
          <w:tab w:val="left" w:pos="1260"/>
          <w:tab w:val="left" w:pos="1620"/>
          <w:tab w:val="left" w:pos="1980"/>
          <w:tab w:val="left" w:pos="2340"/>
          <w:tab w:val="left" w:pos="2700"/>
        </w:tabs>
        <w:ind w:firstLine="0"/>
      </w:pPr>
      <w:r>
        <w:tab/>
      </w:r>
      <w:r w:rsidRPr="00005730">
        <w:t xml:space="preserve">Rep. </w:t>
      </w:r>
      <w:r>
        <w:t>Eddy Southard</w:t>
      </w:r>
    </w:p>
    <w:p w:rsidR="005D77CA" w:rsidRDefault="005D77CA" w:rsidP="00DE6A03">
      <w:pPr>
        <w:keepNext/>
        <w:jc w:val="center"/>
        <w:rPr>
          <w:b/>
        </w:rPr>
      </w:pPr>
    </w:p>
    <w:p w:rsidR="00DE6A03" w:rsidRDefault="00DE6A03" w:rsidP="00DE6A03">
      <w:pPr>
        <w:keepNext/>
        <w:jc w:val="center"/>
        <w:rPr>
          <w:b/>
        </w:rPr>
      </w:pPr>
      <w:r w:rsidRPr="00DE6A03">
        <w:rPr>
          <w:b/>
        </w:rPr>
        <w:t>H. 3197--ORDERED TO THIRD READING</w:t>
      </w:r>
    </w:p>
    <w:p w:rsidR="00DE6A03" w:rsidRDefault="00DE6A03" w:rsidP="00DE6A03">
      <w:pPr>
        <w:keepNext/>
      </w:pPr>
      <w:r>
        <w:t>The following Bill was taken up:</w:t>
      </w:r>
    </w:p>
    <w:p w:rsidR="00DE6A03" w:rsidRDefault="00DE6A03" w:rsidP="00DE6A03">
      <w:pPr>
        <w:keepNext/>
      </w:pPr>
      <w:bookmarkStart w:id="120" w:name="include_clip_start_184"/>
      <w:bookmarkEnd w:id="120"/>
    </w:p>
    <w:p w:rsidR="00DE6A03" w:rsidRDefault="00DE6A03" w:rsidP="00DE6A03">
      <w:r>
        <w:t>H. 3197 -- Reps. Finlay, Cole, Anderson, Bales, G. A. Brown, R. L. Brown, Felder, Funderburk, Hart, Knight, Lucas, Murphy, Newton, Norman, Norrell, Pope, Putnam, Rivers, Southard, Spires, Tallon, Taylor, Wells, Williams, Willis, Bernstein, Long, Henderson, G. M. Smith, G. R. Smith, McCoy, Clary, M. S. McLeod, J. E. Smith, W. J. McLeod, Hicks and Weeks: A BILL TO AMEND SECTION 8-13-1308, AS AMENDED, CODE OF LAWS OF SOUTH CAROLINA, 1976, RELATING TO THE CONTENTS OF CERTIFIED CAMPAIGN REPORTS OF CANDIDATES AND COMMITTEES, SO AS TO REQUIRE A CAMPAIGN REPORT TO BE FILED SEVENTY-TWO HOURS BEFORE AN ELECTION SHOWING CONTRIBUTIONS OF MORE THAN ONE HUNDRED DOLLARS AND EXPENDITURES TO OR BY THE CANDIDATE OR COMMITTEE FOR THE PERIOD COMMENCING AT LEAST TWENTY DAYS BEFORE THE ELECTION AND ENDING SEVENTY-TWO HOURS BEFORE THE ELECTION.</w:t>
      </w:r>
    </w:p>
    <w:p w:rsidR="00DE6A03" w:rsidRDefault="00DE6A03" w:rsidP="00DE6A03">
      <w:bookmarkStart w:id="121" w:name="include_clip_end_184"/>
      <w:bookmarkEnd w:id="121"/>
    </w:p>
    <w:p w:rsidR="00DE6A03" w:rsidRDefault="00DE6A03" w:rsidP="00DE6A03">
      <w:r>
        <w:t>Rep. BANNISTER explained the Bill.</w:t>
      </w:r>
    </w:p>
    <w:p w:rsidR="00DE6A03" w:rsidRDefault="00DE6A03" w:rsidP="00DE6A03"/>
    <w:p w:rsidR="00DE6A03" w:rsidRDefault="00DE6A03" w:rsidP="00DE6A03">
      <w:r>
        <w:t xml:space="preserve">The yeas and nays were taken resulting as follows: </w:t>
      </w:r>
    </w:p>
    <w:p w:rsidR="00DE6A03" w:rsidRDefault="00DE6A03" w:rsidP="00DE6A03">
      <w:pPr>
        <w:jc w:val="center"/>
      </w:pPr>
      <w:r>
        <w:t xml:space="preserve"> </w:t>
      </w:r>
      <w:bookmarkStart w:id="122" w:name="vote_start186"/>
      <w:bookmarkEnd w:id="122"/>
      <w:r>
        <w:t>Yeas 110; Nays 0</w:t>
      </w:r>
    </w:p>
    <w:p w:rsidR="004A6931" w:rsidRDefault="004A6931" w:rsidP="00DE6A03">
      <w:pPr>
        <w:ind w:firstLine="0"/>
      </w:pPr>
    </w:p>
    <w:p w:rsidR="00DE6A03" w:rsidRDefault="00DE6A03" w:rsidP="00DE6A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6A03" w:rsidRPr="00DE6A03" w:rsidTr="00DE6A03">
        <w:tc>
          <w:tcPr>
            <w:tcW w:w="2179" w:type="dxa"/>
            <w:shd w:val="clear" w:color="auto" w:fill="auto"/>
          </w:tcPr>
          <w:p w:rsidR="00DE6A03" w:rsidRPr="00DE6A03" w:rsidRDefault="00DE6A03" w:rsidP="00DE6A03">
            <w:pPr>
              <w:keepNext/>
              <w:ind w:firstLine="0"/>
            </w:pPr>
            <w:r>
              <w:t>Anderson</w:t>
            </w:r>
          </w:p>
        </w:tc>
        <w:tc>
          <w:tcPr>
            <w:tcW w:w="2179" w:type="dxa"/>
            <w:shd w:val="clear" w:color="auto" w:fill="auto"/>
          </w:tcPr>
          <w:p w:rsidR="00DE6A03" w:rsidRPr="00DE6A03" w:rsidRDefault="00DE6A03" w:rsidP="00DE6A03">
            <w:pPr>
              <w:keepNext/>
              <w:ind w:firstLine="0"/>
            </w:pPr>
            <w:r>
              <w:t>Anthony</w:t>
            </w:r>
          </w:p>
        </w:tc>
        <w:tc>
          <w:tcPr>
            <w:tcW w:w="2180" w:type="dxa"/>
            <w:shd w:val="clear" w:color="auto" w:fill="auto"/>
          </w:tcPr>
          <w:p w:rsidR="00DE6A03" w:rsidRPr="00DE6A03" w:rsidRDefault="00DE6A03" w:rsidP="00DE6A03">
            <w:pPr>
              <w:keepNext/>
              <w:ind w:firstLine="0"/>
            </w:pPr>
            <w:r>
              <w:t>Atwater</w:t>
            </w:r>
          </w:p>
        </w:tc>
      </w:tr>
      <w:tr w:rsidR="00DE6A03" w:rsidRPr="00DE6A03" w:rsidTr="00DE6A03">
        <w:tc>
          <w:tcPr>
            <w:tcW w:w="2179" w:type="dxa"/>
            <w:shd w:val="clear" w:color="auto" w:fill="auto"/>
          </w:tcPr>
          <w:p w:rsidR="00DE6A03" w:rsidRPr="00DE6A03" w:rsidRDefault="00DE6A03" w:rsidP="00DE6A03">
            <w:pPr>
              <w:ind w:firstLine="0"/>
            </w:pPr>
            <w:r>
              <w:t>Bales</w:t>
            </w:r>
          </w:p>
        </w:tc>
        <w:tc>
          <w:tcPr>
            <w:tcW w:w="2179" w:type="dxa"/>
            <w:shd w:val="clear" w:color="auto" w:fill="auto"/>
          </w:tcPr>
          <w:p w:rsidR="00DE6A03" w:rsidRPr="00DE6A03" w:rsidRDefault="00DE6A03" w:rsidP="00DE6A03">
            <w:pPr>
              <w:ind w:firstLine="0"/>
            </w:pPr>
            <w:r>
              <w:t>Ballentine</w:t>
            </w:r>
          </w:p>
        </w:tc>
        <w:tc>
          <w:tcPr>
            <w:tcW w:w="2180" w:type="dxa"/>
            <w:shd w:val="clear" w:color="auto" w:fill="auto"/>
          </w:tcPr>
          <w:p w:rsidR="00DE6A03" w:rsidRPr="00DE6A03" w:rsidRDefault="00DE6A03" w:rsidP="00DE6A03">
            <w:pPr>
              <w:ind w:firstLine="0"/>
            </w:pPr>
            <w:r>
              <w:t>Bamberg</w:t>
            </w:r>
          </w:p>
        </w:tc>
      </w:tr>
      <w:tr w:rsidR="00DE6A03" w:rsidRPr="00DE6A03" w:rsidTr="00DE6A03">
        <w:tc>
          <w:tcPr>
            <w:tcW w:w="2179" w:type="dxa"/>
            <w:shd w:val="clear" w:color="auto" w:fill="auto"/>
          </w:tcPr>
          <w:p w:rsidR="00DE6A03" w:rsidRPr="00DE6A03" w:rsidRDefault="00DE6A03" w:rsidP="00DE6A03">
            <w:pPr>
              <w:ind w:firstLine="0"/>
            </w:pPr>
            <w:r>
              <w:t>Bannister</w:t>
            </w:r>
          </w:p>
        </w:tc>
        <w:tc>
          <w:tcPr>
            <w:tcW w:w="2179" w:type="dxa"/>
            <w:shd w:val="clear" w:color="auto" w:fill="auto"/>
          </w:tcPr>
          <w:p w:rsidR="00DE6A03" w:rsidRPr="00DE6A03" w:rsidRDefault="00DE6A03" w:rsidP="00DE6A03">
            <w:pPr>
              <w:ind w:firstLine="0"/>
            </w:pPr>
            <w:r>
              <w:t>Bedingfield</w:t>
            </w:r>
          </w:p>
        </w:tc>
        <w:tc>
          <w:tcPr>
            <w:tcW w:w="2180" w:type="dxa"/>
            <w:shd w:val="clear" w:color="auto" w:fill="auto"/>
          </w:tcPr>
          <w:p w:rsidR="00DE6A03" w:rsidRPr="00DE6A03" w:rsidRDefault="00DE6A03" w:rsidP="00DE6A03">
            <w:pPr>
              <w:ind w:firstLine="0"/>
            </w:pPr>
            <w:r>
              <w:t>Bernstein</w:t>
            </w:r>
          </w:p>
        </w:tc>
      </w:tr>
      <w:tr w:rsidR="00DE6A03" w:rsidRPr="00DE6A03" w:rsidTr="00DE6A03">
        <w:tc>
          <w:tcPr>
            <w:tcW w:w="2179" w:type="dxa"/>
            <w:shd w:val="clear" w:color="auto" w:fill="auto"/>
          </w:tcPr>
          <w:p w:rsidR="00DE6A03" w:rsidRPr="00DE6A03" w:rsidRDefault="00DE6A03" w:rsidP="00DE6A03">
            <w:pPr>
              <w:ind w:firstLine="0"/>
            </w:pPr>
            <w:r>
              <w:t>Bowers</w:t>
            </w:r>
          </w:p>
        </w:tc>
        <w:tc>
          <w:tcPr>
            <w:tcW w:w="2179" w:type="dxa"/>
            <w:shd w:val="clear" w:color="auto" w:fill="auto"/>
          </w:tcPr>
          <w:p w:rsidR="00DE6A03" w:rsidRPr="00DE6A03" w:rsidRDefault="00DE6A03" w:rsidP="00DE6A03">
            <w:pPr>
              <w:ind w:firstLine="0"/>
            </w:pPr>
            <w:r>
              <w:t>Bradley</w:t>
            </w:r>
          </w:p>
        </w:tc>
        <w:tc>
          <w:tcPr>
            <w:tcW w:w="2180" w:type="dxa"/>
            <w:shd w:val="clear" w:color="auto" w:fill="auto"/>
          </w:tcPr>
          <w:p w:rsidR="00DE6A03" w:rsidRPr="00DE6A03" w:rsidRDefault="00DE6A03" w:rsidP="00DE6A03">
            <w:pPr>
              <w:ind w:firstLine="0"/>
            </w:pPr>
            <w:r>
              <w:t>Brannon</w:t>
            </w:r>
          </w:p>
        </w:tc>
      </w:tr>
      <w:tr w:rsidR="00DE6A03" w:rsidRPr="00DE6A03" w:rsidTr="00DE6A03">
        <w:tc>
          <w:tcPr>
            <w:tcW w:w="2179" w:type="dxa"/>
            <w:shd w:val="clear" w:color="auto" w:fill="auto"/>
          </w:tcPr>
          <w:p w:rsidR="00DE6A03" w:rsidRPr="00DE6A03" w:rsidRDefault="00DE6A03" w:rsidP="00DE6A03">
            <w:pPr>
              <w:ind w:firstLine="0"/>
            </w:pPr>
            <w:r>
              <w:t>G. A. Brown</w:t>
            </w:r>
          </w:p>
        </w:tc>
        <w:tc>
          <w:tcPr>
            <w:tcW w:w="2179" w:type="dxa"/>
            <w:shd w:val="clear" w:color="auto" w:fill="auto"/>
          </w:tcPr>
          <w:p w:rsidR="00DE6A03" w:rsidRPr="00DE6A03" w:rsidRDefault="00DE6A03" w:rsidP="00DE6A03">
            <w:pPr>
              <w:ind w:firstLine="0"/>
            </w:pPr>
            <w:r>
              <w:t>R. L. Brown</w:t>
            </w:r>
          </w:p>
        </w:tc>
        <w:tc>
          <w:tcPr>
            <w:tcW w:w="2180" w:type="dxa"/>
            <w:shd w:val="clear" w:color="auto" w:fill="auto"/>
          </w:tcPr>
          <w:p w:rsidR="00DE6A03" w:rsidRPr="00DE6A03" w:rsidRDefault="00DE6A03" w:rsidP="00DE6A03">
            <w:pPr>
              <w:ind w:firstLine="0"/>
            </w:pPr>
            <w:r>
              <w:t>Burns</w:t>
            </w:r>
          </w:p>
        </w:tc>
      </w:tr>
      <w:tr w:rsidR="00DE6A03" w:rsidRPr="00DE6A03" w:rsidTr="00DE6A03">
        <w:tc>
          <w:tcPr>
            <w:tcW w:w="2179" w:type="dxa"/>
            <w:shd w:val="clear" w:color="auto" w:fill="auto"/>
          </w:tcPr>
          <w:p w:rsidR="00DE6A03" w:rsidRPr="00DE6A03" w:rsidRDefault="00DE6A03" w:rsidP="00DE6A03">
            <w:pPr>
              <w:ind w:firstLine="0"/>
            </w:pPr>
            <w:r>
              <w:t>Chumley</w:t>
            </w:r>
          </w:p>
        </w:tc>
        <w:tc>
          <w:tcPr>
            <w:tcW w:w="2179" w:type="dxa"/>
            <w:shd w:val="clear" w:color="auto" w:fill="auto"/>
          </w:tcPr>
          <w:p w:rsidR="00DE6A03" w:rsidRPr="00DE6A03" w:rsidRDefault="00DE6A03" w:rsidP="00DE6A03">
            <w:pPr>
              <w:ind w:firstLine="0"/>
            </w:pPr>
            <w:r>
              <w:t>Clary</w:t>
            </w:r>
          </w:p>
        </w:tc>
        <w:tc>
          <w:tcPr>
            <w:tcW w:w="2180" w:type="dxa"/>
            <w:shd w:val="clear" w:color="auto" w:fill="auto"/>
          </w:tcPr>
          <w:p w:rsidR="00DE6A03" w:rsidRPr="00DE6A03" w:rsidRDefault="00DE6A03" w:rsidP="00DE6A03">
            <w:pPr>
              <w:ind w:firstLine="0"/>
            </w:pPr>
            <w:r>
              <w:t>Clemmons</w:t>
            </w:r>
          </w:p>
        </w:tc>
      </w:tr>
      <w:tr w:rsidR="00DE6A03" w:rsidRPr="00DE6A03" w:rsidTr="00DE6A03">
        <w:tc>
          <w:tcPr>
            <w:tcW w:w="2179" w:type="dxa"/>
            <w:shd w:val="clear" w:color="auto" w:fill="auto"/>
          </w:tcPr>
          <w:p w:rsidR="00DE6A03" w:rsidRPr="00DE6A03" w:rsidRDefault="00DE6A03" w:rsidP="00DE6A03">
            <w:pPr>
              <w:ind w:firstLine="0"/>
            </w:pPr>
            <w:r>
              <w:t>Clyburn</w:t>
            </w:r>
          </w:p>
        </w:tc>
        <w:tc>
          <w:tcPr>
            <w:tcW w:w="2179" w:type="dxa"/>
            <w:shd w:val="clear" w:color="auto" w:fill="auto"/>
          </w:tcPr>
          <w:p w:rsidR="00DE6A03" w:rsidRPr="00DE6A03" w:rsidRDefault="00DE6A03" w:rsidP="00DE6A03">
            <w:pPr>
              <w:ind w:firstLine="0"/>
            </w:pPr>
            <w:r>
              <w:t>Cobb-Hunter</w:t>
            </w:r>
          </w:p>
        </w:tc>
        <w:tc>
          <w:tcPr>
            <w:tcW w:w="2180" w:type="dxa"/>
            <w:shd w:val="clear" w:color="auto" w:fill="auto"/>
          </w:tcPr>
          <w:p w:rsidR="00DE6A03" w:rsidRPr="00DE6A03" w:rsidRDefault="00DE6A03" w:rsidP="00DE6A03">
            <w:pPr>
              <w:ind w:firstLine="0"/>
            </w:pPr>
            <w:r>
              <w:t>Cole</w:t>
            </w:r>
          </w:p>
        </w:tc>
      </w:tr>
      <w:tr w:rsidR="00DE6A03" w:rsidRPr="00DE6A03" w:rsidTr="00DE6A03">
        <w:tc>
          <w:tcPr>
            <w:tcW w:w="2179" w:type="dxa"/>
            <w:shd w:val="clear" w:color="auto" w:fill="auto"/>
          </w:tcPr>
          <w:p w:rsidR="00DE6A03" w:rsidRPr="00DE6A03" w:rsidRDefault="00DE6A03" w:rsidP="00DE6A03">
            <w:pPr>
              <w:ind w:firstLine="0"/>
            </w:pPr>
            <w:r>
              <w:t>Collins</w:t>
            </w:r>
          </w:p>
        </w:tc>
        <w:tc>
          <w:tcPr>
            <w:tcW w:w="2179" w:type="dxa"/>
            <w:shd w:val="clear" w:color="auto" w:fill="auto"/>
          </w:tcPr>
          <w:p w:rsidR="00DE6A03" w:rsidRPr="00DE6A03" w:rsidRDefault="00DE6A03" w:rsidP="00DE6A03">
            <w:pPr>
              <w:ind w:firstLine="0"/>
            </w:pPr>
            <w:r>
              <w:t>Corley</w:t>
            </w:r>
          </w:p>
        </w:tc>
        <w:tc>
          <w:tcPr>
            <w:tcW w:w="2180" w:type="dxa"/>
            <w:shd w:val="clear" w:color="auto" w:fill="auto"/>
          </w:tcPr>
          <w:p w:rsidR="00DE6A03" w:rsidRPr="00DE6A03" w:rsidRDefault="00DE6A03" w:rsidP="00DE6A03">
            <w:pPr>
              <w:ind w:firstLine="0"/>
            </w:pPr>
            <w:r>
              <w:t>H. A. Crawford</w:t>
            </w:r>
          </w:p>
        </w:tc>
      </w:tr>
      <w:tr w:rsidR="00DE6A03" w:rsidRPr="00DE6A03" w:rsidTr="00DE6A03">
        <w:tc>
          <w:tcPr>
            <w:tcW w:w="2179" w:type="dxa"/>
            <w:shd w:val="clear" w:color="auto" w:fill="auto"/>
          </w:tcPr>
          <w:p w:rsidR="00DE6A03" w:rsidRPr="00DE6A03" w:rsidRDefault="00DE6A03" w:rsidP="00DE6A03">
            <w:pPr>
              <w:ind w:firstLine="0"/>
            </w:pPr>
            <w:r>
              <w:t>Crosby</w:t>
            </w:r>
          </w:p>
        </w:tc>
        <w:tc>
          <w:tcPr>
            <w:tcW w:w="2179" w:type="dxa"/>
            <w:shd w:val="clear" w:color="auto" w:fill="auto"/>
          </w:tcPr>
          <w:p w:rsidR="00DE6A03" w:rsidRPr="00DE6A03" w:rsidRDefault="00DE6A03" w:rsidP="00DE6A03">
            <w:pPr>
              <w:ind w:firstLine="0"/>
            </w:pPr>
            <w:r>
              <w:t>Daning</w:t>
            </w:r>
          </w:p>
        </w:tc>
        <w:tc>
          <w:tcPr>
            <w:tcW w:w="2180" w:type="dxa"/>
            <w:shd w:val="clear" w:color="auto" w:fill="auto"/>
          </w:tcPr>
          <w:p w:rsidR="00DE6A03" w:rsidRPr="00DE6A03" w:rsidRDefault="00DE6A03" w:rsidP="00DE6A03">
            <w:pPr>
              <w:ind w:firstLine="0"/>
            </w:pPr>
            <w:r>
              <w:t>Delleney</w:t>
            </w:r>
          </w:p>
        </w:tc>
      </w:tr>
      <w:tr w:rsidR="00DE6A03" w:rsidRPr="00DE6A03" w:rsidTr="00DE6A03">
        <w:tc>
          <w:tcPr>
            <w:tcW w:w="2179" w:type="dxa"/>
            <w:shd w:val="clear" w:color="auto" w:fill="auto"/>
          </w:tcPr>
          <w:p w:rsidR="00DE6A03" w:rsidRPr="00DE6A03" w:rsidRDefault="00DE6A03" w:rsidP="00DE6A03">
            <w:pPr>
              <w:ind w:firstLine="0"/>
            </w:pPr>
            <w:r>
              <w:t>Dillard</w:t>
            </w:r>
          </w:p>
        </w:tc>
        <w:tc>
          <w:tcPr>
            <w:tcW w:w="2179" w:type="dxa"/>
            <w:shd w:val="clear" w:color="auto" w:fill="auto"/>
          </w:tcPr>
          <w:p w:rsidR="00DE6A03" w:rsidRPr="00DE6A03" w:rsidRDefault="00DE6A03" w:rsidP="00DE6A03">
            <w:pPr>
              <w:ind w:firstLine="0"/>
            </w:pPr>
            <w:r>
              <w:t>Douglas</w:t>
            </w:r>
          </w:p>
        </w:tc>
        <w:tc>
          <w:tcPr>
            <w:tcW w:w="2180" w:type="dxa"/>
            <w:shd w:val="clear" w:color="auto" w:fill="auto"/>
          </w:tcPr>
          <w:p w:rsidR="00DE6A03" w:rsidRPr="00DE6A03" w:rsidRDefault="00DE6A03" w:rsidP="00DE6A03">
            <w:pPr>
              <w:ind w:firstLine="0"/>
            </w:pPr>
            <w:r>
              <w:t>Duckworth</w:t>
            </w:r>
          </w:p>
        </w:tc>
      </w:tr>
      <w:tr w:rsidR="00DE6A03" w:rsidRPr="00DE6A03" w:rsidTr="00DE6A03">
        <w:tc>
          <w:tcPr>
            <w:tcW w:w="2179" w:type="dxa"/>
            <w:shd w:val="clear" w:color="auto" w:fill="auto"/>
          </w:tcPr>
          <w:p w:rsidR="00DE6A03" w:rsidRPr="00DE6A03" w:rsidRDefault="00DE6A03" w:rsidP="00DE6A03">
            <w:pPr>
              <w:ind w:firstLine="0"/>
            </w:pPr>
            <w:r>
              <w:t>Erickson</w:t>
            </w:r>
          </w:p>
        </w:tc>
        <w:tc>
          <w:tcPr>
            <w:tcW w:w="2179" w:type="dxa"/>
            <w:shd w:val="clear" w:color="auto" w:fill="auto"/>
          </w:tcPr>
          <w:p w:rsidR="00DE6A03" w:rsidRPr="00DE6A03" w:rsidRDefault="00DE6A03" w:rsidP="00DE6A03">
            <w:pPr>
              <w:ind w:firstLine="0"/>
            </w:pPr>
            <w:r>
              <w:t>Felder</w:t>
            </w:r>
          </w:p>
        </w:tc>
        <w:tc>
          <w:tcPr>
            <w:tcW w:w="2180" w:type="dxa"/>
            <w:shd w:val="clear" w:color="auto" w:fill="auto"/>
          </w:tcPr>
          <w:p w:rsidR="00DE6A03" w:rsidRPr="00DE6A03" w:rsidRDefault="00DE6A03" w:rsidP="00DE6A03">
            <w:pPr>
              <w:ind w:firstLine="0"/>
            </w:pPr>
            <w:r>
              <w:t>Finlay</w:t>
            </w:r>
          </w:p>
        </w:tc>
      </w:tr>
      <w:tr w:rsidR="00DE6A03" w:rsidRPr="00DE6A03" w:rsidTr="00DE6A03">
        <w:tc>
          <w:tcPr>
            <w:tcW w:w="2179" w:type="dxa"/>
            <w:shd w:val="clear" w:color="auto" w:fill="auto"/>
          </w:tcPr>
          <w:p w:rsidR="00DE6A03" w:rsidRPr="00DE6A03" w:rsidRDefault="00DE6A03" w:rsidP="00DE6A03">
            <w:pPr>
              <w:ind w:firstLine="0"/>
            </w:pPr>
            <w:r>
              <w:t>Funderburk</w:t>
            </w:r>
          </w:p>
        </w:tc>
        <w:tc>
          <w:tcPr>
            <w:tcW w:w="2179" w:type="dxa"/>
            <w:shd w:val="clear" w:color="auto" w:fill="auto"/>
          </w:tcPr>
          <w:p w:rsidR="00DE6A03" w:rsidRPr="00DE6A03" w:rsidRDefault="00DE6A03" w:rsidP="00DE6A03">
            <w:pPr>
              <w:ind w:firstLine="0"/>
            </w:pPr>
            <w:r>
              <w:t>Gagnon</w:t>
            </w:r>
          </w:p>
        </w:tc>
        <w:tc>
          <w:tcPr>
            <w:tcW w:w="2180" w:type="dxa"/>
            <w:shd w:val="clear" w:color="auto" w:fill="auto"/>
          </w:tcPr>
          <w:p w:rsidR="00DE6A03" w:rsidRPr="00DE6A03" w:rsidRDefault="00DE6A03" w:rsidP="00DE6A03">
            <w:pPr>
              <w:ind w:firstLine="0"/>
            </w:pPr>
            <w:r>
              <w:t>Gambrell</w:t>
            </w:r>
          </w:p>
        </w:tc>
      </w:tr>
      <w:tr w:rsidR="00DE6A03" w:rsidRPr="00DE6A03" w:rsidTr="00DE6A03">
        <w:tc>
          <w:tcPr>
            <w:tcW w:w="2179" w:type="dxa"/>
            <w:shd w:val="clear" w:color="auto" w:fill="auto"/>
          </w:tcPr>
          <w:p w:rsidR="00DE6A03" w:rsidRPr="00DE6A03" w:rsidRDefault="00DE6A03" w:rsidP="00DE6A03">
            <w:pPr>
              <w:ind w:firstLine="0"/>
            </w:pPr>
            <w:r>
              <w:t>George</w:t>
            </w:r>
          </w:p>
        </w:tc>
        <w:tc>
          <w:tcPr>
            <w:tcW w:w="2179" w:type="dxa"/>
            <w:shd w:val="clear" w:color="auto" w:fill="auto"/>
          </w:tcPr>
          <w:p w:rsidR="00DE6A03" w:rsidRPr="00DE6A03" w:rsidRDefault="00DE6A03" w:rsidP="00DE6A03">
            <w:pPr>
              <w:ind w:firstLine="0"/>
            </w:pPr>
            <w:r>
              <w:t>Gilliard</w:t>
            </w:r>
          </w:p>
        </w:tc>
        <w:tc>
          <w:tcPr>
            <w:tcW w:w="2180" w:type="dxa"/>
            <w:shd w:val="clear" w:color="auto" w:fill="auto"/>
          </w:tcPr>
          <w:p w:rsidR="00DE6A03" w:rsidRPr="00DE6A03" w:rsidRDefault="00DE6A03" w:rsidP="00DE6A03">
            <w:pPr>
              <w:ind w:firstLine="0"/>
            </w:pPr>
            <w:r>
              <w:t>Goldfinch</w:t>
            </w:r>
          </w:p>
        </w:tc>
      </w:tr>
      <w:tr w:rsidR="00DE6A03" w:rsidRPr="00DE6A03" w:rsidTr="00DE6A03">
        <w:tc>
          <w:tcPr>
            <w:tcW w:w="2179" w:type="dxa"/>
            <w:shd w:val="clear" w:color="auto" w:fill="auto"/>
          </w:tcPr>
          <w:p w:rsidR="00DE6A03" w:rsidRPr="00DE6A03" w:rsidRDefault="00DE6A03" w:rsidP="00DE6A03">
            <w:pPr>
              <w:ind w:firstLine="0"/>
            </w:pPr>
            <w:r>
              <w:t>Govan</w:t>
            </w:r>
          </w:p>
        </w:tc>
        <w:tc>
          <w:tcPr>
            <w:tcW w:w="2179" w:type="dxa"/>
            <w:shd w:val="clear" w:color="auto" w:fill="auto"/>
          </w:tcPr>
          <w:p w:rsidR="00DE6A03" w:rsidRPr="00DE6A03" w:rsidRDefault="00DE6A03" w:rsidP="00DE6A03">
            <w:pPr>
              <w:ind w:firstLine="0"/>
            </w:pPr>
            <w:r>
              <w:t>Hamilton</w:t>
            </w:r>
          </w:p>
        </w:tc>
        <w:tc>
          <w:tcPr>
            <w:tcW w:w="2180" w:type="dxa"/>
            <w:shd w:val="clear" w:color="auto" w:fill="auto"/>
          </w:tcPr>
          <w:p w:rsidR="00DE6A03" w:rsidRPr="00DE6A03" w:rsidRDefault="00DE6A03" w:rsidP="00DE6A03">
            <w:pPr>
              <w:ind w:firstLine="0"/>
            </w:pPr>
            <w:r>
              <w:t>Hardee</w:t>
            </w:r>
          </w:p>
        </w:tc>
      </w:tr>
      <w:tr w:rsidR="00DE6A03" w:rsidRPr="00DE6A03" w:rsidTr="00DE6A03">
        <w:tc>
          <w:tcPr>
            <w:tcW w:w="2179" w:type="dxa"/>
            <w:shd w:val="clear" w:color="auto" w:fill="auto"/>
          </w:tcPr>
          <w:p w:rsidR="00DE6A03" w:rsidRPr="00DE6A03" w:rsidRDefault="00DE6A03" w:rsidP="00DE6A03">
            <w:pPr>
              <w:ind w:firstLine="0"/>
            </w:pPr>
            <w:r>
              <w:t>Hardwick</w:t>
            </w:r>
          </w:p>
        </w:tc>
        <w:tc>
          <w:tcPr>
            <w:tcW w:w="2179" w:type="dxa"/>
            <w:shd w:val="clear" w:color="auto" w:fill="auto"/>
          </w:tcPr>
          <w:p w:rsidR="00DE6A03" w:rsidRPr="00DE6A03" w:rsidRDefault="00DE6A03" w:rsidP="00DE6A03">
            <w:pPr>
              <w:ind w:firstLine="0"/>
            </w:pPr>
            <w:r>
              <w:t>Hart</w:t>
            </w:r>
          </w:p>
        </w:tc>
        <w:tc>
          <w:tcPr>
            <w:tcW w:w="2180" w:type="dxa"/>
            <w:shd w:val="clear" w:color="auto" w:fill="auto"/>
          </w:tcPr>
          <w:p w:rsidR="00DE6A03" w:rsidRPr="00DE6A03" w:rsidRDefault="00DE6A03" w:rsidP="00DE6A03">
            <w:pPr>
              <w:ind w:firstLine="0"/>
            </w:pPr>
            <w:r>
              <w:t>Hayes</w:t>
            </w:r>
          </w:p>
        </w:tc>
      </w:tr>
      <w:tr w:rsidR="00DE6A03" w:rsidRPr="00DE6A03" w:rsidTr="00DE6A03">
        <w:tc>
          <w:tcPr>
            <w:tcW w:w="2179" w:type="dxa"/>
            <w:shd w:val="clear" w:color="auto" w:fill="auto"/>
          </w:tcPr>
          <w:p w:rsidR="00DE6A03" w:rsidRPr="00DE6A03" w:rsidRDefault="00DE6A03" w:rsidP="00DE6A03">
            <w:pPr>
              <w:ind w:firstLine="0"/>
            </w:pPr>
            <w:r>
              <w:t>Henderson</w:t>
            </w:r>
          </w:p>
        </w:tc>
        <w:tc>
          <w:tcPr>
            <w:tcW w:w="2179" w:type="dxa"/>
            <w:shd w:val="clear" w:color="auto" w:fill="auto"/>
          </w:tcPr>
          <w:p w:rsidR="00DE6A03" w:rsidRPr="00DE6A03" w:rsidRDefault="00DE6A03" w:rsidP="00DE6A03">
            <w:pPr>
              <w:ind w:firstLine="0"/>
            </w:pPr>
            <w:r>
              <w:t>Henegan</w:t>
            </w:r>
          </w:p>
        </w:tc>
        <w:tc>
          <w:tcPr>
            <w:tcW w:w="2180" w:type="dxa"/>
            <w:shd w:val="clear" w:color="auto" w:fill="auto"/>
          </w:tcPr>
          <w:p w:rsidR="00DE6A03" w:rsidRPr="00DE6A03" w:rsidRDefault="00DE6A03" w:rsidP="00DE6A03">
            <w:pPr>
              <w:ind w:firstLine="0"/>
            </w:pPr>
            <w:r>
              <w:t>Herbkersman</w:t>
            </w:r>
          </w:p>
        </w:tc>
      </w:tr>
      <w:tr w:rsidR="00DE6A03" w:rsidRPr="00DE6A03" w:rsidTr="00DE6A03">
        <w:tc>
          <w:tcPr>
            <w:tcW w:w="2179" w:type="dxa"/>
            <w:shd w:val="clear" w:color="auto" w:fill="auto"/>
          </w:tcPr>
          <w:p w:rsidR="00DE6A03" w:rsidRPr="00DE6A03" w:rsidRDefault="00DE6A03" w:rsidP="00DE6A03">
            <w:pPr>
              <w:ind w:firstLine="0"/>
            </w:pPr>
            <w:r>
              <w:t>Hicks</w:t>
            </w:r>
          </w:p>
        </w:tc>
        <w:tc>
          <w:tcPr>
            <w:tcW w:w="2179" w:type="dxa"/>
            <w:shd w:val="clear" w:color="auto" w:fill="auto"/>
          </w:tcPr>
          <w:p w:rsidR="00DE6A03" w:rsidRPr="00DE6A03" w:rsidRDefault="00DE6A03" w:rsidP="00DE6A03">
            <w:pPr>
              <w:ind w:firstLine="0"/>
            </w:pPr>
            <w:r>
              <w:t>Hill</w:t>
            </w:r>
          </w:p>
        </w:tc>
        <w:tc>
          <w:tcPr>
            <w:tcW w:w="2180" w:type="dxa"/>
            <w:shd w:val="clear" w:color="auto" w:fill="auto"/>
          </w:tcPr>
          <w:p w:rsidR="00DE6A03" w:rsidRPr="00DE6A03" w:rsidRDefault="00DE6A03" w:rsidP="00DE6A03">
            <w:pPr>
              <w:ind w:firstLine="0"/>
            </w:pPr>
            <w:r>
              <w:t>Hiott</w:t>
            </w:r>
          </w:p>
        </w:tc>
      </w:tr>
      <w:tr w:rsidR="00DE6A03" w:rsidRPr="00DE6A03" w:rsidTr="00DE6A03">
        <w:tc>
          <w:tcPr>
            <w:tcW w:w="2179" w:type="dxa"/>
            <w:shd w:val="clear" w:color="auto" w:fill="auto"/>
          </w:tcPr>
          <w:p w:rsidR="00DE6A03" w:rsidRPr="00DE6A03" w:rsidRDefault="00DE6A03" w:rsidP="00DE6A03">
            <w:pPr>
              <w:ind w:firstLine="0"/>
            </w:pPr>
            <w:r>
              <w:t>Hixon</w:t>
            </w:r>
          </w:p>
        </w:tc>
        <w:tc>
          <w:tcPr>
            <w:tcW w:w="2179" w:type="dxa"/>
            <w:shd w:val="clear" w:color="auto" w:fill="auto"/>
          </w:tcPr>
          <w:p w:rsidR="00DE6A03" w:rsidRPr="00DE6A03" w:rsidRDefault="00DE6A03" w:rsidP="00DE6A03">
            <w:pPr>
              <w:ind w:firstLine="0"/>
            </w:pPr>
            <w:r>
              <w:t>Hodges</w:t>
            </w:r>
          </w:p>
        </w:tc>
        <w:tc>
          <w:tcPr>
            <w:tcW w:w="2180" w:type="dxa"/>
            <w:shd w:val="clear" w:color="auto" w:fill="auto"/>
          </w:tcPr>
          <w:p w:rsidR="00DE6A03" w:rsidRPr="00DE6A03" w:rsidRDefault="00DE6A03" w:rsidP="00DE6A03">
            <w:pPr>
              <w:ind w:firstLine="0"/>
            </w:pPr>
            <w:r>
              <w:t>Hosey</w:t>
            </w:r>
          </w:p>
        </w:tc>
      </w:tr>
      <w:tr w:rsidR="00DE6A03" w:rsidRPr="00DE6A03" w:rsidTr="00DE6A03">
        <w:tc>
          <w:tcPr>
            <w:tcW w:w="2179" w:type="dxa"/>
            <w:shd w:val="clear" w:color="auto" w:fill="auto"/>
          </w:tcPr>
          <w:p w:rsidR="00DE6A03" w:rsidRPr="00DE6A03" w:rsidRDefault="00DE6A03" w:rsidP="00DE6A03">
            <w:pPr>
              <w:ind w:firstLine="0"/>
            </w:pPr>
            <w:r>
              <w:t>Huggins</w:t>
            </w:r>
          </w:p>
        </w:tc>
        <w:tc>
          <w:tcPr>
            <w:tcW w:w="2179" w:type="dxa"/>
            <w:shd w:val="clear" w:color="auto" w:fill="auto"/>
          </w:tcPr>
          <w:p w:rsidR="00DE6A03" w:rsidRPr="00DE6A03" w:rsidRDefault="00DE6A03" w:rsidP="00DE6A03">
            <w:pPr>
              <w:ind w:firstLine="0"/>
            </w:pPr>
            <w:r>
              <w:t>Jefferson</w:t>
            </w:r>
          </w:p>
        </w:tc>
        <w:tc>
          <w:tcPr>
            <w:tcW w:w="2180" w:type="dxa"/>
            <w:shd w:val="clear" w:color="auto" w:fill="auto"/>
          </w:tcPr>
          <w:p w:rsidR="00DE6A03" w:rsidRPr="00DE6A03" w:rsidRDefault="00DE6A03" w:rsidP="00DE6A03">
            <w:pPr>
              <w:ind w:firstLine="0"/>
            </w:pPr>
            <w:r>
              <w:t>Johnson</w:t>
            </w:r>
          </w:p>
        </w:tc>
      </w:tr>
      <w:tr w:rsidR="00DE6A03" w:rsidRPr="00DE6A03" w:rsidTr="00DE6A03">
        <w:tc>
          <w:tcPr>
            <w:tcW w:w="2179" w:type="dxa"/>
            <w:shd w:val="clear" w:color="auto" w:fill="auto"/>
          </w:tcPr>
          <w:p w:rsidR="00DE6A03" w:rsidRPr="00DE6A03" w:rsidRDefault="00DE6A03" w:rsidP="00DE6A03">
            <w:pPr>
              <w:ind w:firstLine="0"/>
            </w:pPr>
            <w:r>
              <w:t>Kennedy</w:t>
            </w:r>
          </w:p>
        </w:tc>
        <w:tc>
          <w:tcPr>
            <w:tcW w:w="2179" w:type="dxa"/>
            <w:shd w:val="clear" w:color="auto" w:fill="auto"/>
          </w:tcPr>
          <w:p w:rsidR="00DE6A03" w:rsidRPr="00DE6A03" w:rsidRDefault="00DE6A03" w:rsidP="00DE6A03">
            <w:pPr>
              <w:ind w:firstLine="0"/>
            </w:pPr>
            <w:r>
              <w:t>King</w:t>
            </w:r>
          </w:p>
        </w:tc>
        <w:tc>
          <w:tcPr>
            <w:tcW w:w="2180" w:type="dxa"/>
            <w:shd w:val="clear" w:color="auto" w:fill="auto"/>
          </w:tcPr>
          <w:p w:rsidR="00DE6A03" w:rsidRPr="00DE6A03" w:rsidRDefault="00DE6A03" w:rsidP="00DE6A03">
            <w:pPr>
              <w:ind w:firstLine="0"/>
            </w:pPr>
            <w:r>
              <w:t>Kirby</w:t>
            </w:r>
          </w:p>
        </w:tc>
      </w:tr>
      <w:tr w:rsidR="00DE6A03" w:rsidRPr="00DE6A03" w:rsidTr="00DE6A03">
        <w:tc>
          <w:tcPr>
            <w:tcW w:w="2179" w:type="dxa"/>
            <w:shd w:val="clear" w:color="auto" w:fill="auto"/>
          </w:tcPr>
          <w:p w:rsidR="00DE6A03" w:rsidRPr="00DE6A03" w:rsidRDefault="00DE6A03" w:rsidP="00DE6A03">
            <w:pPr>
              <w:ind w:firstLine="0"/>
            </w:pPr>
            <w:r>
              <w:t>Knight</w:t>
            </w:r>
          </w:p>
        </w:tc>
        <w:tc>
          <w:tcPr>
            <w:tcW w:w="2179" w:type="dxa"/>
            <w:shd w:val="clear" w:color="auto" w:fill="auto"/>
          </w:tcPr>
          <w:p w:rsidR="00DE6A03" w:rsidRPr="00DE6A03" w:rsidRDefault="00DE6A03" w:rsidP="00DE6A03">
            <w:pPr>
              <w:ind w:firstLine="0"/>
            </w:pPr>
            <w:r>
              <w:t>Limehouse</w:t>
            </w:r>
          </w:p>
        </w:tc>
        <w:tc>
          <w:tcPr>
            <w:tcW w:w="2180" w:type="dxa"/>
            <w:shd w:val="clear" w:color="auto" w:fill="auto"/>
          </w:tcPr>
          <w:p w:rsidR="00DE6A03" w:rsidRPr="00DE6A03" w:rsidRDefault="00DE6A03" w:rsidP="00DE6A03">
            <w:pPr>
              <w:ind w:firstLine="0"/>
            </w:pPr>
            <w:r>
              <w:t>Loftis</w:t>
            </w:r>
          </w:p>
        </w:tc>
      </w:tr>
      <w:tr w:rsidR="00DE6A03" w:rsidRPr="00DE6A03" w:rsidTr="00DE6A03">
        <w:tc>
          <w:tcPr>
            <w:tcW w:w="2179" w:type="dxa"/>
            <w:shd w:val="clear" w:color="auto" w:fill="auto"/>
          </w:tcPr>
          <w:p w:rsidR="00DE6A03" w:rsidRPr="00DE6A03" w:rsidRDefault="00DE6A03" w:rsidP="00DE6A03">
            <w:pPr>
              <w:ind w:firstLine="0"/>
            </w:pPr>
            <w:r>
              <w:t>Long</w:t>
            </w:r>
          </w:p>
        </w:tc>
        <w:tc>
          <w:tcPr>
            <w:tcW w:w="2179" w:type="dxa"/>
            <w:shd w:val="clear" w:color="auto" w:fill="auto"/>
          </w:tcPr>
          <w:p w:rsidR="00DE6A03" w:rsidRPr="00DE6A03" w:rsidRDefault="00DE6A03" w:rsidP="00DE6A03">
            <w:pPr>
              <w:ind w:firstLine="0"/>
            </w:pPr>
            <w:r>
              <w:t>Lowe</w:t>
            </w:r>
          </w:p>
        </w:tc>
        <w:tc>
          <w:tcPr>
            <w:tcW w:w="2180" w:type="dxa"/>
            <w:shd w:val="clear" w:color="auto" w:fill="auto"/>
          </w:tcPr>
          <w:p w:rsidR="00DE6A03" w:rsidRPr="00DE6A03" w:rsidRDefault="00DE6A03" w:rsidP="00DE6A03">
            <w:pPr>
              <w:ind w:firstLine="0"/>
            </w:pPr>
            <w:r>
              <w:t>Lucas</w:t>
            </w:r>
          </w:p>
        </w:tc>
      </w:tr>
      <w:tr w:rsidR="00DE6A03" w:rsidRPr="00DE6A03" w:rsidTr="00DE6A03">
        <w:tc>
          <w:tcPr>
            <w:tcW w:w="2179" w:type="dxa"/>
            <w:shd w:val="clear" w:color="auto" w:fill="auto"/>
          </w:tcPr>
          <w:p w:rsidR="00DE6A03" w:rsidRPr="00DE6A03" w:rsidRDefault="00DE6A03" w:rsidP="00DE6A03">
            <w:pPr>
              <w:ind w:firstLine="0"/>
            </w:pPr>
            <w:r>
              <w:t>McCoy</w:t>
            </w:r>
          </w:p>
        </w:tc>
        <w:tc>
          <w:tcPr>
            <w:tcW w:w="2179" w:type="dxa"/>
            <w:shd w:val="clear" w:color="auto" w:fill="auto"/>
          </w:tcPr>
          <w:p w:rsidR="00DE6A03" w:rsidRPr="00DE6A03" w:rsidRDefault="00DE6A03" w:rsidP="00DE6A03">
            <w:pPr>
              <w:ind w:firstLine="0"/>
            </w:pPr>
            <w:r>
              <w:t>McEachern</w:t>
            </w:r>
          </w:p>
        </w:tc>
        <w:tc>
          <w:tcPr>
            <w:tcW w:w="2180" w:type="dxa"/>
            <w:shd w:val="clear" w:color="auto" w:fill="auto"/>
          </w:tcPr>
          <w:p w:rsidR="00DE6A03" w:rsidRPr="00DE6A03" w:rsidRDefault="00DE6A03" w:rsidP="00DE6A03">
            <w:pPr>
              <w:ind w:firstLine="0"/>
            </w:pPr>
            <w:r>
              <w:t>McKnight</w:t>
            </w:r>
          </w:p>
        </w:tc>
      </w:tr>
      <w:tr w:rsidR="00DE6A03" w:rsidRPr="00DE6A03" w:rsidTr="00DE6A03">
        <w:tc>
          <w:tcPr>
            <w:tcW w:w="2179" w:type="dxa"/>
            <w:shd w:val="clear" w:color="auto" w:fill="auto"/>
          </w:tcPr>
          <w:p w:rsidR="00DE6A03" w:rsidRPr="00DE6A03" w:rsidRDefault="00DE6A03" w:rsidP="00DE6A03">
            <w:pPr>
              <w:ind w:firstLine="0"/>
            </w:pPr>
            <w:r>
              <w:t>M. S. McLeod</w:t>
            </w:r>
          </w:p>
        </w:tc>
        <w:tc>
          <w:tcPr>
            <w:tcW w:w="2179" w:type="dxa"/>
            <w:shd w:val="clear" w:color="auto" w:fill="auto"/>
          </w:tcPr>
          <w:p w:rsidR="00DE6A03" w:rsidRPr="00DE6A03" w:rsidRDefault="00DE6A03" w:rsidP="00DE6A03">
            <w:pPr>
              <w:ind w:firstLine="0"/>
            </w:pPr>
            <w:r>
              <w:t>W. J. McLeod</w:t>
            </w:r>
          </w:p>
        </w:tc>
        <w:tc>
          <w:tcPr>
            <w:tcW w:w="2180" w:type="dxa"/>
            <w:shd w:val="clear" w:color="auto" w:fill="auto"/>
          </w:tcPr>
          <w:p w:rsidR="00DE6A03" w:rsidRPr="00DE6A03" w:rsidRDefault="00DE6A03" w:rsidP="00DE6A03">
            <w:pPr>
              <w:ind w:firstLine="0"/>
            </w:pPr>
            <w:r>
              <w:t>Merrill</w:t>
            </w:r>
          </w:p>
        </w:tc>
      </w:tr>
      <w:tr w:rsidR="00DE6A03" w:rsidRPr="00DE6A03" w:rsidTr="00DE6A03">
        <w:tc>
          <w:tcPr>
            <w:tcW w:w="2179" w:type="dxa"/>
            <w:shd w:val="clear" w:color="auto" w:fill="auto"/>
          </w:tcPr>
          <w:p w:rsidR="00DE6A03" w:rsidRPr="00DE6A03" w:rsidRDefault="00DE6A03" w:rsidP="00DE6A03">
            <w:pPr>
              <w:ind w:firstLine="0"/>
            </w:pPr>
            <w:r>
              <w:t>Mitchell</w:t>
            </w:r>
          </w:p>
        </w:tc>
        <w:tc>
          <w:tcPr>
            <w:tcW w:w="2179" w:type="dxa"/>
            <w:shd w:val="clear" w:color="auto" w:fill="auto"/>
          </w:tcPr>
          <w:p w:rsidR="00DE6A03" w:rsidRPr="00DE6A03" w:rsidRDefault="00DE6A03" w:rsidP="00DE6A03">
            <w:pPr>
              <w:ind w:firstLine="0"/>
            </w:pPr>
            <w:r>
              <w:t>D. C. Moss</w:t>
            </w:r>
          </w:p>
        </w:tc>
        <w:tc>
          <w:tcPr>
            <w:tcW w:w="2180" w:type="dxa"/>
            <w:shd w:val="clear" w:color="auto" w:fill="auto"/>
          </w:tcPr>
          <w:p w:rsidR="00DE6A03" w:rsidRPr="00DE6A03" w:rsidRDefault="00DE6A03" w:rsidP="00DE6A03">
            <w:pPr>
              <w:ind w:firstLine="0"/>
            </w:pPr>
            <w:r>
              <w:t>V. S. Moss</w:t>
            </w:r>
          </w:p>
        </w:tc>
      </w:tr>
      <w:tr w:rsidR="00DE6A03" w:rsidRPr="00DE6A03" w:rsidTr="00DE6A03">
        <w:tc>
          <w:tcPr>
            <w:tcW w:w="2179" w:type="dxa"/>
            <w:shd w:val="clear" w:color="auto" w:fill="auto"/>
          </w:tcPr>
          <w:p w:rsidR="00DE6A03" w:rsidRPr="00DE6A03" w:rsidRDefault="00DE6A03" w:rsidP="00DE6A03">
            <w:pPr>
              <w:ind w:firstLine="0"/>
            </w:pPr>
            <w:r>
              <w:t>Murphy</w:t>
            </w:r>
          </w:p>
        </w:tc>
        <w:tc>
          <w:tcPr>
            <w:tcW w:w="2179" w:type="dxa"/>
            <w:shd w:val="clear" w:color="auto" w:fill="auto"/>
          </w:tcPr>
          <w:p w:rsidR="00DE6A03" w:rsidRPr="00DE6A03" w:rsidRDefault="00DE6A03" w:rsidP="00DE6A03">
            <w:pPr>
              <w:ind w:firstLine="0"/>
            </w:pPr>
            <w:r>
              <w:t>Nanney</w:t>
            </w:r>
          </w:p>
        </w:tc>
        <w:tc>
          <w:tcPr>
            <w:tcW w:w="2180" w:type="dxa"/>
            <w:shd w:val="clear" w:color="auto" w:fill="auto"/>
          </w:tcPr>
          <w:p w:rsidR="00DE6A03" w:rsidRPr="00DE6A03" w:rsidRDefault="00DE6A03" w:rsidP="00DE6A03">
            <w:pPr>
              <w:ind w:firstLine="0"/>
            </w:pPr>
            <w:r>
              <w:t>Newton</w:t>
            </w:r>
          </w:p>
        </w:tc>
      </w:tr>
      <w:tr w:rsidR="00DE6A03" w:rsidRPr="00DE6A03" w:rsidTr="00DE6A03">
        <w:tc>
          <w:tcPr>
            <w:tcW w:w="2179" w:type="dxa"/>
            <w:shd w:val="clear" w:color="auto" w:fill="auto"/>
          </w:tcPr>
          <w:p w:rsidR="00DE6A03" w:rsidRPr="00DE6A03" w:rsidRDefault="00DE6A03" w:rsidP="00DE6A03">
            <w:pPr>
              <w:ind w:firstLine="0"/>
            </w:pPr>
            <w:r>
              <w:t>Norman</w:t>
            </w:r>
          </w:p>
        </w:tc>
        <w:tc>
          <w:tcPr>
            <w:tcW w:w="2179" w:type="dxa"/>
            <w:shd w:val="clear" w:color="auto" w:fill="auto"/>
          </w:tcPr>
          <w:p w:rsidR="00DE6A03" w:rsidRPr="00DE6A03" w:rsidRDefault="00DE6A03" w:rsidP="00DE6A03">
            <w:pPr>
              <w:ind w:firstLine="0"/>
            </w:pPr>
            <w:r>
              <w:t>Ott</w:t>
            </w:r>
          </w:p>
        </w:tc>
        <w:tc>
          <w:tcPr>
            <w:tcW w:w="2180" w:type="dxa"/>
            <w:shd w:val="clear" w:color="auto" w:fill="auto"/>
          </w:tcPr>
          <w:p w:rsidR="00DE6A03" w:rsidRPr="00DE6A03" w:rsidRDefault="00DE6A03" w:rsidP="00DE6A03">
            <w:pPr>
              <w:ind w:firstLine="0"/>
            </w:pPr>
            <w:r>
              <w:t>Parks</w:t>
            </w:r>
          </w:p>
        </w:tc>
      </w:tr>
      <w:tr w:rsidR="00DE6A03" w:rsidRPr="00DE6A03" w:rsidTr="00DE6A03">
        <w:tc>
          <w:tcPr>
            <w:tcW w:w="2179" w:type="dxa"/>
            <w:shd w:val="clear" w:color="auto" w:fill="auto"/>
          </w:tcPr>
          <w:p w:rsidR="00DE6A03" w:rsidRPr="00DE6A03" w:rsidRDefault="00DE6A03" w:rsidP="00DE6A03">
            <w:pPr>
              <w:ind w:firstLine="0"/>
            </w:pPr>
            <w:r>
              <w:t>Pitts</w:t>
            </w:r>
          </w:p>
        </w:tc>
        <w:tc>
          <w:tcPr>
            <w:tcW w:w="2179" w:type="dxa"/>
            <w:shd w:val="clear" w:color="auto" w:fill="auto"/>
          </w:tcPr>
          <w:p w:rsidR="00DE6A03" w:rsidRPr="00DE6A03" w:rsidRDefault="00DE6A03" w:rsidP="00DE6A03">
            <w:pPr>
              <w:ind w:firstLine="0"/>
            </w:pPr>
            <w:r>
              <w:t>Pope</w:t>
            </w:r>
          </w:p>
        </w:tc>
        <w:tc>
          <w:tcPr>
            <w:tcW w:w="2180" w:type="dxa"/>
            <w:shd w:val="clear" w:color="auto" w:fill="auto"/>
          </w:tcPr>
          <w:p w:rsidR="00DE6A03" w:rsidRPr="00DE6A03" w:rsidRDefault="00DE6A03" w:rsidP="00DE6A03">
            <w:pPr>
              <w:ind w:firstLine="0"/>
            </w:pPr>
            <w:r>
              <w:t>Putnam</w:t>
            </w:r>
          </w:p>
        </w:tc>
      </w:tr>
      <w:tr w:rsidR="00DE6A03" w:rsidRPr="00DE6A03" w:rsidTr="00DE6A03">
        <w:tc>
          <w:tcPr>
            <w:tcW w:w="2179" w:type="dxa"/>
            <w:shd w:val="clear" w:color="auto" w:fill="auto"/>
          </w:tcPr>
          <w:p w:rsidR="00DE6A03" w:rsidRPr="00DE6A03" w:rsidRDefault="00DE6A03" w:rsidP="00DE6A03">
            <w:pPr>
              <w:ind w:firstLine="0"/>
            </w:pPr>
            <w:r>
              <w:t>Quinn</w:t>
            </w:r>
          </w:p>
        </w:tc>
        <w:tc>
          <w:tcPr>
            <w:tcW w:w="2179" w:type="dxa"/>
            <w:shd w:val="clear" w:color="auto" w:fill="auto"/>
          </w:tcPr>
          <w:p w:rsidR="00DE6A03" w:rsidRPr="00DE6A03" w:rsidRDefault="00DE6A03" w:rsidP="00DE6A03">
            <w:pPr>
              <w:ind w:firstLine="0"/>
            </w:pPr>
            <w:r>
              <w:t>Ridgeway</w:t>
            </w:r>
          </w:p>
        </w:tc>
        <w:tc>
          <w:tcPr>
            <w:tcW w:w="2180" w:type="dxa"/>
            <w:shd w:val="clear" w:color="auto" w:fill="auto"/>
          </w:tcPr>
          <w:p w:rsidR="00DE6A03" w:rsidRPr="00DE6A03" w:rsidRDefault="00DE6A03" w:rsidP="00DE6A03">
            <w:pPr>
              <w:ind w:firstLine="0"/>
            </w:pPr>
            <w:r>
              <w:t>Riley</w:t>
            </w:r>
          </w:p>
        </w:tc>
      </w:tr>
      <w:tr w:rsidR="00DE6A03" w:rsidRPr="00DE6A03" w:rsidTr="00DE6A03">
        <w:tc>
          <w:tcPr>
            <w:tcW w:w="2179" w:type="dxa"/>
            <w:shd w:val="clear" w:color="auto" w:fill="auto"/>
          </w:tcPr>
          <w:p w:rsidR="00DE6A03" w:rsidRPr="00DE6A03" w:rsidRDefault="00DE6A03" w:rsidP="00DE6A03">
            <w:pPr>
              <w:ind w:firstLine="0"/>
            </w:pPr>
            <w:r>
              <w:t>Rivers</w:t>
            </w:r>
          </w:p>
        </w:tc>
        <w:tc>
          <w:tcPr>
            <w:tcW w:w="2179" w:type="dxa"/>
            <w:shd w:val="clear" w:color="auto" w:fill="auto"/>
          </w:tcPr>
          <w:p w:rsidR="00DE6A03" w:rsidRPr="00DE6A03" w:rsidRDefault="00DE6A03" w:rsidP="00DE6A03">
            <w:pPr>
              <w:ind w:firstLine="0"/>
            </w:pPr>
            <w:r>
              <w:t>Rutherford</w:t>
            </w:r>
          </w:p>
        </w:tc>
        <w:tc>
          <w:tcPr>
            <w:tcW w:w="2180" w:type="dxa"/>
            <w:shd w:val="clear" w:color="auto" w:fill="auto"/>
          </w:tcPr>
          <w:p w:rsidR="00DE6A03" w:rsidRPr="00DE6A03" w:rsidRDefault="00DE6A03" w:rsidP="00DE6A03">
            <w:pPr>
              <w:ind w:firstLine="0"/>
            </w:pPr>
            <w:r>
              <w:t>Sandifer</w:t>
            </w:r>
          </w:p>
        </w:tc>
      </w:tr>
      <w:tr w:rsidR="00DE6A03" w:rsidRPr="00DE6A03" w:rsidTr="00DE6A03">
        <w:tc>
          <w:tcPr>
            <w:tcW w:w="2179" w:type="dxa"/>
            <w:shd w:val="clear" w:color="auto" w:fill="auto"/>
          </w:tcPr>
          <w:p w:rsidR="00DE6A03" w:rsidRPr="00DE6A03" w:rsidRDefault="00DE6A03" w:rsidP="00DE6A03">
            <w:pPr>
              <w:ind w:firstLine="0"/>
            </w:pPr>
            <w:r>
              <w:t>Simrill</w:t>
            </w:r>
          </w:p>
        </w:tc>
        <w:tc>
          <w:tcPr>
            <w:tcW w:w="2179" w:type="dxa"/>
            <w:shd w:val="clear" w:color="auto" w:fill="auto"/>
          </w:tcPr>
          <w:p w:rsidR="00DE6A03" w:rsidRPr="00DE6A03" w:rsidRDefault="00DE6A03" w:rsidP="00DE6A03">
            <w:pPr>
              <w:ind w:firstLine="0"/>
            </w:pPr>
            <w:r>
              <w:t>G. M. Smith</w:t>
            </w:r>
          </w:p>
        </w:tc>
        <w:tc>
          <w:tcPr>
            <w:tcW w:w="2180" w:type="dxa"/>
            <w:shd w:val="clear" w:color="auto" w:fill="auto"/>
          </w:tcPr>
          <w:p w:rsidR="00DE6A03" w:rsidRPr="00DE6A03" w:rsidRDefault="00DE6A03" w:rsidP="00DE6A03">
            <w:pPr>
              <w:ind w:firstLine="0"/>
            </w:pPr>
            <w:r>
              <w:t>G. R. Smith</w:t>
            </w:r>
          </w:p>
        </w:tc>
      </w:tr>
      <w:tr w:rsidR="00DE6A03" w:rsidRPr="00DE6A03" w:rsidTr="00DE6A03">
        <w:tc>
          <w:tcPr>
            <w:tcW w:w="2179" w:type="dxa"/>
            <w:shd w:val="clear" w:color="auto" w:fill="auto"/>
          </w:tcPr>
          <w:p w:rsidR="00DE6A03" w:rsidRPr="00DE6A03" w:rsidRDefault="00DE6A03" w:rsidP="00DE6A03">
            <w:pPr>
              <w:ind w:firstLine="0"/>
            </w:pPr>
            <w:r>
              <w:t>J. E. Smith</w:t>
            </w:r>
          </w:p>
        </w:tc>
        <w:tc>
          <w:tcPr>
            <w:tcW w:w="2179" w:type="dxa"/>
            <w:shd w:val="clear" w:color="auto" w:fill="auto"/>
          </w:tcPr>
          <w:p w:rsidR="00DE6A03" w:rsidRPr="00DE6A03" w:rsidRDefault="00DE6A03" w:rsidP="00DE6A03">
            <w:pPr>
              <w:ind w:firstLine="0"/>
            </w:pPr>
            <w:r>
              <w:t>Sottile</w:t>
            </w:r>
          </w:p>
        </w:tc>
        <w:tc>
          <w:tcPr>
            <w:tcW w:w="2180" w:type="dxa"/>
            <w:shd w:val="clear" w:color="auto" w:fill="auto"/>
          </w:tcPr>
          <w:p w:rsidR="00DE6A03" w:rsidRPr="00DE6A03" w:rsidRDefault="00DE6A03" w:rsidP="00DE6A03">
            <w:pPr>
              <w:ind w:firstLine="0"/>
            </w:pPr>
            <w:r>
              <w:t>Spires</w:t>
            </w:r>
          </w:p>
        </w:tc>
      </w:tr>
      <w:tr w:rsidR="00DE6A03" w:rsidRPr="00DE6A03" w:rsidTr="00DE6A03">
        <w:tc>
          <w:tcPr>
            <w:tcW w:w="2179" w:type="dxa"/>
            <w:shd w:val="clear" w:color="auto" w:fill="auto"/>
          </w:tcPr>
          <w:p w:rsidR="00DE6A03" w:rsidRPr="00DE6A03" w:rsidRDefault="00DE6A03" w:rsidP="00DE6A03">
            <w:pPr>
              <w:ind w:firstLine="0"/>
            </w:pPr>
            <w:r>
              <w:t>Stavrinakis</w:t>
            </w:r>
          </w:p>
        </w:tc>
        <w:tc>
          <w:tcPr>
            <w:tcW w:w="2179" w:type="dxa"/>
            <w:shd w:val="clear" w:color="auto" w:fill="auto"/>
          </w:tcPr>
          <w:p w:rsidR="00DE6A03" w:rsidRPr="00DE6A03" w:rsidRDefault="00DE6A03" w:rsidP="00DE6A03">
            <w:pPr>
              <w:ind w:firstLine="0"/>
            </w:pPr>
            <w:r>
              <w:t>Stringer</w:t>
            </w:r>
          </w:p>
        </w:tc>
        <w:tc>
          <w:tcPr>
            <w:tcW w:w="2180" w:type="dxa"/>
            <w:shd w:val="clear" w:color="auto" w:fill="auto"/>
          </w:tcPr>
          <w:p w:rsidR="00DE6A03" w:rsidRPr="00DE6A03" w:rsidRDefault="00DE6A03" w:rsidP="00DE6A03">
            <w:pPr>
              <w:ind w:firstLine="0"/>
            </w:pPr>
            <w:r>
              <w:t>Tallon</w:t>
            </w:r>
          </w:p>
        </w:tc>
      </w:tr>
      <w:tr w:rsidR="00DE6A03" w:rsidRPr="00DE6A03" w:rsidTr="00DE6A03">
        <w:tc>
          <w:tcPr>
            <w:tcW w:w="2179" w:type="dxa"/>
            <w:shd w:val="clear" w:color="auto" w:fill="auto"/>
          </w:tcPr>
          <w:p w:rsidR="00DE6A03" w:rsidRPr="00DE6A03" w:rsidRDefault="00DE6A03" w:rsidP="00DE6A03">
            <w:pPr>
              <w:ind w:firstLine="0"/>
            </w:pPr>
            <w:r>
              <w:t>Taylor</w:t>
            </w:r>
          </w:p>
        </w:tc>
        <w:tc>
          <w:tcPr>
            <w:tcW w:w="2179" w:type="dxa"/>
            <w:shd w:val="clear" w:color="auto" w:fill="auto"/>
          </w:tcPr>
          <w:p w:rsidR="00DE6A03" w:rsidRPr="00DE6A03" w:rsidRDefault="00DE6A03" w:rsidP="00DE6A03">
            <w:pPr>
              <w:ind w:firstLine="0"/>
            </w:pPr>
            <w:r>
              <w:t>Thayer</w:t>
            </w:r>
          </w:p>
        </w:tc>
        <w:tc>
          <w:tcPr>
            <w:tcW w:w="2180" w:type="dxa"/>
            <w:shd w:val="clear" w:color="auto" w:fill="auto"/>
          </w:tcPr>
          <w:p w:rsidR="00DE6A03" w:rsidRPr="00DE6A03" w:rsidRDefault="00DE6A03" w:rsidP="00DE6A03">
            <w:pPr>
              <w:ind w:firstLine="0"/>
            </w:pPr>
            <w:r>
              <w:t>Tinkler</w:t>
            </w:r>
          </w:p>
        </w:tc>
      </w:tr>
      <w:tr w:rsidR="00DE6A03" w:rsidRPr="00DE6A03" w:rsidTr="00DE6A03">
        <w:tc>
          <w:tcPr>
            <w:tcW w:w="2179" w:type="dxa"/>
            <w:shd w:val="clear" w:color="auto" w:fill="auto"/>
          </w:tcPr>
          <w:p w:rsidR="00DE6A03" w:rsidRPr="00DE6A03" w:rsidRDefault="00DE6A03" w:rsidP="00DE6A03">
            <w:pPr>
              <w:ind w:firstLine="0"/>
            </w:pPr>
            <w:r>
              <w:t>Weeks</w:t>
            </w:r>
          </w:p>
        </w:tc>
        <w:tc>
          <w:tcPr>
            <w:tcW w:w="2179" w:type="dxa"/>
            <w:shd w:val="clear" w:color="auto" w:fill="auto"/>
          </w:tcPr>
          <w:p w:rsidR="00DE6A03" w:rsidRPr="00DE6A03" w:rsidRDefault="00DE6A03" w:rsidP="00DE6A03">
            <w:pPr>
              <w:ind w:firstLine="0"/>
            </w:pPr>
            <w:r>
              <w:t>Wells</w:t>
            </w:r>
          </w:p>
        </w:tc>
        <w:tc>
          <w:tcPr>
            <w:tcW w:w="2180" w:type="dxa"/>
            <w:shd w:val="clear" w:color="auto" w:fill="auto"/>
          </w:tcPr>
          <w:p w:rsidR="00DE6A03" w:rsidRPr="00DE6A03" w:rsidRDefault="00DE6A03" w:rsidP="00DE6A03">
            <w:pPr>
              <w:ind w:firstLine="0"/>
            </w:pPr>
            <w:r>
              <w:t>Whipper</w:t>
            </w:r>
          </w:p>
        </w:tc>
      </w:tr>
      <w:tr w:rsidR="00DE6A03" w:rsidRPr="00DE6A03" w:rsidTr="00DE6A03">
        <w:tc>
          <w:tcPr>
            <w:tcW w:w="2179" w:type="dxa"/>
            <w:shd w:val="clear" w:color="auto" w:fill="auto"/>
          </w:tcPr>
          <w:p w:rsidR="00DE6A03" w:rsidRPr="00DE6A03" w:rsidRDefault="00DE6A03" w:rsidP="00DE6A03">
            <w:pPr>
              <w:keepNext/>
              <w:ind w:firstLine="0"/>
            </w:pPr>
            <w:r>
              <w:t>White</w:t>
            </w:r>
          </w:p>
        </w:tc>
        <w:tc>
          <w:tcPr>
            <w:tcW w:w="2179" w:type="dxa"/>
            <w:shd w:val="clear" w:color="auto" w:fill="auto"/>
          </w:tcPr>
          <w:p w:rsidR="00DE6A03" w:rsidRPr="00DE6A03" w:rsidRDefault="00DE6A03" w:rsidP="00DE6A03">
            <w:pPr>
              <w:keepNext/>
              <w:ind w:firstLine="0"/>
            </w:pPr>
            <w:r>
              <w:t>Whitmire</w:t>
            </w:r>
          </w:p>
        </w:tc>
        <w:tc>
          <w:tcPr>
            <w:tcW w:w="2180" w:type="dxa"/>
            <w:shd w:val="clear" w:color="auto" w:fill="auto"/>
          </w:tcPr>
          <w:p w:rsidR="00DE6A03" w:rsidRPr="00DE6A03" w:rsidRDefault="00DE6A03" w:rsidP="00DE6A03">
            <w:pPr>
              <w:keepNext/>
              <w:ind w:firstLine="0"/>
            </w:pPr>
            <w:r>
              <w:t>Williams</w:t>
            </w:r>
          </w:p>
        </w:tc>
      </w:tr>
      <w:tr w:rsidR="00DE6A03" w:rsidRPr="00DE6A03" w:rsidTr="00DE6A03">
        <w:tc>
          <w:tcPr>
            <w:tcW w:w="2179" w:type="dxa"/>
            <w:shd w:val="clear" w:color="auto" w:fill="auto"/>
          </w:tcPr>
          <w:p w:rsidR="00DE6A03" w:rsidRPr="00DE6A03" w:rsidRDefault="00DE6A03" w:rsidP="00DE6A03">
            <w:pPr>
              <w:keepNext/>
              <w:ind w:firstLine="0"/>
            </w:pPr>
            <w:r>
              <w:t>Willis</w:t>
            </w:r>
          </w:p>
        </w:tc>
        <w:tc>
          <w:tcPr>
            <w:tcW w:w="2179" w:type="dxa"/>
            <w:shd w:val="clear" w:color="auto" w:fill="auto"/>
          </w:tcPr>
          <w:p w:rsidR="00DE6A03" w:rsidRPr="00DE6A03" w:rsidRDefault="00DE6A03" w:rsidP="00DE6A03">
            <w:pPr>
              <w:keepNext/>
              <w:ind w:firstLine="0"/>
            </w:pPr>
            <w:r>
              <w:t>Yow</w:t>
            </w:r>
          </w:p>
        </w:tc>
        <w:tc>
          <w:tcPr>
            <w:tcW w:w="2180" w:type="dxa"/>
            <w:shd w:val="clear" w:color="auto" w:fill="auto"/>
          </w:tcPr>
          <w:p w:rsidR="00DE6A03" w:rsidRPr="00DE6A03" w:rsidRDefault="00DE6A03" w:rsidP="00DE6A03">
            <w:pPr>
              <w:keepNext/>
              <w:ind w:firstLine="0"/>
            </w:pPr>
          </w:p>
        </w:tc>
      </w:tr>
    </w:tbl>
    <w:p w:rsidR="00DE6A03" w:rsidRDefault="00DE6A03" w:rsidP="00DE6A03"/>
    <w:p w:rsidR="00DE6A03" w:rsidRDefault="00DE6A03" w:rsidP="00DE6A03">
      <w:pPr>
        <w:jc w:val="center"/>
        <w:rPr>
          <w:b/>
        </w:rPr>
      </w:pPr>
      <w:r w:rsidRPr="00DE6A03">
        <w:rPr>
          <w:b/>
        </w:rPr>
        <w:t>Total--110</w:t>
      </w:r>
    </w:p>
    <w:p w:rsidR="00DE6A03" w:rsidRDefault="00DE6A03" w:rsidP="00DE6A03">
      <w:pPr>
        <w:jc w:val="center"/>
        <w:rPr>
          <w:b/>
        </w:rPr>
      </w:pPr>
    </w:p>
    <w:p w:rsidR="00DE6A03" w:rsidRDefault="00DE6A03" w:rsidP="00DE6A03">
      <w:pPr>
        <w:ind w:firstLine="0"/>
      </w:pPr>
      <w:r w:rsidRPr="00DE6A03">
        <w:t xml:space="preserve"> </w:t>
      </w:r>
      <w:r>
        <w:t>Those who voted in the negative are:</w:t>
      </w:r>
    </w:p>
    <w:p w:rsidR="00DE6A03" w:rsidRDefault="00DE6A03" w:rsidP="00DE6A03"/>
    <w:p w:rsidR="00DE6A03" w:rsidRDefault="00DE6A03" w:rsidP="00DE6A03">
      <w:pPr>
        <w:jc w:val="center"/>
        <w:rPr>
          <w:b/>
        </w:rPr>
      </w:pPr>
      <w:r w:rsidRPr="00DE6A03">
        <w:rPr>
          <w:b/>
        </w:rPr>
        <w:t>Total--0</w:t>
      </w:r>
    </w:p>
    <w:p w:rsidR="00DE6A03" w:rsidRDefault="00DE6A03" w:rsidP="00DE6A03">
      <w:pPr>
        <w:jc w:val="center"/>
        <w:rPr>
          <w:b/>
        </w:rPr>
      </w:pPr>
    </w:p>
    <w:p w:rsidR="00DE6A03" w:rsidRDefault="00DE6A03" w:rsidP="00DE6A03">
      <w:r>
        <w:t xml:space="preserve">So, the Bill was read the second time and ordered to third reading.  </w:t>
      </w:r>
    </w:p>
    <w:p w:rsidR="00DE6A03" w:rsidRDefault="00DE6A03" w:rsidP="00DE6A03"/>
    <w:p w:rsidR="00DE6A03" w:rsidRPr="00005730" w:rsidRDefault="00DE6A03" w:rsidP="003B3BCA">
      <w:pPr>
        <w:pStyle w:val="Title"/>
        <w:keepNext/>
      </w:pPr>
      <w:bookmarkStart w:id="123" w:name="file_start188"/>
      <w:bookmarkEnd w:id="123"/>
      <w:r w:rsidRPr="00005730">
        <w:t>RECORD FOR VOTING</w:t>
      </w:r>
    </w:p>
    <w:p w:rsidR="00DE6A03" w:rsidRPr="00005730" w:rsidRDefault="004A6931" w:rsidP="003B3BCA">
      <w:pPr>
        <w:tabs>
          <w:tab w:val="left" w:pos="360"/>
          <w:tab w:val="left" w:pos="630"/>
          <w:tab w:val="left" w:pos="900"/>
          <w:tab w:val="left" w:pos="1260"/>
          <w:tab w:val="left" w:pos="1620"/>
          <w:tab w:val="left" w:pos="1980"/>
          <w:tab w:val="left" w:pos="2340"/>
          <w:tab w:val="left" w:pos="2700"/>
        </w:tabs>
        <w:ind w:firstLine="0"/>
      </w:pPr>
      <w:r>
        <w:tab/>
      </w:r>
      <w:r w:rsidR="00DE6A03" w:rsidRPr="00005730">
        <w:t>I was out of the Chamber in a meeting during the vote on H. 3197. If I had been present, I would have voted in favor of the Bill.</w:t>
      </w:r>
    </w:p>
    <w:p w:rsidR="00DE6A03" w:rsidRDefault="004A6931" w:rsidP="003B3BCA">
      <w:pPr>
        <w:tabs>
          <w:tab w:val="left" w:pos="360"/>
          <w:tab w:val="left" w:pos="630"/>
          <w:tab w:val="left" w:pos="900"/>
          <w:tab w:val="left" w:pos="1260"/>
          <w:tab w:val="left" w:pos="1620"/>
          <w:tab w:val="left" w:pos="1980"/>
          <w:tab w:val="left" w:pos="2340"/>
          <w:tab w:val="left" w:pos="2700"/>
        </w:tabs>
        <w:ind w:firstLine="0"/>
      </w:pPr>
      <w:r>
        <w:tab/>
      </w:r>
      <w:r w:rsidR="00DE6A03" w:rsidRPr="00005730">
        <w:t>Rep. Rita Allison</w:t>
      </w:r>
    </w:p>
    <w:p w:rsidR="005D77CA" w:rsidRPr="00005730" w:rsidRDefault="005D77CA" w:rsidP="005D77CA">
      <w:pPr>
        <w:pStyle w:val="Title"/>
        <w:keepNext/>
      </w:pPr>
      <w:r w:rsidRPr="00005730">
        <w:t>RECORD FOR VOTING</w:t>
      </w:r>
    </w:p>
    <w:p w:rsidR="005D77CA" w:rsidRPr="00005730" w:rsidRDefault="005D77CA" w:rsidP="005D77CA">
      <w:pPr>
        <w:tabs>
          <w:tab w:val="left" w:pos="360"/>
          <w:tab w:val="left" w:pos="630"/>
          <w:tab w:val="left" w:pos="900"/>
          <w:tab w:val="left" w:pos="1260"/>
          <w:tab w:val="left" w:pos="1620"/>
          <w:tab w:val="left" w:pos="1980"/>
          <w:tab w:val="left" w:pos="2340"/>
          <w:tab w:val="left" w:pos="2700"/>
        </w:tabs>
        <w:ind w:firstLine="0"/>
      </w:pPr>
      <w:r>
        <w:tab/>
      </w:r>
      <w:r w:rsidRPr="00005730">
        <w:t>I was</w:t>
      </w:r>
      <w:r>
        <w:t xml:space="preserve"> temporarily </w:t>
      </w:r>
      <w:r w:rsidRPr="00005730">
        <w:t xml:space="preserve">out of the Chamber </w:t>
      </w:r>
      <w:r>
        <w:t>on constituent business</w:t>
      </w:r>
      <w:r w:rsidRPr="00005730">
        <w:t xml:space="preserve"> during the vote on H. 31</w:t>
      </w:r>
      <w:r>
        <w:t>97</w:t>
      </w:r>
      <w:r w:rsidRPr="00005730">
        <w:t>. If I had been present, I would have voted in favor of the Bill.</w:t>
      </w:r>
    </w:p>
    <w:p w:rsidR="005D77CA" w:rsidRDefault="005D77CA" w:rsidP="005D77CA">
      <w:pPr>
        <w:tabs>
          <w:tab w:val="left" w:pos="360"/>
          <w:tab w:val="left" w:pos="630"/>
          <w:tab w:val="left" w:pos="900"/>
          <w:tab w:val="left" w:pos="1260"/>
          <w:tab w:val="left" w:pos="1620"/>
          <w:tab w:val="left" w:pos="1980"/>
          <w:tab w:val="left" w:pos="2340"/>
          <w:tab w:val="left" w:pos="2700"/>
        </w:tabs>
        <w:ind w:firstLine="0"/>
      </w:pPr>
      <w:r>
        <w:tab/>
      </w:r>
      <w:r w:rsidRPr="00005730">
        <w:t xml:space="preserve">Rep. </w:t>
      </w:r>
      <w:r>
        <w:t>Eddy Southard</w:t>
      </w:r>
    </w:p>
    <w:p w:rsidR="005D77CA" w:rsidRDefault="005D77CA" w:rsidP="00DE6A03">
      <w:pPr>
        <w:keepNext/>
        <w:jc w:val="center"/>
        <w:rPr>
          <w:b/>
        </w:rPr>
      </w:pPr>
    </w:p>
    <w:p w:rsidR="00DE6A03" w:rsidRDefault="00DE6A03" w:rsidP="00DE6A03">
      <w:pPr>
        <w:keepNext/>
        <w:jc w:val="center"/>
        <w:rPr>
          <w:b/>
        </w:rPr>
      </w:pPr>
      <w:r w:rsidRPr="00DE6A03">
        <w:rPr>
          <w:b/>
        </w:rPr>
        <w:t>H. 3200--ORDERED TO THIRD READING</w:t>
      </w:r>
    </w:p>
    <w:p w:rsidR="00DE6A03" w:rsidRDefault="00DE6A03" w:rsidP="00DE6A03">
      <w:pPr>
        <w:keepNext/>
      </w:pPr>
      <w:r>
        <w:t>The following Bill was taken up:</w:t>
      </w:r>
    </w:p>
    <w:p w:rsidR="00DE6A03" w:rsidRDefault="00DE6A03" w:rsidP="00DE6A03">
      <w:pPr>
        <w:keepNext/>
      </w:pPr>
      <w:bookmarkStart w:id="124" w:name="include_clip_start_190"/>
      <w:bookmarkEnd w:id="124"/>
    </w:p>
    <w:p w:rsidR="00DE6A03" w:rsidRDefault="00DE6A03" w:rsidP="00DE6A03">
      <w:r>
        <w:t>H. 3200 -- Reps. Cole, Finlay, Newton, Pope, Anderson, Bales, G. A. Brown, R. L. Brown, Felder, Funderburk, Hart, Knight, Lucas, Murphy, Norman, Norrell, Putnam, Rivers, Southard, Spires, Tallon, Taylor, Wells, Williams, Willis, Long, Henderson, G. M. Smith, G. R. Smith, McCoy, Clary, J. E. Smith, Hicks and Jefferson: A BILL TO AMEND THE CODE OF LAWS OF SOUTH CAROLINA, 1976, BY ADDING SECTION 8-13-756 SO AS TO PROVIDE THAT CERTAIN PROVISIONS PERTAINING TO USE OF OFFICIAL POSITION OR OFFICE FOR FINANCIAL GAIN, REPORTING OF PARTICULAR GIFTS, RESTRICTIONS ON FUTURE EMPLOYMENT AND RELATED PROVISIONS, DO NOT APPLY TO A PUBLIC EMPLOYEE OF AN INSTITUTION OF HIGHER EDUCATION WHO PARTICIPATES IN THE DEVELOPMENT OF INTELLECTUAL PROPERTY THAT BENEFITS THE INSTITUTION AND THE STATE OF SOUTH CAROLINA, IF THE INSTITUTION OF HIGHER EDUCATION RETAINS SOME ROYALTY RIGHTS TO THE INTELLECTUAL PROPERTY.</w:t>
      </w:r>
    </w:p>
    <w:p w:rsidR="00DE6A03" w:rsidRDefault="00DE6A03" w:rsidP="00DE6A03">
      <w:bookmarkStart w:id="125" w:name="include_clip_end_190"/>
      <w:bookmarkEnd w:id="125"/>
    </w:p>
    <w:p w:rsidR="00DE6A03" w:rsidRDefault="00DE6A03" w:rsidP="00DE6A03">
      <w:r>
        <w:t>Rep. COLE explained the Bill.</w:t>
      </w:r>
    </w:p>
    <w:p w:rsidR="00DE6A03" w:rsidRDefault="00DE6A03" w:rsidP="00DE6A03"/>
    <w:p w:rsidR="00DE6A03" w:rsidRDefault="00DE6A03" w:rsidP="00DE6A03">
      <w:r>
        <w:t xml:space="preserve">The yeas and nays were taken resulting as follows: </w:t>
      </w:r>
    </w:p>
    <w:p w:rsidR="00DE6A03" w:rsidRDefault="00DE6A03" w:rsidP="00DE6A03">
      <w:pPr>
        <w:jc w:val="center"/>
      </w:pPr>
      <w:r>
        <w:t xml:space="preserve"> </w:t>
      </w:r>
      <w:bookmarkStart w:id="126" w:name="vote_start192"/>
      <w:bookmarkEnd w:id="126"/>
      <w:r>
        <w:t>Yeas 112; Nays 0</w:t>
      </w:r>
    </w:p>
    <w:p w:rsidR="00DE6A03" w:rsidRDefault="00DE6A03" w:rsidP="00DE6A03">
      <w:pPr>
        <w:jc w:val="center"/>
      </w:pPr>
    </w:p>
    <w:p w:rsidR="00DE6A03" w:rsidRDefault="00DE6A03" w:rsidP="00DE6A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6A03" w:rsidRPr="00DE6A03" w:rsidTr="00DE6A03">
        <w:tc>
          <w:tcPr>
            <w:tcW w:w="2179" w:type="dxa"/>
            <w:shd w:val="clear" w:color="auto" w:fill="auto"/>
          </w:tcPr>
          <w:p w:rsidR="00DE6A03" w:rsidRPr="00DE6A03" w:rsidRDefault="00DE6A03" w:rsidP="00DE6A03">
            <w:pPr>
              <w:keepNext/>
              <w:ind w:firstLine="0"/>
            </w:pPr>
            <w:r>
              <w:t>Alexander</w:t>
            </w:r>
          </w:p>
        </w:tc>
        <w:tc>
          <w:tcPr>
            <w:tcW w:w="2179" w:type="dxa"/>
            <w:shd w:val="clear" w:color="auto" w:fill="auto"/>
          </w:tcPr>
          <w:p w:rsidR="00DE6A03" w:rsidRPr="00DE6A03" w:rsidRDefault="00DE6A03" w:rsidP="00DE6A03">
            <w:pPr>
              <w:keepNext/>
              <w:ind w:firstLine="0"/>
            </w:pPr>
            <w:r>
              <w:t>Allison</w:t>
            </w:r>
          </w:p>
        </w:tc>
        <w:tc>
          <w:tcPr>
            <w:tcW w:w="2180" w:type="dxa"/>
            <w:shd w:val="clear" w:color="auto" w:fill="auto"/>
          </w:tcPr>
          <w:p w:rsidR="00DE6A03" w:rsidRPr="00DE6A03" w:rsidRDefault="00DE6A03" w:rsidP="00DE6A03">
            <w:pPr>
              <w:keepNext/>
              <w:ind w:firstLine="0"/>
            </w:pPr>
            <w:r>
              <w:t>Anderson</w:t>
            </w:r>
          </w:p>
        </w:tc>
      </w:tr>
      <w:tr w:rsidR="00DE6A03" w:rsidRPr="00DE6A03" w:rsidTr="00DE6A03">
        <w:tc>
          <w:tcPr>
            <w:tcW w:w="2179" w:type="dxa"/>
            <w:shd w:val="clear" w:color="auto" w:fill="auto"/>
          </w:tcPr>
          <w:p w:rsidR="00DE6A03" w:rsidRPr="00DE6A03" w:rsidRDefault="00DE6A03" w:rsidP="00DE6A03">
            <w:pPr>
              <w:ind w:firstLine="0"/>
            </w:pPr>
            <w:r>
              <w:t>Anthony</w:t>
            </w:r>
          </w:p>
        </w:tc>
        <w:tc>
          <w:tcPr>
            <w:tcW w:w="2179" w:type="dxa"/>
            <w:shd w:val="clear" w:color="auto" w:fill="auto"/>
          </w:tcPr>
          <w:p w:rsidR="00DE6A03" w:rsidRPr="00DE6A03" w:rsidRDefault="00DE6A03" w:rsidP="00DE6A03">
            <w:pPr>
              <w:ind w:firstLine="0"/>
            </w:pPr>
            <w:r>
              <w:t>Atwater</w:t>
            </w:r>
          </w:p>
        </w:tc>
        <w:tc>
          <w:tcPr>
            <w:tcW w:w="2180" w:type="dxa"/>
            <w:shd w:val="clear" w:color="auto" w:fill="auto"/>
          </w:tcPr>
          <w:p w:rsidR="00DE6A03" w:rsidRPr="00DE6A03" w:rsidRDefault="00DE6A03" w:rsidP="00DE6A03">
            <w:pPr>
              <w:ind w:firstLine="0"/>
            </w:pPr>
            <w:r>
              <w:t>Bales</w:t>
            </w:r>
          </w:p>
        </w:tc>
      </w:tr>
      <w:tr w:rsidR="00DE6A03" w:rsidRPr="00DE6A03" w:rsidTr="00DE6A03">
        <w:tc>
          <w:tcPr>
            <w:tcW w:w="2179" w:type="dxa"/>
            <w:shd w:val="clear" w:color="auto" w:fill="auto"/>
          </w:tcPr>
          <w:p w:rsidR="00DE6A03" w:rsidRPr="00DE6A03" w:rsidRDefault="00DE6A03" w:rsidP="00DE6A03">
            <w:pPr>
              <w:ind w:firstLine="0"/>
            </w:pPr>
            <w:r>
              <w:t>Ballentine</w:t>
            </w:r>
          </w:p>
        </w:tc>
        <w:tc>
          <w:tcPr>
            <w:tcW w:w="2179" w:type="dxa"/>
            <w:shd w:val="clear" w:color="auto" w:fill="auto"/>
          </w:tcPr>
          <w:p w:rsidR="00DE6A03" w:rsidRPr="00DE6A03" w:rsidRDefault="00DE6A03" w:rsidP="00DE6A03">
            <w:pPr>
              <w:ind w:firstLine="0"/>
            </w:pPr>
            <w:r>
              <w:t>Bamberg</w:t>
            </w:r>
          </w:p>
        </w:tc>
        <w:tc>
          <w:tcPr>
            <w:tcW w:w="2180" w:type="dxa"/>
            <w:shd w:val="clear" w:color="auto" w:fill="auto"/>
          </w:tcPr>
          <w:p w:rsidR="00DE6A03" w:rsidRPr="00DE6A03" w:rsidRDefault="00DE6A03" w:rsidP="00DE6A03">
            <w:pPr>
              <w:ind w:firstLine="0"/>
            </w:pPr>
            <w:r>
              <w:t>Bannister</w:t>
            </w:r>
          </w:p>
        </w:tc>
      </w:tr>
      <w:tr w:rsidR="00DE6A03" w:rsidRPr="00DE6A03" w:rsidTr="00DE6A03">
        <w:tc>
          <w:tcPr>
            <w:tcW w:w="2179" w:type="dxa"/>
            <w:shd w:val="clear" w:color="auto" w:fill="auto"/>
          </w:tcPr>
          <w:p w:rsidR="00DE6A03" w:rsidRPr="00DE6A03" w:rsidRDefault="00DE6A03" w:rsidP="00DE6A03">
            <w:pPr>
              <w:ind w:firstLine="0"/>
            </w:pPr>
            <w:r>
              <w:t>Bedingfield</w:t>
            </w:r>
          </w:p>
        </w:tc>
        <w:tc>
          <w:tcPr>
            <w:tcW w:w="2179" w:type="dxa"/>
            <w:shd w:val="clear" w:color="auto" w:fill="auto"/>
          </w:tcPr>
          <w:p w:rsidR="00DE6A03" w:rsidRPr="00DE6A03" w:rsidRDefault="00DE6A03" w:rsidP="00DE6A03">
            <w:pPr>
              <w:ind w:firstLine="0"/>
            </w:pPr>
            <w:r>
              <w:t>Bernstein</w:t>
            </w:r>
          </w:p>
        </w:tc>
        <w:tc>
          <w:tcPr>
            <w:tcW w:w="2180" w:type="dxa"/>
            <w:shd w:val="clear" w:color="auto" w:fill="auto"/>
          </w:tcPr>
          <w:p w:rsidR="00DE6A03" w:rsidRPr="00DE6A03" w:rsidRDefault="00DE6A03" w:rsidP="00DE6A03">
            <w:pPr>
              <w:ind w:firstLine="0"/>
            </w:pPr>
            <w:r>
              <w:t>Bingham</w:t>
            </w:r>
          </w:p>
        </w:tc>
      </w:tr>
      <w:tr w:rsidR="00DE6A03" w:rsidRPr="00DE6A03" w:rsidTr="00DE6A03">
        <w:tc>
          <w:tcPr>
            <w:tcW w:w="2179" w:type="dxa"/>
            <w:shd w:val="clear" w:color="auto" w:fill="auto"/>
          </w:tcPr>
          <w:p w:rsidR="00DE6A03" w:rsidRPr="00DE6A03" w:rsidRDefault="00DE6A03" w:rsidP="00DE6A03">
            <w:pPr>
              <w:ind w:firstLine="0"/>
            </w:pPr>
            <w:r>
              <w:t>Bowers</w:t>
            </w:r>
          </w:p>
        </w:tc>
        <w:tc>
          <w:tcPr>
            <w:tcW w:w="2179" w:type="dxa"/>
            <w:shd w:val="clear" w:color="auto" w:fill="auto"/>
          </w:tcPr>
          <w:p w:rsidR="00DE6A03" w:rsidRPr="00DE6A03" w:rsidRDefault="00DE6A03" w:rsidP="00DE6A03">
            <w:pPr>
              <w:ind w:firstLine="0"/>
            </w:pPr>
            <w:r>
              <w:t>Bradley</w:t>
            </w:r>
          </w:p>
        </w:tc>
        <w:tc>
          <w:tcPr>
            <w:tcW w:w="2180" w:type="dxa"/>
            <w:shd w:val="clear" w:color="auto" w:fill="auto"/>
          </w:tcPr>
          <w:p w:rsidR="00DE6A03" w:rsidRPr="00DE6A03" w:rsidRDefault="00DE6A03" w:rsidP="00DE6A03">
            <w:pPr>
              <w:ind w:firstLine="0"/>
            </w:pPr>
            <w:r>
              <w:t>Brannon</w:t>
            </w:r>
          </w:p>
        </w:tc>
      </w:tr>
      <w:tr w:rsidR="00DE6A03" w:rsidRPr="00DE6A03" w:rsidTr="00DE6A03">
        <w:tc>
          <w:tcPr>
            <w:tcW w:w="2179" w:type="dxa"/>
            <w:shd w:val="clear" w:color="auto" w:fill="auto"/>
          </w:tcPr>
          <w:p w:rsidR="00DE6A03" w:rsidRPr="00DE6A03" w:rsidRDefault="00DE6A03" w:rsidP="00DE6A03">
            <w:pPr>
              <w:ind w:firstLine="0"/>
            </w:pPr>
            <w:r>
              <w:t>G. A. Brown</w:t>
            </w:r>
          </w:p>
        </w:tc>
        <w:tc>
          <w:tcPr>
            <w:tcW w:w="2179" w:type="dxa"/>
            <w:shd w:val="clear" w:color="auto" w:fill="auto"/>
          </w:tcPr>
          <w:p w:rsidR="00DE6A03" w:rsidRPr="00DE6A03" w:rsidRDefault="00DE6A03" w:rsidP="00DE6A03">
            <w:pPr>
              <w:ind w:firstLine="0"/>
            </w:pPr>
            <w:r>
              <w:t>Burns</w:t>
            </w:r>
          </w:p>
        </w:tc>
        <w:tc>
          <w:tcPr>
            <w:tcW w:w="2180" w:type="dxa"/>
            <w:shd w:val="clear" w:color="auto" w:fill="auto"/>
          </w:tcPr>
          <w:p w:rsidR="00DE6A03" w:rsidRPr="00DE6A03" w:rsidRDefault="00DE6A03" w:rsidP="00DE6A03">
            <w:pPr>
              <w:ind w:firstLine="0"/>
            </w:pPr>
            <w:r>
              <w:t>Chumley</w:t>
            </w:r>
          </w:p>
        </w:tc>
      </w:tr>
      <w:tr w:rsidR="00DE6A03" w:rsidRPr="00DE6A03" w:rsidTr="00DE6A03">
        <w:tc>
          <w:tcPr>
            <w:tcW w:w="2179" w:type="dxa"/>
            <w:shd w:val="clear" w:color="auto" w:fill="auto"/>
          </w:tcPr>
          <w:p w:rsidR="00DE6A03" w:rsidRPr="00DE6A03" w:rsidRDefault="00DE6A03" w:rsidP="00DE6A03">
            <w:pPr>
              <w:ind w:firstLine="0"/>
            </w:pPr>
            <w:r>
              <w:t>Clary</w:t>
            </w:r>
          </w:p>
        </w:tc>
        <w:tc>
          <w:tcPr>
            <w:tcW w:w="2179" w:type="dxa"/>
            <w:shd w:val="clear" w:color="auto" w:fill="auto"/>
          </w:tcPr>
          <w:p w:rsidR="00DE6A03" w:rsidRPr="00DE6A03" w:rsidRDefault="00DE6A03" w:rsidP="00DE6A03">
            <w:pPr>
              <w:ind w:firstLine="0"/>
            </w:pPr>
            <w:r>
              <w:t>Clemmons</w:t>
            </w:r>
          </w:p>
        </w:tc>
        <w:tc>
          <w:tcPr>
            <w:tcW w:w="2180" w:type="dxa"/>
            <w:shd w:val="clear" w:color="auto" w:fill="auto"/>
          </w:tcPr>
          <w:p w:rsidR="00DE6A03" w:rsidRPr="00DE6A03" w:rsidRDefault="00DE6A03" w:rsidP="00DE6A03">
            <w:pPr>
              <w:ind w:firstLine="0"/>
            </w:pPr>
            <w:r>
              <w:t>Clyburn</w:t>
            </w:r>
          </w:p>
        </w:tc>
      </w:tr>
      <w:tr w:rsidR="00DE6A03" w:rsidRPr="00DE6A03" w:rsidTr="00DE6A03">
        <w:tc>
          <w:tcPr>
            <w:tcW w:w="2179" w:type="dxa"/>
            <w:shd w:val="clear" w:color="auto" w:fill="auto"/>
          </w:tcPr>
          <w:p w:rsidR="00DE6A03" w:rsidRPr="00DE6A03" w:rsidRDefault="00DE6A03" w:rsidP="00DE6A03">
            <w:pPr>
              <w:ind w:firstLine="0"/>
            </w:pPr>
            <w:r>
              <w:t>Cobb-Hunter</w:t>
            </w:r>
          </w:p>
        </w:tc>
        <w:tc>
          <w:tcPr>
            <w:tcW w:w="2179" w:type="dxa"/>
            <w:shd w:val="clear" w:color="auto" w:fill="auto"/>
          </w:tcPr>
          <w:p w:rsidR="00DE6A03" w:rsidRPr="00DE6A03" w:rsidRDefault="00DE6A03" w:rsidP="00DE6A03">
            <w:pPr>
              <w:ind w:firstLine="0"/>
            </w:pPr>
            <w:r>
              <w:t>Cole</w:t>
            </w:r>
          </w:p>
        </w:tc>
        <w:tc>
          <w:tcPr>
            <w:tcW w:w="2180" w:type="dxa"/>
            <w:shd w:val="clear" w:color="auto" w:fill="auto"/>
          </w:tcPr>
          <w:p w:rsidR="00DE6A03" w:rsidRPr="00DE6A03" w:rsidRDefault="00DE6A03" w:rsidP="00DE6A03">
            <w:pPr>
              <w:ind w:firstLine="0"/>
            </w:pPr>
            <w:r>
              <w:t>Collins</w:t>
            </w:r>
          </w:p>
        </w:tc>
      </w:tr>
      <w:tr w:rsidR="00DE6A03" w:rsidRPr="00DE6A03" w:rsidTr="00DE6A03">
        <w:tc>
          <w:tcPr>
            <w:tcW w:w="2179" w:type="dxa"/>
            <w:shd w:val="clear" w:color="auto" w:fill="auto"/>
          </w:tcPr>
          <w:p w:rsidR="00DE6A03" w:rsidRPr="00DE6A03" w:rsidRDefault="00DE6A03" w:rsidP="00DE6A03">
            <w:pPr>
              <w:ind w:firstLine="0"/>
            </w:pPr>
            <w:r>
              <w:t>Corley</w:t>
            </w:r>
          </w:p>
        </w:tc>
        <w:tc>
          <w:tcPr>
            <w:tcW w:w="2179" w:type="dxa"/>
            <w:shd w:val="clear" w:color="auto" w:fill="auto"/>
          </w:tcPr>
          <w:p w:rsidR="00DE6A03" w:rsidRPr="00DE6A03" w:rsidRDefault="00DE6A03" w:rsidP="00DE6A03">
            <w:pPr>
              <w:ind w:firstLine="0"/>
            </w:pPr>
            <w:r>
              <w:t>H. A. Crawford</w:t>
            </w:r>
          </w:p>
        </w:tc>
        <w:tc>
          <w:tcPr>
            <w:tcW w:w="2180" w:type="dxa"/>
            <w:shd w:val="clear" w:color="auto" w:fill="auto"/>
          </w:tcPr>
          <w:p w:rsidR="00DE6A03" w:rsidRPr="00DE6A03" w:rsidRDefault="00DE6A03" w:rsidP="00DE6A03">
            <w:pPr>
              <w:ind w:firstLine="0"/>
            </w:pPr>
            <w:r>
              <w:t>Crosby</w:t>
            </w:r>
          </w:p>
        </w:tc>
      </w:tr>
      <w:tr w:rsidR="00DE6A03" w:rsidRPr="00DE6A03" w:rsidTr="00DE6A03">
        <w:tc>
          <w:tcPr>
            <w:tcW w:w="2179" w:type="dxa"/>
            <w:shd w:val="clear" w:color="auto" w:fill="auto"/>
          </w:tcPr>
          <w:p w:rsidR="00DE6A03" w:rsidRPr="00DE6A03" w:rsidRDefault="00DE6A03" w:rsidP="00DE6A03">
            <w:pPr>
              <w:ind w:firstLine="0"/>
            </w:pPr>
            <w:r>
              <w:t>Daning</w:t>
            </w:r>
          </w:p>
        </w:tc>
        <w:tc>
          <w:tcPr>
            <w:tcW w:w="2179" w:type="dxa"/>
            <w:shd w:val="clear" w:color="auto" w:fill="auto"/>
          </w:tcPr>
          <w:p w:rsidR="00DE6A03" w:rsidRPr="00DE6A03" w:rsidRDefault="00DE6A03" w:rsidP="00DE6A03">
            <w:pPr>
              <w:ind w:firstLine="0"/>
            </w:pPr>
            <w:r>
              <w:t>Delleney</w:t>
            </w:r>
          </w:p>
        </w:tc>
        <w:tc>
          <w:tcPr>
            <w:tcW w:w="2180" w:type="dxa"/>
            <w:shd w:val="clear" w:color="auto" w:fill="auto"/>
          </w:tcPr>
          <w:p w:rsidR="00DE6A03" w:rsidRPr="00DE6A03" w:rsidRDefault="00DE6A03" w:rsidP="00DE6A03">
            <w:pPr>
              <w:ind w:firstLine="0"/>
            </w:pPr>
            <w:r>
              <w:t>Dillard</w:t>
            </w:r>
          </w:p>
        </w:tc>
      </w:tr>
      <w:tr w:rsidR="00DE6A03" w:rsidRPr="00DE6A03" w:rsidTr="00DE6A03">
        <w:tc>
          <w:tcPr>
            <w:tcW w:w="2179" w:type="dxa"/>
            <w:shd w:val="clear" w:color="auto" w:fill="auto"/>
          </w:tcPr>
          <w:p w:rsidR="00DE6A03" w:rsidRPr="00DE6A03" w:rsidRDefault="00DE6A03" w:rsidP="00DE6A03">
            <w:pPr>
              <w:ind w:firstLine="0"/>
            </w:pPr>
            <w:r>
              <w:t>Douglas</w:t>
            </w:r>
          </w:p>
        </w:tc>
        <w:tc>
          <w:tcPr>
            <w:tcW w:w="2179" w:type="dxa"/>
            <w:shd w:val="clear" w:color="auto" w:fill="auto"/>
          </w:tcPr>
          <w:p w:rsidR="00DE6A03" w:rsidRPr="00DE6A03" w:rsidRDefault="00DE6A03" w:rsidP="00DE6A03">
            <w:pPr>
              <w:ind w:firstLine="0"/>
            </w:pPr>
            <w:r>
              <w:t>Duckworth</w:t>
            </w:r>
          </w:p>
        </w:tc>
        <w:tc>
          <w:tcPr>
            <w:tcW w:w="2180" w:type="dxa"/>
            <w:shd w:val="clear" w:color="auto" w:fill="auto"/>
          </w:tcPr>
          <w:p w:rsidR="00DE6A03" w:rsidRPr="00DE6A03" w:rsidRDefault="00DE6A03" w:rsidP="00DE6A03">
            <w:pPr>
              <w:ind w:firstLine="0"/>
            </w:pPr>
            <w:r>
              <w:t>Erickson</w:t>
            </w:r>
          </w:p>
        </w:tc>
      </w:tr>
      <w:tr w:rsidR="00DE6A03" w:rsidRPr="00DE6A03" w:rsidTr="00DE6A03">
        <w:tc>
          <w:tcPr>
            <w:tcW w:w="2179" w:type="dxa"/>
            <w:shd w:val="clear" w:color="auto" w:fill="auto"/>
          </w:tcPr>
          <w:p w:rsidR="00DE6A03" w:rsidRPr="00DE6A03" w:rsidRDefault="00DE6A03" w:rsidP="00DE6A03">
            <w:pPr>
              <w:ind w:firstLine="0"/>
            </w:pPr>
            <w:r>
              <w:t>Finlay</w:t>
            </w:r>
          </w:p>
        </w:tc>
        <w:tc>
          <w:tcPr>
            <w:tcW w:w="2179" w:type="dxa"/>
            <w:shd w:val="clear" w:color="auto" w:fill="auto"/>
          </w:tcPr>
          <w:p w:rsidR="00DE6A03" w:rsidRPr="00DE6A03" w:rsidRDefault="00DE6A03" w:rsidP="00DE6A03">
            <w:pPr>
              <w:ind w:firstLine="0"/>
            </w:pPr>
            <w:r>
              <w:t>Forrester</w:t>
            </w:r>
          </w:p>
        </w:tc>
        <w:tc>
          <w:tcPr>
            <w:tcW w:w="2180" w:type="dxa"/>
            <w:shd w:val="clear" w:color="auto" w:fill="auto"/>
          </w:tcPr>
          <w:p w:rsidR="00DE6A03" w:rsidRPr="00DE6A03" w:rsidRDefault="00DE6A03" w:rsidP="00DE6A03">
            <w:pPr>
              <w:ind w:firstLine="0"/>
            </w:pPr>
            <w:r>
              <w:t>Funderburk</w:t>
            </w:r>
          </w:p>
        </w:tc>
      </w:tr>
      <w:tr w:rsidR="00DE6A03" w:rsidRPr="00DE6A03" w:rsidTr="00DE6A03">
        <w:tc>
          <w:tcPr>
            <w:tcW w:w="2179" w:type="dxa"/>
            <w:shd w:val="clear" w:color="auto" w:fill="auto"/>
          </w:tcPr>
          <w:p w:rsidR="00DE6A03" w:rsidRPr="00DE6A03" w:rsidRDefault="00DE6A03" w:rsidP="00DE6A03">
            <w:pPr>
              <w:ind w:firstLine="0"/>
            </w:pPr>
            <w:r>
              <w:t>Gagnon</w:t>
            </w:r>
          </w:p>
        </w:tc>
        <w:tc>
          <w:tcPr>
            <w:tcW w:w="2179" w:type="dxa"/>
            <w:shd w:val="clear" w:color="auto" w:fill="auto"/>
          </w:tcPr>
          <w:p w:rsidR="00DE6A03" w:rsidRPr="00DE6A03" w:rsidRDefault="00DE6A03" w:rsidP="00DE6A03">
            <w:pPr>
              <w:ind w:firstLine="0"/>
            </w:pPr>
            <w:r>
              <w:t>Gambrell</w:t>
            </w:r>
          </w:p>
        </w:tc>
        <w:tc>
          <w:tcPr>
            <w:tcW w:w="2180" w:type="dxa"/>
            <w:shd w:val="clear" w:color="auto" w:fill="auto"/>
          </w:tcPr>
          <w:p w:rsidR="00DE6A03" w:rsidRPr="00DE6A03" w:rsidRDefault="00DE6A03" w:rsidP="00DE6A03">
            <w:pPr>
              <w:ind w:firstLine="0"/>
            </w:pPr>
            <w:r>
              <w:t>George</w:t>
            </w:r>
          </w:p>
        </w:tc>
      </w:tr>
      <w:tr w:rsidR="00DE6A03" w:rsidRPr="00DE6A03" w:rsidTr="00DE6A03">
        <w:tc>
          <w:tcPr>
            <w:tcW w:w="2179" w:type="dxa"/>
            <w:shd w:val="clear" w:color="auto" w:fill="auto"/>
          </w:tcPr>
          <w:p w:rsidR="00DE6A03" w:rsidRPr="00DE6A03" w:rsidRDefault="00DE6A03" w:rsidP="00DE6A03">
            <w:pPr>
              <w:ind w:firstLine="0"/>
            </w:pPr>
            <w:r>
              <w:t>Gilliard</w:t>
            </w:r>
          </w:p>
        </w:tc>
        <w:tc>
          <w:tcPr>
            <w:tcW w:w="2179" w:type="dxa"/>
            <w:shd w:val="clear" w:color="auto" w:fill="auto"/>
          </w:tcPr>
          <w:p w:rsidR="00DE6A03" w:rsidRPr="00DE6A03" w:rsidRDefault="00DE6A03" w:rsidP="00DE6A03">
            <w:pPr>
              <w:ind w:firstLine="0"/>
            </w:pPr>
            <w:r>
              <w:t>Goldfinch</w:t>
            </w:r>
          </w:p>
        </w:tc>
        <w:tc>
          <w:tcPr>
            <w:tcW w:w="2180" w:type="dxa"/>
            <w:shd w:val="clear" w:color="auto" w:fill="auto"/>
          </w:tcPr>
          <w:p w:rsidR="00DE6A03" w:rsidRPr="00DE6A03" w:rsidRDefault="00DE6A03" w:rsidP="00DE6A03">
            <w:pPr>
              <w:ind w:firstLine="0"/>
            </w:pPr>
            <w:r>
              <w:t>Govan</w:t>
            </w:r>
          </w:p>
        </w:tc>
      </w:tr>
      <w:tr w:rsidR="00DE6A03" w:rsidRPr="00DE6A03" w:rsidTr="00DE6A03">
        <w:tc>
          <w:tcPr>
            <w:tcW w:w="2179" w:type="dxa"/>
            <w:shd w:val="clear" w:color="auto" w:fill="auto"/>
          </w:tcPr>
          <w:p w:rsidR="00DE6A03" w:rsidRPr="00DE6A03" w:rsidRDefault="00DE6A03" w:rsidP="00DE6A03">
            <w:pPr>
              <w:ind w:firstLine="0"/>
            </w:pPr>
            <w:r>
              <w:t>Hamilton</w:t>
            </w:r>
          </w:p>
        </w:tc>
        <w:tc>
          <w:tcPr>
            <w:tcW w:w="2179" w:type="dxa"/>
            <w:shd w:val="clear" w:color="auto" w:fill="auto"/>
          </w:tcPr>
          <w:p w:rsidR="00DE6A03" w:rsidRPr="00DE6A03" w:rsidRDefault="00DE6A03" w:rsidP="00DE6A03">
            <w:pPr>
              <w:ind w:firstLine="0"/>
            </w:pPr>
            <w:r>
              <w:t>Hardee</w:t>
            </w:r>
          </w:p>
        </w:tc>
        <w:tc>
          <w:tcPr>
            <w:tcW w:w="2180" w:type="dxa"/>
            <w:shd w:val="clear" w:color="auto" w:fill="auto"/>
          </w:tcPr>
          <w:p w:rsidR="00DE6A03" w:rsidRPr="00DE6A03" w:rsidRDefault="00DE6A03" w:rsidP="00DE6A03">
            <w:pPr>
              <w:ind w:firstLine="0"/>
            </w:pPr>
            <w:r>
              <w:t>Hardwick</w:t>
            </w:r>
          </w:p>
        </w:tc>
      </w:tr>
      <w:tr w:rsidR="00DE6A03" w:rsidRPr="00DE6A03" w:rsidTr="00DE6A03">
        <w:tc>
          <w:tcPr>
            <w:tcW w:w="2179" w:type="dxa"/>
            <w:shd w:val="clear" w:color="auto" w:fill="auto"/>
          </w:tcPr>
          <w:p w:rsidR="00DE6A03" w:rsidRPr="00DE6A03" w:rsidRDefault="00DE6A03" w:rsidP="00DE6A03">
            <w:pPr>
              <w:ind w:firstLine="0"/>
            </w:pPr>
            <w:r>
              <w:t>Hart</w:t>
            </w:r>
          </w:p>
        </w:tc>
        <w:tc>
          <w:tcPr>
            <w:tcW w:w="2179" w:type="dxa"/>
            <w:shd w:val="clear" w:color="auto" w:fill="auto"/>
          </w:tcPr>
          <w:p w:rsidR="00DE6A03" w:rsidRPr="00DE6A03" w:rsidRDefault="00DE6A03" w:rsidP="00DE6A03">
            <w:pPr>
              <w:ind w:firstLine="0"/>
            </w:pPr>
            <w:r>
              <w:t>Hayes</w:t>
            </w:r>
          </w:p>
        </w:tc>
        <w:tc>
          <w:tcPr>
            <w:tcW w:w="2180" w:type="dxa"/>
            <w:shd w:val="clear" w:color="auto" w:fill="auto"/>
          </w:tcPr>
          <w:p w:rsidR="00DE6A03" w:rsidRPr="00DE6A03" w:rsidRDefault="00DE6A03" w:rsidP="00DE6A03">
            <w:pPr>
              <w:ind w:firstLine="0"/>
            </w:pPr>
            <w:r>
              <w:t>Henderson</w:t>
            </w:r>
          </w:p>
        </w:tc>
      </w:tr>
      <w:tr w:rsidR="00DE6A03" w:rsidRPr="00DE6A03" w:rsidTr="00DE6A03">
        <w:tc>
          <w:tcPr>
            <w:tcW w:w="2179" w:type="dxa"/>
            <w:shd w:val="clear" w:color="auto" w:fill="auto"/>
          </w:tcPr>
          <w:p w:rsidR="00DE6A03" w:rsidRPr="00DE6A03" w:rsidRDefault="00DE6A03" w:rsidP="00DE6A03">
            <w:pPr>
              <w:ind w:firstLine="0"/>
            </w:pPr>
            <w:r>
              <w:t>Henegan</w:t>
            </w:r>
          </w:p>
        </w:tc>
        <w:tc>
          <w:tcPr>
            <w:tcW w:w="2179" w:type="dxa"/>
            <w:shd w:val="clear" w:color="auto" w:fill="auto"/>
          </w:tcPr>
          <w:p w:rsidR="00DE6A03" w:rsidRPr="00DE6A03" w:rsidRDefault="00DE6A03" w:rsidP="00DE6A03">
            <w:pPr>
              <w:ind w:firstLine="0"/>
            </w:pPr>
            <w:r>
              <w:t>Herbkersman</w:t>
            </w:r>
          </w:p>
        </w:tc>
        <w:tc>
          <w:tcPr>
            <w:tcW w:w="2180" w:type="dxa"/>
            <w:shd w:val="clear" w:color="auto" w:fill="auto"/>
          </w:tcPr>
          <w:p w:rsidR="00DE6A03" w:rsidRPr="00DE6A03" w:rsidRDefault="00DE6A03" w:rsidP="00DE6A03">
            <w:pPr>
              <w:ind w:firstLine="0"/>
            </w:pPr>
            <w:r>
              <w:t>Hicks</w:t>
            </w:r>
          </w:p>
        </w:tc>
      </w:tr>
      <w:tr w:rsidR="00DE6A03" w:rsidRPr="00DE6A03" w:rsidTr="00DE6A03">
        <w:tc>
          <w:tcPr>
            <w:tcW w:w="2179" w:type="dxa"/>
            <w:shd w:val="clear" w:color="auto" w:fill="auto"/>
          </w:tcPr>
          <w:p w:rsidR="00DE6A03" w:rsidRPr="00DE6A03" w:rsidRDefault="00DE6A03" w:rsidP="00DE6A03">
            <w:pPr>
              <w:ind w:firstLine="0"/>
            </w:pPr>
            <w:r>
              <w:t>Hill</w:t>
            </w:r>
          </w:p>
        </w:tc>
        <w:tc>
          <w:tcPr>
            <w:tcW w:w="2179" w:type="dxa"/>
            <w:shd w:val="clear" w:color="auto" w:fill="auto"/>
          </w:tcPr>
          <w:p w:rsidR="00DE6A03" w:rsidRPr="00DE6A03" w:rsidRDefault="00DE6A03" w:rsidP="00DE6A03">
            <w:pPr>
              <w:ind w:firstLine="0"/>
            </w:pPr>
            <w:r>
              <w:t>Hiott</w:t>
            </w:r>
          </w:p>
        </w:tc>
        <w:tc>
          <w:tcPr>
            <w:tcW w:w="2180" w:type="dxa"/>
            <w:shd w:val="clear" w:color="auto" w:fill="auto"/>
          </w:tcPr>
          <w:p w:rsidR="00DE6A03" w:rsidRPr="00DE6A03" w:rsidRDefault="00DE6A03" w:rsidP="00DE6A03">
            <w:pPr>
              <w:ind w:firstLine="0"/>
            </w:pPr>
            <w:r>
              <w:t>Hixon</w:t>
            </w:r>
          </w:p>
        </w:tc>
      </w:tr>
      <w:tr w:rsidR="00DE6A03" w:rsidRPr="00DE6A03" w:rsidTr="00DE6A03">
        <w:tc>
          <w:tcPr>
            <w:tcW w:w="2179" w:type="dxa"/>
            <w:shd w:val="clear" w:color="auto" w:fill="auto"/>
          </w:tcPr>
          <w:p w:rsidR="00DE6A03" w:rsidRPr="00DE6A03" w:rsidRDefault="00DE6A03" w:rsidP="00DE6A03">
            <w:pPr>
              <w:ind w:firstLine="0"/>
            </w:pPr>
            <w:r>
              <w:t>Hodges</w:t>
            </w:r>
          </w:p>
        </w:tc>
        <w:tc>
          <w:tcPr>
            <w:tcW w:w="2179" w:type="dxa"/>
            <w:shd w:val="clear" w:color="auto" w:fill="auto"/>
          </w:tcPr>
          <w:p w:rsidR="00DE6A03" w:rsidRPr="00DE6A03" w:rsidRDefault="00DE6A03" w:rsidP="00DE6A03">
            <w:pPr>
              <w:ind w:firstLine="0"/>
            </w:pPr>
            <w:r>
              <w:t>Hosey</w:t>
            </w:r>
          </w:p>
        </w:tc>
        <w:tc>
          <w:tcPr>
            <w:tcW w:w="2180" w:type="dxa"/>
            <w:shd w:val="clear" w:color="auto" w:fill="auto"/>
          </w:tcPr>
          <w:p w:rsidR="00DE6A03" w:rsidRPr="00DE6A03" w:rsidRDefault="00DE6A03" w:rsidP="00DE6A03">
            <w:pPr>
              <w:ind w:firstLine="0"/>
            </w:pPr>
            <w:r>
              <w:t>Huggins</w:t>
            </w:r>
          </w:p>
        </w:tc>
      </w:tr>
      <w:tr w:rsidR="00DE6A03" w:rsidRPr="00DE6A03" w:rsidTr="00DE6A03">
        <w:tc>
          <w:tcPr>
            <w:tcW w:w="2179" w:type="dxa"/>
            <w:shd w:val="clear" w:color="auto" w:fill="auto"/>
          </w:tcPr>
          <w:p w:rsidR="00DE6A03" w:rsidRPr="00DE6A03" w:rsidRDefault="00DE6A03" w:rsidP="00DE6A03">
            <w:pPr>
              <w:ind w:firstLine="0"/>
            </w:pPr>
            <w:r>
              <w:t>Jefferson</w:t>
            </w:r>
          </w:p>
        </w:tc>
        <w:tc>
          <w:tcPr>
            <w:tcW w:w="2179" w:type="dxa"/>
            <w:shd w:val="clear" w:color="auto" w:fill="auto"/>
          </w:tcPr>
          <w:p w:rsidR="00DE6A03" w:rsidRPr="00DE6A03" w:rsidRDefault="00DE6A03" w:rsidP="00DE6A03">
            <w:pPr>
              <w:ind w:firstLine="0"/>
            </w:pPr>
            <w:r>
              <w:t>Johnson</w:t>
            </w:r>
          </w:p>
        </w:tc>
        <w:tc>
          <w:tcPr>
            <w:tcW w:w="2180" w:type="dxa"/>
            <w:shd w:val="clear" w:color="auto" w:fill="auto"/>
          </w:tcPr>
          <w:p w:rsidR="00DE6A03" w:rsidRPr="00DE6A03" w:rsidRDefault="00DE6A03" w:rsidP="00DE6A03">
            <w:pPr>
              <w:ind w:firstLine="0"/>
            </w:pPr>
            <w:r>
              <w:t>Kennedy</w:t>
            </w:r>
          </w:p>
        </w:tc>
      </w:tr>
      <w:tr w:rsidR="00DE6A03" w:rsidRPr="00DE6A03" w:rsidTr="00DE6A03">
        <w:tc>
          <w:tcPr>
            <w:tcW w:w="2179" w:type="dxa"/>
            <w:shd w:val="clear" w:color="auto" w:fill="auto"/>
          </w:tcPr>
          <w:p w:rsidR="00DE6A03" w:rsidRPr="00DE6A03" w:rsidRDefault="00DE6A03" w:rsidP="00DE6A03">
            <w:pPr>
              <w:ind w:firstLine="0"/>
            </w:pPr>
            <w:r>
              <w:t>King</w:t>
            </w:r>
          </w:p>
        </w:tc>
        <w:tc>
          <w:tcPr>
            <w:tcW w:w="2179" w:type="dxa"/>
            <w:shd w:val="clear" w:color="auto" w:fill="auto"/>
          </w:tcPr>
          <w:p w:rsidR="00DE6A03" w:rsidRPr="00DE6A03" w:rsidRDefault="00DE6A03" w:rsidP="00DE6A03">
            <w:pPr>
              <w:ind w:firstLine="0"/>
            </w:pPr>
            <w:r>
              <w:t>Kirby</w:t>
            </w:r>
          </w:p>
        </w:tc>
        <w:tc>
          <w:tcPr>
            <w:tcW w:w="2180" w:type="dxa"/>
            <w:shd w:val="clear" w:color="auto" w:fill="auto"/>
          </w:tcPr>
          <w:p w:rsidR="00DE6A03" w:rsidRPr="00DE6A03" w:rsidRDefault="00DE6A03" w:rsidP="00DE6A03">
            <w:pPr>
              <w:ind w:firstLine="0"/>
            </w:pPr>
            <w:r>
              <w:t>Knight</w:t>
            </w:r>
          </w:p>
        </w:tc>
      </w:tr>
      <w:tr w:rsidR="00DE6A03" w:rsidRPr="00DE6A03" w:rsidTr="00DE6A03">
        <w:tc>
          <w:tcPr>
            <w:tcW w:w="2179" w:type="dxa"/>
            <w:shd w:val="clear" w:color="auto" w:fill="auto"/>
          </w:tcPr>
          <w:p w:rsidR="00DE6A03" w:rsidRPr="00DE6A03" w:rsidRDefault="00DE6A03" w:rsidP="00DE6A03">
            <w:pPr>
              <w:ind w:firstLine="0"/>
            </w:pPr>
            <w:r>
              <w:t>Limehouse</w:t>
            </w:r>
          </w:p>
        </w:tc>
        <w:tc>
          <w:tcPr>
            <w:tcW w:w="2179" w:type="dxa"/>
            <w:shd w:val="clear" w:color="auto" w:fill="auto"/>
          </w:tcPr>
          <w:p w:rsidR="00DE6A03" w:rsidRPr="00DE6A03" w:rsidRDefault="00DE6A03" w:rsidP="00DE6A03">
            <w:pPr>
              <w:ind w:firstLine="0"/>
            </w:pPr>
            <w:r>
              <w:t>Loftis</w:t>
            </w:r>
          </w:p>
        </w:tc>
        <w:tc>
          <w:tcPr>
            <w:tcW w:w="2180" w:type="dxa"/>
            <w:shd w:val="clear" w:color="auto" w:fill="auto"/>
          </w:tcPr>
          <w:p w:rsidR="00DE6A03" w:rsidRPr="00DE6A03" w:rsidRDefault="00DE6A03" w:rsidP="00DE6A03">
            <w:pPr>
              <w:ind w:firstLine="0"/>
            </w:pPr>
            <w:r>
              <w:t>Long</w:t>
            </w:r>
          </w:p>
        </w:tc>
      </w:tr>
      <w:tr w:rsidR="00DE6A03" w:rsidRPr="00DE6A03" w:rsidTr="00DE6A03">
        <w:tc>
          <w:tcPr>
            <w:tcW w:w="2179" w:type="dxa"/>
            <w:shd w:val="clear" w:color="auto" w:fill="auto"/>
          </w:tcPr>
          <w:p w:rsidR="00DE6A03" w:rsidRPr="00DE6A03" w:rsidRDefault="00DE6A03" w:rsidP="00DE6A03">
            <w:pPr>
              <w:ind w:firstLine="0"/>
            </w:pPr>
            <w:r>
              <w:t>Lowe</w:t>
            </w:r>
          </w:p>
        </w:tc>
        <w:tc>
          <w:tcPr>
            <w:tcW w:w="2179" w:type="dxa"/>
            <w:shd w:val="clear" w:color="auto" w:fill="auto"/>
          </w:tcPr>
          <w:p w:rsidR="00DE6A03" w:rsidRPr="00DE6A03" w:rsidRDefault="00DE6A03" w:rsidP="00DE6A03">
            <w:pPr>
              <w:ind w:firstLine="0"/>
            </w:pPr>
            <w:r>
              <w:t>Lucas</w:t>
            </w:r>
          </w:p>
        </w:tc>
        <w:tc>
          <w:tcPr>
            <w:tcW w:w="2180" w:type="dxa"/>
            <w:shd w:val="clear" w:color="auto" w:fill="auto"/>
          </w:tcPr>
          <w:p w:rsidR="00DE6A03" w:rsidRPr="00DE6A03" w:rsidRDefault="00DE6A03" w:rsidP="00DE6A03">
            <w:pPr>
              <w:ind w:firstLine="0"/>
            </w:pPr>
            <w:r>
              <w:t>McCoy</w:t>
            </w:r>
          </w:p>
        </w:tc>
      </w:tr>
      <w:tr w:rsidR="00DE6A03" w:rsidRPr="00DE6A03" w:rsidTr="00DE6A03">
        <w:tc>
          <w:tcPr>
            <w:tcW w:w="2179" w:type="dxa"/>
            <w:shd w:val="clear" w:color="auto" w:fill="auto"/>
          </w:tcPr>
          <w:p w:rsidR="00DE6A03" w:rsidRPr="00DE6A03" w:rsidRDefault="00DE6A03" w:rsidP="00DE6A03">
            <w:pPr>
              <w:ind w:firstLine="0"/>
            </w:pPr>
            <w:r>
              <w:t>McEachern</w:t>
            </w:r>
          </w:p>
        </w:tc>
        <w:tc>
          <w:tcPr>
            <w:tcW w:w="2179" w:type="dxa"/>
            <w:shd w:val="clear" w:color="auto" w:fill="auto"/>
          </w:tcPr>
          <w:p w:rsidR="00DE6A03" w:rsidRPr="00DE6A03" w:rsidRDefault="00DE6A03" w:rsidP="00DE6A03">
            <w:pPr>
              <w:ind w:firstLine="0"/>
            </w:pPr>
            <w:r>
              <w:t>McKnight</w:t>
            </w:r>
          </w:p>
        </w:tc>
        <w:tc>
          <w:tcPr>
            <w:tcW w:w="2180" w:type="dxa"/>
            <w:shd w:val="clear" w:color="auto" w:fill="auto"/>
          </w:tcPr>
          <w:p w:rsidR="00DE6A03" w:rsidRPr="00DE6A03" w:rsidRDefault="00DE6A03" w:rsidP="00DE6A03">
            <w:pPr>
              <w:ind w:firstLine="0"/>
            </w:pPr>
            <w:r>
              <w:t>M. S. McLeod</w:t>
            </w:r>
          </w:p>
        </w:tc>
      </w:tr>
      <w:tr w:rsidR="00DE6A03" w:rsidRPr="00DE6A03" w:rsidTr="00DE6A03">
        <w:tc>
          <w:tcPr>
            <w:tcW w:w="2179" w:type="dxa"/>
            <w:shd w:val="clear" w:color="auto" w:fill="auto"/>
          </w:tcPr>
          <w:p w:rsidR="00DE6A03" w:rsidRPr="00DE6A03" w:rsidRDefault="00DE6A03" w:rsidP="00DE6A03">
            <w:pPr>
              <w:ind w:firstLine="0"/>
            </w:pPr>
            <w:r>
              <w:t>W. J. McLeod</w:t>
            </w:r>
          </w:p>
        </w:tc>
        <w:tc>
          <w:tcPr>
            <w:tcW w:w="2179" w:type="dxa"/>
            <w:shd w:val="clear" w:color="auto" w:fill="auto"/>
          </w:tcPr>
          <w:p w:rsidR="00DE6A03" w:rsidRPr="00DE6A03" w:rsidRDefault="00DE6A03" w:rsidP="00DE6A03">
            <w:pPr>
              <w:ind w:firstLine="0"/>
            </w:pPr>
            <w:r>
              <w:t>Merrill</w:t>
            </w:r>
          </w:p>
        </w:tc>
        <w:tc>
          <w:tcPr>
            <w:tcW w:w="2180" w:type="dxa"/>
            <w:shd w:val="clear" w:color="auto" w:fill="auto"/>
          </w:tcPr>
          <w:p w:rsidR="00DE6A03" w:rsidRPr="00DE6A03" w:rsidRDefault="00DE6A03" w:rsidP="00DE6A03">
            <w:pPr>
              <w:ind w:firstLine="0"/>
            </w:pPr>
            <w:r>
              <w:t>Mitchell</w:t>
            </w:r>
          </w:p>
        </w:tc>
      </w:tr>
      <w:tr w:rsidR="00DE6A03" w:rsidRPr="00DE6A03" w:rsidTr="00DE6A03">
        <w:tc>
          <w:tcPr>
            <w:tcW w:w="2179" w:type="dxa"/>
            <w:shd w:val="clear" w:color="auto" w:fill="auto"/>
          </w:tcPr>
          <w:p w:rsidR="00DE6A03" w:rsidRPr="00DE6A03" w:rsidRDefault="00DE6A03" w:rsidP="00DE6A03">
            <w:pPr>
              <w:ind w:firstLine="0"/>
            </w:pPr>
            <w:r>
              <w:t>D. C. Moss</w:t>
            </w:r>
          </w:p>
        </w:tc>
        <w:tc>
          <w:tcPr>
            <w:tcW w:w="2179" w:type="dxa"/>
            <w:shd w:val="clear" w:color="auto" w:fill="auto"/>
          </w:tcPr>
          <w:p w:rsidR="00DE6A03" w:rsidRPr="00DE6A03" w:rsidRDefault="00DE6A03" w:rsidP="00DE6A03">
            <w:pPr>
              <w:ind w:firstLine="0"/>
            </w:pPr>
            <w:r>
              <w:t>V. S. Moss</w:t>
            </w:r>
          </w:p>
        </w:tc>
        <w:tc>
          <w:tcPr>
            <w:tcW w:w="2180" w:type="dxa"/>
            <w:shd w:val="clear" w:color="auto" w:fill="auto"/>
          </w:tcPr>
          <w:p w:rsidR="00DE6A03" w:rsidRPr="00DE6A03" w:rsidRDefault="00DE6A03" w:rsidP="00DE6A03">
            <w:pPr>
              <w:ind w:firstLine="0"/>
            </w:pPr>
            <w:r>
              <w:t>Murphy</w:t>
            </w:r>
          </w:p>
        </w:tc>
      </w:tr>
      <w:tr w:rsidR="00DE6A03" w:rsidRPr="00DE6A03" w:rsidTr="00DE6A03">
        <w:tc>
          <w:tcPr>
            <w:tcW w:w="2179" w:type="dxa"/>
            <w:shd w:val="clear" w:color="auto" w:fill="auto"/>
          </w:tcPr>
          <w:p w:rsidR="00DE6A03" w:rsidRPr="00DE6A03" w:rsidRDefault="00DE6A03" w:rsidP="00DE6A03">
            <w:pPr>
              <w:ind w:firstLine="0"/>
            </w:pPr>
            <w:r>
              <w:t>Nanney</w:t>
            </w:r>
          </w:p>
        </w:tc>
        <w:tc>
          <w:tcPr>
            <w:tcW w:w="2179" w:type="dxa"/>
            <w:shd w:val="clear" w:color="auto" w:fill="auto"/>
          </w:tcPr>
          <w:p w:rsidR="00DE6A03" w:rsidRPr="00DE6A03" w:rsidRDefault="00DE6A03" w:rsidP="00DE6A03">
            <w:pPr>
              <w:ind w:firstLine="0"/>
            </w:pPr>
            <w:r>
              <w:t>Newton</w:t>
            </w:r>
          </w:p>
        </w:tc>
        <w:tc>
          <w:tcPr>
            <w:tcW w:w="2180" w:type="dxa"/>
            <w:shd w:val="clear" w:color="auto" w:fill="auto"/>
          </w:tcPr>
          <w:p w:rsidR="00DE6A03" w:rsidRPr="00DE6A03" w:rsidRDefault="00DE6A03" w:rsidP="00DE6A03">
            <w:pPr>
              <w:ind w:firstLine="0"/>
            </w:pPr>
            <w:r>
              <w:t>Norman</w:t>
            </w:r>
          </w:p>
        </w:tc>
      </w:tr>
      <w:tr w:rsidR="00DE6A03" w:rsidRPr="00DE6A03" w:rsidTr="00DE6A03">
        <w:tc>
          <w:tcPr>
            <w:tcW w:w="2179" w:type="dxa"/>
            <w:shd w:val="clear" w:color="auto" w:fill="auto"/>
          </w:tcPr>
          <w:p w:rsidR="00DE6A03" w:rsidRPr="00DE6A03" w:rsidRDefault="00DE6A03" w:rsidP="00DE6A03">
            <w:pPr>
              <w:ind w:firstLine="0"/>
            </w:pPr>
            <w:r>
              <w:t>Ott</w:t>
            </w:r>
          </w:p>
        </w:tc>
        <w:tc>
          <w:tcPr>
            <w:tcW w:w="2179" w:type="dxa"/>
            <w:shd w:val="clear" w:color="auto" w:fill="auto"/>
          </w:tcPr>
          <w:p w:rsidR="00DE6A03" w:rsidRPr="00DE6A03" w:rsidRDefault="00DE6A03" w:rsidP="00DE6A03">
            <w:pPr>
              <w:ind w:firstLine="0"/>
            </w:pPr>
            <w:r>
              <w:t>Parks</w:t>
            </w:r>
          </w:p>
        </w:tc>
        <w:tc>
          <w:tcPr>
            <w:tcW w:w="2180" w:type="dxa"/>
            <w:shd w:val="clear" w:color="auto" w:fill="auto"/>
          </w:tcPr>
          <w:p w:rsidR="00DE6A03" w:rsidRPr="00DE6A03" w:rsidRDefault="00DE6A03" w:rsidP="00DE6A03">
            <w:pPr>
              <w:ind w:firstLine="0"/>
            </w:pPr>
            <w:r>
              <w:t>Pitts</w:t>
            </w:r>
          </w:p>
        </w:tc>
      </w:tr>
      <w:tr w:rsidR="00DE6A03" w:rsidRPr="00DE6A03" w:rsidTr="00DE6A03">
        <w:tc>
          <w:tcPr>
            <w:tcW w:w="2179" w:type="dxa"/>
            <w:shd w:val="clear" w:color="auto" w:fill="auto"/>
          </w:tcPr>
          <w:p w:rsidR="00DE6A03" w:rsidRPr="00DE6A03" w:rsidRDefault="00DE6A03" w:rsidP="00DE6A03">
            <w:pPr>
              <w:ind w:firstLine="0"/>
            </w:pPr>
            <w:r>
              <w:t>Pope</w:t>
            </w:r>
          </w:p>
        </w:tc>
        <w:tc>
          <w:tcPr>
            <w:tcW w:w="2179" w:type="dxa"/>
            <w:shd w:val="clear" w:color="auto" w:fill="auto"/>
          </w:tcPr>
          <w:p w:rsidR="00DE6A03" w:rsidRPr="00DE6A03" w:rsidRDefault="00DE6A03" w:rsidP="00DE6A03">
            <w:pPr>
              <w:ind w:firstLine="0"/>
            </w:pPr>
            <w:r>
              <w:t>Putnam</w:t>
            </w:r>
          </w:p>
        </w:tc>
        <w:tc>
          <w:tcPr>
            <w:tcW w:w="2180" w:type="dxa"/>
            <w:shd w:val="clear" w:color="auto" w:fill="auto"/>
          </w:tcPr>
          <w:p w:rsidR="00DE6A03" w:rsidRPr="00DE6A03" w:rsidRDefault="00DE6A03" w:rsidP="00DE6A03">
            <w:pPr>
              <w:ind w:firstLine="0"/>
            </w:pPr>
            <w:r>
              <w:t>Quinn</w:t>
            </w:r>
          </w:p>
        </w:tc>
      </w:tr>
      <w:tr w:rsidR="00DE6A03" w:rsidRPr="00DE6A03" w:rsidTr="00DE6A03">
        <w:tc>
          <w:tcPr>
            <w:tcW w:w="2179" w:type="dxa"/>
            <w:shd w:val="clear" w:color="auto" w:fill="auto"/>
          </w:tcPr>
          <w:p w:rsidR="00DE6A03" w:rsidRPr="00DE6A03" w:rsidRDefault="00DE6A03" w:rsidP="00DE6A03">
            <w:pPr>
              <w:ind w:firstLine="0"/>
            </w:pPr>
            <w:r>
              <w:t>Ridgeway</w:t>
            </w:r>
          </w:p>
        </w:tc>
        <w:tc>
          <w:tcPr>
            <w:tcW w:w="2179" w:type="dxa"/>
            <w:shd w:val="clear" w:color="auto" w:fill="auto"/>
          </w:tcPr>
          <w:p w:rsidR="00DE6A03" w:rsidRPr="00DE6A03" w:rsidRDefault="00DE6A03" w:rsidP="00DE6A03">
            <w:pPr>
              <w:ind w:firstLine="0"/>
            </w:pPr>
            <w:r>
              <w:t>Riley</w:t>
            </w:r>
          </w:p>
        </w:tc>
        <w:tc>
          <w:tcPr>
            <w:tcW w:w="2180" w:type="dxa"/>
            <w:shd w:val="clear" w:color="auto" w:fill="auto"/>
          </w:tcPr>
          <w:p w:rsidR="00DE6A03" w:rsidRPr="00DE6A03" w:rsidRDefault="00DE6A03" w:rsidP="00DE6A03">
            <w:pPr>
              <w:ind w:firstLine="0"/>
            </w:pPr>
            <w:r>
              <w:t>Rivers</w:t>
            </w:r>
          </w:p>
        </w:tc>
      </w:tr>
      <w:tr w:rsidR="00DE6A03" w:rsidRPr="00DE6A03" w:rsidTr="00DE6A03">
        <w:tc>
          <w:tcPr>
            <w:tcW w:w="2179" w:type="dxa"/>
            <w:shd w:val="clear" w:color="auto" w:fill="auto"/>
          </w:tcPr>
          <w:p w:rsidR="00DE6A03" w:rsidRPr="00DE6A03" w:rsidRDefault="00DE6A03" w:rsidP="00DE6A03">
            <w:pPr>
              <w:ind w:firstLine="0"/>
            </w:pPr>
            <w:r>
              <w:t>Robinson-Simpson</w:t>
            </w:r>
          </w:p>
        </w:tc>
        <w:tc>
          <w:tcPr>
            <w:tcW w:w="2179" w:type="dxa"/>
            <w:shd w:val="clear" w:color="auto" w:fill="auto"/>
          </w:tcPr>
          <w:p w:rsidR="00DE6A03" w:rsidRPr="00DE6A03" w:rsidRDefault="00DE6A03" w:rsidP="00DE6A03">
            <w:pPr>
              <w:ind w:firstLine="0"/>
            </w:pPr>
            <w:r>
              <w:t>Rutherford</w:t>
            </w:r>
          </w:p>
        </w:tc>
        <w:tc>
          <w:tcPr>
            <w:tcW w:w="2180" w:type="dxa"/>
            <w:shd w:val="clear" w:color="auto" w:fill="auto"/>
          </w:tcPr>
          <w:p w:rsidR="00DE6A03" w:rsidRPr="00DE6A03" w:rsidRDefault="00DE6A03" w:rsidP="00DE6A03">
            <w:pPr>
              <w:ind w:firstLine="0"/>
            </w:pPr>
            <w:r>
              <w:t>Sandifer</w:t>
            </w:r>
          </w:p>
        </w:tc>
      </w:tr>
      <w:tr w:rsidR="00DE6A03" w:rsidRPr="00DE6A03" w:rsidTr="00DE6A03">
        <w:tc>
          <w:tcPr>
            <w:tcW w:w="2179" w:type="dxa"/>
            <w:shd w:val="clear" w:color="auto" w:fill="auto"/>
          </w:tcPr>
          <w:p w:rsidR="00DE6A03" w:rsidRPr="00DE6A03" w:rsidRDefault="00DE6A03" w:rsidP="00DE6A03">
            <w:pPr>
              <w:ind w:firstLine="0"/>
            </w:pPr>
            <w:r>
              <w:t>Simrill</w:t>
            </w:r>
          </w:p>
        </w:tc>
        <w:tc>
          <w:tcPr>
            <w:tcW w:w="2179" w:type="dxa"/>
            <w:shd w:val="clear" w:color="auto" w:fill="auto"/>
          </w:tcPr>
          <w:p w:rsidR="00DE6A03" w:rsidRPr="00DE6A03" w:rsidRDefault="00DE6A03" w:rsidP="00DE6A03">
            <w:pPr>
              <w:ind w:firstLine="0"/>
            </w:pPr>
            <w:r>
              <w:t>G. M. Smith</w:t>
            </w:r>
          </w:p>
        </w:tc>
        <w:tc>
          <w:tcPr>
            <w:tcW w:w="2180" w:type="dxa"/>
            <w:shd w:val="clear" w:color="auto" w:fill="auto"/>
          </w:tcPr>
          <w:p w:rsidR="00DE6A03" w:rsidRPr="00DE6A03" w:rsidRDefault="00DE6A03" w:rsidP="00DE6A03">
            <w:pPr>
              <w:ind w:firstLine="0"/>
            </w:pPr>
            <w:r>
              <w:t>G. R. Smith</w:t>
            </w:r>
          </w:p>
        </w:tc>
      </w:tr>
      <w:tr w:rsidR="00DE6A03" w:rsidRPr="00DE6A03" w:rsidTr="00DE6A03">
        <w:tc>
          <w:tcPr>
            <w:tcW w:w="2179" w:type="dxa"/>
            <w:shd w:val="clear" w:color="auto" w:fill="auto"/>
          </w:tcPr>
          <w:p w:rsidR="00DE6A03" w:rsidRPr="00DE6A03" w:rsidRDefault="00DE6A03" w:rsidP="00DE6A03">
            <w:pPr>
              <w:ind w:firstLine="0"/>
            </w:pPr>
            <w:r>
              <w:t>J. E. Smith</w:t>
            </w:r>
          </w:p>
        </w:tc>
        <w:tc>
          <w:tcPr>
            <w:tcW w:w="2179" w:type="dxa"/>
            <w:shd w:val="clear" w:color="auto" w:fill="auto"/>
          </w:tcPr>
          <w:p w:rsidR="00DE6A03" w:rsidRPr="00DE6A03" w:rsidRDefault="00DE6A03" w:rsidP="00DE6A03">
            <w:pPr>
              <w:ind w:firstLine="0"/>
            </w:pPr>
            <w:r>
              <w:t>Sottile</w:t>
            </w:r>
          </w:p>
        </w:tc>
        <w:tc>
          <w:tcPr>
            <w:tcW w:w="2180" w:type="dxa"/>
            <w:shd w:val="clear" w:color="auto" w:fill="auto"/>
          </w:tcPr>
          <w:p w:rsidR="00DE6A03" w:rsidRPr="00DE6A03" w:rsidRDefault="00DE6A03" w:rsidP="00DE6A03">
            <w:pPr>
              <w:ind w:firstLine="0"/>
            </w:pPr>
            <w:r>
              <w:t>Southard</w:t>
            </w:r>
          </w:p>
        </w:tc>
      </w:tr>
      <w:tr w:rsidR="00DE6A03" w:rsidRPr="00DE6A03" w:rsidTr="00DE6A03">
        <w:tc>
          <w:tcPr>
            <w:tcW w:w="2179" w:type="dxa"/>
            <w:shd w:val="clear" w:color="auto" w:fill="auto"/>
          </w:tcPr>
          <w:p w:rsidR="00DE6A03" w:rsidRPr="00DE6A03" w:rsidRDefault="00DE6A03" w:rsidP="00DE6A03">
            <w:pPr>
              <w:ind w:firstLine="0"/>
            </w:pPr>
            <w:r>
              <w:t>Stavrinakis</w:t>
            </w:r>
          </w:p>
        </w:tc>
        <w:tc>
          <w:tcPr>
            <w:tcW w:w="2179" w:type="dxa"/>
            <w:shd w:val="clear" w:color="auto" w:fill="auto"/>
          </w:tcPr>
          <w:p w:rsidR="00DE6A03" w:rsidRPr="00DE6A03" w:rsidRDefault="00DE6A03" w:rsidP="00DE6A03">
            <w:pPr>
              <w:ind w:firstLine="0"/>
            </w:pPr>
            <w:r>
              <w:t>Tallon</w:t>
            </w:r>
          </w:p>
        </w:tc>
        <w:tc>
          <w:tcPr>
            <w:tcW w:w="2180" w:type="dxa"/>
            <w:shd w:val="clear" w:color="auto" w:fill="auto"/>
          </w:tcPr>
          <w:p w:rsidR="00DE6A03" w:rsidRPr="00DE6A03" w:rsidRDefault="00DE6A03" w:rsidP="00DE6A03">
            <w:pPr>
              <w:ind w:firstLine="0"/>
            </w:pPr>
            <w:r>
              <w:t>Taylor</w:t>
            </w:r>
          </w:p>
        </w:tc>
      </w:tr>
      <w:tr w:rsidR="00DE6A03" w:rsidRPr="00DE6A03" w:rsidTr="00DE6A03">
        <w:tc>
          <w:tcPr>
            <w:tcW w:w="2179" w:type="dxa"/>
            <w:shd w:val="clear" w:color="auto" w:fill="auto"/>
          </w:tcPr>
          <w:p w:rsidR="00DE6A03" w:rsidRPr="00DE6A03" w:rsidRDefault="00DE6A03" w:rsidP="00DE6A03">
            <w:pPr>
              <w:ind w:firstLine="0"/>
            </w:pPr>
            <w:r>
              <w:t>Thayer</w:t>
            </w:r>
          </w:p>
        </w:tc>
        <w:tc>
          <w:tcPr>
            <w:tcW w:w="2179" w:type="dxa"/>
            <w:shd w:val="clear" w:color="auto" w:fill="auto"/>
          </w:tcPr>
          <w:p w:rsidR="00DE6A03" w:rsidRPr="00DE6A03" w:rsidRDefault="00DE6A03" w:rsidP="00DE6A03">
            <w:pPr>
              <w:ind w:firstLine="0"/>
            </w:pPr>
            <w:r>
              <w:t>Tinkler</w:t>
            </w:r>
          </w:p>
        </w:tc>
        <w:tc>
          <w:tcPr>
            <w:tcW w:w="2180" w:type="dxa"/>
            <w:shd w:val="clear" w:color="auto" w:fill="auto"/>
          </w:tcPr>
          <w:p w:rsidR="00DE6A03" w:rsidRPr="00DE6A03" w:rsidRDefault="00DE6A03" w:rsidP="00DE6A03">
            <w:pPr>
              <w:ind w:firstLine="0"/>
            </w:pPr>
            <w:r>
              <w:t>Toole</w:t>
            </w:r>
          </w:p>
        </w:tc>
      </w:tr>
      <w:tr w:rsidR="00DE6A03" w:rsidRPr="00DE6A03" w:rsidTr="00DE6A03">
        <w:tc>
          <w:tcPr>
            <w:tcW w:w="2179" w:type="dxa"/>
            <w:shd w:val="clear" w:color="auto" w:fill="auto"/>
          </w:tcPr>
          <w:p w:rsidR="00DE6A03" w:rsidRPr="00DE6A03" w:rsidRDefault="00DE6A03" w:rsidP="00DE6A03">
            <w:pPr>
              <w:ind w:firstLine="0"/>
            </w:pPr>
            <w:r>
              <w:t>Weeks</w:t>
            </w:r>
          </w:p>
        </w:tc>
        <w:tc>
          <w:tcPr>
            <w:tcW w:w="2179" w:type="dxa"/>
            <w:shd w:val="clear" w:color="auto" w:fill="auto"/>
          </w:tcPr>
          <w:p w:rsidR="00DE6A03" w:rsidRPr="00DE6A03" w:rsidRDefault="00DE6A03" w:rsidP="00DE6A03">
            <w:pPr>
              <w:ind w:firstLine="0"/>
            </w:pPr>
            <w:r>
              <w:t>Wells</w:t>
            </w:r>
          </w:p>
        </w:tc>
        <w:tc>
          <w:tcPr>
            <w:tcW w:w="2180" w:type="dxa"/>
            <w:shd w:val="clear" w:color="auto" w:fill="auto"/>
          </w:tcPr>
          <w:p w:rsidR="00DE6A03" w:rsidRPr="00DE6A03" w:rsidRDefault="00DE6A03" w:rsidP="00DE6A03">
            <w:pPr>
              <w:ind w:firstLine="0"/>
            </w:pPr>
            <w:r>
              <w:t>Whipper</w:t>
            </w:r>
          </w:p>
        </w:tc>
      </w:tr>
      <w:tr w:rsidR="00DE6A03" w:rsidRPr="00DE6A03" w:rsidTr="00DE6A03">
        <w:tc>
          <w:tcPr>
            <w:tcW w:w="2179" w:type="dxa"/>
            <w:shd w:val="clear" w:color="auto" w:fill="auto"/>
          </w:tcPr>
          <w:p w:rsidR="00DE6A03" w:rsidRPr="00DE6A03" w:rsidRDefault="00DE6A03" w:rsidP="00DE6A03">
            <w:pPr>
              <w:keepNext/>
              <w:ind w:firstLine="0"/>
            </w:pPr>
            <w:r>
              <w:t>White</w:t>
            </w:r>
          </w:p>
        </w:tc>
        <w:tc>
          <w:tcPr>
            <w:tcW w:w="2179" w:type="dxa"/>
            <w:shd w:val="clear" w:color="auto" w:fill="auto"/>
          </w:tcPr>
          <w:p w:rsidR="00DE6A03" w:rsidRPr="00DE6A03" w:rsidRDefault="00DE6A03" w:rsidP="00DE6A03">
            <w:pPr>
              <w:keepNext/>
              <w:ind w:firstLine="0"/>
            </w:pPr>
            <w:r>
              <w:t>Whitmire</w:t>
            </w:r>
          </w:p>
        </w:tc>
        <w:tc>
          <w:tcPr>
            <w:tcW w:w="2180" w:type="dxa"/>
            <w:shd w:val="clear" w:color="auto" w:fill="auto"/>
          </w:tcPr>
          <w:p w:rsidR="00DE6A03" w:rsidRPr="00DE6A03" w:rsidRDefault="00DE6A03" w:rsidP="00DE6A03">
            <w:pPr>
              <w:keepNext/>
              <w:ind w:firstLine="0"/>
            </w:pPr>
            <w:r>
              <w:t>Willis</w:t>
            </w:r>
          </w:p>
        </w:tc>
      </w:tr>
      <w:tr w:rsidR="00DE6A03" w:rsidRPr="00DE6A03" w:rsidTr="00DE6A03">
        <w:tc>
          <w:tcPr>
            <w:tcW w:w="2179" w:type="dxa"/>
            <w:shd w:val="clear" w:color="auto" w:fill="auto"/>
          </w:tcPr>
          <w:p w:rsidR="00DE6A03" w:rsidRPr="00DE6A03" w:rsidRDefault="00DE6A03" w:rsidP="00DE6A03">
            <w:pPr>
              <w:keepNext/>
              <w:ind w:firstLine="0"/>
            </w:pPr>
            <w:r>
              <w:t>Yow</w:t>
            </w:r>
          </w:p>
        </w:tc>
        <w:tc>
          <w:tcPr>
            <w:tcW w:w="2179" w:type="dxa"/>
            <w:shd w:val="clear" w:color="auto" w:fill="auto"/>
          </w:tcPr>
          <w:p w:rsidR="00DE6A03" w:rsidRPr="00DE6A03" w:rsidRDefault="00DE6A03" w:rsidP="00DE6A03">
            <w:pPr>
              <w:keepNext/>
              <w:ind w:firstLine="0"/>
            </w:pPr>
          </w:p>
        </w:tc>
        <w:tc>
          <w:tcPr>
            <w:tcW w:w="2180" w:type="dxa"/>
            <w:shd w:val="clear" w:color="auto" w:fill="auto"/>
          </w:tcPr>
          <w:p w:rsidR="00DE6A03" w:rsidRPr="00DE6A03" w:rsidRDefault="00DE6A03" w:rsidP="00DE6A03">
            <w:pPr>
              <w:keepNext/>
              <w:ind w:firstLine="0"/>
            </w:pPr>
          </w:p>
        </w:tc>
      </w:tr>
    </w:tbl>
    <w:p w:rsidR="00DE6A03" w:rsidRDefault="00DE6A03" w:rsidP="00DE6A03"/>
    <w:p w:rsidR="00DE6A03" w:rsidRDefault="00DE6A03" w:rsidP="00DE6A03">
      <w:pPr>
        <w:jc w:val="center"/>
        <w:rPr>
          <w:b/>
        </w:rPr>
      </w:pPr>
      <w:r w:rsidRPr="00DE6A03">
        <w:rPr>
          <w:b/>
        </w:rPr>
        <w:t>Total--112</w:t>
      </w:r>
    </w:p>
    <w:p w:rsidR="00DE6A03" w:rsidRDefault="00DE6A03" w:rsidP="00DE6A03">
      <w:pPr>
        <w:jc w:val="center"/>
        <w:rPr>
          <w:b/>
        </w:rPr>
      </w:pPr>
    </w:p>
    <w:p w:rsidR="00DE6A03" w:rsidRDefault="00DE6A03" w:rsidP="00DE6A03">
      <w:pPr>
        <w:ind w:firstLine="0"/>
      </w:pPr>
      <w:r w:rsidRPr="00DE6A03">
        <w:t xml:space="preserve"> </w:t>
      </w:r>
      <w:r>
        <w:t>Those who voted in the negative are:</w:t>
      </w:r>
    </w:p>
    <w:p w:rsidR="00DE6A03" w:rsidRDefault="00DE6A03" w:rsidP="00DE6A03"/>
    <w:p w:rsidR="00DE6A03" w:rsidRDefault="00DE6A03" w:rsidP="00DE6A03">
      <w:pPr>
        <w:jc w:val="center"/>
        <w:rPr>
          <w:b/>
        </w:rPr>
      </w:pPr>
      <w:r w:rsidRPr="00DE6A03">
        <w:rPr>
          <w:b/>
        </w:rPr>
        <w:t>Total--0</w:t>
      </w:r>
    </w:p>
    <w:p w:rsidR="004A6931" w:rsidRDefault="004A6931" w:rsidP="00DE6A03"/>
    <w:p w:rsidR="00DE6A03" w:rsidRDefault="00DE6A03" w:rsidP="00DE6A03">
      <w:r>
        <w:t xml:space="preserve">So, the Bill was read the second time and ordered to third reading.  </w:t>
      </w:r>
    </w:p>
    <w:p w:rsidR="00DE6A03" w:rsidRDefault="00DE6A03" w:rsidP="00DE6A03"/>
    <w:p w:rsidR="00DE6A03" w:rsidRDefault="00DE6A03" w:rsidP="00DE6A03">
      <w:pPr>
        <w:keepNext/>
        <w:jc w:val="center"/>
        <w:rPr>
          <w:b/>
        </w:rPr>
      </w:pPr>
      <w:r w:rsidRPr="00DE6A03">
        <w:rPr>
          <w:b/>
        </w:rPr>
        <w:t>SPEAKER IN CHAIR</w:t>
      </w:r>
    </w:p>
    <w:p w:rsidR="00DE6A03" w:rsidRDefault="00DE6A03" w:rsidP="00DE6A03"/>
    <w:p w:rsidR="00DE6A03" w:rsidRDefault="00DE6A03" w:rsidP="00DE6A03">
      <w:pPr>
        <w:keepNext/>
        <w:jc w:val="center"/>
        <w:rPr>
          <w:b/>
        </w:rPr>
      </w:pPr>
      <w:r w:rsidRPr="00DE6A03">
        <w:rPr>
          <w:b/>
        </w:rPr>
        <w:t>H. 3041--REQUESTS FOR DEBATE</w:t>
      </w:r>
    </w:p>
    <w:p w:rsidR="00DE6A03" w:rsidRDefault="00DE6A03" w:rsidP="00DE6A03">
      <w:pPr>
        <w:keepNext/>
      </w:pPr>
      <w:r>
        <w:t>The following Joint Resolution was taken up:</w:t>
      </w:r>
    </w:p>
    <w:p w:rsidR="00DE6A03" w:rsidRDefault="00DE6A03" w:rsidP="00DE6A03">
      <w:pPr>
        <w:keepNext/>
      </w:pPr>
      <w:bookmarkStart w:id="127" w:name="include_clip_start_196"/>
      <w:bookmarkEnd w:id="127"/>
    </w:p>
    <w:p w:rsidR="00DE6A03" w:rsidRDefault="00DE6A03" w:rsidP="00DE6A03">
      <w:r>
        <w:t>H. 3041 -- Reps. Delleney, Allison, Atwater, Ballentine, Bannister, Bedingfield, Bingham, Bradley, Brannon, Burns, Clary, Clemmons, Collins, H. A. Crawford, Daning, Duckworth, Erickson, Forrester, Goldfinch, Hamilton, Hardee, Hardwick, Henderson, Herbkersman, Hicks, Hill, Hiott, Hixon, Horne, Huggins, Kennedy, Limehouse, Loftis, Long, Lowe, Lucas, McCoy, Merrill, D. C. Moss, V. S. Moss, Murphy, Nanney, Newton, Pitts, Pope, Putnam, Ryhal, Sandifer, Simrill, G. M. Smith, G. R. Smith, Sottile, Spires, Stringer, Tallon, Taylor, Thayer, Wells, White, Whitmire, Willis, Yow, McKnight and Funderburk: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DE6A03" w:rsidRDefault="00DE6A03" w:rsidP="00DE6A03">
      <w:bookmarkStart w:id="128" w:name="include_clip_end_196"/>
      <w:bookmarkEnd w:id="128"/>
    </w:p>
    <w:p w:rsidR="00DE6A03" w:rsidRDefault="00DE6A03" w:rsidP="00DE6A03">
      <w:r>
        <w:t>Reps. BANNISTER, OTT, HART, J. E. SMITH, GAMBRELL, W. J. MCLEOD, KING, GAGNON, KNIGHT, DOUGLAS, CROSBY, ANTHONY, TALLON, R. L. BROWN, PUTNAM, FORRESTER, HENEGAN, CHUMLEY, ANDERSON, HICKS, BRANNON, GILLIARD, HOSEY, CLYBURN, CLARY, WEEKS, NORMAN, MCCOY, DILLARD, ROBINSON-SIMPSON, BALLENTINE, HUGGINS, ATWATER, LOFTIS and RIDGEWAY requested debate on the Joint Resolution.</w:t>
      </w:r>
    </w:p>
    <w:p w:rsidR="00DE6A03" w:rsidRDefault="00DE6A03" w:rsidP="00DE6A03"/>
    <w:p w:rsidR="00DE6A03" w:rsidRDefault="00DE6A03" w:rsidP="00DE6A03">
      <w:pPr>
        <w:keepNext/>
        <w:jc w:val="center"/>
        <w:rPr>
          <w:b/>
        </w:rPr>
      </w:pPr>
      <w:r w:rsidRPr="00DE6A03">
        <w:rPr>
          <w:b/>
        </w:rPr>
        <w:t>H. 3035--AMENDED AND ORDERED TO THIRD READING</w:t>
      </w:r>
    </w:p>
    <w:p w:rsidR="00DE6A03" w:rsidRDefault="00DE6A03" w:rsidP="00DE6A03">
      <w:pPr>
        <w:keepNext/>
      </w:pPr>
      <w:r>
        <w:t>The following Bill was taken up:</w:t>
      </w:r>
    </w:p>
    <w:p w:rsidR="00DE6A03" w:rsidRDefault="00DE6A03" w:rsidP="00DE6A03">
      <w:pPr>
        <w:keepNext/>
      </w:pPr>
      <w:bookmarkStart w:id="129" w:name="include_clip_start_199"/>
      <w:bookmarkEnd w:id="129"/>
    </w:p>
    <w:p w:rsidR="00DE6A03" w:rsidRDefault="00DE6A03" w:rsidP="00DE6A03">
      <w:r>
        <w:t>H. 3035 -- Reps. Cobb-Hunter, Long, Burns, Chumley, Kirby, Hixon, Toole, Corley, Gagnon, Duckworth, Hardee, Johnson, Clemmons, Douglas, Ballentine, Tallon, Hodges, Henegan, Hiott, V. S. Moss, Dillard, Knight, Jefferson, Gilliard, Erickson and Riley: A BILL TO AMEND THE CODE OF LAWS OF SOUTH CAROLINA, 1976, BY ADDING CHAPTER 54 TO TITLE 48 SO AS TO ENACT THE "TAKE PALMETTO PRIDE WHERE YOU LIVE ACT", TO CREATE THE TAKE PALMETTO PRIDE WHERE YOU LIVE ACT COMMISSION UNDER THE AUSPICES OF, AND STAFFED BY, THE DEPARTMENT OF NATURAL RESOURCES AND TO PROVIDE FOR ITS MEMBERS, POWERS, AND DUTIES; TO PROVIDE THAT THE COMMISSION SHALL DEVELOP A STRATEGIC STATE PLAN FOR LITTER REMOVAL, REDUCTION AND PREVENTION, AND LITTER LAW ENFORCEMENT THROUGH THE COORDINATION AND COOPERATION OF STATE AGENCIES, LOCAL GOVERNMENTS, PRIVATE PROFIT AND NONPROFIT ORGANIZATIONS, BUSINESS, AND INDUSTRY TO PROVIDE FOR THE COMPONENTS OF THE PLAN; TO AMEND SECTION 24-23-115, RELATING TO PUBLIC SERVICE WORK AS A CONDITION OF PROBATION OR SUSPENSION OF A SENTENCE, SO AS TO DEFINE "PUBLIC SERVICE WORK" AS PARTICIPATING IN A LITTER REMOVAL PROGRAM OR ANOTHER LITTER PROGRAM UNDER THE COMMISSION UNLESS THE COURT FINDS THAT PARTICIPATION IN SUCH A PROGRAM IS NOT APPROPRIATE FOR THE OFFENDER; AND TO REPEAL CHAPTER 67, TITLE 44 RELATING TO THE "LITTER CONTROL ACT OF 1978" UNDER THE DEPARTMENT OF HEALTH AND ENVIRONMENTAL CONTROL.</w:t>
      </w:r>
    </w:p>
    <w:p w:rsidR="00DE6A03" w:rsidRDefault="00DE6A03" w:rsidP="00DE6A03"/>
    <w:p w:rsidR="00DE6A03" w:rsidRPr="00B47917" w:rsidRDefault="00DE6A03" w:rsidP="00DE6A03">
      <w:r w:rsidRPr="00B47917">
        <w:t>Rep. DILLARD proposed the following Amendment No. 1</w:t>
      </w:r>
      <w:r w:rsidR="004A6931">
        <w:t xml:space="preserve"> to </w:t>
      </w:r>
      <w:r w:rsidRPr="00B47917">
        <w:t>H. 3035 (COUNCIL\SWB\3035C001.SWB.CM15), which was adopted:</w:t>
      </w:r>
    </w:p>
    <w:p w:rsidR="00DE6A03" w:rsidRPr="00B47917" w:rsidRDefault="00DE6A03" w:rsidP="00DE6A03">
      <w:r w:rsidRPr="00B47917">
        <w:t>Amend the bill, as and if amended, Section 24</w:t>
      </w:r>
      <w:r w:rsidRPr="00B47917">
        <w:noBreakHyphen/>
        <w:t>23</w:t>
      </w:r>
      <w:r w:rsidRPr="00B47917">
        <w:noBreakHyphen/>
        <w:t>115, as contained in SECTION 3, page 6, by deleting / means / on line 23 and inserting / includes /</w:t>
      </w:r>
    </w:p>
    <w:p w:rsidR="00DE6A03" w:rsidRPr="00B47917" w:rsidRDefault="00DE6A03" w:rsidP="00DE6A03">
      <w:r w:rsidRPr="00B47917">
        <w:t>Renumber sections to conform.</w:t>
      </w:r>
    </w:p>
    <w:p w:rsidR="00DE6A03" w:rsidRDefault="00DE6A03" w:rsidP="00DE6A03">
      <w:r w:rsidRPr="00B47917">
        <w:t>Amend title to conform.</w:t>
      </w:r>
    </w:p>
    <w:p w:rsidR="00DE6A03" w:rsidRDefault="00DE6A03" w:rsidP="00DE6A03"/>
    <w:p w:rsidR="00DE6A03" w:rsidRDefault="00DE6A03" w:rsidP="00DE6A03">
      <w:r>
        <w:t>Rep. DILLARD explained the amendment.</w:t>
      </w:r>
    </w:p>
    <w:p w:rsidR="00DE6A03" w:rsidRDefault="00DE6A03" w:rsidP="00DE6A03">
      <w:r>
        <w:t>The amendment was then adopted.</w:t>
      </w:r>
    </w:p>
    <w:p w:rsidR="00DE6A03" w:rsidRDefault="00DE6A03" w:rsidP="00DE6A03"/>
    <w:p w:rsidR="00DE6A03" w:rsidRDefault="00DE6A03" w:rsidP="00DE6A03">
      <w:r>
        <w:t>Rep. DILLARD explained the Bill.</w:t>
      </w:r>
    </w:p>
    <w:p w:rsidR="00DE6A03" w:rsidRDefault="00DE6A03" w:rsidP="00DE6A03"/>
    <w:p w:rsidR="00DE6A03" w:rsidRDefault="00DE6A03" w:rsidP="00DE6A03">
      <w:r>
        <w:t>The question then recurred to the passage of the Bill.</w:t>
      </w:r>
    </w:p>
    <w:p w:rsidR="00DE6A03" w:rsidRDefault="00DE6A03" w:rsidP="00DE6A03"/>
    <w:p w:rsidR="00DE6A03" w:rsidRDefault="00DE6A03" w:rsidP="00DE6A03">
      <w:r>
        <w:t xml:space="preserve">The yeas and nays were taken resulting as follows: </w:t>
      </w:r>
    </w:p>
    <w:p w:rsidR="00DE6A03" w:rsidRDefault="00DE6A03" w:rsidP="00DE6A03">
      <w:pPr>
        <w:jc w:val="center"/>
      </w:pPr>
      <w:r>
        <w:t xml:space="preserve"> </w:t>
      </w:r>
      <w:bookmarkStart w:id="130" w:name="vote_start205"/>
      <w:bookmarkEnd w:id="130"/>
      <w:r>
        <w:t>Yeas 118; Nays 0</w:t>
      </w:r>
    </w:p>
    <w:p w:rsidR="00DE6A03" w:rsidRDefault="00DE6A03" w:rsidP="00DE6A03">
      <w:pPr>
        <w:jc w:val="center"/>
      </w:pPr>
    </w:p>
    <w:p w:rsidR="00DE6A03" w:rsidRDefault="00DE6A03" w:rsidP="00DE6A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6A03" w:rsidRPr="00DE6A03" w:rsidTr="00DE6A03">
        <w:tc>
          <w:tcPr>
            <w:tcW w:w="2179" w:type="dxa"/>
            <w:shd w:val="clear" w:color="auto" w:fill="auto"/>
          </w:tcPr>
          <w:p w:rsidR="00DE6A03" w:rsidRPr="00DE6A03" w:rsidRDefault="00DE6A03" w:rsidP="00DE6A03">
            <w:pPr>
              <w:keepNext/>
              <w:ind w:firstLine="0"/>
            </w:pPr>
            <w:r>
              <w:t>Alexander</w:t>
            </w:r>
          </w:p>
        </w:tc>
        <w:tc>
          <w:tcPr>
            <w:tcW w:w="2179" w:type="dxa"/>
            <w:shd w:val="clear" w:color="auto" w:fill="auto"/>
          </w:tcPr>
          <w:p w:rsidR="00DE6A03" w:rsidRPr="00DE6A03" w:rsidRDefault="00DE6A03" w:rsidP="00DE6A03">
            <w:pPr>
              <w:keepNext/>
              <w:ind w:firstLine="0"/>
            </w:pPr>
            <w:r>
              <w:t>Allison</w:t>
            </w:r>
          </w:p>
        </w:tc>
        <w:tc>
          <w:tcPr>
            <w:tcW w:w="2180" w:type="dxa"/>
            <w:shd w:val="clear" w:color="auto" w:fill="auto"/>
          </w:tcPr>
          <w:p w:rsidR="00DE6A03" w:rsidRPr="00DE6A03" w:rsidRDefault="00DE6A03" w:rsidP="00DE6A03">
            <w:pPr>
              <w:keepNext/>
              <w:ind w:firstLine="0"/>
            </w:pPr>
            <w:r>
              <w:t>Anderson</w:t>
            </w:r>
          </w:p>
        </w:tc>
      </w:tr>
      <w:tr w:rsidR="00DE6A03" w:rsidRPr="00DE6A03" w:rsidTr="00DE6A03">
        <w:tc>
          <w:tcPr>
            <w:tcW w:w="2179" w:type="dxa"/>
            <w:shd w:val="clear" w:color="auto" w:fill="auto"/>
          </w:tcPr>
          <w:p w:rsidR="00DE6A03" w:rsidRPr="00DE6A03" w:rsidRDefault="00DE6A03" w:rsidP="00DE6A03">
            <w:pPr>
              <w:ind w:firstLine="0"/>
            </w:pPr>
            <w:r>
              <w:t>Anthony</w:t>
            </w:r>
          </w:p>
        </w:tc>
        <w:tc>
          <w:tcPr>
            <w:tcW w:w="2179" w:type="dxa"/>
            <w:shd w:val="clear" w:color="auto" w:fill="auto"/>
          </w:tcPr>
          <w:p w:rsidR="00DE6A03" w:rsidRPr="00DE6A03" w:rsidRDefault="00DE6A03" w:rsidP="00DE6A03">
            <w:pPr>
              <w:ind w:firstLine="0"/>
            </w:pPr>
            <w:r>
              <w:t>Atwater</w:t>
            </w:r>
          </w:p>
        </w:tc>
        <w:tc>
          <w:tcPr>
            <w:tcW w:w="2180" w:type="dxa"/>
            <w:shd w:val="clear" w:color="auto" w:fill="auto"/>
          </w:tcPr>
          <w:p w:rsidR="00DE6A03" w:rsidRPr="00DE6A03" w:rsidRDefault="00DE6A03" w:rsidP="00DE6A03">
            <w:pPr>
              <w:ind w:firstLine="0"/>
            </w:pPr>
            <w:r>
              <w:t>Bales</w:t>
            </w:r>
          </w:p>
        </w:tc>
      </w:tr>
      <w:tr w:rsidR="00DE6A03" w:rsidRPr="00DE6A03" w:rsidTr="00DE6A03">
        <w:tc>
          <w:tcPr>
            <w:tcW w:w="2179" w:type="dxa"/>
            <w:shd w:val="clear" w:color="auto" w:fill="auto"/>
          </w:tcPr>
          <w:p w:rsidR="00DE6A03" w:rsidRPr="00DE6A03" w:rsidRDefault="00DE6A03" w:rsidP="00DE6A03">
            <w:pPr>
              <w:ind w:firstLine="0"/>
            </w:pPr>
            <w:r>
              <w:t>Ballentine</w:t>
            </w:r>
          </w:p>
        </w:tc>
        <w:tc>
          <w:tcPr>
            <w:tcW w:w="2179" w:type="dxa"/>
            <w:shd w:val="clear" w:color="auto" w:fill="auto"/>
          </w:tcPr>
          <w:p w:rsidR="00DE6A03" w:rsidRPr="00DE6A03" w:rsidRDefault="00DE6A03" w:rsidP="00DE6A03">
            <w:pPr>
              <w:ind w:firstLine="0"/>
            </w:pPr>
            <w:r>
              <w:t>Bamberg</w:t>
            </w:r>
          </w:p>
        </w:tc>
        <w:tc>
          <w:tcPr>
            <w:tcW w:w="2180" w:type="dxa"/>
            <w:shd w:val="clear" w:color="auto" w:fill="auto"/>
          </w:tcPr>
          <w:p w:rsidR="00DE6A03" w:rsidRPr="00DE6A03" w:rsidRDefault="00DE6A03" w:rsidP="00DE6A03">
            <w:pPr>
              <w:ind w:firstLine="0"/>
            </w:pPr>
            <w:r>
              <w:t>Bannister</w:t>
            </w:r>
          </w:p>
        </w:tc>
      </w:tr>
      <w:tr w:rsidR="00DE6A03" w:rsidRPr="00DE6A03" w:rsidTr="00DE6A03">
        <w:tc>
          <w:tcPr>
            <w:tcW w:w="2179" w:type="dxa"/>
            <w:shd w:val="clear" w:color="auto" w:fill="auto"/>
          </w:tcPr>
          <w:p w:rsidR="00DE6A03" w:rsidRPr="00DE6A03" w:rsidRDefault="00DE6A03" w:rsidP="00DE6A03">
            <w:pPr>
              <w:ind w:firstLine="0"/>
            </w:pPr>
            <w:r>
              <w:t>Bedingfield</w:t>
            </w:r>
          </w:p>
        </w:tc>
        <w:tc>
          <w:tcPr>
            <w:tcW w:w="2179" w:type="dxa"/>
            <w:shd w:val="clear" w:color="auto" w:fill="auto"/>
          </w:tcPr>
          <w:p w:rsidR="00DE6A03" w:rsidRPr="00DE6A03" w:rsidRDefault="00DE6A03" w:rsidP="00DE6A03">
            <w:pPr>
              <w:ind w:firstLine="0"/>
            </w:pPr>
            <w:r>
              <w:t>Bernstein</w:t>
            </w:r>
          </w:p>
        </w:tc>
        <w:tc>
          <w:tcPr>
            <w:tcW w:w="2180" w:type="dxa"/>
            <w:shd w:val="clear" w:color="auto" w:fill="auto"/>
          </w:tcPr>
          <w:p w:rsidR="00DE6A03" w:rsidRPr="00DE6A03" w:rsidRDefault="00DE6A03" w:rsidP="00DE6A03">
            <w:pPr>
              <w:ind w:firstLine="0"/>
            </w:pPr>
            <w:r>
              <w:t>Bingham</w:t>
            </w:r>
          </w:p>
        </w:tc>
      </w:tr>
      <w:tr w:rsidR="00DE6A03" w:rsidRPr="00DE6A03" w:rsidTr="00DE6A03">
        <w:tc>
          <w:tcPr>
            <w:tcW w:w="2179" w:type="dxa"/>
            <w:shd w:val="clear" w:color="auto" w:fill="auto"/>
          </w:tcPr>
          <w:p w:rsidR="00DE6A03" w:rsidRPr="00DE6A03" w:rsidRDefault="00DE6A03" w:rsidP="00DE6A03">
            <w:pPr>
              <w:ind w:firstLine="0"/>
            </w:pPr>
            <w:r>
              <w:t>Bowers</w:t>
            </w:r>
          </w:p>
        </w:tc>
        <w:tc>
          <w:tcPr>
            <w:tcW w:w="2179" w:type="dxa"/>
            <w:shd w:val="clear" w:color="auto" w:fill="auto"/>
          </w:tcPr>
          <w:p w:rsidR="00DE6A03" w:rsidRPr="00DE6A03" w:rsidRDefault="00DE6A03" w:rsidP="00DE6A03">
            <w:pPr>
              <w:ind w:firstLine="0"/>
            </w:pPr>
            <w:r>
              <w:t>Bradley</w:t>
            </w:r>
          </w:p>
        </w:tc>
        <w:tc>
          <w:tcPr>
            <w:tcW w:w="2180" w:type="dxa"/>
            <w:shd w:val="clear" w:color="auto" w:fill="auto"/>
          </w:tcPr>
          <w:p w:rsidR="00DE6A03" w:rsidRPr="00DE6A03" w:rsidRDefault="00DE6A03" w:rsidP="00DE6A03">
            <w:pPr>
              <w:ind w:firstLine="0"/>
            </w:pPr>
            <w:r>
              <w:t>Brannon</w:t>
            </w:r>
          </w:p>
        </w:tc>
      </w:tr>
      <w:tr w:rsidR="00DE6A03" w:rsidRPr="00DE6A03" w:rsidTr="00DE6A03">
        <w:tc>
          <w:tcPr>
            <w:tcW w:w="2179" w:type="dxa"/>
            <w:shd w:val="clear" w:color="auto" w:fill="auto"/>
          </w:tcPr>
          <w:p w:rsidR="00DE6A03" w:rsidRPr="00DE6A03" w:rsidRDefault="00DE6A03" w:rsidP="00DE6A03">
            <w:pPr>
              <w:ind w:firstLine="0"/>
            </w:pPr>
            <w:r>
              <w:t>G. A. Brown</w:t>
            </w:r>
          </w:p>
        </w:tc>
        <w:tc>
          <w:tcPr>
            <w:tcW w:w="2179" w:type="dxa"/>
            <w:shd w:val="clear" w:color="auto" w:fill="auto"/>
          </w:tcPr>
          <w:p w:rsidR="00DE6A03" w:rsidRPr="00DE6A03" w:rsidRDefault="00DE6A03" w:rsidP="00DE6A03">
            <w:pPr>
              <w:ind w:firstLine="0"/>
            </w:pPr>
            <w:r>
              <w:t>R. L. Brown</w:t>
            </w:r>
          </w:p>
        </w:tc>
        <w:tc>
          <w:tcPr>
            <w:tcW w:w="2180" w:type="dxa"/>
            <w:shd w:val="clear" w:color="auto" w:fill="auto"/>
          </w:tcPr>
          <w:p w:rsidR="00DE6A03" w:rsidRPr="00DE6A03" w:rsidRDefault="00DE6A03" w:rsidP="00DE6A03">
            <w:pPr>
              <w:ind w:firstLine="0"/>
            </w:pPr>
            <w:r>
              <w:t>Burns</w:t>
            </w:r>
          </w:p>
        </w:tc>
      </w:tr>
      <w:tr w:rsidR="00DE6A03" w:rsidRPr="00DE6A03" w:rsidTr="00DE6A03">
        <w:tc>
          <w:tcPr>
            <w:tcW w:w="2179" w:type="dxa"/>
            <w:shd w:val="clear" w:color="auto" w:fill="auto"/>
          </w:tcPr>
          <w:p w:rsidR="00DE6A03" w:rsidRPr="00DE6A03" w:rsidRDefault="00DE6A03" w:rsidP="00DE6A03">
            <w:pPr>
              <w:ind w:firstLine="0"/>
            </w:pPr>
            <w:r>
              <w:t>Chumley</w:t>
            </w:r>
          </w:p>
        </w:tc>
        <w:tc>
          <w:tcPr>
            <w:tcW w:w="2179" w:type="dxa"/>
            <w:shd w:val="clear" w:color="auto" w:fill="auto"/>
          </w:tcPr>
          <w:p w:rsidR="00DE6A03" w:rsidRPr="00DE6A03" w:rsidRDefault="00DE6A03" w:rsidP="00DE6A03">
            <w:pPr>
              <w:ind w:firstLine="0"/>
            </w:pPr>
            <w:r>
              <w:t>Clary</w:t>
            </w:r>
          </w:p>
        </w:tc>
        <w:tc>
          <w:tcPr>
            <w:tcW w:w="2180" w:type="dxa"/>
            <w:shd w:val="clear" w:color="auto" w:fill="auto"/>
          </w:tcPr>
          <w:p w:rsidR="00DE6A03" w:rsidRPr="00DE6A03" w:rsidRDefault="00DE6A03" w:rsidP="00DE6A03">
            <w:pPr>
              <w:ind w:firstLine="0"/>
            </w:pPr>
            <w:r>
              <w:t>Clemmons</w:t>
            </w:r>
          </w:p>
        </w:tc>
      </w:tr>
      <w:tr w:rsidR="00DE6A03" w:rsidRPr="00DE6A03" w:rsidTr="00DE6A03">
        <w:tc>
          <w:tcPr>
            <w:tcW w:w="2179" w:type="dxa"/>
            <w:shd w:val="clear" w:color="auto" w:fill="auto"/>
          </w:tcPr>
          <w:p w:rsidR="00DE6A03" w:rsidRPr="00DE6A03" w:rsidRDefault="00DE6A03" w:rsidP="00DE6A03">
            <w:pPr>
              <w:ind w:firstLine="0"/>
            </w:pPr>
            <w:r>
              <w:t>Clyburn</w:t>
            </w:r>
          </w:p>
        </w:tc>
        <w:tc>
          <w:tcPr>
            <w:tcW w:w="2179" w:type="dxa"/>
            <w:shd w:val="clear" w:color="auto" w:fill="auto"/>
          </w:tcPr>
          <w:p w:rsidR="00DE6A03" w:rsidRPr="00DE6A03" w:rsidRDefault="00DE6A03" w:rsidP="00DE6A03">
            <w:pPr>
              <w:ind w:firstLine="0"/>
            </w:pPr>
            <w:r>
              <w:t>Cobb-Hunter</w:t>
            </w:r>
          </w:p>
        </w:tc>
        <w:tc>
          <w:tcPr>
            <w:tcW w:w="2180" w:type="dxa"/>
            <w:shd w:val="clear" w:color="auto" w:fill="auto"/>
          </w:tcPr>
          <w:p w:rsidR="00DE6A03" w:rsidRPr="00DE6A03" w:rsidRDefault="00DE6A03" w:rsidP="00DE6A03">
            <w:pPr>
              <w:ind w:firstLine="0"/>
            </w:pPr>
            <w:r>
              <w:t>Cole</w:t>
            </w:r>
          </w:p>
        </w:tc>
      </w:tr>
      <w:tr w:rsidR="00DE6A03" w:rsidRPr="00DE6A03" w:rsidTr="00DE6A03">
        <w:tc>
          <w:tcPr>
            <w:tcW w:w="2179" w:type="dxa"/>
            <w:shd w:val="clear" w:color="auto" w:fill="auto"/>
          </w:tcPr>
          <w:p w:rsidR="00DE6A03" w:rsidRPr="00DE6A03" w:rsidRDefault="00DE6A03" w:rsidP="00DE6A03">
            <w:pPr>
              <w:ind w:firstLine="0"/>
            </w:pPr>
            <w:r>
              <w:t>Collins</w:t>
            </w:r>
          </w:p>
        </w:tc>
        <w:tc>
          <w:tcPr>
            <w:tcW w:w="2179" w:type="dxa"/>
            <w:shd w:val="clear" w:color="auto" w:fill="auto"/>
          </w:tcPr>
          <w:p w:rsidR="00DE6A03" w:rsidRPr="00DE6A03" w:rsidRDefault="00DE6A03" w:rsidP="00DE6A03">
            <w:pPr>
              <w:ind w:firstLine="0"/>
            </w:pPr>
            <w:r>
              <w:t>Corley</w:t>
            </w:r>
          </w:p>
        </w:tc>
        <w:tc>
          <w:tcPr>
            <w:tcW w:w="2180" w:type="dxa"/>
            <w:shd w:val="clear" w:color="auto" w:fill="auto"/>
          </w:tcPr>
          <w:p w:rsidR="00DE6A03" w:rsidRPr="00DE6A03" w:rsidRDefault="00DE6A03" w:rsidP="00DE6A03">
            <w:pPr>
              <w:ind w:firstLine="0"/>
            </w:pPr>
            <w:r>
              <w:t>H. A. Crawford</w:t>
            </w:r>
          </w:p>
        </w:tc>
      </w:tr>
      <w:tr w:rsidR="00DE6A03" w:rsidRPr="00DE6A03" w:rsidTr="00DE6A03">
        <w:tc>
          <w:tcPr>
            <w:tcW w:w="2179" w:type="dxa"/>
            <w:shd w:val="clear" w:color="auto" w:fill="auto"/>
          </w:tcPr>
          <w:p w:rsidR="00DE6A03" w:rsidRPr="00DE6A03" w:rsidRDefault="00DE6A03" w:rsidP="00DE6A03">
            <w:pPr>
              <w:ind w:firstLine="0"/>
            </w:pPr>
            <w:r>
              <w:t>Crosby</w:t>
            </w:r>
          </w:p>
        </w:tc>
        <w:tc>
          <w:tcPr>
            <w:tcW w:w="2179" w:type="dxa"/>
            <w:shd w:val="clear" w:color="auto" w:fill="auto"/>
          </w:tcPr>
          <w:p w:rsidR="00DE6A03" w:rsidRPr="00DE6A03" w:rsidRDefault="00DE6A03" w:rsidP="00DE6A03">
            <w:pPr>
              <w:ind w:firstLine="0"/>
            </w:pPr>
            <w:r>
              <w:t>Daning</w:t>
            </w:r>
          </w:p>
        </w:tc>
        <w:tc>
          <w:tcPr>
            <w:tcW w:w="2180" w:type="dxa"/>
            <w:shd w:val="clear" w:color="auto" w:fill="auto"/>
          </w:tcPr>
          <w:p w:rsidR="00DE6A03" w:rsidRPr="00DE6A03" w:rsidRDefault="00DE6A03" w:rsidP="00DE6A03">
            <w:pPr>
              <w:ind w:firstLine="0"/>
            </w:pPr>
            <w:r>
              <w:t>Delleney</w:t>
            </w:r>
          </w:p>
        </w:tc>
      </w:tr>
      <w:tr w:rsidR="00DE6A03" w:rsidRPr="00DE6A03" w:rsidTr="00DE6A03">
        <w:tc>
          <w:tcPr>
            <w:tcW w:w="2179" w:type="dxa"/>
            <w:shd w:val="clear" w:color="auto" w:fill="auto"/>
          </w:tcPr>
          <w:p w:rsidR="00DE6A03" w:rsidRPr="00DE6A03" w:rsidRDefault="00DE6A03" w:rsidP="00DE6A03">
            <w:pPr>
              <w:ind w:firstLine="0"/>
            </w:pPr>
            <w:r>
              <w:t>Dillard</w:t>
            </w:r>
          </w:p>
        </w:tc>
        <w:tc>
          <w:tcPr>
            <w:tcW w:w="2179" w:type="dxa"/>
            <w:shd w:val="clear" w:color="auto" w:fill="auto"/>
          </w:tcPr>
          <w:p w:rsidR="00DE6A03" w:rsidRPr="00DE6A03" w:rsidRDefault="00DE6A03" w:rsidP="00DE6A03">
            <w:pPr>
              <w:ind w:firstLine="0"/>
            </w:pPr>
            <w:r>
              <w:t>Douglas</w:t>
            </w:r>
          </w:p>
        </w:tc>
        <w:tc>
          <w:tcPr>
            <w:tcW w:w="2180" w:type="dxa"/>
            <w:shd w:val="clear" w:color="auto" w:fill="auto"/>
          </w:tcPr>
          <w:p w:rsidR="00DE6A03" w:rsidRPr="00DE6A03" w:rsidRDefault="00DE6A03" w:rsidP="00DE6A03">
            <w:pPr>
              <w:ind w:firstLine="0"/>
            </w:pPr>
            <w:r>
              <w:t>Duckworth</w:t>
            </w:r>
          </w:p>
        </w:tc>
      </w:tr>
      <w:tr w:rsidR="00DE6A03" w:rsidRPr="00DE6A03" w:rsidTr="00DE6A03">
        <w:tc>
          <w:tcPr>
            <w:tcW w:w="2179" w:type="dxa"/>
            <w:shd w:val="clear" w:color="auto" w:fill="auto"/>
          </w:tcPr>
          <w:p w:rsidR="00DE6A03" w:rsidRPr="00DE6A03" w:rsidRDefault="00DE6A03" w:rsidP="00DE6A03">
            <w:pPr>
              <w:ind w:firstLine="0"/>
            </w:pPr>
            <w:r>
              <w:t>Erickson</w:t>
            </w:r>
          </w:p>
        </w:tc>
        <w:tc>
          <w:tcPr>
            <w:tcW w:w="2179" w:type="dxa"/>
            <w:shd w:val="clear" w:color="auto" w:fill="auto"/>
          </w:tcPr>
          <w:p w:rsidR="00DE6A03" w:rsidRPr="00DE6A03" w:rsidRDefault="00DE6A03" w:rsidP="00DE6A03">
            <w:pPr>
              <w:ind w:firstLine="0"/>
            </w:pPr>
            <w:r>
              <w:t>Felder</w:t>
            </w:r>
          </w:p>
        </w:tc>
        <w:tc>
          <w:tcPr>
            <w:tcW w:w="2180" w:type="dxa"/>
            <w:shd w:val="clear" w:color="auto" w:fill="auto"/>
          </w:tcPr>
          <w:p w:rsidR="00DE6A03" w:rsidRPr="00DE6A03" w:rsidRDefault="00DE6A03" w:rsidP="00DE6A03">
            <w:pPr>
              <w:ind w:firstLine="0"/>
            </w:pPr>
            <w:r>
              <w:t>Finlay</w:t>
            </w:r>
          </w:p>
        </w:tc>
      </w:tr>
      <w:tr w:rsidR="00DE6A03" w:rsidRPr="00DE6A03" w:rsidTr="00DE6A03">
        <w:tc>
          <w:tcPr>
            <w:tcW w:w="2179" w:type="dxa"/>
            <w:shd w:val="clear" w:color="auto" w:fill="auto"/>
          </w:tcPr>
          <w:p w:rsidR="00DE6A03" w:rsidRPr="00DE6A03" w:rsidRDefault="00DE6A03" w:rsidP="00DE6A03">
            <w:pPr>
              <w:ind w:firstLine="0"/>
            </w:pPr>
            <w:r>
              <w:t>Forrester</w:t>
            </w:r>
          </w:p>
        </w:tc>
        <w:tc>
          <w:tcPr>
            <w:tcW w:w="2179" w:type="dxa"/>
            <w:shd w:val="clear" w:color="auto" w:fill="auto"/>
          </w:tcPr>
          <w:p w:rsidR="00DE6A03" w:rsidRPr="00DE6A03" w:rsidRDefault="00DE6A03" w:rsidP="00DE6A03">
            <w:pPr>
              <w:ind w:firstLine="0"/>
            </w:pPr>
            <w:r>
              <w:t>Funderburk</w:t>
            </w:r>
          </w:p>
        </w:tc>
        <w:tc>
          <w:tcPr>
            <w:tcW w:w="2180" w:type="dxa"/>
            <w:shd w:val="clear" w:color="auto" w:fill="auto"/>
          </w:tcPr>
          <w:p w:rsidR="00DE6A03" w:rsidRPr="00DE6A03" w:rsidRDefault="00DE6A03" w:rsidP="00DE6A03">
            <w:pPr>
              <w:ind w:firstLine="0"/>
            </w:pPr>
            <w:r>
              <w:t>Gagnon</w:t>
            </w:r>
          </w:p>
        </w:tc>
      </w:tr>
      <w:tr w:rsidR="00DE6A03" w:rsidRPr="00DE6A03" w:rsidTr="00DE6A03">
        <w:tc>
          <w:tcPr>
            <w:tcW w:w="2179" w:type="dxa"/>
            <w:shd w:val="clear" w:color="auto" w:fill="auto"/>
          </w:tcPr>
          <w:p w:rsidR="00DE6A03" w:rsidRPr="00DE6A03" w:rsidRDefault="00DE6A03" w:rsidP="00DE6A03">
            <w:pPr>
              <w:ind w:firstLine="0"/>
            </w:pPr>
            <w:r>
              <w:t>Gambrell</w:t>
            </w:r>
          </w:p>
        </w:tc>
        <w:tc>
          <w:tcPr>
            <w:tcW w:w="2179" w:type="dxa"/>
            <w:shd w:val="clear" w:color="auto" w:fill="auto"/>
          </w:tcPr>
          <w:p w:rsidR="00DE6A03" w:rsidRPr="00DE6A03" w:rsidRDefault="00DE6A03" w:rsidP="00DE6A03">
            <w:pPr>
              <w:ind w:firstLine="0"/>
            </w:pPr>
            <w:r>
              <w:t>George</w:t>
            </w:r>
          </w:p>
        </w:tc>
        <w:tc>
          <w:tcPr>
            <w:tcW w:w="2180" w:type="dxa"/>
            <w:shd w:val="clear" w:color="auto" w:fill="auto"/>
          </w:tcPr>
          <w:p w:rsidR="00DE6A03" w:rsidRPr="00DE6A03" w:rsidRDefault="00DE6A03" w:rsidP="00DE6A03">
            <w:pPr>
              <w:ind w:firstLine="0"/>
            </w:pPr>
            <w:r>
              <w:t>Gilliard</w:t>
            </w:r>
          </w:p>
        </w:tc>
      </w:tr>
      <w:tr w:rsidR="00DE6A03" w:rsidRPr="00DE6A03" w:rsidTr="00DE6A03">
        <w:tc>
          <w:tcPr>
            <w:tcW w:w="2179" w:type="dxa"/>
            <w:shd w:val="clear" w:color="auto" w:fill="auto"/>
          </w:tcPr>
          <w:p w:rsidR="00DE6A03" w:rsidRPr="00DE6A03" w:rsidRDefault="00DE6A03" w:rsidP="00DE6A03">
            <w:pPr>
              <w:ind w:firstLine="0"/>
            </w:pPr>
            <w:r>
              <w:t>Goldfinch</w:t>
            </w:r>
          </w:p>
        </w:tc>
        <w:tc>
          <w:tcPr>
            <w:tcW w:w="2179" w:type="dxa"/>
            <w:shd w:val="clear" w:color="auto" w:fill="auto"/>
          </w:tcPr>
          <w:p w:rsidR="00DE6A03" w:rsidRPr="00DE6A03" w:rsidRDefault="00DE6A03" w:rsidP="00DE6A03">
            <w:pPr>
              <w:ind w:firstLine="0"/>
            </w:pPr>
            <w:r>
              <w:t>Govan</w:t>
            </w:r>
          </w:p>
        </w:tc>
        <w:tc>
          <w:tcPr>
            <w:tcW w:w="2180" w:type="dxa"/>
            <w:shd w:val="clear" w:color="auto" w:fill="auto"/>
          </w:tcPr>
          <w:p w:rsidR="00DE6A03" w:rsidRPr="00DE6A03" w:rsidRDefault="00DE6A03" w:rsidP="00DE6A03">
            <w:pPr>
              <w:ind w:firstLine="0"/>
            </w:pPr>
            <w:r>
              <w:t>Hamilton</w:t>
            </w:r>
          </w:p>
        </w:tc>
      </w:tr>
      <w:tr w:rsidR="00DE6A03" w:rsidRPr="00DE6A03" w:rsidTr="00DE6A03">
        <w:tc>
          <w:tcPr>
            <w:tcW w:w="2179" w:type="dxa"/>
            <w:shd w:val="clear" w:color="auto" w:fill="auto"/>
          </w:tcPr>
          <w:p w:rsidR="00DE6A03" w:rsidRPr="00DE6A03" w:rsidRDefault="00DE6A03" w:rsidP="00DE6A03">
            <w:pPr>
              <w:ind w:firstLine="0"/>
            </w:pPr>
            <w:r>
              <w:t>Hardee</w:t>
            </w:r>
          </w:p>
        </w:tc>
        <w:tc>
          <w:tcPr>
            <w:tcW w:w="2179" w:type="dxa"/>
            <w:shd w:val="clear" w:color="auto" w:fill="auto"/>
          </w:tcPr>
          <w:p w:rsidR="00DE6A03" w:rsidRPr="00DE6A03" w:rsidRDefault="00DE6A03" w:rsidP="00DE6A03">
            <w:pPr>
              <w:ind w:firstLine="0"/>
            </w:pPr>
            <w:r>
              <w:t>Hardwick</w:t>
            </w:r>
          </w:p>
        </w:tc>
        <w:tc>
          <w:tcPr>
            <w:tcW w:w="2180" w:type="dxa"/>
            <w:shd w:val="clear" w:color="auto" w:fill="auto"/>
          </w:tcPr>
          <w:p w:rsidR="00DE6A03" w:rsidRPr="00DE6A03" w:rsidRDefault="00DE6A03" w:rsidP="00DE6A03">
            <w:pPr>
              <w:ind w:firstLine="0"/>
            </w:pPr>
            <w:r>
              <w:t>Hart</w:t>
            </w:r>
          </w:p>
        </w:tc>
      </w:tr>
      <w:tr w:rsidR="00DE6A03" w:rsidRPr="00DE6A03" w:rsidTr="00DE6A03">
        <w:tc>
          <w:tcPr>
            <w:tcW w:w="2179" w:type="dxa"/>
            <w:shd w:val="clear" w:color="auto" w:fill="auto"/>
          </w:tcPr>
          <w:p w:rsidR="00DE6A03" w:rsidRPr="00DE6A03" w:rsidRDefault="00DE6A03" w:rsidP="00DE6A03">
            <w:pPr>
              <w:ind w:firstLine="0"/>
            </w:pPr>
            <w:r>
              <w:t>Hayes</w:t>
            </w:r>
          </w:p>
        </w:tc>
        <w:tc>
          <w:tcPr>
            <w:tcW w:w="2179" w:type="dxa"/>
            <w:shd w:val="clear" w:color="auto" w:fill="auto"/>
          </w:tcPr>
          <w:p w:rsidR="00DE6A03" w:rsidRPr="00DE6A03" w:rsidRDefault="00DE6A03" w:rsidP="00DE6A03">
            <w:pPr>
              <w:ind w:firstLine="0"/>
            </w:pPr>
            <w:r>
              <w:t>Henderson</w:t>
            </w:r>
          </w:p>
        </w:tc>
        <w:tc>
          <w:tcPr>
            <w:tcW w:w="2180" w:type="dxa"/>
            <w:shd w:val="clear" w:color="auto" w:fill="auto"/>
          </w:tcPr>
          <w:p w:rsidR="00DE6A03" w:rsidRPr="00DE6A03" w:rsidRDefault="00DE6A03" w:rsidP="00DE6A03">
            <w:pPr>
              <w:ind w:firstLine="0"/>
            </w:pPr>
            <w:r>
              <w:t>Henegan</w:t>
            </w:r>
          </w:p>
        </w:tc>
      </w:tr>
      <w:tr w:rsidR="00DE6A03" w:rsidRPr="00DE6A03" w:rsidTr="00DE6A03">
        <w:tc>
          <w:tcPr>
            <w:tcW w:w="2179" w:type="dxa"/>
            <w:shd w:val="clear" w:color="auto" w:fill="auto"/>
          </w:tcPr>
          <w:p w:rsidR="00DE6A03" w:rsidRPr="00DE6A03" w:rsidRDefault="00DE6A03" w:rsidP="00DE6A03">
            <w:pPr>
              <w:ind w:firstLine="0"/>
            </w:pPr>
            <w:r>
              <w:t>Herbkersman</w:t>
            </w:r>
          </w:p>
        </w:tc>
        <w:tc>
          <w:tcPr>
            <w:tcW w:w="2179" w:type="dxa"/>
            <w:shd w:val="clear" w:color="auto" w:fill="auto"/>
          </w:tcPr>
          <w:p w:rsidR="00DE6A03" w:rsidRPr="00DE6A03" w:rsidRDefault="00DE6A03" w:rsidP="00DE6A03">
            <w:pPr>
              <w:ind w:firstLine="0"/>
            </w:pPr>
            <w:r>
              <w:t>Hicks</w:t>
            </w:r>
          </w:p>
        </w:tc>
        <w:tc>
          <w:tcPr>
            <w:tcW w:w="2180" w:type="dxa"/>
            <w:shd w:val="clear" w:color="auto" w:fill="auto"/>
          </w:tcPr>
          <w:p w:rsidR="00DE6A03" w:rsidRPr="00DE6A03" w:rsidRDefault="00DE6A03" w:rsidP="00DE6A03">
            <w:pPr>
              <w:ind w:firstLine="0"/>
            </w:pPr>
            <w:r>
              <w:t>Hill</w:t>
            </w:r>
          </w:p>
        </w:tc>
      </w:tr>
      <w:tr w:rsidR="00DE6A03" w:rsidRPr="00DE6A03" w:rsidTr="00DE6A03">
        <w:tc>
          <w:tcPr>
            <w:tcW w:w="2179" w:type="dxa"/>
            <w:shd w:val="clear" w:color="auto" w:fill="auto"/>
          </w:tcPr>
          <w:p w:rsidR="00DE6A03" w:rsidRPr="00DE6A03" w:rsidRDefault="00DE6A03" w:rsidP="00DE6A03">
            <w:pPr>
              <w:ind w:firstLine="0"/>
            </w:pPr>
            <w:r>
              <w:t>Hiott</w:t>
            </w:r>
          </w:p>
        </w:tc>
        <w:tc>
          <w:tcPr>
            <w:tcW w:w="2179" w:type="dxa"/>
            <w:shd w:val="clear" w:color="auto" w:fill="auto"/>
          </w:tcPr>
          <w:p w:rsidR="00DE6A03" w:rsidRPr="00DE6A03" w:rsidRDefault="00DE6A03" w:rsidP="00DE6A03">
            <w:pPr>
              <w:ind w:firstLine="0"/>
            </w:pPr>
            <w:r>
              <w:t>Hixon</w:t>
            </w:r>
          </w:p>
        </w:tc>
        <w:tc>
          <w:tcPr>
            <w:tcW w:w="2180" w:type="dxa"/>
            <w:shd w:val="clear" w:color="auto" w:fill="auto"/>
          </w:tcPr>
          <w:p w:rsidR="00DE6A03" w:rsidRPr="00DE6A03" w:rsidRDefault="00DE6A03" w:rsidP="00DE6A03">
            <w:pPr>
              <w:ind w:firstLine="0"/>
            </w:pPr>
            <w:r>
              <w:t>Hodges</w:t>
            </w:r>
          </w:p>
        </w:tc>
      </w:tr>
      <w:tr w:rsidR="00DE6A03" w:rsidRPr="00DE6A03" w:rsidTr="00DE6A03">
        <w:tc>
          <w:tcPr>
            <w:tcW w:w="2179" w:type="dxa"/>
            <w:shd w:val="clear" w:color="auto" w:fill="auto"/>
          </w:tcPr>
          <w:p w:rsidR="00DE6A03" w:rsidRPr="00DE6A03" w:rsidRDefault="00DE6A03" w:rsidP="00DE6A03">
            <w:pPr>
              <w:ind w:firstLine="0"/>
            </w:pPr>
            <w:r>
              <w:t>Hosey</w:t>
            </w:r>
          </w:p>
        </w:tc>
        <w:tc>
          <w:tcPr>
            <w:tcW w:w="2179" w:type="dxa"/>
            <w:shd w:val="clear" w:color="auto" w:fill="auto"/>
          </w:tcPr>
          <w:p w:rsidR="00DE6A03" w:rsidRPr="00DE6A03" w:rsidRDefault="00DE6A03" w:rsidP="00DE6A03">
            <w:pPr>
              <w:ind w:firstLine="0"/>
            </w:pPr>
            <w:r>
              <w:t>Howard</w:t>
            </w:r>
          </w:p>
        </w:tc>
        <w:tc>
          <w:tcPr>
            <w:tcW w:w="2180" w:type="dxa"/>
            <w:shd w:val="clear" w:color="auto" w:fill="auto"/>
          </w:tcPr>
          <w:p w:rsidR="00DE6A03" w:rsidRPr="00DE6A03" w:rsidRDefault="00DE6A03" w:rsidP="00DE6A03">
            <w:pPr>
              <w:ind w:firstLine="0"/>
            </w:pPr>
            <w:r>
              <w:t>Huggins</w:t>
            </w:r>
          </w:p>
        </w:tc>
      </w:tr>
      <w:tr w:rsidR="00DE6A03" w:rsidRPr="00DE6A03" w:rsidTr="00DE6A03">
        <w:tc>
          <w:tcPr>
            <w:tcW w:w="2179" w:type="dxa"/>
            <w:shd w:val="clear" w:color="auto" w:fill="auto"/>
          </w:tcPr>
          <w:p w:rsidR="00DE6A03" w:rsidRPr="00DE6A03" w:rsidRDefault="00DE6A03" w:rsidP="00DE6A03">
            <w:pPr>
              <w:ind w:firstLine="0"/>
            </w:pPr>
            <w:r>
              <w:t>Jefferson</w:t>
            </w:r>
          </w:p>
        </w:tc>
        <w:tc>
          <w:tcPr>
            <w:tcW w:w="2179" w:type="dxa"/>
            <w:shd w:val="clear" w:color="auto" w:fill="auto"/>
          </w:tcPr>
          <w:p w:rsidR="00DE6A03" w:rsidRPr="00DE6A03" w:rsidRDefault="00DE6A03" w:rsidP="00DE6A03">
            <w:pPr>
              <w:ind w:firstLine="0"/>
            </w:pPr>
            <w:r>
              <w:t>Johnson</w:t>
            </w:r>
          </w:p>
        </w:tc>
        <w:tc>
          <w:tcPr>
            <w:tcW w:w="2180" w:type="dxa"/>
            <w:shd w:val="clear" w:color="auto" w:fill="auto"/>
          </w:tcPr>
          <w:p w:rsidR="00DE6A03" w:rsidRPr="00DE6A03" w:rsidRDefault="00DE6A03" w:rsidP="00DE6A03">
            <w:pPr>
              <w:ind w:firstLine="0"/>
            </w:pPr>
            <w:r>
              <w:t>Kennedy</w:t>
            </w:r>
          </w:p>
        </w:tc>
      </w:tr>
      <w:tr w:rsidR="00DE6A03" w:rsidRPr="00DE6A03" w:rsidTr="00DE6A03">
        <w:tc>
          <w:tcPr>
            <w:tcW w:w="2179" w:type="dxa"/>
            <w:shd w:val="clear" w:color="auto" w:fill="auto"/>
          </w:tcPr>
          <w:p w:rsidR="00DE6A03" w:rsidRPr="00DE6A03" w:rsidRDefault="00DE6A03" w:rsidP="00DE6A03">
            <w:pPr>
              <w:ind w:firstLine="0"/>
            </w:pPr>
            <w:r>
              <w:t>King</w:t>
            </w:r>
          </w:p>
        </w:tc>
        <w:tc>
          <w:tcPr>
            <w:tcW w:w="2179" w:type="dxa"/>
            <w:shd w:val="clear" w:color="auto" w:fill="auto"/>
          </w:tcPr>
          <w:p w:rsidR="00DE6A03" w:rsidRPr="00DE6A03" w:rsidRDefault="00DE6A03" w:rsidP="00DE6A03">
            <w:pPr>
              <w:ind w:firstLine="0"/>
            </w:pPr>
            <w:r>
              <w:t>Kirby</w:t>
            </w:r>
          </w:p>
        </w:tc>
        <w:tc>
          <w:tcPr>
            <w:tcW w:w="2180" w:type="dxa"/>
            <w:shd w:val="clear" w:color="auto" w:fill="auto"/>
          </w:tcPr>
          <w:p w:rsidR="00DE6A03" w:rsidRPr="00DE6A03" w:rsidRDefault="00DE6A03" w:rsidP="00DE6A03">
            <w:pPr>
              <w:ind w:firstLine="0"/>
            </w:pPr>
            <w:r>
              <w:t>Knight</w:t>
            </w:r>
          </w:p>
        </w:tc>
      </w:tr>
      <w:tr w:rsidR="00DE6A03" w:rsidRPr="00DE6A03" w:rsidTr="00DE6A03">
        <w:tc>
          <w:tcPr>
            <w:tcW w:w="2179" w:type="dxa"/>
            <w:shd w:val="clear" w:color="auto" w:fill="auto"/>
          </w:tcPr>
          <w:p w:rsidR="00DE6A03" w:rsidRPr="00DE6A03" w:rsidRDefault="00DE6A03" w:rsidP="00DE6A03">
            <w:pPr>
              <w:ind w:firstLine="0"/>
            </w:pPr>
            <w:r>
              <w:t>Limehouse</w:t>
            </w:r>
          </w:p>
        </w:tc>
        <w:tc>
          <w:tcPr>
            <w:tcW w:w="2179" w:type="dxa"/>
            <w:shd w:val="clear" w:color="auto" w:fill="auto"/>
          </w:tcPr>
          <w:p w:rsidR="00DE6A03" w:rsidRPr="00DE6A03" w:rsidRDefault="00DE6A03" w:rsidP="00DE6A03">
            <w:pPr>
              <w:ind w:firstLine="0"/>
            </w:pPr>
            <w:r>
              <w:t>Loftis</w:t>
            </w:r>
          </w:p>
        </w:tc>
        <w:tc>
          <w:tcPr>
            <w:tcW w:w="2180" w:type="dxa"/>
            <w:shd w:val="clear" w:color="auto" w:fill="auto"/>
          </w:tcPr>
          <w:p w:rsidR="00DE6A03" w:rsidRPr="00DE6A03" w:rsidRDefault="00DE6A03" w:rsidP="00DE6A03">
            <w:pPr>
              <w:ind w:firstLine="0"/>
            </w:pPr>
            <w:r>
              <w:t>Long</w:t>
            </w:r>
          </w:p>
        </w:tc>
      </w:tr>
      <w:tr w:rsidR="00DE6A03" w:rsidRPr="00DE6A03" w:rsidTr="00DE6A03">
        <w:tc>
          <w:tcPr>
            <w:tcW w:w="2179" w:type="dxa"/>
            <w:shd w:val="clear" w:color="auto" w:fill="auto"/>
          </w:tcPr>
          <w:p w:rsidR="00DE6A03" w:rsidRPr="00DE6A03" w:rsidRDefault="00DE6A03" w:rsidP="00DE6A03">
            <w:pPr>
              <w:ind w:firstLine="0"/>
            </w:pPr>
            <w:r>
              <w:t>Lowe</w:t>
            </w:r>
          </w:p>
        </w:tc>
        <w:tc>
          <w:tcPr>
            <w:tcW w:w="2179" w:type="dxa"/>
            <w:shd w:val="clear" w:color="auto" w:fill="auto"/>
          </w:tcPr>
          <w:p w:rsidR="00DE6A03" w:rsidRPr="00DE6A03" w:rsidRDefault="00DE6A03" w:rsidP="00DE6A03">
            <w:pPr>
              <w:ind w:firstLine="0"/>
            </w:pPr>
            <w:r>
              <w:t>Lucas</w:t>
            </w:r>
          </w:p>
        </w:tc>
        <w:tc>
          <w:tcPr>
            <w:tcW w:w="2180" w:type="dxa"/>
            <w:shd w:val="clear" w:color="auto" w:fill="auto"/>
          </w:tcPr>
          <w:p w:rsidR="00DE6A03" w:rsidRPr="00DE6A03" w:rsidRDefault="00DE6A03" w:rsidP="00DE6A03">
            <w:pPr>
              <w:ind w:firstLine="0"/>
            </w:pPr>
            <w:r>
              <w:t>McCoy</w:t>
            </w:r>
          </w:p>
        </w:tc>
      </w:tr>
      <w:tr w:rsidR="00DE6A03" w:rsidRPr="00DE6A03" w:rsidTr="00DE6A03">
        <w:tc>
          <w:tcPr>
            <w:tcW w:w="2179" w:type="dxa"/>
            <w:shd w:val="clear" w:color="auto" w:fill="auto"/>
          </w:tcPr>
          <w:p w:rsidR="00DE6A03" w:rsidRPr="00DE6A03" w:rsidRDefault="00DE6A03" w:rsidP="00DE6A03">
            <w:pPr>
              <w:ind w:firstLine="0"/>
            </w:pPr>
            <w:r>
              <w:t>McEachern</w:t>
            </w:r>
          </w:p>
        </w:tc>
        <w:tc>
          <w:tcPr>
            <w:tcW w:w="2179" w:type="dxa"/>
            <w:shd w:val="clear" w:color="auto" w:fill="auto"/>
          </w:tcPr>
          <w:p w:rsidR="00DE6A03" w:rsidRPr="00DE6A03" w:rsidRDefault="00DE6A03" w:rsidP="00DE6A03">
            <w:pPr>
              <w:ind w:firstLine="0"/>
            </w:pPr>
            <w:r>
              <w:t>McKnight</w:t>
            </w:r>
          </w:p>
        </w:tc>
        <w:tc>
          <w:tcPr>
            <w:tcW w:w="2180" w:type="dxa"/>
            <w:shd w:val="clear" w:color="auto" w:fill="auto"/>
          </w:tcPr>
          <w:p w:rsidR="00DE6A03" w:rsidRPr="00DE6A03" w:rsidRDefault="00DE6A03" w:rsidP="00DE6A03">
            <w:pPr>
              <w:ind w:firstLine="0"/>
            </w:pPr>
            <w:r>
              <w:t>M. S. McLeod</w:t>
            </w:r>
          </w:p>
        </w:tc>
      </w:tr>
      <w:tr w:rsidR="00DE6A03" w:rsidRPr="00DE6A03" w:rsidTr="00DE6A03">
        <w:tc>
          <w:tcPr>
            <w:tcW w:w="2179" w:type="dxa"/>
            <w:shd w:val="clear" w:color="auto" w:fill="auto"/>
          </w:tcPr>
          <w:p w:rsidR="00DE6A03" w:rsidRPr="00DE6A03" w:rsidRDefault="00DE6A03" w:rsidP="00DE6A03">
            <w:pPr>
              <w:ind w:firstLine="0"/>
            </w:pPr>
            <w:r>
              <w:t>W. J. McLeod</w:t>
            </w:r>
          </w:p>
        </w:tc>
        <w:tc>
          <w:tcPr>
            <w:tcW w:w="2179" w:type="dxa"/>
            <w:shd w:val="clear" w:color="auto" w:fill="auto"/>
          </w:tcPr>
          <w:p w:rsidR="00DE6A03" w:rsidRPr="00DE6A03" w:rsidRDefault="00DE6A03" w:rsidP="00DE6A03">
            <w:pPr>
              <w:ind w:firstLine="0"/>
            </w:pPr>
            <w:r>
              <w:t>Merrill</w:t>
            </w:r>
          </w:p>
        </w:tc>
        <w:tc>
          <w:tcPr>
            <w:tcW w:w="2180" w:type="dxa"/>
            <w:shd w:val="clear" w:color="auto" w:fill="auto"/>
          </w:tcPr>
          <w:p w:rsidR="00DE6A03" w:rsidRPr="00DE6A03" w:rsidRDefault="00DE6A03" w:rsidP="00DE6A03">
            <w:pPr>
              <w:ind w:firstLine="0"/>
            </w:pPr>
            <w:r>
              <w:t>Mitchell</w:t>
            </w:r>
          </w:p>
        </w:tc>
      </w:tr>
      <w:tr w:rsidR="00DE6A03" w:rsidRPr="00DE6A03" w:rsidTr="00DE6A03">
        <w:tc>
          <w:tcPr>
            <w:tcW w:w="2179" w:type="dxa"/>
            <w:shd w:val="clear" w:color="auto" w:fill="auto"/>
          </w:tcPr>
          <w:p w:rsidR="00DE6A03" w:rsidRPr="00DE6A03" w:rsidRDefault="00DE6A03" w:rsidP="00DE6A03">
            <w:pPr>
              <w:ind w:firstLine="0"/>
            </w:pPr>
            <w:r>
              <w:t>D. C. Moss</w:t>
            </w:r>
          </w:p>
        </w:tc>
        <w:tc>
          <w:tcPr>
            <w:tcW w:w="2179" w:type="dxa"/>
            <w:shd w:val="clear" w:color="auto" w:fill="auto"/>
          </w:tcPr>
          <w:p w:rsidR="00DE6A03" w:rsidRPr="00DE6A03" w:rsidRDefault="00DE6A03" w:rsidP="00DE6A03">
            <w:pPr>
              <w:ind w:firstLine="0"/>
            </w:pPr>
            <w:r>
              <w:t>V. S. Moss</w:t>
            </w:r>
          </w:p>
        </w:tc>
        <w:tc>
          <w:tcPr>
            <w:tcW w:w="2180" w:type="dxa"/>
            <w:shd w:val="clear" w:color="auto" w:fill="auto"/>
          </w:tcPr>
          <w:p w:rsidR="00DE6A03" w:rsidRPr="00DE6A03" w:rsidRDefault="00DE6A03" w:rsidP="00DE6A03">
            <w:pPr>
              <w:ind w:firstLine="0"/>
            </w:pPr>
            <w:r>
              <w:t>Murphy</w:t>
            </w:r>
          </w:p>
        </w:tc>
      </w:tr>
      <w:tr w:rsidR="00DE6A03" w:rsidRPr="00DE6A03" w:rsidTr="00DE6A03">
        <w:tc>
          <w:tcPr>
            <w:tcW w:w="2179" w:type="dxa"/>
            <w:shd w:val="clear" w:color="auto" w:fill="auto"/>
          </w:tcPr>
          <w:p w:rsidR="00DE6A03" w:rsidRPr="00DE6A03" w:rsidRDefault="00DE6A03" w:rsidP="00DE6A03">
            <w:pPr>
              <w:ind w:firstLine="0"/>
            </w:pPr>
            <w:r>
              <w:t>Nanney</w:t>
            </w:r>
          </w:p>
        </w:tc>
        <w:tc>
          <w:tcPr>
            <w:tcW w:w="2179" w:type="dxa"/>
            <w:shd w:val="clear" w:color="auto" w:fill="auto"/>
          </w:tcPr>
          <w:p w:rsidR="00DE6A03" w:rsidRPr="00DE6A03" w:rsidRDefault="00DE6A03" w:rsidP="00DE6A03">
            <w:pPr>
              <w:ind w:firstLine="0"/>
            </w:pPr>
            <w:r>
              <w:t>Newton</w:t>
            </w:r>
          </w:p>
        </w:tc>
        <w:tc>
          <w:tcPr>
            <w:tcW w:w="2180" w:type="dxa"/>
            <w:shd w:val="clear" w:color="auto" w:fill="auto"/>
          </w:tcPr>
          <w:p w:rsidR="00DE6A03" w:rsidRPr="00DE6A03" w:rsidRDefault="00DE6A03" w:rsidP="00DE6A03">
            <w:pPr>
              <w:ind w:firstLine="0"/>
            </w:pPr>
            <w:r>
              <w:t>Norman</w:t>
            </w:r>
          </w:p>
        </w:tc>
      </w:tr>
      <w:tr w:rsidR="00DE6A03" w:rsidRPr="00DE6A03" w:rsidTr="00DE6A03">
        <w:tc>
          <w:tcPr>
            <w:tcW w:w="2179" w:type="dxa"/>
            <w:shd w:val="clear" w:color="auto" w:fill="auto"/>
          </w:tcPr>
          <w:p w:rsidR="00DE6A03" w:rsidRPr="00DE6A03" w:rsidRDefault="00DE6A03" w:rsidP="00DE6A03">
            <w:pPr>
              <w:ind w:firstLine="0"/>
            </w:pPr>
            <w:r>
              <w:t>Ott</w:t>
            </w:r>
          </w:p>
        </w:tc>
        <w:tc>
          <w:tcPr>
            <w:tcW w:w="2179" w:type="dxa"/>
            <w:shd w:val="clear" w:color="auto" w:fill="auto"/>
          </w:tcPr>
          <w:p w:rsidR="00DE6A03" w:rsidRPr="00DE6A03" w:rsidRDefault="00DE6A03" w:rsidP="00DE6A03">
            <w:pPr>
              <w:ind w:firstLine="0"/>
            </w:pPr>
            <w:r>
              <w:t>Parks</w:t>
            </w:r>
          </w:p>
        </w:tc>
        <w:tc>
          <w:tcPr>
            <w:tcW w:w="2180" w:type="dxa"/>
            <w:shd w:val="clear" w:color="auto" w:fill="auto"/>
          </w:tcPr>
          <w:p w:rsidR="00DE6A03" w:rsidRPr="00DE6A03" w:rsidRDefault="00DE6A03" w:rsidP="00DE6A03">
            <w:pPr>
              <w:ind w:firstLine="0"/>
            </w:pPr>
            <w:r>
              <w:t>Pitts</w:t>
            </w:r>
          </w:p>
        </w:tc>
      </w:tr>
      <w:tr w:rsidR="00DE6A03" w:rsidRPr="00DE6A03" w:rsidTr="00DE6A03">
        <w:tc>
          <w:tcPr>
            <w:tcW w:w="2179" w:type="dxa"/>
            <w:shd w:val="clear" w:color="auto" w:fill="auto"/>
          </w:tcPr>
          <w:p w:rsidR="00DE6A03" w:rsidRPr="00DE6A03" w:rsidRDefault="00DE6A03" w:rsidP="00DE6A03">
            <w:pPr>
              <w:ind w:firstLine="0"/>
            </w:pPr>
            <w:r>
              <w:t>Pope</w:t>
            </w:r>
          </w:p>
        </w:tc>
        <w:tc>
          <w:tcPr>
            <w:tcW w:w="2179" w:type="dxa"/>
            <w:shd w:val="clear" w:color="auto" w:fill="auto"/>
          </w:tcPr>
          <w:p w:rsidR="00DE6A03" w:rsidRPr="00DE6A03" w:rsidRDefault="00DE6A03" w:rsidP="00DE6A03">
            <w:pPr>
              <w:ind w:firstLine="0"/>
            </w:pPr>
            <w:r>
              <w:t>Putnam</w:t>
            </w:r>
          </w:p>
        </w:tc>
        <w:tc>
          <w:tcPr>
            <w:tcW w:w="2180" w:type="dxa"/>
            <w:shd w:val="clear" w:color="auto" w:fill="auto"/>
          </w:tcPr>
          <w:p w:rsidR="00DE6A03" w:rsidRPr="00DE6A03" w:rsidRDefault="00DE6A03" w:rsidP="00DE6A03">
            <w:pPr>
              <w:ind w:firstLine="0"/>
            </w:pPr>
            <w:r>
              <w:t>Quinn</w:t>
            </w:r>
          </w:p>
        </w:tc>
      </w:tr>
      <w:tr w:rsidR="00DE6A03" w:rsidRPr="00DE6A03" w:rsidTr="00DE6A03">
        <w:tc>
          <w:tcPr>
            <w:tcW w:w="2179" w:type="dxa"/>
            <w:shd w:val="clear" w:color="auto" w:fill="auto"/>
          </w:tcPr>
          <w:p w:rsidR="00DE6A03" w:rsidRPr="00DE6A03" w:rsidRDefault="00DE6A03" w:rsidP="00DE6A03">
            <w:pPr>
              <w:ind w:firstLine="0"/>
            </w:pPr>
            <w:r>
              <w:t>Ridgeway</w:t>
            </w:r>
          </w:p>
        </w:tc>
        <w:tc>
          <w:tcPr>
            <w:tcW w:w="2179" w:type="dxa"/>
            <w:shd w:val="clear" w:color="auto" w:fill="auto"/>
          </w:tcPr>
          <w:p w:rsidR="00DE6A03" w:rsidRPr="00DE6A03" w:rsidRDefault="00DE6A03" w:rsidP="00DE6A03">
            <w:pPr>
              <w:ind w:firstLine="0"/>
            </w:pPr>
            <w:r>
              <w:t>Riley</w:t>
            </w:r>
          </w:p>
        </w:tc>
        <w:tc>
          <w:tcPr>
            <w:tcW w:w="2180" w:type="dxa"/>
            <w:shd w:val="clear" w:color="auto" w:fill="auto"/>
          </w:tcPr>
          <w:p w:rsidR="00DE6A03" w:rsidRPr="00DE6A03" w:rsidRDefault="00DE6A03" w:rsidP="00DE6A03">
            <w:pPr>
              <w:ind w:firstLine="0"/>
            </w:pPr>
            <w:r>
              <w:t>Rivers</w:t>
            </w:r>
          </w:p>
        </w:tc>
      </w:tr>
      <w:tr w:rsidR="00DE6A03" w:rsidRPr="00DE6A03" w:rsidTr="00DE6A03">
        <w:tc>
          <w:tcPr>
            <w:tcW w:w="2179" w:type="dxa"/>
            <w:shd w:val="clear" w:color="auto" w:fill="auto"/>
          </w:tcPr>
          <w:p w:rsidR="00DE6A03" w:rsidRPr="00DE6A03" w:rsidRDefault="00DE6A03" w:rsidP="00DE6A03">
            <w:pPr>
              <w:ind w:firstLine="0"/>
            </w:pPr>
            <w:r>
              <w:t>Robinson-Simpson</w:t>
            </w:r>
          </w:p>
        </w:tc>
        <w:tc>
          <w:tcPr>
            <w:tcW w:w="2179" w:type="dxa"/>
            <w:shd w:val="clear" w:color="auto" w:fill="auto"/>
          </w:tcPr>
          <w:p w:rsidR="00DE6A03" w:rsidRPr="00DE6A03" w:rsidRDefault="00DE6A03" w:rsidP="00DE6A03">
            <w:pPr>
              <w:ind w:firstLine="0"/>
            </w:pPr>
            <w:r>
              <w:t>Rutherford</w:t>
            </w:r>
          </w:p>
        </w:tc>
        <w:tc>
          <w:tcPr>
            <w:tcW w:w="2180" w:type="dxa"/>
            <w:shd w:val="clear" w:color="auto" w:fill="auto"/>
          </w:tcPr>
          <w:p w:rsidR="00DE6A03" w:rsidRPr="00DE6A03" w:rsidRDefault="00DE6A03" w:rsidP="00DE6A03">
            <w:pPr>
              <w:ind w:firstLine="0"/>
            </w:pPr>
            <w:r>
              <w:t>Sandifer</w:t>
            </w:r>
          </w:p>
        </w:tc>
      </w:tr>
      <w:tr w:rsidR="00DE6A03" w:rsidRPr="00DE6A03" w:rsidTr="00DE6A03">
        <w:tc>
          <w:tcPr>
            <w:tcW w:w="2179" w:type="dxa"/>
            <w:shd w:val="clear" w:color="auto" w:fill="auto"/>
          </w:tcPr>
          <w:p w:rsidR="00DE6A03" w:rsidRPr="00DE6A03" w:rsidRDefault="00DE6A03" w:rsidP="00DE6A03">
            <w:pPr>
              <w:ind w:firstLine="0"/>
            </w:pPr>
            <w:r>
              <w:t>Simrill</w:t>
            </w:r>
          </w:p>
        </w:tc>
        <w:tc>
          <w:tcPr>
            <w:tcW w:w="2179" w:type="dxa"/>
            <w:shd w:val="clear" w:color="auto" w:fill="auto"/>
          </w:tcPr>
          <w:p w:rsidR="00DE6A03" w:rsidRPr="00DE6A03" w:rsidRDefault="00DE6A03" w:rsidP="00DE6A03">
            <w:pPr>
              <w:ind w:firstLine="0"/>
            </w:pPr>
            <w:r>
              <w:t>G. M. Smith</w:t>
            </w:r>
          </w:p>
        </w:tc>
        <w:tc>
          <w:tcPr>
            <w:tcW w:w="2180" w:type="dxa"/>
            <w:shd w:val="clear" w:color="auto" w:fill="auto"/>
          </w:tcPr>
          <w:p w:rsidR="00DE6A03" w:rsidRPr="00DE6A03" w:rsidRDefault="00DE6A03" w:rsidP="00DE6A03">
            <w:pPr>
              <w:ind w:firstLine="0"/>
            </w:pPr>
            <w:r>
              <w:t>G. R. Smith</w:t>
            </w:r>
          </w:p>
        </w:tc>
      </w:tr>
      <w:tr w:rsidR="00DE6A03" w:rsidRPr="00DE6A03" w:rsidTr="00DE6A03">
        <w:tc>
          <w:tcPr>
            <w:tcW w:w="2179" w:type="dxa"/>
            <w:shd w:val="clear" w:color="auto" w:fill="auto"/>
          </w:tcPr>
          <w:p w:rsidR="00DE6A03" w:rsidRPr="00DE6A03" w:rsidRDefault="00DE6A03" w:rsidP="00DE6A03">
            <w:pPr>
              <w:ind w:firstLine="0"/>
            </w:pPr>
            <w:r>
              <w:t>J. E. Smith</w:t>
            </w:r>
          </w:p>
        </w:tc>
        <w:tc>
          <w:tcPr>
            <w:tcW w:w="2179" w:type="dxa"/>
            <w:shd w:val="clear" w:color="auto" w:fill="auto"/>
          </w:tcPr>
          <w:p w:rsidR="00DE6A03" w:rsidRPr="00DE6A03" w:rsidRDefault="00DE6A03" w:rsidP="00DE6A03">
            <w:pPr>
              <w:ind w:firstLine="0"/>
            </w:pPr>
            <w:r>
              <w:t>Sottile</w:t>
            </w:r>
          </w:p>
        </w:tc>
        <w:tc>
          <w:tcPr>
            <w:tcW w:w="2180" w:type="dxa"/>
            <w:shd w:val="clear" w:color="auto" w:fill="auto"/>
          </w:tcPr>
          <w:p w:rsidR="00DE6A03" w:rsidRPr="00DE6A03" w:rsidRDefault="00DE6A03" w:rsidP="00DE6A03">
            <w:pPr>
              <w:ind w:firstLine="0"/>
            </w:pPr>
            <w:r>
              <w:t>Southard</w:t>
            </w:r>
          </w:p>
        </w:tc>
      </w:tr>
      <w:tr w:rsidR="00DE6A03" w:rsidRPr="00DE6A03" w:rsidTr="00DE6A03">
        <w:tc>
          <w:tcPr>
            <w:tcW w:w="2179" w:type="dxa"/>
            <w:shd w:val="clear" w:color="auto" w:fill="auto"/>
          </w:tcPr>
          <w:p w:rsidR="00DE6A03" w:rsidRPr="00DE6A03" w:rsidRDefault="00DE6A03" w:rsidP="00DE6A03">
            <w:pPr>
              <w:ind w:firstLine="0"/>
            </w:pPr>
            <w:r>
              <w:t>Spires</w:t>
            </w:r>
          </w:p>
        </w:tc>
        <w:tc>
          <w:tcPr>
            <w:tcW w:w="2179" w:type="dxa"/>
            <w:shd w:val="clear" w:color="auto" w:fill="auto"/>
          </w:tcPr>
          <w:p w:rsidR="00DE6A03" w:rsidRPr="00DE6A03" w:rsidRDefault="00DE6A03" w:rsidP="00DE6A03">
            <w:pPr>
              <w:ind w:firstLine="0"/>
            </w:pPr>
            <w:r>
              <w:t>Stavrinakis</w:t>
            </w:r>
          </w:p>
        </w:tc>
        <w:tc>
          <w:tcPr>
            <w:tcW w:w="2180" w:type="dxa"/>
            <w:shd w:val="clear" w:color="auto" w:fill="auto"/>
          </w:tcPr>
          <w:p w:rsidR="00DE6A03" w:rsidRPr="00DE6A03" w:rsidRDefault="00DE6A03" w:rsidP="00DE6A03">
            <w:pPr>
              <w:ind w:firstLine="0"/>
            </w:pPr>
            <w:r>
              <w:t>Stringer</w:t>
            </w:r>
          </w:p>
        </w:tc>
      </w:tr>
      <w:tr w:rsidR="00DE6A03" w:rsidRPr="00DE6A03" w:rsidTr="00DE6A03">
        <w:tc>
          <w:tcPr>
            <w:tcW w:w="2179" w:type="dxa"/>
            <w:shd w:val="clear" w:color="auto" w:fill="auto"/>
          </w:tcPr>
          <w:p w:rsidR="00DE6A03" w:rsidRPr="00DE6A03" w:rsidRDefault="00DE6A03" w:rsidP="00DE6A03">
            <w:pPr>
              <w:ind w:firstLine="0"/>
            </w:pPr>
            <w:r>
              <w:t>Tallon</w:t>
            </w:r>
          </w:p>
        </w:tc>
        <w:tc>
          <w:tcPr>
            <w:tcW w:w="2179" w:type="dxa"/>
            <w:shd w:val="clear" w:color="auto" w:fill="auto"/>
          </w:tcPr>
          <w:p w:rsidR="00DE6A03" w:rsidRPr="00DE6A03" w:rsidRDefault="00DE6A03" w:rsidP="00DE6A03">
            <w:pPr>
              <w:ind w:firstLine="0"/>
            </w:pPr>
            <w:r>
              <w:t>Taylor</w:t>
            </w:r>
          </w:p>
        </w:tc>
        <w:tc>
          <w:tcPr>
            <w:tcW w:w="2180" w:type="dxa"/>
            <w:shd w:val="clear" w:color="auto" w:fill="auto"/>
          </w:tcPr>
          <w:p w:rsidR="00DE6A03" w:rsidRPr="00DE6A03" w:rsidRDefault="00DE6A03" w:rsidP="00DE6A03">
            <w:pPr>
              <w:ind w:firstLine="0"/>
            </w:pPr>
            <w:r>
              <w:t>Thayer</w:t>
            </w:r>
          </w:p>
        </w:tc>
      </w:tr>
      <w:tr w:rsidR="00DE6A03" w:rsidRPr="00DE6A03" w:rsidTr="00DE6A03">
        <w:tc>
          <w:tcPr>
            <w:tcW w:w="2179" w:type="dxa"/>
            <w:shd w:val="clear" w:color="auto" w:fill="auto"/>
          </w:tcPr>
          <w:p w:rsidR="00DE6A03" w:rsidRPr="00DE6A03" w:rsidRDefault="00DE6A03" w:rsidP="00DE6A03">
            <w:pPr>
              <w:ind w:firstLine="0"/>
            </w:pPr>
            <w:r>
              <w:t>Tinkler</w:t>
            </w:r>
          </w:p>
        </w:tc>
        <w:tc>
          <w:tcPr>
            <w:tcW w:w="2179" w:type="dxa"/>
            <w:shd w:val="clear" w:color="auto" w:fill="auto"/>
          </w:tcPr>
          <w:p w:rsidR="00DE6A03" w:rsidRPr="00DE6A03" w:rsidRDefault="00DE6A03" w:rsidP="00DE6A03">
            <w:pPr>
              <w:ind w:firstLine="0"/>
            </w:pPr>
            <w:r>
              <w:t>Toole</w:t>
            </w:r>
          </w:p>
        </w:tc>
        <w:tc>
          <w:tcPr>
            <w:tcW w:w="2180" w:type="dxa"/>
            <w:shd w:val="clear" w:color="auto" w:fill="auto"/>
          </w:tcPr>
          <w:p w:rsidR="00DE6A03" w:rsidRPr="00DE6A03" w:rsidRDefault="00DE6A03" w:rsidP="00DE6A03">
            <w:pPr>
              <w:ind w:firstLine="0"/>
            </w:pPr>
            <w:r>
              <w:t>Weeks</w:t>
            </w:r>
          </w:p>
        </w:tc>
      </w:tr>
      <w:tr w:rsidR="00DE6A03" w:rsidRPr="00DE6A03" w:rsidTr="00DE6A03">
        <w:tc>
          <w:tcPr>
            <w:tcW w:w="2179" w:type="dxa"/>
            <w:shd w:val="clear" w:color="auto" w:fill="auto"/>
          </w:tcPr>
          <w:p w:rsidR="00DE6A03" w:rsidRPr="00DE6A03" w:rsidRDefault="00DE6A03" w:rsidP="00DE6A03">
            <w:pPr>
              <w:ind w:firstLine="0"/>
            </w:pPr>
            <w:r>
              <w:t>Wells</w:t>
            </w:r>
          </w:p>
        </w:tc>
        <w:tc>
          <w:tcPr>
            <w:tcW w:w="2179" w:type="dxa"/>
            <w:shd w:val="clear" w:color="auto" w:fill="auto"/>
          </w:tcPr>
          <w:p w:rsidR="00DE6A03" w:rsidRPr="00DE6A03" w:rsidRDefault="00DE6A03" w:rsidP="00DE6A03">
            <w:pPr>
              <w:ind w:firstLine="0"/>
            </w:pPr>
            <w:r>
              <w:t>Whipper</w:t>
            </w:r>
          </w:p>
        </w:tc>
        <w:tc>
          <w:tcPr>
            <w:tcW w:w="2180" w:type="dxa"/>
            <w:shd w:val="clear" w:color="auto" w:fill="auto"/>
          </w:tcPr>
          <w:p w:rsidR="00DE6A03" w:rsidRPr="00DE6A03" w:rsidRDefault="00DE6A03" w:rsidP="00DE6A03">
            <w:pPr>
              <w:ind w:firstLine="0"/>
            </w:pPr>
            <w:r>
              <w:t>White</w:t>
            </w:r>
          </w:p>
        </w:tc>
      </w:tr>
      <w:tr w:rsidR="00DE6A03" w:rsidRPr="00DE6A03" w:rsidTr="00DE6A03">
        <w:tc>
          <w:tcPr>
            <w:tcW w:w="2179" w:type="dxa"/>
            <w:shd w:val="clear" w:color="auto" w:fill="auto"/>
          </w:tcPr>
          <w:p w:rsidR="00DE6A03" w:rsidRPr="00DE6A03" w:rsidRDefault="00DE6A03" w:rsidP="00DE6A03">
            <w:pPr>
              <w:keepNext/>
              <w:ind w:firstLine="0"/>
            </w:pPr>
            <w:r>
              <w:t>Whitmire</w:t>
            </w:r>
          </w:p>
        </w:tc>
        <w:tc>
          <w:tcPr>
            <w:tcW w:w="2179" w:type="dxa"/>
            <w:shd w:val="clear" w:color="auto" w:fill="auto"/>
          </w:tcPr>
          <w:p w:rsidR="00DE6A03" w:rsidRPr="00DE6A03" w:rsidRDefault="00DE6A03" w:rsidP="00DE6A03">
            <w:pPr>
              <w:keepNext/>
              <w:ind w:firstLine="0"/>
            </w:pPr>
            <w:r>
              <w:t>Williams</w:t>
            </w:r>
          </w:p>
        </w:tc>
        <w:tc>
          <w:tcPr>
            <w:tcW w:w="2180" w:type="dxa"/>
            <w:shd w:val="clear" w:color="auto" w:fill="auto"/>
          </w:tcPr>
          <w:p w:rsidR="00DE6A03" w:rsidRPr="00DE6A03" w:rsidRDefault="00DE6A03" w:rsidP="00DE6A03">
            <w:pPr>
              <w:keepNext/>
              <w:ind w:firstLine="0"/>
            </w:pPr>
            <w:r>
              <w:t>Willis</w:t>
            </w:r>
          </w:p>
        </w:tc>
      </w:tr>
      <w:tr w:rsidR="00DE6A03" w:rsidRPr="00DE6A03" w:rsidTr="00DE6A03">
        <w:tc>
          <w:tcPr>
            <w:tcW w:w="2179" w:type="dxa"/>
            <w:shd w:val="clear" w:color="auto" w:fill="auto"/>
          </w:tcPr>
          <w:p w:rsidR="00DE6A03" w:rsidRPr="00DE6A03" w:rsidRDefault="00DE6A03" w:rsidP="00DE6A03">
            <w:pPr>
              <w:keepNext/>
              <w:ind w:firstLine="0"/>
            </w:pPr>
            <w:r>
              <w:t>Yow</w:t>
            </w:r>
          </w:p>
        </w:tc>
        <w:tc>
          <w:tcPr>
            <w:tcW w:w="2179" w:type="dxa"/>
            <w:shd w:val="clear" w:color="auto" w:fill="auto"/>
          </w:tcPr>
          <w:p w:rsidR="00DE6A03" w:rsidRPr="00DE6A03" w:rsidRDefault="00DE6A03" w:rsidP="00DE6A03">
            <w:pPr>
              <w:keepNext/>
              <w:ind w:firstLine="0"/>
            </w:pPr>
          </w:p>
        </w:tc>
        <w:tc>
          <w:tcPr>
            <w:tcW w:w="2180" w:type="dxa"/>
            <w:shd w:val="clear" w:color="auto" w:fill="auto"/>
          </w:tcPr>
          <w:p w:rsidR="00DE6A03" w:rsidRPr="00DE6A03" w:rsidRDefault="00DE6A03" w:rsidP="00DE6A03">
            <w:pPr>
              <w:keepNext/>
              <w:ind w:firstLine="0"/>
            </w:pPr>
          </w:p>
        </w:tc>
      </w:tr>
    </w:tbl>
    <w:p w:rsidR="00DE6A03" w:rsidRDefault="00DE6A03" w:rsidP="00DE6A03"/>
    <w:p w:rsidR="00DE6A03" w:rsidRDefault="00DE6A03" w:rsidP="00DE6A03">
      <w:pPr>
        <w:jc w:val="center"/>
        <w:rPr>
          <w:b/>
        </w:rPr>
      </w:pPr>
      <w:r w:rsidRPr="00DE6A03">
        <w:rPr>
          <w:b/>
        </w:rPr>
        <w:t>Total--118</w:t>
      </w:r>
    </w:p>
    <w:p w:rsidR="00DE6A03" w:rsidRDefault="00DE6A03" w:rsidP="00DE6A03">
      <w:pPr>
        <w:jc w:val="center"/>
        <w:rPr>
          <w:b/>
        </w:rPr>
      </w:pPr>
    </w:p>
    <w:p w:rsidR="00DE6A03" w:rsidRDefault="00DE6A03" w:rsidP="00DE6A03">
      <w:pPr>
        <w:ind w:firstLine="0"/>
      </w:pPr>
      <w:r w:rsidRPr="00DE6A03">
        <w:t xml:space="preserve"> </w:t>
      </w:r>
      <w:r>
        <w:t>Those who voted in the negative are:</w:t>
      </w:r>
    </w:p>
    <w:p w:rsidR="00DE6A03" w:rsidRDefault="00DE6A03" w:rsidP="00DE6A03"/>
    <w:p w:rsidR="00DE6A03" w:rsidRDefault="00DE6A03" w:rsidP="00DE6A03">
      <w:pPr>
        <w:jc w:val="center"/>
        <w:rPr>
          <w:b/>
        </w:rPr>
      </w:pPr>
      <w:r w:rsidRPr="00DE6A03">
        <w:rPr>
          <w:b/>
        </w:rPr>
        <w:t>Total--0</w:t>
      </w:r>
    </w:p>
    <w:p w:rsidR="00DE6A03" w:rsidRDefault="00DE6A03" w:rsidP="00DE6A03">
      <w:pPr>
        <w:jc w:val="center"/>
        <w:rPr>
          <w:b/>
        </w:rPr>
      </w:pPr>
    </w:p>
    <w:p w:rsidR="00DE6A03" w:rsidRDefault="00DE6A03" w:rsidP="00DE6A03">
      <w:r>
        <w:t>So, the Bill, as amended, was read the second time and ordered to third reading.</w:t>
      </w:r>
    </w:p>
    <w:p w:rsidR="00DE6A03" w:rsidRDefault="00DE6A03" w:rsidP="00DE6A03"/>
    <w:p w:rsidR="00DE6A03" w:rsidRDefault="00DE6A03" w:rsidP="00DE6A03">
      <w:pPr>
        <w:keepNext/>
        <w:jc w:val="center"/>
        <w:rPr>
          <w:b/>
        </w:rPr>
      </w:pPr>
      <w:r w:rsidRPr="00DE6A03">
        <w:rPr>
          <w:b/>
        </w:rPr>
        <w:t>RECURRENCE TO THE MORNING HOUR</w:t>
      </w:r>
    </w:p>
    <w:p w:rsidR="00DE6A03" w:rsidRDefault="00DE6A03" w:rsidP="00DE6A03">
      <w:r>
        <w:t>Rep. HIXON moved that the House recur to the morning hour, which was agreed to.</w:t>
      </w:r>
    </w:p>
    <w:p w:rsidR="00DE6A03" w:rsidRDefault="00DE6A03" w:rsidP="00DE6A03"/>
    <w:p w:rsidR="00DE6A03" w:rsidRDefault="00DE6A03" w:rsidP="00DE6A03">
      <w:pPr>
        <w:keepNext/>
        <w:jc w:val="center"/>
        <w:rPr>
          <w:b/>
        </w:rPr>
      </w:pPr>
      <w:r w:rsidRPr="00DE6A03">
        <w:rPr>
          <w:b/>
        </w:rPr>
        <w:t>H. 3118--AMENDED AND ORDERED TO THIRD READING</w:t>
      </w:r>
    </w:p>
    <w:p w:rsidR="00DE6A03" w:rsidRDefault="00DE6A03" w:rsidP="00DE6A03">
      <w:pPr>
        <w:keepNext/>
      </w:pPr>
      <w:r>
        <w:t>The following Bill was taken up:</w:t>
      </w:r>
    </w:p>
    <w:p w:rsidR="00DE6A03" w:rsidRDefault="00DE6A03" w:rsidP="00DE6A03">
      <w:pPr>
        <w:keepNext/>
      </w:pPr>
      <w:bookmarkStart w:id="131" w:name="include_clip_start_210"/>
      <w:bookmarkEnd w:id="131"/>
    </w:p>
    <w:p w:rsidR="00DE6A03" w:rsidRDefault="00DE6A03" w:rsidP="00DE6A03">
      <w:r>
        <w:t>H. 3118 -- Reps. Pitts and White: A BILL TO AMEND THE CODE OF LAWS OF SOUTH CAROLINA, 1976, BY ADDING SECTION 50-11-525 SO AS TO AUTHORIZE THE DEPARTMENT OF NATURAL RESOURCES TO PROMULGATE REGULATIONS GOVERNING CERTAIN AREAS TO ESTABLISH SEASONS, DATES, AREAS, BAG LIMITS, AND OTHER RESTRICTIONS FOR HUNTING AND TAKING WILD TURKEY; BY ADDING SECTION 50-11-580 SO AS TO ESTABLISH MALE WILD TURKEY HUNTING SEASON AS MARCH 20 THROUGH MAY 5, DECLARE THE SATURDAY PRECEDING MARCH 20 OF EACH YEAR TO BE "SOUTH CAROLINA YOUTH TURKEY HUNTING DAY" AND PROVIDE A PROCEDURE FOR YOUTH TURKEY HUNTING ON THIS DAY, TO PROVIDE A WILD TURKEY BAG LIMIT, TO REQUIRE THE DEPARTMENT OF NATURAL RESOURCES TO REPORT TO THE GENERAL ASSEMBLY CERTAIN WILD TURKEY RESOURCES INFORMATION INCLUDING RECOMMENDATIONS REGARDING THE SEASON AND THE BAG LIMITS; TO AMEND SECTIONS 50-11-530, 50-11-540, AND 50-11-544, ALL RELATING TO THE DEPARTMENT OF NATURAL RESOURCES' REGULATION OF THE HUNTING OF WILD TURKEYS, SO AS TO REVISE  THE DEPARTMENT'S AUTHORITY TO REGULATE THE HUNTING OF WILD TURKEYS, TO ALLOW IT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50-11-520 UPON THE EFFECTIVE DATE OF THE ACT UNTIL NOVEMBER 7, 2018, WHEN SECTION 50-11-580 IS REPEALED.</w:t>
      </w:r>
    </w:p>
    <w:p w:rsidR="00DE6A03" w:rsidRDefault="00DE6A03" w:rsidP="00DE6A03"/>
    <w:p w:rsidR="00DE6A03" w:rsidRPr="00FD6E5F" w:rsidRDefault="00DE6A03" w:rsidP="00DE6A03">
      <w:r w:rsidRPr="00FD6E5F">
        <w:t>Rep. HIXON proposed the following Amendment No. 1</w:t>
      </w:r>
      <w:r w:rsidR="004A6931">
        <w:t xml:space="preserve"> to </w:t>
      </w:r>
      <w:r w:rsidRPr="00FD6E5F">
        <w:t>H. 3118 (COUNCIL\SWB\3118C001.SWB.CM15), which was adopted:</w:t>
      </w:r>
    </w:p>
    <w:p w:rsidR="00DE6A03" w:rsidRPr="00FD6E5F" w:rsidRDefault="00DE6A03" w:rsidP="00DE6A03">
      <w:r w:rsidRPr="00FD6E5F">
        <w:t>Amend the bill, as and if amended, by deleting SECTION 7, as contained on page 4 in its entirety and inserting:</w:t>
      </w:r>
    </w:p>
    <w:p w:rsidR="00DE6A03" w:rsidRPr="00FD6E5F" w:rsidRDefault="00DE6A03" w:rsidP="00DE6A03">
      <w:pPr>
        <w:suppressAutoHyphens/>
      </w:pPr>
      <w:r w:rsidRPr="00FD6E5F">
        <w:t>/ SECTION</w:t>
      </w:r>
      <w:r w:rsidRPr="00FD6E5F">
        <w:tab/>
        <w:t>7.</w:t>
      </w:r>
      <w:r w:rsidRPr="00FD6E5F">
        <w:tab/>
      </w:r>
      <w:bookmarkStart w:id="132" w:name="temp"/>
      <w:r w:rsidRPr="00FD6E5F">
        <w:t xml:space="preserve">This act takes effect on June 30, 2015.  </w:t>
      </w:r>
      <w:bookmarkEnd w:id="132"/>
      <w:r w:rsidRPr="00FD6E5F">
        <w:t>Provided, upon the effective date of this act until November 7, 2018, the provisions of Section 50</w:t>
      </w:r>
      <w:r w:rsidRPr="00FD6E5F">
        <w:noBreakHyphen/>
        <w:t>11</w:t>
      </w:r>
      <w:r w:rsidRPr="00FD6E5F">
        <w:noBreakHyphen/>
        <w:t>520 are suspended.  On November 7, 2018, the turkey hunting seasons and bag limits in effect for the respective counties prior to the effective date of this act and delineated in Section 50</w:t>
      </w:r>
      <w:r w:rsidRPr="00FD6E5F">
        <w:noBreakHyphen/>
        <w:t>11</w:t>
      </w:r>
      <w:r w:rsidRPr="00FD6E5F">
        <w:noBreakHyphen/>
        <w:t>520 are effective, and Section 50</w:t>
      </w:r>
      <w:r w:rsidRPr="00FD6E5F">
        <w:noBreakHyphen/>
        <w:t>11</w:t>
      </w:r>
      <w:r w:rsidRPr="00FD6E5F">
        <w:noBreakHyphen/>
        <w:t>580 is repealed.</w:t>
      </w:r>
      <w:r w:rsidR="004B10B6">
        <w:t xml:space="preserve"> </w:t>
      </w:r>
      <w:r w:rsidRPr="00FD6E5F">
        <w:t>/</w:t>
      </w:r>
    </w:p>
    <w:p w:rsidR="00DE6A03" w:rsidRPr="00FD6E5F" w:rsidRDefault="00DE6A03" w:rsidP="00DE6A03">
      <w:r w:rsidRPr="00FD6E5F">
        <w:t>Renumber sections to conform.</w:t>
      </w:r>
    </w:p>
    <w:p w:rsidR="00DE6A03" w:rsidRDefault="00DE6A03" w:rsidP="00DE6A03">
      <w:r w:rsidRPr="00FD6E5F">
        <w:t>Amend title to conform.</w:t>
      </w:r>
    </w:p>
    <w:p w:rsidR="00DE6A03" w:rsidRDefault="00DE6A03" w:rsidP="00DE6A03"/>
    <w:p w:rsidR="00DE6A03" w:rsidRDefault="00DE6A03" w:rsidP="00DE6A03">
      <w:r>
        <w:t>Rep. HIXON explained the amendment.</w:t>
      </w:r>
    </w:p>
    <w:p w:rsidR="00DE6A03" w:rsidRDefault="00DE6A03" w:rsidP="00DE6A03">
      <w:r>
        <w:t>The amendment was then adopted.</w:t>
      </w:r>
    </w:p>
    <w:p w:rsidR="00DE6A03" w:rsidRDefault="00DE6A03" w:rsidP="00DE6A03"/>
    <w:p w:rsidR="00DE6A03" w:rsidRPr="00B274C2" w:rsidRDefault="00DE6A03" w:rsidP="00DE6A03">
      <w:r w:rsidRPr="00B274C2">
        <w:t>Rep. TALLON proposed the following Amendment No. 2</w:t>
      </w:r>
      <w:r w:rsidR="004A6931">
        <w:t xml:space="preserve"> to </w:t>
      </w:r>
      <w:r w:rsidRPr="00B274C2">
        <w:t>H. 3118 (COUNCIL\GGS\3118C001.GGS.ZW15), which was tabled:</w:t>
      </w:r>
    </w:p>
    <w:p w:rsidR="00DE6A03" w:rsidRPr="00B274C2" w:rsidRDefault="00DE6A03" w:rsidP="00DE6A03">
      <w:r w:rsidRPr="00B274C2">
        <w:t>Amend the bill, as and if amended, Section 50-11-580(C), as contained in SECTION 2, page 2, by striking subsection (C) in its entirety and inserting:</w:t>
      </w:r>
    </w:p>
    <w:p w:rsidR="00DE6A03" w:rsidRPr="00B274C2" w:rsidRDefault="00DE6A03" w:rsidP="00DE6A03">
      <w:r w:rsidRPr="00B274C2">
        <w:t>/</w:t>
      </w:r>
      <w:r w:rsidRPr="00B274C2">
        <w:tab/>
        <w:t>(C)</w:t>
      </w:r>
      <w:r w:rsidRPr="00B274C2">
        <w:tab/>
        <w:t>The season bag limit per person for male wild turkeys is three which may be taken with archery equipment or any lawful firearm and ammunition.  Only one male wild turkey may be taken per day.</w:t>
      </w:r>
      <w:r w:rsidRPr="00B274C2">
        <w:tab/>
        <w:t>/</w:t>
      </w:r>
    </w:p>
    <w:p w:rsidR="00DE6A03" w:rsidRPr="00B274C2" w:rsidRDefault="00DE6A03" w:rsidP="00DE6A03">
      <w:pPr>
        <w:rPr>
          <w:szCs w:val="16"/>
        </w:rPr>
      </w:pPr>
      <w:r w:rsidRPr="00B274C2">
        <w:rPr>
          <w:szCs w:val="16"/>
        </w:rPr>
        <w:t>Renumber sections to conform.</w:t>
      </w:r>
    </w:p>
    <w:p w:rsidR="00DE6A03" w:rsidRDefault="00DE6A03" w:rsidP="00DE6A03">
      <w:pPr>
        <w:rPr>
          <w:szCs w:val="16"/>
        </w:rPr>
      </w:pPr>
      <w:r w:rsidRPr="00B274C2">
        <w:rPr>
          <w:szCs w:val="16"/>
        </w:rPr>
        <w:t>Amend title to conform.</w:t>
      </w:r>
    </w:p>
    <w:p w:rsidR="00DE6A03" w:rsidRDefault="00DE6A03" w:rsidP="00DE6A03">
      <w:pPr>
        <w:rPr>
          <w:szCs w:val="16"/>
        </w:rPr>
      </w:pPr>
    </w:p>
    <w:p w:rsidR="00DE6A03" w:rsidRDefault="00DE6A03" w:rsidP="00DE6A03">
      <w:r>
        <w:t>Rep. TALLON explained the amendment.</w:t>
      </w:r>
    </w:p>
    <w:p w:rsidR="00DE6A03" w:rsidRDefault="00DE6A03" w:rsidP="00DE6A03">
      <w:r>
        <w:t>Rep. PITTS spoke in favor of the amendment.</w:t>
      </w:r>
    </w:p>
    <w:p w:rsidR="004B10B6" w:rsidRDefault="004B10B6" w:rsidP="00DE6A03"/>
    <w:p w:rsidR="00DE6A03" w:rsidRDefault="00DE6A03" w:rsidP="00DE6A03">
      <w:r>
        <w:t>Rep. HIOTT moved to table the amendment.</w:t>
      </w:r>
    </w:p>
    <w:p w:rsidR="00DE6A03" w:rsidRDefault="00DE6A03" w:rsidP="00DE6A03"/>
    <w:p w:rsidR="00DE6A03" w:rsidRDefault="00DE6A03" w:rsidP="00DE6A03">
      <w:r>
        <w:t>Rep. TALLON demanded the yeas and nays which were taken, resulting as follows:</w:t>
      </w:r>
    </w:p>
    <w:p w:rsidR="00DE6A03" w:rsidRDefault="00DE6A03" w:rsidP="00DE6A03">
      <w:pPr>
        <w:jc w:val="center"/>
      </w:pPr>
      <w:bookmarkStart w:id="133" w:name="vote_start218"/>
      <w:bookmarkEnd w:id="133"/>
      <w:r>
        <w:t>Yeas 95; Nays 15</w:t>
      </w:r>
    </w:p>
    <w:p w:rsidR="00DE6A03" w:rsidRDefault="00DE6A03" w:rsidP="00DE6A03">
      <w:pPr>
        <w:jc w:val="center"/>
      </w:pPr>
    </w:p>
    <w:p w:rsidR="00DE6A03" w:rsidRDefault="00DE6A03" w:rsidP="00DE6A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6A03" w:rsidRPr="00DE6A03" w:rsidTr="00DE6A03">
        <w:tc>
          <w:tcPr>
            <w:tcW w:w="2179" w:type="dxa"/>
            <w:shd w:val="clear" w:color="auto" w:fill="auto"/>
          </w:tcPr>
          <w:p w:rsidR="00DE6A03" w:rsidRPr="00DE6A03" w:rsidRDefault="00DE6A03" w:rsidP="00DE6A03">
            <w:pPr>
              <w:keepNext/>
              <w:ind w:firstLine="0"/>
            </w:pPr>
            <w:r>
              <w:t>Alexander</w:t>
            </w:r>
          </w:p>
        </w:tc>
        <w:tc>
          <w:tcPr>
            <w:tcW w:w="2179" w:type="dxa"/>
            <w:shd w:val="clear" w:color="auto" w:fill="auto"/>
          </w:tcPr>
          <w:p w:rsidR="00DE6A03" w:rsidRPr="00DE6A03" w:rsidRDefault="00DE6A03" w:rsidP="00DE6A03">
            <w:pPr>
              <w:keepNext/>
              <w:ind w:firstLine="0"/>
            </w:pPr>
            <w:r>
              <w:t>Anderson</w:t>
            </w:r>
          </w:p>
        </w:tc>
        <w:tc>
          <w:tcPr>
            <w:tcW w:w="2180" w:type="dxa"/>
            <w:shd w:val="clear" w:color="auto" w:fill="auto"/>
          </w:tcPr>
          <w:p w:rsidR="00DE6A03" w:rsidRPr="00DE6A03" w:rsidRDefault="00DE6A03" w:rsidP="00DE6A03">
            <w:pPr>
              <w:keepNext/>
              <w:ind w:firstLine="0"/>
            </w:pPr>
            <w:r>
              <w:t>Anthony</w:t>
            </w:r>
          </w:p>
        </w:tc>
      </w:tr>
      <w:tr w:rsidR="00DE6A03" w:rsidRPr="00DE6A03" w:rsidTr="00DE6A03">
        <w:tc>
          <w:tcPr>
            <w:tcW w:w="2179" w:type="dxa"/>
            <w:shd w:val="clear" w:color="auto" w:fill="auto"/>
          </w:tcPr>
          <w:p w:rsidR="00DE6A03" w:rsidRPr="00DE6A03" w:rsidRDefault="00DE6A03" w:rsidP="00DE6A03">
            <w:pPr>
              <w:ind w:firstLine="0"/>
            </w:pPr>
            <w:r>
              <w:t>Atwater</w:t>
            </w:r>
          </w:p>
        </w:tc>
        <w:tc>
          <w:tcPr>
            <w:tcW w:w="2179" w:type="dxa"/>
            <w:shd w:val="clear" w:color="auto" w:fill="auto"/>
          </w:tcPr>
          <w:p w:rsidR="00DE6A03" w:rsidRPr="00DE6A03" w:rsidRDefault="00DE6A03" w:rsidP="00DE6A03">
            <w:pPr>
              <w:ind w:firstLine="0"/>
            </w:pPr>
            <w:r>
              <w:t>Bales</w:t>
            </w:r>
          </w:p>
        </w:tc>
        <w:tc>
          <w:tcPr>
            <w:tcW w:w="2180" w:type="dxa"/>
            <w:shd w:val="clear" w:color="auto" w:fill="auto"/>
          </w:tcPr>
          <w:p w:rsidR="00DE6A03" w:rsidRPr="00DE6A03" w:rsidRDefault="00DE6A03" w:rsidP="00DE6A03">
            <w:pPr>
              <w:ind w:firstLine="0"/>
            </w:pPr>
            <w:r>
              <w:t>Ballentine</w:t>
            </w:r>
          </w:p>
        </w:tc>
      </w:tr>
      <w:tr w:rsidR="00DE6A03" w:rsidRPr="00DE6A03" w:rsidTr="00DE6A03">
        <w:tc>
          <w:tcPr>
            <w:tcW w:w="2179" w:type="dxa"/>
            <w:shd w:val="clear" w:color="auto" w:fill="auto"/>
          </w:tcPr>
          <w:p w:rsidR="00DE6A03" w:rsidRPr="00DE6A03" w:rsidRDefault="00DE6A03" w:rsidP="00DE6A03">
            <w:pPr>
              <w:ind w:firstLine="0"/>
            </w:pPr>
            <w:r>
              <w:t>Bamberg</w:t>
            </w:r>
          </w:p>
        </w:tc>
        <w:tc>
          <w:tcPr>
            <w:tcW w:w="2179" w:type="dxa"/>
            <w:shd w:val="clear" w:color="auto" w:fill="auto"/>
          </w:tcPr>
          <w:p w:rsidR="00DE6A03" w:rsidRPr="00DE6A03" w:rsidRDefault="00DE6A03" w:rsidP="00DE6A03">
            <w:pPr>
              <w:ind w:firstLine="0"/>
            </w:pPr>
            <w:r>
              <w:t>Bedingfield</w:t>
            </w:r>
          </w:p>
        </w:tc>
        <w:tc>
          <w:tcPr>
            <w:tcW w:w="2180" w:type="dxa"/>
            <w:shd w:val="clear" w:color="auto" w:fill="auto"/>
          </w:tcPr>
          <w:p w:rsidR="00DE6A03" w:rsidRPr="00DE6A03" w:rsidRDefault="00DE6A03" w:rsidP="00DE6A03">
            <w:pPr>
              <w:ind w:firstLine="0"/>
            </w:pPr>
            <w:r>
              <w:t>Bernstein</w:t>
            </w:r>
          </w:p>
        </w:tc>
      </w:tr>
      <w:tr w:rsidR="00DE6A03" w:rsidRPr="00DE6A03" w:rsidTr="00DE6A03">
        <w:tc>
          <w:tcPr>
            <w:tcW w:w="2179" w:type="dxa"/>
            <w:shd w:val="clear" w:color="auto" w:fill="auto"/>
          </w:tcPr>
          <w:p w:rsidR="00DE6A03" w:rsidRPr="00DE6A03" w:rsidRDefault="00DE6A03" w:rsidP="00DE6A03">
            <w:pPr>
              <w:ind w:firstLine="0"/>
            </w:pPr>
            <w:r>
              <w:t>Bingham</w:t>
            </w:r>
          </w:p>
        </w:tc>
        <w:tc>
          <w:tcPr>
            <w:tcW w:w="2179" w:type="dxa"/>
            <w:shd w:val="clear" w:color="auto" w:fill="auto"/>
          </w:tcPr>
          <w:p w:rsidR="00DE6A03" w:rsidRPr="00DE6A03" w:rsidRDefault="00DE6A03" w:rsidP="00DE6A03">
            <w:pPr>
              <w:ind w:firstLine="0"/>
            </w:pPr>
            <w:r>
              <w:t>Bowers</w:t>
            </w:r>
          </w:p>
        </w:tc>
        <w:tc>
          <w:tcPr>
            <w:tcW w:w="2180" w:type="dxa"/>
            <w:shd w:val="clear" w:color="auto" w:fill="auto"/>
          </w:tcPr>
          <w:p w:rsidR="00DE6A03" w:rsidRPr="00DE6A03" w:rsidRDefault="00DE6A03" w:rsidP="00DE6A03">
            <w:pPr>
              <w:ind w:firstLine="0"/>
            </w:pPr>
            <w:r>
              <w:t>Bradley</w:t>
            </w:r>
          </w:p>
        </w:tc>
      </w:tr>
      <w:tr w:rsidR="00DE6A03" w:rsidRPr="00DE6A03" w:rsidTr="00DE6A03">
        <w:tc>
          <w:tcPr>
            <w:tcW w:w="2179" w:type="dxa"/>
            <w:shd w:val="clear" w:color="auto" w:fill="auto"/>
          </w:tcPr>
          <w:p w:rsidR="00DE6A03" w:rsidRPr="00DE6A03" w:rsidRDefault="00DE6A03" w:rsidP="00DE6A03">
            <w:pPr>
              <w:ind w:firstLine="0"/>
            </w:pPr>
            <w:r>
              <w:t>G. A. Brown</w:t>
            </w:r>
          </w:p>
        </w:tc>
        <w:tc>
          <w:tcPr>
            <w:tcW w:w="2179" w:type="dxa"/>
            <w:shd w:val="clear" w:color="auto" w:fill="auto"/>
          </w:tcPr>
          <w:p w:rsidR="00DE6A03" w:rsidRPr="00DE6A03" w:rsidRDefault="00DE6A03" w:rsidP="00DE6A03">
            <w:pPr>
              <w:ind w:firstLine="0"/>
            </w:pPr>
            <w:r>
              <w:t>R. L. Brown</w:t>
            </w:r>
          </w:p>
        </w:tc>
        <w:tc>
          <w:tcPr>
            <w:tcW w:w="2180" w:type="dxa"/>
            <w:shd w:val="clear" w:color="auto" w:fill="auto"/>
          </w:tcPr>
          <w:p w:rsidR="00DE6A03" w:rsidRPr="00DE6A03" w:rsidRDefault="00DE6A03" w:rsidP="00DE6A03">
            <w:pPr>
              <w:ind w:firstLine="0"/>
            </w:pPr>
            <w:r>
              <w:t>Burns</w:t>
            </w:r>
          </w:p>
        </w:tc>
      </w:tr>
      <w:tr w:rsidR="00DE6A03" w:rsidRPr="00DE6A03" w:rsidTr="00DE6A03">
        <w:tc>
          <w:tcPr>
            <w:tcW w:w="2179" w:type="dxa"/>
            <w:shd w:val="clear" w:color="auto" w:fill="auto"/>
          </w:tcPr>
          <w:p w:rsidR="00DE6A03" w:rsidRPr="00DE6A03" w:rsidRDefault="00DE6A03" w:rsidP="00DE6A03">
            <w:pPr>
              <w:ind w:firstLine="0"/>
            </w:pPr>
            <w:r>
              <w:t>Chumley</w:t>
            </w:r>
          </w:p>
        </w:tc>
        <w:tc>
          <w:tcPr>
            <w:tcW w:w="2179" w:type="dxa"/>
            <w:shd w:val="clear" w:color="auto" w:fill="auto"/>
          </w:tcPr>
          <w:p w:rsidR="00DE6A03" w:rsidRPr="00DE6A03" w:rsidRDefault="00DE6A03" w:rsidP="00DE6A03">
            <w:pPr>
              <w:ind w:firstLine="0"/>
            </w:pPr>
            <w:r>
              <w:t>Clary</w:t>
            </w:r>
          </w:p>
        </w:tc>
        <w:tc>
          <w:tcPr>
            <w:tcW w:w="2180" w:type="dxa"/>
            <w:shd w:val="clear" w:color="auto" w:fill="auto"/>
          </w:tcPr>
          <w:p w:rsidR="00DE6A03" w:rsidRPr="00DE6A03" w:rsidRDefault="00DE6A03" w:rsidP="00DE6A03">
            <w:pPr>
              <w:ind w:firstLine="0"/>
            </w:pPr>
            <w:r>
              <w:t>Clemmons</w:t>
            </w:r>
          </w:p>
        </w:tc>
      </w:tr>
      <w:tr w:rsidR="00DE6A03" w:rsidRPr="00DE6A03" w:rsidTr="00DE6A03">
        <w:tc>
          <w:tcPr>
            <w:tcW w:w="2179" w:type="dxa"/>
            <w:shd w:val="clear" w:color="auto" w:fill="auto"/>
          </w:tcPr>
          <w:p w:rsidR="00DE6A03" w:rsidRPr="00DE6A03" w:rsidRDefault="00DE6A03" w:rsidP="00DE6A03">
            <w:pPr>
              <w:ind w:firstLine="0"/>
            </w:pPr>
            <w:r>
              <w:t>Clyburn</w:t>
            </w:r>
          </w:p>
        </w:tc>
        <w:tc>
          <w:tcPr>
            <w:tcW w:w="2179" w:type="dxa"/>
            <w:shd w:val="clear" w:color="auto" w:fill="auto"/>
          </w:tcPr>
          <w:p w:rsidR="00DE6A03" w:rsidRPr="00DE6A03" w:rsidRDefault="00DE6A03" w:rsidP="00DE6A03">
            <w:pPr>
              <w:ind w:firstLine="0"/>
            </w:pPr>
            <w:r>
              <w:t>Cobb-Hunter</w:t>
            </w:r>
          </w:p>
        </w:tc>
        <w:tc>
          <w:tcPr>
            <w:tcW w:w="2180" w:type="dxa"/>
            <w:shd w:val="clear" w:color="auto" w:fill="auto"/>
          </w:tcPr>
          <w:p w:rsidR="00DE6A03" w:rsidRPr="00DE6A03" w:rsidRDefault="00DE6A03" w:rsidP="00DE6A03">
            <w:pPr>
              <w:ind w:firstLine="0"/>
            </w:pPr>
            <w:r>
              <w:t>Collins</w:t>
            </w:r>
          </w:p>
        </w:tc>
      </w:tr>
      <w:tr w:rsidR="00DE6A03" w:rsidRPr="00DE6A03" w:rsidTr="00DE6A03">
        <w:tc>
          <w:tcPr>
            <w:tcW w:w="2179" w:type="dxa"/>
            <w:shd w:val="clear" w:color="auto" w:fill="auto"/>
          </w:tcPr>
          <w:p w:rsidR="00DE6A03" w:rsidRPr="00DE6A03" w:rsidRDefault="00DE6A03" w:rsidP="00DE6A03">
            <w:pPr>
              <w:ind w:firstLine="0"/>
            </w:pPr>
            <w:r>
              <w:t>Corley</w:t>
            </w:r>
          </w:p>
        </w:tc>
        <w:tc>
          <w:tcPr>
            <w:tcW w:w="2179" w:type="dxa"/>
            <w:shd w:val="clear" w:color="auto" w:fill="auto"/>
          </w:tcPr>
          <w:p w:rsidR="00DE6A03" w:rsidRPr="00DE6A03" w:rsidRDefault="00DE6A03" w:rsidP="00DE6A03">
            <w:pPr>
              <w:ind w:firstLine="0"/>
            </w:pPr>
            <w:r>
              <w:t>H. A. Crawford</w:t>
            </w:r>
          </w:p>
        </w:tc>
        <w:tc>
          <w:tcPr>
            <w:tcW w:w="2180" w:type="dxa"/>
            <w:shd w:val="clear" w:color="auto" w:fill="auto"/>
          </w:tcPr>
          <w:p w:rsidR="00DE6A03" w:rsidRPr="00DE6A03" w:rsidRDefault="00DE6A03" w:rsidP="00DE6A03">
            <w:pPr>
              <w:ind w:firstLine="0"/>
            </w:pPr>
            <w:r>
              <w:t>Crosby</w:t>
            </w:r>
          </w:p>
        </w:tc>
      </w:tr>
      <w:tr w:rsidR="00DE6A03" w:rsidRPr="00DE6A03" w:rsidTr="00DE6A03">
        <w:tc>
          <w:tcPr>
            <w:tcW w:w="2179" w:type="dxa"/>
            <w:shd w:val="clear" w:color="auto" w:fill="auto"/>
          </w:tcPr>
          <w:p w:rsidR="00DE6A03" w:rsidRPr="00DE6A03" w:rsidRDefault="00DE6A03" w:rsidP="00DE6A03">
            <w:pPr>
              <w:ind w:firstLine="0"/>
            </w:pPr>
            <w:r>
              <w:t>Daning</w:t>
            </w:r>
          </w:p>
        </w:tc>
        <w:tc>
          <w:tcPr>
            <w:tcW w:w="2179" w:type="dxa"/>
            <w:shd w:val="clear" w:color="auto" w:fill="auto"/>
          </w:tcPr>
          <w:p w:rsidR="00DE6A03" w:rsidRPr="00DE6A03" w:rsidRDefault="00DE6A03" w:rsidP="00DE6A03">
            <w:pPr>
              <w:ind w:firstLine="0"/>
            </w:pPr>
            <w:r>
              <w:t>Delleney</w:t>
            </w:r>
          </w:p>
        </w:tc>
        <w:tc>
          <w:tcPr>
            <w:tcW w:w="2180" w:type="dxa"/>
            <w:shd w:val="clear" w:color="auto" w:fill="auto"/>
          </w:tcPr>
          <w:p w:rsidR="00DE6A03" w:rsidRPr="00DE6A03" w:rsidRDefault="00DE6A03" w:rsidP="00DE6A03">
            <w:pPr>
              <w:ind w:firstLine="0"/>
            </w:pPr>
            <w:r>
              <w:t>Dillard</w:t>
            </w:r>
          </w:p>
        </w:tc>
      </w:tr>
      <w:tr w:rsidR="00DE6A03" w:rsidRPr="00DE6A03" w:rsidTr="00DE6A03">
        <w:tc>
          <w:tcPr>
            <w:tcW w:w="2179" w:type="dxa"/>
            <w:shd w:val="clear" w:color="auto" w:fill="auto"/>
          </w:tcPr>
          <w:p w:rsidR="00DE6A03" w:rsidRPr="00DE6A03" w:rsidRDefault="00DE6A03" w:rsidP="00DE6A03">
            <w:pPr>
              <w:ind w:firstLine="0"/>
            </w:pPr>
            <w:r>
              <w:t>Douglas</w:t>
            </w:r>
          </w:p>
        </w:tc>
        <w:tc>
          <w:tcPr>
            <w:tcW w:w="2179" w:type="dxa"/>
            <w:shd w:val="clear" w:color="auto" w:fill="auto"/>
          </w:tcPr>
          <w:p w:rsidR="00DE6A03" w:rsidRPr="00DE6A03" w:rsidRDefault="00DE6A03" w:rsidP="00DE6A03">
            <w:pPr>
              <w:ind w:firstLine="0"/>
            </w:pPr>
            <w:r>
              <w:t>Duckworth</w:t>
            </w:r>
          </w:p>
        </w:tc>
        <w:tc>
          <w:tcPr>
            <w:tcW w:w="2180" w:type="dxa"/>
            <w:shd w:val="clear" w:color="auto" w:fill="auto"/>
          </w:tcPr>
          <w:p w:rsidR="00DE6A03" w:rsidRPr="00DE6A03" w:rsidRDefault="00DE6A03" w:rsidP="00DE6A03">
            <w:pPr>
              <w:ind w:firstLine="0"/>
            </w:pPr>
            <w:r>
              <w:t>Erickson</w:t>
            </w:r>
          </w:p>
        </w:tc>
      </w:tr>
      <w:tr w:rsidR="00DE6A03" w:rsidRPr="00DE6A03" w:rsidTr="00DE6A03">
        <w:tc>
          <w:tcPr>
            <w:tcW w:w="2179" w:type="dxa"/>
            <w:shd w:val="clear" w:color="auto" w:fill="auto"/>
          </w:tcPr>
          <w:p w:rsidR="00DE6A03" w:rsidRPr="00DE6A03" w:rsidRDefault="00DE6A03" w:rsidP="00DE6A03">
            <w:pPr>
              <w:ind w:firstLine="0"/>
            </w:pPr>
            <w:r>
              <w:t>Felder</w:t>
            </w:r>
          </w:p>
        </w:tc>
        <w:tc>
          <w:tcPr>
            <w:tcW w:w="2179" w:type="dxa"/>
            <w:shd w:val="clear" w:color="auto" w:fill="auto"/>
          </w:tcPr>
          <w:p w:rsidR="00DE6A03" w:rsidRPr="00DE6A03" w:rsidRDefault="00DE6A03" w:rsidP="00DE6A03">
            <w:pPr>
              <w:ind w:firstLine="0"/>
            </w:pPr>
            <w:r>
              <w:t>Finlay</w:t>
            </w:r>
          </w:p>
        </w:tc>
        <w:tc>
          <w:tcPr>
            <w:tcW w:w="2180" w:type="dxa"/>
            <w:shd w:val="clear" w:color="auto" w:fill="auto"/>
          </w:tcPr>
          <w:p w:rsidR="00DE6A03" w:rsidRPr="00DE6A03" w:rsidRDefault="00DE6A03" w:rsidP="00DE6A03">
            <w:pPr>
              <w:ind w:firstLine="0"/>
            </w:pPr>
            <w:r>
              <w:t>Funderburk</w:t>
            </w:r>
          </w:p>
        </w:tc>
      </w:tr>
      <w:tr w:rsidR="00DE6A03" w:rsidRPr="00DE6A03" w:rsidTr="00DE6A03">
        <w:tc>
          <w:tcPr>
            <w:tcW w:w="2179" w:type="dxa"/>
            <w:shd w:val="clear" w:color="auto" w:fill="auto"/>
          </w:tcPr>
          <w:p w:rsidR="00DE6A03" w:rsidRPr="00DE6A03" w:rsidRDefault="00DE6A03" w:rsidP="00DE6A03">
            <w:pPr>
              <w:ind w:firstLine="0"/>
            </w:pPr>
            <w:r>
              <w:t>Goldfinch</w:t>
            </w:r>
          </w:p>
        </w:tc>
        <w:tc>
          <w:tcPr>
            <w:tcW w:w="2179" w:type="dxa"/>
            <w:shd w:val="clear" w:color="auto" w:fill="auto"/>
          </w:tcPr>
          <w:p w:rsidR="00DE6A03" w:rsidRPr="00DE6A03" w:rsidRDefault="00DE6A03" w:rsidP="00DE6A03">
            <w:pPr>
              <w:ind w:firstLine="0"/>
            </w:pPr>
            <w:r>
              <w:t>Govan</w:t>
            </w:r>
          </w:p>
        </w:tc>
        <w:tc>
          <w:tcPr>
            <w:tcW w:w="2180" w:type="dxa"/>
            <w:shd w:val="clear" w:color="auto" w:fill="auto"/>
          </w:tcPr>
          <w:p w:rsidR="00DE6A03" w:rsidRPr="00DE6A03" w:rsidRDefault="00DE6A03" w:rsidP="00DE6A03">
            <w:pPr>
              <w:ind w:firstLine="0"/>
            </w:pPr>
            <w:r>
              <w:t>Hardee</w:t>
            </w:r>
          </w:p>
        </w:tc>
      </w:tr>
      <w:tr w:rsidR="00DE6A03" w:rsidRPr="00DE6A03" w:rsidTr="00DE6A03">
        <w:tc>
          <w:tcPr>
            <w:tcW w:w="2179" w:type="dxa"/>
            <w:shd w:val="clear" w:color="auto" w:fill="auto"/>
          </w:tcPr>
          <w:p w:rsidR="00DE6A03" w:rsidRPr="00DE6A03" w:rsidRDefault="00DE6A03" w:rsidP="00DE6A03">
            <w:pPr>
              <w:ind w:firstLine="0"/>
            </w:pPr>
            <w:r>
              <w:t>Hardwick</w:t>
            </w:r>
          </w:p>
        </w:tc>
        <w:tc>
          <w:tcPr>
            <w:tcW w:w="2179" w:type="dxa"/>
            <w:shd w:val="clear" w:color="auto" w:fill="auto"/>
          </w:tcPr>
          <w:p w:rsidR="00DE6A03" w:rsidRPr="00DE6A03" w:rsidRDefault="00DE6A03" w:rsidP="00DE6A03">
            <w:pPr>
              <w:ind w:firstLine="0"/>
            </w:pPr>
            <w:r>
              <w:t>Hart</w:t>
            </w:r>
          </w:p>
        </w:tc>
        <w:tc>
          <w:tcPr>
            <w:tcW w:w="2180" w:type="dxa"/>
            <w:shd w:val="clear" w:color="auto" w:fill="auto"/>
          </w:tcPr>
          <w:p w:rsidR="00DE6A03" w:rsidRPr="00DE6A03" w:rsidRDefault="00DE6A03" w:rsidP="00DE6A03">
            <w:pPr>
              <w:ind w:firstLine="0"/>
            </w:pPr>
            <w:r>
              <w:t>Hayes</w:t>
            </w:r>
          </w:p>
        </w:tc>
      </w:tr>
      <w:tr w:rsidR="00DE6A03" w:rsidRPr="00DE6A03" w:rsidTr="00DE6A03">
        <w:tc>
          <w:tcPr>
            <w:tcW w:w="2179" w:type="dxa"/>
            <w:shd w:val="clear" w:color="auto" w:fill="auto"/>
          </w:tcPr>
          <w:p w:rsidR="00DE6A03" w:rsidRPr="00DE6A03" w:rsidRDefault="00DE6A03" w:rsidP="00DE6A03">
            <w:pPr>
              <w:ind w:firstLine="0"/>
            </w:pPr>
            <w:r>
              <w:t>Henderson</w:t>
            </w:r>
          </w:p>
        </w:tc>
        <w:tc>
          <w:tcPr>
            <w:tcW w:w="2179" w:type="dxa"/>
            <w:shd w:val="clear" w:color="auto" w:fill="auto"/>
          </w:tcPr>
          <w:p w:rsidR="00DE6A03" w:rsidRPr="00DE6A03" w:rsidRDefault="00DE6A03" w:rsidP="00DE6A03">
            <w:pPr>
              <w:ind w:firstLine="0"/>
            </w:pPr>
            <w:r>
              <w:t>Henegan</w:t>
            </w:r>
          </w:p>
        </w:tc>
        <w:tc>
          <w:tcPr>
            <w:tcW w:w="2180" w:type="dxa"/>
            <w:shd w:val="clear" w:color="auto" w:fill="auto"/>
          </w:tcPr>
          <w:p w:rsidR="00DE6A03" w:rsidRPr="00DE6A03" w:rsidRDefault="00DE6A03" w:rsidP="00DE6A03">
            <w:pPr>
              <w:ind w:firstLine="0"/>
            </w:pPr>
            <w:r>
              <w:t>Herbkersman</w:t>
            </w:r>
          </w:p>
        </w:tc>
      </w:tr>
      <w:tr w:rsidR="00DE6A03" w:rsidRPr="00DE6A03" w:rsidTr="00DE6A03">
        <w:tc>
          <w:tcPr>
            <w:tcW w:w="2179" w:type="dxa"/>
            <w:shd w:val="clear" w:color="auto" w:fill="auto"/>
          </w:tcPr>
          <w:p w:rsidR="00DE6A03" w:rsidRPr="00DE6A03" w:rsidRDefault="00DE6A03" w:rsidP="00DE6A03">
            <w:pPr>
              <w:ind w:firstLine="0"/>
            </w:pPr>
            <w:r>
              <w:t>Hill</w:t>
            </w:r>
          </w:p>
        </w:tc>
        <w:tc>
          <w:tcPr>
            <w:tcW w:w="2179" w:type="dxa"/>
            <w:shd w:val="clear" w:color="auto" w:fill="auto"/>
          </w:tcPr>
          <w:p w:rsidR="00DE6A03" w:rsidRPr="00DE6A03" w:rsidRDefault="00DE6A03" w:rsidP="00DE6A03">
            <w:pPr>
              <w:ind w:firstLine="0"/>
            </w:pPr>
            <w:r>
              <w:t>Hiott</w:t>
            </w:r>
          </w:p>
        </w:tc>
        <w:tc>
          <w:tcPr>
            <w:tcW w:w="2180" w:type="dxa"/>
            <w:shd w:val="clear" w:color="auto" w:fill="auto"/>
          </w:tcPr>
          <w:p w:rsidR="00DE6A03" w:rsidRPr="00DE6A03" w:rsidRDefault="00DE6A03" w:rsidP="00DE6A03">
            <w:pPr>
              <w:ind w:firstLine="0"/>
            </w:pPr>
            <w:r>
              <w:t>Hixon</w:t>
            </w:r>
          </w:p>
        </w:tc>
      </w:tr>
      <w:tr w:rsidR="00DE6A03" w:rsidRPr="00DE6A03" w:rsidTr="00DE6A03">
        <w:tc>
          <w:tcPr>
            <w:tcW w:w="2179" w:type="dxa"/>
            <w:shd w:val="clear" w:color="auto" w:fill="auto"/>
          </w:tcPr>
          <w:p w:rsidR="00DE6A03" w:rsidRPr="00DE6A03" w:rsidRDefault="00DE6A03" w:rsidP="00DE6A03">
            <w:pPr>
              <w:ind w:firstLine="0"/>
            </w:pPr>
            <w:r>
              <w:t>Hodges</w:t>
            </w:r>
          </w:p>
        </w:tc>
        <w:tc>
          <w:tcPr>
            <w:tcW w:w="2179" w:type="dxa"/>
            <w:shd w:val="clear" w:color="auto" w:fill="auto"/>
          </w:tcPr>
          <w:p w:rsidR="00DE6A03" w:rsidRPr="00DE6A03" w:rsidRDefault="00DE6A03" w:rsidP="00DE6A03">
            <w:pPr>
              <w:ind w:firstLine="0"/>
            </w:pPr>
            <w:r>
              <w:t>Hosey</w:t>
            </w:r>
          </w:p>
        </w:tc>
        <w:tc>
          <w:tcPr>
            <w:tcW w:w="2180" w:type="dxa"/>
            <w:shd w:val="clear" w:color="auto" w:fill="auto"/>
          </w:tcPr>
          <w:p w:rsidR="00DE6A03" w:rsidRPr="00DE6A03" w:rsidRDefault="00DE6A03" w:rsidP="00DE6A03">
            <w:pPr>
              <w:ind w:firstLine="0"/>
            </w:pPr>
            <w:r>
              <w:t>Huggins</w:t>
            </w:r>
          </w:p>
        </w:tc>
      </w:tr>
      <w:tr w:rsidR="00DE6A03" w:rsidRPr="00DE6A03" w:rsidTr="00DE6A03">
        <w:tc>
          <w:tcPr>
            <w:tcW w:w="2179" w:type="dxa"/>
            <w:shd w:val="clear" w:color="auto" w:fill="auto"/>
          </w:tcPr>
          <w:p w:rsidR="00DE6A03" w:rsidRPr="00DE6A03" w:rsidRDefault="00DE6A03" w:rsidP="00DE6A03">
            <w:pPr>
              <w:ind w:firstLine="0"/>
            </w:pPr>
            <w:r>
              <w:t>Jefferson</w:t>
            </w:r>
          </w:p>
        </w:tc>
        <w:tc>
          <w:tcPr>
            <w:tcW w:w="2179" w:type="dxa"/>
            <w:shd w:val="clear" w:color="auto" w:fill="auto"/>
          </w:tcPr>
          <w:p w:rsidR="00DE6A03" w:rsidRPr="00DE6A03" w:rsidRDefault="00DE6A03" w:rsidP="00DE6A03">
            <w:pPr>
              <w:ind w:firstLine="0"/>
            </w:pPr>
            <w:r>
              <w:t>King</w:t>
            </w:r>
          </w:p>
        </w:tc>
        <w:tc>
          <w:tcPr>
            <w:tcW w:w="2180" w:type="dxa"/>
            <w:shd w:val="clear" w:color="auto" w:fill="auto"/>
          </w:tcPr>
          <w:p w:rsidR="00DE6A03" w:rsidRPr="00DE6A03" w:rsidRDefault="00DE6A03" w:rsidP="00DE6A03">
            <w:pPr>
              <w:ind w:firstLine="0"/>
            </w:pPr>
            <w:r>
              <w:t>Kirby</w:t>
            </w:r>
          </w:p>
        </w:tc>
      </w:tr>
      <w:tr w:rsidR="00DE6A03" w:rsidRPr="00DE6A03" w:rsidTr="00DE6A03">
        <w:tc>
          <w:tcPr>
            <w:tcW w:w="2179" w:type="dxa"/>
            <w:shd w:val="clear" w:color="auto" w:fill="auto"/>
          </w:tcPr>
          <w:p w:rsidR="00DE6A03" w:rsidRPr="00DE6A03" w:rsidRDefault="00DE6A03" w:rsidP="00DE6A03">
            <w:pPr>
              <w:ind w:firstLine="0"/>
            </w:pPr>
            <w:r>
              <w:t>Knight</w:t>
            </w:r>
          </w:p>
        </w:tc>
        <w:tc>
          <w:tcPr>
            <w:tcW w:w="2179" w:type="dxa"/>
            <w:shd w:val="clear" w:color="auto" w:fill="auto"/>
          </w:tcPr>
          <w:p w:rsidR="00DE6A03" w:rsidRPr="00DE6A03" w:rsidRDefault="00DE6A03" w:rsidP="00DE6A03">
            <w:pPr>
              <w:ind w:firstLine="0"/>
            </w:pPr>
            <w:r>
              <w:t>Limehouse</w:t>
            </w:r>
          </w:p>
        </w:tc>
        <w:tc>
          <w:tcPr>
            <w:tcW w:w="2180" w:type="dxa"/>
            <w:shd w:val="clear" w:color="auto" w:fill="auto"/>
          </w:tcPr>
          <w:p w:rsidR="00DE6A03" w:rsidRPr="00DE6A03" w:rsidRDefault="00DE6A03" w:rsidP="00DE6A03">
            <w:pPr>
              <w:ind w:firstLine="0"/>
            </w:pPr>
            <w:r>
              <w:t>Loftis</w:t>
            </w:r>
          </w:p>
        </w:tc>
      </w:tr>
      <w:tr w:rsidR="00DE6A03" w:rsidRPr="00DE6A03" w:rsidTr="00DE6A03">
        <w:tc>
          <w:tcPr>
            <w:tcW w:w="2179" w:type="dxa"/>
            <w:shd w:val="clear" w:color="auto" w:fill="auto"/>
          </w:tcPr>
          <w:p w:rsidR="00DE6A03" w:rsidRPr="00DE6A03" w:rsidRDefault="00DE6A03" w:rsidP="00DE6A03">
            <w:pPr>
              <w:ind w:firstLine="0"/>
            </w:pPr>
            <w:r>
              <w:t>Long</w:t>
            </w:r>
          </w:p>
        </w:tc>
        <w:tc>
          <w:tcPr>
            <w:tcW w:w="2179" w:type="dxa"/>
            <w:shd w:val="clear" w:color="auto" w:fill="auto"/>
          </w:tcPr>
          <w:p w:rsidR="00DE6A03" w:rsidRPr="00DE6A03" w:rsidRDefault="00DE6A03" w:rsidP="00DE6A03">
            <w:pPr>
              <w:ind w:firstLine="0"/>
            </w:pPr>
            <w:r>
              <w:t>Lowe</w:t>
            </w:r>
          </w:p>
        </w:tc>
        <w:tc>
          <w:tcPr>
            <w:tcW w:w="2180" w:type="dxa"/>
            <w:shd w:val="clear" w:color="auto" w:fill="auto"/>
          </w:tcPr>
          <w:p w:rsidR="00DE6A03" w:rsidRPr="00DE6A03" w:rsidRDefault="00DE6A03" w:rsidP="00DE6A03">
            <w:pPr>
              <w:ind w:firstLine="0"/>
            </w:pPr>
            <w:r>
              <w:t>Lucas</w:t>
            </w:r>
          </w:p>
        </w:tc>
      </w:tr>
      <w:tr w:rsidR="00DE6A03" w:rsidRPr="00DE6A03" w:rsidTr="00DE6A03">
        <w:tc>
          <w:tcPr>
            <w:tcW w:w="2179" w:type="dxa"/>
            <w:shd w:val="clear" w:color="auto" w:fill="auto"/>
          </w:tcPr>
          <w:p w:rsidR="00DE6A03" w:rsidRPr="00DE6A03" w:rsidRDefault="00DE6A03" w:rsidP="00DE6A03">
            <w:pPr>
              <w:ind w:firstLine="0"/>
            </w:pPr>
            <w:r>
              <w:t>McCoy</w:t>
            </w:r>
          </w:p>
        </w:tc>
        <w:tc>
          <w:tcPr>
            <w:tcW w:w="2179" w:type="dxa"/>
            <w:shd w:val="clear" w:color="auto" w:fill="auto"/>
          </w:tcPr>
          <w:p w:rsidR="00DE6A03" w:rsidRPr="00DE6A03" w:rsidRDefault="00DE6A03" w:rsidP="00DE6A03">
            <w:pPr>
              <w:ind w:firstLine="0"/>
            </w:pPr>
            <w:r>
              <w:t>McEachern</w:t>
            </w:r>
          </w:p>
        </w:tc>
        <w:tc>
          <w:tcPr>
            <w:tcW w:w="2180" w:type="dxa"/>
            <w:shd w:val="clear" w:color="auto" w:fill="auto"/>
          </w:tcPr>
          <w:p w:rsidR="00DE6A03" w:rsidRPr="00DE6A03" w:rsidRDefault="00DE6A03" w:rsidP="00DE6A03">
            <w:pPr>
              <w:ind w:firstLine="0"/>
            </w:pPr>
            <w:r>
              <w:t>McKnight</w:t>
            </w:r>
          </w:p>
        </w:tc>
      </w:tr>
      <w:tr w:rsidR="00DE6A03" w:rsidRPr="00DE6A03" w:rsidTr="00DE6A03">
        <w:tc>
          <w:tcPr>
            <w:tcW w:w="2179" w:type="dxa"/>
            <w:shd w:val="clear" w:color="auto" w:fill="auto"/>
          </w:tcPr>
          <w:p w:rsidR="00DE6A03" w:rsidRPr="00DE6A03" w:rsidRDefault="00DE6A03" w:rsidP="00DE6A03">
            <w:pPr>
              <w:ind w:firstLine="0"/>
            </w:pPr>
            <w:r>
              <w:t>M. S. McLeod</w:t>
            </w:r>
          </w:p>
        </w:tc>
        <w:tc>
          <w:tcPr>
            <w:tcW w:w="2179" w:type="dxa"/>
            <w:shd w:val="clear" w:color="auto" w:fill="auto"/>
          </w:tcPr>
          <w:p w:rsidR="00DE6A03" w:rsidRPr="00DE6A03" w:rsidRDefault="00DE6A03" w:rsidP="00DE6A03">
            <w:pPr>
              <w:ind w:firstLine="0"/>
            </w:pPr>
            <w:r>
              <w:t>W. J. McLeod</w:t>
            </w:r>
          </w:p>
        </w:tc>
        <w:tc>
          <w:tcPr>
            <w:tcW w:w="2180" w:type="dxa"/>
            <w:shd w:val="clear" w:color="auto" w:fill="auto"/>
          </w:tcPr>
          <w:p w:rsidR="00DE6A03" w:rsidRPr="00DE6A03" w:rsidRDefault="00DE6A03" w:rsidP="00DE6A03">
            <w:pPr>
              <w:ind w:firstLine="0"/>
            </w:pPr>
            <w:r>
              <w:t>Merrill</w:t>
            </w:r>
          </w:p>
        </w:tc>
      </w:tr>
      <w:tr w:rsidR="00DE6A03" w:rsidRPr="00DE6A03" w:rsidTr="00DE6A03">
        <w:tc>
          <w:tcPr>
            <w:tcW w:w="2179" w:type="dxa"/>
            <w:shd w:val="clear" w:color="auto" w:fill="auto"/>
          </w:tcPr>
          <w:p w:rsidR="00DE6A03" w:rsidRPr="00DE6A03" w:rsidRDefault="00DE6A03" w:rsidP="00DE6A03">
            <w:pPr>
              <w:ind w:firstLine="0"/>
            </w:pPr>
            <w:r>
              <w:t>Mitchell</w:t>
            </w:r>
          </w:p>
        </w:tc>
        <w:tc>
          <w:tcPr>
            <w:tcW w:w="2179" w:type="dxa"/>
            <w:shd w:val="clear" w:color="auto" w:fill="auto"/>
          </w:tcPr>
          <w:p w:rsidR="00DE6A03" w:rsidRPr="00DE6A03" w:rsidRDefault="00DE6A03" w:rsidP="00DE6A03">
            <w:pPr>
              <w:ind w:firstLine="0"/>
            </w:pPr>
            <w:r>
              <w:t>V. S. Moss</w:t>
            </w:r>
          </w:p>
        </w:tc>
        <w:tc>
          <w:tcPr>
            <w:tcW w:w="2180" w:type="dxa"/>
            <w:shd w:val="clear" w:color="auto" w:fill="auto"/>
          </w:tcPr>
          <w:p w:rsidR="00DE6A03" w:rsidRPr="00DE6A03" w:rsidRDefault="00DE6A03" w:rsidP="00DE6A03">
            <w:pPr>
              <w:ind w:firstLine="0"/>
            </w:pPr>
            <w:r>
              <w:t>Murphy</w:t>
            </w:r>
          </w:p>
        </w:tc>
      </w:tr>
      <w:tr w:rsidR="00DE6A03" w:rsidRPr="00DE6A03" w:rsidTr="00DE6A03">
        <w:tc>
          <w:tcPr>
            <w:tcW w:w="2179" w:type="dxa"/>
            <w:shd w:val="clear" w:color="auto" w:fill="auto"/>
          </w:tcPr>
          <w:p w:rsidR="00DE6A03" w:rsidRPr="00DE6A03" w:rsidRDefault="00DE6A03" w:rsidP="00DE6A03">
            <w:pPr>
              <w:ind w:firstLine="0"/>
            </w:pPr>
            <w:r>
              <w:t>Nanney</w:t>
            </w:r>
          </w:p>
        </w:tc>
        <w:tc>
          <w:tcPr>
            <w:tcW w:w="2179" w:type="dxa"/>
            <w:shd w:val="clear" w:color="auto" w:fill="auto"/>
          </w:tcPr>
          <w:p w:rsidR="00DE6A03" w:rsidRPr="00DE6A03" w:rsidRDefault="00DE6A03" w:rsidP="00DE6A03">
            <w:pPr>
              <w:ind w:firstLine="0"/>
            </w:pPr>
            <w:r>
              <w:t>Newton</w:t>
            </w:r>
          </w:p>
        </w:tc>
        <w:tc>
          <w:tcPr>
            <w:tcW w:w="2180" w:type="dxa"/>
            <w:shd w:val="clear" w:color="auto" w:fill="auto"/>
          </w:tcPr>
          <w:p w:rsidR="00DE6A03" w:rsidRPr="00DE6A03" w:rsidRDefault="00DE6A03" w:rsidP="00DE6A03">
            <w:pPr>
              <w:ind w:firstLine="0"/>
            </w:pPr>
            <w:r>
              <w:t>Norman</w:t>
            </w:r>
          </w:p>
        </w:tc>
      </w:tr>
      <w:tr w:rsidR="00DE6A03" w:rsidRPr="00DE6A03" w:rsidTr="00DE6A03">
        <w:tc>
          <w:tcPr>
            <w:tcW w:w="2179" w:type="dxa"/>
            <w:shd w:val="clear" w:color="auto" w:fill="auto"/>
          </w:tcPr>
          <w:p w:rsidR="00DE6A03" w:rsidRPr="00DE6A03" w:rsidRDefault="00DE6A03" w:rsidP="00DE6A03">
            <w:pPr>
              <w:ind w:firstLine="0"/>
            </w:pPr>
            <w:r>
              <w:t>Ott</w:t>
            </w:r>
          </w:p>
        </w:tc>
        <w:tc>
          <w:tcPr>
            <w:tcW w:w="2179" w:type="dxa"/>
            <w:shd w:val="clear" w:color="auto" w:fill="auto"/>
          </w:tcPr>
          <w:p w:rsidR="00DE6A03" w:rsidRPr="00DE6A03" w:rsidRDefault="00DE6A03" w:rsidP="00DE6A03">
            <w:pPr>
              <w:ind w:firstLine="0"/>
            </w:pPr>
            <w:r>
              <w:t>Parks</w:t>
            </w:r>
          </w:p>
        </w:tc>
        <w:tc>
          <w:tcPr>
            <w:tcW w:w="2180" w:type="dxa"/>
            <w:shd w:val="clear" w:color="auto" w:fill="auto"/>
          </w:tcPr>
          <w:p w:rsidR="00DE6A03" w:rsidRPr="00DE6A03" w:rsidRDefault="00DE6A03" w:rsidP="00DE6A03">
            <w:pPr>
              <w:ind w:firstLine="0"/>
            </w:pPr>
            <w:r>
              <w:t>Pope</w:t>
            </w:r>
          </w:p>
        </w:tc>
      </w:tr>
      <w:tr w:rsidR="00DE6A03" w:rsidRPr="00DE6A03" w:rsidTr="00DE6A03">
        <w:tc>
          <w:tcPr>
            <w:tcW w:w="2179" w:type="dxa"/>
            <w:shd w:val="clear" w:color="auto" w:fill="auto"/>
          </w:tcPr>
          <w:p w:rsidR="00DE6A03" w:rsidRPr="00DE6A03" w:rsidRDefault="00DE6A03" w:rsidP="00DE6A03">
            <w:pPr>
              <w:ind w:firstLine="0"/>
            </w:pPr>
            <w:r>
              <w:t>Putnam</w:t>
            </w:r>
          </w:p>
        </w:tc>
        <w:tc>
          <w:tcPr>
            <w:tcW w:w="2179" w:type="dxa"/>
            <w:shd w:val="clear" w:color="auto" w:fill="auto"/>
          </w:tcPr>
          <w:p w:rsidR="00DE6A03" w:rsidRPr="00DE6A03" w:rsidRDefault="00DE6A03" w:rsidP="00DE6A03">
            <w:pPr>
              <w:ind w:firstLine="0"/>
            </w:pPr>
            <w:r>
              <w:t>Ridgeway</w:t>
            </w:r>
          </w:p>
        </w:tc>
        <w:tc>
          <w:tcPr>
            <w:tcW w:w="2180" w:type="dxa"/>
            <w:shd w:val="clear" w:color="auto" w:fill="auto"/>
          </w:tcPr>
          <w:p w:rsidR="00DE6A03" w:rsidRPr="00DE6A03" w:rsidRDefault="00DE6A03" w:rsidP="00DE6A03">
            <w:pPr>
              <w:ind w:firstLine="0"/>
            </w:pPr>
            <w:r>
              <w:t>Riley</w:t>
            </w:r>
          </w:p>
        </w:tc>
      </w:tr>
      <w:tr w:rsidR="00DE6A03" w:rsidRPr="00DE6A03" w:rsidTr="00DE6A03">
        <w:tc>
          <w:tcPr>
            <w:tcW w:w="2179" w:type="dxa"/>
            <w:shd w:val="clear" w:color="auto" w:fill="auto"/>
          </w:tcPr>
          <w:p w:rsidR="00DE6A03" w:rsidRPr="00DE6A03" w:rsidRDefault="00DE6A03" w:rsidP="00DE6A03">
            <w:pPr>
              <w:ind w:firstLine="0"/>
            </w:pPr>
            <w:r>
              <w:t>Rivers</w:t>
            </w:r>
          </w:p>
        </w:tc>
        <w:tc>
          <w:tcPr>
            <w:tcW w:w="2179" w:type="dxa"/>
            <w:shd w:val="clear" w:color="auto" w:fill="auto"/>
          </w:tcPr>
          <w:p w:rsidR="00DE6A03" w:rsidRPr="00DE6A03" w:rsidRDefault="00DE6A03" w:rsidP="00DE6A03">
            <w:pPr>
              <w:ind w:firstLine="0"/>
            </w:pPr>
            <w:r>
              <w:t>Robinson-Simpson</w:t>
            </w:r>
          </w:p>
        </w:tc>
        <w:tc>
          <w:tcPr>
            <w:tcW w:w="2180" w:type="dxa"/>
            <w:shd w:val="clear" w:color="auto" w:fill="auto"/>
          </w:tcPr>
          <w:p w:rsidR="00DE6A03" w:rsidRPr="00DE6A03" w:rsidRDefault="00DE6A03" w:rsidP="00DE6A03">
            <w:pPr>
              <w:ind w:firstLine="0"/>
            </w:pPr>
            <w:r>
              <w:t>Sandifer</w:t>
            </w:r>
          </w:p>
        </w:tc>
      </w:tr>
      <w:tr w:rsidR="00DE6A03" w:rsidRPr="00DE6A03" w:rsidTr="00DE6A03">
        <w:tc>
          <w:tcPr>
            <w:tcW w:w="2179" w:type="dxa"/>
            <w:shd w:val="clear" w:color="auto" w:fill="auto"/>
          </w:tcPr>
          <w:p w:rsidR="00DE6A03" w:rsidRPr="00DE6A03" w:rsidRDefault="00DE6A03" w:rsidP="00DE6A03">
            <w:pPr>
              <w:ind w:firstLine="0"/>
            </w:pPr>
            <w:r>
              <w:t>Simrill</w:t>
            </w:r>
          </w:p>
        </w:tc>
        <w:tc>
          <w:tcPr>
            <w:tcW w:w="2179" w:type="dxa"/>
            <w:shd w:val="clear" w:color="auto" w:fill="auto"/>
          </w:tcPr>
          <w:p w:rsidR="00DE6A03" w:rsidRPr="00DE6A03" w:rsidRDefault="00DE6A03" w:rsidP="00DE6A03">
            <w:pPr>
              <w:ind w:firstLine="0"/>
            </w:pPr>
            <w:r>
              <w:t>G. M. Smith</w:t>
            </w:r>
          </w:p>
        </w:tc>
        <w:tc>
          <w:tcPr>
            <w:tcW w:w="2180" w:type="dxa"/>
            <w:shd w:val="clear" w:color="auto" w:fill="auto"/>
          </w:tcPr>
          <w:p w:rsidR="00DE6A03" w:rsidRPr="00DE6A03" w:rsidRDefault="00DE6A03" w:rsidP="00DE6A03">
            <w:pPr>
              <w:ind w:firstLine="0"/>
            </w:pPr>
            <w:r>
              <w:t>J. E. Smith</w:t>
            </w:r>
          </w:p>
        </w:tc>
      </w:tr>
      <w:tr w:rsidR="00DE6A03" w:rsidRPr="00DE6A03" w:rsidTr="00DE6A03">
        <w:tc>
          <w:tcPr>
            <w:tcW w:w="2179" w:type="dxa"/>
            <w:shd w:val="clear" w:color="auto" w:fill="auto"/>
          </w:tcPr>
          <w:p w:rsidR="00DE6A03" w:rsidRPr="00DE6A03" w:rsidRDefault="00DE6A03" w:rsidP="00DE6A03">
            <w:pPr>
              <w:ind w:firstLine="0"/>
            </w:pPr>
            <w:r>
              <w:t>Sottile</w:t>
            </w:r>
          </w:p>
        </w:tc>
        <w:tc>
          <w:tcPr>
            <w:tcW w:w="2179" w:type="dxa"/>
            <w:shd w:val="clear" w:color="auto" w:fill="auto"/>
          </w:tcPr>
          <w:p w:rsidR="00DE6A03" w:rsidRPr="00DE6A03" w:rsidRDefault="00DE6A03" w:rsidP="00DE6A03">
            <w:pPr>
              <w:ind w:firstLine="0"/>
            </w:pPr>
            <w:r>
              <w:t>Southard</w:t>
            </w:r>
          </w:p>
        </w:tc>
        <w:tc>
          <w:tcPr>
            <w:tcW w:w="2180" w:type="dxa"/>
            <w:shd w:val="clear" w:color="auto" w:fill="auto"/>
          </w:tcPr>
          <w:p w:rsidR="00DE6A03" w:rsidRPr="00DE6A03" w:rsidRDefault="00DE6A03" w:rsidP="00DE6A03">
            <w:pPr>
              <w:ind w:firstLine="0"/>
            </w:pPr>
            <w:r>
              <w:t>Spires</w:t>
            </w:r>
          </w:p>
        </w:tc>
      </w:tr>
      <w:tr w:rsidR="00DE6A03" w:rsidRPr="00DE6A03" w:rsidTr="00DE6A03">
        <w:tc>
          <w:tcPr>
            <w:tcW w:w="2179" w:type="dxa"/>
            <w:shd w:val="clear" w:color="auto" w:fill="auto"/>
          </w:tcPr>
          <w:p w:rsidR="00DE6A03" w:rsidRPr="00DE6A03" w:rsidRDefault="00DE6A03" w:rsidP="00DE6A03">
            <w:pPr>
              <w:ind w:firstLine="0"/>
            </w:pPr>
            <w:r>
              <w:t>Stavrinakis</w:t>
            </w:r>
          </w:p>
        </w:tc>
        <w:tc>
          <w:tcPr>
            <w:tcW w:w="2179" w:type="dxa"/>
            <w:shd w:val="clear" w:color="auto" w:fill="auto"/>
          </w:tcPr>
          <w:p w:rsidR="00DE6A03" w:rsidRPr="00DE6A03" w:rsidRDefault="00DE6A03" w:rsidP="00DE6A03">
            <w:pPr>
              <w:ind w:firstLine="0"/>
            </w:pPr>
            <w:r>
              <w:t>Stringer</w:t>
            </w:r>
          </w:p>
        </w:tc>
        <w:tc>
          <w:tcPr>
            <w:tcW w:w="2180" w:type="dxa"/>
            <w:shd w:val="clear" w:color="auto" w:fill="auto"/>
          </w:tcPr>
          <w:p w:rsidR="00DE6A03" w:rsidRPr="00DE6A03" w:rsidRDefault="00DE6A03" w:rsidP="00DE6A03">
            <w:pPr>
              <w:ind w:firstLine="0"/>
            </w:pPr>
            <w:r>
              <w:t>Taylor</w:t>
            </w:r>
          </w:p>
        </w:tc>
      </w:tr>
      <w:tr w:rsidR="00DE6A03" w:rsidRPr="00DE6A03" w:rsidTr="00DE6A03">
        <w:tc>
          <w:tcPr>
            <w:tcW w:w="2179" w:type="dxa"/>
            <w:shd w:val="clear" w:color="auto" w:fill="auto"/>
          </w:tcPr>
          <w:p w:rsidR="00DE6A03" w:rsidRPr="00DE6A03" w:rsidRDefault="00DE6A03" w:rsidP="00DE6A03">
            <w:pPr>
              <w:ind w:firstLine="0"/>
            </w:pPr>
            <w:r>
              <w:t>Tinkler</w:t>
            </w:r>
          </w:p>
        </w:tc>
        <w:tc>
          <w:tcPr>
            <w:tcW w:w="2179" w:type="dxa"/>
            <w:shd w:val="clear" w:color="auto" w:fill="auto"/>
          </w:tcPr>
          <w:p w:rsidR="00DE6A03" w:rsidRPr="00DE6A03" w:rsidRDefault="00DE6A03" w:rsidP="00DE6A03">
            <w:pPr>
              <w:ind w:firstLine="0"/>
            </w:pPr>
            <w:r>
              <w:t>Toole</w:t>
            </w:r>
          </w:p>
        </w:tc>
        <w:tc>
          <w:tcPr>
            <w:tcW w:w="2180" w:type="dxa"/>
            <w:shd w:val="clear" w:color="auto" w:fill="auto"/>
          </w:tcPr>
          <w:p w:rsidR="00DE6A03" w:rsidRPr="00DE6A03" w:rsidRDefault="00DE6A03" w:rsidP="00DE6A03">
            <w:pPr>
              <w:ind w:firstLine="0"/>
            </w:pPr>
            <w:r>
              <w:t>Weeks</w:t>
            </w:r>
          </w:p>
        </w:tc>
      </w:tr>
      <w:tr w:rsidR="00DE6A03" w:rsidRPr="00DE6A03" w:rsidTr="00DE6A03">
        <w:tc>
          <w:tcPr>
            <w:tcW w:w="2179" w:type="dxa"/>
            <w:shd w:val="clear" w:color="auto" w:fill="auto"/>
          </w:tcPr>
          <w:p w:rsidR="00DE6A03" w:rsidRPr="00DE6A03" w:rsidRDefault="00DE6A03" w:rsidP="00DE6A03">
            <w:pPr>
              <w:keepNext/>
              <w:ind w:firstLine="0"/>
            </w:pPr>
            <w:r>
              <w:t>Wells</w:t>
            </w:r>
          </w:p>
        </w:tc>
        <w:tc>
          <w:tcPr>
            <w:tcW w:w="2179" w:type="dxa"/>
            <w:shd w:val="clear" w:color="auto" w:fill="auto"/>
          </w:tcPr>
          <w:p w:rsidR="00DE6A03" w:rsidRPr="00DE6A03" w:rsidRDefault="00DE6A03" w:rsidP="00DE6A03">
            <w:pPr>
              <w:keepNext/>
              <w:ind w:firstLine="0"/>
            </w:pPr>
            <w:r>
              <w:t>Whipper</w:t>
            </w:r>
          </w:p>
        </w:tc>
        <w:tc>
          <w:tcPr>
            <w:tcW w:w="2180" w:type="dxa"/>
            <w:shd w:val="clear" w:color="auto" w:fill="auto"/>
          </w:tcPr>
          <w:p w:rsidR="00DE6A03" w:rsidRPr="00DE6A03" w:rsidRDefault="00DE6A03" w:rsidP="00DE6A03">
            <w:pPr>
              <w:keepNext/>
              <w:ind w:firstLine="0"/>
            </w:pPr>
            <w:r>
              <w:t>Whitmire</w:t>
            </w:r>
          </w:p>
        </w:tc>
      </w:tr>
      <w:tr w:rsidR="00DE6A03" w:rsidRPr="00DE6A03" w:rsidTr="00DE6A03">
        <w:tc>
          <w:tcPr>
            <w:tcW w:w="2179" w:type="dxa"/>
            <w:shd w:val="clear" w:color="auto" w:fill="auto"/>
          </w:tcPr>
          <w:p w:rsidR="00DE6A03" w:rsidRPr="00DE6A03" w:rsidRDefault="00DE6A03" w:rsidP="00DE6A03">
            <w:pPr>
              <w:keepNext/>
              <w:ind w:firstLine="0"/>
            </w:pPr>
            <w:r>
              <w:t>Williams</w:t>
            </w:r>
          </w:p>
        </w:tc>
        <w:tc>
          <w:tcPr>
            <w:tcW w:w="2179" w:type="dxa"/>
            <w:shd w:val="clear" w:color="auto" w:fill="auto"/>
          </w:tcPr>
          <w:p w:rsidR="00DE6A03" w:rsidRPr="00DE6A03" w:rsidRDefault="00DE6A03" w:rsidP="00DE6A03">
            <w:pPr>
              <w:keepNext/>
              <w:ind w:firstLine="0"/>
            </w:pPr>
            <w:r>
              <w:t>Yow</w:t>
            </w:r>
          </w:p>
        </w:tc>
        <w:tc>
          <w:tcPr>
            <w:tcW w:w="2180" w:type="dxa"/>
            <w:shd w:val="clear" w:color="auto" w:fill="auto"/>
          </w:tcPr>
          <w:p w:rsidR="00DE6A03" w:rsidRPr="00DE6A03" w:rsidRDefault="00DE6A03" w:rsidP="00DE6A03">
            <w:pPr>
              <w:keepNext/>
              <w:ind w:firstLine="0"/>
            </w:pPr>
          </w:p>
        </w:tc>
      </w:tr>
    </w:tbl>
    <w:p w:rsidR="00DE6A03" w:rsidRDefault="00DE6A03" w:rsidP="00DE6A03"/>
    <w:p w:rsidR="00DE6A03" w:rsidRDefault="00DE6A03" w:rsidP="00DE6A03">
      <w:pPr>
        <w:jc w:val="center"/>
        <w:rPr>
          <w:b/>
        </w:rPr>
      </w:pPr>
      <w:r w:rsidRPr="00DE6A03">
        <w:rPr>
          <w:b/>
        </w:rPr>
        <w:t>Total--95</w:t>
      </w:r>
    </w:p>
    <w:p w:rsidR="004B10B6" w:rsidRDefault="004B10B6" w:rsidP="00DE6A03">
      <w:pPr>
        <w:ind w:firstLine="0"/>
      </w:pPr>
    </w:p>
    <w:p w:rsidR="00DE6A03" w:rsidRDefault="00DE6A03" w:rsidP="00DE6A03">
      <w:pPr>
        <w:ind w:firstLine="0"/>
      </w:pPr>
      <w:r w:rsidRPr="00DE6A0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E6A03" w:rsidRPr="00DE6A03" w:rsidTr="00DE6A03">
        <w:tc>
          <w:tcPr>
            <w:tcW w:w="2179" w:type="dxa"/>
            <w:shd w:val="clear" w:color="auto" w:fill="auto"/>
          </w:tcPr>
          <w:p w:rsidR="00DE6A03" w:rsidRPr="00DE6A03" w:rsidRDefault="00DE6A03" w:rsidP="00DE6A03">
            <w:pPr>
              <w:keepNext/>
              <w:ind w:firstLine="0"/>
            </w:pPr>
            <w:r>
              <w:t>Allison</w:t>
            </w:r>
          </w:p>
        </w:tc>
        <w:tc>
          <w:tcPr>
            <w:tcW w:w="2179" w:type="dxa"/>
            <w:shd w:val="clear" w:color="auto" w:fill="auto"/>
          </w:tcPr>
          <w:p w:rsidR="00DE6A03" w:rsidRPr="00DE6A03" w:rsidRDefault="00DE6A03" w:rsidP="00DE6A03">
            <w:pPr>
              <w:keepNext/>
              <w:ind w:firstLine="0"/>
            </w:pPr>
            <w:r>
              <w:t>Bannister</w:t>
            </w:r>
          </w:p>
        </w:tc>
        <w:tc>
          <w:tcPr>
            <w:tcW w:w="2180" w:type="dxa"/>
            <w:shd w:val="clear" w:color="auto" w:fill="auto"/>
          </w:tcPr>
          <w:p w:rsidR="00DE6A03" w:rsidRPr="00DE6A03" w:rsidRDefault="00DE6A03" w:rsidP="00DE6A03">
            <w:pPr>
              <w:keepNext/>
              <w:ind w:firstLine="0"/>
            </w:pPr>
            <w:r>
              <w:t>Brannon</w:t>
            </w:r>
          </w:p>
        </w:tc>
      </w:tr>
      <w:tr w:rsidR="00DE6A03" w:rsidRPr="00DE6A03" w:rsidTr="00DE6A03">
        <w:tc>
          <w:tcPr>
            <w:tcW w:w="2179" w:type="dxa"/>
            <w:shd w:val="clear" w:color="auto" w:fill="auto"/>
          </w:tcPr>
          <w:p w:rsidR="00DE6A03" w:rsidRPr="00DE6A03" w:rsidRDefault="00DE6A03" w:rsidP="00DE6A03">
            <w:pPr>
              <w:ind w:firstLine="0"/>
            </w:pPr>
            <w:r>
              <w:t>Cole</w:t>
            </w:r>
          </w:p>
        </w:tc>
        <w:tc>
          <w:tcPr>
            <w:tcW w:w="2179" w:type="dxa"/>
            <w:shd w:val="clear" w:color="auto" w:fill="auto"/>
          </w:tcPr>
          <w:p w:rsidR="00DE6A03" w:rsidRPr="00DE6A03" w:rsidRDefault="00DE6A03" w:rsidP="00DE6A03">
            <w:pPr>
              <w:ind w:firstLine="0"/>
            </w:pPr>
            <w:r>
              <w:t>Forrester</w:t>
            </w:r>
          </w:p>
        </w:tc>
        <w:tc>
          <w:tcPr>
            <w:tcW w:w="2180" w:type="dxa"/>
            <w:shd w:val="clear" w:color="auto" w:fill="auto"/>
          </w:tcPr>
          <w:p w:rsidR="00DE6A03" w:rsidRPr="00DE6A03" w:rsidRDefault="00DE6A03" w:rsidP="00DE6A03">
            <w:pPr>
              <w:ind w:firstLine="0"/>
            </w:pPr>
            <w:r>
              <w:t>Gagnon</w:t>
            </w:r>
          </w:p>
        </w:tc>
      </w:tr>
      <w:tr w:rsidR="00DE6A03" w:rsidRPr="00DE6A03" w:rsidTr="00DE6A03">
        <w:tc>
          <w:tcPr>
            <w:tcW w:w="2179" w:type="dxa"/>
            <w:shd w:val="clear" w:color="auto" w:fill="auto"/>
          </w:tcPr>
          <w:p w:rsidR="00DE6A03" w:rsidRPr="00DE6A03" w:rsidRDefault="00DE6A03" w:rsidP="00DE6A03">
            <w:pPr>
              <w:ind w:firstLine="0"/>
            </w:pPr>
            <w:r>
              <w:t>Gambrell</w:t>
            </w:r>
          </w:p>
        </w:tc>
        <w:tc>
          <w:tcPr>
            <w:tcW w:w="2179" w:type="dxa"/>
            <w:shd w:val="clear" w:color="auto" w:fill="auto"/>
          </w:tcPr>
          <w:p w:rsidR="00DE6A03" w:rsidRPr="00DE6A03" w:rsidRDefault="00DE6A03" w:rsidP="00DE6A03">
            <w:pPr>
              <w:ind w:firstLine="0"/>
            </w:pPr>
            <w:r>
              <w:t>Hamilton</w:t>
            </w:r>
          </w:p>
        </w:tc>
        <w:tc>
          <w:tcPr>
            <w:tcW w:w="2180" w:type="dxa"/>
            <w:shd w:val="clear" w:color="auto" w:fill="auto"/>
          </w:tcPr>
          <w:p w:rsidR="00DE6A03" w:rsidRPr="00DE6A03" w:rsidRDefault="00DE6A03" w:rsidP="00DE6A03">
            <w:pPr>
              <w:ind w:firstLine="0"/>
            </w:pPr>
            <w:r>
              <w:t>Hicks</w:t>
            </w:r>
          </w:p>
        </w:tc>
      </w:tr>
      <w:tr w:rsidR="00DE6A03" w:rsidRPr="00DE6A03" w:rsidTr="00DE6A03">
        <w:tc>
          <w:tcPr>
            <w:tcW w:w="2179" w:type="dxa"/>
            <w:shd w:val="clear" w:color="auto" w:fill="auto"/>
          </w:tcPr>
          <w:p w:rsidR="00DE6A03" w:rsidRPr="00DE6A03" w:rsidRDefault="00DE6A03" w:rsidP="00DE6A03">
            <w:pPr>
              <w:keepNext/>
              <w:ind w:firstLine="0"/>
            </w:pPr>
            <w:r>
              <w:t>D. C. Moss</w:t>
            </w:r>
          </w:p>
        </w:tc>
        <w:tc>
          <w:tcPr>
            <w:tcW w:w="2179" w:type="dxa"/>
            <w:shd w:val="clear" w:color="auto" w:fill="auto"/>
          </w:tcPr>
          <w:p w:rsidR="00DE6A03" w:rsidRPr="00DE6A03" w:rsidRDefault="00DE6A03" w:rsidP="00DE6A03">
            <w:pPr>
              <w:keepNext/>
              <w:ind w:firstLine="0"/>
            </w:pPr>
            <w:r>
              <w:t>Pitts</w:t>
            </w:r>
          </w:p>
        </w:tc>
        <w:tc>
          <w:tcPr>
            <w:tcW w:w="2180" w:type="dxa"/>
            <w:shd w:val="clear" w:color="auto" w:fill="auto"/>
          </w:tcPr>
          <w:p w:rsidR="00DE6A03" w:rsidRPr="00DE6A03" w:rsidRDefault="00DE6A03" w:rsidP="00DE6A03">
            <w:pPr>
              <w:keepNext/>
              <w:ind w:firstLine="0"/>
            </w:pPr>
            <w:r>
              <w:t>Tallon</w:t>
            </w:r>
          </w:p>
        </w:tc>
      </w:tr>
      <w:tr w:rsidR="00DE6A03" w:rsidRPr="00DE6A03" w:rsidTr="00DE6A03">
        <w:tc>
          <w:tcPr>
            <w:tcW w:w="2179" w:type="dxa"/>
            <w:shd w:val="clear" w:color="auto" w:fill="auto"/>
          </w:tcPr>
          <w:p w:rsidR="00DE6A03" w:rsidRPr="00DE6A03" w:rsidRDefault="00DE6A03" w:rsidP="00DE6A03">
            <w:pPr>
              <w:keepNext/>
              <w:ind w:firstLine="0"/>
            </w:pPr>
            <w:r>
              <w:t>Thayer</w:t>
            </w:r>
          </w:p>
        </w:tc>
        <w:tc>
          <w:tcPr>
            <w:tcW w:w="2179" w:type="dxa"/>
            <w:shd w:val="clear" w:color="auto" w:fill="auto"/>
          </w:tcPr>
          <w:p w:rsidR="00DE6A03" w:rsidRPr="00DE6A03" w:rsidRDefault="00DE6A03" w:rsidP="00DE6A03">
            <w:pPr>
              <w:keepNext/>
              <w:ind w:firstLine="0"/>
            </w:pPr>
            <w:r>
              <w:t>White</w:t>
            </w:r>
          </w:p>
        </w:tc>
        <w:tc>
          <w:tcPr>
            <w:tcW w:w="2180" w:type="dxa"/>
            <w:shd w:val="clear" w:color="auto" w:fill="auto"/>
          </w:tcPr>
          <w:p w:rsidR="00DE6A03" w:rsidRPr="00DE6A03" w:rsidRDefault="00DE6A03" w:rsidP="00DE6A03">
            <w:pPr>
              <w:keepNext/>
              <w:ind w:firstLine="0"/>
            </w:pPr>
            <w:r>
              <w:t>Willis</w:t>
            </w:r>
          </w:p>
        </w:tc>
      </w:tr>
    </w:tbl>
    <w:p w:rsidR="00DE6A03" w:rsidRDefault="00DE6A03" w:rsidP="00DE6A03"/>
    <w:p w:rsidR="00DE6A03" w:rsidRDefault="00DE6A03" w:rsidP="00DE6A03">
      <w:pPr>
        <w:jc w:val="center"/>
        <w:rPr>
          <w:b/>
        </w:rPr>
      </w:pPr>
      <w:r w:rsidRPr="00DE6A03">
        <w:rPr>
          <w:b/>
        </w:rPr>
        <w:t>Total--15</w:t>
      </w:r>
    </w:p>
    <w:p w:rsidR="00DE6A03" w:rsidRDefault="00DE6A03" w:rsidP="00DE6A03">
      <w:pPr>
        <w:jc w:val="center"/>
        <w:rPr>
          <w:b/>
        </w:rPr>
      </w:pPr>
    </w:p>
    <w:p w:rsidR="00DE6A03" w:rsidRDefault="00DE6A03" w:rsidP="00DE6A03">
      <w:r>
        <w:t>So, the amendment was tabled.</w:t>
      </w:r>
    </w:p>
    <w:p w:rsidR="00DE6A03" w:rsidRDefault="00DE6A03" w:rsidP="00DE6A03"/>
    <w:p w:rsidR="00DE6A03" w:rsidRDefault="00DE6A03" w:rsidP="00DE6A03">
      <w:r>
        <w:t>Rep. HIXON explained the Bill.</w:t>
      </w:r>
    </w:p>
    <w:p w:rsidR="00DE6A03" w:rsidRDefault="00DE6A03" w:rsidP="00DE6A03"/>
    <w:p w:rsidR="00DE6A03" w:rsidRDefault="00DE6A03" w:rsidP="00DE6A03">
      <w:r>
        <w:t>The question then recurred to the passage of the Bill.</w:t>
      </w:r>
    </w:p>
    <w:p w:rsidR="00DE6A03" w:rsidRDefault="00DE6A03" w:rsidP="00DE6A03"/>
    <w:p w:rsidR="00DE6A03" w:rsidRDefault="00DE6A03" w:rsidP="00DE6A03">
      <w:r>
        <w:t xml:space="preserve">The yeas and nays were taken resulting as follows: </w:t>
      </w:r>
    </w:p>
    <w:p w:rsidR="00DE6A03" w:rsidRDefault="00DE6A03" w:rsidP="00DE6A03">
      <w:pPr>
        <w:jc w:val="center"/>
      </w:pPr>
      <w:r>
        <w:t xml:space="preserve"> </w:t>
      </w:r>
      <w:bookmarkStart w:id="134" w:name="vote_start222"/>
      <w:bookmarkEnd w:id="134"/>
      <w:r>
        <w:t>Yeas 111; Nays 1</w:t>
      </w:r>
    </w:p>
    <w:p w:rsidR="00DE6A03" w:rsidRDefault="00DE6A03" w:rsidP="00DE6A03">
      <w:pPr>
        <w:jc w:val="center"/>
      </w:pPr>
    </w:p>
    <w:p w:rsidR="00DE6A03" w:rsidRDefault="00DE6A03" w:rsidP="00DE6A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6A03" w:rsidRPr="00DE6A03" w:rsidTr="00DE6A03">
        <w:tc>
          <w:tcPr>
            <w:tcW w:w="2179" w:type="dxa"/>
            <w:shd w:val="clear" w:color="auto" w:fill="auto"/>
          </w:tcPr>
          <w:p w:rsidR="00DE6A03" w:rsidRPr="00DE6A03" w:rsidRDefault="00DE6A03" w:rsidP="00DE6A03">
            <w:pPr>
              <w:keepNext/>
              <w:ind w:firstLine="0"/>
            </w:pPr>
            <w:r>
              <w:t>Alexander</w:t>
            </w:r>
          </w:p>
        </w:tc>
        <w:tc>
          <w:tcPr>
            <w:tcW w:w="2179" w:type="dxa"/>
            <w:shd w:val="clear" w:color="auto" w:fill="auto"/>
          </w:tcPr>
          <w:p w:rsidR="00DE6A03" w:rsidRPr="00DE6A03" w:rsidRDefault="00DE6A03" w:rsidP="00DE6A03">
            <w:pPr>
              <w:keepNext/>
              <w:ind w:firstLine="0"/>
            </w:pPr>
            <w:r>
              <w:t>Allison</w:t>
            </w:r>
          </w:p>
        </w:tc>
        <w:tc>
          <w:tcPr>
            <w:tcW w:w="2180" w:type="dxa"/>
            <w:shd w:val="clear" w:color="auto" w:fill="auto"/>
          </w:tcPr>
          <w:p w:rsidR="00DE6A03" w:rsidRPr="00DE6A03" w:rsidRDefault="00DE6A03" w:rsidP="00DE6A03">
            <w:pPr>
              <w:keepNext/>
              <w:ind w:firstLine="0"/>
            </w:pPr>
            <w:r>
              <w:t>Anderson</w:t>
            </w:r>
          </w:p>
        </w:tc>
      </w:tr>
      <w:tr w:rsidR="00DE6A03" w:rsidRPr="00DE6A03" w:rsidTr="00DE6A03">
        <w:tc>
          <w:tcPr>
            <w:tcW w:w="2179" w:type="dxa"/>
            <w:shd w:val="clear" w:color="auto" w:fill="auto"/>
          </w:tcPr>
          <w:p w:rsidR="00DE6A03" w:rsidRPr="00DE6A03" w:rsidRDefault="00DE6A03" w:rsidP="00DE6A03">
            <w:pPr>
              <w:ind w:firstLine="0"/>
            </w:pPr>
            <w:r>
              <w:t>Anthony</w:t>
            </w:r>
          </w:p>
        </w:tc>
        <w:tc>
          <w:tcPr>
            <w:tcW w:w="2179" w:type="dxa"/>
            <w:shd w:val="clear" w:color="auto" w:fill="auto"/>
          </w:tcPr>
          <w:p w:rsidR="00DE6A03" w:rsidRPr="00DE6A03" w:rsidRDefault="00DE6A03" w:rsidP="00DE6A03">
            <w:pPr>
              <w:ind w:firstLine="0"/>
            </w:pPr>
            <w:r>
              <w:t>Atwater</w:t>
            </w:r>
          </w:p>
        </w:tc>
        <w:tc>
          <w:tcPr>
            <w:tcW w:w="2180" w:type="dxa"/>
            <w:shd w:val="clear" w:color="auto" w:fill="auto"/>
          </w:tcPr>
          <w:p w:rsidR="00DE6A03" w:rsidRPr="00DE6A03" w:rsidRDefault="00DE6A03" w:rsidP="00DE6A03">
            <w:pPr>
              <w:ind w:firstLine="0"/>
            </w:pPr>
            <w:r>
              <w:t>Bales</w:t>
            </w:r>
          </w:p>
        </w:tc>
      </w:tr>
      <w:tr w:rsidR="00DE6A03" w:rsidRPr="00DE6A03" w:rsidTr="00DE6A03">
        <w:tc>
          <w:tcPr>
            <w:tcW w:w="2179" w:type="dxa"/>
            <w:shd w:val="clear" w:color="auto" w:fill="auto"/>
          </w:tcPr>
          <w:p w:rsidR="00DE6A03" w:rsidRPr="00DE6A03" w:rsidRDefault="00DE6A03" w:rsidP="00DE6A03">
            <w:pPr>
              <w:ind w:firstLine="0"/>
            </w:pPr>
            <w:r>
              <w:t>Ballentine</w:t>
            </w:r>
          </w:p>
        </w:tc>
        <w:tc>
          <w:tcPr>
            <w:tcW w:w="2179" w:type="dxa"/>
            <w:shd w:val="clear" w:color="auto" w:fill="auto"/>
          </w:tcPr>
          <w:p w:rsidR="00DE6A03" w:rsidRPr="00DE6A03" w:rsidRDefault="00DE6A03" w:rsidP="00DE6A03">
            <w:pPr>
              <w:ind w:firstLine="0"/>
            </w:pPr>
            <w:r>
              <w:t>Bamberg</w:t>
            </w:r>
          </w:p>
        </w:tc>
        <w:tc>
          <w:tcPr>
            <w:tcW w:w="2180" w:type="dxa"/>
            <w:shd w:val="clear" w:color="auto" w:fill="auto"/>
          </w:tcPr>
          <w:p w:rsidR="00DE6A03" w:rsidRPr="00DE6A03" w:rsidRDefault="00DE6A03" w:rsidP="00DE6A03">
            <w:pPr>
              <w:ind w:firstLine="0"/>
            </w:pPr>
            <w:r>
              <w:t>Bannister</w:t>
            </w:r>
          </w:p>
        </w:tc>
      </w:tr>
      <w:tr w:rsidR="00DE6A03" w:rsidRPr="00DE6A03" w:rsidTr="00DE6A03">
        <w:tc>
          <w:tcPr>
            <w:tcW w:w="2179" w:type="dxa"/>
            <w:shd w:val="clear" w:color="auto" w:fill="auto"/>
          </w:tcPr>
          <w:p w:rsidR="00DE6A03" w:rsidRPr="00DE6A03" w:rsidRDefault="00DE6A03" w:rsidP="00DE6A03">
            <w:pPr>
              <w:ind w:firstLine="0"/>
            </w:pPr>
            <w:r>
              <w:t>Bedingfield</w:t>
            </w:r>
          </w:p>
        </w:tc>
        <w:tc>
          <w:tcPr>
            <w:tcW w:w="2179" w:type="dxa"/>
            <w:shd w:val="clear" w:color="auto" w:fill="auto"/>
          </w:tcPr>
          <w:p w:rsidR="00DE6A03" w:rsidRPr="00DE6A03" w:rsidRDefault="00DE6A03" w:rsidP="00DE6A03">
            <w:pPr>
              <w:ind w:firstLine="0"/>
            </w:pPr>
            <w:r>
              <w:t>Bernstein</w:t>
            </w:r>
          </w:p>
        </w:tc>
        <w:tc>
          <w:tcPr>
            <w:tcW w:w="2180" w:type="dxa"/>
            <w:shd w:val="clear" w:color="auto" w:fill="auto"/>
          </w:tcPr>
          <w:p w:rsidR="00DE6A03" w:rsidRPr="00DE6A03" w:rsidRDefault="00DE6A03" w:rsidP="00DE6A03">
            <w:pPr>
              <w:ind w:firstLine="0"/>
            </w:pPr>
            <w:r>
              <w:t>Bingham</w:t>
            </w:r>
          </w:p>
        </w:tc>
      </w:tr>
      <w:tr w:rsidR="00DE6A03" w:rsidRPr="00DE6A03" w:rsidTr="00DE6A03">
        <w:tc>
          <w:tcPr>
            <w:tcW w:w="2179" w:type="dxa"/>
            <w:shd w:val="clear" w:color="auto" w:fill="auto"/>
          </w:tcPr>
          <w:p w:rsidR="00DE6A03" w:rsidRPr="00DE6A03" w:rsidRDefault="00DE6A03" w:rsidP="00DE6A03">
            <w:pPr>
              <w:ind w:firstLine="0"/>
            </w:pPr>
            <w:r>
              <w:t>Bowers</w:t>
            </w:r>
          </w:p>
        </w:tc>
        <w:tc>
          <w:tcPr>
            <w:tcW w:w="2179" w:type="dxa"/>
            <w:shd w:val="clear" w:color="auto" w:fill="auto"/>
          </w:tcPr>
          <w:p w:rsidR="00DE6A03" w:rsidRPr="00DE6A03" w:rsidRDefault="00DE6A03" w:rsidP="00DE6A03">
            <w:pPr>
              <w:ind w:firstLine="0"/>
            </w:pPr>
            <w:r>
              <w:t>Bradley</w:t>
            </w:r>
          </w:p>
        </w:tc>
        <w:tc>
          <w:tcPr>
            <w:tcW w:w="2180" w:type="dxa"/>
            <w:shd w:val="clear" w:color="auto" w:fill="auto"/>
          </w:tcPr>
          <w:p w:rsidR="00DE6A03" w:rsidRPr="00DE6A03" w:rsidRDefault="00DE6A03" w:rsidP="00DE6A03">
            <w:pPr>
              <w:ind w:firstLine="0"/>
            </w:pPr>
            <w:r>
              <w:t>Brannon</w:t>
            </w:r>
          </w:p>
        </w:tc>
      </w:tr>
      <w:tr w:rsidR="00DE6A03" w:rsidRPr="00DE6A03" w:rsidTr="00DE6A03">
        <w:tc>
          <w:tcPr>
            <w:tcW w:w="2179" w:type="dxa"/>
            <w:shd w:val="clear" w:color="auto" w:fill="auto"/>
          </w:tcPr>
          <w:p w:rsidR="00DE6A03" w:rsidRPr="00DE6A03" w:rsidRDefault="00DE6A03" w:rsidP="00DE6A03">
            <w:pPr>
              <w:ind w:firstLine="0"/>
            </w:pPr>
            <w:r>
              <w:t>G. A. Brown</w:t>
            </w:r>
          </w:p>
        </w:tc>
        <w:tc>
          <w:tcPr>
            <w:tcW w:w="2179" w:type="dxa"/>
            <w:shd w:val="clear" w:color="auto" w:fill="auto"/>
          </w:tcPr>
          <w:p w:rsidR="00DE6A03" w:rsidRPr="00DE6A03" w:rsidRDefault="00DE6A03" w:rsidP="00DE6A03">
            <w:pPr>
              <w:ind w:firstLine="0"/>
            </w:pPr>
            <w:r>
              <w:t>R. L. Brown</w:t>
            </w:r>
          </w:p>
        </w:tc>
        <w:tc>
          <w:tcPr>
            <w:tcW w:w="2180" w:type="dxa"/>
            <w:shd w:val="clear" w:color="auto" w:fill="auto"/>
          </w:tcPr>
          <w:p w:rsidR="00DE6A03" w:rsidRPr="00DE6A03" w:rsidRDefault="00DE6A03" w:rsidP="00DE6A03">
            <w:pPr>
              <w:ind w:firstLine="0"/>
            </w:pPr>
            <w:r>
              <w:t>Burns</w:t>
            </w:r>
          </w:p>
        </w:tc>
      </w:tr>
      <w:tr w:rsidR="00DE6A03" w:rsidRPr="00DE6A03" w:rsidTr="00DE6A03">
        <w:tc>
          <w:tcPr>
            <w:tcW w:w="2179" w:type="dxa"/>
            <w:shd w:val="clear" w:color="auto" w:fill="auto"/>
          </w:tcPr>
          <w:p w:rsidR="00DE6A03" w:rsidRPr="00DE6A03" w:rsidRDefault="00DE6A03" w:rsidP="00DE6A03">
            <w:pPr>
              <w:ind w:firstLine="0"/>
            </w:pPr>
            <w:r>
              <w:t>Chumley</w:t>
            </w:r>
          </w:p>
        </w:tc>
        <w:tc>
          <w:tcPr>
            <w:tcW w:w="2179" w:type="dxa"/>
            <w:shd w:val="clear" w:color="auto" w:fill="auto"/>
          </w:tcPr>
          <w:p w:rsidR="00DE6A03" w:rsidRPr="00DE6A03" w:rsidRDefault="00DE6A03" w:rsidP="00DE6A03">
            <w:pPr>
              <w:ind w:firstLine="0"/>
            </w:pPr>
            <w:r>
              <w:t>Clary</w:t>
            </w:r>
          </w:p>
        </w:tc>
        <w:tc>
          <w:tcPr>
            <w:tcW w:w="2180" w:type="dxa"/>
            <w:shd w:val="clear" w:color="auto" w:fill="auto"/>
          </w:tcPr>
          <w:p w:rsidR="00DE6A03" w:rsidRPr="00DE6A03" w:rsidRDefault="00DE6A03" w:rsidP="00DE6A03">
            <w:pPr>
              <w:ind w:firstLine="0"/>
            </w:pPr>
            <w:r>
              <w:t>Clemmons</w:t>
            </w:r>
          </w:p>
        </w:tc>
      </w:tr>
      <w:tr w:rsidR="00DE6A03" w:rsidRPr="00DE6A03" w:rsidTr="00DE6A03">
        <w:tc>
          <w:tcPr>
            <w:tcW w:w="2179" w:type="dxa"/>
            <w:shd w:val="clear" w:color="auto" w:fill="auto"/>
          </w:tcPr>
          <w:p w:rsidR="00DE6A03" w:rsidRPr="00DE6A03" w:rsidRDefault="00DE6A03" w:rsidP="00DE6A03">
            <w:pPr>
              <w:ind w:firstLine="0"/>
            </w:pPr>
            <w:r>
              <w:t>Clyburn</w:t>
            </w:r>
          </w:p>
        </w:tc>
        <w:tc>
          <w:tcPr>
            <w:tcW w:w="2179" w:type="dxa"/>
            <w:shd w:val="clear" w:color="auto" w:fill="auto"/>
          </w:tcPr>
          <w:p w:rsidR="00DE6A03" w:rsidRPr="00DE6A03" w:rsidRDefault="00DE6A03" w:rsidP="00DE6A03">
            <w:pPr>
              <w:ind w:firstLine="0"/>
            </w:pPr>
            <w:r>
              <w:t>Cobb-Hunter</w:t>
            </w:r>
          </w:p>
        </w:tc>
        <w:tc>
          <w:tcPr>
            <w:tcW w:w="2180" w:type="dxa"/>
            <w:shd w:val="clear" w:color="auto" w:fill="auto"/>
          </w:tcPr>
          <w:p w:rsidR="00DE6A03" w:rsidRPr="00DE6A03" w:rsidRDefault="00DE6A03" w:rsidP="00DE6A03">
            <w:pPr>
              <w:ind w:firstLine="0"/>
            </w:pPr>
            <w:r>
              <w:t>Cole</w:t>
            </w:r>
          </w:p>
        </w:tc>
      </w:tr>
      <w:tr w:rsidR="00DE6A03" w:rsidRPr="00DE6A03" w:rsidTr="00DE6A03">
        <w:tc>
          <w:tcPr>
            <w:tcW w:w="2179" w:type="dxa"/>
            <w:shd w:val="clear" w:color="auto" w:fill="auto"/>
          </w:tcPr>
          <w:p w:rsidR="00DE6A03" w:rsidRPr="00DE6A03" w:rsidRDefault="00DE6A03" w:rsidP="00DE6A03">
            <w:pPr>
              <w:ind w:firstLine="0"/>
            </w:pPr>
            <w:r>
              <w:t>Collins</w:t>
            </w:r>
          </w:p>
        </w:tc>
        <w:tc>
          <w:tcPr>
            <w:tcW w:w="2179" w:type="dxa"/>
            <w:shd w:val="clear" w:color="auto" w:fill="auto"/>
          </w:tcPr>
          <w:p w:rsidR="00DE6A03" w:rsidRPr="00DE6A03" w:rsidRDefault="00DE6A03" w:rsidP="00DE6A03">
            <w:pPr>
              <w:ind w:firstLine="0"/>
            </w:pPr>
            <w:r>
              <w:t>Corley</w:t>
            </w:r>
          </w:p>
        </w:tc>
        <w:tc>
          <w:tcPr>
            <w:tcW w:w="2180" w:type="dxa"/>
            <w:shd w:val="clear" w:color="auto" w:fill="auto"/>
          </w:tcPr>
          <w:p w:rsidR="00DE6A03" w:rsidRPr="00DE6A03" w:rsidRDefault="00DE6A03" w:rsidP="00DE6A03">
            <w:pPr>
              <w:ind w:firstLine="0"/>
            </w:pPr>
            <w:r>
              <w:t>H. A. Crawford</w:t>
            </w:r>
          </w:p>
        </w:tc>
      </w:tr>
      <w:tr w:rsidR="00DE6A03" w:rsidRPr="00DE6A03" w:rsidTr="00DE6A03">
        <w:tc>
          <w:tcPr>
            <w:tcW w:w="2179" w:type="dxa"/>
            <w:shd w:val="clear" w:color="auto" w:fill="auto"/>
          </w:tcPr>
          <w:p w:rsidR="00DE6A03" w:rsidRPr="00DE6A03" w:rsidRDefault="00DE6A03" w:rsidP="00DE6A03">
            <w:pPr>
              <w:ind w:firstLine="0"/>
            </w:pPr>
            <w:r>
              <w:t>Crosby</w:t>
            </w:r>
          </w:p>
        </w:tc>
        <w:tc>
          <w:tcPr>
            <w:tcW w:w="2179" w:type="dxa"/>
            <w:shd w:val="clear" w:color="auto" w:fill="auto"/>
          </w:tcPr>
          <w:p w:rsidR="00DE6A03" w:rsidRPr="00DE6A03" w:rsidRDefault="00DE6A03" w:rsidP="00DE6A03">
            <w:pPr>
              <w:ind w:firstLine="0"/>
            </w:pPr>
            <w:r>
              <w:t>Daning</w:t>
            </w:r>
          </w:p>
        </w:tc>
        <w:tc>
          <w:tcPr>
            <w:tcW w:w="2180" w:type="dxa"/>
            <w:shd w:val="clear" w:color="auto" w:fill="auto"/>
          </w:tcPr>
          <w:p w:rsidR="00DE6A03" w:rsidRPr="00DE6A03" w:rsidRDefault="00DE6A03" w:rsidP="00DE6A03">
            <w:pPr>
              <w:ind w:firstLine="0"/>
            </w:pPr>
            <w:r>
              <w:t>Delleney</w:t>
            </w:r>
          </w:p>
        </w:tc>
      </w:tr>
      <w:tr w:rsidR="00DE6A03" w:rsidRPr="00DE6A03" w:rsidTr="00DE6A03">
        <w:tc>
          <w:tcPr>
            <w:tcW w:w="2179" w:type="dxa"/>
            <w:shd w:val="clear" w:color="auto" w:fill="auto"/>
          </w:tcPr>
          <w:p w:rsidR="00DE6A03" w:rsidRPr="00DE6A03" w:rsidRDefault="00DE6A03" w:rsidP="00DE6A03">
            <w:pPr>
              <w:ind w:firstLine="0"/>
            </w:pPr>
            <w:r>
              <w:t>Dillard</w:t>
            </w:r>
          </w:p>
        </w:tc>
        <w:tc>
          <w:tcPr>
            <w:tcW w:w="2179" w:type="dxa"/>
            <w:shd w:val="clear" w:color="auto" w:fill="auto"/>
          </w:tcPr>
          <w:p w:rsidR="00DE6A03" w:rsidRPr="00DE6A03" w:rsidRDefault="00DE6A03" w:rsidP="00DE6A03">
            <w:pPr>
              <w:ind w:firstLine="0"/>
            </w:pPr>
            <w:r>
              <w:t>Douglas</w:t>
            </w:r>
          </w:p>
        </w:tc>
        <w:tc>
          <w:tcPr>
            <w:tcW w:w="2180" w:type="dxa"/>
            <w:shd w:val="clear" w:color="auto" w:fill="auto"/>
          </w:tcPr>
          <w:p w:rsidR="00DE6A03" w:rsidRPr="00DE6A03" w:rsidRDefault="00DE6A03" w:rsidP="00DE6A03">
            <w:pPr>
              <w:ind w:firstLine="0"/>
            </w:pPr>
            <w:r>
              <w:t>Duckworth</w:t>
            </w:r>
          </w:p>
        </w:tc>
      </w:tr>
      <w:tr w:rsidR="00DE6A03" w:rsidRPr="00DE6A03" w:rsidTr="00DE6A03">
        <w:tc>
          <w:tcPr>
            <w:tcW w:w="2179" w:type="dxa"/>
            <w:shd w:val="clear" w:color="auto" w:fill="auto"/>
          </w:tcPr>
          <w:p w:rsidR="00DE6A03" w:rsidRPr="00DE6A03" w:rsidRDefault="00DE6A03" w:rsidP="00DE6A03">
            <w:pPr>
              <w:ind w:firstLine="0"/>
            </w:pPr>
            <w:r>
              <w:t>Felder</w:t>
            </w:r>
          </w:p>
        </w:tc>
        <w:tc>
          <w:tcPr>
            <w:tcW w:w="2179" w:type="dxa"/>
            <w:shd w:val="clear" w:color="auto" w:fill="auto"/>
          </w:tcPr>
          <w:p w:rsidR="00DE6A03" w:rsidRPr="00DE6A03" w:rsidRDefault="00DE6A03" w:rsidP="00DE6A03">
            <w:pPr>
              <w:ind w:firstLine="0"/>
            </w:pPr>
            <w:r>
              <w:t>Finlay</w:t>
            </w:r>
          </w:p>
        </w:tc>
        <w:tc>
          <w:tcPr>
            <w:tcW w:w="2180" w:type="dxa"/>
            <w:shd w:val="clear" w:color="auto" w:fill="auto"/>
          </w:tcPr>
          <w:p w:rsidR="00DE6A03" w:rsidRPr="00DE6A03" w:rsidRDefault="00DE6A03" w:rsidP="00DE6A03">
            <w:pPr>
              <w:ind w:firstLine="0"/>
            </w:pPr>
            <w:r>
              <w:t>Forrester</w:t>
            </w:r>
          </w:p>
        </w:tc>
      </w:tr>
      <w:tr w:rsidR="00DE6A03" w:rsidRPr="00DE6A03" w:rsidTr="00DE6A03">
        <w:tc>
          <w:tcPr>
            <w:tcW w:w="2179" w:type="dxa"/>
            <w:shd w:val="clear" w:color="auto" w:fill="auto"/>
          </w:tcPr>
          <w:p w:rsidR="00DE6A03" w:rsidRPr="00DE6A03" w:rsidRDefault="00DE6A03" w:rsidP="00DE6A03">
            <w:pPr>
              <w:ind w:firstLine="0"/>
            </w:pPr>
            <w:r>
              <w:t>Funderburk</w:t>
            </w:r>
          </w:p>
        </w:tc>
        <w:tc>
          <w:tcPr>
            <w:tcW w:w="2179" w:type="dxa"/>
            <w:shd w:val="clear" w:color="auto" w:fill="auto"/>
          </w:tcPr>
          <w:p w:rsidR="00DE6A03" w:rsidRPr="00DE6A03" w:rsidRDefault="00DE6A03" w:rsidP="00DE6A03">
            <w:pPr>
              <w:ind w:firstLine="0"/>
            </w:pPr>
            <w:r>
              <w:t>Gagnon</w:t>
            </w:r>
          </w:p>
        </w:tc>
        <w:tc>
          <w:tcPr>
            <w:tcW w:w="2180" w:type="dxa"/>
            <w:shd w:val="clear" w:color="auto" w:fill="auto"/>
          </w:tcPr>
          <w:p w:rsidR="00DE6A03" w:rsidRPr="00DE6A03" w:rsidRDefault="00DE6A03" w:rsidP="00DE6A03">
            <w:pPr>
              <w:ind w:firstLine="0"/>
            </w:pPr>
            <w:r>
              <w:t>Gambrell</w:t>
            </w:r>
          </w:p>
        </w:tc>
      </w:tr>
      <w:tr w:rsidR="00DE6A03" w:rsidRPr="00DE6A03" w:rsidTr="00DE6A03">
        <w:tc>
          <w:tcPr>
            <w:tcW w:w="2179" w:type="dxa"/>
            <w:shd w:val="clear" w:color="auto" w:fill="auto"/>
          </w:tcPr>
          <w:p w:rsidR="00DE6A03" w:rsidRPr="00DE6A03" w:rsidRDefault="00DE6A03" w:rsidP="00DE6A03">
            <w:pPr>
              <w:ind w:firstLine="0"/>
            </w:pPr>
            <w:r>
              <w:t>Goldfinch</w:t>
            </w:r>
          </w:p>
        </w:tc>
        <w:tc>
          <w:tcPr>
            <w:tcW w:w="2179" w:type="dxa"/>
            <w:shd w:val="clear" w:color="auto" w:fill="auto"/>
          </w:tcPr>
          <w:p w:rsidR="00DE6A03" w:rsidRPr="00DE6A03" w:rsidRDefault="00DE6A03" w:rsidP="00DE6A03">
            <w:pPr>
              <w:ind w:firstLine="0"/>
            </w:pPr>
            <w:r>
              <w:t>Govan</w:t>
            </w:r>
          </w:p>
        </w:tc>
        <w:tc>
          <w:tcPr>
            <w:tcW w:w="2180" w:type="dxa"/>
            <w:shd w:val="clear" w:color="auto" w:fill="auto"/>
          </w:tcPr>
          <w:p w:rsidR="00DE6A03" w:rsidRPr="00DE6A03" w:rsidRDefault="00DE6A03" w:rsidP="00DE6A03">
            <w:pPr>
              <w:ind w:firstLine="0"/>
            </w:pPr>
            <w:r>
              <w:t>Hamilton</w:t>
            </w:r>
          </w:p>
        </w:tc>
      </w:tr>
      <w:tr w:rsidR="00DE6A03" w:rsidRPr="00DE6A03" w:rsidTr="00DE6A03">
        <w:tc>
          <w:tcPr>
            <w:tcW w:w="2179" w:type="dxa"/>
            <w:shd w:val="clear" w:color="auto" w:fill="auto"/>
          </w:tcPr>
          <w:p w:rsidR="00DE6A03" w:rsidRPr="00DE6A03" w:rsidRDefault="00DE6A03" w:rsidP="00DE6A03">
            <w:pPr>
              <w:ind w:firstLine="0"/>
            </w:pPr>
            <w:r>
              <w:t>Hardee</w:t>
            </w:r>
          </w:p>
        </w:tc>
        <w:tc>
          <w:tcPr>
            <w:tcW w:w="2179" w:type="dxa"/>
            <w:shd w:val="clear" w:color="auto" w:fill="auto"/>
          </w:tcPr>
          <w:p w:rsidR="00DE6A03" w:rsidRPr="00DE6A03" w:rsidRDefault="00DE6A03" w:rsidP="00DE6A03">
            <w:pPr>
              <w:ind w:firstLine="0"/>
            </w:pPr>
            <w:r>
              <w:t>Hardwick</w:t>
            </w:r>
          </w:p>
        </w:tc>
        <w:tc>
          <w:tcPr>
            <w:tcW w:w="2180" w:type="dxa"/>
            <w:shd w:val="clear" w:color="auto" w:fill="auto"/>
          </w:tcPr>
          <w:p w:rsidR="00DE6A03" w:rsidRPr="00DE6A03" w:rsidRDefault="00DE6A03" w:rsidP="00DE6A03">
            <w:pPr>
              <w:ind w:firstLine="0"/>
            </w:pPr>
            <w:r>
              <w:t>Hart</w:t>
            </w:r>
          </w:p>
        </w:tc>
      </w:tr>
      <w:tr w:rsidR="00DE6A03" w:rsidRPr="00DE6A03" w:rsidTr="00DE6A03">
        <w:tc>
          <w:tcPr>
            <w:tcW w:w="2179" w:type="dxa"/>
            <w:shd w:val="clear" w:color="auto" w:fill="auto"/>
          </w:tcPr>
          <w:p w:rsidR="00DE6A03" w:rsidRPr="00DE6A03" w:rsidRDefault="00DE6A03" w:rsidP="00DE6A03">
            <w:pPr>
              <w:ind w:firstLine="0"/>
            </w:pPr>
            <w:r>
              <w:t>Hayes</w:t>
            </w:r>
          </w:p>
        </w:tc>
        <w:tc>
          <w:tcPr>
            <w:tcW w:w="2179" w:type="dxa"/>
            <w:shd w:val="clear" w:color="auto" w:fill="auto"/>
          </w:tcPr>
          <w:p w:rsidR="00DE6A03" w:rsidRPr="00DE6A03" w:rsidRDefault="00DE6A03" w:rsidP="00DE6A03">
            <w:pPr>
              <w:ind w:firstLine="0"/>
            </w:pPr>
            <w:r>
              <w:t>Henderson</w:t>
            </w:r>
          </w:p>
        </w:tc>
        <w:tc>
          <w:tcPr>
            <w:tcW w:w="2180" w:type="dxa"/>
            <w:shd w:val="clear" w:color="auto" w:fill="auto"/>
          </w:tcPr>
          <w:p w:rsidR="00DE6A03" w:rsidRPr="00DE6A03" w:rsidRDefault="00DE6A03" w:rsidP="00DE6A03">
            <w:pPr>
              <w:ind w:firstLine="0"/>
            </w:pPr>
            <w:r>
              <w:t>Herbkersman</w:t>
            </w:r>
          </w:p>
        </w:tc>
      </w:tr>
      <w:tr w:rsidR="00DE6A03" w:rsidRPr="00DE6A03" w:rsidTr="00DE6A03">
        <w:tc>
          <w:tcPr>
            <w:tcW w:w="2179" w:type="dxa"/>
            <w:shd w:val="clear" w:color="auto" w:fill="auto"/>
          </w:tcPr>
          <w:p w:rsidR="00DE6A03" w:rsidRPr="00DE6A03" w:rsidRDefault="00DE6A03" w:rsidP="00DE6A03">
            <w:pPr>
              <w:ind w:firstLine="0"/>
            </w:pPr>
            <w:r>
              <w:t>Hicks</w:t>
            </w:r>
          </w:p>
        </w:tc>
        <w:tc>
          <w:tcPr>
            <w:tcW w:w="2179" w:type="dxa"/>
            <w:shd w:val="clear" w:color="auto" w:fill="auto"/>
          </w:tcPr>
          <w:p w:rsidR="00DE6A03" w:rsidRPr="00DE6A03" w:rsidRDefault="00DE6A03" w:rsidP="00DE6A03">
            <w:pPr>
              <w:ind w:firstLine="0"/>
            </w:pPr>
            <w:r>
              <w:t>Hill</w:t>
            </w:r>
          </w:p>
        </w:tc>
        <w:tc>
          <w:tcPr>
            <w:tcW w:w="2180" w:type="dxa"/>
            <w:shd w:val="clear" w:color="auto" w:fill="auto"/>
          </w:tcPr>
          <w:p w:rsidR="00DE6A03" w:rsidRPr="00DE6A03" w:rsidRDefault="00DE6A03" w:rsidP="00DE6A03">
            <w:pPr>
              <w:ind w:firstLine="0"/>
            </w:pPr>
            <w:r>
              <w:t>Hiott</w:t>
            </w:r>
          </w:p>
        </w:tc>
      </w:tr>
      <w:tr w:rsidR="00DE6A03" w:rsidRPr="00DE6A03" w:rsidTr="00DE6A03">
        <w:tc>
          <w:tcPr>
            <w:tcW w:w="2179" w:type="dxa"/>
            <w:shd w:val="clear" w:color="auto" w:fill="auto"/>
          </w:tcPr>
          <w:p w:rsidR="00DE6A03" w:rsidRPr="00DE6A03" w:rsidRDefault="00DE6A03" w:rsidP="00DE6A03">
            <w:pPr>
              <w:ind w:firstLine="0"/>
            </w:pPr>
            <w:r>
              <w:t>Hixon</w:t>
            </w:r>
          </w:p>
        </w:tc>
        <w:tc>
          <w:tcPr>
            <w:tcW w:w="2179" w:type="dxa"/>
            <w:shd w:val="clear" w:color="auto" w:fill="auto"/>
          </w:tcPr>
          <w:p w:rsidR="00DE6A03" w:rsidRPr="00DE6A03" w:rsidRDefault="00DE6A03" w:rsidP="00DE6A03">
            <w:pPr>
              <w:ind w:firstLine="0"/>
            </w:pPr>
            <w:r>
              <w:t>Hodges</w:t>
            </w:r>
          </w:p>
        </w:tc>
        <w:tc>
          <w:tcPr>
            <w:tcW w:w="2180" w:type="dxa"/>
            <w:shd w:val="clear" w:color="auto" w:fill="auto"/>
          </w:tcPr>
          <w:p w:rsidR="00DE6A03" w:rsidRPr="00DE6A03" w:rsidRDefault="00DE6A03" w:rsidP="00DE6A03">
            <w:pPr>
              <w:ind w:firstLine="0"/>
            </w:pPr>
            <w:r>
              <w:t>Hosey</w:t>
            </w:r>
          </w:p>
        </w:tc>
      </w:tr>
      <w:tr w:rsidR="00DE6A03" w:rsidRPr="00DE6A03" w:rsidTr="00DE6A03">
        <w:tc>
          <w:tcPr>
            <w:tcW w:w="2179" w:type="dxa"/>
            <w:shd w:val="clear" w:color="auto" w:fill="auto"/>
          </w:tcPr>
          <w:p w:rsidR="00DE6A03" w:rsidRPr="00DE6A03" w:rsidRDefault="00DE6A03" w:rsidP="00DE6A03">
            <w:pPr>
              <w:ind w:firstLine="0"/>
            </w:pPr>
            <w:r>
              <w:t>Howard</w:t>
            </w:r>
          </w:p>
        </w:tc>
        <w:tc>
          <w:tcPr>
            <w:tcW w:w="2179" w:type="dxa"/>
            <w:shd w:val="clear" w:color="auto" w:fill="auto"/>
          </w:tcPr>
          <w:p w:rsidR="00DE6A03" w:rsidRPr="00DE6A03" w:rsidRDefault="00DE6A03" w:rsidP="00DE6A03">
            <w:pPr>
              <w:ind w:firstLine="0"/>
            </w:pPr>
            <w:r>
              <w:t>Huggins</w:t>
            </w:r>
          </w:p>
        </w:tc>
        <w:tc>
          <w:tcPr>
            <w:tcW w:w="2180" w:type="dxa"/>
            <w:shd w:val="clear" w:color="auto" w:fill="auto"/>
          </w:tcPr>
          <w:p w:rsidR="00DE6A03" w:rsidRPr="00DE6A03" w:rsidRDefault="00DE6A03" w:rsidP="00DE6A03">
            <w:pPr>
              <w:ind w:firstLine="0"/>
            </w:pPr>
            <w:r>
              <w:t>Jefferson</w:t>
            </w:r>
          </w:p>
        </w:tc>
      </w:tr>
      <w:tr w:rsidR="00DE6A03" w:rsidRPr="00DE6A03" w:rsidTr="00DE6A03">
        <w:tc>
          <w:tcPr>
            <w:tcW w:w="2179" w:type="dxa"/>
            <w:shd w:val="clear" w:color="auto" w:fill="auto"/>
          </w:tcPr>
          <w:p w:rsidR="00DE6A03" w:rsidRPr="00DE6A03" w:rsidRDefault="00DE6A03" w:rsidP="00DE6A03">
            <w:pPr>
              <w:ind w:firstLine="0"/>
            </w:pPr>
            <w:r>
              <w:t>Johnson</w:t>
            </w:r>
          </w:p>
        </w:tc>
        <w:tc>
          <w:tcPr>
            <w:tcW w:w="2179" w:type="dxa"/>
            <w:shd w:val="clear" w:color="auto" w:fill="auto"/>
          </w:tcPr>
          <w:p w:rsidR="00DE6A03" w:rsidRPr="00DE6A03" w:rsidRDefault="00DE6A03" w:rsidP="00DE6A03">
            <w:pPr>
              <w:ind w:firstLine="0"/>
            </w:pPr>
            <w:r>
              <w:t>Kennedy</w:t>
            </w:r>
          </w:p>
        </w:tc>
        <w:tc>
          <w:tcPr>
            <w:tcW w:w="2180" w:type="dxa"/>
            <w:shd w:val="clear" w:color="auto" w:fill="auto"/>
          </w:tcPr>
          <w:p w:rsidR="00DE6A03" w:rsidRPr="00DE6A03" w:rsidRDefault="00DE6A03" w:rsidP="00DE6A03">
            <w:pPr>
              <w:ind w:firstLine="0"/>
            </w:pPr>
            <w:r>
              <w:t>King</w:t>
            </w:r>
          </w:p>
        </w:tc>
      </w:tr>
      <w:tr w:rsidR="00DE6A03" w:rsidRPr="00DE6A03" w:rsidTr="00DE6A03">
        <w:tc>
          <w:tcPr>
            <w:tcW w:w="2179" w:type="dxa"/>
            <w:shd w:val="clear" w:color="auto" w:fill="auto"/>
          </w:tcPr>
          <w:p w:rsidR="00DE6A03" w:rsidRPr="00DE6A03" w:rsidRDefault="00DE6A03" w:rsidP="00DE6A03">
            <w:pPr>
              <w:ind w:firstLine="0"/>
            </w:pPr>
            <w:r>
              <w:t>Kirby</w:t>
            </w:r>
          </w:p>
        </w:tc>
        <w:tc>
          <w:tcPr>
            <w:tcW w:w="2179" w:type="dxa"/>
            <w:shd w:val="clear" w:color="auto" w:fill="auto"/>
          </w:tcPr>
          <w:p w:rsidR="00DE6A03" w:rsidRPr="00DE6A03" w:rsidRDefault="00DE6A03" w:rsidP="00DE6A03">
            <w:pPr>
              <w:ind w:firstLine="0"/>
            </w:pPr>
            <w:r>
              <w:t>Knight</w:t>
            </w:r>
          </w:p>
        </w:tc>
        <w:tc>
          <w:tcPr>
            <w:tcW w:w="2180" w:type="dxa"/>
            <w:shd w:val="clear" w:color="auto" w:fill="auto"/>
          </w:tcPr>
          <w:p w:rsidR="00DE6A03" w:rsidRPr="00DE6A03" w:rsidRDefault="00DE6A03" w:rsidP="00DE6A03">
            <w:pPr>
              <w:ind w:firstLine="0"/>
            </w:pPr>
            <w:r>
              <w:t>Limehouse</w:t>
            </w:r>
          </w:p>
        </w:tc>
      </w:tr>
      <w:tr w:rsidR="00DE6A03" w:rsidRPr="00DE6A03" w:rsidTr="00DE6A03">
        <w:tc>
          <w:tcPr>
            <w:tcW w:w="2179" w:type="dxa"/>
            <w:shd w:val="clear" w:color="auto" w:fill="auto"/>
          </w:tcPr>
          <w:p w:rsidR="00DE6A03" w:rsidRPr="00DE6A03" w:rsidRDefault="00DE6A03" w:rsidP="00DE6A03">
            <w:pPr>
              <w:ind w:firstLine="0"/>
            </w:pPr>
            <w:r>
              <w:t>Loftis</w:t>
            </w:r>
          </w:p>
        </w:tc>
        <w:tc>
          <w:tcPr>
            <w:tcW w:w="2179" w:type="dxa"/>
            <w:shd w:val="clear" w:color="auto" w:fill="auto"/>
          </w:tcPr>
          <w:p w:rsidR="00DE6A03" w:rsidRPr="00DE6A03" w:rsidRDefault="00DE6A03" w:rsidP="00DE6A03">
            <w:pPr>
              <w:ind w:firstLine="0"/>
            </w:pPr>
            <w:r>
              <w:t>Long</w:t>
            </w:r>
          </w:p>
        </w:tc>
        <w:tc>
          <w:tcPr>
            <w:tcW w:w="2180" w:type="dxa"/>
            <w:shd w:val="clear" w:color="auto" w:fill="auto"/>
          </w:tcPr>
          <w:p w:rsidR="00DE6A03" w:rsidRPr="00DE6A03" w:rsidRDefault="00DE6A03" w:rsidP="00DE6A03">
            <w:pPr>
              <w:ind w:firstLine="0"/>
            </w:pPr>
            <w:r>
              <w:t>Lowe</w:t>
            </w:r>
          </w:p>
        </w:tc>
      </w:tr>
      <w:tr w:rsidR="00DE6A03" w:rsidRPr="00DE6A03" w:rsidTr="00DE6A03">
        <w:tc>
          <w:tcPr>
            <w:tcW w:w="2179" w:type="dxa"/>
            <w:shd w:val="clear" w:color="auto" w:fill="auto"/>
          </w:tcPr>
          <w:p w:rsidR="00DE6A03" w:rsidRPr="00DE6A03" w:rsidRDefault="00DE6A03" w:rsidP="00DE6A03">
            <w:pPr>
              <w:ind w:firstLine="0"/>
            </w:pPr>
            <w:r>
              <w:t>Lucas</w:t>
            </w:r>
          </w:p>
        </w:tc>
        <w:tc>
          <w:tcPr>
            <w:tcW w:w="2179" w:type="dxa"/>
            <w:shd w:val="clear" w:color="auto" w:fill="auto"/>
          </w:tcPr>
          <w:p w:rsidR="00DE6A03" w:rsidRPr="00DE6A03" w:rsidRDefault="00DE6A03" w:rsidP="00DE6A03">
            <w:pPr>
              <w:ind w:firstLine="0"/>
            </w:pPr>
            <w:r>
              <w:t>McCoy</w:t>
            </w:r>
          </w:p>
        </w:tc>
        <w:tc>
          <w:tcPr>
            <w:tcW w:w="2180" w:type="dxa"/>
            <w:shd w:val="clear" w:color="auto" w:fill="auto"/>
          </w:tcPr>
          <w:p w:rsidR="00DE6A03" w:rsidRPr="00DE6A03" w:rsidRDefault="00DE6A03" w:rsidP="00DE6A03">
            <w:pPr>
              <w:ind w:firstLine="0"/>
            </w:pPr>
            <w:r>
              <w:t>McEachern</w:t>
            </w:r>
          </w:p>
        </w:tc>
      </w:tr>
      <w:tr w:rsidR="00DE6A03" w:rsidRPr="00DE6A03" w:rsidTr="00DE6A03">
        <w:tc>
          <w:tcPr>
            <w:tcW w:w="2179" w:type="dxa"/>
            <w:shd w:val="clear" w:color="auto" w:fill="auto"/>
          </w:tcPr>
          <w:p w:rsidR="00DE6A03" w:rsidRPr="00DE6A03" w:rsidRDefault="00DE6A03" w:rsidP="00DE6A03">
            <w:pPr>
              <w:ind w:firstLine="0"/>
            </w:pPr>
            <w:r>
              <w:t>McKnight</w:t>
            </w:r>
          </w:p>
        </w:tc>
        <w:tc>
          <w:tcPr>
            <w:tcW w:w="2179" w:type="dxa"/>
            <w:shd w:val="clear" w:color="auto" w:fill="auto"/>
          </w:tcPr>
          <w:p w:rsidR="00DE6A03" w:rsidRPr="00DE6A03" w:rsidRDefault="00DE6A03" w:rsidP="00DE6A03">
            <w:pPr>
              <w:ind w:firstLine="0"/>
            </w:pPr>
            <w:r>
              <w:t>M. S. McLeod</w:t>
            </w:r>
          </w:p>
        </w:tc>
        <w:tc>
          <w:tcPr>
            <w:tcW w:w="2180" w:type="dxa"/>
            <w:shd w:val="clear" w:color="auto" w:fill="auto"/>
          </w:tcPr>
          <w:p w:rsidR="00DE6A03" w:rsidRPr="00DE6A03" w:rsidRDefault="00DE6A03" w:rsidP="00DE6A03">
            <w:pPr>
              <w:ind w:firstLine="0"/>
            </w:pPr>
            <w:r>
              <w:t>W. J. McLeod</w:t>
            </w:r>
          </w:p>
        </w:tc>
      </w:tr>
      <w:tr w:rsidR="00DE6A03" w:rsidRPr="00DE6A03" w:rsidTr="00DE6A03">
        <w:tc>
          <w:tcPr>
            <w:tcW w:w="2179" w:type="dxa"/>
            <w:shd w:val="clear" w:color="auto" w:fill="auto"/>
          </w:tcPr>
          <w:p w:rsidR="00DE6A03" w:rsidRPr="00DE6A03" w:rsidRDefault="00DE6A03" w:rsidP="00DE6A03">
            <w:pPr>
              <w:ind w:firstLine="0"/>
            </w:pPr>
            <w:r>
              <w:t>Merrill</w:t>
            </w:r>
          </w:p>
        </w:tc>
        <w:tc>
          <w:tcPr>
            <w:tcW w:w="2179" w:type="dxa"/>
            <w:shd w:val="clear" w:color="auto" w:fill="auto"/>
          </w:tcPr>
          <w:p w:rsidR="00DE6A03" w:rsidRPr="00DE6A03" w:rsidRDefault="00DE6A03" w:rsidP="00DE6A03">
            <w:pPr>
              <w:ind w:firstLine="0"/>
            </w:pPr>
            <w:r>
              <w:t>Mitchell</w:t>
            </w:r>
          </w:p>
        </w:tc>
        <w:tc>
          <w:tcPr>
            <w:tcW w:w="2180" w:type="dxa"/>
            <w:shd w:val="clear" w:color="auto" w:fill="auto"/>
          </w:tcPr>
          <w:p w:rsidR="00DE6A03" w:rsidRPr="00DE6A03" w:rsidRDefault="00DE6A03" w:rsidP="00DE6A03">
            <w:pPr>
              <w:ind w:firstLine="0"/>
            </w:pPr>
            <w:r>
              <w:t>D. C. Moss</w:t>
            </w:r>
          </w:p>
        </w:tc>
      </w:tr>
      <w:tr w:rsidR="00DE6A03" w:rsidRPr="00DE6A03" w:rsidTr="00DE6A03">
        <w:tc>
          <w:tcPr>
            <w:tcW w:w="2179" w:type="dxa"/>
            <w:shd w:val="clear" w:color="auto" w:fill="auto"/>
          </w:tcPr>
          <w:p w:rsidR="00DE6A03" w:rsidRPr="00DE6A03" w:rsidRDefault="00DE6A03" w:rsidP="00DE6A03">
            <w:pPr>
              <w:ind w:firstLine="0"/>
            </w:pPr>
            <w:r>
              <w:t>V. S. Moss</w:t>
            </w:r>
          </w:p>
        </w:tc>
        <w:tc>
          <w:tcPr>
            <w:tcW w:w="2179" w:type="dxa"/>
            <w:shd w:val="clear" w:color="auto" w:fill="auto"/>
          </w:tcPr>
          <w:p w:rsidR="00DE6A03" w:rsidRPr="00DE6A03" w:rsidRDefault="00DE6A03" w:rsidP="00DE6A03">
            <w:pPr>
              <w:ind w:firstLine="0"/>
            </w:pPr>
            <w:r>
              <w:t>Murphy</w:t>
            </w:r>
          </w:p>
        </w:tc>
        <w:tc>
          <w:tcPr>
            <w:tcW w:w="2180" w:type="dxa"/>
            <w:shd w:val="clear" w:color="auto" w:fill="auto"/>
          </w:tcPr>
          <w:p w:rsidR="00DE6A03" w:rsidRPr="00DE6A03" w:rsidRDefault="00DE6A03" w:rsidP="00DE6A03">
            <w:pPr>
              <w:ind w:firstLine="0"/>
            </w:pPr>
            <w:r>
              <w:t>Nanney</w:t>
            </w:r>
          </w:p>
        </w:tc>
      </w:tr>
      <w:tr w:rsidR="00DE6A03" w:rsidRPr="00DE6A03" w:rsidTr="00DE6A03">
        <w:tc>
          <w:tcPr>
            <w:tcW w:w="2179" w:type="dxa"/>
            <w:shd w:val="clear" w:color="auto" w:fill="auto"/>
          </w:tcPr>
          <w:p w:rsidR="00DE6A03" w:rsidRPr="00DE6A03" w:rsidRDefault="00DE6A03" w:rsidP="00DE6A03">
            <w:pPr>
              <w:ind w:firstLine="0"/>
            </w:pPr>
            <w:r>
              <w:t>Newton</w:t>
            </w:r>
          </w:p>
        </w:tc>
        <w:tc>
          <w:tcPr>
            <w:tcW w:w="2179" w:type="dxa"/>
            <w:shd w:val="clear" w:color="auto" w:fill="auto"/>
          </w:tcPr>
          <w:p w:rsidR="00DE6A03" w:rsidRPr="00DE6A03" w:rsidRDefault="00DE6A03" w:rsidP="00DE6A03">
            <w:pPr>
              <w:ind w:firstLine="0"/>
            </w:pPr>
            <w:r>
              <w:t>Norman</w:t>
            </w:r>
          </w:p>
        </w:tc>
        <w:tc>
          <w:tcPr>
            <w:tcW w:w="2180" w:type="dxa"/>
            <w:shd w:val="clear" w:color="auto" w:fill="auto"/>
          </w:tcPr>
          <w:p w:rsidR="00DE6A03" w:rsidRPr="00DE6A03" w:rsidRDefault="00DE6A03" w:rsidP="00DE6A03">
            <w:pPr>
              <w:ind w:firstLine="0"/>
            </w:pPr>
            <w:r>
              <w:t>Ott</w:t>
            </w:r>
          </w:p>
        </w:tc>
      </w:tr>
      <w:tr w:rsidR="00DE6A03" w:rsidRPr="00DE6A03" w:rsidTr="00DE6A03">
        <w:tc>
          <w:tcPr>
            <w:tcW w:w="2179" w:type="dxa"/>
            <w:shd w:val="clear" w:color="auto" w:fill="auto"/>
          </w:tcPr>
          <w:p w:rsidR="00DE6A03" w:rsidRPr="00DE6A03" w:rsidRDefault="00DE6A03" w:rsidP="00DE6A03">
            <w:pPr>
              <w:ind w:firstLine="0"/>
            </w:pPr>
            <w:r>
              <w:t>Parks</w:t>
            </w:r>
          </w:p>
        </w:tc>
        <w:tc>
          <w:tcPr>
            <w:tcW w:w="2179" w:type="dxa"/>
            <w:shd w:val="clear" w:color="auto" w:fill="auto"/>
          </w:tcPr>
          <w:p w:rsidR="00DE6A03" w:rsidRPr="00DE6A03" w:rsidRDefault="00DE6A03" w:rsidP="00DE6A03">
            <w:pPr>
              <w:ind w:firstLine="0"/>
            </w:pPr>
            <w:r>
              <w:t>Pitts</w:t>
            </w:r>
          </w:p>
        </w:tc>
        <w:tc>
          <w:tcPr>
            <w:tcW w:w="2180" w:type="dxa"/>
            <w:shd w:val="clear" w:color="auto" w:fill="auto"/>
          </w:tcPr>
          <w:p w:rsidR="00DE6A03" w:rsidRPr="00DE6A03" w:rsidRDefault="00DE6A03" w:rsidP="00DE6A03">
            <w:pPr>
              <w:ind w:firstLine="0"/>
            </w:pPr>
            <w:r>
              <w:t>Pope</w:t>
            </w:r>
          </w:p>
        </w:tc>
      </w:tr>
      <w:tr w:rsidR="00DE6A03" w:rsidRPr="00DE6A03" w:rsidTr="00DE6A03">
        <w:tc>
          <w:tcPr>
            <w:tcW w:w="2179" w:type="dxa"/>
            <w:shd w:val="clear" w:color="auto" w:fill="auto"/>
          </w:tcPr>
          <w:p w:rsidR="00DE6A03" w:rsidRPr="00DE6A03" w:rsidRDefault="00DE6A03" w:rsidP="00DE6A03">
            <w:pPr>
              <w:ind w:firstLine="0"/>
            </w:pPr>
            <w:r>
              <w:t>Putnam</w:t>
            </w:r>
          </w:p>
        </w:tc>
        <w:tc>
          <w:tcPr>
            <w:tcW w:w="2179" w:type="dxa"/>
            <w:shd w:val="clear" w:color="auto" w:fill="auto"/>
          </w:tcPr>
          <w:p w:rsidR="00DE6A03" w:rsidRPr="00DE6A03" w:rsidRDefault="00DE6A03" w:rsidP="00DE6A03">
            <w:pPr>
              <w:ind w:firstLine="0"/>
            </w:pPr>
            <w:r>
              <w:t>Quinn</w:t>
            </w:r>
          </w:p>
        </w:tc>
        <w:tc>
          <w:tcPr>
            <w:tcW w:w="2180" w:type="dxa"/>
            <w:shd w:val="clear" w:color="auto" w:fill="auto"/>
          </w:tcPr>
          <w:p w:rsidR="00DE6A03" w:rsidRPr="00DE6A03" w:rsidRDefault="00DE6A03" w:rsidP="00DE6A03">
            <w:pPr>
              <w:ind w:firstLine="0"/>
            </w:pPr>
            <w:r>
              <w:t>Ridgeway</w:t>
            </w:r>
          </w:p>
        </w:tc>
      </w:tr>
      <w:tr w:rsidR="00DE6A03" w:rsidRPr="00DE6A03" w:rsidTr="00DE6A03">
        <w:tc>
          <w:tcPr>
            <w:tcW w:w="2179" w:type="dxa"/>
            <w:shd w:val="clear" w:color="auto" w:fill="auto"/>
          </w:tcPr>
          <w:p w:rsidR="00DE6A03" w:rsidRPr="00DE6A03" w:rsidRDefault="00DE6A03" w:rsidP="00DE6A03">
            <w:pPr>
              <w:ind w:firstLine="0"/>
            </w:pPr>
            <w:r>
              <w:t>Riley</w:t>
            </w:r>
          </w:p>
        </w:tc>
        <w:tc>
          <w:tcPr>
            <w:tcW w:w="2179" w:type="dxa"/>
            <w:shd w:val="clear" w:color="auto" w:fill="auto"/>
          </w:tcPr>
          <w:p w:rsidR="00DE6A03" w:rsidRPr="00DE6A03" w:rsidRDefault="00DE6A03" w:rsidP="00DE6A03">
            <w:pPr>
              <w:ind w:firstLine="0"/>
            </w:pPr>
            <w:r>
              <w:t>Rivers</w:t>
            </w:r>
          </w:p>
        </w:tc>
        <w:tc>
          <w:tcPr>
            <w:tcW w:w="2180" w:type="dxa"/>
            <w:shd w:val="clear" w:color="auto" w:fill="auto"/>
          </w:tcPr>
          <w:p w:rsidR="00DE6A03" w:rsidRPr="00DE6A03" w:rsidRDefault="00DE6A03" w:rsidP="00DE6A03">
            <w:pPr>
              <w:ind w:firstLine="0"/>
            </w:pPr>
            <w:r>
              <w:t>Rutherford</w:t>
            </w:r>
          </w:p>
        </w:tc>
      </w:tr>
      <w:tr w:rsidR="00DE6A03" w:rsidRPr="00DE6A03" w:rsidTr="00DE6A03">
        <w:tc>
          <w:tcPr>
            <w:tcW w:w="2179" w:type="dxa"/>
            <w:shd w:val="clear" w:color="auto" w:fill="auto"/>
          </w:tcPr>
          <w:p w:rsidR="00DE6A03" w:rsidRPr="00DE6A03" w:rsidRDefault="00DE6A03" w:rsidP="00DE6A03">
            <w:pPr>
              <w:ind w:firstLine="0"/>
            </w:pPr>
            <w:r>
              <w:t>Sandifer</w:t>
            </w:r>
          </w:p>
        </w:tc>
        <w:tc>
          <w:tcPr>
            <w:tcW w:w="2179" w:type="dxa"/>
            <w:shd w:val="clear" w:color="auto" w:fill="auto"/>
          </w:tcPr>
          <w:p w:rsidR="00DE6A03" w:rsidRPr="00DE6A03" w:rsidRDefault="00DE6A03" w:rsidP="00DE6A03">
            <w:pPr>
              <w:ind w:firstLine="0"/>
            </w:pPr>
            <w:r>
              <w:t>Simrill</w:t>
            </w:r>
          </w:p>
        </w:tc>
        <w:tc>
          <w:tcPr>
            <w:tcW w:w="2180" w:type="dxa"/>
            <w:shd w:val="clear" w:color="auto" w:fill="auto"/>
          </w:tcPr>
          <w:p w:rsidR="00DE6A03" w:rsidRPr="00DE6A03" w:rsidRDefault="00DE6A03" w:rsidP="00DE6A03">
            <w:pPr>
              <w:ind w:firstLine="0"/>
            </w:pPr>
            <w:r>
              <w:t>G. M. Smith</w:t>
            </w:r>
          </w:p>
        </w:tc>
      </w:tr>
      <w:tr w:rsidR="00DE6A03" w:rsidRPr="00DE6A03" w:rsidTr="00DE6A03">
        <w:tc>
          <w:tcPr>
            <w:tcW w:w="2179" w:type="dxa"/>
            <w:shd w:val="clear" w:color="auto" w:fill="auto"/>
          </w:tcPr>
          <w:p w:rsidR="00DE6A03" w:rsidRPr="00DE6A03" w:rsidRDefault="00DE6A03" w:rsidP="00DE6A03">
            <w:pPr>
              <w:ind w:firstLine="0"/>
            </w:pPr>
            <w:r>
              <w:t>G. R. Smith</w:t>
            </w:r>
          </w:p>
        </w:tc>
        <w:tc>
          <w:tcPr>
            <w:tcW w:w="2179" w:type="dxa"/>
            <w:shd w:val="clear" w:color="auto" w:fill="auto"/>
          </w:tcPr>
          <w:p w:rsidR="00DE6A03" w:rsidRPr="00DE6A03" w:rsidRDefault="00DE6A03" w:rsidP="00DE6A03">
            <w:pPr>
              <w:ind w:firstLine="0"/>
            </w:pPr>
            <w:r>
              <w:t>J. E. Smith</w:t>
            </w:r>
          </w:p>
        </w:tc>
        <w:tc>
          <w:tcPr>
            <w:tcW w:w="2180" w:type="dxa"/>
            <w:shd w:val="clear" w:color="auto" w:fill="auto"/>
          </w:tcPr>
          <w:p w:rsidR="00DE6A03" w:rsidRPr="00DE6A03" w:rsidRDefault="00DE6A03" w:rsidP="00DE6A03">
            <w:pPr>
              <w:ind w:firstLine="0"/>
            </w:pPr>
            <w:r>
              <w:t>Sottile</w:t>
            </w:r>
          </w:p>
        </w:tc>
      </w:tr>
      <w:tr w:rsidR="00DE6A03" w:rsidRPr="00DE6A03" w:rsidTr="00DE6A03">
        <w:tc>
          <w:tcPr>
            <w:tcW w:w="2179" w:type="dxa"/>
            <w:shd w:val="clear" w:color="auto" w:fill="auto"/>
          </w:tcPr>
          <w:p w:rsidR="00DE6A03" w:rsidRPr="00DE6A03" w:rsidRDefault="00DE6A03" w:rsidP="00DE6A03">
            <w:pPr>
              <w:ind w:firstLine="0"/>
            </w:pPr>
            <w:r>
              <w:t>Spires</w:t>
            </w:r>
          </w:p>
        </w:tc>
        <w:tc>
          <w:tcPr>
            <w:tcW w:w="2179" w:type="dxa"/>
            <w:shd w:val="clear" w:color="auto" w:fill="auto"/>
          </w:tcPr>
          <w:p w:rsidR="00DE6A03" w:rsidRPr="00DE6A03" w:rsidRDefault="00DE6A03" w:rsidP="00DE6A03">
            <w:pPr>
              <w:ind w:firstLine="0"/>
            </w:pPr>
            <w:r>
              <w:t>Stavrinakis</w:t>
            </w:r>
          </w:p>
        </w:tc>
        <w:tc>
          <w:tcPr>
            <w:tcW w:w="2180" w:type="dxa"/>
            <w:shd w:val="clear" w:color="auto" w:fill="auto"/>
          </w:tcPr>
          <w:p w:rsidR="00DE6A03" w:rsidRPr="00DE6A03" w:rsidRDefault="00DE6A03" w:rsidP="00DE6A03">
            <w:pPr>
              <w:ind w:firstLine="0"/>
            </w:pPr>
            <w:r>
              <w:t>Stringer</w:t>
            </w:r>
          </w:p>
        </w:tc>
      </w:tr>
      <w:tr w:rsidR="00DE6A03" w:rsidRPr="00DE6A03" w:rsidTr="00DE6A03">
        <w:tc>
          <w:tcPr>
            <w:tcW w:w="2179" w:type="dxa"/>
            <w:shd w:val="clear" w:color="auto" w:fill="auto"/>
          </w:tcPr>
          <w:p w:rsidR="00DE6A03" w:rsidRPr="00DE6A03" w:rsidRDefault="00DE6A03" w:rsidP="00DE6A03">
            <w:pPr>
              <w:ind w:firstLine="0"/>
            </w:pPr>
            <w:r>
              <w:t>Tallon</w:t>
            </w:r>
          </w:p>
        </w:tc>
        <w:tc>
          <w:tcPr>
            <w:tcW w:w="2179" w:type="dxa"/>
            <w:shd w:val="clear" w:color="auto" w:fill="auto"/>
          </w:tcPr>
          <w:p w:rsidR="00DE6A03" w:rsidRPr="00DE6A03" w:rsidRDefault="00DE6A03" w:rsidP="00DE6A03">
            <w:pPr>
              <w:ind w:firstLine="0"/>
            </w:pPr>
            <w:r>
              <w:t>Taylor</w:t>
            </w:r>
          </w:p>
        </w:tc>
        <w:tc>
          <w:tcPr>
            <w:tcW w:w="2180" w:type="dxa"/>
            <w:shd w:val="clear" w:color="auto" w:fill="auto"/>
          </w:tcPr>
          <w:p w:rsidR="00DE6A03" w:rsidRPr="00DE6A03" w:rsidRDefault="00DE6A03" w:rsidP="00DE6A03">
            <w:pPr>
              <w:ind w:firstLine="0"/>
            </w:pPr>
            <w:r>
              <w:t>Tinkler</w:t>
            </w:r>
          </w:p>
        </w:tc>
      </w:tr>
      <w:tr w:rsidR="00DE6A03" w:rsidRPr="00DE6A03" w:rsidTr="00DE6A03">
        <w:tc>
          <w:tcPr>
            <w:tcW w:w="2179" w:type="dxa"/>
            <w:shd w:val="clear" w:color="auto" w:fill="auto"/>
          </w:tcPr>
          <w:p w:rsidR="00DE6A03" w:rsidRPr="00DE6A03" w:rsidRDefault="00DE6A03" w:rsidP="00DE6A03">
            <w:pPr>
              <w:ind w:firstLine="0"/>
            </w:pPr>
            <w:r>
              <w:t>Toole</w:t>
            </w:r>
          </w:p>
        </w:tc>
        <w:tc>
          <w:tcPr>
            <w:tcW w:w="2179" w:type="dxa"/>
            <w:shd w:val="clear" w:color="auto" w:fill="auto"/>
          </w:tcPr>
          <w:p w:rsidR="00DE6A03" w:rsidRPr="00DE6A03" w:rsidRDefault="00DE6A03" w:rsidP="00DE6A03">
            <w:pPr>
              <w:ind w:firstLine="0"/>
            </w:pPr>
            <w:r>
              <w:t>Weeks</w:t>
            </w:r>
          </w:p>
        </w:tc>
        <w:tc>
          <w:tcPr>
            <w:tcW w:w="2180" w:type="dxa"/>
            <w:shd w:val="clear" w:color="auto" w:fill="auto"/>
          </w:tcPr>
          <w:p w:rsidR="00DE6A03" w:rsidRPr="00DE6A03" w:rsidRDefault="00DE6A03" w:rsidP="00DE6A03">
            <w:pPr>
              <w:ind w:firstLine="0"/>
            </w:pPr>
            <w:r>
              <w:t>Wells</w:t>
            </w:r>
          </w:p>
        </w:tc>
      </w:tr>
      <w:tr w:rsidR="00DE6A03" w:rsidRPr="00DE6A03" w:rsidTr="00DE6A03">
        <w:tc>
          <w:tcPr>
            <w:tcW w:w="2179" w:type="dxa"/>
            <w:shd w:val="clear" w:color="auto" w:fill="auto"/>
          </w:tcPr>
          <w:p w:rsidR="00DE6A03" w:rsidRPr="00DE6A03" w:rsidRDefault="00DE6A03" w:rsidP="00DE6A03">
            <w:pPr>
              <w:keepNext/>
              <w:ind w:firstLine="0"/>
            </w:pPr>
            <w:r>
              <w:t>Whipper</w:t>
            </w:r>
          </w:p>
        </w:tc>
        <w:tc>
          <w:tcPr>
            <w:tcW w:w="2179" w:type="dxa"/>
            <w:shd w:val="clear" w:color="auto" w:fill="auto"/>
          </w:tcPr>
          <w:p w:rsidR="00DE6A03" w:rsidRPr="00DE6A03" w:rsidRDefault="00DE6A03" w:rsidP="00DE6A03">
            <w:pPr>
              <w:keepNext/>
              <w:ind w:firstLine="0"/>
            </w:pPr>
            <w:r>
              <w:t>White</w:t>
            </w:r>
          </w:p>
        </w:tc>
        <w:tc>
          <w:tcPr>
            <w:tcW w:w="2180" w:type="dxa"/>
            <w:shd w:val="clear" w:color="auto" w:fill="auto"/>
          </w:tcPr>
          <w:p w:rsidR="00DE6A03" w:rsidRPr="00DE6A03" w:rsidRDefault="00DE6A03" w:rsidP="00DE6A03">
            <w:pPr>
              <w:keepNext/>
              <w:ind w:firstLine="0"/>
            </w:pPr>
            <w:r>
              <w:t>Whitmire</w:t>
            </w:r>
          </w:p>
        </w:tc>
      </w:tr>
      <w:tr w:rsidR="00DE6A03" w:rsidRPr="00DE6A03" w:rsidTr="00DE6A03">
        <w:tc>
          <w:tcPr>
            <w:tcW w:w="2179" w:type="dxa"/>
            <w:shd w:val="clear" w:color="auto" w:fill="auto"/>
          </w:tcPr>
          <w:p w:rsidR="00DE6A03" w:rsidRPr="00DE6A03" w:rsidRDefault="00DE6A03" w:rsidP="00DE6A03">
            <w:pPr>
              <w:keepNext/>
              <w:ind w:firstLine="0"/>
            </w:pPr>
            <w:r>
              <w:t>Williams</w:t>
            </w:r>
          </w:p>
        </w:tc>
        <w:tc>
          <w:tcPr>
            <w:tcW w:w="2179" w:type="dxa"/>
            <w:shd w:val="clear" w:color="auto" w:fill="auto"/>
          </w:tcPr>
          <w:p w:rsidR="00DE6A03" w:rsidRPr="00DE6A03" w:rsidRDefault="00DE6A03" w:rsidP="00DE6A03">
            <w:pPr>
              <w:keepNext/>
              <w:ind w:firstLine="0"/>
            </w:pPr>
            <w:r>
              <w:t>Willis</w:t>
            </w:r>
          </w:p>
        </w:tc>
        <w:tc>
          <w:tcPr>
            <w:tcW w:w="2180" w:type="dxa"/>
            <w:shd w:val="clear" w:color="auto" w:fill="auto"/>
          </w:tcPr>
          <w:p w:rsidR="00DE6A03" w:rsidRPr="00DE6A03" w:rsidRDefault="00DE6A03" w:rsidP="00DE6A03">
            <w:pPr>
              <w:keepNext/>
              <w:ind w:firstLine="0"/>
            </w:pPr>
            <w:r>
              <w:t>Yow</w:t>
            </w:r>
          </w:p>
        </w:tc>
      </w:tr>
    </w:tbl>
    <w:p w:rsidR="00DE6A03" w:rsidRDefault="00DE6A03" w:rsidP="00DE6A03"/>
    <w:p w:rsidR="00DE6A03" w:rsidRDefault="00DE6A03" w:rsidP="00DE6A03">
      <w:pPr>
        <w:jc w:val="center"/>
        <w:rPr>
          <w:b/>
        </w:rPr>
      </w:pPr>
      <w:r w:rsidRPr="00DE6A03">
        <w:rPr>
          <w:b/>
        </w:rPr>
        <w:t>Total--111</w:t>
      </w:r>
    </w:p>
    <w:p w:rsidR="00DE6A03" w:rsidRDefault="00DE6A03" w:rsidP="00DE6A03">
      <w:pPr>
        <w:jc w:val="center"/>
        <w:rPr>
          <w:b/>
        </w:rPr>
      </w:pPr>
    </w:p>
    <w:p w:rsidR="00DE6A03" w:rsidRDefault="00DE6A03" w:rsidP="00DE6A03">
      <w:pPr>
        <w:ind w:firstLine="0"/>
      </w:pPr>
      <w:r w:rsidRPr="00DE6A0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E6A03" w:rsidRPr="00DE6A03" w:rsidTr="00DE6A03">
        <w:tc>
          <w:tcPr>
            <w:tcW w:w="2179" w:type="dxa"/>
            <w:shd w:val="clear" w:color="auto" w:fill="auto"/>
          </w:tcPr>
          <w:p w:rsidR="00DE6A03" w:rsidRPr="00DE6A03" w:rsidRDefault="00DE6A03" w:rsidP="00DE6A03">
            <w:pPr>
              <w:keepNext/>
              <w:ind w:firstLine="0"/>
            </w:pPr>
            <w:r>
              <w:t>Gilliard</w:t>
            </w:r>
          </w:p>
        </w:tc>
        <w:tc>
          <w:tcPr>
            <w:tcW w:w="2179" w:type="dxa"/>
            <w:shd w:val="clear" w:color="auto" w:fill="auto"/>
          </w:tcPr>
          <w:p w:rsidR="00DE6A03" w:rsidRPr="00DE6A03" w:rsidRDefault="00DE6A03" w:rsidP="00DE6A03">
            <w:pPr>
              <w:keepNext/>
              <w:ind w:firstLine="0"/>
            </w:pPr>
          </w:p>
        </w:tc>
        <w:tc>
          <w:tcPr>
            <w:tcW w:w="2180" w:type="dxa"/>
            <w:shd w:val="clear" w:color="auto" w:fill="auto"/>
          </w:tcPr>
          <w:p w:rsidR="00DE6A03" w:rsidRPr="00DE6A03" w:rsidRDefault="00DE6A03" w:rsidP="00DE6A03">
            <w:pPr>
              <w:keepNext/>
              <w:ind w:firstLine="0"/>
            </w:pPr>
          </w:p>
        </w:tc>
      </w:tr>
    </w:tbl>
    <w:p w:rsidR="00DE6A03" w:rsidRDefault="00DE6A03" w:rsidP="00DE6A03"/>
    <w:p w:rsidR="00DE6A03" w:rsidRDefault="00DE6A03" w:rsidP="00DE6A03">
      <w:pPr>
        <w:jc w:val="center"/>
        <w:rPr>
          <w:b/>
        </w:rPr>
      </w:pPr>
      <w:r w:rsidRPr="00DE6A03">
        <w:rPr>
          <w:b/>
        </w:rPr>
        <w:t>Total--1</w:t>
      </w:r>
    </w:p>
    <w:p w:rsidR="00DE6A03" w:rsidRDefault="00DE6A03" w:rsidP="00DE6A03">
      <w:pPr>
        <w:jc w:val="center"/>
        <w:rPr>
          <w:b/>
        </w:rPr>
      </w:pPr>
    </w:p>
    <w:p w:rsidR="00DE6A03" w:rsidRDefault="00DE6A03" w:rsidP="00DE6A03">
      <w:r>
        <w:t>So, the Bill, as amended, was read the second time and ordered to third reading.</w:t>
      </w:r>
    </w:p>
    <w:p w:rsidR="00DE6A03" w:rsidRDefault="00DE6A03" w:rsidP="00DE6A03"/>
    <w:p w:rsidR="003B3BCA" w:rsidRPr="00005730" w:rsidRDefault="003B3BCA" w:rsidP="003B3BCA">
      <w:pPr>
        <w:pStyle w:val="Title"/>
        <w:keepNext/>
      </w:pPr>
      <w:r w:rsidRPr="00005730">
        <w:t>RECORD FOR VOTING</w:t>
      </w:r>
    </w:p>
    <w:p w:rsidR="003B3BCA" w:rsidRPr="00005730" w:rsidRDefault="003B3BCA" w:rsidP="003B3BCA">
      <w:pPr>
        <w:tabs>
          <w:tab w:val="left" w:pos="360"/>
          <w:tab w:val="left" w:pos="630"/>
          <w:tab w:val="left" w:pos="900"/>
          <w:tab w:val="left" w:pos="1260"/>
          <w:tab w:val="left" w:pos="1620"/>
          <w:tab w:val="left" w:pos="1980"/>
          <w:tab w:val="left" w:pos="2340"/>
          <w:tab w:val="left" w:pos="2700"/>
        </w:tabs>
        <w:ind w:firstLine="0"/>
      </w:pPr>
      <w:r>
        <w:tab/>
      </w:r>
      <w:r w:rsidRPr="00005730">
        <w:t>I was</w:t>
      </w:r>
      <w:r>
        <w:t xml:space="preserve"> temporarily </w:t>
      </w:r>
      <w:r w:rsidRPr="00005730">
        <w:t xml:space="preserve">out of the Chamber </w:t>
      </w:r>
      <w:r>
        <w:t>on constituent business</w:t>
      </w:r>
      <w:r w:rsidRPr="00005730">
        <w:t xml:space="preserve"> during the vote on H. 31</w:t>
      </w:r>
      <w:r>
        <w:t>18</w:t>
      </w:r>
      <w:r w:rsidRPr="00005730">
        <w:t>. If I had been present, I would have voted in favor of the Bill.</w:t>
      </w:r>
    </w:p>
    <w:p w:rsidR="003B3BCA" w:rsidRDefault="003B3BCA" w:rsidP="003B3BCA">
      <w:pPr>
        <w:tabs>
          <w:tab w:val="left" w:pos="360"/>
          <w:tab w:val="left" w:pos="630"/>
          <w:tab w:val="left" w:pos="900"/>
          <w:tab w:val="left" w:pos="1260"/>
          <w:tab w:val="left" w:pos="1620"/>
          <w:tab w:val="left" w:pos="1980"/>
          <w:tab w:val="left" w:pos="2340"/>
          <w:tab w:val="left" w:pos="2700"/>
        </w:tabs>
        <w:ind w:firstLine="0"/>
      </w:pPr>
      <w:r>
        <w:tab/>
      </w:r>
      <w:r w:rsidRPr="00005730">
        <w:t xml:space="preserve">Rep. </w:t>
      </w:r>
      <w:r>
        <w:t>Eddy Southard</w:t>
      </w:r>
    </w:p>
    <w:p w:rsidR="00DE6A03" w:rsidRDefault="00DE6A03" w:rsidP="00DE6A03">
      <w:r>
        <w:t>Rep. BALLENTINE moved that the House do now adjourn, which was agreed to.</w:t>
      </w:r>
    </w:p>
    <w:p w:rsidR="00DE6A03" w:rsidRDefault="00DE6A03" w:rsidP="00DE6A03"/>
    <w:p w:rsidR="00DE6A03" w:rsidRDefault="00DE6A03" w:rsidP="00DE6A03">
      <w:pPr>
        <w:keepNext/>
        <w:jc w:val="center"/>
        <w:rPr>
          <w:b/>
        </w:rPr>
      </w:pPr>
      <w:r w:rsidRPr="00DE6A03">
        <w:rPr>
          <w:b/>
        </w:rPr>
        <w:t>RETURNED WITH CONCURRENCE</w:t>
      </w:r>
    </w:p>
    <w:p w:rsidR="00DE6A03" w:rsidRDefault="00DE6A03" w:rsidP="00DE6A03">
      <w:r>
        <w:t>The Senate returned to the House with concurrence the following:</w:t>
      </w:r>
    </w:p>
    <w:p w:rsidR="00DE6A03" w:rsidRDefault="00DE6A03" w:rsidP="00DE6A03">
      <w:bookmarkStart w:id="135" w:name="include_clip_start_227"/>
      <w:bookmarkEnd w:id="135"/>
    </w:p>
    <w:p w:rsidR="00DE6A03" w:rsidRDefault="00DE6A03" w:rsidP="00DE6A03">
      <w:r>
        <w:t>H. 3459 -- Reps. Knight, George,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Gilliard, Goldfinch, Govan, Hamilton, Hardee, Hardwick, Hart, Hayes, Henderson, Henegan, Herbkersman, Hicks, Hill, Hiott, Hixon, Hodges, Horne, Hosey, Howard, Huggins, Jefferson, Johnson, Kennedy, King, Kirby,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HELEN DOUGLAS ABERNATHY WHITE OF MARION COUNTY, UPON THE OCCASION OF HER ONE HUNDRED EIGHTH BIRTHDAY, AND TO WISH HER A JOYOUS BIRTHDAY CELEBRATION AND MANY YEARS OF CONTINUED HEALTH AND HAPPINESS.</w:t>
      </w:r>
    </w:p>
    <w:p w:rsidR="00DE6A03" w:rsidRDefault="00DE6A03" w:rsidP="00DE6A03">
      <w:bookmarkStart w:id="136" w:name="include_clip_end_227"/>
      <w:bookmarkStart w:id="137" w:name="include_clip_start_228"/>
      <w:bookmarkEnd w:id="136"/>
      <w:bookmarkEnd w:id="137"/>
    </w:p>
    <w:p w:rsidR="00DE6A03" w:rsidRDefault="00DE6A03" w:rsidP="00DE6A03">
      <w:r>
        <w:t>H. 3436 -- Reps. Pope, Delleney, Felder, King, Long, D. C. Moss, V. S. Moss, Norman and Simrill: A CONCURRENT RESOLUTION TO RECOGNIZE YORK COUNTY AS A VITAL PART OF THE PALMETTO STATE AND TO DECLARE FEBRUARY 24, 2015, "YORK COUNTY DAY" IN SOUTH CAROLINA.</w:t>
      </w:r>
    </w:p>
    <w:p w:rsidR="00DE6A03" w:rsidRDefault="00DE6A03" w:rsidP="00DE6A03">
      <w:bookmarkStart w:id="138" w:name="include_clip_end_228"/>
      <w:bookmarkEnd w:id="138"/>
    </w:p>
    <w:p w:rsidR="00DE6A03" w:rsidRDefault="00DE6A03" w:rsidP="00DE6A03">
      <w:pPr>
        <w:keepNext/>
        <w:pBdr>
          <w:top w:val="single" w:sz="4" w:space="1" w:color="auto"/>
          <w:left w:val="single" w:sz="4" w:space="4" w:color="auto"/>
          <w:right w:val="single" w:sz="4" w:space="4" w:color="auto"/>
          <w:between w:val="single" w:sz="4" w:space="1" w:color="auto"/>
          <w:bar w:val="single" w:sz="4" w:color="auto"/>
        </w:pBdr>
        <w:jc w:val="center"/>
        <w:rPr>
          <w:b/>
        </w:rPr>
      </w:pPr>
      <w:r w:rsidRPr="00DE6A03">
        <w:rPr>
          <w:b/>
        </w:rPr>
        <w:t>ADJOURNMENT</w:t>
      </w:r>
    </w:p>
    <w:p w:rsidR="00DE6A03" w:rsidRDefault="00DE6A03" w:rsidP="00DE6A03">
      <w:pPr>
        <w:keepNext/>
        <w:pBdr>
          <w:left w:val="single" w:sz="4" w:space="4" w:color="auto"/>
          <w:right w:val="single" w:sz="4" w:space="4" w:color="auto"/>
          <w:between w:val="single" w:sz="4" w:space="1" w:color="auto"/>
          <w:bar w:val="single" w:sz="4" w:color="auto"/>
        </w:pBdr>
      </w:pPr>
      <w:r>
        <w:t>At 1:37 p.m. the House, in accordance with the motion of Rep. MURPHY, adjourned in memory of Matthew Fineran of Summerville, to meet at 10:00 a.m. tomorrow.</w:t>
      </w:r>
    </w:p>
    <w:p w:rsidR="00836E36" w:rsidRDefault="00DE6A03" w:rsidP="005D77CA">
      <w:pPr>
        <w:pBdr>
          <w:left w:val="single" w:sz="4" w:space="4" w:color="auto"/>
          <w:bottom w:val="single" w:sz="4" w:space="1" w:color="auto"/>
          <w:right w:val="single" w:sz="4" w:space="4" w:color="auto"/>
          <w:between w:val="single" w:sz="4" w:space="1" w:color="auto"/>
          <w:bar w:val="single" w:sz="4" w:color="auto"/>
        </w:pBdr>
        <w:jc w:val="center"/>
      </w:pPr>
      <w:r>
        <w:t>***</w:t>
      </w:r>
    </w:p>
    <w:sectPr w:rsidR="00836E36" w:rsidSect="003D0CC0">
      <w:headerReference w:type="default" r:id="rId8"/>
      <w:footerReference w:type="default" r:id="rId9"/>
      <w:headerReference w:type="first" r:id="rId10"/>
      <w:footerReference w:type="first" r:id="rId11"/>
      <w:pgSz w:w="12240" w:h="15840" w:code="1"/>
      <w:pgMar w:top="1008" w:right="4694" w:bottom="3499" w:left="1224" w:header="1008" w:footer="3499" w:gutter="0"/>
      <w:pgNumType w:start="94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043" w:rsidRDefault="00321043">
      <w:r>
        <w:separator/>
      </w:r>
    </w:p>
  </w:endnote>
  <w:endnote w:type="continuationSeparator" w:id="0">
    <w:p w:rsidR="00321043" w:rsidRDefault="0032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904561"/>
      <w:docPartObj>
        <w:docPartGallery w:val="Page Numbers (Bottom of Page)"/>
        <w:docPartUnique/>
      </w:docPartObj>
    </w:sdtPr>
    <w:sdtEndPr>
      <w:rPr>
        <w:noProof/>
      </w:rPr>
    </w:sdtEndPr>
    <w:sdtContent>
      <w:p w:rsidR="00321043" w:rsidRDefault="00321043" w:rsidP="00321043">
        <w:pPr>
          <w:pStyle w:val="Footer"/>
          <w:jc w:val="center"/>
        </w:pPr>
        <w:r>
          <w:fldChar w:fldCharType="begin"/>
        </w:r>
        <w:r>
          <w:instrText xml:space="preserve"> PAGE   \* MERGEFORMAT </w:instrText>
        </w:r>
        <w:r>
          <w:fldChar w:fldCharType="separate"/>
        </w:r>
        <w:r w:rsidR="00854916">
          <w:rPr>
            <w:noProof/>
          </w:rPr>
          <w:t>944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906733"/>
      <w:docPartObj>
        <w:docPartGallery w:val="Page Numbers (Bottom of Page)"/>
        <w:docPartUnique/>
      </w:docPartObj>
    </w:sdtPr>
    <w:sdtEndPr>
      <w:rPr>
        <w:noProof/>
      </w:rPr>
    </w:sdtEndPr>
    <w:sdtContent>
      <w:p w:rsidR="00321043" w:rsidRDefault="00321043" w:rsidP="00321043">
        <w:pPr>
          <w:pStyle w:val="Footer"/>
          <w:jc w:val="center"/>
        </w:pPr>
        <w:r>
          <w:fldChar w:fldCharType="begin"/>
        </w:r>
        <w:r>
          <w:instrText xml:space="preserve"> PAGE   \* MERGEFORMAT </w:instrText>
        </w:r>
        <w:r>
          <w:fldChar w:fldCharType="separate"/>
        </w:r>
        <w:r w:rsidR="00854916">
          <w:rPr>
            <w:noProof/>
          </w:rPr>
          <w:t>943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043" w:rsidRDefault="00321043">
      <w:r>
        <w:separator/>
      </w:r>
    </w:p>
  </w:footnote>
  <w:footnote w:type="continuationSeparator" w:id="0">
    <w:p w:rsidR="00321043" w:rsidRDefault="00321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043" w:rsidRDefault="00321043" w:rsidP="00321043">
    <w:pPr>
      <w:pStyle w:val="Cover3"/>
    </w:pPr>
    <w:r>
      <w:t>TUESDAY, FEBRUARY 3, 2015</w:t>
    </w:r>
  </w:p>
  <w:p w:rsidR="00321043" w:rsidRDefault="00321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043" w:rsidRDefault="00321043" w:rsidP="00321043">
    <w:pPr>
      <w:pStyle w:val="Cover3"/>
    </w:pPr>
    <w:r>
      <w:t>Tuesday, February 3, 2015</w:t>
    </w:r>
  </w:p>
  <w:p w:rsidR="00321043" w:rsidRDefault="00321043" w:rsidP="00321043">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03"/>
    <w:rsid w:val="001A2096"/>
    <w:rsid w:val="00321043"/>
    <w:rsid w:val="003B3BCA"/>
    <w:rsid w:val="003D0CC0"/>
    <w:rsid w:val="004A6931"/>
    <w:rsid w:val="004B10B6"/>
    <w:rsid w:val="005A3EBA"/>
    <w:rsid w:val="005C06D1"/>
    <w:rsid w:val="005D77CA"/>
    <w:rsid w:val="006408A6"/>
    <w:rsid w:val="00667D80"/>
    <w:rsid w:val="00836E36"/>
    <w:rsid w:val="00854916"/>
    <w:rsid w:val="009A0BAA"/>
    <w:rsid w:val="00DB57F8"/>
    <w:rsid w:val="00DE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15E071-5D9D-45A4-8B99-87C6D796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BodyText">
    <w:name w:val="Body Text"/>
    <w:basedOn w:val="Normal"/>
    <w:link w:val="BodyTextChar"/>
    <w:uiPriority w:val="1"/>
    <w:qFormat/>
    <w:rsid w:val="00DE6A03"/>
    <w:pPr>
      <w:ind w:right="-240" w:firstLine="0"/>
    </w:pPr>
  </w:style>
  <w:style w:type="character" w:customStyle="1" w:styleId="BodyTextChar">
    <w:name w:val="Body Text Char"/>
    <w:basedOn w:val="DefaultParagraphFont"/>
    <w:link w:val="BodyText"/>
    <w:uiPriority w:val="1"/>
    <w:rsid w:val="00DE6A03"/>
    <w:rPr>
      <w:sz w:val="22"/>
    </w:rPr>
  </w:style>
  <w:style w:type="paragraph" w:styleId="Title">
    <w:name w:val="Title"/>
    <w:basedOn w:val="Normal"/>
    <w:link w:val="TitleChar"/>
    <w:qFormat/>
    <w:rsid w:val="00DE6A0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E6A03"/>
    <w:rPr>
      <w:b/>
      <w:sz w:val="22"/>
    </w:rPr>
  </w:style>
  <w:style w:type="paragraph" w:customStyle="1" w:styleId="Cover1">
    <w:name w:val="Cover1"/>
    <w:basedOn w:val="Normal"/>
    <w:rsid w:val="00DE6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E6A03"/>
    <w:pPr>
      <w:ind w:firstLine="0"/>
      <w:jc w:val="left"/>
    </w:pPr>
    <w:rPr>
      <w:sz w:val="20"/>
    </w:rPr>
  </w:style>
  <w:style w:type="paragraph" w:customStyle="1" w:styleId="Cover3">
    <w:name w:val="Cover3"/>
    <w:basedOn w:val="Normal"/>
    <w:rsid w:val="00DE6A03"/>
    <w:pPr>
      <w:ind w:firstLine="0"/>
      <w:jc w:val="center"/>
    </w:pPr>
    <w:rPr>
      <w:b/>
    </w:rPr>
  </w:style>
  <w:style w:type="paragraph" w:customStyle="1" w:styleId="Cover4">
    <w:name w:val="Cover4"/>
    <w:basedOn w:val="Cover1"/>
    <w:rsid w:val="00DE6A03"/>
    <w:pPr>
      <w:keepNext/>
    </w:pPr>
    <w:rPr>
      <w:b/>
      <w:sz w:val="20"/>
    </w:rPr>
  </w:style>
  <w:style w:type="paragraph" w:styleId="BalloonText">
    <w:name w:val="Balloon Text"/>
    <w:basedOn w:val="Normal"/>
    <w:link w:val="BalloonTextChar"/>
    <w:uiPriority w:val="99"/>
    <w:semiHidden/>
    <w:unhideWhenUsed/>
    <w:rsid w:val="001A2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96"/>
    <w:rPr>
      <w:rFonts w:ascii="Segoe UI" w:hAnsi="Segoe UI" w:cs="Segoe UI"/>
      <w:sz w:val="18"/>
      <w:szCs w:val="18"/>
    </w:rPr>
  </w:style>
  <w:style w:type="character" w:customStyle="1" w:styleId="HeaderChar">
    <w:name w:val="Header Char"/>
    <w:basedOn w:val="DefaultParagraphFont"/>
    <w:link w:val="Header"/>
    <w:uiPriority w:val="99"/>
    <w:rsid w:val="00321043"/>
    <w:rPr>
      <w:sz w:val="22"/>
    </w:rPr>
  </w:style>
  <w:style w:type="character" w:customStyle="1" w:styleId="FooterChar">
    <w:name w:val="Footer Char"/>
    <w:basedOn w:val="DefaultParagraphFont"/>
    <w:link w:val="Footer"/>
    <w:uiPriority w:val="99"/>
    <w:rsid w:val="0032104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TotalTime>
  <Pages>1</Pages>
  <Words>9823</Words>
  <Characters>54996</Characters>
  <Application>Microsoft Office Word</Application>
  <DocSecurity>0</DocSecurity>
  <Lines>2358</Lines>
  <Paragraphs>1359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2/3/2015 - South Carolina Legislature Online</dc:title>
  <dc:subject/>
  <dc:creator>%USERNAME%</dc:creator>
  <cp:keywords/>
  <dc:description/>
  <cp:lastModifiedBy>N Cumfer</cp:lastModifiedBy>
  <cp:revision>5</cp:revision>
  <cp:lastPrinted>2015-02-20T20:57:00Z</cp:lastPrinted>
  <dcterms:created xsi:type="dcterms:W3CDTF">2015-02-20T20:58:00Z</dcterms:created>
  <dcterms:modified xsi:type="dcterms:W3CDTF">2015-12-01T16:51:00Z</dcterms:modified>
</cp:coreProperties>
</file>