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9D" w:rsidRDefault="00F60D9D" w:rsidP="00F60D9D">
      <w:pPr>
        <w:ind w:firstLine="0"/>
        <w:rPr>
          <w:strike/>
        </w:rPr>
      </w:pPr>
      <w:bookmarkStart w:id="0" w:name="_GoBack"/>
      <w:bookmarkEnd w:id="0"/>
    </w:p>
    <w:p w:rsidR="00F60D9D" w:rsidRDefault="00F60D9D" w:rsidP="00F60D9D">
      <w:pPr>
        <w:ind w:firstLine="0"/>
        <w:rPr>
          <w:strike/>
        </w:rPr>
      </w:pPr>
      <w:r>
        <w:rPr>
          <w:strike/>
        </w:rPr>
        <w:t>Indicates Matter Stricken</w:t>
      </w:r>
    </w:p>
    <w:p w:rsidR="00F60D9D" w:rsidRDefault="00F60D9D" w:rsidP="00F60D9D">
      <w:pPr>
        <w:ind w:firstLine="0"/>
        <w:rPr>
          <w:u w:val="single"/>
        </w:rPr>
      </w:pPr>
      <w:r>
        <w:rPr>
          <w:u w:val="single"/>
        </w:rPr>
        <w:t>Indicates New Matter</w:t>
      </w:r>
    </w:p>
    <w:p w:rsidR="00F60D9D" w:rsidRDefault="00F60D9D"/>
    <w:p w:rsidR="00F60D9D" w:rsidRDefault="00F60D9D">
      <w:r>
        <w:t>The House assembled at 10 a.m.</w:t>
      </w:r>
    </w:p>
    <w:p w:rsidR="00F60D9D" w:rsidRDefault="00F60D9D">
      <w:r>
        <w:t>Deliberations were opened with prayer by Rev. Charles E. Seastrunk, Jr., as follows:</w:t>
      </w:r>
    </w:p>
    <w:p w:rsidR="00F60D9D" w:rsidRDefault="00F60D9D"/>
    <w:p w:rsidR="00F60D9D" w:rsidRPr="00F63FFD" w:rsidRDefault="00F60D9D" w:rsidP="00F60D9D">
      <w:pPr>
        <w:ind w:firstLine="270"/>
      </w:pPr>
      <w:bookmarkStart w:id="1" w:name="file_start2"/>
      <w:bookmarkEnd w:id="1"/>
      <w:r w:rsidRPr="00F63FFD">
        <w:t>Our thought for today is from Psalm 36:7: “How precious is your steadfast love, O God! All people take refuge in the shadow of your wings.”</w:t>
      </w:r>
    </w:p>
    <w:p w:rsidR="00F60D9D" w:rsidRPr="00F63FFD" w:rsidRDefault="00F60D9D" w:rsidP="00F60D9D">
      <w:pPr>
        <w:ind w:firstLine="270"/>
      </w:pPr>
      <w:r w:rsidRPr="00F63FFD">
        <w:t>Let us pray. Dear God, help these Representatives and staff to follow the example set by You, the prophets, and Your Son. Help these people to proclaim the good news of Your love and caring for us. Be their guide in everything they do here to enhance the welfare of the people whom they serve. Protect them as they return home to their families. Bless our Nation, President, State, Governor, Speaker, staff, and all who contribute to the welfare of Your people. Protect our defenders of freedom as they protect us. Heal the wounds, those seen and those hidden, of our men and women who have suffered and sacrificed for our freedom. Lord, in Your mercy, hear our prayers. Amen.</w:t>
      </w:r>
    </w:p>
    <w:p w:rsidR="00F60D9D" w:rsidRDefault="00F60D9D">
      <w:bookmarkStart w:id="2" w:name="file_end2"/>
      <w:bookmarkEnd w:id="2"/>
    </w:p>
    <w:p w:rsidR="00F60D9D" w:rsidRDefault="00F60D9D">
      <w:r>
        <w:t>Pursuant to Rule 6.3, the House of Representatives was led in the Pledge of Allegiance to the Flag of the United States of America by the SPEAKER.</w:t>
      </w:r>
    </w:p>
    <w:p w:rsidR="00F60D9D" w:rsidRDefault="00F60D9D"/>
    <w:p w:rsidR="00F60D9D" w:rsidRDefault="00F60D9D">
      <w:r>
        <w:t>After corrections to the Journal of the proceedings of yesterday, the SPEAKER ordered it confirmed.</w:t>
      </w:r>
    </w:p>
    <w:p w:rsidR="00F60D9D" w:rsidRDefault="00F60D9D"/>
    <w:p w:rsidR="00F60D9D" w:rsidRDefault="00F60D9D" w:rsidP="00F60D9D">
      <w:pPr>
        <w:keepNext/>
        <w:jc w:val="center"/>
        <w:rPr>
          <w:b/>
        </w:rPr>
      </w:pPr>
      <w:r w:rsidRPr="00F60D9D">
        <w:rPr>
          <w:b/>
        </w:rPr>
        <w:t>MOTION ADOPTED</w:t>
      </w:r>
    </w:p>
    <w:p w:rsidR="00F60D9D" w:rsidRDefault="00F60D9D" w:rsidP="00F60D9D">
      <w:r>
        <w:t>Rep. DUCKWORTH moved that when the House adjourns, it adjourn in memory of Walter "Walt" Fisher III, of North Myrtle Beach, which was agreed to.</w:t>
      </w:r>
    </w:p>
    <w:p w:rsidR="00F60D9D" w:rsidRDefault="00F60D9D" w:rsidP="00F60D9D"/>
    <w:p w:rsidR="00F60D9D" w:rsidRDefault="00F60D9D" w:rsidP="00F60D9D">
      <w:pPr>
        <w:keepNext/>
        <w:jc w:val="center"/>
        <w:rPr>
          <w:b/>
        </w:rPr>
      </w:pPr>
      <w:r w:rsidRPr="00F60D9D">
        <w:rPr>
          <w:b/>
        </w:rPr>
        <w:t xml:space="preserve">REGULATIONS RECEIVED  </w:t>
      </w:r>
    </w:p>
    <w:p w:rsidR="00F60D9D" w:rsidRDefault="00F60D9D" w:rsidP="00F60D9D">
      <w:r>
        <w:t>The following were received and referred to the appropriate committee for consideration:</w:t>
      </w:r>
    </w:p>
    <w:p w:rsidR="00F60D9D" w:rsidRDefault="00F60D9D" w:rsidP="00F60D9D">
      <w:pPr>
        <w:keepNext/>
      </w:pPr>
      <w:r>
        <w:t xml:space="preserve"> </w:t>
      </w:r>
    </w:p>
    <w:p w:rsidR="00F60D9D" w:rsidRPr="0022095D" w:rsidRDefault="00F60D9D" w:rsidP="00F60D9D">
      <w:pPr>
        <w:keepNext/>
        <w:ind w:firstLine="0"/>
        <w:jc w:val="left"/>
      </w:pPr>
      <w:bookmarkStart w:id="3" w:name="file_start9"/>
      <w:bookmarkEnd w:id="3"/>
      <w:r w:rsidRPr="0022095D">
        <w:t>Document No. 4527</w:t>
      </w:r>
    </w:p>
    <w:p w:rsidR="00F60D9D" w:rsidRPr="0022095D" w:rsidRDefault="00F60D9D" w:rsidP="00F60D9D">
      <w:pPr>
        <w:ind w:firstLine="0"/>
        <w:jc w:val="left"/>
      </w:pPr>
      <w:r w:rsidRPr="0022095D">
        <w:t>Agency: Department of Consumer Affairs</w:t>
      </w:r>
    </w:p>
    <w:p w:rsidR="00F60D9D" w:rsidRPr="0022095D" w:rsidRDefault="00F60D9D" w:rsidP="00F60D9D">
      <w:pPr>
        <w:ind w:firstLine="0"/>
        <w:jc w:val="left"/>
      </w:pPr>
      <w:r w:rsidRPr="0022095D">
        <w:lastRenderedPageBreak/>
        <w:t>Statutory Authority: 1976 Code Sections 37-7-101 et seq., Particularly Sections 37-7-112 and 37-7-121</w:t>
      </w:r>
    </w:p>
    <w:p w:rsidR="00F60D9D" w:rsidRPr="0022095D" w:rsidRDefault="00F60D9D" w:rsidP="00F60D9D">
      <w:pPr>
        <w:ind w:firstLine="0"/>
        <w:jc w:val="left"/>
      </w:pPr>
      <w:r w:rsidRPr="0022095D">
        <w:t>Consumer Credit Counseling Requirements</w:t>
      </w:r>
    </w:p>
    <w:p w:rsidR="00F60D9D" w:rsidRPr="0022095D" w:rsidRDefault="00F60D9D" w:rsidP="00F60D9D">
      <w:pPr>
        <w:ind w:firstLine="0"/>
        <w:jc w:val="left"/>
      </w:pPr>
      <w:r w:rsidRPr="0022095D">
        <w:t xml:space="preserve">Received by Speaker of the House of Representatives </w:t>
      </w:r>
    </w:p>
    <w:p w:rsidR="00F60D9D" w:rsidRPr="0022095D" w:rsidRDefault="00F60D9D" w:rsidP="00F60D9D">
      <w:pPr>
        <w:ind w:firstLine="0"/>
        <w:jc w:val="left"/>
      </w:pPr>
      <w:r w:rsidRPr="0022095D">
        <w:t>February 4, 2015</w:t>
      </w:r>
    </w:p>
    <w:p w:rsidR="00F60D9D" w:rsidRPr="0022095D" w:rsidRDefault="00F60D9D" w:rsidP="00F60D9D">
      <w:pPr>
        <w:keepNext/>
        <w:ind w:firstLine="0"/>
        <w:jc w:val="left"/>
      </w:pPr>
      <w:r w:rsidRPr="0022095D">
        <w:t>Referred to Labor, Commerce and Industry Committee</w:t>
      </w:r>
    </w:p>
    <w:p w:rsidR="00F60D9D" w:rsidRPr="0022095D" w:rsidRDefault="00F60D9D" w:rsidP="00F60D9D">
      <w:pPr>
        <w:ind w:firstLine="0"/>
        <w:jc w:val="left"/>
      </w:pPr>
      <w:r w:rsidRPr="0022095D">
        <w:t>Legislative Review Expiration June 4, 2015</w:t>
      </w:r>
    </w:p>
    <w:p w:rsidR="00F60D9D" w:rsidRDefault="00F60D9D" w:rsidP="00F60D9D">
      <w:bookmarkStart w:id="4" w:name="file_end9"/>
      <w:bookmarkEnd w:id="4"/>
    </w:p>
    <w:p w:rsidR="00F60D9D" w:rsidRPr="002953BA" w:rsidRDefault="00F60D9D" w:rsidP="00F60D9D">
      <w:pPr>
        <w:keepNext/>
        <w:ind w:firstLine="0"/>
        <w:jc w:val="left"/>
      </w:pPr>
      <w:bookmarkStart w:id="5" w:name="file_start10"/>
      <w:bookmarkEnd w:id="5"/>
      <w:r w:rsidRPr="002953BA">
        <w:t>Document No. 4549</w:t>
      </w:r>
    </w:p>
    <w:p w:rsidR="00F60D9D" w:rsidRPr="002953BA" w:rsidRDefault="00F60D9D" w:rsidP="00F60D9D">
      <w:pPr>
        <w:ind w:firstLine="0"/>
        <w:jc w:val="left"/>
      </w:pPr>
      <w:r w:rsidRPr="002953BA">
        <w:t>Agency: Department of Consumer Affairs</w:t>
      </w:r>
    </w:p>
    <w:p w:rsidR="00F60D9D" w:rsidRPr="002953BA" w:rsidRDefault="00F60D9D" w:rsidP="00F60D9D">
      <w:pPr>
        <w:ind w:firstLine="0"/>
        <w:jc w:val="left"/>
      </w:pPr>
      <w:r w:rsidRPr="002953BA">
        <w:t>Statutory Authority: 1976 Code Sections 40-58-10 et seq., Particularly Section 40-58-100</w:t>
      </w:r>
    </w:p>
    <w:p w:rsidR="00F60D9D" w:rsidRPr="002953BA" w:rsidRDefault="00F60D9D" w:rsidP="00F60D9D">
      <w:pPr>
        <w:ind w:firstLine="0"/>
        <w:jc w:val="left"/>
      </w:pPr>
      <w:r w:rsidRPr="002953BA">
        <w:t>Licensing of Mortgage Brokers</w:t>
      </w:r>
    </w:p>
    <w:p w:rsidR="00F60D9D" w:rsidRPr="002953BA" w:rsidRDefault="00F60D9D" w:rsidP="00F60D9D">
      <w:pPr>
        <w:ind w:firstLine="0"/>
        <w:jc w:val="left"/>
      </w:pPr>
      <w:r w:rsidRPr="002953BA">
        <w:t xml:space="preserve">Received by Speaker of the House of Representatives </w:t>
      </w:r>
    </w:p>
    <w:p w:rsidR="00F60D9D" w:rsidRPr="002953BA" w:rsidRDefault="00F60D9D" w:rsidP="00F60D9D">
      <w:pPr>
        <w:ind w:firstLine="0"/>
        <w:jc w:val="left"/>
      </w:pPr>
      <w:r w:rsidRPr="002953BA">
        <w:t>February 4, 2015</w:t>
      </w:r>
    </w:p>
    <w:p w:rsidR="00F60D9D" w:rsidRPr="002953BA" w:rsidRDefault="00F60D9D" w:rsidP="00F60D9D">
      <w:pPr>
        <w:keepNext/>
        <w:ind w:firstLine="0"/>
        <w:jc w:val="left"/>
      </w:pPr>
      <w:r w:rsidRPr="002953BA">
        <w:t>Referred to Labor, Commerce and Industry Committee</w:t>
      </w:r>
    </w:p>
    <w:p w:rsidR="00F60D9D" w:rsidRPr="002953BA" w:rsidRDefault="00F60D9D" w:rsidP="00F60D9D">
      <w:pPr>
        <w:ind w:firstLine="0"/>
        <w:jc w:val="left"/>
      </w:pPr>
      <w:r w:rsidRPr="002953BA">
        <w:t>Legislative Review Expiration June 4, 2015</w:t>
      </w:r>
    </w:p>
    <w:p w:rsidR="00F60D9D" w:rsidRDefault="00F60D9D" w:rsidP="00F60D9D">
      <w:bookmarkStart w:id="6" w:name="file_end10"/>
      <w:bookmarkEnd w:id="6"/>
    </w:p>
    <w:p w:rsidR="00F60D9D" w:rsidRPr="000F7B70" w:rsidRDefault="00F60D9D" w:rsidP="00F60D9D">
      <w:pPr>
        <w:keepNext/>
        <w:ind w:firstLine="0"/>
        <w:jc w:val="left"/>
      </w:pPr>
      <w:bookmarkStart w:id="7" w:name="file_start11"/>
      <w:bookmarkEnd w:id="7"/>
      <w:r w:rsidRPr="000F7B70">
        <w:t>Document No. 4528</w:t>
      </w:r>
    </w:p>
    <w:p w:rsidR="00F60D9D" w:rsidRPr="000F7B70" w:rsidRDefault="00F60D9D" w:rsidP="00F60D9D">
      <w:pPr>
        <w:ind w:firstLine="0"/>
        <w:jc w:val="left"/>
      </w:pPr>
      <w:r w:rsidRPr="000F7B70">
        <w:t>Agency: Department of Consumer Affairs</w:t>
      </w:r>
    </w:p>
    <w:p w:rsidR="00F60D9D" w:rsidRPr="000F7B70" w:rsidRDefault="00F60D9D" w:rsidP="00F60D9D">
      <w:pPr>
        <w:ind w:firstLine="0"/>
        <w:jc w:val="left"/>
      </w:pPr>
      <w:r w:rsidRPr="000F7B70">
        <w:t>Statutory Authority: 1976 Code Sections 37-16-10 et seq., Particularly Section 37-16-90</w:t>
      </w:r>
    </w:p>
    <w:p w:rsidR="00F60D9D" w:rsidRPr="000F7B70" w:rsidRDefault="00F60D9D" w:rsidP="00F60D9D">
      <w:pPr>
        <w:ind w:firstLine="0"/>
        <w:jc w:val="left"/>
      </w:pPr>
      <w:r w:rsidRPr="000F7B70">
        <w:t>Prepaid Legal Services Certificate of Registration</w:t>
      </w:r>
    </w:p>
    <w:p w:rsidR="00F60D9D" w:rsidRPr="000F7B70" w:rsidRDefault="00F60D9D" w:rsidP="00F60D9D">
      <w:pPr>
        <w:ind w:firstLine="0"/>
        <w:jc w:val="left"/>
      </w:pPr>
      <w:r w:rsidRPr="000F7B70">
        <w:t xml:space="preserve">Received by Speaker of the House of Representatives </w:t>
      </w:r>
    </w:p>
    <w:p w:rsidR="00F60D9D" w:rsidRPr="000F7B70" w:rsidRDefault="00F60D9D" w:rsidP="00F60D9D">
      <w:pPr>
        <w:ind w:firstLine="0"/>
        <w:jc w:val="left"/>
      </w:pPr>
      <w:r w:rsidRPr="000F7B70">
        <w:t>February 4, 2015</w:t>
      </w:r>
    </w:p>
    <w:p w:rsidR="00F60D9D" w:rsidRPr="000F7B70" w:rsidRDefault="00F60D9D" w:rsidP="00F60D9D">
      <w:pPr>
        <w:keepNext/>
        <w:ind w:firstLine="0"/>
        <w:jc w:val="left"/>
      </w:pPr>
      <w:r w:rsidRPr="000F7B70">
        <w:t>Referred to Labor, Commerce and Industry Committee</w:t>
      </w:r>
    </w:p>
    <w:p w:rsidR="00F60D9D" w:rsidRDefault="00F60D9D" w:rsidP="00F60D9D">
      <w:pPr>
        <w:ind w:firstLine="0"/>
        <w:jc w:val="left"/>
      </w:pPr>
      <w:r w:rsidRPr="000F7B70">
        <w:t>Legislative Review Expiration June 4, 2015</w:t>
      </w:r>
    </w:p>
    <w:p w:rsidR="00F60D9D" w:rsidRDefault="00F60D9D" w:rsidP="00F60D9D">
      <w:pPr>
        <w:ind w:firstLine="0"/>
        <w:jc w:val="left"/>
      </w:pPr>
    </w:p>
    <w:p w:rsidR="00F60D9D" w:rsidRDefault="00F60D9D" w:rsidP="00F60D9D">
      <w:pPr>
        <w:keepNext/>
        <w:jc w:val="center"/>
        <w:rPr>
          <w:b/>
        </w:rPr>
      </w:pPr>
      <w:r w:rsidRPr="00F60D9D">
        <w:rPr>
          <w:b/>
        </w:rPr>
        <w:t>ACTING SPEAKER SOTTILE</w:t>
      </w:r>
      <w:r>
        <w:rPr>
          <w:b/>
        </w:rPr>
        <w:t xml:space="preserve"> </w:t>
      </w:r>
      <w:r w:rsidRPr="00F60D9D">
        <w:rPr>
          <w:b/>
        </w:rPr>
        <w:t>IN CHAIR</w:t>
      </w:r>
    </w:p>
    <w:p w:rsidR="00F60D9D" w:rsidRDefault="00F60D9D" w:rsidP="00F60D9D"/>
    <w:p w:rsidR="00F60D9D" w:rsidRDefault="00F60D9D" w:rsidP="00F60D9D">
      <w:pPr>
        <w:keepNext/>
        <w:jc w:val="center"/>
        <w:rPr>
          <w:b/>
        </w:rPr>
      </w:pPr>
      <w:r w:rsidRPr="00F60D9D">
        <w:rPr>
          <w:b/>
        </w:rPr>
        <w:t>SPEAKER IN CHAIR</w:t>
      </w:r>
    </w:p>
    <w:p w:rsidR="00F60D9D" w:rsidRDefault="00F60D9D" w:rsidP="00F60D9D"/>
    <w:p w:rsidR="00F60D9D" w:rsidRDefault="00F60D9D" w:rsidP="00F60D9D">
      <w:pPr>
        <w:keepNext/>
        <w:jc w:val="center"/>
        <w:rPr>
          <w:b/>
        </w:rPr>
      </w:pPr>
      <w:r w:rsidRPr="00F60D9D">
        <w:rPr>
          <w:b/>
        </w:rPr>
        <w:t>HOUSE RESOLUTION</w:t>
      </w:r>
    </w:p>
    <w:p w:rsidR="00F60D9D" w:rsidRDefault="00F60D9D" w:rsidP="00F60D9D">
      <w:pPr>
        <w:keepNext/>
      </w:pPr>
      <w:r>
        <w:t>The following was introduced:</w:t>
      </w:r>
    </w:p>
    <w:p w:rsidR="00F60D9D" w:rsidRDefault="00F60D9D" w:rsidP="00F60D9D">
      <w:pPr>
        <w:keepNext/>
      </w:pPr>
      <w:bookmarkStart w:id="8" w:name="include_clip_start_15"/>
      <w:bookmarkEnd w:id="8"/>
    </w:p>
    <w:p w:rsidR="00F60D9D" w:rsidRDefault="00F60D9D" w:rsidP="00F60D9D">
      <w:r>
        <w:t xml:space="preserve">H. 3528 --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w:t>
      </w:r>
      <w:r>
        <w:lastRenderedPageBreak/>
        <w:t>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DORIS A. WHITE HILDEBRAND OF RICHLAND COUNTY, AND TO EXTEND THEIR DEEPEST SYMPATHY TO HER LARGE AND LOVING FAMILY AND HER MANY FRIENDS.</w:t>
      </w:r>
    </w:p>
    <w:p w:rsidR="00F60D9D" w:rsidRDefault="00F60D9D" w:rsidP="00F60D9D">
      <w:bookmarkStart w:id="9" w:name="include_clip_end_15"/>
      <w:bookmarkEnd w:id="9"/>
    </w:p>
    <w:p w:rsidR="00F60D9D" w:rsidRDefault="00F60D9D" w:rsidP="00F60D9D">
      <w:r>
        <w:t>The Resolution was adopted.</w:t>
      </w:r>
    </w:p>
    <w:p w:rsidR="00F60D9D" w:rsidRDefault="00F60D9D" w:rsidP="00F60D9D"/>
    <w:p w:rsidR="00F60D9D" w:rsidRDefault="00F60D9D" w:rsidP="00F60D9D">
      <w:pPr>
        <w:keepNext/>
        <w:jc w:val="center"/>
        <w:rPr>
          <w:b/>
        </w:rPr>
      </w:pPr>
      <w:r w:rsidRPr="00F60D9D">
        <w:rPr>
          <w:b/>
        </w:rPr>
        <w:t>HOUSE RESOLUTION</w:t>
      </w:r>
    </w:p>
    <w:p w:rsidR="00F60D9D" w:rsidRDefault="00F60D9D" w:rsidP="00F60D9D">
      <w:pPr>
        <w:keepNext/>
      </w:pPr>
      <w:r>
        <w:t>The following was introduced:</w:t>
      </w:r>
    </w:p>
    <w:p w:rsidR="00F60D9D" w:rsidRDefault="00F60D9D" w:rsidP="00F60D9D">
      <w:pPr>
        <w:keepNext/>
      </w:pPr>
      <w:bookmarkStart w:id="10" w:name="include_clip_start_18"/>
      <w:bookmarkEnd w:id="10"/>
    </w:p>
    <w:p w:rsidR="00F60D9D" w:rsidRDefault="00F60D9D" w:rsidP="00F60D9D">
      <w:r>
        <w:t>H. 3529 --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REVEREND DR. M. KEITH MCDANIEL ON HIS FIFTH ANNIVERSARY OF GOSPEL MINISTRY AS SENIOR PASTOR OF SPARTANBURG'S MACEDONIA MISSIONARY BAPTIST CHURCH, TO RECOGNIZE HIM FOR HIS POSITIVE INFLUENCE ON THE COMMUNITY, AND TO WISH HIM GOD'S RICHEST BLESSINGS AS HE CONTINUES TO SERVE THE LORD.</w:t>
      </w:r>
    </w:p>
    <w:p w:rsidR="00F60D9D" w:rsidRDefault="00F60D9D" w:rsidP="00F60D9D">
      <w:bookmarkStart w:id="11" w:name="include_clip_end_18"/>
      <w:bookmarkEnd w:id="11"/>
    </w:p>
    <w:p w:rsidR="00F60D9D" w:rsidRDefault="00F60D9D" w:rsidP="00F60D9D">
      <w:r>
        <w:t>The Resolution was adopted.</w:t>
      </w:r>
    </w:p>
    <w:p w:rsidR="00F60D9D" w:rsidRDefault="00F60D9D" w:rsidP="00F60D9D"/>
    <w:p w:rsidR="00F60D9D" w:rsidRDefault="00F60D9D" w:rsidP="00F60D9D">
      <w:pPr>
        <w:keepNext/>
        <w:jc w:val="center"/>
        <w:rPr>
          <w:b/>
        </w:rPr>
      </w:pPr>
      <w:r w:rsidRPr="00F60D9D">
        <w:rPr>
          <w:b/>
        </w:rPr>
        <w:t>HOUSE RESOLUTION</w:t>
      </w:r>
    </w:p>
    <w:p w:rsidR="00F60D9D" w:rsidRDefault="00F60D9D" w:rsidP="00F60D9D">
      <w:pPr>
        <w:keepNext/>
      </w:pPr>
      <w:r>
        <w:t>The following was introduced:</w:t>
      </w:r>
    </w:p>
    <w:p w:rsidR="00F60D9D" w:rsidRDefault="00F60D9D" w:rsidP="00F60D9D">
      <w:pPr>
        <w:keepNext/>
      </w:pPr>
      <w:bookmarkStart w:id="12" w:name="include_clip_start_21"/>
      <w:bookmarkEnd w:id="12"/>
    </w:p>
    <w:p w:rsidR="00F60D9D" w:rsidRDefault="00F60D9D" w:rsidP="00F60D9D">
      <w:r>
        <w:t>H. 3530 -- Reps. Govan,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RICKEY LEON DANSBY UPON THE OCCASION OF HIS RETIREMENT AFTER YEARS OF OUTSTANDING SERVICE WITH THE UNITED STATES POSTAL SERVICE, AND TO WISH HIM CONTINUED SUCCESS AND HAPPINESS IN ALL HIS FUTURE ENDEAVORS.</w:t>
      </w:r>
    </w:p>
    <w:p w:rsidR="00F60D9D" w:rsidRDefault="00F60D9D" w:rsidP="00F60D9D">
      <w:bookmarkStart w:id="13" w:name="include_clip_end_21"/>
      <w:bookmarkEnd w:id="13"/>
    </w:p>
    <w:p w:rsidR="00F60D9D" w:rsidRDefault="00F60D9D" w:rsidP="00F60D9D">
      <w:r>
        <w:t>The Resolution was adopted.</w:t>
      </w:r>
    </w:p>
    <w:p w:rsidR="00F60D9D" w:rsidRDefault="00F60D9D" w:rsidP="00F60D9D"/>
    <w:p w:rsidR="00F60D9D" w:rsidRDefault="00F60D9D" w:rsidP="00F60D9D">
      <w:pPr>
        <w:keepNext/>
        <w:jc w:val="center"/>
        <w:rPr>
          <w:b/>
        </w:rPr>
      </w:pPr>
      <w:r w:rsidRPr="00F60D9D">
        <w:rPr>
          <w:b/>
        </w:rPr>
        <w:t>HOUSE RESOLUTION</w:t>
      </w:r>
    </w:p>
    <w:p w:rsidR="00F60D9D" w:rsidRDefault="00F60D9D" w:rsidP="00F60D9D">
      <w:pPr>
        <w:keepNext/>
      </w:pPr>
      <w:r>
        <w:t>The following was introduced:</w:t>
      </w:r>
    </w:p>
    <w:p w:rsidR="00F60D9D" w:rsidRDefault="00F60D9D" w:rsidP="00F60D9D">
      <w:pPr>
        <w:keepNext/>
      </w:pPr>
      <w:bookmarkStart w:id="14" w:name="include_clip_start_24"/>
      <w:bookmarkEnd w:id="14"/>
    </w:p>
    <w:p w:rsidR="00F60D9D" w:rsidRDefault="00F60D9D" w:rsidP="00F60D9D">
      <w:r>
        <w:t>H. 3531 -- Reps. Norman, Delleney, Felder, King, Long, D. C. Moss, V. S. Moss,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Hardwick, Hart, Hayes, Henderson, Henegan, Herbkersman, Hicks, Hill, Hiott, Hixon, Hodges, Horne, Hosey, Howard, Huggins, Jefferson, Johnson,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RECOGNIZE AND HONOR THE SOUTH POINTE HIGH SCHOOL FOOTBALL TEAM, COACHES, AND SCHOOL OFFICIALS FOR AN OUTSTANDING SEASON AND TO CONGRATULATE THEM FOR WINNING THE SOUTH CAROLINA CLASS AAA STATE CHAMPIONSHIP TITLE.</w:t>
      </w:r>
    </w:p>
    <w:p w:rsidR="00F60D9D" w:rsidRDefault="00F60D9D" w:rsidP="00F60D9D">
      <w:bookmarkStart w:id="15" w:name="include_clip_end_24"/>
      <w:bookmarkEnd w:id="15"/>
    </w:p>
    <w:p w:rsidR="00F60D9D" w:rsidRDefault="00F60D9D" w:rsidP="00F60D9D">
      <w:r>
        <w:t>The Resolution was adopted.</w:t>
      </w:r>
    </w:p>
    <w:p w:rsidR="00F60D9D" w:rsidRDefault="00F60D9D" w:rsidP="00F60D9D"/>
    <w:p w:rsidR="00F60D9D" w:rsidRDefault="00F60D9D" w:rsidP="00F60D9D">
      <w:pPr>
        <w:keepNext/>
        <w:jc w:val="center"/>
        <w:rPr>
          <w:b/>
        </w:rPr>
      </w:pPr>
      <w:r w:rsidRPr="00F60D9D">
        <w:rPr>
          <w:b/>
        </w:rPr>
        <w:t>HOUSE RESOLUTION</w:t>
      </w:r>
    </w:p>
    <w:p w:rsidR="00F60D9D" w:rsidRDefault="00F60D9D" w:rsidP="00F60D9D">
      <w:pPr>
        <w:keepNext/>
      </w:pPr>
      <w:r>
        <w:t>The following was introduced:</w:t>
      </w:r>
    </w:p>
    <w:p w:rsidR="00F60D9D" w:rsidRDefault="00F60D9D" w:rsidP="00F60D9D">
      <w:pPr>
        <w:keepNext/>
      </w:pPr>
      <w:bookmarkStart w:id="16" w:name="include_clip_start_27"/>
      <w:bookmarkEnd w:id="16"/>
    </w:p>
    <w:p w:rsidR="00F60D9D" w:rsidRDefault="00F60D9D" w:rsidP="00F60D9D">
      <w:r>
        <w:t>H. 3532 -- Reps. Norman, Delleney, Felder, King, Long, D. C. Moss, V. S. Moss, Pope and Simrill: A HOUSE RESOLUTION TO EXTEND THE PRIVILEGE OF THE FLOOR OF THE SOUTH CAROLINA HOUSE OF REPRESENTATIVES TO THE SOUTH POINTE HIGH SCHOOL FOOTBALL TEAM OF YORK COUNTY WITH THE TEAM COACHES AND SCHOOL OFFICIALS, AT A DATE AND TIME TO BE DETERMINED BY THE SPEAKER, FOR THE PURPOSE OF BEING RECOGNIZED AND COMMENDED FOR CAPTURING THE 2014 SOUTH CAROLINA CLASS AAA STATE CHAMPIONSHIP TITLE.</w:t>
      </w:r>
    </w:p>
    <w:p w:rsidR="00F60D9D" w:rsidRDefault="00F60D9D" w:rsidP="00F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0D9D" w:rsidRDefault="00F60D9D" w:rsidP="00F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0D9D" w:rsidRDefault="00F60D9D" w:rsidP="00F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football team of York County with the team coaches and school officials, at a date and time to be determined by the Speaker, for the purpose of being recognized and commended for capturing the 2014 South Carolina Class AAA State Championship title.</w:t>
      </w:r>
    </w:p>
    <w:p w:rsidR="00F60D9D" w:rsidRDefault="00F60D9D" w:rsidP="00F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0D9D" w:rsidRDefault="00F60D9D" w:rsidP="00F60D9D">
      <w:r>
        <w:t>The Resolution was adopted.</w:t>
      </w:r>
    </w:p>
    <w:p w:rsidR="00F60D9D" w:rsidRDefault="00F60D9D" w:rsidP="00F60D9D"/>
    <w:p w:rsidR="00F60D9D" w:rsidRDefault="00F60D9D" w:rsidP="00F60D9D">
      <w:pPr>
        <w:keepNext/>
        <w:jc w:val="center"/>
        <w:rPr>
          <w:b/>
        </w:rPr>
      </w:pPr>
      <w:r w:rsidRPr="00F60D9D">
        <w:rPr>
          <w:b/>
        </w:rPr>
        <w:t>CONCURRENT RESOLUTION</w:t>
      </w:r>
    </w:p>
    <w:p w:rsidR="00F60D9D" w:rsidRDefault="00F60D9D" w:rsidP="00F60D9D">
      <w:pPr>
        <w:keepNext/>
      </w:pPr>
      <w:r>
        <w:t>The following was introduced:</w:t>
      </w:r>
    </w:p>
    <w:p w:rsidR="00F60D9D" w:rsidRDefault="00F60D9D" w:rsidP="00F60D9D">
      <w:pPr>
        <w:keepNext/>
      </w:pPr>
      <w:bookmarkStart w:id="17" w:name="include_clip_start_30"/>
      <w:bookmarkEnd w:id="17"/>
    </w:p>
    <w:p w:rsidR="00F60D9D" w:rsidRDefault="00F60D9D" w:rsidP="00F60D9D">
      <w:r>
        <w:t>H. 3533 -- Rep. Hodges: A CONCURRENT RESOLUTION TO EXPRESS THE PROFOUND SORROW OF THE SOUTH CAROLINA GENERAL ASSEMBLY UPON THE DEATH OF MAYOR BURLEY L. LYONS OF EDISTO BEACH AND TO EXTEND THE DEEPEST SYMPATHY TO HIS FAMILY AND MANY FRIENDS.</w:t>
      </w:r>
    </w:p>
    <w:p w:rsidR="00F60D9D" w:rsidRDefault="00F60D9D" w:rsidP="00F60D9D">
      <w:bookmarkStart w:id="18" w:name="include_clip_end_30"/>
      <w:bookmarkEnd w:id="18"/>
    </w:p>
    <w:p w:rsidR="00F60D9D" w:rsidRDefault="00F60D9D" w:rsidP="00F60D9D">
      <w:r>
        <w:t>The Concurrent Resolution was agreed to and ordered sent to the Senate.</w:t>
      </w:r>
    </w:p>
    <w:p w:rsidR="00F60D9D" w:rsidRDefault="00F60D9D" w:rsidP="00F60D9D"/>
    <w:p w:rsidR="00F60D9D" w:rsidRDefault="00F60D9D" w:rsidP="00F60D9D">
      <w:pPr>
        <w:keepNext/>
        <w:jc w:val="center"/>
        <w:rPr>
          <w:b/>
        </w:rPr>
      </w:pPr>
      <w:r w:rsidRPr="00F60D9D">
        <w:rPr>
          <w:b/>
        </w:rPr>
        <w:t xml:space="preserve">INTRODUCTION OF BILLS  </w:t>
      </w:r>
    </w:p>
    <w:p w:rsidR="00F60D9D" w:rsidRDefault="00F60D9D" w:rsidP="00F60D9D">
      <w:r>
        <w:t>The following Bills were introduced, read the first time, and referred to appropriate committees:</w:t>
      </w:r>
    </w:p>
    <w:p w:rsidR="00F60D9D" w:rsidRDefault="00F60D9D" w:rsidP="00F60D9D"/>
    <w:p w:rsidR="00F60D9D" w:rsidRDefault="00F60D9D" w:rsidP="00F60D9D">
      <w:pPr>
        <w:keepNext/>
      </w:pPr>
      <w:bookmarkStart w:id="19" w:name="include_clip_start_34"/>
      <w:bookmarkEnd w:id="19"/>
      <w:r>
        <w:t>H. 3534 --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F60D9D" w:rsidRDefault="00F60D9D" w:rsidP="00F60D9D">
      <w:bookmarkStart w:id="20" w:name="include_clip_end_34"/>
      <w:bookmarkEnd w:id="20"/>
      <w:r>
        <w:t>Referred to Committee on Education and Public Works</w:t>
      </w:r>
    </w:p>
    <w:p w:rsidR="00F60D9D" w:rsidRDefault="00F60D9D" w:rsidP="00F60D9D"/>
    <w:p w:rsidR="00F60D9D" w:rsidRDefault="00F60D9D" w:rsidP="00F60D9D">
      <w:pPr>
        <w:keepNext/>
      </w:pPr>
      <w:bookmarkStart w:id="21" w:name="include_clip_start_36"/>
      <w:bookmarkEnd w:id="21"/>
      <w:r>
        <w:t>H. 3535 -- Rep. Alexander: A BILL TO AMEND SECTION 16-3-20, AS AMENDED, CODE OF LAWS OF SOUTH CAROLINA, 1976, RELATING TO MURDER AND THE PUNISHMENT FOR MURDER, SO AS TO ADD AS A MITIGATING CIRCUMSTANCE, FOR PURPOSES OF THE DEATH PENALTY, THAT THE DEFENDANT HAD A SEVERE MENTAL DISABILITY AT THE TIME OF THE COMMISSION OF THE CRIME, AND TO DEFINE THE PARAMETERS OF THIS MITIGATING CIRCUMSTANCE, PROHIBIT THE DEATH PENALTY FOR A PERSON WHO HAD A SEVERE MENTAL DISABILITY AT THE TIME OF THE COMMISSION OF THE CRIME, AND TO PROVIDE A PROCEDURE FOR A PRETRIAL HEARING AND JURY CONSIDERATION RELATING TO A DEFENDANT WITH A SEVERE MENTAL DISABILITY.</w:t>
      </w:r>
    </w:p>
    <w:p w:rsidR="00F60D9D" w:rsidRDefault="00F60D9D" w:rsidP="00F60D9D">
      <w:bookmarkStart w:id="22" w:name="include_clip_end_36"/>
      <w:bookmarkEnd w:id="22"/>
      <w:r>
        <w:t>Referred to Committee on Judiciary</w:t>
      </w:r>
    </w:p>
    <w:p w:rsidR="00F60D9D" w:rsidRDefault="00F60D9D" w:rsidP="00F60D9D"/>
    <w:p w:rsidR="00F60D9D" w:rsidRDefault="00F60D9D" w:rsidP="00F60D9D">
      <w:pPr>
        <w:keepNext/>
      </w:pPr>
      <w:bookmarkStart w:id="23" w:name="include_clip_start_38"/>
      <w:bookmarkEnd w:id="23"/>
      <w:r>
        <w:t>H. 3536 -- Rep. Sandifer: A BILL TO AMEND THE CODE OF LAWS OF SOUTH CAROLINA, 1976, TO ENACT THE "SOUTH CAROLINA WAGE ASSIGNMENT ACT" BY ADDING ARTICLE 3 TO CHAPTER 10, TITLE 41 SO AS TO PROVIDE SPECIFIC PROCEDURES FOR THE ASSIGNMENT OF WAGES EARNED OR TO BE EARNED BY AN EMPLOYEE TO SECURE A DEBT, TO PROVIDE DEFENSES TO A DEMAND FOR A WAGE ASSIGNMENT, TO PROVIDE PENALTIES FOR CERTAIN VIOLATIONS, TO PROVIDE AN EMPLOYER MAY NOT DISCHARGE OR SUSPEND AN EMPLOYEE BECAUSE HIS EARNINGS HAVE BEEN SUBJECTED TO WAGE DEMANDS, AND TO PROVIDE EXEMPTIONS; AND TO DESIGNATE THE EXISTING SECTIONS OF CHAPTER 10, TITLE 41 AS ARTICLE 1 ENTITLED "GENERAL PROVISIONS".</w:t>
      </w:r>
    </w:p>
    <w:p w:rsidR="00F60D9D" w:rsidRDefault="00F60D9D" w:rsidP="00F60D9D">
      <w:bookmarkStart w:id="24" w:name="include_clip_end_38"/>
      <w:bookmarkEnd w:id="24"/>
      <w:r>
        <w:t>Referred to Committee on Labor, Commerce and Industry</w:t>
      </w:r>
    </w:p>
    <w:p w:rsidR="00F60D9D" w:rsidRDefault="00F60D9D" w:rsidP="00F60D9D"/>
    <w:p w:rsidR="00F60D9D" w:rsidRDefault="00F60D9D" w:rsidP="00F60D9D">
      <w:pPr>
        <w:keepNext/>
      </w:pPr>
      <w:bookmarkStart w:id="25" w:name="include_clip_start_40"/>
      <w:bookmarkEnd w:id="25"/>
      <w:r>
        <w:t>H. 3537 -- Reps. King, Henegan, Norrell, Williams, Cobb-Hunter, Norman, Bamberg, Douglas, Howard, Knight, Mitchell, Funderburk, Long and Rutherford: A BILL TO AMEND SECTION 59-1-425, CODE OF LAWS OF SOUTH CAROLINA, 1976, RELATING TO THE AUTHORITY OF EACH LOCAL SCHOOL DISTRICT BOARD OF TRUSTEES TO ESTABLISH ANNUAL SCHOOL CALENDARS FOR SCHOOLS UNDER ITS JURISDICTION, SO AS TO ADD THE AUTHORITY TO ESTABLISH THE OPENING DATE FOR THE ANNUAL SCHOOL CALENDAR OF THESE SCHOOLS, AND TO ELIMINATE A CONFLICTING PROVISION.</w:t>
      </w:r>
    </w:p>
    <w:p w:rsidR="00F60D9D" w:rsidRDefault="00F60D9D" w:rsidP="00F60D9D">
      <w:bookmarkStart w:id="26" w:name="include_clip_end_40"/>
      <w:bookmarkEnd w:id="26"/>
      <w:r>
        <w:t>Referred to Committee on Education and Public Works</w:t>
      </w:r>
    </w:p>
    <w:p w:rsidR="00F60D9D" w:rsidRDefault="00F60D9D" w:rsidP="00F60D9D"/>
    <w:p w:rsidR="00F60D9D" w:rsidRDefault="00F60D9D" w:rsidP="00F60D9D">
      <w:pPr>
        <w:keepNext/>
      </w:pPr>
      <w:bookmarkStart w:id="27" w:name="include_clip_start_42"/>
      <w:bookmarkEnd w:id="27"/>
      <w:r>
        <w:t>H. 3538 -- Reps. Burns, Ott and Dillard: A BILL TO AMEND SECTION 44-55-1310, CODE OF LAWS OF SOUTH CAROLINA, 1976, RELATING TO DEFINITIONS CONCERNING PASSIVE SOIL-BASED ON-SITE DISPOSAL SYSTEMS, SO AS TO ALLOW FOR NONGRAVITY-BASED SOIL-BASED ON-SITE DISPOSAL SYSTEMS; TO AMEND SECTION 44-55-1320, RELATING TO WASTEWATER COLLECTION, TREATMENT, AND DISCHARGE, SO AS TO AUTHORIZE SINGLE OR MULTIPLE DWELLING UNITS TO USE A COMMUNITY OR COMMERCIAL PASSIVE SOIL-BASED ON-SITE DISPOSAL SYSTEM; TO AMEND SECTION 44-55-1330, RELATING TO SYSTEM INSTALLATION REQUIREMENTS, SO AS TO REMOVE CERTAIN REQUIREMENTS FOR A PASSIVE SOIL-BASED ON-SITE DISPOSAL SYSTEM AND TO SET DESIGNATIONS FOR THE TRENCH BOTTOM OF A DISPOSAL SYSTEM; TO AMEND SECTION 44-55-1350, RELATING TO TILE FIELD PRODUCT REGULATIONS, SO AS TO ADD THE REQUIREMENTS OF SECTION 44-55-1310 TO REGULATIONS PROMULGATED OVER PASSIVE SOIL-BASED ON-SITE DISPOSAL SYSTEMS; AND TO REPEAL SECTION 44-55-1340 RELATING TO FINANCIAL ASSURANCE.</w:t>
      </w:r>
    </w:p>
    <w:p w:rsidR="00F60D9D" w:rsidRDefault="00F60D9D" w:rsidP="00F60D9D">
      <w:bookmarkStart w:id="28" w:name="include_clip_end_42"/>
      <w:bookmarkEnd w:id="28"/>
      <w:r>
        <w:t>Referred to Committee on Agriculture, Natural Resources and Environmental Affairs</w:t>
      </w:r>
    </w:p>
    <w:p w:rsidR="00F60D9D" w:rsidRDefault="00F60D9D" w:rsidP="00F60D9D"/>
    <w:p w:rsidR="00F60D9D" w:rsidRDefault="00F60D9D" w:rsidP="00F60D9D">
      <w:pPr>
        <w:keepNext/>
      </w:pPr>
      <w:bookmarkStart w:id="29" w:name="include_clip_start_44"/>
      <w:bookmarkEnd w:id="29"/>
      <w:r>
        <w:t>H. 3539 -- Reps. J. E. Smith, Bannister and Simrill: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F60D9D" w:rsidRDefault="00F60D9D" w:rsidP="00F60D9D">
      <w:bookmarkStart w:id="30" w:name="include_clip_end_44"/>
      <w:bookmarkEnd w:id="30"/>
      <w:r>
        <w:t>Referred to Committee on Education and Public Works</w:t>
      </w:r>
    </w:p>
    <w:p w:rsidR="00F60D9D" w:rsidRDefault="00F60D9D" w:rsidP="00F60D9D"/>
    <w:p w:rsidR="00F60D9D" w:rsidRDefault="00F60D9D" w:rsidP="00F60D9D">
      <w:pPr>
        <w:keepNext/>
      </w:pPr>
      <w:bookmarkStart w:id="31" w:name="include_clip_start_46"/>
      <w:bookmarkEnd w:id="31"/>
      <w:r>
        <w:t>S. 342 -- Senator Hayes: A BILL TO AMEND THE CODE OF LAWS OF SOUTH CAROLINA, 1976, BY ADDING SECTION 38-21-225 SO AS TO REQUIRE FILING OF AN ANNUAL ENTERPRISE RISK REPORT BY THE ULTIMATE CONTROLLING PERSON OF AN INSURANCE HOLDING COMPANY, AND TO PROVIDE SPECIFIC REQUIREMENTS FOR THE CONTENT OF THE REPORT; BY ADDING SECTION 38-21-285 SO AS TO ENABLE THE DIRECTOR OF THE DEPARTMENT OF INSURANCE OR HIS DESIGNEE TO PARTICIPATE IN CERTAIN SUPERVISORY COLLEGES, TO PROVIDE RELATED POWERS AND DUTIES, AND TO PROVIDE FOR THE PAYMENT OF RELATED EXPENSES; TO AMEND SECTION 38-21-10, AS AMENDED, RELATING TO DEFINITIONS IN THE INSURANCE HOLDING COMPANY REGULATORY ACT, SO AS TO DEFINE THE TERM "ENTERPRISE RISK"; TO AMEND SECTION 38-21-60, RELATING TO THE STATEMENT REQUIRED BY A PERSON SEEKING TO ACQUIRE CONTROL OF AN INSURER, SO AS TO IMPOSE CERTAIN NOTICE REQUIREMENTS; TO AMEND SECTION 38-21-70, RELATING TO THE CONTENTS OF A STATEMENT THAT MUST BE FILED BY A PERSON SEEKING TO ACQUIRE CONTROL OF AN INSURER, SO AS TO REVISE THE CONTENT REQUIREMENTS; TO AMEND SECTION 38-21-90, RELATING TO APPROVAL BY THE DIRECTOR OF THE ACQUISITION OF CONTROL OF AN INSURER, SO AS TO PROVIDE SPECIFIC REQUIREMENTS FOR PUBLIC HEARINGS WHERE APPROVAL OF MORE THAN ONE COMMISSIONER IS REQUIRED, AND TO DEFINE THE TERM "COMMISSIONER"; TO AMEND SECTION 38-21-110, RELATING TO VIOLATIONS OF CERTAIN PROVISIONS OF THE ACT, SO AS TO INCLUDE EFFECTUATION OF THE DIVESTITURE OF A DOMESTIC INSURER WITHOUT APPROVAL BY THE DIRECTOR OR HIS DESIGNEE; TO AMEND SECTION 38-21-125, RELATING TO ACQUISITIONS OF INSURERS EXEMPT FROM THE ACT, SO AS TO REMOVE CERTAIN ACQUISITIONS SUBJECT TO APPROVAL OR DISAPPROVAL BY THE DIRECTOR OR HIS DESIGNEE FROM THESE EXEMPTIONS; TO AMEND SECTION 38-21-130, RELATING TO THE REGISTRATION OF MEMBERS OF INSURANCE HOLDING COMPANY SYSTEMS, SO AS TO MAKE A TECHNICAL CORRECTION TO AN INCORRECT REFERENCE; TO AMEND SECTION 38-21-140, RELATING TO REQUIRED STATEMENTS OF REGISTERING MEMBERS OF INSURANCE HOLDING COMPANY SYSTEMS, SO AS TO ADD CERTAIN FINANCIAL STATEMENTS AND A STATEMENT CONCERNING THE GOVERNANCE AND INTERNAL CONTROLS OF THE INSURER BY ITS BOARD, AMONG OTHER THINGS; TO AMEND SECTION 38-21-220,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38-21-230, RELATING TO FAILURE TO TIMELY FILE A REGISTRATION STATEMENT OR AMENDMENT TO A REGISTRATION STATEMENT, SO AS TO INCLUDE ENTERPRISE RISK FILING; TO AMEND SECTION 38-21-250, RELATING TO STANDARDS FOR TRANSACTIONS BETWEEN REGISTERED INSUREDS AND THEIR AFFILIATES, SO AS TO PROVIDE THAT AGREEMENTS FOR COST-SHARING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38-21-280, RELATING TO THE POWER OF THE DIRECTOR TO COMPEL PRODUCTION OF CERTAIN INFORMATION FROM INSURERS, SO AS TO REVISE THE REQUIREMENTS; TO AMEND SECTION 38-21-290,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38-21-340, RELATING TO CRIMINAL PROSECUTIONS AND VIOLATIONS, SO AS TO PROVIDE THAT CERTAIN VIOLATIONS MAY SERVE AS AN INDEPENDENT BASIS FOR THE DIRECTOR TO DISAPPROVE DIVIDENDS OR DISTRIBUTIONS AND FOR PLACING THE INSURER UNDER AN ORDER OF SUPERVISION; AND TO AMEND SECTION 38-90-160, AS AMENDED, RELATING TO THE APPLICABILITY OF CERTAIN PROVISIONS OF TITLE 38 TO RISK RETENTION GROUPS LICENSED AS A CAPTIVE INSURANCE COMPANY, SO AS TO MAKE CONFORMING CHANGES.</w:t>
      </w:r>
    </w:p>
    <w:p w:rsidR="00F60D9D" w:rsidRDefault="00F60D9D" w:rsidP="00F60D9D">
      <w:bookmarkStart w:id="32" w:name="include_clip_end_46"/>
      <w:bookmarkEnd w:id="32"/>
      <w:r>
        <w:t>Referred to Committee on Labor, Commerce and Industry</w:t>
      </w:r>
    </w:p>
    <w:p w:rsidR="00F60D9D" w:rsidRDefault="00F60D9D" w:rsidP="00F60D9D"/>
    <w:p w:rsidR="00F60D9D" w:rsidRDefault="00F60D9D" w:rsidP="00F60D9D">
      <w:pPr>
        <w:keepNext/>
        <w:jc w:val="center"/>
        <w:rPr>
          <w:b/>
        </w:rPr>
      </w:pPr>
      <w:r w:rsidRPr="00F60D9D">
        <w:rPr>
          <w:b/>
        </w:rPr>
        <w:t>ROLL CALL</w:t>
      </w:r>
    </w:p>
    <w:p w:rsidR="00F60D9D" w:rsidRDefault="00F60D9D" w:rsidP="00F60D9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60D9D" w:rsidRPr="00F60D9D" w:rsidTr="00F60D9D">
        <w:tc>
          <w:tcPr>
            <w:tcW w:w="2179" w:type="dxa"/>
            <w:shd w:val="clear" w:color="auto" w:fill="auto"/>
          </w:tcPr>
          <w:p w:rsidR="00F60D9D" w:rsidRPr="00F60D9D" w:rsidRDefault="00F60D9D" w:rsidP="00F60D9D">
            <w:pPr>
              <w:keepNext/>
              <w:ind w:firstLine="0"/>
            </w:pPr>
            <w:bookmarkStart w:id="33" w:name="vote_start49"/>
            <w:bookmarkEnd w:id="33"/>
            <w:r>
              <w:t>Alexander</w:t>
            </w:r>
          </w:p>
        </w:tc>
        <w:tc>
          <w:tcPr>
            <w:tcW w:w="2179" w:type="dxa"/>
            <w:shd w:val="clear" w:color="auto" w:fill="auto"/>
          </w:tcPr>
          <w:p w:rsidR="00F60D9D" w:rsidRPr="00F60D9D" w:rsidRDefault="00F60D9D" w:rsidP="00F60D9D">
            <w:pPr>
              <w:keepNext/>
              <w:ind w:firstLine="0"/>
            </w:pPr>
            <w:r>
              <w:t>Allison</w:t>
            </w:r>
          </w:p>
        </w:tc>
        <w:tc>
          <w:tcPr>
            <w:tcW w:w="2180" w:type="dxa"/>
            <w:shd w:val="clear" w:color="auto" w:fill="auto"/>
          </w:tcPr>
          <w:p w:rsidR="00F60D9D" w:rsidRPr="00F60D9D" w:rsidRDefault="00F60D9D" w:rsidP="00F60D9D">
            <w:pPr>
              <w:keepNext/>
              <w:ind w:firstLine="0"/>
            </w:pPr>
            <w:r>
              <w:t>Anderson</w:t>
            </w:r>
          </w:p>
        </w:tc>
      </w:tr>
      <w:tr w:rsidR="00F60D9D" w:rsidRPr="00F60D9D" w:rsidTr="00F60D9D">
        <w:tc>
          <w:tcPr>
            <w:tcW w:w="2179" w:type="dxa"/>
            <w:shd w:val="clear" w:color="auto" w:fill="auto"/>
          </w:tcPr>
          <w:p w:rsidR="00F60D9D" w:rsidRPr="00F60D9D" w:rsidRDefault="00F60D9D" w:rsidP="00F60D9D">
            <w:pPr>
              <w:ind w:firstLine="0"/>
            </w:pPr>
            <w:r>
              <w:t>Anthony</w:t>
            </w:r>
          </w:p>
        </w:tc>
        <w:tc>
          <w:tcPr>
            <w:tcW w:w="2179" w:type="dxa"/>
            <w:shd w:val="clear" w:color="auto" w:fill="auto"/>
          </w:tcPr>
          <w:p w:rsidR="00F60D9D" w:rsidRPr="00F60D9D" w:rsidRDefault="00F60D9D" w:rsidP="00F60D9D">
            <w:pPr>
              <w:ind w:firstLine="0"/>
            </w:pPr>
            <w:r>
              <w:t>Atwater</w:t>
            </w:r>
          </w:p>
        </w:tc>
        <w:tc>
          <w:tcPr>
            <w:tcW w:w="2180" w:type="dxa"/>
            <w:shd w:val="clear" w:color="auto" w:fill="auto"/>
          </w:tcPr>
          <w:p w:rsidR="00F60D9D" w:rsidRPr="00F60D9D" w:rsidRDefault="00F60D9D" w:rsidP="00F60D9D">
            <w:pPr>
              <w:ind w:firstLine="0"/>
            </w:pPr>
            <w:r>
              <w:t>Bales</w:t>
            </w:r>
          </w:p>
        </w:tc>
      </w:tr>
      <w:tr w:rsidR="00F60D9D" w:rsidRPr="00F60D9D" w:rsidTr="00F60D9D">
        <w:tc>
          <w:tcPr>
            <w:tcW w:w="2179" w:type="dxa"/>
            <w:shd w:val="clear" w:color="auto" w:fill="auto"/>
          </w:tcPr>
          <w:p w:rsidR="00F60D9D" w:rsidRPr="00F60D9D" w:rsidRDefault="00F60D9D" w:rsidP="00F60D9D">
            <w:pPr>
              <w:ind w:firstLine="0"/>
            </w:pPr>
            <w:r>
              <w:t>Ballentine</w:t>
            </w:r>
          </w:p>
        </w:tc>
        <w:tc>
          <w:tcPr>
            <w:tcW w:w="2179" w:type="dxa"/>
            <w:shd w:val="clear" w:color="auto" w:fill="auto"/>
          </w:tcPr>
          <w:p w:rsidR="00F60D9D" w:rsidRPr="00F60D9D" w:rsidRDefault="00F60D9D" w:rsidP="00F60D9D">
            <w:pPr>
              <w:ind w:firstLine="0"/>
            </w:pPr>
            <w:r>
              <w:t>Bamberg</w:t>
            </w:r>
          </w:p>
        </w:tc>
        <w:tc>
          <w:tcPr>
            <w:tcW w:w="2180" w:type="dxa"/>
            <w:shd w:val="clear" w:color="auto" w:fill="auto"/>
          </w:tcPr>
          <w:p w:rsidR="00F60D9D" w:rsidRPr="00F60D9D" w:rsidRDefault="00F60D9D" w:rsidP="00F60D9D">
            <w:pPr>
              <w:ind w:firstLine="0"/>
            </w:pPr>
            <w:r>
              <w:t>Bedingfield</w:t>
            </w:r>
          </w:p>
        </w:tc>
      </w:tr>
      <w:tr w:rsidR="00F60D9D" w:rsidRPr="00F60D9D" w:rsidTr="00F60D9D">
        <w:tc>
          <w:tcPr>
            <w:tcW w:w="2179" w:type="dxa"/>
            <w:shd w:val="clear" w:color="auto" w:fill="auto"/>
          </w:tcPr>
          <w:p w:rsidR="00F60D9D" w:rsidRPr="00F60D9D" w:rsidRDefault="00F60D9D" w:rsidP="00F60D9D">
            <w:pPr>
              <w:ind w:firstLine="0"/>
            </w:pPr>
            <w:r>
              <w:t>Bernstein</w:t>
            </w:r>
          </w:p>
        </w:tc>
        <w:tc>
          <w:tcPr>
            <w:tcW w:w="2179" w:type="dxa"/>
            <w:shd w:val="clear" w:color="auto" w:fill="auto"/>
          </w:tcPr>
          <w:p w:rsidR="00F60D9D" w:rsidRPr="00F60D9D" w:rsidRDefault="00F60D9D" w:rsidP="00F60D9D">
            <w:pPr>
              <w:ind w:firstLine="0"/>
            </w:pPr>
            <w:r>
              <w:t>Bingham</w:t>
            </w:r>
          </w:p>
        </w:tc>
        <w:tc>
          <w:tcPr>
            <w:tcW w:w="2180" w:type="dxa"/>
            <w:shd w:val="clear" w:color="auto" w:fill="auto"/>
          </w:tcPr>
          <w:p w:rsidR="00F60D9D" w:rsidRPr="00F60D9D" w:rsidRDefault="00F60D9D" w:rsidP="00F60D9D">
            <w:pPr>
              <w:ind w:firstLine="0"/>
            </w:pPr>
            <w:r>
              <w:t>Bowers</w:t>
            </w:r>
          </w:p>
        </w:tc>
      </w:tr>
      <w:tr w:rsidR="00F60D9D" w:rsidRPr="00F60D9D" w:rsidTr="00F60D9D">
        <w:tc>
          <w:tcPr>
            <w:tcW w:w="2179" w:type="dxa"/>
            <w:shd w:val="clear" w:color="auto" w:fill="auto"/>
          </w:tcPr>
          <w:p w:rsidR="00F60D9D" w:rsidRPr="00F60D9D" w:rsidRDefault="00F60D9D" w:rsidP="00F60D9D">
            <w:pPr>
              <w:ind w:firstLine="0"/>
            </w:pPr>
            <w:r>
              <w:t>Bradley</w:t>
            </w:r>
          </w:p>
        </w:tc>
        <w:tc>
          <w:tcPr>
            <w:tcW w:w="2179" w:type="dxa"/>
            <w:shd w:val="clear" w:color="auto" w:fill="auto"/>
          </w:tcPr>
          <w:p w:rsidR="00F60D9D" w:rsidRPr="00F60D9D" w:rsidRDefault="00F60D9D" w:rsidP="00F60D9D">
            <w:pPr>
              <w:ind w:firstLine="0"/>
            </w:pPr>
            <w:r>
              <w:t>G. A. Brown</w:t>
            </w:r>
          </w:p>
        </w:tc>
        <w:tc>
          <w:tcPr>
            <w:tcW w:w="2180" w:type="dxa"/>
            <w:shd w:val="clear" w:color="auto" w:fill="auto"/>
          </w:tcPr>
          <w:p w:rsidR="00F60D9D" w:rsidRPr="00F60D9D" w:rsidRDefault="00F60D9D" w:rsidP="00F60D9D">
            <w:pPr>
              <w:ind w:firstLine="0"/>
            </w:pPr>
            <w:r>
              <w:t>R. L. Brown</w:t>
            </w:r>
          </w:p>
        </w:tc>
      </w:tr>
      <w:tr w:rsidR="00F60D9D" w:rsidRPr="00F60D9D" w:rsidTr="00F60D9D">
        <w:tc>
          <w:tcPr>
            <w:tcW w:w="2179" w:type="dxa"/>
            <w:shd w:val="clear" w:color="auto" w:fill="auto"/>
          </w:tcPr>
          <w:p w:rsidR="00F60D9D" w:rsidRPr="00F60D9D" w:rsidRDefault="00F60D9D" w:rsidP="00F60D9D">
            <w:pPr>
              <w:ind w:firstLine="0"/>
            </w:pPr>
            <w:r>
              <w:t>Burns</w:t>
            </w:r>
          </w:p>
        </w:tc>
        <w:tc>
          <w:tcPr>
            <w:tcW w:w="2179" w:type="dxa"/>
            <w:shd w:val="clear" w:color="auto" w:fill="auto"/>
          </w:tcPr>
          <w:p w:rsidR="00F60D9D" w:rsidRPr="00F60D9D" w:rsidRDefault="00F60D9D" w:rsidP="00F60D9D">
            <w:pPr>
              <w:ind w:firstLine="0"/>
            </w:pPr>
            <w:r>
              <w:t>Chumley</w:t>
            </w:r>
          </w:p>
        </w:tc>
        <w:tc>
          <w:tcPr>
            <w:tcW w:w="2180" w:type="dxa"/>
            <w:shd w:val="clear" w:color="auto" w:fill="auto"/>
          </w:tcPr>
          <w:p w:rsidR="00F60D9D" w:rsidRPr="00F60D9D" w:rsidRDefault="00F60D9D" w:rsidP="00F60D9D">
            <w:pPr>
              <w:ind w:firstLine="0"/>
            </w:pPr>
            <w:r>
              <w:t>Clary</w:t>
            </w:r>
          </w:p>
        </w:tc>
      </w:tr>
      <w:tr w:rsidR="00F60D9D" w:rsidRPr="00F60D9D" w:rsidTr="00F60D9D">
        <w:tc>
          <w:tcPr>
            <w:tcW w:w="2179" w:type="dxa"/>
            <w:shd w:val="clear" w:color="auto" w:fill="auto"/>
          </w:tcPr>
          <w:p w:rsidR="00F60D9D" w:rsidRPr="00F60D9D" w:rsidRDefault="00F60D9D" w:rsidP="00F60D9D">
            <w:pPr>
              <w:ind w:firstLine="0"/>
            </w:pPr>
            <w:r>
              <w:t>Clemmons</w:t>
            </w:r>
          </w:p>
        </w:tc>
        <w:tc>
          <w:tcPr>
            <w:tcW w:w="2179" w:type="dxa"/>
            <w:shd w:val="clear" w:color="auto" w:fill="auto"/>
          </w:tcPr>
          <w:p w:rsidR="00F60D9D" w:rsidRPr="00F60D9D" w:rsidRDefault="00F60D9D" w:rsidP="00F60D9D">
            <w:pPr>
              <w:ind w:firstLine="0"/>
            </w:pPr>
            <w:r>
              <w:t>Clyburn</w:t>
            </w:r>
          </w:p>
        </w:tc>
        <w:tc>
          <w:tcPr>
            <w:tcW w:w="2180" w:type="dxa"/>
            <w:shd w:val="clear" w:color="auto" w:fill="auto"/>
          </w:tcPr>
          <w:p w:rsidR="00F60D9D" w:rsidRPr="00F60D9D" w:rsidRDefault="00F60D9D" w:rsidP="00F60D9D">
            <w:pPr>
              <w:ind w:firstLine="0"/>
            </w:pPr>
            <w:r>
              <w:t>Cobb-Hunter</w:t>
            </w:r>
          </w:p>
        </w:tc>
      </w:tr>
      <w:tr w:rsidR="00F60D9D" w:rsidRPr="00F60D9D" w:rsidTr="00F60D9D">
        <w:tc>
          <w:tcPr>
            <w:tcW w:w="2179" w:type="dxa"/>
            <w:shd w:val="clear" w:color="auto" w:fill="auto"/>
          </w:tcPr>
          <w:p w:rsidR="00F60D9D" w:rsidRPr="00F60D9D" w:rsidRDefault="00F60D9D" w:rsidP="00F60D9D">
            <w:pPr>
              <w:ind w:firstLine="0"/>
            </w:pPr>
            <w:r>
              <w:t>Collins</w:t>
            </w:r>
          </w:p>
        </w:tc>
        <w:tc>
          <w:tcPr>
            <w:tcW w:w="2179" w:type="dxa"/>
            <w:shd w:val="clear" w:color="auto" w:fill="auto"/>
          </w:tcPr>
          <w:p w:rsidR="00F60D9D" w:rsidRPr="00F60D9D" w:rsidRDefault="00F60D9D" w:rsidP="00F60D9D">
            <w:pPr>
              <w:ind w:firstLine="0"/>
            </w:pPr>
            <w:r>
              <w:t>Corley</w:t>
            </w:r>
          </w:p>
        </w:tc>
        <w:tc>
          <w:tcPr>
            <w:tcW w:w="2180" w:type="dxa"/>
            <w:shd w:val="clear" w:color="auto" w:fill="auto"/>
          </w:tcPr>
          <w:p w:rsidR="00F60D9D" w:rsidRPr="00F60D9D" w:rsidRDefault="00F60D9D" w:rsidP="00F60D9D">
            <w:pPr>
              <w:ind w:firstLine="0"/>
            </w:pPr>
            <w:r>
              <w:t>H. A. Crawford</w:t>
            </w:r>
          </w:p>
        </w:tc>
      </w:tr>
      <w:tr w:rsidR="00F60D9D" w:rsidRPr="00F60D9D" w:rsidTr="00F60D9D">
        <w:tc>
          <w:tcPr>
            <w:tcW w:w="2179" w:type="dxa"/>
            <w:shd w:val="clear" w:color="auto" w:fill="auto"/>
          </w:tcPr>
          <w:p w:rsidR="00F60D9D" w:rsidRPr="00F60D9D" w:rsidRDefault="00F60D9D" w:rsidP="00F60D9D">
            <w:pPr>
              <w:ind w:firstLine="0"/>
            </w:pPr>
            <w:r>
              <w:t>Crosby</w:t>
            </w:r>
          </w:p>
        </w:tc>
        <w:tc>
          <w:tcPr>
            <w:tcW w:w="2179" w:type="dxa"/>
            <w:shd w:val="clear" w:color="auto" w:fill="auto"/>
          </w:tcPr>
          <w:p w:rsidR="00F60D9D" w:rsidRPr="00F60D9D" w:rsidRDefault="00F60D9D" w:rsidP="00F60D9D">
            <w:pPr>
              <w:ind w:firstLine="0"/>
            </w:pPr>
            <w:r>
              <w:t>Daning</w:t>
            </w:r>
          </w:p>
        </w:tc>
        <w:tc>
          <w:tcPr>
            <w:tcW w:w="2180" w:type="dxa"/>
            <w:shd w:val="clear" w:color="auto" w:fill="auto"/>
          </w:tcPr>
          <w:p w:rsidR="00F60D9D" w:rsidRPr="00F60D9D" w:rsidRDefault="00F60D9D" w:rsidP="00F60D9D">
            <w:pPr>
              <w:ind w:firstLine="0"/>
            </w:pPr>
            <w:r>
              <w:t>Delleney</w:t>
            </w:r>
          </w:p>
        </w:tc>
      </w:tr>
      <w:tr w:rsidR="00F60D9D" w:rsidRPr="00F60D9D" w:rsidTr="00F60D9D">
        <w:tc>
          <w:tcPr>
            <w:tcW w:w="2179" w:type="dxa"/>
            <w:shd w:val="clear" w:color="auto" w:fill="auto"/>
          </w:tcPr>
          <w:p w:rsidR="00F60D9D" w:rsidRPr="00F60D9D" w:rsidRDefault="00F60D9D" w:rsidP="00F60D9D">
            <w:pPr>
              <w:ind w:firstLine="0"/>
            </w:pPr>
            <w:r>
              <w:t>Dillard</w:t>
            </w:r>
          </w:p>
        </w:tc>
        <w:tc>
          <w:tcPr>
            <w:tcW w:w="2179" w:type="dxa"/>
            <w:shd w:val="clear" w:color="auto" w:fill="auto"/>
          </w:tcPr>
          <w:p w:rsidR="00F60D9D" w:rsidRPr="00F60D9D" w:rsidRDefault="00F60D9D" w:rsidP="00F60D9D">
            <w:pPr>
              <w:ind w:firstLine="0"/>
            </w:pPr>
            <w:r>
              <w:t>Douglas</w:t>
            </w:r>
          </w:p>
        </w:tc>
        <w:tc>
          <w:tcPr>
            <w:tcW w:w="2180" w:type="dxa"/>
            <w:shd w:val="clear" w:color="auto" w:fill="auto"/>
          </w:tcPr>
          <w:p w:rsidR="00F60D9D" w:rsidRPr="00F60D9D" w:rsidRDefault="00F60D9D" w:rsidP="00F60D9D">
            <w:pPr>
              <w:ind w:firstLine="0"/>
            </w:pPr>
            <w:r>
              <w:t>Duckworth</w:t>
            </w:r>
          </w:p>
        </w:tc>
      </w:tr>
      <w:tr w:rsidR="00F60D9D" w:rsidRPr="00F60D9D" w:rsidTr="00F60D9D">
        <w:tc>
          <w:tcPr>
            <w:tcW w:w="2179" w:type="dxa"/>
            <w:shd w:val="clear" w:color="auto" w:fill="auto"/>
          </w:tcPr>
          <w:p w:rsidR="00F60D9D" w:rsidRPr="00F60D9D" w:rsidRDefault="00F60D9D" w:rsidP="00F60D9D">
            <w:pPr>
              <w:ind w:firstLine="0"/>
            </w:pPr>
            <w:r>
              <w:t>Erickson</w:t>
            </w:r>
          </w:p>
        </w:tc>
        <w:tc>
          <w:tcPr>
            <w:tcW w:w="2179" w:type="dxa"/>
            <w:shd w:val="clear" w:color="auto" w:fill="auto"/>
          </w:tcPr>
          <w:p w:rsidR="00F60D9D" w:rsidRPr="00F60D9D" w:rsidRDefault="00F60D9D" w:rsidP="00F60D9D">
            <w:pPr>
              <w:ind w:firstLine="0"/>
            </w:pPr>
            <w:r>
              <w:t>Felder</w:t>
            </w:r>
          </w:p>
        </w:tc>
        <w:tc>
          <w:tcPr>
            <w:tcW w:w="2180" w:type="dxa"/>
            <w:shd w:val="clear" w:color="auto" w:fill="auto"/>
          </w:tcPr>
          <w:p w:rsidR="00F60D9D" w:rsidRPr="00F60D9D" w:rsidRDefault="00F60D9D" w:rsidP="00F60D9D">
            <w:pPr>
              <w:ind w:firstLine="0"/>
            </w:pPr>
            <w:r>
              <w:t>Finlay</w:t>
            </w:r>
          </w:p>
        </w:tc>
      </w:tr>
      <w:tr w:rsidR="00F60D9D" w:rsidRPr="00F60D9D" w:rsidTr="00F60D9D">
        <w:tc>
          <w:tcPr>
            <w:tcW w:w="2179" w:type="dxa"/>
            <w:shd w:val="clear" w:color="auto" w:fill="auto"/>
          </w:tcPr>
          <w:p w:rsidR="00F60D9D" w:rsidRPr="00F60D9D" w:rsidRDefault="00F60D9D" w:rsidP="00F60D9D">
            <w:pPr>
              <w:ind w:firstLine="0"/>
            </w:pPr>
            <w:r>
              <w:t>Forrester</w:t>
            </w:r>
          </w:p>
        </w:tc>
        <w:tc>
          <w:tcPr>
            <w:tcW w:w="2179" w:type="dxa"/>
            <w:shd w:val="clear" w:color="auto" w:fill="auto"/>
          </w:tcPr>
          <w:p w:rsidR="00F60D9D" w:rsidRPr="00F60D9D" w:rsidRDefault="00F60D9D" w:rsidP="00F60D9D">
            <w:pPr>
              <w:ind w:firstLine="0"/>
            </w:pPr>
            <w:r>
              <w:t>Funderburk</w:t>
            </w:r>
          </w:p>
        </w:tc>
        <w:tc>
          <w:tcPr>
            <w:tcW w:w="2180" w:type="dxa"/>
            <w:shd w:val="clear" w:color="auto" w:fill="auto"/>
          </w:tcPr>
          <w:p w:rsidR="00F60D9D" w:rsidRPr="00F60D9D" w:rsidRDefault="00F60D9D" w:rsidP="00F60D9D">
            <w:pPr>
              <w:ind w:firstLine="0"/>
            </w:pPr>
            <w:r>
              <w:t>Gagnon</w:t>
            </w:r>
          </w:p>
        </w:tc>
      </w:tr>
      <w:tr w:rsidR="00F60D9D" w:rsidRPr="00F60D9D" w:rsidTr="00F60D9D">
        <w:tc>
          <w:tcPr>
            <w:tcW w:w="2179" w:type="dxa"/>
            <w:shd w:val="clear" w:color="auto" w:fill="auto"/>
          </w:tcPr>
          <w:p w:rsidR="00F60D9D" w:rsidRPr="00F60D9D" w:rsidRDefault="00F60D9D" w:rsidP="00F60D9D">
            <w:pPr>
              <w:ind w:firstLine="0"/>
            </w:pPr>
            <w:r>
              <w:t>Gambrell</w:t>
            </w:r>
          </w:p>
        </w:tc>
        <w:tc>
          <w:tcPr>
            <w:tcW w:w="2179" w:type="dxa"/>
            <w:shd w:val="clear" w:color="auto" w:fill="auto"/>
          </w:tcPr>
          <w:p w:rsidR="00F60D9D" w:rsidRPr="00F60D9D" w:rsidRDefault="00F60D9D" w:rsidP="00F60D9D">
            <w:pPr>
              <w:ind w:firstLine="0"/>
            </w:pPr>
            <w:r>
              <w:t>George</w:t>
            </w:r>
          </w:p>
        </w:tc>
        <w:tc>
          <w:tcPr>
            <w:tcW w:w="2180" w:type="dxa"/>
            <w:shd w:val="clear" w:color="auto" w:fill="auto"/>
          </w:tcPr>
          <w:p w:rsidR="00F60D9D" w:rsidRPr="00F60D9D" w:rsidRDefault="00F60D9D" w:rsidP="00F60D9D">
            <w:pPr>
              <w:ind w:firstLine="0"/>
            </w:pPr>
            <w:r>
              <w:t>Gilliard</w:t>
            </w:r>
          </w:p>
        </w:tc>
      </w:tr>
      <w:tr w:rsidR="00F60D9D" w:rsidRPr="00F60D9D" w:rsidTr="00F60D9D">
        <w:tc>
          <w:tcPr>
            <w:tcW w:w="2179" w:type="dxa"/>
            <w:shd w:val="clear" w:color="auto" w:fill="auto"/>
          </w:tcPr>
          <w:p w:rsidR="00F60D9D" w:rsidRPr="00F60D9D" w:rsidRDefault="00F60D9D" w:rsidP="00F60D9D">
            <w:pPr>
              <w:ind w:firstLine="0"/>
            </w:pPr>
            <w:r>
              <w:t>Goldfinch</w:t>
            </w:r>
          </w:p>
        </w:tc>
        <w:tc>
          <w:tcPr>
            <w:tcW w:w="2179" w:type="dxa"/>
            <w:shd w:val="clear" w:color="auto" w:fill="auto"/>
          </w:tcPr>
          <w:p w:rsidR="00F60D9D" w:rsidRPr="00F60D9D" w:rsidRDefault="00F60D9D" w:rsidP="00F60D9D">
            <w:pPr>
              <w:ind w:firstLine="0"/>
            </w:pPr>
            <w:r>
              <w:t>Govan</w:t>
            </w:r>
          </w:p>
        </w:tc>
        <w:tc>
          <w:tcPr>
            <w:tcW w:w="2180" w:type="dxa"/>
            <w:shd w:val="clear" w:color="auto" w:fill="auto"/>
          </w:tcPr>
          <w:p w:rsidR="00F60D9D" w:rsidRPr="00F60D9D" w:rsidRDefault="00F60D9D" w:rsidP="00F60D9D">
            <w:pPr>
              <w:ind w:firstLine="0"/>
            </w:pPr>
            <w:r>
              <w:t>Hardee</w:t>
            </w:r>
          </w:p>
        </w:tc>
      </w:tr>
      <w:tr w:rsidR="00F60D9D" w:rsidRPr="00F60D9D" w:rsidTr="00F60D9D">
        <w:tc>
          <w:tcPr>
            <w:tcW w:w="2179" w:type="dxa"/>
            <w:shd w:val="clear" w:color="auto" w:fill="auto"/>
          </w:tcPr>
          <w:p w:rsidR="00F60D9D" w:rsidRPr="00F60D9D" w:rsidRDefault="00F60D9D" w:rsidP="00F60D9D">
            <w:pPr>
              <w:ind w:firstLine="0"/>
            </w:pPr>
            <w:r>
              <w:t>Hardwick</w:t>
            </w:r>
          </w:p>
        </w:tc>
        <w:tc>
          <w:tcPr>
            <w:tcW w:w="2179" w:type="dxa"/>
            <w:shd w:val="clear" w:color="auto" w:fill="auto"/>
          </w:tcPr>
          <w:p w:rsidR="00F60D9D" w:rsidRPr="00F60D9D" w:rsidRDefault="00F60D9D" w:rsidP="00F60D9D">
            <w:pPr>
              <w:ind w:firstLine="0"/>
            </w:pPr>
            <w:r>
              <w:t>Hayes</w:t>
            </w:r>
          </w:p>
        </w:tc>
        <w:tc>
          <w:tcPr>
            <w:tcW w:w="2180" w:type="dxa"/>
            <w:shd w:val="clear" w:color="auto" w:fill="auto"/>
          </w:tcPr>
          <w:p w:rsidR="00F60D9D" w:rsidRPr="00F60D9D" w:rsidRDefault="00F60D9D" w:rsidP="00F60D9D">
            <w:pPr>
              <w:ind w:firstLine="0"/>
            </w:pPr>
            <w:r>
              <w:t>Henderson</w:t>
            </w:r>
          </w:p>
        </w:tc>
      </w:tr>
      <w:tr w:rsidR="00F60D9D" w:rsidRPr="00F60D9D" w:rsidTr="00F60D9D">
        <w:tc>
          <w:tcPr>
            <w:tcW w:w="2179" w:type="dxa"/>
            <w:shd w:val="clear" w:color="auto" w:fill="auto"/>
          </w:tcPr>
          <w:p w:rsidR="00F60D9D" w:rsidRPr="00F60D9D" w:rsidRDefault="00F60D9D" w:rsidP="00F60D9D">
            <w:pPr>
              <w:ind w:firstLine="0"/>
            </w:pPr>
            <w:r>
              <w:t>Henegan</w:t>
            </w:r>
          </w:p>
        </w:tc>
        <w:tc>
          <w:tcPr>
            <w:tcW w:w="2179" w:type="dxa"/>
            <w:shd w:val="clear" w:color="auto" w:fill="auto"/>
          </w:tcPr>
          <w:p w:rsidR="00F60D9D" w:rsidRPr="00F60D9D" w:rsidRDefault="00F60D9D" w:rsidP="00F60D9D">
            <w:pPr>
              <w:ind w:firstLine="0"/>
            </w:pPr>
            <w:r>
              <w:t>Hicks</w:t>
            </w:r>
          </w:p>
        </w:tc>
        <w:tc>
          <w:tcPr>
            <w:tcW w:w="2180" w:type="dxa"/>
            <w:shd w:val="clear" w:color="auto" w:fill="auto"/>
          </w:tcPr>
          <w:p w:rsidR="00F60D9D" w:rsidRPr="00F60D9D" w:rsidRDefault="00F60D9D" w:rsidP="00F60D9D">
            <w:pPr>
              <w:ind w:firstLine="0"/>
            </w:pPr>
            <w:r>
              <w:t>Hill</w:t>
            </w:r>
          </w:p>
        </w:tc>
      </w:tr>
      <w:tr w:rsidR="00F60D9D" w:rsidRPr="00F60D9D" w:rsidTr="00F60D9D">
        <w:tc>
          <w:tcPr>
            <w:tcW w:w="2179" w:type="dxa"/>
            <w:shd w:val="clear" w:color="auto" w:fill="auto"/>
          </w:tcPr>
          <w:p w:rsidR="00F60D9D" w:rsidRPr="00F60D9D" w:rsidRDefault="00F60D9D" w:rsidP="00F60D9D">
            <w:pPr>
              <w:ind w:firstLine="0"/>
            </w:pPr>
            <w:r>
              <w:t>Hiott</w:t>
            </w:r>
          </w:p>
        </w:tc>
        <w:tc>
          <w:tcPr>
            <w:tcW w:w="2179" w:type="dxa"/>
            <w:shd w:val="clear" w:color="auto" w:fill="auto"/>
          </w:tcPr>
          <w:p w:rsidR="00F60D9D" w:rsidRPr="00F60D9D" w:rsidRDefault="00F60D9D" w:rsidP="00F60D9D">
            <w:pPr>
              <w:ind w:firstLine="0"/>
            </w:pPr>
            <w:r>
              <w:t>Hixon</w:t>
            </w:r>
          </w:p>
        </w:tc>
        <w:tc>
          <w:tcPr>
            <w:tcW w:w="2180" w:type="dxa"/>
            <w:shd w:val="clear" w:color="auto" w:fill="auto"/>
          </w:tcPr>
          <w:p w:rsidR="00F60D9D" w:rsidRPr="00F60D9D" w:rsidRDefault="00F60D9D" w:rsidP="00F60D9D">
            <w:pPr>
              <w:ind w:firstLine="0"/>
            </w:pPr>
            <w:r>
              <w:t>Hodges</w:t>
            </w:r>
          </w:p>
        </w:tc>
      </w:tr>
      <w:tr w:rsidR="00F60D9D" w:rsidRPr="00F60D9D" w:rsidTr="00F60D9D">
        <w:tc>
          <w:tcPr>
            <w:tcW w:w="2179" w:type="dxa"/>
            <w:shd w:val="clear" w:color="auto" w:fill="auto"/>
          </w:tcPr>
          <w:p w:rsidR="00F60D9D" w:rsidRPr="00F60D9D" w:rsidRDefault="00F60D9D" w:rsidP="00F60D9D">
            <w:pPr>
              <w:ind w:firstLine="0"/>
            </w:pPr>
            <w:r>
              <w:t>Hosey</w:t>
            </w:r>
          </w:p>
        </w:tc>
        <w:tc>
          <w:tcPr>
            <w:tcW w:w="2179" w:type="dxa"/>
            <w:shd w:val="clear" w:color="auto" w:fill="auto"/>
          </w:tcPr>
          <w:p w:rsidR="00F60D9D" w:rsidRPr="00F60D9D" w:rsidRDefault="00F60D9D" w:rsidP="00F60D9D">
            <w:pPr>
              <w:ind w:firstLine="0"/>
            </w:pPr>
            <w:r>
              <w:t>Howard</w:t>
            </w:r>
          </w:p>
        </w:tc>
        <w:tc>
          <w:tcPr>
            <w:tcW w:w="2180" w:type="dxa"/>
            <w:shd w:val="clear" w:color="auto" w:fill="auto"/>
          </w:tcPr>
          <w:p w:rsidR="00F60D9D" w:rsidRPr="00F60D9D" w:rsidRDefault="00F60D9D" w:rsidP="00F60D9D">
            <w:pPr>
              <w:ind w:firstLine="0"/>
            </w:pPr>
            <w:r>
              <w:t>Huggins</w:t>
            </w:r>
          </w:p>
        </w:tc>
      </w:tr>
      <w:tr w:rsidR="00F60D9D" w:rsidRPr="00F60D9D" w:rsidTr="00F60D9D">
        <w:tc>
          <w:tcPr>
            <w:tcW w:w="2179" w:type="dxa"/>
            <w:shd w:val="clear" w:color="auto" w:fill="auto"/>
          </w:tcPr>
          <w:p w:rsidR="00F60D9D" w:rsidRPr="00F60D9D" w:rsidRDefault="00F60D9D" w:rsidP="00F60D9D">
            <w:pPr>
              <w:ind w:firstLine="0"/>
            </w:pPr>
            <w:r>
              <w:t>Jefferson</w:t>
            </w:r>
          </w:p>
        </w:tc>
        <w:tc>
          <w:tcPr>
            <w:tcW w:w="2179" w:type="dxa"/>
            <w:shd w:val="clear" w:color="auto" w:fill="auto"/>
          </w:tcPr>
          <w:p w:rsidR="00F60D9D" w:rsidRPr="00F60D9D" w:rsidRDefault="00F60D9D" w:rsidP="00F60D9D">
            <w:pPr>
              <w:ind w:firstLine="0"/>
            </w:pPr>
            <w:r>
              <w:t>Johnson</w:t>
            </w:r>
          </w:p>
        </w:tc>
        <w:tc>
          <w:tcPr>
            <w:tcW w:w="2180" w:type="dxa"/>
            <w:shd w:val="clear" w:color="auto" w:fill="auto"/>
          </w:tcPr>
          <w:p w:rsidR="00F60D9D" w:rsidRPr="00F60D9D" w:rsidRDefault="00F60D9D" w:rsidP="00F60D9D">
            <w:pPr>
              <w:ind w:firstLine="0"/>
            </w:pPr>
            <w:r>
              <w:t>King</w:t>
            </w:r>
          </w:p>
        </w:tc>
      </w:tr>
      <w:tr w:rsidR="00F60D9D" w:rsidRPr="00F60D9D" w:rsidTr="00F60D9D">
        <w:tc>
          <w:tcPr>
            <w:tcW w:w="2179" w:type="dxa"/>
            <w:shd w:val="clear" w:color="auto" w:fill="auto"/>
          </w:tcPr>
          <w:p w:rsidR="00F60D9D" w:rsidRPr="00F60D9D" w:rsidRDefault="00F60D9D" w:rsidP="00F60D9D">
            <w:pPr>
              <w:ind w:firstLine="0"/>
            </w:pPr>
            <w:r>
              <w:t>Kirby</w:t>
            </w:r>
          </w:p>
        </w:tc>
        <w:tc>
          <w:tcPr>
            <w:tcW w:w="2179" w:type="dxa"/>
            <w:shd w:val="clear" w:color="auto" w:fill="auto"/>
          </w:tcPr>
          <w:p w:rsidR="00F60D9D" w:rsidRPr="00F60D9D" w:rsidRDefault="00F60D9D" w:rsidP="00F60D9D">
            <w:pPr>
              <w:ind w:firstLine="0"/>
            </w:pPr>
            <w:r>
              <w:t>Knight</w:t>
            </w:r>
          </w:p>
        </w:tc>
        <w:tc>
          <w:tcPr>
            <w:tcW w:w="2180" w:type="dxa"/>
            <w:shd w:val="clear" w:color="auto" w:fill="auto"/>
          </w:tcPr>
          <w:p w:rsidR="00F60D9D" w:rsidRPr="00F60D9D" w:rsidRDefault="00F60D9D" w:rsidP="00F60D9D">
            <w:pPr>
              <w:ind w:firstLine="0"/>
            </w:pPr>
            <w:r>
              <w:t>Limehouse</w:t>
            </w:r>
          </w:p>
        </w:tc>
      </w:tr>
      <w:tr w:rsidR="00F60D9D" w:rsidRPr="00F60D9D" w:rsidTr="00F60D9D">
        <w:tc>
          <w:tcPr>
            <w:tcW w:w="2179" w:type="dxa"/>
            <w:shd w:val="clear" w:color="auto" w:fill="auto"/>
          </w:tcPr>
          <w:p w:rsidR="00F60D9D" w:rsidRPr="00F60D9D" w:rsidRDefault="00F60D9D" w:rsidP="00F60D9D">
            <w:pPr>
              <w:ind w:firstLine="0"/>
            </w:pPr>
            <w:r>
              <w:t>Loftis</w:t>
            </w:r>
          </w:p>
        </w:tc>
        <w:tc>
          <w:tcPr>
            <w:tcW w:w="2179" w:type="dxa"/>
            <w:shd w:val="clear" w:color="auto" w:fill="auto"/>
          </w:tcPr>
          <w:p w:rsidR="00F60D9D" w:rsidRPr="00F60D9D" w:rsidRDefault="00F60D9D" w:rsidP="00F60D9D">
            <w:pPr>
              <w:ind w:firstLine="0"/>
            </w:pPr>
            <w:r>
              <w:t>Long</w:t>
            </w:r>
          </w:p>
        </w:tc>
        <w:tc>
          <w:tcPr>
            <w:tcW w:w="2180" w:type="dxa"/>
            <w:shd w:val="clear" w:color="auto" w:fill="auto"/>
          </w:tcPr>
          <w:p w:rsidR="00F60D9D" w:rsidRPr="00F60D9D" w:rsidRDefault="00F60D9D" w:rsidP="00F60D9D">
            <w:pPr>
              <w:ind w:firstLine="0"/>
            </w:pPr>
            <w:r>
              <w:t>Lowe</w:t>
            </w:r>
          </w:p>
        </w:tc>
      </w:tr>
      <w:tr w:rsidR="00F60D9D" w:rsidRPr="00F60D9D" w:rsidTr="00F60D9D">
        <w:tc>
          <w:tcPr>
            <w:tcW w:w="2179" w:type="dxa"/>
            <w:shd w:val="clear" w:color="auto" w:fill="auto"/>
          </w:tcPr>
          <w:p w:rsidR="00F60D9D" w:rsidRPr="00F60D9D" w:rsidRDefault="00F60D9D" w:rsidP="00F60D9D">
            <w:pPr>
              <w:ind w:firstLine="0"/>
            </w:pPr>
            <w:r>
              <w:t>Lucas</w:t>
            </w:r>
          </w:p>
        </w:tc>
        <w:tc>
          <w:tcPr>
            <w:tcW w:w="2179" w:type="dxa"/>
            <w:shd w:val="clear" w:color="auto" w:fill="auto"/>
          </w:tcPr>
          <w:p w:rsidR="00F60D9D" w:rsidRPr="00F60D9D" w:rsidRDefault="00F60D9D" w:rsidP="00F60D9D">
            <w:pPr>
              <w:ind w:firstLine="0"/>
            </w:pPr>
            <w:r>
              <w:t>Mack</w:t>
            </w:r>
          </w:p>
        </w:tc>
        <w:tc>
          <w:tcPr>
            <w:tcW w:w="2180" w:type="dxa"/>
            <w:shd w:val="clear" w:color="auto" w:fill="auto"/>
          </w:tcPr>
          <w:p w:rsidR="00F60D9D" w:rsidRPr="00F60D9D" w:rsidRDefault="00F60D9D" w:rsidP="00F60D9D">
            <w:pPr>
              <w:ind w:firstLine="0"/>
            </w:pPr>
            <w:r>
              <w:t>McCoy</w:t>
            </w:r>
          </w:p>
        </w:tc>
      </w:tr>
      <w:tr w:rsidR="00F60D9D" w:rsidRPr="00F60D9D" w:rsidTr="00F60D9D">
        <w:tc>
          <w:tcPr>
            <w:tcW w:w="2179" w:type="dxa"/>
            <w:shd w:val="clear" w:color="auto" w:fill="auto"/>
          </w:tcPr>
          <w:p w:rsidR="00F60D9D" w:rsidRPr="00F60D9D" w:rsidRDefault="00F60D9D" w:rsidP="00F60D9D">
            <w:pPr>
              <w:ind w:firstLine="0"/>
            </w:pPr>
            <w:r>
              <w:t>McEachern</w:t>
            </w:r>
          </w:p>
        </w:tc>
        <w:tc>
          <w:tcPr>
            <w:tcW w:w="2179" w:type="dxa"/>
            <w:shd w:val="clear" w:color="auto" w:fill="auto"/>
          </w:tcPr>
          <w:p w:rsidR="00F60D9D" w:rsidRPr="00F60D9D" w:rsidRDefault="00F60D9D" w:rsidP="00F60D9D">
            <w:pPr>
              <w:ind w:firstLine="0"/>
            </w:pPr>
            <w:r>
              <w:t>McKnight</w:t>
            </w:r>
          </w:p>
        </w:tc>
        <w:tc>
          <w:tcPr>
            <w:tcW w:w="2180" w:type="dxa"/>
            <w:shd w:val="clear" w:color="auto" w:fill="auto"/>
          </w:tcPr>
          <w:p w:rsidR="00F60D9D" w:rsidRPr="00F60D9D" w:rsidRDefault="00F60D9D" w:rsidP="00F60D9D">
            <w:pPr>
              <w:ind w:firstLine="0"/>
            </w:pPr>
            <w:r>
              <w:t>W. J. McLeod</w:t>
            </w:r>
          </w:p>
        </w:tc>
      </w:tr>
      <w:tr w:rsidR="00F60D9D" w:rsidRPr="00F60D9D" w:rsidTr="00F60D9D">
        <w:tc>
          <w:tcPr>
            <w:tcW w:w="2179" w:type="dxa"/>
            <w:shd w:val="clear" w:color="auto" w:fill="auto"/>
          </w:tcPr>
          <w:p w:rsidR="00F60D9D" w:rsidRPr="00F60D9D" w:rsidRDefault="00F60D9D" w:rsidP="00F60D9D">
            <w:pPr>
              <w:ind w:firstLine="0"/>
            </w:pPr>
            <w:r>
              <w:t>Mitchell</w:t>
            </w:r>
          </w:p>
        </w:tc>
        <w:tc>
          <w:tcPr>
            <w:tcW w:w="2179" w:type="dxa"/>
            <w:shd w:val="clear" w:color="auto" w:fill="auto"/>
          </w:tcPr>
          <w:p w:rsidR="00F60D9D" w:rsidRPr="00F60D9D" w:rsidRDefault="00F60D9D" w:rsidP="00F60D9D">
            <w:pPr>
              <w:ind w:firstLine="0"/>
            </w:pPr>
            <w:r>
              <w:t>D. C. Moss</w:t>
            </w:r>
          </w:p>
        </w:tc>
        <w:tc>
          <w:tcPr>
            <w:tcW w:w="2180" w:type="dxa"/>
            <w:shd w:val="clear" w:color="auto" w:fill="auto"/>
          </w:tcPr>
          <w:p w:rsidR="00F60D9D" w:rsidRPr="00F60D9D" w:rsidRDefault="00F60D9D" w:rsidP="00F60D9D">
            <w:pPr>
              <w:ind w:firstLine="0"/>
            </w:pPr>
            <w:r>
              <w:t>V. S. Moss</w:t>
            </w:r>
          </w:p>
        </w:tc>
      </w:tr>
      <w:tr w:rsidR="00F60D9D" w:rsidRPr="00F60D9D" w:rsidTr="00F60D9D">
        <w:tc>
          <w:tcPr>
            <w:tcW w:w="2179" w:type="dxa"/>
            <w:shd w:val="clear" w:color="auto" w:fill="auto"/>
          </w:tcPr>
          <w:p w:rsidR="00F60D9D" w:rsidRPr="00F60D9D" w:rsidRDefault="00F60D9D" w:rsidP="00F60D9D">
            <w:pPr>
              <w:ind w:firstLine="0"/>
            </w:pPr>
            <w:r>
              <w:t>Murphy</w:t>
            </w:r>
          </w:p>
        </w:tc>
        <w:tc>
          <w:tcPr>
            <w:tcW w:w="2179" w:type="dxa"/>
            <w:shd w:val="clear" w:color="auto" w:fill="auto"/>
          </w:tcPr>
          <w:p w:rsidR="00F60D9D" w:rsidRPr="00F60D9D" w:rsidRDefault="00F60D9D" w:rsidP="00F60D9D">
            <w:pPr>
              <w:ind w:firstLine="0"/>
            </w:pPr>
            <w:r>
              <w:t>Newton</w:t>
            </w:r>
          </w:p>
        </w:tc>
        <w:tc>
          <w:tcPr>
            <w:tcW w:w="2180" w:type="dxa"/>
            <w:shd w:val="clear" w:color="auto" w:fill="auto"/>
          </w:tcPr>
          <w:p w:rsidR="00F60D9D" w:rsidRPr="00F60D9D" w:rsidRDefault="00F60D9D" w:rsidP="00F60D9D">
            <w:pPr>
              <w:ind w:firstLine="0"/>
            </w:pPr>
            <w:r>
              <w:t>Norman</w:t>
            </w:r>
          </w:p>
        </w:tc>
      </w:tr>
      <w:tr w:rsidR="00F60D9D" w:rsidRPr="00F60D9D" w:rsidTr="00F60D9D">
        <w:tc>
          <w:tcPr>
            <w:tcW w:w="2179" w:type="dxa"/>
            <w:shd w:val="clear" w:color="auto" w:fill="auto"/>
          </w:tcPr>
          <w:p w:rsidR="00F60D9D" w:rsidRPr="00F60D9D" w:rsidRDefault="00F60D9D" w:rsidP="00F60D9D">
            <w:pPr>
              <w:ind w:firstLine="0"/>
            </w:pPr>
            <w:r>
              <w:t>Norrell</w:t>
            </w:r>
          </w:p>
        </w:tc>
        <w:tc>
          <w:tcPr>
            <w:tcW w:w="2179" w:type="dxa"/>
            <w:shd w:val="clear" w:color="auto" w:fill="auto"/>
          </w:tcPr>
          <w:p w:rsidR="00F60D9D" w:rsidRPr="00F60D9D" w:rsidRDefault="00F60D9D" w:rsidP="00F60D9D">
            <w:pPr>
              <w:ind w:firstLine="0"/>
            </w:pPr>
            <w:r>
              <w:t>Ott</w:t>
            </w:r>
          </w:p>
        </w:tc>
        <w:tc>
          <w:tcPr>
            <w:tcW w:w="2180" w:type="dxa"/>
            <w:shd w:val="clear" w:color="auto" w:fill="auto"/>
          </w:tcPr>
          <w:p w:rsidR="00F60D9D" w:rsidRPr="00F60D9D" w:rsidRDefault="00F60D9D" w:rsidP="00F60D9D">
            <w:pPr>
              <w:ind w:firstLine="0"/>
            </w:pPr>
            <w:r>
              <w:t>Parks</w:t>
            </w:r>
          </w:p>
        </w:tc>
      </w:tr>
      <w:tr w:rsidR="00F60D9D" w:rsidRPr="00F60D9D" w:rsidTr="00F60D9D">
        <w:tc>
          <w:tcPr>
            <w:tcW w:w="2179" w:type="dxa"/>
            <w:shd w:val="clear" w:color="auto" w:fill="auto"/>
          </w:tcPr>
          <w:p w:rsidR="00F60D9D" w:rsidRPr="00F60D9D" w:rsidRDefault="00F60D9D" w:rsidP="00F60D9D">
            <w:pPr>
              <w:ind w:firstLine="0"/>
            </w:pPr>
            <w:r>
              <w:t>Pitts</w:t>
            </w:r>
          </w:p>
        </w:tc>
        <w:tc>
          <w:tcPr>
            <w:tcW w:w="2179" w:type="dxa"/>
            <w:shd w:val="clear" w:color="auto" w:fill="auto"/>
          </w:tcPr>
          <w:p w:rsidR="00F60D9D" w:rsidRPr="00F60D9D" w:rsidRDefault="00F60D9D" w:rsidP="00F60D9D">
            <w:pPr>
              <w:ind w:firstLine="0"/>
            </w:pPr>
            <w:r>
              <w:t>Pope</w:t>
            </w:r>
          </w:p>
        </w:tc>
        <w:tc>
          <w:tcPr>
            <w:tcW w:w="2180" w:type="dxa"/>
            <w:shd w:val="clear" w:color="auto" w:fill="auto"/>
          </w:tcPr>
          <w:p w:rsidR="00F60D9D" w:rsidRPr="00F60D9D" w:rsidRDefault="00F60D9D" w:rsidP="00F60D9D">
            <w:pPr>
              <w:ind w:firstLine="0"/>
            </w:pPr>
            <w:r>
              <w:t>Putnam</w:t>
            </w:r>
          </w:p>
        </w:tc>
      </w:tr>
      <w:tr w:rsidR="00F60D9D" w:rsidRPr="00F60D9D" w:rsidTr="00F60D9D">
        <w:tc>
          <w:tcPr>
            <w:tcW w:w="2179" w:type="dxa"/>
            <w:shd w:val="clear" w:color="auto" w:fill="auto"/>
          </w:tcPr>
          <w:p w:rsidR="00F60D9D" w:rsidRPr="00F60D9D" w:rsidRDefault="00F60D9D" w:rsidP="00F60D9D">
            <w:pPr>
              <w:ind w:firstLine="0"/>
            </w:pPr>
            <w:r>
              <w:t>Ridgeway</w:t>
            </w:r>
          </w:p>
        </w:tc>
        <w:tc>
          <w:tcPr>
            <w:tcW w:w="2179" w:type="dxa"/>
            <w:shd w:val="clear" w:color="auto" w:fill="auto"/>
          </w:tcPr>
          <w:p w:rsidR="00F60D9D" w:rsidRPr="00F60D9D" w:rsidRDefault="00F60D9D" w:rsidP="00F60D9D">
            <w:pPr>
              <w:ind w:firstLine="0"/>
            </w:pPr>
            <w:r>
              <w:t>Riley</w:t>
            </w:r>
          </w:p>
        </w:tc>
        <w:tc>
          <w:tcPr>
            <w:tcW w:w="2180" w:type="dxa"/>
            <w:shd w:val="clear" w:color="auto" w:fill="auto"/>
          </w:tcPr>
          <w:p w:rsidR="00F60D9D" w:rsidRPr="00F60D9D" w:rsidRDefault="00F60D9D" w:rsidP="00F60D9D">
            <w:pPr>
              <w:ind w:firstLine="0"/>
            </w:pPr>
            <w:r>
              <w:t>Rivers</w:t>
            </w:r>
          </w:p>
        </w:tc>
      </w:tr>
      <w:tr w:rsidR="00F60D9D" w:rsidRPr="00F60D9D" w:rsidTr="00F60D9D">
        <w:tc>
          <w:tcPr>
            <w:tcW w:w="2179" w:type="dxa"/>
            <w:shd w:val="clear" w:color="auto" w:fill="auto"/>
          </w:tcPr>
          <w:p w:rsidR="00F60D9D" w:rsidRPr="00F60D9D" w:rsidRDefault="00F60D9D" w:rsidP="00F60D9D">
            <w:pPr>
              <w:ind w:firstLine="0"/>
            </w:pPr>
            <w:r>
              <w:t>Rutherford</w:t>
            </w:r>
          </w:p>
        </w:tc>
        <w:tc>
          <w:tcPr>
            <w:tcW w:w="2179" w:type="dxa"/>
            <w:shd w:val="clear" w:color="auto" w:fill="auto"/>
          </w:tcPr>
          <w:p w:rsidR="00F60D9D" w:rsidRPr="00F60D9D" w:rsidRDefault="00F60D9D" w:rsidP="00F60D9D">
            <w:pPr>
              <w:ind w:firstLine="0"/>
            </w:pPr>
            <w:r>
              <w:t>Sandifer</w:t>
            </w:r>
          </w:p>
        </w:tc>
        <w:tc>
          <w:tcPr>
            <w:tcW w:w="2180" w:type="dxa"/>
            <w:shd w:val="clear" w:color="auto" w:fill="auto"/>
          </w:tcPr>
          <w:p w:rsidR="00F60D9D" w:rsidRPr="00F60D9D" w:rsidRDefault="00F60D9D" w:rsidP="00F60D9D">
            <w:pPr>
              <w:ind w:firstLine="0"/>
            </w:pPr>
            <w:r>
              <w:t>Simrill</w:t>
            </w:r>
          </w:p>
        </w:tc>
      </w:tr>
      <w:tr w:rsidR="00F60D9D" w:rsidRPr="00F60D9D" w:rsidTr="00F60D9D">
        <w:tc>
          <w:tcPr>
            <w:tcW w:w="2179" w:type="dxa"/>
            <w:shd w:val="clear" w:color="auto" w:fill="auto"/>
          </w:tcPr>
          <w:p w:rsidR="00F60D9D" w:rsidRPr="00F60D9D" w:rsidRDefault="00F60D9D" w:rsidP="00F60D9D">
            <w:pPr>
              <w:ind w:firstLine="0"/>
            </w:pPr>
            <w:r>
              <w:t>G. M. Smith</w:t>
            </w:r>
          </w:p>
        </w:tc>
        <w:tc>
          <w:tcPr>
            <w:tcW w:w="2179" w:type="dxa"/>
            <w:shd w:val="clear" w:color="auto" w:fill="auto"/>
          </w:tcPr>
          <w:p w:rsidR="00F60D9D" w:rsidRPr="00F60D9D" w:rsidRDefault="00F60D9D" w:rsidP="00F60D9D">
            <w:pPr>
              <w:ind w:firstLine="0"/>
            </w:pPr>
            <w:r>
              <w:t>G. R. Smith</w:t>
            </w:r>
          </w:p>
        </w:tc>
        <w:tc>
          <w:tcPr>
            <w:tcW w:w="2180" w:type="dxa"/>
            <w:shd w:val="clear" w:color="auto" w:fill="auto"/>
          </w:tcPr>
          <w:p w:rsidR="00F60D9D" w:rsidRPr="00F60D9D" w:rsidRDefault="00F60D9D" w:rsidP="00F60D9D">
            <w:pPr>
              <w:ind w:firstLine="0"/>
            </w:pPr>
            <w:r>
              <w:t>Sottile</w:t>
            </w:r>
          </w:p>
        </w:tc>
      </w:tr>
      <w:tr w:rsidR="00F60D9D" w:rsidRPr="00F60D9D" w:rsidTr="00F60D9D">
        <w:tc>
          <w:tcPr>
            <w:tcW w:w="2179" w:type="dxa"/>
            <w:shd w:val="clear" w:color="auto" w:fill="auto"/>
          </w:tcPr>
          <w:p w:rsidR="00F60D9D" w:rsidRPr="00F60D9D" w:rsidRDefault="00F60D9D" w:rsidP="00F60D9D">
            <w:pPr>
              <w:ind w:firstLine="0"/>
            </w:pPr>
            <w:r>
              <w:t>Southard</w:t>
            </w:r>
          </w:p>
        </w:tc>
        <w:tc>
          <w:tcPr>
            <w:tcW w:w="2179" w:type="dxa"/>
            <w:shd w:val="clear" w:color="auto" w:fill="auto"/>
          </w:tcPr>
          <w:p w:rsidR="00F60D9D" w:rsidRPr="00F60D9D" w:rsidRDefault="00F60D9D" w:rsidP="00F60D9D">
            <w:pPr>
              <w:ind w:firstLine="0"/>
            </w:pPr>
            <w:r>
              <w:t>Spires</w:t>
            </w:r>
          </w:p>
        </w:tc>
        <w:tc>
          <w:tcPr>
            <w:tcW w:w="2180" w:type="dxa"/>
            <w:shd w:val="clear" w:color="auto" w:fill="auto"/>
          </w:tcPr>
          <w:p w:rsidR="00F60D9D" w:rsidRPr="00F60D9D" w:rsidRDefault="00F60D9D" w:rsidP="00F60D9D">
            <w:pPr>
              <w:ind w:firstLine="0"/>
            </w:pPr>
            <w:r>
              <w:t>Tallon</w:t>
            </w:r>
          </w:p>
        </w:tc>
      </w:tr>
      <w:tr w:rsidR="00F60D9D" w:rsidRPr="00F60D9D" w:rsidTr="00F60D9D">
        <w:tc>
          <w:tcPr>
            <w:tcW w:w="2179" w:type="dxa"/>
            <w:shd w:val="clear" w:color="auto" w:fill="auto"/>
          </w:tcPr>
          <w:p w:rsidR="00F60D9D" w:rsidRPr="00F60D9D" w:rsidRDefault="00F60D9D" w:rsidP="00F60D9D">
            <w:pPr>
              <w:ind w:firstLine="0"/>
            </w:pPr>
            <w:r>
              <w:t>Thayer</w:t>
            </w:r>
          </w:p>
        </w:tc>
        <w:tc>
          <w:tcPr>
            <w:tcW w:w="2179" w:type="dxa"/>
            <w:shd w:val="clear" w:color="auto" w:fill="auto"/>
          </w:tcPr>
          <w:p w:rsidR="00F60D9D" w:rsidRPr="00F60D9D" w:rsidRDefault="00F60D9D" w:rsidP="00F60D9D">
            <w:pPr>
              <w:ind w:firstLine="0"/>
            </w:pPr>
            <w:r>
              <w:t>Tinkler</w:t>
            </w:r>
          </w:p>
        </w:tc>
        <w:tc>
          <w:tcPr>
            <w:tcW w:w="2180" w:type="dxa"/>
            <w:shd w:val="clear" w:color="auto" w:fill="auto"/>
          </w:tcPr>
          <w:p w:rsidR="00F60D9D" w:rsidRPr="00F60D9D" w:rsidRDefault="00F60D9D" w:rsidP="00F60D9D">
            <w:pPr>
              <w:ind w:firstLine="0"/>
            </w:pPr>
            <w:r>
              <w:t>Weeks</w:t>
            </w:r>
          </w:p>
        </w:tc>
      </w:tr>
      <w:tr w:rsidR="00F60D9D" w:rsidRPr="00F60D9D" w:rsidTr="00F60D9D">
        <w:tc>
          <w:tcPr>
            <w:tcW w:w="2179" w:type="dxa"/>
            <w:shd w:val="clear" w:color="auto" w:fill="auto"/>
          </w:tcPr>
          <w:p w:rsidR="00F60D9D" w:rsidRPr="00F60D9D" w:rsidRDefault="00F60D9D" w:rsidP="00F60D9D">
            <w:pPr>
              <w:keepNext/>
              <w:ind w:firstLine="0"/>
            </w:pPr>
            <w:r>
              <w:t>Wells</w:t>
            </w:r>
          </w:p>
        </w:tc>
        <w:tc>
          <w:tcPr>
            <w:tcW w:w="2179" w:type="dxa"/>
            <w:shd w:val="clear" w:color="auto" w:fill="auto"/>
          </w:tcPr>
          <w:p w:rsidR="00F60D9D" w:rsidRPr="00F60D9D" w:rsidRDefault="00F60D9D" w:rsidP="00F60D9D">
            <w:pPr>
              <w:keepNext/>
              <w:ind w:firstLine="0"/>
            </w:pPr>
            <w:r>
              <w:t>Whipper</w:t>
            </w:r>
          </w:p>
        </w:tc>
        <w:tc>
          <w:tcPr>
            <w:tcW w:w="2180" w:type="dxa"/>
            <w:shd w:val="clear" w:color="auto" w:fill="auto"/>
          </w:tcPr>
          <w:p w:rsidR="00F60D9D" w:rsidRPr="00F60D9D" w:rsidRDefault="00F60D9D" w:rsidP="00F60D9D">
            <w:pPr>
              <w:keepNext/>
              <w:ind w:firstLine="0"/>
            </w:pPr>
            <w:r>
              <w:t>White</w:t>
            </w:r>
          </w:p>
        </w:tc>
      </w:tr>
      <w:tr w:rsidR="00F60D9D" w:rsidRPr="00F60D9D" w:rsidTr="00F60D9D">
        <w:tc>
          <w:tcPr>
            <w:tcW w:w="2179" w:type="dxa"/>
            <w:shd w:val="clear" w:color="auto" w:fill="auto"/>
          </w:tcPr>
          <w:p w:rsidR="00F60D9D" w:rsidRPr="00F60D9D" w:rsidRDefault="00F60D9D" w:rsidP="00F60D9D">
            <w:pPr>
              <w:keepNext/>
              <w:ind w:firstLine="0"/>
            </w:pPr>
            <w:r>
              <w:t>Williams</w:t>
            </w:r>
          </w:p>
        </w:tc>
        <w:tc>
          <w:tcPr>
            <w:tcW w:w="2179" w:type="dxa"/>
            <w:shd w:val="clear" w:color="auto" w:fill="auto"/>
          </w:tcPr>
          <w:p w:rsidR="00F60D9D" w:rsidRPr="00F60D9D" w:rsidRDefault="00F60D9D" w:rsidP="00F60D9D">
            <w:pPr>
              <w:keepNext/>
              <w:ind w:firstLine="0"/>
            </w:pPr>
            <w:r>
              <w:t>Willis</w:t>
            </w:r>
          </w:p>
        </w:tc>
        <w:tc>
          <w:tcPr>
            <w:tcW w:w="2180" w:type="dxa"/>
            <w:shd w:val="clear" w:color="auto" w:fill="auto"/>
          </w:tcPr>
          <w:p w:rsidR="00F60D9D" w:rsidRPr="00F60D9D" w:rsidRDefault="00F60D9D" w:rsidP="00F60D9D">
            <w:pPr>
              <w:keepNext/>
              <w:ind w:firstLine="0"/>
            </w:pPr>
            <w:r>
              <w:t>Yow</w:t>
            </w:r>
          </w:p>
        </w:tc>
      </w:tr>
    </w:tbl>
    <w:p w:rsidR="00F60D9D" w:rsidRDefault="00F60D9D" w:rsidP="00F60D9D"/>
    <w:p w:rsidR="00F60D9D" w:rsidRDefault="00F60D9D" w:rsidP="00F60D9D">
      <w:pPr>
        <w:keepNext/>
        <w:jc w:val="center"/>
        <w:rPr>
          <w:b/>
        </w:rPr>
      </w:pPr>
      <w:r w:rsidRPr="00F60D9D">
        <w:rPr>
          <w:b/>
        </w:rPr>
        <w:t>STATEMENT OF ATTENDANCE</w:t>
      </w:r>
    </w:p>
    <w:p w:rsidR="00F60D9D" w:rsidRDefault="00F60D9D" w:rsidP="00F60D9D">
      <w:pPr>
        <w:keepNext/>
      </w:pPr>
      <w:r>
        <w:t>I came in after the roll call and was present for the Session on Thursday, February 5.</w:t>
      </w:r>
    </w:p>
    <w:tbl>
      <w:tblPr>
        <w:tblW w:w="0" w:type="auto"/>
        <w:jc w:val="right"/>
        <w:tblLayout w:type="fixed"/>
        <w:tblLook w:val="0000" w:firstRow="0" w:lastRow="0" w:firstColumn="0" w:lastColumn="0" w:noHBand="0" w:noVBand="0"/>
      </w:tblPr>
      <w:tblGrid>
        <w:gridCol w:w="2800"/>
        <w:gridCol w:w="2800"/>
      </w:tblGrid>
      <w:tr w:rsidR="00F60D9D" w:rsidRPr="00F60D9D" w:rsidTr="00F60D9D">
        <w:trPr>
          <w:jc w:val="right"/>
        </w:trPr>
        <w:tc>
          <w:tcPr>
            <w:tcW w:w="2800" w:type="dxa"/>
            <w:shd w:val="clear" w:color="auto" w:fill="auto"/>
          </w:tcPr>
          <w:p w:rsidR="00F60D9D" w:rsidRPr="00F60D9D" w:rsidRDefault="00F60D9D" w:rsidP="00F60D9D">
            <w:pPr>
              <w:keepNext/>
              <w:ind w:firstLine="0"/>
            </w:pPr>
            <w:bookmarkStart w:id="34" w:name="statement_start51"/>
            <w:bookmarkEnd w:id="34"/>
            <w:r>
              <w:t>Bruce W. Bannister</w:t>
            </w:r>
          </w:p>
        </w:tc>
        <w:tc>
          <w:tcPr>
            <w:tcW w:w="2800" w:type="dxa"/>
            <w:shd w:val="clear" w:color="auto" w:fill="auto"/>
          </w:tcPr>
          <w:p w:rsidR="00F60D9D" w:rsidRPr="00F60D9D" w:rsidRDefault="00F60D9D" w:rsidP="00F60D9D">
            <w:pPr>
              <w:keepNext/>
              <w:ind w:firstLine="0"/>
            </w:pPr>
            <w:r>
              <w:t>Douglas "Doug" Brannon</w:t>
            </w:r>
          </w:p>
        </w:tc>
      </w:tr>
      <w:tr w:rsidR="00F60D9D" w:rsidRPr="00F60D9D" w:rsidTr="00F60D9D">
        <w:trPr>
          <w:jc w:val="right"/>
        </w:trPr>
        <w:tc>
          <w:tcPr>
            <w:tcW w:w="2800" w:type="dxa"/>
            <w:shd w:val="clear" w:color="auto" w:fill="auto"/>
          </w:tcPr>
          <w:p w:rsidR="00F60D9D" w:rsidRPr="00F60D9D" w:rsidRDefault="00F60D9D" w:rsidP="00F60D9D">
            <w:pPr>
              <w:ind w:firstLine="0"/>
            </w:pPr>
            <w:r>
              <w:t>Derham Cole, Jr.</w:t>
            </w:r>
          </w:p>
        </w:tc>
        <w:tc>
          <w:tcPr>
            <w:tcW w:w="2800" w:type="dxa"/>
            <w:shd w:val="clear" w:color="auto" w:fill="auto"/>
          </w:tcPr>
          <w:p w:rsidR="00F60D9D" w:rsidRPr="00F60D9D" w:rsidRDefault="00F60D9D" w:rsidP="00F60D9D">
            <w:pPr>
              <w:ind w:firstLine="0"/>
            </w:pPr>
            <w:r>
              <w:t>Dan Hamilton</w:t>
            </w:r>
          </w:p>
        </w:tc>
      </w:tr>
      <w:tr w:rsidR="00F60D9D" w:rsidRPr="00F60D9D" w:rsidTr="00F60D9D">
        <w:trPr>
          <w:jc w:val="right"/>
        </w:trPr>
        <w:tc>
          <w:tcPr>
            <w:tcW w:w="2800" w:type="dxa"/>
            <w:shd w:val="clear" w:color="auto" w:fill="auto"/>
          </w:tcPr>
          <w:p w:rsidR="00F60D9D" w:rsidRPr="00F60D9D" w:rsidRDefault="00F60D9D" w:rsidP="00F60D9D">
            <w:pPr>
              <w:ind w:firstLine="0"/>
            </w:pPr>
            <w:r>
              <w:t>Chris Hart</w:t>
            </w:r>
          </w:p>
        </w:tc>
        <w:tc>
          <w:tcPr>
            <w:tcW w:w="2800" w:type="dxa"/>
            <w:shd w:val="clear" w:color="auto" w:fill="auto"/>
          </w:tcPr>
          <w:p w:rsidR="00F60D9D" w:rsidRPr="00F60D9D" w:rsidRDefault="00F60D9D" w:rsidP="00F60D9D">
            <w:pPr>
              <w:ind w:firstLine="0"/>
            </w:pPr>
            <w:r>
              <w:t>William G. Herbkersman</w:t>
            </w:r>
          </w:p>
        </w:tc>
      </w:tr>
      <w:tr w:rsidR="00F60D9D" w:rsidRPr="00F60D9D" w:rsidTr="00F60D9D">
        <w:trPr>
          <w:jc w:val="right"/>
        </w:trPr>
        <w:tc>
          <w:tcPr>
            <w:tcW w:w="2800" w:type="dxa"/>
            <w:shd w:val="clear" w:color="auto" w:fill="auto"/>
          </w:tcPr>
          <w:p w:rsidR="00F60D9D" w:rsidRPr="00F60D9D" w:rsidRDefault="00F60D9D" w:rsidP="00F60D9D">
            <w:pPr>
              <w:ind w:firstLine="0"/>
            </w:pPr>
            <w:r>
              <w:t>Ralph Kennedy</w:t>
            </w:r>
          </w:p>
        </w:tc>
        <w:tc>
          <w:tcPr>
            <w:tcW w:w="2800" w:type="dxa"/>
            <w:shd w:val="clear" w:color="auto" w:fill="auto"/>
          </w:tcPr>
          <w:p w:rsidR="00F60D9D" w:rsidRPr="00F60D9D" w:rsidRDefault="00F60D9D" w:rsidP="00F60D9D">
            <w:pPr>
              <w:ind w:firstLine="0"/>
            </w:pPr>
            <w:r>
              <w:t>James Merrill</w:t>
            </w:r>
          </w:p>
        </w:tc>
      </w:tr>
      <w:tr w:rsidR="00F60D9D" w:rsidRPr="00F60D9D" w:rsidTr="00F60D9D">
        <w:trPr>
          <w:jc w:val="right"/>
        </w:trPr>
        <w:tc>
          <w:tcPr>
            <w:tcW w:w="2800" w:type="dxa"/>
            <w:shd w:val="clear" w:color="auto" w:fill="auto"/>
          </w:tcPr>
          <w:p w:rsidR="00F60D9D" w:rsidRPr="00F60D9D" w:rsidRDefault="00F60D9D" w:rsidP="00F60D9D">
            <w:pPr>
              <w:ind w:firstLine="0"/>
            </w:pPr>
            <w:r>
              <w:t>Wendy Nanney</w:t>
            </w:r>
          </w:p>
        </w:tc>
        <w:tc>
          <w:tcPr>
            <w:tcW w:w="2800" w:type="dxa"/>
            <w:shd w:val="clear" w:color="auto" w:fill="auto"/>
          </w:tcPr>
          <w:p w:rsidR="00F60D9D" w:rsidRPr="00F60D9D" w:rsidRDefault="00F60D9D" w:rsidP="00F60D9D">
            <w:pPr>
              <w:ind w:firstLine="0"/>
            </w:pPr>
            <w:r>
              <w:t>Joseph Neal</w:t>
            </w:r>
          </w:p>
        </w:tc>
      </w:tr>
      <w:tr w:rsidR="00F60D9D" w:rsidRPr="00F60D9D" w:rsidTr="00F60D9D">
        <w:trPr>
          <w:jc w:val="right"/>
        </w:trPr>
        <w:tc>
          <w:tcPr>
            <w:tcW w:w="2800" w:type="dxa"/>
            <w:shd w:val="clear" w:color="auto" w:fill="auto"/>
          </w:tcPr>
          <w:p w:rsidR="00F60D9D" w:rsidRPr="00F60D9D" w:rsidRDefault="00F60D9D" w:rsidP="00F60D9D">
            <w:pPr>
              <w:ind w:firstLine="0"/>
            </w:pPr>
            <w:r>
              <w:t>Richard "Rick" Quinn</w:t>
            </w:r>
          </w:p>
        </w:tc>
        <w:tc>
          <w:tcPr>
            <w:tcW w:w="2800" w:type="dxa"/>
            <w:shd w:val="clear" w:color="auto" w:fill="auto"/>
          </w:tcPr>
          <w:p w:rsidR="00F60D9D" w:rsidRPr="00F60D9D" w:rsidRDefault="00F60D9D" w:rsidP="00F60D9D">
            <w:pPr>
              <w:ind w:firstLine="0"/>
            </w:pPr>
            <w:r>
              <w:t>Leola Robinson-Simpson</w:t>
            </w:r>
          </w:p>
        </w:tc>
      </w:tr>
      <w:tr w:rsidR="00F60D9D" w:rsidRPr="00F60D9D" w:rsidTr="00F60D9D">
        <w:trPr>
          <w:jc w:val="right"/>
        </w:trPr>
        <w:tc>
          <w:tcPr>
            <w:tcW w:w="2800" w:type="dxa"/>
            <w:shd w:val="clear" w:color="auto" w:fill="auto"/>
          </w:tcPr>
          <w:p w:rsidR="00F60D9D" w:rsidRPr="00F60D9D" w:rsidRDefault="00F60D9D" w:rsidP="00F60D9D">
            <w:pPr>
              <w:ind w:firstLine="0"/>
            </w:pPr>
            <w:r>
              <w:t>James E. Smith</w:t>
            </w:r>
          </w:p>
        </w:tc>
        <w:tc>
          <w:tcPr>
            <w:tcW w:w="2800" w:type="dxa"/>
            <w:shd w:val="clear" w:color="auto" w:fill="auto"/>
          </w:tcPr>
          <w:p w:rsidR="00F60D9D" w:rsidRPr="00F60D9D" w:rsidRDefault="00F60D9D" w:rsidP="00F60D9D">
            <w:pPr>
              <w:ind w:firstLine="0"/>
            </w:pPr>
            <w:r>
              <w:t>Tommy Stringer</w:t>
            </w:r>
          </w:p>
        </w:tc>
      </w:tr>
      <w:tr w:rsidR="00F60D9D" w:rsidRPr="00F60D9D" w:rsidTr="00F60D9D">
        <w:trPr>
          <w:jc w:val="right"/>
        </w:trPr>
        <w:tc>
          <w:tcPr>
            <w:tcW w:w="2800" w:type="dxa"/>
            <w:shd w:val="clear" w:color="auto" w:fill="auto"/>
          </w:tcPr>
          <w:p w:rsidR="00F60D9D" w:rsidRPr="00F60D9D" w:rsidRDefault="00F60D9D" w:rsidP="00F60D9D">
            <w:pPr>
              <w:keepNext/>
              <w:ind w:firstLine="0"/>
            </w:pPr>
            <w:r>
              <w:t>McLain R. "Mac" Toole</w:t>
            </w:r>
          </w:p>
        </w:tc>
        <w:tc>
          <w:tcPr>
            <w:tcW w:w="2800" w:type="dxa"/>
            <w:shd w:val="clear" w:color="auto" w:fill="auto"/>
          </w:tcPr>
          <w:p w:rsidR="00F60D9D" w:rsidRPr="00F60D9D" w:rsidRDefault="00F60D9D" w:rsidP="00F60D9D">
            <w:pPr>
              <w:keepNext/>
              <w:ind w:firstLine="0"/>
            </w:pPr>
            <w:r>
              <w:t>William R. "Bill" Whitmire</w:t>
            </w:r>
          </w:p>
        </w:tc>
      </w:tr>
      <w:tr w:rsidR="00F60D9D" w:rsidRPr="00F60D9D" w:rsidTr="00F60D9D">
        <w:trPr>
          <w:jc w:val="right"/>
        </w:trPr>
        <w:tc>
          <w:tcPr>
            <w:tcW w:w="2800" w:type="dxa"/>
            <w:shd w:val="clear" w:color="auto" w:fill="auto"/>
          </w:tcPr>
          <w:p w:rsidR="00F60D9D" w:rsidRPr="00F60D9D" w:rsidRDefault="00F60D9D" w:rsidP="00F60D9D">
            <w:pPr>
              <w:keepNext/>
              <w:ind w:firstLine="0"/>
            </w:pPr>
            <w:r>
              <w:t>William "Bill" Taylor</w:t>
            </w:r>
          </w:p>
        </w:tc>
        <w:tc>
          <w:tcPr>
            <w:tcW w:w="2800" w:type="dxa"/>
            <w:shd w:val="clear" w:color="auto" w:fill="auto"/>
          </w:tcPr>
          <w:p w:rsidR="00F60D9D" w:rsidRPr="00F60D9D" w:rsidRDefault="008053F2" w:rsidP="00CB664E">
            <w:pPr>
              <w:keepNext/>
              <w:ind w:firstLine="0"/>
            </w:pPr>
            <w:r>
              <w:t>Mia</w:t>
            </w:r>
            <w:r w:rsidR="00CB664E">
              <w:t xml:space="preserve"> S.</w:t>
            </w:r>
            <w:r>
              <w:t xml:space="preserve"> McLeod</w:t>
            </w:r>
          </w:p>
        </w:tc>
      </w:tr>
    </w:tbl>
    <w:p w:rsidR="00F60D9D" w:rsidRDefault="00F60D9D" w:rsidP="00F60D9D"/>
    <w:p w:rsidR="00F60D9D" w:rsidRDefault="00F60D9D" w:rsidP="00F60D9D">
      <w:pPr>
        <w:jc w:val="center"/>
        <w:rPr>
          <w:b/>
        </w:rPr>
      </w:pPr>
      <w:r w:rsidRPr="00F60D9D">
        <w:rPr>
          <w:b/>
        </w:rPr>
        <w:t>Total Present--1</w:t>
      </w:r>
      <w:r w:rsidR="008053F2">
        <w:rPr>
          <w:b/>
        </w:rPr>
        <w:t>20</w:t>
      </w:r>
      <w:bookmarkStart w:id="35" w:name="statement_end51"/>
      <w:bookmarkStart w:id="36" w:name="vote_end51"/>
      <w:bookmarkEnd w:id="35"/>
      <w:bookmarkEnd w:id="36"/>
    </w:p>
    <w:p w:rsidR="00F60D9D" w:rsidRDefault="00F60D9D" w:rsidP="00F60D9D"/>
    <w:p w:rsidR="00F60D9D" w:rsidRDefault="00F60D9D" w:rsidP="00F60D9D">
      <w:pPr>
        <w:keepNext/>
        <w:jc w:val="center"/>
        <w:rPr>
          <w:b/>
        </w:rPr>
      </w:pPr>
      <w:r w:rsidRPr="00F60D9D">
        <w:rPr>
          <w:b/>
        </w:rPr>
        <w:t>LEAVE OF ABSENCE</w:t>
      </w:r>
    </w:p>
    <w:p w:rsidR="00F60D9D" w:rsidRDefault="00F60D9D" w:rsidP="00F60D9D">
      <w:r>
        <w:t>The SPEAKER granted Rep. RYHAL a leave of absence for the day due to medical reasons.</w:t>
      </w:r>
    </w:p>
    <w:p w:rsidR="00F60D9D" w:rsidRDefault="00F60D9D" w:rsidP="00F60D9D"/>
    <w:p w:rsidR="00F60D9D" w:rsidRDefault="00F60D9D" w:rsidP="00F60D9D">
      <w:pPr>
        <w:keepNext/>
        <w:jc w:val="center"/>
        <w:rPr>
          <w:b/>
        </w:rPr>
      </w:pPr>
      <w:r w:rsidRPr="00F60D9D">
        <w:rPr>
          <w:b/>
        </w:rPr>
        <w:t>DOCTOR OF THE DAY</w:t>
      </w:r>
    </w:p>
    <w:p w:rsidR="00F60D9D" w:rsidRDefault="00F60D9D" w:rsidP="00F60D9D">
      <w:r>
        <w:t xml:space="preserve">Announcement was made that Dr. James </w:t>
      </w:r>
      <w:r w:rsidR="00040909">
        <w:t xml:space="preserve">J. </w:t>
      </w:r>
      <w:r>
        <w:t>McCoy of Summerville was the Doctor of the Day for the General Assembly.</w:t>
      </w:r>
    </w:p>
    <w:p w:rsidR="00F60D9D" w:rsidRDefault="00F60D9D" w:rsidP="00F60D9D"/>
    <w:p w:rsidR="00F60D9D" w:rsidRDefault="00F60D9D" w:rsidP="00F60D9D">
      <w:pPr>
        <w:keepNext/>
        <w:jc w:val="center"/>
        <w:rPr>
          <w:b/>
        </w:rPr>
      </w:pPr>
      <w:r w:rsidRPr="00F60D9D">
        <w:rPr>
          <w:b/>
        </w:rPr>
        <w:t>SPECIAL PRESENTATION</w:t>
      </w:r>
    </w:p>
    <w:p w:rsidR="00F60D9D" w:rsidRDefault="00F60D9D" w:rsidP="00F60D9D">
      <w:r>
        <w:t xml:space="preserve">Rep. ATWATER presented to the House the Lexington High School Girls Golf Team, coaches, and other school officials. </w:t>
      </w:r>
    </w:p>
    <w:p w:rsidR="00F60D9D" w:rsidRDefault="00F60D9D" w:rsidP="00F60D9D"/>
    <w:p w:rsidR="00CF6B0E" w:rsidRDefault="00CF6B0E">
      <w:pPr>
        <w:ind w:firstLine="0"/>
        <w:jc w:val="left"/>
        <w:rPr>
          <w:b/>
        </w:rPr>
      </w:pPr>
      <w:r>
        <w:rPr>
          <w:b/>
        </w:rPr>
        <w:br w:type="page"/>
      </w:r>
    </w:p>
    <w:p w:rsidR="00F60D9D" w:rsidRDefault="00F60D9D" w:rsidP="00F60D9D">
      <w:pPr>
        <w:keepNext/>
        <w:jc w:val="center"/>
        <w:rPr>
          <w:b/>
        </w:rPr>
      </w:pPr>
      <w:r w:rsidRPr="00F60D9D">
        <w:rPr>
          <w:b/>
        </w:rPr>
        <w:t>CO-SPONSORS ADDED AND REMOVED</w:t>
      </w:r>
    </w:p>
    <w:p w:rsidR="00F60D9D" w:rsidRDefault="00F60D9D" w:rsidP="00F60D9D">
      <w:r>
        <w:t>In accordance with House Rule 5.2 below:</w:t>
      </w:r>
    </w:p>
    <w:p w:rsidR="00F60D9D" w:rsidRDefault="00F60D9D" w:rsidP="00F60D9D">
      <w:bookmarkStart w:id="37" w:name="file_start59"/>
      <w:bookmarkEnd w:id="37"/>
    </w:p>
    <w:p w:rsidR="00F60D9D" w:rsidRDefault="00F60D9D" w:rsidP="00F60D9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200"/>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200" w:type="dxa"/>
            <w:shd w:val="clear" w:color="auto" w:fill="auto"/>
          </w:tcPr>
          <w:p w:rsidR="00F60D9D" w:rsidRPr="00F60D9D" w:rsidRDefault="00F60D9D" w:rsidP="00F60D9D">
            <w:pPr>
              <w:keepNext/>
              <w:ind w:firstLine="0"/>
            </w:pPr>
            <w:r w:rsidRPr="00F60D9D">
              <w:t>H. 3037</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200"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200" w:type="dxa"/>
            <w:shd w:val="clear" w:color="auto" w:fill="auto"/>
          </w:tcPr>
          <w:p w:rsidR="00F60D9D" w:rsidRPr="00F60D9D" w:rsidRDefault="00F60D9D" w:rsidP="00F60D9D">
            <w:pPr>
              <w:keepNext/>
              <w:ind w:firstLine="0"/>
            </w:pPr>
            <w:r w:rsidRPr="00F60D9D">
              <w:t>TAYLOR</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27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272" w:type="dxa"/>
            <w:shd w:val="clear" w:color="auto" w:fill="auto"/>
          </w:tcPr>
          <w:p w:rsidR="00F60D9D" w:rsidRPr="00F60D9D" w:rsidRDefault="00F60D9D" w:rsidP="00F60D9D">
            <w:pPr>
              <w:keepNext/>
              <w:ind w:firstLine="0"/>
            </w:pPr>
            <w:r w:rsidRPr="00F60D9D">
              <w:t>H. 3088</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27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272" w:type="dxa"/>
            <w:shd w:val="clear" w:color="auto" w:fill="auto"/>
          </w:tcPr>
          <w:p w:rsidR="00F60D9D" w:rsidRPr="00F60D9D" w:rsidRDefault="00F60D9D" w:rsidP="00F60D9D">
            <w:pPr>
              <w:keepNext/>
              <w:ind w:firstLine="0"/>
            </w:pPr>
            <w:r w:rsidRPr="00F60D9D">
              <w:t>WHIPPER</w:t>
            </w:r>
          </w:p>
        </w:tc>
      </w:tr>
    </w:tbl>
    <w:p w:rsidR="00F60D9D" w:rsidRDefault="00F60D9D" w:rsidP="00F60D9D"/>
    <w:p w:rsidR="00F60D9D" w:rsidRDefault="00F60D9D" w:rsidP="00F60D9D">
      <w:pPr>
        <w:keepNext/>
        <w:jc w:val="center"/>
        <w:rPr>
          <w:b/>
        </w:rPr>
      </w:pPr>
      <w:r w:rsidRPr="00F60D9D">
        <w:rPr>
          <w:b/>
        </w:rPr>
        <w:t>CO-SPONSORS ADDED</w:t>
      </w:r>
    </w:p>
    <w:tbl>
      <w:tblPr>
        <w:tblW w:w="0" w:type="auto"/>
        <w:tblLayout w:type="fixed"/>
        <w:tblLook w:val="0000" w:firstRow="0" w:lastRow="0" w:firstColumn="0" w:lastColumn="0" w:noHBand="0" w:noVBand="0"/>
      </w:tblPr>
      <w:tblGrid>
        <w:gridCol w:w="1476"/>
        <w:gridCol w:w="506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5062" w:type="dxa"/>
            <w:shd w:val="clear" w:color="auto" w:fill="auto"/>
          </w:tcPr>
          <w:p w:rsidR="00F60D9D" w:rsidRPr="00F60D9D" w:rsidRDefault="00F60D9D" w:rsidP="00F60D9D">
            <w:pPr>
              <w:keepNext/>
              <w:ind w:firstLine="0"/>
            </w:pPr>
            <w:r w:rsidRPr="00F60D9D">
              <w:t>H. 3125</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506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5062" w:type="dxa"/>
            <w:shd w:val="clear" w:color="auto" w:fill="auto"/>
          </w:tcPr>
          <w:p w:rsidR="00F60D9D" w:rsidRPr="00F60D9D" w:rsidRDefault="00F60D9D" w:rsidP="00F60D9D">
            <w:pPr>
              <w:keepNext/>
              <w:ind w:firstLine="0"/>
            </w:pPr>
            <w:r w:rsidRPr="00F60D9D">
              <w:t>BERNSTEIN, FINLAY, J. E. SMITH, HICKS and GILLIARD</w:t>
            </w:r>
          </w:p>
        </w:tc>
      </w:tr>
    </w:tbl>
    <w:p w:rsidR="00F60D9D" w:rsidRDefault="00F60D9D" w:rsidP="00F60D9D"/>
    <w:p w:rsidR="00F60D9D" w:rsidRDefault="00F60D9D" w:rsidP="00F60D9D">
      <w:pPr>
        <w:keepNext/>
        <w:jc w:val="center"/>
        <w:rPr>
          <w:b/>
        </w:rPr>
      </w:pPr>
      <w:r w:rsidRPr="00F60D9D">
        <w:rPr>
          <w:b/>
        </w:rPr>
        <w:t>CO-SPONSORS ADDED</w:t>
      </w:r>
    </w:p>
    <w:tbl>
      <w:tblPr>
        <w:tblW w:w="0" w:type="auto"/>
        <w:tblLayout w:type="fixed"/>
        <w:tblLook w:val="0000" w:firstRow="0" w:lastRow="0" w:firstColumn="0" w:lastColumn="0" w:noHBand="0" w:noVBand="0"/>
      </w:tblPr>
      <w:tblGrid>
        <w:gridCol w:w="1476"/>
        <w:gridCol w:w="4524"/>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4524" w:type="dxa"/>
            <w:shd w:val="clear" w:color="auto" w:fill="auto"/>
          </w:tcPr>
          <w:p w:rsidR="00F60D9D" w:rsidRPr="00F60D9D" w:rsidRDefault="00F60D9D" w:rsidP="00F60D9D">
            <w:pPr>
              <w:keepNext/>
              <w:ind w:firstLine="0"/>
            </w:pPr>
            <w:r w:rsidRPr="00F60D9D">
              <w:t>H. 3145</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4524"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4524" w:type="dxa"/>
            <w:shd w:val="clear" w:color="auto" w:fill="auto"/>
          </w:tcPr>
          <w:p w:rsidR="00F60D9D" w:rsidRPr="00F60D9D" w:rsidRDefault="00F60D9D" w:rsidP="00F60D9D">
            <w:pPr>
              <w:keepNext/>
              <w:ind w:firstLine="0"/>
            </w:pPr>
            <w:r w:rsidRPr="00F60D9D">
              <w:t>BALES, ANDERSON, GILLIARD and 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200"/>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200" w:type="dxa"/>
            <w:shd w:val="clear" w:color="auto" w:fill="auto"/>
          </w:tcPr>
          <w:p w:rsidR="00F60D9D" w:rsidRPr="00F60D9D" w:rsidRDefault="00F60D9D" w:rsidP="00F60D9D">
            <w:pPr>
              <w:keepNext/>
              <w:ind w:firstLine="0"/>
            </w:pPr>
            <w:r w:rsidRPr="00F60D9D">
              <w:t>H. 3147</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200"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200" w:type="dxa"/>
            <w:shd w:val="clear" w:color="auto" w:fill="auto"/>
          </w:tcPr>
          <w:p w:rsidR="00F60D9D" w:rsidRPr="00F60D9D" w:rsidRDefault="00F60D9D" w:rsidP="00F60D9D">
            <w:pPr>
              <w:keepNext/>
              <w:ind w:firstLine="0"/>
            </w:pPr>
            <w:r w:rsidRPr="00F60D9D">
              <w:t>TAYLOR</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3186</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3189</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3194</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3195</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HICKS</w:t>
            </w:r>
          </w:p>
        </w:tc>
      </w:tr>
    </w:tbl>
    <w:p w:rsidR="00F60D9D" w:rsidRDefault="00F60D9D" w:rsidP="00F60D9D"/>
    <w:p w:rsidR="00F60D9D" w:rsidRDefault="00F60D9D" w:rsidP="00F60D9D">
      <w:pPr>
        <w:keepNext/>
        <w:jc w:val="center"/>
        <w:rPr>
          <w:b/>
        </w:rPr>
      </w:pPr>
      <w:r w:rsidRPr="00F60D9D">
        <w:rPr>
          <w:b/>
        </w:rPr>
        <w:t>CO-SPONSORS ADDED</w:t>
      </w:r>
    </w:p>
    <w:tbl>
      <w:tblPr>
        <w:tblW w:w="0" w:type="auto"/>
        <w:tblLayout w:type="fixed"/>
        <w:tblLook w:val="0000" w:firstRow="0" w:lastRow="0" w:firstColumn="0" w:lastColumn="0" w:noHBand="0" w:noVBand="0"/>
      </w:tblPr>
      <w:tblGrid>
        <w:gridCol w:w="1476"/>
        <w:gridCol w:w="2568"/>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2568" w:type="dxa"/>
            <w:shd w:val="clear" w:color="auto" w:fill="auto"/>
          </w:tcPr>
          <w:p w:rsidR="00F60D9D" w:rsidRPr="00F60D9D" w:rsidRDefault="00F60D9D" w:rsidP="00F60D9D">
            <w:pPr>
              <w:keepNext/>
              <w:ind w:firstLine="0"/>
            </w:pPr>
            <w:r w:rsidRPr="00F60D9D">
              <w:t>H. 3199</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2568"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2568" w:type="dxa"/>
            <w:shd w:val="clear" w:color="auto" w:fill="auto"/>
          </w:tcPr>
          <w:p w:rsidR="00F60D9D" w:rsidRPr="00F60D9D" w:rsidRDefault="00F60D9D" w:rsidP="00F60D9D">
            <w:pPr>
              <w:keepNext/>
              <w:ind w:firstLine="0"/>
            </w:pPr>
            <w:r w:rsidRPr="00F60D9D">
              <w:t>JEFFERSON and 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3202</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HICKS</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03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032" w:type="dxa"/>
            <w:shd w:val="clear" w:color="auto" w:fill="auto"/>
          </w:tcPr>
          <w:p w:rsidR="00F60D9D" w:rsidRPr="00F60D9D" w:rsidRDefault="00F60D9D" w:rsidP="00F60D9D">
            <w:pPr>
              <w:keepNext/>
              <w:ind w:firstLine="0"/>
            </w:pPr>
            <w:r w:rsidRPr="00F60D9D">
              <w:t>H. 3218</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032"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032" w:type="dxa"/>
            <w:shd w:val="clear" w:color="auto" w:fill="auto"/>
          </w:tcPr>
          <w:p w:rsidR="00F60D9D" w:rsidRPr="00F60D9D" w:rsidRDefault="00F60D9D" w:rsidP="00F60D9D">
            <w:pPr>
              <w:keepNext/>
              <w:ind w:firstLine="0"/>
            </w:pPr>
            <w:r w:rsidRPr="00F60D9D">
              <w:t>POPE</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344"/>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344" w:type="dxa"/>
            <w:shd w:val="clear" w:color="auto" w:fill="auto"/>
          </w:tcPr>
          <w:p w:rsidR="00F60D9D" w:rsidRPr="00F60D9D" w:rsidRDefault="00F60D9D" w:rsidP="00F60D9D">
            <w:pPr>
              <w:keepNext/>
              <w:ind w:firstLine="0"/>
            </w:pPr>
            <w:r w:rsidRPr="00F60D9D">
              <w:t>H. 3247</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344"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344" w:type="dxa"/>
            <w:shd w:val="clear" w:color="auto" w:fill="auto"/>
          </w:tcPr>
          <w:p w:rsidR="00F60D9D" w:rsidRPr="00F60D9D" w:rsidRDefault="00F60D9D" w:rsidP="00F60D9D">
            <w:pPr>
              <w:keepNext/>
              <w:ind w:firstLine="0"/>
            </w:pPr>
            <w:r w:rsidRPr="00F60D9D">
              <w:t>GILLIARD</w:t>
            </w:r>
          </w:p>
        </w:tc>
      </w:tr>
    </w:tbl>
    <w:p w:rsidR="00F60D9D" w:rsidRDefault="00F60D9D" w:rsidP="00F60D9D"/>
    <w:p w:rsidR="00F60D9D" w:rsidRDefault="00F60D9D" w:rsidP="00F60D9D">
      <w:pPr>
        <w:keepNext/>
        <w:jc w:val="center"/>
        <w:rPr>
          <w:b/>
        </w:rPr>
      </w:pPr>
      <w:r w:rsidRPr="00F60D9D">
        <w:rPr>
          <w:b/>
        </w:rPr>
        <w:t>CO-SPONSORS ADDED</w:t>
      </w:r>
    </w:p>
    <w:tbl>
      <w:tblPr>
        <w:tblW w:w="0" w:type="auto"/>
        <w:tblLayout w:type="fixed"/>
        <w:tblLook w:val="0000" w:firstRow="0" w:lastRow="0" w:firstColumn="0" w:lastColumn="0" w:noHBand="0" w:noVBand="0"/>
      </w:tblPr>
      <w:tblGrid>
        <w:gridCol w:w="1476"/>
        <w:gridCol w:w="2928"/>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2928" w:type="dxa"/>
            <w:shd w:val="clear" w:color="auto" w:fill="auto"/>
          </w:tcPr>
          <w:p w:rsidR="00F60D9D" w:rsidRPr="00F60D9D" w:rsidRDefault="00F60D9D" w:rsidP="00F60D9D">
            <w:pPr>
              <w:keepNext/>
              <w:ind w:firstLine="0"/>
            </w:pPr>
            <w:r w:rsidRPr="00F60D9D">
              <w:t>H. 3430</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2928"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2928" w:type="dxa"/>
            <w:shd w:val="clear" w:color="auto" w:fill="auto"/>
          </w:tcPr>
          <w:p w:rsidR="00F60D9D" w:rsidRPr="00F60D9D" w:rsidRDefault="00F60D9D" w:rsidP="00F60D9D">
            <w:pPr>
              <w:keepNext/>
              <w:ind w:firstLine="0"/>
            </w:pPr>
            <w:r w:rsidRPr="00F60D9D">
              <w:t>RIDGEWAY and NORRELL</w:t>
            </w:r>
          </w:p>
        </w:tc>
      </w:tr>
    </w:tbl>
    <w:p w:rsidR="00F60D9D" w:rsidRDefault="00F60D9D" w:rsidP="00F60D9D"/>
    <w:p w:rsidR="00F60D9D" w:rsidRDefault="00F60D9D" w:rsidP="00F60D9D">
      <w:pPr>
        <w:keepNext/>
        <w:jc w:val="center"/>
        <w:rPr>
          <w:b/>
        </w:rPr>
      </w:pPr>
      <w:r w:rsidRPr="00F60D9D">
        <w:rPr>
          <w:b/>
        </w:rPr>
        <w:t>CO-SPONSORS ADDED</w:t>
      </w:r>
    </w:p>
    <w:tbl>
      <w:tblPr>
        <w:tblW w:w="0" w:type="auto"/>
        <w:tblLayout w:type="fixed"/>
        <w:tblLook w:val="0000" w:firstRow="0" w:lastRow="0" w:firstColumn="0" w:lastColumn="0" w:noHBand="0" w:noVBand="0"/>
      </w:tblPr>
      <w:tblGrid>
        <w:gridCol w:w="1476"/>
        <w:gridCol w:w="2148"/>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2148" w:type="dxa"/>
            <w:shd w:val="clear" w:color="auto" w:fill="auto"/>
          </w:tcPr>
          <w:p w:rsidR="00F60D9D" w:rsidRPr="00F60D9D" w:rsidRDefault="00F60D9D" w:rsidP="00F60D9D">
            <w:pPr>
              <w:keepNext/>
              <w:ind w:firstLine="0"/>
            </w:pPr>
            <w:r w:rsidRPr="00F60D9D">
              <w:t>H. 3509</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2148"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2148" w:type="dxa"/>
            <w:shd w:val="clear" w:color="auto" w:fill="auto"/>
          </w:tcPr>
          <w:p w:rsidR="00F60D9D" w:rsidRPr="00F60D9D" w:rsidRDefault="00F60D9D" w:rsidP="00F60D9D">
            <w:pPr>
              <w:keepNext/>
              <w:ind w:firstLine="0"/>
            </w:pPr>
            <w:r w:rsidRPr="00F60D9D">
              <w:t>POPE and SIMRILL</w:t>
            </w:r>
          </w:p>
        </w:tc>
      </w:tr>
    </w:tbl>
    <w:p w:rsidR="00F60D9D" w:rsidRDefault="00F60D9D" w:rsidP="00F60D9D"/>
    <w:p w:rsidR="00F60D9D" w:rsidRDefault="00F60D9D" w:rsidP="00F60D9D">
      <w:pPr>
        <w:keepNext/>
        <w:jc w:val="center"/>
        <w:rPr>
          <w:b/>
        </w:rPr>
      </w:pPr>
      <w:r w:rsidRPr="00F60D9D">
        <w:rPr>
          <w:b/>
        </w:rPr>
        <w:t>CO-SPONSOR ADDED</w:t>
      </w:r>
    </w:p>
    <w:tbl>
      <w:tblPr>
        <w:tblW w:w="0" w:type="auto"/>
        <w:tblLayout w:type="fixed"/>
        <w:tblLook w:val="0000" w:firstRow="0" w:lastRow="0" w:firstColumn="0" w:lastColumn="0" w:noHBand="0" w:noVBand="0"/>
      </w:tblPr>
      <w:tblGrid>
        <w:gridCol w:w="1476"/>
        <w:gridCol w:w="1644"/>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644" w:type="dxa"/>
            <w:shd w:val="clear" w:color="auto" w:fill="auto"/>
          </w:tcPr>
          <w:p w:rsidR="00F60D9D" w:rsidRPr="00F60D9D" w:rsidRDefault="00F60D9D" w:rsidP="00F60D9D">
            <w:pPr>
              <w:keepNext/>
              <w:ind w:firstLine="0"/>
            </w:pPr>
            <w:r w:rsidRPr="00F60D9D">
              <w:t>H. 3343</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644" w:type="dxa"/>
            <w:shd w:val="clear" w:color="auto" w:fill="auto"/>
          </w:tcPr>
          <w:p w:rsidR="00F60D9D" w:rsidRPr="00F60D9D" w:rsidRDefault="00F60D9D" w:rsidP="00F60D9D">
            <w:pPr>
              <w:keepNext/>
              <w:ind w:firstLine="0"/>
            </w:pPr>
            <w:r w:rsidRPr="00F60D9D">
              <w:t>ADD:</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644" w:type="dxa"/>
            <w:shd w:val="clear" w:color="auto" w:fill="auto"/>
          </w:tcPr>
          <w:p w:rsidR="00F60D9D" w:rsidRPr="00F60D9D" w:rsidRDefault="00F60D9D" w:rsidP="00F60D9D">
            <w:pPr>
              <w:keepNext/>
              <w:ind w:firstLine="0"/>
            </w:pPr>
            <w:r w:rsidRPr="00F60D9D">
              <w:t>R. L. BROWN</w:t>
            </w:r>
          </w:p>
        </w:tc>
      </w:tr>
    </w:tbl>
    <w:p w:rsidR="00F60D9D" w:rsidRDefault="00F60D9D" w:rsidP="00F60D9D"/>
    <w:p w:rsidR="00F60D9D" w:rsidRDefault="00F60D9D" w:rsidP="00F60D9D">
      <w:pPr>
        <w:keepNext/>
        <w:jc w:val="center"/>
        <w:rPr>
          <w:b/>
        </w:rPr>
      </w:pPr>
      <w:r w:rsidRPr="00F60D9D">
        <w:rPr>
          <w:b/>
        </w:rPr>
        <w:t>CO-SPONSORS REMOVED</w:t>
      </w:r>
    </w:p>
    <w:tbl>
      <w:tblPr>
        <w:tblW w:w="0" w:type="auto"/>
        <w:tblLayout w:type="fixed"/>
        <w:tblLook w:val="0000" w:firstRow="0" w:lastRow="0" w:firstColumn="0" w:lastColumn="0" w:noHBand="0" w:noVBand="0"/>
      </w:tblPr>
      <w:tblGrid>
        <w:gridCol w:w="1476"/>
        <w:gridCol w:w="5062"/>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5062" w:type="dxa"/>
            <w:shd w:val="clear" w:color="auto" w:fill="auto"/>
          </w:tcPr>
          <w:p w:rsidR="00F60D9D" w:rsidRPr="00F60D9D" w:rsidRDefault="00F60D9D" w:rsidP="00F60D9D">
            <w:pPr>
              <w:keepNext/>
              <w:ind w:firstLine="0"/>
            </w:pPr>
            <w:r w:rsidRPr="00F60D9D">
              <w:t>H. 3537</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5062" w:type="dxa"/>
            <w:shd w:val="clear" w:color="auto" w:fill="auto"/>
          </w:tcPr>
          <w:p w:rsidR="00F60D9D" w:rsidRPr="00F60D9D" w:rsidRDefault="00F60D9D" w:rsidP="00F60D9D">
            <w:pPr>
              <w:keepNext/>
              <w:ind w:firstLine="0"/>
            </w:pPr>
            <w:r w:rsidRPr="00F60D9D">
              <w:t>REMOVE:</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5062" w:type="dxa"/>
            <w:shd w:val="clear" w:color="auto" w:fill="auto"/>
          </w:tcPr>
          <w:p w:rsidR="00F60D9D" w:rsidRPr="00F60D9D" w:rsidRDefault="00F60D9D" w:rsidP="00F60D9D">
            <w:pPr>
              <w:keepNext/>
              <w:ind w:firstLine="0"/>
            </w:pPr>
            <w:r w:rsidRPr="00F60D9D">
              <w:t>D. C. MOSS, BEDINGFIELD, G. R. SMITH and ANTHONY</w:t>
            </w:r>
          </w:p>
        </w:tc>
      </w:tr>
    </w:tbl>
    <w:p w:rsidR="00F60D9D" w:rsidRDefault="00F60D9D" w:rsidP="00F60D9D"/>
    <w:p w:rsidR="00F60D9D" w:rsidRDefault="00F60D9D" w:rsidP="00F60D9D">
      <w:pPr>
        <w:keepNext/>
        <w:jc w:val="center"/>
        <w:rPr>
          <w:b/>
        </w:rPr>
      </w:pPr>
      <w:r w:rsidRPr="00F60D9D">
        <w:rPr>
          <w:b/>
        </w:rPr>
        <w:t>CO-SPONSOR REMOVED</w:t>
      </w:r>
    </w:p>
    <w:tbl>
      <w:tblPr>
        <w:tblW w:w="0" w:type="auto"/>
        <w:tblLayout w:type="fixed"/>
        <w:tblLook w:val="0000" w:firstRow="0" w:lastRow="0" w:firstColumn="0" w:lastColumn="0" w:noHBand="0" w:noVBand="0"/>
      </w:tblPr>
      <w:tblGrid>
        <w:gridCol w:w="1476"/>
        <w:gridCol w:w="1296"/>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296" w:type="dxa"/>
            <w:shd w:val="clear" w:color="auto" w:fill="auto"/>
          </w:tcPr>
          <w:p w:rsidR="00F60D9D" w:rsidRPr="00F60D9D" w:rsidRDefault="00F60D9D" w:rsidP="00F60D9D">
            <w:pPr>
              <w:keepNext/>
              <w:ind w:firstLine="0"/>
            </w:pPr>
            <w:r w:rsidRPr="00F60D9D">
              <w:t>H. 3508</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296" w:type="dxa"/>
            <w:shd w:val="clear" w:color="auto" w:fill="auto"/>
          </w:tcPr>
          <w:p w:rsidR="00F60D9D" w:rsidRPr="00F60D9D" w:rsidRDefault="00F60D9D" w:rsidP="00F60D9D">
            <w:pPr>
              <w:keepNext/>
              <w:ind w:firstLine="0"/>
            </w:pPr>
            <w:r w:rsidRPr="00F60D9D">
              <w:t>REMOVE:</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296" w:type="dxa"/>
            <w:shd w:val="clear" w:color="auto" w:fill="auto"/>
          </w:tcPr>
          <w:p w:rsidR="00F60D9D" w:rsidRPr="00F60D9D" w:rsidRDefault="00F60D9D" w:rsidP="00F60D9D">
            <w:pPr>
              <w:keepNext/>
              <w:ind w:firstLine="0"/>
            </w:pPr>
            <w:r w:rsidRPr="00F60D9D">
              <w:t>HIOTT</w:t>
            </w:r>
          </w:p>
        </w:tc>
      </w:tr>
    </w:tbl>
    <w:p w:rsidR="00F60D9D" w:rsidRDefault="00F60D9D" w:rsidP="00F60D9D"/>
    <w:p w:rsidR="00F60D9D" w:rsidRDefault="00F60D9D" w:rsidP="00F60D9D">
      <w:pPr>
        <w:keepNext/>
        <w:jc w:val="center"/>
        <w:rPr>
          <w:b/>
        </w:rPr>
      </w:pPr>
      <w:r w:rsidRPr="00F60D9D">
        <w:rPr>
          <w:b/>
        </w:rPr>
        <w:t>CO-SPONSOR REMOVED</w:t>
      </w:r>
    </w:p>
    <w:tbl>
      <w:tblPr>
        <w:tblW w:w="0" w:type="auto"/>
        <w:tblLayout w:type="fixed"/>
        <w:tblLook w:val="0000" w:firstRow="0" w:lastRow="0" w:firstColumn="0" w:lastColumn="0" w:noHBand="0" w:noVBand="0"/>
      </w:tblPr>
      <w:tblGrid>
        <w:gridCol w:w="1476"/>
        <w:gridCol w:w="1500"/>
      </w:tblGrid>
      <w:tr w:rsidR="00F60D9D" w:rsidRPr="00F60D9D" w:rsidTr="00F60D9D">
        <w:tc>
          <w:tcPr>
            <w:tcW w:w="1476" w:type="dxa"/>
            <w:shd w:val="clear" w:color="auto" w:fill="auto"/>
          </w:tcPr>
          <w:p w:rsidR="00F60D9D" w:rsidRPr="00F60D9D" w:rsidRDefault="00F60D9D" w:rsidP="00F60D9D">
            <w:pPr>
              <w:keepNext/>
              <w:ind w:firstLine="0"/>
            </w:pPr>
            <w:r w:rsidRPr="00F60D9D">
              <w:t>Bill Number:</w:t>
            </w:r>
          </w:p>
        </w:tc>
        <w:tc>
          <w:tcPr>
            <w:tcW w:w="1500" w:type="dxa"/>
            <w:shd w:val="clear" w:color="auto" w:fill="auto"/>
          </w:tcPr>
          <w:p w:rsidR="00F60D9D" w:rsidRPr="00F60D9D" w:rsidRDefault="00F60D9D" w:rsidP="00F60D9D">
            <w:pPr>
              <w:keepNext/>
              <w:ind w:firstLine="0"/>
            </w:pPr>
            <w:r w:rsidRPr="00F60D9D">
              <w:t>H. 3490</w:t>
            </w:r>
          </w:p>
        </w:tc>
      </w:tr>
      <w:tr w:rsidR="00F60D9D" w:rsidRPr="00F60D9D" w:rsidTr="00F60D9D">
        <w:tc>
          <w:tcPr>
            <w:tcW w:w="1476" w:type="dxa"/>
            <w:shd w:val="clear" w:color="auto" w:fill="auto"/>
          </w:tcPr>
          <w:p w:rsidR="00F60D9D" w:rsidRPr="00F60D9D" w:rsidRDefault="00F60D9D" w:rsidP="00F60D9D">
            <w:pPr>
              <w:keepNext/>
              <w:ind w:firstLine="0"/>
            </w:pPr>
            <w:r w:rsidRPr="00F60D9D">
              <w:t>Date:</w:t>
            </w:r>
          </w:p>
        </w:tc>
        <w:tc>
          <w:tcPr>
            <w:tcW w:w="1500" w:type="dxa"/>
            <w:shd w:val="clear" w:color="auto" w:fill="auto"/>
          </w:tcPr>
          <w:p w:rsidR="00F60D9D" w:rsidRPr="00F60D9D" w:rsidRDefault="00F60D9D" w:rsidP="00F60D9D">
            <w:pPr>
              <w:keepNext/>
              <w:ind w:firstLine="0"/>
            </w:pPr>
            <w:r w:rsidRPr="00F60D9D">
              <w:t>REMOVE:</w:t>
            </w:r>
          </w:p>
        </w:tc>
      </w:tr>
      <w:tr w:rsidR="00F60D9D" w:rsidRPr="00F60D9D" w:rsidTr="00F60D9D">
        <w:tc>
          <w:tcPr>
            <w:tcW w:w="1476" w:type="dxa"/>
            <w:shd w:val="clear" w:color="auto" w:fill="auto"/>
          </w:tcPr>
          <w:p w:rsidR="00F60D9D" w:rsidRPr="00F60D9D" w:rsidRDefault="00F60D9D" w:rsidP="00F60D9D">
            <w:pPr>
              <w:keepNext/>
              <w:ind w:firstLine="0"/>
            </w:pPr>
            <w:r w:rsidRPr="00F60D9D">
              <w:t>02/05/15</w:t>
            </w:r>
          </w:p>
        </w:tc>
        <w:tc>
          <w:tcPr>
            <w:tcW w:w="1500" w:type="dxa"/>
            <w:shd w:val="clear" w:color="auto" w:fill="auto"/>
          </w:tcPr>
          <w:p w:rsidR="00F60D9D" w:rsidRPr="00F60D9D" w:rsidRDefault="00F60D9D" w:rsidP="00F60D9D">
            <w:pPr>
              <w:keepNext/>
              <w:ind w:firstLine="0"/>
            </w:pPr>
            <w:r w:rsidRPr="00F60D9D">
              <w:t>SOUTHARD</w:t>
            </w:r>
          </w:p>
        </w:tc>
      </w:tr>
    </w:tbl>
    <w:p w:rsidR="00F60D9D" w:rsidRDefault="00F60D9D" w:rsidP="00F60D9D"/>
    <w:p w:rsidR="00F60D9D" w:rsidRDefault="00F60D9D" w:rsidP="00F60D9D">
      <w:pPr>
        <w:keepNext/>
        <w:jc w:val="center"/>
        <w:rPr>
          <w:b/>
        </w:rPr>
      </w:pPr>
      <w:r>
        <w:rPr>
          <w:b/>
        </w:rPr>
        <w:br w:type="page"/>
      </w:r>
      <w:r w:rsidRPr="00F60D9D">
        <w:rPr>
          <w:b/>
        </w:rPr>
        <w:t>SENT TO THE SENATE</w:t>
      </w:r>
    </w:p>
    <w:p w:rsidR="00F60D9D" w:rsidRDefault="00F60D9D" w:rsidP="00F60D9D">
      <w:r>
        <w:t>The following Bills were taken up, read the third time, and ordered sent to the Senate:</w:t>
      </w:r>
    </w:p>
    <w:p w:rsidR="00F60D9D" w:rsidRDefault="00F60D9D" w:rsidP="00F60D9D">
      <w:bookmarkStart w:id="38" w:name="include_clip_start_100"/>
      <w:bookmarkEnd w:id="38"/>
    </w:p>
    <w:p w:rsidR="00F60D9D" w:rsidRDefault="00F60D9D" w:rsidP="00F60D9D">
      <w:r>
        <w:t>H. 3303 -- Reps. Newton, Herbkersman and Bowers: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F60D9D" w:rsidRDefault="00F60D9D" w:rsidP="00F60D9D">
      <w:bookmarkStart w:id="39" w:name="include_clip_end_100"/>
      <w:bookmarkStart w:id="40" w:name="include_clip_start_101"/>
      <w:bookmarkEnd w:id="39"/>
      <w:bookmarkEnd w:id="40"/>
    </w:p>
    <w:p w:rsidR="00F60D9D" w:rsidRDefault="00F60D9D" w:rsidP="00F60D9D">
      <w:r>
        <w:t>H. 3352 --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F60D9D" w:rsidRDefault="00F60D9D" w:rsidP="00F60D9D">
      <w:bookmarkStart w:id="41" w:name="include_clip_end_101"/>
      <w:bookmarkStart w:id="42" w:name="include_clip_start_102"/>
      <w:bookmarkEnd w:id="41"/>
      <w:bookmarkEnd w:id="42"/>
    </w:p>
    <w:p w:rsidR="00F60D9D" w:rsidRDefault="00F60D9D" w:rsidP="00F60D9D">
      <w:r>
        <w:t>H. 3266 -- Reps. Hiott, Bannister, Brannon, Erickson, Henderson, Collins, Sandifer, Corley, Tallon, Taylor, Thayer, Wells, Felder, Kirby, Hixon, Hodges, Riley, Ott, Goldfinch, Hardee, Gagnon, Pitts, Finlay, Southard, D. C. Moss, Chumley, Yow, Huggins, Kennedy, Rivers and White: A BILL TO AMEND THE CODE OF LAWS OF SOUTH CAROLINA, 1976, BY ADDING CHAPTER 82 TO TITLE 15 SO AS TO ESTABLISH THE "TRESPASSER RESPONSIBILITY ACT" WHICH PROVIDES A LIMITATION ON LIABILITY BY LAND POSSESSORS TO TRESPASSERS, AND TO PROVIDE EXCEPTIONS.</w:t>
      </w:r>
    </w:p>
    <w:p w:rsidR="00F60D9D" w:rsidRDefault="00F60D9D" w:rsidP="00F60D9D">
      <w:bookmarkStart w:id="43" w:name="include_clip_end_102"/>
      <w:bookmarkEnd w:id="43"/>
    </w:p>
    <w:p w:rsidR="00F60D9D" w:rsidRDefault="00F60D9D" w:rsidP="00F60D9D">
      <w:pPr>
        <w:keepNext/>
        <w:jc w:val="center"/>
        <w:rPr>
          <w:b/>
        </w:rPr>
      </w:pPr>
      <w:r>
        <w:rPr>
          <w:b/>
        </w:rPr>
        <w:br w:type="page"/>
      </w:r>
      <w:r w:rsidRPr="00F60D9D">
        <w:rPr>
          <w:b/>
        </w:rPr>
        <w:t>ORDERED ENROLLED FOR RATIFICATION</w:t>
      </w:r>
    </w:p>
    <w:p w:rsidR="00F60D9D" w:rsidRDefault="00F60D9D" w:rsidP="00F60D9D">
      <w:r>
        <w:t>The following Joint Resolution was read the third time, passed and, having received three readings in both Houses, it was ordered that the title be changed to that of an Act, and that it be enrolled for ratification:</w:t>
      </w:r>
    </w:p>
    <w:p w:rsidR="00F60D9D" w:rsidRDefault="00F60D9D" w:rsidP="00F60D9D">
      <w:bookmarkStart w:id="44" w:name="include_clip_start_105"/>
      <w:bookmarkEnd w:id="44"/>
    </w:p>
    <w:p w:rsidR="00F60D9D" w:rsidRDefault="00F60D9D" w:rsidP="00F60D9D">
      <w:r>
        <w:t>S. 364 --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F60D9D" w:rsidRDefault="00F60D9D" w:rsidP="00F60D9D">
      <w:bookmarkStart w:id="45" w:name="include_clip_end_105"/>
      <w:bookmarkEnd w:id="45"/>
    </w:p>
    <w:p w:rsidR="00F60D9D" w:rsidRDefault="00F60D9D" w:rsidP="00F60D9D">
      <w:pPr>
        <w:keepNext/>
        <w:jc w:val="center"/>
        <w:rPr>
          <w:b/>
        </w:rPr>
      </w:pPr>
      <w:r w:rsidRPr="00F60D9D">
        <w:rPr>
          <w:b/>
        </w:rPr>
        <w:t>H. 3006--POINT OF ORDER</w:t>
      </w:r>
    </w:p>
    <w:p w:rsidR="00F60D9D" w:rsidRDefault="00F60D9D" w:rsidP="00F60D9D">
      <w:pPr>
        <w:keepNext/>
      </w:pPr>
      <w:r>
        <w:t>The following Bill was taken up:</w:t>
      </w:r>
    </w:p>
    <w:p w:rsidR="00F60D9D" w:rsidRDefault="00F60D9D" w:rsidP="00F60D9D">
      <w:pPr>
        <w:keepNext/>
      </w:pPr>
      <w:bookmarkStart w:id="46" w:name="include_clip_start_107"/>
      <w:bookmarkEnd w:id="46"/>
    </w:p>
    <w:p w:rsidR="00F60D9D" w:rsidRDefault="00F60D9D" w:rsidP="00F60D9D">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F60D9D" w:rsidRDefault="00F60D9D" w:rsidP="00F60D9D">
      <w:bookmarkStart w:id="47" w:name="include_clip_end_107"/>
      <w:bookmarkEnd w:id="47"/>
    </w:p>
    <w:p w:rsidR="00F60D9D" w:rsidRDefault="00F60D9D" w:rsidP="00F60D9D">
      <w:pPr>
        <w:keepNext/>
        <w:jc w:val="center"/>
        <w:rPr>
          <w:b/>
        </w:rPr>
      </w:pPr>
      <w:r w:rsidRPr="00F60D9D">
        <w:rPr>
          <w:b/>
        </w:rPr>
        <w:t>POINT OF ORDER</w:t>
      </w:r>
    </w:p>
    <w:p w:rsidR="00F60D9D" w:rsidRDefault="00F60D9D" w:rsidP="00F60D9D">
      <w:r>
        <w:t>Rep. SANDIFER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3179--POINT OF ORDER</w:t>
      </w:r>
    </w:p>
    <w:p w:rsidR="00F60D9D" w:rsidRDefault="00F60D9D" w:rsidP="00F60D9D">
      <w:pPr>
        <w:keepNext/>
      </w:pPr>
      <w:r>
        <w:t>The following Bill was taken up:</w:t>
      </w:r>
    </w:p>
    <w:p w:rsidR="00F60D9D" w:rsidRDefault="00F60D9D" w:rsidP="00F60D9D">
      <w:pPr>
        <w:keepNext/>
      </w:pPr>
      <w:bookmarkStart w:id="48" w:name="include_clip_start_111"/>
      <w:bookmarkEnd w:id="48"/>
    </w:p>
    <w:p w:rsidR="00F60D9D" w:rsidRDefault="00F60D9D" w:rsidP="00F60D9D">
      <w:r>
        <w:t>H. 3179 -- Reps. Toole and Sandifer: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F60D9D" w:rsidRDefault="00F60D9D" w:rsidP="00F60D9D">
      <w:bookmarkStart w:id="49" w:name="include_clip_end_111"/>
      <w:bookmarkEnd w:id="49"/>
    </w:p>
    <w:p w:rsidR="00F60D9D" w:rsidRDefault="00F60D9D" w:rsidP="00F60D9D">
      <w:pPr>
        <w:keepNext/>
        <w:jc w:val="center"/>
        <w:rPr>
          <w:b/>
        </w:rPr>
      </w:pPr>
      <w:r w:rsidRPr="00F60D9D">
        <w:rPr>
          <w:b/>
        </w:rPr>
        <w:t>POINT OF ORDER</w:t>
      </w:r>
    </w:p>
    <w:p w:rsidR="00F60D9D" w:rsidRDefault="00F60D9D" w:rsidP="00F60D9D">
      <w:r>
        <w:t>Rep. SANDIFER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Pr>
        <w:keepNext/>
        <w:jc w:val="center"/>
        <w:rPr>
          <w:b/>
        </w:rPr>
      </w:pPr>
    </w:p>
    <w:p w:rsidR="00F60D9D" w:rsidRDefault="00F60D9D" w:rsidP="00F60D9D">
      <w:pPr>
        <w:keepNext/>
        <w:jc w:val="center"/>
        <w:rPr>
          <w:b/>
        </w:rPr>
      </w:pPr>
      <w:r w:rsidRPr="00F60D9D">
        <w:rPr>
          <w:b/>
        </w:rPr>
        <w:t>H. 3145--AMENDED AND ORDERED TO THIRD READING</w:t>
      </w:r>
    </w:p>
    <w:p w:rsidR="00F60D9D" w:rsidRDefault="00F60D9D" w:rsidP="00F60D9D">
      <w:pPr>
        <w:keepNext/>
      </w:pPr>
      <w:r>
        <w:t>The following Bill was taken up:</w:t>
      </w:r>
    </w:p>
    <w:p w:rsidR="00F60D9D" w:rsidRDefault="00F60D9D" w:rsidP="00F60D9D">
      <w:pPr>
        <w:keepNext/>
      </w:pPr>
      <w:bookmarkStart w:id="50" w:name="include_clip_start_115"/>
      <w:bookmarkEnd w:id="50"/>
    </w:p>
    <w:p w:rsidR="00F60D9D" w:rsidRDefault="00F60D9D" w:rsidP="00F60D9D">
      <w:r>
        <w:t>H. 3145 -- Reps. Sandifer, Lucas, Thayer, Yow, Long, G. R. Smith, Hixon, Henderson, G. M. Smith, Sottile, Forrester, Felder, Atwater, Toole, Huggins, Pope, Simrill, Bales, Anderson, Gilliard and Hicks: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F60D9D" w:rsidRDefault="00F60D9D" w:rsidP="00F60D9D"/>
    <w:p w:rsidR="00F60D9D" w:rsidRPr="00C81787" w:rsidRDefault="00F60D9D" w:rsidP="00F60D9D">
      <w:r w:rsidRPr="00C81787">
        <w:t>The Committee on Labor, Commerce and Industry proposed the following Amendment No. 1</w:t>
      </w:r>
      <w:r>
        <w:t xml:space="preserve"> to </w:t>
      </w:r>
      <w:r w:rsidRPr="00C81787">
        <w:t>H. 3145 (COUNCIL\AGM\3145C002.</w:t>
      </w:r>
      <w:r>
        <w:t xml:space="preserve"> </w:t>
      </w:r>
      <w:r w:rsidRPr="00C81787">
        <w:t>AGM.AB15), which was adopted:</w:t>
      </w:r>
    </w:p>
    <w:p w:rsidR="00F60D9D" w:rsidRPr="00C81787" w:rsidRDefault="00F60D9D" w:rsidP="00F60D9D">
      <w:r w:rsidRPr="00C81787">
        <w:t>Amend the bill, as and if amended, by striking all after the enacting words and inserting:</w:t>
      </w:r>
    </w:p>
    <w:p w:rsidR="00F60D9D" w:rsidRPr="00C81787" w:rsidRDefault="00F60D9D" w:rsidP="00F60D9D">
      <w:pPr>
        <w:suppressAutoHyphens/>
      </w:pPr>
      <w:r w:rsidRPr="00C81787">
        <w:t>/ SECTION</w:t>
      </w:r>
      <w:r w:rsidRPr="00C81787">
        <w:tab/>
        <w:t>1.</w:t>
      </w:r>
      <w:r w:rsidRPr="00C81787">
        <w:tab/>
        <w:t>Article 5, Chapter 3, Title 15 of the 1976 Code is amended by adding:</w:t>
      </w:r>
    </w:p>
    <w:p w:rsidR="00F60D9D" w:rsidRPr="00C81787" w:rsidRDefault="00F60D9D" w:rsidP="00F60D9D">
      <w:pPr>
        <w:suppressAutoHyphens/>
      </w:pPr>
      <w:r w:rsidRPr="00C81787">
        <w:tab/>
        <w:t>“Section 15</w:t>
      </w:r>
      <w:r w:rsidRPr="00C81787">
        <w:noBreakHyphen/>
        <w:t>3</w:t>
      </w:r>
      <w:r w:rsidRPr="00C81787">
        <w:noBreakHyphen/>
        <w:t>700.</w:t>
      </w:r>
      <w:r w:rsidRPr="00C81787">
        <w:tab/>
        <w:t>(A)</w:t>
      </w:r>
      <w:r w:rsidRPr="00C81787">
        <w:tab/>
        <w:t>A person is immune from civil liability for damage resulting from his forcible entry into a motor vehicle for the purpose of removing a minor or vulnerable adult from the vehicle if the person:</w:t>
      </w:r>
    </w:p>
    <w:p w:rsidR="00F60D9D" w:rsidRPr="00C81787" w:rsidRDefault="00F60D9D" w:rsidP="00F60D9D">
      <w:pPr>
        <w:suppressAutoHyphens/>
      </w:pPr>
      <w:r w:rsidRPr="00C81787">
        <w:tab/>
      </w:r>
      <w:r w:rsidRPr="00C81787">
        <w:tab/>
        <w:t>(1)</w:t>
      </w:r>
      <w:r w:rsidRPr="00C81787">
        <w:tab/>
        <w:t>determines that the vehicle is locked or that there is no reasonable alternate method for the minor or vulnerable adult to exit the vehicle;</w:t>
      </w:r>
    </w:p>
    <w:p w:rsidR="00F60D9D" w:rsidRPr="00C81787" w:rsidRDefault="00F60D9D" w:rsidP="00F60D9D">
      <w:pPr>
        <w:suppressAutoHyphens/>
      </w:pPr>
      <w:r w:rsidRPr="00C81787">
        <w:tab/>
      </w:r>
      <w:r w:rsidRPr="00C81787">
        <w:tab/>
        <w:t>(2)</w:t>
      </w:r>
      <w:r w:rsidRPr="00C81787">
        <w:tab/>
        <w:t>has a good faith belief that forcible entry into the vehicle is necessary because the minor or vulnerable adult is in imminent danger of suffering harm if not immediately removed from the vehicle and, based upon the circumstances known to the person at the time, the belief is reasonable;</w:t>
      </w:r>
    </w:p>
    <w:p w:rsidR="00F60D9D" w:rsidRPr="00C81787" w:rsidRDefault="00F60D9D" w:rsidP="00F60D9D">
      <w:pPr>
        <w:suppressAutoHyphens/>
      </w:pPr>
      <w:r w:rsidRPr="00C81787">
        <w:tab/>
      </w:r>
      <w:r w:rsidRPr="00C81787">
        <w:tab/>
        <w:t>(3)</w:t>
      </w:r>
      <w:r w:rsidRPr="00C81787">
        <w:tab/>
        <w:t>uses no more force to enter the vehicle and remove the child or vulnerable adult from the vehicle than is necessary under the circumstances;</w:t>
      </w:r>
    </w:p>
    <w:p w:rsidR="00F60D9D" w:rsidRPr="00C81787" w:rsidRDefault="00F60D9D" w:rsidP="00F60D9D">
      <w:pPr>
        <w:suppressAutoHyphens/>
      </w:pPr>
      <w:r w:rsidRPr="00C81787">
        <w:tab/>
      </w:r>
      <w:r w:rsidRPr="00C81787">
        <w:tab/>
        <w:t>(4)</w:t>
      </w:r>
      <w:r w:rsidRPr="00C81787">
        <w:tab/>
        <w:t>contacts a local or state law enforcement agency or emergency medical services provider regarding the forcible entry into the motor vehicle to remove a minor or vulnerable adult; and</w:t>
      </w:r>
    </w:p>
    <w:p w:rsidR="00F60D9D" w:rsidRPr="00C81787" w:rsidRDefault="00F60D9D" w:rsidP="00F60D9D">
      <w:pPr>
        <w:suppressAutoHyphens/>
      </w:pPr>
      <w:r w:rsidRPr="00C81787">
        <w:tab/>
      </w:r>
      <w:r w:rsidRPr="00C81787">
        <w:tab/>
        <w:t>(5)</w:t>
      </w:r>
      <w:r w:rsidRPr="00C81787">
        <w:tab/>
        <w:t>remains with the minor or vulnerable adult in a location that is safe and out of the elements but reasonably close to the vehicle until law enforcement, fire, or another emergency responder arrives.</w:t>
      </w:r>
    </w:p>
    <w:p w:rsidR="00F60D9D" w:rsidRPr="00C81787" w:rsidRDefault="00F60D9D" w:rsidP="00F60D9D">
      <w:pPr>
        <w:suppressAutoHyphens/>
      </w:pPr>
      <w:r w:rsidRPr="00C81787">
        <w:tab/>
        <w:t>(B)</w:t>
      </w:r>
      <w:r w:rsidRPr="00C81787">
        <w:tab/>
        <w:t>The responding local or state law enforcement agency or emergency medical services provider, as soon as practicable, must place a notice on the vehicle stating the current location of the minor or vulnerable adult.</w:t>
      </w:r>
    </w:p>
    <w:p w:rsidR="00F60D9D" w:rsidRPr="00C81787" w:rsidRDefault="00F60D9D" w:rsidP="00F60D9D">
      <w:pPr>
        <w:suppressAutoHyphens/>
      </w:pPr>
      <w:r w:rsidRPr="00C81787">
        <w:tab/>
        <w:t>(C)</w:t>
      </w:r>
      <w:r w:rsidRPr="00C81787">
        <w:tab/>
        <w:t>Nothing in this section affects civil liability of a person who attempts to render aid to the minor or vulnerable adult in a manner that is beyond the scope of actions authorized by this section.”</w:t>
      </w:r>
    </w:p>
    <w:p w:rsidR="00F60D9D" w:rsidRPr="00C81787" w:rsidRDefault="00F60D9D" w:rsidP="00F60D9D">
      <w:r w:rsidRPr="00C81787">
        <w:t>SECTION</w:t>
      </w:r>
      <w:r w:rsidRPr="00C81787">
        <w:tab/>
        <w:t>2.</w:t>
      </w:r>
      <w:r w:rsidRPr="00C81787">
        <w:tab/>
        <w:t>This act takes effect upon approval by the Governor. /</w:t>
      </w:r>
    </w:p>
    <w:p w:rsidR="00F60D9D" w:rsidRPr="00C81787" w:rsidRDefault="00F60D9D" w:rsidP="00F60D9D">
      <w:r w:rsidRPr="00C81787">
        <w:t>Renumber sections to conform.</w:t>
      </w:r>
    </w:p>
    <w:p w:rsidR="00F60D9D" w:rsidRDefault="00F60D9D" w:rsidP="00F60D9D">
      <w:r w:rsidRPr="00C81787">
        <w:t>Amend title to conform.</w:t>
      </w:r>
    </w:p>
    <w:p w:rsidR="00F60D9D" w:rsidRDefault="00F60D9D" w:rsidP="00F60D9D"/>
    <w:p w:rsidR="00F60D9D" w:rsidRDefault="00F60D9D" w:rsidP="00F60D9D">
      <w:r>
        <w:t>Rep. SANDIFER explained the amendment.</w:t>
      </w:r>
    </w:p>
    <w:p w:rsidR="00F60D9D" w:rsidRDefault="00F60D9D" w:rsidP="00F60D9D">
      <w:r>
        <w:t>The amendment was then adopted.</w:t>
      </w:r>
    </w:p>
    <w:p w:rsidR="00F60D9D" w:rsidRDefault="00F60D9D" w:rsidP="00F60D9D"/>
    <w:p w:rsidR="00F60D9D" w:rsidRDefault="00F60D9D" w:rsidP="00F60D9D">
      <w:r>
        <w:t>The question then recurred to the passage of the Bill.</w:t>
      </w:r>
    </w:p>
    <w:p w:rsidR="00F60D9D" w:rsidRDefault="00F60D9D" w:rsidP="00F60D9D"/>
    <w:p w:rsidR="00F60D9D" w:rsidRDefault="00F60D9D" w:rsidP="00F60D9D">
      <w:r>
        <w:t xml:space="preserve">The yeas and nays were taken resulting as follows: </w:t>
      </w:r>
    </w:p>
    <w:p w:rsidR="00F60D9D" w:rsidRDefault="00F60D9D" w:rsidP="00F60D9D">
      <w:pPr>
        <w:jc w:val="center"/>
      </w:pPr>
      <w:r>
        <w:t xml:space="preserve"> </w:t>
      </w:r>
      <w:bookmarkStart w:id="51" w:name="vote_start120"/>
      <w:bookmarkEnd w:id="51"/>
      <w:r>
        <w:t>Yeas 107; Nays 0</w:t>
      </w:r>
    </w:p>
    <w:p w:rsidR="00F60D9D" w:rsidRDefault="00F60D9D" w:rsidP="00F60D9D">
      <w:pPr>
        <w:jc w:val="center"/>
      </w:pPr>
    </w:p>
    <w:p w:rsidR="00F60D9D" w:rsidRDefault="00F60D9D" w:rsidP="00F60D9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0D9D" w:rsidRPr="00F60D9D" w:rsidTr="00F60D9D">
        <w:tc>
          <w:tcPr>
            <w:tcW w:w="2179" w:type="dxa"/>
            <w:shd w:val="clear" w:color="auto" w:fill="auto"/>
          </w:tcPr>
          <w:p w:rsidR="00F60D9D" w:rsidRPr="00F60D9D" w:rsidRDefault="00F60D9D" w:rsidP="00F60D9D">
            <w:pPr>
              <w:keepNext/>
              <w:ind w:firstLine="0"/>
            </w:pPr>
            <w:r>
              <w:t>Alexander</w:t>
            </w:r>
          </w:p>
        </w:tc>
        <w:tc>
          <w:tcPr>
            <w:tcW w:w="2179" w:type="dxa"/>
            <w:shd w:val="clear" w:color="auto" w:fill="auto"/>
          </w:tcPr>
          <w:p w:rsidR="00F60D9D" w:rsidRPr="00F60D9D" w:rsidRDefault="00F60D9D" w:rsidP="00F60D9D">
            <w:pPr>
              <w:keepNext/>
              <w:ind w:firstLine="0"/>
            </w:pPr>
            <w:r>
              <w:t>Allison</w:t>
            </w:r>
          </w:p>
        </w:tc>
        <w:tc>
          <w:tcPr>
            <w:tcW w:w="2180" w:type="dxa"/>
            <w:shd w:val="clear" w:color="auto" w:fill="auto"/>
          </w:tcPr>
          <w:p w:rsidR="00F60D9D" w:rsidRPr="00F60D9D" w:rsidRDefault="00F60D9D" w:rsidP="00F60D9D">
            <w:pPr>
              <w:keepNext/>
              <w:ind w:firstLine="0"/>
            </w:pPr>
            <w:r>
              <w:t>Anderson</w:t>
            </w:r>
          </w:p>
        </w:tc>
      </w:tr>
      <w:tr w:rsidR="00F60D9D" w:rsidRPr="00F60D9D" w:rsidTr="00F60D9D">
        <w:tc>
          <w:tcPr>
            <w:tcW w:w="2179" w:type="dxa"/>
            <w:shd w:val="clear" w:color="auto" w:fill="auto"/>
          </w:tcPr>
          <w:p w:rsidR="00F60D9D" w:rsidRPr="00F60D9D" w:rsidRDefault="00F60D9D" w:rsidP="00F60D9D">
            <w:pPr>
              <w:ind w:firstLine="0"/>
            </w:pPr>
            <w:r>
              <w:t>Anthony</w:t>
            </w:r>
          </w:p>
        </w:tc>
        <w:tc>
          <w:tcPr>
            <w:tcW w:w="2179" w:type="dxa"/>
            <w:shd w:val="clear" w:color="auto" w:fill="auto"/>
          </w:tcPr>
          <w:p w:rsidR="00F60D9D" w:rsidRPr="00F60D9D" w:rsidRDefault="00F60D9D" w:rsidP="00F60D9D">
            <w:pPr>
              <w:ind w:firstLine="0"/>
            </w:pPr>
            <w:r>
              <w:t>Atwater</w:t>
            </w:r>
          </w:p>
        </w:tc>
        <w:tc>
          <w:tcPr>
            <w:tcW w:w="2180" w:type="dxa"/>
            <w:shd w:val="clear" w:color="auto" w:fill="auto"/>
          </w:tcPr>
          <w:p w:rsidR="00F60D9D" w:rsidRPr="00F60D9D" w:rsidRDefault="00F60D9D" w:rsidP="00F60D9D">
            <w:pPr>
              <w:ind w:firstLine="0"/>
            </w:pPr>
            <w:r>
              <w:t>Bales</w:t>
            </w:r>
          </w:p>
        </w:tc>
      </w:tr>
      <w:tr w:rsidR="00F60D9D" w:rsidRPr="00F60D9D" w:rsidTr="00F60D9D">
        <w:tc>
          <w:tcPr>
            <w:tcW w:w="2179" w:type="dxa"/>
            <w:shd w:val="clear" w:color="auto" w:fill="auto"/>
          </w:tcPr>
          <w:p w:rsidR="00F60D9D" w:rsidRPr="00F60D9D" w:rsidRDefault="00F60D9D" w:rsidP="00F60D9D">
            <w:pPr>
              <w:ind w:firstLine="0"/>
            </w:pPr>
            <w:r>
              <w:t>Ballentine</w:t>
            </w:r>
          </w:p>
        </w:tc>
        <w:tc>
          <w:tcPr>
            <w:tcW w:w="2179" w:type="dxa"/>
            <w:shd w:val="clear" w:color="auto" w:fill="auto"/>
          </w:tcPr>
          <w:p w:rsidR="00F60D9D" w:rsidRPr="00F60D9D" w:rsidRDefault="00F60D9D" w:rsidP="00F60D9D">
            <w:pPr>
              <w:ind w:firstLine="0"/>
            </w:pPr>
            <w:r>
              <w:t>Bamberg</w:t>
            </w:r>
          </w:p>
        </w:tc>
        <w:tc>
          <w:tcPr>
            <w:tcW w:w="2180" w:type="dxa"/>
            <w:shd w:val="clear" w:color="auto" w:fill="auto"/>
          </w:tcPr>
          <w:p w:rsidR="00F60D9D" w:rsidRPr="00F60D9D" w:rsidRDefault="00F60D9D" w:rsidP="00F60D9D">
            <w:pPr>
              <w:ind w:firstLine="0"/>
            </w:pPr>
            <w:r>
              <w:t>Bannister</w:t>
            </w:r>
          </w:p>
        </w:tc>
      </w:tr>
      <w:tr w:rsidR="00F60D9D" w:rsidRPr="00F60D9D" w:rsidTr="00F60D9D">
        <w:tc>
          <w:tcPr>
            <w:tcW w:w="2179" w:type="dxa"/>
            <w:shd w:val="clear" w:color="auto" w:fill="auto"/>
          </w:tcPr>
          <w:p w:rsidR="00F60D9D" w:rsidRPr="00F60D9D" w:rsidRDefault="00F60D9D" w:rsidP="00F60D9D">
            <w:pPr>
              <w:ind w:firstLine="0"/>
            </w:pPr>
            <w:r>
              <w:t>Bedingfield</w:t>
            </w:r>
          </w:p>
        </w:tc>
        <w:tc>
          <w:tcPr>
            <w:tcW w:w="2179" w:type="dxa"/>
            <w:shd w:val="clear" w:color="auto" w:fill="auto"/>
          </w:tcPr>
          <w:p w:rsidR="00F60D9D" w:rsidRPr="00F60D9D" w:rsidRDefault="00F60D9D" w:rsidP="00F60D9D">
            <w:pPr>
              <w:ind w:firstLine="0"/>
            </w:pPr>
            <w:r>
              <w:t>Bernstein</w:t>
            </w:r>
          </w:p>
        </w:tc>
        <w:tc>
          <w:tcPr>
            <w:tcW w:w="2180" w:type="dxa"/>
            <w:shd w:val="clear" w:color="auto" w:fill="auto"/>
          </w:tcPr>
          <w:p w:rsidR="00F60D9D" w:rsidRPr="00F60D9D" w:rsidRDefault="00F60D9D" w:rsidP="00F60D9D">
            <w:pPr>
              <w:ind w:firstLine="0"/>
            </w:pPr>
            <w:r>
              <w:t>Bingham</w:t>
            </w:r>
          </w:p>
        </w:tc>
      </w:tr>
      <w:tr w:rsidR="00F60D9D" w:rsidRPr="00F60D9D" w:rsidTr="00F60D9D">
        <w:tc>
          <w:tcPr>
            <w:tcW w:w="2179" w:type="dxa"/>
            <w:shd w:val="clear" w:color="auto" w:fill="auto"/>
          </w:tcPr>
          <w:p w:rsidR="00F60D9D" w:rsidRPr="00F60D9D" w:rsidRDefault="00F60D9D" w:rsidP="00F60D9D">
            <w:pPr>
              <w:ind w:firstLine="0"/>
            </w:pPr>
            <w:r>
              <w:t>Bowers</w:t>
            </w:r>
          </w:p>
        </w:tc>
        <w:tc>
          <w:tcPr>
            <w:tcW w:w="2179" w:type="dxa"/>
            <w:shd w:val="clear" w:color="auto" w:fill="auto"/>
          </w:tcPr>
          <w:p w:rsidR="00F60D9D" w:rsidRPr="00F60D9D" w:rsidRDefault="00F60D9D" w:rsidP="00F60D9D">
            <w:pPr>
              <w:ind w:firstLine="0"/>
            </w:pPr>
            <w:r>
              <w:t>Bradley</w:t>
            </w:r>
          </w:p>
        </w:tc>
        <w:tc>
          <w:tcPr>
            <w:tcW w:w="2180" w:type="dxa"/>
            <w:shd w:val="clear" w:color="auto" w:fill="auto"/>
          </w:tcPr>
          <w:p w:rsidR="00F60D9D" w:rsidRPr="00F60D9D" w:rsidRDefault="00F60D9D" w:rsidP="00F60D9D">
            <w:pPr>
              <w:ind w:firstLine="0"/>
            </w:pPr>
            <w:r>
              <w:t>Brannon</w:t>
            </w:r>
          </w:p>
        </w:tc>
      </w:tr>
      <w:tr w:rsidR="00F60D9D" w:rsidRPr="00F60D9D" w:rsidTr="00F60D9D">
        <w:tc>
          <w:tcPr>
            <w:tcW w:w="2179" w:type="dxa"/>
            <w:shd w:val="clear" w:color="auto" w:fill="auto"/>
          </w:tcPr>
          <w:p w:rsidR="00F60D9D" w:rsidRPr="00F60D9D" w:rsidRDefault="00F60D9D" w:rsidP="00F60D9D">
            <w:pPr>
              <w:ind w:firstLine="0"/>
            </w:pPr>
            <w:r>
              <w:t>G. A. Brown</w:t>
            </w:r>
          </w:p>
        </w:tc>
        <w:tc>
          <w:tcPr>
            <w:tcW w:w="2179" w:type="dxa"/>
            <w:shd w:val="clear" w:color="auto" w:fill="auto"/>
          </w:tcPr>
          <w:p w:rsidR="00F60D9D" w:rsidRPr="00F60D9D" w:rsidRDefault="00F60D9D" w:rsidP="00F60D9D">
            <w:pPr>
              <w:ind w:firstLine="0"/>
            </w:pPr>
            <w:r>
              <w:t>R. L. Brown</w:t>
            </w:r>
          </w:p>
        </w:tc>
        <w:tc>
          <w:tcPr>
            <w:tcW w:w="2180" w:type="dxa"/>
            <w:shd w:val="clear" w:color="auto" w:fill="auto"/>
          </w:tcPr>
          <w:p w:rsidR="00F60D9D" w:rsidRPr="00F60D9D" w:rsidRDefault="00F60D9D" w:rsidP="00F60D9D">
            <w:pPr>
              <w:ind w:firstLine="0"/>
            </w:pPr>
            <w:r>
              <w:t>Burns</w:t>
            </w:r>
          </w:p>
        </w:tc>
      </w:tr>
      <w:tr w:rsidR="00F60D9D" w:rsidRPr="00F60D9D" w:rsidTr="00F60D9D">
        <w:tc>
          <w:tcPr>
            <w:tcW w:w="2179" w:type="dxa"/>
            <w:shd w:val="clear" w:color="auto" w:fill="auto"/>
          </w:tcPr>
          <w:p w:rsidR="00F60D9D" w:rsidRPr="00F60D9D" w:rsidRDefault="00F60D9D" w:rsidP="00F60D9D">
            <w:pPr>
              <w:ind w:firstLine="0"/>
            </w:pPr>
            <w:r>
              <w:t>Clary</w:t>
            </w:r>
          </w:p>
        </w:tc>
        <w:tc>
          <w:tcPr>
            <w:tcW w:w="2179" w:type="dxa"/>
            <w:shd w:val="clear" w:color="auto" w:fill="auto"/>
          </w:tcPr>
          <w:p w:rsidR="00F60D9D" w:rsidRPr="00F60D9D" w:rsidRDefault="00F60D9D" w:rsidP="00F60D9D">
            <w:pPr>
              <w:ind w:firstLine="0"/>
            </w:pPr>
            <w:r>
              <w:t>Clemmons</w:t>
            </w:r>
          </w:p>
        </w:tc>
        <w:tc>
          <w:tcPr>
            <w:tcW w:w="2180" w:type="dxa"/>
            <w:shd w:val="clear" w:color="auto" w:fill="auto"/>
          </w:tcPr>
          <w:p w:rsidR="00F60D9D" w:rsidRPr="00F60D9D" w:rsidRDefault="00F60D9D" w:rsidP="00F60D9D">
            <w:pPr>
              <w:ind w:firstLine="0"/>
            </w:pPr>
            <w:r>
              <w:t>Clyburn</w:t>
            </w:r>
          </w:p>
        </w:tc>
      </w:tr>
      <w:tr w:rsidR="00F60D9D" w:rsidRPr="00F60D9D" w:rsidTr="00F60D9D">
        <w:tc>
          <w:tcPr>
            <w:tcW w:w="2179" w:type="dxa"/>
            <w:shd w:val="clear" w:color="auto" w:fill="auto"/>
          </w:tcPr>
          <w:p w:rsidR="00F60D9D" w:rsidRPr="00F60D9D" w:rsidRDefault="00F60D9D" w:rsidP="00F60D9D">
            <w:pPr>
              <w:ind w:firstLine="0"/>
            </w:pPr>
            <w:r>
              <w:t>Cole</w:t>
            </w:r>
          </w:p>
        </w:tc>
        <w:tc>
          <w:tcPr>
            <w:tcW w:w="2179" w:type="dxa"/>
            <w:shd w:val="clear" w:color="auto" w:fill="auto"/>
          </w:tcPr>
          <w:p w:rsidR="00F60D9D" w:rsidRPr="00F60D9D" w:rsidRDefault="00F60D9D" w:rsidP="00F60D9D">
            <w:pPr>
              <w:ind w:firstLine="0"/>
            </w:pPr>
            <w:r>
              <w:t>Collins</w:t>
            </w:r>
          </w:p>
        </w:tc>
        <w:tc>
          <w:tcPr>
            <w:tcW w:w="2180" w:type="dxa"/>
            <w:shd w:val="clear" w:color="auto" w:fill="auto"/>
          </w:tcPr>
          <w:p w:rsidR="00F60D9D" w:rsidRPr="00F60D9D" w:rsidRDefault="00F60D9D" w:rsidP="00F60D9D">
            <w:pPr>
              <w:ind w:firstLine="0"/>
            </w:pPr>
            <w:r>
              <w:t>Corley</w:t>
            </w:r>
          </w:p>
        </w:tc>
      </w:tr>
      <w:tr w:rsidR="00F60D9D" w:rsidRPr="00F60D9D" w:rsidTr="00F60D9D">
        <w:tc>
          <w:tcPr>
            <w:tcW w:w="2179" w:type="dxa"/>
            <w:shd w:val="clear" w:color="auto" w:fill="auto"/>
          </w:tcPr>
          <w:p w:rsidR="00F60D9D" w:rsidRPr="00F60D9D" w:rsidRDefault="00F60D9D" w:rsidP="00F60D9D">
            <w:pPr>
              <w:ind w:firstLine="0"/>
            </w:pPr>
            <w:r>
              <w:t>H. A. Crawford</w:t>
            </w:r>
          </w:p>
        </w:tc>
        <w:tc>
          <w:tcPr>
            <w:tcW w:w="2179" w:type="dxa"/>
            <w:shd w:val="clear" w:color="auto" w:fill="auto"/>
          </w:tcPr>
          <w:p w:rsidR="00F60D9D" w:rsidRPr="00F60D9D" w:rsidRDefault="00F60D9D" w:rsidP="00F60D9D">
            <w:pPr>
              <w:ind w:firstLine="0"/>
            </w:pPr>
            <w:r>
              <w:t>Crosby</w:t>
            </w:r>
          </w:p>
        </w:tc>
        <w:tc>
          <w:tcPr>
            <w:tcW w:w="2180" w:type="dxa"/>
            <w:shd w:val="clear" w:color="auto" w:fill="auto"/>
          </w:tcPr>
          <w:p w:rsidR="00F60D9D" w:rsidRPr="00F60D9D" w:rsidRDefault="00F60D9D" w:rsidP="00F60D9D">
            <w:pPr>
              <w:ind w:firstLine="0"/>
            </w:pPr>
            <w:r>
              <w:t>Daning</w:t>
            </w:r>
          </w:p>
        </w:tc>
      </w:tr>
      <w:tr w:rsidR="00F60D9D" w:rsidRPr="00F60D9D" w:rsidTr="00F60D9D">
        <w:tc>
          <w:tcPr>
            <w:tcW w:w="2179" w:type="dxa"/>
            <w:shd w:val="clear" w:color="auto" w:fill="auto"/>
          </w:tcPr>
          <w:p w:rsidR="00F60D9D" w:rsidRPr="00F60D9D" w:rsidRDefault="00F60D9D" w:rsidP="00F60D9D">
            <w:pPr>
              <w:ind w:firstLine="0"/>
            </w:pPr>
            <w:r>
              <w:t>Delleney</w:t>
            </w:r>
          </w:p>
        </w:tc>
        <w:tc>
          <w:tcPr>
            <w:tcW w:w="2179" w:type="dxa"/>
            <w:shd w:val="clear" w:color="auto" w:fill="auto"/>
          </w:tcPr>
          <w:p w:rsidR="00F60D9D" w:rsidRPr="00F60D9D" w:rsidRDefault="00F60D9D" w:rsidP="00F60D9D">
            <w:pPr>
              <w:ind w:firstLine="0"/>
            </w:pPr>
            <w:r>
              <w:t>Douglas</w:t>
            </w:r>
          </w:p>
        </w:tc>
        <w:tc>
          <w:tcPr>
            <w:tcW w:w="2180" w:type="dxa"/>
            <w:shd w:val="clear" w:color="auto" w:fill="auto"/>
          </w:tcPr>
          <w:p w:rsidR="00F60D9D" w:rsidRPr="00F60D9D" w:rsidRDefault="00F60D9D" w:rsidP="00F60D9D">
            <w:pPr>
              <w:ind w:firstLine="0"/>
            </w:pPr>
            <w:r>
              <w:t>Duckworth</w:t>
            </w:r>
          </w:p>
        </w:tc>
      </w:tr>
      <w:tr w:rsidR="00F60D9D" w:rsidRPr="00F60D9D" w:rsidTr="00F60D9D">
        <w:tc>
          <w:tcPr>
            <w:tcW w:w="2179" w:type="dxa"/>
            <w:shd w:val="clear" w:color="auto" w:fill="auto"/>
          </w:tcPr>
          <w:p w:rsidR="00F60D9D" w:rsidRPr="00F60D9D" w:rsidRDefault="00F60D9D" w:rsidP="00F60D9D">
            <w:pPr>
              <w:ind w:firstLine="0"/>
            </w:pPr>
            <w:r>
              <w:t>Erickson</w:t>
            </w:r>
          </w:p>
        </w:tc>
        <w:tc>
          <w:tcPr>
            <w:tcW w:w="2179" w:type="dxa"/>
            <w:shd w:val="clear" w:color="auto" w:fill="auto"/>
          </w:tcPr>
          <w:p w:rsidR="00F60D9D" w:rsidRPr="00F60D9D" w:rsidRDefault="00F60D9D" w:rsidP="00F60D9D">
            <w:pPr>
              <w:ind w:firstLine="0"/>
            </w:pPr>
            <w:r>
              <w:t>Felder</w:t>
            </w:r>
          </w:p>
        </w:tc>
        <w:tc>
          <w:tcPr>
            <w:tcW w:w="2180" w:type="dxa"/>
            <w:shd w:val="clear" w:color="auto" w:fill="auto"/>
          </w:tcPr>
          <w:p w:rsidR="00F60D9D" w:rsidRPr="00F60D9D" w:rsidRDefault="00F60D9D" w:rsidP="00F60D9D">
            <w:pPr>
              <w:ind w:firstLine="0"/>
            </w:pPr>
            <w:r>
              <w:t>Finlay</w:t>
            </w:r>
          </w:p>
        </w:tc>
      </w:tr>
      <w:tr w:rsidR="00F60D9D" w:rsidRPr="00F60D9D" w:rsidTr="00F60D9D">
        <w:tc>
          <w:tcPr>
            <w:tcW w:w="2179" w:type="dxa"/>
            <w:shd w:val="clear" w:color="auto" w:fill="auto"/>
          </w:tcPr>
          <w:p w:rsidR="00F60D9D" w:rsidRPr="00F60D9D" w:rsidRDefault="00F60D9D" w:rsidP="00F60D9D">
            <w:pPr>
              <w:ind w:firstLine="0"/>
            </w:pPr>
            <w:r>
              <w:t>Forrester</w:t>
            </w:r>
          </w:p>
        </w:tc>
        <w:tc>
          <w:tcPr>
            <w:tcW w:w="2179" w:type="dxa"/>
            <w:shd w:val="clear" w:color="auto" w:fill="auto"/>
          </w:tcPr>
          <w:p w:rsidR="00F60D9D" w:rsidRPr="00F60D9D" w:rsidRDefault="00F60D9D" w:rsidP="00F60D9D">
            <w:pPr>
              <w:ind w:firstLine="0"/>
            </w:pPr>
            <w:r>
              <w:t>Funderburk</w:t>
            </w:r>
          </w:p>
        </w:tc>
        <w:tc>
          <w:tcPr>
            <w:tcW w:w="2180" w:type="dxa"/>
            <w:shd w:val="clear" w:color="auto" w:fill="auto"/>
          </w:tcPr>
          <w:p w:rsidR="00F60D9D" w:rsidRPr="00F60D9D" w:rsidRDefault="00F60D9D" w:rsidP="00F60D9D">
            <w:pPr>
              <w:ind w:firstLine="0"/>
            </w:pPr>
            <w:r>
              <w:t>Gagnon</w:t>
            </w:r>
          </w:p>
        </w:tc>
      </w:tr>
      <w:tr w:rsidR="00F60D9D" w:rsidRPr="00F60D9D" w:rsidTr="00F60D9D">
        <w:tc>
          <w:tcPr>
            <w:tcW w:w="2179" w:type="dxa"/>
            <w:shd w:val="clear" w:color="auto" w:fill="auto"/>
          </w:tcPr>
          <w:p w:rsidR="00F60D9D" w:rsidRPr="00F60D9D" w:rsidRDefault="00F60D9D" w:rsidP="00F60D9D">
            <w:pPr>
              <w:ind w:firstLine="0"/>
            </w:pPr>
            <w:r>
              <w:t>Gambrell</w:t>
            </w:r>
          </w:p>
        </w:tc>
        <w:tc>
          <w:tcPr>
            <w:tcW w:w="2179" w:type="dxa"/>
            <w:shd w:val="clear" w:color="auto" w:fill="auto"/>
          </w:tcPr>
          <w:p w:rsidR="00F60D9D" w:rsidRPr="00F60D9D" w:rsidRDefault="00F60D9D" w:rsidP="00F60D9D">
            <w:pPr>
              <w:ind w:firstLine="0"/>
            </w:pPr>
            <w:r>
              <w:t>George</w:t>
            </w:r>
          </w:p>
        </w:tc>
        <w:tc>
          <w:tcPr>
            <w:tcW w:w="2180" w:type="dxa"/>
            <w:shd w:val="clear" w:color="auto" w:fill="auto"/>
          </w:tcPr>
          <w:p w:rsidR="00F60D9D" w:rsidRPr="00F60D9D" w:rsidRDefault="00F60D9D" w:rsidP="00F60D9D">
            <w:pPr>
              <w:ind w:firstLine="0"/>
            </w:pPr>
            <w:r>
              <w:t>Gilliard</w:t>
            </w:r>
          </w:p>
        </w:tc>
      </w:tr>
      <w:tr w:rsidR="00F60D9D" w:rsidRPr="00F60D9D" w:rsidTr="00F60D9D">
        <w:tc>
          <w:tcPr>
            <w:tcW w:w="2179" w:type="dxa"/>
            <w:shd w:val="clear" w:color="auto" w:fill="auto"/>
          </w:tcPr>
          <w:p w:rsidR="00F60D9D" w:rsidRPr="00F60D9D" w:rsidRDefault="00F60D9D" w:rsidP="00F60D9D">
            <w:pPr>
              <w:ind w:firstLine="0"/>
            </w:pPr>
            <w:r>
              <w:t>Goldfinch</w:t>
            </w:r>
          </w:p>
        </w:tc>
        <w:tc>
          <w:tcPr>
            <w:tcW w:w="2179" w:type="dxa"/>
            <w:shd w:val="clear" w:color="auto" w:fill="auto"/>
          </w:tcPr>
          <w:p w:rsidR="00F60D9D" w:rsidRPr="00F60D9D" w:rsidRDefault="00F60D9D" w:rsidP="00F60D9D">
            <w:pPr>
              <w:ind w:firstLine="0"/>
            </w:pPr>
            <w:r>
              <w:t>Govan</w:t>
            </w:r>
          </w:p>
        </w:tc>
        <w:tc>
          <w:tcPr>
            <w:tcW w:w="2180" w:type="dxa"/>
            <w:shd w:val="clear" w:color="auto" w:fill="auto"/>
          </w:tcPr>
          <w:p w:rsidR="00F60D9D" w:rsidRPr="00F60D9D" w:rsidRDefault="00F60D9D" w:rsidP="00F60D9D">
            <w:pPr>
              <w:ind w:firstLine="0"/>
            </w:pPr>
            <w:r>
              <w:t>Hamilton</w:t>
            </w:r>
          </w:p>
        </w:tc>
      </w:tr>
      <w:tr w:rsidR="00F60D9D" w:rsidRPr="00F60D9D" w:rsidTr="00F60D9D">
        <w:tc>
          <w:tcPr>
            <w:tcW w:w="2179" w:type="dxa"/>
            <w:shd w:val="clear" w:color="auto" w:fill="auto"/>
          </w:tcPr>
          <w:p w:rsidR="00F60D9D" w:rsidRPr="00F60D9D" w:rsidRDefault="00F60D9D" w:rsidP="00F60D9D">
            <w:pPr>
              <w:ind w:firstLine="0"/>
            </w:pPr>
            <w:r>
              <w:t>Hardee</w:t>
            </w:r>
          </w:p>
        </w:tc>
        <w:tc>
          <w:tcPr>
            <w:tcW w:w="2179" w:type="dxa"/>
            <w:shd w:val="clear" w:color="auto" w:fill="auto"/>
          </w:tcPr>
          <w:p w:rsidR="00F60D9D" w:rsidRPr="00F60D9D" w:rsidRDefault="00F60D9D" w:rsidP="00F60D9D">
            <w:pPr>
              <w:ind w:firstLine="0"/>
            </w:pPr>
            <w:r>
              <w:t>Hardwick</w:t>
            </w:r>
          </w:p>
        </w:tc>
        <w:tc>
          <w:tcPr>
            <w:tcW w:w="2180" w:type="dxa"/>
            <w:shd w:val="clear" w:color="auto" w:fill="auto"/>
          </w:tcPr>
          <w:p w:rsidR="00F60D9D" w:rsidRPr="00F60D9D" w:rsidRDefault="00F60D9D" w:rsidP="00F60D9D">
            <w:pPr>
              <w:ind w:firstLine="0"/>
            </w:pPr>
            <w:r>
              <w:t>Hart</w:t>
            </w:r>
          </w:p>
        </w:tc>
      </w:tr>
      <w:tr w:rsidR="00F60D9D" w:rsidRPr="00F60D9D" w:rsidTr="00F60D9D">
        <w:tc>
          <w:tcPr>
            <w:tcW w:w="2179" w:type="dxa"/>
            <w:shd w:val="clear" w:color="auto" w:fill="auto"/>
          </w:tcPr>
          <w:p w:rsidR="00F60D9D" w:rsidRPr="00F60D9D" w:rsidRDefault="00F60D9D" w:rsidP="00F60D9D">
            <w:pPr>
              <w:ind w:firstLine="0"/>
            </w:pPr>
            <w:r>
              <w:t>Hayes</w:t>
            </w:r>
          </w:p>
        </w:tc>
        <w:tc>
          <w:tcPr>
            <w:tcW w:w="2179" w:type="dxa"/>
            <w:shd w:val="clear" w:color="auto" w:fill="auto"/>
          </w:tcPr>
          <w:p w:rsidR="00F60D9D" w:rsidRPr="00F60D9D" w:rsidRDefault="00F60D9D" w:rsidP="00F60D9D">
            <w:pPr>
              <w:ind w:firstLine="0"/>
            </w:pPr>
            <w:r>
              <w:t>Henderson</w:t>
            </w:r>
          </w:p>
        </w:tc>
        <w:tc>
          <w:tcPr>
            <w:tcW w:w="2180" w:type="dxa"/>
            <w:shd w:val="clear" w:color="auto" w:fill="auto"/>
          </w:tcPr>
          <w:p w:rsidR="00F60D9D" w:rsidRPr="00F60D9D" w:rsidRDefault="00F60D9D" w:rsidP="00F60D9D">
            <w:pPr>
              <w:ind w:firstLine="0"/>
            </w:pPr>
            <w:r>
              <w:t>Henegan</w:t>
            </w:r>
          </w:p>
        </w:tc>
      </w:tr>
      <w:tr w:rsidR="00F60D9D" w:rsidRPr="00F60D9D" w:rsidTr="00F60D9D">
        <w:tc>
          <w:tcPr>
            <w:tcW w:w="2179" w:type="dxa"/>
            <w:shd w:val="clear" w:color="auto" w:fill="auto"/>
          </w:tcPr>
          <w:p w:rsidR="00F60D9D" w:rsidRPr="00F60D9D" w:rsidRDefault="00F60D9D" w:rsidP="00F60D9D">
            <w:pPr>
              <w:ind w:firstLine="0"/>
            </w:pPr>
            <w:r>
              <w:t>Herbkersman</w:t>
            </w:r>
          </w:p>
        </w:tc>
        <w:tc>
          <w:tcPr>
            <w:tcW w:w="2179" w:type="dxa"/>
            <w:shd w:val="clear" w:color="auto" w:fill="auto"/>
          </w:tcPr>
          <w:p w:rsidR="00F60D9D" w:rsidRPr="00F60D9D" w:rsidRDefault="00F60D9D" w:rsidP="00F60D9D">
            <w:pPr>
              <w:ind w:firstLine="0"/>
            </w:pPr>
            <w:r>
              <w:t>Hicks</w:t>
            </w:r>
          </w:p>
        </w:tc>
        <w:tc>
          <w:tcPr>
            <w:tcW w:w="2180" w:type="dxa"/>
            <w:shd w:val="clear" w:color="auto" w:fill="auto"/>
          </w:tcPr>
          <w:p w:rsidR="00F60D9D" w:rsidRPr="00F60D9D" w:rsidRDefault="00F60D9D" w:rsidP="00F60D9D">
            <w:pPr>
              <w:ind w:firstLine="0"/>
            </w:pPr>
            <w:r>
              <w:t>Hill</w:t>
            </w:r>
          </w:p>
        </w:tc>
      </w:tr>
      <w:tr w:rsidR="00F60D9D" w:rsidRPr="00F60D9D" w:rsidTr="00F60D9D">
        <w:tc>
          <w:tcPr>
            <w:tcW w:w="2179" w:type="dxa"/>
            <w:shd w:val="clear" w:color="auto" w:fill="auto"/>
          </w:tcPr>
          <w:p w:rsidR="00F60D9D" w:rsidRPr="00F60D9D" w:rsidRDefault="00F60D9D" w:rsidP="00F60D9D">
            <w:pPr>
              <w:ind w:firstLine="0"/>
            </w:pPr>
            <w:r>
              <w:t>Hiott</w:t>
            </w:r>
          </w:p>
        </w:tc>
        <w:tc>
          <w:tcPr>
            <w:tcW w:w="2179" w:type="dxa"/>
            <w:shd w:val="clear" w:color="auto" w:fill="auto"/>
          </w:tcPr>
          <w:p w:rsidR="00F60D9D" w:rsidRPr="00F60D9D" w:rsidRDefault="00F60D9D" w:rsidP="00F60D9D">
            <w:pPr>
              <w:ind w:firstLine="0"/>
            </w:pPr>
            <w:r>
              <w:t>Hixon</w:t>
            </w:r>
          </w:p>
        </w:tc>
        <w:tc>
          <w:tcPr>
            <w:tcW w:w="2180" w:type="dxa"/>
            <w:shd w:val="clear" w:color="auto" w:fill="auto"/>
          </w:tcPr>
          <w:p w:rsidR="00F60D9D" w:rsidRPr="00F60D9D" w:rsidRDefault="00F60D9D" w:rsidP="00F60D9D">
            <w:pPr>
              <w:ind w:firstLine="0"/>
            </w:pPr>
            <w:r>
              <w:t>Hodges</w:t>
            </w:r>
          </w:p>
        </w:tc>
      </w:tr>
      <w:tr w:rsidR="00F60D9D" w:rsidRPr="00F60D9D" w:rsidTr="00F60D9D">
        <w:tc>
          <w:tcPr>
            <w:tcW w:w="2179" w:type="dxa"/>
            <w:shd w:val="clear" w:color="auto" w:fill="auto"/>
          </w:tcPr>
          <w:p w:rsidR="00F60D9D" w:rsidRPr="00F60D9D" w:rsidRDefault="00F60D9D" w:rsidP="00F60D9D">
            <w:pPr>
              <w:ind w:firstLine="0"/>
            </w:pPr>
            <w:r>
              <w:t>Hosey</w:t>
            </w:r>
          </w:p>
        </w:tc>
        <w:tc>
          <w:tcPr>
            <w:tcW w:w="2179" w:type="dxa"/>
            <w:shd w:val="clear" w:color="auto" w:fill="auto"/>
          </w:tcPr>
          <w:p w:rsidR="00F60D9D" w:rsidRPr="00F60D9D" w:rsidRDefault="00F60D9D" w:rsidP="00F60D9D">
            <w:pPr>
              <w:ind w:firstLine="0"/>
            </w:pPr>
            <w:r>
              <w:t>Howard</w:t>
            </w:r>
          </w:p>
        </w:tc>
        <w:tc>
          <w:tcPr>
            <w:tcW w:w="2180" w:type="dxa"/>
            <w:shd w:val="clear" w:color="auto" w:fill="auto"/>
          </w:tcPr>
          <w:p w:rsidR="00F60D9D" w:rsidRPr="00F60D9D" w:rsidRDefault="00F60D9D" w:rsidP="00F60D9D">
            <w:pPr>
              <w:ind w:firstLine="0"/>
            </w:pPr>
            <w:r>
              <w:t>Huggins</w:t>
            </w:r>
          </w:p>
        </w:tc>
      </w:tr>
      <w:tr w:rsidR="00F60D9D" w:rsidRPr="00F60D9D" w:rsidTr="00F60D9D">
        <w:tc>
          <w:tcPr>
            <w:tcW w:w="2179" w:type="dxa"/>
            <w:shd w:val="clear" w:color="auto" w:fill="auto"/>
          </w:tcPr>
          <w:p w:rsidR="00F60D9D" w:rsidRPr="00F60D9D" w:rsidRDefault="00F60D9D" w:rsidP="00F60D9D">
            <w:pPr>
              <w:ind w:firstLine="0"/>
            </w:pPr>
            <w:r>
              <w:t>Jefferson</w:t>
            </w:r>
          </w:p>
        </w:tc>
        <w:tc>
          <w:tcPr>
            <w:tcW w:w="2179" w:type="dxa"/>
            <w:shd w:val="clear" w:color="auto" w:fill="auto"/>
          </w:tcPr>
          <w:p w:rsidR="00F60D9D" w:rsidRPr="00F60D9D" w:rsidRDefault="00F60D9D" w:rsidP="00F60D9D">
            <w:pPr>
              <w:ind w:firstLine="0"/>
            </w:pPr>
            <w:r>
              <w:t>Johnson</w:t>
            </w:r>
          </w:p>
        </w:tc>
        <w:tc>
          <w:tcPr>
            <w:tcW w:w="2180" w:type="dxa"/>
            <w:shd w:val="clear" w:color="auto" w:fill="auto"/>
          </w:tcPr>
          <w:p w:rsidR="00F60D9D" w:rsidRPr="00F60D9D" w:rsidRDefault="00F60D9D" w:rsidP="00F60D9D">
            <w:pPr>
              <w:ind w:firstLine="0"/>
            </w:pPr>
            <w:r>
              <w:t>Kennedy</w:t>
            </w:r>
          </w:p>
        </w:tc>
      </w:tr>
      <w:tr w:rsidR="00F60D9D" w:rsidRPr="00F60D9D" w:rsidTr="00F60D9D">
        <w:tc>
          <w:tcPr>
            <w:tcW w:w="2179" w:type="dxa"/>
            <w:shd w:val="clear" w:color="auto" w:fill="auto"/>
          </w:tcPr>
          <w:p w:rsidR="00F60D9D" w:rsidRPr="00F60D9D" w:rsidRDefault="00F60D9D" w:rsidP="00F60D9D">
            <w:pPr>
              <w:ind w:firstLine="0"/>
            </w:pPr>
            <w:r>
              <w:t>King</w:t>
            </w:r>
          </w:p>
        </w:tc>
        <w:tc>
          <w:tcPr>
            <w:tcW w:w="2179" w:type="dxa"/>
            <w:shd w:val="clear" w:color="auto" w:fill="auto"/>
          </w:tcPr>
          <w:p w:rsidR="00F60D9D" w:rsidRPr="00F60D9D" w:rsidRDefault="00F60D9D" w:rsidP="00F60D9D">
            <w:pPr>
              <w:ind w:firstLine="0"/>
            </w:pPr>
            <w:r>
              <w:t>Kirby</w:t>
            </w:r>
          </w:p>
        </w:tc>
        <w:tc>
          <w:tcPr>
            <w:tcW w:w="2180" w:type="dxa"/>
            <w:shd w:val="clear" w:color="auto" w:fill="auto"/>
          </w:tcPr>
          <w:p w:rsidR="00F60D9D" w:rsidRPr="00F60D9D" w:rsidRDefault="00F60D9D" w:rsidP="00F60D9D">
            <w:pPr>
              <w:ind w:firstLine="0"/>
            </w:pPr>
            <w:r>
              <w:t>Knight</w:t>
            </w:r>
          </w:p>
        </w:tc>
      </w:tr>
      <w:tr w:rsidR="00F60D9D" w:rsidRPr="00F60D9D" w:rsidTr="00F60D9D">
        <w:tc>
          <w:tcPr>
            <w:tcW w:w="2179" w:type="dxa"/>
            <w:shd w:val="clear" w:color="auto" w:fill="auto"/>
          </w:tcPr>
          <w:p w:rsidR="00F60D9D" w:rsidRPr="00F60D9D" w:rsidRDefault="00F60D9D" w:rsidP="00F60D9D">
            <w:pPr>
              <w:ind w:firstLine="0"/>
            </w:pPr>
            <w:r>
              <w:t>Limehouse</w:t>
            </w:r>
          </w:p>
        </w:tc>
        <w:tc>
          <w:tcPr>
            <w:tcW w:w="2179" w:type="dxa"/>
            <w:shd w:val="clear" w:color="auto" w:fill="auto"/>
          </w:tcPr>
          <w:p w:rsidR="00F60D9D" w:rsidRPr="00F60D9D" w:rsidRDefault="00F60D9D" w:rsidP="00F60D9D">
            <w:pPr>
              <w:ind w:firstLine="0"/>
            </w:pPr>
            <w:r>
              <w:t>Loftis</w:t>
            </w:r>
          </w:p>
        </w:tc>
        <w:tc>
          <w:tcPr>
            <w:tcW w:w="2180" w:type="dxa"/>
            <w:shd w:val="clear" w:color="auto" w:fill="auto"/>
          </w:tcPr>
          <w:p w:rsidR="00F60D9D" w:rsidRPr="00F60D9D" w:rsidRDefault="00F60D9D" w:rsidP="00F60D9D">
            <w:pPr>
              <w:ind w:firstLine="0"/>
            </w:pPr>
            <w:r>
              <w:t>Long</w:t>
            </w:r>
          </w:p>
        </w:tc>
      </w:tr>
      <w:tr w:rsidR="00F60D9D" w:rsidRPr="00F60D9D" w:rsidTr="00F60D9D">
        <w:tc>
          <w:tcPr>
            <w:tcW w:w="2179" w:type="dxa"/>
            <w:shd w:val="clear" w:color="auto" w:fill="auto"/>
          </w:tcPr>
          <w:p w:rsidR="00F60D9D" w:rsidRPr="00F60D9D" w:rsidRDefault="00F60D9D" w:rsidP="00F60D9D">
            <w:pPr>
              <w:ind w:firstLine="0"/>
            </w:pPr>
            <w:r>
              <w:t>Lowe</w:t>
            </w:r>
          </w:p>
        </w:tc>
        <w:tc>
          <w:tcPr>
            <w:tcW w:w="2179" w:type="dxa"/>
            <w:shd w:val="clear" w:color="auto" w:fill="auto"/>
          </w:tcPr>
          <w:p w:rsidR="00F60D9D" w:rsidRPr="00F60D9D" w:rsidRDefault="00F60D9D" w:rsidP="00F60D9D">
            <w:pPr>
              <w:ind w:firstLine="0"/>
            </w:pPr>
            <w:r>
              <w:t>Lucas</w:t>
            </w:r>
          </w:p>
        </w:tc>
        <w:tc>
          <w:tcPr>
            <w:tcW w:w="2180" w:type="dxa"/>
            <w:shd w:val="clear" w:color="auto" w:fill="auto"/>
          </w:tcPr>
          <w:p w:rsidR="00F60D9D" w:rsidRPr="00F60D9D" w:rsidRDefault="00F60D9D" w:rsidP="00F60D9D">
            <w:pPr>
              <w:ind w:firstLine="0"/>
            </w:pPr>
            <w:r>
              <w:t>Mack</w:t>
            </w:r>
          </w:p>
        </w:tc>
      </w:tr>
      <w:tr w:rsidR="00F60D9D" w:rsidRPr="00F60D9D" w:rsidTr="00F60D9D">
        <w:tc>
          <w:tcPr>
            <w:tcW w:w="2179" w:type="dxa"/>
            <w:shd w:val="clear" w:color="auto" w:fill="auto"/>
          </w:tcPr>
          <w:p w:rsidR="00F60D9D" w:rsidRPr="00F60D9D" w:rsidRDefault="00F60D9D" w:rsidP="00F60D9D">
            <w:pPr>
              <w:ind w:firstLine="0"/>
            </w:pPr>
            <w:r>
              <w:t>McCoy</w:t>
            </w:r>
          </w:p>
        </w:tc>
        <w:tc>
          <w:tcPr>
            <w:tcW w:w="2179" w:type="dxa"/>
            <w:shd w:val="clear" w:color="auto" w:fill="auto"/>
          </w:tcPr>
          <w:p w:rsidR="00F60D9D" w:rsidRPr="00F60D9D" w:rsidRDefault="00F60D9D" w:rsidP="00F60D9D">
            <w:pPr>
              <w:ind w:firstLine="0"/>
            </w:pPr>
            <w:r>
              <w:t>McEachern</w:t>
            </w:r>
          </w:p>
        </w:tc>
        <w:tc>
          <w:tcPr>
            <w:tcW w:w="2180" w:type="dxa"/>
            <w:shd w:val="clear" w:color="auto" w:fill="auto"/>
          </w:tcPr>
          <w:p w:rsidR="00F60D9D" w:rsidRPr="00F60D9D" w:rsidRDefault="00F60D9D" w:rsidP="00F60D9D">
            <w:pPr>
              <w:ind w:firstLine="0"/>
            </w:pPr>
            <w:r>
              <w:t>McKnight</w:t>
            </w:r>
          </w:p>
        </w:tc>
      </w:tr>
      <w:tr w:rsidR="00F60D9D" w:rsidRPr="00F60D9D" w:rsidTr="00F60D9D">
        <w:tc>
          <w:tcPr>
            <w:tcW w:w="2179" w:type="dxa"/>
            <w:shd w:val="clear" w:color="auto" w:fill="auto"/>
          </w:tcPr>
          <w:p w:rsidR="00F60D9D" w:rsidRPr="00F60D9D" w:rsidRDefault="00F60D9D" w:rsidP="00F60D9D">
            <w:pPr>
              <w:ind w:firstLine="0"/>
            </w:pPr>
            <w:r>
              <w:t>W. J. McLeod</w:t>
            </w:r>
          </w:p>
        </w:tc>
        <w:tc>
          <w:tcPr>
            <w:tcW w:w="2179" w:type="dxa"/>
            <w:shd w:val="clear" w:color="auto" w:fill="auto"/>
          </w:tcPr>
          <w:p w:rsidR="00F60D9D" w:rsidRPr="00F60D9D" w:rsidRDefault="00F60D9D" w:rsidP="00F60D9D">
            <w:pPr>
              <w:ind w:firstLine="0"/>
            </w:pPr>
            <w:r>
              <w:t>Merrill</w:t>
            </w:r>
          </w:p>
        </w:tc>
        <w:tc>
          <w:tcPr>
            <w:tcW w:w="2180" w:type="dxa"/>
            <w:shd w:val="clear" w:color="auto" w:fill="auto"/>
          </w:tcPr>
          <w:p w:rsidR="00F60D9D" w:rsidRPr="00F60D9D" w:rsidRDefault="00F60D9D" w:rsidP="00F60D9D">
            <w:pPr>
              <w:ind w:firstLine="0"/>
            </w:pPr>
            <w:r>
              <w:t>D. C. Moss</w:t>
            </w:r>
          </w:p>
        </w:tc>
      </w:tr>
      <w:tr w:rsidR="00F60D9D" w:rsidRPr="00F60D9D" w:rsidTr="00F60D9D">
        <w:tc>
          <w:tcPr>
            <w:tcW w:w="2179" w:type="dxa"/>
            <w:shd w:val="clear" w:color="auto" w:fill="auto"/>
          </w:tcPr>
          <w:p w:rsidR="00F60D9D" w:rsidRPr="00F60D9D" w:rsidRDefault="00F60D9D" w:rsidP="00F60D9D">
            <w:pPr>
              <w:ind w:firstLine="0"/>
            </w:pPr>
            <w:r>
              <w:t>Murphy</w:t>
            </w:r>
          </w:p>
        </w:tc>
        <w:tc>
          <w:tcPr>
            <w:tcW w:w="2179" w:type="dxa"/>
            <w:shd w:val="clear" w:color="auto" w:fill="auto"/>
          </w:tcPr>
          <w:p w:rsidR="00F60D9D" w:rsidRPr="00F60D9D" w:rsidRDefault="00F60D9D" w:rsidP="00F60D9D">
            <w:pPr>
              <w:ind w:firstLine="0"/>
            </w:pPr>
            <w:r>
              <w:t>Nanney</w:t>
            </w:r>
          </w:p>
        </w:tc>
        <w:tc>
          <w:tcPr>
            <w:tcW w:w="2180" w:type="dxa"/>
            <w:shd w:val="clear" w:color="auto" w:fill="auto"/>
          </w:tcPr>
          <w:p w:rsidR="00F60D9D" w:rsidRPr="00F60D9D" w:rsidRDefault="00F60D9D" w:rsidP="00F60D9D">
            <w:pPr>
              <w:ind w:firstLine="0"/>
            </w:pPr>
            <w:r>
              <w:t>Newton</w:t>
            </w:r>
          </w:p>
        </w:tc>
      </w:tr>
      <w:tr w:rsidR="00F60D9D" w:rsidRPr="00F60D9D" w:rsidTr="00F60D9D">
        <w:tc>
          <w:tcPr>
            <w:tcW w:w="2179" w:type="dxa"/>
            <w:shd w:val="clear" w:color="auto" w:fill="auto"/>
          </w:tcPr>
          <w:p w:rsidR="00F60D9D" w:rsidRPr="00F60D9D" w:rsidRDefault="00F60D9D" w:rsidP="00F60D9D">
            <w:pPr>
              <w:ind w:firstLine="0"/>
            </w:pPr>
            <w:r>
              <w:t>Norman</w:t>
            </w:r>
          </w:p>
        </w:tc>
        <w:tc>
          <w:tcPr>
            <w:tcW w:w="2179" w:type="dxa"/>
            <w:shd w:val="clear" w:color="auto" w:fill="auto"/>
          </w:tcPr>
          <w:p w:rsidR="00F60D9D" w:rsidRPr="00F60D9D" w:rsidRDefault="00F60D9D" w:rsidP="00F60D9D">
            <w:pPr>
              <w:ind w:firstLine="0"/>
            </w:pPr>
            <w:r>
              <w:t>Norrell</w:t>
            </w:r>
          </w:p>
        </w:tc>
        <w:tc>
          <w:tcPr>
            <w:tcW w:w="2180" w:type="dxa"/>
            <w:shd w:val="clear" w:color="auto" w:fill="auto"/>
          </w:tcPr>
          <w:p w:rsidR="00F60D9D" w:rsidRPr="00F60D9D" w:rsidRDefault="00F60D9D" w:rsidP="00F60D9D">
            <w:pPr>
              <w:ind w:firstLine="0"/>
            </w:pPr>
            <w:r>
              <w:t>Parks</w:t>
            </w:r>
          </w:p>
        </w:tc>
      </w:tr>
      <w:tr w:rsidR="00F60D9D" w:rsidRPr="00F60D9D" w:rsidTr="00F60D9D">
        <w:tc>
          <w:tcPr>
            <w:tcW w:w="2179" w:type="dxa"/>
            <w:shd w:val="clear" w:color="auto" w:fill="auto"/>
          </w:tcPr>
          <w:p w:rsidR="00F60D9D" w:rsidRPr="00F60D9D" w:rsidRDefault="00F60D9D" w:rsidP="00F60D9D">
            <w:pPr>
              <w:ind w:firstLine="0"/>
            </w:pPr>
            <w:r>
              <w:t>Pope</w:t>
            </w:r>
          </w:p>
        </w:tc>
        <w:tc>
          <w:tcPr>
            <w:tcW w:w="2179" w:type="dxa"/>
            <w:shd w:val="clear" w:color="auto" w:fill="auto"/>
          </w:tcPr>
          <w:p w:rsidR="00F60D9D" w:rsidRPr="00F60D9D" w:rsidRDefault="00F60D9D" w:rsidP="00F60D9D">
            <w:pPr>
              <w:ind w:firstLine="0"/>
            </w:pPr>
            <w:r>
              <w:t>Putnam</w:t>
            </w:r>
          </w:p>
        </w:tc>
        <w:tc>
          <w:tcPr>
            <w:tcW w:w="2180" w:type="dxa"/>
            <w:shd w:val="clear" w:color="auto" w:fill="auto"/>
          </w:tcPr>
          <w:p w:rsidR="00F60D9D" w:rsidRPr="00F60D9D" w:rsidRDefault="00F60D9D" w:rsidP="00F60D9D">
            <w:pPr>
              <w:ind w:firstLine="0"/>
            </w:pPr>
            <w:r>
              <w:t>Ridgeway</w:t>
            </w:r>
          </w:p>
        </w:tc>
      </w:tr>
      <w:tr w:rsidR="00F60D9D" w:rsidRPr="00F60D9D" w:rsidTr="00F60D9D">
        <w:tc>
          <w:tcPr>
            <w:tcW w:w="2179" w:type="dxa"/>
            <w:shd w:val="clear" w:color="auto" w:fill="auto"/>
          </w:tcPr>
          <w:p w:rsidR="00F60D9D" w:rsidRPr="00F60D9D" w:rsidRDefault="00F60D9D" w:rsidP="00F60D9D">
            <w:pPr>
              <w:ind w:firstLine="0"/>
            </w:pPr>
            <w:r>
              <w:t>Riley</w:t>
            </w:r>
          </w:p>
        </w:tc>
        <w:tc>
          <w:tcPr>
            <w:tcW w:w="2179" w:type="dxa"/>
            <w:shd w:val="clear" w:color="auto" w:fill="auto"/>
          </w:tcPr>
          <w:p w:rsidR="00F60D9D" w:rsidRPr="00F60D9D" w:rsidRDefault="00F60D9D" w:rsidP="00F60D9D">
            <w:pPr>
              <w:ind w:firstLine="0"/>
            </w:pPr>
            <w:r>
              <w:t>Rivers</w:t>
            </w:r>
          </w:p>
        </w:tc>
        <w:tc>
          <w:tcPr>
            <w:tcW w:w="2180" w:type="dxa"/>
            <w:shd w:val="clear" w:color="auto" w:fill="auto"/>
          </w:tcPr>
          <w:p w:rsidR="00F60D9D" w:rsidRPr="00F60D9D" w:rsidRDefault="00F60D9D" w:rsidP="00F60D9D">
            <w:pPr>
              <w:ind w:firstLine="0"/>
            </w:pPr>
            <w:r>
              <w:t>Rutherford</w:t>
            </w:r>
          </w:p>
        </w:tc>
      </w:tr>
      <w:tr w:rsidR="00F60D9D" w:rsidRPr="00F60D9D" w:rsidTr="00F60D9D">
        <w:tc>
          <w:tcPr>
            <w:tcW w:w="2179" w:type="dxa"/>
            <w:shd w:val="clear" w:color="auto" w:fill="auto"/>
          </w:tcPr>
          <w:p w:rsidR="00F60D9D" w:rsidRPr="00F60D9D" w:rsidRDefault="00F60D9D" w:rsidP="00F60D9D">
            <w:pPr>
              <w:ind w:firstLine="0"/>
            </w:pPr>
            <w:r>
              <w:t>Sandifer</w:t>
            </w:r>
          </w:p>
        </w:tc>
        <w:tc>
          <w:tcPr>
            <w:tcW w:w="2179" w:type="dxa"/>
            <w:shd w:val="clear" w:color="auto" w:fill="auto"/>
          </w:tcPr>
          <w:p w:rsidR="00F60D9D" w:rsidRPr="00F60D9D" w:rsidRDefault="00F60D9D" w:rsidP="00F60D9D">
            <w:pPr>
              <w:ind w:firstLine="0"/>
            </w:pPr>
            <w:r>
              <w:t>Simrill</w:t>
            </w:r>
          </w:p>
        </w:tc>
        <w:tc>
          <w:tcPr>
            <w:tcW w:w="2180" w:type="dxa"/>
            <w:shd w:val="clear" w:color="auto" w:fill="auto"/>
          </w:tcPr>
          <w:p w:rsidR="00F60D9D" w:rsidRPr="00F60D9D" w:rsidRDefault="00F60D9D" w:rsidP="00F60D9D">
            <w:pPr>
              <w:ind w:firstLine="0"/>
            </w:pPr>
            <w:r>
              <w:t>G. M. Smith</w:t>
            </w:r>
          </w:p>
        </w:tc>
      </w:tr>
      <w:tr w:rsidR="00F60D9D" w:rsidRPr="00F60D9D" w:rsidTr="00F60D9D">
        <w:tc>
          <w:tcPr>
            <w:tcW w:w="2179" w:type="dxa"/>
            <w:shd w:val="clear" w:color="auto" w:fill="auto"/>
          </w:tcPr>
          <w:p w:rsidR="00F60D9D" w:rsidRPr="00F60D9D" w:rsidRDefault="00F60D9D" w:rsidP="00F60D9D">
            <w:pPr>
              <w:ind w:firstLine="0"/>
            </w:pPr>
            <w:r>
              <w:t>G. R. Smith</w:t>
            </w:r>
          </w:p>
        </w:tc>
        <w:tc>
          <w:tcPr>
            <w:tcW w:w="2179" w:type="dxa"/>
            <w:shd w:val="clear" w:color="auto" w:fill="auto"/>
          </w:tcPr>
          <w:p w:rsidR="00F60D9D" w:rsidRPr="00F60D9D" w:rsidRDefault="00F60D9D" w:rsidP="00F60D9D">
            <w:pPr>
              <w:ind w:firstLine="0"/>
            </w:pPr>
            <w:r>
              <w:t>J. E. Smith</w:t>
            </w:r>
          </w:p>
        </w:tc>
        <w:tc>
          <w:tcPr>
            <w:tcW w:w="2180" w:type="dxa"/>
            <w:shd w:val="clear" w:color="auto" w:fill="auto"/>
          </w:tcPr>
          <w:p w:rsidR="00F60D9D" w:rsidRPr="00F60D9D" w:rsidRDefault="00F60D9D" w:rsidP="00F60D9D">
            <w:pPr>
              <w:ind w:firstLine="0"/>
            </w:pPr>
            <w:r>
              <w:t>Sottile</w:t>
            </w:r>
          </w:p>
        </w:tc>
      </w:tr>
      <w:tr w:rsidR="00F60D9D" w:rsidRPr="00F60D9D" w:rsidTr="00F60D9D">
        <w:tc>
          <w:tcPr>
            <w:tcW w:w="2179" w:type="dxa"/>
            <w:shd w:val="clear" w:color="auto" w:fill="auto"/>
          </w:tcPr>
          <w:p w:rsidR="00F60D9D" w:rsidRPr="00F60D9D" w:rsidRDefault="00F60D9D" w:rsidP="00F60D9D">
            <w:pPr>
              <w:ind w:firstLine="0"/>
            </w:pPr>
            <w:r>
              <w:t>Spires</w:t>
            </w:r>
          </w:p>
        </w:tc>
        <w:tc>
          <w:tcPr>
            <w:tcW w:w="2179" w:type="dxa"/>
            <w:shd w:val="clear" w:color="auto" w:fill="auto"/>
          </w:tcPr>
          <w:p w:rsidR="00F60D9D" w:rsidRPr="00F60D9D" w:rsidRDefault="00F60D9D" w:rsidP="00F60D9D">
            <w:pPr>
              <w:ind w:firstLine="0"/>
            </w:pPr>
            <w:r>
              <w:t>Stringer</w:t>
            </w:r>
          </w:p>
        </w:tc>
        <w:tc>
          <w:tcPr>
            <w:tcW w:w="2180" w:type="dxa"/>
            <w:shd w:val="clear" w:color="auto" w:fill="auto"/>
          </w:tcPr>
          <w:p w:rsidR="00F60D9D" w:rsidRPr="00F60D9D" w:rsidRDefault="00F60D9D" w:rsidP="00F60D9D">
            <w:pPr>
              <w:ind w:firstLine="0"/>
            </w:pPr>
            <w:r>
              <w:t>Tallon</w:t>
            </w:r>
          </w:p>
        </w:tc>
      </w:tr>
      <w:tr w:rsidR="00F60D9D" w:rsidRPr="00F60D9D" w:rsidTr="00F60D9D">
        <w:tc>
          <w:tcPr>
            <w:tcW w:w="2179" w:type="dxa"/>
            <w:shd w:val="clear" w:color="auto" w:fill="auto"/>
          </w:tcPr>
          <w:p w:rsidR="00F60D9D" w:rsidRPr="00F60D9D" w:rsidRDefault="00F60D9D" w:rsidP="00F60D9D">
            <w:pPr>
              <w:ind w:firstLine="0"/>
            </w:pPr>
            <w:r>
              <w:t>Taylor</w:t>
            </w:r>
          </w:p>
        </w:tc>
        <w:tc>
          <w:tcPr>
            <w:tcW w:w="2179" w:type="dxa"/>
            <w:shd w:val="clear" w:color="auto" w:fill="auto"/>
          </w:tcPr>
          <w:p w:rsidR="00F60D9D" w:rsidRPr="00F60D9D" w:rsidRDefault="00F60D9D" w:rsidP="00F60D9D">
            <w:pPr>
              <w:ind w:firstLine="0"/>
            </w:pPr>
            <w:r>
              <w:t>Thayer</w:t>
            </w:r>
          </w:p>
        </w:tc>
        <w:tc>
          <w:tcPr>
            <w:tcW w:w="2180" w:type="dxa"/>
            <w:shd w:val="clear" w:color="auto" w:fill="auto"/>
          </w:tcPr>
          <w:p w:rsidR="00F60D9D" w:rsidRPr="00F60D9D" w:rsidRDefault="00F60D9D" w:rsidP="00F60D9D">
            <w:pPr>
              <w:ind w:firstLine="0"/>
            </w:pPr>
            <w:r>
              <w:t>Tinkler</w:t>
            </w:r>
          </w:p>
        </w:tc>
      </w:tr>
      <w:tr w:rsidR="00F60D9D" w:rsidRPr="00F60D9D" w:rsidTr="00F60D9D">
        <w:tc>
          <w:tcPr>
            <w:tcW w:w="2179" w:type="dxa"/>
            <w:shd w:val="clear" w:color="auto" w:fill="auto"/>
          </w:tcPr>
          <w:p w:rsidR="00F60D9D" w:rsidRPr="00F60D9D" w:rsidRDefault="00F60D9D" w:rsidP="00F60D9D">
            <w:pPr>
              <w:ind w:firstLine="0"/>
            </w:pPr>
            <w:r>
              <w:t>Toole</w:t>
            </w:r>
          </w:p>
        </w:tc>
        <w:tc>
          <w:tcPr>
            <w:tcW w:w="2179" w:type="dxa"/>
            <w:shd w:val="clear" w:color="auto" w:fill="auto"/>
          </w:tcPr>
          <w:p w:rsidR="00F60D9D" w:rsidRPr="00F60D9D" w:rsidRDefault="00F60D9D" w:rsidP="00F60D9D">
            <w:pPr>
              <w:ind w:firstLine="0"/>
            </w:pPr>
            <w:r>
              <w:t>Weeks</w:t>
            </w:r>
          </w:p>
        </w:tc>
        <w:tc>
          <w:tcPr>
            <w:tcW w:w="2180" w:type="dxa"/>
            <w:shd w:val="clear" w:color="auto" w:fill="auto"/>
          </w:tcPr>
          <w:p w:rsidR="00F60D9D" w:rsidRPr="00F60D9D" w:rsidRDefault="00F60D9D" w:rsidP="00F60D9D">
            <w:pPr>
              <w:ind w:firstLine="0"/>
            </w:pPr>
            <w:r>
              <w:t>Wells</w:t>
            </w:r>
          </w:p>
        </w:tc>
      </w:tr>
      <w:tr w:rsidR="00F60D9D" w:rsidRPr="00F60D9D" w:rsidTr="00F60D9D">
        <w:tc>
          <w:tcPr>
            <w:tcW w:w="2179" w:type="dxa"/>
            <w:shd w:val="clear" w:color="auto" w:fill="auto"/>
          </w:tcPr>
          <w:p w:rsidR="00F60D9D" w:rsidRPr="00F60D9D" w:rsidRDefault="00F60D9D" w:rsidP="00F60D9D">
            <w:pPr>
              <w:keepNext/>
              <w:ind w:firstLine="0"/>
            </w:pPr>
            <w:r>
              <w:t>Whipper</w:t>
            </w:r>
          </w:p>
        </w:tc>
        <w:tc>
          <w:tcPr>
            <w:tcW w:w="2179" w:type="dxa"/>
            <w:shd w:val="clear" w:color="auto" w:fill="auto"/>
          </w:tcPr>
          <w:p w:rsidR="00F60D9D" w:rsidRPr="00F60D9D" w:rsidRDefault="00F60D9D" w:rsidP="00F60D9D">
            <w:pPr>
              <w:keepNext/>
              <w:ind w:firstLine="0"/>
            </w:pPr>
            <w:r>
              <w:t>Whitmire</w:t>
            </w:r>
          </w:p>
        </w:tc>
        <w:tc>
          <w:tcPr>
            <w:tcW w:w="2180" w:type="dxa"/>
            <w:shd w:val="clear" w:color="auto" w:fill="auto"/>
          </w:tcPr>
          <w:p w:rsidR="00F60D9D" w:rsidRPr="00F60D9D" w:rsidRDefault="00F60D9D" w:rsidP="00F60D9D">
            <w:pPr>
              <w:keepNext/>
              <w:ind w:firstLine="0"/>
            </w:pPr>
            <w:r>
              <w:t>Williams</w:t>
            </w:r>
          </w:p>
        </w:tc>
      </w:tr>
      <w:tr w:rsidR="00F60D9D" w:rsidRPr="00F60D9D" w:rsidTr="00F60D9D">
        <w:tc>
          <w:tcPr>
            <w:tcW w:w="2179" w:type="dxa"/>
            <w:shd w:val="clear" w:color="auto" w:fill="auto"/>
          </w:tcPr>
          <w:p w:rsidR="00F60D9D" w:rsidRPr="00F60D9D" w:rsidRDefault="00F60D9D" w:rsidP="00F60D9D">
            <w:pPr>
              <w:keepNext/>
              <w:ind w:firstLine="0"/>
            </w:pPr>
            <w:r>
              <w:t>Willis</w:t>
            </w:r>
          </w:p>
        </w:tc>
        <w:tc>
          <w:tcPr>
            <w:tcW w:w="2179" w:type="dxa"/>
            <w:shd w:val="clear" w:color="auto" w:fill="auto"/>
          </w:tcPr>
          <w:p w:rsidR="00F60D9D" w:rsidRPr="00F60D9D" w:rsidRDefault="00F60D9D" w:rsidP="00F60D9D">
            <w:pPr>
              <w:keepNext/>
              <w:ind w:firstLine="0"/>
            </w:pPr>
            <w:r>
              <w:t>Yow</w:t>
            </w:r>
          </w:p>
        </w:tc>
        <w:tc>
          <w:tcPr>
            <w:tcW w:w="2180" w:type="dxa"/>
            <w:shd w:val="clear" w:color="auto" w:fill="auto"/>
          </w:tcPr>
          <w:p w:rsidR="00F60D9D" w:rsidRPr="00F60D9D" w:rsidRDefault="00F60D9D" w:rsidP="00F60D9D">
            <w:pPr>
              <w:keepNext/>
              <w:ind w:firstLine="0"/>
            </w:pPr>
          </w:p>
        </w:tc>
      </w:tr>
    </w:tbl>
    <w:p w:rsidR="00F60D9D" w:rsidRDefault="00F60D9D" w:rsidP="00F60D9D"/>
    <w:p w:rsidR="00F60D9D" w:rsidRDefault="00F60D9D" w:rsidP="00F60D9D">
      <w:pPr>
        <w:jc w:val="center"/>
        <w:rPr>
          <w:b/>
        </w:rPr>
      </w:pPr>
      <w:r w:rsidRPr="00F60D9D">
        <w:rPr>
          <w:b/>
        </w:rPr>
        <w:t>Total--107</w:t>
      </w:r>
    </w:p>
    <w:p w:rsidR="00F60D9D" w:rsidRDefault="00F60D9D" w:rsidP="00F60D9D">
      <w:pPr>
        <w:jc w:val="center"/>
        <w:rPr>
          <w:b/>
        </w:rPr>
      </w:pPr>
    </w:p>
    <w:p w:rsidR="00F60D9D" w:rsidRDefault="00F60D9D" w:rsidP="00F60D9D">
      <w:pPr>
        <w:ind w:firstLine="0"/>
      </w:pPr>
      <w:r w:rsidRPr="00F60D9D">
        <w:t xml:space="preserve"> </w:t>
      </w:r>
      <w:r>
        <w:t>Those who voted in the negative are:</w:t>
      </w:r>
    </w:p>
    <w:p w:rsidR="00F60D9D" w:rsidRDefault="00F60D9D" w:rsidP="00F60D9D"/>
    <w:p w:rsidR="00F60D9D" w:rsidRDefault="00F60D9D" w:rsidP="00F60D9D">
      <w:pPr>
        <w:jc w:val="center"/>
        <w:rPr>
          <w:b/>
        </w:rPr>
      </w:pPr>
      <w:r w:rsidRPr="00F60D9D">
        <w:rPr>
          <w:b/>
        </w:rPr>
        <w:t>Total--0</w:t>
      </w:r>
    </w:p>
    <w:p w:rsidR="00F60D9D" w:rsidRDefault="00F60D9D" w:rsidP="00F60D9D">
      <w:pPr>
        <w:jc w:val="center"/>
        <w:rPr>
          <w:b/>
        </w:rPr>
      </w:pPr>
    </w:p>
    <w:p w:rsidR="00F60D9D" w:rsidRDefault="00F60D9D" w:rsidP="00F60D9D">
      <w:r>
        <w:t>So, the Bill, as amended, was read the second time and ordered to third reading.</w:t>
      </w:r>
    </w:p>
    <w:p w:rsidR="00F60D9D" w:rsidRDefault="00F60D9D" w:rsidP="00F60D9D"/>
    <w:p w:rsidR="00F60D9D" w:rsidRPr="00F5316D" w:rsidRDefault="00F60D9D" w:rsidP="00F60D9D">
      <w:pPr>
        <w:pStyle w:val="Title"/>
        <w:keepNext/>
      </w:pPr>
      <w:bookmarkStart w:id="52" w:name="file_start122"/>
      <w:bookmarkEnd w:id="52"/>
      <w:r w:rsidRPr="00F5316D">
        <w:t>RECORD FOR VOTING</w:t>
      </w:r>
    </w:p>
    <w:p w:rsidR="00F60D9D" w:rsidRPr="00F5316D" w:rsidRDefault="00F60D9D" w:rsidP="00F60D9D">
      <w:pPr>
        <w:tabs>
          <w:tab w:val="left" w:pos="360"/>
          <w:tab w:val="left" w:pos="630"/>
          <w:tab w:val="left" w:pos="900"/>
          <w:tab w:val="left" w:pos="1260"/>
          <w:tab w:val="left" w:pos="1620"/>
          <w:tab w:val="left" w:pos="1980"/>
          <w:tab w:val="left" w:pos="2340"/>
          <w:tab w:val="left" w:pos="2700"/>
        </w:tabs>
        <w:ind w:firstLine="0"/>
      </w:pPr>
      <w:r>
        <w:tab/>
      </w:r>
      <w:r w:rsidRPr="00F5316D">
        <w:t>I was temporarily out of the Chamber attending a meeting and missed the vote on H. 3145. If I had been present, I would have voted in favor of the Bill.</w:t>
      </w:r>
    </w:p>
    <w:p w:rsidR="00F60D9D" w:rsidRDefault="00F60D9D" w:rsidP="00F60D9D">
      <w:pPr>
        <w:tabs>
          <w:tab w:val="left" w:pos="360"/>
          <w:tab w:val="left" w:pos="630"/>
          <w:tab w:val="left" w:pos="900"/>
          <w:tab w:val="left" w:pos="1260"/>
          <w:tab w:val="left" w:pos="1620"/>
          <w:tab w:val="left" w:pos="1980"/>
          <w:tab w:val="left" w:pos="2340"/>
          <w:tab w:val="left" w:pos="2700"/>
        </w:tabs>
        <w:ind w:firstLine="0"/>
      </w:pPr>
      <w:r>
        <w:tab/>
      </w:r>
      <w:r w:rsidRPr="00F5316D">
        <w:t>Rep. Brian White</w:t>
      </w:r>
    </w:p>
    <w:p w:rsidR="00F60D9D" w:rsidRDefault="00F60D9D" w:rsidP="00F60D9D">
      <w:pPr>
        <w:tabs>
          <w:tab w:val="left" w:pos="360"/>
          <w:tab w:val="left" w:pos="630"/>
          <w:tab w:val="left" w:pos="900"/>
          <w:tab w:val="left" w:pos="1260"/>
          <w:tab w:val="left" w:pos="1620"/>
          <w:tab w:val="left" w:pos="1980"/>
          <w:tab w:val="left" w:pos="2340"/>
          <w:tab w:val="left" w:pos="2700"/>
        </w:tabs>
        <w:ind w:firstLine="0"/>
      </w:pPr>
    </w:p>
    <w:p w:rsidR="00F60D9D" w:rsidRDefault="00F60D9D" w:rsidP="00F60D9D">
      <w:pPr>
        <w:keepNext/>
        <w:jc w:val="center"/>
        <w:rPr>
          <w:b/>
        </w:rPr>
      </w:pPr>
      <w:r w:rsidRPr="00F60D9D">
        <w:rPr>
          <w:b/>
        </w:rPr>
        <w:t>H. 3145--ORDERED TO BE READ THIRD TIME TOMORROW</w:t>
      </w:r>
    </w:p>
    <w:p w:rsidR="00F60D9D" w:rsidRDefault="00F60D9D" w:rsidP="00F60D9D">
      <w:r>
        <w:t xml:space="preserve">On motion of Rep. SANDIFER, with unanimous consent, it was ordered that H. 3145 be read the third time tomorrow.  </w:t>
      </w:r>
    </w:p>
    <w:p w:rsidR="00F60D9D" w:rsidRDefault="00F60D9D" w:rsidP="00F60D9D"/>
    <w:p w:rsidR="00F60D9D" w:rsidRDefault="00F60D9D" w:rsidP="00F60D9D">
      <w:pPr>
        <w:keepNext/>
        <w:jc w:val="center"/>
        <w:rPr>
          <w:b/>
        </w:rPr>
      </w:pPr>
      <w:r w:rsidRPr="00F60D9D">
        <w:rPr>
          <w:b/>
        </w:rPr>
        <w:t>H. 3199--POINT OF ORDER</w:t>
      </w:r>
    </w:p>
    <w:p w:rsidR="00F60D9D" w:rsidRDefault="00F60D9D" w:rsidP="00F60D9D">
      <w:pPr>
        <w:keepNext/>
      </w:pPr>
      <w:r>
        <w:t>The following Bill was taken up:</w:t>
      </w:r>
    </w:p>
    <w:p w:rsidR="00F60D9D" w:rsidRDefault="00F60D9D" w:rsidP="00F60D9D">
      <w:pPr>
        <w:keepNext/>
      </w:pPr>
      <w:bookmarkStart w:id="53" w:name="include_clip_start_126"/>
      <w:bookmarkEnd w:id="53"/>
    </w:p>
    <w:p w:rsidR="00F60D9D" w:rsidRDefault="00F60D9D" w:rsidP="00F60D9D">
      <w:r>
        <w:t>H. 3199 -- Reps. Cole, Finlay, Newton, Pope, Anderson, Bales, G. A. Brown, R. L. Brown, Felder, Funderburk, Hart, Knight, Lucas, Murphy, Norman, Norrell, Putnam, Rivers, Southard, Spires, Tallon, Taylor, Wells, Williams, Willis, Long, Douglas, Henderson, G. M. Smith, G. R. Smith, McCoy, Clary, Weeks, W. J. McLeod, Whipper, Hicks and Jefferson: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F60D9D" w:rsidRDefault="00F60D9D" w:rsidP="00F60D9D">
      <w:bookmarkStart w:id="54" w:name="include_clip_end_126"/>
      <w:bookmarkEnd w:id="54"/>
    </w:p>
    <w:p w:rsidR="00F60D9D" w:rsidRDefault="00F60D9D" w:rsidP="00F60D9D">
      <w:r>
        <w:t>Rep. BANNISTER explained the Bill.</w:t>
      </w:r>
    </w:p>
    <w:p w:rsidR="00F60D9D" w:rsidRDefault="00F60D9D" w:rsidP="00F60D9D"/>
    <w:p w:rsidR="00F60D9D" w:rsidRDefault="00F60D9D" w:rsidP="00F60D9D">
      <w:pPr>
        <w:keepNext/>
        <w:jc w:val="center"/>
        <w:rPr>
          <w:b/>
        </w:rPr>
      </w:pPr>
      <w:r w:rsidRPr="00F60D9D">
        <w:rPr>
          <w:b/>
        </w:rPr>
        <w:t>POINT OF ORDER</w:t>
      </w:r>
    </w:p>
    <w:p w:rsidR="00F60D9D" w:rsidRDefault="00F60D9D" w:rsidP="00F60D9D">
      <w:r>
        <w:t>Rep. MURPHY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3194--POINT OF ORDER</w:t>
      </w:r>
    </w:p>
    <w:p w:rsidR="00F60D9D" w:rsidRDefault="00F60D9D" w:rsidP="00F60D9D">
      <w:pPr>
        <w:keepNext/>
      </w:pPr>
      <w:r>
        <w:t>The following Bill was taken up:</w:t>
      </w:r>
    </w:p>
    <w:p w:rsidR="00F60D9D" w:rsidRDefault="00F60D9D" w:rsidP="00F60D9D">
      <w:pPr>
        <w:keepNext/>
      </w:pPr>
      <w:bookmarkStart w:id="55" w:name="include_clip_start_131"/>
      <w:bookmarkEnd w:id="55"/>
    </w:p>
    <w:p w:rsidR="00F60D9D" w:rsidRDefault="00F60D9D" w:rsidP="00F60D9D">
      <w:r>
        <w:t>H. 3194 -- Reps. Cole, Finlay, Newton, Pope, Anderson, Bales, G. A. Brown, R. L. Brown, Felder, Funderburk, Hart, Knight, Lucas, Murphy, Norman, Norrell, Putnam, Rivers, Southard, Spires, Tallon, Taylor, Wells, Williams, Willis, Long, Henderson, G. M. Smith, G. R. Smith, McCoy, Clary, M. S. McLeod, Weeks, W. J. McLeod, Whipper and Hicks: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F60D9D" w:rsidRDefault="00F60D9D" w:rsidP="00F60D9D">
      <w:bookmarkStart w:id="56" w:name="include_clip_end_131"/>
      <w:bookmarkEnd w:id="56"/>
    </w:p>
    <w:p w:rsidR="00F60D9D" w:rsidRDefault="00F60D9D" w:rsidP="00F60D9D">
      <w:pPr>
        <w:keepNext/>
        <w:jc w:val="center"/>
        <w:rPr>
          <w:b/>
        </w:rPr>
      </w:pPr>
      <w:r w:rsidRPr="00F60D9D">
        <w:rPr>
          <w:b/>
        </w:rPr>
        <w:t>POINT OF ORDER</w:t>
      </w:r>
    </w:p>
    <w:p w:rsidR="00F60D9D" w:rsidRDefault="00F60D9D" w:rsidP="00F60D9D">
      <w:r>
        <w:t>Rep. BANNISTER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3202--POINT OF ORDER</w:t>
      </w:r>
    </w:p>
    <w:p w:rsidR="00F60D9D" w:rsidRDefault="00F60D9D" w:rsidP="00F60D9D">
      <w:pPr>
        <w:keepNext/>
      </w:pPr>
      <w:r>
        <w:t>The following Bill was taken up:</w:t>
      </w:r>
    </w:p>
    <w:p w:rsidR="00F60D9D" w:rsidRDefault="00F60D9D" w:rsidP="00F60D9D">
      <w:pPr>
        <w:keepNext/>
      </w:pPr>
      <w:bookmarkStart w:id="57" w:name="include_clip_start_135"/>
      <w:bookmarkEnd w:id="57"/>
    </w:p>
    <w:p w:rsidR="00F60D9D" w:rsidRDefault="00F60D9D" w:rsidP="00F60D9D">
      <w:r>
        <w:t>H. 3202 -- Reps. Funderburk, Cole, Finlay, Newton, Pope, Anderson, Bales, G. A. Brown, R. L. Brown, Felder, Hart, Knight, Lucas, Murphy, Norman, Norrell, Putnam, Rivers, Southard, Spires, Tallon, Taylor, Wells, Williams, Willis, Long, Henderson, McCoy, Cobb-Hunter, McKnight, Clary, M. S. McLeod, J. E. Smith, Weeks, W. J. McLeod, Whipper and Hicks: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F60D9D" w:rsidRDefault="00F60D9D" w:rsidP="00F60D9D">
      <w:bookmarkStart w:id="58" w:name="include_clip_end_135"/>
      <w:bookmarkEnd w:id="58"/>
    </w:p>
    <w:p w:rsidR="00F60D9D" w:rsidRDefault="00F60D9D" w:rsidP="00F60D9D">
      <w:pPr>
        <w:keepNext/>
        <w:jc w:val="center"/>
        <w:rPr>
          <w:b/>
        </w:rPr>
      </w:pPr>
      <w:r w:rsidRPr="00F60D9D">
        <w:rPr>
          <w:b/>
        </w:rPr>
        <w:t>POINT OF ORDER</w:t>
      </w:r>
    </w:p>
    <w:p w:rsidR="00F60D9D" w:rsidRDefault="00F60D9D" w:rsidP="00F60D9D">
      <w:r>
        <w:t>Rep. BANNISTER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3189--POINT OF ORDER</w:t>
      </w:r>
    </w:p>
    <w:p w:rsidR="00F60D9D" w:rsidRDefault="00F60D9D" w:rsidP="00F60D9D">
      <w:pPr>
        <w:keepNext/>
      </w:pPr>
      <w:r>
        <w:t>The following Bill was taken up:</w:t>
      </w:r>
    </w:p>
    <w:p w:rsidR="00F60D9D" w:rsidRDefault="00F60D9D" w:rsidP="00F60D9D">
      <w:pPr>
        <w:keepNext/>
      </w:pPr>
      <w:bookmarkStart w:id="59" w:name="include_clip_start_139"/>
      <w:bookmarkEnd w:id="59"/>
    </w:p>
    <w:p w:rsidR="00F60D9D" w:rsidRDefault="00F60D9D" w:rsidP="00F60D9D">
      <w:r>
        <w:t>H. 3189 -- Reps. Finlay, Cole, Anderson, Bales, G. A. Brown, R. L. Brown, Felder, Funderburk, Hart, Knight, Lucas, Murphy, Newton, Norman, Norrell, Pope, Putnam, Rivers, Southard, Spires, Tallon, Taylor, Wells, Williams, Willis, Long, Henderson, G. M. Smith, G. R. Smith, McCoy, Clary, J. E. Smith, W. J. McLeod, Weeks, Whipper and Hicks: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F60D9D" w:rsidRDefault="00F60D9D" w:rsidP="00F60D9D">
      <w:bookmarkStart w:id="60" w:name="include_clip_end_139"/>
      <w:bookmarkEnd w:id="60"/>
    </w:p>
    <w:p w:rsidR="00F60D9D" w:rsidRDefault="00F60D9D" w:rsidP="00F60D9D">
      <w:pPr>
        <w:keepNext/>
        <w:jc w:val="center"/>
        <w:rPr>
          <w:b/>
        </w:rPr>
      </w:pPr>
      <w:r w:rsidRPr="00F60D9D">
        <w:rPr>
          <w:b/>
        </w:rPr>
        <w:t>POINT OF ORDER</w:t>
      </w:r>
    </w:p>
    <w:p w:rsidR="00F60D9D" w:rsidRDefault="00F60D9D" w:rsidP="00F60D9D">
      <w:r>
        <w:t>Rep. BANNISTER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3195--POINT OF ORDER</w:t>
      </w:r>
    </w:p>
    <w:p w:rsidR="00F60D9D" w:rsidRDefault="00F60D9D" w:rsidP="00F60D9D">
      <w:pPr>
        <w:keepNext/>
      </w:pPr>
      <w:r>
        <w:t>The following Bill was taken up:</w:t>
      </w:r>
    </w:p>
    <w:p w:rsidR="00F60D9D" w:rsidRDefault="00F60D9D" w:rsidP="00F60D9D">
      <w:pPr>
        <w:keepNext/>
      </w:pPr>
      <w:bookmarkStart w:id="61" w:name="include_clip_start_143"/>
      <w:bookmarkEnd w:id="61"/>
    </w:p>
    <w:p w:rsidR="00F60D9D" w:rsidRDefault="00F60D9D" w:rsidP="00F60D9D">
      <w:r>
        <w:t>H. 3195 -- Reps. Finlay, Cole, Anderson, Bales, G. A. Brown, R. L. Brown, Felder, Funderburk, Hart, Lucas, Murphy, Newton, Norman, Norrell, Pope, Putnam, Rivers, Spires, Tallon, Taylor, Wells, Williams, Willis, Bernstein, Long, Douglas, Henderson, G. M. Smith, McCoy, Clary, M. S. McLeod, Weeks, W. J. McLeod, Whipper and Hicks: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F60D9D" w:rsidRDefault="00F60D9D" w:rsidP="00F60D9D">
      <w:bookmarkStart w:id="62" w:name="include_clip_end_143"/>
      <w:bookmarkEnd w:id="62"/>
    </w:p>
    <w:p w:rsidR="00F60D9D" w:rsidRDefault="00F60D9D" w:rsidP="00F60D9D">
      <w:pPr>
        <w:keepNext/>
        <w:jc w:val="center"/>
        <w:rPr>
          <w:b/>
        </w:rPr>
      </w:pPr>
      <w:r w:rsidRPr="00F60D9D">
        <w:rPr>
          <w:b/>
        </w:rPr>
        <w:t>POINT OF ORDER</w:t>
      </w:r>
    </w:p>
    <w:p w:rsidR="00F60D9D" w:rsidRDefault="00F60D9D" w:rsidP="00F60D9D">
      <w:r>
        <w:t>Rep. BANNISTER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3186--POINT OF ORDER</w:t>
      </w:r>
    </w:p>
    <w:p w:rsidR="00F60D9D" w:rsidRDefault="00F60D9D" w:rsidP="00F60D9D">
      <w:pPr>
        <w:keepNext/>
      </w:pPr>
      <w:r>
        <w:t>The following Bill was taken up:</w:t>
      </w:r>
    </w:p>
    <w:p w:rsidR="00F60D9D" w:rsidRDefault="00F60D9D" w:rsidP="00F60D9D">
      <w:pPr>
        <w:keepNext/>
      </w:pPr>
      <w:bookmarkStart w:id="63" w:name="include_clip_start_147"/>
      <w:bookmarkEnd w:id="63"/>
    </w:p>
    <w:p w:rsidR="00F60D9D" w:rsidRDefault="00F60D9D" w:rsidP="00F60D9D">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and Hicks: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F60D9D" w:rsidRDefault="00F60D9D" w:rsidP="00F60D9D">
      <w:bookmarkStart w:id="64" w:name="include_clip_end_147"/>
      <w:bookmarkEnd w:id="64"/>
    </w:p>
    <w:p w:rsidR="00F60D9D" w:rsidRDefault="00F60D9D" w:rsidP="00F60D9D">
      <w:pPr>
        <w:keepNext/>
        <w:jc w:val="center"/>
        <w:rPr>
          <w:b/>
        </w:rPr>
      </w:pPr>
      <w:r w:rsidRPr="00F60D9D">
        <w:rPr>
          <w:b/>
        </w:rPr>
        <w:t>POINT OF ORDER</w:t>
      </w:r>
    </w:p>
    <w:p w:rsidR="00F60D9D" w:rsidRDefault="00F60D9D" w:rsidP="00F60D9D">
      <w:r>
        <w:t>Rep. BANNISTER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3168--POINT OF ORDER</w:t>
      </w:r>
    </w:p>
    <w:p w:rsidR="00F60D9D" w:rsidRDefault="00F60D9D" w:rsidP="00F60D9D">
      <w:pPr>
        <w:keepNext/>
      </w:pPr>
      <w:r>
        <w:t>The following Bill was taken up:</w:t>
      </w:r>
    </w:p>
    <w:p w:rsidR="00F60D9D" w:rsidRDefault="00F60D9D" w:rsidP="00F60D9D">
      <w:pPr>
        <w:keepNext/>
      </w:pPr>
      <w:bookmarkStart w:id="65" w:name="include_clip_start_151"/>
      <w:bookmarkEnd w:id="65"/>
    </w:p>
    <w:p w:rsidR="00F60D9D" w:rsidRDefault="00F60D9D" w:rsidP="00F60D9D">
      <w:r>
        <w:t>H. 3168 -- Reps. Tallon, McCoy and Weeks: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F60D9D" w:rsidRDefault="00F60D9D" w:rsidP="00F60D9D">
      <w:bookmarkStart w:id="66" w:name="include_clip_end_151"/>
      <w:bookmarkEnd w:id="66"/>
    </w:p>
    <w:p w:rsidR="00F60D9D" w:rsidRDefault="00F60D9D" w:rsidP="00F60D9D">
      <w:pPr>
        <w:keepNext/>
        <w:jc w:val="center"/>
        <w:rPr>
          <w:b/>
        </w:rPr>
      </w:pPr>
      <w:r w:rsidRPr="00F60D9D">
        <w:rPr>
          <w:b/>
        </w:rPr>
        <w:t>POINT OF ORDER</w:t>
      </w:r>
    </w:p>
    <w:p w:rsidR="00F60D9D" w:rsidRDefault="00F60D9D" w:rsidP="00F60D9D">
      <w:r>
        <w:t>Rep. WEEKS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3125--POINT OF ORDER</w:t>
      </w:r>
    </w:p>
    <w:p w:rsidR="00F60D9D" w:rsidRDefault="00F60D9D" w:rsidP="00F60D9D">
      <w:pPr>
        <w:keepNext/>
      </w:pPr>
      <w:r>
        <w:t>The following Bill was taken up:</w:t>
      </w:r>
    </w:p>
    <w:p w:rsidR="00F60D9D" w:rsidRDefault="00F60D9D" w:rsidP="00F60D9D">
      <w:pPr>
        <w:keepNext/>
      </w:pPr>
      <w:bookmarkStart w:id="67" w:name="include_clip_start_155"/>
      <w:bookmarkEnd w:id="67"/>
    </w:p>
    <w:p w:rsidR="00F60D9D" w:rsidRDefault="00F60D9D" w:rsidP="00F60D9D">
      <w:r>
        <w:t>H. 3125 -- Reps. Quinn, Cobb-Hunter, M. S. McLeod, Felder, Atwater, Toole, Huggins, Pitts, Pope, Weeks, Whipper, R. L. Brown, Gilliard, Hicks, Bernstein, Finlay and J. E. Smith: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F60D9D" w:rsidRDefault="00F60D9D" w:rsidP="00F60D9D">
      <w:bookmarkStart w:id="68" w:name="include_clip_end_155"/>
      <w:bookmarkEnd w:id="68"/>
    </w:p>
    <w:p w:rsidR="00F60D9D" w:rsidRDefault="00F60D9D" w:rsidP="00F60D9D">
      <w:pPr>
        <w:keepNext/>
        <w:jc w:val="center"/>
        <w:rPr>
          <w:b/>
        </w:rPr>
      </w:pPr>
      <w:r w:rsidRPr="00F60D9D">
        <w:rPr>
          <w:b/>
        </w:rPr>
        <w:t>POINT OF ORDER</w:t>
      </w:r>
    </w:p>
    <w:p w:rsidR="00F60D9D" w:rsidRDefault="00F60D9D" w:rsidP="00F60D9D">
      <w:r>
        <w:t>Rep. WEEKS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3247--POINT OF ORDER</w:t>
      </w:r>
    </w:p>
    <w:p w:rsidR="00F60D9D" w:rsidRDefault="00F60D9D" w:rsidP="00F60D9D">
      <w:pPr>
        <w:keepNext/>
      </w:pPr>
      <w:r>
        <w:t>The following Joint Resolution was taken up:</w:t>
      </w:r>
    </w:p>
    <w:p w:rsidR="00F60D9D" w:rsidRDefault="00F60D9D" w:rsidP="00F60D9D">
      <w:pPr>
        <w:keepNext/>
      </w:pPr>
      <w:bookmarkStart w:id="69" w:name="include_clip_start_159"/>
      <w:bookmarkEnd w:id="69"/>
    </w:p>
    <w:p w:rsidR="00F60D9D" w:rsidRDefault="00F60D9D" w:rsidP="00F60D9D">
      <w:r>
        <w:t>H. 3247 -- Reps. Rutherford, Douglas, McCoy, McKnight, Weeks, W. J. McLeod and Gilliard: A JOINT RESOLUTION TO CONTINUE THE "STUDY COMMITTEE ON EXPUNGEMENT OF CRIMINAL OFFENSES" UNTIL DECEMBER 31, 2015.</w:t>
      </w:r>
    </w:p>
    <w:p w:rsidR="00F60D9D" w:rsidRDefault="00F60D9D" w:rsidP="00F60D9D">
      <w:bookmarkStart w:id="70" w:name="include_clip_end_159"/>
      <w:bookmarkEnd w:id="70"/>
    </w:p>
    <w:p w:rsidR="00F60D9D" w:rsidRDefault="00F60D9D" w:rsidP="00F60D9D">
      <w:pPr>
        <w:keepNext/>
        <w:jc w:val="center"/>
        <w:rPr>
          <w:b/>
        </w:rPr>
      </w:pPr>
      <w:r w:rsidRPr="00F60D9D">
        <w:rPr>
          <w:b/>
        </w:rPr>
        <w:t>POINT OF ORDER</w:t>
      </w:r>
    </w:p>
    <w:p w:rsidR="00F60D9D" w:rsidRDefault="00F60D9D" w:rsidP="00F60D9D">
      <w:r>
        <w:t>Rep. WEEKS made the Point of Order that the Joint Resolution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3519--POINT OF ORDER</w:t>
      </w:r>
    </w:p>
    <w:p w:rsidR="00F60D9D" w:rsidRDefault="00F60D9D" w:rsidP="00F60D9D">
      <w:pPr>
        <w:keepNext/>
      </w:pPr>
      <w:r>
        <w:t>The following Bill was taken up:</w:t>
      </w:r>
    </w:p>
    <w:p w:rsidR="00F60D9D" w:rsidRDefault="00F60D9D" w:rsidP="00F60D9D">
      <w:pPr>
        <w:keepNext/>
      </w:pPr>
      <w:bookmarkStart w:id="71" w:name="include_clip_start_163"/>
      <w:bookmarkEnd w:id="71"/>
    </w:p>
    <w:p w:rsidR="00F60D9D" w:rsidRDefault="00F60D9D" w:rsidP="00F60D9D">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F60D9D" w:rsidRDefault="00F60D9D" w:rsidP="00F60D9D">
      <w:bookmarkStart w:id="72" w:name="include_clip_end_163"/>
      <w:bookmarkEnd w:id="72"/>
    </w:p>
    <w:p w:rsidR="00F60D9D" w:rsidRDefault="00F60D9D" w:rsidP="00F60D9D">
      <w:pPr>
        <w:keepNext/>
        <w:jc w:val="center"/>
        <w:rPr>
          <w:b/>
        </w:rPr>
      </w:pPr>
      <w:r w:rsidRPr="00F60D9D">
        <w:rPr>
          <w:b/>
        </w:rPr>
        <w:t>POINT OF ORDER</w:t>
      </w:r>
    </w:p>
    <w:p w:rsidR="00F60D9D" w:rsidRDefault="00F60D9D" w:rsidP="00F60D9D">
      <w:r>
        <w:t>Rep. ATWATER made the Point of Order that the Bill was improperly before the House for consideration since its number and title have not been printed in the House Calendar at least one statewide legislative day prior to second reading.</w:t>
      </w:r>
    </w:p>
    <w:p w:rsidR="00F60D9D" w:rsidRDefault="00F60D9D" w:rsidP="00F60D9D">
      <w:r>
        <w:t xml:space="preserve">The SPEAKER sustained the Point of Order.  </w:t>
      </w:r>
    </w:p>
    <w:p w:rsidR="00F60D9D" w:rsidRDefault="00F60D9D" w:rsidP="00F60D9D"/>
    <w:p w:rsidR="00F60D9D" w:rsidRDefault="00F60D9D" w:rsidP="00F60D9D">
      <w:pPr>
        <w:keepNext/>
        <w:jc w:val="center"/>
        <w:rPr>
          <w:b/>
        </w:rPr>
      </w:pPr>
      <w:r w:rsidRPr="00F60D9D">
        <w:rPr>
          <w:b/>
        </w:rPr>
        <w:t>H. 3323--SENT TO THE SENATE</w:t>
      </w:r>
    </w:p>
    <w:p w:rsidR="00F60D9D" w:rsidRDefault="00F60D9D" w:rsidP="00F60D9D">
      <w:pPr>
        <w:keepNext/>
      </w:pPr>
      <w:r>
        <w:t>The following Bill was taken up:</w:t>
      </w:r>
    </w:p>
    <w:p w:rsidR="00F60D9D" w:rsidRDefault="00F60D9D" w:rsidP="00F60D9D">
      <w:pPr>
        <w:keepNext/>
      </w:pPr>
      <w:bookmarkStart w:id="73" w:name="include_clip_start_167"/>
      <w:bookmarkEnd w:id="73"/>
    </w:p>
    <w:p w:rsidR="00F60D9D" w:rsidRDefault="00F60D9D" w:rsidP="00F60D9D">
      <w:pPr>
        <w:keepNext/>
      </w:pPr>
      <w:r>
        <w:t>H. 3323 -- Reps. V. S. Moss, Ott, Hiott, Hixon and Jefferson: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F60D9D" w:rsidRDefault="00F60D9D" w:rsidP="00F60D9D">
      <w:bookmarkStart w:id="74" w:name="include_clip_end_167"/>
      <w:bookmarkEnd w:id="74"/>
    </w:p>
    <w:p w:rsidR="00F60D9D" w:rsidRDefault="00F60D9D" w:rsidP="00F60D9D">
      <w:r>
        <w:t xml:space="preserve">The Bill was read the third time and ordered sent to the Senate.  </w:t>
      </w:r>
    </w:p>
    <w:p w:rsidR="00F60D9D" w:rsidRDefault="00F60D9D" w:rsidP="00F60D9D"/>
    <w:p w:rsidR="00F60D9D" w:rsidRDefault="00F60D9D" w:rsidP="00F60D9D">
      <w:pPr>
        <w:keepNext/>
        <w:jc w:val="center"/>
        <w:rPr>
          <w:b/>
        </w:rPr>
      </w:pPr>
      <w:r w:rsidRPr="00F60D9D">
        <w:rPr>
          <w:b/>
        </w:rPr>
        <w:t>MOTION PERIOD</w:t>
      </w:r>
    </w:p>
    <w:p w:rsidR="00F60D9D" w:rsidRDefault="00F60D9D" w:rsidP="00F60D9D">
      <w:r>
        <w:t>The motion period was dispensed with on motion of Rep. WHIPPER.</w:t>
      </w:r>
    </w:p>
    <w:p w:rsidR="00F60D9D" w:rsidRDefault="00F60D9D" w:rsidP="00F60D9D"/>
    <w:p w:rsidR="00F60D9D" w:rsidRDefault="00F60D9D" w:rsidP="00F60D9D">
      <w:pPr>
        <w:keepNext/>
        <w:jc w:val="center"/>
        <w:rPr>
          <w:b/>
        </w:rPr>
      </w:pPr>
      <w:r w:rsidRPr="00F60D9D">
        <w:rPr>
          <w:b/>
        </w:rPr>
        <w:t>H. 3041--DEBATE ADJOURNED</w:t>
      </w:r>
    </w:p>
    <w:p w:rsidR="00F60D9D" w:rsidRDefault="00F60D9D" w:rsidP="00F60D9D">
      <w:pPr>
        <w:keepNext/>
      </w:pPr>
      <w:r>
        <w:t>The following Joint Resolution was taken up:</w:t>
      </w:r>
    </w:p>
    <w:p w:rsidR="00F60D9D" w:rsidRDefault="00F60D9D" w:rsidP="00F60D9D">
      <w:pPr>
        <w:keepNext/>
      </w:pPr>
      <w:bookmarkStart w:id="75" w:name="include_clip_start_172"/>
      <w:bookmarkEnd w:id="75"/>
    </w:p>
    <w:p w:rsidR="00F60D9D" w:rsidRDefault="00F60D9D" w:rsidP="00F60D9D">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F60D9D" w:rsidRDefault="00F60D9D" w:rsidP="00F60D9D">
      <w:bookmarkStart w:id="76" w:name="include_clip_end_172"/>
      <w:bookmarkEnd w:id="76"/>
    </w:p>
    <w:p w:rsidR="00F60D9D" w:rsidRDefault="00F60D9D" w:rsidP="00F60D9D">
      <w:r>
        <w:t>Rep. HAYES moved to adjourn debate on the Joint Resolution until Tuesday, February 10, which was agreed to.</w:t>
      </w:r>
    </w:p>
    <w:p w:rsidR="00F60D9D" w:rsidRDefault="00F60D9D" w:rsidP="00F60D9D"/>
    <w:p w:rsidR="00F60D9D" w:rsidRDefault="00F60D9D" w:rsidP="00F60D9D">
      <w:r>
        <w:t>Rep. CHUMLEY moved that the House do now adjourn, which was agreed to.</w:t>
      </w:r>
    </w:p>
    <w:p w:rsidR="00F60D9D" w:rsidRDefault="00F60D9D" w:rsidP="00F60D9D">
      <w:pPr>
        <w:keepNext/>
        <w:jc w:val="center"/>
        <w:rPr>
          <w:b/>
        </w:rPr>
      </w:pPr>
    </w:p>
    <w:p w:rsidR="00F60D9D" w:rsidRDefault="00F60D9D" w:rsidP="00F60D9D">
      <w:pPr>
        <w:keepNext/>
        <w:jc w:val="center"/>
        <w:rPr>
          <w:b/>
        </w:rPr>
      </w:pPr>
      <w:r w:rsidRPr="00F60D9D">
        <w:rPr>
          <w:b/>
        </w:rPr>
        <w:t>RETURNED WITH CONCURRENCE</w:t>
      </w:r>
    </w:p>
    <w:p w:rsidR="00F60D9D" w:rsidRDefault="00F60D9D" w:rsidP="00F60D9D">
      <w:r>
        <w:t>The Senate returned to the House with concurrence the following:</w:t>
      </w:r>
    </w:p>
    <w:p w:rsidR="00F60D9D" w:rsidRDefault="00F60D9D" w:rsidP="00F60D9D">
      <w:bookmarkStart w:id="77" w:name="include_clip_start_177"/>
      <w:bookmarkEnd w:id="77"/>
    </w:p>
    <w:p w:rsidR="00F60D9D" w:rsidRDefault="00F60D9D" w:rsidP="00F60D9D">
      <w:r>
        <w:t>H. 3505 -- Rep. Alexander: A CONCURRENT RESOLUTION TO RECOGNIZE AND HONOR CHAKA KHAN FOR HER OUTSTANDING CAREER AS A SINGER, SONGWRITER, ACTOR, AND ACTIVIST WHICH HAS SPANNED FIVE DECADES AND TO WELCOME HER TO THE PALMETTO STATE AS THE FEATURED ARTIST AT THE 2015 LEGENDS OF...CONCERT SERIES.</w:t>
      </w:r>
    </w:p>
    <w:p w:rsidR="00F60D9D" w:rsidRDefault="00F60D9D" w:rsidP="00F60D9D">
      <w:bookmarkStart w:id="78" w:name="include_clip_end_177"/>
      <w:bookmarkStart w:id="79" w:name="include_clip_start_178"/>
      <w:bookmarkEnd w:id="78"/>
      <w:bookmarkEnd w:id="79"/>
    </w:p>
    <w:p w:rsidR="00F60D9D" w:rsidRDefault="00F60D9D" w:rsidP="00F60D9D">
      <w:r>
        <w:t>H. 3387 -- Reps. Clemmons, H. A. Crawford, Duckworth, Johnson, Goldfinch and Hardee: A CONCURRENT RESOLUTION TO CELEBRATE THAT UNIQUE AMERICAN DANCE FORM CALLED THE SHAG, SINCE 1984 THE OFFICIAL STATE DANCE OF SOUTH CAROLINA, AND TO DECLARE 2015 THE "YEAR OF THE SHAG DANCE" IN THE PALMETTO STATE.</w:t>
      </w:r>
    </w:p>
    <w:p w:rsidR="00F60D9D" w:rsidRDefault="00F60D9D" w:rsidP="00F60D9D">
      <w:bookmarkStart w:id="80" w:name="include_clip_end_178"/>
      <w:bookmarkStart w:id="81" w:name="include_clip_start_179"/>
      <w:bookmarkEnd w:id="80"/>
      <w:bookmarkEnd w:id="81"/>
    </w:p>
    <w:p w:rsidR="00F60D9D" w:rsidRDefault="00F60D9D" w:rsidP="00F60D9D">
      <w:r>
        <w:t>H. 3475 --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JOHN FRANKLIN THAMES, TEACHER AND COACH AT MANNING HIGH SCHOOL, UPON THE OCCASION OF HIS RETIREMENT AFTER FIFTY-FIVE YEARS OF EXEMPLARY SERVICE, AND TO WISH HIM CONTINUED SUCCESS AND HAPPINESS IN ALL HIS FUTURE ENDEAVORS.</w:t>
      </w:r>
    </w:p>
    <w:p w:rsidR="00F60D9D" w:rsidRDefault="00F60D9D" w:rsidP="00F60D9D">
      <w:bookmarkStart w:id="82" w:name="include_clip_end_179"/>
      <w:bookmarkStart w:id="83" w:name="include_clip_start_180"/>
      <w:bookmarkEnd w:id="82"/>
      <w:bookmarkEnd w:id="83"/>
    </w:p>
    <w:p w:rsidR="00F60D9D" w:rsidRDefault="00F60D9D" w:rsidP="00F60D9D">
      <w:r>
        <w:t>H. 3493 -- Reps. Douglas, Alexander, Allison, Anderson, Anthony, Atwater, Bales, Ballentine, Bamberg, Bannister, Bedingfield, Bernstein, Bingham, Bowers, Bradley, Brannon, G. A. Brown, R. L. Brown, Burns, Chumley, Clary, Clemmons, Clyburn, Cobb-Hunter, Cole, Collins, Corley, H. A. Crawford, Crosby, Daning, Delleney, Dillard,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RICHARD WINN ACADEMY EIGHT-MAN FOOTBALL TEAM, COACHES, AND SCHOOL OFFICIALS FOR AN OUTSTANDING SEASON AND TO CONGRATULATE THEM FOR WINNING THE SOUTH CAROLINA INDEPENDENT SCHOOL ASSOCIATION STATE CHAMPIONSHIP TITLE.</w:t>
      </w:r>
    </w:p>
    <w:p w:rsidR="00F60D9D" w:rsidRDefault="00F60D9D" w:rsidP="00F60D9D">
      <w:bookmarkStart w:id="84" w:name="include_clip_end_180"/>
      <w:bookmarkStart w:id="85" w:name="include_clip_start_181"/>
      <w:bookmarkEnd w:id="84"/>
      <w:bookmarkEnd w:id="85"/>
    </w:p>
    <w:p w:rsidR="00F60D9D" w:rsidRDefault="00F60D9D" w:rsidP="00F60D9D">
      <w:r>
        <w:t>H. 3503 --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THE HONORABLE BILLY C. COLEMAN OF SALUDA COUNTY FOR HIS OUTSTANDING PUBLIC AND COMMUNITY SERVICE TO THE PEOPLE OF SOUTH CAROLINA.</w:t>
      </w:r>
    </w:p>
    <w:p w:rsidR="00F60D9D" w:rsidRDefault="00F60D9D" w:rsidP="00F60D9D">
      <w:bookmarkStart w:id="86" w:name="include_clip_end_181"/>
      <w:bookmarkStart w:id="87" w:name="include_clip_start_182"/>
      <w:bookmarkEnd w:id="86"/>
      <w:bookmarkEnd w:id="87"/>
    </w:p>
    <w:p w:rsidR="00F60D9D" w:rsidRDefault="00F60D9D" w:rsidP="00F60D9D">
      <w:r>
        <w:t>H. 3504 --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BRIGADIER GENERAL JIM C. CHOW, OF THE SOUTH CAROLINA AIR NATIONAL GUARD, UPON THE OCCASION OF HIS RETIREMENT AFTER MORE THAN THIRTY YEARS OF EXEMPLARY SERVICE, AND TO WISH HIM CONTINUED SUCCESS AND HAPPINESS IN ALL HIS FUTURE ENDEAVORS.</w:t>
      </w:r>
    </w:p>
    <w:p w:rsidR="00F60D9D" w:rsidRDefault="00F60D9D" w:rsidP="00F60D9D">
      <w:bookmarkStart w:id="88" w:name="include_clip_end_182"/>
      <w:bookmarkStart w:id="89" w:name="include_clip_start_183"/>
      <w:bookmarkEnd w:id="88"/>
      <w:bookmarkEnd w:id="89"/>
    </w:p>
    <w:p w:rsidR="00F60D9D" w:rsidRDefault="00F60D9D" w:rsidP="00F60D9D">
      <w:r>
        <w:t>H. 3506 -- Rep. Alexander: A CONCURRENT RESOLUTION TO RECOGNIZE AND HONOR THE EXCEPTIONAL WORK OF THE AUNTIE KAREN FOUNDATION TO EMPOWER, ENLIGHTEN, AND EDUCATE THROUGH THE ARTS.</w:t>
      </w:r>
    </w:p>
    <w:p w:rsidR="00F60D9D" w:rsidRDefault="00F60D9D" w:rsidP="00F60D9D">
      <w:bookmarkStart w:id="90" w:name="include_clip_end_183"/>
      <w:bookmarkEnd w:id="90"/>
    </w:p>
    <w:p w:rsidR="00F60D9D" w:rsidRDefault="00F60D9D" w:rsidP="00F60D9D">
      <w:pPr>
        <w:keepNext/>
        <w:pBdr>
          <w:top w:val="single" w:sz="4" w:space="1" w:color="auto"/>
          <w:left w:val="single" w:sz="4" w:space="4" w:color="auto"/>
          <w:right w:val="single" w:sz="4" w:space="4" w:color="auto"/>
          <w:between w:val="single" w:sz="4" w:space="1" w:color="auto"/>
          <w:bar w:val="single" w:sz="4" w:color="auto"/>
        </w:pBdr>
        <w:jc w:val="center"/>
        <w:rPr>
          <w:b/>
        </w:rPr>
      </w:pPr>
      <w:r w:rsidRPr="00F60D9D">
        <w:rPr>
          <w:b/>
        </w:rPr>
        <w:t>ADJOURNMENT</w:t>
      </w:r>
    </w:p>
    <w:p w:rsidR="00F60D9D" w:rsidRDefault="00F60D9D" w:rsidP="00F60D9D">
      <w:pPr>
        <w:keepNext/>
        <w:pBdr>
          <w:left w:val="single" w:sz="4" w:space="4" w:color="auto"/>
          <w:right w:val="single" w:sz="4" w:space="4" w:color="auto"/>
          <w:between w:val="single" w:sz="4" w:space="1" w:color="auto"/>
          <w:bar w:val="single" w:sz="4" w:color="auto"/>
        </w:pBdr>
      </w:pPr>
      <w:r>
        <w:t>At 11:06 a.m. the House, in accordance with the motion of Rep. DUCKWORTH, adjourned in memory of Walter "Walt" Fisher III of North Myrtle Beach, to meet at 10:00 a.m. tomorrow.</w:t>
      </w:r>
    </w:p>
    <w:p w:rsidR="00F60D9D" w:rsidRDefault="00F60D9D" w:rsidP="00F60D9D">
      <w:pPr>
        <w:pBdr>
          <w:left w:val="single" w:sz="4" w:space="4" w:color="auto"/>
          <w:bottom w:val="single" w:sz="4" w:space="1" w:color="auto"/>
          <w:right w:val="single" w:sz="4" w:space="4" w:color="auto"/>
          <w:between w:val="single" w:sz="4" w:space="1" w:color="auto"/>
          <w:bar w:val="single" w:sz="4" w:color="auto"/>
        </w:pBdr>
        <w:jc w:val="center"/>
      </w:pPr>
      <w:r>
        <w:t>***</w:t>
      </w:r>
    </w:p>
    <w:p w:rsidR="00B22BF9" w:rsidRDefault="00B22BF9" w:rsidP="00B22BF9">
      <w:pPr>
        <w:jc w:val="center"/>
      </w:pPr>
    </w:p>
    <w:sectPr w:rsidR="00B22BF9" w:rsidSect="00E6552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2C" w:rsidRDefault="00E6552C">
      <w:r>
        <w:separator/>
      </w:r>
    </w:p>
  </w:endnote>
  <w:endnote w:type="continuationSeparator" w:id="0">
    <w:p w:rsidR="00E6552C" w:rsidRDefault="00E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39729"/>
      <w:docPartObj>
        <w:docPartGallery w:val="Page Numbers (Bottom of Page)"/>
        <w:docPartUnique/>
      </w:docPartObj>
    </w:sdtPr>
    <w:sdtEndPr>
      <w:rPr>
        <w:noProof/>
      </w:rPr>
    </w:sdtEndPr>
    <w:sdtContent>
      <w:p w:rsidR="00E6552C" w:rsidRDefault="00E6552C" w:rsidP="00CA0F6A">
        <w:pPr>
          <w:pStyle w:val="Footer"/>
          <w:jc w:val="center"/>
        </w:pPr>
        <w:r>
          <w:fldChar w:fldCharType="begin"/>
        </w:r>
        <w:r>
          <w:instrText xml:space="preserve"> PAGE   \* MERGEFORMAT </w:instrText>
        </w:r>
        <w:r>
          <w:fldChar w:fldCharType="separate"/>
        </w:r>
        <w:r w:rsidR="00BA289C">
          <w:rPr>
            <w:noProof/>
          </w:rPr>
          <w:t>1056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20979"/>
      <w:docPartObj>
        <w:docPartGallery w:val="Page Numbers (Bottom of Page)"/>
        <w:docPartUnique/>
      </w:docPartObj>
    </w:sdtPr>
    <w:sdtEndPr>
      <w:rPr>
        <w:noProof/>
      </w:rPr>
    </w:sdtEndPr>
    <w:sdtContent>
      <w:p w:rsidR="00E6552C" w:rsidRDefault="00E6552C" w:rsidP="00CA0F6A">
        <w:pPr>
          <w:pStyle w:val="Footer"/>
          <w:jc w:val="center"/>
        </w:pPr>
        <w:r>
          <w:fldChar w:fldCharType="begin"/>
        </w:r>
        <w:r>
          <w:instrText xml:space="preserve"> PAGE   \* MERGEFORMAT </w:instrText>
        </w:r>
        <w:r>
          <w:fldChar w:fldCharType="separate"/>
        </w:r>
        <w:r w:rsidR="00BA289C">
          <w:rPr>
            <w:noProof/>
          </w:rPr>
          <w:t>1055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2C" w:rsidRDefault="00E6552C">
      <w:r>
        <w:separator/>
      </w:r>
    </w:p>
  </w:footnote>
  <w:footnote w:type="continuationSeparator" w:id="0">
    <w:p w:rsidR="00E6552C" w:rsidRDefault="00E6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2C" w:rsidRDefault="00FA2516" w:rsidP="00CA0F6A">
    <w:pPr>
      <w:pStyle w:val="Cover3"/>
    </w:pPr>
    <w:r>
      <w:t xml:space="preserve">THURSDAY, </w:t>
    </w:r>
    <w:r w:rsidR="00E6552C">
      <w:t>FEBRUARY 5, 2015</w:t>
    </w:r>
  </w:p>
  <w:p w:rsidR="00E6552C" w:rsidRDefault="00E65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2C" w:rsidRDefault="00FA2516" w:rsidP="00CA0F6A">
    <w:pPr>
      <w:pStyle w:val="Cover3"/>
    </w:pPr>
    <w:r>
      <w:t xml:space="preserve">Thursday, </w:t>
    </w:r>
    <w:r w:rsidR="00E6552C">
      <w:t>February 5, 2015</w:t>
    </w:r>
  </w:p>
  <w:p w:rsidR="00E6552C" w:rsidRDefault="00E6552C" w:rsidP="00CA0F6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9D"/>
    <w:rsid w:val="00040909"/>
    <w:rsid w:val="003C7DF3"/>
    <w:rsid w:val="008053F2"/>
    <w:rsid w:val="00B22BF9"/>
    <w:rsid w:val="00BA289C"/>
    <w:rsid w:val="00CA0F6A"/>
    <w:rsid w:val="00CB664E"/>
    <w:rsid w:val="00CF6B0E"/>
    <w:rsid w:val="00E6552C"/>
    <w:rsid w:val="00F60D9D"/>
    <w:rsid w:val="00FA2516"/>
    <w:rsid w:val="00FB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78D44-B6D6-49B5-A5A8-C9B86AE6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0D9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0D9D"/>
    <w:rPr>
      <w:b/>
      <w:sz w:val="22"/>
    </w:rPr>
  </w:style>
  <w:style w:type="paragraph" w:customStyle="1" w:styleId="Cover1">
    <w:name w:val="Cover1"/>
    <w:basedOn w:val="Normal"/>
    <w:rsid w:val="00F60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0D9D"/>
    <w:pPr>
      <w:ind w:firstLine="0"/>
      <w:jc w:val="left"/>
    </w:pPr>
    <w:rPr>
      <w:sz w:val="20"/>
    </w:rPr>
  </w:style>
  <w:style w:type="paragraph" w:customStyle="1" w:styleId="Cover3">
    <w:name w:val="Cover3"/>
    <w:basedOn w:val="Normal"/>
    <w:rsid w:val="00F60D9D"/>
    <w:pPr>
      <w:ind w:firstLine="0"/>
      <w:jc w:val="center"/>
    </w:pPr>
    <w:rPr>
      <w:b/>
    </w:rPr>
  </w:style>
  <w:style w:type="paragraph" w:customStyle="1" w:styleId="Cover4">
    <w:name w:val="Cover4"/>
    <w:basedOn w:val="Cover1"/>
    <w:rsid w:val="00F60D9D"/>
    <w:pPr>
      <w:keepNext/>
    </w:pPr>
    <w:rPr>
      <w:b/>
      <w:sz w:val="20"/>
    </w:rPr>
  </w:style>
  <w:style w:type="paragraph" w:styleId="BalloonText">
    <w:name w:val="Balloon Text"/>
    <w:basedOn w:val="Normal"/>
    <w:link w:val="BalloonTextChar"/>
    <w:uiPriority w:val="99"/>
    <w:semiHidden/>
    <w:unhideWhenUsed/>
    <w:rsid w:val="00FB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DE"/>
    <w:rPr>
      <w:rFonts w:ascii="Segoe UI" w:hAnsi="Segoe UI" w:cs="Segoe UI"/>
      <w:sz w:val="18"/>
      <w:szCs w:val="18"/>
    </w:rPr>
  </w:style>
  <w:style w:type="character" w:customStyle="1" w:styleId="HeaderChar">
    <w:name w:val="Header Char"/>
    <w:basedOn w:val="DefaultParagraphFont"/>
    <w:link w:val="Header"/>
    <w:uiPriority w:val="99"/>
    <w:rsid w:val="00CA0F6A"/>
    <w:rPr>
      <w:sz w:val="22"/>
    </w:rPr>
  </w:style>
  <w:style w:type="character" w:customStyle="1" w:styleId="FooterChar">
    <w:name w:val="Footer Char"/>
    <w:basedOn w:val="DefaultParagraphFont"/>
    <w:link w:val="Footer"/>
    <w:uiPriority w:val="99"/>
    <w:rsid w:val="00CA0F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15</TotalTime>
  <Pages>1</Pages>
  <Words>8196</Words>
  <Characters>44798</Characters>
  <Application>Microsoft Office Word</Application>
  <DocSecurity>0</DocSecurity>
  <Lines>1496</Lines>
  <Paragraphs>590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2/5/2015 - South Carolina Legislature Online</dc:title>
  <dc:subject/>
  <dc:creator>%USERNAME%</dc:creator>
  <cp:keywords/>
  <dc:description/>
  <cp:lastModifiedBy>N Cumfer</cp:lastModifiedBy>
  <cp:revision>7</cp:revision>
  <cp:lastPrinted>2015-08-10T19:42:00Z</cp:lastPrinted>
  <dcterms:created xsi:type="dcterms:W3CDTF">2015-02-23T20:48:00Z</dcterms:created>
  <dcterms:modified xsi:type="dcterms:W3CDTF">2015-12-01T16:51:00Z</dcterms:modified>
</cp:coreProperties>
</file>