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98B" w:rsidRDefault="00A6098B" w:rsidP="00A6098B">
      <w:pPr>
        <w:ind w:firstLine="0"/>
        <w:rPr>
          <w:strike/>
        </w:rPr>
      </w:pPr>
      <w:bookmarkStart w:id="0" w:name="_GoBack"/>
      <w:bookmarkEnd w:id="0"/>
    </w:p>
    <w:p w:rsidR="00A6098B" w:rsidRDefault="00A6098B" w:rsidP="00A6098B">
      <w:pPr>
        <w:ind w:firstLine="0"/>
        <w:rPr>
          <w:strike/>
        </w:rPr>
      </w:pPr>
      <w:r>
        <w:rPr>
          <w:strike/>
        </w:rPr>
        <w:t>Indicates Matter Stricken</w:t>
      </w:r>
    </w:p>
    <w:p w:rsidR="00A6098B" w:rsidRDefault="00A6098B" w:rsidP="00A6098B">
      <w:pPr>
        <w:ind w:firstLine="0"/>
        <w:rPr>
          <w:u w:val="single"/>
        </w:rPr>
      </w:pPr>
      <w:r>
        <w:rPr>
          <w:u w:val="single"/>
        </w:rPr>
        <w:t>Indicates New Matter</w:t>
      </w:r>
    </w:p>
    <w:p w:rsidR="00A6098B" w:rsidRDefault="00A6098B"/>
    <w:p w:rsidR="00A6098B" w:rsidRDefault="00A6098B">
      <w:r>
        <w:t>The House assembled at 12:00 noon.</w:t>
      </w:r>
    </w:p>
    <w:p w:rsidR="00A6098B" w:rsidRDefault="00A6098B">
      <w:r>
        <w:t>Deliberations were opened with prayer by Rev. Charles E. Seastrunk, Jr., as follows:</w:t>
      </w:r>
    </w:p>
    <w:p w:rsidR="00A6098B" w:rsidRDefault="00A6098B"/>
    <w:p w:rsidR="00A6098B" w:rsidRPr="003A4E89" w:rsidRDefault="00A6098B" w:rsidP="00A6098B">
      <w:pPr>
        <w:ind w:firstLine="0"/>
      </w:pPr>
      <w:bookmarkStart w:id="1" w:name="file_start2"/>
      <w:bookmarkEnd w:id="1"/>
      <w:r>
        <w:tab/>
      </w:r>
      <w:r w:rsidRPr="003A4E89">
        <w:t>Our thought for today is from Psalm 61:2b: “Lead me to the rock that is higher than I; for you are my refuge, a strong tower against the enemy.”</w:t>
      </w:r>
    </w:p>
    <w:p w:rsidR="00A6098B" w:rsidRDefault="00A6098B" w:rsidP="00A6098B">
      <w:pPr>
        <w:ind w:firstLine="0"/>
      </w:pPr>
      <w:r>
        <w:tab/>
      </w:r>
      <w:r w:rsidRPr="003A4E89">
        <w:t>Let us pray. Powerful God, we believe You are our rock, the solid ground on which we are loved and protected. So, guide these Representatives and staff as they discuss and debate the issues of the day. Grant them wisdom, strength, and courage to do as You guide them. For those who lead us, we pray. For our Nation, President, State, Governor, Speaker, staff, and all who so faithfully serve in this place, we pray. Protect our defenders of freedom at home and abroad as they protect us. Heal the wounds, those seen and those hidden, of our brave warriors who have suffered and sacrificed for our freedom. Lord, in Your mercy, hear our prayers. Amen.</w:t>
      </w:r>
    </w:p>
    <w:p w:rsidR="00A6098B" w:rsidRDefault="00A6098B" w:rsidP="00A6098B">
      <w:pPr>
        <w:ind w:firstLine="0"/>
      </w:pPr>
    </w:p>
    <w:p w:rsidR="00A6098B" w:rsidRDefault="00A6098B" w:rsidP="00A6098B">
      <w:r>
        <w:t>Pursuant to Rule 6.3, the House of Representatives was led in the Pledge of Allegiance to the Flag of the United States of America by the SPEAKER.</w:t>
      </w:r>
    </w:p>
    <w:p w:rsidR="00A6098B" w:rsidRDefault="00A6098B" w:rsidP="00A6098B"/>
    <w:p w:rsidR="00A6098B" w:rsidRDefault="00A6098B" w:rsidP="00A6098B">
      <w:r>
        <w:t>After corrections to the Journal of the proceedings of Friday, the SPEAKER ordered it confirmed.</w:t>
      </w:r>
    </w:p>
    <w:p w:rsidR="00A6098B" w:rsidRDefault="00A6098B" w:rsidP="00A6098B"/>
    <w:p w:rsidR="00A6098B" w:rsidRDefault="00A6098B" w:rsidP="00A6098B">
      <w:pPr>
        <w:keepNext/>
        <w:jc w:val="center"/>
        <w:rPr>
          <w:b/>
        </w:rPr>
      </w:pPr>
      <w:r w:rsidRPr="00A6098B">
        <w:rPr>
          <w:b/>
        </w:rPr>
        <w:t>MOTION ADOPTED</w:t>
      </w:r>
    </w:p>
    <w:p w:rsidR="00A6098B" w:rsidRDefault="00A6098B" w:rsidP="00A6098B">
      <w:r>
        <w:t>Rep. KENNEDY moved that when the House adjourns, it adjourn in memory of Ralph Shealy Kennedy, Sr., which was agreed to.</w:t>
      </w:r>
    </w:p>
    <w:p w:rsidR="00A6098B" w:rsidRDefault="00A6098B" w:rsidP="00A6098B"/>
    <w:p w:rsidR="00A6098B" w:rsidRDefault="00A6098B" w:rsidP="00A6098B">
      <w:pPr>
        <w:keepNext/>
        <w:jc w:val="center"/>
        <w:rPr>
          <w:b/>
        </w:rPr>
      </w:pPr>
      <w:r w:rsidRPr="00A6098B">
        <w:rPr>
          <w:b/>
        </w:rPr>
        <w:t>CONFIRMATION OF APPOINTMENT</w:t>
      </w:r>
    </w:p>
    <w:p w:rsidR="00A6098B" w:rsidRDefault="00A6098B" w:rsidP="00A6098B">
      <w:r>
        <w:t>The following was received:</w:t>
      </w:r>
    </w:p>
    <w:p w:rsidR="00A6098B" w:rsidRDefault="00A6098B" w:rsidP="00A6098B">
      <w:pPr>
        <w:keepNext/>
      </w:pPr>
    </w:p>
    <w:p w:rsidR="00A6098B" w:rsidRPr="005F5C67" w:rsidRDefault="00A6098B" w:rsidP="00A6098B">
      <w:pPr>
        <w:keepLines/>
        <w:tabs>
          <w:tab w:val="left" w:pos="216"/>
        </w:tabs>
        <w:ind w:firstLine="0"/>
        <w:jc w:val="center"/>
      </w:pPr>
      <w:bookmarkStart w:id="2" w:name="file_start8"/>
      <w:bookmarkEnd w:id="2"/>
      <w:r w:rsidRPr="005F5C67">
        <w:t>State of South Carolina</w:t>
      </w:r>
    </w:p>
    <w:p w:rsidR="00A6098B" w:rsidRPr="005F5C67" w:rsidRDefault="00A6098B" w:rsidP="00A6098B">
      <w:pPr>
        <w:keepLines/>
        <w:tabs>
          <w:tab w:val="left" w:pos="216"/>
        </w:tabs>
        <w:ind w:firstLine="0"/>
        <w:jc w:val="center"/>
      </w:pPr>
      <w:r w:rsidRPr="005F5C67">
        <w:t>Office of the Governor</w:t>
      </w:r>
    </w:p>
    <w:p w:rsidR="00A6098B" w:rsidRPr="005F5C67" w:rsidRDefault="00A6098B" w:rsidP="00A6098B">
      <w:pPr>
        <w:keepLines/>
        <w:tabs>
          <w:tab w:val="left" w:pos="216"/>
        </w:tabs>
        <w:ind w:firstLine="0"/>
      </w:pPr>
    </w:p>
    <w:p w:rsidR="00A6098B" w:rsidRPr="005F5C67" w:rsidRDefault="00A6098B" w:rsidP="00A6098B">
      <w:pPr>
        <w:keepLines/>
        <w:tabs>
          <w:tab w:val="left" w:pos="216"/>
        </w:tabs>
        <w:ind w:firstLine="0"/>
      </w:pPr>
      <w:r w:rsidRPr="005F5C67">
        <w:t>Columbia, S.C., February 18, 2015</w:t>
      </w:r>
    </w:p>
    <w:p w:rsidR="00A6098B" w:rsidRPr="005F5C67" w:rsidRDefault="00A6098B" w:rsidP="00A6098B">
      <w:pPr>
        <w:keepLines/>
        <w:tabs>
          <w:tab w:val="left" w:pos="216"/>
        </w:tabs>
        <w:ind w:firstLine="0"/>
      </w:pPr>
      <w:r w:rsidRPr="005F5C67">
        <w:t>Mr. Speaker and Members of the House of Representatives:</w:t>
      </w:r>
    </w:p>
    <w:p w:rsidR="00A6098B" w:rsidRPr="005F5C67" w:rsidRDefault="00A6098B" w:rsidP="00A6098B">
      <w:pPr>
        <w:keepLines/>
        <w:tabs>
          <w:tab w:val="left" w:pos="216"/>
        </w:tabs>
        <w:ind w:firstLine="0"/>
      </w:pPr>
      <w:r w:rsidRPr="005F5C67">
        <w:lastRenderedPageBreak/>
        <w:tab/>
        <w:t>I am transmitting herewith an appointment for confirmation. This appointment is made with advice and consent of the General Assembly and is, therefore, submitted for your consideration.</w:t>
      </w:r>
    </w:p>
    <w:p w:rsidR="00A6098B" w:rsidRPr="005F5C67" w:rsidRDefault="00A6098B" w:rsidP="00A6098B">
      <w:pPr>
        <w:keepLines/>
        <w:tabs>
          <w:tab w:val="left" w:pos="216"/>
        </w:tabs>
        <w:ind w:firstLine="0"/>
      </w:pPr>
    </w:p>
    <w:p w:rsidR="00A6098B" w:rsidRPr="005F5C67" w:rsidRDefault="00A6098B" w:rsidP="00A6098B">
      <w:pPr>
        <w:keepLines/>
        <w:tabs>
          <w:tab w:val="left" w:pos="216"/>
        </w:tabs>
        <w:ind w:firstLine="0"/>
      </w:pPr>
      <w:r w:rsidRPr="005F5C67">
        <w:t>Master-in-Equity Reappointment</w:t>
      </w:r>
    </w:p>
    <w:p w:rsidR="00A6098B" w:rsidRPr="005F5C67" w:rsidRDefault="00A6098B" w:rsidP="00A6098B">
      <w:pPr>
        <w:keepLines/>
        <w:tabs>
          <w:tab w:val="left" w:pos="216"/>
        </w:tabs>
        <w:ind w:firstLine="0"/>
      </w:pPr>
    </w:p>
    <w:p w:rsidR="00A6098B" w:rsidRPr="005F5C67" w:rsidRDefault="00A6098B" w:rsidP="00A6098B">
      <w:pPr>
        <w:keepLines/>
        <w:tabs>
          <w:tab w:val="left" w:pos="216"/>
        </w:tabs>
        <w:ind w:firstLine="0"/>
      </w:pPr>
      <w:r w:rsidRPr="005F5C67">
        <w:t>York County</w:t>
      </w:r>
    </w:p>
    <w:p w:rsidR="00A6098B" w:rsidRPr="005F5C67" w:rsidRDefault="00A6098B" w:rsidP="00A6098B">
      <w:pPr>
        <w:keepLines/>
        <w:tabs>
          <w:tab w:val="left" w:pos="216"/>
        </w:tabs>
        <w:ind w:firstLine="0"/>
      </w:pPr>
      <w:r w:rsidRPr="005F5C67">
        <w:t>Term Commencing: June 30, 2015</w:t>
      </w:r>
    </w:p>
    <w:p w:rsidR="00A6098B" w:rsidRPr="005F5C67" w:rsidRDefault="00A6098B" w:rsidP="00A6098B">
      <w:pPr>
        <w:keepLines/>
        <w:tabs>
          <w:tab w:val="left" w:pos="216"/>
        </w:tabs>
        <w:ind w:firstLine="0"/>
      </w:pPr>
      <w:r w:rsidRPr="005F5C67">
        <w:t>Term Expiring: June 30, 2021</w:t>
      </w:r>
    </w:p>
    <w:p w:rsidR="00A6098B" w:rsidRPr="005F5C67" w:rsidRDefault="00A6098B" w:rsidP="00A6098B">
      <w:pPr>
        <w:keepLines/>
        <w:tabs>
          <w:tab w:val="left" w:pos="216"/>
        </w:tabs>
        <w:ind w:firstLine="0"/>
      </w:pPr>
    </w:p>
    <w:p w:rsidR="00A6098B" w:rsidRPr="005F5C67" w:rsidRDefault="00A6098B" w:rsidP="00A6098B">
      <w:pPr>
        <w:keepLines/>
        <w:tabs>
          <w:tab w:val="left" w:pos="216"/>
        </w:tabs>
        <w:ind w:firstLine="0"/>
      </w:pPr>
      <w:r w:rsidRPr="005F5C67">
        <w:t>The Honorable Stonewall J. Kimball</w:t>
      </w:r>
    </w:p>
    <w:p w:rsidR="00A6098B" w:rsidRPr="005F5C67" w:rsidRDefault="00A6098B" w:rsidP="00A6098B">
      <w:pPr>
        <w:keepLines/>
        <w:tabs>
          <w:tab w:val="left" w:pos="216"/>
        </w:tabs>
        <w:ind w:firstLine="0"/>
      </w:pPr>
      <w:r w:rsidRPr="005F5C67">
        <w:t>2153 Mingus Lane</w:t>
      </w:r>
    </w:p>
    <w:p w:rsidR="00A6098B" w:rsidRPr="005F5C67" w:rsidRDefault="00A6098B" w:rsidP="00A6098B">
      <w:pPr>
        <w:keepLines/>
        <w:tabs>
          <w:tab w:val="left" w:pos="216"/>
        </w:tabs>
        <w:ind w:firstLine="0"/>
      </w:pPr>
      <w:r w:rsidRPr="005F5C67">
        <w:t>York, South Carolina 29745</w:t>
      </w:r>
    </w:p>
    <w:p w:rsidR="00A6098B" w:rsidRPr="005F5C67" w:rsidRDefault="00A6098B" w:rsidP="00A6098B">
      <w:pPr>
        <w:keepLines/>
        <w:tabs>
          <w:tab w:val="left" w:pos="216"/>
        </w:tabs>
        <w:ind w:firstLine="0"/>
      </w:pPr>
    </w:p>
    <w:p w:rsidR="00A6098B" w:rsidRPr="005F5C67" w:rsidRDefault="00A6098B" w:rsidP="00A6098B">
      <w:pPr>
        <w:keepLines/>
        <w:tabs>
          <w:tab w:val="left" w:pos="216"/>
        </w:tabs>
        <w:ind w:firstLine="0"/>
      </w:pPr>
      <w:r w:rsidRPr="005F5C67">
        <w:t>My very best,</w:t>
      </w:r>
    </w:p>
    <w:p w:rsidR="00A6098B" w:rsidRPr="005F5C67" w:rsidRDefault="00A6098B" w:rsidP="00A6098B">
      <w:pPr>
        <w:keepLines/>
        <w:tabs>
          <w:tab w:val="left" w:pos="216"/>
        </w:tabs>
        <w:ind w:firstLine="0"/>
      </w:pPr>
      <w:r w:rsidRPr="005F5C67">
        <w:t>Nikki R. Haley</w:t>
      </w:r>
    </w:p>
    <w:p w:rsidR="00A6098B" w:rsidRPr="005F5C67" w:rsidRDefault="00A6098B" w:rsidP="00A6098B">
      <w:pPr>
        <w:keepLines/>
        <w:tabs>
          <w:tab w:val="left" w:pos="216"/>
        </w:tabs>
        <w:ind w:firstLine="0"/>
      </w:pPr>
      <w:r w:rsidRPr="005F5C67">
        <w:t>Governor</w:t>
      </w:r>
    </w:p>
    <w:p w:rsidR="00A6098B" w:rsidRDefault="00A6098B" w:rsidP="00A6098B">
      <w:pPr>
        <w:keepNext/>
        <w:ind w:firstLine="0"/>
      </w:pPr>
    </w:p>
    <w:p w:rsidR="00A6098B" w:rsidRDefault="00A6098B" w:rsidP="00A6098B">
      <w:bookmarkStart w:id="3" w:name="file_end8"/>
      <w:bookmarkEnd w:id="3"/>
      <w:r>
        <w:t>The appointment was confirmed and a message was ordered sent to the Senate accordingly.</w:t>
      </w:r>
    </w:p>
    <w:p w:rsidR="00A6098B" w:rsidRDefault="00A6098B" w:rsidP="00A6098B"/>
    <w:p w:rsidR="00A6098B" w:rsidRDefault="00A6098B" w:rsidP="00A6098B">
      <w:pPr>
        <w:keepNext/>
        <w:jc w:val="center"/>
        <w:rPr>
          <w:b/>
        </w:rPr>
      </w:pPr>
      <w:r w:rsidRPr="00A6098B">
        <w:rPr>
          <w:b/>
        </w:rPr>
        <w:t>CONFIRMATION OF APPOINTMENT</w:t>
      </w:r>
    </w:p>
    <w:p w:rsidR="00A6098B" w:rsidRDefault="00A6098B" w:rsidP="00A6098B">
      <w:r>
        <w:t>The following was received:</w:t>
      </w:r>
    </w:p>
    <w:p w:rsidR="00A6098B" w:rsidRDefault="00A6098B" w:rsidP="00A6098B">
      <w:pPr>
        <w:keepNext/>
      </w:pPr>
    </w:p>
    <w:p w:rsidR="00A6098B" w:rsidRPr="00442D09" w:rsidRDefault="00A6098B" w:rsidP="00A6098B">
      <w:pPr>
        <w:keepLines/>
        <w:tabs>
          <w:tab w:val="left" w:pos="216"/>
        </w:tabs>
        <w:ind w:firstLine="0"/>
        <w:jc w:val="center"/>
      </w:pPr>
      <w:bookmarkStart w:id="4" w:name="file_start11"/>
      <w:bookmarkEnd w:id="4"/>
      <w:r w:rsidRPr="00442D09">
        <w:t>State of South Carolina</w:t>
      </w:r>
    </w:p>
    <w:p w:rsidR="00A6098B" w:rsidRPr="00442D09" w:rsidRDefault="00A6098B" w:rsidP="00A6098B">
      <w:pPr>
        <w:keepLines/>
        <w:tabs>
          <w:tab w:val="left" w:pos="216"/>
        </w:tabs>
        <w:ind w:firstLine="0"/>
        <w:jc w:val="center"/>
      </w:pPr>
      <w:r w:rsidRPr="00442D09">
        <w:t>Office of the Governor</w:t>
      </w:r>
    </w:p>
    <w:p w:rsidR="00A6098B" w:rsidRPr="00442D09" w:rsidRDefault="00A6098B" w:rsidP="00A6098B">
      <w:pPr>
        <w:keepLines/>
        <w:tabs>
          <w:tab w:val="left" w:pos="216"/>
        </w:tabs>
        <w:ind w:firstLine="0"/>
      </w:pPr>
    </w:p>
    <w:p w:rsidR="00A6098B" w:rsidRPr="00442D09" w:rsidRDefault="00A6098B" w:rsidP="00A6098B">
      <w:pPr>
        <w:keepLines/>
        <w:tabs>
          <w:tab w:val="left" w:pos="216"/>
        </w:tabs>
        <w:ind w:firstLine="0"/>
      </w:pPr>
      <w:r w:rsidRPr="00442D09">
        <w:t>Columbia, S.C., February 23, 2015</w:t>
      </w:r>
    </w:p>
    <w:p w:rsidR="00A6098B" w:rsidRPr="00442D09" w:rsidRDefault="00A6098B" w:rsidP="00A6098B">
      <w:pPr>
        <w:keepLines/>
        <w:tabs>
          <w:tab w:val="left" w:pos="216"/>
        </w:tabs>
        <w:ind w:firstLine="0"/>
      </w:pPr>
      <w:r w:rsidRPr="00442D09">
        <w:t>Mr. Speaker and Members of the House of Representatives:</w:t>
      </w:r>
    </w:p>
    <w:p w:rsidR="00A6098B" w:rsidRPr="00442D09" w:rsidRDefault="00A6098B" w:rsidP="00A6098B">
      <w:pPr>
        <w:keepLines/>
        <w:tabs>
          <w:tab w:val="left" w:pos="216"/>
        </w:tabs>
        <w:ind w:firstLine="0"/>
      </w:pPr>
    </w:p>
    <w:p w:rsidR="00A6098B" w:rsidRPr="00442D09" w:rsidRDefault="00A6098B" w:rsidP="00A6098B">
      <w:pPr>
        <w:keepLines/>
        <w:tabs>
          <w:tab w:val="left" w:pos="216"/>
        </w:tabs>
        <w:ind w:firstLine="0"/>
      </w:pPr>
      <w:r w:rsidRPr="00442D09">
        <w:tab/>
        <w:t>I am transmitting herewith an appointment for confirmation. This appointment is made with advice and consent of the General Assembly and is, therefore, submitted for your consideration.</w:t>
      </w:r>
    </w:p>
    <w:p w:rsidR="00A6098B" w:rsidRPr="00442D09" w:rsidRDefault="00A6098B" w:rsidP="00A6098B">
      <w:pPr>
        <w:keepLines/>
        <w:tabs>
          <w:tab w:val="left" w:pos="216"/>
        </w:tabs>
        <w:ind w:firstLine="0"/>
      </w:pPr>
    </w:p>
    <w:p w:rsidR="00A6098B" w:rsidRPr="00442D09" w:rsidRDefault="00A6098B" w:rsidP="00A6098B">
      <w:pPr>
        <w:keepLines/>
        <w:tabs>
          <w:tab w:val="left" w:pos="216"/>
        </w:tabs>
        <w:ind w:firstLine="0"/>
      </w:pPr>
      <w:r w:rsidRPr="00442D09">
        <w:t>Master-in-Equity Reappointment</w:t>
      </w:r>
    </w:p>
    <w:p w:rsidR="00A6098B" w:rsidRPr="00442D09" w:rsidRDefault="00A6098B" w:rsidP="00A6098B">
      <w:pPr>
        <w:keepLines/>
        <w:tabs>
          <w:tab w:val="left" w:pos="216"/>
        </w:tabs>
        <w:ind w:firstLine="0"/>
      </w:pPr>
    </w:p>
    <w:p w:rsidR="00A6098B" w:rsidRPr="00442D09" w:rsidRDefault="00A6098B" w:rsidP="00A6098B">
      <w:pPr>
        <w:keepLines/>
        <w:tabs>
          <w:tab w:val="left" w:pos="216"/>
        </w:tabs>
        <w:ind w:firstLine="0"/>
      </w:pPr>
      <w:r w:rsidRPr="00442D09">
        <w:t>Calhoun County</w:t>
      </w:r>
    </w:p>
    <w:p w:rsidR="00A6098B" w:rsidRPr="00442D09" w:rsidRDefault="00A6098B" w:rsidP="00A6098B">
      <w:pPr>
        <w:keepLines/>
        <w:tabs>
          <w:tab w:val="left" w:pos="216"/>
        </w:tabs>
        <w:ind w:firstLine="0"/>
      </w:pPr>
      <w:r w:rsidRPr="00442D09">
        <w:t>Term Commencing: August 14, 2015</w:t>
      </w:r>
    </w:p>
    <w:p w:rsidR="00A6098B" w:rsidRPr="00442D09" w:rsidRDefault="00A6098B" w:rsidP="00A6098B">
      <w:pPr>
        <w:keepLines/>
        <w:tabs>
          <w:tab w:val="left" w:pos="216"/>
        </w:tabs>
        <w:ind w:firstLine="0"/>
      </w:pPr>
      <w:r w:rsidRPr="00442D09">
        <w:t>Term Expiring: August 14, 2021</w:t>
      </w:r>
    </w:p>
    <w:p w:rsidR="00A6098B" w:rsidRPr="00442D09" w:rsidRDefault="00A6098B" w:rsidP="00A6098B">
      <w:pPr>
        <w:keepLines/>
        <w:tabs>
          <w:tab w:val="left" w:pos="216"/>
        </w:tabs>
        <w:ind w:firstLine="0"/>
      </w:pPr>
    </w:p>
    <w:p w:rsidR="00A6098B" w:rsidRPr="00442D09" w:rsidRDefault="00A6098B" w:rsidP="00A6098B">
      <w:pPr>
        <w:keepLines/>
        <w:tabs>
          <w:tab w:val="left" w:pos="216"/>
        </w:tabs>
        <w:ind w:firstLine="0"/>
      </w:pPr>
      <w:r>
        <w:br w:type="page"/>
      </w:r>
      <w:r w:rsidRPr="00442D09">
        <w:lastRenderedPageBreak/>
        <w:t>The Honorable Martin R. Banks</w:t>
      </w:r>
    </w:p>
    <w:p w:rsidR="00A6098B" w:rsidRPr="00442D09" w:rsidRDefault="00A6098B" w:rsidP="00A6098B">
      <w:pPr>
        <w:keepLines/>
        <w:tabs>
          <w:tab w:val="left" w:pos="216"/>
        </w:tabs>
        <w:ind w:firstLine="0"/>
      </w:pPr>
      <w:r w:rsidRPr="00442D09">
        <w:t>312 Tamwood Circle</w:t>
      </w:r>
    </w:p>
    <w:p w:rsidR="00A6098B" w:rsidRPr="00442D09" w:rsidRDefault="00A6098B" w:rsidP="00A6098B">
      <w:pPr>
        <w:keepLines/>
        <w:tabs>
          <w:tab w:val="left" w:pos="216"/>
        </w:tabs>
        <w:ind w:firstLine="0"/>
      </w:pPr>
      <w:r w:rsidRPr="00442D09">
        <w:t>Cayce, South Carolina 29033</w:t>
      </w:r>
    </w:p>
    <w:p w:rsidR="00A6098B" w:rsidRPr="00442D09" w:rsidRDefault="00A6098B" w:rsidP="00A6098B">
      <w:pPr>
        <w:keepLines/>
        <w:tabs>
          <w:tab w:val="left" w:pos="216"/>
        </w:tabs>
        <w:ind w:firstLine="0"/>
      </w:pPr>
    </w:p>
    <w:p w:rsidR="00A6098B" w:rsidRPr="00442D09" w:rsidRDefault="00A6098B" w:rsidP="00A6098B">
      <w:pPr>
        <w:keepLines/>
        <w:tabs>
          <w:tab w:val="left" w:pos="216"/>
        </w:tabs>
        <w:ind w:firstLine="0"/>
      </w:pPr>
      <w:r w:rsidRPr="00442D09">
        <w:t>My very best,</w:t>
      </w:r>
    </w:p>
    <w:p w:rsidR="00A6098B" w:rsidRPr="00442D09" w:rsidRDefault="00A6098B" w:rsidP="00A6098B">
      <w:pPr>
        <w:keepLines/>
        <w:tabs>
          <w:tab w:val="left" w:pos="216"/>
        </w:tabs>
        <w:ind w:firstLine="0"/>
      </w:pPr>
      <w:r w:rsidRPr="00442D09">
        <w:t>Nikki R. Haley</w:t>
      </w:r>
    </w:p>
    <w:p w:rsidR="00A6098B" w:rsidRPr="00442D09" w:rsidRDefault="00A6098B" w:rsidP="00A6098B">
      <w:pPr>
        <w:keepLines/>
        <w:tabs>
          <w:tab w:val="left" w:pos="216"/>
        </w:tabs>
        <w:ind w:firstLine="0"/>
      </w:pPr>
      <w:r w:rsidRPr="00442D09">
        <w:t>Governor</w:t>
      </w:r>
    </w:p>
    <w:p w:rsidR="00A6098B" w:rsidRDefault="00A6098B" w:rsidP="00A6098B">
      <w:pPr>
        <w:keepNext/>
        <w:ind w:firstLine="0"/>
      </w:pPr>
    </w:p>
    <w:p w:rsidR="00A6098B" w:rsidRDefault="00A6098B" w:rsidP="00A6098B">
      <w:bookmarkStart w:id="5" w:name="file_end11"/>
      <w:bookmarkEnd w:id="5"/>
      <w:r>
        <w:t>The appointment was confirmed and a message was ordered sent to the Senate accordingly.</w:t>
      </w:r>
    </w:p>
    <w:p w:rsidR="00A6098B" w:rsidRDefault="00A6098B" w:rsidP="00A6098B"/>
    <w:p w:rsidR="00A6098B" w:rsidRDefault="00A6098B" w:rsidP="00A6098B">
      <w:pPr>
        <w:keepNext/>
        <w:jc w:val="center"/>
        <w:rPr>
          <w:b/>
        </w:rPr>
      </w:pPr>
      <w:r w:rsidRPr="00A6098B">
        <w:rPr>
          <w:b/>
        </w:rPr>
        <w:t>INVITATIONS</w:t>
      </w:r>
    </w:p>
    <w:p w:rsidR="00A6098B" w:rsidRDefault="00A6098B" w:rsidP="00A6098B">
      <w:r>
        <w:t>On motion of Rep. BALES, with unanimous consent, the following were taken up for immediate consideration and accepted:</w:t>
      </w:r>
    </w:p>
    <w:p w:rsidR="00A6098B" w:rsidRDefault="00A6098B" w:rsidP="00A6098B"/>
    <w:p w:rsidR="00A6098B" w:rsidRPr="00DD2615" w:rsidRDefault="00A6098B" w:rsidP="00A6098B">
      <w:pPr>
        <w:pStyle w:val="NoSpacing"/>
        <w:tabs>
          <w:tab w:val="left" w:pos="270"/>
        </w:tabs>
        <w:jc w:val="both"/>
        <w:rPr>
          <w:rFonts w:ascii="Times New Roman" w:hAnsi="Times New Roman"/>
          <w:sz w:val="22"/>
          <w:szCs w:val="22"/>
        </w:rPr>
      </w:pPr>
      <w:bookmarkStart w:id="6" w:name="file_start14"/>
      <w:bookmarkEnd w:id="6"/>
      <w:r w:rsidRPr="00DD2615">
        <w:rPr>
          <w:rFonts w:ascii="Times New Roman" w:hAnsi="Times New Roman"/>
          <w:sz w:val="22"/>
          <w:szCs w:val="22"/>
        </w:rPr>
        <w:t>Tuesday, February 24, 2015</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The Honorable Jimmy C. Bales</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Chairman, House Invitations Committee</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503-A Blatt Building</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Columbia, South Carolina 29201</w:t>
      </w:r>
    </w:p>
    <w:p w:rsidR="00A6098B" w:rsidRPr="00DD2615" w:rsidRDefault="00A6098B" w:rsidP="00A6098B">
      <w:pPr>
        <w:pStyle w:val="NoSpacing"/>
        <w:tabs>
          <w:tab w:val="left" w:pos="270"/>
        </w:tabs>
        <w:jc w:val="both"/>
        <w:rPr>
          <w:rFonts w:ascii="Times New Roman" w:hAnsi="Times New Roman"/>
          <w:sz w:val="22"/>
          <w:szCs w:val="22"/>
        </w:rPr>
      </w:pP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 xml:space="preserve">Dear Chairman Bales: </w:t>
      </w:r>
    </w:p>
    <w:p w:rsidR="00A6098B" w:rsidRPr="00DD2615" w:rsidRDefault="00A6098B" w:rsidP="00A6098B">
      <w:pPr>
        <w:tabs>
          <w:tab w:val="left" w:pos="270"/>
        </w:tabs>
        <w:ind w:firstLine="0"/>
      </w:pPr>
      <w:r w:rsidRPr="00DD2615">
        <w:tab/>
        <w:t>On behalf of Clemson University, the Members of the House of Representatives and their staff are invited to a Legislative Reception. This event will be held on Tuesday, March 3, 2015, from 6:00 p.m. to 8:00 p.m. at Hall at Senate’s End.</w:t>
      </w:r>
    </w:p>
    <w:p w:rsidR="00A6098B" w:rsidRPr="00DD2615" w:rsidRDefault="00A6098B" w:rsidP="00A6098B">
      <w:pPr>
        <w:pStyle w:val="NoSpacing"/>
        <w:tabs>
          <w:tab w:val="left" w:pos="270"/>
        </w:tabs>
        <w:jc w:val="both"/>
        <w:rPr>
          <w:rFonts w:ascii="Times New Roman" w:hAnsi="Times New Roman"/>
          <w:sz w:val="22"/>
          <w:szCs w:val="22"/>
        </w:rPr>
      </w:pP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Sincerely,</w:t>
      </w:r>
    </w:p>
    <w:p w:rsidR="00A6098B" w:rsidRPr="00DD2615" w:rsidRDefault="00A6098B" w:rsidP="00A6098B">
      <w:pPr>
        <w:tabs>
          <w:tab w:val="left" w:pos="270"/>
        </w:tabs>
        <w:ind w:firstLine="0"/>
      </w:pPr>
      <w:r w:rsidRPr="00DD2615">
        <w:t>James P. Clements, Ph.D.</w:t>
      </w:r>
    </w:p>
    <w:p w:rsidR="00A6098B" w:rsidRPr="00DD2615" w:rsidRDefault="00A6098B" w:rsidP="00A6098B">
      <w:pPr>
        <w:tabs>
          <w:tab w:val="left" w:pos="270"/>
        </w:tabs>
        <w:ind w:firstLine="0"/>
      </w:pPr>
      <w:r w:rsidRPr="00DD2615">
        <w:t>Office of the President, Clemson University</w:t>
      </w:r>
    </w:p>
    <w:p w:rsidR="00A6098B" w:rsidRPr="00DD2615" w:rsidRDefault="00A6098B" w:rsidP="00A6098B">
      <w:pPr>
        <w:tabs>
          <w:tab w:val="left" w:pos="270"/>
        </w:tabs>
        <w:ind w:firstLine="0"/>
      </w:pP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Tuesday, February 24, 2015</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The Honorable Jimmy C. Bales</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Chairman, House Invitations Committee</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503-A Blatt Building</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Columbia, South Carolina 29201</w:t>
      </w:r>
    </w:p>
    <w:p w:rsidR="00A6098B" w:rsidRPr="00DD2615" w:rsidRDefault="00A6098B" w:rsidP="00A6098B">
      <w:pPr>
        <w:pStyle w:val="NoSpacing"/>
        <w:tabs>
          <w:tab w:val="left" w:pos="270"/>
        </w:tabs>
        <w:jc w:val="both"/>
        <w:rPr>
          <w:rFonts w:ascii="Times New Roman" w:hAnsi="Times New Roman"/>
          <w:sz w:val="22"/>
          <w:szCs w:val="22"/>
        </w:rPr>
      </w:pP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 xml:space="preserve">Dear Chairman Bales: </w:t>
      </w:r>
    </w:p>
    <w:p w:rsidR="00A6098B" w:rsidRPr="00DD2615" w:rsidRDefault="00A6098B" w:rsidP="00A6098B">
      <w:pPr>
        <w:tabs>
          <w:tab w:val="left" w:pos="270"/>
        </w:tabs>
        <w:ind w:firstLine="0"/>
      </w:pPr>
      <w:r w:rsidRPr="00DD2615">
        <w:tab/>
        <w:t>On behalf of AARP, the Members of the House of Representatives and their staff are invited to a Legislative Breakfast. This event will be held on Wednesday, March 4, 2015, from 8:00 a.m. to 10:00 a.m. in Room 112 of the Blatt Building.</w:t>
      </w:r>
    </w:p>
    <w:p w:rsidR="00A6098B" w:rsidRDefault="00A6098B" w:rsidP="00A6098B">
      <w:pPr>
        <w:pStyle w:val="NoSpacing"/>
        <w:tabs>
          <w:tab w:val="left" w:pos="270"/>
        </w:tabs>
        <w:jc w:val="both"/>
        <w:rPr>
          <w:rFonts w:ascii="Times New Roman" w:hAnsi="Times New Roman"/>
          <w:sz w:val="22"/>
          <w:szCs w:val="22"/>
        </w:rPr>
      </w:pP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Sincerely,</w:t>
      </w:r>
    </w:p>
    <w:p w:rsidR="00A6098B" w:rsidRPr="00DD2615" w:rsidRDefault="00A6098B" w:rsidP="00A6098B">
      <w:pPr>
        <w:tabs>
          <w:tab w:val="left" w:pos="270"/>
        </w:tabs>
        <w:ind w:firstLine="0"/>
      </w:pPr>
      <w:r w:rsidRPr="00DD2615">
        <w:t>Coretta D. Bedsole</w:t>
      </w:r>
    </w:p>
    <w:p w:rsidR="00A6098B" w:rsidRPr="00DD2615" w:rsidRDefault="00A6098B" w:rsidP="00A6098B">
      <w:pPr>
        <w:tabs>
          <w:tab w:val="left" w:pos="270"/>
        </w:tabs>
        <w:ind w:firstLine="0"/>
      </w:pPr>
      <w:r w:rsidRPr="00DD2615">
        <w:t>Associate State Director-Advocate</w:t>
      </w:r>
    </w:p>
    <w:p w:rsidR="00A6098B" w:rsidRPr="00DD2615" w:rsidRDefault="00A6098B" w:rsidP="00A6098B">
      <w:pPr>
        <w:tabs>
          <w:tab w:val="left" w:pos="270"/>
        </w:tabs>
        <w:ind w:firstLine="0"/>
      </w:pPr>
      <w:r w:rsidRPr="00DD2615">
        <w:t>AARP South Carolina</w:t>
      </w:r>
    </w:p>
    <w:p w:rsidR="00A6098B" w:rsidRPr="00DD2615" w:rsidRDefault="00A6098B" w:rsidP="00A6098B">
      <w:pPr>
        <w:tabs>
          <w:tab w:val="left" w:pos="270"/>
        </w:tabs>
        <w:ind w:firstLine="0"/>
      </w:pP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Tuesday, February 24, 2015</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The Honorable Jimmy C. Bales</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Chairman, House Invitations Committee</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503-A Blatt Building</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Columbia, South Carolina 29201</w:t>
      </w:r>
    </w:p>
    <w:p w:rsidR="00A6098B" w:rsidRPr="00DD2615" w:rsidRDefault="00A6098B" w:rsidP="00A6098B">
      <w:pPr>
        <w:pStyle w:val="NoSpacing"/>
        <w:tabs>
          <w:tab w:val="left" w:pos="270"/>
        </w:tabs>
        <w:jc w:val="both"/>
        <w:rPr>
          <w:rFonts w:ascii="Times New Roman" w:hAnsi="Times New Roman"/>
          <w:sz w:val="22"/>
          <w:szCs w:val="22"/>
        </w:rPr>
      </w:pP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 xml:space="preserve">Dear Chairman Bales: </w:t>
      </w:r>
    </w:p>
    <w:p w:rsidR="00A6098B" w:rsidRPr="00DD2615" w:rsidRDefault="00A6098B" w:rsidP="00A6098B">
      <w:pPr>
        <w:tabs>
          <w:tab w:val="left" w:pos="270"/>
        </w:tabs>
        <w:ind w:firstLine="0"/>
      </w:pPr>
      <w:r w:rsidRPr="00DD2615">
        <w:tab/>
        <w:t>On behalf of Carolinas Healthcare Systems, the Members of the House of Representatives and their staff are invited to a Legislative Luncheon. This event will be held on Wednesday, March 4, 2015, from 12:00 p.m. to 2:00 p.m. on the State House Grounds.</w:t>
      </w:r>
    </w:p>
    <w:p w:rsidR="00A6098B" w:rsidRPr="00DD2615" w:rsidRDefault="00A6098B" w:rsidP="00A6098B">
      <w:pPr>
        <w:pStyle w:val="NoSpacing"/>
        <w:tabs>
          <w:tab w:val="left" w:pos="270"/>
        </w:tabs>
        <w:jc w:val="both"/>
        <w:rPr>
          <w:rFonts w:ascii="Times New Roman" w:hAnsi="Times New Roman"/>
          <w:sz w:val="22"/>
          <w:szCs w:val="22"/>
        </w:rPr>
      </w:pP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Sincerely,</w:t>
      </w:r>
    </w:p>
    <w:p w:rsidR="00A6098B" w:rsidRPr="00DD2615" w:rsidRDefault="00A6098B" w:rsidP="00A6098B">
      <w:pPr>
        <w:tabs>
          <w:tab w:val="left" w:pos="270"/>
        </w:tabs>
        <w:ind w:firstLine="0"/>
      </w:pPr>
      <w:r w:rsidRPr="00DD2615">
        <w:t>Timothy F. Rogers</w:t>
      </w:r>
    </w:p>
    <w:p w:rsidR="00A6098B" w:rsidRPr="00DD2615" w:rsidRDefault="00A6098B" w:rsidP="00A6098B">
      <w:pPr>
        <w:tabs>
          <w:tab w:val="left" w:pos="270"/>
        </w:tabs>
        <w:ind w:firstLine="0"/>
      </w:pPr>
      <w:r w:rsidRPr="00DD2615">
        <w:t>Austin and Rogers, P.A.</w:t>
      </w:r>
    </w:p>
    <w:p w:rsidR="00A6098B" w:rsidRPr="00DD2615" w:rsidRDefault="00A6098B" w:rsidP="00A6098B">
      <w:pPr>
        <w:tabs>
          <w:tab w:val="left" w:pos="270"/>
        </w:tabs>
        <w:ind w:firstLine="0"/>
      </w:pP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Tuesday, February 24, 2015</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The Honorable Jimmy C. Bales</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Chairman, House Invitations Committee</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503-A Blatt Building</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Columbia, South Carolina 29201</w:t>
      </w:r>
    </w:p>
    <w:p w:rsidR="00A6098B" w:rsidRPr="00DD2615" w:rsidRDefault="00A6098B" w:rsidP="00A6098B">
      <w:pPr>
        <w:pStyle w:val="NoSpacing"/>
        <w:tabs>
          <w:tab w:val="left" w:pos="270"/>
        </w:tabs>
        <w:jc w:val="both"/>
        <w:rPr>
          <w:rFonts w:ascii="Times New Roman" w:hAnsi="Times New Roman"/>
          <w:sz w:val="22"/>
          <w:szCs w:val="22"/>
        </w:rPr>
      </w:pP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 xml:space="preserve">Dear Chairman Bales: </w:t>
      </w:r>
    </w:p>
    <w:p w:rsidR="00A6098B" w:rsidRPr="00DD2615" w:rsidRDefault="00A6098B" w:rsidP="00A6098B">
      <w:pPr>
        <w:tabs>
          <w:tab w:val="left" w:pos="270"/>
        </w:tabs>
        <w:ind w:firstLine="0"/>
      </w:pPr>
      <w:r w:rsidRPr="00DD2615">
        <w:tab/>
        <w:t>On behalf of ALEC, the Members of the House of Representatives and their staff are invited to a Legislative Reception. This event will be held on Wednesday, March 4, 2015, from 6:00 p.m. to 8:00 p.m. at the Palmetto Club.</w:t>
      </w:r>
    </w:p>
    <w:p w:rsidR="00A6098B" w:rsidRPr="00DD2615" w:rsidRDefault="00A6098B" w:rsidP="00A6098B">
      <w:pPr>
        <w:pStyle w:val="NoSpacing"/>
        <w:tabs>
          <w:tab w:val="left" w:pos="270"/>
        </w:tabs>
        <w:jc w:val="both"/>
        <w:rPr>
          <w:rFonts w:ascii="Times New Roman" w:hAnsi="Times New Roman"/>
          <w:sz w:val="22"/>
          <w:szCs w:val="22"/>
        </w:rPr>
      </w:pP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Sincerely,</w:t>
      </w:r>
    </w:p>
    <w:p w:rsidR="00A6098B" w:rsidRPr="00DD2615" w:rsidRDefault="00A6098B" w:rsidP="00A6098B">
      <w:pPr>
        <w:tabs>
          <w:tab w:val="left" w:pos="270"/>
        </w:tabs>
        <w:ind w:firstLine="0"/>
      </w:pPr>
      <w:r w:rsidRPr="00DD2615">
        <w:t>Adam Anderson</w:t>
      </w:r>
    </w:p>
    <w:p w:rsidR="00A6098B" w:rsidRPr="00DD2615" w:rsidRDefault="00A6098B" w:rsidP="00A6098B">
      <w:pPr>
        <w:tabs>
          <w:tab w:val="left" w:pos="270"/>
        </w:tabs>
        <w:ind w:firstLine="0"/>
      </w:pPr>
      <w:r w:rsidRPr="00DD2615">
        <w:t>Executive Assistant, Representative Alan Clemmons</w:t>
      </w:r>
    </w:p>
    <w:p w:rsidR="00A6098B" w:rsidRPr="00DD2615" w:rsidRDefault="00A6098B" w:rsidP="00A6098B">
      <w:pPr>
        <w:tabs>
          <w:tab w:val="left" w:pos="270"/>
        </w:tabs>
        <w:ind w:firstLine="0"/>
      </w:pPr>
    </w:p>
    <w:p w:rsidR="00A6098B" w:rsidRPr="00DD2615" w:rsidRDefault="00A6098B" w:rsidP="00A6098B">
      <w:pPr>
        <w:pStyle w:val="NoSpacing"/>
        <w:tabs>
          <w:tab w:val="left" w:pos="270"/>
        </w:tabs>
        <w:jc w:val="both"/>
        <w:rPr>
          <w:rFonts w:ascii="Times New Roman" w:hAnsi="Times New Roman"/>
          <w:sz w:val="22"/>
          <w:szCs w:val="22"/>
        </w:rPr>
      </w:pPr>
      <w:r>
        <w:rPr>
          <w:rFonts w:ascii="Times New Roman" w:hAnsi="Times New Roman"/>
          <w:sz w:val="22"/>
          <w:szCs w:val="22"/>
        </w:rPr>
        <w:br w:type="page"/>
      </w:r>
      <w:r w:rsidRPr="00DD2615">
        <w:rPr>
          <w:rFonts w:ascii="Times New Roman" w:hAnsi="Times New Roman"/>
          <w:sz w:val="22"/>
          <w:szCs w:val="22"/>
        </w:rPr>
        <w:t>Tuesday, February 24, 2015</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The Honorable Jimmy C. Bales</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Chairman, House Invitations Committee</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503-A Blatt Building</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Columbia, South Carolina 29201</w:t>
      </w:r>
    </w:p>
    <w:p w:rsidR="00A6098B" w:rsidRPr="00DD2615" w:rsidRDefault="00A6098B" w:rsidP="00A6098B">
      <w:pPr>
        <w:pStyle w:val="NoSpacing"/>
        <w:tabs>
          <w:tab w:val="left" w:pos="270"/>
        </w:tabs>
        <w:jc w:val="both"/>
        <w:rPr>
          <w:rFonts w:ascii="Times New Roman" w:hAnsi="Times New Roman"/>
          <w:sz w:val="22"/>
          <w:szCs w:val="22"/>
        </w:rPr>
      </w:pP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 xml:space="preserve">Dear Chairman Bales: </w:t>
      </w:r>
    </w:p>
    <w:p w:rsidR="00A6098B" w:rsidRPr="00DD2615" w:rsidRDefault="00A6098B" w:rsidP="00A6098B">
      <w:pPr>
        <w:tabs>
          <w:tab w:val="left" w:pos="270"/>
        </w:tabs>
        <w:ind w:firstLine="0"/>
      </w:pPr>
      <w:r w:rsidRPr="00DD2615">
        <w:tab/>
        <w:t xml:space="preserve">On behalf of SC Academy of Physicians Assistants, the Members of the House of Representatives and their staff are invited to a Legislative Breakfast. This event will be held on Thursday, March 5, 2015, from 8:00 a.m. to 10:00 a.m. in Room 112 of the Blatt Building. </w:t>
      </w:r>
    </w:p>
    <w:p w:rsidR="00A6098B" w:rsidRPr="00DD2615" w:rsidRDefault="00A6098B" w:rsidP="00A6098B">
      <w:pPr>
        <w:pStyle w:val="NoSpacing"/>
        <w:tabs>
          <w:tab w:val="left" w:pos="270"/>
        </w:tabs>
        <w:jc w:val="both"/>
        <w:rPr>
          <w:rFonts w:ascii="Times New Roman" w:hAnsi="Times New Roman"/>
          <w:sz w:val="22"/>
          <w:szCs w:val="22"/>
        </w:rPr>
      </w:pP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Sincerely,</w:t>
      </w:r>
    </w:p>
    <w:p w:rsidR="00A6098B" w:rsidRPr="00DD2615" w:rsidRDefault="00A6098B" w:rsidP="00A6098B">
      <w:pPr>
        <w:tabs>
          <w:tab w:val="left" w:pos="270"/>
        </w:tabs>
        <w:ind w:firstLine="0"/>
      </w:pPr>
      <w:r w:rsidRPr="00DD2615">
        <w:t>Janet Jordon, CAE</w:t>
      </w:r>
    </w:p>
    <w:p w:rsidR="00A6098B" w:rsidRPr="00DD2615" w:rsidRDefault="00A6098B" w:rsidP="00A6098B">
      <w:pPr>
        <w:tabs>
          <w:tab w:val="left" w:pos="270"/>
        </w:tabs>
        <w:ind w:firstLine="0"/>
      </w:pPr>
      <w:r w:rsidRPr="00DD2615">
        <w:t>Executive Director, SC Academy of Physicians Assistants</w:t>
      </w:r>
    </w:p>
    <w:p w:rsidR="00A6098B" w:rsidRPr="00DD2615" w:rsidRDefault="00A6098B" w:rsidP="00A6098B">
      <w:pPr>
        <w:tabs>
          <w:tab w:val="left" w:pos="270"/>
        </w:tabs>
        <w:ind w:firstLine="0"/>
      </w:pP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Tuesday, February 24, 2015</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The Honorable Jimmy C. Bales</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Chairman, House Invitations Committee</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503-A Blatt Building</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Columbia, South Carolina 29201</w:t>
      </w:r>
    </w:p>
    <w:p w:rsidR="00A6098B" w:rsidRPr="00DD2615" w:rsidRDefault="00A6098B" w:rsidP="00A6098B">
      <w:pPr>
        <w:pStyle w:val="NoSpacing"/>
        <w:tabs>
          <w:tab w:val="left" w:pos="270"/>
        </w:tabs>
        <w:jc w:val="both"/>
        <w:rPr>
          <w:rFonts w:ascii="Times New Roman" w:hAnsi="Times New Roman"/>
          <w:sz w:val="22"/>
          <w:szCs w:val="22"/>
        </w:rPr>
      </w:pP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 xml:space="preserve">Dear Chairman Bales: </w:t>
      </w:r>
    </w:p>
    <w:p w:rsidR="00A6098B" w:rsidRPr="00DD2615" w:rsidRDefault="00A6098B" w:rsidP="00A6098B">
      <w:pPr>
        <w:tabs>
          <w:tab w:val="left" w:pos="270"/>
        </w:tabs>
        <w:ind w:firstLine="0"/>
      </w:pPr>
      <w:r w:rsidRPr="00DD2615">
        <w:tab/>
        <w:t xml:space="preserve">On behalf of Florence County Economic Development Partnership, the Members of the House of Representatives and their staff are invited to a Legislative Reception. This event will be held on Tuesday, March 17, 2015, from 6:00 p.m. to 8:00 p.m. at the Columbia Museum of Art. </w:t>
      </w:r>
    </w:p>
    <w:p w:rsidR="00A6098B" w:rsidRPr="00DD2615" w:rsidRDefault="00A6098B" w:rsidP="00A6098B">
      <w:pPr>
        <w:pStyle w:val="NoSpacing"/>
        <w:tabs>
          <w:tab w:val="left" w:pos="270"/>
        </w:tabs>
        <w:jc w:val="both"/>
        <w:rPr>
          <w:rFonts w:ascii="Times New Roman" w:hAnsi="Times New Roman"/>
          <w:sz w:val="22"/>
          <w:szCs w:val="22"/>
        </w:rPr>
      </w:pP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Sincerely,</w:t>
      </w:r>
    </w:p>
    <w:p w:rsidR="00A6098B" w:rsidRPr="00DD2615" w:rsidRDefault="00A6098B" w:rsidP="00A6098B">
      <w:pPr>
        <w:tabs>
          <w:tab w:val="left" w:pos="270"/>
        </w:tabs>
        <w:ind w:firstLine="0"/>
      </w:pPr>
      <w:r w:rsidRPr="00DD2615">
        <w:t>Mary K. Kelly</w:t>
      </w:r>
    </w:p>
    <w:p w:rsidR="00A6098B" w:rsidRPr="00DD2615" w:rsidRDefault="00A6098B" w:rsidP="00A6098B">
      <w:pPr>
        <w:tabs>
          <w:tab w:val="left" w:pos="270"/>
        </w:tabs>
        <w:ind w:firstLine="0"/>
      </w:pPr>
      <w:r w:rsidRPr="00DD2615">
        <w:t>Membership and Industry Relations Manager</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Florence County Economic Development Partnership</w:t>
      </w:r>
    </w:p>
    <w:p w:rsidR="00A6098B" w:rsidRPr="00DD2615" w:rsidRDefault="00A6098B" w:rsidP="00A6098B">
      <w:pPr>
        <w:pStyle w:val="NoSpacing"/>
        <w:tabs>
          <w:tab w:val="left" w:pos="270"/>
        </w:tabs>
        <w:jc w:val="both"/>
        <w:rPr>
          <w:rFonts w:ascii="Times New Roman" w:hAnsi="Times New Roman"/>
          <w:sz w:val="22"/>
          <w:szCs w:val="22"/>
        </w:rPr>
      </w:pP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Tuesday, February 24, 2015</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The Honorable Jimmy C. Bales</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Chairman, House Invitations Committee</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503-A Blatt Building</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Columbia, South Carolina 29201</w:t>
      </w:r>
    </w:p>
    <w:p w:rsidR="00A6098B" w:rsidRPr="00DD2615" w:rsidRDefault="00A6098B" w:rsidP="00A6098B">
      <w:pPr>
        <w:pStyle w:val="NoSpacing"/>
        <w:tabs>
          <w:tab w:val="left" w:pos="270"/>
        </w:tabs>
        <w:jc w:val="both"/>
        <w:rPr>
          <w:rFonts w:ascii="Times New Roman" w:hAnsi="Times New Roman"/>
          <w:sz w:val="22"/>
          <w:szCs w:val="22"/>
        </w:rPr>
      </w:pPr>
    </w:p>
    <w:p w:rsidR="00A6098B" w:rsidRPr="00DD2615" w:rsidRDefault="00A6098B" w:rsidP="00A6098B">
      <w:pPr>
        <w:pStyle w:val="NoSpacing"/>
        <w:tabs>
          <w:tab w:val="left" w:pos="270"/>
        </w:tabs>
        <w:jc w:val="both"/>
        <w:rPr>
          <w:rFonts w:ascii="Times New Roman" w:hAnsi="Times New Roman"/>
          <w:sz w:val="22"/>
          <w:szCs w:val="22"/>
        </w:rPr>
      </w:pPr>
      <w:r>
        <w:rPr>
          <w:rFonts w:ascii="Times New Roman" w:hAnsi="Times New Roman"/>
          <w:sz w:val="22"/>
          <w:szCs w:val="22"/>
        </w:rPr>
        <w:br w:type="page"/>
      </w:r>
      <w:r w:rsidRPr="00DD2615">
        <w:rPr>
          <w:rFonts w:ascii="Times New Roman" w:hAnsi="Times New Roman"/>
          <w:sz w:val="22"/>
          <w:szCs w:val="22"/>
        </w:rPr>
        <w:t xml:space="preserve">Dear Chairman Bales: </w:t>
      </w:r>
    </w:p>
    <w:p w:rsidR="00A6098B" w:rsidRPr="00DD2615" w:rsidRDefault="00A6098B" w:rsidP="00A6098B">
      <w:pPr>
        <w:tabs>
          <w:tab w:val="left" w:pos="270"/>
        </w:tabs>
        <w:ind w:firstLine="0"/>
      </w:pPr>
      <w:r w:rsidRPr="00DD2615">
        <w:tab/>
        <w:t xml:space="preserve">On behalf of SC Association of School Nurses, the Members of the House of Representatives are invited to a Legislative Breakfast. This event will be held on Wednesday, March 18, 2015, from 8:00 a.m. to 10:00 a.m. in Room 112 of the Blatt Building. </w:t>
      </w:r>
    </w:p>
    <w:p w:rsidR="00A6098B" w:rsidRPr="00DD2615" w:rsidRDefault="00A6098B" w:rsidP="00A6098B">
      <w:pPr>
        <w:pStyle w:val="NoSpacing"/>
        <w:tabs>
          <w:tab w:val="left" w:pos="270"/>
        </w:tabs>
        <w:jc w:val="both"/>
        <w:rPr>
          <w:rFonts w:ascii="Times New Roman" w:hAnsi="Times New Roman"/>
          <w:sz w:val="22"/>
          <w:szCs w:val="22"/>
        </w:rPr>
      </w:pP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Sincerely,</w:t>
      </w:r>
    </w:p>
    <w:p w:rsidR="00A6098B" w:rsidRPr="00DD2615" w:rsidRDefault="00A6098B" w:rsidP="00A6098B">
      <w:pPr>
        <w:tabs>
          <w:tab w:val="left" w:pos="270"/>
        </w:tabs>
        <w:ind w:firstLine="0"/>
      </w:pPr>
      <w:r w:rsidRPr="00DD2615">
        <w:t>Amy A. Wood, RN</w:t>
      </w:r>
    </w:p>
    <w:p w:rsidR="00A6098B" w:rsidRPr="00DD2615" w:rsidRDefault="00A6098B" w:rsidP="00A6098B">
      <w:pPr>
        <w:tabs>
          <w:tab w:val="left" w:pos="270"/>
        </w:tabs>
        <w:ind w:firstLine="0"/>
      </w:pPr>
      <w:r w:rsidRPr="00DD2615">
        <w:t>President-Elect, SC Association of School Nurses</w:t>
      </w:r>
    </w:p>
    <w:p w:rsidR="00A6098B" w:rsidRPr="00DD2615" w:rsidRDefault="00A6098B" w:rsidP="00A6098B">
      <w:pPr>
        <w:tabs>
          <w:tab w:val="left" w:pos="270"/>
        </w:tabs>
        <w:ind w:firstLine="0"/>
      </w:pP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Tuesday, February 24, 2015</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The Honorable Jimmy C. Bales</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Chairman, House Invitations Committee</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503-A Blatt Building</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Columbia, South Carolina 29201</w:t>
      </w:r>
    </w:p>
    <w:p w:rsidR="00A6098B" w:rsidRPr="00DD2615" w:rsidRDefault="00A6098B" w:rsidP="00A6098B">
      <w:pPr>
        <w:pStyle w:val="NoSpacing"/>
        <w:tabs>
          <w:tab w:val="left" w:pos="270"/>
        </w:tabs>
        <w:jc w:val="both"/>
        <w:rPr>
          <w:rFonts w:ascii="Times New Roman" w:hAnsi="Times New Roman"/>
          <w:sz w:val="22"/>
          <w:szCs w:val="22"/>
        </w:rPr>
      </w:pP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 xml:space="preserve">Dear Chairman Bales: </w:t>
      </w:r>
    </w:p>
    <w:p w:rsidR="00A6098B" w:rsidRPr="00DD2615" w:rsidRDefault="00A6098B" w:rsidP="00A6098B">
      <w:pPr>
        <w:pStyle w:val="NoSpacing"/>
        <w:tabs>
          <w:tab w:val="left" w:pos="270"/>
        </w:tabs>
        <w:jc w:val="both"/>
        <w:rPr>
          <w:rFonts w:ascii="Times New Roman" w:hAnsi="Times New Roman"/>
          <w:sz w:val="22"/>
          <w:szCs w:val="22"/>
        </w:rPr>
      </w:pPr>
    </w:p>
    <w:p w:rsidR="00A6098B" w:rsidRPr="00DD2615" w:rsidRDefault="00A6098B" w:rsidP="00A6098B">
      <w:pPr>
        <w:tabs>
          <w:tab w:val="left" w:pos="270"/>
        </w:tabs>
        <w:ind w:firstLine="0"/>
      </w:pPr>
      <w:r w:rsidRPr="00DD2615">
        <w:t xml:space="preserve">On behalf of Palmetto Conservation Foundation, the Members of the House of Representatives and their staff are invited to a Legislative Luncheon. This event will be held on Wednesday, March 18, 2015, from 12:00 p.m. to 2:00 p.m. on the State House Grounds. </w:t>
      </w:r>
    </w:p>
    <w:p w:rsidR="00A6098B" w:rsidRPr="00DD2615" w:rsidRDefault="00A6098B" w:rsidP="00A6098B">
      <w:pPr>
        <w:pStyle w:val="NoSpacing"/>
        <w:tabs>
          <w:tab w:val="left" w:pos="270"/>
        </w:tabs>
        <w:jc w:val="both"/>
        <w:rPr>
          <w:rFonts w:ascii="Times New Roman" w:hAnsi="Times New Roman"/>
          <w:sz w:val="22"/>
          <w:szCs w:val="22"/>
        </w:rPr>
      </w:pP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Sincerely,</w:t>
      </w:r>
    </w:p>
    <w:p w:rsidR="00A6098B" w:rsidRPr="00DD2615" w:rsidRDefault="00A6098B" w:rsidP="00A6098B">
      <w:pPr>
        <w:tabs>
          <w:tab w:val="left" w:pos="270"/>
        </w:tabs>
        <w:ind w:firstLine="0"/>
      </w:pPr>
      <w:r w:rsidRPr="00DD2615">
        <w:t>Meredith W. Boylan</w:t>
      </w:r>
    </w:p>
    <w:p w:rsidR="00A6098B" w:rsidRPr="00DD2615" w:rsidRDefault="00A6098B" w:rsidP="00A6098B">
      <w:pPr>
        <w:tabs>
          <w:tab w:val="left" w:pos="270"/>
        </w:tabs>
        <w:ind w:firstLine="0"/>
      </w:pPr>
      <w:r w:rsidRPr="00DD2615">
        <w:t>Palmetto Conservation Foundation</w:t>
      </w:r>
    </w:p>
    <w:p w:rsidR="00A6098B" w:rsidRPr="00DD2615" w:rsidRDefault="00A6098B" w:rsidP="00A6098B">
      <w:pPr>
        <w:tabs>
          <w:tab w:val="left" w:pos="270"/>
        </w:tabs>
        <w:ind w:firstLine="0"/>
      </w:pP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Tuesday, February 24, 2015</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The Honorable Jimmy C. Bales</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Chairman, House Invitations Committee</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503-A Blatt Building</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Columbia, South Carolina 29201</w:t>
      </w:r>
    </w:p>
    <w:p w:rsidR="00A6098B" w:rsidRPr="00DD2615" w:rsidRDefault="00A6098B" w:rsidP="00A6098B">
      <w:pPr>
        <w:pStyle w:val="NoSpacing"/>
        <w:tabs>
          <w:tab w:val="left" w:pos="270"/>
        </w:tabs>
        <w:jc w:val="both"/>
        <w:rPr>
          <w:rFonts w:ascii="Times New Roman" w:hAnsi="Times New Roman"/>
          <w:sz w:val="22"/>
          <w:szCs w:val="22"/>
        </w:rPr>
      </w:pP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 xml:space="preserve">Dear Chairman Bales: </w:t>
      </w:r>
    </w:p>
    <w:p w:rsidR="00A6098B" w:rsidRPr="00DD2615" w:rsidRDefault="00A6098B" w:rsidP="00A6098B">
      <w:pPr>
        <w:tabs>
          <w:tab w:val="left" w:pos="270"/>
        </w:tabs>
        <w:ind w:firstLine="0"/>
      </w:pPr>
      <w:r w:rsidRPr="00DD2615">
        <w:tab/>
        <w:t xml:space="preserve">On behalf of SC Governor's School of Science and Math, the Members of the House of Representatives are invited to a Legislative Dinner. This event will be held on Wednesday, March 18, 2015, from 6:00 p.m. to 8:00 p.m. at the Marriott. </w:t>
      </w:r>
    </w:p>
    <w:p w:rsidR="00A6098B" w:rsidRPr="00DD2615" w:rsidRDefault="00A6098B" w:rsidP="00A6098B">
      <w:pPr>
        <w:pStyle w:val="NoSpacing"/>
        <w:tabs>
          <w:tab w:val="left" w:pos="270"/>
        </w:tabs>
        <w:jc w:val="both"/>
        <w:rPr>
          <w:rFonts w:ascii="Times New Roman" w:hAnsi="Times New Roman"/>
          <w:sz w:val="22"/>
          <w:szCs w:val="22"/>
        </w:rPr>
      </w:pPr>
    </w:p>
    <w:p w:rsidR="00A6098B" w:rsidRPr="00DD2615" w:rsidRDefault="00A6098B" w:rsidP="00A6098B">
      <w:pPr>
        <w:pStyle w:val="NoSpacing"/>
        <w:tabs>
          <w:tab w:val="left" w:pos="270"/>
        </w:tabs>
        <w:jc w:val="both"/>
        <w:rPr>
          <w:rFonts w:ascii="Times New Roman" w:hAnsi="Times New Roman"/>
          <w:sz w:val="22"/>
          <w:szCs w:val="22"/>
        </w:rPr>
      </w:pPr>
      <w:r>
        <w:rPr>
          <w:rFonts w:ascii="Times New Roman" w:hAnsi="Times New Roman"/>
          <w:sz w:val="22"/>
          <w:szCs w:val="22"/>
        </w:rPr>
        <w:br w:type="page"/>
      </w:r>
      <w:r w:rsidRPr="00DD2615">
        <w:rPr>
          <w:rFonts w:ascii="Times New Roman" w:hAnsi="Times New Roman"/>
          <w:sz w:val="22"/>
          <w:szCs w:val="22"/>
        </w:rPr>
        <w:t>Sincerely,</w:t>
      </w:r>
    </w:p>
    <w:p w:rsidR="00A6098B" w:rsidRPr="00DD2615" w:rsidRDefault="00A6098B" w:rsidP="00A6098B">
      <w:pPr>
        <w:tabs>
          <w:tab w:val="left" w:pos="270"/>
        </w:tabs>
        <w:ind w:firstLine="0"/>
      </w:pPr>
      <w:r w:rsidRPr="00DD2615">
        <w:t>Kim Bowman</w:t>
      </w:r>
    </w:p>
    <w:p w:rsidR="00A6098B" w:rsidRPr="00DD2615" w:rsidRDefault="00A6098B" w:rsidP="00A6098B">
      <w:pPr>
        <w:tabs>
          <w:tab w:val="left" w:pos="270"/>
        </w:tabs>
        <w:ind w:firstLine="0"/>
      </w:pPr>
      <w:r w:rsidRPr="00DD2615">
        <w:t>CEO, GSSM Foundation</w:t>
      </w:r>
    </w:p>
    <w:p w:rsidR="00A6098B" w:rsidRPr="00DD2615" w:rsidRDefault="00A6098B" w:rsidP="00A6098B">
      <w:pPr>
        <w:tabs>
          <w:tab w:val="left" w:pos="270"/>
        </w:tabs>
        <w:ind w:firstLine="0"/>
      </w:pP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Tuesday, February 24, 2015</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The Honorable Jimmy C. Bales</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Chairman, House Invitations Committee</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503-A Blatt Building</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Columbia, South Carolina 29201</w:t>
      </w:r>
    </w:p>
    <w:p w:rsidR="00A6098B" w:rsidRPr="00DD2615" w:rsidRDefault="00A6098B" w:rsidP="00A6098B">
      <w:pPr>
        <w:pStyle w:val="NoSpacing"/>
        <w:tabs>
          <w:tab w:val="left" w:pos="270"/>
        </w:tabs>
        <w:jc w:val="both"/>
        <w:rPr>
          <w:rFonts w:ascii="Times New Roman" w:hAnsi="Times New Roman"/>
          <w:sz w:val="22"/>
          <w:szCs w:val="22"/>
        </w:rPr>
      </w:pP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 xml:space="preserve">Dear Chairman Bales: </w:t>
      </w:r>
    </w:p>
    <w:p w:rsidR="00A6098B" w:rsidRPr="00DD2615" w:rsidRDefault="00A6098B" w:rsidP="00A6098B">
      <w:pPr>
        <w:tabs>
          <w:tab w:val="left" w:pos="270"/>
        </w:tabs>
        <w:ind w:firstLine="0"/>
      </w:pPr>
      <w:r w:rsidRPr="00DD2615">
        <w:tab/>
        <w:t>On behalf of Leadership SC (Duke Energy), the Members of the House of Representatives and their staff are invited to a Legislative Breakfast. This event will be held on Thursday, March 19, 2015, from 8:00 a.m. to 10:00 a.m. in Room 112 of the Blatt Building.</w:t>
      </w:r>
    </w:p>
    <w:p w:rsidR="00A6098B" w:rsidRPr="00DD2615" w:rsidRDefault="00A6098B" w:rsidP="00A6098B">
      <w:pPr>
        <w:tabs>
          <w:tab w:val="left" w:pos="270"/>
        </w:tabs>
        <w:ind w:firstLine="0"/>
      </w:pP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Sincerely,</w:t>
      </w:r>
    </w:p>
    <w:p w:rsidR="00A6098B" w:rsidRPr="00DD2615" w:rsidRDefault="00A6098B" w:rsidP="00A6098B">
      <w:pPr>
        <w:tabs>
          <w:tab w:val="left" w:pos="270"/>
        </w:tabs>
        <w:ind w:firstLine="0"/>
      </w:pPr>
      <w:r w:rsidRPr="00DD2615">
        <w:t>Helen Munnerlyn</w:t>
      </w:r>
    </w:p>
    <w:p w:rsidR="00A6098B" w:rsidRPr="00DD2615" w:rsidRDefault="00A6098B" w:rsidP="00A6098B">
      <w:pPr>
        <w:tabs>
          <w:tab w:val="left" w:pos="270"/>
        </w:tabs>
        <w:ind w:firstLine="0"/>
      </w:pPr>
      <w:r w:rsidRPr="00DD2615">
        <w:t>Executive Director, Leadership SC</w:t>
      </w:r>
    </w:p>
    <w:p w:rsidR="00A6098B" w:rsidRPr="00DD2615" w:rsidRDefault="00A6098B" w:rsidP="00A6098B">
      <w:pPr>
        <w:tabs>
          <w:tab w:val="left" w:pos="270"/>
        </w:tabs>
        <w:ind w:firstLine="0"/>
      </w:pP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Tuesday, February 24, 2015</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The Honorable Jimmy C. Bales</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Chairman, House Invitations Committee</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503-A Blatt Building</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Columbia, South Carolina 29201</w:t>
      </w:r>
    </w:p>
    <w:p w:rsidR="00A6098B" w:rsidRPr="00DD2615" w:rsidRDefault="00A6098B" w:rsidP="00A6098B">
      <w:pPr>
        <w:pStyle w:val="NoSpacing"/>
        <w:tabs>
          <w:tab w:val="left" w:pos="270"/>
        </w:tabs>
        <w:jc w:val="both"/>
        <w:rPr>
          <w:rFonts w:ascii="Times New Roman" w:hAnsi="Times New Roman"/>
          <w:sz w:val="22"/>
          <w:szCs w:val="22"/>
        </w:rPr>
      </w:pP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 xml:space="preserve">Dear Chairman Bales: </w:t>
      </w:r>
    </w:p>
    <w:p w:rsidR="00A6098B" w:rsidRPr="00DD2615" w:rsidRDefault="00A6098B" w:rsidP="00A6098B">
      <w:pPr>
        <w:tabs>
          <w:tab w:val="left" w:pos="270"/>
        </w:tabs>
        <w:ind w:firstLine="0"/>
      </w:pPr>
      <w:r w:rsidRPr="00DD2615">
        <w:tab/>
        <w:t xml:space="preserve">On behalf of SC Beer Wholesalers Association, the Members of the House of Representatives and their staff are invited to a Legislative Reception. This event will be held on Wednesday, March 24, 2015, from 6:00 p.m. to 8:00 p.m. at 1114 College Street, Columbia, SC. </w:t>
      </w:r>
    </w:p>
    <w:p w:rsidR="00A6098B" w:rsidRPr="00DD2615" w:rsidRDefault="00A6098B" w:rsidP="00A6098B">
      <w:pPr>
        <w:pStyle w:val="NoSpacing"/>
        <w:tabs>
          <w:tab w:val="left" w:pos="270"/>
        </w:tabs>
        <w:jc w:val="both"/>
        <w:rPr>
          <w:rFonts w:ascii="Times New Roman" w:hAnsi="Times New Roman"/>
          <w:sz w:val="22"/>
          <w:szCs w:val="22"/>
        </w:rPr>
      </w:pP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Sincerely,</w:t>
      </w:r>
    </w:p>
    <w:p w:rsidR="00A6098B" w:rsidRPr="00DD2615" w:rsidRDefault="00A6098B" w:rsidP="00A6098B">
      <w:pPr>
        <w:tabs>
          <w:tab w:val="left" w:pos="270"/>
        </w:tabs>
        <w:ind w:firstLine="0"/>
      </w:pPr>
      <w:r w:rsidRPr="00DD2615">
        <w:t>Vicki Walker</w:t>
      </w:r>
    </w:p>
    <w:p w:rsidR="00A6098B" w:rsidRPr="00DD2615" w:rsidRDefault="00A6098B" w:rsidP="00A6098B">
      <w:pPr>
        <w:tabs>
          <w:tab w:val="left" w:pos="270"/>
        </w:tabs>
        <w:ind w:firstLine="0"/>
      </w:pPr>
      <w:r w:rsidRPr="00DD2615">
        <w:t>SC Beer Wholesalers Association</w:t>
      </w:r>
    </w:p>
    <w:p w:rsidR="00A6098B" w:rsidRPr="00DD2615" w:rsidRDefault="00A6098B" w:rsidP="00A6098B">
      <w:pPr>
        <w:tabs>
          <w:tab w:val="left" w:pos="270"/>
        </w:tabs>
        <w:ind w:firstLine="0"/>
      </w:pP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Tuesday, February 24, 2015</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The Honorable Jimmy C. Bales</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Chairman, House Invitations Committee</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503-A Blatt Building</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Columbia, South Carolina 29201</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 xml:space="preserve">Dear Chairman Bales: </w:t>
      </w:r>
    </w:p>
    <w:p w:rsidR="00A6098B" w:rsidRPr="00DD2615" w:rsidRDefault="00A6098B" w:rsidP="00A6098B">
      <w:pPr>
        <w:tabs>
          <w:tab w:val="left" w:pos="270"/>
        </w:tabs>
        <w:ind w:firstLine="0"/>
      </w:pPr>
      <w:r w:rsidRPr="00DD2615">
        <w:tab/>
        <w:t xml:space="preserve">On behalf of Piedmont Municipal Power Agency, the Members of the House of Representatives and their staff are invited to a Legislative Breakfast. This event will be held on Wednesday, March 25, 2015, from 8:00 a.m. to 10:00 a.m. in Room 112 of the Blatt Building. </w:t>
      </w:r>
    </w:p>
    <w:p w:rsidR="00A6098B" w:rsidRPr="00DD2615" w:rsidRDefault="00A6098B" w:rsidP="00A6098B">
      <w:pPr>
        <w:pStyle w:val="NoSpacing"/>
        <w:tabs>
          <w:tab w:val="left" w:pos="270"/>
        </w:tabs>
        <w:jc w:val="both"/>
        <w:rPr>
          <w:rFonts w:ascii="Times New Roman" w:hAnsi="Times New Roman"/>
          <w:sz w:val="22"/>
          <w:szCs w:val="22"/>
        </w:rPr>
      </w:pP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Sincerely,</w:t>
      </w:r>
    </w:p>
    <w:p w:rsidR="00A6098B" w:rsidRPr="00DD2615" w:rsidRDefault="00A6098B" w:rsidP="00A6098B">
      <w:pPr>
        <w:tabs>
          <w:tab w:val="left" w:pos="270"/>
        </w:tabs>
        <w:ind w:firstLine="0"/>
      </w:pPr>
      <w:r w:rsidRPr="00DD2615">
        <w:t>Coleman F. Smoak, Jr.</w:t>
      </w:r>
    </w:p>
    <w:p w:rsidR="00A6098B" w:rsidRPr="00DD2615" w:rsidRDefault="00A6098B" w:rsidP="00A6098B">
      <w:pPr>
        <w:tabs>
          <w:tab w:val="left" w:pos="270"/>
        </w:tabs>
        <w:ind w:firstLine="0"/>
      </w:pPr>
      <w:r w:rsidRPr="00DD2615">
        <w:t>General Manager, PMPA</w:t>
      </w:r>
    </w:p>
    <w:p w:rsidR="00A6098B" w:rsidRPr="00DD2615" w:rsidRDefault="00A6098B" w:rsidP="00A6098B">
      <w:pPr>
        <w:tabs>
          <w:tab w:val="left" w:pos="270"/>
        </w:tabs>
        <w:ind w:firstLine="0"/>
      </w:pP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Tuesday, February 24, 2015</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The Honorable Jimmy C. Bales</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Chairman, House Invitations Committee</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503-A Blatt Building</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Columbia, South Carolina 29201</w:t>
      </w:r>
    </w:p>
    <w:p w:rsidR="00A6098B" w:rsidRPr="00DD2615" w:rsidRDefault="00A6098B" w:rsidP="00A6098B">
      <w:pPr>
        <w:pStyle w:val="NoSpacing"/>
        <w:tabs>
          <w:tab w:val="left" w:pos="270"/>
        </w:tabs>
        <w:jc w:val="both"/>
        <w:rPr>
          <w:rFonts w:ascii="Times New Roman" w:hAnsi="Times New Roman"/>
          <w:sz w:val="22"/>
          <w:szCs w:val="22"/>
        </w:rPr>
      </w:pP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 xml:space="preserve">Dear Chairman Bales: </w:t>
      </w:r>
    </w:p>
    <w:p w:rsidR="00A6098B" w:rsidRPr="00DD2615" w:rsidRDefault="00A6098B" w:rsidP="00A6098B">
      <w:pPr>
        <w:tabs>
          <w:tab w:val="left" w:pos="270"/>
        </w:tabs>
        <w:ind w:firstLine="0"/>
      </w:pPr>
      <w:r w:rsidRPr="00DD2615">
        <w:tab/>
        <w:t xml:space="preserve">On behalf of the South Carolina Fire Fighters Association, the Members of the House of Representatives and their staff are invited to a Legislative Luncheon. This event will be held on Wednesday, March 25, 2015, from 12:00 p.m. to 2:00 p.m. on the State House Grounds. </w:t>
      </w:r>
    </w:p>
    <w:p w:rsidR="00A6098B" w:rsidRPr="00DD2615" w:rsidRDefault="00A6098B" w:rsidP="00A6098B">
      <w:pPr>
        <w:pStyle w:val="NoSpacing"/>
        <w:tabs>
          <w:tab w:val="left" w:pos="270"/>
        </w:tabs>
        <w:jc w:val="both"/>
        <w:rPr>
          <w:rFonts w:ascii="Times New Roman" w:hAnsi="Times New Roman"/>
          <w:sz w:val="22"/>
          <w:szCs w:val="22"/>
        </w:rPr>
      </w:pP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Sincerely,</w:t>
      </w:r>
    </w:p>
    <w:p w:rsidR="00A6098B" w:rsidRPr="00DD2615" w:rsidRDefault="00A6098B" w:rsidP="00A6098B">
      <w:pPr>
        <w:tabs>
          <w:tab w:val="left" w:pos="270"/>
        </w:tabs>
        <w:ind w:firstLine="0"/>
      </w:pPr>
      <w:r w:rsidRPr="00DD2615">
        <w:t>Ashley Boltin</w:t>
      </w:r>
    </w:p>
    <w:p w:rsidR="00A6098B" w:rsidRPr="00DD2615" w:rsidRDefault="00A6098B" w:rsidP="00A6098B">
      <w:pPr>
        <w:tabs>
          <w:tab w:val="left" w:pos="270"/>
        </w:tabs>
        <w:ind w:firstLine="0"/>
      </w:pPr>
      <w:r w:rsidRPr="00DD2615">
        <w:t>Training and Events Coordinator, SCFFA</w:t>
      </w:r>
    </w:p>
    <w:p w:rsidR="00A6098B" w:rsidRPr="00DD2615" w:rsidRDefault="00A6098B" w:rsidP="00A6098B">
      <w:pPr>
        <w:tabs>
          <w:tab w:val="left" w:pos="270"/>
        </w:tabs>
        <w:ind w:firstLine="0"/>
      </w:pP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Tuesday, February 24, 2015</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The Honorable Jimmy C. Bales</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Chairman, House Invitations Committee</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503-A Blatt Building</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Columbia, South Carolina 29201</w:t>
      </w:r>
    </w:p>
    <w:p w:rsidR="00A6098B" w:rsidRPr="00DD2615" w:rsidRDefault="00A6098B" w:rsidP="00A6098B">
      <w:pPr>
        <w:pStyle w:val="NoSpacing"/>
        <w:tabs>
          <w:tab w:val="left" w:pos="270"/>
        </w:tabs>
        <w:jc w:val="both"/>
        <w:rPr>
          <w:rFonts w:ascii="Times New Roman" w:hAnsi="Times New Roman"/>
          <w:sz w:val="22"/>
          <w:szCs w:val="22"/>
        </w:rPr>
      </w:pP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 xml:space="preserve">Dear Chairman Bales: </w:t>
      </w:r>
    </w:p>
    <w:p w:rsidR="00A6098B" w:rsidRPr="00DD2615" w:rsidRDefault="00A6098B" w:rsidP="00A6098B">
      <w:pPr>
        <w:tabs>
          <w:tab w:val="left" w:pos="270"/>
        </w:tabs>
        <w:ind w:firstLine="0"/>
      </w:pPr>
      <w:r w:rsidRPr="00DD2615">
        <w:tab/>
        <w:t xml:space="preserve">On behalf of the Summary Courts Judges Association of SC, the Members of the House of Representatives are invited to a Legislative Reception. This event will be held on Wednesday, March 25, 2015, from 6:00 p.m. to 8:00 p.m. at Seawell’s. </w:t>
      </w:r>
    </w:p>
    <w:p w:rsidR="00A6098B" w:rsidRPr="00DD2615" w:rsidRDefault="00A6098B" w:rsidP="00A6098B">
      <w:pPr>
        <w:pStyle w:val="NoSpacing"/>
        <w:tabs>
          <w:tab w:val="left" w:pos="270"/>
        </w:tabs>
        <w:jc w:val="both"/>
        <w:rPr>
          <w:rFonts w:ascii="Times New Roman" w:hAnsi="Times New Roman"/>
          <w:sz w:val="22"/>
          <w:szCs w:val="22"/>
        </w:rPr>
      </w:pP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Sincerely,</w:t>
      </w:r>
    </w:p>
    <w:p w:rsidR="00A6098B" w:rsidRPr="00DD2615" w:rsidRDefault="00A6098B" w:rsidP="00A6098B">
      <w:pPr>
        <w:tabs>
          <w:tab w:val="left" w:pos="270"/>
        </w:tabs>
        <w:ind w:firstLine="0"/>
      </w:pPr>
      <w:r w:rsidRPr="00DD2615">
        <w:t>Donna H. Williamson</w:t>
      </w:r>
    </w:p>
    <w:p w:rsidR="00A6098B" w:rsidRPr="00DD2615" w:rsidRDefault="00A6098B" w:rsidP="00A6098B">
      <w:pPr>
        <w:tabs>
          <w:tab w:val="left" w:pos="270"/>
        </w:tabs>
        <w:ind w:firstLine="0"/>
      </w:pPr>
      <w:r w:rsidRPr="00DD2615">
        <w:t>Summary Court Judge</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Tuesday, February 24, 2015</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The Honorable Jimmy C. Bales</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Chairman, House Invitations Committee</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503-A Blatt Building</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Columbia, South Carolina 29201</w:t>
      </w:r>
    </w:p>
    <w:p w:rsidR="00A6098B" w:rsidRPr="00DD2615" w:rsidRDefault="00A6098B" w:rsidP="00A6098B">
      <w:pPr>
        <w:pStyle w:val="NoSpacing"/>
        <w:tabs>
          <w:tab w:val="left" w:pos="270"/>
        </w:tabs>
        <w:jc w:val="both"/>
        <w:rPr>
          <w:rFonts w:ascii="Times New Roman" w:hAnsi="Times New Roman"/>
          <w:sz w:val="22"/>
          <w:szCs w:val="22"/>
        </w:rPr>
      </w:pP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 xml:space="preserve">Dear Chairman Bales: </w:t>
      </w:r>
    </w:p>
    <w:p w:rsidR="00A6098B" w:rsidRPr="00DD2615" w:rsidRDefault="00A6098B" w:rsidP="00A6098B">
      <w:pPr>
        <w:tabs>
          <w:tab w:val="left" w:pos="270"/>
        </w:tabs>
        <w:ind w:firstLine="0"/>
      </w:pPr>
      <w:r w:rsidRPr="00DD2615">
        <w:tab/>
        <w:t xml:space="preserve">On behalf of the National Guard Association of SC, the Members of the House of Representatives and their staff are invited to a Legislative Reception. This event will be held on Wednesday, March 25, 2015, from 7:00 p.m. to 9:00 p.m. at McNair Law Firm, 1221 Main Street, 18th Floor. </w:t>
      </w:r>
    </w:p>
    <w:p w:rsidR="00A6098B" w:rsidRPr="00DD2615" w:rsidRDefault="00A6098B" w:rsidP="00A6098B">
      <w:pPr>
        <w:pStyle w:val="NoSpacing"/>
        <w:tabs>
          <w:tab w:val="left" w:pos="270"/>
        </w:tabs>
        <w:jc w:val="both"/>
        <w:rPr>
          <w:rFonts w:ascii="Times New Roman" w:hAnsi="Times New Roman"/>
          <w:sz w:val="22"/>
          <w:szCs w:val="22"/>
        </w:rPr>
      </w:pP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Sincerely,</w:t>
      </w:r>
    </w:p>
    <w:p w:rsidR="00A6098B" w:rsidRPr="00DD2615" w:rsidRDefault="00A6098B" w:rsidP="00A6098B">
      <w:pPr>
        <w:tabs>
          <w:tab w:val="left" w:pos="270"/>
        </w:tabs>
        <w:ind w:firstLine="0"/>
      </w:pPr>
      <w:r w:rsidRPr="00DD2615">
        <w:t>Donna H. Williamson</w:t>
      </w:r>
    </w:p>
    <w:p w:rsidR="00A6098B" w:rsidRPr="00DD2615" w:rsidRDefault="00A6098B" w:rsidP="00A6098B">
      <w:pPr>
        <w:tabs>
          <w:tab w:val="left" w:pos="270"/>
        </w:tabs>
        <w:ind w:firstLine="0"/>
      </w:pPr>
      <w:r w:rsidRPr="00DD2615">
        <w:t>Summary Court Judge</w:t>
      </w:r>
    </w:p>
    <w:p w:rsidR="00A6098B" w:rsidRPr="00DD2615" w:rsidRDefault="00A6098B" w:rsidP="00A6098B">
      <w:pPr>
        <w:tabs>
          <w:tab w:val="left" w:pos="270"/>
        </w:tabs>
        <w:ind w:firstLine="0"/>
      </w:pP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Tuesday, February 24, 2015</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The Honorable Jimmy C. Bales</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Chairman, House Invitations Committee</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503-A Blatt Building</w:t>
      </w: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Columbia, South Carolina 29201</w:t>
      </w:r>
    </w:p>
    <w:p w:rsidR="00A6098B" w:rsidRPr="00DD2615" w:rsidRDefault="00A6098B" w:rsidP="00A6098B">
      <w:pPr>
        <w:pStyle w:val="NoSpacing"/>
        <w:tabs>
          <w:tab w:val="left" w:pos="270"/>
        </w:tabs>
        <w:jc w:val="both"/>
        <w:rPr>
          <w:rFonts w:ascii="Times New Roman" w:hAnsi="Times New Roman"/>
          <w:sz w:val="22"/>
          <w:szCs w:val="22"/>
        </w:rPr>
      </w:pP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 xml:space="preserve">Dear Chairman Bales: </w:t>
      </w:r>
    </w:p>
    <w:p w:rsidR="00A6098B" w:rsidRPr="00DD2615" w:rsidRDefault="00A6098B" w:rsidP="00A6098B">
      <w:pPr>
        <w:tabs>
          <w:tab w:val="left" w:pos="270"/>
        </w:tabs>
        <w:ind w:firstLine="0"/>
      </w:pPr>
      <w:r w:rsidRPr="00DD2615">
        <w:tab/>
        <w:t xml:space="preserve">On behalf of the South Carolina Broadcasters Association, the Members of the House of Representatives and their staff are invited to a Legislative Breakfast. This event will be held on Wednesday, March 26, 2015, from 8:00 a.m. to 10:00 a.m. in Room 112 of the Blatt Building. </w:t>
      </w:r>
    </w:p>
    <w:p w:rsidR="00A6098B" w:rsidRPr="00DD2615" w:rsidRDefault="00A6098B" w:rsidP="00A6098B">
      <w:pPr>
        <w:tabs>
          <w:tab w:val="left" w:pos="270"/>
        </w:tabs>
        <w:ind w:firstLine="0"/>
      </w:pPr>
    </w:p>
    <w:p w:rsidR="00A6098B" w:rsidRPr="00DD2615" w:rsidRDefault="00A6098B" w:rsidP="00A6098B">
      <w:pPr>
        <w:pStyle w:val="NoSpacing"/>
        <w:tabs>
          <w:tab w:val="left" w:pos="270"/>
        </w:tabs>
        <w:jc w:val="both"/>
        <w:rPr>
          <w:rFonts w:ascii="Times New Roman" w:hAnsi="Times New Roman"/>
          <w:sz w:val="22"/>
          <w:szCs w:val="22"/>
        </w:rPr>
      </w:pPr>
      <w:r w:rsidRPr="00DD2615">
        <w:rPr>
          <w:rFonts w:ascii="Times New Roman" w:hAnsi="Times New Roman"/>
          <w:sz w:val="22"/>
          <w:szCs w:val="22"/>
        </w:rPr>
        <w:t>Sincerely,</w:t>
      </w:r>
    </w:p>
    <w:p w:rsidR="00A6098B" w:rsidRPr="00DD2615" w:rsidRDefault="00A6098B" w:rsidP="00A6098B">
      <w:pPr>
        <w:tabs>
          <w:tab w:val="left" w:pos="270"/>
        </w:tabs>
        <w:ind w:firstLine="0"/>
      </w:pPr>
      <w:r w:rsidRPr="00DD2615">
        <w:t>Shani White</w:t>
      </w:r>
    </w:p>
    <w:p w:rsidR="00A6098B" w:rsidRDefault="00A6098B" w:rsidP="00A6098B">
      <w:pPr>
        <w:tabs>
          <w:tab w:val="left" w:pos="270"/>
        </w:tabs>
        <w:ind w:firstLine="0"/>
      </w:pPr>
      <w:r w:rsidRPr="00DD2615">
        <w:t>Executive Director, SCBA</w:t>
      </w:r>
    </w:p>
    <w:p w:rsidR="00A6098B" w:rsidRDefault="00A6098B" w:rsidP="00A6098B">
      <w:pPr>
        <w:tabs>
          <w:tab w:val="left" w:pos="270"/>
        </w:tabs>
        <w:ind w:firstLine="0"/>
      </w:pPr>
    </w:p>
    <w:p w:rsidR="00A6098B" w:rsidRDefault="00A6098B" w:rsidP="00A6098B">
      <w:pPr>
        <w:keepNext/>
        <w:jc w:val="center"/>
        <w:rPr>
          <w:b/>
        </w:rPr>
      </w:pPr>
      <w:r w:rsidRPr="00A6098B">
        <w:rPr>
          <w:b/>
        </w:rPr>
        <w:t>HOUSE RESOLUTION</w:t>
      </w:r>
    </w:p>
    <w:p w:rsidR="00A6098B" w:rsidRDefault="00A6098B" w:rsidP="00A6098B">
      <w:pPr>
        <w:keepNext/>
      </w:pPr>
      <w:r>
        <w:t>The following was introduced:</w:t>
      </w:r>
    </w:p>
    <w:p w:rsidR="00A6098B" w:rsidRDefault="00A6098B" w:rsidP="00A6098B">
      <w:pPr>
        <w:keepNext/>
      </w:pPr>
      <w:bookmarkStart w:id="7" w:name="include_clip_start_16"/>
      <w:bookmarkEnd w:id="7"/>
    </w:p>
    <w:p w:rsidR="00A6098B" w:rsidRDefault="00A6098B" w:rsidP="00A6098B">
      <w:r>
        <w:t>H. 3694 -- Rep. Putnam: A HOUSE RESOLUTION TO RECOGNIZE AND HONOR CHRIS MANLEY OF POWDERSVILLE ON THE OCCASION OF BEING NAMED THE 2014 GREENVILLE CHAMBER OF COMMERCE YOUNG PROFESSIONAL OF THE YEAR AND TO WISH HIM CONTINUED SUCCESS IN ALL HIS FUTURE ENDEAVORS.</w:t>
      </w:r>
    </w:p>
    <w:p w:rsidR="00A6098B" w:rsidRDefault="00A6098B" w:rsidP="00A6098B">
      <w:bookmarkStart w:id="8" w:name="include_clip_end_16"/>
      <w:bookmarkEnd w:id="8"/>
    </w:p>
    <w:p w:rsidR="00A6098B" w:rsidRDefault="00A6098B" w:rsidP="00A6098B">
      <w:r>
        <w:t>The Resolution was adopted.</w:t>
      </w:r>
    </w:p>
    <w:p w:rsidR="00A6098B" w:rsidRDefault="00A6098B" w:rsidP="00A6098B"/>
    <w:p w:rsidR="00A6098B" w:rsidRDefault="00A6098B" w:rsidP="00A6098B">
      <w:pPr>
        <w:keepNext/>
        <w:jc w:val="center"/>
        <w:rPr>
          <w:b/>
        </w:rPr>
      </w:pPr>
      <w:r w:rsidRPr="00A6098B">
        <w:rPr>
          <w:b/>
        </w:rPr>
        <w:t>HOUSE RESOLUTION</w:t>
      </w:r>
    </w:p>
    <w:p w:rsidR="00A6098B" w:rsidRDefault="00A6098B" w:rsidP="00A6098B">
      <w:pPr>
        <w:keepNext/>
      </w:pPr>
      <w:r>
        <w:t>The following was introduced:</w:t>
      </w:r>
    </w:p>
    <w:p w:rsidR="00A6098B" w:rsidRDefault="00A6098B" w:rsidP="00A6098B">
      <w:pPr>
        <w:keepNext/>
      </w:pPr>
      <w:bookmarkStart w:id="9" w:name="include_clip_start_19"/>
      <w:bookmarkEnd w:id="9"/>
    </w:p>
    <w:p w:rsidR="00A6098B" w:rsidRDefault="00A6098B" w:rsidP="00A6098B">
      <w:r>
        <w:t>H. 3695 -- Reps. Hardee, Johnson, Duckworth, Anderson, Clemmons, H. A. Crawford, George, Hardwick, Hayes, Ryhal and Goldfinch: A HOUSE RESOLUTION TO RECOGNIZE AND HONOR CHIEF SAUNDRA RHODES OF THE HORRY COUNTY POLICE DEPARTMENT FOR TWENTY-ONE YEARS OF OUTSTANDING SERVICE IN LAW ENFORCEMENT FOR THE CITIZENS OF OUR GREAT STATE.</w:t>
      </w:r>
    </w:p>
    <w:p w:rsidR="00A6098B" w:rsidRDefault="00A6098B" w:rsidP="00A6098B">
      <w:bookmarkStart w:id="10" w:name="include_clip_end_19"/>
      <w:bookmarkEnd w:id="10"/>
    </w:p>
    <w:p w:rsidR="00A6098B" w:rsidRDefault="00A6098B" w:rsidP="00A6098B">
      <w:r>
        <w:t>The Resolution was adopted.</w:t>
      </w:r>
    </w:p>
    <w:p w:rsidR="00A6098B" w:rsidRDefault="00A6098B" w:rsidP="00A6098B"/>
    <w:p w:rsidR="00A6098B" w:rsidRDefault="00A6098B" w:rsidP="00A6098B">
      <w:pPr>
        <w:keepNext/>
        <w:jc w:val="center"/>
        <w:rPr>
          <w:b/>
        </w:rPr>
      </w:pPr>
      <w:r w:rsidRPr="00A6098B">
        <w:rPr>
          <w:b/>
        </w:rPr>
        <w:t>HOUSE RESOLUTION</w:t>
      </w:r>
    </w:p>
    <w:p w:rsidR="00A6098B" w:rsidRDefault="00A6098B" w:rsidP="00A6098B">
      <w:pPr>
        <w:keepNext/>
      </w:pPr>
      <w:r>
        <w:t>The following was introduced:</w:t>
      </w:r>
    </w:p>
    <w:p w:rsidR="00A6098B" w:rsidRDefault="00A6098B" w:rsidP="00A6098B">
      <w:pPr>
        <w:keepNext/>
      </w:pPr>
      <w:bookmarkStart w:id="11" w:name="include_clip_start_22"/>
      <w:bookmarkEnd w:id="11"/>
    </w:p>
    <w:p w:rsidR="00A6098B" w:rsidRDefault="00A6098B" w:rsidP="00A6098B">
      <w:r>
        <w:t>H. 3696 -- Reps. Hayes,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CARLIE EDISON ARNETTE, JR., PRINCIPAL OF LAKE VIEW HIGH SCHOOL, FOR HIS OUTSTANDING DEDICATION TO THE EDUCATION OF STUDENTS IN HIS COMMUNITY, GIVING STRENGTH AND DIGNITY TO OUR GREAT STATE.</w:t>
      </w:r>
    </w:p>
    <w:p w:rsidR="00A6098B" w:rsidRDefault="00A6098B" w:rsidP="00A6098B">
      <w:bookmarkStart w:id="12" w:name="include_clip_end_22"/>
      <w:bookmarkEnd w:id="12"/>
    </w:p>
    <w:p w:rsidR="00A6098B" w:rsidRDefault="00A6098B" w:rsidP="00A6098B">
      <w:r>
        <w:t>The Resolution was adopted.</w:t>
      </w:r>
    </w:p>
    <w:p w:rsidR="00A6098B" w:rsidRDefault="00A6098B" w:rsidP="00A6098B">
      <w:pPr>
        <w:keepNext/>
        <w:jc w:val="center"/>
        <w:rPr>
          <w:b/>
        </w:rPr>
      </w:pPr>
    </w:p>
    <w:p w:rsidR="00A6098B" w:rsidRDefault="00A6098B" w:rsidP="00A6098B">
      <w:pPr>
        <w:keepNext/>
        <w:jc w:val="center"/>
        <w:rPr>
          <w:b/>
        </w:rPr>
      </w:pPr>
      <w:r w:rsidRPr="00A6098B">
        <w:rPr>
          <w:b/>
        </w:rPr>
        <w:t>HOUSE RESOLUTION</w:t>
      </w:r>
    </w:p>
    <w:p w:rsidR="00A6098B" w:rsidRDefault="00A6098B" w:rsidP="00A6098B">
      <w:pPr>
        <w:keepNext/>
      </w:pPr>
      <w:r>
        <w:t>The following was introduced:</w:t>
      </w:r>
    </w:p>
    <w:p w:rsidR="00A6098B" w:rsidRDefault="00A6098B" w:rsidP="00A6098B">
      <w:pPr>
        <w:keepNext/>
      </w:pPr>
      <w:bookmarkStart w:id="13" w:name="include_clip_start_25"/>
      <w:bookmarkEnd w:id="13"/>
    </w:p>
    <w:p w:rsidR="00A6098B" w:rsidRDefault="00A6098B" w:rsidP="00A6098B">
      <w:r>
        <w:t>H. 3697 -- Reps. Stringer,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Tallon, Taylor, Thayer, Tinkler, Toole, Weeks, Wells, Whipper, White, Whitmire, Williams, Willis and Yow: A HOUSE RESOLUTION TO RECOGNIZE AND CONGRATULATE GUS RUBIO, FOUNDER, OWNER, AND OPERATOR OF GABRIEL BUILDERS IN GREER, ON BEING NAMED 2015 NATIONAL ASSOCIATION OF HOME BUILDERS CUSTOM HOME BUILDER OF THE YEAR.</w:t>
      </w:r>
    </w:p>
    <w:p w:rsidR="00A6098B" w:rsidRDefault="00A6098B" w:rsidP="00A6098B">
      <w:bookmarkStart w:id="14" w:name="include_clip_end_25"/>
      <w:bookmarkEnd w:id="14"/>
    </w:p>
    <w:p w:rsidR="00A6098B" w:rsidRDefault="00A6098B" w:rsidP="00A6098B">
      <w:r>
        <w:t>The Resolution was adopted.</w:t>
      </w:r>
    </w:p>
    <w:p w:rsidR="00A6098B" w:rsidRDefault="00A6098B" w:rsidP="00A6098B"/>
    <w:p w:rsidR="00A6098B" w:rsidRDefault="00A6098B" w:rsidP="00A6098B">
      <w:pPr>
        <w:keepNext/>
        <w:jc w:val="center"/>
        <w:rPr>
          <w:b/>
        </w:rPr>
      </w:pPr>
      <w:r w:rsidRPr="00A6098B">
        <w:rPr>
          <w:b/>
        </w:rPr>
        <w:t>HOUSE RESOLUTION</w:t>
      </w:r>
    </w:p>
    <w:p w:rsidR="00A6098B" w:rsidRDefault="00A6098B" w:rsidP="00A6098B">
      <w:pPr>
        <w:keepNext/>
      </w:pPr>
      <w:r>
        <w:t>The following was introduced:</w:t>
      </w:r>
    </w:p>
    <w:p w:rsidR="00A6098B" w:rsidRDefault="00A6098B" w:rsidP="00A6098B">
      <w:pPr>
        <w:keepNext/>
      </w:pPr>
      <w:bookmarkStart w:id="15" w:name="include_clip_start_28"/>
      <w:bookmarkEnd w:id="15"/>
    </w:p>
    <w:p w:rsidR="00A6098B" w:rsidRDefault="00A6098B" w:rsidP="00A6098B">
      <w:r>
        <w:t>H. 3698 -- Rep. Allison: A HOUSE RESOLUTION TO RECOGNIZE AND HONOR DR. PAUL KROHNE, EXECUTIVE DIRECTOR FOR THE SOUTH CAROLINA SCHOOL BOARDS ASSOCIATION, UPON THE OCCASION OF HIS RETIREMENT AFTER FOURTEEN YEARS OF OUTSTANDING SERVICE AND A DISTINGUISHED THIRTY-YEAR CAREER IN EDUCATION, AND TO WISH HIM CONTINUED SUCCESS AND HAPPINESS IN ALL HIS FUTURE ENDEAVORS.</w:t>
      </w:r>
    </w:p>
    <w:p w:rsidR="00A6098B" w:rsidRDefault="00A6098B" w:rsidP="00A6098B">
      <w:bookmarkStart w:id="16" w:name="include_clip_end_28"/>
      <w:bookmarkEnd w:id="16"/>
    </w:p>
    <w:p w:rsidR="00A6098B" w:rsidRDefault="00A6098B" w:rsidP="00A6098B">
      <w:r>
        <w:t>The Resolution was adopted.</w:t>
      </w:r>
    </w:p>
    <w:p w:rsidR="00A6098B" w:rsidRDefault="00A6098B" w:rsidP="00A6098B"/>
    <w:p w:rsidR="00A6098B" w:rsidRDefault="00A6098B" w:rsidP="00A6098B">
      <w:pPr>
        <w:keepNext/>
        <w:jc w:val="center"/>
        <w:rPr>
          <w:b/>
        </w:rPr>
      </w:pPr>
      <w:r w:rsidRPr="00A6098B">
        <w:rPr>
          <w:b/>
        </w:rPr>
        <w:t>HOUSE RESOLUTION</w:t>
      </w:r>
    </w:p>
    <w:p w:rsidR="00A6098B" w:rsidRDefault="00A6098B" w:rsidP="00A6098B">
      <w:pPr>
        <w:keepNext/>
      </w:pPr>
      <w:r>
        <w:t>The following was introduced:</w:t>
      </w:r>
    </w:p>
    <w:p w:rsidR="00A6098B" w:rsidRDefault="00A6098B" w:rsidP="00A6098B">
      <w:pPr>
        <w:keepNext/>
      </w:pPr>
      <w:bookmarkStart w:id="17" w:name="include_clip_start_31"/>
      <w:bookmarkEnd w:id="17"/>
    </w:p>
    <w:p w:rsidR="00A6098B" w:rsidRDefault="00A6098B" w:rsidP="00A6098B">
      <w:r>
        <w:t>H. 3713 -- Reps. Rutherford,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Ryhal, Sandifer, Simrill, G. M. Smith, G. R. Smith, J. E. Smith, Sottile, Southard, Spires, Stavrinakis, Stringer, Tallon, Taylor, Thayer, Tinkler, Toole, Weeks, Wells, Whipper, White, Whitmire, Williams, Willis and Yow: A HOUSE RESOLUTION TO DECLARE FRIDAY, MARCH 6, 2015, AS "ETIQUETTE DAY IN SOUTH CAROLINA" AND TO COMMEND THE UNIVERSITY OF SOUTH CAROLINA'S EDUCATIONAL TALENT SEARCH PROGRAM AND ITS PARTICIPANTS FOR THEIR OUTSTANDING ACHIEVEMENTS AND PROGRESS IN BECOMING PRODUCTIVE CITIZENS.</w:t>
      </w:r>
    </w:p>
    <w:p w:rsidR="00A6098B" w:rsidRDefault="00A6098B" w:rsidP="00A6098B">
      <w:bookmarkStart w:id="18" w:name="include_clip_end_31"/>
      <w:bookmarkEnd w:id="18"/>
    </w:p>
    <w:p w:rsidR="00A6098B" w:rsidRDefault="00A6098B" w:rsidP="00A6098B">
      <w:r>
        <w:t>The Resolution was adopted.</w:t>
      </w:r>
    </w:p>
    <w:p w:rsidR="00A6098B" w:rsidRDefault="00A6098B" w:rsidP="00A6098B"/>
    <w:p w:rsidR="00A6098B" w:rsidRDefault="00A6098B" w:rsidP="00A6098B">
      <w:pPr>
        <w:keepNext/>
        <w:jc w:val="center"/>
        <w:rPr>
          <w:b/>
        </w:rPr>
      </w:pPr>
      <w:r w:rsidRPr="00A6098B">
        <w:rPr>
          <w:b/>
        </w:rPr>
        <w:t>CONCURRENT RESOLUTION</w:t>
      </w:r>
    </w:p>
    <w:p w:rsidR="00A6098B" w:rsidRDefault="00A6098B" w:rsidP="00A6098B">
      <w:pPr>
        <w:keepNext/>
      </w:pPr>
      <w:r>
        <w:t>The following was introduced:</w:t>
      </w:r>
    </w:p>
    <w:p w:rsidR="00A6098B" w:rsidRDefault="00A6098B" w:rsidP="00A6098B">
      <w:pPr>
        <w:keepNext/>
      </w:pPr>
      <w:bookmarkStart w:id="19" w:name="include_clip_start_34"/>
      <w:bookmarkEnd w:id="19"/>
    </w:p>
    <w:p w:rsidR="00A6098B" w:rsidRDefault="00A6098B" w:rsidP="00A6098B">
      <w:r>
        <w:t>H. 3711 -- Rep. Delleney: A CONCURRENT RESOLUTION TO AUTHORIZE PALMETTO BOYS STATE TO USE THE CHAMBERS OF THE HOUSE OF REPRESENTATIVES AND THE SENATE ON FRIDAY, JUNE 12, 2015, FROM 11:30 A.M. TO 1:00 P.M. FOR ITS ANNUAL STATE HOUSE MEETING.</w:t>
      </w:r>
    </w:p>
    <w:p w:rsidR="00A6098B" w:rsidRDefault="00A6098B" w:rsidP="00A6098B"/>
    <w:p w:rsidR="00A6098B" w:rsidRDefault="00A6098B" w:rsidP="00A6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A6098B" w:rsidRDefault="00A6098B" w:rsidP="00A6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6098B" w:rsidRPr="00A6098B" w:rsidRDefault="00A6098B" w:rsidP="00A6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A6098B">
        <w:rPr>
          <w:color w:val="000000"/>
          <w:u w:color="000000"/>
        </w:rPr>
        <w:t xml:space="preserve">Palmetto Boys State is authorized to use the chambers of the House of Representatives and the Senate on Friday, June 12, 2015, from 11:30 a.m. to 1:00 p.m. for its annual State House meeting. If either House is in statewide session on this date or its chamber is otherwise unavailable, that chamber may not be used. </w:t>
      </w:r>
    </w:p>
    <w:p w:rsidR="00A6098B" w:rsidRPr="00A6098B" w:rsidRDefault="00A6098B" w:rsidP="00A6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A6098B" w:rsidRPr="00A6098B" w:rsidRDefault="00A6098B" w:rsidP="00A6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6098B">
        <w:rPr>
          <w:color w:val="000000"/>
          <w:u w:color="000000"/>
        </w:rPr>
        <w:t xml:space="preserve">Be it further resolved that the State House security forces shall provide assistance and access as necessary for this meeting in accordance with previous procedures. </w:t>
      </w:r>
    </w:p>
    <w:p w:rsidR="00A6098B" w:rsidRPr="00A6098B" w:rsidRDefault="00A6098B" w:rsidP="00A6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A6098B" w:rsidRDefault="00A6098B" w:rsidP="00A6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A6098B">
        <w:rPr>
          <w:color w:val="000000"/>
          <w:u w:color="000000"/>
        </w:rPr>
        <w:t>Be it further resolved that no charges may be made for the use of the House and Senate chambers by Palmetto Boys State on this date.</w:t>
      </w:r>
    </w:p>
    <w:p w:rsidR="00A6098B" w:rsidRDefault="00A6098B" w:rsidP="00A6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6098B" w:rsidRDefault="00A6098B" w:rsidP="00A6098B">
      <w:r>
        <w:t>The Concurrent Resolution was agreed to and ordered sent to the Senate.</w:t>
      </w:r>
    </w:p>
    <w:p w:rsidR="00A6098B" w:rsidRDefault="00A6098B" w:rsidP="00A6098B"/>
    <w:p w:rsidR="00A6098B" w:rsidRDefault="00A6098B" w:rsidP="00A6098B">
      <w:pPr>
        <w:keepNext/>
        <w:jc w:val="center"/>
        <w:rPr>
          <w:b/>
        </w:rPr>
      </w:pPr>
      <w:r w:rsidRPr="00A6098B">
        <w:rPr>
          <w:b/>
        </w:rPr>
        <w:t>CONCURRENT RESOLUTION</w:t>
      </w:r>
    </w:p>
    <w:p w:rsidR="00A6098B" w:rsidRDefault="00A6098B" w:rsidP="00A6098B">
      <w:pPr>
        <w:keepNext/>
      </w:pPr>
      <w:r>
        <w:t>The following was introduced:</w:t>
      </w:r>
    </w:p>
    <w:p w:rsidR="00A6098B" w:rsidRDefault="00A6098B" w:rsidP="00A6098B">
      <w:pPr>
        <w:keepNext/>
      </w:pPr>
      <w:bookmarkStart w:id="20" w:name="include_clip_start_37"/>
      <w:bookmarkEnd w:id="20"/>
    </w:p>
    <w:p w:rsidR="00A6098B" w:rsidRDefault="00A6098B" w:rsidP="00F04ABC">
      <w:r>
        <w:t>H. 3712 -- Rep. G. M. Smith: A CONCURRENT RESOLUTION TO CONGRATULATE THE SOUTH CAROLINA DEPARTMENT OF MENTAL HEALTH'S EMERGENCY DEPARTMENT TELEPSYCHIATRY CONSULTATION PROGRAM ON BEING NAMED AS PART OF THE 2015 BRIGHT IDEAS PROGRAM BY THE HARVARD UNIVERSITY ASH CENTER FOR DEMOCRATIC GOVERNANCE AND INNOVATION AT THE JOHN F. KENNEDY SCHOOL OF GOVERNMENT.</w:t>
      </w:r>
    </w:p>
    <w:p w:rsidR="00A6098B" w:rsidRDefault="00A6098B" w:rsidP="00A6098B">
      <w:bookmarkStart w:id="21" w:name="include_clip_end_37"/>
      <w:bookmarkEnd w:id="21"/>
    </w:p>
    <w:p w:rsidR="00A6098B" w:rsidRDefault="00A6098B" w:rsidP="00A6098B">
      <w:r>
        <w:t>The Concurrent Resolution was agreed to and ordered sent to the Senate.</w:t>
      </w:r>
    </w:p>
    <w:p w:rsidR="00A6098B" w:rsidRDefault="00A6098B" w:rsidP="00A6098B"/>
    <w:p w:rsidR="00A6098B" w:rsidRDefault="00A6098B" w:rsidP="00A6098B">
      <w:pPr>
        <w:keepNext/>
        <w:jc w:val="center"/>
        <w:rPr>
          <w:b/>
        </w:rPr>
      </w:pPr>
      <w:r w:rsidRPr="00A6098B">
        <w:rPr>
          <w:b/>
        </w:rPr>
        <w:t>CONCURRENT RESOLUTION</w:t>
      </w:r>
    </w:p>
    <w:p w:rsidR="00A6098B" w:rsidRDefault="00A6098B" w:rsidP="00A6098B">
      <w:r>
        <w:t>The Senate sent to the House the following:</w:t>
      </w:r>
    </w:p>
    <w:p w:rsidR="00A6098B" w:rsidRDefault="00A6098B" w:rsidP="00A6098B">
      <w:bookmarkStart w:id="22" w:name="include_clip_start_40"/>
      <w:bookmarkEnd w:id="22"/>
    </w:p>
    <w:p w:rsidR="00A6098B" w:rsidRDefault="00A6098B" w:rsidP="00A6098B">
      <w:r>
        <w:t>S. 461 -- Senator Pinckney: A CONCURRENT RESOLUTION TO REQUEST THAT THE DEPARTMENT OF TRANSPORTATION NAME THE PORTION OF UNITED STATES HIGHWAY 17 IN JASPER COUNTY FROM ITS INTERSECTION WITH CROWFIELD ROAD TO ITS INTERSECTION WITH HIGHWAY S-27-29 "THOMAS E. MILLER BOULEVARD" AND ERECT APPROPRIATE MARKERS OR SIGNS ALONG THIS PORTION OF HIGHWAY THAT CONTAIN THE WORDS "THOMAS E. MILLER BOULEVARD".</w:t>
      </w:r>
    </w:p>
    <w:p w:rsidR="00A6098B" w:rsidRDefault="00A6098B" w:rsidP="00A6098B">
      <w:bookmarkStart w:id="23" w:name="include_clip_end_40"/>
      <w:bookmarkEnd w:id="23"/>
      <w:r>
        <w:t>The Concurrent Resolution was ordered referred to the Committee on Invitations and Memorial Resolutions.</w:t>
      </w:r>
    </w:p>
    <w:p w:rsidR="00A6098B" w:rsidRDefault="00A6098B" w:rsidP="00A6098B"/>
    <w:p w:rsidR="00A6098B" w:rsidRDefault="00A6098B" w:rsidP="00A6098B">
      <w:pPr>
        <w:keepNext/>
        <w:jc w:val="center"/>
        <w:rPr>
          <w:b/>
        </w:rPr>
      </w:pPr>
      <w:r w:rsidRPr="00A6098B">
        <w:rPr>
          <w:b/>
        </w:rPr>
        <w:t>CONCURRENT RESOLUTION</w:t>
      </w:r>
    </w:p>
    <w:p w:rsidR="00A6098B" w:rsidRDefault="00A6098B" w:rsidP="00A6098B">
      <w:r>
        <w:t>The Senate sent to the House the following:</w:t>
      </w:r>
    </w:p>
    <w:p w:rsidR="00A6098B" w:rsidRDefault="00A6098B" w:rsidP="00A6098B">
      <w:bookmarkStart w:id="24" w:name="include_clip_start_43"/>
      <w:bookmarkEnd w:id="24"/>
    </w:p>
    <w:p w:rsidR="00A6098B" w:rsidRDefault="00A6098B" w:rsidP="00A6098B">
      <w:r>
        <w:t>S. 476 -- Senators Grooms, Alexander, Allen, Bennett, Bright, Bryant, Campbell, Campsen, Cleary, Coleman, Corbin, Courson, Cromer, Davis, Fair, Gregory, Hayes, Hembree, Hutto, Jackson, Johnson, Kimpson, Leatherman, Lourie, Malloy, L. Martin, S. Martin, Massey, Matthews, McElveen, Nicholson, O'Dell, Peeler, Pinckney, Rankin, Reese, Sabb, Scott, Setzler, Shealy, Sheheen, Thurmond, Turner, Verdin, Williams and Young: A CONCURRENT RESOLUTION TO RECOGNIZE AND COMMEND THE TIMBERLAND HIGH SCHOOL FOOTBALL TEAM ON AN OUTSTANDING SEASON AND TO CONGRATULATE THEM ON WINNING THE CLASS AA DIVISION II CHAMPIONSHIP.</w:t>
      </w:r>
    </w:p>
    <w:p w:rsidR="00A6098B" w:rsidRDefault="00A6098B" w:rsidP="00A6098B">
      <w:bookmarkStart w:id="25" w:name="include_clip_end_43"/>
      <w:bookmarkEnd w:id="25"/>
    </w:p>
    <w:p w:rsidR="00A6098B" w:rsidRDefault="00A6098B" w:rsidP="00A6098B">
      <w:r>
        <w:t>The Concurrent Resolution was agreed to and ordered returned to the Senate with concurrence.</w:t>
      </w:r>
    </w:p>
    <w:p w:rsidR="00A6098B" w:rsidRDefault="00A6098B" w:rsidP="00A6098B"/>
    <w:p w:rsidR="00A6098B" w:rsidRDefault="00A6098B" w:rsidP="00A6098B">
      <w:pPr>
        <w:keepNext/>
        <w:jc w:val="center"/>
        <w:rPr>
          <w:b/>
        </w:rPr>
      </w:pPr>
      <w:r w:rsidRPr="00A6098B">
        <w:rPr>
          <w:b/>
        </w:rPr>
        <w:t>CONCURRENT RESOLUTION</w:t>
      </w:r>
    </w:p>
    <w:p w:rsidR="00A6098B" w:rsidRDefault="00A6098B" w:rsidP="00A6098B">
      <w:r>
        <w:t>The Senate sent to the House the following:</w:t>
      </w:r>
    </w:p>
    <w:p w:rsidR="00A6098B" w:rsidRDefault="00A6098B" w:rsidP="00A6098B">
      <w:bookmarkStart w:id="26" w:name="include_clip_start_46"/>
      <w:bookmarkEnd w:id="26"/>
    </w:p>
    <w:p w:rsidR="00A6098B" w:rsidRDefault="00A6098B" w:rsidP="00A6098B">
      <w:r>
        <w:t>S. 477 -- Senator Allen: A CONCURRENT RESOLUTION TO RECOGNIZE AND COMMEND THE HONORABLE TIMOTHY EUGENE "TIM" SCOTT, UNITED STATES SENATOR FROM SOUTH CAROLINA, FOR HIS MANY OUTSTANDING ACHIEVEMENTS AND FOR HIS MEANINGFUL SERVICE TO THE CITIZENS OF THE GREAT STATE OF SOUTH CAROLINA.</w:t>
      </w:r>
    </w:p>
    <w:p w:rsidR="00A6098B" w:rsidRDefault="00A6098B" w:rsidP="00A6098B">
      <w:bookmarkStart w:id="27" w:name="include_clip_end_46"/>
      <w:bookmarkEnd w:id="27"/>
    </w:p>
    <w:p w:rsidR="00A6098B" w:rsidRDefault="00A6098B" w:rsidP="00A6098B">
      <w:r>
        <w:t>The Concurrent Resolution was agreed to and ordered returned to the Senate with concurrence.</w:t>
      </w:r>
    </w:p>
    <w:p w:rsidR="00A6098B" w:rsidRDefault="00A6098B" w:rsidP="00A6098B"/>
    <w:p w:rsidR="00A6098B" w:rsidRDefault="00A6098B" w:rsidP="00A6098B">
      <w:pPr>
        <w:keepNext/>
        <w:jc w:val="center"/>
        <w:rPr>
          <w:b/>
        </w:rPr>
      </w:pPr>
      <w:r w:rsidRPr="00A6098B">
        <w:rPr>
          <w:b/>
        </w:rPr>
        <w:t xml:space="preserve">INTRODUCTION OF BILLS  </w:t>
      </w:r>
    </w:p>
    <w:p w:rsidR="00A6098B" w:rsidRDefault="00A6098B" w:rsidP="00A6098B">
      <w:r>
        <w:t>The following Bills were introduced, read the first time, and referred to appropriate committees:</w:t>
      </w:r>
    </w:p>
    <w:p w:rsidR="00A6098B" w:rsidRDefault="00A6098B" w:rsidP="00A6098B"/>
    <w:p w:rsidR="00A6098B" w:rsidRDefault="00A6098B" w:rsidP="00A6098B">
      <w:pPr>
        <w:keepNext/>
      </w:pPr>
      <w:bookmarkStart w:id="28" w:name="include_clip_start_50"/>
      <w:bookmarkEnd w:id="28"/>
      <w:r>
        <w:t>H. 3699 -- Reps. McCoy, Pope, Simrill and Murphy: A BILL TO AMEND SECTION 42-1-160, CODE OF LAWS OF SOUTH CAROLINA, 1976, RELATING TO THE DEFINITIONS OF "INJURY" AND "PERSONAL INJURY" IN WORKERS' COMPENSATION, SO AS TO PROVIDE A DEFINITION OF "FIRST RESPONDER", TO MODIFY THE REQUIREMENTS OF A FIRST RESPONDER SEEKING WORKERS' COMPENSATION FOR PERSONAL INJURY CAUSED BY STRESS, MENTAL INJURY, OR MENTAL ILLNESS, AND TO INCLUDE MENTAL ILLNESS AMONG RELATED CONDITIONS THAT MAY BE COMPENSABLE IF RESULTING FROM A SIGNIFICANT TRAUMATIC EXPERIENCE.</w:t>
      </w:r>
    </w:p>
    <w:p w:rsidR="00A6098B" w:rsidRDefault="00A6098B" w:rsidP="00A6098B">
      <w:bookmarkStart w:id="29" w:name="include_clip_end_50"/>
      <w:bookmarkEnd w:id="29"/>
      <w:r>
        <w:t>Referred to Committee on Judiciary</w:t>
      </w:r>
    </w:p>
    <w:p w:rsidR="00A6098B" w:rsidRDefault="00A6098B" w:rsidP="00A6098B"/>
    <w:p w:rsidR="00A6098B" w:rsidRDefault="00A6098B" w:rsidP="00A6098B">
      <w:pPr>
        <w:keepNext/>
      </w:pPr>
      <w:bookmarkStart w:id="30" w:name="include_clip_start_52"/>
      <w:bookmarkEnd w:id="30"/>
      <w:r>
        <w:t>H. 3700 -- Rep. McCoy: A BILL TO AMEND SECTION 17-1-40, AS AMENDED, CODE OF LAWS OF SOUTH CAROLINA, 1976, RELATING TO THE DESTRUCTION OF ARREST AND BOOKING RECORDS, SO AS TO PROVIDE THAT A PERSON OR ENTITY WHO PUBLISHES ON THE PERSON OR ENTITY'S WEBSITE THE ARREST AND BOOKING RECORDS OF A PERSON WHOSE CHARGES HAVE BEEN DISCHARGED OR DISMISSED, OR WHO IS FOUND NOT GUILTY OF A CHARGE, WITHOUT FEE OR COMPENSATION, SHALL REMOVE THE ARREST AND BOOKING RECORDS WITHIN THIRTY DAYS OF A WRITTEN REQUEST, AND TO PROVIDE A PENALTY FOR A VIOLATION.</w:t>
      </w:r>
    </w:p>
    <w:p w:rsidR="00A6098B" w:rsidRDefault="00A6098B" w:rsidP="00A6098B">
      <w:bookmarkStart w:id="31" w:name="include_clip_end_52"/>
      <w:bookmarkEnd w:id="31"/>
      <w:r>
        <w:t>Referred to Committee on Judiciary</w:t>
      </w:r>
    </w:p>
    <w:p w:rsidR="00A6098B" w:rsidRDefault="00A6098B" w:rsidP="00A6098B"/>
    <w:p w:rsidR="00A6098B" w:rsidRDefault="00A6098B" w:rsidP="00A6098B">
      <w:pPr>
        <w:keepNext/>
      </w:pPr>
      <w:bookmarkStart w:id="32" w:name="include_clip_start_54"/>
      <w:bookmarkEnd w:id="32"/>
      <w:r>
        <w:t>H. 3704 -- Reps. Pitts, G. M. Smith, Bingham, Hosey, Merrill, Neal, McEachern, Limehouse, Whitmire, Clemmons, Hixon, D. C. Moss, Pope, Riley, Simrill and Tallon: A BILL TO MAKE PERMANENT THE PROVISIONS OF SECTION 14-1-240, RELATING TO SURCHARGES ON CERTAIN MISDEMEANORS TO FUND TRAINING AT THE SOUTH CAROLINA CRIMINAL JUSTICE ACADEMY.</w:t>
      </w:r>
    </w:p>
    <w:p w:rsidR="00A6098B" w:rsidRDefault="00A6098B" w:rsidP="00A6098B">
      <w:bookmarkStart w:id="33" w:name="include_clip_end_54"/>
      <w:bookmarkEnd w:id="33"/>
      <w:r>
        <w:t>Referred to Committee on Ways and Means</w:t>
      </w:r>
    </w:p>
    <w:p w:rsidR="00A6098B" w:rsidRDefault="00A6098B" w:rsidP="00A6098B"/>
    <w:p w:rsidR="00A6098B" w:rsidRDefault="00A6098B" w:rsidP="00A6098B">
      <w:pPr>
        <w:keepNext/>
      </w:pPr>
      <w:bookmarkStart w:id="34" w:name="include_clip_start_56"/>
      <w:bookmarkEnd w:id="34"/>
      <w:r>
        <w:t>H. 3705 -- Reps. M. S. McLeod, J. E. Smith and Henegan: A BILL TO AMEND THE CODE OF LAWS OF SOUTH CAROLINA, 1976, BY ADDING SECTION 59-29-57 SO AS TO REQUIRE INSTRUCTION ON DIVERSITY AWARENESS IN KINDERGARTEN THROUGH TWELFTH GRADE, TO PROVIDE GUIDELINES FOR THIS INSTRUCTION, AND TO PROVIDE THE STATE BOARD OF EDUCATION SHALL INCORPORATE THIS DIVERSITY AWARENESS INSTRUCTION INTO THE SOUTH CAROLINA ACADEMIC STANDARDS OF INSTRUCTION FOR KINDERGARTEN THROUGH TWELFTH GRADE BEGINNING WITH THE 2016-2017 SCHOOL YEAR.</w:t>
      </w:r>
    </w:p>
    <w:p w:rsidR="00A6098B" w:rsidRDefault="00A6098B" w:rsidP="00A6098B">
      <w:bookmarkStart w:id="35" w:name="include_clip_end_56"/>
      <w:bookmarkEnd w:id="35"/>
      <w:r>
        <w:t>Referred to Committee on Education and Public Works</w:t>
      </w:r>
    </w:p>
    <w:p w:rsidR="00A6098B" w:rsidRDefault="00A6098B" w:rsidP="00A6098B"/>
    <w:p w:rsidR="00A6098B" w:rsidRDefault="00A6098B" w:rsidP="00A6098B">
      <w:pPr>
        <w:keepNext/>
      </w:pPr>
      <w:bookmarkStart w:id="36" w:name="include_clip_start_58"/>
      <w:bookmarkEnd w:id="36"/>
      <w:r>
        <w:t>H. 3706 -- Rep. Putnam: A BILL TO AMEND CHAPTER 99, TITLE 44, CODE OF LAWS OF SOUTH CAROLINA, 1976, RELATING TO EMERGENCY TREATMENT FOR MEDICAL HAZARDS CAUSED BY INSECT STINGS, SO AS TO RENAME THE CHAPTER THE "EMERGENCY ANAPHYLAXIS TREATMENT ACT", TO ADD A DEFINITION FOR "EPINEPHRINE AUTO-INJECTOR", TO REQUIRE THE DEPARTMENT OF HEALTH AND ENVIRONMENTAL CONTROL TO DEVELOP A TRAINING AND CERTIFICATION PROGRAM FOR INDIVIDUALS WHO ADMINISTER EPINEPHRINE AUTO-INJECTORS, TO ALLOW CERTAIN ENTITIES TO OBTAIN A PRESCRIPTION FOR AN EPINEPHRINE AUTO-INJECTOR FROM PHYSICIANS, PHARMACISTS, AND OTHER AUTHORIZED INDIVIDUALS, TO ALLOW PHYSICIANS, PHARMACISTS, AND OTHER AUTHORIZED INDIVIDUALS TO PRESCRIBE OR SELL A PRESCRIPTION FOR AN EPINEPHRINE AUTO-INJECTOR TO CERTAIN ENTITIES, TO ALLOW APPROPRIATELY CERTIFIED EMPLOYEES OF CERTAIN ENTITIES TO USE AN EPINEPHRINE AUTO-INJECTOR, TO PROVIDE LIABILITY LIMITATIONS FOR CERTAIN INDIVIDUALS AND ENTITIES WHEN ADMINISTERING AN EPINEPHRINE AUTO-INJECTOR, AND FOR OTHER PURPOSES.</w:t>
      </w:r>
    </w:p>
    <w:p w:rsidR="00A6098B" w:rsidRDefault="00A6098B" w:rsidP="00A6098B">
      <w:bookmarkStart w:id="37" w:name="include_clip_end_58"/>
      <w:bookmarkEnd w:id="37"/>
      <w:r>
        <w:t>Referred to Committee on Medical, Military, Public and Municipal Affairs</w:t>
      </w:r>
    </w:p>
    <w:p w:rsidR="00A6098B" w:rsidRDefault="00A6098B" w:rsidP="00A6098B"/>
    <w:p w:rsidR="00A6098B" w:rsidRDefault="00A6098B" w:rsidP="00A6098B">
      <w:pPr>
        <w:keepNext/>
      </w:pPr>
      <w:bookmarkStart w:id="38" w:name="include_clip_start_60"/>
      <w:bookmarkEnd w:id="38"/>
      <w:r>
        <w:t>H. 3707 -- Rep. Putnam: A BILL TO AMEND THE CODE OF LAWS OF SOUTH CAROLINA, 1976, BY ADDING SECTION 3-7-200 SO AS TO ADOPT POLICIES THAT PRESERVE ENVIRONMENTAL QUALITY UNDER THE CLEAN AIR ACT WHILE REFUSING TO IMPLEMENT A CLEAN POWER STATE IMPLEMENTATION PLAN BEFORE A CLEAN AIR ACT SECTION 111(D) REGULATION UNDERGOING FULL AND COMPLETE JUDICIAL REVIEW, AND THE PUBLIC SERVICE COMMISSION SHALL CAP RATE INCREASES ASSOCIATED WITH GREENHOUSE GAS REGULATIONS AT ONE AND ONE</w:t>
      </w:r>
      <w:r w:rsidR="00E153BC">
        <w:t>-</w:t>
      </w:r>
      <w:r>
        <w:t>HALF PERCENT.</w:t>
      </w:r>
    </w:p>
    <w:p w:rsidR="00A6098B" w:rsidRDefault="00A6098B" w:rsidP="00A6098B">
      <w:bookmarkStart w:id="39" w:name="include_clip_end_60"/>
      <w:bookmarkEnd w:id="39"/>
      <w:r>
        <w:t>Referred to Committee on Agriculture, Natural Resources and Environmental Affairs</w:t>
      </w:r>
    </w:p>
    <w:p w:rsidR="00A6098B" w:rsidRDefault="00A6098B" w:rsidP="00A6098B"/>
    <w:p w:rsidR="00A6098B" w:rsidRDefault="00A6098B" w:rsidP="00A6098B">
      <w:pPr>
        <w:keepNext/>
      </w:pPr>
      <w:bookmarkStart w:id="40" w:name="include_clip_start_62"/>
      <w:bookmarkEnd w:id="40"/>
      <w:r>
        <w:t>H. 3708 -- Rep. Crosby: A BILL TO AMEND THE CODE OF LAWS OF SOUTH CAROLINA, 1976, BY ADDING SECTION 14-1-250 SO AS TO IMPOSE A FIFTY CENT SURCHARGE ON ALL PARKING VIOLATIONS, AND TO PROVIDE THAT THE REVENUE FROM THE SURCHARGE MUST BE CREDITED TO THE STATE HIGHWAY FUND TO BE USED EXCLUSIVELY FOR ROAD AND BRIDGE REPAIR AND IMPROVEMENT, AND FOR MASS TRANSIT PROJECTS.</w:t>
      </w:r>
    </w:p>
    <w:p w:rsidR="00A6098B" w:rsidRDefault="00A6098B" w:rsidP="00A6098B">
      <w:bookmarkStart w:id="41" w:name="include_clip_end_62"/>
      <w:bookmarkEnd w:id="41"/>
      <w:r>
        <w:t>Referred to Committee on Education and Public Works</w:t>
      </w:r>
    </w:p>
    <w:p w:rsidR="00A6098B" w:rsidRDefault="00A6098B" w:rsidP="00A6098B"/>
    <w:p w:rsidR="00A6098B" w:rsidRDefault="00A6098B" w:rsidP="00A6098B">
      <w:pPr>
        <w:keepNext/>
      </w:pPr>
      <w:bookmarkStart w:id="42" w:name="include_clip_start_64"/>
      <w:bookmarkEnd w:id="42"/>
      <w:r>
        <w:t>H. 3709 -- Reps. Crosby, Jefferson and Daning: A BILL TO AMEND THE CODE OF LAWS OF SOUTH CAROLINA, 1976, BY ADDING SECTION 6-1-180 SO AS TO REQUIRE A COUNTY OR MUNICIPALITY THAT OWNS AN OFF-STREET PARKING FACILITY TO ASSESS A FIFTY CENT SURCHARGE ON EACH CUSTOMER USING THE FACILITY, AND TO CREDIT THE REVENUE TO THE STATE HIGHWAY FUND TO BE USED EXCLUSIVELY FOR ROAD AND BRIDGE REPAIR AND IMPROVEMENT, AND FOR MASS TRANSIT PROJECTS; AND BY ADDING SECTION 55-1-110 SO AS TO REQUIRE AN AIRPORT DISTRICT OR AVIATION AUTHORITY IN THIS STATE THAT OWNS AN OFF-STREET PARKING FACILITY TO ASSESS A FIFTY CENT SURCHARGE ON ALL CUSTOMERS USING THE FACILITY, AND TO CREDIT THE REVENUE TO THE STATE HIGHWAY FUND TO BE USED EXCLUSIVELY FOR ROAD AND BRIDGE REPAIR AND IMPROVEMENT, AND FOR MASS TRANSIT PROJECTS.</w:t>
      </w:r>
    </w:p>
    <w:p w:rsidR="00A6098B" w:rsidRDefault="00A6098B" w:rsidP="00A6098B">
      <w:bookmarkStart w:id="43" w:name="include_clip_end_64"/>
      <w:bookmarkEnd w:id="43"/>
      <w:r>
        <w:t>Referred to Committee on Education and Public Works</w:t>
      </w:r>
    </w:p>
    <w:p w:rsidR="00A6098B" w:rsidRDefault="00A6098B" w:rsidP="00A6098B"/>
    <w:p w:rsidR="00A6098B" w:rsidRDefault="00A6098B" w:rsidP="00A6098B">
      <w:pPr>
        <w:keepNext/>
      </w:pPr>
      <w:bookmarkStart w:id="44" w:name="include_clip_start_66"/>
      <w:bookmarkEnd w:id="44"/>
      <w:r>
        <w:t>H. 3710 -- Reps. Hixon, Norman, Taylor, Wells, Hamilton, Atwater, Brannon, Gagnon, Corley, Ballentine, Southard, Clemmons, Delleney, Gambrell, Huggins, Kennedy, Kirby, Loftis, D. C. Moss, Pitts, Riley, Rivers, Simrill and Toole: A BILL TO AMEND SECTION 12-43-225, AS AMENDED, CODE OF LAWS OF SOUTH CAROLINA, 1976, RELATING TO THE MULTIPLE LOT DISCOUNT, SO AS TO PROVIDE FIVE ADDITIONAL YEARS OF ELIGIBILITY IN CERTAIN CIRCUMSTANCES.</w:t>
      </w:r>
      <w:r>
        <w:tab/>
      </w:r>
    </w:p>
    <w:p w:rsidR="00A6098B" w:rsidRDefault="00A6098B" w:rsidP="00A6098B">
      <w:bookmarkStart w:id="45" w:name="include_clip_end_66"/>
      <w:bookmarkEnd w:id="45"/>
      <w:r>
        <w:t>Referred to Committee on Labor, Commerce and Industry</w:t>
      </w:r>
    </w:p>
    <w:p w:rsidR="00A6098B" w:rsidRDefault="00A6098B" w:rsidP="00A6098B"/>
    <w:p w:rsidR="00A6098B" w:rsidRDefault="00A6098B" w:rsidP="00A6098B">
      <w:pPr>
        <w:keepNext/>
      </w:pPr>
      <w:bookmarkStart w:id="46" w:name="include_clip_start_68"/>
      <w:bookmarkEnd w:id="46"/>
      <w:r>
        <w:t>S. 78 -- Senators Massey and Nicholson: A BILL TO AMEND ARTICLE 1, CHAPTER 59, TITLE 12 OF THE 1976 CODE, RELATING TO FORFEITED LANDS, BY ADDING SECTION 12-59-140, SO AS TO ENACT THE "FORFEITED LANDS EMERGENCY DEVELOPMENT ACT", AND TO PROVIDE FOR THE AUTHORITY OF COUNTY COUNCILS AND FORFEITED LAND COMMISSIONS TO PETITION LEGISLATIVE DELEGATIONS FOR THE USE OF THE SPECIAL AUTHORITIES PROVIDED IN THIS ACT.</w:t>
      </w:r>
    </w:p>
    <w:p w:rsidR="00A6098B" w:rsidRDefault="00A6098B" w:rsidP="00A6098B">
      <w:bookmarkStart w:id="47" w:name="include_clip_end_68"/>
      <w:bookmarkEnd w:id="47"/>
      <w:r>
        <w:t>Referred to Committee on Judiciary</w:t>
      </w:r>
    </w:p>
    <w:p w:rsidR="00A6098B" w:rsidRDefault="00A6098B" w:rsidP="00A6098B"/>
    <w:p w:rsidR="00A6098B" w:rsidRDefault="00A6098B" w:rsidP="00A6098B">
      <w:pPr>
        <w:keepNext/>
      </w:pPr>
      <w:bookmarkStart w:id="48" w:name="include_clip_start_70"/>
      <w:bookmarkEnd w:id="48"/>
      <w:r>
        <w:t>S. 301 -- Senator Alexander: A BILL TO AMEND SECTION 40-2-10 OF THE 1976 CODE, RELATING TO THE MEMBERS OF THE SOUTH CAROLINA BOARD OF ACCOUNTANCY, TO REVISE THE BOARD COMPOSITION; TO AMEND SECTION 40-2-20, TO AMEND THE DEFINITION OF THE TERM "ATTEST" TO INCLUDE ANY EXAMINATION, REVIEW, OR AGREED UPON PROCEDURE TO BE PERFORMED IN ACCORDANCE WITH THE STATEMENTS ON STANDARDS FOR ATTEST ENGAGEMENTS; TO AMEND SECTION 40-2-30, RELATING TO LICENSING OR REGISTRATION REQUIREMENTS, TO DELETE REFERENCE TO THE TERM "FINANCIAL STATEMENTS"; TO AMEND SECTION 40-2-35, RELATING TO CERTIFIED PUBLIC ACCOUNTANT LICENSURE REQUIREMENTS, SO AS TO REQUIRE SUCH APPLICANTS FOR LICENSURE TO UNDERGO STATE AND FEDERAL CRIMINAL RECORDS CHECKS AND TO REQUIRE CONTINUING EDUCATION OR ADDITIONAL EXPERIENCE, AS APPLICABLE, FOR AN APPLICANT WHO DELAYS SUBMITTING AN APPLICATION FOR A SUBSTANTIAL PERIOD OF TIME AFTER PASSING THE CERTIFIED PUBLIC ACCOUNTING EXAMINATION OR OBTAINING ACCOUNTING EXPERIENCE; TO AMEND SECTION 40-2-40, RELATING TO QUALIFICATIONS FOR REGISTRATION OF A CERTIFIED PUBLIC ACCOUNTING FIRM, SO AS TO PROVIDE THAT A SIMPLE MAJORITY OF THE FIRM OWNERSHIP MUST BE CERTIFIED PUBLIC ACCOUNTANTS, TO PROVIDE QUALIFICATIONS AND CONTINUING PROFESSIONAL EDUCATION REQUIREMENTS FOR NONCERTIFIED PUBLIC ACCOUNTANT FIRM OWNERS, AND TO GIVE THE BOARD OF ACCOUNTANCY THE DISCRETION TO CHARGE REGISTRATION AND RENEWAL FEES; TO AMEND SECTION 40-2-80, RELATING TO THE INVESTIGATION OF COMPLAINTS AND DISCIPLINARY PROCEEDINGS, TO PROVIDE THAT IN CONDUCTING SUCH INVESTIGATIONS AND PROCEEDINGS THE DEPARTMENT OF LABOR, LICENSING AND REGULATION MAY REQUIRE STATE AND FEDERAL CRIMINAL RECORDS CHECKS; TO AMEND SECTION 40-2-250, RELATING TO APPLICATIONS FOR LICENSE RENEWAL, TO PROVIDE THAT SUCH APPLICATIONS MUST BE FILED ON OR BEFORE FEBRUARY FIRST AND TO PROVIDE THAT LATE FILINGS MAY RESULT IN REINSTATEMENT FEES AND SANCTIONING OF THE LICENSEE; AND TO AMEND SECTION 40-2-255, RELATING TO APPLICATIONS FOR REGISTRATION RENEWAL, SO AS TO PROVIDE THAT SUCH APPLICATIONS MUST BE FILED ON OR BEFORE FEBRUARY FIRST AND TO PROVIDE THAT LATE FILINGS MAY RESULT IN SANCTIONING OF THE REGISTRANT.</w:t>
      </w:r>
    </w:p>
    <w:p w:rsidR="00A6098B" w:rsidRDefault="00A6098B" w:rsidP="00A6098B">
      <w:bookmarkStart w:id="49" w:name="include_clip_end_70"/>
      <w:bookmarkEnd w:id="49"/>
      <w:r>
        <w:t>Referred to Committee on Labor, Commerce and Industry</w:t>
      </w:r>
    </w:p>
    <w:p w:rsidR="00CA6812" w:rsidRDefault="00CA6812" w:rsidP="00A6098B">
      <w:pPr>
        <w:keepNext/>
        <w:jc w:val="center"/>
        <w:rPr>
          <w:b/>
        </w:rPr>
      </w:pPr>
    </w:p>
    <w:p w:rsidR="00A6098B" w:rsidRDefault="00A6098B" w:rsidP="00A6098B">
      <w:pPr>
        <w:keepNext/>
        <w:jc w:val="center"/>
        <w:rPr>
          <w:b/>
        </w:rPr>
      </w:pPr>
      <w:r w:rsidRPr="00A6098B">
        <w:rPr>
          <w:b/>
        </w:rPr>
        <w:t>ROLL CALL</w:t>
      </w:r>
    </w:p>
    <w:p w:rsidR="00A6098B" w:rsidRDefault="00A6098B" w:rsidP="00A6098B">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A6098B" w:rsidRPr="00A6098B" w:rsidTr="00A6098B">
        <w:tc>
          <w:tcPr>
            <w:tcW w:w="2179" w:type="dxa"/>
            <w:shd w:val="clear" w:color="auto" w:fill="auto"/>
          </w:tcPr>
          <w:p w:rsidR="00A6098B" w:rsidRPr="00A6098B" w:rsidRDefault="00A6098B" w:rsidP="00A6098B">
            <w:pPr>
              <w:keepNext/>
              <w:ind w:firstLine="0"/>
            </w:pPr>
            <w:bookmarkStart w:id="50" w:name="vote_start73"/>
            <w:bookmarkEnd w:id="50"/>
            <w:r>
              <w:t>Alexander</w:t>
            </w:r>
          </w:p>
        </w:tc>
        <w:tc>
          <w:tcPr>
            <w:tcW w:w="2179" w:type="dxa"/>
            <w:shd w:val="clear" w:color="auto" w:fill="auto"/>
          </w:tcPr>
          <w:p w:rsidR="00A6098B" w:rsidRPr="00A6098B" w:rsidRDefault="00A6098B" w:rsidP="00A6098B">
            <w:pPr>
              <w:keepNext/>
              <w:ind w:firstLine="0"/>
            </w:pPr>
            <w:r>
              <w:t>Allison</w:t>
            </w:r>
          </w:p>
        </w:tc>
        <w:tc>
          <w:tcPr>
            <w:tcW w:w="2180" w:type="dxa"/>
            <w:shd w:val="clear" w:color="auto" w:fill="auto"/>
          </w:tcPr>
          <w:p w:rsidR="00A6098B" w:rsidRPr="00A6098B" w:rsidRDefault="00A6098B" w:rsidP="00A6098B">
            <w:pPr>
              <w:keepNext/>
              <w:ind w:firstLine="0"/>
            </w:pPr>
            <w:r>
              <w:t>Anderson</w:t>
            </w:r>
          </w:p>
        </w:tc>
      </w:tr>
      <w:tr w:rsidR="00A6098B" w:rsidRPr="00A6098B" w:rsidTr="00A6098B">
        <w:tc>
          <w:tcPr>
            <w:tcW w:w="2179" w:type="dxa"/>
            <w:shd w:val="clear" w:color="auto" w:fill="auto"/>
          </w:tcPr>
          <w:p w:rsidR="00A6098B" w:rsidRPr="00A6098B" w:rsidRDefault="00A6098B" w:rsidP="00A6098B">
            <w:pPr>
              <w:ind w:firstLine="0"/>
            </w:pPr>
            <w:r>
              <w:t>Anthony</w:t>
            </w:r>
          </w:p>
        </w:tc>
        <w:tc>
          <w:tcPr>
            <w:tcW w:w="2179" w:type="dxa"/>
            <w:shd w:val="clear" w:color="auto" w:fill="auto"/>
          </w:tcPr>
          <w:p w:rsidR="00A6098B" w:rsidRPr="00A6098B" w:rsidRDefault="00A6098B" w:rsidP="00A6098B">
            <w:pPr>
              <w:ind w:firstLine="0"/>
            </w:pPr>
            <w:r>
              <w:t>Bales</w:t>
            </w:r>
          </w:p>
        </w:tc>
        <w:tc>
          <w:tcPr>
            <w:tcW w:w="2180" w:type="dxa"/>
            <w:shd w:val="clear" w:color="auto" w:fill="auto"/>
          </w:tcPr>
          <w:p w:rsidR="00A6098B" w:rsidRPr="00A6098B" w:rsidRDefault="00A6098B" w:rsidP="00A6098B">
            <w:pPr>
              <w:ind w:firstLine="0"/>
            </w:pPr>
            <w:r>
              <w:t>Ballentine</w:t>
            </w:r>
          </w:p>
        </w:tc>
      </w:tr>
      <w:tr w:rsidR="00A6098B" w:rsidRPr="00A6098B" w:rsidTr="00A6098B">
        <w:tc>
          <w:tcPr>
            <w:tcW w:w="2179" w:type="dxa"/>
            <w:shd w:val="clear" w:color="auto" w:fill="auto"/>
          </w:tcPr>
          <w:p w:rsidR="00A6098B" w:rsidRPr="00A6098B" w:rsidRDefault="00A6098B" w:rsidP="00A6098B">
            <w:pPr>
              <w:ind w:firstLine="0"/>
            </w:pPr>
            <w:r>
              <w:t>Bamberg</w:t>
            </w:r>
          </w:p>
        </w:tc>
        <w:tc>
          <w:tcPr>
            <w:tcW w:w="2179" w:type="dxa"/>
            <w:shd w:val="clear" w:color="auto" w:fill="auto"/>
          </w:tcPr>
          <w:p w:rsidR="00A6098B" w:rsidRPr="00A6098B" w:rsidRDefault="00A6098B" w:rsidP="00A6098B">
            <w:pPr>
              <w:ind w:firstLine="0"/>
            </w:pPr>
            <w:r>
              <w:t>Bedingfield</w:t>
            </w:r>
          </w:p>
        </w:tc>
        <w:tc>
          <w:tcPr>
            <w:tcW w:w="2180" w:type="dxa"/>
            <w:shd w:val="clear" w:color="auto" w:fill="auto"/>
          </w:tcPr>
          <w:p w:rsidR="00A6098B" w:rsidRPr="00A6098B" w:rsidRDefault="00A6098B" w:rsidP="00A6098B">
            <w:pPr>
              <w:ind w:firstLine="0"/>
            </w:pPr>
            <w:r>
              <w:t>Bernstein</w:t>
            </w:r>
          </w:p>
        </w:tc>
      </w:tr>
      <w:tr w:rsidR="00A6098B" w:rsidRPr="00A6098B" w:rsidTr="00A6098B">
        <w:tc>
          <w:tcPr>
            <w:tcW w:w="2179" w:type="dxa"/>
            <w:shd w:val="clear" w:color="auto" w:fill="auto"/>
          </w:tcPr>
          <w:p w:rsidR="00A6098B" w:rsidRPr="00A6098B" w:rsidRDefault="00A6098B" w:rsidP="00A6098B">
            <w:pPr>
              <w:ind w:firstLine="0"/>
            </w:pPr>
            <w:r>
              <w:t>Bingham</w:t>
            </w:r>
          </w:p>
        </w:tc>
        <w:tc>
          <w:tcPr>
            <w:tcW w:w="2179" w:type="dxa"/>
            <w:shd w:val="clear" w:color="auto" w:fill="auto"/>
          </w:tcPr>
          <w:p w:rsidR="00A6098B" w:rsidRPr="00A6098B" w:rsidRDefault="00A6098B" w:rsidP="00A6098B">
            <w:pPr>
              <w:ind w:firstLine="0"/>
            </w:pPr>
            <w:r>
              <w:t>Bradley</w:t>
            </w:r>
          </w:p>
        </w:tc>
        <w:tc>
          <w:tcPr>
            <w:tcW w:w="2180" w:type="dxa"/>
            <w:shd w:val="clear" w:color="auto" w:fill="auto"/>
          </w:tcPr>
          <w:p w:rsidR="00A6098B" w:rsidRPr="00A6098B" w:rsidRDefault="00A6098B" w:rsidP="00A6098B">
            <w:pPr>
              <w:ind w:firstLine="0"/>
            </w:pPr>
            <w:r>
              <w:t>G. A. Brown</w:t>
            </w:r>
          </w:p>
        </w:tc>
      </w:tr>
      <w:tr w:rsidR="00A6098B" w:rsidRPr="00A6098B" w:rsidTr="00A6098B">
        <w:tc>
          <w:tcPr>
            <w:tcW w:w="2179" w:type="dxa"/>
            <w:shd w:val="clear" w:color="auto" w:fill="auto"/>
          </w:tcPr>
          <w:p w:rsidR="00A6098B" w:rsidRPr="00A6098B" w:rsidRDefault="00A6098B" w:rsidP="00A6098B">
            <w:pPr>
              <w:ind w:firstLine="0"/>
            </w:pPr>
            <w:r>
              <w:t>R. L. Brown</w:t>
            </w:r>
          </w:p>
        </w:tc>
        <w:tc>
          <w:tcPr>
            <w:tcW w:w="2179" w:type="dxa"/>
            <w:shd w:val="clear" w:color="auto" w:fill="auto"/>
          </w:tcPr>
          <w:p w:rsidR="00A6098B" w:rsidRPr="00A6098B" w:rsidRDefault="00A6098B" w:rsidP="00A6098B">
            <w:pPr>
              <w:ind w:firstLine="0"/>
            </w:pPr>
            <w:r>
              <w:t>Burns</w:t>
            </w:r>
          </w:p>
        </w:tc>
        <w:tc>
          <w:tcPr>
            <w:tcW w:w="2180" w:type="dxa"/>
            <w:shd w:val="clear" w:color="auto" w:fill="auto"/>
          </w:tcPr>
          <w:p w:rsidR="00A6098B" w:rsidRPr="00A6098B" w:rsidRDefault="00A6098B" w:rsidP="00A6098B">
            <w:pPr>
              <w:ind w:firstLine="0"/>
            </w:pPr>
            <w:r>
              <w:t>Chumley</w:t>
            </w:r>
          </w:p>
        </w:tc>
      </w:tr>
      <w:tr w:rsidR="00A6098B" w:rsidRPr="00A6098B" w:rsidTr="00A6098B">
        <w:tc>
          <w:tcPr>
            <w:tcW w:w="2179" w:type="dxa"/>
            <w:shd w:val="clear" w:color="auto" w:fill="auto"/>
          </w:tcPr>
          <w:p w:rsidR="00A6098B" w:rsidRPr="00A6098B" w:rsidRDefault="00A6098B" w:rsidP="00A6098B">
            <w:pPr>
              <w:ind w:firstLine="0"/>
            </w:pPr>
            <w:r>
              <w:t>Clary</w:t>
            </w:r>
          </w:p>
        </w:tc>
        <w:tc>
          <w:tcPr>
            <w:tcW w:w="2179" w:type="dxa"/>
            <w:shd w:val="clear" w:color="auto" w:fill="auto"/>
          </w:tcPr>
          <w:p w:rsidR="00A6098B" w:rsidRPr="00A6098B" w:rsidRDefault="00A6098B" w:rsidP="00A6098B">
            <w:pPr>
              <w:ind w:firstLine="0"/>
            </w:pPr>
            <w:r>
              <w:t>Clyburn</w:t>
            </w:r>
          </w:p>
        </w:tc>
        <w:tc>
          <w:tcPr>
            <w:tcW w:w="2180" w:type="dxa"/>
            <w:shd w:val="clear" w:color="auto" w:fill="auto"/>
          </w:tcPr>
          <w:p w:rsidR="00A6098B" w:rsidRPr="00A6098B" w:rsidRDefault="00A6098B" w:rsidP="00A6098B">
            <w:pPr>
              <w:ind w:firstLine="0"/>
            </w:pPr>
            <w:r>
              <w:t>Cole</w:t>
            </w:r>
          </w:p>
        </w:tc>
      </w:tr>
      <w:tr w:rsidR="00A6098B" w:rsidRPr="00A6098B" w:rsidTr="00A6098B">
        <w:tc>
          <w:tcPr>
            <w:tcW w:w="2179" w:type="dxa"/>
            <w:shd w:val="clear" w:color="auto" w:fill="auto"/>
          </w:tcPr>
          <w:p w:rsidR="00A6098B" w:rsidRPr="00A6098B" w:rsidRDefault="00A6098B" w:rsidP="00A6098B">
            <w:pPr>
              <w:ind w:firstLine="0"/>
            </w:pPr>
            <w:r>
              <w:t>Collins</w:t>
            </w:r>
          </w:p>
        </w:tc>
        <w:tc>
          <w:tcPr>
            <w:tcW w:w="2179" w:type="dxa"/>
            <w:shd w:val="clear" w:color="auto" w:fill="auto"/>
          </w:tcPr>
          <w:p w:rsidR="00A6098B" w:rsidRPr="00A6098B" w:rsidRDefault="00A6098B" w:rsidP="00A6098B">
            <w:pPr>
              <w:ind w:firstLine="0"/>
            </w:pPr>
            <w:r>
              <w:t>Corley</w:t>
            </w:r>
          </w:p>
        </w:tc>
        <w:tc>
          <w:tcPr>
            <w:tcW w:w="2180" w:type="dxa"/>
            <w:shd w:val="clear" w:color="auto" w:fill="auto"/>
          </w:tcPr>
          <w:p w:rsidR="00A6098B" w:rsidRPr="00A6098B" w:rsidRDefault="00A6098B" w:rsidP="00A6098B">
            <w:pPr>
              <w:ind w:firstLine="0"/>
            </w:pPr>
            <w:r>
              <w:t>Crosby</w:t>
            </w:r>
          </w:p>
        </w:tc>
      </w:tr>
      <w:tr w:rsidR="00A6098B" w:rsidRPr="00A6098B" w:rsidTr="00A6098B">
        <w:tc>
          <w:tcPr>
            <w:tcW w:w="2179" w:type="dxa"/>
            <w:shd w:val="clear" w:color="auto" w:fill="auto"/>
          </w:tcPr>
          <w:p w:rsidR="00A6098B" w:rsidRPr="00A6098B" w:rsidRDefault="00A6098B" w:rsidP="00A6098B">
            <w:pPr>
              <w:ind w:firstLine="0"/>
            </w:pPr>
            <w:r>
              <w:t>Daning</w:t>
            </w:r>
          </w:p>
        </w:tc>
        <w:tc>
          <w:tcPr>
            <w:tcW w:w="2179" w:type="dxa"/>
            <w:shd w:val="clear" w:color="auto" w:fill="auto"/>
          </w:tcPr>
          <w:p w:rsidR="00A6098B" w:rsidRPr="00A6098B" w:rsidRDefault="00A6098B" w:rsidP="00A6098B">
            <w:pPr>
              <w:ind w:firstLine="0"/>
            </w:pPr>
            <w:r>
              <w:t>Delleney</w:t>
            </w:r>
          </w:p>
        </w:tc>
        <w:tc>
          <w:tcPr>
            <w:tcW w:w="2180" w:type="dxa"/>
            <w:shd w:val="clear" w:color="auto" w:fill="auto"/>
          </w:tcPr>
          <w:p w:rsidR="00A6098B" w:rsidRPr="00A6098B" w:rsidRDefault="00A6098B" w:rsidP="00A6098B">
            <w:pPr>
              <w:ind w:firstLine="0"/>
            </w:pPr>
            <w:r>
              <w:t>Douglas</w:t>
            </w:r>
          </w:p>
        </w:tc>
      </w:tr>
      <w:tr w:rsidR="00A6098B" w:rsidRPr="00A6098B" w:rsidTr="00A6098B">
        <w:tc>
          <w:tcPr>
            <w:tcW w:w="2179" w:type="dxa"/>
            <w:shd w:val="clear" w:color="auto" w:fill="auto"/>
          </w:tcPr>
          <w:p w:rsidR="00A6098B" w:rsidRPr="00A6098B" w:rsidRDefault="00A6098B" w:rsidP="00A6098B">
            <w:pPr>
              <w:ind w:firstLine="0"/>
            </w:pPr>
            <w:r>
              <w:t>Duckworth</w:t>
            </w:r>
          </w:p>
        </w:tc>
        <w:tc>
          <w:tcPr>
            <w:tcW w:w="2179" w:type="dxa"/>
            <w:shd w:val="clear" w:color="auto" w:fill="auto"/>
          </w:tcPr>
          <w:p w:rsidR="00A6098B" w:rsidRPr="00A6098B" w:rsidRDefault="00A6098B" w:rsidP="00A6098B">
            <w:pPr>
              <w:ind w:firstLine="0"/>
            </w:pPr>
            <w:r>
              <w:t>Felder</w:t>
            </w:r>
          </w:p>
        </w:tc>
        <w:tc>
          <w:tcPr>
            <w:tcW w:w="2180" w:type="dxa"/>
            <w:shd w:val="clear" w:color="auto" w:fill="auto"/>
          </w:tcPr>
          <w:p w:rsidR="00A6098B" w:rsidRPr="00A6098B" w:rsidRDefault="00A6098B" w:rsidP="00A6098B">
            <w:pPr>
              <w:ind w:firstLine="0"/>
            </w:pPr>
            <w:r>
              <w:t>Forrester</w:t>
            </w:r>
          </w:p>
        </w:tc>
      </w:tr>
      <w:tr w:rsidR="00A6098B" w:rsidRPr="00A6098B" w:rsidTr="00A6098B">
        <w:tc>
          <w:tcPr>
            <w:tcW w:w="2179" w:type="dxa"/>
            <w:shd w:val="clear" w:color="auto" w:fill="auto"/>
          </w:tcPr>
          <w:p w:rsidR="00A6098B" w:rsidRPr="00A6098B" w:rsidRDefault="00A6098B" w:rsidP="00A6098B">
            <w:pPr>
              <w:ind w:firstLine="0"/>
            </w:pPr>
            <w:r>
              <w:t>Funderburk</w:t>
            </w:r>
          </w:p>
        </w:tc>
        <w:tc>
          <w:tcPr>
            <w:tcW w:w="2179" w:type="dxa"/>
            <w:shd w:val="clear" w:color="auto" w:fill="auto"/>
          </w:tcPr>
          <w:p w:rsidR="00A6098B" w:rsidRPr="00A6098B" w:rsidRDefault="00A6098B" w:rsidP="00A6098B">
            <w:pPr>
              <w:ind w:firstLine="0"/>
            </w:pPr>
            <w:r>
              <w:t>Gagnon</w:t>
            </w:r>
          </w:p>
        </w:tc>
        <w:tc>
          <w:tcPr>
            <w:tcW w:w="2180" w:type="dxa"/>
            <w:shd w:val="clear" w:color="auto" w:fill="auto"/>
          </w:tcPr>
          <w:p w:rsidR="00A6098B" w:rsidRPr="00A6098B" w:rsidRDefault="00A6098B" w:rsidP="00A6098B">
            <w:pPr>
              <w:ind w:firstLine="0"/>
            </w:pPr>
            <w:r>
              <w:t>Gambrell</w:t>
            </w:r>
          </w:p>
        </w:tc>
      </w:tr>
      <w:tr w:rsidR="00A6098B" w:rsidRPr="00A6098B" w:rsidTr="00A6098B">
        <w:tc>
          <w:tcPr>
            <w:tcW w:w="2179" w:type="dxa"/>
            <w:shd w:val="clear" w:color="auto" w:fill="auto"/>
          </w:tcPr>
          <w:p w:rsidR="00A6098B" w:rsidRPr="00A6098B" w:rsidRDefault="00A6098B" w:rsidP="00A6098B">
            <w:pPr>
              <w:ind w:firstLine="0"/>
            </w:pPr>
            <w:r>
              <w:t>George</w:t>
            </w:r>
          </w:p>
        </w:tc>
        <w:tc>
          <w:tcPr>
            <w:tcW w:w="2179" w:type="dxa"/>
            <w:shd w:val="clear" w:color="auto" w:fill="auto"/>
          </w:tcPr>
          <w:p w:rsidR="00A6098B" w:rsidRPr="00A6098B" w:rsidRDefault="00A6098B" w:rsidP="00A6098B">
            <w:pPr>
              <w:ind w:firstLine="0"/>
            </w:pPr>
            <w:r>
              <w:t>Gilliard</w:t>
            </w:r>
          </w:p>
        </w:tc>
        <w:tc>
          <w:tcPr>
            <w:tcW w:w="2180" w:type="dxa"/>
            <w:shd w:val="clear" w:color="auto" w:fill="auto"/>
          </w:tcPr>
          <w:p w:rsidR="00A6098B" w:rsidRPr="00A6098B" w:rsidRDefault="00A6098B" w:rsidP="00A6098B">
            <w:pPr>
              <w:ind w:firstLine="0"/>
            </w:pPr>
            <w:r>
              <w:t>Goldfinch</w:t>
            </w:r>
          </w:p>
        </w:tc>
      </w:tr>
      <w:tr w:rsidR="00A6098B" w:rsidRPr="00A6098B" w:rsidTr="00A6098B">
        <w:tc>
          <w:tcPr>
            <w:tcW w:w="2179" w:type="dxa"/>
            <w:shd w:val="clear" w:color="auto" w:fill="auto"/>
          </w:tcPr>
          <w:p w:rsidR="00A6098B" w:rsidRPr="00A6098B" w:rsidRDefault="00A6098B" w:rsidP="00A6098B">
            <w:pPr>
              <w:ind w:firstLine="0"/>
            </w:pPr>
            <w:r>
              <w:t>Govan</w:t>
            </w:r>
          </w:p>
        </w:tc>
        <w:tc>
          <w:tcPr>
            <w:tcW w:w="2179" w:type="dxa"/>
            <w:shd w:val="clear" w:color="auto" w:fill="auto"/>
          </w:tcPr>
          <w:p w:rsidR="00A6098B" w:rsidRPr="00A6098B" w:rsidRDefault="00A6098B" w:rsidP="00A6098B">
            <w:pPr>
              <w:ind w:firstLine="0"/>
            </w:pPr>
            <w:r>
              <w:t>Hamilton</w:t>
            </w:r>
          </w:p>
        </w:tc>
        <w:tc>
          <w:tcPr>
            <w:tcW w:w="2180" w:type="dxa"/>
            <w:shd w:val="clear" w:color="auto" w:fill="auto"/>
          </w:tcPr>
          <w:p w:rsidR="00A6098B" w:rsidRPr="00A6098B" w:rsidRDefault="00A6098B" w:rsidP="00A6098B">
            <w:pPr>
              <w:ind w:firstLine="0"/>
            </w:pPr>
            <w:r>
              <w:t>Hardee</w:t>
            </w:r>
          </w:p>
        </w:tc>
      </w:tr>
      <w:tr w:rsidR="00A6098B" w:rsidRPr="00A6098B" w:rsidTr="00A6098B">
        <w:tc>
          <w:tcPr>
            <w:tcW w:w="2179" w:type="dxa"/>
            <w:shd w:val="clear" w:color="auto" w:fill="auto"/>
          </w:tcPr>
          <w:p w:rsidR="00A6098B" w:rsidRPr="00A6098B" w:rsidRDefault="00A6098B" w:rsidP="00A6098B">
            <w:pPr>
              <w:ind w:firstLine="0"/>
            </w:pPr>
            <w:r>
              <w:t>Hardwick</w:t>
            </w:r>
          </w:p>
        </w:tc>
        <w:tc>
          <w:tcPr>
            <w:tcW w:w="2179" w:type="dxa"/>
            <w:shd w:val="clear" w:color="auto" w:fill="auto"/>
          </w:tcPr>
          <w:p w:rsidR="00A6098B" w:rsidRPr="00A6098B" w:rsidRDefault="00A6098B" w:rsidP="00A6098B">
            <w:pPr>
              <w:ind w:firstLine="0"/>
            </w:pPr>
            <w:r>
              <w:t>Hart</w:t>
            </w:r>
          </w:p>
        </w:tc>
        <w:tc>
          <w:tcPr>
            <w:tcW w:w="2180" w:type="dxa"/>
            <w:shd w:val="clear" w:color="auto" w:fill="auto"/>
          </w:tcPr>
          <w:p w:rsidR="00A6098B" w:rsidRPr="00A6098B" w:rsidRDefault="00A6098B" w:rsidP="00A6098B">
            <w:pPr>
              <w:ind w:firstLine="0"/>
            </w:pPr>
            <w:r>
              <w:t>Hayes</w:t>
            </w:r>
          </w:p>
        </w:tc>
      </w:tr>
      <w:tr w:rsidR="00A6098B" w:rsidRPr="00A6098B" w:rsidTr="00A6098B">
        <w:tc>
          <w:tcPr>
            <w:tcW w:w="2179" w:type="dxa"/>
            <w:shd w:val="clear" w:color="auto" w:fill="auto"/>
          </w:tcPr>
          <w:p w:rsidR="00A6098B" w:rsidRPr="00A6098B" w:rsidRDefault="00A6098B" w:rsidP="00A6098B">
            <w:pPr>
              <w:ind w:firstLine="0"/>
            </w:pPr>
            <w:r>
              <w:t>Henderson</w:t>
            </w:r>
          </w:p>
        </w:tc>
        <w:tc>
          <w:tcPr>
            <w:tcW w:w="2179" w:type="dxa"/>
            <w:shd w:val="clear" w:color="auto" w:fill="auto"/>
          </w:tcPr>
          <w:p w:rsidR="00A6098B" w:rsidRPr="00A6098B" w:rsidRDefault="00A6098B" w:rsidP="00A6098B">
            <w:pPr>
              <w:ind w:firstLine="0"/>
            </w:pPr>
            <w:r>
              <w:t>Henegan</w:t>
            </w:r>
          </w:p>
        </w:tc>
        <w:tc>
          <w:tcPr>
            <w:tcW w:w="2180" w:type="dxa"/>
            <w:shd w:val="clear" w:color="auto" w:fill="auto"/>
          </w:tcPr>
          <w:p w:rsidR="00A6098B" w:rsidRPr="00A6098B" w:rsidRDefault="00A6098B" w:rsidP="00A6098B">
            <w:pPr>
              <w:ind w:firstLine="0"/>
            </w:pPr>
            <w:r>
              <w:t>Herbkersman</w:t>
            </w:r>
          </w:p>
        </w:tc>
      </w:tr>
      <w:tr w:rsidR="00A6098B" w:rsidRPr="00A6098B" w:rsidTr="00A6098B">
        <w:tc>
          <w:tcPr>
            <w:tcW w:w="2179" w:type="dxa"/>
            <w:shd w:val="clear" w:color="auto" w:fill="auto"/>
          </w:tcPr>
          <w:p w:rsidR="00A6098B" w:rsidRPr="00A6098B" w:rsidRDefault="00A6098B" w:rsidP="00A6098B">
            <w:pPr>
              <w:ind w:firstLine="0"/>
            </w:pPr>
            <w:r>
              <w:t>Hicks</w:t>
            </w:r>
          </w:p>
        </w:tc>
        <w:tc>
          <w:tcPr>
            <w:tcW w:w="2179" w:type="dxa"/>
            <w:shd w:val="clear" w:color="auto" w:fill="auto"/>
          </w:tcPr>
          <w:p w:rsidR="00A6098B" w:rsidRPr="00A6098B" w:rsidRDefault="00A6098B" w:rsidP="00A6098B">
            <w:pPr>
              <w:ind w:firstLine="0"/>
            </w:pPr>
            <w:r>
              <w:t>Hill</w:t>
            </w:r>
          </w:p>
        </w:tc>
        <w:tc>
          <w:tcPr>
            <w:tcW w:w="2180" w:type="dxa"/>
            <w:shd w:val="clear" w:color="auto" w:fill="auto"/>
          </w:tcPr>
          <w:p w:rsidR="00A6098B" w:rsidRPr="00A6098B" w:rsidRDefault="00A6098B" w:rsidP="00A6098B">
            <w:pPr>
              <w:ind w:firstLine="0"/>
            </w:pPr>
            <w:r>
              <w:t>Hiott</w:t>
            </w:r>
          </w:p>
        </w:tc>
      </w:tr>
      <w:tr w:rsidR="00A6098B" w:rsidRPr="00A6098B" w:rsidTr="00A6098B">
        <w:tc>
          <w:tcPr>
            <w:tcW w:w="2179" w:type="dxa"/>
            <w:shd w:val="clear" w:color="auto" w:fill="auto"/>
          </w:tcPr>
          <w:p w:rsidR="00A6098B" w:rsidRPr="00A6098B" w:rsidRDefault="00A6098B" w:rsidP="00A6098B">
            <w:pPr>
              <w:ind w:firstLine="0"/>
            </w:pPr>
            <w:r>
              <w:t>Hixon</w:t>
            </w:r>
          </w:p>
        </w:tc>
        <w:tc>
          <w:tcPr>
            <w:tcW w:w="2179" w:type="dxa"/>
            <w:shd w:val="clear" w:color="auto" w:fill="auto"/>
          </w:tcPr>
          <w:p w:rsidR="00A6098B" w:rsidRPr="00A6098B" w:rsidRDefault="00A6098B" w:rsidP="00A6098B">
            <w:pPr>
              <w:ind w:firstLine="0"/>
            </w:pPr>
            <w:r>
              <w:t>Hodges</w:t>
            </w:r>
          </w:p>
        </w:tc>
        <w:tc>
          <w:tcPr>
            <w:tcW w:w="2180" w:type="dxa"/>
            <w:shd w:val="clear" w:color="auto" w:fill="auto"/>
          </w:tcPr>
          <w:p w:rsidR="00A6098B" w:rsidRPr="00A6098B" w:rsidRDefault="00A6098B" w:rsidP="00A6098B">
            <w:pPr>
              <w:ind w:firstLine="0"/>
            </w:pPr>
            <w:r>
              <w:t>Hosey</w:t>
            </w:r>
          </w:p>
        </w:tc>
      </w:tr>
      <w:tr w:rsidR="00A6098B" w:rsidRPr="00A6098B" w:rsidTr="00A6098B">
        <w:tc>
          <w:tcPr>
            <w:tcW w:w="2179" w:type="dxa"/>
            <w:shd w:val="clear" w:color="auto" w:fill="auto"/>
          </w:tcPr>
          <w:p w:rsidR="00A6098B" w:rsidRPr="00A6098B" w:rsidRDefault="00A6098B" w:rsidP="00A6098B">
            <w:pPr>
              <w:ind w:firstLine="0"/>
            </w:pPr>
            <w:r>
              <w:t>Howard</w:t>
            </w:r>
          </w:p>
        </w:tc>
        <w:tc>
          <w:tcPr>
            <w:tcW w:w="2179" w:type="dxa"/>
            <w:shd w:val="clear" w:color="auto" w:fill="auto"/>
          </w:tcPr>
          <w:p w:rsidR="00A6098B" w:rsidRPr="00A6098B" w:rsidRDefault="00A6098B" w:rsidP="00A6098B">
            <w:pPr>
              <w:ind w:firstLine="0"/>
            </w:pPr>
            <w:r>
              <w:t>Huggins</w:t>
            </w:r>
          </w:p>
        </w:tc>
        <w:tc>
          <w:tcPr>
            <w:tcW w:w="2180" w:type="dxa"/>
            <w:shd w:val="clear" w:color="auto" w:fill="auto"/>
          </w:tcPr>
          <w:p w:rsidR="00A6098B" w:rsidRPr="00A6098B" w:rsidRDefault="00A6098B" w:rsidP="00A6098B">
            <w:pPr>
              <w:ind w:firstLine="0"/>
            </w:pPr>
            <w:r>
              <w:t>Jefferson</w:t>
            </w:r>
          </w:p>
        </w:tc>
      </w:tr>
      <w:tr w:rsidR="00A6098B" w:rsidRPr="00A6098B" w:rsidTr="00A6098B">
        <w:tc>
          <w:tcPr>
            <w:tcW w:w="2179" w:type="dxa"/>
            <w:shd w:val="clear" w:color="auto" w:fill="auto"/>
          </w:tcPr>
          <w:p w:rsidR="00A6098B" w:rsidRPr="00A6098B" w:rsidRDefault="00A6098B" w:rsidP="00A6098B">
            <w:pPr>
              <w:ind w:firstLine="0"/>
            </w:pPr>
            <w:r>
              <w:t>Johnson</w:t>
            </w:r>
          </w:p>
        </w:tc>
        <w:tc>
          <w:tcPr>
            <w:tcW w:w="2179" w:type="dxa"/>
            <w:shd w:val="clear" w:color="auto" w:fill="auto"/>
          </w:tcPr>
          <w:p w:rsidR="00A6098B" w:rsidRPr="00A6098B" w:rsidRDefault="00A6098B" w:rsidP="00A6098B">
            <w:pPr>
              <w:ind w:firstLine="0"/>
            </w:pPr>
            <w:r>
              <w:t>King</w:t>
            </w:r>
          </w:p>
        </w:tc>
        <w:tc>
          <w:tcPr>
            <w:tcW w:w="2180" w:type="dxa"/>
            <w:shd w:val="clear" w:color="auto" w:fill="auto"/>
          </w:tcPr>
          <w:p w:rsidR="00A6098B" w:rsidRPr="00A6098B" w:rsidRDefault="00A6098B" w:rsidP="00A6098B">
            <w:pPr>
              <w:ind w:firstLine="0"/>
            </w:pPr>
            <w:r>
              <w:t>Kirby</w:t>
            </w:r>
          </w:p>
        </w:tc>
      </w:tr>
      <w:tr w:rsidR="00A6098B" w:rsidRPr="00A6098B" w:rsidTr="00A6098B">
        <w:tc>
          <w:tcPr>
            <w:tcW w:w="2179" w:type="dxa"/>
            <w:shd w:val="clear" w:color="auto" w:fill="auto"/>
          </w:tcPr>
          <w:p w:rsidR="00A6098B" w:rsidRPr="00A6098B" w:rsidRDefault="00A6098B" w:rsidP="00A6098B">
            <w:pPr>
              <w:ind w:firstLine="0"/>
            </w:pPr>
            <w:r>
              <w:t>Knight</w:t>
            </w:r>
          </w:p>
        </w:tc>
        <w:tc>
          <w:tcPr>
            <w:tcW w:w="2179" w:type="dxa"/>
            <w:shd w:val="clear" w:color="auto" w:fill="auto"/>
          </w:tcPr>
          <w:p w:rsidR="00A6098B" w:rsidRPr="00A6098B" w:rsidRDefault="00A6098B" w:rsidP="00A6098B">
            <w:pPr>
              <w:ind w:firstLine="0"/>
            </w:pPr>
            <w:r>
              <w:t>Limehouse</w:t>
            </w:r>
          </w:p>
        </w:tc>
        <w:tc>
          <w:tcPr>
            <w:tcW w:w="2180" w:type="dxa"/>
            <w:shd w:val="clear" w:color="auto" w:fill="auto"/>
          </w:tcPr>
          <w:p w:rsidR="00A6098B" w:rsidRPr="00A6098B" w:rsidRDefault="00A6098B" w:rsidP="00A6098B">
            <w:pPr>
              <w:ind w:firstLine="0"/>
            </w:pPr>
            <w:r>
              <w:t>Loftis</w:t>
            </w:r>
          </w:p>
        </w:tc>
      </w:tr>
      <w:tr w:rsidR="00A6098B" w:rsidRPr="00A6098B" w:rsidTr="00A6098B">
        <w:tc>
          <w:tcPr>
            <w:tcW w:w="2179" w:type="dxa"/>
            <w:shd w:val="clear" w:color="auto" w:fill="auto"/>
          </w:tcPr>
          <w:p w:rsidR="00A6098B" w:rsidRPr="00A6098B" w:rsidRDefault="00A6098B" w:rsidP="00A6098B">
            <w:pPr>
              <w:ind w:firstLine="0"/>
            </w:pPr>
            <w:r>
              <w:t>Long</w:t>
            </w:r>
          </w:p>
        </w:tc>
        <w:tc>
          <w:tcPr>
            <w:tcW w:w="2179" w:type="dxa"/>
            <w:shd w:val="clear" w:color="auto" w:fill="auto"/>
          </w:tcPr>
          <w:p w:rsidR="00A6098B" w:rsidRPr="00A6098B" w:rsidRDefault="00A6098B" w:rsidP="00A6098B">
            <w:pPr>
              <w:ind w:firstLine="0"/>
            </w:pPr>
            <w:r>
              <w:t>Lucas</w:t>
            </w:r>
          </w:p>
        </w:tc>
        <w:tc>
          <w:tcPr>
            <w:tcW w:w="2180" w:type="dxa"/>
            <w:shd w:val="clear" w:color="auto" w:fill="auto"/>
          </w:tcPr>
          <w:p w:rsidR="00A6098B" w:rsidRPr="00A6098B" w:rsidRDefault="00A6098B" w:rsidP="00A6098B">
            <w:pPr>
              <w:ind w:firstLine="0"/>
            </w:pPr>
            <w:r>
              <w:t>McEachern</w:t>
            </w:r>
          </w:p>
        </w:tc>
      </w:tr>
      <w:tr w:rsidR="00A6098B" w:rsidRPr="00A6098B" w:rsidTr="00A6098B">
        <w:tc>
          <w:tcPr>
            <w:tcW w:w="2179" w:type="dxa"/>
            <w:shd w:val="clear" w:color="auto" w:fill="auto"/>
          </w:tcPr>
          <w:p w:rsidR="00A6098B" w:rsidRPr="00A6098B" w:rsidRDefault="00A6098B" w:rsidP="00A6098B">
            <w:pPr>
              <w:ind w:firstLine="0"/>
            </w:pPr>
            <w:r>
              <w:t>M. S. McLeod</w:t>
            </w:r>
          </w:p>
        </w:tc>
        <w:tc>
          <w:tcPr>
            <w:tcW w:w="2179" w:type="dxa"/>
            <w:shd w:val="clear" w:color="auto" w:fill="auto"/>
          </w:tcPr>
          <w:p w:rsidR="00A6098B" w:rsidRPr="00A6098B" w:rsidRDefault="00A6098B" w:rsidP="00A6098B">
            <w:pPr>
              <w:ind w:firstLine="0"/>
            </w:pPr>
            <w:r>
              <w:t>W. J. McLeod</w:t>
            </w:r>
          </w:p>
        </w:tc>
        <w:tc>
          <w:tcPr>
            <w:tcW w:w="2180" w:type="dxa"/>
            <w:shd w:val="clear" w:color="auto" w:fill="auto"/>
          </w:tcPr>
          <w:p w:rsidR="00A6098B" w:rsidRPr="00A6098B" w:rsidRDefault="00A6098B" w:rsidP="00A6098B">
            <w:pPr>
              <w:ind w:firstLine="0"/>
            </w:pPr>
            <w:r>
              <w:t>D. C. Moss</w:t>
            </w:r>
          </w:p>
        </w:tc>
      </w:tr>
      <w:tr w:rsidR="00A6098B" w:rsidRPr="00A6098B" w:rsidTr="00A6098B">
        <w:tc>
          <w:tcPr>
            <w:tcW w:w="2179" w:type="dxa"/>
            <w:shd w:val="clear" w:color="auto" w:fill="auto"/>
          </w:tcPr>
          <w:p w:rsidR="00A6098B" w:rsidRPr="00A6098B" w:rsidRDefault="00A6098B" w:rsidP="00A6098B">
            <w:pPr>
              <w:ind w:firstLine="0"/>
            </w:pPr>
            <w:r>
              <w:t>Nanney</w:t>
            </w:r>
          </w:p>
        </w:tc>
        <w:tc>
          <w:tcPr>
            <w:tcW w:w="2179" w:type="dxa"/>
            <w:shd w:val="clear" w:color="auto" w:fill="auto"/>
          </w:tcPr>
          <w:p w:rsidR="00A6098B" w:rsidRPr="00A6098B" w:rsidRDefault="00A6098B" w:rsidP="00A6098B">
            <w:pPr>
              <w:ind w:firstLine="0"/>
            </w:pPr>
            <w:r>
              <w:t>Neal</w:t>
            </w:r>
          </w:p>
        </w:tc>
        <w:tc>
          <w:tcPr>
            <w:tcW w:w="2180" w:type="dxa"/>
            <w:shd w:val="clear" w:color="auto" w:fill="auto"/>
          </w:tcPr>
          <w:p w:rsidR="00A6098B" w:rsidRPr="00A6098B" w:rsidRDefault="00A6098B" w:rsidP="00A6098B">
            <w:pPr>
              <w:ind w:firstLine="0"/>
            </w:pPr>
            <w:r>
              <w:t>Newton</w:t>
            </w:r>
          </w:p>
        </w:tc>
      </w:tr>
      <w:tr w:rsidR="00A6098B" w:rsidRPr="00A6098B" w:rsidTr="00A6098B">
        <w:tc>
          <w:tcPr>
            <w:tcW w:w="2179" w:type="dxa"/>
            <w:shd w:val="clear" w:color="auto" w:fill="auto"/>
          </w:tcPr>
          <w:p w:rsidR="00A6098B" w:rsidRPr="00A6098B" w:rsidRDefault="00A6098B" w:rsidP="00A6098B">
            <w:pPr>
              <w:ind w:firstLine="0"/>
            </w:pPr>
            <w:r>
              <w:t>Norman</w:t>
            </w:r>
          </w:p>
        </w:tc>
        <w:tc>
          <w:tcPr>
            <w:tcW w:w="2179" w:type="dxa"/>
            <w:shd w:val="clear" w:color="auto" w:fill="auto"/>
          </w:tcPr>
          <w:p w:rsidR="00A6098B" w:rsidRPr="00A6098B" w:rsidRDefault="00A6098B" w:rsidP="00A6098B">
            <w:pPr>
              <w:ind w:firstLine="0"/>
            </w:pPr>
            <w:r>
              <w:t>Ott</w:t>
            </w:r>
          </w:p>
        </w:tc>
        <w:tc>
          <w:tcPr>
            <w:tcW w:w="2180" w:type="dxa"/>
            <w:shd w:val="clear" w:color="auto" w:fill="auto"/>
          </w:tcPr>
          <w:p w:rsidR="00A6098B" w:rsidRPr="00A6098B" w:rsidRDefault="00A6098B" w:rsidP="00A6098B">
            <w:pPr>
              <w:ind w:firstLine="0"/>
            </w:pPr>
            <w:r>
              <w:t>Parks</w:t>
            </w:r>
          </w:p>
        </w:tc>
      </w:tr>
      <w:tr w:rsidR="00A6098B" w:rsidRPr="00A6098B" w:rsidTr="00A6098B">
        <w:tc>
          <w:tcPr>
            <w:tcW w:w="2179" w:type="dxa"/>
            <w:shd w:val="clear" w:color="auto" w:fill="auto"/>
          </w:tcPr>
          <w:p w:rsidR="00A6098B" w:rsidRPr="00A6098B" w:rsidRDefault="00A6098B" w:rsidP="00A6098B">
            <w:pPr>
              <w:ind w:firstLine="0"/>
            </w:pPr>
            <w:r>
              <w:t>Pope</w:t>
            </w:r>
          </w:p>
        </w:tc>
        <w:tc>
          <w:tcPr>
            <w:tcW w:w="2179" w:type="dxa"/>
            <w:shd w:val="clear" w:color="auto" w:fill="auto"/>
          </w:tcPr>
          <w:p w:rsidR="00A6098B" w:rsidRPr="00A6098B" w:rsidRDefault="00A6098B" w:rsidP="00A6098B">
            <w:pPr>
              <w:ind w:firstLine="0"/>
            </w:pPr>
            <w:r>
              <w:t>Putnam</w:t>
            </w:r>
          </w:p>
        </w:tc>
        <w:tc>
          <w:tcPr>
            <w:tcW w:w="2180" w:type="dxa"/>
            <w:shd w:val="clear" w:color="auto" w:fill="auto"/>
          </w:tcPr>
          <w:p w:rsidR="00A6098B" w:rsidRPr="00A6098B" w:rsidRDefault="00A6098B" w:rsidP="00A6098B">
            <w:pPr>
              <w:ind w:firstLine="0"/>
            </w:pPr>
            <w:r>
              <w:t>Ridgeway</w:t>
            </w:r>
          </w:p>
        </w:tc>
      </w:tr>
      <w:tr w:rsidR="00A6098B" w:rsidRPr="00A6098B" w:rsidTr="00A6098B">
        <w:tc>
          <w:tcPr>
            <w:tcW w:w="2179" w:type="dxa"/>
            <w:shd w:val="clear" w:color="auto" w:fill="auto"/>
          </w:tcPr>
          <w:p w:rsidR="00A6098B" w:rsidRPr="00A6098B" w:rsidRDefault="00A6098B" w:rsidP="00A6098B">
            <w:pPr>
              <w:ind w:firstLine="0"/>
            </w:pPr>
            <w:r>
              <w:t>Rivers</w:t>
            </w:r>
          </w:p>
        </w:tc>
        <w:tc>
          <w:tcPr>
            <w:tcW w:w="2179" w:type="dxa"/>
            <w:shd w:val="clear" w:color="auto" w:fill="auto"/>
          </w:tcPr>
          <w:p w:rsidR="00A6098B" w:rsidRPr="00A6098B" w:rsidRDefault="00A6098B" w:rsidP="00A6098B">
            <w:pPr>
              <w:ind w:firstLine="0"/>
            </w:pPr>
            <w:r>
              <w:t>Robinson-Simpson</w:t>
            </w:r>
          </w:p>
        </w:tc>
        <w:tc>
          <w:tcPr>
            <w:tcW w:w="2180" w:type="dxa"/>
            <w:shd w:val="clear" w:color="auto" w:fill="auto"/>
          </w:tcPr>
          <w:p w:rsidR="00A6098B" w:rsidRPr="00A6098B" w:rsidRDefault="00A6098B" w:rsidP="00A6098B">
            <w:pPr>
              <w:ind w:firstLine="0"/>
            </w:pPr>
            <w:r>
              <w:t>Rutherford</w:t>
            </w:r>
          </w:p>
        </w:tc>
      </w:tr>
      <w:tr w:rsidR="00A6098B" w:rsidRPr="00A6098B" w:rsidTr="00A6098B">
        <w:tc>
          <w:tcPr>
            <w:tcW w:w="2179" w:type="dxa"/>
            <w:shd w:val="clear" w:color="auto" w:fill="auto"/>
          </w:tcPr>
          <w:p w:rsidR="00A6098B" w:rsidRPr="00A6098B" w:rsidRDefault="00A6098B" w:rsidP="00A6098B">
            <w:pPr>
              <w:ind w:firstLine="0"/>
            </w:pPr>
            <w:r>
              <w:t>Sandifer</w:t>
            </w:r>
          </w:p>
        </w:tc>
        <w:tc>
          <w:tcPr>
            <w:tcW w:w="2179" w:type="dxa"/>
            <w:shd w:val="clear" w:color="auto" w:fill="auto"/>
          </w:tcPr>
          <w:p w:rsidR="00A6098B" w:rsidRPr="00A6098B" w:rsidRDefault="00A6098B" w:rsidP="00A6098B">
            <w:pPr>
              <w:ind w:firstLine="0"/>
            </w:pPr>
            <w:r>
              <w:t>Simrill</w:t>
            </w:r>
          </w:p>
        </w:tc>
        <w:tc>
          <w:tcPr>
            <w:tcW w:w="2180" w:type="dxa"/>
            <w:shd w:val="clear" w:color="auto" w:fill="auto"/>
          </w:tcPr>
          <w:p w:rsidR="00A6098B" w:rsidRPr="00A6098B" w:rsidRDefault="00A6098B" w:rsidP="00A6098B">
            <w:pPr>
              <w:ind w:firstLine="0"/>
            </w:pPr>
            <w:r>
              <w:t>G. M. Smith</w:t>
            </w:r>
          </w:p>
        </w:tc>
      </w:tr>
      <w:tr w:rsidR="00A6098B" w:rsidRPr="00A6098B" w:rsidTr="00A6098B">
        <w:tc>
          <w:tcPr>
            <w:tcW w:w="2179" w:type="dxa"/>
            <w:shd w:val="clear" w:color="auto" w:fill="auto"/>
          </w:tcPr>
          <w:p w:rsidR="00A6098B" w:rsidRPr="00A6098B" w:rsidRDefault="00A6098B" w:rsidP="00A6098B">
            <w:pPr>
              <w:ind w:firstLine="0"/>
            </w:pPr>
            <w:r>
              <w:t>G. R. Smith</w:t>
            </w:r>
          </w:p>
        </w:tc>
        <w:tc>
          <w:tcPr>
            <w:tcW w:w="2179" w:type="dxa"/>
            <w:shd w:val="clear" w:color="auto" w:fill="auto"/>
          </w:tcPr>
          <w:p w:rsidR="00A6098B" w:rsidRPr="00A6098B" w:rsidRDefault="00A6098B" w:rsidP="00A6098B">
            <w:pPr>
              <w:ind w:firstLine="0"/>
            </w:pPr>
            <w:r>
              <w:t>J. E. Smith</w:t>
            </w:r>
          </w:p>
        </w:tc>
        <w:tc>
          <w:tcPr>
            <w:tcW w:w="2180" w:type="dxa"/>
            <w:shd w:val="clear" w:color="auto" w:fill="auto"/>
          </w:tcPr>
          <w:p w:rsidR="00A6098B" w:rsidRPr="00A6098B" w:rsidRDefault="00A6098B" w:rsidP="00A6098B">
            <w:pPr>
              <w:ind w:firstLine="0"/>
            </w:pPr>
            <w:r>
              <w:t>Sottile</w:t>
            </w:r>
          </w:p>
        </w:tc>
      </w:tr>
      <w:tr w:rsidR="00A6098B" w:rsidRPr="00A6098B" w:rsidTr="00A6098B">
        <w:tc>
          <w:tcPr>
            <w:tcW w:w="2179" w:type="dxa"/>
            <w:shd w:val="clear" w:color="auto" w:fill="auto"/>
          </w:tcPr>
          <w:p w:rsidR="00A6098B" w:rsidRPr="00A6098B" w:rsidRDefault="00A6098B" w:rsidP="00A6098B">
            <w:pPr>
              <w:ind w:firstLine="0"/>
            </w:pPr>
            <w:r>
              <w:t>Southard</w:t>
            </w:r>
          </w:p>
        </w:tc>
        <w:tc>
          <w:tcPr>
            <w:tcW w:w="2179" w:type="dxa"/>
            <w:shd w:val="clear" w:color="auto" w:fill="auto"/>
          </w:tcPr>
          <w:p w:rsidR="00A6098B" w:rsidRPr="00A6098B" w:rsidRDefault="00A6098B" w:rsidP="00A6098B">
            <w:pPr>
              <w:ind w:firstLine="0"/>
            </w:pPr>
            <w:r>
              <w:t>Spires</w:t>
            </w:r>
          </w:p>
        </w:tc>
        <w:tc>
          <w:tcPr>
            <w:tcW w:w="2180" w:type="dxa"/>
            <w:shd w:val="clear" w:color="auto" w:fill="auto"/>
          </w:tcPr>
          <w:p w:rsidR="00A6098B" w:rsidRPr="00A6098B" w:rsidRDefault="00A6098B" w:rsidP="00A6098B">
            <w:pPr>
              <w:ind w:firstLine="0"/>
            </w:pPr>
            <w:r>
              <w:t>Stavrinakis</w:t>
            </w:r>
          </w:p>
        </w:tc>
      </w:tr>
      <w:tr w:rsidR="00A6098B" w:rsidRPr="00A6098B" w:rsidTr="00A6098B">
        <w:tc>
          <w:tcPr>
            <w:tcW w:w="2179" w:type="dxa"/>
            <w:shd w:val="clear" w:color="auto" w:fill="auto"/>
          </w:tcPr>
          <w:p w:rsidR="00A6098B" w:rsidRPr="00A6098B" w:rsidRDefault="00A6098B" w:rsidP="00A6098B">
            <w:pPr>
              <w:ind w:firstLine="0"/>
            </w:pPr>
            <w:r>
              <w:t>Stringer</w:t>
            </w:r>
          </w:p>
        </w:tc>
        <w:tc>
          <w:tcPr>
            <w:tcW w:w="2179" w:type="dxa"/>
            <w:shd w:val="clear" w:color="auto" w:fill="auto"/>
          </w:tcPr>
          <w:p w:rsidR="00A6098B" w:rsidRPr="00A6098B" w:rsidRDefault="00A6098B" w:rsidP="00A6098B">
            <w:pPr>
              <w:ind w:firstLine="0"/>
            </w:pPr>
            <w:r>
              <w:t>Tallon</w:t>
            </w:r>
          </w:p>
        </w:tc>
        <w:tc>
          <w:tcPr>
            <w:tcW w:w="2180" w:type="dxa"/>
            <w:shd w:val="clear" w:color="auto" w:fill="auto"/>
          </w:tcPr>
          <w:p w:rsidR="00A6098B" w:rsidRPr="00A6098B" w:rsidRDefault="00A6098B" w:rsidP="00A6098B">
            <w:pPr>
              <w:ind w:firstLine="0"/>
            </w:pPr>
            <w:r>
              <w:t>Taylor</w:t>
            </w:r>
          </w:p>
        </w:tc>
      </w:tr>
      <w:tr w:rsidR="00A6098B" w:rsidRPr="00A6098B" w:rsidTr="00A6098B">
        <w:tc>
          <w:tcPr>
            <w:tcW w:w="2179" w:type="dxa"/>
            <w:shd w:val="clear" w:color="auto" w:fill="auto"/>
          </w:tcPr>
          <w:p w:rsidR="00A6098B" w:rsidRPr="00A6098B" w:rsidRDefault="00A6098B" w:rsidP="00A6098B">
            <w:pPr>
              <w:ind w:firstLine="0"/>
            </w:pPr>
            <w:r>
              <w:t>Thayer</w:t>
            </w:r>
          </w:p>
        </w:tc>
        <w:tc>
          <w:tcPr>
            <w:tcW w:w="2179" w:type="dxa"/>
            <w:shd w:val="clear" w:color="auto" w:fill="auto"/>
          </w:tcPr>
          <w:p w:rsidR="00A6098B" w:rsidRPr="00A6098B" w:rsidRDefault="00A6098B" w:rsidP="00A6098B">
            <w:pPr>
              <w:ind w:firstLine="0"/>
            </w:pPr>
            <w:r>
              <w:t>Tinkler</w:t>
            </w:r>
          </w:p>
        </w:tc>
        <w:tc>
          <w:tcPr>
            <w:tcW w:w="2180" w:type="dxa"/>
            <w:shd w:val="clear" w:color="auto" w:fill="auto"/>
          </w:tcPr>
          <w:p w:rsidR="00A6098B" w:rsidRPr="00A6098B" w:rsidRDefault="00A6098B" w:rsidP="00A6098B">
            <w:pPr>
              <w:ind w:firstLine="0"/>
            </w:pPr>
            <w:r>
              <w:t>Toole</w:t>
            </w:r>
          </w:p>
        </w:tc>
      </w:tr>
      <w:tr w:rsidR="00A6098B" w:rsidRPr="00A6098B" w:rsidTr="00A6098B">
        <w:tc>
          <w:tcPr>
            <w:tcW w:w="2179" w:type="dxa"/>
            <w:shd w:val="clear" w:color="auto" w:fill="auto"/>
          </w:tcPr>
          <w:p w:rsidR="00A6098B" w:rsidRPr="00A6098B" w:rsidRDefault="00A6098B" w:rsidP="00A6098B">
            <w:pPr>
              <w:keepNext/>
              <w:ind w:firstLine="0"/>
            </w:pPr>
            <w:r>
              <w:t>Weeks</w:t>
            </w:r>
          </w:p>
        </w:tc>
        <w:tc>
          <w:tcPr>
            <w:tcW w:w="2179" w:type="dxa"/>
            <w:shd w:val="clear" w:color="auto" w:fill="auto"/>
          </w:tcPr>
          <w:p w:rsidR="00A6098B" w:rsidRPr="00A6098B" w:rsidRDefault="00A6098B" w:rsidP="00A6098B">
            <w:pPr>
              <w:keepNext/>
              <w:ind w:firstLine="0"/>
            </w:pPr>
            <w:r>
              <w:t>Wells</w:t>
            </w:r>
          </w:p>
        </w:tc>
        <w:tc>
          <w:tcPr>
            <w:tcW w:w="2180" w:type="dxa"/>
            <w:shd w:val="clear" w:color="auto" w:fill="auto"/>
          </w:tcPr>
          <w:p w:rsidR="00A6098B" w:rsidRPr="00A6098B" w:rsidRDefault="00A6098B" w:rsidP="00A6098B">
            <w:pPr>
              <w:keepNext/>
              <w:ind w:firstLine="0"/>
            </w:pPr>
            <w:r>
              <w:t>White</w:t>
            </w:r>
          </w:p>
        </w:tc>
      </w:tr>
      <w:tr w:rsidR="00A6098B" w:rsidRPr="00A6098B" w:rsidTr="00A6098B">
        <w:tc>
          <w:tcPr>
            <w:tcW w:w="2179" w:type="dxa"/>
            <w:shd w:val="clear" w:color="auto" w:fill="auto"/>
          </w:tcPr>
          <w:p w:rsidR="00A6098B" w:rsidRPr="00A6098B" w:rsidRDefault="00A6098B" w:rsidP="00A6098B">
            <w:pPr>
              <w:keepNext/>
              <w:ind w:firstLine="0"/>
            </w:pPr>
            <w:r>
              <w:t>Williams</w:t>
            </w:r>
          </w:p>
        </w:tc>
        <w:tc>
          <w:tcPr>
            <w:tcW w:w="2179" w:type="dxa"/>
            <w:shd w:val="clear" w:color="auto" w:fill="auto"/>
          </w:tcPr>
          <w:p w:rsidR="00A6098B" w:rsidRPr="00A6098B" w:rsidRDefault="00A6098B" w:rsidP="00A6098B">
            <w:pPr>
              <w:keepNext/>
              <w:ind w:firstLine="0"/>
            </w:pPr>
            <w:r>
              <w:t>Willis</w:t>
            </w:r>
          </w:p>
        </w:tc>
        <w:tc>
          <w:tcPr>
            <w:tcW w:w="2180" w:type="dxa"/>
            <w:shd w:val="clear" w:color="auto" w:fill="auto"/>
          </w:tcPr>
          <w:p w:rsidR="00A6098B" w:rsidRPr="00A6098B" w:rsidRDefault="00A6098B" w:rsidP="00A6098B">
            <w:pPr>
              <w:keepNext/>
              <w:ind w:firstLine="0"/>
            </w:pPr>
            <w:r>
              <w:t>Yow</w:t>
            </w:r>
          </w:p>
        </w:tc>
      </w:tr>
    </w:tbl>
    <w:p w:rsidR="00A6098B" w:rsidRDefault="00A6098B" w:rsidP="00A6098B"/>
    <w:p w:rsidR="00A6098B" w:rsidRDefault="00A6098B" w:rsidP="00A6098B">
      <w:pPr>
        <w:keepNext/>
        <w:jc w:val="center"/>
        <w:rPr>
          <w:b/>
        </w:rPr>
      </w:pPr>
      <w:r w:rsidRPr="00A6098B">
        <w:rPr>
          <w:b/>
        </w:rPr>
        <w:t>STATEMENT OF ATTENDANCE</w:t>
      </w:r>
    </w:p>
    <w:p w:rsidR="00A6098B" w:rsidRDefault="00A6098B" w:rsidP="00A6098B">
      <w:pPr>
        <w:keepNext/>
      </w:pPr>
      <w:r>
        <w:t>I came in after the roll call and was present for the Session on Tuesday, February 24.</w:t>
      </w:r>
    </w:p>
    <w:tbl>
      <w:tblPr>
        <w:tblW w:w="0" w:type="auto"/>
        <w:jc w:val="right"/>
        <w:tblLayout w:type="fixed"/>
        <w:tblLook w:val="0000" w:firstRow="0" w:lastRow="0" w:firstColumn="0" w:lastColumn="0" w:noHBand="0" w:noVBand="0"/>
      </w:tblPr>
      <w:tblGrid>
        <w:gridCol w:w="2800"/>
        <w:gridCol w:w="2800"/>
      </w:tblGrid>
      <w:tr w:rsidR="00A6098B" w:rsidRPr="00A6098B" w:rsidTr="00A6098B">
        <w:trPr>
          <w:jc w:val="right"/>
        </w:trPr>
        <w:tc>
          <w:tcPr>
            <w:tcW w:w="2800" w:type="dxa"/>
            <w:shd w:val="clear" w:color="auto" w:fill="auto"/>
          </w:tcPr>
          <w:p w:rsidR="00A6098B" w:rsidRPr="00A6098B" w:rsidRDefault="00A6098B" w:rsidP="00A6098B">
            <w:pPr>
              <w:keepNext/>
              <w:ind w:firstLine="0"/>
            </w:pPr>
            <w:bookmarkStart w:id="51" w:name="statement_start75"/>
            <w:bookmarkEnd w:id="51"/>
            <w:r>
              <w:t>Bruce W. Bannister</w:t>
            </w:r>
          </w:p>
        </w:tc>
        <w:tc>
          <w:tcPr>
            <w:tcW w:w="2800" w:type="dxa"/>
            <w:shd w:val="clear" w:color="auto" w:fill="auto"/>
          </w:tcPr>
          <w:p w:rsidR="00A6098B" w:rsidRPr="00A6098B" w:rsidRDefault="00A6098B" w:rsidP="00A6098B">
            <w:pPr>
              <w:keepNext/>
              <w:ind w:firstLine="0"/>
            </w:pPr>
            <w:r>
              <w:t>William Bowers</w:t>
            </w:r>
          </w:p>
        </w:tc>
      </w:tr>
      <w:tr w:rsidR="00A6098B" w:rsidRPr="00A6098B" w:rsidTr="00A6098B">
        <w:trPr>
          <w:jc w:val="right"/>
        </w:trPr>
        <w:tc>
          <w:tcPr>
            <w:tcW w:w="2800" w:type="dxa"/>
            <w:shd w:val="clear" w:color="auto" w:fill="auto"/>
          </w:tcPr>
          <w:p w:rsidR="00A6098B" w:rsidRPr="00A6098B" w:rsidRDefault="00A6098B" w:rsidP="00A6098B">
            <w:pPr>
              <w:ind w:firstLine="0"/>
            </w:pPr>
            <w:r>
              <w:t>Alan D. Clemmons</w:t>
            </w:r>
          </w:p>
        </w:tc>
        <w:tc>
          <w:tcPr>
            <w:tcW w:w="2800" w:type="dxa"/>
            <w:shd w:val="clear" w:color="auto" w:fill="auto"/>
          </w:tcPr>
          <w:p w:rsidR="00A6098B" w:rsidRPr="00A6098B" w:rsidRDefault="00A6098B" w:rsidP="00A6098B">
            <w:pPr>
              <w:ind w:firstLine="0"/>
            </w:pPr>
            <w:r>
              <w:t>Gilda Cobb-Hunter</w:t>
            </w:r>
          </w:p>
        </w:tc>
      </w:tr>
      <w:tr w:rsidR="00A6098B" w:rsidRPr="00A6098B" w:rsidTr="00A6098B">
        <w:trPr>
          <w:jc w:val="right"/>
        </w:trPr>
        <w:tc>
          <w:tcPr>
            <w:tcW w:w="2800" w:type="dxa"/>
            <w:shd w:val="clear" w:color="auto" w:fill="auto"/>
          </w:tcPr>
          <w:p w:rsidR="00A6098B" w:rsidRPr="00A6098B" w:rsidRDefault="00A6098B" w:rsidP="00A6098B">
            <w:pPr>
              <w:ind w:firstLine="0"/>
            </w:pPr>
            <w:r>
              <w:t>Chandra Dillard</w:t>
            </w:r>
          </w:p>
        </w:tc>
        <w:tc>
          <w:tcPr>
            <w:tcW w:w="2800" w:type="dxa"/>
            <w:shd w:val="clear" w:color="auto" w:fill="auto"/>
          </w:tcPr>
          <w:p w:rsidR="00A6098B" w:rsidRPr="00A6098B" w:rsidRDefault="00A6098B" w:rsidP="00A6098B">
            <w:pPr>
              <w:ind w:firstLine="0"/>
            </w:pPr>
            <w:r>
              <w:t>Ralph Kennedy</w:t>
            </w:r>
          </w:p>
        </w:tc>
      </w:tr>
      <w:tr w:rsidR="00A6098B" w:rsidRPr="00A6098B" w:rsidTr="00A6098B">
        <w:trPr>
          <w:jc w:val="right"/>
        </w:trPr>
        <w:tc>
          <w:tcPr>
            <w:tcW w:w="2800" w:type="dxa"/>
            <w:shd w:val="clear" w:color="auto" w:fill="auto"/>
          </w:tcPr>
          <w:p w:rsidR="00A6098B" w:rsidRPr="00A6098B" w:rsidRDefault="00A6098B" w:rsidP="00A6098B">
            <w:pPr>
              <w:ind w:firstLine="0"/>
            </w:pPr>
            <w:r>
              <w:t>Phillip Lowe</w:t>
            </w:r>
          </w:p>
        </w:tc>
        <w:tc>
          <w:tcPr>
            <w:tcW w:w="2800" w:type="dxa"/>
            <w:shd w:val="clear" w:color="auto" w:fill="auto"/>
          </w:tcPr>
          <w:p w:rsidR="00A6098B" w:rsidRPr="00A6098B" w:rsidRDefault="00A6098B" w:rsidP="00A6098B">
            <w:pPr>
              <w:ind w:firstLine="0"/>
            </w:pPr>
            <w:r>
              <w:t>David Mack</w:t>
            </w:r>
          </w:p>
        </w:tc>
      </w:tr>
      <w:tr w:rsidR="00A6098B" w:rsidRPr="00A6098B" w:rsidTr="00A6098B">
        <w:trPr>
          <w:jc w:val="right"/>
        </w:trPr>
        <w:tc>
          <w:tcPr>
            <w:tcW w:w="2800" w:type="dxa"/>
            <w:shd w:val="clear" w:color="auto" w:fill="auto"/>
          </w:tcPr>
          <w:p w:rsidR="00A6098B" w:rsidRPr="00A6098B" w:rsidRDefault="00A6098B" w:rsidP="00A6098B">
            <w:pPr>
              <w:ind w:firstLine="0"/>
            </w:pPr>
            <w:r>
              <w:t>James Merrill</w:t>
            </w:r>
          </w:p>
        </w:tc>
        <w:tc>
          <w:tcPr>
            <w:tcW w:w="2800" w:type="dxa"/>
            <w:shd w:val="clear" w:color="auto" w:fill="auto"/>
          </w:tcPr>
          <w:p w:rsidR="00A6098B" w:rsidRPr="00A6098B" w:rsidRDefault="00A6098B" w:rsidP="00A6098B">
            <w:pPr>
              <w:ind w:firstLine="0"/>
            </w:pPr>
            <w:r>
              <w:t>Mandy Powers Norrell</w:t>
            </w:r>
          </w:p>
        </w:tc>
      </w:tr>
      <w:tr w:rsidR="00A6098B" w:rsidRPr="00A6098B" w:rsidTr="00A6098B">
        <w:trPr>
          <w:jc w:val="right"/>
        </w:trPr>
        <w:tc>
          <w:tcPr>
            <w:tcW w:w="2800" w:type="dxa"/>
            <w:shd w:val="clear" w:color="auto" w:fill="auto"/>
          </w:tcPr>
          <w:p w:rsidR="00A6098B" w:rsidRPr="00A6098B" w:rsidRDefault="00A6098B" w:rsidP="00A6098B">
            <w:pPr>
              <w:keepNext/>
              <w:ind w:firstLine="0"/>
            </w:pPr>
            <w:r>
              <w:t>Michael A. Pitts</w:t>
            </w:r>
          </w:p>
        </w:tc>
        <w:tc>
          <w:tcPr>
            <w:tcW w:w="2800" w:type="dxa"/>
            <w:shd w:val="clear" w:color="auto" w:fill="auto"/>
          </w:tcPr>
          <w:p w:rsidR="00A6098B" w:rsidRPr="00A6098B" w:rsidRDefault="00A6098B" w:rsidP="00A6098B">
            <w:pPr>
              <w:keepNext/>
              <w:ind w:firstLine="0"/>
            </w:pPr>
            <w:r>
              <w:t>Richard "Rick" Quinn</w:t>
            </w:r>
          </w:p>
        </w:tc>
      </w:tr>
      <w:tr w:rsidR="00A6098B" w:rsidRPr="00A6098B" w:rsidTr="00A6098B">
        <w:trPr>
          <w:jc w:val="right"/>
        </w:trPr>
        <w:tc>
          <w:tcPr>
            <w:tcW w:w="2800" w:type="dxa"/>
            <w:shd w:val="clear" w:color="auto" w:fill="auto"/>
          </w:tcPr>
          <w:p w:rsidR="00A6098B" w:rsidRDefault="00E153BC" w:rsidP="00A6098B">
            <w:pPr>
              <w:keepNext/>
              <w:ind w:firstLine="0"/>
            </w:pPr>
            <w:r>
              <w:t>Shannon</w:t>
            </w:r>
            <w:r w:rsidR="00A6098B">
              <w:t xml:space="preserve"> Riley</w:t>
            </w:r>
          </w:p>
          <w:p w:rsidR="00AE7472" w:rsidRPr="00A6098B" w:rsidRDefault="00AE7472" w:rsidP="00A6098B">
            <w:pPr>
              <w:keepNext/>
              <w:ind w:firstLine="0"/>
            </w:pPr>
            <w:r>
              <w:t>Harold Mitchell</w:t>
            </w:r>
          </w:p>
        </w:tc>
        <w:tc>
          <w:tcPr>
            <w:tcW w:w="2800" w:type="dxa"/>
            <w:shd w:val="clear" w:color="auto" w:fill="auto"/>
          </w:tcPr>
          <w:p w:rsidR="00A6098B" w:rsidRPr="00A6098B" w:rsidRDefault="00A6098B" w:rsidP="00A6098B">
            <w:pPr>
              <w:keepNext/>
              <w:ind w:firstLine="0"/>
            </w:pPr>
            <w:r>
              <w:t>Jackson "Seth" Whipper</w:t>
            </w:r>
          </w:p>
        </w:tc>
      </w:tr>
    </w:tbl>
    <w:p w:rsidR="00A6098B" w:rsidRDefault="00A6098B" w:rsidP="00A6098B"/>
    <w:p w:rsidR="00A6098B" w:rsidRDefault="00A6098B" w:rsidP="00A6098B">
      <w:pPr>
        <w:jc w:val="center"/>
        <w:rPr>
          <w:b/>
        </w:rPr>
      </w:pPr>
      <w:r w:rsidRPr="00A6098B">
        <w:rPr>
          <w:b/>
        </w:rPr>
        <w:t>Total Present--11</w:t>
      </w:r>
      <w:r w:rsidR="00AE7472">
        <w:rPr>
          <w:b/>
        </w:rPr>
        <w:t>1</w:t>
      </w:r>
      <w:bookmarkStart w:id="52" w:name="statement_end75"/>
      <w:bookmarkStart w:id="53" w:name="vote_end75"/>
      <w:bookmarkEnd w:id="52"/>
      <w:bookmarkEnd w:id="53"/>
    </w:p>
    <w:p w:rsidR="00A6098B" w:rsidRDefault="00A6098B" w:rsidP="00A6098B"/>
    <w:p w:rsidR="00A6098B" w:rsidRDefault="00A6098B" w:rsidP="00A6098B">
      <w:pPr>
        <w:keepNext/>
        <w:jc w:val="center"/>
        <w:rPr>
          <w:b/>
        </w:rPr>
      </w:pPr>
      <w:r w:rsidRPr="00A6098B">
        <w:rPr>
          <w:b/>
        </w:rPr>
        <w:t>LEAVE OF ABSENCE</w:t>
      </w:r>
    </w:p>
    <w:p w:rsidR="00A6098B" w:rsidRDefault="00A6098B" w:rsidP="00A6098B">
      <w:r>
        <w:t>The SPEAKER granted Rep. MCKNIGHT a leave of absence for the day due to a prior commitment.</w:t>
      </w:r>
    </w:p>
    <w:p w:rsidR="00A6098B" w:rsidRDefault="00A6098B" w:rsidP="00A6098B"/>
    <w:p w:rsidR="00A6098B" w:rsidRDefault="00A6098B" w:rsidP="00A6098B">
      <w:pPr>
        <w:keepNext/>
        <w:jc w:val="center"/>
        <w:rPr>
          <w:b/>
        </w:rPr>
      </w:pPr>
      <w:r w:rsidRPr="00A6098B">
        <w:rPr>
          <w:b/>
        </w:rPr>
        <w:t>LEAVE OF ABSENCE</w:t>
      </w:r>
    </w:p>
    <w:p w:rsidR="00A6098B" w:rsidRDefault="00A6098B" w:rsidP="00A6098B">
      <w:r>
        <w:t>The SPEAKER granted Rep. BRANNON a leave of absence for the day due to family reasons.</w:t>
      </w:r>
    </w:p>
    <w:p w:rsidR="00A6098B" w:rsidRDefault="00A6098B" w:rsidP="00A6098B"/>
    <w:p w:rsidR="00A6098B" w:rsidRDefault="00A6098B" w:rsidP="00A6098B">
      <w:pPr>
        <w:keepNext/>
        <w:jc w:val="center"/>
        <w:rPr>
          <w:b/>
        </w:rPr>
      </w:pPr>
      <w:r w:rsidRPr="00A6098B">
        <w:rPr>
          <w:b/>
        </w:rPr>
        <w:t>LEAVE OF ABSENCE</w:t>
      </w:r>
    </w:p>
    <w:p w:rsidR="00A6098B" w:rsidRDefault="00A6098B" w:rsidP="00A6098B">
      <w:r>
        <w:t>The SPEAKER granted Rep. RYHAL a leave of absence for the day due to medical reasons.</w:t>
      </w:r>
    </w:p>
    <w:p w:rsidR="00A6098B" w:rsidRDefault="00A6098B" w:rsidP="00A6098B"/>
    <w:p w:rsidR="00A6098B" w:rsidRDefault="00A6098B" w:rsidP="00A6098B">
      <w:pPr>
        <w:keepNext/>
        <w:jc w:val="center"/>
        <w:rPr>
          <w:b/>
        </w:rPr>
      </w:pPr>
      <w:r w:rsidRPr="00A6098B">
        <w:rPr>
          <w:b/>
        </w:rPr>
        <w:t>LEAVE OF ABSENCE</w:t>
      </w:r>
    </w:p>
    <w:p w:rsidR="00A6098B" w:rsidRDefault="00A6098B" w:rsidP="00A6098B">
      <w:r>
        <w:t>The SPEAKER granted Rep. MCCOY a leave of absence for the day due to family medical reasons.</w:t>
      </w:r>
    </w:p>
    <w:p w:rsidR="00A6098B" w:rsidRDefault="00A6098B" w:rsidP="00A6098B"/>
    <w:p w:rsidR="00A6098B" w:rsidRDefault="00A6098B" w:rsidP="00A6098B">
      <w:pPr>
        <w:keepNext/>
        <w:jc w:val="center"/>
        <w:rPr>
          <w:b/>
        </w:rPr>
      </w:pPr>
      <w:r w:rsidRPr="00A6098B">
        <w:rPr>
          <w:b/>
        </w:rPr>
        <w:t>LEAVE OF ABSENCE</w:t>
      </w:r>
    </w:p>
    <w:p w:rsidR="00A6098B" w:rsidRDefault="00A6098B" w:rsidP="00A6098B">
      <w:r>
        <w:t>The SPEAKER granted Rep. WHITMIRE a leave of absence for the day due to inclement weather.</w:t>
      </w:r>
    </w:p>
    <w:p w:rsidR="00A6098B" w:rsidRDefault="00A6098B" w:rsidP="00A6098B"/>
    <w:p w:rsidR="00A6098B" w:rsidRDefault="00A6098B" w:rsidP="00A6098B">
      <w:pPr>
        <w:keepNext/>
        <w:jc w:val="center"/>
        <w:rPr>
          <w:b/>
        </w:rPr>
      </w:pPr>
      <w:r w:rsidRPr="00A6098B">
        <w:rPr>
          <w:b/>
        </w:rPr>
        <w:t>LEAVE OF ABSENCE</w:t>
      </w:r>
    </w:p>
    <w:p w:rsidR="00A6098B" w:rsidRDefault="00A6098B" w:rsidP="00A6098B">
      <w:r>
        <w:t>The SPEAKER granted Rep. ATWATER a leave of absence for the day due to medical reasons.</w:t>
      </w:r>
    </w:p>
    <w:p w:rsidR="00A6098B" w:rsidRDefault="00A6098B" w:rsidP="00A6098B"/>
    <w:p w:rsidR="00A6098B" w:rsidRDefault="00A6098B" w:rsidP="00A6098B">
      <w:pPr>
        <w:keepNext/>
        <w:jc w:val="center"/>
        <w:rPr>
          <w:b/>
        </w:rPr>
      </w:pPr>
      <w:r w:rsidRPr="00A6098B">
        <w:rPr>
          <w:b/>
        </w:rPr>
        <w:t>LEAVE OF ABSENCE</w:t>
      </w:r>
    </w:p>
    <w:p w:rsidR="00A6098B" w:rsidRDefault="00A6098B" w:rsidP="00A6098B">
      <w:r>
        <w:t>The SPEAKER granted Rep. MURPHY a leave of absence for the day due to business reasons.</w:t>
      </w:r>
    </w:p>
    <w:p w:rsidR="00A6098B" w:rsidRDefault="00A6098B" w:rsidP="00A6098B"/>
    <w:p w:rsidR="00A6098B" w:rsidRDefault="00A6098B" w:rsidP="00A6098B">
      <w:pPr>
        <w:keepNext/>
        <w:jc w:val="center"/>
        <w:rPr>
          <w:b/>
        </w:rPr>
      </w:pPr>
      <w:r w:rsidRPr="00A6098B">
        <w:rPr>
          <w:b/>
        </w:rPr>
        <w:t>LEAVE OF ABSENCE</w:t>
      </w:r>
    </w:p>
    <w:p w:rsidR="00A6098B" w:rsidRDefault="00A6098B" w:rsidP="00A6098B">
      <w:r>
        <w:t>The SPEAKER granted Rep. HORNE a leave of absence for the day.</w:t>
      </w:r>
    </w:p>
    <w:p w:rsidR="00A6098B" w:rsidRDefault="00A6098B" w:rsidP="00A6098B"/>
    <w:p w:rsidR="00A6098B" w:rsidRDefault="00A6098B" w:rsidP="00A6098B">
      <w:pPr>
        <w:keepNext/>
        <w:jc w:val="center"/>
        <w:rPr>
          <w:b/>
        </w:rPr>
      </w:pPr>
      <w:r w:rsidRPr="00A6098B">
        <w:rPr>
          <w:b/>
        </w:rPr>
        <w:t>LEAVE OF ABSENCE</w:t>
      </w:r>
    </w:p>
    <w:p w:rsidR="00A6098B" w:rsidRDefault="00A6098B" w:rsidP="00A6098B">
      <w:r>
        <w:t>The SPEAKER granted Rep. V. S. MOSS a leave of absence for the day.</w:t>
      </w:r>
    </w:p>
    <w:p w:rsidR="00A6098B" w:rsidRDefault="00A6098B" w:rsidP="00A6098B"/>
    <w:p w:rsidR="00A6098B" w:rsidRDefault="00A6098B" w:rsidP="00A6098B">
      <w:pPr>
        <w:keepNext/>
        <w:jc w:val="center"/>
        <w:rPr>
          <w:b/>
        </w:rPr>
      </w:pPr>
      <w:r w:rsidRPr="00A6098B">
        <w:rPr>
          <w:b/>
        </w:rPr>
        <w:t>LEAVE OF ABSENCE</w:t>
      </w:r>
    </w:p>
    <w:p w:rsidR="00A6098B" w:rsidRDefault="00A6098B" w:rsidP="00A6098B">
      <w:r>
        <w:t>The SPEAKER granted Rep. H. A. CRAWFORD a leave of absence for the day.</w:t>
      </w:r>
    </w:p>
    <w:p w:rsidR="00A6098B" w:rsidRDefault="00A6098B" w:rsidP="00A6098B"/>
    <w:p w:rsidR="00A6098B" w:rsidRDefault="00A6098B" w:rsidP="00A6098B">
      <w:pPr>
        <w:keepNext/>
        <w:jc w:val="center"/>
        <w:rPr>
          <w:b/>
        </w:rPr>
      </w:pPr>
      <w:r w:rsidRPr="00A6098B">
        <w:rPr>
          <w:b/>
        </w:rPr>
        <w:t>DOCTOR OF THE DAY</w:t>
      </w:r>
    </w:p>
    <w:p w:rsidR="00A6098B" w:rsidRDefault="00A6098B" w:rsidP="00A6098B">
      <w:r>
        <w:t>Announcement was made that Dr. C. Blake Myers of Greenville was the Doctor of the Day for the General Assembly.</w:t>
      </w:r>
    </w:p>
    <w:p w:rsidR="00A6098B" w:rsidRDefault="00A6098B" w:rsidP="00A6098B"/>
    <w:p w:rsidR="00CA6812" w:rsidRDefault="00CA6812">
      <w:pPr>
        <w:ind w:firstLine="0"/>
        <w:jc w:val="left"/>
        <w:rPr>
          <w:b/>
        </w:rPr>
      </w:pPr>
      <w:r>
        <w:rPr>
          <w:b/>
        </w:rPr>
        <w:br w:type="page"/>
      </w:r>
    </w:p>
    <w:p w:rsidR="00A6098B" w:rsidRDefault="00A6098B" w:rsidP="00A6098B">
      <w:pPr>
        <w:keepNext/>
        <w:jc w:val="center"/>
        <w:rPr>
          <w:b/>
        </w:rPr>
      </w:pPr>
      <w:r w:rsidRPr="00A6098B">
        <w:rPr>
          <w:b/>
        </w:rPr>
        <w:t>CO-SPONSORS ADDED AND REMOVED</w:t>
      </w:r>
    </w:p>
    <w:p w:rsidR="00A6098B" w:rsidRDefault="00A6098B" w:rsidP="00A6098B">
      <w:r>
        <w:t>In accordance with House Rule 5.2 below:</w:t>
      </w:r>
    </w:p>
    <w:p w:rsidR="00A6098B" w:rsidRDefault="00A6098B" w:rsidP="00A6098B"/>
    <w:p w:rsidR="00A6098B" w:rsidRDefault="00A6098B" w:rsidP="00A6098B">
      <w:bookmarkStart w:id="54" w:name="file_start99"/>
      <w:bookmarkEnd w:id="54"/>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A6098B" w:rsidRDefault="00A6098B" w:rsidP="00A6098B"/>
    <w:p w:rsidR="00A6098B" w:rsidRDefault="00A6098B" w:rsidP="00A6098B">
      <w:pPr>
        <w:keepNext/>
        <w:jc w:val="center"/>
        <w:rPr>
          <w:b/>
        </w:rPr>
      </w:pPr>
      <w:r w:rsidRPr="00A6098B">
        <w:rPr>
          <w:b/>
        </w:rPr>
        <w:t>CO-SPONSOR</w:t>
      </w:r>
      <w:r w:rsidR="00CA6812">
        <w:rPr>
          <w:b/>
        </w:rPr>
        <w:t>S</w:t>
      </w:r>
      <w:r w:rsidRPr="00A6098B">
        <w:rPr>
          <w:b/>
        </w:rPr>
        <w:t xml:space="preserve"> ADDED</w:t>
      </w:r>
    </w:p>
    <w:tbl>
      <w:tblPr>
        <w:tblW w:w="0" w:type="auto"/>
        <w:tblLayout w:type="fixed"/>
        <w:tblLook w:val="0000" w:firstRow="0" w:lastRow="0" w:firstColumn="0" w:lastColumn="0" w:noHBand="0" w:noVBand="0"/>
      </w:tblPr>
      <w:tblGrid>
        <w:gridCol w:w="1476"/>
        <w:gridCol w:w="5062"/>
      </w:tblGrid>
      <w:tr w:rsidR="00A6098B" w:rsidRPr="00A6098B" w:rsidTr="00A6098B">
        <w:tc>
          <w:tcPr>
            <w:tcW w:w="1476" w:type="dxa"/>
            <w:shd w:val="clear" w:color="auto" w:fill="auto"/>
          </w:tcPr>
          <w:p w:rsidR="00A6098B" w:rsidRPr="00A6098B" w:rsidRDefault="00A6098B" w:rsidP="00A6098B">
            <w:pPr>
              <w:keepNext/>
              <w:ind w:firstLine="0"/>
            </w:pPr>
            <w:r w:rsidRPr="00A6098B">
              <w:t>Bill Number:</w:t>
            </w:r>
          </w:p>
        </w:tc>
        <w:tc>
          <w:tcPr>
            <w:tcW w:w="5062" w:type="dxa"/>
            <w:shd w:val="clear" w:color="auto" w:fill="auto"/>
          </w:tcPr>
          <w:p w:rsidR="00A6098B" w:rsidRPr="00A6098B" w:rsidRDefault="00A6098B" w:rsidP="00A6098B">
            <w:pPr>
              <w:keepNext/>
              <w:ind w:firstLine="0"/>
            </w:pPr>
            <w:r w:rsidRPr="00A6098B">
              <w:t>H. 3010</w:t>
            </w:r>
          </w:p>
        </w:tc>
      </w:tr>
      <w:tr w:rsidR="00A6098B" w:rsidRPr="00A6098B" w:rsidTr="00A6098B">
        <w:tc>
          <w:tcPr>
            <w:tcW w:w="1476" w:type="dxa"/>
            <w:shd w:val="clear" w:color="auto" w:fill="auto"/>
          </w:tcPr>
          <w:p w:rsidR="00A6098B" w:rsidRPr="00A6098B" w:rsidRDefault="00A6098B" w:rsidP="00A6098B">
            <w:pPr>
              <w:keepNext/>
              <w:ind w:firstLine="0"/>
            </w:pPr>
            <w:r w:rsidRPr="00A6098B">
              <w:t>Date:</w:t>
            </w:r>
          </w:p>
        </w:tc>
        <w:tc>
          <w:tcPr>
            <w:tcW w:w="5062" w:type="dxa"/>
            <w:shd w:val="clear" w:color="auto" w:fill="auto"/>
          </w:tcPr>
          <w:p w:rsidR="00A6098B" w:rsidRPr="00A6098B" w:rsidRDefault="00A6098B" w:rsidP="00A6098B">
            <w:pPr>
              <w:keepNext/>
              <w:ind w:firstLine="0"/>
            </w:pPr>
            <w:r w:rsidRPr="00A6098B">
              <w:t>ADD:</w:t>
            </w:r>
          </w:p>
        </w:tc>
      </w:tr>
      <w:tr w:rsidR="00A6098B" w:rsidRPr="00A6098B" w:rsidTr="00A6098B">
        <w:tc>
          <w:tcPr>
            <w:tcW w:w="1476" w:type="dxa"/>
            <w:shd w:val="clear" w:color="auto" w:fill="auto"/>
          </w:tcPr>
          <w:p w:rsidR="00A6098B" w:rsidRPr="00A6098B" w:rsidRDefault="00A6098B" w:rsidP="00A6098B">
            <w:pPr>
              <w:keepNext/>
              <w:ind w:firstLine="0"/>
            </w:pPr>
            <w:r w:rsidRPr="00A6098B">
              <w:t>02/24/15</w:t>
            </w:r>
          </w:p>
        </w:tc>
        <w:tc>
          <w:tcPr>
            <w:tcW w:w="5062" w:type="dxa"/>
            <w:shd w:val="clear" w:color="auto" w:fill="auto"/>
          </w:tcPr>
          <w:p w:rsidR="00A6098B" w:rsidRPr="00A6098B" w:rsidRDefault="00A6098B" w:rsidP="00A6098B">
            <w:pPr>
              <w:keepNext/>
              <w:ind w:firstLine="0"/>
            </w:pPr>
            <w:r w:rsidRPr="00A6098B">
              <w:t>G. R. SMITH, BEDINGFIELD, HAMILTON and HUGGINS</w:t>
            </w:r>
          </w:p>
        </w:tc>
      </w:tr>
    </w:tbl>
    <w:p w:rsidR="00A6098B" w:rsidRDefault="00A6098B" w:rsidP="00A6098B"/>
    <w:p w:rsidR="00A6098B" w:rsidRDefault="00A6098B" w:rsidP="00A6098B">
      <w:pPr>
        <w:keepNext/>
        <w:jc w:val="center"/>
        <w:rPr>
          <w:b/>
        </w:rPr>
      </w:pPr>
      <w:r w:rsidRPr="00A6098B">
        <w:rPr>
          <w:b/>
        </w:rPr>
        <w:t>CO-SPONSOR</w:t>
      </w:r>
      <w:r w:rsidR="00CA6812">
        <w:rPr>
          <w:b/>
        </w:rPr>
        <w:t>S</w:t>
      </w:r>
      <w:r w:rsidRPr="00A6098B">
        <w:rPr>
          <w:b/>
        </w:rPr>
        <w:t xml:space="preserve"> ADDED</w:t>
      </w:r>
    </w:p>
    <w:tbl>
      <w:tblPr>
        <w:tblW w:w="0" w:type="auto"/>
        <w:tblLayout w:type="fixed"/>
        <w:tblLook w:val="0000" w:firstRow="0" w:lastRow="0" w:firstColumn="0" w:lastColumn="0" w:noHBand="0" w:noVBand="0"/>
      </w:tblPr>
      <w:tblGrid>
        <w:gridCol w:w="1476"/>
        <w:gridCol w:w="5062"/>
      </w:tblGrid>
      <w:tr w:rsidR="00A6098B" w:rsidRPr="00A6098B" w:rsidTr="00A6098B">
        <w:tc>
          <w:tcPr>
            <w:tcW w:w="1476" w:type="dxa"/>
            <w:shd w:val="clear" w:color="auto" w:fill="auto"/>
          </w:tcPr>
          <w:p w:rsidR="00A6098B" w:rsidRPr="00A6098B" w:rsidRDefault="00A6098B" w:rsidP="00A6098B">
            <w:pPr>
              <w:keepNext/>
              <w:ind w:firstLine="0"/>
            </w:pPr>
            <w:r w:rsidRPr="00A6098B">
              <w:t>Bill Number:</w:t>
            </w:r>
          </w:p>
        </w:tc>
        <w:tc>
          <w:tcPr>
            <w:tcW w:w="5062" w:type="dxa"/>
            <w:shd w:val="clear" w:color="auto" w:fill="auto"/>
          </w:tcPr>
          <w:p w:rsidR="00A6098B" w:rsidRPr="00A6098B" w:rsidRDefault="00A6098B" w:rsidP="00A6098B">
            <w:pPr>
              <w:keepNext/>
              <w:ind w:firstLine="0"/>
            </w:pPr>
            <w:r w:rsidRPr="00A6098B">
              <w:t>H. 3011</w:t>
            </w:r>
          </w:p>
        </w:tc>
      </w:tr>
      <w:tr w:rsidR="00A6098B" w:rsidRPr="00A6098B" w:rsidTr="00A6098B">
        <w:tc>
          <w:tcPr>
            <w:tcW w:w="1476" w:type="dxa"/>
            <w:shd w:val="clear" w:color="auto" w:fill="auto"/>
          </w:tcPr>
          <w:p w:rsidR="00A6098B" w:rsidRPr="00A6098B" w:rsidRDefault="00A6098B" w:rsidP="00A6098B">
            <w:pPr>
              <w:keepNext/>
              <w:ind w:firstLine="0"/>
            </w:pPr>
            <w:r w:rsidRPr="00A6098B">
              <w:t>Date:</w:t>
            </w:r>
          </w:p>
        </w:tc>
        <w:tc>
          <w:tcPr>
            <w:tcW w:w="5062" w:type="dxa"/>
            <w:shd w:val="clear" w:color="auto" w:fill="auto"/>
          </w:tcPr>
          <w:p w:rsidR="00A6098B" w:rsidRPr="00A6098B" w:rsidRDefault="00A6098B" w:rsidP="00A6098B">
            <w:pPr>
              <w:keepNext/>
              <w:ind w:firstLine="0"/>
            </w:pPr>
            <w:r w:rsidRPr="00A6098B">
              <w:t>ADD:</w:t>
            </w:r>
          </w:p>
        </w:tc>
      </w:tr>
      <w:tr w:rsidR="00A6098B" w:rsidRPr="00A6098B" w:rsidTr="00A6098B">
        <w:tc>
          <w:tcPr>
            <w:tcW w:w="1476" w:type="dxa"/>
            <w:shd w:val="clear" w:color="auto" w:fill="auto"/>
          </w:tcPr>
          <w:p w:rsidR="00A6098B" w:rsidRPr="00A6098B" w:rsidRDefault="00A6098B" w:rsidP="00A6098B">
            <w:pPr>
              <w:keepNext/>
              <w:ind w:firstLine="0"/>
            </w:pPr>
            <w:r w:rsidRPr="00A6098B">
              <w:t>02/24/15</w:t>
            </w:r>
          </w:p>
        </w:tc>
        <w:tc>
          <w:tcPr>
            <w:tcW w:w="5062" w:type="dxa"/>
            <w:shd w:val="clear" w:color="auto" w:fill="auto"/>
          </w:tcPr>
          <w:p w:rsidR="00A6098B" w:rsidRPr="00A6098B" w:rsidRDefault="00A6098B" w:rsidP="00A6098B">
            <w:pPr>
              <w:keepNext/>
              <w:ind w:firstLine="0"/>
            </w:pPr>
            <w:r w:rsidRPr="00A6098B">
              <w:t>BEDINGFIELD, HAMILTON, HENDERSON and HUGGINS</w:t>
            </w:r>
          </w:p>
        </w:tc>
      </w:tr>
    </w:tbl>
    <w:p w:rsidR="00A6098B" w:rsidRDefault="00A6098B" w:rsidP="00A6098B"/>
    <w:p w:rsidR="00A6098B" w:rsidRDefault="00A6098B" w:rsidP="00A6098B">
      <w:pPr>
        <w:keepNext/>
        <w:jc w:val="center"/>
        <w:rPr>
          <w:b/>
        </w:rPr>
      </w:pPr>
      <w:r w:rsidRPr="00A6098B">
        <w:rPr>
          <w:b/>
        </w:rPr>
        <w:t>CO-SPONSOR</w:t>
      </w:r>
      <w:r w:rsidR="00CA6812">
        <w:rPr>
          <w:b/>
        </w:rPr>
        <w:t>S</w:t>
      </w:r>
      <w:r w:rsidRPr="00A6098B">
        <w:rPr>
          <w:b/>
        </w:rPr>
        <w:t xml:space="preserve"> ADDED</w:t>
      </w:r>
    </w:p>
    <w:tbl>
      <w:tblPr>
        <w:tblW w:w="0" w:type="auto"/>
        <w:tblLayout w:type="fixed"/>
        <w:tblLook w:val="0000" w:firstRow="0" w:lastRow="0" w:firstColumn="0" w:lastColumn="0" w:noHBand="0" w:noVBand="0"/>
      </w:tblPr>
      <w:tblGrid>
        <w:gridCol w:w="1476"/>
        <w:gridCol w:w="5062"/>
      </w:tblGrid>
      <w:tr w:rsidR="00A6098B" w:rsidRPr="00A6098B" w:rsidTr="00A6098B">
        <w:tc>
          <w:tcPr>
            <w:tcW w:w="1476" w:type="dxa"/>
            <w:shd w:val="clear" w:color="auto" w:fill="auto"/>
          </w:tcPr>
          <w:p w:rsidR="00A6098B" w:rsidRPr="00A6098B" w:rsidRDefault="00A6098B" w:rsidP="00A6098B">
            <w:pPr>
              <w:keepNext/>
              <w:ind w:firstLine="0"/>
            </w:pPr>
            <w:r w:rsidRPr="00A6098B">
              <w:t>Bill Number:</w:t>
            </w:r>
          </w:p>
        </w:tc>
        <w:tc>
          <w:tcPr>
            <w:tcW w:w="5062" w:type="dxa"/>
            <w:shd w:val="clear" w:color="auto" w:fill="auto"/>
          </w:tcPr>
          <w:p w:rsidR="00A6098B" w:rsidRPr="00A6098B" w:rsidRDefault="00A6098B" w:rsidP="00A6098B">
            <w:pPr>
              <w:keepNext/>
              <w:ind w:firstLine="0"/>
            </w:pPr>
            <w:r w:rsidRPr="00A6098B">
              <w:t>H. 3013</w:t>
            </w:r>
          </w:p>
        </w:tc>
      </w:tr>
      <w:tr w:rsidR="00A6098B" w:rsidRPr="00A6098B" w:rsidTr="00A6098B">
        <w:tc>
          <w:tcPr>
            <w:tcW w:w="1476" w:type="dxa"/>
            <w:shd w:val="clear" w:color="auto" w:fill="auto"/>
          </w:tcPr>
          <w:p w:rsidR="00A6098B" w:rsidRPr="00A6098B" w:rsidRDefault="00A6098B" w:rsidP="00A6098B">
            <w:pPr>
              <w:keepNext/>
              <w:ind w:firstLine="0"/>
            </w:pPr>
            <w:r w:rsidRPr="00A6098B">
              <w:t>Date:</w:t>
            </w:r>
          </w:p>
        </w:tc>
        <w:tc>
          <w:tcPr>
            <w:tcW w:w="5062" w:type="dxa"/>
            <w:shd w:val="clear" w:color="auto" w:fill="auto"/>
          </w:tcPr>
          <w:p w:rsidR="00A6098B" w:rsidRPr="00A6098B" w:rsidRDefault="00A6098B" w:rsidP="00A6098B">
            <w:pPr>
              <w:keepNext/>
              <w:ind w:firstLine="0"/>
            </w:pPr>
            <w:r w:rsidRPr="00A6098B">
              <w:t>ADD:</w:t>
            </w:r>
          </w:p>
        </w:tc>
      </w:tr>
      <w:tr w:rsidR="00A6098B" w:rsidRPr="00A6098B" w:rsidTr="00A6098B">
        <w:tc>
          <w:tcPr>
            <w:tcW w:w="1476" w:type="dxa"/>
            <w:shd w:val="clear" w:color="auto" w:fill="auto"/>
          </w:tcPr>
          <w:p w:rsidR="00A6098B" w:rsidRPr="00A6098B" w:rsidRDefault="00A6098B" w:rsidP="00A6098B">
            <w:pPr>
              <w:keepNext/>
              <w:ind w:firstLine="0"/>
            </w:pPr>
            <w:r w:rsidRPr="00A6098B">
              <w:t>02/24/15</w:t>
            </w:r>
          </w:p>
        </w:tc>
        <w:tc>
          <w:tcPr>
            <w:tcW w:w="5062" w:type="dxa"/>
            <w:shd w:val="clear" w:color="auto" w:fill="auto"/>
          </w:tcPr>
          <w:p w:rsidR="00A6098B" w:rsidRPr="00A6098B" w:rsidRDefault="00A6098B" w:rsidP="00A6098B">
            <w:pPr>
              <w:keepNext/>
              <w:ind w:firstLine="0"/>
            </w:pPr>
            <w:r w:rsidRPr="00A6098B">
              <w:t>BEDINGFIELD, HAMILTON, HENDERSON and FELDER</w:t>
            </w:r>
          </w:p>
        </w:tc>
      </w:tr>
    </w:tbl>
    <w:p w:rsidR="00A6098B" w:rsidRDefault="00A6098B" w:rsidP="00A6098B"/>
    <w:p w:rsidR="00A6098B" w:rsidRDefault="00A6098B" w:rsidP="00A6098B">
      <w:pPr>
        <w:keepNext/>
        <w:jc w:val="center"/>
        <w:rPr>
          <w:b/>
        </w:rPr>
      </w:pPr>
      <w:r w:rsidRPr="00A6098B">
        <w:rPr>
          <w:b/>
        </w:rPr>
        <w:t>CO-SPONSOR ADDED</w:t>
      </w:r>
    </w:p>
    <w:tbl>
      <w:tblPr>
        <w:tblW w:w="0" w:type="auto"/>
        <w:tblLayout w:type="fixed"/>
        <w:tblLook w:val="0000" w:firstRow="0" w:lastRow="0" w:firstColumn="0" w:lastColumn="0" w:noHBand="0" w:noVBand="0"/>
      </w:tblPr>
      <w:tblGrid>
        <w:gridCol w:w="1476"/>
        <w:gridCol w:w="1200"/>
      </w:tblGrid>
      <w:tr w:rsidR="00A6098B" w:rsidRPr="00A6098B" w:rsidTr="00A6098B">
        <w:tc>
          <w:tcPr>
            <w:tcW w:w="1476" w:type="dxa"/>
            <w:shd w:val="clear" w:color="auto" w:fill="auto"/>
          </w:tcPr>
          <w:p w:rsidR="00A6098B" w:rsidRPr="00A6098B" w:rsidRDefault="00A6098B" w:rsidP="00A6098B">
            <w:pPr>
              <w:keepNext/>
              <w:ind w:firstLine="0"/>
            </w:pPr>
            <w:r w:rsidRPr="00A6098B">
              <w:t>Bill Number:</w:t>
            </w:r>
          </w:p>
        </w:tc>
        <w:tc>
          <w:tcPr>
            <w:tcW w:w="1200" w:type="dxa"/>
            <w:shd w:val="clear" w:color="auto" w:fill="auto"/>
          </w:tcPr>
          <w:p w:rsidR="00A6098B" w:rsidRPr="00A6098B" w:rsidRDefault="00A6098B" w:rsidP="00A6098B">
            <w:pPr>
              <w:keepNext/>
              <w:ind w:firstLine="0"/>
            </w:pPr>
            <w:r w:rsidRPr="00A6098B">
              <w:t>H. 3078</w:t>
            </w:r>
          </w:p>
        </w:tc>
      </w:tr>
      <w:tr w:rsidR="00A6098B" w:rsidRPr="00A6098B" w:rsidTr="00A6098B">
        <w:tc>
          <w:tcPr>
            <w:tcW w:w="1476" w:type="dxa"/>
            <w:shd w:val="clear" w:color="auto" w:fill="auto"/>
          </w:tcPr>
          <w:p w:rsidR="00A6098B" w:rsidRPr="00A6098B" w:rsidRDefault="00A6098B" w:rsidP="00A6098B">
            <w:pPr>
              <w:keepNext/>
              <w:ind w:firstLine="0"/>
            </w:pPr>
            <w:r w:rsidRPr="00A6098B">
              <w:t>Date:</w:t>
            </w:r>
          </w:p>
        </w:tc>
        <w:tc>
          <w:tcPr>
            <w:tcW w:w="1200" w:type="dxa"/>
            <w:shd w:val="clear" w:color="auto" w:fill="auto"/>
          </w:tcPr>
          <w:p w:rsidR="00A6098B" w:rsidRPr="00A6098B" w:rsidRDefault="00A6098B" w:rsidP="00A6098B">
            <w:pPr>
              <w:keepNext/>
              <w:ind w:firstLine="0"/>
            </w:pPr>
            <w:r w:rsidRPr="00A6098B">
              <w:t>ADD:</w:t>
            </w:r>
          </w:p>
        </w:tc>
      </w:tr>
      <w:tr w:rsidR="00A6098B" w:rsidRPr="00A6098B" w:rsidTr="00A6098B">
        <w:tc>
          <w:tcPr>
            <w:tcW w:w="1476" w:type="dxa"/>
            <w:shd w:val="clear" w:color="auto" w:fill="auto"/>
          </w:tcPr>
          <w:p w:rsidR="00A6098B" w:rsidRPr="00A6098B" w:rsidRDefault="00A6098B" w:rsidP="00A6098B">
            <w:pPr>
              <w:keepNext/>
              <w:ind w:firstLine="0"/>
            </w:pPr>
            <w:r w:rsidRPr="00A6098B">
              <w:t>02/24/15</w:t>
            </w:r>
          </w:p>
        </w:tc>
        <w:tc>
          <w:tcPr>
            <w:tcW w:w="1200" w:type="dxa"/>
            <w:shd w:val="clear" w:color="auto" w:fill="auto"/>
          </w:tcPr>
          <w:p w:rsidR="00A6098B" w:rsidRPr="00A6098B" w:rsidRDefault="00A6098B" w:rsidP="00A6098B">
            <w:pPr>
              <w:keepNext/>
              <w:ind w:firstLine="0"/>
            </w:pPr>
            <w:r w:rsidRPr="00A6098B">
              <w:t>GEORGE</w:t>
            </w:r>
          </w:p>
        </w:tc>
      </w:tr>
    </w:tbl>
    <w:p w:rsidR="00A6098B" w:rsidRDefault="00A6098B" w:rsidP="00A6098B"/>
    <w:p w:rsidR="00A6098B" w:rsidRDefault="00A6098B" w:rsidP="00A6098B">
      <w:pPr>
        <w:keepNext/>
        <w:jc w:val="center"/>
        <w:rPr>
          <w:b/>
        </w:rPr>
      </w:pPr>
      <w:r w:rsidRPr="00A6098B">
        <w:rPr>
          <w:b/>
        </w:rPr>
        <w:t>CO-SPONSOR ADDED</w:t>
      </w:r>
    </w:p>
    <w:tbl>
      <w:tblPr>
        <w:tblW w:w="0" w:type="auto"/>
        <w:tblLayout w:type="fixed"/>
        <w:tblLook w:val="0000" w:firstRow="0" w:lastRow="0" w:firstColumn="0" w:lastColumn="0" w:noHBand="0" w:noVBand="0"/>
      </w:tblPr>
      <w:tblGrid>
        <w:gridCol w:w="1476"/>
        <w:gridCol w:w="1344"/>
      </w:tblGrid>
      <w:tr w:rsidR="00A6098B" w:rsidRPr="00A6098B" w:rsidTr="00A6098B">
        <w:tc>
          <w:tcPr>
            <w:tcW w:w="1476" w:type="dxa"/>
            <w:shd w:val="clear" w:color="auto" w:fill="auto"/>
          </w:tcPr>
          <w:p w:rsidR="00A6098B" w:rsidRPr="00A6098B" w:rsidRDefault="00A6098B" w:rsidP="00A6098B">
            <w:pPr>
              <w:keepNext/>
              <w:ind w:firstLine="0"/>
            </w:pPr>
            <w:r w:rsidRPr="00A6098B">
              <w:t>Bill Number:</w:t>
            </w:r>
          </w:p>
        </w:tc>
        <w:tc>
          <w:tcPr>
            <w:tcW w:w="1344" w:type="dxa"/>
            <w:shd w:val="clear" w:color="auto" w:fill="auto"/>
          </w:tcPr>
          <w:p w:rsidR="00A6098B" w:rsidRPr="00A6098B" w:rsidRDefault="00A6098B" w:rsidP="00A6098B">
            <w:pPr>
              <w:keepNext/>
              <w:ind w:firstLine="0"/>
            </w:pPr>
            <w:r w:rsidRPr="00A6098B">
              <w:t>H. 3142</w:t>
            </w:r>
          </w:p>
        </w:tc>
      </w:tr>
      <w:tr w:rsidR="00A6098B" w:rsidRPr="00A6098B" w:rsidTr="00A6098B">
        <w:tc>
          <w:tcPr>
            <w:tcW w:w="1476" w:type="dxa"/>
            <w:shd w:val="clear" w:color="auto" w:fill="auto"/>
          </w:tcPr>
          <w:p w:rsidR="00A6098B" w:rsidRPr="00A6098B" w:rsidRDefault="00A6098B" w:rsidP="00A6098B">
            <w:pPr>
              <w:keepNext/>
              <w:ind w:firstLine="0"/>
            </w:pPr>
            <w:r w:rsidRPr="00A6098B">
              <w:t>Date:</w:t>
            </w:r>
          </w:p>
        </w:tc>
        <w:tc>
          <w:tcPr>
            <w:tcW w:w="1344" w:type="dxa"/>
            <w:shd w:val="clear" w:color="auto" w:fill="auto"/>
          </w:tcPr>
          <w:p w:rsidR="00A6098B" w:rsidRPr="00A6098B" w:rsidRDefault="00A6098B" w:rsidP="00A6098B">
            <w:pPr>
              <w:keepNext/>
              <w:ind w:firstLine="0"/>
            </w:pPr>
            <w:r w:rsidRPr="00A6098B">
              <w:t>ADD:</w:t>
            </w:r>
          </w:p>
        </w:tc>
      </w:tr>
      <w:tr w:rsidR="00A6098B" w:rsidRPr="00A6098B" w:rsidTr="00A6098B">
        <w:tc>
          <w:tcPr>
            <w:tcW w:w="1476" w:type="dxa"/>
            <w:shd w:val="clear" w:color="auto" w:fill="auto"/>
          </w:tcPr>
          <w:p w:rsidR="00A6098B" w:rsidRPr="00A6098B" w:rsidRDefault="00A6098B" w:rsidP="00A6098B">
            <w:pPr>
              <w:keepNext/>
              <w:ind w:firstLine="0"/>
            </w:pPr>
            <w:r w:rsidRPr="00A6098B">
              <w:t>02/24/15</w:t>
            </w:r>
          </w:p>
        </w:tc>
        <w:tc>
          <w:tcPr>
            <w:tcW w:w="1344" w:type="dxa"/>
            <w:shd w:val="clear" w:color="auto" w:fill="auto"/>
          </w:tcPr>
          <w:p w:rsidR="00A6098B" w:rsidRPr="00A6098B" w:rsidRDefault="00A6098B" w:rsidP="00A6098B">
            <w:pPr>
              <w:keepNext/>
              <w:ind w:firstLine="0"/>
            </w:pPr>
            <w:r w:rsidRPr="00A6098B">
              <w:t>GILLIARD</w:t>
            </w:r>
          </w:p>
        </w:tc>
      </w:tr>
    </w:tbl>
    <w:p w:rsidR="00A6098B" w:rsidRDefault="00A6098B" w:rsidP="00A6098B"/>
    <w:p w:rsidR="00A6098B" w:rsidRDefault="00A6098B" w:rsidP="00A6098B">
      <w:pPr>
        <w:keepNext/>
        <w:jc w:val="center"/>
        <w:rPr>
          <w:b/>
        </w:rPr>
      </w:pPr>
      <w:r w:rsidRPr="00A6098B">
        <w:rPr>
          <w:b/>
        </w:rPr>
        <w:t>CO-SPONSOR ADDED</w:t>
      </w:r>
    </w:p>
    <w:tbl>
      <w:tblPr>
        <w:tblW w:w="0" w:type="auto"/>
        <w:tblLayout w:type="fixed"/>
        <w:tblLook w:val="0000" w:firstRow="0" w:lastRow="0" w:firstColumn="0" w:lastColumn="0" w:noHBand="0" w:noVBand="0"/>
      </w:tblPr>
      <w:tblGrid>
        <w:gridCol w:w="1476"/>
        <w:gridCol w:w="1032"/>
      </w:tblGrid>
      <w:tr w:rsidR="00A6098B" w:rsidRPr="00A6098B" w:rsidTr="00A6098B">
        <w:tc>
          <w:tcPr>
            <w:tcW w:w="1476" w:type="dxa"/>
            <w:shd w:val="clear" w:color="auto" w:fill="auto"/>
          </w:tcPr>
          <w:p w:rsidR="00A6098B" w:rsidRPr="00A6098B" w:rsidRDefault="00A6098B" w:rsidP="00A6098B">
            <w:pPr>
              <w:keepNext/>
              <w:ind w:firstLine="0"/>
            </w:pPr>
            <w:r w:rsidRPr="00A6098B">
              <w:t>Bill Number:</w:t>
            </w:r>
          </w:p>
        </w:tc>
        <w:tc>
          <w:tcPr>
            <w:tcW w:w="1032" w:type="dxa"/>
            <w:shd w:val="clear" w:color="auto" w:fill="auto"/>
          </w:tcPr>
          <w:p w:rsidR="00A6098B" w:rsidRPr="00A6098B" w:rsidRDefault="00A6098B" w:rsidP="00A6098B">
            <w:pPr>
              <w:keepNext/>
              <w:ind w:firstLine="0"/>
            </w:pPr>
            <w:r w:rsidRPr="00A6098B">
              <w:t>H. 3343</w:t>
            </w:r>
          </w:p>
        </w:tc>
      </w:tr>
      <w:tr w:rsidR="00A6098B" w:rsidRPr="00A6098B" w:rsidTr="00A6098B">
        <w:tc>
          <w:tcPr>
            <w:tcW w:w="1476" w:type="dxa"/>
            <w:shd w:val="clear" w:color="auto" w:fill="auto"/>
          </w:tcPr>
          <w:p w:rsidR="00A6098B" w:rsidRPr="00A6098B" w:rsidRDefault="00A6098B" w:rsidP="00A6098B">
            <w:pPr>
              <w:keepNext/>
              <w:ind w:firstLine="0"/>
            </w:pPr>
            <w:r w:rsidRPr="00A6098B">
              <w:t>Date:</w:t>
            </w:r>
          </w:p>
        </w:tc>
        <w:tc>
          <w:tcPr>
            <w:tcW w:w="1032" w:type="dxa"/>
            <w:shd w:val="clear" w:color="auto" w:fill="auto"/>
          </w:tcPr>
          <w:p w:rsidR="00A6098B" w:rsidRPr="00A6098B" w:rsidRDefault="00A6098B" w:rsidP="00A6098B">
            <w:pPr>
              <w:keepNext/>
              <w:ind w:firstLine="0"/>
            </w:pPr>
            <w:r w:rsidRPr="00A6098B">
              <w:t>ADD:</w:t>
            </w:r>
          </w:p>
        </w:tc>
      </w:tr>
      <w:tr w:rsidR="00A6098B" w:rsidRPr="00A6098B" w:rsidTr="00A6098B">
        <w:tc>
          <w:tcPr>
            <w:tcW w:w="1476" w:type="dxa"/>
            <w:shd w:val="clear" w:color="auto" w:fill="auto"/>
          </w:tcPr>
          <w:p w:rsidR="00A6098B" w:rsidRPr="00A6098B" w:rsidRDefault="00A6098B" w:rsidP="00A6098B">
            <w:pPr>
              <w:keepNext/>
              <w:ind w:firstLine="0"/>
            </w:pPr>
            <w:r w:rsidRPr="00A6098B">
              <w:t>02/24/15</w:t>
            </w:r>
          </w:p>
        </w:tc>
        <w:tc>
          <w:tcPr>
            <w:tcW w:w="1032" w:type="dxa"/>
            <w:shd w:val="clear" w:color="auto" w:fill="auto"/>
          </w:tcPr>
          <w:p w:rsidR="00A6098B" w:rsidRPr="00A6098B" w:rsidRDefault="00A6098B" w:rsidP="00A6098B">
            <w:pPr>
              <w:keepNext/>
              <w:ind w:firstLine="0"/>
            </w:pPr>
            <w:r w:rsidRPr="00A6098B">
              <w:t>POPE</w:t>
            </w:r>
          </w:p>
        </w:tc>
      </w:tr>
    </w:tbl>
    <w:p w:rsidR="00A6098B" w:rsidRDefault="00A6098B" w:rsidP="00A6098B"/>
    <w:p w:rsidR="00A6098B" w:rsidRDefault="00A6098B" w:rsidP="00A6098B">
      <w:pPr>
        <w:keepNext/>
        <w:jc w:val="center"/>
        <w:rPr>
          <w:b/>
        </w:rPr>
      </w:pPr>
      <w:r w:rsidRPr="00A6098B">
        <w:rPr>
          <w:b/>
        </w:rPr>
        <w:t>CO-SPONSOR</w:t>
      </w:r>
      <w:r w:rsidR="00CA6812">
        <w:rPr>
          <w:b/>
        </w:rPr>
        <w:t>S</w:t>
      </w:r>
      <w:r w:rsidRPr="00A6098B">
        <w:rPr>
          <w:b/>
        </w:rPr>
        <w:t xml:space="preserve"> ADDED</w:t>
      </w:r>
    </w:p>
    <w:tbl>
      <w:tblPr>
        <w:tblW w:w="0" w:type="auto"/>
        <w:tblLayout w:type="fixed"/>
        <w:tblLook w:val="0000" w:firstRow="0" w:lastRow="0" w:firstColumn="0" w:lastColumn="0" w:noHBand="0" w:noVBand="0"/>
      </w:tblPr>
      <w:tblGrid>
        <w:gridCol w:w="1476"/>
        <w:gridCol w:w="3972"/>
      </w:tblGrid>
      <w:tr w:rsidR="00A6098B" w:rsidRPr="00A6098B" w:rsidTr="00A6098B">
        <w:tc>
          <w:tcPr>
            <w:tcW w:w="1476" w:type="dxa"/>
            <w:shd w:val="clear" w:color="auto" w:fill="auto"/>
          </w:tcPr>
          <w:p w:rsidR="00A6098B" w:rsidRPr="00A6098B" w:rsidRDefault="00A6098B" w:rsidP="00A6098B">
            <w:pPr>
              <w:keepNext/>
              <w:ind w:firstLine="0"/>
            </w:pPr>
            <w:r w:rsidRPr="00A6098B">
              <w:t>Bill Number:</w:t>
            </w:r>
          </w:p>
        </w:tc>
        <w:tc>
          <w:tcPr>
            <w:tcW w:w="3972" w:type="dxa"/>
            <w:shd w:val="clear" w:color="auto" w:fill="auto"/>
          </w:tcPr>
          <w:p w:rsidR="00A6098B" w:rsidRPr="00A6098B" w:rsidRDefault="00A6098B" w:rsidP="00A6098B">
            <w:pPr>
              <w:keepNext/>
              <w:ind w:firstLine="0"/>
            </w:pPr>
            <w:r w:rsidRPr="00A6098B">
              <w:t>H. 3429</w:t>
            </w:r>
          </w:p>
        </w:tc>
      </w:tr>
      <w:tr w:rsidR="00A6098B" w:rsidRPr="00A6098B" w:rsidTr="00A6098B">
        <w:tc>
          <w:tcPr>
            <w:tcW w:w="1476" w:type="dxa"/>
            <w:shd w:val="clear" w:color="auto" w:fill="auto"/>
          </w:tcPr>
          <w:p w:rsidR="00A6098B" w:rsidRPr="00A6098B" w:rsidRDefault="00A6098B" w:rsidP="00A6098B">
            <w:pPr>
              <w:keepNext/>
              <w:ind w:firstLine="0"/>
            </w:pPr>
            <w:r w:rsidRPr="00A6098B">
              <w:t>Date:</w:t>
            </w:r>
          </w:p>
        </w:tc>
        <w:tc>
          <w:tcPr>
            <w:tcW w:w="3972" w:type="dxa"/>
            <w:shd w:val="clear" w:color="auto" w:fill="auto"/>
          </w:tcPr>
          <w:p w:rsidR="00A6098B" w:rsidRPr="00A6098B" w:rsidRDefault="00A6098B" w:rsidP="00A6098B">
            <w:pPr>
              <w:keepNext/>
              <w:ind w:firstLine="0"/>
            </w:pPr>
            <w:r w:rsidRPr="00A6098B">
              <w:t>ADD:</w:t>
            </w:r>
          </w:p>
        </w:tc>
      </w:tr>
      <w:tr w:rsidR="00A6098B" w:rsidRPr="00A6098B" w:rsidTr="00A6098B">
        <w:tc>
          <w:tcPr>
            <w:tcW w:w="1476" w:type="dxa"/>
            <w:shd w:val="clear" w:color="auto" w:fill="auto"/>
          </w:tcPr>
          <w:p w:rsidR="00A6098B" w:rsidRPr="00A6098B" w:rsidRDefault="00A6098B" w:rsidP="00A6098B">
            <w:pPr>
              <w:keepNext/>
              <w:ind w:firstLine="0"/>
            </w:pPr>
            <w:r w:rsidRPr="00A6098B">
              <w:t>02/24/15</w:t>
            </w:r>
          </w:p>
        </w:tc>
        <w:tc>
          <w:tcPr>
            <w:tcW w:w="3972" w:type="dxa"/>
            <w:shd w:val="clear" w:color="auto" w:fill="auto"/>
          </w:tcPr>
          <w:p w:rsidR="00A6098B" w:rsidRPr="00A6098B" w:rsidRDefault="00A6098B" w:rsidP="00A6098B">
            <w:pPr>
              <w:keepNext/>
              <w:ind w:firstLine="0"/>
            </w:pPr>
            <w:r w:rsidRPr="00A6098B">
              <w:t>FELDER, DUCKWORTH and HARDEE</w:t>
            </w:r>
          </w:p>
        </w:tc>
      </w:tr>
    </w:tbl>
    <w:p w:rsidR="00A6098B" w:rsidRDefault="00A6098B" w:rsidP="00A6098B"/>
    <w:p w:rsidR="00A6098B" w:rsidRDefault="00A6098B" w:rsidP="00A6098B">
      <w:pPr>
        <w:keepNext/>
        <w:jc w:val="center"/>
        <w:rPr>
          <w:b/>
        </w:rPr>
      </w:pPr>
      <w:r w:rsidRPr="00A6098B">
        <w:rPr>
          <w:b/>
        </w:rPr>
        <w:t>CO-SPONSOR</w:t>
      </w:r>
      <w:r w:rsidR="00CA6812">
        <w:rPr>
          <w:b/>
        </w:rPr>
        <w:t>S</w:t>
      </w:r>
      <w:r w:rsidRPr="00A6098B">
        <w:rPr>
          <w:b/>
        </w:rPr>
        <w:t xml:space="preserve"> ADDED</w:t>
      </w:r>
    </w:p>
    <w:tbl>
      <w:tblPr>
        <w:tblW w:w="0" w:type="auto"/>
        <w:tblLayout w:type="fixed"/>
        <w:tblLook w:val="0000" w:firstRow="0" w:lastRow="0" w:firstColumn="0" w:lastColumn="0" w:noHBand="0" w:noVBand="0"/>
      </w:tblPr>
      <w:tblGrid>
        <w:gridCol w:w="1476"/>
        <w:gridCol w:w="2880"/>
      </w:tblGrid>
      <w:tr w:rsidR="00A6098B" w:rsidRPr="00A6098B" w:rsidTr="00A6098B">
        <w:tc>
          <w:tcPr>
            <w:tcW w:w="1476" w:type="dxa"/>
            <w:shd w:val="clear" w:color="auto" w:fill="auto"/>
          </w:tcPr>
          <w:p w:rsidR="00A6098B" w:rsidRPr="00A6098B" w:rsidRDefault="00A6098B" w:rsidP="00A6098B">
            <w:pPr>
              <w:keepNext/>
              <w:ind w:firstLine="0"/>
            </w:pPr>
            <w:r w:rsidRPr="00A6098B">
              <w:t>Bill Number:</w:t>
            </w:r>
          </w:p>
        </w:tc>
        <w:tc>
          <w:tcPr>
            <w:tcW w:w="2880" w:type="dxa"/>
            <w:shd w:val="clear" w:color="auto" w:fill="auto"/>
          </w:tcPr>
          <w:p w:rsidR="00A6098B" w:rsidRPr="00A6098B" w:rsidRDefault="00A6098B" w:rsidP="00A6098B">
            <w:pPr>
              <w:keepNext/>
              <w:ind w:firstLine="0"/>
            </w:pPr>
            <w:r w:rsidRPr="00A6098B">
              <w:t>H. 3575</w:t>
            </w:r>
          </w:p>
        </w:tc>
      </w:tr>
      <w:tr w:rsidR="00A6098B" w:rsidRPr="00A6098B" w:rsidTr="00A6098B">
        <w:tc>
          <w:tcPr>
            <w:tcW w:w="1476" w:type="dxa"/>
            <w:shd w:val="clear" w:color="auto" w:fill="auto"/>
          </w:tcPr>
          <w:p w:rsidR="00A6098B" w:rsidRPr="00A6098B" w:rsidRDefault="00A6098B" w:rsidP="00A6098B">
            <w:pPr>
              <w:keepNext/>
              <w:ind w:firstLine="0"/>
            </w:pPr>
            <w:r w:rsidRPr="00A6098B">
              <w:t>Date:</w:t>
            </w:r>
          </w:p>
        </w:tc>
        <w:tc>
          <w:tcPr>
            <w:tcW w:w="2880" w:type="dxa"/>
            <w:shd w:val="clear" w:color="auto" w:fill="auto"/>
          </w:tcPr>
          <w:p w:rsidR="00A6098B" w:rsidRPr="00A6098B" w:rsidRDefault="00A6098B" w:rsidP="00A6098B">
            <w:pPr>
              <w:keepNext/>
              <w:ind w:firstLine="0"/>
            </w:pPr>
            <w:r w:rsidRPr="00A6098B">
              <w:t>ADD:</w:t>
            </w:r>
          </w:p>
        </w:tc>
      </w:tr>
      <w:tr w:rsidR="00A6098B" w:rsidRPr="00A6098B" w:rsidTr="00A6098B">
        <w:tc>
          <w:tcPr>
            <w:tcW w:w="1476" w:type="dxa"/>
            <w:shd w:val="clear" w:color="auto" w:fill="auto"/>
          </w:tcPr>
          <w:p w:rsidR="00A6098B" w:rsidRPr="00A6098B" w:rsidRDefault="00A6098B" w:rsidP="00A6098B">
            <w:pPr>
              <w:keepNext/>
              <w:ind w:firstLine="0"/>
            </w:pPr>
            <w:r w:rsidRPr="00A6098B">
              <w:t>02/24/15</w:t>
            </w:r>
          </w:p>
        </w:tc>
        <w:tc>
          <w:tcPr>
            <w:tcW w:w="2880" w:type="dxa"/>
            <w:shd w:val="clear" w:color="auto" w:fill="auto"/>
          </w:tcPr>
          <w:p w:rsidR="00A6098B" w:rsidRPr="00A6098B" w:rsidRDefault="00A6098B" w:rsidP="00A6098B">
            <w:pPr>
              <w:keepNext/>
              <w:ind w:firstLine="0"/>
            </w:pPr>
            <w:r w:rsidRPr="00A6098B">
              <w:t>GAGNON and GAMBRELL</w:t>
            </w:r>
          </w:p>
        </w:tc>
      </w:tr>
    </w:tbl>
    <w:p w:rsidR="00A6098B" w:rsidRDefault="00A6098B" w:rsidP="00A6098B"/>
    <w:p w:rsidR="00A6098B" w:rsidRDefault="00A6098B" w:rsidP="00A6098B">
      <w:pPr>
        <w:keepNext/>
        <w:jc w:val="center"/>
        <w:rPr>
          <w:b/>
        </w:rPr>
      </w:pPr>
      <w:r w:rsidRPr="00A6098B">
        <w:rPr>
          <w:b/>
        </w:rPr>
        <w:t>CO-SPONSOR</w:t>
      </w:r>
      <w:r w:rsidR="00CA6812">
        <w:rPr>
          <w:b/>
        </w:rPr>
        <w:t>S</w:t>
      </w:r>
      <w:r w:rsidRPr="00A6098B">
        <w:rPr>
          <w:b/>
        </w:rPr>
        <w:t xml:space="preserve"> ADDED</w:t>
      </w:r>
    </w:p>
    <w:tbl>
      <w:tblPr>
        <w:tblW w:w="0" w:type="auto"/>
        <w:tblLayout w:type="fixed"/>
        <w:tblLook w:val="0000" w:firstRow="0" w:lastRow="0" w:firstColumn="0" w:lastColumn="0" w:noHBand="0" w:noVBand="0"/>
      </w:tblPr>
      <w:tblGrid>
        <w:gridCol w:w="1476"/>
        <w:gridCol w:w="2316"/>
      </w:tblGrid>
      <w:tr w:rsidR="00A6098B" w:rsidRPr="00A6098B" w:rsidTr="00A6098B">
        <w:tc>
          <w:tcPr>
            <w:tcW w:w="1476" w:type="dxa"/>
            <w:shd w:val="clear" w:color="auto" w:fill="auto"/>
          </w:tcPr>
          <w:p w:rsidR="00A6098B" w:rsidRPr="00A6098B" w:rsidRDefault="00A6098B" w:rsidP="00A6098B">
            <w:pPr>
              <w:keepNext/>
              <w:ind w:firstLine="0"/>
            </w:pPr>
            <w:r w:rsidRPr="00A6098B">
              <w:t>Bill Number:</w:t>
            </w:r>
          </w:p>
        </w:tc>
        <w:tc>
          <w:tcPr>
            <w:tcW w:w="2316" w:type="dxa"/>
            <w:shd w:val="clear" w:color="auto" w:fill="auto"/>
          </w:tcPr>
          <w:p w:rsidR="00A6098B" w:rsidRPr="00A6098B" w:rsidRDefault="00A6098B" w:rsidP="00A6098B">
            <w:pPr>
              <w:keepNext/>
              <w:ind w:firstLine="0"/>
            </w:pPr>
            <w:r w:rsidRPr="00A6098B">
              <w:t>H. 3580</w:t>
            </w:r>
          </w:p>
        </w:tc>
      </w:tr>
      <w:tr w:rsidR="00A6098B" w:rsidRPr="00A6098B" w:rsidTr="00A6098B">
        <w:tc>
          <w:tcPr>
            <w:tcW w:w="1476" w:type="dxa"/>
            <w:shd w:val="clear" w:color="auto" w:fill="auto"/>
          </w:tcPr>
          <w:p w:rsidR="00A6098B" w:rsidRPr="00A6098B" w:rsidRDefault="00A6098B" w:rsidP="00A6098B">
            <w:pPr>
              <w:keepNext/>
              <w:ind w:firstLine="0"/>
            </w:pPr>
            <w:r w:rsidRPr="00A6098B">
              <w:t>Date:</w:t>
            </w:r>
          </w:p>
        </w:tc>
        <w:tc>
          <w:tcPr>
            <w:tcW w:w="2316" w:type="dxa"/>
            <w:shd w:val="clear" w:color="auto" w:fill="auto"/>
          </w:tcPr>
          <w:p w:rsidR="00A6098B" w:rsidRPr="00A6098B" w:rsidRDefault="00A6098B" w:rsidP="00A6098B">
            <w:pPr>
              <w:keepNext/>
              <w:ind w:firstLine="0"/>
            </w:pPr>
            <w:r w:rsidRPr="00A6098B">
              <w:t>ADD:</w:t>
            </w:r>
          </w:p>
        </w:tc>
      </w:tr>
      <w:tr w:rsidR="00A6098B" w:rsidRPr="00A6098B" w:rsidTr="00A6098B">
        <w:tc>
          <w:tcPr>
            <w:tcW w:w="1476" w:type="dxa"/>
            <w:shd w:val="clear" w:color="auto" w:fill="auto"/>
          </w:tcPr>
          <w:p w:rsidR="00A6098B" w:rsidRPr="00A6098B" w:rsidRDefault="00A6098B" w:rsidP="00A6098B">
            <w:pPr>
              <w:keepNext/>
              <w:ind w:firstLine="0"/>
            </w:pPr>
            <w:r w:rsidRPr="00A6098B">
              <w:t>02/24/15</w:t>
            </w:r>
          </w:p>
        </w:tc>
        <w:tc>
          <w:tcPr>
            <w:tcW w:w="2316" w:type="dxa"/>
            <w:shd w:val="clear" w:color="auto" w:fill="auto"/>
          </w:tcPr>
          <w:p w:rsidR="00A6098B" w:rsidRPr="00A6098B" w:rsidRDefault="00A6098B" w:rsidP="00A6098B">
            <w:pPr>
              <w:keepNext/>
              <w:ind w:firstLine="0"/>
            </w:pPr>
            <w:r w:rsidRPr="00A6098B">
              <w:t>HICKS and PUTNAM</w:t>
            </w:r>
          </w:p>
        </w:tc>
      </w:tr>
    </w:tbl>
    <w:p w:rsidR="00A6098B" w:rsidRDefault="00A6098B" w:rsidP="00A6098B"/>
    <w:p w:rsidR="00A6098B" w:rsidRDefault="00A6098B" w:rsidP="00A6098B">
      <w:pPr>
        <w:keepNext/>
        <w:jc w:val="center"/>
        <w:rPr>
          <w:b/>
        </w:rPr>
      </w:pPr>
      <w:r w:rsidRPr="00A6098B">
        <w:rPr>
          <w:b/>
        </w:rPr>
        <w:t>CO-SPONSOR ADDED</w:t>
      </w:r>
    </w:p>
    <w:tbl>
      <w:tblPr>
        <w:tblW w:w="0" w:type="auto"/>
        <w:tblLayout w:type="fixed"/>
        <w:tblLook w:val="0000" w:firstRow="0" w:lastRow="0" w:firstColumn="0" w:lastColumn="0" w:noHBand="0" w:noVBand="0"/>
      </w:tblPr>
      <w:tblGrid>
        <w:gridCol w:w="1476"/>
        <w:gridCol w:w="1032"/>
      </w:tblGrid>
      <w:tr w:rsidR="00A6098B" w:rsidRPr="00A6098B" w:rsidTr="00A6098B">
        <w:tc>
          <w:tcPr>
            <w:tcW w:w="1476" w:type="dxa"/>
            <w:shd w:val="clear" w:color="auto" w:fill="auto"/>
          </w:tcPr>
          <w:p w:rsidR="00A6098B" w:rsidRPr="00A6098B" w:rsidRDefault="00A6098B" w:rsidP="00A6098B">
            <w:pPr>
              <w:keepNext/>
              <w:ind w:firstLine="0"/>
            </w:pPr>
            <w:r w:rsidRPr="00A6098B">
              <w:t>Bill Number:</w:t>
            </w:r>
          </w:p>
        </w:tc>
        <w:tc>
          <w:tcPr>
            <w:tcW w:w="1032" w:type="dxa"/>
            <w:shd w:val="clear" w:color="auto" w:fill="auto"/>
          </w:tcPr>
          <w:p w:rsidR="00A6098B" w:rsidRPr="00A6098B" w:rsidRDefault="00A6098B" w:rsidP="00A6098B">
            <w:pPr>
              <w:keepNext/>
              <w:ind w:firstLine="0"/>
            </w:pPr>
            <w:r w:rsidRPr="00A6098B">
              <w:t>H. 3683</w:t>
            </w:r>
          </w:p>
        </w:tc>
      </w:tr>
      <w:tr w:rsidR="00A6098B" w:rsidRPr="00A6098B" w:rsidTr="00A6098B">
        <w:tc>
          <w:tcPr>
            <w:tcW w:w="1476" w:type="dxa"/>
            <w:shd w:val="clear" w:color="auto" w:fill="auto"/>
          </w:tcPr>
          <w:p w:rsidR="00A6098B" w:rsidRPr="00A6098B" w:rsidRDefault="00A6098B" w:rsidP="00A6098B">
            <w:pPr>
              <w:keepNext/>
              <w:ind w:firstLine="0"/>
            </w:pPr>
            <w:r w:rsidRPr="00A6098B">
              <w:t>Date:</w:t>
            </w:r>
          </w:p>
        </w:tc>
        <w:tc>
          <w:tcPr>
            <w:tcW w:w="1032" w:type="dxa"/>
            <w:shd w:val="clear" w:color="auto" w:fill="auto"/>
          </w:tcPr>
          <w:p w:rsidR="00A6098B" w:rsidRPr="00A6098B" w:rsidRDefault="00A6098B" w:rsidP="00A6098B">
            <w:pPr>
              <w:keepNext/>
              <w:ind w:firstLine="0"/>
            </w:pPr>
            <w:r w:rsidRPr="00A6098B">
              <w:t>ADD:</w:t>
            </w:r>
          </w:p>
        </w:tc>
      </w:tr>
      <w:tr w:rsidR="00A6098B" w:rsidRPr="00A6098B" w:rsidTr="00A6098B">
        <w:tc>
          <w:tcPr>
            <w:tcW w:w="1476" w:type="dxa"/>
            <w:shd w:val="clear" w:color="auto" w:fill="auto"/>
          </w:tcPr>
          <w:p w:rsidR="00A6098B" w:rsidRPr="00A6098B" w:rsidRDefault="00A6098B" w:rsidP="00A6098B">
            <w:pPr>
              <w:keepNext/>
              <w:ind w:firstLine="0"/>
            </w:pPr>
            <w:r w:rsidRPr="00A6098B">
              <w:t>02/24/15</w:t>
            </w:r>
          </w:p>
        </w:tc>
        <w:tc>
          <w:tcPr>
            <w:tcW w:w="1032" w:type="dxa"/>
            <w:shd w:val="clear" w:color="auto" w:fill="auto"/>
          </w:tcPr>
          <w:p w:rsidR="00A6098B" w:rsidRPr="00A6098B" w:rsidRDefault="00A6098B" w:rsidP="00A6098B">
            <w:pPr>
              <w:keepNext/>
              <w:ind w:firstLine="0"/>
            </w:pPr>
            <w:r w:rsidRPr="00A6098B">
              <w:t>YOW</w:t>
            </w:r>
          </w:p>
        </w:tc>
      </w:tr>
    </w:tbl>
    <w:p w:rsidR="00A6098B" w:rsidRDefault="00A6098B" w:rsidP="00A6098B"/>
    <w:p w:rsidR="00A6098B" w:rsidRDefault="00A6098B" w:rsidP="00A6098B">
      <w:pPr>
        <w:keepNext/>
        <w:jc w:val="center"/>
        <w:rPr>
          <w:b/>
        </w:rPr>
      </w:pPr>
      <w:r w:rsidRPr="00A6098B">
        <w:rPr>
          <w:b/>
        </w:rPr>
        <w:t>CO-SPONSOR REMOVED</w:t>
      </w:r>
    </w:p>
    <w:tbl>
      <w:tblPr>
        <w:tblW w:w="0" w:type="auto"/>
        <w:tblLayout w:type="fixed"/>
        <w:tblLook w:val="0000" w:firstRow="0" w:lastRow="0" w:firstColumn="0" w:lastColumn="0" w:noHBand="0" w:noVBand="0"/>
      </w:tblPr>
      <w:tblGrid>
        <w:gridCol w:w="1476"/>
        <w:gridCol w:w="1296"/>
      </w:tblGrid>
      <w:tr w:rsidR="00A6098B" w:rsidRPr="00A6098B" w:rsidTr="00A6098B">
        <w:tc>
          <w:tcPr>
            <w:tcW w:w="1476" w:type="dxa"/>
            <w:shd w:val="clear" w:color="auto" w:fill="auto"/>
          </w:tcPr>
          <w:p w:rsidR="00A6098B" w:rsidRPr="00A6098B" w:rsidRDefault="00A6098B" w:rsidP="00A6098B">
            <w:pPr>
              <w:keepNext/>
              <w:ind w:firstLine="0"/>
            </w:pPr>
            <w:r w:rsidRPr="00A6098B">
              <w:t>Bill Number:</w:t>
            </w:r>
          </w:p>
        </w:tc>
        <w:tc>
          <w:tcPr>
            <w:tcW w:w="1296" w:type="dxa"/>
            <w:shd w:val="clear" w:color="auto" w:fill="auto"/>
          </w:tcPr>
          <w:p w:rsidR="00A6098B" w:rsidRPr="00A6098B" w:rsidRDefault="00A6098B" w:rsidP="00A6098B">
            <w:pPr>
              <w:keepNext/>
              <w:ind w:firstLine="0"/>
            </w:pPr>
            <w:r w:rsidRPr="00A6098B">
              <w:t>H. 3663</w:t>
            </w:r>
          </w:p>
        </w:tc>
      </w:tr>
      <w:tr w:rsidR="00A6098B" w:rsidRPr="00A6098B" w:rsidTr="00A6098B">
        <w:tc>
          <w:tcPr>
            <w:tcW w:w="1476" w:type="dxa"/>
            <w:shd w:val="clear" w:color="auto" w:fill="auto"/>
          </w:tcPr>
          <w:p w:rsidR="00A6098B" w:rsidRPr="00A6098B" w:rsidRDefault="00A6098B" w:rsidP="00A6098B">
            <w:pPr>
              <w:keepNext/>
              <w:ind w:firstLine="0"/>
            </w:pPr>
            <w:r w:rsidRPr="00A6098B">
              <w:t>Date:</w:t>
            </w:r>
          </w:p>
        </w:tc>
        <w:tc>
          <w:tcPr>
            <w:tcW w:w="1296" w:type="dxa"/>
            <w:shd w:val="clear" w:color="auto" w:fill="auto"/>
          </w:tcPr>
          <w:p w:rsidR="00A6098B" w:rsidRPr="00A6098B" w:rsidRDefault="00A6098B" w:rsidP="00A6098B">
            <w:pPr>
              <w:keepNext/>
              <w:ind w:firstLine="0"/>
            </w:pPr>
            <w:r w:rsidRPr="00A6098B">
              <w:t>REMOVE:</w:t>
            </w:r>
          </w:p>
        </w:tc>
      </w:tr>
      <w:tr w:rsidR="00A6098B" w:rsidRPr="00A6098B" w:rsidTr="00A6098B">
        <w:tc>
          <w:tcPr>
            <w:tcW w:w="1476" w:type="dxa"/>
            <w:shd w:val="clear" w:color="auto" w:fill="auto"/>
          </w:tcPr>
          <w:p w:rsidR="00A6098B" w:rsidRPr="00A6098B" w:rsidRDefault="00A6098B" w:rsidP="00A6098B">
            <w:pPr>
              <w:keepNext/>
              <w:ind w:firstLine="0"/>
            </w:pPr>
            <w:r w:rsidRPr="00A6098B">
              <w:t>02/24/15</w:t>
            </w:r>
          </w:p>
        </w:tc>
        <w:tc>
          <w:tcPr>
            <w:tcW w:w="1296" w:type="dxa"/>
            <w:shd w:val="clear" w:color="auto" w:fill="auto"/>
          </w:tcPr>
          <w:p w:rsidR="00A6098B" w:rsidRPr="00A6098B" w:rsidRDefault="00A6098B" w:rsidP="00A6098B">
            <w:pPr>
              <w:keepNext/>
              <w:ind w:firstLine="0"/>
            </w:pPr>
            <w:r w:rsidRPr="00A6098B">
              <w:t>KNIGHT</w:t>
            </w:r>
          </w:p>
        </w:tc>
      </w:tr>
    </w:tbl>
    <w:p w:rsidR="00A6098B" w:rsidRDefault="00A6098B" w:rsidP="00A6098B"/>
    <w:p w:rsidR="00A6098B" w:rsidRDefault="00A6098B" w:rsidP="00A6098B">
      <w:pPr>
        <w:keepNext/>
        <w:jc w:val="center"/>
        <w:rPr>
          <w:b/>
        </w:rPr>
      </w:pPr>
      <w:r w:rsidRPr="00A6098B">
        <w:rPr>
          <w:b/>
        </w:rPr>
        <w:t>CO-SPONSOR REMOVED</w:t>
      </w:r>
    </w:p>
    <w:tbl>
      <w:tblPr>
        <w:tblW w:w="0" w:type="auto"/>
        <w:tblLayout w:type="fixed"/>
        <w:tblLook w:val="0000" w:firstRow="0" w:lastRow="0" w:firstColumn="0" w:lastColumn="0" w:noHBand="0" w:noVBand="0"/>
      </w:tblPr>
      <w:tblGrid>
        <w:gridCol w:w="1476"/>
        <w:gridCol w:w="1548"/>
      </w:tblGrid>
      <w:tr w:rsidR="00A6098B" w:rsidRPr="00A6098B" w:rsidTr="00A6098B">
        <w:tc>
          <w:tcPr>
            <w:tcW w:w="1476" w:type="dxa"/>
            <w:shd w:val="clear" w:color="auto" w:fill="auto"/>
          </w:tcPr>
          <w:p w:rsidR="00A6098B" w:rsidRPr="00A6098B" w:rsidRDefault="00A6098B" w:rsidP="00A6098B">
            <w:pPr>
              <w:keepNext/>
              <w:ind w:firstLine="0"/>
            </w:pPr>
            <w:r w:rsidRPr="00A6098B">
              <w:t>Bill Number:</w:t>
            </w:r>
          </w:p>
        </w:tc>
        <w:tc>
          <w:tcPr>
            <w:tcW w:w="1548" w:type="dxa"/>
            <w:shd w:val="clear" w:color="auto" w:fill="auto"/>
          </w:tcPr>
          <w:p w:rsidR="00A6098B" w:rsidRPr="00A6098B" w:rsidRDefault="00A6098B" w:rsidP="00A6098B">
            <w:pPr>
              <w:keepNext/>
              <w:ind w:firstLine="0"/>
            </w:pPr>
            <w:r w:rsidRPr="00A6098B">
              <w:t>H. 3490</w:t>
            </w:r>
          </w:p>
        </w:tc>
      </w:tr>
      <w:tr w:rsidR="00A6098B" w:rsidRPr="00A6098B" w:rsidTr="00A6098B">
        <w:tc>
          <w:tcPr>
            <w:tcW w:w="1476" w:type="dxa"/>
            <w:shd w:val="clear" w:color="auto" w:fill="auto"/>
          </w:tcPr>
          <w:p w:rsidR="00A6098B" w:rsidRPr="00A6098B" w:rsidRDefault="00A6098B" w:rsidP="00A6098B">
            <w:pPr>
              <w:keepNext/>
              <w:ind w:firstLine="0"/>
            </w:pPr>
            <w:r w:rsidRPr="00A6098B">
              <w:t>Date:</w:t>
            </w:r>
          </w:p>
        </w:tc>
        <w:tc>
          <w:tcPr>
            <w:tcW w:w="1548" w:type="dxa"/>
            <w:shd w:val="clear" w:color="auto" w:fill="auto"/>
          </w:tcPr>
          <w:p w:rsidR="00A6098B" w:rsidRPr="00A6098B" w:rsidRDefault="00A6098B" w:rsidP="00A6098B">
            <w:pPr>
              <w:keepNext/>
              <w:ind w:firstLine="0"/>
            </w:pPr>
            <w:r w:rsidRPr="00A6098B">
              <w:t>REMOVE:</w:t>
            </w:r>
          </w:p>
        </w:tc>
      </w:tr>
      <w:tr w:rsidR="00A6098B" w:rsidRPr="00A6098B" w:rsidTr="00A6098B">
        <w:tc>
          <w:tcPr>
            <w:tcW w:w="1476" w:type="dxa"/>
            <w:shd w:val="clear" w:color="auto" w:fill="auto"/>
          </w:tcPr>
          <w:p w:rsidR="00A6098B" w:rsidRPr="00A6098B" w:rsidRDefault="00A6098B" w:rsidP="00A6098B">
            <w:pPr>
              <w:keepNext/>
              <w:ind w:firstLine="0"/>
            </w:pPr>
            <w:r w:rsidRPr="00A6098B">
              <w:t>02/24/15</w:t>
            </w:r>
          </w:p>
        </w:tc>
        <w:tc>
          <w:tcPr>
            <w:tcW w:w="1548" w:type="dxa"/>
            <w:shd w:val="clear" w:color="auto" w:fill="auto"/>
          </w:tcPr>
          <w:p w:rsidR="00A6098B" w:rsidRPr="00A6098B" w:rsidRDefault="00A6098B" w:rsidP="00A6098B">
            <w:pPr>
              <w:keepNext/>
              <w:ind w:firstLine="0"/>
            </w:pPr>
            <w:r w:rsidRPr="00A6098B">
              <w:t>FORRESTER</w:t>
            </w:r>
          </w:p>
        </w:tc>
      </w:tr>
    </w:tbl>
    <w:p w:rsidR="00A6098B" w:rsidRDefault="00A6098B" w:rsidP="00A6098B"/>
    <w:p w:rsidR="00A6098B" w:rsidRDefault="00A6098B" w:rsidP="00A6098B">
      <w:pPr>
        <w:keepNext/>
        <w:jc w:val="center"/>
        <w:rPr>
          <w:b/>
        </w:rPr>
      </w:pPr>
      <w:r w:rsidRPr="00A6098B">
        <w:rPr>
          <w:b/>
        </w:rPr>
        <w:t>SENT TO THE SENATE</w:t>
      </w:r>
    </w:p>
    <w:p w:rsidR="00A6098B" w:rsidRDefault="00A6098B" w:rsidP="00A6098B">
      <w:r>
        <w:t>The following Bill was taken up, read the third time, and ordered sent to the Senate:</w:t>
      </w:r>
    </w:p>
    <w:p w:rsidR="00A6098B" w:rsidRDefault="00A6098B" w:rsidP="00A6098B">
      <w:bookmarkStart w:id="55" w:name="include_clip_start_126"/>
      <w:bookmarkEnd w:id="55"/>
    </w:p>
    <w:p w:rsidR="00A6098B" w:rsidRDefault="00A6098B" w:rsidP="00A6098B">
      <w:r>
        <w:t>H. 3432 -- Reps. Atwater, King, Jefferson, Williams, Taylor, Knight, Robinson-Simpson, Huggins, G. R. Smith, Norman, Brannon, Bedingfield, Clyburn, Cobb-Hunter, Hamilton, Henderson, Hixon, Hodges, Rutherford, Toole, Weeks, Hicks, Rivers and Gilliard: A BILL TO AMEND THE CODE OF LAWS OF SOUTH CAROLINA, 1976, BY ADDING SECTION 53-5-65 SO AS TO PROVIDE THAT MARTIN LUTHER KING, JR. DAY AND MEMORIAL DAY MUST BE RECOGNIZED AS HOLIDAYS FOR ALL LOCAL SCHOOL DISTRICTS OF THE STATE AND THAT THE SCHOOLS AND OFFICES OF THE DISTRICTS MUST BE CLOSED ON THOSE DATES.</w:t>
      </w:r>
    </w:p>
    <w:p w:rsidR="00A6098B" w:rsidRDefault="00A6098B" w:rsidP="00A6098B">
      <w:bookmarkStart w:id="56" w:name="include_clip_end_126"/>
      <w:bookmarkEnd w:id="56"/>
    </w:p>
    <w:p w:rsidR="00A6098B" w:rsidRDefault="00A6098B" w:rsidP="00A6098B">
      <w:pPr>
        <w:keepNext/>
        <w:jc w:val="center"/>
        <w:rPr>
          <w:b/>
        </w:rPr>
      </w:pPr>
      <w:r w:rsidRPr="00A6098B">
        <w:rPr>
          <w:b/>
        </w:rPr>
        <w:t>H. 3575--ORDERED TO THIRD READING</w:t>
      </w:r>
    </w:p>
    <w:p w:rsidR="00A6098B" w:rsidRDefault="00A6098B" w:rsidP="00A6098B">
      <w:pPr>
        <w:keepNext/>
      </w:pPr>
      <w:r>
        <w:t>The following Bill was taken up:</w:t>
      </w:r>
    </w:p>
    <w:p w:rsidR="00A6098B" w:rsidRDefault="00A6098B" w:rsidP="00A6098B">
      <w:pPr>
        <w:keepNext/>
      </w:pPr>
      <w:bookmarkStart w:id="57" w:name="include_clip_start_128"/>
      <w:bookmarkEnd w:id="57"/>
    </w:p>
    <w:p w:rsidR="00A6098B" w:rsidRDefault="00A6098B" w:rsidP="00A6098B">
      <w:r>
        <w:t>H. 3575 -- Reps. Jefferson, Southard, Johnson, Ott, Crosby, Dillard, Hosey, Knight, Williams, Gagnon and Gambrell: A BILL TO AMEND SECTION 44-96-40, CODE OF LAWS OF SOUTH CAROLINA, 1976, RELATING TO THE SOUTH CAROLINA SOLID WASTE POLICY AND MANAGEMENT ACT, SO AS TO REVISE THE DEFINITION OF "SOLID WASTE" TO EXCLUDE STEEL SLAG.</w:t>
      </w:r>
    </w:p>
    <w:p w:rsidR="00A6098B" w:rsidRDefault="00A6098B" w:rsidP="00A6098B">
      <w:bookmarkStart w:id="58" w:name="include_clip_end_128"/>
      <w:bookmarkEnd w:id="58"/>
    </w:p>
    <w:p w:rsidR="00A6098B" w:rsidRDefault="00A6098B" w:rsidP="00A6098B">
      <w:r>
        <w:t>Rep. SOUTHARD explained the Bill.</w:t>
      </w:r>
    </w:p>
    <w:p w:rsidR="00A6098B" w:rsidRDefault="00A6098B" w:rsidP="00A6098B"/>
    <w:p w:rsidR="00A6098B" w:rsidRDefault="00A6098B" w:rsidP="00A6098B">
      <w:r>
        <w:t xml:space="preserve">The yeas and nays were taken resulting as follows: </w:t>
      </w:r>
    </w:p>
    <w:p w:rsidR="00A6098B" w:rsidRDefault="00A6098B" w:rsidP="00A6098B">
      <w:pPr>
        <w:jc w:val="center"/>
      </w:pPr>
      <w:r>
        <w:t xml:space="preserve"> </w:t>
      </w:r>
      <w:bookmarkStart w:id="59" w:name="vote_start130"/>
      <w:bookmarkEnd w:id="59"/>
      <w:r>
        <w:t>Yeas 94; Nays 0</w:t>
      </w:r>
    </w:p>
    <w:p w:rsidR="00A6098B" w:rsidRDefault="00A6098B" w:rsidP="00A6098B">
      <w:pPr>
        <w:jc w:val="center"/>
      </w:pPr>
    </w:p>
    <w:p w:rsidR="00A6098B" w:rsidRDefault="00A6098B" w:rsidP="00A6098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6098B" w:rsidRPr="00A6098B" w:rsidTr="00A6098B">
        <w:tc>
          <w:tcPr>
            <w:tcW w:w="2179" w:type="dxa"/>
            <w:shd w:val="clear" w:color="auto" w:fill="auto"/>
          </w:tcPr>
          <w:p w:rsidR="00A6098B" w:rsidRPr="00A6098B" w:rsidRDefault="00A6098B" w:rsidP="00A6098B">
            <w:pPr>
              <w:keepNext/>
              <w:ind w:firstLine="0"/>
            </w:pPr>
            <w:r>
              <w:t>Allison</w:t>
            </w:r>
          </w:p>
        </w:tc>
        <w:tc>
          <w:tcPr>
            <w:tcW w:w="2179" w:type="dxa"/>
            <w:shd w:val="clear" w:color="auto" w:fill="auto"/>
          </w:tcPr>
          <w:p w:rsidR="00A6098B" w:rsidRPr="00A6098B" w:rsidRDefault="00A6098B" w:rsidP="00A6098B">
            <w:pPr>
              <w:keepNext/>
              <w:ind w:firstLine="0"/>
            </w:pPr>
            <w:r>
              <w:t>Anderson</w:t>
            </w:r>
          </w:p>
        </w:tc>
        <w:tc>
          <w:tcPr>
            <w:tcW w:w="2180" w:type="dxa"/>
            <w:shd w:val="clear" w:color="auto" w:fill="auto"/>
          </w:tcPr>
          <w:p w:rsidR="00A6098B" w:rsidRPr="00A6098B" w:rsidRDefault="00A6098B" w:rsidP="00A6098B">
            <w:pPr>
              <w:keepNext/>
              <w:ind w:firstLine="0"/>
            </w:pPr>
            <w:r>
              <w:t>Anthony</w:t>
            </w:r>
          </w:p>
        </w:tc>
      </w:tr>
      <w:tr w:rsidR="00A6098B" w:rsidRPr="00A6098B" w:rsidTr="00A6098B">
        <w:tc>
          <w:tcPr>
            <w:tcW w:w="2179" w:type="dxa"/>
            <w:shd w:val="clear" w:color="auto" w:fill="auto"/>
          </w:tcPr>
          <w:p w:rsidR="00A6098B" w:rsidRPr="00A6098B" w:rsidRDefault="00A6098B" w:rsidP="00A6098B">
            <w:pPr>
              <w:ind w:firstLine="0"/>
            </w:pPr>
            <w:r>
              <w:t>Bales</w:t>
            </w:r>
          </w:p>
        </w:tc>
        <w:tc>
          <w:tcPr>
            <w:tcW w:w="2179" w:type="dxa"/>
            <w:shd w:val="clear" w:color="auto" w:fill="auto"/>
          </w:tcPr>
          <w:p w:rsidR="00A6098B" w:rsidRPr="00A6098B" w:rsidRDefault="00A6098B" w:rsidP="00A6098B">
            <w:pPr>
              <w:ind w:firstLine="0"/>
            </w:pPr>
            <w:r>
              <w:t>Ballentine</w:t>
            </w:r>
          </w:p>
        </w:tc>
        <w:tc>
          <w:tcPr>
            <w:tcW w:w="2180" w:type="dxa"/>
            <w:shd w:val="clear" w:color="auto" w:fill="auto"/>
          </w:tcPr>
          <w:p w:rsidR="00A6098B" w:rsidRPr="00A6098B" w:rsidRDefault="00A6098B" w:rsidP="00A6098B">
            <w:pPr>
              <w:ind w:firstLine="0"/>
            </w:pPr>
            <w:r>
              <w:t>Bannister</w:t>
            </w:r>
          </w:p>
        </w:tc>
      </w:tr>
      <w:tr w:rsidR="00A6098B" w:rsidRPr="00A6098B" w:rsidTr="00A6098B">
        <w:tc>
          <w:tcPr>
            <w:tcW w:w="2179" w:type="dxa"/>
            <w:shd w:val="clear" w:color="auto" w:fill="auto"/>
          </w:tcPr>
          <w:p w:rsidR="00A6098B" w:rsidRPr="00A6098B" w:rsidRDefault="00A6098B" w:rsidP="00A6098B">
            <w:pPr>
              <w:ind w:firstLine="0"/>
            </w:pPr>
            <w:r>
              <w:t>Bedingfield</w:t>
            </w:r>
          </w:p>
        </w:tc>
        <w:tc>
          <w:tcPr>
            <w:tcW w:w="2179" w:type="dxa"/>
            <w:shd w:val="clear" w:color="auto" w:fill="auto"/>
          </w:tcPr>
          <w:p w:rsidR="00A6098B" w:rsidRPr="00A6098B" w:rsidRDefault="00A6098B" w:rsidP="00A6098B">
            <w:pPr>
              <w:ind w:firstLine="0"/>
            </w:pPr>
            <w:r>
              <w:t>Bernstein</w:t>
            </w:r>
          </w:p>
        </w:tc>
        <w:tc>
          <w:tcPr>
            <w:tcW w:w="2180" w:type="dxa"/>
            <w:shd w:val="clear" w:color="auto" w:fill="auto"/>
          </w:tcPr>
          <w:p w:rsidR="00A6098B" w:rsidRPr="00A6098B" w:rsidRDefault="00A6098B" w:rsidP="00A6098B">
            <w:pPr>
              <w:ind w:firstLine="0"/>
            </w:pPr>
            <w:r>
              <w:t>Bowers</w:t>
            </w:r>
          </w:p>
        </w:tc>
      </w:tr>
      <w:tr w:rsidR="00A6098B" w:rsidRPr="00A6098B" w:rsidTr="00A6098B">
        <w:tc>
          <w:tcPr>
            <w:tcW w:w="2179" w:type="dxa"/>
            <w:shd w:val="clear" w:color="auto" w:fill="auto"/>
          </w:tcPr>
          <w:p w:rsidR="00A6098B" w:rsidRPr="00A6098B" w:rsidRDefault="00A6098B" w:rsidP="00A6098B">
            <w:pPr>
              <w:ind w:firstLine="0"/>
            </w:pPr>
            <w:r>
              <w:t>Bradley</w:t>
            </w:r>
          </w:p>
        </w:tc>
        <w:tc>
          <w:tcPr>
            <w:tcW w:w="2179" w:type="dxa"/>
            <w:shd w:val="clear" w:color="auto" w:fill="auto"/>
          </w:tcPr>
          <w:p w:rsidR="00A6098B" w:rsidRPr="00A6098B" w:rsidRDefault="00A6098B" w:rsidP="00A6098B">
            <w:pPr>
              <w:ind w:firstLine="0"/>
            </w:pPr>
            <w:r>
              <w:t>G. A. Brown</w:t>
            </w:r>
          </w:p>
        </w:tc>
        <w:tc>
          <w:tcPr>
            <w:tcW w:w="2180" w:type="dxa"/>
            <w:shd w:val="clear" w:color="auto" w:fill="auto"/>
          </w:tcPr>
          <w:p w:rsidR="00A6098B" w:rsidRPr="00A6098B" w:rsidRDefault="00A6098B" w:rsidP="00A6098B">
            <w:pPr>
              <w:ind w:firstLine="0"/>
            </w:pPr>
            <w:r>
              <w:t>R. L. Brown</w:t>
            </w:r>
          </w:p>
        </w:tc>
      </w:tr>
      <w:tr w:rsidR="00A6098B" w:rsidRPr="00A6098B" w:rsidTr="00A6098B">
        <w:tc>
          <w:tcPr>
            <w:tcW w:w="2179" w:type="dxa"/>
            <w:shd w:val="clear" w:color="auto" w:fill="auto"/>
          </w:tcPr>
          <w:p w:rsidR="00A6098B" w:rsidRPr="00A6098B" w:rsidRDefault="00A6098B" w:rsidP="00A6098B">
            <w:pPr>
              <w:ind w:firstLine="0"/>
            </w:pPr>
            <w:r>
              <w:t>Burns</w:t>
            </w:r>
          </w:p>
        </w:tc>
        <w:tc>
          <w:tcPr>
            <w:tcW w:w="2179" w:type="dxa"/>
            <w:shd w:val="clear" w:color="auto" w:fill="auto"/>
          </w:tcPr>
          <w:p w:rsidR="00A6098B" w:rsidRPr="00A6098B" w:rsidRDefault="00A6098B" w:rsidP="00A6098B">
            <w:pPr>
              <w:ind w:firstLine="0"/>
            </w:pPr>
            <w:r>
              <w:t>Chumley</w:t>
            </w:r>
          </w:p>
        </w:tc>
        <w:tc>
          <w:tcPr>
            <w:tcW w:w="2180" w:type="dxa"/>
            <w:shd w:val="clear" w:color="auto" w:fill="auto"/>
          </w:tcPr>
          <w:p w:rsidR="00A6098B" w:rsidRPr="00A6098B" w:rsidRDefault="00A6098B" w:rsidP="00A6098B">
            <w:pPr>
              <w:ind w:firstLine="0"/>
            </w:pPr>
            <w:r>
              <w:t>Clary</w:t>
            </w:r>
          </w:p>
        </w:tc>
      </w:tr>
      <w:tr w:rsidR="00A6098B" w:rsidRPr="00A6098B" w:rsidTr="00A6098B">
        <w:tc>
          <w:tcPr>
            <w:tcW w:w="2179" w:type="dxa"/>
            <w:shd w:val="clear" w:color="auto" w:fill="auto"/>
          </w:tcPr>
          <w:p w:rsidR="00A6098B" w:rsidRPr="00A6098B" w:rsidRDefault="00A6098B" w:rsidP="00A6098B">
            <w:pPr>
              <w:ind w:firstLine="0"/>
            </w:pPr>
            <w:r>
              <w:t>Clyburn</w:t>
            </w:r>
          </w:p>
        </w:tc>
        <w:tc>
          <w:tcPr>
            <w:tcW w:w="2179" w:type="dxa"/>
            <w:shd w:val="clear" w:color="auto" w:fill="auto"/>
          </w:tcPr>
          <w:p w:rsidR="00A6098B" w:rsidRPr="00A6098B" w:rsidRDefault="00A6098B" w:rsidP="00A6098B">
            <w:pPr>
              <w:ind w:firstLine="0"/>
            </w:pPr>
            <w:r>
              <w:t>Cole</w:t>
            </w:r>
          </w:p>
        </w:tc>
        <w:tc>
          <w:tcPr>
            <w:tcW w:w="2180" w:type="dxa"/>
            <w:shd w:val="clear" w:color="auto" w:fill="auto"/>
          </w:tcPr>
          <w:p w:rsidR="00A6098B" w:rsidRPr="00A6098B" w:rsidRDefault="00A6098B" w:rsidP="00A6098B">
            <w:pPr>
              <w:ind w:firstLine="0"/>
            </w:pPr>
            <w:r>
              <w:t>Collins</w:t>
            </w:r>
          </w:p>
        </w:tc>
      </w:tr>
      <w:tr w:rsidR="00A6098B" w:rsidRPr="00A6098B" w:rsidTr="00A6098B">
        <w:tc>
          <w:tcPr>
            <w:tcW w:w="2179" w:type="dxa"/>
            <w:shd w:val="clear" w:color="auto" w:fill="auto"/>
          </w:tcPr>
          <w:p w:rsidR="00A6098B" w:rsidRPr="00A6098B" w:rsidRDefault="00A6098B" w:rsidP="00A6098B">
            <w:pPr>
              <w:ind w:firstLine="0"/>
            </w:pPr>
            <w:r>
              <w:t>Corley</w:t>
            </w:r>
          </w:p>
        </w:tc>
        <w:tc>
          <w:tcPr>
            <w:tcW w:w="2179" w:type="dxa"/>
            <w:shd w:val="clear" w:color="auto" w:fill="auto"/>
          </w:tcPr>
          <w:p w:rsidR="00A6098B" w:rsidRPr="00A6098B" w:rsidRDefault="00A6098B" w:rsidP="00A6098B">
            <w:pPr>
              <w:ind w:firstLine="0"/>
            </w:pPr>
            <w:r>
              <w:t>Crosby</w:t>
            </w:r>
          </w:p>
        </w:tc>
        <w:tc>
          <w:tcPr>
            <w:tcW w:w="2180" w:type="dxa"/>
            <w:shd w:val="clear" w:color="auto" w:fill="auto"/>
          </w:tcPr>
          <w:p w:rsidR="00A6098B" w:rsidRPr="00A6098B" w:rsidRDefault="00A6098B" w:rsidP="00A6098B">
            <w:pPr>
              <w:ind w:firstLine="0"/>
            </w:pPr>
            <w:r>
              <w:t>Daning</w:t>
            </w:r>
          </w:p>
        </w:tc>
      </w:tr>
      <w:tr w:rsidR="00A6098B" w:rsidRPr="00A6098B" w:rsidTr="00A6098B">
        <w:tc>
          <w:tcPr>
            <w:tcW w:w="2179" w:type="dxa"/>
            <w:shd w:val="clear" w:color="auto" w:fill="auto"/>
          </w:tcPr>
          <w:p w:rsidR="00A6098B" w:rsidRPr="00A6098B" w:rsidRDefault="00A6098B" w:rsidP="00A6098B">
            <w:pPr>
              <w:ind w:firstLine="0"/>
            </w:pPr>
            <w:r>
              <w:t>Delleney</w:t>
            </w:r>
          </w:p>
        </w:tc>
        <w:tc>
          <w:tcPr>
            <w:tcW w:w="2179" w:type="dxa"/>
            <w:shd w:val="clear" w:color="auto" w:fill="auto"/>
          </w:tcPr>
          <w:p w:rsidR="00A6098B" w:rsidRPr="00A6098B" w:rsidRDefault="00A6098B" w:rsidP="00A6098B">
            <w:pPr>
              <w:ind w:firstLine="0"/>
            </w:pPr>
            <w:r>
              <w:t>Douglas</w:t>
            </w:r>
          </w:p>
        </w:tc>
        <w:tc>
          <w:tcPr>
            <w:tcW w:w="2180" w:type="dxa"/>
            <w:shd w:val="clear" w:color="auto" w:fill="auto"/>
          </w:tcPr>
          <w:p w:rsidR="00A6098B" w:rsidRPr="00A6098B" w:rsidRDefault="00A6098B" w:rsidP="00A6098B">
            <w:pPr>
              <w:ind w:firstLine="0"/>
            </w:pPr>
            <w:r>
              <w:t>Duckworth</w:t>
            </w:r>
          </w:p>
        </w:tc>
      </w:tr>
      <w:tr w:rsidR="00A6098B" w:rsidRPr="00A6098B" w:rsidTr="00A6098B">
        <w:tc>
          <w:tcPr>
            <w:tcW w:w="2179" w:type="dxa"/>
            <w:shd w:val="clear" w:color="auto" w:fill="auto"/>
          </w:tcPr>
          <w:p w:rsidR="00A6098B" w:rsidRPr="00A6098B" w:rsidRDefault="00A6098B" w:rsidP="00A6098B">
            <w:pPr>
              <w:ind w:firstLine="0"/>
            </w:pPr>
            <w:r>
              <w:t>Felder</w:t>
            </w:r>
          </w:p>
        </w:tc>
        <w:tc>
          <w:tcPr>
            <w:tcW w:w="2179" w:type="dxa"/>
            <w:shd w:val="clear" w:color="auto" w:fill="auto"/>
          </w:tcPr>
          <w:p w:rsidR="00A6098B" w:rsidRPr="00A6098B" w:rsidRDefault="00A6098B" w:rsidP="00A6098B">
            <w:pPr>
              <w:ind w:firstLine="0"/>
            </w:pPr>
            <w:r>
              <w:t>Forrester</w:t>
            </w:r>
          </w:p>
        </w:tc>
        <w:tc>
          <w:tcPr>
            <w:tcW w:w="2180" w:type="dxa"/>
            <w:shd w:val="clear" w:color="auto" w:fill="auto"/>
          </w:tcPr>
          <w:p w:rsidR="00A6098B" w:rsidRPr="00A6098B" w:rsidRDefault="00A6098B" w:rsidP="00A6098B">
            <w:pPr>
              <w:ind w:firstLine="0"/>
            </w:pPr>
            <w:r>
              <w:t>Funderburk</w:t>
            </w:r>
          </w:p>
        </w:tc>
      </w:tr>
      <w:tr w:rsidR="00A6098B" w:rsidRPr="00A6098B" w:rsidTr="00A6098B">
        <w:tc>
          <w:tcPr>
            <w:tcW w:w="2179" w:type="dxa"/>
            <w:shd w:val="clear" w:color="auto" w:fill="auto"/>
          </w:tcPr>
          <w:p w:rsidR="00A6098B" w:rsidRPr="00A6098B" w:rsidRDefault="00A6098B" w:rsidP="00A6098B">
            <w:pPr>
              <w:ind w:firstLine="0"/>
            </w:pPr>
            <w:r>
              <w:t>Gagnon</w:t>
            </w:r>
          </w:p>
        </w:tc>
        <w:tc>
          <w:tcPr>
            <w:tcW w:w="2179" w:type="dxa"/>
            <w:shd w:val="clear" w:color="auto" w:fill="auto"/>
          </w:tcPr>
          <w:p w:rsidR="00A6098B" w:rsidRPr="00A6098B" w:rsidRDefault="00A6098B" w:rsidP="00A6098B">
            <w:pPr>
              <w:ind w:firstLine="0"/>
            </w:pPr>
            <w:r>
              <w:t>Gambrell</w:t>
            </w:r>
          </w:p>
        </w:tc>
        <w:tc>
          <w:tcPr>
            <w:tcW w:w="2180" w:type="dxa"/>
            <w:shd w:val="clear" w:color="auto" w:fill="auto"/>
          </w:tcPr>
          <w:p w:rsidR="00A6098B" w:rsidRPr="00A6098B" w:rsidRDefault="00A6098B" w:rsidP="00A6098B">
            <w:pPr>
              <w:ind w:firstLine="0"/>
            </w:pPr>
            <w:r>
              <w:t>George</w:t>
            </w:r>
          </w:p>
        </w:tc>
      </w:tr>
      <w:tr w:rsidR="00A6098B" w:rsidRPr="00A6098B" w:rsidTr="00A6098B">
        <w:tc>
          <w:tcPr>
            <w:tcW w:w="2179" w:type="dxa"/>
            <w:shd w:val="clear" w:color="auto" w:fill="auto"/>
          </w:tcPr>
          <w:p w:rsidR="00A6098B" w:rsidRPr="00A6098B" w:rsidRDefault="00A6098B" w:rsidP="00A6098B">
            <w:pPr>
              <w:ind w:firstLine="0"/>
            </w:pPr>
            <w:r>
              <w:t>Gilliard</w:t>
            </w:r>
          </w:p>
        </w:tc>
        <w:tc>
          <w:tcPr>
            <w:tcW w:w="2179" w:type="dxa"/>
            <w:shd w:val="clear" w:color="auto" w:fill="auto"/>
          </w:tcPr>
          <w:p w:rsidR="00A6098B" w:rsidRPr="00A6098B" w:rsidRDefault="00A6098B" w:rsidP="00A6098B">
            <w:pPr>
              <w:ind w:firstLine="0"/>
            </w:pPr>
            <w:r>
              <w:t>Goldfinch</w:t>
            </w:r>
          </w:p>
        </w:tc>
        <w:tc>
          <w:tcPr>
            <w:tcW w:w="2180" w:type="dxa"/>
            <w:shd w:val="clear" w:color="auto" w:fill="auto"/>
          </w:tcPr>
          <w:p w:rsidR="00A6098B" w:rsidRPr="00A6098B" w:rsidRDefault="00A6098B" w:rsidP="00A6098B">
            <w:pPr>
              <w:ind w:firstLine="0"/>
            </w:pPr>
            <w:r>
              <w:t>Hamilton</w:t>
            </w:r>
          </w:p>
        </w:tc>
      </w:tr>
      <w:tr w:rsidR="00A6098B" w:rsidRPr="00A6098B" w:rsidTr="00A6098B">
        <w:tc>
          <w:tcPr>
            <w:tcW w:w="2179" w:type="dxa"/>
            <w:shd w:val="clear" w:color="auto" w:fill="auto"/>
          </w:tcPr>
          <w:p w:rsidR="00A6098B" w:rsidRPr="00A6098B" w:rsidRDefault="00A6098B" w:rsidP="00A6098B">
            <w:pPr>
              <w:ind w:firstLine="0"/>
            </w:pPr>
            <w:r>
              <w:t>Hardee</w:t>
            </w:r>
          </w:p>
        </w:tc>
        <w:tc>
          <w:tcPr>
            <w:tcW w:w="2179" w:type="dxa"/>
            <w:shd w:val="clear" w:color="auto" w:fill="auto"/>
          </w:tcPr>
          <w:p w:rsidR="00A6098B" w:rsidRPr="00A6098B" w:rsidRDefault="00A6098B" w:rsidP="00A6098B">
            <w:pPr>
              <w:ind w:firstLine="0"/>
            </w:pPr>
            <w:r>
              <w:t>Hardwick</w:t>
            </w:r>
          </w:p>
        </w:tc>
        <w:tc>
          <w:tcPr>
            <w:tcW w:w="2180" w:type="dxa"/>
            <w:shd w:val="clear" w:color="auto" w:fill="auto"/>
          </w:tcPr>
          <w:p w:rsidR="00A6098B" w:rsidRPr="00A6098B" w:rsidRDefault="00A6098B" w:rsidP="00A6098B">
            <w:pPr>
              <w:ind w:firstLine="0"/>
            </w:pPr>
            <w:r>
              <w:t>Hayes</w:t>
            </w:r>
          </w:p>
        </w:tc>
      </w:tr>
      <w:tr w:rsidR="00A6098B" w:rsidRPr="00A6098B" w:rsidTr="00A6098B">
        <w:tc>
          <w:tcPr>
            <w:tcW w:w="2179" w:type="dxa"/>
            <w:shd w:val="clear" w:color="auto" w:fill="auto"/>
          </w:tcPr>
          <w:p w:rsidR="00A6098B" w:rsidRPr="00A6098B" w:rsidRDefault="00A6098B" w:rsidP="00A6098B">
            <w:pPr>
              <w:ind w:firstLine="0"/>
            </w:pPr>
            <w:r>
              <w:t>Henegan</w:t>
            </w:r>
          </w:p>
        </w:tc>
        <w:tc>
          <w:tcPr>
            <w:tcW w:w="2179" w:type="dxa"/>
            <w:shd w:val="clear" w:color="auto" w:fill="auto"/>
          </w:tcPr>
          <w:p w:rsidR="00A6098B" w:rsidRPr="00A6098B" w:rsidRDefault="00A6098B" w:rsidP="00A6098B">
            <w:pPr>
              <w:ind w:firstLine="0"/>
            </w:pPr>
            <w:r>
              <w:t>Herbkersman</w:t>
            </w:r>
          </w:p>
        </w:tc>
        <w:tc>
          <w:tcPr>
            <w:tcW w:w="2180" w:type="dxa"/>
            <w:shd w:val="clear" w:color="auto" w:fill="auto"/>
          </w:tcPr>
          <w:p w:rsidR="00A6098B" w:rsidRPr="00A6098B" w:rsidRDefault="00A6098B" w:rsidP="00A6098B">
            <w:pPr>
              <w:ind w:firstLine="0"/>
            </w:pPr>
            <w:r>
              <w:t>Hicks</w:t>
            </w:r>
          </w:p>
        </w:tc>
      </w:tr>
      <w:tr w:rsidR="00A6098B" w:rsidRPr="00A6098B" w:rsidTr="00A6098B">
        <w:tc>
          <w:tcPr>
            <w:tcW w:w="2179" w:type="dxa"/>
            <w:shd w:val="clear" w:color="auto" w:fill="auto"/>
          </w:tcPr>
          <w:p w:rsidR="00A6098B" w:rsidRPr="00A6098B" w:rsidRDefault="00A6098B" w:rsidP="00A6098B">
            <w:pPr>
              <w:ind w:firstLine="0"/>
            </w:pPr>
            <w:r>
              <w:t>Hill</w:t>
            </w:r>
          </w:p>
        </w:tc>
        <w:tc>
          <w:tcPr>
            <w:tcW w:w="2179" w:type="dxa"/>
            <w:shd w:val="clear" w:color="auto" w:fill="auto"/>
          </w:tcPr>
          <w:p w:rsidR="00A6098B" w:rsidRPr="00A6098B" w:rsidRDefault="00A6098B" w:rsidP="00A6098B">
            <w:pPr>
              <w:ind w:firstLine="0"/>
            </w:pPr>
            <w:r>
              <w:t>Hiott</w:t>
            </w:r>
          </w:p>
        </w:tc>
        <w:tc>
          <w:tcPr>
            <w:tcW w:w="2180" w:type="dxa"/>
            <w:shd w:val="clear" w:color="auto" w:fill="auto"/>
          </w:tcPr>
          <w:p w:rsidR="00A6098B" w:rsidRPr="00A6098B" w:rsidRDefault="00A6098B" w:rsidP="00A6098B">
            <w:pPr>
              <w:ind w:firstLine="0"/>
            </w:pPr>
            <w:r>
              <w:t>Hixon</w:t>
            </w:r>
          </w:p>
        </w:tc>
      </w:tr>
      <w:tr w:rsidR="00A6098B" w:rsidRPr="00A6098B" w:rsidTr="00A6098B">
        <w:tc>
          <w:tcPr>
            <w:tcW w:w="2179" w:type="dxa"/>
            <w:shd w:val="clear" w:color="auto" w:fill="auto"/>
          </w:tcPr>
          <w:p w:rsidR="00A6098B" w:rsidRPr="00A6098B" w:rsidRDefault="00A6098B" w:rsidP="00A6098B">
            <w:pPr>
              <w:ind w:firstLine="0"/>
            </w:pPr>
            <w:r>
              <w:t>Hodges</w:t>
            </w:r>
          </w:p>
        </w:tc>
        <w:tc>
          <w:tcPr>
            <w:tcW w:w="2179" w:type="dxa"/>
            <w:shd w:val="clear" w:color="auto" w:fill="auto"/>
          </w:tcPr>
          <w:p w:rsidR="00A6098B" w:rsidRPr="00A6098B" w:rsidRDefault="00A6098B" w:rsidP="00A6098B">
            <w:pPr>
              <w:ind w:firstLine="0"/>
            </w:pPr>
            <w:r>
              <w:t>Hosey</w:t>
            </w:r>
          </w:p>
        </w:tc>
        <w:tc>
          <w:tcPr>
            <w:tcW w:w="2180" w:type="dxa"/>
            <w:shd w:val="clear" w:color="auto" w:fill="auto"/>
          </w:tcPr>
          <w:p w:rsidR="00A6098B" w:rsidRPr="00A6098B" w:rsidRDefault="00A6098B" w:rsidP="00A6098B">
            <w:pPr>
              <w:ind w:firstLine="0"/>
            </w:pPr>
            <w:r>
              <w:t>Huggins</w:t>
            </w:r>
          </w:p>
        </w:tc>
      </w:tr>
      <w:tr w:rsidR="00A6098B" w:rsidRPr="00A6098B" w:rsidTr="00A6098B">
        <w:tc>
          <w:tcPr>
            <w:tcW w:w="2179" w:type="dxa"/>
            <w:shd w:val="clear" w:color="auto" w:fill="auto"/>
          </w:tcPr>
          <w:p w:rsidR="00A6098B" w:rsidRPr="00A6098B" w:rsidRDefault="00A6098B" w:rsidP="00A6098B">
            <w:pPr>
              <w:ind w:firstLine="0"/>
            </w:pPr>
            <w:r>
              <w:t>Jefferson</w:t>
            </w:r>
          </w:p>
        </w:tc>
        <w:tc>
          <w:tcPr>
            <w:tcW w:w="2179" w:type="dxa"/>
            <w:shd w:val="clear" w:color="auto" w:fill="auto"/>
          </w:tcPr>
          <w:p w:rsidR="00A6098B" w:rsidRPr="00A6098B" w:rsidRDefault="00A6098B" w:rsidP="00A6098B">
            <w:pPr>
              <w:ind w:firstLine="0"/>
            </w:pPr>
            <w:r>
              <w:t>Johnson</w:t>
            </w:r>
          </w:p>
        </w:tc>
        <w:tc>
          <w:tcPr>
            <w:tcW w:w="2180" w:type="dxa"/>
            <w:shd w:val="clear" w:color="auto" w:fill="auto"/>
          </w:tcPr>
          <w:p w:rsidR="00A6098B" w:rsidRPr="00A6098B" w:rsidRDefault="00A6098B" w:rsidP="00A6098B">
            <w:pPr>
              <w:ind w:firstLine="0"/>
            </w:pPr>
            <w:r>
              <w:t>Kirby</w:t>
            </w:r>
          </w:p>
        </w:tc>
      </w:tr>
      <w:tr w:rsidR="00A6098B" w:rsidRPr="00A6098B" w:rsidTr="00A6098B">
        <w:tc>
          <w:tcPr>
            <w:tcW w:w="2179" w:type="dxa"/>
            <w:shd w:val="clear" w:color="auto" w:fill="auto"/>
          </w:tcPr>
          <w:p w:rsidR="00A6098B" w:rsidRPr="00A6098B" w:rsidRDefault="00A6098B" w:rsidP="00A6098B">
            <w:pPr>
              <w:ind w:firstLine="0"/>
            </w:pPr>
            <w:r>
              <w:t>Knight</w:t>
            </w:r>
          </w:p>
        </w:tc>
        <w:tc>
          <w:tcPr>
            <w:tcW w:w="2179" w:type="dxa"/>
            <w:shd w:val="clear" w:color="auto" w:fill="auto"/>
          </w:tcPr>
          <w:p w:rsidR="00A6098B" w:rsidRPr="00A6098B" w:rsidRDefault="00A6098B" w:rsidP="00A6098B">
            <w:pPr>
              <w:ind w:firstLine="0"/>
            </w:pPr>
            <w:r>
              <w:t>Limehouse</w:t>
            </w:r>
          </w:p>
        </w:tc>
        <w:tc>
          <w:tcPr>
            <w:tcW w:w="2180" w:type="dxa"/>
            <w:shd w:val="clear" w:color="auto" w:fill="auto"/>
          </w:tcPr>
          <w:p w:rsidR="00A6098B" w:rsidRPr="00A6098B" w:rsidRDefault="00A6098B" w:rsidP="00A6098B">
            <w:pPr>
              <w:ind w:firstLine="0"/>
            </w:pPr>
            <w:r>
              <w:t>Loftis</w:t>
            </w:r>
          </w:p>
        </w:tc>
      </w:tr>
      <w:tr w:rsidR="00A6098B" w:rsidRPr="00A6098B" w:rsidTr="00A6098B">
        <w:tc>
          <w:tcPr>
            <w:tcW w:w="2179" w:type="dxa"/>
            <w:shd w:val="clear" w:color="auto" w:fill="auto"/>
          </w:tcPr>
          <w:p w:rsidR="00A6098B" w:rsidRPr="00A6098B" w:rsidRDefault="00A6098B" w:rsidP="00A6098B">
            <w:pPr>
              <w:ind w:firstLine="0"/>
            </w:pPr>
            <w:r>
              <w:t>Long</w:t>
            </w:r>
          </w:p>
        </w:tc>
        <w:tc>
          <w:tcPr>
            <w:tcW w:w="2179" w:type="dxa"/>
            <w:shd w:val="clear" w:color="auto" w:fill="auto"/>
          </w:tcPr>
          <w:p w:rsidR="00A6098B" w:rsidRPr="00A6098B" w:rsidRDefault="00A6098B" w:rsidP="00A6098B">
            <w:pPr>
              <w:ind w:firstLine="0"/>
            </w:pPr>
            <w:r>
              <w:t>Lowe</w:t>
            </w:r>
          </w:p>
        </w:tc>
        <w:tc>
          <w:tcPr>
            <w:tcW w:w="2180" w:type="dxa"/>
            <w:shd w:val="clear" w:color="auto" w:fill="auto"/>
          </w:tcPr>
          <w:p w:rsidR="00A6098B" w:rsidRPr="00A6098B" w:rsidRDefault="00A6098B" w:rsidP="00A6098B">
            <w:pPr>
              <w:ind w:firstLine="0"/>
            </w:pPr>
            <w:r>
              <w:t>Lucas</w:t>
            </w:r>
          </w:p>
        </w:tc>
      </w:tr>
      <w:tr w:rsidR="00A6098B" w:rsidRPr="00A6098B" w:rsidTr="00A6098B">
        <w:tc>
          <w:tcPr>
            <w:tcW w:w="2179" w:type="dxa"/>
            <w:shd w:val="clear" w:color="auto" w:fill="auto"/>
          </w:tcPr>
          <w:p w:rsidR="00A6098B" w:rsidRPr="00A6098B" w:rsidRDefault="00A6098B" w:rsidP="00A6098B">
            <w:pPr>
              <w:ind w:firstLine="0"/>
            </w:pPr>
            <w:r>
              <w:t>McEachern</w:t>
            </w:r>
          </w:p>
        </w:tc>
        <w:tc>
          <w:tcPr>
            <w:tcW w:w="2179" w:type="dxa"/>
            <w:shd w:val="clear" w:color="auto" w:fill="auto"/>
          </w:tcPr>
          <w:p w:rsidR="00A6098B" w:rsidRPr="00A6098B" w:rsidRDefault="00A6098B" w:rsidP="00A6098B">
            <w:pPr>
              <w:ind w:firstLine="0"/>
            </w:pPr>
            <w:r>
              <w:t>M. S. McLeod</w:t>
            </w:r>
          </w:p>
        </w:tc>
        <w:tc>
          <w:tcPr>
            <w:tcW w:w="2180" w:type="dxa"/>
            <w:shd w:val="clear" w:color="auto" w:fill="auto"/>
          </w:tcPr>
          <w:p w:rsidR="00A6098B" w:rsidRPr="00A6098B" w:rsidRDefault="00A6098B" w:rsidP="00A6098B">
            <w:pPr>
              <w:ind w:firstLine="0"/>
            </w:pPr>
            <w:r>
              <w:t>W. J. McLeod</w:t>
            </w:r>
          </w:p>
        </w:tc>
      </w:tr>
      <w:tr w:rsidR="00A6098B" w:rsidRPr="00A6098B" w:rsidTr="00A6098B">
        <w:tc>
          <w:tcPr>
            <w:tcW w:w="2179" w:type="dxa"/>
            <w:shd w:val="clear" w:color="auto" w:fill="auto"/>
          </w:tcPr>
          <w:p w:rsidR="00A6098B" w:rsidRPr="00A6098B" w:rsidRDefault="00A6098B" w:rsidP="00A6098B">
            <w:pPr>
              <w:ind w:firstLine="0"/>
            </w:pPr>
            <w:r>
              <w:t>Merrill</w:t>
            </w:r>
          </w:p>
        </w:tc>
        <w:tc>
          <w:tcPr>
            <w:tcW w:w="2179" w:type="dxa"/>
            <w:shd w:val="clear" w:color="auto" w:fill="auto"/>
          </w:tcPr>
          <w:p w:rsidR="00A6098B" w:rsidRPr="00A6098B" w:rsidRDefault="00A6098B" w:rsidP="00A6098B">
            <w:pPr>
              <w:ind w:firstLine="0"/>
            </w:pPr>
            <w:r>
              <w:t>D. C. Moss</w:t>
            </w:r>
          </w:p>
        </w:tc>
        <w:tc>
          <w:tcPr>
            <w:tcW w:w="2180" w:type="dxa"/>
            <w:shd w:val="clear" w:color="auto" w:fill="auto"/>
          </w:tcPr>
          <w:p w:rsidR="00A6098B" w:rsidRPr="00A6098B" w:rsidRDefault="00A6098B" w:rsidP="00A6098B">
            <w:pPr>
              <w:ind w:firstLine="0"/>
            </w:pPr>
            <w:r>
              <w:t>Nanney</w:t>
            </w:r>
          </w:p>
        </w:tc>
      </w:tr>
      <w:tr w:rsidR="00A6098B" w:rsidRPr="00A6098B" w:rsidTr="00A6098B">
        <w:tc>
          <w:tcPr>
            <w:tcW w:w="2179" w:type="dxa"/>
            <w:shd w:val="clear" w:color="auto" w:fill="auto"/>
          </w:tcPr>
          <w:p w:rsidR="00A6098B" w:rsidRPr="00A6098B" w:rsidRDefault="00A6098B" w:rsidP="00A6098B">
            <w:pPr>
              <w:ind w:firstLine="0"/>
            </w:pPr>
            <w:r>
              <w:t>Neal</w:t>
            </w:r>
          </w:p>
        </w:tc>
        <w:tc>
          <w:tcPr>
            <w:tcW w:w="2179" w:type="dxa"/>
            <w:shd w:val="clear" w:color="auto" w:fill="auto"/>
          </w:tcPr>
          <w:p w:rsidR="00A6098B" w:rsidRPr="00A6098B" w:rsidRDefault="00A6098B" w:rsidP="00A6098B">
            <w:pPr>
              <w:ind w:firstLine="0"/>
            </w:pPr>
            <w:r>
              <w:t>Newton</w:t>
            </w:r>
          </w:p>
        </w:tc>
        <w:tc>
          <w:tcPr>
            <w:tcW w:w="2180" w:type="dxa"/>
            <w:shd w:val="clear" w:color="auto" w:fill="auto"/>
          </w:tcPr>
          <w:p w:rsidR="00A6098B" w:rsidRPr="00A6098B" w:rsidRDefault="00A6098B" w:rsidP="00A6098B">
            <w:pPr>
              <w:ind w:firstLine="0"/>
            </w:pPr>
            <w:r>
              <w:t>Norman</w:t>
            </w:r>
          </w:p>
        </w:tc>
      </w:tr>
      <w:tr w:rsidR="00A6098B" w:rsidRPr="00A6098B" w:rsidTr="00A6098B">
        <w:tc>
          <w:tcPr>
            <w:tcW w:w="2179" w:type="dxa"/>
            <w:shd w:val="clear" w:color="auto" w:fill="auto"/>
          </w:tcPr>
          <w:p w:rsidR="00A6098B" w:rsidRPr="00A6098B" w:rsidRDefault="00A6098B" w:rsidP="00A6098B">
            <w:pPr>
              <w:ind w:firstLine="0"/>
            </w:pPr>
            <w:r>
              <w:t>Ott</w:t>
            </w:r>
          </w:p>
        </w:tc>
        <w:tc>
          <w:tcPr>
            <w:tcW w:w="2179" w:type="dxa"/>
            <w:shd w:val="clear" w:color="auto" w:fill="auto"/>
          </w:tcPr>
          <w:p w:rsidR="00A6098B" w:rsidRPr="00A6098B" w:rsidRDefault="00A6098B" w:rsidP="00A6098B">
            <w:pPr>
              <w:ind w:firstLine="0"/>
            </w:pPr>
            <w:r>
              <w:t>Parks</w:t>
            </w:r>
          </w:p>
        </w:tc>
        <w:tc>
          <w:tcPr>
            <w:tcW w:w="2180" w:type="dxa"/>
            <w:shd w:val="clear" w:color="auto" w:fill="auto"/>
          </w:tcPr>
          <w:p w:rsidR="00A6098B" w:rsidRPr="00A6098B" w:rsidRDefault="00A6098B" w:rsidP="00A6098B">
            <w:pPr>
              <w:ind w:firstLine="0"/>
            </w:pPr>
            <w:r>
              <w:t>Pitts</w:t>
            </w:r>
          </w:p>
        </w:tc>
      </w:tr>
      <w:tr w:rsidR="00A6098B" w:rsidRPr="00A6098B" w:rsidTr="00A6098B">
        <w:tc>
          <w:tcPr>
            <w:tcW w:w="2179" w:type="dxa"/>
            <w:shd w:val="clear" w:color="auto" w:fill="auto"/>
          </w:tcPr>
          <w:p w:rsidR="00A6098B" w:rsidRPr="00A6098B" w:rsidRDefault="00A6098B" w:rsidP="00A6098B">
            <w:pPr>
              <w:ind w:firstLine="0"/>
            </w:pPr>
            <w:r>
              <w:t>Pope</w:t>
            </w:r>
          </w:p>
        </w:tc>
        <w:tc>
          <w:tcPr>
            <w:tcW w:w="2179" w:type="dxa"/>
            <w:shd w:val="clear" w:color="auto" w:fill="auto"/>
          </w:tcPr>
          <w:p w:rsidR="00A6098B" w:rsidRPr="00A6098B" w:rsidRDefault="00A6098B" w:rsidP="00A6098B">
            <w:pPr>
              <w:ind w:firstLine="0"/>
            </w:pPr>
            <w:r>
              <w:t>Putnam</w:t>
            </w:r>
          </w:p>
        </w:tc>
        <w:tc>
          <w:tcPr>
            <w:tcW w:w="2180" w:type="dxa"/>
            <w:shd w:val="clear" w:color="auto" w:fill="auto"/>
          </w:tcPr>
          <w:p w:rsidR="00A6098B" w:rsidRPr="00A6098B" w:rsidRDefault="00A6098B" w:rsidP="00A6098B">
            <w:pPr>
              <w:ind w:firstLine="0"/>
            </w:pPr>
            <w:r>
              <w:t>Ridgeway</w:t>
            </w:r>
          </w:p>
        </w:tc>
      </w:tr>
      <w:tr w:rsidR="00A6098B" w:rsidRPr="00A6098B" w:rsidTr="00A6098B">
        <w:tc>
          <w:tcPr>
            <w:tcW w:w="2179" w:type="dxa"/>
            <w:shd w:val="clear" w:color="auto" w:fill="auto"/>
          </w:tcPr>
          <w:p w:rsidR="00A6098B" w:rsidRPr="00A6098B" w:rsidRDefault="00A6098B" w:rsidP="00A6098B">
            <w:pPr>
              <w:ind w:firstLine="0"/>
            </w:pPr>
            <w:r>
              <w:t>Riley</w:t>
            </w:r>
          </w:p>
        </w:tc>
        <w:tc>
          <w:tcPr>
            <w:tcW w:w="2179" w:type="dxa"/>
            <w:shd w:val="clear" w:color="auto" w:fill="auto"/>
          </w:tcPr>
          <w:p w:rsidR="00A6098B" w:rsidRPr="00A6098B" w:rsidRDefault="00A6098B" w:rsidP="00A6098B">
            <w:pPr>
              <w:ind w:firstLine="0"/>
            </w:pPr>
            <w:r>
              <w:t>Rivers</w:t>
            </w:r>
          </w:p>
        </w:tc>
        <w:tc>
          <w:tcPr>
            <w:tcW w:w="2180" w:type="dxa"/>
            <w:shd w:val="clear" w:color="auto" w:fill="auto"/>
          </w:tcPr>
          <w:p w:rsidR="00A6098B" w:rsidRPr="00A6098B" w:rsidRDefault="00A6098B" w:rsidP="00A6098B">
            <w:pPr>
              <w:ind w:firstLine="0"/>
            </w:pPr>
            <w:r>
              <w:t>Robinson-Simpson</w:t>
            </w:r>
          </w:p>
        </w:tc>
      </w:tr>
      <w:tr w:rsidR="00A6098B" w:rsidRPr="00A6098B" w:rsidTr="00A6098B">
        <w:tc>
          <w:tcPr>
            <w:tcW w:w="2179" w:type="dxa"/>
            <w:shd w:val="clear" w:color="auto" w:fill="auto"/>
          </w:tcPr>
          <w:p w:rsidR="00A6098B" w:rsidRPr="00A6098B" w:rsidRDefault="00A6098B" w:rsidP="00A6098B">
            <w:pPr>
              <w:ind w:firstLine="0"/>
            </w:pPr>
            <w:r>
              <w:t>Rutherford</w:t>
            </w:r>
          </w:p>
        </w:tc>
        <w:tc>
          <w:tcPr>
            <w:tcW w:w="2179" w:type="dxa"/>
            <w:shd w:val="clear" w:color="auto" w:fill="auto"/>
          </w:tcPr>
          <w:p w:rsidR="00A6098B" w:rsidRPr="00A6098B" w:rsidRDefault="00A6098B" w:rsidP="00A6098B">
            <w:pPr>
              <w:ind w:firstLine="0"/>
            </w:pPr>
            <w:r>
              <w:t>Sandifer</w:t>
            </w:r>
          </w:p>
        </w:tc>
        <w:tc>
          <w:tcPr>
            <w:tcW w:w="2180" w:type="dxa"/>
            <w:shd w:val="clear" w:color="auto" w:fill="auto"/>
          </w:tcPr>
          <w:p w:rsidR="00A6098B" w:rsidRPr="00A6098B" w:rsidRDefault="00A6098B" w:rsidP="00A6098B">
            <w:pPr>
              <w:ind w:firstLine="0"/>
            </w:pPr>
            <w:r>
              <w:t>Simrill</w:t>
            </w:r>
          </w:p>
        </w:tc>
      </w:tr>
      <w:tr w:rsidR="00A6098B" w:rsidRPr="00A6098B" w:rsidTr="00A6098B">
        <w:tc>
          <w:tcPr>
            <w:tcW w:w="2179" w:type="dxa"/>
            <w:shd w:val="clear" w:color="auto" w:fill="auto"/>
          </w:tcPr>
          <w:p w:rsidR="00A6098B" w:rsidRPr="00A6098B" w:rsidRDefault="00A6098B" w:rsidP="00A6098B">
            <w:pPr>
              <w:ind w:firstLine="0"/>
            </w:pPr>
            <w:r>
              <w:t>G. M. Smith</w:t>
            </w:r>
          </w:p>
        </w:tc>
        <w:tc>
          <w:tcPr>
            <w:tcW w:w="2179" w:type="dxa"/>
            <w:shd w:val="clear" w:color="auto" w:fill="auto"/>
          </w:tcPr>
          <w:p w:rsidR="00A6098B" w:rsidRPr="00A6098B" w:rsidRDefault="00A6098B" w:rsidP="00A6098B">
            <w:pPr>
              <w:ind w:firstLine="0"/>
            </w:pPr>
            <w:r>
              <w:t>G. R. Smith</w:t>
            </w:r>
          </w:p>
        </w:tc>
        <w:tc>
          <w:tcPr>
            <w:tcW w:w="2180" w:type="dxa"/>
            <w:shd w:val="clear" w:color="auto" w:fill="auto"/>
          </w:tcPr>
          <w:p w:rsidR="00A6098B" w:rsidRPr="00A6098B" w:rsidRDefault="00A6098B" w:rsidP="00A6098B">
            <w:pPr>
              <w:ind w:firstLine="0"/>
            </w:pPr>
            <w:r>
              <w:t>J. E. Smith</w:t>
            </w:r>
          </w:p>
        </w:tc>
      </w:tr>
      <w:tr w:rsidR="00A6098B" w:rsidRPr="00A6098B" w:rsidTr="00A6098B">
        <w:tc>
          <w:tcPr>
            <w:tcW w:w="2179" w:type="dxa"/>
            <w:shd w:val="clear" w:color="auto" w:fill="auto"/>
          </w:tcPr>
          <w:p w:rsidR="00A6098B" w:rsidRPr="00A6098B" w:rsidRDefault="00A6098B" w:rsidP="00A6098B">
            <w:pPr>
              <w:ind w:firstLine="0"/>
            </w:pPr>
            <w:r>
              <w:t>Sottile</w:t>
            </w:r>
          </w:p>
        </w:tc>
        <w:tc>
          <w:tcPr>
            <w:tcW w:w="2179" w:type="dxa"/>
            <w:shd w:val="clear" w:color="auto" w:fill="auto"/>
          </w:tcPr>
          <w:p w:rsidR="00A6098B" w:rsidRPr="00A6098B" w:rsidRDefault="00A6098B" w:rsidP="00A6098B">
            <w:pPr>
              <w:ind w:firstLine="0"/>
            </w:pPr>
            <w:r>
              <w:t>Southard</w:t>
            </w:r>
          </w:p>
        </w:tc>
        <w:tc>
          <w:tcPr>
            <w:tcW w:w="2180" w:type="dxa"/>
            <w:shd w:val="clear" w:color="auto" w:fill="auto"/>
          </w:tcPr>
          <w:p w:rsidR="00A6098B" w:rsidRPr="00A6098B" w:rsidRDefault="00A6098B" w:rsidP="00A6098B">
            <w:pPr>
              <w:ind w:firstLine="0"/>
            </w:pPr>
            <w:r>
              <w:t>Spires</w:t>
            </w:r>
          </w:p>
        </w:tc>
      </w:tr>
      <w:tr w:rsidR="00A6098B" w:rsidRPr="00A6098B" w:rsidTr="00A6098B">
        <w:tc>
          <w:tcPr>
            <w:tcW w:w="2179" w:type="dxa"/>
            <w:shd w:val="clear" w:color="auto" w:fill="auto"/>
          </w:tcPr>
          <w:p w:rsidR="00A6098B" w:rsidRPr="00A6098B" w:rsidRDefault="00A6098B" w:rsidP="00A6098B">
            <w:pPr>
              <w:ind w:firstLine="0"/>
            </w:pPr>
            <w:r>
              <w:t>Stavrinakis</w:t>
            </w:r>
          </w:p>
        </w:tc>
        <w:tc>
          <w:tcPr>
            <w:tcW w:w="2179" w:type="dxa"/>
            <w:shd w:val="clear" w:color="auto" w:fill="auto"/>
          </w:tcPr>
          <w:p w:rsidR="00A6098B" w:rsidRPr="00A6098B" w:rsidRDefault="00A6098B" w:rsidP="00A6098B">
            <w:pPr>
              <w:ind w:firstLine="0"/>
            </w:pPr>
            <w:r>
              <w:t>Tallon</w:t>
            </w:r>
          </w:p>
        </w:tc>
        <w:tc>
          <w:tcPr>
            <w:tcW w:w="2180" w:type="dxa"/>
            <w:shd w:val="clear" w:color="auto" w:fill="auto"/>
          </w:tcPr>
          <w:p w:rsidR="00A6098B" w:rsidRPr="00A6098B" w:rsidRDefault="00A6098B" w:rsidP="00A6098B">
            <w:pPr>
              <w:ind w:firstLine="0"/>
            </w:pPr>
            <w:r>
              <w:t>Taylor</w:t>
            </w:r>
          </w:p>
        </w:tc>
      </w:tr>
      <w:tr w:rsidR="00A6098B" w:rsidRPr="00A6098B" w:rsidTr="00A6098B">
        <w:tc>
          <w:tcPr>
            <w:tcW w:w="2179" w:type="dxa"/>
            <w:shd w:val="clear" w:color="auto" w:fill="auto"/>
          </w:tcPr>
          <w:p w:rsidR="00A6098B" w:rsidRPr="00A6098B" w:rsidRDefault="00A6098B" w:rsidP="00A6098B">
            <w:pPr>
              <w:ind w:firstLine="0"/>
            </w:pPr>
            <w:r>
              <w:t>Thayer</w:t>
            </w:r>
          </w:p>
        </w:tc>
        <w:tc>
          <w:tcPr>
            <w:tcW w:w="2179" w:type="dxa"/>
            <w:shd w:val="clear" w:color="auto" w:fill="auto"/>
          </w:tcPr>
          <w:p w:rsidR="00A6098B" w:rsidRPr="00A6098B" w:rsidRDefault="00A6098B" w:rsidP="00A6098B">
            <w:pPr>
              <w:ind w:firstLine="0"/>
            </w:pPr>
            <w:r>
              <w:t>Tinkler</w:t>
            </w:r>
          </w:p>
        </w:tc>
        <w:tc>
          <w:tcPr>
            <w:tcW w:w="2180" w:type="dxa"/>
            <w:shd w:val="clear" w:color="auto" w:fill="auto"/>
          </w:tcPr>
          <w:p w:rsidR="00A6098B" w:rsidRPr="00A6098B" w:rsidRDefault="00A6098B" w:rsidP="00A6098B">
            <w:pPr>
              <w:ind w:firstLine="0"/>
            </w:pPr>
            <w:r>
              <w:t>Toole</w:t>
            </w:r>
          </w:p>
        </w:tc>
      </w:tr>
      <w:tr w:rsidR="00A6098B" w:rsidRPr="00A6098B" w:rsidTr="00A6098B">
        <w:tc>
          <w:tcPr>
            <w:tcW w:w="2179" w:type="dxa"/>
            <w:shd w:val="clear" w:color="auto" w:fill="auto"/>
          </w:tcPr>
          <w:p w:rsidR="00A6098B" w:rsidRPr="00A6098B" w:rsidRDefault="00A6098B" w:rsidP="00A6098B">
            <w:pPr>
              <w:ind w:firstLine="0"/>
            </w:pPr>
            <w:r>
              <w:t>Weeks</w:t>
            </w:r>
          </w:p>
        </w:tc>
        <w:tc>
          <w:tcPr>
            <w:tcW w:w="2179" w:type="dxa"/>
            <w:shd w:val="clear" w:color="auto" w:fill="auto"/>
          </w:tcPr>
          <w:p w:rsidR="00A6098B" w:rsidRPr="00A6098B" w:rsidRDefault="00A6098B" w:rsidP="00A6098B">
            <w:pPr>
              <w:ind w:firstLine="0"/>
            </w:pPr>
            <w:r>
              <w:t>Wells</w:t>
            </w:r>
          </w:p>
        </w:tc>
        <w:tc>
          <w:tcPr>
            <w:tcW w:w="2180" w:type="dxa"/>
            <w:shd w:val="clear" w:color="auto" w:fill="auto"/>
          </w:tcPr>
          <w:p w:rsidR="00A6098B" w:rsidRPr="00A6098B" w:rsidRDefault="00A6098B" w:rsidP="00A6098B">
            <w:pPr>
              <w:ind w:firstLine="0"/>
            </w:pPr>
            <w:r>
              <w:t>Whipper</w:t>
            </w:r>
          </w:p>
        </w:tc>
      </w:tr>
      <w:tr w:rsidR="00A6098B" w:rsidRPr="00A6098B" w:rsidTr="00A6098B">
        <w:tc>
          <w:tcPr>
            <w:tcW w:w="2179" w:type="dxa"/>
            <w:shd w:val="clear" w:color="auto" w:fill="auto"/>
          </w:tcPr>
          <w:p w:rsidR="00A6098B" w:rsidRPr="00A6098B" w:rsidRDefault="00A6098B" w:rsidP="00A6098B">
            <w:pPr>
              <w:keepNext/>
              <w:ind w:firstLine="0"/>
            </w:pPr>
            <w:r>
              <w:t>White</w:t>
            </w:r>
          </w:p>
        </w:tc>
        <w:tc>
          <w:tcPr>
            <w:tcW w:w="2179" w:type="dxa"/>
            <w:shd w:val="clear" w:color="auto" w:fill="auto"/>
          </w:tcPr>
          <w:p w:rsidR="00A6098B" w:rsidRPr="00A6098B" w:rsidRDefault="00A6098B" w:rsidP="00A6098B">
            <w:pPr>
              <w:keepNext/>
              <w:ind w:firstLine="0"/>
            </w:pPr>
            <w:r>
              <w:t>Williams</w:t>
            </w:r>
          </w:p>
        </w:tc>
        <w:tc>
          <w:tcPr>
            <w:tcW w:w="2180" w:type="dxa"/>
            <w:shd w:val="clear" w:color="auto" w:fill="auto"/>
          </w:tcPr>
          <w:p w:rsidR="00A6098B" w:rsidRPr="00A6098B" w:rsidRDefault="00A6098B" w:rsidP="00A6098B">
            <w:pPr>
              <w:keepNext/>
              <w:ind w:firstLine="0"/>
            </w:pPr>
            <w:r>
              <w:t>Willis</w:t>
            </w:r>
          </w:p>
        </w:tc>
      </w:tr>
      <w:tr w:rsidR="00A6098B" w:rsidRPr="00A6098B" w:rsidTr="00A6098B">
        <w:tc>
          <w:tcPr>
            <w:tcW w:w="2179" w:type="dxa"/>
            <w:shd w:val="clear" w:color="auto" w:fill="auto"/>
          </w:tcPr>
          <w:p w:rsidR="00A6098B" w:rsidRPr="00A6098B" w:rsidRDefault="00A6098B" w:rsidP="00A6098B">
            <w:pPr>
              <w:keepNext/>
              <w:ind w:firstLine="0"/>
            </w:pPr>
            <w:r>
              <w:t>Yow</w:t>
            </w:r>
          </w:p>
        </w:tc>
        <w:tc>
          <w:tcPr>
            <w:tcW w:w="2179" w:type="dxa"/>
            <w:shd w:val="clear" w:color="auto" w:fill="auto"/>
          </w:tcPr>
          <w:p w:rsidR="00A6098B" w:rsidRPr="00A6098B" w:rsidRDefault="00A6098B" w:rsidP="00A6098B">
            <w:pPr>
              <w:keepNext/>
              <w:ind w:firstLine="0"/>
            </w:pPr>
          </w:p>
        </w:tc>
        <w:tc>
          <w:tcPr>
            <w:tcW w:w="2180" w:type="dxa"/>
            <w:shd w:val="clear" w:color="auto" w:fill="auto"/>
          </w:tcPr>
          <w:p w:rsidR="00A6098B" w:rsidRPr="00A6098B" w:rsidRDefault="00A6098B" w:rsidP="00A6098B">
            <w:pPr>
              <w:keepNext/>
              <w:ind w:firstLine="0"/>
            </w:pPr>
          </w:p>
        </w:tc>
      </w:tr>
    </w:tbl>
    <w:p w:rsidR="00A6098B" w:rsidRDefault="00A6098B" w:rsidP="00A6098B"/>
    <w:p w:rsidR="00A6098B" w:rsidRDefault="00A6098B" w:rsidP="00A6098B">
      <w:pPr>
        <w:jc w:val="center"/>
        <w:rPr>
          <w:b/>
        </w:rPr>
      </w:pPr>
      <w:r w:rsidRPr="00A6098B">
        <w:rPr>
          <w:b/>
        </w:rPr>
        <w:t>Total--94</w:t>
      </w:r>
    </w:p>
    <w:p w:rsidR="00A6098B" w:rsidRDefault="00A6098B" w:rsidP="00A6098B">
      <w:pPr>
        <w:jc w:val="center"/>
        <w:rPr>
          <w:b/>
        </w:rPr>
      </w:pPr>
    </w:p>
    <w:p w:rsidR="00A6098B" w:rsidRDefault="00A6098B" w:rsidP="00A6098B">
      <w:pPr>
        <w:ind w:firstLine="0"/>
      </w:pPr>
      <w:r w:rsidRPr="00A6098B">
        <w:t xml:space="preserve"> </w:t>
      </w:r>
      <w:r>
        <w:t>Those who voted in the negative are:</w:t>
      </w:r>
    </w:p>
    <w:p w:rsidR="00A6098B" w:rsidRDefault="00A6098B" w:rsidP="00A6098B"/>
    <w:p w:rsidR="00A6098B" w:rsidRDefault="00A6098B" w:rsidP="00A6098B">
      <w:pPr>
        <w:jc w:val="center"/>
        <w:rPr>
          <w:b/>
        </w:rPr>
      </w:pPr>
      <w:r w:rsidRPr="00A6098B">
        <w:rPr>
          <w:b/>
        </w:rPr>
        <w:t>Total--0</w:t>
      </w:r>
    </w:p>
    <w:p w:rsidR="00A6098B" w:rsidRDefault="00A6098B" w:rsidP="00A6098B">
      <w:pPr>
        <w:jc w:val="center"/>
        <w:rPr>
          <w:b/>
        </w:rPr>
      </w:pPr>
    </w:p>
    <w:p w:rsidR="00A6098B" w:rsidRDefault="00A6098B" w:rsidP="00A6098B">
      <w:r>
        <w:t xml:space="preserve">So, the Bill was read the second time and ordered to third reading.  </w:t>
      </w:r>
    </w:p>
    <w:p w:rsidR="00CA6812" w:rsidRDefault="00CA6812" w:rsidP="00A6098B">
      <w:pPr>
        <w:keepNext/>
        <w:jc w:val="center"/>
        <w:rPr>
          <w:b/>
        </w:rPr>
      </w:pPr>
    </w:p>
    <w:p w:rsidR="00A6098B" w:rsidRDefault="00A6098B" w:rsidP="00A6098B">
      <w:pPr>
        <w:keepNext/>
        <w:jc w:val="center"/>
        <w:rPr>
          <w:b/>
        </w:rPr>
      </w:pPr>
      <w:r w:rsidRPr="00A6098B">
        <w:rPr>
          <w:b/>
        </w:rPr>
        <w:t>H. 3646--ORDERED TO THIRD READING</w:t>
      </w:r>
    </w:p>
    <w:p w:rsidR="00A6098B" w:rsidRDefault="00A6098B" w:rsidP="00A6098B">
      <w:pPr>
        <w:keepNext/>
      </w:pPr>
      <w:r>
        <w:t>The following Bill was taken up:</w:t>
      </w:r>
    </w:p>
    <w:p w:rsidR="00A6098B" w:rsidRDefault="00A6098B" w:rsidP="00A6098B">
      <w:pPr>
        <w:keepNext/>
      </w:pPr>
      <w:bookmarkStart w:id="60" w:name="include_clip_start_133"/>
      <w:bookmarkEnd w:id="60"/>
    </w:p>
    <w:p w:rsidR="00A6098B" w:rsidRDefault="00A6098B" w:rsidP="00A6098B">
      <w:r>
        <w:t>H. 3646 -- Reps. Burns, Southard, Loftis, Ott and Dillard: A BILL TO AMEND SECTION 44-55-1310, CODE OF LAWS OF SOUTH CAROLINA, 1976, RELATING TO DEFINITIONS CONCERNING PASSIVE SOIL-BASED ON-SITE DISPOSAL SYSTEMS, SO AS TO ALLOW FOR NONGRAVITY-BASED SOIL-BASED ON-SITE DISPOSAL SYSTEMS; TO AMEND SECTION 44-55-1320, RELATING TO WASTEWATER COLLECTION, TREATMENT, AND DISCHARGE, SO AS TO AUTHORIZE SINGLE OR MULTIPLE DWELLING UNITS TO USE A COMMUNITY OR COMMERCIAL PASSIVE SOIL-BASED ON-SITE DISPOSAL SYSTEM; TO AMEND SECTION 44-55-1330, RELATING TO SYSTEM INSTALLATION REQUIREMENTS, SO AS TO REMOVE CERTAIN REQUIREMENTS FOR A PASSIVE SOIL-BASED ON-SITE DISPOSAL SYSTEM AND TO SET DESIGNATIONS FOR THE TRENCH BOTTOM OF A DISPOSAL SYSTEM; TO AMEND SECTION 44-55-1350, RELATING TO TILE FIELD PRODUCT REGULATIONS, SO AS TO ADD THE REQUIREMENTS OF SECTION 44-55-1310 TO REGULATIONS PROMULGATED OVER PASSIVE SOIL-BASED ON-SITE DISPOSAL SYSTEMS; AND TO REPEAL SECTION 44-55-1340 RELATING TO FINANCIAL ASSURANCE.</w:t>
      </w:r>
    </w:p>
    <w:p w:rsidR="00A6098B" w:rsidRDefault="00A6098B" w:rsidP="00A6098B">
      <w:bookmarkStart w:id="61" w:name="include_clip_end_133"/>
      <w:bookmarkEnd w:id="61"/>
    </w:p>
    <w:p w:rsidR="00A6098B" w:rsidRDefault="00A6098B" w:rsidP="00A6098B">
      <w:r>
        <w:t>Rep. BURNS explained the Bill.</w:t>
      </w:r>
    </w:p>
    <w:p w:rsidR="00A6098B" w:rsidRDefault="00A6098B" w:rsidP="00A6098B"/>
    <w:p w:rsidR="00A6098B" w:rsidRDefault="00A6098B" w:rsidP="00A6098B">
      <w:r>
        <w:t xml:space="preserve">The yeas and nays were taken resulting as follows: </w:t>
      </w:r>
    </w:p>
    <w:p w:rsidR="00A6098B" w:rsidRDefault="00A6098B" w:rsidP="00A6098B">
      <w:pPr>
        <w:jc w:val="center"/>
      </w:pPr>
      <w:r>
        <w:t xml:space="preserve"> </w:t>
      </w:r>
      <w:bookmarkStart w:id="62" w:name="vote_start135"/>
      <w:bookmarkEnd w:id="62"/>
      <w:r>
        <w:t>Yeas 96; Nays 0</w:t>
      </w:r>
    </w:p>
    <w:p w:rsidR="00A6098B" w:rsidRDefault="00A6098B" w:rsidP="00A6098B">
      <w:pPr>
        <w:jc w:val="center"/>
      </w:pPr>
    </w:p>
    <w:p w:rsidR="00A6098B" w:rsidRDefault="00A6098B" w:rsidP="00A6098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6098B" w:rsidRPr="00A6098B" w:rsidTr="00A6098B">
        <w:tc>
          <w:tcPr>
            <w:tcW w:w="2179" w:type="dxa"/>
            <w:shd w:val="clear" w:color="auto" w:fill="auto"/>
          </w:tcPr>
          <w:p w:rsidR="00A6098B" w:rsidRPr="00A6098B" w:rsidRDefault="00A6098B" w:rsidP="00A6098B">
            <w:pPr>
              <w:keepNext/>
              <w:ind w:firstLine="0"/>
            </w:pPr>
            <w:r>
              <w:t>Alexander</w:t>
            </w:r>
          </w:p>
        </w:tc>
        <w:tc>
          <w:tcPr>
            <w:tcW w:w="2179" w:type="dxa"/>
            <w:shd w:val="clear" w:color="auto" w:fill="auto"/>
          </w:tcPr>
          <w:p w:rsidR="00A6098B" w:rsidRPr="00A6098B" w:rsidRDefault="00A6098B" w:rsidP="00A6098B">
            <w:pPr>
              <w:keepNext/>
              <w:ind w:firstLine="0"/>
            </w:pPr>
            <w:r>
              <w:t>Allison</w:t>
            </w:r>
          </w:p>
        </w:tc>
        <w:tc>
          <w:tcPr>
            <w:tcW w:w="2180" w:type="dxa"/>
            <w:shd w:val="clear" w:color="auto" w:fill="auto"/>
          </w:tcPr>
          <w:p w:rsidR="00A6098B" w:rsidRPr="00A6098B" w:rsidRDefault="00A6098B" w:rsidP="00A6098B">
            <w:pPr>
              <w:keepNext/>
              <w:ind w:firstLine="0"/>
            </w:pPr>
            <w:r>
              <w:t>Anderson</w:t>
            </w:r>
          </w:p>
        </w:tc>
      </w:tr>
      <w:tr w:rsidR="00A6098B" w:rsidRPr="00A6098B" w:rsidTr="00A6098B">
        <w:tc>
          <w:tcPr>
            <w:tcW w:w="2179" w:type="dxa"/>
            <w:shd w:val="clear" w:color="auto" w:fill="auto"/>
          </w:tcPr>
          <w:p w:rsidR="00A6098B" w:rsidRPr="00A6098B" w:rsidRDefault="00A6098B" w:rsidP="00A6098B">
            <w:pPr>
              <w:ind w:firstLine="0"/>
            </w:pPr>
            <w:r>
              <w:t>Anthony</w:t>
            </w:r>
          </w:p>
        </w:tc>
        <w:tc>
          <w:tcPr>
            <w:tcW w:w="2179" w:type="dxa"/>
            <w:shd w:val="clear" w:color="auto" w:fill="auto"/>
          </w:tcPr>
          <w:p w:rsidR="00A6098B" w:rsidRPr="00A6098B" w:rsidRDefault="00A6098B" w:rsidP="00A6098B">
            <w:pPr>
              <w:ind w:firstLine="0"/>
            </w:pPr>
            <w:r>
              <w:t>Bales</w:t>
            </w:r>
          </w:p>
        </w:tc>
        <w:tc>
          <w:tcPr>
            <w:tcW w:w="2180" w:type="dxa"/>
            <w:shd w:val="clear" w:color="auto" w:fill="auto"/>
          </w:tcPr>
          <w:p w:rsidR="00A6098B" w:rsidRPr="00A6098B" w:rsidRDefault="00A6098B" w:rsidP="00A6098B">
            <w:pPr>
              <w:ind w:firstLine="0"/>
            </w:pPr>
            <w:r>
              <w:t>Ballentine</w:t>
            </w:r>
          </w:p>
        </w:tc>
      </w:tr>
      <w:tr w:rsidR="00A6098B" w:rsidRPr="00A6098B" w:rsidTr="00A6098B">
        <w:tc>
          <w:tcPr>
            <w:tcW w:w="2179" w:type="dxa"/>
            <w:shd w:val="clear" w:color="auto" w:fill="auto"/>
          </w:tcPr>
          <w:p w:rsidR="00A6098B" w:rsidRPr="00A6098B" w:rsidRDefault="00A6098B" w:rsidP="00A6098B">
            <w:pPr>
              <w:ind w:firstLine="0"/>
            </w:pPr>
            <w:r>
              <w:t>Bannister</w:t>
            </w:r>
          </w:p>
        </w:tc>
        <w:tc>
          <w:tcPr>
            <w:tcW w:w="2179" w:type="dxa"/>
            <w:shd w:val="clear" w:color="auto" w:fill="auto"/>
          </w:tcPr>
          <w:p w:rsidR="00A6098B" w:rsidRPr="00A6098B" w:rsidRDefault="00A6098B" w:rsidP="00A6098B">
            <w:pPr>
              <w:ind w:firstLine="0"/>
            </w:pPr>
            <w:r>
              <w:t>Bedingfield</w:t>
            </w:r>
          </w:p>
        </w:tc>
        <w:tc>
          <w:tcPr>
            <w:tcW w:w="2180" w:type="dxa"/>
            <w:shd w:val="clear" w:color="auto" w:fill="auto"/>
          </w:tcPr>
          <w:p w:rsidR="00A6098B" w:rsidRPr="00A6098B" w:rsidRDefault="00A6098B" w:rsidP="00A6098B">
            <w:pPr>
              <w:ind w:firstLine="0"/>
            </w:pPr>
            <w:r>
              <w:t>Bernstein</w:t>
            </w:r>
          </w:p>
        </w:tc>
      </w:tr>
      <w:tr w:rsidR="00A6098B" w:rsidRPr="00A6098B" w:rsidTr="00A6098B">
        <w:tc>
          <w:tcPr>
            <w:tcW w:w="2179" w:type="dxa"/>
            <w:shd w:val="clear" w:color="auto" w:fill="auto"/>
          </w:tcPr>
          <w:p w:rsidR="00A6098B" w:rsidRPr="00A6098B" w:rsidRDefault="00A6098B" w:rsidP="00A6098B">
            <w:pPr>
              <w:ind w:firstLine="0"/>
            </w:pPr>
            <w:r>
              <w:t>Bowers</w:t>
            </w:r>
          </w:p>
        </w:tc>
        <w:tc>
          <w:tcPr>
            <w:tcW w:w="2179" w:type="dxa"/>
            <w:shd w:val="clear" w:color="auto" w:fill="auto"/>
          </w:tcPr>
          <w:p w:rsidR="00A6098B" w:rsidRPr="00A6098B" w:rsidRDefault="00A6098B" w:rsidP="00A6098B">
            <w:pPr>
              <w:ind w:firstLine="0"/>
            </w:pPr>
            <w:r>
              <w:t>Bradley</w:t>
            </w:r>
          </w:p>
        </w:tc>
        <w:tc>
          <w:tcPr>
            <w:tcW w:w="2180" w:type="dxa"/>
            <w:shd w:val="clear" w:color="auto" w:fill="auto"/>
          </w:tcPr>
          <w:p w:rsidR="00A6098B" w:rsidRPr="00A6098B" w:rsidRDefault="00A6098B" w:rsidP="00A6098B">
            <w:pPr>
              <w:ind w:firstLine="0"/>
            </w:pPr>
            <w:r>
              <w:t>G. A. Brown</w:t>
            </w:r>
          </w:p>
        </w:tc>
      </w:tr>
      <w:tr w:rsidR="00A6098B" w:rsidRPr="00A6098B" w:rsidTr="00A6098B">
        <w:tc>
          <w:tcPr>
            <w:tcW w:w="2179" w:type="dxa"/>
            <w:shd w:val="clear" w:color="auto" w:fill="auto"/>
          </w:tcPr>
          <w:p w:rsidR="00A6098B" w:rsidRPr="00A6098B" w:rsidRDefault="00A6098B" w:rsidP="00A6098B">
            <w:pPr>
              <w:ind w:firstLine="0"/>
            </w:pPr>
            <w:r>
              <w:t>R. L. Brown</w:t>
            </w:r>
          </w:p>
        </w:tc>
        <w:tc>
          <w:tcPr>
            <w:tcW w:w="2179" w:type="dxa"/>
            <w:shd w:val="clear" w:color="auto" w:fill="auto"/>
          </w:tcPr>
          <w:p w:rsidR="00A6098B" w:rsidRPr="00A6098B" w:rsidRDefault="00A6098B" w:rsidP="00A6098B">
            <w:pPr>
              <w:ind w:firstLine="0"/>
            </w:pPr>
            <w:r>
              <w:t>Burns</w:t>
            </w:r>
          </w:p>
        </w:tc>
        <w:tc>
          <w:tcPr>
            <w:tcW w:w="2180" w:type="dxa"/>
            <w:shd w:val="clear" w:color="auto" w:fill="auto"/>
          </w:tcPr>
          <w:p w:rsidR="00A6098B" w:rsidRPr="00A6098B" w:rsidRDefault="00A6098B" w:rsidP="00A6098B">
            <w:pPr>
              <w:ind w:firstLine="0"/>
            </w:pPr>
            <w:r>
              <w:t>Chumley</w:t>
            </w:r>
          </w:p>
        </w:tc>
      </w:tr>
      <w:tr w:rsidR="00A6098B" w:rsidRPr="00A6098B" w:rsidTr="00A6098B">
        <w:tc>
          <w:tcPr>
            <w:tcW w:w="2179" w:type="dxa"/>
            <w:shd w:val="clear" w:color="auto" w:fill="auto"/>
          </w:tcPr>
          <w:p w:rsidR="00A6098B" w:rsidRPr="00A6098B" w:rsidRDefault="00A6098B" w:rsidP="00A6098B">
            <w:pPr>
              <w:ind w:firstLine="0"/>
            </w:pPr>
            <w:r>
              <w:t>Clary</w:t>
            </w:r>
          </w:p>
        </w:tc>
        <w:tc>
          <w:tcPr>
            <w:tcW w:w="2179" w:type="dxa"/>
            <w:shd w:val="clear" w:color="auto" w:fill="auto"/>
          </w:tcPr>
          <w:p w:rsidR="00A6098B" w:rsidRPr="00A6098B" w:rsidRDefault="00A6098B" w:rsidP="00A6098B">
            <w:pPr>
              <w:ind w:firstLine="0"/>
            </w:pPr>
            <w:r>
              <w:t>Clemmons</w:t>
            </w:r>
          </w:p>
        </w:tc>
        <w:tc>
          <w:tcPr>
            <w:tcW w:w="2180" w:type="dxa"/>
            <w:shd w:val="clear" w:color="auto" w:fill="auto"/>
          </w:tcPr>
          <w:p w:rsidR="00A6098B" w:rsidRPr="00A6098B" w:rsidRDefault="00A6098B" w:rsidP="00A6098B">
            <w:pPr>
              <w:ind w:firstLine="0"/>
            </w:pPr>
            <w:r>
              <w:t>Clyburn</w:t>
            </w:r>
          </w:p>
        </w:tc>
      </w:tr>
      <w:tr w:rsidR="00A6098B" w:rsidRPr="00A6098B" w:rsidTr="00A6098B">
        <w:tc>
          <w:tcPr>
            <w:tcW w:w="2179" w:type="dxa"/>
            <w:shd w:val="clear" w:color="auto" w:fill="auto"/>
          </w:tcPr>
          <w:p w:rsidR="00A6098B" w:rsidRPr="00A6098B" w:rsidRDefault="00A6098B" w:rsidP="00A6098B">
            <w:pPr>
              <w:ind w:firstLine="0"/>
            </w:pPr>
            <w:r>
              <w:t>Cole</w:t>
            </w:r>
          </w:p>
        </w:tc>
        <w:tc>
          <w:tcPr>
            <w:tcW w:w="2179" w:type="dxa"/>
            <w:shd w:val="clear" w:color="auto" w:fill="auto"/>
          </w:tcPr>
          <w:p w:rsidR="00A6098B" w:rsidRPr="00A6098B" w:rsidRDefault="00A6098B" w:rsidP="00A6098B">
            <w:pPr>
              <w:ind w:firstLine="0"/>
            </w:pPr>
            <w:r>
              <w:t>Collins</w:t>
            </w:r>
          </w:p>
        </w:tc>
        <w:tc>
          <w:tcPr>
            <w:tcW w:w="2180" w:type="dxa"/>
            <w:shd w:val="clear" w:color="auto" w:fill="auto"/>
          </w:tcPr>
          <w:p w:rsidR="00A6098B" w:rsidRPr="00A6098B" w:rsidRDefault="00A6098B" w:rsidP="00A6098B">
            <w:pPr>
              <w:ind w:firstLine="0"/>
            </w:pPr>
            <w:r>
              <w:t>Corley</w:t>
            </w:r>
          </w:p>
        </w:tc>
      </w:tr>
      <w:tr w:rsidR="00A6098B" w:rsidRPr="00A6098B" w:rsidTr="00A6098B">
        <w:tc>
          <w:tcPr>
            <w:tcW w:w="2179" w:type="dxa"/>
            <w:shd w:val="clear" w:color="auto" w:fill="auto"/>
          </w:tcPr>
          <w:p w:rsidR="00A6098B" w:rsidRPr="00A6098B" w:rsidRDefault="00A6098B" w:rsidP="00A6098B">
            <w:pPr>
              <w:ind w:firstLine="0"/>
            </w:pPr>
            <w:r>
              <w:t>Crosby</w:t>
            </w:r>
          </w:p>
        </w:tc>
        <w:tc>
          <w:tcPr>
            <w:tcW w:w="2179" w:type="dxa"/>
            <w:shd w:val="clear" w:color="auto" w:fill="auto"/>
          </w:tcPr>
          <w:p w:rsidR="00A6098B" w:rsidRPr="00A6098B" w:rsidRDefault="00A6098B" w:rsidP="00A6098B">
            <w:pPr>
              <w:ind w:firstLine="0"/>
            </w:pPr>
            <w:r>
              <w:t>Daning</w:t>
            </w:r>
          </w:p>
        </w:tc>
        <w:tc>
          <w:tcPr>
            <w:tcW w:w="2180" w:type="dxa"/>
            <w:shd w:val="clear" w:color="auto" w:fill="auto"/>
          </w:tcPr>
          <w:p w:rsidR="00A6098B" w:rsidRPr="00A6098B" w:rsidRDefault="00A6098B" w:rsidP="00A6098B">
            <w:pPr>
              <w:ind w:firstLine="0"/>
            </w:pPr>
            <w:r>
              <w:t>Delleney</w:t>
            </w:r>
          </w:p>
        </w:tc>
      </w:tr>
      <w:tr w:rsidR="00A6098B" w:rsidRPr="00A6098B" w:rsidTr="00A6098B">
        <w:tc>
          <w:tcPr>
            <w:tcW w:w="2179" w:type="dxa"/>
            <w:shd w:val="clear" w:color="auto" w:fill="auto"/>
          </w:tcPr>
          <w:p w:rsidR="00A6098B" w:rsidRPr="00A6098B" w:rsidRDefault="00A6098B" w:rsidP="00A6098B">
            <w:pPr>
              <w:ind w:firstLine="0"/>
            </w:pPr>
            <w:r>
              <w:t>Douglas</w:t>
            </w:r>
          </w:p>
        </w:tc>
        <w:tc>
          <w:tcPr>
            <w:tcW w:w="2179" w:type="dxa"/>
            <w:shd w:val="clear" w:color="auto" w:fill="auto"/>
          </w:tcPr>
          <w:p w:rsidR="00A6098B" w:rsidRPr="00A6098B" w:rsidRDefault="00A6098B" w:rsidP="00A6098B">
            <w:pPr>
              <w:ind w:firstLine="0"/>
            </w:pPr>
            <w:r>
              <w:t>Duckworth</w:t>
            </w:r>
          </w:p>
        </w:tc>
        <w:tc>
          <w:tcPr>
            <w:tcW w:w="2180" w:type="dxa"/>
            <w:shd w:val="clear" w:color="auto" w:fill="auto"/>
          </w:tcPr>
          <w:p w:rsidR="00A6098B" w:rsidRPr="00A6098B" w:rsidRDefault="00A6098B" w:rsidP="00A6098B">
            <w:pPr>
              <w:ind w:firstLine="0"/>
            </w:pPr>
            <w:r>
              <w:t>Erickson</w:t>
            </w:r>
          </w:p>
        </w:tc>
      </w:tr>
      <w:tr w:rsidR="00A6098B" w:rsidRPr="00A6098B" w:rsidTr="00A6098B">
        <w:tc>
          <w:tcPr>
            <w:tcW w:w="2179" w:type="dxa"/>
            <w:shd w:val="clear" w:color="auto" w:fill="auto"/>
          </w:tcPr>
          <w:p w:rsidR="00A6098B" w:rsidRPr="00A6098B" w:rsidRDefault="00A6098B" w:rsidP="00A6098B">
            <w:pPr>
              <w:ind w:firstLine="0"/>
            </w:pPr>
            <w:r>
              <w:t>Felder</w:t>
            </w:r>
          </w:p>
        </w:tc>
        <w:tc>
          <w:tcPr>
            <w:tcW w:w="2179" w:type="dxa"/>
            <w:shd w:val="clear" w:color="auto" w:fill="auto"/>
          </w:tcPr>
          <w:p w:rsidR="00A6098B" w:rsidRPr="00A6098B" w:rsidRDefault="00A6098B" w:rsidP="00A6098B">
            <w:pPr>
              <w:ind w:firstLine="0"/>
            </w:pPr>
            <w:r>
              <w:t>Forrester</w:t>
            </w:r>
          </w:p>
        </w:tc>
        <w:tc>
          <w:tcPr>
            <w:tcW w:w="2180" w:type="dxa"/>
            <w:shd w:val="clear" w:color="auto" w:fill="auto"/>
          </w:tcPr>
          <w:p w:rsidR="00A6098B" w:rsidRPr="00A6098B" w:rsidRDefault="00A6098B" w:rsidP="00A6098B">
            <w:pPr>
              <w:ind w:firstLine="0"/>
            </w:pPr>
            <w:r>
              <w:t>Funderburk</w:t>
            </w:r>
          </w:p>
        </w:tc>
      </w:tr>
      <w:tr w:rsidR="00A6098B" w:rsidRPr="00A6098B" w:rsidTr="00A6098B">
        <w:tc>
          <w:tcPr>
            <w:tcW w:w="2179" w:type="dxa"/>
            <w:shd w:val="clear" w:color="auto" w:fill="auto"/>
          </w:tcPr>
          <w:p w:rsidR="00A6098B" w:rsidRPr="00A6098B" w:rsidRDefault="00A6098B" w:rsidP="00A6098B">
            <w:pPr>
              <w:ind w:firstLine="0"/>
            </w:pPr>
            <w:r>
              <w:t>Gagnon</w:t>
            </w:r>
          </w:p>
        </w:tc>
        <w:tc>
          <w:tcPr>
            <w:tcW w:w="2179" w:type="dxa"/>
            <w:shd w:val="clear" w:color="auto" w:fill="auto"/>
          </w:tcPr>
          <w:p w:rsidR="00A6098B" w:rsidRPr="00A6098B" w:rsidRDefault="00A6098B" w:rsidP="00A6098B">
            <w:pPr>
              <w:ind w:firstLine="0"/>
            </w:pPr>
            <w:r>
              <w:t>Gambrell</w:t>
            </w:r>
          </w:p>
        </w:tc>
        <w:tc>
          <w:tcPr>
            <w:tcW w:w="2180" w:type="dxa"/>
            <w:shd w:val="clear" w:color="auto" w:fill="auto"/>
          </w:tcPr>
          <w:p w:rsidR="00A6098B" w:rsidRPr="00A6098B" w:rsidRDefault="00A6098B" w:rsidP="00A6098B">
            <w:pPr>
              <w:ind w:firstLine="0"/>
            </w:pPr>
            <w:r>
              <w:t>George</w:t>
            </w:r>
          </w:p>
        </w:tc>
      </w:tr>
      <w:tr w:rsidR="00A6098B" w:rsidRPr="00A6098B" w:rsidTr="00A6098B">
        <w:tc>
          <w:tcPr>
            <w:tcW w:w="2179" w:type="dxa"/>
            <w:shd w:val="clear" w:color="auto" w:fill="auto"/>
          </w:tcPr>
          <w:p w:rsidR="00A6098B" w:rsidRPr="00A6098B" w:rsidRDefault="00A6098B" w:rsidP="00A6098B">
            <w:pPr>
              <w:ind w:firstLine="0"/>
            </w:pPr>
            <w:r>
              <w:t>Gilliard</w:t>
            </w:r>
          </w:p>
        </w:tc>
        <w:tc>
          <w:tcPr>
            <w:tcW w:w="2179" w:type="dxa"/>
            <w:shd w:val="clear" w:color="auto" w:fill="auto"/>
          </w:tcPr>
          <w:p w:rsidR="00A6098B" w:rsidRPr="00A6098B" w:rsidRDefault="00A6098B" w:rsidP="00A6098B">
            <w:pPr>
              <w:ind w:firstLine="0"/>
            </w:pPr>
            <w:r>
              <w:t>Goldfinch</w:t>
            </w:r>
          </w:p>
        </w:tc>
        <w:tc>
          <w:tcPr>
            <w:tcW w:w="2180" w:type="dxa"/>
            <w:shd w:val="clear" w:color="auto" w:fill="auto"/>
          </w:tcPr>
          <w:p w:rsidR="00A6098B" w:rsidRPr="00A6098B" w:rsidRDefault="00A6098B" w:rsidP="00A6098B">
            <w:pPr>
              <w:ind w:firstLine="0"/>
            </w:pPr>
            <w:r>
              <w:t>Govan</w:t>
            </w:r>
          </w:p>
        </w:tc>
      </w:tr>
      <w:tr w:rsidR="00A6098B" w:rsidRPr="00A6098B" w:rsidTr="00A6098B">
        <w:tc>
          <w:tcPr>
            <w:tcW w:w="2179" w:type="dxa"/>
            <w:shd w:val="clear" w:color="auto" w:fill="auto"/>
          </w:tcPr>
          <w:p w:rsidR="00A6098B" w:rsidRPr="00A6098B" w:rsidRDefault="00A6098B" w:rsidP="00A6098B">
            <w:pPr>
              <w:ind w:firstLine="0"/>
            </w:pPr>
            <w:r>
              <w:t>Hamilton</w:t>
            </w:r>
          </w:p>
        </w:tc>
        <w:tc>
          <w:tcPr>
            <w:tcW w:w="2179" w:type="dxa"/>
            <w:shd w:val="clear" w:color="auto" w:fill="auto"/>
          </w:tcPr>
          <w:p w:rsidR="00A6098B" w:rsidRPr="00A6098B" w:rsidRDefault="00A6098B" w:rsidP="00A6098B">
            <w:pPr>
              <w:ind w:firstLine="0"/>
            </w:pPr>
            <w:r>
              <w:t>Hardee</w:t>
            </w:r>
          </w:p>
        </w:tc>
        <w:tc>
          <w:tcPr>
            <w:tcW w:w="2180" w:type="dxa"/>
            <w:shd w:val="clear" w:color="auto" w:fill="auto"/>
          </w:tcPr>
          <w:p w:rsidR="00A6098B" w:rsidRPr="00A6098B" w:rsidRDefault="00A6098B" w:rsidP="00A6098B">
            <w:pPr>
              <w:ind w:firstLine="0"/>
            </w:pPr>
            <w:r>
              <w:t>Hardwick</w:t>
            </w:r>
          </w:p>
        </w:tc>
      </w:tr>
      <w:tr w:rsidR="00A6098B" w:rsidRPr="00A6098B" w:rsidTr="00A6098B">
        <w:tc>
          <w:tcPr>
            <w:tcW w:w="2179" w:type="dxa"/>
            <w:shd w:val="clear" w:color="auto" w:fill="auto"/>
          </w:tcPr>
          <w:p w:rsidR="00A6098B" w:rsidRPr="00A6098B" w:rsidRDefault="00A6098B" w:rsidP="00A6098B">
            <w:pPr>
              <w:ind w:firstLine="0"/>
            </w:pPr>
            <w:r>
              <w:t>Hart</w:t>
            </w:r>
          </w:p>
        </w:tc>
        <w:tc>
          <w:tcPr>
            <w:tcW w:w="2179" w:type="dxa"/>
            <w:shd w:val="clear" w:color="auto" w:fill="auto"/>
          </w:tcPr>
          <w:p w:rsidR="00A6098B" w:rsidRPr="00A6098B" w:rsidRDefault="00A6098B" w:rsidP="00A6098B">
            <w:pPr>
              <w:ind w:firstLine="0"/>
            </w:pPr>
            <w:r>
              <w:t>Hayes</w:t>
            </w:r>
          </w:p>
        </w:tc>
        <w:tc>
          <w:tcPr>
            <w:tcW w:w="2180" w:type="dxa"/>
            <w:shd w:val="clear" w:color="auto" w:fill="auto"/>
          </w:tcPr>
          <w:p w:rsidR="00A6098B" w:rsidRPr="00A6098B" w:rsidRDefault="00A6098B" w:rsidP="00A6098B">
            <w:pPr>
              <w:ind w:firstLine="0"/>
            </w:pPr>
            <w:r>
              <w:t>Henderson</w:t>
            </w:r>
          </w:p>
        </w:tc>
      </w:tr>
      <w:tr w:rsidR="00A6098B" w:rsidRPr="00A6098B" w:rsidTr="00A6098B">
        <w:tc>
          <w:tcPr>
            <w:tcW w:w="2179" w:type="dxa"/>
            <w:shd w:val="clear" w:color="auto" w:fill="auto"/>
          </w:tcPr>
          <w:p w:rsidR="00A6098B" w:rsidRPr="00A6098B" w:rsidRDefault="00A6098B" w:rsidP="00A6098B">
            <w:pPr>
              <w:ind w:firstLine="0"/>
            </w:pPr>
            <w:r>
              <w:t>Henegan</w:t>
            </w:r>
          </w:p>
        </w:tc>
        <w:tc>
          <w:tcPr>
            <w:tcW w:w="2179" w:type="dxa"/>
            <w:shd w:val="clear" w:color="auto" w:fill="auto"/>
          </w:tcPr>
          <w:p w:rsidR="00A6098B" w:rsidRPr="00A6098B" w:rsidRDefault="00A6098B" w:rsidP="00A6098B">
            <w:pPr>
              <w:ind w:firstLine="0"/>
            </w:pPr>
            <w:r>
              <w:t>Hicks</w:t>
            </w:r>
          </w:p>
        </w:tc>
        <w:tc>
          <w:tcPr>
            <w:tcW w:w="2180" w:type="dxa"/>
            <w:shd w:val="clear" w:color="auto" w:fill="auto"/>
          </w:tcPr>
          <w:p w:rsidR="00A6098B" w:rsidRPr="00A6098B" w:rsidRDefault="00A6098B" w:rsidP="00A6098B">
            <w:pPr>
              <w:ind w:firstLine="0"/>
            </w:pPr>
            <w:r>
              <w:t>Hill</w:t>
            </w:r>
          </w:p>
        </w:tc>
      </w:tr>
      <w:tr w:rsidR="00A6098B" w:rsidRPr="00A6098B" w:rsidTr="00A6098B">
        <w:tc>
          <w:tcPr>
            <w:tcW w:w="2179" w:type="dxa"/>
            <w:shd w:val="clear" w:color="auto" w:fill="auto"/>
          </w:tcPr>
          <w:p w:rsidR="00A6098B" w:rsidRPr="00A6098B" w:rsidRDefault="00A6098B" w:rsidP="00A6098B">
            <w:pPr>
              <w:ind w:firstLine="0"/>
            </w:pPr>
            <w:r>
              <w:t>Hiott</w:t>
            </w:r>
          </w:p>
        </w:tc>
        <w:tc>
          <w:tcPr>
            <w:tcW w:w="2179" w:type="dxa"/>
            <w:shd w:val="clear" w:color="auto" w:fill="auto"/>
          </w:tcPr>
          <w:p w:rsidR="00A6098B" w:rsidRPr="00A6098B" w:rsidRDefault="00A6098B" w:rsidP="00A6098B">
            <w:pPr>
              <w:ind w:firstLine="0"/>
            </w:pPr>
            <w:r>
              <w:t>Hixon</w:t>
            </w:r>
          </w:p>
        </w:tc>
        <w:tc>
          <w:tcPr>
            <w:tcW w:w="2180" w:type="dxa"/>
            <w:shd w:val="clear" w:color="auto" w:fill="auto"/>
          </w:tcPr>
          <w:p w:rsidR="00A6098B" w:rsidRPr="00A6098B" w:rsidRDefault="00A6098B" w:rsidP="00A6098B">
            <w:pPr>
              <w:ind w:firstLine="0"/>
            </w:pPr>
            <w:r>
              <w:t>Hodges</w:t>
            </w:r>
          </w:p>
        </w:tc>
      </w:tr>
      <w:tr w:rsidR="00A6098B" w:rsidRPr="00A6098B" w:rsidTr="00A6098B">
        <w:tc>
          <w:tcPr>
            <w:tcW w:w="2179" w:type="dxa"/>
            <w:shd w:val="clear" w:color="auto" w:fill="auto"/>
          </w:tcPr>
          <w:p w:rsidR="00A6098B" w:rsidRPr="00A6098B" w:rsidRDefault="00A6098B" w:rsidP="00A6098B">
            <w:pPr>
              <w:ind w:firstLine="0"/>
            </w:pPr>
            <w:r>
              <w:t>Hosey</w:t>
            </w:r>
          </w:p>
        </w:tc>
        <w:tc>
          <w:tcPr>
            <w:tcW w:w="2179" w:type="dxa"/>
            <w:shd w:val="clear" w:color="auto" w:fill="auto"/>
          </w:tcPr>
          <w:p w:rsidR="00A6098B" w:rsidRPr="00A6098B" w:rsidRDefault="00A6098B" w:rsidP="00A6098B">
            <w:pPr>
              <w:ind w:firstLine="0"/>
            </w:pPr>
            <w:r>
              <w:t>Huggins</w:t>
            </w:r>
          </w:p>
        </w:tc>
        <w:tc>
          <w:tcPr>
            <w:tcW w:w="2180" w:type="dxa"/>
            <w:shd w:val="clear" w:color="auto" w:fill="auto"/>
          </w:tcPr>
          <w:p w:rsidR="00A6098B" w:rsidRPr="00A6098B" w:rsidRDefault="00A6098B" w:rsidP="00A6098B">
            <w:pPr>
              <w:ind w:firstLine="0"/>
            </w:pPr>
            <w:r>
              <w:t>Jefferson</w:t>
            </w:r>
          </w:p>
        </w:tc>
      </w:tr>
      <w:tr w:rsidR="00A6098B" w:rsidRPr="00A6098B" w:rsidTr="00A6098B">
        <w:tc>
          <w:tcPr>
            <w:tcW w:w="2179" w:type="dxa"/>
            <w:shd w:val="clear" w:color="auto" w:fill="auto"/>
          </w:tcPr>
          <w:p w:rsidR="00A6098B" w:rsidRPr="00A6098B" w:rsidRDefault="00A6098B" w:rsidP="00A6098B">
            <w:pPr>
              <w:ind w:firstLine="0"/>
            </w:pPr>
            <w:r>
              <w:t>Johnson</w:t>
            </w:r>
          </w:p>
        </w:tc>
        <w:tc>
          <w:tcPr>
            <w:tcW w:w="2179" w:type="dxa"/>
            <w:shd w:val="clear" w:color="auto" w:fill="auto"/>
          </w:tcPr>
          <w:p w:rsidR="00A6098B" w:rsidRPr="00A6098B" w:rsidRDefault="00A6098B" w:rsidP="00A6098B">
            <w:pPr>
              <w:ind w:firstLine="0"/>
            </w:pPr>
            <w:r>
              <w:t>Kirby</w:t>
            </w:r>
          </w:p>
        </w:tc>
        <w:tc>
          <w:tcPr>
            <w:tcW w:w="2180" w:type="dxa"/>
            <w:shd w:val="clear" w:color="auto" w:fill="auto"/>
          </w:tcPr>
          <w:p w:rsidR="00A6098B" w:rsidRPr="00A6098B" w:rsidRDefault="00A6098B" w:rsidP="00A6098B">
            <w:pPr>
              <w:ind w:firstLine="0"/>
            </w:pPr>
            <w:r>
              <w:t>Knight</w:t>
            </w:r>
          </w:p>
        </w:tc>
      </w:tr>
      <w:tr w:rsidR="00A6098B" w:rsidRPr="00A6098B" w:rsidTr="00A6098B">
        <w:tc>
          <w:tcPr>
            <w:tcW w:w="2179" w:type="dxa"/>
            <w:shd w:val="clear" w:color="auto" w:fill="auto"/>
          </w:tcPr>
          <w:p w:rsidR="00A6098B" w:rsidRPr="00A6098B" w:rsidRDefault="00A6098B" w:rsidP="00A6098B">
            <w:pPr>
              <w:ind w:firstLine="0"/>
            </w:pPr>
            <w:r>
              <w:t>Limehouse</w:t>
            </w:r>
          </w:p>
        </w:tc>
        <w:tc>
          <w:tcPr>
            <w:tcW w:w="2179" w:type="dxa"/>
            <w:shd w:val="clear" w:color="auto" w:fill="auto"/>
          </w:tcPr>
          <w:p w:rsidR="00A6098B" w:rsidRPr="00A6098B" w:rsidRDefault="00A6098B" w:rsidP="00A6098B">
            <w:pPr>
              <w:ind w:firstLine="0"/>
            </w:pPr>
            <w:r>
              <w:t>Loftis</w:t>
            </w:r>
          </w:p>
        </w:tc>
        <w:tc>
          <w:tcPr>
            <w:tcW w:w="2180" w:type="dxa"/>
            <w:shd w:val="clear" w:color="auto" w:fill="auto"/>
          </w:tcPr>
          <w:p w:rsidR="00A6098B" w:rsidRPr="00A6098B" w:rsidRDefault="00A6098B" w:rsidP="00A6098B">
            <w:pPr>
              <w:ind w:firstLine="0"/>
            </w:pPr>
            <w:r>
              <w:t>Long</w:t>
            </w:r>
          </w:p>
        </w:tc>
      </w:tr>
      <w:tr w:rsidR="00A6098B" w:rsidRPr="00A6098B" w:rsidTr="00A6098B">
        <w:tc>
          <w:tcPr>
            <w:tcW w:w="2179" w:type="dxa"/>
            <w:shd w:val="clear" w:color="auto" w:fill="auto"/>
          </w:tcPr>
          <w:p w:rsidR="00A6098B" w:rsidRPr="00A6098B" w:rsidRDefault="00A6098B" w:rsidP="00A6098B">
            <w:pPr>
              <w:ind w:firstLine="0"/>
            </w:pPr>
            <w:r>
              <w:t>Lowe</w:t>
            </w:r>
          </w:p>
        </w:tc>
        <w:tc>
          <w:tcPr>
            <w:tcW w:w="2179" w:type="dxa"/>
            <w:shd w:val="clear" w:color="auto" w:fill="auto"/>
          </w:tcPr>
          <w:p w:rsidR="00A6098B" w:rsidRPr="00A6098B" w:rsidRDefault="00A6098B" w:rsidP="00A6098B">
            <w:pPr>
              <w:ind w:firstLine="0"/>
            </w:pPr>
            <w:r>
              <w:t>Lucas</w:t>
            </w:r>
          </w:p>
        </w:tc>
        <w:tc>
          <w:tcPr>
            <w:tcW w:w="2180" w:type="dxa"/>
            <w:shd w:val="clear" w:color="auto" w:fill="auto"/>
          </w:tcPr>
          <w:p w:rsidR="00A6098B" w:rsidRPr="00A6098B" w:rsidRDefault="00A6098B" w:rsidP="00A6098B">
            <w:pPr>
              <w:ind w:firstLine="0"/>
            </w:pPr>
            <w:r>
              <w:t>McEachern</w:t>
            </w:r>
          </w:p>
        </w:tc>
      </w:tr>
      <w:tr w:rsidR="00A6098B" w:rsidRPr="00A6098B" w:rsidTr="00A6098B">
        <w:tc>
          <w:tcPr>
            <w:tcW w:w="2179" w:type="dxa"/>
            <w:shd w:val="clear" w:color="auto" w:fill="auto"/>
          </w:tcPr>
          <w:p w:rsidR="00A6098B" w:rsidRPr="00A6098B" w:rsidRDefault="00A6098B" w:rsidP="00A6098B">
            <w:pPr>
              <w:ind w:firstLine="0"/>
            </w:pPr>
            <w:r>
              <w:t>M. S. McLeod</w:t>
            </w:r>
          </w:p>
        </w:tc>
        <w:tc>
          <w:tcPr>
            <w:tcW w:w="2179" w:type="dxa"/>
            <w:shd w:val="clear" w:color="auto" w:fill="auto"/>
          </w:tcPr>
          <w:p w:rsidR="00A6098B" w:rsidRPr="00A6098B" w:rsidRDefault="00A6098B" w:rsidP="00A6098B">
            <w:pPr>
              <w:ind w:firstLine="0"/>
            </w:pPr>
            <w:r>
              <w:t>W. J. McLeod</w:t>
            </w:r>
          </w:p>
        </w:tc>
        <w:tc>
          <w:tcPr>
            <w:tcW w:w="2180" w:type="dxa"/>
            <w:shd w:val="clear" w:color="auto" w:fill="auto"/>
          </w:tcPr>
          <w:p w:rsidR="00A6098B" w:rsidRPr="00A6098B" w:rsidRDefault="00A6098B" w:rsidP="00A6098B">
            <w:pPr>
              <w:ind w:firstLine="0"/>
            </w:pPr>
            <w:r>
              <w:t>Merrill</w:t>
            </w:r>
          </w:p>
        </w:tc>
      </w:tr>
      <w:tr w:rsidR="00A6098B" w:rsidRPr="00A6098B" w:rsidTr="00A6098B">
        <w:tc>
          <w:tcPr>
            <w:tcW w:w="2179" w:type="dxa"/>
            <w:shd w:val="clear" w:color="auto" w:fill="auto"/>
          </w:tcPr>
          <w:p w:rsidR="00A6098B" w:rsidRPr="00A6098B" w:rsidRDefault="00A6098B" w:rsidP="00A6098B">
            <w:pPr>
              <w:ind w:firstLine="0"/>
            </w:pPr>
            <w:r>
              <w:t>D. C. Moss</w:t>
            </w:r>
          </w:p>
        </w:tc>
        <w:tc>
          <w:tcPr>
            <w:tcW w:w="2179" w:type="dxa"/>
            <w:shd w:val="clear" w:color="auto" w:fill="auto"/>
          </w:tcPr>
          <w:p w:rsidR="00A6098B" w:rsidRPr="00A6098B" w:rsidRDefault="00A6098B" w:rsidP="00A6098B">
            <w:pPr>
              <w:ind w:firstLine="0"/>
            </w:pPr>
            <w:r>
              <w:t>Nanney</w:t>
            </w:r>
          </w:p>
        </w:tc>
        <w:tc>
          <w:tcPr>
            <w:tcW w:w="2180" w:type="dxa"/>
            <w:shd w:val="clear" w:color="auto" w:fill="auto"/>
          </w:tcPr>
          <w:p w:rsidR="00A6098B" w:rsidRPr="00A6098B" w:rsidRDefault="00A6098B" w:rsidP="00A6098B">
            <w:pPr>
              <w:ind w:firstLine="0"/>
            </w:pPr>
            <w:r>
              <w:t>Neal</w:t>
            </w:r>
          </w:p>
        </w:tc>
      </w:tr>
      <w:tr w:rsidR="00A6098B" w:rsidRPr="00A6098B" w:rsidTr="00A6098B">
        <w:tc>
          <w:tcPr>
            <w:tcW w:w="2179" w:type="dxa"/>
            <w:shd w:val="clear" w:color="auto" w:fill="auto"/>
          </w:tcPr>
          <w:p w:rsidR="00A6098B" w:rsidRPr="00A6098B" w:rsidRDefault="00A6098B" w:rsidP="00A6098B">
            <w:pPr>
              <w:ind w:firstLine="0"/>
            </w:pPr>
            <w:r>
              <w:t>Newton</w:t>
            </w:r>
          </w:p>
        </w:tc>
        <w:tc>
          <w:tcPr>
            <w:tcW w:w="2179" w:type="dxa"/>
            <w:shd w:val="clear" w:color="auto" w:fill="auto"/>
          </w:tcPr>
          <w:p w:rsidR="00A6098B" w:rsidRPr="00A6098B" w:rsidRDefault="00A6098B" w:rsidP="00A6098B">
            <w:pPr>
              <w:ind w:firstLine="0"/>
            </w:pPr>
            <w:r>
              <w:t>Norman</w:t>
            </w:r>
          </w:p>
        </w:tc>
        <w:tc>
          <w:tcPr>
            <w:tcW w:w="2180" w:type="dxa"/>
            <w:shd w:val="clear" w:color="auto" w:fill="auto"/>
          </w:tcPr>
          <w:p w:rsidR="00A6098B" w:rsidRPr="00A6098B" w:rsidRDefault="00A6098B" w:rsidP="00A6098B">
            <w:pPr>
              <w:ind w:firstLine="0"/>
            </w:pPr>
            <w:r>
              <w:t>Ott</w:t>
            </w:r>
          </w:p>
        </w:tc>
      </w:tr>
      <w:tr w:rsidR="00A6098B" w:rsidRPr="00A6098B" w:rsidTr="00A6098B">
        <w:tc>
          <w:tcPr>
            <w:tcW w:w="2179" w:type="dxa"/>
            <w:shd w:val="clear" w:color="auto" w:fill="auto"/>
          </w:tcPr>
          <w:p w:rsidR="00A6098B" w:rsidRPr="00A6098B" w:rsidRDefault="00A6098B" w:rsidP="00A6098B">
            <w:pPr>
              <w:ind w:firstLine="0"/>
            </w:pPr>
            <w:r>
              <w:t>Parks</w:t>
            </w:r>
          </w:p>
        </w:tc>
        <w:tc>
          <w:tcPr>
            <w:tcW w:w="2179" w:type="dxa"/>
            <w:shd w:val="clear" w:color="auto" w:fill="auto"/>
          </w:tcPr>
          <w:p w:rsidR="00A6098B" w:rsidRPr="00A6098B" w:rsidRDefault="00A6098B" w:rsidP="00A6098B">
            <w:pPr>
              <w:ind w:firstLine="0"/>
            </w:pPr>
            <w:r>
              <w:t>Pitts</w:t>
            </w:r>
          </w:p>
        </w:tc>
        <w:tc>
          <w:tcPr>
            <w:tcW w:w="2180" w:type="dxa"/>
            <w:shd w:val="clear" w:color="auto" w:fill="auto"/>
          </w:tcPr>
          <w:p w:rsidR="00A6098B" w:rsidRPr="00A6098B" w:rsidRDefault="00A6098B" w:rsidP="00A6098B">
            <w:pPr>
              <w:ind w:firstLine="0"/>
            </w:pPr>
            <w:r>
              <w:t>Pope</w:t>
            </w:r>
          </w:p>
        </w:tc>
      </w:tr>
      <w:tr w:rsidR="00A6098B" w:rsidRPr="00A6098B" w:rsidTr="00A6098B">
        <w:tc>
          <w:tcPr>
            <w:tcW w:w="2179" w:type="dxa"/>
            <w:shd w:val="clear" w:color="auto" w:fill="auto"/>
          </w:tcPr>
          <w:p w:rsidR="00A6098B" w:rsidRPr="00A6098B" w:rsidRDefault="00A6098B" w:rsidP="00A6098B">
            <w:pPr>
              <w:ind w:firstLine="0"/>
            </w:pPr>
            <w:r>
              <w:t>Putnam</w:t>
            </w:r>
          </w:p>
        </w:tc>
        <w:tc>
          <w:tcPr>
            <w:tcW w:w="2179" w:type="dxa"/>
            <w:shd w:val="clear" w:color="auto" w:fill="auto"/>
          </w:tcPr>
          <w:p w:rsidR="00A6098B" w:rsidRPr="00A6098B" w:rsidRDefault="00A6098B" w:rsidP="00A6098B">
            <w:pPr>
              <w:ind w:firstLine="0"/>
            </w:pPr>
            <w:r>
              <w:t>Ridgeway</w:t>
            </w:r>
          </w:p>
        </w:tc>
        <w:tc>
          <w:tcPr>
            <w:tcW w:w="2180" w:type="dxa"/>
            <w:shd w:val="clear" w:color="auto" w:fill="auto"/>
          </w:tcPr>
          <w:p w:rsidR="00A6098B" w:rsidRPr="00A6098B" w:rsidRDefault="00A6098B" w:rsidP="00A6098B">
            <w:pPr>
              <w:ind w:firstLine="0"/>
            </w:pPr>
            <w:r>
              <w:t>Riley</w:t>
            </w:r>
          </w:p>
        </w:tc>
      </w:tr>
      <w:tr w:rsidR="00A6098B" w:rsidRPr="00A6098B" w:rsidTr="00A6098B">
        <w:tc>
          <w:tcPr>
            <w:tcW w:w="2179" w:type="dxa"/>
            <w:shd w:val="clear" w:color="auto" w:fill="auto"/>
          </w:tcPr>
          <w:p w:rsidR="00A6098B" w:rsidRPr="00A6098B" w:rsidRDefault="00A6098B" w:rsidP="00A6098B">
            <w:pPr>
              <w:ind w:firstLine="0"/>
            </w:pPr>
            <w:r>
              <w:t>Rivers</w:t>
            </w:r>
          </w:p>
        </w:tc>
        <w:tc>
          <w:tcPr>
            <w:tcW w:w="2179" w:type="dxa"/>
            <w:shd w:val="clear" w:color="auto" w:fill="auto"/>
          </w:tcPr>
          <w:p w:rsidR="00A6098B" w:rsidRPr="00A6098B" w:rsidRDefault="00A6098B" w:rsidP="00A6098B">
            <w:pPr>
              <w:ind w:firstLine="0"/>
            </w:pPr>
            <w:r>
              <w:t>Robinson-Simpson</w:t>
            </w:r>
          </w:p>
        </w:tc>
        <w:tc>
          <w:tcPr>
            <w:tcW w:w="2180" w:type="dxa"/>
            <w:shd w:val="clear" w:color="auto" w:fill="auto"/>
          </w:tcPr>
          <w:p w:rsidR="00A6098B" w:rsidRPr="00A6098B" w:rsidRDefault="00A6098B" w:rsidP="00A6098B">
            <w:pPr>
              <w:ind w:firstLine="0"/>
            </w:pPr>
            <w:r>
              <w:t>Simrill</w:t>
            </w:r>
          </w:p>
        </w:tc>
      </w:tr>
      <w:tr w:rsidR="00A6098B" w:rsidRPr="00A6098B" w:rsidTr="00A6098B">
        <w:tc>
          <w:tcPr>
            <w:tcW w:w="2179" w:type="dxa"/>
            <w:shd w:val="clear" w:color="auto" w:fill="auto"/>
          </w:tcPr>
          <w:p w:rsidR="00A6098B" w:rsidRPr="00A6098B" w:rsidRDefault="00A6098B" w:rsidP="00A6098B">
            <w:pPr>
              <w:ind w:firstLine="0"/>
            </w:pPr>
            <w:r>
              <w:t>G. M. Smith</w:t>
            </w:r>
          </w:p>
        </w:tc>
        <w:tc>
          <w:tcPr>
            <w:tcW w:w="2179" w:type="dxa"/>
            <w:shd w:val="clear" w:color="auto" w:fill="auto"/>
          </w:tcPr>
          <w:p w:rsidR="00A6098B" w:rsidRPr="00A6098B" w:rsidRDefault="00A6098B" w:rsidP="00A6098B">
            <w:pPr>
              <w:ind w:firstLine="0"/>
            </w:pPr>
            <w:r>
              <w:t>G. R. Smith</w:t>
            </w:r>
          </w:p>
        </w:tc>
        <w:tc>
          <w:tcPr>
            <w:tcW w:w="2180" w:type="dxa"/>
            <w:shd w:val="clear" w:color="auto" w:fill="auto"/>
          </w:tcPr>
          <w:p w:rsidR="00A6098B" w:rsidRPr="00A6098B" w:rsidRDefault="00A6098B" w:rsidP="00A6098B">
            <w:pPr>
              <w:ind w:firstLine="0"/>
            </w:pPr>
            <w:r>
              <w:t>J. E. Smith</w:t>
            </w:r>
          </w:p>
        </w:tc>
      </w:tr>
      <w:tr w:rsidR="00A6098B" w:rsidRPr="00A6098B" w:rsidTr="00A6098B">
        <w:tc>
          <w:tcPr>
            <w:tcW w:w="2179" w:type="dxa"/>
            <w:shd w:val="clear" w:color="auto" w:fill="auto"/>
          </w:tcPr>
          <w:p w:rsidR="00A6098B" w:rsidRPr="00A6098B" w:rsidRDefault="00A6098B" w:rsidP="00A6098B">
            <w:pPr>
              <w:ind w:firstLine="0"/>
            </w:pPr>
            <w:r>
              <w:t>Sottile</w:t>
            </w:r>
          </w:p>
        </w:tc>
        <w:tc>
          <w:tcPr>
            <w:tcW w:w="2179" w:type="dxa"/>
            <w:shd w:val="clear" w:color="auto" w:fill="auto"/>
          </w:tcPr>
          <w:p w:rsidR="00A6098B" w:rsidRPr="00A6098B" w:rsidRDefault="00A6098B" w:rsidP="00A6098B">
            <w:pPr>
              <w:ind w:firstLine="0"/>
            </w:pPr>
            <w:r>
              <w:t>Southard</w:t>
            </w:r>
          </w:p>
        </w:tc>
        <w:tc>
          <w:tcPr>
            <w:tcW w:w="2180" w:type="dxa"/>
            <w:shd w:val="clear" w:color="auto" w:fill="auto"/>
          </w:tcPr>
          <w:p w:rsidR="00A6098B" w:rsidRPr="00A6098B" w:rsidRDefault="00A6098B" w:rsidP="00A6098B">
            <w:pPr>
              <w:ind w:firstLine="0"/>
            </w:pPr>
            <w:r>
              <w:t>Spires</w:t>
            </w:r>
          </w:p>
        </w:tc>
      </w:tr>
      <w:tr w:rsidR="00A6098B" w:rsidRPr="00A6098B" w:rsidTr="00A6098B">
        <w:tc>
          <w:tcPr>
            <w:tcW w:w="2179" w:type="dxa"/>
            <w:shd w:val="clear" w:color="auto" w:fill="auto"/>
          </w:tcPr>
          <w:p w:rsidR="00A6098B" w:rsidRPr="00A6098B" w:rsidRDefault="00A6098B" w:rsidP="00A6098B">
            <w:pPr>
              <w:ind w:firstLine="0"/>
            </w:pPr>
            <w:r>
              <w:t>Stavrinakis</w:t>
            </w:r>
          </w:p>
        </w:tc>
        <w:tc>
          <w:tcPr>
            <w:tcW w:w="2179" w:type="dxa"/>
            <w:shd w:val="clear" w:color="auto" w:fill="auto"/>
          </w:tcPr>
          <w:p w:rsidR="00A6098B" w:rsidRPr="00A6098B" w:rsidRDefault="00A6098B" w:rsidP="00A6098B">
            <w:pPr>
              <w:ind w:firstLine="0"/>
            </w:pPr>
            <w:r>
              <w:t>Tallon</w:t>
            </w:r>
          </w:p>
        </w:tc>
        <w:tc>
          <w:tcPr>
            <w:tcW w:w="2180" w:type="dxa"/>
            <w:shd w:val="clear" w:color="auto" w:fill="auto"/>
          </w:tcPr>
          <w:p w:rsidR="00A6098B" w:rsidRPr="00A6098B" w:rsidRDefault="00A6098B" w:rsidP="00A6098B">
            <w:pPr>
              <w:ind w:firstLine="0"/>
            </w:pPr>
            <w:r>
              <w:t>Taylor</w:t>
            </w:r>
          </w:p>
        </w:tc>
      </w:tr>
      <w:tr w:rsidR="00A6098B" w:rsidRPr="00A6098B" w:rsidTr="00A6098B">
        <w:tc>
          <w:tcPr>
            <w:tcW w:w="2179" w:type="dxa"/>
            <w:shd w:val="clear" w:color="auto" w:fill="auto"/>
          </w:tcPr>
          <w:p w:rsidR="00A6098B" w:rsidRPr="00A6098B" w:rsidRDefault="00A6098B" w:rsidP="00A6098B">
            <w:pPr>
              <w:ind w:firstLine="0"/>
            </w:pPr>
            <w:r>
              <w:t>Thayer</w:t>
            </w:r>
          </w:p>
        </w:tc>
        <w:tc>
          <w:tcPr>
            <w:tcW w:w="2179" w:type="dxa"/>
            <w:shd w:val="clear" w:color="auto" w:fill="auto"/>
          </w:tcPr>
          <w:p w:rsidR="00A6098B" w:rsidRPr="00A6098B" w:rsidRDefault="00A6098B" w:rsidP="00A6098B">
            <w:pPr>
              <w:ind w:firstLine="0"/>
            </w:pPr>
            <w:r>
              <w:t>Tinkler</w:t>
            </w:r>
          </w:p>
        </w:tc>
        <w:tc>
          <w:tcPr>
            <w:tcW w:w="2180" w:type="dxa"/>
            <w:shd w:val="clear" w:color="auto" w:fill="auto"/>
          </w:tcPr>
          <w:p w:rsidR="00A6098B" w:rsidRPr="00A6098B" w:rsidRDefault="00A6098B" w:rsidP="00A6098B">
            <w:pPr>
              <w:ind w:firstLine="0"/>
            </w:pPr>
            <w:r>
              <w:t>Toole</w:t>
            </w:r>
          </w:p>
        </w:tc>
      </w:tr>
      <w:tr w:rsidR="00A6098B" w:rsidRPr="00A6098B" w:rsidTr="00A6098B">
        <w:tc>
          <w:tcPr>
            <w:tcW w:w="2179" w:type="dxa"/>
            <w:shd w:val="clear" w:color="auto" w:fill="auto"/>
          </w:tcPr>
          <w:p w:rsidR="00A6098B" w:rsidRPr="00A6098B" w:rsidRDefault="00A6098B" w:rsidP="00A6098B">
            <w:pPr>
              <w:keepNext/>
              <w:ind w:firstLine="0"/>
            </w:pPr>
            <w:r>
              <w:t>Weeks</w:t>
            </w:r>
          </w:p>
        </w:tc>
        <w:tc>
          <w:tcPr>
            <w:tcW w:w="2179" w:type="dxa"/>
            <w:shd w:val="clear" w:color="auto" w:fill="auto"/>
          </w:tcPr>
          <w:p w:rsidR="00A6098B" w:rsidRPr="00A6098B" w:rsidRDefault="00A6098B" w:rsidP="00A6098B">
            <w:pPr>
              <w:keepNext/>
              <w:ind w:firstLine="0"/>
            </w:pPr>
            <w:r>
              <w:t>Wells</w:t>
            </w:r>
          </w:p>
        </w:tc>
        <w:tc>
          <w:tcPr>
            <w:tcW w:w="2180" w:type="dxa"/>
            <w:shd w:val="clear" w:color="auto" w:fill="auto"/>
          </w:tcPr>
          <w:p w:rsidR="00A6098B" w:rsidRPr="00A6098B" w:rsidRDefault="00A6098B" w:rsidP="00A6098B">
            <w:pPr>
              <w:keepNext/>
              <w:ind w:firstLine="0"/>
            </w:pPr>
            <w:r>
              <w:t>Whipper</w:t>
            </w:r>
          </w:p>
        </w:tc>
      </w:tr>
      <w:tr w:rsidR="00A6098B" w:rsidRPr="00A6098B" w:rsidTr="00A6098B">
        <w:tc>
          <w:tcPr>
            <w:tcW w:w="2179" w:type="dxa"/>
            <w:shd w:val="clear" w:color="auto" w:fill="auto"/>
          </w:tcPr>
          <w:p w:rsidR="00A6098B" w:rsidRPr="00A6098B" w:rsidRDefault="00A6098B" w:rsidP="00A6098B">
            <w:pPr>
              <w:keepNext/>
              <w:ind w:firstLine="0"/>
            </w:pPr>
            <w:r>
              <w:t>Williams</w:t>
            </w:r>
          </w:p>
        </w:tc>
        <w:tc>
          <w:tcPr>
            <w:tcW w:w="2179" w:type="dxa"/>
            <w:shd w:val="clear" w:color="auto" w:fill="auto"/>
          </w:tcPr>
          <w:p w:rsidR="00A6098B" w:rsidRPr="00A6098B" w:rsidRDefault="00A6098B" w:rsidP="00A6098B">
            <w:pPr>
              <w:keepNext/>
              <w:ind w:firstLine="0"/>
            </w:pPr>
            <w:r>
              <w:t>Willis</w:t>
            </w:r>
          </w:p>
        </w:tc>
        <w:tc>
          <w:tcPr>
            <w:tcW w:w="2180" w:type="dxa"/>
            <w:shd w:val="clear" w:color="auto" w:fill="auto"/>
          </w:tcPr>
          <w:p w:rsidR="00A6098B" w:rsidRPr="00A6098B" w:rsidRDefault="00A6098B" w:rsidP="00A6098B">
            <w:pPr>
              <w:keepNext/>
              <w:ind w:firstLine="0"/>
            </w:pPr>
            <w:r>
              <w:t>Yow</w:t>
            </w:r>
          </w:p>
        </w:tc>
      </w:tr>
    </w:tbl>
    <w:p w:rsidR="00A6098B" w:rsidRDefault="00A6098B" w:rsidP="00A6098B"/>
    <w:p w:rsidR="00A6098B" w:rsidRDefault="00A6098B" w:rsidP="00A6098B">
      <w:pPr>
        <w:jc w:val="center"/>
        <w:rPr>
          <w:b/>
        </w:rPr>
      </w:pPr>
      <w:r w:rsidRPr="00A6098B">
        <w:rPr>
          <w:b/>
        </w:rPr>
        <w:t>Total--96</w:t>
      </w:r>
    </w:p>
    <w:p w:rsidR="00A6098B" w:rsidRDefault="00A6098B" w:rsidP="00A6098B">
      <w:pPr>
        <w:jc w:val="center"/>
        <w:rPr>
          <w:b/>
        </w:rPr>
      </w:pPr>
    </w:p>
    <w:p w:rsidR="00A6098B" w:rsidRDefault="00A6098B" w:rsidP="00A6098B">
      <w:pPr>
        <w:ind w:firstLine="0"/>
      </w:pPr>
      <w:r w:rsidRPr="00A6098B">
        <w:t xml:space="preserve"> </w:t>
      </w:r>
      <w:r>
        <w:t>Those who voted in the negative are:</w:t>
      </w:r>
    </w:p>
    <w:p w:rsidR="00A6098B" w:rsidRDefault="00A6098B" w:rsidP="00A6098B"/>
    <w:p w:rsidR="00A6098B" w:rsidRDefault="00A6098B" w:rsidP="00A6098B">
      <w:pPr>
        <w:jc w:val="center"/>
        <w:rPr>
          <w:b/>
        </w:rPr>
      </w:pPr>
      <w:r w:rsidRPr="00A6098B">
        <w:rPr>
          <w:b/>
        </w:rPr>
        <w:t>Total--0</w:t>
      </w:r>
    </w:p>
    <w:p w:rsidR="00A6098B" w:rsidRDefault="00A6098B" w:rsidP="00A6098B">
      <w:pPr>
        <w:jc w:val="center"/>
        <w:rPr>
          <w:b/>
        </w:rPr>
      </w:pPr>
    </w:p>
    <w:p w:rsidR="00A6098B" w:rsidRDefault="00A6098B" w:rsidP="00A6098B">
      <w:r>
        <w:t xml:space="preserve">So, the Bill was read the second time and ordered to third reading.  </w:t>
      </w:r>
    </w:p>
    <w:p w:rsidR="00A6098B" w:rsidRDefault="00A6098B" w:rsidP="00A6098B"/>
    <w:p w:rsidR="00A6098B" w:rsidRDefault="00A6098B" w:rsidP="00A6098B">
      <w:pPr>
        <w:keepNext/>
        <w:jc w:val="center"/>
        <w:rPr>
          <w:b/>
        </w:rPr>
      </w:pPr>
      <w:r w:rsidRPr="00A6098B">
        <w:rPr>
          <w:b/>
        </w:rPr>
        <w:t>H. 3264--AMENDED AND ORDERED TO THIRD READING</w:t>
      </w:r>
    </w:p>
    <w:p w:rsidR="00A6098B" w:rsidRDefault="00A6098B" w:rsidP="00A6098B">
      <w:pPr>
        <w:keepNext/>
      </w:pPr>
      <w:r>
        <w:t>The following Bill was taken up:</w:t>
      </w:r>
    </w:p>
    <w:p w:rsidR="00A6098B" w:rsidRDefault="00A6098B" w:rsidP="00A6098B">
      <w:pPr>
        <w:keepNext/>
      </w:pPr>
      <w:bookmarkStart w:id="63" w:name="include_clip_start_138"/>
      <w:bookmarkEnd w:id="63"/>
    </w:p>
    <w:p w:rsidR="00A6098B" w:rsidRDefault="00A6098B" w:rsidP="00A6098B">
      <w:r>
        <w:t>H. 3264 -- Rep. Taylor: A BILL TO AMEND THE CODE OF LAWS OF SOUTH CAROLINA, 1976, BY ADDING ARTICLE 137 TO CHAPTER 3, TITLE 56 SO AS TO PROVIDE FOR THE ISSUANCE OF "AMERICAN RED CROSS SPECIAL LICENSE PLATES".</w:t>
      </w:r>
    </w:p>
    <w:p w:rsidR="00A6098B" w:rsidRDefault="00A6098B" w:rsidP="00A6098B"/>
    <w:p w:rsidR="00A6098B" w:rsidRPr="00C17EDA" w:rsidRDefault="00A6098B" w:rsidP="00A6098B">
      <w:r w:rsidRPr="00C17EDA">
        <w:t>The Committee on Education and Public Works proposed the following Amendment No. 1</w:t>
      </w:r>
      <w:r>
        <w:t xml:space="preserve"> to </w:t>
      </w:r>
      <w:r w:rsidRPr="00C17EDA">
        <w:t>H. 3264 (COUNCIL\SWB\</w:t>
      </w:r>
      <w:r>
        <w:t xml:space="preserve"> </w:t>
      </w:r>
      <w:r w:rsidRPr="00C17EDA">
        <w:t>3264C001.SWB.CM15), which was adopted:</w:t>
      </w:r>
    </w:p>
    <w:p w:rsidR="00A6098B" w:rsidRPr="00C17EDA" w:rsidRDefault="00A6098B" w:rsidP="00A6098B">
      <w:bookmarkStart w:id="64" w:name="temp"/>
      <w:bookmarkEnd w:id="64"/>
      <w:r w:rsidRPr="00C17EDA">
        <w:t>Amend the bill, as and if amended, Section 56</w:t>
      </w:r>
      <w:r w:rsidRPr="00C17EDA">
        <w:noBreakHyphen/>
        <w:t>3</w:t>
      </w:r>
      <w:r w:rsidRPr="00C17EDA">
        <w:noBreakHyphen/>
        <w:t>13710(D), as contained in SECTION 1, page 2, by deleting Section 56</w:t>
      </w:r>
      <w:r w:rsidRPr="00C17EDA">
        <w:noBreakHyphen/>
        <w:t>3</w:t>
      </w:r>
      <w:r w:rsidRPr="00C17EDA">
        <w:noBreakHyphen/>
        <w:t>13710(D), and inserting:</w:t>
      </w:r>
    </w:p>
    <w:p w:rsidR="00A6098B" w:rsidRPr="00A6098B" w:rsidRDefault="00A6098B" w:rsidP="00A6098B">
      <w:pPr>
        <w:rPr>
          <w:color w:val="000000"/>
          <w:u w:color="000000"/>
        </w:rPr>
      </w:pPr>
      <w:r w:rsidRPr="00A6098B">
        <w:rPr>
          <w:color w:val="000000"/>
          <w:u w:color="000000"/>
        </w:rPr>
        <w:t>/</w:t>
      </w:r>
      <w:r w:rsidRPr="00A6098B">
        <w:rPr>
          <w:color w:val="000000"/>
          <w:u w:color="000000"/>
        </w:rPr>
        <w:tab/>
        <w:t>(D)</w:t>
      </w:r>
      <w:r w:rsidRPr="00A6098B">
        <w:rPr>
          <w:color w:val="000000"/>
          <w:u w:color="000000"/>
        </w:rPr>
        <w:tab/>
        <w:t>The department shall imprint the special license plates with the distinctive Red Cross emblem approved by the American Red Cross along with the words or text, “Proud Supporter of the American Red Cross” written at the top of the special license plates.  /</w:t>
      </w:r>
    </w:p>
    <w:p w:rsidR="00CA6812" w:rsidRDefault="00CA6812">
      <w:pPr>
        <w:ind w:firstLine="0"/>
        <w:jc w:val="left"/>
      </w:pPr>
      <w:r>
        <w:br w:type="page"/>
      </w:r>
    </w:p>
    <w:p w:rsidR="00A6098B" w:rsidRPr="00C17EDA" w:rsidRDefault="00A6098B" w:rsidP="00A6098B">
      <w:r w:rsidRPr="00C17EDA">
        <w:t>Renumber sections to conform.</w:t>
      </w:r>
    </w:p>
    <w:p w:rsidR="00A6098B" w:rsidRDefault="00A6098B" w:rsidP="00A6098B">
      <w:r w:rsidRPr="00C17EDA">
        <w:t>Amend title to conform.</w:t>
      </w:r>
    </w:p>
    <w:p w:rsidR="00A6098B" w:rsidRDefault="00A6098B" w:rsidP="00A6098B"/>
    <w:p w:rsidR="00A6098B" w:rsidRDefault="00A6098B" w:rsidP="00A6098B">
      <w:r>
        <w:t>Rep. WILLIS explained the amendment.</w:t>
      </w:r>
    </w:p>
    <w:p w:rsidR="00A6098B" w:rsidRDefault="00A6098B" w:rsidP="00A6098B">
      <w:r>
        <w:t>The amendment was then adopted.</w:t>
      </w:r>
    </w:p>
    <w:p w:rsidR="00A6098B" w:rsidRDefault="00A6098B" w:rsidP="00A6098B"/>
    <w:p w:rsidR="00A6098B" w:rsidRDefault="00A6098B" w:rsidP="00A6098B">
      <w:r>
        <w:t>The question then recurred to the passage of the Bill.</w:t>
      </w:r>
    </w:p>
    <w:p w:rsidR="00A6098B" w:rsidRDefault="00A6098B" w:rsidP="00A6098B"/>
    <w:p w:rsidR="00A6098B" w:rsidRDefault="00A6098B" w:rsidP="00A6098B">
      <w:r>
        <w:t xml:space="preserve">The yeas and nays were taken resulting as follows: </w:t>
      </w:r>
    </w:p>
    <w:p w:rsidR="00A6098B" w:rsidRDefault="00A6098B" w:rsidP="00A6098B">
      <w:pPr>
        <w:jc w:val="center"/>
      </w:pPr>
      <w:r>
        <w:t xml:space="preserve"> </w:t>
      </w:r>
      <w:bookmarkStart w:id="65" w:name="vote_start143"/>
      <w:bookmarkEnd w:id="65"/>
      <w:r>
        <w:t>Yeas 89; Nays 1</w:t>
      </w:r>
    </w:p>
    <w:p w:rsidR="00A6098B" w:rsidRDefault="00A6098B" w:rsidP="00A6098B">
      <w:pPr>
        <w:jc w:val="center"/>
      </w:pPr>
    </w:p>
    <w:p w:rsidR="00A6098B" w:rsidRDefault="00A6098B" w:rsidP="00A6098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6098B" w:rsidRPr="00A6098B" w:rsidTr="00A6098B">
        <w:tc>
          <w:tcPr>
            <w:tcW w:w="2179" w:type="dxa"/>
            <w:shd w:val="clear" w:color="auto" w:fill="auto"/>
          </w:tcPr>
          <w:p w:rsidR="00A6098B" w:rsidRPr="00A6098B" w:rsidRDefault="00A6098B" w:rsidP="00A6098B">
            <w:pPr>
              <w:keepNext/>
              <w:ind w:firstLine="0"/>
            </w:pPr>
            <w:r>
              <w:t>Alexander</w:t>
            </w:r>
          </w:p>
        </w:tc>
        <w:tc>
          <w:tcPr>
            <w:tcW w:w="2179" w:type="dxa"/>
            <w:shd w:val="clear" w:color="auto" w:fill="auto"/>
          </w:tcPr>
          <w:p w:rsidR="00A6098B" w:rsidRPr="00A6098B" w:rsidRDefault="00A6098B" w:rsidP="00A6098B">
            <w:pPr>
              <w:keepNext/>
              <w:ind w:firstLine="0"/>
            </w:pPr>
            <w:r>
              <w:t>Allison</w:t>
            </w:r>
          </w:p>
        </w:tc>
        <w:tc>
          <w:tcPr>
            <w:tcW w:w="2180" w:type="dxa"/>
            <w:shd w:val="clear" w:color="auto" w:fill="auto"/>
          </w:tcPr>
          <w:p w:rsidR="00A6098B" w:rsidRPr="00A6098B" w:rsidRDefault="00A6098B" w:rsidP="00A6098B">
            <w:pPr>
              <w:keepNext/>
              <w:ind w:firstLine="0"/>
            </w:pPr>
            <w:r>
              <w:t>Anderson</w:t>
            </w:r>
          </w:p>
        </w:tc>
      </w:tr>
      <w:tr w:rsidR="00A6098B" w:rsidRPr="00A6098B" w:rsidTr="00A6098B">
        <w:tc>
          <w:tcPr>
            <w:tcW w:w="2179" w:type="dxa"/>
            <w:shd w:val="clear" w:color="auto" w:fill="auto"/>
          </w:tcPr>
          <w:p w:rsidR="00A6098B" w:rsidRPr="00A6098B" w:rsidRDefault="00A6098B" w:rsidP="00A6098B">
            <w:pPr>
              <w:ind w:firstLine="0"/>
            </w:pPr>
            <w:r>
              <w:t>Anthony</w:t>
            </w:r>
          </w:p>
        </w:tc>
        <w:tc>
          <w:tcPr>
            <w:tcW w:w="2179" w:type="dxa"/>
            <w:shd w:val="clear" w:color="auto" w:fill="auto"/>
          </w:tcPr>
          <w:p w:rsidR="00A6098B" w:rsidRPr="00A6098B" w:rsidRDefault="00A6098B" w:rsidP="00A6098B">
            <w:pPr>
              <w:ind w:firstLine="0"/>
            </w:pPr>
            <w:r>
              <w:t>Bales</w:t>
            </w:r>
          </w:p>
        </w:tc>
        <w:tc>
          <w:tcPr>
            <w:tcW w:w="2180" w:type="dxa"/>
            <w:shd w:val="clear" w:color="auto" w:fill="auto"/>
          </w:tcPr>
          <w:p w:rsidR="00A6098B" w:rsidRPr="00A6098B" w:rsidRDefault="00A6098B" w:rsidP="00A6098B">
            <w:pPr>
              <w:ind w:firstLine="0"/>
            </w:pPr>
            <w:r>
              <w:t>Bannister</w:t>
            </w:r>
          </w:p>
        </w:tc>
      </w:tr>
      <w:tr w:rsidR="00A6098B" w:rsidRPr="00A6098B" w:rsidTr="00A6098B">
        <w:tc>
          <w:tcPr>
            <w:tcW w:w="2179" w:type="dxa"/>
            <w:shd w:val="clear" w:color="auto" w:fill="auto"/>
          </w:tcPr>
          <w:p w:rsidR="00A6098B" w:rsidRPr="00A6098B" w:rsidRDefault="00A6098B" w:rsidP="00A6098B">
            <w:pPr>
              <w:ind w:firstLine="0"/>
            </w:pPr>
            <w:r>
              <w:t>Bedingfield</w:t>
            </w:r>
          </w:p>
        </w:tc>
        <w:tc>
          <w:tcPr>
            <w:tcW w:w="2179" w:type="dxa"/>
            <w:shd w:val="clear" w:color="auto" w:fill="auto"/>
          </w:tcPr>
          <w:p w:rsidR="00A6098B" w:rsidRPr="00A6098B" w:rsidRDefault="00A6098B" w:rsidP="00A6098B">
            <w:pPr>
              <w:ind w:firstLine="0"/>
            </w:pPr>
            <w:r>
              <w:t>Bernstein</w:t>
            </w:r>
          </w:p>
        </w:tc>
        <w:tc>
          <w:tcPr>
            <w:tcW w:w="2180" w:type="dxa"/>
            <w:shd w:val="clear" w:color="auto" w:fill="auto"/>
          </w:tcPr>
          <w:p w:rsidR="00A6098B" w:rsidRPr="00A6098B" w:rsidRDefault="00A6098B" w:rsidP="00A6098B">
            <w:pPr>
              <w:ind w:firstLine="0"/>
            </w:pPr>
            <w:r>
              <w:t>Bowers</w:t>
            </w:r>
          </w:p>
        </w:tc>
      </w:tr>
      <w:tr w:rsidR="00A6098B" w:rsidRPr="00A6098B" w:rsidTr="00A6098B">
        <w:tc>
          <w:tcPr>
            <w:tcW w:w="2179" w:type="dxa"/>
            <w:shd w:val="clear" w:color="auto" w:fill="auto"/>
          </w:tcPr>
          <w:p w:rsidR="00A6098B" w:rsidRPr="00A6098B" w:rsidRDefault="00A6098B" w:rsidP="00A6098B">
            <w:pPr>
              <w:ind w:firstLine="0"/>
            </w:pPr>
            <w:r>
              <w:t>Bradley</w:t>
            </w:r>
          </w:p>
        </w:tc>
        <w:tc>
          <w:tcPr>
            <w:tcW w:w="2179" w:type="dxa"/>
            <w:shd w:val="clear" w:color="auto" w:fill="auto"/>
          </w:tcPr>
          <w:p w:rsidR="00A6098B" w:rsidRPr="00A6098B" w:rsidRDefault="00A6098B" w:rsidP="00A6098B">
            <w:pPr>
              <w:ind w:firstLine="0"/>
            </w:pPr>
            <w:r>
              <w:t>G. A. Brown</w:t>
            </w:r>
          </w:p>
        </w:tc>
        <w:tc>
          <w:tcPr>
            <w:tcW w:w="2180" w:type="dxa"/>
            <w:shd w:val="clear" w:color="auto" w:fill="auto"/>
          </w:tcPr>
          <w:p w:rsidR="00A6098B" w:rsidRPr="00A6098B" w:rsidRDefault="00A6098B" w:rsidP="00A6098B">
            <w:pPr>
              <w:ind w:firstLine="0"/>
            </w:pPr>
            <w:r>
              <w:t>R. L. Brown</w:t>
            </w:r>
          </w:p>
        </w:tc>
      </w:tr>
      <w:tr w:rsidR="00A6098B" w:rsidRPr="00A6098B" w:rsidTr="00A6098B">
        <w:tc>
          <w:tcPr>
            <w:tcW w:w="2179" w:type="dxa"/>
            <w:shd w:val="clear" w:color="auto" w:fill="auto"/>
          </w:tcPr>
          <w:p w:rsidR="00A6098B" w:rsidRPr="00A6098B" w:rsidRDefault="00A6098B" w:rsidP="00A6098B">
            <w:pPr>
              <w:ind w:firstLine="0"/>
            </w:pPr>
            <w:r>
              <w:t>Burns</w:t>
            </w:r>
          </w:p>
        </w:tc>
        <w:tc>
          <w:tcPr>
            <w:tcW w:w="2179" w:type="dxa"/>
            <w:shd w:val="clear" w:color="auto" w:fill="auto"/>
          </w:tcPr>
          <w:p w:rsidR="00A6098B" w:rsidRPr="00A6098B" w:rsidRDefault="00A6098B" w:rsidP="00A6098B">
            <w:pPr>
              <w:ind w:firstLine="0"/>
            </w:pPr>
            <w:r>
              <w:t>Chumley</w:t>
            </w:r>
          </w:p>
        </w:tc>
        <w:tc>
          <w:tcPr>
            <w:tcW w:w="2180" w:type="dxa"/>
            <w:shd w:val="clear" w:color="auto" w:fill="auto"/>
          </w:tcPr>
          <w:p w:rsidR="00A6098B" w:rsidRPr="00A6098B" w:rsidRDefault="00A6098B" w:rsidP="00A6098B">
            <w:pPr>
              <w:ind w:firstLine="0"/>
            </w:pPr>
            <w:r>
              <w:t>Clary</w:t>
            </w:r>
          </w:p>
        </w:tc>
      </w:tr>
      <w:tr w:rsidR="00A6098B" w:rsidRPr="00A6098B" w:rsidTr="00A6098B">
        <w:tc>
          <w:tcPr>
            <w:tcW w:w="2179" w:type="dxa"/>
            <w:shd w:val="clear" w:color="auto" w:fill="auto"/>
          </w:tcPr>
          <w:p w:rsidR="00A6098B" w:rsidRPr="00A6098B" w:rsidRDefault="00A6098B" w:rsidP="00A6098B">
            <w:pPr>
              <w:ind w:firstLine="0"/>
            </w:pPr>
            <w:r>
              <w:t>Clemmons</w:t>
            </w:r>
          </w:p>
        </w:tc>
        <w:tc>
          <w:tcPr>
            <w:tcW w:w="2179" w:type="dxa"/>
            <w:shd w:val="clear" w:color="auto" w:fill="auto"/>
          </w:tcPr>
          <w:p w:rsidR="00A6098B" w:rsidRPr="00A6098B" w:rsidRDefault="00A6098B" w:rsidP="00A6098B">
            <w:pPr>
              <w:ind w:firstLine="0"/>
            </w:pPr>
            <w:r>
              <w:t>Clyburn</w:t>
            </w:r>
          </w:p>
        </w:tc>
        <w:tc>
          <w:tcPr>
            <w:tcW w:w="2180" w:type="dxa"/>
            <w:shd w:val="clear" w:color="auto" w:fill="auto"/>
          </w:tcPr>
          <w:p w:rsidR="00A6098B" w:rsidRPr="00A6098B" w:rsidRDefault="00A6098B" w:rsidP="00A6098B">
            <w:pPr>
              <w:ind w:firstLine="0"/>
            </w:pPr>
            <w:r>
              <w:t>Cole</w:t>
            </w:r>
          </w:p>
        </w:tc>
      </w:tr>
      <w:tr w:rsidR="00A6098B" w:rsidRPr="00A6098B" w:rsidTr="00A6098B">
        <w:tc>
          <w:tcPr>
            <w:tcW w:w="2179" w:type="dxa"/>
            <w:shd w:val="clear" w:color="auto" w:fill="auto"/>
          </w:tcPr>
          <w:p w:rsidR="00A6098B" w:rsidRPr="00A6098B" w:rsidRDefault="00A6098B" w:rsidP="00A6098B">
            <w:pPr>
              <w:ind w:firstLine="0"/>
            </w:pPr>
            <w:r>
              <w:t>Collins</w:t>
            </w:r>
          </w:p>
        </w:tc>
        <w:tc>
          <w:tcPr>
            <w:tcW w:w="2179" w:type="dxa"/>
            <w:shd w:val="clear" w:color="auto" w:fill="auto"/>
          </w:tcPr>
          <w:p w:rsidR="00A6098B" w:rsidRPr="00A6098B" w:rsidRDefault="00A6098B" w:rsidP="00A6098B">
            <w:pPr>
              <w:ind w:firstLine="0"/>
            </w:pPr>
            <w:r>
              <w:t>Corley</w:t>
            </w:r>
          </w:p>
        </w:tc>
        <w:tc>
          <w:tcPr>
            <w:tcW w:w="2180" w:type="dxa"/>
            <w:shd w:val="clear" w:color="auto" w:fill="auto"/>
          </w:tcPr>
          <w:p w:rsidR="00A6098B" w:rsidRPr="00A6098B" w:rsidRDefault="00A6098B" w:rsidP="00A6098B">
            <w:pPr>
              <w:ind w:firstLine="0"/>
            </w:pPr>
            <w:r>
              <w:t>Crosby</w:t>
            </w:r>
          </w:p>
        </w:tc>
      </w:tr>
      <w:tr w:rsidR="00A6098B" w:rsidRPr="00A6098B" w:rsidTr="00A6098B">
        <w:tc>
          <w:tcPr>
            <w:tcW w:w="2179" w:type="dxa"/>
            <w:shd w:val="clear" w:color="auto" w:fill="auto"/>
          </w:tcPr>
          <w:p w:rsidR="00A6098B" w:rsidRPr="00A6098B" w:rsidRDefault="00A6098B" w:rsidP="00A6098B">
            <w:pPr>
              <w:ind w:firstLine="0"/>
            </w:pPr>
            <w:r>
              <w:t>Daning</w:t>
            </w:r>
          </w:p>
        </w:tc>
        <w:tc>
          <w:tcPr>
            <w:tcW w:w="2179" w:type="dxa"/>
            <w:shd w:val="clear" w:color="auto" w:fill="auto"/>
          </w:tcPr>
          <w:p w:rsidR="00A6098B" w:rsidRPr="00A6098B" w:rsidRDefault="00A6098B" w:rsidP="00A6098B">
            <w:pPr>
              <w:ind w:firstLine="0"/>
            </w:pPr>
            <w:r>
              <w:t>Delleney</w:t>
            </w:r>
          </w:p>
        </w:tc>
        <w:tc>
          <w:tcPr>
            <w:tcW w:w="2180" w:type="dxa"/>
            <w:shd w:val="clear" w:color="auto" w:fill="auto"/>
          </w:tcPr>
          <w:p w:rsidR="00A6098B" w:rsidRPr="00A6098B" w:rsidRDefault="00A6098B" w:rsidP="00A6098B">
            <w:pPr>
              <w:ind w:firstLine="0"/>
            </w:pPr>
            <w:r>
              <w:t>Douglas</w:t>
            </w:r>
          </w:p>
        </w:tc>
      </w:tr>
      <w:tr w:rsidR="00A6098B" w:rsidRPr="00A6098B" w:rsidTr="00A6098B">
        <w:tc>
          <w:tcPr>
            <w:tcW w:w="2179" w:type="dxa"/>
            <w:shd w:val="clear" w:color="auto" w:fill="auto"/>
          </w:tcPr>
          <w:p w:rsidR="00A6098B" w:rsidRPr="00A6098B" w:rsidRDefault="00A6098B" w:rsidP="00A6098B">
            <w:pPr>
              <w:ind w:firstLine="0"/>
            </w:pPr>
            <w:r>
              <w:t>Duckworth</w:t>
            </w:r>
          </w:p>
        </w:tc>
        <w:tc>
          <w:tcPr>
            <w:tcW w:w="2179" w:type="dxa"/>
            <w:shd w:val="clear" w:color="auto" w:fill="auto"/>
          </w:tcPr>
          <w:p w:rsidR="00A6098B" w:rsidRPr="00A6098B" w:rsidRDefault="00A6098B" w:rsidP="00A6098B">
            <w:pPr>
              <w:ind w:firstLine="0"/>
            </w:pPr>
            <w:r>
              <w:t>Erickson</w:t>
            </w:r>
          </w:p>
        </w:tc>
        <w:tc>
          <w:tcPr>
            <w:tcW w:w="2180" w:type="dxa"/>
            <w:shd w:val="clear" w:color="auto" w:fill="auto"/>
          </w:tcPr>
          <w:p w:rsidR="00A6098B" w:rsidRPr="00A6098B" w:rsidRDefault="00A6098B" w:rsidP="00A6098B">
            <w:pPr>
              <w:ind w:firstLine="0"/>
            </w:pPr>
            <w:r>
              <w:t>Felder</w:t>
            </w:r>
          </w:p>
        </w:tc>
      </w:tr>
      <w:tr w:rsidR="00A6098B" w:rsidRPr="00A6098B" w:rsidTr="00A6098B">
        <w:tc>
          <w:tcPr>
            <w:tcW w:w="2179" w:type="dxa"/>
            <w:shd w:val="clear" w:color="auto" w:fill="auto"/>
          </w:tcPr>
          <w:p w:rsidR="00A6098B" w:rsidRPr="00A6098B" w:rsidRDefault="00A6098B" w:rsidP="00A6098B">
            <w:pPr>
              <w:ind w:firstLine="0"/>
            </w:pPr>
            <w:r>
              <w:t>Forrester</w:t>
            </w:r>
          </w:p>
        </w:tc>
        <w:tc>
          <w:tcPr>
            <w:tcW w:w="2179" w:type="dxa"/>
            <w:shd w:val="clear" w:color="auto" w:fill="auto"/>
          </w:tcPr>
          <w:p w:rsidR="00A6098B" w:rsidRPr="00A6098B" w:rsidRDefault="00A6098B" w:rsidP="00A6098B">
            <w:pPr>
              <w:ind w:firstLine="0"/>
            </w:pPr>
            <w:r>
              <w:t>Funderburk</w:t>
            </w:r>
          </w:p>
        </w:tc>
        <w:tc>
          <w:tcPr>
            <w:tcW w:w="2180" w:type="dxa"/>
            <w:shd w:val="clear" w:color="auto" w:fill="auto"/>
          </w:tcPr>
          <w:p w:rsidR="00A6098B" w:rsidRPr="00A6098B" w:rsidRDefault="00A6098B" w:rsidP="00A6098B">
            <w:pPr>
              <w:ind w:firstLine="0"/>
            </w:pPr>
            <w:r>
              <w:t>Gagnon</w:t>
            </w:r>
          </w:p>
        </w:tc>
      </w:tr>
      <w:tr w:rsidR="00A6098B" w:rsidRPr="00A6098B" w:rsidTr="00A6098B">
        <w:tc>
          <w:tcPr>
            <w:tcW w:w="2179" w:type="dxa"/>
            <w:shd w:val="clear" w:color="auto" w:fill="auto"/>
          </w:tcPr>
          <w:p w:rsidR="00A6098B" w:rsidRPr="00A6098B" w:rsidRDefault="00A6098B" w:rsidP="00A6098B">
            <w:pPr>
              <w:ind w:firstLine="0"/>
            </w:pPr>
            <w:r>
              <w:t>Gambrell</w:t>
            </w:r>
          </w:p>
        </w:tc>
        <w:tc>
          <w:tcPr>
            <w:tcW w:w="2179" w:type="dxa"/>
            <w:shd w:val="clear" w:color="auto" w:fill="auto"/>
          </w:tcPr>
          <w:p w:rsidR="00A6098B" w:rsidRPr="00A6098B" w:rsidRDefault="00A6098B" w:rsidP="00A6098B">
            <w:pPr>
              <w:ind w:firstLine="0"/>
            </w:pPr>
            <w:r>
              <w:t>George</w:t>
            </w:r>
          </w:p>
        </w:tc>
        <w:tc>
          <w:tcPr>
            <w:tcW w:w="2180" w:type="dxa"/>
            <w:shd w:val="clear" w:color="auto" w:fill="auto"/>
          </w:tcPr>
          <w:p w:rsidR="00A6098B" w:rsidRPr="00A6098B" w:rsidRDefault="00A6098B" w:rsidP="00A6098B">
            <w:pPr>
              <w:ind w:firstLine="0"/>
            </w:pPr>
            <w:r>
              <w:t>Goldfinch</w:t>
            </w:r>
          </w:p>
        </w:tc>
      </w:tr>
      <w:tr w:rsidR="00A6098B" w:rsidRPr="00A6098B" w:rsidTr="00A6098B">
        <w:tc>
          <w:tcPr>
            <w:tcW w:w="2179" w:type="dxa"/>
            <w:shd w:val="clear" w:color="auto" w:fill="auto"/>
          </w:tcPr>
          <w:p w:rsidR="00A6098B" w:rsidRPr="00A6098B" w:rsidRDefault="00A6098B" w:rsidP="00A6098B">
            <w:pPr>
              <w:ind w:firstLine="0"/>
            </w:pPr>
            <w:r>
              <w:t>Govan</w:t>
            </w:r>
          </w:p>
        </w:tc>
        <w:tc>
          <w:tcPr>
            <w:tcW w:w="2179" w:type="dxa"/>
            <w:shd w:val="clear" w:color="auto" w:fill="auto"/>
          </w:tcPr>
          <w:p w:rsidR="00A6098B" w:rsidRPr="00A6098B" w:rsidRDefault="00A6098B" w:rsidP="00A6098B">
            <w:pPr>
              <w:ind w:firstLine="0"/>
            </w:pPr>
            <w:r>
              <w:t>Hamilton</w:t>
            </w:r>
          </w:p>
        </w:tc>
        <w:tc>
          <w:tcPr>
            <w:tcW w:w="2180" w:type="dxa"/>
            <w:shd w:val="clear" w:color="auto" w:fill="auto"/>
          </w:tcPr>
          <w:p w:rsidR="00A6098B" w:rsidRPr="00A6098B" w:rsidRDefault="00A6098B" w:rsidP="00A6098B">
            <w:pPr>
              <w:ind w:firstLine="0"/>
            </w:pPr>
            <w:r>
              <w:t>Hardee</w:t>
            </w:r>
          </w:p>
        </w:tc>
      </w:tr>
      <w:tr w:rsidR="00A6098B" w:rsidRPr="00A6098B" w:rsidTr="00A6098B">
        <w:tc>
          <w:tcPr>
            <w:tcW w:w="2179" w:type="dxa"/>
            <w:shd w:val="clear" w:color="auto" w:fill="auto"/>
          </w:tcPr>
          <w:p w:rsidR="00A6098B" w:rsidRPr="00A6098B" w:rsidRDefault="00A6098B" w:rsidP="00A6098B">
            <w:pPr>
              <w:ind w:firstLine="0"/>
            </w:pPr>
            <w:r>
              <w:t>Hardwick</w:t>
            </w:r>
          </w:p>
        </w:tc>
        <w:tc>
          <w:tcPr>
            <w:tcW w:w="2179" w:type="dxa"/>
            <w:shd w:val="clear" w:color="auto" w:fill="auto"/>
          </w:tcPr>
          <w:p w:rsidR="00A6098B" w:rsidRPr="00A6098B" w:rsidRDefault="00A6098B" w:rsidP="00A6098B">
            <w:pPr>
              <w:ind w:firstLine="0"/>
            </w:pPr>
            <w:r>
              <w:t>Hart</w:t>
            </w:r>
          </w:p>
        </w:tc>
        <w:tc>
          <w:tcPr>
            <w:tcW w:w="2180" w:type="dxa"/>
            <w:shd w:val="clear" w:color="auto" w:fill="auto"/>
          </w:tcPr>
          <w:p w:rsidR="00A6098B" w:rsidRPr="00A6098B" w:rsidRDefault="00A6098B" w:rsidP="00A6098B">
            <w:pPr>
              <w:ind w:firstLine="0"/>
            </w:pPr>
            <w:r>
              <w:t>Hayes</w:t>
            </w:r>
          </w:p>
        </w:tc>
      </w:tr>
      <w:tr w:rsidR="00A6098B" w:rsidRPr="00A6098B" w:rsidTr="00A6098B">
        <w:tc>
          <w:tcPr>
            <w:tcW w:w="2179" w:type="dxa"/>
            <w:shd w:val="clear" w:color="auto" w:fill="auto"/>
          </w:tcPr>
          <w:p w:rsidR="00A6098B" w:rsidRPr="00A6098B" w:rsidRDefault="00A6098B" w:rsidP="00A6098B">
            <w:pPr>
              <w:ind w:firstLine="0"/>
            </w:pPr>
            <w:r>
              <w:t>Henderson</w:t>
            </w:r>
          </w:p>
        </w:tc>
        <w:tc>
          <w:tcPr>
            <w:tcW w:w="2179" w:type="dxa"/>
            <w:shd w:val="clear" w:color="auto" w:fill="auto"/>
          </w:tcPr>
          <w:p w:rsidR="00A6098B" w:rsidRPr="00A6098B" w:rsidRDefault="00A6098B" w:rsidP="00A6098B">
            <w:pPr>
              <w:ind w:firstLine="0"/>
            </w:pPr>
            <w:r>
              <w:t>Henegan</w:t>
            </w:r>
          </w:p>
        </w:tc>
        <w:tc>
          <w:tcPr>
            <w:tcW w:w="2180" w:type="dxa"/>
            <w:shd w:val="clear" w:color="auto" w:fill="auto"/>
          </w:tcPr>
          <w:p w:rsidR="00A6098B" w:rsidRPr="00A6098B" w:rsidRDefault="00A6098B" w:rsidP="00A6098B">
            <w:pPr>
              <w:ind w:firstLine="0"/>
            </w:pPr>
            <w:r>
              <w:t>Herbkersman</w:t>
            </w:r>
          </w:p>
        </w:tc>
      </w:tr>
      <w:tr w:rsidR="00A6098B" w:rsidRPr="00A6098B" w:rsidTr="00A6098B">
        <w:tc>
          <w:tcPr>
            <w:tcW w:w="2179" w:type="dxa"/>
            <w:shd w:val="clear" w:color="auto" w:fill="auto"/>
          </w:tcPr>
          <w:p w:rsidR="00A6098B" w:rsidRPr="00A6098B" w:rsidRDefault="00A6098B" w:rsidP="00A6098B">
            <w:pPr>
              <w:ind w:firstLine="0"/>
            </w:pPr>
            <w:r>
              <w:t>Hicks</w:t>
            </w:r>
          </w:p>
        </w:tc>
        <w:tc>
          <w:tcPr>
            <w:tcW w:w="2179" w:type="dxa"/>
            <w:shd w:val="clear" w:color="auto" w:fill="auto"/>
          </w:tcPr>
          <w:p w:rsidR="00A6098B" w:rsidRPr="00A6098B" w:rsidRDefault="00A6098B" w:rsidP="00A6098B">
            <w:pPr>
              <w:ind w:firstLine="0"/>
            </w:pPr>
            <w:r>
              <w:t>Hill</w:t>
            </w:r>
          </w:p>
        </w:tc>
        <w:tc>
          <w:tcPr>
            <w:tcW w:w="2180" w:type="dxa"/>
            <w:shd w:val="clear" w:color="auto" w:fill="auto"/>
          </w:tcPr>
          <w:p w:rsidR="00A6098B" w:rsidRPr="00A6098B" w:rsidRDefault="00A6098B" w:rsidP="00A6098B">
            <w:pPr>
              <w:ind w:firstLine="0"/>
            </w:pPr>
            <w:r>
              <w:t>Hixon</w:t>
            </w:r>
          </w:p>
        </w:tc>
      </w:tr>
      <w:tr w:rsidR="00A6098B" w:rsidRPr="00A6098B" w:rsidTr="00A6098B">
        <w:tc>
          <w:tcPr>
            <w:tcW w:w="2179" w:type="dxa"/>
            <w:shd w:val="clear" w:color="auto" w:fill="auto"/>
          </w:tcPr>
          <w:p w:rsidR="00A6098B" w:rsidRPr="00A6098B" w:rsidRDefault="00A6098B" w:rsidP="00A6098B">
            <w:pPr>
              <w:ind w:firstLine="0"/>
            </w:pPr>
            <w:r>
              <w:t>Hodges</w:t>
            </w:r>
          </w:p>
        </w:tc>
        <w:tc>
          <w:tcPr>
            <w:tcW w:w="2179" w:type="dxa"/>
            <w:shd w:val="clear" w:color="auto" w:fill="auto"/>
          </w:tcPr>
          <w:p w:rsidR="00A6098B" w:rsidRPr="00A6098B" w:rsidRDefault="00A6098B" w:rsidP="00A6098B">
            <w:pPr>
              <w:ind w:firstLine="0"/>
            </w:pPr>
            <w:r>
              <w:t>Jefferson</w:t>
            </w:r>
          </w:p>
        </w:tc>
        <w:tc>
          <w:tcPr>
            <w:tcW w:w="2180" w:type="dxa"/>
            <w:shd w:val="clear" w:color="auto" w:fill="auto"/>
          </w:tcPr>
          <w:p w:rsidR="00A6098B" w:rsidRPr="00A6098B" w:rsidRDefault="00A6098B" w:rsidP="00A6098B">
            <w:pPr>
              <w:ind w:firstLine="0"/>
            </w:pPr>
            <w:r>
              <w:t>Johnson</w:t>
            </w:r>
          </w:p>
        </w:tc>
      </w:tr>
      <w:tr w:rsidR="00A6098B" w:rsidRPr="00A6098B" w:rsidTr="00A6098B">
        <w:tc>
          <w:tcPr>
            <w:tcW w:w="2179" w:type="dxa"/>
            <w:shd w:val="clear" w:color="auto" w:fill="auto"/>
          </w:tcPr>
          <w:p w:rsidR="00A6098B" w:rsidRPr="00A6098B" w:rsidRDefault="00A6098B" w:rsidP="00A6098B">
            <w:pPr>
              <w:ind w:firstLine="0"/>
            </w:pPr>
            <w:r>
              <w:t>Kirby</w:t>
            </w:r>
          </w:p>
        </w:tc>
        <w:tc>
          <w:tcPr>
            <w:tcW w:w="2179" w:type="dxa"/>
            <w:shd w:val="clear" w:color="auto" w:fill="auto"/>
          </w:tcPr>
          <w:p w:rsidR="00A6098B" w:rsidRPr="00A6098B" w:rsidRDefault="00A6098B" w:rsidP="00A6098B">
            <w:pPr>
              <w:ind w:firstLine="0"/>
            </w:pPr>
            <w:r>
              <w:t>Limehouse</w:t>
            </w:r>
          </w:p>
        </w:tc>
        <w:tc>
          <w:tcPr>
            <w:tcW w:w="2180" w:type="dxa"/>
            <w:shd w:val="clear" w:color="auto" w:fill="auto"/>
          </w:tcPr>
          <w:p w:rsidR="00A6098B" w:rsidRPr="00A6098B" w:rsidRDefault="00A6098B" w:rsidP="00A6098B">
            <w:pPr>
              <w:ind w:firstLine="0"/>
            </w:pPr>
            <w:r>
              <w:t>Loftis</w:t>
            </w:r>
          </w:p>
        </w:tc>
      </w:tr>
      <w:tr w:rsidR="00A6098B" w:rsidRPr="00A6098B" w:rsidTr="00A6098B">
        <w:tc>
          <w:tcPr>
            <w:tcW w:w="2179" w:type="dxa"/>
            <w:shd w:val="clear" w:color="auto" w:fill="auto"/>
          </w:tcPr>
          <w:p w:rsidR="00A6098B" w:rsidRPr="00A6098B" w:rsidRDefault="00A6098B" w:rsidP="00A6098B">
            <w:pPr>
              <w:ind w:firstLine="0"/>
            </w:pPr>
            <w:r>
              <w:t>Long</w:t>
            </w:r>
          </w:p>
        </w:tc>
        <w:tc>
          <w:tcPr>
            <w:tcW w:w="2179" w:type="dxa"/>
            <w:shd w:val="clear" w:color="auto" w:fill="auto"/>
          </w:tcPr>
          <w:p w:rsidR="00A6098B" w:rsidRPr="00A6098B" w:rsidRDefault="00A6098B" w:rsidP="00A6098B">
            <w:pPr>
              <w:ind w:firstLine="0"/>
            </w:pPr>
            <w:r>
              <w:t>Lowe</w:t>
            </w:r>
          </w:p>
        </w:tc>
        <w:tc>
          <w:tcPr>
            <w:tcW w:w="2180" w:type="dxa"/>
            <w:shd w:val="clear" w:color="auto" w:fill="auto"/>
          </w:tcPr>
          <w:p w:rsidR="00A6098B" w:rsidRPr="00A6098B" w:rsidRDefault="00A6098B" w:rsidP="00A6098B">
            <w:pPr>
              <w:ind w:firstLine="0"/>
            </w:pPr>
            <w:r>
              <w:t>Lucas</w:t>
            </w:r>
          </w:p>
        </w:tc>
      </w:tr>
      <w:tr w:rsidR="00A6098B" w:rsidRPr="00A6098B" w:rsidTr="00A6098B">
        <w:tc>
          <w:tcPr>
            <w:tcW w:w="2179" w:type="dxa"/>
            <w:shd w:val="clear" w:color="auto" w:fill="auto"/>
          </w:tcPr>
          <w:p w:rsidR="00A6098B" w:rsidRPr="00A6098B" w:rsidRDefault="00A6098B" w:rsidP="00A6098B">
            <w:pPr>
              <w:ind w:firstLine="0"/>
            </w:pPr>
            <w:r>
              <w:t>McEachern</w:t>
            </w:r>
          </w:p>
        </w:tc>
        <w:tc>
          <w:tcPr>
            <w:tcW w:w="2179" w:type="dxa"/>
            <w:shd w:val="clear" w:color="auto" w:fill="auto"/>
          </w:tcPr>
          <w:p w:rsidR="00A6098B" w:rsidRPr="00A6098B" w:rsidRDefault="00A6098B" w:rsidP="00A6098B">
            <w:pPr>
              <w:ind w:firstLine="0"/>
            </w:pPr>
            <w:r>
              <w:t>M. S. McLeod</w:t>
            </w:r>
          </w:p>
        </w:tc>
        <w:tc>
          <w:tcPr>
            <w:tcW w:w="2180" w:type="dxa"/>
            <w:shd w:val="clear" w:color="auto" w:fill="auto"/>
          </w:tcPr>
          <w:p w:rsidR="00A6098B" w:rsidRPr="00A6098B" w:rsidRDefault="00A6098B" w:rsidP="00A6098B">
            <w:pPr>
              <w:ind w:firstLine="0"/>
            </w:pPr>
            <w:r>
              <w:t>W. J. McLeod</w:t>
            </w:r>
          </w:p>
        </w:tc>
      </w:tr>
      <w:tr w:rsidR="00A6098B" w:rsidRPr="00A6098B" w:rsidTr="00A6098B">
        <w:tc>
          <w:tcPr>
            <w:tcW w:w="2179" w:type="dxa"/>
            <w:shd w:val="clear" w:color="auto" w:fill="auto"/>
          </w:tcPr>
          <w:p w:rsidR="00A6098B" w:rsidRPr="00A6098B" w:rsidRDefault="00A6098B" w:rsidP="00A6098B">
            <w:pPr>
              <w:ind w:firstLine="0"/>
            </w:pPr>
            <w:r>
              <w:t>Merrill</w:t>
            </w:r>
          </w:p>
        </w:tc>
        <w:tc>
          <w:tcPr>
            <w:tcW w:w="2179" w:type="dxa"/>
            <w:shd w:val="clear" w:color="auto" w:fill="auto"/>
          </w:tcPr>
          <w:p w:rsidR="00A6098B" w:rsidRPr="00A6098B" w:rsidRDefault="00A6098B" w:rsidP="00A6098B">
            <w:pPr>
              <w:ind w:firstLine="0"/>
            </w:pPr>
            <w:r>
              <w:t>D. C. Moss</w:t>
            </w:r>
          </w:p>
        </w:tc>
        <w:tc>
          <w:tcPr>
            <w:tcW w:w="2180" w:type="dxa"/>
            <w:shd w:val="clear" w:color="auto" w:fill="auto"/>
          </w:tcPr>
          <w:p w:rsidR="00A6098B" w:rsidRPr="00A6098B" w:rsidRDefault="00A6098B" w:rsidP="00A6098B">
            <w:pPr>
              <w:ind w:firstLine="0"/>
            </w:pPr>
            <w:r>
              <w:t>Nanney</w:t>
            </w:r>
          </w:p>
        </w:tc>
      </w:tr>
      <w:tr w:rsidR="00A6098B" w:rsidRPr="00A6098B" w:rsidTr="00A6098B">
        <w:tc>
          <w:tcPr>
            <w:tcW w:w="2179" w:type="dxa"/>
            <w:shd w:val="clear" w:color="auto" w:fill="auto"/>
          </w:tcPr>
          <w:p w:rsidR="00A6098B" w:rsidRPr="00A6098B" w:rsidRDefault="00A6098B" w:rsidP="00A6098B">
            <w:pPr>
              <w:ind w:firstLine="0"/>
            </w:pPr>
            <w:r>
              <w:t>Newton</w:t>
            </w:r>
          </w:p>
        </w:tc>
        <w:tc>
          <w:tcPr>
            <w:tcW w:w="2179" w:type="dxa"/>
            <w:shd w:val="clear" w:color="auto" w:fill="auto"/>
          </w:tcPr>
          <w:p w:rsidR="00A6098B" w:rsidRPr="00A6098B" w:rsidRDefault="00A6098B" w:rsidP="00A6098B">
            <w:pPr>
              <w:ind w:firstLine="0"/>
            </w:pPr>
            <w:r>
              <w:t>Norman</w:t>
            </w:r>
          </w:p>
        </w:tc>
        <w:tc>
          <w:tcPr>
            <w:tcW w:w="2180" w:type="dxa"/>
            <w:shd w:val="clear" w:color="auto" w:fill="auto"/>
          </w:tcPr>
          <w:p w:rsidR="00A6098B" w:rsidRPr="00A6098B" w:rsidRDefault="00A6098B" w:rsidP="00A6098B">
            <w:pPr>
              <w:ind w:firstLine="0"/>
            </w:pPr>
            <w:r>
              <w:t>Norrell</w:t>
            </w:r>
          </w:p>
        </w:tc>
      </w:tr>
      <w:tr w:rsidR="00A6098B" w:rsidRPr="00A6098B" w:rsidTr="00A6098B">
        <w:tc>
          <w:tcPr>
            <w:tcW w:w="2179" w:type="dxa"/>
            <w:shd w:val="clear" w:color="auto" w:fill="auto"/>
          </w:tcPr>
          <w:p w:rsidR="00A6098B" w:rsidRPr="00A6098B" w:rsidRDefault="00A6098B" w:rsidP="00A6098B">
            <w:pPr>
              <w:ind w:firstLine="0"/>
            </w:pPr>
            <w:r>
              <w:t>Ott</w:t>
            </w:r>
          </w:p>
        </w:tc>
        <w:tc>
          <w:tcPr>
            <w:tcW w:w="2179" w:type="dxa"/>
            <w:shd w:val="clear" w:color="auto" w:fill="auto"/>
          </w:tcPr>
          <w:p w:rsidR="00A6098B" w:rsidRPr="00A6098B" w:rsidRDefault="00A6098B" w:rsidP="00A6098B">
            <w:pPr>
              <w:ind w:firstLine="0"/>
            </w:pPr>
            <w:r>
              <w:t>Parks</w:t>
            </w:r>
          </w:p>
        </w:tc>
        <w:tc>
          <w:tcPr>
            <w:tcW w:w="2180" w:type="dxa"/>
            <w:shd w:val="clear" w:color="auto" w:fill="auto"/>
          </w:tcPr>
          <w:p w:rsidR="00A6098B" w:rsidRPr="00A6098B" w:rsidRDefault="00A6098B" w:rsidP="00A6098B">
            <w:pPr>
              <w:ind w:firstLine="0"/>
            </w:pPr>
            <w:r>
              <w:t>Pitts</w:t>
            </w:r>
          </w:p>
        </w:tc>
      </w:tr>
      <w:tr w:rsidR="00A6098B" w:rsidRPr="00A6098B" w:rsidTr="00A6098B">
        <w:tc>
          <w:tcPr>
            <w:tcW w:w="2179" w:type="dxa"/>
            <w:shd w:val="clear" w:color="auto" w:fill="auto"/>
          </w:tcPr>
          <w:p w:rsidR="00A6098B" w:rsidRPr="00A6098B" w:rsidRDefault="00A6098B" w:rsidP="00A6098B">
            <w:pPr>
              <w:ind w:firstLine="0"/>
            </w:pPr>
            <w:r>
              <w:t>Pope</w:t>
            </w:r>
          </w:p>
        </w:tc>
        <w:tc>
          <w:tcPr>
            <w:tcW w:w="2179" w:type="dxa"/>
            <w:shd w:val="clear" w:color="auto" w:fill="auto"/>
          </w:tcPr>
          <w:p w:rsidR="00A6098B" w:rsidRPr="00A6098B" w:rsidRDefault="00A6098B" w:rsidP="00A6098B">
            <w:pPr>
              <w:ind w:firstLine="0"/>
            </w:pPr>
            <w:r>
              <w:t>Putnam</w:t>
            </w:r>
          </w:p>
        </w:tc>
        <w:tc>
          <w:tcPr>
            <w:tcW w:w="2180" w:type="dxa"/>
            <w:shd w:val="clear" w:color="auto" w:fill="auto"/>
          </w:tcPr>
          <w:p w:rsidR="00A6098B" w:rsidRPr="00A6098B" w:rsidRDefault="00A6098B" w:rsidP="00A6098B">
            <w:pPr>
              <w:ind w:firstLine="0"/>
            </w:pPr>
            <w:r>
              <w:t>Ridgeway</w:t>
            </w:r>
          </w:p>
        </w:tc>
      </w:tr>
      <w:tr w:rsidR="00A6098B" w:rsidRPr="00A6098B" w:rsidTr="00A6098B">
        <w:tc>
          <w:tcPr>
            <w:tcW w:w="2179" w:type="dxa"/>
            <w:shd w:val="clear" w:color="auto" w:fill="auto"/>
          </w:tcPr>
          <w:p w:rsidR="00A6098B" w:rsidRPr="00A6098B" w:rsidRDefault="00A6098B" w:rsidP="00A6098B">
            <w:pPr>
              <w:ind w:firstLine="0"/>
            </w:pPr>
            <w:r>
              <w:t>Riley</w:t>
            </w:r>
          </w:p>
        </w:tc>
        <w:tc>
          <w:tcPr>
            <w:tcW w:w="2179" w:type="dxa"/>
            <w:shd w:val="clear" w:color="auto" w:fill="auto"/>
          </w:tcPr>
          <w:p w:rsidR="00A6098B" w:rsidRPr="00A6098B" w:rsidRDefault="00A6098B" w:rsidP="00A6098B">
            <w:pPr>
              <w:ind w:firstLine="0"/>
            </w:pPr>
            <w:r>
              <w:t>Rivers</w:t>
            </w:r>
          </w:p>
        </w:tc>
        <w:tc>
          <w:tcPr>
            <w:tcW w:w="2180" w:type="dxa"/>
            <w:shd w:val="clear" w:color="auto" w:fill="auto"/>
          </w:tcPr>
          <w:p w:rsidR="00A6098B" w:rsidRPr="00A6098B" w:rsidRDefault="00A6098B" w:rsidP="00A6098B">
            <w:pPr>
              <w:ind w:firstLine="0"/>
            </w:pPr>
            <w:r>
              <w:t>Sandifer</w:t>
            </w:r>
          </w:p>
        </w:tc>
      </w:tr>
      <w:tr w:rsidR="00A6098B" w:rsidRPr="00A6098B" w:rsidTr="00A6098B">
        <w:tc>
          <w:tcPr>
            <w:tcW w:w="2179" w:type="dxa"/>
            <w:shd w:val="clear" w:color="auto" w:fill="auto"/>
          </w:tcPr>
          <w:p w:rsidR="00A6098B" w:rsidRPr="00A6098B" w:rsidRDefault="00A6098B" w:rsidP="00A6098B">
            <w:pPr>
              <w:ind w:firstLine="0"/>
            </w:pPr>
            <w:r>
              <w:t>Simrill</w:t>
            </w:r>
          </w:p>
        </w:tc>
        <w:tc>
          <w:tcPr>
            <w:tcW w:w="2179" w:type="dxa"/>
            <w:shd w:val="clear" w:color="auto" w:fill="auto"/>
          </w:tcPr>
          <w:p w:rsidR="00A6098B" w:rsidRPr="00A6098B" w:rsidRDefault="00A6098B" w:rsidP="00A6098B">
            <w:pPr>
              <w:ind w:firstLine="0"/>
            </w:pPr>
            <w:r>
              <w:t>G. M. Smith</w:t>
            </w:r>
          </w:p>
        </w:tc>
        <w:tc>
          <w:tcPr>
            <w:tcW w:w="2180" w:type="dxa"/>
            <w:shd w:val="clear" w:color="auto" w:fill="auto"/>
          </w:tcPr>
          <w:p w:rsidR="00A6098B" w:rsidRPr="00A6098B" w:rsidRDefault="00A6098B" w:rsidP="00A6098B">
            <w:pPr>
              <w:ind w:firstLine="0"/>
            </w:pPr>
            <w:r>
              <w:t>G. R. Smith</w:t>
            </w:r>
          </w:p>
        </w:tc>
      </w:tr>
      <w:tr w:rsidR="00A6098B" w:rsidRPr="00A6098B" w:rsidTr="00A6098B">
        <w:tc>
          <w:tcPr>
            <w:tcW w:w="2179" w:type="dxa"/>
            <w:shd w:val="clear" w:color="auto" w:fill="auto"/>
          </w:tcPr>
          <w:p w:rsidR="00A6098B" w:rsidRPr="00A6098B" w:rsidRDefault="00A6098B" w:rsidP="00A6098B">
            <w:pPr>
              <w:ind w:firstLine="0"/>
            </w:pPr>
            <w:r>
              <w:t>J. E. Smith</w:t>
            </w:r>
          </w:p>
        </w:tc>
        <w:tc>
          <w:tcPr>
            <w:tcW w:w="2179" w:type="dxa"/>
            <w:shd w:val="clear" w:color="auto" w:fill="auto"/>
          </w:tcPr>
          <w:p w:rsidR="00A6098B" w:rsidRPr="00A6098B" w:rsidRDefault="00A6098B" w:rsidP="00A6098B">
            <w:pPr>
              <w:ind w:firstLine="0"/>
            </w:pPr>
            <w:r>
              <w:t>Sottile</w:t>
            </w:r>
          </w:p>
        </w:tc>
        <w:tc>
          <w:tcPr>
            <w:tcW w:w="2180" w:type="dxa"/>
            <w:shd w:val="clear" w:color="auto" w:fill="auto"/>
          </w:tcPr>
          <w:p w:rsidR="00A6098B" w:rsidRPr="00A6098B" w:rsidRDefault="00A6098B" w:rsidP="00A6098B">
            <w:pPr>
              <w:ind w:firstLine="0"/>
            </w:pPr>
            <w:r>
              <w:t>Southard</w:t>
            </w:r>
          </w:p>
        </w:tc>
      </w:tr>
      <w:tr w:rsidR="00A6098B" w:rsidRPr="00A6098B" w:rsidTr="00A6098B">
        <w:tc>
          <w:tcPr>
            <w:tcW w:w="2179" w:type="dxa"/>
            <w:shd w:val="clear" w:color="auto" w:fill="auto"/>
          </w:tcPr>
          <w:p w:rsidR="00A6098B" w:rsidRPr="00A6098B" w:rsidRDefault="00A6098B" w:rsidP="00A6098B">
            <w:pPr>
              <w:ind w:firstLine="0"/>
            </w:pPr>
            <w:r>
              <w:t>Spires</w:t>
            </w:r>
          </w:p>
        </w:tc>
        <w:tc>
          <w:tcPr>
            <w:tcW w:w="2179" w:type="dxa"/>
            <w:shd w:val="clear" w:color="auto" w:fill="auto"/>
          </w:tcPr>
          <w:p w:rsidR="00A6098B" w:rsidRPr="00A6098B" w:rsidRDefault="00A6098B" w:rsidP="00A6098B">
            <w:pPr>
              <w:ind w:firstLine="0"/>
            </w:pPr>
            <w:r>
              <w:t>Stavrinakis</w:t>
            </w:r>
          </w:p>
        </w:tc>
        <w:tc>
          <w:tcPr>
            <w:tcW w:w="2180" w:type="dxa"/>
            <w:shd w:val="clear" w:color="auto" w:fill="auto"/>
          </w:tcPr>
          <w:p w:rsidR="00A6098B" w:rsidRPr="00A6098B" w:rsidRDefault="00A6098B" w:rsidP="00A6098B">
            <w:pPr>
              <w:ind w:firstLine="0"/>
            </w:pPr>
            <w:r>
              <w:t>Tallon</w:t>
            </w:r>
          </w:p>
        </w:tc>
      </w:tr>
      <w:tr w:rsidR="00A6098B" w:rsidRPr="00A6098B" w:rsidTr="00A6098B">
        <w:tc>
          <w:tcPr>
            <w:tcW w:w="2179" w:type="dxa"/>
            <w:shd w:val="clear" w:color="auto" w:fill="auto"/>
          </w:tcPr>
          <w:p w:rsidR="00A6098B" w:rsidRPr="00A6098B" w:rsidRDefault="00A6098B" w:rsidP="00A6098B">
            <w:pPr>
              <w:ind w:firstLine="0"/>
            </w:pPr>
            <w:r>
              <w:t>Taylor</w:t>
            </w:r>
          </w:p>
        </w:tc>
        <w:tc>
          <w:tcPr>
            <w:tcW w:w="2179" w:type="dxa"/>
            <w:shd w:val="clear" w:color="auto" w:fill="auto"/>
          </w:tcPr>
          <w:p w:rsidR="00A6098B" w:rsidRPr="00A6098B" w:rsidRDefault="00A6098B" w:rsidP="00A6098B">
            <w:pPr>
              <w:ind w:firstLine="0"/>
            </w:pPr>
            <w:r>
              <w:t>Thayer</w:t>
            </w:r>
          </w:p>
        </w:tc>
        <w:tc>
          <w:tcPr>
            <w:tcW w:w="2180" w:type="dxa"/>
            <w:shd w:val="clear" w:color="auto" w:fill="auto"/>
          </w:tcPr>
          <w:p w:rsidR="00A6098B" w:rsidRPr="00A6098B" w:rsidRDefault="00A6098B" w:rsidP="00A6098B">
            <w:pPr>
              <w:ind w:firstLine="0"/>
            </w:pPr>
            <w:r>
              <w:t>Tinkler</w:t>
            </w:r>
          </w:p>
        </w:tc>
      </w:tr>
      <w:tr w:rsidR="00A6098B" w:rsidRPr="00A6098B" w:rsidTr="00A6098B">
        <w:tc>
          <w:tcPr>
            <w:tcW w:w="2179" w:type="dxa"/>
            <w:shd w:val="clear" w:color="auto" w:fill="auto"/>
          </w:tcPr>
          <w:p w:rsidR="00A6098B" w:rsidRPr="00A6098B" w:rsidRDefault="00A6098B" w:rsidP="00A6098B">
            <w:pPr>
              <w:keepNext/>
              <w:ind w:firstLine="0"/>
            </w:pPr>
            <w:r>
              <w:t>Toole</w:t>
            </w:r>
          </w:p>
        </w:tc>
        <w:tc>
          <w:tcPr>
            <w:tcW w:w="2179" w:type="dxa"/>
            <w:shd w:val="clear" w:color="auto" w:fill="auto"/>
          </w:tcPr>
          <w:p w:rsidR="00A6098B" w:rsidRPr="00A6098B" w:rsidRDefault="00A6098B" w:rsidP="00A6098B">
            <w:pPr>
              <w:keepNext/>
              <w:ind w:firstLine="0"/>
            </w:pPr>
            <w:r>
              <w:t>Wells</w:t>
            </w:r>
          </w:p>
        </w:tc>
        <w:tc>
          <w:tcPr>
            <w:tcW w:w="2180" w:type="dxa"/>
            <w:shd w:val="clear" w:color="auto" w:fill="auto"/>
          </w:tcPr>
          <w:p w:rsidR="00A6098B" w:rsidRPr="00A6098B" w:rsidRDefault="00A6098B" w:rsidP="00A6098B">
            <w:pPr>
              <w:keepNext/>
              <w:ind w:firstLine="0"/>
            </w:pPr>
            <w:r>
              <w:t>Whipper</w:t>
            </w:r>
          </w:p>
        </w:tc>
      </w:tr>
      <w:tr w:rsidR="00A6098B" w:rsidRPr="00A6098B" w:rsidTr="00A6098B">
        <w:tc>
          <w:tcPr>
            <w:tcW w:w="2179" w:type="dxa"/>
            <w:shd w:val="clear" w:color="auto" w:fill="auto"/>
          </w:tcPr>
          <w:p w:rsidR="00A6098B" w:rsidRPr="00A6098B" w:rsidRDefault="00A6098B" w:rsidP="00A6098B">
            <w:pPr>
              <w:keepNext/>
              <w:ind w:firstLine="0"/>
            </w:pPr>
            <w:r>
              <w:t>Willis</w:t>
            </w:r>
          </w:p>
        </w:tc>
        <w:tc>
          <w:tcPr>
            <w:tcW w:w="2179" w:type="dxa"/>
            <w:shd w:val="clear" w:color="auto" w:fill="auto"/>
          </w:tcPr>
          <w:p w:rsidR="00A6098B" w:rsidRPr="00A6098B" w:rsidRDefault="00A6098B" w:rsidP="00A6098B">
            <w:pPr>
              <w:keepNext/>
              <w:ind w:firstLine="0"/>
            </w:pPr>
            <w:r>
              <w:t>Yow</w:t>
            </w:r>
          </w:p>
        </w:tc>
        <w:tc>
          <w:tcPr>
            <w:tcW w:w="2180" w:type="dxa"/>
            <w:shd w:val="clear" w:color="auto" w:fill="auto"/>
          </w:tcPr>
          <w:p w:rsidR="00A6098B" w:rsidRPr="00A6098B" w:rsidRDefault="00A6098B" w:rsidP="00A6098B">
            <w:pPr>
              <w:keepNext/>
              <w:ind w:firstLine="0"/>
            </w:pPr>
          </w:p>
        </w:tc>
      </w:tr>
    </w:tbl>
    <w:p w:rsidR="00A6098B" w:rsidRDefault="00A6098B" w:rsidP="00A6098B"/>
    <w:p w:rsidR="00A6098B" w:rsidRDefault="00A6098B" w:rsidP="00A6098B">
      <w:pPr>
        <w:jc w:val="center"/>
        <w:rPr>
          <w:b/>
        </w:rPr>
      </w:pPr>
      <w:r w:rsidRPr="00A6098B">
        <w:rPr>
          <w:b/>
        </w:rPr>
        <w:t>Total--89</w:t>
      </w:r>
    </w:p>
    <w:p w:rsidR="00A6098B" w:rsidRDefault="00A6098B" w:rsidP="00A6098B">
      <w:pPr>
        <w:jc w:val="center"/>
        <w:rPr>
          <w:b/>
        </w:rPr>
      </w:pPr>
    </w:p>
    <w:p w:rsidR="00A6098B" w:rsidRDefault="00A6098B" w:rsidP="00A6098B">
      <w:pPr>
        <w:ind w:firstLine="0"/>
      </w:pPr>
      <w:r w:rsidRPr="00A6098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6098B" w:rsidRPr="00A6098B" w:rsidTr="00A6098B">
        <w:tc>
          <w:tcPr>
            <w:tcW w:w="2179" w:type="dxa"/>
            <w:shd w:val="clear" w:color="auto" w:fill="auto"/>
          </w:tcPr>
          <w:p w:rsidR="00A6098B" w:rsidRPr="00A6098B" w:rsidRDefault="00A6098B" w:rsidP="00A6098B">
            <w:pPr>
              <w:keepNext/>
              <w:ind w:firstLine="0"/>
            </w:pPr>
            <w:r>
              <w:t>White</w:t>
            </w:r>
          </w:p>
        </w:tc>
        <w:tc>
          <w:tcPr>
            <w:tcW w:w="2179" w:type="dxa"/>
            <w:shd w:val="clear" w:color="auto" w:fill="auto"/>
          </w:tcPr>
          <w:p w:rsidR="00A6098B" w:rsidRPr="00A6098B" w:rsidRDefault="00A6098B" w:rsidP="00A6098B">
            <w:pPr>
              <w:keepNext/>
              <w:ind w:firstLine="0"/>
            </w:pPr>
          </w:p>
        </w:tc>
        <w:tc>
          <w:tcPr>
            <w:tcW w:w="2180" w:type="dxa"/>
            <w:shd w:val="clear" w:color="auto" w:fill="auto"/>
          </w:tcPr>
          <w:p w:rsidR="00A6098B" w:rsidRPr="00A6098B" w:rsidRDefault="00A6098B" w:rsidP="00A6098B">
            <w:pPr>
              <w:keepNext/>
              <w:ind w:firstLine="0"/>
            </w:pPr>
          </w:p>
        </w:tc>
      </w:tr>
    </w:tbl>
    <w:p w:rsidR="00A6098B" w:rsidRDefault="00A6098B" w:rsidP="00A6098B"/>
    <w:p w:rsidR="00A6098B" w:rsidRDefault="00A6098B" w:rsidP="00A6098B">
      <w:pPr>
        <w:jc w:val="center"/>
        <w:rPr>
          <w:b/>
        </w:rPr>
      </w:pPr>
      <w:r w:rsidRPr="00A6098B">
        <w:rPr>
          <w:b/>
        </w:rPr>
        <w:t>Total--1</w:t>
      </w:r>
    </w:p>
    <w:p w:rsidR="00A6098B" w:rsidRDefault="00A6098B" w:rsidP="00A6098B">
      <w:pPr>
        <w:jc w:val="center"/>
        <w:rPr>
          <w:b/>
        </w:rPr>
      </w:pPr>
    </w:p>
    <w:p w:rsidR="00A6098B" w:rsidRDefault="00A6098B" w:rsidP="00A6098B">
      <w:r>
        <w:t>So, the Bill, as amended, was read the second time and ordered to third reading.</w:t>
      </w:r>
    </w:p>
    <w:p w:rsidR="00A6098B" w:rsidRDefault="00A6098B" w:rsidP="00A6098B"/>
    <w:p w:rsidR="00A6098B" w:rsidRPr="000F3AF7" w:rsidRDefault="00A6098B" w:rsidP="00A6098B">
      <w:pPr>
        <w:pStyle w:val="Title"/>
        <w:keepNext/>
      </w:pPr>
      <w:bookmarkStart w:id="66" w:name="file_start145"/>
      <w:bookmarkEnd w:id="66"/>
      <w:r w:rsidRPr="000F3AF7">
        <w:t>RECORD FOR VOTING</w:t>
      </w:r>
    </w:p>
    <w:p w:rsidR="00A6098B" w:rsidRPr="000F3AF7" w:rsidRDefault="00A6098B" w:rsidP="00A6098B">
      <w:pPr>
        <w:tabs>
          <w:tab w:val="left" w:pos="360"/>
          <w:tab w:val="left" w:pos="630"/>
          <w:tab w:val="left" w:pos="900"/>
          <w:tab w:val="left" w:pos="1260"/>
          <w:tab w:val="left" w:pos="1620"/>
          <w:tab w:val="left" w:pos="1980"/>
          <w:tab w:val="left" w:pos="2340"/>
          <w:tab w:val="left" w:pos="2700"/>
        </w:tabs>
        <w:ind w:firstLine="0"/>
      </w:pPr>
      <w:r>
        <w:tab/>
      </w:r>
      <w:r w:rsidRPr="000F3AF7">
        <w:t>I was temporarily out of the Chamber on constituent business during the vote on H. 3264. If I had been present, I would have voted in favor of the Bill.</w:t>
      </w:r>
    </w:p>
    <w:p w:rsidR="00A6098B" w:rsidRDefault="00A6098B" w:rsidP="00A6098B">
      <w:pPr>
        <w:tabs>
          <w:tab w:val="left" w:pos="360"/>
          <w:tab w:val="left" w:pos="630"/>
          <w:tab w:val="left" w:pos="900"/>
          <w:tab w:val="left" w:pos="1260"/>
          <w:tab w:val="left" w:pos="1620"/>
          <w:tab w:val="left" w:pos="1980"/>
          <w:tab w:val="left" w:pos="2340"/>
          <w:tab w:val="left" w:pos="2700"/>
        </w:tabs>
        <w:ind w:firstLine="0"/>
      </w:pPr>
      <w:r>
        <w:tab/>
      </w:r>
      <w:r w:rsidRPr="000F3AF7">
        <w:t>Rep. Patsy G. Knight</w:t>
      </w:r>
    </w:p>
    <w:p w:rsidR="00A6098B" w:rsidRDefault="00A6098B" w:rsidP="00A6098B">
      <w:pPr>
        <w:tabs>
          <w:tab w:val="left" w:pos="360"/>
          <w:tab w:val="left" w:pos="630"/>
          <w:tab w:val="left" w:pos="900"/>
          <w:tab w:val="left" w:pos="1260"/>
          <w:tab w:val="left" w:pos="1620"/>
          <w:tab w:val="left" w:pos="1980"/>
          <w:tab w:val="left" w:pos="2340"/>
          <w:tab w:val="left" w:pos="2700"/>
        </w:tabs>
        <w:ind w:firstLine="0"/>
      </w:pPr>
    </w:p>
    <w:p w:rsidR="00A6098B" w:rsidRDefault="00A6098B" w:rsidP="00A6098B">
      <w:pPr>
        <w:keepNext/>
        <w:jc w:val="center"/>
        <w:rPr>
          <w:b/>
        </w:rPr>
      </w:pPr>
      <w:r w:rsidRPr="00A6098B">
        <w:rPr>
          <w:b/>
        </w:rPr>
        <w:t>S. 342--ORDERED TO THIRD READING</w:t>
      </w:r>
    </w:p>
    <w:p w:rsidR="00A6098B" w:rsidRDefault="00A6098B" w:rsidP="00A6098B">
      <w:pPr>
        <w:keepNext/>
      </w:pPr>
      <w:r>
        <w:t>The following Bill was taken up:</w:t>
      </w:r>
    </w:p>
    <w:p w:rsidR="00A6098B" w:rsidRDefault="00A6098B" w:rsidP="00A6098B">
      <w:pPr>
        <w:keepNext/>
      </w:pPr>
      <w:bookmarkStart w:id="67" w:name="include_clip_start_147"/>
      <w:bookmarkEnd w:id="67"/>
    </w:p>
    <w:p w:rsidR="00A6098B" w:rsidRDefault="00A6098B" w:rsidP="00A6098B">
      <w:r>
        <w:t>S. 342 -- Senator Hayes: A BILL TO AMEND THE CODE OF LAWS OF SOUTH CAROLINA, 1976, BY ADDING SECTION 38-21-225 SO AS TO REQUIRE FILING OF AN ANNUAL ENTERPRISE RISK REPORT BY THE ULTIMATE CONTROLLING PERSON OF AN INSURANCE HOLDING COMPANY, AND TO PROVIDE SPECIFIC REQUIREMENTS FOR THE CONTENT OF THE REPORT; BY ADDING SECTION 38-21-285 SO AS TO ENABLE THE DIRECTOR OF THE DEPARTMENT OF INSURANCE OR HIS DESIGNEE TO PARTICIPATE IN CERTAIN SUPERVISORY COLLEGES, TO PROVIDE RELATED POWERS AND DUTIES, AND TO PROVIDE FOR THE PAYMENT OF RELATED EXPENSES; TO AMEND SECTION 38-21-10, AS AMENDED, RELATING TO DEFINITIONS IN THE INSURANCE HOLDING COMPANY REGULATORY ACT, SO AS TO DEFINE THE TERM "ENTERPRISE RISK"; TO AMEND SECTION 38-21-60, RELATING TO THE STATEMENT REQUIRED BY A PERSON SEEKING TO ACQUIRE CONTROL OF AN INSURER, SO AS TO IMPOSE CERTAIN NOTICE REQUIREMENTS; TO AMEND SECTION 38-21-70, RELATING TO THE CONTENTS OF A STATEMENT THAT MUST BE FILED BY A PERSON SEEKING TO ACQUIRE CONTROL OF AN INSURER, SO AS TO REVISE THE CONTENT REQUIREMENTS; TO AMEND SECTION 38-21-90, RELATING TO APPROVAL BY THE DIRECTOR OF THE ACQUISITION OF CONTROL OF AN INSURER, SO AS TO PROVIDE SPECIFIC REQUIREMENTS FOR PUBLIC HEARINGS WHERE APPROVAL OF MORE THAN ONE COMMISSIONER IS REQUIRED, AND TO DEFINE THE TERM "COMMISSIONER"; TO AMEND SECTION 38-21-110, RELATING TO VIOLATIONS OF CERTAIN PROVISIONS OF THE ACT, SO AS TO INCLUDE EFFECTUATION OF THE DIVESTITURE OF A DOMESTIC INSURER WITHOUT APPROVAL BY THE DIRECTOR OR HIS DESIGNEE; TO AMEND SECTION 38-21-125, RELATING TO ACQUISITIONS OF INSURERS EXEMPT FROM THE ACT, SO AS TO REMOVE CERTAIN ACQUISITIONS SUBJECT TO APPROVAL OR DISAPPROVAL BY THE DIRECTOR OR HIS DESIGNEE FROM THESE EXEMPTIONS; TO AMEND SECTION 38-21-130, RELATING TO THE REGISTRATION OF MEMBERS OF INSURANCE HOLDING COMPANY SYSTEMS, SO AS TO MAKE A TECHNICAL CORRECTION TO AN INCORRECT REFERENCE; TO AMEND SECTION 38-21-140, RELATING TO REQUIRED STATEMENTS OF REGISTERING MEMBERS OF INSURANCE HOLDING COMPANY SYSTEMS, SO AS TO ADD CERTAIN FINANCIAL STATEMENTS AND A STATEMENT CONCERNING THE GOVERNANCE AND INTERNAL CONTROLS OF THE INSURER BY ITS BOARD, AMONG OTHER THINGS; TO AMEND SECTION 38-21-220, RELATING TO DISCLAIMERS OF AFFILIATION, SO AS TO DELETE LANGUAGE REGARDING CERTAIN REGISTRATION AND REPORTING REQUIREMENTS, AND TO PROVIDE THAT A DISCLAIMER MUST BE CONSIDERED GRANTED ABSENT CERTAIN NOTIFICATION BY THE DIRECTOR, AND TO PROVIDE RELIEF FOR A DENIAL; TO AMEND SECTION 38-21-230, RELATING TO FAILURE TO TIMELY FILE A REGISTRATION STATEMENT OR AMENDMENT TO A REGISTRATION STATEMENT, SO AS TO INCLUDE ENTERPRISE RISK FILING; TO AMEND SECTION 38-21-250, RELATING TO STANDARDS FOR TRANSACTIONS BETWEEN REGISTERED INSUREDS AND THEIR AFFILIATES, SO AS TO PROVIDE THAT AGREEMENTS FOR COST-SHARING SERVICES AND MANAGEMENT MUST INCLUDE PROVISIONS REQUIRED BY REGULATION, TO INCLUDE AMENDMENTS OR MODIFICATIONS OF CERTAIN AFFILIATE AGREEMENTS AMONG TRANSACTIONS INVOLVING DOMESTIC INSURERS AND ANY PERSON IN AN INSURANCE HOLDING COMPANY SYSTEM THAT REQUIRES CERTAIN NOTICE TO THE DEPARTMENT, AND TO PROVIDE REQUIREMENTS FOR THIS NOTICE, AMONG OTHER THINGS; TO AMEND SECTION 38-21-280, RELATING TO THE POWER OF THE DIRECTOR TO COMPEL PRODUCTION OF CERTAIN INFORMATION FROM INSURERS, SO AS TO REVISE THE REQUIREMENTS; TO AMEND SECTION 38-21-290, RELATING TO CONFIDENTIAL INFORMATION, SO AS TO REVISE THE REQUIREMENTS TO MAKE THE INFORMATION PRIVILEGED AND NOT SUBJECT TO DISCOVERY OR THE FREEDOM OF INFORMATION ACT, AND TO PROVIDE FOR USE OF THIS INFORMATION BY THE DIRECTOR OR HIS DESIGNEE, AMONG OTHER THINGS, AND TO PROVIDE NEITHER THE DIRECTOR OR HIS DESIGNEE MAY BE REQUIRED TO TESTIFY ABOUT THIS INFORMATION IN A PRIVATE CIVIL ACTION; TO AMEND SECTION 38-21-340, RELATING TO CRIMINAL PROSECUTIONS AND VIOLATIONS, SO AS TO PROVIDE THAT CERTAIN VIOLATIONS MAY SERVE AS AN INDEPENDENT BASIS FOR THE DIRECTOR TO DISAPPROVE DIVIDENDS OR DISTRIBUTIONS AND FOR PLACING THE INSURER UNDER AN ORDER OF SUPERVISION; AND TO AMEND SECTION 38-90-160, AS AMENDED, RELATING TO THE APPLICABILITY OF CERTAIN PROVISIONS OF TITLE 38 TO RISK RETENTION GROUPS LICENSED AS A CAPTIVE INSURANCE COMPANY, SO AS TO MAKE CONFORMING CHANGES.</w:t>
      </w:r>
    </w:p>
    <w:p w:rsidR="00A6098B" w:rsidRDefault="00A6098B" w:rsidP="00A6098B">
      <w:bookmarkStart w:id="68" w:name="include_clip_end_147"/>
      <w:bookmarkEnd w:id="68"/>
    </w:p>
    <w:p w:rsidR="00A6098B" w:rsidRDefault="00A6098B" w:rsidP="00A6098B">
      <w:r>
        <w:t>Rep. GAMBRELL explained the Bill.</w:t>
      </w:r>
    </w:p>
    <w:p w:rsidR="00A6098B" w:rsidRDefault="00A6098B" w:rsidP="00A6098B"/>
    <w:p w:rsidR="00A6098B" w:rsidRDefault="00A6098B" w:rsidP="00A6098B">
      <w:r>
        <w:t xml:space="preserve">Rep. HILL moved to adjourn debate on the Bill until Wednesday, February 25.  </w:t>
      </w:r>
    </w:p>
    <w:p w:rsidR="00CA6812" w:rsidRDefault="00CA6812" w:rsidP="00A6098B"/>
    <w:p w:rsidR="00A6098B" w:rsidRDefault="00A6098B" w:rsidP="00A6098B">
      <w:r>
        <w:t xml:space="preserve">Rep. GAMBRELL moved to table the motion, which was agreed to.  </w:t>
      </w:r>
    </w:p>
    <w:p w:rsidR="00A6098B" w:rsidRDefault="00A6098B" w:rsidP="00A6098B"/>
    <w:p w:rsidR="00A6098B" w:rsidRDefault="00A6098B" w:rsidP="00A6098B">
      <w:r>
        <w:t>The question then recurred to the passage of the Bill.</w:t>
      </w:r>
    </w:p>
    <w:p w:rsidR="00A6098B" w:rsidRDefault="00A6098B" w:rsidP="00A6098B"/>
    <w:p w:rsidR="00A6098B" w:rsidRDefault="00A6098B" w:rsidP="00A6098B">
      <w:r>
        <w:t xml:space="preserve">The yeas and nays were taken resulting as follows: </w:t>
      </w:r>
    </w:p>
    <w:p w:rsidR="00A6098B" w:rsidRDefault="00A6098B" w:rsidP="00A6098B">
      <w:pPr>
        <w:jc w:val="center"/>
      </w:pPr>
      <w:r>
        <w:t xml:space="preserve"> </w:t>
      </w:r>
      <w:bookmarkStart w:id="69" w:name="vote_start152"/>
      <w:bookmarkEnd w:id="69"/>
      <w:r>
        <w:t>Yeas 91; Nays 0</w:t>
      </w:r>
    </w:p>
    <w:p w:rsidR="00A6098B" w:rsidRDefault="00A6098B" w:rsidP="00A6098B">
      <w:pPr>
        <w:jc w:val="center"/>
      </w:pPr>
    </w:p>
    <w:p w:rsidR="00A6098B" w:rsidRDefault="00A6098B" w:rsidP="00A6098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6098B" w:rsidRPr="00A6098B" w:rsidTr="00A6098B">
        <w:tc>
          <w:tcPr>
            <w:tcW w:w="2179" w:type="dxa"/>
            <w:shd w:val="clear" w:color="auto" w:fill="auto"/>
          </w:tcPr>
          <w:p w:rsidR="00A6098B" w:rsidRPr="00A6098B" w:rsidRDefault="00A6098B" w:rsidP="00A6098B">
            <w:pPr>
              <w:keepNext/>
              <w:ind w:firstLine="0"/>
            </w:pPr>
            <w:r>
              <w:t>Alexander</w:t>
            </w:r>
          </w:p>
        </w:tc>
        <w:tc>
          <w:tcPr>
            <w:tcW w:w="2179" w:type="dxa"/>
            <w:shd w:val="clear" w:color="auto" w:fill="auto"/>
          </w:tcPr>
          <w:p w:rsidR="00A6098B" w:rsidRPr="00A6098B" w:rsidRDefault="00A6098B" w:rsidP="00A6098B">
            <w:pPr>
              <w:keepNext/>
              <w:ind w:firstLine="0"/>
            </w:pPr>
            <w:r>
              <w:t>Allison</w:t>
            </w:r>
          </w:p>
        </w:tc>
        <w:tc>
          <w:tcPr>
            <w:tcW w:w="2180" w:type="dxa"/>
            <w:shd w:val="clear" w:color="auto" w:fill="auto"/>
          </w:tcPr>
          <w:p w:rsidR="00A6098B" w:rsidRPr="00A6098B" w:rsidRDefault="00A6098B" w:rsidP="00A6098B">
            <w:pPr>
              <w:keepNext/>
              <w:ind w:firstLine="0"/>
            </w:pPr>
            <w:r>
              <w:t>Anderson</w:t>
            </w:r>
          </w:p>
        </w:tc>
      </w:tr>
      <w:tr w:rsidR="00A6098B" w:rsidRPr="00A6098B" w:rsidTr="00A6098B">
        <w:tc>
          <w:tcPr>
            <w:tcW w:w="2179" w:type="dxa"/>
            <w:shd w:val="clear" w:color="auto" w:fill="auto"/>
          </w:tcPr>
          <w:p w:rsidR="00A6098B" w:rsidRPr="00A6098B" w:rsidRDefault="00A6098B" w:rsidP="00A6098B">
            <w:pPr>
              <w:ind w:firstLine="0"/>
            </w:pPr>
            <w:r>
              <w:t>Anthony</w:t>
            </w:r>
          </w:p>
        </w:tc>
        <w:tc>
          <w:tcPr>
            <w:tcW w:w="2179" w:type="dxa"/>
            <w:shd w:val="clear" w:color="auto" w:fill="auto"/>
          </w:tcPr>
          <w:p w:rsidR="00A6098B" w:rsidRPr="00A6098B" w:rsidRDefault="00A6098B" w:rsidP="00A6098B">
            <w:pPr>
              <w:ind w:firstLine="0"/>
            </w:pPr>
            <w:r>
              <w:t>Bales</w:t>
            </w:r>
          </w:p>
        </w:tc>
        <w:tc>
          <w:tcPr>
            <w:tcW w:w="2180" w:type="dxa"/>
            <w:shd w:val="clear" w:color="auto" w:fill="auto"/>
          </w:tcPr>
          <w:p w:rsidR="00A6098B" w:rsidRPr="00A6098B" w:rsidRDefault="00A6098B" w:rsidP="00A6098B">
            <w:pPr>
              <w:ind w:firstLine="0"/>
            </w:pPr>
            <w:r>
              <w:t>Ballentine</w:t>
            </w:r>
          </w:p>
        </w:tc>
      </w:tr>
      <w:tr w:rsidR="00A6098B" w:rsidRPr="00A6098B" w:rsidTr="00A6098B">
        <w:tc>
          <w:tcPr>
            <w:tcW w:w="2179" w:type="dxa"/>
            <w:shd w:val="clear" w:color="auto" w:fill="auto"/>
          </w:tcPr>
          <w:p w:rsidR="00A6098B" w:rsidRPr="00A6098B" w:rsidRDefault="00A6098B" w:rsidP="00A6098B">
            <w:pPr>
              <w:ind w:firstLine="0"/>
            </w:pPr>
            <w:r>
              <w:t>Bannister</w:t>
            </w:r>
          </w:p>
        </w:tc>
        <w:tc>
          <w:tcPr>
            <w:tcW w:w="2179" w:type="dxa"/>
            <w:shd w:val="clear" w:color="auto" w:fill="auto"/>
          </w:tcPr>
          <w:p w:rsidR="00A6098B" w:rsidRPr="00A6098B" w:rsidRDefault="00A6098B" w:rsidP="00A6098B">
            <w:pPr>
              <w:ind w:firstLine="0"/>
            </w:pPr>
            <w:r>
              <w:t>Bedingfield</w:t>
            </w:r>
          </w:p>
        </w:tc>
        <w:tc>
          <w:tcPr>
            <w:tcW w:w="2180" w:type="dxa"/>
            <w:shd w:val="clear" w:color="auto" w:fill="auto"/>
          </w:tcPr>
          <w:p w:rsidR="00A6098B" w:rsidRPr="00A6098B" w:rsidRDefault="00A6098B" w:rsidP="00A6098B">
            <w:pPr>
              <w:ind w:firstLine="0"/>
            </w:pPr>
            <w:r>
              <w:t>Bernstein</w:t>
            </w:r>
          </w:p>
        </w:tc>
      </w:tr>
      <w:tr w:rsidR="00A6098B" w:rsidRPr="00A6098B" w:rsidTr="00A6098B">
        <w:tc>
          <w:tcPr>
            <w:tcW w:w="2179" w:type="dxa"/>
            <w:shd w:val="clear" w:color="auto" w:fill="auto"/>
          </w:tcPr>
          <w:p w:rsidR="00A6098B" w:rsidRPr="00A6098B" w:rsidRDefault="00A6098B" w:rsidP="00A6098B">
            <w:pPr>
              <w:ind w:firstLine="0"/>
            </w:pPr>
            <w:r>
              <w:t>Bradley</w:t>
            </w:r>
          </w:p>
        </w:tc>
        <w:tc>
          <w:tcPr>
            <w:tcW w:w="2179" w:type="dxa"/>
            <w:shd w:val="clear" w:color="auto" w:fill="auto"/>
          </w:tcPr>
          <w:p w:rsidR="00A6098B" w:rsidRPr="00A6098B" w:rsidRDefault="00A6098B" w:rsidP="00A6098B">
            <w:pPr>
              <w:ind w:firstLine="0"/>
            </w:pPr>
            <w:r>
              <w:t>G. A. Brown</w:t>
            </w:r>
          </w:p>
        </w:tc>
        <w:tc>
          <w:tcPr>
            <w:tcW w:w="2180" w:type="dxa"/>
            <w:shd w:val="clear" w:color="auto" w:fill="auto"/>
          </w:tcPr>
          <w:p w:rsidR="00A6098B" w:rsidRPr="00A6098B" w:rsidRDefault="00A6098B" w:rsidP="00A6098B">
            <w:pPr>
              <w:ind w:firstLine="0"/>
            </w:pPr>
            <w:r>
              <w:t>R. L. Brown</w:t>
            </w:r>
          </w:p>
        </w:tc>
      </w:tr>
      <w:tr w:rsidR="00A6098B" w:rsidRPr="00A6098B" w:rsidTr="00A6098B">
        <w:tc>
          <w:tcPr>
            <w:tcW w:w="2179" w:type="dxa"/>
            <w:shd w:val="clear" w:color="auto" w:fill="auto"/>
          </w:tcPr>
          <w:p w:rsidR="00A6098B" w:rsidRPr="00A6098B" w:rsidRDefault="00A6098B" w:rsidP="00A6098B">
            <w:pPr>
              <w:ind w:firstLine="0"/>
            </w:pPr>
            <w:r>
              <w:t>Burns</w:t>
            </w:r>
          </w:p>
        </w:tc>
        <w:tc>
          <w:tcPr>
            <w:tcW w:w="2179" w:type="dxa"/>
            <w:shd w:val="clear" w:color="auto" w:fill="auto"/>
          </w:tcPr>
          <w:p w:rsidR="00A6098B" w:rsidRPr="00A6098B" w:rsidRDefault="00A6098B" w:rsidP="00A6098B">
            <w:pPr>
              <w:ind w:firstLine="0"/>
            </w:pPr>
            <w:r>
              <w:t>Chumley</w:t>
            </w:r>
          </w:p>
        </w:tc>
        <w:tc>
          <w:tcPr>
            <w:tcW w:w="2180" w:type="dxa"/>
            <w:shd w:val="clear" w:color="auto" w:fill="auto"/>
          </w:tcPr>
          <w:p w:rsidR="00A6098B" w:rsidRPr="00A6098B" w:rsidRDefault="00A6098B" w:rsidP="00A6098B">
            <w:pPr>
              <w:ind w:firstLine="0"/>
            </w:pPr>
            <w:r>
              <w:t>Clary</w:t>
            </w:r>
          </w:p>
        </w:tc>
      </w:tr>
      <w:tr w:rsidR="00A6098B" w:rsidRPr="00A6098B" w:rsidTr="00A6098B">
        <w:tc>
          <w:tcPr>
            <w:tcW w:w="2179" w:type="dxa"/>
            <w:shd w:val="clear" w:color="auto" w:fill="auto"/>
          </w:tcPr>
          <w:p w:rsidR="00A6098B" w:rsidRPr="00A6098B" w:rsidRDefault="00A6098B" w:rsidP="00A6098B">
            <w:pPr>
              <w:ind w:firstLine="0"/>
            </w:pPr>
            <w:r>
              <w:t>Clemmons</w:t>
            </w:r>
          </w:p>
        </w:tc>
        <w:tc>
          <w:tcPr>
            <w:tcW w:w="2179" w:type="dxa"/>
            <w:shd w:val="clear" w:color="auto" w:fill="auto"/>
          </w:tcPr>
          <w:p w:rsidR="00A6098B" w:rsidRPr="00A6098B" w:rsidRDefault="00A6098B" w:rsidP="00A6098B">
            <w:pPr>
              <w:ind w:firstLine="0"/>
            </w:pPr>
            <w:r>
              <w:t>Clyburn</w:t>
            </w:r>
          </w:p>
        </w:tc>
        <w:tc>
          <w:tcPr>
            <w:tcW w:w="2180" w:type="dxa"/>
            <w:shd w:val="clear" w:color="auto" w:fill="auto"/>
          </w:tcPr>
          <w:p w:rsidR="00A6098B" w:rsidRPr="00A6098B" w:rsidRDefault="00A6098B" w:rsidP="00A6098B">
            <w:pPr>
              <w:ind w:firstLine="0"/>
            </w:pPr>
            <w:r>
              <w:t>Cole</w:t>
            </w:r>
          </w:p>
        </w:tc>
      </w:tr>
      <w:tr w:rsidR="00A6098B" w:rsidRPr="00A6098B" w:rsidTr="00A6098B">
        <w:tc>
          <w:tcPr>
            <w:tcW w:w="2179" w:type="dxa"/>
            <w:shd w:val="clear" w:color="auto" w:fill="auto"/>
          </w:tcPr>
          <w:p w:rsidR="00A6098B" w:rsidRPr="00A6098B" w:rsidRDefault="00A6098B" w:rsidP="00A6098B">
            <w:pPr>
              <w:ind w:firstLine="0"/>
            </w:pPr>
            <w:r>
              <w:t>Collins</w:t>
            </w:r>
          </w:p>
        </w:tc>
        <w:tc>
          <w:tcPr>
            <w:tcW w:w="2179" w:type="dxa"/>
            <w:shd w:val="clear" w:color="auto" w:fill="auto"/>
          </w:tcPr>
          <w:p w:rsidR="00A6098B" w:rsidRPr="00A6098B" w:rsidRDefault="00A6098B" w:rsidP="00A6098B">
            <w:pPr>
              <w:ind w:firstLine="0"/>
            </w:pPr>
            <w:r>
              <w:t>Corley</w:t>
            </w:r>
          </w:p>
        </w:tc>
        <w:tc>
          <w:tcPr>
            <w:tcW w:w="2180" w:type="dxa"/>
            <w:shd w:val="clear" w:color="auto" w:fill="auto"/>
          </w:tcPr>
          <w:p w:rsidR="00A6098B" w:rsidRPr="00A6098B" w:rsidRDefault="00A6098B" w:rsidP="00A6098B">
            <w:pPr>
              <w:ind w:firstLine="0"/>
            </w:pPr>
            <w:r>
              <w:t>Daning</w:t>
            </w:r>
          </w:p>
        </w:tc>
      </w:tr>
      <w:tr w:rsidR="00A6098B" w:rsidRPr="00A6098B" w:rsidTr="00A6098B">
        <w:tc>
          <w:tcPr>
            <w:tcW w:w="2179" w:type="dxa"/>
            <w:shd w:val="clear" w:color="auto" w:fill="auto"/>
          </w:tcPr>
          <w:p w:rsidR="00A6098B" w:rsidRPr="00A6098B" w:rsidRDefault="00A6098B" w:rsidP="00A6098B">
            <w:pPr>
              <w:ind w:firstLine="0"/>
            </w:pPr>
            <w:r>
              <w:t>Delleney</w:t>
            </w:r>
          </w:p>
        </w:tc>
        <w:tc>
          <w:tcPr>
            <w:tcW w:w="2179" w:type="dxa"/>
            <w:shd w:val="clear" w:color="auto" w:fill="auto"/>
          </w:tcPr>
          <w:p w:rsidR="00A6098B" w:rsidRPr="00A6098B" w:rsidRDefault="00A6098B" w:rsidP="00A6098B">
            <w:pPr>
              <w:ind w:firstLine="0"/>
            </w:pPr>
            <w:r>
              <w:t>Douglas</w:t>
            </w:r>
          </w:p>
        </w:tc>
        <w:tc>
          <w:tcPr>
            <w:tcW w:w="2180" w:type="dxa"/>
            <w:shd w:val="clear" w:color="auto" w:fill="auto"/>
          </w:tcPr>
          <w:p w:rsidR="00A6098B" w:rsidRPr="00A6098B" w:rsidRDefault="00A6098B" w:rsidP="00A6098B">
            <w:pPr>
              <w:ind w:firstLine="0"/>
            </w:pPr>
            <w:r>
              <w:t>Duckworth</w:t>
            </w:r>
          </w:p>
        </w:tc>
      </w:tr>
      <w:tr w:rsidR="00A6098B" w:rsidRPr="00A6098B" w:rsidTr="00A6098B">
        <w:tc>
          <w:tcPr>
            <w:tcW w:w="2179" w:type="dxa"/>
            <w:shd w:val="clear" w:color="auto" w:fill="auto"/>
          </w:tcPr>
          <w:p w:rsidR="00A6098B" w:rsidRPr="00A6098B" w:rsidRDefault="00A6098B" w:rsidP="00A6098B">
            <w:pPr>
              <w:ind w:firstLine="0"/>
            </w:pPr>
            <w:r>
              <w:t>Erickson</w:t>
            </w:r>
          </w:p>
        </w:tc>
        <w:tc>
          <w:tcPr>
            <w:tcW w:w="2179" w:type="dxa"/>
            <w:shd w:val="clear" w:color="auto" w:fill="auto"/>
          </w:tcPr>
          <w:p w:rsidR="00A6098B" w:rsidRPr="00A6098B" w:rsidRDefault="00A6098B" w:rsidP="00A6098B">
            <w:pPr>
              <w:ind w:firstLine="0"/>
            </w:pPr>
            <w:r>
              <w:t>Felder</w:t>
            </w:r>
          </w:p>
        </w:tc>
        <w:tc>
          <w:tcPr>
            <w:tcW w:w="2180" w:type="dxa"/>
            <w:shd w:val="clear" w:color="auto" w:fill="auto"/>
          </w:tcPr>
          <w:p w:rsidR="00A6098B" w:rsidRPr="00A6098B" w:rsidRDefault="00A6098B" w:rsidP="00A6098B">
            <w:pPr>
              <w:ind w:firstLine="0"/>
            </w:pPr>
            <w:r>
              <w:t>Forrester</w:t>
            </w:r>
          </w:p>
        </w:tc>
      </w:tr>
      <w:tr w:rsidR="00A6098B" w:rsidRPr="00A6098B" w:rsidTr="00A6098B">
        <w:tc>
          <w:tcPr>
            <w:tcW w:w="2179" w:type="dxa"/>
            <w:shd w:val="clear" w:color="auto" w:fill="auto"/>
          </w:tcPr>
          <w:p w:rsidR="00A6098B" w:rsidRPr="00A6098B" w:rsidRDefault="00A6098B" w:rsidP="00A6098B">
            <w:pPr>
              <w:ind w:firstLine="0"/>
            </w:pPr>
            <w:r>
              <w:t>Funderburk</w:t>
            </w:r>
          </w:p>
        </w:tc>
        <w:tc>
          <w:tcPr>
            <w:tcW w:w="2179" w:type="dxa"/>
            <w:shd w:val="clear" w:color="auto" w:fill="auto"/>
          </w:tcPr>
          <w:p w:rsidR="00A6098B" w:rsidRPr="00A6098B" w:rsidRDefault="00A6098B" w:rsidP="00A6098B">
            <w:pPr>
              <w:ind w:firstLine="0"/>
            </w:pPr>
            <w:r>
              <w:t>Gagnon</w:t>
            </w:r>
          </w:p>
        </w:tc>
        <w:tc>
          <w:tcPr>
            <w:tcW w:w="2180" w:type="dxa"/>
            <w:shd w:val="clear" w:color="auto" w:fill="auto"/>
          </w:tcPr>
          <w:p w:rsidR="00A6098B" w:rsidRPr="00A6098B" w:rsidRDefault="00A6098B" w:rsidP="00A6098B">
            <w:pPr>
              <w:ind w:firstLine="0"/>
            </w:pPr>
            <w:r>
              <w:t>Gambrell</w:t>
            </w:r>
          </w:p>
        </w:tc>
      </w:tr>
      <w:tr w:rsidR="00A6098B" w:rsidRPr="00A6098B" w:rsidTr="00A6098B">
        <w:tc>
          <w:tcPr>
            <w:tcW w:w="2179" w:type="dxa"/>
            <w:shd w:val="clear" w:color="auto" w:fill="auto"/>
          </w:tcPr>
          <w:p w:rsidR="00A6098B" w:rsidRPr="00A6098B" w:rsidRDefault="00A6098B" w:rsidP="00A6098B">
            <w:pPr>
              <w:ind w:firstLine="0"/>
            </w:pPr>
            <w:r>
              <w:t>George</w:t>
            </w:r>
          </w:p>
        </w:tc>
        <w:tc>
          <w:tcPr>
            <w:tcW w:w="2179" w:type="dxa"/>
            <w:shd w:val="clear" w:color="auto" w:fill="auto"/>
          </w:tcPr>
          <w:p w:rsidR="00A6098B" w:rsidRPr="00A6098B" w:rsidRDefault="00A6098B" w:rsidP="00A6098B">
            <w:pPr>
              <w:ind w:firstLine="0"/>
            </w:pPr>
            <w:r>
              <w:t>Gilliard</w:t>
            </w:r>
          </w:p>
        </w:tc>
        <w:tc>
          <w:tcPr>
            <w:tcW w:w="2180" w:type="dxa"/>
            <w:shd w:val="clear" w:color="auto" w:fill="auto"/>
          </w:tcPr>
          <w:p w:rsidR="00A6098B" w:rsidRPr="00A6098B" w:rsidRDefault="00A6098B" w:rsidP="00A6098B">
            <w:pPr>
              <w:ind w:firstLine="0"/>
            </w:pPr>
            <w:r>
              <w:t>Goldfinch</w:t>
            </w:r>
          </w:p>
        </w:tc>
      </w:tr>
      <w:tr w:rsidR="00A6098B" w:rsidRPr="00A6098B" w:rsidTr="00A6098B">
        <w:tc>
          <w:tcPr>
            <w:tcW w:w="2179" w:type="dxa"/>
            <w:shd w:val="clear" w:color="auto" w:fill="auto"/>
          </w:tcPr>
          <w:p w:rsidR="00A6098B" w:rsidRPr="00A6098B" w:rsidRDefault="00A6098B" w:rsidP="00A6098B">
            <w:pPr>
              <w:ind w:firstLine="0"/>
            </w:pPr>
            <w:r>
              <w:t>Hardee</w:t>
            </w:r>
          </w:p>
        </w:tc>
        <w:tc>
          <w:tcPr>
            <w:tcW w:w="2179" w:type="dxa"/>
            <w:shd w:val="clear" w:color="auto" w:fill="auto"/>
          </w:tcPr>
          <w:p w:rsidR="00A6098B" w:rsidRPr="00A6098B" w:rsidRDefault="00A6098B" w:rsidP="00A6098B">
            <w:pPr>
              <w:ind w:firstLine="0"/>
            </w:pPr>
            <w:r>
              <w:t>Hardwick</w:t>
            </w:r>
          </w:p>
        </w:tc>
        <w:tc>
          <w:tcPr>
            <w:tcW w:w="2180" w:type="dxa"/>
            <w:shd w:val="clear" w:color="auto" w:fill="auto"/>
          </w:tcPr>
          <w:p w:rsidR="00A6098B" w:rsidRPr="00A6098B" w:rsidRDefault="00A6098B" w:rsidP="00A6098B">
            <w:pPr>
              <w:ind w:firstLine="0"/>
            </w:pPr>
            <w:r>
              <w:t>Hart</w:t>
            </w:r>
          </w:p>
        </w:tc>
      </w:tr>
      <w:tr w:rsidR="00A6098B" w:rsidRPr="00A6098B" w:rsidTr="00A6098B">
        <w:tc>
          <w:tcPr>
            <w:tcW w:w="2179" w:type="dxa"/>
            <w:shd w:val="clear" w:color="auto" w:fill="auto"/>
          </w:tcPr>
          <w:p w:rsidR="00A6098B" w:rsidRPr="00A6098B" w:rsidRDefault="00A6098B" w:rsidP="00A6098B">
            <w:pPr>
              <w:ind w:firstLine="0"/>
            </w:pPr>
            <w:r>
              <w:t>Hayes</w:t>
            </w:r>
          </w:p>
        </w:tc>
        <w:tc>
          <w:tcPr>
            <w:tcW w:w="2179" w:type="dxa"/>
            <w:shd w:val="clear" w:color="auto" w:fill="auto"/>
          </w:tcPr>
          <w:p w:rsidR="00A6098B" w:rsidRPr="00A6098B" w:rsidRDefault="00A6098B" w:rsidP="00A6098B">
            <w:pPr>
              <w:ind w:firstLine="0"/>
            </w:pPr>
            <w:r>
              <w:t>Henderson</w:t>
            </w:r>
          </w:p>
        </w:tc>
        <w:tc>
          <w:tcPr>
            <w:tcW w:w="2180" w:type="dxa"/>
            <w:shd w:val="clear" w:color="auto" w:fill="auto"/>
          </w:tcPr>
          <w:p w:rsidR="00A6098B" w:rsidRPr="00A6098B" w:rsidRDefault="00A6098B" w:rsidP="00A6098B">
            <w:pPr>
              <w:ind w:firstLine="0"/>
            </w:pPr>
            <w:r>
              <w:t>Henegan</w:t>
            </w:r>
          </w:p>
        </w:tc>
      </w:tr>
      <w:tr w:rsidR="00A6098B" w:rsidRPr="00A6098B" w:rsidTr="00A6098B">
        <w:tc>
          <w:tcPr>
            <w:tcW w:w="2179" w:type="dxa"/>
            <w:shd w:val="clear" w:color="auto" w:fill="auto"/>
          </w:tcPr>
          <w:p w:rsidR="00A6098B" w:rsidRPr="00A6098B" w:rsidRDefault="00A6098B" w:rsidP="00A6098B">
            <w:pPr>
              <w:ind w:firstLine="0"/>
            </w:pPr>
            <w:r>
              <w:t>Herbkersman</w:t>
            </w:r>
          </w:p>
        </w:tc>
        <w:tc>
          <w:tcPr>
            <w:tcW w:w="2179" w:type="dxa"/>
            <w:shd w:val="clear" w:color="auto" w:fill="auto"/>
          </w:tcPr>
          <w:p w:rsidR="00A6098B" w:rsidRPr="00A6098B" w:rsidRDefault="00A6098B" w:rsidP="00A6098B">
            <w:pPr>
              <w:ind w:firstLine="0"/>
            </w:pPr>
            <w:r>
              <w:t>Hicks</w:t>
            </w:r>
          </w:p>
        </w:tc>
        <w:tc>
          <w:tcPr>
            <w:tcW w:w="2180" w:type="dxa"/>
            <w:shd w:val="clear" w:color="auto" w:fill="auto"/>
          </w:tcPr>
          <w:p w:rsidR="00A6098B" w:rsidRPr="00A6098B" w:rsidRDefault="00A6098B" w:rsidP="00A6098B">
            <w:pPr>
              <w:ind w:firstLine="0"/>
            </w:pPr>
            <w:r>
              <w:t>Hiott</w:t>
            </w:r>
          </w:p>
        </w:tc>
      </w:tr>
      <w:tr w:rsidR="00A6098B" w:rsidRPr="00A6098B" w:rsidTr="00A6098B">
        <w:tc>
          <w:tcPr>
            <w:tcW w:w="2179" w:type="dxa"/>
            <w:shd w:val="clear" w:color="auto" w:fill="auto"/>
          </w:tcPr>
          <w:p w:rsidR="00A6098B" w:rsidRPr="00A6098B" w:rsidRDefault="00A6098B" w:rsidP="00A6098B">
            <w:pPr>
              <w:ind w:firstLine="0"/>
            </w:pPr>
            <w:r>
              <w:t>Hixon</w:t>
            </w:r>
          </w:p>
        </w:tc>
        <w:tc>
          <w:tcPr>
            <w:tcW w:w="2179" w:type="dxa"/>
            <w:shd w:val="clear" w:color="auto" w:fill="auto"/>
          </w:tcPr>
          <w:p w:rsidR="00A6098B" w:rsidRPr="00A6098B" w:rsidRDefault="00A6098B" w:rsidP="00A6098B">
            <w:pPr>
              <w:ind w:firstLine="0"/>
            </w:pPr>
            <w:r>
              <w:t>Hodges</w:t>
            </w:r>
          </w:p>
        </w:tc>
        <w:tc>
          <w:tcPr>
            <w:tcW w:w="2180" w:type="dxa"/>
            <w:shd w:val="clear" w:color="auto" w:fill="auto"/>
          </w:tcPr>
          <w:p w:rsidR="00A6098B" w:rsidRPr="00A6098B" w:rsidRDefault="00A6098B" w:rsidP="00A6098B">
            <w:pPr>
              <w:ind w:firstLine="0"/>
            </w:pPr>
            <w:r>
              <w:t>Hosey</w:t>
            </w:r>
          </w:p>
        </w:tc>
      </w:tr>
      <w:tr w:rsidR="00A6098B" w:rsidRPr="00A6098B" w:rsidTr="00A6098B">
        <w:tc>
          <w:tcPr>
            <w:tcW w:w="2179" w:type="dxa"/>
            <w:shd w:val="clear" w:color="auto" w:fill="auto"/>
          </w:tcPr>
          <w:p w:rsidR="00A6098B" w:rsidRPr="00A6098B" w:rsidRDefault="00A6098B" w:rsidP="00A6098B">
            <w:pPr>
              <w:ind w:firstLine="0"/>
            </w:pPr>
            <w:r>
              <w:t>Huggins</w:t>
            </w:r>
          </w:p>
        </w:tc>
        <w:tc>
          <w:tcPr>
            <w:tcW w:w="2179" w:type="dxa"/>
            <w:shd w:val="clear" w:color="auto" w:fill="auto"/>
          </w:tcPr>
          <w:p w:rsidR="00A6098B" w:rsidRPr="00A6098B" w:rsidRDefault="00A6098B" w:rsidP="00A6098B">
            <w:pPr>
              <w:ind w:firstLine="0"/>
            </w:pPr>
            <w:r>
              <w:t>Jefferson</w:t>
            </w:r>
          </w:p>
        </w:tc>
        <w:tc>
          <w:tcPr>
            <w:tcW w:w="2180" w:type="dxa"/>
            <w:shd w:val="clear" w:color="auto" w:fill="auto"/>
          </w:tcPr>
          <w:p w:rsidR="00A6098B" w:rsidRPr="00A6098B" w:rsidRDefault="00A6098B" w:rsidP="00A6098B">
            <w:pPr>
              <w:ind w:firstLine="0"/>
            </w:pPr>
            <w:r>
              <w:t>Johnson</w:t>
            </w:r>
          </w:p>
        </w:tc>
      </w:tr>
      <w:tr w:rsidR="00A6098B" w:rsidRPr="00A6098B" w:rsidTr="00A6098B">
        <w:tc>
          <w:tcPr>
            <w:tcW w:w="2179" w:type="dxa"/>
            <w:shd w:val="clear" w:color="auto" w:fill="auto"/>
          </w:tcPr>
          <w:p w:rsidR="00A6098B" w:rsidRPr="00A6098B" w:rsidRDefault="00A6098B" w:rsidP="00A6098B">
            <w:pPr>
              <w:ind w:firstLine="0"/>
            </w:pPr>
            <w:r>
              <w:t>Kirby</w:t>
            </w:r>
          </w:p>
        </w:tc>
        <w:tc>
          <w:tcPr>
            <w:tcW w:w="2179" w:type="dxa"/>
            <w:shd w:val="clear" w:color="auto" w:fill="auto"/>
          </w:tcPr>
          <w:p w:rsidR="00A6098B" w:rsidRPr="00A6098B" w:rsidRDefault="00A6098B" w:rsidP="00A6098B">
            <w:pPr>
              <w:ind w:firstLine="0"/>
            </w:pPr>
            <w:r>
              <w:t>Knight</w:t>
            </w:r>
          </w:p>
        </w:tc>
        <w:tc>
          <w:tcPr>
            <w:tcW w:w="2180" w:type="dxa"/>
            <w:shd w:val="clear" w:color="auto" w:fill="auto"/>
          </w:tcPr>
          <w:p w:rsidR="00A6098B" w:rsidRPr="00A6098B" w:rsidRDefault="00A6098B" w:rsidP="00A6098B">
            <w:pPr>
              <w:ind w:firstLine="0"/>
            </w:pPr>
            <w:r>
              <w:t>Limehouse</w:t>
            </w:r>
          </w:p>
        </w:tc>
      </w:tr>
      <w:tr w:rsidR="00A6098B" w:rsidRPr="00A6098B" w:rsidTr="00A6098B">
        <w:tc>
          <w:tcPr>
            <w:tcW w:w="2179" w:type="dxa"/>
            <w:shd w:val="clear" w:color="auto" w:fill="auto"/>
          </w:tcPr>
          <w:p w:rsidR="00A6098B" w:rsidRPr="00A6098B" w:rsidRDefault="00A6098B" w:rsidP="00A6098B">
            <w:pPr>
              <w:ind w:firstLine="0"/>
            </w:pPr>
            <w:r>
              <w:t>Loftis</w:t>
            </w:r>
          </w:p>
        </w:tc>
        <w:tc>
          <w:tcPr>
            <w:tcW w:w="2179" w:type="dxa"/>
            <w:shd w:val="clear" w:color="auto" w:fill="auto"/>
          </w:tcPr>
          <w:p w:rsidR="00A6098B" w:rsidRPr="00A6098B" w:rsidRDefault="00A6098B" w:rsidP="00A6098B">
            <w:pPr>
              <w:ind w:firstLine="0"/>
            </w:pPr>
            <w:r>
              <w:t>Long</w:t>
            </w:r>
          </w:p>
        </w:tc>
        <w:tc>
          <w:tcPr>
            <w:tcW w:w="2180" w:type="dxa"/>
            <w:shd w:val="clear" w:color="auto" w:fill="auto"/>
          </w:tcPr>
          <w:p w:rsidR="00A6098B" w:rsidRPr="00A6098B" w:rsidRDefault="00A6098B" w:rsidP="00A6098B">
            <w:pPr>
              <w:ind w:firstLine="0"/>
            </w:pPr>
            <w:r>
              <w:t>Lowe</w:t>
            </w:r>
          </w:p>
        </w:tc>
      </w:tr>
      <w:tr w:rsidR="00A6098B" w:rsidRPr="00A6098B" w:rsidTr="00A6098B">
        <w:tc>
          <w:tcPr>
            <w:tcW w:w="2179" w:type="dxa"/>
            <w:shd w:val="clear" w:color="auto" w:fill="auto"/>
          </w:tcPr>
          <w:p w:rsidR="00A6098B" w:rsidRPr="00A6098B" w:rsidRDefault="00A6098B" w:rsidP="00A6098B">
            <w:pPr>
              <w:ind w:firstLine="0"/>
            </w:pPr>
            <w:r>
              <w:t>Lucas</w:t>
            </w:r>
          </w:p>
        </w:tc>
        <w:tc>
          <w:tcPr>
            <w:tcW w:w="2179" w:type="dxa"/>
            <w:shd w:val="clear" w:color="auto" w:fill="auto"/>
          </w:tcPr>
          <w:p w:rsidR="00A6098B" w:rsidRPr="00A6098B" w:rsidRDefault="00A6098B" w:rsidP="00A6098B">
            <w:pPr>
              <w:ind w:firstLine="0"/>
            </w:pPr>
            <w:r>
              <w:t>McEachern</w:t>
            </w:r>
          </w:p>
        </w:tc>
        <w:tc>
          <w:tcPr>
            <w:tcW w:w="2180" w:type="dxa"/>
            <w:shd w:val="clear" w:color="auto" w:fill="auto"/>
          </w:tcPr>
          <w:p w:rsidR="00A6098B" w:rsidRPr="00A6098B" w:rsidRDefault="00A6098B" w:rsidP="00A6098B">
            <w:pPr>
              <w:ind w:firstLine="0"/>
            </w:pPr>
            <w:r>
              <w:t>M. S. McLeod</w:t>
            </w:r>
          </w:p>
        </w:tc>
      </w:tr>
      <w:tr w:rsidR="00A6098B" w:rsidRPr="00A6098B" w:rsidTr="00A6098B">
        <w:tc>
          <w:tcPr>
            <w:tcW w:w="2179" w:type="dxa"/>
            <w:shd w:val="clear" w:color="auto" w:fill="auto"/>
          </w:tcPr>
          <w:p w:rsidR="00A6098B" w:rsidRPr="00A6098B" w:rsidRDefault="00A6098B" w:rsidP="00A6098B">
            <w:pPr>
              <w:ind w:firstLine="0"/>
            </w:pPr>
            <w:r>
              <w:t>W. J. McLeod</w:t>
            </w:r>
          </w:p>
        </w:tc>
        <w:tc>
          <w:tcPr>
            <w:tcW w:w="2179" w:type="dxa"/>
            <w:shd w:val="clear" w:color="auto" w:fill="auto"/>
          </w:tcPr>
          <w:p w:rsidR="00A6098B" w:rsidRPr="00A6098B" w:rsidRDefault="00A6098B" w:rsidP="00A6098B">
            <w:pPr>
              <w:ind w:firstLine="0"/>
            </w:pPr>
            <w:r>
              <w:t>Merrill</w:t>
            </w:r>
          </w:p>
        </w:tc>
        <w:tc>
          <w:tcPr>
            <w:tcW w:w="2180" w:type="dxa"/>
            <w:shd w:val="clear" w:color="auto" w:fill="auto"/>
          </w:tcPr>
          <w:p w:rsidR="00A6098B" w:rsidRPr="00A6098B" w:rsidRDefault="00A6098B" w:rsidP="00A6098B">
            <w:pPr>
              <w:ind w:firstLine="0"/>
            </w:pPr>
            <w:r>
              <w:t>D. C. Moss</w:t>
            </w:r>
          </w:p>
        </w:tc>
      </w:tr>
      <w:tr w:rsidR="00A6098B" w:rsidRPr="00A6098B" w:rsidTr="00A6098B">
        <w:tc>
          <w:tcPr>
            <w:tcW w:w="2179" w:type="dxa"/>
            <w:shd w:val="clear" w:color="auto" w:fill="auto"/>
          </w:tcPr>
          <w:p w:rsidR="00A6098B" w:rsidRPr="00A6098B" w:rsidRDefault="00A6098B" w:rsidP="00A6098B">
            <w:pPr>
              <w:ind w:firstLine="0"/>
            </w:pPr>
            <w:r>
              <w:t>Nanney</w:t>
            </w:r>
          </w:p>
        </w:tc>
        <w:tc>
          <w:tcPr>
            <w:tcW w:w="2179" w:type="dxa"/>
            <w:shd w:val="clear" w:color="auto" w:fill="auto"/>
          </w:tcPr>
          <w:p w:rsidR="00A6098B" w:rsidRPr="00A6098B" w:rsidRDefault="00A6098B" w:rsidP="00A6098B">
            <w:pPr>
              <w:ind w:firstLine="0"/>
            </w:pPr>
            <w:r>
              <w:t>Newton</w:t>
            </w:r>
          </w:p>
        </w:tc>
        <w:tc>
          <w:tcPr>
            <w:tcW w:w="2180" w:type="dxa"/>
            <w:shd w:val="clear" w:color="auto" w:fill="auto"/>
          </w:tcPr>
          <w:p w:rsidR="00A6098B" w:rsidRPr="00A6098B" w:rsidRDefault="00A6098B" w:rsidP="00A6098B">
            <w:pPr>
              <w:ind w:firstLine="0"/>
            </w:pPr>
            <w:r>
              <w:t>Norman</w:t>
            </w:r>
          </w:p>
        </w:tc>
      </w:tr>
      <w:tr w:rsidR="00A6098B" w:rsidRPr="00A6098B" w:rsidTr="00A6098B">
        <w:tc>
          <w:tcPr>
            <w:tcW w:w="2179" w:type="dxa"/>
            <w:shd w:val="clear" w:color="auto" w:fill="auto"/>
          </w:tcPr>
          <w:p w:rsidR="00A6098B" w:rsidRPr="00A6098B" w:rsidRDefault="00A6098B" w:rsidP="00A6098B">
            <w:pPr>
              <w:ind w:firstLine="0"/>
            </w:pPr>
            <w:r>
              <w:t>Norrell</w:t>
            </w:r>
          </w:p>
        </w:tc>
        <w:tc>
          <w:tcPr>
            <w:tcW w:w="2179" w:type="dxa"/>
            <w:shd w:val="clear" w:color="auto" w:fill="auto"/>
          </w:tcPr>
          <w:p w:rsidR="00A6098B" w:rsidRPr="00A6098B" w:rsidRDefault="00A6098B" w:rsidP="00A6098B">
            <w:pPr>
              <w:ind w:firstLine="0"/>
            </w:pPr>
            <w:r>
              <w:t>Parks</w:t>
            </w:r>
          </w:p>
        </w:tc>
        <w:tc>
          <w:tcPr>
            <w:tcW w:w="2180" w:type="dxa"/>
            <w:shd w:val="clear" w:color="auto" w:fill="auto"/>
          </w:tcPr>
          <w:p w:rsidR="00A6098B" w:rsidRPr="00A6098B" w:rsidRDefault="00A6098B" w:rsidP="00A6098B">
            <w:pPr>
              <w:ind w:firstLine="0"/>
            </w:pPr>
            <w:r>
              <w:t>Pitts</w:t>
            </w:r>
          </w:p>
        </w:tc>
      </w:tr>
      <w:tr w:rsidR="00A6098B" w:rsidRPr="00A6098B" w:rsidTr="00A6098B">
        <w:tc>
          <w:tcPr>
            <w:tcW w:w="2179" w:type="dxa"/>
            <w:shd w:val="clear" w:color="auto" w:fill="auto"/>
          </w:tcPr>
          <w:p w:rsidR="00A6098B" w:rsidRPr="00A6098B" w:rsidRDefault="00A6098B" w:rsidP="00A6098B">
            <w:pPr>
              <w:ind w:firstLine="0"/>
            </w:pPr>
            <w:r>
              <w:t>Pope</w:t>
            </w:r>
          </w:p>
        </w:tc>
        <w:tc>
          <w:tcPr>
            <w:tcW w:w="2179" w:type="dxa"/>
            <w:shd w:val="clear" w:color="auto" w:fill="auto"/>
          </w:tcPr>
          <w:p w:rsidR="00A6098B" w:rsidRPr="00A6098B" w:rsidRDefault="00A6098B" w:rsidP="00A6098B">
            <w:pPr>
              <w:ind w:firstLine="0"/>
            </w:pPr>
            <w:r>
              <w:t>Putnam</w:t>
            </w:r>
          </w:p>
        </w:tc>
        <w:tc>
          <w:tcPr>
            <w:tcW w:w="2180" w:type="dxa"/>
            <w:shd w:val="clear" w:color="auto" w:fill="auto"/>
          </w:tcPr>
          <w:p w:rsidR="00A6098B" w:rsidRPr="00A6098B" w:rsidRDefault="00A6098B" w:rsidP="00A6098B">
            <w:pPr>
              <w:ind w:firstLine="0"/>
            </w:pPr>
            <w:r>
              <w:t>Ridgeway</w:t>
            </w:r>
          </w:p>
        </w:tc>
      </w:tr>
      <w:tr w:rsidR="00A6098B" w:rsidRPr="00A6098B" w:rsidTr="00A6098B">
        <w:tc>
          <w:tcPr>
            <w:tcW w:w="2179" w:type="dxa"/>
            <w:shd w:val="clear" w:color="auto" w:fill="auto"/>
          </w:tcPr>
          <w:p w:rsidR="00A6098B" w:rsidRPr="00A6098B" w:rsidRDefault="00A6098B" w:rsidP="00A6098B">
            <w:pPr>
              <w:ind w:firstLine="0"/>
            </w:pPr>
            <w:r>
              <w:t>Riley</w:t>
            </w:r>
          </w:p>
        </w:tc>
        <w:tc>
          <w:tcPr>
            <w:tcW w:w="2179" w:type="dxa"/>
            <w:shd w:val="clear" w:color="auto" w:fill="auto"/>
          </w:tcPr>
          <w:p w:rsidR="00A6098B" w:rsidRPr="00A6098B" w:rsidRDefault="00A6098B" w:rsidP="00A6098B">
            <w:pPr>
              <w:ind w:firstLine="0"/>
            </w:pPr>
            <w:r>
              <w:t>Rivers</w:t>
            </w:r>
          </w:p>
        </w:tc>
        <w:tc>
          <w:tcPr>
            <w:tcW w:w="2180" w:type="dxa"/>
            <w:shd w:val="clear" w:color="auto" w:fill="auto"/>
          </w:tcPr>
          <w:p w:rsidR="00A6098B" w:rsidRPr="00A6098B" w:rsidRDefault="00A6098B" w:rsidP="00A6098B">
            <w:pPr>
              <w:ind w:firstLine="0"/>
            </w:pPr>
            <w:r>
              <w:t>Robinson-Simpson</w:t>
            </w:r>
          </w:p>
        </w:tc>
      </w:tr>
      <w:tr w:rsidR="00A6098B" w:rsidRPr="00A6098B" w:rsidTr="00A6098B">
        <w:tc>
          <w:tcPr>
            <w:tcW w:w="2179" w:type="dxa"/>
            <w:shd w:val="clear" w:color="auto" w:fill="auto"/>
          </w:tcPr>
          <w:p w:rsidR="00A6098B" w:rsidRPr="00A6098B" w:rsidRDefault="00A6098B" w:rsidP="00A6098B">
            <w:pPr>
              <w:ind w:firstLine="0"/>
            </w:pPr>
            <w:r>
              <w:t>Sandifer</w:t>
            </w:r>
          </w:p>
        </w:tc>
        <w:tc>
          <w:tcPr>
            <w:tcW w:w="2179" w:type="dxa"/>
            <w:shd w:val="clear" w:color="auto" w:fill="auto"/>
          </w:tcPr>
          <w:p w:rsidR="00A6098B" w:rsidRPr="00A6098B" w:rsidRDefault="00A6098B" w:rsidP="00A6098B">
            <w:pPr>
              <w:ind w:firstLine="0"/>
            </w:pPr>
            <w:r>
              <w:t>Simrill</w:t>
            </w:r>
          </w:p>
        </w:tc>
        <w:tc>
          <w:tcPr>
            <w:tcW w:w="2180" w:type="dxa"/>
            <w:shd w:val="clear" w:color="auto" w:fill="auto"/>
          </w:tcPr>
          <w:p w:rsidR="00A6098B" w:rsidRPr="00A6098B" w:rsidRDefault="00A6098B" w:rsidP="00A6098B">
            <w:pPr>
              <w:ind w:firstLine="0"/>
            </w:pPr>
            <w:r>
              <w:t>G. M. Smith</w:t>
            </w:r>
          </w:p>
        </w:tc>
      </w:tr>
      <w:tr w:rsidR="00A6098B" w:rsidRPr="00A6098B" w:rsidTr="00A6098B">
        <w:tc>
          <w:tcPr>
            <w:tcW w:w="2179" w:type="dxa"/>
            <w:shd w:val="clear" w:color="auto" w:fill="auto"/>
          </w:tcPr>
          <w:p w:rsidR="00A6098B" w:rsidRPr="00A6098B" w:rsidRDefault="00A6098B" w:rsidP="00A6098B">
            <w:pPr>
              <w:ind w:firstLine="0"/>
            </w:pPr>
            <w:r>
              <w:t>G. R. Smith</w:t>
            </w:r>
          </w:p>
        </w:tc>
        <w:tc>
          <w:tcPr>
            <w:tcW w:w="2179" w:type="dxa"/>
            <w:shd w:val="clear" w:color="auto" w:fill="auto"/>
          </w:tcPr>
          <w:p w:rsidR="00A6098B" w:rsidRPr="00A6098B" w:rsidRDefault="00A6098B" w:rsidP="00A6098B">
            <w:pPr>
              <w:ind w:firstLine="0"/>
            </w:pPr>
            <w:r>
              <w:t>Sottile</w:t>
            </w:r>
          </w:p>
        </w:tc>
        <w:tc>
          <w:tcPr>
            <w:tcW w:w="2180" w:type="dxa"/>
            <w:shd w:val="clear" w:color="auto" w:fill="auto"/>
          </w:tcPr>
          <w:p w:rsidR="00A6098B" w:rsidRPr="00A6098B" w:rsidRDefault="00A6098B" w:rsidP="00A6098B">
            <w:pPr>
              <w:ind w:firstLine="0"/>
            </w:pPr>
            <w:r>
              <w:t>Southard</w:t>
            </w:r>
          </w:p>
        </w:tc>
      </w:tr>
      <w:tr w:rsidR="00A6098B" w:rsidRPr="00A6098B" w:rsidTr="00A6098B">
        <w:tc>
          <w:tcPr>
            <w:tcW w:w="2179" w:type="dxa"/>
            <w:shd w:val="clear" w:color="auto" w:fill="auto"/>
          </w:tcPr>
          <w:p w:rsidR="00A6098B" w:rsidRPr="00A6098B" w:rsidRDefault="00A6098B" w:rsidP="00A6098B">
            <w:pPr>
              <w:ind w:firstLine="0"/>
            </w:pPr>
            <w:r>
              <w:t>Spires</w:t>
            </w:r>
          </w:p>
        </w:tc>
        <w:tc>
          <w:tcPr>
            <w:tcW w:w="2179" w:type="dxa"/>
            <w:shd w:val="clear" w:color="auto" w:fill="auto"/>
          </w:tcPr>
          <w:p w:rsidR="00A6098B" w:rsidRPr="00A6098B" w:rsidRDefault="00A6098B" w:rsidP="00A6098B">
            <w:pPr>
              <w:ind w:firstLine="0"/>
            </w:pPr>
            <w:r>
              <w:t>Stavrinakis</w:t>
            </w:r>
          </w:p>
        </w:tc>
        <w:tc>
          <w:tcPr>
            <w:tcW w:w="2180" w:type="dxa"/>
            <w:shd w:val="clear" w:color="auto" w:fill="auto"/>
          </w:tcPr>
          <w:p w:rsidR="00A6098B" w:rsidRPr="00A6098B" w:rsidRDefault="00A6098B" w:rsidP="00A6098B">
            <w:pPr>
              <w:ind w:firstLine="0"/>
            </w:pPr>
            <w:r>
              <w:t>Tallon</w:t>
            </w:r>
          </w:p>
        </w:tc>
      </w:tr>
      <w:tr w:rsidR="00A6098B" w:rsidRPr="00A6098B" w:rsidTr="00A6098B">
        <w:tc>
          <w:tcPr>
            <w:tcW w:w="2179" w:type="dxa"/>
            <w:shd w:val="clear" w:color="auto" w:fill="auto"/>
          </w:tcPr>
          <w:p w:rsidR="00A6098B" w:rsidRPr="00A6098B" w:rsidRDefault="00A6098B" w:rsidP="00A6098B">
            <w:pPr>
              <w:ind w:firstLine="0"/>
            </w:pPr>
            <w:r>
              <w:t>Taylor</w:t>
            </w:r>
          </w:p>
        </w:tc>
        <w:tc>
          <w:tcPr>
            <w:tcW w:w="2179" w:type="dxa"/>
            <w:shd w:val="clear" w:color="auto" w:fill="auto"/>
          </w:tcPr>
          <w:p w:rsidR="00A6098B" w:rsidRPr="00A6098B" w:rsidRDefault="00A6098B" w:rsidP="00A6098B">
            <w:pPr>
              <w:ind w:firstLine="0"/>
            </w:pPr>
            <w:r>
              <w:t>Thayer</w:t>
            </w:r>
          </w:p>
        </w:tc>
        <w:tc>
          <w:tcPr>
            <w:tcW w:w="2180" w:type="dxa"/>
            <w:shd w:val="clear" w:color="auto" w:fill="auto"/>
          </w:tcPr>
          <w:p w:rsidR="00A6098B" w:rsidRPr="00A6098B" w:rsidRDefault="00A6098B" w:rsidP="00A6098B">
            <w:pPr>
              <w:ind w:firstLine="0"/>
            </w:pPr>
            <w:r>
              <w:t>Tinkler</w:t>
            </w:r>
          </w:p>
        </w:tc>
      </w:tr>
      <w:tr w:rsidR="00A6098B" w:rsidRPr="00A6098B" w:rsidTr="00A6098B">
        <w:tc>
          <w:tcPr>
            <w:tcW w:w="2179" w:type="dxa"/>
            <w:shd w:val="clear" w:color="auto" w:fill="auto"/>
          </w:tcPr>
          <w:p w:rsidR="00A6098B" w:rsidRPr="00A6098B" w:rsidRDefault="00A6098B" w:rsidP="00A6098B">
            <w:pPr>
              <w:ind w:firstLine="0"/>
            </w:pPr>
            <w:r>
              <w:t>Toole</w:t>
            </w:r>
          </w:p>
        </w:tc>
        <w:tc>
          <w:tcPr>
            <w:tcW w:w="2179" w:type="dxa"/>
            <w:shd w:val="clear" w:color="auto" w:fill="auto"/>
          </w:tcPr>
          <w:p w:rsidR="00A6098B" w:rsidRPr="00A6098B" w:rsidRDefault="00A6098B" w:rsidP="00A6098B">
            <w:pPr>
              <w:ind w:firstLine="0"/>
            </w:pPr>
            <w:r>
              <w:t>Weeks</w:t>
            </w:r>
          </w:p>
        </w:tc>
        <w:tc>
          <w:tcPr>
            <w:tcW w:w="2180" w:type="dxa"/>
            <w:shd w:val="clear" w:color="auto" w:fill="auto"/>
          </w:tcPr>
          <w:p w:rsidR="00A6098B" w:rsidRPr="00A6098B" w:rsidRDefault="00A6098B" w:rsidP="00A6098B">
            <w:pPr>
              <w:ind w:firstLine="0"/>
            </w:pPr>
            <w:r>
              <w:t>Wells</w:t>
            </w:r>
          </w:p>
        </w:tc>
      </w:tr>
      <w:tr w:rsidR="00A6098B" w:rsidRPr="00A6098B" w:rsidTr="00A6098B">
        <w:tc>
          <w:tcPr>
            <w:tcW w:w="2179" w:type="dxa"/>
            <w:shd w:val="clear" w:color="auto" w:fill="auto"/>
          </w:tcPr>
          <w:p w:rsidR="00A6098B" w:rsidRPr="00A6098B" w:rsidRDefault="00A6098B" w:rsidP="00A6098B">
            <w:pPr>
              <w:keepNext/>
              <w:ind w:firstLine="0"/>
            </w:pPr>
            <w:r>
              <w:t>Whipper</w:t>
            </w:r>
          </w:p>
        </w:tc>
        <w:tc>
          <w:tcPr>
            <w:tcW w:w="2179" w:type="dxa"/>
            <w:shd w:val="clear" w:color="auto" w:fill="auto"/>
          </w:tcPr>
          <w:p w:rsidR="00A6098B" w:rsidRPr="00A6098B" w:rsidRDefault="00A6098B" w:rsidP="00A6098B">
            <w:pPr>
              <w:keepNext/>
              <w:ind w:firstLine="0"/>
            </w:pPr>
            <w:r>
              <w:t>White</w:t>
            </w:r>
          </w:p>
        </w:tc>
        <w:tc>
          <w:tcPr>
            <w:tcW w:w="2180" w:type="dxa"/>
            <w:shd w:val="clear" w:color="auto" w:fill="auto"/>
          </w:tcPr>
          <w:p w:rsidR="00A6098B" w:rsidRPr="00A6098B" w:rsidRDefault="00A6098B" w:rsidP="00A6098B">
            <w:pPr>
              <w:keepNext/>
              <w:ind w:firstLine="0"/>
            </w:pPr>
            <w:r>
              <w:t>Willis</w:t>
            </w:r>
          </w:p>
        </w:tc>
      </w:tr>
      <w:tr w:rsidR="00A6098B" w:rsidRPr="00A6098B" w:rsidTr="00A6098B">
        <w:tc>
          <w:tcPr>
            <w:tcW w:w="2179" w:type="dxa"/>
            <w:shd w:val="clear" w:color="auto" w:fill="auto"/>
          </w:tcPr>
          <w:p w:rsidR="00A6098B" w:rsidRPr="00A6098B" w:rsidRDefault="00A6098B" w:rsidP="00A6098B">
            <w:pPr>
              <w:keepNext/>
              <w:ind w:firstLine="0"/>
            </w:pPr>
            <w:r>
              <w:t>Yow</w:t>
            </w:r>
          </w:p>
        </w:tc>
        <w:tc>
          <w:tcPr>
            <w:tcW w:w="2179" w:type="dxa"/>
            <w:shd w:val="clear" w:color="auto" w:fill="auto"/>
          </w:tcPr>
          <w:p w:rsidR="00A6098B" w:rsidRPr="00A6098B" w:rsidRDefault="00A6098B" w:rsidP="00A6098B">
            <w:pPr>
              <w:keepNext/>
              <w:ind w:firstLine="0"/>
            </w:pPr>
          </w:p>
        </w:tc>
        <w:tc>
          <w:tcPr>
            <w:tcW w:w="2180" w:type="dxa"/>
            <w:shd w:val="clear" w:color="auto" w:fill="auto"/>
          </w:tcPr>
          <w:p w:rsidR="00A6098B" w:rsidRPr="00A6098B" w:rsidRDefault="00A6098B" w:rsidP="00A6098B">
            <w:pPr>
              <w:keepNext/>
              <w:ind w:firstLine="0"/>
            </w:pPr>
          </w:p>
        </w:tc>
      </w:tr>
    </w:tbl>
    <w:p w:rsidR="00A6098B" w:rsidRDefault="00A6098B" w:rsidP="00A6098B"/>
    <w:p w:rsidR="00A6098B" w:rsidRDefault="00A6098B" w:rsidP="00A6098B">
      <w:pPr>
        <w:jc w:val="center"/>
        <w:rPr>
          <w:b/>
        </w:rPr>
      </w:pPr>
      <w:r w:rsidRPr="00A6098B">
        <w:rPr>
          <w:b/>
        </w:rPr>
        <w:t>Total--91</w:t>
      </w:r>
    </w:p>
    <w:p w:rsidR="00A6098B" w:rsidRDefault="00A6098B" w:rsidP="00A6098B">
      <w:pPr>
        <w:jc w:val="center"/>
        <w:rPr>
          <w:b/>
        </w:rPr>
      </w:pPr>
    </w:p>
    <w:p w:rsidR="00A6098B" w:rsidRDefault="00A6098B" w:rsidP="00A6098B">
      <w:pPr>
        <w:ind w:firstLine="0"/>
      </w:pPr>
      <w:r w:rsidRPr="00A6098B">
        <w:t xml:space="preserve"> </w:t>
      </w:r>
      <w:r>
        <w:t>Those who voted in the negative are:</w:t>
      </w:r>
    </w:p>
    <w:p w:rsidR="00A6098B" w:rsidRDefault="00A6098B" w:rsidP="00A6098B"/>
    <w:p w:rsidR="00A6098B" w:rsidRDefault="00A6098B" w:rsidP="00A6098B">
      <w:pPr>
        <w:jc w:val="center"/>
        <w:rPr>
          <w:b/>
        </w:rPr>
      </w:pPr>
      <w:r w:rsidRPr="00A6098B">
        <w:rPr>
          <w:b/>
        </w:rPr>
        <w:t>Total--0</w:t>
      </w:r>
    </w:p>
    <w:p w:rsidR="00A6098B" w:rsidRDefault="00A6098B" w:rsidP="00A6098B">
      <w:pPr>
        <w:jc w:val="center"/>
        <w:rPr>
          <w:b/>
        </w:rPr>
      </w:pPr>
    </w:p>
    <w:p w:rsidR="00A6098B" w:rsidRDefault="00A6098B" w:rsidP="00A6098B">
      <w:r>
        <w:t xml:space="preserve">So, the Bill was read the second time and ordered to third reading.  </w:t>
      </w:r>
    </w:p>
    <w:p w:rsidR="00A6098B" w:rsidRDefault="00A6098B" w:rsidP="00A6098B"/>
    <w:p w:rsidR="00A6098B" w:rsidRDefault="00A6098B" w:rsidP="00A6098B">
      <w:pPr>
        <w:keepNext/>
        <w:jc w:val="center"/>
        <w:rPr>
          <w:b/>
        </w:rPr>
      </w:pPr>
      <w:r w:rsidRPr="00A6098B">
        <w:rPr>
          <w:b/>
        </w:rPr>
        <w:t>H. 3374--POINT OF ORDER</w:t>
      </w:r>
    </w:p>
    <w:p w:rsidR="00A6098B" w:rsidRDefault="00A6098B" w:rsidP="00A6098B">
      <w:pPr>
        <w:keepNext/>
      </w:pPr>
      <w:r>
        <w:t>The following Bill was taken up:</w:t>
      </w:r>
    </w:p>
    <w:p w:rsidR="00A6098B" w:rsidRDefault="00A6098B" w:rsidP="00A6098B">
      <w:pPr>
        <w:keepNext/>
      </w:pPr>
      <w:bookmarkStart w:id="70" w:name="include_clip_start_155"/>
      <w:bookmarkEnd w:id="70"/>
    </w:p>
    <w:p w:rsidR="00A6098B" w:rsidRDefault="00A6098B" w:rsidP="00A6098B">
      <w:r>
        <w:t>H. 3374 -- Reps. Merrill, White and G. R. Smith: A BILL TO AMEND CHAPTER 27, TITLE 6, CODE OF LAWS OF SOUTH CAROLINA, 1976, RELATING TO THE STATE AID TO SUBDIVISIONS ACT, SO AS TO CHANGE THE NAME OF THE LOCAL GOVERNMENT FUND, TO DELETE THE REQUIREMENT THAT THE FUND RECEIVE NOT LESS THAN FOUR AND ONE-HALF PERCENT OF THE GENERAL FUND REVENUES OF THE LATEST COMPLETED FISCAL YEAR, TO DELETE A PROVISION REGARDING MIDYEAR CUTS, TO PROVIDE THAT THE FUND MUST BE INCREASED BY TWO PERCENT IF REVENUES ARE PROJECTED TO INCREASE BY AT LEAST FOUR PERCENT, TO PROVIDE THAT THE TWO PERCENT INCREASE, IF APPLICABLE, BE INCLUDED IN ALL STAGES OF THE BUDGET PROCESS, TO AMEND THE DISTRIBUTION PERCENTAGE OF THE FUND, AND TO DELETE A PROVISION REQUIRING AMENDMENTS TO THE STATE AID TO SUBDIVISIONS ACT BE INCLUDED IN SEPARATE LEGISLATION.</w:t>
      </w:r>
    </w:p>
    <w:p w:rsidR="00A6098B" w:rsidRDefault="00A6098B" w:rsidP="00A6098B">
      <w:bookmarkStart w:id="71" w:name="include_clip_end_155"/>
      <w:bookmarkEnd w:id="71"/>
    </w:p>
    <w:p w:rsidR="00A6098B" w:rsidRDefault="00A6098B" w:rsidP="00A6098B">
      <w:pPr>
        <w:keepNext/>
        <w:jc w:val="center"/>
        <w:rPr>
          <w:b/>
        </w:rPr>
      </w:pPr>
      <w:r w:rsidRPr="00A6098B">
        <w:rPr>
          <w:b/>
        </w:rPr>
        <w:t>POINT OF ORDER</w:t>
      </w:r>
    </w:p>
    <w:p w:rsidR="00A6098B" w:rsidRDefault="00A6098B" w:rsidP="00A6098B">
      <w:r>
        <w:t>Rep. MERRILL made the Point of Order that the Bill was improperly before the House for consideration since its number and title have not been printed in the House Calendar at least one statewide legislative day prior to second reading.</w:t>
      </w:r>
    </w:p>
    <w:p w:rsidR="00A6098B" w:rsidRDefault="00A6098B" w:rsidP="00A6098B">
      <w:r>
        <w:t xml:space="preserve">The SPEAKER sustained the Point of Order.  </w:t>
      </w:r>
    </w:p>
    <w:p w:rsidR="00A6098B" w:rsidRDefault="00A6098B" w:rsidP="00A6098B"/>
    <w:p w:rsidR="00A6098B" w:rsidRDefault="00A6098B" w:rsidP="00A6098B">
      <w:pPr>
        <w:keepNext/>
        <w:jc w:val="center"/>
        <w:rPr>
          <w:b/>
        </w:rPr>
      </w:pPr>
      <w:r w:rsidRPr="00A6098B">
        <w:rPr>
          <w:b/>
        </w:rPr>
        <w:t>MOTION PERIOD</w:t>
      </w:r>
    </w:p>
    <w:p w:rsidR="00A6098B" w:rsidRDefault="00A6098B" w:rsidP="00A6098B">
      <w:r>
        <w:t>The motion period was dispensed with on motion of Rep. WELLS.</w:t>
      </w:r>
    </w:p>
    <w:p w:rsidR="00A6098B" w:rsidRDefault="00A6098B" w:rsidP="00A6098B"/>
    <w:p w:rsidR="00A6098B" w:rsidRDefault="00A6098B" w:rsidP="00A6098B">
      <w:pPr>
        <w:keepNext/>
        <w:jc w:val="center"/>
        <w:rPr>
          <w:b/>
        </w:rPr>
      </w:pPr>
      <w:r w:rsidRPr="00A6098B">
        <w:rPr>
          <w:b/>
        </w:rPr>
        <w:t>H. 3142--DEBATE ADJOURNED</w:t>
      </w:r>
    </w:p>
    <w:p w:rsidR="00A6098B" w:rsidRDefault="00A6098B" w:rsidP="00A6098B">
      <w:pPr>
        <w:keepNext/>
      </w:pPr>
      <w:r>
        <w:t>The following Bill was taken up:</w:t>
      </w:r>
    </w:p>
    <w:p w:rsidR="00A6098B" w:rsidRDefault="00A6098B" w:rsidP="00A6098B">
      <w:pPr>
        <w:keepNext/>
      </w:pPr>
      <w:bookmarkStart w:id="72" w:name="include_clip_start_161"/>
      <w:bookmarkEnd w:id="72"/>
    </w:p>
    <w:p w:rsidR="00A6098B" w:rsidRDefault="00A6098B" w:rsidP="00A6098B">
      <w:r>
        <w:t>H. 3142 -- Reps. Ryhal, Clemmons, Hixon, Felder, Dillard, Knight and Gilliard: A BILL TO AMEND THE CODE OF LAWS OF SOUTH CAROLINA, 1976, BY ADDING SECTION 56-5-3715 SO AS TO REGULATE THE OPERATION OF A MOPED ALONG CERTAIN PUBLIC ROADS; AND TO AMEND SECTIONS 56-5-3710, 56-5-3720, AND 56-5-3730, RELATING TO THE OPERATION OF A MOPED ALONG THE STATE'S HIGHWAYS, SO AS TO PROVIDE THAT BOTH A PERSON OPERATING A MOPED AND HIS PASSENGER MUST WEAR REFLECTIVE VESTS, TO REQUIRE THAT A MOPED SOLD IN THIS STATE MUST BE EQUIPPED WITH A REAR RED TAIL LIGHT THAT FLASHES CONTINUALLY WHILE THE MOPED IS IN MOTION, AND TO REQUIRE A MOPED'S REAR RED TAIL LIGHT THAT FLASHES CONTINUALLY TO BE TURNED ON AT ALL TIMES WHILE THE MOPED IS IN OPERATION.</w:t>
      </w:r>
    </w:p>
    <w:p w:rsidR="00A6098B" w:rsidRDefault="00A6098B" w:rsidP="00A6098B">
      <w:bookmarkStart w:id="73" w:name="include_clip_end_161"/>
      <w:bookmarkStart w:id="74" w:name="file_start162"/>
      <w:bookmarkEnd w:id="73"/>
      <w:bookmarkEnd w:id="74"/>
    </w:p>
    <w:p w:rsidR="00A6098B" w:rsidRPr="00B302F6" w:rsidRDefault="00A6098B" w:rsidP="00A6098B">
      <w:r w:rsidRPr="00B302F6">
        <w:t>Rep. W.</w:t>
      </w:r>
      <w:r w:rsidR="00C878CF">
        <w:t xml:space="preserve"> </w:t>
      </w:r>
      <w:r w:rsidRPr="00B302F6">
        <w:t>J. MCLEOD proposed the following Amendment No. 1</w:t>
      </w:r>
      <w:r w:rsidR="00C878CF">
        <w:t xml:space="preserve"> to </w:t>
      </w:r>
      <w:r w:rsidRPr="00B302F6">
        <w:t>H.</w:t>
      </w:r>
      <w:r w:rsidR="00C878CF">
        <w:t> </w:t>
      </w:r>
      <w:r w:rsidRPr="00B302F6">
        <w:t>3142 (COUNCIL\SWB\3142C001.SWB.CM15)</w:t>
      </w:r>
      <w:r w:rsidR="00C878CF">
        <w:t>:</w:t>
      </w:r>
      <w:r w:rsidRPr="00B302F6">
        <w:t xml:space="preserve"> </w:t>
      </w:r>
    </w:p>
    <w:p w:rsidR="00A6098B" w:rsidRPr="00B302F6" w:rsidRDefault="00A6098B" w:rsidP="00A6098B">
      <w:r w:rsidRPr="00B302F6">
        <w:t>Amend the bill, as and if amended, Section 56</w:t>
      </w:r>
      <w:r w:rsidRPr="00B302F6">
        <w:noBreakHyphen/>
        <w:t>5</w:t>
      </w:r>
      <w:r w:rsidRPr="00B302F6">
        <w:noBreakHyphen/>
        <w:t>3715, as contained in SECTION 1, by striking Section 56</w:t>
      </w:r>
      <w:r w:rsidRPr="00B302F6">
        <w:noBreakHyphen/>
        <w:t>5</w:t>
      </w:r>
      <w:r w:rsidRPr="00B302F6">
        <w:noBreakHyphen/>
        <w:t>3715 and inserting:</w:t>
      </w:r>
    </w:p>
    <w:p w:rsidR="00A6098B" w:rsidRPr="00B302F6" w:rsidRDefault="00A6098B" w:rsidP="00A6098B">
      <w:r w:rsidRPr="00B302F6">
        <w:t>/ “Section 56</w:t>
      </w:r>
      <w:r w:rsidRPr="00B302F6">
        <w:noBreakHyphen/>
        <w:t>5</w:t>
      </w:r>
      <w:r w:rsidRPr="00B302F6">
        <w:noBreakHyphen/>
        <w:t>3715.</w:t>
      </w:r>
      <w:r w:rsidRPr="00B302F6">
        <w:tab/>
      </w:r>
      <w:r w:rsidRPr="00A6098B">
        <w:rPr>
          <w:u w:color="000000"/>
        </w:rPr>
        <w:t>It is unlawful for a person to operate a moped on the public roads in this State that have a speed limit of greater than fifty</w:t>
      </w:r>
      <w:r w:rsidRPr="00A6098B">
        <w:rPr>
          <w:u w:color="000000"/>
        </w:rPr>
        <w:noBreakHyphen/>
        <w:t>five miles per hour. A moped is not prohibited from crossing an intersection at a public road with a speed limit in excess of fifty</w:t>
      </w:r>
      <w:r w:rsidRPr="00A6098B">
        <w:rPr>
          <w:u w:color="000000"/>
        </w:rPr>
        <w:noBreakHyphen/>
        <w:t>five miles per hour.”/</w:t>
      </w:r>
    </w:p>
    <w:p w:rsidR="00A6098B" w:rsidRPr="00B302F6" w:rsidRDefault="00A6098B" w:rsidP="00A6098B">
      <w:r w:rsidRPr="00B302F6">
        <w:t>Renumber sections to conform.</w:t>
      </w:r>
    </w:p>
    <w:p w:rsidR="00A6098B" w:rsidRDefault="00A6098B" w:rsidP="00A6098B">
      <w:r w:rsidRPr="00B302F6">
        <w:t>Amend title to conform.</w:t>
      </w:r>
    </w:p>
    <w:p w:rsidR="00A6098B" w:rsidRDefault="00A6098B" w:rsidP="00A6098B"/>
    <w:p w:rsidR="00A6098B" w:rsidRDefault="00A6098B" w:rsidP="00A6098B">
      <w:r>
        <w:t>Rep. W. J. MCLEOD explained the amendment.</w:t>
      </w:r>
    </w:p>
    <w:p w:rsidR="00A6098B" w:rsidRDefault="00A6098B" w:rsidP="00A6098B">
      <w:r>
        <w:t>Rep. CLEMMONS spoke against the amendment.</w:t>
      </w:r>
    </w:p>
    <w:p w:rsidR="00A6098B" w:rsidRDefault="00A6098B" w:rsidP="00A6098B">
      <w:r>
        <w:t>Rep. W. J. MCLEOD spoke in favor of the amendment.</w:t>
      </w:r>
    </w:p>
    <w:p w:rsidR="00A6098B" w:rsidRDefault="00A6098B" w:rsidP="00A6098B"/>
    <w:p w:rsidR="00A6098B" w:rsidRDefault="00A6098B" w:rsidP="00A6098B">
      <w:r>
        <w:t xml:space="preserve">Rep. TAYLOR moved to adjourn debate on the amendment, which was agreed to.  </w:t>
      </w:r>
    </w:p>
    <w:p w:rsidR="00A6098B" w:rsidRDefault="00A6098B" w:rsidP="00A6098B"/>
    <w:p w:rsidR="00A6098B" w:rsidRDefault="00A6098B" w:rsidP="00A6098B">
      <w:r>
        <w:t>Rep. DANING moved to adjourn debate on the Bill until Wednesday, February 25, which was agreed to.</w:t>
      </w:r>
    </w:p>
    <w:p w:rsidR="00A6098B" w:rsidRDefault="00A6098B" w:rsidP="00A6098B"/>
    <w:p w:rsidR="00A6098B" w:rsidRDefault="00A6098B" w:rsidP="00A6098B">
      <w:r>
        <w:t>Rep. TOOLE moved that the House do now adjourn, which was agreed to.</w:t>
      </w:r>
    </w:p>
    <w:p w:rsidR="00A6098B" w:rsidRDefault="00A6098B" w:rsidP="00A6098B"/>
    <w:p w:rsidR="00A6098B" w:rsidRDefault="00A6098B" w:rsidP="00A6098B">
      <w:pPr>
        <w:keepNext/>
        <w:jc w:val="center"/>
        <w:rPr>
          <w:b/>
        </w:rPr>
      </w:pPr>
      <w:r w:rsidRPr="00A6098B">
        <w:rPr>
          <w:b/>
        </w:rPr>
        <w:t>RETURNED WITH CONCURRENCE</w:t>
      </w:r>
    </w:p>
    <w:p w:rsidR="00A6098B" w:rsidRDefault="00A6098B" w:rsidP="00A6098B">
      <w:r>
        <w:t>The Senate returned to the House with concurrence the following:</w:t>
      </w:r>
    </w:p>
    <w:p w:rsidR="00A6098B" w:rsidRDefault="00A6098B" w:rsidP="00A6098B">
      <w:bookmarkStart w:id="75" w:name="include_clip_start_171"/>
      <w:bookmarkEnd w:id="75"/>
    </w:p>
    <w:p w:rsidR="00A6098B" w:rsidRDefault="00A6098B" w:rsidP="00A6098B">
      <w:r>
        <w:t>H. 3691 -- Reps. George,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HONOR ZEMAN'S ELECTRIC OF MARION ON RECEIVING THE 2015 MARION CHAMBER OF COMMERCE SMALL BUSINESS AWARD AND TO CONGRATULATE OWNER TEDDY ZEMAN ON THE OUTSTANDING ENTREPRENEURSHIP THAT EARNED ZEMAN'S ELECTRIC THE AWARD.</w:t>
      </w:r>
    </w:p>
    <w:p w:rsidR="00A6098B" w:rsidRDefault="00A6098B" w:rsidP="00A6098B">
      <w:bookmarkStart w:id="76" w:name="include_clip_end_171"/>
      <w:bookmarkEnd w:id="76"/>
    </w:p>
    <w:p w:rsidR="00A6098B" w:rsidRDefault="00A6098B" w:rsidP="00A6098B">
      <w:pPr>
        <w:keepNext/>
        <w:pBdr>
          <w:top w:val="single" w:sz="4" w:space="1" w:color="auto"/>
          <w:left w:val="single" w:sz="4" w:space="4" w:color="auto"/>
          <w:right w:val="single" w:sz="4" w:space="4" w:color="auto"/>
          <w:between w:val="single" w:sz="4" w:space="1" w:color="auto"/>
          <w:bar w:val="single" w:sz="4" w:color="auto"/>
        </w:pBdr>
        <w:jc w:val="center"/>
        <w:rPr>
          <w:b/>
        </w:rPr>
      </w:pPr>
      <w:r w:rsidRPr="00A6098B">
        <w:rPr>
          <w:b/>
        </w:rPr>
        <w:t>ADJOURNMENT</w:t>
      </w:r>
    </w:p>
    <w:p w:rsidR="00A6098B" w:rsidRDefault="00A6098B" w:rsidP="00A6098B">
      <w:pPr>
        <w:keepNext/>
        <w:pBdr>
          <w:left w:val="single" w:sz="4" w:space="4" w:color="auto"/>
          <w:right w:val="single" w:sz="4" w:space="4" w:color="auto"/>
          <w:between w:val="single" w:sz="4" w:space="1" w:color="auto"/>
          <w:bar w:val="single" w:sz="4" w:color="auto"/>
        </w:pBdr>
      </w:pPr>
      <w:r>
        <w:t>At 1:27 p.m. the House, in accordance with the motion of Rep. KENNEDY, adjourned in memory of Ralph Shealy Kennedy, Sr., to meet at 10:00 a.m. tomorrow.</w:t>
      </w:r>
    </w:p>
    <w:p w:rsidR="00A6098B" w:rsidRDefault="00A6098B" w:rsidP="00A6098B">
      <w:pPr>
        <w:pBdr>
          <w:left w:val="single" w:sz="4" w:space="4" w:color="auto"/>
          <w:bottom w:val="single" w:sz="4" w:space="1" w:color="auto"/>
          <w:right w:val="single" w:sz="4" w:space="4" w:color="auto"/>
          <w:between w:val="single" w:sz="4" w:space="1" w:color="auto"/>
          <w:bar w:val="single" w:sz="4" w:color="auto"/>
        </w:pBdr>
        <w:jc w:val="center"/>
      </w:pPr>
      <w:r>
        <w:t>***</w:t>
      </w:r>
    </w:p>
    <w:p w:rsidR="0088613A" w:rsidRDefault="0088613A" w:rsidP="0088613A">
      <w:pPr>
        <w:jc w:val="center"/>
      </w:pPr>
    </w:p>
    <w:sectPr w:rsidR="0088613A" w:rsidSect="00BA615B">
      <w:headerReference w:type="default" r:id="rId7"/>
      <w:footerReference w:type="default" r:id="rId8"/>
      <w:headerReference w:type="first" r:id="rId9"/>
      <w:footerReference w:type="first" r:id="rId10"/>
      <w:pgSz w:w="12240" w:h="15840" w:code="1"/>
      <w:pgMar w:top="1008" w:right="4694" w:bottom="3499" w:left="1224" w:header="1008" w:footer="3499" w:gutter="0"/>
      <w:pgNumType w:start="137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98B" w:rsidRDefault="00A6098B">
      <w:r>
        <w:separator/>
      </w:r>
    </w:p>
  </w:endnote>
  <w:endnote w:type="continuationSeparator" w:id="0">
    <w:p w:rsidR="00A6098B" w:rsidRDefault="00A6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396301"/>
      <w:docPartObj>
        <w:docPartGallery w:val="Page Numbers (Bottom of Page)"/>
        <w:docPartUnique/>
      </w:docPartObj>
    </w:sdtPr>
    <w:sdtEndPr>
      <w:rPr>
        <w:noProof/>
      </w:rPr>
    </w:sdtEndPr>
    <w:sdtContent>
      <w:p w:rsidR="00636DCD" w:rsidRDefault="00636DCD" w:rsidP="00636DCD">
        <w:pPr>
          <w:pStyle w:val="Footer"/>
          <w:jc w:val="center"/>
        </w:pPr>
        <w:r>
          <w:fldChar w:fldCharType="begin"/>
        </w:r>
        <w:r>
          <w:instrText xml:space="preserve"> PAGE   \* MERGEFORMAT </w:instrText>
        </w:r>
        <w:r>
          <w:fldChar w:fldCharType="separate"/>
        </w:r>
        <w:r w:rsidR="00DD4B8E">
          <w:rPr>
            <w:noProof/>
          </w:rPr>
          <w:t>1373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206853"/>
      <w:docPartObj>
        <w:docPartGallery w:val="Page Numbers (Bottom of Page)"/>
        <w:docPartUnique/>
      </w:docPartObj>
    </w:sdtPr>
    <w:sdtEndPr>
      <w:rPr>
        <w:noProof/>
      </w:rPr>
    </w:sdtEndPr>
    <w:sdtContent>
      <w:p w:rsidR="00636DCD" w:rsidRDefault="00636DCD" w:rsidP="00636DCD">
        <w:pPr>
          <w:pStyle w:val="Footer"/>
          <w:jc w:val="center"/>
        </w:pPr>
        <w:r>
          <w:fldChar w:fldCharType="begin"/>
        </w:r>
        <w:r>
          <w:instrText xml:space="preserve"> PAGE   \* MERGEFORMAT </w:instrText>
        </w:r>
        <w:r>
          <w:fldChar w:fldCharType="separate"/>
        </w:r>
        <w:r w:rsidR="00DD4B8E">
          <w:rPr>
            <w:noProof/>
          </w:rPr>
          <w:t>1372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98B" w:rsidRDefault="00A6098B">
      <w:r>
        <w:separator/>
      </w:r>
    </w:p>
  </w:footnote>
  <w:footnote w:type="continuationSeparator" w:id="0">
    <w:p w:rsidR="00A6098B" w:rsidRDefault="00A60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DCD" w:rsidRDefault="00636DCD" w:rsidP="00636DCD">
    <w:pPr>
      <w:pStyle w:val="Cover3"/>
    </w:pPr>
    <w:r>
      <w:t>TUESDAY, FEBRUARY 24, 2015</w:t>
    </w:r>
  </w:p>
  <w:p w:rsidR="00636DCD" w:rsidRDefault="00636D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DCD" w:rsidRDefault="00636DCD" w:rsidP="00636DCD">
    <w:pPr>
      <w:pStyle w:val="Cover3"/>
    </w:pPr>
    <w:r>
      <w:t>Tuesday, February 24, 2015</w:t>
    </w:r>
  </w:p>
  <w:p w:rsidR="00636DCD" w:rsidRDefault="00636DCD" w:rsidP="00636DCD">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98B"/>
    <w:rsid w:val="00636DCD"/>
    <w:rsid w:val="0088613A"/>
    <w:rsid w:val="00927271"/>
    <w:rsid w:val="00A6098B"/>
    <w:rsid w:val="00AE7472"/>
    <w:rsid w:val="00BA615B"/>
    <w:rsid w:val="00C878CF"/>
    <w:rsid w:val="00CA6812"/>
    <w:rsid w:val="00DD4B8E"/>
    <w:rsid w:val="00E153BC"/>
    <w:rsid w:val="00F04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76B071-011C-44B5-A066-47D31A45E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NoSpacing">
    <w:name w:val="No Spacing"/>
    <w:uiPriority w:val="1"/>
    <w:qFormat/>
    <w:rsid w:val="00A6098B"/>
    <w:rPr>
      <w:rFonts w:ascii="Calibri" w:hAnsi="Calibri"/>
      <w:sz w:val="24"/>
      <w:szCs w:val="24"/>
    </w:rPr>
  </w:style>
  <w:style w:type="paragraph" w:styleId="Title">
    <w:name w:val="Title"/>
    <w:basedOn w:val="Normal"/>
    <w:link w:val="TitleChar"/>
    <w:qFormat/>
    <w:rsid w:val="00A6098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A6098B"/>
    <w:rPr>
      <w:b/>
      <w:sz w:val="22"/>
    </w:rPr>
  </w:style>
  <w:style w:type="paragraph" w:customStyle="1" w:styleId="Cover1">
    <w:name w:val="Cover1"/>
    <w:basedOn w:val="Normal"/>
    <w:rsid w:val="00A6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6098B"/>
    <w:pPr>
      <w:ind w:firstLine="0"/>
      <w:jc w:val="left"/>
    </w:pPr>
    <w:rPr>
      <w:sz w:val="20"/>
    </w:rPr>
  </w:style>
  <w:style w:type="paragraph" w:customStyle="1" w:styleId="Cover3">
    <w:name w:val="Cover3"/>
    <w:basedOn w:val="Normal"/>
    <w:rsid w:val="00A6098B"/>
    <w:pPr>
      <w:ind w:firstLine="0"/>
      <w:jc w:val="center"/>
    </w:pPr>
    <w:rPr>
      <w:b/>
    </w:rPr>
  </w:style>
  <w:style w:type="paragraph" w:customStyle="1" w:styleId="Cover4">
    <w:name w:val="Cover4"/>
    <w:basedOn w:val="Cover1"/>
    <w:rsid w:val="00A6098B"/>
    <w:pPr>
      <w:keepNext/>
    </w:pPr>
    <w:rPr>
      <w:b/>
      <w:sz w:val="20"/>
    </w:rPr>
  </w:style>
  <w:style w:type="paragraph" w:styleId="BalloonText">
    <w:name w:val="Balloon Text"/>
    <w:basedOn w:val="Normal"/>
    <w:link w:val="BalloonTextChar"/>
    <w:uiPriority w:val="99"/>
    <w:semiHidden/>
    <w:unhideWhenUsed/>
    <w:rsid w:val="008861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13A"/>
    <w:rPr>
      <w:rFonts w:ascii="Segoe UI" w:hAnsi="Segoe UI" w:cs="Segoe UI"/>
      <w:sz w:val="18"/>
      <w:szCs w:val="18"/>
    </w:rPr>
  </w:style>
  <w:style w:type="character" w:customStyle="1" w:styleId="HeaderChar">
    <w:name w:val="Header Char"/>
    <w:basedOn w:val="DefaultParagraphFont"/>
    <w:link w:val="Header"/>
    <w:uiPriority w:val="99"/>
    <w:rsid w:val="00636DCD"/>
    <w:rPr>
      <w:sz w:val="22"/>
    </w:rPr>
  </w:style>
  <w:style w:type="character" w:customStyle="1" w:styleId="FooterChar">
    <w:name w:val="Footer Char"/>
    <w:basedOn w:val="DefaultParagraphFont"/>
    <w:link w:val="Footer"/>
    <w:uiPriority w:val="99"/>
    <w:rsid w:val="00636DC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1</TotalTime>
  <Pages>1</Pages>
  <Words>7552</Words>
  <Characters>41054</Characters>
  <Application>Microsoft Office Word</Application>
  <DocSecurity>0</DocSecurity>
  <Lines>1768</Lines>
  <Paragraphs>966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2/24/2015 - South Carolina Legislature Online</dc:title>
  <dc:subject/>
  <dc:creator>%USERNAME%</dc:creator>
  <cp:keywords/>
  <dc:description/>
  <cp:lastModifiedBy>N Cumfer</cp:lastModifiedBy>
  <cp:revision>6</cp:revision>
  <cp:lastPrinted>2015-02-24T20:03:00Z</cp:lastPrinted>
  <dcterms:created xsi:type="dcterms:W3CDTF">2015-03-20T19:33:00Z</dcterms:created>
  <dcterms:modified xsi:type="dcterms:W3CDTF">2015-12-01T16:51:00Z</dcterms:modified>
</cp:coreProperties>
</file>