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7B6" w:rsidRDefault="007227B6" w:rsidP="007227B6">
      <w:pPr>
        <w:ind w:firstLine="0"/>
        <w:rPr>
          <w:strike/>
        </w:rPr>
      </w:pPr>
      <w:bookmarkStart w:id="0" w:name="_GoBack"/>
      <w:bookmarkEnd w:id="0"/>
    </w:p>
    <w:p w:rsidR="007227B6" w:rsidRDefault="007227B6" w:rsidP="007227B6">
      <w:pPr>
        <w:ind w:firstLine="0"/>
        <w:rPr>
          <w:strike/>
        </w:rPr>
      </w:pPr>
      <w:r>
        <w:rPr>
          <w:strike/>
        </w:rPr>
        <w:t>Indicates Matter Stricken</w:t>
      </w:r>
    </w:p>
    <w:p w:rsidR="007227B6" w:rsidRDefault="007227B6" w:rsidP="007227B6">
      <w:pPr>
        <w:ind w:firstLine="0"/>
        <w:rPr>
          <w:u w:val="single"/>
        </w:rPr>
      </w:pPr>
      <w:r>
        <w:rPr>
          <w:u w:val="single"/>
        </w:rPr>
        <w:t>Indicates New Matter</w:t>
      </w:r>
    </w:p>
    <w:p w:rsidR="007227B6" w:rsidRDefault="007227B6"/>
    <w:p w:rsidR="007227B6" w:rsidRDefault="007227B6">
      <w:r>
        <w:t>The House assembled at 1:00 p.m.</w:t>
      </w:r>
    </w:p>
    <w:p w:rsidR="007227B6" w:rsidRDefault="007227B6">
      <w:r>
        <w:t>Deliberations were opened with prayer by Rev. Charles E. Seastrunk, Jr., as follows:</w:t>
      </w:r>
    </w:p>
    <w:p w:rsidR="007227B6" w:rsidRDefault="007227B6"/>
    <w:p w:rsidR="007227B6" w:rsidRPr="00765B84" w:rsidRDefault="007227B6" w:rsidP="007227B6">
      <w:pPr>
        <w:tabs>
          <w:tab w:val="left" w:pos="270"/>
        </w:tabs>
        <w:ind w:firstLine="0"/>
      </w:pPr>
      <w:bookmarkStart w:id="1" w:name="file_start2"/>
      <w:bookmarkEnd w:id="1"/>
      <w:r w:rsidRPr="00765B84">
        <w:tab/>
        <w:t>Our thought for today is from Micah 6:1-8: “What does the Lord require of you?”</w:t>
      </w:r>
    </w:p>
    <w:p w:rsidR="007227B6" w:rsidRDefault="007227B6" w:rsidP="007227B6">
      <w:pPr>
        <w:tabs>
          <w:tab w:val="left" w:pos="270"/>
        </w:tabs>
        <w:ind w:firstLine="0"/>
      </w:pPr>
      <w:r w:rsidRPr="00765B84">
        <w:tab/>
        <w:t>Let us pray. Gracious God, teach us to trust and obey Your word and Your blessings upon us. We pray for Your guidance in discerning the best way for these Representatives to strive in doing what is good and right for the people of this State. With deep gratitude, we give thanks for Your direction this week. Keep our leaders of Nation and State in Your love and care. Give these folks who have worked so hard this week, a restful respite from their labor. Protect our defenders of freedom at home and abroad as they protect us. Heal the wounds, those seen and those hidden, of our brave warriors who have sacrificed and suffered for our freedom. Lord, in Your mercy, hear our prayers. Amen.</w:t>
      </w:r>
    </w:p>
    <w:p w:rsidR="007227B6" w:rsidRDefault="007227B6" w:rsidP="007227B6">
      <w:pPr>
        <w:tabs>
          <w:tab w:val="left" w:pos="270"/>
        </w:tabs>
        <w:ind w:firstLine="0"/>
      </w:pPr>
    </w:p>
    <w:p w:rsidR="007227B6" w:rsidRDefault="007227B6" w:rsidP="007227B6">
      <w:r>
        <w:t>Pursuant to Rule 6.3, the House of Representatives was led in the Pledge of Allegiance to the Flag of the United States of America by the SPEAKER.</w:t>
      </w:r>
    </w:p>
    <w:p w:rsidR="007227B6" w:rsidRDefault="007227B6" w:rsidP="007227B6"/>
    <w:p w:rsidR="007227B6" w:rsidRDefault="007227B6" w:rsidP="007227B6">
      <w:r>
        <w:t>After corrections to the Journal of the proceedings of yesterday, the SPEAKER ordered it confirmed.</w:t>
      </w:r>
    </w:p>
    <w:p w:rsidR="007227B6" w:rsidRDefault="007227B6" w:rsidP="007227B6"/>
    <w:p w:rsidR="007227B6" w:rsidRDefault="007227B6" w:rsidP="007227B6">
      <w:pPr>
        <w:keepNext/>
        <w:jc w:val="center"/>
        <w:rPr>
          <w:b/>
        </w:rPr>
      </w:pPr>
      <w:r w:rsidRPr="007227B6">
        <w:rPr>
          <w:b/>
        </w:rPr>
        <w:t>MOTION ADOPTED</w:t>
      </w:r>
    </w:p>
    <w:p w:rsidR="007227B6" w:rsidRDefault="007227B6" w:rsidP="007227B6">
      <w:r>
        <w:t>Rep. G. A. BROWN moved that when the House adjourns, it adjourn in memory of T. Bruce Smith II of Bishopville, which was agreed to.</w:t>
      </w:r>
    </w:p>
    <w:p w:rsidR="007227B6" w:rsidRDefault="007227B6" w:rsidP="007227B6"/>
    <w:p w:rsidR="007227B6" w:rsidRDefault="007227B6" w:rsidP="007227B6">
      <w:pPr>
        <w:keepNext/>
        <w:jc w:val="center"/>
        <w:rPr>
          <w:b/>
        </w:rPr>
      </w:pPr>
      <w:r w:rsidRPr="007227B6">
        <w:rPr>
          <w:b/>
        </w:rPr>
        <w:t>HOUSE RESOLUTION</w:t>
      </w:r>
    </w:p>
    <w:p w:rsidR="007227B6" w:rsidRDefault="007227B6" w:rsidP="007227B6">
      <w:pPr>
        <w:keepNext/>
      </w:pPr>
      <w:r>
        <w:t>The following was introduced:</w:t>
      </w:r>
    </w:p>
    <w:p w:rsidR="007227B6" w:rsidRDefault="007227B6" w:rsidP="007227B6">
      <w:pPr>
        <w:keepNext/>
      </w:pPr>
      <w:bookmarkStart w:id="2" w:name="include_clip_start_8"/>
      <w:bookmarkEnd w:id="2"/>
    </w:p>
    <w:p w:rsidR="007227B6" w:rsidRDefault="007227B6" w:rsidP="007227B6">
      <w:r>
        <w:t>H. 3802 -- Rep. Corley: A HOUSE RESOLUTION TO RECOGNIZE AND HONOR THE MIDLAND VALLEY HIGH SCHOOL BOYS VARSITY BASKETBALL TEAM, COACHES, AND SCHOOL OFFICIALS FOR AN OUTSTANDING SEASON AND TO CONGRATULATE THEM FOR WINNING THE 2015 CLASS AAA STATE CHAMPIONSHIP TITLE.</w:t>
      </w:r>
    </w:p>
    <w:p w:rsidR="007227B6" w:rsidRDefault="007227B6" w:rsidP="007227B6">
      <w:bookmarkStart w:id="3" w:name="include_clip_end_8"/>
      <w:bookmarkEnd w:id="3"/>
      <w:r>
        <w:lastRenderedPageBreak/>
        <w:t>The Resolution was adopted.</w:t>
      </w:r>
    </w:p>
    <w:p w:rsidR="007227B6" w:rsidRDefault="007227B6" w:rsidP="007227B6"/>
    <w:p w:rsidR="007227B6" w:rsidRDefault="007227B6" w:rsidP="007227B6">
      <w:pPr>
        <w:keepNext/>
        <w:jc w:val="center"/>
        <w:rPr>
          <w:b/>
        </w:rPr>
      </w:pPr>
      <w:r w:rsidRPr="007227B6">
        <w:rPr>
          <w:b/>
        </w:rPr>
        <w:t>HOUSE RESOLUTION</w:t>
      </w:r>
    </w:p>
    <w:p w:rsidR="007227B6" w:rsidRDefault="007227B6" w:rsidP="007227B6">
      <w:pPr>
        <w:keepNext/>
      </w:pPr>
      <w:r>
        <w:t>The following was introduced:</w:t>
      </w:r>
    </w:p>
    <w:p w:rsidR="007227B6" w:rsidRDefault="007227B6" w:rsidP="007227B6">
      <w:pPr>
        <w:keepNext/>
      </w:pPr>
      <w:bookmarkStart w:id="4" w:name="include_clip_start_11"/>
      <w:bookmarkEnd w:id="4"/>
    </w:p>
    <w:p w:rsidR="007227B6" w:rsidRDefault="007227B6" w:rsidP="007227B6">
      <w:r>
        <w:t>H. 3803 -- Rep. Corley: A HOUSE RESOLUTION TO EXTEND THE PRIVILEGE OF THE FLOOR OF THE SOUTH CAROLINA HOUSE OF REPRESENTATIVES TO THE MIDLAND VALLEY HIGH SCHOOL BOYS VARSITY BASKETBALL TEAM OF AIKEN COUNTY WITH THE TEAM COACHES AND SCHOOL OFFICIALS, AT A DATE AND TIME TO BE DETERMINED BY THE SPEAKER, FOR THE PURPOSE OF BEING RECOGNIZED AND COMMENDED FOR CAPTURING THE 2015 SOUTH CAROLINA CLASS AAA STATE CHAMPIONSHIP TITLE.</w:t>
      </w:r>
    </w:p>
    <w:p w:rsidR="007227B6" w:rsidRDefault="007227B6" w:rsidP="007227B6"/>
    <w:p w:rsidR="007227B6" w:rsidRDefault="007227B6" w:rsidP="0072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227B6" w:rsidRDefault="007227B6" w:rsidP="0072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227B6" w:rsidRDefault="007227B6" w:rsidP="0072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7227B6">
        <w:rPr>
          <w:color w:val="000000"/>
          <w:u w:color="000000"/>
        </w:rPr>
        <w:t xml:space="preserve">Midland Valley High School boys varsity basketball team </w:t>
      </w:r>
      <w:r>
        <w:t>of Aiken County with the team coaches and school officials, at a date and time to be determined by the Speaker, for the purpose of being recognized and commended for capturing the 2015 South Carolina Class AAA State Championship title.</w:t>
      </w:r>
    </w:p>
    <w:p w:rsidR="007227B6" w:rsidRDefault="007227B6" w:rsidP="0072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227B6" w:rsidRDefault="007227B6" w:rsidP="007227B6">
      <w:r>
        <w:t>The Resolution was adopted.</w:t>
      </w:r>
    </w:p>
    <w:p w:rsidR="007227B6" w:rsidRDefault="007227B6" w:rsidP="007227B6"/>
    <w:p w:rsidR="007227B6" w:rsidRDefault="007227B6" w:rsidP="007227B6">
      <w:pPr>
        <w:keepNext/>
        <w:jc w:val="center"/>
        <w:rPr>
          <w:b/>
        </w:rPr>
      </w:pPr>
      <w:r w:rsidRPr="007227B6">
        <w:rPr>
          <w:b/>
        </w:rPr>
        <w:t>ROLL CALL</w:t>
      </w:r>
    </w:p>
    <w:p w:rsidR="007227B6" w:rsidRDefault="007227B6" w:rsidP="007227B6">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7227B6" w:rsidRPr="007227B6" w:rsidTr="007227B6">
        <w:tc>
          <w:tcPr>
            <w:tcW w:w="2179" w:type="dxa"/>
            <w:shd w:val="clear" w:color="auto" w:fill="auto"/>
          </w:tcPr>
          <w:p w:rsidR="007227B6" w:rsidRPr="007227B6" w:rsidRDefault="007227B6" w:rsidP="007227B6">
            <w:pPr>
              <w:keepNext/>
              <w:ind w:firstLine="0"/>
            </w:pPr>
            <w:bookmarkStart w:id="5" w:name="vote_start14"/>
            <w:bookmarkEnd w:id="5"/>
            <w:r>
              <w:t>Allison</w:t>
            </w:r>
          </w:p>
        </w:tc>
        <w:tc>
          <w:tcPr>
            <w:tcW w:w="2179" w:type="dxa"/>
            <w:shd w:val="clear" w:color="auto" w:fill="auto"/>
          </w:tcPr>
          <w:p w:rsidR="007227B6" w:rsidRPr="007227B6" w:rsidRDefault="007227B6" w:rsidP="007227B6">
            <w:pPr>
              <w:keepNext/>
              <w:ind w:firstLine="0"/>
            </w:pPr>
            <w:r>
              <w:t>Anderson</w:t>
            </w:r>
          </w:p>
        </w:tc>
        <w:tc>
          <w:tcPr>
            <w:tcW w:w="2180" w:type="dxa"/>
            <w:shd w:val="clear" w:color="auto" w:fill="auto"/>
          </w:tcPr>
          <w:p w:rsidR="007227B6" w:rsidRPr="007227B6" w:rsidRDefault="007227B6" w:rsidP="007227B6">
            <w:pPr>
              <w:keepNext/>
              <w:ind w:firstLine="0"/>
            </w:pPr>
            <w:r>
              <w:t>Anthony</w:t>
            </w:r>
          </w:p>
        </w:tc>
      </w:tr>
      <w:tr w:rsidR="007227B6" w:rsidRPr="007227B6" w:rsidTr="007227B6">
        <w:tc>
          <w:tcPr>
            <w:tcW w:w="2179" w:type="dxa"/>
            <w:shd w:val="clear" w:color="auto" w:fill="auto"/>
          </w:tcPr>
          <w:p w:rsidR="007227B6" w:rsidRPr="007227B6" w:rsidRDefault="007227B6" w:rsidP="007227B6">
            <w:pPr>
              <w:ind w:firstLine="0"/>
            </w:pPr>
            <w:r>
              <w:t>Atwater</w:t>
            </w:r>
          </w:p>
        </w:tc>
        <w:tc>
          <w:tcPr>
            <w:tcW w:w="2179" w:type="dxa"/>
            <w:shd w:val="clear" w:color="auto" w:fill="auto"/>
          </w:tcPr>
          <w:p w:rsidR="007227B6" w:rsidRPr="007227B6" w:rsidRDefault="007227B6" w:rsidP="007227B6">
            <w:pPr>
              <w:ind w:firstLine="0"/>
            </w:pPr>
            <w:r>
              <w:t>Bales</w:t>
            </w:r>
          </w:p>
        </w:tc>
        <w:tc>
          <w:tcPr>
            <w:tcW w:w="2180" w:type="dxa"/>
            <w:shd w:val="clear" w:color="auto" w:fill="auto"/>
          </w:tcPr>
          <w:p w:rsidR="007227B6" w:rsidRPr="007227B6" w:rsidRDefault="007227B6" w:rsidP="007227B6">
            <w:pPr>
              <w:ind w:firstLine="0"/>
            </w:pPr>
            <w:r>
              <w:t>Ballentine</w:t>
            </w:r>
          </w:p>
        </w:tc>
      </w:tr>
      <w:tr w:rsidR="007227B6" w:rsidRPr="007227B6" w:rsidTr="007227B6">
        <w:tc>
          <w:tcPr>
            <w:tcW w:w="2179" w:type="dxa"/>
            <w:shd w:val="clear" w:color="auto" w:fill="auto"/>
          </w:tcPr>
          <w:p w:rsidR="007227B6" w:rsidRPr="007227B6" w:rsidRDefault="007227B6" w:rsidP="007227B6">
            <w:pPr>
              <w:ind w:firstLine="0"/>
            </w:pPr>
            <w:r>
              <w:t>Bamberg</w:t>
            </w:r>
          </w:p>
        </w:tc>
        <w:tc>
          <w:tcPr>
            <w:tcW w:w="2179" w:type="dxa"/>
            <w:shd w:val="clear" w:color="auto" w:fill="auto"/>
          </w:tcPr>
          <w:p w:rsidR="007227B6" w:rsidRPr="007227B6" w:rsidRDefault="007227B6" w:rsidP="007227B6">
            <w:pPr>
              <w:ind w:firstLine="0"/>
            </w:pPr>
            <w:r>
              <w:t>Bedingfield</w:t>
            </w:r>
          </w:p>
        </w:tc>
        <w:tc>
          <w:tcPr>
            <w:tcW w:w="2180" w:type="dxa"/>
            <w:shd w:val="clear" w:color="auto" w:fill="auto"/>
          </w:tcPr>
          <w:p w:rsidR="007227B6" w:rsidRPr="007227B6" w:rsidRDefault="007227B6" w:rsidP="007227B6">
            <w:pPr>
              <w:ind w:firstLine="0"/>
            </w:pPr>
            <w:r>
              <w:t>Bowers</w:t>
            </w:r>
          </w:p>
        </w:tc>
      </w:tr>
      <w:tr w:rsidR="007227B6" w:rsidRPr="007227B6" w:rsidTr="007227B6">
        <w:tc>
          <w:tcPr>
            <w:tcW w:w="2179" w:type="dxa"/>
            <w:shd w:val="clear" w:color="auto" w:fill="auto"/>
          </w:tcPr>
          <w:p w:rsidR="007227B6" w:rsidRPr="007227B6" w:rsidRDefault="007227B6" w:rsidP="007227B6">
            <w:pPr>
              <w:ind w:firstLine="0"/>
            </w:pPr>
            <w:r>
              <w:t>Bradley</w:t>
            </w:r>
          </w:p>
        </w:tc>
        <w:tc>
          <w:tcPr>
            <w:tcW w:w="2179" w:type="dxa"/>
            <w:shd w:val="clear" w:color="auto" w:fill="auto"/>
          </w:tcPr>
          <w:p w:rsidR="007227B6" w:rsidRPr="007227B6" w:rsidRDefault="007227B6" w:rsidP="007227B6">
            <w:pPr>
              <w:ind w:firstLine="0"/>
            </w:pPr>
            <w:r>
              <w:t>G. A. Brown</w:t>
            </w:r>
          </w:p>
        </w:tc>
        <w:tc>
          <w:tcPr>
            <w:tcW w:w="2180" w:type="dxa"/>
            <w:shd w:val="clear" w:color="auto" w:fill="auto"/>
          </w:tcPr>
          <w:p w:rsidR="007227B6" w:rsidRPr="007227B6" w:rsidRDefault="007227B6" w:rsidP="007227B6">
            <w:pPr>
              <w:ind w:firstLine="0"/>
            </w:pPr>
            <w:r>
              <w:t>R. L. Brown</w:t>
            </w:r>
          </w:p>
        </w:tc>
      </w:tr>
      <w:tr w:rsidR="007227B6" w:rsidRPr="007227B6" w:rsidTr="007227B6">
        <w:tc>
          <w:tcPr>
            <w:tcW w:w="2179" w:type="dxa"/>
            <w:shd w:val="clear" w:color="auto" w:fill="auto"/>
          </w:tcPr>
          <w:p w:rsidR="007227B6" w:rsidRPr="007227B6" w:rsidRDefault="007227B6" w:rsidP="007227B6">
            <w:pPr>
              <w:ind w:firstLine="0"/>
            </w:pPr>
            <w:r>
              <w:t>Burns</w:t>
            </w:r>
          </w:p>
        </w:tc>
        <w:tc>
          <w:tcPr>
            <w:tcW w:w="2179" w:type="dxa"/>
            <w:shd w:val="clear" w:color="auto" w:fill="auto"/>
          </w:tcPr>
          <w:p w:rsidR="007227B6" w:rsidRPr="007227B6" w:rsidRDefault="007227B6" w:rsidP="007227B6">
            <w:pPr>
              <w:ind w:firstLine="0"/>
            </w:pPr>
            <w:r>
              <w:t>Chumley</w:t>
            </w:r>
          </w:p>
        </w:tc>
        <w:tc>
          <w:tcPr>
            <w:tcW w:w="2180" w:type="dxa"/>
            <w:shd w:val="clear" w:color="auto" w:fill="auto"/>
          </w:tcPr>
          <w:p w:rsidR="007227B6" w:rsidRPr="007227B6" w:rsidRDefault="007227B6" w:rsidP="007227B6">
            <w:pPr>
              <w:ind w:firstLine="0"/>
            </w:pPr>
            <w:r>
              <w:t>Clary</w:t>
            </w:r>
          </w:p>
        </w:tc>
      </w:tr>
      <w:tr w:rsidR="007227B6" w:rsidRPr="007227B6" w:rsidTr="007227B6">
        <w:tc>
          <w:tcPr>
            <w:tcW w:w="2179" w:type="dxa"/>
            <w:shd w:val="clear" w:color="auto" w:fill="auto"/>
          </w:tcPr>
          <w:p w:rsidR="007227B6" w:rsidRPr="007227B6" w:rsidRDefault="007227B6" w:rsidP="007227B6">
            <w:pPr>
              <w:ind w:firstLine="0"/>
            </w:pPr>
            <w:r>
              <w:t>Clemmons</w:t>
            </w:r>
          </w:p>
        </w:tc>
        <w:tc>
          <w:tcPr>
            <w:tcW w:w="2179" w:type="dxa"/>
            <w:shd w:val="clear" w:color="auto" w:fill="auto"/>
          </w:tcPr>
          <w:p w:rsidR="007227B6" w:rsidRPr="007227B6" w:rsidRDefault="007227B6" w:rsidP="007227B6">
            <w:pPr>
              <w:ind w:firstLine="0"/>
            </w:pPr>
            <w:r>
              <w:t>Clyburn</w:t>
            </w:r>
          </w:p>
        </w:tc>
        <w:tc>
          <w:tcPr>
            <w:tcW w:w="2180" w:type="dxa"/>
            <w:shd w:val="clear" w:color="auto" w:fill="auto"/>
          </w:tcPr>
          <w:p w:rsidR="007227B6" w:rsidRPr="007227B6" w:rsidRDefault="007227B6" w:rsidP="007227B6">
            <w:pPr>
              <w:ind w:firstLine="0"/>
            </w:pPr>
            <w:r>
              <w:t>Cobb-Hunter</w:t>
            </w:r>
          </w:p>
        </w:tc>
      </w:tr>
      <w:tr w:rsidR="007227B6" w:rsidRPr="007227B6" w:rsidTr="007227B6">
        <w:tc>
          <w:tcPr>
            <w:tcW w:w="2179" w:type="dxa"/>
            <w:shd w:val="clear" w:color="auto" w:fill="auto"/>
          </w:tcPr>
          <w:p w:rsidR="007227B6" w:rsidRPr="007227B6" w:rsidRDefault="007227B6" w:rsidP="007227B6">
            <w:pPr>
              <w:ind w:firstLine="0"/>
            </w:pPr>
            <w:r>
              <w:t>Cole</w:t>
            </w:r>
          </w:p>
        </w:tc>
        <w:tc>
          <w:tcPr>
            <w:tcW w:w="2179" w:type="dxa"/>
            <w:shd w:val="clear" w:color="auto" w:fill="auto"/>
          </w:tcPr>
          <w:p w:rsidR="007227B6" w:rsidRPr="007227B6" w:rsidRDefault="007227B6" w:rsidP="007227B6">
            <w:pPr>
              <w:ind w:firstLine="0"/>
            </w:pPr>
            <w:r>
              <w:t>Collins</w:t>
            </w:r>
          </w:p>
        </w:tc>
        <w:tc>
          <w:tcPr>
            <w:tcW w:w="2180" w:type="dxa"/>
            <w:shd w:val="clear" w:color="auto" w:fill="auto"/>
          </w:tcPr>
          <w:p w:rsidR="007227B6" w:rsidRPr="007227B6" w:rsidRDefault="007227B6" w:rsidP="007227B6">
            <w:pPr>
              <w:ind w:firstLine="0"/>
            </w:pPr>
            <w:r>
              <w:t>Corley</w:t>
            </w:r>
          </w:p>
        </w:tc>
      </w:tr>
      <w:tr w:rsidR="007227B6" w:rsidRPr="007227B6" w:rsidTr="007227B6">
        <w:tc>
          <w:tcPr>
            <w:tcW w:w="2179" w:type="dxa"/>
            <w:shd w:val="clear" w:color="auto" w:fill="auto"/>
          </w:tcPr>
          <w:p w:rsidR="007227B6" w:rsidRPr="007227B6" w:rsidRDefault="007227B6" w:rsidP="007227B6">
            <w:pPr>
              <w:ind w:firstLine="0"/>
            </w:pPr>
            <w:r>
              <w:t>H. A. Crawford</w:t>
            </w:r>
          </w:p>
        </w:tc>
        <w:tc>
          <w:tcPr>
            <w:tcW w:w="2179" w:type="dxa"/>
            <w:shd w:val="clear" w:color="auto" w:fill="auto"/>
          </w:tcPr>
          <w:p w:rsidR="007227B6" w:rsidRPr="007227B6" w:rsidRDefault="007227B6" w:rsidP="007227B6">
            <w:pPr>
              <w:ind w:firstLine="0"/>
            </w:pPr>
            <w:r>
              <w:t>Crosby</w:t>
            </w:r>
          </w:p>
        </w:tc>
        <w:tc>
          <w:tcPr>
            <w:tcW w:w="2180" w:type="dxa"/>
            <w:shd w:val="clear" w:color="auto" w:fill="auto"/>
          </w:tcPr>
          <w:p w:rsidR="007227B6" w:rsidRPr="007227B6" w:rsidRDefault="007227B6" w:rsidP="007227B6">
            <w:pPr>
              <w:ind w:firstLine="0"/>
            </w:pPr>
            <w:r>
              <w:t>Delleney</w:t>
            </w:r>
          </w:p>
        </w:tc>
      </w:tr>
      <w:tr w:rsidR="007227B6" w:rsidRPr="007227B6" w:rsidTr="007227B6">
        <w:tc>
          <w:tcPr>
            <w:tcW w:w="2179" w:type="dxa"/>
            <w:shd w:val="clear" w:color="auto" w:fill="auto"/>
          </w:tcPr>
          <w:p w:rsidR="007227B6" w:rsidRPr="007227B6" w:rsidRDefault="007227B6" w:rsidP="007227B6">
            <w:pPr>
              <w:ind w:firstLine="0"/>
            </w:pPr>
            <w:r>
              <w:t>Dillard</w:t>
            </w:r>
          </w:p>
        </w:tc>
        <w:tc>
          <w:tcPr>
            <w:tcW w:w="2179" w:type="dxa"/>
            <w:shd w:val="clear" w:color="auto" w:fill="auto"/>
          </w:tcPr>
          <w:p w:rsidR="007227B6" w:rsidRPr="007227B6" w:rsidRDefault="007227B6" w:rsidP="007227B6">
            <w:pPr>
              <w:ind w:firstLine="0"/>
            </w:pPr>
            <w:r>
              <w:t>Douglas</w:t>
            </w:r>
          </w:p>
        </w:tc>
        <w:tc>
          <w:tcPr>
            <w:tcW w:w="2180" w:type="dxa"/>
            <w:shd w:val="clear" w:color="auto" w:fill="auto"/>
          </w:tcPr>
          <w:p w:rsidR="007227B6" w:rsidRPr="007227B6" w:rsidRDefault="007227B6" w:rsidP="007227B6">
            <w:pPr>
              <w:ind w:firstLine="0"/>
            </w:pPr>
            <w:r>
              <w:t>Duckworth</w:t>
            </w:r>
          </w:p>
        </w:tc>
      </w:tr>
      <w:tr w:rsidR="007227B6" w:rsidRPr="007227B6" w:rsidTr="007227B6">
        <w:tc>
          <w:tcPr>
            <w:tcW w:w="2179" w:type="dxa"/>
            <w:shd w:val="clear" w:color="auto" w:fill="auto"/>
          </w:tcPr>
          <w:p w:rsidR="007227B6" w:rsidRPr="007227B6" w:rsidRDefault="007227B6" w:rsidP="007227B6">
            <w:pPr>
              <w:ind w:firstLine="0"/>
            </w:pPr>
            <w:r>
              <w:t>Erickson</w:t>
            </w:r>
          </w:p>
        </w:tc>
        <w:tc>
          <w:tcPr>
            <w:tcW w:w="2179" w:type="dxa"/>
            <w:shd w:val="clear" w:color="auto" w:fill="auto"/>
          </w:tcPr>
          <w:p w:rsidR="007227B6" w:rsidRPr="007227B6" w:rsidRDefault="007227B6" w:rsidP="007227B6">
            <w:pPr>
              <w:ind w:firstLine="0"/>
            </w:pPr>
            <w:r>
              <w:t>Felder</w:t>
            </w:r>
          </w:p>
        </w:tc>
        <w:tc>
          <w:tcPr>
            <w:tcW w:w="2180" w:type="dxa"/>
            <w:shd w:val="clear" w:color="auto" w:fill="auto"/>
          </w:tcPr>
          <w:p w:rsidR="007227B6" w:rsidRPr="007227B6" w:rsidRDefault="007227B6" w:rsidP="007227B6">
            <w:pPr>
              <w:ind w:firstLine="0"/>
            </w:pPr>
            <w:r>
              <w:t>Finlay</w:t>
            </w:r>
          </w:p>
        </w:tc>
      </w:tr>
      <w:tr w:rsidR="007227B6" w:rsidRPr="007227B6" w:rsidTr="007227B6">
        <w:tc>
          <w:tcPr>
            <w:tcW w:w="2179" w:type="dxa"/>
            <w:shd w:val="clear" w:color="auto" w:fill="auto"/>
          </w:tcPr>
          <w:p w:rsidR="007227B6" w:rsidRPr="007227B6" w:rsidRDefault="007227B6" w:rsidP="007227B6">
            <w:pPr>
              <w:ind w:firstLine="0"/>
            </w:pPr>
            <w:r>
              <w:t>Forrester</w:t>
            </w:r>
          </w:p>
        </w:tc>
        <w:tc>
          <w:tcPr>
            <w:tcW w:w="2179" w:type="dxa"/>
            <w:shd w:val="clear" w:color="auto" w:fill="auto"/>
          </w:tcPr>
          <w:p w:rsidR="007227B6" w:rsidRPr="007227B6" w:rsidRDefault="007227B6" w:rsidP="007227B6">
            <w:pPr>
              <w:ind w:firstLine="0"/>
            </w:pPr>
            <w:r>
              <w:t>Gagnon</w:t>
            </w:r>
          </w:p>
        </w:tc>
        <w:tc>
          <w:tcPr>
            <w:tcW w:w="2180" w:type="dxa"/>
            <w:shd w:val="clear" w:color="auto" w:fill="auto"/>
          </w:tcPr>
          <w:p w:rsidR="007227B6" w:rsidRPr="007227B6" w:rsidRDefault="007227B6" w:rsidP="007227B6">
            <w:pPr>
              <w:ind w:firstLine="0"/>
            </w:pPr>
            <w:r>
              <w:t>George</w:t>
            </w:r>
          </w:p>
        </w:tc>
      </w:tr>
      <w:tr w:rsidR="007227B6" w:rsidRPr="007227B6" w:rsidTr="007227B6">
        <w:tc>
          <w:tcPr>
            <w:tcW w:w="2179" w:type="dxa"/>
            <w:shd w:val="clear" w:color="auto" w:fill="auto"/>
          </w:tcPr>
          <w:p w:rsidR="007227B6" w:rsidRPr="007227B6" w:rsidRDefault="007227B6" w:rsidP="007227B6">
            <w:pPr>
              <w:ind w:firstLine="0"/>
            </w:pPr>
            <w:r>
              <w:t>Gilliard</w:t>
            </w:r>
          </w:p>
        </w:tc>
        <w:tc>
          <w:tcPr>
            <w:tcW w:w="2179" w:type="dxa"/>
            <w:shd w:val="clear" w:color="auto" w:fill="auto"/>
          </w:tcPr>
          <w:p w:rsidR="007227B6" w:rsidRPr="007227B6" w:rsidRDefault="007227B6" w:rsidP="007227B6">
            <w:pPr>
              <w:ind w:firstLine="0"/>
            </w:pPr>
            <w:r>
              <w:t>Goldfinch</w:t>
            </w:r>
          </w:p>
        </w:tc>
        <w:tc>
          <w:tcPr>
            <w:tcW w:w="2180" w:type="dxa"/>
            <w:shd w:val="clear" w:color="auto" w:fill="auto"/>
          </w:tcPr>
          <w:p w:rsidR="007227B6" w:rsidRPr="007227B6" w:rsidRDefault="007227B6" w:rsidP="007227B6">
            <w:pPr>
              <w:ind w:firstLine="0"/>
            </w:pPr>
            <w:r>
              <w:t>Hamilton</w:t>
            </w:r>
          </w:p>
        </w:tc>
      </w:tr>
      <w:tr w:rsidR="007227B6" w:rsidRPr="007227B6" w:rsidTr="007227B6">
        <w:tc>
          <w:tcPr>
            <w:tcW w:w="2179" w:type="dxa"/>
            <w:shd w:val="clear" w:color="auto" w:fill="auto"/>
          </w:tcPr>
          <w:p w:rsidR="007227B6" w:rsidRPr="007227B6" w:rsidRDefault="007227B6" w:rsidP="007227B6">
            <w:pPr>
              <w:ind w:firstLine="0"/>
            </w:pPr>
            <w:r>
              <w:lastRenderedPageBreak/>
              <w:t>Hardee</w:t>
            </w:r>
          </w:p>
        </w:tc>
        <w:tc>
          <w:tcPr>
            <w:tcW w:w="2179" w:type="dxa"/>
            <w:shd w:val="clear" w:color="auto" w:fill="auto"/>
          </w:tcPr>
          <w:p w:rsidR="007227B6" w:rsidRPr="007227B6" w:rsidRDefault="007227B6" w:rsidP="007227B6">
            <w:pPr>
              <w:ind w:firstLine="0"/>
            </w:pPr>
            <w:r>
              <w:t>Hardwick</w:t>
            </w:r>
          </w:p>
        </w:tc>
        <w:tc>
          <w:tcPr>
            <w:tcW w:w="2180" w:type="dxa"/>
            <w:shd w:val="clear" w:color="auto" w:fill="auto"/>
          </w:tcPr>
          <w:p w:rsidR="007227B6" w:rsidRPr="007227B6" w:rsidRDefault="007227B6" w:rsidP="007227B6">
            <w:pPr>
              <w:ind w:firstLine="0"/>
            </w:pPr>
            <w:r>
              <w:t>Hayes</w:t>
            </w:r>
          </w:p>
        </w:tc>
      </w:tr>
      <w:tr w:rsidR="007227B6" w:rsidRPr="007227B6" w:rsidTr="007227B6">
        <w:tc>
          <w:tcPr>
            <w:tcW w:w="2179" w:type="dxa"/>
            <w:shd w:val="clear" w:color="auto" w:fill="auto"/>
          </w:tcPr>
          <w:p w:rsidR="007227B6" w:rsidRPr="007227B6" w:rsidRDefault="007227B6" w:rsidP="007227B6">
            <w:pPr>
              <w:ind w:firstLine="0"/>
            </w:pPr>
            <w:r>
              <w:t>Henegan</w:t>
            </w:r>
          </w:p>
        </w:tc>
        <w:tc>
          <w:tcPr>
            <w:tcW w:w="2179" w:type="dxa"/>
            <w:shd w:val="clear" w:color="auto" w:fill="auto"/>
          </w:tcPr>
          <w:p w:rsidR="007227B6" w:rsidRPr="007227B6" w:rsidRDefault="007227B6" w:rsidP="007227B6">
            <w:pPr>
              <w:ind w:firstLine="0"/>
            </w:pPr>
            <w:r>
              <w:t>Herbkersman</w:t>
            </w:r>
          </w:p>
        </w:tc>
        <w:tc>
          <w:tcPr>
            <w:tcW w:w="2180" w:type="dxa"/>
            <w:shd w:val="clear" w:color="auto" w:fill="auto"/>
          </w:tcPr>
          <w:p w:rsidR="007227B6" w:rsidRPr="007227B6" w:rsidRDefault="007227B6" w:rsidP="007227B6">
            <w:pPr>
              <w:ind w:firstLine="0"/>
            </w:pPr>
            <w:r>
              <w:t>Hicks</w:t>
            </w:r>
          </w:p>
        </w:tc>
      </w:tr>
      <w:tr w:rsidR="007227B6" w:rsidRPr="007227B6" w:rsidTr="007227B6">
        <w:tc>
          <w:tcPr>
            <w:tcW w:w="2179" w:type="dxa"/>
            <w:shd w:val="clear" w:color="auto" w:fill="auto"/>
          </w:tcPr>
          <w:p w:rsidR="007227B6" w:rsidRPr="007227B6" w:rsidRDefault="007227B6" w:rsidP="007227B6">
            <w:pPr>
              <w:ind w:firstLine="0"/>
            </w:pPr>
            <w:r>
              <w:t>Hill</w:t>
            </w:r>
          </w:p>
        </w:tc>
        <w:tc>
          <w:tcPr>
            <w:tcW w:w="2179" w:type="dxa"/>
            <w:shd w:val="clear" w:color="auto" w:fill="auto"/>
          </w:tcPr>
          <w:p w:rsidR="007227B6" w:rsidRPr="007227B6" w:rsidRDefault="007227B6" w:rsidP="007227B6">
            <w:pPr>
              <w:ind w:firstLine="0"/>
            </w:pPr>
            <w:r>
              <w:t>Hiott</w:t>
            </w:r>
          </w:p>
        </w:tc>
        <w:tc>
          <w:tcPr>
            <w:tcW w:w="2180" w:type="dxa"/>
            <w:shd w:val="clear" w:color="auto" w:fill="auto"/>
          </w:tcPr>
          <w:p w:rsidR="007227B6" w:rsidRPr="007227B6" w:rsidRDefault="007227B6" w:rsidP="007227B6">
            <w:pPr>
              <w:ind w:firstLine="0"/>
            </w:pPr>
            <w:r>
              <w:t>Hixon</w:t>
            </w:r>
          </w:p>
        </w:tc>
      </w:tr>
      <w:tr w:rsidR="007227B6" w:rsidRPr="007227B6" w:rsidTr="007227B6">
        <w:tc>
          <w:tcPr>
            <w:tcW w:w="2179" w:type="dxa"/>
            <w:shd w:val="clear" w:color="auto" w:fill="auto"/>
          </w:tcPr>
          <w:p w:rsidR="007227B6" w:rsidRPr="007227B6" w:rsidRDefault="007227B6" w:rsidP="007227B6">
            <w:pPr>
              <w:ind w:firstLine="0"/>
            </w:pPr>
            <w:r>
              <w:t>Hodges</w:t>
            </w:r>
          </w:p>
        </w:tc>
        <w:tc>
          <w:tcPr>
            <w:tcW w:w="2179" w:type="dxa"/>
            <w:shd w:val="clear" w:color="auto" w:fill="auto"/>
          </w:tcPr>
          <w:p w:rsidR="007227B6" w:rsidRPr="007227B6" w:rsidRDefault="007227B6" w:rsidP="007227B6">
            <w:pPr>
              <w:ind w:firstLine="0"/>
            </w:pPr>
            <w:r>
              <w:t>Hosey</w:t>
            </w:r>
          </w:p>
        </w:tc>
        <w:tc>
          <w:tcPr>
            <w:tcW w:w="2180" w:type="dxa"/>
            <w:shd w:val="clear" w:color="auto" w:fill="auto"/>
          </w:tcPr>
          <w:p w:rsidR="007227B6" w:rsidRPr="007227B6" w:rsidRDefault="007227B6" w:rsidP="007227B6">
            <w:pPr>
              <w:ind w:firstLine="0"/>
            </w:pPr>
            <w:r>
              <w:t>Huggins</w:t>
            </w:r>
          </w:p>
        </w:tc>
      </w:tr>
      <w:tr w:rsidR="007227B6" w:rsidRPr="007227B6" w:rsidTr="007227B6">
        <w:tc>
          <w:tcPr>
            <w:tcW w:w="2179" w:type="dxa"/>
            <w:shd w:val="clear" w:color="auto" w:fill="auto"/>
          </w:tcPr>
          <w:p w:rsidR="007227B6" w:rsidRPr="007227B6" w:rsidRDefault="007227B6" w:rsidP="007227B6">
            <w:pPr>
              <w:ind w:firstLine="0"/>
            </w:pPr>
            <w:r>
              <w:t>Jefferson</w:t>
            </w:r>
          </w:p>
        </w:tc>
        <w:tc>
          <w:tcPr>
            <w:tcW w:w="2179" w:type="dxa"/>
            <w:shd w:val="clear" w:color="auto" w:fill="auto"/>
          </w:tcPr>
          <w:p w:rsidR="007227B6" w:rsidRPr="007227B6" w:rsidRDefault="007227B6" w:rsidP="007227B6">
            <w:pPr>
              <w:ind w:firstLine="0"/>
            </w:pPr>
            <w:r>
              <w:t>Johnson</w:t>
            </w:r>
          </w:p>
        </w:tc>
        <w:tc>
          <w:tcPr>
            <w:tcW w:w="2180" w:type="dxa"/>
            <w:shd w:val="clear" w:color="auto" w:fill="auto"/>
          </w:tcPr>
          <w:p w:rsidR="007227B6" w:rsidRPr="007227B6" w:rsidRDefault="007227B6" w:rsidP="007227B6">
            <w:pPr>
              <w:ind w:firstLine="0"/>
            </w:pPr>
            <w:r>
              <w:t>King</w:t>
            </w:r>
          </w:p>
        </w:tc>
      </w:tr>
      <w:tr w:rsidR="007227B6" w:rsidRPr="007227B6" w:rsidTr="007227B6">
        <w:tc>
          <w:tcPr>
            <w:tcW w:w="2179" w:type="dxa"/>
            <w:shd w:val="clear" w:color="auto" w:fill="auto"/>
          </w:tcPr>
          <w:p w:rsidR="007227B6" w:rsidRPr="007227B6" w:rsidRDefault="007227B6" w:rsidP="007227B6">
            <w:pPr>
              <w:ind w:firstLine="0"/>
            </w:pPr>
            <w:r>
              <w:t>Kirby</w:t>
            </w:r>
          </w:p>
        </w:tc>
        <w:tc>
          <w:tcPr>
            <w:tcW w:w="2179" w:type="dxa"/>
            <w:shd w:val="clear" w:color="auto" w:fill="auto"/>
          </w:tcPr>
          <w:p w:rsidR="007227B6" w:rsidRPr="007227B6" w:rsidRDefault="007227B6" w:rsidP="007227B6">
            <w:pPr>
              <w:ind w:firstLine="0"/>
            </w:pPr>
            <w:r>
              <w:t>Knight</w:t>
            </w:r>
          </w:p>
        </w:tc>
        <w:tc>
          <w:tcPr>
            <w:tcW w:w="2180" w:type="dxa"/>
            <w:shd w:val="clear" w:color="auto" w:fill="auto"/>
          </w:tcPr>
          <w:p w:rsidR="007227B6" w:rsidRPr="007227B6" w:rsidRDefault="007227B6" w:rsidP="007227B6">
            <w:pPr>
              <w:ind w:firstLine="0"/>
            </w:pPr>
            <w:r>
              <w:t>Loftis</w:t>
            </w:r>
          </w:p>
        </w:tc>
      </w:tr>
      <w:tr w:rsidR="007227B6" w:rsidRPr="007227B6" w:rsidTr="007227B6">
        <w:tc>
          <w:tcPr>
            <w:tcW w:w="2179" w:type="dxa"/>
            <w:shd w:val="clear" w:color="auto" w:fill="auto"/>
          </w:tcPr>
          <w:p w:rsidR="007227B6" w:rsidRPr="007227B6" w:rsidRDefault="007227B6" w:rsidP="007227B6">
            <w:pPr>
              <w:ind w:firstLine="0"/>
            </w:pPr>
            <w:r>
              <w:t>Lowe</w:t>
            </w:r>
          </w:p>
        </w:tc>
        <w:tc>
          <w:tcPr>
            <w:tcW w:w="2179" w:type="dxa"/>
            <w:shd w:val="clear" w:color="auto" w:fill="auto"/>
          </w:tcPr>
          <w:p w:rsidR="007227B6" w:rsidRPr="007227B6" w:rsidRDefault="007227B6" w:rsidP="007227B6">
            <w:pPr>
              <w:ind w:firstLine="0"/>
            </w:pPr>
            <w:r>
              <w:t>Lucas</w:t>
            </w:r>
          </w:p>
        </w:tc>
        <w:tc>
          <w:tcPr>
            <w:tcW w:w="2180" w:type="dxa"/>
            <w:shd w:val="clear" w:color="auto" w:fill="auto"/>
          </w:tcPr>
          <w:p w:rsidR="007227B6" w:rsidRPr="007227B6" w:rsidRDefault="007227B6" w:rsidP="007227B6">
            <w:pPr>
              <w:ind w:firstLine="0"/>
            </w:pPr>
            <w:r>
              <w:t>Mack</w:t>
            </w:r>
          </w:p>
        </w:tc>
      </w:tr>
      <w:tr w:rsidR="007227B6" w:rsidRPr="007227B6" w:rsidTr="007227B6">
        <w:tc>
          <w:tcPr>
            <w:tcW w:w="2179" w:type="dxa"/>
            <w:shd w:val="clear" w:color="auto" w:fill="auto"/>
          </w:tcPr>
          <w:p w:rsidR="007227B6" w:rsidRPr="007227B6" w:rsidRDefault="007227B6" w:rsidP="007227B6">
            <w:pPr>
              <w:ind w:firstLine="0"/>
            </w:pPr>
            <w:r>
              <w:t>McCoy</w:t>
            </w:r>
          </w:p>
        </w:tc>
        <w:tc>
          <w:tcPr>
            <w:tcW w:w="2179" w:type="dxa"/>
            <w:shd w:val="clear" w:color="auto" w:fill="auto"/>
          </w:tcPr>
          <w:p w:rsidR="007227B6" w:rsidRPr="007227B6" w:rsidRDefault="007227B6" w:rsidP="007227B6">
            <w:pPr>
              <w:ind w:firstLine="0"/>
            </w:pPr>
            <w:r>
              <w:t>McEachern</w:t>
            </w:r>
          </w:p>
        </w:tc>
        <w:tc>
          <w:tcPr>
            <w:tcW w:w="2180" w:type="dxa"/>
            <w:shd w:val="clear" w:color="auto" w:fill="auto"/>
          </w:tcPr>
          <w:p w:rsidR="007227B6" w:rsidRPr="007227B6" w:rsidRDefault="007227B6" w:rsidP="007227B6">
            <w:pPr>
              <w:ind w:firstLine="0"/>
            </w:pPr>
            <w:r>
              <w:t>McKnight</w:t>
            </w:r>
          </w:p>
        </w:tc>
      </w:tr>
      <w:tr w:rsidR="007227B6" w:rsidRPr="007227B6" w:rsidTr="007227B6">
        <w:tc>
          <w:tcPr>
            <w:tcW w:w="2179" w:type="dxa"/>
            <w:shd w:val="clear" w:color="auto" w:fill="auto"/>
          </w:tcPr>
          <w:p w:rsidR="007227B6" w:rsidRPr="007227B6" w:rsidRDefault="007227B6" w:rsidP="007227B6">
            <w:pPr>
              <w:ind w:firstLine="0"/>
            </w:pPr>
            <w:r>
              <w:t>M. S. McLeod</w:t>
            </w:r>
          </w:p>
        </w:tc>
        <w:tc>
          <w:tcPr>
            <w:tcW w:w="2179" w:type="dxa"/>
            <w:shd w:val="clear" w:color="auto" w:fill="auto"/>
          </w:tcPr>
          <w:p w:rsidR="007227B6" w:rsidRPr="007227B6" w:rsidRDefault="007227B6" w:rsidP="007227B6">
            <w:pPr>
              <w:ind w:firstLine="0"/>
            </w:pPr>
            <w:r>
              <w:t>W. J. McLeod</w:t>
            </w:r>
          </w:p>
        </w:tc>
        <w:tc>
          <w:tcPr>
            <w:tcW w:w="2180" w:type="dxa"/>
            <w:shd w:val="clear" w:color="auto" w:fill="auto"/>
          </w:tcPr>
          <w:p w:rsidR="007227B6" w:rsidRPr="007227B6" w:rsidRDefault="007227B6" w:rsidP="007227B6">
            <w:pPr>
              <w:ind w:firstLine="0"/>
            </w:pPr>
            <w:r>
              <w:t>Mitchell</w:t>
            </w:r>
          </w:p>
        </w:tc>
      </w:tr>
      <w:tr w:rsidR="007227B6" w:rsidRPr="007227B6" w:rsidTr="007227B6">
        <w:tc>
          <w:tcPr>
            <w:tcW w:w="2179" w:type="dxa"/>
            <w:shd w:val="clear" w:color="auto" w:fill="auto"/>
          </w:tcPr>
          <w:p w:rsidR="007227B6" w:rsidRPr="007227B6" w:rsidRDefault="007227B6" w:rsidP="007227B6">
            <w:pPr>
              <w:ind w:firstLine="0"/>
            </w:pPr>
            <w:r>
              <w:t>D. C. Moss</w:t>
            </w:r>
          </w:p>
        </w:tc>
        <w:tc>
          <w:tcPr>
            <w:tcW w:w="2179" w:type="dxa"/>
            <w:shd w:val="clear" w:color="auto" w:fill="auto"/>
          </w:tcPr>
          <w:p w:rsidR="007227B6" w:rsidRPr="007227B6" w:rsidRDefault="007227B6" w:rsidP="007227B6">
            <w:pPr>
              <w:ind w:firstLine="0"/>
            </w:pPr>
            <w:r>
              <w:t>V. S. Moss</w:t>
            </w:r>
          </w:p>
        </w:tc>
        <w:tc>
          <w:tcPr>
            <w:tcW w:w="2180" w:type="dxa"/>
            <w:shd w:val="clear" w:color="auto" w:fill="auto"/>
          </w:tcPr>
          <w:p w:rsidR="007227B6" w:rsidRPr="007227B6" w:rsidRDefault="007227B6" w:rsidP="007227B6">
            <w:pPr>
              <w:ind w:firstLine="0"/>
            </w:pPr>
            <w:r>
              <w:t>Nanney</w:t>
            </w:r>
          </w:p>
        </w:tc>
      </w:tr>
      <w:tr w:rsidR="007227B6" w:rsidRPr="007227B6" w:rsidTr="007227B6">
        <w:tc>
          <w:tcPr>
            <w:tcW w:w="2179" w:type="dxa"/>
            <w:shd w:val="clear" w:color="auto" w:fill="auto"/>
          </w:tcPr>
          <w:p w:rsidR="007227B6" w:rsidRPr="007227B6" w:rsidRDefault="007227B6" w:rsidP="007227B6">
            <w:pPr>
              <w:ind w:firstLine="0"/>
            </w:pPr>
            <w:r>
              <w:t>Neal</w:t>
            </w:r>
          </w:p>
        </w:tc>
        <w:tc>
          <w:tcPr>
            <w:tcW w:w="2179" w:type="dxa"/>
            <w:shd w:val="clear" w:color="auto" w:fill="auto"/>
          </w:tcPr>
          <w:p w:rsidR="007227B6" w:rsidRPr="007227B6" w:rsidRDefault="007227B6" w:rsidP="007227B6">
            <w:pPr>
              <w:ind w:firstLine="0"/>
            </w:pPr>
            <w:r>
              <w:t>Newton</w:t>
            </w:r>
          </w:p>
        </w:tc>
        <w:tc>
          <w:tcPr>
            <w:tcW w:w="2180" w:type="dxa"/>
            <w:shd w:val="clear" w:color="auto" w:fill="auto"/>
          </w:tcPr>
          <w:p w:rsidR="007227B6" w:rsidRPr="007227B6" w:rsidRDefault="007227B6" w:rsidP="007227B6">
            <w:pPr>
              <w:ind w:firstLine="0"/>
            </w:pPr>
            <w:r>
              <w:t>Norrell</w:t>
            </w:r>
          </w:p>
        </w:tc>
      </w:tr>
      <w:tr w:rsidR="007227B6" w:rsidRPr="007227B6" w:rsidTr="007227B6">
        <w:tc>
          <w:tcPr>
            <w:tcW w:w="2179" w:type="dxa"/>
            <w:shd w:val="clear" w:color="auto" w:fill="auto"/>
          </w:tcPr>
          <w:p w:rsidR="007227B6" w:rsidRPr="007227B6" w:rsidRDefault="007227B6" w:rsidP="007227B6">
            <w:pPr>
              <w:ind w:firstLine="0"/>
            </w:pPr>
            <w:r>
              <w:t>Ott</w:t>
            </w:r>
          </w:p>
        </w:tc>
        <w:tc>
          <w:tcPr>
            <w:tcW w:w="2179" w:type="dxa"/>
            <w:shd w:val="clear" w:color="auto" w:fill="auto"/>
          </w:tcPr>
          <w:p w:rsidR="007227B6" w:rsidRPr="007227B6" w:rsidRDefault="007227B6" w:rsidP="007227B6">
            <w:pPr>
              <w:ind w:firstLine="0"/>
            </w:pPr>
            <w:r>
              <w:t>Parks</w:t>
            </w:r>
          </w:p>
        </w:tc>
        <w:tc>
          <w:tcPr>
            <w:tcW w:w="2180" w:type="dxa"/>
            <w:shd w:val="clear" w:color="auto" w:fill="auto"/>
          </w:tcPr>
          <w:p w:rsidR="007227B6" w:rsidRPr="007227B6" w:rsidRDefault="007227B6" w:rsidP="007227B6">
            <w:pPr>
              <w:ind w:firstLine="0"/>
            </w:pPr>
            <w:r>
              <w:t>Pitts</w:t>
            </w:r>
          </w:p>
        </w:tc>
      </w:tr>
      <w:tr w:rsidR="007227B6" w:rsidRPr="007227B6" w:rsidTr="007227B6">
        <w:tc>
          <w:tcPr>
            <w:tcW w:w="2179" w:type="dxa"/>
            <w:shd w:val="clear" w:color="auto" w:fill="auto"/>
          </w:tcPr>
          <w:p w:rsidR="007227B6" w:rsidRPr="007227B6" w:rsidRDefault="007227B6" w:rsidP="007227B6">
            <w:pPr>
              <w:ind w:firstLine="0"/>
            </w:pPr>
            <w:r>
              <w:t>Pope</w:t>
            </w:r>
          </w:p>
        </w:tc>
        <w:tc>
          <w:tcPr>
            <w:tcW w:w="2179" w:type="dxa"/>
            <w:shd w:val="clear" w:color="auto" w:fill="auto"/>
          </w:tcPr>
          <w:p w:rsidR="007227B6" w:rsidRPr="007227B6" w:rsidRDefault="007227B6" w:rsidP="007227B6">
            <w:pPr>
              <w:ind w:firstLine="0"/>
            </w:pPr>
            <w:r>
              <w:t>Putnam</w:t>
            </w:r>
          </w:p>
        </w:tc>
        <w:tc>
          <w:tcPr>
            <w:tcW w:w="2180" w:type="dxa"/>
            <w:shd w:val="clear" w:color="auto" w:fill="auto"/>
          </w:tcPr>
          <w:p w:rsidR="007227B6" w:rsidRPr="007227B6" w:rsidRDefault="007227B6" w:rsidP="007227B6">
            <w:pPr>
              <w:ind w:firstLine="0"/>
            </w:pPr>
            <w:r>
              <w:t>Quinn</w:t>
            </w:r>
          </w:p>
        </w:tc>
      </w:tr>
      <w:tr w:rsidR="007227B6" w:rsidRPr="007227B6" w:rsidTr="007227B6">
        <w:tc>
          <w:tcPr>
            <w:tcW w:w="2179" w:type="dxa"/>
            <w:shd w:val="clear" w:color="auto" w:fill="auto"/>
          </w:tcPr>
          <w:p w:rsidR="007227B6" w:rsidRPr="007227B6" w:rsidRDefault="007227B6" w:rsidP="007227B6">
            <w:pPr>
              <w:ind w:firstLine="0"/>
            </w:pPr>
            <w:r>
              <w:t>Ridgeway</w:t>
            </w:r>
          </w:p>
        </w:tc>
        <w:tc>
          <w:tcPr>
            <w:tcW w:w="2179" w:type="dxa"/>
            <w:shd w:val="clear" w:color="auto" w:fill="auto"/>
          </w:tcPr>
          <w:p w:rsidR="007227B6" w:rsidRPr="007227B6" w:rsidRDefault="007227B6" w:rsidP="007227B6">
            <w:pPr>
              <w:ind w:firstLine="0"/>
            </w:pPr>
            <w:r>
              <w:t>Riley</w:t>
            </w:r>
          </w:p>
        </w:tc>
        <w:tc>
          <w:tcPr>
            <w:tcW w:w="2180" w:type="dxa"/>
            <w:shd w:val="clear" w:color="auto" w:fill="auto"/>
          </w:tcPr>
          <w:p w:rsidR="007227B6" w:rsidRPr="007227B6" w:rsidRDefault="007227B6" w:rsidP="007227B6">
            <w:pPr>
              <w:ind w:firstLine="0"/>
            </w:pPr>
            <w:r>
              <w:t>Rivers</w:t>
            </w:r>
          </w:p>
        </w:tc>
      </w:tr>
      <w:tr w:rsidR="007227B6" w:rsidRPr="007227B6" w:rsidTr="007227B6">
        <w:tc>
          <w:tcPr>
            <w:tcW w:w="2179" w:type="dxa"/>
            <w:shd w:val="clear" w:color="auto" w:fill="auto"/>
          </w:tcPr>
          <w:p w:rsidR="007227B6" w:rsidRPr="007227B6" w:rsidRDefault="007227B6" w:rsidP="007227B6">
            <w:pPr>
              <w:ind w:firstLine="0"/>
            </w:pPr>
            <w:r>
              <w:t>Robinson-Simpson</w:t>
            </w:r>
          </w:p>
        </w:tc>
        <w:tc>
          <w:tcPr>
            <w:tcW w:w="2179" w:type="dxa"/>
            <w:shd w:val="clear" w:color="auto" w:fill="auto"/>
          </w:tcPr>
          <w:p w:rsidR="007227B6" w:rsidRPr="007227B6" w:rsidRDefault="007227B6" w:rsidP="007227B6">
            <w:pPr>
              <w:ind w:firstLine="0"/>
            </w:pPr>
            <w:r>
              <w:t>Rutherford</w:t>
            </w:r>
          </w:p>
        </w:tc>
        <w:tc>
          <w:tcPr>
            <w:tcW w:w="2180" w:type="dxa"/>
            <w:shd w:val="clear" w:color="auto" w:fill="auto"/>
          </w:tcPr>
          <w:p w:rsidR="007227B6" w:rsidRPr="007227B6" w:rsidRDefault="007227B6" w:rsidP="007227B6">
            <w:pPr>
              <w:ind w:firstLine="0"/>
            </w:pPr>
            <w:r>
              <w:t>Ryhal</w:t>
            </w:r>
          </w:p>
        </w:tc>
      </w:tr>
      <w:tr w:rsidR="007227B6" w:rsidRPr="007227B6" w:rsidTr="007227B6">
        <w:tc>
          <w:tcPr>
            <w:tcW w:w="2179" w:type="dxa"/>
            <w:shd w:val="clear" w:color="auto" w:fill="auto"/>
          </w:tcPr>
          <w:p w:rsidR="007227B6" w:rsidRPr="007227B6" w:rsidRDefault="007227B6" w:rsidP="007227B6">
            <w:pPr>
              <w:ind w:firstLine="0"/>
            </w:pPr>
            <w:r>
              <w:t>Simrill</w:t>
            </w:r>
          </w:p>
        </w:tc>
        <w:tc>
          <w:tcPr>
            <w:tcW w:w="2179" w:type="dxa"/>
            <w:shd w:val="clear" w:color="auto" w:fill="auto"/>
          </w:tcPr>
          <w:p w:rsidR="007227B6" w:rsidRPr="007227B6" w:rsidRDefault="007227B6" w:rsidP="007227B6">
            <w:pPr>
              <w:ind w:firstLine="0"/>
            </w:pPr>
            <w:r>
              <w:t>G. M. Smith</w:t>
            </w:r>
          </w:p>
        </w:tc>
        <w:tc>
          <w:tcPr>
            <w:tcW w:w="2180" w:type="dxa"/>
            <w:shd w:val="clear" w:color="auto" w:fill="auto"/>
          </w:tcPr>
          <w:p w:rsidR="007227B6" w:rsidRPr="007227B6" w:rsidRDefault="007227B6" w:rsidP="007227B6">
            <w:pPr>
              <w:ind w:firstLine="0"/>
            </w:pPr>
            <w:r>
              <w:t>G. R. Smith</w:t>
            </w:r>
          </w:p>
        </w:tc>
      </w:tr>
      <w:tr w:rsidR="007227B6" w:rsidRPr="007227B6" w:rsidTr="007227B6">
        <w:tc>
          <w:tcPr>
            <w:tcW w:w="2179" w:type="dxa"/>
            <w:shd w:val="clear" w:color="auto" w:fill="auto"/>
          </w:tcPr>
          <w:p w:rsidR="007227B6" w:rsidRPr="007227B6" w:rsidRDefault="007227B6" w:rsidP="007227B6">
            <w:pPr>
              <w:ind w:firstLine="0"/>
            </w:pPr>
            <w:r>
              <w:t>J. E. Smith</w:t>
            </w:r>
          </w:p>
        </w:tc>
        <w:tc>
          <w:tcPr>
            <w:tcW w:w="2179" w:type="dxa"/>
            <w:shd w:val="clear" w:color="auto" w:fill="auto"/>
          </w:tcPr>
          <w:p w:rsidR="007227B6" w:rsidRPr="007227B6" w:rsidRDefault="007227B6" w:rsidP="007227B6">
            <w:pPr>
              <w:ind w:firstLine="0"/>
            </w:pPr>
            <w:r>
              <w:t>Sottile</w:t>
            </w:r>
          </w:p>
        </w:tc>
        <w:tc>
          <w:tcPr>
            <w:tcW w:w="2180" w:type="dxa"/>
            <w:shd w:val="clear" w:color="auto" w:fill="auto"/>
          </w:tcPr>
          <w:p w:rsidR="007227B6" w:rsidRPr="007227B6" w:rsidRDefault="007227B6" w:rsidP="007227B6">
            <w:pPr>
              <w:ind w:firstLine="0"/>
            </w:pPr>
            <w:r>
              <w:t>Southard</w:t>
            </w:r>
          </w:p>
        </w:tc>
      </w:tr>
      <w:tr w:rsidR="007227B6" w:rsidRPr="007227B6" w:rsidTr="007227B6">
        <w:tc>
          <w:tcPr>
            <w:tcW w:w="2179" w:type="dxa"/>
            <w:shd w:val="clear" w:color="auto" w:fill="auto"/>
          </w:tcPr>
          <w:p w:rsidR="007227B6" w:rsidRPr="007227B6" w:rsidRDefault="007227B6" w:rsidP="007227B6">
            <w:pPr>
              <w:ind w:firstLine="0"/>
            </w:pPr>
            <w:r>
              <w:t>Spires</w:t>
            </w:r>
          </w:p>
        </w:tc>
        <w:tc>
          <w:tcPr>
            <w:tcW w:w="2179" w:type="dxa"/>
            <w:shd w:val="clear" w:color="auto" w:fill="auto"/>
          </w:tcPr>
          <w:p w:rsidR="007227B6" w:rsidRPr="007227B6" w:rsidRDefault="007227B6" w:rsidP="007227B6">
            <w:pPr>
              <w:ind w:firstLine="0"/>
            </w:pPr>
            <w:r>
              <w:t>Stavrinakis</w:t>
            </w:r>
          </w:p>
        </w:tc>
        <w:tc>
          <w:tcPr>
            <w:tcW w:w="2180" w:type="dxa"/>
            <w:shd w:val="clear" w:color="auto" w:fill="auto"/>
          </w:tcPr>
          <w:p w:rsidR="007227B6" w:rsidRPr="007227B6" w:rsidRDefault="007227B6" w:rsidP="007227B6">
            <w:pPr>
              <w:ind w:firstLine="0"/>
            </w:pPr>
            <w:r>
              <w:t>Stringer</w:t>
            </w:r>
          </w:p>
        </w:tc>
      </w:tr>
      <w:tr w:rsidR="007227B6" w:rsidRPr="007227B6" w:rsidTr="007227B6">
        <w:tc>
          <w:tcPr>
            <w:tcW w:w="2179" w:type="dxa"/>
            <w:shd w:val="clear" w:color="auto" w:fill="auto"/>
          </w:tcPr>
          <w:p w:rsidR="007227B6" w:rsidRPr="007227B6" w:rsidRDefault="007227B6" w:rsidP="007227B6">
            <w:pPr>
              <w:ind w:firstLine="0"/>
            </w:pPr>
            <w:r>
              <w:t>Tallon</w:t>
            </w:r>
          </w:p>
        </w:tc>
        <w:tc>
          <w:tcPr>
            <w:tcW w:w="2179" w:type="dxa"/>
            <w:shd w:val="clear" w:color="auto" w:fill="auto"/>
          </w:tcPr>
          <w:p w:rsidR="007227B6" w:rsidRPr="007227B6" w:rsidRDefault="007227B6" w:rsidP="007227B6">
            <w:pPr>
              <w:ind w:firstLine="0"/>
            </w:pPr>
            <w:r>
              <w:t>Taylor</w:t>
            </w:r>
          </w:p>
        </w:tc>
        <w:tc>
          <w:tcPr>
            <w:tcW w:w="2180" w:type="dxa"/>
            <w:shd w:val="clear" w:color="auto" w:fill="auto"/>
          </w:tcPr>
          <w:p w:rsidR="007227B6" w:rsidRPr="007227B6" w:rsidRDefault="007227B6" w:rsidP="007227B6">
            <w:pPr>
              <w:ind w:firstLine="0"/>
            </w:pPr>
            <w:r>
              <w:t>Tinkler</w:t>
            </w:r>
          </w:p>
        </w:tc>
      </w:tr>
      <w:tr w:rsidR="007227B6" w:rsidRPr="007227B6" w:rsidTr="007227B6">
        <w:tc>
          <w:tcPr>
            <w:tcW w:w="2179" w:type="dxa"/>
            <w:shd w:val="clear" w:color="auto" w:fill="auto"/>
          </w:tcPr>
          <w:p w:rsidR="007227B6" w:rsidRPr="007227B6" w:rsidRDefault="007227B6" w:rsidP="007227B6">
            <w:pPr>
              <w:keepNext/>
              <w:ind w:firstLine="0"/>
            </w:pPr>
            <w:r>
              <w:t>Toole</w:t>
            </w:r>
          </w:p>
        </w:tc>
        <w:tc>
          <w:tcPr>
            <w:tcW w:w="2179" w:type="dxa"/>
            <w:shd w:val="clear" w:color="auto" w:fill="auto"/>
          </w:tcPr>
          <w:p w:rsidR="007227B6" w:rsidRPr="007227B6" w:rsidRDefault="007227B6" w:rsidP="007227B6">
            <w:pPr>
              <w:keepNext/>
              <w:ind w:firstLine="0"/>
            </w:pPr>
            <w:r>
              <w:t>Weeks</w:t>
            </w:r>
          </w:p>
        </w:tc>
        <w:tc>
          <w:tcPr>
            <w:tcW w:w="2180" w:type="dxa"/>
            <w:shd w:val="clear" w:color="auto" w:fill="auto"/>
          </w:tcPr>
          <w:p w:rsidR="007227B6" w:rsidRPr="007227B6" w:rsidRDefault="007227B6" w:rsidP="007227B6">
            <w:pPr>
              <w:keepNext/>
              <w:ind w:firstLine="0"/>
            </w:pPr>
            <w:r>
              <w:t>Wells</w:t>
            </w:r>
          </w:p>
        </w:tc>
      </w:tr>
      <w:tr w:rsidR="007227B6" w:rsidRPr="007227B6" w:rsidTr="007227B6">
        <w:tc>
          <w:tcPr>
            <w:tcW w:w="2179" w:type="dxa"/>
            <w:shd w:val="clear" w:color="auto" w:fill="auto"/>
          </w:tcPr>
          <w:p w:rsidR="007227B6" w:rsidRPr="007227B6" w:rsidRDefault="007227B6" w:rsidP="007227B6">
            <w:pPr>
              <w:keepNext/>
              <w:ind w:firstLine="0"/>
            </w:pPr>
            <w:r>
              <w:t>Whipper</w:t>
            </w:r>
          </w:p>
        </w:tc>
        <w:tc>
          <w:tcPr>
            <w:tcW w:w="2179" w:type="dxa"/>
            <w:shd w:val="clear" w:color="auto" w:fill="auto"/>
          </w:tcPr>
          <w:p w:rsidR="007227B6" w:rsidRPr="007227B6" w:rsidRDefault="007227B6" w:rsidP="007227B6">
            <w:pPr>
              <w:keepNext/>
              <w:ind w:firstLine="0"/>
            </w:pPr>
            <w:r>
              <w:t>Willis</w:t>
            </w:r>
          </w:p>
        </w:tc>
        <w:tc>
          <w:tcPr>
            <w:tcW w:w="2180" w:type="dxa"/>
            <w:shd w:val="clear" w:color="auto" w:fill="auto"/>
          </w:tcPr>
          <w:p w:rsidR="007227B6" w:rsidRPr="007227B6" w:rsidRDefault="007227B6" w:rsidP="007227B6">
            <w:pPr>
              <w:keepNext/>
              <w:ind w:firstLine="0"/>
            </w:pPr>
            <w:r>
              <w:t>Yow</w:t>
            </w:r>
          </w:p>
        </w:tc>
      </w:tr>
    </w:tbl>
    <w:p w:rsidR="007227B6" w:rsidRDefault="007227B6" w:rsidP="007227B6"/>
    <w:p w:rsidR="007227B6" w:rsidRDefault="007227B6" w:rsidP="007227B6">
      <w:pPr>
        <w:keepNext/>
        <w:jc w:val="center"/>
        <w:rPr>
          <w:b/>
        </w:rPr>
      </w:pPr>
      <w:r w:rsidRPr="007227B6">
        <w:rPr>
          <w:b/>
        </w:rPr>
        <w:t>STATEMENT OF ATTENDANCE</w:t>
      </w:r>
    </w:p>
    <w:p w:rsidR="007227B6" w:rsidRDefault="007227B6" w:rsidP="007227B6">
      <w:pPr>
        <w:keepNext/>
      </w:pPr>
      <w:r>
        <w:t>I came in after the roll call and was present for the Session on Thursday, March 12.</w:t>
      </w:r>
    </w:p>
    <w:tbl>
      <w:tblPr>
        <w:tblW w:w="0" w:type="auto"/>
        <w:jc w:val="right"/>
        <w:tblLayout w:type="fixed"/>
        <w:tblLook w:val="0000" w:firstRow="0" w:lastRow="0" w:firstColumn="0" w:lastColumn="0" w:noHBand="0" w:noVBand="0"/>
      </w:tblPr>
      <w:tblGrid>
        <w:gridCol w:w="2800"/>
        <w:gridCol w:w="2800"/>
      </w:tblGrid>
      <w:tr w:rsidR="007227B6" w:rsidRPr="007227B6" w:rsidTr="007227B6">
        <w:trPr>
          <w:jc w:val="right"/>
        </w:trPr>
        <w:tc>
          <w:tcPr>
            <w:tcW w:w="2800" w:type="dxa"/>
            <w:shd w:val="clear" w:color="auto" w:fill="auto"/>
          </w:tcPr>
          <w:p w:rsidR="007227B6" w:rsidRPr="007227B6" w:rsidRDefault="007227B6" w:rsidP="007227B6">
            <w:pPr>
              <w:keepNext/>
              <w:ind w:firstLine="0"/>
            </w:pPr>
            <w:bookmarkStart w:id="6" w:name="statement_start16"/>
            <w:bookmarkEnd w:id="6"/>
            <w:r>
              <w:t>Terry Alexander</w:t>
            </w:r>
          </w:p>
        </w:tc>
        <w:tc>
          <w:tcPr>
            <w:tcW w:w="2800" w:type="dxa"/>
            <w:shd w:val="clear" w:color="auto" w:fill="auto"/>
          </w:tcPr>
          <w:p w:rsidR="007227B6" w:rsidRPr="007227B6" w:rsidRDefault="007227B6" w:rsidP="003443E9">
            <w:pPr>
              <w:keepNext/>
              <w:ind w:firstLine="0"/>
            </w:pPr>
            <w:r>
              <w:t>B</w:t>
            </w:r>
            <w:r w:rsidR="003443E9">
              <w:t xml:space="preserve">ruce </w:t>
            </w:r>
            <w:r>
              <w:t>W.</w:t>
            </w:r>
            <w:r w:rsidR="003443E9">
              <w:t xml:space="preserve"> </w:t>
            </w:r>
            <w:r>
              <w:t>Bannister</w:t>
            </w:r>
          </w:p>
        </w:tc>
      </w:tr>
      <w:tr w:rsidR="007227B6" w:rsidRPr="007227B6" w:rsidTr="007227B6">
        <w:trPr>
          <w:jc w:val="right"/>
        </w:trPr>
        <w:tc>
          <w:tcPr>
            <w:tcW w:w="2800" w:type="dxa"/>
            <w:shd w:val="clear" w:color="auto" w:fill="auto"/>
          </w:tcPr>
          <w:p w:rsidR="007227B6" w:rsidRPr="007227B6" w:rsidRDefault="007227B6" w:rsidP="007227B6">
            <w:pPr>
              <w:ind w:firstLine="0"/>
            </w:pPr>
            <w:r>
              <w:t>Beth Bernstein</w:t>
            </w:r>
          </w:p>
        </w:tc>
        <w:tc>
          <w:tcPr>
            <w:tcW w:w="2800" w:type="dxa"/>
            <w:shd w:val="clear" w:color="auto" w:fill="auto"/>
          </w:tcPr>
          <w:p w:rsidR="007227B6" w:rsidRPr="007227B6" w:rsidRDefault="007227B6" w:rsidP="007227B6">
            <w:pPr>
              <w:ind w:firstLine="0"/>
            </w:pPr>
            <w:r>
              <w:t>Kenny Bingham</w:t>
            </w:r>
          </w:p>
        </w:tc>
      </w:tr>
      <w:tr w:rsidR="007227B6" w:rsidRPr="007227B6" w:rsidTr="007227B6">
        <w:trPr>
          <w:jc w:val="right"/>
        </w:trPr>
        <w:tc>
          <w:tcPr>
            <w:tcW w:w="2800" w:type="dxa"/>
            <w:shd w:val="clear" w:color="auto" w:fill="auto"/>
          </w:tcPr>
          <w:p w:rsidR="007227B6" w:rsidRPr="007227B6" w:rsidRDefault="007227B6" w:rsidP="007227B6">
            <w:pPr>
              <w:ind w:firstLine="0"/>
            </w:pPr>
            <w:r>
              <w:t>Laurie Funderburk</w:t>
            </w:r>
          </w:p>
        </w:tc>
        <w:tc>
          <w:tcPr>
            <w:tcW w:w="2800" w:type="dxa"/>
            <w:shd w:val="clear" w:color="auto" w:fill="auto"/>
          </w:tcPr>
          <w:p w:rsidR="007227B6" w:rsidRPr="007227B6" w:rsidRDefault="007227B6" w:rsidP="007227B6">
            <w:pPr>
              <w:ind w:firstLine="0"/>
            </w:pPr>
            <w:r>
              <w:t>Mike Gambrell</w:t>
            </w:r>
          </w:p>
        </w:tc>
      </w:tr>
      <w:tr w:rsidR="007227B6" w:rsidRPr="007227B6" w:rsidTr="007227B6">
        <w:trPr>
          <w:jc w:val="right"/>
        </w:trPr>
        <w:tc>
          <w:tcPr>
            <w:tcW w:w="2800" w:type="dxa"/>
            <w:shd w:val="clear" w:color="auto" w:fill="auto"/>
          </w:tcPr>
          <w:p w:rsidR="007227B6" w:rsidRPr="007227B6" w:rsidRDefault="007227B6" w:rsidP="007227B6">
            <w:pPr>
              <w:ind w:firstLine="0"/>
            </w:pPr>
            <w:r>
              <w:t>Jerry Govan</w:t>
            </w:r>
          </w:p>
        </w:tc>
        <w:tc>
          <w:tcPr>
            <w:tcW w:w="2800" w:type="dxa"/>
            <w:shd w:val="clear" w:color="auto" w:fill="auto"/>
          </w:tcPr>
          <w:p w:rsidR="007227B6" w:rsidRPr="007227B6" w:rsidRDefault="007227B6" w:rsidP="007227B6">
            <w:pPr>
              <w:ind w:firstLine="0"/>
            </w:pPr>
            <w:r>
              <w:t>Chris Hart</w:t>
            </w:r>
          </w:p>
        </w:tc>
      </w:tr>
      <w:tr w:rsidR="007227B6" w:rsidRPr="007227B6" w:rsidTr="007227B6">
        <w:trPr>
          <w:jc w:val="right"/>
        </w:trPr>
        <w:tc>
          <w:tcPr>
            <w:tcW w:w="2800" w:type="dxa"/>
            <w:shd w:val="clear" w:color="auto" w:fill="auto"/>
          </w:tcPr>
          <w:p w:rsidR="007227B6" w:rsidRPr="007227B6" w:rsidRDefault="007227B6" w:rsidP="007227B6">
            <w:pPr>
              <w:ind w:firstLine="0"/>
            </w:pPr>
            <w:r>
              <w:t>P. Henderson</w:t>
            </w:r>
          </w:p>
        </w:tc>
        <w:tc>
          <w:tcPr>
            <w:tcW w:w="2800" w:type="dxa"/>
            <w:shd w:val="clear" w:color="auto" w:fill="auto"/>
          </w:tcPr>
          <w:p w:rsidR="007227B6" w:rsidRPr="007227B6" w:rsidRDefault="007227B6" w:rsidP="007227B6">
            <w:pPr>
              <w:ind w:firstLine="0"/>
            </w:pPr>
            <w:r>
              <w:t>Leon Howard</w:t>
            </w:r>
          </w:p>
        </w:tc>
      </w:tr>
      <w:tr w:rsidR="007227B6" w:rsidRPr="007227B6" w:rsidTr="007227B6">
        <w:trPr>
          <w:jc w:val="right"/>
        </w:trPr>
        <w:tc>
          <w:tcPr>
            <w:tcW w:w="2800" w:type="dxa"/>
            <w:shd w:val="clear" w:color="auto" w:fill="auto"/>
          </w:tcPr>
          <w:p w:rsidR="007227B6" w:rsidRPr="007227B6" w:rsidRDefault="007227B6" w:rsidP="007227B6">
            <w:pPr>
              <w:ind w:firstLine="0"/>
            </w:pPr>
            <w:r>
              <w:t>Ralph Kennedy</w:t>
            </w:r>
          </w:p>
        </w:tc>
        <w:tc>
          <w:tcPr>
            <w:tcW w:w="2800" w:type="dxa"/>
            <w:shd w:val="clear" w:color="auto" w:fill="auto"/>
          </w:tcPr>
          <w:p w:rsidR="007227B6" w:rsidRPr="007227B6" w:rsidRDefault="007227B6" w:rsidP="007227B6">
            <w:pPr>
              <w:ind w:firstLine="0"/>
            </w:pPr>
            <w:r>
              <w:t>H.</w:t>
            </w:r>
            <w:r w:rsidR="003443E9">
              <w:t xml:space="preserve"> </w:t>
            </w:r>
            <w:r>
              <w:t>B. "Chip" Limehouse</w:t>
            </w:r>
          </w:p>
        </w:tc>
      </w:tr>
      <w:tr w:rsidR="007227B6" w:rsidRPr="007227B6" w:rsidTr="007227B6">
        <w:trPr>
          <w:jc w:val="right"/>
        </w:trPr>
        <w:tc>
          <w:tcPr>
            <w:tcW w:w="2800" w:type="dxa"/>
            <w:shd w:val="clear" w:color="auto" w:fill="auto"/>
          </w:tcPr>
          <w:p w:rsidR="007227B6" w:rsidRPr="007227B6" w:rsidRDefault="007227B6" w:rsidP="007227B6">
            <w:pPr>
              <w:ind w:firstLine="0"/>
            </w:pPr>
            <w:r>
              <w:t>Deborah A. Long</w:t>
            </w:r>
          </w:p>
        </w:tc>
        <w:tc>
          <w:tcPr>
            <w:tcW w:w="2800" w:type="dxa"/>
            <w:shd w:val="clear" w:color="auto" w:fill="auto"/>
          </w:tcPr>
          <w:p w:rsidR="007227B6" w:rsidRPr="007227B6" w:rsidRDefault="007227B6" w:rsidP="007227B6">
            <w:pPr>
              <w:ind w:firstLine="0"/>
            </w:pPr>
            <w:r>
              <w:t>James Merrill</w:t>
            </w:r>
          </w:p>
        </w:tc>
      </w:tr>
      <w:tr w:rsidR="007227B6" w:rsidRPr="007227B6" w:rsidTr="007227B6">
        <w:trPr>
          <w:jc w:val="right"/>
        </w:trPr>
        <w:tc>
          <w:tcPr>
            <w:tcW w:w="2800" w:type="dxa"/>
            <w:shd w:val="clear" w:color="auto" w:fill="auto"/>
          </w:tcPr>
          <w:p w:rsidR="007227B6" w:rsidRPr="007227B6" w:rsidRDefault="007227B6" w:rsidP="007227B6">
            <w:pPr>
              <w:keepNext/>
              <w:ind w:firstLine="0"/>
            </w:pPr>
            <w:r>
              <w:t>W.</w:t>
            </w:r>
            <w:r w:rsidR="003443E9">
              <w:t xml:space="preserve"> </w:t>
            </w:r>
            <w:r>
              <w:t>E. "Bill" Sandifer</w:t>
            </w:r>
          </w:p>
        </w:tc>
        <w:tc>
          <w:tcPr>
            <w:tcW w:w="2800" w:type="dxa"/>
            <w:shd w:val="clear" w:color="auto" w:fill="auto"/>
          </w:tcPr>
          <w:p w:rsidR="007227B6" w:rsidRPr="007227B6" w:rsidRDefault="007227B6" w:rsidP="007227B6">
            <w:pPr>
              <w:keepNext/>
              <w:ind w:firstLine="0"/>
            </w:pPr>
            <w:r>
              <w:t>Anne Thayer</w:t>
            </w:r>
          </w:p>
        </w:tc>
      </w:tr>
      <w:tr w:rsidR="007227B6" w:rsidRPr="007227B6" w:rsidTr="007227B6">
        <w:trPr>
          <w:jc w:val="right"/>
        </w:trPr>
        <w:tc>
          <w:tcPr>
            <w:tcW w:w="2800" w:type="dxa"/>
            <w:shd w:val="clear" w:color="auto" w:fill="auto"/>
          </w:tcPr>
          <w:p w:rsidR="007227B6" w:rsidRPr="007227B6" w:rsidRDefault="007227B6" w:rsidP="007227B6">
            <w:pPr>
              <w:keepNext/>
              <w:ind w:firstLine="0"/>
            </w:pPr>
            <w:r>
              <w:t>Brian White</w:t>
            </w:r>
          </w:p>
        </w:tc>
        <w:tc>
          <w:tcPr>
            <w:tcW w:w="2800" w:type="dxa"/>
            <w:shd w:val="clear" w:color="auto" w:fill="auto"/>
          </w:tcPr>
          <w:p w:rsidR="007227B6" w:rsidRPr="007227B6" w:rsidRDefault="007227B6" w:rsidP="007227B6">
            <w:pPr>
              <w:keepNext/>
              <w:ind w:firstLine="0"/>
            </w:pPr>
            <w:r>
              <w:t>William R. "Bill" Whitmire</w:t>
            </w:r>
          </w:p>
        </w:tc>
      </w:tr>
    </w:tbl>
    <w:p w:rsidR="007227B6" w:rsidRDefault="007227B6" w:rsidP="007227B6"/>
    <w:p w:rsidR="007227B6" w:rsidRDefault="007227B6" w:rsidP="007227B6">
      <w:pPr>
        <w:jc w:val="center"/>
        <w:rPr>
          <w:b/>
        </w:rPr>
      </w:pPr>
      <w:r w:rsidRPr="007227B6">
        <w:rPr>
          <w:b/>
        </w:rPr>
        <w:t>Total Present--117</w:t>
      </w:r>
      <w:bookmarkStart w:id="7" w:name="statement_end16"/>
      <w:bookmarkStart w:id="8" w:name="vote_end16"/>
      <w:bookmarkEnd w:id="7"/>
      <w:bookmarkEnd w:id="8"/>
    </w:p>
    <w:p w:rsidR="007227B6" w:rsidRDefault="007227B6" w:rsidP="007227B6"/>
    <w:p w:rsidR="007227B6" w:rsidRDefault="007227B6" w:rsidP="007227B6">
      <w:pPr>
        <w:keepNext/>
        <w:jc w:val="center"/>
        <w:rPr>
          <w:b/>
        </w:rPr>
      </w:pPr>
      <w:r w:rsidRPr="007227B6">
        <w:rPr>
          <w:b/>
        </w:rPr>
        <w:t>LEAVE OF ABSENCE</w:t>
      </w:r>
    </w:p>
    <w:p w:rsidR="007227B6" w:rsidRDefault="007227B6" w:rsidP="007227B6">
      <w:r>
        <w:t>The SPEAKER granted Rep. WILLIAMS a leave of absence for the day due to military duty.</w:t>
      </w:r>
    </w:p>
    <w:p w:rsidR="007227B6" w:rsidRDefault="007227B6" w:rsidP="007227B6"/>
    <w:p w:rsidR="007227B6" w:rsidRDefault="007227B6" w:rsidP="007227B6">
      <w:pPr>
        <w:keepNext/>
        <w:jc w:val="center"/>
        <w:rPr>
          <w:b/>
        </w:rPr>
      </w:pPr>
      <w:r w:rsidRPr="007227B6">
        <w:rPr>
          <w:b/>
        </w:rPr>
        <w:t>LEAVE OF ABSENCE</w:t>
      </w:r>
    </w:p>
    <w:p w:rsidR="007227B6" w:rsidRDefault="007227B6" w:rsidP="007227B6">
      <w:r>
        <w:t>The SPEAKER granted Rep. DANING a leave of absence for the day due to medical reasons.</w:t>
      </w:r>
    </w:p>
    <w:p w:rsidR="007227B6" w:rsidRDefault="007227B6" w:rsidP="007227B6"/>
    <w:p w:rsidR="007227B6" w:rsidRDefault="007227B6" w:rsidP="007227B6">
      <w:pPr>
        <w:keepNext/>
        <w:jc w:val="center"/>
        <w:rPr>
          <w:b/>
        </w:rPr>
      </w:pPr>
      <w:r w:rsidRPr="007227B6">
        <w:rPr>
          <w:b/>
        </w:rPr>
        <w:t>LEAVE OF ABSENCE</w:t>
      </w:r>
    </w:p>
    <w:p w:rsidR="007227B6" w:rsidRDefault="007227B6" w:rsidP="007227B6">
      <w:r>
        <w:t>The SPEAKER granted Rep. MURPHY a leave of absence for the day due to medical reasons.</w:t>
      </w:r>
    </w:p>
    <w:p w:rsidR="007227B6" w:rsidRDefault="007227B6" w:rsidP="007227B6"/>
    <w:p w:rsidR="007227B6" w:rsidRDefault="007227B6" w:rsidP="007227B6">
      <w:pPr>
        <w:keepNext/>
        <w:jc w:val="center"/>
        <w:rPr>
          <w:b/>
        </w:rPr>
      </w:pPr>
      <w:r w:rsidRPr="007227B6">
        <w:rPr>
          <w:b/>
        </w:rPr>
        <w:t>LEAVE OF ABSENCE</w:t>
      </w:r>
    </w:p>
    <w:p w:rsidR="007227B6" w:rsidRDefault="007227B6" w:rsidP="007227B6">
      <w:r>
        <w:t>The SPEAKER granted Rep. BRANNON a leave of absence for the day due to a prior family commitment.</w:t>
      </w:r>
    </w:p>
    <w:p w:rsidR="007227B6" w:rsidRDefault="007227B6" w:rsidP="007227B6"/>
    <w:p w:rsidR="007227B6" w:rsidRDefault="007227B6" w:rsidP="007227B6">
      <w:pPr>
        <w:keepNext/>
        <w:jc w:val="center"/>
        <w:rPr>
          <w:b/>
        </w:rPr>
      </w:pPr>
      <w:r w:rsidRPr="007227B6">
        <w:rPr>
          <w:b/>
        </w:rPr>
        <w:t>LEAVE OF ABSENCE</w:t>
      </w:r>
    </w:p>
    <w:p w:rsidR="007227B6" w:rsidRDefault="007227B6" w:rsidP="007227B6">
      <w:r>
        <w:t>The SPEAKER granted Rep. HORNE a leave of absence for the day due to medical reasons.</w:t>
      </w:r>
    </w:p>
    <w:p w:rsidR="007227B6" w:rsidRDefault="007227B6" w:rsidP="007227B6"/>
    <w:p w:rsidR="007227B6" w:rsidRDefault="007227B6" w:rsidP="007227B6">
      <w:pPr>
        <w:keepNext/>
        <w:jc w:val="center"/>
        <w:rPr>
          <w:b/>
        </w:rPr>
      </w:pPr>
      <w:r w:rsidRPr="007227B6">
        <w:rPr>
          <w:b/>
        </w:rPr>
        <w:t>LEAVE OF ABSENCE</w:t>
      </w:r>
    </w:p>
    <w:p w:rsidR="007227B6" w:rsidRDefault="007227B6" w:rsidP="007227B6">
      <w:r>
        <w:t>The SPEAKER granted Rep. NORMAN a leave of absence for the day.</w:t>
      </w:r>
    </w:p>
    <w:p w:rsidR="006A5525" w:rsidRDefault="006A5525" w:rsidP="007227B6">
      <w:pPr>
        <w:keepNext/>
        <w:jc w:val="center"/>
        <w:rPr>
          <w:b/>
        </w:rPr>
      </w:pPr>
    </w:p>
    <w:p w:rsidR="007227B6" w:rsidRDefault="007227B6" w:rsidP="007227B6">
      <w:pPr>
        <w:keepNext/>
        <w:jc w:val="center"/>
        <w:rPr>
          <w:b/>
        </w:rPr>
      </w:pPr>
      <w:r w:rsidRPr="007227B6">
        <w:rPr>
          <w:b/>
        </w:rPr>
        <w:t>LEAVE OF ABSENCE</w:t>
      </w:r>
    </w:p>
    <w:p w:rsidR="007227B6" w:rsidRDefault="007227B6" w:rsidP="007227B6">
      <w:r>
        <w:t xml:space="preserve">The SPEAKER granted Rep. LONG a leave of absence for the remainder of the day due to personal family business. </w:t>
      </w:r>
    </w:p>
    <w:p w:rsidR="007227B6" w:rsidRDefault="007227B6" w:rsidP="007227B6"/>
    <w:p w:rsidR="007227B6" w:rsidRDefault="007227B6" w:rsidP="007227B6">
      <w:pPr>
        <w:keepNext/>
        <w:jc w:val="center"/>
        <w:rPr>
          <w:b/>
        </w:rPr>
      </w:pPr>
      <w:r w:rsidRPr="007227B6">
        <w:rPr>
          <w:b/>
        </w:rPr>
        <w:t>LEAVE OF ABSENCE</w:t>
      </w:r>
    </w:p>
    <w:p w:rsidR="007227B6" w:rsidRDefault="007227B6" w:rsidP="007227B6">
      <w:r>
        <w:t>The SPEAKER granted Rep. D. C. MOSS a temporary leave of absence due to a medical appointment.</w:t>
      </w:r>
    </w:p>
    <w:p w:rsidR="007227B6" w:rsidRDefault="007227B6" w:rsidP="007227B6"/>
    <w:p w:rsidR="007227B6" w:rsidRDefault="007227B6" w:rsidP="007227B6">
      <w:pPr>
        <w:keepNext/>
        <w:jc w:val="center"/>
        <w:rPr>
          <w:b/>
        </w:rPr>
      </w:pPr>
      <w:r w:rsidRPr="007227B6">
        <w:rPr>
          <w:b/>
        </w:rPr>
        <w:t>H. 3701--AMENDED AND INTERRUPTED DEBATE</w:t>
      </w:r>
    </w:p>
    <w:p w:rsidR="007227B6" w:rsidRDefault="007227B6" w:rsidP="007227B6">
      <w:r>
        <w:t xml:space="preserve">Debate was resumed on the following Bill, the pending question being the consideration of Part 1B, Section 118. </w:t>
      </w:r>
    </w:p>
    <w:p w:rsidR="003443E9" w:rsidRDefault="003443E9" w:rsidP="007227B6"/>
    <w:p w:rsidR="007227B6" w:rsidRPr="003443E9" w:rsidRDefault="007227B6" w:rsidP="003443E9">
      <w:pPr>
        <w:tabs>
          <w:tab w:val="left" w:pos="685"/>
          <w:tab w:val="center" w:pos="3269"/>
        </w:tabs>
        <w:jc w:val="center"/>
        <w:rPr>
          <w:b/>
        </w:rPr>
      </w:pPr>
      <w:r w:rsidRPr="003443E9">
        <w:rPr>
          <w:b/>
        </w:rPr>
        <w:t>H. 3701--THE GENERAL APPROPRIATION BILL</w:t>
      </w:r>
    </w:p>
    <w:p w:rsidR="007227B6" w:rsidRDefault="007227B6" w:rsidP="007227B6">
      <w:bookmarkStart w:id="9" w:name="include_clip_start_36"/>
      <w:bookmarkEnd w:id="9"/>
    </w:p>
    <w:p w:rsidR="007227B6" w:rsidRDefault="007227B6" w:rsidP="007227B6">
      <w:r>
        <w:t>H. 3701 -- Ways and Means Committee: A BILL TO MAKE APPROPRIATIONS AND TO PROVIDE REVENUES TO MEET THE ORDINARY EXPENSES OF STATE GOVERNMENT FOR THE FISCAL YEAR BEGINNING JULY 1, 2015, TO REGULATE THE EXPENDITURE OF SUCH FUNDS, AND TO FURTHER PROVIDE FOR THE OPERATION OF STATE GOVERNMENT DURING THIS FISCAL YEAR AND FOR OTHER PURPOSES.</w:t>
      </w:r>
    </w:p>
    <w:p w:rsidR="007227B6" w:rsidRDefault="007227B6" w:rsidP="007227B6">
      <w:bookmarkStart w:id="10" w:name="include_clip_end_36"/>
      <w:bookmarkEnd w:id="10"/>
    </w:p>
    <w:p w:rsidR="007227B6" w:rsidRDefault="007227B6" w:rsidP="007227B6">
      <w:pPr>
        <w:keepNext/>
        <w:jc w:val="center"/>
        <w:rPr>
          <w:b/>
        </w:rPr>
      </w:pPr>
      <w:r w:rsidRPr="007227B6">
        <w:rPr>
          <w:b/>
        </w:rPr>
        <w:t>PART IB</w:t>
      </w:r>
    </w:p>
    <w:p w:rsidR="007227B6" w:rsidRDefault="007227B6" w:rsidP="007227B6"/>
    <w:p w:rsidR="007227B6" w:rsidRDefault="007227B6" w:rsidP="007227B6">
      <w:pPr>
        <w:keepNext/>
        <w:jc w:val="center"/>
        <w:rPr>
          <w:b/>
        </w:rPr>
      </w:pPr>
      <w:r w:rsidRPr="007227B6">
        <w:rPr>
          <w:b/>
        </w:rPr>
        <w:t>SECTION 118--AMENDED AND DEBATE ADJOURNED</w:t>
      </w:r>
    </w:p>
    <w:p w:rsidR="007227B6" w:rsidRDefault="007227B6" w:rsidP="007227B6">
      <w:pPr>
        <w:jc w:val="center"/>
        <w:rPr>
          <w:b/>
        </w:rPr>
      </w:pPr>
    </w:p>
    <w:p w:rsidR="007227B6" w:rsidRPr="00594355" w:rsidRDefault="007227B6" w:rsidP="007227B6">
      <w:pPr>
        <w:widowControl w:val="0"/>
        <w:rPr>
          <w:snapToGrid w:val="0"/>
        </w:rPr>
      </w:pPr>
      <w:bookmarkStart w:id="11" w:name="Mark1"/>
      <w:bookmarkEnd w:id="11"/>
      <w:r w:rsidRPr="00594355">
        <w:rPr>
          <w:snapToGrid w:val="0"/>
        </w:rPr>
        <w:t xml:space="preserve">Reps. CLYBURN, TAYLOR, WELLS, HIXON and </w:t>
      </w:r>
      <w:r w:rsidR="003443E9" w:rsidRPr="00594355">
        <w:rPr>
          <w:snapToGrid w:val="0"/>
        </w:rPr>
        <w:t>CORLEY</w:t>
      </w:r>
      <w:r w:rsidRPr="00594355">
        <w:rPr>
          <w:snapToGrid w:val="0"/>
        </w:rPr>
        <w:t xml:space="preserve"> proposed the following Amendment No. </w:t>
      </w:r>
      <w:bookmarkStart w:id="12" w:name="AmendNo"/>
      <w:bookmarkEnd w:id="12"/>
      <w:r w:rsidRPr="00594355">
        <w:rPr>
          <w:snapToGrid w:val="0"/>
        </w:rPr>
        <w:t>93 (Doc Name H:\LEGWORK\HOUSE\AMEND\H-WM\001\NR AIKEN WINTER STORM PAX.DOCX), which was tabled:</w:t>
      </w:r>
    </w:p>
    <w:p w:rsidR="007227B6" w:rsidRPr="00594355" w:rsidRDefault="007227B6" w:rsidP="007227B6">
      <w:pPr>
        <w:widowControl w:val="0"/>
        <w:rPr>
          <w:snapToGrid w:val="0"/>
        </w:rPr>
      </w:pPr>
      <w:r w:rsidRPr="00594355">
        <w:rPr>
          <w:snapToGrid w:val="0"/>
        </w:rPr>
        <w:t xml:space="preserve">Amend the bill, as and if amended, </w:t>
      </w:r>
      <w:bookmarkStart w:id="13" w:name="WHICHPART"/>
      <w:bookmarkEnd w:id="13"/>
      <w:r w:rsidRPr="00594355">
        <w:rPr>
          <w:snapToGrid w:val="0"/>
        </w:rPr>
        <w:t xml:space="preserve">Part IB, Section </w:t>
      </w:r>
      <w:bookmarkStart w:id="14" w:name="Part1BSection"/>
      <w:bookmarkEnd w:id="14"/>
      <w:r w:rsidRPr="00594355">
        <w:rPr>
          <w:snapToGrid w:val="0"/>
        </w:rPr>
        <w:t xml:space="preserve">118, </w:t>
      </w:r>
      <w:bookmarkStart w:id="15" w:name="Part1bAgName"/>
      <w:bookmarkEnd w:id="15"/>
      <w:r w:rsidRPr="00594355">
        <w:rPr>
          <w:snapToGrid w:val="0"/>
        </w:rPr>
        <w:t xml:space="preserve">STATEWIDE REVENUE, page </w:t>
      </w:r>
      <w:bookmarkStart w:id="16" w:name="Part1BPgNo"/>
      <w:bookmarkEnd w:id="16"/>
      <w:r w:rsidRPr="00594355">
        <w:rPr>
          <w:snapToGrid w:val="0"/>
        </w:rPr>
        <w:t xml:space="preserve">575, after line </w:t>
      </w:r>
      <w:bookmarkStart w:id="17" w:name="Part1bLnNO"/>
      <w:bookmarkEnd w:id="17"/>
      <w:r w:rsidRPr="00594355">
        <w:rPr>
          <w:snapToGrid w:val="0"/>
        </w:rPr>
        <w:t>33, by adding appropriately numbered items to read:</w:t>
      </w:r>
    </w:p>
    <w:p w:rsidR="007227B6" w:rsidRPr="00594355" w:rsidRDefault="007227B6" w:rsidP="007227B6">
      <w:pPr>
        <w:widowControl w:val="0"/>
        <w:rPr>
          <w:i/>
          <w:snapToGrid w:val="0"/>
          <w:u w:val="single"/>
        </w:rPr>
      </w:pPr>
      <w:r w:rsidRPr="00594355">
        <w:rPr>
          <w:snapToGrid w:val="0"/>
        </w:rPr>
        <w:t>/</w:t>
      </w:r>
      <w:bookmarkStart w:id="18" w:name="Firstslash"/>
      <w:bookmarkEnd w:id="18"/>
      <w:r w:rsidRPr="00594355">
        <w:rPr>
          <w:i/>
          <w:snapToGrid w:val="0"/>
          <w:u w:val="single"/>
        </w:rPr>
        <w:t xml:space="preserve">( </w:t>
      </w:r>
      <w:r w:rsidRPr="00594355">
        <w:rPr>
          <w:i/>
          <w:snapToGrid w:val="0"/>
          <w:u w:val="single"/>
        </w:rPr>
        <w:tab/>
      </w:r>
      <w:r w:rsidRPr="00594355">
        <w:rPr>
          <w:i/>
          <w:snapToGrid w:val="0"/>
          <w:u w:val="single"/>
        </w:rPr>
        <w:tab/>
        <w:t>) D50 - Department of Administration</w:t>
      </w:r>
    </w:p>
    <w:p w:rsidR="007227B6" w:rsidRPr="00594355" w:rsidRDefault="007227B6" w:rsidP="007227B6">
      <w:pPr>
        <w:widowControl w:val="0"/>
        <w:rPr>
          <w:i/>
          <w:snapToGrid w:val="0"/>
          <w:u w:val="single"/>
        </w:rPr>
      </w:pPr>
      <w:r w:rsidRPr="00594355">
        <w:rPr>
          <w:i/>
          <w:snapToGrid w:val="0"/>
          <w:u w:val="single"/>
        </w:rPr>
        <w:tab/>
      </w:r>
      <w:r w:rsidRPr="00594355">
        <w:rPr>
          <w:i/>
          <w:snapToGrid w:val="0"/>
          <w:u w:val="single"/>
        </w:rPr>
        <w:tab/>
        <w:t>Winter Storm Pax Recovery Costs</w:t>
      </w:r>
    </w:p>
    <w:p w:rsidR="007227B6" w:rsidRPr="00594355" w:rsidRDefault="007227B6" w:rsidP="007227B6">
      <w:pPr>
        <w:widowControl w:val="0"/>
        <w:rPr>
          <w:i/>
          <w:snapToGrid w:val="0"/>
          <w:u w:val="single"/>
        </w:rPr>
      </w:pPr>
      <w:r w:rsidRPr="00594355">
        <w:rPr>
          <w:i/>
          <w:snapToGrid w:val="0"/>
        </w:rPr>
        <w:tab/>
      </w:r>
      <w:r w:rsidRPr="00594355">
        <w:rPr>
          <w:i/>
          <w:snapToGrid w:val="0"/>
        </w:rPr>
        <w:tab/>
      </w:r>
      <w:r w:rsidRPr="00594355">
        <w:rPr>
          <w:i/>
          <w:snapToGrid w:val="0"/>
        </w:rPr>
        <w:tab/>
      </w:r>
      <w:r w:rsidRPr="00594355">
        <w:rPr>
          <w:i/>
          <w:snapToGrid w:val="0"/>
        </w:rPr>
        <w:tab/>
      </w:r>
      <w:r w:rsidRPr="00594355">
        <w:rPr>
          <w:i/>
          <w:snapToGrid w:val="0"/>
        </w:rPr>
        <w:tab/>
      </w:r>
      <w:r w:rsidRPr="00594355">
        <w:rPr>
          <w:i/>
          <w:snapToGrid w:val="0"/>
        </w:rPr>
        <w:tab/>
      </w:r>
      <w:r w:rsidRPr="00594355">
        <w:rPr>
          <w:i/>
          <w:snapToGrid w:val="0"/>
        </w:rPr>
        <w:tab/>
      </w:r>
      <w:r w:rsidRPr="00594355">
        <w:rPr>
          <w:i/>
          <w:snapToGrid w:val="0"/>
        </w:rPr>
        <w:tab/>
      </w:r>
      <w:r w:rsidRPr="00594355">
        <w:rPr>
          <w:i/>
          <w:snapToGrid w:val="0"/>
        </w:rPr>
        <w:tab/>
      </w:r>
      <w:r w:rsidRPr="00594355">
        <w:rPr>
          <w:i/>
          <w:snapToGrid w:val="0"/>
        </w:rPr>
        <w:tab/>
      </w:r>
      <w:r w:rsidRPr="00594355">
        <w:rPr>
          <w:i/>
          <w:snapToGrid w:val="0"/>
        </w:rPr>
        <w:tab/>
      </w:r>
      <w:r w:rsidRPr="00594355">
        <w:rPr>
          <w:i/>
          <w:snapToGrid w:val="0"/>
        </w:rPr>
        <w:tab/>
      </w:r>
      <w:r w:rsidRPr="00594355">
        <w:rPr>
          <w:i/>
          <w:snapToGrid w:val="0"/>
        </w:rPr>
        <w:tab/>
      </w:r>
      <w:r w:rsidRPr="00594355">
        <w:rPr>
          <w:i/>
          <w:snapToGrid w:val="0"/>
        </w:rPr>
        <w:tab/>
      </w:r>
      <w:r w:rsidRPr="00594355">
        <w:rPr>
          <w:i/>
          <w:snapToGrid w:val="0"/>
        </w:rPr>
        <w:tab/>
      </w:r>
      <w:r w:rsidRPr="00594355">
        <w:rPr>
          <w:i/>
          <w:snapToGrid w:val="0"/>
        </w:rPr>
        <w:tab/>
      </w:r>
      <w:r w:rsidRPr="00594355">
        <w:rPr>
          <w:i/>
          <w:snapToGrid w:val="0"/>
        </w:rPr>
        <w:tab/>
      </w:r>
      <w:r w:rsidRPr="00594355">
        <w:rPr>
          <w:i/>
          <w:snapToGrid w:val="0"/>
        </w:rPr>
        <w:tab/>
      </w:r>
      <w:r w:rsidRPr="00594355">
        <w:rPr>
          <w:i/>
          <w:snapToGrid w:val="0"/>
        </w:rPr>
        <w:tab/>
      </w:r>
      <w:r w:rsidRPr="00594355">
        <w:rPr>
          <w:i/>
          <w:snapToGrid w:val="0"/>
        </w:rPr>
        <w:tab/>
      </w:r>
      <w:r w:rsidRPr="00594355">
        <w:rPr>
          <w:i/>
          <w:snapToGrid w:val="0"/>
        </w:rPr>
        <w:tab/>
      </w:r>
      <w:r w:rsidRPr="00594355">
        <w:rPr>
          <w:i/>
          <w:snapToGrid w:val="0"/>
        </w:rPr>
        <w:tab/>
      </w:r>
      <w:r w:rsidRPr="00594355">
        <w:rPr>
          <w:i/>
          <w:snapToGrid w:val="0"/>
          <w:u w:val="single"/>
        </w:rPr>
        <w:t>$3,557,000</w:t>
      </w:r>
    </w:p>
    <w:p w:rsidR="007227B6" w:rsidRPr="00594355" w:rsidRDefault="007227B6" w:rsidP="007227B6">
      <w:pPr>
        <w:widowControl w:val="0"/>
        <w:rPr>
          <w:snapToGrid w:val="0"/>
        </w:rPr>
      </w:pPr>
      <w:r w:rsidRPr="00594355">
        <w:rPr>
          <w:i/>
          <w:snapToGrid w:val="0"/>
          <w:u w:val="single"/>
        </w:rPr>
        <w:t>(  .1)  Of the funds appropriated above for the Winter Storm Pax Recovery Costs, $3,300,000 shall be allocated to Aiken County; $24,000 shall be allocated to Edgefield County; $2,000 shall be allocated to Saluda County; and $231,000 shall be allocated to the City of Aiken.</w:t>
      </w:r>
      <w:r w:rsidRPr="00594355">
        <w:rPr>
          <w:i/>
          <w:snapToGrid w:val="0"/>
        </w:rPr>
        <w:t xml:space="preserve"> </w:t>
      </w:r>
      <w:r w:rsidRPr="00594355">
        <w:rPr>
          <w:snapToGrid w:val="0"/>
        </w:rPr>
        <w:t>/</w:t>
      </w:r>
    </w:p>
    <w:p w:rsidR="007227B6" w:rsidRPr="00594355" w:rsidRDefault="007227B6" w:rsidP="007227B6">
      <w:pPr>
        <w:widowControl w:val="0"/>
        <w:rPr>
          <w:snapToGrid w:val="0"/>
        </w:rPr>
      </w:pPr>
      <w:r w:rsidRPr="00594355">
        <w:rPr>
          <w:snapToGrid w:val="0"/>
        </w:rPr>
        <w:t>Renumber sections to conform.</w:t>
      </w:r>
    </w:p>
    <w:p w:rsidR="007227B6" w:rsidRDefault="007227B6" w:rsidP="007227B6">
      <w:pPr>
        <w:widowControl w:val="0"/>
      </w:pPr>
      <w:r w:rsidRPr="00594355">
        <w:rPr>
          <w:snapToGrid w:val="0"/>
        </w:rPr>
        <w:t>Amend totals and titles to conform.</w:t>
      </w:r>
    </w:p>
    <w:p w:rsidR="007227B6" w:rsidRDefault="007227B6" w:rsidP="007227B6">
      <w:pPr>
        <w:widowControl w:val="0"/>
      </w:pPr>
    </w:p>
    <w:p w:rsidR="007227B6" w:rsidRDefault="007227B6" w:rsidP="007227B6">
      <w:r>
        <w:t>Rep. CLYBURN explained the amendment.</w:t>
      </w:r>
    </w:p>
    <w:p w:rsidR="007227B6" w:rsidRDefault="007227B6" w:rsidP="007227B6"/>
    <w:p w:rsidR="007227B6" w:rsidRDefault="007227B6" w:rsidP="007227B6">
      <w:r>
        <w:t>Rep. CLYBURN moved to table the amendment, which was agreed to.</w:t>
      </w:r>
    </w:p>
    <w:p w:rsidR="007227B6" w:rsidRDefault="007227B6" w:rsidP="007227B6"/>
    <w:p w:rsidR="007227B6" w:rsidRPr="0050341A" w:rsidRDefault="007227B6" w:rsidP="007227B6">
      <w:pPr>
        <w:widowControl w:val="0"/>
        <w:rPr>
          <w:snapToGrid w:val="0"/>
        </w:rPr>
      </w:pPr>
      <w:r w:rsidRPr="0050341A">
        <w:rPr>
          <w:snapToGrid w:val="0"/>
        </w:rPr>
        <w:t>Rep. HENEGAN proposed the following Amendment No. 52 (Doc Name H:\LEGWORK\HOUSE\AMEND\H-WM\007\LAKE PAUL WALLACE AUTHORITY.DOCX), which was tabled:</w:t>
      </w:r>
    </w:p>
    <w:p w:rsidR="007227B6" w:rsidRPr="0050341A" w:rsidRDefault="007227B6" w:rsidP="007227B6">
      <w:pPr>
        <w:widowControl w:val="0"/>
        <w:rPr>
          <w:snapToGrid w:val="0"/>
        </w:rPr>
      </w:pPr>
      <w:r w:rsidRPr="0050341A">
        <w:rPr>
          <w:snapToGrid w:val="0"/>
        </w:rPr>
        <w:t xml:space="preserve">Amend the bill, as and if amended, Part IB, Section 118, STATEWIDE REVENUE, page 575, paragraph </w:t>
      </w:r>
      <w:bookmarkStart w:id="19" w:name="Part1BPara"/>
      <w:bookmarkEnd w:id="19"/>
      <w:r w:rsidRPr="0050341A">
        <w:rPr>
          <w:snapToGrid w:val="0"/>
        </w:rPr>
        <w:t>118.14, after line 33, by inserting an unnumbered item to read:</w:t>
      </w:r>
    </w:p>
    <w:p w:rsidR="007227B6" w:rsidRPr="0050341A" w:rsidRDefault="007227B6" w:rsidP="007227B6">
      <w:pPr>
        <w:widowControl w:val="0"/>
        <w:rPr>
          <w:i/>
          <w:snapToGrid w:val="0"/>
          <w:u w:val="single"/>
        </w:rPr>
      </w:pPr>
      <w:r w:rsidRPr="00B80707">
        <w:rPr>
          <w:i/>
          <w:snapToGrid w:val="0"/>
        </w:rPr>
        <w:t>/</w:t>
      </w:r>
      <w:r w:rsidRPr="0050341A">
        <w:rPr>
          <w:i/>
          <w:snapToGrid w:val="0"/>
          <w:u w:val="single"/>
        </w:rPr>
        <w:t>( ) P240 - Department of Natural Resources</w:t>
      </w:r>
    </w:p>
    <w:p w:rsidR="007227B6" w:rsidRPr="0050341A" w:rsidRDefault="007227B6" w:rsidP="007227B6">
      <w:pPr>
        <w:widowControl w:val="0"/>
        <w:rPr>
          <w:i/>
          <w:snapToGrid w:val="0"/>
          <w:u w:val="single"/>
        </w:rPr>
      </w:pPr>
      <w:r w:rsidRPr="0050341A">
        <w:rPr>
          <w:i/>
          <w:snapToGrid w:val="0"/>
          <w:u w:val="single"/>
        </w:rPr>
        <w:t>Lake Paul Wallace Authority $150,000</w:t>
      </w:r>
      <w:r w:rsidRPr="002601FC">
        <w:rPr>
          <w:i/>
          <w:snapToGrid w:val="0"/>
        </w:rPr>
        <w:t xml:space="preserve"> </w:t>
      </w:r>
      <w:r w:rsidRPr="002601FC">
        <w:rPr>
          <w:snapToGrid w:val="0"/>
        </w:rPr>
        <w:t>/</w:t>
      </w:r>
    </w:p>
    <w:p w:rsidR="007227B6" w:rsidRPr="0050341A" w:rsidRDefault="007227B6" w:rsidP="007227B6">
      <w:pPr>
        <w:widowControl w:val="0"/>
        <w:rPr>
          <w:snapToGrid w:val="0"/>
        </w:rPr>
      </w:pPr>
      <w:r w:rsidRPr="0050341A">
        <w:rPr>
          <w:snapToGrid w:val="0"/>
        </w:rPr>
        <w:t>Renumber sections to conform.</w:t>
      </w:r>
    </w:p>
    <w:p w:rsidR="007227B6" w:rsidRDefault="007227B6" w:rsidP="007227B6">
      <w:pPr>
        <w:widowControl w:val="0"/>
      </w:pPr>
      <w:r w:rsidRPr="0050341A">
        <w:rPr>
          <w:snapToGrid w:val="0"/>
        </w:rPr>
        <w:t>Amend totals and titles to conform.</w:t>
      </w:r>
    </w:p>
    <w:p w:rsidR="007227B6" w:rsidRDefault="007227B6" w:rsidP="007227B6">
      <w:pPr>
        <w:widowControl w:val="0"/>
      </w:pPr>
    </w:p>
    <w:p w:rsidR="007963B9" w:rsidRDefault="007963B9">
      <w:pPr>
        <w:ind w:firstLine="0"/>
        <w:jc w:val="left"/>
      </w:pPr>
      <w:r>
        <w:br w:type="page"/>
      </w:r>
    </w:p>
    <w:p w:rsidR="007227B6" w:rsidRDefault="007227B6" w:rsidP="007227B6">
      <w:r>
        <w:t>Rep. HENEGAN explained the amendment.</w:t>
      </w:r>
    </w:p>
    <w:p w:rsidR="007227B6" w:rsidRDefault="007227B6" w:rsidP="007227B6">
      <w:r>
        <w:t>Rep. HAYES spoke in favor of the amendment.</w:t>
      </w:r>
    </w:p>
    <w:p w:rsidR="007227B6" w:rsidRDefault="007227B6" w:rsidP="007227B6">
      <w:r>
        <w:t>Rep. HENEGAN spoke in favor of the amendment.</w:t>
      </w:r>
    </w:p>
    <w:p w:rsidR="007227B6" w:rsidRDefault="007227B6" w:rsidP="007227B6">
      <w:r>
        <w:t>Rep. SIMRILL spoke against the amendment.</w:t>
      </w:r>
    </w:p>
    <w:p w:rsidR="007227B6" w:rsidRDefault="007227B6" w:rsidP="007227B6"/>
    <w:p w:rsidR="007227B6" w:rsidRDefault="007227B6" w:rsidP="007227B6">
      <w:r>
        <w:t xml:space="preserve">Rep. </w:t>
      </w:r>
      <w:r w:rsidR="004A0C4F">
        <w:t>G. R. SMITH</w:t>
      </w:r>
      <w:r>
        <w:t xml:space="preserve"> moved to table the amendment.</w:t>
      </w:r>
    </w:p>
    <w:p w:rsidR="007227B6" w:rsidRDefault="007227B6" w:rsidP="007227B6"/>
    <w:p w:rsidR="007227B6" w:rsidRDefault="007227B6" w:rsidP="007227B6">
      <w:r>
        <w:t>Rep. HAYES demanded the yeas and nays which were taken, resulting as follows:</w:t>
      </w:r>
    </w:p>
    <w:p w:rsidR="007227B6" w:rsidRDefault="007227B6" w:rsidP="007227B6">
      <w:pPr>
        <w:jc w:val="center"/>
      </w:pPr>
      <w:bookmarkStart w:id="20" w:name="vote_start48"/>
      <w:bookmarkEnd w:id="20"/>
      <w:r>
        <w:t>Yeas 64; Nays 42</w:t>
      </w:r>
    </w:p>
    <w:p w:rsidR="007227B6" w:rsidRDefault="007227B6" w:rsidP="007227B6">
      <w:pPr>
        <w:jc w:val="center"/>
      </w:pPr>
    </w:p>
    <w:p w:rsidR="007227B6" w:rsidRDefault="007227B6" w:rsidP="007227B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27B6" w:rsidRPr="007227B6" w:rsidTr="007227B6">
        <w:tc>
          <w:tcPr>
            <w:tcW w:w="2179" w:type="dxa"/>
            <w:shd w:val="clear" w:color="auto" w:fill="auto"/>
          </w:tcPr>
          <w:p w:rsidR="007227B6" w:rsidRPr="007227B6" w:rsidRDefault="007227B6" w:rsidP="007227B6">
            <w:pPr>
              <w:keepNext/>
              <w:ind w:firstLine="0"/>
            </w:pPr>
            <w:r>
              <w:t>Allison</w:t>
            </w:r>
          </w:p>
        </w:tc>
        <w:tc>
          <w:tcPr>
            <w:tcW w:w="2179" w:type="dxa"/>
            <w:shd w:val="clear" w:color="auto" w:fill="auto"/>
          </w:tcPr>
          <w:p w:rsidR="007227B6" w:rsidRPr="007227B6" w:rsidRDefault="007227B6" w:rsidP="007227B6">
            <w:pPr>
              <w:keepNext/>
              <w:ind w:firstLine="0"/>
            </w:pPr>
            <w:r>
              <w:t>Atwater</w:t>
            </w:r>
          </w:p>
        </w:tc>
        <w:tc>
          <w:tcPr>
            <w:tcW w:w="2180" w:type="dxa"/>
            <w:shd w:val="clear" w:color="auto" w:fill="auto"/>
          </w:tcPr>
          <w:p w:rsidR="007227B6" w:rsidRPr="007227B6" w:rsidRDefault="007227B6" w:rsidP="007227B6">
            <w:pPr>
              <w:keepNext/>
              <w:ind w:firstLine="0"/>
            </w:pPr>
            <w:r>
              <w:t>Ballentine</w:t>
            </w:r>
          </w:p>
        </w:tc>
      </w:tr>
      <w:tr w:rsidR="007227B6" w:rsidRPr="007227B6" w:rsidTr="007227B6">
        <w:tc>
          <w:tcPr>
            <w:tcW w:w="2179" w:type="dxa"/>
            <w:shd w:val="clear" w:color="auto" w:fill="auto"/>
          </w:tcPr>
          <w:p w:rsidR="007227B6" w:rsidRPr="007227B6" w:rsidRDefault="007227B6" w:rsidP="007227B6">
            <w:pPr>
              <w:ind w:firstLine="0"/>
            </w:pPr>
            <w:r>
              <w:t>Bannister</w:t>
            </w:r>
          </w:p>
        </w:tc>
        <w:tc>
          <w:tcPr>
            <w:tcW w:w="2179" w:type="dxa"/>
            <w:shd w:val="clear" w:color="auto" w:fill="auto"/>
          </w:tcPr>
          <w:p w:rsidR="007227B6" w:rsidRPr="007227B6" w:rsidRDefault="007227B6" w:rsidP="007227B6">
            <w:pPr>
              <w:ind w:firstLine="0"/>
            </w:pPr>
            <w:r>
              <w:t>Bedingfield</w:t>
            </w:r>
          </w:p>
        </w:tc>
        <w:tc>
          <w:tcPr>
            <w:tcW w:w="2180" w:type="dxa"/>
            <w:shd w:val="clear" w:color="auto" w:fill="auto"/>
          </w:tcPr>
          <w:p w:rsidR="007227B6" w:rsidRPr="007227B6" w:rsidRDefault="007227B6" w:rsidP="007227B6">
            <w:pPr>
              <w:ind w:firstLine="0"/>
            </w:pPr>
            <w:r>
              <w:t>Bradley</w:t>
            </w:r>
          </w:p>
        </w:tc>
      </w:tr>
      <w:tr w:rsidR="007227B6" w:rsidRPr="007227B6" w:rsidTr="007227B6">
        <w:tc>
          <w:tcPr>
            <w:tcW w:w="2179" w:type="dxa"/>
            <w:shd w:val="clear" w:color="auto" w:fill="auto"/>
          </w:tcPr>
          <w:p w:rsidR="007227B6" w:rsidRPr="007227B6" w:rsidRDefault="007227B6" w:rsidP="007227B6">
            <w:pPr>
              <w:ind w:firstLine="0"/>
            </w:pPr>
            <w:r>
              <w:t>Burns</w:t>
            </w:r>
          </w:p>
        </w:tc>
        <w:tc>
          <w:tcPr>
            <w:tcW w:w="2179" w:type="dxa"/>
            <w:shd w:val="clear" w:color="auto" w:fill="auto"/>
          </w:tcPr>
          <w:p w:rsidR="007227B6" w:rsidRPr="007227B6" w:rsidRDefault="007227B6" w:rsidP="007227B6">
            <w:pPr>
              <w:ind w:firstLine="0"/>
            </w:pPr>
            <w:r>
              <w:t>Chumley</w:t>
            </w:r>
          </w:p>
        </w:tc>
        <w:tc>
          <w:tcPr>
            <w:tcW w:w="2180" w:type="dxa"/>
            <w:shd w:val="clear" w:color="auto" w:fill="auto"/>
          </w:tcPr>
          <w:p w:rsidR="007227B6" w:rsidRPr="007227B6" w:rsidRDefault="007227B6" w:rsidP="007227B6">
            <w:pPr>
              <w:ind w:firstLine="0"/>
            </w:pPr>
            <w:r>
              <w:t>Clary</w:t>
            </w:r>
          </w:p>
        </w:tc>
      </w:tr>
      <w:tr w:rsidR="007227B6" w:rsidRPr="007227B6" w:rsidTr="007227B6">
        <w:tc>
          <w:tcPr>
            <w:tcW w:w="2179" w:type="dxa"/>
            <w:shd w:val="clear" w:color="auto" w:fill="auto"/>
          </w:tcPr>
          <w:p w:rsidR="007227B6" w:rsidRPr="007227B6" w:rsidRDefault="007227B6" w:rsidP="007227B6">
            <w:pPr>
              <w:ind w:firstLine="0"/>
            </w:pPr>
            <w:r>
              <w:t>Clemmons</w:t>
            </w:r>
          </w:p>
        </w:tc>
        <w:tc>
          <w:tcPr>
            <w:tcW w:w="2179" w:type="dxa"/>
            <w:shd w:val="clear" w:color="auto" w:fill="auto"/>
          </w:tcPr>
          <w:p w:rsidR="007227B6" w:rsidRPr="007227B6" w:rsidRDefault="007227B6" w:rsidP="007227B6">
            <w:pPr>
              <w:ind w:firstLine="0"/>
            </w:pPr>
            <w:r>
              <w:t>Cole</w:t>
            </w:r>
          </w:p>
        </w:tc>
        <w:tc>
          <w:tcPr>
            <w:tcW w:w="2180" w:type="dxa"/>
            <w:shd w:val="clear" w:color="auto" w:fill="auto"/>
          </w:tcPr>
          <w:p w:rsidR="007227B6" w:rsidRPr="007227B6" w:rsidRDefault="007227B6" w:rsidP="007227B6">
            <w:pPr>
              <w:ind w:firstLine="0"/>
            </w:pPr>
            <w:r>
              <w:t>Collins</w:t>
            </w:r>
          </w:p>
        </w:tc>
      </w:tr>
      <w:tr w:rsidR="007227B6" w:rsidRPr="007227B6" w:rsidTr="007227B6">
        <w:tc>
          <w:tcPr>
            <w:tcW w:w="2179" w:type="dxa"/>
            <w:shd w:val="clear" w:color="auto" w:fill="auto"/>
          </w:tcPr>
          <w:p w:rsidR="007227B6" w:rsidRPr="007227B6" w:rsidRDefault="007227B6" w:rsidP="007227B6">
            <w:pPr>
              <w:ind w:firstLine="0"/>
            </w:pPr>
            <w:r>
              <w:t>Corley</w:t>
            </w:r>
          </w:p>
        </w:tc>
        <w:tc>
          <w:tcPr>
            <w:tcW w:w="2179" w:type="dxa"/>
            <w:shd w:val="clear" w:color="auto" w:fill="auto"/>
          </w:tcPr>
          <w:p w:rsidR="007227B6" w:rsidRPr="007227B6" w:rsidRDefault="007227B6" w:rsidP="007227B6">
            <w:pPr>
              <w:ind w:firstLine="0"/>
            </w:pPr>
            <w:r>
              <w:t>H. A. Crawford</w:t>
            </w:r>
          </w:p>
        </w:tc>
        <w:tc>
          <w:tcPr>
            <w:tcW w:w="2180" w:type="dxa"/>
            <w:shd w:val="clear" w:color="auto" w:fill="auto"/>
          </w:tcPr>
          <w:p w:rsidR="007227B6" w:rsidRPr="007227B6" w:rsidRDefault="007227B6" w:rsidP="007227B6">
            <w:pPr>
              <w:ind w:firstLine="0"/>
            </w:pPr>
            <w:r>
              <w:t>Delleney</w:t>
            </w:r>
          </w:p>
        </w:tc>
      </w:tr>
      <w:tr w:rsidR="007227B6" w:rsidRPr="007227B6" w:rsidTr="007227B6">
        <w:tc>
          <w:tcPr>
            <w:tcW w:w="2179" w:type="dxa"/>
            <w:shd w:val="clear" w:color="auto" w:fill="auto"/>
          </w:tcPr>
          <w:p w:rsidR="007227B6" w:rsidRPr="007227B6" w:rsidRDefault="007227B6" w:rsidP="007227B6">
            <w:pPr>
              <w:ind w:firstLine="0"/>
            </w:pPr>
            <w:r>
              <w:t>Duckworth</w:t>
            </w:r>
          </w:p>
        </w:tc>
        <w:tc>
          <w:tcPr>
            <w:tcW w:w="2179" w:type="dxa"/>
            <w:shd w:val="clear" w:color="auto" w:fill="auto"/>
          </w:tcPr>
          <w:p w:rsidR="007227B6" w:rsidRPr="007227B6" w:rsidRDefault="007227B6" w:rsidP="007227B6">
            <w:pPr>
              <w:ind w:firstLine="0"/>
            </w:pPr>
            <w:r>
              <w:t>Erickson</w:t>
            </w:r>
          </w:p>
        </w:tc>
        <w:tc>
          <w:tcPr>
            <w:tcW w:w="2180" w:type="dxa"/>
            <w:shd w:val="clear" w:color="auto" w:fill="auto"/>
          </w:tcPr>
          <w:p w:rsidR="007227B6" w:rsidRPr="007227B6" w:rsidRDefault="007227B6" w:rsidP="007227B6">
            <w:pPr>
              <w:ind w:firstLine="0"/>
            </w:pPr>
            <w:r>
              <w:t>Felder</w:t>
            </w:r>
          </w:p>
        </w:tc>
      </w:tr>
      <w:tr w:rsidR="007227B6" w:rsidRPr="007227B6" w:rsidTr="007227B6">
        <w:tc>
          <w:tcPr>
            <w:tcW w:w="2179" w:type="dxa"/>
            <w:shd w:val="clear" w:color="auto" w:fill="auto"/>
          </w:tcPr>
          <w:p w:rsidR="007227B6" w:rsidRPr="007227B6" w:rsidRDefault="007227B6" w:rsidP="007227B6">
            <w:pPr>
              <w:ind w:firstLine="0"/>
            </w:pPr>
            <w:r>
              <w:t>Finlay</w:t>
            </w:r>
          </w:p>
        </w:tc>
        <w:tc>
          <w:tcPr>
            <w:tcW w:w="2179" w:type="dxa"/>
            <w:shd w:val="clear" w:color="auto" w:fill="auto"/>
          </w:tcPr>
          <w:p w:rsidR="007227B6" w:rsidRPr="007227B6" w:rsidRDefault="007227B6" w:rsidP="007227B6">
            <w:pPr>
              <w:ind w:firstLine="0"/>
            </w:pPr>
            <w:r>
              <w:t>Forrester</w:t>
            </w:r>
          </w:p>
        </w:tc>
        <w:tc>
          <w:tcPr>
            <w:tcW w:w="2180" w:type="dxa"/>
            <w:shd w:val="clear" w:color="auto" w:fill="auto"/>
          </w:tcPr>
          <w:p w:rsidR="007227B6" w:rsidRPr="007227B6" w:rsidRDefault="007227B6" w:rsidP="007227B6">
            <w:pPr>
              <w:ind w:firstLine="0"/>
            </w:pPr>
            <w:r>
              <w:t>Gagnon</w:t>
            </w:r>
          </w:p>
        </w:tc>
      </w:tr>
      <w:tr w:rsidR="007227B6" w:rsidRPr="007227B6" w:rsidTr="007227B6">
        <w:tc>
          <w:tcPr>
            <w:tcW w:w="2179" w:type="dxa"/>
            <w:shd w:val="clear" w:color="auto" w:fill="auto"/>
          </w:tcPr>
          <w:p w:rsidR="007227B6" w:rsidRPr="007227B6" w:rsidRDefault="007227B6" w:rsidP="007227B6">
            <w:pPr>
              <w:ind w:firstLine="0"/>
            </w:pPr>
            <w:r>
              <w:t>Gambrell</w:t>
            </w:r>
          </w:p>
        </w:tc>
        <w:tc>
          <w:tcPr>
            <w:tcW w:w="2179" w:type="dxa"/>
            <w:shd w:val="clear" w:color="auto" w:fill="auto"/>
          </w:tcPr>
          <w:p w:rsidR="007227B6" w:rsidRPr="007227B6" w:rsidRDefault="007227B6" w:rsidP="007227B6">
            <w:pPr>
              <w:ind w:firstLine="0"/>
            </w:pPr>
            <w:r>
              <w:t>Goldfinch</w:t>
            </w:r>
          </w:p>
        </w:tc>
        <w:tc>
          <w:tcPr>
            <w:tcW w:w="2180" w:type="dxa"/>
            <w:shd w:val="clear" w:color="auto" w:fill="auto"/>
          </w:tcPr>
          <w:p w:rsidR="007227B6" w:rsidRPr="007227B6" w:rsidRDefault="007227B6" w:rsidP="007227B6">
            <w:pPr>
              <w:ind w:firstLine="0"/>
            </w:pPr>
            <w:r>
              <w:t>Hamilton</w:t>
            </w:r>
          </w:p>
        </w:tc>
      </w:tr>
      <w:tr w:rsidR="007227B6" w:rsidRPr="007227B6" w:rsidTr="007227B6">
        <w:tc>
          <w:tcPr>
            <w:tcW w:w="2179" w:type="dxa"/>
            <w:shd w:val="clear" w:color="auto" w:fill="auto"/>
          </w:tcPr>
          <w:p w:rsidR="007227B6" w:rsidRPr="007227B6" w:rsidRDefault="007227B6" w:rsidP="007227B6">
            <w:pPr>
              <w:ind w:firstLine="0"/>
            </w:pPr>
            <w:r>
              <w:t>Hardee</w:t>
            </w:r>
          </w:p>
        </w:tc>
        <w:tc>
          <w:tcPr>
            <w:tcW w:w="2179" w:type="dxa"/>
            <w:shd w:val="clear" w:color="auto" w:fill="auto"/>
          </w:tcPr>
          <w:p w:rsidR="007227B6" w:rsidRPr="007227B6" w:rsidRDefault="007227B6" w:rsidP="007227B6">
            <w:pPr>
              <w:ind w:firstLine="0"/>
            </w:pPr>
            <w:r>
              <w:t>Hardwick</w:t>
            </w:r>
          </w:p>
        </w:tc>
        <w:tc>
          <w:tcPr>
            <w:tcW w:w="2180" w:type="dxa"/>
            <w:shd w:val="clear" w:color="auto" w:fill="auto"/>
          </w:tcPr>
          <w:p w:rsidR="007227B6" w:rsidRPr="007227B6" w:rsidRDefault="007227B6" w:rsidP="007227B6">
            <w:pPr>
              <w:ind w:firstLine="0"/>
            </w:pPr>
            <w:r>
              <w:t>Henderson</w:t>
            </w:r>
          </w:p>
        </w:tc>
      </w:tr>
      <w:tr w:rsidR="007227B6" w:rsidRPr="007227B6" w:rsidTr="007227B6">
        <w:tc>
          <w:tcPr>
            <w:tcW w:w="2179" w:type="dxa"/>
            <w:shd w:val="clear" w:color="auto" w:fill="auto"/>
          </w:tcPr>
          <w:p w:rsidR="007227B6" w:rsidRPr="007227B6" w:rsidRDefault="007227B6" w:rsidP="007227B6">
            <w:pPr>
              <w:ind w:firstLine="0"/>
            </w:pPr>
            <w:r>
              <w:t>Herbkersman</w:t>
            </w:r>
          </w:p>
        </w:tc>
        <w:tc>
          <w:tcPr>
            <w:tcW w:w="2179" w:type="dxa"/>
            <w:shd w:val="clear" w:color="auto" w:fill="auto"/>
          </w:tcPr>
          <w:p w:rsidR="007227B6" w:rsidRPr="007227B6" w:rsidRDefault="007227B6" w:rsidP="007227B6">
            <w:pPr>
              <w:ind w:firstLine="0"/>
            </w:pPr>
            <w:r>
              <w:t>Hicks</w:t>
            </w:r>
          </w:p>
        </w:tc>
        <w:tc>
          <w:tcPr>
            <w:tcW w:w="2180" w:type="dxa"/>
            <w:shd w:val="clear" w:color="auto" w:fill="auto"/>
          </w:tcPr>
          <w:p w:rsidR="007227B6" w:rsidRPr="007227B6" w:rsidRDefault="007227B6" w:rsidP="007227B6">
            <w:pPr>
              <w:ind w:firstLine="0"/>
            </w:pPr>
            <w:r>
              <w:t>Hill</w:t>
            </w:r>
          </w:p>
        </w:tc>
      </w:tr>
      <w:tr w:rsidR="007227B6" w:rsidRPr="007227B6" w:rsidTr="007227B6">
        <w:tc>
          <w:tcPr>
            <w:tcW w:w="2179" w:type="dxa"/>
            <w:shd w:val="clear" w:color="auto" w:fill="auto"/>
          </w:tcPr>
          <w:p w:rsidR="007227B6" w:rsidRPr="007227B6" w:rsidRDefault="007227B6" w:rsidP="007227B6">
            <w:pPr>
              <w:ind w:firstLine="0"/>
            </w:pPr>
            <w:r>
              <w:t>Hiott</w:t>
            </w:r>
          </w:p>
        </w:tc>
        <w:tc>
          <w:tcPr>
            <w:tcW w:w="2179" w:type="dxa"/>
            <w:shd w:val="clear" w:color="auto" w:fill="auto"/>
          </w:tcPr>
          <w:p w:rsidR="007227B6" w:rsidRPr="007227B6" w:rsidRDefault="007227B6" w:rsidP="007227B6">
            <w:pPr>
              <w:ind w:firstLine="0"/>
            </w:pPr>
            <w:r>
              <w:t>Hixon</w:t>
            </w:r>
          </w:p>
        </w:tc>
        <w:tc>
          <w:tcPr>
            <w:tcW w:w="2180" w:type="dxa"/>
            <w:shd w:val="clear" w:color="auto" w:fill="auto"/>
          </w:tcPr>
          <w:p w:rsidR="007227B6" w:rsidRPr="007227B6" w:rsidRDefault="007227B6" w:rsidP="007227B6">
            <w:pPr>
              <w:ind w:firstLine="0"/>
            </w:pPr>
            <w:r>
              <w:t>Huggins</w:t>
            </w:r>
          </w:p>
        </w:tc>
      </w:tr>
      <w:tr w:rsidR="007227B6" w:rsidRPr="007227B6" w:rsidTr="007227B6">
        <w:tc>
          <w:tcPr>
            <w:tcW w:w="2179" w:type="dxa"/>
            <w:shd w:val="clear" w:color="auto" w:fill="auto"/>
          </w:tcPr>
          <w:p w:rsidR="007227B6" w:rsidRPr="007227B6" w:rsidRDefault="007227B6" w:rsidP="007227B6">
            <w:pPr>
              <w:ind w:firstLine="0"/>
            </w:pPr>
            <w:r>
              <w:t>Johnson</w:t>
            </w:r>
          </w:p>
        </w:tc>
        <w:tc>
          <w:tcPr>
            <w:tcW w:w="2179" w:type="dxa"/>
            <w:shd w:val="clear" w:color="auto" w:fill="auto"/>
          </w:tcPr>
          <w:p w:rsidR="007227B6" w:rsidRPr="007227B6" w:rsidRDefault="007227B6" w:rsidP="007227B6">
            <w:pPr>
              <w:ind w:firstLine="0"/>
            </w:pPr>
            <w:r>
              <w:t>Kennedy</w:t>
            </w:r>
          </w:p>
        </w:tc>
        <w:tc>
          <w:tcPr>
            <w:tcW w:w="2180" w:type="dxa"/>
            <w:shd w:val="clear" w:color="auto" w:fill="auto"/>
          </w:tcPr>
          <w:p w:rsidR="007227B6" w:rsidRPr="007227B6" w:rsidRDefault="007227B6" w:rsidP="007227B6">
            <w:pPr>
              <w:ind w:firstLine="0"/>
            </w:pPr>
            <w:r>
              <w:t>Limehouse</w:t>
            </w:r>
          </w:p>
        </w:tc>
      </w:tr>
      <w:tr w:rsidR="007227B6" w:rsidRPr="007227B6" w:rsidTr="007227B6">
        <w:tc>
          <w:tcPr>
            <w:tcW w:w="2179" w:type="dxa"/>
            <w:shd w:val="clear" w:color="auto" w:fill="auto"/>
          </w:tcPr>
          <w:p w:rsidR="007227B6" w:rsidRPr="007227B6" w:rsidRDefault="007227B6" w:rsidP="007227B6">
            <w:pPr>
              <w:ind w:firstLine="0"/>
            </w:pPr>
            <w:r>
              <w:t>Loftis</w:t>
            </w:r>
          </w:p>
        </w:tc>
        <w:tc>
          <w:tcPr>
            <w:tcW w:w="2179" w:type="dxa"/>
            <w:shd w:val="clear" w:color="auto" w:fill="auto"/>
          </w:tcPr>
          <w:p w:rsidR="007227B6" w:rsidRPr="007227B6" w:rsidRDefault="007227B6" w:rsidP="007227B6">
            <w:pPr>
              <w:ind w:firstLine="0"/>
            </w:pPr>
            <w:r>
              <w:t>Lowe</w:t>
            </w:r>
          </w:p>
        </w:tc>
        <w:tc>
          <w:tcPr>
            <w:tcW w:w="2180" w:type="dxa"/>
            <w:shd w:val="clear" w:color="auto" w:fill="auto"/>
          </w:tcPr>
          <w:p w:rsidR="007227B6" w:rsidRPr="007227B6" w:rsidRDefault="007227B6" w:rsidP="007227B6">
            <w:pPr>
              <w:ind w:firstLine="0"/>
            </w:pPr>
            <w:r>
              <w:t>Lucas</w:t>
            </w:r>
          </w:p>
        </w:tc>
      </w:tr>
      <w:tr w:rsidR="007227B6" w:rsidRPr="007227B6" w:rsidTr="007227B6">
        <w:tc>
          <w:tcPr>
            <w:tcW w:w="2179" w:type="dxa"/>
            <w:shd w:val="clear" w:color="auto" w:fill="auto"/>
          </w:tcPr>
          <w:p w:rsidR="007227B6" w:rsidRPr="007227B6" w:rsidRDefault="007227B6" w:rsidP="007227B6">
            <w:pPr>
              <w:ind w:firstLine="0"/>
            </w:pPr>
            <w:r>
              <w:t>McCoy</w:t>
            </w:r>
          </w:p>
        </w:tc>
        <w:tc>
          <w:tcPr>
            <w:tcW w:w="2179" w:type="dxa"/>
            <w:shd w:val="clear" w:color="auto" w:fill="auto"/>
          </w:tcPr>
          <w:p w:rsidR="007227B6" w:rsidRPr="007227B6" w:rsidRDefault="007227B6" w:rsidP="007227B6">
            <w:pPr>
              <w:ind w:firstLine="0"/>
            </w:pPr>
            <w:r>
              <w:t>V. S. Moss</w:t>
            </w:r>
          </w:p>
        </w:tc>
        <w:tc>
          <w:tcPr>
            <w:tcW w:w="2180" w:type="dxa"/>
            <w:shd w:val="clear" w:color="auto" w:fill="auto"/>
          </w:tcPr>
          <w:p w:rsidR="007227B6" w:rsidRPr="007227B6" w:rsidRDefault="007227B6" w:rsidP="007227B6">
            <w:pPr>
              <w:ind w:firstLine="0"/>
            </w:pPr>
            <w:r>
              <w:t>Nanney</w:t>
            </w:r>
          </w:p>
        </w:tc>
      </w:tr>
      <w:tr w:rsidR="007227B6" w:rsidRPr="007227B6" w:rsidTr="007227B6">
        <w:tc>
          <w:tcPr>
            <w:tcW w:w="2179" w:type="dxa"/>
            <w:shd w:val="clear" w:color="auto" w:fill="auto"/>
          </w:tcPr>
          <w:p w:rsidR="007227B6" w:rsidRPr="007227B6" w:rsidRDefault="007227B6" w:rsidP="007227B6">
            <w:pPr>
              <w:ind w:firstLine="0"/>
            </w:pPr>
            <w:r>
              <w:t>Newton</w:t>
            </w:r>
          </w:p>
        </w:tc>
        <w:tc>
          <w:tcPr>
            <w:tcW w:w="2179" w:type="dxa"/>
            <w:shd w:val="clear" w:color="auto" w:fill="auto"/>
          </w:tcPr>
          <w:p w:rsidR="007227B6" w:rsidRPr="007227B6" w:rsidRDefault="007227B6" w:rsidP="007227B6">
            <w:pPr>
              <w:ind w:firstLine="0"/>
            </w:pPr>
            <w:r>
              <w:t>Pitts</w:t>
            </w:r>
          </w:p>
        </w:tc>
        <w:tc>
          <w:tcPr>
            <w:tcW w:w="2180" w:type="dxa"/>
            <w:shd w:val="clear" w:color="auto" w:fill="auto"/>
          </w:tcPr>
          <w:p w:rsidR="007227B6" w:rsidRPr="007227B6" w:rsidRDefault="007227B6" w:rsidP="007227B6">
            <w:pPr>
              <w:ind w:firstLine="0"/>
            </w:pPr>
            <w:r>
              <w:t>Pope</w:t>
            </w:r>
          </w:p>
        </w:tc>
      </w:tr>
      <w:tr w:rsidR="007227B6" w:rsidRPr="007227B6" w:rsidTr="007227B6">
        <w:tc>
          <w:tcPr>
            <w:tcW w:w="2179" w:type="dxa"/>
            <w:shd w:val="clear" w:color="auto" w:fill="auto"/>
          </w:tcPr>
          <w:p w:rsidR="007227B6" w:rsidRPr="007227B6" w:rsidRDefault="007227B6" w:rsidP="007227B6">
            <w:pPr>
              <w:ind w:firstLine="0"/>
            </w:pPr>
            <w:r>
              <w:t>Putnam</w:t>
            </w:r>
          </w:p>
        </w:tc>
        <w:tc>
          <w:tcPr>
            <w:tcW w:w="2179" w:type="dxa"/>
            <w:shd w:val="clear" w:color="auto" w:fill="auto"/>
          </w:tcPr>
          <w:p w:rsidR="007227B6" w:rsidRPr="007227B6" w:rsidRDefault="007227B6" w:rsidP="007227B6">
            <w:pPr>
              <w:ind w:firstLine="0"/>
            </w:pPr>
            <w:r>
              <w:t>Quinn</w:t>
            </w:r>
          </w:p>
        </w:tc>
        <w:tc>
          <w:tcPr>
            <w:tcW w:w="2180" w:type="dxa"/>
            <w:shd w:val="clear" w:color="auto" w:fill="auto"/>
          </w:tcPr>
          <w:p w:rsidR="007227B6" w:rsidRPr="007227B6" w:rsidRDefault="007227B6" w:rsidP="007227B6">
            <w:pPr>
              <w:ind w:firstLine="0"/>
            </w:pPr>
            <w:r>
              <w:t>Riley</w:t>
            </w:r>
          </w:p>
        </w:tc>
      </w:tr>
      <w:tr w:rsidR="007227B6" w:rsidRPr="007227B6" w:rsidTr="007227B6">
        <w:tc>
          <w:tcPr>
            <w:tcW w:w="2179" w:type="dxa"/>
            <w:shd w:val="clear" w:color="auto" w:fill="auto"/>
          </w:tcPr>
          <w:p w:rsidR="007227B6" w:rsidRPr="007227B6" w:rsidRDefault="007227B6" w:rsidP="007227B6">
            <w:pPr>
              <w:ind w:firstLine="0"/>
            </w:pPr>
            <w:r>
              <w:t>Rivers</w:t>
            </w:r>
          </w:p>
        </w:tc>
        <w:tc>
          <w:tcPr>
            <w:tcW w:w="2179" w:type="dxa"/>
            <w:shd w:val="clear" w:color="auto" w:fill="auto"/>
          </w:tcPr>
          <w:p w:rsidR="007227B6" w:rsidRPr="007227B6" w:rsidRDefault="007227B6" w:rsidP="007227B6">
            <w:pPr>
              <w:ind w:firstLine="0"/>
            </w:pPr>
            <w:r>
              <w:t>Ryhal</w:t>
            </w:r>
          </w:p>
        </w:tc>
        <w:tc>
          <w:tcPr>
            <w:tcW w:w="2180" w:type="dxa"/>
            <w:shd w:val="clear" w:color="auto" w:fill="auto"/>
          </w:tcPr>
          <w:p w:rsidR="007227B6" w:rsidRPr="007227B6" w:rsidRDefault="007227B6" w:rsidP="007227B6">
            <w:pPr>
              <w:ind w:firstLine="0"/>
            </w:pPr>
            <w:r>
              <w:t>Sandifer</w:t>
            </w:r>
          </w:p>
        </w:tc>
      </w:tr>
      <w:tr w:rsidR="007227B6" w:rsidRPr="007227B6" w:rsidTr="007227B6">
        <w:tc>
          <w:tcPr>
            <w:tcW w:w="2179" w:type="dxa"/>
            <w:shd w:val="clear" w:color="auto" w:fill="auto"/>
          </w:tcPr>
          <w:p w:rsidR="007227B6" w:rsidRPr="007227B6" w:rsidRDefault="007227B6" w:rsidP="007227B6">
            <w:pPr>
              <w:ind w:firstLine="0"/>
            </w:pPr>
            <w:r>
              <w:t>Simrill</w:t>
            </w:r>
          </w:p>
        </w:tc>
        <w:tc>
          <w:tcPr>
            <w:tcW w:w="2179" w:type="dxa"/>
            <w:shd w:val="clear" w:color="auto" w:fill="auto"/>
          </w:tcPr>
          <w:p w:rsidR="007227B6" w:rsidRPr="007227B6" w:rsidRDefault="007227B6" w:rsidP="007227B6">
            <w:pPr>
              <w:ind w:firstLine="0"/>
            </w:pPr>
            <w:r>
              <w:t>G. R. Smith</w:t>
            </w:r>
          </w:p>
        </w:tc>
        <w:tc>
          <w:tcPr>
            <w:tcW w:w="2180" w:type="dxa"/>
            <w:shd w:val="clear" w:color="auto" w:fill="auto"/>
          </w:tcPr>
          <w:p w:rsidR="007227B6" w:rsidRPr="007227B6" w:rsidRDefault="007227B6" w:rsidP="007227B6">
            <w:pPr>
              <w:ind w:firstLine="0"/>
            </w:pPr>
            <w:r>
              <w:t>Sottile</w:t>
            </w:r>
          </w:p>
        </w:tc>
      </w:tr>
      <w:tr w:rsidR="007227B6" w:rsidRPr="007227B6" w:rsidTr="007227B6">
        <w:tc>
          <w:tcPr>
            <w:tcW w:w="2179" w:type="dxa"/>
            <w:shd w:val="clear" w:color="auto" w:fill="auto"/>
          </w:tcPr>
          <w:p w:rsidR="007227B6" w:rsidRPr="007227B6" w:rsidRDefault="007227B6" w:rsidP="007227B6">
            <w:pPr>
              <w:ind w:firstLine="0"/>
            </w:pPr>
            <w:r>
              <w:t>Southard</w:t>
            </w:r>
          </w:p>
        </w:tc>
        <w:tc>
          <w:tcPr>
            <w:tcW w:w="2179" w:type="dxa"/>
            <w:shd w:val="clear" w:color="auto" w:fill="auto"/>
          </w:tcPr>
          <w:p w:rsidR="007227B6" w:rsidRPr="007227B6" w:rsidRDefault="007227B6" w:rsidP="007227B6">
            <w:pPr>
              <w:ind w:firstLine="0"/>
            </w:pPr>
            <w:r>
              <w:t>Spires</w:t>
            </w:r>
          </w:p>
        </w:tc>
        <w:tc>
          <w:tcPr>
            <w:tcW w:w="2180" w:type="dxa"/>
            <w:shd w:val="clear" w:color="auto" w:fill="auto"/>
          </w:tcPr>
          <w:p w:rsidR="007227B6" w:rsidRPr="007227B6" w:rsidRDefault="007227B6" w:rsidP="007227B6">
            <w:pPr>
              <w:ind w:firstLine="0"/>
            </w:pPr>
            <w:r>
              <w:t>Stringer</w:t>
            </w:r>
          </w:p>
        </w:tc>
      </w:tr>
      <w:tr w:rsidR="007227B6" w:rsidRPr="007227B6" w:rsidTr="007227B6">
        <w:tc>
          <w:tcPr>
            <w:tcW w:w="2179" w:type="dxa"/>
            <w:shd w:val="clear" w:color="auto" w:fill="auto"/>
          </w:tcPr>
          <w:p w:rsidR="007227B6" w:rsidRPr="007227B6" w:rsidRDefault="007227B6" w:rsidP="007227B6">
            <w:pPr>
              <w:ind w:firstLine="0"/>
            </w:pPr>
            <w:r>
              <w:t>Tallon</w:t>
            </w:r>
          </w:p>
        </w:tc>
        <w:tc>
          <w:tcPr>
            <w:tcW w:w="2179" w:type="dxa"/>
            <w:shd w:val="clear" w:color="auto" w:fill="auto"/>
          </w:tcPr>
          <w:p w:rsidR="007227B6" w:rsidRPr="007227B6" w:rsidRDefault="007227B6" w:rsidP="007227B6">
            <w:pPr>
              <w:ind w:firstLine="0"/>
            </w:pPr>
            <w:r>
              <w:t>Taylor</w:t>
            </w:r>
          </w:p>
        </w:tc>
        <w:tc>
          <w:tcPr>
            <w:tcW w:w="2180" w:type="dxa"/>
            <w:shd w:val="clear" w:color="auto" w:fill="auto"/>
          </w:tcPr>
          <w:p w:rsidR="007227B6" w:rsidRPr="007227B6" w:rsidRDefault="007227B6" w:rsidP="007227B6">
            <w:pPr>
              <w:ind w:firstLine="0"/>
            </w:pPr>
            <w:r>
              <w:t>Thayer</w:t>
            </w:r>
          </w:p>
        </w:tc>
      </w:tr>
      <w:tr w:rsidR="007227B6" w:rsidRPr="007227B6" w:rsidTr="007227B6">
        <w:tc>
          <w:tcPr>
            <w:tcW w:w="2179" w:type="dxa"/>
            <w:shd w:val="clear" w:color="auto" w:fill="auto"/>
          </w:tcPr>
          <w:p w:rsidR="007227B6" w:rsidRPr="007227B6" w:rsidRDefault="007227B6" w:rsidP="007227B6">
            <w:pPr>
              <w:keepNext/>
              <w:ind w:firstLine="0"/>
            </w:pPr>
            <w:r>
              <w:t>Toole</w:t>
            </w:r>
          </w:p>
        </w:tc>
        <w:tc>
          <w:tcPr>
            <w:tcW w:w="2179" w:type="dxa"/>
            <w:shd w:val="clear" w:color="auto" w:fill="auto"/>
          </w:tcPr>
          <w:p w:rsidR="007227B6" w:rsidRPr="007227B6" w:rsidRDefault="007227B6" w:rsidP="007227B6">
            <w:pPr>
              <w:keepNext/>
              <w:ind w:firstLine="0"/>
            </w:pPr>
            <w:r>
              <w:t>Wells</w:t>
            </w:r>
          </w:p>
        </w:tc>
        <w:tc>
          <w:tcPr>
            <w:tcW w:w="2180" w:type="dxa"/>
            <w:shd w:val="clear" w:color="auto" w:fill="auto"/>
          </w:tcPr>
          <w:p w:rsidR="007227B6" w:rsidRPr="007227B6" w:rsidRDefault="007227B6" w:rsidP="007227B6">
            <w:pPr>
              <w:keepNext/>
              <w:ind w:firstLine="0"/>
            </w:pPr>
            <w:r>
              <w:t>Whitmire</w:t>
            </w:r>
          </w:p>
        </w:tc>
      </w:tr>
      <w:tr w:rsidR="007227B6" w:rsidRPr="007227B6" w:rsidTr="007227B6">
        <w:tc>
          <w:tcPr>
            <w:tcW w:w="2179" w:type="dxa"/>
            <w:shd w:val="clear" w:color="auto" w:fill="auto"/>
          </w:tcPr>
          <w:p w:rsidR="007227B6" w:rsidRPr="007227B6" w:rsidRDefault="007227B6" w:rsidP="007227B6">
            <w:pPr>
              <w:keepNext/>
              <w:ind w:firstLine="0"/>
            </w:pPr>
            <w:r>
              <w:t>Willis</w:t>
            </w:r>
          </w:p>
        </w:tc>
        <w:tc>
          <w:tcPr>
            <w:tcW w:w="2179" w:type="dxa"/>
            <w:shd w:val="clear" w:color="auto" w:fill="auto"/>
          </w:tcPr>
          <w:p w:rsidR="007227B6" w:rsidRPr="007227B6" w:rsidRDefault="007227B6" w:rsidP="007227B6">
            <w:pPr>
              <w:keepNext/>
              <w:ind w:firstLine="0"/>
            </w:pPr>
          </w:p>
        </w:tc>
        <w:tc>
          <w:tcPr>
            <w:tcW w:w="2180" w:type="dxa"/>
            <w:shd w:val="clear" w:color="auto" w:fill="auto"/>
          </w:tcPr>
          <w:p w:rsidR="007227B6" w:rsidRPr="007227B6" w:rsidRDefault="007227B6" w:rsidP="007227B6">
            <w:pPr>
              <w:keepNext/>
              <w:ind w:firstLine="0"/>
            </w:pPr>
          </w:p>
        </w:tc>
      </w:tr>
    </w:tbl>
    <w:p w:rsidR="007227B6" w:rsidRDefault="007227B6" w:rsidP="007227B6"/>
    <w:p w:rsidR="007227B6" w:rsidRDefault="007227B6" w:rsidP="007227B6">
      <w:pPr>
        <w:jc w:val="center"/>
        <w:rPr>
          <w:b/>
        </w:rPr>
      </w:pPr>
      <w:r w:rsidRPr="007227B6">
        <w:rPr>
          <w:b/>
        </w:rPr>
        <w:t>Total--64</w:t>
      </w:r>
    </w:p>
    <w:p w:rsidR="007227B6" w:rsidRDefault="007227B6" w:rsidP="007227B6">
      <w:pPr>
        <w:jc w:val="center"/>
        <w:rPr>
          <w:b/>
        </w:rPr>
      </w:pPr>
    </w:p>
    <w:p w:rsidR="007227B6" w:rsidRDefault="007227B6" w:rsidP="007227B6">
      <w:pPr>
        <w:ind w:firstLine="0"/>
      </w:pPr>
      <w:r w:rsidRPr="007227B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227B6" w:rsidRPr="007227B6" w:rsidTr="007227B6">
        <w:tc>
          <w:tcPr>
            <w:tcW w:w="2179" w:type="dxa"/>
            <w:shd w:val="clear" w:color="auto" w:fill="auto"/>
          </w:tcPr>
          <w:p w:rsidR="007227B6" w:rsidRPr="007227B6" w:rsidRDefault="007227B6" w:rsidP="007227B6">
            <w:pPr>
              <w:keepNext/>
              <w:ind w:firstLine="0"/>
            </w:pPr>
            <w:r>
              <w:t>Anderson</w:t>
            </w:r>
          </w:p>
        </w:tc>
        <w:tc>
          <w:tcPr>
            <w:tcW w:w="2179" w:type="dxa"/>
            <w:shd w:val="clear" w:color="auto" w:fill="auto"/>
          </w:tcPr>
          <w:p w:rsidR="007227B6" w:rsidRPr="007227B6" w:rsidRDefault="007227B6" w:rsidP="007227B6">
            <w:pPr>
              <w:keepNext/>
              <w:ind w:firstLine="0"/>
            </w:pPr>
            <w:r>
              <w:t>Anthony</w:t>
            </w:r>
          </w:p>
        </w:tc>
        <w:tc>
          <w:tcPr>
            <w:tcW w:w="2180" w:type="dxa"/>
            <w:shd w:val="clear" w:color="auto" w:fill="auto"/>
          </w:tcPr>
          <w:p w:rsidR="007227B6" w:rsidRPr="007227B6" w:rsidRDefault="007227B6" w:rsidP="007227B6">
            <w:pPr>
              <w:keepNext/>
              <w:ind w:firstLine="0"/>
            </w:pPr>
            <w:r>
              <w:t>Bales</w:t>
            </w:r>
          </w:p>
        </w:tc>
      </w:tr>
      <w:tr w:rsidR="007227B6" w:rsidRPr="007227B6" w:rsidTr="007227B6">
        <w:tc>
          <w:tcPr>
            <w:tcW w:w="2179" w:type="dxa"/>
            <w:shd w:val="clear" w:color="auto" w:fill="auto"/>
          </w:tcPr>
          <w:p w:rsidR="007227B6" w:rsidRPr="007227B6" w:rsidRDefault="007227B6" w:rsidP="007227B6">
            <w:pPr>
              <w:ind w:firstLine="0"/>
            </w:pPr>
            <w:r>
              <w:t>Bamberg</w:t>
            </w:r>
          </w:p>
        </w:tc>
        <w:tc>
          <w:tcPr>
            <w:tcW w:w="2179" w:type="dxa"/>
            <w:shd w:val="clear" w:color="auto" w:fill="auto"/>
          </w:tcPr>
          <w:p w:rsidR="007227B6" w:rsidRPr="007227B6" w:rsidRDefault="007227B6" w:rsidP="007227B6">
            <w:pPr>
              <w:ind w:firstLine="0"/>
            </w:pPr>
            <w:r>
              <w:t>Bernstein</w:t>
            </w:r>
          </w:p>
        </w:tc>
        <w:tc>
          <w:tcPr>
            <w:tcW w:w="2180" w:type="dxa"/>
            <w:shd w:val="clear" w:color="auto" w:fill="auto"/>
          </w:tcPr>
          <w:p w:rsidR="007227B6" w:rsidRPr="007227B6" w:rsidRDefault="007227B6" w:rsidP="007227B6">
            <w:pPr>
              <w:ind w:firstLine="0"/>
            </w:pPr>
            <w:r>
              <w:t>Bowers</w:t>
            </w:r>
          </w:p>
        </w:tc>
      </w:tr>
      <w:tr w:rsidR="007227B6" w:rsidRPr="007227B6" w:rsidTr="007227B6">
        <w:tc>
          <w:tcPr>
            <w:tcW w:w="2179" w:type="dxa"/>
            <w:shd w:val="clear" w:color="auto" w:fill="auto"/>
          </w:tcPr>
          <w:p w:rsidR="007227B6" w:rsidRPr="007227B6" w:rsidRDefault="007227B6" w:rsidP="007227B6">
            <w:pPr>
              <w:ind w:firstLine="0"/>
            </w:pPr>
            <w:r>
              <w:t>G. A. Brown</w:t>
            </w:r>
          </w:p>
        </w:tc>
        <w:tc>
          <w:tcPr>
            <w:tcW w:w="2179" w:type="dxa"/>
            <w:shd w:val="clear" w:color="auto" w:fill="auto"/>
          </w:tcPr>
          <w:p w:rsidR="007227B6" w:rsidRPr="007227B6" w:rsidRDefault="007227B6" w:rsidP="007227B6">
            <w:pPr>
              <w:ind w:firstLine="0"/>
            </w:pPr>
            <w:r>
              <w:t>R. L. Brown</w:t>
            </w:r>
          </w:p>
        </w:tc>
        <w:tc>
          <w:tcPr>
            <w:tcW w:w="2180" w:type="dxa"/>
            <w:shd w:val="clear" w:color="auto" w:fill="auto"/>
          </w:tcPr>
          <w:p w:rsidR="007227B6" w:rsidRPr="007227B6" w:rsidRDefault="007227B6" w:rsidP="007227B6">
            <w:pPr>
              <w:ind w:firstLine="0"/>
            </w:pPr>
            <w:r>
              <w:t>Clyburn</w:t>
            </w:r>
          </w:p>
        </w:tc>
      </w:tr>
      <w:tr w:rsidR="007227B6" w:rsidRPr="007227B6" w:rsidTr="007227B6">
        <w:tc>
          <w:tcPr>
            <w:tcW w:w="2179" w:type="dxa"/>
            <w:shd w:val="clear" w:color="auto" w:fill="auto"/>
          </w:tcPr>
          <w:p w:rsidR="007227B6" w:rsidRPr="007227B6" w:rsidRDefault="007227B6" w:rsidP="007227B6">
            <w:pPr>
              <w:ind w:firstLine="0"/>
            </w:pPr>
            <w:r>
              <w:t>Cobb-Hunter</w:t>
            </w:r>
          </w:p>
        </w:tc>
        <w:tc>
          <w:tcPr>
            <w:tcW w:w="2179" w:type="dxa"/>
            <w:shd w:val="clear" w:color="auto" w:fill="auto"/>
          </w:tcPr>
          <w:p w:rsidR="007227B6" w:rsidRPr="007227B6" w:rsidRDefault="007227B6" w:rsidP="007227B6">
            <w:pPr>
              <w:ind w:firstLine="0"/>
            </w:pPr>
            <w:r>
              <w:t>Dillard</w:t>
            </w:r>
          </w:p>
        </w:tc>
        <w:tc>
          <w:tcPr>
            <w:tcW w:w="2180" w:type="dxa"/>
            <w:shd w:val="clear" w:color="auto" w:fill="auto"/>
          </w:tcPr>
          <w:p w:rsidR="007227B6" w:rsidRPr="007227B6" w:rsidRDefault="007227B6" w:rsidP="007227B6">
            <w:pPr>
              <w:ind w:firstLine="0"/>
            </w:pPr>
            <w:r>
              <w:t>Douglas</w:t>
            </w:r>
          </w:p>
        </w:tc>
      </w:tr>
      <w:tr w:rsidR="007227B6" w:rsidRPr="007227B6" w:rsidTr="007227B6">
        <w:tc>
          <w:tcPr>
            <w:tcW w:w="2179" w:type="dxa"/>
            <w:shd w:val="clear" w:color="auto" w:fill="auto"/>
          </w:tcPr>
          <w:p w:rsidR="007227B6" w:rsidRPr="007227B6" w:rsidRDefault="007227B6" w:rsidP="007227B6">
            <w:pPr>
              <w:ind w:firstLine="0"/>
            </w:pPr>
            <w:r>
              <w:t>Funderburk</w:t>
            </w:r>
          </w:p>
        </w:tc>
        <w:tc>
          <w:tcPr>
            <w:tcW w:w="2179" w:type="dxa"/>
            <w:shd w:val="clear" w:color="auto" w:fill="auto"/>
          </w:tcPr>
          <w:p w:rsidR="007227B6" w:rsidRPr="007227B6" w:rsidRDefault="007227B6" w:rsidP="007227B6">
            <w:pPr>
              <w:ind w:firstLine="0"/>
            </w:pPr>
            <w:r>
              <w:t>George</w:t>
            </w:r>
          </w:p>
        </w:tc>
        <w:tc>
          <w:tcPr>
            <w:tcW w:w="2180" w:type="dxa"/>
            <w:shd w:val="clear" w:color="auto" w:fill="auto"/>
          </w:tcPr>
          <w:p w:rsidR="007227B6" w:rsidRPr="007227B6" w:rsidRDefault="007227B6" w:rsidP="007227B6">
            <w:pPr>
              <w:ind w:firstLine="0"/>
            </w:pPr>
            <w:r>
              <w:t>Gilliard</w:t>
            </w:r>
          </w:p>
        </w:tc>
      </w:tr>
      <w:tr w:rsidR="007227B6" w:rsidRPr="007227B6" w:rsidTr="007227B6">
        <w:tc>
          <w:tcPr>
            <w:tcW w:w="2179" w:type="dxa"/>
            <w:shd w:val="clear" w:color="auto" w:fill="auto"/>
          </w:tcPr>
          <w:p w:rsidR="007227B6" w:rsidRPr="007227B6" w:rsidRDefault="007227B6" w:rsidP="007227B6">
            <w:pPr>
              <w:ind w:firstLine="0"/>
            </w:pPr>
            <w:r>
              <w:t>Hayes</w:t>
            </w:r>
          </w:p>
        </w:tc>
        <w:tc>
          <w:tcPr>
            <w:tcW w:w="2179" w:type="dxa"/>
            <w:shd w:val="clear" w:color="auto" w:fill="auto"/>
          </w:tcPr>
          <w:p w:rsidR="007227B6" w:rsidRPr="007227B6" w:rsidRDefault="007227B6" w:rsidP="007227B6">
            <w:pPr>
              <w:ind w:firstLine="0"/>
            </w:pPr>
            <w:r>
              <w:t>Henegan</w:t>
            </w:r>
          </w:p>
        </w:tc>
        <w:tc>
          <w:tcPr>
            <w:tcW w:w="2180" w:type="dxa"/>
            <w:shd w:val="clear" w:color="auto" w:fill="auto"/>
          </w:tcPr>
          <w:p w:rsidR="007227B6" w:rsidRPr="007227B6" w:rsidRDefault="007227B6" w:rsidP="007227B6">
            <w:pPr>
              <w:ind w:firstLine="0"/>
            </w:pPr>
            <w:r>
              <w:t>Hodges</w:t>
            </w:r>
          </w:p>
        </w:tc>
      </w:tr>
      <w:tr w:rsidR="007227B6" w:rsidRPr="007227B6" w:rsidTr="007227B6">
        <w:tc>
          <w:tcPr>
            <w:tcW w:w="2179" w:type="dxa"/>
            <w:shd w:val="clear" w:color="auto" w:fill="auto"/>
          </w:tcPr>
          <w:p w:rsidR="007227B6" w:rsidRPr="007227B6" w:rsidRDefault="007227B6" w:rsidP="007227B6">
            <w:pPr>
              <w:ind w:firstLine="0"/>
            </w:pPr>
            <w:r>
              <w:t>Hosey</w:t>
            </w:r>
          </w:p>
        </w:tc>
        <w:tc>
          <w:tcPr>
            <w:tcW w:w="2179" w:type="dxa"/>
            <w:shd w:val="clear" w:color="auto" w:fill="auto"/>
          </w:tcPr>
          <w:p w:rsidR="007227B6" w:rsidRPr="007227B6" w:rsidRDefault="007227B6" w:rsidP="007227B6">
            <w:pPr>
              <w:ind w:firstLine="0"/>
            </w:pPr>
            <w:r>
              <w:t>Jefferson</w:t>
            </w:r>
          </w:p>
        </w:tc>
        <w:tc>
          <w:tcPr>
            <w:tcW w:w="2180" w:type="dxa"/>
            <w:shd w:val="clear" w:color="auto" w:fill="auto"/>
          </w:tcPr>
          <w:p w:rsidR="007227B6" w:rsidRPr="007227B6" w:rsidRDefault="007227B6" w:rsidP="007227B6">
            <w:pPr>
              <w:ind w:firstLine="0"/>
            </w:pPr>
            <w:r>
              <w:t>King</w:t>
            </w:r>
          </w:p>
        </w:tc>
      </w:tr>
      <w:tr w:rsidR="007227B6" w:rsidRPr="007227B6" w:rsidTr="007227B6">
        <w:tc>
          <w:tcPr>
            <w:tcW w:w="2179" w:type="dxa"/>
            <w:shd w:val="clear" w:color="auto" w:fill="auto"/>
          </w:tcPr>
          <w:p w:rsidR="007227B6" w:rsidRPr="007227B6" w:rsidRDefault="007227B6" w:rsidP="007227B6">
            <w:pPr>
              <w:ind w:firstLine="0"/>
            </w:pPr>
            <w:r>
              <w:t>Kirby</w:t>
            </w:r>
          </w:p>
        </w:tc>
        <w:tc>
          <w:tcPr>
            <w:tcW w:w="2179" w:type="dxa"/>
            <w:shd w:val="clear" w:color="auto" w:fill="auto"/>
          </w:tcPr>
          <w:p w:rsidR="007227B6" w:rsidRPr="007227B6" w:rsidRDefault="007227B6" w:rsidP="007227B6">
            <w:pPr>
              <w:ind w:firstLine="0"/>
            </w:pPr>
            <w:r>
              <w:t>Knight</w:t>
            </w:r>
          </w:p>
        </w:tc>
        <w:tc>
          <w:tcPr>
            <w:tcW w:w="2180" w:type="dxa"/>
            <w:shd w:val="clear" w:color="auto" w:fill="auto"/>
          </w:tcPr>
          <w:p w:rsidR="007227B6" w:rsidRPr="007227B6" w:rsidRDefault="007227B6" w:rsidP="007227B6">
            <w:pPr>
              <w:ind w:firstLine="0"/>
            </w:pPr>
            <w:r>
              <w:t>Mack</w:t>
            </w:r>
          </w:p>
        </w:tc>
      </w:tr>
      <w:tr w:rsidR="007227B6" w:rsidRPr="007227B6" w:rsidTr="007227B6">
        <w:tc>
          <w:tcPr>
            <w:tcW w:w="2179" w:type="dxa"/>
            <w:shd w:val="clear" w:color="auto" w:fill="auto"/>
          </w:tcPr>
          <w:p w:rsidR="007227B6" w:rsidRPr="007227B6" w:rsidRDefault="007227B6" w:rsidP="007227B6">
            <w:pPr>
              <w:ind w:firstLine="0"/>
            </w:pPr>
            <w:r>
              <w:t>McEachern</w:t>
            </w:r>
          </w:p>
        </w:tc>
        <w:tc>
          <w:tcPr>
            <w:tcW w:w="2179" w:type="dxa"/>
            <w:shd w:val="clear" w:color="auto" w:fill="auto"/>
          </w:tcPr>
          <w:p w:rsidR="007227B6" w:rsidRPr="007227B6" w:rsidRDefault="007227B6" w:rsidP="007227B6">
            <w:pPr>
              <w:ind w:firstLine="0"/>
            </w:pPr>
            <w:r>
              <w:t>McKnight</w:t>
            </w:r>
          </w:p>
        </w:tc>
        <w:tc>
          <w:tcPr>
            <w:tcW w:w="2180" w:type="dxa"/>
            <w:shd w:val="clear" w:color="auto" w:fill="auto"/>
          </w:tcPr>
          <w:p w:rsidR="007227B6" w:rsidRPr="007227B6" w:rsidRDefault="007227B6" w:rsidP="007227B6">
            <w:pPr>
              <w:ind w:firstLine="0"/>
            </w:pPr>
            <w:r>
              <w:t>M. S. McLeod</w:t>
            </w:r>
          </w:p>
        </w:tc>
      </w:tr>
      <w:tr w:rsidR="007227B6" w:rsidRPr="007227B6" w:rsidTr="007227B6">
        <w:tc>
          <w:tcPr>
            <w:tcW w:w="2179" w:type="dxa"/>
            <w:shd w:val="clear" w:color="auto" w:fill="auto"/>
          </w:tcPr>
          <w:p w:rsidR="007227B6" w:rsidRPr="007227B6" w:rsidRDefault="007227B6" w:rsidP="007227B6">
            <w:pPr>
              <w:ind w:firstLine="0"/>
            </w:pPr>
            <w:r>
              <w:t>W. J. McLeod</w:t>
            </w:r>
          </w:p>
        </w:tc>
        <w:tc>
          <w:tcPr>
            <w:tcW w:w="2179" w:type="dxa"/>
            <w:shd w:val="clear" w:color="auto" w:fill="auto"/>
          </w:tcPr>
          <w:p w:rsidR="007227B6" w:rsidRPr="007227B6" w:rsidRDefault="007227B6" w:rsidP="007227B6">
            <w:pPr>
              <w:ind w:firstLine="0"/>
            </w:pPr>
            <w:r>
              <w:t>Mitchell</w:t>
            </w:r>
          </w:p>
        </w:tc>
        <w:tc>
          <w:tcPr>
            <w:tcW w:w="2180" w:type="dxa"/>
            <w:shd w:val="clear" w:color="auto" w:fill="auto"/>
          </w:tcPr>
          <w:p w:rsidR="007227B6" w:rsidRPr="007227B6" w:rsidRDefault="007227B6" w:rsidP="007227B6">
            <w:pPr>
              <w:ind w:firstLine="0"/>
            </w:pPr>
            <w:r>
              <w:t>Neal</w:t>
            </w:r>
          </w:p>
        </w:tc>
      </w:tr>
      <w:tr w:rsidR="007227B6" w:rsidRPr="007227B6" w:rsidTr="007227B6">
        <w:tc>
          <w:tcPr>
            <w:tcW w:w="2179" w:type="dxa"/>
            <w:shd w:val="clear" w:color="auto" w:fill="auto"/>
          </w:tcPr>
          <w:p w:rsidR="007227B6" w:rsidRPr="007227B6" w:rsidRDefault="007227B6" w:rsidP="007227B6">
            <w:pPr>
              <w:ind w:firstLine="0"/>
            </w:pPr>
            <w:r>
              <w:t>Norrell</w:t>
            </w:r>
          </w:p>
        </w:tc>
        <w:tc>
          <w:tcPr>
            <w:tcW w:w="2179" w:type="dxa"/>
            <w:shd w:val="clear" w:color="auto" w:fill="auto"/>
          </w:tcPr>
          <w:p w:rsidR="007227B6" w:rsidRPr="007227B6" w:rsidRDefault="007227B6" w:rsidP="007227B6">
            <w:pPr>
              <w:ind w:firstLine="0"/>
            </w:pPr>
            <w:r>
              <w:t>Ott</w:t>
            </w:r>
          </w:p>
        </w:tc>
        <w:tc>
          <w:tcPr>
            <w:tcW w:w="2180" w:type="dxa"/>
            <w:shd w:val="clear" w:color="auto" w:fill="auto"/>
          </w:tcPr>
          <w:p w:rsidR="007227B6" w:rsidRPr="007227B6" w:rsidRDefault="007227B6" w:rsidP="007227B6">
            <w:pPr>
              <w:ind w:firstLine="0"/>
            </w:pPr>
            <w:r>
              <w:t>Parks</w:t>
            </w:r>
          </w:p>
        </w:tc>
      </w:tr>
      <w:tr w:rsidR="007227B6" w:rsidRPr="007227B6" w:rsidTr="007227B6">
        <w:tc>
          <w:tcPr>
            <w:tcW w:w="2179" w:type="dxa"/>
            <w:shd w:val="clear" w:color="auto" w:fill="auto"/>
          </w:tcPr>
          <w:p w:rsidR="007227B6" w:rsidRPr="007227B6" w:rsidRDefault="007227B6" w:rsidP="007227B6">
            <w:pPr>
              <w:ind w:firstLine="0"/>
            </w:pPr>
            <w:r>
              <w:t>Ridgeway</w:t>
            </w:r>
          </w:p>
        </w:tc>
        <w:tc>
          <w:tcPr>
            <w:tcW w:w="2179" w:type="dxa"/>
            <w:shd w:val="clear" w:color="auto" w:fill="auto"/>
          </w:tcPr>
          <w:p w:rsidR="007227B6" w:rsidRPr="007227B6" w:rsidRDefault="007227B6" w:rsidP="007227B6">
            <w:pPr>
              <w:ind w:firstLine="0"/>
            </w:pPr>
            <w:r>
              <w:t>Robinson-Simpson</w:t>
            </w:r>
          </w:p>
        </w:tc>
        <w:tc>
          <w:tcPr>
            <w:tcW w:w="2180" w:type="dxa"/>
            <w:shd w:val="clear" w:color="auto" w:fill="auto"/>
          </w:tcPr>
          <w:p w:rsidR="007227B6" w:rsidRPr="007227B6" w:rsidRDefault="007227B6" w:rsidP="007227B6">
            <w:pPr>
              <w:ind w:firstLine="0"/>
            </w:pPr>
            <w:r>
              <w:t>Rutherford</w:t>
            </w:r>
          </w:p>
        </w:tc>
      </w:tr>
      <w:tr w:rsidR="007227B6" w:rsidRPr="007227B6" w:rsidTr="007227B6">
        <w:tc>
          <w:tcPr>
            <w:tcW w:w="2179" w:type="dxa"/>
            <w:shd w:val="clear" w:color="auto" w:fill="auto"/>
          </w:tcPr>
          <w:p w:rsidR="007227B6" w:rsidRPr="007227B6" w:rsidRDefault="007227B6" w:rsidP="007227B6">
            <w:pPr>
              <w:keepNext/>
              <w:ind w:firstLine="0"/>
            </w:pPr>
            <w:r>
              <w:t>J. E. Smith</w:t>
            </w:r>
          </w:p>
        </w:tc>
        <w:tc>
          <w:tcPr>
            <w:tcW w:w="2179" w:type="dxa"/>
            <w:shd w:val="clear" w:color="auto" w:fill="auto"/>
          </w:tcPr>
          <w:p w:rsidR="007227B6" w:rsidRPr="007227B6" w:rsidRDefault="007227B6" w:rsidP="007227B6">
            <w:pPr>
              <w:keepNext/>
              <w:ind w:firstLine="0"/>
            </w:pPr>
            <w:r>
              <w:t>Stavrinakis</w:t>
            </w:r>
          </w:p>
        </w:tc>
        <w:tc>
          <w:tcPr>
            <w:tcW w:w="2180" w:type="dxa"/>
            <w:shd w:val="clear" w:color="auto" w:fill="auto"/>
          </w:tcPr>
          <w:p w:rsidR="007227B6" w:rsidRPr="007227B6" w:rsidRDefault="007227B6" w:rsidP="007227B6">
            <w:pPr>
              <w:keepNext/>
              <w:ind w:firstLine="0"/>
            </w:pPr>
            <w:r>
              <w:t>Tinkler</w:t>
            </w:r>
          </w:p>
        </w:tc>
      </w:tr>
      <w:tr w:rsidR="007227B6" w:rsidRPr="007227B6" w:rsidTr="007227B6">
        <w:tc>
          <w:tcPr>
            <w:tcW w:w="2179" w:type="dxa"/>
            <w:shd w:val="clear" w:color="auto" w:fill="auto"/>
          </w:tcPr>
          <w:p w:rsidR="007227B6" w:rsidRPr="007227B6" w:rsidRDefault="007227B6" w:rsidP="007227B6">
            <w:pPr>
              <w:keepNext/>
              <w:ind w:firstLine="0"/>
            </w:pPr>
            <w:r>
              <w:t>Weeks</w:t>
            </w:r>
          </w:p>
        </w:tc>
        <w:tc>
          <w:tcPr>
            <w:tcW w:w="2179" w:type="dxa"/>
            <w:shd w:val="clear" w:color="auto" w:fill="auto"/>
          </w:tcPr>
          <w:p w:rsidR="007227B6" w:rsidRPr="007227B6" w:rsidRDefault="007227B6" w:rsidP="007227B6">
            <w:pPr>
              <w:keepNext/>
              <w:ind w:firstLine="0"/>
            </w:pPr>
            <w:r>
              <w:t>Whipper</w:t>
            </w:r>
          </w:p>
        </w:tc>
        <w:tc>
          <w:tcPr>
            <w:tcW w:w="2180" w:type="dxa"/>
            <w:shd w:val="clear" w:color="auto" w:fill="auto"/>
          </w:tcPr>
          <w:p w:rsidR="007227B6" w:rsidRPr="007227B6" w:rsidRDefault="007227B6" w:rsidP="007227B6">
            <w:pPr>
              <w:keepNext/>
              <w:ind w:firstLine="0"/>
            </w:pPr>
            <w:r>
              <w:t>Yow</w:t>
            </w:r>
          </w:p>
        </w:tc>
      </w:tr>
    </w:tbl>
    <w:p w:rsidR="007227B6" w:rsidRDefault="007227B6" w:rsidP="007227B6"/>
    <w:p w:rsidR="007227B6" w:rsidRDefault="007227B6" w:rsidP="007227B6">
      <w:pPr>
        <w:jc w:val="center"/>
        <w:rPr>
          <w:b/>
        </w:rPr>
      </w:pPr>
      <w:r w:rsidRPr="007227B6">
        <w:rPr>
          <w:b/>
        </w:rPr>
        <w:t>Total--42</w:t>
      </w:r>
    </w:p>
    <w:p w:rsidR="007227B6" w:rsidRDefault="007227B6" w:rsidP="007227B6">
      <w:pPr>
        <w:jc w:val="center"/>
        <w:rPr>
          <w:b/>
        </w:rPr>
      </w:pPr>
    </w:p>
    <w:p w:rsidR="007227B6" w:rsidRDefault="007227B6" w:rsidP="007227B6">
      <w:r>
        <w:t>So, the amendment was tabled.</w:t>
      </w:r>
    </w:p>
    <w:p w:rsidR="007227B6" w:rsidRDefault="007227B6" w:rsidP="007227B6"/>
    <w:p w:rsidR="007227B6" w:rsidRPr="00BB3873" w:rsidRDefault="007227B6" w:rsidP="007227B6">
      <w:pPr>
        <w:widowControl w:val="0"/>
        <w:rPr>
          <w:snapToGrid w:val="0"/>
        </w:rPr>
      </w:pPr>
      <w:r w:rsidRPr="00BB3873">
        <w:rPr>
          <w:snapToGrid w:val="0"/>
        </w:rPr>
        <w:t>Rep. CROSBY proposed the following Amendment No. 80 (Doc Name H:\LEGWORK\HOUSE\AMEND\H-WM\007\DOT SOUND BARRIERS.DOCX), which was tabled:</w:t>
      </w:r>
    </w:p>
    <w:p w:rsidR="007227B6" w:rsidRPr="00BB3873" w:rsidRDefault="007227B6" w:rsidP="007227B6">
      <w:pPr>
        <w:widowControl w:val="0"/>
        <w:rPr>
          <w:snapToGrid w:val="0"/>
        </w:rPr>
      </w:pPr>
      <w:r w:rsidRPr="00BB3873">
        <w:rPr>
          <w:snapToGrid w:val="0"/>
        </w:rPr>
        <w:t>Amend the bill, as and if amended, Part IB, Section 118, STATEWIDE REVENUE, page 575, paragraph 118.14, after line 33, by inserting an unnumbered item to read:</w:t>
      </w:r>
    </w:p>
    <w:p w:rsidR="007227B6" w:rsidRPr="00BB3873" w:rsidRDefault="00B80707" w:rsidP="007227B6">
      <w:pPr>
        <w:widowControl w:val="0"/>
        <w:rPr>
          <w:i/>
          <w:snapToGrid w:val="0"/>
          <w:u w:val="single"/>
        </w:rPr>
      </w:pPr>
      <w:r w:rsidRPr="00B80707">
        <w:rPr>
          <w:i/>
          <w:snapToGrid w:val="0"/>
        </w:rPr>
        <w:t>/</w:t>
      </w:r>
      <w:r w:rsidR="00851FE0">
        <w:rPr>
          <w:i/>
          <w:snapToGrid w:val="0"/>
        </w:rPr>
        <w:t xml:space="preserve"> </w:t>
      </w:r>
      <w:r w:rsidRPr="0050341A">
        <w:rPr>
          <w:i/>
          <w:snapToGrid w:val="0"/>
          <w:u w:val="single"/>
        </w:rPr>
        <w:t>(</w:t>
      </w:r>
      <w:r w:rsidR="007227B6" w:rsidRPr="00BB3873">
        <w:rPr>
          <w:i/>
          <w:snapToGrid w:val="0"/>
          <w:u w:val="single"/>
        </w:rPr>
        <w:t>U12 - Department of Transportation Sound Barriers on I-26 in North Charleston $1,000,000</w:t>
      </w:r>
      <w:r w:rsidR="007227B6" w:rsidRPr="002601FC">
        <w:rPr>
          <w:snapToGrid w:val="0"/>
        </w:rPr>
        <w:t>/</w:t>
      </w:r>
    </w:p>
    <w:p w:rsidR="007227B6" w:rsidRPr="00BB3873" w:rsidRDefault="007227B6" w:rsidP="007227B6">
      <w:pPr>
        <w:widowControl w:val="0"/>
        <w:rPr>
          <w:snapToGrid w:val="0"/>
        </w:rPr>
      </w:pPr>
      <w:r w:rsidRPr="00BB3873">
        <w:rPr>
          <w:snapToGrid w:val="0"/>
        </w:rPr>
        <w:t>Renumber sections to conform.</w:t>
      </w:r>
    </w:p>
    <w:p w:rsidR="007227B6" w:rsidRDefault="007227B6" w:rsidP="007227B6">
      <w:pPr>
        <w:widowControl w:val="0"/>
      </w:pPr>
      <w:r w:rsidRPr="00BB3873">
        <w:rPr>
          <w:snapToGrid w:val="0"/>
        </w:rPr>
        <w:t>Amend totals and titles to conform.</w:t>
      </w:r>
    </w:p>
    <w:p w:rsidR="007227B6" w:rsidRDefault="007227B6" w:rsidP="007227B6">
      <w:pPr>
        <w:widowControl w:val="0"/>
      </w:pPr>
    </w:p>
    <w:p w:rsidR="007227B6" w:rsidRDefault="007227B6" w:rsidP="007227B6">
      <w:r>
        <w:t>Rep. CROSBY explained the amendment.</w:t>
      </w:r>
    </w:p>
    <w:p w:rsidR="007227B6" w:rsidRDefault="007227B6" w:rsidP="007227B6">
      <w:r>
        <w:t>Rep. SIMRILL spoke against the amendment.</w:t>
      </w:r>
    </w:p>
    <w:p w:rsidR="007227B6" w:rsidRDefault="007227B6" w:rsidP="007227B6">
      <w:r>
        <w:t>Rep. CROSBY spoke in favor of the amendment.</w:t>
      </w:r>
    </w:p>
    <w:p w:rsidR="007227B6" w:rsidRDefault="007227B6" w:rsidP="007227B6"/>
    <w:p w:rsidR="007227B6" w:rsidRDefault="007227B6" w:rsidP="007227B6">
      <w:r>
        <w:t>Rep. SIMRILL moved to table the amendment.</w:t>
      </w:r>
    </w:p>
    <w:p w:rsidR="007227B6" w:rsidRDefault="007227B6" w:rsidP="007227B6"/>
    <w:p w:rsidR="007227B6" w:rsidRDefault="007227B6" w:rsidP="007227B6">
      <w:r>
        <w:t>Rep. CROSBY demanded the yeas and nays which were taken, resulting as follows:</w:t>
      </w:r>
    </w:p>
    <w:p w:rsidR="007227B6" w:rsidRDefault="007227B6" w:rsidP="007227B6">
      <w:pPr>
        <w:jc w:val="center"/>
      </w:pPr>
      <w:bookmarkStart w:id="21" w:name="vote_start55"/>
      <w:bookmarkEnd w:id="21"/>
      <w:r>
        <w:t>Yeas 71; Nays 36</w:t>
      </w:r>
    </w:p>
    <w:p w:rsidR="007227B6" w:rsidRDefault="007227B6" w:rsidP="007227B6">
      <w:pPr>
        <w:jc w:val="center"/>
      </w:pPr>
    </w:p>
    <w:p w:rsidR="007227B6" w:rsidRDefault="007227B6" w:rsidP="007227B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27B6" w:rsidRPr="007227B6" w:rsidTr="007227B6">
        <w:tc>
          <w:tcPr>
            <w:tcW w:w="2179" w:type="dxa"/>
            <w:shd w:val="clear" w:color="auto" w:fill="auto"/>
          </w:tcPr>
          <w:p w:rsidR="007227B6" w:rsidRPr="007227B6" w:rsidRDefault="007227B6" w:rsidP="007227B6">
            <w:pPr>
              <w:keepNext/>
              <w:ind w:firstLine="0"/>
            </w:pPr>
            <w:r>
              <w:t>Allison</w:t>
            </w:r>
          </w:p>
        </w:tc>
        <w:tc>
          <w:tcPr>
            <w:tcW w:w="2179" w:type="dxa"/>
            <w:shd w:val="clear" w:color="auto" w:fill="auto"/>
          </w:tcPr>
          <w:p w:rsidR="007227B6" w:rsidRPr="007227B6" w:rsidRDefault="007227B6" w:rsidP="007227B6">
            <w:pPr>
              <w:keepNext/>
              <w:ind w:firstLine="0"/>
            </w:pPr>
            <w:r>
              <w:t>Atwater</w:t>
            </w:r>
          </w:p>
        </w:tc>
        <w:tc>
          <w:tcPr>
            <w:tcW w:w="2180" w:type="dxa"/>
            <w:shd w:val="clear" w:color="auto" w:fill="auto"/>
          </w:tcPr>
          <w:p w:rsidR="007227B6" w:rsidRPr="007227B6" w:rsidRDefault="007227B6" w:rsidP="007227B6">
            <w:pPr>
              <w:keepNext/>
              <w:ind w:firstLine="0"/>
            </w:pPr>
            <w:r>
              <w:t>Ballentine</w:t>
            </w:r>
          </w:p>
        </w:tc>
      </w:tr>
      <w:tr w:rsidR="007227B6" w:rsidRPr="007227B6" w:rsidTr="007227B6">
        <w:tc>
          <w:tcPr>
            <w:tcW w:w="2179" w:type="dxa"/>
            <w:shd w:val="clear" w:color="auto" w:fill="auto"/>
          </w:tcPr>
          <w:p w:rsidR="007227B6" w:rsidRPr="007227B6" w:rsidRDefault="007227B6" w:rsidP="007227B6">
            <w:pPr>
              <w:ind w:firstLine="0"/>
            </w:pPr>
            <w:r>
              <w:t>Bamberg</w:t>
            </w:r>
          </w:p>
        </w:tc>
        <w:tc>
          <w:tcPr>
            <w:tcW w:w="2179" w:type="dxa"/>
            <w:shd w:val="clear" w:color="auto" w:fill="auto"/>
          </w:tcPr>
          <w:p w:rsidR="007227B6" w:rsidRPr="007227B6" w:rsidRDefault="007227B6" w:rsidP="007227B6">
            <w:pPr>
              <w:ind w:firstLine="0"/>
            </w:pPr>
            <w:r>
              <w:t>Bannister</w:t>
            </w:r>
          </w:p>
        </w:tc>
        <w:tc>
          <w:tcPr>
            <w:tcW w:w="2180" w:type="dxa"/>
            <w:shd w:val="clear" w:color="auto" w:fill="auto"/>
          </w:tcPr>
          <w:p w:rsidR="007227B6" w:rsidRPr="007227B6" w:rsidRDefault="007227B6" w:rsidP="007227B6">
            <w:pPr>
              <w:ind w:firstLine="0"/>
            </w:pPr>
            <w:r>
              <w:t>Bedingfield</w:t>
            </w:r>
          </w:p>
        </w:tc>
      </w:tr>
      <w:tr w:rsidR="007227B6" w:rsidRPr="007227B6" w:rsidTr="007227B6">
        <w:tc>
          <w:tcPr>
            <w:tcW w:w="2179" w:type="dxa"/>
            <w:shd w:val="clear" w:color="auto" w:fill="auto"/>
          </w:tcPr>
          <w:p w:rsidR="007227B6" w:rsidRPr="007227B6" w:rsidRDefault="007227B6" w:rsidP="007227B6">
            <w:pPr>
              <w:ind w:firstLine="0"/>
            </w:pPr>
            <w:r>
              <w:t>Bingham</w:t>
            </w:r>
          </w:p>
        </w:tc>
        <w:tc>
          <w:tcPr>
            <w:tcW w:w="2179" w:type="dxa"/>
            <w:shd w:val="clear" w:color="auto" w:fill="auto"/>
          </w:tcPr>
          <w:p w:rsidR="007227B6" w:rsidRPr="007227B6" w:rsidRDefault="007227B6" w:rsidP="007227B6">
            <w:pPr>
              <w:ind w:firstLine="0"/>
            </w:pPr>
            <w:r>
              <w:t>Bradley</w:t>
            </w:r>
          </w:p>
        </w:tc>
        <w:tc>
          <w:tcPr>
            <w:tcW w:w="2180" w:type="dxa"/>
            <w:shd w:val="clear" w:color="auto" w:fill="auto"/>
          </w:tcPr>
          <w:p w:rsidR="007227B6" w:rsidRPr="007227B6" w:rsidRDefault="007227B6" w:rsidP="007227B6">
            <w:pPr>
              <w:ind w:firstLine="0"/>
            </w:pPr>
            <w:r>
              <w:t>Burns</w:t>
            </w:r>
          </w:p>
        </w:tc>
      </w:tr>
      <w:tr w:rsidR="007227B6" w:rsidRPr="007227B6" w:rsidTr="007227B6">
        <w:tc>
          <w:tcPr>
            <w:tcW w:w="2179" w:type="dxa"/>
            <w:shd w:val="clear" w:color="auto" w:fill="auto"/>
          </w:tcPr>
          <w:p w:rsidR="007227B6" w:rsidRPr="007227B6" w:rsidRDefault="007227B6" w:rsidP="007227B6">
            <w:pPr>
              <w:ind w:firstLine="0"/>
            </w:pPr>
            <w:r>
              <w:t>Chumley</w:t>
            </w:r>
          </w:p>
        </w:tc>
        <w:tc>
          <w:tcPr>
            <w:tcW w:w="2179" w:type="dxa"/>
            <w:shd w:val="clear" w:color="auto" w:fill="auto"/>
          </w:tcPr>
          <w:p w:rsidR="007227B6" w:rsidRPr="007227B6" w:rsidRDefault="007227B6" w:rsidP="007227B6">
            <w:pPr>
              <w:ind w:firstLine="0"/>
            </w:pPr>
            <w:r>
              <w:t>Clary</w:t>
            </w:r>
          </w:p>
        </w:tc>
        <w:tc>
          <w:tcPr>
            <w:tcW w:w="2180" w:type="dxa"/>
            <w:shd w:val="clear" w:color="auto" w:fill="auto"/>
          </w:tcPr>
          <w:p w:rsidR="007227B6" w:rsidRPr="007227B6" w:rsidRDefault="007227B6" w:rsidP="007227B6">
            <w:pPr>
              <w:ind w:firstLine="0"/>
            </w:pPr>
            <w:r>
              <w:t>Clemmons</w:t>
            </w:r>
          </w:p>
        </w:tc>
      </w:tr>
      <w:tr w:rsidR="007227B6" w:rsidRPr="007227B6" w:rsidTr="007227B6">
        <w:tc>
          <w:tcPr>
            <w:tcW w:w="2179" w:type="dxa"/>
            <w:shd w:val="clear" w:color="auto" w:fill="auto"/>
          </w:tcPr>
          <w:p w:rsidR="007227B6" w:rsidRPr="007227B6" w:rsidRDefault="007227B6" w:rsidP="007227B6">
            <w:pPr>
              <w:ind w:firstLine="0"/>
            </w:pPr>
            <w:r>
              <w:t>Clyburn</w:t>
            </w:r>
          </w:p>
        </w:tc>
        <w:tc>
          <w:tcPr>
            <w:tcW w:w="2179" w:type="dxa"/>
            <w:shd w:val="clear" w:color="auto" w:fill="auto"/>
          </w:tcPr>
          <w:p w:rsidR="007227B6" w:rsidRPr="007227B6" w:rsidRDefault="007227B6" w:rsidP="007227B6">
            <w:pPr>
              <w:ind w:firstLine="0"/>
            </w:pPr>
            <w:r>
              <w:t>Cole</w:t>
            </w:r>
          </w:p>
        </w:tc>
        <w:tc>
          <w:tcPr>
            <w:tcW w:w="2180" w:type="dxa"/>
            <w:shd w:val="clear" w:color="auto" w:fill="auto"/>
          </w:tcPr>
          <w:p w:rsidR="007227B6" w:rsidRPr="007227B6" w:rsidRDefault="007227B6" w:rsidP="007227B6">
            <w:pPr>
              <w:ind w:firstLine="0"/>
            </w:pPr>
            <w:r>
              <w:t>Collins</w:t>
            </w:r>
          </w:p>
        </w:tc>
      </w:tr>
      <w:tr w:rsidR="007227B6" w:rsidRPr="007227B6" w:rsidTr="007227B6">
        <w:tc>
          <w:tcPr>
            <w:tcW w:w="2179" w:type="dxa"/>
            <w:shd w:val="clear" w:color="auto" w:fill="auto"/>
          </w:tcPr>
          <w:p w:rsidR="007227B6" w:rsidRPr="007227B6" w:rsidRDefault="007227B6" w:rsidP="007227B6">
            <w:pPr>
              <w:ind w:firstLine="0"/>
            </w:pPr>
            <w:r>
              <w:t>Corley</w:t>
            </w:r>
          </w:p>
        </w:tc>
        <w:tc>
          <w:tcPr>
            <w:tcW w:w="2179" w:type="dxa"/>
            <w:shd w:val="clear" w:color="auto" w:fill="auto"/>
          </w:tcPr>
          <w:p w:rsidR="007227B6" w:rsidRPr="007227B6" w:rsidRDefault="007227B6" w:rsidP="007227B6">
            <w:pPr>
              <w:ind w:firstLine="0"/>
            </w:pPr>
            <w:r>
              <w:t>H. A. Crawford</w:t>
            </w:r>
          </w:p>
        </w:tc>
        <w:tc>
          <w:tcPr>
            <w:tcW w:w="2180" w:type="dxa"/>
            <w:shd w:val="clear" w:color="auto" w:fill="auto"/>
          </w:tcPr>
          <w:p w:rsidR="007227B6" w:rsidRPr="007227B6" w:rsidRDefault="007227B6" w:rsidP="007227B6">
            <w:pPr>
              <w:ind w:firstLine="0"/>
            </w:pPr>
            <w:r>
              <w:t>Delleney</w:t>
            </w:r>
          </w:p>
        </w:tc>
      </w:tr>
      <w:tr w:rsidR="007227B6" w:rsidRPr="007227B6" w:rsidTr="007227B6">
        <w:tc>
          <w:tcPr>
            <w:tcW w:w="2179" w:type="dxa"/>
            <w:shd w:val="clear" w:color="auto" w:fill="auto"/>
          </w:tcPr>
          <w:p w:rsidR="007227B6" w:rsidRPr="007227B6" w:rsidRDefault="007227B6" w:rsidP="007227B6">
            <w:pPr>
              <w:ind w:firstLine="0"/>
            </w:pPr>
            <w:r>
              <w:t>Dillard</w:t>
            </w:r>
          </w:p>
        </w:tc>
        <w:tc>
          <w:tcPr>
            <w:tcW w:w="2179" w:type="dxa"/>
            <w:shd w:val="clear" w:color="auto" w:fill="auto"/>
          </w:tcPr>
          <w:p w:rsidR="007227B6" w:rsidRPr="007227B6" w:rsidRDefault="007227B6" w:rsidP="007227B6">
            <w:pPr>
              <w:ind w:firstLine="0"/>
            </w:pPr>
            <w:r>
              <w:t>Duckworth</w:t>
            </w:r>
          </w:p>
        </w:tc>
        <w:tc>
          <w:tcPr>
            <w:tcW w:w="2180" w:type="dxa"/>
            <w:shd w:val="clear" w:color="auto" w:fill="auto"/>
          </w:tcPr>
          <w:p w:rsidR="007227B6" w:rsidRPr="007227B6" w:rsidRDefault="007227B6" w:rsidP="007227B6">
            <w:pPr>
              <w:ind w:firstLine="0"/>
            </w:pPr>
            <w:r>
              <w:t>Erickson</w:t>
            </w:r>
          </w:p>
        </w:tc>
      </w:tr>
      <w:tr w:rsidR="007227B6" w:rsidRPr="007227B6" w:rsidTr="007227B6">
        <w:tc>
          <w:tcPr>
            <w:tcW w:w="2179" w:type="dxa"/>
            <w:shd w:val="clear" w:color="auto" w:fill="auto"/>
          </w:tcPr>
          <w:p w:rsidR="007227B6" w:rsidRPr="007227B6" w:rsidRDefault="007227B6" w:rsidP="007227B6">
            <w:pPr>
              <w:ind w:firstLine="0"/>
            </w:pPr>
            <w:r>
              <w:t>Felder</w:t>
            </w:r>
          </w:p>
        </w:tc>
        <w:tc>
          <w:tcPr>
            <w:tcW w:w="2179" w:type="dxa"/>
            <w:shd w:val="clear" w:color="auto" w:fill="auto"/>
          </w:tcPr>
          <w:p w:rsidR="007227B6" w:rsidRPr="007227B6" w:rsidRDefault="007227B6" w:rsidP="007227B6">
            <w:pPr>
              <w:ind w:firstLine="0"/>
            </w:pPr>
            <w:r>
              <w:t>Forrester</w:t>
            </w:r>
          </w:p>
        </w:tc>
        <w:tc>
          <w:tcPr>
            <w:tcW w:w="2180" w:type="dxa"/>
            <w:shd w:val="clear" w:color="auto" w:fill="auto"/>
          </w:tcPr>
          <w:p w:rsidR="007227B6" w:rsidRPr="007227B6" w:rsidRDefault="007227B6" w:rsidP="007227B6">
            <w:pPr>
              <w:ind w:firstLine="0"/>
            </w:pPr>
            <w:r>
              <w:t>Funderburk</w:t>
            </w:r>
          </w:p>
        </w:tc>
      </w:tr>
      <w:tr w:rsidR="007227B6" w:rsidRPr="007227B6" w:rsidTr="007227B6">
        <w:tc>
          <w:tcPr>
            <w:tcW w:w="2179" w:type="dxa"/>
            <w:shd w:val="clear" w:color="auto" w:fill="auto"/>
          </w:tcPr>
          <w:p w:rsidR="007227B6" w:rsidRPr="007227B6" w:rsidRDefault="007227B6" w:rsidP="007227B6">
            <w:pPr>
              <w:ind w:firstLine="0"/>
            </w:pPr>
            <w:r>
              <w:t>Gagnon</w:t>
            </w:r>
          </w:p>
        </w:tc>
        <w:tc>
          <w:tcPr>
            <w:tcW w:w="2179" w:type="dxa"/>
            <w:shd w:val="clear" w:color="auto" w:fill="auto"/>
          </w:tcPr>
          <w:p w:rsidR="007227B6" w:rsidRPr="007227B6" w:rsidRDefault="007227B6" w:rsidP="007227B6">
            <w:pPr>
              <w:ind w:firstLine="0"/>
            </w:pPr>
            <w:r>
              <w:t>Gambrell</w:t>
            </w:r>
          </w:p>
        </w:tc>
        <w:tc>
          <w:tcPr>
            <w:tcW w:w="2180" w:type="dxa"/>
            <w:shd w:val="clear" w:color="auto" w:fill="auto"/>
          </w:tcPr>
          <w:p w:rsidR="007227B6" w:rsidRPr="007227B6" w:rsidRDefault="007227B6" w:rsidP="007227B6">
            <w:pPr>
              <w:ind w:firstLine="0"/>
            </w:pPr>
            <w:r>
              <w:t>Goldfinch</w:t>
            </w:r>
          </w:p>
        </w:tc>
      </w:tr>
      <w:tr w:rsidR="007227B6" w:rsidRPr="007227B6" w:rsidTr="007227B6">
        <w:tc>
          <w:tcPr>
            <w:tcW w:w="2179" w:type="dxa"/>
            <w:shd w:val="clear" w:color="auto" w:fill="auto"/>
          </w:tcPr>
          <w:p w:rsidR="007227B6" w:rsidRPr="007227B6" w:rsidRDefault="007227B6" w:rsidP="007227B6">
            <w:pPr>
              <w:ind w:firstLine="0"/>
            </w:pPr>
            <w:r>
              <w:t>Hamilton</w:t>
            </w:r>
          </w:p>
        </w:tc>
        <w:tc>
          <w:tcPr>
            <w:tcW w:w="2179" w:type="dxa"/>
            <w:shd w:val="clear" w:color="auto" w:fill="auto"/>
          </w:tcPr>
          <w:p w:rsidR="007227B6" w:rsidRPr="007227B6" w:rsidRDefault="007227B6" w:rsidP="007227B6">
            <w:pPr>
              <w:ind w:firstLine="0"/>
            </w:pPr>
            <w:r>
              <w:t>Hardee</w:t>
            </w:r>
          </w:p>
        </w:tc>
        <w:tc>
          <w:tcPr>
            <w:tcW w:w="2180" w:type="dxa"/>
            <w:shd w:val="clear" w:color="auto" w:fill="auto"/>
          </w:tcPr>
          <w:p w:rsidR="007227B6" w:rsidRPr="007227B6" w:rsidRDefault="007227B6" w:rsidP="007227B6">
            <w:pPr>
              <w:ind w:firstLine="0"/>
            </w:pPr>
            <w:r>
              <w:t>Hardwick</w:t>
            </w:r>
          </w:p>
        </w:tc>
      </w:tr>
      <w:tr w:rsidR="007227B6" w:rsidRPr="007227B6" w:rsidTr="007227B6">
        <w:tc>
          <w:tcPr>
            <w:tcW w:w="2179" w:type="dxa"/>
            <w:shd w:val="clear" w:color="auto" w:fill="auto"/>
          </w:tcPr>
          <w:p w:rsidR="007227B6" w:rsidRPr="007227B6" w:rsidRDefault="007227B6" w:rsidP="007227B6">
            <w:pPr>
              <w:ind w:firstLine="0"/>
            </w:pPr>
            <w:r>
              <w:t>Henderson</w:t>
            </w:r>
          </w:p>
        </w:tc>
        <w:tc>
          <w:tcPr>
            <w:tcW w:w="2179" w:type="dxa"/>
            <w:shd w:val="clear" w:color="auto" w:fill="auto"/>
          </w:tcPr>
          <w:p w:rsidR="007227B6" w:rsidRPr="007227B6" w:rsidRDefault="007227B6" w:rsidP="007227B6">
            <w:pPr>
              <w:ind w:firstLine="0"/>
            </w:pPr>
            <w:r>
              <w:t>Herbkersman</w:t>
            </w:r>
          </w:p>
        </w:tc>
        <w:tc>
          <w:tcPr>
            <w:tcW w:w="2180" w:type="dxa"/>
            <w:shd w:val="clear" w:color="auto" w:fill="auto"/>
          </w:tcPr>
          <w:p w:rsidR="007227B6" w:rsidRPr="007227B6" w:rsidRDefault="007227B6" w:rsidP="007227B6">
            <w:pPr>
              <w:ind w:firstLine="0"/>
            </w:pPr>
            <w:r>
              <w:t>Hicks</w:t>
            </w:r>
          </w:p>
        </w:tc>
      </w:tr>
      <w:tr w:rsidR="007227B6" w:rsidRPr="007227B6" w:rsidTr="007227B6">
        <w:tc>
          <w:tcPr>
            <w:tcW w:w="2179" w:type="dxa"/>
            <w:shd w:val="clear" w:color="auto" w:fill="auto"/>
          </w:tcPr>
          <w:p w:rsidR="007227B6" w:rsidRPr="007227B6" w:rsidRDefault="007227B6" w:rsidP="007227B6">
            <w:pPr>
              <w:ind w:firstLine="0"/>
            </w:pPr>
            <w:r>
              <w:t>Hill</w:t>
            </w:r>
          </w:p>
        </w:tc>
        <w:tc>
          <w:tcPr>
            <w:tcW w:w="2179" w:type="dxa"/>
            <w:shd w:val="clear" w:color="auto" w:fill="auto"/>
          </w:tcPr>
          <w:p w:rsidR="007227B6" w:rsidRPr="007227B6" w:rsidRDefault="007227B6" w:rsidP="007227B6">
            <w:pPr>
              <w:ind w:firstLine="0"/>
            </w:pPr>
            <w:r>
              <w:t>Hiott</w:t>
            </w:r>
          </w:p>
        </w:tc>
        <w:tc>
          <w:tcPr>
            <w:tcW w:w="2180" w:type="dxa"/>
            <w:shd w:val="clear" w:color="auto" w:fill="auto"/>
          </w:tcPr>
          <w:p w:rsidR="007227B6" w:rsidRPr="007227B6" w:rsidRDefault="007227B6" w:rsidP="007227B6">
            <w:pPr>
              <w:ind w:firstLine="0"/>
            </w:pPr>
            <w:r>
              <w:t>Hixon</w:t>
            </w:r>
          </w:p>
        </w:tc>
      </w:tr>
      <w:tr w:rsidR="007227B6" w:rsidRPr="007227B6" w:rsidTr="007227B6">
        <w:tc>
          <w:tcPr>
            <w:tcW w:w="2179" w:type="dxa"/>
            <w:shd w:val="clear" w:color="auto" w:fill="auto"/>
          </w:tcPr>
          <w:p w:rsidR="007227B6" w:rsidRPr="007227B6" w:rsidRDefault="007227B6" w:rsidP="007227B6">
            <w:pPr>
              <w:ind w:firstLine="0"/>
            </w:pPr>
            <w:r>
              <w:t>Hodges</w:t>
            </w:r>
          </w:p>
        </w:tc>
        <w:tc>
          <w:tcPr>
            <w:tcW w:w="2179" w:type="dxa"/>
            <w:shd w:val="clear" w:color="auto" w:fill="auto"/>
          </w:tcPr>
          <w:p w:rsidR="007227B6" w:rsidRPr="007227B6" w:rsidRDefault="007227B6" w:rsidP="007227B6">
            <w:pPr>
              <w:ind w:firstLine="0"/>
            </w:pPr>
            <w:r>
              <w:t>Hosey</w:t>
            </w:r>
          </w:p>
        </w:tc>
        <w:tc>
          <w:tcPr>
            <w:tcW w:w="2180" w:type="dxa"/>
            <w:shd w:val="clear" w:color="auto" w:fill="auto"/>
          </w:tcPr>
          <w:p w:rsidR="007227B6" w:rsidRPr="007227B6" w:rsidRDefault="007227B6" w:rsidP="007227B6">
            <w:pPr>
              <w:ind w:firstLine="0"/>
            </w:pPr>
            <w:r>
              <w:t>Huggins</w:t>
            </w:r>
          </w:p>
        </w:tc>
      </w:tr>
      <w:tr w:rsidR="007227B6" w:rsidRPr="007227B6" w:rsidTr="007227B6">
        <w:tc>
          <w:tcPr>
            <w:tcW w:w="2179" w:type="dxa"/>
            <w:shd w:val="clear" w:color="auto" w:fill="auto"/>
          </w:tcPr>
          <w:p w:rsidR="007227B6" w:rsidRPr="007227B6" w:rsidRDefault="007227B6" w:rsidP="007227B6">
            <w:pPr>
              <w:ind w:firstLine="0"/>
            </w:pPr>
            <w:r>
              <w:t>Johnson</w:t>
            </w:r>
          </w:p>
        </w:tc>
        <w:tc>
          <w:tcPr>
            <w:tcW w:w="2179" w:type="dxa"/>
            <w:shd w:val="clear" w:color="auto" w:fill="auto"/>
          </w:tcPr>
          <w:p w:rsidR="007227B6" w:rsidRPr="007227B6" w:rsidRDefault="007227B6" w:rsidP="007227B6">
            <w:pPr>
              <w:ind w:firstLine="0"/>
            </w:pPr>
            <w:r>
              <w:t>Kennedy</w:t>
            </w:r>
          </w:p>
        </w:tc>
        <w:tc>
          <w:tcPr>
            <w:tcW w:w="2180" w:type="dxa"/>
            <w:shd w:val="clear" w:color="auto" w:fill="auto"/>
          </w:tcPr>
          <w:p w:rsidR="007227B6" w:rsidRPr="007227B6" w:rsidRDefault="007227B6" w:rsidP="007227B6">
            <w:pPr>
              <w:ind w:firstLine="0"/>
            </w:pPr>
            <w:r>
              <w:t>Limehouse</w:t>
            </w:r>
          </w:p>
        </w:tc>
      </w:tr>
      <w:tr w:rsidR="007227B6" w:rsidRPr="007227B6" w:rsidTr="007227B6">
        <w:tc>
          <w:tcPr>
            <w:tcW w:w="2179" w:type="dxa"/>
            <w:shd w:val="clear" w:color="auto" w:fill="auto"/>
          </w:tcPr>
          <w:p w:rsidR="007227B6" w:rsidRPr="007227B6" w:rsidRDefault="007227B6" w:rsidP="007227B6">
            <w:pPr>
              <w:ind w:firstLine="0"/>
            </w:pPr>
            <w:r>
              <w:t>Loftis</w:t>
            </w:r>
          </w:p>
        </w:tc>
        <w:tc>
          <w:tcPr>
            <w:tcW w:w="2179" w:type="dxa"/>
            <w:shd w:val="clear" w:color="auto" w:fill="auto"/>
          </w:tcPr>
          <w:p w:rsidR="007227B6" w:rsidRPr="007227B6" w:rsidRDefault="007227B6" w:rsidP="007227B6">
            <w:pPr>
              <w:ind w:firstLine="0"/>
            </w:pPr>
            <w:r>
              <w:t>Lowe</w:t>
            </w:r>
          </w:p>
        </w:tc>
        <w:tc>
          <w:tcPr>
            <w:tcW w:w="2180" w:type="dxa"/>
            <w:shd w:val="clear" w:color="auto" w:fill="auto"/>
          </w:tcPr>
          <w:p w:rsidR="007227B6" w:rsidRPr="007227B6" w:rsidRDefault="007227B6" w:rsidP="007227B6">
            <w:pPr>
              <w:ind w:firstLine="0"/>
            </w:pPr>
            <w:r>
              <w:t>Lucas</w:t>
            </w:r>
          </w:p>
        </w:tc>
      </w:tr>
      <w:tr w:rsidR="007227B6" w:rsidRPr="007227B6" w:rsidTr="007227B6">
        <w:tc>
          <w:tcPr>
            <w:tcW w:w="2179" w:type="dxa"/>
            <w:shd w:val="clear" w:color="auto" w:fill="auto"/>
          </w:tcPr>
          <w:p w:rsidR="007227B6" w:rsidRPr="007227B6" w:rsidRDefault="007227B6" w:rsidP="007227B6">
            <w:pPr>
              <w:ind w:firstLine="0"/>
            </w:pPr>
            <w:r>
              <w:t>Merrill</w:t>
            </w:r>
          </w:p>
        </w:tc>
        <w:tc>
          <w:tcPr>
            <w:tcW w:w="2179" w:type="dxa"/>
            <w:shd w:val="clear" w:color="auto" w:fill="auto"/>
          </w:tcPr>
          <w:p w:rsidR="007227B6" w:rsidRPr="007227B6" w:rsidRDefault="007227B6" w:rsidP="007227B6">
            <w:pPr>
              <w:ind w:firstLine="0"/>
            </w:pPr>
            <w:r>
              <w:t>V. S. Moss</w:t>
            </w:r>
          </w:p>
        </w:tc>
        <w:tc>
          <w:tcPr>
            <w:tcW w:w="2180" w:type="dxa"/>
            <w:shd w:val="clear" w:color="auto" w:fill="auto"/>
          </w:tcPr>
          <w:p w:rsidR="007227B6" w:rsidRPr="007227B6" w:rsidRDefault="007227B6" w:rsidP="007227B6">
            <w:pPr>
              <w:ind w:firstLine="0"/>
            </w:pPr>
            <w:r>
              <w:t>Nanney</w:t>
            </w:r>
          </w:p>
        </w:tc>
      </w:tr>
      <w:tr w:rsidR="007227B6" w:rsidRPr="007227B6" w:rsidTr="007227B6">
        <w:tc>
          <w:tcPr>
            <w:tcW w:w="2179" w:type="dxa"/>
            <w:shd w:val="clear" w:color="auto" w:fill="auto"/>
          </w:tcPr>
          <w:p w:rsidR="007227B6" w:rsidRPr="007227B6" w:rsidRDefault="007227B6" w:rsidP="007227B6">
            <w:pPr>
              <w:ind w:firstLine="0"/>
            </w:pPr>
            <w:r>
              <w:t>Newton</w:t>
            </w:r>
          </w:p>
        </w:tc>
        <w:tc>
          <w:tcPr>
            <w:tcW w:w="2179" w:type="dxa"/>
            <w:shd w:val="clear" w:color="auto" w:fill="auto"/>
          </w:tcPr>
          <w:p w:rsidR="007227B6" w:rsidRPr="007227B6" w:rsidRDefault="007227B6" w:rsidP="007227B6">
            <w:pPr>
              <w:ind w:firstLine="0"/>
            </w:pPr>
            <w:r>
              <w:t>Pitts</w:t>
            </w:r>
          </w:p>
        </w:tc>
        <w:tc>
          <w:tcPr>
            <w:tcW w:w="2180" w:type="dxa"/>
            <w:shd w:val="clear" w:color="auto" w:fill="auto"/>
          </w:tcPr>
          <w:p w:rsidR="007227B6" w:rsidRPr="007227B6" w:rsidRDefault="007227B6" w:rsidP="007227B6">
            <w:pPr>
              <w:ind w:firstLine="0"/>
            </w:pPr>
            <w:r>
              <w:t>Pope</w:t>
            </w:r>
          </w:p>
        </w:tc>
      </w:tr>
      <w:tr w:rsidR="007227B6" w:rsidRPr="007227B6" w:rsidTr="007227B6">
        <w:tc>
          <w:tcPr>
            <w:tcW w:w="2179" w:type="dxa"/>
            <w:shd w:val="clear" w:color="auto" w:fill="auto"/>
          </w:tcPr>
          <w:p w:rsidR="007227B6" w:rsidRPr="007227B6" w:rsidRDefault="007227B6" w:rsidP="007227B6">
            <w:pPr>
              <w:ind w:firstLine="0"/>
            </w:pPr>
            <w:r>
              <w:t>Putnam</w:t>
            </w:r>
          </w:p>
        </w:tc>
        <w:tc>
          <w:tcPr>
            <w:tcW w:w="2179" w:type="dxa"/>
            <w:shd w:val="clear" w:color="auto" w:fill="auto"/>
          </w:tcPr>
          <w:p w:rsidR="007227B6" w:rsidRPr="007227B6" w:rsidRDefault="007227B6" w:rsidP="007227B6">
            <w:pPr>
              <w:ind w:firstLine="0"/>
            </w:pPr>
            <w:r>
              <w:t>Quinn</w:t>
            </w:r>
          </w:p>
        </w:tc>
        <w:tc>
          <w:tcPr>
            <w:tcW w:w="2180" w:type="dxa"/>
            <w:shd w:val="clear" w:color="auto" w:fill="auto"/>
          </w:tcPr>
          <w:p w:rsidR="007227B6" w:rsidRPr="007227B6" w:rsidRDefault="007227B6" w:rsidP="007227B6">
            <w:pPr>
              <w:ind w:firstLine="0"/>
            </w:pPr>
            <w:r>
              <w:t>Riley</w:t>
            </w:r>
          </w:p>
        </w:tc>
      </w:tr>
      <w:tr w:rsidR="007227B6" w:rsidRPr="007227B6" w:rsidTr="007227B6">
        <w:tc>
          <w:tcPr>
            <w:tcW w:w="2179" w:type="dxa"/>
            <w:shd w:val="clear" w:color="auto" w:fill="auto"/>
          </w:tcPr>
          <w:p w:rsidR="007227B6" w:rsidRPr="007227B6" w:rsidRDefault="007227B6" w:rsidP="007227B6">
            <w:pPr>
              <w:ind w:firstLine="0"/>
            </w:pPr>
            <w:r>
              <w:t>Ryhal</w:t>
            </w:r>
          </w:p>
        </w:tc>
        <w:tc>
          <w:tcPr>
            <w:tcW w:w="2179" w:type="dxa"/>
            <w:shd w:val="clear" w:color="auto" w:fill="auto"/>
          </w:tcPr>
          <w:p w:rsidR="007227B6" w:rsidRPr="007227B6" w:rsidRDefault="007227B6" w:rsidP="007227B6">
            <w:pPr>
              <w:ind w:firstLine="0"/>
            </w:pPr>
            <w:r>
              <w:t>Sandifer</w:t>
            </w:r>
          </w:p>
        </w:tc>
        <w:tc>
          <w:tcPr>
            <w:tcW w:w="2180" w:type="dxa"/>
            <w:shd w:val="clear" w:color="auto" w:fill="auto"/>
          </w:tcPr>
          <w:p w:rsidR="007227B6" w:rsidRPr="007227B6" w:rsidRDefault="007227B6" w:rsidP="007227B6">
            <w:pPr>
              <w:ind w:firstLine="0"/>
            </w:pPr>
            <w:r>
              <w:t>Simrill</w:t>
            </w:r>
          </w:p>
        </w:tc>
      </w:tr>
      <w:tr w:rsidR="007227B6" w:rsidRPr="007227B6" w:rsidTr="007227B6">
        <w:tc>
          <w:tcPr>
            <w:tcW w:w="2179" w:type="dxa"/>
            <w:shd w:val="clear" w:color="auto" w:fill="auto"/>
          </w:tcPr>
          <w:p w:rsidR="007227B6" w:rsidRPr="007227B6" w:rsidRDefault="007227B6" w:rsidP="007227B6">
            <w:pPr>
              <w:ind w:firstLine="0"/>
            </w:pPr>
            <w:r>
              <w:t>G. M. Smith</w:t>
            </w:r>
          </w:p>
        </w:tc>
        <w:tc>
          <w:tcPr>
            <w:tcW w:w="2179" w:type="dxa"/>
            <w:shd w:val="clear" w:color="auto" w:fill="auto"/>
          </w:tcPr>
          <w:p w:rsidR="007227B6" w:rsidRPr="007227B6" w:rsidRDefault="007227B6" w:rsidP="007227B6">
            <w:pPr>
              <w:ind w:firstLine="0"/>
            </w:pPr>
            <w:r>
              <w:t>G. R. Smith</w:t>
            </w:r>
          </w:p>
        </w:tc>
        <w:tc>
          <w:tcPr>
            <w:tcW w:w="2180" w:type="dxa"/>
            <w:shd w:val="clear" w:color="auto" w:fill="auto"/>
          </w:tcPr>
          <w:p w:rsidR="007227B6" w:rsidRPr="007227B6" w:rsidRDefault="007227B6" w:rsidP="007227B6">
            <w:pPr>
              <w:ind w:firstLine="0"/>
            </w:pPr>
            <w:r>
              <w:t>Southard</w:t>
            </w:r>
          </w:p>
        </w:tc>
      </w:tr>
      <w:tr w:rsidR="007227B6" w:rsidRPr="007227B6" w:rsidTr="007227B6">
        <w:tc>
          <w:tcPr>
            <w:tcW w:w="2179" w:type="dxa"/>
            <w:shd w:val="clear" w:color="auto" w:fill="auto"/>
          </w:tcPr>
          <w:p w:rsidR="007227B6" w:rsidRPr="007227B6" w:rsidRDefault="007227B6" w:rsidP="007227B6">
            <w:pPr>
              <w:ind w:firstLine="0"/>
            </w:pPr>
            <w:r>
              <w:t>Spires</w:t>
            </w:r>
          </w:p>
        </w:tc>
        <w:tc>
          <w:tcPr>
            <w:tcW w:w="2179" w:type="dxa"/>
            <w:shd w:val="clear" w:color="auto" w:fill="auto"/>
          </w:tcPr>
          <w:p w:rsidR="007227B6" w:rsidRPr="007227B6" w:rsidRDefault="007227B6" w:rsidP="007227B6">
            <w:pPr>
              <w:ind w:firstLine="0"/>
            </w:pPr>
            <w:r>
              <w:t>Stringer</w:t>
            </w:r>
          </w:p>
        </w:tc>
        <w:tc>
          <w:tcPr>
            <w:tcW w:w="2180" w:type="dxa"/>
            <w:shd w:val="clear" w:color="auto" w:fill="auto"/>
          </w:tcPr>
          <w:p w:rsidR="007227B6" w:rsidRPr="007227B6" w:rsidRDefault="007227B6" w:rsidP="007227B6">
            <w:pPr>
              <w:ind w:firstLine="0"/>
            </w:pPr>
            <w:r>
              <w:t>Tallon</w:t>
            </w:r>
          </w:p>
        </w:tc>
      </w:tr>
      <w:tr w:rsidR="007227B6" w:rsidRPr="007227B6" w:rsidTr="007227B6">
        <w:tc>
          <w:tcPr>
            <w:tcW w:w="2179" w:type="dxa"/>
            <w:shd w:val="clear" w:color="auto" w:fill="auto"/>
          </w:tcPr>
          <w:p w:rsidR="007227B6" w:rsidRPr="007227B6" w:rsidRDefault="007227B6" w:rsidP="007227B6">
            <w:pPr>
              <w:ind w:firstLine="0"/>
            </w:pPr>
            <w:r>
              <w:t>Taylor</w:t>
            </w:r>
          </w:p>
        </w:tc>
        <w:tc>
          <w:tcPr>
            <w:tcW w:w="2179" w:type="dxa"/>
            <w:shd w:val="clear" w:color="auto" w:fill="auto"/>
          </w:tcPr>
          <w:p w:rsidR="007227B6" w:rsidRPr="007227B6" w:rsidRDefault="007227B6" w:rsidP="007227B6">
            <w:pPr>
              <w:ind w:firstLine="0"/>
            </w:pPr>
            <w:r>
              <w:t>Thayer</w:t>
            </w:r>
          </w:p>
        </w:tc>
        <w:tc>
          <w:tcPr>
            <w:tcW w:w="2180" w:type="dxa"/>
            <w:shd w:val="clear" w:color="auto" w:fill="auto"/>
          </w:tcPr>
          <w:p w:rsidR="007227B6" w:rsidRPr="007227B6" w:rsidRDefault="007227B6" w:rsidP="007227B6">
            <w:pPr>
              <w:ind w:firstLine="0"/>
            </w:pPr>
            <w:r>
              <w:t>Toole</w:t>
            </w:r>
          </w:p>
        </w:tc>
      </w:tr>
      <w:tr w:rsidR="007227B6" w:rsidRPr="007227B6" w:rsidTr="007227B6">
        <w:tc>
          <w:tcPr>
            <w:tcW w:w="2179" w:type="dxa"/>
            <w:shd w:val="clear" w:color="auto" w:fill="auto"/>
          </w:tcPr>
          <w:p w:rsidR="007227B6" w:rsidRPr="007227B6" w:rsidRDefault="007227B6" w:rsidP="003443E9">
            <w:pPr>
              <w:keepNext/>
              <w:ind w:firstLine="0"/>
            </w:pPr>
            <w:r>
              <w:t>Weeks</w:t>
            </w:r>
          </w:p>
        </w:tc>
        <w:tc>
          <w:tcPr>
            <w:tcW w:w="2179" w:type="dxa"/>
            <w:shd w:val="clear" w:color="auto" w:fill="auto"/>
          </w:tcPr>
          <w:p w:rsidR="007227B6" w:rsidRPr="007227B6" w:rsidRDefault="007227B6" w:rsidP="003443E9">
            <w:pPr>
              <w:keepNext/>
              <w:ind w:firstLine="0"/>
            </w:pPr>
            <w:r>
              <w:t>Wells</w:t>
            </w:r>
          </w:p>
        </w:tc>
        <w:tc>
          <w:tcPr>
            <w:tcW w:w="2180" w:type="dxa"/>
            <w:shd w:val="clear" w:color="auto" w:fill="auto"/>
          </w:tcPr>
          <w:p w:rsidR="007227B6" w:rsidRPr="007227B6" w:rsidRDefault="007227B6" w:rsidP="003443E9">
            <w:pPr>
              <w:keepNext/>
              <w:ind w:firstLine="0"/>
            </w:pPr>
            <w:r>
              <w:t>Whitmire</w:t>
            </w:r>
          </w:p>
        </w:tc>
      </w:tr>
      <w:tr w:rsidR="007227B6" w:rsidRPr="007227B6" w:rsidTr="007227B6">
        <w:tc>
          <w:tcPr>
            <w:tcW w:w="2179" w:type="dxa"/>
            <w:shd w:val="clear" w:color="auto" w:fill="auto"/>
          </w:tcPr>
          <w:p w:rsidR="007227B6" w:rsidRPr="007227B6" w:rsidRDefault="007227B6" w:rsidP="003443E9">
            <w:pPr>
              <w:keepNext/>
              <w:ind w:firstLine="0"/>
            </w:pPr>
            <w:r>
              <w:t>Willis</w:t>
            </w:r>
          </w:p>
        </w:tc>
        <w:tc>
          <w:tcPr>
            <w:tcW w:w="2179" w:type="dxa"/>
            <w:shd w:val="clear" w:color="auto" w:fill="auto"/>
          </w:tcPr>
          <w:p w:rsidR="007227B6" w:rsidRPr="007227B6" w:rsidRDefault="007227B6" w:rsidP="003443E9">
            <w:pPr>
              <w:keepNext/>
              <w:ind w:firstLine="0"/>
            </w:pPr>
            <w:r>
              <w:t>Yow</w:t>
            </w:r>
          </w:p>
        </w:tc>
        <w:tc>
          <w:tcPr>
            <w:tcW w:w="2180" w:type="dxa"/>
            <w:shd w:val="clear" w:color="auto" w:fill="auto"/>
          </w:tcPr>
          <w:p w:rsidR="007227B6" w:rsidRPr="007227B6" w:rsidRDefault="007227B6" w:rsidP="003443E9">
            <w:pPr>
              <w:keepNext/>
              <w:ind w:firstLine="0"/>
            </w:pPr>
          </w:p>
        </w:tc>
      </w:tr>
    </w:tbl>
    <w:p w:rsidR="007227B6" w:rsidRDefault="007227B6" w:rsidP="003443E9">
      <w:pPr>
        <w:keepNext/>
      </w:pPr>
    </w:p>
    <w:p w:rsidR="007227B6" w:rsidRDefault="007227B6" w:rsidP="003443E9">
      <w:pPr>
        <w:keepNext/>
        <w:jc w:val="center"/>
        <w:rPr>
          <w:b/>
        </w:rPr>
      </w:pPr>
      <w:r w:rsidRPr="007227B6">
        <w:rPr>
          <w:b/>
        </w:rPr>
        <w:t>Total--71</w:t>
      </w:r>
    </w:p>
    <w:p w:rsidR="003443E9" w:rsidRDefault="003443E9" w:rsidP="007227B6">
      <w:pPr>
        <w:ind w:firstLine="0"/>
      </w:pPr>
    </w:p>
    <w:p w:rsidR="007227B6" w:rsidRDefault="007227B6" w:rsidP="007227B6">
      <w:pPr>
        <w:ind w:firstLine="0"/>
      </w:pPr>
      <w:r w:rsidRPr="007227B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227B6" w:rsidRPr="007227B6" w:rsidTr="007227B6">
        <w:tc>
          <w:tcPr>
            <w:tcW w:w="2179" w:type="dxa"/>
            <w:shd w:val="clear" w:color="auto" w:fill="auto"/>
          </w:tcPr>
          <w:p w:rsidR="007227B6" w:rsidRPr="007227B6" w:rsidRDefault="007227B6" w:rsidP="007227B6">
            <w:pPr>
              <w:keepNext/>
              <w:ind w:firstLine="0"/>
            </w:pPr>
            <w:r>
              <w:t>Alexander</w:t>
            </w:r>
          </w:p>
        </w:tc>
        <w:tc>
          <w:tcPr>
            <w:tcW w:w="2179" w:type="dxa"/>
            <w:shd w:val="clear" w:color="auto" w:fill="auto"/>
          </w:tcPr>
          <w:p w:rsidR="007227B6" w:rsidRPr="007227B6" w:rsidRDefault="007227B6" w:rsidP="007227B6">
            <w:pPr>
              <w:keepNext/>
              <w:ind w:firstLine="0"/>
            </w:pPr>
            <w:r>
              <w:t>Anderson</w:t>
            </w:r>
          </w:p>
        </w:tc>
        <w:tc>
          <w:tcPr>
            <w:tcW w:w="2180" w:type="dxa"/>
            <w:shd w:val="clear" w:color="auto" w:fill="auto"/>
          </w:tcPr>
          <w:p w:rsidR="007227B6" w:rsidRPr="007227B6" w:rsidRDefault="007227B6" w:rsidP="007227B6">
            <w:pPr>
              <w:keepNext/>
              <w:ind w:firstLine="0"/>
            </w:pPr>
            <w:r>
              <w:t>Anthony</w:t>
            </w:r>
          </w:p>
        </w:tc>
      </w:tr>
      <w:tr w:rsidR="007227B6" w:rsidRPr="007227B6" w:rsidTr="007227B6">
        <w:tc>
          <w:tcPr>
            <w:tcW w:w="2179" w:type="dxa"/>
            <w:shd w:val="clear" w:color="auto" w:fill="auto"/>
          </w:tcPr>
          <w:p w:rsidR="007227B6" w:rsidRPr="007227B6" w:rsidRDefault="007227B6" w:rsidP="007227B6">
            <w:pPr>
              <w:ind w:firstLine="0"/>
            </w:pPr>
            <w:r>
              <w:t>Bales</w:t>
            </w:r>
          </w:p>
        </w:tc>
        <w:tc>
          <w:tcPr>
            <w:tcW w:w="2179" w:type="dxa"/>
            <w:shd w:val="clear" w:color="auto" w:fill="auto"/>
          </w:tcPr>
          <w:p w:rsidR="007227B6" w:rsidRPr="007227B6" w:rsidRDefault="007227B6" w:rsidP="007227B6">
            <w:pPr>
              <w:ind w:firstLine="0"/>
            </w:pPr>
            <w:r>
              <w:t>Bernstein</w:t>
            </w:r>
          </w:p>
        </w:tc>
        <w:tc>
          <w:tcPr>
            <w:tcW w:w="2180" w:type="dxa"/>
            <w:shd w:val="clear" w:color="auto" w:fill="auto"/>
          </w:tcPr>
          <w:p w:rsidR="007227B6" w:rsidRPr="007227B6" w:rsidRDefault="007227B6" w:rsidP="007227B6">
            <w:pPr>
              <w:ind w:firstLine="0"/>
            </w:pPr>
            <w:r>
              <w:t>Bowers</w:t>
            </w:r>
          </w:p>
        </w:tc>
      </w:tr>
      <w:tr w:rsidR="007227B6" w:rsidRPr="007227B6" w:rsidTr="007227B6">
        <w:tc>
          <w:tcPr>
            <w:tcW w:w="2179" w:type="dxa"/>
            <w:shd w:val="clear" w:color="auto" w:fill="auto"/>
          </w:tcPr>
          <w:p w:rsidR="007227B6" w:rsidRPr="007227B6" w:rsidRDefault="007227B6" w:rsidP="007227B6">
            <w:pPr>
              <w:ind w:firstLine="0"/>
            </w:pPr>
            <w:r>
              <w:t>G. A. Brown</w:t>
            </w:r>
          </w:p>
        </w:tc>
        <w:tc>
          <w:tcPr>
            <w:tcW w:w="2179" w:type="dxa"/>
            <w:shd w:val="clear" w:color="auto" w:fill="auto"/>
          </w:tcPr>
          <w:p w:rsidR="007227B6" w:rsidRPr="007227B6" w:rsidRDefault="007227B6" w:rsidP="007227B6">
            <w:pPr>
              <w:ind w:firstLine="0"/>
            </w:pPr>
            <w:r>
              <w:t>R. L. Brown</w:t>
            </w:r>
          </w:p>
        </w:tc>
        <w:tc>
          <w:tcPr>
            <w:tcW w:w="2180" w:type="dxa"/>
            <w:shd w:val="clear" w:color="auto" w:fill="auto"/>
          </w:tcPr>
          <w:p w:rsidR="007227B6" w:rsidRPr="007227B6" w:rsidRDefault="007227B6" w:rsidP="007227B6">
            <w:pPr>
              <w:ind w:firstLine="0"/>
            </w:pPr>
            <w:r>
              <w:t>Cobb-Hunter</w:t>
            </w:r>
          </w:p>
        </w:tc>
      </w:tr>
      <w:tr w:rsidR="007227B6" w:rsidRPr="007227B6" w:rsidTr="007227B6">
        <w:tc>
          <w:tcPr>
            <w:tcW w:w="2179" w:type="dxa"/>
            <w:shd w:val="clear" w:color="auto" w:fill="auto"/>
          </w:tcPr>
          <w:p w:rsidR="007227B6" w:rsidRPr="007227B6" w:rsidRDefault="007227B6" w:rsidP="007227B6">
            <w:pPr>
              <w:ind w:firstLine="0"/>
            </w:pPr>
            <w:r>
              <w:t>Crosby</w:t>
            </w:r>
          </w:p>
        </w:tc>
        <w:tc>
          <w:tcPr>
            <w:tcW w:w="2179" w:type="dxa"/>
            <w:shd w:val="clear" w:color="auto" w:fill="auto"/>
          </w:tcPr>
          <w:p w:rsidR="007227B6" w:rsidRPr="007227B6" w:rsidRDefault="007227B6" w:rsidP="007227B6">
            <w:pPr>
              <w:ind w:firstLine="0"/>
            </w:pPr>
            <w:r>
              <w:t>Douglas</w:t>
            </w:r>
          </w:p>
        </w:tc>
        <w:tc>
          <w:tcPr>
            <w:tcW w:w="2180" w:type="dxa"/>
            <w:shd w:val="clear" w:color="auto" w:fill="auto"/>
          </w:tcPr>
          <w:p w:rsidR="007227B6" w:rsidRPr="007227B6" w:rsidRDefault="007227B6" w:rsidP="007227B6">
            <w:pPr>
              <w:ind w:firstLine="0"/>
            </w:pPr>
            <w:r>
              <w:t>George</w:t>
            </w:r>
          </w:p>
        </w:tc>
      </w:tr>
      <w:tr w:rsidR="007227B6" w:rsidRPr="007227B6" w:rsidTr="007227B6">
        <w:tc>
          <w:tcPr>
            <w:tcW w:w="2179" w:type="dxa"/>
            <w:shd w:val="clear" w:color="auto" w:fill="auto"/>
          </w:tcPr>
          <w:p w:rsidR="007227B6" w:rsidRPr="007227B6" w:rsidRDefault="007227B6" w:rsidP="007227B6">
            <w:pPr>
              <w:ind w:firstLine="0"/>
            </w:pPr>
            <w:r>
              <w:t>Gilliard</w:t>
            </w:r>
          </w:p>
        </w:tc>
        <w:tc>
          <w:tcPr>
            <w:tcW w:w="2179" w:type="dxa"/>
            <w:shd w:val="clear" w:color="auto" w:fill="auto"/>
          </w:tcPr>
          <w:p w:rsidR="007227B6" w:rsidRPr="007227B6" w:rsidRDefault="007227B6" w:rsidP="007227B6">
            <w:pPr>
              <w:ind w:firstLine="0"/>
            </w:pPr>
            <w:r>
              <w:t>Hayes</w:t>
            </w:r>
          </w:p>
        </w:tc>
        <w:tc>
          <w:tcPr>
            <w:tcW w:w="2180" w:type="dxa"/>
            <w:shd w:val="clear" w:color="auto" w:fill="auto"/>
          </w:tcPr>
          <w:p w:rsidR="007227B6" w:rsidRPr="007227B6" w:rsidRDefault="007227B6" w:rsidP="007227B6">
            <w:pPr>
              <w:ind w:firstLine="0"/>
            </w:pPr>
            <w:r>
              <w:t>Henegan</w:t>
            </w:r>
          </w:p>
        </w:tc>
      </w:tr>
      <w:tr w:rsidR="007227B6" w:rsidRPr="007227B6" w:rsidTr="007227B6">
        <w:tc>
          <w:tcPr>
            <w:tcW w:w="2179" w:type="dxa"/>
            <w:shd w:val="clear" w:color="auto" w:fill="auto"/>
          </w:tcPr>
          <w:p w:rsidR="007227B6" w:rsidRPr="007227B6" w:rsidRDefault="007227B6" w:rsidP="007227B6">
            <w:pPr>
              <w:ind w:firstLine="0"/>
            </w:pPr>
            <w:r>
              <w:t>Jefferson</w:t>
            </w:r>
          </w:p>
        </w:tc>
        <w:tc>
          <w:tcPr>
            <w:tcW w:w="2179" w:type="dxa"/>
            <w:shd w:val="clear" w:color="auto" w:fill="auto"/>
          </w:tcPr>
          <w:p w:rsidR="007227B6" w:rsidRPr="007227B6" w:rsidRDefault="007227B6" w:rsidP="007227B6">
            <w:pPr>
              <w:ind w:firstLine="0"/>
            </w:pPr>
            <w:r>
              <w:t>King</w:t>
            </w:r>
          </w:p>
        </w:tc>
        <w:tc>
          <w:tcPr>
            <w:tcW w:w="2180" w:type="dxa"/>
            <w:shd w:val="clear" w:color="auto" w:fill="auto"/>
          </w:tcPr>
          <w:p w:rsidR="007227B6" w:rsidRPr="007227B6" w:rsidRDefault="007227B6" w:rsidP="007227B6">
            <w:pPr>
              <w:ind w:firstLine="0"/>
            </w:pPr>
            <w:r>
              <w:t>Knight</w:t>
            </w:r>
          </w:p>
        </w:tc>
      </w:tr>
      <w:tr w:rsidR="007227B6" w:rsidRPr="007227B6" w:rsidTr="007227B6">
        <w:tc>
          <w:tcPr>
            <w:tcW w:w="2179" w:type="dxa"/>
            <w:shd w:val="clear" w:color="auto" w:fill="auto"/>
          </w:tcPr>
          <w:p w:rsidR="007227B6" w:rsidRPr="007227B6" w:rsidRDefault="007227B6" w:rsidP="007227B6">
            <w:pPr>
              <w:ind w:firstLine="0"/>
            </w:pPr>
            <w:r>
              <w:t>Mack</w:t>
            </w:r>
          </w:p>
        </w:tc>
        <w:tc>
          <w:tcPr>
            <w:tcW w:w="2179" w:type="dxa"/>
            <w:shd w:val="clear" w:color="auto" w:fill="auto"/>
          </w:tcPr>
          <w:p w:rsidR="007227B6" w:rsidRPr="007227B6" w:rsidRDefault="007227B6" w:rsidP="007227B6">
            <w:pPr>
              <w:ind w:firstLine="0"/>
            </w:pPr>
            <w:r>
              <w:t>McCoy</w:t>
            </w:r>
          </w:p>
        </w:tc>
        <w:tc>
          <w:tcPr>
            <w:tcW w:w="2180" w:type="dxa"/>
            <w:shd w:val="clear" w:color="auto" w:fill="auto"/>
          </w:tcPr>
          <w:p w:rsidR="007227B6" w:rsidRPr="007227B6" w:rsidRDefault="007227B6" w:rsidP="007227B6">
            <w:pPr>
              <w:ind w:firstLine="0"/>
            </w:pPr>
            <w:r>
              <w:t>McEachern</w:t>
            </w:r>
          </w:p>
        </w:tc>
      </w:tr>
      <w:tr w:rsidR="007227B6" w:rsidRPr="007227B6" w:rsidTr="007227B6">
        <w:tc>
          <w:tcPr>
            <w:tcW w:w="2179" w:type="dxa"/>
            <w:shd w:val="clear" w:color="auto" w:fill="auto"/>
          </w:tcPr>
          <w:p w:rsidR="007227B6" w:rsidRPr="007227B6" w:rsidRDefault="007227B6" w:rsidP="007227B6">
            <w:pPr>
              <w:ind w:firstLine="0"/>
            </w:pPr>
            <w:r>
              <w:t>McKnight</w:t>
            </w:r>
          </w:p>
        </w:tc>
        <w:tc>
          <w:tcPr>
            <w:tcW w:w="2179" w:type="dxa"/>
            <w:shd w:val="clear" w:color="auto" w:fill="auto"/>
          </w:tcPr>
          <w:p w:rsidR="007227B6" w:rsidRPr="007227B6" w:rsidRDefault="007227B6" w:rsidP="007227B6">
            <w:pPr>
              <w:ind w:firstLine="0"/>
            </w:pPr>
            <w:r>
              <w:t>M. S. McLeod</w:t>
            </w:r>
          </w:p>
        </w:tc>
        <w:tc>
          <w:tcPr>
            <w:tcW w:w="2180" w:type="dxa"/>
            <w:shd w:val="clear" w:color="auto" w:fill="auto"/>
          </w:tcPr>
          <w:p w:rsidR="007227B6" w:rsidRPr="007227B6" w:rsidRDefault="007227B6" w:rsidP="007227B6">
            <w:pPr>
              <w:ind w:firstLine="0"/>
            </w:pPr>
            <w:r>
              <w:t>W. J. McLeod</w:t>
            </w:r>
          </w:p>
        </w:tc>
      </w:tr>
      <w:tr w:rsidR="007227B6" w:rsidRPr="007227B6" w:rsidTr="007227B6">
        <w:tc>
          <w:tcPr>
            <w:tcW w:w="2179" w:type="dxa"/>
            <w:shd w:val="clear" w:color="auto" w:fill="auto"/>
          </w:tcPr>
          <w:p w:rsidR="007227B6" w:rsidRPr="007227B6" w:rsidRDefault="007227B6" w:rsidP="007227B6">
            <w:pPr>
              <w:ind w:firstLine="0"/>
            </w:pPr>
            <w:r>
              <w:t>Mitchell</w:t>
            </w:r>
          </w:p>
        </w:tc>
        <w:tc>
          <w:tcPr>
            <w:tcW w:w="2179" w:type="dxa"/>
            <w:shd w:val="clear" w:color="auto" w:fill="auto"/>
          </w:tcPr>
          <w:p w:rsidR="007227B6" w:rsidRPr="007227B6" w:rsidRDefault="007227B6" w:rsidP="007227B6">
            <w:pPr>
              <w:ind w:firstLine="0"/>
            </w:pPr>
            <w:r>
              <w:t>Neal</w:t>
            </w:r>
          </w:p>
        </w:tc>
        <w:tc>
          <w:tcPr>
            <w:tcW w:w="2180" w:type="dxa"/>
            <w:shd w:val="clear" w:color="auto" w:fill="auto"/>
          </w:tcPr>
          <w:p w:rsidR="007227B6" w:rsidRPr="007227B6" w:rsidRDefault="007227B6" w:rsidP="007227B6">
            <w:pPr>
              <w:ind w:firstLine="0"/>
            </w:pPr>
            <w:r>
              <w:t>Parks</w:t>
            </w:r>
          </w:p>
        </w:tc>
      </w:tr>
      <w:tr w:rsidR="007227B6" w:rsidRPr="007227B6" w:rsidTr="007227B6">
        <w:tc>
          <w:tcPr>
            <w:tcW w:w="2179" w:type="dxa"/>
            <w:shd w:val="clear" w:color="auto" w:fill="auto"/>
          </w:tcPr>
          <w:p w:rsidR="007227B6" w:rsidRPr="007227B6" w:rsidRDefault="007227B6" w:rsidP="007227B6">
            <w:pPr>
              <w:ind w:firstLine="0"/>
            </w:pPr>
            <w:r>
              <w:t>Ridgeway</w:t>
            </w:r>
          </w:p>
        </w:tc>
        <w:tc>
          <w:tcPr>
            <w:tcW w:w="2179" w:type="dxa"/>
            <w:shd w:val="clear" w:color="auto" w:fill="auto"/>
          </w:tcPr>
          <w:p w:rsidR="007227B6" w:rsidRPr="007227B6" w:rsidRDefault="007227B6" w:rsidP="007227B6">
            <w:pPr>
              <w:ind w:firstLine="0"/>
            </w:pPr>
            <w:r>
              <w:t>Rivers</w:t>
            </w:r>
          </w:p>
        </w:tc>
        <w:tc>
          <w:tcPr>
            <w:tcW w:w="2180" w:type="dxa"/>
            <w:shd w:val="clear" w:color="auto" w:fill="auto"/>
          </w:tcPr>
          <w:p w:rsidR="007227B6" w:rsidRPr="007227B6" w:rsidRDefault="007227B6" w:rsidP="007227B6">
            <w:pPr>
              <w:ind w:firstLine="0"/>
            </w:pPr>
            <w:r>
              <w:t>Robinson-Simpson</w:t>
            </w:r>
          </w:p>
        </w:tc>
      </w:tr>
      <w:tr w:rsidR="007227B6" w:rsidRPr="007227B6" w:rsidTr="007227B6">
        <w:tc>
          <w:tcPr>
            <w:tcW w:w="2179" w:type="dxa"/>
            <w:shd w:val="clear" w:color="auto" w:fill="auto"/>
          </w:tcPr>
          <w:p w:rsidR="007227B6" w:rsidRPr="007227B6" w:rsidRDefault="007227B6" w:rsidP="007227B6">
            <w:pPr>
              <w:keepNext/>
              <w:ind w:firstLine="0"/>
            </w:pPr>
            <w:r>
              <w:t>Rutherford</w:t>
            </w:r>
          </w:p>
        </w:tc>
        <w:tc>
          <w:tcPr>
            <w:tcW w:w="2179" w:type="dxa"/>
            <w:shd w:val="clear" w:color="auto" w:fill="auto"/>
          </w:tcPr>
          <w:p w:rsidR="007227B6" w:rsidRPr="007227B6" w:rsidRDefault="007227B6" w:rsidP="007227B6">
            <w:pPr>
              <w:keepNext/>
              <w:ind w:firstLine="0"/>
            </w:pPr>
            <w:r>
              <w:t>J. E. Smith</w:t>
            </w:r>
          </w:p>
        </w:tc>
        <w:tc>
          <w:tcPr>
            <w:tcW w:w="2180" w:type="dxa"/>
            <w:shd w:val="clear" w:color="auto" w:fill="auto"/>
          </w:tcPr>
          <w:p w:rsidR="007227B6" w:rsidRPr="007227B6" w:rsidRDefault="007227B6" w:rsidP="007227B6">
            <w:pPr>
              <w:keepNext/>
              <w:ind w:firstLine="0"/>
            </w:pPr>
            <w:r>
              <w:t>Sottile</w:t>
            </w:r>
          </w:p>
        </w:tc>
      </w:tr>
      <w:tr w:rsidR="007227B6" w:rsidRPr="007227B6" w:rsidTr="007227B6">
        <w:tc>
          <w:tcPr>
            <w:tcW w:w="2179" w:type="dxa"/>
            <w:shd w:val="clear" w:color="auto" w:fill="auto"/>
          </w:tcPr>
          <w:p w:rsidR="007227B6" w:rsidRPr="007227B6" w:rsidRDefault="007227B6" w:rsidP="007227B6">
            <w:pPr>
              <w:keepNext/>
              <w:ind w:firstLine="0"/>
            </w:pPr>
            <w:r>
              <w:t>Stavrinakis</w:t>
            </w:r>
          </w:p>
        </w:tc>
        <w:tc>
          <w:tcPr>
            <w:tcW w:w="2179" w:type="dxa"/>
            <w:shd w:val="clear" w:color="auto" w:fill="auto"/>
          </w:tcPr>
          <w:p w:rsidR="007227B6" w:rsidRPr="007227B6" w:rsidRDefault="007227B6" w:rsidP="007227B6">
            <w:pPr>
              <w:keepNext/>
              <w:ind w:firstLine="0"/>
            </w:pPr>
            <w:r>
              <w:t>Tinkler</w:t>
            </w:r>
          </w:p>
        </w:tc>
        <w:tc>
          <w:tcPr>
            <w:tcW w:w="2180" w:type="dxa"/>
            <w:shd w:val="clear" w:color="auto" w:fill="auto"/>
          </w:tcPr>
          <w:p w:rsidR="007227B6" w:rsidRPr="007227B6" w:rsidRDefault="007227B6" w:rsidP="007227B6">
            <w:pPr>
              <w:keepNext/>
              <w:ind w:firstLine="0"/>
            </w:pPr>
            <w:r>
              <w:t>Whipper</w:t>
            </w:r>
          </w:p>
        </w:tc>
      </w:tr>
    </w:tbl>
    <w:p w:rsidR="007227B6" w:rsidRDefault="007227B6" w:rsidP="007227B6"/>
    <w:p w:rsidR="007227B6" w:rsidRDefault="007227B6" w:rsidP="007227B6">
      <w:pPr>
        <w:jc w:val="center"/>
        <w:rPr>
          <w:b/>
        </w:rPr>
      </w:pPr>
      <w:r w:rsidRPr="007227B6">
        <w:rPr>
          <w:b/>
        </w:rPr>
        <w:t>Total--36</w:t>
      </w:r>
    </w:p>
    <w:p w:rsidR="007227B6" w:rsidRDefault="007227B6" w:rsidP="007227B6">
      <w:pPr>
        <w:jc w:val="center"/>
        <w:rPr>
          <w:b/>
        </w:rPr>
      </w:pPr>
    </w:p>
    <w:p w:rsidR="007227B6" w:rsidRDefault="007227B6" w:rsidP="007227B6">
      <w:r>
        <w:t>So, the amendment was tabled.</w:t>
      </w:r>
    </w:p>
    <w:p w:rsidR="007227B6" w:rsidRPr="00D2672E" w:rsidRDefault="007227B6" w:rsidP="007227B6">
      <w:pPr>
        <w:widowControl w:val="0"/>
        <w:rPr>
          <w:snapToGrid w:val="0"/>
        </w:rPr>
      </w:pPr>
      <w:r w:rsidRPr="00D2672E">
        <w:rPr>
          <w:snapToGrid w:val="0"/>
        </w:rPr>
        <w:t>Rep. WILLIAMS proposed the following Amendment No. 155 (Doc Name h:\legwork\house\amend\h-wm\007\fatherhood and family engagement program.docx), which was tabled:</w:t>
      </w:r>
    </w:p>
    <w:p w:rsidR="007227B6" w:rsidRPr="00D2672E" w:rsidRDefault="007227B6" w:rsidP="007227B6">
      <w:pPr>
        <w:widowControl w:val="0"/>
        <w:rPr>
          <w:snapToGrid w:val="0"/>
        </w:rPr>
      </w:pPr>
      <w:r w:rsidRPr="00D2672E">
        <w:rPr>
          <w:snapToGrid w:val="0"/>
        </w:rPr>
        <w:t>Amend the bill, as and if amended, Part IB, Section 118, STATEWIDE REVENUE, page 575, paragraph 118.14, after line 33, by inserting an unnumbered item to read:</w:t>
      </w:r>
    </w:p>
    <w:p w:rsidR="007227B6" w:rsidRPr="00D2672E" w:rsidRDefault="00B80707" w:rsidP="007227B6">
      <w:pPr>
        <w:widowControl w:val="0"/>
        <w:rPr>
          <w:i/>
          <w:snapToGrid w:val="0"/>
          <w:u w:val="single"/>
        </w:rPr>
      </w:pPr>
      <w:r w:rsidRPr="00B80707">
        <w:rPr>
          <w:i/>
          <w:snapToGrid w:val="0"/>
        </w:rPr>
        <w:t>/</w:t>
      </w:r>
      <w:r w:rsidR="00851FE0">
        <w:rPr>
          <w:i/>
          <w:snapToGrid w:val="0"/>
        </w:rPr>
        <w:t xml:space="preserve"> </w:t>
      </w:r>
      <w:r w:rsidRPr="0050341A">
        <w:rPr>
          <w:i/>
          <w:snapToGrid w:val="0"/>
          <w:u w:val="single"/>
        </w:rPr>
        <w:t>(</w:t>
      </w:r>
      <w:r w:rsidR="007227B6" w:rsidRPr="00D2672E">
        <w:rPr>
          <w:i/>
          <w:snapToGrid w:val="0"/>
          <w:u w:val="single"/>
        </w:rPr>
        <w:t>E21 - Prosecution Coordination Commission</w:t>
      </w:r>
    </w:p>
    <w:p w:rsidR="007227B6" w:rsidRPr="00D2672E" w:rsidRDefault="007227B6" w:rsidP="007227B6">
      <w:pPr>
        <w:widowControl w:val="0"/>
        <w:rPr>
          <w:i/>
          <w:snapToGrid w:val="0"/>
          <w:u w:val="single"/>
        </w:rPr>
      </w:pPr>
      <w:r w:rsidRPr="00D2672E">
        <w:rPr>
          <w:i/>
          <w:snapToGrid w:val="0"/>
          <w:u w:val="single"/>
        </w:rPr>
        <w:t>Fatherhood and Fam</w:t>
      </w:r>
      <w:r w:rsidR="002601FC">
        <w:rPr>
          <w:i/>
          <w:snapToGrid w:val="0"/>
          <w:u w:val="single"/>
        </w:rPr>
        <w:t>ily Engagement Program $100,000</w:t>
      </w:r>
      <w:r w:rsidRPr="00D2672E">
        <w:rPr>
          <w:snapToGrid w:val="0"/>
        </w:rPr>
        <w:t>/</w:t>
      </w:r>
    </w:p>
    <w:p w:rsidR="007227B6" w:rsidRPr="00D2672E" w:rsidRDefault="007227B6" w:rsidP="007227B6">
      <w:pPr>
        <w:widowControl w:val="0"/>
        <w:rPr>
          <w:snapToGrid w:val="0"/>
        </w:rPr>
      </w:pPr>
      <w:r w:rsidRPr="00D2672E">
        <w:rPr>
          <w:snapToGrid w:val="0"/>
        </w:rPr>
        <w:t>Renumber sections to conform.</w:t>
      </w:r>
    </w:p>
    <w:p w:rsidR="007227B6" w:rsidRDefault="007227B6" w:rsidP="007227B6">
      <w:pPr>
        <w:widowControl w:val="0"/>
      </w:pPr>
      <w:r w:rsidRPr="00D2672E">
        <w:rPr>
          <w:snapToGrid w:val="0"/>
        </w:rPr>
        <w:t>Amend totals and titles to conform.</w:t>
      </w:r>
    </w:p>
    <w:p w:rsidR="007227B6" w:rsidRDefault="007227B6" w:rsidP="007227B6">
      <w:pPr>
        <w:widowControl w:val="0"/>
      </w:pPr>
    </w:p>
    <w:p w:rsidR="007227B6" w:rsidRDefault="007227B6" w:rsidP="007227B6">
      <w:r>
        <w:t>Rep. JEFFERSON explained the amendment.</w:t>
      </w:r>
    </w:p>
    <w:p w:rsidR="007227B6" w:rsidRDefault="007227B6" w:rsidP="007227B6">
      <w:r>
        <w:t>Rep. SIMRILL spoke against the amendment.</w:t>
      </w:r>
    </w:p>
    <w:p w:rsidR="007227B6" w:rsidRDefault="007227B6" w:rsidP="007227B6"/>
    <w:p w:rsidR="007227B6" w:rsidRDefault="007227B6" w:rsidP="007227B6">
      <w:r>
        <w:t>Rep. GILLIARD moved that the House do now adjourn.</w:t>
      </w:r>
    </w:p>
    <w:p w:rsidR="007227B6" w:rsidRDefault="007227B6" w:rsidP="007227B6"/>
    <w:p w:rsidR="007227B6" w:rsidRDefault="007227B6" w:rsidP="007227B6">
      <w:r>
        <w:t>Rep. SIMRILL demanded the yeas and nays which were taken, resulting as follows:</w:t>
      </w:r>
    </w:p>
    <w:p w:rsidR="007227B6" w:rsidRDefault="007227B6" w:rsidP="007227B6">
      <w:pPr>
        <w:jc w:val="center"/>
      </w:pPr>
      <w:bookmarkStart w:id="22" w:name="vote_start61"/>
      <w:bookmarkEnd w:id="22"/>
      <w:r>
        <w:t>Yeas 11; Nays 92</w:t>
      </w:r>
    </w:p>
    <w:p w:rsidR="007227B6" w:rsidRDefault="007227B6" w:rsidP="007227B6">
      <w:pPr>
        <w:jc w:val="center"/>
      </w:pPr>
    </w:p>
    <w:p w:rsidR="007227B6" w:rsidRDefault="007227B6" w:rsidP="007227B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27B6" w:rsidRPr="007227B6" w:rsidTr="007227B6">
        <w:tc>
          <w:tcPr>
            <w:tcW w:w="2179" w:type="dxa"/>
            <w:shd w:val="clear" w:color="auto" w:fill="auto"/>
          </w:tcPr>
          <w:p w:rsidR="007227B6" w:rsidRPr="007227B6" w:rsidRDefault="007227B6" w:rsidP="007227B6">
            <w:pPr>
              <w:keepNext/>
              <w:ind w:firstLine="0"/>
            </w:pPr>
            <w:r>
              <w:t>Anderson</w:t>
            </w:r>
          </w:p>
        </w:tc>
        <w:tc>
          <w:tcPr>
            <w:tcW w:w="2179" w:type="dxa"/>
            <w:shd w:val="clear" w:color="auto" w:fill="auto"/>
          </w:tcPr>
          <w:p w:rsidR="007227B6" w:rsidRPr="007227B6" w:rsidRDefault="007227B6" w:rsidP="007227B6">
            <w:pPr>
              <w:keepNext/>
              <w:ind w:firstLine="0"/>
            </w:pPr>
            <w:r>
              <w:t>Bowers</w:t>
            </w:r>
          </w:p>
        </w:tc>
        <w:tc>
          <w:tcPr>
            <w:tcW w:w="2180" w:type="dxa"/>
            <w:shd w:val="clear" w:color="auto" w:fill="auto"/>
          </w:tcPr>
          <w:p w:rsidR="007227B6" w:rsidRPr="007227B6" w:rsidRDefault="007227B6" w:rsidP="007227B6">
            <w:pPr>
              <w:keepNext/>
              <w:ind w:firstLine="0"/>
            </w:pPr>
            <w:r>
              <w:t>Gilliard</w:t>
            </w:r>
          </w:p>
        </w:tc>
      </w:tr>
      <w:tr w:rsidR="007227B6" w:rsidRPr="007227B6" w:rsidTr="007227B6">
        <w:tc>
          <w:tcPr>
            <w:tcW w:w="2179" w:type="dxa"/>
            <w:shd w:val="clear" w:color="auto" w:fill="auto"/>
          </w:tcPr>
          <w:p w:rsidR="007227B6" w:rsidRPr="007227B6" w:rsidRDefault="007227B6" w:rsidP="007227B6">
            <w:pPr>
              <w:keepNext/>
              <w:ind w:firstLine="0"/>
            </w:pPr>
            <w:r>
              <w:t>Hosey</w:t>
            </w:r>
          </w:p>
        </w:tc>
        <w:tc>
          <w:tcPr>
            <w:tcW w:w="2179" w:type="dxa"/>
            <w:shd w:val="clear" w:color="auto" w:fill="auto"/>
          </w:tcPr>
          <w:p w:rsidR="007227B6" w:rsidRPr="007227B6" w:rsidRDefault="007227B6" w:rsidP="007227B6">
            <w:pPr>
              <w:keepNext/>
              <w:ind w:firstLine="0"/>
            </w:pPr>
            <w:r>
              <w:t>Jefferson</w:t>
            </w:r>
          </w:p>
        </w:tc>
        <w:tc>
          <w:tcPr>
            <w:tcW w:w="2180" w:type="dxa"/>
            <w:shd w:val="clear" w:color="auto" w:fill="auto"/>
          </w:tcPr>
          <w:p w:rsidR="007227B6" w:rsidRPr="007227B6" w:rsidRDefault="007227B6" w:rsidP="007227B6">
            <w:pPr>
              <w:keepNext/>
              <w:ind w:firstLine="0"/>
            </w:pPr>
            <w:r>
              <w:t>King</w:t>
            </w:r>
          </w:p>
        </w:tc>
      </w:tr>
      <w:tr w:rsidR="007227B6" w:rsidRPr="007227B6" w:rsidTr="007227B6">
        <w:tc>
          <w:tcPr>
            <w:tcW w:w="2179" w:type="dxa"/>
            <w:shd w:val="clear" w:color="auto" w:fill="auto"/>
          </w:tcPr>
          <w:p w:rsidR="007227B6" w:rsidRPr="007227B6" w:rsidRDefault="007227B6" w:rsidP="007227B6">
            <w:pPr>
              <w:keepNext/>
              <w:ind w:firstLine="0"/>
            </w:pPr>
            <w:r>
              <w:t>Knight</w:t>
            </w:r>
          </w:p>
        </w:tc>
        <w:tc>
          <w:tcPr>
            <w:tcW w:w="2179" w:type="dxa"/>
            <w:shd w:val="clear" w:color="auto" w:fill="auto"/>
          </w:tcPr>
          <w:p w:rsidR="007227B6" w:rsidRPr="007227B6" w:rsidRDefault="007227B6" w:rsidP="007227B6">
            <w:pPr>
              <w:keepNext/>
              <w:ind w:firstLine="0"/>
            </w:pPr>
            <w:r>
              <w:t>McKnight</w:t>
            </w:r>
          </w:p>
        </w:tc>
        <w:tc>
          <w:tcPr>
            <w:tcW w:w="2180" w:type="dxa"/>
            <w:shd w:val="clear" w:color="auto" w:fill="auto"/>
          </w:tcPr>
          <w:p w:rsidR="007227B6" w:rsidRPr="007227B6" w:rsidRDefault="007227B6" w:rsidP="007227B6">
            <w:pPr>
              <w:keepNext/>
              <w:ind w:firstLine="0"/>
            </w:pPr>
            <w:r>
              <w:t>Norrell</w:t>
            </w:r>
          </w:p>
        </w:tc>
      </w:tr>
      <w:tr w:rsidR="007227B6" w:rsidRPr="007227B6" w:rsidTr="007227B6">
        <w:tc>
          <w:tcPr>
            <w:tcW w:w="2179" w:type="dxa"/>
            <w:shd w:val="clear" w:color="auto" w:fill="auto"/>
          </w:tcPr>
          <w:p w:rsidR="007227B6" w:rsidRPr="007227B6" w:rsidRDefault="007227B6" w:rsidP="007227B6">
            <w:pPr>
              <w:keepNext/>
              <w:ind w:firstLine="0"/>
            </w:pPr>
            <w:r>
              <w:t>Robinson-Simpson</w:t>
            </w:r>
          </w:p>
        </w:tc>
        <w:tc>
          <w:tcPr>
            <w:tcW w:w="2179" w:type="dxa"/>
            <w:shd w:val="clear" w:color="auto" w:fill="auto"/>
          </w:tcPr>
          <w:p w:rsidR="007227B6" w:rsidRPr="007227B6" w:rsidRDefault="007227B6" w:rsidP="007227B6">
            <w:pPr>
              <w:keepNext/>
              <w:ind w:firstLine="0"/>
            </w:pPr>
            <w:r>
              <w:t>Stavrinakis</w:t>
            </w:r>
          </w:p>
        </w:tc>
        <w:tc>
          <w:tcPr>
            <w:tcW w:w="2180" w:type="dxa"/>
            <w:shd w:val="clear" w:color="auto" w:fill="auto"/>
          </w:tcPr>
          <w:p w:rsidR="007227B6" w:rsidRPr="007227B6" w:rsidRDefault="007227B6" w:rsidP="007227B6">
            <w:pPr>
              <w:keepNext/>
              <w:ind w:firstLine="0"/>
            </w:pPr>
          </w:p>
        </w:tc>
      </w:tr>
    </w:tbl>
    <w:p w:rsidR="007227B6" w:rsidRDefault="007227B6" w:rsidP="007227B6"/>
    <w:p w:rsidR="007227B6" w:rsidRDefault="007227B6" w:rsidP="007227B6">
      <w:pPr>
        <w:jc w:val="center"/>
        <w:rPr>
          <w:b/>
        </w:rPr>
      </w:pPr>
      <w:r w:rsidRPr="007227B6">
        <w:rPr>
          <w:b/>
        </w:rPr>
        <w:t>Total--11</w:t>
      </w:r>
    </w:p>
    <w:p w:rsidR="007227B6" w:rsidRDefault="007227B6" w:rsidP="007227B6">
      <w:pPr>
        <w:jc w:val="center"/>
        <w:rPr>
          <w:b/>
        </w:rPr>
      </w:pPr>
    </w:p>
    <w:p w:rsidR="007227B6" w:rsidRDefault="007227B6" w:rsidP="007227B6">
      <w:pPr>
        <w:ind w:firstLine="0"/>
      </w:pPr>
      <w:r w:rsidRPr="007227B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227B6" w:rsidRPr="007227B6" w:rsidTr="007227B6">
        <w:tc>
          <w:tcPr>
            <w:tcW w:w="2179" w:type="dxa"/>
            <w:shd w:val="clear" w:color="auto" w:fill="auto"/>
          </w:tcPr>
          <w:p w:rsidR="007227B6" w:rsidRPr="007227B6" w:rsidRDefault="007227B6" w:rsidP="007227B6">
            <w:pPr>
              <w:keepNext/>
              <w:ind w:firstLine="0"/>
            </w:pPr>
            <w:r>
              <w:t>Allison</w:t>
            </w:r>
          </w:p>
        </w:tc>
        <w:tc>
          <w:tcPr>
            <w:tcW w:w="2179" w:type="dxa"/>
            <w:shd w:val="clear" w:color="auto" w:fill="auto"/>
          </w:tcPr>
          <w:p w:rsidR="007227B6" w:rsidRPr="007227B6" w:rsidRDefault="007227B6" w:rsidP="007227B6">
            <w:pPr>
              <w:keepNext/>
              <w:ind w:firstLine="0"/>
            </w:pPr>
            <w:r>
              <w:t>Anthony</w:t>
            </w:r>
          </w:p>
        </w:tc>
        <w:tc>
          <w:tcPr>
            <w:tcW w:w="2180" w:type="dxa"/>
            <w:shd w:val="clear" w:color="auto" w:fill="auto"/>
          </w:tcPr>
          <w:p w:rsidR="007227B6" w:rsidRPr="007227B6" w:rsidRDefault="007227B6" w:rsidP="007227B6">
            <w:pPr>
              <w:keepNext/>
              <w:ind w:firstLine="0"/>
            </w:pPr>
            <w:r>
              <w:t>Bales</w:t>
            </w:r>
          </w:p>
        </w:tc>
      </w:tr>
      <w:tr w:rsidR="007227B6" w:rsidRPr="007227B6" w:rsidTr="007227B6">
        <w:tc>
          <w:tcPr>
            <w:tcW w:w="2179" w:type="dxa"/>
            <w:shd w:val="clear" w:color="auto" w:fill="auto"/>
          </w:tcPr>
          <w:p w:rsidR="007227B6" w:rsidRPr="007227B6" w:rsidRDefault="007227B6" w:rsidP="007227B6">
            <w:pPr>
              <w:ind w:firstLine="0"/>
            </w:pPr>
            <w:r>
              <w:t>Ballentine</w:t>
            </w:r>
          </w:p>
        </w:tc>
        <w:tc>
          <w:tcPr>
            <w:tcW w:w="2179" w:type="dxa"/>
            <w:shd w:val="clear" w:color="auto" w:fill="auto"/>
          </w:tcPr>
          <w:p w:rsidR="007227B6" w:rsidRPr="007227B6" w:rsidRDefault="007227B6" w:rsidP="007227B6">
            <w:pPr>
              <w:ind w:firstLine="0"/>
            </w:pPr>
            <w:r>
              <w:t>Bamberg</w:t>
            </w:r>
          </w:p>
        </w:tc>
        <w:tc>
          <w:tcPr>
            <w:tcW w:w="2180" w:type="dxa"/>
            <w:shd w:val="clear" w:color="auto" w:fill="auto"/>
          </w:tcPr>
          <w:p w:rsidR="007227B6" w:rsidRPr="007227B6" w:rsidRDefault="007227B6" w:rsidP="007227B6">
            <w:pPr>
              <w:ind w:firstLine="0"/>
            </w:pPr>
            <w:r>
              <w:t>Bannister</w:t>
            </w:r>
          </w:p>
        </w:tc>
      </w:tr>
      <w:tr w:rsidR="007227B6" w:rsidRPr="007227B6" w:rsidTr="007227B6">
        <w:tc>
          <w:tcPr>
            <w:tcW w:w="2179" w:type="dxa"/>
            <w:shd w:val="clear" w:color="auto" w:fill="auto"/>
          </w:tcPr>
          <w:p w:rsidR="007227B6" w:rsidRPr="007227B6" w:rsidRDefault="007227B6" w:rsidP="007227B6">
            <w:pPr>
              <w:ind w:firstLine="0"/>
            </w:pPr>
            <w:r>
              <w:t>Bedingfield</w:t>
            </w:r>
          </w:p>
        </w:tc>
        <w:tc>
          <w:tcPr>
            <w:tcW w:w="2179" w:type="dxa"/>
            <w:shd w:val="clear" w:color="auto" w:fill="auto"/>
          </w:tcPr>
          <w:p w:rsidR="007227B6" w:rsidRPr="007227B6" w:rsidRDefault="007227B6" w:rsidP="007227B6">
            <w:pPr>
              <w:ind w:firstLine="0"/>
            </w:pPr>
            <w:r>
              <w:t>Bernstein</w:t>
            </w:r>
          </w:p>
        </w:tc>
        <w:tc>
          <w:tcPr>
            <w:tcW w:w="2180" w:type="dxa"/>
            <w:shd w:val="clear" w:color="auto" w:fill="auto"/>
          </w:tcPr>
          <w:p w:rsidR="007227B6" w:rsidRPr="007227B6" w:rsidRDefault="007227B6" w:rsidP="007227B6">
            <w:pPr>
              <w:ind w:firstLine="0"/>
            </w:pPr>
            <w:r>
              <w:t>Bingham</w:t>
            </w:r>
          </w:p>
        </w:tc>
      </w:tr>
      <w:tr w:rsidR="007227B6" w:rsidRPr="007227B6" w:rsidTr="007227B6">
        <w:tc>
          <w:tcPr>
            <w:tcW w:w="2179" w:type="dxa"/>
            <w:shd w:val="clear" w:color="auto" w:fill="auto"/>
          </w:tcPr>
          <w:p w:rsidR="007227B6" w:rsidRPr="007227B6" w:rsidRDefault="007227B6" w:rsidP="007227B6">
            <w:pPr>
              <w:ind w:firstLine="0"/>
            </w:pPr>
            <w:r>
              <w:t>Bradley</w:t>
            </w:r>
          </w:p>
        </w:tc>
        <w:tc>
          <w:tcPr>
            <w:tcW w:w="2179" w:type="dxa"/>
            <w:shd w:val="clear" w:color="auto" w:fill="auto"/>
          </w:tcPr>
          <w:p w:rsidR="007227B6" w:rsidRPr="007227B6" w:rsidRDefault="007227B6" w:rsidP="007227B6">
            <w:pPr>
              <w:ind w:firstLine="0"/>
            </w:pPr>
            <w:r>
              <w:t>G. A. Brown</w:t>
            </w:r>
          </w:p>
        </w:tc>
        <w:tc>
          <w:tcPr>
            <w:tcW w:w="2180" w:type="dxa"/>
            <w:shd w:val="clear" w:color="auto" w:fill="auto"/>
          </w:tcPr>
          <w:p w:rsidR="007227B6" w:rsidRPr="007227B6" w:rsidRDefault="007227B6" w:rsidP="007227B6">
            <w:pPr>
              <w:ind w:firstLine="0"/>
            </w:pPr>
            <w:r>
              <w:t>Burns</w:t>
            </w:r>
          </w:p>
        </w:tc>
      </w:tr>
      <w:tr w:rsidR="007227B6" w:rsidRPr="007227B6" w:rsidTr="007227B6">
        <w:tc>
          <w:tcPr>
            <w:tcW w:w="2179" w:type="dxa"/>
            <w:shd w:val="clear" w:color="auto" w:fill="auto"/>
          </w:tcPr>
          <w:p w:rsidR="007227B6" w:rsidRPr="007227B6" w:rsidRDefault="007227B6" w:rsidP="007227B6">
            <w:pPr>
              <w:ind w:firstLine="0"/>
            </w:pPr>
            <w:r>
              <w:t>Chumley</w:t>
            </w:r>
          </w:p>
        </w:tc>
        <w:tc>
          <w:tcPr>
            <w:tcW w:w="2179" w:type="dxa"/>
            <w:shd w:val="clear" w:color="auto" w:fill="auto"/>
          </w:tcPr>
          <w:p w:rsidR="007227B6" w:rsidRPr="007227B6" w:rsidRDefault="007227B6" w:rsidP="007227B6">
            <w:pPr>
              <w:ind w:firstLine="0"/>
            </w:pPr>
            <w:r>
              <w:t>Clary</w:t>
            </w:r>
          </w:p>
        </w:tc>
        <w:tc>
          <w:tcPr>
            <w:tcW w:w="2180" w:type="dxa"/>
            <w:shd w:val="clear" w:color="auto" w:fill="auto"/>
          </w:tcPr>
          <w:p w:rsidR="007227B6" w:rsidRPr="007227B6" w:rsidRDefault="007227B6" w:rsidP="007227B6">
            <w:pPr>
              <w:ind w:firstLine="0"/>
            </w:pPr>
            <w:r>
              <w:t>Clemmons</w:t>
            </w:r>
          </w:p>
        </w:tc>
      </w:tr>
      <w:tr w:rsidR="007227B6" w:rsidRPr="007227B6" w:rsidTr="007227B6">
        <w:tc>
          <w:tcPr>
            <w:tcW w:w="2179" w:type="dxa"/>
            <w:shd w:val="clear" w:color="auto" w:fill="auto"/>
          </w:tcPr>
          <w:p w:rsidR="007227B6" w:rsidRPr="007227B6" w:rsidRDefault="007227B6" w:rsidP="007227B6">
            <w:pPr>
              <w:ind w:firstLine="0"/>
            </w:pPr>
            <w:r>
              <w:t>Cobb-Hunter</w:t>
            </w:r>
          </w:p>
        </w:tc>
        <w:tc>
          <w:tcPr>
            <w:tcW w:w="2179" w:type="dxa"/>
            <w:shd w:val="clear" w:color="auto" w:fill="auto"/>
          </w:tcPr>
          <w:p w:rsidR="007227B6" w:rsidRPr="007227B6" w:rsidRDefault="007227B6" w:rsidP="007227B6">
            <w:pPr>
              <w:ind w:firstLine="0"/>
            </w:pPr>
            <w:r>
              <w:t>Cole</w:t>
            </w:r>
          </w:p>
        </w:tc>
        <w:tc>
          <w:tcPr>
            <w:tcW w:w="2180" w:type="dxa"/>
            <w:shd w:val="clear" w:color="auto" w:fill="auto"/>
          </w:tcPr>
          <w:p w:rsidR="007227B6" w:rsidRPr="007227B6" w:rsidRDefault="007227B6" w:rsidP="007227B6">
            <w:pPr>
              <w:ind w:firstLine="0"/>
            </w:pPr>
            <w:r>
              <w:t>Collins</w:t>
            </w:r>
          </w:p>
        </w:tc>
      </w:tr>
      <w:tr w:rsidR="007227B6" w:rsidRPr="007227B6" w:rsidTr="007227B6">
        <w:tc>
          <w:tcPr>
            <w:tcW w:w="2179" w:type="dxa"/>
            <w:shd w:val="clear" w:color="auto" w:fill="auto"/>
          </w:tcPr>
          <w:p w:rsidR="007227B6" w:rsidRPr="007227B6" w:rsidRDefault="007227B6" w:rsidP="007227B6">
            <w:pPr>
              <w:ind w:firstLine="0"/>
            </w:pPr>
            <w:r>
              <w:t>Corley</w:t>
            </w:r>
          </w:p>
        </w:tc>
        <w:tc>
          <w:tcPr>
            <w:tcW w:w="2179" w:type="dxa"/>
            <w:shd w:val="clear" w:color="auto" w:fill="auto"/>
          </w:tcPr>
          <w:p w:rsidR="007227B6" w:rsidRPr="007227B6" w:rsidRDefault="007227B6" w:rsidP="007227B6">
            <w:pPr>
              <w:ind w:firstLine="0"/>
            </w:pPr>
            <w:r>
              <w:t>H. A. Crawford</w:t>
            </w:r>
          </w:p>
        </w:tc>
        <w:tc>
          <w:tcPr>
            <w:tcW w:w="2180" w:type="dxa"/>
            <w:shd w:val="clear" w:color="auto" w:fill="auto"/>
          </w:tcPr>
          <w:p w:rsidR="007227B6" w:rsidRPr="007227B6" w:rsidRDefault="007227B6" w:rsidP="007227B6">
            <w:pPr>
              <w:ind w:firstLine="0"/>
            </w:pPr>
            <w:r>
              <w:t>Delleney</w:t>
            </w:r>
          </w:p>
        </w:tc>
      </w:tr>
      <w:tr w:rsidR="007227B6" w:rsidRPr="007227B6" w:rsidTr="007227B6">
        <w:tc>
          <w:tcPr>
            <w:tcW w:w="2179" w:type="dxa"/>
            <w:shd w:val="clear" w:color="auto" w:fill="auto"/>
          </w:tcPr>
          <w:p w:rsidR="007227B6" w:rsidRPr="007227B6" w:rsidRDefault="007227B6" w:rsidP="007227B6">
            <w:pPr>
              <w:ind w:firstLine="0"/>
            </w:pPr>
            <w:r>
              <w:t>Dillard</w:t>
            </w:r>
          </w:p>
        </w:tc>
        <w:tc>
          <w:tcPr>
            <w:tcW w:w="2179" w:type="dxa"/>
            <w:shd w:val="clear" w:color="auto" w:fill="auto"/>
          </w:tcPr>
          <w:p w:rsidR="007227B6" w:rsidRPr="007227B6" w:rsidRDefault="007227B6" w:rsidP="007227B6">
            <w:pPr>
              <w:ind w:firstLine="0"/>
            </w:pPr>
            <w:r>
              <w:t>Douglas</w:t>
            </w:r>
          </w:p>
        </w:tc>
        <w:tc>
          <w:tcPr>
            <w:tcW w:w="2180" w:type="dxa"/>
            <w:shd w:val="clear" w:color="auto" w:fill="auto"/>
          </w:tcPr>
          <w:p w:rsidR="007227B6" w:rsidRPr="007227B6" w:rsidRDefault="007227B6" w:rsidP="007227B6">
            <w:pPr>
              <w:ind w:firstLine="0"/>
            </w:pPr>
            <w:r>
              <w:t>Duckworth</w:t>
            </w:r>
          </w:p>
        </w:tc>
      </w:tr>
      <w:tr w:rsidR="007227B6" w:rsidRPr="007227B6" w:rsidTr="007227B6">
        <w:tc>
          <w:tcPr>
            <w:tcW w:w="2179" w:type="dxa"/>
            <w:shd w:val="clear" w:color="auto" w:fill="auto"/>
          </w:tcPr>
          <w:p w:rsidR="007227B6" w:rsidRPr="007227B6" w:rsidRDefault="007227B6" w:rsidP="007227B6">
            <w:pPr>
              <w:ind w:firstLine="0"/>
            </w:pPr>
            <w:r>
              <w:t>Erickson</w:t>
            </w:r>
          </w:p>
        </w:tc>
        <w:tc>
          <w:tcPr>
            <w:tcW w:w="2179" w:type="dxa"/>
            <w:shd w:val="clear" w:color="auto" w:fill="auto"/>
          </w:tcPr>
          <w:p w:rsidR="007227B6" w:rsidRPr="007227B6" w:rsidRDefault="007227B6" w:rsidP="007227B6">
            <w:pPr>
              <w:ind w:firstLine="0"/>
            </w:pPr>
            <w:r>
              <w:t>Felder</w:t>
            </w:r>
          </w:p>
        </w:tc>
        <w:tc>
          <w:tcPr>
            <w:tcW w:w="2180" w:type="dxa"/>
            <w:shd w:val="clear" w:color="auto" w:fill="auto"/>
          </w:tcPr>
          <w:p w:rsidR="007227B6" w:rsidRPr="007227B6" w:rsidRDefault="007227B6" w:rsidP="007227B6">
            <w:pPr>
              <w:ind w:firstLine="0"/>
            </w:pPr>
            <w:r>
              <w:t>Finlay</w:t>
            </w:r>
          </w:p>
        </w:tc>
      </w:tr>
      <w:tr w:rsidR="007227B6" w:rsidRPr="007227B6" w:rsidTr="007227B6">
        <w:tc>
          <w:tcPr>
            <w:tcW w:w="2179" w:type="dxa"/>
            <w:shd w:val="clear" w:color="auto" w:fill="auto"/>
          </w:tcPr>
          <w:p w:rsidR="007227B6" w:rsidRPr="007227B6" w:rsidRDefault="007227B6" w:rsidP="007227B6">
            <w:pPr>
              <w:ind w:firstLine="0"/>
            </w:pPr>
            <w:r>
              <w:t>Forrester</w:t>
            </w:r>
          </w:p>
        </w:tc>
        <w:tc>
          <w:tcPr>
            <w:tcW w:w="2179" w:type="dxa"/>
            <w:shd w:val="clear" w:color="auto" w:fill="auto"/>
          </w:tcPr>
          <w:p w:rsidR="007227B6" w:rsidRPr="007227B6" w:rsidRDefault="007227B6" w:rsidP="007227B6">
            <w:pPr>
              <w:ind w:firstLine="0"/>
            </w:pPr>
            <w:r>
              <w:t>Funderburk</w:t>
            </w:r>
          </w:p>
        </w:tc>
        <w:tc>
          <w:tcPr>
            <w:tcW w:w="2180" w:type="dxa"/>
            <w:shd w:val="clear" w:color="auto" w:fill="auto"/>
          </w:tcPr>
          <w:p w:rsidR="007227B6" w:rsidRPr="007227B6" w:rsidRDefault="007227B6" w:rsidP="007227B6">
            <w:pPr>
              <w:ind w:firstLine="0"/>
            </w:pPr>
            <w:r>
              <w:t>Gagnon</w:t>
            </w:r>
          </w:p>
        </w:tc>
      </w:tr>
      <w:tr w:rsidR="007227B6" w:rsidRPr="007227B6" w:rsidTr="007227B6">
        <w:tc>
          <w:tcPr>
            <w:tcW w:w="2179" w:type="dxa"/>
            <w:shd w:val="clear" w:color="auto" w:fill="auto"/>
          </w:tcPr>
          <w:p w:rsidR="007227B6" w:rsidRPr="007227B6" w:rsidRDefault="007227B6" w:rsidP="007227B6">
            <w:pPr>
              <w:ind w:firstLine="0"/>
            </w:pPr>
            <w:r>
              <w:t>Gambrell</w:t>
            </w:r>
          </w:p>
        </w:tc>
        <w:tc>
          <w:tcPr>
            <w:tcW w:w="2179" w:type="dxa"/>
            <w:shd w:val="clear" w:color="auto" w:fill="auto"/>
          </w:tcPr>
          <w:p w:rsidR="007227B6" w:rsidRPr="007227B6" w:rsidRDefault="007227B6" w:rsidP="007227B6">
            <w:pPr>
              <w:ind w:firstLine="0"/>
            </w:pPr>
            <w:r>
              <w:t>George</w:t>
            </w:r>
          </w:p>
        </w:tc>
        <w:tc>
          <w:tcPr>
            <w:tcW w:w="2180" w:type="dxa"/>
            <w:shd w:val="clear" w:color="auto" w:fill="auto"/>
          </w:tcPr>
          <w:p w:rsidR="007227B6" w:rsidRPr="007227B6" w:rsidRDefault="007227B6" w:rsidP="007227B6">
            <w:pPr>
              <w:ind w:firstLine="0"/>
            </w:pPr>
            <w:r>
              <w:t>Goldfinch</w:t>
            </w:r>
          </w:p>
        </w:tc>
      </w:tr>
      <w:tr w:rsidR="007227B6" w:rsidRPr="007227B6" w:rsidTr="007227B6">
        <w:tc>
          <w:tcPr>
            <w:tcW w:w="2179" w:type="dxa"/>
            <w:shd w:val="clear" w:color="auto" w:fill="auto"/>
          </w:tcPr>
          <w:p w:rsidR="007227B6" w:rsidRPr="007227B6" w:rsidRDefault="007227B6" w:rsidP="007227B6">
            <w:pPr>
              <w:ind w:firstLine="0"/>
            </w:pPr>
            <w:r>
              <w:t>Hamilton</w:t>
            </w:r>
          </w:p>
        </w:tc>
        <w:tc>
          <w:tcPr>
            <w:tcW w:w="2179" w:type="dxa"/>
            <w:shd w:val="clear" w:color="auto" w:fill="auto"/>
          </w:tcPr>
          <w:p w:rsidR="007227B6" w:rsidRPr="007227B6" w:rsidRDefault="007227B6" w:rsidP="007227B6">
            <w:pPr>
              <w:ind w:firstLine="0"/>
            </w:pPr>
            <w:r>
              <w:t>Hardee</w:t>
            </w:r>
          </w:p>
        </w:tc>
        <w:tc>
          <w:tcPr>
            <w:tcW w:w="2180" w:type="dxa"/>
            <w:shd w:val="clear" w:color="auto" w:fill="auto"/>
          </w:tcPr>
          <w:p w:rsidR="007227B6" w:rsidRPr="007227B6" w:rsidRDefault="007227B6" w:rsidP="007227B6">
            <w:pPr>
              <w:ind w:firstLine="0"/>
            </w:pPr>
            <w:r>
              <w:t>Hardwick</w:t>
            </w:r>
          </w:p>
        </w:tc>
      </w:tr>
      <w:tr w:rsidR="007227B6" w:rsidRPr="007227B6" w:rsidTr="007227B6">
        <w:tc>
          <w:tcPr>
            <w:tcW w:w="2179" w:type="dxa"/>
            <w:shd w:val="clear" w:color="auto" w:fill="auto"/>
          </w:tcPr>
          <w:p w:rsidR="007227B6" w:rsidRPr="007227B6" w:rsidRDefault="007227B6" w:rsidP="007227B6">
            <w:pPr>
              <w:ind w:firstLine="0"/>
            </w:pPr>
            <w:r>
              <w:t>Hayes</w:t>
            </w:r>
          </w:p>
        </w:tc>
        <w:tc>
          <w:tcPr>
            <w:tcW w:w="2179" w:type="dxa"/>
            <w:shd w:val="clear" w:color="auto" w:fill="auto"/>
          </w:tcPr>
          <w:p w:rsidR="007227B6" w:rsidRPr="007227B6" w:rsidRDefault="007227B6" w:rsidP="007227B6">
            <w:pPr>
              <w:ind w:firstLine="0"/>
            </w:pPr>
            <w:r>
              <w:t>Henderson</w:t>
            </w:r>
          </w:p>
        </w:tc>
        <w:tc>
          <w:tcPr>
            <w:tcW w:w="2180" w:type="dxa"/>
            <w:shd w:val="clear" w:color="auto" w:fill="auto"/>
          </w:tcPr>
          <w:p w:rsidR="007227B6" w:rsidRPr="007227B6" w:rsidRDefault="007227B6" w:rsidP="007227B6">
            <w:pPr>
              <w:ind w:firstLine="0"/>
            </w:pPr>
            <w:r>
              <w:t>Henegan</w:t>
            </w:r>
          </w:p>
        </w:tc>
      </w:tr>
      <w:tr w:rsidR="007227B6" w:rsidRPr="007227B6" w:rsidTr="007227B6">
        <w:tc>
          <w:tcPr>
            <w:tcW w:w="2179" w:type="dxa"/>
            <w:shd w:val="clear" w:color="auto" w:fill="auto"/>
          </w:tcPr>
          <w:p w:rsidR="007227B6" w:rsidRPr="007227B6" w:rsidRDefault="007227B6" w:rsidP="007227B6">
            <w:pPr>
              <w:ind w:firstLine="0"/>
            </w:pPr>
            <w:r>
              <w:t>Herbkersman</w:t>
            </w:r>
          </w:p>
        </w:tc>
        <w:tc>
          <w:tcPr>
            <w:tcW w:w="2179" w:type="dxa"/>
            <w:shd w:val="clear" w:color="auto" w:fill="auto"/>
          </w:tcPr>
          <w:p w:rsidR="007227B6" w:rsidRPr="007227B6" w:rsidRDefault="007227B6" w:rsidP="007227B6">
            <w:pPr>
              <w:ind w:firstLine="0"/>
            </w:pPr>
            <w:r>
              <w:t>Hicks</w:t>
            </w:r>
          </w:p>
        </w:tc>
        <w:tc>
          <w:tcPr>
            <w:tcW w:w="2180" w:type="dxa"/>
            <w:shd w:val="clear" w:color="auto" w:fill="auto"/>
          </w:tcPr>
          <w:p w:rsidR="007227B6" w:rsidRPr="007227B6" w:rsidRDefault="007227B6" w:rsidP="007227B6">
            <w:pPr>
              <w:ind w:firstLine="0"/>
            </w:pPr>
            <w:r>
              <w:t>Hill</w:t>
            </w:r>
          </w:p>
        </w:tc>
      </w:tr>
      <w:tr w:rsidR="007227B6" w:rsidRPr="007227B6" w:rsidTr="007227B6">
        <w:tc>
          <w:tcPr>
            <w:tcW w:w="2179" w:type="dxa"/>
            <w:shd w:val="clear" w:color="auto" w:fill="auto"/>
          </w:tcPr>
          <w:p w:rsidR="007227B6" w:rsidRPr="007227B6" w:rsidRDefault="007227B6" w:rsidP="007227B6">
            <w:pPr>
              <w:ind w:firstLine="0"/>
            </w:pPr>
            <w:r>
              <w:t>Hiott</w:t>
            </w:r>
          </w:p>
        </w:tc>
        <w:tc>
          <w:tcPr>
            <w:tcW w:w="2179" w:type="dxa"/>
            <w:shd w:val="clear" w:color="auto" w:fill="auto"/>
          </w:tcPr>
          <w:p w:rsidR="007227B6" w:rsidRPr="007227B6" w:rsidRDefault="007227B6" w:rsidP="007227B6">
            <w:pPr>
              <w:ind w:firstLine="0"/>
            </w:pPr>
            <w:r>
              <w:t>Hixon</w:t>
            </w:r>
          </w:p>
        </w:tc>
        <w:tc>
          <w:tcPr>
            <w:tcW w:w="2180" w:type="dxa"/>
            <w:shd w:val="clear" w:color="auto" w:fill="auto"/>
          </w:tcPr>
          <w:p w:rsidR="007227B6" w:rsidRPr="007227B6" w:rsidRDefault="007227B6" w:rsidP="007227B6">
            <w:pPr>
              <w:ind w:firstLine="0"/>
            </w:pPr>
            <w:r>
              <w:t>Hodges</w:t>
            </w:r>
          </w:p>
        </w:tc>
      </w:tr>
      <w:tr w:rsidR="007227B6" w:rsidRPr="007227B6" w:rsidTr="007227B6">
        <w:tc>
          <w:tcPr>
            <w:tcW w:w="2179" w:type="dxa"/>
            <w:shd w:val="clear" w:color="auto" w:fill="auto"/>
          </w:tcPr>
          <w:p w:rsidR="007227B6" w:rsidRPr="007227B6" w:rsidRDefault="007227B6" w:rsidP="007227B6">
            <w:pPr>
              <w:ind w:firstLine="0"/>
            </w:pPr>
            <w:r>
              <w:t>Huggins</w:t>
            </w:r>
          </w:p>
        </w:tc>
        <w:tc>
          <w:tcPr>
            <w:tcW w:w="2179" w:type="dxa"/>
            <w:shd w:val="clear" w:color="auto" w:fill="auto"/>
          </w:tcPr>
          <w:p w:rsidR="007227B6" w:rsidRPr="007227B6" w:rsidRDefault="007227B6" w:rsidP="007227B6">
            <w:pPr>
              <w:ind w:firstLine="0"/>
            </w:pPr>
            <w:r>
              <w:t>Johnson</w:t>
            </w:r>
          </w:p>
        </w:tc>
        <w:tc>
          <w:tcPr>
            <w:tcW w:w="2180" w:type="dxa"/>
            <w:shd w:val="clear" w:color="auto" w:fill="auto"/>
          </w:tcPr>
          <w:p w:rsidR="007227B6" w:rsidRPr="007227B6" w:rsidRDefault="007227B6" w:rsidP="007227B6">
            <w:pPr>
              <w:ind w:firstLine="0"/>
            </w:pPr>
            <w:r>
              <w:t>Kennedy</w:t>
            </w:r>
          </w:p>
        </w:tc>
      </w:tr>
      <w:tr w:rsidR="007227B6" w:rsidRPr="007227B6" w:rsidTr="007227B6">
        <w:tc>
          <w:tcPr>
            <w:tcW w:w="2179" w:type="dxa"/>
            <w:shd w:val="clear" w:color="auto" w:fill="auto"/>
          </w:tcPr>
          <w:p w:rsidR="007227B6" w:rsidRPr="007227B6" w:rsidRDefault="007227B6" w:rsidP="007227B6">
            <w:pPr>
              <w:ind w:firstLine="0"/>
            </w:pPr>
            <w:r>
              <w:t>Kirby</w:t>
            </w:r>
          </w:p>
        </w:tc>
        <w:tc>
          <w:tcPr>
            <w:tcW w:w="2179" w:type="dxa"/>
            <w:shd w:val="clear" w:color="auto" w:fill="auto"/>
          </w:tcPr>
          <w:p w:rsidR="007227B6" w:rsidRPr="007227B6" w:rsidRDefault="007227B6" w:rsidP="007227B6">
            <w:pPr>
              <w:ind w:firstLine="0"/>
            </w:pPr>
            <w:r>
              <w:t>Limehouse</w:t>
            </w:r>
          </w:p>
        </w:tc>
        <w:tc>
          <w:tcPr>
            <w:tcW w:w="2180" w:type="dxa"/>
            <w:shd w:val="clear" w:color="auto" w:fill="auto"/>
          </w:tcPr>
          <w:p w:rsidR="007227B6" w:rsidRPr="007227B6" w:rsidRDefault="007227B6" w:rsidP="007227B6">
            <w:pPr>
              <w:ind w:firstLine="0"/>
            </w:pPr>
            <w:r>
              <w:t>Loftis</w:t>
            </w:r>
          </w:p>
        </w:tc>
      </w:tr>
      <w:tr w:rsidR="007227B6" w:rsidRPr="007227B6" w:rsidTr="007227B6">
        <w:tc>
          <w:tcPr>
            <w:tcW w:w="2179" w:type="dxa"/>
            <w:shd w:val="clear" w:color="auto" w:fill="auto"/>
          </w:tcPr>
          <w:p w:rsidR="007227B6" w:rsidRPr="007227B6" w:rsidRDefault="007227B6" w:rsidP="007227B6">
            <w:pPr>
              <w:ind w:firstLine="0"/>
            </w:pPr>
            <w:r>
              <w:t>Lowe</w:t>
            </w:r>
          </w:p>
        </w:tc>
        <w:tc>
          <w:tcPr>
            <w:tcW w:w="2179" w:type="dxa"/>
            <w:shd w:val="clear" w:color="auto" w:fill="auto"/>
          </w:tcPr>
          <w:p w:rsidR="007227B6" w:rsidRPr="007227B6" w:rsidRDefault="007227B6" w:rsidP="007227B6">
            <w:pPr>
              <w:ind w:firstLine="0"/>
            </w:pPr>
            <w:r>
              <w:t>Lucas</w:t>
            </w:r>
          </w:p>
        </w:tc>
        <w:tc>
          <w:tcPr>
            <w:tcW w:w="2180" w:type="dxa"/>
            <w:shd w:val="clear" w:color="auto" w:fill="auto"/>
          </w:tcPr>
          <w:p w:rsidR="007227B6" w:rsidRPr="007227B6" w:rsidRDefault="007227B6" w:rsidP="007227B6">
            <w:pPr>
              <w:ind w:firstLine="0"/>
            </w:pPr>
            <w:r>
              <w:t>McCoy</w:t>
            </w:r>
          </w:p>
        </w:tc>
      </w:tr>
      <w:tr w:rsidR="007227B6" w:rsidRPr="007227B6" w:rsidTr="007227B6">
        <w:tc>
          <w:tcPr>
            <w:tcW w:w="2179" w:type="dxa"/>
            <w:shd w:val="clear" w:color="auto" w:fill="auto"/>
          </w:tcPr>
          <w:p w:rsidR="007227B6" w:rsidRPr="007227B6" w:rsidRDefault="007227B6" w:rsidP="007227B6">
            <w:pPr>
              <w:ind w:firstLine="0"/>
            </w:pPr>
            <w:r>
              <w:t>McEachern</w:t>
            </w:r>
          </w:p>
        </w:tc>
        <w:tc>
          <w:tcPr>
            <w:tcW w:w="2179" w:type="dxa"/>
            <w:shd w:val="clear" w:color="auto" w:fill="auto"/>
          </w:tcPr>
          <w:p w:rsidR="007227B6" w:rsidRPr="007227B6" w:rsidRDefault="007227B6" w:rsidP="007227B6">
            <w:pPr>
              <w:ind w:firstLine="0"/>
            </w:pPr>
            <w:r>
              <w:t>M. S. McLeod</w:t>
            </w:r>
          </w:p>
        </w:tc>
        <w:tc>
          <w:tcPr>
            <w:tcW w:w="2180" w:type="dxa"/>
            <w:shd w:val="clear" w:color="auto" w:fill="auto"/>
          </w:tcPr>
          <w:p w:rsidR="007227B6" w:rsidRPr="007227B6" w:rsidRDefault="007227B6" w:rsidP="007227B6">
            <w:pPr>
              <w:ind w:firstLine="0"/>
            </w:pPr>
            <w:r>
              <w:t>W. J. McLeod</w:t>
            </w:r>
          </w:p>
        </w:tc>
      </w:tr>
      <w:tr w:rsidR="007227B6" w:rsidRPr="007227B6" w:rsidTr="007227B6">
        <w:tc>
          <w:tcPr>
            <w:tcW w:w="2179" w:type="dxa"/>
            <w:shd w:val="clear" w:color="auto" w:fill="auto"/>
          </w:tcPr>
          <w:p w:rsidR="007227B6" w:rsidRPr="007227B6" w:rsidRDefault="007227B6" w:rsidP="007227B6">
            <w:pPr>
              <w:ind w:firstLine="0"/>
            </w:pPr>
            <w:r>
              <w:t>Merrill</w:t>
            </w:r>
          </w:p>
        </w:tc>
        <w:tc>
          <w:tcPr>
            <w:tcW w:w="2179" w:type="dxa"/>
            <w:shd w:val="clear" w:color="auto" w:fill="auto"/>
          </w:tcPr>
          <w:p w:rsidR="007227B6" w:rsidRPr="007227B6" w:rsidRDefault="007227B6" w:rsidP="007227B6">
            <w:pPr>
              <w:ind w:firstLine="0"/>
            </w:pPr>
            <w:r>
              <w:t>Mitchell</w:t>
            </w:r>
          </w:p>
        </w:tc>
        <w:tc>
          <w:tcPr>
            <w:tcW w:w="2180" w:type="dxa"/>
            <w:shd w:val="clear" w:color="auto" w:fill="auto"/>
          </w:tcPr>
          <w:p w:rsidR="007227B6" w:rsidRPr="007227B6" w:rsidRDefault="007227B6" w:rsidP="007227B6">
            <w:pPr>
              <w:ind w:firstLine="0"/>
            </w:pPr>
            <w:r>
              <w:t>V. S. Moss</w:t>
            </w:r>
          </w:p>
        </w:tc>
      </w:tr>
      <w:tr w:rsidR="007227B6" w:rsidRPr="007227B6" w:rsidTr="007227B6">
        <w:tc>
          <w:tcPr>
            <w:tcW w:w="2179" w:type="dxa"/>
            <w:shd w:val="clear" w:color="auto" w:fill="auto"/>
          </w:tcPr>
          <w:p w:rsidR="007227B6" w:rsidRPr="007227B6" w:rsidRDefault="007227B6" w:rsidP="007227B6">
            <w:pPr>
              <w:ind w:firstLine="0"/>
            </w:pPr>
            <w:r>
              <w:t>Nanney</w:t>
            </w:r>
          </w:p>
        </w:tc>
        <w:tc>
          <w:tcPr>
            <w:tcW w:w="2179" w:type="dxa"/>
            <w:shd w:val="clear" w:color="auto" w:fill="auto"/>
          </w:tcPr>
          <w:p w:rsidR="007227B6" w:rsidRPr="007227B6" w:rsidRDefault="007227B6" w:rsidP="007227B6">
            <w:pPr>
              <w:ind w:firstLine="0"/>
            </w:pPr>
            <w:r>
              <w:t>Neal</w:t>
            </w:r>
          </w:p>
        </w:tc>
        <w:tc>
          <w:tcPr>
            <w:tcW w:w="2180" w:type="dxa"/>
            <w:shd w:val="clear" w:color="auto" w:fill="auto"/>
          </w:tcPr>
          <w:p w:rsidR="007227B6" w:rsidRPr="007227B6" w:rsidRDefault="007227B6" w:rsidP="007227B6">
            <w:pPr>
              <w:ind w:firstLine="0"/>
            </w:pPr>
            <w:r>
              <w:t>Newton</w:t>
            </w:r>
          </w:p>
        </w:tc>
      </w:tr>
      <w:tr w:rsidR="007227B6" w:rsidRPr="007227B6" w:rsidTr="007227B6">
        <w:tc>
          <w:tcPr>
            <w:tcW w:w="2179" w:type="dxa"/>
            <w:shd w:val="clear" w:color="auto" w:fill="auto"/>
          </w:tcPr>
          <w:p w:rsidR="007227B6" w:rsidRPr="007227B6" w:rsidRDefault="007227B6" w:rsidP="007227B6">
            <w:pPr>
              <w:ind w:firstLine="0"/>
            </w:pPr>
            <w:r>
              <w:t>Ott</w:t>
            </w:r>
          </w:p>
        </w:tc>
        <w:tc>
          <w:tcPr>
            <w:tcW w:w="2179" w:type="dxa"/>
            <w:shd w:val="clear" w:color="auto" w:fill="auto"/>
          </w:tcPr>
          <w:p w:rsidR="007227B6" w:rsidRPr="007227B6" w:rsidRDefault="007227B6" w:rsidP="007227B6">
            <w:pPr>
              <w:ind w:firstLine="0"/>
            </w:pPr>
            <w:r>
              <w:t>Parks</w:t>
            </w:r>
          </w:p>
        </w:tc>
        <w:tc>
          <w:tcPr>
            <w:tcW w:w="2180" w:type="dxa"/>
            <w:shd w:val="clear" w:color="auto" w:fill="auto"/>
          </w:tcPr>
          <w:p w:rsidR="007227B6" w:rsidRPr="007227B6" w:rsidRDefault="007227B6" w:rsidP="007227B6">
            <w:pPr>
              <w:ind w:firstLine="0"/>
            </w:pPr>
            <w:r>
              <w:t>Pitts</w:t>
            </w:r>
          </w:p>
        </w:tc>
      </w:tr>
      <w:tr w:rsidR="007227B6" w:rsidRPr="007227B6" w:rsidTr="007227B6">
        <w:tc>
          <w:tcPr>
            <w:tcW w:w="2179" w:type="dxa"/>
            <w:shd w:val="clear" w:color="auto" w:fill="auto"/>
          </w:tcPr>
          <w:p w:rsidR="007227B6" w:rsidRPr="007227B6" w:rsidRDefault="007227B6" w:rsidP="007227B6">
            <w:pPr>
              <w:ind w:firstLine="0"/>
            </w:pPr>
            <w:r>
              <w:t>Pope</w:t>
            </w:r>
          </w:p>
        </w:tc>
        <w:tc>
          <w:tcPr>
            <w:tcW w:w="2179" w:type="dxa"/>
            <w:shd w:val="clear" w:color="auto" w:fill="auto"/>
          </w:tcPr>
          <w:p w:rsidR="007227B6" w:rsidRPr="007227B6" w:rsidRDefault="007227B6" w:rsidP="007227B6">
            <w:pPr>
              <w:ind w:firstLine="0"/>
            </w:pPr>
            <w:r>
              <w:t>Putnam</w:t>
            </w:r>
          </w:p>
        </w:tc>
        <w:tc>
          <w:tcPr>
            <w:tcW w:w="2180" w:type="dxa"/>
            <w:shd w:val="clear" w:color="auto" w:fill="auto"/>
          </w:tcPr>
          <w:p w:rsidR="007227B6" w:rsidRPr="007227B6" w:rsidRDefault="007227B6" w:rsidP="007227B6">
            <w:pPr>
              <w:ind w:firstLine="0"/>
            </w:pPr>
            <w:r>
              <w:t>Quinn</w:t>
            </w:r>
          </w:p>
        </w:tc>
      </w:tr>
      <w:tr w:rsidR="007227B6" w:rsidRPr="007227B6" w:rsidTr="007227B6">
        <w:tc>
          <w:tcPr>
            <w:tcW w:w="2179" w:type="dxa"/>
            <w:shd w:val="clear" w:color="auto" w:fill="auto"/>
          </w:tcPr>
          <w:p w:rsidR="007227B6" w:rsidRPr="007227B6" w:rsidRDefault="007227B6" w:rsidP="007227B6">
            <w:pPr>
              <w:ind w:firstLine="0"/>
            </w:pPr>
            <w:r>
              <w:t>Ridgeway</w:t>
            </w:r>
          </w:p>
        </w:tc>
        <w:tc>
          <w:tcPr>
            <w:tcW w:w="2179" w:type="dxa"/>
            <w:shd w:val="clear" w:color="auto" w:fill="auto"/>
          </w:tcPr>
          <w:p w:rsidR="007227B6" w:rsidRPr="007227B6" w:rsidRDefault="007227B6" w:rsidP="007227B6">
            <w:pPr>
              <w:ind w:firstLine="0"/>
            </w:pPr>
            <w:r>
              <w:t>Riley</w:t>
            </w:r>
          </w:p>
        </w:tc>
        <w:tc>
          <w:tcPr>
            <w:tcW w:w="2180" w:type="dxa"/>
            <w:shd w:val="clear" w:color="auto" w:fill="auto"/>
          </w:tcPr>
          <w:p w:rsidR="007227B6" w:rsidRPr="007227B6" w:rsidRDefault="007227B6" w:rsidP="007227B6">
            <w:pPr>
              <w:ind w:firstLine="0"/>
            </w:pPr>
            <w:r>
              <w:t>Rivers</w:t>
            </w:r>
          </w:p>
        </w:tc>
      </w:tr>
      <w:tr w:rsidR="007227B6" w:rsidRPr="007227B6" w:rsidTr="007227B6">
        <w:tc>
          <w:tcPr>
            <w:tcW w:w="2179" w:type="dxa"/>
            <w:shd w:val="clear" w:color="auto" w:fill="auto"/>
          </w:tcPr>
          <w:p w:rsidR="007227B6" w:rsidRPr="007227B6" w:rsidRDefault="007227B6" w:rsidP="007227B6">
            <w:pPr>
              <w:ind w:firstLine="0"/>
            </w:pPr>
            <w:r>
              <w:t>Rutherford</w:t>
            </w:r>
          </w:p>
        </w:tc>
        <w:tc>
          <w:tcPr>
            <w:tcW w:w="2179" w:type="dxa"/>
            <w:shd w:val="clear" w:color="auto" w:fill="auto"/>
          </w:tcPr>
          <w:p w:rsidR="007227B6" w:rsidRPr="007227B6" w:rsidRDefault="007227B6" w:rsidP="007227B6">
            <w:pPr>
              <w:ind w:firstLine="0"/>
            </w:pPr>
            <w:r>
              <w:t>Ryhal</w:t>
            </w:r>
          </w:p>
        </w:tc>
        <w:tc>
          <w:tcPr>
            <w:tcW w:w="2180" w:type="dxa"/>
            <w:shd w:val="clear" w:color="auto" w:fill="auto"/>
          </w:tcPr>
          <w:p w:rsidR="007227B6" w:rsidRPr="007227B6" w:rsidRDefault="007227B6" w:rsidP="007227B6">
            <w:pPr>
              <w:ind w:firstLine="0"/>
            </w:pPr>
            <w:r>
              <w:t>Sandifer</w:t>
            </w:r>
          </w:p>
        </w:tc>
      </w:tr>
      <w:tr w:rsidR="007227B6" w:rsidRPr="007227B6" w:rsidTr="007227B6">
        <w:tc>
          <w:tcPr>
            <w:tcW w:w="2179" w:type="dxa"/>
            <w:shd w:val="clear" w:color="auto" w:fill="auto"/>
          </w:tcPr>
          <w:p w:rsidR="007227B6" w:rsidRPr="007227B6" w:rsidRDefault="007227B6" w:rsidP="007227B6">
            <w:pPr>
              <w:ind w:firstLine="0"/>
            </w:pPr>
            <w:r>
              <w:t>Simrill</w:t>
            </w:r>
          </w:p>
        </w:tc>
        <w:tc>
          <w:tcPr>
            <w:tcW w:w="2179" w:type="dxa"/>
            <w:shd w:val="clear" w:color="auto" w:fill="auto"/>
          </w:tcPr>
          <w:p w:rsidR="007227B6" w:rsidRPr="007227B6" w:rsidRDefault="007227B6" w:rsidP="007227B6">
            <w:pPr>
              <w:ind w:firstLine="0"/>
            </w:pPr>
            <w:r>
              <w:t>G. R. Smith</w:t>
            </w:r>
          </w:p>
        </w:tc>
        <w:tc>
          <w:tcPr>
            <w:tcW w:w="2180" w:type="dxa"/>
            <w:shd w:val="clear" w:color="auto" w:fill="auto"/>
          </w:tcPr>
          <w:p w:rsidR="007227B6" w:rsidRPr="007227B6" w:rsidRDefault="007227B6" w:rsidP="007227B6">
            <w:pPr>
              <w:ind w:firstLine="0"/>
            </w:pPr>
            <w:r>
              <w:t>Sottile</w:t>
            </w:r>
          </w:p>
        </w:tc>
      </w:tr>
      <w:tr w:rsidR="007227B6" w:rsidRPr="007227B6" w:rsidTr="007227B6">
        <w:tc>
          <w:tcPr>
            <w:tcW w:w="2179" w:type="dxa"/>
            <w:shd w:val="clear" w:color="auto" w:fill="auto"/>
          </w:tcPr>
          <w:p w:rsidR="007227B6" w:rsidRPr="007227B6" w:rsidRDefault="007227B6" w:rsidP="007227B6">
            <w:pPr>
              <w:ind w:firstLine="0"/>
            </w:pPr>
            <w:r>
              <w:t>Southard</w:t>
            </w:r>
          </w:p>
        </w:tc>
        <w:tc>
          <w:tcPr>
            <w:tcW w:w="2179" w:type="dxa"/>
            <w:shd w:val="clear" w:color="auto" w:fill="auto"/>
          </w:tcPr>
          <w:p w:rsidR="007227B6" w:rsidRPr="007227B6" w:rsidRDefault="007227B6" w:rsidP="007227B6">
            <w:pPr>
              <w:ind w:firstLine="0"/>
            </w:pPr>
            <w:r>
              <w:t>Spires</w:t>
            </w:r>
          </w:p>
        </w:tc>
        <w:tc>
          <w:tcPr>
            <w:tcW w:w="2180" w:type="dxa"/>
            <w:shd w:val="clear" w:color="auto" w:fill="auto"/>
          </w:tcPr>
          <w:p w:rsidR="007227B6" w:rsidRPr="007227B6" w:rsidRDefault="007227B6" w:rsidP="007227B6">
            <w:pPr>
              <w:ind w:firstLine="0"/>
            </w:pPr>
            <w:r>
              <w:t>Stringer</w:t>
            </w:r>
          </w:p>
        </w:tc>
      </w:tr>
      <w:tr w:rsidR="007227B6" w:rsidRPr="007227B6" w:rsidTr="007227B6">
        <w:tc>
          <w:tcPr>
            <w:tcW w:w="2179" w:type="dxa"/>
            <w:shd w:val="clear" w:color="auto" w:fill="auto"/>
          </w:tcPr>
          <w:p w:rsidR="007227B6" w:rsidRPr="007227B6" w:rsidRDefault="007227B6" w:rsidP="007227B6">
            <w:pPr>
              <w:ind w:firstLine="0"/>
            </w:pPr>
            <w:r>
              <w:t>Tallon</w:t>
            </w:r>
          </w:p>
        </w:tc>
        <w:tc>
          <w:tcPr>
            <w:tcW w:w="2179" w:type="dxa"/>
            <w:shd w:val="clear" w:color="auto" w:fill="auto"/>
          </w:tcPr>
          <w:p w:rsidR="007227B6" w:rsidRPr="007227B6" w:rsidRDefault="007227B6" w:rsidP="007227B6">
            <w:pPr>
              <w:ind w:firstLine="0"/>
            </w:pPr>
            <w:r>
              <w:t>Taylor</w:t>
            </w:r>
          </w:p>
        </w:tc>
        <w:tc>
          <w:tcPr>
            <w:tcW w:w="2180" w:type="dxa"/>
            <w:shd w:val="clear" w:color="auto" w:fill="auto"/>
          </w:tcPr>
          <w:p w:rsidR="007227B6" w:rsidRPr="007227B6" w:rsidRDefault="007227B6" w:rsidP="007227B6">
            <w:pPr>
              <w:ind w:firstLine="0"/>
            </w:pPr>
            <w:r>
              <w:t>Thayer</w:t>
            </w:r>
          </w:p>
        </w:tc>
      </w:tr>
      <w:tr w:rsidR="007227B6" w:rsidRPr="007227B6" w:rsidTr="007227B6">
        <w:tc>
          <w:tcPr>
            <w:tcW w:w="2179" w:type="dxa"/>
            <w:shd w:val="clear" w:color="auto" w:fill="auto"/>
          </w:tcPr>
          <w:p w:rsidR="007227B6" w:rsidRPr="007227B6" w:rsidRDefault="007227B6" w:rsidP="007227B6">
            <w:pPr>
              <w:ind w:firstLine="0"/>
            </w:pPr>
            <w:r>
              <w:t>Tinkler</w:t>
            </w:r>
          </w:p>
        </w:tc>
        <w:tc>
          <w:tcPr>
            <w:tcW w:w="2179" w:type="dxa"/>
            <w:shd w:val="clear" w:color="auto" w:fill="auto"/>
          </w:tcPr>
          <w:p w:rsidR="007227B6" w:rsidRPr="007227B6" w:rsidRDefault="007227B6" w:rsidP="007227B6">
            <w:pPr>
              <w:ind w:firstLine="0"/>
            </w:pPr>
            <w:r>
              <w:t>Toole</w:t>
            </w:r>
          </w:p>
        </w:tc>
        <w:tc>
          <w:tcPr>
            <w:tcW w:w="2180" w:type="dxa"/>
            <w:shd w:val="clear" w:color="auto" w:fill="auto"/>
          </w:tcPr>
          <w:p w:rsidR="007227B6" w:rsidRPr="007227B6" w:rsidRDefault="007227B6" w:rsidP="007227B6">
            <w:pPr>
              <w:ind w:firstLine="0"/>
            </w:pPr>
            <w:r>
              <w:t>Weeks</w:t>
            </w:r>
          </w:p>
        </w:tc>
      </w:tr>
      <w:tr w:rsidR="007227B6" w:rsidRPr="007227B6" w:rsidTr="007227B6">
        <w:tc>
          <w:tcPr>
            <w:tcW w:w="2179" w:type="dxa"/>
            <w:shd w:val="clear" w:color="auto" w:fill="auto"/>
          </w:tcPr>
          <w:p w:rsidR="007227B6" w:rsidRPr="007227B6" w:rsidRDefault="007227B6" w:rsidP="007227B6">
            <w:pPr>
              <w:keepNext/>
              <w:ind w:firstLine="0"/>
            </w:pPr>
            <w:r>
              <w:t>Wells</w:t>
            </w:r>
          </w:p>
        </w:tc>
        <w:tc>
          <w:tcPr>
            <w:tcW w:w="2179" w:type="dxa"/>
            <w:shd w:val="clear" w:color="auto" w:fill="auto"/>
          </w:tcPr>
          <w:p w:rsidR="007227B6" w:rsidRPr="007227B6" w:rsidRDefault="007227B6" w:rsidP="007227B6">
            <w:pPr>
              <w:keepNext/>
              <w:ind w:firstLine="0"/>
            </w:pPr>
            <w:r>
              <w:t>White</w:t>
            </w:r>
          </w:p>
        </w:tc>
        <w:tc>
          <w:tcPr>
            <w:tcW w:w="2180" w:type="dxa"/>
            <w:shd w:val="clear" w:color="auto" w:fill="auto"/>
          </w:tcPr>
          <w:p w:rsidR="007227B6" w:rsidRPr="007227B6" w:rsidRDefault="007227B6" w:rsidP="007227B6">
            <w:pPr>
              <w:keepNext/>
              <w:ind w:firstLine="0"/>
            </w:pPr>
            <w:r>
              <w:t>Whitmire</w:t>
            </w:r>
          </w:p>
        </w:tc>
      </w:tr>
      <w:tr w:rsidR="007227B6" w:rsidRPr="007227B6" w:rsidTr="007227B6">
        <w:tc>
          <w:tcPr>
            <w:tcW w:w="2179" w:type="dxa"/>
            <w:shd w:val="clear" w:color="auto" w:fill="auto"/>
          </w:tcPr>
          <w:p w:rsidR="007227B6" w:rsidRPr="007227B6" w:rsidRDefault="007227B6" w:rsidP="007227B6">
            <w:pPr>
              <w:keepNext/>
              <w:ind w:firstLine="0"/>
            </w:pPr>
            <w:r>
              <w:t>Willis</w:t>
            </w:r>
          </w:p>
        </w:tc>
        <w:tc>
          <w:tcPr>
            <w:tcW w:w="2179" w:type="dxa"/>
            <w:shd w:val="clear" w:color="auto" w:fill="auto"/>
          </w:tcPr>
          <w:p w:rsidR="007227B6" w:rsidRPr="007227B6" w:rsidRDefault="007227B6" w:rsidP="007227B6">
            <w:pPr>
              <w:keepNext/>
              <w:ind w:firstLine="0"/>
            </w:pPr>
            <w:r>
              <w:t>Yow</w:t>
            </w:r>
          </w:p>
        </w:tc>
        <w:tc>
          <w:tcPr>
            <w:tcW w:w="2180" w:type="dxa"/>
            <w:shd w:val="clear" w:color="auto" w:fill="auto"/>
          </w:tcPr>
          <w:p w:rsidR="007227B6" w:rsidRPr="007227B6" w:rsidRDefault="007227B6" w:rsidP="007227B6">
            <w:pPr>
              <w:keepNext/>
              <w:ind w:firstLine="0"/>
            </w:pPr>
          </w:p>
        </w:tc>
      </w:tr>
    </w:tbl>
    <w:p w:rsidR="007227B6" w:rsidRDefault="007227B6" w:rsidP="007227B6"/>
    <w:p w:rsidR="007227B6" w:rsidRDefault="007227B6" w:rsidP="007227B6">
      <w:pPr>
        <w:jc w:val="center"/>
        <w:rPr>
          <w:b/>
        </w:rPr>
      </w:pPr>
      <w:r w:rsidRPr="007227B6">
        <w:rPr>
          <w:b/>
        </w:rPr>
        <w:t>Total--92</w:t>
      </w:r>
    </w:p>
    <w:p w:rsidR="007963B9" w:rsidRDefault="007963B9" w:rsidP="007227B6"/>
    <w:p w:rsidR="007227B6" w:rsidRDefault="007227B6" w:rsidP="007227B6">
      <w:r>
        <w:t>So, the House refused to adjourn.</w:t>
      </w:r>
    </w:p>
    <w:p w:rsidR="007227B6" w:rsidRDefault="007227B6" w:rsidP="007227B6"/>
    <w:p w:rsidR="007227B6" w:rsidRDefault="007227B6" w:rsidP="007227B6">
      <w:r>
        <w:t>Rep. SIMRILL continued speaking.</w:t>
      </w:r>
    </w:p>
    <w:p w:rsidR="007227B6" w:rsidRDefault="007227B6" w:rsidP="007227B6"/>
    <w:p w:rsidR="007227B6" w:rsidRDefault="007227B6" w:rsidP="007227B6">
      <w:r>
        <w:t>Rep. SIMRILL moved to table the amendment.</w:t>
      </w:r>
    </w:p>
    <w:p w:rsidR="007227B6" w:rsidRDefault="007227B6" w:rsidP="007227B6"/>
    <w:p w:rsidR="007227B6" w:rsidRDefault="007227B6" w:rsidP="007227B6">
      <w:r>
        <w:t>Rep. JEFFERSON demanded the yeas and nays which were taken, resulting as follows:</w:t>
      </w:r>
    </w:p>
    <w:p w:rsidR="007227B6" w:rsidRDefault="007227B6" w:rsidP="007227B6">
      <w:pPr>
        <w:jc w:val="center"/>
      </w:pPr>
      <w:bookmarkStart w:id="23" w:name="vote_start65"/>
      <w:bookmarkEnd w:id="23"/>
      <w:r>
        <w:t>Yeas 67; Nays 37</w:t>
      </w:r>
    </w:p>
    <w:p w:rsidR="007227B6" w:rsidRDefault="007227B6" w:rsidP="007227B6">
      <w:pPr>
        <w:jc w:val="center"/>
      </w:pPr>
    </w:p>
    <w:p w:rsidR="007227B6" w:rsidRDefault="007227B6" w:rsidP="007227B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27B6" w:rsidRPr="007227B6" w:rsidTr="007227B6">
        <w:tc>
          <w:tcPr>
            <w:tcW w:w="2179" w:type="dxa"/>
            <w:shd w:val="clear" w:color="auto" w:fill="auto"/>
          </w:tcPr>
          <w:p w:rsidR="007227B6" w:rsidRPr="007227B6" w:rsidRDefault="007227B6" w:rsidP="007227B6">
            <w:pPr>
              <w:keepNext/>
              <w:ind w:firstLine="0"/>
            </w:pPr>
            <w:r>
              <w:t>Allison</w:t>
            </w:r>
          </w:p>
        </w:tc>
        <w:tc>
          <w:tcPr>
            <w:tcW w:w="2179" w:type="dxa"/>
            <w:shd w:val="clear" w:color="auto" w:fill="auto"/>
          </w:tcPr>
          <w:p w:rsidR="007227B6" w:rsidRPr="007227B6" w:rsidRDefault="007227B6" w:rsidP="007227B6">
            <w:pPr>
              <w:keepNext/>
              <w:ind w:firstLine="0"/>
            </w:pPr>
            <w:r>
              <w:t>Atwater</w:t>
            </w:r>
          </w:p>
        </w:tc>
        <w:tc>
          <w:tcPr>
            <w:tcW w:w="2180" w:type="dxa"/>
            <w:shd w:val="clear" w:color="auto" w:fill="auto"/>
          </w:tcPr>
          <w:p w:rsidR="007227B6" w:rsidRPr="007227B6" w:rsidRDefault="007227B6" w:rsidP="007227B6">
            <w:pPr>
              <w:keepNext/>
              <w:ind w:firstLine="0"/>
            </w:pPr>
            <w:r>
              <w:t>Ballentine</w:t>
            </w:r>
          </w:p>
        </w:tc>
      </w:tr>
      <w:tr w:rsidR="007227B6" w:rsidRPr="007227B6" w:rsidTr="007227B6">
        <w:tc>
          <w:tcPr>
            <w:tcW w:w="2179" w:type="dxa"/>
            <w:shd w:val="clear" w:color="auto" w:fill="auto"/>
          </w:tcPr>
          <w:p w:rsidR="007227B6" w:rsidRPr="007227B6" w:rsidRDefault="007227B6" w:rsidP="007227B6">
            <w:pPr>
              <w:ind w:firstLine="0"/>
            </w:pPr>
            <w:r>
              <w:t>Bannister</w:t>
            </w:r>
          </w:p>
        </w:tc>
        <w:tc>
          <w:tcPr>
            <w:tcW w:w="2179" w:type="dxa"/>
            <w:shd w:val="clear" w:color="auto" w:fill="auto"/>
          </w:tcPr>
          <w:p w:rsidR="007227B6" w:rsidRPr="007227B6" w:rsidRDefault="007227B6" w:rsidP="007227B6">
            <w:pPr>
              <w:ind w:firstLine="0"/>
            </w:pPr>
            <w:r>
              <w:t>Bedingfield</w:t>
            </w:r>
          </w:p>
        </w:tc>
        <w:tc>
          <w:tcPr>
            <w:tcW w:w="2180" w:type="dxa"/>
            <w:shd w:val="clear" w:color="auto" w:fill="auto"/>
          </w:tcPr>
          <w:p w:rsidR="007227B6" w:rsidRPr="007227B6" w:rsidRDefault="007227B6" w:rsidP="007227B6">
            <w:pPr>
              <w:ind w:firstLine="0"/>
            </w:pPr>
            <w:r>
              <w:t>Bingham</w:t>
            </w:r>
          </w:p>
        </w:tc>
      </w:tr>
      <w:tr w:rsidR="007227B6" w:rsidRPr="007227B6" w:rsidTr="007227B6">
        <w:tc>
          <w:tcPr>
            <w:tcW w:w="2179" w:type="dxa"/>
            <w:shd w:val="clear" w:color="auto" w:fill="auto"/>
          </w:tcPr>
          <w:p w:rsidR="007227B6" w:rsidRPr="007227B6" w:rsidRDefault="007227B6" w:rsidP="007227B6">
            <w:pPr>
              <w:ind w:firstLine="0"/>
            </w:pPr>
            <w:r>
              <w:t>Bradley</w:t>
            </w:r>
          </w:p>
        </w:tc>
        <w:tc>
          <w:tcPr>
            <w:tcW w:w="2179" w:type="dxa"/>
            <w:shd w:val="clear" w:color="auto" w:fill="auto"/>
          </w:tcPr>
          <w:p w:rsidR="007227B6" w:rsidRPr="007227B6" w:rsidRDefault="007227B6" w:rsidP="007227B6">
            <w:pPr>
              <w:ind w:firstLine="0"/>
            </w:pPr>
            <w:r>
              <w:t>Burns</w:t>
            </w:r>
          </w:p>
        </w:tc>
        <w:tc>
          <w:tcPr>
            <w:tcW w:w="2180" w:type="dxa"/>
            <w:shd w:val="clear" w:color="auto" w:fill="auto"/>
          </w:tcPr>
          <w:p w:rsidR="007227B6" w:rsidRPr="007227B6" w:rsidRDefault="007227B6" w:rsidP="007227B6">
            <w:pPr>
              <w:ind w:firstLine="0"/>
            </w:pPr>
            <w:r>
              <w:t>Chumley</w:t>
            </w:r>
          </w:p>
        </w:tc>
      </w:tr>
      <w:tr w:rsidR="007227B6" w:rsidRPr="007227B6" w:rsidTr="007227B6">
        <w:tc>
          <w:tcPr>
            <w:tcW w:w="2179" w:type="dxa"/>
            <w:shd w:val="clear" w:color="auto" w:fill="auto"/>
          </w:tcPr>
          <w:p w:rsidR="007227B6" w:rsidRPr="007227B6" w:rsidRDefault="007227B6" w:rsidP="007227B6">
            <w:pPr>
              <w:ind w:firstLine="0"/>
            </w:pPr>
            <w:r>
              <w:t>Clary</w:t>
            </w:r>
          </w:p>
        </w:tc>
        <w:tc>
          <w:tcPr>
            <w:tcW w:w="2179" w:type="dxa"/>
            <w:shd w:val="clear" w:color="auto" w:fill="auto"/>
          </w:tcPr>
          <w:p w:rsidR="007227B6" w:rsidRPr="007227B6" w:rsidRDefault="007227B6" w:rsidP="007227B6">
            <w:pPr>
              <w:ind w:firstLine="0"/>
            </w:pPr>
            <w:r>
              <w:t>Clemmons</w:t>
            </w:r>
          </w:p>
        </w:tc>
        <w:tc>
          <w:tcPr>
            <w:tcW w:w="2180" w:type="dxa"/>
            <w:shd w:val="clear" w:color="auto" w:fill="auto"/>
          </w:tcPr>
          <w:p w:rsidR="007227B6" w:rsidRPr="007227B6" w:rsidRDefault="007227B6" w:rsidP="007227B6">
            <w:pPr>
              <w:ind w:firstLine="0"/>
            </w:pPr>
            <w:r>
              <w:t>Cole</w:t>
            </w:r>
          </w:p>
        </w:tc>
      </w:tr>
      <w:tr w:rsidR="007227B6" w:rsidRPr="007227B6" w:rsidTr="007227B6">
        <w:tc>
          <w:tcPr>
            <w:tcW w:w="2179" w:type="dxa"/>
            <w:shd w:val="clear" w:color="auto" w:fill="auto"/>
          </w:tcPr>
          <w:p w:rsidR="007227B6" w:rsidRPr="007227B6" w:rsidRDefault="007227B6" w:rsidP="007227B6">
            <w:pPr>
              <w:ind w:firstLine="0"/>
            </w:pPr>
            <w:r>
              <w:t>Collins</w:t>
            </w:r>
          </w:p>
        </w:tc>
        <w:tc>
          <w:tcPr>
            <w:tcW w:w="2179" w:type="dxa"/>
            <w:shd w:val="clear" w:color="auto" w:fill="auto"/>
          </w:tcPr>
          <w:p w:rsidR="007227B6" w:rsidRPr="007227B6" w:rsidRDefault="007227B6" w:rsidP="007227B6">
            <w:pPr>
              <w:ind w:firstLine="0"/>
            </w:pPr>
            <w:r>
              <w:t>Corley</w:t>
            </w:r>
          </w:p>
        </w:tc>
        <w:tc>
          <w:tcPr>
            <w:tcW w:w="2180" w:type="dxa"/>
            <w:shd w:val="clear" w:color="auto" w:fill="auto"/>
          </w:tcPr>
          <w:p w:rsidR="007227B6" w:rsidRPr="007227B6" w:rsidRDefault="007227B6" w:rsidP="007227B6">
            <w:pPr>
              <w:ind w:firstLine="0"/>
            </w:pPr>
            <w:r>
              <w:t>H. A. Crawford</w:t>
            </w:r>
          </w:p>
        </w:tc>
      </w:tr>
      <w:tr w:rsidR="007227B6" w:rsidRPr="007227B6" w:rsidTr="007227B6">
        <w:tc>
          <w:tcPr>
            <w:tcW w:w="2179" w:type="dxa"/>
            <w:shd w:val="clear" w:color="auto" w:fill="auto"/>
          </w:tcPr>
          <w:p w:rsidR="007227B6" w:rsidRPr="007227B6" w:rsidRDefault="007227B6" w:rsidP="007227B6">
            <w:pPr>
              <w:ind w:firstLine="0"/>
            </w:pPr>
            <w:r>
              <w:t>Delleney</w:t>
            </w:r>
          </w:p>
        </w:tc>
        <w:tc>
          <w:tcPr>
            <w:tcW w:w="2179" w:type="dxa"/>
            <w:shd w:val="clear" w:color="auto" w:fill="auto"/>
          </w:tcPr>
          <w:p w:rsidR="007227B6" w:rsidRPr="007227B6" w:rsidRDefault="007227B6" w:rsidP="007227B6">
            <w:pPr>
              <w:ind w:firstLine="0"/>
            </w:pPr>
            <w:r>
              <w:t>Duckworth</w:t>
            </w:r>
          </w:p>
        </w:tc>
        <w:tc>
          <w:tcPr>
            <w:tcW w:w="2180" w:type="dxa"/>
            <w:shd w:val="clear" w:color="auto" w:fill="auto"/>
          </w:tcPr>
          <w:p w:rsidR="007227B6" w:rsidRPr="007227B6" w:rsidRDefault="007227B6" w:rsidP="007227B6">
            <w:pPr>
              <w:ind w:firstLine="0"/>
            </w:pPr>
            <w:r>
              <w:t>Erickson</w:t>
            </w:r>
          </w:p>
        </w:tc>
      </w:tr>
      <w:tr w:rsidR="007227B6" w:rsidRPr="007227B6" w:rsidTr="007227B6">
        <w:tc>
          <w:tcPr>
            <w:tcW w:w="2179" w:type="dxa"/>
            <w:shd w:val="clear" w:color="auto" w:fill="auto"/>
          </w:tcPr>
          <w:p w:rsidR="007227B6" w:rsidRPr="007227B6" w:rsidRDefault="007227B6" w:rsidP="007227B6">
            <w:pPr>
              <w:ind w:firstLine="0"/>
            </w:pPr>
            <w:r>
              <w:t>Felder</w:t>
            </w:r>
          </w:p>
        </w:tc>
        <w:tc>
          <w:tcPr>
            <w:tcW w:w="2179" w:type="dxa"/>
            <w:shd w:val="clear" w:color="auto" w:fill="auto"/>
          </w:tcPr>
          <w:p w:rsidR="007227B6" w:rsidRPr="007227B6" w:rsidRDefault="007227B6" w:rsidP="007227B6">
            <w:pPr>
              <w:ind w:firstLine="0"/>
            </w:pPr>
            <w:r>
              <w:t>Finlay</w:t>
            </w:r>
          </w:p>
        </w:tc>
        <w:tc>
          <w:tcPr>
            <w:tcW w:w="2180" w:type="dxa"/>
            <w:shd w:val="clear" w:color="auto" w:fill="auto"/>
          </w:tcPr>
          <w:p w:rsidR="007227B6" w:rsidRPr="007227B6" w:rsidRDefault="007227B6" w:rsidP="007227B6">
            <w:pPr>
              <w:ind w:firstLine="0"/>
            </w:pPr>
            <w:r>
              <w:t>Forrester</w:t>
            </w:r>
          </w:p>
        </w:tc>
      </w:tr>
      <w:tr w:rsidR="007227B6" w:rsidRPr="007227B6" w:rsidTr="007227B6">
        <w:tc>
          <w:tcPr>
            <w:tcW w:w="2179" w:type="dxa"/>
            <w:shd w:val="clear" w:color="auto" w:fill="auto"/>
          </w:tcPr>
          <w:p w:rsidR="007227B6" w:rsidRPr="007227B6" w:rsidRDefault="007227B6" w:rsidP="007227B6">
            <w:pPr>
              <w:ind w:firstLine="0"/>
            </w:pPr>
            <w:r>
              <w:t>Funderburk</w:t>
            </w:r>
          </w:p>
        </w:tc>
        <w:tc>
          <w:tcPr>
            <w:tcW w:w="2179" w:type="dxa"/>
            <w:shd w:val="clear" w:color="auto" w:fill="auto"/>
          </w:tcPr>
          <w:p w:rsidR="007227B6" w:rsidRPr="007227B6" w:rsidRDefault="007227B6" w:rsidP="007227B6">
            <w:pPr>
              <w:ind w:firstLine="0"/>
            </w:pPr>
            <w:r>
              <w:t>Gagnon</w:t>
            </w:r>
          </w:p>
        </w:tc>
        <w:tc>
          <w:tcPr>
            <w:tcW w:w="2180" w:type="dxa"/>
            <w:shd w:val="clear" w:color="auto" w:fill="auto"/>
          </w:tcPr>
          <w:p w:rsidR="007227B6" w:rsidRPr="007227B6" w:rsidRDefault="007227B6" w:rsidP="007227B6">
            <w:pPr>
              <w:ind w:firstLine="0"/>
            </w:pPr>
            <w:r>
              <w:t>Gambrell</w:t>
            </w:r>
          </w:p>
        </w:tc>
      </w:tr>
      <w:tr w:rsidR="007227B6" w:rsidRPr="007227B6" w:rsidTr="007227B6">
        <w:tc>
          <w:tcPr>
            <w:tcW w:w="2179" w:type="dxa"/>
            <w:shd w:val="clear" w:color="auto" w:fill="auto"/>
          </w:tcPr>
          <w:p w:rsidR="007227B6" w:rsidRPr="007227B6" w:rsidRDefault="007227B6" w:rsidP="007227B6">
            <w:pPr>
              <w:ind w:firstLine="0"/>
            </w:pPr>
            <w:r>
              <w:t>Goldfinch</w:t>
            </w:r>
          </w:p>
        </w:tc>
        <w:tc>
          <w:tcPr>
            <w:tcW w:w="2179" w:type="dxa"/>
            <w:shd w:val="clear" w:color="auto" w:fill="auto"/>
          </w:tcPr>
          <w:p w:rsidR="007227B6" w:rsidRPr="007227B6" w:rsidRDefault="007227B6" w:rsidP="007227B6">
            <w:pPr>
              <w:ind w:firstLine="0"/>
            </w:pPr>
            <w:r>
              <w:t>Hamilton</w:t>
            </w:r>
          </w:p>
        </w:tc>
        <w:tc>
          <w:tcPr>
            <w:tcW w:w="2180" w:type="dxa"/>
            <w:shd w:val="clear" w:color="auto" w:fill="auto"/>
          </w:tcPr>
          <w:p w:rsidR="007227B6" w:rsidRPr="007227B6" w:rsidRDefault="007227B6" w:rsidP="007227B6">
            <w:pPr>
              <w:ind w:firstLine="0"/>
            </w:pPr>
            <w:r>
              <w:t>Hardee</w:t>
            </w:r>
          </w:p>
        </w:tc>
      </w:tr>
      <w:tr w:rsidR="007227B6" w:rsidRPr="007227B6" w:rsidTr="007227B6">
        <w:tc>
          <w:tcPr>
            <w:tcW w:w="2179" w:type="dxa"/>
            <w:shd w:val="clear" w:color="auto" w:fill="auto"/>
          </w:tcPr>
          <w:p w:rsidR="007227B6" w:rsidRPr="007227B6" w:rsidRDefault="007227B6" w:rsidP="007227B6">
            <w:pPr>
              <w:ind w:firstLine="0"/>
            </w:pPr>
            <w:r>
              <w:t>Hardwick</w:t>
            </w:r>
          </w:p>
        </w:tc>
        <w:tc>
          <w:tcPr>
            <w:tcW w:w="2179" w:type="dxa"/>
            <w:shd w:val="clear" w:color="auto" w:fill="auto"/>
          </w:tcPr>
          <w:p w:rsidR="007227B6" w:rsidRPr="007227B6" w:rsidRDefault="007227B6" w:rsidP="007227B6">
            <w:pPr>
              <w:ind w:firstLine="0"/>
            </w:pPr>
            <w:r>
              <w:t>Henderson</w:t>
            </w:r>
          </w:p>
        </w:tc>
        <w:tc>
          <w:tcPr>
            <w:tcW w:w="2180" w:type="dxa"/>
            <w:shd w:val="clear" w:color="auto" w:fill="auto"/>
          </w:tcPr>
          <w:p w:rsidR="007227B6" w:rsidRPr="007227B6" w:rsidRDefault="007227B6" w:rsidP="007227B6">
            <w:pPr>
              <w:ind w:firstLine="0"/>
            </w:pPr>
            <w:r>
              <w:t>Henegan</w:t>
            </w:r>
          </w:p>
        </w:tc>
      </w:tr>
      <w:tr w:rsidR="007227B6" w:rsidRPr="007227B6" w:rsidTr="007227B6">
        <w:tc>
          <w:tcPr>
            <w:tcW w:w="2179" w:type="dxa"/>
            <w:shd w:val="clear" w:color="auto" w:fill="auto"/>
          </w:tcPr>
          <w:p w:rsidR="007227B6" w:rsidRPr="007227B6" w:rsidRDefault="007227B6" w:rsidP="007227B6">
            <w:pPr>
              <w:ind w:firstLine="0"/>
            </w:pPr>
            <w:r>
              <w:t>Hicks</w:t>
            </w:r>
          </w:p>
        </w:tc>
        <w:tc>
          <w:tcPr>
            <w:tcW w:w="2179" w:type="dxa"/>
            <w:shd w:val="clear" w:color="auto" w:fill="auto"/>
          </w:tcPr>
          <w:p w:rsidR="007227B6" w:rsidRPr="007227B6" w:rsidRDefault="007227B6" w:rsidP="007227B6">
            <w:pPr>
              <w:ind w:firstLine="0"/>
            </w:pPr>
            <w:r>
              <w:t>Hill</w:t>
            </w:r>
          </w:p>
        </w:tc>
        <w:tc>
          <w:tcPr>
            <w:tcW w:w="2180" w:type="dxa"/>
            <w:shd w:val="clear" w:color="auto" w:fill="auto"/>
          </w:tcPr>
          <w:p w:rsidR="007227B6" w:rsidRPr="007227B6" w:rsidRDefault="007227B6" w:rsidP="007227B6">
            <w:pPr>
              <w:ind w:firstLine="0"/>
            </w:pPr>
            <w:r>
              <w:t>Hiott</w:t>
            </w:r>
          </w:p>
        </w:tc>
      </w:tr>
      <w:tr w:rsidR="007227B6" w:rsidRPr="007227B6" w:rsidTr="007227B6">
        <w:tc>
          <w:tcPr>
            <w:tcW w:w="2179" w:type="dxa"/>
            <w:shd w:val="clear" w:color="auto" w:fill="auto"/>
          </w:tcPr>
          <w:p w:rsidR="007227B6" w:rsidRPr="007227B6" w:rsidRDefault="007227B6" w:rsidP="007227B6">
            <w:pPr>
              <w:ind w:firstLine="0"/>
            </w:pPr>
            <w:r>
              <w:t>Hixon</w:t>
            </w:r>
          </w:p>
        </w:tc>
        <w:tc>
          <w:tcPr>
            <w:tcW w:w="2179" w:type="dxa"/>
            <w:shd w:val="clear" w:color="auto" w:fill="auto"/>
          </w:tcPr>
          <w:p w:rsidR="007227B6" w:rsidRPr="007227B6" w:rsidRDefault="007227B6" w:rsidP="007227B6">
            <w:pPr>
              <w:ind w:firstLine="0"/>
            </w:pPr>
            <w:r>
              <w:t>Huggins</w:t>
            </w:r>
          </w:p>
        </w:tc>
        <w:tc>
          <w:tcPr>
            <w:tcW w:w="2180" w:type="dxa"/>
            <w:shd w:val="clear" w:color="auto" w:fill="auto"/>
          </w:tcPr>
          <w:p w:rsidR="007227B6" w:rsidRPr="007227B6" w:rsidRDefault="007227B6" w:rsidP="007227B6">
            <w:pPr>
              <w:ind w:firstLine="0"/>
            </w:pPr>
            <w:r>
              <w:t>Johnson</w:t>
            </w:r>
          </w:p>
        </w:tc>
      </w:tr>
      <w:tr w:rsidR="007227B6" w:rsidRPr="007227B6" w:rsidTr="007227B6">
        <w:tc>
          <w:tcPr>
            <w:tcW w:w="2179" w:type="dxa"/>
            <w:shd w:val="clear" w:color="auto" w:fill="auto"/>
          </w:tcPr>
          <w:p w:rsidR="007227B6" w:rsidRPr="007227B6" w:rsidRDefault="007227B6" w:rsidP="007227B6">
            <w:pPr>
              <w:ind w:firstLine="0"/>
            </w:pPr>
            <w:r>
              <w:t>Kennedy</w:t>
            </w:r>
          </w:p>
        </w:tc>
        <w:tc>
          <w:tcPr>
            <w:tcW w:w="2179" w:type="dxa"/>
            <w:shd w:val="clear" w:color="auto" w:fill="auto"/>
          </w:tcPr>
          <w:p w:rsidR="007227B6" w:rsidRPr="007227B6" w:rsidRDefault="007227B6" w:rsidP="007227B6">
            <w:pPr>
              <w:ind w:firstLine="0"/>
            </w:pPr>
            <w:r>
              <w:t>Loftis</w:t>
            </w:r>
          </w:p>
        </w:tc>
        <w:tc>
          <w:tcPr>
            <w:tcW w:w="2180" w:type="dxa"/>
            <w:shd w:val="clear" w:color="auto" w:fill="auto"/>
          </w:tcPr>
          <w:p w:rsidR="007227B6" w:rsidRPr="007227B6" w:rsidRDefault="007227B6" w:rsidP="007227B6">
            <w:pPr>
              <w:ind w:firstLine="0"/>
            </w:pPr>
            <w:r>
              <w:t>Lucas</w:t>
            </w:r>
          </w:p>
        </w:tc>
      </w:tr>
      <w:tr w:rsidR="007227B6" w:rsidRPr="007227B6" w:rsidTr="007227B6">
        <w:tc>
          <w:tcPr>
            <w:tcW w:w="2179" w:type="dxa"/>
            <w:shd w:val="clear" w:color="auto" w:fill="auto"/>
          </w:tcPr>
          <w:p w:rsidR="007227B6" w:rsidRPr="007227B6" w:rsidRDefault="007227B6" w:rsidP="007227B6">
            <w:pPr>
              <w:ind w:firstLine="0"/>
            </w:pPr>
            <w:r>
              <w:t>McCoy</w:t>
            </w:r>
          </w:p>
        </w:tc>
        <w:tc>
          <w:tcPr>
            <w:tcW w:w="2179" w:type="dxa"/>
            <w:shd w:val="clear" w:color="auto" w:fill="auto"/>
          </w:tcPr>
          <w:p w:rsidR="007227B6" w:rsidRPr="007227B6" w:rsidRDefault="007227B6" w:rsidP="007227B6">
            <w:pPr>
              <w:ind w:firstLine="0"/>
            </w:pPr>
            <w:r>
              <w:t>Merrill</w:t>
            </w:r>
          </w:p>
        </w:tc>
        <w:tc>
          <w:tcPr>
            <w:tcW w:w="2180" w:type="dxa"/>
            <w:shd w:val="clear" w:color="auto" w:fill="auto"/>
          </w:tcPr>
          <w:p w:rsidR="007227B6" w:rsidRPr="007227B6" w:rsidRDefault="007227B6" w:rsidP="007227B6">
            <w:pPr>
              <w:ind w:firstLine="0"/>
            </w:pPr>
            <w:r>
              <w:t>V. S. Moss</w:t>
            </w:r>
          </w:p>
        </w:tc>
      </w:tr>
      <w:tr w:rsidR="007227B6" w:rsidRPr="007227B6" w:rsidTr="007227B6">
        <w:tc>
          <w:tcPr>
            <w:tcW w:w="2179" w:type="dxa"/>
            <w:shd w:val="clear" w:color="auto" w:fill="auto"/>
          </w:tcPr>
          <w:p w:rsidR="007227B6" w:rsidRPr="007227B6" w:rsidRDefault="007227B6" w:rsidP="007227B6">
            <w:pPr>
              <w:ind w:firstLine="0"/>
            </w:pPr>
            <w:r>
              <w:t>Nanney</w:t>
            </w:r>
          </w:p>
        </w:tc>
        <w:tc>
          <w:tcPr>
            <w:tcW w:w="2179" w:type="dxa"/>
            <w:shd w:val="clear" w:color="auto" w:fill="auto"/>
          </w:tcPr>
          <w:p w:rsidR="007227B6" w:rsidRPr="007227B6" w:rsidRDefault="007227B6" w:rsidP="007227B6">
            <w:pPr>
              <w:ind w:firstLine="0"/>
            </w:pPr>
            <w:r>
              <w:t>Newton</w:t>
            </w:r>
          </w:p>
        </w:tc>
        <w:tc>
          <w:tcPr>
            <w:tcW w:w="2180" w:type="dxa"/>
            <w:shd w:val="clear" w:color="auto" w:fill="auto"/>
          </w:tcPr>
          <w:p w:rsidR="007227B6" w:rsidRPr="007227B6" w:rsidRDefault="007227B6" w:rsidP="007227B6">
            <w:pPr>
              <w:ind w:firstLine="0"/>
            </w:pPr>
            <w:r>
              <w:t>Norrell</w:t>
            </w:r>
          </w:p>
        </w:tc>
      </w:tr>
      <w:tr w:rsidR="007227B6" w:rsidRPr="007227B6" w:rsidTr="007227B6">
        <w:tc>
          <w:tcPr>
            <w:tcW w:w="2179" w:type="dxa"/>
            <w:shd w:val="clear" w:color="auto" w:fill="auto"/>
          </w:tcPr>
          <w:p w:rsidR="007227B6" w:rsidRPr="007227B6" w:rsidRDefault="007227B6" w:rsidP="007227B6">
            <w:pPr>
              <w:ind w:firstLine="0"/>
            </w:pPr>
            <w:r>
              <w:t>Pitts</w:t>
            </w:r>
          </w:p>
        </w:tc>
        <w:tc>
          <w:tcPr>
            <w:tcW w:w="2179" w:type="dxa"/>
            <w:shd w:val="clear" w:color="auto" w:fill="auto"/>
          </w:tcPr>
          <w:p w:rsidR="007227B6" w:rsidRPr="007227B6" w:rsidRDefault="007227B6" w:rsidP="007227B6">
            <w:pPr>
              <w:ind w:firstLine="0"/>
            </w:pPr>
            <w:r>
              <w:t>Pope</w:t>
            </w:r>
          </w:p>
        </w:tc>
        <w:tc>
          <w:tcPr>
            <w:tcW w:w="2180" w:type="dxa"/>
            <w:shd w:val="clear" w:color="auto" w:fill="auto"/>
          </w:tcPr>
          <w:p w:rsidR="007227B6" w:rsidRPr="007227B6" w:rsidRDefault="007227B6" w:rsidP="007227B6">
            <w:pPr>
              <w:ind w:firstLine="0"/>
            </w:pPr>
            <w:r>
              <w:t>Putnam</w:t>
            </w:r>
          </w:p>
        </w:tc>
      </w:tr>
      <w:tr w:rsidR="007227B6" w:rsidRPr="007227B6" w:rsidTr="007227B6">
        <w:tc>
          <w:tcPr>
            <w:tcW w:w="2179" w:type="dxa"/>
            <w:shd w:val="clear" w:color="auto" w:fill="auto"/>
          </w:tcPr>
          <w:p w:rsidR="007227B6" w:rsidRPr="007227B6" w:rsidRDefault="007227B6" w:rsidP="007227B6">
            <w:pPr>
              <w:ind w:firstLine="0"/>
            </w:pPr>
            <w:r>
              <w:t>Quinn</w:t>
            </w:r>
          </w:p>
        </w:tc>
        <w:tc>
          <w:tcPr>
            <w:tcW w:w="2179" w:type="dxa"/>
            <w:shd w:val="clear" w:color="auto" w:fill="auto"/>
          </w:tcPr>
          <w:p w:rsidR="007227B6" w:rsidRPr="007227B6" w:rsidRDefault="007227B6" w:rsidP="007227B6">
            <w:pPr>
              <w:ind w:firstLine="0"/>
            </w:pPr>
            <w:r>
              <w:t>Riley</w:t>
            </w:r>
          </w:p>
        </w:tc>
        <w:tc>
          <w:tcPr>
            <w:tcW w:w="2180" w:type="dxa"/>
            <w:shd w:val="clear" w:color="auto" w:fill="auto"/>
          </w:tcPr>
          <w:p w:rsidR="007227B6" w:rsidRPr="007227B6" w:rsidRDefault="007227B6" w:rsidP="007227B6">
            <w:pPr>
              <w:ind w:firstLine="0"/>
            </w:pPr>
            <w:r>
              <w:t>Rivers</w:t>
            </w:r>
          </w:p>
        </w:tc>
      </w:tr>
      <w:tr w:rsidR="007227B6" w:rsidRPr="007227B6" w:rsidTr="007227B6">
        <w:tc>
          <w:tcPr>
            <w:tcW w:w="2179" w:type="dxa"/>
            <w:shd w:val="clear" w:color="auto" w:fill="auto"/>
          </w:tcPr>
          <w:p w:rsidR="007227B6" w:rsidRPr="007227B6" w:rsidRDefault="007227B6" w:rsidP="007227B6">
            <w:pPr>
              <w:ind w:firstLine="0"/>
            </w:pPr>
            <w:r>
              <w:t>Ryhal</w:t>
            </w:r>
          </w:p>
        </w:tc>
        <w:tc>
          <w:tcPr>
            <w:tcW w:w="2179" w:type="dxa"/>
            <w:shd w:val="clear" w:color="auto" w:fill="auto"/>
          </w:tcPr>
          <w:p w:rsidR="007227B6" w:rsidRPr="007227B6" w:rsidRDefault="007227B6" w:rsidP="007227B6">
            <w:pPr>
              <w:ind w:firstLine="0"/>
            </w:pPr>
            <w:r>
              <w:t>Sandifer</w:t>
            </w:r>
          </w:p>
        </w:tc>
        <w:tc>
          <w:tcPr>
            <w:tcW w:w="2180" w:type="dxa"/>
            <w:shd w:val="clear" w:color="auto" w:fill="auto"/>
          </w:tcPr>
          <w:p w:rsidR="007227B6" w:rsidRPr="007227B6" w:rsidRDefault="007227B6" w:rsidP="007227B6">
            <w:pPr>
              <w:ind w:firstLine="0"/>
            </w:pPr>
            <w:r>
              <w:t>Simrill</w:t>
            </w:r>
          </w:p>
        </w:tc>
      </w:tr>
      <w:tr w:rsidR="007227B6" w:rsidRPr="007227B6" w:rsidTr="007227B6">
        <w:tc>
          <w:tcPr>
            <w:tcW w:w="2179" w:type="dxa"/>
            <w:shd w:val="clear" w:color="auto" w:fill="auto"/>
          </w:tcPr>
          <w:p w:rsidR="007227B6" w:rsidRPr="007227B6" w:rsidRDefault="007227B6" w:rsidP="007227B6">
            <w:pPr>
              <w:ind w:firstLine="0"/>
            </w:pPr>
            <w:r>
              <w:t>G. R. Smith</w:t>
            </w:r>
          </w:p>
        </w:tc>
        <w:tc>
          <w:tcPr>
            <w:tcW w:w="2179" w:type="dxa"/>
            <w:shd w:val="clear" w:color="auto" w:fill="auto"/>
          </w:tcPr>
          <w:p w:rsidR="007227B6" w:rsidRPr="007227B6" w:rsidRDefault="007227B6" w:rsidP="007227B6">
            <w:pPr>
              <w:ind w:firstLine="0"/>
            </w:pPr>
            <w:r>
              <w:t>Sottile</w:t>
            </w:r>
          </w:p>
        </w:tc>
        <w:tc>
          <w:tcPr>
            <w:tcW w:w="2180" w:type="dxa"/>
            <w:shd w:val="clear" w:color="auto" w:fill="auto"/>
          </w:tcPr>
          <w:p w:rsidR="007227B6" w:rsidRPr="007227B6" w:rsidRDefault="007227B6" w:rsidP="007227B6">
            <w:pPr>
              <w:ind w:firstLine="0"/>
            </w:pPr>
            <w:r>
              <w:t>Southard</w:t>
            </w:r>
          </w:p>
        </w:tc>
      </w:tr>
      <w:tr w:rsidR="007227B6" w:rsidRPr="007227B6" w:rsidTr="007227B6">
        <w:tc>
          <w:tcPr>
            <w:tcW w:w="2179" w:type="dxa"/>
            <w:shd w:val="clear" w:color="auto" w:fill="auto"/>
          </w:tcPr>
          <w:p w:rsidR="007227B6" w:rsidRPr="007227B6" w:rsidRDefault="007227B6" w:rsidP="007227B6">
            <w:pPr>
              <w:ind w:firstLine="0"/>
            </w:pPr>
            <w:r>
              <w:t>Spires</w:t>
            </w:r>
          </w:p>
        </w:tc>
        <w:tc>
          <w:tcPr>
            <w:tcW w:w="2179" w:type="dxa"/>
            <w:shd w:val="clear" w:color="auto" w:fill="auto"/>
          </w:tcPr>
          <w:p w:rsidR="007227B6" w:rsidRPr="007227B6" w:rsidRDefault="007227B6" w:rsidP="007227B6">
            <w:pPr>
              <w:ind w:firstLine="0"/>
            </w:pPr>
            <w:r>
              <w:t>Stringer</w:t>
            </w:r>
          </w:p>
        </w:tc>
        <w:tc>
          <w:tcPr>
            <w:tcW w:w="2180" w:type="dxa"/>
            <w:shd w:val="clear" w:color="auto" w:fill="auto"/>
          </w:tcPr>
          <w:p w:rsidR="007227B6" w:rsidRPr="007227B6" w:rsidRDefault="007227B6" w:rsidP="007227B6">
            <w:pPr>
              <w:ind w:firstLine="0"/>
            </w:pPr>
            <w:r>
              <w:t>Tallon</w:t>
            </w:r>
          </w:p>
        </w:tc>
      </w:tr>
      <w:tr w:rsidR="007227B6" w:rsidRPr="007227B6" w:rsidTr="007227B6">
        <w:tc>
          <w:tcPr>
            <w:tcW w:w="2179" w:type="dxa"/>
            <w:shd w:val="clear" w:color="auto" w:fill="auto"/>
          </w:tcPr>
          <w:p w:rsidR="007227B6" w:rsidRPr="007227B6" w:rsidRDefault="007227B6" w:rsidP="007227B6">
            <w:pPr>
              <w:ind w:firstLine="0"/>
            </w:pPr>
            <w:r>
              <w:t>Taylor</w:t>
            </w:r>
          </w:p>
        </w:tc>
        <w:tc>
          <w:tcPr>
            <w:tcW w:w="2179" w:type="dxa"/>
            <w:shd w:val="clear" w:color="auto" w:fill="auto"/>
          </w:tcPr>
          <w:p w:rsidR="007227B6" w:rsidRPr="007227B6" w:rsidRDefault="007227B6" w:rsidP="007227B6">
            <w:pPr>
              <w:ind w:firstLine="0"/>
            </w:pPr>
            <w:r>
              <w:t>Thayer</w:t>
            </w:r>
          </w:p>
        </w:tc>
        <w:tc>
          <w:tcPr>
            <w:tcW w:w="2180" w:type="dxa"/>
            <w:shd w:val="clear" w:color="auto" w:fill="auto"/>
          </w:tcPr>
          <w:p w:rsidR="007227B6" w:rsidRPr="007227B6" w:rsidRDefault="007227B6" w:rsidP="007227B6">
            <w:pPr>
              <w:ind w:firstLine="0"/>
            </w:pPr>
            <w:r>
              <w:t>Toole</w:t>
            </w:r>
          </w:p>
        </w:tc>
      </w:tr>
      <w:tr w:rsidR="007227B6" w:rsidRPr="007227B6" w:rsidTr="007227B6">
        <w:tc>
          <w:tcPr>
            <w:tcW w:w="2179" w:type="dxa"/>
            <w:shd w:val="clear" w:color="auto" w:fill="auto"/>
          </w:tcPr>
          <w:p w:rsidR="007227B6" w:rsidRPr="007227B6" w:rsidRDefault="007227B6" w:rsidP="007227B6">
            <w:pPr>
              <w:keepNext/>
              <w:ind w:firstLine="0"/>
            </w:pPr>
            <w:r>
              <w:t>Wells</w:t>
            </w:r>
          </w:p>
        </w:tc>
        <w:tc>
          <w:tcPr>
            <w:tcW w:w="2179" w:type="dxa"/>
            <w:shd w:val="clear" w:color="auto" w:fill="auto"/>
          </w:tcPr>
          <w:p w:rsidR="007227B6" w:rsidRPr="007227B6" w:rsidRDefault="007227B6" w:rsidP="007227B6">
            <w:pPr>
              <w:keepNext/>
              <w:ind w:firstLine="0"/>
            </w:pPr>
            <w:r>
              <w:t>Whitmire</w:t>
            </w:r>
          </w:p>
        </w:tc>
        <w:tc>
          <w:tcPr>
            <w:tcW w:w="2180" w:type="dxa"/>
            <w:shd w:val="clear" w:color="auto" w:fill="auto"/>
          </w:tcPr>
          <w:p w:rsidR="007227B6" w:rsidRPr="007227B6" w:rsidRDefault="007227B6" w:rsidP="007227B6">
            <w:pPr>
              <w:keepNext/>
              <w:ind w:firstLine="0"/>
            </w:pPr>
            <w:r>
              <w:t>Willis</w:t>
            </w:r>
          </w:p>
        </w:tc>
      </w:tr>
      <w:tr w:rsidR="007227B6" w:rsidRPr="007227B6" w:rsidTr="007227B6">
        <w:tc>
          <w:tcPr>
            <w:tcW w:w="2179" w:type="dxa"/>
            <w:shd w:val="clear" w:color="auto" w:fill="auto"/>
          </w:tcPr>
          <w:p w:rsidR="007227B6" w:rsidRPr="007227B6" w:rsidRDefault="007227B6" w:rsidP="007227B6">
            <w:pPr>
              <w:keepNext/>
              <w:ind w:firstLine="0"/>
            </w:pPr>
            <w:r>
              <w:t>Yow</w:t>
            </w:r>
          </w:p>
        </w:tc>
        <w:tc>
          <w:tcPr>
            <w:tcW w:w="2179" w:type="dxa"/>
            <w:shd w:val="clear" w:color="auto" w:fill="auto"/>
          </w:tcPr>
          <w:p w:rsidR="007227B6" w:rsidRPr="007227B6" w:rsidRDefault="007227B6" w:rsidP="007227B6">
            <w:pPr>
              <w:keepNext/>
              <w:ind w:firstLine="0"/>
            </w:pPr>
          </w:p>
        </w:tc>
        <w:tc>
          <w:tcPr>
            <w:tcW w:w="2180" w:type="dxa"/>
            <w:shd w:val="clear" w:color="auto" w:fill="auto"/>
          </w:tcPr>
          <w:p w:rsidR="007227B6" w:rsidRPr="007227B6" w:rsidRDefault="007227B6" w:rsidP="007227B6">
            <w:pPr>
              <w:keepNext/>
              <w:ind w:firstLine="0"/>
            </w:pPr>
          </w:p>
        </w:tc>
      </w:tr>
    </w:tbl>
    <w:p w:rsidR="007227B6" w:rsidRDefault="007227B6" w:rsidP="007227B6"/>
    <w:p w:rsidR="007227B6" w:rsidRDefault="007227B6" w:rsidP="007227B6">
      <w:pPr>
        <w:jc w:val="center"/>
        <w:rPr>
          <w:b/>
        </w:rPr>
      </w:pPr>
      <w:r w:rsidRPr="007227B6">
        <w:rPr>
          <w:b/>
        </w:rPr>
        <w:t>Total--67</w:t>
      </w:r>
    </w:p>
    <w:p w:rsidR="007963B9" w:rsidRDefault="007963B9" w:rsidP="007227B6">
      <w:pPr>
        <w:ind w:firstLine="0"/>
      </w:pPr>
    </w:p>
    <w:p w:rsidR="007227B6" w:rsidRDefault="007227B6" w:rsidP="007227B6">
      <w:pPr>
        <w:ind w:firstLine="0"/>
      </w:pPr>
      <w:r w:rsidRPr="007227B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227B6" w:rsidRPr="007227B6" w:rsidTr="007227B6">
        <w:tc>
          <w:tcPr>
            <w:tcW w:w="2179" w:type="dxa"/>
            <w:shd w:val="clear" w:color="auto" w:fill="auto"/>
          </w:tcPr>
          <w:p w:rsidR="007227B6" w:rsidRPr="007227B6" w:rsidRDefault="007227B6" w:rsidP="007227B6">
            <w:pPr>
              <w:keepNext/>
              <w:ind w:firstLine="0"/>
            </w:pPr>
            <w:r>
              <w:t>Alexander</w:t>
            </w:r>
          </w:p>
        </w:tc>
        <w:tc>
          <w:tcPr>
            <w:tcW w:w="2179" w:type="dxa"/>
            <w:shd w:val="clear" w:color="auto" w:fill="auto"/>
          </w:tcPr>
          <w:p w:rsidR="007227B6" w:rsidRPr="007227B6" w:rsidRDefault="007227B6" w:rsidP="007227B6">
            <w:pPr>
              <w:keepNext/>
              <w:ind w:firstLine="0"/>
            </w:pPr>
            <w:r>
              <w:t>Anderson</w:t>
            </w:r>
          </w:p>
        </w:tc>
        <w:tc>
          <w:tcPr>
            <w:tcW w:w="2180" w:type="dxa"/>
            <w:shd w:val="clear" w:color="auto" w:fill="auto"/>
          </w:tcPr>
          <w:p w:rsidR="007227B6" w:rsidRPr="007227B6" w:rsidRDefault="007227B6" w:rsidP="007227B6">
            <w:pPr>
              <w:keepNext/>
              <w:ind w:firstLine="0"/>
            </w:pPr>
            <w:r>
              <w:t>Anthony</w:t>
            </w:r>
          </w:p>
        </w:tc>
      </w:tr>
      <w:tr w:rsidR="007227B6" w:rsidRPr="007227B6" w:rsidTr="007227B6">
        <w:tc>
          <w:tcPr>
            <w:tcW w:w="2179" w:type="dxa"/>
            <w:shd w:val="clear" w:color="auto" w:fill="auto"/>
          </w:tcPr>
          <w:p w:rsidR="007227B6" w:rsidRPr="007227B6" w:rsidRDefault="007227B6" w:rsidP="007227B6">
            <w:pPr>
              <w:ind w:firstLine="0"/>
            </w:pPr>
            <w:r>
              <w:t>Bales</w:t>
            </w:r>
          </w:p>
        </w:tc>
        <w:tc>
          <w:tcPr>
            <w:tcW w:w="2179" w:type="dxa"/>
            <w:shd w:val="clear" w:color="auto" w:fill="auto"/>
          </w:tcPr>
          <w:p w:rsidR="007227B6" w:rsidRPr="007227B6" w:rsidRDefault="007227B6" w:rsidP="007227B6">
            <w:pPr>
              <w:ind w:firstLine="0"/>
            </w:pPr>
            <w:r>
              <w:t>Bamberg</w:t>
            </w:r>
          </w:p>
        </w:tc>
        <w:tc>
          <w:tcPr>
            <w:tcW w:w="2180" w:type="dxa"/>
            <w:shd w:val="clear" w:color="auto" w:fill="auto"/>
          </w:tcPr>
          <w:p w:rsidR="007227B6" w:rsidRPr="007227B6" w:rsidRDefault="007227B6" w:rsidP="007227B6">
            <w:pPr>
              <w:ind w:firstLine="0"/>
            </w:pPr>
            <w:r>
              <w:t>Bowers</w:t>
            </w:r>
          </w:p>
        </w:tc>
      </w:tr>
      <w:tr w:rsidR="007227B6" w:rsidRPr="007227B6" w:rsidTr="007227B6">
        <w:tc>
          <w:tcPr>
            <w:tcW w:w="2179" w:type="dxa"/>
            <w:shd w:val="clear" w:color="auto" w:fill="auto"/>
          </w:tcPr>
          <w:p w:rsidR="007227B6" w:rsidRPr="007227B6" w:rsidRDefault="007227B6" w:rsidP="007227B6">
            <w:pPr>
              <w:ind w:firstLine="0"/>
            </w:pPr>
            <w:r>
              <w:t>G. A. Brown</w:t>
            </w:r>
          </w:p>
        </w:tc>
        <w:tc>
          <w:tcPr>
            <w:tcW w:w="2179" w:type="dxa"/>
            <w:shd w:val="clear" w:color="auto" w:fill="auto"/>
          </w:tcPr>
          <w:p w:rsidR="007227B6" w:rsidRPr="007227B6" w:rsidRDefault="007227B6" w:rsidP="007227B6">
            <w:pPr>
              <w:ind w:firstLine="0"/>
            </w:pPr>
            <w:r>
              <w:t>R. L. Brown</w:t>
            </w:r>
          </w:p>
        </w:tc>
        <w:tc>
          <w:tcPr>
            <w:tcW w:w="2180" w:type="dxa"/>
            <w:shd w:val="clear" w:color="auto" w:fill="auto"/>
          </w:tcPr>
          <w:p w:rsidR="007227B6" w:rsidRPr="007227B6" w:rsidRDefault="007227B6" w:rsidP="007227B6">
            <w:pPr>
              <w:ind w:firstLine="0"/>
            </w:pPr>
            <w:r>
              <w:t>Clyburn</w:t>
            </w:r>
          </w:p>
        </w:tc>
      </w:tr>
      <w:tr w:rsidR="007227B6" w:rsidRPr="007227B6" w:rsidTr="007227B6">
        <w:tc>
          <w:tcPr>
            <w:tcW w:w="2179" w:type="dxa"/>
            <w:shd w:val="clear" w:color="auto" w:fill="auto"/>
          </w:tcPr>
          <w:p w:rsidR="007227B6" w:rsidRPr="007227B6" w:rsidRDefault="007227B6" w:rsidP="007227B6">
            <w:pPr>
              <w:ind w:firstLine="0"/>
            </w:pPr>
            <w:r>
              <w:t>Cobb-Hunter</w:t>
            </w:r>
          </w:p>
        </w:tc>
        <w:tc>
          <w:tcPr>
            <w:tcW w:w="2179" w:type="dxa"/>
            <w:shd w:val="clear" w:color="auto" w:fill="auto"/>
          </w:tcPr>
          <w:p w:rsidR="007227B6" w:rsidRPr="007227B6" w:rsidRDefault="007227B6" w:rsidP="007227B6">
            <w:pPr>
              <w:ind w:firstLine="0"/>
            </w:pPr>
            <w:r>
              <w:t>Crosby</w:t>
            </w:r>
          </w:p>
        </w:tc>
        <w:tc>
          <w:tcPr>
            <w:tcW w:w="2180" w:type="dxa"/>
            <w:shd w:val="clear" w:color="auto" w:fill="auto"/>
          </w:tcPr>
          <w:p w:rsidR="007227B6" w:rsidRPr="007227B6" w:rsidRDefault="007227B6" w:rsidP="007227B6">
            <w:pPr>
              <w:ind w:firstLine="0"/>
            </w:pPr>
            <w:r>
              <w:t>Douglas</w:t>
            </w:r>
          </w:p>
        </w:tc>
      </w:tr>
      <w:tr w:rsidR="007227B6" w:rsidRPr="007227B6" w:rsidTr="007227B6">
        <w:tc>
          <w:tcPr>
            <w:tcW w:w="2179" w:type="dxa"/>
            <w:shd w:val="clear" w:color="auto" w:fill="auto"/>
          </w:tcPr>
          <w:p w:rsidR="007227B6" w:rsidRPr="007227B6" w:rsidRDefault="007227B6" w:rsidP="007227B6">
            <w:pPr>
              <w:ind w:firstLine="0"/>
            </w:pPr>
            <w:r>
              <w:t>George</w:t>
            </w:r>
          </w:p>
        </w:tc>
        <w:tc>
          <w:tcPr>
            <w:tcW w:w="2179" w:type="dxa"/>
            <w:shd w:val="clear" w:color="auto" w:fill="auto"/>
          </w:tcPr>
          <w:p w:rsidR="007227B6" w:rsidRPr="007227B6" w:rsidRDefault="007227B6" w:rsidP="007227B6">
            <w:pPr>
              <w:ind w:firstLine="0"/>
            </w:pPr>
            <w:r>
              <w:t>Gilliard</w:t>
            </w:r>
          </w:p>
        </w:tc>
        <w:tc>
          <w:tcPr>
            <w:tcW w:w="2180" w:type="dxa"/>
            <w:shd w:val="clear" w:color="auto" w:fill="auto"/>
          </w:tcPr>
          <w:p w:rsidR="007227B6" w:rsidRPr="007227B6" w:rsidRDefault="007227B6" w:rsidP="007227B6">
            <w:pPr>
              <w:ind w:firstLine="0"/>
            </w:pPr>
            <w:r>
              <w:t>Govan</w:t>
            </w:r>
          </w:p>
        </w:tc>
      </w:tr>
      <w:tr w:rsidR="007227B6" w:rsidRPr="007227B6" w:rsidTr="007227B6">
        <w:tc>
          <w:tcPr>
            <w:tcW w:w="2179" w:type="dxa"/>
            <w:shd w:val="clear" w:color="auto" w:fill="auto"/>
          </w:tcPr>
          <w:p w:rsidR="007227B6" w:rsidRPr="007227B6" w:rsidRDefault="007227B6" w:rsidP="007227B6">
            <w:pPr>
              <w:ind w:firstLine="0"/>
            </w:pPr>
            <w:r>
              <w:t>Hodges</w:t>
            </w:r>
          </w:p>
        </w:tc>
        <w:tc>
          <w:tcPr>
            <w:tcW w:w="2179" w:type="dxa"/>
            <w:shd w:val="clear" w:color="auto" w:fill="auto"/>
          </w:tcPr>
          <w:p w:rsidR="007227B6" w:rsidRPr="007227B6" w:rsidRDefault="007227B6" w:rsidP="007227B6">
            <w:pPr>
              <w:ind w:firstLine="0"/>
            </w:pPr>
            <w:r>
              <w:t>Hosey</w:t>
            </w:r>
          </w:p>
        </w:tc>
        <w:tc>
          <w:tcPr>
            <w:tcW w:w="2180" w:type="dxa"/>
            <w:shd w:val="clear" w:color="auto" w:fill="auto"/>
          </w:tcPr>
          <w:p w:rsidR="007227B6" w:rsidRPr="007227B6" w:rsidRDefault="007227B6" w:rsidP="007227B6">
            <w:pPr>
              <w:ind w:firstLine="0"/>
            </w:pPr>
            <w:r>
              <w:t>Jefferson</w:t>
            </w:r>
          </w:p>
        </w:tc>
      </w:tr>
      <w:tr w:rsidR="007227B6" w:rsidRPr="007227B6" w:rsidTr="007227B6">
        <w:tc>
          <w:tcPr>
            <w:tcW w:w="2179" w:type="dxa"/>
            <w:shd w:val="clear" w:color="auto" w:fill="auto"/>
          </w:tcPr>
          <w:p w:rsidR="007227B6" w:rsidRPr="007227B6" w:rsidRDefault="007227B6" w:rsidP="007227B6">
            <w:pPr>
              <w:ind w:firstLine="0"/>
            </w:pPr>
            <w:r>
              <w:t>King</w:t>
            </w:r>
          </w:p>
        </w:tc>
        <w:tc>
          <w:tcPr>
            <w:tcW w:w="2179" w:type="dxa"/>
            <w:shd w:val="clear" w:color="auto" w:fill="auto"/>
          </w:tcPr>
          <w:p w:rsidR="007227B6" w:rsidRPr="007227B6" w:rsidRDefault="007227B6" w:rsidP="007227B6">
            <w:pPr>
              <w:ind w:firstLine="0"/>
            </w:pPr>
            <w:r>
              <w:t>Kirby</w:t>
            </w:r>
          </w:p>
        </w:tc>
        <w:tc>
          <w:tcPr>
            <w:tcW w:w="2180" w:type="dxa"/>
            <w:shd w:val="clear" w:color="auto" w:fill="auto"/>
          </w:tcPr>
          <w:p w:rsidR="007227B6" w:rsidRPr="007227B6" w:rsidRDefault="007227B6" w:rsidP="007227B6">
            <w:pPr>
              <w:ind w:firstLine="0"/>
            </w:pPr>
            <w:r>
              <w:t>Knight</w:t>
            </w:r>
          </w:p>
        </w:tc>
      </w:tr>
      <w:tr w:rsidR="007227B6" w:rsidRPr="007227B6" w:rsidTr="007227B6">
        <w:tc>
          <w:tcPr>
            <w:tcW w:w="2179" w:type="dxa"/>
            <w:shd w:val="clear" w:color="auto" w:fill="auto"/>
          </w:tcPr>
          <w:p w:rsidR="007227B6" w:rsidRPr="007227B6" w:rsidRDefault="007227B6" w:rsidP="007227B6">
            <w:pPr>
              <w:ind w:firstLine="0"/>
            </w:pPr>
            <w:r>
              <w:t>Mack</w:t>
            </w:r>
          </w:p>
        </w:tc>
        <w:tc>
          <w:tcPr>
            <w:tcW w:w="2179" w:type="dxa"/>
            <w:shd w:val="clear" w:color="auto" w:fill="auto"/>
          </w:tcPr>
          <w:p w:rsidR="007227B6" w:rsidRPr="007227B6" w:rsidRDefault="007227B6" w:rsidP="007227B6">
            <w:pPr>
              <w:ind w:firstLine="0"/>
            </w:pPr>
            <w:r>
              <w:t>McEachern</w:t>
            </w:r>
          </w:p>
        </w:tc>
        <w:tc>
          <w:tcPr>
            <w:tcW w:w="2180" w:type="dxa"/>
            <w:shd w:val="clear" w:color="auto" w:fill="auto"/>
          </w:tcPr>
          <w:p w:rsidR="007227B6" w:rsidRPr="007227B6" w:rsidRDefault="007227B6" w:rsidP="007227B6">
            <w:pPr>
              <w:ind w:firstLine="0"/>
            </w:pPr>
            <w:r>
              <w:t>McKnight</w:t>
            </w:r>
          </w:p>
        </w:tc>
      </w:tr>
      <w:tr w:rsidR="007227B6" w:rsidRPr="007227B6" w:rsidTr="007227B6">
        <w:tc>
          <w:tcPr>
            <w:tcW w:w="2179" w:type="dxa"/>
            <w:shd w:val="clear" w:color="auto" w:fill="auto"/>
          </w:tcPr>
          <w:p w:rsidR="007227B6" w:rsidRPr="007227B6" w:rsidRDefault="007227B6" w:rsidP="007227B6">
            <w:pPr>
              <w:ind w:firstLine="0"/>
            </w:pPr>
            <w:r>
              <w:t>M. S. McLeod</w:t>
            </w:r>
          </w:p>
        </w:tc>
        <w:tc>
          <w:tcPr>
            <w:tcW w:w="2179" w:type="dxa"/>
            <w:shd w:val="clear" w:color="auto" w:fill="auto"/>
          </w:tcPr>
          <w:p w:rsidR="007227B6" w:rsidRPr="007227B6" w:rsidRDefault="007227B6" w:rsidP="007227B6">
            <w:pPr>
              <w:ind w:firstLine="0"/>
            </w:pPr>
            <w:r>
              <w:t>W. J. McLeod</w:t>
            </w:r>
          </w:p>
        </w:tc>
        <w:tc>
          <w:tcPr>
            <w:tcW w:w="2180" w:type="dxa"/>
            <w:shd w:val="clear" w:color="auto" w:fill="auto"/>
          </w:tcPr>
          <w:p w:rsidR="007227B6" w:rsidRPr="007227B6" w:rsidRDefault="007227B6" w:rsidP="007227B6">
            <w:pPr>
              <w:ind w:firstLine="0"/>
            </w:pPr>
            <w:r>
              <w:t>Mitchell</w:t>
            </w:r>
          </w:p>
        </w:tc>
      </w:tr>
      <w:tr w:rsidR="007227B6" w:rsidRPr="007227B6" w:rsidTr="007227B6">
        <w:tc>
          <w:tcPr>
            <w:tcW w:w="2179" w:type="dxa"/>
            <w:shd w:val="clear" w:color="auto" w:fill="auto"/>
          </w:tcPr>
          <w:p w:rsidR="007227B6" w:rsidRPr="007227B6" w:rsidRDefault="007227B6" w:rsidP="007227B6">
            <w:pPr>
              <w:ind w:firstLine="0"/>
            </w:pPr>
            <w:r>
              <w:t>Neal</w:t>
            </w:r>
          </w:p>
        </w:tc>
        <w:tc>
          <w:tcPr>
            <w:tcW w:w="2179" w:type="dxa"/>
            <w:shd w:val="clear" w:color="auto" w:fill="auto"/>
          </w:tcPr>
          <w:p w:rsidR="007227B6" w:rsidRPr="007227B6" w:rsidRDefault="007227B6" w:rsidP="007227B6">
            <w:pPr>
              <w:ind w:firstLine="0"/>
            </w:pPr>
            <w:r>
              <w:t>Ott</w:t>
            </w:r>
          </w:p>
        </w:tc>
        <w:tc>
          <w:tcPr>
            <w:tcW w:w="2180" w:type="dxa"/>
            <w:shd w:val="clear" w:color="auto" w:fill="auto"/>
          </w:tcPr>
          <w:p w:rsidR="007227B6" w:rsidRPr="007227B6" w:rsidRDefault="007227B6" w:rsidP="007227B6">
            <w:pPr>
              <w:ind w:firstLine="0"/>
            </w:pPr>
            <w:r>
              <w:t>Parks</w:t>
            </w:r>
          </w:p>
        </w:tc>
      </w:tr>
      <w:tr w:rsidR="007227B6" w:rsidRPr="007227B6" w:rsidTr="007227B6">
        <w:tc>
          <w:tcPr>
            <w:tcW w:w="2179" w:type="dxa"/>
            <w:shd w:val="clear" w:color="auto" w:fill="auto"/>
          </w:tcPr>
          <w:p w:rsidR="007227B6" w:rsidRPr="007227B6" w:rsidRDefault="007227B6" w:rsidP="007227B6">
            <w:pPr>
              <w:ind w:firstLine="0"/>
            </w:pPr>
            <w:r>
              <w:t>Ridgeway</w:t>
            </w:r>
          </w:p>
        </w:tc>
        <w:tc>
          <w:tcPr>
            <w:tcW w:w="2179" w:type="dxa"/>
            <w:shd w:val="clear" w:color="auto" w:fill="auto"/>
          </w:tcPr>
          <w:p w:rsidR="007227B6" w:rsidRPr="007227B6" w:rsidRDefault="007227B6" w:rsidP="007227B6">
            <w:pPr>
              <w:ind w:firstLine="0"/>
            </w:pPr>
            <w:r>
              <w:t>Robinson-Simpson</w:t>
            </w:r>
          </w:p>
        </w:tc>
        <w:tc>
          <w:tcPr>
            <w:tcW w:w="2180" w:type="dxa"/>
            <w:shd w:val="clear" w:color="auto" w:fill="auto"/>
          </w:tcPr>
          <w:p w:rsidR="007227B6" w:rsidRPr="007227B6" w:rsidRDefault="007227B6" w:rsidP="007227B6">
            <w:pPr>
              <w:ind w:firstLine="0"/>
            </w:pPr>
            <w:r>
              <w:t>Rutherford</w:t>
            </w:r>
          </w:p>
        </w:tc>
      </w:tr>
      <w:tr w:rsidR="007227B6" w:rsidRPr="007227B6" w:rsidTr="007227B6">
        <w:tc>
          <w:tcPr>
            <w:tcW w:w="2179" w:type="dxa"/>
            <w:shd w:val="clear" w:color="auto" w:fill="auto"/>
          </w:tcPr>
          <w:p w:rsidR="007227B6" w:rsidRPr="007227B6" w:rsidRDefault="007227B6" w:rsidP="007227B6">
            <w:pPr>
              <w:keepNext/>
              <w:ind w:firstLine="0"/>
            </w:pPr>
            <w:r>
              <w:t>Stavrinakis</w:t>
            </w:r>
          </w:p>
        </w:tc>
        <w:tc>
          <w:tcPr>
            <w:tcW w:w="2179" w:type="dxa"/>
            <w:shd w:val="clear" w:color="auto" w:fill="auto"/>
          </w:tcPr>
          <w:p w:rsidR="007227B6" w:rsidRPr="007227B6" w:rsidRDefault="007227B6" w:rsidP="007227B6">
            <w:pPr>
              <w:keepNext/>
              <w:ind w:firstLine="0"/>
            </w:pPr>
            <w:r>
              <w:t>Tinkler</w:t>
            </w:r>
          </w:p>
        </w:tc>
        <w:tc>
          <w:tcPr>
            <w:tcW w:w="2180" w:type="dxa"/>
            <w:shd w:val="clear" w:color="auto" w:fill="auto"/>
          </w:tcPr>
          <w:p w:rsidR="007227B6" w:rsidRPr="007227B6" w:rsidRDefault="007227B6" w:rsidP="007227B6">
            <w:pPr>
              <w:keepNext/>
              <w:ind w:firstLine="0"/>
            </w:pPr>
            <w:r>
              <w:t>Weeks</w:t>
            </w:r>
          </w:p>
        </w:tc>
      </w:tr>
      <w:tr w:rsidR="007227B6" w:rsidRPr="007227B6" w:rsidTr="007227B6">
        <w:tc>
          <w:tcPr>
            <w:tcW w:w="2179" w:type="dxa"/>
            <w:shd w:val="clear" w:color="auto" w:fill="auto"/>
          </w:tcPr>
          <w:p w:rsidR="007227B6" w:rsidRPr="007227B6" w:rsidRDefault="007227B6" w:rsidP="007227B6">
            <w:pPr>
              <w:keepNext/>
              <w:ind w:firstLine="0"/>
            </w:pPr>
            <w:r>
              <w:t>Whipper</w:t>
            </w:r>
          </w:p>
        </w:tc>
        <w:tc>
          <w:tcPr>
            <w:tcW w:w="2179" w:type="dxa"/>
            <w:shd w:val="clear" w:color="auto" w:fill="auto"/>
          </w:tcPr>
          <w:p w:rsidR="007227B6" w:rsidRPr="007227B6" w:rsidRDefault="007227B6" w:rsidP="007227B6">
            <w:pPr>
              <w:keepNext/>
              <w:ind w:firstLine="0"/>
            </w:pPr>
          </w:p>
        </w:tc>
        <w:tc>
          <w:tcPr>
            <w:tcW w:w="2180" w:type="dxa"/>
            <w:shd w:val="clear" w:color="auto" w:fill="auto"/>
          </w:tcPr>
          <w:p w:rsidR="007227B6" w:rsidRPr="007227B6" w:rsidRDefault="007227B6" w:rsidP="007227B6">
            <w:pPr>
              <w:keepNext/>
              <w:ind w:firstLine="0"/>
            </w:pPr>
          </w:p>
        </w:tc>
      </w:tr>
    </w:tbl>
    <w:p w:rsidR="007227B6" w:rsidRDefault="007227B6" w:rsidP="007227B6"/>
    <w:p w:rsidR="007227B6" w:rsidRDefault="007227B6" w:rsidP="007227B6">
      <w:pPr>
        <w:jc w:val="center"/>
        <w:rPr>
          <w:b/>
        </w:rPr>
      </w:pPr>
      <w:r w:rsidRPr="007227B6">
        <w:rPr>
          <w:b/>
        </w:rPr>
        <w:t>Total--37</w:t>
      </w:r>
    </w:p>
    <w:p w:rsidR="007227B6" w:rsidRDefault="007227B6" w:rsidP="007227B6">
      <w:pPr>
        <w:jc w:val="center"/>
        <w:rPr>
          <w:b/>
        </w:rPr>
      </w:pPr>
    </w:p>
    <w:p w:rsidR="007227B6" w:rsidRDefault="007227B6" w:rsidP="007227B6">
      <w:r>
        <w:t>So, the amendment was tabled.</w:t>
      </w:r>
    </w:p>
    <w:p w:rsidR="007227B6" w:rsidRDefault="007227B6" w:rsidP="007227B6"/>
    <w:p w:rsidR="007227B6" w:rsidRPr="0035005D" w:rsidRDefault="007227B6" w:rsidP="007227B6">
      <w:pPr>
        <w:widowControl w:val="0"/>
        <w:rPr>
          <w:snapToGrid w:val="0"/>
        </w:rPr>
      </w:pPr>
      <w:r w:rsidRPr="0035005D">
        <w:rPr>
          <w:snapToGrid w:val="0"/>
        </w:rPr>
        <w:t>Rep. HILL proposed the following Amendment No. 20 to (Doc Name h:\legwork\house\amend\h-wm\004\sib transfer.docx), which was tabled:</w:t>
      </w:r>
    </w:p>
    <w:p w:rsidR="007227B6" w:rsidRPr="0035005D" w:rsidRDefault="007227B6" w:rsidP="007227B6">
      <w:pPr>
        <w:widowControl w:val="0"/>
        <w:rPr>
          <w:snapToGrid w:val="0"/>
        </w:rPr>
      </w:pPr>
      <w:r w:rsidRPr="0035005D">
        <w:rPr>
          <w:snapToGrid w:val="0"/>
        </w:rPr>
        <w:t>Amend the bill, as and if amended, Part IB, Section 118, STATEWIDE REVENUE, page 576, paragraph 118.15, lines 8 - 16, by striking the proviso in its entirety.</w:t>
      </w:r>
    </w:p>
    <w:p w:rsidR="007227B6" w:rsidRPr="0035005D" w:rsidRDefault="007227B6" w:rsidP="007227B6">
      <w:pPr>
        <w:widowControl w:val="0"/>
        <w:rPr>
          <w:snapToGrid w:val="0"/>
        </w:rPr>
      </w:pPr>
      <w:r w:rsidRPr="0035005D">
        <w:rPr>
          <w:snapToGrid w:val="0"/>
        </w:rPr>
        <w:t>Renumber sections to conform.</w:t>
      </w:r>
    </w:p>
    <w:p w:rsidR="007227B6" w:rsidRDefault="007227B6" w:rsidP="007227B6">
      <w:pPr>
        <w:widowControl w:val="0"/>
      </w:pPr>
      <w:r w:rsidRPr="0035005D">
        <w:rPr>
          <w:snapToGrid w:val="0"/>
        </w:rPr>
        <w:t>Amend totals and titles to conform.</w:t>
      </w:r>
    </w:p>
    <w:p w:rsidR="007227B6" w:rsidRDefault="007227B6" w:rsidP="007227B6">
      <w:pPr>
        <w:widowControl w:val="0"/>
      </w:pPr>
    </w:p>
    <w:p w:rsidR="007227B6" w:rsidRDefault="007227B6" w:rsidP="007227B6">
      <w:r>
        <w:t>Rep. HILL explained the amendment.</w:t>
      </w:r>
    </w:p>
    <w:p w:rsidR="007227B6" w:rsidRDefault="007227B6" w:rsidP="007227B6">
      <w:r>
        <w:t>Rep. SIMRILL spoke against the amendment.</w:t>
      </w:r>
    </w:p>
    <w:p w:rsidR="007227B6" w:rsidRDefault="007227B6" w:rsidP="007227B6">
      <w:r>
        <w:t>Rep. HILL spoke in favor of the amendment.</w:t>
      </w:r>
    </w:p>
    <w:p w:rsidR="007227B6" w:rsidRDefault="007227B6" w:rsidP="007227B6">
      <w:r>
        <w:t>Rep. SIMRILL spoke against the amendment.</w:t>
      </w:r>
    </w:p>
    <w:p w:rsidR="007227B6" w:rsidRDefault="007227B6" w:rsidP="007227B6"/>
    <w:p w:rsidR="007227B6" w:rsidRDefault="007227B6" w:rsidP="007227B6">
      <w:r>
        <w:t>Rep. LIMEHOUSE moved to table the amendment, which was agreed to.</w:t>
      </w:r>
    </w:p>
    <w:p w:rsidR="007227B6" w:rsidRDefault="007227B6" w:rsidP="007227B6"/>
    <w:p w:rsidR="007227B6" w:rsidRDefault="007227B6" w:rsidP="007227B6">
      <w:pPr>
        <w:keepNext/>
        <w:jc w:val="center"/>
        <w:rPr>
          <w:b/>
        </w:rPr>
      </w:pPr>
      <w:r w:rsidRPr="007227B6">
        <w:rPr>
          <w:b/>
        </w:rPr>
        <w:t xml:space="preserve">SPEAKER </w:t>
      </w:r>
      <w:r w:rsidRPr="007227B6">
        <w:rPr>
          <w:b/>
          <w:i/>
        </w:rPr>
        <w:t>PRO TEMPORE</w:t>
      </w:r>
      <w:r w:rsidRPr="007227B6">
        <w:rPr>
          <w:b/>
        </w:rPr>
        <w:t xml:space="preserve"> IN CHAIR</w:t>
      </w:r>
    </w:p>
    <w:p w:rsidR="007227B6" w:rsidRDefault="007227B6" w:rsidP="007227B6">
      <w:pPr>
        <w:jc w:val="center"/>
        <w:rPr>
          <w:b/>
        </w:rPr>
      </w:pPr>
    </w:p>
    <w:p w:rsidR="007227B6" w:rsidRPr="0004359A" w:rsidRDefault="007227B6" w:rsidP="007227B6">
      <w:pPr>
        <w:widowControl w:val="0"/>
        <w:rPr>
          <w:snapToGrid w:val="0"/>
        </w:rPr>
      </w:pPr>
      <w:r w:rsidRPr="0004359A">
        <w:rPr>
          <w:snapToGrid w:val="0"/>
        </w:rPr>
        <w:t>Rep. PUTNAM proposed the following Amendment No. 177 (Doc Name h:\legwork\house\amend\h-wm\010\sib board language.docx), which was ruled out of order:</w:t>
      </w:r>
    </w:p>
    <w:p w:rsidR="007227B6" w:rsidRPr="0004359A" w:rsidRDefault="007227B6" w:rsidP="007227B6">
      <w:pPr>
        <w:widowControl w:val="0"/>
        <w:rPr>
          <w:snapToGrid w:val="0"/>
        </w:rPr>
      </w:pPr>
      <w:r w:rsidRPr="0004359A">
        <w:rPr>
          <w:snapToGrid w:val="0"/>
        </w:rPr>
        <w:t>Amend the bill, as and if amended, Part IB, Section 118, STATEWIDE REVENUE, page 576, paragraph 118.15, line 16, by inserting after the words “proposed projects.” to read:</w:t>
      </w:r>
    </w:p>
    <w:p w:rsidR="007227B6" w:rsidRPr="0004359A" w:rsidRDefault="007227B6" w:rsidP="007227B6">
      <w:pPr>
        <w:widowControl w:val="0"/>
        <w:rPr>
          <w:snapToGrid w:val="0"/>
        </w:rPr>
      </w:pPr>
      <w:r w:rsidRPr="0004359A">
        <w:rPr>
          <w:snapToGrid w:val="0"/>
        </w:rPr>
        <w:t>/</w:t>
      </w:r>
      <w:r w:rsidRPr="0004359A">
        <w:rPr>
          <w:i/>
          <w:snapToGrid w:val="0"/>
          <w:u w:val="single"/>
        </w:rPr>
        <w:t>Prior to submitting the list of projects to the Joint Bond Review Committee, the Infrastructure Bank Board must be reconfigured to consist of thirteen voting directors as follows: the seven members of the Commission of the Department of Transportation that represent a transportation district, ex officio; two directors appointed by the Speaker of the House of Representatives; one member of the House of Representatives appointed by the Speaker, ex officio; two directors appointed by the President Pro Tempore of the Senate; and one member of the Senate appointed by the President Pro Tempore of the Senate, ex officio. All directors serve at the pleasure of the appointing authority.  The Governor shall designate which member of the Commission of the Department of Transportation shall serve as chairman.</w:t>
      </w:r>
      <w:r w:rsidR="002601FC">
        <w:rPr>
          <w:i/>
          <w:snapToGrid w:val="0"/>
        </w:rPr>
        <w:t xml:space="preserve"> </w:t>
      </w:r>
      <w:r w:rsidRPr="0004359A">
        <w:rPr>
          <w:snapToGrid w:val="0"/>
        </w:rPr>
        <w:t>/</w:t>
      </w:r>
    </w:p>
    <w:p w:rsidR="007227B6" w:rsidRPr="0004359A" w:rsidRDefault="007227B6" w:rsidP="007227B6">
      <w:pPr>
        <w:widowControl w:val="0"/>
        <w:rPr>
          <w:snapToGrid w:val="0"/>
        </w:rPr>
      </w:pPr>
      <w:r w:rsidRPr="0004359A">
        <w:rPr>
          <w:snapToGrid w:val="0"/>
        </w:rPr>
        <w:t>Renumber sections to conform.</w:t>
      </w:r>
    </w:p>
    <w:p w:rsidR="007227B6" w:rsidRDefault="007227B6" w:rsidP="007227B6">
      <w:pPr>
        <w:widowControl w:val="0"/>
      </w:pPr>
      <w:r w:rsidRPr="0004359A">
        <w:rPr>
          <w:snapToGrid w:val="0"/>
        </w:rPr>
        <w:t>Amend totals and titles to conform.</w:t>
      </w:r>
    </w:p>
    <w:p w:rsidR="007227B6" w:rsidRDefault="007227B6" w:rsidP="007227B6">
      <w:pPr>
        <w:widowControl w:val="0"/>
      </w:pPr>
    </w:p>
    <w:p w:rsidR="007227B6" w:rsidRDefault="007227B6" w:rsidP="007227B6">
      <w:r>
        <w:t>Rep. PUTNAM explained the amendment.</w:t>
      </w:r>
    </w:p>
    <w:p w:rsidR="007227B6" w:rsidRDefault="007227B6" w:rsidP="007227B6"/>
    <w:p w:rsidR="007227B6" w:rsidRDefault="007227B6" w:rsidP="007227B6">
      <w:pPr>
        <w:keepNext/>
        <w:jc w:val="center"/>
        <w:rPr>
          <w:b/>
        </w:rPr>
      </w:pPr>
      <w:r w:rsidRPr="007227B6">
        <w:rPr>
          <w:b/>
        </w:rPr>
        <w:t>POINT OF ORDER</w:t>
      </w:r>
    </w:p>
    <w:p w:rsidR="007227B6" w:rsidRDefault="007227B6" w:rsidP="007227B6">
      <w:r>
        <w:t>Rep. HILL raised the Point of Order that under Rule 5.3B, Amendment No. 177 was out of order in that it was non germane to the Bill.</w:t>
      </w:r>
    </w:p>
    <w:p w:rsidR="007227B6" w:rsidRDefault="007227B6" w:rsidP="007227B6">
      <w:r>
        <w:t>R</w:t>
      </w:r>
      <w:r w:rsidR="003443E9">
        <w:t>ep</w:t>
      </w:r>
      <w:r>
        <w:t xml:space="preserve">. PUTNAM spoke on the Point. </w:t>
      </w:r>
    </w:p>
    <w:p w:rsidR="007227B6" w:rsidRDefault="003443E9" w:rsidP="007227B6">
      <w:r>
        <w:t xml:space="preserve">The </w:t>
      </w:r>
      <w:r w:rsidR="007227B6">
        <w:t xml:space="preserve">SPEAKER </w:t>
      </w:r>
      <w:r w:rsidR="007227B6" w:rsidRPr="007227B6">
        <w:rPr>
          <w:i/>
        </w:rPr>
        <w:t>PRO TEMPORE</w:t>
      </w:r>
      <w:r w:rsidR="007227B6">
        <w:t xml:space="preserve"> sustained the Point of Order and stated that Amendment No. 177 merely restructured the membership of the State Infrastructure Bank and was neither related to appropriations or revenue nor a rule, regulation, directive, or procedure relative to the appropriation of funds or affecting revenue for the fiscal year referred to in the </w:t>
      </w:r>
      <w:r>
        <w:t>B</w:t>
      </w:r>
      <w:r w:rsidR="007227B6">
        <w:t xml:space="preserve">ill.  He sustained the </w:t>
      </w:r>
      <w:r>
        <w:t>Point of Order</w:t>
      </w:r>
      <w:r w:rsidR="007227B6">
        <w:t xml:space="preserve"> and ruled Amendment No. 177 out of order.  </w:t>
      </w:r>
    </w:p>
    <w:p w:rsidR="007227B6" w:rsidRDefault="007227B6" w:rsidP="007227B6"/>
    <w:p w:rsidR="007227B6" w:rsidRPr="005C4939" w:rsidRDefault="007227B6" w:rsidP="007227B6">
      <w:pPr>
        <w:widowControl w:val="0"/>
        <w:rPr>
          <w:snapToGrid w:val="0"/>
        </w:rPr>
      </w:pPr>
      <w:r w:rsidRPr="005C4939">
        <w:rPr>
          <w:snapToGrid w:val="0"/>
        </w:rPr>
        <w:t>Rep. FINLAY proposed the following Amendment No. 58 (Doc Name H:\LEGWORK\HOUSE\AMEND\H-WM\010\GF GROWTH FOR ROADS2.DOCX), which was tabled:</w:t>
      </w:r>
    </w:p>
    <w:p w:rsidR="007227B6" w:rsidRPr="005C4939" w:rsidRDefault="007227B6" w:rsidP="007227B6">
      <w:pPr>
        <w:widowControl w:val="0"/>
        <w:rPr>
          <w:snapToGrid w:val="0"/>
        </w:rPr>
      </w:pPr>
      <w:r w:rsidRPr="005C4939">
        <w:rPr>
          <w:snapToGrid w:val="0"/>
        </w:rPr>
        <w:t>Amend the bill, as and if amended, Part IB, Section 118, STATEWIDE REVENUE, page 576, after line 16, by adding an appropriately numbered paragraph to read:</w:t>
      </w:r>
    </w:p>
    <w:p w:rsidR="007227B6" w:rsidRPr="005C4939" w:rsidRDefault="007227B6" w:rsidP="007227B6">
      <w:pPr>
        <w:widowControl w:val="0"/>
        <w:rPr>
          <w:snapToGrid w:val="0"/>
        </w:rPr>
      </w:pPr>
      <w:r w:rsidRPr="005C4939">
        <w:rPr>
          <w:snapToGrid w:val="0"/>
        </w:rPr>
        <w:t>/</w:t>
      </w:r>
      <w:r w:rsidRPr="005C4939">
        <w:rPr>
          <w:i/>
          <w:snapToGrid w:val="0"/>
          <w:u w:val="single"/>
        </w:rPr>
        <w:t>(SR: Revenue Growth for Transportation Infrastructure)  It is the intent of the General Assembly that one-third of all new recurring General Fund revenues, as certified by the Board of Economic Advisors for the current Fiscal Year, not to exceed an amount equal to $10,000,000 in the Fiscal Year 2015-16, shall be transferred to the Department of Transportation.  The Department must utilize any and all available federal matching funds and may only spend these funds on the maintenance, repair and replacement of existing roads and bridges, or the expansion of existing mainline interstates.  In order to effectuate this transfer, the Department of Administration Executive Budget Office shall identify the agencies which received new recurring general fund revenue for Fiscal Year 2015-16 and in consultation with the Office of the Comptroller General, shall reduce each agency’s new recurring general fund allocation by one-third and shall transfer these funds to the Department of Transportation by August 1, 2015.</w:t>
      </w:r>
      <w:r w:rsidR="002601FC">
        <w:rPr>
          <w:i/>
          <w:snapToGrid w:val="0"/>
        </w:rPr>
        <w:t xml:space="preserve"> </w:t>
      </w:r>
      <w:r w:rsidRPr="005C4939">
        <w:rPr>
          <w:snapToGrid w:val="0"/>
        </w:rPr>
        <w:t>/</w:t>
      </w:r>
    </w:p>
    <w:p w:rsidR="007227B6" w:rsidRPr="005C4939" w:rsidRDefault="007227B6" w:rsidP="007227B6">
      <w:pPr>
        <w:widowControl w:val="0"/>
        <w:rPr>
          <w:snapToGrid w:val="0"/>
        </w:rPr>
      </w:pPr>
      <w:r w:rsidRPr="005C4939">
        <w:rPr>
          <w:snapToGrid w:val="0"/>
        </w:rPr>
        <w:t>Renumber sections to conform.</w:t>
      </w:r>
    </w:p>
    <w:p w:rsidR="007227B6" w:rsidRDefault="007227B6" w:rsidP="007227B6">
      <w:pPr>
        <w:widowControl w:val="0"/>
      </w:pPr>
      <w:r w:rsidRPr="005C4939">
        <w:rPr>
          <w:snapToGrid w:val="0"/>
        </w:rPr>
        <w:t>Amend totals and titles to conform.</w:t>
      </w:r>
    </w:p>
    <w:p w:rsidR="007227B6" w:rsidRDefault="007227B6" w:rsidP="007227B6">
      <w:pPr>
        <w:widowControl w:val="0"/>
      </w:pPr>
    </w:p>
    <w:p w:rsidR="007227B6" w:rsidRDefault="007227B6" w:rsidP="007227B6">
      <w:r>
        <w:t>Rep. FINLAY explained the amendment.</w:t>
      </w:r>
    </w:p>
    <w:p w:rsidR="007227B6" w:rsidRDefault="007227B6" w:rsidP="007227B6">
      <w:r>
        <w:t>Rep. FINLAY spoke in favor of the amendment.</w:t>
      </w:r>
    </w:p>
    <w:p w:rsidR="007227B6" w:rsidRDefault="007227B6" w:rsidP="007227B6">
      <w:r>
        <w:t>Rep. SIMRILL spoke against the amendment.</w:t>
      </w:r>
    </w:p>
    <w:p w:rsidR="007227B6" w:rsidRDefault="007227B6" w:rsidP="007227B6"/>
    <w:p w:rsidR="007227B6" w:rsidRDefault="007227B6" w:rsidP="007227B6">
      <w:r>
        <w:t>Rep. SIMRILL moved to table the amendment, which was agreed to.</w:t>
      </w:r>
    </w:p>
    <w:p w:rsidR="007227B6" w:rsidRDefault="007227B6" w:rsidP="007227B6"/>
    <w:p w:rsidR="007227B6" w:rsidRPr="00693937" w:rsidRDefault="007227B6" w:rsidP="007227B6">
      <w:pPr>
        <w:widowControl w:val="0"/>
        <w:rPr>
          <w:snapToGrid w:val="0"/>
        </w:rPr>
      </w:pPr>
      <w:r w:rsidRPr="00693937">
        <w:rPr>
          <w:snapToGrid w:val="0"/>
        </w:rPr>
        <w:t>Reps. COBB-HUNTER, RUTHERFORD, W.</w:t>
      </w:r>
      <w:r w:rsidR="003443E9">
        <w:rPr>
          <w:snapToGrid w:val="0"/>
        </w:rPr>
        <w:t xml:space="preserve"> </w:t>
      </w:r>
      <w:r w:rsidRPr="00693937">
        <w:rPr>
          <w:snapToGrid w:val="0"/>
        </w:rPr>
        <w:t xml:space="preserve">J. MCLEOD </w:t>
      </w:r>
      <w:r w:rsidR="003443E9">
        <w:rPr>
          <w:snapToGrid w:val="0"/>
        </w:rPr>
        <w:t xml:space="preserve">and </w:t>
      </w:r>
      <w:r w:rsidRPr="00693937">
        <w:rPr>
          <w:snapToGrid w:val="0"/>
        </w:rPr>
        <w:t>MITCHELL proposed the following Amendment No. 197 (Doc Name COUNCIL\DKA\3701C017.DKA.DG15.DOCX), which was tabled:</w:t>
      </w:r>
    </w:p>
    <w:p w:rsidR="007227B6" w:rsidRPr="00693937" w:rsidRDefault="007227B6" w:rsidP="007227B6">
      <w:pPr>
        <w:widowControl w:val="0"/>
        <w:rPr>
          <w:snapToGrid w:val="0"/>
        </w:rPr>
      </w:pPr>
      <w:r w:rsidRPr="00693937">
        <w:rPr>
          <w:snapToGrid w:val="0"/>
        </w:rPr>
        <w:t>Amend the bill, as and if amended, SECTION 118, STATEWIDE REVENUE, page 576, after line 16, by adding an appropriately numbered paragraph to read:</w:t>
      </w:r>
    </w:p>
    <w:p w:rsidR="007227B6" w:rsidRPr="007227B6" w:rsidRDefault="007227B6" w:rsidP="007227B6">
      <w:pPr>
        <w:widowControl w:val="0"/>
        <w:rPr>
          <w:i/>
          <w:color w:val="000000"/>
          <w:u w:val="single" w:color="000000"/>
        </w:rPr>
      </w:pPr>
      <w:r w:rsidRPr="00693937">
        <w:rPr>
          <w:snapToGrid w:val="0"/>
        </w:rPr>
        <w:t xml:space="preserve">/  </w:t>
      </w:r>
      <w:r w:rsidRPr="00693937">
        <w:rPr>
          <w:i/>
          <w:snapToGrid w:val="0"/>
          <w:u w:val="single"/>
        </w:rPr>
        <w:t>118.___.</w:t>
      </w:r>
      <w:r w:rsidRPr="00693937">
        <w:rPr>
          <w:i/>
          <w:snapToGrid w:val="0"/>
        </w:rPr>
        <w:tab/>
      </w:r>
      <w:r w:rsidRPr="00693937">
        <w:rPr>
          <w:i/>
          <w:snapToGrid w:val="0"/>
          <w:u w:val="single"/>
        </w:rPr>
        <w:t>(SR: Prohibition on Appropriations)</w:t>
      </w:r>
      <w:r w:rsidRPr="00693937">
        <w:rPr>
          <w:i/>
          <w:snapToGrid w:val="0"/>
        </w:rPr>
        <w:tab/>
        <w:t xml:space="preserve"> </w:t>
      </w:r>
      <w:r w:rsidRPr="00693937">
        <w:rPr>
          <w:i/>
          <w:snapToGrid w:val="0"/>
          <w:u w:val="single"/>
        </w:rPr>
        <w:t>(A)</w:t>
      </w:r>
      <w:r w:rsidRPr="00693937">
        <w:rPr>
          <w:i/>
          <w:snapToGrid w:val="0"/>
          <w:u w:val="single"/>
        </w:rPr>
        <w:tab/>
        <w:t>Notwithstanding any other provision of this act, except as provided in subsections (B) and (C)</w:t>
      </w:r>
      <w:r w:rsidRPr="007227B6">
        <w:rPr>
          <w:i/>
          <w:color w:val="000000"/>
          <w:u w:val="single" w:color="000000"/>
        </w:rPr>
        <w:t>, the State Treasurer must not release any funds related to a lawsuit in which there is a legal settlement awarded to the State which is secured by the Office of the Attorney General in the current fiscal year.  Also, the State Treasurer may not release any funds attributable to unclaimed property from Fiscal Year 2015-2016, except amounts appropriated pursuant to paragraph 118.14.</w:t>
      </w:r>
    </w:p>
    <w:p w:rsidR="007227B6" w:rsidRPr="007227B6" w:rsidRDefault="007227B6" w:rsidP="007227B6">
      <w:pPr>
        <w:widowControl w:val="0"/>
        <w:rPr>
          <w:i/>
          <w:color w:val="000000"/>
          <w:u w:val="single" w:color="000000"/>
        </w:rPr>
      </w:pPr>
      <w:r w:rsidRPr="007227B6">
        <w:rPr>
          <w:i/>
          <w:color w:val="000000"/>
          <w:u w:val="single" w:color="000000"/>
        </w:rPr>
        <w:tab/>
        <w:t>(B)</w:t>
      </w:r>
      <w:r w:rsidRPr="007227B6">
        <w:rPr>
          <w:i/>
          <w:color w:val="000000"/>
          <w:u w:color="000000"/>
        </w:rPr>
        <w:tab/>
      </w:r>
      <w:r w:rsidRPr="007227B6">
        <w:rPr>
          <w:i/>
          <w:color w:val="000000"/>
          <w:u w:val="single" w:color="000000"/>
        </w:rPr>
        <w:t>The State Treasurer may expend the funds otherwise prohibited from release in subsection (A) to fulfill the requirements of Part III.</w:t>
      </w:r>
    </w:p>
    <w:p w:rsidR="007227B6" w:rsidRPr="00693937" w:rsidRDefault="007227B6" w:rsidP="007227B6">
      <w:pPr>
        <w:widowControl w:val="0"/>
        <w:rPr>
          <w:snapToGrid w:val="0"/>
        </w:rPr>
      </w:pPr>
      <w:r w:rsidRPr="007227B6">
        <w:rPr>
          <w:i/>
          <w:color w:val="000000"/>
          <w:u w:val="single" w:color="000000"/>
        </w:rPr>
        <w:tab/>
        <w:t>(C)</w:t>
      </w:r>
      <w:r w:rsidRPr="007227B6">
        <w:rPr>
          <w:i/>
          <w:color w:val="000000"/>
          <w:u w:val="single" w:color="000000"/>
        </w:rPr>
        <w:tab/>
        <w:t xml:space="preserve">The prohibition in subsection (A) does not apply to projects which are funded both in this Part IB and Part III.  If a project is funded in both this Part IB and Part III, then the project must be funded pursuant to the Part IB to the fullest extent funds are available and the bond authorization for the same project in Part III must be considered unauthorized. </w:t>
      </w:r>
      <w:r w:rsidRPr="007227B6">
        <w:rPr>
          <w:i/>
          <w:color w:val="000000"/>
          <w:u w:color="000000"/>
        </w:rPr>
        <w:t>/</w:t>
      </w:r>
    </w:p>
    <w:p w:rsidR="007227B6" w:rsidRPr="00693937" w:rsidRDefault="007227B6" w:rsidP="007227B6">
      <w:pPr>
        <w:widowControl w:val="0"/>
        <w:rPr>
          <w:snapToGrid w:val="0"/>
        </w:rPr>
      </w:pPr>
      <w:r w:rsidRPr="00693937">
        <w:rPr>
          <w:snapToGrid w:val="0"/>
        </w:rPr>
        <w:t>Amend further by striking Part III in its entirety and inserting:</w:t>
      </w:r>
    </w:p>
    <w:p w:rsidR="007227B6" w:rsidRPr="00693937" w:rsidRDefault="007227B6" w:rsidP="007227B6">
      <w:r w:rsidRPr="00693937">
        <w:rPr>
          <w:snapToGrid w:val="0"/>
        </w:rPr>
        <w:t xml:space="preserve">/   </w:t>
      </w:r>
      <w:r w:rsidRPr="00693937">
        <w:t>PART III</w:t>
      </w:r>
    </w:p>
    <w:p w:rsidR="007227B6" w:rsidRPr="00693937" w:rsidRDefault="007227B6" w:rsidP="007227B6">
      <w:r w:rsidRPr="00693937">
        <w:t>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OF THE 1976 CODE DO NOT APPLY TO THE PROVISIONS OF THIS PART.</w:t>
      </w:r>
    </w:p>
    <w:p w:rsidR="007227B6" w:rsidRPr="00693937" w:rsidRDefault="007227B6" w:rsidP="007227B6">
      <w:r w:rsidRPr="00693937">
        <w:t>A.</w:t>
      </w:r>
      <w:r w:rsidRPr="00693937">
        <w:tab/>
        <w:t>Item (f) of Section 3 of Act 1377 of 1968, as last amended by Act 308 of 2012, is further amended by adding:</w:t>
      </w:r>
    </w:p>
    <w:p w:rsidR="002601FC" w:rsidRDefault="007227B6" w:rsidP="007227B6">
      <w:r w:rsidRPr="00693937">
        <w:tab/>
        <w:t>(1)</w:t>
      </w:r>
      <w:r w:rsidRPr="00693937">
        <w:tab/>
        <w:t>H63 - Department of Education K-12 Initiatives</w:t>
      </w:r>
      <w:r w:rsidRPr="00693937">
        <w:tab/>
      </w:r>
      <w:r w:rsidR="002601FC">
        <w:tab/>
      </w:r>
    </w:p>
    <w:p w:rsidR="007227B6" w:rsidRPr="00693937" w:rsidRDefault="002601FC" w:rsidP="007227B6">
      <w:r>
        <w:tab/>
      </w:r>
      <w:r>
        <w:tab/>
      </w:r>
      <w:r>
        <w:tab/>
      </w:r>
      <w:r>
        <w:tab/>
      </w:r>
      <w:r>
        <w:tab/>
      </w:r>
      <w:r>
        <w:tab/>
      </w:r>
      <w:r>
        <w:tab/>
      </w:r>
      <w:r>
        <w:tab/>
      </w:r>
      <w:r>
        <w:tab/>
      </w:r>
      <w:r>
        <w:tab/>
      </w:r>
      <w:r>
        <w:tab/>
      </w:r>
      <w:r>
        <w:tab/>
      </w:r>
      <w:r>
        <w:tab/>
      </w:r>
      <w:r>
        <w:tab/>
      </w:r>
      <w:r>
        <w:tab/>
      </w:r>
      <w:r>
        <w:tab/>
      </w:r>
      <w:r>
        <w:tab/>
      </w:r>
      <w:r>
        <w:tab/>
      </w:r>
      <w:r>
        <w:tab/>
      </w:r>
      <w:r>
        <w:tab/>
      </w:r>
      <w:r>
        <w:tab/>
      </w:r>
      <w:r>
        <w:tab/>
      </w:r>
      <w:r w:rsidR="007227B6" w:rsidRPr="00693937">
        <w:t>$</w:t>
      </w:r>
      <w:r>
        <w:tab/>
      </w:r>
      <w:r w:rsidR="007227B6" w:rsidRPr="00693937">
        <w:t>50,000,000</w:t>
      </w:r>
    </w:p>
    <w:p w:rsidR="007227B6" w:rsidRPr="00693937" w:rsidRDefault="007227B6" w:rsidP="007227B6">
      <w:r w:rsidRPr="00693937">
        <w:tab/>
        <w:t>(2)</w:t>
      </w:r>
      <w:r w:rsidRPr="00693937">
        <w:tab/>
        <w:t xml:space="preserve">P32 - Department of Commerce Regionalized Economic Development </w:t>
      </w:r>
    </w:p>
    <w:p w:rsidR="007227B6" w:rsidRPr="00693937" w:rsidRDefault="007227B6" w:rsidP="007227B6">
      <w:r w:rsidRPr="00693937">
        <w:tab/>
      </w:r>
      <w:r w:rsidRPr="00693937">
        <w:tab/>
      </w:r>
      <w:r w:rsidRPr="00693937">
        <w:tab/>
        <w:t>Infrastructure</w:t>
      </w:r>
      <w:r w:rsidRPr="00693937">
        <w:tab/>
      </w:r>
      <w:r w:rsidR="002601FC">
        <w:tab/>
      </w:r>
      <w:r w:rsidR="002601FC">
        <w:tab/>
      </w:r>
      <w:r w:rsidR="002601FC">
        <w:tab/>
      </w:r>
      <w:r w:rsidR="002601FC">
        <w:tab/>
      </w:r>
      <w:r w:rsidRPr="00693937">
        <w:tab/>
      </w:r>
      <w:r w:rsidRPr="00693937">
        <w:tab/>
      </w:r>
      <w:r w:rsidRPr="00693937">
        <w:tab/>
      </w:r>
      <w:r w:rsidRPr="00693937">
        <w:tab/>
      </w:r>
      <w:r w:rsidRPr="00693937">
        <w:tab/>
      </w:r>
      <w:r w:rsidR="002601FC">
        <w:tab/>
      </w:r>
      <w:r w:rsidR="002601FC">
        <w:tab/>
      </w:r>
      <w:r w:rsidRPr="00693937">
        <w:tab/>
      </w:r>
      <w:r w:rsidRPr="00693937">
        <w:tab/>
      </w:r>
      <w:r w:rsidR="002601FC">
        <w:t xml:space="preserve"> </w:t>
      </w:r>
      <w:r w:rsidRPr="00693937">
        <w:t>$</w:t>
      </w:r>
      <w:r w:rsidRPr="00693937">
        <w:tab/>
        <w:t>60,000,000</w:t>
      </w:r>
    </w:p>
    <w:p w:rsidR="007227B6" w:rsidRPr="00693937" w:rsidRDefault="007227B6" w:rsidP="007227B6">
      <w:r w:rsidRPr="00693937">
        <w:tab/>
        <w:t>(3)</w:t>
      </w:r>
      <w:r w:rsidRPr="00693937">
        <w:tab/>
        <w:t xml:space="preserve">H59 - State Board for Technical and Comprehensive Education Pathways to Workplace </w:t>
      </w:r>
    </w:p>
    <w:p w:rsidR="007227B6" w:rsidRPr="00693937" w:rsidRDefault="007227B6" w:rsidP="007227B6">
      <w:r w:rsidRPr="00693937">
        <w:tab/>
      </w:r>
      <w:r w:rsidRPr="00693937">
        <w:tab/>
      </w:r>
      <w:r w:rsidRPr="00693937">
        <w:tab/>
        <w:t xml:space="preserve"> Infrastructure Development</w:t>
      </w:r>
      <w:r w:rsidRPr="00693937">
        <w:tab/>
      </w:r>
      <w:r w:rsidRPr="00693937">
        <w:tab/>
      </w:r>
      <w:r w:rsidRPr="00693937">
        <w:tab/>
      </w:r>
      <w:r w:rsidRPr="00693937">
        <w:tab/>
      </w:r>
      <w:r w:rsidRPr="00693937">
        <w:tab/>
      </w:r>
      <w:r w:rsidR="002601FC">
        <w:tab/>
      </w:r>
      <w:r w:rsidR="002601FC">
        <w:tab/>
      </w:r>
      <w:r w:rsidRPr="00693937">
        <w:tab/>
      </w:r>
      <w:r w:rsidR="002601FC">
        <w:t xml:space="preserve"> </w:t>
      </w:r>
      <w:r w:rsidRPr="00693937">
        <w:t>$</w:t>
      </w:r>
      <w:r w:rsidRPr="00693937">
        <w:tab/>
        <w:t>50,000,000</w:t>
      </w:r>
    </w:p>
    <w:p w:rsidR="007227B6" w:rsidRPr="00693937" w:rsidRDefault="007227B6" w:rsidP="007227B6">
      <w:r w:rsidRPr="00693937">
        <w:tab/>
        <w:t>(4)</w:t>
      </w:r>
      <w:r w:rsidRPr="00693937">
        <w:tab/>
        <w:t>H59 - State Board for Technical and Comprehensive Education</w:t>
      </w:r>
    </w:p>
    <w:p w:rsidR="007227B6" w:rsidRPr="00693937" w:rsidRDefault="007227B6" w:rsidP="007227B6">
      <w:r w:rsidRPr="00693937">
        <w:tab/>
      </w:r>
      <w:r w:rsidRPr="00693937">
        <w:tab/>
      </w:r>
      <w:r w:rsidRPr="00693937">
        <w:tab/>
        <w:t xml:space="preserve"> Northeastern Technical College - Industrial </w:t>
      </w:r>
    </w:p>
    <w:p w:rsidR="007227B6" w:rsidRPr="00693937" w:rsidRDefault="007227B6" w:rsidP="007227B6">
      <w:r w:rsidRPr="00693937">
        <w:tab/>
      </w:r>
      <w:r w:rsidRPr="00693937">
        <w:tab/>
      </w:r>
      <w:r w:rsidRPr="00693937">
        <w:tab/>
        <w:t xml:space="preserve">  Training Center Renovations </w:t>
      </w:r>
    </w:p>
    <w:p w:rsidR="007227B6" w:rsidRPr="00693937" w:rsidRDefault="007227B6" w:rsidP="007227B6">
      <w:r w:rsidRPr="00693937">
        <w:tab/>
      </w:r>
      <w:r w:rsidRPr="00693937">
        <w:tab/>
      </w:r>
      <w:r w:rsidRPr="00693937">
        <w:tab/>
        <w:t xml:space="preserve">  and Expansion (Bennettsville and Pageland)</w:t>
      </w:r>
      <w:r w:rsidRPr="00693937">
        <w:tab/>
      </w:r>
      <w:r w:rsidR="002601FC">
        <w:t xml:space="preserve"> </w:t>
      </w:r>
      <w:r w:rsidRPr="00693937">
        <w:t>$</w:t>
      </w:r>
      <w:r w:rsidRPr="00693937">
        <w:tab/>
        <w:t xml:space="preserve">  2,000,000</w:t>
      </w:r>
    </w:p>
    <w:p w:rsidR="007227B6" w:rsidRPr="00693937" w:rsidRDefault="007227B6" w:rsidP="007227B6">
      <w:r w:rsidRPr="00693937">
        <w:tab/>
        <w:t>(5)</w:t>
      </w:r>
      <w:r w:rsidRPr="00693937">
        <w:tab/>
        <w:t>H59 - State Board for Technical and Comprehensive Education</w:t>
      </w:r>
    </w:p>
    <w:p w:rsidR="007227B6" w:rsidRPr="00693937" w:rsidRDefault="007227B6" w:rsidP="007227B6">
      <w:r w:rsidRPr="00693937">
        <w:tab/>
      </w:r>
      <w:r w:rsidRPr="00693937">
        <w:tab/>
      </w:r>
      <w:r w:rsidRPr="00693937">
        <w:tab/>
        <w:t xml:space="preserve"> Greenville Technical College - Center </w:t>
      </w:r>
    </w:p>
    <w:p w:rsidR="007227B6" w:rsidRPr="00693937" w:rsidRDefault="007227B6" w:rsidP="007227B6">
      <w:r w:rsidRPr="00693937">
        <w:tab/>
      </w:r>
      <w:r w:rsidRPr="00693937">
        <w:tab/>
      </w:r>
      <w:r w:rsidRPr="00693937">
        <w:tab/>
        <w:t xml:space="preserve">  for Manufacturing and Innovation Building</w:t>
      </w:r>
      <w:r w:rsidRPr="00693937">
        <w:tab/>
      </w:r>
      <w:r w:rsidR="002601FC">
        <w:t xml:space="preserve"> $</w:t>
      </w:r>
      <w:r w:rsidRPr="00693937">
        <w:tab/>
        <w:t xml:space="preserve">  2,000,000</w:t>
      </w:r>
    </w:p>
    <w:p w:rsidR="007227B6" w:rsidRPr="00693937" w:rsidRDefault="007227B6" w:rsidP="007227B6">
      <w:r w:rsidRPr="00693937">
        <w:tab/>
        <w:t>(6)</w:t>
      </w:r>
      <w:r w:rsidRPr="00693937">
        <w:tab/>
        <w:t xml:space="preserve">H59 - State Board for Technical and Comprehensive Education York </w:t>
      </w:r>
    </w:p>
    <w:p w:rsidR="007227B6" w:rsidRPr="00693937" w:rsidRDefault="007227B6" w:rsidP="007227B6">
      <w:r w:rsidRPr="00693937">
        <w:tab/>
      </w:r>
      <w:r w:rsidRPr="00693937">
        <w:tab/>
      </w:r>
      <w:r w:rsidRPr="00693937">
        <w:tab/>
        <w:t xml:space="preserve"> Technical College - Loop Road Completion</w:t>
      </w:r>
      <w:r w:rsidRPr="00693937">
        <w:tab/>
      </w:r>
      <w:r w:rsidR="002601FC">
        <w:t xml:space="preserve"> </w:t>
      </w:r>
      <w:r w:rsidRPr="00693937">
        <w:t>$</w:t>
      </w:r>
      <w:r w:rsidRPr="00693937">
        <w:tab/>
        <w:t xml:space="preserve">  2,800,000</w:t>
      </w:r>
    </w:p>
    <w:p w:rsidR="007227B6" w:rsidRPr="00693937" w:rsidRDefault="007227B6" w:rsidP="007227B6">
      <w:r w:rsidRPr="00693937">
        <w:tab/>
        <w:t>(7)</w:t>
      </w:r>
      <w:r w:rsidRPr="00693937">
        <w:tab/>
        <w:t xml:space="preserve">H59 - State Board for Technical and Comprehensive </w:t>
      </w:r>
    </w:p>
    <w:p w:rsidR="007227B6" w:rsidRPr="00693937" w:rsidRDefault="007227B6" w:rsidP="007227B6">
      <w:r w:rsidRPr="00693937">
        <w:tab/>
      </w:r>
      <w:r w:rsidRPr="00693937">
        <w:tab/>
      </w:r>
      <w:r w:rsidRPr="00693937">
        <w:tab/>
        <w:t xml:space="preserve"> Education Horry-Georgetown Technical </w:t>
      </w:r>
    </w:p>
    <w:p w:rsidR="007227B6" w:rsidRPr="00693937" w:rsidRDefault="007227B6" w:rsidP="007227B6">
      <w:r w:rsidRPr="00693937">
        <w:tab/>
      </w:r>
      <w:r w:rsidRPr="00693937">
        <w:tab/>
      </w:r>
      <w:r w:rsidRPr="00693937">
        <w:tab/>
        <w:t xml:space="preserve">  College - Acquisition of Building for Advanced </w:t>
      </w:r>
    </w:p>
    <w:p w:rsidR="007227B6" w:rsidRPr="00693937" w:rsidRDefault="007227B6" w:rsidP="007227B6">
      <w:r w:rsidRPr="00693937">
        <w:tab/>
      </w:r>
      <w:r w:rsidRPr="00693937">
        <w:tab/>
      </w:r>
      <w:r w:rsidRPr="00693937">
        <w:tab/>
        <w:t xml:space="preserve">  Manufacturing Center</w:t>
      </w:r>
      <w:r w:rsidRPr="00693937">
        <w:tab/>
      </w:r>
      <w:r w:rsidRPr="00693937">
        <w:tab/>
      </w:r>
      <w:r w:rsidRPr="00693937">
        <w:tab/>
      </w:r>
      <w:r w:rsidRPr="00693937">
        <w:tab/>
      </w:r>
      <w:r w:rsidRPr="00693937">
        <w:tab/>
      </w:r>
      <w:r w:rsidRPr="00693937">
        <w:tab/>
      </w:r>
      <w:r w:rsidR="002601FC">
        <w:tab/>
      </w:r>
      <w:r w:rsidR="002601FC">
        <w:tab/>
      </w:r>
      <w:r w:rsidR="002601FC">
        <w:tab/>
      </w:r>
      <w:r w:rsidRPr="00693937">
        <w:tab/>
        <w:t>$</w:t>
      </w:r>
      <w:r w:rsidRPr="00693937">
        <w:tab/>
        <w:t xml:space="preserve">  2,500,000</w:t>
      </w:r>
    </w:p>
    <w:p w:rsidR="007227B6" w:rsidRPr="00693937" w:rsidRDefault="007227B6" w:rsidP="007227B6">
      <w:r w:rsidRPr="00693937">
        <w:tab/>
        <w:t>(8)</w:t>
      </w:r>
      <w:r w:rsidRPr="00693937">
        <w:tab/>
        <w:t xml:space="preserve">H59 - State Board for Technical and Comprehensive </w:t>
      </w:r>
    </w:p>
    <w:p w:rsidR="007227B6" w:rsidRPr="00693937" w:rsidRDefault="007227B6" w:rsidP="007227B6">
      <w:r w:rsidRPr="00693937">
        <w:tab/>
      </w:r>
      <w:r w:rsidRPr="00693937">
        <w:tab/>
      </w:r>
      <w:r w:rsidRPr="00693937">
        <w:tab/>
        <w:t xml:space="preserve"> Education Trident Technical </w:t>
      </w:r>
    </w:p>
    <w:p w:rsidR="007227B6" w:rsidRPr="00693937" w:rsidRDefault="007227B6" w:rsidP="007227B6">
      <w:r w:rsidRPr="00693937">
        <w:tab/>
      </w:r>
      <w:r w:rsidRPr="00693937">
        <w:tab/>
      </w:r>
      <w:r w:rsidRPr="00693937">
        <w:tab/>
        <w:t xml:space="preserve">   College - Aeronautical Training Center</w:t>
      </w:r>
      <w:r w:rsidRPr="00693937">
        <w:tab/>
      </w:r>
      <w:r w:rsidRPr="00693937">
        <w:tab/>
      </w:r>
      <w:r w:rsidRPr="00693937">
        <w:tab/>
        <w:t>$</w:t>
      </w:r>
      <w:r w:rsidRPr="00693937">
        <w:tab/>
        <w:t>35,000,000</w:t>
      </w:r>
    </w:p>
    <w:p w:rsidR="007227B6" w:rsidRPr="00693937" w:rsidRDefault="007227B6" w:rsidP="007227B6">
      <w:r w:rsidRPr="00693937">
        <w:tab/>
        <w:t>(9)</w:t>
      </w:r>
      <w:r w:rsidRPr="00693937">
        <w:tab/>
        <w:t>H59 - State Board for Technical and Comprehensive Education</w:t>
      </w:r>
    </w:p>
    <w:p w:rsidR="007227B6" w:rsidRPr="00693937" w:rsidRDefault="007227B6" w:rsidP="007227B6">
      <w:r w:rsidRPr="00693937">
        <w:tab/>
      </w:r>
      <w:r w:rsidRPr="00693937">
        <w:tab/>
      </w:r>
      <w:r w:rsidRPr="00693937">
        <w:tab/>
        <w:t xml:space="preserve"> Piedmont Technical College - Phase III Center for </w:t>
      </w:r>
    </w:p>
    <w:p w:rsidR="007227B6" w:rsidRPr="00693937" w:rsidRDefault="007227B6" w:rsidP="007227B6">
      <w:r w:rsidRPr="00693937">
        <w:tab/>
      </w:r>
      <w:r w:rsidRPr="00693937">
        <w:tab/>
      </w:r>
      <w:r w:rsidRPr="00693937">
        <w:tab/>
        <w:t xml:space="preserve"> Advanced Manufacturing</w:t>
      </w:r>
      <w:r w:rsidRPr="00693937">
        <w:tab/>
      </w:r>
      <w:r w:rsidRPr="00693937">
        <w:tab/>
      </w:r>
      <w:r w:rsidRPr="00693937">
        <w:tab/>
      </w:r>
      <w:r w:rsidRPr="00693937">
        <w:tab/>
      </w:r>
      <w:r w:rsidRPr="00693937">
        <w:tab/>
      </w:r>
      <w:r w:rsidR="002601FC">
        <w:tab/>
      </w:r>
      <w:r w:rsidR="002601FC">
        <w:tab/>
      </w:r>
      <w:r w:rsidR="002601FC">
        <w:tab/>
      </w:r>
      <w:r w:rsidRPr="00693937">
        <w:tab/>
        <w:t>$</w:t>
      </w:r>
      <w:r w:rsidRPr="00693937">
        <w:tab/>
        <w:t xml:space="preserve">  1,500,000</w:t>
      </w:r>
    </w:p>
    <w:p w:rsidR="007227B6" w:rsidRPr="00693937" w:rsidRDefault="007227B6" w:rsidP="007227B6">
      <w:r w:rsidRPr="00693937">
        <w:tab/>
        <w:t>(10)</w:t>
      </w:r>
      <w:r w:rsidRPr="00693937">
        <w:tab/>
        <w:t>H59 - State Board for Technical and Comprehensive Education</w:t>
      </w:r>
    </w:p>
    <w:p w:rsidR="007227B6" w:rsidRPr="00693937" w:rsidRDefault="007227B6" w:rsidP="007227B6">
      <w:r w:rsidRPr="00693937">
        <w:tab/>
      </w:r>
      <w:r w:rsidRPr="00693937">
        <w:tab/>
      </w:r>
      <w:r w:rsidRPr="00693937">
        <w:tab/>
        <w:t xml:space="preserve">  Florence-Darlington Technical College - QuickJobs Pee Dee</w:t>
      </w:r>
      <w:r w:rsidR="002601FC">
        <w:tab/>
      </w:r>
      <w:r w:rsidR="002601FC">
        <w:tab/>
      </w:r>
      <w:r w:rsidR="002601FC">
        <w:tab/>
      </w:r>
      <w:r w:rsidR="002601FC">
        <w:tab/>
      </w:r>
      <w:r w:rsidR="002601FC">
        <w:tab/>
      </w:r>
      <w:r w:rsidR="002601FC">
        <w:tab/>
      </w:r>
      <w:r w:rsidR="002601FC">
        <w:tab/>
      </w:r>
      <w:r w:rsidR="002601FC">
        <w:tab/>
      </w:r>
      <w:r w:rsidR="002601FC">
        <w:tab/>
      </w:r>
      <w:r w:rsidR="002601FC">
        <w:tab/>
      </w:r>
      <w:r w:rsidR="002601FC">
        <w:tab/>
      </w:r>
      <w:r w:rsidR="002601FC">
        <w:tab/>
      </w:r>
      <w:r w:rsidR="002601FC">
        <w:tab/>
      </w:r>
      <w:r w:rsidR="002601FC">
        <w:tab/>
      </w:r>
      <w:r w:rsidR="002601FC">
        <w:tab/>
      </w:r>
      <w:r w:rsidR="002601FC">
        <w:tab/>
      </w:r>
      <w:r w:rsidR="002601FC">
        <w:tab/>
      </w:r>
      <w:r w:rsidR="002601FC">
        <w:tab/>
      </w:r>
      <w:r w:rsidR="002601FC">
        <w:tab/>
      </w:r>
      <w:r w:rsidR="002601FC">
        <w:tab/>
      </w:r>
      <w:r w:rsidR="002601FC">
        <w:tab/>
      </w:r>
      <w:r w:rsidR="002601FC">
        <w:tab/>
      </w:r>
      <w:r w:rsidRPr="00693937">
        <w:tab/>
        <w:t>$</w:t>
      </w:r>
      <w:r w:rsidRPr="00693937">
        <w:tab/>
        <w:t xml:space="preserve">  1,490,000</w:t>
      </w:r>
    </w:p>
    <w:p w:rsidR="007227B6" w:rsidRPr="00693937" w:rsidRDefault="007227B6" w:rsidP="007227B6">
      <w:r w:rsidRPr="00693937">
        <w:tab/>
        <w:t>(11)</w:t>
      </w:r>
      <w:r w:rsidRPr="00693937">
        <w:tab/>
        <w:t>H59 - State Board for Technical and Comprehensive Education</w:t>
      </w:r>
    </w:p>
    <w:p w:rsidR="007227B6" w:rsidRPr="00693937" w:rsidRDefault="007227B6" w:rsidP="007227B6">
      <w:r w:rsidRPr="00693937">
        <w:tab/>
      </w:r>
      <w:r w:rsidRPr="00693937">
        <w:tab/>
      </w:r>
      <w:r w:rsidRPr="00693937">
        <w:tab/>
        <w:t xml:space="preserve"> Spartanburg Community College - Composite </w:t>
      </w:r>
    </w:p>
    <w:p w:rsidR="007227B6" w:rsidRPr="00693937" w:rsidRDefault="007227B6" w:rsidP="007227B6">
      <w:r w:rsidRPr="00693937">
        <w:tab/>
      </w:r>
      <w:r w:rsidRPr="00693937">
        <w:tab/>
      </w:r>
      <w:r w:rsidRPr="00693937">
        <w:tab/>
        <w:t xml:space="preserve">  Manufacturing Training Center</w:t>
      </w:r>
      <w:r w:rsidRPr="00693937">
        <w:tab/>
      </w:r>
      <w:r w:rsidRPr="00693937">
        <w:tab/>
      </w:r>
      <w:r w:rsidRPr="00693937">
        <w:tab/>
      </w:r>
      <w:r w:rsidRPr="00693937">
        <w:tab/>
      </w:r>
      <w:r w:rsidRPr="00693937">
        <w:tab/>
      </w:r>
      <w:r w:rsidRPr="00693937">
        <w:tab/>
        <w:t>$</w:t>
      </w:r>
      <w:r w:rsidRPr="00693937">
        <w:tab/>
        <w:t xml:space="preserve">  1,500,000</w:t>
      </w:r>
    </w:p>
    <w:p w:rsidR="007227B6" w:rsidRPr="00693937" w:rsidRDefault="007227B6" w:rsidP="007227B6">
      <w:r w:rsidRPr="00693937">
        <w:tab/>
        <w:t>(12)</w:t>
      </w:r>
      <w:r w:rsidRPr="00693937">
        <w:tab/>
        <w:t>H59 - State Board for Technical and Comprehensive Education</w:t>
      </w:r>
    </w:p>
    <w:p w:rsidR="007227B6" w:rsidRPr="00693937" w:rsidRDefault="007227B6" w:rsidP="007227B6">
      <w:r w:rsidRPr="00693937">
        <w:tab/>
      </w:r>
      <w:r w:rsidRPr="00693937">
        <w:tab/>
      </w:r>
      <w:r w:rsidRPr="00693937">
        <w:tab/>
        <w:t xml:space="preserve"> Central Carolina Technical College - Kershaw Campus</w:t>
      </w:r>
    </w:p>
    <w:p w:rsidR="007227B6" w:rsidRPr="00693937" w:rsidRDefault="007227B6" w:rsidP="007227B6">
      <w:r w:rsidRPr="00693937">
        <w:tab/>
      </w:r>
      <w:r w:rsidRPr="00693937">
        <w:tab/>
      </w:r>
      <w:r w:rsidRPr="00693937">
        <w:tab/>
        <w:t xml:space="preserve">   Expansion and Building #400</w:t>
      </w:r>
      <w:r w:rsidRPr="00693937">
        <w:tab/>
      </w:r>
      <w:r w:rsidRPr="00693937">
        <w:tab/>
      </w:r>
      <w:r w:rsidRPr="00693937">
        <w:tab/>
      </w:r>
      <w:r w:rsidRPr="00693937">
        <w:tab/>
      </w:r>
      <w:r w:rsidRPr="00693937">
        <w:tab/>
      </w:r>
      <w:r w:rsidR="002601FC">
        <w:tab/>
      </w:r>
      <w:r w:rsidRPr="00693937">
        <w:tab/>
        <w:t>$</w:t>
      </w:r>
      <w:r w:rsidRPr="00693937">
        <w:tab/>
        <w:t xml:space="preserve">  2,250,000</w:t>
      </w:r>
    </w:p>
    <w:p w:rsidR="007227B6" w:rsidRPr="00693937" w:rsidRDefault="007227B6" w:rsidP="007227B6">
      <w:r w:rsidRPr="00693937">
        <w:tab/>
        <w:t>(13)</w:t>
      </w:r>
      <w:r w:rsidRPr="00693937">
        <w:tab/>
        <w:t>H59 - State Board for Technical and Comprehensive Education</w:t>
      </w:r>
    </w:p>
    <w:p w:rsidR="007227B6" w:rsidRPr="00693937" w:rsidRDefault="007227B6" w:rsidP="007227B6">
      <w:r w:rsidRPr="00693937">
        <w:tab/>
      </w:r>
      <w:r w:rsidRPr="00693937">
        <w:tab/>
      </w:r>
      <w:r w:rsidRPr="00693937">
        <w:tab/>
        <w:t xml:space="preserve"> Denmark Technical College - Building #200 and </w:t>
      </w:r>
    </w:p>
    <w:p w:rsidR="007227B6" w:rsidRPr="00693937" w:rsidRDefault="007227B6" w:rsidP="007227B6">
      <w:r w:rsidRPr="00693937">
        <w:tab/>
      </w:r>
      <w:r w:rsidRPr="00693937">
        <w:tab/>
      </w:r>
      <w:r w:rsidRPr="00693937">
        <w:tab/>
        <w:t xml:space="preserve">   #300 Renovation</w:t>
      </w:r>
      <w:r w:rsidRPr="00693937">
        <w:tab/>
      </w:r>
      <w:r w:rsidRPr="00693937">
        <w:tab/>
      </w:r>
      <w:r w:rsidRPr="00693937">
        <w:tab/>
      </w:r>
      <w:r w:rsidRPr="00693937">
        <w:tab/>
      </w:r>
      <w:r w:rsidRPr="00693937">
        <w:tab/>
      </w:r>
      <w:r w:rsidRPr="00693937">
        <w:tab/>
      </w:r>
      <w:r w:rsidR="002601FC">
        <w:tab/>
      </w:r>
      <w:r w:rsidR="002601FC">
        <w:tab/>
      </w:r>
      <w:r w:rsidR="002601FC">
        <w:tab/>
      </w:r>
      <w:r w:rsidRPr="00693937">
        <w:tab/>
      </w:r>
      <w:r w:rsidR="002601FC">
        <w:tab/>
      </w:r>
      <w:r w:rsidRPr="00693937">
        <w:tab/>
        <w:t>$</w:t>
      </w:r>
      <w:r w:rsidRPr="00693937">
        <w:tab/>
        <w:t xml:space="preserve">  1,800,000</w:t>
      </w:r>
    </w:p>
    <w:p w:rsidR="007227B6" w:rsidRPr="00693937" w:rsidRDefault="007227B6" w:rsidP="007227B6">
      <w:r w:rsidRPr="00693937">
        <w:tab/>
        <w:t>(14)</w:t>
      </w:r>
      <w:r w:rsidRPr="00693937">
        <w:tab/>
        <w:t>H59 - State Board for Technical and Comprehensive Education</w:t>
      </w:r>
    </w:p>
    <w:p w:rsidR="007227B6" w:rsidRPr="00693937" w:rsidRDefault="007227B6" w:rsidP="007227B6">
      <w:r w:rsidRPr="00693937">
        <w:tab/>
      </w:r>
      <w:r w:rsidRPr="00693937">
        <w:tab/>
      </w:r>
      <w:r w:rsidRPr="00693937">
        <w:tab/>
        <w:t xml:space="preserve"> Technical College of the Lowcountry - New River </w:t>
      </w:r>
    </w:p>
    <w:p w:rsidR="007227B6" w:rsidRPr="00693937" w:rsidRDefault="007227B6" w:rsidP="007227B6">
      <w:r w:rsidRPr="00693937">
        <w:tab/>
      </w:r>
      <w:r w:rsidRPr="00693937">
        <w:tab/>
      </w:r>
      <w:r w:rsidRPr="00693937">
        <w:tab/>
        <w:t xml:space="preserve">   Campus Road Improvements</w:t>
      </w:r>
      <w:r w:rsidRPr="00693937">
        <w:tab/>
      </w:r>
      <w:r w:rsidRPr="00693937">
        <w:tab/>
      </w:r>
      <w:r w:rsidRPr="00693937">
        <w:tab/>
      </w:r>
      <w:r w:rsidRPr="00693937">
        <w:tab/>
      </w:r>
      <w:r w:rsidRPr="00693937">
        <w:tab/>
      </w:r>
      <w:r w:rsidRPr="00693937">
        <w:tab/>
      </w:r>
      <w:r w:rsidR="002601FC">
        <w:tab/>
      </w:r>
      <w:r w:rsidRPr="00693937">
        <w:t>$</w:t>
      </w:r>
      <w:r w:rsidRPr="00693937">
        <w:tab/>
        <w:t xml:space="preserve">  1,263,000</w:t>
      </w:r>
    </w:p>
    <w:p w:rsidR="007227B6" w:rsidRPr="00693937" w:rsidRDefault="007227B6" w:rsidP="007227B6">
      <w:r w:rsidRPr="00693937">
        <w:tab/>
        <w:t>(15)</w:t>
      </w:r>
      <w:r w:rsidRPr="00693937">
        <w:tab/>
        <w:t>H59 - State Board for Technical and Comprehensive Education</w:t>
      </w:r>
    </w:p>
    <w:p w:rsidR="007227B6" w:rsidRPr="00693937" w:rsidRDefault="007227B6" w:rsidP="007227B6">
      <w:r w:rsidRPr="00693937">
        <w:tab/>
      </w:r>
      <w:r w:rsidRPr="00693937">
        <w:tab/>
      </w:r>
      <w:r w:rsidRPr="00693937">
        <w:tab/>
        <w:t xml:space="preserve"> Tri-County Technical College - Engineering and Industrial </w:t>
      </w:r>
    </w:p>
    <w:p w:rsidR="007227B6" w:rsidRPr="00693937" w:rsidRDefault="007227B6" w:rsidP="007227B6">
      <w:r w:rsidRPr="00693937">
        <w:tab/>
      </w:r>
      <w:r w:rsidRPr="00693937">
        <w:tab/>
      </w:r>
      <w:r w:rsidRPr="00693937">
        <w:tab/>
        <w:t xml:space="preserve">  Technology Program Expansion</w:t>
      </w:r>
      <w:r w:rsidRPr="00693937">
        <w:tab/>
      </w:r>
      <w:r w:rsidRPr="00693937">
        <w:tab/>
      </w:r>
      <w:r w:rsidRPr="00693937">
        <w:tab/>
      </w:r>
      <w:r w:rsidRPr="00693937">
        <w:tab/>
      </w:r>
      <w:r w:rsidRPr="00693937">
        <w:tab/>
      </w:r>
      <w:r w:rsidRPr="00693937">
        <w:tab/>
        <w:t>$</w:t>
      </w:r>
      <w:r w:rsidRPr="00693937">
        <w:tab/>
        <w:t xml:space="preserve">  2,000,000</w:t>
      </w:r>
    </w:p>
    <w:p w:rsidR="007227B6" w:rsidRPr="00693937" w:rsidRDefault="007227B6" w:rsidP="007227B6">
      <w:r w:rsidRPr="00693937">
        <w:tab/>
        <w:t>(16)</w:t>
      </w:r>
      <w:r w:rsidRPr="00693937">
        <w:tab/>
        <w:t>H59 - State Board for Technical and Comprehensive Education</w:t>
      </w:r>
    </w:p>
    <w:p w:rsidR="002601FC" w:rsidRDefault="007227B6" w:rsidP="007227B6">
      <w:r w:rsidRPr="00693937">
        <w:tab/>
      </w:r>
      <w:r w:rsidRPr="00693937">
        <w:tab/>
      </w:r>
      <w:r w:rsidRPr="00693937">
        <w:tab/>
        <w:t xml:space="preserve"> Central Carolina Technical College Workforce Center</w:t>
      </w:r>
      <w:r w:rsidRPr="00693937">
        <w:tab/>
      </w:r>
      <w:r w:rsidRPr="00693937">
        <w:tab/>
      </w:r>
    </w:p>
    <w:p w:rsidR="007227B6" w:rsidRPr="00693937" w:rsidRDefault="002601FC" w:rsidP="007227B6">
      <w:r>
        <w:tab/>
      </w:r>
      <w:r>
        <w:tab/>
      </w:r>
      <w:r>
        <w:tab/>
      </w:r>
      <w:r>
        <w:tab/>
      </w:r>
      <w:r>
        <w:tab/>
      </w:r>
      <w:r>
        <w:tab/>
      </w:r>
      <w:r>
        <w:tab/>
      </w:r>
      <w:r>
        <w:tab/>
      </w:r>
      <w:r>
        <w:tab/>
      </w:r>
      <w:r>
        <w:tab/>
      </w:r>
      <w:r>
        <w:tab/>
      </w:r>
      <w:r>
        <w:tab/>
      </w:r>
      <w:r>
        <w:tab/>
      </w:r>
      <w:r>
        <w:tab/>
      </w:r>
      <w:r>
        <w:tab/>
      </w:r>
      <w:r>
        <w:tab/>
      </w:r>
      <w:r>
        <w:tab/>
      </w:r>
      <w:r>
        <w:tab/>
      </w:r>
      <w:r>
        <w:tab/>
      </w:r>
      <w:r>
        <w:tab/>
      </w:r>
      <w:r>
        <w:tab/>
      </w:r>
      <w:r>
        <w:tab/>
      </w:r>
      <w:r w:rsidR="007227B6" w:rsidRPr="00693937">
        <w:t>$</w:t>
      </w:r>
      <w:r w:rsidR="007227B6" w:rsidRPr="00693937">
        <w:tab/>
        <w:t xml:space="preserve">  5,000,000</w:t>
      </w:r>
    </w:p>
    <w:p w:rsidR="007227B6" w:rsidRPr="00693937" w:rsidRDefault="007227B6" w:rsidP="007227B6">
      <w:r w:rsidRPr="00693937">
        <w:tab/>
        <w:t>(17)</w:t>
      </w:r>
      <w:r w:rsidRPr="00693937">
        <w:tab/>
        <w:t>J20 - Department of Alcohol and Other Drug Abuse Services</w:t>
      </w:r>
    </w:p>
    <w:p w:rsidR="007227B6" w:rsidRPr="00693937" w:rsidRDefault="007227B6" w:rsidP="007227B6">
      <w:r w:rsidRPr="00693937">
        <w:tab/>
      </w:r>
      <w:r w:rsidRPr="00693937">
        <w:tab/>
      </w:r>
      <w:r w:rsidRPr="00693937">
        <w:tab/>
        <w:t xml:space="preserve">  Act 301 Behavioral Health Services</w:t>
      </w:r>
      <w:r w:rsidRPr="00693937">
        <w:tab/>
      </w:r>
      <w:r w:rsidRPr="00693937">
        <w:tab/>
      </w:r>
      <w:r w:rsidRPr="00693937">
        <w:tab/>
      </w:r>
      <w:r w:rsidR="002601FC">
        <w:tab/>
      </w:r>
      <w:r w:rsidRPr="00693937">
        <w:t>$</w:t>
      </w:r>
      <w:r w:rsidRPr="00693937">
        <w:tab/>
        <w:t xml:space="preserve">  5,000,000</w:t>
      </w:r>
    </w:p>
    <w:p w:rsidR="007227B6" w:rsidRPr="00693937" w:rsidRDefault="007227B6" w:rsidP="007227B6">
      <w:r w:rsidRPr="00693937">
        <w:tab/>
        <w:t>(18)</w:t>
      </w:r>
      <w:r w:rsidRPr="00693937">
        <w:tab/>
        <w:t>J12 - Department of Mental Health</w:t>
      </w:r>
    </w:p>
    <w:p w:rsidR="002601FC" w:rsidRDefault="007227B6" w:rsidP="007227B6">
      <w:r w:rsidRPr="00693937">
        <w:tab/>
      </w:r>
      <w:r w:rsidRPr="00693937">
        <w:tab/>
      </w:r>
      <w:r w:rsidRPr="00693937">
        <w:tab/>
        <w:t xml:space="preserve"> Construction Projects &amp; Deferred Maintenance</w:t>
      </w:r>
      <w:r w:rsidRPr="00693937">
        <w:tab/>
      </w:r>
      <w:r w:rsidRPr="00693937">
        <w:tab/>
      </w:r>
      <w:r w:rsidRPr="00693937">
        <w:tab/>
      </w:r>
    </w:p>
    <w:p w:rsidR="007227B6" w:rsidRPr="00693937" w:rsidRDefault="002601FC" w:rsidP="007227B6">
      <w:r>
        <w:tab/>
      </w:r>
      <w:r>
        <w:tab/>
      </w:r>
      <w:r>
        <w:tab/>
      </w:r>
      <w:r>
        <w:tab/>
      </w:r>
      <w:r>
        <w:tab/>
      </w:r>
      <w:r>
        <w:tab/>
      </w:r>
      <w:r>
        <w:tab/>
      </w:r>
      <w:r>
        <w:tab/>
      </w:r>
      <w:r>
        <w:tab/>
      </w:r>
      <w:r>
        <w:tab/>
      </w:r>
      <w:r>
        <w:tab/>
      </w:r>
      <w:r>
        <w:tab/>
      </w:r>
      <w:r>
        <w:tab/>
      </w:r>
      <w:r>
        <w:tab/>
      </w:r>
      <w:r>
        <w:tab/>
      </w:r>
      <w:r>
        <w:tab/>
      </w:r>
      <w:r>
        <w:tab/>
      </w:r>
      <w:r>
        <w:tab/>
      </w:r>
      <w:r>
        <w:tab/>
      </w:r>
      <w:r>
        <w:tab/>
      </w:r>
      <w:r>
        <w:tab/>
      </w:r>
      <w:r>
        <w:tab/>
      </w:r>
      <w:r w:rsidR="007227B6" w:rsidRPr="00693937">
        <w:t>$</w:t>
      </w:r>
      <w:r w:rsidR="007227B6" w:rsidRPr="00693937">
        <w:tab/>
        <w:t xml:space="preserve">  5,000,000</w:t>
      </w:r>
    </w:p>
    <w:p w:rsidR="007227B6" w:rsidRPr="00693937" w:rsidRDefault="007227B6" w:rsidP="007227B6">
      <w:r w:rsidRPr="00693937">
        <w:tab/>
        <w:t>(19)</w:t>
      </w:r>
      <w:r w:rsidRPr="00693937">
        <w:tab/>
        <w:t>J02 - Department of Health and Human Services</w:t>
      </w:r>
    </w:p>
    <w:p w:rsidR="007227B6" w:rsidRPr="00693937" w:rsidRDefault="007227B6" w:rsidP="007227B6">
      <w:r w:rsidRPr="00693937">
        <w:tab/>
      </w:r>
      <w:r w:rsidRPr="00693937">
        <w:tab/>
      </w:r>
      <w:r w:rsidRPr="00693937">
        <w:tab/>
        <w:t xml:space="preserve"> Statewide Telemedicine Infrastructure</w:t>
      </w:r>
      <w:r w:rsidRPr="00693937">
        <w:tab/>
      </w:r>
      <w:r w:rsidRPr="00693937">
        <w:tab/>
      </w:r>
      <w:r w:rsidRPr="00693937">
        <w:tab/>
      </w:r>
      <w:r w:rsidRPr="00693937">
        <w:tab/>
        <w:t>$</w:t>
      </w:r>
      <w:r w:rsidRPr="00693937">
        <w:tab/>
        <w:t>20,000,000</w:t>
      </w:r>
    </w:p>
    <w:p w:rsidR="007227B6" w:rsidRPr="00693937" w:rsidRDefault="007227B6" w:rsidP="007227B6">
      <w:r w:rsidRPr="00693937">
        <w:tab/>
        <w:t>(20)</w:t>
      </w:r>
      <w:r w:rsidRPr="00693937">
        <w:tab/>
        <w:t xml:space="preserve">B04 - Judicial Department </w:t>
      </w:r>
      <w:r w:rsidRPr="00693937">
        <w:tab/>
        <w:t>Calhoun Building Renovations</w:t>
      </w:r>
      <w:r w:rsidRPr="00693937">
        <w:tab/>
      </w:r>
      <w:r w:rsidRPr="00693937">
        <w:tab/>
      </w:r>
      <w:r w:rsidR="002601FC">
        <w:tab/>
      </w:r>
      <w:r w:rsidR="002601FC">
        <w:tab/>
      </w:r>
      <w:r w:rsidR="002601FC">
        <w:tab/>
      </w:r>
      <w:r w:rsidR="002601FC">
        <w:tab/>
      </w:r>
      <w:r w:rsidR="002601FC">
        <w:tab/>
      </w:r>
      <w:r w:rsidR="002601FC">
        <w:tab/>
      </w:r>
      <w:r w:rsidR="002601FC">
        <w:tab/>
      </w:r>
      <w:r w:rsidR="002601FC">
        <w:tab/>
      </w:r>
      <w:r w:rsidR="002601FC">
        <w:tab/>
      </w:r>
      <w:r w:rsidR="002601FC">
        <w:tab/>
      </w:r>
      <w:r w:rsidR="002601FC">
        <w:tab/>
      </w:r>
      <w:r w:rsidR="002601FC">
        <w:tab/>
      </w:r>
      <w:r w:rsidR="002601FC">
        <w:tab/>
      </w:r>
      <w:r w:rsidR="002601FC">
        <w:tab/>
      </w:r>
      <w:r w:rsidR="002601FC">
        <w:tab/>
      </w:r>
      <w:r w:rsidR="002601FC">
        <w:tab/>
      </w:r>
      <w:r w:rsidR="002601FC">
        <w:tab/>
      </w:r>
      <w:r w:rsidR="002601FC">
        <w:tab/>
      </w:r>
      <w:r w:rsidR="002601FC">
        <w:tab/>
      </w:r>
      <w:r w:rsidR="002601FC">
        <w:tab/>
      </w:r>
      <w:r w:rsidR="002601FC">
        <w:tab/>
      </w:r>
      <w:r w:rsidR="002601FC">
        <w:tab/>
      </w:r>
      <w:r w:rsidRPr="00693937">
        <w:t>$</w:t>
      </w:r>
      <w:r w:rsidRPr="00693937">
        <w:tab/>
        <w:t xml:space="preserve">  9,200,000</w:t>
      </w:r>
    </w:p>
    <w:p w:rsidR="002601FC" w:rsidRDefault="007227B6" w:rsidP="007227B6">
      <w:r w:rsidRPr="00693937">
        <w:tab/>
        <w:t>(21)</w:t>
      </w:r>
      <w:r w:rsidRPr="00693937">
        <w:tab/>
        <w:t>N04 - Department of Corrections Deferred Maintenance</w:t>
      </w:r>
      <w:r w:rsidRPr="00693937">
        <w:tab/>
      </w:r>
      <w:r w:rsidRPr="00693937">
        <w:tab/>
      </w:r>
    </w:p>
    <w:p w:rsidR="007227B6" w:rsidRPr="00693937" w:rsidRDefault="002601FC" w:rsidP="007227B6">
      <w:r>
        <w:tab/>
      </w:r>
      <w:r>
        <w:tab/>
      </w:r>
      <w:r>
        <w:tab/>
      </w:r>
      <w:r>
        <w:tab/>
      </w:r>
      <w:r>
        <w:tab/>
      </w:r>
      <w:r>
        <w:tab/>
      </w:r>
      <w:r>
        <w:tab/>
      </w:r>
      <w:r>
        <w:tab/>
      </w:r>
      <w:r>
        <w:tab/>
      </w:r>
      <w:r>
        <w:tab/>
      </w:r>
      <w:r>
        <w:tab/>
      </w:r>
      <w:r>
        <w:tab/>
      </w:r>
      <w:r>
        <w:tab/>
      </w:r>
      <w:r>
        <w:tab/>
      </w:r>
      <w:r>
        <w:tab/>
      </w:r>
      <w:r>
        <w:tab/>
      </w:r>
      <w:r>
        <w:tab/>
      </w:r>
      <w:r>
        <w:tab/>
      </w:r>
      <w:r>
        <w:tab/>
      </w:r>
      <w:r>
        <w:tab/>
      </w:r>
      <w:r>
        <w:tab/>
      </w:r>
      <w:r w:rsidR="007227B6" w:rsidRPr="00693937">
        <w:tab/>
        <w:t>$</w:t>
      </w:r>
      <w:r w:rsidR="007227B6" w:rsidRPr="00693937">
        <w:tab/>
        <w:t xml:space="preserve">  5,000,000</w:t>
      </w:r>
    </w:p>
    <w:p w:rsidR="007227B6" w:rsidRPr="00693937" w:rsidRDefault="007227B6" w:rsidP="007227B6">
      <w:r w:rsidRPr="00693937">
        <w:tab/>
        <w:t>(22)</w:t>
      </w:r>
      <w:r w:rsidRPr="00693937">
        <w:tab/>
        <w:t>D10 - State Law Enforcement Division New Laboratory Facility</w:t>
      </w:r>
      <w:r w:rsidRPr="00693937">
        <w:tab/>
      </w:r>
      <w:r w:rsidRPr="00693937">
        <w:tab/>
      </w:r>
      <w:r w:rsidR="002601FC">
        <w:tab/>
      </w:r>
      <w:r w:rsidR="002601FC">
        <w:tab/>
      </w:r>
      <w:r w:rsidR="002601FC">
        <w:tab/>
      </w:r>
      <w:r w:rsidR="002601FC">
        <w:tab/>
      </w:r>
      <w:r w:rsidR="002601FC">
        <w:tab/>
      </w:r>
      <w:r w:rsidR="002601FC">
        <w:tab/>
      </w:r>
      <w:r w:rsidR="002601FC">
        <w:tab/>
      </w:r>
      <w:r w:rsidR="002601FC">
        <w:tab/>
      </w:r>
      <w:r w:rsidR="002601FC">
        <w:tab/>
      </w:r>
      <w:r w:rsidR="002601FC">
        <w:tab/>
      </w:r>
      <w:r w:rsidR="002601FC">
        <w:tab/>
      </w:r>
      <w:r w:rsidR="002601FC">
        <w:tab/>
      </w:r>
      <w:r w:rsidR="002601FC">
        <w:tab/>
      </w:r>
      <w:r w:rsidR="002601FC">
        <w:tab/>
      </w:r>
      <w:r w:rsidR="002601FC">
        <w:tab/>
      </w:r>
      <w:r w:rsidR="002601FC">
        <w:tab/>
      </w:r>
      <w:r w:rsidR="002601FC">
        <w:tab/>
      </w:r>
      <w:r w:rsidR="002601FC">
        <w:tab/>
      </w:r>
      <w:r w:rsidRPr="00693937">
        <w:t>$</w:t>
      </w:r>
      <w:r w:rsidRPr="00693937">
        <w:tab/>
        <w:t>12,000,000</w:t>
      </w:r>
    </w:p>
    <w:p w:rsidR="007227B6" w:rsidRPr="00693937" w:rsidRDefault="007227B6" w:rsidP="007227B6">
      <w:r w:rsidRPr="00693937">
        <w:tab/>
        <w:t>(23)</w:t>
      </w:r>
      <w:r w:rsidRPr="00693937">
        <w:tab/>
        <w:t>D10 - State Law Enforcement Division</w:t>
      </w:r>
    </w:p>
    <w:p w:rsidR="002601FC" w:rsidRDefault="007227B6" w:rsidP="007227B6">
      <w:r w:rsidRPr="00693937">
        <w:tab/>
      </w:r>
      <w:r w:rsidRPr="00693937">
        <w:tab/>
      </w:r>
      <w:r w:rsidRPr="00693937">
        <w:tab/>
        <w:t xml:space="preserve"> Advanced Law Enforcement Training Center</w:t>
      </w:r>
      <w:r w:rsidRPr="00693937">
        <w:tab/>
      </w:r>
    </w:p>
    <w:p w:rsidR="007227B6" w:rsidRPr="00693937" w:rsidRDefault="002601FC" w:rsidP="007227B6">
      <w:r>
        <w:tab/>
      </w:r>
      <w:r>
        <w:tab/>
      </w:r>
      <w:r>
        <w:tab/>
      </w:r>
      <w:r>
        <w:tab/>
      </w:r>
      <w:r>
        <w:tab/>
      </w:r>
      <w:r>
        <w:tab/>
      </w:r>
      <w:r>
        <w:tab/>
      </w:r>
      <w:r>
        <w:tab/>
      </w:r>
      <w:r>
        <w:tab/>
      </w:r>
      <w:r>
        <w:tab/>
      </w:r>
      <w:r>
        <w:tab/>
      </w:r>
      <w:r>
        <w:tab/>
      </w:r>
      <w:r>
        <w:tab/>
      </w:r>
      <w:r>
        <w:tab/>
      </w:r>
      <w:r>
        <w:tab/>
      </w:r>
      <w:r>
        <w:tab/>
      </w:r>
      <w:r>
        <w:tab/>
      </w:r>
      <w:r>
        <w:tab/>
      </w:r>
      <w:r>
        <w:tab/>
      </w:r>
      <w:r w:rsidR="007227B6" w:rsidRPr="00693937">
        <w:tab/>
      </w:r>
      <w:r w:rsidR="007227B6" w:rsidRPr="00693937">
        <w:tab/>
      </w:r>
      <w:r w:rsidR="007227B6" w:rsidRPr="00693937">
        <w:tab/>
        <w:t>$</w:t>
      </w:r>
      <w:r w:rsidR="007227B6" w:rsidRPr="00693937">
        <w:tab/>
        <w:t>10,000,000</w:t>
      </w:r>
    </w:p>
    <w:p w:rsidR="007227B6" w:rsidRPr="00693937" w:rsidRDefault="007227B6" w:rsidP="007227B6">
      <w:r w:rsidRPr="00693937">
        <w:tab/>
        <w:t>(24)</w:t>
      </w:r>
      <w:r w:rsidRPr="00693937">
        <w:tab/>
        <w:t>H51 - Medical University of South Carolina</w:t>
      </w:r>
    </w:p>
    <w:p w:rsidR="002601FC" w:rsidRDefault="007227B6" w:rsidP="007227B6">
      <w:r w:rsidRPr="00693937">
        <w:tab/>
      </w:r>
      <w:r w:rsidRPr="00693937">
        <w:tab/>
      </w:r>
      <w:r w:rsidRPr="00693937">
        <w:tab/>
        <w:t xml:space="preserve"> Hospital Authority - Children’s Hospital</w:t>
      </w:r>
    </w:p>
    <w:p w:rsidR="007227B6" w:rsidRPr="00693937" w:rsidRDefault="002601FC" w:rsidP="007227B6">
      <w:r>
        <w:tab/>
      </w:r>
      <w:r>
        <w:tab/>
      </w:r>
      <w:r>
        <w:tab/>
      </w:r>
      <w:r>
        <w:tab/>
      </w:r>
      <w:r>
        <w:tab/>
      </w:r>
      <w:r>
        <w:tab/>
      </w:r>
      <w:r>
        <w:tab/>
      </w:r>
      <w:r>
        <w:tab/>
      </w:r>
      <w:r>
        <w:tab/>
      </w:r>
      <w:r>
        <w:tab/>
      </w:r>
      <w:r>
        <w:tab/>
      </w:r>
      <w:r>
        <w:tab/>
      </w:r>
      <w:r>
        <w:tab/>
      </w:r>
      <w:r>
        <w:tab/>
      </w:r>
      <w:r>
        <w:tab/>
      </w:r>
      <w:r>
        <w:tab/>
      </w:r>
      <w:r>
        <w:tab/>
      </w:r>
      <w:r>
        <w:tab/>
      </w:r>
      <w:r w:rsidR="007227B6" w:rsidRPr="00693937">
        <w:tab/>
      </w:r>
      <w:r w:rsidR="007227B6" w:rsidRPr="00693937">
        <w:tab/>
      </w:r>
      <w:r w:rsidR="007227B6" w:rsidRPr="00693937">
        <w:tab/>
      </w:r>
      <w:r w:rsidR="007227B6" w:rsidRPr="00693937">
        <w:tab/>
        <w:t>$</w:t>
      </w:r>
      <w:r w:rsidR="007227B6" w:rsidRPr="00693937">
        <w:tab/>
        <w:t>50,000,000</w:t>
      </w:r>
    </w:p>
    <w:p w:rsidR="007227B6" w:rsidRPr="00693937" w:rsidRDefault="007227B6" w:rsidP="007227B6">
      <w:r w:rsidRPr="00693937">
        <w:tab/>
        <w:t>(25)</w:t>
      </w:r>
      <w:r w:rsidRPr="00693937">
        <w:tab/>
        <w:t>H09 - The Citadel Byrd Hall Organic Chemistry Lab Renovation</w:t>
      </w:r>
      <w:r w:rsidRPr="00693937">
        <w:tab/>
      </w:r>
      <w:r w:rsidRPr="00693937">
        <w:tab/>
      </w:r>
      <w:r w:rsidR="002601FC">
        <w:tab/>
      </w:r>
      <w:r w:rsidR="002601FC">
        <w:tab/>
      </w:r>
      <w:r w:rsidR="002601FC">
        <w:tab/>
      </w:r>
      <w:r w:rsidR="002601FC">
        <w:tab/>
      </w:r>
      <w:r w:rsidR="002601FC">
        <w:tab/>
      </w:r>
      <w:r w:rsidR="002601FC">
        <w:tab/>
      </w:r>
      <w:r w:rsidR="002601FC">
        <w:tab/>
      </w:r>
      <w:r w:rsidR="002601FC">
        <w:tab/>
      </w:r>
      <w:r w:rsidR="002601FC">
        <w:tab/>
      </w:r>
      <w:r w:rsidR="002601FC">
        <w:tab/>
      </w:r>
      <w:r w:rsidR="002601FC">
        <w:tab/>
      </w:r>
      <w:r w:rsidR="002601FC">
        <w:tab/>
      </w:r>
      <w:r w:rsidR="002601FC">
        <w:tab/>
      </w:r>
      <w:r w:rsidR="002601FC">
        <w:tab/>
      </w:r>
      <w:r w:rsidR="002601FC">
        <w:tab/>
      </w:r>
      <w:r w:rsidR="002601FC">
        <w:tab/>
      </w:r>
      <w:r w:rsidR="002601FC">
        <w:tab/>
      </w:r>
      <w:r w:rsidRPr="00693937">
        <w:t>$</w:t>
      </w:r>
      <w:r w:rsidRPr="00693937">
        <w:tab/>
        <w:t xml:space="preserve">  1,355,300</w:t>
      </w:r>
    </w:p>
    <w:p w:rsidR="002601FC" w:rsidRDefault="007227B6" w:rsidP="007227B6">
      <w:r w:rsidRPr="00693937">
        <w:tab/>
        <w:t>(26)</w:t>
      </w:r>
      <w:r w:rsidRPr="00693937">
        <w:tab/>
        <w:t>H09 - The Citadel Duckett Hall and Library HVAC</w:t>
      </w:r>
      <w:r w:rsidRPr="00693937">
        <w:tab/>
      </w:r>
    </w:p>
    <w:p w:rsidR="007227B6" w:rsidRPr="00693937" w:rsidRDefault="002601FC" w:rsidP="007227B6">
      <w:r>
        <w:tab/>
      </w:r>
      <w:r>
        <w:tab/>
      </w:r>
      <w:r>
        <w:tab/>
      </w:r>
      <w:r>
        <w:tab/>
      </w:r>
      <w:r>
        <w:tab/>
      </w:r>
      <w:r>
        <w:tab/>
      </w:r>
      <w:r>
        <w:tab/>
      </w:r>
      <w:r>
        <w:tab/>
      </w:r>
      <w:r>
        <w:tab/>
      </w:r>
      <w:r>
        <w:tab/>
      </w:r>
      <w:r>
        <w:tab/>
      </w:r>
      <w:r>
        <w:tab/>
      </w:r>
      <w:r>
        <w:tab/>
      </w:r>
      <w:r>
        <w:tab/>
      </w:r>
      <w:r>
        <w:tab/>
      </w:r>
      <w:r>
        <w:tab/>
      </w:r>
      <w:r>
        <w:tab/>
      </w:r>
      <w:r>
        <w:tab/>
      </w:r>
      <w:r>
        <w:tab/>
      </w:r>
      <w:r w:rsidR="007227B6" w:rsidRPr="00693937">
        <w:tab/>
      </w:r>
      <w:r w:rsidR="007227B6" w:rsidRPr="00693937">
        <w:tab/>
      </w:r>
      <w:r w:rsidR="007227B6" w:rsidRPr="00693937">
        <w:tab/>
        <w:t>$</w:t>
      </w:r>
      <w:r w:rsidR="007227B6" w:rsidRPr="00693937">
        <w:tab/>
        <w:t xml:space="preserve">  2,000,000</w:t>
      </w:r>
    </w:p>
    <w:p w:rsidR="007227B6" w:rsidRPr="00693937" w:rsidRDefault="007227B6" w:rsidP="007227B6">
      <w:r w:rsidRPr="00693937">
        <w:tab/>
        <w:t>(27)</w:t>
      </w:r>
      <w:r w:rsidRPr="00693937">
        <w:tab/>
        <w:t>H12 - Clemson University - Education and General</w:t>
      </w:r>
    </w:p>
    <w:p w:rsidR="002601FC" w:rsidRDefault="007227B6" w:rsidP="007227B6">
      <w:r w:rsidRPr="00693937">
        <w:tab/>
      </w:r>
      <w:r w:rsidRPr="00693937">
        <w:tab/>
      </w:r>
      <w:r w:rsidRPr="00693937">
        <w:tab/>
        <w:t xml:space="preserve"> Business and Behavioral Science Building</w:t>
      </w:r>
    </w:p>
    <w:p w:rsidR="007227B6" w:rsidRPr="00693937" w:rsidRDefault="002601FC" w:rsidP="007227B6">
      <w:r>
        <w:tab/>
      </w:r>
      <w:r>
        <w:tab/>
      </w:r>
      <w:r>
        <w:tab/>
      </w:r>
      <w:r>
        <w:tab/>
      </w:r>
      <w:r>
        <w:tab/>
      </w:r>
      <w:r>
        <w:tab/>
      </w:r>
      <w:r>
        <w:tab/>
      </w:r>
      <w:r>
        <w:tab/>
      </w:r>
      <w:r>
        <w:tab/>
      </w:r>
      <w:r>
        <w:tab/>
      </w:r>
      <w:r>
        <w:tab/>
      </w:r>
      <w:r>
        <w:tab/>
      </w:r>
      <w:r>
        <w:tab/>
      </w:r>
      <w:r>
        <w:tab/>
      </w:r>
      <w:r>
        <w:tab/>
      </w:r>
      <w:r>
        <w:tab/>
      </w:r>
      <w:r>
        <w:tab/>
      </w:r>
      <w:r>
        <w:tab/>
      </w:r>
      <w:r w:rsidR="007227B6" w:rsidRPr="00693937">
        <w:tab/>
      </w:r>
      <w:r w:rsidR="007227B6" w:rsidRPr="00693937">
        <w:tab/>
      </w:r>
      <w:r w:rsidR="007227B6" w:rsidRPr="00693937">
        <w:tab/>
      </w:r>
      <w:r w:rsidR="007227B6" w:rsidRPr="00693937">
        <w:tab/>
        <w:t>$</w:t>
      </w:r>
      <w:r w:rsidR="007227B6" w:rsidRPr="00693937">
        <w:tab/>
        <w:t>15,000,000</w:t>
      </w:r>
    </w:p>
    <w:p w:rsidR="007227B6" w:rsidRPr="00693937" w:rsidRDefault="007227B6" w:rsidP="007227B6">
      <w:r w:rsidRPr="00693937">
        <w:tab/>
        <w:t>(28)</w:t>
      </w:r>
      <w:r w:rsidRPr="00693937">
        <w:tab/>
        <w:t>H15 - University of Charleston Simons Center for the Arts</w:t>
      </w:r>
      <w:r w:rsidRPr="00693937">
        <w:tab/>
      </w:r>
      <w:r w:rsidRPr="00693937">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Pr="00693937">
        <w:t>$</w:t>
      </w:r>
      <w:r w:rsidRPr="00693937">
        <w:tab/>
        <w:t xml:space="preserve">  2,000,000</w:t>
      </w:r>
    </w:p>
    <w:p w:rsidR="007227B6" w:rsidRPr="00693937" w:rsidRDefault="007227B6" w:rsidP="007227B6">
      <w:r w:rsidRPr="00693937">
        <w:tab/>
        <w:t>(29)</w:t>
      </w:r>
      <w:r w:rsidRPr="00693937">
        <w:tab/>
        <w:t xml:space="preserve">H15 - University of Charleston Stern Center Repurposing </w:t>
      </w:r>
      <w:r w:rsidRPr="00693937">
        <w:tab/>
      </w:r>
      <w:r w:rsidRPr="00693937">
        <w:tab/>
      </w:r>
      <w:r w:rsidRPr="00693937">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Pr="00693937">
        <w:t>$</w:t>
      </w:r>
      <w:r w:rsidRPr="00693937">
        <w:tab/>
        <w:t>10,000,000</w:t>
      </w:r>
    </w:p>
    <w:p w:rsidR="007227B6" w:rsidRPr="00693937" w:rsidRDefault="007227B6" w:rsidP="007227B6">
      <w:r w:rsidRPr="00693937">
        <w:tab/>
        <w:t>(30)</w:t>
      </w:r>
      <w:r w:rsidRPr="00693937">
        <w:tab/>
        <w:t xml:space="preserve">H17 - Coastal Carolina University Science </w:t>
      </w:r>
    </w:p>
    <w:p w:rsidR="007227B6" w:rsidRPr="00693937" w:rsidRDefault="007227B6" w:rsidP="007227B6">
      <w:r w:rsidRPr="00693937">
        <w:tab/>
      </w:r>
      <w:r w:rsidRPr="00693937">
        <w:tab/>
      </w:r>
      <w:r w:rsidRPr="00693937">
        <w:tab/>
        <w:t xml:space="preserve"> Complex - College of Science</w:t>
      </w:r>
      <w:r w:rsidRPr="00693937">
        <w:tab/>
      </w:r>
      <w:r w:rsidRPr="00693937">
        <w:tab/>
      </w:r>
      <w:r w:rsidRPr="00693937">
        <w:tab/>
      </w:r>
      <w:r w:rsidRPr="00693937">
        <w:tab/>
      </w:r>
      <w:r w:rsidRPr="00693937">
        <w:tab/>
      </w:r>
      <w:r w:rsidRPr="00693937">
        <w:tab/>
      </w:r>
      <w:r w:rsidR="00976892">
        <w:tab/>
      </w:r>
      <w:r w:rsidRPr="00693937">
        <w:t>$</w:t>
      </w:r>
      <w:r w:rsidRPr="00693937">
        <w:tab/>
        <w:t>10,000,000</w:t>
      </w:r>
    </w:p>
    <w:p w:rsidR="007227B6" w:rsidRPr="00693937" w:rsidRDefault="007227B6" w:rsidP="007227B6">
      <w:r w:rsidRPr="00693937">
        <w:tab/>
        <w:t>(31)</w:t>
      </w:r>
      <w:r w:rsidRPr="00693937">
        <w:tab/>
        <w:t>H18 - Francis Marion University</w:t>
      </w:r>
    </w:p>
    <w:p w:rsidR="007227B6" w:rsidRPr="00693937" w:rsidRDefault="007227B6" w:rsidP="007227B6">
      <w:r w:rsidRPr="00693937">
        <w:tab/>
      </w:r>
      <w:r w:rsidRPr="00693937">
        <w:tab/>
      </w:r>
      <w:r w:rsidRPr="00693937">
        <w:tab/>
        <w:t xml:space="preserve"> Business/Education School Building</w:t>
      </w:r>
      <w:r w:rsidRPr="00693937">
        <w:tab/>
      </w:r>
      <w:r w:rsidRPr="00693937">
        <w:tab/>
      </w:r>
      <w:r w:rsidRPr="00693937">
        <w:tab/>
      </w:r>
      <w:r w:rsidRPr="00693937">
        <w:tab/>
        <w:t>$</w:t>
      </w:r>
      <w:r w:rsidRPr="00693937">
        <w:tab/>
        <w:t xml:space="preserve">  7,500,000</w:t>
      </w:r>
    </w:p>
    <w:p w:rsidR="007227B6" w:rsidRPr="00693937" w:rsidRDefault="007227B6" w:rsidP="007227B6">
      <w:r w:rsidRPr="00693937">
        <w:tab/>
        <w:t>(32)</w:t>
      </w:r>
      <w:r w:rsidRPr="00693937">
        <w:tab/>
        <w:t>H21 - Lander University Montessori Education Building</w:t>
      </w:r>
      <w:r w:rsidRPr="00693937">
        <w:tab/>
      </w:r>
      <w:r w:rsidRPr="00693937">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Pr="00693937">
        <w:tab/>
        <w:t>$</w:t>
      </w:r>
      <w:r w:rsidRPr="00693937">
        <w:tab/>
        <w:t xml:space="preserve">  2,000,000</w:t>
      </w:r>
    </w:p>
    <w:p w:rsidR="007227B6" w:rsidRPr="00693937" w:rsidRDefault="007227B6" w:rsidP="007227B6">
      <w:r w:rsidRPr="00693937">
        <w:tab/>
        <w:t>(33)</w:t>
      </w:r>
      <w:r w:rsidRPr="00693937">
        <w:tab/>
        <w:t>H27 - University of South Carolina - Columbia Campus</w:t>
      </w:r>
    </w:p>
    <w:p w:rsidR="007227B6" w:rsidRPr="00693937" w:rsidRDefault="007227B6" w:rsidP="007227B6">
      <w:r w:rsidRPr="00693937">
        <w:tab/>
      </w:r>
      <w:r w:rsidRPr="00693937">
        <w:tab/>
      </w:r>
      <w:r w:rsidRPr="00693937">
        <w:tab/>
        <w:t xml:space="preserve"> Old Law School Renovation</w:t>
      </w:r>
      <w:r w:rsidRPr="00693937">
        <w:tab/>
      </w:r>
      <w:r w:rsidRPr="00693937">
        <w:tab/>
      </w:r>
      <w:r w:rsidRPr="00693937">
        <w:tab/>
      </w:r>
      <w:r w:rsidRPr="00693937">
        <w:tab/>
      </w:r>
      <w:r w:rsidRPr="00693937">
        <w:tab/>
      </w:r>
      <w:r w:rsidRPr="00693937">
        <w:tab/>
      </w:r>
      <w:r w:rsidR="00976892">
        <w:tab/>
      </w:r>
      <w:r w:rsidR="00976892">
        <w:tab/>
      </w:r>
      <w:r w:rsidRPr="00693937">
        <w:t>$</w:t>
      </w:r>
      <w:r w:rsidRPr="00693937">
        <w:tab/>
        <w:t>15,000,000</w:t>
      </w:r>
    </w:p>
    <w:p w:rsidR="007227B6" w:rsidRPr="00693937" w:rsidRDefault="007227B6" w:rsidP="007227B6">
      <w:r w:rsidRPr="00693937">
        <w:tab/>
        <w:t>(34)</w:t>
      </w:r>
      <w:r w:rsidRPr="00693937">
        <w:tab/>
        <w:t>H27 - University of South Carolina - Columbia Campus</w:t>
      </w:r>
    </w:p>
    <w:p w:rsidR="007227B6" w:rsidRPr="00693937" w:rsidRDefault="007227B6" w:rsidP="007227B6">
      <w:r w:rsidRPr="00693937">
        <w:tab/>
      </w:r>
      <w:r w:rsidRPr="00693937">
        <w:tab/>
      </w:r>
      <w:r w:rsidRPr="00693937">
        <w:tab/>
        <w:t xml:space="preserve"> South Caroliniana Library</w:t>
      </w:r>
      <w:r w:rsidRPr="00693937">
        <w:tab/>
      </w:r>
      <w:r w:rsidRPr="00693937">
        <w:tab/>
      </w:r>
      <w:r w:rsidRPr="00693937">
        <w:tab/>
      </w:r>
      <w:r w:rsidRPr="00693937">
        <w:tab/>
      </w:r>
      <w:r w:rsidRPr="00693937">
        <w:tab/>
      </w:r>
      <w:r w:rsidRPr="00693937">
        <w:tab/>
      </w:r>
      <w:r w:rsidR="00976892">
        <w:tab/>
      </w:r>
      <w:r w:rsidR="00976892">
        <w:tab/>
      </w:r>
      <w:r w:rsidR="00976892">
        <w:tab/>
      </w:r>
      <w:r w:rsidRPr="00693937">
        <w:t>$</w:t>
      </w:r>
      <w:r w:rsidRPr="00693937">
        <w:tab/>
        <w:t xml:space="preserve">  5,000,000</w:t>
      </w:r>
    </w:p>
    <w:p w:rsidR="007227B6" w:rsidRPr="00693937" w:rsidRDefault="007227B6" w:rsidP="007227B6">
      <w:r w:rsidRPr="00693937">
        <w:tab/>
        <w:t>(35)</w:t>
      </w:r>
      <w:r w:rsidRPr="00693937">
        <w:tab/>
        <w:t>H29 - USC - Aiken Campus</w:t>
      </w:r>
    </w:p>
    <w:p w:rsidR="007227B6" w:rsidRPr="00693937" w:rsidRDefault="007227B6" w:rsidP="007227B6">
      <w:r w:rsidRPr="00693937">
        <w:tab/>
      </w:r>
      <w:r w:rsidRPr="00693937">
        <w:tab/>
      </w:r>
      <w:r w:rsidRPr="00693937">
        <w:tab/>
        <w:t xml:space="preserve"> Robert Bell Parkway Pedestrian Bridge</w:t>
      </w:r>
      <w:r w:rsidRPr="00693937">
        <w:tab/>
      </w:r>
      <w:r w:rsidRPr="00693937">
        <w:tab/>
      </w:r>
      <w:r w:rsidRPr="00693937">
        <w:tab/>
        <w:t>$</w:t>
      </w:r>
      <w:r w:rsidRPr="00693937">
        <w:tab/>
        <w:t xml:space="preserve">  1,000,000</w:t>
      </w:r>
    </w:p>
    <w:p w:rsidR="007227B6" w:rsidRPr="00693937" w:rsidRDefault="007227B6" w:rsidP="007227B6">
      <w:r w:rsidRPr="00693937">
        <w:tab/>
        <w:t>(36)</w:t>
      </w:r>
      <w:r w:rsidRPr="00693937">
        <w:tab/>
        <w:t>H36 - USC - Beaufort Campus</w:t>
      </w:r>
    </w:p>
    <w:p w:rsidR="00976892" w:rsidRDefault="007227B6" w:rsidP="007227B6">
      <w:r w:rsidRPr="00693937">
        <w:tab/>
      </w:r>
      <w:r w:rsidRPr="00693937">
        <w:tab/>
      </w:r>
      <w:r w:rsidRPr="00693937">
        <w:tab/>
        <w:t xml:space="preserve"> Hilton Head Gateway Campus Classroom Building</w:t>
      </w:r>
    </w:p>
    <w:p w:rsidR="007227B6" w:rsidRPr="00693937" w:rsidRDefault="00976892" w:rsidP="007227B6">
      <w:r>
        <w:tab/>
      </w:r>
      <w:r>
        <w:tab/>
      </w:r>
      <w:r>
        <w:tab/>
      </w:r>
      <w:r>
        <w:tab/>
      </w:r>
      <w:r>
        <w:tab/>
      </w:r>
      <w:r>
        <w:tab/>
      </w:r>
      <w:r>
        <w:tab/>
      </w:r>
      <w:r>
        <w:tab/>
      </w:r>
      <w:r>
        <w:tab/>
      </w:r>
      <w:r>
        <w:tab/>
      </w:r>
      <w:r>
        <w:tab/>
      </w:r>
      <w:r>
        <w:tab/>
      </w:r>
      <w:r>
        <w:tab/>
      </w:r>
      <w:r>
        <w:tab/>
      </w:r>
      <w:r>
        <w:tab/>
      </w:r>
      <w:r>
        <w:tab/>
      </w:r>
      <w:r>
        <w:tab/>
      </w:r>
      <w:r>
        <w:tab/>
      </w:r>
      <w:r>
        <w:tab/>
      </w:r>
      <w:r w:rsidR="007227B6" w:rsidRPr="00693937">
        <w:tab/>
      </w:r>
      <w:r w:rsidR="007227B6" w:rsidRPr="00693937">
        <w:tab/>
      </w:r>
      <w:r w:rsidR="007227B6" w:rsidRPr="00693937">
        <w:tab/>
        <w:t>$</w:t>
      </w:r>
      <w:r w:rsidR="007227B6" w:rsidRPr="00693937">
        <w:tab/>
        <w:t xml:space="preserve">  7,000,000</w:t>
      </w:r>
    </w:p>
    <w:p w:rsidR="007227B6" w:rsidRPr="00693937" w:rsidRDefault="007227B6" w:rsidP="007227B6">
      <w:r w:rsidRPr="00693937">
        <w:tab/>
        <w:t>(37)</w:t>
      </w:r>
      <w:r w:rsidRPr="00693937">
        <w:tab/>
        <w:t>H39 - USC - Sumter Campus Library</w:t>
      </w:r>
      <w:r w:rsidRPr="00693937">
        <w:tab/>
      </w:r>
      <w:r w:rsidRPr="00693937">
        <w:tab/>
      </w:r>
      <w:r w:rsidRPr="00693937">
        <w:tab/>
      </w:r>
      <w:r w:rsidRPr="00693937">
        <w:tab/>
        <w:t>$</w:t>
      </w:r>
      <w:r w:rsidRPr="00693937">
        <w:tab/>
        <w:t xml:space="preserve">  3,500,000</w:t>
      </w:r>
    </w:p>
    <w:p w:rsidR="007227B6" w:rsidRPr="00693937" w:rsidRDefault="007227B6" w:rsidP="007227B6">
      <w:r w:rsidRPr="00693937">
        <w:tab/>
        <w:t>(38)</w:t>
      </w:r>
      <w:r w:rsidRPr="00693937">
        <w:tab/>
        <w:t>H47 - Winthrop University Library</w:t>
      </w:r>
      <w:r w:rsidRPr="00693937">
        <w:tab/>
      </w:r>
      <w:r w:rsidRPr="00693937">
        <w:tab/>
      </w:r>
      <w:r w:rsidRPr="00693937">
        <w:tab/>
      </w:r>
      <w:r w:rsidRPr="00693937">
        <w:tab/>
      </w:r>
      <w:r w:rsidRPr="00693937">
        <w:tab/>
        <w:t>$</w:t>
      </w:r>
      <w:r w:rsidRPr="00693937">
        <w:tab/>
        <w:t>15,000,000</w:t>
      </w:r>
    </w:p>
    <w:p w:rsidR="007227B6" w:rsidRPr="00693937" w:rsidRDefault="007227B6" w:rsidP="007227B6">
      <w:r w:rsidRPr="00693937">
        <w:tab/>
        <w:t>(39)</w:t>
      </w:r>
      <w:r w:rsidRPr="00693937">
        <w:tab/>
        <w:t>D50 - Department of Administration</w:t>
      </w:r>
    </w:p>
    <w:p w:rsidR="00976892" w:rsidRDefault="007227B6" w:rsidP="007227B6">
      <w:r w:rsidRPr="00693937">
        <w:tab/>
      </w:r>
      <w:r w:rsidRPr="00693937">
        <w:tab/>
      </w:r>
      <w:r w:rsidRPr="00693937">
        <w:tab/>
        <w:t xml:space="preserve"> Deferred Maintenance for State Owned Buildings</w:t>
      </w:r>
    </w:p>
    <w:p w:rsidR="007227B6" w:rsidRPr="00693937" w:rsidRDefault="00976892" w:rsidP="007227B6">
      <w:r>
        <w:tab/>
      </w:r>
      <w:r>
        <w:tab/>
      </w:r>
      <w:r>
        <w:tab/>
      </w:r>
      <w:r>
        <w:tab/>
      </w:r>
      <w:r>
        <w:tab/>
      </w:r>
      <w:r>
        <w:tab/>
      </w:r>
      <w:r>
        <w:tab/>
      </w:r>
      <w:r>
        <w:tab/>
      </w:r>
      <w:r>
        <w:tab/>
      </w:r>
      <w:r>
        <w:tab/>
      </w:r>
      <w:r>
        <w:tab/>
      </w:r>
      <w:r>
        <w:tab/>
      </w:r>
      <w:r>
        <w:tab/>
      </w:r>
      <w:r>
        <w:tab/>
      </w:r>
      <w:r>
        <w:tab/>
      </w:r>
      <w:r>
        <w:tab/>
      </w:r>
      <w:r>
        <w:tab/>
      </w:r>
      <w:r>
        <w:tab/>
      </w:r>
      <w:r>
        <w:tab/>
      </w:r>
      <w:r w:rsidR="007227B6" w:rsidRPr="00693937">
        <w:tab/>
      </w:r>
      <w:r w:rsidR="007227B6" w:rsidRPr="00693937">
        <w:tab/>
      </w:r>
      <w:r w:rsidR="007227B6" w:rsidRPr="00693937">
        <w:tab/>
        <w:t>$</w:t>
      </w:r>
      <w:r w:rsidR="007227B6" w:rsidRPr="00693937">
        <w:tab/>
        <w:t>20,000,000</w:t>
      </w:r>
    </w:p>
    <w:p w:rsidR="007227B6" w:rsidRPr="00693937" w:rsidRDefault="007227B6" w:rsidP="007227B6">
      <w:r w:rsidRPr="00693937">
        <w:tab/>
        <w:t>(40)</w:t>
      </w:r>
      <w:r w:rsidRPr="00693937">
        <w:tab/>
        <w:t>E24 - Office of Adjutant General Armory Deferred Maintenance</w:t>
      </w:r>
      <w:r w:rsidRPr="00693937">
        <w:tab/>
      </w:r>
      <w:r w:rsidRPr="00693937">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Pr="00693937">
        <w:t>$</w:t>
      </w:r>
      <w:r w:rsidRPr="00693937">
        <w:tab/>
        <w:t>15,000,000</w:t>
      </w:r>
    </w:p>
    <w:p w:rsidR="007227B6" w:rsidRPr="00693937" w:rsidRDefault="007227B6" w:rsidP="007227B6">
      <w:r w:rsidRPr="00693937">
        <w:tab/>
        <w:t>(41)</w:t>
      </w:r>
      <w:r w:rsidRPr="00693937">
        <w:tab/>
        <w:t>H79 - Department of Archives and History</w:t>
      </w:r>
    </w:p>
    <w:p w:rsidR="00976892" w:rsidRDefault="007227B6" w:rsidP="007227B6">
      <w:r w:rsidRPr="00693937">
        <w:tab/>
      </w:r>
      <w:r w:rsidRPr="00693937">
        <w:tab/>
      </w:r>
      <w:r w:rsidRPr="00693937">
        <w:tab/>
        <w:t xml:space="preserve"> Restoration and Repurposing of Fireproof Building</w:t>
      </w:r>
    </w:p>
    <w:p w:rsidR="007227B6" w:rsidRPr="00693937" w:rsidRDefault="00976892" w:rsidP="007227B6">
      <w:r>
        <w:tab/>
      </w:r>
      <w:r>
        <w:tab/>
      </w:r>
      <w:r>
        <w:tab/>
      </w:r>
      <w:r>
        <w:tab/>
      </w:r>
      <w:r>
        <w:tab/>
      </w:r>
      <w:r>
        <w:tab/>
      </w:r>
      <w:r>
        <w:tab/>
      </w:r>
      <w:r>
        <w:tab/>
      </w:r>
      <w:r>
        <w:tab/>
      </w:r>
      <w:r>
        <w:tab/>
      </w:r>
      <w:r>
        <w:tab/>
      </w:r>
      <w:r>
        <w:tab/>
      </w:r>
      <w:r>
        <w:tab/>
      </w:r>
      <w:r>
        <w:tab/>
      </w:r>
      <w:r>
        <w:tab/>
      </w:r>
      <w:r>
        <w:tab/>
      </w:r>
      <w:r>
        <w:tab/>
      </w:r>
      <w:r>
        <w:tab/>
      </w:r>
      <w:r>
        <w:tab/>
      </w:r>
      <w:r w:rsidR="007227B6" w:rsidRPr="00693937">
        <w:tab/>
      </w:r>
      <w:r w:rsidR="007227B6" w:rsidRPr="00693937">
        <w:tab/>
      </w:r>
      <w:r w:rsidR="007227B6" w:rsidRPr="00693937">
        <w:tab/>
        <w:t>$</w:t>
      </w:r>
      <w:r w:rsidR="007227B6" w:rsidRPr="00693937">
        <w:tab/>
        <w:t xml:space="preserve">   1,500,000</w:t>
      </w:r>
    </w:p>
    <w:p w:rsidR="007227B6" w:rsidRPr="00693937" w:rsidRDefault="007227B6" w:rsidP="007227B6">
      <w:r w:rsidRPr="00693937">
        <w:tab/>
        <w:t>(42)</w:t>
      </w:r>
      <w:r w:rsidRPr="00693937">
        <w:tab/>
        <w:t>P28 - Department of Parks, Recreation, and Tourism</w:t>
      </w:r>
    </w:p>
    <w:p w:rsidR="00976892" w:rsidRDefault="007227B6" w:rsidP="007227B6">
      <w:r w:rsidRPr="00693937">
        <w:tab/>
      </w:r>
      <w:r w:rsidRPr="00693937">
        <w:tab/>
      </w:r>
      <w:r w:rsidRPr="00693937">
        <w:tab/>
        <w:t xml:space="preserve"> State Welcome Centers Renovations</w:t>
      </w:r>
      <w:r w:rsidRPr="00693937">
        <w:tab/>
      </w:r>
    </w:p>
    <w:p w:rsidR="007227B6" w:rsidRPr="00693937" w:rsidRDefault="00976892" w:rsidP="007227B6">
      <w:r>
        <w:tab/>
      </w:r>
      <w:r>
        <w:tab/>
      </w:r>
      <w:r>
        <w:tab/>
      </w:r>
      <w:r>
        <w:tab/>
      </w:r>
      <w:r>
        <w:tab/>
      </w:r>
      <w:r>
        <w:tab/>
      </w:r>
      <w:r>
        <w:tab/>
      </w:r>
      <w:r>
        <w:tab/>
      </w:r>
      <w:r>
        <w:tab/>
      </w:r>
      <w:r>
        <w:tab/>
      </w:r>
      <w:r>
        <w:tab/>
      </w:r>
      <w:r>
        <w:tab/>
      </w:r>
      <w:r>
        <w:tab/>
      </w:r>
      <w:r>
        <w:tab/>
      </w:r>
      <w:r>
        <w:tab/>
      </w:r>
      <w:r>
        <w:tab/>
      </w:r>
      <w:r>
        <w:tab/>
      </w:r>
      <w:r>
        <w:tab/>
      </w:r>
      <w:r w:rsidR="007227B6" w:rsidRPr="00693937">
        <w:tab/>
      </w:r>
      <w:r w:rsidR="007227B6" w:rsidRPr="00693937">
        <w:tab/>
      </w:r>
      <w:r w:rsidR="007227B6" w:rsidRPr="00693937">
        <w:tab/>
      </w:r>
      <w:r w:rsidR="007227B6" w:rsidRPr="00693937">
        <w:tab/>
        <w:t>$</w:t>
      </w:r>
      <w:r w:rsidR="007227B6" w:rsidRPr="00693937">
        <w:tab/>
        <w:t>10,000,000</w:t>
      </w:r>
    </w:p>
    <w:p w:rsidR="007227B6" w:rsidRPr="00693937" w:rsidRDefault="007227B6" w:rsidP="007227B6">
      <w:r w:rsidRPr="00693937">
        <w:tab/>
        <w:t>(43)</w:t>
      </w:r>
      <w:r w:rsidRPr="00693937">
        <w:tab/>
        <w:t>P28 - Department of Parks, Recreation, and Tourism</w:t>
      </w:r>
    </w:p>
    <w:p w:rsidR="00976892" w:rsidRDefault="007227B6" w:rsidP="007227B6">
      <w:r w:rsidRPr="00693937">
        <w:tab/>
      </w:r>
      <w:r w:rsidRPr="00693937">
        <w:tab/>
      </w:r>
      <w:r w:rsidRPr="00693937">
        <w:tab/>
        <w:t xml:space="preserve"> State Parks Improvements and Deferred Maintenance</w:t>
      </w:r>
    </w:p>
    <w:p w:rsidR="007227B6" w:rsidRPr="00693937" w:rsidRDefault="00976892" w:rsidP="007227B6">
      <w:r>
        <w:tab/>
      </w:r>
      <w:r>
        <w:tab/>
      </w:r>
      <w:r>
        <w:tab/>
      </w:r>
      <w:r>
        <w:tab/>
      </w:r>
      <w:r>
        <w:tab/>
      </w:r>
      <w:r>
        <w:tab/>
      </w:r>
      <w:r>
        <w:tab/>
      </w:r>
      <w:r>
        <w:tab/>
      </w:r>
      <w:r>
        <w:tab/>
      </w:r>
      <w:r>
        <w:tab/>
      </w:r>
      <w:r>
        <w:tab/>
      </w:r>
      <w:r>
        <w:tab/>
      </w:r>
      <w:r>
        <w:tab/>
      </w:r>
      <w:r>
        <w:tab/>
      </w:r>
      <w:r>
        <w:tab/>
      </w:r>
      <w:r>
        <w:tab/>
      </w:r>
      <w:r>
        <w:tab/>
      </w:r>
      <w:r>
        <w:tab/>
      </w:r>
      <w:r>
        <w:tab/>
      </w:r>
      <w:r>
        <w:tab/>
      </w:r>
      <w:r w:rsidR="007227B6" w:rsidRPr="00693937">
        <w:tab/>
      </w:r>
      <w:r w:rsidR="007227B6" w:rsidRPr="00693937">
        <w:tab/>
        <w:t>$</w:t>
      </w:r>
      <w:r w:rsidR="007227B6" w:rsidRPr="00693937">
        <w:tab/>
        <w:t>15,000,000</w:t>
      </w:r>
    </w:p>
    <w:p w:rsidR="007227B6" w:rsidRPr="00693937" w:rsidRDefault="007227B6" w:rsidP="007227B6">
      <w:r w:rsidRPr="00693937">
        <w:tab/>
        <w:t>(44)</w:t>
      </w:r>
      <w:r w:rsidRPr="00693937">
        <w:tab/>
        <w:t>P28 - Department of Parks, Recreation, and Tourism</w:t>
      </w:r>
    </w:p>
    <w:p w:rsidR="007227B6" w:rsidRPr="00693937" w:rsidRDefault="007227B6" w:rsidP="007227B6">
      <w:pPr>
        <w:rPr>
          <w:u w:val="single"/>
        </w:rPr>
      </w:pPr>
      <w:r w:rsidRPr="00693937">
        <w:tab/>
      </w:r>
      <w:r w:rsidRPr="00693937">
        <w:tab/>
      </w:r>
      <w:r w:rsidRPr="00693937">
        <w:tab/>
        <w:t xml:space="preserve"> African-American History Museum</w:t>
      </w:r>
      <w:r w:rsidRPr="00693937">
        <w:tab/>
      </w:r>
      <w:r w:rsidRPr="00693937">
        <w:tab/>
      </w:r>
      <w:r w:rsidRPr="00693937">
        <w:tab/>
      </w:r>
      <w:r w:rsidRPr="00693937">
        <w:tab/>
      </w:r>
      <w:r w:rsidRPr="00693937">
        <w:tab/>
        <w:t>$</w:t>
      </w:r>
      <w:r w:rsidRPr="00693937">
        <w:tab/>
        <w:t xml:space="preserve">  2,000,000</w:t>
      </w:r>
    </w:p>
    <w:p w:rsidR="007227B6" w:rsidRPr="00693937" w:rsidRDefault="007227B6" w:rsidP="007227B6">
      <w:r w:rsidRPr="00693937">
        <w:tab/>
        <w:t>(45)</w:t>
      </w:r>
      <w:r w:rsidRPr="00693937">
        <w:tab/>
        <w:t xml:space="preserve">H59 </w:t>
      </w:r>
      <w:r w:rsidRPr="00693937">
        <w:noBreakHyphen/>
        <w:t xml:space="preserve"> State Board for Technical and Comprehensive Education</w:t>
      </w:r>
    </w:p>
    <w:p w:rsidR="007227B6" w:rsidRPr="00693937" w:rsidRDefault="007227B6" w:rsidP="007227B6">
      <w:r w:rsidRPr="00693937">
        <w:tab/>
      </w:r>
      <w:r w:rsidRPr="00693937">
        <w:tab/>
      </w:r>
      <w:r w:rsidRPr="00693937">
        <w:tab/>
      </w:r>
      <w:r w:rsidRPr="00693937">
        <w:tab/>
        <w:t xml:space="preserve">Midlands Technical College - MTC Center for </w:t>
      </w:r>
    </w:p>
    <w:p w:rsidR="007227B6" w:rsidRPr="00693937" w:rsidRDefault="007227B6" w:rsidP="007227B6">
      <w:r w:rsidRPr="00693937">
        <w:tab/>
      </w:r>
      <w:r w:rsidRPr="00693937">
        <w:tab/>
      </w:r>
      <w:r w:rsidRPr="00693937">
        <w:tab/>
      </w:r>
      <w:r w:rsidRPr="00693937">
        <w:tab/>
      </w:r>
      <w:r w:rsidRPr="00693937">
        <w:tab/>
        <w:t>Rapid Employment</w:t>
      </w:r>
      <w:r w:rsidRPr="00693937">
        <w:tab/>
      </w:r>
      <w:r w:rsidRPr="00693937">
        <w:tab/>
      </w:r>
      <w:r w:rsidRPr="00693937">
        <w:tab/>
      </w:r>
      <w:r w:rsidRPr="00693937">
        <w:tab/>
      </w:r>
      <w:r w:rsidRPr="00693937">
        <w:tab/>
      </w:r>
      <w:r w:rsidRPr="00693937">
        <w:tab/>
      </w:r>
      <w:r w:rsidR="00976892">
        <w:tab/>
      </w:r>
      <w:r w:rsidR="00976892">
        <w:tab/>
      </w:r>
      <w:r w:rsidR="00976892">
        <w:tab/>
      </w:r>
      <w:r w:rsidR="00976892">
        <w:tab/>
      </w:r>
      <w:r w:rsidRPr="00693937">
        <w:t>$</w:t>
      </w:r>
      <w:r w:rsidRPr="00693937">
        <w:tab/>
        <w:t xml:space="preserve">  1,500,000</w:t>
      </w:r>
    </w:p>
    <w:p w:rsidR="007227B6" w:rsidRPr="00693937" w:rsidRDefault="007227B6" w:rsidP="007227B6">
      <w:r w:rsidRPr="00693937">
        <w:tab/>
        <w:t>(46)</w:t>
      </w:r>
      <w:r w:rsidRPr="00693937">
        <w:tab/>
        <w:t xml:space="preserve">H59 </w:t>
      </w:r>
      <w:r w:rsidRPr="00693937">
        <w:noBreakHyphen/>
        <w:t xml:space="preserve"> State Board for Technical and Comprehensive Education</w:t>
      </w:r>
    </w:p>
    <w:p w:rsidR="007227B6" w:rsidRPr="00693937" w:rsidRDefault="007227B6" w:rsidP="007227B6">
      <w:r w:rsidRPr="00693937">
        <w:tab/>
      </w:r>
      <w:r w:rsidRPr="00693937">
        <w:tab/>
      </w:r>
      <w:r w:rsidRPr="00693937">
        <w:tab/>
        <w:t xml:space="preserve"> Aiken Technical College - Advanced Manufacturing and </w:t>
      </w:r>
    </w:p>
    <w:p w:rsidR="007227B6" w:rsidRPr="00693937" w:rsidRDefault="007227B6" w:rsidP="007227B6">
      <w:r w:rsidRPr="00693937">
        <w:tab/>
      </w:r>
      <w:r w:rsidRPr="00693937">
        <w:tab/>
      </w:r>
      <w:r w:rsidRPr="00693937">
        <w:tab/>
        <w:t xml:space="preserve">  Industrial Equipment</w:t>
      </w:r>
      <w:r w:rsidRPr="00693937">
        <w:tab/>
      </w:r>
      <w:r w:rsidRPr="00693937">
        <w:tab/>
      </w:r>
      <w:r w:rsidRPr="00693937">
        <w:tab/>
      </w:r>
      <w:r w:rsidRPr="00693937">
        <w:tab/>
      </w:r>
      <w:r w:rsidRPr="00693937">
        <w:tab/>
      </w:r>
      <w:r w:rsidRPr="00693937">
        <w:tab/>
      </w:r>
      <w:r w:rsidRPr="00693937">
        <w:tab/>
      </w:r>
      <w:r w:rsidR="00976892">
        <w:tab/>
      </w:r>
      <w:r w:rsidR="00976892">
        <w:tab/>
      </w:r>
      <w:r w:rsidR="00976892">
        <w:tab/>
      </w:r>
      <w:r w:rsidRPr="00693937">
        <w:t>$</w:t>
      </w:r>
      <w:r w:rsidRPr="00693937">
        <w:tab/>
        <w:t xml:space="preserve">  1,500,000</w:t>
      </w:r>
    </w:p>
    <w:p w:rsidR="007227B6" w:rsidRPr="00693937" w:rsidRDefault="007227B6" w:rsidP="007227B6">
      <w:r w:rsidRPr="00693937">
        <w:tab/>
        <w:t>(47)</w:t>
      </w:r>
      <w:r w:rsidRPr="00693937">
        <w:tab/>
        <w:t xml:space="preserve">H59 </w:t>
      </w:r>
      <w:r w:rsidRPr="00693937">
        <w:noBreakHyphen/>
        <w:t xml:space="preserve"> State Board for Technical and Comprehensive Education</w:t>
      </w:r>
    </w:p>
    <w:p w:rsidR="007227B6" w:rsidRPr="00693937" w:rsidRDefault="007227B6" w:rsidP="007227B6">
      <w:r w:rsidRPr="00693937">
        <w:tab/>
      </w:r>
      <w:r w:rsidRPr="00693937">
        <w:tab/>
      </w:r>
      <w:r w:rsidRPr="00693937">
        <w:tab/>
        <w:t xml:space="preserve"> Orangeburg-Calhoun Technical College - Nursing Health </w:t>
      </w:r>
    </w:p>
    <w:p w:rsidR="007227B6" w:rsidRPr="00693937" w:rsidRDefault="007227B6" w:rsidP="007227B6">
      <w:r w:rsidRPr="00693937">
        <w:tab/>
      </w:r>
      <w:r w:rsidRPr="00693937">
        <w:tab/>
      </w:r>
      <w:r w:rsidRPr="00693937">
        <w:tab/>
        <w:t xml:space="preserve">  Allied Sciences/Nursing Building</w:t>
      </w:r>
      <w:r w:rsidRPr="00693937">
        <w:tab/>
      </w:r>
      <w:r w:rsidRPr="00693937">
        <w:tab/>
      </w:r>
      <w:r w:rsidRPr="00693937">
        <w:tab/>
      </w:r>
      <w:r w:rsidRPr="00693937">
        <w:tab/>
      </w:r>
      <w:r w:rsidRPr="00693937">
        <w:tab/>
        <w:t>$</w:t>
      </w:r>
      <w:r w:rsidRPr="00693937">
        <w:tab/>
        <w:t xml:space="preserve">  1,000,000</w:t>
      </w:r>
    </w:p>
    <w:p w:rsidR="007227B6" w:rsidRPr="00693937" w:rsidRDefault="007227B6" w:rsidP="007227B6">
      <w:r w:rsidRPr="00693937">
        <w:tab/>
        <w:t>(48)</w:t>
      </w:r>
      <w:r w:rsidRPr="00693937">
        <w:tab/>
        <w:t>H24 - South Carolina State University</w:t>
      </w:r>
    </w:p>
    <w:p w:rsidR="007227B6" w:rsidRPr="00693937" w:rsidRDefault="007227B6" w:rsidP="007227B6">
      <w:r w:rsidRPr="00693937">
        <w:tab/>
      </w:r>
      <w:r w:rsidRPr="00693937">
        <w:tab/>
      </w:r>
      <w:r w:rsidRPr="00693937">
        <w:tab/>
        <w:t xml:space="preserve"> Boiler Plant Decentralization, Building Demolition</w:t>
      </w:r>
      <w:r w:rsidRPr="00693937">
        <w:tab/>
      </w:r>
      <w:r w:rsidR="003443E9">
        <w:tab/>
      </w:r>
      <w:r w:rsidR="003443E9">
        <w:tab/>
      </w:r>
      <w:r w:rsidR="003443E9">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00976892">
        <w:tab/>
      </w:r>
      <w:r w:rsidRPr="00693937">
        <w:t>$</w:t>
      </w:r>
      <w:r w:rsidRPr="00693937">
        <w:tab/>
        <w:t xml:space="preserve">  5,440,000</w:t>
      </w:r>
    </w:p>
    <w:p w:rsidR="007227B6" w:rsidRPr="00693937" w:rsidRDefault="007227B6" w:rsidP="007227B6">
      <w:r w:rsidRPr="00693937">
        <w:tab/>
        <w:t>(49)</w:t>
      </w:r>
      <w:r w:rsidRPr="00693937">
        <w:tab/>
        <w:t>H59 - State Board for Technical and Comprehensive Education</w:t>
      </w:r>
    </w:p>
    <w:p w:rsidR="007227B6" w:rsidRPr="00693937" w:rsidRDefault="007227B6" w:rsidP="007227B6">
      <w:r w:rsidRPr="00693937">
        <w:tab/>
      </w:r>
      <w:r w:rsidRPr="00693937">
        <w:tab/>
      </w:r>
      <w:r w:rsidRPr="00693937">
        <w:tab/>
        <w:t xml:space="preserve"> Bridge Tech - Advance Manufacturing STEM Learning Center -</w:t>
      </w:r>
    </w:p>
    <w:p w:rsidR="007227B6" w:rsidRPr="00693937" w:rsidRDefault="007227B6" w:rsidP="007227B6">
      <w:r w:rsidRPr="00693937">
        <w:tab/>
      </w:r>
      <w:r w:rsidRPr="00693937">
        <w:tab/>
      </w:r>
      <w:r w:rsidRPr="00693937">
        <w:tab/>
        <w:t xml:space="preserve">  Spartanburg Expansion</w:t>
      </w:r>
      <w:r w:rsidRPr="00693937">
        <w:tab/>
      </w:r>
      <w:r w:rsidRPr="00693937">
        <w:tab/>
      </w:r>
      <w:r w:rsidRPr="00693937">
        <w:tab/>
      </w:r>
      <w:r w:rsidRPr="00693937">
        <w:tab/>
      </w:r>
      <w:r w:rsidRPr="00693937">
        <w:tab/>
      </w:r>
      <w:r w:rsidRPr="00693937">
        <w:tab/>
      </w:r>
      <w:r w:rsidRPr="00693937">
        <w:tab/>
      </w:r>
      <w:r w:rsidR="00976892">
        <w:tab/>
      </w:r>
      <w:r w:rsidR="00976892">
        <w:tab/>
      </w:r>
      <w:r w:rsidRPr="00693937">
        <w:rPr>
          <w:u w:val="single"/>
        </w:rPr>
        <w:t>$</w:t>
      </w:r>
      <w:r w:rsidRPr="00693937">
        <w:rPr>
          <w:u w:val="single"/>
        </w:rPr>
        <w:tab/>
        <w:t xml:space="preserve">  2,500,000</w:t>
      </w:r>
    </w:p>
    <w:p w:rsidR="007227B6" w:rsidRPr="00693937" w:rsidRDefault="007227B6" w:rsidP="007227B6">
      <w:r w:rsidRPr="00693937">
        <w:tab/>
        <w:t>TOTAL</w:t>
      </w:r>
      <w:r w:rsidRPr="00693937">
        <w:tab/>
      </w:r>
      <w:r w:rsidRPr="00693937">
        <w:tab/>
      </w:r>
      <w:r w:rsidRPr="00693937">
        <w:tab/>
      </w:r>
      <w:r w:rsidRPr="00693937">
        <w:tab/>
      </w:r>
      <w:r w:rsidRPr="00693937">
        <w:tab/>
      </w:r>
      <w:r w:rsidRPr="00693937">
        <w:tab/>
      </w:r>
      <w:r w:rsidRPr="00693937">
        <w:tab/>
      </w:r>
      <w:r w:rsidRPr="00693937">
        <w:tab/>
      </w:r>
      <w:r w:rsidRPr="00693937">
        <w:tab/>
      </w:r>
      <w:r w:rsidRPr="00693937">
        <w:tab/>
      </w:r>
      <w:r w:rsidR="003443E9">
        <w:tab/>
      </w:r>
      <w:r w:rsidR="003443E9">
        <w:tab/>
      </w:r>
      <w:r w:rsidR="003443E9">
        <w:tab/>
      </w:r>
      <w:r w:rsidR="003443E9">
        <w:tab/>
      </w:r>
      <w:r w:rsidRPr="00693937">
        <w:tab/>
      </w:r>
      <w:r w:rsidR="00976892">
        <w:tab/>
      </w:r>
      <w:r w:rsidR="00976892">
        <w:tab/>
      </w:r>
      <w:r w:rsidRPr="00693937">
        <w:t>$</w:t>
      </w:r>
      <w:r w:rsidR="003443E9">
        <w:t xml:space="preserve">   </w:t>
      </w:r>
      <w:r w:rsidRPr="00693937">
        <w:t>509,098,300</w:t>
      </w:r>
    </w:p>
    <w:p w:rsidR="007227B6" w:rsidRPr="00693937" w:rsidRDefault="007227B6" w:rsidP="007227B6">
      <w:r w:rsidRPr="00693937">
        <w:t>B.</w:t>
      </w:r>
      <w:r w:rsidRPr="00693937">
        <w:tab/>
        <w:t>Section 4 of Act 1377 of 1968, as last amended by Act 1 of 2001, is further amended to read:</w:t>
      </w:r>
    </w:p>
    <w:p w:rsidR="007227B6" w:rsidRPr="00693937" w:rsidRDefault="007227B6" w:rsidP="007227B6">
      <w:r w:rsidRPr="00693937">
        <w:tab/>
        <w:t xml:space="preserve">“Section 4.  The aggregate principal indebtedness on account of bonds issued pursuant to this act may not exceed </w:t>
      </w:r>
      <w:r w:rsidRPr="00693937">
        <w:rPr>
          <w:strike/>
        </w:rPr>
        <w:t>$2,583,904,475</w:t>
      </w:r>
      <w:r w:rsidRPr="00693937">
        <w:t xml:space="preserve"> </w:t>
      </w:r>
      <w:r w:rsidRPr="00693937">
        <w:rPr>
          <w:u w:val="single"/>
        </w:rPr>
        <w:t>$3,093,002,775</w:t>
      </w:r>
      <w:r w:rsidRPr="00693937">
        <w:t>.  The limitation imposed by the provisions of the section does not apply to bonds issued on behalf of the Mental Health Commission as provided in Acts 1276 and 1272 of 1970 or to bonds issued on behalf of the Commission on Mental Retardation as provided in Act 1087 of 1970 or to bonds issued on behalf of the South Carolina Fire Academy.  The limitation imposed by the provisions of this section is not considered to be an obligation of the contract made between the State and holders of bonds issued pursuant to this act, and the limitation imposed by the provisions of this section may be enlarged by acts amending it or reduced by the application of the Capital Reserve Fund or by amendments of this act.  Within these limitations state capital improvement bonds may be issued under the conditions prescribed by this act.”</w:t>
      </w:r>
    </w:p>
    <w:p w:rsidR="007227B6" w:rsidRPr="00693937" w:rsidRDefault="007227B6" w:rsidP="007227B6">
      <w:r w:rsidRPr="00693937">
        <w:t>C.</w:t>
      </w:r>
      <w:r w:rsidRPr="00693937">
        <w:tab/>
        <w:t>Notwithstanding any other provision of law, the provisions of Section 2-7-105 of the 1976 Code do not apply to the provisions of this part.</w:t>
      </w:r>
    </w:p>
    <w:p w:rsidR="007227B6" w:rsidRPr="00693937" w:rsidRDefault="007227B6" w:rsidP="007227B6">
      <w:r w:rsidRPr="00693937">
        <w:t>D.</w:t>
      </w:r>
      <w:r w:rsidRPr="00693937">
        <w:tab/>
        <w:t>No funds for the projects authorized in Subsection (A) shall be released until January 1, 2016.</w:t>
      </w:r>
    </w:p>
    <w:p w:rsidR="007227B6" w:rsidRPr="00693937" w:rsidRDefault="007227B6" w:rsidP="007227B6">
      <w:r w:rsidRPr="00693937">
        <w:t>E.</w:t>
      </w:r>
      <w:r w:rsidRPr="00693937">
        <w:tab/>
        <w:t xml:space="preserve">If a project authorized in subsection A of this Part is funded pursuant to Part IB of this act, then the bond authorization contained in subsection A must be considered unauthorized. </w:t>
      </w:r>
    </w:p>
    <w:p w:rsidR="007227B6" w:rsidRPr="00693937" w:rsidRDefault="007227B6" w:rsidP="007227B6">
      <w:pPr>
        <w:widowControl w:val="0"/>
        <w:rPr>
          <w:snapToGrid w:val="0"/>
        </w:rPr>
      </w:pPr>
      <w:r w:rsidRPr="00693937">
        <w:t>END PART III   /</w:t>
      </w:r>
      <w:r w:rsidRPr="00693937">
        <w:rPr>
          <w:snapToGrid w:val="0"/>
        </w:rPr>
        <w:t xml:space="preserve"> </w:t>
      </w:r>
    </w:p>
    <w:p w:rsidR="007227B6" w:rsidRPr="00693937" w:rsidRDefault="007227B6" w:rsidP="007227B6">
      <w:pPr>
        <w:widowControl w:val="0"/>
        <w:rPr>
          <w:snapToGrid w:val="0"/>
        </w:rPr>
      </w:pPr>
      <w:r w:rsidRPr="00693937">
        <w:rPr>
          <w:snapToGrid w:val="0"/>
        </w:rPr>
        <w:t>Renumber sections to conform.</w:t>
      </w:r>
    </w:p>
    <w:p w:rsidR="007227B6" w:rsidRDefault="007227B6" w:rsidP="007227B6">
      <w:pPr>
        <w:widowControl w:val="0"/>
      </w:pPr>
      <w:r w:rsidRPr="00693937">
        <w:rPr>
          <w:snapToGrid w:val="0"/>
        </w:rPr>
        <w:t>Amend totals and titles to conform.</w:t>
      </w:r>
    </w:p>
    <w:p w:rsidR="007227B6" w:rsidRDefault="007227B6" w:rsidP="007227B6">
      <w:pPr>
        <w:widowControl w:val="0"/>
      </w:pPr>
    </w:p>
    <w:p w:rsidR="007227B6" w:rsidRDefault="007227B6" w:rsidP="007227B6">
      <w:r>
        <w:t>Rep. W. J. MCLEOD explained the amendment.</w:t>
      </w:r>
    </w:p>
    <w:p w:rsidR="007227B6" w:rsidRDefault="007227B6" w:rsidP="007227B6"/>
    <w:p w:rsidR="007227B6" w:rsidRDefault="007227B6" w:rsidP="007227B6">
      <w:pPr>
        <w:keepNext/>
        <w:jc w:val="center"/>
        <w:rPr>
          <w:b/>
        </w:rPr>
      </w:pPr>
      <w:r w:rsidRPr="007227B6">
        <w:rPr>
          <w:b/>
        </w:rPr>
        <w:t>POINT OF ORDER</w:t>
      </w:r>
    </w:p>
    <w:p w:rsidR="007227B6" w:rsidRDefault="007227B6" w:rsidP="007227B6">
      <w:r>
        <w:t>Rep. KING raised the Point of Order that under Rule 10.1, there are other personnel in the House Chamber that are unauthorized, specifically from the Governor</w:t>
      </w:r>
      <w:r w:rsidR="003443E9">
        <w:t>’</w:t>
      </w:r>
      <w:r>
        <w:t>s office.</w:t>
      </w:r>
    </w:p>
    <w:p w:rsidR="007227B6" w:rsidRDefault="007227B6" w:rsidP="007227B6">
      <w:r>
        <w:t xml:space="preserve">The SPEAKER </w:t>
      </w:r>
      <w:r w:rsidRPr="007227B6">
        <w:rPr>
          <w:i/>
        </w:rPr>
        <w:t>PRO TEMPORE</w:t>
      </w:r>
      <w:r>
        <w:t xml:space="preserve"> overruled the Point.  He stated that under Rule 10.1</w:t>
      </w:r>
      <w:r w:rsidR="003443E9">
        <w:t>,</w:t>
      </w:r>
      <w:r>
        <w:t xml:space="preserve"> the Speaker had received a request from the Governor to grant three specific members of her staff access</w:t>
      </w:r>
      <w:r w:rsidR="003443E9">
        <w:t xml:space="preserve"> to</w:t>
      </w:r>
      <w:r>
        <w:t xml:space="preserve"> the House Chamber and had approved the request on January 20, 2015. Thus, the </w:t>
      </w:r>
      <w:r w:rsidR="00976892">
        <w:t xml:space="preserve">SPEAKER </w:t>
      </w:r>
      <w:r w:rsidR="00976892" w:rsidRPr="007227B6">
        <w:rPr>
          <w:i/>
        </w:rPr>
        <w:t>PRO TEMPORE</w:t>
      </w:r>
      <w:r w:rsidR="00976892">
        <w:t xml:space="preserve"> </w:t>
      </w:r>
      <w:r>
        <w:t>overruled the Point</w:t>
      </w:r>
      <w:r w:rsidR="003443E9">
        <w:t xml:space="preserve"> of Order</w:t>
      </w:r>
      <w:r>
        <w:t xml:space="preserve"> and stated that the Governor</w:t>
      </w:r>
      <w:r w:rsidR="003443E9">
        <w:t>’</w:t>
      </w:r>
      <w:r>
        <w:t xml:space="preserve">s office staff was allowed to be present in the House Chambers as the body is in Session.  </w:t>
      </w:r>
    </w:p>
    <w:p w:rsidR="003443E9" w:rsidRDefault="003443E9" w:rsidP="007227B6"/>
    <w:p w:rsidR="007227B6" w:rsidRDefault="007227B6" w:rsidP="007227B6">
      <w:r>
        <w:t>Rep. W. J. MCLEOD continued speaking.</w:t>
      </w:r>
    </w:p>
    <w:p w:rsidR="007227B6" w:rsidRDefault="007227B6" w:rsidP="007227B6">
      <w:r>
        <w:t>Rep. COBB-HUNTER spoke in favor of the amendment.</w:t>
      </w:r>
    </w:p>
    <w:p w:rsidR="007227B6" w:rsidRDefault="007227B6" w:rsidP="007227B6"/>
    <w:p w:rsidR="007227B6" w:rsidRDefault="007227B6" w:rsidP="007227B6">
      <w:pPr>
        <w:keepNext/>
        <w:jc w:val="center"/>
        <w:rPr>
          <w:b/>
        </w:rPr>
      </w:pPr>
      <w:r w:rsidRPr="007227B6">
        <w:rPr>
          <w:b/>
        </w:rPr>
        <w:t>SPEAKER IN CHAIR</w:t>
      </w:r>
    </w:p>
    <w:p w:rsidR="007227B6" w:rsidRDefault="007227B6" w:rsidP="007227B6"/>
    <w:p w:rsidR="007227B6" w:rsidRDefault="007227B6" w:rsidP="007227B6">
      <w:r>
        <w:t>Rep. G. A. BROWN spoke in favor of the amendment.</w:t>
      </w:r>
    </w:p>
    <w:p w:rsidR="007227B6" w:rsidRDefault="007227B6" w:rsidP="007227B6">
      <w:r>
        <w:t>Rep. RUTHERFORD spoke in favor of the amendment.</w:t>
      </w:r>
    </w:p>
    <w:p w:rsidR="007227B6" w:rsidRDefault="007227B6" w:rsidP="007227B6"/>
    <w:p w:rsidR="007227B6" w:rsidRDefault="007227B6" w:rsidP="007227B6">
      <w:r>
        <w:t>Rep. WHITE moved to table the amendment.</w:t>
      </w:r>
    </w:p>
    <w:p w:rsidR="007227B6" w:rsidRDefault="007227B6" w:rsidP="007227B6"/>
    <w:p w:rsidR="007227B6" w:rsidRDefault="007227B6" w:rsidP="007227B6">
      <w:r>
        <w:t>Rep. COBB-HUNTER demanded the yeas and nays which were taken, resulting as follows:</w:t>
      </w:r>
    </w:p>
    <w:p w:rsidR="007227B6" w:rsidRDefault="007227B6" w:rsidP="007227B6">
      <w:pPr>
        <w:jc w:val="center"/>
      </w:pPr>
      <w:bookmarkStart w:id="24" w:name="vote_start93"/>
      <w:bookmarkEnd w:id="24"/>
      <w:r>
        <w:t>Yeas 69; Nays 44</w:t>
      </w:r>
    </w:p>
    <w:p w:rsidR="007227B6" w:rsidRDefault="007227B6" w:rsidP="007227B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27B6" w:rsidRPr="007227B6" w:rsidTr="007227B6">
        <w:tc>
          <w:tcPr>
            <w:tcW w:w="2179" w:type="dxa"/>
            <w:shd w:val="clear" w:color="auto" w:fill="auto"/>
          </w:tcPr>
          <w:p w:rsidR="007227B6" w:rsidRPr="007227B6" w:rsidRDefault="007227B6" w:rsidP="007227B6">
            <w:pPr>
              <w:keepNext/>
              <w:ind w:firstLine="0"/>
            </w:pPr>
            <w:r>
              <w:t>Allison</w:t>
            </w:r>
          </w:p>
        </w:tc>
        <w:tc>
          <w:tcPr>
            <w:tcW w:w="2179" w:type="dxa"/>
            <w:shd w:val="clear" w:color="auto" w:fill="auto"/>
          </w:tcPr>
          <w:p w:rsidR="007227B6" w:rsidRPr="007227B6" w:rsidRDefault="007227B6" w:rsidP="007227B6">
            <w:pPr>
              <w:keepNext/>
              <w:ind w:firstLine="0"/>
            </w:pPr>
            <w:r>
              <w:t>Atwater</w:t>
            </w:r>
          </w:p>
        </w:tc>
        <w:tc>
          <w:tcPr>
            <w:tcW w:w="2180" w:type="dxa"/>
            <w:shd w:val="clear" w:color="auto" w:fill="auto"/>
          </w:tcPr>
          <w:p w:rsidR="007227B6" w:rsidRPr="007227B6" w:rsidRDefault="007227B6" w:rsidP="007227B6">
            <w:pPr>
              <w:keepNext/>
              <w:ind w:firstLine="0"/>
            </w:pPr>
            <w:r>
              <w:t>Ballentine</w:t>
            </w:r>
          </w:p>
        </w:tc>
      </w:tr>
      <w:tr w:rsidR="007227B6" w:rsidRPr="007227B6" w:rsidTr="007227B6">
        <w:tc>
          <w:tcPr>
            <w:tcW w:w="2179" w:type="dxa"/>
            <w:shd w:val="clear" w:color="auto" w:fill="auto"/>
          </w:tcPr>
          <w:p w:rsidR="007227B6" w:rsidRPr="007227B6" w:rsidRDefault="007227B6" w:rsidP="007227B6">
            <w:pPr>
              <w:ind w:firstLine="0"/>
            </w:pPr>
            <w:r>
              <w:t>Bannister</w:t>
            </w:r>
          </w:p>
        </w:tc>
        <w:tc>
          <w:tcPr>
            <w:tcW w:w="2179" w:type="dxa"/>
            <w:shd w:val="clear" w:color="auto" w:fill="auto"/>
          </w:tcPr>
          <w:p w:rsidR="007227B6" w:rsidRPr="007227B6" w:rsidRDefault="007227B6" w:rsidP="007227B6">
            <w:pPr>
              <w:ind w:firstLine="0"/>
            </w:pPr>
            <w:r>
              <w:t>Bedingfield</w:t>
            </w:r>
          </w:p>
        </w:tc>
        <w:tc>
          <w:tcPr>
            <w:tcW w:w="2180" w:type="dxa"/>
            <w:shd w:val="clear" w:color="auto" w:fill="auto"/>
          </w:tcPr>
          <w:p w:rsidR="007227B6" w:rsidRPr="007227B6" w:rsidRDefault="007227B6" w:rsidP="007227B6">
            <w:pPr>
              <w:ind w:firstLine="0"/>
            </w:pPr>
            <w:r>
              <w:t>Bingham</w:t>
            </w:r>
          </w:p>
        </w:tc>
      </w:tr>
      <w:tr w:rsidR="007227B6" w:rsidRPr="007227B6" w:rsidTr="007227B6">
        <w:tc>
          <w:tcPr>
            <w:tcW w:w="2179" w:type="dxa"/>
            <w:shd w:val="clear" w:color="auto" w:fill="auto"/>
          </w:tcPr>
          <w:p w:rsidR="007227B6" w:rsidRPr="007227B6" w:rsidRDefault="007227B6" w:rsidP="007227B6">
            <w:pPr>
              <w:ind w:firstLine="0"/>
            </w:pPr>
            <w:r>
              <w:t>Bradley</w:t>
            </w:r>
          </w:p>
        </w:tc>
        <w:tc>
          <w:tcPr>
            <w:tcW w:w="2179" w:type="dxa"/>
            <w:shd w:val="clear" w:color="auto" w:fill="auto"/>
          </w:tcPr>
          <w:p w:rsidR="007227B6" w:rsidRPr="007227B6" w:rsidRDefault="007227B6" w:rsidP="007227B6">
            <w:pPr>
              <w:ind w:firstLine="0"/>
            </w:pPr>
            <w:r>
              <w:t>Burns</w:t>
            </w:r>
          </w:p>
        </w:tc>
        <w:tc>
          <w:tcPr>
            <w:tcW w:w="2180" w:type="dxa"/>
            <w:shd w:val="clear" w:color="auto" w:fill="auto"/>
          </w:tcPr>
          <w:p w:rsidR="007227B6" w:rsidRPr="007227B6" w:rsidRDefault="007227B6" w:rsidP="007227B6">
            <w:pPr>
              <w:ind w:firstLine="0"/>
            </w:pPr>
            <w:r>
              <w:t>Chumley</w:t>
            </w:r>
          </w:p>
        </w:tc>
      </w:tr>
      <w:tr w:rsidR="007227B6" w:rsidRPr="007227B6" w:rsidTr="007227B6">
        <w:tc>
          <w:tcPr>
            <w:tcW w:w="2179" w:type="dxa"/>
            <w:shd w:val="clear" w:color="auto" w:fill="auto"/>
          </w:tcPr>
          <w:p w:rsidR="007227B6" w:rsidRPr="007227B6" w:rsidRDefault="007227B6" w:rsidP="007227B6">
            <w:pPr>
              <w:ind w:firstLine="0"/>
            </w:pPr>
            <w:r>
              <w:t>Clary</w:t>
            </w:r>
          </w:p>
        </w:tc>
        <w:tc>
          <w:tcPr>
            <w:tcW w:w="2179" w:type="dxa"/>
            <w:shd w:val="clear" w:color="auto" w:fill="auto"/>
          </w:tcPr>
          <w:p w:rsidR="007227B6" w:rsidRPr="007227B6" w:rsidRDefault="007227B6" w:rsidP="007227B6">
            <w:pPr>
              <w:ind w:firstLine="0"/>
            </w:pPr>
            <w:r>
              <w:t>Clemmons</w:t>
            </w:r>
          </w:p>
        </w:tc>
        <w:tc>
          <w:tcPr>
            <w:tcW w:w="2180" w:type="dxa"/>
            <w:shd w:val="clear" w:color="auto" w:fill="auto"/>
          </w:tcPr>
          <w:p w:rsidR="007227B6" w:rsidRPr="007227B6" w:rsidRDefault="007227B6" w:rsidP="007227B6">
            <w:pPr>
              <w:ind w:firstLine="0"/>
            </w:pPr>
            <w:r>
              <w:t>Cole</w:t>
            </w:r>
          </w:p>
        </w:tc>
      </w:tr>
      <w:tr w:rsidR="007227B6" w:rsidRPr="007227B6" w:rsidTr="007227B6">
        <w:tc>
          <w:tcPr>
            <w:tcW w:w="2179" w:type="dxa"/>
            <w:shd w:val="clear" w:color="auto" w:fill="auto"/>
          </w:tcPr>
          <w:p w:rsidR="007227B6" w:rsidRPr="007227B6" w:rsidRDefault="007227B6" w:rsidP="007227B6">
            <w:pPr>
              <w:ind w:firstLine="0"/>
            </w:pPr>
            <w:r>
              <w:t>Collins</w:t>
            </w:r>
          </w:p>
        </w:tc>
        <w:tc>
          <w:tcPr>
            <w:tcW w:w="2179" w:type="dxa"/>
            <w:shd w:val="clear" w:color="auto" w:fill="auto"/>
          </w:tcPr>
          <w:p w:rsidR="007227B6" w:rsidRPr="007227B6" w:rsidRDefault="007227B6" w:rsidP="007227B6">
            <w:pPr>
              <w:ind w:firstLine="0"/>
            </w:pPr>
            <w:r>
              <w:t>Corley</w:t>
            </w:r>
          </w:p>
        </w:tc>
        <w:tc>
          <w:tcPr>
            <w:tcW w:w="2180" w:type="dxa"/>
            <w:shd w:val="clear" w:color="auto" w:fill="auto"/>
          </w:tcPr>
          <w:p w:rsidR="007227B6" w:rsidRPr="007227B6" w:rsidRDefault="007227B6" w:rsidP="007227B6">
            <w:pPr>
              <w:ind w:firstLine="0"/>
            </w:pPr>
            <w:r>
              <w:t>H. A. Crawford</w:t>
            </w:r>
          </w:p>
        </w:tc>
      </w:tr>
      <w:tr w:rsidR="007227B6" w:rsidRPr="007227B6" w:rsidTr="007227B6">
        <w:tc>
          <w:tcPr>
            <w:tcW w:w="2179" w:type="dxa"/>
            <w:shd w:val="clear" w:color="auto" w:fill="auto"/>
          </w:tcPr>
          <w:p w:rsidR="007227B6" w:rsidRPr="007227B6" w:rsidRDefault="007227B6" w:rsidP="007227B6">
            <w:pPr>
              <w:ind w:firstLine="0"/>
            </w:pPr>
            <w:r>
              <w:t>Delleney</w:t>
            </w:r>
          </w:p>
        </w:tc>
        <w:tc>
          <w:tcPr>
            <w:tcW w:w="2179" w:type="dxa"/>
            <w:shd w:val="clear" w:color="auto" w:fill="auto"/>
          </w:tcPr>
          <w:p w:rsidR="007227B6" w:rsidRPr="007227B6" w:rsidRDefault="007227B6" w:rsidP="007227B6">
            <w:pPr>
              <w:ind w:firstLine="0"/>
            </w:pPr>
            <w:r>
              <w:t>Duckworth</w:t>
            </w:r>
          </w:p>
        </w:tc>
        <w:tc>
          <w:tcPr>
            <w:tcW w:w="2180" w:type="dxa"/>
            <w:shd w:val="clear" w:color="auto" w:fill="auto"/>
          </w:tcPr>
          <w:p w:rsidR="007227B6" w:rsidRPr="007227B6" w:rsidRDefault="007227B6" w:rsidP="007227B6">
            <w:pPr>
              <w:ind w:firstLine="0"/>
            </w:pPr>
            <w:r>
              <w:t>Erickson</w:t>
            </w:r>
          </w:p>
        </w:tc>
      </w:tr>
      <w:tr w:rsidR="007227B6" w:rsidRPr="007227B6" w:rsidTr="007227B6">
        <w:tc>
          <w:tcPr>
            <w:tcW w:w="2179" w:type="dxa"/>
            <w:shd w:val="clear" w:color="auto" w:fill="auto"/>
          </w:tcPr>
          <w:p w:rsidR="007227B6" w:rsidRPr="007227B6" w:rsidRDefault="007227B6" w:rsidP="007227B6">
            <w:pPr>
              <w:ind w:firstLine="0"/>
            </w:pPr>
            <w:r>
              <w:t>Felder</w:t>
            </w:r>
          </w:p>
        </w:tc>
        <w:tc>
          <w:tcPr>
            <w:tcW w:w="2179" w:type="dxa"/>
            <w:shd w:val="clear" w:color="auto" w:fill="auto"/>
          </w:tcPr>
          <w:p w:rsidR="007227B6" w:rsidRPr="007227B6" w:rsidRDefault="007227B6" w:rsidP="007227B6">
            <w:pPr>
              <w:ind w:firstLine="0"/>
            </w:pPr>
            <w:r>
              <w:t>Finlay</w:t>
            </w:r>
          </w:p>
        </w:tc>
        <w:tc>
          <w:tcPr>
            <w:tcW w:w="2180" w:type="dxa"/>
            <w:shd w:val="clear" w:color="auto" w:fill="auto"/>
          </w:tcPr>
          <w:p w:rsidR="007227B6" w:rsidRPr="007227B6" w:rsidRDefault="007227B6" w:rsidP="007227B6">
            <w:pPr>
              <w:ind w:firstLine="0"/>
            </w:pPr>
            <w:r>
              <w:t>Forrester</w:t>
            </w:r>
          </w:p>
        </w:tc>
      </w:tr>
      <w:tr w:rsidR="007227B6" w:rsidRPr="007227B6" w:rsidTr="007227B6">
        <w:tc>
          <w:tcPr>
            <w:tcW w:w="2179" w:type="dxa"/>
            <w:shd w:val="clear" w:color="auto" w:fill="auto"/>
          </w:tcPr>
          <w:p w:rsidR="007227B6" w:rsidRPr="007227B6" w:rsidRDefault="007227B6" w:rsidP="007227B6">
            <w:pPr>
              <w:ind w:firstLine="0"/>
            </w:pPr>
            <w:r>
              <w:t>Gagnon</w:t>
            </w:r>
          </w:p>
        </w:tc>
        <w:tc>
          <w:tcPr>
            <w:tcW w:w="2179" w:type="dxa"/>
            <w:shd w:val="clear" w:color="auto" w:fill="auto"/>
          </w:tcPr>
          <w:p w:rsidR="007227B6" w:rsidRPr="007227B6" w:rsidRDefault="007227B6" w:rsidP="007227B6">
            <w:pPr>
              <w:ind w:firstLine="0"/>
            </w:pPr>
            <w:r>
              <w:t>Gambrell</w:t>
            </w:r>
          </w:p>
        </w:tc>
        <w:tc>
          <w:tcPr>
            <w:tcW w:w="2180" w:type="dxa"/>
            <w:shd w:val="clear" w:color="auto" w:fill="auto"/>
          </w:tcPr>
          <w:p w:rsidR="007227B6" w:rsidRPr="007227B6" w:rsidRDefault="007227B6" w:rsidP="007227B6">
            <w:pPr>
              <w:ind w:firstLine="0"/>
            </w:pPr>
            <w:r>
              <w:t>Goldfinch</w:t>
            </w:r>
          </w:p>
        </w:tc>
      </w:tr>
      <w:tr w:rsidR="007227B6" w:rsidRPr="007227B6" w:rsidTr="007227B6">
        <w:tc>
          <w:tcPr>
            <w:tcW w:w="2179" w:type="dxa"/>
            <w:shd w:val="clear" w:color="auto" w:fill="auto"/>
          </w:tcPr>
          <w:p w:rsidR="007227B6" w:rsidRPr="007227B6" w:rsidRDefault="007227B6" w:rsidP="007227B6">
            <w:pPr>
              <w:ind w:firstLine="0"/>
            </w:pPr>
            <w:r>
              <w:t>Hamilton</w:t>
            </w:r>
          </w:p>
        </w:tc>
        <w:tc>
          <w:tcPr>
            <w:tcW w:w="2179" w:type="dxa"/>
            <w:shd w:val="clear" w:color="auto" w:fill="auto"/>
          </w:tcPr>
          <w:p w:rsidR="007227B6" w:rsidRPr="007227B6" w:rsidRDefault="007227B6" w:rsidP="007227B6">
            <w:pPr>
              <w:ind w:firstLine="0"/>
            </w:pPr>
            <w:r>
              <w:t>Hardee</w:t>
            </w:r>
          </w:p>
        </w:tc>
        <w:tc>
          <w:tcPr>
            <w:tcW w:w="2180" w:type="dxa"/>
            <w:shd w:val="clear" w:color="auto" w:fill="auto"/>
          </w:tcPr>
          <w:p w:rsidR="007227B6" w:rsidRPr="007227B6" w:rsidRDefault="007227B6" w:rsidP="007227B6">
            <w:pPr>
              <w:ind w:firstLine="0"/>
            </w:pPr>
            <w:r>
              <w:t>Hardwick</w:t>
            </w:r>
          </w:p>
        </w:tc>
      </w:tr>
      <w:tr w:rsidR="007227B6" w:rsidRPr="007227B6" w:rsidTr="007227B6">
        <w:tc>
          <w:tcPr>
            <w:tcW w:w="2179" w:type="dxa"/>
            <w:shd w:val="clear" w:color="auto" w:fill="auto"/>
          </w:tcPr>
          <w:p w:rsidR="007227B6" w:rsidRPr="007227B6" w:rsidRDefault="007227B6" w:rsidP="007227B6">
            <w:pPr>
              <w:ind w:firstLine="0"/>
            </w:pPr>
            <w:r>
              <w:t>Henderson</w:t>
            </w:r>
          </w:p>
        </w:tc>
        <w:tc>
          <w:tcPr>
            <w:tcW w:w="2179" w:type="dxa"/>
            <w:shd w:val="clear" w:color="auto" w:fill="auto"/>
          </w:tcPr>
          <w:p w:rsidR="007227B6" w:rsidRPr="007227B6" w:rsidRDefault="007227B6" w:rsidP="007227B6">
            <w:pPr>
              <w:ind w:firstLine="0"/>
            </w:pPr>
            <w:r>
              <w:t>Herbkersman</w:t>
            </w:r>
          </w:p>
        </w:tc>
        <w:tc>
          <w:tcPr>
            <w:tcW w:w="2180" w:type="dxa"/>
            <w:shd w:val="clear" w:color="auto" w:fill="auto"/>
          </w:tcPr>
          <w:p w:rsidR="007227B6" w:rsidRPr="007227B6" w:rsidRDefault="007227B6" w:rsidP="007227B6">
            <w:pPr>
              <w:ind w:firstLine="0"/>
            </w:pPr>
            <w:r>
              <w:t>Hicks</w:t>
            </w:r>
          </w:p>
        </w:tc>
      </w:tr>
      <w:tr w:rsidR="007227B6" w:rsidRPr="007227B6" w:rsidTr="007227B6">
        <w:tc>
          <w:tcPr>
            <w:tcW w:w="2179" w:type="dxa"/>
            <w:shd w:val="clear" w:color="auto" w:fill="auto"/>
          </w:tcPr>
          <w:p w:rsidR="007227B6" w:rsidRPr="007227B6" w:rsidRDefault="007227B6" w:rsidP="007227B6">
            <w:pPr>
              <w:ind w:firstLine="0"/>
            </w:pPr>
            <w:r>
              <w:t>Hill</w:t>
            </w:r>
          </w:p>
        </w:tc>
        <w:tc>
          <w:tcPr>
            <w:tcW w:w="2179" w:type="dxa"/>
            <w:shd w:val="clear" w:color="auto" w:fill="auto"/>
          </w:tcPr>
          <w:p w:rsidR="007227B6" w:rsidRPr="007227B6" w:rsidRDefault="007227B6" w:rsidP="007227B6">
            <w:pPr>
              <w:ind w:firstLine="0"/>
            </w:pPr>
            <w:r>
              <w:t>Hiott</w:t>
            </w:r>
          </w:p>
        </w:tc>
        <w:tc>
          <w:tcPr>
            <w:tcW w:w="2180" w:type="dxa"/>
            <w:shd w:val="clear" w:color="auto" w:fill="auto"/>
          </w:tcPr>
          <w:p w:rsidR="007227B6" w:rsidRPr="007227B6" w:rsidRDefault="007227B6" w:rsidP="007227B6">
            <w:pPr>
              <w:ind w:firstLine="0"/>
            </w:pPr>
            <w:r>
              <w:t>Hixon</w:t>
            </w:r>
          </w:p>
        </w:tc>
      </w:tr>
      <w:tr w:rsidR="007227B6" w:rsidRPr="007227B6" w:rsidTr="007227B6">
        <w:tc>
          <w:tcPr>
            <w:tcW w:w="2179" w:type="dxa"/>
            <w:shd w:val="clear" w:color="auto" w:fill="auto"/>
          </w:tcPr>
          <w:p w:rsidR="007227B6" w:rsidRPr="007227B6" w:rsidRDefault="007227B6" w:rsidP="007227B6">
            <w:pPr>
              <w:ind w:firstLine="0"/>
            </w:pPr>
            <w:r>
              <w:t>Huggins</w:t>
            </w:r>
          </w:p>
        </w:tc>
        <w:tc>
          <w:tcPr>
            <w:tcW w:w="2179" w:type="dxa"/>
            <w:shd w:val="clear" w:color="auto" w:fill="auto"/>
          </w:tcPr>
          <w:p w:rsidR="007227B6" w:rsidRPr="007227B6" w:rsidRDefault="007227B6" w:rsidP="007227B6">
            <w:pPr>
              <w:ind w:firstLine="0"/>
            </w:pPr>
            <w:r>
              <w:t>Johnson</w:t>
            </w:r>
          </w:p>
        </w:tc>
        <w:tc>
          <w:tcPr>
            <w:tcW w:w="2180" w:type="dxa"/>
            <w:shd w:val="clear" w:color="auto" w:fill="auto"/>
          </w:tcPr>
          <w:p w:rsidR="007227B6" w:rsidRPr="007227B6" w:rsidRDefault="007227B6" w:rsidP="007227B6">
            <w:pPr>
              <w:ind w:firstLine="0"/>
            </w:pPr>
            <w:r>
              <w:t>Kennedy</w:t>
            </w:r>
          </w:p>
        </w:tc>
      </w:tr>
      <w:tr w:rsidR="007227B6" w:rsidRPr="007227B6" w:rsidTr="007227B6">
        <w:tc>
          <w:tcPr>
            <w:tcW w:w="2179" w:type="dxa"/>
            <w:shd w:val="clear" w:color="auto" w:fill="auto"/>
          </w:tcPr>
          <w:p w:rsidR="007227B6" w:rsidRPr="007227B6" w:rsidRDefault="007227B6" w:rsidP="007227B6">
            <w:pPr>
              <w:ind w:firstLine="0"/>
            </w:pPr>
            <w:r>
              <w:t>Limehouse</w:t>
            </w:r>
          </w:p>
        </w:tc>
        <w:tc>
          <w:tcPr>
            <w:tcW w:w="2179" w:type="dxa"/>
            <w:shd w:val="clear" w:color="auto" w:fill="auto"/>
          </w:tcPr>
          <w:p w:rsidR="007227B6" w:rsidRPr="007227B6" w:rsidRDefault="007227B6" w:rsidP="007227B6">
            <w:pPr>
              <w:ind w:firstLine="0"/>
            </w:pPr>
            <w:r>
              <w:t>Loftis</w:t>
            </w:r>
          </w:p>
        </w:tc>
        <w:tc>
          <w:tcPr>
            <w:tcW w:w="2180" w:type="dxa"/>
            <w:shd w:val="clear" w:color="auto" w:fill="auto"/>
          </w:tcPr>
          <w:p w:rsidR="007227B6" w:rsidRPr="007227B6" w:rsidRDefault="007227B6" w:rsidP="007227B6">
            <w:pPr>
              <w:ind w:firstLine="0"/>
            </w:pPr>
            <w:r>
              <w:t>Lowe</w:t>
            </w:r>
          </w:p>
        </w:tc>
      </w:tr>
      <w:tr w:rsidR="007227B6" w:rsidRPr="007227B6" w:rsidTr="007227B6">
        <w:tc>
          <w:tcPr>
            <w:tcW w:w="2179" w:type="dxa"/>
            <w:shd w:val="clear" w:color="auto" w:fill="auto"/>
          </w:tcPr>
          <w:p w:rsidR="007227B6" w:rsidRPr="007227B6" w:rsidRDefault="007227B6" w:rsidP="007227B6">
            <w:pPr>
              <w:ind w:firstLine="0"/>
            </w:pPr>
            <w:r>
              <w:t>Lucas</w:t>
            </w:r>
          </w:p>
        </w:tc>
        <w:tc>
          <w:tcPr>
            <w:tcW w:w="2179" w:type="dxa"/>
            <w:shd w:val="clear" w:color="auto" w:fill="auto"/>
          </w:tcPr>
          <w:p w:rsidR="007227B6" w:rsidRPr="007227B6" w:rsidRDefault="007227B6" w:rsidP="007227B6">
            <w:pPr>
              <w:ind w:firstLine="0"/>
            </w:pPr>
            <w:r>
              <w:t>McCoy</w:t>
            </w:r>
          </w:p>
        </w:tc>
        <w:tc>
          <w:tcPr>
            <w:tcW w:w="2180" w:type="dxa"/>
            <w:shd w:val="clear" w:color="auto" w:fill="auto"/>
          </w:tcPr>
          <w:p w:rsidR="007227B6" w:rsidRPr="007227B6" w:rsidRDefault="007227B6" w:rsidP="007227B6">
            <w:pPr>
              <w:ind w:firstLine="0"/>
            </w:pPr>
            <w:r>
              <w:t>Merrill</w:t>
            </w:r>
          </w:p>
        </w:tc>
      </w:tr>
      <w:tr w:rsidR="007227B6" w:rsidRPr="007227B6" w:rsidTr="007227B6">
        <w:tc>
          <w:tcPr>
            <w:tcW w:w="2179" w:type="dxa"/>
            <w:shd w:val="clear" w:color="auto" w:fill="auto"/>
          </w:tcPr>
          <w:p w:rsidR="007227B6" w:rsidRPr="007227B6" w:rsidRDefault="007227B6" w:rsidP="007227B6">
            <w:pPr>
              <w:ind w:firstLine="0"/>
            </w:pPr>
            <w:r>
              <w:t>V. S. Moss</w:t>
            </w:r>
          </w:p>
        </w:tc>
        <w:tc>
          <w:tcPr>
            <w:tcW w:w="2179" w:type="dxa"/>
            <w:shd w:val="clear" w:color="auto" w:fill="auto"/>
          </w:tcPr>
          <w:p w:rsidR="007227B6" w:rsidRPr="007227B6" w:rsidRDefault="007227B6" w:rsidP="007227B6">
            <w:pPr>
              <w:ind w:firstLine="0"/>
            </w:pPr>
            <w:r>
              <w:t>Nanney</w:t>
            </w:r>
          </w:p>
        </w:tc>
        <w:tc>
          <w:tcPr>
            <w:tcW w:w="2180" w:type="dxa"/>
            <w:shd w:val="clear" w:color="auto" w:fill="auto"/>
          </w:tcPr>
          <w:p w:rsidR="007227B6" w:rsidRPr="007227B6" w:rsidRDefault="007227B6" w:rsidP="007227B6">
            <w:pPr>
              <w:ind w:firstLine="0"/>
            </w:pPr>
            <w:r>
              <w:t>Newton</w:t>
            </w:r>
          </w:p>
        </w:tc>
      </w:tr>
      <w:tr w:rsidR="007227B6" w:rsidRPr="007227B6" w:rsidTr="007227B6">
        <w:tc>
          <w:tcPr>
            <w:tcW w:w="2179" w:type="dxa"/>
            <w:shd w:val="clear" w:color="auto" w:fill="auto"/>
          </w:tcPr>
          <w:p w:rsidR="007227B6" w:rsidRPr="007227B6" w:rsidRDefault="007227B6" w:rsidP="007227B6">
            <w:pPr>
              <w:ind w:firstLine="0"/>
            </w:pPr>
            <w:r>
              <w:t>Pitts</w:t>
            </w:r>
          </w:p>
        </w:tc>
        <w:tc>
          <w:tcPr>
            <w:tcW w:w="2179" w:type="dxa"/>
            <w:shd w:val="clear" w:color="auto" w:fill="auto"/>
          </w:tcPr>
          <w:p w:rsidR="007227B6" w:rsidRPr="007227B6" w:rsidRDefault="007227B6" w:rsidP="007227B6">
            <w:pPr>
              <w:ind w:firstLine="0"/>
            </w:pPr>
            <w:r>
              <w:t>Pope</w:t>
            </w:r>
          </w:p>
        </w:tc>
        <w:tc>
          <w:tcPr>
            <w:tcW w:w="2180" w:type="dxa"/>
            <w:shd w:val="clear" w:color="auto" w:fill="auto"/>
          </w:tcPr>
          <w:p w:rsidR="007227B6" w:rsidRPr="007227B6" w:rsidRDefault="007227B6" w:rsidP="007227B6">
            <w:pPr>
              <w:ind w:firstLine="0"/>
            </w:pPr>
            <w:r>
              <w:t>Putnam</w:t>
            </w:r>
          </w:p>
        </w:tc>
      </w:tr>
      <w:tr w:rsidR="007227B6" w:rsidRPr="007227B6" w:rsidTr="007227B6">
        <w:tc>
          <w:tcPr>
            <w:tcW w:w="2179" w:type="dxa"/>
            <w:shd w:val="clear" w:color="auto" w:fill="auto"/>
          </w:tcPr>
          <w:p w:rsidR="007227B6" w:rsidRPr="007227B6" w:rsidRDefault="007227B6" w:rsidP="007227B6">
            <w:pPr>
              <w:ind w:firstLine="0"/>
            </w:pPr>
            <w:r>
              <w:t>Quinn</w:t>
            </w:r>
          </w:p>
        </w:tc>
        <w:tc>
          <w:tcPr>
            <w:tcW w:w="2179" w:type="dxa"/>
            <w:shd w:val="clear" w:color="auto" w:fill="auto"/>
          </w:tcPr>
          <w:p w:rsidR="007227B6" w:rsidRPr="007227B6" w:rsidRDefault="007227B6" w:rsidP="007227B6">
            <w:pPr>
              <w:ind w:firstLine="0"/>
            </w:pPr>
            <w:r>
              <w:t>Riley</w:t>
            </w:r>
          </w:p>
        </w:tc>
        <w:tc>
          <w:tcPr>
            <w:tcW w:w="2180" w:type="dxa"/>
            <w:shd w:val="clear" w:color="auto" w:fill="auto"/>
          </w:tcPr>
          <w:p w:rsidR="007227B6" w:rsidRPr="007227B6" w:rsidRDefault="007227B6" w:rsidP="007227B6">
            <w:pPr>
              <w:ind w:firstLine="0"/>
            </w:pPr>
            <w:r>
              <w:t>Rivers</w:t>
            </w:r>
          </w:p>
        </w:tc>
      </w:tr>
      <w:tr w:rsidR="007227B6" w:rsidRPr="007227B6" w:rsidTr="007227B6">
        <w:tc>
          <w:tcPr>
            <w:tcW w:w="2179" w:type="dxa"/>
            <w:shd w:val="clear" w:color="auto" w:fill="auto"/>
          </w:tcPr>
          <w:p w:rsidR="007227B6" w:rsidRPr="007227B6" w:rsidRDefault="007227B6" w:rsidP="007227B6">
            <w:pPr>
              <w:ind w:firstLine="0"/>
            </w:pPr>
            <w:r>
              <w:t>Ryhal</w:t>
            </w:r>
          </w:p>
        </w:tc>
        <w:tc>
          <w:tcPr>
            <w:tcW w:w="2179" w:type="dxa"/>
            <w:shd w:val="clear" w:color="auto" w:fill="auto"/>
          </w:tcPr>
          <w:p w:rsidR="007227B6" w:rsidRPr="007227B6" w:rsidRDefault="007227B6" w:rsidP="007227B6">
            <w:pPr>
              <w:ind w:firstLine="0"/>
            </w:pPr>
            <w:r>
              <w:t>Sandifer</w:t>
            </w:r>
          </w:p>
        </w:tc>
        <w:tc>
          <w:tcPr>
            <w:tcW w:w="2180" w:type="dxa"/>
            <w:shd w:val="clear" w:color="auto" w:fill="auto"/>
          </w:tcPr>
          <w:p w:rsidR="007227B6" w:rsidRPr="007227B6" w:rsidRDefault="007227B6" w:rsidP="007227B6">
            <w:pPr>
              <w:ind w:firstLine="0"/>
            </w:pPr>
            <w:r>
              <w:t>Simrill</w:t>
            </w:r>
          </w:p>
        </w:tc>
      </w:tr>
      <w:tr w:rsidR="007227B6" w:rsidRPr="007227B6" w:rsidTr="007227B6">
        <w:tc>
          <w:tcPr>
            <w:tcW w:w="2179" w:type="dxa"/>
            <w:shd w:val="clear" w:color="auto" w:fill="auto"/>
          </w:tcPr>
          <w:p w:rsidR="007227B6" w:rsidRPr="007227B6" w:rsidRDefault="007227B6" w:rsidP="007227B6">
            <w:pPr>
              <w:ind w:firstLine="0"/>
            </w:pPr>
            <w:r>
              <w:t>G. M. Smith</w:t>
            </w:r>
          </w:p>
        </w:tc>
        <w:tc>
          <w:tcPr>
            <w:tcW w:w="2179" w:type="dxa"/>
            <w:shd w:val="clear" w:color="auto" w:fill="auto"/>
          </w:tcPr>
          <w:p w:rsidR="007227B6" w:rsidRPr="007227B6" w:rsidRDefault="007227B6" w:rsidP="007227B6">
            <w:pPr>
              <w:ind w:firstLine="0"/>
            </w:pPr>
            <w:r>
              <w:t>G. R. Smith</w:t>
            </w:r>
          </w:p>
        </w:tc>
        <w:tc>
          <w:tcPr>
            <w:tcW w:w="2180" w:type="dxa"/>
            <w:shd w:val="clear" w:color="auto" w:fill="auto"/>
          </w:tcPr>
          <w:p w:rsidR="007227B6" w:rsidRPr="007227B6" w:rsidRDefault="007227B6" w:rsidP="007227B6">
            <w:pPr>
              <w:ind w:firstLine="0"/>
            </w:pPr>
            <w:r>
              <w:t>Sottile</w:t>
            </w:r>
          </w:p>
        </w:tc>
      </w:tr>
      <w:tr w:rsidR="007227B6" w:rsidRPr="007227B6" w:rsidTr="007227B6">
        <w:tc>
          <w:tcPr>
            <w:tcW w:w="2179" w:type="dxa"/>
            <w:shd w:val="clear" w:color="auto" w:fill="auto"/>
          </w:tcPr>
          <w:p w:rsidR="007227B6" w:rsidRPr="007227B6" w:rsidRDefault="007227B6" w:rsidP="007227B6">
            <w:pPr>
              <w:ind w:firstLine="0"/>
            </w:pPr>
            <w:r>
              <w:t>Southard</w:t>
            </w:r>
          </w:p>
        </w:tc>
        <w:tc>
          <w:tcPr>
            <w:tcW w:w="2179" w:type="dxa"/>
            <w:shd w:val="clear" w:color="auto" w:fill="auto"/>
          </w:tcPr>
          <w:p w:rsidR="007227B6" w:rsidRPr="007227B6" w:rsidRDefault="007227B6" w:rsidP="007227B6">
            <w:pPr>
              <w:ind w:firstLine="0"/>
            </w:pPr>
            <w:r>
              <w:t>Spires</w:t>
            </w:r>
          </w:p>
        </w:tc>
        <w:tc>
          <w:tcPr>
            <w:tcW w:w="2180" w:type="dxa"/>
            <w:shd w:val="clear" w:color="auto" w:fill="auto"/>
          </w:tcPr>
          <w:p w:rsidR="007227B6" w:rsidRPr="007227B6" w:rsidRDefault="007227B6" w:rsidP="007227B6">
            <w:pPr>
              <w:ind w:firstLine="0"/>
            </w:pPr>
            <w:r>
              <w:t>Stringer</w:t>
            </w:r>
          </w:p>
        </w:tc>
      </w:tr>
      <w:tr w:rsidR="007227B6" w:rsidRPr="007227B6" w:rsidTr="007227B6">
        <w:tc>
          <w:tcPr>
            <w:tcW w:w="2179" w:type="dxa"/>
            <w:shd w:val="clear" w:color="auto" w:fill="auto"/>
          </w:tcPr>
          <w:p w:rsidR="007227B6" w:rsidRPr="007227B6" w:rsidRDefault="007227B6" w:rsidP="007227B6">
            <w:pPr>
              <w:ind w:firstLine="0"/>
            </w:pPr>
            <w:r>
              <w:t>Tallon</w:t>
            </w:r>
          </w:p>
        </w:tc>
        <w:tc>
          <w:tcPr>
            <w:tcW w:w="2179" w:type="dxa"/>
            <w:shd w:val="clear" w:color="auto" w:fill="auto"/>
          </w:tcPr>
          <w:p w:rsidR="007227B6" w:rsidRPr="007227B6" w:rsidRDefault="007227B6" w:rsidP="007227B6">
            <w:pPr>
              <w:ind w:firstLine="0"/>
            </w:pPr>
            <w:r>
              <w:t>Taylor</w:t>
            </w:r>
          </w:p>
        </w:tc>
        <w:tc>
          <w:tcPr>
            <w:tcW w:w="2180" w:type="dxa"/>
            <w:shd w:val="clear" w:color="auto" w:fill="auto"/>
          </w:tcPr>
          <w:p w:rsidR="007227B6" w:rsidRPr="007227B6" w:rsidRDefault="007227B6" w:rsidP="007227B6">
            <w:pPr>
              <w:ind w:firstLine="0"/>
            </w:pPr>
            <w:r>
              <w:t>Thayer</w:t>
            </w:r>
          </w:p>
        </w:tc>
      </w:tr>
      <w:tr w:rsidR="007227B6" w:rsidRPr="007227B6" w:rsidTr="007227B6">
        <w:tc>
          <w:tcPr>
            <w:tcW w:w="2179" w:type="dxa"/>
            <w:shd w:val="clear" w:color="auto" w:fill="auto"/>
          </w:tcPr>
          <w:p w:rsidR="007227B6" w:rsidRPr="007227B6" w:rsidRDefault="007227B6" w:rsidP="007227B6">
            <w:pPr>
              <w:keepNext/>
              <w:ind w:firstLine="0"/>
            </w:pPr>
            <w:r>
              <w:t>Toole</w:t>
            </w:r>
          </w:p>
        </w:tc>
        <w:tc>
          <w:tcPr>
            <w:tcW w:w="2179" w:type="dxa"/>
            <w:shd w:val="clear" w:color="auto" w:fill="auto"/>
          </w:tcPr>
          <w:p w:rsidR="007227B6" w:rsidRPr="007227B6" w:rsidRDefault="007227B6" w:rsidP="007227B6">
            <w:pPr>
              <w:keepNext/>
              <w:ind w:firstLine="0"/>
            </w:pPr>
            <w:r>
              <w:t>Wells</w:t>
            </w:r>
          </w:p>
        </w:tc>
        <w:tc>
          <w:tcPr>
            <w:tcW w:w="2180" w:type="dxa"/>
            <w:shd w:val="clear" w:color="auto" w:fill="auto"/>
          </w:tcPr>
          <w:p w:rsidR="007227B6" w:rsidRPr="007227B6" w:rsidRDefault="007227B6" w:rsidP="007227B6">
            <w:pPr>
              <w:keepNext/>
              <w:ind w:firstLine="0"/>
            </w:pPr>
            <w:r>
              <w:t>White</w:t>
            </w:r>
          </w:p>
        </w:tc>
      </w:tr>
      <w:tr w:rsidR="007227B6" w:rsidRPr="007227B6" w:rsidTr="007227B6">
        <w:tc>
          <w:tcPr>
            <w:tcW w:w="2179" w:type="dxa"/>
            <w:shd w:val="clear" w:color="auto" w:fill="auto"/>
          </w:tcPr>
          <w:p w:rsidR="007227B6" w:rsidRPr="007227B6" w:rsidRDefault="007227B6" w:rsidP="007227B6">
            <w:pPr>
              <w:keepNext/>
              <w:ind w:firstLine="0"/>
            </w:pPr>
            <w:r>
              <w:t>Whitmire</w:t>
            </w:r>
          </w:p>
        </w:tc>
        <w:tc>
          <w:tcPr>
            <w:tcW w:w="2179" w:type="dxa"/>
            <w:shd w:val="clear" w:color="auto" w:fill="auto"/>
          </w:tcPr>
          <w:p w:rsidR="007227B6" w:rsidRPr="007227B6" w:rsidRDefault="007227B6" w:rsidP="007227B6">
            <w:pPr>
              <w:keepNext/>
              <w:ind w:firstLine="0"/>
            </w:pPr>
            <w:r>
              <w:t>Willis</w:t>
            </w:r>
          </w:p>
        </w:tc>
        <w:tc>
          <w:tcPr>
            <w:tcW w:w="2180" w:type="dxa"/>
            <w:shd w:val="clear" w:color="auto" w:fill="auto"/>
          </w:tcPr>
          <w:p w:rsidR="007227B6" w:rsidRPr="007227B6" w:rsidRDefault="007227B6" w:rsidP="007227B6">
            <w:pPr>
              <w:keepNext/>
              <w:ind w:firstLine="0"/>
            </w:pPr>
            <w:r>
              <w:t>Yow</w:t>
            </w:r>
          </w:p>
        </w:tc>
      </w:tr>
    </w:tbl>
    <w:p w:rsidR="007227B6" w:rsidRDefault="007227B6" w:rsidP="007227B6"/>
    <w:p w:rsidR="007227B6" w:rsidRDefault="007227B6" w:rsidP="007227B6">
      <w:pPr>
        <w:jc w:val="center"/>
        <w:rPr>
          <w:b/>
        </w:rPr>
      </w:pPr>
      <w:r w:rsidRPr="007227B6">
        <w:rPr>
          <w:b/>
        </w:rPr>
        <w:t>Total--69</w:t>
      </w:r>
    </w:p>
    <w:p w:rsidR="007227B6" w:rsidRDefault="007227B6" w:rsidP="007227B6">
      <w:pPr>
        <w:jc w:val="center"/>
        <w:rPr>
          <w:b/>
        </w:rPr>
      </w:pPr>
    </w:p>
    <w:p w:rsidR="007227B6" w:rsidRDefault="007227B6" w:rsidP="007227B6">
      <w:pPr>
        <w:ind w:firstLine="0"/>
      </w:pPr>
      <w:r w:rsidRPr="007227B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227B6" w:rsidRPr="007227B6" w:rsidTr="007227B6">
        <w:tc>
          <w:tcPr>
            <w:tcW w:w="2179" w:type="dxa"/>
            <w:shd w:val="clear" w:color="auto" w:fill="auto"/>
          </w:tcPr>
          <w:p w:rsidR="007227B6" w:rsidRPr="007227B6" w:rsidRDefault="007227B6" w:rsidP="007227B6">
            <w:pPr>
              <w:keepNext/>
              <w:ind w:firstLine="0"/>
            </w:pPr>
            <w:r>
              <w:t>Alexander</w:t>
            </w:r>
          </w:p>
        </w:tc>
        <w:tc>
          <w:tcPr>
            <w:tcW w:w="2179" w:type="dxa"/>
            <w:shd w:val="clear" w:color="auto" w:fill="auto"/>
          </w:tcPr>
          <w:p w:rsidR="007227B6" w:rsidRPr="007227B6" w:rsidRDefault="007227B6" w:rsidP="007227B6">
            <w:pPr>
              <w:keepNext/>
              <w:ind w:firstLine="0"/>
            </w:pPr>
            <w:r>
              <w:t>Anderson</w:t>
            </w:r>
          </w:p>
        </w:tc>
        <w:tc>
          <w:tcPr>
            <w:tcW w:w="2180" w:type="dxa"/>
            <w:shd w:val="clear" w:color="auto" w:fill="auto"/>
          </w:tcPr>
          <w:p w:rsidR="007227B6" w:rsidRPr="007227B6" w:rsidRDefault="007227B6" w:rsidP="007227B6">
            <w:pPr>
              <w:keepNext/>
              <w:ind w:firstLine="0"/>
            </w:pPr>
            <w:r>
              <w:t>Anthony</w:t>
            </w:r>
          </w:p>
        </w:tc>
      </w:tr>
      <w:tr w:rsidR="007227B6" w:rsidRPr="007227B6" w:rsidTr="007227B6">
        <w:tc>
          <w:tcPr>
            <w:tcW w:w="2179" w:type="dxa"/>
            <w:shd w:val="clear" w:color="auto" w:fill="auto"/>
          </w:tcPr>
          <w:p w:rsidR="007227B6" w:rsidRPr="007227B6" w:rsidRDefault="007227B6" w:rsidP="007227B6">
            <w:pPr>
              <w:ind w:firstLine="0"/>
            </w:pPr>
            <w:r>
              <w:t>Bales</w:t>
            </w:r>
          </w:p>
        </w:tc>
        <w:tc>
          <w:tcPr>
            <w:tcW w:w="2179" w:type="dxa"/>
            <w:shd w:val="clear" w:color="auto" w:fill="auto"/>
          </w:tcPr>
          <w:p w:rsidR="007227B6" w:rsidRPr="007227B6" w:rsidRDefault="007227B6" w:rsidP="007227B6">
            <w:pPr>
              <w:ind w:firstLine="0"/>
            </w:pPr>
            <w:r>
              <w:t>Bamberg</w:t>
            </w:r>
          </w:p>
        </w:tc>
        <w:tc>
          <w:tcPr>
            <w:tcW w:w="2180" w:type="dxa"/>
            <w:shd w:val="clear" w:color="auto" w:fill="auto"/>
          </w:tcPr>
          <w:p w:rsidR="007227B6" w:rsidRPr="007227B6" w:rsidRDefault="007227B6" w:rsidP="007227B6">
            <w:pPr>
              <w:ind w:firstLine="0"/>
            </w:pPr>
            <w:r>
              <w:t>Bernstein</w:t>
            </w:r>
          </w:p>
        </w:tc>
      </w:tr>
      <w:tr w:rsidR="007227B6" w:rsidRPr="007227B6" w:rsidTr="007227B6">
        <w:tc>
          <w:tcPr>
            <w:tcW w:w="2179" w:type="dxa"/>
            <w:shd w:val="clear" w:color="auto" w:fill="auto"/>
          </w:tcPr>
          <w:p w:rsidR="007227B6" w:rsidRPr="007227B6" w:rsidRDefault="007227B6" w:rsidP="007227B6">
            <w:pPr>
              <w:ind w:firstLine="0"/>
            </w:pPr>
            <w:r>
              <w:t>Bowers</w:t>
            </w:r>
          </w:p>
        </w:tc>
        <w:tc>
          <w:tcPr>
            <w:tcW w:w="2179" w:type="dxa"/>
            <w:shd w:val="clear" w:color="auto" w:fill="auto"/>
          </w:tcPr>
          <w:p w:rsidR="007227B6" w:rsidRPr="007227B6" w:rsidRDefault="007227B6" w:rsidP="007227B6">
            <w:pPr>
              <w:ind w:firstLine="0"/>
            </w:pPr>
            <w:r>
              <w:t>G. A. Brown</w:t>
            </w:r>
          </w:p>
        </w:tc>
        <w:tc>
          <w:tcPr>
            <w:tcW w:w="2180" w:type="dxa"/>
            <w:shd w:val="clear" w:color="auto" w:fill="auto"/>
          </w:tcPr>
          <w:p w:rsidR="007227B6" w:rsidRPr="007227B6" w:rsidRDefault="007227B6" w:rsidP="007227B6">
            <w:pPr>
              <w:ind w:firstLine="0"/>
            </w:pPr>
            <w:r>
              <w:t>R. L. Brown</w:t>
            </w:r>
          </w:p>
        </w:tc>
      </w:tr>
      <w:tr w:rsidR="007227B6" w:rsidRPr="007227B6" w:rsidTr="007227B6">
        <w:tc>
          <w:tcPr>
            <w:tcW w:w="2179" w:type="dxa"/>
            <w:shd w:val="clear" w:color="auto" w:fill="auto"/>
          </w:tcPr>
          <w:p w:rsidR="007227B6" w:rsidRPr="007227B6" w:rsidRDefault="007227B6" w:rsidP="007227B6">
            <w:pPr>
              <w:ind w:firstLine="0"/>
            </w:pPr>
            <w:r>
              <w:t>Clyburn</w:t>
            </w:r>
          </w:p>
        </w:tc>
        <w:tc>
          <w:tcPr>
            <w:tcW w:w="2179" w:type="dxa"/>
            <w:shd w:val="clear" w:color="auto" w:fill="auto"/>
          </w:tcPr>
          <w:p w:rsidR="007227B6" w:rsidRPr="007227B6" w:rsidRDefault="007227B6" w:rsidP="007227B6">
            <w:pPr>
              <w:ind w:firstLine="0"/>
            </w:pPr>
            <w:r>
              <w:t>Cobb-Hunter</w:t>
            </w:r>
          </w:p>
        </w:tc>
        <w:tc>
          <w:tcPr>
            <w:tcW w:w="2180" w:type="dxa"/>
            <w:shd w:val="clear" w:color="auto" w:fill="auto"/>
          </w:tcPr>
          <w:p w:rsidR="007227B6" w:rsidRPr="007227B6" w:rsidRDefault="007227B6" w:rsidP="007227B6">
            <w:pPr>
              <w:ind w:firstLine="0"/>
            </w:pPr>
            <w:r>
              <w:t>Dillard</w:t>
            </w:r>
          </w:p>
        </w:tc>
      </w:tr>
      <w:tr w:rsidR="007227B6" w:rsidRPr="007227B6" w:rsidTr="007227B6">
        <w:tc>
          <w:tcPr>
            <w:tcW w:w="2179" w:type="dxa"/>
            <w:shd w:val="clear" w:color="auto" w:fill="auto"/>
          </w:tcPr>
          <w:p w:rsidR="007227B6" w:rsidRPr="007227B6" w:rsidRDefault="007227B6" w:rsidP="007227B6">
            <w:pPr>
              <w:ind w:firstLine="0"/>
            </w:pPr>
            <w:r>
              <w:t>Douglas</w:t>
            </w:r>
          </w:p>
        </w:tc>
        <w:tc>
          <w:tcPr>
            <w:tcW w:w="2179" w:type="dxa"/>
            <w:shd w:val="clear" w:color="auto" w:fill="auto"/>
          </w:tcPr>
          <w:p w:rsidR="007227B6" w:rsidRPr="007227B6" w:rsidRDefault="007227B6" w:rsidP="007227B6">
            <w:pPr>
              <w:ind w:firstLine="0"/>
            </w:pPr>
            <w:r>
              <w:t>Funderburk</w:t>
            </w:r>
          </w:p>
        </w:tc>
        <w:tc>
          <w:tcPr>
            <w:tcW w:w="2180" w:type="dxa"/>
            <w:shd w:val="clear" w:color="auto" w:fill="auto"/>
          </w:tcPr>
          <w:p w:rsidR="007227B6" w:rsidRPr="007227B6" w:rsidRDefault="007227B6" w:rsidP="007227B6">
            <w:pPr>
              <w:ind w:firstLine="0"/>
            </w:pPr>
            <w:r>
              <w:t>George</w:t>
            </w:r>
          </w:p>
        </w:tc>
      </w:tr>
      <w:tr w:rsidR="007227B6" w:rsidRPr="007227B6" w:rsidTr="007227B6">
        <w:tc>
          <w:tcPr>
            <w:tcW w:w="2179" w:type="dxa"/>
            <w:shd w:val="clear" w:color="auto" w:fill="auto"/>
          </w:tcPr>
          <w:p w:rsidR="007227B6" w:rsidRPr="007227B6" w:rsidRDefault="007227B6" w:rsidP="007227B6">
            <w:pPr>
              <w:ind w:firstLine="0"/>
            </w:pPr>
            <w:r>
              <w:t>Gilliard</w:t>
            </w:r>
          </w:p>
        </w:tc>
        <w:tc>
          <w:tcPr>
            <w:tcW w:w="2179" w:type="dxa"/>
            <w:shd w:val="clear" w:color="auto" w:fill="auto"/>
          </w:tcPr>
          <w:p w:rsidR="007227B6" w:rsidRPr="007227B6" w:rsidRDefault="007227B6" w:rsidP="007227B6">
            <w:pPr>
              <w:ind w:firstLine="0"/>
            </w:pPr>
            <w:r>
              <w:t>Govan</w:t>
            </w:r>
          </w:p>
        </w:tc>
        <w:tc>
          <w:tcPr>
            <w:tcW w:w="2180" w:type="dxa"/>
            <w:shd w:val="clear" w:color="auto" w:fill="auto"/>
          </w:tcPr>
          <w:p w:rsidR="007227B6" w:rsidRPr="007227B6" w:rsidRDefault="007227B6" w:rsidP="007227B6">
            <w:pPr>
              <w:ind w:firstLine="0"/>
            </w:pPr>
            <w:r>
              <w:t>Hart</w:t>
            </w:r>
          </w:p>
        </w:tc>
      </w:tr>
      <w:tr w:rsidR="007227B6" w:rsidRPr="007227B6" w:rsidTr="007227B6">
        <w:tc>
          <w:tcPr>
            <w:tcW w:w="2179" w:type="dxa"/>
            <w:shd w:val="clear" w:color="auto" w:fill="auto"/>
          </w:tcPr>
          <w:p w:rsidR="007227B6" w:rsidRPr="007227B6" w:rsidRDefault="007227B6" w:rsidP="007227B6">
            <w:pPr>
              <w:ind w:firstLine="0"/>
            </w:pPr>
            <w:r>
              <w:t>Hayes</w:t>
            </w:r>
          </w:p>
        </w:tc>
        <w:tc>
          <w:tcPr>
            <w:tcW w:w="2179" w:type="dxa"/>
            <w:shd w:val="clear" w:color="auto" w:fill="auto"/>
          </w:tcPr>
          <w:p w:rsidR="007227B6" w:rsidRPr="007227B6" w:rsidRDefault="007227B6" w:rsidP="007227B6">
            <w:pPr>
              <w:ind w:firstLine="0"/>
            </w:pPr>
            <w:r>
              <w:t>Henegan</w:t>
            </w:r>
          </w:p>
        </w:tc>
        <w:tc>
          <w:tcPr>
            <w:tcW w:w="2180" w:type="dxa"/>
            <w:shd w:val="clear" w:color="auto" w:fill="auto"/>
          </w:tcPr>
          <w:p w:rsidR="007227B6" w:rsidRPr="007227B6" w:rsidRDefault="007227B6" w:rsidP="007227B6">
            <w:pPr>
              <w:ind w:firstLine="0"/>
            </w:pPr>
            <w:r>
              <w:t>Hodges</w:t>
            </w:r>
          </w:p>
        </w:tc>
      </w:tr>
      <w:tr w:rsidR="007227B6" w:rsidRPr="007227B6" w:rsidTr="007227B6">
        <w:tc>
          <w:tcPr>
            <w:tcW w:w="2179" w:type="dxa"/>
            <w:shd w:val="clear" w:color="auto" w:fill="auto"/>
          </w:tcPr>
          <w:p w:rsidR="007227B6" w:rsidRPr="007227B6" w:rsidRDefault="007227B6" w:rsidP="007227B6">
            <w:pPr>
              <w:ind w:firstLine="0"/>
            </w:pPr>
            <w:r>
              <w:t>Hosey</w:t>
            </w:r>
          </w:p>
        </w:tc>
        <w:tc>
          <w:tcPr>
            <w:tcW w:w="2179" w:type="dxa"/>
            <w:shd w:val="clear" w:color="auto" w:fill="auto"/>
          </w:tcPr>
          <w:p w:rsidR="007227B6" w:rsidRPr="007227B6" w:rsidRDefault="007227B6" w:rsidP="007227B6">
            <w:pPr>
              <w:ind w:firstLine="0"/>
            </w:pPr>
            <w:r>
              <w:t>Howard</w:t>
            </w:r>
          </w:p>
        </w:tc>
        <w:tc>
          <w:tcPr>
            <w:tcW w:w="2180" w:type="dxa"/>
            <w:shd w:val="clear" w:color="auto" w:fill="auto"/>
          </w:tcPr>
          <w:p w:rsidR="007227B6" w:rsidRPr="007227B6" w:rsidRDefault="007227B6" w:rsidP="007227B6">
            <w:pPr>
              <w:ind w:firstLine="0"/>
            </w:pPr>
            <w:r>
              <w:t>Jefferson</w:t>
            </w:r>
          </w:p>
        </w:tc>
      </w:tr>
      <w:tr w:rsidR="007227B6" w:rsidRPr="007227B6" w:rsidTr="007227B6">
        <w:tc>
          <w:tcPr>
            <w:tcW w:w="2179" w:type="dxa"/>
            <w:shd w:val="clear" w:color="auto" w:fill="auto"/>
          </w:tcPr>
          <w:p w:rsidR="007227B6" w:rsidRPr="007227B6" w:rsidRDefault="007227B6" w:rsidP="007227B6">
            <w:pPr>
              <w:ind w:firstLine="0"/>
            </w:pPr>
            <w:r>
              <w:t>King</w:t>
            </w:r>
          </w:p>
        </w:tc>
        <w:tc>
          <w:tcPr>
            <w:tcW w:w="2179" w:type="dxa"/>
            <w:shd w:val="clear" w:color="auto" w:fill="auto"/>
          </w:tcPr>
          <w:p w:rsidR="007227B6" w:rsidRPr="007227B6" w:rsidRDefault="007227B6" w:rsidP="007227B6">
            <w:pPr>
              <w:ind w:firstLine="0"/>
            </w:pPr>
            <w:r>
              <w:t>Kirby</w:t>
            </w:r>
          </w:p>
        </w:tc>
        <w:tc>
          <w:tcPr>
            <w:tcW w:w="2180" w:type="dxa"/>
            <w:shd w:val="clear" w:color="auto" w:fill="auto"/>
          </w:tcPr>
          <w:p w:rsidR="007227B6" w:rsidRPr="007227B6" w:rsidRDefault="007227B6" w:rsidP="007227B6">
            <w:pPr>
              <w:ind w:firstLine="0"/>
            </w:pPr>
            <w:r>
              <w:t>Knight</w:t>
            </w:r>
          </w:p>
        </w:tc>
      </w:tr>
      <w:tr w:rsidR="007227B6" w:rsidRPr="007227B6" w:rsidTr="007227B6">
        <w:tc>
          <w:tcPr>
            <w:tcW w:w="2179" w:type="dxa"/>
            <w:shd w:val="clear" w:color="auto" w:fill="auto"/>
          </w:tcPr>
          <w:p w:rsidR="007227B6" w:rsidRPr="007227B6" w:rsidRDefault="007227B6" w:rsidP="007227B6">
            <w:pPr>
              <w:ind w:firstLine="0"/>
            </w:pPr>
            <w:r>
              <w:t>Mack</w:t>
            </w:r>
          </w:p>
        </w:tc>
        <w:tc>
          <w:tcPr>
            <w:tcW w:w="2179" w:type="dxa"/>
            <w:shd w:val="clear" w:color="auto" w:fill="auto"/>
          </w:tcPr>
          <w:p w:rsidR="007227B6" w:rsidRPr="007227B6" w:rsidRDefault="007227B6" w:rsidP="007227B6">
            <w:pPr>
              <w:ind w:firstLine="0"/>
            </w:pPr>
            <w:r>
              <w:t>McEachern</w:t>
            </w:r>
          </w:p>
        </w:tc>
        <w:tc>
          <w:tcPr>
            <w:tcW w:w="2180" w:type="dxa"/>
            <w:shd w:val="clear" w:color="auto" w:fill="auto"/>
          </w:tcPr>
          <w:p w:rsidR="007227B6" w:rsidRPr="007227B6" w:rsidRDefault="007227B6" w:rsidP="007227B6">
            <w:pPr>
              <w:ind w:firstLine="0"/>
            </w:pPr>
            <w:r>
              <w:t>McKnight</w:t>
            </w:r>
          </w:p>
        </w:tc>
      </w:tr>
      <w:tr w:rsidR="007227B6" w:rsidRPr="007227B6" w:rsidTr="007227B6">
        <w:tc>
          <w:tcPr>
            <w:tcW w:w="2179" w:type="dxa"/>
            <w:shd w:val="clear" w:color="auto" w:fill="auto"/>
          </w:tcPr>
          <w:p w:rsidR="007227B6" w:rsidRPr="007227B6" w:rsidRDefault="007227B6" w:rsidP="007227B6">
            <w:pPr>
              <w:ind w:firstLine="0"/>
            </w:pPr>
            <w:r>
              <w:t>M. S. McLeod</w:t>
            </w:r>
          </w:p>
        </w:tc>
        <w:tc>
          <w:tcPr>
            <w:tcW w:w="2179" w:type="dxa"/>
            <w:shd w:val="clear" w:color="auto" w:fill="auto"/>
          </w:tcPr>
          <w:p w:rsidR="007227B6" w:rsidRPr="007227B6" w:rsidRDefault="007227B6" w:rsidP="007227B6">
            <w:pPr>
              <w:ind w:firstLine="0"/>
            </w:pPr>
            <w:r>
              <w:t>W. J. McLeod</w:t>
            </w:r>
          </w:p>
        </w:tc>
        <w:tc>
          <w:tcPr>
            <w:tcW w:w="2180" w:type="dxa"/>
            <w:shd w:val="clear" w:color="auto" w:fill="auto"/>
          </w:tcPr>
          <w:p w:rsidR="007227B6" w:rsidRPr="007227B6" w:rsidRDefault="007227B6" w:rsidP="007227B6">
            <w:pPr>
              <w:ind w:firstLine="0"/>
            </w:pPr>
            <w:r>
              <w:t>Mitchell</w:t>
            </w:r>
          </w:p>
        </w:tc>
      </w:tr>
      <w:tr w:rsidR="007227B6" w:rsidRPr="007227B6" w:rsidTr="007227B6">
        <w:tc>
          <w:tcPr>
            <w:tcW w:w="2179" w:type="dxa"/>
            <w:shd w:val="clear" w:color="auto" w:fill="auto"/>
          </w:tcPr>
          <w:p w:rsidR="007227B6" w:rsidRPr="007227B6" w:rsidRDefault="007227B6" w:rsidP="007227B6">
            <w:pPr>
              <w:ind w:firstLine="0"/>
            </w:pPr>
            <w:r>
              <w:t>Neal</w:t>
            </w:r>
          </w:p>
        </w:tc>
        <w:tc>
          <w:tcPr>
            <w:tcW w:w="2179" w:type="dxa"/>
            <w:shd w:val="clear" w:color="auto" w:fill="auto"/>
          </w:tcPr>
          <w:p w:rsidR="007227B6" w:rsidRPr="007227B6" w:rsidRDefault="007227B6" w:rsidP="007227B6">
            <w:pPr>
              <w:ind w:firstLine="0"/>
            </w:pPr>
            <w:r>
              <w:t>Norrell</w:t>
            </w:r>
          </w:p>
        </w:tc>
        <w:tc>
          <w:tcPr>
            <w:tcW w:w="2180" w:type="dxa"/>
            <w:shd w:val="clear" w:color="auto" w:fill="auto"/>
          </w:tcPr>
          <w:p w:rsidR="007227B6" w:rsidRPr="007227B6" w:rsidRDefault="007227B6" w:rsidP="007227B6">
            <w:pPr>
              <w:ind w:firstLine="0"/>
            </w:pPr>
            <w:r>
              <w:t>Ott</w:t>
            </w:r>
          </w:p>
        </w:tc>
      </w:tr>
      <w:tr w:rsidR="007227B6" w:rsidRPr="007227B6" w:rsidTr="007227B6">
        <w:tc>
          <w:tcPr>
            <w:tcW w:w="2179" w:type="dxa"/>
            <w:shd w:val="clear" w:color="auto" w:fill="auto"/>
          </w:tcPr>
          <w:p w:rsidR="007227B6" w:rsidRPr="007227B6" w:rsidRDefault="007227B6" w:rsidP="007227B6">
            <w:pPr>
              <w:ind w:firstLine="0"/>
            </w:pPr>
            <w:r>
              <w:t>Parks</w:t>
            </w:r>
          </w:p>
        </w:tc>
        <w:tc>
          <w:tcPr>
            <w:tcW w:w="2179" w:type="dxa"/>
            <w:shd w:val="clear" w:color="auto" w:fill="auto"/>
          </w:tcPr>
          <w:p w:rsidR="007227B6" w:rsidRPr="007227B6" w:rsidRDefault="007227B6" w:rsidP="007227B6">
            <w:pPr>
              <w:ind w:firstLine="0"/>
            </w:pPr>
            <w:r>
              <w:t>Ridgeway</w:t>
            </w:r>
          </w:p>
        </w:tc>
        <w:tc>
          <w:tcPr>
            <w:tcW w:w="2180" w:type="dxa"/>
            <w:shd w:val="clear" w:color="auto" w:fill="auto"/>
          </w:tcPr>
          <w:p w:rsidR="007227B6" w:rsidRPr="007227B6" w:rsidRDefault="007227B6" w:rsidP="007227B6">
            <w:pPr>
              <w:ind w:firstLine="0"/>
            </w:pPr>
            <w:r>
              <w:t>Robinson-Simpson</w:t>
            </w:r>
          </w:p>
        </w:tc>
      </w:tr>
      <w:tr w:rsidR="007227B6" w:rsidRPr="007227B6" w:rsidTr="007227B6">
        <w:tc>
          <w:tcPr>
            <w:tcW w:w="2179" w:type="dxa"/>
            <w:shd w:val="clear" w:color="auto" w:fill="auto"/>
          </w:tcPr>
          <w:p w:rsidR="007227B6" w:rsidRPr="007227B6" w:rsidRDefault="007227B6" w:rsidP="007227B6">
            <w:pPr>
              <w:keepNext/>
              <w:ind w:firstLine="0"/>
            </w:pPr>
            <w:r>
              <w:t>Rutherford</w:t>
            </w:r>
          </w:p>
        </w:tc>
        <w:tc>
          <w:tcPr>
            <w:tcW w:w="2179" w:type="dxa"/>
            <w:shd w:val="clear" w:color="auto" w:fill="auto"/>
          </w:tcPr>
          <w:p w:rsidR="007227B6" w:rsidRPr="007227B6" w:rsidRDefault="007227B6" w:rsidP="007227B6">
            <w:pPr>
              <w:keepNext/>
              <w:ind w:firstLine="0"/>
            </w:pPr>
            <w:r>
              <w:t>J. E. Smith</w:t>
            </w:r>
          </w:p>
        </w:tc>
        <w:tc>
          <w:tcPr>
            <w:tcW w:w="2180" w:type="dxa"/>
            <w:shd w:val="clear" w:color="auto" w:fill="auto"/>
          </w:tcPr>
          <w:p w:rsidR="007227B6" w:rsidRPr="007227B6" w:rsidRDefault="007227B6" w:rsidP="007227B6">
            <w:pPr>
              <w:keepNext/>
              <w:ind w:firstLine="0"/>
            </w:pPr>
            <w:r>
              <w:t>Tinkler</w:t>
            </w:r>
          </w:p>
        </w:tc>
      </w:tr>
      <w:tr w:rsidR="007227B6" w:rsidRPr="007227B6" w:rsidTr="007227B6">
        <w:tc>
          <w:tcPr>
            <w:tcW w:w="2179" w:type="dxa"/>
            <w:shd w:val="clear" w:color="auto" w:fill="auto"/>
          </w:tcPr>
          <w:p w:rsidR="007227B6" w:rsidRPr="007227B6" w:rsidRDefault="007227B6" w:rsidP="007227B6">
            <w:pPr>
              <w:keepNext/>
              <w:ind w:firstLine="0"/>
            </w:pPr>
            <w:r>
              <w:t>Weeks</w:t>
            </w:r>
          </w:p>
        </w:tc>
        <w:tc>
          <w:tcPr>
            <w:tcW w:w="2179" w:type="dxa"/>
            <w:shd w:val="clear" w:color="auto" w:fill="auto"/>
          </w:tcPr>
          <w:p w:rsidR="007227B6" w:rsidRPr="007227B6" w:rsidRDefault="007227B6" w:rsidP="007227B6">
            <w:pPr>
              <w:keepNext/>
              <w:ind w:firstLine="0"/>
            </w:pPr>
            <w:r>
              <w:t>Whipper</w:t>
            </w:r>
          </w:p>
        </w:tc>
        <w:tc>
          <w:tcPr>
            <w:tcW w:w="2180" w:type="dxa"/>
            <w:shd w:val="clear" w:color="auto" w:fill="auto"/>
          </w:tcPr>
          <w:p w:rsidR="007227B6" w:rsidRPr="007227B6" w:rsidRDefault="007227B6" w:rsidP="007227B6">
            <w:pPr>
              <w:keepNext/>
              <w:ind w:firstLine="0"/>
            </w:pPr>
          </w:p>
        </w:tc>
      </w:tr>
    </w:tbl>
    <w:p w:rsidR="007227B6" w:rsidRDefault="007227B6" w:rsidP="007227B6"/>
    <w:p w:rsidR="007227B6" w:rsidRDefault="007227B6" w:rsidP="007227B6">
      <w:pPr>
        <w:jc w:val="center"/>
        <w:rPr>
          <w:b/>
        </w:rPr>
      </w:pPr>
      <w:r w:rsidRPr="007227B6">
        <w:rPr>
          <w:b/>
        </w:rPr>
        <w:t>Total--44</w:t>
      </w:r>
    </w:p>
    <w:p w:rsidR="007227B6" w:rsidRDefault="007227B6" w:rsidP="007227B6">
      <w:pPr>
        <w:jc w:val="center"/>
        <w:rPr>
          <w:b/>
        </w:rPr>
      </w:pPr>
    </w:p>
    <w:p w:rsidR="007227B6" w:rsidRDefault="007227B6" w:rsidP="007227B6">
      <w:r>
        <w:t>So, the amendment was tabled.</w:t>
      </w:r>
    </w:p>
    <w:p w:rsidR="007227B6" w:rsidRDefault="007227B6" w:rsidP="007227B6"/>
    <w:p w:rsidR="007227B6" w:rsidRDefault="007227B6" w:rsidP="007227B6">
      <w:pPr>
        <w:keepNext/>
        <w:jc w:val="center"/>
        <w:rPr>
          <w:b/>
        </w:rPr>
      </w:pPr>
      <w:r w:rsidRPr="007227B6">
        <w:rPr>
          <w:b/>
        </w:rPr>
        <w:t>LEAVE OF ABSENCE</w:t>
      </w:r>
    </w:p>
    <w:p w:rsidR="007227B6" w:rsidRDefault="007227B6" w:rsidP="007227B6">
      <w:r>
        <w:t>The SPEAKER granted Rep. NORRELL a temporary leave of absence due to medical reasons.</w:t>
      </w:r>
    </w:p>
    <w:p w:rsidR="007227B6" w:rsidRDefault="007227B6" w:rsidP="007227B6"/>
    <w:p w:rsidR="007227B6" w:rsidRPr="0012495B" w:rsidRDefault="007227B6" w:rsidP="007227B6">
      <w:pPr>
        <w:widowControl w:val="0"/>
        <w:rPr>
          <w:snapToGrid w:val="0"/>
        </w:rPr>
      </w:pPr>
      <w:r w:rsidRPr="0012495B">
        <w:rPr>
          <w:snapToGrid w:val="0"/>
        </w:rPr>
        <w:t xml:space="preserve">Reps. OTT, RIDGEWAY, COBB-HUNTER </w:t>
      </w:r>
      <w:r w:rsidR="004A0C4F">
        <w:rPr>
          <w:snapToGrid w:val="0"/>
        </w:rPr>
        <w:t xml:space="preserve">and </w:t>
      </w:r>
      <w:r w:rsidRPr="0012495B">
        <w:rPr>
          <w:snapToGrid w:val="0"/>
        </w:rPr>
        <w:t>BAMBERG proposed the following Amendment No. 196 (Doc Name h:\legwork\house\amend\h-wm\001\118.14 jj bridge.docx), which was tabled:</w:t>
      </w:r>
    </w:p>
    <w:p w:rsidR="007227B6" w:rsidRPr="0012495B" w:rsidRDefault="007227B6" w:rsidP="007227B6">
      <w:pPr>
        <w:widowControl w:val="0"/>
        <w:rPr>
          <w:snapToGrid w:val="0"/>
        </w:rPr>
      </w:pPr>
      <w:r w:rsidRPr="0012495B">
        <w:rPr>
          <w:snapToGrid w:val="0"/>
        </w:rPr>
        <w:t>Amend the bill, as and if amended, Part IB, Section 118, STATEWIDE REVENUE, page 575, paragraph 118.14, after line 36, by adding an appropriately numbered subsection to read:</w:t>
      </w:r>
    </w:p>
    <w:p w:rsidR="007227B6" w:rsidRPr="0012495B" w:rsidRDefault="007227B6" w:rsidP="007227B6">
      <w:pPr>
        <w:widowControl w:val="0"/>
        <w:rPr>
          <w:i/>
          <w:snapToGrid w:val="0"/>
          <w:u w:val="single"/>
        </w:rPr>
      </w:pPr>
      <w:r w:rsidRPr="0012495B">
        <w:rPr>
          <w:snapToGrid w:val="0"/>
        </w:rPr>
        <w:t>/</w:t>
      </w:r>
      <w:r w:rsidRPr="00976892">
        <w:rPr>
          <w:i/>
          <w:snapToGrid w:val="0"/>
        </w:rPr>
        <w:tab/>
      </w:r>
      <w:r w:rsidRPr="0012495B">
        <w:rPr>
          <w:i/>
          <w:snapToGrid w:val="0"/>
          <w:u w:val="single"/>
        </w:rPr>
        <w:t>(  )</w:t>
      </w:r>
      <w:r w:rsidRPr="0012495B">
        <w:rPr>
          <w:i/>
          <w:snapToGrid w:val="0"/>
          <w:u w:val="single"/>
        </w:rPr>
        <w:tab/>
        <w:t>(1)</w:t>
      </w:r>
      <w:r w:rsidRPr="0012495B">
        <w:rPr>
          <w:i/>
          <w:snapToGrid w:val="0"/>
          <w:u w:val="single"/>
        </w:rPr>
        <w:tab/>
        <w:t xml:space="preserve">The source of revenue appropriated in subsection (  ) are generated from the funds received and certified by the Attorney General from the Johnson and Johnson Settlement and subsequently deposited into the Litigation Recovery Account.  </w:t>
      </w:r>
    </w:p>
    <w:p w:rsidR="007227B6" w:rsidRPr="0012495B" w:rsidRDefault="007227B6" w:rsidP="007227B6">
      <w:pPr>
        <w:widowControl w:val="0"/>
        <w:rPr>
          <w:i/>
          <w:snapToGrid w:val="0"/>
          <w:u w:val="single"/>
        </w:rPr>
      </w:pPr>
      <w:r w:rsidRPr="00976892">
        <w:rPr>
          <w:i/>
          <w:snapToGrid w:val="0"/>
        </w:rPr>
        <w:tab/>
      </w:r>
      <w:r w:rsidRPr="0012495B">
        <w:rPr>
          <w:i/>
          <w:snapToGrid w:val="0"/>
          <w:u w:val="single"/>
        </w:rPr>
        <w:t>(2)</w:t>
      </w:r>
      <w:r w:rsidRPr="0012495B">
        <w:rPr>
          <w:i/>
          <w:snapToGrid w:val="0"/>
          <w:u w:val="single"/>
        </w:rPr>
        <w:tab/>
        <w:t>The State Treasurer shall disburse the following appropriations once the funds have been deposited into the Litigation Recovery Account for the purposes stated.</w:t>
      </w:r>
    </w:p>
    <w:p w:rsidR="007227B6" w:rsidRPr="0012495B" w:rsidRDefault="007227B6" w:rsidP="007227B6">
      <w:pPr>
        <w:widowControl w:val="0"/>
        <w:rPr>
          <w:i/>
          <w:snapToGrid w:val="0"/>
          <w:u w:val="single"/>
        </w:rPr>
      </w:pPr>
      <w:r w:rsidRPr="00976892">
        <w:rPr>
          <w:i/>
          <w:snapToGrid w:val="0"/>
        </w:rPr>
        <w:tab/>
      </w:r>
      <w:r w:rsidRPr="00976892">
        <w:rPr>
          <w:i/>
          <w:snapToGrid w:val="0"/>
        </w:rPr>
        <w:tab/>
      </w:r>
      <w:r w:rsidRPr="0012495B">
        <w:rPr>
          <w:i/>
          <w:snapToGrid w:val="0"/>
          <w:u w:val="single"/>
        </w:rPr>
        <w:t>(a)</w:t>
      </w:r>
      <w:r w:rsidRPr="0012495B">
        <w:rPr>
          <w:i/>
          <w:snapToGrid w:val="0"/>
          <w:u w:val="single"/>
        </w:rPr>
        <w:tab/>
        <w:t>The first $100,000,000 shall be transferred to the Department of Transportation to be used solely by the department for bridge replacement and rehabilitation.  These funds may only be used for bridge replacement and rehabilitation projects currently programmed into the Statewide Transportation Improvement Program (STIP) and Section 57-1-370 (B)(8) prioritized replacement and rehabilitation projects approved by the commission for future inclusion in the STIP.</w:t>
      </w:r>
    </w:p>
    <w:p w:rsidR="007227B6" w:rsidRPr="0012495B" w:rsidRDefault="007227B6" w:rsidP="007227B6">
      <w:pPr>
        <w:widowControl w:val="0"/>
        <w:rPr>
          <w:i/>
          <w:snapToGrid w:val="0"/>
          <w:u w:val="single"/>
        </w:rPr>
      </w:pPr>
      <w:r w:rsidRPr="00976892">
        <w:rPr>
          <w:i/>
          <w:snapToGrid w:val="0"/>
        </w:rPr>
        <w:tab/>
      </w:r>
      <w:r w:rsidRPr="00976892">
        <w:rPr>
          <w:i/>
          <w:snapToGrid w:val="0"/>
        </w:rPr>
        <w:tab/>
      </w:r>
      <w:r w:rsidRPr="0012495B">
        <w:rPr>
          <w:i/>
          <w:snapToGrid w:val="0"/>
          <w:u w:val="single"/>
        </w:rPr>
        <w:t>(b)</w:t>
      </w:r>
      <w:r w:rsidRPr="0012495B">
        <w:rPr>
          <w:i/>
          <w:snapToGrid w:val="0"/>
          <w:u w:val="single"/>
        </w:rPr>
        <w:tab/>
        <w:t>The remaining funds received from the Johnson and Johnson Settlement shall be disbursed equally between the 46 county transportation boards.</w:t>
      </w:r>
    </w:p>
    <w:p w:rsidR="007227B6" w:rsidRPr="0012495B" w:rsidRDefault="007227B6" w:rsidP="007227B6">
      <w:pPr>
        <w:widowControl w:val="0"/>
        <w:rPr>
          <w:snapToGrid w:val="0"/>
        </w:rPr>
      </w:pPr>
      <w:r w:rsidRPr="00976892">
        <w:rPr>
          <w:i/>
          <w:snapToGrid w:val="0"/>
        </w:rPr>
        <w:tab/>
      </w:r>
      <w:r w:rsidRPr="0012495B">
        <w:rPr>
          <w:i/>
          <w:snapToGrid w:val="0"/>
          <w:u w:val="single"/>
        </w:rPr>
        <w:t>Unexpended funds appropriated pursuant to this subsection may be carried forward to succeeding fiscal years and expended for the same purposes.</w:t>
      </w:r>
      <w:r w:rsidR="00976892">
        <w:rPr>
          <w:i/>
          <w:snapToGrid w:val="0"/>
        </w:rPr>
        <w:t xml:space="preserve"> </w:t>
      </w:r>
      <w:r w:rsidRPr="0012495B">
        <w:rPr>
          <w:snapToGrid w:val="0"/>
        </w:rPr>
        <w:t>/</w:t>
      </w:r>
    </w:p>
    <w:p w:rsidR="007227B6" w:rsidRPr="0012495B" w:rsidRDefault="007227B6" w:rsidP="007227B6">
      <w:pPr>
        <w:widowControl w:val="0"/>
        <w:rPr>
          <w:snapToGrid w:val="0"/>
        </w:rPr>
      </w:pPr>
      <w:r w:rsidRPr="0012495B">
        <w:rPr>
          <w:snapToGrid w:val="0"/>
        </w:rPr>
        <w:t>Renumber sections to conform.</w:t>
      </w:r>
    </w:p>
    <w:p w:rsidR="007227B6" w:rsidRDefault="007227B6" w:rsidP="007227B6">
      <w:pPr>
        <w:widowControl w:val="0"/>
      </w:pPr>
      <w:r w:rsidRPr="0012495B">
        <w:rPr>
          <w:snapToGrid w:val="0"/>
        </w:rPr>
        <w:t>Amend totals and titles to conform.</w:t>
      </w:r>
    </w:p>
    <w:p w:rsidR="007227B6" w:rsidRDefault="007227B6" w:rsidP="007227B6">
      <w:r>
        <w:t>Rep. OTT explained the amendment.</w:t>
      </w:r>
    </w:p>
    <w:p w:rsidR="007227B6" w:rsidRDefault="004A0C4F" w:rsidP="007227B6">
      <w:r>
        <w:t>Rep. OTT spoke in favor of the amendment.</w:t>
      </w:r>
    </w:p>
    <w:p w:rsidR="004A0C4F" w:rsidRDefault="004A0C4F" w:rsidP="007227B6"/>
    <w:p w:rsidR="007227B6" w:rsidRDefault="007227B6" w:rsidP="007227B6">
      <w:r>
        <w:t>Rep. WHITE moved to table the amendment.</w:t>
      </w:r>
    </w:p>
    <w:p w:rsidR="007227B6" w:rsidRDefault="007227B6" w:rsidP="007227B6"/>
    <w:p w:rsidR="007227B6" w:rsidRDefault="007227B6" w:rsidP="007227B6">
      <w:r>
        <w:t>Rep. COBB-HUNTER demanded the yeas and nays which were taken, resulting as follows:</w:t>
      </w:r>
    </w:p>
    <w:p w:rsidR="007227B6" w:rsidRDefault="007227B6" w:rsidP="007227B6">
      <w:pPr>
        <w:jc w:val="center"/>
      </w:pPr>
      <w:bookmarkStart w:id="25" w:name="vote_start100"/>
      <w:bookmarkEnd w:id="25"/>
      <w:r>
        <w:t>Yeas 63; Nays 46</w:t>
      </w:r>
    </w:p>
    <w:p w:rsidR="007227B6" w:rsidRDefault="007227B6" w:rsidP="007227B6">
      <w:pPr>
        <w:jc w:val="center"/>
      </w:pPr>
    </w:p>
    <w:p w:rsidR="007227B6" w:rsidRDefault="007227B6" w:rsidP="007227B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27B6" w:rsidRPr="007227B6" w:rsidTr="007227B6">
        <w:tc>
          <w:tcPr>
            <w:tcW w:w="2179" w:type="dxa"/>
            <w:shd w:val="clear" w:color="auto" w:fill="auto"/>
          </w:tcPr>
          <w:p w:rsidR="007227B6" w:rsidRPr="007227B6" w:rsidRDefault="007227B6" w:rsidP="007227B6">
            <w:pPr>
              <w:keepNext/>
              <w:ind w:firstLine="0"/>
            </w:pPr>
            <w:r>
              <w:t>Allison</w:t>
            </w:r>
          </w:p>
        </w:tc>
        <w:tc>
          <w:tcPr>
            <w:tcW w:w="2179" w:type="dxa"/>
            <w:shd w:val="clear" w:color="auto" w:fill="auto"/>
          </w:tcPr>
          <w:p w:rsidR="007227B6" w:rsidRPr="007227B6" w:rsidRDefault="007227B6" w:rsidP="007227B6">
            <w:pPr>
              <w:keepNext/>
              <w:ind w:firstLine="0"/>
            </w:pPr>
            <w:r>
              <w:t>Atwater</w:t>
            </w:r>
          </w:p>
        </w:tc>
        <w:tc>
          <w:tcPr>
            <w:tcW w:w="2180" w:type="dxa"/>
            <w:shd w:val="clear" w:color="auto" w:fill="auto"/>
          </w:tcPr>
          <w:p w:rsidR="007227B6" w:rsidRPr="007227B6" w:rsidRDefault="007227B6" w:rsidP="007227B6">
            <w:pPr>
              <w:keepNext/>
              <w:ind w:firstLine="0"/>
            </w:pPr>
            <w:r>
              <w:t>Bannister</w:t>
            </w:r>
          </w:p>
        </w:tc>
      </w:tr>
      <w:tr w:rsidR="007227B6" w:rsidRPr="007227B6" w:rsidTr="007227B6">
        <w:tc>
          <w:tcPr>
            <w:tcW w:w="2179" w:type="dxa"/>
            <w:shd w:val="clear" w:color="auto" w:fill="auto"/>
          </w:tcPr>
          <w:p w:rsidR="007227B6" w:rsidRPr="007227B6" w:rsidRDefault="007227B6" w:rsidP="007227B6">
            <w:pPr>
              <w:ind w:firstLine="0"/>
            </w:pPr>
            <w:r>
              <w:t>Bedingfield</w:t>
            </w:r>
          </w:p>
        </w:tc>
        <w:tc>
          <w:tcPr>
            <w:tcW w:w="2179" w:type="dxa"/>
            <w:shd w:val="clear" w:color="auto" w:fill="auto"/>
          </w:tcPr>
          <w:p w:rsidR="007227B6" w:rsidRPr="007227B6" w:rsidRDefault="007227B6" w:rsidP="007227B6">
            <w:pPr>
              <w:ind w:firstLine="0"/>
            </w:pPr>
            <w:r>
              <w:t>Bingham</w:t>
            </w:r>
          </w:p>
        </w:tc>
        <w:tc>
          <w:tcPr>
            <w:tcW w:w="2180" w:type="dxa"/>
            <w:shd w:val="clear" w:color="auto" w:fill="auto"/>
          </w:tcPr>
          <w:p w:rsidR="007227B6" w:rsidRPr="007227B6" w:rsidRDefault="007227B6" w:rsidP="007227B6">
            <w:pPr>
              <w:ind w:firstLine="0"/>
            </w:pPr>
            <w:r>
              <w:t>Bradley</w:t>
            </w:r>
          </w:p>
        </w:tc>
      </w:tr>
      <w:tr w:rsidR="007227B6" w:rsidRPr="007227B6" w:rsidTr="007227B6">
        <w:tc>
          <w:tcPr>
            <w:tcW w:w="2179" w:type="dxa"/>
            <w:shd w:val="clear" w:color="auto" w:fill="auto"/>
          </w:tcPr>
          <w:p w:rsidR="007227B6" w:rsidRPr="007227B6" w:rsidRDefault="007227B6" w:rsidP="007227B6">
            <w:pPr>
              <w:ind w:firstLine="0"/>
            </w:pPr>
            <w:r>
              <w:t>Burns</w:t>
            </w:r>
          </w:p>
        </w:tc>
        <w:tc>
          <w:tcPr>
            <w:tcW w:w="2179" w:type="dxa"/>
            <w:shd w:val="clear" w:color="auto" w:fill="auto"/>
          </w:tcPr>
          <w:p w:rsidR="007227B6" w:rsidRPr="007227B6" w:rsidRDefault="007227B6" w:rsidP="007227B6">
            <w:pPr>
              <w:ind w:firstLine="0"/>
            </w:pPr>
            <w:r>
              <w:t>Chumley</w:t>
            </w:r>
          </w:p>
        </w:tc>
        <w:tc>
          <w:tcPr>
            <w:tcW w:w="2180" w:type="dxa"/>
            <w:shd w:val="clear" w:color="auto" w:fill="auto"/>
          </w:tcPr>
          <w:p w:rsidR="007227B6" w:rsidRPr="007227B6" w:rsidRDefault="007227B6" w:rsidP="007227B6">
            <w:pPr>
              <w:ind w:firstLine="0"/>
            </w:pPr>
            <w:r>
              <w:t>Clary</w:t>
            </w:r>
          </w:p>
        </w:tc>
      </w:tr>
      <w:tr w:rsidR="007227B6" w:rsidRPr="007227B6" w:rsidTr="007227B6">
        <w:tc>
          <w:tcPr>
            <w:tcW w:w="2179" w:type="dxa"/>
            <w:shd w:val="clear" w:color="auto" w:fill="auto"/>
          </w:tcPr>
          <w:p w:rsidR="007227B6" w:rsidRPr="007227B6" w:rsidRDefault="007227B6" w:rsidP="007227B6">
            <w:pPr>
              <w:ind w:firstLine="0"/>
            </w:pPr>
            <w:r>
              <w:t>Clemmons</w:t>
            </w:r>
          </w:p>
        </w:tc>
        <w:tc>
          <w:tcPr>
            <w:tcW w:w="2179" w:type="dxa"/>
            <w:shd w:val="clear" w:color="auto" w:fill="auto"/>
          </w:tcPr>
          <w:p w:rsidR="007227B6" w:rsidRPr="007227B6" w:rsidRDefault="007227B6" w:rsidP="007227B6">
            <w:pPr>
              <w:ind w:firstLine="0"/>
            </w:pPr>
            <w:r>
              <w:t>Cole</w:t>
            </w:r>
          </w:p>
        </w:tc>
        <w:tc>
          <w:tcPr>
            <w:tcW w:w="2180" w:type="dxa"/>
            <w:shd w:val="clear" w:color="auto" w:fill="auto"/>
          </w:tcPr>
          <w:p w:rsidR="007227B6" w:rsidRPr="007227B6" w:rsidRDefault="007227B6" w:rsidP="007227B6">
            <w:pPr>
              <w:ind w:firstLine="0"/>
            </w:pPr>
            <w:r>
              <w:t>Collins</w:t>
            </w:r>
          </w:p>
        </w:tc>
      </w:tr>
      <w:tr w:rsidR="007227B6" w:rsidRPr="007227B6" w:rsidTr="007227B6">
        <w:tc>
          <w:tcPr>
            <w:tcW w:w="2179" w:type="dxa"/>
            <w:shd w:val="clear" w:color="auto" w:fill="auto"/>
          </w:tcPr>
          <w:p w:rsidR="007227B6" w:rsidRPr="007227B6" w:rsidRDefault="007227B6" w:rsidP="007227B6">
            <w:pPr>
              <w:ind w:firstLine="0"/>
            </w:pPr>
            <w:r>
              <w:t>Corley</w:t>
            </w:r>
          </w:p>
        </w:tc>
        <w:tc>
          <w:tcPr>
            <w:tcW w:w="2179" w:type="dxa"/>
            <w:shd w:val="clear" w:color="auto" w:fill="auto"/>
          </w:tcPr>
          <w:p w:rsidR="007227B6" w:rsidRPr="007227B6" w:rsidRDefault="007227B6" w:rsidP="007227B6">
            <w:pPr>
              <w:ind w:firstLine="0"/>
            </w:pPr>
            <w:r>
              <w:t>H. A. Crawford</w:t>
            </w:r>
          </w:p>
        </w:tc>
        <w:tc>
          <w:tcPr>
            <w:tcW w:w="2180" w:type="dxa"/>
            <w:shd w:val="clear" w:color="auto" w:fill="auto"/>
          </w:tcPr>
          <w:p w:rsidR="007227B6" w:rsidRPr="007227B6" w:rsidRDefault="007227B6" w:rsidP="007227B6">
            <w:pPr>
              <w:ind w:firstLine="0"/>
            </w:pPr>
            <w:r>
              <w:t>Crosby</w:t>
            </w:r>
          </w:p>
        </w:tc>
      </w:tr>
      <w:tr w:rsidR="007227B6" w:rsidRPr="007227B6" w:rsidTr="007227B6">
        <w:tc>
          <w:tcPr>
            <w:tcW w:w="2179" w:type="dxa"/>
            <w:shd w:val="clear" w:color="auto" w:fill="auto"/>
          </w:tcPr>
          <w:p w:rsidR="007227B6" w:rsidRPr="007227B6" w:rsidRDefault="007227B6" w:rsidP="007227B6">
            <w:pPr>
              <w:ind w:firstLine="0"/>
            </w:pPr>
            <w:r>
              <w:t>Delleney</w:t>
            </w:r>
          </w:p>
        </w:tc>
        <w:tc>
          <w:tcPr>
            <w:tcW w:w="2179" w:type="dxa"/>
            <w:shd w:val="clear" w:color="auto" w:fill="auto"/>
          </w:tcPr>
          <w:p w:rsidR="007227B6" w:rsidRPr="007227B6" w:rsidRDefault="007227B6" w:rsidP="007227B6">
            <w:pPr>
              <w:ind w:firstLine="0"/>
            </w:pPr>
            <w:r>
              <w:t>Duckworth</w:t>
            </w:r>
          </w:p>
        </w:tc>
        <w:tc>
          <w:tcPr>
            <w:tcW w:w="2180" w:type="dxa"/>
            <w:shd w:val="clear" w:color="auto" w:fill="auto"/>
          </w:tcPr>
          <w:p w:rsidR="007227B6" w:rsidRPr="007227B6" w:rsidRDefault="007227B6" w:rsidP="007227B6">
            <w:pPr>
              <w:ind w:firstLine="0"/>
            </w:pPr>
            <w:r>
              <w:t>Erickson</w:t>
            </w:r>
          </w:p>
        </w:tc>
      </w:tr>
      <w:tr w:rsidR="007227B6" w:rsidRPr="007227B6" w:rsidTr="007227B6">
        <w:tc>
          <w:tcPr>
            <w:tcW w:w="2179" w:type="dxa"/>
            <w:shd w:val="clear" w:color="auto" w:fill="auto"/>
          </w:tcPr>
          <w:p w:rsidR="007227B6" w:rsidRPr="007227B6" w:rsidRDefault="007227B6" w:rsidP="007227B6">
            <w:pPr>
              <w:ind w:firstLine="0"/>
            </w:pPr>
            <w:r>
              <w:t>Felder</w:t>
            </w:r>
          </w:p>
        </w:tc>
        <w:tc>
          <w:tcPr>
            <w:tcW w:w="2179" w:type="dxa"/>
            <w:shd w:val="clear" w:color="auto" w:fill="auto"/>
          </w:tcPr>
          <w:p w:rsidR="007227B6" w:rsidRPr="007227B6" w:rsidRDefault="007227B6" w:rsidP="007227B6">
            <w:pPr>
              <w:ind w:firstLine="0"/>
            </w:pPr>
            <w:r>
              <w:t>Forrester</w:t>
            </w:r>
          </w:p>
        </w:tc>
        <w:tc>
          <w:tcPr>
            <w:tcW w:w="2180" w:type="dxa"/>
            <w:shd w:val="clear" w:color="auto" w:fill="auto"/>
          </w:tcPr>
          <w:p w:rsidR="007227B6" w:rsidRPr="007227B6" w:rsidRDefault="007227B6" w:rsidP="007227B6">
            <w:pPr>
              <w:ind w:firstLine="0"/>
            </w:pPr>
            <w:r>
              <w:t>Gagnon</w:t>
            </w:r>
          </w:p>
        </w:tc>
      </w:tr>
      <w:tr w:rsidR="007227B6" w:rsidRPr="007227B6" w:rsidTr="007227B6">
        <w:tc>
          <w:tcPr>
            <w:tcW w:w="2179" w:type="dxa"/>
            <w:shd w:val="clear" w:color="auto" w:fill="auto"/>
          </w:tcPr>
          <w:p w:rsidR="007227B6" w:rsidRPr="007227B6" w:rsidRDefault="007227B6" w:rsidP="007227B6">
            <w:pPr>
              <w:ind w:firstLine="0"/>
            </w:pPr>
            <w:r>
              <w:t>Gambrell</w:t>
            </w:r>
          </w:p>
        </w:tc>
        <w:tc>
          <w:tcPr>
            <w:tcW w:w="2179" w:type="dxa"/>
            <w:shd w:val="clear" w:color="auto" w:fill="auto"/>
          </w:tcPr>
          <w:p w:rsidR="007227B6" w:rsidRPr="007227B6" w:rsidRDefault="007227B6" w:rsidP="007227B6">
            <w:pPr>
              <w:ind w:firstLine="0"/>
            </w:pPr>
            <w:r>
              <w:t>Goldfinch</w:t>
            </w:r>
          </w:p>
        </w:tc>
        <w:tc>
          <w:tcPr>
            <w:tcW w:w="2180" w:type="dxa"/>
            <w:shd w:val="clear" w:color="auto" w:fill="auto"/>
          </w:tcPr>
          <w:p w:rsidR="007227B6" w:rsidRPr="007227B6" w:rsidRDefault="007227B6" w:rsidP="007227B6">
            <w:pPr>
              <w:ind w:firstLine="0"/>
            </w:pPr>
            <w:r>
              <w:t>Hamilton</w:t>
            </w:r>
          </w:p>
        </w:tc>
      </w:tr>
      <w:tr w:rsidR="007227B6" w:rsidRPr="007227B6" w:rsidTr="007227B6">
        <w:tc>
          <w:tcPr>
            <w:tcW w:w="2179" w:type="dxa"/>
            <w:shd w:val="clear" w:color="auto" w:fill="auto"/>
          </w:tcPr>
          <w:p w:rsidR="007227B6" w:rsidRPr="007227B6" w:rsidRDefault="007227B6" w:rsidP="007227B6">
            <w:pPr>
              <w:ind w:firstLine="0"/>
            </w:pPr>
            <w:r>
              <w:t>Hardee</w:t>
            </w:r>
          </w:p>
        </w:tc>
        <w:tc>
          <w:tcPr>
            <w:tcW w:w="2179" w:type="dxa"/>
            <w:shd w:val="clear" w:color="auto" w:fill="auto"/>
          </w:tcPr>
          <w:p w:rsidR="007227B6" w:rsidRPr="007227B6" w:rsidRDefault="007227B6" w:rsidP="007227B6">
            <w:pPr>
              <w:ind w:firstLine="0"/>
            </w:pPr>
            <w:r>
              <w:t>Hardwick</w:t>
            </w:r>
          </w:p>
        </w:tc>
        <w:tc>
          <w:tcPr>
            <w:tcW w:w="2180" w:type="dxa"/>
            <w:shd w:val="clear" w:color="auto" w:fill="auto"/>
          </w:tcPr>
          <w:p w:rsidR="007227B6" w:rsidRPr="007227B6" w:rsidRDefault="007227B6" w:rsidP="007227B6">
            <w:pPr>
              <w:ind w:firstLine="0"/>
            </w:pPr>
            <w:r>
              <w:t>Henderson</w:t>
            </w:r>
          </w:p>
        </w:tc>
      </w:tr>
      <w:tr w:rsidR="007227B6" w:rsidRPr="007227B6" w:rsidTr="007227B6">
        <w:tc>
          <w:tcPr>
            <w:tcW w:w="2179" w:type="dxa"/>
            <w:shd w:val="clear" w:color="auto" w:fill="auto"/>
          </w:tcPr>
          <w:p w:rsidR="007227B6" w:rsidRPr="007227B6" w:rsidRDefault="007227B6" w:rsidP="007227B6">
            <w:pPr>
              <w:ind w:firstLine="0"/>
            </w:pPr>
            <w:r>
              <w:t>Hicks</w:t>
            </w:r>
          </w:p>
        </w:tc>
        <w:tc>
          <w:tcPr>
            <w:tcW w:w="2179" w:type="dxa"/>
            <w:shd w:val="clear" w:color="auto" w:fill="auto"/>
          </w:tcPr>
          <w:p w:rsidR="007227B6" w:rsidRPr="007227B6" w:rsidRDefault="007227B6" w:rsidP="007227B6">
            <w:pPr>
              <w:ind w:firstLine="0"/>
            </w:pPr>
            <w:r>
              <w:t>Hixon</w:t>
            </w:r>
          </w:p>
        </w:tc>
        <w:tc>
          <w:tcPr>
            <w:tcW w:w="2180" w:type="dxa"/>
            <w:shd w:val="clear" w:color="auto" w:fill="auto"/>
          </w:tcPr>
          <w:p w:rsidR="007227B6" w:rsidRPr="007227B6" w:rsidRDefault="007227B6" w:rsidP="007227B6">
            <w:pPr>
              <w:ind w:firstLine="0"/>
            </w:pPr>
            <w:r>
              <w:t>Huggins</w:t>
            </w:r>
          </w:p>
        </w:tc>
      </w:tr>
      <w:tr w:rsidR="007227B6" w:rsidRPr="007227B6" w:rsidTr="007227B6">
        <w:tc>
          <w:tcPr>
            <w:tcW w:w="2179" w:type="dxa"/>
            <w:shd w:val="clear" w:color="auto" w:fill="auto"/>
          </w:tcPr>
          <w:p w:rsidR="007227B6" w:rsidRPr="007227B6" w:rsidRDefault="007227B6" w:rsidP="007227B6">
            <w:pPr>
              <w:ind w:firstLine="0"/>
            </w:pPr>
            <w:r>
              <w:t>Johnson</w:t>
            </w:r>
          </w:p>
        </w:tc>
        <w:tc>
          <w:tcPr>
            <w:tcW w:w="2179" w:type="dxa"/>
            <w:shd w:val="clear" w:color="auto" w:fill="auto"/>
          </w:tcPr>
          <w:p w:rsidR="007227B6" w:rsidRPr="007227B6" w:rsidRDefault="007227B6" w:rsidP="007227B6">
            <w:pPr>
              <w:ind w:firstLine="0"/>
            </w:pPr>
            <w:r>
              <w:t>Kennedy</w:t>
            </w:r>
          </w:p>
        </w:tc>
        <w:tc>
          <w:tcPr>
            <w:tcW w:w="2180" w:type="dxa"/>
            <w:shd w:val="clear" w:color="auto" w:fill="auto"/>
          </w:tcPr>
          <w:p w:rsidR="007227B6" w:rsidRPr="007227B6" w:rsidRDefault="007227B6" w:rsidP="007227B6">
            <w:pPr>
              <w:ind w:firstLine="0"/>
            </w:pPr>
            <w:r>
              <w:t>Limehouse</w:t>
            </w:r>
          </w:p>
        </w:tc>
      </w:tr>
      <w:tr w:rsidR="007227B6" w:rsidRPr="007227B6" w:rsidTr="007227B6">
        <w:tc>
          <w:tcPr>
            <w:tcW w:w="2179" w:type="dxa"/>
            <w:shd w:val="clear" w:color="auto" w:fill="auto"/>
          </w:tcPr>
          <w:p w:rsidR="007227B6" w:rsidRPr="007227B6" w:rsidRDefault="007227B6" w:rsidP="007227B6">
            <w:pPr>
              <w:ind w:firstLine="0"/>
            </w:pPr>
            <w:r>
              <w:t>Loftis</w:t>
            </w:r>
          </w:p>
        </w:tc>
        <w:tc>
          <w:tcPr>
            <w:tcW w:w="2179" w:type="dxa"/>
            <w:shd w:val="clear" w:color="auto" w:fill="auto"/>
          </w:tcPr>
          <w:p w:rsidR="007227B6" w:rsidRPr="007227B6" w:rsidRDefault="007227B6" w:rsidP="007227B6">
            <w:pPr>
              <w:ind w:firstLine="0"/>
            </w:pPr>
            <w:r>
              <w:t>Lowe</w:t>
            </w:r>
          </w:p>
        </w:tc>
        <w:tc>
          <w:tcPr>
            <w:tcW w:w="2180" w:type="dxa"/>
            <w:shd w:val="clear" w:color="auto" w:fill="auto"/>
          </w:tcPr>
          <w:p w:rsidR="007227B6" w:rsidRPr="007227B6" w:rsidRDefault="007227B6" w:rsidP="007227B6">
            <w:pPr>
              <w:ind w:firstLine="0"/>
            </w:pPr>
            <w:r>
              <w:t>Lucas</w:t>
            </w:r>
          </w:p>
        </w:tc>
      </w:tr>
      <w:tr w:rsidR="007227B6" w:rsidRPr="007227B6" w:rsidTr="007227B6">
        <w:tc>
          <w:tcPr>
            <w:tcW w:w="2179" w:type="dxa"/>
            <w:shd w:val="clear" w:color="auto" w:fill="auto"/>
          </w:tcPr>
          <w:p w:rsidR="007227B6" w:rsidRPr="007227B6" w:rsidRDefault="007227B6" w:rsidP="007227B6">
            <w:pPr>
              <w:ind w:firstLine="0"/>
            </w:pPr>
            <w:r>
              <w:t>Merrill</w:t>
            </w:r>
          </w:p>
        </w:tc>
        <w:tc>
          <w:tcPr>
            <w:tcW w:w="2179" w:type="dxa"/>
            <w:shd w:val="clear" w:color="auto" w:fill="auto"/>
          </w:tcPr>
          <w:p w:rsidR="007227B6" w:rsidRPr="007227B6" w:rsidRDefault="007227B6" w:rsidP="007227B6">
            <w:pPr>
              <w:ind w:firstLine="0"/>
            </w:pPr>
            <w:r>
              <w:t>V. S. Moss</w:t>
            </w:r>
          </w:p>
        </w:tc>
        <w:tc>
          <w:tcPr>
            <w:tcW w:w="2180" w:type="dxa"/>
            <w:shd w:val="clear" w:color="auto" w:fill="auto"/>
          </w:tcPr>
          <w:p w:rsidR="007227B6" w:rsidRPr="007227B6" w:rsidRDefault="007227B6" w:rsidP="007227B6">
            <w:pPr>
              <w:ind w:firstLine="0"/>
            </w:pPr>
            <w:r>
              <w:t>Nanney</w:t>
            </w:r>
          </w:p>
        </w:tc>
      </w:tr>
      <w:tr w:rsidR="007227B6" w:rsidRPr="007227B6" w:rsidTr="007227B6">
        <w:tc>
          <w:tcPr>
            <w:tcW w:w="2179" w:type="dxa"/>
            <w:shd w:val="clear" w:color="auto" w:fill="auto"/>
          </w:tcPr>
          <w:p w:rsidR="007227B6" w:rsidRPr="007227B6" w:rsidRDefault="007227B6" w:rsidP="007227B6">
            <w:pPr>
              <w:ind w:firstLine="0"/>
            </w:pPr>
            <w:r>
              <w:t>Newton</w:t>
            </w:r>
          </w:p>
        </w:tc>
        <w:tc>
          <w:tcPr>
            <w:tcW w:w="2179" w:type="dxa"/>
            <w:shd w:val="clear" w:color="auto" w:fill="auto"/>
          </w:tcPr>
          <w:p w:rsidR="007227B6" w:rsidRPr="007227B6" w:rsidRDefault="007227B6" w:rsidP="007227B6">
            <w:pPr>
              <w:ind w:firstLine="0"/>
            </w:pPr>
            <w:r>
              <w:t>Pitts</w:t>
            </w:r>
          </w:p>
        </w:tc>
        <w:tc>
          <w:tcPr>
            <w:tcW w:w="2180" w:type="dxa"/>
            <w:shd w:val="clear" w:color="auto" w:fill="auto"/>
          </w:tcPr>
          <w:p w:rsidR="007227B6" w:rsidRPr="007227B6" w:rsidRDefault="007227B6" w:rsidP="007227B6">
            <w:pPr>
              <w:ind w:firstLine="0"/>
            </w:pPr>
            <w:r>
              <w:t>Pope</w:t>
            </w:r>
          </w:p>
        </w:tc>
      </w:tr>
      <w:tr w:rsidR="007227B6" w:rsidRPr="007227B6" w:rsidTr="007227B6">
        <w:tc>
          <w:tcPr>
            <w:tcW w:w="2179" w:type="dxa"/>
            <w:shd w:val="clear" w:color="auto" w:fill="auto"/>
          </w:tcPr>
          <w:p w:rsidR="007227B6" w:rsidRPr="007227B6" w:rsidRDefault="007227B6" w:rsidP="007227B6">
            <w:pPr>
              <w:ind w:firstLine="0"/>
            </w:pPr>
            <w:r>
              <w:t>Putnam</w:t>
            </w:r>
          </w:p>
        </w:tc>
        <w:tc>
          <w:tcPr>
            <w:tcW w:w="2179" w:type="dxa"/>
            <w:shd w:val="clear" w:color="auto" w:fill="auto"/>
          </w:tcPr>
          <w:p w:rsidR="007227B6" w:rsidRPr="007227B6" w:rsidRDefault="007227B6" w:rsidP="007227B6">
            <w:pPr>
              <w:ind w:firstLine="0"/>
            </w:pPr>
            <w:r>
              <w:t>Quinn</w:t>
            </w:r>
          </w:p>
        </w:tc>
        <w:tc>
          <w:tcPr>
            <w:tcW w:w="2180" w:type="dxa"/>
            <w:shd w:val="clear" w:color="auto" w:fill="auto"/>
          </w:tcPr>
          <w:p w:rsidR="007227B6" w:rsidRPr="007227B6" w:rsidRDefault="007227B6" w:rsidP="007227B6">
            <w:pPr>
              <w:ind w:firstLine="0"/>
            </w:pPr>
            <w:r>
              <w:t>Riley</w:t>
            </w:r>
          </w:p>
        </w:tc>
      </w:tr>
      <w:tr w:rsidR="007227B6" w:rsidRPr="007227B6" w:rsidTr="007227B6">
        <w:tc>
          <w:tcPr>
            <w:tcW w:w="2179" w:type="dxa"/>
            <w:shd w:val="clear" w:color="auto" w:fill="auto"/>
          </w:tcPr>
          <w:p w:rsidR="007227B6" w:rsidRPr="007227B6" w:rsidRDefault="007227B6" w:rsidP="007227B6">
            <w:pPr>
              <w:ind w:firstLine="0"/>
            </w:pPr>
            <w:r>
              <w:t>Rivers</w:t>
            </w:r>
          </w:p>
        </w:tc>
        <w:tc>
          <w:tcPr>
            <w:tcW w:w="2179" w:type="dxa"/>
            <w:shd w:val="clear" w:color="auto" w:fill="auto"/>
          </w:tcPr>
          <w:p w:rsidR="007227B6" w:rsidRPr="007227B6" w:rsidRDefault="007227B6" w:rsidP="007227B6">
            <w:pPr>
              <w:ind w:firstLine="0"/>
            </w:pPr>
            <w:r>
              <w:t>Ryhal</w:t>
            </w:r>
          </w:p>
        </w:tc>
        <w:tc>
          <w:tcPr>
            <w:tcW w:w="2180" w:type="dxa"/>
            <w:shd w:val="clear" w:color="auto" w:fill="auto"/>
          </w:tcPr>
          <w:p w:rsidR="007227B6" w:rsidRPr="007227B6" w:rsidRDefault="007227B6" w:rsidP="007227B6">
            <w:pPr>
              <w:ind w:firstLine="0"/>
            </w:pPr>
            <w:r>
              <w:t>Simrill</w:t>
            </w:r>
          </w:p>
        </w:tc>
      </w:tr>
      <w:tr w:rsidR="007227B6" w:rsidRPr="007227B6" w:rsidTr="007227B6">
        <w:tc>
          <w:tcPr>
            <w:tcW w:w="2179" w:type="dxa"/>
            <w:shd w:val="clear" w:color="auto" w:fill="auto"/>
          </w:tcPr>
          <w:p w:rsidR="007227B6" w:rsidRPr="007227B6" w:rsidRDefault="007227B6" w:rsidP="007227B6">
            <w:pPr>
              <w:ind w:firstLine="0"/>
            </w:pPr>
            <w:r>
              <w:t>G. M. Smith</w:t>
            </w:r>
          </w:p>
        </w:tc>
        <w:tc>
          <w:tcPr>
            <w:tcW w:w="2179" w:type="dxa"/>
            <w:shd w:val="clear" w:color="auto" w:fill="auto"/>
          </w:tcPr>
          <w:p w:rsidR="007227B6" w:rsidRPr="007227B6" w:rsidRDefault="007227B6" w:rsidP="007227B6">
            <w:pPr>
              <w:ind w:firstLine="0"/>
            </w:pPr>
            <w:r>
              <w:t>G. R. Smith</w:t>
            </w:r>
          </w:p>
        </w:tc>
        <w:tc>
          <w:tcPr>
            <w:tcW w:w="2180" w:type="dxa"/>
            <w:shd w:val="clear" w:color="auto" w:fill="auto"/>
          </w:tcPr>
          <w:p w:rsidR="007227B6" w:rsidRPr="007227B6" w:rsidRDefault="007227B6" w:rsidP="007227B6">
            <w:pPr>
              <w:ind w:firstLine="0"/>
            </w:pPr>
            <w:r>
              <w:t>Sottile</w:t>
            </w:r>
          </w:p>
        </w:tc>
      </w:tr>
      <w:tr w:rsidR="007227B6" w:rsidRPr="007227B6" w:rsidTr="007227B6">
        <w:tc>
          <w:tcPr>
            <w:tcW w:w="2179" w:type="dxa"/>
            <w:shd w:val="clear" w:color="auto" w:fill="auto"/>
          </w:tcPr>
          <w:p w:rsidR="007227B6" w:rsidRPr="007227B6" w:rsidRDefault="007227B6" w:rsidP="007227B6">
            <w:pPr>
              <w:ind w:firstLine="0"/>
            </w:pPr>
            <w:r>
              <w:t>Southard</w:t>
            </w:r>
          </w:p>
        </w:tc>
        <w:tc>
          <w:tcPr>
            <w:tcW w:w="2179" w:type="dxa"/>
            <w:shd w:val="clear" w:color="auto" w:fill="auto"/>
          </w:tcPr>
          <w:p w:rsidR="007227B6" w:rsidRPr="007227B6" w:rsidRDefault="007227B6" w:rsidP="007227B6">
            <w:pPr>
              <w:ind w:firstLine="0"/>
            </w:pPr>
            <w:r>
              <w:t>Spires</w:t>
            </w:r>
          </w:p>
        </w:tc>
        <w:tc>
          <w:tcPr>
            <w:tcW w:w="2180" w:type="dxa"/>
            <w:shd w:val="clear" w:color="auto" w:fill="auto"/>
          </w:tcPr>
          <w:p w:rsidR="007227B6" w:rsidRPr="007227B6" w:rsidRDefault="007227B6" w:rsidP="007227B6">
            <w:pPr>
              <w:ind w:firstLine="0"/>
            </w:pPr>
            <w:r>
              <w:t>Stringer</w:t>
            </w:r>
          </w:p>
        </w:tc>
      </w:tr>
      <w:tr w:rsidR="007227B6" w:rsidRPr="007227B6" w:rsidTr="007227B6">
        <w:tc>
          <w:tcPr>
            <w:tcW w:w="2179" w:type="dxa"/>
            <w:shd w:val="clear" w:color="auto" w:fill="auto"/>
          </w:tcPr>
          <w:p w:rsidR="007227B6" w:rsidRPr="007227B6" w:rsidRDefault="007227B6" w:rsidP="007227B6">
            <w:pPr>
              <w:ind w:firstLine="0"/>
            </w:pPr>
            <w:r>
              <w:t>Tallon</w:t>
            </w:r>
          </w:p>
        </w:tc>
        <w:tc>
          <w:tcPr>
            <w:tcW w:w="2179" w:type="dxa"/>
            <w:shd w:val="clear" w:color="auto" w:fill="auto"/>
          </w:tcPr>
          <w:p w:rsidR="007227B6" w:rsidRPr="007227B6" w:rsidRDefault="007227B6" w:rsidP="007227B6">
            <w:pPr>
              <w:ind w:firstLine="0"/>
            </w:pPr>
            <w:r>
              <w:t>Taylor</w:t>
            </w:r>
          </w:p>
        </w:tc>
        <w:tc>
          <w:tcPr>
            <w:tcW w:w="2180" w:type="dxa"/>
            <w:shd w:val="clear" w:color="auto" w:fill="auto"/>
          </w:tcPr>
          <w:p w:rsidR="007227B6" w:rsidRPr="007227B6" w:rsidRDefault="007227B6" w:rsidP="007227B6">
            <w:pPr>
              <w:ind w:firstLine="0"/>
            </w:pPr>
            <w:r>
              <w:t>Thayer</w:t>
            </w:r>
          </w:p>
        </w:tc>
      </w:tr>
      <w:tr w:rsidR="007227B6" w:rsidRPr="007227B6" w:rsidTr="007227B6">
        <w:tc>
          <w:tcPr>
            <w:tcW w:w="2179" w:type="dxa"/>
            <w:shd w:val="clear" w:color="auto" w:fill="auto"/>
          </w:tcPr>
          <w:p w:rsidR="007227B6" w:rsidRPr="007227B6" w:rsidRDefault="007227B6" w:rsidP="007227B6">
            <w:pPr>
              <w:keepNext/>
              <w:ind w:firstLine="0"/>
            </w:pPr>
            <w:r>
              <w:t>Toole</w:t>
            </w:r>
          </w:p>
        </w:tc>
        <w:tc>
          <w:tcPr>
            <w:tcW w:w="2179" w:type="dxa"/>
            <w:shd w:val="clear" w:color="auto" w:fill="auto"/>
          </w:tcPr>
          <w:p w:rsidR="007227B6" w:rsidRPr="007227B6" w:rsidRDefault="007227B6" w:rsidP="007227B6">
            <w:pPr>
              <w:keepNext/>
              <w:ind w:firstLine="0"/>
            </w:pPr>
            <w:r>
              <w:t>Wells</w:t>
            </w:r>
          </w:p>
        </w:tc>
        <w:tc>
          <w:tcPr>
            <w:tcW w:w="2180" w:type="dxa"/>
            <w:shd w:val="clear" w:color="auto" w:fill="auto"/>
          </w:tcPr>
          <w:p w:rsidR="007227B6" w:rsidRPr="007227B6" w:rsidRDefault="007227B6" w:rsidP="007227B6">
            <w:pPr>
              <w:keepNext/>
              <w:ind w:firstLine="0"/>
            </w:pPr>
            <w:r>
              <w:t>White</w:t>
            </w:r>
          </w:p>
        </w:tc>
      </w:tr>
      <w:tr w:rsidR="007227B6" w:rsidRPr="007227B6" w:rsidTr="007227B6">
        <w:tc>
          <w:tcPr>
            <w:tcW w:w="2179" w:type="dxa"/>
            <w:shd w:val="clear" w:color="auto" w:fill="auto"/>
          </w:tcPr>
          <w:p w:rsidR="007227B6" w:rsidRPr="007227B6" w:rsidRDefault="007227B6" w:rsidP="007227B6">
            <w:pPr>
              <w:keepNext/>
              <w:ind w:firstLine="0"/>
            </w:pPr>
            <w:r>
              <w:t>Whitmire</w:t>
            </w:r>
          </w:p>
        </w:tc>
        <w:tc>
          <w:tcPr>
            <w:tcW w:w="2179" w:type="dxa"/>
            <w:shd w:val="clear" w:color="auto" w:fill="auto"/>
          </w:tcPr>
          <w:p w:rsidR="007227B6" w:rsidRPr="007227B6" w:rsidRDefault="007227B6" w:rsidP="007227B6">
            <w:pPr>
              <w:keepNext/>
              <w:ind w:firstLine="0"/>
            </w:pPr>
            <w:r>
              <w:t>Willis</w:t>
            </w:r>
          </w:p>
        </w:tc>
        <w:tc>
          <w:tcPr>
            <w:tcW w:w="2180" w:type="dxa"/>
            <w:shd w:val="clear" w:color="auto" w:fill="auto"/>
          </w:tcPr>
          <w:p w:rsidR="007227B6" w:rsidRPr="007227B6" w:rsidRDefault="007227B6" w:rsidP="007227B6">
            <w:pPr>
              <w:keepNext/>
              <w:ind w:firstLine="0"/>
            </w:pPr>
            <w:r>
              <w:t>Yow</w:t>
            </w:r>
          </w:p>
        </w:tc>
      </w:tr>
    </w:tbl>
    <w:p w:rsidR="007227B6" w:rsidRDefault="007227B6" w:rsidP="007227B6"/>
    <w:p w:rsidR="007227B6" w:rsidRDefault="007227B6" w:rsidP="007227B6">
      <w:pPr>
        <w:jc w:val="center"/>
        <w:rPr>
          <w:b/>
        </w:rPr>
      </w:pPr>
      <w:r w:rsidRPr="007227B6">
        <w:rPr>
          <w:b/>
        </w:rPr>
        <w:t>Total--63</w:t>
      </w:r>
    </w:p>
    <w:p w:rsidR="007227B6" w:rsidRDefault="007227B6" w:rsidP="007227B6">
      <w:pPr>
        <w:jc w:val="center"/>
        <w:rPr>
          <w:b/>
        </w:rPr>
      </w:pPr>
    </w:p>
    <w:p w:rsidR="007227B6" w:rsidRDefault="007227B6" w:rsidP="007227B6">
      <w:pPr>
        <w:ind w:firstLine="0"/>
      </w:pPr>
      <w:r w:rsidRPr="007227B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227B6" w:rsidRPr="007227B6" w:rsidTr="007227B6">
        <w:tc>
          <w:tcPr>
            <w:tcW w:w="2179" w:type="dxa"/>
            <w:shd w:val="clear" w:color="auto" w:fill="auto"/>
          </w:tcPr>
          <w:p w:rsidR="007227B6" w:rsidRPr="007227B6" w:rsidRDefault="007227B6" w:rsidP="007227B6">
            <w:pPr>
              <w:keepNext/>
              <w:ind w:firstLine="0"/>
            </w:pPr>
            <w:r>
              <w:t>Alexander</w:t>
            </w:r>
          </w:p>
        </w:tc>
        <w:tc>
          <w:tcPr>
            <w:tcW w:w="2179" w:type="dxa"/>
            <w:shd w:val="clear" w:color="auto" w:fill="auto"/>
          </w:tcPr>
          <w:p w:rsidR="007227B6" w:rsidRPr="007227B6" w:rsidRDefault="007227B6" w:rsidP="007227B6">
            <w:pPr>
              <w:keepNext/>
              <w:ind w:firstLine="0"/>
            </w:pPr>
            <w:r>
              <w:t>Anderson</w:t>
            </w:r>
          </w:p>
        </w:tc>
        <w:tc>
          <w:tcPr>
            <w:tcW w:w="2180" w:type="dxa"/>
            <w:shd w:val="clear" w:color="auto" w:fill="auto"/>
          </w:tcPr>
          <w:p w:rsidR="007227B6" w:rsidRPr="007227B6" w:rsidRDefault="007227B6" w:rsidP="007227B6">
            <w:pPr>
              <w:keepNext/>
              <w:ind w:firstLine="0"/>
            </w:pPr>
            <w:r>
              <w:t>Anthony</w:t>
            </w:r>
          </w:p>
        </w:tc>
      </w:tr>
      <w:tr w:rsidR="007227B6" w:rsidRPr="007227B6" w:rsidTr="007227B6">
        <w:tc>
          <w:tcPr>
            <w:tcW w:w="2179" w:type="dxa"/>
            <w:shd w:val="clear" w:color="auto" w:fill="auto"/>
          </w:tcPr>
          <w:p w:rsidR="007227B6" w:rsidRPr="007227B6" w:rsidRDefault="007227B6" w:rsidP="007227B6">
            <w:pPr>
              <w:ind w:firstLine="0"/>
            </w:pPr>
            <w:r>
              <w:t>Bales</w:t>
            </w:r>
          </w:p>
        </w:tc>
        <w:tc>
          <w:tcPr>
            <w:tcW w:w="2179" w:type="dxa"/>
            <w:shd w:val="clear" w:color="auto" w:fill="auto"/>
          </w:tcPr>
          <w:p w:rsidR="007227B6" w:rsidRPr="007227B6" w:rsidRDefault="007227B6" w:rsidP="007227B6">
            <w:pPr>
              <w:ind w:firstLine="0"/>
            </w:pPr>
            <w:r>
              <w:t>Ballentine</w:t>
            </w:r>
          </w:p>
        </w:tc>
        <w:tc>
          <w:tcPr>
            <w:tcW w:w="2180" w:type="dxa"/>
            <w:shd w:val="clear" w:color="auto" w:fill="auto"/>
          </w:tcPr>
          <w:p w:rsidR="007227B6" w:rsidRPr="007227B6" w:rsidRDefault="007227B6" w:rsidP="007227B6">
            <w:pPr>
              <w:ind w:firstLine="0"/>
            </w:pPr>
            <w:r>
              <w:t>Bamberg</w:t>
            </w:r>
          </w:p>
        </w:tc>
      </w:tr>
      <w:tr w:rsidR="007227B6" w:rsidRPr="007227B6" w:rsidTr="007227B6">
        <w:tc>
          <w:tcPr>
            <w:tcW w:w="2179" w:type="dxa"/>
            <w:shd w:val="clear" w:color="auto" w:fill="auto"/>
          </w:tcPr>
          <w:p w:rsidR="007227B6" w:rsidRPr="007227B6" w:rsidRDefault="007227B6" w:rsidP="007227B6">
            <w:pPr>
              <w:ind w:firstLine="0"/>
            </w:pPr>
            <w:r>
              <w:t>Bernstein</w:t>
            </w:r>
          </w:p>
        </w:tc>
        <w:tc>
          <w:tcPr>
            <w:tcW w:w="2179" w:type="dxa"/>
            <w:shd w:val="clear" w:color="auto" w:fill="auto"/>
          </w:tcPr>
          <w:p w:rsidR="007227B6" w:rsidRPr="007227B6" w:rsidRDefault="007227B6" w:rsidP="007227B6">
            <w:pPr>
              <w:ind w:firstLine="0"/>
            </w:pPr>
            <w:r>
              <w:t>Bowers</w:t>
            </w:r>
          </w:p>
        </w:tc>
        <w:tc>
          <w:tcPr>
            <w:tcW w:w="2180" w:type="dxa"/>
            <w:shd w:val="clear" w:color="auto" w:fill="auto"/>
          </w:tcPr>
          <w:p w:rsidR="007227B6" w:rsidRPr="007227B6" w:rsidRDefault="007227B6" w:rsidP="007227B6">
            <w:pPr>
              <w:ind w:firstLine="0"/>
            </w:pPr>
            <w:r>
              <w:t>G. A. Brown</w:t>
            </w:r>
          </w:p>
        </w:tc>
      </w:tr>
      <w:tr w:rsidR="007227B6" w:rsidRPr="007227B6" w:rsidTr="007227B6">
        <w:tc>
          <w:tcPr>
            <w:tcW w:w="2179" w:type="dxa"/>
            <w:shd w:val="clear" w:color="auto" w:fill="auto"/>
          </w:tcPr>
          <w:p w:rsidR="007227B6" w:rsidRPr="007227B6" w:rsidRDefault="007227B6" w:rsidP="007227B6">
            <w:pPr>
              <w:ind w:firstLine="0"/>
            </w:pPr>
            <w:r>
              <w:t>R. L. Brown</w:t>
            </w:r>
          </w:p>
        </w:tc>
        <w:tc>
          <w:tcPr>
            <w:tcW w:w="2179" w:type="dxa"/>
            <w:shd w:val="clear" w:color="auto" w:fill="auto"/>
          </w:tcPr>
          <w:p w:rsidR="007227B6" w:rsidRPr="007227B6" w:rsidRDefault="007227B6" w:rsidP="007227B6">
            <w:pPr>
              <w:ind w:firstLine="0"/>
            </w:pPr>
            <w:r>
              <w:t>Clyburn</w:t>
            </w:r>
          </w:p>
        </w:tc>
        <w:tc>
          <w:tcPr>
            <w:tcW w:w="2180" w:type="dxa"/>
            <w:shd w:val="clear" w:color="auto" w:fill="auto"/>
          </w:tcPr>
          <w:p w:rsidR="007227B6" w:rsidRPr="007227B6" w:rsidRDefault="007227B6" w:rsidP="007227B6">
            <w:pPr>
              <w:ind w:firstLine="0"/>
            </w:pPr>
            <w:r>
              <w:t>Cobb-Hunter</w:t>
            </w:r>
          </w:p>
        </w:tc>
      </w:tr>
      <w:tr w:rsidR="007227B6" w:rsidRPr="007227B6" w:rsidTr="007227B6">
        <w:tc>
          <w:tcPr>
            <w:tcW w:w="2179" w:type="dxa"/>
            <w:shd w:val="clear" w:color="auto" w:fill="auto"/>
          </w:tcPr>
          <w:p w:rsidR="007227B6" w:rsidRPr="007227B6" w:rsidRDefault="007227B6" w:rsidP="007227B6">
            <w:pPr>
              <w:ind w:firstLine="0"/>
            </w:pPr>
            <w:r>
              <w:t>Dillard</w:t>
            </w:r>
          </w:p>
        </w:tc>
        <w:tc>
          <w:tcPr>
            <w:tcW w:w="2179" w:type="dxa"/>
            <w:shd w:val="clear" w:color="auto" w:fill="auto"/>
          </w:tcPr>
          <w:p w:rsidR="007227B6" w:rsidRPr="007227B6" w:rsidRDefault="007227B6" w:rsidP="007227B6">
            <w:pPr>
              <w:ind w:firstLine="0"/>
            </w:pPr>
            <w:r>
              <w:t>Douglas</w:t>
            </w:r>
          </w:p>
        </w:tc>
        <w:tc>
          <w:tcPr>
            <w:tcW w:w="2180" w:type="dxa"/>
            <w:shd w:val="clear" w:color="auto" w:fill="auto"/>
          </w:tcPr>
          <w:p w:rsidR="007227B6" w:rsidRPr="007227B6" w:rsidRDefault="007227B6" w:rsidP="007227B6">
            <w:pPr>
              <w:ind w:firstLine="0"/>
            </w:pPr>
            <w:r>
              <w:t>Funderburk</w:t>
            </w:r>
          </w:p>
        </w:tc>
      </w:tr>
      <w:tr w:rsidR="007227B6" w:rsidRPr="007227B6" w:rsidTr="007227B6">
        <w:tc>
          <w:tcPr>
            <w:tcW w:w="2179" w:type="dxa"/>
            <w:shd w:val="clear" w:color="auto" w:fill="auto"/>
          </w:tcPr>
          <w:p w:rsidR="007227B6" w:rsidRPr="007227B6" w:rsidRDefault="007227B6" w:rsidP="007227B6">
            <w:pPr>
              <w:ind w:firstLine="0"/>
            </w:pPr>
            <w:r>
              <w:t>George</w:t>
            </w:r>
          </w:p>
        </w:tc>
        <w:tc>
          <w:tcPr>
            <w:tcW w:w="2179" w:type="dxa"/>
            <w:shd w:val="clear" w:color="auto" w:fill="auto"/>
          </w:tcPr>
          <w:p w:rsidR="007227B6" w:rsidRPr="007227B6" w:rsidRDefault="007227B6" w:rsidP="007227B6">
            <w:pPr>
              <w:ind w:firstLine="0"/>
            </w:pPr>
            <w:r>
              <w:t>Gilliard</w:t>
            </w:r>
          </w:p>
        </w:tc>
        <w:tc>
          <w:tcPr>
            <w:tcW w:w="2180" w:type="dxa"/>
            <w:shd w:val="clear" w:color="auto" w:fill="auto"/>
          </w:tcPr>
          <w:p w:rsidR="007227B6" w:rsidRPr="007227B6" w:rsidRDefault="007227B6" w:rsidP="007227B6">
            <w:pPr>
              <w:ind w:firstLine="0"/>
            </w:pPr>
            <w:r>
              <w:t>Govan</w:t>
            </w:r>
          </w:p>
        </w:tc>
      </w:tr>
      <w:tr w:rsidR="007227B6" w:rsidRPr="007227B6" w:rsidTr="007227B6">
        <w:tc>
          <w:tcPr>
            <w:tcW w:w="2179" w:type="dxa"/>
            <w:shd w:val="clear" w:color="auto" w:fill="auto"/>
          </w:tcPr>
          <w:p w:rsidR="007227B6" w:rsidRPr="007227B6" w:rsidRDefault="007227B6" w:rsidP="007227B6">
            <w:pPr>
              <w:ind w:firstLine="0"/>
            </w:pPr>
            <w:r>
              <w:t>Hart</w:t>
            </w:r>
          </w:p>
        </w:tc>
        <w:tc>
          <w:tcPr>
            <w:tcW w:w="2179" w:type="dxa"/>
            <w:shd w:val="clear" w:color="auto" w:fill="auto"/>
          </w:tcPr>
          <w:p w:rsidR="007227B6" w:rsidRPr="007227B6" w:rsidRDefault="007227B6" w:rsidP="007227B6">
            <w:pPr>
              <w:ind w:firstLine="0"/>
            </w:pPr>
            <w:r>
              <w:t>Hayes</w:t>
            </w:r>
          </w:p>
        </w:tc>
        <w:tc>
          <w:tcPr>
            <w:tcW w:w="2180" w:type="dxa"/>
            <w:shd w:val="clear" w:color="auto" w:fill="auto"/>
          </w:tcPr>
          <w:p w:rsidR="007227B6" w:rsidRPr="007227B6" w:rsidRDefault="007227B6" w:rsidP="007227B6">
            <w:pPr>
              <w:ind w:firstLine="0"/>
            </w:pPr>
            <w:r>
              <w:t>Henegan</w:t>
            </w:r>
          </w:p>
        </w:tc>
      </w:tr>
      <w:tr w:rsidR="007227B6" w:rsidRPr="007227B6" w:rsidTr="007227B6">
        <w:tc>
          <w:tcPr>
            <w:tcW w:w="2179" w:type="dxa"/>
            <w:shd w:val="clear" w:color="auto" w:fill="auto"/>
          </w:tcPr>
          <w:p w:rsidR="007227B6" w:rsidRPr="007227B6" w:rsidRDefault="007227B6" w:rsidP="007227B6">
            <w:pPr>
              <w:ind w:firstLine="0"/>
            </w:pPr>
            <w:r>
              <w:t>Hill</w:t>
            </w:r>
          </w:p>
        </w:tc>
        <w:tc>
          <w:tcPr>
            <w:tcW w:w="2179" w:type="dxa"/>
            <w:shd w:val="clear" w:color="auto" w:fill="auto"/>
          </w:tcPr>
          <w:p w:rsidR="007227B6" w:rsidRPr="007227B6" w:rsidRDefault="007227B6" w:rsidP="007227B6">
            <w:pPr>
              <w:ind w:firstLine="0"/>
            </w:pPr>
            <w:r>
              <w:t>Hodges</w:t>
            </w:r>
          </w:p>
        </w:tc>
        <w:tc>
          <w:tcPr>
            <w:tcW w:w="2180" w:type="dxa"/>
            <w:shd w:val="clear" w:color="auto" w:fill="auto"/>
          </w:tcPr>
          <w:p w:rsidR="007227B6" w:rsidRPr="007227B6" w:rsidRDefault="007227B6" w:rsidP="007227B6">
            <w:pPr>
              <w:ind w:firstLine="0"/>
            </w:pPr>
            <w:r>
              <w:t>Hosey</w:t>
            </w:r>
          </w:p>
        </w:tc>
      </w:tr>
      <w:tr w:rsidR="007227B6" w:rsidRPr="007227B6" w:rsidTr="007227B6">
        <w:tc>
          <w:tcPr>
            <w:tcW w:w="2179" w:type="dxa"/>
            <w:shd w:val="clear" w:color="auto" w:fill="auto"/>
          </w:tcPr>
          <w:p w:rsidR="007227B6" w:rsidRPr="007227B6" w:rsidRDefault="007227B6" w:rsidP="007227B6">
            <w:pPr>
              <w:ind w:firstLine="0"/>
            </w:pPr>
            <w:r>
              <w:t>Howard</w:t>
            </w:r>
          </w:p>
        </w:tc>
        <w:tc>
          <w:tcPr>
            <w:tcW w:w="2179" w:type="dxa"/>
            <w:shd w:val="clear" w:color="auto" w:fill="auto"/>
          </w:tcPr>
          <w:p w:rsidR="007227B6" w:rsidRPr="007227B6" w:rsidRDefault="007227B6" w:rsidP="007227B6">
            <w:pPr>
              <w:ind w:firstLine="0"/>
            </w:pPr>
            <w:r>
              <w:t>Jefferson</w:t>
            </w:r>
          </w:p>
        </w:tc>
        <w:tc>
          <w:tcPr>
            <w:tcW w:w="2180" w:type="dxa"/>
            <w:shd w:val="clear" w:color="auto" w:fill="auto"/>
          </w:tcPr>
          <w:p w:rsidR="007227B6" w:rsidRPr="007227B6" w:rsidRDefault="007227B6" w:rsidP="007227B6">
            <w:pPr>
              <w:ind w:firstLine="0"/>
            </w:pPr>
            <w:r>
              <w:t>King</w:t>
            </w:r>
          </w:p>
        </w:tc>
      </w:tr>
      <w:tr w:rsidR="007227B6" w:rsidRPr="007227B6" w:rsidTr="007227B6">
        <w:tc>
          <w:tcPr>
            <w:tcW w:w="2179" w:type="dxa"/>
            <w:shd w:val="clear" w:color="auto" w:fill="auto"/>
          </w:tcPr>
          <w:p w:rsidR="007227B6" w:rsidRPr="007227B6" w:rsidRDefault="007227B6" w:rsidP="007227B6">
            <w:pPr>
              <w:ind w:firstLine="0"/>
            </w:pPr>
            <w:r>
              <w:t>Knight</w:t>
            </w:r>
          </w:p>
        </w:tc>
        <w:tc>
          <w:tcPr>
            <w:tcW w:w="2179" w:type="dxa"/>
            <w:shd w:val="clear" w:color="auto" w:fill="auto"/>
          </w:tcPr>
          <w:p w:rsidR="007227B6" w:rsidRPr="007227B6" w:rsidRDefault="007227B6" w:rsidP="007227B6">
            <w:pPr>
              <w:ind w:firstLine="0"/>
            </w:pPr>
            <w:r>
              <w:t>Mack</w:t>
            </w:r>
          </w:p>
        </w:tc>
        <w:tc>
          <w:tcPr>
            <w:tcW w:w="2180" w:type="dxa"/>
            <w:shd w:val="clear" w:color="auto" w:fill="auto"/>
          </w:tcPr>
          <w:p w:rsidR="007227B6" w:rsidRPr="007227B6" w:rsidRDefault="007227B6" w:rsidP="007227B6">
            <w:pPr>
              <w:ind w:firstLine="0"/>
            </w:pPr>
            <w:r>
              <w:t>McCoy</w:t>
            </w:r>
          </w:p>
        </w:tc>
      </w:tr>
      <w:tr w:rsidR="007227B6" w:rsidRPr="007227B6" w:rsidTr="007227B6">
        <w:tc>
          <w:tcPr>
            <w:tcW w:w="2179" w:type="dxa"/>
            <w:shd w:val="clear" w:color="auto" w:fill="auto"/>
          </w:tcPr>
          <w:p w:rsidR="007227B6" w:rsidRPr="007227B6" w:rsidRDefault="007227B6" w:rsidP="007227B6">
            <w:pPr>
              <w:ind w:firstLine="0"/>
            </w:pPr>
            <w:r>
              <w:t>McEachern</w:t>
            </w:r>
          </w:p>
        </w:tc>
        <w:tc>
          <w:tcPr>
            <w:tcW w:w="2179" w:type="dxa"/>
            <w:shd w:val="clear" w:color="auto" w:fill="auto"/>
          </w:tcPr>
          <w:p w:rsidR="007227B6" w:rsidRPr="007227B6" w:rsidRDefault="007227B6" w:rsidP="007227B6">
            <w:pPr>
              <w:ind w:firstLine="0"/>
            </w:pPr>
            <w:r>
              <w:t>McKnight</w:t>
            </w:r>
          </w:p>
        </w:tc>
        <w:tc>
          <w:tcPr>
            <w:tcW w:w="2180" w:type="dxa"/>
            <w:shd w:val="clear" w:color="auto" w:fill="auto"/>
          </w:tcPr>
          <w:p w:rsidR="007227B6" w:rsidRPr="007227B6" w:rsidRDefault="007227B6" w:rsidP="007227B6">
            <w:pPr>
              <w:ind w:firstLine="0"/>
            </w:pPr>
            <w:r>
              <w:t>M. S. McLeod</w:t>
            </w:r>
          </w:p>
        </w:tc>
      </w:tr>
      <w:tr w:rsidR="007227B6" w:rsidRPr="007227B6" w:rsidTr="007227B6">
        <w:tc>
          <w:tcPr>
            <w:tcW w:w="2179" w:type="dxa"/>
            <w:shd w:val="clear" w:color="auto" w:fill="auto"/>
          </w:tcPr>
          <w:p w:rsidR="007227B6" w:rsidRPr="007227B6" w:rsidRDefault="007227B6" w:rsidP="007227B6">
            <w:pPr>
              <w:ind w:firstLine="0"/>
            </w:pPr>
            <w:r>
              <w:t>W. J. McLeod</w:t>
            </w:r>
          </w:p>
        </w:tc>
        <w:tc>
          <w:tcPr>
            <w:tcW w:w="2179" w:type="dxa"/>
            <w:shd w:val="clear" w:color="auto" w:fill="auto"/>
          </w:tcPr>
          <w:p w:rsidR="007227B6" w:rsidRPr="007227B6" w:rsidRDefault="007227B6" w:rsidP="007227B6">
            <w:pPr>
              <w:ind w:firstLine="0"/>
            </w:pPr>
            <w:r>
              <w:t>Mitchell</w:t>
            </w:r>
          </w:p>
        </w:tc>
        <w:tc>
          <w:tcPr>
            <w:tcW w:w="2180" w:type="dxa"/>
            <w:shd w:val="clear" w:color="auto" w:fill="auto"/>
          </w:tcPr>
          <w:p w:rsidR="007227B6" w:rsidRPr="007227B6" w:rsidRDefault="007227B6" w:rsidP="007227B6">
            <w:pPr>
              <w:ind w:firstLine="0"/>
            </w:pPr>
            <w:r>
              <w:t>Neal</w:t>
            </w:r>
          </w:p>
        </w:tc>
      </w:tr>
      <w:tr w:rsidR="007227B6" w:rsidRPr="007227B6" w:rsidTr="007227B6">
        <w:tc>
          <w:tcPr>
            <w:tcW w:w="2179" w:type="dxa"/>
            <w:shd w:val="clear" w:color="auto" w:fill="auto"/>
          </w:tcPr>
          <w:p w:rsidR="007227B6" w:rsidRPr="007227B6" w:rsidRDefault="007227B6" w:rsidP="007227B6">
            <w:pPr>
              <w:ind w:firstLine="0"/>
            </w:pPr>
            <w:r>
              <w:t>Ott</w:t>
            </w:r>
          </w:p>
        </w:tc>
        <w:tc>
          <w:tcPr>
            <w:tcW w:w="2179" w:type="dxa"/>
            <w:shd w:val="clear" w:color="auto" w:fill="auto"/>
          </w:tcPr>
          <w:p w:rsidR="007227B6" w:rsidRPr="007227B6" w:rsidRDefault="007227B6" w:rsidP="007227B6">
            <w:pPr>
              <w:ind w:firstLine="0"/>
            </w:pPr>
            <w:r>
              <w:t>Parks</w:t>
            </w:r>
          </w:p>
        </w:tc>
        <w:tc>
          <w:tcPr>
            <w:tcW w:w="2180" w:type="dxa"/>
            <w:shd w:val="clear" w:color="auto" w:fill="auto"/>
          </w:tcPr>
          <w:p w:rsidR="007227B6" w:rsidRPr="007227B6" w:rsidRDefault="007227B6" w:rsidP="007227B6">
            <w:pPr>
              <w:ind w:firstLine="0"/>
            </w:pPr>
            <w:r>
              <w:t>Ridgeway</w:t>
            </w:r>
          </w:p>
        </w:tc>
      </w:tr>
      <w:tr w:rsidR="007227B6" w:rsidRPr="007227B6" w:rsidTr="007227B6">
        <w:tc>
          <w:tcPr>
            <w:tcW w:w="2179" w:type="dxa"/>
            <w:shd w:val="clear" w:color="auto" w:fill="auto"/>
          </w:tcPr>
          <w:p w:rsidR="007227B6" w:rsidRPr="007227B6" w:rsidRDefault="007227B6" w:rsidP="007227B6">
            <w:pPr>
              <w:ind w:firstLine="0"/>
            </w:pPr>
            <w:r>
              <w:t>Robinson-Simpson</w:t>
            </w:r>
          </w:p>
        </w:tc>
        <w:tc>
          <w:tcPr>
            <w:tcW w:w="2179" w:type="dxa"/>
            <w:shd w:val="clear" w:color="auto" w:fill="auto"/>
          </w:tcPr>
          <w:p w:rsidR="007227B6" w:rsidRPr="007227B6" w:rsidRDefault="007227B6" w:rsidP="007227B6">
            <w:pPr>
              <w:ind w:firstLine="0"/>
            </w:pPr>
            <w:r>
              <w:t>Rutherford</w:t>
            </w:r>
          </w:p>
        </w:tc>
        <w:tc>
          <w:tcPr>
            <w:tcW w:w="2180" w:type="dxa"/>
            <w:shd w:val="clear" w:color="auto" w:fill="auto"/>
          </w:tcPr>
          <w:p w:rsidR="007227B6" w:rsidRPr="007227B6" w:rsidRDefault="007227B6" w:rsidP="007227B6">
            <w:pPr>
              <w:ind w:firstLine="0"/>
            </w:pPr>
            <w:r>
              <w:t>J. E. Smith</w:t>
            </w:r>
          </w:p>
        </w:tc>
      </w:tr>
      <w:tr w:rsidR="007227B6" w:rsidRPr="007227B6" w:rsidTr="007227B6">
        <w:tc>
          <w:tcPr>
            <w:tcW w:w="2179" w:type="dxa"/>
            <w:shd w:val="clear" w:color="auto" w:fill="auto"/>
          </w:tcPr>
          <w:p w:rsidR="007227B6" w:rsidRPr="007227B6" w:rsidRDefault="007227B6" w:rsidP="007227B6">
            <w:pPr>
              <w:keepNext/>
              <w:ind w:firstLine="0"/>
            </w:pPr>
            <w:r>
              <w:t>Stavrinakis</w:t>
            </w:r>
          </w:p>
        </w:tc>
        <w:tc>
          <w:tcPr>
            <w:tcW w:w="2179" w:type="dxa"/>
            <w:shd w:val="clear" w:color="auto" w:fill="auto"/>
          </w:tcPr>
          <w:p w:rsidR="007227B6" w:rsidRPr="007227B6" w:rsidRDefault="007227B6" w:rsidP="007227B6">
            <w:pPr>
              <w:keepNext/>
              <w:ind w:firstLine="0"/>
            </w:pPr>
            <w:r>
              <w:t>Tinkler</w:t>
            </w:r>
          </w:p>
        </w:tc>
        <w:tc>
          <w:tcPr>
            <w:tcW w:w="2180" w:type="dxa"/>
            <w:shd w:val="clear" w:color="auto" w:fill="auto"/>
          </w:tcPr>
          <w:p w:rsidR="007227B6" w:rsidRPr="007227B6" w:rsidRDefault="007227B6" w:rsidP="007227B6">
            <w:pPr>
              <w:keepNext/>
              <w:ind w:firstLine="0"/>
            </w:pPr>
            <w:r>
              <w:t>Weeks</w:t>
            </w:r>
          </w:p>
        </w:tc>
      </w:tr>
      <w:tr w:rsidR="007227B6" w:rsidRPr="007227B6" w:rsidTr="007227B6">
        <w:tc>
          <w:tcPr>
            <w:tcW w:w="2179" w:type="dxa"/>
            <w:shd w:val="clear" w:color="auto" w:fill="auto"/>
          </w:tcPr>
          <w:p w:rsidR="007227B6" w:rsidRPr="007227B6" w:rsidRDefault="007227B6" w:rsidP="007227B6">
            <w:pPr>
              <w:keepNext/>
              <w:ind w:firstLine="0"/>
            </w:pPr>
            <w:r>
              <w:t>Whipper</w:t>
            </w:r>
          </w:p>
        </w:tc>
        <w:tc>
          <w:tcPr>
            <w:tcW w:w="2179" w:type="dxa"/>
            <w:shd w:val="clear" w:color="auto" w:fill="auto"/>
          </w:tcPr>
          <w:p w:rsidR="007227B6" w:rsidRPr="007227B6" w:rsidRDefault="007227B6" w:rsidP="007227B6">
            <w:pPr>
              <w:keepNext/>
              <w:ind w:firstLine="0"/>
            </w:pPr>
          </w:p>
        </w:tc>
        <w:tc>
          <w:tcPr>
            <w:tcW w:w="2180" w:type="dxa"/>
            <w:shd w:val="clear" w:color="auto" w:fill="auto"/>
          </w:tcPr>
          <w:p w:rsidR="007227B6" w:rsidRPr="007227B6" w:rsidRDefault="007227B6" w:rsidP="007227B6">
            <w:pPr>
              <w:keepNext/>
              <w:ind w:firstLine="0"/>
            </w:pPr>
          </w:p>
        </w:tc>
      </w:tr>
    </w:tbl>
    <w:p w:rsidR="007227B6" w:rsidRDefault="007227B6" w:rsidP="007227B6"/>
    <w:p w:rsidR="007227B6" w:rsidRDefault="007227B6" w:rsidP="007227B6">
      <w:pPr>
        <w:jc w:val="center"/>
        <w:rPr>
          <w:b/>
        </w:rPr>
      </w:pPr>
      <w:r w:rsidRPr="007227B6">
        <w:rPr>
          <w:b/>
        </w:rPr>
        <w:t>Total--46</w:t>
      </w:r>
    </w:p>
    <w:p w:rsidR="007227B6" w:rsidRDefault="007227B6" w:rsidP="007227B6">
      <w:pPr>
        <w:jc w:val="center"/>
        <w:rPr>
          <w:b/>
        </w:rPr>
      </w:pPr>
    </w:p>
    <w:p w:rsidR="007227B6" w:rsidRDefault="007227B6" w:rsidP="007227B6">
      <w:r>
        <w:t>So, the amendment was tabled.</w:t>
      </w:r>
    </w:p>
    <w:p w:rsidR="007227B6" w:rsidRDefault="007227B6" w:rsidP="007227B6"/>
    <w:p w:rsidR="007227B6" w:rsidRPr="003F2C0A" w:rsidRDefault="007227B6" w:rsidP="007227B6">
      <w:pPr>
        <w:widowControl w:val="0"/>
        <w:rPr>
          <w:snapToGrid w:val="0"/>
        </w:rPr>
      </w:pPr>
      <w:r w:rsidRPr="003F2C0A">
        <w:rPr>
          <w:snapToGrid w:val="0"/>
        </w:rPr>
        <w:t>Rep. PUTNAM proposed the following Amendment No. 198 (Doc Name h:\legwork\house\amend\h-wm\010\sib $50 m.docx), which was adopted:</w:t>
      </w:r>
    </w:p>
    <w:p w:rsidR="007227B6" w:rsidRPr="003F2C0A" w:rsidRDefault="007227B6" w:rsidP="007227B6">
      <w:pPr>
        <w:widowControl w:val="0"/>
        <w:rPr>
          <w:snapToGrid w:val="0"/>
        </w:rPr>
      </w:pPr>
      <w:r w:rsidRPr="003F2C0A">
        <w:rPr>
          <w:snapToGrid w:val="0"/>
        </w:rPr>
        <w:t>Amend the bill, as and if amended, Part IB, Section 118, STATEWIDE REVENUE, page 576, paragraph 118.15, line 8-16, by striking the proviso in its entirety and inserting /</w:t>
      </w:r>
      <w:r w:rsidRPr="003F2C0A">
        <w:rPr>
          <w:i/>
          <w:snapToGrid w:val="0"/>
          <w:u w:val="single"/>
        </w:rPr>
        <w:t xml:space="preserve">(SR: Transportation Infrastructure Bond)  From the Vehicle Sales Tax revenues currently in the general fund, the Department of Revenue shall transfer $50,000,000 to the Department of Transportation. The Department of Transportation shall transfer $50,000,000 from nontax sources to the South </w:t>
      </w:r>
      <w:r w:rsidRPr="003F2C0A">
        <w:rPr>
          <w:i/>
          <w:iCs/>
          <w:snapToGrid w:val="0"/>
          <w:u w:val="single"/>
        </w:rPr>
        <w:t xml:space="preserve">Carolina Transportation Infrastructure Bank to be utilized to leverage approximately $500,000,000 in bonds for surface infrastructure improvements. The transferred funds must be used solely by the bank to finance bridge replacement, resurfacing and rehabilitation projects, and expansion and improvements to existing mainline interstates. The Department of Transportation shall develop and submit a list of bridge and road projects to the bank for its consideration. Transferred funds may not be used for projects approved by the bank prior to July 1, 2015. The bank shall submit all projects proposed to be financed through this provision to the Joint Bond Review Committee for approval prior to financing any proposed project.  </w:t>
      </w:r>
      <w:r w:rsidRPr="003F2C0A">
        <w:rPr>
          <w:i/>
          <w:snapToGrid w:val="0"/>
          <w:u w:val="single"/>
        </w:rPr>
        <w:t>Prior to submitting the list of projects to the Joint Bond Review Committee, the Infrastructure Bank Board must be reconfigured to consist of thirteen voting directors as follows: the seven members of the Commission of the Department of Transportation that represent a transportation district, ex officio; two directors appointed by the Speaker of the House of Representatives; one member of the House of Representatives appointed by the Speaker, ex officio; two directors appointed by the President Pro Tempore of the Senate; and one member of the Senate appointed by the President Pro Tempore of the Senate, ex officio. All directors serve at the pleasure of the appointing authority.  The Governor shall designate which member of the Commission of the Department of Transportation shall serve as chairman.</w:t>
      </w:r>
      <w:r w:rsidR="00976892">
        <w:rPr>
          <w:i/>
          <w:snapToGrid w:val="0"/>
        </w:rPr>
        <w:t xml:space="preserve"> </w:t>
      </w:r>
      <w:r w:rsidRPr="003F2C0A">
        <w:rPr>
          <w:snapToGrid w:val="0"/>
        </w:rPr>
        <w:t>/</w:t>
      </w:r>
    </w:p>
    <w:p w:rsidR="007227B6" w:rsidRPr="003F2C0A" w:rsidRDefault="007227B6" w:rsidP="007227B6">
      <w:pPr>
        <w:widowControl w:val="0"/>
        <w:rPr>
          <w:snapToGrid w:val="0"/>
        </w:rPr>
      </w:pPr>
      <w:r w:rsidRPr="003F2C0A">
        <w:rPr>
          <w:snapToGrid w:val="0"/>
        </w:rPr>
        <w:t>Renumber sections to conform.</w:t>
      </w:r>
    </w:p>
    <w:p w:rsidR="007227B6" w:rsidRDefault="007227B6" w:rsidP="007227B6">
      <w:pPr>
        <w:widowControl w:val="0"/>
      </w:pPr>
      <w:r w:rsidRPr="003F2C0A">
        <w:rPr>
          <w:snapToGrid w:val="0"/>
        </w:rPr>
        <w:t>Amend totals and titles to conform.</w:t>
      </w:r>
    </w:p>
    <w:p w:rsidR="007227B6" w:rsidRDefault="007227B6" w:rsidP="007227B6">
      <w:pPr>
        <w:widowControl w:val="0"/>
      </w:pPr>
    </w:p>
    <w:p w:rsidR="007227B6" w:rsidRDefault="007227B6" w:rsidP="007227B6">
      <w:r>
        <w:t>Rep. PUTNAM explained the amendment.</w:t>
      </w:r>
    </w:p>
    <w:p w:rsidR="007227B6" w:rsidRDefault="007227B6" w:rsidP="007227B6">
      <w:r>
        <w:t>The amendment was then adopted.</w:t>
      </w:r>
    </w:p>
    <w:p w:rsidR="007227B6" w:rsidRDefault="007227B6" w:rsidP="007227B6"/>
    <w:p w:rsidR="007227B6" w:rsidRPr="00E1305E" w:rsidRDefault="007227B6" w:rsidP="007227B6">
      <w:pPr>
        <w:widowControl w:val="0"/>
        <w:rPr>
          <w:snapToGrid w:val="0"/>
        </w:rPr>
      </w:pPr>
      <w:r w:rsidRPr="00E1305E">
        <w:rPr>
          <w:snapToGrid w:val="0"/>
        </w:rPr>
        <w:t>Rep. COBB-HUNTER proposed the following Amendment No. 3 (Doc Name h:\legwork\house\amend\h-wm\001\nr need-based.docx), which was tabled:</w:t>
      </w:r>
    </w:p>
    <w:p w:rsidR="007227B6" w:rsidRPr="00E1305E" w:rsidRDefault="007227B6" w:rsidP="007227B6">
      <w:pPr>
        <w:widowControl w:val="0"/>
        <w:rPr>
          <w:snapToGrid w:val="0"/>
        </w:rPr>
      </w:pPr>
      <w:r w:rsidRPr="00E1305E">
        <w:rPr>
          <w:snapToGrid w:val="0"/>
        </w:rPr>
        <w:t>Amend the bill, as and if amended, Part IB, Section 118, STATEWIDE REVENUE, page 575, after line 33, by adding an appropriately numbered item to read:</w:t>
      </w:r>
    </w:p>
    <w:p w:rsidR="007227B6" w:rsidRPr="00E1305E" w:rsidRDefault="007227B6" w:rsidP="007227B6">
      <w:pPr>
        <w:widowControl w:val="0"/>
        <w:rPr>
          <w:i/>
          <w:snapToGrid w:val="0"/>
          <w:u w:val="single"/>
        </w:rPr>
      </w:pPr>
      <w:r w:rsidRPr="00E1305E">
        <w:rPr>
          <w:snapToGrid w:val="0"/>
        </w:rPr>
        <w:t>/</w:t>
      </w:r>
      <w:r w:rsidRPr="00E1305E">
        <w:rPr>
          <w:i/>
          <w:snapToGrid w:val="0"/>
          <w:u w:val="single"/>
        </w:rPr>
        <w:t>(  )  H03 - Commission on Higher Education</w:t>
      </w:r>
    </w:p>
    <w:p w:rsidR="007227B6" w:rsidRPr="00E1305E" w:rsidRDefault="007227B6" w:rsidP="007227B6">
      <w:pPr>
        <w:widowControl w:val="0"/>
        <w:rPr>
          <w:snapToGrid w:val="0"/>
        </w:rPr>
      </w:pPr>
      <w:r w:rsidRPr="00E1305E">
        <w:rPr>
          <w:snapToGrid w:val="0"/>
        </w:rPr>
        <w:tab/>
      </w:r>
      <w:r w:rsidRPr="00E1305E">
        <w:rPr>
          <w:snapToGrid w:val="0"/>
        </w:rPr>
        <w:tab/>
      </w:r>
      <w:r w:rsidRPr="00E1305E">
        <w:rPr>
          <w:snapToGrid w:val="0"/>
        </w:rPr>
        <w:tab/>
      </w:r>
      <w:r w:rsidRPr="00E1305E">
        <w:rPr>
          <w:snapToGrid w:val="0"/>
        </w:rPr>
        <w:tab/>
      </w:r>
      <w:r w:rsidRPr="00E1305E">
        <w:rPr>
          <w:snapToGrid w:val="0"/>
        </w:rPr>
        <w:tab/>
      </w:r>
      <w:r w:rsidRPr="00E1305E">
        <w:rPr>
          <w:snapToGrid w:val="0"/>
        </w:rPr>
        <w:tab/>
      </w:r>
      <w:r w:rsidRPr="00E1305E">
        <w:rPr>
          <w:i/>
          <w:snapToGrid w:val="0"/>
          <w:u w:val="single"/>
        </w:rPr>
        <w:t>Need-Based Grants</w:t>
      </w:r>
      <w:r w:rsidRPr="00E1305E">
        <w:rPr>
          <w:i/>
          <w:snapToGrid w:val="0"/>
          <w:u w:val="single"/>
        </w:rPr>
        <w:tab/>
        <w:t>$2,600,000</w:t>
      </w:r>
      <w:r w:rsidR="00976892">
        <w:rPr>
          <w:i/>
          <w:snapToGrid w:val="0"/>
        </w:rPr>
        <w:t xml:space="preserve"> </w:t>
      </w:r>
      <w:r w:rsidRPr="00E1305E">
        <w:rPr>
          <w:snapToGrid w:val="0"/>
        </w:rPr>
        <w:t>/</w:t>
      </w:r>
    </w:p>
    <w:p w:rsidR="007227B6" w:rsidRPr="00E1305E" w:rsidRDefault="007227B6" w:rsidP="007227B6">
      <w:pPr>
        <w:widowControl w:val="0"/>
        <w:rPr>
          <w:snapToGrid w:val="0"/>
        </w:rPr>
      </w:pPr>
      <w:r w:rsidRPr="00E1305E">
        <w:rPr>
          <w:snapToGrid w:val="0"/>
        </w:rPr>
        <w:t>Renumber sections to conform.</w:t>
      </w:r>
    </w:p>
    <w:p w:rsidR="007227B6" w:rsidRDefault="007227B6" w:rsidP="007227B6">
      <w:pPr>
        <w:widowControl w:val="0"/>
      </w:pPr>
      <w:r w:rsidRPr="00E1305E">
        <w:rPr>
          <w:snapToGrid w:val="0"/>
        </w:rPr>
        <w:t>Amend totals and titles to conform.</w:t>
      </w:r>
    </w:p>
    <w:p w:rsidR="007227B6" w:rsidRDefault="007227B6" w:rsidP="007227B6">
      <w:pPr>
        <w:widowControl w:val="0"/>
      </w:pPr>
    </w:p>
    <w:p w:rsidR="007227B6" w:rsidRDefault="007227B6" w:rsidP="007227B6">
      <w:r>
        <w:t>Rep. COBB-HUNTER explained the amendment.</w:t>
      </w:r>
    </w:p>
    <w:p w:rsidR="007227B6" w:rsidRDefault="007227B6" w:rsidP="007227B6">
      <w:r>
        <w:t>Rep. COBB-HUNTER spoke in favor of the amendment.</w:t>
      </w:r>
    </w:p>
    <w:p w:rsidR="007227B6" w:rsidRDefault="007227B6" w:rsidP="007227B6">
      <w:r>
        <w:t>Rep. MERRILL spoke against the amendment.</w:t>
      </w:r>
    </w:p>
    <w:p w:rsidR="007227B6" w:rsidRDefault="007227B6" w:rsidP="007227B6"/>
    <w:p w:rsidR="007227B6" w:rsidRDefault="007227B6" w:rsidP="007227B6">
      <w:r>
        <w:t>Rep. MERRILL moved to table the amendment.</w:t>
      </w:r>
    </w:p>
    <w:p w:rsidR="007227B6" w:rsidRDefault="007227B6" w:rsidP="007227B6"/>
    <w:p w:rsidR="007227B6" w:rsidRDefault="007227B6" w:rsidP="007227B6">
      <w:r>
        <w:t xml:space="preserve">Rep. </w:t>
      </w:r>
      <w:r w:rsidR="00911AC0">
        <w:t>COBB-HUNTER</w:t>
      </w:r>
      <w:r>
        <w:t xml:space="preserve"> demanded the yeas and nays which were taken, resulting as follows:</w:t>
      </w:r>
    </w:p>
    <w:p w:rsidR="007227B6" w:rsidRDefault="007227B6" w:rsidP="007227B6">
      <w:pPr>
        <w:jc w:val="center"/>
      </w:pPr>
      <w:bookmarkStart w:id="26" w:name="vote_start110"/>
      <w:bookmarkEnd w:id="26"/>
      <w:r>
        <w:t>Yeas 69; Nays 39</w:t>
      </w:r>
    </w:p>
    <w:p w:rsidR="007227B6" w:rsidRDefault="007227B6" w:rsidP="007227B6">
      <w:pPr>
        <w:jc w:val="center"/>
      </w:pPr>
    </w:p>
    <w:p w:rsidR="007227B6" w:rsidRDefault="007227B6" w:rsidP="007227B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27B6" w:rsidRPr="007227B6" w:rsidTr="007227B6">
        <w:tc>
          <w:tcPr>
            <w:tcW w:w="2179" w:type="dxa"/>
            <w:shd w:val="clear" w:color="auto" w:fill="auto"/>
          </w:tcPr>
          <w:p w:rsidR="007227B6" w:rsidRPr="007227B6" w:rsidRDefault="007227B6" w:rsidP="007227B6">
            <w:pPr>
              <w:keepNext/>
              <w:ind w:firstLine="0"/>
            </w:pPr>
            <w:r>
              <w:t>Allison</w:t>
            </w:r>
          </w:p>
        </w:tc>
        <w:tc>
          <w:tcPr>
            <w:tcW w:w="2179" w:type="dxa"/>
            <w:shd w:val="clear" w:color="auto" w:fill="auto"/>
          </w:tcPr>
          <w:p w:rsidR="007227B6" w:rsidRPr="007227B6" w:rsidRDefault="007227B6" w:rsidP="007227B6">
            <w:pPr>
              <w:keepNext/>
              <w:ind w:firstLine="0"/>
            </w:pPr>
            <w:r>
              <w:t>Atwater</w:t>
            </w:r>
          </w:p>
        </w:tc>
        <w:tc>
          <w:tcPr>
            <w:tcW w:w="2180" w:type="dxa"/>
            <w:shd w:val="clear" w:color="auto" w:fill="auto"/>
          </w:tcPr>
          <w:p w:rsidR="007227B6" w:rsidRPr="007227B6" w:rsidRDefault="007227B6" w:rsidP="007227B6">
            <w:pPr>
              <w:keepNext/>
              <w:ind w:firstLine="0"/>
            </w:pPr>
            <w:r>
              <w:t>Ballentine</w:t>
            </w:r>
          </w:p>
        </w:tc>
      </w:tr>
      <w:tr w:rsidR="007227B6" w:rsidRPr="007227B6" w:rsidTr="007227B6">
        <w:tc>
          <w:tcPr>
            <w:tcW w:w="2179" w:type="dxa"/>
            <w:shd w:val="clear" w:color="auto" w:fill="auto"/>
          </w:tcPr>
          <w:p w:rsidR="007227B6" w:rsidRPr="007227B6" w:rsidRDefault="007227B6" w:rsidP="007227B6">
            <w:pPr>
              <w:ind w:firstLine="0"/>
            </w:pPr>
            <w:r>
              <w:t>Bannister</w:t>
            </w:r>
          </w:p>
        </w:tc>
        <w:tc>
          <w:tcPr>
            <w:tcW w:w="2179" w:type="dxa"/>
            <w:shd w:val="clear" w:color="auto" w:fill="auto"/>
          </w:tcPr>
          <w:p w:rsidR="007227B6" w:rsidRPr="007227B6" w:rsidRDefault="007227B6" w:rsidP="007227B6">
            <w:pPr>
              <w:ind w:firstLine="0"/>
            </w:pPr>
            <w:r>
              <w:t>Bedingfield</w:t>
            </w:r>
          </w:p>
        </w:tc>
        <w:tc>
          <w:tcPr>
            <w:tcW w:w="2180" w:type="dxa"/>
            <w:shd w:val="clear" w:color="auto" w:fill="auto"/>
          </w:tcPr>
          <w:p w:rsidR="007227B6" w:rsidRPr="007227B6" w:rsidRDefault="007227B6" w:rsidP="007227B6">
            <w:pPr>
              <w:ind w:firstLine="0"/>
            </w:pPr>
            <w:r>
              <w:t>Bingham</w:t>
            </w:r>
          </w:p>
        </w:tc>
      </w:tr>
      <w:tr w:rsidR="007227B6" w:rsidRPr="007227B6" w:rsidTr="007227B6">
        <w:tc>
          <w:tcPr>
            <w:tcW w:w="2179" w:type="dxa"/>
            <w:shd w:val="clear" w:color="auto" w:fill="auto"/>
          </w:tcPr>
          <w:p w:rsidR="007227B6" w:rsidRPr="007227B6" w:rsidRDefault="007227B6" w:rsidP="007227B6">
            <w:pPr>
              <w:ind w:firstLine="0"/>
            </w:pPr>
            <w:r>
              <w:t>Burns</w:t>
            </w:r>
          </w:p>
        </w:tc>
        <w:tc>
          <w:tcPr>
            <w:tcW w:w="2179" w:type="dxa"/>
            <w:shd w:val="clear" w:color="auto" w:fill="auto"/>
          </w:tcPr>
          <w:p w:rsidR="007227B6" w:rsidRPr="007227B6" w:rsidRDefault="007227B6" w:rsidP="007227B6">
            <w:pPr>
              <w:ind w:firstLine="0"/>
            </w:pPr>
            <w:r>
              <w:t>Chumley</w:t>
            </w:r>
          </w:p>
        </w:tc>
        <w:tc>
          <w:tcPr>
            <w:tcW w:w="2180" w:type="dxa"/>
            <w:shd w:val="clear" w:color="auto" w:fill="auto"/>
          </w:tcPr>
          <w:p w:rsidR="007227B6" w:rsidRPr="007227B6" w:rsidRDefault="007227B6" w:rsidP="007227B6">
            <w:pPr>
              <w:ind w:firstLine="0"/>
            </w:pPr>
            <w:r>
              <w:t>Clary</w:t>
            </w:r>
          </w:p>
        </w:tc>
      </w:tr>
      <w:tr w:rsidR="007227B6" w:rsidRPr="007227B6" w:rsidTr="007227B6">
        <w:tc>
          <w:tcPr>
            <w:tcW w:w="2179" w:type="dxa"/>
            <w:shd w:val="clear" w:color="auto" w:fill="auto"/>
          </w:tcPr>
          <w:p w:rsidR="007227B6" w:rsidRPr="007227B6" w:rsidRDefault="007227B6" w:rsidP="007227B6">
            <w:pPr>
              <w:ind w:firstLine="0"/>
            </w:pPr>
            <w:r>
              <w:t>Clemmons</w:t>
            </w:r>
          </w:p>
        </w:tc>
        <w:tc>
          <w:tcPr>
            <w:tcW w:w="2179" w:type="dxa"/>
            <w:shd w:val="clear" w:color="auto" w:fill="auto"/>
          </w:tcPr>
          <w:p w:rsidR="007227B6" w:rsidRPr="007227B6" w:rsidRDefault="007227B6" w:rsidP="007227B6">
            <w:pPr>
              <w:ind w:firstLine="0"/>
            </w:pPr>
            <w:r>
              <w:t>Cole</w:t>
            </w:r>
          </w:p>
        </w:tc>
        <w:tc>
          <w:tcPr>
            <w:tcW w:w="2180" w:type="dxa"/>
            <w:shd w:val="clear" w:color="auto" w:fill="auto"/>
          </w:tcPr>
          <w:p w:rsidR="007227B6" w:rsidRPr="007227B6" w:rsidRDefault="007227B6" w:rsidP="007227B6">
            <w:pPr>
              <w:ind w:firstLine="0"/>
            </w:pPr>
            <w:r>
              <w:t>Collins</w:t>
            </w:r>
          </w:p>
        </w:tc>
      </w:tr>
      <w:tr w:rsidR="007227B6" w:rsidRPr="007227B6" w:rsidTr="007227B6">
        <w:tc>
          <w:tcPr>
            <w:tcW w:w="2179" w:type="dxa"/>
            <w:shd w:val="clear" w:color="auto" w:fill="auto"/>
          </w:tcPr>
          <w:p w:rsidR="007227B6" w:rsidRPr="007227B6" w:rsidRDefault="007227B6" w:rsidP="007227B6">
            <w:pPr>
              <w:ind w:firstLine="0"/>
            </w:pPr>
            <w:r>
              <w:t>Corley</w:t>
            </w:r>
          </w:p>
        </w:tc>
        <w:tc>
          <w:tcPr>
            <w:tcW w:w="2179" w:type="dxa"/>
            <w:shd w:val="clear" w:color="auto" w:fill="auto"/>
          </w:tcPr>
          <w:p w:rsidR="007227B6" w:rsidRPr="007227B6" w:rsidRDefault="007227B6" w:rsidP="007227B6">
            <w:pPr>
              <w:ind w:firstLine="0"/>
            </w:pPr>
            <w:r>
              <w:t>H. A. Crawford</w:t>
            </w:r>
          </w:p>
        </w:tc>
        <w:tc>
          <w:tcPr>
            <w:tcW w:w="2180" w:type="dxa"/>
            <w:shd w:val="clear" w:color="auto" w:fill="auto"/>
          </w:tcPr>
          <w:p w:rsidR="007227B6" w:rsidRPr="007227B6" w:rsidRDefault="007227B6" w:rsidP="007227B6">
            <w:pPr>
              <w:ind w:firstLine="0"/>
            </w:pPr>
            <w:r>
              <w:t>Crosby</w:t>
            </w:r>
          </w:p>
        </w:tc>
      </w:tr>
      <w:tr w:rsidR="007227B6" w:rsidRPr="007227B6" w:rsidTr="007227B6">
        <w:tc>
          <w:tcPr>
            <w:tcW w:w="2179" w:type="dxa"/>
            <w:shd w:val="clear" w:color="auto" w:fill="auto"/>
          </w:tcPr>
          <w:p w:rsidR="007227B6" w:rsidRPr="007227B6" w:rsidRDefault="007227B6" w:rsidP="007227B6">
            <w:pPr>
              <w:ind w:firstLine="0"/>
            </w:pPr>
            <w:r>
              <w:t>Delleney</w:t>
            </w:r>
          </w:p>
        </w:tc>
        <w:tc>
          <w:tcPr>
            <w:tcW w:w="2179" w:type="dxa"/>
            <w:shd w:val="clear" w:color="auto" w:fill="auto"/>
          </w:tcPr>
          <w:p w:rsidR="007227B6" w:rsidRPr="007227B6" w:rsidRDefault="007227B6" w:rsidP="007227B6">
            <w:pPr>
              <w:ind w:firstLine="0"/>
            </w:pPr>
            <w:r>
              <w:t>Duckworth</w:t>
            </w:r>
          </w:p>
        </w:tc>
        <w:tc>
          <w:tcPr>
            <w:tcW w:w="2180" w:type="dxa"/>
            <w:shd w:val="clear" w:color="auto" w:fill="auto"/>
          </w:tcPr>
          <w:p w:rsidR="007227B6" w:rsidRPr="007227B6" w:rsidRDefault="007227B6" w:rsidP="007227B6">
            <w:pPr>
              <w:ind w:firstLine="0"/>
            </w:pPr>
            <w:r>
              <w:t>Erickson</w:t>
            </w:r>
          </w:p>
        </w:tc>
      </w:tr>
      <w:tr w:rsidR="007227B6" w:rsidRPr="007227B6" w:rsidTr="007227B6">
        <w:tc>
          <w:tcPr>
            <w:tcW w:w="2179" w:type="dxa"/>
            <w:shd w:val="clear" w:color="auto" w:fill="auto"/>
          </w:tcPr>
          <w:p w:rsidR="007227B6" w:rsidRPr="007227B6" w:rsidRDefault="007227B6" w:rsidP="007227B6">
            <w:pPr>
              <w:ind w:firstLine="0"/>
            </w:pPr>
            <w:r>
              <w:t>Felder</w:t>
            </w:r>
          </w:p>
        </w:tc>
        <w:tc>
          <w:tcPr>
            <w:tcW w:w="2179" w:type="dxa"/>
            <w:shd w:val="clear" w:color="auto" w:fill="auto"/>
          </w:tcPr>
          <w:p w:rsidR="007227B6" w:rsidRPr="007227B6" w:rsidRDefault="007227B6" w:rsidP="007227B6">
            <w:pPr>
              <w:ind w:firstLine="0"/>
            </w:pPr>
            <w:r>
              <w:t>Finlay</w:t>
            </w:r>
          </w:p>
        </w:tc>
        <w:tc>
          <w:tcPr>
            <w:tcW w:w="2180" w:type="dxa"/>
            <w:shd w:val="clear" w:color="auto" w:fill="auto"/>
          </w:tcPr>
          <w:p w:rsidR="007227B6" w:rsidRPr="007227B6" w:rsidRDefault="007227B6" w:rsidP="007227B6">
            <w:pPr>
              <w:ind w:firstLine="0"/>
            </w:pPr>
            <w:r>
              <w:t>Forrester</w:t>
            </w:r>
          </w:p>
        </w:tc>
      </w:tr>
      <w:tr w:rsidR="007227B6" w:rsidRPr="007227B6" w:rsidTr="007227B6">
        <w:tc>
          <w:tcPr>
            <w:tcW w:w="2179" w:type="dxa"/>
            <w:shd w:val="clear" w:color="auto" w:fill="auto"/>
          </w:tcPr>
          <w:p w:rsidR="007227B6" w:rsidRPr="007227B6" w:rsidRDefault="007227B6" w:rsidP="007227B6">
            <w:pPr>
              <w:ind w:firstLine="0"/>
            </w:pPr>
            <w:r>
              <w:t>Gagnon</w:t>
            </w:r>
          </w:p>
        </w:tc>
        <w:tc>
          <w:tcPr>
            <w:tcW w:w="2179" w:type="dxa"/>
            <w:shd w:val="clear" w:color="auto" w:fill="auto"/>
          </w:tcPr>
          <w:p w:rsidR="007227B6" w:rsidRPr="007227B6" w:rsidRDefault="007227B6" w:rsidP="007227B6">
            <w:pPr>
              <w:ind w:firstLine="0"/>
            </w:pPr>
            <w:r>
              <w:t>Gambrell</w:t>
            </w:r>
          </w:p>
        </w:tc>
        <w:tc>
          <w:tcPr>
            <w:tcW w:w="2180" w:type="dxa"/>
            <w:shd w:val="clear" w:color="auto" w:fill="auto"/>
          </w:tcPr>
          <w:p w:rsidR="007227B6" w:rsidRPr="007227B6" w:rsidRDefault="007227B6" w:rsidP="007227B6">
            <w:pPr>
              <w:ind w:firstLine="0"/>
            </w:pPr>
            <w:r>
              <w:t>Goldfinch</w:t>
            </w:r>
          </w:p>
        </w:tc>
      </w:tr>
      <w:tr w:rsidR="007227B6" w:rsidRPr="007227B6" w:rsidTr="007227B6">
        <w:tc>
          <w:tcPr>
            <w:tcW w:w="2179" w:type="dxa"/>
            <w:shd w:val="clear" w:color="auto" w:fill="auto"/>
          </w:tcPr>
          <w:p w:rsidR="007227B6" w:rsidRPr="007227B6" w:rsidRDefault="007227B6" w:rsidP="007227B6">
            <w:pPr>
              <w:ind w:firstLine="0"/>
            </w:pPr>
            <w:r>
              <w:t>Hamilton</w:t>
            </w:r>
          </w:p>
        </w:tc>
        <w:tc>
          <w:tcPr>
            <w:tcW w:w="2179" w:type="dxa"/>
            <w:shd w:val="clear" w:color="auto" w:fill="auto"/>
          </w:tcPr>
          <w:p w:rsidR="007227B6" w:rsidRPr="007227B6" w:rsidRDefault="007227B6" w:rsidP="007227B6">
            <w:pPr>
              <w:ind w:firstLine="0"/>
            </w:pPr>
            <w:r>
              <w:t>Hardee</w:t>
            </w:r>
          </w:p>
        </w:tc>
        <w:tc>
          <w:tcPr>
            <w:tcW w:w="2180" w:type="dxa"/>
            <w:shd w:val="clear" w:color="auto" w:fill="auto"/>
          </w:tcPr>
          <w:p w:rsidR="007227B6" w:rsidRPr="007227B6" w:rsidRDefault="007227B6" w:rsidP="007227B6">
            <w:pPr>
              <w:ind w:firstLine="0"/>
            </w:pPr>
            <w:r>
              <w:t>Hardwick</w:t>
            </w:r>
          </w:p>
        </w:tc>
      </w:tr>
      <w:tr w:rsidR="007227B6" w:rsidRPr="007227B6" w:rsidTr="007227B6">
        <w:tc>
          <w:tcPr>
            <w:tcW w:w="2179" w:type="dxa"/>
            <w:shd w:val="clear" w:color="auto" w:fill="auto"/>
          </w:tcPr>
          <w:p w:rsidR="007227B6" w:rsidRPr="007227B6" w:rsidRDefault="007227B6" w:rsidP="007227B6">
            <w:pPr>
              <w:ind w:firstLine="0"/>
            </w:pPr>
            <w:r>
              <w:t>Henderson</w:t>
            </w:r>
          </w:p>
        </w:tc>
        <w:tc>
          <w:tcPr>
            <w:tcW w:w="2179" w:type="dxa"/>
            <w:shd w:val="clear" w:color="auto" w:fill="auto"/>
          </w:tcPr>
          <w:p w:rsidR="007227B6" w:rsidRPr="007227B6" w:rsidRDefault="007227B6" w:rsidP="007227B6">
            <w:pPr>
              <w:ind w:firstLine="0"/>
            </w:pPr>
            <w:r>
              <w:t>Herbkersman</w:t>
            </w:r>
          </w:p>
        </w:tc>
        <w:tc>
          <w:tcPr>
            <w:tcW w:w="2180" w:type="dxa"/>
            <w:shd w:val="clear" w:color="auto" w:fill="auto"/>
          </w:tcPr>
          <w:p w:rsidR="007227B6" w:rsidRPr="007227B6" w:rsidRDefault="007227B6" w:rsidP="007227B6">
            <w:pPr>
              <w:ind w:firstLine="0"/>
            </w:pPr>
            <w:r>
              <w:t>Hicks</w:t>
            </w:r>
          </w:p>
        </w:tc>
      </w:tr>
      <w:tr w:rsidR="007227B6" w:rsidRPr="007227B6" w:rsidTr="007227B6">
        <w:tc>
          <w:tcPr>
            <w:tcW w:w="2179" w:type="dxa"/>
            <w:shd w:val="clear" w:color="auto" w:fill="auto"/>
          </w:tcPr>
          <w:p w:rsidR="007227B6" w:rsidRPr="007227B6" w:rsidRDefault="007227B6" w:rsidP="007227B6">
            <w:pPr>
              <w:ind w:firstLine="0"/>
            </w:pPr>
            <w:r>
              <w:t>Hill</w:t>
            </w:r>
          </w:p>
        </w:tc>
        <w:tc>
          <w:tcPr>
            <w:tcW w:w="2179" w:type="dxa"/>
            <w:shd w:val="clear" w:color="auto" w:fill="auto"/>
          </w:tcPr>
          <w:p w:rsidR="007227B6" w:rsidRPr="007227B6" w:rsidRDefault="007227B6" w:rsidP="007227B6">
            <w:pPr>
              <w:ind w:firstLine="0"/>
            </w:pPr>
            <w:r>
              <w:t>Hiott</w:t>
            </w:r>
          </w:p>
        </w:tc>
        <w:tc>
          <w:tcPr>
            <w:tcW w:w="2180" w:type="dxa"/>
            <w:shd w:val="clear" w:color="auto" w:fill="auto"/>
          </w:tcPr>
          <w:p w:rsidR="007227B6" w:rsidRPr="007227B6" w:rsidRDefault="007227B6" w:rsidP="007227B6">
            <w:pPr>
              <w:ind w:firstLine="0"/>
            </w:pPr>
            <w:r>
              <w:t>Hixon</w:t>
            </w:r>
          </w:p>
        </w:tc>
      </w:tr>
      <w:tr w:rsidR="007227B6" w:rsidRPr="007227B6" w:rsidTr="007227B6">
        <w:tc>
          <w:tcPr>
            <w:tcW w:w="2179" w:type="dxa"/>
            <w:shd w:val="clear" w:color="auto" w:fill="auto"/>
          </w:tcPr>
          <w:p w:rsidR="007227B6" w:rsidRPr="007227B6" w:rsidRDefault="007227B6" w:rsidP="007227B6">
            <w:pPr>
              <w:ind w:firstLine="0"/>
            </w:pPr>
            <w:r>
              <w:t>Huggins</w:t>
            </w:r>
          </w:p>
        </w:tc>
        <w:tc>
          <w:tcPr>
            <w:tcW w:w="2179" w:type="dxa"/>
            <w:shd w:val="clear" w:color="auto" w:fill="auto"/>
          </w:tcPr>
          <w:p w:rsidR="007227B6" w:rsidRPr="007227B6" w:rsidRDefault="007227B6" w:rsidP="007227B6">
            <w:pPr>
              <w:ind w:firstLine="0"/>
            </w:pPr>
            <w:r>
              <w:t>Johnson</w:t>
            </w:r>
          </w:p>
        </w:tc>
        <w:tc>
          <w:tcPr>
            <w:tcW w:w="2180" w:type="dxa"/>
            <w:shd w:val="clear" w:color="auto" w:fill="auto"/>
          </w:tcPr>
          <w:p w:rsidR="007227B6" w:rsidRPr="007227B6" w:rsidRDefault="007227B6" w:rsidP="007227B6">
            <w:pPr>
              <w:ind w:firstLine="0"/>
            </w:pPr>
            <w:r>
              <w:t>Kennedy</w:t>
            </w:r>
          </w:p>
        </w:tc>
      </w:tr>
      <w:tr w:rsidR="007227B6" w:rsidRPr="007227B6" w:rsidTr="007227B6">
        <w:tc>
          <w:tcPr>
            <w:tcW w:w="2179" w:type="dxa"/>
            <w:shd w:val="clear" w:color="auto" w:fill="auto"/>
          </w:tcPr>
          <w:p w:rsidR="007227B6" w:rsidRPr="007227B6" w:rsidRDefault="007227B6" w:rsidP="007227B6">
            <w:pPr>
              <w:ind w:firstLine="0"/>
            </w:pPr>
            <w:r>
              <w:t>Limehouse</w:t>
            </w:r>
          </w:p>
        </w:tc>
        <w:tc>
          <w:tcPr>
            <w:tcW w:w="2179" w:type="dxa"/>
            <w:shd w:val="clear" w:color="auto" w:fill="auto"/>
          </w:tcPr>
          <w:p w:rsidR="007227B6" w:rsidRPr="007227B6" w:rsidRDefault="007227B6" w:rsidP="007227B6">
            <w:pPr>
              <w:ind w:firstLine="0"/>
            </w:pPr>
            <w:r>
              <w:t>Loftis</w:t>
            </w:r>
          </w:p>
        </w:tc>
        <w:tc>
          <w:tcPr>
            <w:tcW w:w="2180" w:type="dxa"/>
            <w:shd w:val="clear" w:color="auto" w:fill="auto"/>
          </w:tcPr>
          <w:p w:rsidR="007227B6" w:rsidRPr="007227B6" w:rsidRDefault="007227B6" w:rsidP="007227B6">
            <w:pPr>
              <w:ind w:firstLine="0"/>
            </w:pPr>
            <w:r>
              <w:t>Lowe</w:t>
            </w:r>
          </w:p>
        </w:tc>
      </w:tr>
      <w:tr w:rsidR="007227B6" w:rsidRPr="007227B6" w:rsidTr="007227B6">
        <w:tc>
          <w:tcPr>
            <w:tcW w:w="2179" w:type="dxa"/>
            <w:shd w:val="clear" w:color="auto" w:fill="auto"/>
          </w:tcPr>
          <w:p w:rsidR="007227B6" w:rsidRPr="007227B6" w:rsidRDefault="007227B6" w:rsidP="007227B6">
            <w:pPr>
              <w:ind w:firstLine="0"/>
            </w:pPr>
            <w:r>
              <w:t>Lucas</w:t>
            </w:r>
          </w:p>
        </w:tc>
        <w:tc>
          <w:tcPr>
            <w:tcW w:w="2179" w:type="dxa"/>
            <w:shd w:val="clear" w:color="auto" w:fill="auto"/>
          </w:tcPr>
          <w:p w:rsidR="007227B6" w:rsidRPr="007227B6" w:rsidRDefault="007227B6" w:rsidP="007227B6">
            <w:pPr>
              <w:ind w:firstLine="0"/>
            </w:pPr>
            <w:r>
              <w:t>McCoy</w:t>
            </w:r>
          </w:p>
        </w:tc>
        <w:tc>
          <w:tcPr>
            <w:tcW w:w="2180" w:type="dxa"/>
            <w:shd w:val="clear" w:color="auto" w:fill="auto"/>
          </w:tcPr>
          <w:p w:rsidR="007227B6" w:rsidRPr="007227B6" w:rsidRDefault="007227B6" w:rsidP="007227B6">
            <w:pPr>
              <w:ind w:firstLine="0"/>
            </w:pPr>
            <w:r>
              <w:t>Merrill</w:t>
            </w:r>
          </w:p>
        </w:tc>
      </w:tr>
      <w:tr w:rsidR="007227B6" w:rsidRPr="007227B6" w:rsidTr="007227B6">
        <w:tc>
          <w:tcPr>
            <w:tcW w:w="2179" w:type="dxa"/>
            <w:shd w:val="clear" w:color="auto" w:fill="auto"/>
          </w:tcPr>
          <w:p w:rsidR="007227B6" w:rsidRPr="007227B6" w:rsidRDefault="007227B6" w:rsidP="007227B6">
            <w:pPr>
              <w:ind w:firstLine="0"/>
            </w:pPr>
            <w:r>
              <w:t>V. S. Moss</w:t>
            </w:r>
          </w:p>
        </w:tc>
        <w:tc>
          <w:tcPr>
            <w:tcW w:w="2179" w:type="dxa"/>
            <w:shd w:val="clear" w:color="auto" w:fill="auto"/>
          </w:tcPr>
          <w:p w:rsidR="007227B6" w:rsidRPr="007227B6" w:rsidRDefault="007227B6" w:rsidP="007227B6">
            <w:pPr>
              <w:ind w:firstLine="0"/>
            </w:pPr>
            <w:r>
              <w:t>Nanney</w:t>
            </w:r>
          </w:p>
        </w:tc>
        <w:tc>
          <w:tcPr>
            <w:tcW w:w="2180" w:type="dxa"/>
            <w:shd w:val="clear" w:color="auto" w:fill="auto"/>
          </w:tcPr>
          <w:p w:rsidR="007227B6" w:rsidRPr="007227B6" w:rsidRDefault="007227B6" w:rsidP="007227B6">
            <w:pPr>
              <w:ind w:firstLine="0"/>
            </w:pPr>
            <w:r>
              <w:t>Newton</w:t>
            </w:r>
          </w:p>
        </w:tc>
      </w:tr>
      <w:tr w:rsidR="007227B6" w:rsidRPr="007227B6" w:rsidTr="007227B6">
        <w:tc>
          <w:tcPr>
            <w:tcW w:w="2179" w:type="dxa"/>
            <w:shd w:val="clear" w:color="auto" w:fill="auto"/>
          </w:tcPr>
          <w:p w:rsidR="007227B6" w:rsidRPr="007227B6" w:rsidRDefault="007227B6" w:rsidP="007227B6">
            <w:pPr>
              <w:ind w:firstLine="0"/>
            </w:pPr>
            <w:r>
              <w:t>Pitts</w:t>
            </w:r>
          </w:p>
        </w:tc>
        <w:tc>
          <w:tcPr>
            <w:tcW w:w="2179" w:type="dxa"/>
            <w:shd w:val="clear" w:color="auto" w:fill="auto"/>
          </w:tcPr>
          <w:p w:rsidR="007227B6" w:rsidRPr="007227B6" w:rsidRDefault="007227B6" w:rsidP="007227B6">
            <w:pPr>
              <w:ind w:firstLine="0"/>
            </w:pPr>
            <w:r>
              <w:t>Pope</w:t>
            </w:r>
          </w:p>
        </w:tc>
        <w:tc>
          <w:tcPr>
            <w:tcW w:w="2180" w:type="dxa"/>
            <w:shd w:val="clear" w:color="auto" w:fill="auto"/>
          </w:tcPr>
          <w:p w:rsidR="007227B6" w:rsidRPr="007227B6" w:rsidRDefault="007227B6" w:rsidP="007227B6">
            <w:pPr>
              <w:ind w:firstLine="0"/>
            </w:pPr>
            <w:r>
              <w:t>Putnam</w:t>
            </w:r>
          </w:p>
        </w:tc>
      </w:tr>
      <w:tr w:rsidR="007227B6" w:rsidRPr="007227B6" w:rsidTr="007227B6">
        <w:tc>
          <w:tcPr>
            <w:tcW w:w="2179" w:type="dxa"/>
            <w:shd w:val="clear" w:color="auto" w:fill="auto"/>
          </w:tcPr>
          <w:p w:rsidR="007227B6" w:rsidRPr="007227B6" w:rsidRDefault="007227B6" w:rsidP="007227B6">
            <w:pPr>
              <w:ind w:firstLine="0"/>
            </w:pPr>
            <w:r>
              <w:t>Quinn</w:t>
            </w:r>
          </w:p>
        </w:tc>
        <w:tc>
          <w:tcPr>
            <w:tcW w:w="2179" w:type="dxa"/>
            <w:shd w:val="clear" w:color="auto" w:fill="auto"/>
          </w:tcPr>
          <w:p w:rsidR="007227B6" w:rsidRPr="007227B6" w:rsidRDefault="007227B6" w:rsidP="007227B6">
            <w:pPr>
              <w:ind w:firstLine="0"/>
            </w:pPr>
            <w:r>
              <w:t>Riley</w:t>
            </w:r>
          </w:p>
        </w:tc>
        <w:tc>
          <w:tcPr>
            <w:tcW w:w="2180" w:type="dxa"/>
            <w:shd w:val="clear" w:color="auto" w:fill="auto"/>
          </w:tcPr>
          <w:p w:rsidR="007227B6" w:rsidRPr="007227B6" w:rsidRDefault="007227B6" w:rsidP="007227B6">
            <w:pPr>
              <w:ind w:firstLine="0"/>
            </w:pPr>
            <w:r>
              <w:t>Rivers</w:t>
            </w:r>
          </w:p>
        </w:tc>
      </w:tr>
      <w:tr w:rsidR="007227B6" w:rsidRPr="007227B6" w:rsidTr="007227B6">
        <w:tc>
          <w:tcPr>
            <w:tcW w:w="2179" w:type="dxa"/>
            <w:shd w:val="clear" w:color="auto" w:fill="auto"/>
          </w:tcPr>
          <w:p w:rsidR="007227B6" w:rsidRPr="007227B6" w:rsidRDefault="007227B6" w:rsidP="007227B6">
            <w:pPr>
              <w:ind w:firstLine="0"/>
            </w:pPr>
            <w:r>
              <w:t>Ryhal</w:t>
            </w:r>
          </w:p>
        </w:tc>
        <w:tc>
          <w:tcPr>
            <w:tcW w:w="2179" w:type="dxa"/>
            <w:shd w:val="clear" w:color="auto" w:fill="auto"/>
          </w:tcPr>
          <w:p w:rsidR="007227B6" w:rsidRPr="007227B6" w:rsidRDefault="007227B6" w:rsidP="007227B6">
            <w:pPr>
              <w:ind w:firstLine="0"/>
            </w:pPr>
            <w:r>
              <w:t>Sandifer</w:t>
            </w:r>
          </w:p>
        </w:tc>
        <w:tc>
          <w:tcPr>
            <w:tcW w:w="2180" w:type="dxa"/>
            <w:shd w:val="clear" w:color="auto" w:fill="auto"/>
          </w:tcPr>
          <w:p w:rsidR="007227B6" w:rsidRPr="007227B6" w:rsidRDefault="007227B6" w:rsidP="007227B6">
            <w:pPr>
              <w:ind w:firstLine="0"/>
            </w:pPr>
            <w:r>
              <w:t>Simrill</w:t>
            </w:r>
          </w:p>
        </w:tc>
      </w:tr>
      <w:tr w:rsidR="007227B6" w:rsidRPr="007227B6" w:rsidTr="007227B6">
        <w:tc>
          <w:tcPr>
            <w:tcW w:w="2179" w:type="dxa"/>
            <w:shd w:val="clear" w:color="auto" w:fill="auto"/>
          </w:tcPr>
          <w:p w:rsidR="007227B6" w:rsidRPr="007227B6" w:rsidRDefault="007227B6" w:rsidP="007227B6">
            <w:pPr>
              <w:ind w:firstLine="0"/>
            </w:pPr>
            <w:r>
              <w:t>G. M. Smith</w:t>
            </w:r>
          </w:p>
        </w:tc>
        <w:tc>
          <w:tcPr>
            <w:tcW w:w="2179" w:type="dxa"/>
            <w:shd w:val="clear" w:color="auto" w:fill="auto"/>
          </w:tcPr>
          <w:p w:rsidR="007227B6" w:rsidRPr="007227B6" w:rsidRDefault="007227B6" w:rsidP="007227B6">
            <w:pPr>
              <w:ind w:firstLine="0"/>
            </w:pPr>
            <w:r>
              <w:t>G. R. Smith</w:t>
            </w:r>
          </w:p>
        </w:tc>
        <w:tc>
          <w:tcPr>
            <w:tcW w:w="2180" w:type="dxa"/>
            <w:shd w:val="clear" w:color="auto" w:fill="auto"/>
          </w:tcPr>
          <w:p w:rsidR="007227B6" w:rsidRPr="007227B6" w:rsidRDefault="007227B6" w:rsidP="007227B6">
            <w:pPr>
              <w:ind w:firstLine="0"/>
            </w:pPr>
            <w:r>
              <w:t>Sottile</w:t>
            </w:r>
          </w:p>
        </w:tc>
      </w:tr>
      <w:tr w:rsidR="007227B6" w:rsidRPr="007227B6" w:rsidTr="007227B6">
        <w:tc>
          <w:tcPr>
            <w:tcW w:w="2179" w:type="dxa"/>
            <w:shd w:val="clear" w:color="auto" w:fill="auto"/>
          </w:tcPr>
          <w:p w:rsidR="007227B6" w:rsidRPr="007227B6" w:rsidRDefault="007227B6" w:rsidP="007227B6">
            <w:pPr>
              <w:ind w:firstLine="0"/>
            </w:pPr>
            <w:r>
              <w:t>Southard</w:t>
            </w:r>
          </w:p>
        </w:tc>
        <w:tc>
          <w:tcPr>
            <w:tcW w:w="2179" w:type="dxa"/>
            <w:shd w:val="clear" w:color="auto" w:fill="auto"/>
          </w:tcPr>
          <w:p w:rsidR="007227B6" w:rsidRPr="007227B6" w:rsidRDefault="007227B6" w:rsidP="007227B6">
            <w:pPr>
              <w:ind w:firstLine="0"/>
            </w:pPr>
            <w:r>
              <w:t>Spires</w:t>
            </w:r>
          </w:p>
        </w:tc>
        <w:tc>
          <w:tcPr>
            <w:tcW w:w="2180" w:type="dxa"/>
            <w:shd w:val="clear" w:color="auto" w:fill="auto"/>
          </w:tcPr>
          <w:p w:rsidR="007227B6" w:rsidRPr="007227B6" w:rsidRDefault="007227B6" w:rsidP="007227B6">
            <w:pPr>
              <w:ind w:firstLine="0"/>
            </w:pPr>
            <w:r>
              <w:t>Stringer</w:t>
            </w:r>
          </w:p>
        </w:tc>
      </w:tr>
      <w:tr w:rsidR="007227B6" w:rsidRPr="007227B6" w:rsidTr="007227B6">
        <w:tc>
          <w:tcPr>
            <w:tcW w:w="2179" w:type="dxa"/>
            <w:shd w:val="clear" w:color="auto" w:fill="auto"/>
          </w:tcPr>
          <w:p w:rsidR="007227B6" w:rsidRPr="007227B6" w:rsidRDefault="007227B6" w:rsidP="007227B6">
            <w:pPr>
              <w:ind w:firstLine="0"/>
            </w:pPr>
            <w:r>
              <w:t>Tallon</w:t>
            </w:r>
          </w:p>
        </w:tc>
        <w:tc>
          <w:tcPr>
            <w:tcW w:w="2179" w:type="dxa"/>
            <w:shd w:val="clear" w:color="auto" w:fill="auto"/>
          </w:tcPr>
          <w:p w:rsidR="007227B6" w:rsidRPr="007227B6" w:rsidRDefault="007227B6" w:rsidP="007227B6">
            <w:pPr>
              <w:ind w:firstLine="0"/>
            </w:pPr>
            <w:r>
              <w:t>Taylor</w:t>
            </w:r>
          </w:p>
        </w:tc>
        <w:tc>
          <w:tcPr>
            <w:tcW w:w="2180" w:type="dxa"/>
            <w:shd w:val="clear" w:color="auto" w:fill="auto"/>
          </w:tcPr>
          <w:p w:rsidR="007227B6" w:rsidRPr="007227B6" w:rsidRDefault="007227B6" w:rsidP="007227B6">
            <w:pPr>
              <w:ind w:firstLine="0"/>
            </w:pPr>
            <w:r>
              <w:t>Thayer</w:t>
            </w:r>
          </w:p>
        </w:tc>
      </w:tr>
      <w:tr w:rsidR="007227B6" w:rsidRPr="007227B6" w:rsidTr="007227B6">
        <w:tc>
          <w:tcPr>
            <w:tcW w:w="2179" w:type="dxa"/>
            <w:shd w:val="clear" w:color="auto" w:fill="auto"/>
          </w:tcPr>
          <w:p w:rsidR="007227B6" w:rsidRPr="007227B6" w:rsidRDefault="007227B6" w:rsidP="00911AC0">
            <w:pPr>
              <w:keepNext/>
              <w:ind w:firstLine="0"/>
            </w:pPr>
            <w:r>
              <w:t>Toole</w:t>
            </w:r>
          </w:p>
        </w:tc>
        <w:tc>
          <w:tcPr>
            <w:tcW w:w="2179" w:type="dxa"/>
            <w:shd w:val="clear" w:color="auto" w:fill="auto"/>
          </w:tcPr>
          <w:p w:rsidR="007227B6" w:rsidRPr="007227B6" w:rsidRDefault="007227B6" w:rsidP="00911AC0">
            <w:pPr>
              <w:keepNext/>
              <w:ind w:firstLine="0"/>
            </w:pPr>
            <w:r>
              <w:t>Wells</w:t>
            </w:r>
          </w:p>
        </w:tc>
        <w:tc>
          <w:tcPr>
            <w:tcW w:w="2180" w:type="dxa"/>
            <w:shd w:val="clear" w:color="auto" w:fill="auto"/>
          </w:tcPr>
          <w:p w:rsidR="007227B6" w:rsidRPr="007227B6" w:rsidRDefault="007227B6" w:rsidP="00911AC0">
            <w:pPr>
              <w:keepNext/>
              <w:ind w:firstLine="0"/>
            </w:pPr>
            <w:r>
              <w:t>White</w:t>
            </w:r>
          </w:p>
        </w:tc>
      </w:tr>
      <w:tr w:rsidR="007227B6" w:rsidRPr="007227B6" w:rsidTr="007227B6">
        <w:tc>
          <w:tcPr>
            <w:tcW w:w="2179" w:type="dxa"/>
            <w:shd w:val="clear" w:color="auto" w:fill="auto"/>
          </w:tcPr>
          <w:p w:rsidR="007227B6" w:rsidRPr="007227B6" w:rsidRDefault="007227B6" w:rsidP="00911AC0">
            <w:pPr>
              <w:keepNext/>
              <w:ind w:firstLine="0"/>
            </w:pPr>
            <w:r>
              <w:t>Whitmire</w:t>
            </w:r>
          </w:p>
        </w:tc>
        <w:tc>
          <w:tcPr>
            <w:tcW w:w="2179" w:type="dxa"/>
            <w:shd w:val="clear" w:color="auto" w:fill="auto"/>
          </w:tcPr>
          <w:p w:rsidR="007227B6" w:rsidRPr="007227B6" w:rsidRDefault="007227B6" w:rsidP="00911AC0">
            <w:pPr>
              <w:keepNext/>
              <w:ind w:firstLine="0"/>
            </w:pPr>
            <w:r>
              <w:t>Willis</w:t>
            </w:r>
          </w:p>
        </w:tc>
        <w:tc>
          <w:tcPr>
            <w:tcW w:w="2180" w:type="dxa"/>
            <w:shd w:val="clear" w:color="auto" w:fill="auto"/>
          </w:tcPr>
          <w:p w:rsidR="007227B6" w:rsidRPr="007227B6" w:rsidRDefault="007227B6" w:rsidP="00911AC0">
            <w:pPr>
              <w:keepNext/>
              <w:ind w:firstLine="0"/>
            </w:pPr>
            <w:r>
              <w:t>Yow</w:t>
            </w:r>
          </w:p>
        </w:tc>
      </w:tr>
    </w:tbl>
    <w:p w:rsidR="007227B6" w:rsidRDefault="007227B6" w:rsidP="00911AC0">
      <w:pPr>
        <w:keepNext/>
      </w:pPr>
    </w:p>
    <w:p w:rsidR="007227B6" w:rsidRDefault="007227B6" w:rsidP="00911AC0">
      <w:pPr>
        <w:keepNext/>
        <w:jc w:val="center"/>
        <w:rPr>
          <w:b/>
        </w:rPr>
      </w:pPr>
      <w:r w:rsidRPr="007227B6">
        <w:rPr>
          <w:b/>
        </w:rPr>
        <w:t>Total--69</w:t>
      </w:r>
    </w:p>
    <w:p w:rsidR="007227B6" w:rsidRDefault="007227B6" w:rsidP="007227B6">
      <w:pPr>
        <w:jc w:val="center"/>
        <w:rPr>
          <w:b/>
        </w:rPr>
      </w:pPr>
    </w:p>
    <w:p w:rsidR="007227B6" w:rsidRDefault="007227B6" w:rsidP="007227B6">
      <w:pPr>
        <w:ind w:firstLine="0"/>
      </w:pPr>
      <w:r w:rsidRPr="007227B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227B6" w:rsidRPr="007227B6" w:rsidTr="007227B6">
        <w:tc>
          <w:tcPr>
            <w:tcW w:w="2179" w:type="dxa"/>
            <w:shd w:val="clear" w:color="auto" w:fill="auto"/>
          </w:tcPr>
          <w:p w:rsidR="007227B6" w:rsidRPr="007227B6" w:rsidRDefault="007227B6" w:rsidP="007227B6">
            <w:pPr>
              <w:keepNext/>
              <w:ind w:firstLine="0"/>
            </w:pPr>
            <w:r>
              <w:t>Alexander</w:t>
            </w:r>
          </w:p>
        </w:tc>
        <w:tc>
          <w:tcPr>
            <w:tcW w:w="2179" w:type="dxa"/>
            <w:shd w:val="clear" w:color="auto" w:fill="auto"/>
          </w:tcPr>
          <w:p w:rsidR="007227B6" w:rsidRPr="007227B6" w:rsidRDefault="007227B6" w:rsidP="007227B6">
            <w:pPr>
              <w:keepNext/>
              <w:ind w:firstLine="0"/>
            </w:pPr>
            <w:r>
              <w:t>Anderson</w:t>
            </w:r>
          </w:p>
        </w:tc>
        <w:tc>
          <w:tcPr>
            <w:tcW w:w="2180" w:type="dxa"/>
            <w:shd w:val="clear" w:color="auto" w:fill="auto"/>
          </w:tcPr>
          <w:p w:rsidR="007227B6" w:rsidRPr="007227B6" w:rsidRDefault="007227B6" w:rsidP="007227B6">
            <w:pPr>
              <w:keepNext/>
              <w:ind w:firstLine="0"/>
            </w:pPr>
            <w:r>
              <w:t>Anthony</w:t>
            </w:r>
          </w:p>
        </w:tc>
      </w:tr>
      <w:tr w:rsidR="007227B6" w:rsidRPr="007227B6" w:rsidTr="007227B6">
        <w:tc>
          <w:tcPr>
            <w:tcW w:w="2179" w:type="dxa"/>
            <w:shd w:val="clear" w:color="auto" w:fill="auto"/>
          </w:tcPr>
          <w:p w:rsidR="007227B6" w:rsidRPr="007227B6" w:rsidRDefault="007227B6" w:rsidP="007227B6">
            <w:pPr>
              <w:ind w:firstLine="0"/>
            </w:pPr>
            <w:r>
              <w:t>Bales</w:t>
            </w:r>
          </w:p>
        </w:tc>
        <w:tc>
          <w:tcPr>
            <w:tcW w:w="2179" w:type="dxa"/>
            <w:shd w:val="clear" w:color="auto" w:fill="auto"/>
          </w:tcPr>
          <w:p w:rsidR="007227B6" w:rsidRPr="007227B6" w:rsidRDefault="007227B6" w:rsidP="007227B6">
            <w:pPr>
              <w:ind w:firstLine="0"/>
            </w:pPr>
            <w:r>
              <w:t>Bamberg</w:t>
            </w:r>
          </w:p>
        </w:tc>
        <w:tc>
          <w:tcPr>
            <w:tcW w:w="2180" w:type="dxa"/>
            <w:shd w:val="clear" w:color="auto" w:fill="auto"/>
          </w:tcPr>
          <w:p w:rsidR="007227B6" w:rsidRPr="007227B6" w:rsidRDefault="007227B6" w:rsidP="007227B6">
            <w:pPr>
              <w:ind w:firstLine="0"/>
            </w:pPr>
            <w:r>
              <w:t>Bernstein</w:t>
            </w:r>
          </w:p>
        </w:tc>
      </w:tr>
      <w:tr w:rsidR="007227B6" w:rsidRPr="007227B6" w:rsidTr="007227B6">
        <w:tc>
          <w:tcPr>
            <w:tcW w:w="2179" w:type="dxa"/>
            <w:shd w:val="clear" w:color="auto" w:fill="auto"/>
          </w:tcPr>
          <w:p w:rsidR="007227B6" w:rsidRPr="007227B6" w:rsidRDefault="007227B6" w:rsidP="007227B6">
            <w:pPr>
              <w:ind w:firstLine="0"/>
            </w:pPr>
            <w:r>
              <w:t>Bowers</w:t>
            </w:r>
          </w:p>
        </w:tc>
        <w:tc>
          <w:tcPr>
            <w:tcW w:w="2179" w:type="dxa"/>
            <w:shd w:val="clear" w:color="auto" w:fill="auto"/>
          </w:tcPr>
          <w:p w:rsidR="007227B6" w:rsidRPr="007227B6" w:rsidRDefault="007227B6" w:rsidP="007227B6">
            <w:pPr>
              <w:ind w:firstLine="0"/>
            </w:pPr>
            <w:r>
              <w:t>G. A. Brown</w:t>
            </w:r>
          </w:p>
        </w:tc>
        <w:tc>
          <w:tcPr>
            <w:tcW w:w="2180" w:type="dxa"/>
            <w:shd w:val="clear" w:color="auto" w:fill="auto"/>
          </w:tcPr>
          <w:p w:rsidR="007227B6" w:rsidRPr="007227B6" w:rsidRDefault="007227B6" w:rsidP="007227B6">
            <w:pPr>
              <w:ind w:firstLine="0"/>
            </w:pPr>
            <w:r>
              <w:t>Clyburn</w:t>
            </w:r>
          </w:p>
        </w:tc>
      </w:tr>
      <w:tr w:rsidR="007227B6" w:rsidRPr="007227B6" w:rsidTr="007227B6">
        <w:tc>
          <w:tcPr>
            <w:tcW w:w="2179" w:type="dxa"/>
            <w:shd w:val="clear" w:color="auto" w:fill="auto"/>
          </w:tcPr>
          <w:p w:rsidR="007227B6" w:rsidRPr="007227B6" w:rsidRDefault="007227B6" w:rsidP="007227B6">
            <w:pPr>
              <w:ind w:firstLine="0"/>
            </w:pPr>
            <w:r>
              <w:t>Cobb-Hunter</w:t>
            </w:r>
          </w:p>
        </w:tc>
        <w:tc>
          <w:tcPr>
            <w:tcW w:w="2179" w:type="dxa"/>
            <w:shd w:val="clear" w:color="auto" w:fill="auto"/>
          </w:tcPr>
          <w:p w:rsidR="007227B6" w:rsidRPr="007227B6" w:rsidRDefault="007227B6" w:rsidP="007227B6">
            <w:pPr>
              <w:ind w:firstLine="0"/>
            </w:pPr>
            <w:r>
              <w:t>Dillard</w:t>
            </w:r>
          </w:p>
        </w:tc>
        <w:tc>
          <w:tcPr>
            <w:tcW w:w="2180" w:type="dxa"/>
            <w:shd w:val="clear" w:color="auto" w:fill="auto"/>
          </w:tcPr>
          <w:p w:rsidR="007227B6" w:rsidRPr="007227B6" w:rsidRDefault="007227B6" w:rsidP="007227B6">
            <w:pPr>
              <w:ind w:firstLine="0"/>
            </w:pPr>
            <w:r>
              <w:t>Funderburk</w:t>
            </w:r>
          </w:p>
        </w:tc>
      </w:tr>
      <w:tr w:rsidR="007227B6" w:rsidRPr="007227B6" w:rsidTr="007227B6">
        <w:tc>
          <w:tcPr>
            <w:tcW w:w="2179" w:type="dxa"/>
            <w:shd w:val="clear" w:color="auto" w:fill="auto"/>
          </w:tcPr>
          <w:p w:rsidR="007227B6" w:rsidRPr="007227B6" w:rsidRDefault="007227B6" w:rsidP="007227B6">
            <w:pPr>
              <w:ind w:firstLine="0"/>
            </w:pPr>
            <w:r>
              <w:t>George</w:t>
            </w:r>
          </w:p>
        </w:tc>
        <w:tc>
          <w:tcPr>
            <w:tcW w:w="2179" w:type="dxa"/>
            <w:shd w:val="clear" w:color="auto" w:fill="auto"/>
          </w:tcPr>
          <w:p w:rsidR="007227B6" w:rsidRPr="007227B6" w:rsidRDefault="007227B6" w:rsidP="007227B6">
            <w:pPr>
              <w:ind w:firstLine="0"/>
            </w:pPr>
            <w:r>
              <w:t>Gilliard</w:t>
            </w:r>
          </w:p>
        </w:tc>
        <w:tc>
          <w:tcPr>
            <w:tcW w:w="2180" w:type="dxa"/>
            <w:shd w:val="clear" w:color="auto" w:fill="auto"/>
          </w:tcPr>
          <w:p w:rsidR="007227B6" w:rsidRPr="007227B6" w:rsidRDefault="007227B6" w:rsidP="007227B6">
            <w:pPr>
              <w:ind w:firstLine="0"/>
            </w:pPr>
            <w:r>
              <w:t>Govan</w:t>
            </w:r>
          </w:p>
        </w:tc>
      </w:tr>
      <w:tr w:rsidR="007227B6" w:rsidRPr="007227B6" w:rsidTr="007227B6">
        <w:tc>
          <w:tcPr>
            <w:tcW w:w="2179" w:type="dxa"/>
            <w:shd w:val="clear" w:color="auto" w:fill="auto"/>
          </w:tcPr>
          <w:p w:rsidR="007227B6" w:rsidRPr="007227B6" w:rsidRDefault="007227B6" w:rsidP="007227B6">
            <w:pPr>
              <w:ind w:firstLine="0"/>
            </w:pPr>
            <w:r>
              <w:t>Hart</w:t>
            </w:r>
          </w:p>
        </w:tc>
        <w:tc>
          <w:tcPr>
            <w:tcW w:w="2179" w:type="dxa"/>
            <w:shd w:val="clear" w:color="auto" w:fill="auto"/>
          </w:tcPr>
          <w:p w:rsidR="007227B6" w:rsidRPr="007227B6" w:rsidRDefault="007227B6" w:rsidP="007227B6">
            <w:pPr>
              <w:ind w:firstLine="0"/>
            </w:pPr>
            <w:r>
              <w:t>Hayes</w:t>
            </w:r>
          </w:p>
        </w:tc>
        <w:tc>
          <w:tcPr>
            <w:tcW w:w="2180" w:type="dxa"/>
            <w:shd w:val="clear" w:color="auto" w:fill="auto"/>
          </w:tcPr>
          <w:p w:rsidR="007227B6" w:rsidRPr="007227B6" w:rsidRDefault="007227B6" w:rsidP="007227B6">
            <w:pPr>
              <w:ind w:firstLine="0"/>
            </w:pPr>
            <w:r>
              <w:t>Henegan</w:t>
            </w:r>
          </w:p>
        </w:tc>
      </w:tr>
      <w:tr w:rsidR="007227B6" w:rsidRPr="007227B6" w:rsidTr="007227B6">
        <w:tc>
          <w:tcPr>
            <w:tcW w:w="2179" w:type="dxa"/>
            <w:shd w:val="clear" w:color="auto" w:fill="auto"/>
          </w:tcPr>
          <w:p w:rsidR="007227B6" w:rsidRPr="007227B6" w:rsidRDefault="007227B6" w:rsidP="007227B6">
            <w:pPr>
              <w:ind w:firstLine="0"/>
            </w:pPr>
            <w:r>
              <w:t>Hodges</w:t>
            </w:r>
          </w:p>
        </w:tc>
        <w:tc>
          <w:tcPr>
            <w:tcW w:w="2179" w:type="dxa"/>
            <w:shd w:val="clear" w:color="auto" w:fill="auto"/>
          </w:tcPr>
          <w:p w:rsidR="007227B6" w:rsidRPr="007227B6" w:rsidRDefault="007227B6" w:rsidP="007227B6">
            <w:pPr>
              <w:ind w:firstLine="0"/>
            </w:pPr>
            <w:r>
              <w:t>Hosey</w:t>
            </w:r>
          </w:p>
        </w:tc>
        <w:tc>
          <w:tcPr>
            <w:tcW w:w="2180" w:type="dxa"/>
            <w:shd w:val="clear" w:color="auto" w:fill="auto"/>
          </w:tcPr>
          <w:p w:rsidR="007227B6" w:rsidRPr="007227B6" w:rsidRDefault="007227B6" w:rsidP="007227B6">
            <w:pPr>
              <w:ind w:firstLine="0"/>
            </w:pPr>
            <w:r>
              <w:t>Howard</w:t>
            </w:r>
          </w:p>
        </w:tc>
      </w:tr>
      <w:tr w:rsidR="007227B6" w:rsidRPr="007227B6" w:rsidTr="007227B6">
        <w:tc>
          <w:tcPr>
            <w:tcW w:w="2179" w:type="dxa"/>
            <w:shd w:val="clear" w:color="auto" w:fill="auto"/>
          </w:tcPr>
          <w:p w:rsidR="007227B6" w:rsidRPr="007227B6" w:rsidRDefault="007227B6" w:rsidP="007227B6">
            <w:pPr>
              <w:ind w:firstLine="0"/>
            </w:pPr>
            <w:r>
              <w:t>Jefferson</w:t>
            </w:r>
          </w:p>
        </w:tc>
        <w:tc>
          <w:tcPr>
            <w:tcW w:w="2179" w:type="dxa"/>
            <w:shd w:val="clear" w:color="auto" w:fill="auto"/>
          </w:tcPr>
          <w:p w:rsidR="007227B6" w:rsidRPr="007227B6" w:rsidRDefault="007227B6" w:rsidP="007227B6">
            <w:pPr>
              <w:ind w:firstLine="0"/>
            </w:pPr>
            <w:r>
              <w:t>King</w:t>
            </w:r>
          </w:p>
        </w:tc>
        <w:tc>
          <w:tcPr>
            <w:tcW w:w="2180" w:type="dxa"/>
            <w:shd w:val="clear" w:color="auto" w:fill="auto"/>
          </w:tcPr>
          <w:p w:rsidR="007227B6" w:rsidRPr="007227B6" w:rsidRDefault="007227B6" w:rsidP="007227B6">
            <w:pPr>
              <w:ind w:firstLine="0"/>
            </w:pPr>
            <w:r>
              <w:t>Kirby</w:t>
            </w:r>
          </w:p>
        </w:tc>
      </w:tr>
      <w:tr w:rsidR="007227B6" w:rsidRPr="007227B6" w:rsidTr="007227B6">
        <w:tc>
          <w:tcPr>
            <w:tcW w:w="2179" w:type="dxa"/>
            <w:shd w:val="clear" w:color="auto" w:fill="auto"/>
          </w:tcPr>
          <w:p w:rsidR="007227B6" w:rsidRPr="007227B6" w:rsidRDefault="007227B6" w:rsidP="007227B6">
            <w:pPr>
              <w:ind w:firstLine="0"/>
            </w:pPr>
            <w:r>
              <w:t>Mack</w:t>
            </w:r>
          </w:p>
        </w:tc>
        <w:tc>
          <w:tcPr>
            <w:tcW w:w="2179" w:type="dxa"/>
            <w:shd w:val="clear" w:color="auto" w:fill="auto"/>
          </w:tcPr>
          <w:p w:rsidR="007227B6" w:rsidRPr="007227B6" w:rsidRDefault="007227B6" w:rsidP="007227B6">
            <w:pPr>
              <w:ind w:firstLine="0"/>
            </w:pPr>
            <w:r>
              <w:t>McEachern</w:t>
            </w:r>
          </w:p>
        </w:tc>
        <w:tc>
          <w:tcPr>
            <w:tcW w:w="2180" w:type="dxa"/>
            <w:shd w:val="clear" w:color="auto" w:fill="auto"/>
          </w:tcPr>
          <w:p w:rsidR="007227B6" w:rsidRPr="007227B6" w:rsidRDefault="007227B6" w:rsidP="007227B6">
            <w:pPr>
              <w:ind w:firstLine="0"/>
            </w:pPr>
            <w:r>
              <w:t>M. S. McLeod</w:t>
            </w:r>
          </w:p>
        </w:tc>
      </w:tr>
      <w:tr w:rsidR="007227B6" w:rsidRPr="007227B6" w:rsidTr="007227B6">
        <w:tc>
          <w:tcPr>
            <w:tcW w:w="2179" w:type="dxa"/>
            <w:shd w:val="clear" w:color="auto" w:fill="auto"/>
          </w:tcPr>
          <w:p w:rsidR="007227B6" w:rsidRPr="007227B6" w:rsidRDefault="007227B6" w:rsidP="007227B6">
            <w:pPr>
              <w:ind w:firstLine="0"/>
            </w:pPr>
            <w:r>
              <w:t>W. J. McLeod</w:t>
            </w:r>
          </w:p>
        </w:tc>
        <w:tc>
          <w:tcPr>
            <w:tcW w:w="2179" w:type="dxa"/>
            <w:shd w:val="clear" w:color="auto" w:fill="auto"/>
          </w:tcPr>
          <w:p w:rsidR="007227B6" w:rsidRPr="007227B6" w:rsidRDefault="007227B6" w:rsidP="007227B6">
            <w:pPr>
              <w:ind w:firstLine="0"/>
            </w:pPr>
            <w:r>
              <w:t>Mitchell</w:t>
            </w:r>
          </w:p>
        </w:tc>
        <w:tc>
          <w:tcPr>
            <w:tcW w:w="2180" w:type="dxa"/>
            <w:shd w:val="clear" w:color="auto" w:fill="auto"/>
          </w:tcPr>
          <w:p w:rsidR="007227B6" w:rsidRPr="007227B6" w:rsidRDefault="007227B6" w:rsidP="007227B6">
            <w:pPr>
              <w:ind w:firstLine="0"/>
            </w:pPr>
            <w:r>
              <w:t>Neal</w:t>
            </w:r>
          </w:p>
        </w:tc>
      </w:tr>
      <w:tr w:rsidR="007227B6" w:rsidRPr="007227B6" w:rsidTr="007227B6">
        <w:tc>
          <w:tcPr>
            <w:tcW w:w="2179" w:type="dxa"/>
            <w:shd w:val="clear" w:color="auto" w:fill="auto"/>
          </w:tcPr>
          <w:p w:rsidR="007227B6" w:rsidRPr="007227B6" w:rsidRDefault="007227B6" w:rsidP="007227B6">
            <w:pPr>
              <w:ind w:firstLine="0"/>
            </w:pPr>
            <w:r>
              <w:t>Ott</w:t>
            </w:r>
          </w:p>
        </w:tc>
        <w:tc>
          <w:tcPr>
            <w:tcW w:w="2179" w:type="dxa"/>
            <w:shd w:val="clear" w:color="auto" w:fill="auto"/>
          </w:tcPr>
          <w:p w:rsidR="007227B6" w:rsidRPr="007227B6" w:rsidRDefault="007227B6" w:rsidP="007227B6">
            <w:pPr>
              <w:ind w:firstLine="0"/>
            </w:pPr>
            <w:r>
              <w:t>Parks</w:t>
            </w:r>
          </w:p>
        </w:tc>
        <w:tc>
          <w:tcPr>
            <w:tcW w:w="2180" w:type="dxa"/>
            <w:shd w:val="clear" w:color="auto" w:fill="auto"/>
          </w:tcPr>
          <w:p w:rsidR="007227B6" w:rsidRPr="007227B6" w:rsidRDefault="007227B6" w:rsidP="007227B6">
            <w:pPr>
              <w:ind w:firstLine="0"/>
            </w:pPr>
            <w:r>
              <w:t>Ridgeway</w:t>
            </w:r>
          </w:p>
        </w:tc>
      </w:tr>
      <w:tr w:rsidR="007227B6" w:rsidRPr="007227B6" w:rsidTr="007227B6">
        <w:tc>
          <w:tcPr>
            <w:tcW w:w="2179" w:type="dxa"/>
            <w:shd w:val="clear" w:color="auto" w:fill="auto"/>
          </w:tcPr>
          <w:p w:rsidR="007227B6" w:rsidRPr="007227B6" w:rsidRDefault="007227B6" w:rsidP="007227B6">
            <w:pPr>
              <w:keepNext/>
              <w:ind w:firstLine="0"/>
            </w:pPr>
            <w:r>
              <w:t>Robinson-Simpson</w:t>
            </w:r>
          </w:p>
        </w:tc>
        <w:tc>
          <w:tcPr>
            <w:tcW w:w="2179" w:type="dxa"/>
            <w:shd w:val="clear" w:color="auto" w:fill="auto"/>
          </w:tcPr>
          <w:p w:rsidR="007227B6" w:rsidRPr="007227B6" w:rsidRDefault="007227B6" w:rsidP="007227B6">
            <w:pPr>
              <w:keepNext/>
              <w:ind w:firstLine="0"/>
            </w:pPr>
            <w:r>
              <w:t>Rutherford</w:t>
            </w:r>
          </w:p>
        </w:tc>
        <w:tc>
          <w:tcPr>
            <w:tcW w:w="2180" w:type="dxa"/>
            <w:shd w:val="clear" w:color="auto" w:fill="auto"/>
          </w:tcPr>
          <w:p w:rsidR="007227B6" w:rsidRPr="007227B6" w:rsidRDefault="007227B6" w:rsidP="007227B6">
            <w:pPr>
              <w:keepNext/>
              <w:ind w:firstLine="0"/>
            </w:pPr>
            <w:r>
              <w:t>J. E. Smith</w:t>
            </w:r>
          </w:p>
        </w:tc>
      </w:tr>
      <w:tr w:rsidR="007227B6" w:rsidRPr="007227B6" w:rsidTr="007227B6">
        <w:tc>
          <w:tcPr>
            <w:tcW w:w="2179" w:type="dxa"/>
            <w:shd w:val="clear" w:color="auto" w:fill="auto"/>
          </w:tcPr>
          <w:p w:rsidR="007227B6" w:rsidRPr="007227B6" w:rsidRDefault="007227B6" w:rsidP="007227B6">
            <w:pPr>
              <w:keepNext/>
              <w:ind w:firstLine="0"/>
            </w:pPr>
            <w:r>
              <w:t>Tinkler</w:t>
            </w:r>
          </w:p>
        </w:tc>
        <w:tc>
          <w:tcPr>
            <w:tcW w:w="2179" w:type="dxa"/>
            <w:shd w:val="clear" w:color="auto" w:fill="auto"/>
          </w:tcPr>
          <w:p w:rsidR="007227B6" w:rsidRPr="007227B6" w:rsidRDefault="007227B6" w:rsidP="007227B6">
            <w:pPr>
              <w:keepNext/>
              <w:ind w:firstLine="0"/>
            </w:pPr>
            <w:r>
              <w:t>Weeks</w:t>
            </w:r>
          </w:p>
        </w:tc>
        <w:tc>
          <w:tcPr>
            <w:tcW w:w="2180" w:type="dxa"/>
            <w:shd w:val="clear" w:color="auto" w:fill="auto"/>
          </w:tcPr>
          <w:p w:rsidR="007227B6" w:rsidRPr="007227B6" w:rsidRDefault="007227B6" w:rsidP="007227B6">
            <w:pPr>
              <w:keepNext/>
              <w:ind w:firstLine="0"/>
            </w:pPr>
            <w:r>
              <w:t>Whipper</w:t>
            </w:r>
          </w:p>
        </w:tc>
      </w:tr>
    </w:tbl>
    <w:p w:rsidR="007227B6" w:rsidRDefault="007227B6" w:rsidP="007227B6"/>
    <w:p w:rsidR="007227B6" w:rsidRDefault="007227B6" w:rsidP="007227B6">
      <w:pPr>
        <w:jc w:val="center"/>
        <w:rPr>
          <w:b/>
        </w:rPr>
      </w:pPr>
      <w:r w:rsidRPr="007227B6">
        <w:rPr>
          <w:b/>
        </w:rPr>
        <w:t>Total--39</w:t>
      </w:r>
    </w:p>
    <w:p w:rsidR="007227B6" w:rsidRDefault="007227B6" w:rsidP="007227B6">
      <w:pPr>
        <w:jc w:val="center"/>
        <w:rPr>
          <w:b/>
        </w:rPr>
      </w:pPr>
    </w:p>
    <w:p w:rsidR="007227B6" w:rsidRDefault="007227B6" w:rsidP="007227B6">
      <w:r>
        <w:t>So, the amendment was tabled.</w:t>
      </w:r>
    </w:p>
    <w:p w:rsidR="007227B6" w:rsidRDefault="007227B6" w:rsidP="007227B6"/>
    <w:p w:rsidR="007227B6" w:rsidRPr="000679EB" w:rsidRDefault="007227B6" w:rsidP="007227B6">
      <w:pPr>
        <w:widowControl w:val="0"/>
        <w:rPr>
          <w:snapToGrid w:val="0"/>
        </w:rPr>
      </w:pPr>
      <w:r w:rsidRPr="000679EB">
        <w:rPr>
          <w:snapToGrid w:val="0"/>
        </w:rPr>
        <w:t>Rep. HILL proposed the following Amendment No. </w:t>
      </w:r>
      <w:r w:rsidR="00911AC0">
        <w:rPr>
          <w:snapToGrid w:val="0"/>
        </w:rPr>
        <w:t>199</w:t>
      </w:r>
      <w:r w:rsidRPr="000679EB">
        <w:rPr>
          <w:snapToGrid w:val="0"/>
        </w:rPr>
        <w:t xml:space="preserve"> (Doc Name h:\legwork\house\amend\h-wm\010\sib amend amendment.docx), which was tabled:</w:t>
      </w:r>
    </w:p>
    <w:p w:rsidR="007227B6" w:rsidRPr="000679EB" w:rsidRDefault="007227B6" w:rsidP="007227B6">
      <w:pPr>
        <w:widowControl w:val="0"/>
        <w:rPr>
          <w:snapToGrid w:val="0"/>
        </w:rPr>
      </w:pPr>
      <w:r w:rsidRPr="000679EB">
        <w:rPr>
          <w:snapToGrid w:val="0"/>
        </w:rPr>
        <w:t>Amend the bill, as and if amended, Part IB, page 567, by amending amendment no. 199, doc no. H:\legwork\house\amend\h-wm\010\SIB $50 M.docx, page 3 of the amendment, by inserting after the word: “chairman.”</w:t>
      </w:r>
    </w:p>
    <w:p w:rsidR="007227B6" w:rsidRPr="000679EB" w:rsidRDefault="007227B6" w:rsidP="007227B6">
      <w:pPr>
        <w:widowControl w:val="0"/>
        <w:rPr>
          <w:i/>
          <w:snapToGrid w:val="0"/>
          <w:u w:val="single"/>
        </w:rPr>
      </w:pPr>
      <w:r w:rsidRPr="000679EB">
        <w:rPr>
          <w:snapToGrid w:val="0"/>
        </w:rPr>
        <w:t>/</w:t>
      </w:r>
      <w:r w:rsidRPr="000679EB">
        <w:rPr>
          <w:i/>
          <w:snapToGrid w:val="0"/>
          <w:u w:val="single"/>
        </w:rPr>
        <w:t>The bank must prioritize all future projects, including those funded through this provision, in accordance with the prioritization criteria provided in Section 57-1-370 (B)(8).</w:t>
      </w:r>
    </w:p>
    <w:p w:rsidR="007227B6" w:rsidRPr="000679EB" w:rsidRDefault="007227B6" w:rsidP="007227B6">
      <w:pPr>
        <w:widowControl w:val="0"/>
        <w:rPr>
          <w:snapToGrid w:val="0"/>
        </w:rPr>
      </w:pPr>
      <w:r w:rsidRPr="000679EB">
        <w:rPr>
          <w:i/>
          <w:snapToGrid w:val="0"/>
        </w:rPr>
        <w:tab/>
      </w:r>
      <w:r w:rsidRPr="000679EB">
        <w:rPr>
          <w:i/>
          <w:snapToGrid w:val="0"/>
        </w:rPr>
        <w:tab/>
      </w:r>
      <w:r w:rsidRPr="000679EB">
        <w:rPr>
          <w:i/>
          <w:snapToGrid w:val="0"/>
          <w:u w:val="single"/>
        </w:rPr>
        <w:t>The General Assembly may enact a Joint Resolution allowing the bank to fund a project without using the prioritization criteria.  The Joint Resolution must be specific as to the project and the amount authorized to be funded.</w:t>
      </w:r>
      <w:r w:rsidR="00976892">
        <w:rPr>
          <w:i/>
          <w:snapToGrid w:val="0"/>
        </w:rPr>
        <w:t xml:space="preserve"> </w:t>
      </w:r>
      <w:r w:rsidRPr="000679EB">
        <w:rPr>
          <w:snapToGrid w:val="0"/>
        </w:rPr>
        <w:t>/</w:t>
      </w:r>
    </w:p>
    <w:p w:rsidR="007227B6" w:rsidRPr="000679EB" w:rsidRDefault="007227B6" w:rsidP="007227B6">
      <w:pPr>
        <w:widowControl w:val="0"/>
        <w:rPr>
          <w:snapToGrid w:val="0"/>
        </w:rPr>
      </w:pPr>
      <w:r w:rsidRPr="000679EB">
        <w:rPr>
          <w:snapToGrid w:val="0"/>
        </w:rPr>
        <w:t>Renumber sections to conform.</w:t>
      </w:r>
    </w:p>
    <w:p w:rsidR="007227B6" w:rsidRDefault="007227B6" w:rsidP="007227B6">
      <w:pPr>
        <w:widowControl w:val="0"/>
      </w:pPr>
      <w:r w:rsidRPr="000679EB">
        <w:rPr>
          <w:snapToGrid w:val="0"/>
        </w:rPr>
        <w:t>Amend totals and titles to conform.</w:t>
      </w:r>
    </w:p>
    <w:p w:rsidR="007227B6" w:rsidRDefault="007227B6" w:rsidP="007227B6">
      <w:pPr>
        <w:widowControl w:val="0"/>
      </w:pPr>
    </w:p>
    <w:p w:rsidR="007227B6" w:rsidRDefault="007227B6" w:rsidP="007227B6">
      <w:r>
        <w:t>Rep. HILL explained the amendment.</w:t>
      </w:r>
    </w:p>
    <w:p w:rsidR="007227B6" w:rsidRDefault="007227B6" w:rsidP="007227B6"/>
    <w:p w:rsidR="007227B6" w:rsidRDefault="007227B6" w:rsidP="007227B6">
      <w:r>
        <w:t>Rep. CLEMMONS moved to table the amendment.</w:t>
      </w:r>
    </w:p>
    <w:p w:rsidR="007227B6" w:rsidRDefault="007227B6" w:rsidP="007227B6"/>
    <w:p w:rsidR="007227B6" w:rsidRDefault="007227B6" w:rsidP="007227B6">
      <w:r>
        <w:t>Rep. COBB-HUNTER demanded the yeas and nays which were taken, resulting as follows:</w:t>
      </w:r>
    </w:p>
    <w:p w:rsidR="007227B6" w:rsidRDefault="007227B6" w:rsidP="007227B6">
      <w:pPr>
        <w:jc w:val="center"/>
      </w:pPr>
      <w:bookmarkStart w:id="27" w:name="vote_start115"/>
      <w:bookmarkEnd w:id="27"/>
      <w:r>
        <w:t>Yeas 72; Nays 34</w:t>
      </w:r>
    </w:p>
    <w:p w:rsidR="007227B6" w:rsidRDefault="007227B6" w:rsidP="007227B6">
      <w:pPr>
        <w:jc w:val="center"/>
      </w:pPr>
    </w:p>
    <w:p w:rsidR="007227B6" w:rsidRDefault="007227B6" w:rsidP="007227B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27B6" w:rsidRPr="007227B6" w:rsidTr="007227B6">
        <w:tc>
          <w:tcPr>
            <w:tcW w:w="2179" w:type="dxa"/>
            <w:shd w:val="clear" w:color="auto" w:fill="auto"/>
          </w:tcPr>
          <w:p w:rsidR="007227B6" w:rsidRPr="007227B6" w:rsidRDefault="007227B6" w:rsidP="007227B6">
            <w:pPr>
              <w:keepNext/>
              <w:ind w:firstLine="0"/>
            </w:pPr>
            <w:r>
              <w:t>Allison</w:t>
            </w:r>
          </w:p>
        </w:tc>
        <w:tc>
          <w:tcPr>
            <w:tcW w:w="2179" w:type="dxa"/>
            <w:shd w:val="clear" w:color="auto" w:fill="auto"/>
          </w:tcPr>
          <w:p w:rsidR="007227B6" w:rsidRPr="007227B6" w:rsidRDefault="007227B6" w:rsidP="007227B6">
            <w:pPr>
              <w:keepNext/>
              <w:ind w:firstLine="0"/>
            </w:pPr>
            <w:r>
              <w:t>Anthony</w:t>
            </w:r>
          </w:p>
        </w:tc>
        <w:tc>
          <w:tcPr>
            <w:tcW w:w="2180" w:type="dxa"/>
            <w:shd w:val="clear" w:color="auto" w:fill="auto"/>
          </w:tcPr>
          <w:p w:rsidR="007227B6" w:rsidRPr="007227B6" w:rsidRDefault="007227B6" w:rsidP="007227B6">
            <w:pPr>
              <w:keepNext/>
              <w:ind w:firstLine="0"/>
            </w:pPr>
            <w:r>
              <w:t>Atwater</w:t>
            </w:r>
          </w:p>
        </w:tc>
      </w:tr>
      <w:tr w:rsidR="007227B6" w:rsidRPr="007227B6" w:rsidTr="007227B6">
        <w:tc>
          <w:tcPr>
            <w:tcW w:w="2179" w:type="dxa"/>
            <w:shd w:val="clear" w:color="auto" w:fill="auto"/>
          </w:tcPr>
          <w:p w:rsidR="007227B6" w:rsidRPr="007227B6" w:rsidRDefault="007227B6" w:rsidP="007227B6">
            <w:pPr>
              <w:ind w:firstLine="0"/>
            </w:pPr>
            <w:r>
              <w:t>Bales</w:t>
            </w:r>
          </w:p>
        </w:tc>
        <w:tc>
          <w:tcPr>
            <w:tcW w:w="2179" w:type="dxa"/>
            <w:shd w:val="clear" w:color="auto" w:fill="auto"/>
          </w:tcPr>
          <w:p w:rsidR="007227B6" w:rsidRPr="007227B6" w:rsidRDefault="007227B6" w:rsidP="007227B6">
            <w:pPr>
              <w:ind w:firstLine="0"/>
            </w:pPr>
            <w:r>
              <w:t>Ballentine</w:t>
            </w:r>
          </w:p>
        </w:tc>
        <w:tc>
          <w:tcPr>
            <w:tcW w:w="2180" w:type="dxa"/>
            <w:shd w:val="clear" w:color="auto" w:fill="auto"/>
          </w:tcPr>
          <w:p w:rsidR="007227B6" w:rsidRPr="007227B6" w:rsidRDefault="007227B6" w:rsidP="007227B6">
            <w:pPr>
              <w:ind w:firstLine="0"/>
            </w:pPr>
            <w:r>
              <w:t>Bannister</w:t>
            </w:r>
          </w:p>
        </w:tc>
      </w:tr>
      <w:tr w:rsidR="007227B6" w:rsidRPr="007227B6" w:rsidTr="007227B6">
        <w:tc>
          <w:tcPr>
            <w:tcW w:w="2179" w:type="dxa"/>
            <w:shd w:val="clear" w:color="auto" w:fill="auto"/>
          </w:tcPr>
          <w:p w:rsidR="007227B6" w:rsidRPr="007227B6" w:rsidRDefault="007227B6" w:rsidP="007227B6">
            <w:pPr>
              <w:ind w:firstLine="0"/>
            </w:pPr>
            <w:r>
              <w:t>Bedingfield</w:t>
            </w:r>
          </w:p>
        </w:tc>
        <w:tc>
          <w:tcPr>
            <w:tcW w:w="2179" w:type="dxa"/>
            <w:shd w:val="clear" w:color="auto" w:fill="auto"/>
          </w:tcPr>
          <w:p w:rsidR="007227B6" w:rsidRPr="007227B6" w:rsidRDefault="007227B6" w:rsidP="007227B6">
            <w:pPr>
              <w:ind w:firstLine="0"/>
            </w:pPr>
            <w:r>
              <w:t>Bernstein</w:t>
            </w:r>
          </w:p>
        </w:tc>
        <w:tc>
          <w:tcPr>
            <w:tcW w:w="2180" w:type="dxa"/>
            <w:shd w:val="clear" w:color="auto" w:fill="auto"/>
          </w:tcPr>
          <w:p w:rsidR="007227B6" w:rsidRPr="007227B6" w:rsidRDefault="007227B6" w:rsidP="007227B6">
            <w:pPr>
              <w:ind w:firstLine="0"/>
            </w:pPr>
            <w:r>
              <w:t>Bingham</w:t>
            </w:r>
          </w:p>
        </w:tc>
      </w:tr>
      <w:tr w:rsidR="007227B6" w:rsidRPr="007227B6" w:rsidTr="007227B6">
        <w:tc>
          <w:tcPr>
            <w:tcW w:w="2179" w:type="dxa"/>
            <w:shd w:val="clear" w:color="auto" w:fill="auto"/>
          </w:tcPr>
          <w:p w:rsidR="007227B6" w:rsidRPr="007227B6" w:rsidRDefault="007227B6" w:rsidP="007227B6">
            <w:pPr>
              <w:ind w:firstLine="0"/>
            </w:pPr>
            <w:r>
              <w:t>Bradley</w:t>
            </w:r>
          </w:p>
        </w:tc>
        <w:tc>
          <w:tcPr>
            <w:tcW w:w="2179" w:type="dxa"/>
            <w:shd w:val="clear" w:color="auto" w:fill="auto"/>
          </w:tcPr>
          <w:p w:rsidR="007227B6" w:rsidRPr="007227B6" w:rsidRDefault="007227B6" w:rsidP="007227B6">
            <w:pPr>
              <w:ind w:firstLine="0"/>
            </w:pPr>
            <w:r>
              <w:t>Burns</w:t>
            </w:r>
          </w:p>
        </w:tc>
        <w:tc>
          <w:tcPr>
            <w:tcW w:w="2180" w:type="dxa"/>
            <w:shd w:val="clear" w:color="auto" w:fill="auto"/>
          </w:tcPr>
          <w:p w:rsidR="007227B6" w:rsidRPr="007227B6" w:rsidRDefault="007227B6" w:rsidP="007227B6">
            <w:pPr>
              <w:ind w:firstLine="0"/>
            </w:pPr>
            <w:r>
              <w:t>Chumley</w:t>
            </w:r>
          </w:p>
        </w:tc>
      </w:tr>
      <w:tr w:rsidR="007227B6" w:rsidRPr="007227B6" w:rsidTr="007227B6">
        <w:tc>
          <w:tcPr>
            <w:tcW w:w="2179" w:type="dxa"/>
            <w:shd w:val="clear" w:color="auto" w:fill="auto"/>
          </w:tcPr>
          <w:p w:rsidR="007227B6" w:rsidRPr="007227B6" w:rsidRDefault="007227B6" w:rsidP="007227B6">
            <w:pPr>
              <w:ind w:firstLine="0"/>
            </w:pPr>
            <w:r>
              <w:t>Clary</w:t>
            </w:r>
          </w:p>
        </w:tc>
        <w:tc>
          <w:tcPr>
            <w:tcW w:w="2179" w:type="dxa"/>
            <w:shd w:val="clear" w:color="auto" w:fill="auto"/>
          </w:tcPr>
          <w:p w:rsidR="007227B6" w:rsidRPr="007227B6" w:rsidRDefault="007227B6" w:rsidP="007227B6">
            <w:pPr>
              <w:ind w:firstLine="0"/>
            </w:pPr>
            <w:r>
              <w:t>Clemmons</w:t>
            </w:r>
          </w:p>
        </w:tc>
        <w:tc>
          <w:tcPr>
            <w:tcW w:w="2180" w:type="dxa"/>
            <w:shd w:val="clear" w:color="auto" w:fill="auto"/>
          </w:tcPr>
          <w:p w:rsidR="007227B6" w:rsidRPr="007227B6" w:rsidRDefault="007227B6" w:rsidP="007227B6">
            <w:pPr>
              <w:ind w:firstLine="0"/>
            </w:pPr>
            <w:r>
              <w:t>Cole</w:t>
            </w:r>
          </w:p>
        </w:tc>
      </w:tr>
      <w:tr w:rsidR="007227B6" w:rsidRPr="007227B6" w:rsidTr="007227B6">
        <w:tc>
          <w:tcPr>
            <w:tcW w:w="2179" w:type="dxa"/>
            <w:shd w:val="clear" w:color="auto" w:fill="auto"/>
          </w:tcPr>
          <w:p w:rsidR="007227B6" w:rsidRPr="007227B6" w:rsidRDefault="007227B6" w:rsidP="007227B6">
            <w:pPr>
              <w:ind w:firstLine="0"/>
            </w:pPr>
            <w:r>
              <w:t>Collins</w:t>
            </w:r>
          </w:p>
        </w:tc>
        <w:tc>
          <w:tcPr>
            <w:tcW w:w="2179" w:type="dxa"/>
            <w:shd w:val="clear" w:color="auto" w:fill="auto"/>
          </w:tcPr>
          <w:p w:rsidR="007227B6" w:rsidRPr="007227B6" w:rsidRDefault="007227B6" w:rsidP="007227B6">
            <w:pPr>
              <w:ind w:firstLine="0"/>
            </w:pPr>
            <w:r>
              <w:t>Corley</w:t>
            </w:r>
          </w:p>
        </w:tc>
        <w:tc>
          <w:tcPr>
            <w:tcW w:w="2180" w:type="dxa"/>
            <w:shd w:val="clear" w:color="auto" w:fill="auto"/>
          </w:tcPr>
          <w:p w:rsidR="007227B6" w:rsidRPr="007227B6" w:rsidRDefault="007227B6" w:rsidP="007227B6">
            <w:pPr>
              <w:ind w:firstLine="0"/>
            </w:pPr>
            <w:r>
              <w:t>H. A. Crawford</w:t>
            </w:r>
          </w:p>
        </w:tc>
      </w:tr>
      <w:tr w:rsidR="007227B6" w:rsidRPr="007227B6" w:rsidTr="007227B6">
        <w:tc>
          <w:tcPr>
            <w:tcW w:w="2179" w:type="dxa"/>
            <w:shd w:val="clear" w:color="auto" w:fill="auto"/>
          </w:tcPr>
          <w:p w:rsidR="007227B6" w:rsidRPr="007227B6" w:rsidRDefault="007227B6" w:rsidP="007227B6">
            <w:pPr>
              <w:ind w:firstLine="0"/>
            </w:pPr>
            <w:r>
              <w:t>Delleney</w:t>
            </w:r>
          </w:p>
        </w:tc>
        <w:tc>
          <w:tcPr>
            <w:tcW w:w="2179" w:type="dxa"/>
            <w:shd w:val="clear" w:color="auto" w:fill="auto"/>
          </w:tcPr>
          <w:p w:rsidR="007227B6" w:rsidRPr="007227B6" w:rsidRDefault="007227B6" w:rsidP="007227B6">
            <w:pPr>
              <w:ind w:firstLine="0"/>
            </w:pPr>
            <w:r>
              <w:t>Douglas</w:t>
            </w:r>
          </w:p>
        </w:tc>
        <w:tc>
          <w:tcPr>
            <w:tcW w:w="2180" w:type="dxa"/>
            <w:shd w:val="clear" w:color="auto" w:fill="auto"/>
          </w:tcPr>
          <w:p w:rsidR="007227B6" w:rsidRPr="007227B6" w:rsidRDefault="007227B6" w:rsidP="007227B6">
            <w:pPr>
              <w:ind w:firstLine="0"/>
            </w:pPr>
            <w:r>
              <w:t>Duckworth</w:t>
            </w:r>
          </w:p>
        </w:tc>
      </w:tr>
      <w:tr w:rsidR="007227B6" w:rsidRPr="007227B6" w:rsidTr="007227B6">
        <w:tc>
          <w:tcPr>
            <w:tcW w:w="2179" w:type="dxa"/>
            <w:shd w:val="clear" w:color="auto" w:fill="auto"/>
          </w:tcPr>
          <w:p w:rsidR="007227B6" w:rsidRPr="007227B6" w:rsidRDefault="007227B6" w:rsidP="007227B6">
            <w:pPr>
              <w:ind w:firstLine="0"/>
            </w:pPr>
            <w:r>
              <w:t>Erickson</w:t>
            </w:r>
          </w:p>
        </w:tc>
        <w:tc>
          <w:tcPr>
            <w:tcW w:w="2179" w:type="dxa"/>
            <w:shd w:val="clear" w:color="auto" w:fill="auto"/>
          </w:tcPr>
          <w:p w:rsidR="007227B6" w:rsidRPr="007227B6" w:rsidRDefault="007227B6" w:rsidP="007227B6">
            <w:pPr>
              <w:ind w:firstLine="0"/>
            </w:pPr>
            <w:r>
              <w:t>Finlay</w:t>
            </w:r>
          </w:p>
        </w:tc>
        <w:tc>
          <w:tcPr>
            <w:tcW w:w="2180" w:type="dxa"/>
            <w:shd w:val="clear" w:color="auto" w:fill="auto"/>
          </w:tcPr>
          <w:p w:rsidR="007227B6" w:rsidRPr="007227B6" w:rsidRDefault="007227B6" w:rsidP="007227B6">
            <w:pPr>
              <w:ind w:firstLine="0"/>
            </w:pPr>
            <w:r>
              <w:t>Forrester</w:t>
            </w:r>
          </w:p>
        </w:tc>
      </w:tr>
      <w:tr w:rsidR="007227B6" w:rsidRPr="007227B6" w:rsidTr="007227B6">
        <w:tc>
          <w:tcPr>
            <w:tcW w:w="2179" w:type="dxa"/>
            <w:shd w:val="clear" w:color="auto" w:fill="auto"/>
          </w:tcPr>
          <w:p w:rsidR="007227B6" w:rsidRPr="007227B6" w:rsidRDefault="007227B6" w:rsidP="007227B6">
            <w:pPr>
              <w:ind w:firstLine="0"/>
            </w:pPr>
            <w:r>
              <w:t>Gagnon</w:t>
            </w:r>
          </w:p>
        </w:tc>
        <w:tc>
          <w:tcPr>
            <w:tcW w:w="2179" w:type="dxa"/>
            <w:shd w:val="clear" w:color="auto" w:fill="auto"/>
          </w:tcPr>
          <w:p w:rsidR="007227B6" w:rsidRPr="007227B6" w:rsidRDefault="007227B6" w:rsidP="007227B6">
            <w:pPr>
              <w:ind w:firstLine="0"/>
            </w:pPr>
            <w:r>
              <w:t>Gambrell</w:t>
            </w:r>
          </w:p>
        </w:tc>
        <w:tc>
          <w:tcPr>
            <w:tcW w:w="2180" w:type="dxa"/>
            <w:shd w:val="clear" w:color="auto" w:fill="auto"/>
          </w:tcPr>
          <w:p w:rsidR="007227B6" w:rsidRPr="007227B6" w:rsidRDefault="007227B6" w:rsidP="007227B6">
            <w:pPr>
              <w:ind w:firstLine="0"/>
            </w:pPr>
            <w:r>
              <w:t>George</w:t>
            </w:r>
          </w:p>
        </w:tc>
      </w:tr>
      <w:tr w:rsidR="007227B6" w:rsidRPr="007227B6" w:rsidTr="007227B6">
        <w:tc>
          <w:tcPr>
            <w:tcW w:w="2179" w:type="dxa"/>
            <w:shd w:val="clear" w:color="auto" w:fill="auto"/>
          </w:tcPr>
          <w:p w:rsidR="007227B6" w:rsidRPr="007227B6" w:rsidRDefault="007227B6" w:rsidP="007227B6">
            <w:pPr>
              <w:ind w:firstLine="0"/>
            </w:pPr>
            <w:r>
              <w:t>Goldfinch</w:t>
            </w:r>
          </w:p>
        </w:tc>
        <w:tc>
          <w:tcPr>
            <w:tcW w:w="2179" w:type="dxa"/>
            <w:shd w:val="clear" w:color="auto" w:fill="auto"/>
          </w:tcPr>
          <w:p w:rsidR="007227B6" w:rsidRPr="007227B6" w:rsidRDefault="007227B6" w:rsidP="007227B6">
            <w:pPr>
              <w:ind w:firstLine="0"/>
            </w:pPr>
            <w:r>
              <w:t>Hardee</w:t>
            </w:r>
          </w:p>
        </w:tc>
        <w:tc>
          <w:tcPr>
            <w:tcW w:w="2180" w:type="dxa"/>
            <w:shd w:val="clear" w:color="auto" w:fill="auto"/>
          </w:tcPr>
          <w:p w:rsidR="007227B6" w:rsidRPr="007227B6" w:rsidRDefault="007227B6" w:rsidP="007227B6">
            <w:pPr>
              <w:ind w:firstLine="0"/>
            </w:pPr>
            <w:r>
              <w:t>Hardwick</w:t>
            </w:r>
          </w:p>
        </w:tc>
      </w:tr>
      <w:tr w:rsidR="007227B6" w:rsidRPr="007227B6" w:rsidTr="007227B6">
        <w:tc>
          <w:tcPr>
            <w:tcW w:w="2179" w:type="dxa"/>
            <w:shd w:val="clear" w:color="auto" w:fill="auto"/>
          </w:tcPr>
          <w:p w:rsidR="007227B6" w:rsidRPr="007227B6" w:rsidRDefault="007227B6" w:rsidP="007227B6">
            <w:pPr>
              <w:ind w:firstLine="0"/>
            </w:pPr>
            <w:r>
              <w:t>Hayes</w:t>
            </w:r>
          </w:p>
        </w:tc>
        <w:tc>
          <w:tcPr>
            <w:tcW w:w="2179" w:type="dxa"/>
            <w:shd w:val="clear" w:color="auto" w:fill="auto"/>
          </w:tcPr>
          <w:p w:rsidR="007227B6" w:rsidRPr="007227B6" w:rsidRDefault="007227B6" w:rsidP="007227B6">
            <w:pPr>
              <w:ind w:firstLine="0"/>
            </w:pPr>
            <w:r>
              <w:t>Henderson</w:t>
            </w:r>
          </w:p>
        </w:tc>
        <w:tc>
          <w:tcPr>
            <w:tcW w:w="2180" w:type="dxa"/>
            <w:shd w:val="clear" w:color="auto" w:fill="auto"/>
          </w:tcPr>
          <w:p w:rsidR="007227B6" w:rsidRPr="007227B6" w:rsidRDefault="007227B6" w:rsidP="007227B6">
            <w:pPr>
              <w:ind w:firstLine="0"/>
            </w:pPr>
            <w:r>
              <w:t>Herbkersman</w:t>
            </w:r>
          </w:p>
        </w:tc>
      </w:tr>
      <w:tr w:rsidR="007227B6" w:rsidRPr="007227B6" w:rsidTr="007227B6">
        <w:tc>
          <w:tcPr>
            <w:tcW w:w="2179" w:type="dxa"/>
            <w:shd w:val="clear" w:color="auto" w:fill="auto"/>
          </w:tcPr>
          <w:p w:rsidR="007227B6" w:rsidRPr="007227B6" w:rsidRDefault="007227B6" w:rsidP="007227B6">
            <w:pPr>
              <w:ind w:firstLine="0"/>
            </w:pPr>
            <w:r>
              <w:t>Hicks</w:t>
            </w:r>
          </w:p>
        </w:tc>
        <w:tc>
          <w:tcPr>
            <w:tcW w:w="2179" w:type="dxa"/>
            <w:shd w:val="clear" w:color="auto" w:fill="auto"/>
          </w:tcPr>
          <w:p w:rsidR="007227B6" w:rsidRPr="007227B6" w:rsidRDefault="007227B6" w:rsidP="007227B6">
            <w:pPr>
              <w:ind w:firstLine="0"/>
            </w:pPr>
            <w:r>
              <w:t>Hiott</w:t>
            </w:r>
          </w:p>
        </w:tc>
        <w:tc>
          <w:tcPr>
            <w:tcW w:w="2180" w:type="dxa"/>
            <w:shd w:val="clear" w:color="auto" w:fill="auto"/>
          </w:tcPr>
          <w:p w:rsidR="007227B6" w:rsidRPr="007227B6" w:rsidRDefault="007227B6" w:rsidP="007227B6">
            <w:pPr>
              <w:ind w:firstLine="0"/>
            </w:pPr>
            <w:r>
              <w:t>Hixon</w:t>
            </w:r>
          </w:p>
        </w:tc>
      </w:tr>
      <w:tr w:rsidR="007227B6" w:rsidRPr="007227B6" w:rsidTr="007227B6">
        <w:tc>
          <w:tcPr>
            <w:tcW w:w="2179" w:type="dxa"/>
            <w:shd w:val="clear" w:color="auto" w:fill="auto"/>
          </w:tcPr>
          <w:p w:rsidR="007227B6" w:rsidRPr="007227B6" w:rsidRDefault="007227B6" w:rsidP="007227B6">
            <w:pPr>
              <w:ind w:firstLine="0"/>
            </w:pPr>
            <w:r>
              <w:t>Hodges</w:t>
            </w:r>
          </w:p>
        </w:tc>
        <w:tc>
          <w:tcPr>
            <w:tcW w:w="2179" w:type="dxa"/>
            <w:shd w:val="clear" w:color="auto" w:fill="auto"/>
          </w:tcPr>
          <w:p w:rsidR="007227B6" w:rsidRPr="007227B6" w:rsidRDefault="007227B6" w:rsidP="007227B6">
            <w:pPr>
              <w:ind w:firstLine="0"/>
            </w:pPr>
            <w:r>
              <w:t>Huggins</w:t>
            </w:r>
          </w:p>
        </w:tc>
        <w:tc>
          <w:tcPr>
            <w:tcW w:w="2180" w:type="dxa"/>
            <w:shd w:val="clear" w:color="auto" w:fill="auto"/>
          </w:tcPr>
          <w:p w:rsidR="007227B6" w:rsidRPr="007227B6" w:rsidRDefault="007227B6" w:rsidP="007227B6">
            <w:pPr>
              <w:ind w:firstLine="0"/>
            </w:pPr>
            <w:r>
              <w:t>Johnson</w:t>
            </w:r>
          </w:p>
        </w:tc>
      </w:tr>
      <w:tr w:rsidR="007227B6" w:rsidRPr="007227B6" w:rsidTr="007227B6">
        <w:tc>
          <w:tcPr>
            <w:tcW w:w="2179" w:type="dxa"/>
            <w:shd w:val="clear" w:color="auto" w:fill="auto"/>
          </w:tcPr>
          <w:p w:rsidR="007227B6" w:rsidRPr="007227B6" w:rsidRDefault="007227B6" w:rsidP="007227B6">
            <w:pPr>
              <w:ind w:firstLine="0"/>
            </w:pPr>
            <w:r>
              <w:t>Kennedy</w:t>
            </w:r>
          </w:p>
        </w:tc>
        <w:tc>
          <w:tcPr>
            <w:tcW w:w="2179" w:type="dxa"/>
            <w:shd w:val="clear" w:color="auto" w:fill="auto"/>
          </w:tcPr>
          <w:p w:rsidR="007227B6" w:rsidRPr="007227B6" w:rsidRDefault="007227B6" w:rsidP="007227B6">
            <w:pPr>
              <w:ind w:firstLine="0"/>
            </w:pPr>
            <w:r>
              <w:t>Limehouse</w:t>
            </w:r>
          </w:p>
        </w:tc>
        <w:tc>
          <w:tcPr>
            <w:tcW w:w="2180" w:type="dxa"/>
            <w:shd w:val="clear" w:color="auto" w:fill="auto"/>
          </w:tcPr>
          <w:p w:rsidR="007227B6" w:rsidRPr="007227B6" w:rsidRDefault="007227B6" w:rsidP="007227B6">
            <w:pPr>
              <w:ind w:firstLine="0"/>
            </w:pPr>
            <w:r>
              <w:t>Loftis</w:t>
            </w:r>
          </w:p>
        </w:tc>
      </w:tr>
      <w:tr w:rsidR="007227B6" w:rsidRPr="007227B6" w:rsidTr="007227B6">
        <w:tc>
          <w:tcPr>
            <w:tcW w:w="2179" w:type="dxa"/>
            <w:shd w:val="clear" w:color="auto" w:fill="auto"/>
          </w:tcPr>
          <w:p w:rsidR="007227B6" w:rsidRPr="007227B6" w:rsidRDefault="007227B6" w:rsidP="007227B6">
            <w:pPr>
              <w:ind w:firstLine="0"/>
            </w:pPr>
            <w:r>
              <w:t>Lowe</w:t>
            </w:r>
          </w:p>
        </w:tc>
        <w:tc>
          <w:tcPr>
            <w:tcW w:w="2179" w:type="dxa"/>
            <w:shd w:val="clear" w:color="auto" w:fill="auto"/>
          </w:tcPr>
          <w:p w:rsidR="007227B6" w:rsidRPr="007227B6" w:rsidRDefault="007227B6" w:rsidP="007227B6">
            <w:pPr>
              <w:ind w:firstLine="0"/>
            </w:pPr>
            <w:r>
              <w:t>Lucas</w:t>
            </w:r>
          </w:p>
        </w:tc>
        <w:tc>
          <w:tcPr>
            <w:tcW w:w="2180" w:type="dxa"/>
            <w:shd w:val="clear" w:color="auto" w:fill="auto"/>
          </w:tcPr>
          <w:p w:rsidR="007227B6" w:rsidRPr="007227B6" w:rsidRDefault="007227B6" w:rsidP="007227B6">
            <w:pPr>
              <w:ind w:firstLine="0"/>
            </w:pPr>
            <w:r>
              <w:t>Mack</w:t>
            </w:r>
          </w:p>
        </w:tc>
      </w:tr>
      <w:tr w:rsidR="007227B6" w:rsidRPr="007227B6" w:rsidTr="007227B6">
        <w:tc>
          <w:tcPr>
            <w:tcW w:w="2179" w:type="dxa"/>
            <w:shd w:val="clear" w:color="auto" w:fill="auto"/>
          </w:tcPr>
          <w:p w:rsidR="007227B6" w:rsidRPr="007227B6" w:rsidRDefault="007227B6" w:rsidP="007227B6">
            <w:pPr>
              <w:ind w:firstLine="0"/>
            </w:pPr>
            <w:r>
              <w:t>McCoy</w:t>
            </w:r>
          </w:p>
        </w:tc>
        <w:tc>
          <w:tcPr>
            <w:tcW w:w="2179" w:type="dxa"/>
            <w:shd w:val="clear" w:color="auto" w:fill="auto"/>
          </w:tcPr>
          <w:p w:rsidR="007227B6" w:rsidRPr="007227B6" w:rsidRDefault="007227B6" w:rsidP="007227B6">
            <w:pPr>
              <w:ind w:firstLine="0"/>
            </w:pPr>
            <w:r>
              <w:t>McEachern</w:t>
            </w:r>
          </w:p>
        </w:tc>
        <w:tc>
          <w:tcPr>
            <w:tcW w:w="2180" w:type="dxa"/>
            <w:shd w:val="clear" w:color="auto" w:fill="auto"/>
          </w:tcPr>
          <w:p w:rsidR="007227B6" w:rsidRPr="007227B6" w:rsidRDefault="007227B6" w:rsidP="007227B6">
            <w:pPr>
              <w:ind w:firstLine="0"/>
            </w:pPr>
            <w:r>
              <w:t>V. S. Moss</w:t>
            </w:r>
          </w:p>
        </w:tc>
      </w:tr>
      <w:tr w:rsidR="007227B6" w:rsidRPr="007227B6" w:rsidTr="007227B6">
        <w:tc>
          <w:tcPr>
            <w:tcW w:w="2179" w:type="dxa"/>
            <w:shd w:val="clear" w:color="auto" w:fill="auto"/>
          </w:tcPr>
          <w:p w:rsidR="007227B6" w:rsidRPr="007227B6" w:rsidRDefault="007227B6" w:rsidP="007227B6">
            <w:pPr>
              <w:ind w:firstLine="0"/>
            </w:pPr>
            <w:r>
              <w:t>Nanney</w:t>
            </w:r>
          </w:p>
        </w:tc>
        <w:tc>
          <w:tcPr>
            <w:tcW w:w="2179" w:type="dxa"/>
            <w:shd w:val="clear" w:color="auto" w:fill="auto"/>
          </w:tcPr>
          <w:p w:rsidR="007227B6" w:rsidRPr="007227B6" w:rsidRDefault="007227B6" w:rsidP="007227B6">
            <w:pPr>
              <w:ind w:firstLine="0"/>
            </w:pPr>
            <w:r>
              <w:t>Newton</w:t>
            </w:r>
          </w:p>
        </w:tc>
        <w:tc>
          <w:tcPr>
            <w:tcW w:w="2180" w:type="dxa"/>
            <w:shd w:val="clear" w:color="auto" w:fill="auto"/>
          </w:tcPr>
          <w:p w:rsidR="007227B6" w:rsidRPr="007227B6" w:rsidRDefault="007227B6" w:rsidP="007227B6">
            <w:pPr>
              <w:ind w:firstLine="0"/>
            </w:pPr>
            <w:r>
              <w:t>Pitts</w:t>
            </w:r>
          </w:p>
        </w:tc>
      </w:tr>
      <w:tr w:rsidR="007227B6" w:rsidRPr="007227B6" w:rsidTr="007227B6">
        <w:tc>
          <w:tcPr>
            <w:tcW w:w="2179" w:type="dxa"/>
            <w:shd w:val="clear" w:color="auto" w:fill="auto"/>
          </w:tcPr>
          <w:p w:rsidR="007227B6" w:rsidRPr="007227B6" w:rsidRDefault="007227B6" w:rsidP="007227B6">
            <w:pPr>
              <w:ind w:firstLine="0"/>
            </w:pPr>
            <w:r>
              <w:t>Pope</w:t>
            </w:r>
          </w:p>
        </w:tc>
        <w:tc>
          <w:tcPr>
            <w:tcW w:w="2179" w:type="dxa"/>
            <w:shd w:val="clear" w:color="auto" w:fill="auto"/>
          </w:tcPr>
          <w:p w:rsidR="007227B6" w:rsidRPr="007227B6" w:rsidRDefault="007227B6" w:rsidP="007227B6">
            <w:pPr>
              <w:ind w:firstLine="0"/>
            </w:pPr>
            <w:r>
              <w:t>Quinn</w:t>
            </w:r>
          </w:p>
        </w:tc>
        <w:tc>
          <w:tcPr>
            <w:tcW w:w="2180" w:type="dxa"/>
            <w:shd w:val="clear" w:color="auto" w:fill="auto"/>
          </w:tcPr>
          <w:p w:rsidR="007227B6" w:rsidRPr="007227B6" w:rsidRDefault="007227B6" w:rsidP="007227B6">
            <w:pPr>
              <w:ind w:firstLine="0"/>
            </w:pPr>
            <w:r>
              <w:t>Riley</w:t>
            </w:r>
          </w:p>
        </w:tc>
      </w:tr>
      <w:tr w:rsidR="007227B6" w:rsidRPr="007227B6" w:rsidTr="007227B6">
        <w:tc>
          <w:tcPr>
            <w:tcW w:w="2179" w:type="dxa"/>
            <w:shd w:val="clear" w:color="auto" w:fill="auto"/>
          </w:tcPr>
          <w:p w:rsidR="007227B6" w:rsidRPr="007227B6" w:rsidRDefault="007227B6" w:rsidP="007227B6">
            <w:pPr>
              <w:ind w:firstLine="0"/>
            </w:pPr>
            <w:r>
              <w:t>Rivers</w:t>
            </w:r>
          </w:p>
        </w:tc>
        <w:tc>
          <w:tcPr>
            <w:tcW w:w="2179" w:type="dxa"/>
            <w:shd w:val="clear" w:color="auto" w:fill="auto"/>
          </w:tcPr>
          <w:p w:rsidR="007227B6" w:rsidRPr="007227B6" w:rsidRDefault="007227B6" w:rsidP="007227B6">
            <w:pPr>
              <w:ind w:firstLine="0"/>
            </w:pPr>
            <w:r>
              <w:t>Ryhal</w:t>
            </w:r>
          </w:p>
        </w:tc>
        <w:tc>
          <w:tcPr>
            <w:tcW w:w="2180" w:type="dxa"/>
            <w:shd w:val="clear" w:color="auto" w:fill="auto"/>
          </w:tcPr>
          <w:p w:rsidR="007227B6" w:rsidRPr="007227B6" w:rsidRDefault="007227B6" w:rsidP="007227B6">
            <w:pPr>
              <w:ind w:firstLine="0"/>
            </w:pPr>
            <w:r>
              <w:t>Simrill</w:t>
            </w:r>
          </w:p>
        </w:tc>
      </w:tr>
      <w:tr w:rsidR="007227B6" w:rsidRPr="007227B6" w:rsidTr="007227B6">
        <w:tc>
          <w:tcPr>
            <w:tcW w:w="2179" w:type="dxa"/>
            <w:shd w:val="clear" w:color="auto" w:fill="auto"/>
          </w:tcPr>
          <w:p w:rsidR="007227B6" w:rsidRPr="007227B6" w:rsidRDefault="007227B6" w:rsidP="007227B6">
            <w:pPr>
              <w:ind w:firstLine="0"/>
            </w:pPr>
            <w:r>
              <w:t>G. R. Smith</w:t>
            </w:r>
          </w:p>
        </w:tc>
        <w:tc>
          <w:tcPr>
            <w:tcW w:w="2179" w:type="dxa"/>
            <w:shd w:val="clear" w:color="auto" w:fill="auto"/>
          </w:tcPr>
          <w:p w:rsidR="007227B6" w:rsidRPr="007227B6" w:rsidRDefault="007227B6" w:rsidP="007227B6">
            <w:pPr>
              <w:ind w:firstLine="0"/>
            </w:pPr>
            <w:r>
              <w:t>J. E. Smith</w:t>
            </w:r>
          </w:p>
        </w:tc>
        <w:tc>
          <w:tcPr>
            <w:tcW w:w="2180" w:type="dxa"/>
            <w:shd w:val="clear" w:color="auto" w:fill="auto"/>
          </w:tcPr>
          <w:p w:rsidR="007227B6" w:rsidRPr="007227B6" w:rsidRDefault="007227B6" w:rsidP="007227B6">
            <w:pPr>
              <w:ind w:firstLine="0"/>
            </w:pPr>
            <w:r>
              <w:t>Sottile</w:t>
            </w:r>
          </w:p>
        </w:tc>
      </w:tr>
      <w:tr w:rsidR="007227B6" w:rsidRPr="007227B6" w:rsidTr="007227B6">
        <w:tc>
          <w:tcPr>
            <w:tcW w:w="2179" w:type="dxa"/>
            <w:shd w:val="clear" w:color="auto" w:fill="auto"/>
          </w:tcPr>
          <w:p w:rsidR="007227B6" w:rsidRPr="007227B6" w:rsidRDefault="007227B6" w:rsidP="007227B6">
            <w:pPr>
              <w:ind w:firstLine="0"/>
            </w:pPr>
            <w:r>
              <w:t>Spires</w:t>
            </w:r>
          </w:p>
        </w:tc>
        <w:tc>
          <w:tcPr>
            <w:tcW w:w="2179" w:type="dxa"/>
            <w:shd w:val="clear" w:color="auto" w:fill="auto"/>
          </w:tcPr>
          <w:p w:rsidR="007227B6" w:rsidRPr="007227B6" w:rsidRDefault="007227B6" w:rsidP="007227B6">
            <w:pPr>
              <w:ind w:firstLine="0"/>
            </w:pPr>
            <w:r>
              <w:t>Stavrinakis</w:t>
            </w:r>
          </w:p>
        </w:tc>
        <w:tc>
          <w:tcPr>
            <w:tcW w:w="2180" w:type="dxa"/>
            <w:shd w:val="clear" w:color="auto" w:fill="auto"/>
          </w:tcPr>
          <w:p w:rsidR="007227B6" w:rsidRPr="007227B6" w:rsidRDefault="007227B6" w:rsidP="007227B6">
            <w:pPr>
              <w:ind w:firstLine="0"/>
            </w:pPr>
            <w:r>
              <w:t>Tallon</w:t>
            </w:r>
          </w:p>
        </w:tc>
      </w:tr>
      <w:tr w:rsidR="007227B6" w:rsidRPr="007227B6" w:rsidTr="007227B6">
        <w:tc>
          <w:tcPr>
            <w:tcW w:w="2179" w:type="dxa"/>
            <w:shd w:val="clear" w:color="auto" w:fill="auto"/>
          </w:tcPr>
          <w:p w:rsidR="007227B6" w:rsidRPr="007227B6" w:rsidRDefault="007227B6" w:rsidP="007227B6">
            <w:pPr>
              <w:ind w:firstLine="0"/>
            </w:pPr>
            <w:r>
              <w:t>Taylor</w:t>
            </w:r>
          </w:p>
        </w:tc>
        <w:tc>
          <w:tcPr>
            <w:tcW w:w="2179" w:type="dxa"/>
            <w:shd w:val="clear" w:color="auto" w:fill="auto"/>
          </w:tcPr>
          <w:p w:rsidR="007227B6" w:rsidRPr="007227B6" w:rsidRDefault="007227B6" w:rsidP="007227B6">
            <w:pPr>
              <w:ind w:firstLine="0"/>
            </w:pPr>
            <w:r>
              <w:t>Thayer</w:t>
            </w:r>
          </w:p>
        </w:tc>
        <w:tc>
          <w:tcPr>
            <w:tcW w:w="2180" w:type="dxa"/>
            <w:shd w:val="clear" w:color="auto" w:fill="auto"/>
          </w:tcPr>
          <w:p w:rsidR="007227B6" w:rsidRPr="007227B6" w:rsidRDefault="007227B6" w:rsidP="007227B6">
            <w:pPr>
              <w:ind w:firstLine="0"/>
            </w:pPr>
            <w:r>
              <w:t>Tinkler</w:t>
            </w:r>
          </w:p>
        </w:tc>
      </w:tr>
      <w:tr w:rsidR="007227B6" w:rsidRPr="007227B6" w:rsidTr="007227B6">
        <w:tc>
          <w:tcPr>
            <w:tcW w:w="2179" w:type="dxa"/>
            <w:shd w:val="clear" w:color="auto" w:fill="auto"/>
          </w:tcPr>
          <w:p w:rsidR="007227B6" w:rsidRPr="007227B6" w:rsidRDefault="007227B6" w:rsidP="007227B6">
            <w:pPr>
              <w:keepNext/>
              <w:ind w:firstLine="0"/>
            </w:pPr>
            <w:r>
              <w:t>Wells</w:t>
            </w:r>
          </w:p>
        </w:tc>
        <w:tc>
          <w:tcPr>
            <w:tcW w:w="2179" w:type="dxa"/>
            <w:shd w:val="clear" w:color="auto" w:fill="auto"/>
          </w:tcPr>
          <w:p w:rsidR="007227B6" w:rsidRPr="007227B6" w:rsidRDefault="007227B6" w:rsidP="007227B6">
            <w:pPr>
              <w:keepNext/>
              <w:ind w:firstLine="0"/>
            </w:pPr>
            <w:r>
              <w:t>Whipper</w:t>
            </w:r>
          </w:p>
        </w:tc>
        <w:tc>
          <w:tcPr>
            <w:tcW w:w="2180" w:type="dxa"/>
            <w:shd w:val="clear" w:color="auto" w:fill="auto"/>
          </w:tcPr>
          <w:p w:rsidR="007227B6" w:rsidRPr="007227B6" w:rsidRDefault="007227B6" w:rsidP="007227B6">
            <w:pPr>
              <w:keepNext/>
              <w:ind w:firstLine="0"/>
            </w:pPr>
            <w:r>
              <w:t>White</w:t>
            </w:r>
          </w:p>
        </w:tc>
      </w:tr>
      <w:tr w:rsidR="007227B6" w:rsidRPr="007227B6" w:rsidTr="007227B6">
        <w:tc>
          <w:tcPr>
            <w:tcW w:w="2179" w:type="dxa"/>
            <w:shd w:val="clear" w:color="auto" w:fill="auto"/>
          </w:tcPr>
          <w:p w:rsidR="007227B6" w:rsidRPr="007227B6" w:rsidRDefault="007227B6" w:rsidP="007227B6">
            <w:pPr>
              <w:keepNext/>
              <w:ind w:firstLine="0"/>
            </w:pPr>
            <w:r>
              <w:t>Whitmire</w:t>
            </w:r>
          </w:p>
        </w:tc>
        <w:tc>
          <w:tcPr>
            <w:tcW w:w="2179" w:type="dxa"/>
            <w:shd w:val="clear" w:color="auto" w:fill="auto"/>
          </w:tcPr>
          <w:p w:rsidR="007227B6" w:rsidRPr="007227B6" w:rsidRDefault="007227B6" w:rsidP="007227B6">
            <w:pPr>
              <w:keepNext/>
              <w:ind w:firstLine="0"/>
            </w:pPr>
            <w:r>
              <w:t>Willis</w:t>
            </w:r>
          </w:p>
        </w:tc>
        <w:tc>
          <w:tcPr>
            <w:tcW w:w="2180" w:type="dxa"/>
            <w:shd w:val="clear" w:color="auto" w:fill="auto"/>
          </w:tcPr>
          <w:p w:rsidR="007227B6" w:rsidRPr="007227B6" w:rsidRDefault="007227B6" w:rsidP="007227B6">
            <w:pPr>
              <w:keepNext/>
              <w:ind w:firstLine="0"/>
            </w:pPr>
            <w:r>
              <w:t>Yow</w:t>
            </w:r>
          </w:p>
        </w:tc>
      </w:tr>
    </w:tbl>
    <w:p w:rsidR="007227B6" w:rsidRDefault="007227B6" w:rsidP="007227B6"/>
    <w:p w:rsidR="007227B6" w:rsidRDefault="007227B6" w:rsidP="007227B6">
      <w:pPr>
        <w:jc w:val="center"/>
        <w:rPr>
          <w:b/>
        </w:rPr>
      </w:pPr>
      <w:r w:rsidRPr="007227B6">
        <w:rPr>
          <w:b/>
        </w:rPr>
        <w:t>Total--72</w:t>
      </w:r>
    </w:p>
    <w:p w:rsidR="007227B6" w:rsidRDefault="007227B6" w:rsidP="007227B6">
      <w:pPr>
        <w:jc w:val="center"/>
        <w:rPr>
          <w:b/>
        </w:rPr>
      </w:pPr>
    </w:p>
    <w:p w:rsidR="007227B6" w:rsidRDefault="007227B6" w:rsidP="007227B6">
      <w:pPr>
        <w:ind w:firstLine="0"/>
      </w:pPr>
      <w:r w:rsidRPr="007227B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227B6" w:rsidRPr="007227B6" w:rsidTr="007227B6">
        <w:tc>
          <w:tcPr>
            <w:tcW w:w="2179" w:type="dxa"/>
            <w:shd w:val="clear" w:color="auto" w:fill="auto"/>
          </w:tcPr>
          <w:p w:rsidR="007227B6" w:rsidRPr="007227B6" w:rsidRDefault="007227B6" w:rsidP="007227B6">
            <w:pPr>
              <w:keepNext/>
              <w:ind w:firstLine="0"/>
            </w:pPr>
            <w:r>
              <w:t>Alexander</w:t>
            </w:r>
          </w:p>
        </w:tc>
        <w:tc>
          <w:tcPr>
            <w:tcW w:w="2179" w:type="dxa"/>
            <w:shd w:val="clear" w:color="auto" w:fill="auto"/>
          </w:tcPr>
          <w:p w:rsidR="007227B6" w:rsidRPr="007227B6" w:rsidRDefault="007227B6" w:rsidP="007227B6">
            <w:pPr>
              <w:keepNext/>
              <w:ind w:firstLine="0"/>
            </w:pPr>
            <w:r>
              <w:t>Anderson</w:t>
            </w:r>
          </w:p>
        </w:tc>
        <w:tc>
          <w:tcPr>
            <w:tcW w:w="2180" w:type="dxa"/>
            <w:shd w:val="clear" w:color="auto" w:fill="auto"/>
          </w:tcPr>
          <w:p w:rsidR="007227B6" w:rsidRPr="007227B6" w:rsidRDefault="007227B6" w:rsidP="007227B6">
            <w:pPr>
              <w:keepNext/>
              <w:ind w:firstLine="0"/>
            </w:pPr>
            <w:r>
              <w:t>Bamberg</w:t>
            </w:r>
          </w:p>
        </w:tc>
      </w:tr>
      <w:tr w:rsidR="007227B6" w:rsidRPr="007227B6" w:rsidTr="007227B6">
        <w:tc>
          <w:tcPr>
            <w:tcW w:w="2179" w:type="dxa"/>
            <w:shd w:val="clear" w:color="auto" w:fill="auto"/>
          </w:tcPr>
          <w:p w:rsidR="007227B6" w:rsidRPr="007227B6" w:rsidRDefault="007227B6" w:rsidP="007227B6">
            <w:pPr>
              <w:ind w:firstLine="0"/>
            </w:pPr>
            <w:r>
              <w:t>Bowers</w:t>
            </w:r>
          </w:p>
        </w:tc>
        <w:tc>
          <w:tcPr>
            <w:tcW w:w="2179" w:type="dxa"/>
            <w:shd w:val="clear" w:color="auto" w:fill="auto"/>
          </w:tcPr>
          <w:p w:rsidR="007227B6" w:rsidRPr="007227B6" w:rsidRDefault="007227B6" w:rsidP="007227B6">
            <w:pPr>
              <w:ind w:firstLine="0"/>
            </w:pPr>
            <w:r>
              <w:t>G. A. Brown</w:t>
            </w:r>
          </w:p>
        </w:tc>
        <w:tc>
          <w:tcPr>
            <w:tcW w:w="2180" w:type="dxa"/>
            <w:shd w:val="clear" w:color="auto" w:fill="auto"/>
          </w:tcPr>
          <w:p w:rsidR="007227B6" w:rsidRPr="007227B6" w:rsidRDefault="007227B6" w:rsidP="007227B6">
            <w:pPr>
              <w:ind w:firstLine="0"/>
            </w:pPr>
            <w:r>
              <w:t>R. L. Brown</w:t>
            </w:r>
          </w:p>
        </w:tc>
      </w:tr>
      <w:tr w:rsidR="007227B6" w:rsidRPr="007227B6" w:rsidTr="007227B6">
        <w:tc>
          <w:tcPr>
            <w:tcW w:w="2179" w:type="dxa"/>
            <w:shd w:val="clear" w:color="auto" w:fill="auto"/>
          </w:tcPr>
          <w:p w:rsidR="007227B6" w:rsidRPr="007227B6" w:rsidRDefault="007227B6" w:rsidP="007227B6">
            <w:pPr>
              <w:ind w:firstLine="0"/>
            </w:pPr>
            <w:r>
              <w:t>Clyburn</w:t>
            </w:r>
          </w:p>
        </w:tc>
        <w:tc>
          <w:tcPr>
            <w:tcW w:w="2179" w:type="dxa"/>
            <w:shd w:val="clear" w:color="auto" w:fill="auto"/>
          </w:tcPr>
          <w:p w:rsidR="007227B6" w:rsidRPr="007227B6" w:rsidRDefault="007227B6" w:rsidP="007227B6">
            <w:pPr>
              <w:ind w:firstLine="0"/>
            </w:pPr>
            <w:r>
              <w:t>Cobb-Hunter</w:t>
            </w:r>
          </w:p>
        </w:tc>
        <w:tc>
          <w:tcPr>
            <w:tcW w:w="2180" w:type="dxa"/>
            <w:shd w:val="clear" w:color="auto" w:fill="auto"/>
          </w:tcPr>
          <w:p w:rsidR="007227B6" w:rsidRPr="007227B6" w:rsidRDefault="007227B6" w:rsidP="007227B6">
            <w:pPr>
              <w:ind w:firstLine="0"/>
            </w:pPr>
            <w:r>
              <w:t>Dillard</w:t>
            </w:r>
          </w:p>
        </w:tc>
      </w:tr>
      <w:tr w:rsidR="007227B6" w:rsidRPr="007227B6" w:rsidTr="007227B6">
        <w:tc>
          <w:tcPr>
            <w:tcW w:w="2179" w:type="dxa"/>
            <w:shd w:val="clear" w:color="auto" w:fill="auto"/>
          </w:tcPr>
          <w:p w:rsidR="007227B6" w:rsidRPr="007227B6" w:rsidRDefault="007227B6" w:rsidP="007227B6">
            <w:pPr>
              <w:ind w:firstLine="0"/>
            </w:pPr>
            <w:r>
              <w:t>Felder</w:t>
            </w:r>
          </w:p>
        </w:tc>
        <w:tc>
          <w:tcPr>
            <w:tcW w:w="2179" w:type="dxa"/>
            <w:shd w:val="clear" w:color="auto" w:fill="auto"/>
          </w:tcPr>
          <w:p w:rsidR="007227B6" w:rsidRPr="007227B6" w:rsidRDefault="007227B6" w:rsidP="007227B6">
            <w:pPr>
              <w:ind w:firstLine="0"/>
            </w:pPr>
            <w:r>
              <w:t>Funderburk</w:t>
            </w:r>
          </w:p>
        </w:tc>
        <w:tc>
          <w:tcPr>
            <w:tcW w:w="2180" w:type="dxa"/>
            <w:shd w:val="clear" w:color="auto" w:fill="auto"/>
          </w:tcPr>
          <w:p w:rsidR="007227B6" w:rsidRPr="007227B6" w:rsidRDefault="007227B6" w:rsidP="007227B6">
            <w:pPr>
              <w:ind w:firstLine="0"/>
            </w:pPr>
            <w:r>
              <w:t>Gilliard</w:t>
            </w:r>
          </w:p>
        </w:tc>
      </w:tr>
      <w:tr w:rsidR="007227B6" w:rsidRPr="007227B6" w:rsidTr="007227B6">
        <w:tc>
          <w:tcPr>
            <w:tcW w:w="2179" w:type="dxa"/>
            <w:shd w:val="clear" w:color="auto" w:fill="auto"/>
          </w:tcPr>
          <w:p w:rsidR="007227B6" w:rsidRPr="007227B6" w:rsidRDefault="007227B6" w:rsidP="007227B6">
            <w:pPr>
              <w:ind w:firstLine="0"/>
            </w:pPr>
            <w:r>
              <w:t>Govan</w:t>
            </w:r>
          </w:p>
        </w:tc>
        <w:tc>
          <w:tcPr>
            <w:tcW w:w="2179" w:type="dxa"/>
            <w:shd w:val="clear" w:color="auto" w:fill="auto"/>
          </w:tcPr>
          <w:p w:rsidR="007227B6" w:rsidRPr="007227B6" w:rsidRDefault="007227B6" w:rsidP="007227B6">
            <w:pPr>
              <w:ind w:firstLine="0"/>
            </w:pPr>
            <w:r>
              <w:t>Hamilton</w:t>
            </w:r>
          </w:p>
        </w:tc>
        <w:tc>
          <w:tcPr>
            <w:tcW w:w="2180" w:type="dxa"/>
            <w:shd w:val="clear" w:color="auto" w:fill="auto"/>
          </w:tcPr>
          <w:p w:rsidR="007227B6" w:rsidRPr="007227B6" w:rsidRDefault="007227B6" w:rsidP="007227B6">
            <w:pPr>
              <w:ind w:firstLine="0"/>
            </w:pPr>
            <w:r>
              <w:t>Hart</w:t>
            </w:r>
          </w:p>
        </w:tc>
      </w:tr>
      <w:tr w:rsidR="007227B6" w:rsidRPr="007227B6" w:rsidTr="007227B6">
        <w:tc>
          <w:tcPr>
            <w:tcW w:w="2179" w:type="dxa"/>
            <w:shd w:val="clear" w:color="auto" w:fill="auto"/>
          </w:tcPr>
          <w:p w:rsidR="007227B6" w:rsidRPr="007227B6" w:rsidRDefault="007227B6" w:rsidP="007227B6">
            <w:pPr>
              <w:ind w:firstLine="0"/>
            </w:pPr>
            <w:r>
              <w:t>Henegan</w:t>
            </w:r>
          </w:p>
        </w:tc>
        <w:tc>
          <w:tcPr>
            <w:tcW w:w="2179" w:type="dxa"/>
            <w:shd w:val="clear" w:color="auto" w:fill="auto"/>
          </w:tcPr>
          <w:p w:rsidR="007227B6" w:rsidRPr="007227B6" w:rsidRDefault="007227B6" w:rsidP="007227B6">
            <w:pPr>
              <w:ind w:firstLine="0"/>
            </w:pPr>
            <w:r>
              <w:t>Hill</w:t>
            </w:r>
          </w:p>
        </w:tc>
        <w:tc>
          <w:tcPr>
            <w:tcW w:w="2180" w:type="dxa"/>
            <w:shd w:val="clear" w:color="auto" w:fill="auto"/>
          </w:tcPr>
          <w:p w:rsidR="007227B6" w:rsidRPr="007227B6" w:rsidRDefault="007227B6" w:rsidP="007227B6">
            <w:pPr>
              <w:ind w:firstLine="0"/>
            </w:pPr>
            <w:r>
              <w:t>Hosey</w:t>
            </w:r>
          </w:p>
        </w:tc>
      </w:tr>
      <w:tr w:rsidR="007227B6" w:rsidRPr="007227B6" w:rsidTr="007227B6">
        <w:tc>
          <w:tcPr>
            <w:tcW w:w="2179" w:type="dxa"/>
            <w:shd w:val="clear" w:color="auto" w:fill="auto"/>
          </w:tcPr>
          <w:p w:rsidR="007227B6" w:rsidRPr="007227B6" w:rsidRDefault="007227B6" w:rsidP="007227B6">
            <w:pPr>
              <w:ind w:firstLine="0"/>
            </w:pPr>
            <w:r>
              <w:t>Howard</w:t>
            </w:r>
          </w:p>
        </w:tc>
        <w:tc>
          <w:tcPr>
            <w:tcW w:w="2179" w:type="dxa"/>
            <w:shd w:val="clear" w:color="auto" w:fill="auto"/>
          </w:tcPr>
          <w:p w:rsidR="007227B6" w:rsidRPr="007227B6" w:rsidRDefault="007227B6" w:rsidP="007227B6">
            <w:pPr>
              <w:ind w:firstLine="0"/>
            </w:pPr>
            <w:r>
              <w:t>King</w:t>
            </w:r>
          </w:p>
        </w:tc>
        <w:tc>
          <w:tcPr>
            <w:tcW w:w="2180" w:type="dxa"/>
            <w:shd w:val="clear" w:color="auto" w:fill="auto"/>
          </w:tcPr>
          <w:p w:rsidR="007227B6" w:rsidRPr="007227B6" w:rsidRDefault="007227B6" w:rsidP="007227B6">
            <w:pPr>
              <w:ind w:firstLine="0"/>
            </w:pPr>
            <w:r>
              <w:t>McKnight</w:t>
            </w:r>
          </w:p>
        </w:tc>
      </w:tr>
      <w:tr w:rsidR="007227B6" w:rsidRPr="007227B6" w:rsidTr="007227B6">
        <w:tc>
          <w:tcPr>
            <w:tcW w:w="2179" w:type="dxa"/>
            <w:shd w:val="clear" w:color="auto" w:fill="auto"/>
          </w:tcPr>
          <w:p w:rsidR="007227B6" w:rsidRPr="007227B6" w:rsidRDefault="007227B6" w:rsidP="007227B6">
            <w:pPr>
              <w:ind w:firstLine="0"/>
            </w:pPr>
            <w:r>
              <w:t>M. S. McLeod</w:t>
            </w:r>
          </w:p>
        </w:tc>
        <w:tc>
          <w:tcPr>
            <w:tcW w:w="2179" w:type="dxa"/>
            <w:shd w:val="clear" w:color="auto" w:fill="auto"/>
          </w:tcPr>
          <w:p w:rsidR="007227B6" w:rsidRPr="007227B6" w:rsidRDefault="007227B6" w:rsidP="007227B6">
            <w:pPr>
              <w:ind w:firstLine="0"/>
            </w:pPr>
            <w:r>
              <w:t>W. J. McLeod</w:t>
            </w:r>
          </w:p>
        </w:tc>
        <w:tc>
          <w:tcPr>
            <w:tcW w:w="2180" w:type="dxa"/>
            <w:shd w:val="clear" w:color="auto" w:fill="auto"/>
          </w:tcPr>
          <w:p w:rsidR="007227B6" w:rsidRPr="007227B6" w:rsidRDefault="007227B6" w:rsidP="007227B6">
            <w:pPr>
              <w:ind w:firstLine="0"/>
            </w:pPr>
            <w:r>
              <w:t>Mitchell</w:t>
            </w:r>
          </w:p>
        </w:tc>
      </w:tr>
      <w:tr w:rsidR="007227B6" w:rsidRPr="007227B6" w:rsidTr="007227B6">
        <w:tc>
          <w:tcPr>
            <w:tcW w:w="2179" w:type="dxa"/>
            <w:shd w:val="clear" w:color="auto" w:fill="auto"/>
          </w:tcPr>
          <w:p w:rsidR="007227B6" w:rsidRPr="007227B6" w:rsidRDefault="007227B6" w:rsidP="007227B6">
            <w:pPr>
              <w:ind w:firstLine="0"/>
            </w:pPr>
            <w:r>
              <w:t>Neal</w:t>
            </w:r>
          </w:p>
        </w:tc>
        <w:tc>
          <w:tcPr>
            <w:tcW w:w="2179" w:type="dxa"/>
            <w:shd w:val="clear" w:color="auto" w:fill="auto"/>
          </w:tcPr>
          <w:p w:rsidR="007227B6" w:rsidRPr="007227B6" w:rsidRDefault="007227B6" w:rsidP="007227B6">
            <w:pPr>
              <w:ind w:firstLine="0"/>
            </w:pPr>
            <w:r>
              <w:t>Ott</w:t>
            </w:r>
          </w:p>
        </w:tc>
        <w:tc>
          <w:tcPr>
            <w:tcW w:w="2180" w:type="dxa"/>
            <w:shd w:val="clear" w:color="auto" w:fill="auto"/>
          </w:tcPr>
          <w:p w:rsidR="007227B6" w:rsidRPr="007227B6" w:rsidRDefault="007227B6" w:rsidP="007227B6">
            <w:pPr>
              <w:ind w:firstLine="0"/>
            </w:pPr>
            <w:r>
              <w:t>Parks</w:t>
            </w:r>
          </w:p>
        </w:tc>
      </w:tr>
      <w:tr w:rsidR="007227B6" w:rsidRPr="007227B6" w:rsidTr="007227B6">
        <w:tc>
          <w:tcPr>
            <w:tcW w:w="2179" w:type="dxa"/>
            <w:shd w:val="clear" w:color="auto" w:fill="auto"/>
          </w:tcPr>
          <w:p w:rsidR="007227B6" w:rsidRPr="007227B6" w:rsidRDefault="007227B6" w:rsidP="007227B6">
            <w:pPr>
              <w:ind w:firstLine="0"/>
            </w:pPr>
            <w:r>
              <w:t>Putnam</w:t>
            </w:r>
          </w:p>
        </w:tc>
        <w:tc>
          <w:tcPr>
            <w:tcW w:w="2179" w:type="dxa"/>
            <w:shd w:val="clear" w:color="auto" w:fill="auto"/>
          </w:tcPr>
          <w:p w:rsidR="007227B6" w:rsidRPr="007227B6" w:rsidRDefault="007227B6" w:rsidP="007227B6">
            <w:pPr>
              <w:ind w:firstLine="0"/>
            </w:pPr>
            <w:r>
              <w:t>Ridgeway</w:t>
            </w:r>
          </w:p>
        </w:tc>
        <w:tc>
          <w:tcPr>
            <w:tcW w:w="2180" w:type="dxa"/>
            <w:shd w:val="clear" w:color="auto" w:fill="auto"/>
          </w:tcPr>
          <w:p w:rsidR="007227B6" w:rsidRPr="007227B6" w:rsidRDefault="007227B6" w:rsidP="007227B6">
            <w:pPr>
              <w:ind w:firstLine="0"/>
            </w:pPr>
            <w:r>
              <w:t>Robinson-Simpson</w:t>
            </w:r>
          </w:p>
        </w:tc>
      </w:tr>
      <w:tr w:rsidR="007227B6" w:rsidRPr="007227B6" w:rsidTr="007227B6">
        <w:tc>
          <w:tcPr>
            <w:tcW w:w="2179" w:type="dxa"/>
            <w:shd w:val="clear" w:color="auto" w:fill="auto"/>
          </w:tcPr>
          <w:p w:rsidR="007227B6" w:rsidRPr="007227B6" w:rsidRDefault="007227B6" w:rsidP="007227B6">
            <w:pPr>
              <w:keepNext/>
              <w:ind w:firstLine="0"/>
            </w:pPr>
            <w:r>
              <w:t>G. M. Smith</w:t>
            </w:r>
          </w:p>
        </w:tc>
        <w:tc>
          <w:tcPr>
            <w:tcW w:w="2179" w:type="dxa"/>
            <w:shd w:val="clear" w:color="auto" w:fill="auto"/>
          </w:tcPr>
          <w:p w:rsidR="007227B6" w:rsidRPr="007227B6" w:rsidRDefault="007227B6" w:rsidP="007227B6">
            <w:pPr>
              <w:keepNext/>
              <w:ind w:firstLine="0"/>
            </w:pPr>
            <w:r>
              <w:t>Stringer</w:t>
            </w:r>
          </w:p>
        </w:tc>
        <w:tc>
          <w:tcPr>
            <w:tcW w:w="2180" w:type="dxa"/>
            <w:shd w:val="clear" w:color="auto" w:fill="auto"/>
          </w:tcPr>
          <w:p w:rsidR="007227B6" w:rsidRPr="007227B6" w:rsidRDefault="007227B6" w:rsidP="007227B6">
            <w:pPr>
              <w:keepNext/>
              <w:ind w:firstLine="0"/>
            </w:pPr>
            <w:r>
              <w:t>Toole</w:t>
            </w:r>
          </w:p>
        </w:tc>
      </w:tr>
      <w:tr w:rsidR="007227B6" w:rsidRPr="007227B6" w:rsidTr="007227B6">
        <w:tc>
          <w:tcPr>
            <w:tcW w:w="2179" w:type="dxa"/>
            <w:shd w:val="clear" w:color="auto" w:fill="auto"/>
          </w:tcPr>
          <w:p w:rsidR="007227B6" w:rsidRPr="007227B6" w:rsidRDefault="007227B6" w:rsidP="007227B6">
            <w:pPr>
              <w:keepNext/>
              <w:ind w:firstLine="0"/>
            </w:pPr>
            <w:r>
              <w:t>Weeks</w:t>
            </w:r>
          </w:p>
        </w:tc>
        <w:tc>
          <w:tcPr>
            <w:tcW w:w="2179" w:type="dxa"/>
            <w:shd w:val="clear" w:color="auto" w:fill="auto"/>
          </w:tcPr>
          <w:p w:rsidR="007227B6" w:rsidRPr="007227B6" w:rsidRDefault="007227B6" w:rsidP="007227B6">
            <w:pPr>
              <w:keepNext/>
              <w:ind w:firstLine="0"/>
            </w:pPr>
          </w:p>
        </w:tc>
        <w:tc>
          <w:tcPr>
            <w:tcW w:w="2180" w:type="dxa"/>
            <w:shd w:val="clear" w:color="auto" w:fill="auto"/>
          </w:tcPr>
          <w:p w:rsidR="007227B6" w:rsidRPr="007227B6" w:rsidRDefault="007227B6" w:rsidP="007227B6">
            <w:pPr>
              <w:keepNext/>
              <w:ind w:firstLine="0"/>
            </w:pPr>
          </w:p>
        </w:tc>
      </w:tr>
    </w:tbl>
    <w:p w:rsidR="007227B6" w:rsidRDefault="007227B6" w:rsidP="007227B6"/>
    <w:p w:rsidR="007227B6" w:rsidRDefault="007227B6" w:rsidP="007227B6">
      <w:pPr>
        <w:jc w:val="center"/>
        <w:rPr>
          <w:b/>
        </w:rPr>
      </w:pPr>
      <w:r w:rsidRPr="007227B6">
        <w:rPr>
          <w:b/>
        </w:rPr>
        <w:t>Total--34</w:t>
      </w:r>
    </w:p>
    <w:p w:rsidR="007227B6" w:rsidRDefault="007227B6" w:rsidP="007227B6">
      <w:pPr>
        <w:jc w:val="center"/>
        <w:rPr>
          <w:b/>
        </w:rPr>
      </w:pPr>
    </w:p>
    <w:p w:rsidR="007227B6" w:rsidRDefault="007227B6" w:rsidP="007227B6">
      <w:r>
        <w:t>So, the amendment was tabled.</w:t>
      </w:r>
    </w:p>
    <w:p w:rsidR="007227B6" w:rsidRDefault="007227B6" w:rsidP="007227B6"/>
    <w:p w:rsidR="007227B6" w:rsidRDefault="007227B6" w:rsidP="007227B6">
      <w:r>
        <w:t>Rep. WHITE moved to adjourn debate on the Section, which was agreed to.</w:t>
      </w:r>
    </w:p>
    <w:p w:rsidR="007227B6" w:rsidRDefault="007227B6" w:rsidP="007227B6"/>
    <w:p w:rsidR="007227B6" w:rsidRDefault="007227B6" w:rsidP="007227B6">
      <w:pPr>
        <w:keepNext/>
        <w:jc w:val="center"/>
        <w:rPr>
          <w:b/>
        </w:rPr>
      </w:pPr>
      <w:r w:rsidRPr="007227B6">
        <w:rPr>
          <w:b/>
        </w:rPr>
        <w:t>SECTION 11--AMENDED AND ADOPTED</w:t>
      </w:r>
    </w:p>
    <w:p w:rsidR="007227B6" w:rsidRDefault="007227B6" w:rsidP="007227B6">
      <w:pPr>
        <w:jc w:val="center"/>
        <w:rPr>
          <w:b/>
        </w:rPr>
      </w:pPr>
    </w:p>
    <w:p w:rsidR="007227B6" w:rsidRPr="005A3DBB" w:rsidRDefault="007227B6" w:rsidP="007227B6">
      <w:pPr>
        <w:widowControl w:val="0"/>
        <w:rPr>
          <w:snapToGrid w:val="0"/>
        </w:rPr>
      </w:pPr>
      <w:r w:rsidRPr="005A3DBB">
        <w:rPr>
          <w:snapToGrid w:val="0"/>
        </w:rPr>
        <w:t>Rep. MERRILL proposed the following Amendment No. 195 (Doc Name H:\LEGWORK\HOUSE\AMEND\H-WM\006\CHE2.DOCX), which was adopted:</w:t>
      </w:r>
    </w:p>
    <w:p w:rsidR="007227B6" w:rsidRPr="005A3DBB" w:rsidRDefault="007227B6" w:rsidP="007227B6">
      <w:pPr>
        <w:widowControl w:val="0"/>
        <w:rPr>
          <w:snapToGrid w:val="0"/>
        </w:rPr>
      </w:pPr>
      <w:r w:rsidRPr="005A3DBB">
        <w:rPr>
          <w:snapToGrid w:val="0"/>
        </w:rPr>
        <w:t>Amend the bill, as and if amended, Part IB, Section 11, COMMISSION ON HIGHER EDUCATION, page 406, paragraph 11.1, line 19, by striking:/ The / and inserting:/</w:t>
      </w:r>
      <w:r w:rsidRPr="005A3DBB">
        <w:rPr>
          <w:i/>
          <w:snapToGrid w:val="0"/>
          <w:u w:val="single"/>
        </w:rPr>
        <w:t>From the carry forward funds authorized to the Commission on higher Education or funds appropriated to its successor entity, the</w:t>
      </w:r>
      <w:r w:rsidRPr="005A3DBB">
        <w:rPr>
          <w:snapToGrid w:val="0"/>
        </w:rPr>
        <w:t>/</w:t>
      </w:r>
    </w:p>
    <w:p w:rsidR="007227B6" w:rsidRPr="005A3DBB" w:rsidRDefault="007227B6" w:rsidP="007227B6">
      <w:pPr>
        <w:widowControl w:val="0"/>
        <w:rPr>
          <w:snapToGrid w:val="0"/>
        </w:rPr>
      </w:pPr>
      <w:r w:rsidRPr="005A3DBB">
        <w:rPr>
          <w:snapToGrid w:val="0"/>
        </w:rPr>
        <w:t>Amend the bill further, as and if amended, Section 11, COMMISSION ON HIGHER EDUCATION, page 406, paragraph 11.3, line 28, by striking:/ Of the funds appropriated to the Commission on Higher Education /and inserting:/</w:t>
      </w:r>
      <w:r w:rsidRPr="005A3DBB">
        <w:rPr>
          <w:i/>
          <w:snapToGrid w:val="0"/>
          <w:u w:val="single"/>
        </w:rPr>
        <w:t>From the carry forward funds authorized to the Commission on higher Education or funds appropriated to its successor entity</w:t>
      </w:r>
      <w:r w:rsidRPr="005A3DBB">
        <w:rPr>
          <w:snapToGrid w:val="0"/>
        </w:rPr>
        <w:t xml:space="preserve">/ </w:t>
      </w:r>
    </w:p>
    <w:p w:rsidR="007227B6" w:rsidRPr="005A3DBB" w:rsidRDefault="007227B6" w:rsidP="007227B6">
      <w:pPr>
        <w:widowControl w:val="0"/>
        <w:rPr>
          <w:snapToGrid w:val="0"/>
        </w:rPr>
      </w:pPr>
      <w:r w:rsidRPr="005A3DBB">
        <w:rPr>
          <w:snapToGrid w:val="0"/>
        </w:rPr>
        <w:t>Amend the bill further, as and if amended, Section 11, COMMISSION ON HIGHER EDUCATION, page 406, paragraph 11.3, line 31, after /Education/ by inserting /</w:t>
      </w:r>
      <w:r w:rsidRPr="005A3DBB">
        <w:rPr>
          <w:i/>
          <w:snapToGrid w:val="0"/>
          <w:u w:val="single"/>
        </w:rPr>
        <w:t>or its successor entity</w:t>
      </w:r>
      <w:r w:rsidRPr="005A3DBB">
        <w:rPr>
          <w:snapToGrid w:val="0"/>
        </w:rPr>
        <w:t>/</w:t>
      </w:r>
    </w:p>
    <w:p w:rsidR="007227B6" w:rsidRPr="005A3DBB" w:rsidRDefault="007227B6" w:rsidP="007227B6">
      <w:pPr>
        <w:widowControl w:val="0"/>
        <w:rPr>
          <w:snapToGrid w:val="0"/>
        </w:rPr>
      </w:pPr>
      <w:r w:rsidRPr="005A3DBB">
        <w:rPr>
          <w:snapToGrid w:val="0"/>
        </w:rPr>
        <w:t>Amend the bill further, as and if amended, Section 11, COMMISSION ON HIGHER EDUCATION, page 406 , paragraph 11.4, line 34, by striking:/ Funds/ and by inserting:/</w:t>
      </w:r>
      <w:r w:rsidRPr="005A3DBB">
        <w:rPr>
          <w:i/>
          <w:snapToGrid w:val="0"/>
          <w:u w:val="single"/>
        </w:rPr>
        <w:t>From the carry forward funds authorized to the Commission on higher Education or funds appropriated to its successor entity, funds</w:t>
      </w:r>
      <w:r w:rsidRPr="005A3DBB">
        <w:rPr>
          <w:snapToGrid w:val="0"/>
        </w:rPr>
        <w:t>/</w:t>
      </w:r>
    </w:p>
    <w:p w:rsidR="007227B6" w:rsidRPr="005A3DBB" w:rsidRDefault="007227B6" w:rsidP="007227B6">
      <w:pPr>
        <w:widowControl w:val="0"/>
        <w:rPr>
          <w:snapToGrid w:val="0"/>
        </w:rPr>
      </w:pPr>
      <w:r w:rsidRPr="005A3DBB">
        <w:rPr>
          <w:snapToGrid w:val="0"/>
        </w:rPr>
        <w:t>Amend the bill further, as and if amended, Section 11, COMMISSION ON HIGHER EDUCATION, page 407 , paragraph 11.4, line 1, after /Education/ by inserting /</w:t>
      </w:r>
      <w:r w:rsidRPr="005A3DBB">
        <w:rPr>
          <w:i/>
          <w:snapToGrid w:val="0"/>
          <w:u w:val="single"/>
        </w:rPr>
        <w:t>or its successor entity</w:t>
      </w:r>
      <w:r w:rsidRPr="005A3DBB">
        <w:rPr>
          <w:snapToGrid w:val="0"/>
        </w:rPr>
        <w:t>/</w:t>
      </w:r>
    </w:p>
    <w:p w:rsidR="007227B6" w:rsidRPr="005A3DBB" w:rsidRDefault="007227B6" w:rsidP="007227B6">
      <w:pPr>
        <w:widowControl w:val="0"/>
        <w:rPr>
          <w:snapToGrid w:val="0"/>
        </w:rPr>
      </w:pPr>
      <w:r w:rsidRPr="005A3DBB">
        <w:rPr>
          <w:snapToGrid w:val="0"/>
        </w:rPr>
        <w:t>Amend the bill further, as and if amended, Section 11, COMMISSION ON HIGHER EDUCATION, page 407, paragraph 11.5, line 3, by striking /With/ and inserting:/</w:t>
      </w:r>
      <w:r w:rsidRPr="005A3DBB">
        <w:rPr>
          <w:i/>
          <w:snapToGrid w:val="0"/>
          <w:u w:val="single"/>
        </w:rPr>
        <w:t>From the carry forward funds authorized to the Commission on higher Education or funds appropriated to its successor entity, it is</w:t>
      </w:r>
      <w:r w:rsidRPr="005A3DBB">
        <w:rPr>
          <w:snapToGrid w:val="0"/>
        </w:rPr>
        <w:t>/</w:t>
      </w:r>
    </w:p>
    <w:p w:rsidR="007227B6" w:rsidRPr="005A3DBB" w:rsidRDefault="007227B6" w:rsidP="007227B6">
      <w:pPr>
        <w:widowControl w:val="0"/>
        <w:rPr>
          <w:snapToGrid w:val="0"/>
        </w:rPr>
      </w:pPr>
      <w:r w:rsidRPr="005A3DBB">
        <w:rPr>
          <w:snapToGrid w:val="0"/>
        </w:rPr>
        <w:t>Amend the bill further, as and if amended, Section 11, COMMISSION ON HIGHER EDUCATION, page 407 , paragraph 11.8 , line 15, by striking /Members/ and inserting:/</w:t>
      </w:r>
      <w:r w:rsidRPr="005A3DBB">
        <w:rPr>
          <w:i/>
          <w:snapToGrid w:val="0"/>
          <w:u w:val="single"/>
        </w:rPr>
        <w:t>From the carry forward funds authorized to the Commission on higher Education or funds appropriated to its successor entity, is directed to ensure that members</w:t>
      </w:r>
      <w:r w:rsidRPr="005A3DBB">
        <w:rPr>
          <w:snapToGrid w:val="0"/>
        </w:rPr>
        <w:t>/</w:t>
      </w:r>
    </w:p>
    <w:p w:rsidR="007227B6" w:rsidRPr="005A3DBB" w:rsidRDefault="007227B6" w:rsidP="007227B6">
      <w:pPr>
        <w:widowControl w:val="0"/>
        <w:rPr>
          <w:snapToGrid w:val="0"/>
        </w:rPr>
      </w:pPr>
      <w:r w:rsidRPr="005A3DBB">
        <w:rPr>
          <w:snapToGrid w:val="0"/>
        </w:rPr>
        <w:t>Amend the bill further, as and if amended, Section 11, COMMISSION ON HIGHER EDUCATION, page 407 , paragraph 11.9, line 24, after /Education/ by inserting /</w:t>
      </w:r>
      <w:r w:rsidRPr="005A3DBB">
        <w:rPr>
          <w:i/>
          <w:snapToGrid w:val="0"/>
          <w:u w:val="single"/>
        </w:rPr>
        <w:t>or its successor entity</w:t>
      </w:r>
      <w:r w:rsidRPr="005A3DBB">
        <w:rPr>
          <w:snapToGrid w:val="0"/>
        </w:rPr>
        <w:t>/</w:t>
      </w:r>
    </w:p>
    <w:p w:rsidR="007227B6" w:rsidRPr="005A3DBB" w:rsidRDefault="007227B6" w:rsidP="007227B6">
      <w:pPr>
        <w:widowControl w:val="0"/>
        <w:rPr>
          <w:snapToGrid w:val="0"/>
        </w:rPr>
      </w:pPr>
      <w:r w:rsidRPr="005A3DBB">
        <w:rPr>
          <w:snapToGrid w:val="0"/>
        </w:rPr>
        <w:t>Amend the bill further, as and if amended, Section 11, COMMISSION ON HIGHER EDUCATION, page 407, paragraph 11.10 , line 27, by striking /For/ and inserting:/</w:t>
      </w:r>
      <w:r w:rsidRPr="005A3DBB">
        <w:rPr>
          <w:i/>
          <w:snapToGrid w:val="0"/>
          <w:u w:val="single"/>
        </w:rPr>
        <w:t>From the carry forward funds authorized to the Commission on higher Education or funds appropriated to its successor entity, for</w:t>
      </w:r>
      <w:r w:rsidRPr="005A3DBB">
        <w:rPr>
          <w:snapToGrid w:val="0"/>
        </w:rPr>
        <w:t>/</w:t>
      </w:r>
    </w:p>
    <w:p w:rsidR="007227B6" w:rsidRPr="00976892" w:rsidRDefault="007227B6" w:rsidP="007227B6">
      <w:pPr>
        <w:widowControl w:val="0"/>
        <w:rPr>
          <w:i/>
          <w:snapToGrid w:val="0"/>
        </w:rPr>
      </w:pPr>
      <w:r w:rsidRPr="005A3DBB">
        <w:rPr>
          <w:snapToGrid w:val="0"/>
        </w:rPr>
        <w:t>Amend the bill further, as and if amended, Section 11, COMMISSION ON HIGHER EDUCATION, page 407 , paragraph 11.11, line 34, after /Education/ by inserting:/</w:t>
      </w:r>
      <w:r w:rsidRPr="005A3DBB">
        <w:rPr>
          <w:i/>
          <w:snapToGrid w:val="0"/>
          <w:u w:val="single"/>
        </w:rPr>
        <w:t>or its successor entity</w:t>
      </w:r>
      <w:r w:rsidR="00976892">
        <w:rPr>
          <w:i/>
          <w:snapToGrid w:val="0"/>
        </w:rPr>
        <w:t>/</w:t>
      </w:r>
    </w:p>
    <w:p w:rsidR="007227B6" w:rsidRPr="005A3DBB" w:rsidRDefault="007227B6" w:rsidP="007227B6">
      <w:pPr>
        <w:widowControl w:val="0"/>
        <w:rPr>
          <w:snapToGrid w:val="0"/>
        </w:rPr>
      </w:pPr>
      <w:r w:rsidRPr="005A3DBB">
        <w:rPr>
          <w:snapToGrid w:val="0"/>
        </w:rPr>
        <w:t>Amend the bill further, as and if amended, Section 11, COMMISSION ON HIGHER EDUCATION, page 408, paragraph 11.13 , lines 3-4, by striking the proviso in its entirety.</w:t>
      </w:r>
    </w:p>
    <w:p w:rsidR="00B91B57" w:rsidRDefault="007227B6" w:rsidP="007227B6">
      <w:pPr>
        <w:widowControl w:val="0"/>
        <w:rPr>
          <w:snapToGrid w:val="0"/>
        </w:rPr>
      </w:pPr>
      <w:r w:rsidRPr="005A3DBB">
        <w:rPr>
          <w:snapToGrid w:val="0"/>
        </w:rPr>
        <w:t>Amend the bill further, as and if amended, Section 11, COMMISSION ON HIGHER EDUCATION, page 408 , paragraph 11.15 , lines 11 and 15, after /Education/ by inserting:/</w:t>
      </w:r>
      <w:r w:rsidR="00976892">
        <w:rPr>
          <w:i/>
          <w:snapToGrid w:val="0"/>
          <w:u w:val="single"/>
        </w:rPr>
        <w:t>or its successor entity</w:t>
      </w:r>
      <w:r w:rsidRPr="00976892">
        <w:rPr>
          <w:i/>
          <w:snapToGrid w:val="0"/>
        </w:rPr>
        <w:t>/</w:t>
      </w:r>
      <w:r w:rsidR="00976892" w:rsidRPr="00976892">
        <w:rPr>
          <w:i/>
          <w:snapToGrid w:val="0"/>
        </w:rPr>
        <w:t xml:space="preserve"> </w:t>
      </w:r>
      <w:r w:rsidRPr="005A3DBB">
        <w:rPr>
          <w:snapToGrid w:val="0"/>
        </w:rPr>
        <w:t xml:space="preserve">Amend the bill further, as and if amended, Section 11, COMMISSION ON HIGHER </w:t>
      </w:r>
    </w:p>
    <w:p w:rsidR="00B91B57" w:rsidRDefault="00B91B57">
      <w:pPr>
        <w:ind w:firstLine="0"/>
        <w:jc w:val="left"/>
        <w:rPr>
          <w:snapToGrid w:val="0"/>
        </w:rPr>
      </w:pPr>
      <w:r>
        <w:rPr>
          <w:snapToGrid w:val="0"/>
        </w:rPr>
        <w:br w:type="page"/>
      </w:r>
    </w:p>
    <w:p w:rsidR="007227B6" w:rsidRPr="005A3DBB" w:rsidRDefault="007227B6" w:rsidP="00B91B57">
      <w:pPr>
        <w:widowControl w:val="0"/>
        <w:ind w:firstLine="0"/>
        <w:rPr>
          <w:i/>
          <w:snapToGrid w:val="0"/>
          <w:u w:val="single"/>
        </w:rPr>
      </w:pPr>
      <w:r w:rsidRPr="005A3DBB">
        <w:rPr>
          <w:snapToGrid w:val="0"/>
        </w:rPr>
        <w:t>EDUCATION, page 409, paragraph 11.19 , line 14, after /</w:t>
      </w:r>
      <w:r w:rsidRPr="005A3DBB">
        <w:rPr>
          <w:i/>
          <w:snapToGrid w:val="0"/>
          <w:u w:val="single"/>
        </w:rPr>
        <w:t>Education</w:t>
      </w:r>
      <w:r w:rsidRPr="005A3DBB">
        <w:rPr>
          <w:snapToGrid w:val="0"/>
        </w:rPr>
        <w:t>/ by inserting:/</w:t>
      </w:r>
      <w:r w:rsidRPr="005A3DBB">
        <w:rPr>
          <w:i/>
          <w:snapToGrid w:val="0"/>
          <w:u w:val="single"/>
        </w:rPr>
        <w:t>or its successor entity</w:t>
      </w:r>
      <w:r w:rsidRPr="00976892">
        <w:rPr>
          <w:i/>
          <w:snapToGrid w:val="0"/>
        </w:rPr>
        <w:t>/</w:t>
      </w:r>
    </w:p>
    <w:p w:rsidR="007227B6" w:rsidRPr="00976892" w:rsidRDefault="007227B6" w:rsidP="007227B6">
      <w:pPr>
        <w:widowControl w:val="0"/>
        <w:rPr>
          <w:i/>
          <w:snapToGrid w:val="0"/>
        </w:rPr>
      </w:pPr>
      <w:r w:rsidRPr="005A3DBB">
        <w:rPr>
          <w:snapToGrid w:val="0"/>
        </w:rPr>
        <w:t xml:space="preserve">Amend the bill further, as and if amended, Section 11, COMMISSION ON HIGHER EDUCATION, page 409, paragraph 11.21, line 25, after /Office/ by inserting: </w:t>
      </w:r>
      <w:r w:rsidRPr="005A3DBB">
        <w:rPr>
          <w:i/>
          <w:snapToGrid w:val="0"/>
          <w:u w:val="single"/>
        </w:rPr>
        <w:t>/the Commission on Higher Education or its successor entity</w:t>
      </w:r>
      <w:r w:rsidRPr="00976892">
        <w:rPr>
          <w:i/>
          <w:snapToGrid w:val="0"/>
        </w:rPr>
        <w:t>,/</w:t>
      </w:r>
    </w:p>
    <w:p w:rsidR="007227B6" w:rsidRPr="005A3DBB" w:rsidRDefault="007227B6" w:rsidP="007227B6">
      <w:pPr>
        <w:widowControl w:val="0"/>
        <w:rPr>
          <w:i/>
          <w:snapToGrid w:val="0"/>
          <w:u w:val="single"/>
        </w:rPr>
      </w:pPr>
      <w:r w:rsidRPr="005A3DBB">
        <w:rPr>
          <w:snapToGrid w:val="0"/>
        </w:rPr>
        <w:t xml:space="preserve">Amend the bill further, as and if amended, Section 11, COMMISSION ON HIGHER EDUCATION, page 409, paragraph 11.22, line 32, after </w:t>
      </w:r>
      <w:r w:rsidRPr="005A3DBB">
        <w:rPr>
          <w:i/>
          <w:snapToGrid w:val="0"/>
          <w:u w:val="single"/>
        </w:rPr>
        <w:t>/Education</w:t>
      </w:r>
      <w:r w:rsidRPr="00976892">
        <w:rPr>
          <w:i/>
          <w:snapToGrid w:val="0"/>
        </w:rPr>
        <w:t>/</w:t>
      </w:r>
      <w:r w:rsidRPr="00976892">
        <w:rPr>
          <w:snapToGrid w:val="0"/>
        </w:rPr>
        <w:t xml:space="preserve"> </w:t>
      </w:r>
      <w:r w:rsidRPr="005A3DBB">
        <w:rPr>
          <w:snapToGrid w:val="0"/>
        </w:rPr>
        <w:t xml:space="preserve"> by inserting: </w:t>
      </w:r>
      <w:r w:rsidRPr="005A3DBB">
        <w:rPr>
          <w:i/>
          <w:snapToGrid w:val="0"/>
          <w:u w:val="single"/>
        </w:rPr>
        <w:t>/or its successor entity</w:t>
      </w:r>
      <w:r w:rsidRPr="00976892">
        <w:rPr>
          <w:i/>
          <w:snapToGrid w:val="0"/>
        </w:rPr>
        <w:t>,/</w:t>
      </w:r>
    </w:p>
    <w:p w:rsidR="007227B6" w:rsidRPr="00976892" w:rsidRDefault="007227B6" w:rsidP="007227B6">
      <w:pPr>
        <w:widowControl w:val="0"/>
        <w:rPr>
          <w:i/>
          <w:snapToGrid w:val="0"/>
        </w:rPr>
      </w:pPr>
      <w:r w:rsidRPr="005A3DBB">
        <w:rPr>
          <w:snapToGrid w:val="0"/>
        </w:rPr>
        <w:t xml:space="preserve">Amend the bill further, as and if amended, Section 11, COMMISSION ON HIGHER EDUCATION, page 409, paragraph 11.23, line 33, after </w:t>
      </w:r>
      <w:r w:rsidRPr="005A3DBB">
        <w:rPr>
          <w:i/>
          <w:snapToGrid w:val="0"/>
          <w:u w:val="single"/>
        </w:rPr>
        <w:t>/Education</w:t>
      </w:r>
      <w:r w:rsidRPr="00976892">
        <w:rPr>
          <w:i/>
          <w:snapToGrid w:val="0"/>
        </w:rPr>
        <w:t>/</w:t>
      </w:r>
      <w:r w:rsidRPr="00976892">
        <w:rPr>
          <w:snapToGrid w:val="0"/>
        </w:rPr>
        <w:t xml:space="preserve"> </w:t>
      </w:r>
      <w:r w:rsidRPr="005A3DBB">
        <w:rPr>
          <w:snapToGrid w:val="0"/>
        </w:rPr>
        <w:t xml:space="preserve"> by inserting: </w:t>
      </w:r>
      <w:r w:rsidRPr="005A3DBB">
        <w:rPr>
          <w:i/>
          <w:snapToGrid w:val="0"/>
          <w:u w:val="single"/>
        </w:rPr>
        <w:t>/or its successor entity</w:t>
      </w:r>
      <w:r w:rsidRPr="00976892">
        <w:rPr>
          <w:i/>
          <w:snapToGrid w:val="0"/>
        </w:rPr>
        <w:t>,/</w:t>
      </w:r>
    </w:p>
    <w:p w:rsidR="007227B6" w:rsidRPr="00976892" w:rsidRDefault="007227B6" w:rsidP="007227B6">
      <w:pPr>
        <w:widowControl w:val="0"/>
        <w:rPr>
          <w:i/>
          <w:snapToGrid w:val="0"/>
        </w:rPr>
      </w:pPr>
      <w:r w:rsidRPr="005A3DBB">
        <w:rPr>
          <w:snapToGrid w:val="0"/>
        </w:rPr>
        <w:t xml:space="preserve">Amend the bill further, as and if amended, Section 11, COMMISSION ON HIGHER EDUCATION, page 410 , paragraph 11.24 , line 1, after </w:t>
      </w:r>
      <w:r w:rsidRPr="005A3DBB">
        <w:rPr>
          <w:i/>
          <w:snapToGrid w:val="0"/>
          <w:u w:val="single"/>
        </w:rPr>
        <w:t>/Education/</w:t>
      </w:r>
      <w:r w:rsidRPr="005A3DBB">
        <w:rPr>
          <w:snapToGrid w:val="0"/>
        </w:rPr>
        <w:t xml:space="preserve">  by inserting: </w:t>
      </w:r>
      <w:r w:rsidRPr="005A3DBB">
        <w:rPr>
          <w:i/>
          <w:snapToGrid w:val="0"/>
          <w:u w:val="single"/>
        </w:rPr>
        <w:t>/or its successor entity</w:t>
      </w:r>
      <w:r w:rsidRPr="00976892">
        <w:rPr>
          <w:i/>
          <w:snapToGrid w:val="0"/>
        </w:rPr>
        <w:t>,/</w:t>
      </w:r>
    </w:p>
    <w:p w:rsidR="007227B6" w:rsidRPr="00976892" w:rsidRDefault="007227B6" w:rsidP="007227B6">
      <w:pPr>
        <w:widowControl w:val="0"/>
        <w:rPr>
          <w:i/>
          <w:snapToGrid w:val="0"/>
        </w:rPr>
      </w:pPr>
      <w:r w:rsidRPr="005A3DBB">
        <w:rPr>
          <w:snapToGrid w:val="0"/>
        </w:rPr>
        <w:t xml:space="preserve">Amend the bill further, as and if amended, Section 11, COMMISSION ON HIGHER EDUCATION, page 410 , paragraph 11.25, line 6, after </w:t>
      </w:r>
      <w:r w:rsidRPr="005A3DBB">
        <w:rPr>
          <w:i/>
          <w:snapToGrid w:val="0"/>
          <w:u w:val="single"/>
        </w:rPr>
        <w:t>/ensure</w:t>
      </w:r>
      <w:r w:rsidRPr="00976892">
        <w:rPr>
          <w:i/>
          <w:snapToGrid w:val="0"/>
        </w:rPr>
        <w:t>/</w:t>
      </w:r>
      <w:r w:rsidRPr="005A3DBB">
        <w:rPr>
          <w:snapToGrid w:val="0"/>
        </w:rPr>
        <w:t xml:space="preserve">  by inserting: </w:t>
      </w:r>
      <w:r w:rsidRPr="005A3DBB">
        <w:rPr>
          <w:i/>
          <w:snapToGrid w:val="0"/>
          <w:u w:val="single"/>
        </w:rPr>
        <w:t>/to the Commission on Higher Education or its successor entity</w:t>
      </w:r>
      <w:r w:rsidRPr="00976892">
        <w:rPr>
          <w:i/>
          <w:snapToGrid w:val="0"/>
        </w:rPr>
        <w:t>,/</w:t>
      </w:r>
    </w:p>
    <w:p w:rsidR="007227B6" w:rsidRPr="005A3DBB" w:rsidRDefault="007227B6" w:rsidP="007227B6">
      <w:pPr>
        <w:widowControl w:val="0"/>
        <w:rPr>
          <w:i/>
          <w:snapToGrid w:val="0"/>
          <w:u w:val="single"/>
        </w:rPr>
      </w:pPr>
      <w:r w:rsidRPr="005A3DBB">
        <w:rPr>
          <w:snapToGrid w:val="0"/>
        </w:rPr>
        <w:t xml:space="preserve">Amend the bill further, as and if amended, Section 11, COMMISSION ON HIGHER EDUCATION, page 410 , paragraph 11.27, line 13, after </w:t>
      </w:r>
      <w:r w:rsidRPr="005A3DBB">
        <w:rPr>
          <w:i/>
          <w:snapToGrid w:val="0"/>
          <w:u w:val="single"/>
        </w:rPr>
        <w:t>/remitted</w:t>
      </w:r>
      <w:r w:rsidRPr="00976892">
        <w:rPr>
          <w:i/>
          <w:snapToGrid w:val="0"/>
        </w:rPr>
        <w:t>/</w:t>
      </w:r>
      <w:r w:rsidRPr="005A3DBB">
        <w:rPr>
          <w:snapToGrid w:val="0"/>
        </w:rPr>
        <w:t xml:space="preserve">  by inserting: </w:t>
      </w:r>
      <w:r w:rsidRPr="005A3DBB">
        <w:rPr>
          <w:i/>
          <w:snapToGrid w:val="0"/>
          <w:u w:val="single"/>
        </w:rPr>
        <w:t>/by the Commission on Higher Education or its successor entity,</w:t>
      </w:r>
      <w:r w:rsidRPr="00976892">
        <w:rPr>
          <w:i/>
          <w:snapToGrid w:val="0"/>
        </w:rPr>
        <w:t>/</w:t>
      </w:r>
    </w:p>
    <w:p w:rsidR="007227B6" w:rsidRPr="00976892" w:rsidRDefault="007227B6" w:rsidP="007227B6">
      <w:pPr>
        <w:widowControl w:val="0"/>
        <w:rPr>
          <w:i/>
          <w:snapToGrid w:val="0"/>
        </w:rPr>
      </w:pPr>
      <w:r w:rsidRPr="005A3DBB">
        <w:rPr>
          <w:snapToGrid w:val="0"/>
        </w:rPr>
        <w:t xml:space="preserve">Amend the bill further, as and if amended, Section 11, COMMISSION ON HIGHER EDUCATION, page 410, paragraph 11.28 , lines 18 and 20, after </w:t>
      </w:r>
      <w:r w:rsidRPr="005A3DBB">
        <w:rPr>
          <w:i/>
          <w:snapToGrid w:val="0"/>
          <w:u w:val="single"/>
        </w:rPr>
        <w:t>/Education</w:t>
      </w:r>
      <w:r w:rsidRPr="00976892">
        <w:rPr>
          <w:i/>
          <w:snapToGrid w:val="0"/>
        </w:rPr>
        <w:t>/</w:t>
      </w:r>
      <w:r w:rsidRPr="00976892">
        <w:rPr>
          <w:snapToGrid w:val="0"/>
        </w:rPr>
        <w:t xml:space="preserve">  </w:t>
      </w:r>
      <w:r w:rsidRPr="005A3DBB">
        <w:rPr>
          <w:snapToGrid w:val="0"/>
        </w:rPr>
        <w:t xml:space="preserve">by inserting: </w:t>
      </w:r>
      <w:r w:rsidRPr="005A3DBB">
        <w:rPr>
          <w:i/>
          <w:snapToGrid w:val="0"/>
          <w:u w:val="single"/>
        </w:rPr>
        <w:t>/or its successor entity</w:t>
      </w:r>
      <w:r w:rsidRPr="00976892">
        <w:rPr>
          <w:i/>
          <w:snapToGrid w:val="0"/>
        </w:rPr>
        <w:t>,/</w:t>
      </w:r>
    </w:p>
    <w:p w:rsidR="007227B6" w:rsidRPr="00976892" w:rsidRDefault="007227B6" w:rsidP="007227B6">
      <w:pPr>
        <w:widowControl w:val="0"/>
        <w:rPr>
          <w:i/>
          <w:snapToGrid w:val="0"/>
        </w:rPr>
      </w:pPr>
      <w:r w:rsidRPr="005A3DBB">
        <w:rPr>
          <w:snapToGrid w:val="0"/>
        </w:rPr>
        <w:t xml:space="preserve">Amend the bill further, as and if amended, Section 11, COMMISSION ON HIGHER EDUCATION, page 410 , paragraph 11.29, line 25, after </w:t>
      </w:r>
      <w:r w:rsidRPr="005A3DBB">
        <w:rPr>
          <w:i/>
          <w:snapToGrid w:val="0"/>
          <w:u w:val="single"/>
        </w:rPr>
        <w:t>/Education</w:t>
      </w:r>
      <w:r w:rsidRPr="00976892">
        <w:rPr>
          <w:i/>
          <w:snapToGrid w:val="0"/>
        </w:rPr>
        <w:t>/</w:t>
      </w:r>
      <w:r w:rsidRPr="00976892">
        <w:rPr>
          <w:snapToGrid w:val="0"/>
        </w:rPr>
        <w:t xml:space="preserve"> </w:t>
      </w:r>
      <w:r w:rsidRPr="005A3DBB">
        <w:rPr>
          <w:snapToGrid w:val="0"/>
        </w:rPr>
        <w:t xml:space="preserve"> by inserting: </w:t>
      </w:r>
      <w:r w:rsidRPr="005A3DBB">
        <w:rPr>
          <w:i/>
          <w:snapToGrid w:val="0"/>
          <w:u w:val="single"/>
        </w:rPr>
        <w:t>/or its successor entity</w:t>
      </w:r>
      <w:r w:rsidRPr="00976892">
        <w:rPr>
          <w:i/>
          <w:snapToGrid w:val="0"/>
        </w:rPr>
        <w:t>,/</w:t>
      </w:r>
    </w:p>
    <w:p w:rsidR="007227B6" w:rsidRPr="005A3DBB" w:rsidRDefault="007227B6" w:rsidP="007227B6">
      <w:pPr>
        <w:widowControl w:val="0"/>
        <w:rPr>
          <w:i/>
          <w:snapToGrid w:val="0"/>
          <w:u w:val="single"/>
        </w:rPr>
      </w:pPr>
      <w:r w:rsidRPr="005A3DBB">
        <w:rPr>
          <w:snapToGrid w:val="0"/>
        </w:rPr>
        <w:t xml:space="preserve">Amend the bill further, as and if amended, Section 11, COMMISSION ON HIGHER EDUCATION, page 410, paragraph 11.30, line 29, after </w:t>
      </w:r>
      <w:r w:rsidRPr="005A3DBB">
        <w:rPr>
          <w:i/>
          <w:snapToGrid w:val="0"/>
          <w:u w:val="single"/>
        </w:rPr>
        <w:t>/Education</w:t>
      </w:r>
      <w:r w:rsidRPr="00976892">
        <w:rPr>
          <w:i/>
          <w:snapToGrid w:val="0"/>
        </w:rPr>
        <w:t>/</w:t>
      </w:r>
      <w:r w:rsidRPr="00976892">
        <w:rPr>
          <w:snapToGrid w:val="0"/>
        </w:rPr>
        <w:t xml:space="preserve"> </w:t>
      </w:r>
      <w:r w:rsidRPr="005A3DBB">
        <w:rPr>
          <w:snapToGrid w:val="0"/>
        </w:rPr>
        <w:t xml:space="preserve"> by inserting: </w:t>
      </w:r>
      <w:r w:rsidRPr="005A3DBB">
        <w:rPr>
          <w:i/>
          <w:snapToGrid w:val="0"/>
          <w:u w:val="single"/>
        </w:rPr>
        <w:t>/or its successor entity,</w:t>
      </w:r>
      <w:r w:rsidRPr="00976892">
        <w:rPr>
          <w:i/>
          <w:snapToGrid w:val="0"/>
        </w:rPr>
        <w:t>/</w:t>
      </w:r>
    </w:p>
    <w:p w:rsidR="007227B6" w:rsidRPr="00976892" w:rsidRDefault="007227B6" w:rsidP="007227B6">
      <w:pPr>
        <w:widowControl w:val="0"/>
        <w:rPr>
          <w:snapToGrid w:val="0"/>
        </w:rPr>
      </w:pPr>
      <w:r w:rsidRPr="005A3DBB">
        <w:rPr>
          <w:snapToGrid w:val="0"/>
        </w:rPr>
        <w:t>Amend the bill further, as and if amended, Section 11, COMMISSION ON HIGHER EDUCATION, page 410 , paragraph 11.31, line 33, by striking: /Each/ and by inserting:/</w:t>
      </w:r>
      <w:r w:rsidRPr="005A3DBB">
        <w:rPr>
          <w:i/>
          <w:snapToGrid w:val="0"/>
          <w:u w:val="single"/>
        </w:rPr>
        <w:t>The Commission on Higher Education or its successor entity shall ensure that each</w:t>
      </w:r>
      <w:r w:rsidRPr="00976892">
        <w:rPr>
          <w:i/>
          <w:snapToGrid w:val="0"/>
        </w:rPr>
        <w:t>/</w:t>
      </w:r>
    </w:p>
    <w:p w:rsidR="007227B6" w:rsidRPr="005A3DBB" w:rsidRDefault="007227B6" w:rsidP="007227B6">
      <w:pPr>
        <w:widowControl w:val="0"/>
        <w:rPr>
          <w:snapToGrid w:val="0"/>
        </w:rPr>
      </w:pPr>
      <w:r w:rsidRPr="005A3DBB">
        <w:rPr>
          <w:snapToGrid w:val="0"/>
        </w:rPr>
        <w:t xml:space="preserve">Amend the bill further, as and if amended, Section 11, COMMISSION ON HIGHER EDUCATION, page 411 , after line 14, by adding an appropriately numbered paragraph to read: </w:t>
      </w:r>
      <w:r w:rsidRPr="005A3DBB">
        <w:rPr>
          <w:snapToGrid w:val="0"/>
        </w:rPr>
        <w:tab/>
        <w:t xml:space="preserve"> </w:t>
      </w:r>
    </w:p>
    <w:p w:rsidR="007227B6" w:rsidRPr="00976892" w:rsidRDefault="00B80707" w:rsidP="007227B6">
      <w:pPr>
        <w:widowControl w:val="0"/>
        <w:rPr>
          <w:snapToGrid w:val="0"/>
        </w:rPr>
      </w:pPr>
      <w:r w:rsidRPr="00B80707">
        <w:rPr>
          <w:i/>
          <w:snapToGrid w:val="0"/>
        </w:rPr>
        <w:t>/</w:t>
      </w:r>
      <w:r w:rsidRPr="0050341A">
        <w:rPr>
          <w:i/>
          <w:snapToGrid w:val="0"/>
          <w:u w:val="single"/>
        </w:rPr>
        <w:t>(</w:t>
      </w:r>
      <w:r w:rsidR="007227B6" w:rsidRPr="005A3DBB">
        <w:rPr>
          <w:i/>
          <w:snapToGrid w:val="0"/>
          <w:u w:val="single"/>
        </w:rPr>
        <w:t>Transferability) Transfer students from two-year public institutions of higher learning accepted to public research institutions and four-year colleges and universities with an earned Associate of Arts or Associate of Science degree are guaranteed the award of at least sixty credit hours of transfer coursework and will have all general education requirements waived.  Course prerequisites and minimum credit requirements for the awarding of degrees shall still apply. From the carry forward funds authorized to the Commission on Higher Education or funds appropriated to its successor entity, the commission or successor entity, in consultation with the State Board for Technical and Comprehensive Education and the public institutions of higher learning, will develop policies by May 2, 2016, for implementation of the provisions herein effective beginning in fall 2016</w:t>
      </w:r>
      <w:r w:rsidR="007227B6" w:rsidRPr="00976892">
        <w:rPr>
          <w:i/>
          <w:snapToGrid w:val="0"/>
        </w:rPr>
        <w:t>.</w:t>
      </w:r>
      <w:r>
        <w:rPr>
          <w:i/>
          <w:snapToGrid w:val="0"/>
        </w:rPr>
        <w:t xml:space="preserve"> </w:t>
      </w:r>
      <w:r w:rsidR="007227B6" w:rsidRPr="00976892">
        <w:rPr>
          <w:i/>
          <w:snapToGrid w:val="0"/>
        </w:rPr>
        <w:t>/</w:t>
      </w:r>
    </w:p>
    <w:p w:rsidR="007227B6" w:rsidRPr="005A3DBB" w:rsidRDefault="007227B6" w:rsidP="007227B6">
      <w:pPr>
        <w:widowControl w:val="0"/>
        <w:rPr>
          <w:snapToGrid w:val="0"/>
        </w:rPr>
      </w:pPr>
      <w:r w:rsidRPr="005A3DBB">
        <w:rPr>
          <w:snapToGrid w:val="0"/>
        </w:rPr>
        <w:t xml:space="preserve">Amend the bill further, as and if amended, Section 11, COMMISSION ON HIGHER EDUCATION, page 411 , after line 14, by adding an appropriately numbered paragraph to read: </w:t>
      </w:r>
    </w:p>
    <w:p w:rsidR="007227B6" w:rsidRPr="005A3DBB" w:rsidRDefault="007227B6" w:rsidP="007227B6">
      <w:pPr>
        <w:widowControl w:val="0"/>
        <w:rPr>
          <w:snapToGrid w:val="0"/>
        </w:rPr>
      </w:pPr>
      <w:r w:rsidRPr="005A3DBB">
        <w:rPr>
          <w:snapToGrid w:val="0"/>
        </w:rPr>
        <w:t>/</w:t>
      </w:r>
      <w:r w:rsidRPr="005A3DBB">
        <w:rPr>
          <w:i/>
          <w:snapToGrid w:val="0"/>
          <w:u w:val="single"/>
        </w:rPr>
        <w:t>(Uniform Acceptance Letter Deadline)  From the carry forward funds authorized to the Commission on Higher Education or funds appropriated to its successor entity, the commission or successor entity, shall work with all institutions of higher learning to establish a uniform deadline for acceptance letters for the fall semester for incoming freshmen.</w:t>
      </w:r>
      <w:r w:rsidR="00B80707">
        <w:rPr>
          <w:snapToGrid w:val="0"/>
        </w:rPr>
        <w:t xml:space="preserve"> /</w:t>
      </w:r>
    </w:p>
    <w:p w:rsidR="007227B6" w:rsidRPr="005A3DBB" w:rsidRDefault="007227B6" w:rsidP="007227B6">
      <w:pPr>
        <w:widowControl w:val="0"/>
        <w:rPr>
          <w:snapToGrid w:val="0"/>
        </w:rPr>
      </w:pPr>
      <w:r w:rsidRPr="005A3DBB">
        <w:rPr>
          <w:snapToGrid w:val="0"/>
        </w:rPr>
        <w:t xml:space="preserve">Amend the bill further, as and if amended, Section 11, COMMISSION ON HIGHER EDUCATION, page 411 , after line 14, by adding an appropriately numbered paragraph to read: </w:t>
      </w:r>
    </w:p>
    <w:p w:rsidR="007227B6" w:rsidRPr="005A3DBB" w:rsidRDefault="007227B6" w:rsidP="007227B6">
      <w:pPr>
        <w:widowControl w:val="0"/>
        <w:rPr>
          <w:snapToGrid w:val="0"/>
        </w:rPr>
      </w:pPr>
      <w:r w:rsidRPr="005A3DBB">
        <w:rPr>
          <w:snapToGrid w:val="0"/>
        </w:rPr>
        <w:t>/</w:t>
      </w:r>
      <w:r w:rsidRPr="005A3DBB">
        <w:rPr>
          <w:i/>
          <w:snapToGrid w:val="0"/>
          <w:u w:val="single"/>
        </w:rPr>
        <w:t>(Comprehensive Academic Program Evaluation)  From the carry forward funds authorized to the Commission on Higher Education or funds appropriated to its successor entity, the commission or successor entity shall not grant a new academic program at an institution of higher learning until a comprehensive evaluation has been conducted on all the  academic programs at that institution.  The commission or its successor entity, shall develop criteria to evaluate whether existing academic programs are essential and valuable to the institution and to the students enrolled in the institution.  The commission or its successor entity, shall submit the evaluation criteria to the Chairman of the Senate Finance Committee and the Chairman of the House Ways and Means Committee.</w:t>
      </w:r>
      <w:r w:rsidRPr="005A3DBB">
        <w:rPr>
          <w:snapToGrid w:val="0"/>
        </w:rPr>
        <w:t>/</w:t>
      </w:r>
    </w:p>
    <w:p w:rsidR="007227B6" w:rsidRPr="005A3DBB" w:rsidRDefault="007227B6" w:rsidP="007227B6">
      <w:pPr>
        <w:widowControl w:val="0"/>
        <w:rPr>
          <w:snapToGrid w:val="0"/>
        </w:rPr>
      </w:pPr>
      <w:r w:rsidRPr="005A3DBB">
        <w:rPr>
          <w:snapToGrid w:val="0"/>
        </w:rPr>
        <w:t xml:space="preserve">Amend the bill further, as and if amended, Section 11, COMMISSION ON HIGHER EDUCATION, page 411 , after line 14, by adding an appropriately numbered paragraph to read: </w:t>
      </w:r>
    </w:p>
    <w:p w:rsidR="007227B6" w:rsidRPr="005A3DBB" w:rsidRDefault="007227B6" w:rsidP="007227B6">
      <w:pPr>
        <w:widowControl w:val="0"/>
        <w:rPr>
          <w:snapToGrid w:val="0"/>
        </w:rPr>
      </w:pPr>
      <w:r w:rsidRPr="005A3DBB">
        <w:rPr>
          <w:snapToGrid w:val="0"/>
        </w:rPr>
        <w:t>/</w:t>
      </w:r>
      <w:r w:rsidRPr="005A3DBB">
        <w:rPr>
          <w:i/>
          <w:snapToGrid w:val="0"/>
          <w:u w:val="single"/>
        </w:rPr>
        <w:t>(Higher Education Continuous Improvement Goals) From the carry forward funds authorized to the Commission on Higher Education or funds appropriated to its successor entity, in an effort to encourage improvements in higher education, attainment of the following goals will be considered with appropriation requests.  Clemson University, the Citadel, and the University of South Carolina Columbia Campus shall improve their percentage of full-time in-state undergraduate students by 2% of total enrollment in the fall class of 2015 and by 5% by 2020.  The Medical University of South Carolina shall increase graduate percentage of in-state students by 2%.  Coastal Carolina University, the University of Charleston, Francis Marion University, Lander University, USC Aiken, USC Beaufort, USC Upstate, and Winthrop University shall increase retention by 2% over two years and shall increase the four-year graduation rate by 3% over 4 years.  The state’s technical schools shall increase job placement by 2% over two years.</w:t>
      </w:r>
      <w:r w:rsidRPr="005A3DBB">
        <w:rPr>
          <w:snapToGrid w:val="0"/>
        </w:rPr>
        <w:t>/</w:t>
      </w:r>
    </w:p>
    <w:p w:rsidR="007227B6" w:rsidRPr="005A3DBB" w:rsidRDefault="007227B6" w:rsidP="007227B6">
      <w:pPr>
        <w:widowControl w:val="0"/>
        <w:rPr>
          <w:snapToGrid w:val="0"/>
        </w:rPr>
      </w:pPr>
      <w:r w:rsidRPr="005A3DBB">
        <w:rPr>
          <w:snapToGrid w:val="0"/>
        </w:rPr>
        <w:t>Renumber sections to conform.</w:t>
      </w:r>
    </w:p>
    <w:p w:rsidR="007227B6" w:rsidRDefault="007227B6" w:rsidP="007227B6">
      <w:pPr>
        <w:widowControl w:val="0"/>
      </w:pPr>
      <w:r w:rsidRPr="005A3DBB">
        <w:rPr>
          <w:snapToGrid w:val="0"/>
        </w:rPr>
        <w:t>Amend totals and titles to conform.</w:t>
      </w:r>
    </w:p>
    <w:p w:rsidR="007227B6" w:rsidRDefault="007227B6" w:rsidP="007227B6">
      <w:pPr>
        <w:widowControl w:val="0"/>
      </w:pPr>
    </w:p>
    <w:p w:rsidR="007227B6" w:rsidRDefault="007227B6" w:rsidP="007227B6">
      <w:r>
        <w:t>Rep. G. R. SMITH explained the amendment.</w:t>
      </w:r>
    </w:p>
    <w:p w:rsidR="007227B6" w:rsidRDefault="007227B6" w:rsidP="007227B6">
      <w:r>
        <w:t>The amendment was then adopted.</w:t>
      </w:r>
    </w:p>
    <w:p w:rsidR="007227B6" w:rsidRDefault="007227B6" w:rsidP="007227B6"/>
    <w:p w:rsidR="007227B6" w:rsidRPr="004633B0" w:rsidRDefault="007227B6" w:rsidP="007227B6">
      <w:pPr>
        <w:widowControl w:val="0"/>
        <w:rPr>
          <w:snapToGrid w:val="0"/>
        </w:rPr>
      </w:pPr>
      <w:r w:rsidRPr="004633B0">
        <w:rPr>
          <w:snapToGrid w:val="0"/>
        </w:rPr>
        <w:t>Rep. MERRILL proposed the following Amendment No. 130 (Doc Name h:\legwork\house\amend\h-wm\001\suspend che.docx), which was tabled:</w:t>
      </w:r>
    </w:p>
    <w:p w:rsidR="007227B6" w:rsidRPr="004633B0" w:rsidRDefault="007227B6" w:rsidP="007227B6">
      <w:pPr>
        <w:widowControl w:val="0"/>
        <w:rPr>
          <w:snapToGrid w:val="0"/>
        </w:rPr>
      </w:pPr>
      <w:r w:rsidRPr="004633B0">
        <w:rPr>
          <w:snapToGrid w:val="0"/>
        </w:rPr>
        <w:t>Amend the bill, as and if amended, Part IB, Section 11, COMMISSION ON HIGHER EDUCATION, page 411, after line 14, by adding an appropriately numbered paragraph to read:</w:t>
      </w:r>
    </w:p>
    <w:p w:rsidR="007227B6" w:rsidRPr="004633B0" w:rsidRDefault="007227B6" w:rsidP="007227B6">
      <w:pPr>
        <w:widowControl w:val="0"/>
        <w:rPr>
          <w:snapToGrid w:val="0"/>
        </w:rPr>
      </w:pPr>
      <w:r w:rsidRPr="004633B0">
        <w:rPr>
          <w:snapToGrid w:val="0"/>
        </w:rPr>
        <w:t>/</w:t>
      </w:r>
      <w:r w:rsidRPr="004633B0">
        <w:rPr>
          <w:i/>
          <w:snapToGrid w:val="0"/>
          <w:u w:val="single"/>
        </w:rPr>
        <w:t>(CHE: Suspension of CHE Authority)  Chapter 103 of Section 59 of the 1976 Code shall be suspended for Fiscal Year 2015-16.</w:t>
      </w:r>
      <w:r w:rsidR="00B80707">
        <w:rPr>
          <w:snapToGrid w:val="0"/>
        </w:rPr>
        <w:t xml:space="preserve"> /</w:t>
      </w:r>
    </w:p>
    <w:p w:rsidR="007227B6" w:rsidRPr="004633B0" w:rsidRDefault="007227B6" w:rsidP="007227B6">
      <w:pPr>
        <w:widowControl w:val="0"/>
        <w:rPr>
          <w:snapToGrid w:val="0"/>
        </w:rPr>
      </w:pPr>
      <w:r w:rsidRPr="004633B0">
        <w:rPr>
          <w:snapToGrid w:val="0"/>
        </w:rPr>
        <w:t>Renumber sections to conform.</w:t>
      </w:r>
    </w:p>
    <w:p w:rsidR="007227B6" w:rsidRDefault="007227B6" w:rsidP="007227B6">
      <w:pPr>
        <w:widowControl w:val="0"/>
      </w:pPr>
      <w:r w:rsidRPr="004633B0">
        <w:rPr>
          <w:snapToGrid w:val="0"/>
        </w:rPr>
        <w:t>Amend totals and titles to conform.</w:t>
      </w:r>
    </w:p>
    <w:p w:rsidR="007227B6" w:rsidRDefault="007227B6" w:rsidP="007227B6">
      <w:pPr>
        <w:widowControl w:val="0"/>
      </w:pPr>
    </w:p>
    <w:p w:rsidR="007227B6" w:rsidRDefault="007227B6" w:rsidP="007227B6">
      <w:r>
        <w:t>Rep. MERRILL moved to table the amendment, which was agreed to.</w:t>
      </w:r>
    </w:p>
    <w:p w:rsidR="007227B6" w:rsidRDefault="007227B6" w:rsidP="007227B6"/>
    <w:p w:rsidR="007227B6" w:rsidRDefault="007227B6" w:rsidP="007227B6">
      <w:r>
        <w:t>The question then recurred to the adoption of the section.</w:t>
      </w:r>
    </w:p>
    <w:p w:rsidR="007227B6" w:rsidRDefault="007227B6" w:rsidP="007227B6"/>
    <w:p w:rsidR="007227B6" w:rsidRDefault="007227B6" w:rsidP="007227B6">
      <w:r>
        <w:t xml:space="preserve">The yeas and nays were taken resulting as follows: </w:t>
      </w:r>
    </w:p>
    <w:p w:rsidR="007227B6" w:rsidRDefault="007227B6" w:rsidP="007227B6">
      <w:pPr>
        <w:jc w:val="center"/>
      </w:pPr>
      <w:r>
        <w:t xml:space="preserve"> </w:t>
      </w:r>
      <w:bookmarkStart w:id="28" w:name="vote_start125"/>
      <w:bookmarkEnd w:id="28"/>
      <w:r>
        <w:t>Yeas 110; Nays 0</w:t>
      </w:r>
    </w:p>
    <w:p w:rsidR="007227B6" w:rsidRDefault="007227B6" w:rsidP="007227B6">
      <w:pPr>
        <w:jc w:val="center"/>
      </w:pPr>
    </w:p>
    <w:p w:rsidR="007227B6" w:rsidRDefault="007227B6" w:rsidP="007227B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27B6" w:rsidRPr="007227B6" w:rsidTr="007227B6">
        <w:tc>
          <w:tcPr>
            <w:tcW w:w="2179" w:type="dxa"/>
            <w:shd w:val="clear" w:color="auto" w:fill="auto"/>
          </w:tcPr>
          <w:p w:rsidR="007227B6" w:rsidRPr="007227B6" w:rsidRDefault="007227B6" w:rsidP="007227B6">
            <w:pPr>
              <w:keepNext/>
              <w:ind w:firstLine="0"/>
            </w:pPr>
            <w:r>
              <w:t>Alexander</w:t>
            </w:r>
          </w:p>
        </w:tc>
        <w:tc>
          <w:tcPr>
            <w:tcW w:w="2179" w:type="dxa"/>
            <w:shd w:val="clear" w:color="auto" w:fill="auto"/>
          </w:tcPr>
          <w:p w:rsidR="007227B6" w:rsidRPr="007227B6" w:rsidRDefault="007227B6" w:rsidP="007227B6">
            <w:pPr>
              <w:keepNext/>
              <w:ind w:firstLine="0"/>
            </w:pPr>
            <w:r>
              <w:t>Allison</w:t>
            </w:r>
          </w:p>
        </w:tc>
        <w:tc>
          <w:tcPr>
            <w:tcW w:w="2180" w:type="dxa"/>
            <w:shd w:val="clear" w:color="auto" w:fill="auto"/>
          </w:tcPr>
          <w:p w:rsidR="007227B6" w:rsidRPr="007227B6" w:rsidRDefault="007227B6" w:rsidP="007227B6">
            <w:pPr>
              <w:keepNext/>
              <w:ind w:firstLine="0"/>
            </w:pPr>
            <w:r>
              <w:t>Anderson</w:t>
            </w:r>
          </w:p>
        </w:tc>
      </w:tr>
      <w:tr w:rsidR="007227B6" w:rsidRPr="007227B6" w:rsidTr="007227B6">
        <w:tc>
          <w:tcPr>
            <w:tcW w:w="2179" w:type="dxa"/>
            <w:shd w:val="clear" w:color="auto" w:fill="auto"/>
          </w:tcPr>
          <w:p w:rsidR="007227B6" w:rsidRPr="007227B6" w:rsidRDefault="007227B6" w:rsidP="007227B6">
            <w:pPr>
              <w:ind w:firstLine="0"/>
            </w:pPr>
            <w:r>
              <w:t>Anthony</w:t>
            </w:r>
          </w:p>
        </w:tc>
        <w:tc>
          <w:tcPr>
            <w:tcW w:w="2179" w:type="dxa"/>
            <w:shd w:val="clear" w:color="auto" w:fill="auto"/>
          </w:tcPr>
          <w:p w:rsidR="007227B6" w:rsidRPr="007227B6" w:rsidRDefault="007227B6" w:rsidP="007227B6">
            <w:pPr>
              <w:ind w:firstLine="0"/>
            </w:pPr>
            <w:r>
              <w:t>Atwater</w:t>
            </w:r>
          </w:p>
        </w:tc>
        <w:tc>
          <w:tcPr>
            <w:tcW w:w="2180" w:type="dxa"/>
            <w:shd w:val="clear" w:color="auto" w:fill="auto"/>
          </w:tcPr>
          <w:p w:rsidR="007227B6" w:rsidRPr="007227B6" w:rsidRDefault="007227B6" w:rsidP="007227B6">
            <w:pPr>
              <w:ind w:firstLine="0"/>
            </w:pPr>
            <w:r>
              <w:t>Bales</w:t>
            </w:r>
          </w:p>
        </w:tc>
      </w:tr>
      <w:tr w:rsidR="007227B6" w:rsidRPr="007227B6" w:rsidTr="007227B6">
        <w:tc>
          <w:tcPr>
            <w:tcW w:w="2179" w:type="dxa"/>
            <w:shd w:val="clear" w:color="auto" w:fill="auto"/>
          </w:tcPr>
          <w:p w:rsidR="007227B6" w:rsidRPr="007227B6" w:rsidRDefault="007227B6" w:rsidP="007227B6">
            <w:pPr>
              <w:ind w:firstLine="0"/>
            </w:pPr>
            <w:r>
              <w:t>Ballentine</w:t>
            </w:r>
          </w:p>
        </w:tc>
        <w:tc>
          <w:tcPr>
            <w:tcW w:w="2179" w:type="dxa"/>
            <w:shd w:val="clear" w:color="auto" w:fill="auto"/>
          </w:tcPr>
          <w:p w:rsidR="007227B6" w:rsidRPr="007227B6" w:rsidRDefault="007227B6" w:rsidP="007227B6">
            <w:pPr>
              <w:ind w:firstLine="0"/>
            </w:pPr>
            <w:r>
              <w:t>Bamberg</w:t>
            </w:r>
          </w:p>
        </w:tc>
        <w:tc>
          <w:tcPr>
            <w:tcW w:w="2180" w:type="dxa"/>
            <w:shd w:val="clear" w:color="auto" w:fill="auto"/>
          </w:tcPr>
          <w:p w:rsidR="007227B6" w:rsidRPr="007227B6" w:rsidRDefault="007227B6" w:rsidP="007227B6">
            <w:pPr>
              <w:ind w:firstLine="0"/>
            </w:pPr>
            <w:r>
              <w:t>Bannister</w:t>
            </w:r>
          </w:p>
        </w:tc>
      </w:tr>
      <w:tr w:rsidR="007227B6" w:rsidRPr="007227B6" w:rsidTr="007227B6">
        <w:tc>
          <w:tcPr>
            <w:tcW w:w="2179" w:type="dxa"/>
            <w:shd w:val="clear" w:color="auto" w:fill="auto"/>
          </w:tcPr>
          <w:p w:rsidR="007227B6" w:rsidRPr="007227B6" w:rsidRDefault="007227B6" w:rsidP="007227B6">
            <w:pPr>
              <w:ind w:firstLine="0"/>
            </w:pPr>
            <w:r>
              <w:t>Bedingfield</w:t>
            </w:r>
          </w:p>
        </w:tc>
        <w:tc>
          <w:tcPr>
            <w:tcW w:w="2179" w:type="dxa"/>
            <w:shd w:val="clear" w:color="auto" w:fill="auto"/>
          </w:tcPr>
          <w:p w:rsidR="007227B6" w:rsidRPr="007227B6" w:rsidRDefault="007227B6" w:rsidP="007227B6">
            <w:pPr>
              <w:ind w:firstLine="0"/>
            </w:pPr>
            <w:r>
              <w:t>Bernstein</w:t>
            </w:r>
          </w:p>
        </w:tc>
        <w:tc>
          <w:tcPr>
            <w:tcW w:w="2180" w:type="dxa"/>
            <w:shd w:val="clear" w:color="auto" w:fill="auto"/>
          </w:tcPr>
          <w:p w:rsidR="007227B6" w:rsidRPr="007227B6" w:rsidRDefault="007227B6" w:rsidP="007227B6">
            <w:pPr>
              <w:ind w:firstLine="0"/>
            </w:pPr>
            <w:r>
              <w:t>Bingham</w:t>
            </w:r>
          </w:p>
        </w:tc>
      </w:tr>
      <w:tr w:rsidR="007227B6" w:rsidRPr="007227B6" w:rsidTr="007227B6">
        <w:tc>
          <w:tcPr>
            <w:tcW w:w="2179" w:type="dxa"/>
            <w:shd w:val="clear" w:color="auto" w:fill="auto"/>
          </w:tcPr>
          <w:p w:rsidR="007227B6" w:rsidRPr="007227B6" w:rsidRDefault="007227B6" w:rsidP="007227B6">
            <w:pPr>
              <w:ind w:firstLine="0"/>
            </w:pPr>
            <w:r>
              <w:t>Bowers</w:t>
            </w:r>
          </w:p>
        </w:tc>
        <w:tc>
          <w:tcPr>
            <w:tcW w:w="2179" w:type="dxa"/>
            <w:shd w:val="clear" w:color="auto" w:fill="auto"/>
          </w:tcPr>
          <w:p w:rsidR="007227B6" w:rsidRPr="007227B6" w:rsidRDefault="007227B6" w:rsidP="007227B6">
            <w:pPr>
              <w:ind w:firstLine="0"/>
            </w:pPr>
            <w:r>
              <w:t>Bradley</w:t>
            </w:r>
          </w:p>
        </w:tc>
        <w:tc>
          <w:tcPr>
            <w:tcW w:w="2180" w:type="dxa"/>
            <w:shd w:val="clear" w:color="auto" w:fill="auto"/>
          </w:tcPr>
          <w:p w:rsidR="007227B6" w:rsidRPr="007227B6" w:rsidRDefault="007227B6" w:rsidP="007227B6">
            <w:pPr>
              <w:ind w:firstLine="0"/>
            </w:pPr>
            <w:r>
              <w:t>G. A. Brown</w:t>
            </w:r>
          </w:p>
        </w:tc>
      </w:tr>
      <w:tr w:rsidR="007227B6" w:rsidRPr="007227B6" w:rsidTr="007227B6">
        <w:tc>
          <w:tcPr>
            <w:tcW w:w="2179" w:type="dxa"/>
            <w:shd w:val="clear" w:color="auto" w:fill="auto"/>
          </w:tcPr>
          <w:p w:rsidR="007227B6" w:rsidRPr="007227B6" w:rsidRDefault="007227B6" w:rsidP="007227B6">
            <w:pPr>
              <w:ind w:firstLine="0"/>
            </w:pPr>
            <w:r>
              <w:t>R. L. Brown</w:t>
            </w:r>
          </w:p>
        </w:tc>
        <w:tc>
          <w:tcPr>
            <w:tcW w:w="2179" w:type="dxa"/>
            <w:shd w:val="clear" w:color="auto" w:fill="auto"/>
          </w:tcPr>
          <w:p w:rsidR="007227B6" w:rsidRPr="007227B6" w:rsidRDefault="007227B6" w:rsidP="007227B6">
            <w:pPr>
              <w:ind w:firstLine="0"/>
            </w:pPr>
            <w:r>
              <w:t>Burns</w:t>
            </w:r>
          </w:p>
        </w:tc>
        <w:tc>
          <w:tcPr>
            <w:tcW w:w="2180" w:type="dxa"/>
            <w:shd w:val="clear" w:color="auto" w:fill="auto"/>
          </w:tcPr>
          <w:p w:rsidR="007227B6" w:rsidRPr="007227B6" w:rsidRDefault="007227B6" w:rsidP="007227B6">
            <w:pPr>
              <w:ind w:firstLine="0"/>
            </w:pPr>
            <w:r>
              <w:t>Chumley</w:t>
            </w:r>
          </w:p>
        </w:tc>
      </w:tr>
      <w:tr w:rsidR="007227B6" w:rsidRPr="007227B6" w:rsidTr="007227B6">
        <w:tc>
          <w:tcPr>
            <w:tcW w:w="2179" w:type="dxa"/>
            <w:shd w:val="clear" w:color="auto" w:fill="auto"/>
          </w:tcPr>
          <w:p w:rsidR="007227B6" w:rsidRPr="007227B6" w:rsidRDefault="007227B6" w:rsidP="007227B6">
            <w:pPr>
              <w:ind w:firstLine="0"/>
            </w:pPr>
            <w:r>
              <w:t>Clary</w:t>
            </w:r>
          </w:p>
        </w:tc>
        <w:tc>
          <w:tcPr>
            <w:tcW w:w="2179" w:type="dxa"/>
            <w:shd w:val="clear" w:color="auto" w:fill="auto"/>
          </w:tcPr>
          <w:p w:rsidR="007227B6" w:rsidRPr="007227B6" w:rsidRDefault="007227B6" w:rsidP="007227B6">
            <w:pPr>
              <w:ind w:firstLine="0"/>
            </w:pPr>
            <w:r>
              <w:t>Clemmons</w:t>
            </w:r>
          </w:p>
        </w:tc>
        <w:tc>
          <w:tcPr>
            <w:tcW w:w="2180" w:type="dxa"/>
            <w:shd w:val="clear" w:color="auto" w:fill="auto"/>
          </w:tcPr>
          <w:p w:rsidR="007227B6" w:rsidRPr="007227B6" w:rsidRDefault="007227B6" w:rsidP="007227B6">
            <w:pPr>
              <w:ind w:firstLine="0"/>
            </w:pPr>
            <w:r>
              <w:t>Clyburn</w:t>
            </w:r>
          </w:p>
        </w:tc>
      </w:tr>
      <w:tr w:rsidR="007227B6" w:rsidRPr="007227B6" w:rsidTr="007227B6">
        <w:tc>
          <w:tcPr>
            <w:tcW w:w="2179" w:type="dxa"/>
            <w:shd w:val="clear" w:color="auto" w:fill="auto"/>
          </w:tcPr>
          <w:p w:rsidR="007227B6" w:rsidRPr="007227B6" w:rsidRDefault="007227B6" w:rsidP="007227B6">
            <w:pPr>
              <w:ind w:firstLine="0"/>
            </w:pPr>
            <w:r>
              <w:t>Cobb-Hunter</w:t>
            </w:r>
          </w:p>
        </w:tc>
        <w:tc>
          <w:tcPr>
            <w:tcW w:w="2179" w:type="dxa"/>
            <w:shd w:val="clear" w:color="auto" w:fill="auto"/>
          </w:tcPr>
          <w:p w:rsidR="007227B6" w:rsidRPr="007227B6" w:rsidRDefault="007227B6" w:rsidP="007227B6">
            <w:pPr>
              <w:ind w:firstLine="0"/>
            </w:pPr>
            <w:r>
              <w:t>Cole</w:t>
            </w:r>
          </w:p>
        </w:tc>
        <w:tc>
          <w:tcPr>
            <w:tcW w:w="2180" w:type="dxa"/>
            <w:shd w:val="clear" w:color="auto" w:fill="auto"/>
          </w:tcPr>
          <w:p w:rsidR="007227B6" w:rsidRPr="007227B6" w:rsidRDefault="007227B6" w:rsidP="007227B6">
            <w:pPr>
              <w:ind w:firstLine="0"/>
            </w:pPr>
            <w:r>
              <w:t>Collins</w:t>
            </w:r>
          </w:p>
        </w:tc>
      </w:tr>
      <w:tr w:rsidR="007227B6" w:rsidRPr="007227B6" w:rsidTr="007227B6">
        <w:tc>
          <w:tcPr>
            <w:tcW w:w="2179" w:type="dxa"/>
            <w:shd w:val="clear" w:color="auto" w:fill="auto"/>
          </w:tcPr>
          <w:p w:rsidR="007227B6" w:rsidRPr="007227B6" w:rsidRDefault="007227B6" w:rsidP="007227B6">
            <w:pPr>
              <w:ind w:firstLine="0"/>
            </w:pPr>
            <w:r>
              <w:t>Corley</w:t>
            </w:r>
          </w:p>
        </w:tc>
        <w:tc>
          <w:tcPr>
            <w:tcW w:w="2179" w:type="dxa"/>
            <w:shd w:val="clear" w:color="auto" w:fill="auto"/>
          </w:tcPr>
          <w:p w:rsidR="007227B6" w:rsidRPr="007227B6" w:rsidRDefault="007227B6" w:rsidP="007227B6">
            <w:pPr>
              <w:ind w:firstLine="0"/>
            </w:pPr>
            <w:r>
              <w:t>H. A. Crawford</w:t>
            </w:r>
          </w:p>
        </w:tc>
        <w:tc>
          <w:tcPr>
            <w:tcW w:w="2180" w:type="dxa"/>
            <w:shd w:val="clear" w:color="auto" w:fill="auto"/>
          </w:tcPr>
          <w:p w:rsidR="007227B6" w:rsidRPr="007227B6" w:rsidRDefault="007227B6" w:rsidP="007227B6">
            <w:pPr>
              <w:ind w:firstLine="0"/>
            </w:pPr>
            <w:r>
              <w:t>Crosby</w:t>
            </w:r>
          </w:p>
        </w:tc>
      </w:tr>
      <w:tr w:rsidR="007227B6" w:rsidRPr="007227B6" w:rsidTr="007227B6">
        <w:tc>
          <w:tcPr>
            <w:tcW w:w="2179" w:type="dxa"/>
            <w:shd w:val="clear" w:color="auto" w:fill="auto"/>
          </w:tcPr>
          <w:p w:rsidR="007227B6" w:rsidRPr="007227B6" w:rsidRDefault="007227B6" w:rsidP="007227B6">
            <w:pPr>
              <w:ind w:firstLine="0"/>
            </w:pPr>
            <w:r>
              <w:t>Delleney</w:t>
            </w:r>
          </w:p>
        </w:tc>
        <w:tc>
          <w:tcPr>
            <w:tcW w:w="2179" w:type="dxa"/>
            <w:shd w:val="clear" w:color="auto" w:fill="auto"/>
          </w:tcPr>
          <w:p w:rsidR="007227B6" w:rsidRPr="007227B6" w:rsidRDefault="007227B6" w:rsidP="007227B6">
            <w:pPr>
              <w:ind w:firstLine="0"/>
            </w:pPr>
            <w:r>
              <w:t>Dillard</w:t>
            </w:r>
          </w:p>
        </w:tc>
        <w:tc>
          <w:tcPr>
            <w:tcW w:w="2180" w:type="dxa"/>
            <w:shd w:val="clear" w:color="auto" w:fill="auto"/>
          </w:tcPr>
          <w:p w:rsidR="007227B6" w:rsidRPr="007227B6" w:rsidRDefault="007227B6" w:rsidP="007227B6">
            <w:pPr>
              <w:ind w:firstLine="0"/>
            </w:pPr>
            <w:r>
              <w:t>Douglas</w:t>
            </w:r>
          </w:p>
        </w:tc>
      </w:tr>
      <w:tr w:rsidR="007227B6" w:rsidRPr="007227B6" w:rsidTr="007227B6">
        <w:tc>
          <w:tcPr>
            <w:tcW w:w="2179" w:type="dxa"/>
            <w:shd w:val="clear" w:color="auto" w:fill="auto"/>
          </w:tcPr>
          <w:p w:rsidR="007227B6" w:rsidRPr="007227B6" w:rsidRDefault="007227B6" w:rsidP="007227B6">
            <w:pPr>
              <w:ind w:firstLine="0"/>
            </w:pPr>
            <w:r>
              <w:t>Duckworth</w:t>
            </w:r>
          </w:p>
        </w:tc>
        <w:tc>
          <w:tcPr>
            <w:tcW w:w="2179" w:type="dxa"/>
            <w:shd w:val="clear" w:color="auto" w:fill="auto"/>
          </w:tcPr>
          <w:p w:rsidR="007227B6" w:rsidRPr="007227B6" w:rsidRDefault="007227B6" w:rsidP="007227B6">
            <w:pPr>
              <w:ind w:firstLine="0"/>
            </w:pPr>
            <w:r>
              <w:t>Erickson</w:t>
            </w:r>
          </w:p>
        </w:tc>
        <w:tc>
          <w:tcPr>
            <w:tcW w:w="2180" w:type="dxa"/>
            <w:shd w:val="clear" w:color="auto" w:fill="auto"/>
          </w:tcPr>
          <w:p w:rsidR="007227B6" w:rsidRPr="007227B6" w:rsidRDefault="007227B6" w:rsidP="007227B6">
            <w:pPr>
              <w:ind w:firstLine="0"/>
            </w:pPr>
            <w:r>
              <w:t>Felder</w:t>
            </w:r>
          </w:p>
        </w:tc>
      </w:tr>
      <w:tr w:rsidR="007227B6" w:rsidRPr="007227B6" w:rsidTr="007227B6">
        <w:tc>
          <w:tcPr>
            <w:tcW w:w="2179" w:type="dxa"/>
            <w:shd w:val="clear" w:color="auto" w:fill="auto"/>
          </w:tcPr>
          <w:p w:rsidR="007227B6" w:rsidRPr="007227B6" w:rsidRDefault="007227B6" w:rsidP="007227B6">
            <w:pPr>
              <w:ind w:firstLine="0"/>
            </w:pPr>
            <w:r>
              <w:t>Finlay</w:t>
            </w:r>
          </w:p>
        </w:tc>
        <w:tc>
          <w:tcPr>
            <w:tcW w:w="2179" w:type="dxa"/>
            <w:shd w:val="clear" w:color="auto" w:fill="auto"/>
          </w:tcPr>
          <w:p w:rsidR="007227B6" w:rsidRPr="007227B6" w:rsidRDefault="007227B6" w:rsidP="007227B6">
            <w:pPr>
              <w:ind w:firstLine="0"/>
            </w:pPr>
            <w:r>
              <w:t>Forrester</w:t>
            </w:r>
          </w:p>
        </w:tc>
        <w:tc>
          <w:tcPr>
            <w:tcW w:w="2180" w:type="dxa"/>
            <w:shd w:val="clear" w:color="auto" w:fill="auto"/>
          </w:tcPr>
          <w:p w:rsidR="007227B6" w:rsidRPr="007227B6" w:rsidRDefault="007227B6" w:rsidP="007227B6">
            <w:pPr>
              <w:ind w:firstLine="0"/>
            </w:pPr>
            <w:r>
              <w:t>Funderburk</w:t>
            </w:r>
          </w:p>
        </w:tc>
      </w:tr>
      <w:tr w:rsidR="007227B6" w:rsidRPr="007227B6" w:rsidTr="007227B6">
        <w:tc>
          <w:tcPr>
            <w:tcW w:w="2179" w:type="dxa"/>
            <w:shd w:val="clear" w:color="auto" w:fill="auto"/>
          </w:tcPr>
          <w:p w:rsidR="007227B6" w:rsidRPr="007227B6" w:rsidRDefault="007227B6" w:rsidP="007227B6">
            <w:pPr>
              <w:ind w:firstLine="0"/>
            </w:pPr>
            <w:r>
              <w:t>Gagnon</w:t>
            </w:r>
          </w:p>
        </w:tc>
        <w:tc>
          <w:tcPr>
            <w:tcW w:w="2179" w:type="dxa"/>
            <w:shd w:val="clear" w:color="auto" w:fill="auto"/>
          </w:tcPr>
          <w:p w:rsidR="007227B6" w:rsidRPr="007227B6" w:rsidRDefault="007227B6" w:rsidP="007227B6">
            <w:pPr>
              <w:ind w:firstLine="0"/>
            </w:pPr>
            <w:r>
              <w:t>Gambrell</w:t>
            </w:r>
          </w:p>
        </w:tc>
        <w:tc>
          <w:tcPr>
            <w:tcW w:w="2180" w:type="dxa"/>
            <w:shd w:val="clear" w:color="auto" w:fill="auto"/>
          </w:tcPr>
          <w:p w:rsidR="007227B6" w:rsidRPr="007227B6" w:rsidRDefault="007227B6" w:rsidP="007227B6">
            <w:pPr>
              <w:ind w:firstLine="0"/>
            </w:pPr>
            <w:r>
              <w:t>George</w:t>
            </w:r>
          </w:p>
        </w:tc>
      </w:tr>
      <w:tr w:rsidR="007227B6" w:rsidRPr="007227B6" w:rsidTr="007227B6">
        <w:tc>
          <w:tcPr>
            <w:tcW w:w="2179" w:type="dxa"/>
            <w:shd w:val="clear" w:color="auto" w:fill="auto"/>
          </w:tcPr>
          <w:p w:rsidR="007227B6" w:rsidRPr="007227B6" w:rsidRDefault="007227B6" w:rsidP="007227B6">
            <w:pPr>
              <w:ind w:firstLine="0"/>
            </w:pPr>
            <w:r>
              <w:t>Gilliard</w:t>
            </w:r>
          </w:p>
        </w:tc>
        <w:tc>
          <w:tcPr>
            <w:tcW w:w="2179" w:type="dxa"/>
            <w:shd w:val="clear" w:color="auto" w:fill="auto"/>
          </w:tcPr>
          <w:p w:rsidR="007227B6" w:rsidRPr="007227B6" w:rsidRDefault="007227B6" w:rsidP="007227B6">
            <w:pPr>
              <w:ind w:firstLine="0"/>
            </w:pPr>
            <w:r>
              <w:t>Goldfinch</w:t>
            </w:r>
          </w:p>
        </w:tc>
        <w:tc>
          <w:tcPr>
            <w:tcW w:w="2180" w:type="dxa"/>
            <w:shd w:val="clear" w:color="auto" w:fill="auto"/>
          </w:tcPr>
          <w:p w:rsidR="007227B6" w:rsidRPr="007227B6" w:rsidRDefault="007227B6" w:rsidP="007227B6">
            <w:pPr>
              <w:ind w:firstLine="0"/>
            </w:pPr>
            <w:r>
              <w:t>Govan</w:t>
            </w:r>
          </w:p>
        </w:tc>
      </w:tr>
      <w:tr w:rsidR="007227B6" w:rsidRPr="007227B6" w:rsidTr="007227B6">
        <w:tc>
          <w:tcPr>
            <w:tcW w:w="2179" w:type="dxa"/>
            <w:shd w:val="clear" w:color="auto" w:fill="auto"/>
          </w:tcPr>
          <w:p w:rsidR="007227B6" w:rsidRPr="007227B6" w:rsidRDefault="007227B6" w:rsidP="007227B6">
            <w:pPr>
              <w:ind w:firstLine="0"/>
            </w:pPr>
            <w:r>
              <w:t>Hamilton</w:t>
            </w:r>
          </w:p>
        </w:tc>
        <w:tc>
          <w:tcPr>
            <w:tcW w:w="2179" w:type="dxa"/>
            <w:shd w:val="clear" w:color="auto" w:fill="auto"/>
          </w:tcPr>
          <w:p w:rsidR="007227B6" w:rsidRPr="007227B6" w:rsidRDefault="007227B6" w:rsidP="007227B6">
            <w:pPr>
              <w:ind w:firstLine="0"/>
            </w:pPr>
            <w:r>
              <w:t>Hardwick</w:t>
            </w:r>
          </w:p>
        </w:tc>
        <w:tc>
          <w:tcPr>
            <w:tcW w:w="2180" w:type="dxa"/>
            <w:shd w:val="clear" w:color="auto" w:fill="auto"/>
          </w:tcPr>
          <w:p w:rsidR="007227B6" w:rsidRPr="007227B6" w:rsidRDefault="007227B6" w:rsidP="007227B6">
            <w:pPr>
              <w:ind w:firstLine="0"/>
            </w:pPr>
            <w:r>
              <w:t>Hart</w:t>
            </w:r>
          </w:p>
        </w:tc>
      </w:tr>
      <w:tr w:rsidR="007227B6" w:rsidRPr="007227B6" w:rsidTr="007227B6">
        <w:tc>
          <w:tcPr>
            <w:tcW w:w="2179" w:type="dxa"/>
            <w:shd w:val="clear" w:color="auto" w:fill="auto"/>
          </w:tcPr>
          <w:p w:rsidR="007227B6" w:rsidRPr="007227B6" w:rsidRDefault="007227B6" w:rsidP="007227B6">
            <w:pPr>
              <w:ind w:firstLine="0"/>
            </w:pPr>
            <w:r>
              <w:t>Hayes</w:t>
            </w:r>
          </w:p>
        </w:tc>
        <w:tc>
          <w:tcPr>
            <w:tcW w:w="2179" w:type="dxa"/>
            <w:shd w:val="clear" w:color="auto" w:fill="auto"/>
          </w:tcPr>
          <w:p w:rsidR="007227B6" w:rsidRPr="007227B6" w:rsidRDefault="007227B6" w:rsidP="007227B6">
            <w:pPr>
              <w:ind w:firstLine="0"/>
            </w:pPr>
            <w:r>
              <w:t>Henderson</w:t>
            </w:r>
          </w:p>
        </w:tc>
        <w:tc>
          <w:tcPr>
            <w:tcW w:w="2180" w:type="dxa"/>
            <w:shd w:val="clear" w:color="auto" w:fill="auto"/>
          </w:tcPr>
          <w:p w:rsidR="007227B6" w:rsidRPr="007227B6" w:rsidRDefault="007227B6" w:rsidP="007227B6">
            <w:pPr>
              <w:ind w:firstLine="0"/>
            </w:pPr>
            <w:r>
              <w:t>Henegan</w:t>
            </w:r>
          </w:p>
        </w:tc>
      </w:tr>
      <w:tr w:rsidR="007227B6" w:rsidRPr="007227B6" w:rsidTr="007227B6">
        <w:tc>
          <w:tcPr>
            <w:tcW w:w="2179" w:type="dxa"/>
            <w:shd w:val="clear" w:color="auto" w:fill="auto"/>
          </w:tcPr>
          <w:p w:rsidR="007227B6" w:rsidRPr="007227B6" w:rsidRDefault="007227B6" w:rsidP="007227B6">
            <w:pPr>
              <w:ind w:firstLine="0"/>
            </w:pPr>
            <w:r>
              <w:t>Herbkersman</w:t>
            </w:r>
          </w:p>
        </w:tc>
        <w:tc>
          <w:tcPr>
            <w:tcW w:w="2179" w:type="dxa"/>
            <w:shd w:val="clear" w:color="auto" w:fill="auto"/>
          </w:tcPr>
          <w:p w:rsidR="007227B6" w:rsidRPr="007227B6" w:rsidRDefault="007227B6" w:rsidP="007227B6">
            <w:pPr>
              <w:ind w:firstLine="0"/>
            </w:pPr>
            <w:r>
              <w:t>Hicks</w:t>
            </w:r>
          </w:p>
        </w:tc>
        <w:tc>
          <w:tcPr>
            <w:tcW w:w="2180" w:type="dxa"/>
            <w:shd w:val="clear" w:color="auto" w:fill="auto"/>
          </w:tcPr>
          <w:p w:rsidR="007227B6" w:rsidRPr="007227B6" w:rsidRDefault="007227B6" w:rsidP="007227B6">
            <w:pPr>
              <w:ind w:firstLine="0"/>
            </w:pPr>
            <w:r>
              <w:t>Hill</w:t>
            </w:r>
          </w:p>
        </w:tc>
      </w:tr>
      <w:tr w:rsidR="007227B6" w:rsidRPr="007227B6" w:rsidTr="007227B6">
        <w:tc>
          <w:tcPr>
            <w:tcW w:w="2179" w:type="dxa"/>
            <w:shd w:val="clear" w:color="auto" w:fill="auto"/>
          </w:tcPr>
          <w:p w:rsidR="007227B6" w:rsidRPr="007227B6" w:rsidRDefault="007227B6" w:rsidP="007227B6">
            <w:pPr>
              <w:ind w:firstLine="0"/>
            </w:pPr>
            <w:r>
              <w:t>Hiott</w:t>
            </w:r>
          </w:p>
        </w:tc>
        <w:tc>
          <w:tcPr>
            <w:tcW w:w="2179" w:type="dxa"/>
            <w:shd w:val="clear" w:color="auto" w:fill="auto"/>
          </w:tcPr>
          <w:p w:rsidR="007227B6" w:rsidRPr="007227B6" w:rsidRDefault="007227B6" w:rsidP="007227B6">
            <w:pPr>
              <w:ind w:firstLine="0"/>
            </w:pPr>
            <w:r>
              <w:t>Hixon</w:t>
            </w:r>
          </w:p>
        </w:tc>
        <w:tc>
          <w:tcPr>
            <w:tcW w:w="2180" w:type="dxa"/>
            <w:shd w:val="clear" w:color="auto" w:fill="auto"/>
          </w:tcPr>
          <w:p w:rsidR="007227B6" w:rsidRPr="007227B6" w:rsidRDefault="007227B6" w:rsidP="007227B6">
            <w:pPr>
              <w:ind w:firstLine="0"/>
            </w:pPr>
            <w:r>
              <w:t>Hodges</w:t>
            </w:r>
          </w:p>
        </w:tc>
      </w:tr>
      <w:tr w:rsidR="007227B6" w:rsidRPr="007227B6" w:rsidTr="007227B6">
        <w:tc>
          <w:tcPr>
            <w:tcW w:w="2179" w:type="dxa"/>
            <w:shd w:val="clear" w:color="auto" w:fill="auto"/>
          </w:tcPr>
          <w:p w:rsidR="007227B6" w:rsidRPr="007227B6" w:rsidRDefault="007227B6" w:rsidP="007227B6">
            <w:pPr>
              <w:ind w:firstLine="0"/>
            </w:pPr>
            <w:r>
              <w:t>Hosey</w:t>
            </w:r>
          </w:p>
        </w:tc>
        <w:tc>
          <w:tcPr>
            <w:tcW w:w="2179" w:type="dxa"/>
            <w:shd w:val="clear" w:color="auto" w:fill="auto"/>
          </w:tcPr>
          <w:p w:rsidR="007227B6" w:rsidRPr="007227B6" w:rsidRDefault="007227B6" w:rsidP="007227B6">
            <w:pPr>
              <w:ind w:firstLine="0"/>
            </w:pPr>
            <w:r>
              <w:t>Huggins</w:t>
            </w:r>
          </w:p>
        </w:tc>
        <w:tc>
          <w:tcPr>
            <w:tcW w:w="2180" w:type="dxa"/>
            <w:shd w:val="clear" w:color="auto" w:fill="auto"/>
          </w:tcPr>
          <w:p w:rsidR="007227B6" w:rsidRPr="007227B6" w:rsidRDefault="007227B6" w:rsidP="007227B6">
            <w:pPr>
              <w:ind w:firstLine="0"/>
            </w:pPr>
            <w:r>
              <w:t>Jefferson</w:t>
            </w:r>
          </w:p>
        </w:tc>
      </w:tr>
      <w:tr w:rsidR="007227B6" w:rsidRPr="007227B6" w:rsidTr="007227B6">
        <w:tc>
          <w:tcPr>
            <w:tcW w:w="2179" w:type="dxa"/>
            <w:shd w:val="clear" w:color="auto" w:fill="auto"/>
          </w:tcPr>
          <w:p w:rsidR="007227B6" w:rsidRPr="007227B6" w:rsidRDefault="007227B6" w:rsidP="007227B6">
            <w:pPr>
              <w:ind w:firstLine="0"/>
            </w:pPr>
            <w:r>
              <w:t>Johnson</w:t>
            </w:r>
          </w:p>
        </w:tc>
        <w:tc>
          <w:tcPr>
            <w:tcW w:w="2179" w:type="dxa"/>
            <w:shd w:val="clear" w:color="auto" w:fill="auto"/>
          </w:tcPr>
          <w:p w:rsidR="007227B6" w:rsidRPr="007227B6" w:rsidRDefault="007227B6" w:rsidP="007227B6">
            <w:pPr>
              <w:ind w:firstLine="0"/>
            </w:pPr>
            <w:r>
              <w:t>Kennedy</w:t>
            </w:r>
          </w:p>
        </w:tc>
        <w:tc>
          <w:tcPr>
            <w:tcW w:w="2180" w:type="dxa"/>
            <w:shd w:val="clear" w:color="auto" w:fill="auto"/>
          </w:tcPr>
          <w:p w:rsidR="007227B6" w:rsidRPr="007227B6" w:rsidRDefault="007227B6" w:rsidP="007227B6">
            <w:pPr>
              <w:ind w:firstLine="0"/>
            </w:pPr>
            <w:r>
              <w:t>King</w:t>
            </w:r>
          </w:p>
        </w:tc>
      </w:tr>
      <w:tr w:rsidR="007227B6" w:rsidRPr="007227B6" w:rsidTr="007227B6">
        <w:tc>
          <w:tcPr>
            <w:tcW w:w="2179" w:type="dxa"/>
            <w:shd w:val="clear" w:color="auto" w:fill="auto"/>
          </w:tcPr>
          <w:p w:rsidR="007227B6" w:rsidRPr="007227B6" w:rsidRDefault="007227B6" w:rsidP="007227B6">
            <w:pPr>
              <w:ind w:firstLine="0"/>
            </w:pPr>
            <w:r>
              <w:t>Kirby</w:t>
            </w:r>
          </w:p>
        </w:tc>
        <w:tc>
          <w:tcPr>
            <w:tcW w:w="2179" w:type="dxa"/>
            <w:shd w:val="clear" w:color="auto" w:fill="auto"/>
          </w:tcPr>
          <w:p w:rsidR="007227B6" w:rsidRPr="007227B6" w:rsidRDefault="007227B6" w:rsidP="007227B6">
            <w:pPr>
              <w:ind w:firstLine="0"/>
            </w:pPr>
            <w:r>
              <w:t>Knight</w:t>
            </w:r>
          </w:p>
        </w:tc>
        <w:tc>
          <w:tcPr>
            <w:tcW w:w="2180" w:type="dxa"/>
            <w:shd w:val="clear" w:color="auto" w:fill="auto"/>
          </w:tcPr>
          <w:p w:rsidR="007227B6" w:rsidRPr="007227B6" w:rsidRDefault="007227B6" w:rsidP="007227B6">
            <w:pPr>
              <w:ind w:firstLine="0"/>
            </w:pPr>
            <w:r>
              <w:t>Limehouse</w:t>
            </w:r>
          </w:p>
        </w:tc>
      </w:tr>
      <w:tr w:rsidR="007227B6" w:rsidRPr="007227B6" w:rsidTr="007227B6">
        <w:tc>
          <w:tcPr>
            <w:tcW w:w="2179" w:type="dxa"/>
            <w:shd w:val="clear" w:color="auto" w:fill="auto"/>
          </w:tcPr>
          <w:p w:rsidR="007227B6" w:rsidRPr="007227B6" w:rsidRDefault="007227B6" w:rsidP="007227B6">
            <w:pPr>
              <w:ind w:firstLine="0"/>
            </w:pPr>
            <w:r>
              <w:t>Loftis</w:t>
            </w:r>
          </w:p>
        </w:tc>
        <w:tc>
          <w:tcPr>
            <w:tcW w:w="2179" w:type="dxa"/>
            <w:shd w:val="clear" w:color="auto" w:fill="auto"/>
          </w:tcPr>
          <w:p w:rsidR="007227B6" w:rsidRPr="007227B6" w:rsidRDefault="007227B6" w:rsidP="007227B6">
            <w:pPr>
              <w:ind w:firstLine="0"/>
            </w:pPr>
            <w:r>
              <w:t>Lowe</w:t>
            </w:r>
          </w:p>
        </w:tc>
        <w:tc>
          <w:tcPr>
            <w:tcW w:w="2180" w:type="dxa"/>
            <w:shd w:val="clear" w:color="auto" w:fill="auto"/>
          </w:tcPr>
          <w:p w:rsidR="007227B6" w:rsidRPr="007227B6" w:rsidRDefault="007227B6" w:rsidP="007227B6">
            <w:pPr>
              <w:ind w:firstLine="0"/>
            </w:pPr>
            <w:r>
              <w:t>Lucas</w:t>
            </w:r>
          </w:p>
        </w:tc>
      </w:tr>
      <w:tr w:rsidR="007227B6" w:rsidRPr="007227B6" w:rsidTr="007227B6">
        <w:tc>
          <w:tcPr>
            <w:tcW w:w="2179" w:type="dxa"/>
            <w:shd w:val="clear" w:color="auto" w:fill="auto"/>
          </w:tcPr>
          <w:p w:rsidR="007227B6" w:rsidRPr="007227B6" w:rsidRDefault="007227B6" w:rsidP="007227B6">
            <w:pPr>
              <w:ind w:firstLine="0"/>
            </w:pPr>
            <w:r>
              <w:t>Mack</w:t>
            </w:r>
          </w:p>
        </w:tc>
        <w:tc>
          <w:tcPr>
            <w:tcW w:w="2179" w:type="dxa"/>
            <w:shd w:val="clear" w:color="auto" w:fill="auto"/>
          </w:tcPr>
          <w:p w:rsidR="007227B6" w:rsidRPr="007227B6" w:rsidRDefault="007227B6" w:rsidP="007227B6">
            <w:pPr>
              <w:ind w:firstLine="0"/>
            </w:pPr>
            <w:r>
              <w:t>McCoy</w:t>
            </w:r>
          </w:p>
        </w:tc>
        <w:tc>
          <w:tcPr>
            <w:tcW w:w="2180" w:type="dxa"/>
            <w:shd w:val="clear" w:color="auto" w:fill="auto"/>
          </w:tcPr>
          <w:p w:rsidR="007227B6" w:rsidRPr="007227B6" w:rsidRDefault="007227B6" w:rsidP="007227B6">
            <w:pPr>
              <w:ind w:firstLine="0"/>
            </w:pPr>
            <w:r>
              <w:t>McEachern</w:t>
            </w:r>
          </w:p>
        </w:tc>
      </w:tr>
      <w:tr w:rsidR="007227B6" w:rsidRPr="007227B6" w:rsidTr="007227B6">
        <w:tc>
          <w:tcPr>
            <w:tcW w:w="2179" w:type="dxa"/>
            <w:shd w:val="clear" w:color="auto" w:fill="auto"/>
          </w:tcPr>
          <w:p w:rsidR="007227B6" w:rsidRPr="007227B6" w:rsidRDefault="007227B6" w:rsidP="007227B6">
            <w:pPr>
              <w:ind w:firstLine="0"/>
            </w:pPr>
            <w:r>
              <w:t>McKnight</w:t>
            </w:r>
          </w:p>
        </w:tc>
        <w:tc>
          <w:tcPr>
            <w:tcW w:w="2179" w:type="dxa"/>
            <w:shd w:val="clear" w:color="auto" w:fill="auto"/>
          </w:tcPr>
          <w:p w:rsidR="007227B6" w:rsidRPr="007227B6" w:rsidRDefault="007227B6" w:rsidP="007227B6">
            <w:pPr>
              <w:ind w:firstLine="0"/>
            </w:pPr>
            <w:r>
              <w:t>M. S. McLeod</w:t>
            </w:r>
          </w:p>
        </w:tc>
        <w:tc>
          <w:tcPr>
            <w:tcW w:w="2180" w:type="dxa"/>
            <w:shd w:val="clear" w:color="auto" w:fill="auto"/>
          </w:tcPr>
          <w:p w:rsidR="007227B6" w:rsidRPr="007227B6" w:rsidRDefault="007227B6" w:rsidP="007227B6">
            <w:pPr>
              <w:ind w:firstLine="0"/>
            </w:pPr>
            <w:r>
              <w:t>W. J. McLeod</w:t>
            </w:r>
          </w:p>
        </w:tc>
      </w:tr>
      <w:tr w:rsidR="007227B6" w:rsidRPr="007227B6" w:rsidTr="007227B6">
        <w:tc>
          <w:tcPr>
            <w:tcW w:w="2179" w:type="dxa"/>
            <w:shd w:val="clear" w:color="auto" w:fill="auto"/>
          </w:tcPr>
          <w:p w:rsidR="007227B6" w:rsidRPr="007227B6" w:rsidRDefault="007227B6" w:rsidP="007227B6">
            <w:pPr>
              <w:ind w:firstLine="0"/>
            </w:pPr>
            <w:r>
              <w:t>Merrill</w:t>
            </w:r>
          </w:p>
        </w:tc>
        <w:tc>
          <w:tcPr>
            <w:tcW w:w="2179" w:type="dxa"/>
            <w:shd w:val="clear" w:color="auto" w:fill="auto"/>
          </w:tcPr>
          <w:p w:rsidR="007227B6" w:rsidRPr="007227B6" w:rsidRDefault="007227B6" w:rsidP="007227B6">
            <w:pPr>
              <w:ind w:firstLine="0"/>
            </w:pPr>
            <w:r>
              <w:t>Mitchell</w:t>
            </w:r>
          </w:p>
        </w:tc>
        <w:tc>
          <w:tcPr>
            <w:tcW w:w="2180" w:type="dxa"/>
            <w:shd w:val="clear" w:color="auto" w:fill="auto"/>
          </w:tcPr>
          <w:p w:rsidR="007227B6" w:rsidRPr="007227B6" w:rsidRDefault="007227B6" w:rsidP="007227B6">
            <w:pPr>
              <w:ind w:firstLine="0"/>
            </w:pPr>
            <w:r>
              <w:t>V. S. Moss</w:t>
            </w:r>
          </w:p>
        </w:tc>
      </w:tr>
      <w:tr w:rsidR="007227B6" w:rsidRPr="007227B6" w:rsidTr="007227B6">
        <w:tc>
          <w:tcPr>
            <w:tcW w:w="2179" w:type="dxa"/>
            <w:shd w:val="clear" w:color="auto" w:fill="auto"/>
          </w:tcPr>
          <w:p w:rsidR="007227B6" w:rsidRPr="007227B6" w:rsidRDefault="007227B6" w:rsidP="007227B6">
            <w:pPr>
              <w:ind w:firstLine="0"/>
            </w:pPr>
            <w:r>
              <w:t>Nanney</w:t>
            </w:r>
          </w:p>
        </w:tc>
        <w:tc>
          <w:tcPr>
            <w:tcW w:w="2179" w:type="dxa"/>
            <w:shd w:val="clear" w:color="auto" w:fill="auto"/>
          </w:tcPr>
          <w:p w:rsidR="007227B6" w:rsidRPr="007227B6" w:rsidRDefault="007227B6" w:rsidP="007227B6">
            <w:pPr>
              <w:ind w:firstLine="0"/>
            </w:pPr>
            <w:r>
              <w:t>Neal</w:t>
            </w:r>
          </w:p>
        </w:tc>
        <w:tc>
          <w:tcPr>
            <w:tcW w:w="2180" w:type="dxa"/>
            <w:shd w:val="clear" w:color="auto" w:fill="auto"/>
          </w:tcPr>
          <w:p w:rsidR="007227B6" w:rsidRPr="007227B6" w:rsidRDefault="007227B6" w:rsidP="007227B6">
            <w:pPr>
              <w:ind w:firstLine="0"/>
            </w:pPr>
            <w:r>
              <w:t>Newton</w:t>
            </w:r>
          </w:p>
        </w:tc>
      </w:tr>
      <w:tr w:rsidR="007227B6" w:rsidRPr="007227B6" w:rsidTr="007227B6">
        <w:tc>
          <w:tcPr>
            <w:tcW w:w="2179" w:type="dxa"/>
            <w:shd w:val="clear" w:color="auto" w:fill="auto"/>
          </w:tcPr>
          <w:p w:rsidR="007227B6" w:rsidRPr="007227B6" w:rsidRDefault="007227B6" w:rsidP="007227B6">
            <w:pPr>
              <w:ind w:firstLine="0"/>
            </w:pPr>
            <w:r>
              <w:t>Ott</w:t>
            </w:r>
          </w:p>
        </w:tc>
        <w:tc>
          <w:tcPr>
            <w:tcW w:w="2179" w:type="dxa"/>
            <w:shd w:val="clear" w:color="auto" w:fill="auto"/>
          </w:tcPr>
          <w:p w:rsidR="007227B6" w:rsidRPr="007227B6" w:rsidRDefault="007227B6" w:rsidP="007227B6">
            <w:pPr>
              <w:ind w:firstLine="0"/>
            </w:pPr>
            <w:r>
              <w:t>Parks</w:t>
            </w:r>
          </w:p>
        </w:tc>
        <w:tc>
          <w:tcPr>
            <w:tcW w:w="2180" w:type="dxa"/>
            <w:shd w:val="clear" w:color="auto" w:fill="auto"/>
          </w:tcPr>
          <w:p w:rsidR="007227B6" w:rsidRPr="007227B6" w:rsidRDefault="007227B6" w:rsidP="007227B6">
            <w:pPr>
              <w:ind w:firstLine="0"/>
            </w:pPr>
            <w:r>
              <w:t>Pitts</w:t>
            </w:r>
          </w:p>
        </w:tc>
      </w:tr>
      <w:tr w:rsidR="007227B6" w:rsidRPr="007227B6" w:rsidTr="007227B6">
        <w:tc>
          <w:tcPr>
            <w:tcW w:w="2179" w:type="dxa"/>
            <w:shd w:val="clear" w:color="auto" w:fill="auto"/>
          </w:tcPr>
          <w:p w:rsidR="007227B6" w:rsidRPr="007227B6" w:rsidRDefault="007227B6" w:rsidP="007227B6">
            <w:pPr>
              <w:ind w:firstLine="0"/>
            </w:pPr>
            <w:r>
              <w:t>Pope</w:t>
            </w:r>
          </w:p>
        </w:tc>
        <w:tc>
          <w:tcPr>
            <w:tcW w:w="2179" w:type="dxa"/>
            <w:shd w:val="clear" w:color="auto" w:fill="auto"/>
          </w:tcPr>
          <w:p w:rsidR="007227B6" w:rsidRPr="007227B6" w:rsidRDefault="007227B6" w:rsidP="007227B6">
            <w:pPr>
              <w:ind w:firstLine="0"/>
            </w:pPr>
            <w:r>
              <w:t>Putnam</w:t>
            </w:r>
          </w:p>
        </w:tc>
        <w:tc>
          <w:tcPr>
            <w:tcW w:w="2180" w:type="dxa"/>
            <w:shd w:val="clear" w:color="auto" w:fill="auto"/>
          </w:tcPr>
          <w:p w:rsidR="007227B6" w:rsidRPr="007227B6" w:rsidRDefault="007227B6" w:rsidP="007227B6">
            <w:pPr>
              <w:ind w:firstLine="0"/>
            </w:pPr>
            <w:r>
              <w:t>Quinn</w:t>
            </w:r>
          </w:p>
        </w:tc>
      </w:tr>
      <w:tr w:rsidR="007227B6" w:rsidRPr="007227B6" w:rsidTr="007227B6">
        <w:tc>
          <w:tcPr>
            <w:tcW w:w="2179" w:type="dxa"/>
            <w:shd w:val="clear" w:color="auto" w:fill="auto"/>
          </w:tcPr>
          <w:p w:rsidR="007227B6" w:rsidRPr="007227B6" w:rsidRDefault="007227B6" w:rsidP="007227B6">
            <w:pPr>
              <w:ind w:firstLine="0"/>
            </w:pPr>
            <w:r>
              <w:t>Ridgeway</w:t>
            </w:r>
          </w:p>
        </w:tc>
        <w:tc>
          <w:tcPr>
            <w:tcW w:w="2179" w:type="dxa"/>
            <w:shd w:val="clear" w:color="auto" w:fill="auto"/>
          </w:tcPr>
          <w:p w:rsidR="007227B6" w:rsidRPr="007227B6" w:rsidRDefault="007227B6" w:rsidP="007227B6">
            <w:pPr>
              <w:ind w:firstLine="0"/>
            </w:pPr>
            <w:r>
              <w:t>Riley</w:t>
            </w:r>
          </w:p>
        </w:tc>
        <w:tc>
          <w:tcPr>
            <w:tcW w:w="2180" w:type="dxa"/>
            <w:shd w:val="clear" w:color="auto" w:fill="auto"/>
          </w:tcPr>
          <w:p w:rsidR="007227B6" w:rsidRPr="007227B6" w:rsidRDefault="007227B6" w:rsidP="007227B6">
            <w:pPr>
              <w:ind w:firstLine="0"/>
            </w:pPr>
            <w:r>
              <w:t>Rivers</w:t>
            </w:r>
          </w:p>
        </w:tc>
      </w:tr>
      <w:tr w:rsidR="007227B6" w:rsidRPr="007227B6" w:rsidTr="007227B6">
        <w:tc>
          <w:tcPr>
            <w:tcW w:w="2179" w:type="dxa"/>
            <w:shd w:val="clear" w:color="auto" w:fill="auto"/>
          </w:tcPr>
          <w:p w:rsidR="007227B6" w:rsidRPr="007227B6" w:rsidRDefault="007227B6" w:rsidP="007227B6">
            <w:pPr>
              <w:ind w:firstLine="0"/>
            </w:pPr>
            <w:r>
              <w:t>Robinson-Simpson</w:t>
            </w:r>
          </w:p>
        </w:tc>
        <w:tc>
          <w:tcPr>
            <w:tcW w:w="2179" w:type="dxa"/>
            <w:shd w:val="clear" w:color="auto" w:fill="auto"/>
          </w:tcPr>
          <w:p w:rsidR="007227B6" w:rsidRPr="007227B6" w:rsidRDefault="007227B6" w:rsidP="007227B6">
            <w:pPr>
              <w:ind w:firstLine="0"/>
            </w:pPr>
            <w:r>
              <w:t>Rutherford</w:t>
            </w:r>
          </w:p>
        </w:tc>
        <w:tc>
          <w:tcPr>
            <w:tcW w:w="2180" w:type="dxa"/>
            <w:shd w:val="clear" w:color="auto" w:fill="auto"/>
          </w:tcPr>
          <w:p w:rsidR="007227B6" w:rsidRPr="007227B6" w:rsidRDefault="007227B6" w:rsidP="007227B6">
            <w:pPr>
              <w:ind w:firstLine="0"/>
            </w:pPr>
            <w:r>
              <w:t>Simrill</w:t>
            </w:r>
          </w:p>
        </w:tc>
      </w:tr>
      <w:tr w:rsidR="007227B6" w:rsidRPr="007227B6" w:rsidTr="007227B6">
        <w:tc>
          <w:tcPr>
            <w:tcW w:w="2179" w:type="dxa"/>
            <w:shd w:val="clear" w:color="auto" w:fill="auto"/>
          </w:tcPr>
          <w:p w:rsidR="007227B6" w:rsidRPr="007227B6" w:rsidRDefault="007227B6" w:rsidP="007227B6">
            <w:pPr>
              <w:ind w:firstLine="0"/>
            </w:pPr>
            <w:r>
              <w:t>G. M. Smith</w:t>
            </w:r>
          </w:p>
        </w:tc>
        <w:tc>
          <w:tcPr>
            <w:tcW w:w="2179" w:type="dxa"/>
            <w:shd w:val="clear" w:color="auto" w:fill="auto"/>
          </w:tcPr>
          <w:p w:rsidR="007227B6" w:rsidRPr="007227B6" w:rsidRDefault="007227B6" w:rsidP="007227B6">
            <w:pPr>
              <w:ind w:firstLine="0"/>
            </w:pPr>
            <w:r>
              <w:t>G. R. Smith</w:t>
            </w:r>
          </w:p>
        </w:tc>
        <w:tc>
          <w:tcPr>
            <w:tcW w:w="2180" w:type="dxa"/>
            <w:shd w:val="clear" w:color="auto" w:fill="auto"/>
          </w:tcPr>
          <w:p w:rsidR="007227B6" w:rsidRPr="007227B6" w:rsidRDefault="007227B6" w:rsidP="007227B6">
            <w:pPr>
              <w:ind w:firstLine="0"/>
            </w:pPr>
            <w:r>
              <w:t>J. E. Smith</w:t>
            </w:r>
          </w:p>
        </w:tc>
      </w:tr>
      <w:tr w:rsidR="007227B6" w:rsidRPr="007227B6" w:rsidTr="007227B6">
        <w:tc>
          <w:tcPr>
            <w:tcW w:w="2179" w:type="dxa"/>
            <w:shd w:val="clear" w:color="auto" w:fill="auto"/>
          </w:tcPr>
          <w:p w:rsidR="007227B6" w:rsidRPr="007227B6" w:rsidRDefault="007227B6" w:rsidP="007227B6">
            <w:pPr>
              <w:ind w:firstLine="0"/>
            </w:pPr>
            <w:r>
              <w:t>Sottile</w:t>
            </w:r>
          </w:p>
        </w:tc>
        <w:tc>
          <w:tcPr>
            <w:tcW w:w="2179" w:type="dxa"/>
            <w:shd w:val="clear" w:color="auto" w:fill="auto"/>
          </w:tcPr>
          <w:p w:rsidR="007227B6" w:rsidRPr="007227B6" w:rsidRDefault="007227B6" w:rsidP="007227B6">
            <w:pPr>
              <w:ind w:firstLine="0"/>
            </w:pPr>
            <w:r>
              <w:t>Southard</w:t>
            </w:r>
          </w:p>
        </w:tc>
        <w:tc>
          <w:tcPr>
            <w:tcW w:w="2180" w:type="dxa"/>
            <w:shd w:val="clear" w:color="auto" w:fill="auto"/>
          </w:tcPr>
          <w:p w:rsidR="007227B6" w:rsidRPr="007227B6" w:rsidRDefault="007227B6" w:rsidP="007227B6">
            <w:pPr>
              <w:ind w:firstLine="0"/>
            </w:pPr>
            <w:r>
              <w:t>Spires</w:t>
            </w:r>
          </w:p>
        </w:tc>
      </w:tr>
      <w:tr w:rsidR="007227B6" w:rsidRPr="007227B6" w:rsidTr="007227B6">
        <w:tc>
          <w:tcPr>
            <w:tcW w:w="2179" w:type="dxa"/>
            <w:shd w:val="clear" w:color="auto" w:fill="auto"/>
          </w:tcPr>
          <w:p w:rsidR="007227B6" w:rsidRPr="007227B6" w:rsidRDefault="007227B6" w:rsidP="007227B6">
            <w:pPr>
              <w:ind w:firstLine="0"/>
            </w:pPr>
            <w:r>
              <w:t>Stavrinakis</w:t>
            </w:r>
          </w:p>
        </w:tc>
        <w:tc>
          <w:tcPr>
            <w:tcW w:w="2179" w:type="dxa"/>
            <w:shd w:val="clear" w:color="auto" w:fill="auto"/>
          </w:tcPr>
          <w:p w:rsidR="007227B6" w:rsidRPr="007227B6" w:rsidRDefault="007227B6" w:rsidP="007227B6">
            <w:pPr>
              <w:ind w:firstLine="0"/>
            </w:pPr>
            <w:r>
              <w:t>Stringer</w:t>
            </w:r>
          </w:p>
        </w:tc>
        <w:tc>
          <w:tcPr>
            <w:tcW w:w="2180" w:type="dxa"/>
            <w:shd w:val="clear" w:color="auto" w:fill="auto"/>
          </w:tcPr>
          <w:p w:rsidR="007227B6" w:rsidRPr="007227B6" w:rsidRDefault="007227B6" w:rsidP="007227B6">
            <w:pPr>
              <w:ind w:firstLine="0"/>
            </w:pPr>
            <w:r>
              <w:t>Tallon</w:t>
            </w:r>
          </w:p>
        </w:tc>
      </w:tr>
      <w:tr w:rsidR="007227B6" w:rsidRPr="007227B6" w:rsidTr="007227B6">
        <w:tc>
          <w:tcPr>
            <w:tcW w:w="2179" w:type="dxa"/>
            <w:shd w:val="clear" w:color="auto" w:fill="auto"/>
          </w:tcPr>
          <w:p w:rsidR="007227B6" w:rsidRPr="007227B6" w:rsidRDefault="007227B6" w:rsidP="007227B6">
            <w:pPr>
              <w:ind w:firstLine="0"/>
            </w:pPr>
            <w:r>
              <w:t>Taylor</w:t>
            </w:r>
          </w:p>
        </w:tc>
        <w:tc>
          <w:tcPr>
            <w:tcW w:w="2179" w:type="dxa"/>
            <w:shd w:val="clear" w:color="auto" w:fill="auto"/>
          </w:tcPr>
          <w:p w:rsidR="007227B6" w:rsidRPr="007227B6" w:rsidRDefault="007227B6" w:rsidP="007227B6">
            <w:pPr>
              <w:ind w:firstLine="0"/>
            </w:pPr>
            <w:r>
              <w:t>Thayer</w:t>
            </w:r>
          </w:p>
        </w:tc>
        <w:tc>
          <w:tcPr>
            <w:tcW w:w="2180" w:type="dxa"/>
            <w:shd w:val="clear" w:color="auto" w:fill="auto"/>
          </w:tcPr>
          <w:p w:rsidR="007227B6" w:rsidRPr="007227B6" w:rsidRDefault="007227B6" w:rsidP="007227B6">
            <w:pPr>
              <w:ind w:firstLine="0"/>
            </w:pPr>
            <w:r>
              <w:t>Tinkler</w:t>
            </w:r>
          </w:p>
        </w:tc>
      </w:tr>
      <w:tr w:rsidR="007227B6" w:rsidRPr="007227B6" w:rsidTr="007227B6">
        <w:tc>
          <w:tcPr>
            <w:tcW w:w="2179" w:type="dxa"/>
            <w:shd w:val="clear" w:color="auto" w:fill="auto"/>
          </w:tcPr>
          <w:p w:rsidR="007227B6" w:rsidRPr="007227B6" w:rsidRDefault="007227B6" w:rsidP="007227B6">
            <w:pPr>
              <w:ind w:firstLine="0"/>
            </w:pPr>
            <w:r>
              <w:t>Toole</w:t>
            </w:r>
          </w:p>
        </w:tc>
        <w:tc>
          <w:tcPr>
            <w:tcW w:w="2179" w:type="dxa"/>
            <w:shd w:val="clear" w:color="auto" w:fill="auto"/>
          </w:tcPr>
          <w:p w:rsidR="007227B6" w:rsidRPr="007227B6" w:rsidRDefault="007227B6" w:rsidP="007227B6">
            <w:pPr>
              <w:ind w:firstLine="0"/>
            </w:pPr>
            <w:r>
              <w:t>Weeks</w:t>
            </w:r>
          </w:p>
        </w:tc>
        <w:tc>
          <w:tcPr>
            <w:tcW w:w="2180" w:type="dxa"/>
            <w:shd w:val="clear" w:color="auto" w:fill="auto"/>
          </w:tcPr>
          <w:p w:rsidR="007227B6" w:rsidRPr="007227B6" w:rsidRDefault="007227B6" w:rsidP="007227B6">
            <w:pPr>
              <w:ind w:firstLine="0"/>
            </w:pPr>
            <w:r>
              <w:t>Wells</w:t>
            </w:r>
          </w:p>
        </w:tc>
      </w:tr>
      <w:tr w:rsidR="007227B6" w:rsidRPr="007227B6" w:rsidTr="007227B6">
        <w:tc>
          <w:tcPr>
            <w:tcW w:w="2179" w:type="dxa"/>
            <w:shd w:val="clear" w:color="auto" w:fill="auto"/>
          </w:tcPr>
          <w:p w:rsidR="007227B6" w:rsidRPr="007227B6" w:rsidRDefault="007227B6" w:rsidP="007227B6">
            <w:pPr>
              <w:keepNext/>
              <w:ind w:firstLine="0"/>
            </w:pPr>
            <w:r>
              <w:t>Whipper</w:t>
            </w:r>
          </w:p>
        </w:tc>
        <w:tc>
          <w:tcPr>
            <w:tcW w:w="2179" w:type="dxa"/>
            <w:shd w:val="clear" w:color="auto" w:fill="auto"/>
          </w:tcPr>
          <w:p w:rsidR="007227B6" w:rsidRPr="007227B6" w:rsidRDefault="007227B6" w:rsidP="007227B6">
            <w:pPr>
              <w:keepNext/>
              <w:ind w:firstLine="0"/>
            </w:pPr>
            <w:r>
              <w:t>White</w:t>
            </w:r>
          </w:p>
        </w:tc>
        <w:tc>
          <w:tcPr>
            <w:tcW w:w="2180" w:type="dxa"/>
            <w:shd w:val="clear" w:color="auto" w:fill="auto"/>
          </w:tcPr>
          <w:p w:rsidR="007227B6" w:rsidRPr="007227B6" w:rsidRDefault="007227B6" w:rsidP="007227B6">
            <w:pPr>
              <w:keepNext/>
              <w:ind w:firstLine="0"/>
            </w:pPr>
            <w:r>
              <w:t>Whitmire</w:t>
            </w:r>
          </w:p>
        </w:tc>
      </w:tr>
      <w:tr w:rsidR="007227B6" w:rsidRPr="007227B6" w:rsidTr="007227B6">
        <w:tc>
          <w:tcPr>
            <w:tcW w:w="2179" w:type="dxa"/>
            <w:shd w:val="clear" w:color="auto" w:fill="auto"/>
          </w:tcPr>
          <w:p w:rsidR="007227B6" w:rsidRPr="007227B6" w:rsidRDefault="007227B6" w:rsidP="007227B6">
            <w:pPr>
              <w:keepNext/>
              <w:ind w:firstLine="0"/>
            </w:pPr>
            <w:r>
              <w:t>Willis</w:t>
            </w:r>
          </w:p>
        </w:tc>
        <w:tc>
          <w:tcPr>
            <w:tcW w:w="2179" w:type="dxa"/>
            <w:shd w:val="clear" w:color="auto" w:fill="auto"/>
          </w:tcPr>
          <w:p w:rsidR="007227B6" w:rsidRPr="007227B6" w:rsidRDefault="007227B6" w:rsidP="007227B6">
            <w:pPr>
              <w:keepNext/>
              <w:ind w:firstLine="0"/>
            </w:pPr>
            <w:r>
              <w:t>Yow</w:t>
            </w:r>
          </w:p>
        </w:tc>
        <w:tc>
          <w:tcPr>
            <w:tcW w:w="2180" w:type="dxa"/>
            <w:shd w:val="clear" w:color="auto" w:fill="auto"/>
          </w:tcPr>
          <w:p w:rsidR="007227B6" w:rsidRPr="007227B6" w:rsidRDefault="007227B6" w:rsidP="007227B6">
            <w:pPr>
              <w:keepNext/>
              <w:ind w:firstLine="0"/>
            </w:pPr>
          </w:p>
        </w:tc>
      </w:tr>
    </w:tbl>
    <w:p w:rsidR="007227B6" w:rsidRDefault="007227B6" w:rsidP="007227B6"/>
    <w:p w:rsidR="007227B6" w:rsidRDefault="007227B6" w:rsidP="007227B6">
      <w:pPr>
        <w:jc w:val="center"/>
        <w:rPr>
          <w:b/>
        </w:rPr>
      </w:pPr>
      <w:r w:rsidRPr="007227B6">
        <w:rPr>
          <w:b/>
        </w:rPr>
        <w:t>Total--110</w:t>
      </w:r>
    </w:p>
    <w:p w:rsidR="007227B6" w:rsidRDefault="007227B6" w:rsidP="007227B6">
      <w:pPr>
        <w:jc w:val="center"/>
        <w:rPr>
          <w:b/>
        </w:rPr>
      </w:pPr>
    </w:p>
    <w:p w:rsidR="007227B6" w:rsidRDefault="007227B6" w:rsidP="007227B6">
      <w:pPr>
        <w:ind w:firstLine="0"/>
      </w:pPr>
      <w:r w:rsidRPr="007227B6">
        <w:t xml:space="preserve"> </w:t>
      </w:r>
      <w:r>
        <w:t>Those who voted in the negative are:</w:t>
      </w:r>
    </w:p>
    <w:p w:rsidR="007227B6" w:rsidRDefault="007227B6" w:rsidP="007227B6"/>
    <w:p w:rsidR="007227B6" w:rsidRDefault="007227B6" w:rsidP="007227B6">
      <w:pPr>
        <w:jc w:val="center"/>
        <w:rPr>
          <w:b/>
        </w:rPr>
      </w:pPr>
      <w:r w:rsidRPr="007227B6">
        <w:rPr>
          <w:b/>
        </w:rPr>
        <w:t>Total--0</w:t>
      </w:r>
    </w:p>
    <w:p w:rsidR="007227B6" w:rsidRDefault="007227B6" w:rsidP="007227B6">
      <w:pPr>
        <w:jc w:val="center"/>
        <w:rPr>
          <w:b/>
        </w:rPr>
      </w:pPr>
    </w:p>
    <w:p w:rsidR="007227B6" w:rsidRDefault="007227B6" w:rsidP="007227B6">
      <w:r>
        <w:t>Section 11, as amended, was adopted.</w:t>
      </w:r>
    </w:p>
    <w:p w:rsidR="007227B6" w:rsidRDefault="007227B6" w:rsidP="007227B6"/>
    <w:p w:rsidR="007227B6" w:rsidRDefault="007227B6" w:rsidP="007227B6">
      <w:pPr>
        <w:keepNext/>
        <w:jc w:val="center"/>
        <w:rPr>
          <w:b/>
        </w:rPr>
      </w:pPr>
      <w:r w:rsidRPr="007227B6">
        <w:rPr>
          <w:b/>
        </w:rPr>
        <w:t xml:space="preserve">SPEAKER </w:t>
      </w:r>
      <w:r w:rsidRPr="007227B6">
        <w:rPr>
          <w:b/>
          <w:i/>
        </w:rPr>
        <w:t>PRO TEMPORE</w:t>
      </w:r>
      <w:r w:rsidRPr="007227B6">
        <w:rPr>
          <w:b/>
        </w:rPr>
        <w:t xml:space="preserve"> IN CHAIR</w:t>
      </w:r>
    </w:p>
    <w:p w:rsidR="007227B6" w:rsidRDefault="007227B6" w:rsidP="007227B6"/>
    <w:p w:rsidR="007227B6" w:rsidRDefault="007227B6" w:rsidP="007227B6">
      <w:pPr>
        <w:keepNext/>
        <w:jc w:val="center"/>
        <w:rPr>
          <w:b/>
        </w:rPr>
      </w:pPr>
      <w:r w:rsidRPr="007227B6">
        <w:rPr>
          <w:b/>
        </w:rPr>
        <w:t>HOUSE STANDS AT EASE</w:t>
      </w:r>
    </w:p>
    <w:p w:rsidR="007227B6" w:rsidRDefault="007227B6" w:rsidP="007227B6"/>
    <w:p w:rsidR="007227B6" w:rsidRDefault="007227B6" w:rsidP="007227B6">
      <w:r>
        <w:t>The House stood at ease subject to the call of the Chair.</w:t>
      </w:r>
    </w:p>
    <w:p w:rsidR="007227B6" w:rsidRDefault="007227B6" w:rsidP="007227B6"/>
    <w:p w:rsidR="007227B6" w:rsidRDefault="007227B6" w:rsidP="007227B6">
      <w:pPr>
        <w:keepNext/>
        <w:jc w:val="center"/>
        <w:rPr>
          <w:b/>
        </w:rPr>
      </w:pPr>
      <w:r w:rsidRPr="007227B6">
        <w:rPr>
          <w:b/>
        </w:rPr>
        <w:t>THE HOUSE RESUMES</w:t>
      </w:r>
    </w:p>
    <w:p w:rsidR="007227B6" w:rsidRDefault="007227B6" w:rsidP="007227B6">
      <w:r>
        <w:t>At 4:54 p.m. the House resumed, the SPEAKER in the Chair.</w:t>
      </w:r>
    </w:p>
    <w:p w:rsidR="007227B6" w:rsidRDefault="007227B6" w:rsidP="007227B6"/>
    <w:p w:rsidR="007227B6" w:rsidRDefault="007227B6" w:rsidP="007227B6">
      <w:r>
        <w:t>Rep. WHITE moved that the House recede until 6:30 p.m., which was agreed to.</w:t>
      </w:r>
    </w:p>
    <w:p w:rsidR="007227B6" w:rsidRDefault="007227B6" w:rsidP="007227B6"/>
    <w:p w:rsidR="007227B6" w:rsidRDefault="007227B6" w:rsidP="007227B6">
      <w:pPr>
        <w:keepNext/>
        <w:jc w:val="center"/>
        <w:rPr>
          <w:b/>
        </w:rPr>
      </w:pPr>
      <w:r w:rsidRPr="007227B6">
        <w:rPr>
          <w:b/>
        </w:rPr>
        <w:t>THE HOUSE RESUMES</w:t>
      </w:r>
    </w:p>
    <w:p w:rsidR="007227B6" w:rsidRDefault="007227B6" w:rsidP="007227B6">
      <w:r>
        <w:t>At 6:30 p.m. the House resumed, the SPEAKER in the Chair.</w:t>
      </w:r>
    </w:p>
    <w:p w:rsidR="007227B6" w:rsidRDefault="007227B6" w:rsidP="007227B6"/>
    <w:p w:rsidR="007227B6" w:rsidRDefault="007227B6" w:rsidP="007227B6">
      <w:pPr>
        <w:keepNext/>
        <w:jc w:val="center"/>
        <w:rPr>
          <w:b/>
        </w:rPr>
      </w:pPr>
      <w:r w:rsidRPr="007227B6">
        <w:rPr>
          <w:b/>
        </w:rPr>
        <w:t>POINT OF QUORUM</w:t>
      </w:r>
    </w:p>
    <w:p w:rsidR="007227B6" w:rsidRDefault="007227B6" w:rsidP="007227B6">
      <w:r>
        <w:t>The question of a quorum was raised.</w:t>
      </w:r>
    </w:p>
    <w:p w:rsidR="007227B6" w:rsidRDefault="007227B6" w:rsidP="007227B6">
      <w:r>
        <w:t>A quorum was later present.</w:t>
      </w:r>
    </w:p>
    <w:p w:rsidR="007227B6" w:rsidRDefault="007227B6" w:rsidP="007227B6"/>
    <w:p w:rsidR="007227B6" w:rsidRDefault="007227B6" w:rsidP="007227B6">
      <w:pPr>
        <w:keepNext/>
        <w:jc w:val="center"/>
        <w:rPr>
          <w:b/>
        </w:rPr>
      </w:pPr>
      <w:r w:rsidRPr="007227B6">
        <w:rPr>
          <w:b/>
        </w:rPr>
        <w:t>LEAVE OF ABSENCE</w:t>
      </w:r>
    </w:p>
    <w:p w:rsidR="007227B6" w:rsidRDefault="007227B6" w:rsidP="007227B6">
      <w:r>
        <w:t xml:space="preserve">The SPEAKER granted Rep. KNIGHT a leave of absence for the remainder of the day due to a prior commitment. </w:t>
      </w:r>
    </w:p>
    <w:p w:rsidR="007227B6" w:rsidRDefault="007227B6" w:rsidP="007227B6"/>
    <w:p w:rsidR="007227B6" w:rsidRDefault="007227B6" w:rsidP="007227B6">
      <w:pPr>
        <w:keepNext/>
        <w:jc w:val="center"/>
        <w:rPr>
          <w:b/>
        </w:rPr>
      </w:pPr>
      <w:r w:rsidRPr="007227B6">
        <w:rPr>
          <w:b/>
        </w:rPr>
        <w:t>H. 3701--AMENDED AND ORDERED TO THIRD READING</w:t>
      </w:r>
    </w:p>
    <w:p w:rsidR="007227B6" w:rsidRDefault="007227B6" w:rsidP="007227B6">
      <w:r>
        <w:t xml:space="preserve">Debate was resumed on the following Bill, the pending question being the consideration of Part 1B, Section 118. </w:t>
      </w:r>
    </w:p>
    <w:p w:rsidR="00911AC0" w:rsidRDefault="00911AC0" w:rsidP="007227B6"/>
    <w:p w:rsidR="007227B6" w:rsidRPr="00911AC0" w:rsidRDefault="007227B6" w:rsidP="00911AC0">
      <w:pPr>
        <w:jc w:val="center"/>
        <w:rPr>
          <w:b/>
        </w:rPr>
      </w:pPr>
      <w:r w:rsidRPr="00911AC0">
        <w:rPr>
          <w:b/>
        </w:rPr>
        <w:t>H. 3701--THE GENERAL APPROPRIATION BILL</w:t>
      </w:r>
    </w:p>
    <w:p w:rsidR="007227B6" w:rsidRPr="00911AC0" w:rsidRDefault="007227B6" w:rsidP="00911AC0">
      <w:pPr>
        <w:jc w:val="center"/>
        <w:rPr>
          <w:b/>
        </w:rPr>
      </w:pPr>
      <w:bookmarkStart w:id="29" w:name="include_clip_start_140"/>
      <w:bookmarkEnd w:id="29"/>
    </w:p>
    <w:p w:rsidR="007227B6" w:rsidRDefault="007227B6" w:rsidP="007227B6">
      <w:r>
        <w:t>H. 3701 -- Ways and Means Committee: A BILL TO MAKE APPROPRIATIONS AND TO PROVIDE REVENUES TO MEET THE ORDINARY EXPENSES OF STATE GOVERNMENT FOR THE FISCAL YEAR BEGINNING JULY 1, 2015, TO REGULATE THE EXPENDITURE OF SUCH FUNDS, AND TO FURTHER PROVIDE FOR THE OPERATION OF STATE GOVERNMENT DURING THIS FISCAL YEAR AND FOR OTHER PURPOSES.</w:t>
      </w:r>
    </w:p>
    <w:p w:rsidR="007227B6" w:rsidRDefault="007227B6" w:rsidP="007227B6">
      <w:bookmarkStart w:id="30" w:name="include_clip_end_140"/>
      <w:bookmarkEnd w:id="30"/>
    </w:p>
    <w:p w:rsidR="007227B6" w:rsidRDefault="007227B6" w:rsidP="007227B6">
      <w:pPr>
        <w:keepNext/>
        <w:jc w:val="center"/>
        <w:rPr>
          <w:b/>
        </w:rPr>
      </w:pPr>
      <w:r w:rsidRPr="007227B6">
        <w:rPr>
          <w:b/>
        </w:rPr>
        <w:t>SECTION 118--AMENDED AND ADOPTED</w:t>
      </w:r>
    </w:p>
    <w:p w:rsidR="007227B6" w:rsidRDefault="007227B6" w:rsidP="007227B6">
      <w:pPr>
        <w:jc w:val="center"/>
        <w:rPr>
          <w:b/>
        </w:rPr>
      </w:pPr>
    </w:p>
    <w:p w:rsidR="007227B6" w:rsidRPr="00590B4D" w:rsidRDefault="007227B6" w:rsidP="007227B6">
      <w:pPr>
        <w:widowControl w:val="0"/>
        <w:rPr>
          <w:snapToGrid w:val="0"/>
        </w:rPr>
      </w:pPr>
      <w:r w:rsidRPr="00590B4D">
        <w:rPr>
          <w:snapToGrid w:val="0"/>
        </w:rPr>
        <w:t>Rep</w:t>
      </w:r>
      <w:r w:rsidR="00911AC0">
        <w:rPr>
          <w:snapToGrid w:val="0"/>
        </w:rPr>
        <w:t>s</w:t>
      </w:r>
      <w:r w:rsidRPr="00590B4D">
        <w:rPr>
          <w:snapToGrid w:val="0"/>
        </w:rPr>
        <w:t>. WHITE, BINGHAM, HERBKERSMAN, LIMEHOUSE, MERRILL, PITTS, SIMRILL, G.</w:t>
      </w:r>
      <w:r w:rsidR="00911AC0">
        <w:rPr>
          <w:snapToGrid w:val="0"/>
        </w:rPr>
        <w:t xml:space="preserve"> </w:t>
      </w:r>
      <w:r w:rsidR="009263F1">
        <w:rPr>
          <w:snapToGrid w:val="0"/>
        </w:rPr>
        <w:t>M. SMITH</w:t>
      </w:r>
      <w:r w:rsidRPr="00590B4D">
        <w:rPr>
          <w:snapToGrid w:val="0"/>
        </w:rPr>
        <w:t xml:space="preserve"> and WHITMIRE proposed the following Amendment No.  200 (Doc Name h:\legwork\house\amend\h-wm\001\118.14 nr.docx), which was adopted:</w:t>
      </w:r>
    </w:p>
    <w:p w:rsidR="007227B6" w:rsidRPr="00590B4D" w:rsidRDefault="007227B6" w:rsidP="007227B6">
      <w:pPr>
        <w:widowControl w:val="0"/>
        <w:rPr>
          <w:snapToGrid w:val="0"/>
        </w:rPr>
      </w:pPr>
      <w:r w:rsidRPr="00590B4D">
        <w:rPr>
          <w:snapToGrid w:val="0"/>
        </w:rPr>
        <w:t>Amend the bill, as and if amended, Part IB, Section 118, STATEWIDE REVENUE, page 572, paragraph 118.14, lines 30-35, page 573, lines 1-36, page 574, lines 1-35, page 575, lines 1-36, and page 576, lines 1-7, by striking the proviso in its entirety and inserting:</w:t>
      </w:r>
    </w:p>
    <w:p w:rsidR="007227B6" w:rsidRPr="00590B4D" w:rsidRDefault="007227B6" w:rsidP="007227B6">
      <w:pPr>
        <w:widowControl w:val="0"/>
        <w:rPr>
          <w:i/>
          <w:snapToGrid w:val="0"/>
          <w:u w:val="single"/>
        </w:rPr>
      </w:pPr>
      <w:r w:rsidRPr="00590B4D">
        <w:rPr>
          <w:snapToGrid w:val="0"/>
        </w:rPr>
        <w:t xml:space="preserve">/ </w:t>
      </w:r>
      <w:r w:rsidRPr="00590B4D">
        <w:rPr>
          <w:snapToGrid w:val="0"/>
        </w:rPr>
        <w:tab/>
      </w:r>
      <w:r w:rsidRPr="00590B4D">
        <w:rPr>
          <w:i/>
          <w:snapToGrid w:val="0"/>
          <w:u w:val="single"/>
        </w:rPr>
        <w:t>118.14.</w:t>
      </w:r>
      <w:r w:rsidRPr="00590B4D">
        <w:rPr>
          <w:i/>
          <w:snapToGrid w:val="0"/>
          <w:u w:val="single"/>
        </w:rPr>
        <w:tab/>
        <w:t xml:space="preserve">(SR: Nonrecurring Revenue)  (A) The source of revenue appropriated in subsection (B) is nonrecurring revenue generated from the following sources:  </w:t>
      </w:r>
    </w:p>
    <w:p w:rsidR="007227B6" w:rsidRPr="00590B4D" w:rsidRDefault="007227B6" w:rsidP="007227B6">
      <w:pPr>
        <w:widowControl w:val="0"/>
        <w:rPr>
          <w:i/>
          <w:snapToGrid w:val="0"/>
          <w:u w:val="single"/>
        </w:rPr>
      </w:pPr>
      <w:r w:rsidRPr="00590B4D">
        <w:rPr>
          <w:snapToGrid w:val="0"/>
        </w:rPr>
        <w:tab/>
      </w:r>
      <w:r w:rsidRPr="00590B4D">
        <w:rPr>
          <w:snapToGrid w:val="0"/>
        </w:rPr>
        <w:tab/>
      </w:r>
      <w:r w:rsidRPr="00590B4D">
        <w:rPr>
          <w:i/>
          <w:snapToGrid w:val="0"/>
          <w:u w:val="single"/>
        </w:rPr>
        <w:t>(1)</w:t>
      </w:r>
      <w:r w:rsidRPr="00590B4D">
        <w:rPr>
          <w:i/>
          <w:snapToGrid w:val="0"/>
          <w:u w:val="single"/>
        </w:rPr>
        <w:tab/>
        <w:t xml:space="preserve">$19,740,576 from Fiscal Year 2013-14 Contingency Reserve Fund; </w:t>
      </w:r>
    </w:p>
    <w:p w:rsidR="007227B6" w:rsidRPr="00590B4D" w:rsidRDefault="007227B6" w:rsidP="007227B6">
      <w:pPr>
        <w:widowControl w:val="0"/>
        <w:rPr>
          <w:i/>
          <w:snapToGrid w:val="0"/>
          <w:u w:val="single"/>
        </w:rPr>
      </w:pPr>
      <w:r w:rsidRPr="00590B4D">
        <w:rPr>
          <w:snapToGrid w:val="0"/>
        </w:rPr>
        <w:tab/>
      </w:r>
      <w:r w:rsidRPr="00590B4D">
        <w:rPr>
          <w:snapToGrid w:val="0"/>
        </w:rPr>
        <w:tab/>
      </w:r>
      <w:r w:rsidRPr="00590B4D">
        <w:rPr>
          <w:i/>
          <w:snapToGrid w:val="0"/>
          <w:u w:val="single"/>
        </w:rPr>
        <w:t>(2)</w:t>
      </w:r>
      <w:r w:rsidRPr="00590B4D">
        <w:rPr>
          <w:i/>
          <w:snapToGrid w:val="0"/>
          <w:u w:val="single"/>
        </w:rPr>
        <w:tab/>
        <w:t>$19,280,467 from Fiscal Year 2014-15 unobligated general fund revenue as certified by the Board of Economic Advisors; and</w:t>
      </w:r>
    </w:p>
    <w:p w:rsidR="007227B6" w:rsidRPr="00590B4D" w:rsidRDefault="007227B6" w:rsidP="007227B6">
      <w:pPr>
        <w:widowControl w:val="0"/>
        <w:rPr>
          <w:i/>
          <w:snapToGrid w:val="0"/>
          <w:u w:val="single"/>
        </w:rPr>
      </w:pPr>
      <w:r w:rsidRPr="00590B4D">
        <w:rPr>
          <w:snapToGrid w:val="0"/>
        </w:rPr>
        <w:tab/>
      </w:r>
      <w:r w:rsidRPr="00590B4D">
        <w:rPr>
          <w:snapToGrid w:val="0"/>
        </w:rPr>
        <w:tab/>
      </w:r>
      <w:r w:rsidRPr="00590B4D">
        <w:rPr>
          <w:i/>
          <w:snapToGrid w:val="0"/>
          <w:u w:val="single"/>
        </w:rPr>
        <w:t>(3)</w:t>
      </w:r>
      <w:r w:rsidRPr="00590B4D">
        <w:rPr>
          <w:i/>
          <w:snapToGrid w:val="0"/>
          <w:u w:val="single"/>
        </w:rPr>
        <w:tab/>
        <w:t>$27,802,168 from the Litigation Recovery Account.</w:t>
      </w:r>
    </w:p>
    <w:p w:rsidR="007227B6" w:rsidRPr="00590B4D" w:rsidRDefault="007227B6" w:rsidP="007227B6">
      <w:pPr>
        <w:widowControl w:val="0"/>
        <w:rPr>
          <w:i/>
          <w:snapToGrid w:val="0"/>
          <w:u w:val="single"/>
        </w:rPr>
      </w:pPr>
      <w:r w:rsidRPr="00590B4D">
        <w:rPr>
          <w:i/>
          <w:snapToGrid w:val="0"/>
        </w:rPr>
        <w:tab/>
      </w:r>
      <w:r w:rsidRPr="00590B4D">
        <w:rPr>
          <w:i/>
          <w:snapToGrid w:val="0"/>
        </w:rPr>
        <w:tab/>
      </w:r>
      <w:r w:rsidRPr="00590B4D">
        <w:rPr>
          <w:i/>
          <w:snapToGrid w:val="0"/>
          <w:u w:val="single"/>
        </w:rPr>
        <w:t>(4)</w:t>
      </w:r>
      <w:r w:rsidRPr="00590B4D">
        <w:rPr>
          <w:i/>
          <w:snapToGrid w:val="0"/>
          <w:u w:val="single"/>
        </w:rPr>
        <w:tab/>
        <w:t>$49,500,000 from Fiscal Year 2015-16 non-recurring contribution from the Unclaimed Property Fund.</w:t>
      </w:r>
    </w:p>
    <w:p w:rsidR="007227B6" w:rsidRPr="00590B4D" w:rsidRDefault="007227B6" w:rsidP="007227B6">
      <w:pPr>
        <w:widowControl w:val="0"/>
        <w:rPr>
          <w:i/>
          <w:snapToGrid w:val="0"/>
          <w:u w:val="single"/>
        </w:rPr>
      </w:pPr>
      <w:r w:rsidRPr="00590B4D">
        <w:rPr>
          <w:snapToGrid w:val="0"/>
        </w:rPr>
        <w:tab/>
      </w:r>
      <w:r w:rsidRPr="00590B4D">
        <w:rPr>
          <w:i/>
          <w:snapToGrid w:val="0"/>
          <w:u w:val="single"/>
        </w:rPr>
        <w:t>This revenue is deemed to have occurred and is available for use in Fiscal Year 2015-16 after September 1, 2015, following the Comptroller General’s close of the state’s books on Fiscal Year 2014-15.</w:t>
      </w:r>
    </w:p>
    <w:p w:rsidR="007227B6" w:rsidRPr="00590B4D" w:rsidRDefault="007227B6" w:rsidP="007227B6">
      <w:pPr>
        <w:widowControl w:val="0"/>
        <w:rPr>
          <w:i/>
          <w:snapToGrid w:val="0"/>
          <w:szCs w:val="36"/>
          <w:u w:val="single"/>
        </w:rPr>
      </w:pPr>
      <w:r w:rsidRPr="00590B4D">
        <w:rPr>
          <w:snapToGrid w:val="0"/>
        </w:rPr>
        <w:tab/>
      </w:r>
      <w:r w:rsidRPr="00590B4D">
        <w:rPr>
          <w:i/>
          <w:snapToGrid w:val="0"/>
          <w:u w:val="single"/>
        </w:rPr>
        <w:t xml:space="preserve">Any restrictions concerning specific utilization of these funds are lifted for the specified fiscal year.  The above agency transfers shall occur no later than thirty </w:t>
      </w:r>
      <w:r w:rsidRPr="00590B4D">
        <w:rPr>
          <w:i/>
          <w:snapToGrid w:val="0"/>
          <w:szCs w:val="36"/>
          <w:u w:val="single"/>
        </w:rPr>
        <w:t>days after the close of the books on Fiscal Year 2014-15 and shall be available for use in Fiscal Year 2015-16.</w:t>
      </w:r>
    </w:p>
    <w:p w:rsidR="007227B6" w:rsidRPr="00590B4D" w:rsidRDefault="007227B6" w:rsidP="007227B6">
      <w:pPr>
        <w:widowControl w:val="0"/>
        <w:rPr>
          <w:i/>
          <w:snapToGrid w:val="0"/>
          <w:szCs w:val="36"/>
          <w:u w:val="single"/>
        </w:rPr>
      </w:pPr>
      <w:r w:rsidRPr="00590B4D">
        <w:rPr>
          <w:snapToGrid w:val="0"/>
          <w:szCs w:val="36"/>
        </w:rPr>
        <w:tab/>
      </w:r>
      <w:r w:rsidRPr="00590B4D">
        <w:rPr>
          <w:i/>
          <w:snapToGrid w:val="0"/>
          <w:szCs w:val="36"/>
          <w:u w:val="single"/>
        </w:rPr>
        <w:t>(B)</w:t>
      </w:r>
      <w:r w:rsidRPr="00590B4D">
        <w:rPr>
          <w:i/>
          <w:snapToGrid w:val="0"/>
          <w:szCs w:val="36"/>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7227B6" w:rsidRPr="00590B4D" w:rsidRDefault="007227B6" w:rsidP="007227B6">
      <w:pPr>
        <w:widowControl w:val="0"/>
        <w:rPr>
          <w:i/>
          <w:snapToGrid w:val="0"/>
          <w:szCs w:val="36"/>
          <w:u w:val="single"/>
        </w:rPr>
      </w:pPr>
      <w:r w:rsidRPr="00590B4D">
        <w:rPr>
          <w:snapToGrid w:val="0"/>
          <w:szCs w:val="36"/>
        </w:rPr>
        <w:tab/>
      </w:r>
      <w:r w:rsidRPr="00590B4D">
        <w:rPr>
          <w:i/>
          <w:snapToGrid w:val="0"/>
          <w:szCs w:val="36"/>
          <w:u w:val="single"/>
        </w:rPr>
        <w:t>The State Treasurer shall disburse the following appropriations by September 30, 2015, for the purposes stated:</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(1)</w:t>
      </w:r>
      <w:r w:rsidRPr="00590B4D">
        <w:rPr>
          <w:i/>
          <w:snapToGrid w:val="0"/>
          <w:szCs w:val="36"/>
          <w:u w:val="single"/>
        </w:rPr>
        <w:tab/>
        <w:t>General Reserve Fund Contribution</w:t>
      </w:r>
      <w:r w:rsidRPr="00590B4D">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Pr="00590B4D">
        <w:rPr>
          <w:i/>
          <w:snapToGrid w:val="0"/>
          <w:szCs w:val="36"/>
          <w:u w:val="single"/>
        </w:rPr>
        <w:t>$</w:t>
      </w:r>
      <w:r w:rsidRPr="00590B4D">
        <w:rPr>
          <w:i/>
          <w:snapToGrid w:val="0"/>
          <w:szCs w:val="36"/>
          <w:u w:val="single"/>
        </w:rPr>
        <w:tab/>
        <w:t>8,140,680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(2)</w:t>
      </w:r>
      <w:r w:rsidRPr="00590B4D">
        <w:rPr>
          <w:i/>
          <w:snapToGrid w:val="0"/>
          <w:szCs w:val="36"/>
          <w:u w:val="single"/>
        </w:rPr>
        <w:tab/>
        <w:t>X22 - Local Government Fund</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Local Government Fund - Counties</w:t>
      </w:r>
      <w:r w:rsidR="00B80707">
        <w:rPr>
          <w:i/>
          <w:snapToGrid w:val="0"/>
          <w:szCs w:val="36"/>
          <w:u w:val="single"/>
        </w:rPr>
        <w:tab/>
      </w:r>
      <w:r w:rsidR="00B80707">
        <w:rPr>
          <w:i/>
          <w:snapToGrid w:val="0"/>
          <w:szCs w:val="36"/>
          <w:u w:val="single"/>
        </w:rPr>
        <w:tab/>
      </w:r>
      <w:r w:rsidRPr="00590B4D">
        <w:rPr>
          <w:i/>
          <w:snapToGrid w:val="0"/>
          <w:szCs w:val="36"/>
          <w:u w:val="single"/>
        </w:rPr>
        <w:tab/>
        <w:t>$</w:t>
      </w:r>
      <w:r w:rsidRPr="00590B4D">
        <w:rPr>
          <w:i/>
          <w:snapToGrid w:val="0"/>
          <w:szCs w:val="36"/>
          <w:u w:val="single"/>
        </w:rPr>
        <w:tab/>
        <w:t>10,409,750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(3)</w:t>
      </w:r>
      <w:r w:rsidRPr="00590B4D">
        <w:rPr>
          <w:i/>
          <w:snapToGrid w:val="0"/>
          <w:szCs w:val="36"/>
          <w:u w:val="single"/>
        </w:rPr>
        <w:tab/>
        <w:t>X22 - Local Government Fund</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Local Government Fund - Municipalities</w:t>
      </w:r>
      <w:r w:rsidRPr="00590B4D">
        <w:rPr>
          <w:i/>
          <w:snapToGrid w:val="0"/>
          <w:szCs w:val="36"/>
          <w:u w:val="single"/>
        </w:rPr>
        <w:tab/>
        <w:t>$</w:t>
      </w:r>
      <w:r w:rsidRPr="00590B4D">
        <w:rPr>
          <w:i/>
          <w:snapToGrid w:val="0"/>
          <w:szCs w:val="36"/>
          <w:u w:val="single"/>
        </w:rPr>
        <w:tab/>
        <w:t>2,090,250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(4)</w:t>
      </w:r>
      <w:r w:rsidRPr="00590B4D">
        <w:rPr>
          <w:i/>
          <w:snapToGrid w:val="0"/>
          <w:szCs w:val="36"/>
          <w:u w:val="single"/>
        </w:rPr>
        <w:tab/>
        <w:t>E16 - Office of State Treasurer</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Securities Lending Debt</w:t>
      </w:r>
      <w:r w:rsidRPr="00590B4D">
        <w:rPr>
          <w:i/>
          <w:snapToGrid w:val="0"/>
          <w:szCs w:val="36"/>
          <w:u w:val="single"/>
        </w:rPr>
        <w:tab/>
      </w:r>
      <w:r w:rsidRPr="00590B4D">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Pr="00590B4D">
        <w:rPr>
          <w:i/>
          <w:snapToGrid w:val="0"/>
          <w:szCs w:val="36"/>
          <w:u w:val="single"/>
        </w:rPr>
        <w:t>$19,500,000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(5)</w:t>
      </w:r>
      <w:r w:rsidRPr="00590B4D">
        <w:rPr>
          <w:i/>
          <w:snapToGrid w:val="0"/>
          <w:szCs w:val="36"/>
          <w:u w:val="single"/>
        </w:rPr>
        <w:tab/>
        <w:t>H63 - Department of Education</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(a)</w:t>
      </w:r>
      <w:r w:rsidRPr="00590B4D">
        <w:rPr>
          <w:i/>
          <w:snapToGrid w:val="0"/>
          <w:szCs w:val="36"/>
          <w:u w:val="single"/>
        </w:rPr>
        <w:tab/>
        <w:t>Instructional Materials</w:t>
      </w:r>
      <w:r w:rsidRPr="00590B4D">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Pr="00590B4D">
        <w:rPr>
          <w:i/>
          <w:snapToGrid w:val="0"/>
          <w:szCs w:val="36"/>
          <w:u w:val="single"/>
        </w:rPr>
        <w:t>$</w:t>
      </w:r>
      <w:r w:rsidRPr="00590B4D">
        <w:rPr>
          <w:i/>
          <w:snapToGrid w:val="0"/>
          <w:szCs w:val="36"/>
          <w:u w:val="single"/>
        </w:rPr>
        <w:tab/>
        <w:t>14,508,278</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(b)</w:t>
      </w:r>
      <w:r w:rsidRPr="00590B4D">
        <w:rPr>
          <w:i/>
          <w:snapToGrid w:val="0"/>
          <w:szCs w:val="36"/>
          <w:u w:val="single"/>
        </w:rPr>
        <w:tab/>
      </w:r>
      <w:r w:rsidRPr="00590B4D">
        <w:rPr>
          <w:i/>
          <w:snapToGrid w:val="0"/>
          <w:szCs w:val="36"/>
          <w:u w:val="single"/>
        </w:rPr>
        <w:tab/>
        <w:t>K-12 Initiatives</w:t>
      </w:r>
      <w:r w:rsidRPr="00590B4D">
        <w:rPr>
          <w:i/>
          <w:snapToGrid w:val="0"/>
          <w:szCs w:val="36"/>
          <w:u w:val="single"/>
        </w:rPr>
        <w:tab/>
      </w:r>
      <w:r w:rsidRPr="00590B4D">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Pr="00590B4D">
        <w:rPr>
          <w:i/>
          <w:snapToGrid w:val="0"/>
          <w:szCs w:val="36"/>
          <w:u w:val="single"/>
        </w:rPr>
        <w:t>$</w:t>
      </w:r>
      <w:r w:rsidRPr="00590B4D">
        <w:rPr>
          <w:i/>
          <w:snapToGrid w:val="0"/>
          <w:szCs w:val="36"/>
          <w:u w:val="single"/>
        </w:rPr>
        <w:tab/>
        <w:t>500,000</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(c)</w:t>
      </w:r>
      <w:r w:rsidRPr="00590B4D">
        <w:rPr>
          <w:i/>
          <w:snapToGrid w:val="0"/>
          <w:szCs w:val="36"/>
          <w:u w:val="single"/>
        </w:rPr>
        <w:tab/>
        <w:t>Secure Vendor for Teacher</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Evaluation System</w:t>
      </w:r>
      <w:r w:rsidRPr="00590B4D">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Pr="00590B4D">
        <w:rPr>
          <w:i/>
          <w:snapToGrid w:val="0"/>
          <w:szCs w:val="36"/>
          <w:u w:val="single"/>
        </w:rPr>
        <w:t>$</w:t>
      </w:r>
      <w:r w:rsidRPr="00590B4D">
        <w:rPr>
          <w:i/>
          <w:snapToGrid w:val="0"/>
          <w:szCs w:val="36"/>
          <w:u w:val="single"/>
        </w:rPr>
        <w:tab/>
        <w:t>3,000,000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(6)</w:t>
      </w:r>
      <w:r w:rsidRPr="00590B4D">
        <w:rPr>
          <w:i/>
          <w:snapToGrid w:val="0"/>
          <w:szCs w:val="36"/>
          <w:u w:val="single"/>
        </w:rPr>
        <w:tab/>
        <w:t>N04 - Department of Corrections</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Mental Health Remediation Plan</w:t>
      </w:r>
      <w:r w:rsidR="00B80707">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Pr="00590B4D">
        <w:rPr>
          <w:i/>
          <w:snapToGrid w:val="0"/>
          <w:szCs w:val="36"/>
          <w:u w:val="single"/>
        </w:rPr>
        <w:t>$</w:t>
      </w:r>
      <w:r w:rsidRPr="00590B4D">
        <w:rPr>
          <w:i/>
          <w:snapToGrid w:val="0"/>
          <w:szCs w:val="36"/>
          <w:u w:val="single"/>
        </w:rPr>
        <w:tab/>
        <w:t>1,499,659</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(7)</w:t>
      </w:r>
      <w:r w:rsidRPr="00590B4D">
        <w:rPr>
          <w:i/>
          <w:snapToGrid w:val="0"/>
          <w:szCs w:val="36"/>
          <w:u w:val="single"/>
        </w:rPr>
        <w:tab/>
        <w:t xml:space="preserve">H59 - State Board for Technical and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Comprehensive Education</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(a)</w:t>
      </w:r>
      <w:r w:rsidRPr="00590B4D">
        <w:rPr>
          <w:i/>
          <w:snapToGrid w:val="0"/>
          <w:szCs w:val="36"/>
          <w:u w:val="single"/>
        </w:rPr>
        <w:tab/>
        <w:t xml:space="preserve">Pathways to Workplace Infrastructure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Development</w:t>
      </w:r>
      <w:r w:rsidRPr="00590B4D">
        <w:rPr>
          <w:i/>
          <w:snapToGrid w:val="0"/>
          <w:szCs w:val="36"/>
          <w:u w:val="single"/>
        </w:rPr>
        <w:tab/>
      </w:r>
      <w:r w:rsidRPr="00590B4D">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Pr="00590B4D">
        <w:rPr>
          <w:i/>
          <w:snapToGrid w:val="0"/>
          <w:szCs w:val="36"/>
          <w:u w:val="single"/>
        </w:rPr>
        <w:t>$</w:t>
      </w:r>
      <w:r w:rsidRPr="00590B4D">
        <w:rPr>
          <w:i/>
          <w:snapToGrid w:val="0"/>
          <w:szCs w:val="36"/>
          <w:u w:val="single"/>
        </w:rPr>
        <w:tab/>
        <w:t>500,000</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(b)</w:t>
      </w:r>
      <w:r w:rsidRPr="00590B4D">
        <w:rPr>
          <w:i/>
          <w:snapToGrid w:val="0"/>
          <w:szCs w:val="36"/>
          <w:u w:val="single"/>
        </w:rPr>
        <w:tab/>
      </w:r>
      <w:r w:rsidRPr="00590B4D">
        <w:rPr>
          <w:i/>
          <w:snapToGrid w:val="0"/>
          <w:szCs w:val="36"/>
          <w:u w:val="single"/>
        </w:rPr>
        <w:tab/>
        <w:t xml:space="preserve">Manufacturing, STEM, and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Healthcare Equipment</w:t>
      </w:r>
      <w:r w:rsidRPr="00590B4D">
        <w:rPr>
          <w:i/>
          <w:snapToGrid w:val="0"/>
          <w:szCs w:val="36"/>
          <w:u w:val="single"/>
        </w:rPr>
        <w:tab/>
      </w:r>
      <w:r w:rsidR="00B80707">
        <w:rPr>
          <w:i/>
          <w:snapToGrid w:val="0"/>
          <w:szCs w:val="36"/>
          <w:u w:val="single"/>
        </w:rPr>
        <w:tab/>
      </w:r>
      <w:r w:rsidR="00B80707">
        <w:rPr>
          <w:i/>
          <w:snapToGrid w:val="0"/>
          <w:szCs w:val="36"/>
          <w:u w:val="single"/>
        </w:rPr>
        <w:tab/>
      </w:r>
      <w:r w:rsidRPr="00590B4D">
        <w:rPr>
          <w:i/>
          <w:snapToGrid w:val="0"/>
          <w:szCs w:val="36"/>
          <w:u w:val="single"/>
        </w:rPr>
        <w:t>$</w:t>
      </w:r>
      <w:r w:rsidRPr="00590B4D">
        <w:rPr>
          <w:i/>
          <w:snapToGrid w:val="0"/>
          <w:szCs w:val="36"/>
          <w:u w:val="single"/>
        </w:rPr>
        <w:tab/>
        <w:t>2,000,000</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(c)</w:t>
      </w:r>
      <w:r w:rsidRPr="00590B4D">
        <w:rPr>
          <w:i/>
          <w:snapToGrid w:val="0"/>
          <w:szCs w:val="36"/>
          <w:u w:val="single"/>
        </w:rPr>
        <w:tab/>
        <w:t>Dual Credit STEM Program</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Extension</w:t>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Pr="00590B4D">
        <w:rPr>
          <w:i/>
          <w:snapToGrid w:val="0"/>
          <w:szCs w:val="36"/>
          <w:u w:val="single"/>
        </w:rPr>
        <w:t>$</w:t>
      </w:r>
      <w:r w:rsidRPr="00590B4D">
        <w:rPr>
          <w:i/>
          <w:snapToGrid w:val="0"/>
          <w:szCs w:val="36"/>
          <w:u w:val="single"/>
        </w:rPr>
        <w:tab/>
        <w:t>750,000</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(d)</w:t>
      </w:r>
      <w:r w:rsidRPr="00590B4D">
        <w:rPr>
          <w:i/>
          <w:snapToGrid w:val="0"/>
          <w:szCs w:val="36"/>
          <w:u w:val="single"/>
        </w:rPr>
        <w:tab/>
        <w:t>Ready SC</w:t>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Pr="00590B4D">
        <w:rPr>
          <w:i/>
          <w:snapToGrid w:val="0"/>
          <w:szCs w:val="36"/>
          <w:u w:val="single"/>
        </w:rPr>
        <w:t>$</w:t>
      </w:r>
      <w:r w:rsidRPr="00590B4D">
        <w:rPr>
          <w:i/>
          <w:snapToGrid w:val="0"/>
          <w:szCs w:val="36"/>
          <w:u w:val="single"/>
        </w:rPr>
        <w:tab/>
        <w:t>5,014,881</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(e)</w:t>
      </w:r>
      <w:r w:rsidRPr="00590B4D">
        <w:rPr>
          <w:i/>
          <w:snapToGrid w:val="0"/>
          <w:szCs w:val="36"/>
          <w:u w:val="single"/>
        </w:rPr>
        <w:tab/>
      </w:r>
      <w:r w:rsidRPr="00590B4D">
        <w:rPr>
          <w:i/>
          <w:snapToGrid w:val="0"/>
          <w:szCs w:val="36"/>
          <w:u w:val="single"/>
        </w:rPr>
        <w:tab/>
        <w:t>Bridge Tech STEM</w:t>
      </w:r>
      <w:r w:rsidRPr="00590B4D">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Pr="00590B4D">
        <w:rPr>
          <w:i/>
          <w:snapToGrid w:val="0"/>
          <w:szCs w:val="36"/>
          <w:u w:val="single"/>
        </w:rPr>
        <w:t>$</w:t>
      </w:r>
      <w:r w:rsidRPr="00590B4D">
        <w:rPr>
          <w:i/>
          <w:snapToGrid w:val="0"/>
          <w:szCs w:val="36"/>
          <w:u w:val="single"/>
        </w:rPr>
        <w:tab/>
        <w:t>65,000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(8)</w:t>
      </w:r>
      <w:r w:rsidRPr="00590B4D">
        <w:rPr>
          <w:i/>
          <w:snapToGrid w:val="0"/>
          <w:szCs w:val="36"/>
          <w:u w:val="single"/>
        </w:rPr>
        <w:tab/>
        <w:t>H59 - State Board for Technical and</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Comprehensive Education</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(a)</w:t>
      </w:r>
      <w:r w:rsidRPr="00590B4D">
        <w:rPr>
          <w:i/>
          <w:snapToGrid w:val="0"/>
          <w:szCs w:val="36"/>
          <w:u w:val="single"/>
        </w:rPr>
        <w:tab/>
        <w:t xml:space="preserve">Greenville Technical College -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 xml:space="preserve">Center for Manufacturing and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Innovation Building</w:t>
      </w:r>
      <w:r w:rsidRPr="00590B4D">
        <w:rPr>
          <w:i/>
          <w:snapToGrid w:val="0"/>
          <w:szCs w:val="36"/>
          <w:u w:val="single"/>
        </w:rPr>
        <w:tab/>
      </w:r>
      <w:r w:rsidR="00B80707">
        <w:rPr>
          <w:i/>
          <w:snapToGrid w:val="0"/>
          <w:szCs w:val="36"/>
          <w:u w:val="single"/>
        </w:rPr>
        <w:tab/>
      </w:r>
      <w:r w:rsidR="00B80707">
        <w:rPr>
          <w:i/>
          <w:snapToGrid w:val="0"/>
          <w:szCs w:val="36"/>
          <w:u w:val="single"/>
        </w:rPr>
        <w:tab/>
      </w:r>
      <w:r w:rsidRPr="00590B4D">
        <w:rPr>
          <w:i/>
          <w:snapToGrid w:val="0"/>
          <w:szCs w:val="36"/>
          <w:u w:val="single"/>
        </w:rPr>
        <w:t>$</w:t>
      </w:r>
      <w:r w:rsidRPr="00590B4D">
        <w:rPr>
          <w:i/>
          <w:snapToGrid w:val="0"/>
          <w:szCs w:val="36"/>
          <w:u w:val="single"/>
        </w:rPr>
        <w:tab/>
        <w:t>500,000</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(b)</w:t>
      </w:r>
      <w:r w:rsidRPr="00590B4D">
        <w:rPr>
          <w:i/>
          <w:snapToGrid w:val="0"/>
          <w:szCs w:val="36"/>
          <w:u w:val="single"/>
        </w:rPr>
        <w:tab/>
        <w:t xml:space="preserve">Florence-Darlington Technical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 xml:space="preserve">College - Academic and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 xml:space="preserve">Workforce Development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Building</w:t>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Pr="00590B4D">
        <w:rPr>
          <w:i/>
          <w:snapToGrid w:val="0"/>
          <w:szCs w:val="36"/>
          <w:u w:val="single"/>
        </w:rPr>
        <w:t>$</w:t>
      </w:r>
      <w:r w:rsidRPr="00590B4D">
        <w:rPr>
          <w:i/>
          <w:snapToGrid w:val="0"/>
          <w:szCs w:val="36"/>
          <w:u w:val="single"/>
        </w:rPr>
        <w:tab/>
        <w:t>500,000</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(c)</w:t>
      </w:r>
      <w:r w:rsidRPr="00590B4D">
        <w:rPr>
          <w:i/>
          <w:snapToGrid w:val="0"/>
          <w:szCs w:val="36"/>
          <w:u w:val="single"/>
        </w:rPr>
        <w:tab/>
        <w:t xml:space="preserve">Central Carolina Technical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College Workforce Center</w:t>
      </w:r>
      <w:r w:rsidR="00B80707">
        <w:rPr>
          <w:i/>
          <w:snapToGrid w:val="0"/>
          <w:szCs w:val="36"/>
          <w:u w:val="single"/>
        </w:rPr>
        <w:tab/>
      </w:r>
      <w:r w:rsidRPr="00590B4D">
        <w:rPr>
          <w:i/>
          <w:snapToGrid w:val="0"/>
          <w:szCs w:val="36"/>
          <w:u w:val="single"/>
        </w:rPr>
        <w:tab/>
        <w:t>$</w:t>
      </w:r>
      <w:r w:rsidRPr="00590B4D">
        <w:rPr>
          <w:i/>
          <w:snapToGrid w:val="0"/>
          <w:szCs w:val="36"/>
          <w:u w:val="single"/>
        </w:rPr>
        <w:tab/>
        <w:t>500,000</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(d)</w:t>
      </w:r>
      <w:r w:rsidRPr="00590B4D">
        <w:rPr>
          <w:i/>
          <w:snapToGrid w:val="0"/>
          <w:szCs w:val="36"/>
          <w:u w:val="single"/>
        </w:rPr>
        <w:tab/>
        <w:t>Williamsburg Technical College</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Electrical Technology/MCSC</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Lab Renovations</w:t>
      </w:r>
      <w:r w:rsidRPr="00590B4D">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Pr="00590B4D">
        <w:rPr>
          <w:i/>
          <w:snapToGrid w:val="0"/>
          <w:szCs w:val="36"/>
          <w:u w:val="single"/>
        </w:rPr>
        <w:t>$</w:t>
      </w:r>
      <w:r w:rsidRPr="00590B4D">
        <w:rPr>
          <w:i/>
          <w:snapToGrid w:val="0"/>
          <w:szCs w:val="36"/>
          <w:u w:val="single"/>
        </w:rPr>
        <w:tab/>
        <w:t>628,000</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(e)</w:t>
      </w:r>
      <w:r w:rsidRPr="00590B4D">
        <w:rPr>
          <w:i/>
          <w:snapToGrid w:val="0"/>
          <w:szCs w:val="36"/>
          <w:u w:val="single"/>
        </w:rPr>
        <w:tab/>
        <w:t xml:space="preserve">Northeastern Technical College -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Workforce Training Equipment</w:t>
      </w:r>
      <w:r w:rsidRPr="00590B4D">
        <w:rPr>
          <w:i/>
          <w:snapToGrid w:val="0"/>
          <w:szCs w:val="36"/>
          <w:u w:val="single"/>
        </w:rPr>
        <w:tab/>
        <w:t>$</w:t>
      </w:r>
      <w:r w:rsidRPr="00590B4D">
        <w:rPr>
          <w:i/>
          <w:snapToGrid w:val="0"/>
          <w:szCs w:val="36"/>
          <w:u w:val="single"/>
        </w:rPr>
        <w:tab/>
        <w:t>300,000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(9)</w:t>
      </w:r>
      <w:r w:rsidRPr="00590B4D">
        <w:rPr>
          <w:i/>
          <w:snapToGrid w:val="0"/>
          <w:szCs w:val="36"/>
          <w:u w:val="single"/>
        </w:rPr>
        <w:tab/>
        <w:t>H47 - Winthrop University</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Library</w:t>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00B80707">
        <w:rPr>
          <w:i/>
          <w:snapToGrid w:val="0"/>
          <w:szCs w:val="36"/>
          <w:u w:val="single"/>
        </w:rPr>
        <w:tab/>
      </w:r>
      <w:r w:rsidR="00B80707">
        <w:rPr>
          <w:i/>
          <w:snapToGrid w:val="0"/>
          <w:szCs w:val="36"/>
          <w:u w:val="single"/>
        </w:rPr>
        <w:tab/>
      </w:r>
      <w:r w:rsidRPr="00590B4D">
        <w:rPr>
          <w:i/>
          <w:snapToGrid w:val="0"/>
          <w:szCs w:val="36"/>
          <w:u w:val="single"/>
        </w:rPr>
        <w:t>$</w:t>
      </w:r>
      <w:r w:rsidRPr="00590B4D">
        <w:rPr>
          <w:i/>
          <w:snapToGrid w:val="0"/>
          <w:szCs w:val="36"/>
          <w:u w:val="single"/>
        </w:rPr>
        <w:tab/>
        <w:t>100,000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(10)</w:t>
      </w:r>
      <w:r w:rsidRPr="00590B4D">
        <w:rPr>
          <w:i/>
          <w:snapToGrid w:val="0"/>
          <w:szCs w:val="36"/>
          <w:u w:val="single"/>
        </w:rPr>
        <w:tab/>
        <w:t>E24 - Office of Adjutant General</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Armory Repairs</w:t>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Pr="00590B4D">
        <w:rPr>
          <w:i/>
          <w:snapToGrid w:val="0"/>
          <w:szCs w:val="36"/>
          <w:u w:val="single"/>
        </w:rPr>
        <w:t>$</w:t>
      </w:r>
      <w:r w:rsidRPr="00590B4D">
        <w:rPr>
          <w:i/>
          <w:snapToGrid w:val="0"/>
          <w:szCs w:val="36"/>
          <w:u w:val="single"/>
        </w:rPr>
        <w:tab/>
        <w:t>500,000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(11)</w:t>
      </w:r>
      <w:r w:rsidRPr="00590B4D">
        <w:rPr>
          <w:i/>
          <w:snapToGrid w:val="0"/>
          <w:szCs w:val="36"/>
          <w:u w:val="single"/>
        </w:rPr>
        <w:tab/>
        <w:t xml:space="preserve">H79 - Department of Archives and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History</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 xml:space="preserve">Restoration and Repurposing of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Fireproof Building</w:t>
      </w:r>
      <w:r w:rsidRPr="00590B4D">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Pr="00590B4D">
        <w:rPr>
          <w:i/>
          <w:snapToGrid w:val="0"/>
          <w:szCs w:val="36"/>
          <w:u w:val="single"/>
        </w:rPr>
        <w:t>$</w:t>
      </w:r>
      <w:r w:rsidRPr="00590B4D">
        <w:rPr>
          <w:i/>
          <w:snapToGrid w:val="0"/>
          <w:szCs w:val="36"/>
          <w:u w:val="single"/>
        </w:rPr>
        <w:tab/>
        <w:t>1,500,000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(12)</w:t>
      </w:r>
      <w:r w:rsidRPr="00590B4D">
        <w:rPr>
          <w:i/>
          <w:snapToGrid w:val="0"/>
          <w:szCs w:val="36"/>
          <w:u w:val="single"/>
        </w:rPr>
        <w:tab/>
        <w:t xml:space="preserve">J20 - Department of Alcohol and Other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Drug Abuse Services</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 xml:space="preserve">Act 301 Behavioral Health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Services</w:t>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Pr="00590B4D">
        <w:rPr>
          <w:i/>
          <w:snapToGrid w:val="0"/>
          <w:szCs w:val="36"/>
          <w:u w:val="single"/>
        </w:rPr>
        <w:t>$</w:t>
      </w:r>
      <w:r w:rsidRPr="00590B4D">
        <w:rPr>
          <w:i/>
          <w:snapToGrid w:val="0"/>
          <w:szCs w:val="36"/>
          <w:u w:val="single"/>
        </w:rPr>
        <w:tab/>
        <w:t>1,500,000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(13)</w:t>
      </w:r>
      <w:r w:rsidRPr="00590B4D">
        <w:rPr>
          <w:i/>
          <w:snapToGrid w:val="0"/>
          <w:szCs w:val="36"/>
          <w:u w:val="single"/>
        </w:rPr>
        <w:tab/>
        <w:t>H18 - Francis Marion University</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(a)</w:t>
      </w:r>
      <w:r w:rsidRPr="00590B4D">
        <w:rPr>
          <w:i/>
          <w:snapToGrid w:val="0"/>
          <w:szCs w:val="36"/>
          <w:u w:val="single"/>
        </w:rPr>
        <w:tab/>
        <w:t xml:space="preserve">Business/Education School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Building</w:t>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Pr="00590B4D">
        <w:rPr>
          <w:i/>
          <w:snapToGrid w:val="0"/>
          <w:szCs w:val="36"/>
          <w:u w:val="single"/>
        </w:rPr>
        <w:t>$</w:t>
      </w:r>
      <w:r w:rsidRPr="00590B4D">
        <w:rPr>
          <w:i/>
          <w:snapToGrid w:val="0"/>
          <w:szCs w:val="36"/>
          <w:u w:val="single"/>
        </w:rPr>
        <w:tab/>
        <w:t>100,000</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(b)</w:t>
      </w:r>
      <w:r w:rsidRPr="00590B4D">
        <w:rPr>
          <w:i/>
          <w:snapToGrid w:val="0"/>
          <w:szCs w:val="36"/>
          <w:u w:val="single"/>
        </w:rPr>
        <w:tab/>
      </w:r>
      <w:r w:rsidRPr="00590B4D">
        <w:rPr>
          <w:i/>
          <w:snapToGrid w:val="0"/>
          <w:szCs w:val="36"/>
          <w:u w:val="single"/>
        </w:rPr>
        <w:tab/>
        <w:t xml:space="preserve">Student Academic System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Computer Software</w:t>
      </w:r>
      <w:r w:rsidRPr="00590B4D">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Pr="00590B4D">
        <w:rPr>
          <w:i/>
          <w:snapToGrid w:val="0"/>
          <w:szCs w:val="36"/>
          <w:u w:val="single"/>
        </w:rPr>
        <w:t>$</w:t>
      </w:r>
      <w:r w:rsidRPr="00590B4D">
        <w:rPr>
          <w:i/>
          <w:snapToGrid w:val="0"/>
          <w:szCs w:val="36"/>
          <w:u w:val="single"/>
        </w:rPr>
        <w:tab/>
        <w:t>500,000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(14)</w:t>
      </w:r>
      <w:r w:rsidRPr="00590B4D">
        <w:rPr>
          <w:i/>
          <w:snapToGrid w:val="0"/>
          <w:szCs w:val="36"/>
          <w:u w:val="single"/>
        </w:rPr>
        <w:tab/>
        <w:t>H36 - USC - Beaufort Campus</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 xml:space="preserve">Hilton Head Gateway Campus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Classroom Building</w:t>
      </w:r>
      <w:r w:rsidRPr="00590B4D">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00B80707">
        <w:rPr>
          <w:i/>
          <w:snapToGrid w:val="0"/>
          <w:szCs w:val="36"/>
          <w:u w:val="single"/>
        </w:rPr>
        <w:tab/>
      </w:r>
      <w:r w:rsidRPr="00590B4D">
        <w:rPr>
          <w:i/>
          <w:snapToGrid w:val="0"/>
          <w:szCs w:val="36"/>
          <w:u w:val="single"/>
        </w:rPr>
        <w:t>$</w:t>
      </w:r>
      <w:r w:rsidRPr="00590B4D">
        <w:rPr>
          <w:i/>
          <w:snapToGrid w:val="0"/>
          <w:szCs w:val="36"/>
          <w:u w:val="single"/>
        </w:rPr>
        <w:tab/>
        <w:t>100,000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(15)</w:t>
      </w:r>
      <w:r w:rsidRPr="00590B4D">
        <w:rPr>
          <w:i/>
          <w:snapToGrid w:val="0"/>
          <w:szCs w:val="36"/>
          <w:u w:val="single"/>
        </w:rPr>
        <w:tab/>
        <w:t>H63 - Department of Education</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GSAH   Facilities Management</w:t>
      </w:r>
      <w:r w:rsidR="00B80707">
        <w:rPr>
          <w:i/>
          <w:snapToGrid w:val="0"/>
          <w:szCs w:val="36"/>
          <w:u w:val="single"/>
        </w:rPr>
        <w:tab/>
      </w:r>
      <w:r w:rsidR="00B80707">
        <w:rPr>
          <w:i/>
          <w:snapToGrid w:val="0"/>
          <w:szCs w:val="36"/>
          <w:u w:val="single"/>
        </w:rPr>
        <w:tab/>
      </w:r>
      <w:r w:rsidR="00B80707">
        <w:rPr>
          <w:i/>
          <w:snapToGrid w:val="0"/>
          <w:szCs w:val="36"/>
          <w:u w:val="single"/>
        </w:rPr>
        <w:tab/>
      </w:r>
      <w:r w:rsidRPr="00590B4D">
        <w:rPr>
          <w:i/>
          <w:snapToGrid w:val="0"/>
          <w:szCs w:val="36"/>
          <w:u w:val="single"/>
        </w:rPr>
        <w:tab/>
        <w:t>$</w:t>
      </w:r>
      <w:r w:rsidRPr="00590B4D">
        <w:rPr>
          <w:i/>
          <w:snapToGrid w:val="0"/>
          <w:szCs w:val="36"/>
          <w:u w:val="single"/>
        </w:rPr>
        <w:tab/>
        <w:t>275,000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(16)</w:t>
      </w:r>
      <w:r w:rsidRPr="00590B4D">
        <w:rPr>
          <w:i/>
          <w:snapToGrid w:val="0"/>
          <w:szCs w:val="36"/>
          <w:u w:val="single"/>
        </w:rPr>
        <w:tab/>
        <w:t>Y14 - State Ports Authority</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Jasper Ocean Terminal Permitting</w:t>
      </w:r>
      <w:r w:rsidRPr="00590B4D">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1,000,000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(17)</w:t>
      </w:r>
      <w:r w:rsidRPr="00590B4D">
        <w:rPr>
          <w:i/>
          <w:snapToGrid w:val="0"/>
          <w:szCs w:val="36"/>
          <w:u w:val="single"/>
        </w:rPr>
        <w:tab/>
        <w:t>R44 - Department of Revenue</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 xml:space="preserve">Integrated Tax System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Implementation</w:t>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6,544,148</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(18)</w:t>
      </w:r>
      <w:r w:rsidRPr="00590B4D">
        <w:rPr>
          <w:i/>
          <w:snapToGrid w:val="0"/>
          <w:szCs w:val="36"/>
          <w:u w:val="single"/>
        </w:rPr>
        <w:tab/>
        <w:t xml:space="preserve">H75 - School for the Deaf and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the Blind</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School Buses</w:t>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250,000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(19)</w:t>
      </w:r>
      <w:r w:rsidRPr="00590B4D">
        <w:rPr>
          <w:i/>
          <w:snapToGrid w:val="0"/>
          <w:szCs w:val="36"/>
          <w:u w:val="single"/>
        </w:rPr>
        <w:tab/>
        <w:t>P32 - Department of Commerce</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Military Base Task Force</w:t>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750,000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(20)</w:t>
      </w:r>
      <w:r w:rsidRPr="00590B4D">
        <w:rPr>
          <w:i/>
          <w:snapToGrid w:val="0"/>
          <w:szCs w:val="36"/>
          <w:u w:val="single"/>
        </w:rPr>
        <w:tab/>
        <w:t>P24 - Department of Natural Resources</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 xml:space="preserve">Law Enforcement Vehicles for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New Officers</w:t>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150,000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(21)</w:t>
      </w:r>
      <w:r w:rsidRPr="00590B4D">
        <w:rPr>
          <w:i/>
          <w:snapToGrid w:val="0"/>
          <w:szCs w:val="36"/>
          <w:u w:val="single"/>
        </w:rPr>
        <w:tab/>
        <w:t>H71 - Wil Lou Gray Opportunity School</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 xml:space="preserve">Campus Infrastructure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Improvements</w:t>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300,000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(22)</w:t>
      </w:r>
      <w:r w:rsidRPr="00590B4D">
        <w:rPr>
          <w:i/>
          <w:snapToGrid w:val="0"/>
          <w:szCs w:val="36"/>
          <w:u w:val="single"/>
        </w:rPr>
        <w:tab/>
        <w:t xml:space="preserve">H75 - School for the Deaf and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the Blind</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Thackston Hall Roof Replacement</w:t>
      </w:r>
      <w:r w:rsidRPr="00590B4D">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500,000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(23)</w:t>
      </w:r>
      <w:r w:rsidRPr="00590B4D">
        <w:rPr>
          <w:i/>
          <w:snapToGrid w:val="0"/>
          <w:szCs w:val="36"/>
          <w:u w:val="single"/>
        </w:rPr>
        <w:tab/>
        <w:t>J04 - Department of Health and</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 xml:space="preserve">Environmental Control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Water Quality</w:t>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3,000,000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(24)</w:t>
      </w:r>
      <w:r w:rsidRPr="00590B4D">
        <w:rPr>
          <w:i/>
          <w:snapToGrid w:val="0"/>
          <w:szCs w:val="36"/>
          <w:u w:val="single"/>
        </w:rPr>
        <w:tab/>
        <w:t>J12 - Department of Mental Health</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Replacement of Patient</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Transportation Vehicles</w:t>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349,127</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(25)</w:t>
      </w:r>
      <w:r w:rsidRPr="00590B4D">
        <w:rPr>
          <w:i/>
          <w:snapToGrid w:val="0"/>
          <w:szCs w:val="36"/>
          <w:u w:val="single"/>
        </w:rPr>
        <w:tab/>
        <w:t>J12 - Department of Mental Health</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 xml:space="preserve">Inpatient Electronic Medical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Records</w:t>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2,743,451</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(26)</w:t>
      </w:r>
      <w:r w:rsidRPr="00590B4D">
        <w:rPr>
          <w:i/>
          <w:snapToGrid w:val="0"/>
          <w:szCs w:val="36"/>
          <w:u w:val="single"/>
        </w:rPr>
        <w:tab/>
        <w:t>H21 - Lander University</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 xml:space="preserve">Repair and Replace Science and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Math Equipment (STEM)</w:t>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600,000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(27)</w:t>
      </w:r>
      <w:r w:rsidRPr="00590B4D">
        <w:rPr>
          <w:i/>
          <w:snapToGrid w:val="0"/>
          <w:szCs w:val="36"/>
          <w:u w:val="single"/>
        </w:rPr>
        <w:tab/>
        <w:t>U12 - Department of Transportation</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 xml:space="preserve">Facility Maintenance and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Renovation</w:t>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870,000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(28)</w:t>
      </w:r>
      <w:r w:rsidRPr="00590B4D">
        <w:rPr>
          <w:i/>
          <w:snapToGrid w:val="0"/>
          <w:szCs w:val="36"/>
          <w:u w:val="single"/>
        </w:rPr>
        <w:tab/>
        <w:t>E24 - Office of Adjutant General</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State Share Disaster Relief</w:t>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300,000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(29)</w:t>
      </w:r>
      <w:r w:rsidRPr="00590B4D">
        <w:rPr>
          <w:i/>
          <w:snapToGrid w:val="0"/>
          <w:szCs w:val="36"/>
          <w:u w:val="single"/>
        </w:rPr>
        <w:tab/>
        <w:t>E24 - Office of Adjutant General</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 xml:space="preserve">Service Member and Family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Care Cost Funding</w:t>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250,000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(30)</w:t>
      </w:r>
      <w:r w:rsidRPr="00590B4D">
        <w:rPr>
          <w:i/>
          <w:snapToGrid w:val="0"/>
          <w:szCs w:val="36"/>
          <w:u w:val="single"/>
        </w:rPr>
        <w:tab/>
        <w:t>H95 - State Museum</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Security System Upgrade</w:t>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100,000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(31)</w:t>
      </w:r>
      <w:r w:rsidRPr="00590B4D">
        <w:rPr>
          <w:i/>
          <w:snapToGrid w:val="0"/>
          <w:szCs w:val="36"/>
          <w:u w:val="single"/>
        </w:rPr>
        <w:tab/>
        <w:t>A17 - Legislative Services</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Systems Security</w:t>
      </w:r>
      <w:r w:rsidRPr="00590B4D">
        <w:rPr>
          <w:i/>
          <w:snapToGrid w:val="0"/>
          <w:szCs w:val="36"/>
          <w:u w:val="single"/>
        </w:rPr>
        <w:tab/>
      </w:r>
      <w:r w:rsidRPr="00590B4D">
        <w:rPr>
          <w:i/>
          <w:snapToGrid w:val="0"/>
          <w:szCs w:val="36"/>
          <w:u w:val="single"/>
        </w:rPr>
        <w:tab/>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150,000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(32)</w:t>
      </w:r>
      <w:r w:rsidRPr="00590B4D">
        <w:rPr>
          <w:i/>
          <w:snapToGrid w:val="0"/>
          <w:szCs w:val="36"/>
          <w:u w:val="single"/>
        </w:rPr>
        <w:tab/>
        <w:t>J02 - Department of Health and Human Services</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(a)</w:t>
      </w:r>
      <w:r w:rsidRPr="00590B4D">
        <w:rPr>
          <w:i/>
          <w:snapToGrid w:val="0"/>
          <w:szCs w:val="36"/>
          <w:u w:val="single"/>
        </w:rPr>
        <w:tab/>
        <w:t xml:space="preserve">Medicaid Eligibility System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Replacement</w:t>
      </w:r>
      <w:r w:rsidRPr="00590B4D">
        <w:rPr>
          <w:i/>
          <w:snapToGrid w:val="0"/>
          <w:szCs w:val="36"/>
          <w:u w:val="single"/>
        </w:rPr>
        <w:tab/>
      </w:r>
      <w:r w:rsidRPr="00590B4D">
        <w:rPr>
          <w:i/>
          <w:snapToGrid w:val="0"/>
          <w:szCs w:val="36"/>
          <w:u w:val="single"/>
        </w:rPr>
        <w:tab/>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2,689,449</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(b)</w:t>
      </w:r>
      <w:r w:rsidRPr="00590B4D">
        <w:rPr>
          <w:i/>
          <w:snapToGrid w:val="0"/>
          <w:szCs w:val="36"/>
          <w:u w:val="single"/>
        </w:rPr>
        <w:tab/>
      </w:r>
      <w:r w:rsidRPr="00590B4D">
        <w:rPr>
          <w:i/>
          <w:snapToGrid w:val="0"/>
          <w:szCs w:val="36"/>
          <w:u w:val="single"/>
        </w:rPr>
        <w:tab/>
        <w:t>Medical Contracts</w:t>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2,000,000</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(c)</w:t>
      </w:r>
      <w:r w:rsidRPr="00590B4D">
        <w:rPr>
          <w:i/>
          <w:snapToGrid w:val="0"/>
          <w:szCs w:val="36"/>
          <w:u w:val="single"/>
        </w:rPr>
        <w:tab/>
        <w:t xml:space="preserve">International Classification of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Diseases (ICD-10)</w:t>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561,828</w:t>
      </w:r>
    </w:p>
    <w:p w:rsidR="007227B6" w:rsidRPr="00590B4D" w:rsidRDefault="007227B6" w:rsidP="00B80707">
      <w:pPr>
        <w:widowControl w:val="0"/>
        <w:rPr>
          <w:i/>
          <w:snapToGrid w:val="0"/>
          <w:szCs w:val="36"/>
          <w:u w:val="single"/>
        </w:rPr>
      </w:pPr>
      <w:r w:rsidRPr="00B91B57">
        <w:rPr>
          <w:i/>
          <w:snapToGrid w:val="0"/>
          <w:szCs w:val="36"/>
        </w:rPr>
        <w:tab/>
      </w:r>
      <w:r w:rsidRPr="00590B4D">
        <w:rPr>
          <w:i/>
          <w:snapToGrid w:val="0"/>
          <w:szCs w:val="36"/>
          <w:u w:val="single"/>
        </w:rPr>
        <w:t>(33)</w:t>
      </w:r>
      <w:r w:rsidRPr="00590B4D">
        <w:rPr>
          <w:i/>
          <w:snapToGrid w:val="0"/>
          <w:szCs w:val="36"/>
          <w:u w:val="single"/>
        </w:rPr>
        <w:tab/>
        <w:t>K05 - Department of Public Safety</w:t>
      </w:r>
    </w:p>
    <w:p w:rsidR="007227B6" w:rsidRPr="00F327DB"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F327DB">
        <w:rPr>
          <w:i/>
          <w:snapToGrid w:val="0"/>
          <w:szCs w:val="36"/>
          <w:u w:val="single"/>
        </w:rPr>
        <w:t>Bike Week Security Overtime Cost</w:t>
      </w:r>
      <w:r w:rsidRPr="00F327DB">
        <w:rPr>
          <w:i/>
          <w:snapToGrid w:val="0"/>
          <w:szCs w:val="36"/>
          <w:u w:val="single"/>
        </w:rPr>
        <w:tab/>
      </w:r>
      <w:r w:rsidR="005E06C6" w:rsidRPr="00F327DB">
        <w:rPr>
          <w:i/>
          <w:snapToGrid w:val="0"/>
          <w:szCs w:val="36"/>
          <w:u w:val="single"/>
        </w:rPr>
        <w:tab/>
      </w:r>
      <w:r w:rsidRPr="00F327DB">
        <w:rPr>
          <w:i/>
          <w:snapToGrid w:val="0"/>
          <w:szCs w:val="36"/>
          <w:u w:val="single"/>
        </w:rPr>
        <w:t>$</w:t>
      </w:r>
      <w:r w:rsidRPr="00F327DB">
        <w:rPr>
          <w:i/>
          <w:snapToGrid w:val="0"/>
          <w:szCs w:val="36"/>
          <w:u w:val="single"/>
        </w:rPr>
        <w:tab/>
        <w:t>169,000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(34)</w:t>
      </w:r>
      <w:r w:rsidRPr="00590B4D">
        <w:rPr>
          <w:i/>
          <w:snapToGrid w:val="0"/>
          <w:szCs w:val="36"/>
          <w:u w:val="single"/>
        </w:rPr>
        <w:tab/>
        <w:t xml:space="preserve">J04 - Department of Health and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Environmental Control</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(a)</w:t>
      </w:r>
      <w:r w:rsidRPr="00590B4D">
        <w:rPr>
          <w:i/>
          <w:snapToGrid w:val="0"/>
          <w:szCs w:val="36"/>
          <w:u w:val="single"/>
        </w:rPr>
        <w:tab/>
        <w:t>Criminal Domestic Violence</w:t>
      </w:r>
      <w:r w:rsidRPr="00590B4D">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500,000</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(b)</w:t>
      </w:r>
      <w:r w:rsidRPr="00590B4D">
        <w:rPr>
          <w:i/>
          <w:snapToGrid w:val="0"/>
          <w:szCs w:val="36"/>
          <w:u w:val="single"/>
        </w:rPr>
        <w:tab/>
      </w:r>
      <w:r w:rsidRPr="00590B4D">
        <w:rPr>
          <w:i/>
          <w:snapToGrid w:val="0"/>
          <w:szCs w:val="36"/>
          <w:u w:val="single"/>
        </w:rPr>
        <w:tab/>
        <w:t xml:space="preserve">Best Chance/Colon Cancer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Networks</w:t>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250,000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(35)</w:t>
      </w:r>
      <w:r w:rsidRPr="00590B4D">
        <w:rPr>
          <w:i/>
          <w:snapToGrid w:val="0"/>
          <w:szCs w:val="36"/>
          <w:u w:val="single"/>
        </w:rPr>
        <w:tab/>
        <w:t>D10 - State Law Enforcement Division</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(a)</w:t>
      </w:r>
      <w:r w:rsidRPr="00590B4D">
        <w:rPr>
          <w:i/>
          <w:snapToGrid w:val="0"/>
          <w:szCs w:val="36"/>
          <w:u w:val="single"/>
        </w:rPr>
        <w:tab/>
        <w:t xml:space="preserve">Investigative Personnel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Operating Expenses</w:t>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375,120</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(b)</w:t>
      </w:r>
      <w:r w:rsidRPr="00590B4D">
        <w:rPr>
          <w:i/>
          <w:snapToGrid w:val="0"/>
          <w:szCs w:val="36"/>
          <w:u w:val="single"/>
        </w:rPr>
        <w:tab/>
      </w:r>
      <w:r w:rsidRPr="00590B4D">
        <w:rPr>
          <w:i/>
          <w:snapToGrid w:val="0"/>
          <w:szCs w:val="36"/>
          <w:u w:val="single"/>
        </w:rPr>
        <w:tab/>
        <w:t xml:space="preserve">Alcohol Enforcement Personnel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Operating Expenses</w:t>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159,480</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(c)</w:t>
      </w:r>
      <w:r w:rsidRPr="00590B4D">
        <w:rPr>
          <w:i/>
          <w:snapToGrid w:val="0"/>
          <w:szCs w:val="36"/>
          <w:u w:val="single"/>
        </w:rPr>
        <w:tab/>
        <w:t xml:space="preserve">Insurance Fraud Investigators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Operating Expenses</w:t>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212,640</w:t>
      </w:r>
    </w:p>
    <w:p w:rsidR="005E06C6" w:rsidRDefault="005E06C6">
      <w:pPr>
        <w:ind w:firstLine="0"/>
        <w:jc w:val="left"/>
        <w:rPr>
          <w:snapToGrid w:val="0"/>
          <w:szCs w:val="36"/>
        </w:rPr>
      </w:pP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(d)</w:t>
      </w:r>
      <w:r w:rsidRPr="00590B4D">
        <w:rPr>
          <w:i/>
          <w:snapToGrid w:val="0"/>
          <w:szCs w:val="36"/>
          <w:u w:val="single"/>
        </w:rPr>
        <w:tab/>
        <w:t xml:space="preserve">Technology Equipment /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Software</w:t>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580,000</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(e)</w:t>
      </w:r>
      <w:r w:rsidRPr="00590B4D">
        <w:rPr>
          <w:i/>
          <w:snapToGrid w:val="0"/>
          <w:szCs w:val="36"/>
          <w:u w:val="single"/>
        </w:rPr>
        <w:tab/>
      </w:r>
      <w:r w:rsidRPr="00590B4D">
        <w:rPr>
          <w:i/>
          <w:snapToGrid w:val="0"/>
          <w:szCs w:val="36"/>
          <w:u w:val="single"/>
        </w:rPr>
        <w:tab/>
        <w:t xml:space="preserve">Administrative Personnel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Operating Expenses</w:t>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9,000</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(f)</w:t>
      </w:r>
      <w:r w:rsidRPr="00590B4D">
        <w:rPr>
          <w:i/>
          <w:snapToGrid w:val="0"/>
          <w:szCs w:val="36"/>
          <w:u w:val="single"/>
        </w:rPr>
        <w:tab/>
      </w:r>
      <w:r w:rsidRPr="00590B4D">
        <w:rPr>
          <w:i/>
          <w:snapToGrid w:val="0"/>
          <w:szCs w:val="36"/>
          <w:u w:val="single"/>
        </w:rPr>
        <w:tab/>
        <w:t xml:space="preserve">Bike Week Security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Overtime Cost</w:t>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51,000</w:t>
      </w:r>
    </w:p>
    <w:p w:rsidR="00B91B57" w:rsidRDefault="00B91B57">
      <w:pPr>
        <w:ind w:firstLine="0"/>
        <w:jc w:val="left"/>
        <w:rPr>
          <w:snapToGrid w:val="0"/>
          <w:szCs w:val="36"/>
        </w:rPr>
      </w:pPr>
      <w:r>
        <w:rPr>
          <w:snapToGrid w:val="0"/>
          <w:szCs w:val="36"/>
        </w:rPr>
        <w:br w:type="page"/>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(36)</w:t>
      </w:r>
      <w:r w:rsidRPr="00590B4D">
        <w:rPr>
          <w:i/>
          <w:snapToGrid w:val="0"/>
          <w:szCs w:val="36"/>
          <w:u w:val="single"/>
        </w:rPr>
        <w:tab/>
        <w:t xml:space="preserve">J16 - Department of Disabilities and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Special Needs</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(a)</w:t>
      </w:r>
      <w:r w:rsidRPr="00590B4D">
        <w:rPr>
          <w:i/>
          <w:snapToGrid w:val="0"/>
          <w:szCs w:val="36"/>
          <w:u w:val="single"/>
        </w:rPr>
        <w:tab/>
        <w:t>Autism Services</w:t>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1,500,000</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(b)</w:t>
      </w:r>
      <w:r w:rsidRPr="00590B4D">
        <w:rPr>
          <w:i/>
          <w:snapToGrid w:val="0"/>
          <w:szCs w:val="36"/>
          <w:u w:val="single"/>
        </w:rPr>
        <w:tab/>
      </w:r>
      <w:r w:rsidRPr="00590B4D">
        <w:rPr>
          <w:i/>
          <w:snapToGrid w:val="0"/>
          <w:szCs w:val="36"/>
          <w:u w:val="single"/>
        </w:rPr>
        <w:tab/>
        <w:t>Special Family Resource</w:t>
      </w:r>
      <w:r w:rsidRPr="00590B4D">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15,000</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(c)</w:t>
      </w:r>
      <w:r w:rsidRPr="00590B4D">
        <w:rPr>
          <w:i/>
          <w:snapToGrid w:val="0"/>
          <w:szCs w:val="36"/>
          <w:u w:val="single"/>
        </w:rPr>
        <w:tab/>
        <w:t>Savannah’s Playground</w:t>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100,000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(37)</w:t>
      </w:r>
      <w:r w:rsidRPr="00590B4D">
        <w:rPr>
          <w:i/>
          <w:snapToGrid w:val="0"/>
          <w:szCs w:val="36"/>
          <w:u w:val="single"/>
        </w:rPr>
        <w:tab/>
        <w:t>A85 - Education Oversight Committee</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Reach Out and Read</w:t>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500,000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(38)</w:t>
      </w:r>
      <w:r w:rsidRPr="00590B4D">
        <w:rPr>
          <w:i/>
          <w:snapToGrid w:val="0"/>
          <w:szCs w:val="36"/>
          <w:u w:val="single"/>
        </w:rPr>
        <w:tab/>
        <w:t>L04 - Department of Social Services</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(a)</w:t>
      </w:r>
      <w:r w:rsidRPr="00590B4D">
        <w:rPr>
          <w:i/>
          <w:snapToGrid w:val="0"/>
          <w:szCs w:val="36"/>
          <w:u w:val="single"/>
        </w:rPr>
        <w:tab/>
        <w:t xml:space="preserve">Information Security and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Technology Infrastructure</w:t>
      </w:r>
      <w:r w:rsidRPr="00590B4D">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872,029</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(b)</w:t>
      </w:r>
      <w:r w:rsidRPr="00590B4D">
        <w:rPr>
          <w:i/>
          <w:snapToGrid w:val="0"/>
          <w:szCs w:val="36"/>
          <w:u w:val="single"/>
        </w:rPr>
        <w:tab/>
      </w:r>
      <w:r w:rsidRPr="00590B4D">
        <w:rPr>
          <w:i/>
          <w:snapToGrid w:val="0"/>
          <w:szCs w:val="36"/>
          <w:u w:val="single"/>
        </w:rPr>
        <w:tab/>
        <w:t xml:space="preserve">Child Endangerment Risk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Management System</w:t>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400,237</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(c)</w:t>
      </w:r>
      <w:r w:rsidRPr="00590B4D">
        <w:rPr>
          <w:i/>
          <w:snapToGrid w:val="0"/>
          <w:szCs w:val="36"/>
          <w:u w:val="single"/>
        </w:rPr>
        <w:tab/>
        <w:t>Epworth Children’s Home</w:t>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100,000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(39)</w:t>
      </w:r>
      <w:r w:rsidRPr="00590B4D">
        <w:rPr>
          <w:i/>
          <w:snapToGrid w:val="0"/>
          <w:szCs w:val="36"/>
          <w:u w:val="single"/>
        </w:rPr>
        <w:tab/>
        <w:t xml:space="preserve">H96 - Confederate Relic Room &amp;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Military Museum Commission</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C.A. Huey Collection</w:t>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390,198</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(40)</w:t>
      </w:r>
      <w:r w:rsidRPr="00590B4D">
        <w:rPr>
          <w:i/>
          <w:snapToGrid w:val="0"/>
          <w:szCs w:val="36"/>
          <w:u w:val="single"/>
        </w:rPr>
        <w:tab/>
        <w:t xml:space="preserve">N20 - Law Enforcement Training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 xml:space="preserve">Council - Criminal Justice Academy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(a)</w:t>
      </w:r>
      <w:r w:rsidRPr="00590B4D">
        <w:rPr>
          <w:i/>
          <w:snapToGrid w:val="0"/>
          <w:szCs w:val="36"/>
          <w:u w:val="single"/>
        </w:rPr>
        <w:tab/>
        <w:t>Transport Vehicles</w:t>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174,000</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(b)</w:t>
      </w:r>
      <w:r w:rsidRPr="00590B4D">
        <w:rPr>
          <w:i/>
          <w:snapToGrid w:val="0"/>
          <w:szCs w:val="36"/>
          <w:u w:val="single"/>
        </w:rPr>
        <w:tab/>
      </w:r>
      <w:r w:rsidRPr="00590B4D">
        <w:rPr>
          <w:i/>
          <w:snapToGrid w:val="0"/>
          <w:szCs w:val="36"/>
          <w:u w:val="single"/>
        </w:rPr>
        <w:tab/>
        <w:t xml:space="preserve">Energy Facility Controls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Replacement</w:t>
      </w:r>
      <w:r w:rsidRPr="00590B4D">
        <w:rPr>
          <w:i/>
          <w:snapToGrid w:val="0"/>
          <w:szCs w:val="36"/>
          <w:u w:val="single"/>
        </w:rPr>
        <w:tab/>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209,957</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(c)</w:t>
      </w:r>
      <w:r w:rsidRPr="00590B4D">
        <w:rPr>
          <w:i/>
          <w:snapToGrid w:val="0"/>
          <w:szCs w:val="36"/>
          <w:u w:val="single"/>
        </w:rPr>
        <w:tab/>
        <w:t>Replace Honeywell Fire Panel</w:t>
      </w:r>
      <w:r w:rsidRPr="00590B4D">
        <w:rPr>
          <w:i/>
          <w:snapToGrid w:val="0"/>
          <w:szCs w:val="36"/>
          <w:u w:val="single"/>
        </w:rPr>
        <w:tab/>
        <w:t>$</w:t>
      </w:r>
      <w:r w:rsidRPr="00590B4D">
        <w:rPr>
          <w:i/>
          <w:snapToGrid w:val="0"/>
          <w:szCs w:val="36"/>
          <w:u w:val="single"/>
        </w:rPr>
        <w:tab/>
        <w:t>140,311</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(d)</w:t>
      </w:r>
      <w:r w:rsidRPr="00590B4D">
        <w:rPr>
          <w:i/>
          <w:snapToGrid w:val="0"/>
          <w:szCs w:val="36"/>
          <w:u w:val="single"/>
        </w:rPr>
        <w:tab/>
        <w:t xml:space="preserve">Classroom Audio/Visual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Equipment</w:t>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76,500</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(e)</w:t>
      </w:r>
      <w:r w:rsidRPr="00590B4D">
        <w:rPr>
          <w:i/>
          <w:snapToGrid w:val="0"/>
          <w:szCs w:val="36"/>
          <w:u w:val="single"/>
        </w:rPr>
        <w:tab/>
      </w:r>
      <w:r w:rsidRPr="00590B4D">
        <w:rPr>
          <w:i/>
          <w:snapToGrid w:val="0"/>
          <w:szCs w:val="36"/>
          <w:u w:val="single"/>
        </w:rPr>
        <w:tab/>
        <w:t xml:space="preserve">Information Security </w:t>
      </w:r>
    </w:p>
    <w:p w:rsidR="007227B6" w:rsidRPr="00590B4D" w:rsidRDefault="007227B6" w:rsidP="00B80707">
      <w:pPr>
        <w:widowControl w:val="0"/>
        <w:rPr>
          <w:i/>
          <w:snapToGrid w:val="0"/>
          <w:szCs w:val="36"/>
          <w:u w:val="single"/>
        </w:rPr>
      </w:pPr>
      <w:r w:rsidRPr="00590B4D">
        <w:rPr>
          <w:i/>
          <w:snapToGrid w:val="0"/>
          <w:szCs w:val="36"/>
        </w:rPr>
        <w:tab/>
      </w:r>
      <w:r w:rsidRPr="00590B4D">
        <w:rPr>
          <w:i/>
          <w:snapToGrid w:val="0"/>
          <w:szCs w:val="36"/>
        </w:rPr>
        <w:tab/>
      </w:r>
      <w:r w:rsidRPr="00590B4D">
        <w:rPr>
          <w:i/>
          <w:snapToGrid w:val="0"/>
          <w:szCs w:val="36"/>
        </w:rPr>
        <w:tab/>
      </w:r>
      <w:r w:rsidRPr="00590B4D">
        <w:rPr>
          <w:i/>
          <w:snapToGrid w:val="0"/>
          <w:szCs w:val="36"/>
        </w:rPr>
        <w:tab/>
      </w:r>
      <w:r w:rsidRPr="00590B4D">
        <w:rPr>
          <w:i/>
          <w:snapToGrid w:val="0"/>
          <w:szCs w:val="36"/>
        </w:rPr>
        <w:tab/>
      </w:r>
      <w:r w:rsidRPr="00590B4D">
        <w:rPr>
          <w:i/>
          <w:snapToGrid w:val="0"/>
          <w:szCs w:val="36"/>
        </w:rPr>
        <w:tab/>
      </w:r>
      <w:r w:rsidRPr="00590B4D">
        <w:rPr>
          <w:i/>
          <w:snapToGrid w:val="0"/>
          <w:szCs w:val="36"/>
        </w:rPr>
        <w:tab/>
      </w:r>
      <w:r w:rsidRPr="00590B4D">
        <w:rPr>
          <w:i/>
          <w:snapToGrid w:val="0"/>
          <w:szCs w:val="36"/>
        </w:rPr>
        <w:tab/>
      </w:r>
      <w:r w:rsidRPr="00590B4D">
        <w:rPr>
          <w:i/>
          <w:snapToGrid w:val="0"/>
          <w:szCs w:val="36"/>
        </w:rPr>
        <w:tab/>
      </w:r>
      <w:r w:rsidRPr="00590B4D">
        <w:rPr>
          <w:i/>
          <w:snapToGrid w:val="0"/>
          <w:szCs w:val="36"/>
        </w:rPr>
        <w:tab/>
      </w:r>
      <w:r w:rsidRPr="00590B4D">
        <w:rPr>
          <w:i/>
          <w:snapToGrid w:val="0"/>
          <w:szCs w:val="36"/>
        </w:rPr>
        <w:tab/>
      </w:r>
      <w:r w:rsidRPr="00590B4D">
        <w:rPr>
          <w:i/>
          <w:snapToGrid w:val="0"/>
          <w:szCs w:val="36"/>
          <w:u w:val="single"/>
        </w:rPr>
        <w:t>Infrastructure</w:t>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277,582</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(f)</w:t>
      </w:r>
      <w:r w:rsidRPr="00590B4D">
        <w:rPr>
          <w:i/>
          <w:snapToGrid w:val="0"/>
          <w:szCs w:val="36"/>
          <w:u w:val="single"/>
        </w:rPr>
        <w:tab/>
      </w:r>
      <w:r w:rsidRPr="00590B4D">
        <w:rPr>
          <w:i/>
          <w:snapToGrid w:val="0"/>
          <w:szCs w:val="36"/>
          <w:u w:val="single"/>
        </w:rPr>
        <w:tab/>
        <w:t>Dormitory Water Heater</w:t>
      </w:r>
      <w:r w:rsidRPr="00590B4D">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66,000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(41)</w:t>
      </w:r>
      <w:r w:rsidRPr="00590B4D">
        <w:rPr>
          <w:i/>
          <w:snapToGrid w:val="0"/>
          <w:szCs w:val="36"/>
          <w:u w:val="single"/>
        </w:rPr>
        <w:tab/>
        <w:t>H09 - The Citadel</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 xml:space="preserve">Riley Initiative in Government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and Public Policy</w:t>
      </w:r>
      <w:r w:rsidRPr="00590B4D">
        <w:rPr>
          <w:i/>
          <w:snapToGrid w:val="0"/>
          <w:szCs w:val="36"/>
          <w:u w:val="single"/>
        </w:rPr>
        <w:tab/>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250,000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(42)</w:t>
      </w:r>
      <w:r w:rsidRPr="00590B4D">
        <w:rPr>
          <w:i/>
          <w:snapToGrid w:val="0"/>
          <w:szCs w:val="36"/>
          <w:u w:val="single"/>
        </w:rPr>
        <w:tab/>
        <w:t>H03 - Commission on Higher Education</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University Center of Greenville</w:t>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ab/>
        <w:t>$</w:t>
      </w:r>
      <w:r w:rsidRPr="00590B4D">
        <w:rPr>
          <w:i/>
          <w:snapToGrid w:val="0"/>
          <w:szCs w:val="36"/>
          <w:u w:val="single"/>
        </w:rPr>
        <w:tab/>
        <w:t>250,000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(43)</w:t>
      </w:r>
      <w:r w:rsidRPr="00590B4D">
        <w:rPr>
          <w:i/>
          <w:snapToGrid w:val="0"/>
          <w:szCs w:val="36"/>
          <w:u w:val="single"/>
        </w:rPr>
        <w:tab/>
        <w:t>N04 - Department of Corrections</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Education Improvement Plan/</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Vocational Equipment</w:t>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440,000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(44)</w:t>
      </w:r>
      <w:r w:rsidRPr="00590B4D">
        <w:rPr>
          <w:i/>
          <w:snapToGrid w:val="0"/>
          <w:szCs w:val="36"/>
          <w:u w:val="single"/>
        </w:rPr>
        <w:tab/>
        <w:t xml:space="preserve">N08 - Department of Probation,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Parole and Pardon Services</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Bike Week Security Overtime Cost</w:t>
      </w:r>
      <w:r w:rsidRPr="00590B4D">
        <w:rPr>
          <w:i/>
          <w:snapToGrid w:val="0"/>
          <w:szCs w:val="36"/>
          <w:u w:val="single"/>
        </w:rPr>
        <w:tab/>
        <w:t>$</w:t>
      </w:r>
      <w:r w:rsidRPr="00590B4D">
        <w:rPr>
          <w:i/>
          <w:snapToGrid w:val="0"/>
          <w:szCs w:val="36"/>
          <w:u w:val="single"/>
        </w:rPr>
        <w:tab/>
        <w:t>29,656</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(45)</w:t>
      </w:r>
      <w:r w:rsidRPr="00590B4D">
        <w:rPr>
          <w:i/>
          <w:snapToGrid w:val="0"/>
          <w:szCs w:val="36"/>
          <w:u w:val="single"/>
        </w:rPr>
        <w:tab/>
        <w:t>R52 - State Ethics Commission</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 xml:space="preserve">New Investigative Positions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Operating Expenses</w:t>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25,000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(46)</w:t>
      </w:r>
      <w:r w:rsidRPr="00590B4D">
        <w:rPr>
          <w:i/>
          <w:snapToGrid w:val="0"/>
          <w:szCs w:val="36"/>
          <w:u w:val="single"/>
        </w:rPr>
        <w:tab/>
        <w:t>L36 - Human Affairs Commission</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Community Relations Councils</w:t>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119,000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(47)</w:t>
      </w:r>
      <w:r w:rsidRPr="00590B4D">
        <w:rPr>
          <w:i/>
          <w:snapToGrid w:val="0"/>
          <w:szCs w:val="36"/>
          <w:u w:val="single"/>
        </w:rPr>
        <w:tab/>
        <w:t>E08 - Office of Secretary of State</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 xml:space="preserve">Charitable Raffle Online Filing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and Reporting System</w:t>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150,000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(48)</w:t>
      </w:r>
      <w:r w:rsidRPr="00590B4D">
        <w:rPr>
          <w:i/>
          <w:snapToGrid w:val="0"/>
          <w:szCs w:val="36"/>
          <w:u w:val="single"/>
        </w:rPr>
        <w:tab/>
        <w:t xml:space="preserve">P28 - Department of Parks, Recreation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and Tourism</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(a)</w:t>
      </w:r>
      <w:r w:rsidRPr="00590B4D">
        <w:rPr>
          <w:i/>
          <w:snapToGrid w:val="0"/>
          <w:szCs w:val="36"/>
          <w:u w:val="single"/>
        </w:rPr>
        <w:tab/>
        <w:t xml:space="preserve">Sports Development Marketing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Program</w:t>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500,000</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(b)</w:t>
      </w:r>
      <w:r w:rsidRPr="00590B4D">
        <w:rPr>
          <w:i/>
          <w:snapToGrid w:val="0"/>
          <w:szCs w:val="36"/>
          <w:u w:val="single"/>
        </w:rPr>
        <w:tab/>
      </w:r>
      <w:r w:rsidRPr="00590B4D">
        <w:rPr>
          <w:i/>
          <w:snapToGrid w:val="0"/>
          <w:szCs w:val="36"/>
          <w:u w:val="single"/>
        </w:rPr>
        <w:tab/>
        <w:t xml:space="preserve">Surfside Beach - Stormwater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Master Plan</w:t>
      </w:r>
      <w:r w:rsidRPr="00590B4D">
        <w:rPr>
          <w:i/>
          <w:snapToGrid w:val="0"/>
          <w:szCs w:val="36"/>
          <w:u w:val="single"/>
        </w:rPr>
        <w:tab/>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50,000</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(c)</w:t>
      </w:r>
      <w:r w:rsidRPr="00590B4D">
        <w:rPr>
          <w:i/>
          <w:snapToGrid w:val="0"/>
          <w:szCs w:val="36"/>
          <w:u w:val="single"/>
        </w:rPr>
        <w:tab/>
        <w:t>Undiscovered SC</w:t>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500,000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(49)</w:t>
      </w:r>
      <w:r w:rsidRPr="00590B4D">
        <w:rPr>
          <w:i/>
          <w:snapToGrid w:val="0"/>
          <w:szCs w:val="36"/>
          <w:u w:val="single"/>
        </w:rPr>
        <w:tab/>
        <w:t>P32 - Department of Commerce</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(a)</w:t>
      </w:r>
      <w:r w:rsidRPr="00590B4D">
        <w:rPr>
          <w:i/>
          <w:snapToGrid w:val="0"/>
          <w:szCs w:val="36"/>
          <w:u w:val="single"/>
        </w:rPr>
        <w:tab/>
        <w:t>Rock Hill Knowledge Park</w:t>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250,000</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(b)</w:t>
      </w:r>
      <w:r w:rsidRPr="00590B4D">
        <w:rPr>
          <w:i/>
          <w:snapToGrid w:val="0"/>
          <w:szCs w:val="36"/>
          <w:u w:val="single"/>
        </w:rPr>
        <w:tab/>
      </w:r>
      <w:r w:rsidRPr="00590B4D">
        <w:rPr>
          <w:i/>
          <w:snapToGrid w:val="0"/>
          <w:szCs w:val="36"/>
          <w:u w:val="single"/>
        </w:rPr>
        <w:tab/>
        <w:t>SC Council on Competitiveness</w:t>
      </w:r>
      <w:r w:rsidRPr="00590B4D">
        <w:rPr>
          <w:i/>
          <w:snapToGrid w:val="0"/>
          <w:szCs w:val="36"/>
          <w:u w:val="single"/>
        </w:rPr>
        <w:tab/>
        <w:t>$</w:t>
      </w:r>
      <w:r w:rsidRPr="00590B4D">
        <w:rPr>
          <w:i/>
          <w:snapToGrid w:val="0"/>
          <w:szCs w:val="36"/>
          <w:u w:val="single"/>
        </w:rPr>
        <w:tab/>
        <w:t>200,000</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(c)</w:t>
      </w:r>
      <w:r w:rsidRPr="00590B4D">
        <w:rPr>
          <w:i/>
          <w:snapToGrid w:val="0"/>
          <w:szCs w:val="36"/>
          <w:u w:val="single"/>
        </w:rPr>
        <w:tab/>
        <w:t xml:space="preserve">Community Development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Corporations Initiative</w:t>
      </w:r>
      <w:r w:rsidRPr="00590B4D">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50,000</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(d)</w:t>
      </w:r>
      <w:r w:rsidRPr="00590B4D">
        <w:rPr>
          <w:i/>
          <w:snapToGrid w:val="0"/>
          <w:szCs w:val="36"/>
          <w:u w:val="single"/>
        </w:rPr>
        <w:tab/>
        <w:t>IT-ology - Coursepower Project</w:t>
      </w:r>
      <w:r w:rsidRPr="00590B4D">
        <w:rPr>
          <w:i/>
          <w:snapToGrid w:val="0"/>
          <w:szCs w:val="36"/>
          <w:u w:val="single"/>
        </w:rPr>
        <w:tab/>
        <w:t>$</w:t>
      </w:r>
      <w:r w:rsidRPr="00590B4D">
        <w:rPr>
          <w:i/>
          <w:snapToGrid w:val="0"/>
          <w:szCs w:val="36"/>
          <w:u w:val="single"/>
        </w:rPr>
        <w:tab/>
        <w:t>200,000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(50)</w:t>
      </w:r>
      <w:r w:rsidRPr="00590B4D">
        <w:rPr>
          <w:i/>
          <w:snapToGrid w:val="0"/>
          <w:szCs w:val="36"/>
          <w:u w:val="single"/>
        </w:rPr>
        <w:tab/>
        <w:t>B02 - Judicial Department</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Digital Recorders - Phase II</w:t>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450,000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(51)</w:t>
      </w:r>
      <w:r w:rsidRPr="00590B4D">
        <w:rPr>
          <w:i/>
          <w:snapToGrid w:val="0"/>
          <w:szCs w:val="36"/>
          <w:u w:val="single"/>
        </w:rPr>
        <w:tab/>
        <w:t>E23 - Commission on Indigent Defense</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 xml:space="preserve">Information Technology and Security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Infrastructure</w:t>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100,000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(52)</w:t>
      </w:r>
      <w:r w:rsidRPr="00590B4D">
        <w:rPr>
          <w:i/>
          <w:snapToGrid w:val="0"/>
          <w:szCs w:val="36"/>
          <w:u w:val="single"/>
        </w:rPr>
        <w:tab/>
        <w:t>L04 - Department of Social Services</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(a)</w:t>
      </w:r>
      <w:r w:rsidRPr="00590B4D">
        <w:rPr>
          <w:i/>
          <w:snapToGrid w:val="0"/>
          <w:szCs w:val="36"/>
          <w:u w:val="single"/>
        </w:rPr>
        <w:tab/>
        <w:t>Antioch Senior Center</w:t>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150,000</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(b)</w:t>
      </w:r>
      <w:r w:rsidRPr="00590B4D">
        <w:rPr>
          <w:i/>
          <w:snapToGrid w:val="0"/>
          <w:szCs w:val="36"/>
          <w:u w:val="single"/>
        </w:rPr>
        <w:tab/>
      </w:r>
      <w:r w:rsidRPr="00590B4D">
        <w:rPr>
          <w:i/>
          <w:snapToGrid w:val="0"/>
          <w:szCs w:val="36"/>
          <w:u w:val="single"/>
        </w:rPr>
        <w:tab/>
        <w:t>CR Neal Center</w:t>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100,000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(53)</w:t>
      </w:r>
      <w:r w:rsidRPr="00590B4D">
        <w:rPr>
          <w:i/>
          <w:snapToGrid w:val="0"/>
          <w:szCs w:val="36"/>
          <w:u w:val="single"/>
        </w:rPr>
        <w:tab/>
        <w:t>J02 - Department of Health and Human Services</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Osprey Village</w:t>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200,000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(54)</w:t>
      </w:r>
      <w:r w:rsidRPr="00590B4D">
        <w:rPr>
          <w:i/>
          <w:snapToGrid w:val="0"/>
          <w:szCs w:val="36"/>
          <w:u w:val="single"/>
        </w:rPr>
        <w:tab/>
        <w:t>J12 - Department of Mental Health</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 xml:space="preserve">Information Network Security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Required Improvements</w:t>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250,000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(55)</w:t>
      </w:r>
      <w:r w:rsidRPr="00590B4D">
        <w:rPr>
          <w:i/>
          <w:snapToGrid w:val="0"/>
          <w:szCs w:val="36"/>
          <w:u w:val="single"/>
        </w:rPr>
        <w:tab/>
        <w:t>J04 - Department of Health and Environmental Control</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(a)</w:t>
      </w:r>
      <w:r w:rsidRPr="00590B4D">
        <w:rPr>
          <w:i/>
          <w:snapToGrid w:val="0"/>
          <w:szCs w:val="36"/>
          <w:u w:val="single"/>
        </w:rPr>
        <w:tab/>
        <w:t>J.R. Clark Sickle Cell Foundation</w:t>
      </w:r>
      <w:r w:rsidRPr="00590B4D">
        <w:rPr>
          <w:i/>
          <w:snapToGrid w:val="0"/>
          <w:szCs w:val="36"/>
          <w:u w:val="single"/>
        </w:rPr>
        <w:tab/>
        <w:t>$</w:t>
      </w:r>
      <w:r w:rsidRPr="00590B4D">
        <w:rPr>
          <w:i/>
          <w:snapToGrid w:val="0"/>
          <w:szCs w:val="36"/>
          <w:u w:val="single"/>
        </w:rPr>
        <w:tab/>
        <w:t>100,000</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(b)</w:t>
      </w:r>
      <w:r w:rsidRPr="00590B4D">
        <w:rPr>
          <w:i/>
          <w:snapToGrid w:val="0"/>
          <w:szCs w:val="36"/>
          <w:u w:val="single"/>
        </w:rPr>
        <w:tab/>
      </w:r>
      <w:r w:rsidRPr="00590B4D">
        <w:rPr>
          <w:i/>
          <w:snapToGrid w:val="0"/>
          <w:szCs w:val="36"/>
          <w:u w:val="single"/>
        </w:rPr>
        <w:tab/>
        <w:t xml:space="preserve">Bleeding Disorders Premium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Assistance Program</w:t>
      </w:r>
      <w:r w:rsidRPr="00590B4D">
        <w:rPr>
          <w:i/>
          <w:snapToGrid w:val="0"/>
          <w:szCs w:val="36"/>
          <w:u w:val="single"/>
        </w:rPr>
        <w:tab/>
      </w:r>
      <w:r w:rsidR="005E06C6">
        <w:rPr>
          <w:i/>
          <w:snapToGrid w:val="0"/>
          <w:szCs w:val="36"/>
          <w:u w:val="single"/>
        </w:rPr>
        <w:tab/>
      </w:r>
      <w:r w:rsidR="005E06C6">
        <w:rPr>
          <w:i/>
          <w:snapToGrid w:val="0"/>
          <w:szCs w:val="36"/>
          <w:u w:val="single"/>
        </w:rPr>
        <w:tab/>
      </w:r>
      <w:r w:rsidR="005E06C6">
        <w:rPr>
          <w:i/>
          <w:snapToGrid w:val="0"/>
          <w:szCs w:val="36"/>
          <w:u w:val="single"/>
        </w:rPr>
        <w:tab/>
      </w:r>
      <w:r w:rsidRPr="00590B4D">
        <w:rPr>
          <w:i/>
          <w:snapToGrid w:val="0"/>
          <w:szCs w:val="36"/>
          <w:u w:val="single"/>
        </w:rPr>
        <w:t>$</w:t>
      </w:r>
      <w:r w:rsidRPr="00590B4D">
        <w:rPr>
          <w:i/>
          <w:snapToGrid w:val="0"/>
          <w:szCs w:val="36"/>
          <w:u w:val="single"/>
        </w:rPr>
        <w:tab/>
        <w:t>100,000</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(c)</w:t>
      </w:r>
      <w:r w:rsidRPr="00590B4D">
        <w:rPr>
          <w:i/>
          <w:snapToGrid w:val="0"/>
          <w:szCs w:val="36"/>
          <w:u w:val="single"/>
        </w:rPr>
        <w:tab/>
        <w:t>National Kidney Foundation</w:t>
      </w:r>
      <w:r w:rsidRPr="00590B4D">
        <w:rPr>
          <w:i/>
          <w:snapToGrid w:val="0"/>
          <w:szCs w:val="36"/>
          <w:u w:val="single"/>
        </w:rPr>
        <w:tab/>
      </w:r>
      <w:r w:rsidR="00777C47">
        <w:rPr>
          <w:i/>
          <w:snapToGrid w:val="0"/>
          <w:szCs w:val="36"/>
          <w:u w:val="single"/>
        </w:rPr>
        <w:tab/>
      </w:r>
      <w:r w:rsidR="00777C47">
        <w:rPr>
          <w:i/>
          <w:snapToGrid w:val="0"/>
          <w:szCs w:val="36"/>
          <w:u w:val="single"/>
        </w:rPr>
        <w:tab/>
      </w:r>
      <w:r w:rsidRPr="00590B4D">
        <w:rPr>
          <w:i/>
          <w:snapToGrid w:val="0"/>
          <w:szCs w:val="36"/>
          <w:u w:val="single"/>
        </w:rPr>
        <w:t>$</w:t>
      </w:r>
      <w:r w:rsidRPr="00590B4D">
        <w:rPr>
          <w:i/>
          <w:snapToGrid w:val="0"/>
          <w:szCs w:val="36"/>
          <w:u w:val="single"/>
        </w:rPr>
        <w:tab/>
        <w:t>100,000</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(d)</w:t>
      </w:r>
      <w:r w:rsidRPr="00590B4D">
        <w:rPr>
          <w:i/>
          <w:snapToGrid w:val="0"/>
          <w:szCs w:val="36"/>
          <w:u w:val="single"/>
        </w:rPr>
        <w:tab/>
        <w:t xml:space="preserve">Donate Life - Organ Donor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Registry</w:t>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00777C47">
        <w:rPr>
          <w:i/>
          <w:snapToGrid w:val="0"/>
          <w:szCs w:val="36"/>
          <w:u w:val="single"/>
        </w:rPr>
        <w:tab/>
      </w:r>
      <w:r w:rsidR="00777C47">
        <w:rPr>
          <w:i/>
          <w:snapToGrid w:val="0"/>
          <w:szCs w:val="36"/>
          <w:u w:val="single"/>
        </w:rPr>
        <w:tab/>
      </w:r>
      <w:r w:rsidR="00777C47">
        <w:rPr>
          <w:i/>
          <w:snapToGrid w:val="0"/>
          <w:szCs w:val="36"/>
          <w:u w:val="single"/>
        </w:rPr>
        <w:tab/>
      </w:r>
      <w:r w:rsidRPr="00590B4D">
        <w:rPr>
          <w:i/>
          <w:snapToGrid w:val="0"/>
          <w:szCs w:val="36"/>
          <w:u w:val="single"/>
        </w:rPr>
        <w:t>$</w:t>
      </w:r>
      <w:r w:rsidRPr="00590B4D">
        <w:rPr>
          <w:i/>
          <w:snapToGrid w:val="0"/>
          <w:szCs w:val="36"/>
          <w:u w:val="single"/>
        </w:rPr>
        <w:tab/>
        <w:t>100,000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(56)</w:t>
      </w:r>
      <w:r w:rsidRPr="00590B4D">
        <w:rPr>
          <w:i/>
          <w:snapToGrid w:val="0"/>
          <w:szCs w:val="36"/>
          <w:u w:val="single"/>
        </w:rPr>
        <w:tab/>
        <w:t>J12 - Department of Mental Health</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NAMI - LE Mental Health Center</w:t>
      </w:r>
      <w:r w:rsidR="00777C47">
        <w:rPr>
          <w:i/>
          <w:snapToGrid w:val="0"/>
          <w:szCs w:val="36"/>
          <w:u w:val="single"/>
        </w:rPr>
        <w:tab/>
      </w:r>
      <w:r w:rsidR="00777C47">
        <w:rPr>
          <w:i/>
          <w:snapToGrid w:val="0"/>
          <w:szCs w:val="36"/>
          <w:u w:val="single"/>
        </w:rPr>
        <w:tab/>
      </w:r>
      <w:r w:rsidR="00777C47">
        <w:rPr>
          <w:i/>
          <w:snapToGrid w:val="0"/>
          <w:szCs w:val="36"/>
          <w:u w:val="single"/>
        </w:rPr>
        <w:tab/>
      </w:r>
      <w:r w:rsidRPr="00590B4D">
        <w:rPr>
          <w:i/>
          <w:snapToGrid w:val="0"/>
          <w:szCs w:val="36"/>
          <w:u w:val="single"/>
        </w:rPr>
        <w:t>$</w:t>
      </w:r>
      <w:r w:rsidRPr="00590B4D">
        <w:rPr>
          <w:i/>
          <w:snapToGrid w:val="0"/>
          <w:szCs w:val="36"/>
          <w:u w:val="single"/>
        </w:rPr>
        <w:tab/>
        <w:t>250,000</w:t>
      </w:r>
    </w:p>
    <w:p w:rsidR="00B91B57" w:rsidRDefault="00B91B57">
      <w:pPr>
        <w:ind w:firstLine="0"/>
        <w:jc w:val="left"/>
        <w:rPr>
          <w:snapToGrid w:val="0"/>
          <w:szCs w:val="36"/>
        </w:rPr>
      </w:pPr>
      <w:r>
        <w:rPr>
          <w:snapToGrid w:val="0"/>
          <w:szCs w:val="36"/>
        </w:rPr>
        <w:br w:type="page"/>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(57)</w:t>
      </w:r>
      <w:r w:rsidRPr="00590B4D">
        <w:rPr>
          <w:i/>
          <w:snapToGrid w:val="0"/>
          <w:szCs w:val="36"/>
          <w:u w:val="single"/>
        </w:rPr>
        <w:tab/>
        <w:t>D50 - Department of Administration</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South Carolina State University</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Vendor Debt</w:t>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00777C47">
        <w:rPr>
          <w:i/>
          <w:snapToGrid w:val="0"/>
          <w:szCs w:val="36"/>
          <w:u w:val="single"/>
        </w:rPr>
        <w:tab/>
      </w:r>
      <w:r w:rsidR="00777C47">
        <w:rPr>
          <w:i/>
          <w:snapToGrid w:val="0"/>
          <w:szCs w:val="36"/>
          <w:u w:val="single"/>
        </w:rPr>
        <w:tab/>
      </w:r>
      <w:r w:rsidR="00777C47">
        <w:rPr>
          <w:i/>
          <w:snapToGrid w:val="0"/>
          <w:szCs w:val="36"/>
          <w:u w:val="single"/>
        </w:rPr>
        <w:tab/>
      </w:r>
      <w:r w:rsidR="00777C47">
        <w:rPr>
          <w:i/>
          <w:snapToGrid w:val="0"/>
          <w:szCs w:val="36"/>
          <w:u w:val="single"/>
        </w:rPr>
        <w:tab/>
      </w:r>
      <w:r w:rsidRPr="00590B4D">
        <w:rPr>
          <w:i/>
          <w:snapToGrid w:val="0"/>
          <w:szCs w:val="36"/>
          <w:u w:val="single"/>
        </w:rPr>
        <w:t>$</w:t>
      </w:r>
      <w:r w:rsidRPr="00590B4D">
        <w:rPr>
          <w:i/>
          <w:snapToGrid w:val="0"/>
          <w:szCs w:val="36"/>
          <w:u w:val="single"/>
        </w:rPr>
        <w:tab/>
        <w:t>4,000,000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(57.1)  Of the funds appropriated above in item 57 for South Carolina State University Vendor Debt, the Department of Administration, Executive Budget Office shall review all outstanding vendor debt to determine the vendors with the most aged outstanding accounts and shall utilize the $4,000,000 to pay the accounts for which settlement of the outstanding debt would be most advantageous to the university.</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(58)</w:t>
      </w:r>
      <w:r w:rsidRPr="00590B4D">
        <w:rPr>
          <w:i/>
          <w:snapToGrid w:val="0"/>
          <w:szCs w:val="36"/>
          <w:u w:val="single"/>
        </w:rPr>
        <w:tab/>
        <w:t>P12 - Forestry Commission</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Firefighting Equipment</w:t>
      </w:r>
      <w:r w:rsidR="00777C47">
        <w:rPr>
          <w:i/>
          <w:snapToGrid w:val="0"/>
          <w:szCs w:val="36"/>
          <w:u w:val="single"/>
        </w:rPr>
        <w:tab/>
      </w:r>
      <w:r w:rsidR="00777C47">
        <w:rPr>
          <w:i/>
          <w:snapToGrid w:val="0"/>
          <w:szCs w:val="36"/>
          <w:u w:val="single"/>
        </w:rPr>
        <w:tab/>
      </w:r>
      <w:r w:rsidR="00777C47">
        <w:rPr>
          <w:i/>
          <w:snapToGrid w:val="0"/>
          <w:szCs w:val="36"/>
          <w:u w:val="single"/>
        </w:rPr>
        <w:tab/>
      </w:r>
      <w:r w:rsidR="00777C47">
        <w:rPr>
          <w:i/>
          <w:snapToGrid w:val="0"/>
          <w:szCs w:val="36"/>
          <w:u w:val="single"/>
        </w:rPr>
        <w:tab/>
      </w:r>
      <w:r w:rsidR="00777C47">
        <w:rPr>
          <w:i/>
          <w:snapToGrid w:val="0"/>
          <w:szCs w:val="36"/>
          <w:u w:val="single"/>
        </w:rPr>
        <w:tab/>
      </w:r>
      <w:r w:rsidR="00777C47">
        <w:rPr>
          <w:i/>
          <w:snapToGrid w:val="0"/>
          <w:szCs w:val="36"/>
          <w:u w:val="single"/>
        </w:rPr>
        <w:tab/>
      </w:r>
      <w:r w:rsidR="00777C47">
        <w:rPr>
          <w:i/>
          <w:snapToGrid w:val="0"/>
          <w:szCs w:val="36"/>
          <w:u w:val="single"/>
        </w:rPr>
        <w:tab/>
      </w:r>
      <w:r w:rsidRPr="00590B4D">
        <w:rPr>
          <w:i/>
          <w:snapToGrid w:val="0"/>
          <w:szCs w:val="36"/>
          <w:u w:val="single"/>
        </w:rPr>
        <w:t>$</w:t>
      </w:r>
      <w:r w:rsidRPr="00590B4D">
        <w:rPr>
          <w:i/>
          <w:snapToGrid w:val="0"/>
          <w:szCs w:val="36"/>
          <w:u w:val="single"/>
        </w:rPr>
        <w:tab/>
        <w:t>500,000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(59)</w:t>
      </w:r>
      <w:r w:rsidRPr="00590B4D">
        <w:rPr>
          <w:i/>
          <w:snapToGrid w:val="0"/>
          <w:szCs w:val="36"/>
          <w:u w:val="single"/>
        </w:rPr>
        <w:tab/>
        <w:t>P24 - Department of Natural Resources</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Surface Water Modeling Phase III</w:t>
      </w:r>
      <w:r w:rsidRPr="00590B4D">
        <w:rPr>
          <w:i/>
          <w:snapToGrid w:val="0"/>
          <w:szCs w:val="36"/>
          <w:u w:val="single"/>
        </w:rPr>
        <w:tab/>
      </w:r>
      <w:r w:rsidR="00777C47">
        <w:rPr>
          <w:i/>
          <w:snapToGrid w:val="0"/>
          <w:szCs w:val="36"/>
          <w:u w:val="single"/>
        </w:rPr>
        <w:tab/>
      </w:r>
      <w:r w:rsidRPr="00590B4D">
        <w:rPr>
          <w:i/>
          <w:snapToGrid w:val="0"/>
          <w:szCs w:val="36"/>
          <w:u w:val="single"/>
        </w:rPr>
        <w:t>$</w:t>
      </w:r>
      <w:r w:rsidRPr="00590B4D">
        <w:rPr>
          <w:i/>
          <w:snapToGrid w:val="0"/>
          <w:szCs w:val="36"/>
          <w:u w:val="single"/>
        </w:rPr>
        <w:tab/>
        <w:t>700,000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(60)</w:t>
      </w:r>
      <w:r w:rsidRPr="00590B4D">
        <w:rPr>
          <w:i/>
          <w:snapToGrid w:val="0"/>
          <w:szCs w:val="36"/>
          <w:u w:val="single"/>
        </w:rPr>
        <w:tab/>
        <w:t>Y14 - StatePorts Authority</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Port of Georgetown Dredging</w:t>
      </w:r>
      <w:r w:rsidRPr="00590B4D">
        <w:rPr>
          <w:i/>
          <w:snapToGrid w:val="0"/>
          <w:szCs w:val="36"/>
          <w:u w:val="single"/>
        </w:rPr>
        <w:tab/>
      </w:r>
      <w:r w:rsidR="00777C47">
        <w:rPr>
          <w:i/>
          <w:snapToGrid w:val="0"/>
          <w:szCs w:val="36"/>
          <w:u w:val="single"/>
        </w:rPr>
        <w:tab/>
      </w:r>
      <w:r w:rsidR="00777C47">
        <w:rPr>
          <w:i/>
          <w:snapToGrid w:val="0"/>
          <w:szCs w:val="36"/>
          <w:u w:val="single"/>
        </w:rPr>
        <w:tab/>
      </w:r>
      <w:r w:rsidR="00777C47">
        <w:rPr>
          <w:i/>
          <w:snapToGrid w:val="0"/>
          <w:szCs w:val="36"/>
          <w:u w:val="single"/>
        </w:rPr>
        <w:tab/>
      </w:r>
      <w:r w:rsidRPr="00590B4D">
        <w:rPr>
          <w:i/>
          <w:snapToGrid w:val="0"/>
          <w:szCs w:val="36"/>
          <w:u w:val="single"/>
        </w:rPr>
        <w:t>$</w:t>
      </w:r>
      <w:r w:rsidRPr="00590B4D">
        <w:rPr>
          <w:i/>
          <w:snapToGrid w:val="0"/>
          <w:szCs w:val="36"/>
          <w:u w:val="single"/>
        </w:rPr>
        <w:tab/>
        <w:t>250,000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(61)</w:t>
      </w:r>
      <w:r w:rsidRPr="00590B4D">
        <w:rPr>
          <w:i/>
          <w:snapToGrid w:val="0"/>
          <w:szCs w:val="36"/>
          <w:u w:val="single"/>
        </w:rPr>
        <w:tab/>
        <w:t>H40 - USC-Union Campus</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Success Building</w:t>
      </w:r>
      <w:r w:rsidRPr="00590B4D">
        <w:rPr>
          <w:i/>
          <w:snapToGrid w:val="0"/>
          <w:szCs w:val="36"/>
          <w:u w:val="single"/>
        </w:rPr>
        <w:tab/>
      </w:r>
      <w:r w:rsidRPr="00590B4D">
        <w:rPr>
          <w:i/>
          <w:snapToGrid w:val="0"/>
          <w:szCs w:val="36"/>
          <w:u w:val="single"/>
        </w:rPr>
        <w:tab/>
      </w:r>
      <w:r w:rsidRPr="00590B4D">
        <w:rPr>
          <w:i/>
          <w:snapToGrid w:val="0"/>
          <w:szCs w:val="36"/>
          <w:u w:val="single"/>
        </w:rPr>
        <w:tab/>
      </w:r>
      <w:r w:rsidR="00777C47">
        <w:rPr>
          <w:i/>
          <w:snapToGrid w:val="0"/>
          <w:szCs w:val="36"/>
          <w:u w:val="single"/>
        </w:rPr>
        <w:tab/>
      </w:r>
      <w:r w:rsidR="00777C47">
        <w:rPr>
          <w:i/>
          <w:snapToGrid w:val="0"/>
          <w:szCs w:val="36"/>
          <w:u w:val="single"/>
        </w:rPr>
        <w:tab/>
      </w:r>
      <w:r w:rsidR="00777C47">
        <w:rPr>
          <w:i/>
          <w:snapToGrid w:val="0"/>
          <w:szCs w:val="36"/>
          <w:u w:val="single"/>
        </w:rPr>
        <w:tab/>
      </w:r>
      <w:r w:rsidR="00777C47">
        <w:rPr>
          <w:i/>
          <w:snapToGrid w:val="0"/>
          <w:szCs w:val="36"/>
          <w:u w:val="single"/>
        </w:rPr>
        <w:tab/>
      </w:r>
      <w:r w:rsidR="00777C47">
        <w:rPr>
          <w:i/>
          <w:snapToGrid w:val="0"/>
          <w:szCs w:val="36"/>
          <w:u w:val="single"/>
        </w:rPr>
        <w:tab/>
      </w:r>
      <w:r w:rsidR="00777C47">
        <w:rPr>
          <w:i/>
          <w:snapToGrid w:val="0"/>
          <w:szCs w:val="36"/>
          <w:u w:val="single"/>
        </w:rPr>
        <w:tab/>
      </w:r>
      <w:r w:rsidR="00777C47">
        <w:rPr>
          <w:i/>
          <w:snapToGrid w:val="0"/>
          <w:szCs w:val="36"/>
          <w:u w:val="single"/>
        </w:rPr>
        <w:tab/>
      </w:r>
      <w:r w:rsidRPr="00590B4D">
        <w:rPr>
          <w:i/>
          <w:snapToGrid w:val="0"/>
          <w:szCs w:val="36"/>
          <w:u w:val="single"/>
        </w:rPr>
        <w:t>$</w:t>
      </w:r>
      <w:r w:rsidRPr="00590B4D">
        <w:rPr>
          <w:i/>
          <w:snapToGrid w:val="0"/>
          <w:szCs w:val="36"/>
          <w:u w:val="single"/>
        </w:rPr>
        <w:tab/>
        <w:t>67,000</w:t>
      </w:r>
    </w:p>
    <w:p w:rsidR="007227B6" w:rsidRPr="00590B4D" w:rsidRDefault="007227B6" w:rsidP="00B80707">
      <w:pPr>
        <w:widowControl w:val="0"/>
        <w:rPr>
          <w:i/>
          <w:snapToGrid w:val="0"/>
          <w:szCs w:val="36"/>
          <w:u w:val="single"/>
        </w:rPr>
      </w:pPr>
      <w:r w:rsidRPr="00590B4D">
        <w:rPr>
          <w:snapToGrid w:val="0"/>
          <w:szCs w:val="36"/>
        </w:rPr>
        <w:tab/>
      </w:r>
      <w:r w:rsidRPr="00590B4D">
        <w:rPr>
          <w:i/>
          <w:snapToGrid w:val="0"/>
          <w:szCs w:val="36"/>
          <w:u w:val="single"/>
        </w:rPr>
        <w:t>(62)</w:t>
      </w:r>
      <w:r w:rsidRPr="00590B4D">
        <w:rPr>
          <w:i/>
          <w:snapToGrid w:val="0"/>
          <w:szCs w:val="36"/>
          <w:u w:val="single"/>
        </w:rPr>
        <w:tab/>
        <w:t xml:space="preserve">P28 - Department of Parks, Recreation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and Tourism</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(a)</w:t>
      </w:r>
      <w:r w:rsidRPr="00590B4D">
        <w:rPr>
          <w:i/>
          <w:snapToGrid w:val="0"/>
          <w:szCs w:val="36"/>
          <w:u w:val="single"/>
        </w:rPr>
        <w:tab/>
        <w:t>Newberry Opera House</w:t>
      </w:r>
      <w:r w:rsidRPr="00590B4D">
        <w:rPr>
          <w:i/>
          <w:snapToGrid w:val="0"/>
          <w:szCs w:val="36"/>
          <w:u w:val="single"/>
        </w:rPr>
        <w:tab/>
      </w:r>
      <w:r w:rsidR="00777C47">
        <w:rPr>
          <w:i/>
          <w:snapToGrid w:val="0"/>
          <w:szCs w:val="36"/>
          <w:u w:val="single"/>
        </w:rPr>
        <w:tab/>
      </w:r>
      <w:r w:rsidR="00777C47">
        <w:rPr>
          <w:i/>
          <w:snapToGrid w:val="0"/>
          <w:szCs w:val="36"/>
          <w:u w:val="single"/>
        </w:rPr>
        <w:tab/>
      </w:r>
      <w:r w:rsidR="00777C47">
        <w:rPr>
          <w:i/>
          <w:snapToGrid w:val="0"/>
          <w:szCs w:val="36"/>
          <w:u w:val="single"/>
        </w:rPr>
        <w:tab/>
      </w:r>
      <w:r w:rsidRPr="00590B4D">
        <w:rPr>
          <w:i/>
          <w:snapToGrid w:val="0"/>
          <w:szCs w:val="36"/>
          <w:u w:val="single"/>
        </w:rPr>
        <w:t>$</w:t>
      </w:r>
      <w:r w:rsidRPr="00590B4D">
        <w:rPr>
          <w:i/>
          <w:snapToGrid w:val="0"/>
          <w:szCs w:val="36"/>
          <w:u w:val="single"/>
        </w:rPr>
        <w:tab/>
        <w:t>25,000</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(b)</w:t>
      </w:r>
      <w:r w:rsidRPr="00590B4D">
        <w:rPr>
          <w:i/>
          <w:snapToGrid w:val="0"/>
          <w:szCs w:val="36"/>
          <w:u w:val="single"/>
        </w:rPr>
        <w:tab/>
      </w:r>
      <w:r w:rsidRPr="00590B4D">
        <w:rPr>
          <w:i/>
          <w:snapToGrid w:val="0"/>
          <w:szCs w:val="36"/>
          <w:u w:val="single"/>
        </w:rPr>
        <w:tab/>
        <w:t>Palmetto Conservation</w:t>
      </w:r>
      <w:r w:rsidR="00777C47">
        <w:rPr>
          <w:i/>
          <w:snapToGrid w:val="0"/>
          <w:szCs w:val="36"/>
          <w:u w:val="single"/>
        </w:rPr>
        <w:t xml:space="preserve"> </w:t>
      </w:r>
      <w:r w:rsidR="00777C47" w:rsidRPr="00590B4D">
        <w:rPr>
          <w:i/>
          <w:snapToGrid w:val="0"/>
          <w:szCs w:val="36"/>
          <w:u w:val="single"/>
        </w:rPr>
        <w:t xml:space="preserve">Foundation </w:t>
      </w:r>
      <w:r w:rsidR="00777C47">
        <w:rPr>
          <w:i/>
          <w:snapToGrid w:val="0"/>
          <w:szCs w:val="36"/>
          <w:u w:val="single"/>
        </w:rPr>
        <w:t>-</w:t>
      </w:r>
      <w:r w:rsidRPr="00590B4D">
        <w:rPr>
          <w:i/>
          <w:snapToGrid w:val="0"/>
          <w:szCs w:val="36"/>
          <w:u w:val="single"/>
        </w:rPr>
        <w:t xml:space="preserve">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Palmetto Trail</w:t>
      </w:r>
      <w:r w:rsidR="00777C47">
        <w:rPr>
          <w:i/>
          <w:snapToGrid w:val="0"/>
          <w:szCs w:val="36"/>
          <w:u w:val="single"/>
        </w:rPr>
        <w:tab/>
      </w:r>
      <w:r w:rsidR="00777C47">
        <w:rPr>
          <w:i/>
          <w:snapToGrid w:val="0"/>
          <w:szCs w:val="36"/>
          <w:u w:val="single"/>
        </w:rPr>
        <w:tab/>
      </w:r>
      <w:r w:rsidR="00777C47">
        <w:rPr>
          <w:i/>
          <w:snapToGrid w:val="0"/>
          <w:szCs w:val="36"/>
          <w:u w:val="single"/>
        </w:rPr>
        <w:tab/>
      </w:r>
      <w:r w:rsidR="00777C47">
        <w:rPr>
          <w:i/>
          <w:snapToGrid w:val="0"/>
          <w:szCs w:val="36"/>
          <w:u w:val="single"/>
        </w:rPr>
        <w:tab/>
      </w:r>
      <w:r w:rsidR="00777C47">
        <w:rPr>
          <w:i/>
          <w:snapToGrid w:val="0"/>
          <w:szCs w:val="36"/>
          <w:u w:val="single"/>
        </w:rPr>
        <w:tab/>
      </w:r>
      <w:r w:rsidR="00777C47">
        <w:rPr>
          <w:i/>
          <w:snapToGrid w:val="0"/>
          <w:szCs w:val="36"/>
          <w:u w:val="single"/>
        </w:rPr>
        <w:tab/>
      </w:r>
      <w:r w:rsidRPr="00590B4D">
        <w:rPr>
          <w:i/>
          <w:snapToGrid w:val="0"/>
          <w:szCs w:val="36"/>
          <w:u w:val="single"/>
        </w:rPr>
        <w:tab/>
        <w:t>$</w:t>
      </w:r>
      <w:r w:rsidRPr="00590B4D">
        <w:rPr>
          <w:i/>
          <w:snapToGrid w:val="0"/>
          <w:szCs w:val="36"/>
          <w:u w:val="single"/>
        </w:rPr>
        <w:tab/>
        <w:t>150,000</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(c)</w:t>
      </w:r>
      <w:r w:rsidRPr="00590B4D">
        <w:rPr>
          <w:i/>
          <w:snapToGrid w:val="0"/>
          <w:szCs w:val="36"/>
          <w:u w:val="single"/>
        </w:rPr>
        <w:tab/>
        <w:t>Columbia Museum of Art</w:t>
      </w:r>
      <w:r w:rsidRPr="00590B4D">
        <w:rPr>
          <w:i/>
          <w:snapToGrid w:val="0"/>
          <w:szCs w:val="36"/>
          <w:u w:val="single"/>
        </w:rPr>
        <w:tab/>
      </w:r>
      <w:r w:rsidR="00777C47">
        <w:rPr>
          <w:i/>
          <w:snapToGrid w:val="0"/>
          <w:szCs w:val="36"/>
          <w:u w:val="single"/>
        </w:rPr>
        <w:tab/>
      </w:r>
      <w:r w:rsidR="00777C47">
        <w:rPr>
          <w:i/>
          <w:snapToGrid w:val="0"/>
          <w:szCs w:val="36"/>
          <w:u w:val="single"/>
        </w:rPr>
        <w:tab/>
      </w:r>
      <w:r w:rsidRPr="00590B4D">
        <w:rPr>
          <w:i/>
          <w:snapToGrid w:val="0"/>
          <w:szCs w:val="36"/>
          <w:u w:val="single"/>
        </w:rPr>
        <w:t>$</w:t>
      </w:r>
      <w:r w:rsidRPr="00590B4D">
        <w:rPr>
          <w:i/>
          <w:snapToGrid w:val="0"/>
          <w:szCs w:val="36"/>
          <w:u w:val="single"/>
        </w:rPr>
        <w:tab/>
        <w:t>200,000</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(d)</w:t>
      </w:r>
      <w:r w:rsidRPr="00590B4D">
        <w:rPr>
          <w:i/>
          <w:snapToGrid w:val="0"/>
          <w:szCs w:val="36"/>
          <w:u w:val="single"/>
        </w:rPr>
        <w:tab/>
        <w:t xml:space="preserve">Hunting Island State Park </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Cabin Repairs</w:t>
      </w:r>
      <w:r w:rsidRPr="00590B4D">
        <w:rPr>
          <w:i/>
          <w:snapToGrid w:val="0"/>
          <w:szCs w:val="36"/>
          <w:u w:val="single"/>
        </w:rPr>
        <w:tab/>
      </w:r>
      <w:r w:rsidRPr="00590B4D">
        <w:rPr>
          <w:i/>
          <w:snapToGrid w:val="0"/>
          <w:szCs w:val="36"/>
          <w:u w:val="single"/>
        </w:rPr>
        <w:tab/>
      </w:r>
      <w:r w:rsidR="00777C47">
        <w:rPr>
          <w:i/>
          <w:snapToGrid w:val="0"/>
          <w:szCs w:val="36"/>
          <w:u w:val="single"/>
        </w:rPr>
        <w:tab/>
      </w:r>
      <w:r w:rsidR="00777C47">
        <w:rPr>
          <w:i/>
          <w:snapToGrid w:val="0"/>
          <w:szCs w:val="36"/>
          <w:u w:val="single"/>
        </w:rPr>
        <w:tab/>
      </w:r>
      <w:r w:rsidR="00777C47">
        <w:rPr>
          <w:i/>
          <w:snapToGrid w:val="0"/>
          <w:szCs w:val="36"/>
          <w:u w:val="single"/>
        </w:rPr>
        <w:tab/>
      </w:r>
      <w:r w:rsidR="00777C47">
        <w:rPr>
          <w:i/>
          <w:snapToGrid w:val="0"/>
          <w:szCs w:val="36"/>
          <w:u w:val="single"/>
        </w:rPr>
        <w:tab/>
      </w:r>
      <w:r w:rsidR="00777C47">
        <w:rPr>
          <w:i/>
          <w:snapToGrid w:val="0"/>
          <w:szCs w:val="36"/>
          <w:u w:val="single"/>
        </w:rPr>
        <w:tab/>
      </w:r>
      <w:r w:rsidRPr="00590B4D">
        <w:rPr>
          <w:i/>
          <w:snapToGrid w:val="0"/>
          <w:szCs w:val="36"/>
          <w:u w:val="single"/>
        </w:rPr>
        <w:t>$</w:t>
      </w:r>
      <w:r w:rsidRPr="00590B4D">
        <w:rPr>
          <w:i/>
          <w:snapToGrid w:val="0"/>
          <w:szCs w:val="36"/>
          <w:u w:val="single"/>
        </w:rPr>
        <w:tab/>
        <w:t>50,000</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snapToGrid w:val="0"/>
          <w:szCs w:val="36"/>
        </w:rPr>
        <w:tab/>
      </w:r>
      <w:r w:rsidRPr="00590B4D">
        <w:rPr>
          <w:i/>
          <w:snapToGrid w:val="0"/>
          <w:szCs w:val="36"/>
          <w:u w:val="single"/>
        </w:rPr>
        <w:t>(e)</w:t>
      </w:r>
      <w:r w:rsidRPr="00590B4D">
        <w:rPr>
          <w:i/>
          <w:snapToGrid w:val="0"/>
          <w:szCs w:val="36"/>
          <w:u w:val="single"/>
        </w:rPr>
        <w:tab/>
      </w:r>
      <w:r w:rsidRPr="00590B4D">
        <w:rPr>
          <w:i/>
          <w:snapToGrid w:val="0"/>
          <w:szCs w:val="36"/>
          <w:u w:val="single"/>
        </w:rPr>
        <w:tab/>
        <w:t>Medal of Honor Museum</w:t>
      </w:r>
      <w:r w:rsidRPr="00590B4D">
        <w:rPr>
          <w:i/>
          <w:snapToGrid w:val="0"/>
          <w:szCs w:val="36"/>
          <w:u w:val="single"/>
        </w:rPr>
        <w:tab/>
      </w:r>
      <w:r w:rsidR="00777C47">
        <w:rPr>
          <w:i/>
          <w:snapToGrid w:val="0"/>
          <w:szCs w:val="36"/>
          <w:u w:val="single"/>
        </w:rPr>
        <w:tab/>
      </w:r>
      <w:r w:rsidRPr="00590B4D">
        <w:rPr>
          <w:i/>
          <w:snapToGrid w:val="0"/>
          <w:szCs w:val="36"/>
          <w:u w:val="single"/>
        </w:rPr>
        <w:t>$</w:t>
      </w:r>
      <w:r w:rsidRPr="00590B4D">
        <w:rPr>
          <w:i/>
          <w:snapToGrid w:val="0"/>
          <w:szCs w:val="36"/>
          <w:u w:val="single"/>
        </w:rPr>
        <w:tab/>
        <w:t>250,000</w:t>
      </w:r>
    </w:p>
    <w:p w:rsidR="007227B6" w:rsidRPr="00590B4D" w:rsidRDefault="007227B6" w:rsidP="00B80707">
      <w:pPr>
        <w:widowControl w:val="0"/>
        <w:rPr>
          <w:i/>
          <w:snapToGrid w:val="0"/>
          <w:szCs w:val="36"/>
          <w:u w:val="single"/>
        </w:rPr>
      </w:pPr>
      <w:r w:rsidRPr="00590B4D">
        <w:rPr>
          <w:snapToGrid w:val="0"/>
          <w:szCs w:val="36"/>
        </w:rPr>
        <w:tab/>
      </w:r>
      <w:r w:rsidRPr="00590B4D">
        <w:rPr>
          <w:snapToGrid w:val="0"/>
          <w:szCs w:val="36"/>
        </w:rPr>
        <w:tab/>
      </w:r>
      <w:r w:rsidRPr="00590B4D">
        <w:rPr>
          <w:i/>
          <w:snapToGrid w:val="0"/>
          <w:szCs w:val="36"/>
          <w:u w:val="single"/>
        </w:rPr>
        <w:t>Total</w:t>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Pr="00590B4D">
        <w:rPr>
          <w:i/>
          <w:snapToGrid w:val="0"/>
          <w:szCs w:val="36"/>
          <w:u w:val="single"/>
        </w:rPr>
        <w:tab/>
      </w:r>
      <w:r w:rsidR="00777C47">
        <w:rPr>
          <w:i/>
          <w:snapToGrid w:val="0"/>
          <w:szCs w:val="36"/>
          <w:u w:val="single"/>
        </w:rPr>
        <w:tab/>
      </w:r>
      <w:r w:rsidR="00777C47">
        <w:rPr>
          <w:i/>
          <w:snapToGrid w:val="0"/>
          <w:szCs w:val="36"/>
          <w:u w:val="single"/>
        </w:rPr>
        <w:tab/>
      </w:r>
      <w:r w:rsidRPr="00590B4D">
        <w:rPr>
          <w:i/>
          <w:snapToGrid w:val="0"/>
          <w:szCs w:val="36"/>
          <w:u w:val="single"/>
        </w:rPr>
        <w:t>$116,323,211</w:t>
      </w:r>
    </w:p>
    <w:p w:rsidR="007227B6" w:rsidRPr="00590B4D" w:rsidRDefault="007227B6" w:rsidP="007227B6">
      <w:pPr>
        <w:widowControl w:val="0"/>
        <w:rPr>
          <w:i/>
          <w:snapToGrid w:val="0"/>
          <w:szCs w:val="36"/>
          <w:u w:val="single"/>
        </w:rPr>
      </w:pPr>
      <w:r w:rsidRPr="00590B4D">
        <w:rPr>
          <w:snapToGrid w:val="0"/>
          <w:szCs w:val="36"/>
        </w:rPr>
        <w:tab/>
      </w:r>
      <w:r w:rsidRPr="00590B4D">
        <w:rPr>
          <w:i/>
          <w:snapToGrid w:val="0"/>
          <w:szCs w:val="36"/>
          <w:u w:val="single"/>
        </w:rPr>
        <w:t>Unexpended funds appropriated pursuant to this subsection may be carried forward to succeeding fiscal years and expended for the same purposes.</w:t>
      </w:r>
    </w:p>
    <w:p w:rsidR="007227B6" w:rsidRPr="00F327DB" w:rsidRDefault="007227B6" w:rsidP="007227B6">
      <w:pPr>
        <w:widowControl w:val="0"/>
        <w:rPr>
          <w:i/>
          <w:snapToGrid w:val="0"/>
          <w:szCs w:val="36"/>
        </w:rPr>
      </w:pPr>
      <w:r w:rsidRPr="00590B4D">
        <w:rPr>
          <w:snapToGrid w:val="0"/>
          <w:szCs w:val="36"/>
        </w:rPr>
        <w:tab/>
      </w:r>
      <w:r w:rsidRPr="00590B4D">
        <w:rPr>
          <w:i/>
          <w:snapToGrid w:val="0"/>
          <w:szCs w:val="36"/>
          <w:u w:val="single"/>
        </w:rPr>
        <w:t>(C)</w:t>
      </w:r>
      <w:r w:rsidRPr="00590B4D">
        <w:rPr>
          <w:i/>
          <w:snapToGrid w:val="0"/>
          <w:szCs w:val="36"/>
          <w:u w:val="single"/>
        </w:rPr>
        <w:tab/>
        <w:t>From the escrow account established pursuant to Proviso 90.13 of Act 310 of 2008, the remaining funds shall be used to offset any operating shortfalls resulting from the Barnwell Low Level Waste Facility operations in order to preserve the economic viability of the facility.  The amount distributed to offset any operating shortfalls shall be determined by calculating the difference between the allowable operating costs plus adjustments as approved by the Public Service Commission, and the access fees paid by the Atlantic Compact generators.  Funds remaining in the account to offset operating shortfalls shall also be used to maintain access fees to the facility for Fiscal Year 2015-16 at the Fiscal Year 2009-10 level.  There shall also be paid from the escrow account the annual dues of the Southern States Energy Board.</w:t>
      </w:r>
      <w:r w:rsidR="00F327DB" w:rsidRPr="00F327DB">
        <w:rPr>
          <w:i/>
          <w:snapToGrid w:val="0"/>
          <w:szCs w:val="36"/>
        </w:rPr>
        <w:t xml:space="preserve"> /</w:t>
      </w:r>
    </w:p>
    <w:p w:rsidR="007227B6" w:rsidRPr="00590B4D" w:rsidRDefault="007227B6" w:rsidP="007227B6">
      <w:pPr>
        <w:widowControl w:val="0"/>
        <w:rPr>
          <w:snapToGrid w:val="0"/>
        </w:rPr>
      </w:pPr>
      <w:r w:rsidRPr="00590B4D">
        <w:rPr>
          <w:snapToGrid w:val="0"/>
        </w:rPr>
        <w:t>Renumber sections to conform.</w:t>
      </w:r>
    </w:p>
    <w:p w:rsidR="007227B6" w:rsidRDefault="007227B6" w:rsidP="007227B6">
      <w:pPr>
        <w:widowControl w:val="0"/>
      </w:pPr>
      <w:r w:rsidRPr="00590B4D">
        <w:rPr>
          <w:snapToGrid w:val="0"/>
        </w:rPr>
        <w:t>Amend totals and titles to conform.</w:t>
      </w:r>
    </w:p>
    <w:p w:rsidR="007227B6" w:rsidRDefault="007227B6" w:rsidP="007227B6">
      <w:pPr>
        <w:widowControl w:val="0"/>
      </w:pPr>
    </w:p>
    <w:p w:rsidR="007227B6" w:rsidRDefault="007227B6" w:rsidP="007227B6">
      <w:r>
        <w:t>Rep. WHITE explained the amendment.</w:t>
      </w:r>
    </w:p>
    <w:p w:rsidR="007227B6" w:rsidRDefault="007227B6" w:rsidP="007227B6">
      <w:r>
        <w:t>The amendment was then adopted.</w:t>
      </w:r>
    </w:p>
    <w:p w:rsidR="00911AC0" w:rsidRDefault="00911AC0" w:rsidP="007227B6"/>
    <w:p w:rsidR="00B14FBD" w:rsidRDefault="00B14FBD" w:rsidP="00B14FBD">
      <w:r>
        <w:t>The question then recurred to the adoption of the section.</w:t>
      </w:r>
    </w:p>
    <w:p w:rsidR="00B14FBD" w:rsidRDefault="00B14FBD" w:rsidP="00B14FBD"/>
    <w:p w:rsidR="007227B6" w:rsidRDefault="007227B6" w:rsidP="007227B6">
      <w:r>
        <w:t xml:space="preserve">The yeas and nays were taken resulting as follows: </w:t>
      </w:r>
    </w:p>
    <w:p w:rsidR="007227B6" w:rsidRDefault="007227B6" w:rsidP="007227B6">
      <w:pPr>
        <w:jc w:val="center"/>
      </w:pPr>
      <w:r>
        <w:t xml:space="preserve"> </w:t>
      </w:r>
      <w:bookmarkStart w:id="31" w:name="vote_start145"/>
      <w:bookmarkEnd w:id="31"/>
      <w:r>
        <w:t>Yeas 113; Nays 0</w:t>
      </w:r>
    </w:p>
    <w:p w:rsidR="007963B9" w:rsidRDefault="007963B9" w:rsidP="007227B6">
      <w:pPr>
        <w:ind w:firstLine="0"/>
      </w:pPr>
    </w:p>
    <w:p w:rsidR="007227B6" w:rsidRDefault="007227B6" w:rsidP="007227B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27B6" w:rsidRPr="007227B6" w:rsidTr="007227B6">
        <w:tc>
          <w:tcPr>
            <w:tcW w:w="2179" w:type="dxa"/>
            <w:shd w:val="clear" w:color="auto" w:fill="auto"/>
          </w:tcPr>
          <w:p w:rsidR="007227B6" w:rsidRPr="007227B6" w:rsidRDefault="007227B6" w:rsidP="007227B6">
            <w:pPr>
              <w:keepNext/>
              <w:ind w:firstLine="0"/>
            </w:pPr>
            <w:r>
              <w:t>Alexander</w:t>
            </w:r>
          </w:p>
        </w:tc>
        <w:tc>
          <w:tcPr>
            <w:tcW w:w="2179" w:type="dxa"/>
            <w:shd w:val="clear" w:color="auto" w:fill="auto"/>
          </w:tcPr>
          <w:p w:rsidR="007227B6" w:rsidRPr="007227B6" w:rsidRDefault="007227B6" w:rsidP="007227B6">
            <w:pPr>
              <w:keepNext/>
              <w:ind w:firstLine="0"/>
            </w:pPr>
            <w:r>
              <w:t>Allison</w:t>
            </w:r>
          </w:p>
        </w:tc>
        <w:tc>
          <w:tcPr>
            <w:tcW w:w="2180" w:type="dxa"/>
            <w:shd w:val="clear" w:color="auto" w:fill="auto"/>
          </w:tcPr>
          <w:p w:rsidR="007227B6" w:rsidRPr="007227B6" w:rsidRDefault="007227B6" w:rsidP="007227B6">
            <w:pPr>
              <w:keepNext/>
              <w:ind w:firstLine="0"/>
            </w:pPr>
            <w:r>
              <w:t>Anderson</w:t>
            </w:r>
          </w:p>
        </w:tc>
      </w:tr>
      <w:tr w:rsidR="007227B6" w:rsidRPr="007227B6" w:rsidTr="007227B6">
        <w:tc>
          <w:tcPr>
            <w:tcW w:w="2179" w:type="dxa"/>
            <w:shd w:val="clear" w:color="auto" w:fill="auto"/>
          </w:tcPr>
          <w:p w:rsidR="007227B6" w:rsidRPr="007227B6" w:rsidRDefault="007227B6" w:rsidP="007227B6">
            <w:pPr>
              <w:ind w:firstLine="0"/>
            </w:pPr>
            <w:r>
              <w:t>Anthony</w:t>
            </w:r>
          </w:p>
        </w:tc>
        <w:tc>
          <w:tcPr>
            <w:tcW w:w="2179" w:type="dxa"/>
            <w:shd w:val="clear" w:color="auto" w:fill="auto"/>
          </w:tcPr>
          <w:p w:rsidR="007227B6" w:rsidRPr="007227B6" w:rsidRDefault="007227B6" w:rsidP="007227B6">
            <w:pPr>
              <w:ind w:firstLine="0"/>
            </w:pPr>
            <w:r>
              <w:t>Atwater</w:t>
            </w:r>
          </w:p>
        </w:tc>
        <w:tc>
          <w:tcPr>
            <w:tcW w:w="2180" w:type="dxa"/>
            <w:shd w:val="clear" w:color="auto" w:fill="auto"/>
          </w:tcPr>
          <w:p w:rsidR="007227B6" w:rsidRPr="007227B6" w:rsidRDefault="007227B6" w:rsidP="007227B6">
            <w:pPr>
              <w:ind w:firstLine="0"/>
            </w:pPr>
            <w:r>
              <w:t>Bales</w:t>
            </w:r>
          </w:p>
        </w:tc>
      </w:tr>
      <w:tr w:rsidR="007227B6" w:rsidRPr="007227B6" w:rsidTr="007227B6">
        <w:tc>
          <w:tcPr>
            <w:tcW w:w="2179" w:type="dxa"/>
            <w:shd w:val="clear" w:color="auto" w:fill="auto"/>
          </w:tcPr>
          <w:p w:rsidR="007227B6" w:rsidRPr="007227B6" w:rsidRDefault="007227B6" w:rsidP="007227B6">
            <w:pPr>
              <w:ind w:firstLine="0"/>
            </w:pPr>
            <w:r>
              <w:t>Ballentine</w:t>
            </w:r>
          </w:p>
        </w:tc>
        <w:tc>
          <w:tcPr>
            <w:tcW w:w="2179" w:type="dxa"/>
            <w:shd w:val="clear" w:color="auto" w:fill="auto"/>
          </w:tcPr>
          <w:p w:rsidR="007227B6" w:rsidRPr="007227B6" w:rsidRDefault="007227B6" w:rsidP="007227B6">
            <w:pPr>
              <w:ind w:firstLine="0"/>
            </w:pPr>
            <w:r>
              <w:t>Bamberg</w:t>
            </w:r>
          </w:p>
        </w:tc>
        <w:tc>
          <w:tcPr>
            <w:tcW w:w="2180" w:type="dxa"/>
            <w:shd w:val="clear" w:color="auto" w:fill="auto"/>
          </w:tcPr>
          <w:p w:rsidR="007227B6" w:rsidRPr="007227B6" w:rsidRDefault="007227B6" w:rsidP="007227B6">
            <w:pPr>
              <w:ind w:firstLine="0"/>
            </w:pPr>
            <w:r>
              <w:t>Bannister</w:t>
            </w:r>
          </w:p>
        </w:tc>
      </w:tr>
      <w:tr w:rsidR="007227B6" w:rsidRPr="007227B6" w:rsidTr="007227B6">
        <w:tc>
          <w:tcPr>
            <w:tcW w:w="2179" w:type="dxa"/>
            <w:shd w:val="clear" w:color="auto" w:fill="auto"/>
          </w:tcPr>
          <w:p w:rsidR="007227B6" w:rsidRPr="007227B6" w:rsidRDefault="007227B6" w:rsidP="007227B6">
            <w:pPr>
              <w:ind w:firstLine="0"/>
            </w:pPr>
            <w:r>
              <w:t>Bedingfield</w:t>
            </w:r>
          </w:p>
        </w:tc>
        <w:tc>
          <w:tcPr>
            <w:tcW w:w="2179" w:type="dxa"/>
            <w:shd w:val="clear" w:color="auto" w:fill="auto"/>
          </w:tcPr>
          <w:p w:rsidR="007227B6" w:rsidRPr="007227B6" w:rsidRDefault="007227B6" w:rsidP="007227B6">
            <w:pPr>
              <w:ind w:firstLine="0"/>
            </w:pPr>
            <w:r>
              <w:t>Bernstein</w:t>
            </w:r>
          </w:p>
        </w:tc>
        <w:tc>
          <w:tcPr>
            <w:tcW w:w="2180" w:type="dxa"/>
            <w:shd w:val="clear" w:color="auto" w:fill="auto"/>
          </w:tcPr>
          <w:p w:rsidR="007227B6" w:rsidRPr="007227B6" w:rsidRDefault="007227B6" w:rsidP="007227B6">
            <w:pPr>
              <w:ind w:firstLine="0"/>
            </w:pPr>
            <w:r>
              <w:t>Bingham</w:t>
            </w:r>
          </w:p>
        </w:tc>
      </w:tr>
      <w:tr w:rsidR="007227B6" w:rsidRPr="007227B6" w:rsidTr="007227B6">
        <w:tc>
          <w:tcPr>
            <w:tcW w:w="2179" w:type="dxa"/>
            <w:shd w:val="clear" w:color="auto" w:fill="auto"/>
          </w:tcPr>
          <w:p w:rsidR="007227B6" w:rsidRPr="007227B6" w:rsidRDefault="007227B6" w:rsidP="007227B6">
            <w:pPr>
              <w:ind w:firstLine="0"/>
            </w:pPr>
            <w:r>
              <w:t>Bowers</w:t>
            </w:r>
          </w:p>
        </w:tc>
        <w:tc>
          <w:tcPr>
            <w:tcW w:w="2179" w:type="dxa"/>
            <w:shd w:val="clear" w:color="auto" w:fill="auto"/>
          </w:tcPr>
          <w:p w:rsidR="007227B6" w:rsidRPr="007227B6" w:rsidRDefault="007227B6" w:rsidP="007227B6">
            <w:pPr>
              <w:ind w:firstLine="0"/>
            </w:pPr>
            <w:r>
              <w:t>Bradley</w:t>
            </w:r>
          </w:p>
        </w:tc>
        <w:tc>
          <w:tcPr>
            <w:tcW w:w="2180" w:type="dxa"/>
            <w:shd w:val="clear" w:color="auto" w:fill="auto"/>
          </w:tcPr>
          <w:p w:rsidR="007227B6" w:rsidRPr="007227B6" w:rsidRDefault="007227B6" w:rsidP="007227B6">
            <w:pPr>
              <w:ind w:firstLine="0"/>
            </w:pPr>
            <w:r>
              <w:t>G. A. Brown</w:t>
            </w:r>
          </w:p>
        </w:tc>
      </w:tr>
      <w:tr w:rsidR="007227B6" w:rsidRPr="007227B6" w:rsidTr="007227B6">
        <w:tc>
          <w:tcPr>
            <w:tcW w:w="2179" w:type="dxa"/>
            <w:shd w:val="clear" w:color="auto" w:fill="auto"/>
          </w:tcPr>
          <w:p w:rsidR="007227B6" w:rsidRPr="007227B6" w:rsidRDefault="007227B6" w:rsidP="007227B6">
            <w:pPr>
              <w:ind w:firstLine="0"/>
            </w:pPr>
            <w:r>
              <w:t>R. L. Brown</w:t>
            </w:r>
          </w:p>
        </w:tc>
        <w:tc>
          <w:tcPr>
            <w:tcW w:w="2179" w:type="dxa"/>
            <w:shd w:val="clear" w:color="auto" w:fill="auto"/>
          </w:tcPr>
          <w:p w:rsidR="007227B6" w:rsidRPr="007227B6" w:rsidRDefault="007227B6" w:rsidP="007227B6">
            <w:pPr>
              <w:ind w:firstLine="0"/>
            </w:pPr>
            <w:r>
              <w:t>Burns</w:t>
            </w:r>
          </w:p>
        </w:tc>
        <w:tc>
          <w:tcPr>
            <w:tcW w:w="2180" w:type="dxa"/>
            <w:shd w:val="clear" w:color="auto" w:fill="auto"/>
          </w:tcPr>
          <w:p w:rsidR="007227B6" w:rsidRPr="007227B6" w:rsidRDefault="007227B6" w:rsidP="007227B6">
            <w:pPr>
              <w:ind w:firstLine="0"/>
            </w:pPr>
            <w:r>
              <w:t>Chumley</w:t>
            </w:r>
          </w:p>
        </w:tc>
      </w:tr>
      <w:tr w:rsidR="007227B6" w:rsidRPr="007227B6" w:rsidTr="007227B6">
        <w:tc>
          <w:tcPr>
            <w:tcW w:w="2179" w:type="dxa"/>
            <w:shd w:val="clear" w:color="auto" w:fill="auto"/>
          </w:tcPr>
          <w:p w:rsidR="007227B6" w:rsidRPr="007227B6" w:rsidRDefault="007227B6" w:rsidP="007227B6">
            <w:pPr>
              <w:ind w:firstLine="0"/>
            </w:pPr>
            <w:r>
              <w:t>Clary</w:t>
            </w:r>
          </w:p>
        </w:tc>
        <w:tc>
          <w:tcPr>
            <w:tcW w:w="2179" w:type="dxa"/>
            <w:shd w:val="clear" w:color="auto" w:fill="auto"/>
          </w:tcPr>
          <w:p w:rsidR="007227B6" w:rsidRPr="007227B6" w:rsidRDefault="007227B6" w:rsidP="007227B6">
            <w:pPr>
              <w:ind w:firstLine="0"/>
            </w:pPr>
            <w:r>
              <w:t>Clemmons</w:t>
            </w:r>
          </w:p>
        </w:tc>
        <w:tc>
          <w:tcPr>
            <w:tcW w:w="2180" w:type="dxa"/>
            <w:shd w:val="clear" w:color="auto" w:fill="auto"/>
          </w:tcPr>
          <w:p w:rsidR="007227B6" w:rsidRPr="007227B6" w:rsidRDefault="007227B6" w:rsidP="007227B6">
            <w:pPr>
              <w:ind w:firstLine="0"/>
            </w:pPr>
            <w:r>
              <w:t>Clyburn</w:t>
            </w:r>
          </w:p>
        </w:tc>
      </w:tr>
      <w:tr w:rsidR="007227B6" w:rsidRPr="007227B6" w:rsidTr="007227B6">
        <w:tc>
          <w:tcPr>
            <w:tcW w:w="2179" w:type="dxa"/>
            <w:shd w:val="clear" w:color="auto" w:fill="auto"/>
          </w:tcPr>
          <w:p w:rsidR="007227B6" w:rsidRPr="007227B6" w:rsidRDefault="007227B6" w:rsidP="007227B6">
            <w:pPr>
              <w:ind w:firstLine="0"/>
            </w:pPr>
            <w:r>
              <w:t>Cobb-Hunter</w:t>
            </w:r>
          </w:p>
        </w:tc>
        <w:tc>
          <w:tcPr>
            <w:tcW w:w="2179" w:type="dxa"/>
            <w:shd w:val="clear" w:color="auto" w:fill="auto"/>
          </w:tcPr>
          <w:p w:rsidR="007227B6" w:rsidRPr="007227B6" w:rsidRDefault="007227B6" w:rsidP="007227B6">
            <w:pPr>
              <w:ind w:firstLine="0"/>
            </w:pPr>
            <w:r>
              <w:t>Cole</w:t>
            </w:r>
          </w:p>
        </w:tc>
        <w:tc>
          <w:tcPr>
            <w:tcW w:w="2180" w:type="dxa"/>
            <w:shd w:val="clear" w:color="auto" w:fill="auto"/>
          </w:tcPr>
          <w:p w:rsidR="007227B6" w:rsidRPr="007227B6" w:rsidRDefault="007227B6" w:rsidP="007227B6">
            <w:pPr>
              <w:ind w:firstLine="0"/>
            </w:pPr>
            <w:r>
              <w:t>Collins</w:t>
            </w:r>
          </w:p>
        </w:tc>
      </w:tr>
      <w:tr w:rsidR="007227B6" w:rsidRPr="007227B6" w:rsidTr="007227B6">
        <w:tc>
          <w:tcPr>
            <w:tcW w:w="2179" w:type="dxa"/>
            <w:shd w:val="clear" w:color="auto" w:fill="auto"/>
          </w:tcPr>
          <w:p w:rsidR="007227B6" w:rsidRPr="007227B6" w:rsidRDefault="007227B6" w:rsidP="007227B6">
            <w:pPr>
              <w:ind w:firstLine="0"/>
            </w:pPr>
            <w:r>
              <w:t>Corley</w:t>
            </w:r>
          </w:p>
        </w:tc>
        <w:tc>
          <w:tcPr>
            <w:tcW w:w="2179" w:type="dxa"/>
            <w:shd w:val="clear" w:color="auto" w:fill="auto"/>
          </w:tcPr>
          <w:p w:rsidR="007227B6" w:rsidRPr="007227B6" w:rsidRDefault="007227B6" w:rsidP="007227B6">
            <w:pPr>
              <w:ind w:firstLine="0"/>
            </w:pPr>
            <w:r>
              <w:t>H. A. Crawford</w:t>
            </w:r>
          </w:p>
        </w:tc>
        <w:tc>
          <w:tcPr>
            <w:tcW w:w="2180" w:type="dxa"/>
            <w:shd w:val="clear" w:color="auto" w:fill="auto"/>
          </w:tcPr>
          <w:p w:rsidR="007227B6" w:rsidRPr="007227B6" w:rsidRDefault="007227B6" w:rsidP="007227B6">
            <w:pPr>
              <w:ind w:firstLine="0"/>
            </w:pPr>
            <w:r>
              <w:t>Crosby</w:t>
            </w:r>
          </w:p>
        </w:tc>
      </w:tr>
      <w:tr w:rsidR="007227B6" w:rsidRPr="007227B6" w:rsidTr="007227B6">
        <w:tc>
          <w:tcPr>
            <w:tcW w:w="2179" w:type="dxa"/>
            <w:shd w:val="clear" w:color="auto" w:fill="auto"/>
          </w:tcPr>
          <w:p w:rsidR="007227B6" w:rsidRPr="007227B6" w:rsidRDefault="007227B6" w:rsidP="007227B6">
            <w:pPr>
              <w:ind w:firstLine="0"/>
            </w:pPr>
            <w:r>
              <w:t>Delleney</w:t>
            </w:r>
          </w:p>
        </w:tc>
        <w:tc>
          <w:tcPr>
            <w:tcW w:w="2179" w:type="dxa"/>
            <w:shd w:val="clear" w:color="auto" w:fill="auto"/>
          </w:tcPr>
          <w:p w:rsidR="007227B6" w:rsidRPr="007227B6" w:rsidRDefault="007227B6" w:rsidP="007227B6">
            <w:pPr>
              <w:ind w:firstLine="0"/>
            </w:pPr>
            <w:r>
              <w:t>Dillard</w:t>
            </w:r>
          </w:p>
        </w:tc>
        <w:tc>
          <w:tcPr>
            <w:tcW w:w="2180" w:type="dxa"/>
            <w:shd w:val="clear" w:color="auto" w:fill="auto"/>
          </w:tcPr>
          <w:p w:rsidR="007227B6" w:rsidRPr="007227B6" w:rsidRDefault="007227B6" w:rsidP="007227B6">
            <w:pPr>
              <w:ind w:firstLine="0"/>
            </w:pPr>
            <w:r>
              <w:t>Douglas</w:t>
            </w:r>
          </w:p>
        </w:tc>
      </w:tr>
      <w:tr w:rsidR="007227B6" w:rsidRPr="007227B6" w:rsidTr="007227B6">
        <w:tc>
          <w:tcPr>
            <w:tcW w:w="2179" w:type="dxa"/>
            <w:shd w:val="clear" w:color="auto" w:fill="auto"/>
          </w:tcPr>
          <w:p w:rsidR="007227B6" w:rsidRPr="007227B6" w:rsidRDefault="007227B6" w:rsidP="007227B6">
            <w:pPr>
              <w:ind w:firstLine="0"/>
            </w:pPr>
            <w:r>
              <w:t>Duckworth</w:t>
            </w:r>
          </w:p>
        </w:tc>
        <w:tc>
          <w:tcPr>
            <w:tcW w:w="2179" w:type="dxa"/>
            <w:shd w:val="clear" w:color="auto" w:fill="auto"/>
          </w:tcPr>
          <w:p w:rsidR="007227B6" w:rsidRPr="007227B6" w:rsidRDefault="007227B6" w:rsidP="007227B6">
            <w:pPr>
              <w:ind w:firstLine="0"/>
            </w:pPr>
            <w:r>
              <w:t>Erickson</w:t>
            </w:r>
          </w:p>
        </w:tc>
        <w:tc>
          <w:tcPr>
            <w:tcW w:w="2180" w:type="dxa"/>
            <w:shd w:val="clear" w:color="auto" w:fill="auto"/>
          </w:tcPr>
          <w:p w:rsidR="007227B6" w:rsidRPr="007227B6" w:rsidRDefault="007227B6" w:rsidP="007227B6">
            <w:pPr>
              <w:ind w:firstLine="0"/>
            </w:pPr>
            <w:r>
              <w:t>Felder</w:t>
            </w:r>
          </w:p>
        </w:tc>
      </w:tr>
      <w:tr w:rsidR="007227B6" w:rsidRPr="007227B6" w:rsidTr="007227B6">
        <w:tc>
          <w:tcPr>
            <w:tcW w:w="2179" w:type="dxa"/>
            <w:shd w:val="clear" w:color="auto" w:fill="auto"/>
          </w:tcPr>
          <w:p w:rsidR="007227B6" w:rsidRPr="007227B6" w:rsidRDefault="007227B6" w:rsidP="007227B6">
            <w:pPr>
              <w:ind w:firstLine="0"/>
            </w:pPr>
            <w:r>
              <w:t>Finlay</w:t>
            </w:r>
          </w:p>
        </w:tc>
        <w:tc>
          <w:tcPr>
            <w:tcW w:w="2179" w:type="dxa"/>
            <w:shd w:val="clear" w:color="auto" w:fill="auto"/>
          </w:tcPr>
          <w:p w:rsidR="007227B6" w:rsidRPr="007227B6" w:rsidRDefault="007227B6" w:rsidP="007227B6">
            <w:pPr>
              <w:ind w:firstLine="0"/>
            </w:pPr>
            <w:r>
              <w:t>Forrester</w:t>
            </w:r>
          </w:p>
        </w:tc>
        <w:tc>
          <w:tcPr>
            <w:tcW w:w="2180" w:type="dxa"/>
            <w:shd w:val="clear" w:color="auto" w:fill="auto"/>
          </w:tcPr>
          <w:p w:rsidR="007227B6" w:rsidRPr="007227B6" w:rsidRDefault="007227B6" w:rsidP="007227B6">
            <w:pPr>
              <w:ind w:firstLine="0"/>
            </w:pPr>
            <w:r>
              <w:t>Funderburk</w:t>
            </w:r>
          </w:p>
        </w:tc>
      </w:tr>
      <w:tr w:rsidR="007227B6" w:rsidRPr="007227B6" w:rsidTr="007227B6">
        <w:tc>
          <w:tcPr>
            <w:tcW w:w="2179" w:type="dxa"/>
            <w:shd w:val="clear" w:color="auto" w:fill="auto"/>
          </w:tcPr>
          <w:p w:rsidR="007227B6" w:rsidRPr="007227B6" w:rsidRDefault="007227B6" w:rsidP="007227B6">
            <w:pPr>
              <w:ind w:firstLine="0"/>
            </w:pPr>
            <w:r>
              <w:t>Gagnon</w:t>
            </w:r>
          </w:p>
        </w:tc>
        <w:tc>
          <w:tcPr>
            <w:tcW w:w="2179" w:type="dxa"/>
            <w:shd w:val="clear" w:color="auto" w:fill="auto"/>
          </w:tcPr>
          <w:p w:rsidR="007227B6" w:rsidRPr="007227B6" w:rsidRDefault="007227B6" w:rsidP="007227B6">
            <w:pPr>
              <w:ind w:firstLine="0"/>
            </w:pPr>
            <w:r>
              <w:t>Gambrell</w:t>
            </w:r>
          </w:p>
        </w:tc>
        <w:tc>
          <w:tcPr>
            <w:tcW w:w="2180" w:type="dxa"/>
            <w:shd w:val="clear" w:color="auto" w:fill="auto"/>
          </w:tcPr>
          <w:p w:rsidR="007227B6" w:rsidRPr="007227B6" w:rsidRDefault="007227B6" w:rsidP="007227B6">
            <w:pPr>
              <w:ind w:firstLine="0"/>
            </w:pPr>
            <w:r>
              <w:t>George</w:t>
            </w:r>
          </w:p>
        </w:tc>
      </w:tr>
      <w:tr w:rsidR="007227B6" w:rsidRPr="007227B6" w:rsidTr="007227B6">
        <w:tc>
          <w:tcPr>
            <w:tcW w:w="2179" w:type="dxa"/>
            <w:shd w:val="clear" w:color="auto" w:fill="auto"/>
          </w:tcPr>
          <w:p w:rsidR="007227B6" w:rsidRPr="007227B6" w:rsidRDefault="007227B6" w:rsidP="007227B6">
            <w:pPr>
              <w:ind w:firstLine="0"/>
            </w:pPr>
            <w:r>
              <w:t>Gilliard</w:t>
            </w:r>
          </w:p>
        </w:tc>
        <w:tc>
          <w:tcPr>
            <w:tcW w:w="2179" w:type="dxa"/>
            <w:shd w:val="clear" w:color="auto" w:fill="auto"/>
          </w:tcPr>
          <w:p w:rsidR="007227B6" w:rsidRPr="007227B6" w:rsidRDefault="007227B6" w:rsidP="007227B6">
            <w:pPr>
              <w:ind w:firstLine="0"/>
            </w:pPr>
            <w:r>
              <w:t>Goldfinch</w:t>
            </w:r>
          </w:p>
        </w:tc>
        <w:tc>
          <w:tcPr>
            <w:tcW w:w="2180" w:type="dxa"/>
            <w:shd w:val="clear" w:color="auto" w:fill="auto"/>
          </w:tcPr>
          <w:p w:rsidR="007227B6" w:rsidRPr="007227B6" w:rsidRDefault="007227B6" w:rsidP="007227B6">
            <w:pPr>
              <w:ind w:firstLine="0"/>
            </w:pPr>
            <w:r>
              <w:t>Govan</w:t>
            </w:r>
          </w:p>
        </w:tc>
      </w:tr>
      <w:tr w:rsidR="007227B6" w:rsidRPr="007227B6" w:rsidTr="007227B6">
        <w:tc>
          <w:tcPr>
            <w:tcW w:w="2179" w:type="dxa"/>
            <w:shd w:val="clear" w:color="auto" w:fill="auto"/>
          </w:tcPr>
          <w:p w:rsidR="007227B6" w:rsidRPr="007227B6" w:rsidRDefault="007227B6" w:rsidP="007227B6">
            <w:pPr>
              <w:ind w:firstLine="0"/>
            </w:pPr>
            <w:r>
              <w:t>Hamilton</w:t>
            </w:r>
          </w:p>
        </w:tc>
        <w:tc>
          <w:tcPr>
            <w:tcW w:w="2179" w:type="dxa"/>
            <w:shd w:val="clear" w:color="auto" w:fill="auto"/>
          </w:tcPr>
          <w:p w:rsidR="007227B6" w:rsidRPr="007227B6" w:rsidRDefault="007227B6" w:rsidP="007227B6">
            <w:pPr>
              <w:ind w:firstLine="0"/>
            </w:pPr>
            <w:r>
              <w:t>Hardwick</w:t>
            </w:r>
          </w:p>
        </w:tc>
        <w:tc>
          <w:tcPr>
            <w:tcW w:w="2180" w:type="dxa"/>
            <w:shd w:val="clear" w:color="auto" w:fill="auto"/>
          </w:tcPr>
          <w:p w:rsidR="007227B6" w:rsidRPr="007227B6" w:rsidRDefault="007227B6" w:rsidP="007227B6">
            <w:pPr>
              <w:ind w:firstLine="0"/>
            </w:pPr>
            <w:r>
              <w:t>Hart</w:t>
            </w:r>
          </w:p>
        </w:tc>
      </w:tr>
      <w:tr w:rsidR="007227B6" w:rsidRPr="007227B6" w:rsidTr="007227B6">
        <w:tc>
          <w:tcPr>
            <w:tcW w:w="2179" w:type="dxa"/>
            <w:shd w:val="clear" w:color="auto" w:fill="auto"/>
          </w:tcPr>
          <w:p w:rsidR="007227B6" w:rsidRPr="007227B6" w:rsidRDefault="007227B6" w:rsidP="007227B6">
            <w:pPr>
              <w:ind w:firstLine="0"/>
            </w:pPr>
            <w:r>
              <w:t>Hayes</w:t>
            </w:r>
          </w:p>
        </w:tc>
        <w:tc>
          <w:tcPr>
            <w:tcW w:w="2179" w:type="dxa"/>
            <w:shd w:val="clear" w:color="auto" w:fill="auto"/>
          </w:tcPr>
          <w:p w:rsidR="007227B6" w:rsidRPr="007227B6" w:rsidRDefault="007227B6" w:rsidP="007227B6">
            <w:pPr>
              <w:ind w:firstLine="0"/>
            </w:pPr>
            <w:r>
              <w:t>Henderson</w:t>
            </w:r>
          </w:p>
        </w:tc>
        <w:tc>
          <w:tcPr>
            <w:tcW w:w="2180" w:type="dxa"/>
            <w:shd w:val="clear" w:color="auto" w:fill="auto"/>
          </w:tcPr>
          <w:p w:rsidR="007227B6" w:rsidRPr="007227B6" w:rsidRDefault="007227B6" w:rsidP="007227B6">
            <w:pPr>
              <w:ind w:firstLine="0"/>
            </w:pPr>
            <w:r>
              <w:t>Henegan</w:t>
            </w:r>
          </w:p>
        </w:tc>
      </w:tr>
      <w:tr w:rsidR="007227B6" w:rsidRPr="007227B6" w:rsidTr="007227B6">
        <w:tc>
          <w:tcPr>
            <w:tcW w:w="2179" w:type="dxa"/>
            <w:shd w:val="clear" w:color="auto" w:fill="auto"/>
          </w:tcPr>
          <w:p w:rsidR="007227B6" w:rsidRPr="007227B6" w:rsidRDefault="007227B6" w:rsidP="007227B6">
            <w:pPr>
              <w:ind w:firstLine="0"/>
            </w:pPr>
            <w:r>
              <w:t>Herbkersman</w:t>
            </w:r>
          </w:p>
        </w:tc>
        <w:tc>
          <w:tcPr>
            <w:tcW w:w="2179" w:type="dxa"/>
            <w:shd w:val="clear" w:color="auto" w:fill="auto"/>
          </w:tcPr>
          <w:p w:rsidR="007227B6" w:rsidRPr="007227B6" w:rsidRDefault="007227B6" w:rsidP="007227B6">
            <w:pPr>
              <w:ind w:firstLine="0"/>
            </w:pPr>
            <w:r>
              <w:t>Hicks</w:t>
            </w:r>
          </w:p>
        </w:tc>
        <w:tc>
          <w:tcPr>
            <w:tcW w:w="2180" w:type="dxa"/>
            <w:shd w:val="clear" w:color="auto" w:fill="auto"/>
          </w:tcPr>
          <w:p w:rsidR="007227B6" w:rsidRPr="007227B6" w:rsidRDefault="007227B6" w:rsidP="007227B6">
            <w:pPr>
              <w:ind w:firstLine="0"/>
            </w:pPr>
            <w:r>
              <w:t>Hill</w:t>
            </w:r>
          </w:p>
        </w:tc>
      </w:tr>
      <w:tr w:rsidR="007227B6" w:rsidRPr="007227B6" w:rsidTr="007227B6">
        <w:tc>
          <w:tcPr>
            <w:tcW w:w="2179" w:type="dxa"/>
            <w:shd w:val="clear" w:color="auto" w:fill="auto"/>
          </w:tcPr>
          <w:p w:rsidR="007227B6" w:rsidRPr="007227B6" w:rsidRDefault="007227B6" w:rsidP="007227B6">
            <w:pPr>
              <w:ind w:firstLine="0"/>
            </w:pPr>
            <w:r>
              <w:t>Hiott</w:t>
            </w:r>
          </w:p>
        </w:tc>
        <w:tc>
          <w:tcPr>
            <w:tcW w:w="2179" w:type="dxa"/>
            <w:shd w:val="clear" w:color="auto" w:fill="auto"/>
          </w:tcPr>
          <w:p w:rsidR="007227B6" w:rsidRPr="007227B6" w:rsidRDefault="007227B6" w:rsidP="007227B6">
            <w:pPr>
              <w:ind w:firstLine="0"/>
            </w:pPr>
            <w:r>
              <w:t>Hixon</w:t>
            </w:r>
          </w:p>
        </w:tc>
        <w:tc>
          <w:tcPr>
            <w:tcW w:w="2180" w:type="dxa"/>
            <w:shd w:val="clear" w:color="auto" w:fill="auto"/>
          </w:tcPr>
          <w:p w:rsidR="007227B6" w:rsidRPr="007227B6" w:rsidRDefault="007227B6" w:rsidP="007227B6">
            <w:pPr>
              <w:ind w:firstLine="0"/>
            </w:pPr>
            <w:r>
              <w:t>Hodges</w:t>
            </w:r>
          </w:p>
        </w:tc>
      </w:tr>
      <w:tr w:rsidR="007227B6" w:rsidRPr="007227B6" w:rsidTr="007227B6">
        <w:tc>
          <w:tcPr>
            <w:tcW w:w="2179" w:type="dxa"/>
            <w:shd w:val="clear" w:color="auto" w:fill="auto"/>
          </w:tcPr>
          <w:p w:rsidR="007227B6" w:rsidRPr="007227B6" w:rsidRDefault="007227B6" w:rsidP="007227B6">
            <w:pPr>
              <w:ind w:firstLine="0"/>
            </w:pPr>
            <w:r>
              <w:t>Hosey</w:t>
            </w:r>
          </w:p>
        </w:tc>
        <w:tc>
          <w:tcPr>
            <w:tcW w:w="2179" w:type="dxa"/>
            <w:shd w:val="clear" w:color="auto" w:fill="auto"/>
          </w:tcPr>
          <w:p w:rsidR="007227B6" w:rsidRPr="007227B6" w:rsidRDefault="007227B6" w:rsidP="007227B6">
            <w:pPr>
              <w:ind w:firstLine="0"/>
            </w:pPr>
            <w:r>
              <w:t>Howard</w:t>
            </w:r>
          </w:p>
        </w:tc>
        <w:tc>
          <w:tcPr>
            <w:tcW w:w="2180" w:type="dxa"/>
            <w:shd w:val="clear" w:color="auto" w:fill="auto"/>
          </w:tcPr>
          <w:p w:rsidR="007227B6" w:rsidRPr="007227B6" w:rsidRDefault="007227B6" w:rsidP="007227B6">
            <w:pPr>
              <w:ind w:firstLine="0"/>
            </w:pPr>
            <w:r>
              <w:t>Huggins</w:t>
            </w:r>
          </w:p>
        </w:tc>
      </w:tr>
      <w:tr w:rsidR="007227B6" w:rsidRPr="007227B6" w:rsidTr="007227B6">
        <w:tc>
          <w:tcPr>
            <w:tcW w:w="2179" w:type="dxa"/>
            <w:shd w:val="clear" w:color="auto" w:fill="auto"/>
          </w:tcPr>
          <w:p w:rsidR="007227B6" w:rsidRPr="007227B6" w:rsidRDefault="007227B6" w:rsidP="007227B6">
            <w:pPr>
              <w:ind w:firstLine="0"/>
            </w:pPr>
            <w:r>
              <w:t>Jefferson</w:t>
            </w:r>
          </w:p>
        </w:tc>
        <w:tc>
          <w:tcPr>
            <w:tcW w:w="2179" w:type="dxa"/>
            <w:shd w:val="clear" w:color="auto" w:fill="auto"/>
          </w:tcPr>
          <w:p w:rsidR="007227B6" w:rsidRPr="007227B6" w:rsidRDefault="007227B6" w:rsidP="007227B6">
            <w:pPr>
              <w:ind w:firstLine="0"/>
            </w:pPr>
            <w:r>
              <w:t>Johnson</w:t>
            </w:r>
          </w:p>
        </w:tc>
        <w:tc>
          <w:tcPr>
            <w:tcW w:w="2180" w:type="dxa"/>
            <w:shd w:val="clear" w:color="auto" w:fill="auto"/>
          </w:tcPr>
          <w:p w:rsidR="007227B6" w:rsidRPr="007227B6" w:rsidRDefault="007227B6" w:rsidP="007227B6">
            <w:pPr>
              <w:ind w:firstLine="0"/>
            </w:pPr>
            <w:r>
              <w:t>Kennedy</w:t>
            </w:r>
          </w:p>
        </w:tc>
      </w:tr>
      <w:tr w:rsidR="007227B6" w:rsidRPr="007227B6" w:rsidTr="007227B6">
        <w:tc>
          <w:tcPr>
            <w:tcW w:w="2179" w:type="dxa"/>
            <w:shd w:val="clear" w:color="auto" w:fill="auto"/>
          </w:tcPr>
          <w:p w:rsidR="007227B6" w:rsidRPr="007227B6" w:rsidRDefault="007227B6" w:rsidP="007227B6">
            <w:pPr>
              <w:ind w:firstLine="0"/>
            </w:pPr>
            <w:r>
              <w:t>King</w:t>
            </w:r>
          </w:p>
        </w:tc>
        <w:tc>
          <w:tcPr>
            <w:tcW w:w="2179" w:type="dxa"/>
            <w:shd w:val="clear" w:color="auto" w:fill="auto"/>
          </w:tcPr>
          <w:p w:rsidR="007227B6" w:rsidRPr="007227B6" w:rsidRDefault="007227B6" w:rsidP="007227B6">
            <w:pPr>
              <w:ind w:firstLine="0"/>
            </w:pPr>
            <w:r>
              <w:t>Kirby</w:t>
            </w:r>
          </w:p>
        </w:tc>
        <w:tc>
          <w:tcPr>
            <w:tcW w:w="2180" w:type="dxa"/>
            <w:shd w:val="clear" w:color="auto" w:fill="auto"/>
          </w:tcPr>
          <w:p w:rsidR="007227B6" w:rsidRPr="007227B6" w:rsidRDefault="007227B6" w:rsidP="007227B6">
            <w:pPr>
              <w:ind w:firstLine="0"/>
            </w:pPr>
            <w:r>
              <w:t>Limehouse</w:t>
            </w:r>
          </w:p>
        </w:tc>
      </w:tr>
      <w:tr w:rsidR="007227B6" w:rsidRPr="007227B6" w:rsidTr="007227B6">
        <w:tc>
          <w:tcPr>
            <w:tcW w:w="2179" w:type="dxa"/>
            <w:shd w:val="clear" w:color="auto" w:fill="auto"/>
          </w:tcPr>
          <w:p w:rsidR="007227B6" w:rsidRPr="007227B6" w:rsidRDefault="007227B6" w:rsidP="007227B6">
            <w:pPr>
              <w:ind w:firstLine="0"/>
            </w:pPr>
            <w:r>
              <w:t>Loftis</w:t>
            </w:r>
          </w:p>
        </w:tc>
        <w:tc>
          <w:tcPr>
            <w:tcW w:w="2179" w:type="dxa"/>
            <w:shd w:val="clear" w:color="auto" w:fill="auto"/>
          </w:tcPr>
          <w:p w:rsidR="007227B6" w:rsidRPr="007227B6" w:rsidRDefault="007227B6" w:rsidP="007227B6">
            <w:pPr>
              <w:ind w:firstLine="0"/>
            </w:pPr>
            <w:r>
              <w:t>Lowe</w:t>
            </w:r>
          </w:p>
        </w:tc>
        <w:tc>
          <w:tcPr>
            <w:tcW w:w="2180" w:type="dxa"/>
            <w:shd w:val="clear" w:color="auto" w:fill="auto"/>
          </w:tcPr>
          <w:p w:rsidR="007227B6" w:rsidRPr="007227B6" w:rsidRDefault="007227B6" w:rsidP="007227B6">
            <w:pPr>
              <w:ind w:firstLine="0"/>
            </w:pPr>
            <w:r>
              <w:t>Lucas</w:t>
            </w:r>
          </w:p>
        </w:tc>
      </w:tr>
      <w:tr w:rsidR="007227B6" w:rsidRPr="007227B6" w:rsidTr="007227B6">
        <w:tc>
          <w:tcPr>
            <w:tcW w:w="2179" w:type="dxa"/>
            <w:shd w:val="clear" w:color="auto" w:fill="auto"/>
          </w:tcPr>
          <w:p w:rsidR="007227B6" w:rsidRPr="007227B6" w:rsidRDefault="007227B6" w:rsidP="007227B6">
            <w:pPr>
              <w:ind w:firstLine="0"/>
            </w:pPr>
            <w:r>
              <w:t>Mack</w:t>
            </w:r>
          </w:p>
        </w:tc>
        <w:tc>
          <w:tcPr>
            <w:tcW w:w="2179" w:type="dxa"/>
            <w:shd w:val="clear" w:color="auto" w:fill="auto"/>
          </w:tcPr>
          <w:p w:rsidR="007227B6" w:rsidRPr="007227B6" w:rsidRDefault="007227B6" w:rsidP="007227B6">
            <w:pPr>
              <w:ind w:firstLine="0"/>
            </w:pPr>
            <w:r>
              <w:t>McCoy</w:t>
            </w:r>
          </w:p>
        </w:tc>
        <w:tc>
          <w:tcPr>
            <w:tcW w:w="2180" w:type="dxa"/>
            <w:shd w:val="clear" w:color="auto" w:fill="auto"/>
          </w:tcPr>
          <w:p w:rsidR="007227B6" w:rsidRPr="007227B6" w:rsidRDefault="007227B6" w:rsidP="007227B6">
            <w:pPr>
              <w:ind w:firstLine="0"/>
            </w:pPr>
            <w:r>
              <w:t>McEachern</w:t>
            </w:r>
          </w:p>
        </w:tc>
      </w:tr>
      <w:tr w:rsidR="007227B6" w:rsidRPr="007227B6" w:rsidTr="007227B6">
        <w:tc>
          <w:tcPr>
            <w:tcW w:w="2179" w:type="dxa"/>
            <w:shd w:val="clear" w:color="auto" w:fill="auto"/>
          </w:tcPr>
          <w:p w:rsidR="007227B6" w:rsidRPr="007227B6" w:rsidRDefault="007227B6" w:rsidP="007227B6">
            <w:pPr>
              <w:ind w:firstLine="0"/>
            </w:pPr>
            <w:r>
              <w:t>McKnight</w:t>
            </w:r>
          </w:p>
        </w:tc>
        <w:tc>
          <w:tcPr>
            <w:tcW w:w="2179" w:type="dxa"/>
            <w:shd w:val="clear" w:color="auto" w:fill="auto"/>
          </w:tcPr>
          <w:p w:rsidR="007227B6" w:rsidRPr="007227B6" w:rsidRDefault="007227B6" w:rsidP="007227B6">
            <w:pPr>
              <w:ind w:firstLine="0"/>
            </w:pPr>
            <w:r>
              <w:t>M. S. McLeod</w:t>
            </w:r>
          </w:p>
        </w:tc>
        <w:tc>
          <w:tcPr>
            <w:tcW w:w="2180" w:type="dxa"/>
            <w:shd w:val="clear" w:color="auto" w:fill="auto"/>
          </w:tcPr>
          <w:p w:rsidR="007227B6" w:rsidRPr="007227B6" w:rsidRDefault="007227B6" w:rsidP="007227B6">
            <w:pPr>
              <w:ind w:firstLine="0"/>
            </w:pPr>
            <w:r>
              <w:t>W. J. McLeod</w:t>
            </w:r>
          </w:p>
        </w:tc>
      </w:tr>
      <w:tr w:rsidR="007227B6" w:rsidRPr="007227B6" w:rsidTr="007227B6">
        <w:tc>
          <w:tcPr>
            <w:tcW w:w="2179" w:type="dxa"/>
            <w:shd w:val="clear" w:color="auto" w:fill="auto"/>
          </w:tcPr>
          <w:p w:rsidR="007227B6" w:rsidRPr="007227B6" w:rsidRDefault="007227B6" w:rsidP="007227B6">
            <w:pPr>
              <w:ind w:firstLine="0"/>
            </w:pPr>
            <w:r>
              <w:t>Merrill</w:t>
            </w:r>
          </w:p>
        </w:tc>
        <w:tc>
          <w:tcPr>
            <w:tcW w:w="2179" w:type="dxa"/>
            <w:shd w:val="clear" w:color="auto" w:fill="auto"/>
          </w:tcPr>
          <w:p w:rsidR="007227B6" w:rsidRPr="007227B6" w:rsidRDefault="007227B6" w:rsidP="007227B6">
            <w:pPr>
              <w:ind w:firstLine="0"/>
            </w:pPr>
            <w:r>
              <w:t>Mitchell</w:t>
            </w:r>
          </w:p>
        </w:tc>
        <w:tc>
          <w:tcPr>
            <w:tcW w:w="2180" w:type="dxa"/>
            <w:shd w:val="clear" w:color="auto" w:fill="auto"/>
          </w:tcPr>
          <w:p w:rsidR="007227B6" w:rsidRPr="007227B6" w:rsidRDefault="007227B6" w:rsidP="007227B6">
            <w:pPr>
              <w:ind w:firstLine="0"/>
            </w:pPr>
            <w:r>
              <w:t>D. C. Moss</w:t>
            </w:r>
          </w:p>
        </w:tc>
      </w:tr>
      <w:tr w:rsidR="007227B6" w:rsidRPr="007227B6" w:rsidTr="007227B6">
        <w:tc>
          <w:tcPr>
            <w:tcW w:w="2179" w:type="dxa"/>
            <w:shd w:val="clear" w:color="auto" w:fill="auto"/>
          </w:tcPr>
          <w:p w:rsidR="007227B6" w:rsidRPr="007227B6" w:rsidRDefault="007227B6" w:rsidP="007227B6">
            <w:pPr>
              <w:ind w:firstLine="0"/>
            </w:pPr>
            <w:r>
              <w:t>V. S. Moss</w:t>
            </w:r>
          </w:p>
        </w:tc>
        <w:tc>
          <w:tcPr>
            <w:tcW w:w="2179" w:type="dxa"/>
            <w:shd w:val="clear" w:color="auto" w:fill="auto"/>
          </w:tcPr>
          <w:p w:rsidR="007227B6" w:rsidRPr="007227B6" w:rsidRDefault="007227B6" w:rsidP="007227B6">
            <w:pPr>
              <w:ind w:firstLine="0"/>
            </w:pPr>
            <w:r>
              <w:t>Nanney</w:t>
            </w:r>
          </w:p>
        </w:tc>
        <w:tc>
          <w:tcPr>
            <w:tcW w:w="2180" w:type="dxa"/>
            <w:shd w:val="clear" w:color="auto" w:fill="auto"/>
          </w:tcPr>
          <w:p w:rsidR="007227B6" w:rsidRPr="007227B6" w:rsidRDefault="007227B6" w:rsidP="007227B6">
            <w:pPr>
              <w:ind w:firstLine="0"/>
            </w:pPr>
            <w:r>
              <w:t>Neal</w:t>
            </w:r>
          </w:p>
        </w:tc>
      </w:tr>
      <w:tr w:rsidR="007227B6" w:rsidRPr="007227B6" w:rsidTr="007227B6">
        <w:tc>
          <w:tcPr>
            <w:tcW w:w="2179" w:type="dxa"/>
            <w:shd w:val="clear" w:color="auto" w:fill="auto"/>
          </w:tcPr>
          <w:p w:rsidR="007227B6" w:rsidRPr="007227B6" w:rsidRDefault="007227B6" w:rsidP="007227B6">
            <w:pPr>
              <w:ind w:firstLine="0"/>
            </w:pPr>
            <w:r>
              <w:t>Newton</w:t>
            </w:r>
          </w:p>
        </w:tc>
        <w:tc>
          <w:tcPr>
            <w:tcW w:w="2179" w:type="dxa"/>
            <w:shd w:val="clear" w:color="auto" w:fill="auto"/>
          </w:tcPr>
          <w:p w:rsidR="007227B6" w:rsidRPr="007227B6" w:rsidRDefault="007227B6" w:rsidP="007227B6">
            <w:pPr>
              <w:ind w:firstLine="0"/>
            </w:pPr>
            <w:r>
              <w:t>Norrell</w:t>
            </w:r>
          </w:p>
        </w:tc>
        <w:tc>
          <w:tcPr>
            <w:tcW w:w="2180" w:type="dxa"/>
            <w:shd w:val="clear" w:color="auto" w:fill="auto"/>
          </w:tcPr>
          <w:p w:rsidR="007227B6" w:rsidRPr="007227B6" w:rsidRDefault="007227B6" w:rsidP="007227B6">
            <w:pPr>
              <w:ind w:firstLine="0"/>
            </w:pPr>
            <w:r>
              <w:t>Ott</w:t>
            </w:r>
          </w:p>
        </w:tc>
      </w:tr>
      <w:tr w:rsidR="007227B6" w:rsidRPr="007227B6" w:rsidTr="007227B6">
        <w:tc>
          <w:tcPr>
            <w:tcW w:w="2179" w:type="dxa"/>
            <w:shd w:val="clear" w:color="auto" w:fill="auto"/>
          </w:tcPr>
          <w:p w:rsidR="007227B6" w:rsidRPr="007227B6" w:rsidRDefault="007227B6" w:rsidP="007227B6">
            <w:pPr>
              <w:ind w:firstLine="0"/>
            </w:pPr>
            <w:r>
              <w:t>Parks</w:t>
            </w:r>
          </w:p>
        </w:tc>
        <w:tc>
          <w:tcPr>
            <w:tcW w:w="2179" w:type="dxa"/>
            <w:shd w:val="clear" w:color="auto" w:fill="auto"/>
          </w:tcPr>
          <w:p w:rsidR="007227B6" w:rsidRPr="007227B6" w:rsidRDefault="007227B6" w:rsidP="007227B6">
            <w:pPr>
              <w:ind w:firstLine="0"/>
            </w:pPr>
            <w:r>
              <w:t>Pitts</w:t>
            </w:r>
          </w:p>
        </w:tc>
        <w:tc>
          <w:tcPr>
            <w:tcW w:w="2180" w:type="dxa"/>
            <w:shd w:val="clear" w:color="auto" w:fill="auto"/>
          </w:tcPr>
          <w:p w:rsidR="007227B6" w:rsidRPr="007227B6" w:rsidRDefault="007227B6" w:rsidP="007227B6">
            <w:pPr>
              <w:ind w:firstLine="0"/>
            </w:pPr>
            <w:r>
              <w:t>Pope</w:t>
            </w:r>
          </w:p>
        </w:tc>
      </w:tr>
      <w:tr w:rsidR="007227B6" w:rsidRPr="007227B6" w:rsidTr="007227B6">
        <w:tc>
          <w:tcPr>
            <w:tcW w:w="2179" w:type="dxa"/>
            <w:shd w:val="clear" w:color="auto" w:fill="auto"/>
          </w:tcPr>
          <w:p w:rsidR="007227B6" w:rsidRPr="007227B6" w:rsidRDefault="007227B6" w:rsidP="007227B6">
            <w:pPr>
              <w:ind w:firstLine="0"/>
            </w:pPr>
            <w:r>
              <w:t>Putnam</w:t>
            </w:r>
          </w:p>
        </w:tc>
        <w:tc>
          <w:tcPr>
            <w:tcW w:w="2179" w:type="dxa"/>
            <w:shd w:val="clear" w:color="auto" w:fill="auto"/>
          </w:tcPr>
          <w:p w:rsidR="007227B6" w:rsidRPr="007227B6" w:rsidRDefault="007227B6" w:rsidP="007227B6">
            <w:pPr>
              <w:ind w:firstLine="0"/>
            </w:pPr>
            <w:r>
              <w:t>Quinn</w:t>
            </w:r>
          </w:p>
        </w:tc>
        <w:tc>
          <w:tcPr>
            <w:tcW w:w="2180" w:type="dxa"/>
            <w:shd w:val="clear" w:color="auto" w:fill="auto"/>
          </w:tcPr>
          <w:p w:rsidR="007227B6" w:rsidRPr="007227B6" w:rsidRDefault="007227B6" w:rsidP="007227B6">
            <w:pPr>
              <w:ind w:firstLine="0"/>
            </w:pPr>
            <w:r>
              <w:t>Ridgeway</w:t>
            </w:r>
          </w:p>
        </w:tc>
      </w:tr>
      <w:tr w:rsidR="007227B6" w:rsidRPr="007227B6" w:rsidTr="007227B6">
        <w:tc>
          <w:tcPr>
            <w:tcW w:w="2179" w:type="dxa"/>
            <w:shd w:val="clear" w:color="auto" w:fill="auto"/>
          </w:tcPr>
          <w:p w:rsidR="007227B6" w:rsidRPr="007227B6" w:rsidRDefault="007227B6" w:rsidP="007227B6">
            <w:pPr>
              <w:ind w:firstLine="0"/>
            </w:pPr>
            <w:r>
              <w:t>Riley</w:t>
            </w:r>
          </w:p>
        </w:tc>
        <w:tc>
          <w:tcPr>
            <w:tcW w:w="2179" w:type="dxa"/>
            <w:shd w:val="clear" w:color="auto" w:fill="auto"/>
          </w:tcPr>
          <w:p w:rsidR="007227B6" w:rsidRPr="007227B6" w:rsidRDefault="007227B6" w:rsidP="007227B6">
            <w:pPr>
              <w:ind w:firstLine="0"/>
            </w:pPr>
            <w:r>
              <w:t>Rivers</w:t>
            </w:r>
          </w:p>
        </w:tc>
        <w:tc>
          <w:tcPr>
            <w:tcW w:w="2180" w:type="dxa"/>
            <w:shd w:val="clear" w:color="auto" w:fill="auto"/>
          </w:tcPr>
          <w:p w:rsidR="007227B6" w:rsidRPr="007227B6" w:rsidRDefault="007227B6" w:rsidP="007227B6">
            <w:pPr>
              <w:ind w:firstLine="0"/>
            </w:pPr>
            <w:r>
              <w:t>Robinson-Simpson</w:t>
            </w:r>
          </w:p>
        </w:tc>
      </w:tr>
      <w:tr w:rsidR="007227B6" w:rsidRPr="007227B6" w:rsidTr="007227B6">
        <w:tc>
          <w:tcPr>
            <w:tcW w:w="2179" w:type="dxa"/>
            <w:shd w:val="clear" w:color="auto" w:fill="auto"/>
          </w:tcPr>
          <w:p w:rsidR="007227B6" w:rsidRPr="007227B6" w:rsidRDefault="007227B6" w:rsidP="007227B6">
            <w:pPr>
              <w:ind w:firstLine="0"/>
            </w:pPr>
            <w:r>
              <w:t>Rutherford</w:t>
            </w:r>
          </w:p>
        </w:tc>
        <w:tc>
          <w:tcPr>
            <w:tcW w:w="2179" w:type="dxa"/>
            <w:shd w:val="clear" w:color="auto" w:fill="auto"/>
          </w:tcPr>
          <w:p w:rsidR="007227B6" w:rsidRPr="007227B6" w:rsidRDefault="007227B6" w:rsidP="007227B6">
            <w:pPr>
              <w:ind w:firstLine="0"/>
            </w:pPr>
            <w:r>
              <w:t>Sandifer</w:t>
            </w:r>
          </w:p>
        </w:tc>
        <w:tc>
          <w:tcPr>
            <w:tcW w:w="2180" w:type="dxa"/>
            <w:shd w:val="clear" w:color="auto" w:fill="auto"/>
          </w:tcPr>
          <w:p w:rsidR="007227B6" w:rsidRPr="007227B6" w:rsidRDefault="007227B6" w:rsidP="007227B6">
            <w:pPr>
              <w:ind w:firstLine="0"/>
            </w:pPr>
            <w:r>
              <w:t>Simrill</w:t>
            </w:r>
          </w:p>
        </w:tc>
      </w:tr>
      <w:tr w:rsidR="007227B6" w:rsidRPr="007227B6" w:rsidTr="007227B6">
        <w:tc>
          <w:tcPr>
            <w:tcW w:w="2179" w:type="dxa"/>
            <w:shd w:val="clear" w:color="auto" w:fill="auto"/>
          </w:tcPr>
          <w:p w:rsidR="007227B6" w:rsidRPr="007227B6" w:rsidRDefault="007227B6" w:rsidP="007227B6">
            <w:pPr>
              <w:ind w:firstLine="0"/>
            </w:pPr>
            <w:r>
              <w:t>G. M. Smith</w:t>
            </w:r>
          </w:p>
        </w:tc>
        <w:tc>
          <w:tcPr>
            <w:tcW w:w="2179" w:type="dxa"/>
            <w:shd w:val="clear" w:color="auto" w:fill="auto"/>
          </w:tcPr>
          <w:p w:rsidR="007227B6" w:rsidRPr="007227B6" w:rsidRDefault="007227B6" w:rsidP="007227B6">
            <w:pPr>
              <w:ind w:firstLine="0"/>
            </w:pPr>
            <w:r>
              <w:t>G. R. Smith</w:t>
            </w:r>
          </w:p>
        </w:tc>
        <w:tc>
          <w:tcPr>
            <w:tcW w:w="2180" w:type="dxa"/>
            <w:shd w:val="clear" w:color="auto" w:fill="auto"/>
          </w:tcPr>
          <w:p w:rsidR="007227B6" w:rsidRPr="007227B6" w:rsidRDefault="007227B6" w:rsidP="007227B6">
            <w:pPr>
              <w:ind w:firstLine="0"/>
            </w:pPr>
            <w:r>
              <w:t>J. E. Smith</w:t>
            </w:r>
          </w:p>
        </w:tc>
      </w:tr>
      <w:tr w:rsidR="007227B6" w:rsidRPr="007227B6" w:rsidTr="007227B6">
        <w:tc>
          <w:tcPr>
            <w:tcW w:w="2179" w:type="dxa"/>
            <w:shd w:val="clear" w:color="auto" w:fill="auto"/>
          </w:tcPr>
          <w:p w:rsidR="007227B6" w:rsidRPr="007227B6" w:rsidRDefault="007227B6" w:rsidP="007227B6">
            <w:pPr>
              <w:ind w:firstLine="0"/>
            </w:pPr>
            <w:r>
              <w:t>Sottile</w:t>
            </w:r>
          </w:p>
        </w:tc>
        <w:tc>
          <w:tcPr>
            <w:tcW w:w="2179" w:type="dxa"/>
            <w:shd w:val="clear" w:color="auto" w:fill="auto"/>
          </w:tcPr>
          <w:p w:rsidR="007227B6" w:rsidRPr="007227B6" w:rsidRDefault="007227B6" w:rsidP="007227B6">
            <w:pPr>
              <w:ind w:firstLine="0"/>
            </w:pPr>
            <w:r>
              <w:t>Southard</w:t>
            </w:r>
          </w:p>
        </w:tc>
        <w:tc>
          <w:tcPr>
            <w:tcW w:w="2180" w:type="dxa"/>
            <w:shd w:val="clear" w:color="auto" w:fill="auto"/>
          </w:tcPr>
          <w:p w:rsidR="007227B6" w:rsidRPr="007227B6" w:rsidRDefault="007227B6" w:rsidP="007227B6">
            <w:pPr>
              <w:ind w:firstLine="0"/>
            </w:pPr>
            <w:r>
              <w:t>Spires</w:t>
            </w:r>
          </w:p>
        </w:tc>
      </w:tr>
      <w:tr w:rsidR="007227B6" w:rsidRPr="007227B6" w:rsidTr="007227B6">
        <w:tc>
          <w:tcPr>
            <w:tcW w:w="2179" w:type="dxa"/>
            <w:shd w:val="clear" w:color="auto" w:fill="auto"/>
          </w:tcPr>
          <w:p w:rsidR="007227B6" w:rsidRPr="007227B6" w:rsidRDefault="007227B6" w:rsidP="007227B6">
            <w:pPr>
              <w:ind w:firstLine="0"/>
            </w:pPr>
            <w:r>
              <w:t>Stavrinakis</w:t>
            </w:r>
          </w:p>
        </w:tc>
        <w:tc>
          <w:tcPr>
            <w:tcW w:w="2179" w:type="dxa"/>
            <w:shd w:val="clear" w:color="auto" w:fill="auto"/>
          </w:tcPr>
          <w:p w:rsidR="007227B6" w:rsidRPr="007227B6" w:rsidRDefault="007227B6" w:rsidP="007227B6">
            <w:pPr>
              <w:ind w:firstLine="0"/>
            </w:pPr>
            <w:r>
              <w:t>Stringer</w:t>
            </w:r>
          </w:p>
        </w:tc>
        <w:tc>
          <w:tcPr>
            <w:tcW w:w="2180" w:type="dxa"/>
            <w:shd w:val="clear" w:color="auto" w:fill="auto"/>
          </w:tcPr>
          <w:p w:rsidR="007227B6" w:rsidRPr="007227B6" w:rsidRDefault="007227B6" w:rsidP="007227B6">
            <w:pPr>
              <w:ind w:firstLine="0"/>
            </w:pPr>
            <w:r>
              <w:t>Tallon</w:t>
            </w:r>
          </w:p>
        </w:tc>
      </w:tr>
      <w:tr w:rsidR="007227B6" w:rsidRPr="007227B6" w:rsidTr="007227B6">
        <w:tc>
          <w:tcPr>
            <w:tcW w:w="2179" w:type="dxa"/>
            <w:shd w:val="clear" w:color="auto" w:fill="auto"/>
          </w:tcPr>
          <w:p w:rsidR="007227B6" w:rsidRPr="007227B6" w:rsidRDefault="007227B6" w:rsidP="007227B6">
            <w:pPr>
              <w:ind w:firstLine="0"/>
            </w:pPr>
            <w:r>
              <w:t>Taylor</w:t>
            </w:r>
          </w:p>
        </w:tc>
        <w:tc>
          <w:tcPr>
            <w:tcW w:w="2179" w:type="dxa"/>
            <w:shd w:val="clear" w:color="auto" w:fill="auto"/>
          </w:tcPr>
          <w:p w:rsidR="007227B6" w:rsidRPr="007227B6" w:rsidRDefault="007227B6" w:rsidP="007227B6">
            <w:pPr>
              <w:ind w:firstLine="0"/>
            </w:pPr>
            <w:r>
              <w:t>Thayer</w:t>
            </w:r>
          </w:p>
        </w:tc>
        <w:tc>
          <w:tcPr>
            <w:tcW w:w="2180" w:type="dxa"/>
            <w:shd w:val="clear" w:color="auto" w:fill="auto"/>
          </w:tcPr>
          <w:p w:rsidR="007227B6" w:rsidRPr="007227B6" w:rsidRDefault="007227B6" w:rsidP="007227B6">
            <w:pPr>
              <w:ind w:firstLine="0"/>
            </w:pPr>
            <w:r>
              <w:t>Tinkler</w:t>
            </w:r>
          </w:p>
        </w:tc>
      </w:tr>
      <w:tr w:rsidR="007227B6" w:rsidRPr="007227B6" w:rsidTr="007227B6">
        <w:tc>
          <w:tcPr>
            <w:tcW w:w="2179" w:type="dxa"/>
            <w:shd w:val="clear" w:color="auto" w:fill="auto"/>
          </w:tcPr>
          <w:p w:rsidR="007227B6" w:rsidRPr="007227B6" w:rsidRDefault="007227B6" w:rsidP="007227B6">
            <w:pPr>
              <w:ind w:firstLine="0"/>
            </w:pPr>
            <w:r>
              <w:t>Toole</w:t>
            </w:r>
          </w:p>
        </w:tc>
        <w:tc>
          <w:tcPr>
            <w:tcW w:w="2179" w:type="dxa"/>
            <w:shd w:val="clear" w:color="auto" w:fill="auto"/>
          </w:tcPr>
          <w:p w:rsidR="007227B6" w:rsidRPr="007227B6" w:rsidRDefault="007227B6" w:rsidP="007227B6">
            <w:pPr>
              <w:ind w:firstLine="0"/>
            </w:pPr>
            <w:r>
              <w:t>Weeks</w:t>
            </w:r>
          </w:p>
        </w:tc>
        <w:tc>
          <w:tcPr>
            <w:tcW w:w="2180" w:type="dxa"/>
            <w:shd w:val="clear" w:color="auto" w:fill="auto"/>
          </w:tcPr>
          <w:p w:rsidR="007227B6" w:rsidRPr="007227B6" w:rsidRDefault="007227B6" w:rsidP="007227B6">
            <w:pPr>
              <w:ind w:firstLine="0"/>
            </w:pPr>
            <w:r>
              <w:t>Wells</w:t>
            </w:r>
          </w:p>
        </w:tc>
      </w:tr>
      <w:tr w:rsidR="007227B6" w:rsidRPr="007227B6" w:rsidTr="007227B6">
        <w:tc>
          <w:tcPr>
            <w:tcW w:w="2179" w:type="dxa"/>
            <w:shd w:val="clear" w:color="auto" w:fill="auto"/>
          </w:tcPr>
          <w:p w:rsidR="007227B6" w:rsidRPr="007227B6" w:rsidRDefault="007227B6" w:rsidP="007227B6">
            <w:pPr>
              <w:keepNext/>
              <w:ind w:firstLine="0"/>
            </w:pPr>
            <w:r>
              <w:t>Whipper</w:t>
            </w:r>
          </w:p>
        </w:tc>
        <w:tc>
          <w:tcPr>
            <w:tcW w:w="2179" w:type="dxa"/>
            <w:shd w:val="clear" w:color="auto" w:fill="auto"/>
          </w:tcPr>
          <w:p w:rsidR="007227B6" w:rsidRPr="007227B6" w:rsidRDefault="007227B6" w:rsidP="007227B6">
            <w:pPr>
              <w:keepNext/>
              <w:ind w:firstLine="0"/>
            </w:pPr>
            <w:r>
              <w:t>White</w:t>
            </w:r>
          </w:p>
        </w:tc>
        <w:tc>
          <w:tcPr>
            <w:tcW w:w="2180" w:type="dxa"/>
            <w:shd w:val="clear" w:color="auto" w:fill="auto"/>
          </w:tcPr>
          <w:p w:rsidR="007227B6" w:rsidRPr="007227B6" w:rsidRDefault="007227B6" w:rsidP="007227B6">
            <w:pPr>
              <w:keepNext/>
              <w:ind w:firstLine="0"/>
            </w:pPr>
            <w:r>
              <w:t>Whitmire</w:t>
            </w:r>
          </w:p>
        </w:tc>
      </w:tr>
      <w:tr w:rsidR="007227B6" w:rsidRPr="007227B6" w:rsidTr="007227B6">
        <w:tc>
          <w:tcPr>
            <w:tcW w:w="2179" w:type="dxa"/>
            <w:shd w:val="clear" w:color="auto" w:fill="auto"/>
          </w:tcPr>
          <w:p w:rsidR="007227B6" w:rsidRPr="007227B6" w:rsidRDefault="007227B6" w:rsidP="007227B6">
            <w:pPr>
              <w:keepNext/>
              <w:ind w:firstLine="0"/>
            </w:pPr>
            <w:r>
              <w:t>Willis</w:t>
            </w:r>
          </w:p>
        </w:tc>
        <w:tc>
          <w:tcPr>
            <w:tcW w:w="2179" w:type="dxa"/>
            <w:shd w:val="clear" w:color="auto" w:fill="auto"/>
          </w:tcPr>
          <w:p w:rsidR="007227B6" w:rsidRPr="007227B6" w:rsidRDefault="007227B6" w:rsidP="007227B6">
            <w:pPr>
              <w:keepNext/>
              <w:ind w:firstLine="0"/>
            </w:pPr>
            <w:r>
              <w:t>Yow</w:t>
            </w:r>
          </w:p>
        </w:tc>
        <w:tc>
          <w:tcPr>
            <w:tcW w:w="2180" w:type="dxa"/>
            <w:shd w:val="clear" w:color="auto" w:fill="auto"/>
          </w:tcPr>
          <w:p w:rsidR="007227B6" w:rsidRPr="007227B6" w:rsidRDefault="007227B6" w:rsidP="007227B6">
            <w:pPr>
              <w:keepNext/>
              <w:ind w:firstLine="0"/>
            </w:pPr>
          </w:p>
        </w:tc>
      </w:tr>
    </w:tbl>
    <w:p w:rsidR="007227B6" w:rsidRDefault="007227B6" w:rsidP="007227B6"/>
    <w:p w:rsidR="007227B6" w:rsidRDefault="007227B6" w:rsidP="007227B6">
      <w:pPr>
        <w:jc w:val="center"/>
        <w:rPr>
          <w:b/>
        </w:rPr>
      </w:pPr>
      <w:r w:rsidRPr="007227B6">
        <w:rPr>
          <w:b/>
        </w:rPr>
        <w:t>Total--113</w:t>
      </w:r>
    </w:p>
    <w:p w:rsidR="007963B9" w:rsidRDefault="007963B9" w:rsidP="007227B6">
      <w:pPr>
        <w:ind w:firstLine="0"/>
      </w:pPr>
    </w:p>
    <w:p w:rsidR="007227B6" w:rsidRDefault="007227B6" w:rsidP="007227B6">
      <w:pPr>
        <w:ind w:firstLine="0"/>
      </w:pPr>
      <w:r w:rsidRPr="007227B6">
        <w:t xml:space="preserve"> </w:t>
      </w:r>
      <w:r>
        <w:t>Those who voted in the negative are:</w:t>
      </w:r>
    </w:p>
    <w:p w:rsidR="007227B6" w:rsidRDefault="007227B6" w:rsidP="007227B6"/>
    <w:p w:rsidR="007227B6" w:rsidRDefault="007227B6" w:rsidP="007227B6">
      <w:pPr>
        <w:jc w:val="center"/>
        <w:rPr>
          <w:b/>
        </w:rPr>
      </w:pPr>
      <w:r w:rsidRPr="007227B6">
        <w:rPr>
          <w:b/>
        </w:rPr>
        <w:t>Total--0</w:t>
      </w:r>
    </w:p>
    <w:p w:rsidR="007227B6" w:rsidRDefault="007227B6" w:rsidP="007227B6">
      <w:pPr>
        <w:jc w:val="center"/>
        <w:rPr>
          <w:b/>
        </w:rPr>
      </w:pPr>
    </w:p>
    <w:p w:rsidR="007227B6" w:rsidRDefault="007227B6" w:rsidP="007227B6">
      <w:r>
        <w:t>Section 118, as amended, was adopted.</w:t>
      </w:r>
    </w:p>
    <w:p w:rsidR="007227B6" w:rsidRDefault="007227B6" w:rsidP="007227B6"/>
    <w:p w:rsidR="007227B6" w:rsidRDefault="007227B6" w:rsidP="007227B6">
      <w:pPr>
        <w:keepNext/>
        <w:jc w:val="center"/>
        <w:rPr>
          <w:b/>
        </w:rPr>
      </w:pPr>
      <w:r w:rsidRPr="007227B6">
        <w:rPr>
          <w:b/>
        </w:rPr>
        <w:t>PART III</w:t>
      </w:r>
    </w:p>
    <w:p w:rsidR="007227B6" w:rsidRDefault="007227B6" w:rsidP="007227B6">
      <w:pPr>
        <w:jc w:val="center"/>
        <w:rPr>
          <w:b/>
        </w:rPr>
      </w:pPr>
    </w:p>
    <w:p w:rsidR="007227B6" w:rsidRPr="00CB36EC" w:rsidRDefault="007227B6" w:rsidP="007227B6">
      <w:pPr>
        <w:widowControl w:val="0"/>
        <w:rPr>
          <w:snapToGrid w:val="0"/>
        </w:rPr>
      </w:pPr>
      <w:r w:rsidRPr="00CB36EC">
        <w:rPr>
          <w:snapToGrid w:val="0"/>
        </w:rPr>
        <w:t>Rep</w:t>
      </w:r>
      <w:r w:rsidR="00911AC0">
        <w:rPr>
          <w:snapToGrid w:val="0"/>
        </w:rPr>
        <w:t>s</w:t>
      </w:r>
      <w:r w:rsidRPr="00CB36EC">
        <w:rPr>
          <w:snapToGrid w:val="0"/>
        </w:rPr>
        <w:t>. WHITE, BINGHAM, HERBKERSMAN, LIMEHOUSE, MERRILL, PITTS, SIMRILL, G.</w:t>
      </w:r>
      <w:r w:rsidR="00911AC0">
        <w:rPr>
          <w:snapToGrid w:val="0"/>
        </w:rPr>
        <w:t xml:space="preserve"> </w:t>
      </w:r>
      <w:r w:rsidR="009263F1">
        <w:rPr>
          <w:snapToGrid w:val="0"/>
        </w:rPr>
        <w:t>M. SMITH</w:t>
      </w:r>
      <w:r w:rsidRPr="00CB36EC">
        <w:rPr>
          <w:snapToGrid w:val="0"/>
        </w:rPr>
        <w:t xml:space="preserve"> and WHITMIRE proposed the following Amendment No. 51 (Doc Name H:\LEGWORK\HOUSE\AMEND\H-WM\001\BB DELETE BW.</w:t>
      </w:r>
      <w:r w:rsidR="00911AC0">
        <w:rPr>
          <w:snapToGrid w:val="0"/>
        </w:rPr>
        <w:t xml:space="preserve"> </w:t>
      </w:r>
      <w:r w:rsidRPr="00CB36EC">
        <w:rPr>
          <w:snapToGrid w:val="0"/>
        </w:rPr>
        <w:t>DOCX), which was adopted:</w:t>
      </w:r>
    </w:p>
    <w:p w:rsidR="007227B6" w:rsidRPr="00CB36EC" w:rsidRDefault="007227B6" w:rsidP="007227B6">
      <w:pPr>
        <w:widowControl w:val="0"/>
        <w:rPr>
          <w:snapToGrid w:val="0"/>
        </w:rPr>
      </w:pPr>
      <w:r w:rsidRPr="00CB36EC">
        <w:rPr>
          <w:snapToGrid w:val="0"/>
        </w:rPr>
        <w:t>Amend the bill, as and if amended, Part III, page 578, lines 3-36, page 579, lines 1-36, page 580, lines 1-36, and page 581, lines 1-9, by striking the lines in their entirety.</w:t>
      </w:r>
    </w:p>
    <w:p w:rsidR="007227B6" w:rsidRPr="00CB36EC" w:rsidRDefault="007227B6" w:rsidP="007227B6">
      <w:pPr>
        <w:widowControl w:val="0"/>
        <w:rPr>
          <w:snapToGrid w:val="0"/>
        </w:rPr>
      </w:pPr>
      <w:r w:rsidRPr="00CB36EC">
        <w:rPr>
          <w:snapToGrid w:val="0"/>
        </w:rPr>
        <w:t>Renumber sections to conform.</w:t>
      </w:r>
    </w:p>
    <w:p w:rsidR="007227B6" w:rsidRDefault="007227B6" w:rsidP="007227B6">
      <w:pPr>
        <w:widowControl w:val="0"/>
      </w:pPr>
      <w:r w:rsidRPr="00CB36EC">
        <w:rPr>
          <w:snapToGrid w:val="0"/>
        </w:rPr>
        <w:t>Amend totals and titles to conform.</w:t>
      </w:r>
    </w:p>
    <w:p w:rsidR="007227B6" w:rsidRDefault="007227B6" w:rsidP="007227B6">
      <w:pPr>
        <w:widowControl w:val="0"/>
      </w:pPr>
    </w:p>
    <w:p w:rsidR="007227B6" w:rsidRDefault="007227B6" w:rsidP="007227B6">
      <w:r>
        <w:t>Rep. WHITE explained the amendment.</w:t>
      </w:r>
    </w:p>
    <w:p w:rsidR="007963B9" w:rsidRDefault="007963B9">
      <w:pPr>
        <w:ind w:firstLine="0"/>
        <w:jc w:val="left"/>
      </w:pPr>
    </w:p>
    <w:p w:rsidR="007227B6" w:rsidRDefault="007227B6" w:rsidP="007227B6">
      <w:r>
        <w:t>Rep. SIMRILL demanded the yeas and nays which were taken, resulting as follows:</w:t>
      </w:r>
    </w:p>
    <w:p w:rsidR="007227B6" w:rsidRDefault="007227B6" w:rsidP="007227B6">
      <w:pPr>
        <w:jc w:val="center"/>
      </w:pPr>
      <w:bookmarkStart w:id="32" w:name="vote_start150"/>
      <w:bookmarkEnd w:id="32"/>
      <w:r>
        <w:t>Yeas 73; Nays 38</w:t>
      </w:r>
    </w:p>
    <w:p w:rsidR="007227B6" w:rsidRDefault="007227B6" w:rsidP="007227B6">
      <w:pPr>
        <w:jc w:val="center"/>
      </w:pPr>
    </w:p>
    <w:p w:rsidR="00B91B57" w:rsidRDefault="00B91B57">
      <w:pPr>
        <w:ind w:firstLine="0"/>
        <w:jc w:val="left"/>
      </w:pPr>
      <w:r>
        <w:br w:type="page"/>
      </w:r>
    </w:p>
    <w:p w:rsidR="007227B6" w:rsidRDefault="007227B6" w:rsidP="007227B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27B6" w:rsidRPr="007227B6" w:rsidTr="007227B6">
        <w:tc>
          <w:tcPr>
            <w:tcW w:w="2179" w:type="dxa"/>
            <w:shd w:val="clear" w:color="auto" w:fill="auto"/>
          </w:tcPr>
          <w:p w:rsidR="007227B6" w:rsidRPr="007227B6" w:rsidRDefault="007227B6" w:rsidP="007227B6">
            <w:pPr>
              <w:keepNext/>
              <w:ind w:firstLine="0"/>
            </w:pPr>
            <w:r>
              <w:t>Allison</w:t>
            </w:r>
          </w:p>
        </w:tc>
        <w:tc>
          <w:tcPr>
            <w:tcW w:w="2179" w:type="dxa"/>
            <w:shd w:val="clear" w:color="auto" w:fill="auto"/>
          </w:tcPr>
          <w:p w:rsidR="007227B6" w:rsidRPr="007227B6" w:rsidRDefault="007227B6" w:rsidP="007227B6">
            <w:pPr>
              <w:keepNext/>
              <w:ind w:firstLine="0"/>
            </w:pPr>
            <w:r>
              <w:t>Anthony</w:t>
            </w:r>
          </w:p>
        </w:tc>
        <w:tc>
          <w:tcPr>
            <w:tcW w:w="2180" w:type="dxa"/>
            <w:shd w:val="clear" w:color="auto" w:fill="auto"/>
          </w:tcPr>
          <w:p w:rsidR="007227B6" w:rsidRPr="007227B6" w:rsidRDefault="007227B6" w:rsidP="007227B6">
            <w:pPr>
              <w:keepNext/>
              <w:ind w:firstLine="0"/>
            </w:pPr>
            <w:r>
              <w:t>Atwater</w:t>
            </w:r>
          </w:p>
        </w:tc>
      </w:tr>
      <w:tr w:rsidR="007227B6" w:rsidRPr="007227B6" w:rsidTr="007227B6">
        <w:tc>
          <w:tcPr>
            <w:tcW w:w="2179" w:type="dxa"/>
            <w:shd w:val="clear" w:color="auto" w:fill="auto"/>
          </w:tcPr>
          <w:p w:rsidR="007227B6" w:rsidRPr="007227B6" w:rsidRDefault="007227B6" w:rsidP="007227B6">
            <w:pPr>
              <w:ind w:firstLine="0"/>
            </w:pPr>
            <w:r>
              <w:t>Bales</w:t>
            </w:r>
          </w:p>
        </w:tc>
        <w:tc>
          <w:tcPr>
            <w:tcW w:w="2179" w:type="dxa"/>
            <w:shd w:val="clear" w:color="auto" w:fill="auto"/>
          </w:tcPr>
          <w:p w:rsidR="007227B6" w:rsidRPr="007227B6" w:rsidRDefault="007227B6" w:rsidP="007227B6">
            <w:pPr>
              <w:ind w:firstLine="0"/>
            </w:pPr>
            <w:r>
              <w:t>Ballentine</w:t>
            </w:r>
          </w:p>
        </w:tc>
        <w:tc>
          <w:tcPr>
            <w:tcW w:w="2180" w:type="dxa"/>
            <w:shd w:val="clear" w:color="auto" w:fill="auto"/>
          </w:tcPr>
          <w:p w:rsidR="007227B6" w:rsidRPr="007227B6" w:rsidRDefault="007227B6" w:rsidP="007227B6">
            <w:pPr>
              <w:ind w:firstLine="0"/>
            </w:pPr>
            <w:r>
              <w:t>Bannister</w:t>
            </w:r>
          </w:p>
        </w:tc>
      </w:tr>
      <w:tr w:rsidR="007227B6" w:rsidRPr="007227B6" w:rsidTr="007227B6">
        <w:tc>
          <w:tcPr>
            <w:tcW w:w="2179" w:type="dxa"/>
            <w:shd w:val="clear" w:color="auto" w:fill="auto"/>
          </w:tcPr>
          <w:p w:rsidR="007227B6" w:rsidRPr="007227B6" w:rsidRDefault="007227B6" w:rsidP="007227B6">
            <w:pPr>
              <w:ind w:firstLine="0"/>
            </w:pPr>
            <w:r>
              <w:t>Bedingfield</w:t>
            </w:r>
          </w:p>
        </w:tc>
        <w:tc>
          <w:tcPr>
            <w:tcW w:w="2179" w:type="dxa"/>
            <w:shd w:val="clear" w:color="auto" w:fill="auto"/>
          </w:tcPr>
          <w:p w:rsidR="007227B6" w:rsidRPr="007227B6" w:rsidRDefault="007227B6" w:rsidP="007227B6">
            <w:pPr>
              <w:ind w:firstLine="0"/>
            </w:pPr>
            <w:r>
              <w:t>Bingham</w:t>
            </w:r>
          </w:p>
        </w:tc>
        <w:tc>
          <w:tcPr>
            <w:tcW w:w="2180" w:type="dxa"/>
            <w:shd w:val="clear" w:color="auto" w:fill="auto"/>
          </w:tcPr>
          <w:p w:rsidR="007227B6" w:rsidRPr="007227B6" w:rsidRDefault="007227B6" w:rsidP="007227B6">
            <w:pPr>
              <w:ind w:firstLine="0"/>
            </w:pPr>
            <w:r>
              <w:t>Bowers</w:t>
            </w:r>
          </w:p>
        </w:tc>
      </w:tr>
      <w:tr w:rsidR="007227B6" w:rsidRPr="007227B6" w:rsidTr="007227B6">
        <w:tc>
          <w:tcPr>
            <w:tcW w:w="2179" w:type="dxa"/>
            <w:shd w:val="clear" w:color="auto" w:fill="auto"/>
          </w:tcPr>
          <w:p w:rsidR="007227B6" w:rsidRPr="007227B6" w:rsidRDefault="007227B6" w:rsidP="007227B6">
            <w:pPr>
              <w:ind w:firstLine="0"/>
            </w:pPr>
            <w:r>
              <w:t>Bradley</w:t>
            </w:r>
          </w:p>
        </w:tc>
        <w:tc>
          <w:tcPr>
            <w:tcW w:w="2179" w:type="dxa"/>
            <w:shd w:val="clear" w:color="auto" w:fill="auto"/>
          </w:tcPr>
          <w:p w:rsidR="007227B6" w:rsidRPr="007227B6" w:rsidRDefault="007227B6" w:rsidP="007227B6">
            <w:pPr>
              <w:ind w:firstLine="0"/>
            </w:pPr>
            <w:r>
              <w:t>Burns</w:t>
            </w:r>
          </w:p>
        </w:tc>
        <w:tc>
          <w:tcPr>
            <w:tcW w:w="2180" w:type="dxa"/>
            <w:shd w:val="clear" w:color="auto" w:fill="auto"/>
          </w:tcPr>
          <w:p w:rsidR="007227B6" w:rsidRPr="007227B6" w:rsidRDefault="007227B6" w:rsidP="007227B6">
            <w:pPr>
              <w:ind w:firstLine="0"/>
            </w:pPr>
            <w:r>
              <w:t>Chumley</w:t>
            </w:r>
          </w:p>
        </w:tc>
      </w:tr>
      <w:tr w:rsidR="007227B6" w:rsidRPr="007227B6" w:rsidTr="007227B6">
        <w:tc>
          <w:tcPr>
            <w:tcW w:w="2179" w:type="dxa"/>
            <w:shd w:val="clear" w:color="auto" w:fill="auto"/>
          </w:tcPr>
          <w:p w:rsidR="007227B6" w:rsidRPr="007227B6" w:rsidRDefault="007227B6" w:rsidP="007227B6">
            <w:pPr>
              <w:ind w:firstLine="0"/>
            </w:pPr>
            <w:r>
              <w:t>Clary</w:t>
            </w:r>
          </w:p>
        </w:tc>
        <w:tc>
          <w:tcPr>
            <w:tcW w:w="2179" w:type="dxa"/>
            <w:shd w:val="clear" w:color="auto" w:fill="auto"/>
          </w:tcPr>
          <w:p w:rsidR="007227B6" w:rsidRPr="007227B6" w:rsidRDefault="007227B6" w:rsidP="007227B6">
            <w:pPr>
              <w:ind w:firstLine="0"/>
            </w:pPr>
            <w:r>
              <w:t>Clemmons</w:t>
            </w:r>
          </w:p>
        </w:tc>
        <w:tc>
          <w:tcPr>
            <w:tcW w:w="2180" w:type="dxa"/>
            <w:shd w:val="clear" w:color="auto" w:fill="auto"/>
          </w:tcPr>
          <w:p w:rsidR="007227B6" w:rsidRPr="007227B6" w:rsidRDefault="007227B6" w:rsidP="007227B6">
            <w:pPr>
              <w:ind w:firstLine="0"/>
            </w:pPr>
            <w:r>
              <w:t>Cole</w:t>
            </w:r>
          </w:p>
        </w:tc>
      </w:tr>
      <w:tr w:rsidR="007227B6" w:rsidRPr="007227B6" w:rsidTr="007227B6">
        <w:tc>
          <w:tcPr>
            <w:tcW w:w="2179" w:type="dxa"/>
            <w:shd w:val="clear" w:color="auto" w:fill="auto"/>
          </w:tcPr>
          <w:p w:rsidR="007227B6" w:rsidRPr="007227B6" w:rsidRDefault="007227B6" w:rsidP="007227B6">
            <w:pPr>
              <w:ind w:firstLine="0"/>
            </w:pPr>
            <w:r>
              <w:t>Collins</w:t>
            </w:r>
          </w:p>
        </w:tc>
        <w:tc>
          <w:tcPr>
            <w:tcW w:w="2179" w:type="dxa"/>
            <w:shd w:val="clear" w:color="auto" w:fill="auto"/>
          </w:tcPr>
          <w:p w:rsidR="007227B6" w:rsidRPr="007227B6" w:rsidRDefault="007227B6" w:rsidP="007227B6">
            <w:pPr>
              <w:ind w:firstLine="0"/>
            </w:pPr>
            <w:r>
              <w:t>Corley</w:t>
            </w:r>
          </w:p>
        </w:tc>
        <w:tc>
          <w:tcPr>
            <w:tcW w:w="2180" w:type="dxa"/>
            <w:shd w:val="clear" w:color="auto" w:fill="auto"/>
          </w:tcPr>
          <w:p w:rsidR="007227B6" w:rsidRPr="007227B6" w:rsidRDefault="007227B6" w:rsidP="007227B6">
            <w:pPr>
              <w:ind w:firstLine="0"/>
            </w:pPr>
            <w:r>
              <w:t>H. A. Crawford</w:t>
            </w:r>
          </w:p>
        </w:tc>
      </w:tr>
      <w:tr w:rsidR="007227B6" w:rsidRPr="007227B6" w:rsidTr="007227B6">
        <w:tc>
          <w:tcPr>
            <w:tcW w:w="2179" w:type="dxa"/>
            <w:shd w:val="clear" w:color="auto" w:fill="auto"/>
          </w:tcPr>
          <w:p w:rsidR="007227B6" w:rsidRPr="007227B6" w:rsidRDefault="007227B6" w:rsidP="007227B6">
            <w:pPr>
              <w:ind w:firstLine="0"/>
            </w:pPr>
            <w:r>
              <w:t>Crosby</w:t>
            </w:r>
          </w:p>
        </w:tc>
        <w:tc>
          <w:tcPr>
            <w:tcW w:w="2179" w:type="dxa"/>
            <w:shd w:val="clear" w:color="auto" w:fill="auto"/>
          </w:tcPr>
          <w:p w:rsidR="007227B6" w:rsidRPr="007227B6" w:rsidRDefault="007227B6" w:rsidP="007227B6">
            <w:pPr>
              <w:ind w:firstLine="0"/>
            </w:pPr>
            <w:r>
              <w:t>Delleney</w:t>
            </w:r>
          </w:p>
        </w:tc>
        <w:tc>
          <w:tcPr>
            <w:tcW w:w="2180" w:type="dxa"/>
            <w:shd w:val="clear" w:color="auto" w:fill="auto"/>
          </w:tcPr>
          <w:p w:rsidR="007227B6" w:rsidRPr="007227B6" w:rsidRDefault="007227B6" w:rsidP="007227B6">
            <w:pPr>
              <w:ind w:firstLine="0"/>
            </w:pPr>
            <w:r>
              <w:t>Erickson</w:t>
            </w:r>
          </w:p>
        </w:tc>
      </w:tr>
      <w:tr w:rsidR="007227B6" w:rsidRPr="007227B6" w:rsidTr="007227B6">
        <w:tc>
          <w:tcPr>
            <w:tcW w:w="2179" w:type="dxa"/>
            <w:shd w:val="clear" w:color="auto" w:fill="auto"/>
          </w:tcPr>
          <w:p w:rsidR="007227B6" w:rsidRPr="007227B6" w:rsidRDefault="007227B6" w:rsidP="007227B6">
            <w:pPr>
              <w:ind w:firstLine="0"/>
            </w:pPr>
            <w:r>
              <w:t>Felder</w:t>
            </w:r>
          </w:p>
        </w:tc>
        <w:tc>
          <w:tcPr>
            <w:tcW w:w="2179" w:type="dxa"/>
            <w:shd w:val="clear" w:color="auto" w:fill="auto"/>
          </w:tcPr>
          <w:p w:rsidR="007227B6" w:rsidRPr="007227B6" w:rsidRDefault="007227B6" w:rsidP="007227B6">
            <w:pPr>
              <w:ind w:firstLine="0"/>
            </w:pPr>
            <w:r>
              <w:t>Finlay</w:t>
            </w:r>
          </w:p>
        </w:tc>
        <w:tc>
          <w:tcPr>
            <w:tcW w:w="2180" w:type="dxa"/>
            <w:shd w:val="clear" w:color="auto" w:fill="auto"/>
          </w:tcPr>
          <w:p w:rsidR="007227B6" w:rsidRPr="007227B6" w:rsidRDefault="007227B6" w:rsidP="007227B6">
            <w:pPr>
              <w:ind w:firstLine="0"/>
            </w:pPr>
            <w:r>
              <w:t>Forrester</w:t>
            </w:r>
          </w:p>
        </w:tc>
      </w:tr>
      <w:tr w:rsidR="007227B6" w:rsidRPr="007227B6" w:rsidTr="007227B6">
        <w:tc>
          <w:tcPr>
            <w:tcW w:w="2179" w:type="dxa"/>
            <w:shd w:val="clear" w:color="auto" w:fill="auto"/>
          </w:tcPr>
          <w:p w:rsidR="007227B6" w:rsidRPr="007227B6" w:rsidRDefault="007227B6" w:rsidP="007227B6">
            <w:pPr>
              <w:ind w:firstLine="0"/>
            </w:pPr>
            <w:r>
              <w:t>Funderburk</w:t>
            </w:r>
          </w:p>
        </w:tc>
        <w:tc>
          <w:tcPr>
            <w:tcW w:w="2179" w:type="dxa"/>
            <w:shd w:val="clear" w:color="auto" w:fill="auto"/>
          </w:tcPr>
          <w:p w:rsidR="007227B6" w:rsidRPr="007227B6" w:rsidRDefault="007227B6" w:rsidP="007227B6">
            <w:pPr>
              <w:ind w:firstLine="0"/>
            </w:pPr>
            <w:r>
              <w:t>Gagnon</w:t>
            </w:r>
          </w:p>
        </w:tc>
        <w:tc>
          <w:tcPr>
            <w:tcW w:w="2180" w:type="dxa"/>
            <w:shd w:val="clear" w:color="auto" w:fill="auto"/>
          </w:tcPr>
          <w:p w:rsidR="007227B6" w:rsidRPr="007227B6" w:rsidRDefault="007227B6" w:rsidP="007227B6">
            <w:pPr>
              <w:ind w:firstLine="0"/>
            </w:pPr>
            <w:r>
              <w:t>Gambrell</w:t>
            </w:r>
          </w:p>
        </w:tc>
      </w:tr>
      <w:tr w:rsidR="007227B6" w:rsidRPr="007227B6" w:rsidTr="007227B6">
        <w:tc>
          <w:tcPr>
            <w:tcW w:w="2179" w:type="dxa"/>
            <w:shd w:val="clear" w:color="auto" w:fill="auto"/>
          </w:tcPr>
          <w:p w:rsidR="007227B6" w:rsidRPr="007227B6" w:rsidRDefault="007227B6" w:rsidP="007227B6">
            <w:pPr>
              <w:ind w:firstLine="0"/>
            </w:pPr>
            <w:r>
              <w:t>Goldfinch</w:t>
            </w:r>
          </w:p>
        </w:tc>
        <w:tc>
          <w:tcPr>
            <w:tcW w:w="2179" w:type="dxa"/>
            <w:shd w:val="clear" w:color="auto" w:fill="auto"/>
          </w:tcPr>
          <w:p w:rsidR="007227B6" w:rsidRPr="007227B6" w:rsidRDefault="007227B6" w:rsidP="007227B6">
            <w:pPr>
              <w:ind w:firstLine="0"/>
            </w:pPr>
            <w:r>
              <w:t>Hamilton</w:t>
            </w:r>
          </w:p>
        </w:tc>
        <w:tc>
          <w:tcPr>
            <w:tcW w:w="2180" w:type="dxa"/>
            <w:shd w:val="clear" w:color="auto" w:fill="auto"/>
          </w:tcPr>
          <w:p w:rsidR="007227B6" w:rsidRPr="007227B6" w:rsidRDefault="007227B6" w:rsidP="007227B6">
            <w:pPr>
              <w:ind w:firstLine="0"/>
            </w:pPr>
            <w:r>
              <w:t>Hardwick</w:t>
            </w:r>
          </w:p>
        </w:tc>
      </w:tr>
      <w:tr w:rsidR="007227B6" w:rsidRPr="007227B6" w:rsidTr="007227B6">
        <w:tc>
          <w:tcPr>
            <w:tcW w:w="2179" w:type="dxa"/>
            <w:shd w:val="clear" w:color="auto" w:fill="auto"/>
          </w:tcPr>
          <w:p w:rsidR="007227B6" w:rsidRPr="007227B6" w:rsidRDefault="007227B6" w:rsidP="007227B6">
            <w:pPr>
              <w:ind w:firstLine="0"/>
            </w:pPr>
            <w:r>
              <w:t>Hayes</w:t>
            </w:r>
          </w:p>
        </w:tc>
        <w:tc>
          <w:tcPr>
            <w:tcW w:w="2179" w:type="dxa"/>
            <w:shd w:val="clear" w:color="auto" w:fill="auto"/>
          </w:tcPr>
          <w:p w:rsidR="007227B6" w:rsidRPr="007227B6" w:rsidRDefault="007227B6" w:rsidP="007227B6">
            <w:pPr>
              <w:ind w:firstLine="0"/>
            </w:pPr>
            <w:r>
              <w:t>Henderson</w:t>
            </w:r>
          </w:p>
        </w:tc>
        <w:tc>
          <w:tcPr>
            <w:tcW w:w="2180" w:type="dxa"/>
            <w:shd w:val="clear" w:color="auto" w:fill="auto"/>
          </w:tcPr>
          <w:p w:rsidR="007227B6" w:rsidRPr="007227B6" w:rsidRDefault="007227B6" w:rsidP="007227B6">
            <w:pPr>
              <w:ind w:firstLine="0"/>
            </w:pPr>
            <w:r>
              <w:t>Herbkersman</w:t>
            </w:r>
          </w:p>
        </w:tc>
      </w:tr>
      <w:tr w:rsidR="007227B6" w:rsidRPr="007227B6" w:rsidTr="007227B6">
        <w:tc>
          <w:tcPr>
            <w:tcW w:w="2179" w:type="dxa"/>
            <w:shd w:val="clear" w:color="auto" w:fill="auto"/>
          </w:tcPr>
          <w:p w:rsidR="007227B6" w:rsidRPr="007227B6" w:rsidRDefault="007227B6" w:rsidP="007227B6">
            <w:pPr>
              <w:ind w:firstLine="0"/>
            </w:pPr>
            <w:r>
              <w:t>Hicks</w:t>
            </w:r>
          </w:p>
        </w:tc>
        <w:tc>
          <w:tcPr>
            <w:tcW w:w="2179" w:type="dxa"/>
            <w:shd w:val="clear" w:color="auto" w:fill="auto"/>
          </w:tcPr>
          <w:p w:rsidR="007227B6" w:rsidRPr="007227B6" w:rsidRDefault="007227B6" w:rsidP="007227B6">
            <w:pPr>
              <w:ind w:firstLine="0"/>
            </w:pPr>
            <w:r>
              <w:t>Hill</w:t>
            </w:r>
          </w:p>
        </w:tc>
        <w:tc>
          <w:tcPr>
            <w:tcW w:w="2180" w:type="dxa"/>
            <w:shd w:val="clear" w:color="auto" w:fill="auto"/>
          </w:tcPr>
          <w:p w:rsidR="007227B6" w:rsidRPr="007227B6" w:rsidRDefault="007227B6" w:rsidP="007227B6">
            <w:pPr>
              <w:ind w:firstLine="0"/>
            </w:pPr>
            <w:r>
              <w:t>Hiott</w:t>
            </w:r>
          </w:p>
        </w:tc>
      </w:tr>
      <w:tr w:rsidR="007227B6" w:rsidRPr="007227B6" w:rsidTr="007227B6">
        <w:tc>
          <w:tcPr>
            <w:tcW w:w="2179" w:type="dxa"/>
            <w:shd w:val="clear" w:color="auto" w:fill="auto"/>
          </w:tcPr>
          <w:p w:rsidR="007227B6" w:rsidRPr="007227B6" w:rsidRDefault="007227B6" w:rsidP="007227B6">
            <w:pPr>
              <w:ind w:firstLine="0"/>
            </w:pPr>
            <w:r>
              <w:t>Hixon</w:t>
            </w:r>
          </w:p>
        </w:tc>
        <w:tc>
          <w:tcPr>
            <w:tcW w:w="2179" w:type="dxa"/>
            <w:shd w:val="clear" w:color="auto" w:fill="auto"/>
          </w:tcPr>
          <w:p w:rsidR="007227B6" w:rsidRPr="007227B6" w:rsidRDefault="007227B6" w:rsidP="007227B6">
            <w:pPr>
              <w:ind w:firstLine="0"/>
            </w:pPr>
            <w:r>
              <w:t>Huggins</w:t>
            </w:r>
          </w:p>
        </w:tc>
        <w:tc>
          <w:tcPr>
            <w:tcW w:w="2180" w:type="dxa"/>
            <w:shd w:val="clear" w:color="auto" w:fill="auto"/>
          </w:tcPr>
          <w:p w:rsidR="007227B6" w:rsidRPr="007227B6" w:rsidRDefault="007227B6" w:rsidP="007227B6">
            <w:pPr>
              <w:ind w:firstLine="0"/>
            </w:pPr>
            <w:r>
              <w:t>Johnson</w:t>
            </w:r>
          </w:p>
        </w:tc>
      </w:tr>
      <w:tr w:rsidR="007227B6" w:rsidRPr="007227B6" w:rsidTr="007227B6">
        <w:tc>
          <w:tcPr>
            <w:tcW w:w="2179" w:type="dxa"/>
            <w:shd w:val="clear" w:color="auto" w:fill="auto"/>
          </w:tcPr>
          <w:p w:rsidR="007227B6" w:rsidRPr="007227B6" w:rsidRDefault="007227B6" w:rsidP="007227B6">
            <w:pPr>
              <w:ind w:firstLine="0"/>
            </w:pPr>
            <w:r>
              <w:t>Kennedy</w:t>
            </w:r>
          </w:p>
        </w:tc>
        <w:tc>
          <w:tcPr>
            <w:tcW w:w="2179" w:type="dxa"/>
            <w:shd w:val="clear" w:color="auto" w:fill="auto"/>
          </w:tcPr>
          <w:p w:rsidR="007227B6" w:rsidRPr="007227B6" w:rsidRDefault="007227B6" w:rsidP="007227B6">
            <w:pPr>
              <w:ind w:firstLine="0"/>
            </w:pPr>
            <w:r>
              <w:t>Limehouse</w:t>
            </w:r>
          </w:p>
        </w:tc>
        <w:tc>
          <w:tcPr>
            <w:tcW w:w="2180" w:type="dxa"/>
            <w:shd w:val="clear" w:color="auto" w:fill="auto"/>
          </w:tcPr>
          <w:p w:rsidR="007227B6" w:rsidRPr="007227B6" w:rsidRDefault="007227B6" w:rsidP="007227B6">
            <w:pPr>
              <w:ind w:firstLine="0"/>
            </w:pPr>
            <w:r>
              <w:t>Loftis</w:t>
            </w:r>
          </w:p>
        </w:tc>
      </w:tr>
      <w:tr w:rsidR="007227B6" w:rsidRPr="007227B6" w:rsidTr="007227B6">
        <w:tc>
          <w:tcPr>
            <w:tcW w:w="2179" w:type="dxa"/>
            <w:shd w:val="clear" w:color="auto" w:fill="auto"/>
          </w:tcPr>
          <w:p w:rsidR="007227B6" w:rsidRPr="007227B6" w:rsidRDefault="007227B6" w:rsidP="007227B6">
            <w:pPr>
              <w:ind w:firstLine="0"/>
            </w:pPr>
            <w:r>
              <w:t>Lowe</w:t>
            </w:r>
          </w:p>
        </w:tc>
        <w:tc>
          <w:tcPr>
            <w:tcW w:w="2179" w:type="dxa"/>
            <w:shd w:val="clear" w:color="auto" w:fill="auto"/>
          </w:tcPr>
          <w:p w:rsidR="007227B6" w:rsidRPr="007227B6" w:rsidRDefault="007227B6" w:rsidP="007227B6">
            <w:pPr>
              <w:ind w:firstLine="0"/>
            </w:pPr>
            <w:r>
              <w:t>Lucas</w:t>
            </w:r>
          </w:p>
        </w:tc>
        <w:tc>
          <w:tcPr>
            <w:tcW w:w="2180" w:type="dxa"/>
            <w:shd w:val="clear" w:color="auto" w:fill="auto"/>
          </w:tcPr>
          <w:p w:rsidR="007227B6" w:rsidRPr="007227B6" w:rsidRDefault="007227B6" w:rsidP="007227B6">
            <w:pPr>
              <w:ind w:firstLine="0"/>
            </w:pPr>
            <w:r>
              <w:t>McCoy</w:t>
            </w:r>
          </w:p>
        </w:tc>
      </w:tr>
      <w:tr w:rsidR="007227B6" w:rsidRPr="007227B6" w:rsidTr="007227B6">
        <w:tc>
          <w:tcPr>
            <w:tcW w:w="2179" w:type="dxa"/>
            <w:shd w:val="clear" w:color="auto" w:fill="auto"/>
          </w:tcPr>
          <w:p w:rsidR="007227B6" w:rsidRPr="007227B6" w:rsidRDefault="007227B6" w:rsidP="007227B6">
            <w:pPr>
              <w:ind w:firstLine="0"/>
            </w:pPr>
            <w:r>
              <w:t>Merrill</w:t>
            </w:r>
          </w:p>
        </w:tc>
        <w:tc>
          <w:tcPr>
            <w:tcW w:w="2179" w:type="dxa"/>
            <w:shd w:val="clear" w:color="auto" w:fill="auto"/>
          </w:tcPr>
          <w:p w:rsidR="007227B6" w:rsidRPr="007227B6" w:rsidRDefault="007227B6" w:rsidP="007227B6">
            <w:pPr>
              <w:ind w:firstLine="0"/>
            </w:pPr>
            <w:r>
              <w:t>D. C. Moss</w:t>
            </w:r>
          </w:p>
        </w:tc>
        <w:tc>
          <w:tcPr>
            <w:tcW w:w="2180" w:type="dxa"/>
            <w:shd w:val="clear" w:color="auto" w:fill="auto"/>
          </w:tcPr>
          <w:p w:rsidR="007227B6" w:rsidRPr="007227B6" w:rsidRDefault="007227B6" w:rsidP="007227B6">
            <w:pPr>
              <w:ind w:firstLine="0"/>
            </w:pPr>
            <w:r>
              <w:t>V. S. Moss</w:t>
            </w:r>
          </w:p>
        </w:tc>
      </w:tr>
      <w:tr w:rsidR="007227B6" w:rsidRPr="007227B6" w:rsidTr="007227B6">
        <w:tc>
          <w:tcPr>
            <w:tcW w:w="2179" w:type="dxa"/>
            <w:shd w:val="clear" w:color="auto" w:fill="auto"/>
          </w:tcPr>
          <w:p w:rsidR="007227B6" w:rsidRPr="007227B6" w:rsidRDefault="007227B6" w:rsidP="007227B6">
            <w:pPr>
              <w:ind w:firstLine="0"/>
            </w:pPr>
            <w:r>
              <w:t>Nanney</w:t>
            </w:r>
          </w:p>
        </w:tc>
        <w:tc>
          <w:tcPr>
            <w:tcW w:w="2179" w:type="dxa"/>
            <w:shd w:val="clear" w:color="auto" w:fill="auto"/>
          </w:tcPr>
          <w:p w:rsidR="007227B6" w:rsidRPr="007227B6" w:rsidRDefault="007227B6" w:rsidP="007227B6">
            <w:pPr>
              <w:ind w:firstLine="0"/>
            </w:pPr>
            <w:r>
              <w:t>Newton</w:t>
            </w:r>
          </w:p>
        </w:tc>
        <w:tc>
          <w:tcPr>
            <w:tcW w:w="2180" w:type="dxa"/>
            <w:shd w:val="clear" w:color="auto" w:fill="auto"/>
          </w:tcPr>
          <w:p w:rsidR="007227B6" w:rsidRPr="007227B6" w:rsidRDefault="007227B6" w:rsidP="007227B6">
            <w:pPr>
              <w:ind w:firstLine="0"/>
            </w:pPr>
            <w:r>
              <w:t>Pitts</w:t>
            </w:r>
          </w:p>
        </w:tc>
      </w:tr>
      <w:tr w:rsidR="007227B6" w:rsidRPr="007227B6" w:rsidTr="007227B6">
        <w:tc>
          <w:tcPr>
            <w:tcW w:w="2179" w:type="dxa"/>
            <w:shd w:val="clear" w:color="auto" w:fill="auto"/>
          </w:tcPr>
          <w:p w:rsidR="007227B6" w:rsidRPr="007227B6" w:rsidRDefault="007227B6" w:rsidP="007227B6">
            <w:pPr>
              <w:ind w:firstLine="0"/>
            </w:pPr>
            <w:r>
              <w:t>Pope</w:t>
            </w:r>
          </w:p>
        </w:tc>
        <w:tc>
          <w:tcPr>
            <w:tcW w:w="2179" w:type="dxa"/>
            <w:shd w:val="clear" w:color="auto" w:fill="auto"/>
          </w:tcPr>
          <w:p w:rsidR="007227B6" w:rsidRPr="007227B6" w:rsidRDefault="007227B6" w:rsidP="007227B6">
            <w:pPr>
              <w:ind w:firstLine="0"/>
            </w:pPr>
            <w:r>
              <w:t>Putnam</w:t>
            </w:r>
          </w:p>
        </w:tc>
        <w:tc>
          <w:tcPr>
            <w:tcW w:w="2180" w:type="dxa"/>
            <w:shd w:val="clear" w:color="auto" w:fill="auto"/>
          </w:tcPr>
          <w:p w:rsidR="007227B6" w:rsidRPr="007227B6" w:rsidRDefault="007227B6" w:rsidP="007227B6">
            <w:pPr>
              <w:ind w:firstLine="0"/>
            </w:pPr>
            <w:r>
              <w:t>Quinn</w:t>
            </w:r>
          </w:p>
        </w:tc>
      </w:tr>
      <w:tr w:rsidR="007227B6" w:rsidRPr="007227B6" w:rsidTr="007227B6">
        <w:tc>
          <w:tcPr>
            <w:tcW w:w="2179" w:type="dxa"/>
            <w:shd w:val="clear" w:color="auto" w:fill="auto"/>
          </w:tcPr>
          <w:p w:rsidR="007227B6" w:rsidRPr="007227B6" w:rsidRDefault="007227B6" w:rsidP="007227B6">
            <w:pPr>
              <w:ind w:firstLine="0"/>
            </w:pPr>
            <w:r>
              <w:t>Riley</w:t>
            </w:r>
          </w:p>
        </w:tc>
        <w:tc>
          <w:tcPr>
            <w:tcW w:w="2179" w:type="dxa"/>
            <w:shd w:val="clear" w:color="auto" w:fill="auto"/>
          </w:tcPr>
          <w:p w:rsidR="007227B6" w:rsidRPr="007227B6" w:rsidRDefault="007227B6" w:rsidP="007227B6">
            <w:pPr>
              <w:ind w:firstLine="0"/>
            </w:pPr>
            <w:r>
              <w:t>Rivers</w:t>
            </w:r>
          </w:p>
        </w:tc>
        <w:tc>
          <w:tcPr>
            <w:tcW w:w="2180" w:type="dxa"/>
            <w:shd w:val="clear" w:color="auto" w:fill="auto"/>
          </w:tcPr>
          <w:p w:rsidR="007227B6" w:rsidRPr="007227B6" w:rsidRDefault="007227B6" w:rsidP="007227B6">
            <w:pPr>
              <w:ind w:firstLine="0"/>
            </w:pPr>
            <w:r>
              <w:t>Sandifer</w:t>
            </w:r>
          </w:p>
        </w:tc>
      </w:tr>
      <w:tr w:rsidR="007227B6" w:rsidRPr="007227B6" w:rsidTr="007227B6">
        <w:tc>
          <w:tcPr>
            <w:tcW w:w="2179" w:type="dxa"/>
            <w:shd w:val="clear" w:color="auto" w:fill="auto"/>
          </w:tcPr>
          <w:p w:rsidR="007227B6" w:rsidRPr="007227B6" w:rsidRDefault="007227B6" w:rsidP="007227B6">
            <w:pPr>
              <w:ind w:firstLine="0"/>
            </w:pPr>
            <w:r>
              <w:t>Simrill</w:t>
            </w:r>
          </w:p>
        </w:tc>
        <w:tc>
          <w:tcPr>
            <w:tcW w:w="2179" w:type="dxa"/>
            <w:shd w:val="clear" w:color="auto" w:fill="auto"/>
          </w:tcPr>
          <w:p w:rsidR="007227B6" w:rsidRPr="007227B6" w:rsidRDefault="007227B6" w:rsidP="007227B6">
            <w:pPr>
              <w:ind w:firstLine="0"/>
            </w:pPr>
            <w:r>
              <w:t>G. M. Smith</w:t>
            </w:r>
          </w:p>
        </w:tc>
        <w:tc>
          <w:tcPr>
            <w:tcW w:w="2180" w:type="dxa"/>
            <w:shd w:val="clear" w:color="auto" w:fill="auto"/>
          </w:tcPr>
          <w:p w:rsidR="007227B6" w:rsidRPr="007227B6" w:rsidRDefault="007227B6" w:rsidP="007227B6">
            <w:pPr>
              <w:ind w:firstLine="0"/>
            </w:pPr>
            <w:r>
              <w:t>G. R. Smith</w:t>
            </w:r>
          </w:p>
        </w:tc>
      </w:tr>
      <w:tr w:rsidR="007227B6" w:rsidRPr="007227B6" w:rsidTr="007227B6">
        <w:tc>
          <w:tcPr>
            <w:tcW w:w="2179" w:type="dxa"/>
            <w:shd w:val="clear" w:color="auto" w:fill="auto"/>
          </w:tcPr>
          <w:p w:rsidR="007227B6" w:rsidRPr="007227B6" w:rsidRDefault="007227B6" w:rsidP="007227B6">
            <w:pPr>
              <w:ind w:firstLine="0"/>
            </w:pPr>
            <w:r>
              <w:t>Sottile</w:t>
            </w:r>
          </w:p>
        </w:tc>
        <w:tc>
          <w:tcPr>
            <w:tcW w:w="2179" w:type="dxa"/>
            <w:shd w:val="clear" w:color="auto" w:fill="auto"/>
          </w:tcPr>
          <w:p w:rsidR="007227B6" w:rsidRPr="007227B6" w:rsidRDefault="007227B6" w:rsidP="007227B6">
            <w:pPr>
              <w:ind w:firstLine="0"/>
            </w:pPr>
            <w:r>
              <w:t>Southard</w:t>
            </w:r>
          </w:p>
        </w:tc>
        <w:tc>
          <w:tcPr>
            <w:tcW w:w="2180" w:type="dxa"/>
            <w:shd w:val="clear" w:color="auto" w:fill="auto"/>
          </w:tcPr>
          <w:p w:rsidR="007227B6" w:rsidRPr="007227B6" w:rsidRDefault="007227B6" w:rsidP="007227B6">
            <w:pPr>
              <w:ind w:firstLine="0"/>
            </w:pPr>
            <w:r>
              <w:t>Spires</w:t>
            </w:r>
          </w:p>
        </w:tc>
      </w:tr>
      <w:tr w:rsidR="007227B6" w:rsidRPr="007227B6" w:rsidTr="007227B6">
        <w:tc>
          <w:tcPr>
            <w:tcW w:w="2179" w:type="dxa"/>
            <w:shd w:val="clear" w:color="auto" w:fill="auto"/>
          </w:tcPr>
          <w:p w:rsidR="007227B6" w:rsidRPr="007227B6" w:rsidRDefault="007227B6" w:rsidP="007227B6">
            <w:pPr>
              <w:ind w:firstLine="0"/>
            </w:pPr>
            <w:r>
              <w:t>Stringer</w:t>
            </w:r>
          </w:p>
        </w:tc>
        <w:tc>
          <w:tcPr>
            <w:tcW w:w="2179" w:type="dxa"/>
            <w:shd w:val="clear" w:color="auto" w:fill="auto"/>
          </w:tcPr>
          <w:p w:rsidR="007227B6" w:rsidRPr="007227B6" w:rsidRDefault="007227B6" w:rsidP="007227B6">
            <w:pPr>
              <w:ind w:firstLine="0"/>
            </w:pPr>
            <w:r>
              <w:t>Tallon</w:t>
            </w:r>
          </w:p>
        </w:tc>
        <w:tc>
          <w:tcPr>
            <w:tcW w:w="2180" w:type="dxa"/>
            <w:shd w:val="clear" w:color="auto" w:fill="auto"/>
          </w:tcPr>
          <w:p w:rsidR="007227B6" w:rsidRPr="007227B6" w:rsidRDefault="007227B6" w:rsidP="007227B6">
            <w:pPr>
              <w:ind w:firstLine="0"/>
            </w:pPr>
            <w:r>
              <w:t>Taylor</w:t>
            </w:r>
          </w:p>
        </w:tc>
      </w:tr>
      <w:tr w:rsidR="007227B6" w:rsidRPr="007227B6" w:rsidTr="007227B6">
        <w:tc>
          <w:tcPr>
            <w:tcW w:w="2179" w:type="dxa"/>
            <w:shd w:val="clear" w:color="auto" w:fill="auto"/>
          </w:tcPr>
          <w:p w:rsidR="007227B6" w:rsidRPr="007227B6" w:rsidRDefault="007227B6" w:rsidP="007227B6">
            <w:pPr>
              <w:ind w:firstLine="0"/>
            </w:pPr>
            <w:r>
              <w:t>Thayer</w:t>
            </w:r>
          </w:p>
        </w:tc>
        <w:tc>
          <w:tcPr>
            <w:tcW w:w="2179" w:type="dxa"/>
            <w:shd w:val="clear" w:color="auto" w:fill="auto"/>
          </w:tcPr>
          <w:p w:rsidR="007227B6" w:rsidRPr="007227B6" w:rsidRDefault="007227B6" w:rsidP="007227B6">
            <w:pPr>
              <w:ind w:firstLine="0"/>
            </w:pPr>
            <w:r>
              <w:t>Toole</w:t>
            </w:r>
          </w:p>
        </w:tc>
        <w:tc>
          <w:tcPr>
            <w:tcW w:w="2180" w:type="dxa"/>
            <w:shd w:val="clear" w:color="auto" w:fill="auto"/>
          </w:tcPr>
          <w:p w:rsidR="007227B6" w:rsidRPr="007227B6" w:rsidRDefault="007227B6" w:rsidP="007227B6">
            <w:pPr>
              <w:ind w:firstLine="0"/>
            </w:pPr>
            <w:r>
              <w:t>Wells</w:t>
            </w:r>
          </w:p>
        </w:tc>
      </w:tr>
      <w:tr w:rsidR="007227B6" w:rsidRPr="007227B6" w:rsidTr="007227B6">
        <w:tc>
          <w:tcPr>
            <w:tcW w:w="2179" w:type="dxa"/>
            <w:shd w:val="clear" w:color="auto" w:fill="auto"/>
          </w:tcPr>
          <w:p w:rsidR="007227B6" w:rsidRPr="007227B6" w:rsidRDefault="007227B6" w:rsidP="007227B6">
            <w:pPr>
              <w:keepNext/>
              <w:ind w:firstLine="0"/>
            </w:pPr>
            <w:r>
              <w:t>White</w:t>
            </w:r>
          </w:p>
        </w:tc>
        <w:tc>
          <w:tcPr>
            <w:tcW w:w="2179" w:type="dxa"/>
            <w:shd w:val="clear" w:color="auto" w:fill="auto"/>
          </w:tcPr>
          <w:p w:rsidR="007227B6" w:rsidRPr="007227B6" w:rsidRDefault="007227B6" w:rsidP="007227B6">
            <w:pPr>
              <w:keepNext/>
              <w:ind w:firstLine="0"/>
            </w:pPr>
            <w:r>
              <w:t>Whitmire</w:t>
            </w:r>
          </w:p>
        </w:tc>
        <w:tc>
          <w:tcPr>
            <w:tcW w:w="2180" w:type="dxa"/>
            <w:shd w:val="clear" w:color="auto" w:fill="auto"/>
          </w:tcPr>
          <w:p w:rsidR="007227B6" w:rsidRPr="007227B6" w:rsidRDefault="007227B6" w:rsidP="007227B6">
            <w:pPr>
              <w:keepNext/>
              <w:ind w:firstLine="0"/>
            </w:pPr>
            <w:r>
              <w:t>Willis</w:t>
            </w:r>
          </w:p>
        </w:tc>
      </w:tr>
      <w:tr w:rsidR="007227B6" w:rsidRPr="007227B6" w:rsidTr="007227B6">
        <w:tc>
          <w:tcPr>
            <w:tcW w:w="2179" w:type="dxa"/>
            <w:shd w:val="clear" w:color="auto" w:fill="auto"/>
          </w:tcPr>
          <w:p w:rsidR="007227B6" w:rsidRPr="007227B6" w:rsidRDefault="007227B6" w:rsidP="007227B6">
            <w:pPr>
              <w:keepNext/>
              <w:ind w:firstLine="0"/>
            </w:pPr>
            <w:r>
              <w:t>Yow</w:t>
            </w:r>
          </w:p>
        </w:tc>
        <w:tc>
          <w:tcPr>
            <w:tcW w:w="2179" w:type="dxa"/>
            <w:shd w:val="clear" w:color="auto" w:fill="auto"/>
          </w:tcPr>
          <w:p w:rsidR="007227B6" w:rsidRPr="007227B6" w:rsidRDefault="007227B6" w:rsidP="007227B6">
            <w:pPr>
              <w:keepNext/>
              <w:ind w:firstLine="0"/>
            </w:pPr>
          </w:p>
        </w:tc>
        <w:tc>
          <w:tcPr>
            <w:tcW w:w="2180" w:type="dxa"/>
            <w:shd w:val="clear" w:color="auto" w:fill="auto"/>
          </w:tcPr>
          <w:p w:rsidR="007227B6" w:rsidRPr="007227B6" w:rsidRDefault="007227B6" w:rsidP="007227B6">
            <w:pPr>
              <w:keepNext/>
              <w:ind w:firstLine="0"/>
            </w:pPr>
          </w:p>
        </w:tc>
      </w:tr>
    </w:tbl>
    <w:p w:rsidR="007227B6" w:rsidRDefault="007227B6" w:rsidP="007227B6"/>
    <w:p w:rsidR="007227B6" w:rsidRDefault="007227B6" w:rsidP="007227B6">
      <w:pPr>
        <w:jc w:val="center"/>
        <w:rPr>
          <w:b/>
        </w:rPr>
      </w:pPr>
      <w:r w:rsidRPr="007227B6">
        <w:rPr>
          <w:b/>
        </w:rPr>
        <w:t>Total--73</w:t>
      </w:r>
    </w:p>
    <w:p w:rsidR="007227B6" w:rsidRDefault="007227B6" w:rsidP="007227B6">
      <w:pPr>
        <w:jc w:val="center"/>
        <w:rPr>
          <w:b/>
        </w:rPr>
      </w:pPr>
    </w:p>
    <w:p w:rsidR="007227B6" w:rsidRDefault="007227B6" w:rsidP="007227B6">
      <w:pPr>
        <w:ind w:firstLine="0"/>
      </w:pPr>
      <w:r w:rsidRPr="007227B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227B6" w:rsidRPr="007227B6" w:rsidTr="007227B6">
        <w:tc>
          <w:tcPr>
            <w:tcW w:w="2179" w:type="dxa"/>
            <w:shd w:val="clear" w:color="auto" w:fill="auto"/>
          </w:tcPr>
          <w:p w:rsidR="007227B6" w:rsidRPr="007227B6" w:rsidRDefault="007227B6" w:rsidP="007227B6">
            <w:pPr>
              <w:keepNext/>
              <w:ind w:firstLine="0"/>
            </w:pPr>
            <w:r>
              <w:t>Alexander</w:t>
            </w:r>
          </w:p>
        </w:tc>
        <w:tc>
          <w:tcPr>
            <w:tcW w:w="2179" w:type="dxa"/>
            <w:shd w:val="clear" w:color="auto" w:fill="auto"/>
          </w:tcPr>
          <w:p w:rsidR="007227B6" w:rsidRPr="007227B6" w:rsidRDefault="007227B6" w:rsidP="007227B6">
            <w:pPr>
              <w:keepNext/>
              <w:ind w:firstLine="0"/>
            </w:pPr>
            <w:r>
              <w:t>Anderson</w:t>
            </w:r>
          </w:p>
        </w:tc>
        <w:tc>
          <w:tcPr>
            <w:tcW w:w="2180" w:type="dxa"/>
            <w:shd w:val="clear" w:color="auto" w:fill="auto"/>
          </w:tcPr>
          <w:p w:rsidR="007227B6" w:rsidRPr="007227B6" w:rsidRDefault="007227B6" w:rsidP="007227B6">
            <w:pPr>
              <w:keepNext/>
              <w:ind w:firstLine="0"/>
            </w:pPr>
            <w:r>
              <w:t>Bamberg</w:t>
            </w:r>
          </w:p>
        </w:tc>
      </w:tr>
      <w:tr w:rsidR="007227B6" w:rsidRPr="007227B6" w:rsidTr="007227B6">
        <w:tc>
          <w:tcPr>
            <w:tcW w:w="2179" w:type="dxa"/>
            <w:shd w:val="clear" w:color="auto" w:fill="auto"/>
          </w:tcPr>
          <w:p w:rsidR="007227B6" w:rsidRPr="007227B6" w:rsidRDefault="007227B6" w:rsidP="007227B6">
            <w:pPr>
              <w:ind w:firstLine="0"/>
            </w:pPr>
            <w:r>
              <w:t>Bernstein</w:t>
            </w:r>
          </w:p>
        </w:tc>
        <w:tc>
          <w:tcPr>
            <w:tcW w:w="2179" w:type="dxa"/>
            <w:shd w:val="clear" w:color="auto" w:fill="auto"/>
          </w:tcPr>
          <w:p w:rsidR="007227B6" w:rsidRPr="007227B6" w:rsidRDefault="007227B6" w:rsidP="007227B6">
            <w:pPr>
              <w:ind w:firstLine="0"/>
            </w:pPr>
            <w:r>
              <w:t>G. A. Brown</w:t>
            </w:r>
          </w:p>
        </w:tc>
        <w:tc>
          <w:tcPr>
            <w:tcW w:w="2180" w:type="dxa"/>
            <w:shd w:val="clear" w:color="auto" w:fill="auto"/>
          </w:tcPr>
          <w:p w:rsidR="007227B6" w:rsidRPr="007227B6" w:rsidRDefault="007227B6" w:rsidP="007227B6">
            <w:pPr>
              <w:ind w:firstLine="0"/>
            </w:pPr>
            <w:r>
              <w:t>R. L. Brown</w:t>
            </w:r>
          </w:p>
        </w:tc>
      </w:tr>
      <w:tr w:rsidR="007227B6" w:rsidRPr="007227B6" w:rsidTr="007227B6">
        <w:tc>
          <w:tcPr>
            <w:tcW w:w="2179" w:type="dxa"/>
            <w:shd w:val="clear" w:color="auto" w:fill="auto"/>
          </w:tcPr>
          <w:p w:rsidR="007227B6" w:rsidRPr="007227B6" w:rsidRDefault="007227B6" w:rsidP="007227B6">
            <w:pPr>
              <w:ind w:firstLine="0"/>
            </w:pPr>
            <w:r>
              <w:t>Clyburn</w:t>
            </w:r>
          </w:p>
        </w:tc>
        <w:tc>
          <w:tcPr>
            <w:tcW w:w="2179" w:type="dxa"/>
            <w:shd w:val="clear" w:color="auto" w:fill="auto"/>
          </w:tcPr>
          <w:p w:rsidR="007227B6" w:rsidRPr="007227B6" w:rsidRDefault="007227B6" w:rsidP="007227B6">
            <w:pPr>
              <w:ind w:firstLine="0"/>
            </w:pPr>
            <w:r>
              <w:t>Cobb-Hunter</w:t>
            </w:r>
          </w:p>
        </w:tc>
        <w:tc>
          <w:tcPr>
            <w:tcW w:w="2180" w:type="dxa"/>
            <w:shd w:val="clear" w:color="auto" w:fill="auto"/>
          </w:tcPr>
          <w:p w:rsidR="007227B6" w:rsidRPr="007227B6" w:rsidRDefault="007227B6" w:rsidP="007227B6">
            <w:pPr>
              <w:ind w:firstLine="0"/>
            </w:pPr>
            <w:r>
              <w:t>Dillard</w:t>
            </w:r>
          </w:p>
        </w:tc>
      </w:tr>
      <w:tr w:rsidR="007227B6" w:rsidRPr="007227B6" w:rsidTr="007227B6">
        <w:tc>
          <w:tcPr>
            <w:tcW w:w="2179" w:type="dxa"/>
            <w:shd w:val="clear" w:color="auto" w:fill="auto"/>
          </w:tcPr>
          <w:p w:rsidR="007227B6" w:rsidRPr="007227B6" w:rsidRDefault="007227B6" w:rsidP="007227B6">
            <w:pPr>
              <w:ind w:firstLine="0"/>
            </w:pPr>
            <w:r>
              <w:t>Douglas</w:t>
            </w:r>
          </w:p>
        </w:tc>
        <w:tc>
          <w:tcPr>
            <w:tcW w:w="2179" w:type="dxa"/>
            <w:shd w:val="clear" w:color="auto" w:fill="auto"/>
          </w:tcPr>
          <w:p w:rsidR="007227B6" w:rsidRPr="007227B6" w:rsidRDefault="007227B6" w:rsidP="007227B6">
            <w:pPr>
              <w:ind w:firstLine="0"/>
            </w:pPr>
            <w:r>
              <w:t>George</w:t>
            </w:r>
          </w:p>
        </w:tc>
        <w:tc>
          <w:tcPr>
            <w:tcW w:w="2180" w:type="dxa"/>
            <w:shd w:val="clear" w:color="auto" w:fill="auto"/>
          </w:tcPr>
          <w:p w:rsidR="007227B6" w:rsidRPr="007227B6" w:rsidRDefault="007227B6" w:rsidP="007227B6">
            <w:pPr>
              <w:ind w:firstLine="0"/>
            </w:pPr>
            <w:r>
              <w:t>Gilliard</w:t>
            </w:r>
          </w:p>
        </w:tc>
      </w:tr>
      <w:tr w:rsidR="007227B6" w:rsidRPr="007227B6" w:rsidTr="007227B6">
        <w:tc>
          <w:tcPr>
            <w:tcW w:w="2179" w:type="dxa"/>
            <w:shd w:val="clear" w:color="auto" w:fill="auto"/>
          </w:tcPr>
          <w:p w:rsidR="007227B6" w:rsidRPr="007227B6" w:rsidRDefault="007227B6" w:rsidP="007227B6">
            <w:pPr>
              <w:ind w:firstLine="0"/>
            </w:pPr>
            <w:r>
              <w:t>Govan</w:t>
            </w:r>
          </w:p>
        </w:tc>
        <w:tc>
          <w:tcPr>
            <w:tcW w:w="2179" w:type="dxa"/>
            <w:shd w:val="clear" w:color="auto" w:fill="auto"/>
          </w:tcPr>
          <w:p w:rsidR="007227B6" w:rsidRPr="007227B6" w:rsidRDefault="007227B6" w:rsidP="007227B6">
            <w:pPr>
              <w:ind w:firstLine="0"/>
            </w:pPr>
            <w:r>
              <w:t>Hart</w:t>
            </w:r>
          </w:p>
        </w:tc>
        <w:tc>
          <w:tcPr>
            <w:tcW w:w="2180" w:type="dxa"/>
            <w:shd w:val="clear" w:color="auto" w:fill="auto"/>
          </w:tcPr>
          <w:p w:rsidR="007227B6" w:rsidRPr="007227B6" w:rsidRDefault="007227B6" w:rsidP="007227B6">
            <w:pPr>
              <w:ind w:firstLine="0"/>
            </w:pPr>
            <w:r>
              <w:t>Henegan</w:t>
            </w:r>
          </w:p>
        </w:tc>
      </w:tr>
      <w:tr w:rsidR="007227B6" w:rsidRPr="007227B6" w:rsidTr="007227B6">
        <w:tc>
          <w:tcPr>
            <w:tcW w:w="2179" w:type="dxa"/>
            <w:shd w:val="clear" w:color="auto" w:fill="auto"/>
          </w:tcPr>
          <w:p w:rsidR="007227B6" w:rsidRPr="007227B6" w:rsidRDefault="007227B6" w:rsidP="007227B6">
            <w:pPr>
              <w:ind w:firstLine="0"/>
            </w:pPr>
            <w:r>
              <w:t>Hodges</w:t>
            </w:r>
          </w:p>
        </w:tc>
        <w:tc>
          <w:tcPr>
            <w:tcW w:w="2179" w:type="dxa"/>
            <w:shd w:val="clear" w:color="auto" w:fill="auto"/>
          </w:tcPr>
          <w:p w:rsidR="007227B6" w:rsidRPr="007227B6" w:rsidRDefault="007227B6" w:rsidP="007227B6">
            <w:pPr>
              <w:ind w:firstLine="0"/>
            </w:pPr>
            <w:r>
              <w:t>Hosey</w:t>
            </w:r>
          </w:p>
        </w:tc>
        <w:tc>
          <w:tcPr>
            <w:tcW w:w="2180" w:type="dxa"/>
            <w:shd w:val="clear" w:color="auto" w:fill="auto"/>
          </w:tcPr>
          <w:p w:rsidR="007227B6" w:rsidRPr="007227B6" w:rsidRDefault="007227B6" w:rsidP="007227B6">
            <w:pPr>
              <w:ind w:firstLine="0"/>
            </w:pPr>
            <w:r>
              <w:t>Howard</w:t>
            </w:r>
          </w:p>
        </w:tc>
      </w:tr>
      <w:tr w:rsidR="007227B6" w:rsidRPr="007227B6" w:rsidTr="007227B6">
        <w:tc>
          <w:tcPr>
            <w:tcW w:w="2179" w:type="dxa"/>
            <w:shd w:val="clear" w:color="auto" w:fill="auto"/>
          </w:tcPr>
          <w:p w:rsidR="007227B6" w:rsidRPr="007227B6" w:rsidRDefault="007227B6" w:rsidP="007227B6">
            <w:pPr>
              <w:ind w:firstLine="0"/>
            </w:pPr>
            <w:r>
              <w:t>Jefferson</w:t>
            </w:r>
          </w:p>
        </w:tc>
        <w:tc>
          <w:tcPr>
            <w:tcW w:w="2179" w:type="dxa"/>
            <w:shd w:val="clear" w:color="auto" w:fill="auto"/>
          </w:tcPr>
          <w:p w:rsidR="007227B6" w:rsidRPr="007227B6" w:rsidRDefault="007227B6" w:rsidP="007227B6">
            <w:pPr>
              <w:ind w:firstLine="0"/>
            </w:pPr>
            <w:r>
              <w:t>King</w:t>
            </w:r>
          </w:p>
        </w:tc>
        <w:tc>
          <w:tcPr>
            <w:tcW w:w="2180" w:type="dxa"/>
            <w:shd w:val="clear" w:color="auto" w:fill="auto"/>
          </w:tcPr>
          <w:p w:rsidR="007227B6" w:rsidRPr="007227B6" w:rsidRDefault="007227B6" w:rsidP="007227B6">
            <w:pPr>
              <w:ind w:firstLine="0"/>
            </w:pPr>
            <w:r>
              <w:t>Kirby</w:t>
            </w:r>
          </w:p>
        </w:tc>
      </w:tr>
      <w:tr w:rsidR="007227B6" w:rsidRPr="007227B6" w:rsidTr="007227B6">
        <w:tc>
          <w:tcPr>
            <w:tcW w:w="2179" w:type="dxa"/>
            <w:shd w:val="clear" w:color="auto" w:fill="auto"/>
          </w:tcPr>
          <w:p w:rsidR="007227B6" w:rsidRPr="007227B6" w:rsidRDefault="007227B6" w:rsidP="007227B6">
            <w:pPr>
              <w:ind w:firstLine="0"/>
            </w:pPr>
            <w:r>
              <w:t>Mack</w:t>
            </w:r>
          </w:p>
        </w:tc>
        <w:tc>
          <w:tcPr>
            <w:tcW w:w="2179" w:type="dxa"/>
            <w:shd w:val="clear" w:color="auto" w:fill="auto"/>
          </w:tcPr>
          <w:p w:rsidR="007227B6" w:rsidRPr="007227B6" w:rsidRDefault="007227B6" w:rsidP="007227B6">
            <w:pPr>
              <w:ind w:firstLine="0"/>
            </w:pPr>
            <w:r>
              <w:t>McEachern</w:t>
            </w:r>
          </w:p>
        </w:tc>
        <w:tc>
          <w:tcPr>
            <w:tcW w:w="2180" w:type="dxa"/>
            <w:shd w:val="clear" w:color="auto" w:fill="auto"/>
          </w:tcPr>
          <w:p w:rsidR="007227B6" w:rsidRPr="007227B6" w:rsidRDefault="007227B6" w:rsidP="007227B6">
            <w:pPr>
              <w:ind w:firstLine="0"/>
            </w:pPr>
            <w:r>
              <w:t>McKnight</w:t>
            </w:r>
          </w:p>
        </w:tc>
      </w:tr>
      <w:tr w:rsidR="007227B6" w:rsidRPr="007227B6" w:rsidTr="007227B6">
        <w:tc>
          <w:tcPr>
            <w:tcW w:w="2179" w:type="dxa"/>
            <w:shd w:val="clear" w:color="auto" w:fill="auto"/>
          </w:tcPr>
          <w:p w:rsidR="007227B6" w:rsidRPr="007227B6" w:rsidRDefault="007227B6" w:rsidP="007227B6">
            <w:pPr>
              <w:ind w:firstLine="0"/>
            </w:pPr>
            <w:r>
              <w:t>M. S. McLeod</w:t>
            </w:r>
          </w:p>
        </w:tc>
        <w:tc>
          <w:tcPr>
            <w:tcW w:w="2179" w:type="dxa"/>
            <w:shd w:val="clear" w:color="auto" w:fill="auto"/>
          </w:tcPr>
          <w:p w:rsidR="007227B6" w:rsidRPr="007227B6" w:rsidRDefault="007227B6" w:rsidP="007227B6">
            <w:pPr>
              <w:ind w:firstLine="0"/>
            </w:pPr>
            <w:r>
              <w:t>W. J. McLeod</w:t>
            </w:r>
          </w:p>
        </w:tc>
        <w:tc>
          <w:tcPr>
            <w:tcW w:w="2180" w:type="dxa"/>
            <w:shd w:val="clear" w:color="auto" w:fill="auto"/>
          </w:tcPr>
          <w:p w:rsidR="007227B6" w:rsidRPr="007227B6" w:rsidRDefault="007227B6" w:rsidP="007227B6">
            <w:pPr>
              <w:ind w:firstLine="0"/>
            </w:pPr>
            <w:r>
              <w:t>Mitchell</w:t>
            </w:r>
          </w:p>
        </w:tc>
      </w:tr>
      <w:tr w:rsidR="007227B6" w:rsidRPr="007227B6" w:rsidTr="007227B6">
        <w:tc>
          <w:tcPr>
            <w:tcW w:w="2179" w:type="dxa"/>
            <w:shd w:val="clear" w:color="auto" w:fill="auto"/>
          </w:tcPr>
          <w:p w:rsidR="007227B6" w:rsidRPr="007227B6" w:rsidRDefault="007227B6" w:rsidP="007227B6">
            <w:pPr>
              <w:ind w:firstLine="0"/>
            </w:pPr>
            <w:r>
              <w:t>Neal</w:t>
            </w:r>
          </w:p>
        </w:tc>
        <w:tc>
          <w:tcPr>
            <w:tcW w:w="2179" w:type="dxa"/>
            <w:shd w:val="clear" w:color="auto" w:fill="auto"/>
          </w:tcPr>
          <w:p w:rsidR="007227B6" w:rsidRPr="007227B6" w:rsidRDefault="007227B6" w:rsidP="007227B6">
            <w:pPr>
              <w:ind w:firstLine="0"/>
            </w:pPr>
            <w:r>
              <w:t>Ott</w:t>
            </w:r>
          </w:p>
        </w:tc>
        <w:tc>
          <w:tcPr>
            <w:tcW w:w="2180" w:type="dxa"/>
            <w:shd w:val="clear" w:color="auto" w:fill="auto"/>
          </w:tcPr>
          <w:p w:rsidR="007227B6" w:rsidRPr="007227B6" w:rsidRDefault="007227B6" w:rsidP="007227B6">
            <w:pPr>
              <w:ind w:firstLine="0"/>
            </w:pPr>
            <w:r>
              <w:t>Parks</w:t>
            </w:r>
          </w:p>
        </w:tc>
      </w:tr>
      <w:tr w:rsidR="007227B6" w:rsidRPr="007227B6" w:rsidTr="007227B6">
        <w:tc>
          <w:tcPr>
            <w:tcW w:w="2179" w:type="dxa"/>
            <w:shd w:val="clear" w:color="auto" w:fill="auto"/>
          </w:tcPr>
          <w:p w:rsidR="007227B6" w:rsidRPr="007227B6" w:rsidRDefault="007227B6" w:rsidP="007227B6">
            <w:pPr>
              <w:ind w:firstLine="0"/>
            </w:pPr>
            <w:r>
              <w:t>Ridgeway</w:t>
            </w:r>
          </w:p>
        </w:tc>
        <w:tc>
          <w:tcPr>
            <w:tcW w:w="2179" w:type="dxa"/>
            <w:shd w:val="clear" w:color="auto" w:fill="auto"/>
          </w:tcPr>
          <w:p w:rsidR="007227B6" w:rsidRPr="007227B6" w:rsidRDefault="007227B6" w:rsidP="007227B6">
            <w:pPr>
              <w:ind w:firstLine="0"/>
            </w:pPr>
            <w:r>
              <w:t>Robinson-Simpson</w:t>
            </w:r>
          </w:p>
        </w:tc>
        <w:tc>
          <w:tcPr>
            <w:tcW w:w="2180" w:type="dxa"/>
            <w:shd w:val="clear" w:color="auto" w:fill="auto"/>
          </w:tcPr>
          <w:p w:rsidR="007227B6" w:rsidRPr="007227B6" w:rsidRDefault="007227B6" w:rsidP="007227B6">
            <w:pPr>
              <w:ind w:firstLine="0"/>
            </w:pPr>
            <w:r>
              <w:t>Rutherford</w:t>
            </w:r>
          </w:p>
        </w:tc>
      </w:tr>
      <w:tr w:rsidR="007227B6" w:rsidRPr="007227B6" w:rsidTr="007227B6">
        <w:tc>
          <w:tcPr>
            <w:tcW w:w="2179" w:type="dxa"/>
            <w:shd w:val="clear" w:color="auto" w:fill="auto"/>
          </w:tcPr>
          <w:p w:rsidR="007227B6" w:rsidRPr="007227B6" w:rsidRDefault="007227B6" w:rsidP="007227B6">
            <w:pPr>
              <w:keepNext/>
              <w:ind w:firstLine="0"/>
            </w:pPr>
            <w:r>
              <w:t>J. E. Smith</w:t>
            </w:r>
          </w:p>
        </w:tc>
        <w:tc>
          <w:tcPr>
            <w:tcW w:w="2179" w:type="dxa"/>
            <w:shd w:val="clear" w:color="auto" w:fill="auto"/>
          </w:tcPr>
          <w:p w:rsidR="007227B6" w:rsidRPr="007227B6" w:rsidRDefault="007227B6" w:rsidP="007227B6">
            <w:pPr>
              <w:keepNext/>
              <w:ind w:firstLine="0"/>
            </w:pPr>
            <w:r>
              <w:t>Stavrinakis</w:t>
            </w:r>
          </w:p>
        </w:tc>
        <w:tc>
          <w:tcPr>
            <w:tcW w:w="2180" w:type="dxa"/>
            <w:shd w:val="clear" w:color="auto" w:fill="auto"/>
          </w:tcPr>
          <w:p w:rsidR="007227B6" w:rsidRPr="007227B6" w:rsidRDefault="007227B6" w:rsidP="007227B6">
            <w:pPr>
              <w:keepNext/>
              <w:ind w:firstLine="0"/>
            </w:pPr>
            <w:r>
              <w:t>Tinkler</w:t>
            </w:r>
          </w:p>
        </w:tc>
      </w:tr>
      <w:tr w:rsidR="007227B6" w:rsidRPr="007227B6" w:rsidTr="007227B6">
        <w:tc>
          <w:tcPr>
            <w:tcW w:w="2179" w:type="dxa"/>
            <w:shd w:val="clear" w:color="auto" w:fill="auto"/>
          </w:tcPr>
          <w:p w:rsidR="007227B6" w:rsidRPr="007227B6" w:rsidRDefault="007227B6" w:rsidP="007227B6">
            <w:pPr>
              <w:keepNext/>
              <w:ind w:firstLine="0"/>
            </w:pPr>
            <w:r>
              <w:t>Weeks</w:t>
            </w:r>
          </w:p>
        </w:tc>
        <w:tc>
          <w:tcPr>
            <w:tcW w:w="2179" w:type="dxa"/>
            <w:shd w:val="clear" w:color="auto" w:fill="auto"/>
          </w:tcPr>
          <w:p w:rsidR="007227B6" w:rsidRPr="007227B6" w:rsidRDefault="007227B6" w:rsidP="007227B6">
            <w:pPr>
              <w:keepNext/>
              <w:ind w:firstLine="0"/>
            </w:pPr>
            <w:r>
              <w:t>Whipper</w:t>
            </w:r>
          </w:p>
        </w:tc>
        <w:tc>
          <w:tcPr>
            <w:tcW w:w="2180" w:type="dxa"/>
            <w:shd w:val="clear" w:color="auto" w:fill="auto"/>
          </w:tcPr>
          <w:p w:rsidR="007227B6" w:rsidRPr="007227B6" w:rsidRDefault="007227B6" w:rsidP="007227B6">
            <w:pPr>
              <w:keepNext/>
              <w:ind w:firstLine="0"/>
            </w:pPr>
          </w:p>
        </w:tc>
      </w:tr>
    </w:tbl>
    <w:p w:rsidR="007227B6" w:rsidRDefault="007227B6" w:rsidP="007227B6"/>
    <w:p w:rsidR="007227B6" w:rsidRDefault="007227B6" w:rsidP="007227B6">
      <w:pPr>
        <w:jc w:val="center"/>
        <w:rPr>
          <w:b/>
        </w:rPr>
      </w:pPr>
      <w:r w:rsidRPr="007227B6">
        <w:rPr>
          <w:b/>
        </w:rPr>
        <w:t>Total--38</w:t>
      </w:r>
    </w:p>
    <w:p w:rsidR="007227B6" w:rsidRDefault="007227B6" w:rsidP="007227B6">
      <w:pPr>
        <w:jc w:val="center"/>
        <w:rPr>
          <w:b/>
        </w:rPr>
      </w:pPr>
    </w:p>
    <w:p w:rsidR="007227B6" w:rsidRDefault="007227B6" w:rsidP="007227B6">
      <w:r>
        <w:t>The amendment was then adopted.</w:t>
      </w:r>
    </w:p>
    <w:p w:rsidR="007227B6" w:rsidRDefault="007227B6" w:rsidP="007227B6"/>
    <w:p w:rsidR="00911AC0" w:rsidRDefault="007227B6" w:rsidP="007227B6">
      <w:pPr>
        <w:keepNext/>
        <w:jc w:val="center"/>
        <w:rPr>
          <w:b/>
        </w:rPr>
      </w:pPr>
      <w:r w:rsidRPr="007227B6">
        <w:rPr>
          <w:b/>
        </w:rPr>
        <w:t xml:space="preserve">PART 1A, SECTION 12--RECONSIDERED, </w:t>
      </w:r>
    </w:p>
    <w:p w:rsidR="007227B6" w:rsidRDefault="007227B6" w:rsidP="007227B6">
      <w:pPr>
        <w:keepNext/>
        <w:jc w:val="center"/>
        <w:rPr>
          <w:b/>
        </w:rPr>
      </w:pPr>
      <w:r w:rsidRPr="007227B6">
        <w:rPr>
          <w:b/>
        </w:rPr>
        <w:t>AMENDED, AND ADOPTED</w:t>
      </w:r>
    </w:p>
    <w:p w:rsidR="007227B6" w:rsidRDefault="007227B6" w:rsidP="007227B6">
      <w:r>
        <w:t>Rep. WHITE moved to reconsider the vote whereby Part 1A, Section 12 was adopted, which was agreed to.</w:t>
      </w:r>
    </w:p>
    <w:p w:rsidR="007227B6" w:rsidRDefault="007227B6" w:rsidP="007227B6"/>
    <w:p w:rsidR="007227B6" w:rsidRPr="00E220DA" w:rsidRDefault="007227B6" w:rsidP="007227B6">
      <w:pPr>
        <w:widowControl w:val="0"/>
        <w:rPr>
          <w:snapToGrid w:val="0"/>
        </w:rPr>
      </w:pPr>
      <w:r w:rsidRPr="00E220DA">
        <w:rPr>
          <w:snapToGrid w:val="0"/>
        </w:rPr>
        <w:t>Rep. WHITE proposed the following Amendment No. 201 (Doc Name h:\legwork\house\amend\h-wm\006\tuition grants.docx), which was adopted:</w:t>
      </w:r>
    </w:p>
    <w:p w:rsidR="007227B6" w:rsidRPr="00E220DA" w:rsidRDefault="007227B6" w:rsidP="007227B6">
      <w:pPr>
        <w:widowControl w:val="0"/>
        <w:rPr>
          <w:snapToGrid w:val="0"/>
        </w:rPr>
      </w:pPr>
      <w:r w:rsidRPr="00E220DA">
        <w:rPr>
          <w:snapToGrid w:val="0"/>
        </w:rPr>
        <w:t xml:space="preserve">Amend the bill, as and if amended, Part IA, Section </w:t>
      </w:r>
      <w:bookmarkStart w:id="33" w:name="Part1ASection"/>
      <w:bookmarkEnd w:id="33"/>
      <w:r w:rsidRPr="00E220DA">
        <w:rPr>
          <w:snapToGrid w:val="0"/>
        </w:rPr>
        <w:t xml:space="preserve">12, </w:t>
      </w:r>
      <w:bookmarkStart w:id="34" w:name="Part1AAgName"/>
      <w:bookmarkEnd w:id="34"/>
      <w:r w:rsidRPr="00E220DA">
        <w:rPr>
          <w:snapToGrid w:val="0"/>
        </w:rPr>
        <w:t xml:space="preserve">HIGHER EDUCATION TUITION GRANTS COMMISSION, page </w:t>
      </w:r>
      <w:bookmarkStart w:id="35" w:name="Part1APgNo"/>
      <w:bookmarkEnd w:id="35"/>
      <w:r w:rsidRPr="00E220DA">
        <w:rPr>
          <w:snapToGrid w:val="0"/>
        </w:rPr>
        <w:t xml:space="preserve">35, line </w:t>
      </w:r>
      <w:bookmarkStart w:id="36" w:name="Part1ALnNO"/>
      <w:bookmarkEnd w:id="36"/>
      <w:r w:rsidRPr="00E220DA">
        <w:rPr>
          <w:snapToGrid w:val="0"/>
        </w:rPr>
        <w:t>16, opposite /Other Operating Expenses/ by increasing the amount(s) in Columns 3 and 4 by:</w:t>
      </w:r>
    </w:p>
    <w:p w:rsidR="007227B6" w:rsidRPr="00E220DA" w:rsidRDefault="007227B6" w:rsidP="007227B6">
      <w:pPr>
        <w:widowControl w:val="0"/>
        <w:tabs>
          <w:tab w:val="right" w:pos="3600"/>
          <w:tab w:val="right" w:pos="5040"/>
        </w:tabs>
        <w:rPr>
          <w:snapToGrid w:val="0"/>
        </w:rPr>
      </w:pPr>
      <w:r w:rsidRPr="00E220DA">
        <w:rPr>
          <w:snapToGrid w:val="0"/>
        </w:rPr>
        <w:tab/>
        <w:t>Column 3</w:t>
      </w:r>
      <w:r w:rsidRPr="00E220DA">
        <w:rPr>
          <w:snapToGrid w:val="0"/>
        </w:rPr>
        <w:tab/>
        <w:t>Column 4</w:t>
      </w:r>
    </w:p>
    <w:p w:rsidR="007227B6" w:rsidRPr="00E220DA" w:rsidRDefault="007227B6" w:rsidP="007227B6">
      <w:pPr>
        <w:widowControl w:val="0"/>
        <w:tabs>
          <w:tab w:val="right" w:pos="3600"/>
          <w:tab w:val="right" w:pos="5040"/>
        </w:tabs>
        <w:rPr>
          <w:snapToGrid w:val="0"/>
        </w:rPr>
      </w:pPr>
      <w:r w:rsidRPr="00E220DA">
        <w:rPr>
          <w:snapToGrid w:val="0"/>
        </w:rPr>
        <w:tab/>
        <w:t>2,950,000</w:t>
      </w:r>
      <w:r w:rsidRPr="00E220DA">
        <w:rPr>
          <w:snapToGrid w:val="0"/>
        </w:rPr>
        <w:tab/>
        <w:t>2,950,000</w:t>
      </w:r>
    </w:p>
    <w:p w:rsidR="007227B6" w:rsidRPr="00E220DA" w:rsidRDefault="007227B6" w:rsidP="007227B6">
      <w:pPr>
        <w:widowControl w:val="0"/>
        <w:rPr>
          <w:snapToGrid w:val="0"/>
        </w:rPr>
      </w:pPr>
      <w:r w:rsidRPr="00E220DA">
        <w:rPr>
          <w:snapToGrid w:val="0"/>
        </w:rPr>
        <w:t>Renumber sections to conform.</w:t>
      </w:r>
    </w:p>
    <w:p w:rsidR="007227B6" w:rsidRDefault="007227B6" w:rsidP="007227B6">
      <w:pPr>
        <w:widowControl w:val="0"/>
      </w:pPr>
      <w:r w:rsidRPr="00E220DA">
        <w:rPr>
          <w:snapToGrid w:val="0"/>
        </w:rPr>
        <w:t>Amend totals and titles to conform.</w:t>
      </w:r>
    </w:p>
    <w:p w:rsidR="007227B6" w:rsidRDefault="007227B6" w:rsidP="007227B6">
      <w:pPr>
        <w:widowControl w:val="0"/>
      </w:pPr>
    </w:p>
    <w:p w:rsidR="007227B6" w:rsidRDefault="007227B6" w:rsidP="007227B6">
      <w:r>
        <w:t>Rep. WHITE explained the amendment.</w:t>
      </w:r>
    </w:p>
    <w:p w:rsidR="007227B6" w:rsidRDefault="007227B6" w:rsidP="007227B6">
      <w:r>
        <w:t>The amendment was then adopted.</w:t>
      </w:r>
    </w:p>
    <w:p w:rsidR="007227B6" w:rsidRDefault="007227B6" w:rsidP="007227B6"/>
    <w:p w:rsidR="007227B6" w:rsidRDefault="007227B6" w:rsidP="007227B6">
      <w:r>
        <w:t>The question then recurred to the adoption of the section.</w:t>
      </w:r>
    </w:p>
    <w:p w:rsidR="007227B6" w:rsidRDefault="007227B6" w:rsidP="007227B6"/>
    <w:p w:rsidR="007227B6" w:rsidRDefault="007227B6" w:rsidP="007227B6">
      <w:r>
        <w:t xml:space="preserve">The yeas and nays were taken resulting as follows: </w:t>
      </w:r>
    </w:p>
    <w:p w:rsidR="007227B6" w:rsidRDefault="007227B6" w:rsidP="007227B6">
      <w:pPr>
        <w:jc w:val="center"/>
      </w:pPr>
      <w:r>
        <w:t xml:space="preserve"> </w:t>
      </w:r>
      <w:bookmarkStart w:id="37" w:name="vote_start158"/>
      <w:bookmarkEnd w:id="37"/>
      <w:r>
        <w:t>Yeas 113; Nays 0</w:t>
      </w:r>
    </w:p>
    <w:p w:rsidR="007227B6" w:rsidRDefault="007227B6" w:rsidP="007227B6">
      <w:pPr>
        <w:jc w:val="center"/>
      </w:pPr>
    </w:p>
    <w:p w:rsidR="007227B6" w:rsidRDefault="007227B6" w:rsidP="007227B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27B6" w:rsidRPr="007227B6" w:rsidTr="007227B6">
        <w:tc>
          <w:tcPr>
            <w:tcW w:w="2179" w:type="dxa"/>
            <w:shd w:val="clear" w:color="auto" w:fill="auto"/>
          </w:tcPr>
          <w:p w:rsidR="007227B6" w:rsidRPr="007227B6" w:rsidRDefault="007227B6" w:rsidP="007227B6">
            <w:pPr>
              <w:keepNext/>
              <w:ind w:firstLine="0"/>
            </w:pPr>
            <w:r>
              <w:t>Alexander</w:t>
            </w:r>
          </w:p>
        </w:tc>
        <w:tc>
          <w:tcPr>
            <w:tcW w:w="2179" w:type="dxa"/>
            <w:shd w:val="clear" w:color="auto" w:fill="auto"/>
          </w:tcPr>
          <w:p w:rsidR="007227B6" w:rsidRPr="007227B6" w:rsidRDefault="007227B6" w:rsidP="007227B6">
            <w:pPr>
              <w:keepNext/>
              <w:ind w:firstLine="0"/>
            </w:pPr>
            <w:r>
              <w:t>Allison</w:t>
            </w:r>
          </w:p>
        </w:tc>
        <w:tc>
          <w:tcPr>
            <w:tcW w:w="2180" w:type="dxa"/>
            <w:shd w:val="clear" w:color="auto" w:fill="auto"/>
          </w:tcPr>
          <w:p w:rsidR="007227B6" w:rsidRPr="007227B6" w:rsidRDefault="007227B6" w:rsidP="007227B6">
            <w:pPr>
              <w:keepNext/>
              <w:ind w:firstLine="0"/>
            </w:pPr>
            <w:r>
              <w:t>Anderson</w:t>
            </w:r>
          </w:p>
        </w:tc>
      </w:tr>
      <w:tr w:rsidR="007227B6" w:rsidRPr="007227B6" w:rsidTr="007227B6">
        <w:tc>
          <w:tcPr>
            <w:tcW w:w="2179" w:type="dxa"/>
            <w:shd w:val="clear" w:color="auto" w:fill="auto"/>
          </w:tcPr>
          <w:p w:rsidR="007227B6" w:rsidRPr="007227B6" w:rsidRDefault="007227B6" w:rsidP="007227B6">
            <w:pPr>
              <w:ind w:firstLine="0"/>
            </w:pPr>
            <w:r>
              <w:t>Anthony</w:t>
            </w:r>
          </w:p>
        </w:tc>
        <w:tc>
          <w:tcPr>
            <w:tcW w:w="2179" w:type="dxa"/>
            <w:shd w:val="clear" w:color="auto" w:fill="auto"/>
          </w:tcPr>
          <w:p w:rsidR="007227B6" w:rsidRPr="007227B6" w:rsidRDefault="007227B6" w:rsidP="007227B6">
            <w:pPr>
              <w:ind w:firstLine="0"/>
            </w:pPr>
            <w:r>
              <w:t>Atwater</w:t>
            </w:r>
          </w:p>
        </w:tc>
        <w:tc>
          <w:tcPr>
            <w:tcW w:w="2180" w:type="dxa"/>
            <w:shd w:val="clear" w:color="auto" w:fill="auto"/>
          </w:tcPr>
          <w:p w:rsidR="007227B6" w:rsidRPr="007227B6" w:rsidRDefault="007227B6" w:rsidP="007227B6">
            <w:pPr>
              <w:ind w:firstLine="0"/>
            </w:pPr>
            <w:r>
              <w:t>Bales</w:t>
            </w:r>
          </w:p>
        </w:tc>
      </w:tr>
      <w:tr w:rsidR="007227B6" w:rsidRPr="007227B6" w:rsidTr="007227B6">
        <w:tc>
          <w:tcPr>
            <w:tcW w:w="2179" w:type="dxa"/>
            <w:shd w:val="clear" w:color="auto" w:fill="auto"/>
          </w:tcPr>
          <w:p w:rsidR="007227B6" w:rsidRPr="007227B6" w:rsidRDefault="007227B6" w:rsidP="007227B6">
            <w:pPr>
              <w:ind w:firstLine="0"/>
            </w:pPr>
            <w:r>
              <w:t>Ballentine</w:t>
            </w:r>
          </w:p>
        </w:tc>
        <w:tc>
          <w:tcPr>
            <w:tcW w:w="2179" w:type="dxa"/>
            <w:shd w:val="clear" w:color="auto" w:fill="auto"/>
          </w:tcPr>
          <w:p w:rsidR="007227B6" w:rsidRPr="007227B6" w:rsidRDefault="007227B6" w:rsidP="007227B6">
            <w:pPr>
              <w:ind w:firstLine="0"/>
            </w:pPr>
            <w:r>
              <w:t>Bamberg</w:t>
            </w:r>
          </w:p>
        </w:tc>
        <w:tc>
          <w:tcPr>
            <w:tcW w:w="2180" w:type="dxa"/>
            <w:shd w:val="clear" w:color="auto" w:fill="auto"/>
          </w:tcPr>
          <w:p w:rsidR="007227B6" w:rsidRPr="007227B6" w:rsidRDefault="007227B6" w:rsidP="007227B6">
            <w:pPr>
              <w:ind w:firstLine="0"/>
            </w:pPr>
            <w:r>
              <w:t>Bannister</w:t>
            </w:r>
          </w:p>
        </w:tc>
      </w:tr>
      <w:tr w:rsidR="007227B6" w:rsidRPr="007227B6" w:rsidTr="007227B6">
        <w:tc>
          <w:tcPr>
            <w:tcW w:w="2179" w:type="dxa"/>
            <w:shd w:val="clear" w:color="auto" w:fill="auto"/>
          </w:tcPr>
          <w:p w:rsidR="007227B6" w:rsidRPr="007227B6" w:rsidRDefault="007227B6" w:rsidP="007227B6">
            <w:pPr>
              <w:ind w:firstLine="0"/>
            </w:pPr>
            <w:r>
              <w:t>Bedingfield</w:t>
            </w:r>
          </w:p>
        </w:tc>
        <w:tc>
          <w:tcPr>
            <w:tcW w:w="2179" w:type="dxa"/>
            <w:shd w:val="clear" w:color="auto" w:fill="auto"/>
          </w:tcPr>
          <w:p w:rsidR="007227B6" w:rsidRPr="007227B6" w:rsidRDefault="007227B6" w:rsidP="007227B6">
            <w:pPr>
              <w:ind w:firstLine="0"/>
            </w:pPr>
            <w:r>
              <w:t>Bernstein</w:t>
            </w:r>
          </w:p>
        </w:tc>
        <w:tc>
          <w:tcPr>
            <w:tcW w:w="2180" w:type="dxa"/>
            <w:shd w:val="clear" w:color="auto" w:fill="auto"/>
          </w:tcPr>
          <w:p w:rsidR="007227B6" w:rsidRPr="007227B6" w:rsidRDefault="007227B6" w:rsidP="007227B6">
            <w:pPr>
              <w:ind w:firstLine="0"/>
            </w:pPr>
            <w:r>
              <w:t>Bingham</w:t>
            </w:r>
          </w:p>
        </w:tc>
      </w:tr>
      <w:tr w:rsidR="007227B6" w:rsidRPr="007227B6" w:rsidTr="007227B6">
        <w:tc>
          <w:tcPr>
            <w:tcW w:w="2179" w:type="dxa"/>
            <w:shd w:val="clear" w:color="auto" w:fill="auto"/>
          </w:tcPr>
          <w:p w:rsidR="007227B6" w:rsidRPr="007227B6" w:rsidRDefault="007227B6" w:rsidP="007227B6">
            <w:pPr>
              <w:ind w:firstLine="0"/>
            </w:pPr>
            <w:r>
              <w:t>Bowers</w:t>
            </w:r>
          </w:p>
        </w:tc>
        <w:tc>
          <w:tcPr>
            <w:tcW w:w="2179" w:type="dxa"/>
            <w:shd w:val="clear" w:color="auto" w:fill="auto"/>
          </w:tcPr>
          <w:p w:rsidR="007227B6" w:rsidRPr="007227B6" w:rsidRDefault="007227B6" w:rsidP="007227B6">
            <w:pPr>
              <w:ind w:firstLine="0"/>
            </w:pPr>
            <w:r>
              <w:t>Bradley</w:t>
            </w:r>
          </w:p>
        </w:tc>
        <w:tc>
          <w:tcPr>
            <w:tcW w:w="2180" w:type="dxa"/>
            <w:shd w:val="clear" w:color="auto" w:fill="auto"/>
          </w:tcPr>
          <w:p w:rsidR="007227B6" w:rsidRPr="007227B6" w:rsidRDefault="007227B6" w:rsidP="007227B6">
            <w:pPr>
              <w:ind w:firstLine="0"/>
            </w:pPr>
            <w:r>
              <w:t>G. A. Brown</w:t>
            </w:r>
          </w:p>
        </w:tc>
      </w:tr>
      <w:tr w:rsidR="007227B6" w:rsidRPr="007227B6" w:rsidTr="007227B6">
        <w:tc>
          <w:tcPr>
            <w:tcW w:w="2179" w:type="dxa"/>
            <w:shd w:val="clear" w:color="auto" w:fill="auto"/>
          </w:tcPr>
          <w:p w:rsidR="007227B6" w:rsidRPr="007227B6" w:rsidRDefault="007227B6" w:rsidP="007227B6">
            <w:pPr>
              <w:ind w:firstLine="0"/>
            </w:pPr>
            <w:r>
              <w:t>R. L. Brown</w:t>
            </w:r>
          </w:p>
        </w:tc>
        <w:tc>
          <w:tcPr>
            <w:tcW w:w="2179" w:type="dxa"/>
            <w:shd w:val="clear" w:color="auto" w:fill="auto"/>
          </w:tcPr>
          <w:p w:rsidR="007227B6" w:rsidRPr="007227B6" w:rsidRDefault="007227B6" w:rsidP="007227B6">
            <w:pPr>
              <w:ind w:firstLine="0"/>
            </w:pPr>
            <w:r>
              <w:t>Burns</w:t>
            </w:r>
          </w:p>
        </w:tc>
        <w:tc>
          <w:tcPr>
            <w:tcW w:w="2180" w:type="dxa"/>
            <w:shd w:val="clear" w:color="auto" w:fill="auto"/>
          </w:tcPr>
          <w:p w:rsidR="007227B6" w:rsidRPr="007227B6" w:rsidRDefault="007227B6" w:rsidP="007227B6">
            <w:pPr>
              <w:ind w:firstLine="0"/>
            </w:pPr>
            <w:r>
              <w:t>Chumley</w:t>
            </w:r>
          </w:p>
        </w:tc>
      </w:tr>
      <w:tr w:rsidR="007227B6" w:rsidRPr="007227B6" w:rsidTr="007227B6">
        <w:tc>
          <w:tcPr>
            <w:tcW w:w="2179" w:type="dxa"/>
            <w:shd w:val="clear" w:color="auto" w:fill="auto"/>
          </w:tcPr>
          <w:p w:rsidR="007227B6" w:rsidRPr="007227B6" w:rsidRDefault="007227B6" w:rsidP="007227B6">
            <w:pPr>
              <w:ind w:firstLine="0"/>
            </w:pPr>
            <w:r>
              <w:t>Clary</w:t>
            </w:r>
          </w:p>
        </w:tc>
        <w:tc>
          <w:tcPr>
            <w:tcW w:w="2179" w:type="dxa"/>
            <w:shd w:val="clear" w:color="auto" w:fill="auto"/>
          </w:tcPr>
          <w:p w:rsidR="007227B6" w:rsidRPr="007227B6" w:rsidRDefault="007227B6" w:rsidP="007227B6">
            <w:pPr>
              <w:ind w:firstLine="0"/>
            </w:pPr>
            <w:r>
              <w:t>Clemmons</w:t>
            </w:r>
          </w:p>
        </w:tc>
        <w:tc>
          <w:tcPr>
            <w:tcW w:w="2180" w:type="dxa"/>
            <w:shd w:val="clear" w:color="auto" w:fill="auto"/>
          </w:tcPr>
          <w:p w:rsidR="007227B6" w:rsidRPr="007227B6" w:rsidRDefault="007227B6" w:rsidP="007227B6">
            <w:pPr>
              <w:ind w:firstLine="0"/>
            </w:pPr>
            <w:r>
              <w:t>Clyburn</w:t>
            </w:r>
          </w:p>
        </w:tc>
      </w:tr>
      <w:tr w:rsidR="007227B6" w:rsidRPr="007227B6" w:rsidTr="007227B6">
        <w:tc>
          <w:tcPr>
            <w:tcW w:w="2179" w:type="dxa"/>
            <w:shd w:val="clear" w:color="auto" w:fill="auto"/>
          </w:tcPr>
          <w:p w:rsidR="007227B6" w:rsidRPr="007227B6" w:rsidRDefault="007227B6" w:rsidP="007227B6">
            <w:pPr>
              <w:ind w:firstLine="0"/>
            </w:pPr>
            <w:r>
              <w:t>Cobb-Hunter</w:t>
            </w:r>
          </w:p>
        </w:tc>
        <w:tc>
          <w:tcPr>
            <w:tcW w:w="2179" w:type="dxa"/>
            <w:shd w:val="clear" w:color="auto" w:fill="auto"/>
          </w:tcPr>
          <w:p w:rsidR="007227B6" w:rsidRPr="007227B6" w:rsidRDefault="007227B6" w:rsidP="007227B6">
            <w:pPr>
              <w:ind w:firstLine="0"/>
            </w:pPr>
            <w:r>
              <w:t>Cole</w:t>
            </w:r>
          </w:p>
        </w:tc>
        <w:tc>
          <w:tcPr>
            <w:tcW w:w="2180" w:type="dxa"/>
            <w:shd w:val="clear" w:color="auto" w:fill="auto"/>
          </w:tcPr>
          <w:p w:rsidR="007227B6" w:rsidRPr="007227B6" w:rsidRDefault="007227B6" w:rsidP="007227B6">
            <w:pPr>
              <w:ind w:firstLine="0"/>
            </w:pPr>
            <w:r>
              <w:t>Collins</w:t>
            </w:r>
          </w:p>
        </w:tc>
      </w:tr>
      <w:tr w:rsidR="007227B6" w:rsidRPr="007227B6" w:rsidTr="007227B6">
        <w:tc>
          <w:tcPr>
            <w:tcW w:w="2179" w:type="dxa"/>
            <w:shd w:val="clear" w:color="auto" w:fill="auto"/>
          </w:tcPr>
          <w:p w:rsidR="007227B6" w:rsidRPr="007227B6" w:rsidRDefault="007227B6" w:rsidP="007227B6">
            <w:pPr>
              <w:ind w:firstLine="0"/>
            </w:pPr>
            <w:r>
              <w:t>Corley</w:t>
            </w:r>
          </w:p>
        </w:tc>
        <w:tc>
          <w:tcPr>
            <w:tcW w:w="2179" w:type="dxa"/>
            <w:shd w:val="clear" w:color="auto" w:fill="auto"/>
          </w:tcPr>
          <w:p w:rsidR="007227B6" w:rsidRPr="007227B6" w:rsidRDefault="007227B6" w:rsidP="007227B6">
            <w:pPr>
              <w:ind w:firstLine="0"/>
            </w:pPr>
            <w:r>
              <w:t>H. A. Crawford</w:t>
            </w:r>
          </w:p>
        </w:tc>
        <w:tc>
          <w:tcPr>
            <w:tcW w:w="2180" w:type="dxa"/>
            <w:shd w:val="clear" w:color="auto" w:fill="auto"/>
          </w:tcPr>
          <w:p w:rsidR="007227B6" w:rsidRPr="007227B6" w:rsidRDefault="007227B6" w:rsidP="007227B6">
            <w:pPr>
              <w:ind w:firstLine="0"/>
            </w:pPr>
            <w:r>
              <w:t>Crosby</w:t>
            </w:r>
          </w:p>
        </w:tc>
      </w:tr>
      <w:tr w:rsidR="007227B6" w:rsidRPr="007227B6" w:rsidTr="007227B6">
        <w:tc>
          <w:tcPr>
            <w:tcW w:w="2179" w:type="dxa"/>
            <w:shd w:val="clear" w:color="auto" w:fill="auto"/>
          </w:tcPr>
          <w:p w:rsidR="007227B6" w:rsidRPr="007227B6" w:rsidRDefault="007227B6" w:rsidP="007227B6">
            <w:pPr>
              <w:ind w:firstLine="0"/>
            </w:pPr>
            <w:r>
              <w:t>Delleney</w:t>
            </w:r>
          </w:p>
        </w:tc>
        <w:tc>
          <w:tcPr>
            <w:tcW w:w="2179" w:type="dxa"/>
            <w:shd w:val="clear" w:color="auto" w:fill="auto"/>
          </w:tcPr>
          <w:p w:rsidR="007227B6" w:rsidRPr="007227B6" w:rsidRDefault="007227B6" w:rsidP="007227B6">
            <w:pPr>
              <w:ind w:firstLine="0"/>
            </w:pPr>
            <w:r>
              <w:t>Dillard</w:t>
            </w:r>
          </w:p>
        </w:tc>
        <w:tc>
          <w:tcPr>
            <w:tcW w:w="2180" w:type="dxa"/>
            <w:shd w:val="clear" w:color="auto" w:fill="auto"/>
          </w:tcPr>
          <w:p w:rsidR="007227B6" w:rsidRPr="007227B6" w:rsidRDefault="007227B6" w:rsidP="007227B6">
            <w:pPr>
              <w:ind w:firstLine="0"/>
            </w:pPr>
            <w:r>
              <w:t>Douglas</w:t>
            </w:r>
          </w:p>
        </w:tc>
      </w:tr>
      <w:tr w:rsidR="007227B6" w:rsidRPr="007227B6" w:rsidTr="007227B6">
        <w:tc>
          <w:tcPr>
            <w:tcW w:w="2179" w:type="dxa"/>
            <w:shd w:val="clear" w:color="auto" w:fill="auto"/>
          </w:tcPr>
          <w:p w:rsidR="007227B6" w:rsidRPr="007227B6" w:rsidRDefault="007227B6" w:rsidP="007227B6">
            <w:pPr>
              <w:ind w:firstLine="0"/>
            </w:pPr>
            <w:r>
              <w:t>Duckworth</w:t>
            </w:r>
          </w:p>
        </w:tc>
        <w:tc>
          <w:tcPr>
            <w:tcW w:w="2179" w:type="dxa"/>
            <w:shd w:val="clear" w:color="auto" w:fill="auto"/>
          </w:tcPr>
          <w:p w:rsidR="007227B6" w:rsidRPr="007227B6" w:rsidRDefault="007227B6" w:rsidP="007227B6">
            <w:pPr>
              <w:ind w:firstLine="0"/>
            </w:pPr>
            <w:r>
              <w:t>Erickson</w:t>
            </w:r>
          </w:p>
        </w:tc>
        <w:tc>
          <w:tcPr>
            <w:tcW w:w="2180" w:type="dxa"/>
            <w:shd w:val="clear" w:color="auto" w:fill="auto"/>
          </w:tcPr>
          <w:p w:rsidR="007227B6" w:rsidRPr="007227B6" w:rsidRDefault="007227B6" w:rsidP="007227B6">
            <w:pPr>
              <w:ind w:firstLine="0"/>
            </w:pPr>
            <w:r>
              <w:t>Felder</w:t>
            </w:r>
          </w:p>
        </w:tc>
      </w:tr>
      <w:tr w:rsidR="007227B6" w:rsidRPr="007227B6" w:rsidTr="007227B6">
        <w:tc>
          <w:tcPr>
            <w:tcW w:w="2179" w:type="dxa"/>
            <w:shd w:val="clear" w:color="auto" w:fill="auto"/>
          </w:tcPr>
          <w:p w:rsidR="007227B6" w:rsidRPr="007227B6" w:rsidRDefault="007227B6" w:rsidP="007227B6">
            <w:pPr>
              <w:ind w:firstLine="0"/>
            </w:pPr>
            <w:r>
              <w:t>Finlay</w:t>
            </w:r>
          </w:p>
        </w:tc>
        <w:tc>
          <w:tcPr>
            <w:tcW w:w="2179" w:type="dxa"/>
            <w:shd w:val="clear" w:color="auto" w:fill="auto"/>
          </w:tcPr>
          <w:p w:rsidR="007227B6" w:rsidRPr="007227B6" w:rsidRDefault="007227B6" w:rsidP="007227B6">
            <w:pPr>
              <w:ind w:firstLine="0"/>
            </w:pPr>
            <w:r>
              <w:t>Forrester</w:t>
            </w:r>
          </w:p>
        </w:tc>
        <w:tc>
          <w:tcPr>
            <w:tcW w:w="2180" w:type="dxa"/>
            <w:shd w:val="clear" w:color="auto" w:fill="auto"/>
          </w:tcPr>
          <w:p w:rsidR="007227B6" w:rsidRPr="007227B6" w:rsidRDefault="007227B6" w:rsidP="007227B6">
            <w:pPr>
              <w:ind w:firstLine="0"/>
            </w:pPr>
            <w:r>
              <w:t>Funderburk</w:t>
            </w:r>
          </w:p>
        </w:tc>
      </w:tr>
      <w:tr w:rsidR="007227B6" w:rsidRPr="007227B6" w:rsidTr="007227B6">
        <w:tc>
          <w:tcPr>
            <w:tcW w:w="2179" w:type="dxa"/>
            <w:shd w:val="clear" w:color="auto" w:fill="auto"/>
          </w:tcPr>
          <w:p w:rsidR="007227B6" w:rsidRPr="007227B6" w:rsidRDefault="007227B6" w:rsidP="007227B6">
            <w:pPr>
              <w:ind w:firstLine="0"/>
            </w:pPr>
            <w:r>
              <w:t>Gagnon</w:t>
            </w:r>
          </w:p>
        </w:tc>
        <w:tc>
          <w:tcPr>
            <w:tcW w:w="2179" w:type="dxa"/>
            <w:shd w:val="clear" w:color="auto" w:fill="auto"/>
          </w:tcPr>
          <w:p w:rsidR="007227B6" w:rsidRPr="007227B6" w:rsidRDefault="007227B6" w:rsidP="007227B6">
            <w:pPr>
              <w:ind w:firstLine="0"/>
            </w:pPr>
            <w:r>
              <w:t>Gambrell</w:t>
            </w:r>
          </w:p>
        </w:tc>
        <w:tc>
          <w:tcPr>
            <w:tcW w:w="2180" w:type="dxa"/>
            <w:shd w:val="clear" w:color="auto" w:fill="auto"/>
          </w:tcPr>
          <w:p w:rsidR="007227B6" w:rsidRPr="007227B6" w:rsidRDefault="007227B6" w:rsidP="007227B6">
            <w:pPr>
              <w:ind w:firstLine="0"/>
            </w:pPr>
            <w:r>
              <w:t>George</w:t>
            </w:r>
          </w:p>
        </w:tc>
      </w:tr>
      <w:tr w:rsidR="007227B6" w:rsidRPr="007227B6" w:rsidTr="007227B6">
        <w:tc>
          <w:tcPr>
            <w:tcW w:w="2179" w:type="dxa"/>
            <w:shd w:val="clear" w:color="auto" w:fill="auto"/>
          </w:tcPr>
          <w:p w:rsidR="007227B6" w:rsidRPr="007227B6" w:rsidRDefault="007227B6" w:rsidP="007227B6">
            <w:pPr>
              <w:ind w:firstLine="0"/>
            </w:pPr>
            <w:r>
              <w:t>Gilliard</w:t>
            </w:r>
          </w:p>
        </w:tc>
        <w:tc>
          <w:tcPr>
            <w:tcW w:w="2179" w:type="dxa"/>
            <w:shd w:val="clear" w:color="auto" w:fill="auto"/>
          </w:tcPr>
          <w:p w:rsidR="007227B6" w:rsidRPr="007227B6" w:rsidRDefault="007227B6" w:rsidP="007227B6">
            <w:pPr>
              <w:ind w:firstLine="0"/>
            </w:pPr>
            <w:r>
              <w:t>Goldfinch</w:t>
            </w:r>
          </w:p>
        </w:tc>
        <w:tc>
          <w:tcPr>
            <w:tcW w:w="2180" w:type="dxa"/>
            <w:shd w:val="clear" w:color="auto" w:fill="auto"/>
          </w:tcPr>
          <w:p w:rsidR="007227B6" w:rsidRPr="007227B6" w:rsidRDefault="007227B6" w:rsidP="007227B6">
            <w:pPr>
              <w:ind w:firstLine="0"/>
            </w:pPr>
            <w:r>
              <w:t>Govan</w:t>
            </w:r>
          </w:p>
        </w:tc>
      </w:tr>
      <w:tr w:rsidR="007227B6" w:rsidRPr="007227B6" w:rsidTr="007227B6">
        <w:tc>
          <w:tcPr>
            <w:tcW w:w="2179" w:type="dxa"/>
            <w:shd w:val="clear" w:color="auto" w:fill="auto"/>
          </w:tcPr>
          <w:p w:rsidR="007227B6" w:rsidRPr="007227B6" w:rsidRDefault="007227B6" w:rsidP="007227B6">
            <w:pPr>
              <w:ind w:firstLine="0"/>
            </w:pPr>
            <w:r>
              <w:t>Hamilton</w:t>
            </w:r>
          </w:p>
        </w:tc>
        <w:tc>
          <w:tcPr>
            <w:tcW w:w="2179" w:type="dxa"/>
            <w:shd w:val="clear" w:color="auto" w:fill="auto"/>
          </w:tcPr>
          <w:p w:rsidR="007227B6" w:rsidRPr="007227B6" w:rsidRDefault="007227B6" w:rsidP="007227B6">
            <w:pPr>
              <w:ind w:firstLine="0"/>
            </w:pPr>
            <w:r>
              <w:t>Hardwick</w:t>
            </w:r>
          </w:p>
        </w:tc>
        <w:tc>
          <w:tcPr>
            <w:tcW w:w="2180" w:type="dxa"/>
            <w:shd w:val="clear" w:color="auto" w:fill="auto"/>
          </w:tcPr>
          <w:p w:rsidR="007227B6" w:rsidRPr="007227B6" w:rsidRDefault="007227B6" w:rsidP="007227B6">
            <w:pPr>
              <w:ind w:firstLine="0"/>
            </w:pPr>
            <w:r>
              <w:t>Hart</w:t>
            </w:r>
          </w:p>
        </w:tc>
      </w:tr>
      <w:tr w:rsidR="007227B6" w:rsidRPr="007227B6" w:rsidTr="007227B6">
        <w:tc>
          <w:tcPr>
            <w:tcW w:w="2179" w:type="dxa"/>
            <w:shd w:val="clear" w:color="auto" w:fill="auto"/>
          </w:tcPr>
          <w:p w:rsidR="007227B6" w:rsidRPr="007227B6" w:rsidRDefault="007227B6" w:rsidP="007227B6">
            <w:pPr>
              <w:ind w:firstLine="0"/>
            </w:pPr>
            <w:r>
              <w:t>Hayes</w:t>
            </w:r>
          </w:p>
        </w:tc>
        <w:tc>
          <w:tcPr>
            <w:tcW w:w="2179" w:type="dxa"/>
            <w:shd w:val="clear" w:color="auto" w:fill="auto"/>
          </w:tcPr>
          <w:p w:rsidR="007227B6" w:rsidRPr="007227B6" w:rsidRDefault="007227B6" w:rsidP="007227B6">
            <w:pPr>
              <w:ind w:firstLine="0"/>
            </w:pPr>
            <w:r>
              <w:t>Henderson</w:t>
            </w:r>
          </w:p>
        </w:tc>
        <w:tc>
          <w:tcPr>
            <w:tcW w:w="2180" w:type="dxa"/>
            <w:shd w:val="clear" w:color="auto" w:fill="auto"/>
          </w:tcPr>
          <w:p w:rsidR="007227B6" w:rsidRPr="007227B6" w:rsidRDefault="007227B6" w:rsidP="007227B6">
            <w:pPr>
              <w:ind w:firstLine="0"/>
            </w:pPr>
            <w:r>
              <w:t>Henegan</w:t>
            </w:r>
          </w:p>
        </w:tc>
      </w:tr>
      <w:tr w:rsidR="007227B6" w:rsidRPr="007227B6" w:rsidTr="007227B6">
        <w:tc>
          <w:tcPr>
            <w:tcW w:w="2179" w:type="dxa"/>
            <w:shd w:val="clear" w:color="auto" w:fill="auto"/>
          </w:tcPr>
          <w:p w:rsidR="007227B6" w:rsidRPr="007227B6" w:rsidRDefault="007227B6" w:rsidP="007227B6">
            <w:pPr>
              <w:ind w:firstLine="0"/>
            </w:pPr>
            <w:r>
              <w:t>Herbkersman</w:t>
            </w:r>
          </w:p>
        </w:tc>
        <w:tc>
          <w:tcPr>
            <w:tcW w:w="2179" w:type="dxa"/>
            <w:shd w:val="clear" w:color="auto" w:fill="auto"/>
          </w:tcPr>
          <w:p w:rsidR="007227B6" w:rsidRPr="007227B6" w:rsidRDefault="007227B6" w:rsidP="007227B6">
            <w:pPr>
              <w:ind w:firstLine="0"/>
            </w:pPr>
            <w:r>
              <w:t>Hicks</w:t>
            </w:r>
          </w:p>
        </w:tc>
        <w:tc>
          <w:tcPr>
            <w:tcW w:w="2180" w:type="dxa"/>
            <w:shd w:val="clear" w:color="auto" w:fill="auto"/>
          </w:tcPr>
          <w:p w:rsidR="007227B6" w:rsidRPr="007227B6" w:rsidRDefault="007227B6" w:rsidP="007227B6">
            <w:pPr>
              <w:ind w:firstLine="0"/>
            </w:pPr>
            <w:r>
              <w:t>Hill</w:t>
            </w:r>
          </w:p>
        </w:tc>
      </w:tr>
      <w:tr w:rsidR="007227B6" w:rsidRPr="007227B6" w:rsidTr="007227B6">
        <w:tc>
          <w:tcPr>
            <w:tcW w:w="2179" w:type="dxa"/>
            <w:shd w:val="clear" w:color="auto" w:fill="auto"/>
          </w:tcPr>
          <w:p w:rsidR="007227B6" w:rsidRPr="007227B6" w:rsidRDefault="007227B6" w:rsidP="007227B6">
            <w:pPr>
              <w:ind w:firstLine="0"/>
            </w:pPr>
            <w:r>
              <w:t>Hiott</w:t>
            </w:r>
          </w:p>
        </w:tc>
        <w:tc>
          <w:tcPr>
            <w:tcW w:w="2179" w:type="dxa"/>
            <w:shd w:val="clear" w:color="auto" w:fill="auto"/>
          </w:tcPr>
          <w:p w:rsidR="007227B6" w:rsidRPr="007227B6" w:rsidRDefault="007227B6" w:rsidP="007227B6">
            <w:pPr>
              <w:ind w:firstLine="0"/>
            </w:pPr>
            <w:r>
              <w:t>Hixon</w:t>
            </w:r>
          </w:p>
        </w:tc>
        <w:tc>
          <w:tcPr>
            <w:tcW w:w="2180" w:type="dxa"/>
            <w:shd w:val="clear" w:color="auto" w:fill="auto"/>
          </w:tcPr>
          <w:p w:rsidR="007227B6" w:rsidRPr="007227B6" w:rsidRDefault="007227B6" w:rsidP="007227B6">
            <w:pPr>
              <w:ind w:firstLine="0"/>
            </w:pPr>
            <w:r>
              <w:t>Hodges</w:t>
            </w:r>
          </w:p>
        </w:tc>
      </w:tr>
      <w:tr w:rsidR="007227B6" w:rsidRPr="007227B6" w:rsidTr="007227B6">
        <w:tc>
          <w:tcPr>
            <w:tcW w:w="2179" w:type="dxa"/>
            <w:shd w:val="clear" w:color="auto" w:fill="auto"/>
          </w:tcPr>
          <w:p w:rsidR="007227B6" w:rsidRPr="007227B6" w:rsidRDefault="007227B6" w:rsidP="007227B6">
            <w:pPr>
              <w:ind w:firstLine="0"/>
            </w:pPr>
            <w:r>
              <w:t>Hosey</w:t>
            </w:r>
          </w:p>
        </w:tc>
        <w:tc>
          <w:tcPr>
            <w:tcW w:w="2179" w:type="dxa"/>
            <w:shd w:val="clear" w:color="auto" w:fill="auto"/>
          </w:tcPr>
          <w:p w:rsidR="007227B6" w:rsidRPr="007227B6" w:rsidRDefault="007227B6" w:rsidP="007227B6">
            <w:pPr>
              <w:ind w:firstLine="0"/>
            </w:pPr>
            <w:r>
              <w:t>Howard</w:t>
            </w:r>
          </w:p>
        </w:tc>
        <w:tc>
          <w:tcPr>
            <w:tcW w:w="2180" w:type="dxa"/>
            <w:shd w:val="clear" w:color="auto" w:fill="auto"/>
          </w:tcPr>
          <w:p w:rsidR="007227B6" w:rsidRPr="007227B6" w:rsidRDefault="007227B6" w:rsidP="007227B6">
            <w:pPr>
              <w:ind w:firstLine="0"/>
            </w:pPr>
            <w:r>
              <w:t>Huggins</w:t>
            </w:r>
          </w:p>
        </w:tc>
      </w:tr>
      <w:tr w:rsidR="007227B6" w:rsidRPr="007227B6" w:rsidTr="007227B6">
        <w:tc>
          <w:tcPr>
            <w:tcW w:w="2179" w:type="dxa"/>
            <w:shd w:val="clear" w:color="auto" w:fill="auto"/>
          </w:tcPr>
          <w:p w:rsidR="007227B6" w:rsidRPr="007227B6" w:rsidRDefault="007227B6" w:rsidP="007227B6">
            <w:pPr>
              <w:ind w:firstLine="0"/>
            </w:pPr>
            <w:r>
              <w:t>Jefferson</w:t>
            </w:r>
          </w:p>
        </w:tc>
        <w:tc>
          <w:tcPr>
            <w:tcW w:w="2179" w:type="dxa"/>
            <w:shd w:val="clear" w:color="auto" w:fill="auto"/>
          </w:tcPr>
          <w:p w:rsidR="007227B6" w:rsidRPr="007227B6" w:rsidRDefault="007227B6" w:rsidP="007227B6">
            <w:pPr>
              <w:ind w:firstLine="0"/>
            </w:pPr>
            <w:r>
              <w:t>Johnson</w:t>
            </w:r>
          </w:p>
        </w:tc>
        <w:tc>
          <w:tcPr>
            <w:tcW w:w="2180" w:type="dxa"/>
            <w:shd w:val="clear" w:color="auto" w:fill="auto"/>
          </w:tcPr>
          <w:p w:rsidR="007227B6" w:rsidRPr="007227B6" w:rsidRDefault="007227B6" w:rsidP="007227B6">
            <w:pPr>
              <w:ind w:firstLine="0"/>
            </w:pPr>
            <w:r>
              <w:t>Kennedy</w:t>
            </w:r>
          </w:p>
        </w:tc>
      </w:tr>
      <w:tr w:rsidR="007227B6" w:rsidRPr="007227B6" w:rsidTr="007227B6">
        <w:tc>
          <w:tcPr>
            <w:tcW w:w="2179" w:type="dxa"/>
            <w:shd w:val="clear" w:color="auto" w:fill="auto"/>
          </w:tcPr>
          <w:p w:rsidR="007227B6" w:rsidRPr="007227B6" w:rsidRDefault="007227B6" w:rsidP="007227B6">
            <w:pPr>
              <w:ind w:firstLine="0"/>
            </w:pPr>
            <w:r>
              <w:t>King</w:t>
            </w:r>
          </w:p>
        </w:tc>
        <w:tc>
          <w:tcPr>
            <w:tcW w:w="2179" w:type="dxa"/>
            <w:shd w:val="clear" w:color="auto" w:fill="auto"/>
          </w:tcPr>
          <w:p w:rsidR="007227B6" w:rsidRPr="007227B6" w:rsidRDefault="007227B6" w:rsidP="007227B6">
            <w:pPr>
              <w:ind w:firstLine="0"/>
            </w:pPr>
            <w:r>
              <w:t>Kirby</w:t>
            </w:r>
          </w:p>
        </w:tc>
        <w:tc>
          <w:tcPr>
            <w:tcW w:w="2180" w:type="dxa"/>
            <w:shd w:val="clear" w:color="auto" w:fill="auto"/>
          </w:tcPr>
          <w:p w:rsidR="007227B6" w:rsidRPr="007227B6" w:rsidRDefault="007227B6" w:rsidP="007227B6">
            <w:pPr>
              <w:ind w:firstLine="0"/>
            </w:pPr>
            <w:r>
              <w:t>Limehouse</w:t>
            </w:r>
          </w:p>
        </w:tc>
      </w:tr>
      <w:tr w:rsidR="007227B6" w:rsidRPr="007227B6" w:rsidTr="007227B6">
        <w:tc>
          <w:tcPr>
            <w:tcW w:w="2179" w:type="dxa"/>
            <w:shd w:val="clear" w:color="auto" w:fill="auto"/>
          </w:tcPr>
          <w:p w:rsidR="007227B6" w:rsidRPr="007227B6" w:rsidRDefault="007227B6" w:rsidP="007227B6">
            <w:pPr>
              <w:ind w:firstLine="0"/>
            </w:pPr>
            <w:r>
              <w:t>Loftis</w:t>
            </w:r>
          </w:p>
        </w:tc>
        <w:tc>
          <w:tcPr>
            <w:tcW w:w="2179" w:type="dxa"/>
            <w:shd w:val="clear" w:color="auto" w:fill="auto"/>
          </w:tcPr>
          <w:p w:rsidR="007227B6" w:rsidRPr="007227B6" w:rsidRDefault="007227B6" w:rsidP="007227B6">
            <w:pPr>
              <w:ind w:firstLine="0"/>
            </w:pPr>
            <w:r>
              <w:t>Lowe</w:t>
            </w:r>
          </w:p>
        </w:tc>
        <w:tc>
          <w:tcPr>
            <w:tcW w:w="2180" w:type="dxa"/>
            <w:shd w:val="clear" w:color="auto" w:fill="auto"/>
          </w:tcPr>
          <w:p w:rsidR="007227B6" w:rsidRPr="007227B6" w:rsidRDefault="007227B6" w:rsidP="007227B6">
            <w:pPr>
              <w:ind w:firstLine="0"/>
            </w:pPr>
            <w:r>
              <w:t>Lucas</w:t>
            </w:r>
          </w:p>
        </w:tc>
      </w:tr>
      <w:tr w:rsidR="007227B6" w:rsidRPr="007227B6" w:rsidTr="007227B6">
        <w:tc>
          <w:tcPr>
            <w:tcW w:w="2179" w:type="dxa"/>
            <w:shd w:val="clear" w:color="auto" w:fill="auto"/>
          </w:tcPr>
          <w:p w:rsidR="007227B6" w:rsidRPr="007227B6" w:rsidRDefault="007227B6" w:rsidP="007227B6">
            <w:pPr>
              <w:ind w:firstLine="0"/>
            </w:pPr>
            <w:r>
              <w:t>Mack</w:t>
            </w:r>
          </w:p>
        </w:tc>
        <w:tc>
          <w:tcPr>
            <w:tcW w:w="2179" w:type="dxa"/>
            <w:shd w:val="clear" w:color="auto" w:fill="auto"/>
          </w:tcPr>
          <w:p w:rsidR="007227B6" w:rsidRPr="007227B6" w:rsidRDefault="007227B6" w:rsidP="007227B6">
            <w:pPr>
              <w:ind w:firstLine="0"/>
            </w:pPr>
            <w:r>
              <w:t>McCoy</w:t>
            </w:r>
          </w:p>
        </w:tc>
        <w:tc>
          <w:tcPr>
            <w:tcW w:w="2180" w:type="dxa"/>
            <w:shd w:val="clear" w:color="auto" w:fill="auto"/>
          </w:tcPr>
          <w:p w:rsidR="007227B6" w:rsidRPr="007227B6" w:rsidRDefault="007227B6" w:rsidP="007227B6">
            <w:pPr>
              <w:ind w:firstLine="0"/>
            </w:pPr>
            <w:r>
              <w:t>McEachern</w:t>
            </w:r>
          </w:p>
        </w:tc>
      </w:tr>
      <w:tr w:rsidR="007227B6" w:rsidRPr="007227B6" w:rsidTr="007227B6">
        <w:tc>
          <w:tcPr>
            <w:tcW w:w="2179" w:type="dxa"/>
            <w:shd w:val="clear" w:color="auto" w:fill="auto"/>
          </w:tcPr>
          <w:p w:rsidR="007227B6" w:rsidRPr="007227B6" w:rsidRDefault="007227B6" w:rsidP="007227B6">
            <w:pPr>
              <w:ind w:firstLine="0"/>
            </w:pPr>
            <w:r>
              <w:t>McKnight</w:t>
            </w:r>
          </w:p>
        </w:tc>
        <w:tc>
          <w:tcPr>
            <w:tcW w:w="2179" w:type="dxa"/>
            <w:shd w:val="clear" w:color="auto" w:fill="auto"/>
          </w:tcPr>
          <w:p w:rsidR="007227B6" w:rsidRPr="007227B6" w:rsidRDefault="007227B6" w:rsidP="007227B6">
            <w:pPr>
              <w:ind w:firstLine="0"/>
            </w:pPr>
            <w:r>
              <w:t>M. S. McLeod</w:t>
            </w:r>
          </w:p>
        </w:tc>
        <w:tc>
          <w:tcPr>
            <w:tcW w:w="2180" w:type="dxa"/>
            <w:shd w:val="clear" w:color="auto" w:fill="auto"/>
          </w:tcPr>
          <w:p w:rsidR="007227B6" w:rsidRPr="007227B6" w:rsidRDefault="007227B6" w:rsidP="007227B6">
            <w:pPr>
              <w:ind w:firstLine="0"/>
            </w:pPr>
            <w:r>
              <w:t>W. J. McLeod</w:t>
            </w:r>
          </w:p>
        </w:tc>
      </w:tr>
      <w:tr w:rsidR="007227B6" w:rsidRPr="007227B6" w:rsidTr="007227B6">
        <w:tc>
          <w:tcPr>
            <w:tcW w:w="2179" w:type="dxa"/>
            <w:shd w:val="clear" w:color="auto" w:fill="auto"/>
          </w:tcPr>
          <w:p w:rsidR="007227B6" w:rsidRPr="007227B6" w:rsidRDefault="007227B6" w:rsidP="007227B6">
            <w:pPr>
              <w:ind w:firstLine="0"/>
            </w:pPr>
            <w:r>
              <w:t>Merrill</w:t>
            </w:r>
          </w:p>
        </w:tc>
        <w:tc>
          <w:tcPr>
            <w:tcW w:w="2179" w:type="dxa"/>
            <w:shd w:val="clear" w:color="auto" w:fill="auto"/>
          </w:tcPr>
          <w:p w:rsidR="007227B6" w:rsidRPr="007227B6" w:rsidRDefault="007227B6" w:rsidP="007227B6">
            <w:pPr>
              <w:ind w:firstLine="0"/>
            </w:pPr>
            <w:r>
              <w:t>Mitchell</w:t>
            </w:r>
          </w:p>
        </w:tc>
        <w:tc>
          <w:tcPr>
            <w:tcW w:w="2180" w:type="dxa"/>
            <w:shd w:val="clear" w:color="auto" w:fill="auto"/>
          </w:tcPr>
          <w:p w:rsidR="007227B6" w:rsidRPr="007227B6" w:rsidRDefault="007227B6" w:rsidP="007227B6">
            <w:pPr>
              <w:ind w:firstLine="0"/>
            </w:pPr>
            <w:r>
              <w:t>D. C. Moss</w:t>
            </w:r>
          </w:p>
        </w:tc>
      </w:tr>
      <w:tr w:rsidR="007227B6" w:rsidRPr="007227B6" w:rsidTr="007227B6">
        <w:tc>
          <w:tcPr>
            <w:tcW w:w="2179" w:type="dxa"/>
            <w:shd w:val="clear" w:color="auto" w:fill="auto"/>
          </w:tcPr>
          <w:p w:rsidR="007227B6" w:rsidRPr="007227B6" w:rsidRDefault="007227B6" w:rsidP="007227B6">
            <w:pPr>
              <w:ind w:firstLine="0"/>
            </w:pPr>
            <w:r>
              <w:t>V. S. Moss</w:t>
            </w:r>
          </w:p>
        </w:tc>
        <w:tc>
          <w:tcPr>
            <w:tcW w:w="2179" w:type="dxa"/>
            <w:shd w:val="clear" w:color="auto" w:fill="auto"/>
          </w:tcPr>
          <w:p w:rsidR="007227B6" w:rsidRPr="007227B6" w:rsidRDefault="007227B6" w:rsidP="007227B6">
            <w:pPr>
              <w:ind w:firstLine="0"/>
            </w:pPr>
            <w:r>
              <w:t>Nanney</w:t>
            </w:r>
          </w:p>
        </w:tc>
        <w:tc>
          <w:tcPr>
            <w:tcW w:w="2180" w:type="dxa"/>
            <w:shd w:val="clear" w:color="auto" w:fill="auto"/>
          </w:tcPr>
          <w:p w:rsidR="007227B6" w:rsidRPr="007227B6" w:rsidRDefault="007227B6" w:rsidP="007227B6">
            <w:pPr>
              <w:ind w:firstLine="0"/>
            </w:pPr>
            <w:r>
              <w:t>Neal</w:t>
            </w:r>
          </w:p>
        </w:tc>
      </w:tr>
      <w:tr w:rsidR="007227B6" w:rsidRPr="007227B6" w:rsidTr="007227B6">
        <w:tc>
          <w:tcPr>
            <w:tcW w:w="2179" w:type="dxa"/>
            <w:shd w:val="clear" w:color="auto" w:fill="auto"/>
          </w:tcPr>
          <w:p w:rsidR="007227B6" w:rsidRPr="007227B6" w:rsidRDefault="007227B6" w:rsidP="007227B6">
            <w:pPr>
              <w:ind w:firstLine="0"/>
            </w:pPr>
            <w:r>
              <w:t>Newton</w:t>
            </w:r>
          </w:p>
        </w:tc>
        <w:tc>
          <w:tcPr>
            <w:tcW w:w="2179" w:type="dxa"/>
            <w:shd w:val="clear" w:color="auto" w:fill="auto"/>
          </w:tcPr>
          <w:p w:rsidR="007227B6" w:rsidRPr="007227B6" w:rsidRDefault="007227B6" w:rsidP="007227B6">
            <w:pPr>
              <w:ind w:firstLine="0"/>
            </w:pPr>
            <w:r>
              <w:t>Norrell</w:t>
            </w:r>
          </w:p>
        </w:tc>
        <w:tc>
          <w:tcPr>
            <w:tcW w:w="2180" w:type="dxa"/>
            <w:shd w:val="clear" w:color="auto" w:fill="auto"/>
          </w:tcPr>
          <w:p w:rsidR="007227B6" w:rsidRPr="007227B6" w:rsidRDefault="007227B6" w:rsidP="007227B6">
            <w:pPr>
              <w:ind w:firstLine="0"/>
            </w:pPr>
            <w:r>
              <w:t>Ott</w:t>
            </w:r>
          </w:p>
        </w:tc>
      </w:tr>
      <w:tr w:rsidR="007227B6" w:rsidRPr="007227B6" w:rsidTr="007227B6">
        <w:tc>
          <w:tcPr>
            <w:tcW w:w="2179" w:type="dxa"/>
            <w:shd w:val="clear" w:color="auto" w:fill="auto"/>
          </w:tcPr>
          <w:p w:rsidR="007227B6" w:rsidRPr="007227B6" w:rsidRDefault="007227B6" w:rsidP="007227B6">
            <w:pPr>
              <w:ind w:firstLine="0"/>
            </w:pPr>
            <w:r>
              <w:t>Parks</w:t>
            </w:r>
          </w:p>
        </w:tc>
        <w:tc>
          <w:tcPr>
            <w:tcW w:w="2179" w:type="dxa"/>
            <w:shd w:val="clear" w:color="auto" w:fill="auto"/>
          </w:tcPr>
          <w:p w:rsidR="007227B6" w:rsidRPr="007227B6" w:rsidRDefault="007227B6" w:rsidP="007227B6">
            <w:pPr>
              <w:ind w:firstLine="0"/>
            </w:pPr>
            <w:r>
              <w:t>Pitts</w:t>
            </w:r>
          </w:p>
        </w:tc>
        <w:tc>
          <w:tcPr>
            <w:tcW w:w="2180" w:type="dxa"/>
            <w:shd w:val="clear" w:color="auto" w:fill="auto"/>
          </w:tcPr>
          <w:p w:rsidR="007227B6" w:rsidRPr="007227B6" w:rsidRDefault="007227B6" w:rsidP="007227B6">
            <w:pPr>
              <w:ind w:firstLine="0"/>
            </w:pPr>
            <w:r>
              <w:t>Pope</w:t>
            </w:r>
          </w:p>
        </w:tc>
      </w:tr>
      <w:tr w:rsidR="007227B6" w:rsidRPr="007227B6" w:rsidTr="007227B6">
        <w:tc>
          <w:tcPr>
            <w:tcW w:w="2179" w:type="dxa"/>
            <w:shd w:val="clear" w:color="auto" w:fill="auto"/>
          </w:tcPr>
          <w:p w:rsidR="007227B6" w:rsidRPr="007227B6" w:rsidRDefault="007227B6" w:rsidP="007227B6">
            <w:pPr>
              <w:ind w:firstLine="0"/>
            </w:pPr>
            <w:r>
              <w:t>Putnam</w:t>
            </w:r>
          </w:p>
        </w:tc>
        <w:tc>
          <w:tcPr>
            <w:tcW w:w="2179" w:type="dxa"/>
            <w:shd w:val="clear" w:color="auto" w:fill="auto"/>
          </w:tcPr>
          <w:p w:rsidR="007227B6" w:rsidRPr="007227B6" w:rsidRDefault="007227B6" w:rsidP="007227B6">
            <w:pPr>
              <w:ind w:firstLine="0"/>
            </w:pPr>
            <w:r>
              <w:t>Quinn</w:t>
            </w:r>
          </w:p>
        </w:tc>
        <w:tc>
          <w:tcPr>
            <w:tcW w:w="2180" w:type="dxa"/>
            <w:shd w:val="clear" w:color="auto" w:fill="auto"/>
          </w:tcPr>
          <w:p w:rsidR="007227B6" w:rsidRPr="007227B6" w:rsidRDefault="007227B6" w:rsidP="007227B6">
            <w:pPr>
              <w:ind w:firstLine="0"/>
            </w:pPr>
            <w:r>
              <w:t>Ridgeway</w:t>
            </w:r>
          </w:p>
        </w:tc>
      </w:tr>
      <w:tr w:rsidR="007227B6" w:rsidRPr="007227B6" w:rsidTr="007227B6">
        <w:tc>
          <w:tcPr>
            <w:tcW w:w="2179" w:type="dxa"/>
            <w:shd w:val="clear" w:color="auto" w:fill="auto"/>
          </w:tcPr>
          <w:p w:rsidR="007227B6" w:rsidRPr="007227B6" w:rsidRDefault="007227B6" w:rsidP="007227B6">
            <w:pPr>
              <w:ind w:firstLine="0"/>
            </w:pPr>
            <w:r>
              <w:t>Riley</w:t>
            </w:r>
          </w:p>
        </w:tc>
        <w:tc>
          <w:tcPr>
            <w:tcW w:w="2179" w:type="dxa"/>
            <w:shd w:val="clear" w:color="auto" w:fill="auto"/>
          </w:tcPr>
          <w:p w:rsidR="007227B6" w:rsidRPr="007227B6" w:rsidRDefault="007227B6" w:rsidP="007227B6">
            <w:pPr>
              <w:ind w:firstLine="0"/>
            </w:pPr>
            <w:r>
              <w:t>Rivers</w:t>
            </w:r>
          </w:p>
        </w:tc>
        <w:tc>
          <w:tcPr>
            <w:tcW w:w="2180" w:type="dxa"/>
            <w:shd w:val="clear" w:color="auto" w:fill="auto"/>
          </w:tcPr>
          <w:p w:rsidR="007227B6" w:rsidRPr="007227B6" w:rsidRDefault="007227B6" w:rsidP="007227B6">
            <w:pPr>
              <w:ind w:firstLine="0"/>
            </w:pPr>
            <w:r>
              <w:t>Robinson-Simpson</w:t>
            </w:r>
          </w:p>
        </w:tc>
      </w:tr>
      <w:tr w:rsidR="007227B6" w:rsidRPr="007227B6" w:rsidTr="007227B6">
        <w:tc>
          <w:tcPr>
            <w:tcW w:w="2179" w:type="dxa"/>
            <w:shd w:val="clear" w:color="auto" w:fill="auto"/>
          </w:tcPr>
          <w:p w:rsidR="007227B6" w:rsidRPr="007227B6" w:rsidRDefault="007227B6" w:rsidP="007227B6">
            <w:pPr>
              <w:ind w:firstLine="0"/>
            </w:pPr>
            <w:r>
              <w:t>Rutherford</w:t>
            </w:r>
          </w:p>
        </w:tc>
        <w:tc>
          <w:tcPr>
            <w:tcW w:w="2179" w:type="dxa"/>
            <w:shd w:val="clear" w:color="auto" w:fill="auto"/>
          </w:tcPr>
          <w:p w:rsidR="007227B6" w:rsidRPr="007227B6" w:rsidRDefault="007227B6" w:rsidP="007227B6">
            <w:pPr>
              <w:ind w:firstLine="0"/>
            </w:pPr>
            <w:r>
              <w:t>Sandifer</w:t>
            </w:r>
          </w:p>
        </w:tc>
        <w:tc>
          <w:tcPr>
            <w:tcW w:w="2180" w:type="dxa"/>
            <w:shd w:val="clear" w:color="auto" w:fill="auto"/>
          </w:tcPr>
          <w:p w:rsidR="007227B6" w:rsidRPr="007227B6" w:rsidRDefault="007227B6" w:rsidP="007227B6">
            <w:pPr>
              <w:ind w:firstLine="0"/>
            </w:pPr>
            <w:r>
              <w:t>Simrill</w:t>
            </w:r>
          </w:p>
        </w:tc>
      </w:tr>
      <w:tr w:rsidR="007227B6" w:rsidRPr="007227B6" w:rsidTr="007227B6">
        <w:tc>
          <w:tcPr>
            <w:tcW w:w="2179" w:type="dxa"/>
            <w:shd w:val="clear" w:color="auto" w:fill="auto"/>
          </w:tcPr>
          <w:p w:rsidR="007227B6" w:rsidRPr="007227B6" w:rsidRDefault="007227B6" w:rsidP="007227B6">
            <w:pPr>
              <w:ind w:firstLine="0"/>
            </w:pPr>
            <w:r>
              <w:t>G. M. Smith</w:t>
            </w:r>
          </w:p>
        </w:tc>
        <w:tc>
          <w:tcPr>
            <w:tcW w:w="2179" w:type="dxa"/>
            <w:shd w:val="clear" w:color="auto" w:fill="auto"/>
          </w:tcPr>
          <w:p w:rsidR="007227B6" w:rsidRPr="007227B6" w:rsidRDefault="007227B6" w:rsidP="007227B6">
            <w:pPr>
              <w:ind w:firstLine="0"/>
            </w:pPr>
            <w:r>
              <w:t>G. R. Smith</w:t>
            </w:r>
          </w:p>
        </w:tc>
        <w:tc>
          <w:tcPr>
            <w:tcW w:w="2180" w:type="dxa"/>
            <w:shd w:val="clear" w:color="auto" w:fill="auto"/>
          </w:tcPr>
          <w:p w:rsidR="007227B6" w:rsidRPr="007227B6" w:rsidRDefault="007227B6" w:rsidP="007227B6">
            <w:pPr>
              <w:ind w:firstLine="0"/>
            </w:pPr>
            <w:r>
              <w:t>J. E. Smith</w:t>
            </w:r>
          </w:p>
        </w:tc>
      </w:tr>
      <w:tr w:rsidR="007227B6" w:rsidRPr="007227B6" w:rsidTr="007227B6">
        <w:tc>
          <w:tcPr>
            <w:tcW w:w="2179" w:type="dxa"/>
            <w:shd w:val="clear" w:color="auto" w:fill="auto"/>
          </w:tcPr>
          <w:p w:rsidR="007227B6" w:rsidRPr="007227B6" w:rsidRDefault="007227B6" w:rsidP="007227B6">
            <w:pPr>
              <w:ind w:firstLine="0"/>
            </w:pPr>
            <w:r>
              <w:t>Sottile</w:t>
            </w:r>
          </w:p>
        </w:tc>
        <w:tc>
          <w:tcPr>
            <w:tcW w:w="2179" w:type="dxa"/>
            <w:shd w:val="clear" w:color="auto" w:fill="auto"/>
          </w:tcPr>
          <w:p w:rsidR="007227B6" w:rsidRPr="007227B6" w:rsidRDefault="007227B6" w:rsidP="007227B6">
            <w:pPr>
              <w:ind w:firstLine="0"/>
            </w:pPr>
            <w:r>
              <w:t>Southard</w:t>
            </w:r>
          </w:p>
        </w:tc>
        <w:tc>
          <w:tcPr>
            <w:tcW w:w="2180" w:type="dxa"/>
            <w:shd w:val="clear" w:color="auto" w:fill="auto"/>
          </w:tcPr>
          <w:p w:rsidR="007227B6" w:rsidRPr="007227B6" w:rsidRDefault="007227B6" w:rsidP="007227B6">
            <w:pPr>
              <w:ind w:firstLine="0"/>
            </w:pPr>
            <w:r>
              <w:t>Spires</w:t>
            </w:r>
          </w:p>
        </w:tc>
      </w:tr>
      <w:tr w:rsidR="007227B6" w:rsidRPr="007227B6" w:rsidTr="007227B6">
        <w:tc>
          <w:tcPr>
            <w:tcW w:w="2179" w:type="dxa"/>
            <w:shd w:val="clear" w:color="auto" w:fill="auto"/>
          </w:tcPr>
          <w:p w:rsidR="007227B6" w:rsidRPr="007227B6" w:rsidRDefault="007227B6" w:rsidP="007227B6">
            <w:pPr>
              <w:ind w:firstLine="0"/>
            </w:pPr>
            <w:r>
              <w:t>Stavrinakis</w:t>
            </w:r>
          </w:p>
        </w:tc>
        <w:tc>
          <w:tcPr>
            <w:tcW w:w="2179" w:type="dxa"/>
            <w:shd w:val="clear" w:color="auto" w:fill="auto"/>
          </w:tcPr>
          <w:p w:rsidR="007227B6" w:rsidRPr="007227B6" w:rsidRDefault="007227B6" w:rsidP="007227B6">
            <w:pPr>
              <w:ind w:firstLine="0"/>
            </w:pPr>
            <w:r>
              <w:t>Stringer</w:t>
            </w:r>
          </w:p>
        </w:tc>
        <w:tc>
          <w:tcPr>
            <w:tcW w:w="2180" w:type="dxa"/>
            <w:shd w:val="clear" w:color="auto" w:fill="auto"/>
          </w:tcPr>
          <w:p w:rsidR="007227B6" w:rsidRPr="007227B6" w:rsidRDefault="007227B6" w:rsidP="007227B6">
            <w:pPr>
              <w:ind w:firstLine="0"/>
            </w:pPr>
            <w:r>
              <w:t>Tallon</w:t>
            </w:r>
          </w:p>
        </w:tc>
      </w:tr>
      <w:tr w:rsidR="007227B6" w:rsidRPr="007227B6" w:rsidTr="007227B6">
        <w:tc>
          <w:tcPr>
            <w:tcW w:w="2179" w:type="dxa"/>
            <w:shd w:val="clear" w:color="auto" w:fill="auto"/>
          </w:tcPr>
          <w:p w:rsidR="007227B6" w:rsidRPr="007227B6" w:rsidRDefault="007227B6" w:rsidP="007227B6">
            <w:pPr>
              <w:ind w:firstLine="0"/>
            </w:pPr>
            <w:r>
              <w:t>Taylor</w:t>
            </w:r>
          </w:p>
        </w:tc>
        <w:tc>
          <w:tcPr>
            <w:tcW w:w="2179" w:type="dxa"/>
            <w:shd w:val="clear" w:color="auto" w:fill="auto"/>
          </w:tcPr>
          <w:p w:rsidR="007227B6" w:rsidRPr="007227B6" w:rsidRDefault="007227B6" w:rsidP="007227B6">
            <w:pPr>
              <w:ind w:firstLine="0"/>
            </w:pPr>
            <w:r>
              <w:t>Thayer</w:t>
            </w:r>
          </w:p>
        </w:tc>
        <w:tc>
          <w:tcPr>
            <w:tcW w:w="2180" w:type="dxa"/>
            <w:shd w:val="clear" w:color="auto" w:fill="auto"/>
          </w:tcPr>
          <w:p w:rsidR="007227B6" w:rsidRPr="007227B6" w:rsidRDefault="007227B6" w:rsidP="007227B6">
            <w:pPr>
              <w:ind w:firstLine="0"/>
            </w:pPr>
            <w:r>
              <w:t>Tinkler</w:t>
            </w:r>
          </w:p>
        </w:tc>
      </w:tr>
      <w:tr w:rsidR="007227B6" w:rsidRPr="007227B6" w:rsidTr="007227B6">
        <w:tc>
          <w:tcPr>
            <w:tcW w:w="2179" w:type="dxa"/>
            <w:shd w:val="clear" w:color="auto" w:fill="auto"/>
          </w:tcPr>
          <w:p w:rsidR="007227B6" w:rsidRPr="007227B6" w:rsidRDefault="007227B6" w:rsidP="007227B6">
            <w:pPr>
              <w:ind w:firstLine="0"/>
            </w:pPr>
            <w:r>
              <w:t>Toole</w:t>
            </w:r>
          </w:p>
        </w:tc>
        <w:tc>
          <w:tcPr>
            <w:tcW w:w="2179" w:type="dxa"/>
            <w:shd w:val="clear" w:color="auto" w:fill="auto"/>
          </w:tcPr>
          <w:p w:rsidR="007227B6" w:rsidRPr="007227B6" w:rsidRDefault="007227B6" w:rsidP="007227B6">
            <w:pPr>
              <w:ind w:firstLine="0"/>
            </w:pPr>
            <w:r>
              <w:t>Weeks</w:t>
            </w:r>
          </w:p>
        </w:tc>
        <w:tc>
          <w:tcPr>
            <w:tcW w:w="2180" w:type="dxa"/>
            <w:shd w:val="clear" w:color="auto" w:fill="auto"/>
          </w:tcPr>
          <w:p w:rsidR="007227B6" w:rsidRPr="007227B6" w:rsidRDefault="007227B6" w:rsidP="007227B6">
            <w:pPr>
              <w:ind w:firstLine="0"/>
            </w:pPr>
            <w:r>
              <w:t>Wells</w:t>
            </w:r>
          </w:p>
        </w:tc>
      </w:tr>
      <w:tr w:rsidR="007227B6" w:rsidRPr="007227B6" w:rsidTr="007227B6">
        <w:tc>
          <w:tcPr>
            <w:tcW w:w="2179" w:type="dxa"/>
            <w:shd w:val="clear" w:color="auto" w:fill="auto"/>
          </w:tcPr>
          <w:p w:rsidR="007227B6" w:rsidRPr="007227B6" w:rsidRDefault="007227B6" w:rsidP="007227B6">
            <w:pPr>
              <w:keepNext/>
              <w:ind w:firstLine="0"/>
            </w:pPr>
            <w:r>
              <w:t>Whipper</w:t>
            </w:r>
          </w:p>
        </w:tc>
        <w:tc>
          <w:tcPr>
            <w:tcW w:w="2179" w:type="dxa"/>
            <w:shd w:val="clear" w:color="auto" w:fill="auto"/>
          </w:tcPr>
          <w:p w:rsidR="007227B6" w:rsidRPr="007227B6" w:rsidRDefault="007227B6" w:rsidP="007227B6">
            <w:pPr>
              <w:keepNext/>
              <w:ind w:firstLine="0"/>
            </w:pPr>
            <w:r>
              <w:t>White</w:t>
            </w:r>
          </w:p>
        </w:tc>
        <w:tc>
          <w:tcPr>
            <w:tcW w:w="2180" w:type="dxa"/>
            <w:shd w:val="clear" w:color="auto" w:fill="auto"/>
          </w:tcPr>
          <w:p w:rsidR="007227B6" w:rsidRPr="007227B6" w:rsidRDefault="007227B6" w:rsidP="007227B6">
            <w:pPr>
              <w:keepNext/>
              <w:ind w:firstLine="0"/>
            </w:pPr>
            <w:r>
              <w:t>Whitmire</w:t>
            </w:r>
          </w:p>
        </w:tc>
      </w:tr>
      <w:tr w:rsidR="007227B6" w:rsidRPr="007227B6" w:rsidTr="007227B6">
        <w:tc>
          <w:tcPr>
            <w:tcW w:w="2179" w:type="dxa"/>
            <w:shd w:val="clear" w:color="auto" w:fill="auto"/>
          </w:tcPr>
          <w:p w:rsidR="007227B6" w:rsidRPr="007227B6" w:rsidRDefault="007227B6" w:rsidP="007227B6">
            <w:pPr>
              <w:keepNext/>
              <w:ind w:firstLine="0"/>
            </w:pPr>
            <w:r>
              <w:t>Willis</w:t>
            </w:r>
          </w:p>
        </w:tc>
        <w:tc>
          <w:tcPr>
            <w:tcW w:w="2179" w:type="dxa"/>
            <w:shd w:val="clear" w:color="auto" w:fill="auto"/>
          </w:tcPr>
          <w:p w:rsidR="007227B6" w:rsidRPr="007227B6" w:rsidRDefault="007227B6" w:rsidP="007227B6">
            <w:pPr>
              <w:keepNext/>
              <w:ind w:firstLine="0"/>
            </w:pPr>
            <w:r>
              <w:t>Yow</w:t>
            </w:r>
          </w:p>
        </w:tc>
        <w:tc>
          <w:tcPr>
            <w:tcW w:w="2180" w:type="dxa"/>
            <w:shd w:val="clear" w:color="auto" w:fill="auto"/>
          </w:tcPr>
          <w:p w:rsidR="007227B6" w:rsidRPr="007227B6" w:rsidRDefault="007227B6" w:rsidP="007227B6">
            <w:pPr>
              <w:keepNext/>
              <w:ind w:firstLine="0"/>
            </w:pPr>
          </w:p>
        </w:tc>
      </w:tr>
    </w:tbl>
    <w:p w:rsidR="007227B6" w:rsidRDefault="007227B6" w:rsidP="007227B6"/>
    <w:p w:rsidR="007227B6" w:rsidRDefault="007227B6" w:rsidP="007227B6">
      <w:pPr>
        <w:jc w:val="center"/>
        <w:rPr>
          <w:b/>
        </w:rPr>
      </w:pPr>
      <w:r w:rsidRPr="007227B6">
        <w:rPr>
          <w:b/>
        </w:rPr>
        <w:t>Total--113</w:t>
      </w:r>
    </w:p>
    <w:p w:rsidR="007227B6" w:rsidRDefault="007227B6" w:rsidP="007227B6">
      <w:pPr>
        <w:jc w:val="center"/>
        <w:rPr>
          <w:b/>
        </w:rPr>
      </w:pPr>
    </w:p>
    <w:p w:rsidR="007227B6" w:rsidRDefault="007227B6" w:rsidP="007227B6">
      <w:pPr>
        <w:ind w:firstLine="0"/>
      </w:pPr>
      <w:r w:rsidRPr="007227B6">
        <w:t xml:space="preserve"> </w:t>
      </w:r>
      <w:r>
        <w:t>Those who voted in the negative are:</w:t>
      </w:r>
    </w:p>
    <w:p w:rsidR="007227B6" w:rsidRDefault="007227B6" w:rsidP="007227B6"/>
    <w:p w:rsidR="007227B6" w:rsidRDefault="007227B6" w:rsidP="007227B6">
      <w:pPr>
        <w:jc w:val="center"/>
        <w:rPr>
          <w:b/>
        </w:rPr>
      </w:pPr>
      <w:r w:rsidRPr="007227B6">
        <w:rPr>
          <w:b/>
        </w:rPr>
        <w:t>Total--0</w:t>
      </w:r>
    </w:p>
    <w:p w:rsidR="007227B6" w:rsidRDefault="007227B6" w:rsidP="007227B6">
      <w:pPr>
        <w:jc w:val="center"/>
        <w:rPr>
          <w:b/>
        </w:rPr>
      </w:pPr>
    </w:p>
    <w:p w:rsidR="007227B6" w:rsidRDefault="007227B6" w:rsidP="007227B6">
      <w:r>
        <w:t>Section 12, as amended, was adopted.</w:t>
      </w:r>
    </w:p>
    <w:p w:rsidR="007227B6" w:rsidRDefault="007227B6" w:rsidP="007227B6"/>
    <w:p w:rsidR="00911AC0" w:rsidRDefault="007227B6" w:rsidP="007227B6">
      <w:pPr>
        <w:keepNext/>
        <w:jc w:val="center"/>
        <w:rPr>
          <w:b/>
        </w:rPr>
      </w:pPr>
      <w:r w:rsidRPr="007227B6">
        <w:rPr>
          <w:b/>
        </w:rPr>
        <w:t xml:space="preserve">PART 1A, SECTION 16--RECONSIDERED, </w:t>
      </w:r>
    </w:p>
    <w:p w:rsidR="007227B6" w:rsidRDefault="007227B6" w:rsidP="007227B6">
      <w:pPr>
        <w:keepNext/>
        <w:jc w:val="center"/>
        <w:rPr>
          <w:b/>
        </w:rPr>
      </w:pPr>
      <w:r w:rsidRPr="007227B6">
        <w:rPr>
          <w:b/>
        </w:rPr>
        <w:t>AMENDED, AND ADOPTED</w:t>
      </w:r>
    </w:p>
    <w:p w:rsidR="007227B6" w:rsidRDefault="007227B6" w:rsidP="007227B6">
      <w:r>
        <w:t xml:space="preserve">Rep. </w:t>
      </w:r>
      <w:r w:rsidR="00B91B57">
        <w:t>WHITE</w:t>
      </w:r>
      <w:r>
        <w:t xml:space="preserve"> moved to reconsider the vote whereby Part 1A, Section 16 was adopted, which was agreed to.</w:t>
      </w:r>
    </w:p>
    <w:p w:rsidR="007227B6" w:rsidRDefault="007227B6" w:rsidP="007227B6"/>
    <w:p w:rsidR="007227B6" w:rsidRPr="002602BA" w:rsidRDefault="007227B6" w:rsidP="007227B6">
      <w:pPr>
        <w:widowControl w:val="0"/>
        <w:rPr>
          <w:snapToGrid w:val="0"/>
        </w:rPr>
      </w:pPr>
      <w:r w:rsidRPr="002602BA">
        <w:rPr>
          <w:snapToGrid w:val="0"/>
        </w:rPr>
        <w:t>Rep. WHITE proposed the following Amendment No. 202 (Doc Name h:\legwork\house\amend\h-wm\006\coastal.docx), which was adopted:</w:t>
      </w:r>
    </w:p>
    <w:p w:rsidR="007227B6" w:rsidRPr="002602BA" w:rsidRDefault="007227B6" w:rsidP="007227B6">
      <w:pPr>
        <w:widowControl w:val="0"/>
        <w:rPr>
          <w:snapToGrid w:val="0"/>
        </w:rPr>
      </w:pPr>
      <w:r w:rsidRPr="002602BA">
        <w:rPr>
          <w:snapToGrid w:val="0"/>
        </w:rPr>
        <w:t>Amend the bill, as and if amended, Part IA, Section 16, COASTAL CAROLINA UNIVERSITY, page 42, line 13, opposite /Other Operating Expenses/ by increasing the amount(s) in Columns 3 and 4 by:</w:t>
      </w:r>
    </w:p>
    <w:p w:rsidR="007227B6" w:rsidRPr="002602BA" w:rsidRDefault="007227B6" w:rsidP="007227B6">
      <w:pPr>
        <w:widowControl w:val="0"/>
        <w:tabs>
          <w:tab w:val="right" w:pos="3600"/>
          <w:tab w:val="right" w:pos="5040"/>
        </w:tabs>
        <w:rPr>
          <w:snapToGrid w:val="0"/>
        </w:rPr>
      </w:pPr>
      <w:r w:rsidRPr="002602BA">
        <w:rPr>
          <w:snapToGrid w:val="0"/>
        </w:rPr>
        <w:tab/>
        <w:t>Column 3</w:t>
      </w:r>
      <w:r w:rsidRPr="002602BA">
        <w:rPr>
          <w:snapToGrid w:val="0"/>
        </w:rPr>
        <w:tab/>
        <w:t>Column 4</w:t>
      </w:r>
    </w:p>
    <w:p w:rsidR="007227B6" w:rsidRPr="002602BA" w:rsidRDefault="007227B6" w:rsidP="007227B6">
      <w:pPr>
        <w:widowControl w:val="0"/>
        <w:tabs>
          <w:tab w:val="right" w:pos="3600"/>
          <w:tab w:val="right" w:pos="5040"/>
        </w:tabs>
        <w:rPr>
          <w:snapToGrid w:val="0"/>
        </w:rPr>
      </w:pPr>
      <w:r w:rsidRPr="002602BA">
        <w:rPr>
          <w:snapToGrid w:val="0"/>
        </w:rPr>
        <w:tab/>
        <w:t>500,000</w:t>
      </w:r>
      <w:r w:rsidRPr="002602BA">
        <w:rPr>
          <w:snapToGrid w:val="0"/>
        </w:rPr>
        <w:tab/>
        <w:t>500,000</w:t>
      </w:r>
    </w:p>
    <w:p w:rsidR="007227B6" w:rsidRPr="002602BA" w:rsidRDefault="007227B6" w:rsidP="007227B6">
      <w:pPr>
        <w:widowControl w:val="0"/>
        <w:rPr>
          <w:snapToGrid w:val="0"/>
        </w:rPr>
      </w:pPr>
      <w:r w:rsidRPr="002602BA">
        <w:rPr>
          <w:snapToGrid w:val="0"/>
        </w:rPr>
        <w:t>Renumber sections to conform.</w:t>
      </w:r>
    </w:p>
    <w:p w:rsidR="007227B6" w:rsidRDefault="007227B6" w:rsidP="007227B6">
      <w:pPr>
        <w:widowControl w:val="0"/>
      </w:pPr>
      <w:r w:rsidRPr="002602BA">
        <w:rPr>
          <w:snapToGrid w:val="0"/>
        </w:rPr>
        <w:t>Amend totals and titles to conform.</w:t>
      </w:r>
    </w:p>
    <w:p w:rsidR="007227B6" w:rsidRDefault="007227B6" w:rsidP="007227B6">
      <w:pPr>
        <w:widowControl w:val="0"/>
      </w:pPr>
    </w:p>
    <w:p w:rsidR="007227B6" w:rsidRDefault="007227B6" w:rsidP="007227B6">
      <w:r>
        <w:t>Rep. WHITE explained the amendment.</w:t>
      </w:r>
    </w:p>
    <w:p w:rsidR="007227B6" w:rsidRDefault="007227B6" w:rsidP="007227B6">
      <w:r>
        <w:t>The amendment was then adopted.</w:t>
      </w:r>
    </w:p>
    <w:p w:rsidR="007227B6" w:rsidRDefault="007227B6" w:rsidP="007227B6"/>
    <w:p w:rsidR="007227B6" w:rsidRDefault="007227B6" w:rsidP="007227B6">
      <w:r>
        <w:t>The question then recurred to the adoption of the section.</w:t>
      </w:r>
    </w:p>
    <w:p w:rsidR="007227B6" w:rsidRDefault="007227B6" w:rsidP="007227B6"/>
    <w:p w:rsidR="007227B6" w:rsidRDefault="007227B6" w:rsidP="007227B6">
      <w:r>
        <w:t xml:space="preserve">The yeas and nays were taken resulting as follows: </w:t>
      </w:r>
    </w:p>
    <w:p w:rsidR="007227B6" w:rsidRDefault="007227B6" w:rsidP="007227B6">
      <w:pPr>
        <w:jc w:val="center"/>
      </w:pPr>
      <w:r>
        <w:t xml:space="preserve"> </w:t>
      </w:r>
      <w:bookmarkStart w:id="38" w:name="vote_start166"/>
      <w:bookmarkEnd w:id="38"/>
      <w:r>
        <w:t>Yeas 104; Nays 0</w:t>
      </w:r>
    </w:p>
    <w:p w:rsidR="007227B6" w:rsidRDefault="007227B6" w:rsidP="007227B6">
      <w:pPr>
        <w:jc w:val="center"/>
      </w:pPr>
    </w:p>
    <w:p w:rsidR="007227B6" w:rsidRDefault="007227B6" w:rsidP="007227B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27B6" w:rsidRPr="007227B6" w:rsidTr="007227B6">
        <w:tc>
          <w:tcPr>
            <w:tcW w:w="2179" w:type="dxa"/>
            <w:shd w:val="clear" w:color="auto" w:fill="auto"/>
          </w:tcPr>
          <w:p w:rsidR="007227B6" w:rsidRPr="007227B6" w:rsidRDefault="007227B6" w:rsidP="007227B6">
            <w:pPr>
              <w:keepNext/>
              <w:ind w:firstLine="0"/>
            </w:pPr>
            <w:r>
              <w:t>Alexander</w:t>
            </w:r>
          </w:p>
        </w:tc>
        <w:tc>
          <w:tcPr>
            <w:tcW w:w="2179" w:type="dxa"/>
            <w:shd w:val="clear" w:color="auto" w:fill="auto"/>
          </w:tcPr>
          <w:p w:rsidR="007227B6" w:rsidRPr="007227B6" w:rsidRDefault="007227B6" w:rsidP="007227B6">
            <w:pPr>
              <w:keepNext/>
              <w:ind w:firstLine="0"/>
            </w:pPr>
            <w:r>
              <w:t>Allison</w:t>
            </w:r>
          </w:p>
        </w:tc>
        <w:tc>
          <w:tcPr>
            <w:tcW w:w="2180" w:type="dxa"/>
            <w:shd w:val="clear" w:color="auto" w:fill="auto"/>
          </w:tcPr>
          <w:p w:rsidR="007227B6" w:rsidRPr="007227B6" w:rsidRDefault="007227B6" w:rsidP="007227B6">
            <w:pPr>
              <w:keepNext/>
              <w:ind w:firstLine="0"/>
            </w:pPr>
            <w:r>
              <w:t>Anderson</w:t>
            </w:r>
          </w:p>
        </w:tc>
      </w:tr>
      <w:tr w:rsidR="007227B6" w:rsidRPr="007227B6" w:rsidTr="007227B6">
        <w:tc>
          <w:tcPr>
            <w:tcW w:w="2179" w:type="dxa"/>
            <w:shd w:val="clear" w:color="auto" w:fill="auto"/>
          </w:tcPr>
          <w:p w:rsidR="007227B6" w:rsidRPr="007227B6" w:rsidRDefault="007227B6" w:rsidP="007227B6">
            <w:pPr>
              <w:ind w:firstLine="0"/>
            </w:pPr>
            <w:r>
              <w:t>Anthony</w:t>
            </w:r>
          </w:p>
        </w:tc>
        <w:tc>
          <w:tcPr>
            <w:tcW w:w="2179" w:type="dxa"/>
            <w:shd w:val="clear" w:color="auto" w:fill="auto"/>
          </w:tcPr>
          <w:p w:rsidR="007227B6" w:rsidRPr="007227B6" w:rsidRDefault="007227B6" w:rsidP="007227B6">
            <w:pPr>
              <w:ind w:firstLine="0"/>
            </w:pPr>
            <w:r>
              <w:t>Atwater</w:t>
            </w:r>
          </w:p>
        </w:tc>
        <w:tc>
          <w:tcPr>
            <w:tcW w:w="2180" w:type="dxa"/>
            <w:shd w:val="clear" w:color="auto" w:fill="auto"/>
          </w:tcPr>
          <w:p w:rsidR="007227B6" w:rsidRPr="007227B6" w:rsidRDefault="007227B6" w:rsidP="007227B6">
            <w:pPr>
              <w:ind w:firstLine="0"/>
            </w:pPr>
            <w:r>
              <w:t>Bales</w:t>
            </w:r>
          </w:p>
        </w:tc>
      </w:tr>
      <w:tr w:rsidR="007227B6" w:rsidRPr="007227B6" w:rsidTr="007227B6">
        <w:tc>
          <w:tcPr>
            <w:tcW w:w="2179" w:type="dxa"/>
            <w:shd w:val="clear" w:color="auto" w:fill="auto"/>
          </w:tcPr>
          <w:p w:rsidR="007227B6" w:rsidRPr="007227B6" w:rsidRDefault="007227B6" w:rsidP="007227B6">
            <w:pPr>
              <w:ind w:firstLine="0"/>
            </w:pPr>
            <w:r>
              <w:t>Ballentine</w:t>
            </w:r>
          </w:p>
        </w:tc>
        <w:tc>
          <w:tcPr>
            <w:tcW w:w="2179" w:type="dxa"/>
            <w:shd w:val="clear" w:color="auto" w:fill="auto"/>
          </w:tcPr>
          <w:p w:rsidR="007227B6" w:rsidRPr="007227B6" w:rsidRDefault="007227B6" w:rsidP="007227B6">
            <w:pPr>
              <w:ind w:firstLine="0"/>
            </w:pPr>
            <w:r>
              <w:t>Bamberg</w:t>
            </w:r>
          </w:p>
        </w:tc>
        <w:tc>
          <w:tcPr>
            <w:tcW w:w="2180" w:type="dxa"/>
            <w:shd w:val="clear" w:color="auto" w:fill="auto"/>
          </w:tcPr>
          <w:p w:rsidR="007227B6" w:rsidRPr="007227B6" w:rsidRDefault="007227B6" w:rsidP="007227B6">
            <w:pPr>
              <w:ind w:firstLine="0"/>
            </w:pPr>
            <w:r>
              <w:t>Bannister</w:t>
            </w:r>
          </w:p>
        </w:tc>
      </w:tr>
      <w:tr w:rsidR="007227B6" w:rsidRPr="007227B6" w:rsidTr="007227B6">
        <w:tc>
          <w:tcPr>
            <w:tcW w:w="2179" w:type="dxa"/>
            <w:shd w:val="clear" w:color="auto" w:fill="auto"/>
          </w:tcPr>
          <w:p w:rsidR="007227B6" w:rsidRPr="007227B6" w:rsidRDefault="007227B6" w:rsidP="007227B6">
            <w:pPr>
              <w:ind w:firstLine="0"/>
            </w:pPr>
            <w:r>
              <w:t>Bedingfield</w:t>
            </w:r>
          </w:p>
        </w:tc>
        <w:tc>
          <w:tcPr>
            <w:tcW w:w="2179" w:type="dxa"/>
            <w:shd w:val="clear" w:color="auto" w:fill="auto"/>
          </w:tcPr>
          <w:p w:rsidR="007227B6" w:rsidRPr="007227B6" w:rsidRDefault="007227B6" w:rsidP="007227B6">
            <w:pPr>
              <w:ind w:firstLine="0"/>
            </w:pPr>
            <w:r>
              <w:t>Bernstein</w:t>
            </w:r>
          </w:p>
        </w:tc>
        <w:tc>
          <w:tcPr>
            <w:tcW w:w="2180" w:type="dxa"/>
            <w:shd w:val="clear" w:color="auto" w:fill="auto"/>
          </w:tcPr>
          <w:p w:rsidR="007227B6" w:rsidRPr="007227B6" w:rsidRDefault="007227B6" w:rsidP="007227B6">
            <w:pPr>
              <w:ind w:firstLine="0"/>
            </w:pPr>
            <w:r>
              <w:t>Bowers</w:t>
            </w:r>
          </w:p>
        </w:tc>
      </w:tr>
      <w:tr w:rsidR="007227B6" w:rsidRPr="007227B6" w:rsidTr="007227B6">
        <w:tc>
          <w:tcPr>
            <w:tcW w:w="2179" w:type="dxa"/>
            <w:shd w:val="clear" w:color="auto" w:fill="auto"/>
          </w:tcPr>
          <w:p w:rsidR="007227B6" w:rsidRPr="007227B6" w:rsidRDefault="007227B6" w:rsidP="007227B6">
            <w:pPr>
              <w:ind w:firstLine="0"/>
            </w:pPr>
            <w:r>
              <w:t>Bradley</w:t>
            </w:r>
          </w:p>
        </w:tc>
        <w:tc>
          <w:tcPr>
            <w:tcW w:w="2179" w:type="dxa"/>
            <w:shd w:val="clear" w:color="auto" w:fill="auto"/>
          </w:tcPr>
          <w:p w:rsidR="007227B6" w:rsidRPr="007227B6" w:rsidRDefault="007227B6" w:rsidP="007227B6">
            <w:pPr>
              <w:ind w:firstLine="0"/>
            </w:pPr>
            <w:r>
              <w:t>G. A. Brown</w:t>
            </w:r>
          </w:p>
        </w:tc>
        <w:tc>
          <w:tcPr>
            <w:tcW w:w="2180" w:type="dxa"/>
            <w:shd w:val="clear" w:color="auto" w:fill="auto"/>
          </w:tcPr>
          <w:p w:rsidR="007227B6" w:rsidRPr="007227B6" w:rsidRDefault="007227B6" w:rsidP="007227B6">
            <w:pPr>
              <w:ind w:firstLine="0"/>
            </w:pPr>
            <w:r>
              <w:t>R. L. Brown</w:t>
            </w:r>
          </w:p>
        </w:tc>
      </w:tr>
      <w:tr w:rsidR="007227B6" w:rsidRPr="007227B6" w:rsidTr="007227B6">
        <w:tc>
          <w:tcPr>
            <w:tcW w:w="2179" w:type="dxa"/>
            <w:shd w:val="clear" w:color="auto" w:fill="auto"/>
          </w:tcPr>
          <w:p w:rsidR="007227B6" w:rsidRPr="007227B6" w:rsidRDefault="007227B6" w:rsidP="007227B6">
            <w:pPr>
              <w:ind w:firstLine="0"/>
            </w:pPr>
            <w:r>
              <w:t>Burns</w:t>
            </w:r>
          </w:p>
        </w:tc>
        <w:tc>
          <w:tcPr>
            <w:tcW w:w="2179" w:type="dxa"/>
            <w:shd w:val="clear" w:color="auto" w:fill="auto"/>
          </w:tcPr>
          <w:p w:rsidR="007227B6" w:rsidRPr="007227B6" w:rsidRDefault="007227B6" w:rsidP="007227B6">
            <w:pPr>
              <w:ind w:firstLine="0"/>
            </w:pPr>
            <w:r>
              <w:t>Chumley</w:t>
            </w:r>
          </w:p>
        </w:tc>
        <w:tc>
          <w:tcPr>
            <w:tcW w:w="2180" w:type="dxa"/>
            <w:shd w:val="clear" w:color="auto" w:fill="auto"/>
          </w:tcPr>
          <w:p w:rsidR="007227B6" w:rsidRPr="007227B6" w:rsidRDefault="007227B6" w:rsidP="007227B6">
            <w:pPr>
              <w:ind w:firstLine="0"/>
            </w:pPr>
            <w:r>
              <w:t>Clary</w:t>
            </w:r>
          </w:p>
        </w:tc>
      </w:tr>
      <w:tr w:rsidR="007227B6" w:rsidRPr="007227B6" w:rsidTr="007227B6">
        <w:tc>
          <w:tcPr>
            <w:tcW w:w="2179" w:type="dxa"/>
            <w:shd w:val="clear" w:color="auto" w:fill="auto"/>
          </w:tcPr>
          <w:p w:rsidR="007227B6" w:rsidRPr="007227B6" w:rsidRDefault="007227B6" w:rsidP="007227B6">
            <w:pPr>
              <w:ind w:firstLine="0"/>
            </w:pPr>
            <w:r>
              <w:t>Clemmons</w:t>
            </w:r>
          </w:p>
        </w:tc>
        <w:tc>
          <w:tcPr>
            <w:tcW w:w="2179" w:type="dxa"/>
            <w:shd w:val="clear" w:color="auto" w:fill="auto"/>
          </w:tcPr>
          <w:p w:rsidR="007227B6" w:rsidRPr="007227B6" w:rsidRDefault="007227B6" w:rsidP="007227B6">
            <w:pPr>
              <w:ind w:firstLine="0"/>
            </w:pPr>
            <w:r>
              <w:t>Clyburn</w:t>
            </w:r>
          </w:p>
        </w:tc>
        <w:tc>
          <w:tcPr>
            <w:tcW w:w="2180" w:type="dxa"/>
            <w:shd w:val="clear" w:color="auto" w:fill="auto"/>
          </w:tcPr>
          <w:p w:rsidR="007227B6" w:rsidRPr="007227B6" w:rsidRDefault="007227B6" w:rsidP="007227B6">
            <w:pPr>
              <w:ind w:firstLine="0"/>
            </w:pPr>
            <w:r>
              <w:t>Cobb-Hunter</w:t>
            </w:r>
          </w:p>
        </w:tc>
      </w:tr>
      <w:tr w:rsidR="007227B6" w:rsidRPr="007227B6" w:rsidTr="007227B6">
        <w:tc>
          <w:tcPr>
            <w:tcW w:w="2179" w:type="dxa"/>
            <w:shd w:val="clear" w:color="auto" w:fill="auto"/>
          </w:tcPr>
          <w:p w:rsidR="007227B6" w:rsidRPr="007227B6" w:rsidRDefault="007227B6" w:rsidP="007227B6">
            <w:pPr>
              <w:ind w:firstLine="0"/>
            </w:pPr>
            <w:r>
              <w:t>Cole</w:t>
            </w:r>
          </w:p>
        </w:tc>
        <w:tc>
          <w:tcPr>
            <w:tcW w:w="2179" w:type="dxa"/>
            <w:shd w:val="clear" w:color="auto" w:fill="auto"/>
          </w:tcPr>
          <w:p w:rsidR="007227B6" w:rsidRPr="007227B6" w:rsidRDefault="007227B6" w:rsidP="007227B6">
            <w:pPr>
              <w:ind w:firstLine="0"/>
            </w:pPr>
            <w:r>
              <w:t>Collins</w:t>
            </w:r>
          </w:p>
        </w:tc>
        <w:tc>
          <w:tcPr>
            <w:tcW w:w="2180" w:type="dxa"/>
            <w:shd w:val="clear" w:color="auto" w:fill="auto"/>
          </w:tcPr>
          <w:p w:rsidR="007227B6" w:rsidRPr="007227B6" w:rsidRDefault="007227B6" w:rsidP="007227B6">
            <w:pPr>
              <w:ind w:firstLine="0"/>
            </w:pPr>
            <w:r>
              <w:t>Corley</w:t>
            </w:r>
          </w:p>
        </w:tc>
      </w:tr>
      <w:tr w:rsidR="007227B6" w:rsidRPr="007227B6" w:rsidTr="007227B6">
        <w:tc>
          <w:tcPr>
            <w:tcW w:w="2179" w:type="dxa"/>
            <w:shd w:val="clear" w:color="auto" w:fill="auto"/>
          </w:tcPr>
          <w:p w:rsidR="007227B6" w:rsidRPr="007227B6" w:rsidRDefault="007227B6" w:rsidP="007227B6">
            <w:pPr>
              <w:ind w:firstLine="0"/>
            </w:pPr>
            <w:r>
              <w:t>Crosby</w:t>
            </w:r>
          </w:p>
        </w:tc>
        <w:tc>
          <w:tcPr>
            <w:tcW w:w="2179" w:type="dxa"/>
            <w:shd w:val="clear" w:color="auto" w:fill="auto"/>
          </w:tcPr>
          <w:p w:rsidR="007227B6" w:rsidRPr="007227B6" w:rsidRDefault="007227B6" w:rsidP="007227B6">
            <w:pPr>
              <w:ind w:firstLine="0"/>
            </w:pPr>
            <w:r>
              <w:t>Delleney</w:t>
            </w:r>
          </w:p>
        </w:tc>
        <w:tc>
          <w:tcPr>
            <w:tcW w:w="2180" w:type="dxa"/>
            <w:shd w:val="clear" w:color="auto" w:fill="auto"/>
          </w:tcPr>
          <w:p w:rsidR="007227B6" w:rsidRPr="007227B6" w:rsidRDefault="007227B6" w:rsidP="007227B6">
            <w:pPr>
              <w:ind w:firstLine="0"/>
            </w:pPr>
            <w:r>
              <w:t>Dillard</w:t>
            </w:r>
          </w:p>
        </w:tc>
      </w:tr>
      <w:tr w:rsidR="007227B6" w:rsidRPr="007227B6" w:rsidTr="007227B6">
        <w:tc>
          <w:tcPr>
            <w:tcW w:w="2179" w:type="dxa"/>
            <w:shd w:val="clear" w:color="auto" w:fill="auto"/>
          </w:tcPr>
          <w:p w:rsidR="007227B6" w:rsidRPr="007227B6" w:rsidRDefault="007227B6" w:rsidP="007227B6">
            <w:pPr>
              <w:ind w:firstLine="0"/>
            </w:pPr>
            <w:r>
              <w:t>Douglas</w:t>
            </w:r>
          </w:p>
        </w:tc>
        <w:tc>
          <w:tcPr>
            <w:tcW w:w="2179" w:type="dxa"/>
            <w:shd w:val="clear" w:color="auto" w:fill="auto"/>
          </w:tcPr>
          <w:p w:rsidR="007227B6" w:rsidRPr="007227B6" w:rsidRDefault="007227B6" w:rsidP="007227B6">
            <w:pPr>
              <w:ind w:firstLine="0"/>
            </w:pPr>
            <w:r>
              <w:t>Erickson</w:t>
            </w:r>
          </w:p>
        </w:tc>
        <w:tc>
          <w:tcPr>
            <w:tcW w:w="2180" w:type="dxa"/>
            <w:shd w:val="clear" w:color="auto" w:fill="auto"/>
          </w:tcPr>
          <w:p w:rsidR="007227B6" w:rsidRPr="007227B6" w:rsidRDefault="007227B6" w:rsidP="007227B6">
            <w:pPr>
              <w:ind w:firstLine="0"/>
            </w:pPr>
            <w:r>
              <w:t>Finlay</w:t>
            </w:r>
          </w:p>
        </w:tc>
      </w:tr>
      <w:tr w:rsidR="007227B6" w:rsidRPr="007227B6" w:rsidTr="007227B6">
        <w:tc>
          <w:tcPr>
            <w:tcW w:w="2179" w:type="dxa"/>
            <w:shd w:val="clear" w:color="auto" w:fill="auto"/>
          </w:tcPr>
          <w:p w:rsidR="007227B6" w:rsidRPr="007227B6" w:rsidRDefault="007227B6" w:rsidP="007227B6">
            <w:pPr>
              <w:ind w:firstLine="0"/>
            </w:pPr>
            <w:r>
              <w:t>Forrester</w:t>
            </w:r>
          </w:p>
        </w:tc>
        <w:tc>
          <w:tcPr>
            <w:tcW w:w="2179" w:type="dxa"/>
            <w:shd w:val="clear" w:color="auto" w:fill="auto"/>
          </w:tcPr>
          <w:p w:rsidR="007227B6" w:rsidRPr="007227B6" w:rsidRDefault="007227B6" w:rsidP="007227B6">
            <w:pPr>
              <w:ind w:firstLine="0"/>
            </w:pPr>
            <w:r>
              <w:t>Funderburk</w:t>
            </w:r>
          </w:p>
        </w:tc>
        <w:tc>
          <w:tcPr>
            <w:tcW w:w="2180" w:type="dxa"/>
            <w:shd w:val="clear" w:color="auto" w:fill="auto"/>
          </w:tcPr>
          <w:p w:rsidR="007227B6" w:rsidRPr="007227B6" w:rsidRDefault="007227B6" w:rsidP="007227B6">
            <w:pPr>
              <w:ind w:firstLine="0"/>
            </w:pPr>
            <w:r>
              <w:t>Gagnon</w:t>
            </w:r>
          </w:p>
        </w:tc>
      </w:tr>
      <w:tr w:rsidR="007227B6" w:rsidRPr="007227B6" w:rsidTr="007227B6">
        <w:tc>
          <w:tcPr>
            <w:tcW w:w="2179" w:type="dxa"/>
            <w:shd w:val="clear" w:color="auto" w:fill="auto"/>
          </w:tcPr>
          <w:p w:rsidR="007227B6" w:rsidRPr="007227B6" w:rsidRDefault="007227B6" w:rsidP="007227B6">
            <w:pPr>
              <w:ind w:firstLine="0"/>
            </w:pPr>
            <w:r>
              <w:t>Gambrell</w:t>
            </w:r>
          </w:p>
        </w:tc>
        <w:tc>
          <w:tcPr>
            <w:tcW w:w="2179" w:type="dxa"/>
            <w:shd w:val="clear" w:color="auto" w:fill="auto"/>
          </w:tcPr>
          <w:p w:rsidR="007227B6" w:rsidRPr="007227B6" w:rsidRDefault="007227B6" w:rsidP="007227B6">
            <w:pPr>
              <w:ind w:firstLine="0"/>
            </w:pPr>
            <w:r>
              <w:t>George</w:t>
            </w:r>
          </w:p>
        </w:tc>
        <w:tc>
          <w:tcPr>
            <w:tcW w:w="2180" w:type="dxa"/>
            <w:shd w:val="clear" w:color="auto" w:fill="auto"/>
          </w:tcPr>
          <w:p w:rsidR="007227B6" w:rsidRPr="007227B6" w:rsidRDefault="007227B6" w:rsidP="007227B6">
            <w:pPr>
              <w:ind w:firstLine="0"/>
            </w:pPr>
            <w:r>
              <w:t>Gilliard</w:t>
            </w:r>
          </w:p>
        </w:tc>
      </w:tr>
      <w:tr w:rsidR="007227B6" w:rsidRPr="007227B6" w:rsidTr="007227B6">
        <w:tc>
          <w:tcPr>
            <w:tcW w:w="2179" w:type="dxa"/>
            <w:shd w:val="clear" w:color="auto" w:fill="auto"/>
          </w:tcPr>
          <w:p w:rsidR="007227B6" w:rsidRPr="007227B6" w:rsidRDefault="007227B6" w:rsidP="007227B6">
            <w:pPr>
              <w:ind w:firstLine="0"/>
            </w:pPr>
            <w:r>
              <w:t>Goldfinch</w:t>
            </w:r>
          </w:p>
        </w:tc>
        <w:tc>
          <w:tcPr>
            <w:tcW w:w="2179" w:type="dxa"/>
            <w:shd w:val="clear" w:color="auto" w:fill="auto"/>
          </w:tcPr>
          <w:p w:rsidR="007227B6" w:rsidRPr="007227B6" w:rsidRDefault="007227B6" w:rsidP="007227B6">
            <w:pPr>
              <w:ind w:firstLine="0"/>
            </w:pPr>
            <w:r>
              <w:t>Hamilton</w:t>
            </w:r>
          </w:p>
        </w:tc>
        <w:tc>
          <w:tcPr>
            <w:tcW w:w="2180" w:type="dxa"/>
            <w:shd w:val="clear" w:color="auto" w:fill="auto"/>
          </w:tcPr>
          <w:p w:rsidR="007227B6" w:rsidRPr="007227B6" w:rsidRDefault="007227B6" w:rsidP="007227B6">
            <w:pPr>
              <w:ind w:firstLine="0"/>
            </w:pPr>
            <w:r>
              <w:t>Hardwick</w:t>
            </w:r>
          </w:p>
        </w:tc>
      </w:tr>
      <w:tr w:rsidR="007227B6" w:rsidRPr="007227B6" w:rsidTr="007227B6">
        <w:tc>
          <w:tcPr>
            <w:tcW w:w="2179" w:type="dxa"/>
            <w:shd w:val="clear" w:color="auto" w:fill="auto"/>
          </w:tcPr>
          <w:p w:rsidR="007227B6" w:rsidRPr="007227B6" w:rsidRDefault="007227B6" w:rsidP="007227B6">
            <w:pPr>
              <w:ind w:firstLine="0"/>
            </w:pPr>
            <w:r>
              <w:t>Hayes</w:t>
            </w:r>
          </w:p>
        </w:tc>
        <w:tc>
          <w:tcPr>
            <w:tcW w:w="2179" w:type="dxa"/>
            <w:shd w:val="clear" w:color="auto" w:fill="auto"/>
          </w:tcPr>
          <w:p w:rsidR="007227B6" w:rsidRPr="007227B6" w:rsidRDefault="007227B6" w:rsidP="007227B6">
            <w:pPr>
              <w:ind w:firstLine="0"/>
            </w:pPr>
            <w:r>
              <w:t>Henderson</w:t>
            </w:r>
          </w:p>
        </w:tc>
        <w:tc>
          <w:tcPr>
            <w:tcW w:w="2180" w:type="dxa"/>
            <w:shd w:val="clear" w:color="auto" w:fill="auto"/>
          </w:tcPr>
          <w:p w:rsidR="007227B6" w:rsidRPr="007227B6" w:rsidRDefault="007227B6" w:rsidP="007227B6">
            <w:pPr>
              <w:ind w:firstLine="0"/>
            </w:pPr>
            <w:r>
              <w:t>Henegan</w:t>
            </w:r>
          </w:p>
        </w:tc>
      </w:tr>
      <w:tr w:rsidR="007227B6" w:rsidRPr="007227B6" w:rsidTr="007227B6">
        <w:tc>
          <w:tcPr>
            <w:tcW w:w="2179" w:type="dxa"/>
            <w:shd w:val="clear" w:color="auto" w:fill="auto"/>
          </w:tcPr>
          <w:p w:rsidR="007227B6" w:rsidRPr="007227B6" w:rsidRDefault="007227B6" w:rsidP="007227B6">
            <w:pPr>
              <w:ind w:firstLine="0"/>
            </w:pPr>
            <w:r>
              <w:t>Herbkersman</w:t>
            </w:r>
          </w:p>
        </w:tc>
        <w:tc>
          <w:tcPr>
            <w:tcW w:w="2179" w:type="dxa"/>
            <w:shd w:val="clear" w:color="auto" w:fill="auto"/>
          </w:tcPr>
          <w:p w:rsidR="007227B6" w:rsidRPr="007227B6" w:rsidRDefault="007227B6" w:rsidP="007227B6">
            <w:pPr>
              <w:ind w:firstLine="0"/>
            </w:pPr>
            <w:r>
              <w:t>Hicks</w:t>
            </w:r>
          </w:p>
        </w:tc>
        <w:tc>
          <w:tcPr>
            <w:tcW w:w="2180" w:type="dxa"/>
            <w:shd w:val="clear" w:color="auto" w:fill="auto"/>
          </w:tcPr>
          <w:p w:rsidR="007227B6" w:rsidRPr="007227B6" w:rsidRDefault="007227B6" w:rsidP="007227B6">
            <w:pPr>
              <w:ind w:firstLine="0"/>
            </w:pPr>
            <w:r>
              <w:t>Hiott</w:t>
            </w:r>
          </w:p>
        </w:tc>
      </w:tr>
      <w:tr w:rsidR="007227B6" w:rsidRPr="007227B6" w:rsidTr="007227B6">
        <w:tc>
          <w:tcPr>
            <w:tcW w:w="2179" w:type="dxa"/>
            <w:shd w:val="clear" w:color="auto" w:fill="auto"/>
          </w:tcPr>
          <w:p w:rsidR="007227B6" w:rsidRPr="007227B6" w:rsidRDefault="007227B6" w:rsidP="007227B6">
            <w:pPr>
              <w:ind w:firstLine="0"/>
            </w:pPr>
            <w:r>
              <w:t>Hixon</w:t>
            </w:r>
          </w:p>
        </w:tc>
        <w:tc>
          <w:tcPr>
            <w:tcW w:w="2179" w:type="dxa"/>
            <w:shd w:val="clear" w:color="auto" w:fill="auto"/>
          </w:tcPr>
          <w:p w:rsidR="007227B6" w:rsidRPr="007227B6" w:rsidRDefault="007227B6" w:rsidP="007227B6">
            <w:pPr>
              <w:ind w:firstLine="0"/>
            </w:pPr>
            <w:r>
              <w:t>Hodges</w:t>
            </w:r>
          </w:p>
        </w:tc>
        <w:tc>
          <w:tcPr>
            <w:tcW w:w="2180" w:type="dxa"/>
            <w:shd w:val="clear" w:color="auto" w:fill="auto"/>
          </w:tcPr>
          <w:p w:rsidR="007227B6" w:rsidRPr="007227B6" w:rsidRDefault="007227B6" w:rsidP="007227B6">
            <w:pPr>
              <w:ind w:firstLine="0"/>
            </w:pPr>
            <w:r>
              <w:t>Hosey</w:t>
            </w:r>
          </w:p>
        </w:tc>
      </w:tr>
      <w:tr w:rsidR="007227B6" w:rsidRPr="007227B6" w:rsidTr="007227B6">
        <w:tc>
          <w:tcPr>
            <w:tcW w:w="2179" w:type="dxa"/>
            <w:shd w:val="clear" w:color="auto" w:fill="auto"/>
          </w:tcPr>
          <w:p w:rsidR="007227B6" w:rsidRPr="007227B6" w:rsidRDefault="007227B6" w:rsidP="007227B6">
            <w:pPr>
              <w:ind w:firstLine="0"/>
            </w:pPr>
            <w:r>
              <w:t>Howard</w:t>
            </w:r>
          </w:p>
        </w:tc>
        <w:tc>
          <w:tcPr>
            <w:tcW w:w="2179" w:type="dxa"/>
            <w:shd w:val="clear" w:color="auto" w:fill="auto"/>
          </w:tcPr>
          <w:p w:rsidR="007227B6" w:rsidRPr="007227B6" w:rsidRDefault="007227B6" w:rsidP="007227B6">
            <w:pPr>
              <w:ind w:firstLine="0"/>
            </w:pPr>
            <w:r>
              <w:t>Huggins</w:t>
            </w:r>
          </w:p>
        </w:tc>
        <w:tc>
          <w:tcPr>
            <w:tcW w:w="2180" w:type="dxa"/>
            <w:shd w:val="clear" w:color="auto" w:fill="auto"/>
          </w:tcPr>
          <w:p w:rsidR="007227B6" w:rsidRPr="007227B6" w:rsidRDefault="007227B6" w:rsidP="007227B6">
            <w:pPr>
              <w:ind w:firstLine="0"/>
            </w:pPr>
            <w:r>
              <w:t>Jefferson</w:t>
            </w:r>
          </w:p>
        </w:tc>
      </w:tr>
      <w:tr w:rsidR="007227B6" w:rsidRPr="007227B6" w:rsidTr="007227B6">
        <w:tc>
          <w:tcPr>
            <w:tcW w:w="2179" w:type="dxa"/>
            <w:shd w:val="clear" w:color="auto" w:fill="auto"/>
          </w:tcPr>
          <w:p w:rsidR="007227B6" w:rsidRPr="007227B6" w:rsidRDefault="007227B6" w:rsidP="007227B6">
            <w:pPr>
              <w:ind w:firstLine="0"/>
            </w:pPr>
            <w:r>
              <w:t>Johnson</w:t>
            </w:r>
          </w:p>
        </w:tc>
        <w:tc>
          <w:tcPr>
            <w:tcW w:w="2179" w:type="dxa"/>
            <w:shd w:val="clear" w:color="auto" w:fill="auto"/>
          </w:tcPr>
          <w:p w:rsidR="007227B6" w:rsidRPr="007227B6" w:rsidRDefault="007227B6" w:rsidP="007227B6">
            <w:pPr>
              <w:ind w:firstLine="0"/>
            </w:pPr>
            <w:r>
              <w:t>Kennedy</w:t>
            </w:r>
          </w:p>
        </w:tc>
        <w:tc>
          <w:tcPr>
            <w:tcW w:w="2180" w:type="dxa"/>
            <w:shd w:val="clear" w:color="auto" w:fill="auto"/>
          </w:tcPr>
          <w:p w:rsidR="007227B6" w:rsidRPr="007227B6" w:rsidRDefault="007227B6" w:rsidP="007227B6">
            <w:pPr>
              <w:ind w:firstLine="0"/>
            </w:pPr>
            <w:r>
              <w:t>King</w:t>
            </w:r>
          </w:p>
        </w:tc>
      </w:tr>
      <w:tr w:rsidR="007227B6" w:rsidRPr="007227B6" w:rsidTr="007227B6">
        <w:tc>
          <w:tcPr>
            <w:tcW w:w="2179" w:type="dxa"/>
            <w:shd w:val="clear" w:color="auto" w:fill="auto"/>
          </w:tcPr>
          <w:p w:rsidR="007227B6" w:rsidRPr="007227B6" w:rsidRDefault="007227B6" w:rsidP="007227B6">
            <w:pPr>
              <w:ind w:firstLine="0"/>
            </w:pPr>
            <w:r>
              <w:t>Kirby</w:t>
            </w:r>
          </w:p>
        </w:tc>
        <w:tc>
          <w:tcPr>
            <w:tcW w:w="2179" w:type="dxa"/>
            <w:shd w:val="clear" w:color="auto" w:fill="auto"/>
          </w:tcPr>
          <w:p w:rsidR="007227B6" w:rsidRPr="007227B6" w:rsidRDefault="007227B6" w:rsidP="007227B6">
            <w:pPr>
              <w:ind w:firstLine="0"/>
            </w:pPr>
            <w:r>
              <w:t>Limehouse</w:t>
            </w:r>
          </w:p>
        </w:tc>
        <w:tc>
          <w:tcPr>
            <w:tcW w:w="2180" w:type="dxa"/>
            <w:shd w:val="clear" w:color="auto" w:fill="auto"/>
          </w:tcPr>
          <w:p w:rsidR="007227B6" w:rsidRPr="007227B6" w:rsidRDefault="007227B6" w:rsidP="007227B6">
            <w:pPr>
              <w:ind w:firstLine="0"/>
            </w:pPr>
            <w:r>
              <w:t>Loftis</w:t>
            </w:r>
          </w:p>
        </w:tc>
      </w:tr>
      <w:tr w:rsidR="007227B6" w:rsidRPr="007227B6" w:rsidTr="007227B6">
        <w:tc>
          <w:tcPr>
            <w:tcW w:w="2179" w:type="dxa"/>
            <w:shd w:val="clear" w:color="auto" w:fill="auto"/>
          </w:tcPr>
          <w:p w:rsidR="007227B6" w:rsidRPr="007227B6" w:rsidRDefault="007227B6" w:rsidP="007227B6">
            <w:pPr>
              <w:ind w:firstLine="0"/>
            </w:pPr>
            <w:r>
              <w:t>Lowe</w:t>
            </w:r>
          </w:p>
        </w:tc>
        <w:tc>
          <w:tcPr>
            <w:tcW w:w="2179" w:type="dxa"/>
            <w:shd w:val="clear" w:color="auto" w:fill="auto"/>
          </w:tcPr>
          <w:p w:rsidR="007227B6" w:rsidRPr="007227B6" w:rsidRDefault="007227B6" w:rsidP="007227B6">
            <w:pPr>
              <w:ind w:firstLine="0"/>
            </w:pPr>
            <w:r>
              <w:t>Lucas</w:t>
            </w:r>
          </w:p>
        </w:tc>
        <w:tc>
          <w:tcPr>
            <w:tcW w:w="2180" w:type="dxa"/>
            <w:shd w:val="clear" w:color="auto" w:fill="auto"/>
          </w:tcPr>
          <w:p w:rsidR="007227B6" w:rsidRPr="007227B6" w:rsidRDefault="007227B6" w:rsidP="007227B6">
            <w:pPr>
              <w:ind w:firstLine="0"/>
            </w:pPr>
            <w:r>
              <w:t>Mack</w:t>
            </w:r>
          </w:p>
        </w:tc>
      </w:tr>
      <w:tr w:rsidR="007227B6" w:rsidRPr="007227B6" w:rsidTr="007227B6">
        <w:tc>
          <w:tcPr>
            <w:tcW w:w="2179" w:type="dxa"/>
            <w:shd w:val="clear" w:color="auto" w:fill="auto"/>
          </w:tcPr>
          <w:p w:rsidR="007227B6" w:rsidRPr="007227B6" w:rsidRDefault="007227B6" w:rsidP="007227B6">
            <w:pPr>
              <w:ind w:firstLine="0"/>
            </w:pPr>
            <w:r>
              <w:t>McCoy</w:t>
            </w:r>
          </w:p>
        </w:tc>
        <w:tc>
          <w:tcPr>
            <w:tcW w:w="2179" w:type="dxa"/>
            <w:shd w:val="clear" w:color="auto" w:fill="auto"/>
          </w:tcPr>
          <w:p w:rsidR="007227B6" w:rsidRPr="007227B6" w:rsidRDefault="007227B6" w:rsidP="007227B6">
            <w:pPr>
              <w:ind w:firstLine="0"/>
            </w:pPr>
            <w:r>
              <w:t>McEachern</w:t>
            </w:r>
          </w:p>
        </w:tc>
        <w:tc>
          <w:tcPr>
            <w:tcW w:w="2180" w:type="dxa"/>
            <w:shd w:val="clear" w:color="auto" w:fill="auto"/>
          </w:tcPr>
          <w:p w:rsidR="007227B6" w:rsidRPr="007227B6" w:rsidRDefault="007227B6" w:rsidP="007227B6">
            <w:pPr>
              <w:ind w:firstLine="0"/>
            </w:pPr>
            <w:r>
              <w:t>McKnight</w:t>
            </w:r>
          </w:p>
        </w:tc>
      </w:tr>
      <w:tr w:rsidR="007227B6" w:rsidRPr="007227B6" w:rsidTr="007227B6">
        <w:tc>
          <w:tcPr>
            <w:tcW w:w="2179" w:type="dxa"/>
            <w:shd w:val="clear" w:color="auto" w:fill="auto"/>
          </w:tcPr>
          <w:p w:rsidR="007227B6" w:rsidRPr="007227B6" w:rsidRDefault="007227B6" w:rsidP="007227B6">
            <w:pPr>
              <w:ind w:firstLine="0"/>
            </w:pPr>
            <w:r>
              <w:t>M. S. McLeod</w:t>
            </w:r>
          </w:p>
        </w:tc>
        <w:tc>
          <w:tcPr>
            <w:tcW w:w="2179" w:type="dxa"/>
            <w:shd w:val="clear" w:color="auto" w:fill="auto"/>
          </w:tcPr>
          <w:p w:rsidR="007227B6" w:rsidRPr="007227B6" w:rsidRDefault="007227B6" w:rsidP="007227B6">
            <w:pPr>
              <w:ind w:firstLine="0"/>
            </w:pPr>
            <w:r>
              <w:t>W. J. McLeod</w:t>
            </w:r>
          </w:p>
        </w:tc>
        <w:tc>
          <w:tcPr>
            <w:tcW w:w="2180" w:type="dxa"/>
            <w:shd w:val="clear" w:color="auto" w:fill="auto"/>
          </w:tcPr>
          <w:p w:rsidR="007227B6" w:rsidRPr="007227B6" w:rsidRDefault="007227B6" w:rsidP="007227B6">
            <w:pPr>
              <w:ind w:firstLine="0"/>
            </w:pPr>
            <w:r>
              <w:t>Merrill</w:t>
            </w:r>
          </w:p>
        </w:tc>
      </w:tr>
      <w:tr w:rsidR="007227B6" w:rsidRPr="007227B6" w:rsidTr="007227B6">
        <w:tc>
          <w:tcPr>
            <w:tcW w:w="2179" w:type="dxa"/>
            <w:shd w:val="clear" w:color="auto" w:fill="auto"/>
          </w:tcPr>
          <w:p w:rsidR="007227B6" w:rsidRPr="007227B6" w:rsidRDefault="007227B6" w:rsidP="007227B6">
            <w:pPr>
              <w:ind w:firstLine="0"/>
            </w:pPr>
            <w:r>
              <w:t>Mitchell</w:t>
            </w:r>
          </w:p>
        </w:tc>
        <w:tc>
          <w:tcPr>
            <w:tcW w:w="2179" w:type="dxa"/>
            <w:shd w:val="clear" w:color="auto" w:fill="auto"/>
          </w:tcPr>
          <w:p w:rsidR="007227B6" w:rsidRPr="007227B6" w:rsidRDefault="007227B6" w:rsidP="007227B6">
            <w:pPr>
              <w:ind w:firstLine="0"/>
            </w:pPr>
            <w:r>
              <w:t>D. C. Moss</w:t>
            </w:r>
          </w:p>
        </w:tc>
        <w:tc>
          <w:tcPr>
            <w:tcW w:w="2180" w:type="dxa"/>
            <w:shd w:val="clear" w:color="auto" w:fill="auto"/>
          </w:tcPr>
          <w:p w:rsidR="007227B6" w:rsidRPr="007227B6" w:rsidRDefault="007227B6" w:rsidP="007227B6">
            <w:pPr>
              <w:ind w:firstLine="0"/>
            </w:pPr>
            <w:r>
              <w:t>V. S. Moss</w:t>
            </w:r>
          </w:p>
        </w:tc>
      </w:tr>
      <w:tr w:rsidR="007227B6" w:rsidRPr="007227B6" w:rsidTr="007227B6">
        <w:tc>
          <w:tcPr>
            <w:tcW w:w="2179" w:type="dxa"/>
            <w:shd w:val="clear" w:color="auto" w:fill="auto"/>
          </w:tcPr>
          <w:p w:rsidR="007227B6" w:rsidRPr="007227B6" w:rsidRDefault="007227B6" w:rsidP="007227B6">
            <w:pPr>
              <w:ind w:firstLine="0"/>
            </w:pPr>
            <w:r>
              <w:t>Nanney</w:t>
            </w:r>
          </w:p>
        </w:tc>
        <w:tc>
          <w:tcPr>
            <w:tcW w:w="2179" w:type="dxa"/>
            <w:shd w:val="clear" w:color="auto" w:fill="auto"/>
          </w:tcPr>
          <w:p w:rsidR="007227B6" w:rsidRPr="007227B6" w:rsidRDefault="007227B6" w:rsidP="007227B6">
            <w:pPr>
              <w:ind w:firstLine="0"/>
            </w:pPr>
            <w:r>
              <w:t>Neal</w:t>
            </w:r>
          </w:p>
        </w:tc>
        <w:tc>
          <w:tcPr>
            <w:tcW w:w="2180" w:type="dxa"/>
            <w:shd w:val="clear" w:color="auto" w:fill="auto"/>
          </w:tcPr>
          <w:p w:rsidR="007227B6" w:rsidRPr="007227B6" w:rsidRDefault="007227B6" w:rsidP="007227B6">
            <w:pPr>
              <w:ind w:firstLine="0"/>
            </w:pPr>
            <w:r>
              <w:t>Newton</w:t>
            </w:r>
          </w:p>
        </w:tc>
      </w:tr>
      <w:tr w:rsidR="007227B6" w:rsidRPr="007227B6" w:rsidTr="007227B6">
        <w:tc>
          <w:tcPr>
            <w:tcW w:w="2179" w:type="dxa"/>
            <w:shd w:val="clear" w:color="auto" w:fill="auto"/>
          </w:tcPr>
          <w:p w:rsidR="007227B6" w:rsidRPr="007227B6" w:rsidRDefault="007227B6" w:rsidP="007227B6">
            <w:pPr>
              <w:ind w:firstLine="0"/>
            </w:pPr>
            <w:r>
              <w:t>Norrell</w:t>
            </w:r>
          </w:p>
        </w:tc>
        <w:tc>
          <w:tcPr>
            <w:tcW w:w="2179" w:type="dxa"/>
            <w:shd w:val="clear" w:color="auto" w:fill="auto"/>
          </w:tcPr>
          <w:p w:rsidR="007227B6" w:rsidRPr="007227B6" w:rsidRDefault="007227B6" w:rsidP="007227B6">
            <w:pPr>
              <w:ind w:firstLine="0"/>
            </w:pPr>
            <w:r>
              <w:t>Ott</w:t>
            </w:r>
          </w:p>
        </w:tc>
        <w:tc>
          <w:tcPr>
            <w:tcW w:w="2180" w:type="dxa"/>
            <w:shd w:val="clear" w:color="auto" w:fill="auto"/>
          </w:tcPr>
          <w:p w:rsidR="007227B6" w:rsidRPr="007227B6" w:rsidRDefault="007227B6" w:rsidP="007227B6">
            <w:pPr>
              <w:ind w:firstLine="0"/>
            </w:pPr>
            <w:r>
              <w:t>Parks</w:t>
            </w:r>
          </w:p>
        </w:tc>
      </w:tr>
      <w:tr w:rsidR="007227B6" w:rsidRPr="007227B6" w:rsidTr="007227B6">
        <w:tc>
          <w:tcPr>
            <w:tcW w:w="2179" w:type="dxa"/>
            <w:shd w:val="clear" w:color="auto" w:fill="auto"/>
          </w:tcPr>
          <w:p w:rsidR="007227B6" w:rsidRPr="007227B6" w:rsidRDefault="007227B6" w:rsidP="007227B6">
            <w:pPr>
              <w:ind w:firstLine="0"/>
            </w:pPr>
            <w:r>
              <w:t>Pitts</w:t>
            </w:r>
          </w:p>
        </w:tc>
        <w:tc>
          <w:tcPr>
            <w:tcW w:w="2179" w:type="dxa"/>
            <w:shd w:val="clear" w:color="auto" w:fill="auto"/>
          </w:tcPr>
          <w:p w:rsidR="007227B6" w:rsidRPr="007227B6" w:rsidRDefault="007227B6" w:rsidP="007227B6">
            <w:pPr>
              <w:ind w:firstLine="0"/>
            </w:pPr>
            <w:r>
              <w:t>Pope</w:t>
            </w:r>
          </w:p>
        </w:tc>
        <w:tc>
          <w:tcPr>
            <w:tcW w:w="2180" w:type="dxa"/>
            <w:shd w:val="clear" w:color="auto" w:fill="auto"/>
          </w:tcPr>
          <w:p w:rsidR="007227B6" w:rsidRPr="007227B6" w:rsidRDefault="007227B6" w:rsidP="007227B6">
            <w:pPr>
              <w:ind w:firstLine="0"/>
            </w:pPr>
            <w:r>
              <w:t>Putnam</w:t>
            </w:r>
          </w:p>
        </w:tc>
      </w:tr>
      <w:tr w:rsidR="007227B6" w:rsidRPr="007227B6" w:rsidTr="007227B6">
        <w:tc>
          <w:tcPr>
            <w:tcW w:w="2179" w:type="dxa"/>
            <w:shd w:val="clear" w:color="auto" w:fill="auto"/>
          </w:tcPr>
          <w:p w:rsidR="007227B6" w:rsidRPr="007227B6" w:rsidRDefault="007227B6" w:rsidP="007227B6">
            <w:pPr>
              <w:ind w:firstLine="0"/>
            </w:pPr>
            <w:r>
              <w:t>Quinn</w:t>
            </w:r>
          </w:p>
        </w:tc>
        <w:tc>
          <w:tcPr>
            <w:tcW w:w="2179" w:type="dxa"/>
            <w:shd w:val="clear" w:color="auto" w:fill="auto"/>
          </w:tcPr>
          <w:p w:rsidR="007227B6" w:rsidRPr="007227B6" w:rsidRDefault="007227B6" w:rsidP="007227B6">
            <w:pPr>
              <w:ind w:firstLine="0"/>
            </w:pPr>
            <w:r>
              <w:t>Ridgeway</w:t>
            </w:r>
          </w:p>
        </w:tc>
        <w:tc>
          <w:tcPr>
            <w:tcW w:w="2180" w:type="dxa"/>
            <w:shd w:val="clear" w:color="auto" w:fill="auto"/>
          </w:tcPr>
          <w:p w:rsidR="007227B6" w:rsidRPr="007227B6" w:rsidRDefault="007227B6" w:rsidP="007227B6">
            <w:pPr>
              <w:ind w:firstLine="0"/>
            </w:pPr>
            <w:r>
              <w:t>Riley</w:t>
            </w:r>
          </w:p>
        </w:tc>
      </w:tr>
      <w:tr w:rsidR="007227B6" w:rsidRPr="007227B6" w:rsidTr="007227B6">
        <w:tc>
          <w:tcPr>
            <w:tcW w:w="2179" w:type="dxa"/>
            <w:shd w:val="clear" w:color="auto" w:fill="auto"/>
          </w:tcPr>
          <w:p w:rsidR="007227B6" w:rsidRPr="007227B6" w:rsidRDefault="007227B6" w:rsidP="007227B6">
            <w:pPr>
              <w:ind w:firstLine="0"/>
            </w:pPr>
            <w:r>
              <w:t>Rivers</w:t>
            </w:r>
          </w:p>
        </w:tc>
        <w:tc>
          <w:tcPr>
            <w:tcW w:w="2179" w:type="dxa"/>
            <w:shd w:val="clear" w:color="auto" w:fill="auto"/>
          </w:tcPr>
          <w:p w:rsidR="007227B6" w:rsidRPr="007227B6" w:rsidRDefault="007227B6" w:rsidP="007227B6">
            <w:pPr>
              <w:ind w:firstLine="0"/>
            </w:pPr>
            <w:r>
              <w:t>Robinson-Simpson</w:t>
            </w:r>
          </w:p>
        </w:tc>
        <w:tc>
          <w:tcPr>
            <w:tcW w:w="2180" w:type="dxa"/>
            <w:shd w:val="clear" w:color="auto" w:fill="auto"/>
          </w:tcPr>
          <w:p w:rsidR="007227B6" w:rsidRPr="007227B6" w:rsidRDefault="007227B6" w:rsidP="007227B6">
            <w:pPr>
              <w:ind w:firstLine="0"/>
            </w:pPr>
            <w:r>
              <w:t>Rutherford</w:t>
            </w:r>
          </w:p>
        </w:tc>
      </w:tr>
      <w:tr w:rsidR="007227B6" w:rsidRPr="007227B6" w:rsidTr="007227B6">
        <w:tc>
          <w:tcPr>
            <w:tcW w:w="2179" w:type="dxa"/>
            <w:shd w:val="clear" w:color="auto" w:fill="auto"/>
          </w:tcPr>
          <w:p w:rsidR="007227B6" w:rsidRPr="007227B6" w:rsidRDefault="007227B6" w:rsidP="007227B6">
            <w:pPr>
              <w:ind w:firstLine="0"/>
            </w:pPr>
            <w:r>
              <w:t>Sandifer</w:t>
            </w:r>
          </w:p>
        </w:tc>
        <w:tc>
          <w:tcPr>
            <w:tcW w:w="2179" w:type="dxa"/>
            <w:shd w:val="clear" w:color="auto" w:fill="auto"/>
          </w:tcPr>
          <w:p w:rsidR="007227B6" w:rsidRPr="007227B6" w:rsidRDefault="007227B6" w:rsidP="007227B6">
            <w:pPr>
              <w:ind w:firstLine="0"/>
            </w:pPr>
            <w:r>
              <w:t>Simrill</w:t>
            </w:r>
          </w:p>
        </w:tc>
        <w:tc>
          <w:tcPr>
            <w:tcW w:w="2180" w:type="dxa"/>
            <w:shd w:val="clear" w:color="auto" w:fill="auto"/>
          </w:tcPr>
          <w:p w:rsidR="007227B6" w:rsidRPr="007227B6" w:rsidRDefault="007227B6" w:rsidP="007227B6">
            <w:pPr>
              <w:ind w:firstLine="0"/>
            </w:pPr>
            <w:r>
              <w:t>G. M. Smith</w:t>
            </w:r>
          </w:p>
        </w:tc>
      </w:tr>
      <w:tr w:rsidR="007227B6" w:rsidRPr="007227B6" w:rsidTr="007227B6">
        <w:tc>
          <w:tcPr>
            <w:tcW w:w="2179" w:type="dxa"/>
            <w:shd w:val="clear" w:color="auto" w:fill="auto"/>
          </w:tcPr>
          <w:p w:rsidR="007227B6" w:rsidRPr="007227B6" w:rsidRDefault="007227B6" w:rsidP="007227B6">
            <w:pPr>
              <w:ind w:firstLine="0"/>
            </w:pPr>
            <w:r>
              <w:t>G. R. Smith</w:t>
            </w:r>
          </w:p>
        </w:tc>
        <w:tc>
          <w:tcPr>
            <w:tcW w:w="2179" w:type="dxa"/>
            <w:shd w:val="clear" w:color="auto" w:fill="auto"/>
          </w:tcPr>
          <w:p w:rsidR="007227B6" w:rsidRPr="007227B6" w:rsidRDefault="007227B6" w:rsidP="007227B6">
            <w:pPr>
              <w:ind w:firstLine="0"/>
            </w:pPr>
            <w:r>
              <w:t>J. E. Smith</w:t>
            </w:r>
          </w:p>
        </w:tc>
        <w:tc>
          <w:tcPr>
            <w:tcW w:w="2180" w:type="dxa"/>
            <w:shd w:val="clear" w:color="auto" w:fill="auto"/>
          </w:tcPr>
          <w:p w:rsidR="007227B6" w:rsidRPr="007227B6" w:rsidRDefault="007227B6" w:rsidP="007227B6">
            <w:pPr>
              <w:ind w:firstLine="0"/>
            </w:pPr>
            <w:r>
              <w:t>Sottile</w:t>
            </w:r>
          </w:p>
        </w:tc>
      </w:tr>
      <w:tr w:rsidR="007227B6" w:rsidRPr="007227B6" w:rsidTr="007227B6">
        <w:tc>
          <w:tcPr>
            <w:tcW w:w="2179" w:type="dxa"/>
            <w:shd w:val="clear" w:color="auto" w:fill="auto"/>
          </w:tcPr>
          <w:p w:rsidR="007227B6" w:rsidRPr="007227B6" w:rsidRDefault="007227B6" w:rsidP="007227B6">
            <w:pPr>
              <w:ind w:firstLine="0"/>
            </w:pPr>
            <w:r>
              <w:t>Spires</w:t>
            </w:r>
          </w:p>
        </w:tc>
        <w:tc>
          <w:tcPr>
            <w:tcW w:w="2179" w:type="dxa"/>
            <w:shd w:val="clear" w:color="auto" w:fill="auto"/>
          </w:tcPr>
          <w:p w:rsidR="007227B6" w:rsidRPr="007227B6" w:rsidRDefault="007227B6" w:rsidP="007227B6">
            <w:pPr>
              <w:ind w:firstLine="0"/>
            </w:pPr>
            <w:r>
              <w:t>Stavrinakis</w:t>
            </w:r>
          </w:p>
        </w:tc>
        <w:tc>
          <w:tcPr>
            <w:tcW w:w="2180" w:type="dxa"/>
            <w:shd w:val="clear" w:color="auto" w:fill="auto"/>
          </w:tcPr>
          <w:p w:rsidR="007227B6" w:rsidRPr="007227B6" w:rsidRDefault="007227B6" w:rsidP="007227B6">
            <w:pPr>
              <w:ind w:firstLine="0"/>
            </w:pPr>
            <w:r>
              <w:t>Stringer</w:t>
            </w:r>
          </w:p>
        </w:tc>
      </w:tr>
      <w:tr w:rsidR="007227B6" w:rsidRPr="007227B6" w:rsidTr="007227B6">
        <w:tc>
          <w:tcPr>
            <w:tcW w:w="2179" w:type="dxa"/>
            <w:shd w:val="clear" w:color="auto" w:fill="auto"/>
          </w:tcPr>
          <w:p w:rsidR="007227B6" w:rsidRPr="007227B6" w:rsidRDefault="007227B6" w:rsidP="007227B6">
            <w:pPr>
              <w:ind w:firstLine="0"/>
            </w:pPr>
            <w:r>
              <w:t>Tallon</w:t>
            </w:r>
          </w:p>
        </w:tc>
        <w:tc>
          <w:tcPr>
            <w:tcW w:w="2179" w:type="dxa"/>
            <w:shd w:val="clear" w:color="auto" w:fill="auto"/>
          </w:tcPr>
          <w:p w:rsidR="007227B6" w:rsidRPr="007227B6" w:rsidRDefault="007227B6" w:rsidP="007227B6">
            <w:pPr>
              <w:ind w:firstLine="0"/>
            </w:pPr>
            <w:r>
              <w:t>Taylor</w:t>
            </w:r>
          </w:p>
        </w:tc>
        <w:tc>
          <w:tcPr>
            <w:tcW w:w="2180" w:type="dxa"/>
            <w:shd w:val="clear" w:color="auto" w:fill="auto"/>
          </w:tcPr>
          <w:p w:rsidR="007227B6" w:rsidRPr="007227B6" w:rsidRDefault="007227B6" w:rsidP="007227B6">
            <w:pPr>
              <w:ind w:firstLine="0"/>
            </w:pPr>
            <w:r>
              <w:t>Thayer</w:t>
            </w:r>
          </w:p>
        </w:tc>
      </w:tr>
      <w:tr w:rsidR="007227B6" w:rsidRPr="007227B6" w:rsidTr="007227B6">
        <w:tc>
          <w:tcPr>
            <w:tcW w:w="2179" w:type="dxa"/>
            <w:shd w:val="clear" w:color="auto" w:fill="auto"/>
          </w:tcPr>
          <w:p w:rsidR="007227B6" w:rsidRPr="007227B6" w:rsidRDefault="007227B6" w:rsidP="007227B6">
            <w:pPr>
              <w:ind w:firstLine="0"/>
            </w:pPr>
            <w:r>
              <w:t>Tinkler</w:t>
            </w:r>
          </w:p>
        </w:tc>
        <w:tc>
          <w:tcPr>
            <w:tcW w:w="2179" w:type="dxa"/>
            <w:shd w:val="clear" w:color="auto" w:fill="auto"/>
          </w:tcPr>
          <w:p w:rsidR="007227B6" w:rsidRPr="007227B6" w:rsidRDefault="007227B6" w:rsidP="007227B6">
            <w:pPr>
              <w:ind w:firstLine="0"/>
            </w:pPr>
            <w:r>
              <w:t>Toole</w:t>
            </w:r>
          </w:p>
        </w:tc>
        <w:tc>
          <w:tcPr>
            <w:tcW w:w="2180" w:type="dxa"/>
            <w:shd w:val="clear" w:color="auto" w:fill="auto"/>
          </w:tcPr>
          <w:p w:rsidR="007227B6" w:rsidRPr="007227B6" w:rsidRDefault="007227B6" w:rsidP="007227B6">
            <w:pPr>
              <w:ind w:firstLine="0"/>
            </w:pPr>
            <w:r>
              <w:t>Weeks</w:t>
            </w:r>
          </w:p>
        </w:tc>
      </w:tr>
      <w:tr w:rsidR="007227B6" w:rsidRPr="007227B6" w:rsidTr="007227B6">
        <w:tc>
          <w:tcPr>
            <w:tcW w:w="2179" w:type="dxa"/>
            <w:shd w:val="clear" w:color="auto" w:fill="auto"/>
          </w:tcPr>
          <w:p w:rsidR="007227B6" w:rsidRPr="007227B6" w:rsidRDefault="007227B6" w:rsidP="007227B6">
            <w:pPr>
              <w:keepNext/>
              <w:ind w:firstLine="0"/>
            </w:pPr>
            <w:r>
              <w:t>Whipper</w:t>
            </w:r>
          </w:p>
        </w:tc>
        <w:tc>
          <w:tcPr>
            <w:tcW w:w="2179" w:type="dxa"/>
            <w:shd w:val="clear" w:color="auto" w:fill="auto"/>
          </w:tcPr>
          <w:p w:rsidR="007227B6" w:rsidRPr="007227B6" w:rsidRDefault="007227B6" w:rsidP="007227B6">
            <w:pPr>
              <w:keepNext/>
              <w:ind w:firstLine="0"/>
            </w:pPr>
            <w:r>
              <w:t>White</w:t>
            </w:r>
          </w:p>
        </w:tc>
        <w:tc>
          <w:tcPr>
            <w:tcW w:w="2180" w:type="dxa"/>
            <w:shd w:val="clear" w:color="auto" w:fill="auto"/>
          </w:tcPr>
          <w:p w:rsidR="007227B6" w:rsidRPr="007227B6" w:rsidRDefault="007227B6" w:rsidP="007227B6">
            <w:pPr>
              <w:keepNext/>
              <w:ind w:firstLine="0"/>
            </w:pPr>
            <w:r>
              <w:t>Whitmire</w:t>
            </w:r>
          </w:p>
        </w:tc>
      </w:tr>
      <w:tr w:rsidR="007227B6" w:rsidRPr="007227B6" w:rsidTr="007227B6">
        <w:tc>
          <w:tcPr>
            <w:tcW w:w="2179" w:type="dxa"/>
            <w:shd w:val="clear" w:color="auto" w:fill="auto"/>
          </w:tcPr>
          <w:p w:rsidR="007227B6" w:rsidRPr="007227B6" w:rsidRDefault="007227B6" w:rsidP="007227B6">
            <w:pPr>
              <w:keepNext/>
              <w:ind w:firstLine="0"/>
            </w:pPr>
            <w:r>
              <w:t>Willis</w:t>
            </w:r>
          </w:p>
        </w:tc>
        <w:tc>
          <w:tcPr>
            <w:tcW w:w="2179" w:type="dxa"/>
            <w:shd w:val="clear" w:color="auto" w:fill="auto"/>
          </w:tcPr>
          <w:p w:rsidR="007227B6" w:rsidRPr="007227B6" w:rsidRDefault="007227B6" w:rsidP="007227B6">
            <w:pPr>
              <w:keepNext/>
              <w:ind w:firstLine="0"/>
            </w:pPr>
            <w:r>
              <w:t>Yow</w:t>
            </w:r>
          </w:p>
        </w:tc>
        <w:tc>
          <w:tcPr>
            <w:tcW w:w="2180" w:type="dxa"/>
            <w:shd w:val="clear" w:color="auto" w:fill="auto"/>
          </w:tcPr>
          <w:p w:rsidR="007227B6" w:rsidRPr="007227B6" w:rsidRDefault="007227B6" w:rsidP="007227B6">
            <w:pPr>
              <w:keepNext/>
              <w:ind w:firstLine="0"/>
            </w:pPr>
          </w:p>
        </w:tc>
      </w:tr>
    </w:tbl>
    <w:p w:rsidR="007227B6" w:rsidRDefault="007227B6" w:rsidP="007227B6"/>
    <w:p w:rsidR="007227B6" w:rsidRDefault="007227B6" w:rsidP="007227B6">
      <w:pPr>
        <w:jc w:val="center"/>
        <w:rPr>
          <w:b/>
        </w:rPr>
      </w:pPr>
      <w:r w:rsidRPr="007227B6">
        <w:rPr>
          <w:b/>
        </w:rPr>
        <w:t>Total--104</w:t>
      </w:r>
    </w:p>
    <w:p w:rsidR="007227B6" w:rsidRDefault="007227B6" w:rsidP="007227B6">
      <w:pPr>
        <w:jc w:val="center"/>
        <w:rPr>
          <w:b/>
        </w:rPr>
      </w:pPr>
    </w:p>
    <w:p w:rsidR="007227B6" w:rsidRDefault="007227B6" w:rsidP="007227B6">
      <w:pPr>
        <w:ind w:firstLine="0"/>
      </w:pPr>
      <w:r w:rsidRPr="007227B6">
        <w:t xml:space="preserve"> </w:t>
      </w:r>
      <w:r>
        <w:t>Those who voted in the negative are:</w:t>
      </w:r>
    </w:p>
    <w:p w:rsidR="007227B6" w:rsidRDefault="007227B6" w:rsidP="007227B6"/>
    <w:p w:rsidR="007227B6" w:rsidRDefault="007227B6" w:rsidP="007227B6">
      <w:pPr>
        <w:jc w:val="center"/>
        <w:rPr>
          <w:b/>
        </w:rPr>
      </w:pPr>
      <w:r w:rsidRPr="007227B6">
        <w:rPr>
          <w:b/>
        </w:rPr>
        <w:t>Total--0</w:t>
      </w:r>
    </w:p>
    <w:p w:rsidR="007227B6" w:rsidRDefault="007227B6" w:rsidP="007227B6">
      <w:pPr>
        <w:jc w:val="center"/>
        <w:rPr>
          <w:b/>
        </w:rPr>
      </w:pPr>
    </w:p>
    <w:p w:rsidR="007227B6" w:rsidRDefault="007227B6" w:rsidP="007227B6">
      <w:r>
        <w:t>Section 16, as amended, was adopted.</w:t>
      </w:r>
    </w:p>
    <w:p w:rsidR="007227B6" w:rsidRDefault="007227B6" w:rsidP="007227B6"/>
    <w:p w:rsidR="00911AC0" w:rsidRDefault="007227B6" w:rsidP="007227B6">
      <w:pPr>
        <w:keepNext/>
        <w:jc w:val="center"/>
        <w:rPr>
          <w:b/>
        </w:rPr>
      </w:pPr>
      <w:r w:rsidRPr="007227B6">
        <w:rPr>
          <w:b/>
        </w:rPr>
        <w:t xml:space="preserve">PART 1A, SECTION 17--RECONSIDERED, </w:t>
      </w:r>
    </w:p>
    <w:p w:rsidR="007227B6" w:rsidRDefault="007227B6" w:rsidP="007227B6">
      <w:pPr>
        <w:keepNext/>
        <w:jc w:val="center"/>
        <w:rPr>
          <w:b/>
        </w:rPr>
      </w:pPr>
      <w:r w:rsidRPr="007227B6">
        <w:rPr>
          <w:b/>
        </w:rPr>
        <w:t>AMENDED, AND ADOPTED</w:t>
      </w:r>
    </w:p>
    <w:p w:rsidR="007227B6" w:rsidRDefault="007227B6" w:rsidP="007227B6">
      <w:r>
        <w:t xml:space="preserve">Rep. </w:t>
      </w:r>
      <w:r w:rsidR="00B91B57">
        <w:t>WHITE</w:t>
      </w:r>
      <w:r>
        <w:t xml:space="preserve"> moved to reconsider the vote whereby Part 1A, Section 17 was adopted, which was agreed to.</w:t>
      </w:r>
    </w:p>
    <w:p w:rsidR="007227B6" w:rsidRDefault="007227B6" w:rsidP="007227B6"/>
    <w:p w:rsidR="007227B6" w:rsidRPr="00854E9F" w:rsidRDefault="007227B6" w:rsidP="007227B6">
      <w:pPr>
        <w:widowControl w:val="0"/>
        <w:rPr>
          <w:snapToGrid w:val="0"/>
        </w:rPr>
      </w:pPr>
      <w:r w:rsidRPr="00854E9F">
        <w:rPr>
          <w:snapToGrid w:val="0"/>
        </w:rPr>
        <w:t>Rep. WHITE proposed the following Amendment No. 203 (Doc Name h:\legwork\house\amend\h-wm\006\fmu.docx), which was adopted:</w:t>
      </w:r>
    </w:p>
    <w:p w:rsidR="007227B6" w:rsidRPr="00854E9F" w:rsidRDefault="007227B6" w:rsidP="007227B6">
      <w:pPr>
        <w:widowControl w:val="0"/>
        <w:rPr>
          <w:snapToGrid w:val="0"/>
        </w:rPr>
      </w:pPr>
      <w:r w:rsidRPr="00854E9F">
        <w:rPr>
          <w:snapToGrid w:val="0"/>
        </w:rPr>
        <w:t>Amend the bill, as and if amended, Part IA, Section 17, FRANCIS MARION UNIVERSITY, page 44, line 13, opposite /Other Operating Expenses/ by increasing the amount(s) in Columns 3 and 4 by:</w:t>
      </w:r>
    </w:p>
    <w:p w:rsidR="00B91B57" w:rsidRDefault="00B91B57">
      <w:pPr>
        <w:ind w:firstLine="0"/>
        <w:jc w:val="left"/>
        <w:rPr>
          <w:snapToGrid w:val="0"/>
        </w:rPr>
      </w:pPr>
      <w:r>
        <w:rPr>
          <w:snapToGrid w:val="0"/>
        </w:rPr>
        <w:br w:type="page"/>
      </w:r>
    </w:p>
    <w:p w:rsidR="007227B6" w:rsidRPr="00854E9F" w:rsidRDefault="007227B6" w:rsidP="007227B6">
      <w:pPr>
        <w:widowControl w:val="0"/>
        <w:tabs>
          <w:tab w:val="right" w:pos="3600"/>
          <w:tab w:val="right" w:pos="5040"/>
        </w:tabs>
        <w:rPr>
          <w:snapToGrid w:val="0"/>
        </w:rPr>
      </w:pPr>
      <w:r w:rsidRPr="00854E9F">
        <w:rPr>
          <w:snapToGrid w:val="0"/>
        </w:rPr>
        <w:tab/>
        <w:t>Column 3</w:t>
      </w:r>
      <w:r w:rsidRPr="00854E9F">
        <w:rPr>
          <w:snapToGrid w:val="0"/>
        </w:rPr>
        <w:tab/>
        <w:t>Column 4</w:t>
      </w:r>
    </w:p>
    <w:p w:rsidR="007227B6" w:rsidRPr="00854E9F" w:rsidRDefault="007227B6" w:rsidP="007227B6">
      <w:pPr>
        <w:widowControl w:val="0"/>
        <w:tabs>
          <w:tab w:val="right" w:pos="3600"/>
          <w:tab w:val="right" w:pos="5040"/>
        </w:tabs>
        <w:rPr>
          <w:snapToGrid w:val="0"/>
        </w:rPr>
      </w:pPr>
      <w:r w:rsidRPr="00854E9F">
        <w:rPr>
          <w:snapToGrid w:val="0"/>
        </w:rPr>
        <w:tab/>
        <w:t>100,000</w:t>
      </w:r>
      <w:r w:rsidRPr="00854E9F">
        <w:rPr>
          <w:snapToGrid w:val="0"/>
        </w:rPr>
        <w:tab/>
        <w:t>100,000</w:t>
      </w:r>
    </w:p>
    <w:p w:rsidR="007227B6" w:rsidRPr="00854E9F" w:rsidRDefault="007227B6" w:rsidP="007227B6">
      <w:pPr>
        <w:widowControl w:val="0"/>
        <w:rPr>
          <w:snapToGrid w:val="0"/>
        </w:rPr>
      </w:pPr>
      <w:r w:rsidRPr="00854E9F">
        <w:rPr>
          <w:snapToGrid w:val="0"/>
        </w:rPr>
        <w:t>Renumber sections to conform.</w:t>
      </w:r>
    </w:p>
    <w:p w:rsidR="007227B6" w:rsidRDefault="007227B6" w:rsidP="007227B6">
      <w:pPr>
        <w:widowControl w:val="0"/>
      </w:pPr>
      <w:r w:rsidRPr="00854E9F">
        <w:rPr>
          <w:snapToGrid w:val="0"/>
        </w:rPr>
        <w:t>Amend totals and titles to conform.</w:t>
      </w:r>
    </w:p>
    <w:p w:rsidR="007227B6" w:rsidRDefault="007227B6" w:rsidP="007227B6">
      <w:pPr>
        <w:widowControl w:val="0"/>
      </w:pPr>
    </w:p>
    <w:p w:rsidR="007227B6" w:rsidRDefault="007227B6" w:rsidP="007227B6">
      <w:r>
        <w:t>Rep. WHITE explained the amendment.</w:t>
      </w:r>
    </w:p>
    <w:p w:rsidR="007227B6" w:rsidRDefault="007227B6" w:rsidP="007227B6">
      <w:r>
        <w:t>The amendment was then adopted.</w:t>
      </w:r>
    </w:p>
    <w:p w:rsidR="007227B6" w:rsidRDefault="007227B6" w:rsidP="007227B6"/>
    <w:p w:rsidR="007227B6" w:rsidRDefault="007227B6" w:rsidP="007227B6">
      <w:r>
        <w:t>The question then recurred to the adoption of the section.</w:t>
      </w:r>
    </w:p>
    <w:p w:rsidR="007227B6" w:rsidRDefault="007227B6" w:rsidP="007227B6"/>
    <w:p w:rsidR="007227B6" w:rsidRDefault="007227B6" w:rsidP="007227B6">
      <w:r>
        <w:t xml:space="preserve">The yeas and nays were taken resulting as follows: </w:t>
      </w:r>
    </w:p>
    <w:p w:rsidR="007227B6" w:rsidRDefault="007227B6" w:rsidP="007227B6">
      <w:pPr>
        <w:jc w:val="center"/>
      </w:pPr>
      <w:r>
        <w:t xml:space="preserve"> </w:t>
      </w:r>
      <w:bookmarkStart w:id="39" w:name="vote_start174"/>
      <w:bookmarkEnd w:id="39"/>
      <w:r>
        <w:t>Yeas 111; Nays 0</w:t>
      </w:r>
    </w:p>
    <w:p w:rsidR="007227B6" w:rsidRDefault="007227B6" w:rsidP="007227B6">
      <w:pPr>
        <w:jc w:val="center"/>
      </w:pPr>
    </w:p>
    <w:p w:rsidR="007227B6" w:rsidRDefault="007227B6" w:rsidP="007227B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27B6" w:rsidRPr="007227B6" w:rsidTr="007227B6">
        <w:tc>
          <w:tcPr>
            <w:tcW w:w="2179" w:type="dxa"/>
            <w:shd w:val="clear" w:color="auto" w:fill="auto"/>
          </w:tcPr>
          <w:p w:rsidR="007227B6" w:rsidRPr="007227B6" w:rsidRDefault="007227B6" w:rsidP="007227B6">
            <w:pPr>
              <w:keepNext/>
              <w:ind w:firstLine="0"/>
            </w:pPr>
            <w:r>
              <w:t>Alexander</w:t>
            </w:r>
          </w:p>
        </w:tc>
        <w:tc>
          <w:tcPr>
            <w:tcW w:w="2179" w:type="dxa"/>
            <w:shd w:val="clear" w:color="auto" w:fill="auto"/>
          </w:tcPr>
          <w:p w:rsidR="007227B6" w:rsidRPr="007227B6" w:rsidRDefault="007227B6" w:rsidP="007227B6">
            <w:pPr>
              <w:keepNext/>
              <w:ind w:firstLine="0"/>
            </w:pPr>
            <w:r>
              <w:t>Allison</w:t>
            </w:r>
          </w:p>
        </w:tc>
        <w:tc>
          <w:tcPr>
            <w:tcW w:w="2180" w:type="dxa"/>
            <w:shd w:val="clear" w:color="auto" w:fill="auto"/>
          </w:tcPr>
          <w:p w:rsidR="007227B6" w:rsidRPr="007227B6" w:rsidRDefault="007227B6" w:rsidP="007227B6">
            <w:pPr>
              <w:keepNext/>
              <w:ind w:firstLine="0"/>
            </w:pPr>
            <w:r>
              <w:t>Anderson</w:t>
            </w:r>
          </w:p>
        </w:tc>
      </w:tr>
      <w:tr w:rsidR="007227B6" w:rsidRPr="007227B6" w:rsidTr="007227B6">
        <w:tc>
          <w:tcPr>
            <w:tcW w:w="2179" w:type="dxa"/>
            <w:shd w:val="clear" w:color="auto" w:fill="auto"/>
          </w:tcPr>
          <w:p w:rsidR="007227B6" w:rsidRPr="007227B6" w:rsidRDefault="007227B6" w:rsidP="007227B6">
            <w:pPr>
              <w:ind w:firstLine="0"/>
            </w:pPr>
            <w:r>
              <w:t>Anthony</w:t>
            </w:r>
          </w:p>
        </w:tc>
        <w:tc>
          <w:tcPr>
            <w:tcW w:w="2179" w:type="dxa"/>
            <w:shd w:val="clear" w:color="auto" w:fill="auto"/>
          </w:tcPr>
          <w:p w:rsidR="007227B6" w:rsidRPr="007227B6" w:rsidRDefault="007227B6" w:rsidP="007227B6">
            <w:pPr>
              <w:ind w:firstLine="0"/>
            </w:pPr>
            <w:r>
              <w:t>Atwater</w:t>
            </w:r>
          </w:p>
        </w:tc>
        <w:tc>
          <w:tcPr>
            <w:tcW w:w="2180" w:type="dxa"/>
            <w:shd w:val="clear" w:color="auto" w:fill="auto"/>
          </w:tcPr>
          <w:p w:rsidR="007227B6" w:rsidRPr="007227B6" w:rsidRDefault="007227B6" w:rsidP="007227B6">
            <w:pPr>
              <w:ind w:firstLine="0"/>
            </w:pPr>
            <w:r>
              <w:t>Bales</w:t>
            </w:r>
          </w:p>
        </w:tc>
      </w:tr>
      <w:tr w:rsidR="007227B6" w:rsidRPr="007227B6" w:rsidTr="007227B6">
        <w:tc>
          <w:tcPr>
            <w:tcW w:w="2179" w:type="dxa"/>
            <w:shd w:val="clear" w:color="auto" w:fill="auto"/>
          </w:tcPr>
          <w:p w:rsidR="007227B6" w:rsidRPr="007227B6" w:rsidRDefault="007227B6" w:rsidP="007227B6">
            <w:pPr>
              <w:ind w:firstLine="0"/>
            </w:pPr>
            <w:r>
              <w:t>Ballentine</w:t>
            </w:r>
          </w:p>
        </w:tc>
        <w:tc>
          <w:tcPr>
            <w:tcW w:w="2179" w:type="dxa"/>
            <w:shd w:val="clear" w:color="auto" w:fill="auto"/>
          </w:tcPr>
          <w:p w:rsidR="007227B6" w:rsidRPr="007227B6" w:rsidRDefault="007227B6" w:rsidP="007227B6">
            <w:pPr>
              <w:ind w:firstLine="0"/>
            </w:pPr>
            <w:r>
              <w:t>Bamberg</w:t>
            </w:r>
          </w:p>
        </w:tc>
        <w:tc>
          <w:tcPr>
            <w:tcW w:w="2180" w:type="dxa"/>
            <w:shd w:val="clear" w:color="auto" w:fill="auto"/>
          </w:tcPr>
          <w:p w:rsidR="007227B6" w:rsidRPr="007227B6" w:rsidRDefault="007227B6" w:rsidP="007227B6">
            <w:pPr>
              <w:ind w:firstLine="0"/>
            </w:pPr>
            <w:r>
              <w:t>Bannister</w:t>
            </w:r>
          </w:p>
        </w:tc>
      </w:tr>
      <w:tr w:rsidR="007227B6" w:rsidRPr="007227B6" w:rsidTr="007227B6">
        <w:tc>
          <w:tcPr>
            <w:tcW w:w="2179" w:type="dxa"/>
            <w:shd w:val="clear" w:color="auto" w:fill="auto"/>
          </w:tcPr>
          <w:p w:rsidR="007227B6" w:rsidRPr="007227B6" w:rsidRDefault="007227B6" w:rsidP="007227B6">
            <w:pPr>
              <w:ind w:firstLine="0"/>
            </w:pPr>
            <w:r>
              <w:t>Bedingfield</w:t>
            </w:r>
          </w:p>
        </w:tc>
        <w:tc>
          <w:tcPr>
            <w:tcW w:w="2179" w:type="dxa"/>
            <w:shd w:val="clear" w:color="auto" w:fill="auto"/>
          </w:tcPr>
          <w:p w:rsidR="007227B6" w:rsidRPr="007227B6" w:rsidRDefault="007227B6" w:rsidP="007227B6">
            <w:pPr>
              <w:ind w:firstLine="0"/>
            </w:pPr>
            <w:r>
              <w:t>Bernstein</w:t>
            </w:r>
          </w:p>
        </w:tc>
        <w:tc>
          <w:tcPr>
            <w:tcW w:w="2180" w:type="dxa"/>
            <w:shd w:val="clear" w:color="auto" w:fill="auto"/>
          </w:tcPr>
          <w:p w:rsidR="007227B6" w:rsidRPr="007227B6" w:rsidRDefault="007227B6" w:rsidP="007227B6">
            <w:pPr>
              <w:ind w:firstLine="0"/>
            </w:pPr>
            <w:r>
              <w:t>Bowers</w:t>
            </w:r>
          </w:p>
        </w:tc>
      </w:tr>
      <w:tr w:rsidR="007227B6" w:rsidRPr="007227B6" w:rsidTr="007227B6">
        <w:tc>
          <w:tcPr>
            <w:tcW w:w="2179" w:type="dxa"/>
            <w:shd w:val="clear" w:color="auto" w:fill="auto"/>
          </w:tcPr>
          <w:p w:rsidR="007227B6" w:rsidRPr="007227B6" w:rsidRDefault="007227B6" w:rsidP="007227B6">
            <w:pPr>
              <w:ind w:firstLine="0"/>
            </w:pPr>
            <w:r>
              <w:t>Bradley</w:t>
            </w:r>
          </w:p>
        </w:tc>
        <w:tc>
          <w:tcPr>
            <w:tcW w:w="2179" w:type="dxa"/>
            <w:shd w:val="clear" w:color="auto" w:fill="auto"/>
          </w:tcPr>
          <w:p w:rsidR="007227B6" w:rsidRPr="007227B6" w:rsidRDefault="007227B6" w:rsidP="007227B6">
            <w:pPr>
              <w:ind w:firstLine="0"/>
            </w:pPr>
            <w:r>
              <w:t>G. A. Brown</w:t>
            </w:r>
          </w:p>
        </w:tc>
        <w:tc>
          <w:tcPr>
            <w:tcW w:w="2180" w:type="dxa"/>
            <w:shd w:val="clear" w:color="auto" w:fill="auto"/>
          </w:tcPr>
          <w:p w:rsidR="007227B6" w:rsidRPr="007227B6" w:rsidRDefault="007227B6" w:rsidP="007227B6">
            <w:pPr>
              <w:ind w:firstLine="0"/>
            </w:pPr>
            <w:r>
              <w:t>R. L. Brown</w:t>
            </w:r>
          </w:p>
        </w:tc>
      </w:tr>
      <w:tr w:rsidR="007227B6" w:rsidRPr="007227B6" w:rsidTr="007227B6">
        <w:tc>
          <w:tcPr>
            <w:tcW w:w="2179" w:type="dxa"/>
            <w:shd w:val="clear" w:color="auto" w:fill="auto"/>
          </w:tcPr>
          <w:p w:rsidR="007227B6" w:rsidRPr="007227B6" w:rsidRDefault="007227B6" w:rsidP="007227B6">
            <w:pPr>
              <w:ind w:firstLine="0"/>
            </w:pPr>
            <w:r>
              <w:t>Burns</w:t>
            </w:r>
          </w:p>
        </w:tc>
        <w:tc>
          <w:tcPr>
            <w:tcW w:w="2179" w:type="dxa"/>
            <w:shd w:val="clear" w:color="auto" w:fill="auto"/>
          </w:tcPr>
          <w:p w:rsidR="007227B6" w:rsidRPr="007227B6" w:rsidRDefault="007227B6" w:rsidP="007227B6">
            <w:pPr>
              <w:ind w:firstLine="0"/>
            </w:pPr>
            <w:r>
              <w:t>Chumley</w:t>
            </w:r>
          </w:p>
        </w:tc>
        <w:tc>
          <w:tcPr>
            <w:tcW w:w="2180" w:type="dxa"/>
            <w:shd w:val="clear" w:color="auto" w:fill="auto"/>
          </w:tcPr>
          <w:p w:rsidR="007227B6" w:rsidRPr="007227B6" w:rsidRDefault="007227B6" w:rsidP="007227B6">
            <w:pPr>
              <w:ind w:firstLine="0"/>
            </w:pPr>
            <w:r>
              <w:t>Clary</w:t>
            </w:r>
          </w:p>
        </w:tc>
      </w:tr>
      <w:tr w:rsidR="007227B6" w:rsidRPr="007227B6" w:rsidTr="007227B6">
        <w:tc>
          <w:tcPr>
            <w:tcW w:w="2179" w:type="dxa"/>
            <w:shd w:val="clear" w:color="auto" w:fill="auto"/>
          </w:tcPr>
          <w:p w:rsidR="007227B6" w:rsidRPr="007227B6" w:rsidRDefault="007227B6" w:rsidP="007227B6">
            <w:pPr>
              <w:ind w:firstLine="0"/>
            </w:pPr>
            <w:r>
              <w:t>Clemmons</w:t>
            </w:r>
          </w:p>
        </w:tc>
        <w:tc>
          <w:tcPr>
            <w:tcW w:w="2179" w:type="dxa"/>
            <w:shd w:val="clear" w:color="auto" w:fill="auto"/>
          </w:tcPr>
          <w:p w:rsidR="007227B6" w:rsidRPr="007227B6" w:rsidRDefault="007227B6" w:rsidP="007227B6">
            <w:pPr>
              <w:ind w:firstLine="0"/>
            </w:pPr>
            <w:r>
              <w:t>Clyburn</w:t>
            </w:r>
          </w:p>
        </w:tc>
        <w:tc>
          <w:tcPr>
            <w:tcW w:w="2180" w:type="dxa"/>
            <w:shd w:val="clear" w:color="auto" w:fill="auto"/>
          </w:tcPr>
          <w:p w:rsidR="007227B6" w:rsidRPr="007227B6" w:rsidRDefault="007227B6" w:rsidP="007227B6">
            <w:pPr>
              <w:ind w:firstLine="0"/>
            </w:pPr>
            <w:r>
              <w:t>Cobb-Hunter</w:t>
            </w:r>
          </w:p>
        </w:tc>
      </w:tr>
      <w:tr w:rsidR="007227B6" w:rsidRPr="007227B6" w:rsidTr="007227B6">
        <w:tc>
          <w:tcPr>
            <w:tcW w:w="2179" w:type="dxa"/>
            <w:shd w:val="clear" w:color="auto" w:fill="auto"/>
          </w:tcPr>
          <w:p w:rsidR="007227B6" w:rsidRPr="007227B6" w:rsidRDefault="007227B6" w:rsidP="007227B6">
            <w:pPr>
              <w:ind w:firstLine="0"/>
            </w:pPr>
            <w:r>
              <w:t>Cole</w:t>
            </w:r>
          </w:p>
        </w:tc>
        <w:tc>
          <w:tcPr>
            <w:tcW w:w="2179" w:type="dxa"/>
            <w:shd w:val="clear" w:color="auto" w:fill="auto"/>
          </w:tcPr>
          <w:p w:rsidR="007227B6" w:rsidRPr="007227B6" w:rsidRDefault="007227B6" w:rsidP="007227B6">
            <w:pPr>
              <w:ind w:firstLine="0"/>
            </w:pPr>
            <w:r>
              <w:t>Collins</w:t>
            </w:r>
          </w:p>
        </w:tc>
        <w:tc>
          <w:tcPr>
            <w:tcW w:w="2180" w:type="dxa"/>
            <w:shd w:val="clear" w:color="auto" w:fill="auto"/>
          </w:tcPr>
          <w:p w:rsidR="007227B6" w:rsidRPr="007227B6" w:rsidRDefault="007227B6" w:rsidP="007227B6">
            <w:pPr>
              <w:ind w:firstLine="0"/>
            </w:pPr>
            <w:r>
              <w:t>Corley</w:t>
            </w:r>
          </w:p>
        </w:tc>
      </w:tr>
      <w:tr w:rsidR="007227B6" w:rsidRPr="007227B6" w:rsidTr="007227B6">
        <w:tc>
          <w:tcPr>
            <w:tcW w:w="2179" w:type="dxa"/>
            <w:shd w:val="clear" w:color="auto" w:fill="auto"/>
          </w:tcPr>
          <w:p w:rsidR="007227B6" w:rsidRPr="007227B6" w:rsidRDefault="007227B6" w:rsidP="007227B6">
            <w:pPr>
              <w:ind w:firstLine="0"/>
            </w:pPr>
            <w:r>
              <w:t>H. A. Crawford</w:t>
            </w:r>
          </w:p>
        </w:tc>
        <w:tc>
          <w:tcPr>
            <w:tcW w:w="2179" w:type="dxa"/>
            <w:shd w:val="clear" w:color="auto" w:fill="auto"/>
          </w:tcPr>
          <w:p w:rsidR="007227B6" w:rsidRPr="007227B6" w:rsidRDefault="007227B6" w:rsidP="007227B6">
            <w:pPr>
              <w:ind w:firstLine="0"/>
            </w:pPr>
            <w:r>
              <w:t>Crosby</w:t>
            </w:r>
          </w:p>
        </w:tc>
        <w:tc>
          <w:tcPr>
            <w:tcW w:w="2180" w:type="dxa"/>
            <w:shd w:val="clear" w:color="auto" w:fill="auto"/>
          </w:tcPr>
          <w:p w:rsidR="007227B6" w:rsidRPr="007227B6" w:rsidRDefault="007227B6" w:rsidP="007227B6">
            <w:pPr>
              <w:ind w:firstLine="0"/>
            </w:pPr>
            <w:r>
              <w:t>Delleney</w:t>
            </w:r>
          </w:p>
        </w:tc>
      </w:tr>
      <w:tr w:rsidR="007227B6" w:rsidRPr="007227B6" w:rsidTr="007227B6">
        <w:tc>
          <w:tcPr>
            <w:tcW w:w="2179" w:type="dxa"/>
            <w:shd w:val="clear" w:color="auto" w:fill="auto"/>
          </w:tcPr>
          <w:p w:rsidR="007227B6" w:rsidRPr="007227B6" w:rsidRDefault="007227B6" w:rsidP="007227B6">
            <w:pPr>
              <w:ind w:firstLine="0"/>
            </w:pPr>
            <w:r>
              <w:t>Dillard</w:t>
            </w:r>
          </w:p>
        </w:tc>
        <w:tc>
          <w:tcPr>
            <w:tcW w:w="2179" w:type="dxa"/>
            <w:shd w:val="clear" w:color="auto" w:fill="auto"/>
          </w:tcPr>
          <w:p w:rsidR="007227B6" w:rsidRPr="007227B6" w:rsidRDefault="007227B6" w:rsidP="007227B6">
            <w:pPr>
              <w:ind w:firstLine="0"/>
            </w:pPr>
            <w:r>
              <w:t>Douglas</w:t>
            </w:r>
          </w:p>
        </w:tc>
        <w:tc>
          <w:tcPr>
            <w:tcW w:w="2180" w:type="dxa"/>
            <w:shd w:val="clear" w:color="auto" w:fill="auto"/>
          </w:tcPr>
          <w:p w:rsidR="007227B6" w:rsidRPr="007227B6" w:rsidRDefault="007227B6" w:rsidP="007227B6">
            <w:pPr>
              <w:ind w:firstLine="0"/>
            </w:pPr>
            <w:r>
              <w:t>Duckworth</w:t>
            </w:r>
          </w:p>
        </w:tc>
      </w:tr>
      <w:tr w:rsidR="007227B6" w:rsidRPr="007227B6" w:rsidTr="007227B6">
        <w:tc>
          <w:tcPr>
            <w:tcW w:w="2179" w:type="dxa"/>
            <w:shd w:val="clear" w:color="auto" w:fill="auto"/>
          </w:tcPr>
          <w:p w:rsidR="007227B6" w:rsidRPr="007227B6" w:rsidRDefault="007227B6" w:rsidP="007227B6">
            <w:pPr>
              <w:ind w:firstLine="0"/>
            </w:pPr>
            <w:r>
              <w:t>Erickson</w:t>
            </w:r>
          </w:p>
        </w:tc>
        <w:tc>
          <w:tcPr>
            <w:tcW w:w="2179" w:type="dxa"/>
            <w:shd w:val="clear" w:color="auto" w:fill="auto"/>
          </w:tcPr>
          <w:p w:rsidR="007227B6" w:rsidRPr="007227B6" w:rsidRDefault="007227B6" w:rsidP="007227B6">
            <w:pPr>
              <w:ind w:firstLine="0"/>
            </w:pPr>
            <w:r>
              <w:t>Felder</w:t>
            </w:r>
          </w:p>
        </w:tc>
        <w:tc>
          <w:tcPr>
            <w:tcW w:w="2180" w:type="dxa"/>
            <w:shd w:val="clear" w:color="auto" w:fill="auto"/>
          </w:tcPr>
          <w:p w:rsidR="007227B6" w:rsidRPr="007227B6" w:rsidRDefault="007227B6" w:rsidP="007227B6">
            <w:pPr>
              <w:ind w:firstLine="0"/>
            </w:pPr>
            <w:r>
              <w:t>Finlay</w:t>
            </w:r>
          </w:p>
        </w:tc>
      </w:tr>
      <w:tr w:rsidR="007227B6" w:rsidRPr="007227B6" w:rsidTr="007227B6">
        <w:tc>
          <w:tcPr>
            <w:tcW w:w="2179" w:type="dxa"/>
            <w:shd w:val="clear" w:color="auto" w:fill="auto"/>
          </w:tcPr>
          <w:p w:rsidR="007227B6" w:rsidRPr="007227B6" w:rsidRDefault="007227B6" w:rsidP="007227B6">
            <w:pPr>
              <w:ind w:firstLine="0"/>
            </w:pPr>
            <w:r>
              <w:t>Forrester</w:t>
            </w:r>
          </w:p>
        </w:tc>
        <w:tc>
          <w:tcPr>
            <w:tcW w:w="2179" w:type="dxa"/>
            <w:shd w:val="clear" w:color="auto" w:fill="auto"/>
          </w:tcPr>
          <w:p w:rsidR="007227B6" w:rsidRPr="007227B6" w:rsidRDefault="007227B6" w:rsidP="007227B6">
            <w:pPr>
              <w:ind w:firstLine="0"/>
            </w:pPr>
            <w:r>
              <w:t>Funderburk</w:t>
            </w:r>
          </w:p>
        </w:tc>
        <w:tc>
          <w:tcPr>
            <w:tcW w:w="2180" w:type="dxa"/>
            <w:shd w:val="clear" w:color="auto" w:fill="auto"/>
          </w:tcPr>
          <w:p w:rsidR="007227B6" w:rsidRPr="007227B6" w:rsidRDefault="007227B6" w:rsidP="007227B6">
            <w:pPr>
              <w:ind w:firstLine="0"/>
            </w:pPr>
            <w:r>
              <w:t>Gagnon</w:t>
            </w:r>
          </w:p>
        </w:tc>
      </w:tr>
      <w:tr w:rsidR="007227B6" w:rsidRPr="007227B6" w:rsidTr="007227B6">
        <w:tc>
          <w:tcPr>
            <w:tcW w:w="2179" w:type="dxa"/>
            <w:shd w:val="clear" w:color="auto" w:fill="auto"/>
          </w:tcPr>
          <w:p w:rsidR="007227B6" w:rsidRPr="007227B6" w:rsidRDefault="007227B6" w:rsidP="007227B6">
            <w:pPr>
              <w:ind w:firstLine="0"/>
            </w:pPr>
            <w:r>
              <w:t>Gambrell</w:t>
            </w:r>
          </w:p>
        </w:tc>
        <w:tc>
          <w:tcPr>
            <w:tcW w:w="2179" w:type="dxa"/>
            <w:shd w:val="clear" w:color="auto" w:fill="auto"/>
          </w:tcPr>
          <w:p w:rsidR="007227B6" w:rsidRPr="007227B6" w:rsidRDefault="007227B6" w:rsidP="007227B6">
            <w:pPr>
              <w:ind w:firstLine="0"/>
            </w:pPr>
            <w:r>
              <w:t>George</w:t>
            </w:r>
          </w:p>
        </w:tc>
        <w:tc>
          <w:tcPr>
            <w:tcW w:w="2180" w:type="dxa"/>
            <w:shd w:val="clear" w:color="auto" w:fill="auto"/>
          </w:tcPr>
          <w:p w:rsidR="007227B6" w:rsidRPr="007227B6" w:rsidRDefault="007227B6" w:rsidP="007227B6">
            <w:pPr>
              <w:ind w:firstLine="0"/>
            </w:pPr>
            <w:r>
              <w:t>Gilliard</w:t>
            </w:r>
          </w:p>
        </w:tc>
      </w:tr>
      <w:tr w:rsidR="007227B6" w:rsidRPr="007227B6" w:rsidTr="007227B6">
        <w:tc>
          <w:tcPr>
            <w:tcW w:w="2179" w:type="dxa"/>
            <w:shd w:val="clear" w:color="auto" w:fill="auto"/>
          </w:tcPr>
          <w:p w:rsidR="007227B6" w:rsidRPr="007227B6" w:rsidRDefault="007227B6" w:rsidP="007227B6">
            <w:pPr>
              <w:ind w:firstLine="0"/>
            </w:pPr>
            <w:r>
              <w:t>Goldfinch</w:t>
            </w:r>
          </w:p>
        </w:tc>
        <w:tc>
          <w:tcPr>
            <w:tcW w:w="2179" w:type="dxa"/>
            <w:shd w:val="clear" w:color="auto" w:fill="auto"/>
          </w:tcPr>
          <w:p w:rsidR="007227B6" w:rsidRPr="007227B6" w:rsidRDefault="007227B6" w:rsidP="007227B6">
            <w:pPr>
              <w:ind w:firstLine="0"/>
            </w:pPr>
            <w:r>
              <w:t>Hamilton</w:t>
            </w:r>
          </w:p>
        </w:tc>
        <w:tc>
          <w:tcPr>
            <w:tcW w:w="2180" w:type="dxa"/>
            <w:shd w:val="clear" w:color="auto" w:fill="auto"/>
          </w:tcPr>
          <w:p w:rsidR="007227B6" w:rsidRPr="007227B6" w:rsidRDefault="007227B6" w:rsidP="007227B6">
            <w:pPr>
              <w:ind w:firstLine="0"/>
            </w:pPr>
            <w:r>
              <w:t>Hardwick</w:t>
            </w:r>
          </w:p>
        </w:tc>
      </w:tr>
      <w:tr w:rsidR="007227B6" w:rsidRPr="007227B6" w:rsidTr="007227B6">
        <w:tc>
          <w:tcPr>
            <w:tcW w:w="2179" w:type="dxa"/>
            <w:shd w:val="clear" w:color="auto" w:fill="auto"/>
          </w:tcPr>
          <w:p w:rsidR="007227B6" w:rsidRPr="007227B6" w:rsidRDefault="007227B6" w:rsidP="007227B6">
            <w:pPr>
              <w:ind w:firstLine="0"/>
            </w:pPr>
            <w:r>
              <w:t>Hart</w:t>
            </w:r>
          </w:p>
        </w:tc>
        <w:tc>
          <w:tcPr>
            <w:tcW w:w="2179" w:type="dxa"/>
            <w:shd w:val="clear" w:color="auto" w:fill="auto"/>
          </w:tcPr>
          <w:p w:rsidR="007227B6" w:rsidRPr="007227B6" w:rsidRDefault="007227B6" w:rsidP="007227B6">
            <w:pPr>
              <w:ind w:firstLine="0"/>
            </w:pPr>
            <w:r>
              <w:t>Hayes</w:t>
            </w:r>
          </w:p>
        </w:tc>
        <w:tc>
          <w:tcPr>
            <w:tcW w:w="2180" w:type="dxa"/>
            <w:shd w:val="clear" w:color="auto" w:fill="auto"/>
          </w:tcPr>
          <w:p w:rsidR="007227B6" w:rsidRPr="007227B6" w:rsidRDefault="007227B6" w:rsidP="007227B6">
            <w:pPr>
              <w:ind w:firstLine="0"/>
            </w:pPr>
            <w:r>
              <w:t>Henderson</w:t>
            </w:r>
          </w:p>
        </w:tc>
      </w:tr>
      <w:tr w:rsidR="007227B6" w:rsidRPr="007227B6" w:rsidTr="007227B6">
        <w:tc>
          <w:tcPr>
            <w:tcW w:w="2179" w:type="dxa"/>
            <w:shd w:val="clear" w:color="auto" w:fill="auto"/>
          </w:tcPr>
          <w:p w:rsidR="007227B6" w:rsidRPr="007227B6" w:rsidRDefault="007227B6" w:rsidP="007227B6">
            <w:pPr>
              <w:ind w:firstLine="0"/>
            </w:pPr>
            <w:r>
              <w:t>Henegan</w:t>
            </w:r>
          </w:p>
        </w:tc>
        <w:tc>
          <w:tcPr>
            <w:tcW w:w="2179" w:type="dxa"/>
            <w:shd w:val="clear" w:color="auto" w:fill="auto"/>
          </w:tcPr>
          <w:p w:rsidR="007227B6" w:rsidRPr="007227B6" w:rsidRDefault="007227B6" w:rsidP="007227B6">
            <w:pPr>
              <w:ind w:firstLine="0"/>
            </w:pPr>
            <w:r>
              <w:t>Herbkersman</w:t>
            </w:r>
          </w:p>
        </w:tc>
        <w:tc>
          <w:tcPr>
            <w:tcW w:w="2180" w:type="dxa"/>
            <w:shd w:val="clear" w:color="auto" w:fill="auto"/>
          </w:tcPr>
          <w:p w:rsidR="007227B6" w:rsidRPr="007227B6" w:rsidRDefault="007227B6" w:rsidP="007227B6">
            <w:pPr>
              <w:ind w:firstLine="0"/>
            </w:pPr>
            <w:r>
              <w:t>Hicks</w:t>
            </w:r>
          </w:p>
        </w:tc>
      </w:tr>
      <w:tr w:rsidR="007227B6" w:rsidRPr="007227B6" w:rsidTr="007227B6">
        <w:tc>
          <w:tcPr>
            <w:tcW w:w="2179" w:type="dxa"/>
            <w:shd w:val="clear" w:color="auto" w:fill="auto"/>
          </w:tcPr>
          <w:p w:rsidR="007227B6" w:rsidRPr="007227B6" w:rsidRDefault="007227B6" w:rsidP="007227B6">
            <w:pPr>
              <w:ind w:firstLine="0"/>
            </w:pPr>
            <w:r>
              <w:t>Hill</w:t>
            </w:r>
          </w:p>
        </w:tc>
        <w:tc>
          <w:tcPr>
            <w:tcW w:w="2179" w:type="dxa"/>
            <w:shd w:val="clear" w:color="auto" w:fill="auto"/>
          </w:tcPr>
          <w:p w:rsidR="007227B6" w:rsidRPr="007227B6" w:rsidRDefault="007227B6" w:rsidP="007227B6">
            <w:pPr>
              <w:ind w:firstLine="0"/>
            </w:pPr>
            <w:r>
              <w:t>Hiott</w:t>
            </w:r>
          </w:p>
        </w:tc>
        <w:tc>
          <w:tcPr>
            <w:tcW w:w="2180" w:type="dxa"/>
            <w:shd w:val="clear" w:color="auto" w:fill="auto"/>
          </w:tcPr>
          <w:p w:rsidR="007227B6" w:rsidRPr="007227B6" w:rsidRDefault="007227B6" w:rsidP="007227B6">
            <w:pPr>
              <w:ind w:firstLine="0"/>
            </w:pPr>
            <w:r>
              <w:t>Hixon</w:t>
            </w:r>
          </w:p>
        </w:tc>
      </w:tr>
      <w:tr w:rsidR="007227B6" w:rsidRPr="007227B6" w:rsidTr="007227B6">
        <w:tc>
          <w:tcPr>
            <w:tcW w:w="2179" w:type="dxa"/>
            <w:shd w:val="clear" w:color="auto" w:fill="auto"/>
          </w:tcPr>
          <w:p w:rsidR="007227B6" w:rsidRPr="007227B6" w:rsidRDefault="007227B6" w:rsidP="007227B6">
            <w:pPr>
              <w:ind w:firstLine="0"/>
            </w:pPr>
            <w:r>
              <w:t>Hodges</w:t>
            </w:r>
          </w:p>
        </w:tc>
        <w:tc>
          <w:tcPr>
            <w:tcW w:w="2179" w:type="dxa"/>
            <w:shd w:val="clear" w:color="auto" w:fill="auto"/>
          </w:tcPr>
          <w:p w:rsidR="007227B6" w:rsidRPr="007227B6" w:rsidRDefault="007227B6" w:rsidP="007227B6">
            <w:pPr>
              <w:ind w:firstLine="0"/>
            </w:pPr>
            <w:r>
              <w:t>Hosey</w:t>
            </w:r>
          </w:p>
        </w:tc>
        <w:tc>
          <w:tcPr>
            <w:tcW w:w="2180" w:type="dxa"/>
            <w:shd w:val="clear" w:color="auto" w:fill="auto"/>
          </w:tcPr>
          <w:p w:rsidR="007227B6" w:rsidRPr="007227B6" w:rsidRDefault="007227B6" w:rsidP="007227B6">
            <w:pPr>
              <w:ind w:firstLine="0"/>
            </w:pPr>
            <w:r>
              <w:t>Howard</w:t>
            </w:r>
          </w:p>
        </w:tc>
      </w:tr>
      <w:tr w:rsidR="007227B6" w:rsidRPr="007227B6" w:rsidTr="007227B6">
        <w:tc>
          <w:tcPr>
            <w:tcW w:w="2179" w:type="dxa"/>
            <w:shd w:val="clear" w:color="auto" w:fill="auto"/>
          </w:tcPr>
          <w:p w:rsidR="007227B6" w:rsidRPr="007227B6" w:rsidRDefault="007227B6" w:rsidP="007227B6">
            <w:pPr>
              <w:ind w:firstLine="0"/>
            </w:pPr>
            <w:r>
              <w:t>Huggins</w:t>
            </w:r>
          </w:p>
        </w:tc>
        <w:tc>
          <w:tcPr>
            <w:tcW w:w="2179" w:type="dxa"/>
            <w:shd w:val="clear" w:color="auto" w:fill="auto"/>
          </w:tcPr>
          <w:p w:rsidR="007227B6" w:rsidRPr="007227B6" w:rsidRDefault="007227B6" w:rsidP="007227B6">
            <w:pPr>
              <w:ind w:firstLine="0"/>
            </w:pPr>
            <w:r>
              <w:t>Jefferson</w:t>
            </w:r>
          </w:p>
        </w:tc>
        <w:tc>
          <w:tcPr>
            <w:tcW w:w="2180" w:type="dxa"/>
            <w:shd w:val="clear" w:color="auto" w:fill="auto"/>
          </w:tcPr>
          <w:p w:rsidR="007227B6" w:rsidRPr="007227B6" w:rsidRDefault="007227B6" w:rsidP="007227B6">
            <w:pPr>
              <w:ind w:firstLine="0"/>
            </w:pPr>
            <w:r>
              <w:t>Johnson</w:t>
            </w:r>
          </w:p>
        </w:tc>
      </w:tr>
      <w:tr w:rsidR="007227B6" w:rsidRPr="007227B6" w:rsidTr="007227B6">
        <w:tc>
          <w:tcPr>
            <w:tcW w:w="2179" w:type="dxa"/>
            <w:shd w:val="clear" w:color="auto" w:fill="auto"/>
          </w:tcPr>
          <w:p w:rsidR="007227B6" w:rsidRPr="007227B6" w:rsidRDefault="007227B6" w:rsidP="007227B6">
            <w:pPr>
              <w:ind w:firstLine="0"/>
            </w:pPr>
            <w:r>
              <w:t>Kennedy</w:t>
            </w:r>
          </w:p>
        </w:tc>
        <w:tc>
          <w:tcPr>
            <w:tcW w:w="2179" w:type="dxa"/>
            <w:shd w:val="clear" w:color="auto" w:fill="auto"/>
          </w:tcPr>
          <w:p w:rsidR="007227B6" w:rsidRPr="007227B6" w:rsidRDefault="007227B6" w:rsidP="007227B6">
            <w:pPr>
              <w:ind w:firstLine="0"/>
            </w:pPr>
            <w:r>
              <w:t>King</w:t>
            </w:r>
          </w:p>
        </w:tc>
        <w:tc>
          <w:tcPr>
            <w:tcW w:w="2180" w:type="dxa"/>
            <w:shd w:val="clear" w:color="auto" w:fill="auto"/>
          </w:tcPr>
          <w:p w:rsidR="007227B6" w:rsidRPr="007227B6" w:rsidRDefault="007227B6" w:rsidP="007227B6">
            <w:pPr>
              <w:ind w:firstLine="0"/>
            </w:pPr>
            <w:r>
              <w:t>Kirby</w:t>
            </w:r>
          </w:p>
        </w:tc>
      </w:tr>
      <w:tr w:rsidR="007227B6" w:rsidRPr="007227B6" w:rsidTr="007227B6">
        <w:tc>
          <w:tcPr>
            <w:tcW w:w="2179" w:type="dxa"/>
            <w:shd w:val="clear" w:color="auto" w:fill="auto"/>
          </w:tcPr>
          <w:p w:rsidR="007227B6" w:rsidRPr="007227B6" w:rsidRDefault="007227B6" w:rsidP="007227B6">
            <w:pPr>
              <w:ind w:firstLine="0"/>
            </w:pPr>
            <w:r>
              <w:t>Limehouse</w:t>
            </w:r>
          </w:p>
        </w:tc>
        <w:tc>
          <w:tcPr>
            <w:tcW w:w="2179" w:type="dxa"/>
            <w:shd w:val="clear" w:color="auto" w:fill="auto"/>
          </w:tcPr>
          <w:p w:rsidR="007227B6" w:rsidRPr="007227B6" w:rsidRDefault="007227B6" w:rsidP="007227B6">
            <w:pPr>
              <w:ind w:firstLine="0"/>
            </w:pPr>
            <w:r>
              <w:t>Loftis</w:t>
            </w:r>
          </w:p>
        </w:tc>
        <w:tc>
          <w:tcPr>
            <w:tcW w:w="2180" w:type="dxa"/>
            <w:shd w:val="clear" w:color="auto" w:fill="auto"/>
          </w:tcPr>
          <w:p w:rsidR="007227B6" w:rsidRPr="007227B6" w:rsidRDefault="007227B6" w:rsidP="007227B6">
            <w:pPr>
              <w:ind w:firstLine="0"/>
            </w:pPr>
            <w:r>
              <w:t>Lowe</w:t>
            </w:r>
          </w:p>
        </w:tc>
      </w:tr>
      <w:tr w:rsidR="007227B6" w:rsidRPr="007227B6" w:rsidTr="007227B6">
        <w:tc>
          <w:tcPr>
            <w:tcW w:w="2179" w:type="dxa"/>
            <w:shd w:val="clear" w:color="auto" w:fill="auto"/>
          </w:tcPr>
          <w:p w:rsidR="007227B6" w:rsidRPr="007227B6" w:rsidRDefault="007227B6" w:rsidP="007227B6">
            <w:pPr>
              <w:ind w:firstLine="0"/>
            </w:pPr>
            <w:r>
              <w:t>Lucas</w:t>
            </w:r>
          </w:p>
        </w:tc>
        <w:tc>
          <w:tcPr>
            <w:tcW w:w="2179" w:type="dxa"/>
            <w:shd w:val="clear" w:color="auto" w:fill="auto"/>
          </w:tcPr>
          <w:p w:rsidR="007227B6" w:rsidRPr="007227B6" w:rsidRDefault="007227B6" w:rsidP="007227B6">
            <w:pPr>
              <w:ind w:firstLine="0"/>
            </w:pPr>
            <w:r>
              <w:t>Mack</w:t>
            </w:r>
          </w:p>
        </w:tc>
        <w:tc>
          <w:tcPr>
            <w:tcW w:w="2180" w:type="dxa"/>
            <w:shd w:val="clear" w:color="auto" w:fill="auto"/>
          </w:tcPr>
          <w:p w:rsidR="007227B6" w:rsidRPr="007227B6" w:rsidRDefault="007227B6" w:rsidP="007227B6">
            <w:pPr>
              <w:ind w:firstLine="0"/>
            </w:pPr>
            <w:r>
              <w:t>McCoy</w:t>
            </w:r>
          </w:p>
        </w:tc>
      </w:tr>
      <w:tr w:rsidR="007227B6" w:rsidRPr="007227B6" w:rsidTr="007227B6">
        <w:tc>
          <w:tcPr>
            <w:tcW w:w="2179" w:type="dxa"/>
            <w:shd w:val="clear" w:color="auto" w:fill="auto"/>
          </w:tcPr>
          <w:p w:rsidR="007227B6" w:rsidRPr="007227B6" w:rsidRDefault="007227B6" w:rsidP="007227B6">
            <w:pPr>
              <w:ind w:firstLine="0"/>
            </w:pPr>
            <w:r>
              <w:t>McEachern</w:t>
            </w:r>
          </w:p>
        </w:tc>
        <w:tc>
          <w:tcPr>
            <w:tcW w:w="2179" w:type="dxa"/>
            <w:shd w:val="clear" w:color="auto" w:fill="auto"/>
          </w:tcPr>
          <w:p w:rsidR="007227B6" w:rsidRPr="007227B6" w:rsidRDefault="007227B6" w:rsidP="007227B6">
            <w:pPr>
              <w:ind w:firstLine="0"/>
            </w:pPr>
            <w:r>
              <w:t>McKnight</w:t>
            </w:r>
          </w:p>
        </w:tc>
        <w:tc>
          <w:tcPr>
            <w:tcW w:w="2180" w:type="dxa"/>
            <w:shd w:val="clear" w:color="auto" w:fill="auto"/>
          </w:tcPr>
          <w:p w:rsidR="007227B6" w:rsidRPr="007227B6" w:rsidRDefault="007227B6" w:rsidP="007227B6">
            <w:pPr>
              <w:ind w:firstLine="0"/>
            </w:pPr>
            <w:r>
              <w:t>M. S. McLeod</w:t>
            </w:r>
          </w:p>
        </w:tc>
      </w:tr>
      <w:tr w:rsidR="007227B6" w:rsidRPr="007227B6" w:rsidTr="007227B6">
        <w:tc>
          <w:tcPr>
            <w:tcW w:w="2179" w:type="dxa"/>
            <w:shd w:val="clear" w:color="auto" w:fill="auto"/>
          </w:tcPr>
          <w:p w:rsidR="007227B6" w:rsidRPr="007227B6" w:rsidRDefault="007227B6" w:rsidP="007227B6">
            <w:pPr>
              <w:ind w:firstLine="0"/>
            </w:pPr>
            <w:r>
              <w:t>W. J. McLeod</w:t>
            </w:r>
          </w:p>
        </w:tc>
        <w:tc>
          <w:tcPr>
            <w:tcW w:w="2179" w:type="dxa"/>
            <w:shd w:val="clear" w:color="auto" w:fill="auto"/>
          </w:tcPr>
          <w:p w:rsidR="007227B6" w:rsidRPr="007227B6" w:rsidRDefault="007227B6" w:rsidP="007227B6">
            <w:pPr>
              <w:ind w:firstLine="0"/>
            </w:pPr>
            <w:r>
              <w:t>Merrill</w:t>
            </w:r>
          </w:p>
        </w:tc>
        <w:tc>
          <w:tcPr>
            <w:tcW w:w="2180" w:type="dxa"/>
            <w:shd w:val="clear" w:color="auto" w:fill="auto"/>
          </w:tcPr>
          <w:p w:rsidR="007227B6" w:rsidRPr="007227B6" w:rsidRDefault="007227B6" w:rsidP="007227B6">
            <w:pPr>
              <w:ind w:firstLine="0"/>
            </w:pPr>
            <w:r>
              <w:t>Mitchell</w:t>
            </w:r>
          </w:p>
        </w:tc>
      </w:tr>
      <w:tr w:rsidR="007227B6" w:rsidRPr="007227B6" w:rsidTr="007227B6">
        <w:tc>
          <w:tcPr>
            <w:tcW w:w="2179" w:type="dxa"/>
            <w:shd w:val="clear" w:color="auto" w:fill="auto"/>
          </w:tcPr>
          <w:p w:rsidR="007227B6" w:rsidRPr="007227B6" w:rsidRDefault="007227B6" w:rsidP="007227B6">
            <w:pPr>
              <w:ind w:firstLine="0"/>
            </w:pPr>
            <w:r>
              <w:t>D. C. Moss</w:t>
            </w:r>
          </w:p>
        </w:tc>
        <w:tc>
          <w:tcPr>
            <w:tcW w:w="2179" w:type="dxa"/>
            <w:shd w:val="clear" w:color="auto" w:fill="auto"/>
          </w:tcPr>
          <w:p w:rsidR="007227B6" w:rsidRPr="007227B6" w:rsidRDefault="007227B6" w:rsidP="007227B6">
            <w:pPr>
              <w:ind w:firstLine="0"/>
            </w:pPr>
            <w:r>
              <w:t>V. S. Moss</w:t>
            </w:r>
          </w:p>
        </w:tc>
        <w:tc>
          <w:tcPr>
            <w:tcW w:w="2180" w:type="dxa"/>
            <w:shd w:val="clear" w:color="auto" w:fill="auto"/>
          </w:tcPr>
          <w:p w:rsidR="007227B6" w:rsidRPr="007227B6" w:rsidRDefault="007227B6" w:rsidP="007227B6">
            <w:pPr>
              <w:ind w:firstLine="0"/>
            </w:pPr>
            <w:r>
              <w:t>Nanney</w:t>
            </w:r>
          </w:p>
        </w:tc>
      </w:tr>
      <w:tr w:rsidR="007227B6" w:rsidRPr="007227B6" w:rsidTr="007227B6">
        <w:tc>
          <w:tcPr>
            <w:tcW w:w="2179" w:type="dxa"/>
            <w:shd w:val="clear" w:color="auto" w:fill="auto"/>
          </w:tcPr>
          <w:p w:rsidR="007227B6" w:rsidRPr="007227B6" w:rsidRDefault="007227B6" w:rsidP="007227B6">
            <w:pPr>
              <w:ind w:firstLine="0"/>
            </w:pPr>
            <w:r>
              <w:t>Neal</w:t>
            </w:r>
          </w:p>
        </w:tc>
        <w:tc>
          <w:tcPr>
            <w:tcW w:w="2179" w:type="dxa"/>
            <w:shd w:val="clear" w:color="auto" w:fill="auto"/>
          </w:tcPr>
          <w:p w:rsidR="007227B6" w:rsidRPr="007227B6" w:rsidRDefault="007227B6" w:rsidP="007227B6">
            <w:pPr>
              <w:ind w:firstLine="0"/>
            </w:pPr>
            <w:r>
              <w:t>Newton</w:t>
            </w:r>
          </w:p>
        </w:tc>
        <w:tc>
          <w:tcPr>
            <w:tcW w:w="2180" w:type="dxa"/>
            <w:shd w:val="clear" w:color="auto" w:fill="auto"/>
          </w:tcPr>
          <w:p w:rsidR="007227B6" w:rsidRPr="007227B6" w:rsidRDefault="007227B6" w:rsidP="007227B6">
            <w:pPr>
              <w:ind w:firstLine="0"/>
            </w:pPr>
            <w:r>
              <w:t>Norrell</w:t>
            </w:r>
          </w:p>
        </w:tc>
      </w:tr>
      <w:tr w:rsidR="007227B6" w:rsidRPr="007227B6" w:rsidTr="007227B6">
        <w:tc>
          <w:tcPr>
            <w:tcW w:w="2179" w:type="dxa"/>
            <w:shd w:val="clear" w:color="auto" w:fill="auto"/>
          </w:tcPr>
          <w:p w:rsidR="007227B6" w:rsidRPr="007227B6" w:rsidRDefault="007227B6" w:rsidP="007227B6">
            <w:pPr>
              <w:ind w:firstLine="0"/>
            </w:pPr>
            <w:r>
              <w:t>Ott</w:t>
            </w:r>
          </w:p>
        </w:tc>
        <w:tc>
          <w:tcPr>
            <w:tcW w:w="2179" w:type="dxa"/>
            <w:shd w:val="clear" w:color="auto" w:fill="auto"/>
          </w:tcPr>
          <w:p w:rsidR="007227B6" w:rsidRPr="007227B6" w:rsidRDefault="007227B6" w:rsidP="007227B6">
            <w:pPr>
              <w:ind w:firstLine="0"/>
            </w:pPr>
            <w:r>
              <w:t>Parks</w:t>
            </w:r>
          </w:p>
        </w:tc>
        <w:tc>
          <w:tcPr>
            <w:tcW w:w="2180" w:type="dxa"/>
            <w:shd w:val="clear" w:color="auto" w:fill="auto"/>
          </w:tcPr>
          <w:p w:rsidR="007227B6" w:rsidRPr="007227B6" w:rsidRDefault="007227B6" w:rsidP="007227B6">
            <w:pPr>
              <w:ind w:firstLine="0"/>
            </w:pPr>
            <w:r>
              <w:t>Pitts</w:t>
            </w:r>
          </w:p>
        </w:tc>
      </w:tr>
      <w:tr w:rsidR="007227B6" w:rsidRPr="007227B6" w:rsidTr="007227B6">
        <w:tc>
          <w:tcPr>
            <w:tcW w:w="2179" w:type="dxa"/>
            <w:shd w:val="clear" w:color="auto" w:fill="auto"/>
          </w:tcPr>
          <w:p w:rsidR="007227B6" w:rsidRPr="007227B6" w:rsidRDefault="007227B6" w:rsidP="007227B6">
            <w:pPr>
              <w:ind w:firstLine="0"/>
            </w:pPr>
            <w:r>
              <w:t>Pope</w:t>
            </w:r>
          </w:p>
        </w:tc>
        <w:tc>
          <w:tcPr>
            <w:tcW w:w="2179" w:type="dxa"/>
            <w:shd w:val="clear" w:color="auto" w:fill="auto"/>
          </w:tcPr>
          <w:p w:rsidR="007227B6" w:rsidRPr="007227B6" w:rsidRDefault="007227B6" w:rsidP="007227B6">
            <w:pPr>
              <w:ind w:firstLine="0"/>
            </w:pPr>
            <w:r>
              <w:t>Putnam</w:t>
            </w:r>
          </w:p>
        </w:tc>
        <w:tc>
          <w:tcPr>
            <w:tcW w:w="2180" w:type="dxa"/>
            <w:shd w:val="clear" w:color="auto" w:fill="auto"/>
          </w:tcPr>
          <w:p w:rsidR="007227B6" w:rsidRPr="007227B6" w:rsidRDefault="007227B6" w:rsidP="007227B6">
            <w:pPr>
              <w:ind w:firstLine="0"/>
            </w:pPr>
            <w:r>
              <w:t>Quinn</w:t>
            </w:r>
          </w:p>
        </w:tc>
      </w:tr>
      <w:tr w:rsidR="007227B6" w:rsidRPr="007227B6" w:rsidTr="007227B6">
        <w:tc>
          <w:tcPr>
            <w:tcW w:w="2179" w:type="dxa"/>
            <w:shd w:val="clear" w:color="auto" w:fill="auto"/>
          </w:tcPr>
          <w:p w:rsidR="007227B6" w:rsidRPr="007227B6" w:rsidRDefault="007227B6" w:rsidP="007227B6">
            <w:pPr>
              <w:ind w:firstLine="0"/>
            </w:pPr>
            <w:r>
              <w:t>Ridgeway</w:t>
            </w:r>
          </w:p>
        </w:tc>
        <w:tc>
          <w:tcPr>
            <w:tcW w:w="2179" w:type="dxa"/>
            <w:shd w:val="clear" w:color="auto" w:fill="auto"/>
          </w:tcPr>
          <w:p w:rsidR="007227B6" w:rsidRPr="007227B6" w:rsidRDefault="007227B6" w:rsidP="007227B6">
            <w:pPr>
              <w:ind w:firstLine="0"/>
            </w:pPr>
            <w:r>
              <w:t>Riley</w:t>
            </w:r>
          </w:p>
        </w:tc>
        <w:tc>
          <w:tcPr>
            <w:tcW w:w="2180" w:type="dxa"/>
            <w:shd w:val="clear" w:color="auto" w:fill="auto"/>
          </w:tcPr>
          <w:p w:rsidR="007227B6" w:rsidRPr="007227B6" w:rsidRDefault="007227B6" w:rsidP="007227B6">
            <w:pPr>
              <w:ind w:firstLine="0"/>
            </w:pPr>
            <w:r>
              <w:t>Rivers</w:t>
            </w:r>
          </w:p>
        </w:tc>
      </w:tr>
      <w:tr w:rsidR="007227B6" w:rsidRPr="007227B6" w:rsidTr="007227B6">
        <w:tc>
          <w:tcPr>
            <w:tcW w:w="2179" w:type="dxa"/>
            <w:shd w:val="clear" w:color="auto" w:fill="auto"/>
          </w:tcPr>
          <w:p w:rsidR="007227B6" w:rsidRPr="007227B6" w:rsidRDefault="007227B6" w:rsidP="007227B6">
            <w:pPr>
              <w:ind w:firstLine="0"/>
            </w:pPr>
            <w:r>
              <w:t>Robinson-Simpson</w:t>
            </w:r>
          </w:p>
        </w:tc>
        <w:tc>
          <w:tcPr>
            <w:tcW w:w="2179" w:type="dxa"/>
            <w:shd w:val="clear" w:color="auto" w:fill="auto"/>
          </w:tcPr>
          <w:p w:rsidR="007227B6" w:rsidRPr="007227B6" w:rsidRDefault="007227B6" w:rsidP="007227B6">
            <w:pPr>
              <w:ind w:firstLine="0"/>
            </w:pPr>
            <w:r>
              <w:t>Rutherford</w:t>
            </w:r>
          </w:p>
        </w:tc>
        <w:tc>
          <w:tcPr>
            <w:tcW w:w="2180" w:type="dxa"/>
            <w:shd w:val="clear" w:color="auto" w:fill="auto"/>
          </w:tcPr>
          <w:p w:rsidR="007227B6" w:rsidRPr="007227B6" w:rsidRDefault="007227B6" w:rsidP="007227B6">
            <w:pPr>
              <w:ind w:firstLine="0"/>
            </w:pPr>
            <w:r>
              <w:t>Sandifer</w:t>
            </w:r>
          </w:p>
        </w:tc>
      </w:tr>
      <w:tr w:rsidR="007227B6" w:rsidRPr="007227B6" w:rsidTr="007227B6">
        <w:tc>
          <w:tcPr>
            <w:tcW w:w="2179" w:type="dxa"/>
            <w:shd w:val="clear" w:color="auto" w:fill="auto"/>
          </w:tcPr>
          <w:p w:rsidR="007227B6" w:rsidRPr="007227B6" w:rsidRDefault="007227B6" w:rsidP="007227B6">
            <w:pPr>
              <w:ind w:firstLine="0"/>
            </w:pPr>
            <w:r>
              <w:t>Simrill</w:t>
            </w:r>
          </w:p>
        </w:tc>
        <w:tc>
          <w:tcPr>
            <w:tcW w:w="2179" w:type="dxa"/>
            <w:shd w:val="clear" w:color="auto" w:fill="auto"/>
          </w:tcPr>
          <w:p w:rsidR="007227B6" w:rsidRPr="007227B6" w:rsidRDefault="007227B6" w:rsidP="007227B6">
            <w:pPr>
              <w:ind w:firstLine="0"/>
            </w:pPr>
            <w:r>
              <w:t>G. M. Smith</w:t>
            </w:r>
          </w:p>
        </w:tc>
        <w:tc>
          <w:tcPr>
            <w:tcW w:w="2180" w:type="dxa"/>
            <w:shd w:val="clear" w:color="auto" w:fill="auto"/>
          </w:tcPr>
          <w:p w:rsidR="007227B6" w:rsidRPr="007227B6" w:rsidRDefault="007227B6" w:rsidP="007227B6">
            <w:pPr>
              <w:ind w:firstLine="0"/>
            </w:pPr>
            <w:r>
              <w:t>G. R. Smith</w:t>
            </w:r>
          </w:p>
        </w:tc>
      </w:tr>
      <w:tr w:rsidR="007227B6" w:rsidRPr="007227B6" w:rsidTr="007227B6">
        <w:tc>
          <w:tcPr>
            <w:tcW w:w="2179" w:type="dxa"/>
            <w:shd w:val="clear" w:color="auto" w:fill="auto"/>
          </w:tcPr>
          <w:p w:rsidR="007227B6" w:rsidRPr="007227B6" w:rsidRDefault="007227B6" w:rsidP="007227B6">
            <w:pPr>
              <w:ind w:firstLine="0"/>
            </w:pPr>
            <w:r>
              <w:t>J. E. Smith</w:t>
            </w:r>
          </w:p>
        </w:tc>
        <w:tc>
          <w:tcPr>
            <w:tcW w:w="2179" w:type="dxa"/>
            <w:shd w:val="clear" w:color="auto" w:fill="auto"/>
          </w:tcPr>
          <w:p w:rsidR="007227B6" w:rsidRPr="007227B6" w:rsidRDefault="007227B6" w:rsidP="007227B6">
            <w:pPr>
              <w:ind w:firstLine="0"/>
            </w:pPr>
            <w:r>
              <w:t>Sottile</w:t>
            </w:r>
          </w:p>
        </w:tc>
        <w:tc>
          <w:tcPr>
            <w:tcW w:w="2180" w:type="dxa"/>
            <w:shd w:val="clear" w:color="auto" w:fill="auto"/>
          </w:tcPr>
          <w:p w:rsidR="007227B6" w:rsidRPr="007227B6" w:rsidRDefault="007227B6" w:rsidP="007227B6">
            <w:pPr>
              <w:ind w:firstLine="0"/>
            </w:pPr>
            <w:r>
              <w:t>Southard</w:t>
            </w:r>
          </w:p>
        </w:tc>
      </w:tr>
      <w:tr w:rsidR="007227B6" w:rsidRPr="007227B6" w:rsidTr="007227B6">
        <w:tc>
          <w:tcPr>
            <w:tcW w:w="2179" w:type="dxa"/>
            <w:shd w:val="clear" w:color="auto" w:fill="auto"/>
          </w:tcPr>
          <w:p w:rsidR="007227B6" w:rsidRPr="007227B6" w:rsidRDefault="007227B6" w:rsidP="007227B6">
            <w:pPr>
              <w:ind w:firstLine="0"/>
            </w:pPr>
            <w:r>
              <w:t>Spires</w:t>
            </w:r>
          </w:p>
        </w:tc>
        <w:tc>
          <w:tcPr>
            <w:tcW w:w="2179" w:type="dxa"/>
            <w:shd w:val="clear" w:color="auto" w:fill="auto"/>
          </w:tcPr>
          <w:p w:rsidR="007227B6" w:rsidRPr="007227B6" w:rsidRDefault="007227B6" w:rsidP="007227B6">
            <w:pPr>
              <w:ind w:firstLine="0"/>
            </w:pPr>
            <w:r>
              <w:t>Stavrinakis</w:t>
            </w:r>
          </w:p>
        </w:tc>
        <w:tc>
          <w:tcPr>
            <w:tcW w:w="2180" w:type="dxa"/>
            <w:shd w:val="clear" w:color="auto" w:fill="auto"/>
          </w:tcPr>
          <w:p w:rsidR="007227B6" w:rsidRPr="007227B6" w:rsidRDefault="007227B6" w:rsidP="007227B6">
            <w:pPr>
              <w:ind w:firstLine="0"/>
            </w:pPr>
            <w:r>
              <w:t>Stringer</w:t>
            </w:r>
          </w:p>
        </w:tc>
      </w:tr>
      <w:tr w:rsidR="007227B6" w:rsidRPr="007227B6" w:rsidTr="007227B6">
        <w:tc>
          <w:tcPr>
            <w:tcW w:w="2179" w:type="dxa"/>
            <w:shd w:val="clear" w:color="auto" w:fill="auto"/>
          </w:tcPr>
          <w:p w:rsidR="007227B6" w:rsidRPr="007227B6" w:rsidRDefault="007227B6" w:rsidP="007227B6">
            <w:pPr>
              <w:ind w:firstLine="0"/>
            </w:pPr>
            <w:r>
              <w:t>Tallon</w:t>
            </w:r>
          </w:p>
        </w:tc>
        <w:tc>
          <w:tcPr>
            <w:tcW w:w="2179" w:type="dxa"/>
            <w:shd w:val="clear" w:color="auto" w:fill="auto"/>
          </w:tcPr>
          <w:p w:rsidR="007227B6" w:rsidRPr="007227B6" w:rsidRDefault="007227B6" w:rsidP="007227B6">
            <w:pPr>
              <w:ind w:firstLine="0"/>
            </w:pPr>
            <w:r>
              <w:t>Taylor</w:t>
            </w:r>
          </w:p>
        </w:tc>
        <w:tc>
          <w:tcPr>
            <w:tcW w:w="2180" w:type="dxa"/>
            <w:shd w:val="clear" w:color="auto" w:fill="auto"/>
          </w:tcPr>
          <w:p w:rsidR="007227B6" w:rsidRPr="007227B6" w:rsidRDefault="007227B6" w:rsidP="007227B6">
            <w:pPr>
              <w:ind w:firstLine="0"/>
            </w:pPr>
            <w:r>
              <w:t>Thayer</w:t>
            </w:r>
          </w:p>
        </w:tc>
      </w:tr>
      <w:tr w:rsidR="007227B6" w:rsidRPr="007227B6" w:rsidTr="007227B6">
        <w:tc>
          <w:tcPr>
            <w:tcW w:w="2179" w:type="dxa"/>
            <w:shd w:val="clear" w:color="auto" w:fill="auto"/>
          </w:tcPr>
          <w:p w:rsidR="007227B6" w:rsidRPr="007227B6" w:rsidRDefault="007227B6" w:rsidP="007227B6">
            <w:pPr>
              <w:ind w:firstLine="0"/>
            </w:pPr>
            <w:r>
              <w:t>Tinkler</w:t>
            </w:r>
          </w:p>
        </w:tc>
        <w:tc>
          <w:tcPr>
            <w:tcW w:w="2179" w:type="dxa"/>
            <w:shd w:val="clear" w:color="auto" w:fill="auto"/>
          </w:tcPr>
          <w:p w:rsidR="007227B6" w:rsidRPr="007227B6" w:rsidRDefault="007227B6" w:rsidP="007227B6">
            <w:pPr>
              <w:ind w:firstLine="0"/>
            </w:pPr>
            <w:r>
              <w:t>Toole</w:t>
            </w:r>
          </w:p>
        </w:tc>
        <w:tc>
          <w:tcPr>
            <w:tcW w:w="2180" w:type="dxa"/>
            <w:shd w:val="clear" w:color="auto" w:fill="auto"/>
          </w:tcPr>
          <w:p w:rsidR="007227B6" w:rsidRPr="007227B6" w:rsidRDefault="007227B6" w:rsidP="007227B6">
            <w:pPr>
              <w:ind w:firstLine="0"/>
            </w:pPr>
            <w:r>
              <w:t>Weeks</w:t>
            </w:r>
          </w:p>
        </w:tc>
      </w:tr>
      <w:tr w:rsidR="007227B6" w:rsidRPr="007227B6" w:rsidTr="007227B6">
        <w:tc>
          <w:tcPr>
            <w:tcW w:w="2179" w:type="dxa"/>
            <w:shd w:val="clear" w:color="auto" w:fill="auto"/>
          </w:tcPr>
          <w:p w:rsidR="007227B6" w:rsidRPr="007227B6" w:rsidRDefault="007227B6" w:rsidP="007227B6">
            <w:pPr>
              <w:keepNext/>
              <w:ind w:firstLine="0"/>
            </w:pPr>
            <w:r>
              <w:t>Wells</w:t>
            </w:r>
          </w:p>
        </w:tc>
        <w:tc>
          <w:tcPr>
            <w:tcW w:w="2179" w:type="dxa"/>
            <w:shd w:val="clear" w:color="auto" w:fill="auto"/>
          </w:tcPr>
          <w:p w:rsidR="007227B6" w:rsidRPr="007227B6" w:rsidRDefault="007227B6" w:rsidP="007227B6">
            <w:pPr>
              <w:keepNext/>
              <w:ind w:firstLine="0"/>
            </w:pPr>
            <w:r>
              <w:t>Whipper</w:t>
            </w:r>
          </w:p>
        </w:tc>
        <w:tc>
          <w:tcPr>
            <w:tcW w:w="2180" w:type="dxa"/>
            <w:shd w:val="clear" w:color="auto" w:fill="auto"/>
          </w:tcPr>
          <w:p w:rsidR="007227B6" w:rsidRPr="007227B6" w:rsidRDefault="007227B6" w:rsidP="007227B6">
            <w:pPr>
              <w:keepNext/>
              <w:ind w:firstLine="0"/>
            </w:pPr>
            <w:r>
              <w:t>White</w:t>
            </w:r>
          </w:p>
        </w:tc>
      </w:tr>
      <w:tr w:rsidR="007227B6" w:rsidRPr="007227B6" w:rsidTr="007227B6">
        <w:tc>
          <w:tcPr>
            <w:tcW w:w="2179" w:type="dxa"/>
            <w:shd w:val="clear" w:color="auto" w:fill="auto"/>
          </w:tcPr>
          <w:p w:rsidR="007227B6" w:rsidRPr="007227B6" w:rsidRDefault="007227B6" w:rsidP="007227B6">
            <w:pPr>
              <w:keepNext/>
              <w:ind w:firstLine="0"/>
            </w:pPr>
            <w:r>
              <w:t>Whitmire</w:t>
            </w:r>
          </w:p>
        </w:tc>
        <w:tc>
          <w:tcPr>
            <w:tcW w:w="2179" w:type="dxa"/>
            <w:shd w:val="clear" w:color="auto" w:fill="auto"/>
          </w:tcPr>
          <w:p w:rsidR="007227B6" w:rsidRPr="007227B6" w:rsidRDefault="007227B6" w:rsidP="007227B6">
            <w:pPr>
              <w:keepNext/>
              <w:ind w:firstLine="0"/>
            </w:pPr>
            <w:r>
              <w:t>Willis</w:t>
            </w:r>
          </w:p>
        </w:tc>
        <w:tc>
          <w:tcPr>
            <w:tcW w:w="2180" w:type="dxa"/>
            <w:shd w:val="clear" w:color="auto" w:fill="auto"/>
          </w:tcPr>
          <w:p w:rsidR="007227B6" w:rsidRPr="007227B6" w:rsidRDefault="007227B6" w:rsidP="007227B6">
            <w:pPr>
              <w:keepNext/>
              <w:ind w:firstLine="0"/>
            </w:pPr>
            <w:r>
              <w:t>Yow</w:t>
            </w:r>
          </w:p>
        </w:tc>
      </w:tr>
    </w:tbl>
    <w:p w:rsidR="007227B6" w:rsidRDefault="007227B6" w:rsidP="007227B6"/>
    <w:p w:rsidR="007227B6" w:rsidRDefault="007227B6" w:rsidP="007227B6">
      <w:pPr>
        <w:jc w:val="center"/>
        <w:rPr>
          <w:b/>
        </w:rPr>
      </w:pPr>
      <w:r w:rsidRPr="007227B6">
        <w:rPr>
          <w:b/>
        </w:rPr>
        <w:t>Total--111</w:t>
      </w:r>
    </w:p>
    <w:p w:rsidR="007227B6" w:rsidRDefault="007227B6" w:rsidP="007227B6">
      <w:pPr>
        <w:jc w:val="center"/>
        <w:rPr>
          <w:b/>
        </w:rPr>
      </w:pPr>
    </w:p>
    <w:p w:rsidR="007227B6" w:rsidRDefault="007227B6" w:rsidP="007227B6">
      <w:pPr>
        <w:ind w:firstLine="0"/>
      </w:pPr>
      <w:r w:rsidRPr="007227B6">
        <w:t xml:space="preserve"> </w:t>
      </w:r>
      <w:r>
        <w:t>Those who voted in the negative are:</w:t>
      </w:r>
    </w:p>
    <w:p w:rsidR="007227B6" w:rsidRDefault="007227B6" w:rsidP="007227B6"/>
    <w:p w:rsidR="007227B6" w:rsidRDefault="007227B6" w:rsidP="007227B6">
      <w:pPr>
        <w:jc w:val="center"/>
        <w:rPr>
          <w:b/>
        </w:rPr>
      </w:pPr>
      <w:r w:rsidRPr="007227B6">
        <w:rPr>
          <w:b/>
        </w:rPr>
        <w:t>Total--0</w:t>
      </w:r>
    </w:p>
    <w:p w:rsidR="007227B6" w:rsidRDefault="007227B6" w:rsidP="007227B6">
      <w:pPr>
        <w:jc w:val="center"/>
        <w:rPr>
          <w:b/>
        </w:rPr>
      </w:pPr>
    </w:p>
    <w:p w:rsidR="007227B6" w:rsidRDefault="007227B6" w:rsidP="007227B6">
      <w:r>
        <w:t>Section 17, as amended, was adopted.</w:t>
      </w:r>
    </w:p>
    <w:p w:rsidR="007963B9" w:rsidRDefault="007963B9" w:rsidP="007227B6">
      <w:pPr>
        <w:keepNext/>
        <w:jc w:val="center"/>
        <w:rPr>
          <w:b/>
        </w:rPr>
      </w:pPr>
    </w:p>
    <w:p w:rsidR="00911AC0" w:rsidRDefault="007227B6" w:rsidP="007227B6">
      <w:pPr>
        <w:keepNext/>
        <w:jc w:val="center"/>
        <w:rPr>
          <w:b/>
        </w:rPr>
      </w:pPr>
      <w:r w:rsidRPr="007227B6">
        <w:rPr>
          <w:b/>
        </w:rPr>
        <w:t xml:space="preserve">PART 1A, SECTION 25--RECONSIDERED, </w:t>
      </w:r>
    </w:p>
    <w:p w:rsidR="007227B6" w:rsidRDefault="007227B6" w:rsidP="007227B6">
      <w:pPr>
        <w:keepNext/>
        <w:jc w:val="center"/>
        <w:rPr>
          <w:b/>
        </w:rPr>
      </w:pPr>
      <w:r w:rsidRPr="007227B6">
        <w:rPr>
          <w:b/>
        </w:rPr>
        <w:t>AMENDED, AND ADOPTED</w:t>
      </w:r>
    </w:p>
    <w:p w:rsidR="007227B6" w:rsidRDefault="007227B6" w:rsidP="007227B6">
      <w:r>
        <w:t xml:space="preserve">Rep. </w:t>
      </w:r>
      <w:r w:rsidR="00B91B57">
        <w:t xml:space="preserve">WHITE </w:t>
      </w:r>
      <w:r>
        <w:t>moved to reconsider the vote whereby Part 1A, Section 25 was adopted, which was agreed to.</w:t>
      </w:r>
    </w:p>
    <w:p w:rsidR="007227B6" w:rsidRDefault="007227B6" w:rsidP="007227B6"/>
    <w:p w:rsidR="007227B6" w:rsidRPr="00013DC0" w:rsidRDefault="007227B6" w:rsidP="007227B6">
      <w:pPr>
        <w:widowControl w:val="0"/>
        <w:rPr>
          <w:snapToGrid w:val="0"/>
        </w:rPr>
      </w:pPr>
      <w:r w:rsidRPr="00013DC0">
        <w:rPr>
          <w:snapToGrid w:val="0"/>
        </w:rPr>
        <w:t>Rep. WHITE proposed the following Amendment No. 204 (Doc Name H:\LEGWORK\HOUSE\AMEND\H-WM\006\WORKFORCE</w:t>
      </w:r>
      <w:r w:rsidR="00911AC0">
        <w:rPr>
          <w:snapToGrid w:val="0"/>
        </w:rPr>
        <w:t xml:space="preserve"> </w:t>
      </w:r>
      <w:r w:rsidRPr="00013DC0">
        <w:rPr>
          <w:snapToGrid w:val="0"/>
        </w:rPr>
        <w:t>SCHOLARSHIPS2.DOCX), which was adopted:</w:t>
      </w:r>
    </w:p>
    <w:p w:rsidR="007227B6" w:rsidRPr="00013DC0" w:rsidRDefault="007227B6" w:rsidP="007227B6">
      <w:pPr>
        <w:widowControl w:val="0"/>
        <w:rPr>
          <w:snapToGrid w:val="0"/>
        </w:rPr>
      </w:pPr>
      <w:r w:rsidRPr="00013DC0">
        <w:rPr>
          <w:snapToGrid w:val="0"/>
        </w:rPr>
        <w:t>Amend the bill, as and if amended, Part IA, Section 25, STATE BOARD FOR TECHNICAL &amp; COMPREHENSIVE EDUCATION, page 76, immediately after line 28, by inserting a new line to read:</w:t>
      </w:r>
    </w:p>
    <w:p w:rsidR="007227B6" w:rsidRPr="00013DC0" w:rsidRDefault="007227B6" w:rsidP="007227B6">
      <w:pPr>
        <w:widowControl w:val="0"/>
        <w:tabs>
          <w:tab w:val="right" w:pos="3600"/>
          <w:tab w:val="right" w:pos="5040"/>
        </w:tabs>
        <w:rPr>
          <w:snapToGrid w:val="0"/>
        </w:rPr>
      </w:pPr>
      <w:r w:rsidRPr="00013DC0">
        <w:rPr>
          <w:snapToGrid w:val="0"/>
        </w:rPr>
        <w:tab/>
        <w:t>Column 3</w:t>
      </w:r>
      <w:r w:rsidRPr="00013DC0">
        <w:rPr>
          <w:snapToGrid w:val="0"/>
        </w:rPr>
        <w:tab/>
        <w:t>Column 4</w:t>
      </w:r>
    </w:p>
    <w:p w:rsidR="007227B6" w:rsidRPr="00013DC0" w:rsidRDefault="007227B6" w:rsidP="007227B6">
      <w:pPr>
        <w:widowControl w:val="0"/>
        <w:tabs>
          <w:tab w:val="right" w:pos="3600"/>
          <w:tab w:val="right" w:pos="5040"/>
        </w:tabs>
        <w:rPr>
          <w:snapToGrid w:val="0"/>
          <w:szCs w:val="36"/>
        </w:rPr>
      </w:pPr>
      <w:r w:rsidRPr="00013DC0">
        <w:rPr>
          <w:snapToGrid w:val="0"/>
          <w:szCs w:val="36"/>
        </w:rPr>
        <w:t>Workforce Scholarships</w:t>
      </w:r>
    </w:p>
    <w:p w:rsidR="007227B6" w:rsidRPr="00013DC0" w:rsidRDefault="007227B6" w:rsidP="007227B6">
      <w:pPr>
        <w:widowControl w:val="0"/>
        <w:tabs>
          <w:tab w:val="right" w:pos="3600"/>
          <w:tab w:val="right" w:pos="5040"/>
        </w:tabs>
        <w:rPr>
          <w:snapToGrid w:val="0"/>
        </w:rPr>
      </w:pPr>
      <w:r w:rsidRPr="00013DC0">
        <w:rPr>
          <w:snapToGrid w:val="0"/>
          <w:szCs w:val="36"/>
        </w:rPr>
        <w:t xml:space="preserve"> and Grants Program</w:t>
      </w:r>
      <w:r w:rsidRPr="00013DC0">
        <w:rPr>
          <w:snapToGrid w:val="0"/>
        </w:rPr>
        <w:tab/>
      </w:r>
      <w:r w:rsidRPr="00013DC0">
        <w:rPr>
          <w:snapToGrid w:val="0"/>
          <w:szCs w:val="48"/>
        </w:rPr>
        <w:t>5,000,000</w:t>
      </w:r>
      <w:r w:rsidRPr="00013DC0">
        <w:rPr>
          <w:snapToGrid w:val="0"/>
          <w:szCs w:val="48"/>
        </w:rPr>
        <w:tab/>
        <w:t>5,000,000</w:t>
      </w:r>
    </w:p>
    <w:p w:rsidR="007227B6" w:rsidRPr="00013DC0" w:rsidRDefault="007227B6" w:rsidP="007227B6">
      <w:pPr>
        <w:widowControl w:val="0"/>
        <w:rPr>
          <w:snapToGrid w:val="0"/>
        </w:rPr>
      </w:pPr>
      <w:r w:rsidRPr="00013DC0">
        <w:rPr>
          <w:snapToGrid w:val="0"/>
        </w:rPr>
        <w:t>Renumber sections to conform.</w:t>
      </w:r>
    </w:p>
    <w:p w:rsidR="007227B6" w:rsidRDefault="007227B6" w:rsidP="007227B6">
      <w:pPr>
        <w:widowControl w:val="0"/>
      </w:pPr>
      <w:r w:rsidRPr="00013DC0">
        <w:rPr>
          <w:snapToGrid w:val="0"/>
        </w:rPr>
        <w:t>Amend totals and titles to conform.</w:t>
      </w:r>
    </w:p>
    <w:p w:rsidR="007227B6" w:rsidRDefault="007227B6" w:rsidP="007227B6">
      <w:pPr>
        <w:widowControl w:val="0"/>
      </w:pPr>
    </w:p>
    <w:p w:rsidR="007227B6" w:rsidRDefault="007227B6" w:rsidP="007227B6">
      <w:r>
        <w:t>Rep. WHITE explained the amendment.</w:t>
      </w:r>
    </w:p>
    <w:p w:rsidR="007227B6" w:rsidRDefault="007227B6" w:rsidP="007227B6">
      <w:r>
        <w:t>The amendment was then adopted.</w:t>
      </w:r>
    </w:p>
    <w:p w:rsidR="007227B6" w:rsidRDefault="007227B6" w:rsidP="007227B6"/>
    <w:p w:rsidR="007227B6" w:rsidRDefault="007227B6" w:rsidP="007227B6">
      <w:r>
        <w:t>The question then recurred to the adoption of the section.</w:t>
      </w:r>
    </w:p>
    <w:p w:rsidR="00B91B57" w:rsidRDefault="00B91B57">
      <w:pPr>
        <w:ind w:firstLine="0"/>
        <w:jc w:val="left"/>
      </w:pPr>
      <w:r>
        <w:br w:type="page"/>
      </w:r>
    </w:p>
    <w:p w:rsidR="007227B6" w:rsidRDefault="007227B6" w:rsidP="007227B6">
      <w:r>
        <w:t xml:space="preserve">The yeas and nays were taken resulting as follows: </w:t>
      </w:r>
    </w:p>
    <w:p w:rsidR="007227B6" w:rsidRDefault="007227B6" w:rsidP="007227B6">
      <w:pPr>
        <w:jc w:val="center"/>
      </w:pPr>
      <w:r>
        <w:t xml:space="preserve"> </w:t>
      </w:r>
      <w:bookmarkStart w:id="40" w:name="vote_start182"/>
      <w:bookmarkEnd w:id="40"/>
      <w:r>
        <w:t>Yeas 109; Nays 0</w:t>
      </w:r>
    </w:p>
    <w:p w:rsidR="007227B6" w:rsidRDefault="007227B6" w:rsidP="007227B6">
      <w:pPr>
        <w:jc w:val="center"/>
      </w:pPr>
    </w:p>
    <w:p w:rsidR="007227B6" w:rsidRDefault="007227B6" w:rsidP="007227B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27B6" w:rsidRPr="007227B6" w:rsidTr="007227B6">
        <w:tc>
          <w:tcPr>
            <w:tcW w:w="2179" w:type="dxa"/>
            <w:shd w:val="clear" w:color="auto" w:fill="auto"/>
          </w:tcPr>
          <w:p w:rsidR="007227B6" w:rsidRPr="007227B6" w:rsidRDefault="007227B6" w:rsidP="007227B6">
            <w:pPr>
              <w:keepNext/>
              <w:ind w:firstLine="0"/>
            </w:pPr>
            <w:r>
              <w:t>Alexander</w:t>
            </w:r>
          </w:p>
        </w:tc>
        <w:tc>
          <w:tcPr>
            <w:tcW w:w="2179" w:type="dxa"/>
            <w:shd w:val="clear" w:color="auto" w:fill="auto"/>
          </w:tcPr>
          <w:p w:rsidR="007227B6" w:rsidRPr="007227B6" w:rsidRDefault="007227B6" w:rsidP="007227B6">
            <w:pPr>
              <w:keepNext/>
              <w:ind w:firstLine="0"/>
            </w:pPr>
            <w:r>
              <w:t>Allison</w:t>
            </w:r>
          </w:p>
        </w:tc>
        <w:tc>
          <w:tcPr>
            <w:tcW w:w="2180" w:type="dxa"/>
            <w:shd w:val="clear" w:color="auto" w:fill="auto"/>
          </w:tcPr>
          <w:p w:rsidR="007227B6" w:rsidRPr="007227B6" w:rsidRDefault="007227B6" w:rsidP="007227B6">
            <w:pPr>
              <w:keepNext/>
              <w:ind w:firstLine="0"/>
            </w:pPr>
            <w:r>
              <w:t>Anderson</w:t>
            </w:r>
          </w:p>
        </w:tc>
      </w:tr>
      <w:tr w:rsidR="007227B6" w:rsidRPr="007227B6" w:rsidTr="007227B6">
        <w:tc>
          <w:tcPr>
            <w:tcW w:w="2179" w:type="dxa"/>
            <w:shd w:val="clear" w:color="auto" w:fill="auto"/>
          </w:tcPr>
          <w:p w:rsidR="007227B6" w:rsidRPr="007227B6" w:rsidRDefault="007227B6" w:rsidP="007227B6">
            <w:pPr>
              <w:ind w:firstLine="0"/>
            </w:pPr>
            <w:r>
              <w:t>Anthony</w:t>
            </w:r>
          </w:p>
        </w:tc>
        <w:tc>
          <w:tcPr>
            <w:tcW w:w="2179" w:type="dxa"/>
            <w:shd w:val="clear" w:color="auto" w:fill="auto"/>
          </w:tcPr>
          <w:p w:rsidR="007227B6" w:rsidRPr="007227B6" w:rsidRDefault="007227B6" w:rsidP="007227B6">
            <w:pPr>
              <w:ind w:firstLine="0"/>
            </w:pPr>
            <w:r>
              <w:t>Atwater</w:t>
            </w:r>
          </w:p>
        </w:tc>
        <w:tc>
          <w:tcPr>
            <w:tcW w:w="2180" w:type="dxa"/>
            <w:shd w:val="clear" w:color="auto" w:fill="auto"/>
          </w:tcPr>
          <w:p w:rsidR="007227B6" w:rsidRPr="007227B6" w:rsidRDefault="007227B6" w:rsidP="007227B6">
            <w:pPr>
              <w:ind w:firstLine="0"/>
            </w:pPr>
            <w:r>
              <w:t>Bales</w:t>
            </w:r>
          </w:p>
        </w:tc>
      </w:tr>
      <w:tr w:rsidR="007227B6" w:rsidRPr="007227B6" w:rsidTr="007227B6">
        <w:tc>
          <w:tcPr>
            <w:tcW w:w="2179" w:type="dxa"/>
            <w:shd w:val="clear" w:color="auto" w:fill="auto"/>
          </w:tcPr>
          <w:p w:rsidR="007227B6" w:rsidRPr="007227B6" w:rsidRDefault="007227B6" w:rsidP="007227B6">
            <w:pPr>
              <w:ind w:firstLine="0"/>
            </w:pPr>
            <w:r>
              <w:t>Ballentine</w:t>
            </w:r>
          </w:p>
        </w:tc>
        <w:tc>
          <w:tcPr>
            <w:tcW w:w="2179" w:type="dxa"/>
            <w:shd w:val="clear" w:color="auto" w:fill="auto"/>
          </w:tcPr>
          <w:p w:rsidR="007227B6" w:rsidRPr="007227B6" w:rsidRDefault="007227B6" w:rsidP="007227B6">
            <w:pPr>
              <w:ind w:firstLine="0"/>
            </w:pPr>
            <w:r>
              <w:t>Bamberg</w:t>
            </w:r>
          </w:p>
        </w:tc>
        <w:tc>
          <w:tcPr>
            <w:tcW w:w="2180" w:type="dxa"/>
            <w:shd w:val="clear" w:color="auto" w:fill="auto"/>
          </w:tcPr>
          <w:p w:rsidR="007227B6" w:rsidRPr="007227B6" w:rsidRDefault="007227B6" w:rsidP="007227B6">
            <w:pPr>
              <w:ind w:firstLine="0"/>
            </w:pPr>
            <w:r>
              <w:t>Bannister</w:t>
            </w:r>
          </w:p>
        </w:tc>
      </w:tr>
      <w:tr w:rsidR="007227B6" w:rsidRPr="007227B6" w:rsidTr="007227B6">
        <w:tc>
          <w:tcPr>
            <w:tcW w:w="2179" w:type="dxa"/>
            <w:shd w:val="clear" w:color="auto" w:fill="auto"/>
          </w:tcPr>
          <w:p w:rsidR="007227B6" w:rsidRPr="007227B6" w:rsidRDefault="007227B6" w:rsidP="007227B6">
            <w:pPr>
              <w:ind w:firstLine="0"/>
            </w:pPr>
            <w:r>
              <w:t>Bedingfield</w:t>
            </w:r>
          </w:p>
        </w:tc>
        <w:tc>
          <w:tcPr>
            <w:tcW w:w="2179" w:type="dxa"/>
            <w:shd w:val="clear" w:color="auto" w:fill="auto"/>
          </w:tcPr>
          <w:p w:rsidR="007227B6" w:rsidRPr="007227B6" w:rsidRDefault="007227B6" w:rsidP="007227B6">
            <w:pPr>
              <w:ind w:firstLine="0"/>
            </w:pPr>
            <w:r>
              <w:t>Bernstein</w:t>
            </w:r>
          </w:p>
        </w:tc>
        <w:tc>
          <w:tcPr>
            <w:tcW w:w="2180" w:type="dxa"/>
            <w:shd w:val="clear" w:color="auto" w:fill="auto"/>
          </w:tcPr>
          <w:p w:rsidR="007227B6" w:rsidRPr="007227B6" w:rsidRDefault="007227B6" w:rsidP="007227B6">
            <w:pPr>
              <w:ind w:firstLine="0"/>
            </w:pPr>
            <w:r>
              <w:t>Bowers</w:t>
            </w:r>
          </w:p>
        </w:tc>
      </w:tr>
      <w:tr w:rsidR="007227B6" w:rsidRPr="007227B6" w:rsidTr="007227B6">
        <w:tc>
          <w:tcPr>
            <w:tcW w:w="2179" w:type="dxa"/>
            <w:shd w:val="clear" w:color="auto" w:fill="auto"/>
          </w:tcPr>
          <w:p w:rsidR="007227B6" w:rsidRPr="007227B6" w:rsidRDefault="007227B6" w:rsidP="007227B6">
            <w:pPr>
              <w:ind w:firstLine="0"/>
            </w:pPr>
            <w:r>
              <w:t>Bradley</w:t>
            </w:r>
          </w:p>
        </w:tc>
        <w:tc>
          <w:tcPr>
            <w:tcW w:w="2179" w:type="dxa"/>
            <w:shd w:val="clear" w:color="auto" w:fill="auto"/>
          </w:tcPr>
          <w:p w:rsidR="007227B6" w:rsidRPr="007227B6" w:rsidRDefault="007227B6" w:rsidP="007227B6">
            <w:pPr>
              <w:ind w:firstLine="0"/>
            </w:pPr>
            <w:r>
              <w:t>G. A. Brown</w:t>
            </w:r>
          </w:p>
        </w:tc>
        <w:tc>
          <w:tcPr>
            <w:tcW w:w="2180" w:type="dxa"/>
            <w:shd w:val="clear" w:color="auto" w:fill="auto"/>
          </w:tcPr>
          <w:p w:rsidR="007227B6" w:rsidRPr="007227B6" w:rsidRDefault="007227B6" w:rsidP="007227B6">
            <w:pPr>
              <w:ind w:firstLine="0"/>
            </w:pPr>
            <w:r>
              <w:t>R. L. Brown</w:t>
            </w:r>
          </w:p>
        </w:tc>
      </w:tr>
      <w:tr w:rsidR="007227B6" w:rsidRPr="007227B6" w:rsidTr="007227B6">
        <w:tc>
          <w:tcPr>
            <w:tcW w:w="2179" w:type="dxa"/>
            <w:shd w:val="clear" w:color="auto" w:fill="auto"/>
          </w:tcPr>
          <w:p w:rsidR="007227B6" w:rsidRPr="007227B6" w:rsidRDefault="007227B6" w:rsidP="007227B6">
            <w:pPr>
              <w:ind w:firstLine="0"/>
            </w:pPr>
            <w:r>
              <w:t>Burns</w:t>
            </w:r>
          </w:p>
        </w:tc>
        <w:tc>
          <w:tcPr>
            <w:tcW w:w="2179" w:type="dxa"/>
            <w:shd w:val="clear" w:color="auto" w:fill="auto"/>
          </w:tcPr>
          <w:p w:rsidR="007227B6" w:rsidRPr="007227B6" w:rsidRDefault="007227B6" w:rsidP="007227B6">
            <w:pPr>
              <w:ind w:firstLine="0"/>
            </w:pPr>
            <w:r>
              <w:t>Chumley</w:t>
            </w:r>
          </w:p>
        </w:tc>
        <w:tc>
          <w:tcPr>
            <w:tcW w:w="2180" w:type="dxa"/>
            <w:shd w:val="clear" w:color="auto" w:fill="auto"/>
          </w:tcPr>
          <w:p w:rsidR="007227B6" w:rsidRPr="007227B6" w:rsidRDefault="007227B6" w:rsidP="007227B6">
            <w:pPr>
              <w:ind w:firstLine="0"/>
            </w:pPr>
            <w:r>
              <w:t>Clary</w:t>
            </w:r>
          </w:p>
        </w:tc>
      </w:tr>
      <w:tr w:rsidR="007227B6" w:rsidRPr="007227B6" w:rsidTr="007227B6">
        <w:tc>
          <w:tcPr>
            <w:tcW w:w="2179" w:type="dxa"/>
            <w:shd w:val="clear" w:color="auto" w:fill="auto"/>
          </w:tcPr>
          <w:p w:rsidR="007227B6" w:rsidRPr="007227B6" w:rsidRDefault="007227B6" w:rsidP="007227B6">
            <w:pPr>
              <w:ind w:firstLine="0"/>
            </w:pPr>
            <w:r>
              <w:t>Clemmons</w:t>
            </w:r>
          </w:p>
        </w:tc>
        <w:tc>
          <w:tcPr>
            <w:tcW w:w="2179" w:type="dxa"/>
            <w:shd w:val="clear" w:color="auto" w:fill="auto"/>
          </w:tcPr>
          <w:p w:rsidR="007227B6" w:rsidRPr="007227B6" w:rsidRDefault="007227B6" w:rsidP="007227B6">
            <w:pPr>
              <w:ind w:firstLine="0"/>
            </w:pPr>
            <w:r>
              <w:t>Clyburn</w:t>
            </w:r>
          </w:p>
        </w:tc>
        <w:tc>
          <w:tcPr>
            <w:tcW w:w="2180" w:type="dxa"/>
            <w:shd w:val="clear" w:color="auto" w:fill="auto"/>
          </w:tcPr>
          <w:p w:rsidR="007227B6" w:rsidRPr="007227B6" w:rsidRDefault="007227B6" w:rsidP="007227B6">
            <w:pPr>
              <w:ind w:firstLine="0"/>
            </w:pPr>
            <w:r>
              <w:t>Cobb-Hunter</w:t>
            </w:r>
          </w:p>
        </w:tc>
      </w:tr>
      <w:tr w:rsidR="007227B6" w:rsidRPr="007227B6" w:rsidTr="007227B6">
        <w:tc>
          <w:tcPr>
            <w:tcW w:w="2179" w:type="dxa"/>
            <w:shd w:val="clear" w:color="auto" w:fill="auto"/>
          </w:tcPr>
          <w:p w:rsidR="007227B6" w:rsidRPr="007227B6" w:rsidRDefault="007227B6" w:rsidP="007227B6">
            <w:pPr>
              <w:ind w:firstLine="0"/>
            </w:pPr>
            <w:r>
              <w:t>Cole</w:t>
            </w:r>
          </w:p>
        </w:tc>
        <w:tc>
          <w:tcPr>
            <w:tcW w:w="2179" w:type="dxa"/>
            <w:shd w:val="clear" w:color="auto" w:fill="auto"/>
          </w:tcPr>
          <w:p w:rsidR="007227B6" w:rsidRPr="007227B6" w:rsidRDefault="007227B6" w:rsidP="007227B6">
            <w:pPr>
              <w:ind w:firstLine="0"/>
            </w:pPr>
            <w:r>
              <w:t>Collins</w:t>
            </w:r>
          </w:p>
        </w:tc>
        <w:tc>
          <w:tcPr>
            <w:tcW w:w="2180" w:type="dxa"/>
            <w:shd w:val="clear" w:color="auto" w:fill="auto"/>
          </w:tcPr>
          <w:p w:rsidR="007227B6" w:rsidRPr="007227B6" w:rsidRDefault="007227B6" w:rsidP="007227B6">
            <w:pPr>
              <w:ind w:firstLine="0"/>
            </w:pPr>
            <w:r>
              <w:t>Corley</w:t>
            </w:r>
          </w:p>
        </w:tc>
      </w:tr>
      <w:tr w:rsidR="007227B6" w:rsidRPr="007227B6" w:rsidTr="007227B6">
        <w:tc>
          <w:tcPr>
            <w:tcW w:w="2179" w:type="dxa"/>
            <w:shd w:val="clear" w:color="auto" w:fill="auto"/>
          </w:tcPr>
          <w:p w:rsidR="007227B6" w:rsidRPr="007227B6" w:rsidRDefault="007227B6" w:rsidP="007227B6">
            <w:pPr>
              <w:ind w:firstLine="0"/>
            </w:pPr>
            <w:r>
              <w:t>H. A. Crawford</w:t>
            </w:r>
          </w:p>
        </w:tc>
        <w:tc>
          <w:tcPr>
            <w:tcW w:w="2179" w:type="dxa"/>
            <w:shd w:val="clear" w:color="auto" w:fill="auto"/>
          </w:tcPr>
          <w:p w:rsidR="007227B6" w:rsidRPr="007227B6" w:rsidRDefault="007227B6" w:rsidP="007227B6">
            <w:pPr>
              <w:ind w:firstLine="0"/>
            </w:pPr>
            <w:r>
              <w:t>Crosby</w:t>
            </w:r>
          </w:p>
        </w:tc>
        <w:tc>
          <w:tcPr>
            <w:tcW w:w="2180" w:type="dxa"/>
            <w:shd w:val="clear" w:color="auto" w:fill="auto"/>
          </w:tcPr>
          <w:p w:rsidR="007227B6" w:rsidRPr="007227B6" w:rsidRDefault="007227B6" w:rsidP="007227B6">
            <w:pPr>
              <w:ind w:firstLine="0"/>
            </w:pPr>
            <w:r>
              <w:t>Delleney</w:t>
            </w:r>
          </w:p>
        </w:tc>
      </w:tr>
      <w:tr w:rsidR="007227B6" w:rsidRPr="007227B6" w:rsidTr="007227B6">
        <w:tc>
          <w:tcPr>
            <w:tcW w:w="2179" w:type="dxa"/>
            <w:shd w:val="clear" w:color="auto" w:fill="auto"/>
          </w:tcPr>
          <w:p w:rsidR="007227B6" w:rsidRPr="007227B6" w:rsidRDefault="007227B6" w:rsidP="007227B6">
            <w:pPr>
              <w:ind w:firstLine="0"/>
            </w:pPr>
            <w:r>
              <w:t>Dillard</w:t>
            </w:r>
          </w:p>
        </w:tc>
        <w:tc>
          <w:tcPr>
            <w:tcW w:w="2179" w:type="dxa"/>
            <w:shd w:val="clear" w:color="auto" w:fill="auto"/>
          </w:tcPr>
          <w:p w:rsidR="007227B6" w:rsidRPr="007227B6" w:rsidRDefault="007227B6" w:rsidP="007227B6">
            <w:pPr>
              <w:ind w:firstLine="0"/>
            </w:pPr>
            <w:r>
              <w:t>Douglas</w:t>
            </w:r>
          </w:p>
        </w:tc>
        <w:tc>
          <w:tcPr>
            <w:tcW w:w="2180" w:type="dxa"/>
            <w:shd w:val="clear" w:color="auto" w:fill="auto"/>
          </w:tcPr>
          <w:p w:rsidR="007227B6" w:rsidRPr="007227B6" w:rsidRDefault="007227B6" w:rsidP="007227B6">
            <w:pPr>
              <w:ind w:firstLine="0"/>
            </w:pPr>
            <w:r>
              <w:t>Erickson</w:t>
            </w:r>
          </w:p>
        </w:tc>
      </w:tr>
      <w:tr w:rsidR="007227B6" w:rsidRPr="007227B6" w:rsidTr="007227B6">
        <w:tc>
          <w:tcPr>
            <w:tcW w:w="2179" w:type="dxa"/>
            <w:shd w:val="clear" w:color="auto" w:fill="auto"/>
          </w:tcPr>
          <w:p w:rsidR="007227B6" w:rsidRPr="007227B6" w:rsidRDefault="007227B6" w:rsidP="007227B6">
            <w:pPr>
              <w:ind w:firstLine="0"/>
            </w:pPr>
            <w:r>
              <w:t>Felder</w:t>
            </w:r>
          </w:p>
        </w:tc>
        <w:tc>
          <w:tcPr>
            <w:tcW w:w="2179" w:type="dxa"/>
            <w:shd w:val="clear" w:color="auto" w:fill="auto"/>
          </w:tcPr>
          <w:p w:rsidR="007227B6" w:rsidRPr="007227B6" w:rsidRDefault="007227B6" w:rsidP="007227B6">
            <w:pPr>
              <w:ind w:firstLine="0"/>
            </w:pPr>
            <w:r>
              <w:t>Finlay</w:t>
            </w:r>
          </w:p>
        </w:tc>
        <w:tc>
          <w:tcPr>
            <w:tcW w:w="2180" w:type="dxa"/>
            <w:shd w:val="clear" w:color="auto" w:fill="auto"/>
          </w:tcPr>
          <w:p w:rsidR="007227B6" w:rsidRPr="007227B6" w:rsidRDefault="007227B6" w:rsidP="007227B6">
            <w:pPr>
              <w:ind w:firstLine="0"/>
            </w:pPr>
            <w:r>
              <w:t>Funderburk</w:t>
            </w:r>
          </w:p>
        </w:tc>
      </w:tr>
      <w:tr w:rsidR="007227B6" w:rsidRPr="007227B6" w:rsidTr="007227B6">
        <w:tc>
          <w:tcPr>
            <w:tcW w:w="2179" w:type="dxa"/>
            <w:shd w:val="clear" w:color="auto" w:fill="auto"/>
          </w:tcPr>
          <w:p w:rsidR="007227B6" w:rsidRPr="007227B6" w:rsidRDefault="007227B6" w:rsidP="007227B6">
            <w:pPr>
              <w:ind w:firstLine="0"/>
            </w:pPr>
            <w:r>
              <w:t>Gagnon</w:t>
            </w:r>
          </w:p>
        </w:tc>
        <w:tc>
          <w:tcPr>
            <w:tcW w:w="2179" w:type="dxa"/>
            <w:shd w:val="clear" w:color="auto" w:fill="auto"/>
          </w:tcPr>
          <w:p w:rsidR="007227B6" w:rsidRPr="007227B6" w:rsidRDefault="007227B6" w:rsidP="007227B6">
            <w:pPr>
              <w:ind w:firstLine="0"/>
            </w:pPr>
            <w:r>
              <w:t>Gambrell</w:t>
            </w:r>
          </w:p>
        </w:tc>
        <w:tc>
          <w:tcPr>
            <w:tcW w:w="2180" w:type="dxa"/>
            <w:shd w:val="clear" w:color="auto" w:fill="auto"/>
          </w:tcPr>
          <w:p w:rsidR="007227B6" w:rsidRPr="007227B6" w:rsidRDefault="007227B6" w:rsidP="007227B6">
            <w:pPr>
              <w:ind w:firstLine="0"/>
            </w:pPr>
            <w:r>
              <w:t>George</w:t>
            </w:r>
          </w:p>
        </w:tc>
      </w:tr>
      <w:tr w:rsidR="007227B6" w:rsidRPr="007227B6" w:rsidTr="007227B6">
        <w:tc>
          <w:tcPr>
            <w:tcW w:w="2179" w:type="dxa"/>
            <w:shd w:val="clear" w:color="auto" w:fill="auto"/>
          </w:tcPr>
          <w:p w:rsidR="007227B6" w:rsidRPr="007227B6" w:rsidRDefault="007227B6" w:rsidP="007227B6">
            <w:pPr>
              <w:ind w:firstLine="0"/>
            </w:pPr>
            <w:r>
              <w:t>Gilliard</w:t>
            </w:r>
          </w:p>
        </w:tc>
        <w:tc>
          <w:tcPr>
            <w:tcW w:w="2179" w:type="dxa"/>
            <w:shd w:val="clear" w:color="auto" w:fill="auto"/>
          </w:tcPr>
          <w:p w:rsidR="007227B6" w:rsidRPr="007227B6" w:rsidRDefault="007227B6" w:rsidP="007227B6">
            <w:pPr>
              <w:ind w:firstLine="0"/>
            </w:pPr>
            <w:r>
              <w:t>Goldfinch</w:t>
            </w:r>
          </w:p>
        </w:tc>
        <w:tc>
          <w:tcPr>
            <w:tcW w:w="2180" w:type="dxa"/>
            <w:shd w:val="clear" w:color="auto" w:fill="auto"/>
          </w:tcPr>
          <w:p w:rsidR="007227B6" w:rsidRPr="007227B6" w:rsidRDefault="007227B6" w:rsidP="007227B6">
            <w:pPr>
              <w:ind w:firstLine="0"/>
            </w:pPr>
            <w:r>
              <w:t>Hamilton</w:t>
            </w:r>
          </w:p>
        </w:tc>
      </w:tr>
      <w:tr w:rsidR="007227B6" w:rsidRPr="007227B6" w:rsidTr="007227B6">
        <w:tc>
          <w:tcPr>
            <w:tcW w:w="2179" w:type="dxa"/>
            <w:shd w:val="clear" w:color="auto" w:fill="auto"/>
          </w:tcPr>
          <w:p w:rsidR="007227B6" w:rsidRPr="007227B6" w:rsidRDefault="007227B6" w:rsidP="007227B6">
            <w:pPr>
              <w:ind w:firstLine="0"/>
            </w:pPr>
            <w:r>
              <w:t>Hardwick</w:t>
            </w:r>
          </w:p>
        </w:tc>
        <w:tc>
          <w:tcPr>
            <w:tcW w:w="2179" w:type="dxa"/>
            <w:shd w:val="clear" w:color="auto" w:fill="auto"/>
          </w:tcPr>
          <w:p w:rsidR="007227B6" w:rsidRPr="007227B6" w:rsidRDefault="007227B6" w:rsidP="007227B6">
            <w:pPr>
              <w:ind w:firstLine="0"/>
            </w:pPr>
            <w:r>
              <w:t>Hart</w:t>
            </w:r>
          </w:p>
        </w:tc>
        <w:tc>
          <w:tcPr>
            <w:tcW w:w="2180" w:type="dxa"/>
            <w:shd w:val="clear" w:color="auto" w:fill="auto"/>
          </w:tcPr>
          <w:p w:rsidR="007227B6" w:rsidRPr="007227B6" w:rsidRDefault="007227B6" w:rsidP="007227B6">
            <w:pPr>
              <w:ind w:firstLine="0"/>
            </w:pPr>
            <w:r>
              <w:t>Hayes</w:t>
            </w:r>
          </w:p>
        </w:tc>
      </w:tr>
      <w:tr w:rsidR="007227B6" w:rsidRPr="007227B6" w:rsidTr="007227B6">
        <w:tc>
          <w:tcPr>
            <w:tcW w:w="2179" w:type="dxa"/>
            <w:shd w:val="clear" w:color="auto" w:fill="auto"/>
          </w:tcPr>
          <w:p w:rsidR="007227B6" w:rsidRPr="007227B6" w:rsidRDefault="007227B6" w:rsidP="007227B6">
            <w:pPr>
              <w:ind w:firstLine="0"/>
            </w:pPr>
            <w:r>
              <w:t>Henderson</w:t>
            </w:r>
          </w:p>
        </w:tc>
        <w:tc>
          <w:tcPr>
            <w:tcW w:w="2179" w:type="dxa"/>
            <w:shd w:val="clear" w:color="auto" w:fill="auto"/>
          </w:tcPr>
          <w:p w:rsidR="007227B6" w:rsidRPr="007227B6" w:rsidRDefault="007227B6" w:rsidP="007227B6">
            <w:pPr>
              <w:ind w:firstLine="0"/>
            </w:pPr>
            <w:r>
              <w:t>Henegan</w:t>
            </w:r>
          </w:p>
        </w:tc>
        <w:tc>
          <w:tcPr>
            <w:tcW w:w="2180" w:type="dxa"/>
            <w:shd w:val="clear" w:color="auto" w:fill="auto"/>
          </w:tcPr>
          <w:p w:rsidR="007227B6" w:rsidRPr="007227B6" w:rsidRDefault="007227B6" w:rsidP="007227B6">
            <w:pPr>
              <w:ind w:firstLine="0"/>
            </w:pPr>
            <w:r>
              <w:t>Herbkersman</w:t>
            </w:r>
          </w:p>
        </w:tc>
      </w:tr>
      <w:tr w:rsidR="007227B6" w:rsidRPr="007227B6" w:rsidTr="007227B6">
        <w:tc>
          <w:tcPr>
            <w:tcW w:w="2179" w:type="dxa"/>
            <w:shd w:val="clear" w:color="auto" w:fill="auto"/>
          </w:tcPr>
          <w:p w:rsidR="007227B6" w:rsidRPr="007227B6" w:rsidRDefault="007227B6" w:rsidP="007227B6">
            <w:pPr>
              <w:ind w:firstLine="0"/>
            </w:pPr>
            <w:r>
              <w:t>Hicks</w:t>
            </w:r>
          </w:p>
        </w:tc>
        <w:tc>
          <w:tcPr>
            <w:tcW w:w="2179" w:type="dxa"/>
            <w:shd w:val="clear" w:color="auto" w:fill="auto"/>
          </w:tcPr>
          <w:p w:rsidR="007227B6" w:rsidRPr="007227B6" w:rsidRDefault="007227B6" w:rsidP="007227B6">
            <w:pPr>
              <w:ind w:firstLine="0"/>
            </w:pPr>
            <w:r>
              <w:t>Hill</w:t>
            </w:r>
          </w:p>
        </w:tc>
        <w:tc>
          <w:tcPr>
            <w:tcW w:w="2180" w:type="dxa"/>
            <w:shd w:val="clear" w:color="auto" w:fill="auto"/>
          </w:tcPr>
          <w:p w:rsidR="007227B6" w:rsidRPr="007227B6" w:rsidRDefault="007227B6" w:rsidP="007227B6">
            <w:pPr>
              <w:ind w:firstLine="0"/>
            </w:pPr>
            <w:r>
              <w:t>Hiott</w:t>
            </w:r>
          </w:p>
        </w:tc>
      </w:tr>
      <w:tr w:rsidR="007227B6" w:rsidRPr="007227B6" w:rsidTr="007227B6">
        <w:tc>
          <w:tcPr>
            <w:tcW w:w="2179" w:type="dxa"/>
            <w:shd w:val="clear" w:color="auto" w:fill="auto"/>
          </w:tcPr>
          <w:p w:rsidR="007227B6" w:rsidRPr="007227B6" w:rsidRDefault="007227B6" w:rsidP="007227B6">
            <w:pPr>
              <w:ind w:firstLine="0"/>
            </w:pPr>
            <w:r>
              <w:t>Hixon</w:t>
            </w:r>
          </w:p>
        </w:tc>
        <w:tc>
          <w:tcPr>
            <w:tcW w:w="2179" w:type="dxa"/>
            <w:shd w:val="clear" w:color="auto" w:fill="auto"/>
          </w:tcPr>
          <w:p w:rsidR="007227B6" w:rsidRPr="007227B6" w:rsidRDefault="007227B6" w:rsidP="007227B6">
            <w:pPr>
              <w:ind w:firstLine="0"/>
            </w:pPr>
            <w:r>
              <w:t>Hodges</w:t>
            </w:r>
          </w:p>
        </w:tc>
        <w:tc>
          <w:tcPr>
            <w:tcW w:w="2180" w:type="dxa"/>
            <w:shd w:val="clear" w:color="auto" w:fill="auto"/>
          </w:tcPr>
          <w:p w:rsidR="007227B6" w:rsidRPr="007227B6" w:rsidRDefault="007227B6" w:rsidP="007227B6">
            <w:pPr>
              <w:ind w:firstLine="0"/>
            </w:pPr>
            <w:r>
              <w:t>Hosey</w:t>
            </w:r>
          </w:p>
        </w:tc>
      </w:tr>
      <w:tr w:rsidR="007227B6" w:rsidRPr="007227B6" w:rsidTr="007227B6">
        <w:tc>
          <w:tcPr>
            <w:tcW w:w="2179" w:type="dxa"/>
            <w:shd w:val="clear" w:color="auto" w:fill="auto"/>
          </w:tcPr>
          <w:p w:rsidR="007227B6" w:rsidRPr="007227B6" w:rsidRDefault="007227B6" w:rsidP="007227B6">
            <w:pPr>
              <w:ind w:firstLine="0"/>
            </w:pPr>
            <w:r>
              <w:t>Howard</w:t>
            </w:r>
          </w:p>
        </w:tc>
        <w:tc>
          <w:tcPr>
            <w:tcW w:w="2179" w:type="dxa"/>
            <w:shd w:val="clear" w:color="auto" w:fill="auto"/>
          </w:tcPr>
          <w:p w:rsidR="007227B6" w:rsidRPr="007227B6" w:rsidRDefault="007227B6" w:rsidP="007227B6">
            <w:pPr>
              <w:ind w:firstLine="0"/>
            </w:pPr>
            <w:r>
              <w:t>Huggins</w:t>
            </w:r>
          </w:p>
        </w:tc>
        <w:tc>
          <w:tcPr>
            <w:tcW w:w="2180" w:type="dxa"/>
            <w:shd w:val="clear" w:color="auto" w:fill="auto"/>
          </w:tcPr>
          <w:p w:rsidR="007227B6" w:rsidRPr="007227B6" w:rsidRDefault="007227B6" w:rsidP="007227B6">
            <w:pPr>
              <w:ind w:firstLine="0"/>
            </w:pPr>
            <w:r>
              <w:t>Jefferson</w:t>
            </w:r>
          </w:p>
        </w:tc>
      </w:tr>
      <w:tr w:rsidR="007227B6" w:rsidRPr="007227B6" w:rsidTr="007227B6">
        <w:tc>
          <w:tcPr>
            <w:tcW w:w="2179" w:type="dxa"/>
            <w:shd w:val="clear" w:color="auto" w:fill="auto"/>
          </w:tcPr>
          <w:p w:rsidR="007227B6" w:rsidRPr="007227B6" w:rsidRDefault="007227B6" w:rsidP="007227B6">
            <w:pPr>
              <w:ind w:firstLine="0"/>
            </w:pPr>
            <w:r>
              <w:t>Johnson</w:t>
            </w:r>
          </w:p>
        </w:tc>
        <w:tc>
          <w:tcPr>
            <w:tcW w:w="2179" w:type="dxa"/>
            <w:shd w:val="clear" w:color="auto" w:fill="auto"/>
          </w:tcPr>
          <w:p w:rsidR="007227B6" w:rsidRPr="007227B6" w:rsidRDefault="007227B6" w:rsidP="007227B6">
            <w:pPr>
              <w:ind w:firstLine="0"/>
            </w:pPr>
            <w:r>
              <w:t>Kennedy</w:t>
            </w:r>
          </w:p>
        </w:tc>
        <w:tc>
          <w:tcPr>
            <w:tcW w:w="2180" w:type="dxa"/>
            <w:shd w:val="clear" w:color="auto" w:fill="auto"/>
          </w:tcPr>
          <w:p w:rsidR="007227B6" w:rsidRPr="007227B6" w:rsidRDefault="007227B6" w:rsidP="007227B6">
            <w:pPr>
              <w:ind w:firstLine="0"/>
            </w:pPr>
            <w:r>
              <w:t>King</w:t>
            </w:r>
          </w:p>
        </w:tc>
      </w:tr>
      <w:tr w:rsidR="007227B6" w:rsidRPr="007227B6" w:rsidTr="007227B6">
        <w:tc>
          <w:tcPr>
            <w:tcW w:w="2179" w:type="dxa"/>
            <w:shd w:val="clear" w:color="auto" w:fill="auto"/>
          </w:tcPr>
          <w:p w:rsidR="007227B6" w:rsidRPr="007227B6" w:rsidRDefault="007227B6" w:rsidP="007227B6">
            <w:pPr>
              <w:ind w:firstLine="0"/>
            </w:pPr>
            <w:r>
              <w:t>Kirby</w:t>
            </w:r>
          </w:p>
        </w:tc>
        <w:tc>
          <w:tcPr>
            <w:tcW w:w="2179" w:type="dxa"/>
            <w:shd w:val="clear" w:color="auto" w:fill="auto"/>
          </w:tcPr>
          <w:p w:rsidR="007227B6" w:rsidRPr="007227B6" w:rsidRDefault="007227B6" w:rsidP="007227B6">
            <w:pPr>
              <w:ind w:firstLine="0"/>
            </w:pPr>
            <w:r>
              <w:t>Limehouse</w:t>
            </w:r>
          </w:p>
        </w:tc>
        <w:tc>
          <w:tcPr>
            <w:tcW w:w="2180" w:type="dxa"/>
            <w:shd w:val="clear" w:color="auto" w:fill="auto"/>
          </w:tcPr>
          <w:p w:rsidR="007227B6" w:rsidRPr="007227B6" w:rsidRDefault="007227B6" w:rsidP="007227B6">
            <w:pPr>
              <w:ind w:firstLine="0"/>
            </w:pPr>
            <w:r>
              <w:t>Loftis</w:t>
            </w:r>
          </w:p>
        </w:tc>
      </w:tr>
      <w:tr w:rsidR="007227B6" w:rsidRPr="007227B6" w:rsidTr="007227B6">
        <w:tc>
          <w:tcPr>
            <w:tcW w:w="2179" w:type="dxa"/>
            <w:shd w:val="clear" w:color="auto" w:fill="auto"/>
          </w:tcPr>
          <w:p w:rsidR="007227B6" w:rsidRPr="007227B6" w:rsidRDefault="007227B6" w:rsidP="007227B6">
            <w:pPr>
              <w:ind w:firstLine="0"/>
            </w:pPr>
            <w:r>
              <w:t>Lowe</w:t>
            </w:r>
          </w:p>
        </w:tc>
        <w:tc>
          <w:tcPr>
            <w:tcW w:w="2179" w:type="dxa"/>
            <w:shd w:val="clear" w:color="auto" w:fill="auto"/>
          </w:tcPr>
          <w:p w:rsidR="007227B6" w:rsidRPr="007227B6" w:rsidRDefault="007227B6" w:rsidP="007227B6">
            <w:pPr>
              <w:ind w:firstLine="0"/>
            </w:pPr>
            <w:r>
              <w:t>Lucas</w:t>
            </w:r>
          </w:p>
        </w:tc>
        <w:tc>
          <w:tcPr>
            <w:tcW w:w="2180" w:type="dxa"/>
            <w:shd w:val="clear" w:color="auto" w:fill="auto"/>
          </w:tcPr>
          <w:p w:rsidR="007227B6" w:rsidRPr="007227B6" w:rsidRDefault="007227B6" w:rsidP="007227B6">
            <w:pPr>
              <w:ind w:firstLine="0"/>
            </w:pPr>
            <w:r>
              <w:t>Mack</w:t>
            </w:r>
          </w:p>
        </w:tc>
      </w:tr>
      <w:tr w:rsidR="007227B6" w:rsidRPr="007227B6" w:rsidTr="007227B6">
        <w:tc>
          <w:tcPr>
            <w:tcW w:w="2179" w:type="dxa"/>
            <w:shd w:val="clear" w:color="auto" w:fill="auto"/>
          </w:tcPr>
          <w:p w:rsidR="007227B6" w:rsidRPr="007227B6" w:rsidRDefault="007227B6" w:rsidP="007227B6">
            <w:pPr>
              <w:ind w:firstLine="0"/>
            </w:pPr>
            <w:r>
              <w:t>McCoy</w:t>
            </w:r>
          </w:p>
        </w:tc>
        <w:tc>
          <w:tcPr>
            <w:tcW w:w="2179" w:type="dxa"/>
            <w:shd w:val="clear" w:color="auto" w:fill="auto"/>
          </w:tcPr>
          <w:p w:rsidR="007227B6" w:rsidRPr="007227B6" w:rsidRDefault="007227B6" w:rsidP="007227B6">
            <w:pPr>
              <w:ind w:firstLine="0"/>
            </w:pPr>
            <w:r>
              <w:t>McEachern</w:t>
            </w:r>
          </w:p>
        </w:tc>
        <w:tc>
          <w:tcPr>
            <w:tcW w:w="2180" w:type="dxa"/>
            <w:shd w:val="clear" w:color="auto" w:fill="auto"/>
          </w:tcPr>
          <w:p w:rsidR="007227B6" w:rsidRPr="007227B6" w:rsidRDefault="007227B6" w:rsidP="007227B6">
            <w:pPr>
              <w:ind w:firstLine="0"/>
            </w:pPr>
            <w:r>
              <w:t>McKnight</w:t>
            </w:r>
          </w:p>
        </w:tc>
      </w:tr>
      <w:tr w:rsidR="007227B6" w:rsidRPr="007227B6" w:rsidTr="007227B6">
        <w:tc>
          <w:tcPr>
            <w:tcW w:w="2179" w:type="dxa"/>
            <w:shd w:val="clear" w:color="auto" w:fill="auto"/>
          </w:tcPr>
          <w:p w:rsidR="007227B6" w:rsidRPr="007227B6" w:rsidRDefault="007227B6" w:rsidP="007227B6">
            <w:pPr>
              <w:ind w:firstLine="0"/>
            </w:pPr>
            <w:r>
              <w:t>M. S. McLeod</w:t>
            </w:r>
          </w:p>
        </w:tc>
        <w:tc>
          <w:tcPr>
            <w:tcW w:w="2179" w:type="dxa"/>
            <w:shd w:val="clear" w:color="auto" w:fill="auto"/>
          </w:tcPr>
          <w:p w:rsidR="007227B6" w:rsidRPr="007227B6" w:rsidRDefault="007227B6" w:rsidP="007227B6">
            <w:pPr>
              <w:ind w:firstLine="0"/>
            </w:pPr>
            <w:r>
              <w:t>W. J. McLeod</w:t>
            </w:r>
          </w:p>
        </w:tc>
        <w:tc>
          <w:tcPr>
            <w:tcW w:w="2180" w:type="dxa"/>
            <w:shd w:val="clear" w:color="auto" w:fill="auto"/>
          </w:tcPr>
          <w:p w:rsidR="007227B6" w:rsidRPr="007227B6" w:rsidRDefault="007227B6" w:rsidP="007227B6">
            <w:pPr>
              <w:ind w:firstLine="0"/>
            </w:pPr>
            <w:r>
              <w:t>Merrill</w:t>
            </w:r>
          </w:p>
        </w:tc>
      </w:tr>
      <w:tr w:rsidR="007227B6" w:rsidRPr="007227B6" w:rsidTr="007227B6">
        <w:tc>
          <w:tcPr>
            <w:tcW w:w="2179" w:type="dxa"/>
            <w:shd w:val="clear" w:color="auto" w:fill="auto"/>
          </w:tcPr>
          <w:p w:rsidR="007227B6" w:rsidRPr="007227B6" w:rsidRDefault="007227B6" w:rsidP="007227B6">
            <w:pPr>
              <w:ind w:firstLine="0"/>
            </w:pPr>
            <w:r>
              <w:t>Mitchell</w:t>
            </w:r>
          </w:p>
        </w:tc>
        <w:tc>
          <w:tcPr>
            <w:tcW w:w="2179" w:type="dxa"/>
            <w:shd w:val="clear" w:color="auto" w:fill="auto"/>
          </w:tcPr>
          <w:p w:rsidR="007227B6" w:rsidRPr="007227B6" w:rsidRDefault="007227B6" w:rsidP="007227B6">
            <w:pPr>
              <w:ind w:firstLine="0"/>
            </w:pPr>
            <w:r>
              <w:t>D. C. Moss</w:t>
            </w:r>
          </w:p>
        </w:tc>
        <w:tc>
          <w:tcPr>
            <w:tcW w:w="2180" w:type="dxa"/>
            <w:shd w:val="clear" w:color="auto" w:fill="auto"/>
          </w:tcPr>
          <w:p w:rsidR="007227B6" w:rsidRPr="007227B6" w:rsidRDefault="007227B6" w:rsidP="007227B6">
            <w:pPr>
              <w:ind w:firstLine="0"/>
            </w:pPr>
            <w:r>
              <w:t>V. S. Moss</w:t>
            </w:r>
          </w:p>
        </w:tc>
      </w:tr>
      <w:tr w:rsidR="007227B6" w:rsidRPr="007227B6" w:rsidTr="007227B6">
        <w:tc>
          <w:tcPr>
            <w:tcW w:w="2179" w:type="dxa"/>
            <w:shd w:val="clear" w:color="auto" w:fill="auto"/>
          </w:tcPr>
          <w:p w:rsidR="007227B6" w:rsidRPr="007227B6" w:rsidRDefault="007227B6" w:rsidP="007227B6">
            <w:pPr>
              <w:ind w:firstLine="0"/>
            </w:pPr>
            <w:r>
              <w:t>Nanney</w:t>
            </w:r>
          </w:p>
        </w:tc>
        <w:tc>
          <w:tcPr>
            <w:tcW w:w="2179" w:type="dxa"/>
            <w:shd w:val="clear" w:color="auto" w:fill="auto"/>
          </w:tcPr>
          <w:p w:rsidR="007227B6" w:rsidRPr="007227B6" w:rsidRDefault="007227B6" w:rsidP="007227B6">
            <w:pPr>
              <w:ind w:firstLine="0"/>
            </w:pPr>
            <w:r>
              <w:t>Neal</w:t>
            </w:r>
          </w:p>
        </w:tc>
        <w:tc>
          <w:tcPr>
            <w:tcW w:w="2180" w:type="dxa"/>
            <w:shd w:val="clear" w:color="auto" w:fill="auto"/>
          </w:tcPr>
          <w:p w:rsidR="007227B6" w:rsidRPr="007227B6" w:rsidRDefault="007227B6" w:rsidP="007227B6">
            <w:pPr>
              <w:ind w:firstLine="0"/>
            </w:pPr>
            <w:r>
              <w:t>Newton</w:t>
            </w:r>
          </w:p>
        </w:tc>
      </w:tr>
      <w:tr w:rsidR="007227B6" w:rsidRPr="007227B6" w:rsidTr="007227B6">
        <w:tc>
          <w:tcPr>
            <w:tcW w:w="2179" w:type="dxa"/>
            <w:shd w:val="clear" w:color="auto" w:fill="auto"/>
          </w:tcPr>
          <w:p w:rsidR="007227B6" w:rsidRPr="007227B6" w:rsidRDefault="007227B6" w:rsidP="007227B6">
            <w:pPr>
              <w:ind w:firstLine="0"/>
            </w:pPr>
            <w:r>
              <w:t>Norrell</w:t>
            </w:r>
          </w:p>
        </w:tc>
        <w:tc>
          <w:tcPr>
            <w:tcW w:w="2179" w:type="dxa"/>
            <w:shd w:val="clear" w:color="auto" w:fill="auto"/>
          </w:tcPr>
          <w:p w:rsidR="007227B6" w:rsidRPr="007227B6" w:rsidRDefault="007227B6" w:rsidP="007227B6">
            <w:pPr>
              <w:ind w:firstLine="0"/>
            </w:pPr>
            <w:r>
              <w:t>Ott</w:t>
            </w:r>
          </w:p>
        </w:tc>
        <w:tc>
          <w:tcPr>
            <w:tcW w:w="2180" w:type="dxa"/>
            <w:shd w:val="clear" w:color="auto" w:fill="auto"/>
          </w:tcPr>
          <w:p w:rsidR="007227B6" w:rsidRPr="007227B6" w:rsidRDefault="007227B6" w:rsidP="007227B6">
            <w:pPr>
              <w:ind w:firstLine="0"/>
            </w:pPr>
            <w:r>
              <w:t>Parks</w:t>
            </w:r>
          </w:p>
        </w:tc>
      </w:tr>
      <w:tr w:rsidR="007227B6" w:rsidRPr="007227B6" w:rsidTr="007227B6">
        <w:tc>
          <w:tcPr>
            <w:tcW w:w="2179" w:type="dxa"/>
            <w:shd w:val="clear" w:color="auto" w:fill="auto"/>
          </w:tcPr>
          <w:p w:rsidR="007227B6" w:rsidRPr="007227B6" w:rsidRDefault="007227B6" w:rsidP="007227B6">
            <w:pPr>
              <w:ind w:firstLine="0"/>
            </w:pPr>
            <w:r>
              <w:t>Pitts</w:t>
            </w:r>
          </w:p>
        </w:tc>
        <w:tc>
          <w:tcPr>
            <w:tcW w:w="2179" w:type="dxa"/>
            <w:shd w:val="clear" w:color="auto" w:fill="auto"/>
          </w:tcPr>
          <w:p w:rsidR="007227B6" w:rsidRPr="007227B6" w:rsidRDefault="007227B6" w:rsidP="007227B6">
            <w:pPr>
              <w:ind w:firstLine="0"/>
            </w:pPr>
            <w:r>
              <w:t>Pope</w:t>
            </w:r>
          </w:p>
        </w:tc>
        <w:tc>
          <w:tcPr>
            <w:tcW w:w="2180" w:type="dxa"/>
            <w:shd w:val="clear" w:color="auto" w:fill="auto"/>
          </w:tcPr>
          <w:p w:rsidR="007227B6" w:rsidRPr="007227B6" w:rsidRDefault="007227B6" w:rsidP="007227B6">
            <w:pPr>
              <w:ind w:firstLine="0"/>
            </w:pPr>
            <w:r>
              <w:t>Putnam</w:t>
            </w:r>
          </w:p>
        </w:tc>
      </w:tr>
      <w:tr w:rsidR="007227B6" w:rsidRPr="007227B6" w:rsidTr="007227B6">
        <w:tc>
          <w:tcPr>
            <w:tcW w:w="2179" w:type="dxa"/>
            <w:shd w:val="clear" w:color="auto" w:fill="auto"/>
          </w:tcPr>
          <w:p w:rsidR="007227B6" w:rsidRPr="007227B6" w:rsidRDefault="007227B6" w:rsidP="007227B6">
            <w:pPr>
              <w:ind w:firstLine="0"/>
            </w:pPr>
            <w:r>
              <w:t>Quinn</w:t>
            </w:r>
          </w:p>
        </w:tc>
        <w:tc>
          <w:tcPr>
            <w:tcW w:w="2179" w:type="dxa"/>
            <w:shd w:val="clear" w:color="auto" w:fill="auto"/>
          </w:tcPr>
          <w:p w:rsidR="007227B6" w:rsidRPr="007227B6" w:rsidRDefault="007227B6" w:rsidP="007227B6">
            <w:pPr>
              <w:ind w:firstLine="0"/>
            </w:pPr>
            <w:r>
              <w:t>Ridgeway</w:t>
            </w:r>
          </w:p>
        </w:tc>
        <w:tc>
          <w:tcPr>
            <w:tcW w:w="2180" w:type="dxa"/>
            <w:shd w:val="clear" w:color="auto" w:fill="auto"/>
          </w:tcPr>
          <w:p w:rsidR="007227B6" w:rsidRPr="007227B6" w:rsidRDefault="007227B6" w:rsidP="007227B6">
            <w:pPr>
              <w:ind w:firstLine="0"/>
            </w:pPr>
            <w:r>
              <w:t>Riley</w:t>
            </w:r>
          </w:p>
        </w:tc>
      </w:tr>
      <w:tr w:rsidR="007227B6" w:rsidRPr="007227B6" w:rsidTr="007227B6">
        <w:tc>
          <w:tcPr>
            <w:tcW w:w="2179" w:type="dxa"/>
            <w:shd w:val="clear" w:color="auto" w:fill="auto"/>
          </w:tcPr>
          <w:p w:rsidR="007227B6" w:rsidRPr="007227B6" w:rsidRDefault="007227B6" w:rsidP="007227B6">
            <w:pPr>
              <w:ind w:firstLine="0"/>
            </w:pPr>
            <w:r>
              <w:t>Rivers</w:t>
            </w:r>
          </w:p>
        </w:tc>
        <w:tc>
          <w:tcPr>
            <w:tcW w:w="2179" w:type="dxa"/>
            <w:shd w:val="clear" w:color="auto" w:fill="auto"/>
          </w:tcPr>
          <w:p w:rsidR="007227B6" w:rsidRPr="007227B6" w:rsidRDefault="007227B6" w:rsidP="007227B6">
            <w:pPr>
              <w:ind w:firstLine="0"/>
            </w:pPr>
            <w:r>
              <w:t>Robinson-Simpson</w:t>
            </w:r>
          </w:p>
        </w:tc>
        <w:tc>
          <w:tcPr>
            <w:tcW w:w="2180" w:type="dxa"/>
            <w:shd w:val="clear" w:color="auto" w:fill="auto"/>
          </w:tcPr>
          <w:p w:rsidR="007227B6" w:rsidRPr="007227B6" w:rsidRDefault="007227B6" w:rsidP="007227B6">
            <w:pPr>
              <w:ind w:firstLine="0"/>
            </w:pPr>
            <w:r>
              <w:t>Rutherford</w:t>
            </w:r>
          </w:p>
        </w:tc>
      </w:tr>
      <w:tr w:rsidR="007227B6" w:rsidRPr="007227B6" w:rsidTr="007227B6">
        <w:tc>
          <w:tcPr>
            <w:tcW w:w="2179" w:type="dxa"/>
            <w:shd w:val="clear" w:color="auto" w:fill="auto"/>
          </w:tcPr>
          <w:p w:rsidR="007227B6" w:rsidRPr="007227B6" w:rsidRDefault="007227B6" w:rsidP="007227B6">
            <w:pPr>
              <w:ind w:firstLine="0"/>
            </w:pPr>
            <w:r>
              <w:t>Sandifer</w:t>
            </w:r>
          </w:p>
        </w:tc>
        <w:tc>
          <w:tcPr>
            <w:tcW w:w="2179" w:type="dxa"/>
            <w:shd w:val="clear" w:color="auto" w:fill="auto"/>
          </w:tcPr>
          <w:p w:rsidR="007227B6" w:rsidRPr="007227B6" w:rsidRDefault="007227B6" w:rsidP="007227B6">
            <w:pPr>
              <w:ind w:firstLine="0"/>
            </w:pPr>
            <w:r>
              <w:t>Simrill</w:t>
            </w:r>
          </w:p>
        </w:tc>
        <w:tc>
          <w:tcPr>
            <w:tcW w:w="2180" w:type="dxa"/>
            <w:shd w:val="clear" w:color="auto" w:fill="auto"/>
          </w:tcPr>
          <w:p w:rsidR="007227B6" w:rsidRPr="007227B6" w:rsidRDefault="007227B6" w:rsidP="007227B6">
            <w:pPr>
              <w:ind w:firstLine="0"/>
            </w:pPr>
            <w:r>
              <w:t>G. M. Smith</w:t>
            </w:r>
          </w:p>
        </w:tc>
      </w:tr>
      <w:tr w:rsidR="007227B6" w:rsidRPr="007227B6" w:rsidTr="007227B6">
        <w:tc>
          <w:tcPr>
            <w:tcW w:w="2179" w:type="dxa"/>
            <w:shd w:val="clear" w:color="auto" w:fill="auto"/>
          </w:tcPr>
          <w:p w:rsidR="007227B6" w:rsidRPr="007227B6" w:rsidRDefault="007227B6" w:rsidP="007227B6">
            <w:pPr>
              <w:ind w:firstLine="0"/>
            </w:pPr>
            <w:r>
              <w:t>G. R. Smith</w:t>
            </w:r>
          </w:p>
        </w:tc>
        <w:tc>
          <w:tcPr>
            <w:tcW w:w="2179" w:type="dxa"/>
            <w:shd w:val="clear" w:color="auto" w:fill="auto"/>
          </w:tcPr>
          <w:p w:rsidR="007227B6" w:rsidRPr="007227B6" w:rsidRDefault="007227B6" w:rsidP="007227B6">
            <w:pPr>
              <w:ind w:firstLine="0"/>
            </w:pPr>
            <w:r>
              <w:t>J. E. Smith</w:t>
            </w:r>
          </w:p>
        </w:tc>
        <w:tc>
          <w:tcPr>
            <w:tcW w:w="2180" w:type="dxa"/>
            <w:shd w:val="clear" w:color="auto" w:fill="auto"/>
          </w:tcPr>
          <w:p w:rsidR="007227B6" w:rsidRPr="007227B6" w:rsidRDefault="007227B6" w:rsidP="007227B6">
            <w:pPr>
              <w:ind w:firstLine="0"/>
            </w:pPr>
            <w:r>
              <w:t>Sottile</w:t>
            </w:r>
          </w:p>
        </w:tc>
      </w:tr>
      <w:tr w:rsidR="007227B6" w:rsidRPr="007227B6" w:rsidTr="007227B6">
        <w:tc>
          <w:tcPr>
            <w:tcW w:w="2179" w:type="dxa"/>
            <w:shd w:val="clear" w:color="auto" w:fill="auto"/>
          </w:tcPr>
          <w:p w:rsidR="007227B6" w:rsidRPr="007227B6" w:rsidRDefault="007227B6" w:rsidP="007227B6">
            <w:pPr>
              <w:ind w:firstLine="0"/>
            </w:pPr>
            <w:r>
              <w:t>Southard</w:t>
            </w:r>
          </w:p>
        </w:tc>
        <w:tc>
          <w:tcPr>
            <w:tcW w:w="2179" w:type="dxa"/>
            <w:shd w:val="clear" w:color="auto" w:fill="auto"/>
          </w:tcPr>
          <w:p w:rsidR="007227B6" w:rsidRPr="007227B6" w:rsidRDefault="007227B6" w:rsidP="007227B6">
            <w:pPr>
              <w:ind w:firstLine="0"/>
            </w:pPr>
            <w:r>
              <w:t>Spires</w:t>
            </w:r>
          </w:p>
        </w:tc>
        <w:tc>
          <w:tcPr>
            <w:tcW w:w="2180" w:type="dxa"/>
            <w:shd w:val="clear" w:color="auto" w:fill="auto"/>
          </w:tcPr>
          <w:p w:rsidR="007227B6" w:rsidRPr="007227B6" w:rsidRDefault="007227B6" w:rsidP="007227B6">
            <w:pPr>
              <w:ind w:firstLine="0"/>
            </w:pPr>
            <w:r>
              <w:t>Stavrinakis</w:t>
            </w:r>
          </w:p>
        </w:tc>
      </w:tr>
      <w:tr w:rsidR="007227B6" w:rsidRPr="007227B6" w:rsidTr="007227B6">
        <w:tc>
          <w:tcPr>
            <w:tcW w:w="2179" w:type="dxa"/>
            <w:shd w:val="clear" w:color="auto" w:fill="auto"/>
          </w:tcPr>
          <w:p w:rsidR="007227B6" w:rsidRPr="007227B6" w:rsidRDefault="007227B6" w:rsidP="007227B6">
            <w:pPr>
              <w:ind w:firstLine="0"/>
            </w:pPr>
            <w:r>
              <w:t>Stringer</w:t>
            </w:r>
          </w:p>
        </w:tc>
        <w:tc>
          <w:tcPr>
            <w:tcW w:w="2179" w:type="dxa"/>
            <w:shd w:val="clear" w:color="auto" w:fill="auto"/>
          </w:tcPr>
          <w:p w:rsidR="007227B6" w:rsidRPr="007227B6" w:rsidRDefault="007227B6" w:rsidP="007227B6">
            <w:pPr>
              <w:ind w:firstLine="0"/>
            </w:pPr>
            <w:r>
              <w:t>Tallon</w:t>
            </w:r>
          </w:p>
        </w:tc>
        <w:tc>
          <w:tcPr>
            <w:tcW w:w="2180" w:type="dxa"/>
            <w:shd w:val="clear" w:color="auto" w:fill="auto"/>
          </w:tcPr>
          <w:p w:rsidR="007227B6" w:rsidRPr="007227B6" w:rsidRDefault="007227B6" w:rsidP="007227B6">
            <w:pPr>
              <w:ind w:firstLine="0"/>
            </w:pPr>
            <w:r>
              <w:t>Taylor</w:t>
            </w:r>
          </w:p>
        </w:tc>
      </w:tr>
      <w:tr w:rsidR="007227B6" w:rsidRPr="007227B6" w:rsidTr="007227B6">
        <w:tc>
          <w:tcPr>
            <w:tcW w:w="2179" w:type="dxa"/>
            <w:shd w:val="clear" w:color="auto" w:fill="auto"/>
          </w:tcPr>
          <w:p w:rsidR="007227B6" w:rsidRPr="007227B6" w:rsidRDefault="007227B6" w:rsidP="007227B6">
            <w:pPr>
              <w:ind w:firstLine="0"/>
            </w:pPr>
            <w:r>
              <w:t>Thayer</w:t>
            </w:r>
          </w:p>
        </w:tc>
        <w:tc>
          <w:tcPr>
            <w:tcW w:w="2179" w:type="dxa"/>
            <w:shd w:val="clear" w:color="auto" w:fill="auto"/>
          </w:tcPr>
          <w:p w:rsidR="007227B6" w:rsidRPr="007227B6" w:rsidRDefault="007227B6" w:rsidP="007227B6">
            <w:pPr>
              <w:ind w:firstLine="0"/>
            </w:pPr>
            <w:r>
              <w:t>Tinkler</w:t>
            </w:r>
          </w:p>
        </w:tc>
        <w:tc>
          <w:tcPr>
            <w:tcW w:w="2180" w:type="dxa"/>
            <w:shd w:val="clear" w:color="auto" w:fill="auto"/>
          </w:tcPr>
          <w:p w:rsidR="007227B6" w:rsidRPr="007227B6" w:rsidRDefault="007227B6" w:rsidP="007227B6">
            <w:pPr>
              <w:ind w:firstLine="0"/>
            </w:pPr>
            <w:r>
              <w:t>Toole</w:t>
            </w:r>
          </w:p>
        </w:tc>
      </w:tr>
      <w:tr w:rsidR="007227B6" w:rsidRPr="007227B6" w:rsidTr="007227B6">
        <w:tc>
          <w:tcPr>
            <w:tcW w:w="2179" w:type="dxa"/>
            <w:shd w:val="clear" w:color="auto" w:fill="auto"/>
          </w:tcPr>
          <w:p w:rsidR="007227B6" w:rsidRPr="007227B6" w:rsidRDefault="007227B6" w:rsidP="007227B6">
            <w:pPr>
              <w:ind w:firstLine="0"/>
            </w:pPr>
            <w:r>
              <w:t>Weeks</w:t>
            </w:r>
          </w:p>
        </w:tc>
        <w:tc>
          <w:tcPr>
            <w:tcW w:w="2179" w:type="dxa"/>
            <w:shd w:val="clear" w:color="auto" w:fill="auto"/>
          </w:tcPr>
          <w:p w:rsidR="007227B6" w:rsidRPr="007227B6" w:rsidRDefault="007227B6" w:rsidP="007227B6">
            <w:pPr>
              <w:ind w:firstLine="0"/>
            </w:pPr>
            <w:r>
              <w:t>Wells</w:t>
            </w:r>
          </w:p>
        </w:tc>
        <w:tc>
          <w:tcPr>
            <w:tcW w:w="2180" w:type="dxa"/>
            <w:shd w:val="clear" w:color="auto" w:fill="auto"/>
          </w:tcPr>
          <w:p w:rsidR="007227B6" w:rsidRPr="007227B6" w:rsidRDefault="007227B6" w:rsidP="007227B6">
            <w:pPr>
              <w:ind w:firstLine="0"/>
            </w:pPr>
            <w:r>
              <w:t>Whipper</w:t>
            </w:r>
          </w:p>
        </w:tc>
      </w:tr>
      <w:tr w:rsidR="007227B6" w:rsidRPr="007227B6" w:rsidTr="007227B6">
        <w:tc>
          <w:tcPr>
            <w:tcW w:w="2179" w:type="dxa"/>
            <w:shd w:val="clear" w:color="auto" w:fill="auto"/>
          </w:tcPr>
          <w:p w:rsidR="007227B6" w:rsidRPr="007227B6" w:rsidRDefault="007227B6" w:rsidP="007227B6">
            <w:pPr>
              <w:keepNext/>
              <w:ind w:firstLine="0"/>
            </w:pPr>
            <w:r>
              <w:t>White</w:t>
            </w:r>
          </w:p>
        </w:tc>
        <w:tc>
          <w:tcPr>
            <w:tcW w:w="2179" w:type="dxa"/>
            <w:shd w:val="clear" w:color="auto" w:fill="auto"/>
          </w:tcPr>
          <w:p w:rsidR="007227B6" w:rsidRPr="007227B6" w:rsidRDefault="007227B6" w:rsidP="007227B6">
            <w:pPr>
              <w:keepNext/>
              <w:ind w:firstLine="0"/>
            </w:pPr>
            <w:r>
              <w:t>Whitmire</w:t>
            </w:r>
          </w:p>
        </w:tc>
        <w:tc>
          <w:tcPr>
            <w:tcW w:w="2180" w:type="dxa"/>
            <w:shd w:val="clear" w:color="auto" w:fill="auto"/>
          </w:tcPr>
          <w:p w:rsidR="007227B6" w:rsidRPr="007227B6" w:rsidRDefault="007227B6" w:rsidP="007227B6">
            <w:pPr>
              <w:keepNext/>
              <w:ind w:firstLine="0"/>
            </w:pPr>
            <w:r>
              <w:t>Willis</w:t>
            </w:r>
          </w:p>
        </w:tc>
      </w:tr>
      <w:tr w:rsidR="007227B6" w:rsidRPr="007227B6" w:rsidTr="007227B6">
        <w:tc>
          <w:tcPr>
            <w:tcW w:w="2179" w:type="dxa"/>
            <w:shd w:val="clear" w:color="auto" w:fill="auto"/>
          </w:tcPr>
          <w:p w:rsidR="007227B6" w:rsidRPr="007227B6" w:rsidRDefault="007227B6" w:rsidP="007227B6">
            <w:pPr>
              <w:keepNext/>
              <w:ind w:firstLine="0"/>
            </w:pPr>
            <w:r>
              <w:t>Yow</w:t>
            </w:r>
          </w:p>
        </w:tc>
        <w:tc>
          <w:tcPr>
            <w:tcW w:w="2179" w:type="dxa"/>
            <w:shd w:val="clear" w:color="auto" w:fill="auto"/>
          </w:tcPr>
          <w:p w:rsidR="007227B6" w:rsidRPr="007227B6" w:rsidRDefault="007227B6" w:rsidP="007227B6">
            <w:pPr>
              <w:keepNext/>
              <w:ind w:firstLine="0"/>
            </w:pPr>
          </w:p>
        </w:tc>
        <w:tc>
          <w:tcPr>
            <w:tcW w:w="2180" w:type="dxa"/>
            <w:shd w:val="clear" w:color="auto" w:fill="auto"/>
          </w:tcPr>
          <w:p w:rsidR="007227B6" w:rsidRPr="007227B6" w:rsidRDefault="007227B6" w:rsidP="007227B6">
            <w:pPr>
              <w:keepNext/>
              <w:ind w:firstLine="0"/>
            </w:pPr>
          </w:p>
        </w:tc>
      </w:tr>
    </w:tbl>
    <w:p w:rsidR="007227B6" w:rsidRDefault="007227B6" w:rsidP="007227B6"/>
    <w:p w:rsidR="007227B6" w:rsidRDefault="007227B6" w:rsidP="007227B6">
      <w:pPr>
        <w:jc w:val="center"/>
        <w:rPr>
          <w:b/>
        </w:rPr>
      </w:pPr>
      <w:r w:rsidRPr="007227B6">
        <w:rPr>
          <w:b/>
        </w:rPr>
        <w:t>Total--109</w:t>
      </w:r>
    </w:p>
    <w:p w:rsidR="007227B6" w:rsidRDefault="007227B6" w:rsidP="007227B6">
      <w:pPr>
        <w:jc w:val="center"/>
        <w:rPr>
          <w:b/>
        </w:rPr>
      </w:pPr>
    </w:p>
    <w:p w:rsidR="007227B6" w:rsidRDefault="007227B6" w:rsidP="007227B6">
      <w:pPr>
        <w:ind w:firstLine="0"/>
      </w:pPr>
      <w:r w:rsidRPr="007227B6">
        <w:t xml:space="preserve"> </w:t>
      </w:r>
      <w:r>
        <w:t>Those who voted in the negative are:</w:t>
      </w:r>
    </w:p>
    <w:p w:rsidR="007227B6" w:rsidRDefault="007227B6" w:rsidP="007227B6"/>
    <w:p w:rsidR="007227B6" w:rsidRDefault="007227B6" w:rsidP="007227B6">
      <w:pPr>
        <w:jc w:val="center"/>
        <w:rPr>
          <w:b/>
        </w:rPr>
      </w:pPr>
      <w:r w:rsidRPr="007227B6">
        <w:rPr>
          <w:b/>
        </w:rPr>
        <w:t>Total--0</w:t>
      </w:r>
    </w:p>
    <w:p w:rsidR="007227B6" w:rsidRDefault="007227B6" w:rsidP="007227B6">
      <w:pPr>
        <w:jc w:val="center"/>
        <w:rPr>
          <w:b/>
        </w:rPr>
      </w:pPr>
    </w:p>
    <w:p w:rsidR="007227B6" w:rsidRDefault="007227B6" w:rsidP="007227B6">
      <w:r>
        <w:t>Section 25, as amended, was adopted.</w:t>
      </w:r>
    </w:p>
    <w:p w:rsidR="007227B6" w:rsidRDefault="007227B6" w:rsidP="007227B6"/>
    <w:p w:rsidR="007227B6" w:rsidRPr="00167405" w:rsidRDefault="007227B6" w:rsidP="007227B6">
      <w:pPr>
        <w:pStyle w:val="Title"/>
        <w:keepNext/>
      </w:pPr>
      <w:bookmarkStart w:id="41" w:name="file_start184"/>
      <w:bookmarkEnd w:id="41"/>
      <w:r w:rsidRPr="00167405">
        <w:t>STATEMENT FOR THE JOURNAL</w:t>
      </w:r>
    </w:p>
    <w:p w:rsidR="007227B6" w:rsidRPr="00167405" w:rsidRDefault="007227B6" w:rsidP="007227B6">
      <w:pPr>
        <w:pStyle w:val="Title"/>
        <w:jc w:val="both"/>
        <w:rPr>
          <w:b w:val="0"/>
        </w:rPr>
      </w:pPr>
      <w:r w:rsidRPr="00167405">
        <w:rPr>
          <w:b w:val="0"/>
        </w:rPr>
        <w:tab/>
        <w:t>I inadvertently pushed the vote button and recorded a “yea” vote on Section 25, Part IA of H. 3701. I wish for my vote to be disregarded, as I had planned to abstain from voting on this Section.</w:t>
      </w:r>
    </w:p>
    <w:p w:rsidR="007227B6" w:rsidRDefault="007227B6" w:rsidP="007227B6">
      <w:pPr>
        <w:tabs>
          <w:tab w:val="left" w:pos="360"/>
          <w:tab w:val="left" w:pos="630"/>
          <w:tab w:val="left" w:pos="900"/>
          <w:tab w:val="left" w:pos="1260"/>
          <w:tab w:val="left" w:pos="1620"/>
          <w:tab w:val="left" w:pos="1980"/>
          <w:tab w:val="left" w:pos="2340"/>
          <w:tab w:val="left" w:pos="2700"/>
        </w:tabs>
        <w:ind w:firstLine="0"/>
      </w:pPr>
      <w:r w:rsidRPr="00167405">
        <w:tab/>
        <w:t>Rep. Craig A. Gagnon</w:t>
      </w:r>
    </w:p>
    <w:p w:rsidR="007227B6" w:rsidRDefault="007227B6" w:rsidP="007227B6">
      <w:pPr>
        <w:tabs>
          <w:tab w:val="left" w:pos="360"/>
          <w:tab w:val="left" w:pos="630"/>
          <w:tab w:val="left" w:pos="900"/>
          <w:tab w:val="left" w:pos="1260"/>
          <w:tab w:val="left" w:pos="1620"/>
          <w:tab w:val="left" w:pos="1980"/>
          <w:tab w:val="left" w:pos="2340"/>
          <w:tab w:val="left" w:pos="2700"/>
        </w:tabs>
        <w:ind w:firstLine="0"/>
      </w:pPr>
    </w:p>
    <w:p w:rsidR="00911AC0" w:rsidRDefault="007227B6" w:rsidP="007227B6">
      <w:pPr>
        <w:keepNext/>
        <w:jc w:val="center"/>
        <w:rPr>
          <w:b/>
        </w:rPr>
      </w:pPr>
      <w:r w:rsidRPr="007227B6">
        <w:rPr>
          <w:b/>
        </w:rPr>
        <w:t xml:space="preserve">PART 1A, SECTION 47--RECONSIDERED, </w:t>
      </w:r>
    </w:p>
    <w:p w:rsidR="007227B6" w:rsidRDefault="007227B6" w:rsidP="007227B6">
      <w:pPr>
        <w:keepNext/>
        <w:jc w:val="center"/>
        <w:rPr>
          <w:b/>
        </w:rPr>
      </w:pPr>
      <w:r w:rsidRPr="007227B6">
        <w:rPr>
          <w:b/>
        </w:rPr>
        <w:t>AMENDED, AND ADOPTED</w:t>
      </w:r>
    </w:p>
    <w:p w:rsidR="007227B6" w:rsidRDefault="007227B6" w:rsidP="007227B6">
      <w:r>
        <w:t xml:space="preserve">Rep. </w:t>
      </w:r>
      <w:r w:rsidR="00B91B57">
        <w:t>WHITE</w:t>
      </w:r>
      <w:r>
        <w:t xml:space="preserve"> moved to reconsider the vote whereby Part 1A, Section 47 was adopted, which was agreed to.</w:t>
      </w:r>
    </w:p>
    <w:p w:rsidR="00B91B57" w:rsidRDefault="00B91B57" w:rsidP="007227B6">
      <w:pPr>
        <w:widowControl w:val="0"/>
        <w:rPr>
          <w:snapToGrid w:val="0"/>
        </w:rPr>
      </w:pPr>
    </w:p>
    <w:p w:rsidR="007227B6" w:rsidRPr="00553584" w:rsidRDefault="007227B6" w:rsidP="007227B6">
      <w:pPr>
        <w:widowControl w:val="0"/>
        <w:rPr>
          <w:snapToGrid w:val="0"/>
        </w:rPr>
      </w:pPr>
      <w:r w:rsidRPr="00553584">
        <w:rPr>
          <w:snapToGrid w:val="0"/>
        </w:rPr>
        <w:t>Rep. PITTS proposed the following Amendment No. 205 to (Doc Name H:\LEGWORK\HOUSE\AMEND\H-WM\007\DNR RECUR</w:t>
      </w:r>
      <w:r w:rsidR="00911AC0">
        <w:rPr>
          <w:snapToGrid w:val="0"/>
        </w:rPr>
        <w:t xml:space="preserve">- </w:t>
      </w:r>
      <w:r w:rsidRPr="00553584">
        <w:rPr>
          <w:snapToGrid w:val="0"/>
        </w:rPr>
        <w:t>RING CARS 2.DOCX), which was adopted:</w:t>
      </w:r>
    </w:p>
    <w:p w:rsidR="007227B6" w:rsidRPr="00553584" w:rsidRDefault="007227B6" w:rsidP="007227B6">
      <w:pPr>
        <w:widowControl w:val="0"/>
        <w:rPr>
          <w:snapToGrid w:val="0"/>
        </w:rPr>
      </w:pPr>
      <w:r w:rsidRPr="00553584">
        <w:rPr>
          <w:snapToGrid w:val="0"/>
        </w:rPr>
        <w:t>Amend the bill, as and if amended, Part IA, Section 47, DEPT. OF NATURAL RESOURCES, page 157, line 3, opposite /Other Operating Expenses/ by increasing the amount(s) in Columns 3 and 4 by:</w:t>
      </w:r>
    </w:p>
    <w:p w:rsidR="007227B6" w:rsidRPr="00553584" w:rsidRDefault="007227B6" w:rsidP="007227B6">
      <w:pPr>
        <w:widowControl w:val="0"/>
        <w:tabs>
          <w:tab w:val="right" w:pos="3600"/>
          <w:tab w:val="right" w:pos="5040"/>
        </w:tabs>
        <w:rPr>
          <w:snapToGrid w:val="0"/>
        </w:rPr>
      </w:pPr>
      <w:r w:rsidRPr="00553584">
        <w:rPr>
          <w:snapToGrid w:val="0"/>
        </w:rPr>
        <w:tab/>
        <w:t>Column 3</w:t>
      </w:r>
      <w:r w:rsidRPr="00553584">
        <w:rPr>
          <w:snapToGrid w:val="0"/>
        </w:rPr>
        <w:tab/>
        <w:t>Column 4</w:t>
      </w:r>
    </w:p>
    <w:p w:rsidR="007227B6" w:rsidRPr="00553584" w:rsidRDefault="007227B6" w:rsidP="007227B6">
      <w:pPr>
        <w:widowControl w:val="0"/>
        <w:tabs>
          <w:tab w:val="right" w:pos="3600"/>
          <w:tab w:val="right" w:pos="5040"/>
        </w:tabs>
        <w:rPr>
          <w:snapToGrid w:val="0"/>
        </w:rPr>
      </w:pPr>
      <w:r w:rsidRPr="00553584">
        <w:rPr>
          <w:snapToGrid w:val="0"/>
        </w:rPr>
        <w:tab/>
        <w:t>527,734</w:t>
      </w:r>
      <w:r w:rsidRPr="00553584">
        <w:rPr>
          <w:snapToGrid w:val="0"/>
        </w:rPr>
        <w:tab/>
        <w:t>527,734</w:t>
      </w:r>
    </w:p>
    <w:p w:rsidR="007227B6" w:rsidRPr="00553584" w:rsidRDefault="007227B6" w:rsidP="007227B6">
      <w:pPr>
        <w:widowControl w:val="0"/>
        <w:rPr>
          <w:snapToGrid w:val="0"/>
        </w:rPr>
      </w:pPr>
      <w:r w:rsidRPr="00553584">
        <w:rPr>
          <w:snapToGrid w:val="0"/>
        </w:rPr>
        <w:t>Renumber sections to conform.</w:t>
      </w:r>
    </w:p>
    <w:p w:rsidR="007227B6" w:rsidRDefault="007227B6" w:rsidP="007227B6">
      <w:pPr>
        <w:widowControl w:val="0"/>
      </w:pPr>
      <w:r w:rsidRPr="00553584">
        <w:rPr>
          <w:snapToGrid w:val="0"/>
        </w:rPr>
        <w:t>Amend totals and titles to conform.</w:t>
      </w:r>
    </w:p>
    <w:p w:rsidR="007227B6" w:rsidRDefault="007227B6" w:rsidP="007227B6">
      <w:pPr>
        <w:widowControl w:val="0"/>
      </w:pPr>
    </w:p>
    <w:p w:rsidR="007227B6" w:rsidRDefault="007227B6" w:rsidP="007227B6">
      <w:r>
        <w:t>Rep. WHITE explained the amendment.</w:t>
      </w:r>
    </w:p>
    <w:p w:rsidR="007227B6" w:rsidRDefault="007227B6" w:rsidP="007227B6">
      <w:r>
        <w:t>The amendment was then adopted.</w:t>
      </w:r>
    </w:p>
    <w:p w:rsidR="007227B6" w:rsidRDefault="007227B6" w:rsidP="007227B6"/>
    <w:p w:rsidR="007227B6" w:rsidRDefault="007227B6" w:rsidP="007227B6">
      <w:r>
        <w:t>The question then recurred to the adoption of the section.</w:t>
      </w:r>
    </w:p>
    <w:p w:rsidR="007227B6" w:rsidRDefault="007227B6" w:rsidP="007227B6"/>
    <w:p w:rsidR="007227B6" w:rsidRDefault="007227B6" w:rsidP="007227B6">
      <w:r>
        <w:t xml:space="preserve">The yeas and nays were taken resulting as follows: </w:t>
      </w:r>
    </w:p>
    <w:p w:rsidR="007227B6" w:rsidRDefault="007227B6" w:rsidP="007227B6">
      <w:pPr>
        <w:jc w:val="center"/>
      </w:pPr>
      <w:r>
        <w:t xml:space="preserve"> </w:t>
      </w:r>
      <w:bookmarkStart w:id="42" w:name="vote_start191"/>
      <w:bookmarkEnd w:id="42"/>
      <w:r>
        <w:t>Yeas 105; Nays 0</w:t>
      </w:r>
    </w:p>
    <w:p w:rsidR="007227B6" w:rsidRDefault="007227B6" w:rsidP="007227B6">
      <w:pPr>
        <w:jc w:val="center"/>
      </w:pPr>
    </w:p>
    <w:p w:rsidR="007227B6" w:rsidRDefault="007227B6" w:rsidP="007227B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27B6" w:rsidRPr="007227B6" w:rsidTr="007227B6">
        <w:tc>
          <w:tcPr>
            <w:tcW w:w="2179" w:type="dxa"/>
            <w:shd w:val="clear" w:color="auto" w:fill="auto"/>
          </w:tcPr>
          <w:p w:rsidR="007227B6" w:rsidRPr="007227B6" w:rsidRDefault="007227B6" w:rsidP="007227B6">
            <w:pPr>
              <w:keepNext/>
              <w:ind w:firstLine="0"/>
            </w:pPr>
            <w:r>
              <w:t>Alexander</w:t>
            </w:r>
          </w:p>
        </w:tc>
        <w:tc>
          <w:tcPr>
            <w:tcW w:w="2179" w:type="dxa"/>
            <w:shd w:val="clear" w:color="auto" w:fill="auto"/>
          </w:tcPr>
          <w:p w:rsidR="007227B6" w:rsidRPr="007227B6" w:rsidRDefault="007227B6" w:rsidP="007227B6">
            <w:pPr>
              <w:keepNext/>
              <w:ind w:firstLine="0"/>
            </w:pPr>
            <w:r>
              <w:t>Allison</w:t>
            </w:r>
          </w:p>
        </w:tc>
        <w:tc>
          <w:tcPr>
            <w:tcW w:w="2180" w:type="dxa"/>
            <w:shd w:val="clear" w:color="auto" w:fill="auto"/>
          </w:tcPr>
          <w:p w:rsidR="007227B6" w:rsidRPr="007227B6" w:rsidRDefault="007227B6" w:rsidP="007227B6">
            <w:pPr>
              <w:keepNext/>
              <w:ind w:firstLine="0"/>
            </w:pPr>
            <w:r>
              <w:t>Anderson</w:t>
            </w:r>
          </w:p>
        </w:tc>
      </w:tr>
      <w:tr w:rsidR="007227B6" w:rsidRPr="007227B6" w:rsidTr="007227B6">
        <w:tc>
          <w:tcPr>
            <w:tcW w:w="2179" w:type="dxa"/>
            <w:shd w:val="clear" w:color="auto" w:fill="auto"/>
          </w:tcPr>
          <w:p w:rsidR="007227B6" w:rsidRPr="007227B6" w:rsidRDefault="007227B6" w:rsidP="007227B6">
            <w:pPr>
              <w:ind w:firstLine="0"/>
            </w:pPr>
            <w:r>
              <w:t>Anthony</w:t>
            </w:r>
          </w:p>
        </w:tc>
        <w:tc>
          <w:tcPr>
            <w:tcW w:w="2179" w:type="dxa"/>
            <w:shd w:val="clear" w:color="auto" w:fill="auto"/>
          </w:tcPr>
          <w:p w:rsidR="007227B6" w:rsidRPr="007227B6" w:rsidRDefault="007227B6" w:rsidP="007227B6">
            <w:pPr>
              <w:ind w:firstLine="0"/>
            </w:pPr>
            <w:r>
              <w:t>Atwater</w:t>
            </w:r>
          </w:p>
        </w:tc>
        <w:tc>
          <w:tcPr>
            <w:tcW w:w="2180" w:type="dxa"/>
            <w:shd w:val="clear" w:color="auto" w:fill="auto"/>
          </w:tcPr>
          <w:p w:rsidR="007227B6" w:rsidRPr="007227B6" w:rsidRDefault="007227B6" w:rsidP="007227B6">
            <w:pPr>
              <w:ind w:firstLine="0"/>
            </w:pPr>
            <w:r>
              <w:t>Bales</w:t>
            </w:r>
          </w:p>
        </w:tc>
      </w:tr>
      <w:tr w:rsidR="007227B6" w:rsidRPr="007227B6" w:rsidTr="007227B6">
        <w:tc>
          <w:tcPr>
            <w:tcW w:w="2179" w:type="dxa"/>
            <w:shd w:val="clear" w:color="auto" w:fill="auto"/>
          </w:tcPr>
          <w:p w:rsidR="007227B6" w:rsidRPr="007227B6" w:rsidRDefault="007227B6" w:rsidP="007227B6">
            <w:pPr>
              <w:ind w:firstLine="0"/>
            </w:pPr>
            <w:r>
              <w:t>Ballentine</w:t>
            </w:r>
          </w:p>
        </w:tc>
        <w:tc>
          <w:tcPr>
            <w:tcW w:w="2179" w:type="dxa"/>
            <w:shd w:val="clear" w:color="auto" w:fill="auto"/>
          </w:tcPr>
          <w:p w:rsidR="007227B6" w:rsidRPr="007227B6" w:rsidRDefault="007227B6" w:rsidP="007227B6">
            <w:pPr>
              <w:ind w:firstLine="0"/>
            </w:pPr>
            <w:r>
              <w:t>Bamberg</w:t>
            </w:r>
          </w:p>
        </w:tc>
        <w:tc>
          <w:tcPr>
            <w:tcW w:w="2180" w:type="dxa"/>
            <w:shd w:val="clear" w:color="auto" w:fill="auto"/>
          </w:tcPr>
          <w:p w:rsidR="007227B6" w:rsidRPr="007227B6" w:rsidRDefault="007227B6" w:rsidP="007227B6">
            <w:pPr>
              <w:ind w:firstLine="0"/>
            </w:pPr>
            <w:r>
              <w:t>Bannister</w:t>
            </w:r>
          </w:p>
        </w:tc>
      </w:tr>
      <w:tr w:rsidR="007227B6" w:rsidRPr="007227B6" w:rsidTr="007227B6">
        <w:tc>
          <w:tcPr>
            <w:tcW w:w="2179" w:type="dxa"/>
            <w:shd w:val="clear" w:color="auto" w:fill="auto"/>
          </w:tcPr>
          <w:p w:rsidR="007227B6" w:rsidRPr="007227B6" w:rsidRDefault="007227B6" w:rsidP="007227B6">
            <w:pPr>
              <w:ind w:firstLine="0"/>
            </w:pPr>
            <w:r>
              <w:t>Bedingfield</w:t>
            </w:r>
          </w:p>
        </w:tc>
        <w:tc>
          <w:tcPr>
            <w:tcW w:w="2179" w:type="dxa"/>
            <w:shd w:val="clear" w:color="auto" w:fill="auto"/>
          </w:tcPr>
          <w:p w:rsidR="007227B6" w:rsidRPr="007227B6" w:rsidRDefault="007227B6" w:rsidP="007227B6">
            <w:pPr>
              <w:ind w:firstLine="0"/>
            </w:pPr>
            <w:r>
              <w:t>Bernstein</w:t>
            </w:r>
          </w:p>
        </w:tc>
        <w:tc>
          <w:tcPr>
            <w:tcW w:w="2180" w:type="dxa"/>
            <w:shd w:val="clear" w:color="auto" w:fill="auto"/>
          </w:tcPr>
          <w:p w:rsidR="007227B6" w:rsidRPr="007227B6" w:rsidRDefault="007227B6" w:rsidP="007227B6">
            <w:pPr>
              <w:ind w:firstLine="0"/>
            </w:pPr>
            <w:r>
              <w:t>Bowers</w:t>
            </w:r>
          </w:p>
        </w:tc>
      </w:tr>
      <w:tr w:rsidR="007227B6" w:rsidRPr="007227B6" w:rsidTr="007227B6">
        <w:tc>
          <w:tcPr>
            <w:tcW w:w="2179" w:type="dxa"/>
            <w:shd w:val="clear" w:color="auto" w:fill="auto"/>
          </w:tcPr>
          <w:p w:rsidR="007227B6" w:rsidRPr="007227B6" w:rsidRDefault="007227B6" w:rsidP="007227B6">
            <w:pPr>
              <w:ind w:firstLine="0"/>
            </w:pPr>
            <w:r>
              <w:t>Bradley</w:t>
            </w:r>
          </w:p>
        </w:tc>
        <w:tc>
          <w:tcPr>
            <w:tcW w:w="2179" w:type="dxa"/>
            <w:shd w:val="clear" w:color="auto" w:fill="auto"/>
          </w:tcPr>
          <w:p w:rsidR="007227B6" w:rsidRPr="007227B6" w:rsidRDefault="007227B6" w:rsidP="007227B6">
            <w:pPr>
              <w:ind w:firstLine="0"/>
            </w:pPr>
            <w:r>
              <w:t>G. A. Brown</w:t>
            </w:r>
          </w:p>
        </w:tc>
        <w:tc>
          <w:tcPr>
            <w:tcW w:w="2180" w:type="dxa"/>
            <w:shd w:val="clear" w:color="auto" w:fill="auto"/>
          </w:tcPr>
          <w:p w:rsidR="007227B6" w:rsidRPr="007227B6" w:rsidRDefault="007227B6" w:rsidP="007227B6">
            <w:pPr>
              <w:ind w:firstLine="0"/>
            </w:pPr>
            <w:r>
              <w:t>R. L. Brown</w:t>
            </w:r>
          </w:p>
        </w:tc>
      </w:tr>
      <w:tr w:rsidR="007227B6" w:rsidRPr="007227B6" w:rsidTr="007227B6">
        <w:tc>
          <w:tcPr>
            <w:tcW w:w="2179" w:type="dxa"/>
            <w:shd w:val="clear" w:color="auto" w:fill="auto"/>
          </w:tcPr>
          <w:p w:rsidR="007227B6" w:rsidRPr="007227B6" w:rsidRDefault="007227B6" w:rsidP="007227B6">
            <w:pPr>
              <w:ind w:firstLine="0"/>
            </w:pPr>
            <w:r>
              <w:t>Burns</w:t>
            </w:r>
          </w:p>
        </w:tc>
        <w:tc>
          <w:tcPr>
            <w:tcW w:w="2179" w:type="dxa"/>
            <w:shd w:val="clear" w:color="auto" w:fill="auto"/>
          </w:tcPr>
          <w:p w:rsidR="007227B6" w:rsidRPr="007227B6" w:rsidRDefault="007227B6" w:rsidP="007227B6">
            <w:pPr>
              <w:ind w:firstLine="0"/>
            </w:pPr>
            <w:r>
              <w:t>Chumley</w:t>
            </w:r>
          </w:p>
        </w:tc>
        <w:tc>
          <w:tcPr>
            <w:tcW w:w="2180" w:type="dxa"/>
            <w:shd w:val="clear" w:color="auto" w:fill="auto"/>
          </w:tcPr>
          <w:p w:rsidR="007227B6" w:rsidRPr="007227B6" w:rsidRDefault="007227B6" w:rsidP="007227B6">
            <w:pPr>
              <w:ind w:firstLine="0"/>
            </w:pPr>
            <w:r>
              <w:t>Clary</w:t>
            </w:r>
          </w:p>
        </w:tc>
      </w:tr>
      <w:tr w:rsidR="007227B6" w:rsidRPr="007227B6" w:rsidTr="007227B6">
        <w:tc>
          <w:tcPr>
            <w:tcW w:w="2179" w:type="dxa"/>
            <w:shd w:val="clear" w:color="auto" w:fill="auto"/>
          </w:tcPr>
          <w:p w:rsidR="007227B6" w:rsidRPr="007227B6" w:rsidRDefault="007227B6" w:rsidP="007227B6">
            <w:pPr>
              <w:ind w:firstLine="0"/>
            </w:pPr>
            <w:r>
              <w:t>Clemmons</w:t>
            </w:r>
          </w:p>
        </w:tc>
        <w:tc>
          <w:tcPr>
            <w:tcW w:w="2179" w:type="dxa"/>
            <w:shd w:val="clear" w:color="auto" w:fill="auto"/>
          </w:tcPr>
          <w:p w:rsidR="007227B6" w:rsidRPr="007227B6" w:rsidRDefault="007227B6" w:rsidP="007227B6">
            <w:pPr>
              <w:ind w:firstLine="0"/>
            </w:pPr>
            <w:r>
              <w:t>Clyburn</w:t>
            </w:r>
          </w:p>
        </w:tc>
        <w:tc>
          <w:tcPr>
            <w:tcW w:w="2180" w:type="dxa"/>
            <w:shd w:val="clear" w:color="auto" w:fill="auto"/>
          </w:tcPr>
          <w:p w:rsidR="007227B6" w:rsidRPr="007227B6" w:rsidRDefault="007227B6" w:rsidP="007227B6">
            <w:pPr>
              <w:ind w:firstLine="0"/>
            </w:pPr>
            <w:r>
              <w:t>Cobb-Hunter</w:t>
            </w:r>
          </w:p>
        </w:tc>
      </w:tr>
      <w:tr w:rsidR="007227B6" w:rsidRPr="007227B6" w:rsidTr="007227B6">
        <w:tc>
          <w:tcPr>
            <w:tcW w:w="2179" w:type="dxa"/>
            <w:shd w:val="clear" w:color="auto" w:fill="auto"/>
          </w:tcPr>
          <w:p w:rsidR="007227B6" w:rsidRPr="007227B6" w:rsidRDefault="007227B6" w:rsidP="007227B6">
            <w:pPr>
              <w:ind w:firstLine="0"/>
            </w:pPr>
            <w:r>
              <w:t>Cole</w:t>
            </w:r>
          </w:p>
        </w:tc>
        <w:tc>
          <w:tcPr>
            <w:tcW w:w="2179" w:type="dxa"/>
            <w:shd w:val="clear" w:color="auto" w:fill="auto"/>
          </w:tcPr>
          <w:p w:rsidR="007227B6" w:rsidRPr="007227B6" w:rsidRDefault="007227B6" w:rsidP="007227B6">
            <w:pPr>
              <w:ind w:firstLine="0"/>
            </w:pPr>
            <w:r>
              <w:t>Collins</w:t>
            </w:r>
          </w:p>
        </w:tc>
        <w:tc>
          <w:tcPr>
            <w:tcW w:w="2180" w:type="dxa"/>
            <w:shd w:val="clear" w:color="auto" w:fill="auto"/>
          </w:tcPr>
          <w:p w:rsidR="007227B6" w:rsidRPr="007227B6" w:rsidRDefault="007227B6" w:rsidP="007227B6">
            <w:pPr>
              <w:ind w:firstLine="0"/>
            </w:pPr>
            <w:r>
              <w:t>Corley</w:t>
            </w:r>
          </w:p>
        </w:tc>
      </w:tr>
      <w:tr w:rsidR="007227B6" w:rsidRPr="007227B6" w:rsidTr="007227B6">
        <w:tc>
          <w:tcPr>
            <w:tcW w:w="2179" w:type="dxa"/>
            <w:shd w:val="clear" w:color="auto" w:fill="auto"/>
          </w:tcPr>
          <w:p w:rsidR="007227B6" w:rsidRPr="007227B6" w:rsidRDefault="007227B6" w:rsidP="007227B6">
            <w:pPr>
              <w:ind w:firstLine="0"/>
            </w:pPr>
            <w:r>
              <w:t>H. A. Crawford</w:t>
            </w:r>
          </w:p>
        </w:tc>
        <w:tc>
          <w:tcPr>
            <w:tcW w:w="2179" w:type="dxa"/>
            <w:shd w:val="clear" w:color="auto" w:fill="auto"/>
          </w:tcPr>
          <w:p w:rsidR="007227B6" w:rsidRPr="007227B6" w:rsidRDefault="007227B6" w:rsidP="007227B6">
            <w:pPr>
              <w:ind w:firstLine="0"/>
            </w:pPr>
            <w:r>
              <w:t>Crosby</w:t>
            </w:r>
          </w:p>
        </w:tc>
        <w:tc>
          <w:tcPr>
            <w:tcW w:w="2180" w:type="dxa"/>
            <w:shd w:val="clear" w:color="auto" w:fill="auto"/>
          </w:tcPr>
          <w:p w:rsidR="007227B6" w:rsidRPr="007227B6" w:rsidRDefault="007227B6" w:rsidP="007227B6">
            <w:pPr>
              <w:ind w:firstLine="0"/>
            </w:pPr>
            <w:r>
              <w:t>Delleney</w:t>
            </w:r>
          </w:p>
        </w:tc>
      </w:tr>
      <w:tr w:rsidR="007227B6" w:rsidRPr="007227B6" w:rsidTr="007227B6">
        <w:tc>
          <w:tcPr>
            <w:tcW w:w="2179" w:type="dxa"/>
            <w:shd w:val="clear" w:color="auto" w:fill="auto"/>
          </w:tcPr>
          <w:p w:rsidR="007227B6" w:rsidRPr="007227B6" w:rsidRDefault="007227B6" w:rsidP="007227B6">
            <w:pPr>
              <w:ind w:firstLine="0"/>
            </w:pPr>
            <w:r>
              <w:t>Dillard</w:t>
            </w:r>
          </w:p>
        </w:tc>
        <w:tc>
          <w:tcPr>
            <w:tcW w:w="2179" w:type="dxa"/>
            <w:shd w:val="clear" w:color="auto" w:fill="auto"/>
          </w:tcPr>
          <w:p w:rsidR="007227B6" w:rsidRPr="007227B6" w:rsidRDefault="007227B6" w:rsidP="007227B6">
            <w:pPr>
              <w:ind w:firstLine="0"/>
            </w:pPr>
            <w:r>
              <w:t>Douglas</w:t>
            </w:r>
          </w:p>
        </w:tc>
        <w:tc>
          <w:tcPr>
            <w:tcW w:w="2180" w:type="dxa"/>
            <w:shd w:val="clear" w:color="auto" w:fill="auto"/>
          </w:tcPr>
          <w:p w:rsidR="007227B6" w:rsidRPr="007227B6" w:rsidRDefault="007227B6" w:rsidP="007227B6">
            <w:pPr>
              <w:ind w:firstLine="0"/>
            </w:pPr>
            <w:r>
              <w:t>Erickson</w:t>
            </w:r>
          </w:p>
        </w:tc>
      </w:tr>
      <w:tr w:rsidR="007227B6" w:rsidRPr="007227B6" w:rsidTr="007227B6">
        <w:tc>
          <w:tcPr>
            <w:tcW w:w="2179" w:type="dxa"/>
            <w:shd w:val="clear" w:color="auto" w:fill="auto"/>
          </w:tcPr>
          <w:p w:rsidR="007227B6" w:rsidRPr="007227B6" w:rsidRDefault="007227B6" w:rsidP="007227B6">
            <w:pPr>
              <w:ind w:firstLine="0"/>
            </w:pPr>
            <w:r>
              <w:t>Felder</w:t>
            </w:r>
          </w:p>
        </w:tc>
        <w:tc>
          <w:tcPr>
            <w:tcW w:w="2179" w:type="dxa"/>
            <w:shd w:val="clear" w:color="auto" w:fill="auto"/>
          </w:tcPr>
          <w:p w:rsidR="007227B6" w:rsidRPr="007227B6" w:rsidRDefault="007227B6" w:rsidP="007227B6">
            <w:pPr>
              <w:ind w:firstLine="0"/>
            </w:pPr>
            <w:r>
              <w:t>Finlay</w:t>
            </w:r>
          </w:p>
        </w:tc>
        <w:tc>
          <w:tcPr>
            <w:tcW w:w="2180" w:type="dxa"/>
            <w:shd w:val="clear" w:color="auto" w:fill="auto"/>
          </w:tcPr>
          <w:p w:rsidR="007227B6" w:rsidRPr="007227B6" w:rsidRDefault="007227B6" w:rsidP="007227B6">
            <w:pPr>
              <w:ind w:firstLine="0"/>
            </w:pPr>
            <w:r>
              <w:t>Forrester</w:t>
            </w:r>
          </w:p>
        </w:tc>
      </w:tr>
      <w:tr w:rsidR="007227B6" w:rsidRPr="007227B6" w:rsidTr="007227B6">
        <w:tc>
          <w:tcPr>
            <w:tcW w:w="2179" w:type="dxa"/>
            <w:shd w:val="clear" w:color="auto" w:fill="auto"/>
          </w:tcPr>
          <w:p w:rsidR="007227B6" w:rsidRPr="007227B6" w:rsidRDefault="007227B6" w:rsidP="007227B6">
            <w:pPr>
              <w:ind w:firstLine="0"/>
            </w:pPr>
            <w:r>
              <w:t>Funderburk</w:t>
            </w:r>
          </w:p>
        </w:tc>
        <w:tc>
          <w:tcPr>
            <w:tcW w:w="2179" w:type="dxa"/>
            <w:shd w:val="clear" w:color="auto" w:fill="auto"/>
          </w:tcPr>
          <w:p w:rsidR="007227B6" w:rsidRPr="007227B6" w:rsidRDefault="007227B6" w:rsidP="007227B6">
            <w:pPr>
              <w:ind w:firstLine="0"/>
            </w:pPr>
            <w:r>
              <w:t>Gagnon</w:t>
            </w:r>
          </w:p>
        </w:tc>
        <w:tc>
          <w:tcPr>
            <w:tcW w:w="2180" w:type="dxa"/>
            <w:shd w:val="clear" w:color="auto" w:fill="auto"/>
          </w:tcPr>
          <w:p w:rsidR="007227B6" w:rsidRPr="007227B6" w:rsidRDefault="007227B6" w:rsidP="007227B6">
            <w:pPr>
              <w:ind w:firstLine="0"/>
            </w:pPr>
            <w:r>
              <w:t>Gambrell</w:t>
            </w:r>
          </w:p>
        </w:tc>
      </w:tr>
      <w:tr w:rsidR="007227B6" w:rsidRPr="007227B6" w:rsidTr="007227B6">
        <w:tc>
          <w:tcPr>
            <w:tcW w:w="2179" w:type="dxa"/>
            <w:shd w:val="clear" w:color="auto" w:fill="auto"/>
          </w:tcPr>
          <w:p w:rsidR="007227B6" w:rsidRPr="007227B6" w:rsidRDefault="007227B6" w:rsidP="007227B6">
            <w:pPr>
              <w:ind w:firstLine="0"/>
            </w:pPr>
            <w:r>
              <w:t>George</w:t>
            </w:r>
          </w:p>
        </w:tc>
        <w:tc>
          <w:tcPr>
            <w:tcW w:w="2179" w:type="dxa"/>
            <w:shd w:val="clear" w:color="auto" w:fill="auto"/>
          </w:tcPr>
          <w:p w:rsidR="007227B6" w:rsidRPr="007227B6" w:rsidRDefault="007227B6" w:rsidP="007227B6">
            <w:pPr>
              <w:ind w:firstLine="0"/>
            </w:pPr>
            <w:r>
              <w:t>Gilliard</w:t>
            </w:r>
          </w:p>
        </w:tc>
        <w:tc>
          <w:tcPr>
            <w:tcW w:w="2180" w:type="dxa"/>
            <w:shd w:val="clear" w:color="auto" w:fill="auto"/>
          </w:tcPr>
          <w:p w:rsidR="007227B6" w:rsidRPr="007227B6" w:rsidRDefault="007227B6" w:rsidP="007227B6">
            <w:pPr>
              <w:ind w:firstLine="0"/>
            </w:pPr>
            <w:r>
              <w:t>Goldfinch</w:t>
            </w:r>
          </w:p>
        </w:tc>
      </w:tr>
      <w:tr w:rsidR="007227B6" w:rsidRPr="007227B6" w:rsidTr="007227B6">
        <w:tc>
          <w:tcPr>
            <w:tcW w:w="2179" w:type="dxa"/>
            <w:shd w:val="clear" w:color="auto" w:fill="auto"/>
          </w:tcPr>
          <w:p w:rsidR="007227B6" w:rsidRPr="007227B6" w:rsidRDefault="007227B6" w:rsidP="007227B6">
            <w:pPr>
              <w:ind w:firstLine="0"/>
            </w:pPr>
            <w:r>
              <w:t>Hamilton</w:t>
            </w:r>
          </w:p>
        </w:tc>
        <w:tc>
          <w:tcPr>
            <w:tcW w:w="2179" w:type="dxa"/>
            <w:shd w:val="clear" w:color="auto" w:fill="auto"/>
          </w:tcPr>
          <w:p w:rsidR="007227B6" w:rsidRPr="007227B6" w:rsidRDefault="007227B6" w:rsidP="007227B6">
            <w:pPr>
              <w:ind w:firstLine="0"/>
            </w:pPr>
            <w:r>
              <w:t>Hardwick</w:t>
            </w:r>
          </w:p>
        </w:tc>
        <w:tc>
          <w:tcPr>
            <w:tcW w:w="2180" w:type="dxa"/>
            <w:shd w:val="clear" w:color="auto" w:fill="auto"/>
          </w:tcPr>
          <w:p w:rsidR="007227B6" w:rsidRPr="007227B6" w:rsidRDefault="007227B6" w:rsidP="007227B6">
            <w:pPr>
              <w:ind w:firstLine="0"/>
            </w:pPr>
            <w:r>
              <w:t>Hart</w:t>
            </w:r>
          </w:p>
        </w:tc>
      </w:tr>
      <w:tr w:rsidR="007227B6" w:rsidRPr="007227B6" w:rsidTr="007227B6">
        <w:tc>
          <w:tcPr>
            <w:tcW w:w="2179" w:type="dxa"/>
            <w:shd w:val="clear" w:color="auto" w:fill="auto"/>
          </w:tcPr>
          <w:p w:rsidR="007227B6" w:rsidRPr="007227B6" w:rsidRDefault="007227B6" w:rsidP="007227B6">
            <w:pPr>
              <w:ind w:firstLine="0"/>
            </w:pPr>
            <w:r>
              <w:t>Hayes</w:t>
            </w:r>
          </w:p>
        </w:tc>
        <w:tc>
          <w:tcPr>
            <w:tcW w:w="2179" w:type="dxa"/>
            <w:shd w:val="clear" w:color="auto" w:fill="auto"/>
          </w:tcPr>
          <w:p w:rsidR="007227B6" w:rsidRPr="007227B6" w:rsidRDefault="007227B6" w:rsidP="007227B6">
            <w:pPr>
              <w:ind w:firstLine="0"/>
            </w:pPr>
            <w:r>
              <w:t>Henderson</w:t>
            </w:r>
          </w:p>
        </w:tc>
        <w:tc>
          <w:tcPr>
            <w:tcW w:w="2180" w:type="dxa"/>
            <w:shd w:val="clear" w:color="auto" w:fill="auto"/>
          </w:tcPr>
          <w:p w:rsidR="007227B6" w:rsidRPr="007227B6" w:rsidRDefault="007227B6" w:rsidP="007227B6">
            <w:pPr>
              <w:ind w:firstLine="0"/>
            </w:pPr>
            <w:r>
              <w:t>Henegan</w:t>
            </w:r>
          </w:p>
        </w:tc>
      </w:tr>
      <w:tr w:rsidR="007227B6" w:rsidRPr="007227B6" w:rsidTr="007227B6">
        <w:tc>
          <w:tcPr>
            <w:tcW w:w="2179" w:type="dxa"/>
            <w:shd w:val="clear" w:color="auto" w:fill="auto"/>
          </w:tcPr>
          <w:p w:rsidR="007227B6" w:rsidRPr="007227B6" w:rsidRDefault="007227B6" w:rsidP="007227B6">
            <w:pPr>
              <w:ind w:firstLine="0"/>
            </w:pPr>
            <w:r>
              <w:t>Herbkersman</w:t>
            </w:r>
          </w:p>
        </w:tc>
        <w:tc>
          <w:tcPr>
            <w:tcW w:w="2179" w:type="dxa"/>
            <w:shd w:val="clear" w:color="auto" w:fill="auto"/>
          </w:tcPr>
          <w:p w:rsidR="007227B6" w:rsidRPr="007227B6" w:rsidRDefault="007227B6" w:rsidP="007227B6">
            <w:pPr>
              <w:ind w:firstLine="0"/>
            </w:pPr>
            <w:r>
              <w:t>Hicks</w:t>
            </w:r>
          </w:p>
        </w:tc>
        <w:tc>
          <w:tcPr>
            <w:tcW w:w="2180" w:type="dxa"/>
            <w:shd w:val="clear" w:color="auto" w:fill="auto"/>
          </w:tcPr>
          <w:p w:rsidR="007227B6" w:rsidRPr="007227B6" w:rsidRDefault="007227B6" w:rsidP="007227B6">
            <w:pPr>
              <w:ind w:firstLine="0"/>
            </w:pPr>
            <w:r>
              <w:t>Hill</w:t>
            </w:r>
          </w:p>
        </w:tc>
      </w:tr>
      <w:tr w:rsidR="007227B6" w:rsidRPr="007227B6" w:rsidTr="007227B6">
        <w:tc>
          <w:tcPr>
            <w:tcW w:w="2179" w:type="dxa"/>
            <w:shd w:val="clear" w:color="auto" w:fill="auto"/>
          </w:tcPr>
          <w:p w:rsidR="007227B6" w:rsidRPr="007227B6" w:rsidRDefault="007227B6" w:rsidP="007227B6">
            <w:pPr>
              <w:ind w:firstLine="0"/>
            </w:pPr>
            <w:r>
              <w:t>Hiott</w:t>
            </w:r>
          </w:p>
        </w:tc>
        <w:tc>
          <w:tcPr>
            <w:tcW w:w="2179" w:type="dxa"/>
            <w:shd w:val="clear" w:color="auto" w:fill="auto"/>
          </w:tcPr>
          <w:p w:rsidR="007227B6" w:rsidRPr="007227B6" w:rsidRDefault="007227B6" w:rsidP="007227B6">
            <w:pPr>
              <w:ind w:firstLine="0"/>
            </w:pPr>
            <w:r>
              <w:t>Hixon</w:t>
            </w:r>
          </w:p>
        </w:tc>
        <w:tc>
          <w:tcPr>
            <w:tcW w:w="2180" w:type="dxa"/>
            <w:shd w:val="clear" w:color="auto" w:fill="auto"/>
          </w:tcPr>
          <w:p w:rsidR="007227B6" w:rsidRPr="007227B6" w:rsidRDefault="007227B6" w:rsidP="007227B6">
            <w:pPr>
              <w:ind w:firstLine="0"/>
            </w:pPr>
            <w:r>
              <w:t>Hodges</w:t>
            </w:r>
          </w:p>
        </w:tc>
      </w:tr>
      <w:tr w:rsidR="007227B6" w:rsidRPr="007227B6" w:rsidTr="007227B6">
        <w:tc>
          <w:tcPr>
            <w:tcW w:w="2179" w:type="dxa"/>
            <w:shd w:val="clear" w:color="auto" w:fill="auto"/>
          </w:tcPr>
          <w:p w:rsidR="007227B6" w:rsidRPr="007227B6" w:rsidRDefault="007227B6" w:rsidP="007227B6">
            <w:pPr>
              <w:ind w:firstLine="0"/>
            </w:pPr>
            <w:r>
              <w:t>Hosey</w:t>
            </w:r>
          </w:p>
        </w:tc>
        <w:tc>
          <w:tcPr>
            <w:tcW w:w="2179" w:type="dxa"/>
            <w:shd w:val="clear" w:color="auto" w:fill="auto"/>
          </w:tcPr>
          <w:p w:rsidR="007227B6" w:rsidRPr="007227B6" w:rsidRDefault="007227B6" w:rsidP="007227B6">
            <w:pPr>
              <w:ind w:firstLine="0"/>
            </w:pPr>
            <w:r>
              <w:t>Huggins</w:t>
            </w:r>
          </w:p>
        </w:tc>
        <w:tc>
          <w:tcPr>
            <w:tcW w:w="2180" w:type="dxa"/>
            <w:shd w:val="clear" w:color="auto" w:fill="auto"/>
          </w:tcPr>
          <w:p w:rsidR="007227B6" w:rsidRPr="007227B6" w:rsidRDefault="007227B6" w:rsidP="007227B6">
            <w:pPr>
              <w:ind w:firstLine="0"/>
            </w:pPr>
            <w:r>
              <w:t>Jefferson</w:t>
            </w:r>
          </w:p>
        </w:tc>
      </w:tr>
      <w:tr w:rsidR="007227B6" w:rsidRPr="007227B6" w:rsidTr="007227B6">
        <w:tc>
          <w:tcPr>
            <w:tcW w:w="2179" w:type="dxa"/>
            <w:shd w:val="clear" w:color="auto" w:fill="auto"/>
          </w:tcPr>
          <w:p w:rsidR="007227B6" w:rsidRPr="007227B6" w:rsidRDefault="007227B6" w:rsidP="007227B6">
            <w:pPr>
              <w:ind w:firstLine="0"/>
            </w:pPr>
            <w:r>
              <w:t>Johnson</w:t>
            </w:r>
          </w:p>
        </w:tc>
        <w:tc>
          <w:tcPr>
            <w:tcW w:w="2179" w:type="dxa"/>
            <w:shd w:val="clear" w:color="auto" w:fill="auto"/>
          </w:tcPr>
          <w:p w:rsidR="007227B6" w:rsidRPr="007227B6" w:rsidRDefault="007227B6" w:rsidP="007227B6">
            <w:pPr>
              <w:ind w:firstLine="0"/>
            </w:pPr>
            <w:r>
              <w:t>Kennedy</w:t>
            </w:r>
          </w:p>
        </w:tc>
        <w:tc>
          <w:tcPr>
            <w:tcW w:w="2180" w:type="dxa"/>
            <w:shd w:val="clear" w:color="auto" w:fill="auto"/>
          </w:tcPr>
          <w:p w:rsidR="007227B6" w:rsidRPr="007227B6" w:rsidRDefault="007227B6" w:rsidP="007227B6">
            <w:pPr>
              <w:ind w:firstLine="0"/>
            </w:pPr>
            <w:r>
              <w:t>King</w:t>
            </w:r>
          </w:p>
        </w:tc>
      </w:tr>
      <w:tr w:rsidR="007227B6" w:rsidRPr="007227B6" w:rsidTr="007227B6">
        <w:tc>
          <w:tcPr>
            <w:tcW w:w="2179" w:type="dxa"/>
            <w:shd w:val="clear" w:color="auto" w:fill="auto"/>
          </w:tcPr>
          <w:p w:rsidR="007227B6" w:rsidRPr="007227B6" w:rsidRDefault="007227B6" w:rsidP="007227B6">
            <w:pPr>
              <w:ind w:firstLine="0"/>
            </w:pPr>
            <w:r>
              <w:t>Kirby</w:t>
            </w:r>
          </w:p>
        </w:tc>
        <w:tc>
          <w:tcPr>
            <w:tcW w:w="2179" w:type="dxa"/>
            <w:shd w:val="clear" w:color="auto" w:fill="auto"/>
          </w:tcPr>
          <w:p w:rsidR="007227B6" w:rsidRPr="007227B6" w:rsidRDefault="007227B6" w:rsidP="007227B6">
            <w:pPr>
              <w:ind w:firstLine="0"/>
            </w:pPr>
            <w:r>
              <w:t>Limehouse</w:t>
            </w:r>
          </w:p>
        </w:tc>
        <w:tc>
          <w:tcPr>
            <w:tcW w:w="2180" w:type="dxa"/>
            <w:shd w:val="clear" w:color="auto" w:fill="auto"/>
          </w:tcPr>
          <w:p w:rsidR="007227B6" w:rsidRPr="007227B6" w:rsidRDefault="007227B6" w:rsidP="007227B6">
            <w:pPr>
              <w:ind w:firstLine="0"/>
            </w:pPr>
            <w:r>
              <w:t>Loftis</w:t>
            </w:r>
          </w:p>
        </w:tc>
      </w:tr>
      <w:tr w:rsidR="007227B6" w:rsidRPr="007227B6" w:rsidTr="007227B6">
        <w:tc>
          <w:tcPr>
            <w:tcW w:w="2179" w:type="dxa"/>
            <w:shd w:val="clear" w:color="auto" w:fill="auto"/>
          </w:tcPr>
          <w:p w:rsidR="007227B6" w:rsidRPr="007227B6" w:rsidRDefault="007227B6" w:rsidP="007227B6">
            <w:pPr>
              <w:ind w:firstLine="0"/>
            </w:pPr>
            <w:r>
              <w:t>Lowe</w:t>
            </w:r>
          </w:p>
        </w:tc>
        <w:tc>
          <w:tcPr>
            <w:tcW w:w="2179" w:type="dxa"/>
            <w:shd w:val="clear" w:color="auto" w:fill="auto"/>
          </w:tcPr>
          <w:p w:rsidR="007227B6" w:rsidRPr="007227B6" w:rsidRDefault="007227B6" w:rsidP="007227B6">
            <w:pPr>
              <w:ind w:firstLine="0"/>
            </w:pPr>
            <w:r>
              <w:t>Lucas</w:t>
            </w:r>
          </w:p>
        </w:tc>
        <w:tc>
          <w:tcPr>
            <w:tcW w:w="2180" w:type="dxa"/>
            <w:shd w:val="clear" w:color="auto" w:fill="auto"/>
          </w:tcPr>
          <w:p w:rsidR="007227B6" w:rsidRPr="007227B6" w:rsidRDefault="007227B6" w:rsidP="007227B6">
            <w:pPr>
              <w:ind w:firstLine="0"/>
            </w:pPr>
            <w:r>
              <w:t>Mack</w:t>
            </w:r>
          </w:p>
        </w:tc>
      </w:tr>
      <w:tr w:rsidR="007227B6" w:rsidRPr="007227B6" w:rsidTr="007227B6">
        <w:tc>
          <w:tcPr>
            <w:tcW w:w="2179" w:type="dxa"/>
            <w:shd w:val="clear" w:color="auto" w:fill="auto"/>
          </w:tcPr>
          <w:p w:rsidR="007227B6" w:rsidRPr="007227B6" w:rsidRDefault="007227B6" w:rsidP="007227B6">
            <w:pPr>
              <w:ind w:firstLine="0"/>
            </w:pPr>
            <w:r>
              <w:t>McCoy</w:t>
            </w:r>
          </w:p>
        </w:tc>
        <w:tc>
          <w:tcPr>
            <w:tcW w:w="2179" w:type="dxa"/>
            <w:shd w:val="clear" w:color="auto" w:fill="auto"/>
          </w:tcPr>
          <w:p w:rsidR="007227B6" w:rsidRPr="007227B6" w:rsidRDefault="007227B6" w:rsidP="007227B6">
            <w:pPr>
              <w:ind w:firstLine="0"/>
            </w:pPr>
            <w:r>
              <w:t>McEachern</w:t>
            </w:r>
          </w:p>
        </w:tc>
        <w:tc>
          <w:tcPr>
            <w:tcW w:w="2180" w:type="dxa"/>
            <w:shd w:val="clear" w:color="auto" w:fill="auto"/>
          </w:tcPr>
          <w:p w:rsidR="007227B6" w:rsidRPr="007227B6" w:rsidRDefault="007227B6" w:rsidP="007227B6">
            <w:pPr>
              <w:ind w:firstLine="0"/>
            </w:pPr>
            <w:r>
              <w:t>McKnight</w:t>
            </w:r>
          </w:p>
        </w:tc>
      </w:tr>
      <w:tr w:rsidR="007227B6" w:rsidRPr="007227B6" w:rsidTr="007227B6">
        <w:tc>
          <w:tcPr>
            <w:tcW w:w="2179" w:type="dxa"/>
            <w:shd w:val="clear" w:color="auto" w:fill="auto"/>
          </w:tcPr>
          <w:p w:rsidR="007227B6" w:rsidRPr="007227B6" w:rsidRDefault="007227B6" w:rsidP="007227B6">
            <w:pPr>
              <w:ind w:firstLine="0"/>
            </w:pPr>
            <w:r>
              <w:t>M. S. McLeod</w:t>
            </w:r>
          </w:p>
        </w:tc>
        <w:tc>
          <w:tcPr>
            <w:tcW w:w="2179" w:type="dxa"/>
            <w:shd w:val="clear" w:color="auto" w:fill="auto"/>
          </w:tcPr>
          <w:p w:rsidR="007227B6" w:rsidRPr="007227B6" w:rsidRDefault="007227B6" w:rsidP="007227B6">
            <w:pPr>
              <w:ind w:firstLine="0"/>
            </w:pPr>
            <w:r>
              <w:t>W. J. McLeod</w:t>
            </w:r>
          </w:p>
        </w:tc>
        <w:tc>
          <w:tcPr>
            <w:tcW w:w="2180" w:type="dxa"/>
            <w:shd w:val="clear" w:color="auto" w:fill="auto"/>
          </w:tcPr>
          <w:p w:rsidR="007227B6" w:rsidRPr="007227B6" w:rsidRDefault="007227B6" w:rsidP="007227B6">
            <w:pPr>
              <w:ind w:firstLine="0"/>
            </w:pPr>
            <w:r>
              <w:t>Merrill</w:t>
            </w:r>
          </w:p>
        </w:tc>
      </w:tr>
      <w:tr w:rsidR="007227B6" w:rsidRPr="007227B6" w:rsidTr="007227B6">
        <w:tc>
          <w:tcPr>
            <w:tcW w:w="2179" w:type="dxa"/>
            <w:shd w:val="clear" w:color="auto" w:fill="auto"/>
          </w:tcPr>
          <w:p w:rsidR="007227B6" w:rsidRPr="007227B6" w:rsidRDefault="007227B6" w:rsidP="007227B6">
            <w:pPr>
              <w:ind w:firstLine="0"/>
            </w:pPr>
            <w:r>
              <w:t>Mitchell</w:t>
            </w:r>
          </w:p>
        </w:tc>
        <w:tc>
          <w:tcPr>
            <w:tcW w:w="2179" w:type="dxa"/>
            <w:shd w:val="clear" w:color="auto" w:fill="auto"/>
          </w:tcPr>
          <w:p w:rsidR="007227B6" w:rsidRPr="007227B6" w:rsidRDefault="007227B6" w:rsidP="007227B6">
            <w:pPr>
              <w:ind w:firstLine="0"/>
            </w:pPr>
            <w:r>
              <w:t>D. C. Moss</w:t>
            </w:r>
          </w:p>
        </w:tc>
        <w:tc>
          <w:tcPr>
            <w:tcW w:w="2180" w:type="dxa"/>
            <w:shd w:val="clear" w:color="auto" w:fill="auto"/>
          </w:tcPr>
          <w:p w:rsidR="007227B6" w:rsidRPr="007227B6" w:rsidRDefault="007227B6" w:rsidP="007227B6">
            <w:pPr>
              <w:ind w:firstLine="0"/>
            </w:pPr>
            <w:r>
              <w:t>V. S. Moss</w:t>
            </w:r>
          </w:p>
        </w:tc>
      </w:tr>
      <w:tr w:rsidR="007227B6" w:rsidRPr="007227B6" w:rsidTr="007227B6">
        <w:tc>
          <w:tcPr>
            <w:tcW w:w="2179" w:type="dxa"/>
            <w:shd w:val="clear" w:color="auto" w:fill="auto"/>
          </w:tcPr>
          <w:p w:rsidR="007227B6" w:rsidRPr="007227B6" w:rsidRDefault="007227B6" w:rsidP="007227B6">
            <w:pPr>
              <w:ind w:firstLine="0"/>
            </w:pPr>
            <w:r>
              <w:t>Nanney</w:t>
            </w:r>
          </w:p>
        </w:tc>
        <w:tc>
          <w:tcPr>
            <w:tcW w:w="2179" w:type="dxa"/>
            <w:shd w:val="clear" w:color="auto" w:fill="auto"/>
          </w:tcPr>
          <w:p w:rsidR="007227B6" w:rsidRPr="007227B6" w:rsidRDefault="007227B6" w:rsidP="007227B6">
            <w:pPr>
              <w:ind w:firstLine="0"/>
            </w:pPr>
            <w:r>
              <w:t>Newton</w:t>
            </w:r>
          </w:p>
        </w:tc>
        <w:tc>
          <w:tcPr>
            <w:tcW w:w="2180" w:type="dxa"/>
            <w:shd w:val="clear" w:color="auto" w:fill="auto"/>
          </w:tcPr>
          <w:p w:rsidR="007227B6" w:rsidRPr="007227B6" w:rsidRDefault="007227B6" w:rsidP="007227B6">
            <w:pPr>
              <w:ind w:firstLine="0"/>
            </w:pPr>
            <w:r>
              <w:t>Norrell</w:t>
            </w:r>
          </w:p>
        </w:tc>
      </w:tr>
      <w:tr w:rsidR="007227B6" w:rsidRPr="007227B6" w:rsidTr="007227B6">
        <w:tc>
          <w:tcPr>
            <w:tcW w:w="2179" w:type="dxa"/>
            <w:shd w:val="clear" w:color="auto" w:fill="auto"/>
          </w:tcPr>
          <w:p w:rsidR="007227B6" w:rsidRPr="007227B6" w:rsidRDefault="007227B6" w:rsidP="007227B6">
            <w:pPr>
              <w:ind w:firstLine="0"/>
            </w:pPr>
            <w:r>
              <w:t>Ott</w:t>
            </w:r>
          </w:p>
        </w:tc>
        <w:tc>
          <w:tcPr>
            <w:tcW w:w="2179" w:type="dxa"/>
            <w:shd w:val="clear" w:color="auto" w:fill="auto"/>
          </w:tcPr>
          <w:p w:rsidR="007227B6" w:rsidRPr="007227B6" w:rsidRDefault="007227B6" w:rsidP="007227B6">
            <w:pPr>
              <w:ind w:firstLine="0"/>
            </w:pPr>
            <w:r>
              <w:t>Parks</w:t>
            </w:r>
          </w:p>
        </w:tc>
        <w:tc>
          <w:tcPr>
            <w:tcW w:w="2180" w:type="dxa"/>
            <w:shd w:val="clear" w:color="auto" w:fill="auto"/>
          </w:tcPr>
          <w:p w:rsidR="007227B6" w:rsidRPr="007227B6" w:rsidRDefault="007227B6" w:rsidP="007227B6">
            <w:pPr>
              <w:ind w:firstLine="0"/>
            </w:pPr>
            <w:r>
              <w:t>Pitts</w:t>
            </w:r>
          </w:p>
        </w:tc>
      </w:tr>
      <w:tr w:rsidR="007227B6" w:rsidRPr="007227B6" w:rsidTr="007227B6">
        <w:tc>
          <w:tcPr>
            <w:tcW w:w="2179" w:type="dxa"/>
            <w:shd w:val="clear" w:color="auto" w:fill="auto"/>
          </w:tcPr>
          <w:p w:rsidR="007227B6" w:rsidRPr="007227B6" w:rsidRDefault="007227B6" w:rsidP="007227B6">
            <w:pPr>
              <w:ind w:firstLine="0"/>
            </w:pPr>
            <w:r>
              <w:t>Pope</w:t>
            </w:r>
          </w:p>
        </w:tc>
        <w:tc>
          <w:tcPr>
            <w:tcW w:w="2179" w:type="dxa"/>
            <w:shd w:val="clear" w:color="auto" w:fill="auto"/>
          </w:tcPr>
          <w:p w:rsidR="007227B6" w:rsidRPr="007227B6" w:rsidRDefault="007227B6" w:rsidP="007227B6">
            <w:pPr>
              <w:ind w:firstLine="0"/>
            </w:pPr>
            <w:r>
              <w:t>Putnam</w:t>
            </w:r>
          </w:p>
        </w:tc>
        <w:tc>
          <w:tcPr>
            <w:tcW w:w="2180" w:type="dxa"/>
            <w:shd w:val="clear" w:color="auto" w:fill="auto"/>
          </w:tcPr>
          <w:p w:rsidR="007227B6" w:rsidRPr="007227B6" w:rsidRDefault="007227B6" w:rsidP="007227B6">
            <w:pPr>
              <w:ind w:firstLine="0"/>
            </w:pPr>
            <w:r>
              <w:t>Quinn</w:t>
            </w:r>
          </w:p>
        </w:tc>
      </w:tr>
      <w:tr w:rsidR="007227B6" w:rsidRPr="007227B6" w:rsidTr="007227B6">
        <w:tc>
          <w:tcPr>
            <w:tcW w:w="2179" w:type="dxa"/>
            <w:shd w:val="clear" w:color="auto" w:fill="auto"/>
          </w:tcPr>
          <w:p w:rsidR="007227B6" w:rsidRPr="007227B6" w:rsidRDefault="007227B6" w:rsidP="007227B6">
            <w:pPr>
              <w:ind w:firstLine="0"/>
            </w:pPr>
            <w:r>
              <w:t>Ridgeway</w:t>
            </w:r>
          </w:p>
        </w:tc>
        <w:tc>
          <w:tcPr>
            <w:tcW w:w="2179" w:type="dxa"/>
            <w:shd w:val="clear" w:color="auto" w:fill="auto"/>
          </w:tcPr>
          <w:p w:rsidR="007227B6" w:rsidRPr="007227B6" w:rsidRDefault="007227B6" w:rsidP="007227B6">
            <w:pPr>
              <w:ind w:firstLine="0"/>
            </w:pPr>
            <w:r>
              <w:t>Rivers</w:t>
            </w:r>
          </w:p>
        </w:tc>
        <w:tc>
          <w:tcPr>
            <w:tcW w:w="2180" w:type="dxa"/>
            <w:shd w:val="clear" w:color="auto" w:fill="auto"/>
          </w:tcPr>
          <w:p w:rsidR="007227B6" w:rsidRPr="007227B6" w:rsidRDefault="007227B6" w:rsidP="007227B6">
            <w:pPr>
              <w:ind w:firstLine="0"/>
            </w:pPr>
            <w:r>
              <w:t>Robinson-Simpson</w:t>
            </w:r>
          </w:p>
        </w:tc>
      </w:tr>
      <w:tr w:rsidR="007227B6" w:rsidRPr="007227B6" w:rsidTr="007227B6">
        <w:tc>
          <w:tcPr>
            <w:tcW w:w="2179" w:type="dxa"/>
            <w:shd w:val="clear" w:color="auto" w:fill="auto"/>
          </w:tcPr>
          <w:p w:rsidR="007227B6" w:rsidRPr="007227B6" w:rsidRDefault="007227B6" w:rsidP="007227B6">
            <w:pPr>
              <w:ind w:firstLine="0"/>
            </w:pPr>
            <w:r>
              <w:t>Rutherford</w:t>
            </w:r>
          </w:p>
        </w:tc>
        <w:tc>
          <w:tcPr>
            <w:tcW w:w="2179" w:type="dxa"/>
            <w:shd w:val="clear" w:color="auto" w:fill="auto"/>
          </w:tcPr>
          <w:p w:rsidR="007227B6" w:rsidRPr="007227B6" w:rsidRDefault="007227B6" w:rsidP="007227B6">
            <w:pPr>
              <w:ind w:firstLine="0"/>
            </w:pPr>
            <w:r>
              <w:t>Sandifer</w:t>
            </w:r>
          </w:p>
        </w:tc>
        <w:tc>
          <w:tcPr>
            <w:tcW w:w="2180" w:type="dxa"/>
            <w:shd w:val="clear" w:color="auto" w:fill="auto"/>
          </w:tcPr>
          <w:p w:rsidR="007227B6" w:rsidRPr="007227B6" w:rsidRDefault="007227B6" w:rsidP="007227B6">
            <w:pPr>
              <w:ind w:firstLine="0"/>
            </w:pPr>
            <w:r>
              <w:t>Simrill</w:t>
            </w:r>
          </w:p>
        </w:tc>
      </w:tr>
      <w:tr w:rsidR="007227B6" w:rsidRPr="007227B6" w:rsidTr="007227B6">
        <w:tc>
          <w:tcPr>
            <w:tcW w:w="2179" w:type="dxa"/>
            <w:shd w:val="clear" w:color="auto" w:fill="auto"/>
          </w:tcPr>
          <w:p w:rsidR="007227B6" w:rsidRPr="007227B6" w:rsidRDefault="007227B6" w:rsidP="007227B6">
            <w:pPr>
              <w:ind w:firstLine="0"/>
            </w:pPr>
            <w:r>
              <w:t>G. M. Smith</w:t>
            </w:r>
          </w:p>
        </w:tc>
        <w:tc>
          <w:tcPr>
            <w:tcW w:w="2179" w:type="dxa"/>
            <w:shd w:val="clear" w:color="auto" w:fill="auto"/>
          </w:tcPr>
          <w:p w:rsidR="007227B6" w:rsidRPr="007227B6" w:rsidRDefault="007227B6" w:rsidP="007227B6">
            <w:pPr>
              <w:ind w:firstLine="0"/>
            </w:pPr>
            <w:r>
              <w:t>G. R. Smith</w:t>
            </w:r>
          </w:p>
        </w:tc>
        <w:tc>
          <w:tcPr>
            <w:tcW w:w="2180" w:type="dxa"/>
            <w:shd w:val="clear" w:color="auto" w:fill="auto"/>
          </w:tcPr>
          <w:p w:rsidR="007227B6" w:rsidRPr="007227B6" w:rsidRDefault="007227B6" w:rsidP="007227B6">
            <w:pPr>
              <w:ind w:firstLine="0"/>
            </w:pPr>
            <w:r>
              <w:t>J. E. Smith</w:t>
            </w:r>
          </w:p>
        </w:tc>
      </w:tr>
      <w:tr w:rsidR="007227B6" w:rsidRPr="007227B6" w:rsidTr="007227B6">
        <w:tc>
          <w:tcPr>
            <w:tcW w:w="2179" w:type="dxa"/>
            <w:shd w:val="clear" w:color="auto" w:fill="auto"/>
          </w:tcPr>
          <w:p w:rsidR="007227B6" w:rsidRPr="007227B6" w:rsidRDefault="007227B6" w:rsidP="007227B6">
            <w:pPr>
              <w:ind w:firstLine="0"/>
            </w:pPr>
            <w:r>
              <w:t>Sottile</w:t>
            </w:r>
          </w:p>
        </w:tc>
        <w:tc>
          <w:tcPr>
            <w:tcW w:w="2179" w:type="dxa"/>
            <w:shd w:val="clear" w:color="auto" w:fill="auto"/>
          </w:tcPr>
          <w:p w:rsidR="007227B6" w:rsidRPr="007227B6" w:rsidRDefault="007227B6" w:rsidP="007227B6">
            <w:pPr>
              <w:ind w:firstLine="0"/>
            </w:pPr>
            <w:r>
              <w:t>Spires</w:t>
            </w:r>
          </w:p>
        </w:tc>
        <w:tc>
          <w:tcPr>
            <w:tcW w:w="2180" w:type="dxa"/>
            <w:shd w:val="clear" w:color="auto" w:fill="auto"/>
          </w:tcPr>
          <w:p w:rsidR="007227B6" w:rsidRPr="007227B6" w:rsidRDefault="007227B6" w:rsidP="007227B6">
            <w:pPr>
              <w:ind w:firstLine="0"/>
            </w:pPr>
            <w:r>
              <w:t>Stavrinakis</w:t>
            </w:r>
          </w:p>
        </w:tc>
      </w:tr>
      <w:tr w:rsidR="007227B6" w:rsidRPr="007227B6" w:rsidTr="007227B6">
        <w:tc>
          <w:tcPr>
            <w:tcW w:w="2179" w:type="dxa"/>
            <w:shd w:val="clear" w:color="auto" w:fill="auto"/>
          </w:tcPr>
          <w:p w:rsidR="007227B6" w:rsidRPr="007227B6" w:rsidRDefault="007227B6" w:rsidP="007227B6">
            <w:pPr>
              <w:ind w:firstLine="0"/>
            </w:pPr>
            <w:r>
              <w:t>Tallon</w:t>
            </w:r>
          </w:p>
        </w:tc>
        <w:tc>
          <w:tcPr>
            <w:tcW w:w="2179" w:type="dxa"/>
            <w:shd w:val="clear" w:color="auto" w:fill="auto"/>
          </w:tcPr>
          <w:p w:rsidR="007227B6" w:rsidRPr="007227B6" w:rsidRDefault="007227B6" w:rsidP="007227B6">
            <w:pPr>
              <w:ind w:firstLine="0"/>
            </w:pPr>
            <w:r>
              <w:t>Taylor</w:t>
            </w:r>
          </w:p>
        </w:tc>
        <w:tc>
          <w:tcPr>
            <w:tcW w:w="2180" w:type="dxa"/>
            <w:shd w:val="clear" w:color="auto" w:fill="auto"/>
          </w:tcPr>
          <w:p w:rsidR="007227B6" w:rsidRPr="007227B6" w:rsidRDefault="007227B6" w:rsidP="007227B6">
            <w:pPr>
              <w:ind w:firstLine="0"/>
            </w:pPr>
            <w:r>
              <w:t>Thayer</w:t>
            </w:r>
          </w:p>
        </w:tc>
      </w:tr>
      <w:tr w:rsidR="007227B6" w:rsidRPr="007227B6" w:rsidTr="007227B6">
        <w:tc>
          <w:tcPr>
            <w:tcW w:w="2179" w:type="dxa"/>
            <w:shd w:val="clear" w:color="auto" w:fill="auto"/>
          </w:tcPr>
          <w:p w:rsidR="007227B6" w:rsidRPr="007227B6" w:rsidRDefault="007227B6" w:rsidP="007227B6">
            <w:pPr>
              <w:ind w:firstLine="0"/>
            </w:pPr>
            <w:r>
              <w:t>Tinkler</w:t>
            </w:r>
          </w:p>
        </w:tc>
        <w:tc>
          <w:tcPr>
            <w:tcW w:w="2179" w:type="dxa"/>
            <w:shd w:val="clear" w:color="auto" w:fill="auto"/>
          </w:tcPr>
          <w:p w:rsidR="007227B6" w:rsidRPr="007227B6" w:rsidRDefault="007227B6" w:rsidP="007227B6">
            <w:pPr>
              <w:ind w:firstLine="0"/>
            </w:pPr>
            <w:r>
              <w:t>Toole</w:t>
            </w:r>
          </w:p>
        </w:tc>
        <w:tc>
          <w:tcPr>
            <w:tcW w:w="2180" w:type="dxa"/>
            <w:shd w:val="clear" w:color="auto" w:fill="auto"/>
          </w:tcPr>
          <w:p w:rsidR="007227B6" w:rsidRPr="007227B6" w:rsidRDefault="007227B6" w:rsidP="007227B6">
            <w:pPr>
              <w:ind w:firstLine="0"/>
            </w:pPr>
            <w:r>
              <w:t>Weeks</w:t>
            </w:r>
          </w:p>
        </w:tc>
      </w:tr>
      <w:tr w:rsidR="007227B6" w:rsidRPr="007227B6" w:rsidTr="007227B6">
        <w:tc>
          <w:tcPr>
            <w:tcW w:w="2179" w:type="dxa"/>
            <w:shd w:val="clear" w:color="auto" w:fill="auto"/>
          </w:tcPr>
          <w:p w:rsidR="007227B6" w:rsidRPr="007227B6" w:rsidRDefault="007227B6" w:rsidP="007227B6">
            <w:pPr>
              <w:keepNext/>
              <w:ind w:firstLine="0"/>
            </w:pPr>
            <w:r>
              <w:t>Wells</w:t>
            </w:r>
          </w:p>
        </w:tc>
        <w:tc>
          <w:tcPr>
            <w:tcW w:w="2179" w:type="dxa"/>
            <w:shd w:val="clear" w:color="auto" w:fill="auto"/>
          </w:tcPr>
          <w:p w:rsidR="007227B6" w:rsidRPr="007227B6" w:rsidRDefault="007227B6" w:rsidP="007227B6">
            <w:pPr>
              <w:keepNext/>
              <w:ind w:firstLine="0"/>
            </w:pPr>
            <w:r>
              <w:t>Whipper</w:t>
            </w:r>
          </w:p>
        </w:tc>
        <w:tc>
          <w:tcPr>
            <w:tcW w:w="2180" w:type="dxa"/>
            <w:shd w:val="clear" w:color="auto" w:fill="auto"/>
          </w:tcPr>
          <w:p w:rsidR="007227B6" w:rsidRPr="007227B6" w:rsidRDefault="007227B6" w:rsidP="007227B6">
            <w:pPr>
              <w:keepNext/>
              <w:ind w:firstLine="0"/>
            </w:pPr>
            <w:r>
              <w:t>White</w:t>
            </w:r>
          </w:p>
        </w:tc>
      </w:tr>
      <w:tr w:rsidR="007227B6" w:rsidRPr="007227B6" w:rsidTr="007227B6">
        <w:tc>
          <w:tcPr>
            <w:tcW w:w="2179" w:type="dxa"/>
            <w:shd w:val="clear" w:color="auto" w:fill="auto"/>
          </w:tcPr>
          <w:p w:rsidR="007227B6" w:rsidRPr="007227B6" w:rsidRDefault="007227B6" w:rsidP="007227B6">
            <w:pPr>
              <w:keepNext/>
              <w:ind w:firstLine="0"/>
            </w:pPr>
            <w:r>
              <w:t>Whitmire</w:t>
            </w:r>
          </w:p>
        </w:tc>
        <w:tc>
          <w:tcPr>
            <w:tcW w:w="2179" w:type="dxa"/>
            <w:shd w:val="clear" w:color="auto" w:fill="auto"/>
          </w:tcPr>
          <w:p w:rsidR="007227B6" w:rsidRPr="007227B6" w:rsidRDefault="007227B6" w:rsidP="007227B6">
            <w:pPr>
              <w:keepNext/>
              <w:ind w:firstLine="0"/>
            </w:pPr>
            <w:r>
              <w:t>Willis</w:t>
            </w:r>
          </w:p>
        </w:tc>
        <w:tc>
          <w:tcPr>
            <w:tcW w:w="2180" w:type="dxa"/>
            <w:shd w:val="clear" w:color="auto" w:fill="auto"/>
          </w:tcPr>
          <w:p w:rsidR="007227B6" w:rsidRPr="007227B6" w:rsidRDefault="007227B6" w:rsidP="007227B6">
            <w:pPr>
              <w:keepNext/>
              <w:ind w:firstLine="0"/>
            </w:pPr>
            <w:r>
              <w:t>Yow</w:t>
            </w:r>
          </w:p>
        </w:tc>
      </w:tr>
    </w:tbl>
    <w:p w:rsidR="007227B6" w:rsidRDefault="007227B6" w:rsidP="007227B6"/>
    <w:p w:rsidR="007227B6" w:rsidRDefault="007227B6" w:rsidP="007227B6">
      <w:pPr>
        <w:jc w:val="center"/>
        <w:rPr>
          <w:b/>
        </w:rPr>
      </w:pPr>
      <w:r w:rsidRPr="007227B6">
        <w:rPr>
          <w:b/>
        </w:rPr>
        <w:t>Total--105</w:t>
      </w:r>
    </w:p>
    <w:p w:rsidR="007227B6" w:rsidRDefault="007227B6" w:rsidP="007227B6">
      <w:pPr>
        <w:jc w:val="center"/>
        <w:rPr>
          <w:b/>
        </w:rPr>
      </w:pPr>
    </w:p>
    <w:p w:rsidR="007963B9" w:rsidRDefault="007963B9">
      <w:pPr>
        <w:ind w:firstLine="0"/>
        <w:jc w:val="left"/>
      </w:pPr>
      <w:r>
        <w:br w:type="page"/>
      </w:r>
    </w:p>
    <w:p w:rsidR="007227B6" w:rsidRDefault="007227B6" w:rsidP="007227B6">
      <w:pPr>
        <w:ind w:firstLine="0"/>
      </w:pPr>
      <w:r w:rsidRPr="007227B6">
        <w:t xml:space="preserve"> </w:t>
      </w:r>
      <w:r>
        <w:t>Those who voted in the negative are:</w:t>
      </w:r>
    </w:p>
    <w:p w:rsidR="007227B6" w:rsidRDefault="007227B6" w:rsidP="007227B6"/>
    <w:p w:rsidR="007227B6" w:rsidRDefault="007227B6" w:rsidP="007227B6">
      <w:pPr>
        <w:jc w:val="center"/>
        <w:rPr>
          <w:b/>
        </w:rPr>
      </w:pPr>
      <w:r w:rsidRPr="007227B6">
        <w:rPr>
          <w:b/>
        </w:rPr>
        <w:t>Total--0</w:t>
      </w:r>
    </w:p>
    <w:p w:rsidR="007227B6" w:rsidRDefault="007227B6" w:rsidP="007227B6">
      <w:pPr>
        <w:jc w:val="center"/>
        <w:rPr>
          <w:b/>
        </w:rPr>
      </w:pPr>
    </w:p>
    <w:p w:rsidR="007227B6" w:rsidRDefault="007227B6" w:rsidP="007227B6">
      <w:r>
        <w:t>Section 47, as amended, was adopted.</w:t>
      </w:r>
    </w:p>
    <w:p w:rsidR="007227B6" w:rsidRDefault="007227B6" w:rsidP="007227B6"/>
    <w:p w:rsidR="00911AC0" w:rsidRDefault="007227B6" w:rsidP="007227B6">
      <w:pPr>
        <w:keepNext/>
        <w:jc w:val="center"/>
        <w:rPr>
          <w:b/>
        </w:rPr>
      </w:pPr>
      <w:r w:rsidRPr="007227B6">
        <w:rPr>
          <w:b/>
        </w:rPr>
        <w:t xml:space="preserve">PART 1A, SECTION 57--RECONSIDERED, </w:t>
      </w:r>
    </w:p>
    <w:p w:rsidR="007227B6" w:rsidRDefault="007227B6" w:rsidP="007227B6">
      <w:pPr>
        <w:keepNext/>
        <w:jc w:val="center"/>
        <w:rPr>
          <w:b/>
        </w:rPr>
      </w:pPr>
      <w:r w:rsidRPr="007227B6">
        <w:rPr>
          <w:b/>
        </w:rPr>
        <w:t>AMENDED, AND ADOPTED</w:t>
      </w:r>
    </w:p>
    <w:p w:rsidR="007227B6" w:rsidRDefault="007227B6" w:rsidP="007227B6">
      <w:r>
        <w:t xml:space="preserve">Rep. </w:t>
      </w:r>
      <w:r w:rsidR="00B91B57">
        <w:t>WHITE</w:t>
      </w:r>
      <w:r>
        <w:t xml:space="preserve"> moved to reconsider the vote whereby Part 1A, Section 57 was adopted, which was agreed to.</w:t>
      </w:r>
    </w:p>
    <w:p w:rsidR="007227B6" w:rsidRDefault="007227B6" w:rsidP="007227B6"/>
    <w:p w:rsidR="007227B6" w:rsidRPr="00B60068" w:rsidRDefault="007227B6" w:rsidP="007227B6">
      <w:pPr>
        <w:widowControl w:val="0"/>
        <w:rPr>
          <w:snapToGrid w:val="0"/>
        </w:rPr>
      </w:pPr>
      <w:r w:rsidRPr="00B60068">
        <w:rPr>
          <w:snapToGrid w:val="0"/>
        </w:rPr>
        <w:t>Rep. PITTS proposed the following Amendment No. 206 to (Doc Name h:\legwork\house\amend\h-wm\007\remove new judges 3.docx), which was adopted:</w:t>
      </w:r>
    </w:p>
    <w:p w:rsidR="007227B6" w:rsidRPr="00B60068" w:rsidRDefault="007227B6" w:rsidP="007227B6">
      <w:pPr>
        <w:widowControl w:val="0"/>
        <w:rPr>
          <w:snapToGrid w:val="0"/>
        </w:rPr>
      </w:pPr>
      <w:r w:rsidRPr="00B60068">
        <w:rPr>
          <w:snapToGrid w:val="0"/>
        </w:rPr>
        <w:t>Amend the bill, as and if amended, Part IA, Section 57, JUDICIAL DEPARTMENT, page 179, lines 19 - 21, opposite /New Positions "Family Court Judge"/ by decreasing the amount(s) in Columns 3 and 4 by:</w:t>
      </w:r>
    </w:p>
    <w:p w:rsidR="007227B6" w:rsidRPr="00B60068" w:rsidRDefault="007227B6" w:rsidP="007227B6">
      <w:pPr>
        <w:widowControl w:val="0"/>
        <w:tabs>
          <w:tab w:val="right" w:pos="3600"/>
          <w:tab w:val="right" w:pos="5040"/>
        </w:tabs>
        <w:rPr>
          <w:snapToGrid w:val="0"/>
        </w:rPr>
      </w:pPr>
      <w:r w:rsidRPr="00B60068">
        <w:rPr>
          <w:snapToGrid w:val="0"/>
        </w:rPr>
        <w:tab/>
        <w:t>Column 3</w:t>
      </w:r>
      <w:r w:rsidRPr="00B60068">
        <w:rPr>
          <w:snapToGrid w:val="0"/>
        </w:rPr>
        <w:tab/>
        <w:t>Column 4</w:t>
      </w:r>
    </w:p>
    <w:p w:rsidR="007227B6" w:rsidRPr="00B60068" w:rsidRDefault="007227B6" w:rsidP="007227B6">
      <w:pPr>
        <w:widowControl w:val="0"/>
        <w:tabs>
          <w:tab w:val="right" w:pos="3600"/>
          <w:tab w:val="right" w:pos="5040"/>
        </w:tabs>
        <w:rPr>
          <w:snapToGrid w:val="0"/>
        </w:rPr>
      </w:pPr>
      <w:r w:rsidRPr="00B60068">
        <w:rPr>
          <w:snapToGrid w:val="0"/>
        </w:rPr>
        <w:tab/>
        <w:t>266,604</w:t>
      </w:r>
      <w:r w:rsidRPr="00B60068">
        <w:rPr>
          <w:snapToGrid w:val="0"/>
        </w:rPr>
        <w:tab/>
        <w:t>266,604</w:t>
      </w:r>
    </w:p>
    <w:p w:rsidR="007227B6" w:rsidRPr="00B60068" w:rsidRDefault="007227B6" w:rsidP="007227B6">
      <w:pPr>
        <w:widowControl w:val="0"/>
        <w:tabs>
          <w:tab w:val="right" w:pos="3600"/>
          <w:tab w:val="right" w:pos="5040"/>
        </w:tabs>
        <w:rPr>
          <w:snapToGrid w:val="0"/>
        </w:rPr>
      </w:pPr>
      <w:r w:rsidRPr="00B60068">
        <w:rPr>
          <w:snapToGrid w:val="0"/>
        </w:rPr>
        <w:tab/>
        <w:t>(2.00)</w:t>
      </w:r>
      <w:r w:rsidRPr="00B60068">
        <w:rPr>
          <w:snapToGrid w:val="0"/>
        </w:rPr>
        <w:tab/>
        <w:t>(2.00)</w:t>
      </w:r>
    </w:p>
    <w:p w:rsidR="007227B6" w:rsidRPr="00B60068" w:rsidRDefault="007227B6" w:rsidP="007227B6">
      <w:pPr>
        <w:widowControl w:val="0"/>
        <w:tabs>
          <w:tab w:val="right" w:pos="3600"/>
          <w:tab w:val="right" w:pos="5040"/>
        </w:tabs>
        <w:rPr>
          <w:snapToGrid w:val="0"/>
        </w:rPr>
      </w:pPr>
      <w:r w:rsidRPr="00B60068">
        <w:rPr>
          <w:snapToGrid w:val="0"/>
        </w:rPr>
        <w:t>Amend the bill further, as and if amended, Section 57, JUDICIAL DEPARTMENT, page</w:t>
      </w:r>
      <w:r w:rsidR="009263F1">
        <w:rPr>
          <w:snapToGrid w:val="0"/>
        </w:rPr>
        <w:t xml:space="preserve"> 179, lines 22 - 23, opposite /“</w:t>
      </w:r>
      <w:r w:rsidRPr="00B60068">
        <w:rPr>
          <w:snapToGrid w:val="0"/>
        </w:rPr>
        <w:t>Court Reporter I”/ by decreasing the amount(s) in Columns 3 and 4 by:</w:t>
      </w:r>
    </w:p>
    <w:p w:rsidR="007227B6" w:rsidRPr="00B60068" w:rsidRDefault="007227B6" w:rsidP="007227B6">
      <w:pPr>
        <w:widowControl w:val="0"/>
        <w:tabs>
          <w:tab w:val="right" w:pos="3600"/>
          <w:tab w:val="right" w:pos="5040"/>
        </w:tabs>
        <w:rPr>
          <w:snapToGrid w:val="0"/>
        </w:rPr>
      </w:pPr>
      <w:r w:rsidRPr="00B60068">
        <w:rPr>
          <w:snapToGrid w:val="0"/>
        </w:rPr>
        <w:tab/>
        <w:t>Column 3</w:t>
      </w:r>
      <w:r w:rsidRPr="00B60068">
        <w:rPr>
          <w:snapToGrid w:val="0"/>
        </w:rPr>
        <w:tab/>
        <w:t>Column 4</w:t>
      </w:r>
    </w:p>
    <w:p w:rsidR="007227B6" w:rsidRPr="00B60068" w:rsidRDefault="007227B6" w:rsidP="007227B6">
      <w:pPr>
        <w:widowControl w:val="0"/>
        <w:tabs>
          <w:tab w:val="right" w:pos="3600"/>
          <w:tab w:val="right" w:pos="5040"/>
        </w:tabs>
        <w:rPr>
          <w:snapToGrid w:val="0"/>
        </w:rPr>
      </w:pPr>
      <w:r w:rsidRPr="00B60068">
        <w:rPr>
          <w:snapToGrid w:val="0"/>
        </w:rPr>
        <w:tab/>
        <w:t>76,000</w:t>
      </w:r>
      <w:r w:rsidRPr="00B60068">
        <w:rPr>
          <w:snapToGrid w:val="0"/>
        </w:rPr>
        <w:tab/>
        <w:t>76,000</w:t>
      </w:r>
    </w:p>
    <w:p w:rsidR="007227B6" w:rsidRPr="00B60068" w:rsidRDefault="007227B6" w:rsidP="007227B6">
      <w:pPr>
        <w:widowControl w:val="0"/>
        <w:tabs>
          <w:tab w:val="right" w:pos="3600"/>
          <w:tab w:val="right" w:pos="5040"/>
        </w:tabs>
        <w:rPr>
          <w:snapToGrid w:val="0"/>
        </w:rPr>
      </w:pPr>
      <w:r w:rsidRPr="00B60068">
        <w:rPr>
          <w:snapToGrid w:val="0"/>
        </w:rPr>
        <w:tab/>
        <w:t>(2.00)</w:t>
      </w:r>
      <w:r w:rsidRPr="00B60068">
        <w:rPr>
          <w:snapToGrid w:val="0"/>
        </w:rPr>
        <w:tab/>
        <w:t>(2.00)</w:t>
      </w:r>
    </w:p>
    <w:p w:rsidR="007227B6" w:rsidRPr="00B60068" w:rsidRDefault="007227B6" w:rsidP="007227B6">
      <w:pPr>
        <w:widowControl w:val="0"/>
        <w:tabs>
          <w:tab w:val="right" w:pos="3600"/>
          <w:tab w:val="right" w:pos="5040"/>
        </w:tabs>
        <w:rPr>
          <w:snapToGrid w:val="0"/>
        </w:rPr>
      </w:pPr>
      <w:r w:rsidRPr="00B60068">
        <w:rPr>
          <w:snapToGrid w:val="0"/>
        </w:rPr>
        <w:t>Amend the bill further, as and if amended, Section 57, JUDICIAL DEPARTMENT, page 179, lines 24 - 25, opposite /"Administrative Assistant"/ by decreasing the amount(s) in Columns 3 and 4 by:</w:t>
      </w:r>
    </w:p>
    <w:p w:rsidR="007227B6" w:rsidRPr="00B60068" w:rsidRDefault="007227B6" w:rsidP="007227B6">
      <w:pPr>
        <w:widowControl w:val="0"/>
        <w:tabs>
          <w:tab w:val="right" w:pos="3600"/>
          <w:tab w:val="right" w:pos="5040"/>
        </w:tabs>
        <w:rPr>
          <w:snapToGrid w:val="0"/>
        </w:rPr>
      </w:pPr>
      <w:r w:rsidRPr="00B60068">
        <w:rPr>
          <w:snapToGrid w:val="0"/>
        </w:rPr>
        <w:tab/>
        <w:t>Column 3</w:t>
      </w:r>
      <w:r w:rsidRPr="00B60068">
        <w:rPr>
          <w:snapToGrid w:val="0"/>
        </w:rPr>
        <w:tab/>
        <w:t>Column 4</w:t>
      </w:r>
    </w:p>
    <w:p w:rsidR="007227B6" w:rsidRPr="00B60068" w:rsidRDefault="007227B6" w:rsidP="007227B6">
      <w:pPr>
        <w:widowControl w:val="0"/>
        <w:tabs>
          <w:tab w:val="right" w:pos="3600"/>
          <w:tab w:val="right" w:pos="5040"/>
        </w:tabs>
        <w:rPr>
          <w:snapToGrid w:val="0"/>
        </w:rPr>
      </w:pPr>
      <w:r w:rsidRPr="00B60068">
        <w:rPr>
          <w:snapToGrid w:val="0"/>
        </w:rPr>
        <w:tab/>
        <w:t>60,000</w:t>
      </w:r>
      <w:r w:rsidRPr="00B60068">
        <w:rPr>
          <w:snapToGrid w:val="0"/>
        </w:rPr>
        <w:tab/>
        <w:t>60,000</w:t>
      </w:r>
    </w:p>
    <w:p w:rsidR="007227B6" w:rsidRPr="00B60068" w:rsidRDefault="007227B6" w:rsidP="007227B6">
      <w:pPr>
        <w:widowControl w:val="0"/>
        <w:tabs>
          <w:tab w:val="right" w:pos="3600"/>
          <w:tab w:val="right" w:pos="5040"/>
        </w:tabs>
        <w:rPr>
          <w:snapToGrid w:val="0"/>
        </w:rPr>
      </w:pPr>
      <w:r w:rsidRPr="00B60068">
        <w:rPr>
          <w:snapToGrid w:val="0"/>
        </w:rPr>
        <w:tab/>
      </w:r>
      <w:bookmarkStart w:id="43" w:name="FTEMarker0"/>
      <w:bookmarkEnd w:id="43"/>
      <w:r w:rsidRPr="00B60068">
        <w:rPr>
          <w:snapToGrid w:val="0"/>
        </w:rPr>
        <w:t>(2.00)</w:t>
      </w:r>
      <w:r w:rsidRPr="00B60068">
        <w:rPr>
          <w:snapToGrid w:val="0"/>
        </w:rPr>
        <w:tab/>
        <w:t>(2.00)</w:t>
      </w:r>
    </w:p>
    <w:p w:rsidR="007227B6" w:rsidRPr="00B60068" w:rsidRDefault="007227B6" w:rsidP="007227B6">
      <w:pPr>
        <w:widowControl w:val="0"/>
        <w:tabs>
          <w:tab w:val="right" w:pos="3600"/>
          <w:tab w:val="right" w:pos="5040"/>
        </w:tabs>
        <w:rPr>
          <w:snapToGrid w:val="0"/>
        </w:rPr>
      </w:pPr>
      <w:r w:rsidRPr="00B60068">
        <w:rPr>
          <w:snapToGrid w:val="0"/>
        </w:rPr>
        <w:t>Amend the bill further, as and if amended, Section 57, JUDICIAL DEPARTMENT, page 179, line 29, opposite /Other Operating Expenses/ by decreasing the amount(s) in Columns 3 and 4 by:</w:t>
      </w:r>
    </w:p>
    <w:p w:rsidR="007227B6" w:rsidRPr="00B60068" w:rsidRDefault="007227B6" w:rsidP="007227B6">
      <w:pPr>
        <w:widowControl w:val="0"/>
        <w:tabs>
          <w:tab w:val="right" w:pos="3600"/>
          <w:tab w:val="right" w:pos="5040"/>
        </w:tabs>
        <w:rPr>
          <w:snapToGrid w:val="0"/>
        </w:rPr>
      </w:pPr>
      <w:r w:rsidRPr="00B60068">
        <w:rPr>
          <w:snapToGrid w:val="0"/>
        </w:rPr>
        <w:tab/>
        <w:t>Column 3</w:t>
      </w:r>
      <w:r w:rsidRPr="00B60068">
        <w:rPr>
          <w:snapToGrid w:val="0"/>
        </w:rPr>
        <w:tab/>
        <w:t>Column 4</w:t>
      </w:r>
    </w:p>
    <w:p w:rsidR="007227B6" w:rsidRPr="00B60068" w:rsidRDefault="007227B6" w:rsidP="007227B6">
      <w:pPr>
        <w:widowControl w:val="0"/>
        <w:tabs>
          <w:tab w:val="right" w:pos="3600"/>
          <w:tab w:val="right" w:pos="5040"/>
        </w:tabs>
        <w:rPr>
          <w:snapToGrid w:val="0"/>
        </w:rPr>
      </w:pPr>
      <w:r w:rsidRPr="00B60068">
        <w:rPr>
          <w:snapToGrid w:val="0"/>
        </w:rPr>
        <w:tab/>
        <w:t>70,000</w:t>
      </w:r>
      <w:r w:rsidRPr="00B60068">
        <w:rPr>
          <w:snapToGrid w:val="0"/>
        </w:rPr>
        <w:tab/>
        <w:t>70,000</w:t>
      </w:r>
    </w:p>
    <w:p w:rsidR="007227B6" w:rsidRPr="00B60068" w:rsidRDefault="007227B6" w:rsidP="007227B6">
      <w:pPr>
        <w:widowControl w:val="0"/>
        <w:tabs>
          <w:tab w:val="right" w:pos="3600"/>
          <w:tab w:val="right" w:pos="5040"/>
        </w:tabs>
        <w:rPr>
          <w:snapToGrid w:val="0"/>
        </w:rPr>
      </w:pPr>
      <w:bookmarkStart w:id="44" w:name="AmFuther0"/>
      <w:bookmarkEnd w:id="44"/>
      <w:r w:rsidRPr="00B60068">
        <w:rPr>
          <w:snapToGrid w:val="0"/>
        </w:rPr>
        <w:t>Amend the bill further, as and if amended, Section 57, JUDICIAL DEPARTMENT, page 181, line 26, opposite /Employer Contributions/ by decreasing the amount(s) in Columns 3 and 4 by:</w:t>
      </w:r>
    </w:p>
    <w:p w:rsidR="007227B6" w:rsidRPr="00B60068" w:rsidRDefault="007227B6" w:rsidP="007227B6">
      <w:pPr>
        <w:widowControl w:val="0"/>
        <w:tabs>
          <w:tab w:val="right" w:pos="3600"/>
          <w:tab w:val="right" w:pos="5040"/>
        </w:tabs>
        <w:rPr>
          <w:snapToGrid w:val="0"/>
        </w:rPr>
      </w:pPr>
      <w:r w:rsidRPr="00B60068">
        <w:rPr>
          <w:snapToGrid w:val="0"/>
        </w:rPr>
        <w:tab/>
        <w:t>Column 3</w:t>
      </w:r>
      <w:r w:rsidRPr="00B60068">
        <w:rPr>
          <w:snapToGrid w:val="0"/>
        </w:rPr>
        <w:tab/>
        <w:t>Column 4</w:t>
      </w:r>
    </w:p>
    <w:p w:rsidR="007227B6" w:rsidRPr="00B60068" w:rsidRDefault="007227B6" w:rsidP="007227B6">
      <w:pPr>
        <w:widowControl w:val="0"/>
        <w:tabs>
          <w:tab w:val="right" w:pos="3600"/>
          <w:tab w:val="right" w:pos="5040"/>
        </w:tabs>
        <w:rPr>
          <w:snapToGrid w:val="0"/>
        </w:rPr>
      </w:pPr>
      <w:r w:rsidRPr="00B60068">
        <w:rPr>
          <w:snapToGrid w:val="0"/>
        </w:rPr>
        <w:tab/>
        <w:t>172,896</w:t>
      </w:r>
      <w:r w:rsidRPr="00B60068">
        <w:rPr>
          <w:snapToGrid w:val="0"/>
        </w:rPr>
        <w:tab/>
        <w:t>172,896</w:t>
      </w:r>
    </w:p>
    <w:p w:rsidR="007227B6" w:rsidRPr="00B60068" w:rsidRDefault="007227B6" w:rsidP="007227B6">
      <w:pPr>
        <w:widowControl w:val="0"/>
        <w:rPr>
          <w:snapToGrid w:val="0"/>
        </w:rPr>
      </w:pPr>
      <w:r w:rsidRPr="00B60068">
        <w:rPr>
          <w:snapToGrid w:val="0"/>
        </w:rPr>
        <w:t>Renumber sections to conform.</w:t>
      </w:r>
    </w:p>
    <w:p w:rsidR="007227B6" w:rsidRDefault="007227B6" w:rsidP="007227B6">
      <w:pPr>
        <w:widowControl w:val="0"/>
      </w:pPr>
      <w:r w:rsidRPr="00B60068">
        <w:rPr>
          <w:snapToGrid w:val="0"/>
        </w:rPr>
        <w:t>Amend totals and titles to conform.</w:t>
      </w:r>
    </w:p>
    <w:p w:rsidR="007227B6" w:rsidRDefault="007227B6" w:rsidP="007227B6">
      <w:pPr>
        <w:widowControl w:val="0"/>
      </w:pPr>
    </w:p>
    <w:p w:rsidR="007227B6" w:rsidRDefault="007227B6" w:rsidP="007227B6">
      <w:r>
        <w:t>Rep. WHITE explained the amendment.</w:t>
      </w:r>
    </w:p>
    <w:p w:rsidR="007227B6" w:rsidRDefault="007227B6" w:rsidP="007227B6">
      <w:r>
        <w:t>The amendment was then adopted.</w:t>
      </w:r>
    </w:p>
    <w:p w:rsidR="007227B6" w:rsidRDefault="007227B6" w:rsidP="007227B6"/>
    <w:p w:rsidR="007227B6" w:rsidRDefault="007227B6" w:rsidP="007227B6">
      <w:r>
        <w:t>The question then recurred to the adoption of the section.</w:t>
      </w:r>
    </w:p>
    <w:p w:rsidR="007227B6" w:rsidRDefault="007227B6" w:rsidP="007227B6"/>
    <w:p w:rsidR="007227B6" w:rsidRDefault="007227B6" w:rsidP="007227B6">
      <w:r>
        <w:t xml:space="preserve">The yeas and nays were taken resulting as follows: </w:t>
      </w:r>
    </w:p>
    <w:p w:rsidR="007227B6" w:rsidRDefault="007227B6" w:rsidP="007227B6">
      <w:pPr>
        <w:jc w:val="center"/>
      </w:pPr>
      <w:r>
        <w:t xml:space="preserve"> </w:t>
      </w:r>
      <w:bookmarkStart w:id="45" w:name="vote_start199"/>
      <w:bookmarkEnd w:id="45"/>
      <w:r>
        <w:t>Yeas 109; Nays 0</w:t>
      </w:r>
    </w:p>
    <w:p w:rsidR="007227B6" w:rsidRDefault="007227B6" w:rsidP="007227B6">
      <w:pPr>
        <w:jc w:val="center"/>
      </w:pPr>
    </w:p>
    <w:p w:rsidR="007227B6" w:rsidRDefault="007227B6" w:rsidP="007227B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27B6" w:rsidRPr="007227B6" w:rsidTr="007227B6">
        <w:tc>
          <w:tcPr>
            <w:tcW w:w="2179" w:type="dxa"/>
            <w:shd w:val="clear" w:color="auto" w:fill="auto"/>
          </w:tcPr>
          <w:p w:rsidR="007227B6" w:rsidRPr="007227B6" w:rsidRDefault="007227B6" w:rsidP="007227B6">
            <w:pPr>
              <w:keepNext/>
              <w:ind w:firstLine="0"/>
            </w:pPr>
            <w:r>
              <w:t>Alexander</w:t>
            </w:r>
          </w:p>
        </w:tc>
        <w:tc>
          <w:tcPr>
            <w:tcW w:w="2179" w:type="dxa"/>
            <w:shd w:val="clear" w:color="auto" w:fill="auto"/>
          </w:tcPr>
          <w:p w:rsidR="007227B6" w:rsidRPr="007227B6" w:rsidRDefault="007227B6" w:rsidP="007227B6">
            <w:pPr>
              <w:keepNext/>
              <w:ind w:firstLine="0"/>
            </w:pPr>
            <w:r>
              <w:t>Allison</w:t>
            </w:r>
          </w:p>
        </w:tc>
        <w:tc>
          <w:tcPr>
            <w:tcW w:w="2180" w:type="dxa"/>
            <w:shd w:val="clear" w:color="auto" w:fill="auto"/>
          </w:tcPr>
          <w:p w:rsidR="007227B6" w:rsidRPr="007227B6" w:rsidRDefault="007227B6" w:rsidP="007227B6">
            <w:pPr>
              <w:keepNext/>
              <w:ind w:firstLine="0"/>
            </w:pPr>
            <w:r>
              <w:t>Anderson</w:t>
            </w:r>
          </w:p>
        </w:tc>
      </w:tr>
      <w:tr w:rsidR="007227B6" w:rsidRPr="007227B6" w:rsidTr="007227B6">
        <w:tc>
          <w:tcPr>
            <w:tcW w:w="2179" w:type="dxa"/>
            <w:shd w:val="clear" w:color="auto" w:fill="auto"/>
          </w:tcPr>
          <w:p w:rsidR="007227B6" w:rsidRPr="007227B6" w:rsidRDefault="007227B6" w:rsidP="007227B6">
            <w:pPr>
              <w:ind w:firstLine="0"/>
            </w:pPr>
            <w:r>
              <w:t>Anthony</w:t>
            </w:r>
          </w:p>
        </w:tc>
        <w:tc>
          <w:tcPr>
            <w:tcW w:w="2179" w:type="dxa"/>
            <w:shd w:val="clear" w:color="auto" w:fill="auto"/>
          </w:tcPr>
          <w:p w:rsidR="007227B6" w:rsidRPr="007227B6" w:rsidRDefault="007227B6" w:rsidP="007227B6">
            <w:pPr>
              <w:ind w:firstLine="0"/>
            </w:pPr>
            <w:r>
              <w:t>Atwater</w:t>
            </w:r>
          </w:p>
        </w:tc>
        <w:tc>
          <w:tcPr>
            <w:tcW w:w="2180" w:type="dxa"/>
            <w:shd w:val="clear" w:color="auto" w:fill="auto"/>
          </w:tcPr>
          <w:p w:rsidR="007227B6" w:rsidRPr="007227B6" w:rsidRDefault="007227B6" w:rsidP="007227B6">
            <w:pPr>
              <w:ind w:firstLine="0"/>
            </w:pPr>
            <w:r>
              <w:t>Bales</w:t>
            </w:r>
          </w:p>
        </w:tc>
      </w:tr>
      <w:tr w:rsidR="007227B6" w:rsidRPr="007227B6" w:rsidTr="007227B6">
        <w:tc>
          <w:tcPr>
            <w:tcW w:w="2179" w:type="dxa"/>
            <w:shd w:val="clear" w:color="auto" w:fill="auto"/>
          </w:tcPr>
          <w:p w:rsidR="007227B6" w:rsidRPr="007227B6" w:rsidRDefault="007227B6" w:rsidP="007227B6">
            <w:pPr>
              <w:ind w:firstLine="0"/>
            </w:pPr>
            <w:r>
              <w:t>Ballentine</w:t>
            </w:r>
          </w:p>
        </w:tc>
        <w:tc>
          <w:tcPr>
            <w:tcW w:w="2179" w:type="dxa"/>
            <w:shd w:val="clear" w:color="auto" w:fill="auto"/>
          </w:tcPr>
          <w:p w:rsidR="007227B6" w:rsidRPr="007227B6" w:rsidRDefault="007227B6" w:rsidP="007227B6">
            <w:pPr>
              <w:ind w:firstLine="0"/>
            </w:pPr>
            <w:r>
              <w:t>Bamberg</w:t>
            </w:r>
          </w:p>
        </w:tc>
        <w:tc>
          <w:tcPr>
            <w:tcW w:w="2180" w:type="dxa"/>
            <w:shd w:val="clear" w:color="auto" w:fill="auto"/>
          </w:tcPr>
          <w:p w:rsidR="007227B6" w:rsidRPr="007227B6" w:rsidRDefault="007227B6" w:rsidP="007227B6">
            <w:pPr>
              <w:ind w:firstLine="0"/>
            </w:pPr>
            <w:r>
              <w:t>Bannister</w:t>
            </w:r>
          </w:p>
        </w:tc>
      </w:tr>
      <w:tr w:rsidR="007227B6" w:rsidRPr="007227B6" w:rsidTr="007227B6">
        <w:tc>
          <w:tcPr>
            <w:tcW w:w="2179" w:type="dxa"/>
            <w:shd w:val="clear" w:color="auto" w:fill="auto"/>
          </w:tcPr>
          <w:p w:rsidR="007227B6" w:rsidRPr="007227B6" w:rsidRDefault="007227B6" w:rsidP="007227B6">
            <w:pPr>
              <w:ind w:firstLine="0"/>
            </w:pPr>
            <w:r>
              <w:t>Bedingfield</w:t>
            </w:r>
          </w:p>
        </w:tc>
        <w:tc>
          <w:tcPr>
            <w:tcW w:w="2179" w:type="dxa"/>
            <w:shd w:val="clear" w:color="auto" w:fill="auto"/>
          </w:tcPr>
          <w:p w:rsidR="007227B6" w:rsidRPr="007227B6" w:rsidRDefault="007227B6" w:rsidP="007227B6">
            <w:pPr>
              <w:ind w:firstLine="0"/>
            </w:pPr>
            <w:r>
              <w:t>Bernstein</w:t>
            </w:r>
          </w:p>
        </w:tc>
        <w:tc>
          <w:tcPr>
            <w:tcW w:w="2180" w:type="dxa"/>
            <w:shd w:val="clear" w:color="auto" w:fill="auto"/>
          </w:tcPr>
          <w:p w:rsidR="007227B6" w:rsidRPr="007227B6" w:rsidRDefault="007227B6" w:rsidP="007227B6">
            <w:pPr>
              <w:ind w:firstLine="0"/>
            </w:pPr>
            <w:r>
              <w:t>Bingham</w:t>
            </w:r>
          </w:p>
        </w:tc>
      </w:tr>
      <w:tr w:rsidR="007227B6" w:rsidRPr="007227B6" w:rsidTr="007227B6">
        <w:tc>
          <w:tcPr>
            <w:tcW w:w="2179" w:type="dxa"/>
            <w:shd w:val="clear" w:color="auto" w:fill="auto"/>
          </w:tcPr>
          <w:p w:rsidR="007227B6" w:rsidRPr="007227B6" w:rsidRDefault="007227B6" w:rsidP="007227B6">
            <w:pPr>
              <w:ind w:firstLine="0"/>
            </w:pPr>
            <w:r>
              <w:t>Bowers</w:t>
            </w:r>
          </w:p>
        </w:tc>
        <w:tc>
          <w:tcPr>
            <w:tcW w:w="2179" w:type="dxa"/>
            <w:shd w:val="clear" w:color="auto" w:fill="auto"/>
          </w:tcPr>
          <w:p w:rsidR="007227B6" w:rsidRPr="007227B6" w:rsidRDefault="007227B6" w:rsidP="007227B6">
            <w:pPr>
              <w:ind w:firstLine="0"/>
            </w:pPr>
            <w:r>
              <w:t>Bradley</w:t>
            </w:r>
          </w:p>
        </w:tc>
        <w:tc>
          <w:tcPr>
            <w:tcW w:w="2180" w:type="dxa"/>
            <w:shd w:val="clear" w:color="auto" w:fill="auto"/>
          </w:tcPr>
          <w:p w:rsidR="007227B6" w:rsidRPr="007227B6" w:rsidRDefault="007227B6" w:rsidP="007227B6">
            <w:pPr>
              <w:ind w:firstLine="0"/>
            </w:pPr>
            <w:r>
              <w:t>G. A. Brown</w:t>
            </w:r>
          </w:p>
        </w:tc>
      </w:tr>
      <w:tr w:rsidR="007227B6" w:rsidRPr="007227B6" w:rsidTr="007227B6">
        <w:tc>
          <w:tcPr>
            <w:tcW w:w="2179" w:type="dxa"/>
            <w:shd w:val="clear" w:color="auto" w:fill="auto"/>
          </w:tcPr>
          <w:p w:rsidR="007227B6" w:rsidRPr="007227B6" w:rsidRDefault="007227B6" w:rsidP="007227B6">
            <w:pPr>
              <w:ind w:firstLine="0"/>
            </w:pPr>
            <w:r>
              <w:t>R. L. Brown</w:t>
            </w:r>
          </w:p>
        </w:tc>
        <w:tc>
          <w:tcPr>
            <w:tcW w:w="2179" w:type="dxa"/>
            <w:shd w:val="clear" w:color="auto" w:fill="auto"/>
          </w:tcPr>
          <w:p w:rsidR="007227B6" w:rsidRPr="007227B6" w:rsidRDefault="007227B6" w:rsidP="007227B6">
            <w:pPr>
              <w:ind w:firstLine="0"/>
            </w:pPr>
            <w:r>
              <w:t>Burns</w:t>
            </w:r>
          </w:p>
        </w:tc>
        <w:tc>
          <w:tcPr>
            <w:tcW w:w="2180" w:type="dxa"/>
            <w:shd w:val="clear" w:color="auto" w:fill="auto"/>
          </w:tcPr>
          <w:p w:rsidR="007227B6" w:rsidRPr="007227B6" w:rsidRDefault="007227B6" w:rsidP="007227B6">
            <w:pPr>
              <w:ind w:firstLine="0"/>
            </w:pPr>
            <w:r>
              <w:t>Chumley</w:t>
            </w:r>
          </w:p>
        </w:tc>
      </w:tr>
      <w:tr w:rsidR="007227B6" w:rsidRPr="007227B6" w:rsidTr="007227B6">
        <w:tc>
          <w:tcPr>
            <w:tcW w:w="2179" w:type="dxa"/>
            <w:shd w:val="clear" w:color="auto" w:fill="auto"/>
          </w:tcPr>
          <w:p w:rsidR="007227B6" w:rsidRPr="007227B6" w:rsidRDefault="007227B6" w:rsidP="007227B6">
            <w:pPr>
              <w:ind w:firstLine="0"/>
            </w:pPr>
            <w:r>
              <w:t>Clemmons</w:t>
            </w:r>
          </w:p>
        </w:tc>
        <w:tc>
          <w:tcPr>
            <w:tcW w:w="2179" w:type="dxa"/>
            <w:shd w:val="clear" w:color="auto" w:fill="auto"/>
          </w:tcPr>
          <w:p w:rsidR="007227B6" w:rsidRPr="007227B6" w:rsidRDefault="007227B6" w:rsidP="007227B6">
            <w:pPr>
              <w:ind w:firstLine="0"/>
            </w:pPr>
            <w:r>
              <w:t>Clyburn</w:t>
            </w:r>
          </w:p>
        </w:tc>
        <w:tc>
          <w:tcPr>
            <w:tcW w:w="2180" w:type="dxa"/>
            <w:shd w:val="clear" w:color="auto" w:fill="auto"/>
          </w:tcPr>
          <w:p w:rsidR="007227B6" w:rsidRPr="007227B6" w:rsidRDefault="007227B6" w:rsidP="007227B6">
            <w:pPr>
              <w:ind w:firstLine="0"/>
            </w:pPr>
            <w:r>
              <w:t>Cobb-Hunter</w:t>
            </w:r>
          </w:p>
        </w:tc>
      </w:tr>
      <w:tr w:rsidR="007227B6" w:rsidRPr="007227B6" w:rsidTr="007227B6">
        <w:tc>
          <w:tcPr>
            <w:tcW w:w="2179" w:type="dxa"/>
            <w:shd w:val="clear" w:color="auto" w:fill="auto"/>
          </w:tcPr>
          <w:p w:rsidR="007227B6" w:rsidRPr="007227B6" w:rsidRDefault="007227B6" w:rsidP="007227B6">
            <w:pPr>
              <w:ind w:firstLine="0"/>
            </w:pPr>
            <w:r>
              <w:t>Cole</w:t>
            </w:r>
          </w:p>
        </w:tc>
        <w:tc>
          <w:tcPr>
            <w:tcW w:w="2179" w:type="dxa"/>
            <w:shd w:val="clear" w:color="auto" w:fill="auto"/>
          </w:tcPr>
          <w:p w:rsidR="007227B6" w:rsidRPr="007227B6" w:rsidRDefault="007227B6" w:rsidP="007227B6">
            <w:pPr>
              <w:ind w:firstLine="0"/>
            </w:pPr>
            <w:r>
              <w:t>Collins</w:t>
            </w:r>
          </w:p>
        </w:tc>
        <w:tc>
          <w:tcPr>
            <w:tcW w:w="2180" w:type="dxa"/>
            <w:shd w:val="clear" w:color="auto" w:fill="auto"/>
          </w:tcPr>
          <w:p w:rsidR="007227B6" w:rsidRPr="007227B6" w:rsidRDefault="007227B6" w:rsidP="007227B6">
            <w:pPr>
              <w:ind w:firstLine="0"/>
            </w:pPr>
            <w:r>
              <w:t>Corley</w:t>
            </w:r>
          </w:p>
        </w:tc>
      </w:tr>
      <w:tr w:rsidR="007227B6" w:rsidRPr="007227B6" w:rsidTr="007227B6">
        <w:tc>
          <w:tcPr>
            <w:tcW w:w="2179" w:type="dxa"/>
            <w:shd w:val="clear" w:color="auto" w:fill="auto"/>
          </w:tcPr>
          <w:p w:rsidR="007227B6" w:rsidRPr="007227B6" w:rsidRDefault="007227B6" w:rsidP="007227B6">
            <w:pPr>
              <w:ind w:firstLine="0"/>
            </w:pPr>
            <w:r>
              <w:t>H. A. Crawford</w:t>
            </w:r>
          </w:p>
        </w:tc>
        <w:tc>
          <w:tcPr>
            <w:tcW w:w="2179" w:type="dxa"/>
            <w:shd w:val="clear" w:color="auto" w:fill="auto"/>
          </w:tcPr>
          <w:p w:rsidR="007227B6" w:rsidRPr="007227B6" w:rsidRDefault="007227B6" w:rsidP="007227B6">
            <w:pPr>
              <w:ind w:firstLine="0"/>
            </w:pPr>
            <w:r>
              <w:t>Crosby</w:t>
            </w:r>
          </w:p>
        </w:tc>
        <w:tc>
          <w:tcPr>
            <w:tcW w:w="2180" w:type="dxa"/>
            <w:shd w:val="clear" w:color="auto" w:fill="auto"/>
          </w:tcPr>
          <w:p w:rsidR="007227B6" w:rsidRPr="007227B6" w:rsidRDefault="007227B6" w:rsidP="007227B6">
            <w:pPr>
              <w:ind w:firstLine="0"/>
            </w:pPr>
            <w:r>
              <w:t>Delleney</w:t>
            </w:r>
          </w:p>
        </w:tc>
      </w:tr>
      <w:tr w:rsidR="007227B6" w:rsidRPr="007227B6" w:rsidTr="007227B6">
        <w:tc>
          <w:tcPr>
            <w:tcW w:w="2179" w:type="dxa"/>
            <w:shd w:val="clear" w:color="auto" w:fill="auto"/>
          </w:tcPr>
          <w:p w:rsidR="007227B6" w:rsidRPr="007227B6" w:rsidRDefault="007227B6" w:rsidP="007227B6">
            <w:pPr>
              <w:ind w:firstLine="0"/>
            </w:pPr>
            <w:r>
              <w:t>Dillard</w:t>
            </w:r>
          </w:p>
        </w:tc>
        <w:tc>
          <w:tcPr>
            <w:tcW w:w="2179" w:type="dxa"/>
            <w:shd w:val="clear" w:color="auto" w:fill="auto"/>
          </w:tcPr>
          <w:p w:rsidR="007227B6" w:rsidRPr="007227B6" w:rsidRDefault="007227B6" w:rsidP="007227B6">
            <w:pPr>
              <w:ind w:firstLine="0"/>
            </w:pPr>
            <w:r>
              <w:t>Douglas</w:t>
            </w:r>
          </w:p>
        </w:tc>
        <w:tc>
          <w:tcPr>
            <w:tcW w:w="2180" w:type="dxa"/>
            <w:shd w:val="clear" w:color="auto" w:fill="auto"/>
          </w:tcPr>
          <w:p w:rsidR="007227B6" w:rsidRPr="007227B6" w:rsidRDefault="007227B6" w:rsidP="007227B6">
            <w:pPr>
              <w:ind w:firstLine="0"/>
            </w:pPr>
            <w:r>
              <w:t>Duckworth</w:t>
            </w:r>
          </w:p>
        </w:tc>
      </w:tr>
      <w:tr w:rsidR="007227B6" w:rsidRPr="007227B6" w:rsidTr="007227B6">
        <w:tc>
          <w:tcPr>
            <w:tcW w:w="2179" w:type="dxa"/>
            <w:shd w:val="clear" w:color="auto" w:fill="auto"/>
          </w:tcPr>
          <w:p w:rsidR="007227B6" w:rsidRPr="007227B6" w:rsidRDefault="007227B6" w:rsidP="007227B6">
            <w:pPr>
              <w:ind w:firstLine="0"/>
            </w:pPr>
            <w:r>
              <w:t>Erickson</w:t>
            </w:r>
          </w:p>
        </w:tc>
        <w:tc>
          <w:tcPr>
            <w:tcW w:w="2179" w:type="dxa"/>
            <w:shd w:val="clear" w:color="auto" w:fill="auto"/>
          </w:tcPr>
          <w:p w:rsidR="007227B6" w:rsidRPr="007227B6" w:rsidRDefault="007227B6" w:rsidP="007227B6">
            <w:pPr>
              <w:ind w:firstLine="0"/>
            </w:pPr>
            <w:r>
              <w:t>Felder</w:t>
            </w:r>
          </w:p>
        </w:tc>
        <w:tc>
          <w:tcPr>
            <w:tcW w:w="2180" w:type="dxa"/>
            <w:shd w:val="clear" w:color="auto" w:fill="auto"/>
          </w:tcPr>
          <w:p w:rsidR="007227B6" w:rsidRPr="007227B6" w:rsidRDefault="007227B6" w:rsidP="007227B6">
            <w:pPr>
              <w:ind w:firstLine="0"/>
            </w:pPr>
            <w:r>
              <w:t>Finlay</w:t>
            </w:r>
          </w:p>
        </w:tc>
      </w:tr>
      <w:tr w:rsidR="007227B6" w:rsidRPr="007227B6" w:rsidTr="007227B6">
        <w:tc>
          <w:tcPr>
            <w:tcW w:w="2179" w:type="dxa"/>
            <w:shd w:val="clear" w:color="auto" w:fill="auto"/>
          </w:tcPr>
          <w:p w:rsidR="007227B6" w:rsidRPr="007227B6" w:rsidRDefault="007227B6" w:rsidP="007227B6">
            <w:pPr>
              <w:ind w:firstLine="0"/>
            </w:pPr>
            <w:r>
              <w:t>Forrester</w:t>
            </w:r>
          </w:p>
        </w:tc>
        <w:tc>
          <w:tcPr>
            <w:tcW w:w="2179" w:type="dxa"/>
            <w:shd w:val="clear" w:color="auto" w:fill="auto"/>
          </w:tcPr>
          <w:p w:rsidR="007227B6" w:rsidRPr="007227B6" w:rsidRDefault="007227B6" w:rsidP="007227B6">
            <w:pPr>
              <w:ind w:firstLine="0"/>
            </w:pPr>
            <w:r>
              <w:t>Funderburk</w:t>
            </w:r>
          </w:p>
        </w:tc>
        <w:tc>
          <w:tcPr>
            <w:tcW w:w="2180" w:type="dxa"/>
            <w:shd w:val="clear" w:color="auto" w:fill="auto"/>
          </w:tcPr>
          <w:p w:rsidR="007227B6" w:rsidRPr="007227B6" w:rsidRDefault="007227B6" w:rsidP="007227B6">
            <w:pPr>
              <w:ind w:firstLine="0"/>
            </w:pPr>
            <w:r>
              <w:t>Gagnon</w:t>
            </w:r>
          </w:p>
        </w:tc>
      </w:tr>
      <w:tr w:rsidR="007227B6" w:rsidRPr="007227B6" w:rsidTr="007227B6">
        <w:tc>
          <w:tcPr>
            <w:tcW w:w="2179" w:type="dxa"/>
            <w:shd w:val="clear" w:color="auto" w:fill="auto"/>
          </w:tcPr>
          <w:p w:rsidR="007227B6" w:rsidRPr="007227B6" w:rsidRDefault="007227B6" w:rsidP="007227B6">
            <w:pPr>
              <w:ind w:firstLine="0"/>
            </w:pPr>
            <w:r>
              <w:t>Gambrell</w:t>
            </w:r>
          </w:p>
        </w:tc>
        <w:tc>
          <w:tcPr>
            <w:tcW w:w="2179" w:type="dxa"/>
            <w:shd w:val="clear" w:color="auto" w:fill="auto"/>
          </w:tcPr>
          <w:p w:rsidR="007227B6" w:rsidRPr="007227B6" w:rsidRDefault="007227B6" w:rsidP="007227B6">
            <w:pPr>
              <w:ind w:firstLine="0"/>
            </w:pPr>
            <w:r>
              <w:t>George</w:t>
            </w:r>
          </w:p>
        </w:tc>
        <w:tc>
          <w:tcPr>
            <w:tcW w:w="2180" w:type="dxa"/>
            <w:shd w:val="clear" w:color="auto" w:fill="auto"/>
          </w:tcPr>
          <w:p w:rsidR="007227B6" w:rsidRPr="007227B6" w:rsidRDefault="007227B6" w:rsidP="007227B6">
            <w:pPr>
              <w:ind w:firstLine="0"/>
            </w:pPr>
            <w:r>
              <w:t>Gilliard</w:t>
            </w:r>
          </w:p>
        </w:tc>
      </w:tr>
      <w:tr w:rsidR="007227B6" w:rsidRPr="007227B6" w:rsidTr="007227B6">
        <w:tc>
          <w:tcPr>
            <w:tcW w:w="2179" w:type="dxa"/>
            <w:shd w:val="clear" w:color="auto" w:fill="auto"/>
          </w:tcPr>
          <w:p w:rsidR="007227B6" w:rsidRPr="007227B6" w:rsidRDefault="007227B6" w:rsidP="007227B6">
            <w:pPr>
              <w:ind w:firstLine="0"/>
            </w:pPr>
            <w:r>
              <w:t>Goldfinch</w:t>
            </w:r>
          </w:p>
        </w:tc>
        <w:tc>
          <w:tcPr>
            <w:tcW w:w="2179" w:type="dxa"/>
            <w:shd w:val="clear" w:color="auto" w:fill="auto"/>
          </w:tcPr>
          <w:p w:rsidR="007227B6" w:rsidRPr="007227B6" w:rsidRDefault="007227B6" w:rsidP="007227B6">
            <w:pPr>
              <w:ind w:firstLine="0"/>
            </w:pPr>
            <w:r>
              <w:t>Govan</w:t>
            </w:r>
          </w:p>
        </w:tc>
        <w:tc>
          <w:tcPr>
            <w:tcW w:w="2180" w:type="dxa"/>
            <w:shd w:val="clear" w:color="auto" w:fill="auto"/>
          </w:tcPr>
          <w:p w:rsidR="007227B6" w:rsidRPr="007227B6" w:rsidRDefault="007227B6" w:rsidP="007227B6">
            <w:pPr>
              <w:ind w:firstLine="0"/>
            </w:pPr>
            <w:r>
              <w:t>Hamilton</w:t>
            </w:r>
          </w:p>
        </w:tc>
      </w:tr>
      <w:tr w:rsidR="007227B6" w:rsidRPr="007227B6" w:rsidTr="007227B6">
        <w:tc>
          <w:tcPr>
            <w:tcW w:w="2179" w:type="dxa"/>
            <w:shd w:val="clear" w:color="auto" w:fill="auto"/>
          </w:tcPr>
          <w:p w:rsidR="007227B6" w:rsidRPr="007227B6" w:rsidRDefault="007227B6" w:rsidP="007227B6">
            <w:pPr>
              <w:ind w:firstLine="0"/>
            </w:pPr>
            <w:r>
              <w:t>Hardwick</w:t>
            </w:r>
          </w:p>
        </w:tc>
        <w:tc>
          <w:tcPr>
            <w:tcW w:w="2179" w:type="dxa"/>
            <w:shd w:val="clear" w:color="auto" w:fill="auto"/>
          </w:tcPr>
          <w:p w:rsidR="007227B6" w:rsidRPr="007227B6" w:rsidRDefault="007227B6" w:rsidP="007227B6">
            <w:pPr>
              <w:ind w:firstLine="0"/>
            </w:pPr>
            <w:r>
              <w:t>Hart</w:t>
            </w:r>
          </w:p>
        </w:tc>
        <w:tc>
          <w:tcPr>
            <w:tcW w:w="2180" w:type="dxa"/>
            <w:shd w:val="clear" w:color="auto" w:fill="auto"/>
          </w:tcPr>
          <w:p w:rsidR="007227B6" w:rsidRPr="007227B6" w:rsidRDefault="007227B6" w:rsidP="007227B6">
            <w:pPr>
              <w:ind w:firstLine="0"/>
            </w:pPr>
            <w:r>
              <w:t>Hayes</w:t>
            </w:r>
          </w:p>
        </w:tc>
      </w:tr>
      <w:tr w:rsidR="007227B6" w:rsidRPr="007227B6" w:rsidTr="007227B6">
        <w:tc>
          <w:tcPr>
            <w:tcW w:w="2179" w:type="dxa"/>
            <w:shd w:val="clear" w:color="auto" w:fill="auto"/>
          </w:tcPr>
          <w:p w:rsidR="007227B6" w:rsidRPr="007227B6" w:rsidRDefault="007227B6" w:rsidP="007227B6">
            <w:pPr>
              <w:ind w:firstLine="0"/>
            </w:pPr>
            <w:r>
              <w:t>Henderson</w:t>
            </w:r>
          </w:p>
        </w:tc>
        <w:tc>
          <w:tcPr>
            <w:tcW w:w="2179" w:type="dxa"/>
            <w:shd w:val="clear" w:color="auto" w:fill="auto"/>
          </w:tcPr>
          <w:p w:rsidR="007227B6" w:rsidRPr="007227B6" w:rsidRDefault="007227B6" w:rsidP="007227B6">
            <w:pPr>
              <w:ind w:firstLine="0"/>
            </w:pPr>
            <w:r>
              <w:t>Henegan</w:t>
            </w:r>
          </w:p>
        </w:tc>
        <w:tc>
          <w:tcPr>
            <w:tcW w:w="2180" w:type="dxa"/>
            <w:shd w:val="clear" w:color="auto" w:fill="auto"/>
          </w:tcPr>
          <w:p w:rsidR="007227B6" w:rsidRPr="007227B6" w:rsidRDefault="007227B6" w:rsidP="007227B6">
            <w:pPr>
              <w:ind w:firstLine="0"/>
            </w:pPr>
            <w:r>
              <w:t>Herbkersman</w:t>
            </w:r>
          </w:p>
        </w:tc>
      </w:tr>
      <w:tr w:rsidR="007227B6" w:rsidRPr="007227B6" w:rsidTr="007227B6">
        <w:tc>
          <w:tcPr>
            <w:tcW w:w="2179" w:type="dxa"/>
            <w:shd w:val="clear" w:color="auto" w:fill="auto"/>
          </w:tcPr>
          <w:p w:rsidR="007227B6" w:rsidRPr="007227B6" w:rsidRDefault="007227B6" w:rsidP="007227B6">
            <w:pPr>
              <w:ind w:firstLine="0"/>
            </w:pPr>
            <w:r>
              <w:t>Hicks</w:t>
            </w:r>
          </w:p>
        </w:tc>
        <w:tc>
          <w:tcPr>
            <w:tcW w:w="2179" w:type="dxa"/>
            <w:shd w:val="clear" w:color="auto" w:fill="auto"/>
          </w:tcPr>
          <w:p w:rsidR="007227B6" w:rsidRPr="007227B6" w:rsidRDefault="007227B6" w:rsidP="007227B6">
            <w:pPr>
              <w:ind w:firstLine="0"/>
            </w:pPr>
            <w:r>
              <w:t>Hill</w:t>
            </w:r>
          </w:p>
        </w:tc>
        <w:tc>
          <w:tcPr>
            <w:tcW w:w="2180" w:type="dxa"/>
            <w:shd w:val="clear" w:color="auto" w:fill="auto"/>
          </w:tcPr>
          <w:p w:rsidR="007227B6" w:rsidRPr="007227B6" w:rsidRDefault="007227B6" w:rsidP="007227B6">
            <w:pPr>
              <w:ind w:firstLine="0"/>
            </w:pPr>
            <w:r>
              <w:t>Hiott</w:t>
            </w:r>
          </w:p>
        </w:tc>
      </w:tr>
      <w:tr w:rsidR="007227B6" w:rsidRPr="007227B6" w:rsidTr="007227B6">
        <w:tc>
          <w:tcPr>
            <w:tcW w:w="2179" w:type="dxa"/>
            <w:shd w:val="clear" w:color="auto" w:fill="auto"/>
          </w:tcPr>
          <w:p w:rsidR="007227B6" w:rsidRPr="007227B6" w:rsidRDefault="007227B6" w:rsidP="007227B6">
            <w:pPr>
              <w:ind w:firstLine="0"/>
            </w:pPr>
            <w:r>
              <w:t>Hixon</w:t>
            </w:r>
          </w:p>
        </w:tc>
        <w:tc>
          <w:tcPr>
            <w:tcW w:w="2179" w:type="dxa"/>
            <w:shd w:val="clear" w:color="auto" w:fill="auto"/>
          </w:tcPr>
          <w:p w:rsidR="007227B6" w:rsidRPr="007227B6" w:rsidRDefault="007227B6" w:rsidP="007227B6">
            <w:pPr>
              <w:ind w:firstLine="0"/>
            </w:pPr>
            <w:r>
              <w:t>Hodges</w:t>
            </w:r>
          </w:p>
        </w:tc>
        <w:tc>
          <w:tcPr>
            <w:tcW w:w="2180" w:type="dxa"/>
            <w:shd w:val="clear" w:color="auto" w:fill="auto"/>
          </w:tcPr>
          <w:p w:rsidR="007227B6" w:rsidRPr="007227B6" w:rsidRDefault="007227B6" w:rsidP="007227B6">
            <w:pPr>
              <w:ind w:firstLine="0"/>
            </w:pPr>
            <w:r>
              <w:t>Hosey</w:t>
            </w:r>
          </w:p>
        </w:tc>
      </w:tr>
      <w:tr w:rsidR="007227B6" w:rsidRPr="007227B6" w:rsidTr="007227B6">
        <w:tc>
          <w:tcPr>
            <w:tcW w:w="2179" w:type="dxa"/>
            <w:shd w:val="clear" w:color="auto" w:fill="auto"/>
          </w:tcPr>
          <w:p w:rsidR="007227B6" w:rsidRPr="007227B6" w:rsidRDefault="007227B6" w:rsidP="007227B6">
            <w:pPr>
              <w:ind w:firstLine="0"/>
            </w:pPr>
            <w:r>
              <w:t>Howard</w:t>
            </w:r>
          </w:p>
        </w:tc>
        <w:tc>
          <w:tcPr>
            <w:tcW w:w="2179" w:type="dxa"/>
            <w:shd w:val="clear" w:color="auto" w:fill="auto"/>
          </w:tcPr>
          <w:p w:rsidR="007227B6" w:rsidRPr="007227B6" w:rsidRDefault="007227B6" w:rsidP="007227B6">
            <w:pPr>
              <w:ind w:firstLine="0"/>
            </w:pPr>
            <w:r>
              <w:t>Huggins</w:t>
            </w:r>
          </w:p>
        </w:tc>
        <w:tc>
          <w:tcPr>
            <w:tcW w:w="2180" w:type="dxa"/>
            <w:shd w:val="clear" w:color="auto" w:fill="auto"/>
          </w:tcPr>
          <w:p w:rsidR="007227B6" w:rsidRPr="007227B6" w:rsidRDefault="007227B6" w:rsidP="007227B6">
            <w:pPr>
              <w:ind w:firstLine="0"/>
            </w:pPr>
            <w:r>
              <w:t>Jefferson</w:t>
            </w:r>
          </w:p>
        </w:tc>
      </w:tr>
      <w:tr w:rsidR="007227B6" w:rsidRPr="007227B6" w:rsidTr="007227B6">
        <w:tc>
          <w:tcPr>
            <w:tcW w:w="2179" w:type="dxa"/>
            <w:shd w:val="clear" w:color="auto" w:fill="auto"/>
          </w:tcPr>
          <w:p w:rsidR="007227B6" w:rsidRPr="007227B6" w:rsidRDefault="007227B6" w:rsidP="007227B6">
            <w:pPr>
              <w:ind w:firstLine="0"/>
            </w:pPr>
            <w:r>
              <w:t>Johnson</w:t>
            </w:r>
          </w:p>
        </w:tc>
        <w:tc>
          <w:tcPr>
            <w:tcW w:w="2179" w:type="dxa"/>
            <w:shd w:val="clear" w:color="auto" w:fill="auto"/>
          </w:tcPr>
          <w:p w:rsidR="007227B6" w:rsidRPr="007227B6" w:rsidRDefault="007227B6" w:rsidP="007227B6">
            <w:pPr>
              <w:ind w:firstLine="0"/>
            </w:pPr>
            <w:r>
              <w:t>Kennedy</w:t>
            </w:r>
          </w:p>
        </w:tc>
        <w:tc>
          <w:tcPr>
            <w:tcW w:w="2180" w:type="dxa"/>
            <w:shd w:val="clear" w:color="auto" w:fill="auto"/>
          </w:tcPr>
          <w:p w:rsidR="007227B6" w:rsidRPr="007227B6" w:rsidRDefault="007227B6" w:rsidP="007227B6">
            <w:pPr>
              <w:ind w:firstLine="0"/>
            </w:pPr>
            <w:r>
              <w:t>King</w:t>
            </w:r>
          </w:p>
        </w:tc>
      </w:tr>
      <w:tr w:rsidR="007227B6" w:rsidRPr="007227B6" w:rsidTr="007227B6">
        <w:tc>
          <w:tcPr>
            <w:tcW w:w="2179" w:type="dxa"/>
            <w:shd w:val="clear" w:color="auto" w:fill="auto"/>
          </w:tcPr>
          <w:p w:rsidR="007227B6" w:rsidRPr="007227B6" w:rsidRDefault="007227B6" w:rsidP="007227B6">
            <w:pPr>
              <w:ind w:firstLine="0"/>
            </w:pPr>
            <w:r>
              <w:t>Kirby</w:t>
            </w:r>
          </w:p>
        </w:tc>
        <w:tc>
          <w:tcPr>
            <w:tcW w:w="2179" w:type="dxa"/>
            <w:shd w:val="clear" w:color="auto" w:fill="auto"/>
          </w:tcPr>
          <w:p w:rsidR="007227B6" w:rsidRPr="007227B6" w:rsidRDefault="007227B6" w:rsidP="007227B6">
            <w:pPr>
              <w:ind w:firstLine="0"/>
            </w:pPr>
            <w:r>
              <w:t>Limehouse</w:t>
            </w:r>
          </w:p>
        </w:tc>
        <w:tc>
          <w:tcPr>
            <w:tcW w:w="2180" w:type="dxa"/>
            <w:shd w:val="clear" w:color="auto" w:fill="auto"/>
          </w:tcPr>
          <w:p w:rsidR="007227B6" w:rsidRPr="007227B6" w:rsidRDefault="007227B6" w:rsidP="007227B6">
            <w:pPr>
              <w:ind w:firstLine="0"/>
            </w:pPr>
            <w:r>
              <w:t>Loftis</w:t>
            </w:r>
          </w:p>
        </w:tc>
      </w:tr>
      <w:tr w:rsidR="007227B6" w:rsidRPr="007227B6" w:rsidTr="007227B6">
        <w:tc>
          <w:tcPr>
            <w:tcW w:w="2179" w:type="dxa"/>
            <w:shd w:val="clear" w:color="auto" w:fill="auto"/>
          </w:tcPr>
          <w:p w:rsidR="007227B6" w:rsidRPr="007227B6" w:rsidRDefault="007227B6" w:rsidP="007227B6">
            <w:pPr>
              <w:ind w:firstLine="0"/>
            </w:pPr>
            <w:r>
              <w:t>Lowe</w:t>
            </w:r>
          </w:p>
        </w:tc>
        <w:tc>
          <w:tcPr>
            <w:tcW w:w="2179" w:type="dxa"/>
            <w:shd w:val="clear" w:color="auto" w:fill="auto"/>
          </w:tcPr>
          <w:p w:rsidR="007227B6" w:rsidRPr="007227B6" w:rsidRDefault="007227B6" w:rsidP="007227B6">
            <w:pPr>
              <w:ind w:firstLine="0"/>
            </w:pPr>
            <w:r>
              <w:t>Lucas</w:t>
            </w:r>
          </w:p>
        </w:tc>
        <w:tc>
          <w:tcPr>
            <w:tcW w:w="2180" w:type="dxa"/>
            <w:shd w:val="clear" w:color="auto" w:fill="auto"/>
          </w:tcPr>
          <w:p w:rsidR="007227B6" w:rsidRPr="007227B6" w:rsidRDefault="007227B6" w:rsidP="007227B6">
            <w:pPr>
              <w:ind w:firstLine="0"/>
            </w:pPr>
            <w:r>
              <w:t>Mack</w:t>
            </w:r>
          </w:p>
        </w:tc>
      </w:tr>
      <w:tr w:rsidR="007227B6" w:rsidRPr="007227B6" w:rsidTr="007227B6">
        <w:tc>
          <w:tcPr>
            <w:tcW w:w="2179" w:type="dxa"/>
            <w:shd w:val="clear" w:color="auto" w:fill="auto"/>
          </w:tcPr>
          <w:p w:rsidR="007227B6" w:rsidRPr="007227B6" w:rsidRDefault="007227B6" w:rsidP="007227B6">
            <w:pPr>
              <w:ind w:firstLine="0"/>
            </w:pPr>
            <w:r>
              <w:t>McCoy</w:t>
            </w:r>
          </w:p>
        </w:tc>
        <w:tc>
          <w:tcPr>
            <w:tcW w:w="2179" w:type="dxa"/>
            <w:shd w:val="clear" w:color="auto" w:fill="auto"/>
          </w:tcPr>
          <w:p w:rsidR="007227B6" w:rsidRPr="007227B6" w:rsidRDefault="007227B6" w:rsidP="007227B6">
            <w:pPr>
              <w:ind w:firstLine="0"/>
            </w:pPr>
            <w:r>
              <w:t>McEachern</w:t>
            </w:r>
          </w:p>
        </w:tc>
        <w:tc>
          <w:tcPr>
            <w:tcW w:w="2180" w:type="dxa"/>
            <w:shd w:val="clear" w:color="auto" w:fill="auto"/>
          </w:tcPr>
          <w:p w:rsidR="007227B6" w:rsidRPr="007227B6" w:rsidRDefault="007227B6" w:rsidP="007227B6">
            <w:pPr>
              <w:ind w:firstLine="0"/>
            </w:pPr>
            <w:r>
              <w:t>McKnight</w:t>
            </w:r>
          </w:p>
        </w:tc>
      </w:tr>
      <w:tr w:rsidR="007227B6" w:rsidRPr="007227B6" w:rsidTr="007227B6">
        <w:tc>
          <w:tcPr>
            <w:tcW w:w="2179" w:type="dxa"/>
            <w:shd w:val="clear" w:color="auto" w:fill="auto"/>
          </w:tcPr>
          <w:p w:rsidR="007227B6" w:rsidRPr="007227B6" w:rsidRDefault="007227B6" w:rsidP="007227B6">
            <w:pPr>
              <w:ind w:firstLine="0"/>
            </w:pPr>
            <w:r>
              <w:t>M. S. McLeod</w:t>
            </w:r>
          </w:p>
        </w:tc>
        <w:tc>
          <w:tcPr>
            <w:tcW w:w="2179" w:type="dxa"/>
            <w:shd w:val="clear" w:color="auto" w:fill="auto"/>
          </w:tcPr>
          <w:p w:rsidR="007227B6" w:rsidRPr="007227B6" w:rsidRDefault="007227B6" w:rsidP="007227B6">
            <w:pPr>
              <w:ind w:firstLine="0"/>
            </w:pPr>
            <w:r>
              <w:t>W. J. McLeod</w:t>
            </w:r>
          </w:p>
        </w:tc>
        <w:tc>
          <w:tcPr>
            <w:tcW w:w="2180" w:type="dxa"/>
            <w:shd w:val="clear" w:color="auto" w:fill="auto"/>
          </w:tcPr>
          <w:p w:rsidR="007227B6" w:rsidRPr="007227B6" w:rsidRDefault="007227B6" w:rsidP="007227B6">
            <w:pPr>
              <w:ind w:firstLine="0"/>
            </w:pPr>
            <w:r>
              <w:t>Merrill</w:t>
            </w:r>
          </w:p>
        </w:tc>
      </w:tr>
      <w:tr w:rsidR="007227B6" w:rsidRPr="007227B6" w:rsidTr="007227B6">
        <w:tc>
          <w:tcPr>
            <w:tcW w:w="2179" w:type="dxa"/>
            <w:shd w:val="clear" w:color="auto" w:fill="auto"/>
          </w:tcPr>
          <w:p w:rsidR="007227B6" w:rsidRPr="007227B6" w:rsidRDefault="007227B6" w:rsidP="007227B6">
            <w:pPr>
              <w:ind w:firstLine="0"/>
            </w:pPr>
            <w:r>
              <w:t>Mitchell</w:t>
            </w:r>
          </w:p>
        </w:tc>
        <w:tc>
          <w:tcPr>
            <w:tcW w:w="2179" w:type="dxa"/>
            <w:shd w:val="clear" w:color="auto" w:fill="auto"/>
          </w:tcPr>
          <w:p w:rsidR="007227B6" w:rsidRPr="007227B6" w:rsidRDefault="007227B6" w:rsidP="007227B6">
            <w:pPr>
              <w:ind w:firstLine="0"/>
            </w:pPr>
            <w:r>
              <w:t>D. C. Moss</w:t>
            </w:r>
          </w:p>
        </w:tc>
        <w:tc>
          <w:tcPr>
            <w:tcW w:w="2180" w:type="dxa"/>
            <w:shd w:val="clear" w:color="auto" w:fill="auto"/>
          </w:tcPr>
          <w:p w:rsidR="007227B6" w:rsidRPr="007227B6" w:rsidRDefault="007227B6" w:rsidP="007227B6">
            <w:pPr>
              <w:ind w:firstLine="0"/>
            </w:pPr>
            <w:r>
              <w:t>V. S. Moss</w:t>
            </w:r>
          </w:p>
        </w:tc>
      </w:tr>
      <w:tr w:rsidR="007227B6" w:rsidRPr="007227B6" w:rsidTr="007227B6">
        <w:tc>
          <w:tcPr>
            <w:tcW w:w="2179" w:type="dxa"/>
            <w:shd w:val="clear" w:color="auto" w:fill="auto"/>
          </w:tcPr>
          <w:p w:rsidR="007227B6" w:rsidRPr="007227B6" w:rsidRDefault="007227B6" w:rsidP="007227B6">
            <w:pPr>
              <w:ind w:firstLine="0"/>
            </w:pPr>
            <w:r>
              <w:t>Nanney</w:t>
            </w:r>
          </w:p>
        </w:tc>
        <w:tc>
          <w:tcPr>
            <w:tcW w:w="2179" w:type="dxa"/>
            <w:shd w:val="clear" w:color="auto" w:fill="auto"/>
          </w:tcPr>
          <w:p w:rsidR="007227B6" w:rsidRPr="007227B6" w:rsidRDefault="007227B6" w:rsidP="007227B6">
            <w:pPr>
              <w:ind w:firstLine="0"/>
            </w:pPr>
            <w:r>
              <w:t>Neal</w:t>
            </w:r>
          </w:p>
        </w:tc>
        <w:tc>
          <w:tcPr>
            <w:tcW w:w="2180" w:type="dxa"/>
            <w:shd w:val="clear" w:color="auto" w:fill="auto"/>
          </w:tcPr>
          <w:p w:rsidR="007227B6" w:rsidRPr="007227B6" w:rsidRDefault="007227B6" w:rsidP="007227B6">
            <w:pPr>
              <w:ind w:firstLine="0"/>
            </w:pPr>
            <w:r>
              <w:t>Newton</w:t>
            </w:r>
          </w:p>
        </w:tc>
      </w:tr>
      <w:tr w:rsidR="007227B6" w:rsidRPr="007227B6" w:rsidTr="007227B6">
        <w:tc>
          <w:tcPr>
            <w:tcW w:w="2179" w:type="dxa"/>
            <w:shd w:val="clear" w:color="auto" w:fill="auto"/>
          </w:tcPr>
          <w:p w:rsidR="007227B6" w:rsidRPr="007227B6" w:rsidRDefault="007227B6" w:rsidP="007227B6">
            <w:pPr>
              <w:ind w:firstLine="0"/>
            </w:pPr>
            <w:r>
              <w:t>Norrell</w:t>
            </w:r>
          </w:p>
        </w:tc>
        <w:tc>
          <w:tcPr>
            <w:tcW w:w="2179" w:type="dxa"/>
            <w:shd w:val="clear" w:color="auto" w:fill="auto"/>
          </w:tcPr>
          <w:p w:rsidR="007227B6" w:rsidRPr="007227B6" w:rsidRDefault="007227B6" w:rsidP="007227B6">
            <w:pPr>
              <w:ind w:firstLine="0"/>
            </w:pPr>
            <w:r>
              <w:t>Ott</w:t>
            </w:r>
          </w:p>
        </w:tc>
        <w:tc>
          <w:tcPr>
            <w:tcW w:w="2180" w:type="dxa"/>
            <w:shd w:val="clear" w:color="auto" w:fill="auto"/>
          </w:tcPr>
          <w:p w:rsidR="007227B6" w:rsidRPr="007227B6" w:rsidRDefault="007227B6" w:rsidP="007227B6">
            <w:pPr>
              <w:ind w:firstLine="0"/>
            </w:pPr>
            <w:r>
              <w:t>Parks</w:t>
            </w:r>
          </w:p>
        </w:tc>
      </w:tr>
      <w:tr w:rsidR="007227B6" w:rsidRPr="007227B6" w:rsidTr="007227B6">
        <w:tc>
          <w:tcPr>
            <w:tcW w:w="2179" w:type="dxa"/>
            <w:shd w:val="clear" w:color="auto" w:fill="auto"/>
          </w:tcPr>
          <w:p w:rsidR="007227B6" w:rsidRPr="007227B6" w:rsidRDefault="007227B6" w:rsidP="007227B6">
            <w:pPr>
              <w:ind w:firstLine="0"/>
            </w:pPr>
            <w:r>
              <w:t>Pitts</w:t>
            </w:r>
          </w:p>
        </w:tc>
        <w:tc>
          <w:tcPr>
            <w:tcW w:w="2179" w:type="dxa"/>
            <w:shd w:val="clear" w:color="auto" w:fill="auto"/>
          </w:tcPr>
          <w:p w:rsidR="007227B6" w:rsidRPr="007227B6" w:rsidRDefault="007227B6" w:rsidP="007227B6">
            <w:pPr>
              <w:ind w:firstLine="0"/>
            </w:pPr>
            <w:r>
              <w:t>Pope</w:t>
            </w:r>
          </w:p>
        </w:tc>
        <w:tc>
          <w:tcPr>
            <w:tcW w:w="2180" w:type="dxa"/>
            <w:shd w:val="clear" w:color="auto" w:fill="auto"/>
          </w:tcPr>
          <w:p w:rsidR="007227B6" w:rsidRPr="007227B6" w:rsidRDefault="007227B6" w:rsidP="007227B6">
            <w:pPr>
              <w:ind w:firstLine="0"/>
            </w:pPr>
            <w:r>
              <w:t>Putnam</w:t>
            </w:r>
          </w:p>
        </w:tc>
      </w:tr>
      <w:tr w:rsidR="007227B6" w:rsidRPr="007227B6" w:rsidTr="007227B6">
        <w:tc>
          <w:tcPr>
            <w:tcW w:w="2179" w:type="dxa"/>
            <w:shd w:val="clear" w:color="auto" w:fill="auto"/>
          </w:tcPr>
          <w:p w:rsidR="007227B6" w:rsidRPr="007227B6" w:rsidRDefault="007227B6" w:rsidP="007227B6">
            <w:pPr>
              <w:ind w:firstLine="0"/>
            </w:pPr>
            <w:r>
              <w:t>Quinn</w:t>
            </w:r>
          </w:p>
        </w:tc>
        <w:tc>
          <w:tcPr>
            <w:tcW w:w="2179" w:type="dxa"/>
            <w:shd w:val="clear" w:color="auto" w:fill="auto"/>
          </w:tcPr>
          <w:p w:rsidR="007227B6" w:rsidRPr="007227B6" w:rsidRDefault="007227B6" w:rsidP="007227B6">
            <w:pPr>
              <w:ind w:firstLine="0"/>
            </w:pPr>
            <w:r>
              <w:t>Ridgeway</w:t>
            </w:r>
          </w:p>
        </w:tc>
        <w:tc>
          <w:tcPr>
            <w:tcW w:w="2180" w:type="dxa"/>
            <w:shd w:val="clear" w:color="auto" w:fill="auto"/>
          </w:tcPr>
          <w:p w:rsidR="007227B6" w:rsidRPr="007227B6" w:rsidRDefault="007227B6" w:rsidP="007227B6">
            <w:pPr>
              <w:ind w:firstLine="0"/>
            </w:pPr>
            <w:r>
              <w:t>Riley</w:t>
            </w:r>
          </w:p>
        </w:tc>
      </w:tr>
      <w:tr w:rsidR="007227B6" w:rsidRPr="007227B6" w:rsidTr="007227B6">
        <w:tc>
          <w:tcPr>
            <w:tcW w:w="2179" w:type="dxa"/>
            <w:shd w:val="clear" w:color="auto" w:fill="auto"/>
          </w:tcPr>
          <w:p w:rsidR="007227B6" w:rsidRPr="007227B6" w:rsidRDefault="007227B6" w:rsidP="007227B6">
            <w:pPr>
              <w:ind w:firstLine="0"/>
            </w:pPr>
            <w:r>
              <w:t>Rivers</w:t>
            </w:r>
          </w:p>
        </w:tc>
        <w:tc>
          <w:tcPr>
            <w:tcW w:w="2179" w:type="dxa"/>
            <w:shd w:val="clear" w:color="auto" w:fill="auto"/>
          </w:tcPr>
          <w:p w:rsidR="007227B6" w:rsidRPr="007227B6" w:rsidRDefault="007227B6" w:rsidP="007227B6">
            <w:pPr>
              <w:ind w:firstLine="0"/>
            </w:pPr>
            <w:r>
              <w:t>Rutherford</w:t>
            </w:r>
          </w:p>
        </w:tc>
        <w:tc>
          <w:tcPr>
            <w:tcW w:w="2180" w:type="dxa"/>
            <w:shd w:val="clear" w:color="auto" w:fill="auto"/>
          </w:tcPr>
          <w:p w:rsidR="007227B6" w:rsidRPr="007227B6" w:rsidRDefault="007227B6" w:rsidP="007227B6">
            <w:pPr>
              <w:ind w:firstLine="0"/>
            </w:pPr>
            <w:r>
              <w:t>Sandifer</w:t>
            </w:r>
          </w:p>
        </w:tc>
      </w:tr>
      <w:tr w:rsidR="007227B6" w:rsidRPr="007227B6" w:rsidTr="007227B6">
        <w:tc>
          <w:tcPr>
            <w:tcW w:w="2179" w:type="dxa"/>
            <w:shd w:val="clear" w:color="auto" w:fill="auto"/>
          </w:tcPr>
          <w:p w:rsidR="007227B6" w:rsidRPr="007227B6" w:rsidRDefault="007227B6" w:rsidP="007227B6">
            <w:pPr>
              <w:ind w:firstLine="0"/>
            </w:pPr>
            <w:r>
              <w:t>Simrill</w:t>
            </w:r>
          </w:p>
        </w:tc>
        <w:tc>
          <w:tcPr>
            <w:tcW w:w="2179" w:type="dxa"/>
            <w:shd w:val="clear" w:color="auto" w:fill="auto"/>
          </w:tcPr>
          <w:p w:rsidR="007227B6" w:rsidRPr="007227B6" w:rsidRDefault="007227B6" w:rsidP="007227B6">
            <w:pPr>
              <w:ind w:firstLine="0"/>
            </w:pPr>
            <w:r>
              <w:t>G. M. Smith</w:t>
            </w:r>
          </w:p>
        </w:tc>
        <w:tc>
          <w:tcPr>
            <w:tcW w:w="2180" w:type="dxa"/>
            <w:shd w:val="clear" w:color="auto" w:fill="auto"/>
          </w:tcPr>
          <w:p w:rsidR="007227B6" w:rsidRPr="007227B6" w:rsidRDefault="007227B6" w:rsidP="007227B6">
            <w:pPr>
              <w:ind w:firstLine="0"/>
            </w:pPr>
            <w:r>
              <w:t>G. R. Smith</w:t>
            </w:r>
          </w:p>
        </w:tc>
      </w:tr>
      <w:tr w:rsidR="007227B6" w:rsidRPr="007227B6" w:rsidTr="007227B6">
        <w:tc>
          <w:tcPr>
            <w:tcW w:w="2179" w:type="dxa"/>
            <w:shd w:val="clear" w:color="auto" w:fill="auto"/>
          </w:tcPr>
          <w:p w:rsidR="007227B6" w:rsidRPr="007227B6" w:rsidRDefault="007227B6" w:rsidP="007227B6">
            <w:pPr>
              <w:ind w:firstLine="0"/>
            </w:pPr>
            <w:r>
              <w:t>J. E. Smith</w:t>
            </w:r>
          </w:p>
        </w:tc>
        <w:tc>
          <w:tcPr>
            <w:tcW w:w="2179" w:type="dxa"/>
            <w:shd w:val="clear" w:color="auto" w:fill="auto"/>
          </w:tcPr>
          <w:p w:rsidR="007227B6" w:rsidRPr="007227B6" w:rsidRDefault="007227B6" w:rsidP="007227B6">
            <w:pPr>
              <w:ind w:firstLine="0"/>
            </w:pPr>
            <w:r>
              <w:t>Sottile</w:t>
            </w:r>
          </w:p>
        </w:tc>
        <w:tc>
          <w:tcPr>
            <w:tcW w:w="2180" w:type="dxa"/>
            <w:shd w:val="clear" w:color="auto" w:fill="auto"/>
          </w:tcPr>
          <w:p w:rsidR="007227B6" w:rsidRPr="007227B6" w:rsidRDefault="007227B6" w:rsidP="007227B6">
            <w:pPr>
              <w:ind w:firstLine="0"/>
            </w:pPr>
            <w:r>
              <w:t>Spires</w:t>
            </w:r>
          </w:p>
        </w:tc>
      </w:tr>
      <w:tr w:rsidR="007227B6" w:rsidRPr="007227B6" w:rsidTr="007227B6">
        <w:tc>
          <w:tcPr>
            <w:tcW w:w="2179" w:type="dxa"/>
            <w:shd w:val="clear" w:color="auto" w:fill="auto"/>
          </w:tcPr>
          <w:p w:rsidR="007227B6" w:rsidRPr="007227B6" w:rsidRDefault="007227B6" w:rsidP="007227B6">
            <w:pPr>
              <w:ind w:firstLine="0"/>
            </w:pPr>
            <w:r>
              <w:t>Stavrinakis</w:t>
            </w:r>
          </w:p>
        </w:tc>
        <w:tc>
          <w:tcPr>
            <w:tcW w:w="2179" w:type="dxa"/>
            <w:shd w:val="clear" w:color="auto" w:fill="auto"/>
          </w:tcPr>
          <w:p w:rsidR="007227B6" w:rsidRPr="007227B6" w:rsidRDefault="007227B6" w:rsidP="007227B6">
            <w:pPr>
              <w:ind w:firstLine="0"/>
            </w:pPr>
            <w:r>
              <w:t>Stringer</w:t>
            </w:r>
          </w:p>
        </w:tc>
        <w:tc>
          <w:tcPr>
            <w:tcW w:w="2180" w:type="dxa"/>
            <w:shd w:val="clear" w:color="auto" w:fill="auto"/>
          </w:tcPr>
          <w:p w:rsidR="007227B6" w:rsidRPr="007227B6" w:rsidRDefault="007227B6" w:rsidP="007227B6">
            <w:pPr>
              <w:ind w:firstLine="0"/>
            </w:pPr>
            <w:r>
              <w:t>Tallon</w:t>
            </w:r>
          </w:p>
        </w:tc>
      </w:tr>
      <w:tr w:rsidR="007227B6" w:rsidRPr="007227B6" w:rsidTr="007227B6">
        <w:tc>
          <w:tcPr>
            <w:tcW w:w="2179" w:type="dxa"/>
            <w:shd w:val="clear" w:color="auto" w:fill="auto"/>
          </w:tcPr>
          <w:p w:rsidR="007227B6" w:rsidRPr="007227B6" w:rsidRDefault="007227B6" w:rsidP="007227B6">
            <w:pPr>
              <w:ind w:firstLine="0"/>
            </w:pPr>
            <w:r>
              <w:t>Taylor</w:t>
            </w:r>
          </w:p>
        </w:tc>
        <w:tc>
          <w:tcPr>
            <w:tcW w:w="2179" w:type="dxa"/>
            <w:shd w:val="clear" w:color="auto" w:fill="auto"/>
          </w:tcPr>
          <w:p w:rsidR="007227B6" w:rsidRPr="007227B6" w:rsidRDefault="007227B6" w:rsidP="007227B6">
            <w:pPr>
              <w:ind w:firstLine="0"/>
            </w:pPr>
            <w:r>
              <w:t>Thayer</w:t>
            </w:r>
          </w:p>
        </w:tc>
        <w:tc>
          <w:tcPr>
            <w:tcW w:w="2180" w:type="dxa"/>
            <w:shd w:val="clear" w:color="auto" w:fill="auto"/>
          </w:tcPr>
          <w:p w:rsidR="007227B6" w:rsidRPr="007227B6" w:rsidRDefault="007227B6" w:rsidP="007227B6">
            <w:pPr>
              <w:ind w:firstLine="0"/>
            </w:pPr>
            <w:r>
              <w:t>Tinkler</w:t>
            </w:r>
          </w:p>
        </w:tc>
      </w:tr>
      <w:tr w:rsidR="007227B6" w:rsidRPr="007227B6" w:rsidTr="007227B6">
        <w:tc>
          <w:tcPr>
            <w:tcW w:w="2179" w:type="dxa"/>
            <w:shd w:val="clear" w:color="auto" w:fill="auto"/>
          </w:tcPr>
          <w:p w:rsidR="007227B6" w:rsidRPr="007227B6" w:rsidRDefault="007227B6" w:rsidP="007227B6">
            <w:pPr>
              <w:ind w:firstLine="0"/>
            </w:pPr>
            <w:r>
              <w:t>Toole</w:t>
            </w:r>
          </w:p>
        </w:tc>
        <w:tc>
          <w:tcPr>
            <w:tcW w:w="2179" w:type="dxa"/>
            <w:shd w:val="clear" w:color="auto" w:fill="auto"/>
          </w:tcPr>
          <w:p w:rsidR="007227B6" w:rsidRPr="007227B6" w:rsidRDefault="007227B6" w:rsidP="007227B6">
            <w:pPr>
              <w:ind w:firstLine="0"/>
            </w:pPr>
            <w:r>
              <w:t>Weeks</w:t>
            </w:r>
          </w:p>
        </w:tc>
        <w:tc>
          <w:tcPr>
            <w:tcW w:w="2180" w:type="dxa"/>
            <w:shd w:val="clear" w:color="auto" w:fill="auto"/>
          </w:tcPr>
          <w:p w:rsidR="007227B6" w:rsidRPr="007227B6" w:rsidRDefault="007227B6" w:rsidP="007227B6">
            <w:pPr>
              <w:ind w:firstLine="0"/>
            </w:pPr>
            <w:r>
              <w:t>Whipper</w:t>
            </w:r>
          </w:p>
        </w:tc>
      </w:tr>
      <w:tr w:rsidR="007227B6" w:rsidRPr="007227B6" w:rsidTr="007227B6">
        <w:tc>
          <w:tcPr>
            <w:tcW w:w="2179" w:type="dxa"/>
            <w:shd w:val="clear" w:color="auto" w:fill="auto"/>
          </w:tcPr>
          <w:p w:rsidR="007227B6" w:rsidRPr="007227B6" w:rsidRDefault="007227B6" w:rsidP="007227B6">
            <w:pPr>
              <w:keepNext/>
              <w:ind w:firstLine="0"/>
            </w:pPr>
            <w:r>
              <w:t>White</w:t>
            </w:r>
          </w:p>
        </w:tc>
        <w:tc>
          <w:tcPr>
            <w:tcW w:w="2179" w:type="dxa"/>
            <w:shd w:val="clear" w:color="auto" w:fill="auto"/>
          </w:tcPr>
          <w:p w:rsidR="007227B6" w:rsidRPr="007227B6" w:rsidRDefault="007227B6" w:rsidP="007227B6">
            <w:pPr>
              <w:keepNext/>
              <w:ind w:firstLine="0"/>
            </w:pPr>
            <w:r>
              <w:t>Whitmire</w:t>
            </w:r>
          </w:p>
        </w:tc>
        <w:tc>
          <w:tcPr>
            <w:tcW w:w="2180" w:type="dxa"/>
            <w:shd w:val="clear" w:color="auto" w:fill="auto"/>
          </w:tcPr>
          <w:p w:rsidR="007227B6" w:rsidRPr="007227B6" w:rsidRDefault="007227B6" w:rsidP="007227B6">
            <w:pPr>
              <w:keepNext/>
              <w:ind w:firstLine="0"/>
            </w:pPr>
            <w:r>
              <w:t>Willis</w:t>
            </w:r>
          </w:p>
        </w:tc>
      </w:tr>
      <w:tr w:rsidR="007227B6" w:rsidRPr="007227B6" w:rsidTr="007227B6">
        <w:tc>
          <w:tcPr>
            <w:tcW w:w="2179" w:type="dxa"/>
            <w:shd w:val="clear" w:color="auto" w:fill="auto"/>
          </w:tcPr>
          <w:p w:rsidR="007227B6" w:rsidRPr="007227B6" w:rsidRDefault="007227B6" w:rsidP="007227B6">
            <w:pPr>
              <w:keepNext/>
              <w:ind w:firstLine="0"/>
            </w:pPr>
            <w:r>
              <w:t>Yow</w:t>
            </w:r>
          </w:p>
        </w:tc>
        <w:tc>
          <w:tcPr>
            <w:tcW w:w="2179" w:type="dxa"/>
            <w:shd w:val="clear" w:color="auto" w:fill="auto"/>
          </w:tcPr>
          <w:p w:rsidR="007227B6" w:rsidRPr="007227B6" w:rsidRDefault="007227B6" w:rsidP="007227B6">
            <w:pPr>
              <w:keepNext/>
              <w:ind w:firstLine="0"/>
            </w:pPr>
          </w:p>
        </w:tc>
        <w:tc>
          <w:tcPr>
            <w:tcW w:w="2180" w:type="dxa"/>
            <w:shd w:val="clear" w:color="auto" w:fill="auto"/>
          </w:tcPr>
          <w:p w:rsidR="007227B6" w:rsidRPr="007227B6" w:rsidRDefault="007227B6" w:rsidP="007227B6">
            <w:pPr>
              <w:keepNext/>
              <w:ind w:firstLine="0"/>
            </w:pPr>
          </w:p>
        </w:tc>
      </w:tr>
    </w:tbl>
    <w:p w:rsidR="007227B6" w:rsidRDefault="007227B6" w:rsidP="007227B6"/>
    <w:p w:rsidR="007227B6" w:rsidRDefault="007227B6" w:rsidP="007227B6">
      <w:pPr>
        <w:jc w:val="center"/>
        <w:rPr>
          <w:b/>
        </w:rPr>
      </w:pPr>
      <w:r w:rsidRPr="007227B6">
        <w:rPr>
          <w:b/>
        </w:rPr>
        <w:t>Total--109</w:t>
      </w:r>
    </w:p>
    <w:p w:rsidR="007227B6" w:rsidRDefault="007227B6" w:rsidP="007227B6">
      <w:pPr>
        <w:jc w:val="center"/>
        <w:rPr>
          <w:b/>
        </w:rPr>
      </w:pPr>
    </w:p>
    <w:p w:rsidR="007227B6" w:rsidRDefault="007227B6" w:rsidP="007227B6">
      <w:pPr>
        <w:ind w:firstLine="0"/>
      </w:pPr>
      <w:r w:rsidRPr="007227B6">
        <w:t xml:space="preserve"> </w:t>
      </w:r>
      <w:r>
        <w:t>Those who voted in the negative are:</w:t>
      </w:r>
    </w:p>
    <w:p w:rsidR="007227B6" w:rsidRDefault="007227B6" w:rsidP="007227B6"/>
    <w:p w:rsidR="007227B6" w:rsidRDefault="007227B6" w:rsidP="007227B6">
      <w:pPr>
        <w:jc w:val="center"/>
        <w:rPr>
          <w:b/>
        </w:rPr>
      </w:pPr>
      <w:r w:rsidRPr="007227B6">
        <w:rPr>
          <w:b/>
        </w:rPr>
        <w:t>Total--0</w:t>
      </w:r>
    </w:p>
    <w:p w:rsidR="007227B6" w:rsidRDefault="007227B6" w:rsidP="007227B6">
      <w:pPr>
        <w:jc w:val="center"/>
        <w:rPr>
          <w:b/>
        </w:rPr>
      </w:pPr>
    </w:p>
    <w:p w:rsidR="007227B6" w:rsidRDefault="007227B6" w:rsidP="007227B6">
      <w:r>
        <w:t>Section 57, as amended, was adopted.</w:t>
      </w:r>
    </w:p>
    <w:p w:rsidR="007227B6" w:rsidRDefault="007227B6" w:rsidP="007227B6"/>
    <w:p w:rsidR="00911AC0" w:rsidRDefault="007227B6" w:rsidP="007227B6">
      <w:pPr>
        <w:keepNext/>
        <w:jc w:val="center"/>
        <w:rPr>
          <w:b/>
        </w:rPr>
      </w:pPr>
      <w:r w:rsidRPr="007227B6">
        <w:rPr>
          <w:b/>
        </w:rPr>
        <w:t xml:space="preserve">PART 1A, SECTION 114--RECONSIDERED, </w:t>
      </w:r>
    </w:p>
    <w:p w:rsidR="007227B6" w:rsidRDefault="007227B6" w:rsidP="007227B6">
      <w:pPr>
        <w:keepNext/>
        <w:jc w:val="center"/>
        <w:rPr>
          <w:b/>
        </w:rPr>
      </w:pPr>
      <w:r w:rsidRPr="007227B6">
        <w:rPr>
          <w:b/>
        </w:rPr>
        <w:t>AMENDED, AND ADOPTED</w:t>
      </w:r>
    </w:p>
    <w:p w:rsidR="007227B6" w:rsidRDefault="007227B6" w:rsidP="007227B6">
      <w:r>
        <w:t xml:space="preserve">Rep. </w:t>
      </w:r>
      <w:r w:rsidR="00B91B57">
        <w:t>WHITE</w:t>
      </w:r>
      <w:r>
        <w:t xml:space="preserve"> moved to reconsider the vote whereby Part 1A, Section 114 was adopted, which was agreed to.</w:t>
      </w:r>
    </w:p>
    <w:p w:rsidR="007227B6" w:rsidRDefault="007227B6" w:rsidP="007227B6"/>
    <w:p w:rsidR="007227B6" w:rsidRPr="002D7DBA" w:rsidRDefault="007227B6" w:rsidP="007227B6">
      <w:pPr>
        <w:widowControl w:val="0"/>
        <w:rPr>
          <w:snapToGrid w:val="0"/>
        </w:rPr>
      </w:pPr>
      <w:r w:rsidRPr="002D7DBA">
        <w:rPr>
          <w:snapToGrid w:val="0"/>
        </w:rPr>
        <w:t>Rep. WHITE proposed the following Amendment No. 207 (Doc Name h:\legwork\house\amend\h-wm\005\homestead exemption lapse.docx), which was adopted:</w:t>
      </w:r>
    </w:p>
    <w:p w:rsidR="007227B6" w:rsidRPr="002D7DBA" w:rsidRDefault="007227B6" w:rsidP="007227B6">
      <w:pPr>
        <w:widowControl w:val="0"/>
        <w:rPr>
          <w:snapToGrid w:val="0"/>
        </w:rPr>
      </w:pPr>
      <w:r w:rsidRPr="002D7DBA">
        <w:rPr>
          <w:snapToGrid w:val="0"/>
        </w:rPr>
        <w:t>Amend the bill, as and if amended, Part IA, Section 114, AID TO SUBDIVISIONS - DEPARTMENT OF REVENUE, page 325, line 5, opposite /Exemption Fund/ by decreasing the amount(s) in Columns 3 and 4 by:</w:t>
      </w:r>
    </w:p>
    <w:p w:rsidR="007227B6" w:rsidRPr="002D7DBA" w:rsidRDefault="007227B6" w:rsidP="007227B6">
      <w:pPr>
        <w:widowControl w:val="0"/>
        <w:tabs>
          <w:tab w:val="right" w:pos="3600"/>
          <w:tab w:val="right" w:pos="5040"/>
        </w:tabs>
        <w:rPr>
          <w:snapToGrid w:val="0"/>
        </w:rPr>
      </w:pPr>
      <w:r w:rsidRPr="002D7DBA">
        <w:rPr>
          <w:snapToGrid w:val="0"/>
        </w:rPr>
        <w:tab/>
        <w:t>Column 3</w:t>
      </w:r>
      <w:r w:rsidRPr="002D7DBA">
        <w:rPr>
          <w:snapToGrid w:val="0"/>
        </w:rPr>
        <w:tab/>
        <w:t>Column 4</w:t>
      </w:r>
    </w:p>
    <w:p w:rsidR="007227B6" w:rsidRPr="002D7DBA" w:rsidRDefault="007227B6" w:rsidP="007227B6">
      <w:pPr>
        <w:widowControl w:val="0"/>
        <w:tabs>
          <w:tab w:val="right" w:pos="3600"/>
          <w:tab w:val="right" w:pos="5040"/>
        </w:tabs>
        <w:rPr>
          <w:snapToGrid w:val="0"/>
        </w:rPr>
      </w:pPr>
      <w:r w:rsidRPr="002D7DBA">
        <w:rPr>
          <w:snapToGrid w:val="0"/>
        </w:rPr>
        <w:tab/>
        <w:t>4,577,934</w:t>
      </w:r>
      <w:r w:rsidRPr="002D7DBA">
        <w:rPr>
          <w:snapToGrid w:val="0"/>
        </w:rPr>
        <w:tab/>
        <w:t>4,577,934</w:t>
      </w:r>
    </w:p>
    <w:p w:rsidR="007227B6" w:rsidRPr="002D7DBA" w:rsidRDefault="007227B6" w:rsidP="007227B6">
      <w:pPr>
        <w:widowControl w:val="0"/>
        <w:rPr>
          <w:snapToGrid w:val="0"/>
        </w:rPr>
      </w:pPr>
      <w:r w:rsidRPr="002D7DBA">
        <w:rPr>
          <w:snapToGrid w:val="0"/>
        </w:rPr>
        <w:t>Renumber sections to conform.</w:t>
      </w:r>
    </w:p>
    <w:p w:rsidR="007227B6" w:rsidRDefault="007227B6" w:rsidP="007227B6">
      <w:pPr>
        <w:widowControl w:val="0"/>
      </w:pPr>
      <w:r w:rsidRPr="002D7DBA">
        <w:rPr>
          <w:snapToGrid w:val="0"/>
        </w:rPr>
        <w:t>Amend totals and titles to conform.</w:t>
      </w:r>
    </w:p>
    <w:p w:rsidR="007227B6" w:rsidRDefault="007227B6" w:rsidP="007227B6">
      <w:pPr>
        <w:widowControl w:val="0"/>
      </w:pPr>
    </w:p>
    <w:p w:rsidR="007227B6" w:rsidRDefault="007227B6" w:rsidP="007227B6">
      <w:r>
        <w:t>Rep. WHITE explained the amendment.</w:t>
      </w:r>
    </w:p>
    <w:p w:rsidR="007227B6" w:rsidRDefault="007227B6" w:rsidP="007227B6">
      <w:r>
        <w:t>The amendment was then adopted.</w:t>
      </w:r>
    </w:p>
    <w:p w:rsidR="007227B6" w:rsidRDefault="007227B6" w:rsidP="007227B6"/>
    <w:p w:rsidR="007227B6" w:rsidRDefault="007227B6" w:rsidP="007227B6">
      <w:r>
        <w:t>The question then recurred to the adoption of the section.</w:t>
      </w:r>
    </w:p>
    <w:p w:rsidR="007227B6" w:rsidRDefault="007227B6" w:rsidP="007227B6"/>
    <w:p w:rsidR="007227B6" w:rsidRDefault="007227B6" w:rsidP="007227B6">
      <w:r>
        <w:t xml:space="preserve">The yeas and nays were taken resulting as follows: </w:t>
      </w:r>
    </w:p>
    <w:p w:rsidR="007227B6" w:rsidRDefault="007227B6" w:rsidP="007227B6">
      <w:pPr>
        <w:jc w:val="center"/>
      </w:pPr>
      <w:r>
        <w:t xml:space="preserve"> </w:t>
      </w:r>
      <w:bookmarkStart w:id="46" w:name="vote_start207"/>
      <w:bookmarkEnd w:id="46"/>
      <w:r>
        <w:t>Yeas 109; Nays 0</w:t>
      </w:r>
    </w:p>
    <w:p w:rsidR="007227B6" w:rsidRDefault="007227B6" w:rsidP="007227B6">
      <w:pPr>
        <w:jc w:val="center"/>
      </w:pPr>
    </w:p>
    <w:p w:rsidR="007227B6" w:rsidRDefault="007227B6" w:rsidP="007227B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27B6" w:rsidRPr="007227B6" w:rsidTr="007227B6">
        <w:tc>
          <w:tcPr>
            <w:tcW w:w="2179" w:type="dxa"/>
            <w:shd w:val="clear" w:color="auto" w:fill="auto"/>
          </w:tcPr>
          <w:p w:rsidR="007227B6" w:rsidRPr="007227B6" w:rsidRDefault="007227B6" w:rsidP="007227B6">
            <w:pPr>
              <w:keepNext/>
              <w:ind w:firstLine="0"/>
            </w:pPr>
            <w:r>
              <w:t>Alexander</w:t>
            </w:r>
          </w:p>
        </w:tc>
        <w:tc>
          <w:tcPr>
            <w:tcW w:w="2179" w:type="dxa"/>
            <w:shd w:val="clear" w:color="auto" w:fill="auto"/>
          </w:tcPr>
          <w:p w:rsidR="007227B6" w:rsidRPr="007227B6" w:rsidRDefault="007227B6" w:rsidP="007227B6">
            <w:pPr>
              <w:keepNext/>
              <w:ind w:firstLine="0"/>
            </w:pPr>
            <w:r>
              <w:t>Allison</w:t>
            </w:r>
          </w:p>
        </w:tc>
        <w:tc>
          <w:tcPr>
            <w:tcW w:w="2180" w:type="dxa"/>
            <w:shd w:val="clear" w:color="auto" w:fill="auto"/>
          </w:tcPr>
          <w:p w:rsidR="007227B6" w:rsidRPr="007227B6" w:rsidRDefault="007227B6" w:rsidP="007227B6">
            <w:pPr>
              <w:keepNext/>
              <w:ind w:firstLine="0"/>
            </w:pPr>
            <w:r>
              <w:t>Anderson</w:t>
            </w:r>
          </w:p>
        </w:tc>
      </w:tr>
      <w:tr w:rsidR="007227B6" w:rsidRPr="007227B6" w:rsidTr="007227B6">
        <w:tc>
          <w:tcPr>
            <w:tcW w:w="2179" w:type="dxa"/>
            <w:shd w:val="clear" w:color="auto" w:fill="auto"/>
          </w:tcPr>
          <w:p w:rsidR="007227B6" w:rsidRPr="007227B6" w:rsidRDefault="007227B6" w:rsidP="007227B6">
            <w:pPr>
              <w:ind w:firstLine="0"/>
            </w:pPr>
            <w:r>
              <w:t>Anthony</w:t>
            </w:r>
          </w:p>
        </w:tc>
        <w:tc>
          <w:tcPr>
            <w:tcW w:w="2179" w:type="dxa"/>
            <w:shd w:val="clear" w:color="auto" w:fill="auto"/>
          </w:tcPr>
          <w:p w:rsidR="007227B6" w:rsidRPr="007227B6" w:rsidRDefault="007227B6" w:rsidP="007227B6">
            <w:pPr>
              <w:ind w:firstLine="0"/>
            </w:pPr>
            <w:r>
              <w:t>Atwater</w:t>
            </w:r>
          </w:p>
        </w:tc>
        <w:tc>
          <w:tcPr>
            <w:tcW w:w="2180" w:type="dxa"/>
            <w:shd w:val="clear" w:color="auto" w:fill="auto"/>
          </w:tcPr>
          <w:p w:rsidR="007227B6" w:rsidRPr="007227B6" w:rsidRDefault="007227B6" w:rsidP="007227B6">
            <w:pPr>
              <w:ind w:firstLine="0"/>
            </w:pPr>
            <w:r>
              <w:t>Bales</w:t>
            </w:r>
          </w:p>
        </w:tc>
      </w:tr>
      <w:tr w:rsidR="007227B6" w:rsidRPr="007227B6" w:rsidTr="007227B6">
        <w:tc>
          <w:tcPr>
            <w:tcW w:w="2179" w:type="dxa"/>
            <w:shd w:val="clear" w:color="auto" w:fill="auto"/>
          </w:tcPr>
          <w:p w:rsidR="007227B6" w:rsidRPr="007227B6" w:rsidRDefault="007227B6" w:rsidP="007227B6">
            <w:pPr>
              <w:ind w:firstLine="0"/>
            </w:pPr>
            <w:r>
              <w:t>Ballentine</w:t>
            </w:r>
          </w:p>
        </w:tc>
        <w:tc>
          <w:tcPr>
            <w:tcW w:w="2179" w:type="dxa"/>
            <w:shd w:val="clear" w:color="auto" w:fill="auto"/>
          </w:tcPr>
          <w:p w:rsidR="007227B6" w:rsidRPr="007227B6" w:rsidRDefault="007227B6" w:rsidP="007227B6">
            <w:pPr>
              <w:ind w:firstLine="0"/>
            </w:pPr>
            <w:r>
              <w:t>Bamberg</w:t>
            </w:r>
          </w:p>
        </w:tc>
        <w:tc>
          <w:tcPr>
            <w:tcW w:w="2180" w:type="dxa"/>
            <w:shd w:val="clear" w:color="auto" w:fill="auto"/>
          </w:tcPr>
          <w:p w:rsidR="007227B6" w:rsidRPr="007227B6" w:rsidRDefault="007227B6" w:rsidP="007227B6">
            <w:pPr>
              <w:ind w:firstLine="0"/>
            </w:pPr>
            <w:r>
              <w:t>Bannister</w:t>
            </w:r>
          </w:p>
        </w:tc>
      </w:tr>
      <w:tr w:rsidR="007227B6" w:rsidRPr="007227B6" w:rsidTr="007227B6">
        <w:tc>
          <w:tcPr>
            <w:tcW w:w="2179" w:type="dxa"/>
            <w:shd w:val="clear" w:color="auto" w:fill="auto"/>
          </w:tcPr>
          <w:p w:rsidR="007227B6" w:rsidRPr="007227B6" w:rsidRDefault="007227B6" w:rsidP="007227B6">
            <w:pPr>
              <w:ind w:firstLine="0"/>
            </w:pPr>
            <w:r>
              <w:t>Bedingfield</w:t>
            </w:r>
          </w:p>
        </w:tc>
        <w:tc>
          <w:tcPr>
            <w:tcW w:w="2179" w:type="dxa"/>
            <w:shd w:val="clear" w:color="auto" w:fill="auto"/>
          </w:tcPr>
          <w:p w:rsidR="007227B6" w:rsidRPr="007227B6" w:rsidRDefault="007227B6" w:rsidP="007227B6">
            <w:pPr>
              <w:ind w:firstLine="0"/>
            </w:pPr>
            <w:r>
              <w:t>Bingham</w:t>
            </w:r>
          </w:p>
        </w:tc>
        <w:tc>
          <w:tcPr>
            <w:tcW w:w="2180" w:type="dxa"/>
            <w:shd w:val="clear" w:color="auto" w:fill="auto"/>
          </w:tcPr>
          <w:p w:rsidR="007227B6" w:rsidRPr="007227B6" w:rsidRDefault="007227B6" w:rsidP="007227B6">
            <w:pPr>
              <w:ind w:firstLine="0"/>
            </w:pPr>
            <w:r>
              <w:t>Bowers</w:t>
            </w:r>
          </w:p>
        </w:tc>
      </w:tr>
      <w:tr w:rsidR="007227B6" w:rsidRPr="007227B6" w:rsidTr="007227B6">
        <w:tc>
          <w:tcPr>
            <w:tcW w:w="2179" w:type="dxa"/>
            <w:shd w:val="clear" w:color="auto" w:fill="auto"/>
          </w:tcPr>
          <w:p w:rsidR="007227B6" w:rsidRPr="007227B6" w:rsidRDefault="007227B6" w:rsidP="007227B6">
            <w:pPr>
              <w:ind w:firstLine="0"/>
            </w:pPr>
            <w:r>
              <w:t>Bradley</w:t>
            </w:r>
          </w:p>
        </w:tc>
        <w:tc>
          <w:tcPr>
            <w:tcW w:w="2179" w:type="dxa"/>
            <w:shd w:val="clear" w:color="auto" w:fill="auto"/>
          </w:tcPr>
          <w:p w:rsidR="007227B6" w:rsidRPr="007227B6" w:rsidRDefault="007227B6" w:rsidP="007227B6">
            <w:pPr>
              <w:ind w:firstLine="0"/>
            </w:pPr>
            <w:r>
              <w:t>G. A. Brown</w:t>
            </w:r>
          </w:p>
        </w:tc>
        <w:tc>
          <w:tcPr>
            <w:tcW w:w="2180" w:type="dxa"/>
            <w:shd w:val="clear" w:color="auto" w:fill="auto"/>
          </w:tcPr>
          <w:p w:rsidR="007227B6" w:rsidRPr="007227B6" w:rsidRDefault="007227B6" w:rsidP="007227B6">
            <w:pPr>
              <w:ind w:firstLine="0"/>
            </w:pPr>
            <w:r>
              <w:t>R. L. Brown</w:t>
            </w:r>
          </w:p>
        </w:tc>
      </w:tr>
      <w:tr w:rsidR="007227B6" w:rsidRPr="007227B6" w:rsidTr="007227B6">
        <w:tc>
          <w:tcPr>
            <w:tcW w:w="2179" w:type="dxa"/>
            <w:shd w:val="clear" w:color="auto" w:fill="auto"/>
          </w:tcPr>
          <w:p w:rsidR="007227B6" w:rsidRPr="007227B6" w:rsidRDefault="007227B6" w:rsidP="007227B6">
            <w:pPr>
              <w:ind w:firstLine="0"/>
            </w:pPr>
            <w:r>
              <w:t>Burns</w:t>
            </w:r>
          </w:p>
        </w:tc>
        <w:tc>
          <w:tcPr>
            <w:tcW w:w="2179" w:type="dxa"/>
            <w:shd w:val="clear" w:color="auto" w:fill="auto"/>
          </w:tcPr>
          <w:p w:rsidR="007227B6" w:rsidRPr="007227B6" w:rsidRDefault="007227B6" w:rsidP="007227B6">
            <w:pPr>
              <w:ind w:firstLine="0"/>
            </w:pPr>
            <w:r>
              <w:t>Chumley</w:t>
            </w:r>
          </w:p>
        </w:tc>
        <w:tc>
          <w:tcPr>
            <w:tcW w:w="2180" w:type="dxa"/>
            <w:shd w:val="clear" w:color="auto" w:fill="auto"/>
          </w:tcPr>
          <w:p w:rsidR="007227B6" w:rsidRPr="007227B6" w:rsidRDefault="007227B6" w:rsidP="007227B6">
            <w:pPr>
              <w:ind w:firstLine="0"/>
            </w:pPr>
            <w:r>
              <w:t>Clary</w:t>
            </w:r>
          </w:p>
        </w:tc>
      </w:tr>
      <w:tr w:rsidR="007227B6" w:rsidRPr="007227B6" w:rsidTr="007227B6">
        <w:tc>
          <w:tcPr>
            <w:tcW w:w="2179" w:type="dxa"/>
            <w:shd w:val="clear" w:color="auto" w:fill="auto"/>
          </w:tcPr>
          <w:p w:rsidR="007227B6" w:rsidRPr="007227B6" w:rsidRDefault="007227B6" w:rsidP="007227B6">
            <w:pPr>
              <w:ind w:firstLine="0"/>
            </w:pPr>
            <w:r>
              <w:t>Clemmons</w:t>
            </w:r>
          </w:p>
        </w:tc>
        <w:tc>
          <w:tcPr>
            <w:tcW w:w="2179" w:type="dxa"/>
            <w:shd w:val="clear" w:color="auto" w:fill="auto"/>
          </w:tcPr>
          <w:p w:rsidR="007227B6" w:rsidRPr="007227B6" w:rsidRDefault="007227B6" w:rsidP="007227B6">
            <w:pPr>
              <w:ind w:firstLine="0"/>
            </w:pPr>
            <w:r>
              <w:t>Clyburn</w:t>
            </w:r>
          </w:p>
        </w:tc>
        <w:tc>
          <w:tcPr>
            <w:tcW w:w="2180" w:type="dxa"/>
            <w:shd w:val="clear" w:color="auto" w:fill="auto"/>
          </w:tcPr>
          <w:p w:rsidR="007227B6" w:rsidRPr="007227B6" w:rsidRDefault="007227B6" w:rsidP="007227B6">
            <w:pPr>
              <w:ind w:firstLine="0"/>
            </w:pPr>
            <w:r>
              <w:t>Cobb-Hunter</w:t>
            </w:r>
          </w:p>
        </w:tc>
      </w:tr>
      <w:tr w:rsidR="007227B6" w:rsidRPr="007227B6" w:rsidTr="007227B6">
        <w:tc>
          <w:tcPr>
            <w:tcW w:w="2179" w:type="dxa"/>
            <w:shd w:val="clear" w:color="auto" w:fill="auto"/>
          </w:tcPr>
          <w:p w:rsidR="007227B6" w:rsidRPr="007227B6" w:rsidRDefault="007227B6" w:rsidP="007227B6">
            <w:pPr>
              <w:ind w:firstLine="0"/>
            </w:pPr>
            <w:r>
              <w:t>Cole</w:t>
            </w:r>
          </w:p>
        </w:tc>
        <w:tc>
          <w:tcPr>
            <w:tcW w:w="2179" w:type="dxa"/>
            <w:shd w:val="clear" w:color="auto" w:fill="auto"/>
          </w:tcPr>
          <w:p w:rsidR="007227B6" w:rsidRPr="007227B6" w:rsidRDefault="007227B6" w:rsidP="007227B6">
            <w:pPr>
              <w:ind w:firstLine="0"/>
            </w:pPr>
            <w:r>
              <w:t>Collins</w:t>
            </w:r>
          </w:p>
        </w:tc>
        <w:tc>
          <w:tcPr>
            <w:tcW w:w="2180" w:type="dxa"/>
            <w:shd w:val="clear" w:color="auto" w:fill="auto"/>
          </w:tcPr>
          <w:p w:rsidR="007227B6" w:rsidRPr="007227B6" w:rsidRDefault="007227B6" w:rsidP="007227B6">
            <w:pPr>
              <w:ind w:firstLine="0"/>
            </w:pPr>
            <w:r>
              <w:t>Corley</w:t>
            </w:r>
          </w:p>
        </w:tc>
      </w:tr>
      <w:tr w:rsidR="007227B6" w:rsidRPr="007227B6" w:rsidTr="007227B6">
        <w:tc>
          <w:tcPr>
            <w:tcW w:w="2179" w:type="dxa"/>
            <w:shd w:val="clear" w:color="auto" w:fill="auto"/>
          </w:tcPr>
          <w:p w:rsidR="007227B6" w:rsidRPr="007227B6" w:rsidRDefault="007227B6" w:rsidP="007227B6">
            <w:pPr>
              <w:ind w:firstLine="0"/>
            </w:pPr>
            <w:r>
              <w:t>H. A. Crawford</w:t>
            </w:r>
          </w:p>
        </w:tc>
        <w:tc>
          <w:tcPr>
            <w:tcW w:w="2179" w:type="dxa"/>
            <w:shd w:val="clear" w:color="auto" w:fill="auto"/>
          </w:tcPr>
          <w:p w:rsidR="007227B6" w:rsidRPr="007227B6" w:rsidRDefault="007227B6" w:rsidP="007227B6">
            <w:pPr>
              <w:ind w:firstLine="0"/>
            </w:pPr>
            <w:r>
              <w:t>Crosby</w:t>
            </w:r>
          </w:p>
        </w:tc>
        <w:tc>
          <w:tcPr>
            <w:tcW w:w="2180" w:type="dxa"/>
            <w:shd w:val="clear" w:color="auto" w:fill="auto"/>
          </w:tcPr>
          <w:p w:rsidR="007227B6" w:rsidRPr="007227B6" w:rsidRDefault="007227B6" w:rsidP="007227B6">
            <w:pPr>
              <w:ind w:firstLine="0"/>
            </w:pPr>
            <w:r>
              <w:t>Delleney</w:t>
            </w:r>
          </w:p>
        </w:tc>
      </w:tr>
      <w:tr w:rsidR="007227B6" w:rsidRPr="007227B6" w:rsidTr="007227B6">
        <w:tc>
          <w:tcPr>
            <w:tcW w:w="2179" w:type="dxa"/>
            <w:shd w:val="clear" w:color="auto" w:fill="auto"/>
          </w:tcPr>
          <w:p w:rsidR="007227B6" w:rsidRPr="007227B6" w:rsidRDefault="007227B6" w:rsidP="007227B6">
            <w:pPr>
              <w:ind w:firstLine="0"/>
            </w:pPr>
            <w:r>
              <w:t>Dillard</w:t>
            </w:r>
          </w:p>
        </w:tc>
        <w:tc>
          <w:tcPr>
            <w:tcW w:w="2179" w:type="dxa"/>
            <w:shd w:val="clear" w:color="auto" w:fill="auto"/>
          </w:tcPr>
          <w:p w:rsidR="007227B6" w:rsidRPr="007227B6" w:rsidRDefault="007227B6" w:rsidP="007227B6">
            <w:pPr>
              <w:ind w:firstLine="0"/>
            </w:pPr>
            <w:r>
              <w:t>Douglas</w:t>
            </w:r>
          </w:p>
        </w:tc>
        <w:tc>
          <w:tcPr>
            <w:tcW w:w="2180" w:type="dxa"/>
            <w:shd w:val="clear" w:color="auto" w:fill="auto"/>
          </w:tcPr>
          <w:p w:rsidR="007227B6" w:rsidRPr="007227B6" w:rsidRDefault="007227B6" w:rsidP="007227B6">
            <w:pPr>
              <w:ind w:firstLine="0"/>
            </w:pPr>
            <w:r>
              <w:t>Duckworth</w:t>
            </w:r>
          </w:p>
        </w:tc>
      </w:tr>
      <w:tr w:rsidR="007227B6" w:rsidRPr="007227B6" w:rsidTr="007227B6">
        <w:tc>
          <w:tcPr>
            <w:tcW w:w="2179" w:type="dxa"/>
            <w:shd w:val="clear" w:color="auto" w:fill="auto"/>
          </w:tcPr>
          <w:p w:rsidR="007227B6" w:rsidRPr="007227B6" w:rsidRDefault="007227B6" w:rsidP="007227B6">
            <w:pPr>
              <w:ind w:firstLine="0"/>
            </w:pPr>
            <w:r>
              <w:t>Erickson</w:t>
            </w:r>
          </w:p>
        </w:tc>
        <w:tc>
          <w:tcPr>
            <w:tcW w:w="2179" w:type="dxa"/>
            <w:shd w:val="clear" w:color="auto" w:fill="auto"/>
          </w:tcPr>
          <w:p w:rsidR="007227B6" w:rsidRPr="007227B6" w:rsidRDefault="007227B6" w:rsidP="007227B6">
            <w:pPr>
              <w:ind w:firstLine="0"/>
            </w:pPr>
            <w:r>
              <w:t>Felder</w:t>
            </w:r>
          </w:p>
        </w:tc>
        <w:tc>
          <w:tcPr>
            <w:tcW w:w="2180" w:type="dxa"/>
            <w:shd w:val="clear" w:color="auto" w:fill="auto"/>
          </w:tcPr>
          <w:p w:rsidR="007227B6" w:rsidRPr="007227B6" w:rsidRDefault="007227B6" w:rsidP="007227B6">
            <w:pPr>
              <w:ind w:firstLine="0"/>
            </w:pPr>
            <w:r>
              <w:t>Finlay</w:t>
            </w:r>
          </w:p>
        </w:tc>
      </w:tr>
      <w:tr w:rsidR="007227B6" w:rsidRPr="007227B6" w:rsidTr="007227B6">
        <w:tc>
          <w:tcPr>
            <w:tcW w:w="2179" w:type="dxa"/>
            <w:shd w:val="clear" w:color="auto" w:fill="auto"/>
          </w:tcPr>
          <w:p w:rsidR="007227B6" w:rsidRPr="007227B6" w:rsidRDefault="007227B6" w:rsidP="007227B6">
            <w:pPr>
              <w:ind w:firstLine="0"/>
            </w:pPr>
            <w:r>
              <w:t>Forrester</w:t>
            </w:r>
          </w:p>
        </w:tc>
        <w:tc>
          <w:tcPr>
            <w:tcW w:w="2179" w:type="dxa"/>
            <w:shd w:val="clear" w:color="auto" w:fill="auto"/>
          </w:tcPr>
          <w:p w:rsidR="007227B6" w:rsidRPr="007227B6" w:rsidRDefault="007227B6" w:rsidP="007227B6">
            <w:pPr>
              <w:ind w:firstLine="0"/>
            </w:pPr>
            <w:r>
              <w:t>Funderburk</w:t>
            </w:r>
          </w:p>
        </w:tc>
        <w:tc>
          <w:tcPr>
            <w:tcW w:w="2180" w:type="dxa"/>
            <w:shd w:val="clear" w:color="auto" w:fill="auto"/>
          </w:tcPr>
          <w:p w:rsidR="007227B6" w:rsidRPr="007227B6" w:rsidRDefault="007227B6" w:rsidP="007227B6">
            <w:pPr>
              <w:ind w:firstLine="0"/>
            </w:pPr>
            <w:r>
              <w:t>Gagnon</w:t>
            </w:r>
          </w:p>
        </w:tc>
      </w:tr>
      <w:tr w:rsidR="007227B6" w:rsidRPr="007227B6" w:rsidTr="007227B6">
        <w:tc>
          <w:tcPr>
            <w:tcW w:w="2179" w:type="dxa"/>
            <w:shd w:val="clear" w:color="auto" w:fill="auto"/>
          </w:tcPr>
          <w:p w:rsidR="007227B6" w:rsidRPr="007227B6" w:rsidRDefault="007227B6" w:rsidP="007227B6">
            <w:pPr>
              <w:ind w:firstLine="0"/>
            </w:pPr>
            <w:r>
              <w:t>Gambrell</w:t>
            </w:r>
          </w:p>
        </w:tc>
        <w:tc>
          <w:tcPr>
            <w:tcW w:w="2179" w:type="dxa"/>
            <w:shd w:val="clear" w:color="auto" w:fill="auto"/>
          </w:tcPr>
          <w:p w:rsidR="007227B6" w:rsidRPr="007227B6" w:rsidRDefault="007227B6" w:rsidP="007227B6">
            <w:pPr>
              <w:ind w:firstLine="0"/>
            </w:pPr>
            <w:r>
              <w:t>George</w:t>
            </w:r>
          </w:p>
        </w:tc>
        <w:tc>
          <w:tcPr>
            <w:tcW w:w="2180" w:type="dxa"/>
            <w:shd w:val="clear" w:color="auto" w:fill="auto"/>
          </w:tcPr>
          <w:p w:rsidR="007227B6" w:rsidRPr="007227B6" w:rsidRDefault="007227B6" w:rsidP="007227B6">
            <w:pPr>
              <w:ind w:firstLine="0"/>
            </w:pPr>
            <w:r>
              <w:t>Gilliard</w:t>
            </w:r>
          </w:p>
        </w:tc>
      </w:tr>
      <w:tr w:rsidR="007227B6" w:rsidRPr="007227B6" w:rsidTr="007227B6">
        <w:tc>
          <w:tcPr>
            <w:tcW w:w="2179" w:type="dxa"/>
            <w:shd w:val="clear" w:color="auto" w:fill="auto"/>
          </w:tcPr>
          <w:p w:rsidR="007227B6" w:rsidRPr="007227B6" w:rsidRDefault="007227B6" w:rsidP="007227B6">
            <w:pPr>
              <w:ind w:firstLine="0"/>
            </w:pPr>
            <w:r>
              <w:t>Goldfinch</w:t>
            </w:r>
          </w:p>
        </w:tc>
        <w:tc>
          <w:tcPr>
            <w:tcW w:w="2179" w:type="dxa"/>
            <w:shd w:val="clear" w:color="auto" w:fill="auto"/>
          </w:tcPr>
          <w:p w:rsidR="007227B6" w:rsidRPr="007227B6" w:rsidRDefault="007227B6" w:rsidP="007227B6">
            <w:pPr>
              <w:ind w:firstLine="0"/>
            </w:pPr>
            <w:r>
              <w:t>Hamilton</w:t>
            </w:r>
          </w:p>
        </w:tc>
        <w:tc>
          <w:tcPr>
            <w:tcW w:w="2180" w:type="dxa"/>
            <w:shd w:val="clear" w:color="auto" w:fill="auto"/>
          </w:tcPr>
          <w:p w:rsidR="007227B6" w:rsidRPr="007227B6" w:rsidRDefault="007227B6" w:rsidP="007227B6">
            <w:pPr>
              <w:ind w:firstLine="0"/>
            </w:pPr>
            <w:r>
              <w:t>Hardwick</w:t>
            </w:r>
          </w:p>
        </w:tc>
      </w:tr>
      <w:tr w:rsidR="007227B6" w:rsidRPr="007227B6" w:rsidTr="007227B6">
        <w:tc>
          <w:tcPr>
            <w:tcW w:w="2179" w:type="dxa"/>
            <w:shd w:val="clear" w:color="auto" w:fill="auto"/>
          </w:tcPr>
          <w:p w:rsidR="007227B6" w:rsidRPr="007227B6" w:rsidRDefault="007227B6" w:rsidP="007227B6">
            <w:pPr>
              <w:ind w:firstLine="0"/>
            </w:pPr>
            <w:r>
              <w:t>Hart</w:t>
            </w:r>
          </w:p>
        </w:tc>
        <w:tc>
          <w:tcPr>
            <w:tcW w:w="2179" w:type="dxa"/>
            <w:shd w:val="clear" w:color="auto" w:fill="auto"/>
          </w:tcPr>
          <w:p w:rsidR="007227B6" w:rsidRPr="007227B6" w:rsidRDefault="007227B6" w:rsidP="007227B6">
            <w:pPr>
              <w:ind w:firstLine="0"/>
            </w:pPr>
            <w:r>
              <w:t>Hayes</w:t>
            </w:r>
          </w:p>
        </w:tc>
        <w:tc>
          <w:tcPr>
            <w:tcW w:w="2180" w:type="dxa"/>
            <w:shd w:val="clear" w:color="auto" w:fill="auto"/>
          </w:tcPr>
          <w:p w:rsidR="007227B6" w:rsidRPr="007227B6" w:rsidRDefault="007227B6" w:rsidP="007227B6">
            <w:pPr>
              <w:ind w:firstLine="0"/>
            </w:pPr>
            <w:r>
              <w:t>Henderson</w:t>
            </w:r>
          </w:p>
        </w:tc>
      </w:tr>
      <w:tr w:rsidR="007227B6" w:rsidRPr="007227B6" w:rsidTr="007227B6">
        <w:tc>
          <w:tcPr>
            <w:tcW w:w="2179" w:type="dxa"/>
            <w:shd w:val="clear" w:color="auto" w:fill="auto"/>
          </w:tcPr>
          <w:p w:rsidR="007227B6" w:rsidRPr="007227B6" w:rsidRDefault="007227B6" w:rsidP="007227B6">
            <w:pPr>
              <w:ind w:firstLine="0"/>
            </w:pPr>
            <w:r>
              <w:t>Henegan</w:t>
            </w:r>
          </w:p>
        </w:tc>
        <w:tc>
          <w:tcPr>
            <w:tcW w:w="2179" w:type="dxa"/>
            <w:shd w:val="clear" w:color="auto" w:fill="auto"/>
          </w:tcPr>
          <w:p w:rsidR="007227B6" w:rsidRPr="007227B6" w:rsidRDefault="007227B6" w:rsidP="007227B6">
            <w:pPr>
              <w:ind w:firstLine="0"/>
            </w:pPr>
            <w:r>
              <w:t>Herbkersman</w:t>
            </w:r>
          </w:p>
        </w:tc>
        <w:tc>
          <w:tcPr>
            <w:tcW w:w="2180" w:type="dxa"/>
            <w:shd w:val="clear" w:color="auto" w:fill="auto"/>
          </w:tcPr>
          <w:p w:rsidR="007227B6" w:rsidRPr="007227B6" w:rsidRDefault="007227B6" w:rsidP="007227B6">
            <w:pPr>
              <w:ind w:firstLine="0"/>
            </w:pPr>
            <w:r>
              <w:t>Hicks</w:t>
            </w:r>
          </w:p>
        </w:tc>
      </w:tr>
      <w:tr w:rsidR="007227B6" w:rsidRPr="007227B6" w:rsidTr="007227B6">
        <w:tc>
          <w:tcPr>
            <w:tcW w:w="2179" w:type="dxa"/>
            <w:shd w:val="clear" w:color="auto" w:fill="auto"/>
          </w:tcPr>
          <w:p w:rsidR="007227B6" w:rsidRPr="007227B6" w:rsidRDefault="007227B6" w:rsidP="007227B6">
            <w:pPr>
              <w:ind w:firstLine="0"/>
            </w:pPr>
            <w:r>
              <w:t>Hill</w:t>
            </w:r>
          </w:p>
        </w:tc>
        <w:tc>
          <w:tcPr>
            <w:tcW w:w="2179" w:type="dxa"/>
            <w:shd w:val="clear" w:color="auto" w:fill="auto"/>
          </w:tcPr>
          <w:p w:rsidR="007227B6" w:rsidRPr="007227B6" w:rsidRDefault="007227B6" w:rsidP="007227B6">
            <w:pPr>
              <w:ind w:firstLine="0"/>
            </w:pPr>
            <w:r>
              <w:t>Hiott</w:t>
            </w:r>
          </w:p>
        </w:tc>
        <w:tc>
          <w:tcPr>
            <w:tcW w:w="2180" w:type="dxa"/>
            <w:shd w:val="clear" w:color="auto" w:fill="auto"/>
          </w:tcPr>
          <w:p w:rsidR="007227B6" w:rsidRPr="007227B6" w:rsidRDefault="007227B6" w:rsidP="007227B6">
            <w:pPr>
              <w:ind w:firstLine="0"/>
            </w:pPr>
            <w:r>
              <w:t>Hixon</w:t>
            </w:r>
          </w:p>
        </w:tc>
      </w:tr>
      <w:tr w:rsidR="007227B6" w:rsidRPr="007227B6" w:rsidTr="007227B6">
        <w:tc>
          <w:tcPr>
            <w:tcW w:w="2179" w:type="dxa"/>
            <w:shd w:val="clear" w:color="auto" w:fill="auto"/>
          </w:tcPr>
          <w:p w:rsidR="007227B6" w:rsidRPr="007227B6" w:rsidRDefault="007227B6" w:rsidP="007227B6">
            <w:pPr>
              <w:ind w:firstLine="0"/>
            </w:pPr>
            <w:r>
              <w:t>Hodges</w:t>
            </w:r>
          </w:p>
        </w:tc>
        <w:tc>
          <w:tcPr>
            <w:tcW w:w="2179" w:type="dxa"/>
            <w:shd w:val="clear" w:color="auto" w:fill="auto"/>
          </w:tcPr>
          <w:p w:rsidR="007227B6" w:rsidRPr="007227B6" w:rsidRDefault="007227B6" w:rsidP="007227B6">
            <w:pPr>
              <w:ind w:firstLine="0"/>
            </w:pPr>
            <w:r>
              <w:t>Hosey</w:t>
            </w:r>
          </w:p>
        </w:tc>
        <w:tc>
          <w:tcPr>
            <w:tcW w:w="2180" w:type="dxa"/>
            <w:shd w:val="clear" w:color="auto" w:fill="auto"/>
          </w:tcPr>
          <w:p w:rsidR="007227B6" w:rsidRPr="007227B6" w:rsidRDefault="007227B6" w:rsidP="007227B6">
            <w:pPr>
              <w:ind w:firstLine="0"/>
            </w:pPr>
            <w:r>
              <w:t>Howard</w:t>
            </w:r>
          </w:p>
        </w:tc>
      </w:tr>
      <w:tr w:rsidR="007227B6" w:rsidRPr="007227B6" w:rsidTr="007227B6">
        <w:tc>
          <w:tcPr>
            <w:tcW w:w="2179" w:type="dxa"/>
            <w:shd w:val="clear" w:color="auto" w:fill="auto"/>
          </w:tcPr>
          <w:p w:rsidR="007227B6" w:rsidRPr="007227B6" w:rsidRDefault="007227B6" w:rsidP="007227B6">
            <w:pPr>
              <w:ind w:firstLine="0"/>
            </w:pPr>
            <w:r>
              <w:t>Huggins</w:t>
            </w:r>
          </w:p>
        </w:tc>
        <w:tc>
          <w:tcPr>
            <w:tcW w:w="2179" w:type="dxa"/>
            <w:shd w:val="clear" w:color="auto" w:fill="auto"/>
          </w:tcPr>
          <w:p w:rsidR="007227B6" w:rsidRPr="007227B6" w:rsidRDefault="007227B6" w:rsidP="007227B6">
            <w:pPr>
              <w:ind w:firstLine="0"/>
            </w:pPr>
            <w:r>
              <w:t>Jefferson</w:t>
            </w:r>
          </w:p>
        </w:tc>
        <w:tc>
          <w:tcPr>
            <w:tcW w:w="2180" w:type="dxa"/>
            <w:shd w:val="clear" w:color="auto" w:fill="auto"/>
          </w:tcPr>
          <w:p w:rsidR="007227B6" w:rsidRPr="007227B6" w:rsidRDefault="007227B6" w:rsidP="007227B6">
            <w:pPr>
              <w:ind w:firstLine="0"/>
            </w:pPr>
            <w:r>
              <w:t>Johnson</w:t>
            </w:r>
          </w:p>
        </w:tc>
      </w:tr>
      <w:tr w:rsidR="007227B6" w:rsidRPr="007227B6" w:rsidTr="007227B6">
        <w:tc>
          <w:tcPr>
            <w:tcW w:w="2179" w:type="dxa"/>
            <w:shd w:val="clear" w:color="auto" w:fill="auto"/>
          </w:tcPr>
          <w:p w:rsidR="007227B6" w:rsidRPr="007227B6" w:rsidRDefault="007227B6" w:rsidP="007227B6">
            <w:pPr>
              <w:ind w:firstLine="0"/>
            </w:pPr>
            <w:r>
              <w:t>Kennedy</w:t>
            </w:r>
          </w:p>
        </w:tc>
        <w:tc>
          <w:tcPr>
            <w:tcW w:w="2179" w:type="dxa"/>
            <w:shd w:val="clear" w:color="auto" w:fill="auto"/>
          </w:tcPr>
          <w:p w:rsidR="007227B6" w:rsidRPr="007227B6" w:rsidRDefault="007227B6" w:rsidP="007227B6">
            <w:pPr>
              <w:ind w:firstLine="0"/>
            </w:pPr>
            <w:r>
              <w:t>King</w:t>
            </w:r>
          </w:p>
        </w:tc>
        <w:tc>
          <w:tcPr>
            <w:tcW w:w="2180" w:type="dxa"/>
            <w:shd w:val="clear" w:color="auto" w:fill="auto"/>
          </w:tcPr>
          <w:p w:rsidR="007227B6" w:rsidRPr="007227B6" w:rsidRDefault="007227B6" w:rsidP="007227B6">
            <w:pPr>
              <w:ind w:firstLine="0"/>
            </w:pPr>
            <w:r>
              <w:t>Kirby</w:t>
            </w:r>
          </w:p>
        </w:tc>
      </w:tr>
      <w:tr w:rsidR="007227B6" w:rsidRPr="007227B6" w:rsidTr="007227B6">
        <w:tc>
          <w:tcPr>
            <w:tcW w:w="2179" w:type="dxa"/>
            <w:shd w:val="clear" w:color="auto" w:fill="auto"/>
          </w:tcPr>
          <w:p w:rsidR="007227B6" w:rsidRPr="007227B6" w:rsidRDefault="007227B6" w:rsidP="007227B6">
            <w:pPr>
              <w:ind w:firstLine="0"/>
            </w:pPr>
            <w:r>
              <w:t>Limehouse</w:t>
            </w:r>
          </w:p>
        </w:tc>
        <w:tc>
          <w:tcPr>
            <w:tcW w:w="2179" w:type="dxa"/>
            <w:shd w:val="clear" w:color="auto" w:fill="auto"/>
          </w:tcPr>
          <w:p w:rsidR="007227B6" w:rsidRPr="007227B6" w:rsidRDefault="007227B6" w:rsidP="007227B6">
            <w:pPr>
              <w:ind w:firstLine="0"/>
            </w:pPr>
            <w:r>
              <w:t>Loftis</w:t>
            </w:r>
          </w:p>
        </w:tc>
        <w:tc>
          <w:tcPr>
            <w:tcW w:w="2180" w:type="dxa"/>
            <w:shd w:val="clear" w:color="auto" w:fill="auto"/>
          </w:tcPr>
          <w:p w:rsidR="007227B6" w:rsidRPr="007227B6" w:rsidRDefault="007227B6" w:rsidP="007227B6">
            <w:pPr>
              <w:ind w:firstLine="0"/>
            </w:pPr>
            <w:r>
              <w:t>Lowe</w:t>
            </w:r>
          </w:p>
        </w:tc>
      </w:tr>
      <w:tr w:rsidR="007227B6" w:rsidRPr="007227B6" w:rsidTr="007227B6">
        <w:tc>
          <w:tcPr>
            <w:tcW w:w="2179" w:type="dxa"/>
            <w:shd w:val="clear" w:color="auto" w:fill="auto"/>
          </w:tcPr>
          <w:p w:rsidR="007227B6" w:rsidRPr="007227B6" w:rsidRDefault="007227B6" w:rsidP="007227B6">
            <w:pPr>
              <w:ind w:firstLine="0"/>
            </w:pPr>
            <w:r>
              <w:t>Lucas</w:t>
            </w:r>
          </w:p>
        </w:tc>
        <w:tc>
          <w:tcPr>
            <w:tcW w:w="2179" w:type="dxa"/>
            <w:shd w:val="clear" w:color="auto" w:fill="auto"/>
          </w:tcPr>
          <w:p w:rsidR="007227B6" w:rsidRPr="007227B6" w:rsidRDefault="007227B6" w:rsidP="007227B6">
            <w:pPr>
              <w:ind w:firstLine="0"/>
            </w:pPr>
            <w:r>
              <w:t>Mack</w:t>
            </w:r>
          </w:p>
        </w:tc>
        <w:tc>
          <w:tcPr>
            <w:tcW w:w="2180" w:type="dxa"/>
            <w:shd w:val="clear" w:color="auto" w:fill="auto"/>
          </w:tcPr>
          <w:p w:rsidR="007227B6" w:rsidRPr="007227B6" w:rsidRDefault="007227B6" w:rsidP="007227B6">
            <w:pPr>
              <w:ind w:firstLine="0"/>
            </w:pPr>
            <w:r>
              <w:t>McCoy</w:t>
            </w:r>
          </w:p>
        </w:tc>
      </w:tr>
      <w:tr w:rsidR="007227B6" w:rsidRPr="007227B6" w:rsidTr="007227B6">
        <w:tc>
          <w:tcPr>
            <w:tcW w:w="2179" w:type="dxa"/>
            <w:shd w:val="clear" w:color="auto" w:fill="auto"/>
          </w:tcPr>
          <w:p w:rsidR="007227B6" w:rsidRPr="007227B6" w:rsidRDefault="007227B6" w:rsidP="007227B6">
            <w:pPr>
              <w:ind w:firstLine="0"/>
            </w:pPr>
            <w:r>
              <w:t>McEachern</w:t>
            </w:r>
          </w:p>
        </w:tc>
        <w:tc>
          <w:tcPr>
            <w:tcW w:w="2179" w:type="dxa"/>
            <w:shd w:val="clear" w:color="auto" w:fill="auto"/>
          </w:tcPr>
          <w:p w:rsidR="007227B6" w:rsidRPr="007227B6" w:rsidRDefault="007227B6" w:rsidP="007227B6">
            <w:pPr>
              <w:ind w:firstLine="0"/>
            </w:pPr>
            <w:r>
              <w:t>McKnight</w:t>
            </w:r>
          </w:p>
        </w:tc>
        <w:tc>
          <w:tcPr>
            <w:tcW w:w="2180" w:type="dxa"/>
            <w:shd w:val="clear" w:color="auto" w:fill="auto"/>
          </w:tcPr>
          <w:p w:rsidR="007227B6" w:rsidRPr="007227B6" w:rsidRDefault="007227B6" w:rsidP="007227B6">
            <w:pPr>
              <w:ind w:firstLine="0"/>
            </w:pPr>
            <w:r>
              <w:t>M. S. McLeod</w:t>
            </w:r>
          </w:p>
        </w:tc>
      </w:tr>
      <w:tr w:rsidR="007227B6" w:rsidRPr="007227B6" w:rsidTr="007227B6">
        <w:tc>
          <w:tcPr>
            <w:tcW w:w="2179" w:type="dxa"/>
            <w:shd w:val="clear" w:color="auto" w:fill="auto"/>
          </w:tcPr>
          <w:p w:rsidR="007227B6" w:rsidRPr="007227B6" w:rsidRDefault="007227B6" w:rsidP="007227B6">
            <w:pPr>
              <w:ind w:firstLine="0"/>
            </w:pPr>
            <w:r>
              <w:t>W. J. McLeod</w:t>
            </w:r>
          </w:p>
        </w:tc>
        <w:tc>
          <w:tcPr>
            <w:tcW w:w="2179" w:type="dxa"/>
            <w:shd w:val="clear" w:color="auto" w:fill="auto"/>
          </w:tcPr>
          <w:p w:rsidR="007227B6" w:rsidRPr="007227B6" w:rsidRDefault="007227B6" w:rsidP="007227B6">
            <w:pPr>
              <w:ind w:firstLine="0"/>
            </w:pPr>
            <w:r>
              <w:t>Merrill</w:t>
            </w:r>
          </w:p>
        </w:tc>
        <w:tc>
          <w:tcPr>
            <w:tcW w:w="2180" w:type="dxa"/>
            <w:shd w:val="clear" w:color="auto" w:fill="auto"/>
          </w:tcPr>
          <w:p w:rsidR="007227B6" w:rsidRPr="007227B6" w:rsidRDefault="007227B6" w:rsidP="007227B6">
            <w:pPr>
              <w:ind w:firstLine="0"/>
            </w:pPr>
            <w:r>
              <w:t>Mitchell</w:t>
            </w:r>
          </w:p>
        </w:tc>
      </w:tr>
      <w:tr w:rsidR="007227B6" w:rsidRPr="007227B6" w:rsidTr="007227B6">
        <w:tc>
          <w:tcPr>
            <w:tcW w:w="2179" w:type="dxa"/>
            <w:shd w:val="clear" w:color="auto" w:fill="auto"/>
          </w:tcPr>
          <w:p w:rsidR="007227B6" w:rsidRPr="007227B6" w:rsidRDefault="007227B6" w:rsidP="007227B6">
            <w:pPr>
              <w:ind w:firstLine="0"/>
            </w:pPr>
            <w:r>
              <w:t>D. C. Moss</w:t>
            </w:r>
          </w:p>
        </w:tc>
        <w:tc>
          <w:tcPr>
            <w:tcW w:w="2179" w:type="dxa"/>
            <w:shd w:val="clear" w:color="auto" w:fill="auto"/>
          </w:tcPr>
          <w:p w:rsidR="007227B6" w:rsidRPr="007227B6" w:rsidRDefault="007227B6" w:rsidP="007227B6">
            <w:pPr>
              <w:ind w:firstLine="0"/>
            </w:pPr>
            <w:r>
              <w:t>V. S. Moss</w:t>
            </w:r>
          </w:p>
        </w:tc>
        <w:tc>
          <w:tcPr>
            <w:tcW w:w="2180" w:type="dxa"/>
            <w:shd w:val="clear" w:color="auto" w:fill="auto"/>
          </w:tcPr>
          <w:p w:rsidR="007227B6" w:rsidRPr="007227B6" w:rsidRDefault="007227B6" w:rsidP="007227B6">
            <w:pPr>
              <w:ind w:firstLine="0"/>
            </w:pPr>
            <w:r>
              <w:t>Nanney</w:t>
            </w:r>
          </w:p>
        </w:tc>
      </w:tr>
      <w:tr w:rsidR="007227B6" w:rsidRPr="007227B6" w:rsidTr="007227B6">
        <w:tc>
          <w:tcPr>
            <w:tcW w:w="2179" w:type="dxa"/>
            <w:shd w:val="clear" w:color="auto" w:fill="auto"/>
          </w:tcPr>
          <w:p w:rsidR="007227B6" w:rsidRPr="007227B6" w:rsidRDefault="007227B6" w:rsidP="007227B6">
            <w:pPr>
              <w:ind w:firstLine="0"/>
            </w:pPr>
            <w:r>
              <w:t>Neal</w:t>
            </w:r>
          </w:p>
        </w:tc>
        <w:tc>
          <w:tcPr>
            <w:tcW w:w="2179" w:type="dxa"/>
            <w:shd w:val="clear" w:color="auto" w:fill="auto"/>
          </w:tcPr>
          <w:p w:rsidR="007227B6" w:rsidRPr="007227B6" w:rsidRDefault="007227B6" w:rsidP="007227B6">
            <w:pPr>
              <w:ind w:firstLine="0"/>
            </w:pPr>
            <w:r>
              <w:t>Newton</w:t>
            </w:r>
          </w:p>
        </w:tc>
        <w:tc>
          <w:tcPr>
            <w:tcW w:w="2180" w:type="dxa"/>
            <w:shd w:val="clear" w:color="auto" w:fill="auto"/>
          </w:tcPr>
          <w:p w:rsidR="007227B6" w:rsidRPr="007227B6" w:rsidRDefault="007227B6" w:rsidP="007227B6">
            <w:pPr>
              <w:ind w:firstLine="0"/>
            </w:pPr>
            <w:r>
              <w:t>Norrell</w:t>
            </w:r>
          </w:p>
        </w:tc>
      </w:tr>
      <w:tr w:rsidR="007227B6" w:rsidRPr="007227B6" w:rsidTr="007227B6">
        <w:tc>
          <w:tcPr>
            <w:tcW w:w="2179" w:type="dxa"/>
            <w:shd w:val="clear" w:color="auto" w:fill="auto"/>
          </w:tcPr>
          <w:p w:rsidR="007227B6" w:rsidRPr="007227B6" w:rsidRDefault="007227B6" w:rsidP="007227B6">
            <w:pPr>
              <w:ind w:firstLine="0"/>
            </w:pPr>
            <w:r>
              <w:t>Ott</w:t>
            </w:r>
          </w:p>
        </w:tc>
        <w:tc>
          <w:tcPr>
            <w:tcW w:w="2179" w:type="dxa"/>
            <w:shd w:val="clear" w:color="auto" w:fill="auto"/>
          </w:tcPr>
          <w:p w:rsidR="007227B6" w:rsidRPr="007227B6" w:rsidRDefault="007227B6" w:rsidP="007227B6">
            <w:pPr>
              <w:ind w:firstLine="0"/>
            </w:pPr>
            <w:r>
              <w:t>Parks</w:t>
            </w:r>
          </w:p>
        </w:tc>
        <w:tc>
          <w:tcPr>
            <w:tcW w:w="2180" w:type="dxa"/>
            <w:shd w:val="clear" w:color="auto" w:fill="auto"/>
          </w:tcPr>
          <w:p w:rsidR="007227B6" w:rsidRPr="007227B6" w:rsidRDefault="007227B6" w:rsidP="007227B6">
            <w:pPr>
              <w:ind w:firstLine="0"/>
            </w:pPr>
            <w:r>
              <w:t>Pitts</w:t>
            </w:r>
          </w:p>
        </w:tc>
      </w:tr>
      <w:tr w:rsidR="007227B6" w:rsidRPr="007227B6" w:rsidTr="007227B6">
        <w:tc>
          <w:tcPr>
            <w:tcW w:w="2179" w:type="dxa"/>
            <w:shd w:val="clear" w:color="auto" w:fill="auto"/>
          </w:tcPr>
          <w:p w:rsidR="007227B6" w:rsidRPr="007227B6" w:rsidRDefault="007227B6" w:rsidP="007227B6">
            <w:pPr>
              <w:ind w:firstLine="0"/>
            </w:pPr>
            <w:r>
              <w:t>Pope</w:t>
            </w:r>
          </w:p>
        </w:tc>
        <w:tc>
          <w:tcPr>
            <w:tcW w:w="2179" w:type="dxa"/>
            <w:shd w:val="clear" w:color="auto" w:fill="auto"/>
          </w:tcPr>
          <w:p w:rsidR="007227B6" w:rsidRPr="007227B6" w:rsidRDefault="007227B6" w:rsidP="007227B6">
            <w:pPr>
              <w:ind w:firstLine="0"/>
            </w:pPr>
            <w:r>
              <w:t>Putnam</w:t>
            </w:r>
          </w:p>
        </w:tc>
        <w:tc>
          <w:tcPr>
            <w:tcW w:w="2180" w:type="dxa"/>
            <w:shd w:val="clear" w:color="auto" w:fill="auto"/>
          </w:tcPr>
          <w:p w:rsidR="007227B6" w:rsidRPr="007227B6" w:rsidRDefault="007227B6" w:rsidP="007227B6">
            <w:pPr>
              <w:ind w:firstLine="0"/>
            </w:pPr>
            <w:r>
              <w:t>Quinn</w:t>
            </w:r>
          </w:p>
        </w:tc>
      </w:tr>
      <w:tr w:rsidR="007227B6" w:rsidRPr="007227B6" w:rsidTr="007227B6">
        <w:tc>
          <w:tcPr>
            <w:tcW w:w="2179" w:type="dxa"/>
            <w:shd w:val="clear" w:color="auto" w:fill="auto"/>
          </w:tcPr>
          <w:p w:rsidR="007227B6" w:rsidRPr="007227B6" w:rsidRDefault="007227B6" w:rsidP="007227B6">
            <w:pPr>
              <w:ind w:firstLine="0"/>
            </w:pPr>
            <w:r>
              <w:t>Ridgeway</w:t>
            </w:r>
          </w:p>
        </w:tc>
        <w:tc>
          <w:tcPr>
            <w:tcW w:w="2179" w:type="dxa"/>
            <w:shd w:val="clear" w:color="auto" w:fill="auto"/>
          </w:tcPr>
          <w:p w:rsidR="007227B6" w:rsidRPr="007227B6" w:rsidRDefault="007227B6" w:rsidP="007227B6">
            <w:pPr>
              <w:ind w:firstLine="0"/>
            </w:pPr>
            <w:r>
              <w:t>Riley</w:t>
            </w:r>
          </w:p>
        </w:tc>
        <w:tc>
          <w:tcPr>
            <w:tcW w:w="2180" w:type="dxa"/>
            <w:shd w:val="clear" w:color="auto" w:fill="auto"/>
          </w:tcPr>
          <w:p w:rsidR="007227B6" w:rsidRPr="007227B6" w:rsidRDefault="007227B6" w:rsidP="007227B6">
            <w:pPr>
              <w:ind w:firstLine="0"/>
            </w:pPr>
            <w:r>
              <w:t>Rivers</w:t>
            </w:r>
          </w:p>
        </w:tc>
      </w:tr>
      <w:tr w:rsidR="007227B6" w:rsidRPr="007227B6" w:rsidTr="007227B6">
        <w:tc>
          <w:tcPr>
            <w:tcW w:w="2179" w:type="dxa"/>
            <w:shd w:val="clear" w:color="auto" w:fill="auto"/>
          </w:tcPr>
          <w:p w:rsidR="007227B6" w:rsidRPr="007227B6" w:rsidRDefault="007227B6" w:rsidP="007227B6">
            <w:pPr>
              <w:ind w:firstLine="0"/>
            </w:pPr>
            <w:r>
              <w:t>Robinson-Simpson</w:t>
            </w:r>
          </w:p>
        </w:tc>
        <w:tc>
          <w:tcPr>
            <w:tcW w:w="2179" w:type="dxa"/>
            <w:shd w:val="clear" w:color="auto" w:fill="auto"/>
          </w:tcPr>
          <w:p w:rsidR="007227B6" w:rsidRPr="007227B6" w:rsidRDefault="007227B6" w:rsidP="007227B6">
            <w:pPr>
              <w:ind w:firstLine="0"/>
            </w:pPr>
            <w:r>
              <w:t>Rutherford</w:t>
            </w:r>
          </w:p>
        </w:tc>
        <w:tc>
          <w:tcPr>
            <w:tcW w:w="2180" w:type="dxa"/>
            <w:shd w:val="clear" w:color="auto" w:fill="auto"/>
          </w:tcPr>
          <w:p w:rsidR="007227B6" w:rsidRPr="007227B6" w:rsidRDefault="007227B6" w:rsidP="007227B6">
            <w:pPr>
              <w:ind w:firstLine="0"/>
            </w:pPr>
            <w:r>
              <w:t>Sandifer</w:t>
            </w:r>
          </w:p>
        </w:tc>
      </w:tr>
      <w:tr w:rsidR="007227B6" w:rsidRPr="007227B6" w:rsidTr="007227B6">
        <w:tc>
          <w:tcPr>
            <w:tcW w:w="2179" w:type="dxa"/>
            <w:shd w:val="clear" w:color="auto" w:fill="auto"/>
          </w:tcPr>
          <w:p w:rsidR="007227B6" w:rsidRPr="007227B6" w:rsidRDefault="007227B6" w:rsidP="007227B6">
            <w:pPr>
              <w:ind w:firstLine="0"/>
            </w:pPr>
            <w:r>
              <w:t>Simrill</w:t>
            </w:r>
          </w:p>
        </w:tc>
        <w:tc>
          <w:tcPr>
            <w:tcW w:w="2179" w:type="dxa"/>
            <w:shd w:val="clear" w:color="auto" w:fill="auto"/>
          </w:tcPr>
          <w:p w:rsidR="007227B6" w:rsidRPr="007227B6" w:rsidRDefault="007227B6" w:rsidP="007227B6">
            <w:pPr>
              <w:ind w:firstLine="0"/>
            </w:pPr>
            <w:r>
              <w:t>G. M. Smith</w:t>
            </w:r>
          </w:p>
        </w:tc>
        <w:tc>
          <w:tcPr>
            <w:tcW w:w="2180" w:type="dxa"/>
            <w:shd w:val="clear" w:color="auto" w:fill="auto"/>
          </w:tcPr>
          <w:p w:rsidR="007227B6" w:rsidRPr="007227B6" w:rsidRDefault="007227B6" w:rsidP="007227B6">
            <w:pPr>
              <w:ind w:firstLine="0"/>
            </w:pPr>
            <w:r>
              <w:t>G. R. Smith</w:t>
            </w:r>
          </w:p>
        </w:tc>
      </w:tr>
      <w:tr w:rsidR="007227B6" w:rsidRPr="007227B6" w:rsidTr="007227B6">
        <w:tc>
          <w:tcPr>
            <w:tcW w:w="2179" w:type="dxa"/>
            <w:shd w:val="clear" w:color="auto" w:fill="auto"/>
          </w:tcPr>
          <w:p w:rsidR="007227B6" w:rsidRPr="007227B6" w:rsidRDefault="007227B6" w:rsidP="007227B6">
            <w:pPr>
              <w:ind w:firstLine="0"/>
            </w:pPr>
            <w:r>
              <w:t>Sottile</w:t>
            </w:r>
          </w:p>
        </w:tc>
        <w:tc>
          <w:tcPr>
            <w:tcW w:w="2179" w:type="dxa"/>
            <w:shd w:val="clear" w:color="auto" w:fill="auto"/>
          </w:tcPr>
          <w:p w:rsidR="007227B6" w:rsidRPr="007227B6" w:rsidRDefault="007227B6" w:rsidP="007227B6">
            <w:pPr>
              <w:ind w:firstLine="0"/>
            </w:pPr>
            <w:r>
              <w:t>Spires</w:t>
            </w:r>
          </w:p>
        </w:tc>
        <w:tc>
          <w:tcPr>
            <w:tcW w:w="2180" w:type="dxa"/>
            <w:shd w:val="clear" w:color="auto" w:fill="auto"/>
          </w:tcPr>
          <w:p w:rsidR="007227B6" w:rsidRPr="007227B6" w:rsidRDefault="007227B6" w:rsidP="007227B6">
            <w:pPr>
              <w:ind w:firstLine="0"/>
            </w:pPr>
            <w:r>
              <w:t>Stavrinakis</w:t>
            </w:r>
          </w:p>
        </w:tc>
      </w:tr>
      <w:tr w:rsidR="007227B6" w:rsidRPr="007227B6" w:rsidTr="007227B6">
        <w:tc>
          <w:tcPr>
            <w:tcW w:w="2179" w:type="dxa"/>
            <w:shd w:val="clear" w:color="auto" w:fill="auto"/>
          </w:tcPr>
          <w:p w:rsidR="007227B6" w:rsidRPr="007227B6" w:rsidRDefault="007227B6" w:rsidP="007227B6">
            <w:pPr>
              <w:ind w:firstLine="0"/>
            </w:pPr>
            <w:r>
              <w:t>Stringer</w:t>
            </w:r>
          </w:p>
        </w:tc>
        <w:tc>
          <w:tcPr>
            <w:tcW w:w="2179" w:type="dxa"/>
            <w:shd w:val="clear" w:color="auto" w:fill="auto"/>
          </w:tcPr>
          <w:p w:rsidR="007227B6" w:rsidRPr="007227B6" w:rsidRDefault="007227B6" w:rsidP="007227B6">
            <w:pPr>
              <w:ind w:firstLine="0"/>
            </w:pPr>
            <w:r>
              <w:t>Tallon</w:t>
            </w:r>
          </w:p>
        </w:tc>
        <w:tc>
          <w:tcPr>
            <w:tcW w:w="2180" w:type="dxa"/>
            <w:shd w:val="clear" w:color="auto" w:fill="auto"/>
          </w:tcPr>
          <w:p w:rsidR="007227B6" w:rsidRPr="007227B6" w:rsidRDefault="007227B6" w:rsidP="007227B6">
            <w:pPr>
              <w:ind w:firstLine="0"/>
            </w:pPr>
            <w:r>
              <w:t>Taylor</w:t>
            </w:r>
          </w:p>
        </w:tc>
      </w:tr>
      <w:tr w:rsidR="007227B6" w:rsidRPr="007227B6" w:rsidTr="007227B6">
        <w:tc>
          <w:tcPr>
            <w:tcW w:w="2179" w:type="dxa"/>
            <w:shd w:val="clear" w:color="auto" w:fill="auto"/>
          </w:tcPr>
          <w:p w:rsidR="007227B6" w:rsidRPr="007227B6" w:rsidRDefault="007227B6" w:rsidP="007227B6">
            <w:pPr>
              <w:ind w:firstLine="0"/>
            </w:pPr>
            <w:r>
              <w:t>Thayer</w:t>
            </w:r>
          </w:p>
        </w:tc>
        <w:tc>
          <w:tcPr>
            <w:tcW w:w="2179" w:type="dxa"/>
            <w:shd w:val="clear" w:color="auto" w:fill="auto"/>
          </w:tcPr>
          <w:p w:rsidR="007227B6" w:rsidRPr="007227B6" w:rsidRDefault="007227B6" w:rsidP="007227B6">
            <w:pPr>
              <w:ind w:firstLine="0"/>
            </w:pPr>
            <w:r>
              <w:t>Tinkler</w:t>
            </w:r>
          </w:p>
        </w:tc>
        <w:tc>
          <w:tcPr>
            <w:tcW w:w="2180" w:type="dxa"/>
            <w:shd w:val="clear" w:color="auto" w:fill="auto"/>
          </w:tcPr>
          <w:p w:rsidR="007227B6" w:rsidRPr="007227B6" w:rsidRDefault="007227B6" w:rsidP="007227B6">
            <w:pPr>
              <w:ind w:firstLine="0"/>
            </w:pPr>
            <w:r>
              <w:t>Toole</w:t>
            </w:r>
          </w:p>
        </w:tc>
      </w:tr>
      <w:tr w:rsidR="007227B6" w:rsidRPr="007227B6" w:rsidTr="007227B6">
        <w:tc>
          <w:tcPr>
            <w:tcW w:w="2179" w:type="dxa"/>
            <w:shd w:val="clear" w:color="auto" w:fill="auto"/>
          </w:tcPr>
          <w:p w:rsidR="007227B6" w:rsidRPr="007227B6" w:rsidRDefault="007227B6" w:rsidP="007227B6">
            <w:pPr>
              <w:ind w:firstLine="0"/>
            </w:pPr>
            <w:r>
              <w:t>Weeks</w:t>
            </w:r>
          </w:p>
        </w:tc>
        <w:tc>
          <w:tcPr>
            <w:tcW w:w="2179" w:type="dxa"/>
            <w:shd w:val="clear" w:color="auto" w:fill="auto"/>
          </w:tcPr>
          <w:p w:rsidR="007227B6" w:rsidRPr="007227B6" w:rsidRDefault="007227B6" w:rsidP="007227B6">
            <w:pPr>
              <w:ind w:firstLine="0"/>
            </w:pPr>
            <w:r>
              <w:t>Wells</w:t>
            </w:r>
          </w:p>
        </w:tc>
        <w:tc>
          <w:tcPr>
            <w:tcW w:w="2180" w:type="dxa"/>
            <w:shd w:val="clear" w:color="auto" w:fill="auto"/>
          </w:tcPr>
          <w:p w:rsidR="007227B6" w:rsidRPr="007227B6" w:rsidRDefault="007227B6" w:rsidP="007227B6">
            <w:pPr>
              <w:ind w:firstLine="0"/>
            </w:pPr>
            <w:r>
              <w:t>Whipper</w:t>
            </w:r>
          </w:p>
        </w:tc>
      </w:tr>
      <w:tr w:rsidR="007227B6" w:rsidRPr="007227B6" w:rsidTr="007227B6">
        <w:tc>
          <w:tcPr>
            <w:tcW w:w="2179" w:type="dxa"/>
            <w:shd w:val="clear" w:color="auto" w:fill="auto"/>
          </w:tcPr>
          <w:p w:rsidR="007227B6" w:rsidRPr="007227B6" w:rsidRDefault="007227B6" w:rsidP="007227B6">
            <w:pPr>
              <w:keepNext/>
              <w:ind w:firstLine="0"/>
            </w:pPr>
            <w:r>
              <w:t>White</w:t>
            </w:r>
          </w:p>
        </w:tc>
        <w:tc>
          <w:tcPr>
            <w:tcW w:w="2179" w:type="dxa"/>
            <w:shd w:val="clear" w:color="auto" w:fill="auto"/>
          </w:tcPr>
          <w:p w:rsidR="007227B6" w:rsidRPr="007227B6" w:rsidRDefault="007227B6" w:rsidP="007227B6">
            <w:pPr>
              <w:keepNext/>
              <w:ind w:firstLine="0"/>
            </w:pPr>
            <w:r>
              <w:t>Whitmire</w:t>
            </w:r>
          </w:p>
        </w:tc>
        <w:tc>
          <w:tcPr>
            <w:tcW w:w="2180" w:type="dxa"/>
            <w:shd w:val="clear" w:color="auto" w:fill="auto"/>
          </w:tcPr>
          <w:p w:rsidR="007227B6" w:rsidRPr="007227B6" w:rsidRDefault="007227B6" w:rsidP="007227B6">
            <w:pPr>
              <w:keepNext/>
              <w:ind w:firstLine="0"/>
            </w:pPr>
            <w:r>
              <w:t>Willis</w:t>
            </w:r>
          </w:p>
        </w:tc>
      </w:tr>
      <w:tr w:rsidR="007227B6" w:rsidRPr="007227B6" w:rsidTr="007227B6">
        <w:tc>
          <w:tcPr>
            <w:tcW w:w="2179" w:type="dxa"/>
            <w:shd w:val="clear" w:color="auto" w:fill="auto"/>
          </w:tcPr>
          <w:p w:rsidR="007227B6" w:rsidRPr="007227B6" w:rsidRDefault="007227B6" w:rsidP="007227B6">
            <w:pPr>
              <w:keepNext/>
              <w:ind w:firstLine="0"/>
            </w:pPr>
            <w:r>
              <w:t>Yow</w:t>
            </w:r>
          </w:p>
        </w:tc>
        <w:tc>
          <w:tcPr>
            <w:tcW w:w="2179" w:type="dxa"/>
            <w:shd w:val="clear" w:color="auto" w:fill="auto"/>
          </w:tcPr>
          <w:p w:rsidR="007227B6" w:rsidRPr="007227B6" w:rsidRDefault="007227B6" w:rsidP="007227B6">
            <w:pPr>
              <w:keepNext/>
              <w:ind w:firstLine="0"/>
            </w:pPr>
          </w:p>
        </w:tc>
        <w:tc>
          <w:tcPr>
            <w:tcW w:w="2180" w:type="dxa"/>
            <w:shd w:val="clear" w:color="auto" w:fill="auto"/>
          </w:tcPr>
          <w:p w:rsidR="007227B6" w:rsidRPr="007227B6" w:rsidRDefault="007227B6" w:rsidP="007227B6">
            <w:pPr>
              <w:keepNext/>
              <w:ind w:firstLine="0"/>
            </w:pPr>
          </w:p>
        </w:tc>
      </w:tr>
    </w:tbl>
    <w:p w:rsidR="007227B6" w:rsidRDefault="007227B6" w:rsidP="007227B6"/>
    <w:p w:rsidR="007227B6" w:rsidRDefault="007227B6" w:rsidP="007227B6">
      <w:pPr>
        <w:jc w:val="center"/>
        <w:rPr>
          <w:b/>
        </w:rPr>
      </w:pPr>
      <w:r w:rsidRPr="007227B6">
        <w:rPr>
          <w:b/>
        </w:rPr>
        <w:t>Total--109</w:t>
      </w:r>
    </w:p>
    <w:p w:rsidR="007227B6" w:rsidRDefault="007227B6" w:rsidP="007227B6">
      <w:pPr>
        <w:jc w:val="center"/>
        <w:rPr>
          <w:b/>
        </w:rPr>
      </w:pPr>
    </w:p>
    <w:p w:rsidR="007227B6" w:rsidRDefault="007227B6" w:rsidP="007227B6">
      <w:pPr>
        <w:ind w:firstLine="0"/>
      </w:pPr>
      <w:r w:rsidRPr="007227B6">
        <w:t xml:space="preserve"> </w:t>
      </w:r>
      <w:r>
        <w:t>Those who voted in the negative are:</w:t>
      </w:r>
    </w:p>
    <w:p w:rsidR="007227B6" w:rsidRDefault="007227B6" w:rsidP="007227B6"/>
    <w:p w:rsidR="007227B6" w:rsidRDefault="007227B6" w:rsidP="007227B6">
      <w:pPr>
        <w:jc w:val="center"/>
        <w:rPr>
          <w:b/>
        </w:rPr>
      </w:pPr>
      <w:r w:rsidRPr="007227B6">
        <w:rPr>
          <w:b/>
        </w:rPr>
        <w:t>Total--0</w:t>
      </w:r>
    </w:p>
    <w:p w:rsidR="007227B6" w:rsidRDefault="007227B6" w:rsidP="007227B6">
      <w:pPr>
        <w:jc w:val="center"/>
        <w:rPr>
          <w:b/>
        </w:rPr>
      </w:pPr>
    </w:p>
    <w:p w:rsidR="007227B6" w:rsidRDefault="007227B6" w:rsidP="007227B6">
      <w:r>
        <w:t>Section 114, as amended, was adopted.</w:t>
      </w:r>
    </w:p>
    <w:p w:rsidR="007227B6" w:rsidRDefault="007227B6" w:rsidP="007227B6"/>
    <w:p w:rsidR="00911AC0" w:rsidRDefault="007227B6" w:rsidP="007227B6">
      <w:pPr>
        <w:keepNext/>
        <w:jc w:val="center"/>
        <w:rPr>
          <w:b/>
        </w:rPr>
      </w:pPr>
      <w:r w:rsidRPr="007227B6">
        <w:rPr>
          <w:b/>
        </w:rPr>
        <w:t xml:space="preserve">PART 1B, SECTION 3--RECONSIDERED, </w:t>
      </w:r>
    </w:p>
    <w:p w:rsidR="007227B6" w:rsidRDefault="007227B6" w:rsidP="007227B6">
      <w:pPr>
        <w:keepNext/>
        <w:jc w:val="center"/>
        <w:rPr>
          <w:b/>
        </w:rPr>
      </w:pPr>
      <w:r w:rsidRPr="007227B6">
        <w:rPr>
          <w:b/>
        </w:rPr>
        <w:t>AMENDED, AND ADOPTED</w:t>
      </w:r>
    </w:p>
    <w:p w:rsidR="007227B6" w:rsidRDefault="007227B6" w:rsidP="007227B6">
      <w:r>
        <w:t xml:space="preserve">Rep. </w:t>
      </w:r>
      <w:r w:rsidR="00B91B57">
        <w:t>WHITE</w:t>
      </w:r>
      <w:r>
        <w:t xml:space="preserve"> moved to reconsider the vote whereby Part 1B, Section 3 was adopted, which was agreed to.</w:t>
      </w:r>
    </w:p>
    <w:p w:rsidR="007227B6" w:rsidRDefault="007227B6" w:rsidP="007227B6"/>
    <w:p w:rsidR="007227B6" w:rsidRPr="00B46C12" w:rsidRDefault="007227B6" w:rsidP="007227B6">
      <w:pPr>
        <w:widowControl w:val="0"/>
        <w:rPr>
          <w:snapToGrid w:val="0"/>
        </w:rPr>
      </w:pPr>
      <w:r w:rsidRPr="00B46C12">
        <w:rPr>
          <w:snapToGrid w:val="0"/>
        </w:rPr>
        <w:t xml:space="preserve">Rep. </w:t>
      </w:r>
      <w:r w:rsidR="00B91B57" w:rsidRPr="00B46C12">
        <w:rPr>
          <w:snapToGrid w:val="0"/>
        </w:rPr>
        <w:t xml:space="preserve">COBB-HUNTER </w:t>
      </w:r>
      <w:r w:rsidRPr="00B46C12">
        <w:rPr>
          <w:snapToGrid w:val="0"/>
        </w:rPr>
        <w:t>proposed the following Amendment No. 208 (Doc Name H:\LEGWORK\HOUSE\AMEND\H-WM\006\HEEP3.</w:t>
      </w:r>
      <w:r w:rsidR="00B91B57">
        <w:rPr>
          <w:snapToGrid w:val="0"/>
        </w:rPr>
        <w:t xml:space="preserve"> </w:t>
      </w:r>
      <w:r w:rsidRPr="00B46C12">
        <w:rPr>
          <w:snapToGrid w:val="0"/>
        </w:rPr>
        <w:t>DOCX), which was adopted:</w:t>
      </w:r>
    </w:p>
    <w:p w:rsidR="007227B6" w:rsidRPr="00B46C12" w:rsidRDefault="007227B6" w:rsidP="007227B6">
      <w:pPr>
        <w:widowControl w:val="0"/>
        <w:rPr>
          <w:snapToGrid w:val="0"/>
        </w:rPr>
      </w:pPr>
      <w:r w:rsidRPr="00B46C12">
        <w:rPr>
          <w:snapToGrid w:val="0"/>
        </w:rPr>
        <w:t>Amend the bill, as and if amended, Part IB, Section 3, LOTTERY EXPENDITURE ACCOUNT, page 400, paragraph 3.6, after line 13, by adding an appropriately numbered item to read:</w:t>
      </w:r>
    </w:p>
    <w:p w:rsidR="007227B6" w:rsidRPr="00B46C12" w:rsidRDefault="007227B6" w:rsidP="007227B6">
      <w:pPr>
        <w:widowControl w:val="0"/>
        <w:rPr>
          <w:snapToGrid w:val="0"/>
          <w:u w:val="single"/>
        </w:rPr>
      </w:pPr>
      <w:r w:rsidRPr="00B46C12">
        <w:rPr>
          <w:snapToGrid w:val="0"/>
        </w:rPr>
        <w:t>/</w:t>
      </w:r>
      <w:r w:rsidRPr="00B46C12">
        <w:rPr>
          <w:i/>
          <w:snapToGrid w:val="0"/>
          <w:u w:val="single"/>
        </w:rPr>
        <w:t>(  ) Commission on Higher Education--Higher Education Excellence Enhancement Program</w:t>
      </w:r>
      <w:r w:rsidRPr="00B46C12">
        <w:rPr>
          <w:snapToGrid w:val="0"/>
          <w:u w:val="single"/>
        </w:rPr>
        <w:tab/>
      </w:r>
      <w:r w:rsidRPr="00B46C12">
        <w:rPr>
          <w:snapToGrid w:val="0"/>
          <w:u w:val="single"/>
        </w:rPr>
        <w:tab/>
      </w:r>
      <w:r w:rsidRPr="00B46C12">
        <w:rPr>
          <w:snapToGrid w:val="0"/>
          <w:u w:val="single"/>
        </w:rPr>
        <w:tab/>
      </w:r>
      <w:r w:rsidRPr="00B46C12">
        <w:rPr>
          <w:snapToGrid w:val="0"/>
          <w:u w:val="single"/>
        </w:rPr>
        <w:tab/>
      </w:r>
      <w:r w:rsidRPr="00B46C12">
        <w:rPr>
          <w:snapToGrid w:val="0"/>
          <w:u w:val="single"/>
        </w:rPr>
        <w:tab/>
      </w:r>
      <w:r w:rsidRPr="00B46C12">
        <w:rPr>
          <w:snapToGrid w:val="0"/>
          <w:u w:val="single"/>
        </w:rPr>
        <w:tab/>
      </w:r>
      <w:r w:rsidRPr="00B46C12">
        <w:rPr>
          <w:snapToGrid w:val="0"/>
          <w:u w:val="single"/>
        </w:rPr>
        <w:tab/>
      </w:r>
      <w:r w:rsidRPr="00B46C12">
        <w:rPr>
          <w:snapToGrid w:val="0"/>
          <w:u w:val="single"/>
        </w:rPr>
        <w:tab/>
      </w:r>
      <w:r w:rsidRPr="00B46C12">
        <w:rPr>
          <w:snapToGrid w:val="0"/>
          <w:u w:val="single"/>
        </w:rPr>
        <w:tab/>
      </w:r>
      <w:r w:rsidRPr="00B46C12">
        <w:rPr>
          <w:i/>
          <w:snapToGrid w:val="0"/>
          <w:u w:val="single"/>
        </w:rPr>
        <w:t>$2,950,000.</w:t>
      </w:r>
      <w:r w:rsidR="00F327DB" w:rsidRPr="00F327DB">
        <w:rPr>
          <w:i/>
          <w:snapToGrid w:val="0"/>
        </w:rPr>
        <w:t xml:space="preserve"> /</w:t>
      </w:r>
    </w:p>
    <w:p w:rsidR="007227B6" w:rsidRPr="00B46C12" w:rsidRDefault="007227B6" w:rsidP="007227B6">
      <w:pPr>
        <w:widowControl w:val="0"/>
        <w:rPr>
          <w:snapToGrid w:val="0"/>
        </w:rPr>
      </w:pPr>
      <w:r w:rsidRPr="00B46C12">
        <w:rPr>
          <w:snapToGrid w:val="0"/>
        </w:rPr>
        <w:t>Renumber sections to conform.</w:t>
      </w:r>
    </w:p>
    <w:p w:rsidR="007227B6" w:rsidRDefault="007227B6" w:rsidP="007227B6">
      <w:pPr>
        <w:widowControl w:val="0"/>
        <w:rPr>
          <w:snapToGrid w:val="0"/>
        </w:rPr>
      </w:pPr>
      <w:r w:rsidRPr="00B46C12">
        <w:rPr>
          <w:snapToGrid w:val="0"/>
        </w:rPr>
        <w:t>Amend totals and titles to conform.</w:t>
      </w:r>
    </w:p>
    <w:p w:rsidR="007963B9" w:rsidRDefault="007963B9" w:rsidP="007227B6"/>
    <w:p w:rsidR="007227B6" w:rsidRDefault="007227B6" w:rsidP="007227B6">
      <w:r>
        <w:t>Rep. WHITE explained the amendment.</w:t>
      </w:r>
    </w:p>
    <w:p w:rsidR="007227B6" w:rsidRDefault="007227B6" w:rsidP="007227B6">
      <w:r>
        <w:t>The amendment was then adopted.</w:t>
      </w:r>
    </w:p>
    <w:p w:rsidR="007227B6" w:rsidRDefault="007227B6" w:rsidP="007227B6"/>
    <w:p w:rsidR="007227B6" w:rsidRDefault="007227B6" w:rsidP="007227B6">
      <w:r>
        <w:t>The question then recurred to the adoption of the section.</w:t>
      </w:r>
    </w:p>
    <w:p w:rsidR="007227B6" w:rsidRDefault="007227B6" w:rsidP="007227B6"/>
    <w:p w:rsidR="007227B6" w:rsidRDefault="007227B6" w:rsidP="007227B6">
      <w:r>
        <w:t xml:space="preserve">The yeas and nays were taken resulting as follows: </w:t>
      </w:r>
    </w:p>
    <w:p w:rsidR="007227B6" w:rsidRDefault="007227B6" w:rsidP="007227B6">
      <w:pPr>
        <w:jc w:val="center"/>
      </w:pPr>
      <w:r>
        <w:t xml:space="preserve"> </w:t>
      </w:r>
      <w:bookmarkStart w:id="47" w:name="vote_start215"/>
      <w:bookmarkEnd w:id="47"/>
      <w:r>
        <w:t>Yeas 112; Nays 0</w:t>
      </w:r>
    </w:p>
    <w:p w:rsidR="007227B6" w:rsidRDefault="007227B6" w:rsidP="007227B6">
      <w:pPr>
        <w:jc w:val="center"/>
      </w:pPr>
    </w:p>
    <w:p w:rsidR="007227B6" w:rsidRDefault="007227B6" w:rsidP="007227B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27B6" w:rsidRPr="007227B6" w:rsidTr="007227B6">
        <w:tc>
          <w:tcPr>
            <w:tcW w:w="2179" w:type="dxa"/>
            <w:shd w:val="clear" w:color="auto" w:fill="auto"/>
          </w:tcPr>
          <w:p w:rsidR="007227B6" w:rsidRPr="007227B6" w:rsidRDefault="007227B6" w:rsidP="007227B6">
            <w:pPr>
              <w:keepNext/>
              <w:ind w:firstLine="0"/>
            </w:pPr>
            <w:r>
              <w:t>Alexander</w:t>
            </w:r>
          </w:p>
        </w:tc>
        <w:tc>
          <w:tcPr>
            <w:tcW w:w="2179" w:type="dxa"/>
            <w:shd w:val="clear" w:color="auto" w:fill="auto"/>
          </w:tcPr>
          <w:p w:rsidR="007227B6" w:rsidRPr="007227B6" w:rsidRDefault="007227B6" w:rsidP="007227B6">
            <w:pPr>
              <w:keepNext/>
              <w:ind w:firstLine="0"/>
            </w:pPr>
            <w:r>
              <w:t>Allison</w:t>
            </w:r>
          </w:p>
        </w:tc>
        <w:tc>
          <w:tcPr>
            <w:tcW w:w="2180" w:type="dxa"/>
            <w:shd w:val="clear" w:color="auto" w:fill="auto"/>
          </w:tcPr>
          <w:p w:rsidR="007227B6" w:rsidRPr="007227B6" w:rsidRDefault="007227B6" w:rsidP="007227B6">
            <w:pPr>
              <w:keepNext/>
              <w:ind w:firstLine="0"/>
            </w:pPr>
            <w:r>
              <w:t>Anderson</w:t>
            </w:r>
          </w:p>
        </w:tc>
      </w:tr>
      <w:tr w:rsidR="007227B6" w:rsidRPr="007227B6" w:rsidTr="007227B6">
        <w:tc>
          <w:tcPr>
            <w:tcW w:w="2179" w:type="dxa"/>
            <w:shd w:val="clear" w:color="auto" w:fill="auto"/>
          </w:tcPr>
          <w:p w:rsidR="007227B6" w:rsidRPr="007227B6" w:rsidRDefault="007227B6" w:rsidP="007227B6">
            <w:pPr>
              <w:ind w:firstLine="0"/>
            </w:pPr>
            <w:r>
              <w:t>Anthony</w:t>
            </w:r>
          </w:p>
        </w:tc>
        <w:tc>
          <w:tcPr>
            <w:tcW w:w="2179" w:type="dxa"/>
            <w:shd w:val="clear" w:color="auto" w:fill="auto"/>
          </w:tcPr>
          <w:p w:rsidR="007227B6" w:rsidRPr="007227B6" w:rsidRDefault="007227B6" w:rsidP="007227B6">
            <w:pPr>
              <w:ind w:firstLine="0"/>
            </w:pPr>
            <w:r>
              <w:t>Atwater</w:t>
            </w:r>
          </w:p>
        </w:tc>
        <w:tc>
          <w:tcPr>
            <w:tcW w:w="2180" w:type="dxa"/>
            <w:shd w:val="clear" w:color="auto" w:fill="auto"/>
          </w:tcPr>
          <w:p w:rsidR="007227B6" w:rsidRPr="007227B6" w:rsidRDefault="007227B6" w:rsidP="007227B6">
            <w:pPr>
              <w:ind w:firstLine="0"/>
            </w:pPr>
            <w:r>
              <w:t>Bales</w:t>
            </w:r>
          </w:p>
        </w:tc>
      </w:tr>
      <w:tr w:rsidR="007227B6" w:rsidRPr="007227B6" w:rsidTr="007227B6">
        <w:tc>
          <w:tcPr>
            <w:tcW w:w="2179" w:type="dxa"/>
            <w:shd w:val="clear" w:color="auto" w:fill="auto"/>
          </w:tcPr>
          <w:p w:rsidR="007227B6" w:rsidRPr="007227B6" w:rsidRDefault="007227B6" w:rsidP="007227B6">
            <w:pPr>
              <w:ind w:firstLine="0"/>
            </w:pPr>
            <w:r>
              <w:t>Ballentine</w:t>
            </w:r>
          </w:p>
        </w:tc>
        <w:tc>
          <w:tcPr>
            <w:tcW w:w="2179" w:type="dxa"/>
            <w:shd w:val="clear" w:color="auto" w:fill="auto"/>
          </w:tcPr>
          <w:p w:rsidR="007227B6" w:rsidRPr="007227B6" w:rsidRDefault="007227B6" w:rsidP="007227B6">
            <w:pPr>
              <w:ind w:firstLine="0"/>
            </w:pPr>
            <w:r>
              <w:t>Bamberg</w:t>
            </w:r>
          </w:p>
        </w:tc>
        <w:tc>
          <w:tcPr>
            <w:tcW w:w="2180" w:type="dxa"/>
            <w:shd w:val="clear" w:color="auto" w:fill="auto"/>
          </w:tcPr>
          <w:p w:rsidR="007227B6" w:rsidRPr="007227B6" w:rsidRDefault="007227B6" w:rsidP="007227B6">
            <w:pPr>
              <w:ind w:firstLine="0"/>
            </w:pPr>
            <w:r>
              <w:t>Bannister</w:t>
            </w:r>
          </w:p>
        </w:tc>
      </w:tr>
      <w:tr w:rsidR="007227B6" w:rsidRPr="007227B6" w:rsidTr="007227B6">
        <w:tc>
          <w:tcPr>
            <w:tcW w:w="2179" w:type="dxa"/>
            <w:shd w:val="clear" w:color="auto" w:fill="auto"/>
          </w:tcPr>
          <w:p w:rsidR="007227B6" w:rsidRPr="007227B6" w:rsidRDefault="007227B6" w:rsidP="007227B6">
            <w:pPr>
              <w:ind w:firstLine="0"/>
            </w:pPr>
            <w:r>
              <w:t>Bedingfield</w:t>
            </w:r>
          </w:p>
        </w:tc>
        <w:tc>
          <w:tcPr>
            <w:tcW w:w="2179" w:type="dxa"/>
            <w:shd w:val="clear" w:color="auto" w:fill="auto"/>
          </w:tcPr>
          <w:p w:rsidR="007227B6" w:rsidRPr="007227B6" w:rsidRDefault="007227B6" w:rsidP="007227B6">
            <w:pPr>
              <w:ind w:firstLine="0"/>
            </w:pPr>
            <w:r>
              <w:t>Bernstein</w:t>
            </w:r>
          </w:p>
        </w:tc>
        <w:tc>
          <w:tcPr>
            <w:tcW w:w="2180" w:type="dxa"/>
            <w:shd w:val="clear" w:color="auto" w:fill="auto"/>
          </w:tcPr>
          <w:p w:rsidR="007227B6" w:rsidRPr="007227B6" w:rsidRDefault="007227B6" w:rsidP="007227B6">
            <w:pPr>
              <w:ind w:firstLine="0"/>
            </w:pPr>
            <w:r>
              <w:t>Bingham</w:t>
            </w:r>
          </w:p>
        </w:tc>
      </w:tr>
      <w:tr w:rsidR="007227B6" w:rsidRPr="007227B6" w:rsidTr="007227B6">
        <w:tc>
          <w:tcPr>
            <w:tcW w:w="2179" w:type="dxa"/>
            <w:shd w:val="clear" w:color="auto" w:fill="auto"/>
          </w:tcPr>
          <w:p w:rsidR="007227B6" w:rsidRPr="007227B6" w:rsidRDefault="007227B6" w:rsidP="007227B6">
            <w:pPr>
              <w:ind w:firstLine="0"/>
            </w:pPr>
            <w:r>
              <w:t>Bowers</w:t>
            </w:r>
          </w:p>
        </w:tc>
        <w:tc>
          <w:tcPr>
            <w:tcW w:w="2179" w:type="dxa"/>
            <w:shd w:val="clear" w:color="auto" w:fill="auto"/>
          </w:tcPr>
          <w:p w:rsidR="007227B6" w:rsidRPr="007227B6" w:rsidRDefault="007227B6" w:rsidP="007227B6">
            <w:pPr>
              <w:ind w:firstLine="0"/>
            </w:pPr>
            <w:r>
              <w:t>Bradley</w:t>
            </w:r>
          </w:p>
        </w:tc>
        <w:tc>
          <w:tcPr>
            <w:tcW w:w="2180" w:type="dxa"/>
            <w:shd w:val="clear" w:color="auto" w:fill="auto"/>
          </w:tcPr>
          <w:p w:rsidR="007227B6" w:rsidRPr="007227B6" w:rsidRDefault="007227B6" w:rsidP="007227B6">
            <w:pPr>
              <w:ind w:firstLine="0"/>
            </w:pPr>
            <w:r>
              <w:t>G. A. Brown</w:t>
            </w:r>
          </w:p>
        </w:tc>
      </w:tr>
      <w:tr w:rsidR="007227B6" w:rsidRPr="007227B6" w:rsidTr="007227B6">
        <w:tc>
          <w:tcPr>
            <w:tcW w:w="2179" w:type="dxa"/>
            <w:shd w:val="clear" w:color="auto" w:fill="auto"/>
          </w:tcPr>
          <w:p w:rsidR="007227B6" w:rsidRPr="007227B6" w:rsidRDefault="007227B6" w:rsidP="007227B6">
            <w:pPr>
              <w:ind w:firstLine="0"/>
            </w:pPr>
            <w:r>
              <w:t>R. L. Brown</w:t>
            </w:r>
          </w:p>
        </w:tc>
        <w:tc>
          <w:tcPr>
            <w:tcW w:w="2179" w:type="dxa"/>
            <w:shd w:val="clear" w:color="auto" w:fill="auto"/>
          </w:tcPr>
          <w:p w:rsidR="007227B6" w:rsidRPr="007227B6" w:rsidRDefault="007227B6" w:rsidP="007227B6">
            <w:pPr>
              <w:ind w:firstLine="0"/>
            </w:pPr>
            <w:r>
              <w:t>Burns</w:t>
            </w:r>
          </w:p>
        </w:tc>
        <w:tc>
          <w:tcPr>
            <w:tcW w:w="2180" w:type="dxa"/>
            <w:shd w:val="clear" w:color="auto" w:fill="auto"/>
          </w:tcPr>
          <w:p w:rsidR="007227B6" w:rsidRPr="007227B6" w:rsidRDefault="007227B6" w:rsidP="007227B6">
            <w:pPr>
              <w:ind w:firstLine="0"/>
            </w:pPr>
            <w:r>
              <w:t>Chumley</w:t>
            </w:r>
          </w:p>
        </w:tc>
      </w:tr>
      <w:tr w:rsidR="007227B6" w:rsidRPr="007227B6" w:rsidTr="007227B6">
        <w:tc>
          <w:tcPr>
            <w:tcW w:w="2179" w:type="dxa"/>
            <w:shd w:val="clear" w:color="auto" w:fill="auto"/>
          </w:tcPr>
          <w:p w:rsidR="007227B6" w:rsidRPr="007227B6" w:rsidRDefault="007227B6" w:rsidP="007227B6">
            <w:pPr>
              <w:ind w:firstLine="0"/>
            </w:pPr>
            <w:r>
              <w:t>Clary</w:t>
            </w:r>
          </w:p>
        </w:tc>
        <w:tc>
          <w:tcPr>
            <w:tcW w:w="2179" w:type="dxa"/>
            <w:shd w:val="clear" w:color="auto" w:fill="auto"/>
          </w:tcPr>
          <w:p w:rsidR="007227B6" w:rsidRPr="007227B6" w:rsidRDefault="007227B6" w:rsidP="007227B6">
            <w:pPr>
              <w:ind w:firstLine="0"/>
            </w:pPr>
            <w:r>
              <w:t>Clemmons</w:t>
            </w:r>
          </w:p>
        </w:tc>
        <w:tc>
          <w:tcPr>
            <w:tcW w:w="2180" w:type="dxa"/>
            <w:shd w:val="clear" w:color="auto" w:fill="auto"/>
          </w:tcPr>
          <w:p w:rsidR="007227B6" w:rsidRPr="007227B6" w:rsidRDefault="007227B6" w:rsidP="007227B6">
            <w:pPr>
              <w:ind w:firstLine="0"/>
            </w:pPr>
            <w:r>
              <w:t>Clyburn</w:t>
            </w:r>
          </w:p>
        </w:tc>
      </w:tr>
      <w:tr w:rsidR="007227B6" w:rsidRPr="007227B6" w:rsidTr="007227B6">
        <w:tc>
          <w:tcPr>
            <w:tcW w:w="2179" w:type="dxa"/>
            <w:shd w:val="clear" w:color="auto" w:fill="auto"/>
          </w:tcPr>
          <w:p w:rsidR="007227B6" w:rsidRPr="007227B6" w:rsidRDefault="007227B6" w:rsidP="007227B6">
            <w:pPr>
              <w:ind w:firstLine="0"/>
            </w:pPr>
            <w:r>
              <w:t>Cobb-Hunter</w:t>
            </w:r>
          </w:p>
        </w:tc>
        <w:tc>
          <w:tcPr>
            <w:tcW w:w="2179" w:type="dxa"/>
            <w:shd w:val="clear" w:color="auto" w:fill="auto"/>
          </w:tcPr>
          <w:p w:rsidR="007227B6" w:rsidRPr="007227B6" w:rsidRDefault="007227B6" w:rsidP="007227B6">
            <w:pPr>
              <w:ind w:firstLine="0"/>
            </w:pPr>
            <w:r>
              <w:t>Cole</w:t>
            </w:r>
          </w:p>
        </w:tc>
        <w:tc>
          <w:tcPr>
            <w:tcW w:w="2180" w:type="dxa"/>
            <w:shd w:val="clear" w:color="auto" w:fill="auto"/>
          </w:tcPr>
          <w:p w:rsidR="007227B6" w:rsidRPr="007227B6" w:rsidRDefault="007227B6" w:rsidP="007227B6">
            <w:pPr>
              <w:ind w:firstLine="0"/>
            </w:pPr>
            <w:r>
              <w:t>Collins</w:t>
            </w:r>
          </w:p>
        </w:tc>
      </w:tr>
      <w:tr w:rsidR="007227B6" w:rsidRPr="007227B6" w:rsidTr="007227B6">
        <w:tc>
          <w:tcPr>
            <w:tcW w:w="2179" w:type="dxa"/>
            <w:shd w:val="clear" w:color="auto" w:fill="auto"/>
          </w:tcPr>
          <w:p w:rsidR="007227B6" w:rsidRPr="007227B6" w:rsidRDefault="007227B6" w:rsidP="007227B6">
            <w:pPr>
              <w:ind w:firstLine="0"/>
            </w:pPr>
            <w:r>
              <w:t>Corley</w:t>
            </w:r>
          </w:p>
        </w:tc>
        <w:tc>
          <w:tcPr>
            <w:tcW w:w="2179" w:type="dxa"/>
            <w:shd w:val="clear" w:color="auto" w:fill="auto"/>
          </w:tcPr>
          <w:p w:rsidR="007227B6" w:rsidRPr="007227B6" w:rsidRDefault="007227B6" w:rsidP="007227B6">
            <w:pPr>
              <w:ind w:firstLine="0"/>
            </w:pPr>
            <w:r>
              <w:t>H. A. Crawford</w:t>
            </w:r>
          </w:p>
        </w:tc>
        <w:tc>
          <w:tcPr>
            <w:tcW w:w="2180" w:type="dxa"/>
            <w:shd w:val="clear" w:color="auto" w:fill="auto"/>
          </w:tcPr>
          <w:p w:rsidR="007227B6" w:rsidRPr="007227B6" w:rsidRDefault="007227B6" w:rsidP="007227B6">
            <w:pPr>
              <w:ind w:firstLine="0"/>
            </w:pPr>
            <w:r>
              <w:t>Crosby</w:t>
            </w:r>
          </w:p>
        </w:tc>
      </w:tr>
      <w:tr w:rsidR="007227B6" w:rsidRPr="007227B6" w:rsidTr="007227B6">
        <w:tc>
          <w:tcPr>
            <w:tcW w:w="2179" w:type="dxa"/>
            <w:shd w:val="clear" w:color="auto" w:fill="auto"/>
          </w:tcPr>
          <w:p w:rsidR="007227B6" w:rsidRPr="007227B6" w:rsidRDefault="007227B6" w:rsidP="007227B6">
            <w:pPr>
              <w:ind w:firstLine="0"/>
            </w:pPr>
            <w:r>
              <w:t>Delleney</w:t>
            </w:r>
          </w:p>
        </w:tc>
        <w:tc>
          <w:tcPr>
            <w:tcW w:w="2179" w:type="dxa"/>
            <w:shd w:val="clear" w:color="auto" w:fill="auto"/>
          </w:tcPr>
          <w:p w:rsidR="007227B6" w:rsidRPr="007227B6" w:rsidRDefault="007227B6" w:rsidP="007227B6">
            <w:pPr>
              <w:ind w:firstLine="0"/>
            </w:pPr>
            <w:r>
              <w:t>Dillard</w:t>
            </w:r>
          </w:p>
        </w:tc>
        <w:tc>
          <w:tcPr>
            <w:tcW w:w="2180" w:type="dxa"/>
            <w:shd w:val="clear" w:color="auto" w:fill="auto"/>
          </w:tcPr>
          <w:p w:rsidR="007227B6" w:rsidRPr="007227B6" w:rsidRDefault="007227B6" w:rsidP="007227B6">
            <w:pPr>
              <w:ind w:firstLine="0"/>
            </w:pPr>
            <w:r>
              <w:t>Douglas</w:t>
            </w:r>
          </w:p>
        </w:tc>
      </w:tr>
      <w:tr w:rsidR="007227B6" w:rsidRPr="007227B6" w:rsidTr="007227B6">
        <w:tc>
          <w:tcPr>
            <w:tcW w:w="2179" w:type="dxa"/>
            <w:shd w:val="clear" w:color="auto" w:fill="auto"/>
          </w:tcPr>
          <w:p w:rsidR="007227B6" w:rsidRPr="007227B6" w:rsidRDefault="007227B6" w:rsidP="007227B6">
            <w:pPr>
              <w:ind w:firstLine="0"/>
            </w:pPr>
            <w:r>
              <w:t>Duckworth</w:t>
            </w:r>
          </w:p>
        </w:tc>
        <w:tc>
          <w:tcPr>
            <w:tcW w:w="2179" w:type="dxa"/>
            <w:shd w:val="clear" w:color="auto" w:fill="auto"/>
          </w:tcPr>
          <w:p w:rsidR="007227B6" w:rsidRPr="007227B6" w:rsidRDefault="007227B6" w:rsidP="007227B6">
            <w:pPr>
              <w:ind w:firstLine="0"/>
            </w:pPr>
            <w:r>
              <w:t>Erickson</w:t>
            </w:r>
          </w:p>
        </w:tc>
        <w:tc>
          <w:tcPr>
            <w:tcW w:w="2180" w:type="dxa"/>
            <w:shd w:val="clear" w:color="auto" w:fill="auto"/>
          </w:tcPr>
          <w:p w:rsidR="007227B6" w:rsidRPr="007227B6" w:rsidRDefault="007227B6" w:rsidP="007227B6">
            <w:pPr>
              <w:ind w:firstLine="0"/>
            </w:pPr>
            <w:r>
              <w:t>Felder</w:t>
            </w:r>
          </w:p>
        </w:tc>
      </w:tr>
      <w:tr w:rsidR="007227B6" w:rsidRPr="007227B6" w:rsidTr="007227B6">
        <w:tc>
          <w:tcPr>
            <w:tcW w:w="2179" w:type="dxa"/>
            <w:shd w:val="clear" w:color="auto" w:fill="auto"/>
          </w:tcPr>
          <w:p w:rsidR="007227B6" w:rsidRPr="007227B6" w:rsidRDefault="007227B6" w:rsidP="007227B6">
            <w:pPr>
              <w:ind w:firstLine="0"/>
            </w:pPr>
            <w:r>
              <w:t>Finlay</w:t>
            </w:r>
          </w:p>
        </w:tc>
        <w:tc>
          <w:tcPr>
            <w:tcW w:w="2179" w:type="dxa"/>
            <w:shd w:val="clear" w:color="auto" w:fill="auto"/>
          </w:tcPr>
          <w:p w:rsidR="007227B6" w:rsidRPr="007227B6" w:rsidRDefault="007227B6" w:rsidP="007227B6">
            <w:pPr>
              <w:ind w:firstLine="0"/>
            </w:pPr>
            <w:r>
              <w:t>Forrester</w:t>
            </w:r>
          </w:p>
        </w:tc>
        <w:tc>
          <w:tcPr>
            <w:tcW w:w="2180" w:type="dxa"/>
            <w:shd w:val="clear" w:color="auto" w:fill="auto"/>
          </w:tcPr>
          <w:p w:rsidR="007227B6" w:rsidRPr="007227B6" w:rsidRDefault="007227B6" w:rsidP="007227B6">
            <w:pPr>
              <w:ind w:firstLine="0"/>
            </w:pPr>
            <w:r>
              <w:t>Funderburk</w:t>
            </w:r>
          </w:p>
        </w:tc>
      </w:tr>
      <w:tr w:rsidR="007227B6" w:rsidRPr="007227B6" w:rsidTr="007227B6">
        <w:tc>
          <w:tcPr>
            <w:tcW w:w="2179" w:type="dxa"/>
            <w:shd w:val="clear" w:color="auto" w:fill="auto"/>
          </w:tcPr>
          <w:p w:rsidR="007227B6" w:rsidRPr="007227B6" w:rsidRDefault="007227B6" w:rsidP="007227B6">
            <w:pPr>
              <w:ind w:firstLine="0"/>
            </w:pPr>
            <w:r>
              <w:t>Gagnon</w:t>
            </w:r>
          </w:p>
        </w:tc>
        <w:tc>
          <w:tcPr>
            <w:tcW w:w="2179" w:type="dxa"/>
            <w:shd w:val="clear" w:color="auto" w:fill="auto"/>
          </w:tcPr>
          <w:p w:rsidR="007227B6" w:rsidRPr="007227B6" w:rsidRDefault="007227B6" w:rsidP="007227B6">
            <w:pPr>
              <w:ind w:firstLine="0"/>
            </w:pPr>
            <w:r>
              <w:t>Gambrell</w:t>
            </w:r>
          </w:p>
        </w:tc>
        <w:tc>
          <w:tcPr>
            <w:tcW w:w="2180" w:type="dxa"/>
            <w:shd w:val="clear" w:color="auto" w:fill="auto"/>
          </w:tcPr>
          <w:p w:rsidR="007227B6" w:rsidRPr="007227B6" w:rsidRDefault="007227B6" w:rsidP="007227B6">
            <w:pPr>
              <w:ind w:firstLine="0"/>
            </w:pPr>
            <w:r>
              <w:t>George</w:t>
            </w:r>
          </w:p>
        </w:tc>
      </w:tr>
      <w:tr w:rsidR="007227B6" w:rsidRPr="007227B6" w:rsidTr="007227B6">
        <w:tc>
          <w:tcPr>
            <w:tcW w:w="2179" w:type="dxa"/>
            <w:shd w:val="clear" w:color="auto" w:fill="auto"/>
          </w:tcPr>
          <w:p w:rsidR="007227B6" w:rsidRPr="007227B6" w:rsidRDefault="007227B6" w:rsidP="007227B6">
            <w:pPr>
              <w:ind w:firstLine="0"/>
            </w:pPr>
            <w:r>
              <w:t>Gilliard</w:t>
            </w:r>
          </w:p>
        </w:tc>
        <w:tc>
          <w:tcPr>
            <w:tcW w:w="2179" w:type="dxa"/>
            <w:shd w:val="clear" w:color="auto" w:fill="auto"/>
          </w:tcPr>
          <w:p w:rsidR="007227B6" w:rsidRPr="007227B6" w:rsidRDefault="007227B6" w:rsidP="007227B6">
            <w:pPr>
              <w:ind w:firstLine="0"/>
            </w:pPr>
            <w:r>
              <w:t>Goldfinch</w:t>
            </w:r>
          </w:p>
        </w:tc>
        <w:tc>
          <w:tcPr>
            <w:tcW w:w="2180" w:type="dxa"/>
            <w:shd w:val="clear" w:color="auto" w:fill="auto"/>
          </w:tcPr>
          <w:p w:rsidR="007227B6" w:rsidRPr="007227B6" w:rsidRDefault="007227B6" w:rsidP="007227B6">
            <w:pPr>
              <w:ind w:firstLine="0"/>
            </w:pPr>
            <w:r>
              <w:t>Govan</w:t>
            </w:r>
          </w:p>
        </w:tc>
      </w:tr>
      <w:tr w:rsidR="007227B6" w:rsidRPr="007227B6" w:rsidTr="007227B6">
        <w:tc>
          <w:tcPr>
            <w:tcW w:w="2179" w:type="dxa"/>
            <w:shd w:val="clear" w:color="auto" w:fill="auto"/>
          </w:tcPr>
          <w:p w:rsidR="007227B6" w:rsidRPr="007227B6" w:rsidRDefault="007227B6" w:rsidP="007227B6">
            <w:pPr>
              <w:ind w:firstLine="0"/>
            </w:pPr>
            <w:r>
              <w:t>Hamilton</w:t>
            </w:r>
          </w:p>
        </w:tc>
        <w:tc>
          <w:tcPr>
            <w:tcW w:w="2179" w:type="dxa"/>
            <w:shd w:val="clear" w:color="auto" w:fill="auto"/>
          </w:tcPr>
          <w:p w:rsidR="007227B6" w:rsidRPr="007227B6" w:rsidRDefault="007227B6" w:rsidP="007227B6">
            <w:pPr>
              <w:ind w:firstLine="0"/>
            </w:pPr>
            <w:r>
              <w:t>Hardwick</w:t>
            </w:r>
          </w:p>
        </w:tc>
        <w:tc>
          <w:tcPr>
            <w:tcW w:w="2180" w:type="dxa"/>
            <w:shd w:val="clear" w:color="auto" w:fill="auto"/>
          </w:tcPr>
          <w:p w:rsidR="007227B6" w:rsidRPr="007227B6" w:rsidRDefault="007227B6" w:rsidP="007227B6">
            <w:pPr>
              <w:ind w:firstLine="0"/>
            </w:pPr>
            <w:r>
              <w:t>Hart</w:t>
            </w:r>
          </w:p>
        </w:tc>
      </w:tr>
      <w:tr w:rsidR="007227B6" w:rsidRPr="007227B6" w:rsidTr="007227B6">
        <w:tc>
          <w:tcPr>
            <w:tcW w:w="2179" w:type="dxa"/>
            <w:shd w:val="clear" w:color="auto" w:fill="auto"/>
          </w:tcPr>
          <w:p w:rsidR="007227B6" w:rsidRPr="007227B6" w:rsidRDefault="007227B6" w:rsidP="007227B6">
            <w:pPr>
              <w:ind w:firstLine="0"/>
            </w:pPr>
            <w:r>
              <w:t>Hayes</w:t>
            </w:r>
          </w:p>
        </w:tc>
        <w:tc>
          <w:tcPr>
            <w:tcW w:w="2179" w:type="dxa"/>
            <w:shd w:val="clear" w:color="auto" w:fill="auto"/>
          </w:tcPr>
          <w:p w:rsidR="007227B6" w:rsidRPr="007227B6" w:rsidRDefault="007227B6" w:rsidP="007227B6">
            <w:pPr>
              <w:ind w:firstLine="0"/>
            </w:pPr>
            <w:r>
              <w:t>Henderson</w:t>
            </w:r>
          </w:p>
        </w:tc>
        <w:tc>
          <w:tcPr>
            <w:tcW w:w="2180" w:type="dxa"/>
            <w:shd w:val="clear" w:color="auto" w:fill="auto"/>
          </w:tcPr>
          <w:p w:rsidR="007227B6" w:rsidRPr="007227B6" w:rsidRDefault="007227B6" w:rsidP="007227B6">
            <w:pPr>
              <w:ind w:firstLine="0"/>
            </w:pPr>
            <w:r>
              <w:t>Henegan</w:t>
            </w:r>
          </w:p>
        </w:tc>
      </w:tr>
      <w:tr w:rsidR="007227B6" w:rsidRPr="007227B6" w:rsidTr="007227B6">
        <w:tc>
          <w:tcPr>
            <w:tcW w:w="2179" w:type="dxa"/>
            <w:shd w:val="clear" w:color="auto" w:fill="auto"/>
          </w:tcPr>
          <w:p w:rsidR="007227B6" w:rsidRPr="007227B6" w:rsidRDefault="007227B6" w:rsidP="007227B6">
            <w:pPr>
              <w:ind w:firstLine="0"/>
            </w:pPr>
            <w:r>
              <w:t>Herbkersman</w:t>
            </w:r>
          </w:p>
        </w:tc>
        <w:tc>
          <w:tcPr>
            <w:tcW w:w="2179" w:type="dxa"/>
            <w:shd w:val="clear" w:color="auto" w:fill="auto"/>
          </w:tcPr>
          <w:p w:rsidR="007227B6" w:rsidRPr="007227B6" w:rsidRDefault="007227B6" w:rsidP="007227B6">
            <w:pPr>
              <w:ind w:firstLine="0"/>
            </w:pPr>
            <w:r>
              <w:t>Hicks</w:t>
            </w:r>
          </w:p>
        </w:tc>
        <w:tc>
          <w:tcPr>
            <w:tcW w:w="2180" w:type="dxa"/>
            <w:shd w:val="clear" w:color="auto" w:fill="auto"/>
          </w:tcPr>
          <w:p w:rsidR="007227B6" w:rsidRPr="007227B6" w:rsidRDefault="007227B6" w:rsidP="007227B6">
            <w:pPr>
              <w:ind w:firstLine="0"/>
            </w:pPr>
            <w:r>
              <w:t>Hill</w:t>
            </w:r>
          </w:p>
        </w:tc>
      </w:tr>
      <w:tr w:rsidR="007227B6" w:rsidRPr="007227B6" w:rsidTr="007227B6">
        <w:tc>
          <w:tcPr>
            <w:tcW w:w="2179" w:type="dxa"/>
            <w:shd w:val="clear" w:color="auto" w:fill="auto"/>
          </w:tcPr>
          <w:p w:rsidR="007227B6" w:rsidRPr="007227B6" w:rsidRDefault="007227B6" w:rsidP="007227B6">
            <w:pPr>
              <w:ind w:firstLine="0"/>
            </w:pPr>
            <w:r>
              <w:t>Hiott</w:t>
            </w:r>
          </w:p>
        </w:tc>
        <w:tc>
          <w:tcPr>
            <w:tcW w:w="2179" w:type="dxa"/>
            <w:shd w:val="clear" w:color="auto" w:fill="auto"/>
          </w:tcPr>
          <w:p w:rsidR="007227B6" w:rsidRPr="007227B6" w:rsidRDefault="007227B6" w:rsidP="007227B6">
            <w:pPr>
              <w:ind w:firstLine="0"/>
            </w:pPr>
            <w:r>
              <w:t>Hixon</w:t>
            </w:r>
          </w:p>
        </w:tc>
        <w:tc>
          <w:tcPr>
            <w:tcW w:w="2180" w:type="dxa"/>
            <w:shd w:val="clear" w:color="auto" w:fill="auto"/>
          </w:tcPr>
          <w:p w:rsidR="007227B6" w:rsidRPr="007227B6" w:rsidRDefault="007227B6" w:rsidP="007227B6">
            <w:pPr>
              <w:ind w:firstLine="0"/>
            </w:pPr>
            <w:r>
              <w:t>Hodges</w:t>
            </w:r>
          </w:p>
        </w:tc>
      </w:tr>
      <w:tr w:rsidR="007227B6" w:rsidRPr="007227B6" w:rsidTr="007227B6">
        <w:tc>
          <w:tcPr>
            <w:tcW w:w="2179" w:type="dxa"/>
            <w:shd w:val="clear" w:color="auto" w:fill="auto"/>
          </w:tcPr>
          <w:p w:rsidR="007227B6" w:rsidRPr="007227B6" w:rsidRDefault="007227B6" w:rsidP="007227B6">
            <w:pPr>
              <w:ind w:firstLine="0"/>
            </w:pPr>
            <w:r>
              <w:t>Hosey</w:t>
            </w:r>
          </w:p>
        </w:tc>
        <w:tc>
          <w:tcPr>
            <w:tcW w:w="2179" w:type="dxa"/>
            <w:shd w:val="clear" w:color="auto" w:fill="auto"/>
          </w:tcPr>
          <w:p w:rsidR="007227B6" w:rsidRPr="007227B6" w:rsidRDefault="007227B6" w:rsidP="007227B6">
            <w:pPr>
              <w:ind w:firstLine="0"/>
            </w:pPr>
            <w:r>
              <w:t>Howard</w:t>
            </w:r>
          </w:p>
        </w:tc>
        <w:tc>
          <w:tcPr>
            <w:tcW w:w="2180" w:type="dxa"/>
            <w:shd w:val="clear" w:color="auto" w:fill="auto"/>
          </w:tcPr>
          <w:p w:rsidR="007227B6" w:rsidRPr="007227B6" w:rsidRDefault="007227B6" w:rsidP="007227B6">
            <w:pPr>
              <w:ind w:firstLine="0"/>
            </w:pPr>
            <w:r>
              <w:t>Huggins</w:t>
            </w:r>
          </w:p>
        </w:tc>
      </w:tr>
      <w:tr w:rsidR="007227B6" w:rsidRPr="007227B6" w:rsidTr="007227B6">
        <w:tc>
          <w:tcPr>
            <w:tcW w:w="2179" w:type="dxa"/>
            <w:shd w:val="clear" w:color="auto" w:fill="auto"/>
          </w:tcPr>
          <w:p w:rsidR="007227B6" w:rsidRPr="007227B6" w:rsidRDefault="007227B6" w:rsidP="007227B6">
            <w:pPr>
              <w:ind w:firstLine="0"/>
            </w:pPr>
            <w:r>
              <w:t>Jefferson</w:t>
            </w:r>
          </w:p>
        </w:tc>
        <w:tc>
          <w:tcPr>
            <w:tcW w:w="2179" w:type="dxa"/>
            <w:shd w:val="clear" w:color="auto" w:fill="auto"/>
          </w:tcPr>
          <w:p w:rsidR="007227B6" w:rsidRPr="007227B6" w:rsidRDefault="007227B6" w:rsidP="007227B6">
            <w:pPr>
              <w:ind w:firstLine="0"/>
            </w:pPr>
            <w:r>
              <w:t>Johnson</w:t>
            </w:r>
          </w:p>
        </w:tc>
        <w:tc>
          <w:tcPr>
            <w:tcW w:w="2180" w:type="dxa"/>
            <w:shd w:val="clear" w:color="auto" w:fill="auto"/>
          </w:tcPr>
          <w:p w:rsidR="007227B6" w:rsidRPr="007227B6" w:rsidRDefault="007227B6" w:rsidP="007227B6">
            <w:pPr>
              <w:ind w:firstLine="0"/>
            </w:pPr>
            <w:r>
              <w:t>Kennedy</w:t>
            </w:r>
          </w:p>
        </w:tc>
      </w:tr>
      <w:tr w:rsidR="007227B6" w:rsidRPr="007227B6" w:rsidTr="007227B6">
        <w:tc>
          <w:tcPr>
            <w:tcW w:w="2179" w:type="dxa"/>
            <w:shd w:val="clear" w:color="auto" w:fill="auto"/>
          </w:tcPr>
          <w:p w:rsidR="007227B6" w:rsidRPr="007227B6" w:rsidRDefault="007227B6" w:rsidP="007227B6">
            <w:pPr>
              <w:ind w:firstLine="0"/>
            </w:pPr>
            <w:r>
              <w:t>King</w:t>
            </w:r>
          </w:p>
        </w:tc>
        <w:tc>
          <w:tcPr>
            <w:tcW w:w="2179" w:type="dxa"/>
            <w:shd w:val="clear" w:color="auto" w:fill="auto"/>
          </w:tcPr>
          <w:p w:rsidR="007227B6" w:rsidRPr="007227B6" w:rsidRDefault="007227B6" w:rsidP="007227B6">
            <w:pPr>
              <w:ind w:firstLine="0"/>
            </w:pPr>
            <w:r>
              <w:t>Kirby</w:t>
            </w:r>
          </w:p>
        </w:tc>
        <w:tc>
          <w:tcPr>
            <w:tcW w:w="2180" w:type="dxa"/>
            <w:shd w:val="clear" w:color="auto" w:fill="auto"/>
          </w:tcPr>
          <w:p w:rsidR="007227B6" w:rsidRPr="007227B6" w:rsidRDefault="007227B6" w:rsidP="007227B6">
            <w:pPr>
              <w:ind w:firstLine="0"/>
            </w:pPr>
            <w:r>
              <w:t>Limehouse</w:t>
            </w:r>
          </w:p>
        </w:tc>
      </w:tr>
      <w:tr w:rsidR="007227B6" w:rsidRPr="007227B6" w:rsidTr="007227B6">
        <w:tc>
          <w:tcPr>
            <w:tcW w:w="2179" w:type="dxa"/>
            <w:shd w:val="clear" w:color="auto" w:fill="auto"/>
          </w:tcPr>
          <w:p w:rsidR="007227B6" w:rsidRPr="007227B6" w:rsidRDefault="007227B6" w:rsidP="007227B6">
            <w:pPr>
              <w:ind w:firstLine="0"/>
            </w:pPr>
            <w:r>
              <w:t>Loftis</w:t>
            </w:r>
          </w:p>
        </w:tc>
        <w:tc>
          <w:tcPr>
            <w:tcW w:w="2179" w:type="dxa"/>
            <w:shd w:val="clear" w:color="auto" w:fill="auto"/>
          </w:tcPr>
          <w:p w:rsidR="007227B6" w:rsidRPr="007227B6" w:rsidRDefault="007227B6" w:rsidP="007227B6">
            <w:pPr>
              <w:ind w:firstLine="0"/>
            </w:pPr>
            <w:r>
              <w:t>Lowe</w:t>
            </w:r>
          </w:p>
        </w:tc>
        <w:tc>
          <w:tcPr>
            <w:tcW w:w="2180" w:type="dxa"/>
            <w:shd w:val="clear" w:color="auto" w:fill="auto"/>
          </w:tcPr>
          <w:p w:rsidR="007227B6" w:rsidRPr="007227B6" w:rsidRDefault="007227B6" w:rsidP="007227B6">
            <w:pPr>
              <w:ind w:firstLine="0"/>
            </w:pPr>
            <w:r>
              <w:t>Lucas</w:t>
            </w:r>
          </w:p>
        </w:tc>
      </w:tr>
      <w:tr w:rsidR="007227B6" w:rsidRPr="007227B6" w:rsidTr="007227B6">
        <w:tc>
          <w:tcPr>
            <w:tcW w:w="2179" w:type="dxa"/>
            <w:shd w:val="clear" w:color="auto" w:fill="auto"/>
          </w:tcPr>
          <w:p w:rsidR="007227B6" w:rsidRPr="007227B6" w:rsidRDefault="007227B6" w:rsidP="007227B6">
            <w:pPr>
              <w:ind w:firstLine="0"/>
            </w:pPr>
            <w:r>
              <w:t>Mack</w:t>
            </w:r>
          </w:p>
        </w:tc>
        <w:tc>
          <w:tcPr>
            <w:tcW w:w="2179" w:type="dxa"/>
            <w:shd w:val="clear" w:color="auto" w:fill="auto"/>
          </w:tcPr>
          <w:p w:rsidR="007227B6" w:rsidRPr="007227B6" w:rsidRDefault="007227B6" w:rsidP="007227B6">
            <w:pPr>
              <w:ind w:firstLine="0"/>
            </w:pPr>
            <w:r>
              <w:t>McCoy</w:t>
            </w:r>
          </w:p>
        </w:tc>
        <w:tc>
          <w:tcPr>
            <w:tcW w:w="2180" w:type="dxa"/>
            <w:shd w:val="clear" w:color="auto" w:fill="auto"/>
          </w:tcPr>
          <w:p w:rsidR="007227B6" w:rsidRPr="007227B6" w:rsidRDefault="007227B6" w:rsidP="007227B6">
            <w:pPr>
              <w:ind w:firstLine="0"/>
            </w:pPr>
            <w:r>
              <w:t>McEachern</w:t>
            </w:r>
          </w:p>
        </w:tc>
      </w:tr>
      <w:tr w:rsidR="007227B6" w:rsidRPr="007227B6" w:rsidTr="007227B6">
        <w:tc>
          <w:tcPr>
            <w:tcW w:w="2179" w:type="dxa"/>
            <w:shd w:val="clear" w:color="auto" w:fill="auto"/>
          </w:tcPr>
          <w:p w:rsidR="007227B6" w:rsidRPr="007227B6" w:rsidRDefault="007227B6" w:rsidP="007227B6">
            <w:pPr>
              <w:ind w:firstLine="0"/>
            </w:pPr>
            <w:r>
              <w:t>McKnight</w:t>
            </w:r>
          </w:p>
        </w:tc>
        <w:tc>
          <w:tcPr>
            <w:tcW w:w="2179" w:type="dxa"/>
            <w:shd w:val="clear" w:color="auto" w:fill="auto"/>
          </w:tcPr>
          <w:p w:rsidR="007227B6" w:rsidRPr="007227B6" w:rsidRDefault="007227B6" w:rsidP="007227B6">
            <w:pPr>
              <w:ind w:firstLine="0"/>
            </w:pPr>
            <w:r>
              <w:t>M. S. McLeod</w:t>
            </w:r>
          </w:p>
        </w:tc>
        <w:tc>
          <w:tcPr>
            <w:tcW w:w="2180" w:type="dxa"/>
            <w:shd w:val="clear" w:color="auto" w:fill="auto"/>
          </w:tcPr>
          <w:p w:rsidR="007227B6" w:rsidRPr="007227B6" w:rsidRDefault="007227B6" w:rsidP="007227B6">
            <w:pPr>
              <w:ind w:firstLine="0"/>
            </w:pPr>
            <w:r>
              <w:t>W. J. McLeod</w:t>
            </w:r>
          </w:p>
        </w:tc>
      </w:tr>
      <w:tr w:rsidR="007227B6" w:rsidRPr="007227B6" w:rsidTr="007227B6">
        <w:tc>
          <w:tcPr>
            <w:tcW w:w="2179" w:type="dxa"/>
            <w:shd w:val="clear" w:color="auto" w:fill="auto"/>
          </w:tcPr>
          <w:p w:rsidR="007227B6" w:rsidRPr="007227B6" w:rsidRDefault="007227B6" w:rsidP="007227B6">
            <w:pPr>
              <w:ind w:firstLine="0"/>
            </w:pPr>
            <w:r>
              <w:t>Merrill</w:t>
            </w:r>
          </w:p>
        </w:tc>
        <w:tc>
          <w:tcPr>
            <w:tcW w:w="2179" w:type="dxa"/>
            <w:shd w:val="clear" w:color="auto" w:fill="auto"/>
          </w:tcPr>
          <w:p w:rsidR="007227B6" w:rsidRPr="007227B6" w:rsidRDefault="007227B6" w:rsidP="007227B6">
            <w:pPr>
              <w:ind w:firstLine="0"/>
            </w:pPr>
            <w:r>
              <w:t>Mitchell</w:t>
            </w:r>
          </w:p>
        </w:tc>
        <w:tc>
          <w:tcPr>
            <w:tcW w:w="2180" w:type="dxa"/>
            <w:shd w:val="clear" w:color="auto" w:fill="auto"/>
          </w:tcPr>
          <w:p w:rsidR="007227B6" w:rsidRPr="007227B6" w:rsidRDefault="007227B6" w:rsidP="007227B6">
            <w:pPr>
              <w:ind w:firstLine="0"/>
            </w:pPr>
            <w:r>
              <w:t>D. C. Moss</w:t>
            </w:r>
          </w:p>
        </w:tc>
      </w:tr>
      <w:tr w:rsidR="007227B6" w:rsidRPr="007227B6" w:rsidTr="007227B6">
        <w:tc>
          <w:tcPr>
            <w:tcW w:w="2179" w:type="dxa"/>
            <w:shd w:val="clear" w:color="auto" w:fill="auto"/>
          </w:tcPr>
          <w:p w:rsidR="007227B6" w:rsidRPr="007227B6" w:rsidRDefault="007227B6" w:rsidP="007227B6">
            <w:pPr>
              <w:ind w:firstLine="0"/>
            </w:pPr>
            <w:r>
              <w:t>V. S. Moss</w:t>
            </w:r>
          </w:p>
        </w:tc>
        <w:tc>
          <w:tcPr>
            <w:tcW w:w="2179" w:type="dxa"/>
            <w:shd w:val="clear" w:color="auto" w:fill="auto"/>
          </w:tcPr>
          <w:p w:rsidR="007227B6" w:rsidRPr="007227B6" w:rsidRDefault="007227B6" w:rsidP="007227B6">
            <w:pPr>
              <w:ind w:firstLine="0"/>
            </w:pPr>
            <w:r>
              <w:t>Nanney</w:t>
            </w:r>
          </w:p>
        </w:tc>
        <w:tc>
          <w:tcPr>
            <w:tcW w:w="2180" w:type="dxa"/>
            <w:shd w:val="clear" w:color="auto" w:fill="auto"/>
          </w:tcPr>
          <w:p w:rsidR="007227B6" w:rsidRPr="007227B6" w:rsidRDefault="007227B6" w:rsidP="007227B6">
            <w:pPr>
              <w:ind w:firstLine="0"/>
            </w:pPr>
            <w:r>
              <w:t>Neal</w:t>
            </w:r>
          </w:p>
        </w:tc>
      </w:tr>
      <w:tr w:rsidR="007227B6" w:rsidRPr="007227B6" w:rsidTr="007227B6">
        <w:tc>
          <w:tcPr>
            <w:tcW w:w="2179" w:type="dxa"/>
            <w:shd w:val="clear" w:color="auto" w:fill="auto"/>
          </w:tcPr>
          <w:p w:rsidR="007227B6" w:rsidRPr="007227B6" w:rsidRDefault="007227B6" w:rsidP="007227B6">
            <w:pPr>
              <w:ind w:firstLine="0"/>
            </w:pPr>
            <w:r>
              <w:t>Newton</w:t>
            </w:r>
          </w:p>
        </w:tc>
        <w:tc>
          <w:tcPr>
            <w:tcW w:w="2179" w:type="dxa"/>
            <w:shd w:val="clear" w:color="auto" w:fill="auto"/>
          </w:tcPr>
          <w:p w:rsidR="007227B6" w:rsidRPr="007227B6" w:rsidRDefault="007227B6" w:rsidP="007227B6">
            <w:pPr>
              <w:ind w:firstLine="0"/>
            </w:pPr>
            <w:r>
              <w:t>Norrell</w:t>
            </w:r>
          </w:p>
        </w:tc>
        <w:tc>
          <w:tcPr>
            <w:tcW w:w="2180" w:type="dxa"/>
            <w:shd w:val="clear" w:color="auto" w:fill="auto"/>
          </w:tcPr>
          <w:p w:rsidR="007227B6" w:rsidRPr="007227B6" w:rsidRDefault="007227B6" w:rsidP="007227B6">
            <w:pPr>
              <w:ind w:firstLine="0"/>
            </w:pPr>
            <w:r>
              <w:t>Ott</w:t>
            </w:r>
          </w:p>
        </w:tc>
      </w:tr>
      <w:tr w:rsidR="007227B6" w:rsidRPr="007227B6" w:rsidTr="007227B6">
        <w:tc>
          <w:tcPr>
            <w:tcW w:w="2179" w:type="dxa"/>
            <w:shd w:val="clear" w:color="auto" w:fill="auto"/>
          </w:tcPr>
          <w:p w:rsidR="007227B6" w:rsidRPr="007227B6" w:rsidRDefault="007227B6" w:rsidP="007227B6">
            <w:pPr>
              <w:ind w:firstLine="0"/>
            </w:pPr>
            <w:r>
              <w:t>Parks</w:t>
            </w:r>
          </w:p>
        </w:tc>
        <w:tc>
          <w:tcPr>
            <w:tcW w:w="2179" w:type="dxa"/>
            <w:shd w:val="clear" w:color="auto" w:fill="auto"/>
          </w:tcPr>
          <w:p w:rsidR="007227B6" w:rsidRPr="007227B6" w:rsidRDefault="007227B6" w:rsidP="007227B6">
            <w:pPr>
              <w:ind w:firstLine="0"/>
            </w:pPr>
            <w:r>
              <w:t>Pitts</w:t>
            </w:r>
          </w:p>
        </w:tc>
        <w:tc>
          <w:tcPr>
            <w:tcW w:w="2180" w:type="dxa"/>
            <w:shd w:val="clear" w:color="auto" w:fill="auto"/>
          </w:tcPr>
          <w:p w:rsidR="007227B6" w:rsidRPr="007227B6" w:rsidRDefault="007227B6" w:rsidP="007227B6">
            <w:pPr>
              <w:ind w:firstLine="0"/>
            </w:pPr>
            <w:r>
              <w:t>Pope</w:t>
            </w:r>
          </w:p>
        </w:tc>
      </w:tr>
      <w:tr w:rsidR="007227B6" w:rsidRPr="007227B6" w:rsidTr="007227B6">
        <w:tc>
          <w:tcPr>
            <w:tcW w:w="2179" w:type="dxa"/>
            <w:shd w:val="clear" w:color="auto" w:fill="auto"/>
          </w:tcPr>
          <w:p w:rsidR="007227B6" w:rsidRPr="007227B6" w:rsidRDefault="007227B6" w:rsidP="007227B6">
            <w:pPr>
              <w:ind w:firstLine="0"/>
            </w:pPr>
            <w:r>
              <w:t>Putnam</w:t>
            </w:r>
          </w:p>
        </w:tc>
        <w:tc>
          <w:tcPr>
            <w:tcW w:w="2179" w:type="dxa"/>
            <w:shd w:val="clear" w:color="auto" w:fill="auto"/>
          </w:tcPr>
          <w:p w:rsidR="007227B6" w:rsidRPr="007227B6" w:rsidRDefault="007227B6" w:rsidP="007227B6">
            <w:pPr>
              <w:ind w:firstLine="0"/>
            </w:pPr>
            <w:r>
              <w:t>Quinn</w:t>
            </w:r>
          </w:p>
        </w:tc>
        <w:tc>
          <w:tcPr>
            <w:tcW w:w="2180" w:type="dxa"/>
            <w:shd w:val="clear" w:color="auto" w:fill="auto"/>
          </w:tcPr>
          <w:p w:rsidR="007227B6" w:rsidRPr="007227B6" w:rsidRDefault="007227B6" w:rsidP="007227B6">
            <w:pPr>
              <w:ind w:firstLine="0"/>
            </w:pPr>
            <w:r>
              <w:t>Ridgeway</w:t>
            </w:r>
          </w:p>
        </w:tc>
      </w:tr>
      <w:tr w:rsidR="007227B6" w:rsidRPr="007227B6" w:rsidTr="007227B6">
        <w:tc>
          <w:tcPr>
            <w:tcW w:w="2179" w:type="dxa"/>
            <w:shd w:val="clear" w:color="auto" w:fill="auto"/>
          </w:tcPr>
          <w:p w:rsidR="007227B6" w:rsidRPr="007227B6" w:rsidRDefault="007227B6" w:rsidP="007227B6">
            <w:pPr>
              <w:ind w:firstLine="0"/>
            </w:pPr>
            <w:r>
              <w:t>Riley</w:t>
            </w:r>
          </w:p>
        </w:tc>
        <w:tc>
          <w:tcPr>
            <w:tcW w:w="2179" w:type="dxa"/>
            <w:shd w:val="clear" w:color="auto" w:fill="auto"/>
          </w:tcPr>
          <w:p w:rsidR="007227B6" w:rsidRPr="007227B6" w:rsidRDefault="007227B6" w:rsidP="007227B6">
            <w:pPr>
              <w:ind w:firstLine="0"/>
            </w:pPr>
            <w:r>
              <w:t>Rivers</w:t>
            </w:r>
          </w:p>
        </w:tc>
        <w:tc>
          <w:tcPr>
            <w:tcW w:w="2180" w:type="dxa"/>
            <w:shd w:val="clear" w:color="auto" w:fill="auto"/>
          </w:tcPr>
          <w:p w:rsidR="007227B6" w:rsidRPr="007227B6" w:rsidRDefault="007227B6" w:rsidP="007227B6">
            <w:pPr>
              <w:ind w:firstLine="0"/>
            </w:pPr>
            <w:r>
              <w:t>Robinson-Simpson</w:t>
            </w:r>
          </w:p>
        </w:tc>
      </w:tr>
      <w:tr w:rsidR="007227B6" w:rsidRPr="007227B6" w:rsidTr="007227B6">
        <w:tc>
          <w:tcPr>
            <w:tcW w:w="2179" w:type="dxa"/>
            <w:shd w:val="clear" w:color="auto" w:fill="auto"/>
          </w:tcPr>
          <w:p w:rsidR="007227B6" w:rsidRPr="007227B6" w:rsidRDefault="007227B6" w:rsidP="007227B6">
            <w:pPr>
              <w:ind w:firstLine="0"/>
            </w:pPr>
            <w:r>
              <w:t>Rutherford</w:t>
            </w:r>
          </w:p>
        </w:tc>
        <w:tc>
          <w:tcPr>
            <w:tcW w:w="2179" w:type="dxa"/>
            <w:shd w:val="clear" w:color="auto" w:fill="auto"/>
          </w:tcPr>
          <w:p w:rsidR="007227B6" w:rsidRPr="007227B6" w:rsidRDefault="007227B6" w:rsidP="007227B6">
            <w:pPr>
              <w:ind w:firstLine="0"/>
            </w:pPr>
            <w:r>
              <w:t>Sandifer</w:t>
            </w:r>
          </w:p>
        </w:tc>
        <w:tc>
          <w:tcPr>
            <w:tcW w:w="2180" w:type="dxa"/>
            <w:shd w:val="clear" w:color="auto" w:fill="auto"/>
          </w:tcPr>
          <w:p w:rsidR="007227B6" w:rsidRPr="007227B6" w:rsidRDefault="007227B6" w:rsidP="007227B6">
            <w:pPr>
              <w:ind w:firstLine="0"/>
            </w:pPr>
            <w:r>
              <w:t>Simrill</w:t>
            </w:r>
          </w:p>
        </w:tc>
      </w:tr>
      <w:tr w:rsidR="007227B6" w:rsidRPr="007227B6" w:rsidTr="007227B6">
        <w:tc>
          <w:tcPr>
            <w:tcW w:w="2179" w:type="dxa"/>
            <w:shd w:val="clear" w:color="auto" w:fill="auto"/>
          </w:tcPr>
          <w:p w:rsidR="007227B6" w:rsidRPr="007227B6" w:rsidRDefault="007227B6" w:rsidP="007227B6">
            <w:pPr>
              <w:ind w:firstLine="0"/>
            </w:pPr>
            <w:r>
              <w:t>G. M. Smith</w:t>
            </w:r>
          </w:p>
        </w:tc>
        <w:tc>
          <w:tcPr>
            <w:tcW w:w="2179" w:type="dxa"/>
            <w:shd w:val="clear" w:color="auto" w:fill="auto"/>
          </w:tcPr>
          <w:p w:rsidR="007227B6" w:rsidRPr="007227B6" w:rsidRDefault="007227B6" w:rsidP="007227B6">
            <w:pPr>
              <w:ind w:firstLine="0"/>
            </w:pPr>
            <w:r>
              <w:t>G. R. Smith</w:t>
            </w:r>
          </w:p>
        </w:tc>
        <w:tc>
          <w:tcPr>
            <w:tcW w:w="2180" w:type="dxa"/>
            <w:shd w:val="clear" w:color="auto" w:fill="auto"/>
          </w:tcPr>
          <w:p w:rsidR="007227B6" w:rsidRPr="007227B6" w:rsidRDefault="007227B6" w:rsidP="007227B6">
            <w:pPr>
              <w:ind w:firstLine="0"/>
            </w:pPr>
            <w:r>
              <w:t>J. E. Smith</w:t>
            </w:r>
          </w:p>
        </w:tc>
      </w:tr>
      <w:tr w:rsidR="007227B6" w:rsidRPr="007227B6" w:rsidTr="007227B6">
        <w:tc>
          <w:tcPr>
            <w:tcW w:w="2179" w:type="dxa"/>
            <w:shd w:val="clear" w:color="auto" w:fill="auto"/>
          </w:tcPr>
          <w:p w:rsidR="007227B6" w:rsidRPr="007227B6" w:rsidRDefault="007227B6" w:rsidP="007227B6">
            <w:pPr>
              <w:ind w:firstLine="0"/>
            </w:pPr>
            <w:r>
              <w:t>Sottile</w:t>
            </w:r>
          </w:p>
        </w:tc>
        <w:tc>
          <w:tcPr>
            <w:tcW w:w="2179" w:type="dxa"/>
            <w:shd w:val="clear" w:color="auto" w:fill="auto"/>
          </w:tcPr>
          <w:p w:rsidR="007227B6" w:rsidRPr="007227B6" w:rsidRDefault="007227B6" w:rsidP="007227B6">
            <w:pPr>
              <w:ind w:firstLine="0"/>
            </w:pPr>
            <w:r>
              <w:t>Spires</w:t>
            </w:r>
          </w:p>
        </w:tc>
        <w:tc>
          <w:tcPr>
            <w:tcW w:w="2180" w:type="dxa"/>
            <w:shd w:val="clear" w:color="auto" w:fill="auto"/>
          </w:tcPr>
          <w:p w:rsidR="007227B6" w:rsidRPr="007227B6" w:rsidRDefault="007227B6" w:rsidP="007227B6">
            <w:pPr>
              <w:ind w:firstLine="0"/>
            </w:pPr>
            <w:r>
              <w:t>Stavrinakis</w:t>
            </w:r>
          </w:p>
        </w:tc>
      </w:tr>
      <w:tr w:rsidR="007227B6" w:rsidRPr="007227B6" w:rsidTr="007227B6">
        <w:tc>
          <w:tcPr>
            <w:tcW w:w="2179" w:type="dxa"/>
            <w:shd w:val="clear" w:color="auto" w:fill="auto"/>
          </w:tcPr>
          <w:p w:rsidR="007227B6" w:rsidRPr="007227B6" w:rsidRDefault="007227B6" w:rsidP="007227B6">
            <w:pPr>
              <w:ind w:firstLine="0"/>
            </w:pPr>
            <w:r>
              <w:t>Stringer</w:t>
            </w:r>
          </w:p>
        </w:tc>
        <w:tc>
          <w:tcPr>
            <w:tcW w:w="2179" w:type="dxa"/>
            <w:shd w:val="clear" w:color="auto" w:fill="auto"/>
          </w:tcPr>
          <w:p w:rsidR="007227B6" w:rsidRPr="007227B6" w:rsidRDefault="007227B6" w:rsidP="007227B6">
            <w:pPr>
              <w:ind w:firstLine="0"/>
            </w:pPr>
            <w:r>
              <w:t>Tallon</w:t>
            </w:r>
          </w:p>
        </w:tc>
        <w:tc>
          <w:tcPr>
            <w:tcW w:w="2180" w:type="dxa"/>
            <w:shd w:val="clear" w:color="auto" w:fill="auto"/>
          </w:tcPr>
          <w:p w:rsidR="007227B6" w:rsidRPr="007227B6" w:rsidRDefault="007227B6" w:rsidP="007227B6">
            <w:pPr>
              <w:ind w:firstLine="0"/>
            </w:pPr>
            <w:r>
              <w:t>Taylor</w:t>
            </w:r>
          </w:p>
        </w:tc>
      </w:tr>
      <w:tr w:rsidR="007227B6" w:rsidRPr="007227B6" w:rsidTr="007227B6">
        <w:tc>
          <w:tcPr>
            <w:tcW w:w="2179" w:type="dxa"/>
            <w:shd w:val="clear" w:color="auto" w:fill="auto"/>
          </w:tcPr>
          <w:p w:rsidR="007227B6" w:rsidRPr="007227B6" w:rsidRDefault="007227B6" w:rsidP="007227B6">
            <w:pPr>
              <w:ind w:firstLine="0"/>
            </w:pPr>
            <w:r>
              <w:t>Thayer</w:t>
            </w:r>
          </w:p>
        </w:tc>
        <w:tc>
          <w:tcPr>
            <w:tcW w:w="2179" w:type="dxa"/>
            <w:shd w:val="clear" w:color="auto" w:fill="auto"/>
          </w:tcPr>
          <w:p w:rsidR="007227B6" w:rsidRPr="007227B6" w:rsidRDefault="007227B6" w:rsidP="007227B6">
            <w:pPr>
              <w:ind w:firstLine="0"/>
            </w:pPr>
            <w:r>
              <w:t>Tinkler</w:t>
            </w:r>
          </w:p>
        </w:tc>
        <w:tc>
          <w:tcPr>
            <w:tcW w:w="2180" w:type="dxa"/>
            <w:shd w:val="clear" w:color="auto" w:fill="auto"/>
          </w:tcPr>
          <w:p w:rsidR="007227B6" w:rsidRPr="007227B6" w:rsidRDefault="007227B6" w:rsidP="007227B6">
            <w:pPr>
              <w:ind w:firstLine="0"/>
            </w:pPr>
            <w:r>
              <w:t>Toole</w:t>
            </w:r>
          </w:p>
        </w:tc>
      </w:tr>
      <w:tr w:rsidR="007227B6" w:rsidRPr="007227B6" w:rsidTr="007227B6">
        <w:tc>
          <w:tcPr>
            <w:tcW w:w="2179" w:type="dxa"/>
            <w:shd w:val="clear" w:color="auto" w:fill="auto"/>
          </w:tcPr>
          <w:p w:rsidR="007227B6" w:rsidRPr="007227B6" w:rsidRDefault="007227B6" w:rsidP="007227B6">
            <w:pPr>
              <w:ind w:firstLine="0"/>
            </w:pPr>
            <w:r>
              <w:t>Weeks</w:t>
            </w:r>
          </w:p>
        </w:tc>
        <w:tc>
          <w:tcPr>
            <w:tcW w:w="2179" w:type="dxa"/>
            <w:shd w:val="clear" w:color="auto" w:fill="auto"/>
          </w:tcPr>
          <w:p w:rsidR="007227B6" w:rsidRPr="007227B6" w:rsidRDefault="007227B6" w:rsidP="007227B6">
            <w:pPr>
              <w:ind w:firstLine="0"/>
            </w:pPr>
            <w:r>
              <w:t>Wells</w:t>
            </w:r>
          </w:p>
        </w:tc>
        <w:tc>
          <w:tcPr>
            <w:tcW w:w="2180" w:type="dxa"/>
            <w:shd w:val="clear" w:color="auto" w:fill="auto"/>
          </w:tcPr>
          <w:p w:rsidR="007227B6" w:rsidRPr="007227B6" w:rsidRDefault="007227B6" w:rsidP="007227B6">
            <w:pPr>
              <w:ind w:firstLine="0"/>
            </w:pPr>
            <w:r>
              <w:t>Whipper</w:t>
            </w:r>
          </w:p>
        </w:tc>
      </w:tr>
      <w:tr w:rsidR="007227B6" w:rsidRPr="007227B6" w:rsidTr="007227B6">
        <w:tc>
          <w:tcPr>
            <w:tcW w:w="2179" w:type="dxa"/>
            <w:shd w:val="clear" w:color="auto" w:fill="auto"/>
          </w:tcPr>
          <w:p w:rsidR="007227B6" w:rsidRPr="007227B6" w:rsidRDefault="007227B6" w:rsidP="007227B6">
            <w:pPr>
              <w:keepNext/>
              <w:ind w:firstLine="0"/>
            </w:pPr>
            <w:r>
              <w:t>White</w:t>
            </w:r>
          </w:p>
        </w:tc>
        <w:tc>
          <w:tcPr>
            <w:tcW w:w="2179" w:type="dxa"/>
            <w:shd w:val="clear" w:color="auto" w:fill="auto"/>
          </w:tcPr>
          <w:p w:rsidR="007227B6" w:rsidRPr="007227B6" w:rsidRDefault="007227B6" w:rsidP="007227B6">
            <w:pPr>
              <w:keepNext/>
              <w:ind w:firstLine="0"/>
            </w:pPr>
            <w:r>
              <w:t>Whitmire</w:t>
            </w:r>
          </w:p>
        </w:tc>
        <w:tc>
          <w:tcPr>
            <w:tcW w:w="2180" w:type="dxa"/>
            <w:shd w:val="clear" w:color="auto" w:fill="auto"/>
          </w:tcPr>
          <w:p w:rsidR="007227B6" w:rsidRPr="007227B6" w:rsidRDefault="007227B6" w:rsidP="007227B6">
            <w:pPr>
              <w:keepNext/>
              <w:ind w:firstLine="0"/>
            </w:pPr>
            <w:r>
              <w:t>Willis</w:t>
            </w:r>
          </w:p>
        </w:tc>
      </w:tr>
      <w:tr w:rsidR="007227B6" w:rsidRPr="007227B6" w:rsidTr="007227B6">
        <w:tc>
          <w:tcPr>
            <w:tcW w:w="2179" w:type="dxa"/>
            <w:shd w:val="clear" w:color="auto" w:fill="auto"/>
          </w:tcPr>
          <w:p w:rsidR="007227B6" w:rsidRPr="007227B6" w:rsidRDefault="007227B6" w:rsidP="007227B6">
            <w:pPr>
              <w:keepNext/>
              <w:ind w:firstLine="0"/>
            </w:pPr>
            <w:r>
              <w:t>Yow</w:t>
            </w:r>
          </w:p>
        </w:tc>
        <w:tc>
          <w:tcPr>
            <w:tcW w:w="2179" w:type="dxa"/>
            <w:shd w:val="clear" w:color="auto" w:fill="auto"/>
          </w:tcPr>
          <w:p w:rsidR="007227B6" w:rsidRPr="007227B6" w:rsidRDefault="007227B6" w:rsidP="007227B6">
            <w:pPr>
              <w:keepNext/>
              <w:ind w:firstLine="0"/>
            </w:pPr>
          </w:p>
        </w:tc>
        <w:tc>
          <w:tcPr>
            <w:tcW w:w="2180" w:type="dxa"/>
            <w:shd w:val="clear" w:color="auto" w:fill="auto"/>
          </w:tcPr>
          <w:p w:rsidR="007227B6" w:rsidRPr="007227B6" w:rsidRDefault="007227B6" w:rsidP="007227B6">
            <w:pPr>
              <w:keepNext/>
              <w:ind w:firstLine="0"/>
            </w:pPr>
          </w:p>
        </w:tc>
      </w:tr>
    </w:tbl>
    <w:p w:rsidR="007227B6" w:rsidRDefault="007227B6" w:rsidP="007227B6"/>
    <w:p w:rsidR="007227B6" w:rsidRDefault="007227B6" w:rsidP="007227B6">
      <w:pPr>
        <w:jc w:val="center"/>
        <w:rPr>
          <w:b/>
        </w:rPr>
      </w:pPr>
      <w:r w:rsidRPr="007227B6">
        <w:rPr>
          <w:b/>
        </w:rPr>
        <w:t>Total--112</w:t>
      </w:r>
    </w:p>
    <w:p w:rsidR="007227B6" w:rsidRDefault="007227B6" w:rsidP="007227B6">
      <w:pPr>
        <w:jc w:val="center"/>
        <w:rPr>
          <w:b/>
        </w:rPr>
      </w:pPr>
    </w:p>
    <w:p w:rsidR="007227B6" w:rsidRDefault="007227B6" w:rsidP="007227B6">
      <w:pPr>
        <w:ind w:firstLine="0"/>
      </w:pPr>
      <w:r w:rsidRPr="007227B6">
        <w:t xml:space="preserve"> </w:t>
      </w:r>
      <w:r>
        <w:t>Those who voted in the negative are:</w:t>
      </w:r>
    </w:p>
    <w:p w:rsidR="007227B6" w:rsidRDefault="007227B6" w:rsidP="007227B6"/>
    <w:p w:rsidR="007227B6" w:rsidRDefault="007227B6" w:rsidP="007227B6">
      <w:pPr>
        <w:jc w:val="center"/>
        <w:rPr>
          <w:b/>
        </w:rPr>
      </w:pPr>
      <w:r w:rsidRPr="007227B6">
        <w:rPr>
          <w:b/>
        </w:rPr>
        <w:t>Total--0</w:t>
      </w:r>
    </w:p>
    <w:p w:rsidR="007227B6" w:rsidRDefault="007227B6" w:rsidP="007227B6">
      <w:pPr>
        <w:jc w:val="center"/>
        <w:rPr>
          <w:b/>
        </w:rPr>
      </w:pPr>
    </w:p>
    <w:p w:rsidR="007227B6" w:rsidRDefault="007227B6" w:rsidP="007227B6">
      <w:r>
        <w:t>Section 3, as amended, was adopted.</w:t>
      </w:r>
    </w:p>
    <w:p w:rsidR="00911AC0" w:rsidRDefault="007227B6" w:rsidP="007227B6">
      <w:pPr>
        <w:keepNext/>
        <w:jc w:val="center"/>
        <w:rPr>
          <w:b/>
        </w:rPr>
      </w:pPr>
      <w:r w:rsidRPr="007227B6">
        <w:rPr>
          <w:b/>
        </w:rPr>
        <w:t xml:space="preserve">PART 1B, SECTION 33--RECONSIDERED, </w:t>
      </w:r>
    </w:p>
    <w:p w:rsidR="007227B6" w:rsidRDefault="007227B6" w:rsidP="007227B6">
      <w:pPr>
        <w:keepNext/>
        <w:jc w:val="center"/>
        <w:rPr>
          <w:b/>
        </w:rPr>
      </w:pPr>
      <w:r w:rsidRPr="007227B6">
        <w:rPr>
          <w:b/>
        </w:rPr>
        <w:t>AMENDED, AND ADOPTED</w:t>
      </w:r>
    </w:p>
    <w:p w:rsidR="007227B6" w:rsidRDefault="007227B6" w:rsidP="007227B6">
      <w:r>
        <w:t xml:space="preserve">Rep. </w:t>
      </w:r>
      <w:r w:rsidR="009263F1">
        <w:t>SIMRILL</w:t>
      </w:r>
      <w:r>
        <w:t xml:space="preserve"> moved to reconsider the vote whereby Part 1B, Section 33 was adopted, which was agreed to.</w:t>
      </w:r>
    </w:p>
    <w:p w:rsidR="007227B6" w:rsidRDefault="007227B6" w:rsidP="007227B6"/>
    <w:p w:rsidR="007227B6" w:rsidRPr="00FB12A0" w:rsidRDefault="007227B6" w:rsidP="007227B6">
      <w:pPr>
        <w:widowControl w:val="0"/>
        <w:rPr>
          <w:snapToGrid w:val="0"/>
        </w:rPr>
      </w:pPr>
      <w:r w:rsidRPr="00FB12A0">
        <w:rPr>
          <w:snapToGrid w:val="0"/>
        </w:rPr>
        <w:t>Rep. G.</w:t>
      </w:r>
      <w:r w:rsidR="00911AC0">
        <w:rPr>
          <w:snapToGrid w:val="0"/>
        </w:rPr>
        <w:t xml:space="preserve"> </w:t>
      </w:r>
      <w:r w:rsidRPr="00FB12A0">
        <w:rPr>
          <w:snapToGrid w:val="0"/>
        </w:rPr>
        <w:t>M. SMITH proposed the following Amendment No. </w:t>
      </w:r>
      <w:r w:rsidR="00911AC0">
        <w:rPr>
          <w:snapToGrid w:val="0"/>
        </w:rPr>
        <w:t>209</w:t>
      </w:r>
      <w:r w:rsidRPr="00FB12A0">
        <w:rPr>
          <w:snapToGrid w:val="0"/>
        </w:rPr>
        <w:t xml:space="preserve"> (Doc Name h:\legwork\house\amend\h-wm\010\amend amendment no.</w:t>
      </w:r>
      <w:r w:rsidR="00911AC0">
        <w:rPr>
          <w:snapToGrid w:val="0"/>
        </w:rPr>
        <w:t xml:space="preserve"> </w:t>
      </w:r>
      <w:r w:rsidRPr="00FB12A0">
        <w:rPr>
          <w:snapToGrid w:val="0"/>
        </w:rPr>
        <w:t>78</w:t>
      </w:r>
      <w:r w:rsidR="00911AC0">
        <w:rPr>
          <w:snapToGrid w:val="0"/>
        </w:rPr>
        <w:t xml:space="preserve">. </w:t>
      </w:r>
      <w:r w:rsidRPr="00FB12A0">
        <w:rPr>
          <w:snapToGrid w:val="0"/>
        </w:rPr>
        <w:t>docx), which was adopted:</w:t>
      </w:r>
    </w:p>
    <w:p w:rsidR="007227B6" w:rsidRPr="00FB12A0" w:rsidRDefault="007227B6" w:rsidP="007227B6">
      <w:pPr>
        <w:widowControl w:val="0"/>
        <w:rPr>
          <w:snapToGrid w:val="0"/>
        </w:rPr>
      </w:pPr>
      <w:r w:rsidRPr="00FB12A0">
        <w:rPr>
          <w:snapToGrid w:val="0"/>
        </w:rPr>
        <w:t>Amend the bill, as and if amended, Part IB, page 424, by amending amendment no. 209 doc no. H:\LEGWORK\HOUSE\AMEND\H-WM\010\HHS OBESITY.DOCX, page 1, by striking:/</w:t>
      </w:r>
      <w:r w:rsidRPr="00FB12A0">
        <w:rPr>
          <w:i/>
          <w:snapToGrid w:val="0"/>
          <w:u w:val="single"/>
        </w:rPr>
        <w:t>at least $6,500,000</w:t>
      </w:r>
      <w:r w:rsidRPr="00FB12A0">
        <w:rPr>
          <w:snapToGrid w:val="0"/>
        </w:rPr>
        <w:t>/ and inserting:/</w:t>
      </w:r>
      <w:r w:rsidRPr="00FB12A0">
        <w:rPr>
          <w:i/>
          <w:snapToGrid w:val="0"/>
          <w:u w:val="single"/>
        </w:rPr>
        <w:t>funds</w:t>
      </w:r>
      <w:r w:rsidRPr="00FB12A0">
        <w:rPr>
          <w:snapToGrid w:val="0"/>
        </w:rPr>
        <w:t>/</w:t>
      </w:r>
    </w:p>
    <w:p w:rsidR="007227B6" w:rsidRPr="00FB12A0" w:rsidRDefault="007227B6" w:rsidP="007227B6">
      <w:pPr>
        <w:widowControl w:val="0"/>
        <w:rPr>
          <w:snapToGrid w:val="0"/>
        </w:rPr>
      </w:pPr>
      <w:r w:rsidRPr="00FB12A0">
        <w:rPr>
          <w:snapToGrid w:val="0"/>
        </w:rPr>
        <w:t>Renumber sections to conform.</w:t>
      </w:r>
    </w:p>
    <w:p w:rsidR="007227B6" w:rsidRDefault="007227B6" w:rsidP="007227B6">
      <w:pPr>
        <w:widowControl w:val="0"/>
      </w:pPr>
      <w:r w:rsidRPr="00FB12A0">
        <w:rPr>
          <w:snapToGrid w:val="0"/>
        </w:rPr>
        <w:t>Amend totals and titles to conform.</w:t>
      </w:r>
    </w:p>
    <w:p w:rsidR="007227B6" w:rsidRDefault="007227B6" w:rsidP="007227B6">
      <w:pPr>
        <w:widowControl w:val="0"/>
      </w:pPr>
    </w:p>
    <w:p w:rsidR="007227B6" w:rsidRDefault="007227B6" w:rsidP="007227B6">
      <w:r>
        <w:t>Rep. WHITE explained the amendment.</w:t>
      </w:r>
    </w:p>
    <w:p w:rsidR="007227B6" w:rsidRDefault="007227B6" w:rsidP="007227B6">
      <w:r>
        <w:t>The amendment was then adopted.</w:t>
      </w:r>
    </w:p>
    <w:p w:rsidR="007227B6" w:rsidRDefault="007227B6" w:rsidP="007227B6"/>
    <w:p w:rsidR="007227B6" w:rsidRDefault="007227B6" w:rsidP="007227B6">
      <w:r>
        <w:t>The question then recurred to the adoption of the section.</w:t>
      </w:r>
    </w:p>
    <w:p w:rsidR="007227B6" w:rsidRDefault="007227B6" w:rsidP="007227B6"/>
    <w:p w:rsidR="007227B6" w:rsidRDefault="007227B6" w:rsidP="007227B6">
      <w:r>
        <w:t xml:space="preserve">The yeas and nays were taken resulting as follows: </w:t>
      </w:r>
    </w:p>
    <w:p w:rsidR="007227B6" w:rsidRDefault="007227B6" w:rsidP="007227B6">
      <w:pPr>
        <w:jc w:val="center"/>
      </w:pPr>
      <w:r>
        <w:t xml:space="preserve"> </w:t>
      </w:r>
      <w:bookmarkStart w:id="48" w:name="vote_start223"/>
      <w:bookmarkEnd w:id="48"/>
      <w:r>
        <w:t>Yeas 83; Nays 0</w:t>
      </w:r>
    </w:p>
    <w:p w:rsidR="007227B6" w:rsidRDefault="007227B6" w:rsidP="007227B6">
      <w:pPr>
        <w:jc w:val="center"/>
      </w:pPr>
    </w:p>
    <w:p w:rsidR="007227B6" w:rsidRDefault="007227B6" w:rsidP="007227B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27B6" w:rsidRPr="007227B6" w:rsidTr="007227B6">
        <w:tc>
          <w:tcPr>
            <w:tcW w:w="2179" w:type="dxa"/>
            <w:shd w:val="clear" w:color="auto" w:fill="auto"/>
          </w:tcPr>
          <w:p w:rsidR="007227B6" w:rsidRPr="007227B6" w:rsidRDefault="007227B6" w:rsidP="007227B6">
            <w:pPr>
              <w:keepNext/>
              <w:ind w:firstLine="0"/>
            </w:pPr>
            <w:r>
              <w:t>Alexander</w:t>
            </w:r>
          </w:p>
        </w:tc>
        <w:tc>
          <w:tcPr>
            <w:tcW w:w="2179" w:type="dxa"/>
            <w:shd w:val="clear" w:color="auto" w:fill="auto"/>
          </w:tcPr>
          <w:p w:rsidR="007227B6" w:rsidRPr="007227B6" w:rsidRDefault="007227B6" w:rsidP="007227B6">
            <w:pPr>
              <w:keepNext/>
              <w:ind w:firstLine="0"/>
            </w:pPr>
            <w:r>
              <w:t>Allison</w:t>
            </w:r>
          </w:p>
        </w:tc>
        <w:tc>
          <w:tcPr>
            <w:tcW w:w="2180" w:type="dxa"/>
            <w:shd w:val="clear" w:color="auto" w:fill="auto"/>
          </w:tcPr>
          <w:p w:rsidR="007227B6" w:rsidRPr="007227B6" w:rsidRDefault="007227B6" w:rsidP="007227B6">
            <w:pPr>
              <w:keepNext/>
              <w:ind w:firstLine="0"/>
            </w:pPr>
            <w:r>
              <w:t>Anderson</w:t>
            </w:r>
          </w:p>
        </w:tc>
      </w:tr>
      <w:tr w:rsidR="007227B6" w:rsidRPr="007227B6" w:rsidTr="007227B6">
        <w:tc>
          <w:tcPr>
            <w:tcW w:w="2179" w:type="dxa"/>
            <w:shd w:val="clear" w:color="auto" w:fill="auto"/>
          </w:tcPr>
          <w:p w:rsidR="007227B6" w:rsidRPr="007227B6" w:rsidRDefault="007227B6" w:rsidP="007227B6">
            <w:pPr>
              <w:ind w:firstLine="0"/>
            </w:pPr>
            <w:r>
              <w:t>Anthony</w:t>
            </w:r>
          </w:p>
        </w:tc>
        <w:tc>
          <w:tcPr>
            <w:tcW w:w="2179" w:type="dxa"/>
            <w:shd w:val="clear" w:color="auto" w:fill="auto"/>
          </w:tcPr>
          <w:p w:rsidR="007227B6" w:rsidRPr="007227B6" w:rsidRDefault="007227B6" w:rsidP="007227B6">
            <w:pPr>
              <w:ind w:firstLine="0"/>
            </w:pPr>
            <w:r>
              <w:t>Atwater</w:t>
            </w:r>
          </w:p>
        </w:tc>
        <w:tc>
          <w:tcPr>
            <w:tcW w:w="2180" w:type="dxa"/>
            <w:shd w:val="clear" w:color="auto" w:fill="auto"/>
          </w:tcPr>
          <w:p w:rsidR="007227B6" w:rsidRPr="007227B6" w:rsidRDefault="007227B6" w:rsidP="007227B6">
            <w:pPr>
              <w:ind w:firstLine="0"/>
            </w:pPr>
            <w:r>
              <w:t>Bales</w:t>
            </w:r>
          </w:p>
        </w:tc>
      </w:tr>
      <w:tr w:rsidR="007227B6" w:rsidRPr="007227B6" w:rsidTr="007227B6">
        <w:tc>
          <w:tcPr>
            <w:tcW w:w="2179" w:type="dxa"/>
            <w:shd w:val="clear" w:color="auto" w:fill="auto"/>
          </w:tcPr>
          <w:p w:rsidR="007227B6" w:rsidRPr="007227B6" w:rsidRDefault="007227B6" w:rsidP="007227B6">
            <w:pPr>
              <w:ind w:firstLine="0"/>
            </w:pPr>
            <w:r>
              <w:t>Ballentine</w:t>
            </w:r>
          </w:p>
        </w:tc>
        <w:tc>
          <w:tcPr>
            <w:tcW w:w="2179" w:type="dxa"/>
            <w:shd w:val="clear" w:color="auto" w:fill="auto"/>
          </w:tcPr>
          <w:p w:rsidR="007227B6" w:rsidRPr="007227B6" w:rsidRDefault="007227B6" w:rsidP="007227B6">
            <w:pPr>
              <w:ind w:firstLine="0"/>
            </w:pPr>
            <w:r>
              <w:t>Bannister</w:t>
            </w:r>
          </w:p>
        </w:tc>
        <w:tc>
          <w:tcPr>
            <w:tcW w:w="2180" w:type="dxa"/>
            <w:shd w:val="clear" w:color="auto" w:fill="auto"/>
          </w:tcPr>
          <w:p w:rsidR="007227B6" w:rsidRPr="007227B6" w:rsidRDefault="007227B6" w:rsidP="007227B6">
            <w:pPr>
              <w:ind w:firstLine="0"/>
            </w:pPr>
            <w:r>
              <w:t>Bedingfield</w:t>
            </w:r>
          </w:p>
        </w:tc>
      </w:tr>
      <w:tr w:rsidR="007227B6" w:rsidRPr="007227B6" w:rsidTr="007227B6">
        <w:tc>
          <w:tcPr>
            <w:tcW w:w="2179" w:type="dxa"/>
            <w:shd w:val="clear" w:color="auto" w:fill="auto"/>
          </w:tcPr>
          <w:p w:rsidR="007227B6" w:rsidRPr="007227B6" w:rsidRDefault="007227B6" w:rsidP="007227B6">
            <w:pPr>
              <w:ind w:firstLine="0"/>
            </w:pPr>
            <w:r>
              <w:t>Bingham</w:t>
            </w:r>
          </w:p>
        </w:tc>
        <w:tc>
          <w:tcPr>
            <w:tcW w:w="2179" w:type="dxa"/>
            <w:shd w:val="clear" w:color="auto" w:fill="auto"/>
          </w:tcPr>
          <w:p w:rsidR="007227B6" w:rsidRPr="007227B6" w:rsidRDefault="007227B6" w:rsidP="007227B6">
            <w:pPr>
              <w:ind w:firstLine="0"/>
            </w:pPr>
            <w:r>
              <w:t>Bowers</w:t>
            </w:r>
          </w:p>
        </w:tc>
        <w:tc>
          <w:tcPr>
            <w:tcW w:w="2180" w:type="dxa"/>
            <w:shd w:val="clear" w:color="auto" w:fill="auto"/>
          </w:tcPr>
          <w:p w:rsidR="007227B6" w:rsidRPr="007227B6" w:rsidRDefault="007227B6" w:rsidP="007227B6">
            <w:pPr>
              <w:ind w:firstLine="0"/>
            </w:pPr>
            <w:r>
              <w:t>G. A. Brown</w:t>
            </w:r>
          </w:p>
        </w:tc>
      </w:tr>
      <w:tr w:rsidR="007227B6" w:rsidRPr="007227B6" w:rsidTr="007227B6">
        <w:tc>
          <w:tcPr>
            <w:tcW w:w="2179" w:type="dxa"/>
            <w:shd w:val="clear" w:color="auto" w:fill="auto"/>
          </w:tcPr>
          <w:p w:rsidR="007227B6" w:rsidRPr="007227B6" w:rsidRDefault="007227B6" w:rsidP="007227B6">
            <w:pPr>
              <w:ind w:firstLine="0"/>
            </w:pPr>
            <w:r>
              <w:t>R. L. Brown</w:t>
            </w:r>
          </w:p>
        </w:tc>
        <w:tc>
          <w:tcPr>
            <w:tcW w:w="2179" w:type="dxa"/>
            <w:shd w:val="clear" w:color="auto" w:fill="auto"/>
          </w:tcPr>
          <w:p w:rsidR="007227B6" w:rsidRPr="007227B6" w:rsidRDefault="007227B6" w:rsidP="007227B6">
            <w:pPr>
              <w:ind w:firstLine="0"/>
            </w:pPr>
            <w:r>
              <w:t>Burns</w:t>
            </w:r>
          </w:p>
        </w:tc>
        <w:tc>
          <w:tcPr>
            <w:tcW w:w="2180" w:type="dxa"/>
            <w:shd w:val="clear" w:color="auto" w:fill="auto"/>
          </w:tcPr>
          <w:p w:rsidR="007227B6" w:rsidRPr="007227B6" w:rsidRDefault="007227B6" w:rsidP="007227B6">
            <w:pPr>
              <w:ind w:firstLine="0"/>
            </w:pPr>
            <w:r>
              <w:t>Chumley</w:t>
            </w:r>
          </w:p>
        </w:tc>
      </w:tr>
      <w:tr w:rsidR="007227B6" w:rsidRPr="007227B6" w:rsidTr="007227B6">
        <w:tc>
          <w:tcPr>
            <w:tcW w:w="2179" w:type="dxa"/>
            <w:shd w:val="clear" w:color="auto" w:fill="auto"/>
          </w:tcPr>
          <w:p w:rsidR="007227B6" w:rsidRPr="007227B6" w:rsidRDefault="007227B6" w:rsidP="007227B6">
            <w:pPr>
              <w:ind w:firstLine="0"/>
            </w:pPr>
            <w:r>
              <w:t>Clary</w:t>
            </w:r>
          </w:p>
        </w:tc>
        <w:tc>
          <w:tcPr>
            <w:tcW w:w="2179" w:type="dxa"/>
            <w:shd w:val="clear" w:color="auto" w:fill="auto"/>
          </w:tcPr>
          <w:p w:rsidR="007227B6" w:rsidRPr="007227B6" w:rsidRDefault="007227B6" w:rsidP="007227B6">
            <w:pPr>
              <w:ind w:firstLine="0"/>
            </w:pPr>
            <w:r>
              <w:t>Clyburn</w:t>
            </w:r>
          </w:p>
        </w:tc>
        <w:tc>
          <w:tcPr>
            <w:tcW w:w="2180" w:type="dxa"/>
            <w:shd w:val="clear" w:color="auto" w:fill="auto"/>
          </w:tcPr>
          <w:p w:rsidR="007227B6" w:rsidRPr="007227B6" w:rsidRDefault="007227B6" w:rsidP="007227B6">
            <w:pPr>
              <w:ind w:firstLine="0"/>
            </w:pPr>
            <w:r>
              <w:t>Cobb-Hunter</w:t>
            </w:r>
          </w:p>
        </w:tc>
      </w:tr>
      <w:tr w:rsidR="007227B6" w:rsidRPr="007227B6" w:rsidTr="007227B6">
        <w:tc>
          <w:tcPr>
            <w:tcW w:w="2179" w:type="dxa"/>
            <w:shd w:val="clear" w:color="auto" w:fill="auto"/>
          </w:tcPr>
          <w:p w:rsidR="007227B6" w:rsidRPr="007227B6" w:rsidRDefault="007227B6" w:rsidP="007227B6">
            <w:pPr>
              <w:ind w:firstLine="0"/>
            </w:pPr>
            <w:r>
              <w:t>Corley</w:t>
            </w:r>
          </w:p>
        </w:tc>
        <w:tc>
          <w:tcPr>
            <w:tcW w:w="2179" w:type="dxa"/>
            <w:shd w:val="clear" w:color="auto" w:fill="auto"/>
          </w:tcPr>
          <w:p w:rsidR="007227B6" w:rsidRPr="007227B6" w:rsidRDefault="007227B6" w:rsidP="007227B6">
            <w:pPr>
              <w:ind w:firstLine="0"/>
            </w:pPr>
            <w:r>
              <w:t>H. A. Crawford</w:t>
            </w:r>
          </w:p>
        </w:tc>
        <w:tc>
          <w:tcPr>
            <w:tcW w:w="2180" w:type="dxa"/>
            <w:shd w:val="clear" w:color="auto" w:fill="auto"/>
          </w:tcPr>
          <w:p w:rsidR="007227B6" w:rsidRPr="007227B6" w:rsidRDefault="007227B6" w:rsidP="007227B6">
            <w:pPr>
              <w:ind w:firstLine="0"/>
            </w:pPr>
            <w:r>
              <w:t>Crosby</w:t>
            </w:r>
          </w:p>
        </w:tc>
      </w:tr>
      <w:tr w:rsidR="007227B6" w:rsidRPr="007227B6" w:rsidTr="007227B6">
        <w:tc>
          <w:tcPr>
            <w:tcW w:w="2179" w:type="dxa"/>
            <w:shd w:val="clear" w:color="auto" w:fill="auto"/>
          </w:tcPr>
          <w:p w:rsidR="007227B6" w:rsidRPr="007227B6" w:rsidRDefault="007227B6" w:rsidP="007227B6">
            <w:pPr>
              <w:ind w:firstLine="0"/>
            </w:pPr>
            <w:r>
              <w:t>Dillard</w:t>
            </w:r>
          </w:p>
        </w:tc>
        <w:tc>
          <w:tcPr>
            <w:tcW w:w="2179" w:type="dxa"/>
            <w:shd w:val="clear" w:color="auto" w:fill="auto"/>
          </w:tcPr>
          <w:p w:rsidR="007227B6" w:rsidRPr="007227B6" w:rsidRDefault="007227B6" w:rsidP="007227B6">
            <w:pPr>
              <w:ind w:firstLine="0"/>
            </w:pPr>
            <w:r>
              <w:t>Douglas</w:t>
            </w:r>
          </w:p>
        </w:tc>
        <w:tc>
          <w:tcPr>
            <w:tcW w:w="2180" w:type="dxa"/>
            <w:shd w:val="clear" w:color="auto" w:fill="auto"/>
          </w:tcPr>
          <w:p w:rsidR="007227B6" w:rsidRPr="007227B6" w:rsidRDefault="007227B6" w:rsidP="007227B6">
            <w:pPr>
              <w:ind w:firstLine="0"/>
            </w:pPr>
            <w:r>
              <w:t>Duckworth</w:t>
            </w:r>
          </w:p>
        </w:tc>
      </w:tr>
      <w:tr w:rsidR="007227B6" w:rsidRPr="007227B6" w:rsidTr="007227B6">
        <w:tc>
          <w:tcPr>
            <w:tcW w:w="2179" w:type="dxa"/>
            <w:shd w:val="clear" w:color="auto" w:fill="auto"/>
          </w:tcPr>
          <w:p w:rsidR="007227B6" w:rsidRPr="007227B6" w:rsidRDefault="007227B6" w:rsidP="007227B6">
            <w:pPr>
              <w:ind w:firstLine="0"/>
            </w:pPr>
            <w:r>
              <w:t>Erickson</w:t>
            </w:r>
          </w:p>
        </w:tc>
        <w:tc>
          <w:tcPr>
            <w:tcW w:w="2179" w:type="dxa"/>
            <w:shd w:val="clear" w:color="auto" w:fill="auto"/>
          </w:tcPr>
          <w:p w:rsidR="007227B6" w:rsidRPr="007227B6" w:rsidRDefault="007227B6" w:rsidP="007227B6">
            <w:pPr>
              <w:ind w:firstLine="0"/>
            </w:pPr>
            <w:r>
              <w:t>Felder</w:t>
            </w:r>
          </w:p>
        </w:tc>
        <w:tc>
          <w:tcPr>
            <w:tcW w:w="2180" w:type="dxa"/>
            <w:shd w:val="clear" w:color="auto" w:fill="auto"/>
          </w:tcPr>
          <w:p w:rsidR="007227B6" w:rsidRPr="007227B6" w:rsidRDefault="007227B6" w:rsidP="007227B6">
            <w:pPr>
              <w:ind w:firstLine="0"/>
            </w:pPr>
            <w:r>
              <w:t>Finlay</w:t>
            </w:r>
          </w:p>
        </w:tc>
      </w:tr>
      <w:tr w:rsidR="007227B6" w:rsidRPr="007227B6" w:rsidTr="007227B6">
        <w:tc>
          <w:tcPr>
            <w:tcW w:w="2179" w:type="dxa"/>
            <w:shd w:val="clear" w:color="auto" w:fill="auto"/>
          </w:tcPr>
          <w:p w:rsidR="007227B6" w:rsidRPr="007227B6" w:rsidRDefault="007227B6" w:rsidP="007227B6">
            <w:pPr>
              <w:ind w:firstLine="0"/>
            </w:pPr>
            <w:r>
              <w:t>Funderburk</w:t>
            </w:r>
          </w:p>
        </w:tc>
        <w:tc>
          <w:tcPr>
            <w:tcW w:w="2179" w:type="dxa"/>
            <w:shd w:val="clear" w:color="auto" w:fill="auto"/>
          </w:tcPr>
          <w:p w:rsidR="007227B6" w:rsidRPr="007227B6" w:rsidRDefault="007227B6" w:rsidP="007227B6">
            <w:pPr>
              <w:ind w:firstLine="0"/>
            </w:pPr>
            <w:r>
              <w:t>Gagnon</w:t>
            </w:r>
          </w:p>
        </w:tc>
        <w:tc>
          <w:tcPr>
            <w:tcW w:w="2180" w:type="dxa"/>
            <w:shd w:val="clear" w:color="auto" w:fill="auto"/>
          </w:tcPr>
          <w:p w:rsidR="007227B6" w:rsidRPr="007227B6" w:rsidRDefault="007227B6" w:rsidP="007227B6">
            <w:pPr>
              <w:ind w:firstLine="0"/>
            </w:pPr>
            <w:r>
              <w:t>Gambrell</w:t>
            </w:r>
          </w:p>
        </w:tc>
      </w:tr>
      <w:tr w:rsidR="007227B6" w:rsidRPr="007227B6" w:rsidTr="007227B6">
        <w:tc>
          <w:tcPr>
            <w:tcW w:w="2179" w:type="dxa"/>
            <w:shd w:val="clear" w:color="auto" w:fill="auto"/>
          </w:tcPr>
          <w:p w:rsidR="007227B6" w:rsidRPr="007227B6" w:rsidRDefault="007227B6" w:rsidP="007227B6">
            <w:pPr>
              <w:ind w:firstLine="0"/>
            </w:pPr>
            <w:r>
              <w:t>George</w:t>
            </w:r>
          </w:p>
        </w:tc>
        <w:tc>
          <w:tcPr>
            <w:tcW w:w="2179" w:type="dxa"/>
            <w:shd w:val="clear" w:color="auto" w:fill="auto"/>
          </w:tcPr>
          <w:p w:rsidR="007227B6" w:rsidRPr="007227B6" w:rsidRDefault="007227B6" w:rsidP="007227B6">
            <w:pPr>
              <w:ind w:firstLine="0"/>
            </w:pPr>
            <w:r>
              <w:t>Gilliard</w:t>
            </w:r>
          </w:p>
        </w:tc>
        <w:tc>
          <w:tcPr>
            <w:tcW w:w="2180" w:type="dxa"/>
            <w:shd w:val="clear" w:color="auto" w:fill="auto"/>
          </w:tcPr>
          <w:p w:rsidR="007227B6" w:rsidRPr="007227B6" w:rsidRDefault="007227B6" w:rsidP="007227B6">
            <w:pPr>
              <w:ind w:firstLine="0"/>
            </w:pPr>
            <w:r>
              <w:t>Hamilton</w:t>
            </w:r>
          </w:p>
        </w:tc>
      </w:tr>
      <w:tr w:rsidR="007227B6" w:rsidRPr="007227B6" w:rsidTr="007227B6">
        <w:tc>
          <w:tcPr>
            <w:tcW w:w="2179" w:type="dxa"/>
            <w:shd w:val="clear" w:color="auto" w:fill="auto"/>
          </w:tcPr>
          <w:p w:rsidR="007227B6" w:rsidRPr="007227B6" w:rsidRDefault="007227B6" w:rsidP="007227B6">
            <w:pPr>
              <w:ind w:firstLine="0"/>
            </w:pPr>
            <w:r>
              <w:t>Hardwick</w:t>
            </w:r>
          </w:p>
        </w:tc>
        <w:tc>
          <w:tcPr>
            <w:tcW w:w="2179" w:type="dxa"/>
            <w:shd w:val="clear" w:color="auto" w:fill="auto"/>
          </w:tcPr>
          <w:p w:rsidR="007227B6" w:rsidRPr="007227B6" w:rsidRDefault="007227B6" w:rsidP="007227B6">
            <w:pPr>
              <w:ind w:firstLine="0"/>
            </w:pPr>
            <w:r>
              <w:t>Hayes</w:t>
            </w:r>
          </w:p>
        </w:tc>
        <w:tc>
          <w:tcPr>
            <w:tcW w:w="2180" w:type="dxa"/>
            <w:shd w:val="clear" w:color="auto" w:fill="auto"/>
          </w:tcPr>
          <w:p w:rsidR="007227B6" w:rsidRPr="007227B6" w:rsidRDefault="007227B6" w:rsidP="007227B6">
            <w:pPr>
              <w:ind w:firstLine="0"/>
            </w:pPr>
            <w:r>
              <w:t>Henderson</w:t>
            </w:r>
          </w:p>
        </w:tc>
      </w:tr>
      <w:tr w:rsidR="007227B6" w:rsidRPr="007227B6" w:rsidTr="007227B6">
        <w:tc>
          <w:tcPr>
            <w:tcW w:w="2179" w:type="dxa"/>
            <w:shd w:val="clear" w:color="auto" w:fill="auto"/>
          </w:tcPr>
          <w:p w:rsidR="007227B6" w:rsidRPr="007227B6" w:rsidRDefault="007227B6" w:rsidP="007227B6">
            <w:pPr>
              <w:ind w:firstLine="0"/>
            </w:pPr>
            <w:r>
              <w:t>Henegan</w:t>
            </w:r>
          </w:p>
        </w:tc>
        <w:tc>
          <w:tcPr>
            <w:tcW w:w="2179" w:type="dxa"/>
            <w:shd w:val="clear" w:color="auto" w:fill="auto"/>
          </w:tcPr>
          <w:p w:rsidR="007227B6" w:rsidRPr="007227B6" w:rsidRDefault="007227B6" w:rsidP="007227B6">
            <w:pPr>
              <w:ind w:firstLine="0"/>
            </w:pPr>
            <w:r>
              <w:t>Hicks</w:t>
            </w:r>
          </w:p>
        </w:tc>
        <w:tc>
          <w:tcPr>
            <w:tcW w:w="2180" w:type="dxa"/>
            <w:shd w:val="clear" w:color="auto" w:fill="auto"/>
          </w:tcPr>
          <w:p w:rsidR="007227B6" w:rsidRPr="007227B6" w:rsidRDefault="007227B6" w:rsidP="007227B6">
            <w:pPr>
              <w:ind w:firstLine="0"/>
            </w:pPr>
            <w:r>
              <w:t>Hiott</w:t>
            </w:r>
          </w:p>
        </w:tc>
      </w:tr>
      <w:tr w:rsidR="007227B6" w:rsidRPr="007227B6" w:rsidTr="007227B6">
        <w:tc>
          <w:tcPr>
            <w:tcW w:w="2179" w:type="dxa"/>
            <w:shd w:val="clear" w:color="auto" w:fill="auto"/>
          </w:tcPr>
          <w:p w:rsidR="007227B6" w:rsidRPr="007227B6" w:rsidRDefault="007227B6" w:rsidP="007227B6">
            <w:pPr>
              <w:ind w:firstLine="0"/>
            </w:pPr>
            <w:r>
              <w:t>Hixon</w:t>
            </w:r>
          </w:p>
        </w:tc>
        <w:tc>
          <w:tcPr>
            <w:tcW w:w="2179" w:type="dxa"/>
            <w:shd w:val="clear" w:color="auto" w:fill="auto"/>
          </w:tcPr>
          <w:p w:rsidR="007227B6" w:rsidRPr="007227B6" w:rsidRDefault="007227B6" w:rsidP="007227B6">
            <w:pPr>
              <w:ind w:firstLine="0"/>
            </w:pPr>
            <w:r>
              <w:t>Hodges</w:t>
            </w:r>
          </w:p>
        </w:tc>
        <w:tc>
          <w:tcPr>
            <w:tcW w:w="2180" w:type="dxa"/>
            <w:shd w:val="clear" w:color="auto" w:fill="auto"/>
          </w:tcPr>
          <w:p w:rsidR="007227B6" w:rsidRPr="007227B6" w:rsidRDefault="007227B6" w:rsidP="007227B6">
            <w:pPr>
              <w:ind w:firstLine="0"/>
            </w:pPr>
            <w:r>
              <w:t>Hosey</w:t>
            </w:r>
          </w:p>
        </w:tc>
      </w:tr>
      <w:tr w:rsidR="007227B6" w:rsidRPr="007227B6" w:rsidTr="007227B6">
        <w:tc>
          <w:tcPr>
            <w:tcW w:w="2179" w:type="dxa"/>
            <w:shd w:val="clear" w:color="auto" w:fill="auto"/>
          </w:tcPr>
          <w:p w:rsidR="007227B6" w:rsidRPr="007227B6" w:rsidRDefault="007227B6" w:rsidP="007227B6">
            <w:pPr>
              <w:ind w:firstLine="0"/>
            </w:pPr>
            <w:r>
              <w:t>Howard</w:t>
            </w:r>
          </w:p>
        </w:tc>
        <w:tc>
          <w:tcPr>
            <w:tcW w:w="2179" w:type="dxa"/>
            <w:shd w:val="clear" w:color="auto" w:fill="auto"/>
          </w:tcPr>
          <w:p w:rsidR="007227B6" w:rsidRPr="007227B6" w:rsidRDefault="007227B6" w:rsidP="007227B6">
            <w:pPr>
              <w:ind w:firstLine="0"/>
            </w:pPr>
            <w:r>
              <w:t>Huggins</w:t>
            </w:r>
          </w:p>
        </w:tc>
        <w:tc>
          <w:tcPr>
            <w:tcW w:w="2180" w:type="dxa"/>
            <w:shd w:val="clear" w:color="auto" w:fill="auto"/>
          </w:tcPr>
          <w:p w:rsidR="007227B6" w:rsidRPr="007227B6" w:rsidRDefault="007227B6" w:rsidP="007227B6">
            <w:pPr>
              <w:ind w:firstLine="0"/>
            </w:pPr>
            <w:r>
              <w:t>Jefferson</w:t>
            </w:r>
          </w:p>
        </w:tc>
      </w:tr>
      <w:tr w:rsidR="007227B6" w:rsidRPr="007227B6" w:rsidTr="007227B6">
        <w:tc>
          <w:tcPr>
            <w:tcW w:w="2179" w:type="dxa"/>
            <w:shd w:val="clear" w:color="auto" w:fill="auto"/>
          </w:tcPr>
          <w:p w:rsidR="007227B6" w:rsidRPr="007227B6" w:rsidRDefault="007227B6" w:rsidP="007227B6">
            <w:pPr>
              <w:ind w:firstLine="0"/>
            </w:pPr>
            <w:r>
              <w:t>King</w:t>
            </w:r>
          </w:p>
        </w:tc>
        <w:tc>
          <w:tcPr>
            <w:tcW w:w="2179" w:type="dxa"/>
            <w:shd w:val="clear" w:color="auto" w:fill="auto"/>
          </w:tcPr>
          <w:p w:rsidR="007227B6" w:rsidRPr="007227B6" w:rsidRDefault="007227B6" w:rsidP="007227B6">
            <w:pPr>
              <w:ind w:firstLine="0"/>
            </w:pPr>
            <w:r>
              <w:t>Kirby</w:t>
            </w:r>
          </w:p>
        </w:tc>
        <w:tc>
          <w:tcPr>
            <w:tcW w:w="2180" w:type="dxa"/>
            <w:shd w:val="clear" w:color="auto" w:fill="auto"/>
          </w:tcPr>
          <w:p w:rsidR="007227B6" w:rsidRPr="007227B6" w:rsidRDefault="007227B6" w:rsidP="007227B6">
            <w:pPr>
              <w:ind w:firstLine="0"/>
            </w:pPr>
            <w:r>
              <w:t>Limehouse</w:t>
            </w:r>
          </w:p>
        </w:tc>
      </w:tr>
      <w:tr w:rsidR="007227B6" w:rsidRPr="007227B6" w:rsidTr="007227B6">
        <w:tc>
          <w:tcPr>
            <w:tcW w:w="2179" w:type="dxa"/>
            <w:shd w:val="clear" w:color="auto" w:fill="auto"/>
          </w:tcPr>
          <w:p w:rsidR="007227B6" w:rsidRPr="007227B6" w:rsidRDefault="007227B6" w:rsidP="007227B6">
            <w:pPr>
              <w:ind w:firstLine="0"/>
            </w:pPr>
            <w:r>
              <w:t>Loftis</w:t>
            </w:r>
          </w:p>
        </w:tc>
        <w:tc>
          <w:tcPr>
            <w:tcW w:w="2179" w:type="dxa"/>
            <w:shd w:val="clear" w:color="auto" w:fill="auto"/>
          </w:tcPr>
          <w:p w:rsidR="007227B6" w:rsidRPr="007227B6" w:rsidRDefault="007227B6" w:rsidP="007227B6">
            <w:pPr>
              <w:ind w:firstLine="0"/>
            </w:pPr>
            <w:r>
              <w:t>Lowe</w:t>
            </w:r>
          </w:p>
        </w:tc>
        <w:tc>
          <w:tcPr>
            <w:tcW w:w="2180" w:type="dxa"/>
            <w:shd w:val="clear" w:color="auto" w:fill="auto"/>
          </w:tcPr>
          <w:p w:rsidR="007227B6" w:rsidRPr="007227B6" w:rsidRDefault="007227B6" w:rsidP="007227B6">
            <w:pPr>
              <w:ind w:firstLine="0"/>
            </w:pPr>
            <w:r>
              <w:t>Mack</w:t>
            </w:r>
          </w:p>
        </w:tc>
      </w:tr>
      <w:tr w:rsidR="007227B6" w:rsidRPr="007227B6" w:rsidTr="007227B6">
        <w:tc>
          <w:tcPr>
            <w:tcW w:w="2179" w:type="dxa"/>
            <w:shd w:val="clear" w:color="auto" w:fill="auto"/>
          </w:tcPr>
          <w:p w:rsidR="007227B6" w:rsidRPr="007227B6" w:rsidRDefault="007227B6" w:rsidP="007227B6">
            <w:pPr>
              <w:ind w:firstLine="0"/>
            </w:pPr>
            <w:r>
              <w:t>McEachern</w:t>
            </w:r>
          </w:p>
        </w:tc>
        <w:tc>
          <w:tcPr>
            <w:tcW w:w="2179" w:type="dxa"/>
            <w:shd w:val="clear" w:color="auto" w:fill="auto"/>
          </w:tcPr>
          <w:p w:rsidR="007227B6" w:rsidRPr="007227B6" w:rsidRDefault="007227B6" w:rsidP="007227B6">
            <w:pPr>
              <w:ind w:firstLine="0"/>
            </w:pPr>
            <w:r>
              <w:t>M. S. McLeod</w:t>
            </w:r>
          </w:p>
        </w:tc>
        <w:tc>
          <w:tcPr>
            <w:tcW w:w="2180" w:type="dxa"/>
            <w:shd w:val="clear" w:color="auto" w:fill="auto"/>
          </w:tcPr>
          <w:p w:rsidR="007227B6" w:rsidRPr="007227B6" w:rsidRDefault="007227B6" w:rsidP="007227B6">
            <w:pPr>
              <w:ind w:firstLine="0"/>
            </w:pPr>
            <w:r>
              <w:t>Merrill</w:t>
            </w:r>
          </w:p>
        </w:tc>
      </w:tr>
      <w:tr w:rsidR="007227B6" w:rsidRPr="007227B6" w:rsidTr="007227B6">
        <w:tc>
          <w:tcPr>
            <w:tcW w:w="2179" w:type="dxa"/>
            <w:shd w:val="clear" w:color="auto" w:fill="auto"/>
          </w:tcPr>
          <w:p w:rsidR="007227B6" w:rsidRPr="007227B6" w:rsidRDefault="007227B6" w:rsidP="007227B6">
            <w:pPr>
              <w:ind w:firstLine="0"/>
            </w:pPr>
            <w:r>
              <w:t>Mitchell</w:t>
            </w:r>
          </w:p>
        </w:tc>
        <w:tc>
          <w:tcPr>
            <w:tcW w:w="2179" w:type="dxa"/>
            <w:shd w:val="clear" w:color="auto" w:fill="auto"/>
          </w:tcPr>
          <w:p w:rsidR="007227B6" w:rsidRPr="007227B6" w:rsidRDefault="007227B6" w:rsidP="007227B6">
            <w:pPr>
              <w:ind w:firstLine="0"/>
            </w:pPr>
            <w:r>
              <w:t>V. S. Moss</w:t>
            </w:r>
          </w:p>
        </w:tc>
        <w:tc>
          <w:tcPr>
            <w:tcW w:w="2180" w:type="dxa"/>
            <w:shd w:val="clear" w:color="auto" w:fill="auto"/>
          </w:tcPr>
          <w:p w:rsidR="007227B6" w:rsidRPr="007227B6" w:rsidRDefault="007227B6" w:rsidP="007227B6">
            <w:pPr>
              <w:ind w:firstLine="0"/>
            </w:pPr>
            <w:r>
              <w:t>Nanney</w:t>
            </w:r>
          </w:p>
        </w:tc>
      </w:tr>
      <w:tr w:rsidR="007227B6" w:rsidRPr="007227B6" w:rsidTr="007227B6">
        <w:tc>
          <w:tcPr>
            <w:tcW w:w="2179" w:type="dxa"/>
            <w:shd w:val="clear" w:color="auto" w:fill="auto"/>
          </w:tcPr>
          <w:p w:rsidR="007227B6" w:rsidRPr="007227B6" w:rsidRDefault="007227B6" w:rsidP="007227B6">
            <w:pPr>
              <w:ind w:firstLine="0"/>
            </w:pPr>
            <w:r>
              <w:t>Neal</w:t>
            </w:r>
          </w:p>
        </w:tc>
        <w:tc>
          <w:tcPr>
            <w:tcW w:w="2179" w:type="dxa"/>
            <w:shd w:val="clear" w:color="auto" w:fill="auto"/>
          </w:tcPr>
          <w:p w:rsidR="007227B6" w:rsidRPr="007227B6" w:rsidRDefault="007227B6" w:rsidP="007227B6">
            <w:pPr>
              <w:ind w:firstLine="0"/>
            </w:pPr>
            <w:r>
              <w:t>Ott</w:t>
            </w:r>
          </w:p>
        </w:tc>
        <w:tc>
          <w:tcPr>
            <w:tcW w:w="2180" w:type="dxa"/>
            <w:shd w:val="clear" w:color="auto" w:fill="auto"/>
          </w:tcPr>
          <w:p w:rsidR="007227B6" w:rsidRPr="007227B6" w:rsidRDefault="007227B6" w:rsidP="007227B6">
            <w:pPr>
              <w:ind w:firstLine="0"/>
            </w:pPr>
            <w:r>
              <w:t>Parks</w:t>
            </w:r>
          </w:p>
        </w:tc>
      </w:tr>
      <w:tr w:rsidR="007227B6" w:rsidRPr="007227B6" w:rsidTr="007227B6">
        <w:tc>
          <w:tcPr>
            <w:tcW w:w="2179" w:type="dxa"/>
            <w:shd w:val="clear" w:color="auto" w:fill="auto"/>
          </w:tcPr>
          <w:p w:rsidR="007227B6" w:rsidRPr="007227B6" w:rsidRDefault="007227B6" w:rsidP="007227B6">
            <w:pPr>
              <w:ind w:firstLine="0"/>
            </w:pPr>
            <w:r>
              <w:t>Pitts</w:t>
            </w:r>
          </w:p>
        </w:tc>
        <w:tc>
          <w:tcPr>
            <w:tcW w:w="2179" w:type="dxa"/>
            <w:shd w:val="clear" w:color="auto" w:fill="auto"/>
          </w:tcPr>
          <w:p w:rsidR="007227B6" w:rsidRPr="007227B6" w:rsidRDefault="007227B6" w:rsidP="007227B6">
            <w:pPr>
              <w:ind w:firstLine="0"/>
            </w:pPr>
            <w:r>
              <w:t>Putnam</w:t>
            </w:r>
          </w:p>
        </w:tc>
        <w:tc>
          <w:tcPr>
            <w:tcW w:w="2180" w:type="dxa"/>
            <w:shd w:val="clear" w:color="auto" w:fill="auto"/>
          </w:tcPr>
          <w:p w:rsidR="007227B6" w:rsidRPr="007227B6" w:rsidRDefault="007227B6" w:rsidP="007227B6">
            <w:pPr>
              <w:ind w:firstLine="0"/>
            </w:pPr>
            <w:r>
              <w:t>Quinn</w:t>
            </w:r>
          </w:p>
        </w:tc>
      </w:tr>
      <w:tr w:rsidR="007227B6" w:rsidRPr="007227B6" w:rsidTr="007227B6">
        <w:tc>
          <w:tcPr>
            <w:tcW w:w="2179" w:type="dxa"/>
            <w:shd w:val="clear" w:color="auto" w:fill="auto"/>
          </w:tcPr>
          <w:p w:rsidR="007227B6" w:rsidRPr="007227B6" w:rsidRDefault="007227B6" w:rsidP="007227B6">
            <w:pPr>
              <w:ind w:firstLine="0"/>
            </w:pPr>
            <w:r>
              <w:t>Ridgeway</w:t>
            </w:r>
          </w:p>
        </w:tc>
        <w:tc>
          <w:tcPr>
            <w:tcW w:w="2179" w:type="dxa"/>
            <w:shd w:val="clear" w:color="auto" w:fill="auto"/>
          </w:tcPr>
          <w:p w:rsidR="007227B6" w:rsidRPr="007227B6" w:rsidRDefault="007227B6" w:rsidP="007227B6">
            <w:pPr>
              <w:ind w:firstLine="0"/>
            </w:pPr>
            <w:r>
              <w:t>Riley</w:t>
            </w:r>
          </w:p>
        </w:tc>
        <w:tc>
          <w:tcPr>
            <w:tcW w:w="2180" w:type="dxa"/>
            <w:shd w:val="clear" w:color="auto" w:fill="auto"/>
          </w:tcPr>
          <w:p w:rsidR="007227B6" w:rsidRPr="007227B6" w:rsidRDefault="007227B6" w:rsidP="007227B6">
            <w:pPr>
              <w:ind w:firstLine="0"/>
            </w:pPr>
            <w:r>
              <w:t>Rivers</w:t>
            </w:r>
          </w:p>
        </w:tc>
      </w:tr>
      <w:tr w:rsidR="007227B6" w:rsidRPr="007227B6" w:rsidTr="007227B6">
        <w:tc>
          <w:tcPr>
            <w:tcW w:w="2179" w:type="dxa"/>
            <w:shd w:val="clear" w:color="auto" w:fill="auto"/>
          </w:tcPr>
          <w:p w:rsidR="007227B6" w:rsidRPr="007227B6" w:rsidRDefault="007227B6" w:rsidP="007227B6">
            <w:pPr>
              <w:ind w:firstLine="0"/>
            </w:pPr>
            <w:r>
              <w:t>Robinson-Simpson</w:t>
            </w:r>
          </w:p>
        </w:tc>
        <w:tc>
          <w:tcPr>
            <w:tcW w:w="2179" w:type="dxa"/>
            <w:shd w:val="clear" w:color="auto" w:fill="auto"/>
          </w:tcPr>
          <w:p w:rsidR="007227B6" w:rsidRPr="007227B6" w:rsidRDefault="007227B6" w:rsidP="007227B6">
            <w:pPr>
              <w:ind w:firstLine="0"/>
            </w:pPr>
            <w:r>
              <w:t>Sandifer</w:t>
            </w:r>
          </w:p>
        </w:tc>
        <w:tc>
          <w:tcPr>
            <w:tcW w:w="2180" w:type="dxa"/>
            <w:shd w:val="clear" w:color="auto" w:fill="auto"/>
          </w:tcPr>
          <w:p w:rsidR="007227B6" w:rsidRPr="007227B6" w:rsidRDefault="007227B6" w:rsidP="007227B6">
            <w:pPr>
              <w:ind w:firstLine="0"/>
            </w:pPr>
            <w:r>
              <w:t>Simrill</w:t>
            </w:r>
          </w:p>
        </w:tc>
      </w:tr>
      <w:tr w:rsidR="007227B6" w:rsidRPr="007227B6" w:rsidTr="007227B6">
        <w:tc>
          <w:tcPr>
            <w:tcW w:w="2179" w:type="dxa"/>
            <w:shd w:val="clear" w:color="auto" w:fill="auto"/>
          </w:tcPr>
          <w:p w:rsidR="007227B6" w:rsidRPr="007227B6" w:rsidRDefault="007227B6" w:rsidP="007227B6">
            <w:pPr>
              <w:ind w:firstLine="0"/>
            </w:pPr>
            <w:r>
              <w:t>G. R. Smith</w:t>
            </w:r>
          </w:p>
        </w:tc>
        <w:tc>
          <w:tcPr>
            <w:tcW w:w="2179" w:type="dxa"/>
            <w:shd w:val="clear" w:color="auto" w:fill="auto"/>
          </w:tcPr>
          <w:p w:rsidR="007227B6" w:rsidRPr="007227B6" w:rsidRDefault="007227B6" w:rsidP="007227B6">
            <w:pPr>
              <w:ind w:firstLine="0"/>
            </w:pPr>
            <w:r>
              <w:t>Sottile</w:t>
            </w:r>
          </w:p>
        </w:tc>
        <w:tc>
          <w:tcPr>
            <w:tcW w:w="2180" w:type="dxa"/>
            <w:shd w:val="clear" w:color="auto" w:fill="auto"/>
          </w:tcPr>
          <w:p w:rsidR="007227B6" w:rsidRPr="007227B6" w:rsidRDefault="007227B6" w:rsidP="007227B6">
            <w:pPr>
              <w:ind w:firstLine="0"/>
            </w:pPr>
            <w:r>
              <w:t>Spires</w:t>
            </w:r>
          </w:p>
        </w:tc>
      </w:tr>
      <w:tr w:rsidR="007227B6" w:rsidRPr="007227B6" w:rsidTr="007227B6">
        <w:tc>
          <w:tcPr>
            <w:tcW w:w="2179" w:type="dxa"/>
            <w:shd w:val="clear" w:color="auto" w:fill="auto"/>
          </w:tcPr>
          <w:p w:rsidR="007227B6" w:rsidRPr="007227B6" w:rsidRDefault="007227B6" w:rsidP="007227B6">
            <w:pPr>
              <w:ind w:firstLine="0"/>
            </w:pPr>
            <w:r>
              <w:t>Stringer</w:t>
            </w:r>
          </w:p>
        </w:tc>
        <w:tc>
          <w:tcPr>
            <w:tcW w:w="2179" w:type="dxa"/>
            <w:shd w:val="clear" w:color="auto" w:fill="auto"/>
          </w:tcPr>
          <w:p w:rsidR="007227B6" w:rsidRPr="007227B6" w:rsidRDefault="007227B6" w:rsidP="007227B6">
            <w:pPr>
              <w:ind w:firstLine="0"/>
            </w:pPr>
            <w:r>
              <w:t>Tallon</w:t>
            </w:r>
          </w:p>
        </w:tc>
        <w:tc>
          <w:tcPr>
            <w:tcW w:w="2180" w:type="dxa"/>
            <w:shd w:val="clear" w:color="auto" w:fill="auto"/>
          </w:tcPr>
          <w:p w:rsidR="007227B6" w:rsidRPr="007227B6" w:rsidRDefault="007227B6" w:rsidP="007227B6">
            <w:pPr>
              <w:ind w:firstLine="0"/>
            </w:pPr>
            <w:r>
              <w:t>Taylor</w:t>
            </w:r>
          </w:p>
        </w:tc>
      </w:tr>
      <w:tr w:rsidR="007227B6" w:rsidRPr="007227B6" w:rsidTr="007227B6">
        <w:tc>
          <w:tcPr>
            <w:tcW w:w="2179" w:type="dxa"/>
            <w:shd w:val="clear" w:color="auto" w:fill="auto"/>
          </w:tcPr>
          <w:p w:rsidR="007227B6" w:rsidRPr="007227B6" w:rsidRDefault="007227B6" w:rsidP="007227B6">
            <w:pPr>
              <w:ind w:firstLine="0"/>
            </w:pPr>
            <w:r>
              <w:t>Thayer</w:t>
            </w:r>
          </w:p>
        </w:tc>
        <w:tc>
          <w:tcPr>
            <w:tcW w:w="2179" w:type="dxa"/>
            <w:shd w:val="clear" w:color="auto" w:fill="auto"/>
          </w:tcPr>
          <w:p w:rsidR="007227B6" w:rsidRPr="007227B6" w:rsidRDefault="007227B6" w:rsidP="007227B6">
            <w:pPr>
              <w:ind w:firstLine="0"/>
            </w:pPr>
            <w:r>
              <w:t>Tinkler</w:t>
            </w:r>
          </w:p>
        </w:tc>
        <w:tc>
          <w:tcPr>
            <w:tcW w:w="2180" w:type="dxa"/>
            <w:shd w:val="clear" w:color="auto" w:fill="auto"/>
          </w:tcPr>
          <w:p w:rsidR="007227B6" w:rsidRPr="007227B6" w:rsidRDefault="007227B6" w:rsidP="007227B6">
            <w:pPr>
              <w:ind w:firstLine="0"/>
            </w:pPr>
            <w:r>
              <w:t>Toole</w:t>
            </w:r>
          </w:p>
        </w:tc>
      </w:tr>
      <w:tr w:rsidR="007227B6" w:rsidRPr="007227B6" w:rsidTr="007227B6">
        <w:tc>
          <w:tcPr>
            <w:tcW w:w="2179" w:type="dxa"/>
            <w:shd w:val="clear" w:color="auto" w:fill="auto"/>
          </w:tcPr>
          <w:p w:rsidR="007227B6" w:rsidRPr="007227B6" w:rsidRDefault="007227B6" w:rsidP="007227B6">
            <w:pPr>
              <w:keepNext/>
              <w:ind w:firstLine="0"/>
            </w:pPr>
            <w:r>
              <w:t>Wells</w:t>
            </w:r>
          </w:p>
        </w:tc>
        <w:tc>
          <w:tcPr>
            <w:tcW w:w="2179" w:type="dxa"/>
            <w:shd w:val="clear" w:color="auto" w:fill="auto"/>
          </w:tcPr>
          <w:p w:rsidR="007227B6" w:rsidRPr="007227B6" w:rsidRDefault="007227B6" w:rsidP="007227B6">
            <w:pPr>
              <w:keepNext/>
              <w:ind w:firstLine="0"/>
            </w:pPr>
            <w:r>
              <w:t>Whipper</w:t>
            </w:r>
          </w:p>
        </w:tc>
        <w:tc>
          <w:tcPr>
            <w:tcW w:w="2180" w:type="dxa"/>
            <w:shd w:val="clear" w:color="auto" w:fill="auto"/>
          </w:tcPr>
          <w:p w:rsidR="007227B6" w:rsidRPr="007227B6" w:rsidRDefault="007227B6" w:rsidP="007227B6">
            <w:pPr>
              <w:keepNext/>
              <w:ind w:firstLine="0"/>
            </w:pPr>
            <w:r>
              <w:t>Whitmire</w:t>
            </w:r>
          </w:p>
        </w:tc>
      </w:tr>
      <w:tr w:rsidR="007227B6" w:rsidRPr="007227B6" w:rsidTr="007227B6">
        <w:tc>
          <w:tcPr>
            <w:tcW w:w="2179" w:type="dxa"/>
            <w:shd w:val="clear" w:color="auto" w:fill="auto"/>
          </w:tcPr>
          <w:p w:rsidR="007227B6" w:rsidRPr="007227B6" w:rsidRDefault="007227B6" w:rsidP="007227B6">
            <w:pPr>
              <w:keepNext/>
              <w:ind w:firstLine="0"/>
            </w:pPr>
            <w:r>
              <w:t>Willis</w:t>
            </w:r>
          </w:p>
        </w:tc>
        <w:tc>
          <w:tcPr>
            <w:tcW w:w="2179" w:type="dxa"/>
            <w:shd w:val="clear" w:color="auto" w:fill="auto"/>
          </w:tcPr>
          <w:p w:rsidR="007227B6" w:rsidRPr="007227B6" w:rsidRDefault="007227B6" w:rsidP="007227B6">
            <w:pPr>
              <w:keepNext/>
              <w:ind w:firstLine="0"/>
            </w:pPr>
            <w:r>
              <w:t>Yow</w:t>
            </w:r>
          </w:p>
        </w:tc>
        <w:tc>
          <w:tcPr>
            <w:tcW w:w="2180" w:type="dxa"/>
            <w:shd w:val="clear" w:color="auto" w:fill="auto"/>
          </w:tcPr>
          <w:p w:rsidR="007227B6" w:rsidRPr="007227B6" w:rsidRDefault="007227B6" w:rsidP="007227B6">
            <w:pPr>
              <w:keepNext/>
              <w:ind w:firstLine="0"/>
            </w:pPr>
          </w:p>
        </w:tc>
      </w:tr>
    </w:tbl>
    <w:p w:rsidR="007227B6" w:rsidRDefault="007227B6" w:rsidP="007227B6"/>
    <w:p w:rsidR="007227B6" w:rsidRDefault="007227B6" w:rsidP="007227B6">
      <w:pPr>
        <w:jc w:val="center"/>
        <w:rPr>
          <w:b/>
        </w:rPr>
      </w:pPr>
      <w:r w:rsidRPr="007227B6">
        <w:rPr>
          <w:b/>
        </w:rPr>
        <w:t>Total--83</w:t>
      </w:r>
    </w:p>
    <w:p w:rsidR="007227B6" w:rsidRDefault="007227B6" w:rsidP="007227B6">
      <w:pPr>
        <w:jc w:val="center"/>
        <w:rPr>
          <w:b/>
        </w:rPr>
      </w:pPr>
    </w:p>
    <w:p w:rsidR="007227B6" w:rsidRDefault="007227B6" w:rsidP="007227B6">
      <w:pPr>
        <w:ind w:firstLine="0"/>
      </w:pPr>
      <w:r w:rsidRPr="007227B6">
        <w:t xml:space="preserve"> </w:t>
      </w:r>
      <w:r>
        <w:t>Those who voted in the negative are:</w:t>
      </w:r>
    </w:p>
    <w:p w:rsidR="007227B6" w:rsidRDefault="007227B6" w:rsidP="007227B6"/>
    <w:p w:rsidR="007227B6" w:rsidRDefault="007227B6" w:rsidP="007227B6">
      <w:pPr>
        <w:jc w:val="center"/>
        <w:rPr>
          <w:b/>
        </w:rPr>
      </w:pPr>
      <w:r w:rsidRPr="007227B6">
        <w:rPr>
          <w:b/>
        </w:rPr>
        <w:t>Total--0</w:t>
      </w:r>
    </w:p>
    <w:p w:rsidR="007227B6" w:rsidRDefault="007227B6" w:rsidP="007227B6">
      <w:pPr>
        <w:jc w:val="center"/>
        <w:rPr>
          <w:b/>
        </w:rPr>
      </w:pPr>
    </w:p>
    <w:p w:rsidR="007227B6" w:rsidRDefault="007227B6" w:rsidP="007227B6">
      <w:r>
        <w:t>Section 33, as amended, was adopted.</w:t>
      </w:r>
    </w:p>
    <w:p w:rsidR="007227B6" w:rsidRDefault="007227B6" w:rsidP="007227B6"/>
    <w:p w:rsidR="007227B6" w:rsidRDefault="007227B6" w:rsidP="007227B6">
      <w:pPr>
        <w:keepNext/>
        <w:jc w:val="center"/>
        <w:rPr>
          <w:b/>
        </w:rPr>
      </w:pPr>
      <w:r w:rsidRPr="007227B6">
        <w:rPr>
          <w:b/>
        </w:rPr>
        <w:t>STATEMENT BY REP. WHITE</w:t>
      </w:r>
    </w:p>
    <w:p w:rsidR="007227B6" w:rsidRDefault="007227B6" w:rsidP="007227B6">
      <w:r>
        <w:t xml:space="preserve">Rep. WHITE gave notice of offering amendments on third reading if necessary, pursuant to Rule 9.2.  </w:t>
      </w:r>
    </w:p>
    <w:p w:rsidR="007227B6" w:rsidRDefault="007227B6" w:rsidP="007227B6"/>
    <w:p w:rsidR="007227B6" w:rsidRDefault="007227B6" w:rsidP="007227B6">
      <w:pPr>
        <w:keepNext/>
        <w:jc w:val="center"/>
        <w:rPr>
          <w:b/>
        </w:rPr>
      </w:pPr>
      <w:r w:rsidRPr="007227B6">
        <w:rPr>
          <w:b/>
        </w:rPr>
        <w:t>MOTION ADOPTED</w:t>
      </w:r>
    </w:p>
    <w:p w:rsidR="007227B6" w:rsidRDefault="007227B6" w:rsidP="007227B6">
      <w:r>
        <w:t xml:space="preserve">Rep. WHITE moved to table all pending motions to reconsider, which was agreed to.  </w:t>
      </w:r>
    </w:p>
    <w:p w:rsidR="007227B6" w:rsidRDefault="007227B6" w:rsidP="007227B6"/>
    <w:p w:rsidR="007227B6" w:rsidRDefault="007227B6" w:rsidP="007227B6">
      <w:r>
        <w:t>The question then recurred to the passage of the Bill.</w:t>
      </w:r>
    </w:p>
    <w:p w:rsidR="007227B6" w:rsidRDefault="007227B6" w:rsidP="007227B6"/>
    <w:p w:rsidR="007227B6" w:rsidRDefault="007227B6" w:rsidP="007227B6">
      <w:r>
        <w:t xml:space="preserve">The yeas and nays were taken resulting as follows: </w:t>
      </w:r>
    </w:p>
    <w:p w:rsidR="007227B6" w:rsidRDefault="007227B6" w:rsidP="007227B6">
      <w:pPr>
        <w:jc w:val="center"/>
      </w:pPr>
      <w:r>
        <w:t xml:space="preserve"> </w:t>
      </w:r>
      <w:bookmarkStart w:id="49" w:name="vote_start230"/>
      <w:bookmarkEnd w:id="49"/>
      <w:r>
        <w:t>Yeas 110; Nays 1</w:t>
      </w:r>
    </w:p>
    <w:p w:rsidR="007227B6" w:rsidRDefault="007227B6" w:rsidP="007227B6">
      <w:pPr>
        <w:jc w:val="center"/>
      </w:pPr>
    </w:p>
    <w:p w:rsidR="007227B6" w:rsidRDefault="007227B6" w:rsidP="007227B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27B6" w:rsidRPr="007227B6" w:rsidTr="007227B6">
        <w:tc>
          <w:tcPr>
            <w:tcW w:w="2179" w:type="dxa"/>
            <w:shd w:val="clear" w:color="auto" w:fill="auto"/>
          </w:tcPr>
          <w:p w:rsidR="007227B6" w:rsidRPr="007227B6" w:rsidRDefault="007227B6" w:rsidP="007227B6">
            <w:pPr>
              <w:keepNext/>
              <w:ind w:firstLine="0"/>
            </w:pPr>
            <w:r>
              <w:t>Alexander</w:t>
            </w:r>
          </w:p>
        </w:tc>
        <w:tc>
          <w:tcPr>
            <w:tcW w:w="2179" w:type="dxa"/>
            <w:shd w:val="clear" w:color="auto" w:fill="auto"/>
          </w:tcPr>
          <w:p w:rsidR="007227B6" w:rsidRPr="007227B6" w:rsidRDefault="007227B6" w:rsidP="007227B6">
            <w:pPr>
              <w:keepNext/>
              <w:ind w:firstLine="0"/>
            </w:pPr>
            <w:r>
              <w:t>Allison</w:t>
            </w:r>
          </w:p>
        </w:tc>
        <w:tc>
          <w:tcPr>
            <w:tcW w:w="2180" w:type="dxa"/>
            <w:shd w:val="clear" w:color="auto" w:fill="auto"/>
          </w:tcPr>
          <w:p w:rsidR="007227B6" w:rsidRPr="007227B6" w:rsidRDefault="007227B6" w:rsidP="007227B6">
            <w:pPr>
              <w:keepNext/>
              <w:ind w:firstLine="0"/>
            </w:pPr>
            <w:r>
              <w:t>Anderson</w:t>
            </w:r>
          </w:p>
        </w:tc>
      </w:tr>
      <w:tr w:rsidR="007227B6" w:rsidRPr="007227B6" w:rsidTr="007227B6">
        <w:tc>
          <w:tcPr>
            <w:tcW w:w="2179" w:type="dxa"/>
            <w:shd w:val="clear" w:color="auto" w:fill="auto"/>
          </w:tcPr>
          <w:p w:rsidR="007227B6" w:rsidRPr="007227B6" w:rsidRDefault="007227B6" w:rsidP="007227B6">
            <w:pPr>
              <w:ind w:firstLine="0"/>
            </w:pPr>
            <w:r>
              <w:t>Anthony</w:t>
            </w:r>
          </w:p>
        </w:tc>
        <w:tc>
          <w:tcPr>
            <w:tcW w:w="2179" w:type="dxa"/>
            <w:shd w:val="clear" w:color="auto" w:fill="auto"/>
          </w:tcPr>
          <w:p w:rsidR="007227B6" w:rsidRPr="007227B6" w:rsidRDefault="007227B6" w:rsidP="007227B6">
            <w:pPr>
              <w:ind w:firstLine="0"/>
            </w:pPr>
            <w:r>
              <w:t>Atwater</w:t>
            </w:r>
          </w:p>
        </w:tc>
        <w:tc>
          <w:tcPr>
            <w:tcW w:w="2180" w:type="dxa"/>
            <w:shd w:val="clear" w:color="auto" w:fill="auto"/>
          </w:tcPr>
          <w:p w:rsidR="007227B6" w:rsidRPr="007227B6" w:rsidRDefault="007227B6" w:rsidP="007227B6">
            <w:pPr>
              <w:ind w:firstLine="0"/>
            </w:pPr>
            <w:r>
              <w:t>Bales</w:t>
            </w:r>
          </w:p>
        </w:tc>
      </w:tr>
      <w:tr w:rsidR="007227B6" w:rsidRPr="007227B6" w:rsidTr="007227B6">
        <w:tc>
          <w:tcPr>
            <w:tcW w:w="2179" w:type="dxa"/>
            <w:shd w:val="clear" w:color="auto" w:fill="auto"/>
          </w:tcPr>
          <w:p w:rsidR="007227B6" w:rsidRPr="007227B6" w:rsidRDefault="007227B6" w:rsidP="007227B6">
            <w:pPr>
              <w:ind w:firstLine="0"/>
            </w:pPr>
            <w:r>
              <w:t>Ballentine</w:t>
            </w:r>
          </w:p>
        </w:tc>
        <w:tc>
          <w:tcPr>
            <w:tcW w:w="2179" w:type="dxa"/>
            <w:shd w:val="clear" w:color="auto" w:fill="auto"/>
          </w:tcPr>
          <w:p w:rsidR="007227B6" w:rsidRPr="007227B6" w:rsidRDefault="007227B6" w:rsidP="007227B6">
            <w:pPr>
              <w:ind w:firstLine="0"/>
            </w:pPr>
            <w:r>
              <w:t>Bamberg</w:t>
            </w:r>
          </w:p>
        </w:tc>
        <w:tc>
          <w:tcPr>
            <w:tcW w:w="2180" w:type="dxa"/>
            <w:shd w:val="clear" w:color="auto" w:fill="auto"/>
          </w:tcPr>
          <w:p w:rsidR="007227B6" w:rsidRPr="007227B6" w:rsidRDefault="007227B6" w:rsidP="007227B6">
            <w:pPr>
              <w:ind w:firstLine="0"/>
            </w:pPr>
            <w:r>
              <w:t>Bannister</w:t>
            </w:r>
          </w:p>
        </w:tc>
      </w:tr>
      <w:tr w:rsidR="007227B6" w:rsidRPr="007227B6" w:rsidTr="007227B6">
        <w:tc>
          <w:tcPr>
            <w:tcW w:w="2179" w:type="dxa"/>
            <w:shd w:val="clear" w:color="auto" w:fill="auto"/>
          </w:tcPr>
          <w:p w:rsidR="007227B6" w:rsidRPr="007227B6" w:rsidRDefault="007227B6" w:rsidP="007227B6">
            <w:pPr>
              <w:ind w:firstLine="0"/>
            </w:pPr>
            <w:r>
              <w:t>Bedingfield</w:t>
            </w:r>
          </w:p>
        </w:tc>
        <w:tc>
          <w:tcPr>
            <w:tcW w:w="2179" w:type="dxa"/>
            <w:shd w:val="clear" w:color="auto" w:fill="auto"/>
          </w:tcPr>
          <w:p w:rsidR="007227B6" w:rsidRPr="007227B6" w:rsidRDefault="007227B6" w:rsidP="007227B6">
            <w:pPr>
              <w:ind w:firstLine="0"/>
            </w:pPr>
            <w:r>
              <w:t>Bernstein</w:t>
            </w:r>
          </w:p>
        </w:tc>
        <w:tc>
          <w:tcPr>
            <w:tcW w:w="2180" w:type="dxa"/>
            <w:shd w:val="clear" w:color="auto" w:fill="auto"/>
          </w:tcPr>
          <w:p w:rsidR="007227B6" w:rsidRPr="007227B6" w:rsidRDefault="007227B6" w:rsidP="007227B6">
            <w:pPr>
              <w:ind w:firstLine="0"/>
            </w:pPr>
            <w:r>
              <w:t>Bingham</w:t>
            </w:r>
          </w:p>
        </w:tc>
      </w:tr>
      <w:tr w:rsidR="007227B6" w:rsidRPr="007227B6" w:rsidTr="007227B6">
        <w:tc>
          <w:tcPr>
            <w:tcW w:w="2179" w:type="dxa"/>
            <w:shd w:val="clear" w:color="auto" w:fill="auto"/>
          </w:tcPr>
          <w:p w:rsidR="007227B6" w:rsidRPr="007227B6" w:rsidRDefault="007227B6" w:rsidP="007227B6">
            <w:pPr>
              <w:ind w:firstLine="0"/>
            </w:pPr>
            <w:r>
              <w:t>Bowers</w:t>
            </w:r>
          </w:p>
        </w:tc>
        <w:tc>
          <w:tcPr>
            <w:tcW w:w="2179" w:type="dxa"/>
            <w:shd w:val="clear" w:color="auto" w:fill="auto"/>
          </w:tcPr>
          <w:p w:rsidR="007227B6" w:rsidRPr="007227B6" w:rsidRDefault="007227B6" w:rsidP="007227B6">
            <w:pPr>
              <w:ind w:firstLine="0"/>
            </w:pPr>
            <w:r>
              <w:t>Bradley</w:t>
            </w:r>
          </w:p>
        </w:tc>
        <w:tc>
          <w:tcPr>
            <w:tcW w:w="2180" w:type="dxa"/>
            <w:shd w:val="clear" w:color="auto" w:fill="auto"/>
          </w:tcPr>
          <w:p w:rsidR="007227B6" w:rsidRPr="007227B6" w:rsidRDefault="007227B6" w:rsidP="007227B6">
            <w:pPr>
              <w:ind w:firstLine="0"/>
            </w:pPr>
            <w:r>
              <w:t>G. A. Brown</w:t>
            </w:r>
          </w:p>
        </w:tc>
      </w:tr>
      <w:tr w:rsidR="007227B6" w:rsidRPr="007227B6" w:rsidTr="007227B6">
        <w:tc>
          <w:tcPr>
            <w:tcW w:w="2179" w:type="dxa"/>
            <w:shd w:val="clear" w:color="auto" w:fill="auto"/>
          </w:tcPr>
          <w:p w:rsidR="007227B6" w:rsidRPr="007227B6" w:rsidRDefault="007227B6" w:rsidP="007227B6">
            <w:pPr>
              <w:ind w:firstLine="0"/>
            </w:pPr>
            <w:r>
              <w:t>R. L. Brown</w:t>
            </w:r>
          </w:p>
        </w:tc>
        <w:tc>
          <w:tcPr>
            <w:tcW w:w="2179" w:type="dxa"/>
            <w:shd w:val="clear" w:color="auto" w:fill="auto"/>
          </w:tcPr>
          <w:p w:rsidR="007227B6" w:rsidRPr="007227B6" w:rsidRDefault="007227B6" w:rsidP="007227B6">
            <w:pPr>
              <w:ind w:firstLine="0"/>
            </w:pPr>
            <w:r>
              <w:t>Burns</w:t>
            </w:r>
          </w:p>
        </w:tc>
        <w:tc>
          <w:tcPr>
            <w:tcW w:w="2180" w:type="dxa"/>
            <w:shd w:val="clear" w:color="auto" w:fill="auto"/>
          </w:tcPr>
          <w:p w:rsidR="007227B6" w:rsidRPr="007227B6" w:rsidRDefault="007227B6" w:rsidP="007227B6">
            <w:pPr>
              <w:ind w:firstLine="0"/>
            </w:pPr>
            <w:r>
              <w:t>Chumley</w:t>
            </w:r>
          </w:p>
        </w:tc>
      </w:tr>
      <w:tr w:rsidR="007227B6" w:rsidRPr="007227B6" w:rsidTr="007227B6">
        <w:tc>
          <w:tcPr>
            <w:tcW w:w="2179" w:type="dxa"/>
            <w:shd w:val="clear" w:color="auto" w:fill="auto"/>
          </w:tcPr>
          <w:p w:rsidR="007227B6" w:rsidRPr="007227B6" w:rsidRDefault="007227B6" w:rsidP="007227B6">
            <w:pPr>
              <w:ind w:firstLine="0"/>
            </w:pPr>
            <w:r>
              <w:t>Clary</w:t>
            </w:r>
          </w:p>
        </w:tc>
        <w:tc>
          <w:tcPr>
            <w:tcW w:w="2179" w:type="dxa"/>
            <w:shd w:val="clear" w:color="auto" w:fill="auto"/>
          </w:tcPr>
          <w:p w:rsidR="007227B6" w:rsidRPr="007227B6" w:rsidRDefault="007227B6" w:rsidP="007227B6">
            <w:pPr>
              <w:ind w:firstLine="0"/>
            </w:pPr>
            <w:r>
              <w:t>Clemmons</w:t>
            </w:r>
          </w:p>
        </w:tc>
        <w:tc>
          <w:tcPr>
            <w:tcW w:w="2180" w:type="dxa"/>
            <w:shd w:val="clear" w:color="auto" w:fill="auto"/>
          </w:tcPr>
          <w:p w:rsidR="007227B6" w:rsidRPr="007227B6" w:rsidRDefault="007227B6" w:rsidP="007227B6">
            <w:pPr>
              <w:ind w:firstLine="0"/>
            </w:pPr>
            <w:r>
              <w:t>Clyburn</w:t>
            </w:r>
          </w:p>
        </w:tc>
      </w:tr>
      <w:tr w:rsidR="007227B6" w:rsidRPr="007227B6" w:rsidTr="007227B6">
        <w:tc>
          <w:tcPr>
            <w:tcW w:w="2179" w:type="dxa"/>
            <w:shd w:val="clear" w:color="auto" w:fill="auto"/>
          </w:tcPr>
          <w:p w:rsidR="007227B6" w:rsidRPr="007227B6" w:rsidRDefault="007227B6" w:rsidP="007227B6">
            <w:pPr>
              <w:ind w:firstLine="0"/>
            </w:pPr>
            <w:r>
              <w:t>Cobb-Hunter</w:t>
            </w:r>
          </w:p>
        </w:tc>
        <w:tc>
          <w:tcPr>
            <w:tcW w:w="2179" w:type="dxa"/>
            <w:shd w:val="clear" w:color="auto" w:fill="auto"/>
          </w:tcPr>
          <w:p w:rsidR="007227B6" w:rsidRPr="007227B6" w:rsidRDefault="007227B6" w:rsidP="007227B6">
            <w:pPr>
              <w:ind w:firstLine="0"/>
            </w:pPr>
            <w:r>
              <w:t>Cole</w:t>
            </w:r>
          </w:p>
        </w:tc>
        <w:tc>
          <w:tcPr>
            <w:tcW w:w="2180" w:type="dxa"/>
            <w:shd w:val="clear" w:color="auto" w:fill="auto"/>
          </w:tcPr>
          <w:p w:rsidR="007227B6" w:rsidRPr="007227B6" w:rsidRDefault="007227B6" w:rsidP="007227B6">
            <w:pPr>
              <w:ind w:firstLine="0"/>
            </w:pPr>
            <w:r>
              <w:t>Collins</w:t>
            </w:r>
          </w:p>
        </w:tc>
      </w:tr>
      <w:tr w:rsidR="007227B6" w:rsidRPr="007227B6" w:rsidTr="007227B6">
        <w:tc>
          <w:tcPr>
            <w:tcW w:w="2179" w:type="dxa"/>
            <w:shd w:val="clear" w:color="auto" w:fill="auto"/>
          </w:tcPr>
          <w:p w:rsidR="007227B6" w:rsidRPr="007227B6" w:rsidRDefault="007227B6" w:rsidP="007227B6">
            <w:pPr>
              <w:ind w:firstLine="0"/>
            </w:pPr>
            <w:r>
              <w:t>Corley</w:t>
            </w:r>
          </w:p>
        </w:tc>
        <w:tc>
          <w:tcPr>
            <w:tcW w:w="2179" w:type="dxa"/>
            <w:shd w:val="clear" w:color="auto" w:fill="auto"/>
          </w:tcPr>
          <w:p w:rsidR="007227B6" w:rsidRPr="007227B6" w:rsidRDefault="007227B6" w:rsidP="007227B6">
            <w:pPr>
              <w:ind w:firstLine="0"/>
            </w:pPr>
            <w:r>
              <w:t>H. A. Crawford</w:t>
            </w:r>
          </w:p>
        </w:tc>
        <w:tc>
          <w:tcPr>
            <w:tcW w:w="2180" w:type="dxa"/>
            <w:shd w:val="clear" w:color="auto" w:fill="auto"/>
          </w:tcPr>
          <w:p w:rsidR="007227B6" w:rsidRPr="007227B6" w:rsidRDefault="007227B6" w:rsidP="007227B6">
            <w:pPr>
              <w:ind w:firstLine="0"/>
            </w:pPr>
            <w:r>
              <w:t>Crosby</w:t>
            </w:r>
          </w:p>
        </w:tc>
      </w:tr>
      <w:tr w:rsidR="007227B6" w:rsidRPr="007227B6" w:rsidTr="007227B6">
        <w:tc>
          <w:tcPr>
            <w:tcW w:w="2179" w:type="dxa"/>
            <w:shd w:val="clear" w:color="auto" w:fill="auto"/>
          </w:tcPr>
          <w:p w:rsidR="007227B6" w:rsidRPr="007227B6" w:rsidRDefault="007227B6" w:rsidP="007227B6">
            <w:pPr>
              <w:ind w:firstLine="0"/>
            </w:pPr>
            <w:r>
              <w:t>Delleney</w:t>
            </w:r>
          </w:p>
        </w:tc>
        <w:tc>
          <w:tcPr>
            <w:tcW w:w="2179" w:type="dxa"/>
            <w:shd w:val="clear" w:color="auto" w:fill="auto"/>
          </w:tcPr>
          <w:p w:rsidR="007227B6" w:rsidRPr="007227B6" w:rsidRDefault="007227B6" w:rsidP="007227B6">
            <w:pPr>
              <w:ind w:firstLine="0"/>
            </w:pPr>
            <w:r>
              <w:t>Dillard</w:t>
            </w:r>
          </w:p>
        </w:tc>
        <w:tc>
          <w:tcPr>
            <w:tcW w:w="2180" w:type="dxa"/>
            <w:shd w:val="clear" w:color="auto" w:fill="auto"/>
          </w:tcPr>
          <w:p w:rsidR="007227B6" w:rsidRPr="007227B6" w:rsidRDefault="007227B6" w:rsidP="007227B6">
            <w:pPr>
              <w:ind w:firstLine="0"/>
            </w:pPr>
            <w:r>
              <w:t>Douglas</w:t>
            </w:r>
          </w:p>
        </w:tc>
      </w:tr>
      <w:tr w:rsidR="007227B6" w:rsidRPr="007227B6" w:rsidTr="007227B6">
        <w:tc>
          <w:tcPr>
            <w:tcW w:w="2179" w:type="dxa"/>
            <w:shd w:val="clear" w:color="auto" w:fill="auto"/>
          </w:tcPr>
          <w:p w:rsidR="007227B6" w:rsidRPr="007227B6" w:rsidRDefault="007227B6" w:rsidP="007227B6">
            <w:pPr>
              <w:ind w:firstLine="0"/>
            </w:pPr>
            <w:r>
              <w:t>Duckworth</w:t>
            </w:r>
          </w:p>
        </w:tc>
        <w:tc>
          <w:tcPr>
            <w:tcW w:w="2179" w:type="dxa"/>
            <w:shd w:val="clear" w:color="auto" w:fill="auto"/>
          </w:tcPr>
          <w:p w:rsidR="007227B6" w:rsidRPr="007227B6" w:rsidRDefault="007227B6" w:rsidP="007227B6">
            <w:pPr>
              <w:ind w:firstLine="0"/>
            </w:pPr>
            <w:r>
              <w:t>Erickson</w:t>
            </w:r>
          </w:p>
        </w:tc>
        <w:tc>
          <w:tcPr>
            <w:tcW w:w="2180" w:type="dxa"/>
            <w:shd w:val="clear" w:color="auto" w:fill="auto"/>
          </w:tcPr>
          <w:p w:rsidR="007227B6" w:rsidRPr="007227B6" w:rsidRDefault="007227B6" w:rsidP="007227B6">
            <w:pPr>
              <w:ind w:firstLine="0"/>
            </w:pPr>
            <w:r>
              <w:t>Felder</w:t>
            </w:r>
          </w:p>
        </w:tc>
      </w:tr>
      <w:tr w:rsidR="007227B6" w:rsidRPr="007227B6" w:rsidTr="007227B6">
        <w:tc>
          <w:tcPr>
            <w:tcW w:w="2179" w:type="dxa"/>
            <w:shd w:val="clear" w:color="auto" w:fill="auto"/>
          </w:tcPr>
          <w:p w:rsidR="007227B6" w:rsidRPr="007227B6" w:rsidRDefault="007227B6" w:rsidP="007227B6">
            <w:pPr>
              <w:ind w:firstLine="0"/>
            </w:pPr>
            <w:r>
              <w:t>Finlay</w:t>
            </w:r>
          </w:p>
        </w:tc>
        <w:tc>
          <w:tcPr>
            <w:tcW w:w="2179" w:type="dxa"/>
            <w:shd w:val="clear" w:color="auto" w:fill="auto"/>
          </w:tcPr>
          <w:p w:rsidR="007227B6" w:rsidRPr="007227B6" w:rsidRDefault="007227B6" w:rsidP="007227B6">
            <w:pPr>
              <w:ind w:firstLine="0"/>
            </w:pPr>
            <w:r>
              <w:t>Forrester</w:t>
            </w:r>
          </w:p>
        </w:tc>
        <w:tc>
          <w:tcPr>
            <w:tcW w:w="2180" w:type="dxa"/>
            <w:shd w:val="clear" w:color="auto" w:fill="auto"/>
          </w:tcPr>
          <w:p w:rsidR="007227B6" w:rsidRPr="007227B6" w:rsidRDefault="007227B6" w:rsidP="007227B6">
            <w:pPr>
              <w:ind w:firstLine="0"/>
            </w:pPr>
            <w:r>
              <w:t>Funderburk</w:t>
            </w:r>
          </w:p>
        </w:tc>
      </w:tr>
      <w:tr w:rsidR="007227B6" w:rsidRPr="007227B6" w:rsidTr="007227B6">
        <w:tc>
          <w:tcPr>
            <w:tcW w:w="2179" w:type="dxa"/>
            <w:shd w:val="clear" w:color="auto" w:fill="auto"/>
          </w:tcPr>
          <w:p w:rsidR="007227B6" w:rsidRPr="007227B6" w:rsidRDefault="007227B6" w:rsidP="007227B6">
            <w:pPr>
              <w:ind w:firstLine="0"/>
            </w:pPr>
            <w:r>
              <w:t>Gagnon</w:t>
            </w:r>
          </w:p>
        </w:tc>
        <w:tc>
          <w:tcPr>
            <w:tcW w:w="2179" w:type="dxa"/>
            <w:shd w:val="clear" w:color="auto" w:fill="auto"/>
          </w:tcPr>
          <w:p w:rsidR="007227B6" w:rsidRPr="007227B6" w:rsidRDefault="007227B6" w:rsidP="007227B6">
            <w:pPr>
              <w:ind w:firstLine="0"/>
            </w:pPr>
            <w:r>
              <w:t>Gambrell</w:t>
            </w:r>
          </w:p>
        </w:tc>
        <w:tc>
          <w:tcPr>
            <w:tcW w:w="2180" w:type="dxa"/>
            <w:shd w:val="clear" w:color="auto" w:fill="auto"/>
          </w:tcPr>
          <w:p w:rsidR="007227B6" w:rsidRPr="007227B6" w:rsidRDefault="007227B6" w:rsidP="007227B6">
            <w:pPr>
              <w:ind w:firstLine="0"/>
            </w:pPr>
            <w:r>
              <w:t>George</w:t>
            </w:r>
          </w:p>
        </w:tc>
      </w:tr>
      <w:tr w:rsidR="007227B6" w:rsidRPr="007227B6" w:rsidTr="007227B6">
        <w:tc>
          <w:tcPr>
            <w:tcW w:w="2179" w:type="dxa"/>
            <w:shd w:val="clear" w:color="auto" w:fill="auto"/>
          </w:tcPr>
          <w:p w:rsidR="007227B6" w:rsidRPr="007227B6" w:rsidRDefault="007227B6" w:rsidP="007227B6">
            <w:pPr>
              <w:ind w:firstLine="0"/>
            </w:pPr>
            <w:r>
              <w:t>Gilliard</w:t>
            </w:r>
          </w:p>
        </w:tc>
        <w:tc>
          <w:tcPr>
            <w:tcW w:w="2179" w:type="dxa"/>
            <w:shd w:val="clear" w:color="auto" w:fill="auto"/>
          </w:tcPr>
          <w:p w:rsidR="007227B6" w:rsidRPr="007227B6" w:rsidRDefault="007227B6" w:rsidP="007227B6">
            <w:pPr>
              <w:ind w:firstLine="0"/>
            </w:pPr>
            <w:r>
              <w:t>Goldfinch</w:t>
            </w:r>
          </w:p>
        </w:tc>
        <w:tc>
          <w:tcPr>
            <w:tcW w:w="2180" w:type="dxa"/>
            <w:shd w:val="clear" w:color="auto" w:fill="auto"/>
          </w:tcPr>
          <w:p w:rsidR="007227B6" w:rsidRPr="007227B6" w:rsidRDefault="007227B6" w:rsidP="007227B6">
            <w:pPr>
              <w:ind w:firstLine="0"/>
            </w:pPr>
            <w:r>
              <w:t>Hamilton</w:t>
            </w:r>
          </w:p>
        </w:tc>
      </w:tr>
      <w:tr w:rsidR="007227B6" w:rsidRPr="007227B6" w:rsidTr="007227B6">
        <w:tc>
          <w:tcPr>
            <w:tcW w:w="2179" w:type="dxa"/>
            <w:shd w:val="clear" w:color="auto" w:fill="auto"/>
          </w:tcPr>
          <w:p w:rsidR="007227B6" w:rsidRPr="007227B6" w:rsidRDefault="007227B6" w:rsidP="007227B6">
            <w:pPr>
              <w:ind w:firstLine="0"/>
            </w:pPr>
            <w:r>
              <w:t>Hardwick</w:t>
            </w:r>
          </w:p>
        </w:tc>
        <w:tc>
          <w:tcPr>
            <w:tcW w:w="2179" w:type="dxa"/>
            <w:shd w:val="clear" w:color="auto" w:fill="auto"/>
          </w:tcPr>
          <w:p w:rsidR="007227B6" w:rsidRPr="007227B6" w:rsidRDefault="007227B6" w:rsidP="007227B6">
            <w:pPr>
              <w:ind w:firstLine="0"/>
            </w:pPr>
            <w:r>
              <w:t>Hart</w:t>
            </w:r>
          </w:p>
        </w:tc>
        <w:tc>
          <w:tcPr>
            <w:tcW w:w="2180" w:type="dxa"/>
            <w:shd w:val="clear" w:color="auto" w:fill="auto"/>
          </w:tcPr>
          <w:p w:rsidR="007227B6" w:rsidRPr="007227B6" w:rsidRDefault="007227B6" w:rsidP="007227B6">
            <w:pPr>
              <w:ind w:firstLine="0"/>
            </w:pPr>
            <w:r>
              <w:t>Hayes</w:t>
            </w:r>
          </w:p>
        </w:tc>
      </w:tr>
      <w:tr w:rsidR="007227B6" w:rsidRPr="007227B6" w:rsidTr="007227B6">
        <w:tc>
          <w:tcPr>
            <w:tcW w:w="2179" w:type="dxa"/>
            <w:shd w:val="clear" w:color="auto" w:fill="auto"/>
          </w:tcPr>
          <w:p w:rsidR="007227B6" w:rsidRPr="007227B6" w:rsidRDefault="007227B6" w:rsidP="007227B6">
            <w:pPr>
              <w:ind w:firstLine="0"/>
            </w:pPr>
            <w:r>
              <w:t>Henderson</w:t>
            </w:r>
          </w:p>
        </w:tc>
        <w:tc>
          <w:tcPr>
            <w:tcW w:w="2179" w:type="dxa"/>
            <w:shd w:val="clear" w:color="auto" w:fill="auto"/>
          </w:tcPr>
          <w:p w:rsidR="007227B6" w:rsidRPr="007227B6" w:rsidRDefault="007227B6" w:rsidP="007227B6">
            <w:pPr>
              <w:ind w:firstLine="0"/>
            </w:pPr>
            <w:r>
              <w:t>Henegan</w:t>
            </w:r>
          </w:p>
        </w:tc>
        <w:tc>
          <w:tcPr>
            <w:tcW w:w="2180" w:type="dxa"/>
            <w:shd w:val="clear" w:color="auto" w:fill="auto"/>
          </w:tcPr>
          <w:p w:rsidR="007227B6" w:rsidRPr="007227B6" w:rsidRDefault="007227B6" w:rsidP="007227B6">
            <w:pPr>
              <w:ind w:firstLine="0"/>
            </w:pPr>
            <w:r>
              <w:t>Herbkersman</w:t>
            </w:r>
          </w:p>
        </w:tc>
      </w:tr>
      <w:tr w:rsidR="007227B6" w:rsidRPr="007227B6" w:rsidTr="007227B6">
        <w:tc>
          <w:tcPr>
            <w:tcW w:w="2179" w:type="dxa"/>
            <w:shd w:val="clear" w:color="auto" w:fill="auto"/>
          </w:tcPr>
          <w:p w:rsidR="007227B6" w:rsidRPr="007227B6" w:rsidRDefault="007227B6" w:rsidP="007227B6">
            <w:pPr>
              <w:ind w:firstLine="0"/>
            </w:pPr>
            <w:r>
              <w:t>Hicks</w:t>
            </w:r>
          </w:p>
        </w:tc>
        <w:tc>
          <w:tcPr>
            <w:tcW w:w="2179" w:type="dxa"/>
            <w:shd w:val="clear" w:color="auto" w:fill="auto"/>
          </w:tcPr>
          <w:p w:rsidR="007227B6" w:rsidRPr="007227B6" w:rsidRDefault="007227B6" w:rsidP="007227B6">
            <w:pPr>
              <w:ind w:firstLine="0"/>
            </w:pPr>
            <w:r>
              <w:t>Hiott</w:t>
            </w:r>
          </w:p>
        </w:tc>
        <w:tc>
          <w:tcPr>
            <w:tcW w:w="2180" w:type="dxa"/>
            <w:shd w:val="clear" w:color="auto" w:fill="auto"/>
          </w:tcPr>
          <w:p w:rsidR="007227B6" w:rsidRPr="007227B6" w:rsidRDefault="007227B6" w:rsidP="007227B6">
            <w:pPr>
              <w:ind w:firstLine="0"/>
            </w:pPr>
            <w:r>
              <w:t>Hixon</w:t>
            </w:r>
          </w:p>
        </w:tc>
      </w:tr>
      <w:tr w:rsidR="007227B6" w:rsidRPr="007227B6" w:rsidTr="007227B6">
        <w:tc>
          <w:tcPr>
            <w:tcW w:w="2179" w:type="dxa"/>
            <w:shd w:val="clear" w:color="auto" w:fill="auto"/>
          </w:tcPr>
          <w:p w:rsidR="007227B6" w:rsidRPr="007227B6" w:rsidRDefault="007227B6" w:rsidP="007227B6">
            <w:pPr>
              <w:ind w:firstLine="0"/>
            </w:pPr>
            <w:r>
              <w:t>Hodges</w:t>
            </w:r>
          </w:p>
        </w:tc>
        <w:tc>
          <w:tcPr>
            <w:tcW w:w="2179" w:type="dxa"/>
            <w:shd w:val="clear" w:color="auto" w:fill="auto"/>
          </w:tcPr>
          <w:p w:rsidR="007227B6" w:rsidRPr="007227B6" w:rsidRDefault="007227B6" w:rsidP="007227B6">
            <w:pPr>
              <w:ind w:firstLine="0"/>
            </w:pPr>
            <w:r>
              <w:t>Hosey</w:t>
            </w:r>
          </w:p>
        </w:tc>
        <w:tc>
          <w:tcPr>
            <w:tcW w:w="2180" w:type="dxa"/>
            <w:shd w:val="clear" w:color="auto" w:fill="auto"/>
          </w:tcPr>
          <w:p w:rsidR="007227B6" w:rsidRPr="007227B6" w:rsidRDefault="007227B6" w:rsidP="007227B6">
            <w:pPr>
              <w:ind w:firstLine="0"/>
            </w:pPr>
            <w:r>
              <w:t>Howard</w:t>
            </w:r>
          </w:p>
        </w:tc>
      </w:tr>
      <w:tr w:rsidR="007227B6" w:rsidRPr="007227B6" w:rsidTr="007227B6">
        <w:tc>
          <w:tcPr>
            <w:tcW w:w="2179" w:type="dxa"/>
            <w:shd w:val="clear" w:color="auto" w:fill="auto"/>
          </w:tcPr>
          <w:p w:rsidR="007227B6" w:rsidRPr="007227B6" w:rsidRDefault="007227B6" w:rsidP="007227B6">
            <w:pPr>
              <w:ind w:firstLine="0"/>
            </w:pPr>
            <w:r>
              <w:t>Huggins</w:t>
            </w:r>
          </w:p>
        </w:tc>
        <w:tc>
          <w:tcPr>
            <w:tcW w:w="2179" w:type="dxa"/>
            <w:shd w:val="clear" w:color="auto" w:fill="auto"/>
          </w:tcPr>
          <w:p w:rsidR="007227B6" w:rsidRPr="007227B6" w:rsidRDefault="007227B6" w:rsidP="007227B6">
            <w:pPr>
              <w:ind w:firstLine="0"/>
            </w:pPr>
            <w:r>
              <w:t>Jefferson</w:t>
            </w:r>
          </w:p>
        </w:tc>
        <w:tc>
          <w:tcPr>
            <w:tcW w:w="2180" w:type="dxa"/>
            <w:shd w:val="clear" w:color="auto" w:fill="auto"/>
          </w:tcPr>
          <w:p w:rsidR="007227B6" w:rsidRPr="007227B6" w:rsidRDefault="007227B6" w:rsidP="007227B6">
            <w:pPr>
              <w:ind w:firstLine="0"/>
            </w:pPr>
            <w:r>
              <w:t>Johnson</w:t>
            </w:r>
          </w:p>
        </w:tc>
      </w:tr>
      <w:tr w:rsidR="007227B6" w:rsidRPr="007227B6" w:rsidTr="007227B6">
        <w:tc>
          <w:tcPr>
            <w:tcW w:w="2179" w:type="dxa"/>
            <w:shd w:val="clear" w:color="auto" w:fill="auto"/>
          </w:tcPr>
          <w:p w:rsidR="007227B6" w:rsidRPr="007227B6" w:rsidRDefault="007227B6" w:rsidP="007227B6">
            <w:pPr>
              <w:ind w:firstLine="0"/>
            </w:pPr>
            <w:r>
              <w:t>Kennedy</w:t>
            </w:r>
          </w:p>
        </w:tc>
        <w:tc>
          <w:tcPr>
            <w:tcW w:w="2179" w:type="dxa"/>
            <w:shd w:val="clear" w:color="auto" w:fill="auto"/>
          </w:tcPr>
          <w:p w:rsidR="007227B6" w:rsidRPr="007227B6" w:rsidRDefault="007227B6" w:rsidP="007227B6">
            <w:pPr>
              <w:ind w:firstLine="0"/>
            </w:pPr>
            <w:r>
              <w:t>King</w:t>
            </w:r>
          </w:p>
        </w:tc>
        <w:tc>
          <w:tcPr>
            <w:tcW w:w="2180" w:type="dxa"/>
            <w:shd w:val="clear" w:color="auto" w:fill="auto"/>
          </w:tcPr>
          <w:p w:rsidR="007227B6" w:rsidRPr="007227B6" w:rsidRDefault="007227B6" w:rsidP="007227B6">
            <w:pPr>
              <w:ind w:firstLine="0"/>
            </w:pPr>
            <w:r>
              <w:t>Kirby</w:t>
            </w:r>
          </w:p>
        </w:tc>
      </w:tr>
      <w:tr w:rsidR="007227B6" w:rsidRPr="007227B6" w:rsidTr="007227B6">
        <w:tc>
          <w:tcPr>
            <w:tcW w:w="2179" w:type="dxa"/>
            <w:shd w:val="clear" w:color="auto" w:fill="auto"/>
          </w:tcPr>
          <w:p w:rsidR="007227B6" w:rsidRPr="007227B6" w:rsidRDefault="007227B6" w:rsidP="007227B6">
            <w:pPr>
              <w:ind w:firstLine="0"/>
            </w:pPr>
            <w:r>
              <w:t>Limehouse</w:t>
            </w:r>
          </w:p>
        </w:tc>
        <w:tc>
          <w:tcPr>
            <w:tcW w:w="2179" w:type="dxa"/>
            <w:shd w:val="clear" w:color="auto" w:fill="auto"/>
          </w:tcPr>
          <w:p w:rsidR="007227B6" w:rsidRPr="007227B6" w:rsidRDefault="007227B6" w:rsidP="007227B6">
            <w:pPr>
              <w:ind w:firstLine="0"/>
            </w:pPr>
            <w:r>
              <w:t>Loftis</w:t>
            </w:r>
          </w:p>
        </w:tc>
        <w:tc>
          <w:tcPr>
            <w:tcW w:w="2180" w:type="dxa"/>
            <w:shd w:val="clear" w:color="auto" w:fill="auto"/>
          </w:tcPr>
          <w:p w:rsidR="007227B6" w:rsidRPr="007227B6" w:rsidRDefault="007227B6" w:rsidP="007227B6">
            <w:pPr>
              <w:ind w:firstLine="0"/>
            </w:pPr>
            <w:r>
              <w:t>Lowe</w:t>
            </w:r>
          </w:p>
        </w:tc>
      </w:tr>
      <w:tr w:rsidR="007227B6" w:rsidRPr="007227B6" w:rsidTr="007227B6">
        <w:tc>
          <w:tcPr>
            <w:tcW w:w="2179" w:type="dxa"/>
            <w:shd w:val="clear" w:color="auto" w:fill="auto"/>
          </w:tcPr>
          <w:p w:rsidR="007227B6" w:rsidRPr="007227B6" w:rsidRDefault="007227B6" w:rsidP="007227B6">
            <w:pPr>
              <w:ind w:firstLine="0"/>
            </w:pPr>
            <w:r>
              <w:t>Lucas</w:t>
            </w:r>
          </w:p>
        </w:tc>
        <w:tc>
          <w:tcPr>
            <w:tcW w:w="2179" w:type="dxa"/>
            <w:shd w:val="clear" w:color="auto" w:fill="auto"/>
          </w:tcPr>
          <w:p w:rsidR="007227B6" w:rsidRPr="007227B6" w:rsidRDefault="007227B6" w:rsidP="007227B6">
            <w:pPr>
              <w:ind w:firstLine="0"/>
            </w:pPr>
            <w:r>
              <w:t>Mack</w:t>
            </w:r>
          </w:p>
        </w:tc>
        <w:tc>
          <w:tcPr>
            <w:tcW w:w="2180" w:type="dxa"/>
            <w:shd w:val="clear" w:color="auto" w:fill="auto"/>
          </w:tcPr>
          <w:p w:rsidR="007227B6" w:rsidRPr="007227B6" w:rsidRDefault="007227B6" w:rsidP="007227B6">
            <w:pPr>
              <w:ind w:firstLine="0"/>
            </w:pPr>
            <w:r>
              <w:t>McCoy</w:t>
            </w:r>
          </w:p>
        </w:tc>
      </w:tr>
      <w:tr w:rsidR="007227B6" w:rsidRPr="007227B6" w:rsidTr="007227B6">
        <w:tc>
          <w:tcPr>
            <w:tcW w:w="2179" w:type="dxa"/>
            <w:shd w:val="clear" w:color="auto" w:fill="auto"/>
          </w:tcPr>
          <w:p w:rsidR="007227B6" w:rsidRPr="007227B6" w:rsidRDefault="007227B6" w:rsidP="007227B6">
            <w:pPr>
              <w:ind w:firstLine="0"/>
            </w:pPr>
            <w:r>
              <w:t>McEachern</w:t>
            </w:r>
          </w:p>
        </w:tc>
        <w:tc>
          <w:tcPr>
            <w:tcW w:w="2179" w:type="dxa"/>
            <w:shd w:val="clear" w:color="auto" w:fill="auto"/>
          </w:tcPr>
          <w:p w:rsidR="007227B6" w:rsidRPr="007227B6" w:rsidRDefault="007227B6" w:rsidP="007227B6">
            <w:pPr>
              <w:ind w:firstLine="0"/>
            </w:pPr>
            <w:r>
              <w:t>McKnight</w:t>
            </w:r>
          </w:p>
        </w:tc>
        <w:tc>
          <w:tcPr>
            <w:tcW w:w="2180" w:type="dxa"/>
            <w:shd w:val="clear" w:color="auto" w:fill="auto"/>
          </w:tcPr>
          <w:p w:rsidR="007227B6" w:rsidRPr="007227B6" w:rsidRDefault="007227B6" w:rsidP="007227B6">
            <w:pPr>
              <w:ind w:firstLine="0"/>
            </w:pPr>
            <w:r>
              <w:t>M. S. McLeod</w:t>
            </w:r>
          </w:p>
        </w:tc>
      </w:tr>
      <w:tr w:rsidR="007227B6" w:rsidRPr="007227B6" w:rsidTr="007227B6">
        <w:tc>
          <w:tcPr>
            <w:tcW w:w="2179" w:type="dxa"/>
            <w:shd w:val="clear" w:color="auto" w:fill="auto"/>
          </w:tcPr>
          <w:p w:rsidR="007227B6" w:rsidRPr="007227B6" w:rsidRDefault="007227B6" w:rsidP="007227B6">
            <w:pPr>
              <w:ind w:firstLine="0"/>
            </w:pPr>
            <w:r>
              <w:t>W. J. McLeod</w:t>
            </w:r>
          </w:p>
        </w:tc>
        <w:tc>
          <w:tcPr>
            <w:tcW w:w="2179" w:type="dxa"/>
            <w:shd w:val="clear" w:color="auto" w:fill="auto"/>
          </w:tcPr>
          <w:p w:rsidR="007227B6" w:rsidRPr="007227B6" w:rsidRDefault="007227B6" w:rsidP="007227B6">
            <w:pPr>
              <w:ind w:firstLine="0"/>
            </w:pPr>
            <w:r>
              <w:t>Merrill</w:t>
            </w:r>
          </w:p>
        </w:tc>
        <w:tc>
          <w:tcPr>
            <w:tcW w:w="2180" w:type="dxa"/>
            <w:shd w:val="clear" w:color="auto" w:fill="auto"/>
          </w:tcPr>
          <w:p w:rsidR="007227B6" w:rsidRPr="007227B6" w:rsidRDefault="007227B6" w:rsidP="007227B6">
            <w:pPr>
              <w:ind w:firstLine="0"/>
            </w:pPr>
            <w:r>
              <w:t>Mitchell</w:t>
            </w:r>
          </w:p>
        </w:tc>
      </w:tr>
      <w:tr w:rsidR="007227B6" w:rsidRPr="007227B6" w:rsidTr="007227B6">
        <w:tc>
          <w:tcPr>
            <w:tcW w:w="2179" w:type="dxa"/>
            <w:shd w:val="clear" w:color="auto" w:fill="auto"/>
          </w:tcPr>
          <w:p w:rsidR="007227B6" w:rsidRPr="007227B6" w:rsidRDefault="007227B6" w:rsidP="007227B6">
            <w:pPr>
              <w:ind w:firstLine="0"/>
            </w:pPr>
            <w:r>
              <w:t>D. C. Moss</w:t>
            </w:r>
          </w:p>
        </w:tc>
        <w:tc>
          <w:tcPr>
            <w:tcW w:w="2179" w:type="dxa"/>
            <w:shd w:val="clear" w:color="auto" w:fill="auto"/>
          </w:tcPr>
          <w:p w:rsidR="007227B6" w:rsidRPr="007227B6" w:rsidRDefault="007227B6" w:rsidP="007227B6">
            <w:pPr>
              <w:ind w:firstLine="0"/>
            </w:pPr>
            <w:r>
              <w:t>V. S. Moss</w:t>
            </w:r>
          </w:p>
        </w:tc>
        <w:tc>
          <w:tcPr>
            <w:tcW w:w="2180" w:type="dxa"/>
            <w:shd w:val="clear" w:color="auto" w:fill="auto"/>
          </w:tcPr>
          <w:p w:rsidR="007227B6" w:rsidRPr="007227B6" w:rsidRDefault="007227B6" w:rsidP="007227B6">
            <w:pPr>
              <w:ind w:firstLine="0"/>
            </w:pPr>
            <w:r>
              <w:t>Nanney</w:t>
            </w:r>
          </w:p>
        </w:tc>
      </w:tr>
      <w:tr w:rsidR="007227B6" w:rsidRPr="007227B6" w:rsidTr="007227B6">
        <w:tc>
          <w:tcPr>
            <w:tcW w:w="2179" w:type="dxa"/>
            <w:shd w:val="clear" w:color="auto" w:fill="auto"/>
          </w:tcPr>
          <w:p w:rsidR="007227B6" w:rsidRPr="007227B6" w:rsidRDefault="007227B6" w:rsidP="007227B6">
            <w:pPr>
              <w:ind w:firstLine="0"/>
            </w:pPr>
            <w:r>
              <w:t>Neal</w:t>
            </w:r>
          </w:p>
        </w:tc>
        <w:tc>
          <w:tcPr>
            <w:tcW w:w="2179" w:type="dxa"/>
            <w:shd w:val="clear" w:color="auto" w:fill="auto"/>
          </w:tcPr>
          <w:p w:rsidR="007227B6" w:rsidRPr="007227B6" w:rsidRDefault="007227B6" w:rsidP="007227B6">
            <w:pPr>
              <w:ind w:firstLine="0"/>
            </w:pPr>
            <w:r>
              <w:t>Newton</w:t>
            </w:r>
          </w:p>
        </w:tc>
        <w:tc>
          <w:tcPr>
            <w:tcW w:w="2180" w:type="dxa"/>
            <w:shd w:val="clear" w:color="auto" w:fill="auto"/>
          </w:tcPr>
          <w:p w:rsidR="007227B6" w:rsidRPr="007227B6" w:rsidRDefault="007227B6" w:rsidP="007227B6">
            <w:pPr>
              <w:ind w:firstLine="0"/>
            </w:pPr>
            <w:r>
              <w:t>Norrell</w:t>
            </w:r>
          </w:p>
        </w:tc>
      </w:tr>
      <w:tr w:rsidR="007227B6" w:rsidRPr="007227B6" w:rsidTr="007227B6">
        <w:tc>
          <w:tcPr>
            <w:tcW w:w="2179" w:type="dxa"/>
            <w:shd w:val="clear" w:color="auto" w:fill="auto"/>
          </w:tcPr>
          <w:p w:rsidR="007227B6" w:rsidRPr="007227B6" w:rsidRDefault="007227B6" w:rsidP="007227B6">
            <w:pPr>
              <w:ind w:firstLine="0"/>
            </w:pPr>
            <w:r>
              <w:t>Ott</w:t>
            </w:r>
          </w:p>
        </w:tc>
        <w:tc>
          <w:tcPr>
            <w:tcW w:w="2179" w:type="dxa"/>
            <w:shd w:val="clear" w:color="auto" w:fill="auto"/>
          </w:tcPr>
          <w:p w:rsidR="007227B6" w:rsidRPr="007227B6" w:rsidRDefault="007227B6" w:rsidP="007227B6">
            <w:pPr>
              <w:ind w:firstLine="0"/>
            </w:pPr>
            <w:r>
              <w:t>Parks</w:t>
            </w:r>
          </w:p>
        </w:tc>
        <w:tc>
          <w:tcPr>
            <w:tcW w:w="2180" w:type="dxa"/>
            <w:shd w:val="clear" w:color="auto" w:fill="auto"/>
          </w:tcPr>
          <w:p w:rsidR="007227B6" w:rsidRPr="007227B6" w:rsidRDefault="007227B6" w:rsidP="007227B6">
            <w:pPr>
              <w:ind w:firstLine="0"/>
            </w:pPr>
            <w:r>
              <w:t>Pitts</w:t>
            </w:r>
          </w:p>
        </w:tc>
      </w:tr>
      <w:tr w:rsidR="007227B6" w:rsidRPr="007227B6" w:rsidTr="007227B6">
        <w:tc>
          <w:tcPr>
            <w:tcW w:w="2179" w:type="dxa"/>
            <w:shd w:val="clear" w:color="auto" w:fill="auto"/>
          </w:tcPr>
          <w:p w:rsidR="007227B6" w:rsidRPr="007227B6" w:rsidRDefault="007227B6" w:rsidP="007227B6">
            <w:pPr>
              <w:ind w:firstLine="0"/>
            </w:pPr>
            <w:r>
              <w:t>Pope</w:t>
            </w:r>
          </w:p>
        </w:tc>
        <w:tc>
          <w:tcPr>
            <w:tcW w:w="2179" w:type="dxa"/>
            <w:shd w:val="clear" w:color="auto" w:fill="auto"/>
          </w:tcPr>
          <w:p w:rsidR="007227B6" w:rsidRPr="007227B6" w:rsidRDefault="007227B6" w:rsidP="007227B6">
            <w:pPr>
              <w:ind w:firstLine="0"/>
            </w:pPr>
            <w:r>
              <w:t>Putnam</w:t>
            </w:r>
          </w:p>
        </w:tc>
        <w:tc>
          <w:tcPr>
            <w:tcW w:w="2180" w:type="dxa"/>
            <w:shd w:val="clear" w:color="auto" w:fill="auto"/>
          </w:tcPr>
          <w:p w:rsidR="007227B6" w:rsidRPr="007227B6" w:rsidRDefault="007227B6" w:rsidP="007227B6">
            <w:pPr>
              <w:ind w:firstLine="0"/>
            </w:pPr>
            <w:r>
              <w:t>Quinn</w:t>
            </w:r>
          </w:p>
        </w:tc>
      </w:tr>
      <w:tr w:rsidR="007227B6" w:rsidRPr="007227B6" w:rsidTr="007227B6">
        <w:tc>
          <w:tcPr>
            <w:tcW w:w="2179" w:type="dxa"/>
            <w:shd w:val="clear" w:color="auto" w:fill="auto"/>
          </w:tcPr>
          <w:p w:rsidR="007227B6" w:rsidRPr="007227B6" w:rsidRDefault="007227B6" w:rsidP="007227B6">
            <w:pPr>
              <w:ind w:firstLine="0"/>
            </w:pPr>
            <w:r>
              <w:t>Ridgeway</w:t>
            </w:r>
          </w:p>
        </w:tc>
        <w:tc>
          <w:tcPr>
            <w:tcW w:w="2179" w:type="dxa"/>
            <w:shd w:val="clear" w:color="auto" w:fill="auto"/>
          </w:tcPr>
          <w:p w:rsidR="007227B6" w:rsidRPr="007227B6" w:rsidRDefault="007227B6" w:rsidP="007227B6">
            <w:pPr>
              <w:ind w:firstLine="0"/>
            </w:pPr>
            <w:r>
              <w:t>Riley</w:t>
            </w:r>
          </w:p>
        </w:tc>
        <w:tc>
          <w:tcPr>
            <w:tcW w:w="2180" w:type="dxa"/>
            <w:shd w:val="clear" w:color="auto" w:fill="auto"/>
          </w:tcPr>
          <w:p w:rsidR="007227B6" w:rsidRPr="007227B6" w:rsidRDefault="007227B6" w:rsidP="007227B6">
            <w:pPr>
              <w:ind w:firstLine="0"/>
            </w:pPr>
            <w:r>
              <w:t>Rivers</w:t>
            </w:r>
          </w:p>
        </w:tc>
      </w:tr>
      <w:tr w:rsidR="007227B6" w:rsidRPr="007227B6" w:rsidTr="007227B6">
        <w:tc>
          <w:tcPr>
            <w:tcW w:w="2179" w:type="dxa"/>
            <w:shd w:val="clear" w:color="auto" w:fill="auto"/>
          </w:tcPr>
          <w:p w:rsidR="007227B6" w:rsidRPr="007227B6" w:rsidRDefault="007227B6" w:rsidP="007227B6">
            <w:pPr>
              <w:ind w:firstLine="0"/>
            </w:pPr>
            <w:r>
              <w:t>Robinson-Simpson</w:t>
            </w:r>
          </w:p>
        </w:tc>
        <w:tc>
          <w:tcPr>
            <w:tcW w:w="2179" w:type="dxa"/>
            <w:shd w:val="clear" w:color="auto" w:fill="auto"/>
          </w:tcPr>
          <w:p w:rsidR="007227B6" w:rsidRPr="007227B6" w:rsidRDefault="007227B6" w:rsidP="007227B6">
            <w:pPr>
              <w:ind w:firstLine="0"/>
            </w:pPr>
            <w:r>
              <w:t>Rutherford</w:t>
            </w:r>
          </w:p>
        </w:tc>
        <w:tc>
          <w:tcPr>
            <w:tcW w:w="2180" w:type="dxa"/>
            <w:shd w:val="clear" w:color="auto" w:fill="auto"/>
          </w:tcPr>
          <w:p w:rsidR="007227B6" w:rsidRPr="007227B6" w:rsidRDefault="007227B6" w:rsidP="007227B6">
            <w:pPr>
              <w:ind w:firstLine="0"/>
            </w:pPr>
            <w:r>
              <w:t>Sandifer</w:t>
            </w:r>
          </w:p>
        </w:tc>
      </w:tr>
      <w:tr w:rsidR="007227B6" w:rsidRPr="007227B6" w:rsidTr="007227B6">
        <w:tc>
          <w:tcPr>
            <w:tcW w:w="2179" w:type="dxa"/>
            <w:shd w:val="clear" w:color="auto" w:fill="auto"/>
          </w:tcPr>
          <w:p w:rsidR="007227B6" w:rsidRPr="007227B6" w:rsidRDefault="007227B6" w:rsidP="007227B6">
            <w:pPr>
              <w:ind w:firstLine="0"/>
            </w:pPr>
            <w:r>
              <w:t>Simrill</w:t>
            </w:r>
          </w:p>
        </w:tc>
        <w:tc>
          <w:tcPr>
            <w:tcW w:w="2179" w:type="dxa"/>
            <w:shd w:val="clear" w:color="auto" w:fill="auto"/>
          </w:tcPr>
          <w:p w:rsidR="007227B6" w:rsidRPr="007227B6" w:rsidRDefault="007227B6" w:rsidP="007227B6">
            <w:pPr>
              <w:ind w:firstLine="0"/>
            </w:pPr>
            <w:r>
              <w:t>G. M. Smith</w:t>
            </w:r>
          </w:p>
        </w:tc>
        <w:tc>
          <w:tcPr>
            <w:tcW w:w="2180" w:type="dxa"/>
            <w:shd w:val="clear" w:color="auto" w:fill="auto"/>
          </w:tcPr>
          <w:p w:rsidR="007227B6" w:rsidRPr="007227B6" w:rsidRDefault="007227B6" w:rsidP="007227B6">
            <w:pPr>
              <w:ind w:firstLine="0"/>
            </w:pPr>
            <w:r>
              <w:t>G. R. Smith</w:t>
            </w:r>
          </w:p>
        </w:tc>
      </w:tr>
      <w:tr w:rsidR="007227B6" w:rsidRPr="007227B6" w:rsidTr="007227B6">
        <w:tc>
          <w:tcPr>
            <w:tcW w:w="2179" w:type="dxa"/>
            <w:shd w:val="clear" w:color="auto" w:fill="auto"/>
          </w:tcPr>
          <w:p w:rsidR="007227B6" w:rsidRPr="007227B6" w:rsidRDefault="007227B6" w:rsidP="007227B6">
            <w:pPr>
              <w:ind w:firstLine="0"/>
            </w:pPr>
            <w:r>
              <w:t>J. E. Smith</w:t>
            </w:r>
          </w:p>
        </w:tc>
        <w:tc>
          <w:tcPr>
            <w:tcW w:w="2179" w:type="dxa"/>
            <w:shd w:val="clear" w:color="auto" w:fill="auto"/>
          </w:tcPr>
          <w:p w:rsidR="007227B6" w:rsidRPr="007227B6" w:rsidRDefault="007227B6" w:rsidP="007227B6">
            <w:pPr>
              <w:ind w:firstLine="0"/>
            </w:pPr>
            <w:r>
              <w:t>Sottile</w:t>
            </w:r>
          </w:p>
        </w:tc>
        <w:tc>
          <w:tcPr>
            <w:tcW w:w="2180" w:type="dxa"/>
            <w:shd w:val="clear" w:color="auto" w:fill="auto"/>
          </w:tcPr>
          <w:p w:rsidR="007227B6" w:rsidRPr="007227B6" w:rsidRDefault="007227B6" w:rsidP="007227B6">
            <w:pPr>
              <w:ind w:firstLine="0"/>
            </w:pPr>
            <w:r>
              <w:t>Spires</w:t>
            </w:r>
          </w:p>
        </w:tc>
      </w:tr>
      <w:tr w:rsidR="007227B6" w:rsidRPr="007227B6" w:rsidTr="007227B6">
        <w:tc>
          <w:tcPr>
            <w:tcW w:w="2179" w:type="dxa"/>
            <w:shd w:val="clear" w:color="auto" w:fill="auto"/>
          </w:tcPr>
          <w:p w:rsidR="007227B6" w:rsidRPr="007227B6" w:rsidRDefault="007227B6" w:rsidP="007227B6">
            <w:pPr>
              <w:ind w:firstLine="0"/>
            </w:pPr>
            <w:r>
              <w:t>Stavrinakis</w:t>
            </w:r>
          </w:p>
        </w:tc>
        <w:tc>
          <w:tcPr>
            <w:tcW w:w="2179" w:type="dxa"/>
            <w:shd w:val="clear" w:color="auto" w:fill="auto"/>
          </w:tcPr>
          <w:p w:rsidR="007227B6" w:rsidRPr="007227B6" w:rsidRDefault="007227B6" w:rsidP="007227B6">
            <w:pPr>
              <w:ind w:firstLine="0"/>
            </w:pPr>
            <w:r>
              <w:t>Stringer</w:t>
            </w:r>
          </w:p>
        </w:tc>
        <w:tc>
          <w:tcPr>
            <w:tcW w:w="2180" w:type="dxa"/>
            <w:shd w:val="clear" w:color="auto" w:fill="auto"/>
          </w:tcPr>
          <w:p w:rsidR="007227B6" w:rsidRPr="007227B6" w:rsidRDefault="007227B6" w:rsidP="007227B6">
            <w:pPr>
              <w:ind w:firstLine="0"/>
            </w:pPr>
            <w:r>
              <w:t>Tallon</w:t>
            </w:r>
          </w:p>
        </w:tc>
      </w:tr>
      <w:tr w:rsidR="007227B6" w:rsidRPr="007227B6" w:rsidTr="007227B6">
        <w:tc>
          <w:tcPr>
            <w:tcW w:w="2179" w:type="dxa"/>
            <w:shd w:val="clear" w:color="auto" w:fill="auto"/>
          </w:tcPr>
          <w:p w:rsidR="007227B6" w:rsidRPr="007227B6" w:rsidRDefault="007227B6" w:rsidP="007227B6">
            <w:pPr>
              <w:ind w:firstLine="0"/>
            </w:pPr>
            <w:r>
              <w:t>Taylor</w:t>
            </w:r>
          </w:p>
        </w:tc>
        <w:tc>
          <w:tcPr>
            <w:tcW w:w="2179" w:type="dxa"/>
            <w:shd w:val="clear" w:color="auto" w:fill="auto"/>
          </w:tcPr>
          <w:p w:rsidR="007227B6" w:rsidRPr="007227B6" w:rsidRDefault="007227B6" w:rsidP="007227B6">
            <w:pPr>
              <w:ind w:firstLine="0"/>
            </w:pPr>
            <w:r>
              <w:t>Thayer</w:t>
            </w:r>
          </w:p>
        </w:tc>
        <w:tc>
          <w:tcPr>
            <w:tcW w:w="2180" w:type="dxa"/>
            <w:shd w:val="clear" w:color="auto" w:fill="auto"/>
          </w:tcPr>
          <w:p w:rsidR="007227B6" w:rsidRPr="007227B6" w:rsidRDefault="007227B6" w:rsidP="007227B6">
            <w:pPr>
              <w:ind w:firstLine="0"/>
            </w:pPr>
            <w:r>
              <w:t>Tinkler</w:t>
            </w:r>
          </w:p>
        </w:tc>
      </w:tr>
      <w:tr w:rsidR="007227B6" w:rsidRPr="007227B6" w:rsidTr="007227B6">
        <w:tc>
          <w:tcPr>
            <w:tcW w:w="2179" w:type="dxa"/>
            <w:shd w:val="clear" w:color="auto" w:fill="auto"/>
          </w:tcPr>
          <w:p w:rsidR="007227B6" w:rsidRPr="007227B6" w:rsidRDefault="007227B6" w:rsidP="007227B6">
            <w:pPr>
              <w:ind w:firstLine="0"/>
            </w:pPr>
            <w:r>
              <w:t>Toole</w:t>
            </w:r>
          </w:p>
        </w:tc>
        <w:tc>
          <w:tcPr>
            <w:tcW w:w="2179" w:type="dxa"/>
            <w:shd w:val="clear" w:color="auto" w:fill="auto"/>
          </w:tcPr>
          <w:p w:rsidR="007227B6" w:rsidRPr="007227B6" w:rsidRDefault="007227B6" w:rsidP="007227B6">
            <w:pPr>
              <w:ind w:firstLine="0"/>
            </w:pPr>
            <w:r>
              <w:t>Weeks</w:t>
            </w:r>
          </w:p>
        </w:tc>
        <w:tc>
          <w:tcPr>
            <w:tcW w:w="2180" w:type="dxa"/>
            <w:shd w:val="clear" w:color="auto" w:fill="auto"/>
          </w:tcPr>
          <w:p w:rsidR="007227B6" w:rsidRPr="007227B6" w:rsidRDefault="007227B6" w:rsidP="007227B6">
            <w:pPr>
              <w:ind w:firstLine="0"/>
            </w:pPr>
            <w:r>
              <w:t>Wells</w:t>
            </w:r>
          </w:p>
        </w:tc>
      </w:tr>
      <w:tr w:rsidR="007227B6" w:rsidRPr="007227B6" w:rsidTr="007227B6">
        <w:tc>
          <w:tcPr>
            <w:tcW w:w="2179" w:type="dxa"/>
            <w:shd w:val="clear" w:color="auto" w:fill="auto"/>
          </w:tcPr>
          <w:p w:rsidR="007227B6" w:rsidRPr="007227B6" w:rsidRDefault="007227B6" w:rsidP="007227B6">
            <w:pPr>
              <w:keepNext/>
              <w:ind w:firstLine="0"/>
            </w:pPr>
            <w:r>
              <w:t>Whipper</w:t>
            </w:r>
          </w:p>
        </w:tc>
        <w:tc>
          <w:tcPr>
            <w:tcW w:w="2179" w:type="dxa"/>
            <w:shd w:val="clear" w:color="auto" w:fill="auto"/>
          </w:tcPr>
          <w:p w:rsidR="007227B6" w:rsidRPr="007227B6" w:rsidRDefault="007227B6" w:rsidP="007227B6">
            <w:pPr>
              <w:keepNext/>
              <w:ind w:firstLine="0"/>
            </w:pPr>
            <w:r>
              <w:t>White</w:t>
            </w:r>
          </w:p>
        </w:tc>
        <w:tc>
          <w:tcPr>
            <w:tcW w:w="2180" w:type="dxa"/>
            <w:shd w:val="clear" w:color="auto" w:fill="auto"/>
          </w:tcPr>
          <w:p w:rsidR="007227B6" w:rsidRPr="007227B6" w:rsidRDefault="007227B6" w:rsidP="007227B6">
            <w:pPr>
              <w:keepNext/>
              <w:ind w:firstLine="0"/>
            </w:pPr>
            <w:r>
              <w:t>Whitmire</w:t>
            </w:r>
          </w:p>
        </w:tc>
      </w:tr>
      <w:tr w:rsidR="007227B6" w:rsidRPr="007227B6" w:rsidTr="007227B6">
        <w:tc>
          <w:tcPr>
            <w:tcW w:w="2179" w:type="dxa"/>
            <w:shd w:val="clear" w:color="auto" w:fill="auto"/>
          </w:tcPr>
          <w:p w:rsidR="007227B6" w:rsidRPr="007227B6" w:rsidRDefault="007227B6" w:rsidP="007227B6">
            <w:pPr>
              <w:keepNext/>
              <w:ind w:firstLine="0"/>
            </w:pPr>
            <w:r>
              <w:t>Willis</w:t>
            </w:r>
          </w:p>
        </w:tc>
        <w:tc>
          <w:tcPr>
            <w:tcW w:w="2179" w:type="dxa"/>
            <w:shd w:val="clear" w:color="auto" w:fill="auto"/>
          </w:tcPr>
          <w:p w:rsidR="007227B6" w:rsidRPr="007227B6" w:rsidRDefault="007227B6" w:rsidP="007227B6">
            <w:pPr>
              <w:keepNext/>
              <w:ind w:firstLine="0"/>
            </w:pPr>
            <w:r>
              <w:t>Yow</w:t>
            </w:r>
          </w:p>
        </w:tc>
        <w:tc>
          <w:tcPr>
            <w:tcW w:w="2180" w:type="dxa"/>
            <w:shd w:val="clear" w:color="auto" w:fill="auto"/>
          </w:tcPr>
          <w:p w:rsidR="007227B6" w:rsidRPr="007227B6" w:rsidRDefault="007227B6" w:rsidP="007227B6">
            <w:pPr>
              <w:keepNext/>
              <w:ind w:firstLine="0"/>
            </w:pPr>
          </w:p>
        </w:tc>
      </w:tr>
    </w:tbl>
    <w:p w:rsidR="007227B6" w:rsidRDefault="007227B6" w:rsidP="007227B6"/>
    <w:p w:rsidR="007227B6" w:rsidRDefault="007227B6" w:rsidP="007227B6">
      <w:pPr>
        <w:jc w:val="center"/>
        <w:rPr>
          <w:b/>
        </w:rPr>
      </w:pPr>
      <w:r w:rsidRPr="007227B6">
        <w:rPr>
          <w:b/>
        </w:rPr>
        <w:t>Total--110</w:t>
      </w:r>
    </w:p>
    <w:p w:rsidR="007227B6" w:rsidRDefault="007227B6" w:rsidP="007227B6">
      <w:pPr>
        <w:jc w:val="center"/>
        <w:rPr>
          <w:b/>
        </w:rPr>
      </w:pPr>
    </w:p>
    <w:p w:rsidR="007227B6" w:rsidRDefault="007227B6" w:rsidP="007227B6">
      <w:pPr>
        <w:ind w:firstLine="0"/>
      </w:pPr>
      <w:r w:rsidRPr="007227B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227B6" w:rsidRPr="007227B6" w:rsidTr="007227B6">
        <w:tc>
          <w:tcPr>
            <w:tcW w:w="2179" w:type="dxa"/>
            <w:shd w:val="clear" w:color="auto" w:fill="auto"/>
          </w:tcPr>
          <w:p w:rsidR="007227B6" w:rsidRPr="007227B6" w:rsidRDefault="007227B6" w:rsidP="007227B6">
            <w:pPr>
              <w:keepNext/>
              <w:ind w:firstLine="0"/>
            </w:pPr>
            <w:r>
              <w:t>Govan</w:t>
            </w:r>
          </w:p>
        </w:tc>
        <w:tc>
          <w:tcPr>
            <w:tcW w:w="2179" w:type="dxa"/>
            <w:shd w:val="clear" w:color="auto" w:fill="auto"/>
          </w:tcPr>
          <w:p w:rsidR="007227B6" w:rsidRPr="007227B6" w:rsidRDefault="007227B6" w:rsidP="007227B6">
            <w:pPr>
              <w:keepNext/>
              <w:ind w:firstLine="0"/>
            </w:pPr>
          </w:p>
        </w:tc>
        <w:tc>
          <w:tcPr>
            <w:tcW w:w="2180" w:type="dxa"/>
            <w:shd w:val="clear" w:color="auto" w:fill="auto"/>
          </w:tcPr>
          <w:p w:rsidR="007227B6" w:rsidRPr="007227B6" w:rsidRDefault="007227B6" w:rsidP="007227B6">
            <w:pPr>
              <w:keepNext/>
              <w:ind w:firstLine="0"/>
            </w:pPr>
          </w:p>
        </w:tc>
      </w:tr>
    </w:tbl>
    <w:p w:rsidR="007227B6" w:rsidRDefault="007227B6" w:rsidP="007227B6"/>
    <w:p w:rsidR="007227B6" w:rsidRDefault="007227B6" w:rsidP="007227B6">
      <w:pPr>
        <w:jc w:val="center"/>
        <w:rPr>
          <w:b/>
        </w:rPr>
      </w:pPr>
      <w:r w:rsidRPr="007227B6">
        <w:rPr>
          <w:b/>
        </w:rPr>
        <w:t>Total--1</w:t>
      </w:r>
    </w:p>
    <w:p w:rsidR="007227B6" w:rsidRDefault="007227B6" w:rsidP="007227B6">
      <w:pPr>
        <w:jc w:val="center"/>
        <w:rPr>
          <w:b/>
        </w:rPr>
      </w:pPr>
    </w:p>
    <w:p w:rsidR="007227B6" w:rsidRDefault="007227B6" w:rsidP="007227B6">
      <w:r>
        <w:t>So, the Bill, as amended, was read the second time and ordered to third reading.</w:t>
      </w:r>
    </w:p>
    <w:p w:rsidR="007227B6" w:rsidRDefault="007227B6" w:rsidP="007227B6"/>
    <w:p w:rsidR="007227B6" w:rsidRPr="00DB2A49" w:rsidRDefault="007227B6" w:rsidP="007227B6">
      <w:pPr>
        <w:tabs>
          <w:tab w:val="left" w:pos="270"/>
          <w:tab w:val="left" w:pos="540"/>
          <w:tab w:val="left" w:pos="810"/>
          <w:tab w:val="left" w:pos="1080"/>
          <w:tab w:val="left" w:pos="1350"/>
        </w:tabs>
        <w:ind w:firstLine="0"/>
      </w:pPr>
      <w:bookmarkStart w:id="50" w:name="file_start232"/>
      <w:bookmarkEnd w:id="50"/>
      <w:r w:rsidRPr="00DB2A49">
        <w:tab/>
        <w:t xml:space="preserve">In accordance with </w:t>
      </w:r>
      <w:r w:rsidRPr="00DB2A49">
        <w:rPr>
          <w:b/>
        </w:rPr>
        <w:t>§8-13-700(B) of the S.C. Code</w:t>
      </w:r>
      <w:r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ab/>
        <w:t xml:space="preserve">Part IA, Part IB, Part II, and Part III, Sections 33, 76, and 81 </w:t>
      </w:r>
    </w:p>
    <w:p w:rsidR="007227B6" w:rsidRPr="00DB2A49" w:rsidRDefault="007227B6" w:rsidP="007227B6">
      <w:pPr>
        <w:tabs>
          <w:tab w:val="left" w:pos="270"/>
          <w:tab w:val="left" w:pos="540"/>
          <w:tab w:val="left" w:pos="810"/>
          <w:tab w:val="left" w:pos="1080"/>
          <w:tab w:val="left" w:pos="1350"/>
        </w:tabs>
        <w:ind w:firstLine="0"/>
      </w:pPr>
      <w:r w:rsidRPr="00DB2A49">
        <w:rPr>
          <w:b/>
        </w:rPr>
        <w:tab/>
      </w:r>
      <w:r w:rsidRPr="00DB2A49">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may exist under </w:t>
      </w:r>
      <w:r w:rsidRPr="00DB2A49">
        <w:rPr>
          <w:b/>
        </w:rPr>
        <w:t>S.C. Code §8-13-740(C)</w:t>
      </w:r>
      <w:r w:rsidRPr="00DB2A49">
        <w:t xml:space="preserve"> because of representation of a client before a particular agency or commission by me or an individual or business with whom I am associated within the past year.</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may exist under </w:t>
      </w:r>
      <w:r w:rsidRPr="00DB2A49">
        <w:rPr>
          <w:b/>
        </w:rPr>
        <w:t>S.C. Code §8-13-745(C)</w:t>
      </w:r>
      <w:r w:rsidRPr="00DB2A4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227B6" w:rsidRPr="00DB2A49" w:rsidRDefault="007227B6" w:rsidP="007227B6">
      <w:pPr>
        <w:tabs>
          <w:tab w:val="left" w:pos="270"/>
          <w:tab w:val="left" w:pos="540"/>
          <w:tab w:val="left" w:pos="810"/>
          <w:tab w:val="left" w:pos="1080"/>
          <w:tab w:val="left" w:pos="1350"/>
        </w:tabs>
        <w:ind w:firstLine="0"/>
      </w:pPr>
      <w:r w:rsidRPr="00DB2A49">
        <w:tab/>
      </w:r>
      <w:r w:rsidRPr="00DB2A49">
        <w:tab/>
        <w:t>Rep. Todd Atwater</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ind w:firstLine="0"/>
        <w:jc w:val="center"/>
      </w:pPr>
      <w:r w:rsidRPr="00DB2A49">
        <w:t>*******************************</w:t>
      </w:r>
    </w:p>
    <w:p w:rsidR="007227B6" w:rsidRPr="00DB2A49" w:rsidRDefault="007227B6" w:rsidP="007227B6">
      <w:pPr>
        <w:ind w:firstLine="0"/>
        <w:jc w:val="center"/>
      </w:pPr>
    </w:p>
    <w:p w:rsidR="007227B6" w:rsidRPr="00DB2A49" w:rsidRDefault="007227B6" w:rsidP="007227B6">
      <w:pPr>
        <w:tabs>
          <w:tab w:val="left" w:pos="270"/>
          <w:tab w:val="left" w:pos="540"/>
          <w:tab w:val="left" w:pos="810"/>
          <w:tab w:val="left" w:pos="1080"/>
          <w:tab w:val="left" w:pos="1350"/>
        </w:tabs>
        <w:ind w:firstLine="0"/>
      </w:pPr>
      <w:r w:rsidRPr="00DB2A49">
        <w:tab/>
        <w:t xml:space="preserve">In accordance with </w:t>
      </w:r>
      <w:r w:rsidRPr="00DB2A49">
        <w:rPr>
          <w:b/>
        </w:rPr>
        <w:t>§8-13-700(B) of the S.C. Code</w:t>
      </w:r>
      <w:r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Part IA, Part IB, Part II, and Part III, Sections 33, 34, 38, 58, 61, 63, 66, 67, 70, 72, 74, 75, 76, 78, 80, 81, 82, 83, 84, 101, 102, 104, 105, 106, 108, 109, 110, and 111</w:t>
      </w:r>
    </w:p>
    <w:p w:rsidR="007227B6" w:rsidRPr="00DB2A49" w:rsidRDefault="007227B6" w:rsidP="007227B6">
      <w:pPr>
        <w:tabs>
          <w:tab w:val="left" w:pos="270"/>
          <w:tab w:val="left" w:pos="540"/>
          <w:tab w:val="left" w:pos="810"/>
          <w:tab w:val="left" w:pos="1080"/>
          <w:tab w:val="left" w:pos="1350"/>
        </w:tabs>
        <w:ind w:firstLine="0"/>
      </w:pPr>
      <w:r w:rsidRPr="00DB2A49">
        <w:tab/>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of interest may exist in that an economic interest of myself, an immediate family member, or an individual or business with which I am associated may be affected in violation of </w:t>
      </w:r>
      <w:r w:rsidRPr="00DB2A49">
        <w:rPr>
          <w:b/>
        </w:rPr>
        <w:t>S.C. Code §8-13-700(B).</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may exist under </w:t>
      </w:r>
      <w:r w:rsidRPr="00DB2A49">
        <w:rPr>
          <w:b/>
        </w:rPr>
        <w:t>S.C. Code §8-13-740(C)</w:t>
      </w:r>
      <w:r w:rsidRPr="00DB2A49">
        <w:t xml:space="preserve"> because of representation of a client before a particular agency or commission by me or an individual or business with whom I am associated within the past year.</w:t>
      </w:r>
    </w:p>
    <w:p w:rsidR="007227B6" w:rsidRPr="00DB2A49" w:rsidRDefault="007227B6" w:rsidP="007227B6">
      <w:pPr>
        <w:tabs>
          <w:tab w:val="left" w:pos="270"/>
          <w:tab w:val="left" w:pos="540"/>
          <w:tab w:val="left" w:pos="810"/>
          <w:tab w:val="left" w:pos="1080"/>
          <w:tab w:val="left" w:pos="1350"/>
        </w:tabs>
        <w:ind w:firstLine="0"/>
      </w:pPr>
      <w:r w:rsidRPr="00DB2A49">
        <w:tab/>
      </w:r>
      <w:r w:rsidRPr="00DB2A49">
        <w:tab/>
        <w:t>Rep. Justin Bamberg</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ind w:firstLine="0"/>
        <w:jc w:val="center"/>
      </w:pPr>
      <w:r w:rsidRPr="00DB2A49">
        <w:t>*******************************</w:t>
      </w:r>
    </w:p>
    <w:p w:rsidR="007227B6" w:rsidRPr="00DB2A49" w:rsidRDefault="007227B6" w:rsidP="007227B6">
      <w:pPr>
        <w:ind w:firstLine="0"/>
        <w:jc w:val="center"/>
      </w:pPr>
    </w:p>
    <w:p w:rsidR="007227B6" w:rsidRPr="00DB2A49" w:rsidRDefault="007227B6" w:rsidP="007227B6">
      <w:pPr>
        <w:tabs>
          <w:tab w:val="left" w:pos="270"/>
          <w:tab w:val="left" w:pos="540"/>
          <w:tab w:val="left" w:pos="810"/>
          <w:tab w:val="left" w:pos="1080"/>
          <w:tab w:val="left" w:pos="1350"/>
        </w:tabs>
        <w:ind w:firstLine="0"/>
      </w:pPr>
      <w:r w:rsidRPr="00DB2A49">
        <w:tab/>
        <w:t xml:space="preserve">In accordance with </w:t>
      </w:r>
      <w:r w:rsidRPr="00DB2A49">
        <w:rPr>
          <w:b/>
        </w:rPr>
        <w:t>§8-13-700(B) of the S.C. Code</w:t>
      </w:r>
      <w:r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Part IA, Part IB, Part II, and Part III, Sections 34, 38, 58, 61, 63, 66, 67, 70, 72, 74, 75, 76, 78, 80, 81, 82, 83, 84, 101, 102, 104, 105, 106, 108, 109, 110, and 111</w:t>
      </w:r>
    </w:p>
    <w:p w:rsidR="007227B6" w:rsidRPr="00DB2A49" w:rsidRDefault="007227B6" w:rsidP="007227B6">
      <w:pPr>
        <w:tabs>
          <w:tab w:val="left" w:pos="270"/>
          <w:tab w:val="left" w:pos="540"/>
          <w:tab w:val="left" w:pos="810"/>
          <w:tab w:val="left" w:pos="1080"/>
          <w:tab w:val="left" w:pos="1350"/>
        </w:tabs>
        <w:ind w:firstLine="0"/>
      </w:pPr>
      <w:r w:rsidRPr="00DB2A49">
        <w:tab/>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of interest may exist in that an economic interest of myself, an immediate family member, or an individual or business with which I am associated may be affected in violation of </w:t>
      </w:r>
      <w:r w:rsidRPr="00DB2A49">
        <w:rPr>
          <w:b/>
        </w:rPr>
        <w:t>S.C. Code §8-13-700(B).</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may exist under </w:t>
      </w:r>
      <w:r w:rsidRPr="00DB2A49">
        <w:rPr>
          <w:b/>
        </w:rPr>
        <w:t>S.C. Code §8-13-740(C)</w:t>
      </w:r>
      <w:r w:rsidRPr="00DB2A49">
        <w:t xml:space="preserve"> because of representation of a client before a particular agency or commission by me or an individual or business with whom I am associated within the past year.</w:t>
      </w:r>
    </w:p>
    <w:p w:rsidR="007227B6" w:rsidRPr="00DB2A49" w:rsidRDefault="007227B6" w:rsidP="007227B6">
      <w:pPr>
        <w:tabs>
          <w:tab w:val="left" w:pos="270"/>
          <w:tab w:val="left" w:pos="540"/>
          <w:tab w:val="left" w:pos="810"/>
          <w:tab w:val="left" w:pos="1080"/>
          <w:tab w:val="left" w:pos="1350"/>
        </w:tabs>
        <w:ind w:firstLine="0"/>
      </w:pPr>
      <w:r w:rsidRPr="00DB2A49">
        <w:tab/>
      </w:r>
      <w:r w:rsidRPr="00DB2A49">
        <w:tab/>
        <w:t>Rep. Bruce W. Bannister</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ind w:firstLine="0"/>
        <w:jc w:val="center"/>
      </w:pPr>
      <w:r w:rsidRPr="00DB2A49">
        <w:t>*******************************</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tabs>
          <w:tab w:val="left" w:pos="270"/>
          <w:tab w:val="left" w:pos="540"/>
          <w:tab w:val="left" w:pos="810"/>
          <w:tab w:val="left" w:pos="1080"/>
          <w:tab w:val="left" w:pos="1350"/>
        </w:tabs>
        <w:ind w:firstLine="0"/>
      </w:pPr>
      <w:r w:rsidRPr="00DB2A49">
        <w:tab/>
        <w:t xml:space="preserve">In accordance with </w:t>
      </w:r>
      <w:r w:rsidRPr="00DB2A49">
        <w:rPr>
          <w:b/>
        </w:rPr>
        <w:t>§8-13-700(B) of the S.C. Code</w:t>
      </w:r>
      <w:r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Part IA, Part IB, Part II, and Part III, Sections 33, 34, 38, 58, 61, 63, 66, 67, 70, 72, 74, 75, 76, 78, 80, 81, 82, 83, 84, 101, 102, 104, 105, 106, 108, 109, 110, and 111</w:t>
      </w:r>
    </w:p>
    <w:p w:rsidR="007227B6" w:rsidRPr="00DB2A49" w:rsidRDefault="007227B6" w:rsidP="007227B6">
      <w:pPr>
        <w:tabs>
          <w:tab w:val="left" w:pos="270"/>
          <w:tab w:val="left" w:pos="540"/>
          <w:tab w:val="left" w:pos="810"/>
          <w:tab w:val="left" w:pos="1080"/>
          <w:tab w:val="left" w:pos="1350"/>
        </w:tabs>
        <w:ind w:firstLine="0"/>
      </w:pPr>
      <w:r w:rsidRPr="00DB2A49">
        <w:tab/>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of interest may exist in that an economic interest of myself, an immediate family member, or an individual or business with which I am associated may be affected in violation of </w:t>
      </w:r>
      <w:r w:rsidRPr="00DB2A49">
        <w:rPr>
          <w:b/>
        </w:rPr>
        <w:t>S.C. Code §8-13-700(B).</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may exist under </w:t>
      </w:r>
      <w:r w:rsidRPr="00DB2A49">
        <w:rPr>
          <w:b/>
        </w:rPr>
        <w:t>S.C. Code §8-13-740(C)</w:t>
      </w:r>
      <w:r w:rsidRPr="00DB2A49">
        <w:t xml:space="preserve"> because of representation of a client before a particular agency or commission by me or an individual or business with whom I am associated within the past year.</w:t>
      </w:r>
    </w:p>
    <w:p w:rsidR="007227B6" w:rsidRPr="00DB2A49" w:rsidRDefault="007227B6" w:rsidP="007227B6">
      <w:pPr>
        <w:tabs>
          <w:tab w:val="left" w:pos="270"/>
          <w:tab w:val="left" w:pos="540"/>
          <w:tab w:val="left" w:pos="810"/>
          <w:tab w:val="left" w:pos="1080"/>
          <w:tab w:val="left" w:pos="1350"/>
        </w:tabs>
        <w:ind w:firstLine="0"/>
      </w:pPr>
      <w:r w:rsidRPr="00DB2A49">
        <w:tab/>
      </w:r>
      <w:r w:rsidRPr="00DB2A49">
        <w:tab/>
        <w:t>Rep. Beth E. Bernstein</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ind w:firstLine="0"/>
        <w:jc w:val="center"/>
      </w:pPr>
      <w:r w:rsidRPr="00DB2A49">
        <w:t>*******************************</w:t>
      </w:r>
    </w:p>
    <w:p w:rsidR="007227B6" w:rsidRPr="00DB2A49" w:rsidRDefault="007227B6" w:rsidP="007227B6">
      <w:pPr>
        <w:ind w:firstLine="0"/>
        <w:jc w:val="center"/>
      </w:pPr>
    </w:p>
    <w:p w:rsidR="007227B6" w:rsidRPr="00DB2A49" w:rsidRDefault="00B91B57" w:rsidP="007227B6">
      <w:pPr>
        <w:tabs>
          <w:tab w:val="left" w:pos="270"/>
          <w:tab w:val="left" w:pos="540"/>
          <w:tab w:val="left" w:pos="810"/>
          <w:tab w:val="left" w:pos="1080"/>
          <w:tab w:val="left" w:pos="1350"/>
        </w:tabs>
        <w:ind w:firstLine="0"/>
      </w:pPr>
      <w:r>
        <w:tab/>
      </w:r>
      <w:r w:rsidR="007227B6" w:rsidRPr="00DB2A49">
        <w:t xml:space="preserve">In accordance with </w:t>
      </w:r>
      <w:r w:rsidR="007227B6" w:rsidRPr="00DB2A49">
        <w:rPr>
          <w:b/>
        </w:rPr>
        <w:t>§8-13-700(B) of the S.C. Code</w:t>
      </w:r>
      <w:r w:rsidR="007227B6"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Part IA, Part IB, Part II and Part III, Sections 5, 13, 14, 15, 16, 17, 18, 19, 20, 20A, 20B, 20C, 20D, 20E, 20F, 20G, 20H, 21, 23, 25, 32, 34, 35, 36, 37, 38, 39, 42, 43, 44, 45, 46, 47, 48, 49, 50, 51, 52, 53, 54, 62, 63, 65, 66, 67, 84, 85, 86, 87, 88, 93, 100, 103, 107 and Part III</w:t>
      </w:r>
    </w:p>
    <w:p w:rsidR="007227B6" w:rsidRPr="00DB2A49" w:rsidRDefault="007227B6" w:rsidP="007227B6">
      <w:pPr>
        <w:tabs>
          <w:tab w:val="left" w:pos="270"/>
          <w:tab w:val="left" w:pos="540"/>
          <w:tab w:val="left" w:pos="810"/>
          <w:tab w:val="left" w:pos="1080"/>
          <w:tab w:val="left" w:pos="1350"/>
        </w:tabs>
        <w:ind w:firstLine="0"/>
      </w:pPr>
      <w:r w:rsidRPr="00DB2A49">
        <w:tab/>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may exist under </w:t>
      </w:r>
      <w:r w:rsidRPr="00DB2A49">
        <w:rPr>
          <w:b/>
        </w:rPr>
        <w:t>S.C. Code §8-13-745(C)</w:t>
      </w:r>
      <w:r w:rsidRPr="00DB2A4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227B6" w:rsidRPr="00DB2A49" w:rsidRDefault="007227B6" w:rsidP="007227B6">
      <w:pPr>
        <w:tabs>
          <w:tab w:val="left" w:pos="270"/>
          <w:tab w:val="left" w:pos="540"/>
          <w:tab w:val="left" w:pos="810"/>
          <w:tab w:val="left" w:pos="1080"/>
          <w:tab w:val="left" w:pos="1350"/>
        </w:tabs>
        <w:ind w:firstLine="0"/>
      </w:pPr>
      <w:r w:rsidRPr="00DB2A49">
        <w:tab/>
      </w:r>
      <w:r w:rsidRPr="00DB2A49">
        <w:tab/>
        <w:t>Rep. Kenneth A. Bingham</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ind w:firstLine="0"/>
        <w:jc w:val="center"/>
      </w:pPr>
      <w:r w:rsidRPr="00DB2A49">
        <w:t>*******************************</w:t>
      </w:r>
    </w:p>
    <w:p w:rsidR="007227B6" w:rsidRPr="00DB2A49" w:rsidRDefault="007227B6" w:rsidP="007227B6">
      <w:pPr>
        <w:ind w:firstLine="0"/>
        <w:jc w:val="center"/>
      </w:pPr>
    </w:p>
    <w:p w:rsidR="007227B6" w:rsidRPr="00DB2A49" w:rsidRDefault="007227B6" w:rsidP="007227B6">
      <w:pPr>
        <w:tabs>
          <w:tab w:val="left" w:pos="270"/>
          <w:tab w:val="left" w:pos="540"/>
          <w:tab w:val="left" w:pos="810"/>
          <w:tab w:val="left" w:pos="1080"/>
          <w:tab w:val="left" w:pos="1350"/>
        </w:tabs>
        <w:ind w:firstLine="0"/>
      </w:pPr>
      <w:r w:rsidRPr="00DB2A49">
        <w:tab/>
        <w:t xml:space="preserve">In accordance with </w:t>
      </w:r>
      <w:r w:rsidRPr="00DB2A49">
        <w:rPr>
          <w:b/>
        </w:rPr>
        <w:t>§8-13-700(B) of the S.C. Code</w:t>
      </w:r>
      <w:r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ab/>
        <w:t xml:space="preserve">Part IA, Part IB, Part II, and Part III, Section 112 </w:t>
      </w:r>
    </w:p>
    <w:p w:rsidR="007227B6" w:rsidRPr="00DB2A49" w:rsidRDefault="007227B6" w:rsidP="007227B6">
      <w:pPr>
        <w:tabs>
          <w:tab w:val="left" w:pos="270"/>
          <w:tab w:val="left" w:pos="540"/>
          <w:tab w:val="left" w:pos="810"/>
          <w:tab w:val="left" w:pos="1080"/>
          <w:tab w:val="left" w:pos="1350"/>
        </w:tabs>
        <w:ind w:firstLine="0"/>
      </w:pPr>
      <w:r w:rsidRPr="00DB2A49">
        <w:rPr>
          <w:b/>
        </w:rPr>
        <w:tab/>
      </w:r>
      <w:r w:rsidRPr="00DB2A49">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rPr>
          <w:b/>
        </w:rPr>
      </w:pPr>
      <w:r w:rsidRPr="00DB2A49">
        <w:tab/>
        <w:t xml:space="preserve">A potential conflict of interest may exist in that an economic interest of myself, an immediate family member, or an individual or business with which I am associated may be affected in violation of </w:t>
      </w:r>
      <w:r w:rsidRPr="00DB2A49">
        <w:rPr>
          <w:b/>
        </w:rPr>
        <w:t>S.C. Code §8-13-700(B).</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rPr>
          <w:b/>
        </w:rPr>
        <w:tab/>
      </w:r>
      <w:r w:rsidRPr="00DB2A49">
        <w:t>Rep. Jeffrey A. Bradley</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ind w:firstLine="0"/>
        <w:jc w:val="center"/>
      </w:pPr>
      <w:r w:rsidRPr="00DB2A49">
        <w:t>*******************************</w:t>
      </w:r>
    </w:p>
    <w:p w:rsidR="007227B6" w:rsidRPr="00DB2A49" w:rsidRDefault="007227B6" w:rsidP="007227B6">
      <w:pPr>
        <w:ind w:firstLine="0"/>
        <w:jc w:val="center"/>
      </w:pPr>
    </w:p>
    <w:p w:rsidR="007227B6" w:rsidRPr="00DB2A49" w:rsidRDefault="007227B6" w:rsidP="007227B6">
      <w:pPr>
        <w:tabs>
          <w:tab w:val="left" w:pos="270"/>
          <w:tab w:val="left" w:pos="540"/>
          <w:tab w:val="left" w:pos="810"/>
          <w:tab w:val="left" w:pos="1080"/>
          <w:tab w:val="left" w:pos="1350"/>
        </w:tabs>
        <w:ind w:firstLine="0"/>
      </w:pPr>
      <w:r w:rsidRPr="00DB2A49">
        <w:tab/>
        <w:t xml:space="preserve">In accordance with </w:t>
      </w:r>
      <w:r w:rsidRPr="00DB2A49">
        <w:rPr>
          <w:b/>
        </w:rPr>
        <w:t>§8-13-700(B) of the S.C. Code</w:t>
      </w:r>
      <w:r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ab/>
        <w:t xml:space="preserve">Part IA, Part IB, Part II, and Part III, Sections 57 and 66 </w:t>
      </w:r>
    </w:p>
    <w:p w:rsidR="007227B6" w:rsidRPr="00DB2A49" w:rsidRDefault="007227B6" w:rsidP="007227B6">
      <w:pPr>
        <w:tabs>
          <w:tab w:val="left" w:pos="270"/>
          <w:tab w:val="left" w:pos="540"/>
          <w:tab w:val="left" w:pos="810"/>
          <w:tab w:val="left" w:pos="1080"/>
          <w:tab w:val="left" w:pos="1350"/>
        </w:tabs>
        <w:ind w:firstLine="0"/>
      </w:pPr>
      <w:r w:rsidRPr="00DB2A49">
        <w:rPr>
          <w:b/>
        </w:rPr>
        <w:tab/>
      </w:r>
      <w:r w:rsidRPr="00DB2A49">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of interest may exist in that an economic interest of myself, an immediate family member, or an individual or business with which I am associated may be affected in violation of </w:t>
      </w:r>
      <w:r w:rsidRPr="00DB2A49">
        <w:rPr>
          <w:b/>
        </w:rPr>
        <w:t>S.C. Code §8-13-700(B).</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may exist under </w:t>
      </w:r>
      <w:r w:rsidRPr="00DB2A49">
        <w:rPr>
          <w:b/>
        </w:rPr>
        <w:t>S.C. Code §8-13-740(C)</w:t>
      </w:r>
      <w:r w:rsidRPr="00DB2A49">
        <w:t xml:space="preserve"> because of representation of a client before a particular agency or commission by me or an individual or business with whom I am associated within the past year.</w:t>
      </w:r>
    </w:p>
    <w:p w:rsidR="007227B6" w:rsidRPr="00DB2A49" w:rsidRDefault="007227B6" w:rsidP="007227B6">
      <w:pPr>
        <w:tabs>
          <w:tab w:val="left" w:pos="270"/>
          <w:tab w:val="left" w:pos="540"/>
          <w:tab w:val="left" w:pos="810"/>
          <w:tab w:val="left" w:pos="1080"/>
          <w:tab w:val="left" w:pos="1350"/>
        </w:tabs>
        <w:ind w:firstLine="0"/>
      </w:pPr>
      <w:r w:rsidRPr="00DB2A49">
        <w:tab/>
      </w:r>
      <w:r w:rsidRPr="00DB2A49">
        <w:tab/>
        <w:t>Rep. Gary E. Clary</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ind w:firstLine="0"/>
        <w:jc w:val="center"/>
      </w:pPr>
      <w:r w:rsidRPr="00DB2A49">
        <w:t>*******************************</w:t>
      </w:r>
    </w:p>
    <w:p w:rsidR="007227B6" w:rsidRPr="00DB2A49" w:rsidRDefault="007227B6" w:rsidP="007227B6">
      <w:pPr>
        <w:ind w:firstLine="0"/>
        <w:jc w:val="center"/>
      </w:pPr>
    </w:p>
    <w:p w:rsidR="007227B6" w:rsidRPr="00DB2A49" w:rsidRDefault="007227B6" w:rsidP="007227B6">
      <w:pPr>
        <w:tabs>
          <w:tab w:val="left" w:pos="270"/>
          <w:tab w:val="left" w:pos="540"/>
          <w:tab w:val="left" w:pos="810"/>
          <w:tab w:val="left" w:pos="1080"/>
          <w:tab w:val="left" w:pos="1350"/>
        </w:tabs>
        <w:ind w:firstLine="0"/>
      </w:pPr>
      <w:r w:rsidRPr="00DB2A49">
        <w:tab/>
        <w:t xml:space="preserve">In accordance with </w:t>
      </w:r>
      <w:r w:rsidRPr="00DB2A49">
        <w:rPr>
          <w:b/>
        </w:rPr>
        <w:t>§8-13-700(B) of the S.C. Code</w:t>
      </w:r>
      <w:r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Part IA, Part IB, Part II, and Part III, Sections 33, 34, 38, 58, 61, 63, 66, 67, 70, 72, 74, 75, 76, 78, 80, 81, 82, 83, 84, 101, 102, 104, 105, 106, 108, 109, 110, and 111</w:t>
      </w:r>
    </w:p>
    <w:p w:rsidR="007227B6" w:rsidRPr="00DB2A49" w:rsidRDefault="007227B6" w:rsidP="007227B6">
      <w:pPr>
        <w:tabs>
          <w:tab w:val="left" w:pos="270"/>
          <w:tab w:val="left" w:pos="540"/>
          <w:tab w:val="left" w:pos="810"/>
          <w:tab w:val="left" w:pos="1080"/>
          <w:tab w:val="left" w:pos="1350"/>
        </w:tabs>
        <w:ind w:firstLine="0"/>
      </w:pPr>
      <w:r w:rsidRPr="00DB2A49">
        <w:tab/>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of interest may exist in that an economic interest of myself, an immediate family member, or an individual or business with which I am associated may be affected in violation of </w:t>
      </w:r>
      <w:r w:rsidRPr="00DB2A49">
        <w:rPr>
          <w:b/>
        </w:rPr>
        <w:t>S.C. Code §8-13-700(B).</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may exist under </w:t>
      </w:r>
      <w:r w:rsidRPr="00DB2A49">
        <w:rPr>
          <w:b/>
        </w:rPr>
        <w:t>S.C. Code §8-13-740(C)</w:t>
      </w:r>
      <w:r w:rsidRPr="00DB2A49">
        <w:t xml:space="preserve"> because of representation of a client before a particular agency or commission by me or an individual or business with whom I am associated within the past year.</w:t>
      </w:r>
    </w:p>
    <w:p w:rsidR="007227B6" w:rsidRPr="00DB2A49" w:rsidRDefault="007227B6" w:rsidP="007227B6">
      <w:pPr>
        <w:tabs>
          <w:tab w:val="left" w:pos="270"/>
          <w:tab w:val="left" w:pos="540"/>
          <w:tab w:val="left" w:pos="810"/>
          <w:tab w:val="left" w:pos="1080"/>
          <w:tab w:val="left" w:pos="1350"/>
        </w:tabs>
        <w:ind w:firstLine="0"/>
      </w:pPr>
      <w:r w:rsidRPr="00DB2A49">
        <w:tab/>
      </w:r>
      <w:r w:rsidRPr="00DB2A49">
        <w:tab/>
        <w:t>Rep. Alan Clemmons</w:t>
      </w:r>
    </w:p>
    <w:p w:rsidR="007227B6" w:rsidRPr="00DB2A49" w:rsidRDefault="007227B6" w:rsidP="007227B6">
      <w:pPr>
        <w:tabs>
          <w:tab w:val="left" w:pos="270"/>
          <w:tab w:val="left" w:pos="540"/>
          <w:tab w:val="left" w:pos="810"/>
          <w:tab w:val="left" w:pos="1080"/>
          <w:tab w:val="left" w:pos="1350"/>
        </w:tabs>
        <w:ind w:firstLine="0"/>
      </w:pPr>
    </w:p>
    <w:p w:rsidR="007227B6" w:rsidRDefault="007227B6" w:rsidP="007227B6">
      <w:pPr>
        <w:ind w:firstLine="0"/>
        <w:jc w:val="center"/>
      </w:pPr>
      <w:r w:rsidRPr="00DB2A49">
        <w:t>*******************************</w:t>
      </w:r>
    </w:p>
    <w:p w:rsidR="007227B6" w:rsidRDefault="007227B6" w:rsidP="007227B6">
      <w:pPr>
        <w:ind w:firstLine="0"/>
        <w:jc w:val="center"/>
      </w:pPr>
    </w:p>
    <w:p w:rsidR="007227B6" w:rsidRPr="00DB2A49" w:rsidRDefault="007227B6" w:rsidP="007227B6">
      <w:pPr>
        <w:tabs>
          <w:tab w:val="left" w:pos="270"/>
          <w:tab w:val="left" w:pos="540"/>
          <w:tab w:val="left" w:pos="810"/>
          <w:tab w:val="left" w:pos="1080"/>
          <w:tab w:val="left" w:pos="1350"/>
        </w:tabs>
        <w:ind w:firstLine="0"/>
      </w:pPr>
      <w:r w:rsidRPr="00DB2A49">
        <w:tab/>
        <w:t xml:space="preserve">In accordance with </w:t>
      </w:r>
      <w:r w:rsidRPr="00DB2A49">
        <w:rPr>
          <w:b/>
        </w:rPr>
        <w:t>§8-13-700(B) of the S.C. Code</w:t>
      </w:r>
      <w:r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Part IA, Part IB, Part II, and Part III, Sections 34, 35, 37, 38, 45, and 67</w:t>
      </w:r>
    </w:p>
    <w:p w:rsidR="007227B6" w:rsidRPr="00DB2A49" w:rsidRDefault="007227B6" w:rsidP="007227B6">
      <w:pPr>
        <w:tabs>
          <w:tab w:val="left" w:pos="270"/>
          <w:tab w:val="left" w:pos="540"/>
          <w:tab w:val="left" w:pos="810"/>
          <w:tab w:val="left" w:pos="1080"/>
          <w:tab w:val="left" w:pos="1350"/>
        </w:tabs>
        <w:ind w:firstLine="0"/>
      </w:pPr>
      <w:r w:rsidRPr="00DB2A49">
        <w:tab/>
        <w:t>The reason for abstaining on the above referenced legislation is:</w:t>
      </w:r>
    </w:p>
    <w:p w:rsidR="007963B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of interest may exist in that an economic interest of myself, an immediate family member, or an individual or </w:t>
      </w:r>
      <w:r w:rsidR="007963B9">
        <w:br/>
      </w:r>
    </w:p>
    <w:p w:rsidR="007963B9" w:rsidRDefault="007963B9">
      <w:pPr>
        <w:ind w:firstLine="0"/>
        <w:jc w:val="left"/>
      </w:pPr>
      <w:r>
        <w:br w:type="page"/>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 xml:space="preserve">business with which I am associated may be affected in violation of </w:t>
      </w:r>
      <w:r w:rsidRPr="00DB2A49">
        <w:rPr>
          <w:b/>
        </w:rPr>
        <w:t>S.C. Code §8-13-700(B).</w:t>
      </w:r>
    </w:p>
    <w:p w:rsidR="007227B6" w:rsidRPr="00DB2A49" w:rsidRDefault="007227B6" w:rsidP="007227B6">
      <w:pPr>
        <w:tabs>
          <w:tab w:val="left" w:pos="270"/>
          <w:tab w:val="left" w:pos="540"/>
          <w:tab w:val="left" w:pos="810"/>
          <w:tab w:val="left" w:pos="1080"/>
          <w:tab w:val="left" w:pos="1350"/>
        </w:tabs>
        <w:ind w:firstLine="0"/>
      </w:pPr>
      <w:r w:rsidRPr="00DB2A49">
        <w:tab/>
      </w:r>
      <w:r w:rsidRPr="00DB2A49">
        <w:tab/>
        <w:t>Rep. Gilda Cobb-Hunter</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ind w:firstLine="0"/>
        <w:jc w:val="center"/>
      </w:pPr>
      <w:r w:rsidRPr="00DB2A49">
        <w:t>*******************************</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tabs>
          <w:tab w:val="left" w:pos="270"/>
          <w:tab w:val="left" w:pos="540"/>
          <w:tab w:val="left" w:pos="810"/>
          <w:tab w:val="left" w:pos="1080"/>
          <w:tab w:val="left" w:pos="1350"/>
        </w:tabs>
        <w:ind w:firstLine="0"/>
      </w:pPr>
      <w:r w:rsidRPr="00DB2A49">
        <w:tab/>
        <w:t xml:space="preserve">In accordance with </w:t>
      </w:r>
      <w:r w:rsidRPr="00DB2A49">
        <w:rPr>
          <w:b/>
        </w:rPr>
        <w:t>§8-13-700(B) of the S.C. Code</w:t>
      </w:r>
      <w:r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Part IA, Part IB, Part II, and Part III, Sections 33, 34, 38, 58, 61, 63, 66, 67, 70, 72, 74, 75, 76, 78, 80, 81, 82, 83, 84, 101, 102, 104, 105, 106, 108, 109, 110, and 111</w:t>
      </w:r>
    </w:p>
    <w:p w:rsidR="007227B6" w:rsidRPr="00DB2A49" w:rsidRDefault="007227B6" w:rsidP="007227B6">
      <w:pPr>
        <w:tabs>
          <w:tab w:val="left" w:pos="270"/>
          <w:tab w:val="left" w:pos="540"/>
          <w:tab w:val="left" w:pos="810"/>
          <w:tab w:val="left" w:pos="1080"/>
          <w:tab w:val="left" w:pos="1350"/>
        </w:tabs>
        <w:ind w:firstLine="0"/>
      </w:pPr>
      <w:r w:rsidRPr="00DB2A49">
        <w:tab/>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of interest may exist in that an economic interest of myself, an immediate family member, or an individual or business with which I am associated may be affected in violation of </w:t>
      </w:r>
      <w:r w:rsidRPr="00DB2A49">
        <w:rPr>
          <w:b/>
        </w:rPr>
        <w:t>S.C. Code §8-13-700(B).</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may exist under </w:t>
      </w:r>
      <w:r w:rsidRPr="00DB2A49">
        <w:rPr>
          <w:b/>
        </w:rPr>
        <w:t>S.C. Code §8-13-740(C)</w:t>
      </w:r>
      <w:r w:rsidRPr="00DB2A49">
        <w:t xml:space="preserve"> because of representation of a client before a particular agency or commission by me or an individual or business with whom I am associated within the past year.</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may exist under </w:t>
      </w:r>
      <w:r w:rsidRPr="00DB2A49">
        <w:rPr>
          <w:b/>
        </w:rPr>
        <w:t>S.C. Code §8-13-745(C)</w:t>
      </w:r>
      <w:r w:rsidRPr="00DB2A4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227B6" w:rsidRPr="00DB2A49" w:rsidRDefault="007227B6" w:rsidP="007227B6">
      <w:pPr>
        <w:tabs>
          <w:tab w:val="left" w:pos="270"/>
          <w:tab w:val="left" w:pos="540"/>
          <w:tab w:val="left" w:pos="810"/>
          <w:tab w:val="left" w:pos="1080"/>
          <w:tab w:val="left" w:pos="1350"/>
        </w:tabs>
        <w:ind w:firstLine="0"/>
      </w:pPr>
      <w:r w:rsidRPr="00DB2A49">
        <w:tab/>
      </w:r>
      <w:r w:rsidRPr="00DB2A49">
        <w:tab/>
        <w:t>Rep. J. D</w:t>
      </w:r>
      <w:r w:rsidR="007963B9">
        <w:t>e</w:t>
      </w:r>
      <w:r w:rsidRPr="00DB2A49">
        <w:t>rham Cole, Jr.</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ind w:firstLine="0"/>
        <w:jc w:val="center"/>
      </w:pPr>
      <w:r w:rsidRPr="00DB2A49">
        <w:t>*******************************</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tabs>
          <w:tab w:val="left" w:pos="270"/>
          <w:tab w:val="left" w:pos="540"/>
          <w:tab w:val="left" w:pos="810"/>
          <w:tab w:val="left" w:pos="1080"/>
          <w:tab w:val="left" w:pos="1350"/>
        </w:tabs>
        <w:ind w:firstLine="0"/>
      </w:pPr>
      <w:r w:rsidRPr="00DB2A49">
        <w:tab/>
        <w:t xml:space="preserve">In accordance with </w:t>
      </w:r>
      <w:r w:rsidRPr="00DB2A49">
        <w:rPr>
          <w:b/>
        </w:rPr>
        <w:t>§8-13-700(B) of the S.C. Code</w:t>
      </w:r>
      <w:r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Part IA, Part IB, Part II, and Part III, Sections 33, 34, 38, 58, 61, 63, 66, 67, 70, 72, 74, 75, 76, 78, 80, 81, 82, 83, 84, 101, 102, 104, 105, 106, 108, 109, 110, and 111</w:t>
      </w:r>
    </w:p>
    <w:p w:rsidR="007227B6" w:rsidRPr="00DB2A49" w:rsidRDefault="007227B6" w:rsidP="007227B6">
      <w:pPr>
        <w:tabs>
          <w:tab w:val="left" w:pos="270"/>
          <w:tab w:val="left" w:pos="540"/>
          <w:tab w:val="left" w:pos="810"/>
          <w:tab w:val="left" w:pos="1080"/>
          <w:tab w:val="left" w:pos="1350"/>
        </w:tabs>
        <w:ind w:firstLine="0"/>
      </w:pPr>
      <w:r w:rsidRPr="00DB2A49">
        <w:tab/>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of interest may exist in that an economic interest of myself, an immediate family member, or an individual or business with which I am associated may be affected in violation of </w:t>
      </w:r>
      <w:r w:rsidRPr="00DB2A49">
        <w:rPr>
          <w:b/>
        </w:rPr>
        <w:t>S.C. Code §8-13-700(B).</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may exist under </w:t>
      </w:r>
      <w:r w:rsidRPr="00DB2A49">
        <w:rPr>
          <w:b/>
        </w:rPr>
        <w:t>S.C. Code §8-13-740(C)</w:t>
      </w:r>
      <w:r w:rsidRPr="00DB2A49">
        <w:t xml:space="preserve"> because of representation of a client before a particular agency or commission by me or an individual or business with whom I am associated within the past year.</w:t>
      </w:r>
    </w:p>
    <w:p w:rsidR="007227B6" w:rsidRPr="00DB2A49" w:rsidRDefault="007227B6" w:rsidP="007227B6">
      <w:pPr>
        <w:tabs>
          <w:tab w:val="left" w:pos="270"/>
          <w:tab w:val="left" w:pos="540"/>
          <w:tab w:val="left" w:pos="810"/>
          <w:tab w:val="left" w:pos="1080"/>
          <w:tab w:val="left" w:pos="1350"/>
        </w:tabs>
        <w:ind w:firstLine="0"/>
      </w:pPr>
      <w:r w:rsidRPr="00DB2A49">
        <w:tab/>
      </w:r>
      <w:r w:rsidRPr="00DB2A49">
        <w:tab/>
        <w:t>Rep. Neal A. Collins</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ind w:firstLine="0"/>
        <w:jc w:val="center"/>
      </w:pPr>
      <w:r w:rsidRPr="00DB2A49">
        <w:t>*******************************</w:t>
      </w:r>
    </w:p>
    <w:p w:rsidR="007227B6" w:rsidRPr="00DB2A49" w:rsidRDefault="007227B6" w:rsidP="007227B6">
      <w:pPr>
        <w:ind w:firstLine="0"/>
        <w:jc w:val="center"/>
      </w:pPr>
    </w:p>
    <w:p w:rsidR="007227B6" w:rsidRPr="00DB2A49" w:rsidRDefault="007227B6" w:rsidP="007227B6">
      <w:pPr>
        <w:tabs>
          <w:tab w:val="left" w:pos="270"/>
          <w:tab w:val="left" w:pos="540"/>
          <w:tab w:val="left" w:pos="810"/>
          <w:tab w:val="left" w:pos="1080"/>
          <w:tab w:val="left" w:pos="1350"/>
        </w:tabs>
        <w:ind w:firstLine="0"/>
      </w:pPr>
      <w:r w:rsidRPr="00DB2A49">
        <w:tab/>
        <w:t xml:space="preserve">In accordance with </w:t>
      </w:r>
      <w:r w:rsidRPr="00DB2A49">
        <w:rPr>
          <w:b/>
        </w:rPr>
        <w:t>§8-13-700(B) of the S.C. Code</w:t>
      </w:r>
      <w:r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ab/>
        <w:t xml:space="preserve">Part IA, Part IB, Part II, and Part III, Sections 33, 74, 75, 76, and 81 </w:t>
      </w:r>
    </w:p>
    <w:p w:rsidR="007227B6" w:rsidRPr="00DB2A49" w:rsidRDefault="007227B6" w:rsidP="007227B6">
      <w:pPr>
        <w:tabs>
          <w:tab w:val="left" w:pos="270"/>
          <w:tab w:val="left" w:pos="540"/>
          <w:tab w:val="left" w:pos="810"/>
          <w:tab w:val="left" w:pos="1080"/>
          <w:tab w:val="left" w:pos="1350"/>
        </w:tabs>
        <w:ind w:firstLine="0"/>
      </w:pPr>
      <w:r w:rsidRPr="00DB2A49">
        <w:rPr>
          <w:b/>
        </w:rPr>
        <w:tab/>
      </w:r>
      <w:r w:rsidRPr="00DB2A49">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may exist under </w:t>
      </w:r>
      <w:r w:rsidRPr="00DB2A49">
        <w:rPr>
          <w:b/>
        </w:rPr>
        <w:t>S.C. Code §8-13-740(C)</w:t>
      </w:r>
      <w:r w:rsidRPr="00DB2A49">
        <w:t xml:space="preserve"> because of representation of a client before a particular agency or commission by me or an individual or business with whom I am associated within the past year.</w:t>
      </w:r>
    </w:p>
    <w:p w:rsidR="007227B6" w:rsidRPr="00DB2A49" w:rsidRDefault="007227B6" w:rsidP="007227B6">
      <w:pPr>
        <w:tabs>
          <w:tab w:val="left" w:pos="270"/>
          <w:tab w:val="left" w:pos="540"/>
          <w:tab w:val="left" w:pos="810"/>
          <w:tab w:val="left" w:pos="1080"/>
          <w:tab w:val="left" w:pos="1350"/>
        </w:tabs>
        <w:ind w:firstLine="0"/>
      </w:pPr>
      <w:r w:rsidRPr="00DB2A49">
        <w:tab/>
      </w:r>
      <w:r w:rsidRPr="00DB2A49">
        <w:tab/>
        <w:t>Rep. Christopher A. Corley</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ind w:firstLine="0"/>
        <w:jc w:val="center"/>
      </w:pPr>
      <w:r w:rsidRPr="00DB2A49">
        <w:t>*******************************</w:t>
      </w:r>
    </w:p>
    <w:p w:rsidR="007227B6" w:rsidRPr="00DB2A49" w:rsidRDefault="007227B6" w:rsidP="007227B6">
      <w:pPr>
        <w:ind w:firstLine="0"/>
        <w:jc w:val="center"/>
      </w:pPr>
    </w:p>
    <w:p w:rsidR="007227B6" w:rsidRPr="00DB2A49" w:rsidRDefault="007227B6" w:rsidP="007227B6">
      <w:pPr>
        <w:tabs>
          <w:tab w:val="left" w:pos="270"/>
          <w:tab w:val="left" w:pos="540"/>
          <w:tab w:val="left" w:pos="810"/>
          <w:tab w:val="left" w:pos="1080"/>
          <w:tab w:val="left" w:pos="1350"/>
        </w:tabs>
        <w:ind w:firstLine="0"/>
      </w:pPr>
      <w:r w:rsidRPr="00DB2A49">
        <w:tab/>
        <w:t xml:space="preserve">In accordance with </w:t>
      </w:r>
      <w:r w:rsidRPr="00DB2A49">
        <w:rPr>
          <w:b/>
        </w:rPr>
        <w:t>§8-13-700(B) of the S.C. Code</w:t>
      </w:r>
      <w:r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ab/>
        <w:t xml:space="preserve">Part IA, Part IB, Part II, and Part III, Section 16 </w:t>
      </w:r>
    </w:p>
    <w:p w:rsidR="007227B6" w:rsidRPr="00DB2A49" w:rsidRDefault="007227B6" w:rsidP="007227B6">
      <w:pPr>
        <w:tabs>
          <w:tab w:val="left" w:pos="270"/>
          <w:tab w:val="left" w:pos="540"/>
          <w:tab w:val="left" w:pos="810"/>
          <w:tab w:val="left" w:pos="1080"/>
          <w:tab w:val="left" w:pos="1350"/>
        </w:tabs>
        <w:ind w:firstLine="0"/>
      </w:pPr>
      <w:r w:rsidRPr="00DB2A49">
        <w:rPr>
          <w:b/>
        </w:rPr>
        <w:tab/>
      </w:r>
      <w:r w:rsidRPr="00DB2A49">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of interest may exist in that an economic interest of myself, an immediate family member, or an individual or business with which I am associated may be affected in violation of </w:t>
      </w:r>
      <w:r w:rsidRPr="00DB2A49">
        <w:rPr>
          <w:b/>
        </w:rPr>
        <w:t>S.C. Code §8-13-700(B).</w:t>
      </w:r>
    </w:p>
    <w:p w:rsidR="007227B6" w:rsidRPr="00DB2A49" w:rsidRDefault="007227B6" w:rsidP="007227B6">
      <w:pPr>
        <w:tabs>
          <w:tab w:val="left" w:pos="270"/>
          <w:tab w:val="left" w:pos="540"/>
          <w:tab w:val="left" w:pos="810"/>
          <w:tab w:val="left" w:pos="1080"/>
          <w:tab w:val="left" w:pos="1350"/>
        </w:tabs>
        <w:ind w:firstLine="0"/>
      </w:pPr>
      <w:r w:rsidRPr="00DB2A49">
        <w:tab/>
      </w:r>
      <w:r w:rsidRPr="00DB2A49">
        <w:tab/>
        <w:t>Rep. Heather A. Crawford</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ind w:firstLine="0"/>
        <w:jc w:val="center"/>
      </w:pPr>
      <w:r w:rsidRPr="00DB2A49">
        <w:t>*******************************</w:t>
      </w:r>
    </w:p>
    <w:p w:rsidR="007227B6" w:rsidRPr="00DB2A49" w:rsidRDefault="007227B6" w:rsidP="007227B6">
      <w:pPr>
        <w:ind w:firstLine="0"/>
        <w:jc w:val="center"/>
      </w:pPr>
    </w:p>
    <w:p w:rsidR="007227B6" w:rsidRPr="00DB2A49" w:rsidRDefault="00B91B57" w:rsidP="007227B6">
      <w:pPr>
        <w:tabs>
          <w:tab w:val="left" w:pos="270"/>
          <w:tab w:val="left" w:pos="540"/>
          <w:tab w:val="left" w:pos="810"/>
          <w:tab w:val="left" w:pos="1080"/>
          <w:tab w:val="left" w:pos="1350"/>
        </w:tabs>
        <w:ind w:firstLine="0"/>
      </w:pPr>
      <w:r>
        <w:tab/>
      </w:r>
      <w:r w:rsidR="007227B6" w:rsidRPr="00DB2A49">
        <w:t xml:space="preserve">In accordance with </w:t>
      </w:r>
      <w:r w:rsidR="007227B6" w:rsidRPr="00DB2A49">
        <w:rPr>
          <w:b/>
        </w:rPr>
        <w:t>§8-13-700(B) of the S.C. Code</w:t>
      </w:r>
      <w:r w:rsidR="007227B6"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ab/>
        <w:t xml:space="preserve">Part IA, Part IB, Part II, and Part III, Section 25 </w:t>
      </w:r>
    </w:p>
    <w:p w:rsidR="007227B6" w:rsidRPr="00DB2A49" w:rsidRDefault="007227B6" w:rsidP="007227B6">
      <w:pPr>
        <w:tabs>
          <w:tab w:val="left" w:pos="270"/>
          <w:tab w:val="left" w:pos="540"/>
          <w:tab w:val="left" w:pos="810"/>
          <w:tab w:val="left" w:pos="1080"/>
          <w:tab w:val="left" w:pos="1350"/>
        </w:tabs>
        <w:ind w:firstLine="0"/>
      </w:pPr>
      <w:r w:rsidRPr="00DB2A49">
        <w:rPr>
          <w:b/>
        </w:rPr>
        <w:tab/>
      </w:r>
      <w:r w:rsidRPr="00DB2A49">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rPr>
          <w:b/>
        </w:rPr>
      </w:pPr>
      <w:r w:rsidRPr="00DB2A49">
        <w:tab/>
        <w:t xml:space="preserve">A potential conflict of interest may exist in that an economic interest of myself, an immediate family member, or an individual or business with which I am associated may be affected in violation of </w:t>
      </w:r>
      <w:r w:rsidRPr="00DB2A49">
        <w:rPr>
          <w:b/>
        </w:rPr>
        <w:t>S.C. Code §8-13-700(B).</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rPr>
          <w:b/>
        </w:rPr>
        <w:tab/>
      </w:r>
      <w:r w:rsidRPr="00DB2A49">
        <w:t>Rep. Joe Daning</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ind w:firstLine="0"/>
        <w:jc w:val="center"/>
      </w:pPr>
      <w:r w:rsidRPr="00DB2A49">
        <w:t>*******************************</w:t>
      </w:r>
    </w:p>
    <w:p w:rsidR="007227B6" w:rsidRPr="00DB2A49" w:rsidRDefault="007227B6" w:rsidP="007227B6">
      <w:pPr>
        <w:ind w:firstLine="0"/>
        <w:jc w:val="center"/>
      </w:pPr>
    </w:p>
    <w:p w:rsidR="007227B6" w:rsidRPr="00DB2A49" w:rsidRDefault="007227B6" w:rsidP="007227B6">
      <w:pPr>
        <w:tabs>
          <w:tab w:val="left" w:pos="270"/>
          <w:tab w:val="left" w:pos="540"/>
          <w:tab w:val="left" w:pos="810"/>
          <w:tab w:val="left" w:pos="1080"/>
          <w:tab w:val="left" w:pos="1350"/>
        </w:tabs>
        <w:ind w:firstLine="0"/>
      </w:pPr>
      <w:r w:rsidRPr="00DB2A49">
        <w:tab/>
        <w:t xml:space="preserve">In accordance with </w:t>
      </w:r>
      <w:r w:rsidRPr="00DB2A49">
        <w:rPr>
          <w:b/>
        </w:rPr>
        <w:t>§8-13-700(B) of the S.C. Code</w:t>
      </w:r>
      <w:r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Part IA, Part IB, Part II, and Part III, Sections 33, 34, 38, 58, 61, 63, 66, 67, 70, 72, 74, 75, 76, 78, 80, 81, 82, 83, 84, 101, 102, 104, 105, 106, 108, 109, 110, and 111</w:t>
      </w:r>
    </w:p>
    <w:p w:rsidR="007227B6" w:rsidRPr="00DB2A49" w:rsidRDefault="007227B6" w:rsidP="007227B6">
      <w:pPr>
        <w:tabs>
          <w:tab w:val="left" w:pos="270"/>
          <w:tab w:val="left" w:pos="540"/>
          <w:tab w:val="left" w:pos="810"/>
          <w:tab w:val="left" w:pos="1080"/>
          <w:tab w:val="left" w:pos="1350"/>
        </w:tabs>
        <w:ind w:firstLine="0"/>
      </w:pPr>
      <w:r w:rsidRPr="00DB2A49">
        <w:tab/>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may exist under </w:t>
      </w:r>
      <w:r w:rsidRPr="00DB2A49">
        <w:rPr>
          <w:b/>
        </w:rPr>
        <w:t>S.C. Code §8-13-740(C)</w:t>
      </w:r>
      <w:r w:rsidRPr="00DB2A49">
        <w:t xml:space="preserve"> because of representation of a client before a particular agency or commission by me or an individual or business with whom I am associated within the past year.</w:t>
      </w:r>
    </w:p>
    <w:p w:rsidR="007227B6" w:rsidRPr="00DB2A49" w:rsidRDefault="007227B6" w:rsidP="007227B6">
      <w:pPr>
        <w:tabs>
          <w:tab w:val="left" w:pos="270"/>
          <w:tab w:val="left" w:pos="540"/>
          <w:tab w:val="left" w:pos="810"/>
          <w:tab w:val="left" w:pos="1080"/>
          <w:tab w:val="left" w:pos="1350"/>
        </w:tabs>
        <w:ind w:firstLine="0"/>
      </w:pPr>
      <w:r w:rsidRPr="00DB2A49">
        <w:tab/>
      </w:r>
      <w:r w:rsidRPr="00DB2A49">
        <w:tab/>
        <w:t>Rep. F. Greg Delleney</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ind w:firstLine="0"/>
        <w:jc w:val="center"/>
      </w:pPr>
      <w:r w:rsidRPr="00DB2A49">
        <w:t>*******************************</w:t>
      </w:r>
    </w:p>
    <w:p w:rsidR="007227B6" w:rsidRPr="00DB2A49" w:rsidRDefault="007227B6" w:rsidP="007227B6">
      <w:pPr>
        <w:ind w:firstLine="0"/>
        <w:jc w:val="center"/>
      </w:pPr>
    </w:p>
    <w:p w:rsidR="007227B6" w:rsidRPr="00DB2A49" w:rsidRDefault="007227B6" w:rsidP="007227B6">
      <w:pPr>
        <w:tabs>
          <w:tab w:val="left" w:pos="270"/>
          <w:tab w:val="left" w:pos="540"/>
          <w:tab w:val="left" w:pos="810"/>
          <w:tab w:val="left" w:pos="1080"/>
          <w:tab w:val="left" w:pos="1350"/>
        </w:tabs>
        <w:ind w:firstLine="0"/>
      </w:pPr>
      <w:r w:rsidRPr="00DB2A49">
        <w:tab/>
        <w:t xml:space="preserve">In accordance with </w:t>
      </w:r>
      <w:r w:rsidRPr="00DB2A49">
        <w:rPr>
          <w:b/>
        </w:rPr>
        <w:t>§8-13-700(B) of the S.C. Code</w:t>
      </w:r>
      <w:r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Part IA, Part IB, Part II and Part III, Sections 16, 25, 34, 42, 47, 49, 82, 84, 87, and 103</w:t>
      </w:r>
    </w:p>
    <w:p w:rsidR="007227B6" w:rsidRPr="00DB2A49" w:rsidRDefault="007227B6" w:rsidP="007227B6">
      <w:pPr>
        <w:tabs>
          <w:tab w:val="left" w:pos="270"/>
          <w:tab w:val="left" w:pos="540"/>
          <w:tab w:val="left" w:pos="810"/>
          <w:tab w:val="left" w:pos="1080"/>
          <w:tab w:val="left" w:pos="1350"/>
        </w:tabs>
        <w:ind w:firstLine="0"/>
      </w:pPr>
      <w:r w:rsidRPr="00DB2A49">
        <w:tab/>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of interest may exist in that an economic interest of myself, an immediate family member, or an individual or business with which I am associated may be affected in violation of </w:t>
      </w:r>
      <w:r w:rsidRPr="00DB2A49">
        <w:rPr>
          <w:b/>
        </w:rPr>
        <w:t>S.C. Code §8-13-700(B).</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may exist under </w:t>
      </w:r>
      <w:r w:rsidRPr="00DB2A49">
        <w:rPr>
          <w:b/>
        </w:rPr>
        <w:t>S.C. Code §8-13-740(C)</w:t>
      </w:r>
      <w:r w:rsidRPr="00DB2A49">
        <w:t xml:space="preserve"> because of representation of a client before a particular agency or commission by me or an individual or business with whom I am associated within the past year.</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may exist under </w:t>
      </w:r>
      <w:r w:rsidRPr="00DB2A49">
        <w:rPr>
          <w:b/>
        </w:rPr>
        <w:t>S.C. Code §8-13-745(C)</w:t>
      </w:r>
      <w:r w:rsidRPr="00DB2A4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227B6" w:rsidRPr="00DB2A49" w:rsidRDefault="007227B6" w:rsidP="007227B6">
      <w:pPr>
        <w:tabs>
          <w:tab w:val="left" w:pos="270"/>
          <w:tab w:val="left" w:pos="540"/>
          <w:tab w:val="left" w:pos="810"/>
          <w:tab w:val="left" w:pos="1080"/>
          <w:tab w:val="left" w:pos="1350"/>
        </w:tabs>
        <w:ind w:firstLine="0"/>
      </w:pPr>
      <w:r w:rsidRPr="00DB2A49">
        <w:tab/>
      </w:r>
      <w:r w:rsidRPr="00DB2A49">
        <w:tab/>
        <w:t>Rep. Gregory D. Duckworth</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ind w:firstLine="0"/>
        <w:jc w:val="center"/>
      </w:pPr>
      <w:r w:rsidRPr="00DB2A49">
        <w:t>*******************************</w:t>
      </w:r>
    </w:p>
    <w:p w:rsidR="007227B6" w:rsidRPr="00DB2A49" w:rsidRDefault="007227B6" w:rsidP="007227B6">
      <w:pPr>
        <w:ind w:firstLine="0"/>
        <w:jc w:val="center"/>
      </w:pPr>
    </w:p>
    <w:p w:rsidR="007227B6" w:rsidRPr="00DB2A49" w:rsidRDefault="007227B6" w:rsidP="007227B6">
      <w:pPr>
        <w:tabs>
          <w:tab w:val="left" w:pos="270"/>
          <w:tab w:val="left" w:pos="540"/>
          <w:tab w:val="left" w:pos="810"/>
          <w:tab w:val="left" w:pos="1080"/>
          <w:tab w:val="left" w:pos="1350"/>
        </w:tabs>
        <w:ind w:firstLine="0"/>
      </w:pPr>
      <w:r w:rsidRPr="00DB2A49">
        <w:tab/>
        <w:t xml:space="preserve">In accordance with </w:t>
      </w:r>
      <w:r w:rsidRPr="00DB2A49">
        <w:rPr>
          <w:b/>
        </w:rPr>
        <w:t>§8-13-700(B) of the S.C. Code</w:t>
      </w:r>
      <w:r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ab/>
        <w:t>Part IA, Part IB, Part II, and Part III, Section 38</w:t>
      </w:r>
    </w:p>
    <w:p w:rsidR="007227B6" w:rsidRPr="00DB2A49" w:rsidRDefault="007227B6" w:rsidP="007227B6">
      <w:pPr>
        <w:tabs>
          <w:tab w:val="left" w:pos="270"/>
          <w:tab w:val="left" w:pos="540"/>
          <w:tab w:val="left" w:pos="810"/>
          <w:tab w:val="left" w:pos="1080"/>
          <w:tab w:val="left" w:pos="1350"/>
        </w:tabs>
        <w:ind w:firstLine="0"/>
      </w:pPr>
      <w:r w:rsidRPr="00DB2A49">
        <w:rPr>
          <w:b/>
        </w:rPr>
        <w:tab/>
      </w:r>
      <w:r w:rsidRPr="00DB2A49">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rPr>
          <w:b/>
        </w:rPr>
      </w:pPr>
      <w:r w:rsidRPr="00DB2A49">
        <w:tab/>
        <w:t xml:space="preserve">A potential conflict of interest may exist in that an economic interest of myself, an immediate family member, or an individual or business with which I am associated may be affected in violation of </w:t>
      </w:r>
      <w:r w:rsidRPr="00DB2A49">
        <w:rPr>
          <w:b/>
        </w:rPr>
        <w:t>S.C. Code §8-13-700(B).</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rPr>
          <w:b/>
        </w:rPr>
        <w:tab/>
      </w:r>
      <w:r w:rsidRPr="00DB2A49">
        <w:t>Rep. Shannon S. Erickson</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ind w:firstLine="0"/>
        <w:jc w:val="center"/>
      </w:pPr>
      <w:r w:rsidRPr="00DB2A49">
        <w:t>*******************************</w:t>
      </w:r>
    </w:p>
    <w:p w:rsidR="007227B6" w:rsidRPr="00DB2A49" w:rsidRDefault="007227B6" w:rsidP="007227B6">
      <w:pPr>
        <w:ind w:firstLine="0"/>
        <w:jc w:val="center"/>
      </w:pPr>
    </w:p>
    <w:p w:rsidR="007227B6" w:rsidRPr="00DB2A49" w:rsidRDefault="007227B6" w:rsidP="007227B6">
      <w:pPr>
        <w:tabs>
          <w:tab w:val="left" w:pos="270"/>
          <w:tab w:val="left" w:pos="540"/>
          <w:tab w:val="left" w:pos="810"/>
          <w:tab w:val="left" w:pos="1080"/>
          <w:tab w:val="left" w:pos="1350"/>
        </w:tabs>
        <w:ind w:firstLine="0"/>
      </w:pPr>
      <w:r w:rsidRPr="00DB2A49">
        <w:tab/>
        <w:t xml:space="preserve">In accordance with </w:t>
      </w:r>
      <w:r w:rsidRPr="00DB2A49">
        <w:rPr>
          <w:b/>
        </w:rPr>
        <w:t>§8-13-700(B) of the S.C. Code</w:t>
      </w:r>
      <w:r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ab/>
        <w:t>Part IA, Part IB, Part II, and Part III, Section 78</w:t>
      </w:r>
    </w:p>
    <w:p w:rsidR="007227B6" w:rsidRPr="00DB2A49" w:rsidRDefault="007227B6" w:rsidP="007227B6">
      <w:pPr>
        <w:tabs>
          <w:tab w:val="left" w:pos="270"/>
          <w:tab w:val="left" w:pos="540"/>
          <w:tab w:val="left" w:pos="810"/>
          <w:tab w:val="left" w:pos="1080"/>
          <w:tab w:val="left" w:pos="1350"/>
        </w:tabs>
        <w:ind w:firstLine="0"/>
      </w:pPr>
      <w:r w:rsidRPr="00DB2A49">
        <w:rPr>
          <w:b/>
        </w:rPr>
        <w:tab/>
      </w:r>
      <w:r w:rsidRPr="00DB2A49">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rPr>
          <w:b/>
        </w:rPr>
      </w:pPr>
      <w:r w:rsidRPr="00DB2A49">
        <w:tab/>
        <w:t xml:space="preserve">A potential conflict of interest may exist in that an economic interest of myself, an immediate family member, or an individual or business with which I am associated may be affected in violation of </w:t>
      </w:r>
      <w:r w:rsidRPr="00DB2A49">
        <w:rPr>
          <w:b/>
        </w:rPr>
        <w:t>S.C. Code §8-13-700(B).</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rPr>
          <w:b/>
        </w:rPr>
        <w:tab/>
      </w:r>
      <w:r w:rsidRPr="00DB2A49">
        <w:t>Rep. Raye Felder</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ind w:firstLine="0"/>
        <w:jc w:val="center"/>
      </w:pPr>
      <w:r w:rsidRPr="00DB2A49">
        <w:t>*******************************</w:t>
      </w:r>
    </w:p>
    <w:p w:rsidR="007227B6" w:rsidRPr="00DB2A49" w:rsidRDefault="00B91B57" w:rsidP="007227B6">
      <w:pPr>
        <w:tabs>
          <w:tab w:val="left" w:pos="270"/>
          <w:tab w:val="left" w:pos="540"/>
          <w:tab w:val="left" w:pos="810"/>
          <w:tab w:val="left" w:pos="1080"/>
          <w:tab w:val="left" w:pos="1350"/>
        </w:tabs>
        <w:ind w:firstLine="0"/>
      </w:pPr>
      <w:r>
        <w:tab/>
      </w:r>
      <w:r w:rsidR="007227B6" w:rsidRPr="00DB2A49">
        <w:t xml:space="preserve">In accordance with </w:t>
      </w:r>
      <w:r w:rsidR="007227B6" w:rsidRPr="00DB2A49">
        <w:rPr>
          <w:b/>
        </w:rPr>
        <w:t>§8-13-700(B) of the S.C. Code</w:t>
      </w:r>
      <w:r w:rsidR="007227B6"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ab/>
        <w:t xml:space="preserve">Part IA, Part IB, Part II, and Part III, Section 25 </w:t>
      </w:r>
    </w:p>
    <w:p w:rsidR="007227B6" w:rsidRPr="00DB2A49" w:rsidRDefault="007227B6" w:rsidP="007227B6">
      <w:pPr>
        <w:tabs>
          <w:tab w:val="left" w:pos="270"/>
          <w:tab w:val="left" w:pos="540"/>
          <w:tab w:val="left" w:pos="810"/>
          <w:tab w:val="left" w:pos="1080"/>
          <w:tab w:val="left" w:pos="1350"/>
        </w:tabs>
        <w:ind w:firstLine="0"/>
      </w:pPr>
      <w:r w:rsidRPr="00DB2A49">
        <w:rPr>
          <w:b/>
        </w:rPr>
        <w:tab/>
      </w:r>
      <w:r w:rsidRPr="00DB2A49">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rPr>
          <w:b/>
        </w:rPr>
      </w:pPr>
      <w:r w:rsidRPr="00DB2A49">
        <w:tab/>
        <w:t xml:space="preserve">A potential conflict of interest may exist in that an economic interest of myself, an immediate family member, or an individual or business with which I am associated may be affected in violation of </w:t>
      </w:r>
      <w:r w:rsidRPr="00DB2A49">
        <w:rPr>
          <w:b/>
        </w:rPr>
        <w:t>S.C. Code §8-13-700(B).</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rPr>
          <w:b/>
        </w:rPr>
        <w:tab/>
      </w:r>
      <w:r w:rsidRPr="00DB2A49">
        <w:t>Rep. Mike Forrester</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ind w:firstLine="0"/>
        <w:jc w:val="center"/>
      </w:pPr>
      <w:r w:rsidRPr="00DB2A49">
        <w:t>*******************************</w:t>
      </w:r>
    </w:p>
    <w:p w:rsidR="007227B6" w:rsidRPr="00DB2A49" w:rsidRDefault="007227B6" w:rsidP="007227B6">
      <w:pPr>
        <w:ind w:firstLine="0"/>
        <w:jc w:val="center"/>
      </w:pPr>
    </w:p>
    <w:p w:rsidR="007227B6" w:rsidRPr="00DB2A49" w:rsidRDefault="00B91B57" w:rsidP="007227B6">
      <w:pPr>
        <w:tabs>
          <w:tab w:val="left" w:pos="270"/>
          <w:tab w:val="left" w:pos="540"/>
          <w:tab w:val="left" w:pos="810"/>
          <w:tab w:val="left" w:pos="1080"/>
          <w:tab w:val="left" w:pos="1350"/>
        </w:tabs>
        <w:ind w:firstLine="0"/>
      </w:pPr>
      <w:r>
        <w:tab/>
      </w:r>
      <w:r w:rsidR="007227B6" w:rsidRPr="00DB2A49">
        <w:t xml:space="preserve">In accordance with </w:t>
      </w:r>
      <w:r w:rsidR="007227B6" w:rsidRPr="00DB2A49">
        <w:rPr>
          <w:b/>
        </w:rPr>
        <w:t>§8-13-700(B) of the S.C. Code</w:t>
      </w:r>
      <w:r w:rsidR="007227B6"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ab/>
        <w:t>Part IA, Part IB, Part II, and Part III, Sections 20, 58, and 92B</w:t>
      </w:r>
    </w:p>
    <w:p w:rsidR="007227B6" w:rsidRPr="00DB2A49" w:rsidRDefault="007227B6" w:rsidP="007227B6">
      <w:pPr>
        <w:tabs>
          <w:tab w:val="left" w:pos="270"/>
          <w:tab w:val="left" w:pos="540"/>
          <w:tab w:val="left" w:pos="810"/>
          <w:tab w:val="left" w:pos="1080"/>
          <w:tab w:val="left" w:pos="1350"/>
        </w:tabs>
        <w:ind w:firstLine="0"/>
      </w:pPr>
      <w:r w:rsidRPr="00DB2A49">
        <w:rPr>
          <w:b/>
        </w:rPr>
        <w:tab/>
      </w:r>
      <w:r w:rsidRPr="00DB2A49">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rPr>
          <w:b/>
        </w:rPr>
      </w:pPr>
      <w:r w:rsidRPr="00DB2A49">
        <w:tab/>
        <w:t xml:space="preserve">A potential conflict of interest may exist in that an economic interest of myself, an immediate family member, or an individual or business with which I am associated may be affected in violation of </w:t>
      </w:r>
      <w:r w:rsidRPr="00DB2A49">
        <w:rPr>
          <w:b/>
        </w:rPr>
        <w:t>S.C. Code §8-13-700(B).</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may exist under </w:t>
      </w:r>
      <w:r w:rsidRPr="00DB2A49">
        <w:rPr>
          <w:b/>
        </w:rPr>
        <w:t>S.C. Code §8-13-745(C)</w:t>
      </w:r>
      <w:r w:rsidRPr="00DB2A4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rPr>
          <w:b/>
        </w:rPr>
        <w:tab/>
      </w:r>
      <w:r w:rsidRPr="00DB2A49">
        <w:t>Rep. Laurie Slade Funderburk</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ind w:firstLine="0"/>
        <w:jc w:val="center"/>
      </w:pPr>
      <w:r w:rsidRPr="00DB2A49">
        <w:t>*******************************</w:t>
      </w:r>
    </w:p>
    <w:p w:rsidR="007227B6" w:rsidRPr="00DB2A49" w:rsidRDefault="007227B6" w:rsidP="007227B6">
      <w:pPr>
        <w:ind w:firstLine="0"/>
        <w:jc w:val="center"/>
      </w:pPr>
    </w:p>
    <w:p w:rsidR="007227B6" w:rsidRPr="00DB2A49" w:rsidRDefault="00B91B57" w:rsidP="007227B6">
      <w:pPr>
        <w:tabs>
          <w:tab w:val="left" w:pos="270"/>
          <w:tab w:val="left" w:pos="540"/>
          <w:tab w:val="left" w:pos="810"/>
          <w:tab w:val="left" w:pos="1080"/>
          <w:tab w:val="left" w:pos="1350"/>
        </w:tabs>
        <w:ind w:firstLine="0"/>
      </w:pPr>
      <w:r>
        <w:tab/>
      </w:r>
      <w:r w:rsidR="007227B6" w:rsidRPr="00DB2A49">
        <w:t xml:space="preserve">In accordance with </w:t>
      </w:r>
      <w:r w:rsidR="007227B6" w:rsidRPr="00DB2A49">
        <w:rPr>
          <w:b/>
        </w:rPr>
        <w:t>§8-13-700(B) of the S.C. Code</w:t>
      </w:r>
      <w:r w:rsidR="007227B6"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ab/>
        <w:t xml:space="preserve">Part IA, Part IB, Part II, and Part III, Section 25 </w:t>
      </w:r>
    </w:p>
    <w:p w:rsidR="007227B6" w:rsidRPr="00DB2A49" w:rsidRDefault="007227B6" w:rsidP="007227B6">
      <w:pPr>
        <w:tabs>
          <w:tab w:val="left" w:pos="270"/>
          <w:tab w:val="left" w:pos="540"/>
          <w:tab w:val="left" w:pos="810"/>
          <w:tab w:val="left" w:pos="1080"/>
          <w:tab w:val="left" w:pos="1350"/>
        </w:tabs>
        <w:ind w:firstLine="0"/>
      </w:pPr>
      <w:r w:rsidRPr="00DB2A49">
        <w:rPr>
          <w:b/>
        </w:rPr>
        <w:tab/>
      </w:r>
      <w:r w:rsidRPr="00DB2A49">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rPr>
          <w:b/>
        </w:rPr>
      </w:pPr>
      <w:r w:rsidRPr="00DB2A49">
        <w:tab/>
        <w:t xml:space="preserve">A potential conflict of interest may exist in that an economic interest of myself, an immediate family member, or an individual or business with which I am associated may be affected in violation of </w:t>
      </w:r>
      <w:r w:rsidRPr="00DB2A49">
        <w:rPr>
          <w:b/>
        </w:rPr>
        <w:t>S.C. Code §8-13-700(B).</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rPr>
          <w:b/>
        </w:rPr>
        <w:tab/>
      </w:r>
      <w:r w:rsidRPr="00DB2A49">
        <w:t>Rep. Craig A. Gagnon</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ind w:firstLine="0"/>
        <w:jc w:val="center"/>
      </w:pPr>
      <w:r w:rsidRPr="00DB2A49">
        <w:t>*******************************</w:t>
      </w:r>
    </w:p>
    <w:p w:rsidR="007227B6" w:rsidRPr="00DB2A49" w:rsidRDefault="007227B6" w:rsidP="007227B6">
      <w:pPr>
        <w:ind w:firstLine="0"/>
        <w:jc w:val="center"/>
      </w:pPr>
    </w:p>
    <w:p w:rsidR="007227B6" w:rsidRPr="00DB2A49" w:rsidRDefault="00B91B57" w:rsidP="007227B6">
      <w:pPr>
        <w:tabs>
          <w:tab w:val="left" w:pos="270"/>
          <w:tab w:val="left" w:pos="540"/>
          <w:tab w:val="left" w:pos="810"/>
          <w:tab w:val="left" w:pos="1080"/>
          <w:tab w:val="left" w:pos="1350"/>
        </w:tabs>
        <w:ind w:firstLine="0"/>
      </w:pPr>
      <w:r>
        <w:tab/>
      </w:r>
      <w:r w:rsidR="007227B6" w:rsidRPr="00DB2A49">
        <w:t xml:space="preserve">In accordance with </w:t>
      </w:r>
      <w:r w:rsidR="007227B6" w:rsidRPr="00DB2A49">
        <w:rPr>
          <w:b/>
        </w:rPr>
        <w:t>§8-13-700(B) of the S.C. Code</w:t>
      </w:r>
      <w:r w:rsidR="007227B6"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ab/>
        <w:t xml:space="preserve">Part IA, Part IB, Part II, and Part III, Section 44 </w:t>
      </w:r>
    </w:p>
    <w:p w:rsidR="007227B6" w:rsidRPr="00DB2A49" w:rsidRDefault="007227B6" w:rsidP="007227B6">
      <w:pPr>
        <w:tabs>
          <w:tab w:val="left" w:pos="270"/>
          <w:tab w:val="left" w:pos="540"/>
          <w:tab w:val="left" w:pos="810"/>
          <w:tab w:val="left" w:pos="1080"/>
          <w:tab w:val="left" w:pos="1350"/>
        </w:tabs>
        <w:ind w:firstLine="0"/>
      </w:pPr>
      <w:r w:rsidRPr="00DB2A49">
        <w:rPr>
          <w:b/>
        </w:rPr>
        <w:tab/>
      </w:r>
      <w:r w:rsidRPr="00DB2A49">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rPr>
          <w:b/>
        </w:rPr>
      </w:pPr>
      <w:r w:rsidRPr="00DB2A49">
        <w:tab/>
        <w:t xml:space="preserve">A potential conflict of interest may exist in that an economic interest of myself, an immediate family member, or an individual or business with which I am associated may be affected in violation of </w:t>
      </w:r>
      <w:r w:rsidRPr="00DB2A49">
        <w:rPr>
          <w:b/>
        </w:rPr>
        <w:t>S.C. Code §8-13-700(B).</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rPr>
          <w:b/>
        </w:rPr>
        <w:tab/>
      </w:r>
      <w:r w:rsidRPr="00DB2A49">
        <w:t>Rep. Michael W. Gambrell</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ind w:firstLine="0"/>
        <w:jc w:val="center"/>
      </w:pPr>
      <w:r w:rsidRPr="00DB2A49">
        <w:t>*******************************</w:t>
      </w:r>
    </w:p>
    <w:p w:rsidR="007227B6" w:rsidRPr="00DB2A49" w:rsidRDefault="007227B6" w:rsidP="007227B6">
      <w:pPr>
        <w:tabs>
          <w:tab w:val="left" w:pos="270"/>
          <w:tab w:val="left" w:pos="540"/>
          <w:tab w:val="left" w:pos="810"/>
          <w:tab w:val="left" w:pos="1080"/>
          <w:tab w:val="left" w:pos="1350"/>
        </w:tabs>
        <w:ind w:firstLine="0"/>
      </w:pPr>
      <w:r w:rsidRPr="00DB2A49">
        <w:tab/>
        <w:t xml:space="preserve">In accordance with </w:t>
      </w:r>
      <w:r w:rsidRPr="00DB2A49">
        <w:rPr>
          <w:b/>
        </w:rPr>
        <w:t>§8-13-700(B) of the S.C. Code</w:t>
      </w:r>
      <w:r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Part IA, Part IB, Part II, and Part III, Sections 15, 33, 34, 38, 58, 61, 63, 66, 67, 70, 72, 74, 75, 76, 78, 80, 81, 82, 83, 84, 101, 102, 104, 105, 106, 108, 109, 110, and 111</w:t>
      </w:r>
    </w:p>
    <w:p w:rsidR="007227B6" w:rsidRPr="00DB2A49" w:rsidRDefault="007227B6" w:rsidP="007227B6">
      <w:pPr>
        <w:tabs>
          <w:tab w:val="left" w:pos="270"/>
          <w:tab w:val="left" w:pos="540"/>
          <w:tab w:val="left" w:pos="810"/>
          <w:tab w:val="left" w:pos="1080"/>
          <w:tab w:val="left" w:pos="1350"/>
        </w:tabs>
        <w:ind w:firstLine="0"/>
      </w:pPr>
      <w:r w:rsidRPr="00DB2A49">
        <w:tab/>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of interest may exist in that an economic interest of myself, an immediate family member, or an individual or business with which I am associated may be affected in violation of </w:t>
      </w:r>
      <w:r w:rsidRPr="00DB2A49">
        <w:rPr>
          <w:b/>
        </w:rPr>
        <w:t>S.C. Code §8-13-700(B).</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may exist under </w:t>
      </w:r>
      <w:r w:rsidRPr="00DB2A49">
        <w:rPr>
          <w:b/>
        </w:rPr>
        <w:t>S.C. Code §8-13-740(C)</w:t>
      </w:r>
      <w:r w:rsidRPr="00DB2A49">
        <w:t xml:space="preserve"> because of representation of a client before a particular agency or commission by me or an individual or business with whom I am associated within the past year.</w:t>
      </w:r>
    </w:p>
    <w:p w:rsidR="007227B6" w:rsidRPr="00DB2A49" w:rsidRDefault="007227B6" w:rsidP="007227B6">
      <w:pPr>
        <w:tabs>
          <w:tab w:val="left" w:pos="270"/>
          <w:tab w:val="left" w:pos="540"/>
          <w:tab w:val="left" w:pos="810"/>
          <w:tab w:val="left" w:pos="1080"/>
          <w:tab w:val="left" w:pos="1350"/>
        </w:tabs>
        <w:ind w:firstLine="0"/>
      </w:pPr>
      <w:r w:rsidRPr="00DB2A49">
        <w:tab/>
      </w:r>
      <w:r w:rsidRPr="00DB2A49">
        <w:tab/>
        <w:t>Rep. Stephen Goldfinch, Jr.</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ind w:firstLine="0"/>
        <w:jc w:val="center"/>
      </w:pPr>
      <w:r w:rsidRPr="00DB2A49">
        <w:t>*******************************</w:t>
      </w:r>
    </w:p>
    <w:p w:rsidR="007227B6" w:rsidRPr="00DB2A49" w:rsidRDefault="007227B6" w:rsidP="007227B6">
      <w:pPr>
        <w:ind w:firstLine="0"/>
        <w:jc w:val="center"/>
      </w:pPr>
    </w:p>
    <w:p w:rsidR="007227B6" w:rsidRPr="00DB2A49" w:rsidRDefault="007227B6" w:rsidP="007227B6">
      <w:pPr>
        <w:tabs>
          <w:tab w:val="left" w:pos="270"/>
          <w:tab w:val="left" w:pos="540"/>
          <w:tab w:val="left" w:pos="810"/>
          <w:tab w:val="left" w:pos="1080"/>
          <w:tab w:val="left" w:pos="1350"/>
        </w:tabs>
        <w:ind w:firstLine="0"/>
      </w:pPr>
      <w:r w:rsidRPr="00DB2A49">
        <w:tab/>
        <w:t xml:space="preserve">In accordance with </w:t>
      </w:r>
      <w:r w:rsidRPr="00DB2A49">
        <w:rPr>
          <w:b/>
        </w:rPr>
        <w:t>§8-13-700(B) of the S.C. Code</w:t>
      </w:r>
      <w:r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 xml:space="preserve">Part IA, Part IB, and Part II, Sections 33, 34, 38, 58, 61, 63, 66, 67, 70, 72, 74, 75, 76, 78, 80, 81, 82, 83, 84, 101, 102, 105, and 106 </w:t>
      </w:r>
    </w:p>
    <w:p w:rsidR="007227B6" w:rsidRPr="00DB2A49" w:rsidRDefault="007227B6" w:rsidP="007227B6">
      <w:pPr>
        <w:tabs>
          <w:tab w:val="left" w:pos="270"/>
          <w:tab w:val="left" w:pos="540"/>
          <w:tab w:val="left" w:pos="810"/>
          <w:tab w:val="left" w:pos="1080"/>
          <w:tab w:val="left" w:pos="1350"/>
        </w:tabs>
        <w:ind w:firstLine="0"/>
      </w:pPr>
      <w:r w:rsidRPr="00DB2A49">
        <w:tab/>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of interest may exist in that an economic interest of myself, an immediate family member, or an individual or business with which I am associated may be affected in violation of </w:t>
      </w:r>
      <w:r w:rsidRPr="00DB2A49">
        <w:rPr>
          <w:b/>
        </w:rPr>
        <w:t>S.C. Code §8-13-700(B).</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may exist under </w:t>
      </w:r>
      <w:r w:rsidRPr="00DB2A49">
        <w:rPr>
          <w:b/>
        </w:rPr>
        <w:t>S.C. Code §8-13-740(C)</w:t>
      </w:r>
      <w:r w:rsidRPr="00DB2A49">
        <w:t xml:space="preserve"> because of representation of a client before a particular agency or commission by me or an individual or business with whom I am associated within the past year.</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may exist under </w:t>
      </w:r>
      <w:r w:rsidRPr="00DB2A49">
        <w:rPr>
          <w:b/>
        </w:rPr>
        <w:t>S.C. Code §8-13-745(C)</w:t>
      </w:r>
      <w:r w:rsidRPr="00DB2A4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227B6" w:rsidRPr="00DB2A49" w:rsidRDefault="007227B6" w:rsidP="007227B6">
      <w:pPr>
        <w:tabs>
          <w:tab w:val="left" w:pos="270"/>
          <w:tab w:val="left" w:pos="540"/>
          <w:tab w:val="left" w:pos="810"/>
          <w:tab w:val="left" w:pos="1080"/>
          <w:tab w:val="left" w:pos="1350"/>
        </w:tabs>
        <w:ind w:firstLine="0"/>
      </w:pPr>
      <w:r w:rsidRPr="00DB2A49">
        <w:tab/>
      </w:r>
      <w:r w:rsidRPr="00DB2A49">
        <w:tab/>
        <w:t>Rep. Christopher R. Hart</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ind w:firstLine="0"/>
        <w:jc w:val="center"/>
      </w:pPr>
      <w:r w:rsidRPr="00DB2A49">
        <w:t>*******************************</w:t>
      </w:r>
    </w:p>
    <w:p w:rsidR="007227B6" w:rsidRPr="00DB2A49" w:rsidRDefault="007227B6" w:rsidP="007227B6">
      <w:pPr>
        <w:ind w:firstLine="0"/>
        <w:jc w:val="center"/>
      </w:pPr>
    </w:p>
    <w:p w:rsidR="007227B6" w:rsidRPr="00DB2A49" w:rsidRDefault="007227B6" w:rsidP="007227B6">
      <w:pPr>
        <w:tabs>
          <w:tab w:val="left" w:pos="270"/>
          <w:tab w:val="left" w:pos="540"/>
          <w:tab w:val="left" w:pos="810"/>
          <w:tab w:val="left" w:pos="1080"/>
          <w:tab w:val="left" w:pos="1350"/>
        </w:tabs>
        <w:ind w:firstLine="0"/>
      </w:pPr>
      <w:r w:rsidRPr="00DB2A49">
        <w:tab/>
        <w:t xml:space="preserve">In accordance with </w:t>
      </w:r>
      <w:r w:rsidRPr="00DB2A49">
        <w:rPr>
          <w:b/>
        </w:rPr>
        <w:t>§8-13-700(B) of the S.C. Code</w:t>
      </w:r>
      <w:r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Part IA, Part IB, Part II and Part III, Sections 33 and 53</w:t>
      </w:r>
    </w:p>
    <w:p w:rsidR="007227B6" w:rsidRPr="00DB2A49" w:rsidRDefault="007227B6" w:rsidP="007227B6">
      <w:pPr>
        <w:tabs>
          <w:tab w:val="left" w:pos="270"/>
          <w:tab w:val="left" w:pos="540"/>
          <w:tab w:val="left" w:pos="810"/>
          <w:tab w:val="left" w:pos="1080"/>
          <w:tab w:val="left" w:pos="1350"/>
        </w:tabs>
        <w:ind w:firstLine="0"/>
      </w:pPr>
      <w:r w:rsidRPr="00DB2A49">
        <w:tab/>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of interest may exist in that an economic interest of myself, an immediate family member, or an individual or business with which I am associated may be affected in violation of </w:t>
      </w:r>
      <w:r w:rsidRPr="00DB2A49">
        <w:rPr>
          <w:b/>
        </w:rPr>
        <w:t>S.C. Code §8-13-700(B).</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may exist under </w:t>
      </w:r>
      <w:r w:rsidRPr="00DB2A49">
        <w:rPr>
          <w:b/>
        </w:rPr>
        <w:t>S.C. Code §8-13-740(C)</w:t>
      </w:r>
      <w:r w:rsidRPr="00DB2A49">
        <w:t xml:space="preserve"> because of representation of a client before a particular agency or commission by me or an individual or business with whom I am associated within the past year.</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may exist under </w:t>
      </w:r>
      <w:r w:rsidRPr="00DB2A49">
        <w:rPr>
          <w:b/>
        </w:rPr>
        <w:t>S.C. Code §8-13-745(C)</w:t>
      </w:r>
      <w:r w:rsidRPr="00DB2A4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227B6" w:rsidRPr="00DB2A49" w:rsidRDefault="007227B6" w:rsidP="007227B6">
      <w:pPr>
        <w:tabs>
          <w:tab w:val="left" w:pos="270"/>
          <w:tab w:val="left" w:pos="540"/>
          <w:tab w:val="left" w:pos="810"/>
          <w:tab w:val="left" w:pos="1080"/>
          <w:tab w:val="left" w:pos="1350"/>
        </w:tabs>
        <w:ind w:firstLine="0"/>
      </w:pPr>
      <w:r w:rsidRPr="00DB2A49">
        <w:tab/>
      </w:r>
      <w:r w:rsidRPr="00DB2A49">
        <w:tab/>
        <w:t>Rep. William G. Herbkersman</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ind w:firstLine="0"/>
        <w:jc w:val="center"/>
      </w:pPr>
      <w:r w:rsidRPr="00DB2A49">
        <w:t>*******************************</w:t>
      </w:r>
    </w:p>
    <w:p w:rsidR="007227B6" w:rsidRPr="00DB2A49" w:rsidRDefault="007227B6" w:rsidP="007227B6">
      <w:pPr>
        <w:ind w:firstLine="0"/>
        <w:jc w:val="center"/>
      </w:pPr>
    </w:p>
    <w:p w:rsidR="007227B6" w:rsidRPr="00DB2A49" w:rsidRDefault="007227B6" w:rsidP="007227B6">
      <w:pPr>
        <w:tabs>
          <w:tab w:val="left" w:pos="270"/>
          <w:tab w:val="left" w:pos="540"/>
          <w:tab w:val="left" w:pos="810"/>
          <w:tab w:val="left" w:pos="1080"/>
          <w:tab w:val="left" w:pos="1350"/>
        </w:tabs>
        <w:ind w:firstLine="0"/>
      </w:pPr>
      <w:r w:rsidRPr="00DB2A49">
        <w:tab/>
        <w:t xml:space="preserve">In accordance with </w:t>
      </w:r>
      <w:r w:rsidRPr="00DB2A49">
        <w:rPr>
          <w:b/>
        </w:rPr>
        <w:t>§8-13-700(B) of the S.C. Code</w:t>
      </w:r>
      <w:r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ab/>
        <w:t xml:space="preserve">Part IA, Part IB, Part II, and Part III, Section 19 </w:t>
      </w:r>
    </w:p>
    <w:p w:rsidR="007227B6" w:rsidRPr="00DB2A49" w:rsidRDefault="007227B6" w:rsidP="007227B6">
      <w:pPr>
        <w:tabs>
          <w:tab w:val="left" w:pos="270"/>
          <w:tab w:val="left" w:pos="540"/>
          <w:tab w:val="left" w:pos="810"/>
          <w:tab w:val="left" w:pos="1080"/>
          <w:tab w:val="left" w:pos="1350"/>
        </w:tabs>
        <w:ind w:firstLine="0"/>
      </w:pPr>
      <w:r w:rsidRPr="00DB2A49">
        <w:rPr>
          <w:b/>
        </w:rPr>
        <w:tab/>
      </w:r>
      <w:r w:rsidRPr="00DB2A49">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rPr>
          <w:b/>
        </w:rPr>
      </w:pPr>
      <w:r w:rsidRPr="00DB2A49">
        <w:tab/>
        <w:t xml:space="preserve">A potential conflict of interest may exist in that an economic interest of myself, an immediate family member, or an individual or business with which I am associated may be affected in violation of </w:t>
      </w:r>
      <w:r w:rsidRPr="00DB2A49">
        <w:rPr>
          <w:b/>
        </w:rPr>
        <w:t>S.C. Code §8-13-700(B).</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rPr>
          <w:b/>
        </w:rPr>
        <w:tab/>
      </w:r>
      <w:r w:rsidRPr="00DB2A49">
        <w:t>Rep. Patricia M. Henegan</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ind w:firstLine="0"/>
        <w:jc w:val="center"/>
      </w:pPr>
      <w:r w:rsidRPr="00DB2A49">
        <w:t>*******************************</w:t>
      </w:r>
    </w:p>
    <w:p w:rsidR="007227B6" w:rsidRPr="00DB2A49" w:rsidRDefault="007227B6" w:rsidP="007227B6">
      <w:pPr>
        <w:tabs>
          <w:tab w:val="left" w:pos="270"/>
          <w:tab w:val="left" w:pos="540"/>
          <w:tab w:val="left" w:pos="810"/>
          <w:tab w:val="left" w:pos="1080"/>
          <w:tab w:val="left" w:pos="1350"/>
        </w:tabs>
        <w:ind w:firstLine="0"/>
      </w:pPr>
      <w:r w:rsidRPr="00DB2A49">
        <w:tab/>
        <w:t xml:space="preserve">In accordance with </w:t>
      </w:r>
      <w:r w:rsidRPr="00DB2A49">
        <w:rPr>
          <w:b/>
        </w:rPr>
        <w:t>§8-13-700(B) of the S.C. Code</w:t>
      </w:r>
      <w:r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Part IA, Part IB, Part II, and Part III, Sections 33, 34, 38, 58, 61, 63, 66, 67, 70, 72, 74, 75, 76, 78, 80, 81, 82, 83, 84, 101, 102, 104, 105, 106, 108, 109, 110, and 111</w:t>
      </w:r>
    </w:p>
    <w:p w:rsidR="007227B6" w:rsidRPr="00DB2A49" w:rsidRDefault="007227B6" w:rsidP="007227B6">
      <w:pPr>
        <w:tabs>
          <w:tab w:val="left" w:pos="270"/>
          <w:tab w:val="left" w:pos="540"/>
          <w:tab w:val="left" w:pos="810"/>
          <w:tab w:val="left" w:pos="1080"/>
          <w:tab w:val="left" w:pos="1350"/>
        </w:tabs>
        <w:ind w:firstLine="0"/>
      </w:pPr>
      <w:r w:rsidRPr="00DB2A49">
        <w:tab/>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may exist under </w:t>
      </w:r>
      <w:r w:rsidRPr="00DB2A49">
        <w:rPr>
          <w:b/>
        </w:rPr>
        <w:t>S.C. Code §8-13-740(C)</w:t>
      </w:r>
      <w:r w:rsidRPr="00DB2A49">
        <w:t xml:space="preserve"> because of representation of a client before a particular agency or commission by me or an individual or business with whom I am associated within the past year.</w:t>
      </w:r>
    </w:p>
    <w:p w:rsidR="007227B6" w:rsidRPr="00DB2A49" w:rsidRDefault="007227B6" w:rsidP="007227B6">
      <w:pPr>
        <w:tabs>
          <w:tab w:val="left" w:pos="270"/>
          <w:tab w:val="left" w:pos="540"/>
          <w:tab w:val="left" w:pos="810"/>
          <w:tab w:val="left" w:pos="1080"/>
          <w:tab w:val="left" w:pos="1350"/>
        </w:tabs>
        <w:ind w:firstLine="0"/>
      </w:pPr>
      <w:r w:rsidRPr="00DB2A49">
        <w:tab/>
      </w:r>
      <w:r w:rsidRPr="00DB2A49">
        <w:tab/>
        <w:t>Rep. Jenny A. Horne</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ind w:firstLine="0"/>
        <w:jc w:val="center"/>
      </w:pPr>
      <w:r w:rsidRPr="00DB2A49">
        <w:t>*******************************</w:t>
      </w:r>
    </w:p>
    <w:p w:rsidR="007227B6" w:rsidRPr="00DB2A49" w:rsidRDefault="007227B6" w:rsidP="007227B6">
      <w:pPr>
        <w:ind w:firstLine="0"/>
        <w:jc w:val="center"/>
      </w:pPr>
    </w:p>
    <w:p w:rsidR="007227B6" w:rsidRPr="00DB2A49" w:rsidRDefault="007227B6" w:rsidP="007227B6">
      <w:pPr>
        <w:tabs>
          <w:tab w:val="left" w:pos="270"/>
          <w:tab w:val="left" w:pos="540"/>
          <w:tab w:val="left" w:pos="810"/>
          <w:tab w:val="left" w:pos="1080"/>
          <w:tab w:val="left" w:pos="1350"/>
        </w:tabs>
        <w:ind w:firstLine="0"/>
      </w:pPr>
      <w:r w:rsidRPr="00DB2A49">
        <w:tab/>
        <w:t xml:space="preserve">In accordance with </w:t>
      </w:r>
      <w:r w:rsidRPr="00DB2A49">
        <w:rPr>
          <w:b/>
        </w:rPr>
        <w:t>§8-13-700(B) of the S.C. Code</w:t>
      </w:r>
      <w:r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Part IA, Part IB, Part II, and Part III, Sections 33, 34, 38, 58, 61, 63, 66, 67, 70, 72, 74, 75, 76, 78, 80, 81, 82, 83, 84, 101, 102, 104, 105, 106, 108, 109, 110, and 111</w:t>
      </w:r>
    </w:p>
    <w:p w:rsidR="007227B6" w:rsidRPr="00DB2A49" w:rsidRDefault="007227B6" w:rsidP="007227B6">
      <w:pPr>
        <w:tabs>
          <w:tab w:val="left" w:pos="270"/>
          <w:tab w:val="left" w:pos="540"/>
          <w:tab w:val="left" w:pos="810"/>
          <w:tab w:val="left" w:pos="1080"/>
          <w:tab w:val="left" w:pos="1350"/>
        </w:tabs>
        <w:ind w:firstLine="0"/>
      </w:pPr>
      <w:r w:rsidRPr="00DB2A49">
        <w:tab/>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rPr>
          <w:b/>
        </w:rPr>
      </w:pPr>
      <w:r w:rsidRPr="00DB2A49">
        <w:tab/>
        <w:t xml:space="preserve">A potential conflict of interest may exist in that an economic interest of myself, an immediate family member, or an individual or business with which I am associated may be affected in violation of </w:t>
      </w:r>
      <w:r w:rsidRPr="00DB2A49">
        <w:rPr>
          <w:b/>
        </w:rPr>
        <w:t>S.C. Code §8-13-700(B).</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may exist under </w:t>
      </w:r>
      <w:r w:rsidRPr="00DB2A49">
        <w:rPr>
          <w:b/>
        </w:rPr>
        <w:t>S.C. Code §8-13-740(C)</w:t>
      </w:r>
      <w:r w:rsidRPr="00DB2A49">
        <w:t xml:space="preserve"> because of representation of a client before a particular agency or commission by me or an individual or business with whom I am associated within the past year.</w:t>
      </w:r>
    </w:p>
    <w:p w:rsidR="007227B6" w:rsidRPr="00DB2A49" w:rsidRDefault="007227B6" w:rsidP="007227B6">
      <w:pPr>
        <w:tabs>
          <w:tab w:val="left" w:pos="270"/>
          <w:tab w:val="left" w:pos="540"/>
          <w:tab w:val="left" w:pos="810"/>
          <w:tab w:val="left" w:pos="1080"/>
          <w:tab w:val="left" w:pos="1350"/>
        </w:tabs>
        <w:ind w:firstLine="0"/>
      </w:pPr>
      <w:r w:rsidRPr="00DB2A49">
        <w:tab/>
      </w:r>
      <w:r w:rsidRPr="00DB2A49">
        <w:tab/>
        <w:t>Rep. Jeffrey E. Johnson</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ind w:firstLine="0"/>
        <w:jc w:val="center"/>
      </w:pPr>
      <w:r w:rsidRPr="00DB2A49">
        <w:t>*******************************</w:t>
      </w:r>
    </w:p>
    <w:p w:rsidR="007227B6" w:rsidRPr="00DB2A49" w:rsidRDefault="007227B6" w:rsidP="007227B6">
      <w:pPr>
        <w:ind w:firstLine="0"/>
        <w:jc w:val="center"/>
      </w:pPr>
    </w:p>
    <w:p w:rsidR="007227B6" w:rsidRPr="00DB2A49" w:rsidRDefault="007227B6" w:rsidP="007227B6">
      <w:pPr>
        <w:tabs>
          <w:tab w:val="left" w:pos="270"/>
          <w:tab w:val="left" w:pos="540"/>
          <w:tab w:val="left" w:pos="810"/>
          <w:tab w:val="left" w:pos="1080"/>
          <w:tab w:val="left" w:pos="1350"/>
        </w:tabs>
        <w:ind w:firstLine="0"/>
      </w:pPr>
      <w:r w:rsidRPr="00DB2A49">
        <w:tab/>
        <w:t xml:space="preserve">In accordance with </w:t>
      </w:r>
      <w:r w:rsidRPr="00DB2A49">
        <w:rPr>
          <w:b/>
        </w:rPr>
        <w:t>§8-13-700(B) of the S.C. Code</w:t>
      </w:r>
      <w:r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Part IA, Part IB, Part II, and Part III, Sections 33, 34, 38, 58, 61, 63, 66, 67, 70, 72, 74, 75, 76, 78, 80, 81, 82, 83, 84, 101, 102, 104, 105, 106, 108, 109, 110, and 111</w:t>
      </w:r>
    </w:p>
    <w:p w:rsidR="007227B6" w:rsidRPr="00DB2A49" w:rsidRDefault="007227B6" w:rsidP="007227B6">
      <w:pPr>
        <w:tabs>
          <w:tab w:val="left" w:pos="270"/>
          <w:tab w:val="left" w:pos="540"/>
          <w:tab w:val="left" w:pos="810"/>
          <w:tab w:val="left" w:pos="1080"/>
          <w:tab w:val="left" w:pos="1350"/>
        </w:tabs>
        <w:ind w:firstLine="0"/>
      </w:pPr>
      <w:r w:rsidRPr="00DB2A49">
        <w:tab/>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rPr>
          <w:b/>
        </w:rPr>
      </w:pPr>
      <w:r w:rsidRPr="00DB2A49">
        <w:tab/>
        <w:t xml:space="preserve">A potential conflict of interest may exist in that an economic interest of myself, an immediate family member, or an individual or business with which I am associated may be affected in violation of </w:t>
      </w:r>
      <w:r w:rsidRPr="00DB2A49">
        <w:rPr>
          <w:b/>
        </w:rPr>
        <w:t>S.C. Code §8-13-700(B).</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may exist under </w:t>
      </w:r>
      <w:r w:rsidRPr="00DB2A49">
        <w:rPr>
          <w:b/>
        </w:rPr>
        <w:t>S.C. Code §8-13-740(C)</w:t>
      </w:r>
      <w:r w:rsidRPr="00DB2A49">
        <w:t xml:space="preserve"> because of representation of a client before a particular agency or commission by me or an individual or business with whom I am associated within the past year.</w:t>
      </w:r>
    </w:p>
    <w:p w:rsidR="007227B6" w:rsidRPr="00DB2A49" w:rsidRDefault="007227B6" w:rsidP="007227B6">
      <w:pPr>
        <w:tabs>
          <w:tab w:val="left" w:pos="270"/>
          <w:tab w:val="left" w:pos="540"/>
          <w:tab w:val="left" w:pos="810"/>
          <w:tab w:val="left" w:pos="1080"/>
          <w:tab w:val="left" w:pos="1350"/>
        </w:tabs>
        <w:ind w:firstLine="0"/>
      </w:pPr>
      <w:r w:rsidRPr="00DB2A49">
        <w:tab/>
      </w:r>
      <w:r w:rsidRPr="00DB2A49">
        <w:tab/>
        <w:t>Rep. Ralph S. Kennedy, Jr.</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ind w:firstLine="0"/>
        <w:jc w:val="center"/>
      </w:pPr>
      <w:r w:rsidRPr="00DB2A49">
        <w:t>*******************************</w:t>
      </w:r>
    </w:p>
    <w:p w:rsidR="007227B6" w:rsidRPr="00DB2A49" w:rsidRDefault="007227B6" w:rsidP="007227B6">
      <w:pPr>
        <w:ind w:firstLine="0"/>
        <w:jc w:val="center"/>
      </w:pPr>
    </w:p>
    <w:p w:rsidR="007227B6" w:rsidRPr="00DB2A49" w:rsidRDefault="007227B6" w:rsidP="007227B6">
      <w:pPr>
        <w:tabs>
          <w:tab w:val="left" w:pos="270"/>
          <w:tab w:val="left" w:pos="540"/>
          <w:tab w:val="left" w:pos="810"/>
          <w:tab w:val="left" w:pos="1080"/>
          <w:tab w:val="left" w:pos="1350"/>
        </w:tabs>
        <w:ind w:firstLine="0"/>
      </w:pPr>
      <w:r w:rsidRPr="00DB2A49">
        <w:tab/>
        <w:t xml:space="preserve">In accordance with </w:t>
      </w:r>
      <w:r w:rsidRPr="00DB2A49">
        <w:rPr>
          <w:b/>
        </w:rPr>
        <w:t>§8-13-700(B) of the S.C. Code</w:t>
      </w:r>
      <w:r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Part IA, Part IB, and Part II, Sections 84, 85, and 86 and Amendments No. 20, 58, 80, 196, and 199 to Section 118</w:t>
      </w:r>
    </w:p>
    <w:p w:rsidR="007227B6" w:rsidRPr="00DB2A49" w:rsidRDefault="007227B6" w:rsidP="007227B6">
      <w:pPr>
        <w:tabs>
          <w:tab w:val="left" w:pos="270"/>
          <w:tab w:val="left" w:pos="540"/>
          <w:tab w:val="left" w:pos="810"/>
          <w:tab w:val="left" w:pos="1080"/>
          <w:tab w:val="left" w:pos="1350"/>
        </w:tabs>
        <w:ind w:firstLine="0"/>
      </w:pPr>
      <w:r w:rsidRPr="00DB2A49">
        <w:tab/>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of interest may exist in that an economic interest of myself, an immediate family member, or an individual or business with which I am associated may be affected in violation of </w:t>
      </w:r>
      <w:r w:rsidRPr="00DB2A49">
        <w:rPr>
          <w:b/>
        </w:rPr>
        <w:t>S.C. Code §8-13-700(B).</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may exist under </w:t>
      </w:r>
      <w:r w:rsidRPr="00DB2A49">
        <w:rPr>
          <w:b/>
        </w:rPr>
        <w:t>S.C. Code §8-13-745(C)</w:t>
      </w:r>
      <w:r w:rsidRPr="00DB2A4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227B6" w:rsidRPr="00DB2A49" w:rsidRDefault="007227B6" w:rsidP="007227B6">
      <w:pPr>
        <w:tabs>
          <w:tab w:val="left" w:pos="270"/>
          <w:tab w:val="left" w:pos="540"/>
          <w:tab w:val="left" w:pos="810"/>
          <w:tab w:val="left" w:pos="1080"/>
          <w:tab w:val="left" w:pos="1350"/>
        </w:tabs>
        <w:ind w:firstLine="0"/>
      </w:pPr>
      <w:r w:rsidRPr="00DB2A49">
        <w:tab/>
      </w:r>
      <w:r w:rsidRPr="00DB2A49">
        <w:tab/>
        <w:t>Rep. Roger K. Kirby</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ind w:firstLine="0"/>
        <w:jc w:val="center"/>
      </w:pPr>
      <w:r w:rsidRPr="00DB2A49">
        <w:t>*******************************</w:t>
      </w:r>
    </w:p>
    <w:p w:rsidR="007227B6" w:rsidRPr="00DB2A49" w:rsidRDefault="007227B6" w:rsidP="007227B6">
      <w:pPr>
        <w:ind w:firstLine="0"/>
        <w:jc w:val="center"/>
      </w:pPr>
    </w:p>
    <w:p w:rsidR="007227B6" w:rsidRPr="00DB2A49" w:rsidRDefault="007227B6" w:rsidP="007227B6">
      <w:pPr>
        <w:tabs>
          <w:tab w:val="left" w:pos="270"/>
          <w:tab w:val="left" w:pos="540"/>
          <w:tab w:val="left" w:pos="810"/>
          <w:tab w:val="left" w:pos="1080"/>
          <w:tab w:val="left" w:pos="1350"/>
        </w:tabs>
        <w:ind w:firstLine="0"/>
      </w:pPr>
      <w:r w:rsidRPr="00DB2A49">
        <w:tab/>
        <w:t xml:space="preserve">In accordance with </w:t>
      </w:r>
      <w:r w:rsidRPr="00DB2A49">
        <w:rPr>
          <w:b/>
        </w:rPr>
        <w:t>§8-13-700(B) of the S.C. Code</w:t>
      </w:r>
      <w:r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 xml:space="preserve">Part IA, Part IB, and Part II, Sections 32, 33, 36, 74, and 75 </w:t>
      </w:r>
    </w:p>
    <w:p w:rsidR="007227B6" w:rsidRPr="00DB2A49" w:rsidRDefault="007227B6" w:rsidP="007227B6">
      <w:pPr>
        <w:tabs>
          <w:tab w:val="left" w:pos="270"/>
          <w:tab w:val="left" w:pos="540"/>
          <w:tab w:val="left" w:pos="810"/>
          <w:tab w:val="left" w:pos="1080"/>
          <w:tab w:val="left" w:pos="1350"/>
        </w:tabs>
        <w:ind w:firstLine="0"/>
      </w:pPr>
      <w:r w:rsidRPr="00DB2A49">
        <w:tab/>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may exist under </w:t>
      </w:r>
      <w:r w:rsidRPr="00DB2A49">
        <w:rPr>
          <w:b/>
        </w:rPr>
        <w:t>S.C. Code §8-13-745(C)</w:t>
      </w:r>
      <w:r w:rsidRPr="00DB2A4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227B6" w:rsidRPr="00DB2A49" w:rsidRDefault="007227B6" w:rsidP="007227B6">
      <w:pPr>
        <w:tabs>
          <w:tab w:val="left" w:pos="270"/>
          <w:tab w:val="left" w:pos="540"/>
          <w:tab w:val="left" w:pos="810"/>
          <w:tab w:val="left" w:pos="1080"/>
          <w:tab w:val="left" w:pos="1350"/>
        </w:tabs>
        <w:ind w:firstLine="0"/>
      </w:pPr>
      <w:r w:rsidRPr="00DB2A49">
        <w:tab/>
      </w:r>
      <w:r w:rsidRPr="00DB2A49">
        <w:tab/>
        <w:t>Rep. Phillip D. Lowe</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ind w:firstLine="0"/>
        <w:jc w:val="center"/>
      </w:pPr>
      <w:r w:rsidRPr="00DB2A49">
        <w:t>*******************************</w:t>
      </w:r>
    </w:p>
    <w:p w:rsidR="007227B6" w:rsidRPr="00DB2A49" w:rsidRDefault="007227B6" w:rsidP="007227B6">
      <w:pPr>
        <w:ind w:firstLine="0"/>
        <w:jc w:val="center"/>
      </w:pPr>
    </w:p>
    <w:p w:rsidR="007227B6" w:rsidRPr="00DB2A49" w:rsidRDefault="007227B6" w:rsidP="007227B6">
      <w:pPr>
        <w:tabs>
          <w:tab w:val="left" w:pos="270"/>
          <w:tab w:val="left" w:pos="540"/>
          <w:tab w:val="left" w:pos="810"/>
          <w:tab w:val="left" w:pos="1080"/>
          <w:tab w:val="left" w:pos="1350"/>
        </w:tabs>
        <w:ind w:firstLine="0"/>
      </w:pPr>
      <w:r w:rsidRPr="00DB2A49">
        <w:tab/>
        <w:t xml:space="preserve">In accordance with </w:t>
      </w:r>
      <w:r w:rsidRPr="00DB2A49">
        <w:rPr>
          <w:b/>
        </w:rPr>
        <w:t>§8-13-700(B) of the S.C. Code</w:t>
      </w:r>
      <w:r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Part IA, Part IB, Part II, and Part III, Sections 34, 38, 58, 61, 63, 66, 67, 70, 72, 74, 75, 76, 78, 80, 81, 82, 83, 84, 101, 102, 104, 105, 106, 108, 109, 110, and 111</w:t>
      </w:r>
    </w:p>
    <w:p w:rsidR="007227B6" w:rsidRPr="00DB2A49" w:rsidRDefault="007227B6" w:rsidP="007227B6">
      <w:pPr>
        <w:tabs>
          <w:tab w:val="left" w:pos="270"/>
          <w:tab w:val="left" w:pos="540"/>
          <w:tab w:val="left" w:pos="810"/>
          <w:tab w:val="left" w:pos="1080"/>
          <w:tab w:val="left" w:pos="1350"/>
        </w:tabs>
        <w:ind w:firstLine="0"/>
      </w:pPr>
      <w:r w:rsidRPr="00DB2A49">
        <w:tab/>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may exist under </w:t>
      </w:r>
      <w:r w:rsidRPr="00DB2A49">
        <w:rPr>
          <w:b/>
        </w:rPr>
        <w:t>S.C. Code §8-13-740(C)</w:t>
      </w:r>
      <w:r w:rsidRPr="00DB2A49">
        <w:t xml:space="preserve"> because of representation of a client before a particular agency or commission by me or an individual or business with whom I am associated within the past year.</w:t>
      </w:r>
    </w:p>
    <w:p w:rsidR="007227B6" w:rsidRPr="00DB2A49" w:rsidRDefault="007227B6" w:rsidP="007227B6">
      <w:pPr>
        <w:tabs>
          <w:tab w:val="left" w:pos="270"/>
          <w:tab w:val="left" w:pos="540"/>
          <w:tab w:val="left" w:pos="810"/>
          <w:tab w:val="left" w:pos="1080"/>
          <w:tab w:val="left" w:pos="1350"/>
        </w:tabs>
        <w:ind w:firstLine="0"/>
      </w:pPr>
      <w:r w:rsidRPr="00DB2A49">
        <w:tab/>
      </w:r>
      <w:r w:rsidRPr="00DB2A49">
        <w:tab/>
        <w:t>Rep. James H. Lucas</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ind w:firstLine="0"/>
        <w:jc w:val="center"/>
      </w:pPr>
      <w:r w:rsidRPr="00DB2A49">
        <w:t>*******************************</w:t>
      </w:r>
    </w:p>
    <w:p w:rsidR="007227B6" w:rsidRPr="00DB2A49" w:rsidRDefault="007227B6" w:rsidP="007227B6">
      <w:pPr>
        <w:ind w:firstLine="0"/>
        <w:jc w:val="center"/>
      </w:pPr>
    </w:p>
    <w:p w:rsidR="007227B6" w:rsidRPr="00DB2A49" w:rsidRDefault="007227B6" w:rsidP="007227B6">
      <w:pPr>
        <w:tabs>
          <w:tab w:val="left" w:pos="270"/>
          <w:tab w:val="left" w:pos="540"/>
          <w:tab w:val="left" w:pos="810"/>
          <w:tab w:val="left" w:pos="1080"/>
          <w:tab w:val="left" w:pos="1350"/>
        </w:tabs>
        <w:ind w:firstLine="0"/>
      </w:pPr>
      <w:r w:rsidRPr="00DB2A49">
        <w:tab/>
        <w:t xml:space="preserve">In accordance with </w:t>
      </w:r>
      <w:r w:rsidRPr="00DB2A49">
        <w:rPr>
          <w:b/>
        </w:rPr>
        <w:t>§8-13-700(B) of the S.C. Code</w:t>
      </w:r>
      <w:r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ab/>
        <w:t xml:space="preserve">Part IA, Part IB, Part II, and Part III, Section 34 </w:t>
      </w:r>
    </w:p>
    <w:p w:rsidR="007227B6" w:rsidRPr="00DB2A49" w:rsidRDefault="007227B6" w:rsidP="007227B6">
      <w:pPr>
        <w:tabs>
          <w:tab w:val="left" w:pos="270"/>
          <w:tab w:val="left" w:pos="540"/>
          <w:tab w:val="left" w:pos="810"/>
          <w:tab w:val="left" w:pos="1080"/>
          <w:tab w:val="left" w:pos="1350"/>
        </w:tabs>
        <w:ind w:firstLine="0"/>
      </w:pPr>
      <w:r w:rsidRPr="00DB2A49">
        <w:rPr>
          <w:b/>
        </w:rPr>
        <w:tab/>
      </w:r>
      <w:r w:rsidRPr="00DB2A49">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rPr>
          <w:b/>
        </w:rPr>
      </w:pPr>
      <w:r w:rsidRPr="00DB2A49">
        <w:tab/>
        <w:t xml:space="preserve">A potential conflict of interest may exist in that an economic interest of myself, an immediate family member, or an individual or business with which I am associated may be affected in violation of </w:t>
      </w:r>
      <w:r w:rsidRPr="00DB2A49">
        <w:rPr>
          <w:b/>
        </w:rPr>
        <w:t>S.C. Code §8-13-700(B).</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rPr>
          <w:b/>
        </w:rPr>
        <w:tab/>
      </w:r>
      <w:r w:rsidRPr="00DB2A49">
        <w:t>Rep. David J. Mack III</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ind w:firstLine="0"/>
        <w:jc w:val="center"/>
      </w:pPr>
      <w:r w:rsidRPr="00DB2A49">
        <w:t>*******************************</w:t>
      </w:r>
    </w:p>
    <w:p w:rsidR="00743234" w:rsidRDefault="00743234" w:rsidP="007227B6">
      <w:pPr>
        <w:tabs>
          <w:tab w:val="left" w:pos="270"/>
          <w:tab w:val="left" w:pos="540"/>
          <w:tab w:val="left" w:pos="810"/>
          <w:tab w:val="left" w:pos="1080"/>
          <w:tab w:val="left" w:pos="1350"/>
        </w:tabs>
        <w:ind w:firstLine="0"/>
      </w:pPr>
    </w:p>
    <w:p w:rsidR="007227B6" w:rsidRPr="00DB2A49" w:rsidRDefault="007227B6" w:rsidP="007227B6">
      <w:pPr>
        <w:tabs>
          <w:tab w:val="left" w:pos="270"/>
          <w:tab w:val="left" w:pos="540"/>
          <w:tab w:val="left" w:pos="810"/>
          <w:tab w:val="left" w:pos="1080"/>
          <w:tab w:val="left" w:pos="1350"/>
        </w:tabs>
        <w:ind w:firstLine="0"/>
      </w:pPr>
      <w:r w:rsidRPr="00DB2A49">
        <w:tab/>
        <w:t xml:space="preserve">In accordance with </w:t>
      </w:r>
      <w:r w:rsidRPr="00DB2A49">
        <w:rPr>
          <w:b/>
        </w:rPr>
        <w:t>§8-13-700(B) of the S.C. Code</w:t>
      </w:r>
      <w:r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Part IA, Part IB, Part II, and Part III, Sections 34, 38, 58, 61, 63, 66, 67, 70, 72, 74, 75, 76, 78, 80, 81, 82, 83, 84, 101, 102, 104, 105, 106, 108, 109, 110, and 111</w:t>
      </w:r>
    </w:p>
    <w:p w:rsidR="007227B6" w:rsidRPr="00DB2A49" w:rsidRDefault="007227B6" w:rsidP="007227B6">
      <w:pPr>
        <w:tabs>
          <w:tab w:val="left" w:pos="270"/>
          <w:tab w:val="left" w:pos="540"/>
          <w:tab w:val="left" w:pos="810"/>
          <w:tab w:val="left" w:pos="1080"/>
          <w:tab w:val="left" w:pos="1350"/>
        </w:tabs>
        <w:ind w:firstLine="0"/>
      </w:pPr>
      <w:r w:rsidRPr="00DB2A49">
        <w:tab/>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rPr>
          <w:b/>
        </w:rPr>
      </w:pPr>
      <w:r w:rsidRPr="00DB2A49">
        <w:tab/>
        <w:t xml:space="preserve">A potential conflict of interest may exist in that an economic interest of myself, an immediate family member, or an individual or business with which I am associated may be affected in violation of </w:t>
      </w:r>
      <w:r w:rsidRPr="00DB2A49">
        <w:rPr>
          <w:b/>
        </w:rPr>
        <w:t>S.C. Code §8-13-700(B).</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may exist under </w:t>
      </w:r>
      <w:r w:rsidRPr="00DB2A49">
        <w:rPr>
          <w:b/>
        </w:rPr>
        <w:t>S.C. Code §8-13-740(C)</w:t>
      </w:r>
      <w:r w:rsidRPr="00DB2A49">
        <w:t xml:space="preserve"> because of representation of a client before a particular agency or commission by me or an individual or business with whom I am associated within the past year.</w:t>
      </w:r>
    </w:p>
    <w:p w:rsidR="007227B6" w:rsidRPr="00DB2A49" w:rsidRDefault="007227B6" w:rsidP="007227B6">
      <w:pPr>
        <w:tabs>
          <w:tab w:val="left" w:pos="270"/>
          <w:tab w:val="left" w:pos="540"/>
          <w:tab w:val="left" w:pos="810"/>
          <w:tab w:val="left" w:pos="1080"/>
          <w:tab w:val="left" w:pos="1350"/>
        </w:tabs>
        <w:ind w:firstLine="0"/>
      </w:pPr>
      <w:r w:rsidRPr="00DB2A49">
        <w:tab/>
      </w:r>
      <w:r w:rsidRPr="00DB2A49">
        <w:tab/>
        <w:t>Rep. Peter M. McCoy, Jr.</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ind w:firstLine="0"/>
        <w:jc w:val="center"/>
      </w:pPr>
      <w:r w:rsidRPr="00DB2A49">
        <w:t>*******************************</w:t>
      </w:r>
    </w:p>
    <w:p w:rsidR="007227B6" w:rsidRPr="00DB2A49" w:rsidRDefault="007227B6" w:rsidP="007227B6">
      <w:pPr>
        <w:tabs>
          <w:tab w:val="left" w:pos="270"/>
          <w:tab w:val="left" w:pos="540"/>
          <w:tab w:val="left" w:pos="810"/>
          <w:tab w:val="left" w:pos="1080"/>
          <w:tab w:val="left" w:pos="1350"/>
        </w:tabs>
        <w:ind w:firstLine="0"/>
      </w:pPr>
      <w:r w:rsidRPr="00DB2A49">
        <w:tab/>
        <w:t xml:space="preserve">In accordance with </w:t>
      </w:r>
      <w:r w:rsidRPr="00DB2A49">
        <w:rPr>
          <w:b/>
        </w:rPr>
        <w:t>§8-13-700(B) of the S.C. Code</w:t>
      </w:r>
      <w:r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Part IA, Part IB, Part II, and Part III, Sections 33, 34, 38, 58, 61, 63, 66, 67, 70, 72, 74, 75, 76, 78, 80, 81, 82, 83, 84, 101, 102, 104, 105, 106, 108, 109, 110, and 111</w:t>
      </w:r>
    </w:p>
    <w:p w:rsidR="007227B6" w:rsidRPr="00DB2A49" w:rsidRDefault="007227B6" w:rsidP="007227B6">
      <w:pPr>
        <w:tabs>
          <w:tab w:val="left" w:pos="270"/>
          <w:tab w:val="left" w:pos="540"/>
          <w:tab w:val="left" w:pos="810"/>
          <w:tab w:val="left" w:pos="1080"/>
          <w:tab w:val="left" w:pos="1350"/>
        </w:tabs>
        <w:ind w:firstLine="0"/>
      </w:pPr>
      <w:r w:rsidRPr="00DB2A49">
        <w:tab/>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rPr>
          <w:b/>
        </w:rPr>
      </w:pPr>
      <w:r w:rsidRPr="00DB2A49">
        <w:tab/>
        <w:t xml:space="preserve">A potential conflict of interest may exist in that an economic interest of myself, an immediate family member, or an individual or business with which I am associated may be affected in violation of </w:t>
      </w:r>
      <w:r w:rsidRPr="00DB2A49">
        <w:rPr>
          <w:b/>
        </w:rPr>
        <w:t>S.C. Code §8-13-700(B).</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may exist under </w:t>
      </w:r>
      <w:r w:rsidRPr="00DB2A49">
        <w:rPr>
          <w:b/>
        </w:rPr>
        <w:t>S.C. Code §8-13-740(C)</w:t>
      </w:r>
      <w:r w:rsidRPr="00DB2A49">
        <w:t xml:space="preserve"> because of representation of a client before a particular agency or commission by me or an individual or business with whom I am associated within the past year.</w:t>
      </w:r>
    </w:p>
    <w:p w:rsidR="007227B6" w:rsidRPr="00DB2A49" w:rsidRDefault="007227B6" w:rsidP="007227B6">
      <w:pPr>
        <w:tabs>
          <w:tab w:val="left" w:pos="270"/>
          <w:tab w:val="left" w:pos="540"/>
          <w:tab w:val="left" w:pos="810"/>
          <w:tab w:val="left" w:pos="1080"/>
          <w:tab w:val="left" w:pos="1350"/>
        </w:tabs>
        <w:ind w:firstLine="0"/>
      </w:pPr>
      <w:r w:rsidRPr="00DB2A49">
        <w:tab/>
      </w:r>
      <w:r w:rsidRPr="00DB2A49">
        <w:tab/>
        <w:t>Rep. Cezar E. McKnight</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ind w:firstLine="0"/>
        <w:jc w:val="center"/>
      </w:pPr>
      <w:r w:rsidRPr="00DB2A49">
        <w:t>*******************************</w:t>
      </w:r>
    </w:p>
    <w:p w:rsidR="007227B6" w:rsidRPr="00DB2A49" w:rsidRDefault="007227B6" w:rsidP="007227B6">
      <w:pPr>
        <w:ind w:firstLine="0"/>
        <w:jc w:val="center"/>
      </w:pPr>
    </w:p>
    <w:p w:rsidR="007227B6" w:rsidRPr="00DB2A49" w:rsidRDefault="007227B6" w:rsidP="007227B6">
      <w:pPr>
        <w:tabs>
          <w:tab w:val="left" w:pos="270"/>
          <w:tab w:val="left" w:pos="540"/>
          <w:tab w:val="left" w:pos="810"/>
          <w:tab w:val="left" w:pos="1080"/>
          <w:tab w:val="left" w:pos="1350"/>
        </w:tabs>
        <w:ind w:firstLine="0"/>
      </w:pPr>
      <w:r w:rsidRPr="00DB2A49">
        <w:tab/>
        <w:t xml:space="preserve">In accordance with </w:t>
      </w:r>
      <w:r w:rsidRPr="00DB2A49">
        <w:rPr>
          <w:b/>
        </w:rPr>
        <w:t>§8-13-700(B) of the S.C. Code</w:t>
      </w:r>
      <w:r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Part IA, Part IB, Part II, and Part III, Sections 34, 58, 63, 66, 78, 81, 82, 83, and 84</w:t>
      </w:r>
    </w:p>
    <w:p w:rsidR="007227B6" w:rsidRPr="00DB2A49" w:rsidRDefault="007227B6" w:rsidP="007227B6">
      <w:pPr>
        <w:tabs>
          <w:tab w:val="left" w:pos="270"/>
          <w:tab w:val="left" w:pos="540"/>
          <w:tab w:val="left" w:pos="810"/>
          <w:tab w:val="left" w:pos="1080"/>
          <w:tab w:val="left" w:pos="1350"/>
        </w:tabs>
        <w:ind w:firstLine="0"/>
      </w:pPr>
      <w:r w:rsidRPr="00DB2A49">
        <w:tab/>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may exist under </w:t>
      </w:r>
      <w:r w:rsidRPr="00DB2A49">
        <w:rPr>
          <w:b/>
        </w:rPr>
        <w:t>S.C. Code §8-13-740(C)</w:t>
      </w:r>
      <w:r w:rsidRPr="00DB2A49">
        <w:t xml:space="preserve"> because of representation of a client before a particular agency or commission by me or an individual or business with whom I am associated within the past year.</w:t>
      </w:r>
    </w:p>
    <w:p w:rsidR="007227B6" w:rsidRPr="00DB2A49" w:rsidRDefault="007227B6" w:rsidP="007227B6">
      <w:pPr>
        <w:tabs>
          <w:tab w:val="left" w:pos="270"/>
          <w:tab w:val="left" w:pos="540"/>
          <w:tab w:val="left" w:pos="810"/>
          <w:tab w:val="left" w:pos="1080"/>
          <w:tab w:val="left" w:pos="1350"/>
        </w:tabs>
        <w:ind w:firstLine="0"/>
      </w:pPr>
      <w:r w:rsidRPr="00DB2A49">
        <w:tab/>
      </w:r>
      <w:r w:rsidRPr="00DB2A49">
        <w:tab/>
        <w:t>Rep. Walton J. McLeod</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ind w:firstLine="0"/>
        <w:jc w:val="center"/>
      </w:pPr>
      <w:r w:rsidRPr="00DB2A49">
        <w:t>*******************************</w:t>
      </w:r>
    </w:p>
    <w:p w:rsidR="007227B6" w:rsidRPr="00DB2A49" w:rsidRDefault="007227B6" w:rsidP="007227B6">
      <w:pPr>
        <w:ind w:firstLine="0"/>
        <w:jc w:val="center"/>
      </w:pPr>
    </w:p>
    <w:p w:rsidR="007227B6" w:rsidRPr="00DB2A49" w:rsidRDefault="007227B6" w:rsidP="007227B6">
      <w:pPr>
        <w:tabs>
          <w:tab w:val="left" w:pos="270"/>
          <w:tab w:val="left" w:pos="540"/>
          <w:tab w:val="left" w:pos="810"/>
          <w:tab w:val="left" w:pos="1080"/>
          <w:tab w:val="left" w:pos="1350"/>
        </w:tabs>
        <w:ind w:firstLine="0"/>
      </w:pPr>
      <w:r w:rsidRPr="00DB2A49">
        <w:tab/>
        <w:t xml:space="preserve">In accordance with </w:t>
      </w:r>
      <w:r w:rsidRPr="00DB2A49">
        <w:rPr>
          <w:b/>
        </w:rPr>
        <w:t>§8-13-700(B) of the S.C. Code</w:t>
      </w:r>
      <w:r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ab/>
        <w:t>Part IA, Part IB, Part II, and Part III, Section 33</w:t>
      </w:r>
    </w:p>
    <w:p w:rsidR="007227B6" w:rsidRPr="00DB2A49" w:rsidRDefault="007227B6" w:rsidP="007227B6">
      <w:pPr>
        <w:tabs>
          <w:tab w:val="left" w:pos="270"/>
          <w:tab w:val="left" w:pos="540"/>
          <w:tab w:val="left" w:pos="810"/>
          <w:tab w:val="left" w:pos="1080"/>
          <w:tab w:val="left" w:pos="1350"/>
        </w:tabs>
        <w:ind w:firstLine="0"/>
      </w:pPr>
      <w:r w:rsidRPr="00DB2A49">
        <w:rPr>
          <w:b/>
        </w:rPr>
        <w:tab/>
      </w:r>
      <w:r w:rsidRPr="00DB2A49">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rPr>
          <w:b/>
        </w:rPr>
      </w:pPr>
      <w:r w:rsidRPr="00DB2A49">
        <w:tab/>
        <w:t xml:space="preserve">A potential conflict of interest may exist in that an economic interest of myself, an immediate family member, or an individual or business with which I am associated may be affected in violation of </w:t>
      </w:r>
      <w:r w:rsidRPr="00DB2A49">
        <w:rPr>
          <w:b/>
        </w:rPr>
        <w:t>S.C. Code §8-13-700(B).</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rPr>
          <w:b/>
        </w:rPr>
        <w:tab/>
      </w:r>
      <w:r w:rsidRPr="00DB2A49">
        <w:t>Rep. Dennis C. Moss</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ind w:firstLine="0"/>
        <w:jc w:val="center"/>
      </w:pPr>
      <w:r w:rsidRPr="00DB2A49">
        <w:t>*******************************</w:t>
      </w:r>
    </w:p>
    <w:p w:rsidR="007227B6" w:rsidRPr="00DB2A49" w:rsidRDefault="007227B6" w:rsidP="007227B6">
      <w:pPr>
        <w:ind w:firstLine="0"/>
        <w:jc w:val="center"/>
      </w:pPr>
    </w:p>
    <w:p w:rsidR="007227B6" w:rsidRPr="00DB2A49" w:rsidRDefault="007227B6" w:rsidP="007227B6">
      <w:pPr>
        <w:tabs>
          <w:tab w:val="left" w:pos="270"/>
          <w:tab w:val="left" w:pos="540"/>
          <w:tab w:val="left" w:pos="810"/>
          <w:tab w:val="left" w:pos="1080"/>
          <w:tab w:val="left" w:pos="1350"/>
        </w:tabs>
        <w:ind w:firstLine="0"/>
      </w:pPr>
      <w:r w:rsidRPr="00DB2A49">
        <w:tab/>
        <w:t xml:space="preserve">In accordance with </w:t>
      </w:r>
      <w:r w:rsidRPr="00DB2A49">
        <w:rPr>
          <w:b/>
        </w:rPr>
        <w:t>§8-13-700(B) of the S.C. Code</w:t>
      </w:r>
      <w:r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Part IA, Part IB, Part II, and Part III, Sections 33, 34, 38, 58, 61, 63, 66, 67, 70, 72, 74, 75, 76, 78, 80, 81, 82, 83, 84, 101, 102, 104, 105, 106, 108, 109, 110, and 111</w:t>
      </w:r>
    </w:p>
    <w:p w:rsidR="007227B6" w:rsidRPr="00DB2A49" w:rsidRDefault="007227B6" w:rsidP="007227B6">
      <w:pPr>
        <w:tabs>
          <w:tab w:val="left" w:pos="270"/>
          <w:tab w:val="left" w:pos="540"/>
          <w:tab w:val="left" w:pos="810"/>
          <w:tab w:val="left" w:pos="1080"/>
          <w:tab w:val="left" w:pos="1350"/>
        </w:tabs>
        <w:ind w:firstLine="0"/>
      </w:pPr>
      <w:r w:rsidRPr="00DB2A49">
        <w:tab/>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of interest may exist in that an economic interest of myself, an immediate family member, or an individual or business with which I am associated may be affected in violation of </w:t>
      </w:r>
      <w:r w:rsidRPr="00DB2A49">
        <w:rPr>
          <w:b/>
        </w:rPr>
        <w:t>S.C. Code §8-13-700(B).</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may exist under </w:t>
      </w:r>
      <w:r w:rsidRPr="00DB2A49">
        <w:rPr>
          <w:b/>
        </w:rPr>
        <w:t>S.C. Code §8-13-740(C)</w:t>
      </w:r>
      <w:r w:rsidRPr="00DB2A49">
        <w:t xml:space="preserve"> because of representation of a client before a particular agency or commission by me or an individual or business with whom I am associated within the past year.</w:t>
      </w:r>
    </w:p>
    <w:p w:rsidR="007227B6" w:rsidRPr="00DB2A49" w:rsidRDefault="007227B6" w:rsidP="007227B6">
      <w:pPr>
        <w:tabs>
          <w:tab w:val="left" w:pos="270"/>
          <w:tab w:val="left" w:pos="540"/>
          <w:tab w:val="left" w:pos="810"/>
          <w:tab w:val="left" w:pos="1080"/>
          <w:tab w:val="left" w:pos="1350"/>
        </w:tabs>
        <w:ind w:firstLine="0"/>
      </w:pPr>
      <w:r w:rsidRPr="00DB2A49">
        <w:tab/>
      </w:r>
      <w:r w:rsidRPr="00DB2A49">
        <w:tab/>
        <w:t>Rep. Christopher J. Murphy</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ind w:firstLine="0"/>
        <w:jc w:val="center"/>
      </w:pPr>
      <w:r w:rsidRPr="00DB2A49">
        <w:t>*******************************</w:t>
      </w:r>
    </w:p>
    <w:p w:rsidR="007227B6" w:rsidRPr="00DB2A49" w:rsidRDefault="007227B6" w:rsidP="007227B6">
      <w:pPr>
        <w:ind w:firstLine="0"/>
        <w:jc w:val="center"/>
      </w:pPr>
    </w:p>
    <w:p w:rsidR="007227B6" w:rsidRPr="00DB2A49" w:rsidRDefault="007227B6" w:rsidP="007227B6">
      <w:pPr>
        <w:tabs>
          <w:tab w:val="left" w:pos="270"/>
          <w:tab w:val="left" w:pos="540"/>
          <w:tab w:val="left" w:pos="810"/>
          <w:tab w:val="left" w:pos="1080"/>
          <w:tab w:val="left" w:pos="1350"/>
        </w:tabs>
        <w:ind w:firstLine="0"/>
      </w:pPr>
      <w:r w:rsidRPr="00DB2A49">
        <w:tab/>
        <w:t xml:space="preserve">In accordance with </w:t>
      </w:r>
      <w:r w:rsidRPr="00DB2A49">
        <w:rPr>
          <w:b/>
        </w:rPr>
        <w:t>§8-13-700(B) of the S.C. Code</w:t>
      </w:r>
      <w:r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Part IA, Part IB, Part II, and Part III, Sections 33, 34, 38, 58, 61, 63, 66, 67, 70, 72, 74, 75, 76, 78, 79, 80, 81, 82, 83, 84, 101, 102, 104, 105, 106, 108, 109, 110, and 111</w:t>
      </w:r>
    </w:p>
    <w:p w:rsidR="007227B6" w:rsidRPr="00DB2A49" w:rsidRDefault="007227B6" w:rsidP="007227B6">
      <w:pPr>
        <w:tabs>
          <w:tab w:val="left" w:pos="270"/>
          <w:tab w:val="left" w:pos="540"/>
          <w:tab w:val="left" w:pos="810"/>
          <w:tab w:val="left" w:pos="1080"/>
          <w:tab w:val="left" w:pos="1350"/>
        </w:tabs>
        <w:ind w:firstLine="0"/>
      </w:pPr>
      <w:r w:rsidRPr="00DB2A49">
        <w:t xml:space="preserve"> </w:t>
      </w:r>
      <w:r w:rsidRPr="00DB2A49">
        <w:tab/>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of interest may exist in that an economic interest of myself, an immediate family member, or an individual or business with which I am associated may be affected in violation of </w:t>
      </w:r>
      <w:r w:rsidRPr="00DB2A49">
        <w:rPr>
          <w:b/>
        </w:rPr>
        <w:t>S.C. Code §8-13-700(B).</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may exist under </w:t>
      </w:r>
      <w:r w:rsidRPr="00DB2A49">
        <w:rPr>
          <w:b/>
        </w:rPr>
        <w:t>S.C. Code §8-13-740(C)</w:t>
      </w:r>
      <w:r w:rsidRPr="00DB2A49">
        <w:t xml:space="preserve"> because of representation of a client before a particular agency or commission by me or an individual or business with whom I am associated within the past year.</w:t>
      </w:r>
    </w:p>
    <w:p w:rsidR="007227B6" w:rsidRPr="00DB2A49" w:rsidRDefault="007227B6" w:rsidP="007227B6">
      <w:pPr>
        <w:tabs>
          <w:tab w:val="left" w:pos="270"/>
          <w:tab w:val="left" w:pos="540"/>
          <w:tab w:val="left" w:pos="810"/>
          <w:tab w:val="left" w:pos="1080"/>
          <w:tab w:val="left" w:pos="1350"/>
        </w:tabs>
        <w:ind w:firstLine="0"/>
      </w:pPr>
      <w:r w:rsidRPr="00DB2A49">
        <w:tab/>
      </w:r>
      <w:r w:rsidRPr="00DB2A49">
        <w:tab/>
        <w:t>Rep. Weston J. Newton</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ind w:firstLine="0"/>
        <w:jc w:val="center"/>
      </w:pPr>
      <w:r w:rsidRPr="00DB2A49">
        <w:t>*******************************</w:t>
      </w:r>
    </w:p>
    <w:p w:rsidR="007227B6" w:rsidRPr="00DB2A49" w:rsidRDefault="007227B6" w:rsidP="007227B6">
      <w:pPr>
        <w:ind w:firstLine="0"/>
        <w:jc w:val="center"/>
      </w:pPr>
    </w:p>
    <w:p w:rsidR="007227B6" w:rsidRPr="00DB2A49" w:rsidRDefault="007227B6" w:rsidP="007227B6">
      <w:pPr>
        <w:tabs>
          <w:tab w:val="left" w:pos="270"/>
          <w:tab w:val="left" w:pos="540"/>
          <w:tab w:val="left" w:pos="810"/>
          <w:tab w:val="left" w:pos="1080"/>
          <w:tab w:val="left" w:pos="1350"/>
        </w:tabs>
        <w:ind w:firstLine="0"/>
      </w:pPr>
      <w:r w:rsidRPr="00DB2A49">
        <w:tab/>
        <w:t xml:space="preserve">In accordance with </w:t>
      </w:r>
      <w:r w:rsidRPr="00DB2A49">
        <w:rPr>
          <w:b/>
        </w:rPr>
        <w:t>§8-13-700(B) of the S.C. Code</w:t>
      </w:r>
      <w:r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Part IA, Part IB, Part II, and Part III, Sections 33, 34, 61, 66, 67, 70, 72, 74, 75, 76, 78, 80, 81, 82, 83, 84, 101, 102, 104, 105, 106, 108, 109, 110, and 111</w:t>
      </w:r>
    </w:p>
    <w:p w:rsidR="007227B6" w:rsidRPr="00DB2A49" w:rsidRDefault="007227B6" w:rsidP="007227B6">
      <w:pPr>
        <w:tabs>
          <w:tab w:val="left" w:pos="270"/>
          <w:tab w:val="left" w:pos="540"/>
          <w:tab w:val="left" w:pos="810"/>
          <w:tab w:val="left" w:pos="1080"/>
          <w:tab w:val="left" w:pos="1350"/>
        </w:tabs>
        <w:ind w:firstLine="0"/>
      </w:pPr>
      <w:r w:rsidRPr="00DB2A49">
        <w:tab/>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of interest may exist in that an economic interest of myself, an immediate family member, or an individual or business with which I am associated may be affected in violation of </w:t>
      </w:r>
      <w:r w:rsidRPr="00DB2A49">
        <w:rPr>
          <w:b/>
        </w:rPr>
        <w:t>S.C. Code §8-13-700(B).</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may exist under </w:t>
      </w:r>
      <w:r w:rsidRPr="00DB2A49">
        <w:rPr>
          <w:b/>
        </w:rPr>
        <w:t>S.C. Code §8-13-740(C)</w:t>
      </w:r>
      <w:r w:rsidRPr="00DB2A49">
        <w:t xml:space="preserve"> because of representation of a client before a particular agency or commission by me or an individual or business with whom I am associated within the past year.</w:t>
      </w:r>
    </w:p>
    <w:p w:rsidR="007227B6" w:rsidRPr="00DB2A49" w:rsidRDefault="007227B6" w:rsidP="007227B6">
      <w:pPr>
        <w:tabs>
          <w:tab w:val="left" w:pos="270"/>
          <w:tab w:val="left" w:pos="540"/>
          <w:tab w:val="left" w:pos="810"/>
          <w:tab w:val="left" w:pos="1080"/>
          <w:tab w:val="left" w:pos="1350"/>
        </w:tabs>
        <w:ind w:firstLine="0"/>
      </w:pPr>
      <w:r w:rsidRPr="00DB2A49">
        <w:tab/>
      </w:r>
      <w:r w:rsidRPr="00DB2A49">
        <w:tab/>
        <w:t>Rep. Mandy Powers Norrell</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ind w:firstLine="0"/>
        <w:jc w:val="center"/>
      </w:pPr>
      <w:r w:rsidRPr="00DB2A49">
        <w:t>*******************************</w:t>
      </w:r>
    </w:p>
    <w:p w:rsidR="007227B6" w:rsidRPr="00DB2A49" w:rsidRDefault="007227B6" w:rsidP="007227B6">
      <w:pPr>
        <w:ind w:firstLine="0"/>
        <w:jc w:val="center"/>
      </w:pPr>
    </w:p>
    <w:p w:rsidR="007227B6" w:rsidRPr="00DB2A49" w:rsidRDefault="007227B6" w:rsidP="007227B6">
      <w:pPr>
        <w:tabs>
          <w:tab w:val="left" w:pos="270"/>
          <w:tab w:val="left" w:pos="540"/>
          <w:tab w:val="left" w:pos="810"/>
          <w:tab w:val="left" w:pos="1080"/>
          <w:tab w:val="left" w:pos="1350"/>
        </w:tabs>
        <w:ind w:firstLine="0"/>
      </w:pPr>
      <w:r w:rsidRPr="00DB2A49">
        <w:tab/>
        <w:t xml:space="preserve">In accordance with </w:t>
      </w:r>
      <w:r w:rsidRPr="00DB2A49">
        <w:rPr>
          <w:b/>
        </w:rPr>
        <w:t>§8-13-700(B) of the S.C. Code</w:t>
      </w:r>
      <w:r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Part IA, Part IB, Part II, and Part III, Sections 33, 34, 38, 57, 58, 61, 63, 66, 67, 70, 72, 74, 75, 76, 78, 80, 81, 82, 83, 84, 101, 102, 104, 105, 106, 108, 109, 110, and 111</w:t>
      </w:r>
    </w:p>
    <w:p w:rsidR="007227B6" w:rsidRPr="00DB2A49" w:rsidRDefault="007227B6" w:rsidP="007227B6">
      <w:pPr>
        <w:tabs>
          <w:tab w:val="left" w:pos="270"/>
          <w:tab w:val="left" w:pos="540"/>
          <w:tab w:val="left" w:pos="810"/>
          <w:tab w:val="left" w:pos="1080"/>
          <w:tab w:val="left" w:pos="1350"/>
        </w:tabs>
        <w:ind w:firstLine="0"/>
      </w:pPr>
      <w:r w:rsidRPr="00DB2A49">
        <w:tab/>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of interest may exist in that an economic interest of myself, an immediate family member, or an individual or business with which I am associated may be affected in violation of </w:t>
      </w:r>
      <w:r w:rsidRPr="00DB2A49">
        <w:rPr>
          <w:b/>
        </w:rPr>
        <w:t>S.C. Code §8-13-700(B).</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may exist under </w:t>
      </w:r>
      <w:r w:rsidRPr="00DB2A49">
        <w:rPr>
          <w:b/>
        </w:rPr>
        <w:t>S.C. Code §8-13-740(C)</w:t>
      </w:r>
      <w:r w:rsidRPr="00DB2A49">
        <w:t xml:space="preserve"> because of representation of a client before a particular agency or commission by me or an individual or business with whom I am associated within the past year.</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may exist under </w:t>
      </w:r>
      <w:r w:rsidRPr="00DB2A49">
        <w:rPr>
          <w:b/>
        </w:rPr>
        <w:t>S.C. Code §8-13-745(C)</w:t>
      </w:r>
      <w:r w:rsidRPr="00DB2A4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227B6" w:rsidRPr="00DB2A49" w:rsidRDefault="007227B6" w:rsidP="007227B6">
      <w:pPr>
        <w:tabs>
          <w:tab w:val="left" w:pos="270"/>
          <w:tab w:val="left" w:pos="540"/>
          <w:tab w:val="left" w:pos="810"/>
          <w:tab w:val="left" w:pos="1080"/>
          <w:tab w:val="left" w:pos="1350"/>
        </w:tabs>
        <w:ind w:firstLine="0"/>
      </w:pPr>
      <w:r w:rsidRPr="00DB2A49">
        <w:tab/>
      </w:r>
      <w:r w:rsidRPr="00DB2A49">
        <w:tab/>
        <w:t>Rep. Thomas E. Pope</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ind w:firstLine="0"/>
        <w:jc w:val="center"/>
      </w:pPr>
      <w:r w:rsidRPr="00DB2A49">
        <w:t>*******************************</w:t>
      </w:r>
    </w:p>
    <w:p w:rsidR="007227B6" w:rsidRPr="00DB2A49" w:rsidRDefault="007227B6" w:rsidP="007227B6">
      <w:pPr>
        <w:ind w:firstLine="0"/>
        <w:jc w:val="center"/>
      </w:pPr>
    </w:p>
    <w:p w:rsidR="007227B6" w:rsidRPr="00DB2A49" w:rsidRDefault="007227B6" w:rsidP="007227B6">
      <w:pPr>
        <w:tabs>
          <w:tab w:val="left" w:pos="270"/>
          <w:tab w:val="left" w:pos="540"/>
          <w:tab w:val="left" w:pos="810"/>
          <w:tab w:val="left" w:pos="1080"/>
          <w:tab w:val="left" w:pos="1350"/>
        </w:tabs>
        <w:ind w:firstLine="0"/>
      </w:pPr>
      <w:r w:rsidRPr="00DB2A49">
        <w:tab/>
        <w:t xml:space="preserve">In accordance with </w:t>
      </w:r>
      <w:r w:rsidRPr="00DB2A49">
        <w:rPr>
          <w:b/>
        </w:rPr>
        <w:t>§8-13-700(B) of the S.C. Code</w:t>
      </w:r>
      <w:r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Part IA, Part IB, Part II, and Part III, Sections 33, 34, 38, 58, 61, 63, 66, 67, 70, 72, 74, 75, 76, 78, 80, 81, 82, 83, 84, 101, 102, 104, 105, 106, 108, 109, 110, and 111</w:t>
      </w:r>
    </w:p>
    <w:p w:rsidR="007227B6" w:rsidRPr="00DB2A49" w:rsidRDefault="007227B6" w:rsidP="007227B6">
      <w:pPr>
        <w:tabs>
          <w:tab w:val="left" w:pos="270"/>
          <w:tab w:val="left" w:pos="540"/>
          <w:tab w:val="left" w:pos="810"/>
          <w:tab w:val="left" w:pos="1080"/>
          <w:tab w:val="left" w:pos="1350"/>
        </w:tabs>
        <w:ind w:firstLine="0"/>
      </w:pPr>
      <w:r w:rsidRPr="00DB2A49">
        <w:tab/>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of interest may exist in that an economic interest of myself, an immediate family member, or an individual or business with which I am associated may be affected in violation of </w:t>
      </w:r>
      <w:r w:rsidRPr="00DB2A49">
        <w:rPr>
          <w:b/>
        </w:rPr>
        <w:t>S.C. Code §8-13-700(B).</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may exist under </w:t>
      </w:r>
      <w:r w:rsidRPr="00DB2A49">
        <w:rPr>
          <w:b/>
        </w:rPr>
        <w:t>S.C. Code §8-13-740(C)</w:t>
      </w:r>
      <w:r w:rsidRPr="00DB2A49">
        <w:t xml:space="preserve"> because of representation of a client before a particular agency or commission by me or an individual or business with whom I am associated within the past year.</w:t>
      </w:r>
    </w:p>
    <w:p w:rsidR="007227B6" w:rsidRPr="00DB2A49" w:rsidRDefault="007227B6" w:rsidP="007227B6">
      <w:pPr>
        <w:tabs>
          <w:tab w:val="left" w:pos="270"/>
          <w:tab w:val="left" w:pos="540"/>
          <w:tab w:val="left" w:pos="810"/>
          <w:tab w:val="left" w:pos="1080"/>
          <w:tab w:val="left" w:pos="1350"/>
        </w:tabs>
        <w:ind w:firstLine="0"/>
      </w:pPr>
      <w:r w:rsidRPr="00DB2A49">
        <w:tab/>
      </w:r>
      <w:r w:rsidRPr="00DB2A49">
        <w:tab/>
        <w:t>Rep. J. Todd Rutherford</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ind w:firstLine="0"/>
        <w:jc w:val="center"/>
      </w:pPr>
      <w:r w:rsidRPr="00DB2A49">
        <w:t>*******************************</w:t>
      </w:r>
    </w:p>
    <w:p w:rsidR="007227B6" w:rsidRPr="00DB2A49" w:rsidRDefault="007227B6" w:rsidP="007227B6">
      <w:pPr>
        <w:ind w:firstLine="0"/>
        <w:jc w:val="center"/>
      </w:pPr>
    </w:p>
    <w:p w:rsidR="007227B6" w:rsidRPr="00DB2A49" w:rsidRDefault="007227B6" w:rsidP="007227B6">
      <w:pPr>
        <w:tabs>
          <w:tab w:val="left" w:pos="270"/>
          <w:tab w:val="left" w:pos="540"/>
          <w:tab w:val="left" w:pos="810"/>
          <w:tab w:val="left" w:pos="1080"/>
          <w:tab w:val="left" w:pos="1350"/>
        </w:tabs>
        <w:ind w:firstLine="0"/>
      </w:pPr>
      <w:r w:rsidRPr="00DB2A49">
        <w:tab/>
        <w:t xml:space="preserve">In accordance with </w:t>
      </w:r>
      <w:r w:rsidRPr="00DB2A49">
        <w:rPr>
          <w:b/>
        </w:rPr>
        <w:t>§8-13-700(B) of the S.C. Code</w:t>
      </w:r>
      <w:r w:rsidRPr="00DB2A49">
        <w:t>, I abstained from voting on the below referenced Part, Section and/or amendment because of a potential conflict of interest and wish to have my recusal noted for the record in the House Journal:</w:t>
      </w:r>
    </w:p>
    <w:p w:rsidR="003C3AA8" w:rsidRPr="00DB2A49" w:rsidRDefault="003C3AA8" w:rsidP="003C3AA8">
      <w:pPr>
        <w:tabs>
          <w:tab w:val="left" w:pos="270"/>
          <w:tab w:val="left" w:pos="540"/>
          <w:tab w:val="left" w:pos="810"/>
          <w:tab w:val="left" w:pos="1080"/>
          <w:tab w:val="left" w:pos="1350"/>
        </w:tabs>
        <w:ind w:firstLine="0"/>
        <w:rPr>
          <w:b/>
        </w:rPr>
      </w:pPr>
      <w:r w:rsidRPr="00DB2A49">
        <w:rPr>
          <w:b/>
        </w:rPr>
        <w:t xml:space="preserve">Part IA, Part IB, Part II, and Part III, Sections 33, 34, 35, 38, 47, 50, 51, 59, 61, 62, </w:t>
      </w:r>
      <w:r w:rsidR="009263F1">
        <w:rPr>
          <w:b/>
        </w:rPr>
        <w:t xml:space="preserve">63, </w:t>
      </w:r>
      <w:r w:rsidRPr="00DB2A49">
        <w:rPr>
          <w:b/>
        </w:rPr>
        <w:t>64, 65, 66, 67, 70, 72, 74, 75, 76, 78, 80, 81, 82, 83, 84, 96, 100, 101, 102, 104, 105, 106, 108, 109, 110, and 111</w:t>
      </w:r>
    </w:p>
    <w:p w:rsidR="007227B6" w:rsidRPr="00DB2A49" w:rsidRDefault="007227B6" w:rsidP="007227B6">
      <w:pPr>
        <w:tabs>
          <w:tab w:val="left" w:pos="270"/>
          <w:tab w:val="left" w:pos="540"/>
          <w:tab w:val="left" w:pos="810"/>
          <w:tab w:val="left" w:pos="1080"/>
          <w:tab w:val="left" w:pos="1350"/>
        </w:tabs>
        <w:ind w:firstLine="0"/>
      </w:pPr>
      <w:r w:rsidRPr="00DB2A49">
        <w:tab/>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of interest may exist in that an economic interest of myself, an immediate family member, or an individual or business with which I am associated may be affected in violation of </w:t>
      </w:r>
      <w:r w:rsidRPr="00DB2A49">
        <w:rPr>
          <w:b/>
        </w:rPr>
        <w:t>S.C. Code §8-13-700(B).</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may exist under </w:t>
      </w:r>
      <w:r w:rsidRPr="00DB2A49">
        <w:rPr>
          <w:b/>
        </w:rPr>
        <w:t>S.C. Code §8-13-740(C)</w:t>
      </w:r>
      <w:r w:rsidRPr="00DB2A49">
        <w:t xml:space="preserve"> because of representation of a client before a particular agency or commission by me or an individual or business with whom I am associated within the past year.</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may exist under </w:t>
      </w:r>
      <w:r w:rsidRPr="00DB2A49">
        <w:rPr>
          <w:b/>
        </w:rPr>
        <w:t>S.C. Code §8-13-745(C)</w:t>
      </w:r>
      <w:r w:rsidRPr="00DB2A4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227B6" w:rsidRPr="00DB2A49" w:rsidRDefault="007227B6" w:rsidP="007227B6">
      <w:pPr>
        <w:tabs>
          <w:tab w:val="left" w:pos="270"/>
          <w:tab w:val="left" w:pos="540"/>
          <w:tab w:val="left" w:pos="810"/>
          <w:tab w:val="left" w:pos="1080"/>
          <w:tab w:val="left" w:pos="1350"/>
        </w:tabs>
        <w:ind w:firstLine="0"/>
      </w:pPr>
      <w:r w:rsidRPr="00DB2A49">
        <w:tab/>
      </w:r>
      <w:r w:rsidRPr="00DB2A49">
        <w:tab/>
        <w:t>Rep. James E. Smith, Jr.</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ind w:firstLine="0"/>
        <w:jc w:val="center"/>
      </w:pPr>
      <w:r w:rsidRPr="00DB2A49">
        <w:t>*******************************</w:t>
      </w:r>
    </w:p>
    <w:p w:rsidR="007227B6" w:rsidRPr="00DB2A49" w:rsidRDefault="007227B6" w:rsidP="007227B6">
      <w:pPr>
        <w:ind w:firstLine="0"/>
        <w:jc w:val="center"/>
      </w:pPr>
    </w:p>
    <w:p w:rsidR="007227B6" w:rsidRPr="00DB2A49" w:rsidRDefault="007227B6" w:rsidP="007227B6">
      <w:pPr>
        <w:tabs>
          <w:tab w:val="left" w:pos="270"/>
          <w:tab w:val="left" w:pos="540"/>
          <w:tab w:val="left" w:pos="810"/>
          <w:tab w:val="left" w:pos="1080"/>
          <w:tab w:val="left" w:pos="1350"/>
        </w:tabs>
        <w:ind w:firstLine="0"/>
      </w:pPr>
      <w:r w:rsidRPr="00DB2A49">
        <w:tab/>
        <w:t xml:space="preserve">In accordance with </w:t>
      </w:r>
      <w:r w:rsidRPr="00DB2A49">
        <w:rPr>
          <w:b/>
        </w:rPr>
        <w:t>§8-13-700(B) of the S.C. Code</w:t>
      </w:r>
      <w:r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Part IA, Part IB, Part II, and Part III, Sections 17, 33, 34, 38, 58, 61, 63, 66, 67, 70, 72, 74, 75, 76, 78, 80, 81, 82, 83, 84, 101, 102, 104, 105, 106, 108, 109, 110, and 111</w:t>
      </w:r>
    </w:p>
    <w:p w:rsidR="007227B6" w:rsidRPr="00DB2A49" w:rsidRDefault="007227B6" w:rsidP="007227B6">
      <w:pPr>
        <w:tabs>
          <w:tab w:val="left" w:pos="270"/>
          <w:tab w:val="left" w:pos="540"/>
          <w:tab w:val="left" w:pos="810"/>
          <w:tab w:val="left" w:pos="1080"/>
          <w:tab w:val="left" w:pos="1350"/>
        </w:tabs>
        <w:ind w:firstLine="0"/>
      </w:pPr>
      <w:r w:rsidRPr="00DB2A49">
        <w:tab/>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may exist under </w:t>
      </w:r>
      <w:r w:rsidRPr="00DB2A49">
        <w:rPr>
          <w:b/>
        </w:rPr>
        <w:t>S.C. Code §8-13-740(C)</w:t>
      </w:r>
      <w:r w:rsidRPr="00DB2A49">
        <w:t xml:space="preserve"> because of representation of a client before a particular agency or commission by me or an individual or business with whom I am associated within the past year.</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may exist under </w:t>
      </w:r>
      <w:r w:rsidRPr="00DB2A49">
        <w:rPr>
          <w:b/>
        </w:rPr>
        <w:t>S.C. Code §8-13-745(C)</w:t>
      </w:r>
      <w:r w:rsidRPr="00DB2A4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227B6" w:rsidRPr="00DB2A49" w:rsidRDefault="007227B6" w:rsidP="007227B6">
      <w:pPr>
        <w:tabs>
          <w:tab w:val="left" w:pos="270"/>
          <w:tab w:val="left" w:pos="540"/>
          <w:tab w:val="left" w:pos="810"/>
          <w:tab w:val="left" w:pos="1080"/>
          <w:tab w:val="left" w:pos="1350"/>
        </w:tabs>
        <w:ind w:firstLine="0"/>
      </w:pPr>
      <w:r w:rsidRPr="00DB2A49">
        <w:tab/>
      </w:r>
      <w:r w:rsidRPr="00DB2A49">
        <w:tab/>
        <w:t>Rep. G. Murrell Smith, Jr.</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ind w:firstLine="0"/>
        <w:jc w:val="center"/>
      </w:pPr>
      <w:r w:rsidRPr="00DB2A49">
        <w:t>*******************************</w:t>
      </w:r>
    </w:p>
    <w:p w:rsidR="007227B6" w:rsidRPr="00DB2A49" w:rsidRDefault="007227B6" w:rsidP="007227B6">
      <w:pPr>
        <w:ind w:firstLine="0"/>
        <w:jc w:val="center"/>
      </w:pPr>
    </w:p>
    <w:p w:rsidR="007227B6" w:rsidRPr="00DB2A49" w:rsidRDefault="007227B6" w:rsidP="007227B6">
      <w:pPr>
        <w:tabs>
          <w:tab w:val="left" w:pos="270"/>
          <w:tab w:val="left" w:pos="540"/>
          <w:tab w:val="left" w:pos="810"/>
          <w:tab w:val="left" w:pos="1080"/>
          <w:tab w:val="left" w:pos="1350"/>
        </w:tabs>
        <w:ind w:firstLine="0"/>
      </w:pPr>
      <w:r w:rsidRPr="00DB2A49">
        <w:tab/>
        <w:t xml:space="preserve">In accordance with </w:t>
      </w:r>
      <w:r w:rsidRPr="00DB2A49">
        <w:rPr>
          <w:b/>
        </w:rPr>
        <w:t>§8-13-700(B) of the S.C. Code</w:t>
      </w:r>
      <w:r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Part IA, Part IB, Part II, and Part III, Sections 33, 34, 38, 58, 61, 63, 66, 67, 70, 72, 74, 75, 76, 78, 80, 81, 82, 83, 84, 101, 102, 104, 105, 106, 108, 109, 110, and 111</w:t>
      </w:r>
    </w:p>
    <w:p w:rsidR="007227B6" w:rsidRPr="00DB2A49" w:rsidRDefault="007227B6" w:rsidP="007227B6">
      <w:pPr>
        <w:tabs>
          <w:tab w:val="left" w:pos="270"/>
          <w:tab w:val="left" w:pos="540"/>
          <w:tab w:val="left" w:pos="810"/>
          <w:tab w:val="left" w:pos="1080"/>
          <w:tab w:val="left" w:pos="1350"/>
        </w:tabs>
        <w:ind w:firstLine="0"/>
      </w:pPr>
      <w:r w:rsidRPr="00DB2A49">
        <w:tab/>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may exist under </w:t>
      </w:r>
      <w:r w:rsidRPr="00DB2A49">
        <w:rPr>
          <w:b/>
        </w:rPr>
        <w:t>S.C. Code §8-13-740(C)</w:t>
      </w:r>
      <w:r w:rsidRPr="00DB2A49">
        <w:t xml:space="preserve"> because of representation of a client before a particular agency or commission by me or an individual or business with whom I am associated within the past year.</w:t>
      </w:r>
    </w:p>
    <w:p w:rsidR="007227B6" w:rsidRPr="00DB2A49" w:rsidRDefault="007227B6" w:rsidP="007227B6">
      <w:pPr>
        <w:tabs>
          <w:tab w:val="left" w:pos="270"/>
          <w:tab w:val="left" w:pos="540"/>
          <w:tab w:val="left" w:pos="810"/>
          <w:tab w:val="left" w:pos="1080"/>
          <w:tab w:val="left" w:pos="1350"/>
        </w:tabs>
        <w:ind w:firstLine="0"/>
      </w:pPr>
      <w:r w:rsidRPr="00DB2A49">
        <w:tab/>
      </w:r>
      <w:r w:rsidRPr="00DB2A49">
        <w:tab/>
        <w:t>Rep. Leonidas E. Stavrinakis</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ind w:firstLine="0"/>
        <w:jc w:val="center"/>
      </w:pPr>
      <w:r w:rsidRPr="00DB2A49">
        <w:t>*******************************</w:t>
      </w:r>
    </w:p>
    <w:p w:rsidR="007227B6" w:rsidRPr="00DB2A49" w:rsidRDefault="007227B6" w:rsidP="007227B6">
      <w:pPr>
        <w:ind w:firstLine="0"/>
        <w:jc w:val="center"/>
      </w:pPr>
    </w:p>
    <w:p w:rsidR="007227B6" w:rsidRPr="00DB2A49" w:rsidRDefault="007227B6" w:rsidP="007227B6">
      <w:pPr>
        <w:tabs>
          <w:tab w:val="left" w:pos="270"/>
          <w:tab w:val="left" w:pos="540"/>
          <w:tab w:val="left" w:pos="810"/>
          <w:tab w:val="left" w:pos="1080"/>
          <w:tab w:val="left" w:pos="1350"/>
        </w:tabs>
        <w:ind w:firstLine="0"/>
      </w:pPr>
      <w:r w:rsidRPr="00DB2A49">
        <w:tab/>
        <w:t xml:space="preserve">In accordance with </w:t>
      </w:r>
      <w:r w:rsidRPr="00DB2A49">
        <w:rPr>
          <w:b/>
        </w:rPr>
        <w:t>§8-13-700(B) of the S.C. Code</w:t>
      </w:r>
      <w:r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Part IA, Part IB, Part II, and Part III, Sections 33, 34, 38, 58, 61, 63, 66, 67, 70, 72, 74, 75, 76, 78, 80, 81, 82, 83, 84, 101, 102, 104, 105, 106, 108, 109, 110, and 111</w:t>
      </w:r>
    </w:p>
    <w:p w:rsidR="007227B6" w:rsidRPr="00DB2A49" w:rsidRDefault="007227B6" w:rsidP="007227B6">
      <w:pPr>
        <w:tabs>
          <w:tab w:val="left" w:pos="270"/>
          <w:tab w:val="left" w:pos="540"/>
          <w:tab w:val="left" w:pos="810"/>
          <w:tab w:val="left" w:pos="1080"/>
          <w:tab w:val="left" w:pos="1350"/>
        </w:tabs>
        <w:ind w:firstLine="0"/>
      </w:pPr>
      <w:r w:rsidRPr="00DB2A49">
        <w:tab/>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of interest may exist in that an economic interest of myself, an immediate family member, or an individual or business with which I am associated may be affected in violation of </w:t>
      </w:r>
      <w:r w:rsidRPr="00DB2A49">
        <w:rPr>
          <w:b/>
        </w:rPr>
        <w:t>S.C. Code §8-13-700(B).</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may exist under </w:t>
      </w:r>
      <w:r w:rsidRPr="00DB2A49">
        <w:rPr>
          <w:b/>
        </w:rPr>
        <w:t>S.C. Code §8-13-740(C)</w:t>
      </w:r>
      <w:r w:rsidRPr="00DB2A49">
        <w:t xml:space="preserve"> because of representation of a client before a particular agency or commission by me or an individual or business with whom I am associated within the past year.</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may exist under </w:t>
      </w:r>
      <w:r w:rsidRPr="00DB2A49">
        <w:rPr>
          <w:b/>
        </w:rPr>
        <w:t>S.C. Code §8-13-745(C)</w:t>
      </w:r>
      <w:r w:rsidRPr="00DB2A4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227B6" w:rsidRPr="00DB2A49" w:rsidRDefault="007227B6" w:rsidP="007227B6">
      <w:pPr>
        <w:tabs>
          <w:tab w:val="left" w:pos="270"/>
          <w:tab w:val="left" w:pos="540"/>
          <w:tab w:val="left" w:pos="810"/>
          <w:tab w:val="left" w:pos="1080"/>
          <w:tab w:val="left" w:pos="1350"/>
        </w:tabs>
        <w:ind w:firstLine="0"/>
      </w:pPr>
      <w:r w:rsidRPr="00DB2A49">
        <w:tab/>
      </w:r>
      <w:r w:rsidRPr="00DB2A49">
        <w:tab/>
        <w:t>Rep. J. David Weeks</w:t>
      </w:r>
    </w:p>
    <w:p w:rsidR="007227B6" w:rsidRPr="00DB2A49" w:rsidRDefault="007227B6" w:rsidP="007227B6">
      <w:pPr>
        <w:tabs>
          <w:tab w:val="left" w:pos="270"/>
          <w:tab w:val="left" w:pos="540"/>
          <w:tab w:val="left" w:pos="810"/>
          <w:tab w:val="left" w:pos="1080"/>
          <w:tab w:val="left" w:pos="1350"/>
        </w:tabs>
        <w:ind w:firstLine="0"/>
      </w:pPr>
    </w:p>
    <w:p w:rsidR="007227B6" w:rsidRPr="00DB2A49" w:rsidRDefault="007227B6" w:rsidP="007227B6">
      <w:pPr>
        <w:ind w:firstLine="0"/>
        <w:jc w:val="center"/>
      </w:pPr>
      <w:r w:rsidRPr="00DB2A49">
        <w:t>*******************************</w:t>
      </w:r>
    </w:p>
    <w:p w:rsidR="007227B6" w:rsidRPr="00DB2A49" w:rsidRDefault="007227B6" w:rsidP="007227B6">
      <w:pPr>
        <w:ind w:firstLine="0"/>
        <w:jc w:val="center"/>
      </w:pPr>
    </w:p>
    <w:p w:rsidR="007227B6" w:rsidRPr="00DB2A49" w:rsidRDefault="007227B6" w:rsidP="007227B6">
      <w:pPr>
        <w:tabs>
          <w:tab w:val="left" w:pos="270"/>
          <w:tab w:val="left" w:pos="540"/>
          <w:tab w:val="left" w:pos="810"/>
          <w:tab w:val="left" w:pos="1080"/>
          <w:tab w:val="left" w:pos="1350"/>
        </w:tabs>
        <w:ind w:firstLine="0"/>
      </w:pPr>
      <w:r w:rsidRPr="00DB2A49">
        <w:tab/>
        <w:t xml:space="preserve">In accordance with </w:t>
      </w:r>
      <w:r w:rsidRPr="00DB2A49">
        <w:rPr>
          <w:b/>
        </w:rPr>
        <w:t>§8-13-700(B) of the S.C. Code</w:t>
      </w:r>
      <w:r w:rsidRPr="00DB2A49">
        <w:t>, I abstained from voting on the below referenced Part, Section and/or amendment because of a potential conflict of interest and wish to have my recusal noted for the record in the House Journal:</w:t>
      </w:r>
    </w:p>
    <w:p w:rsidR="007227B6" w:rsidRPr="00DB2A49" w:rsidRDefault="007227B6" w:rsidP="007227B6">
      <w:pPr>
        <w:tabs>
          <w:tab w:val="left" w:pos="270"/>
          <w:tab w:val="left" w:pos="540"/>
          <w:tab w:val="left" w:pos="810"/>
          <w:tab w:val="left" w:pos="1080"/>
          <w:tab w:val="left" w:pos="1350"/>
        </w:tabs>
        <w:ind w:firstLine="0"/>
        <w:rPr>
          <w:b/>
        </w:rPr>
      </w:pPr>
      <w:r w:rsidRPr="00DB2A49">
        <w:rPr>
          <w:b/>
        </w:rPr>
        <w:t>Part IA, Part IB, Part II, and Part III, Sections 33, 34, 35, 36, and 93</w:t>
      </w:r>
    </w:p>
    <w:p w:rsidR="007227B6" w:rsidRPr="00DB2A49" w:rsidRDefault="007227B6" w:rsidP="007227B6">
      <w:pPr>
        <w:tabs>
          <w:tab w:val="left" w:pos="270"/>
          <w:tab w:val="left" w:pos="540"/>
          <w:tab w:val="left" w:pos="810"/>
          <w:tab w:val="left" w:pos="1080"/>
          <w:tab w:val="left" w:pos="1350"/>
        </w:tabs>
        <w:ind w:firstLine="0"/>
      </w:pPr>
      <w:r w:rsidRPr="00DB2A49">
        <w:tab/>
        <w:t>The reason for abstaining on the above referenced legislation is:</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of interest may exist in that an economic interest of myself, an immediate family member, or an individual or business with which I am associated may be affected in violation of </w:t>
      </w:r>
      <w:r w:rsidRPr="00DB2A49">
        <w:rPr>
          <w:b/>
        </w:rPr>
        <w:t>S.C. Code §8-13-700(B).</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may exist under </w:t>
      </w:r>
      <w:r w:rsidRPr="00DB2A49">
        <w:rPr>
          <w:b/>
        </w:rPr>
        <w:t>S.C. Code §8-13-740(C)</w:t>
      </w:r>
      <w:r w:rsidRPr="00DB2A49">
        <w:t xml:space="preserve"> because of representation of a client before a particular agency or commission by me or an individual or business with whom I am associated within the past year.</w:t>
      </w:r>
    </w:p>
    <w:p w:rsidR="007227B6" w:rsidRPr="00DB2A49" w:rsidRDefault="007227B6" w:rsidP="007227B6">
      <w:pPr>
        <w:tabs>
          <w:tab w:val="left" w:pos="-1440"/>
          <w:tab w:val="left" w:pos="270"/>
          <w:tab w:val="left" w:pos="540"/>
          <w:tab w:val="left" w:pos="810"/>
          <w:tab w:val="left" w:pos="1080"/>
          <w:tab w:val="left" w:pos="1350"/>
        </w:tabs>
        <w:ind w:left="270" w:firstLine="0"/>
      </w:pPr>
      <w:r w:rsidRPr="00DB2A49">
        <w:tab/>
        <w:t xml:space="preserve">A potential conflict may exist under </w:t>
      </w:r>
      <w:r w:rsidRPr="00DB2A49">
        <w:rPr>
          <w:b/>
        </w:rPr>
        <w:t>S.C. Code §8-13-745(C)</w:t>
      </w:r>
      <w:r w:rsidRPr="00DB2A4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227B6" w:rsidRPr="00DB2A49" w:rsidRDefault="007227B6" w:rsidP="007227B6">
      <w:pPr>
        <w:tabs>
          <w:tab w:val="left" w:pos="270"/>
          <w:tab w:val="left" w:pos="540"/>
          <w:tab w:val="left" w:pos="810"/>
          <w:tab w:val="left" w:pos="1080"/>
          <w:tab w:val="left" w:pos="1350"/>
        </w:tabs>
        <w:ind w:firstLine="0"/>
      </w:pPr>
      <w:r w:rsidRPr="00DB2A49">
        <w:tab/>
      </w:r>
      <w:r w:rsidRPr="00DB2A49">
        <w:tab/>
        <w:t>Rep. W. Brian White</w:t>
      </w:r>
    </w:p>
    <w:p w:rsidR="007227B6" w:rsidRPr="00DB2A49" w:rsidRDefault="007227B6" w:rsidP="007227B6">
      <w:pPr>
        <w:tabs>
          <w:tab w:val="left" w:pos="270"/>
          <w:tab w:val="left" w:pos="540"/>
          <w:tab w:val="left" w:pos="810"/>
          <w:tab w:val="left" w:pos="1080"/>
          <w:tab w:val="left" w:pos="1350"/>
        </w:tabs>
        <w:ind w:firstLine="0"/>
      </w:pPr>
    </w:p>
    <w:p w:rsidR="007227B6" w:rsidRDefault="007227B6" w:rsidP="007227B6">
      <w:pPr>
        <w:ind w:firstLine="0"/>
        <w:jc w:val="center"/>
      </w:pPr>
      <w:r w:rsidRPr="00DB2A49">
        <w:t>*******************************</w:t>
      </w:r>
    </w:p>
    <w:p w:rsidR="007227B6" w:rsidRDefault="007227B6" w:rsidP="007227B6">
      <w:pPr>
        <w:ind w:firstLine="0"/>
        <w:jc w:val="center"/>
      </w:pPr>
    </w:p>
    <w:p w:rsidR="007227B6" w:rsidRDefault="007227B6" w:rsidP="007227B6">
      <w:pPr>
        <w:keepNext/>
        <w:jc w:val="center"/>
        <w:rPr>
          <w:b/>
        </w:rPr>
      </w:pPr>
      <w:r w:rsidRPr="007227B6">
        <w:rPr>
          <w:b/>
        </w:rPr>
        <w:t>H. 3702--AMENDED AND ORDERED TO THIRD READING</w:t>
      </w:r>
    </w:p>
    <w:p w:rsidR="007227B6" w:rsidRDefault="007227B6" w:rsidP="007227B6">
      <w:pPr>
        <w:keepNext/>
      </w:pPr>
      <w:r>
        <w:t>The following Joint Resolution was taken up:</w:t>
      </w:r>
    </w:p>
    <w:p w:rsidR="007227B6" w:rsidRDefault="007227B6" w:rsidP="007227B6">
      <w:pPr>
        <w:keepNext/>
      </w:pPr>
      <w:bookmarkStart w:id="51" w:name="include_clip_start_234"/>
      <w:bookmarkEnd w:id="51"/>
    </w:p>
    <w:p w:rsidR="007227B6" w:rsidRDefault="007227B6" w:rsidP="007227B6">
      <w:r>
        <w:t>H. 3702 -- Ways and Means Committee: A JOINT RESOLUTION TO APPROPRIATE MONIES FROM THE CAPITAL RESERVE FUND FOR FISCAL YEAR 2014-2015, AND TO ALLOW UNEXPENDED FUNDS APPROPRIATED TO BE CARRIED FORWARD TO SUCCEEDING FISCAL YEARS AND EXPENDED FOR THE SAME PURPOSES.</w:t>
      </w:r>
    </w:p>
    <w:p w:rsidR="001514C2" w:rsidRDefault="001514C2" w:rsidP="007227B6">
      <w:pPr>
        <w:widowControl w:val="0"/>
        <w:rPr>
          <w:snapToGrid w:val="0"/>
        </w:rPr>
      </w:pPr>
    </w:p>
    <w:p w:rsidR="007227B6" w:rsidRPr="005E645C" w:rsidRDefault="007227B6" w:rsidP="007227B6">
      <w:pPr>
        <w:widowControl w:val="0"/>
        <w:rPr>
          <w:snapToGrid w:val="0"/>
        </w:rPr>
      </w:pPr>
      <w:r w:rsidRPr="005E645C">
        <w:rPr>
          <w:snapToGrid w:val="0"/>
        </w:rPr>
        <w:t>Rep. WHITE proposed the following Amendment No. 2 to (Doc Name H:\LEGWORK\HOUSE\AMEND\H-WM\001\REVISE CRF.</w:t>
      </w:r>
      <w:r w:rsidR="001514C2">
        <w:rPr>
          <w:snapToGrid w:val="0"/>
        </w:rPr>
        <w:t xml:space="preserve"> </w:t>
      </w:r>
      <w:r w:rsidRPr="005E645C">
        <w:rPr>
          <w:snapToGrid w:val="0"/>
        </w:rPr>
        <w:t>DOCX), which was adopted:</w:t>
      </w:r>
    </w:p>
    <w:p w:rsidR="00A03562" w:rsidRDefault="007227B6" w:rsidP="007227B6">
      <w:pPr>
        <w:widowControl w:val="0"/>
        <w:rPr>
          <w:snapToGrid w:val="0"/>
        </w:rPr>
      </w:pPr>
      <w:r w:rsidRPr="005E645C">
        <w:rPr>
          <w:snapToGrid w:val="0"/>
        </w:rPr>
        <w:t xml:space="preserve">Amend the joint resolution, as and if amended, Section 1, page 1, lines 9-40, page 2, lines 1-43, page 3, lines 2-39, page 4, lines 1-41, page 5, </w:t>
      </w:r>
      <w:r w:rsidR="00A03562">
        <w:rPr>
          <w:snapToGrid w:val="0"/>
        </w:rPr>
        <w:br/>
      </w:r>
    </w:p>
    <w:p w:rsidR="007227B6" w:rsidRPr="005E645C" w:rsidRDefault="007227B6" w:rsidP="00A03562">
      <w:pPr>
        <w:widowControl w:val="0"/>
        <w:ind w:firstLine="0"/>
        <w:rPr>
          <w:snapToGrid w:val="0"/>
        </w:rPr>
      </w:pPr>
      <w:r w:rsidRPr="005E645C">
        <w:rPr>
          <w:snapToGrid w:val="0"/>
        </w:rPr>
        <w:t>lines 1-41, page 6, lines 1-24, by striking the lines in their entirety and by inserting:</w:t>
      </w:r>
    </w:p>
    <w:p w:rsidR="007227B6" w:rsidRPr="005E645C" w:rsidRDefault="007227B6" w:rsidP="007227B6">
      <w:pPr>
        <w:widowControl w:val="0"/>
        <w:rPr>
          <w:snapToGrid w:val="0"/>
        </w:rPr>
      </w:pPr>
      <w:r w:rsidRPr="005E645C">
        <w:rPr>
          <w:snapToGrid w:val="0"/>
        </w:rPr>
        <w:t>/</w:t>
      </w:r>
      <w:r w:rsidRPr="005E645C">
        <w:rPr>
          <w:snapToGrid w:val="0"/>
        </w:rPr>
        <w:tab/>
      </w:r>
      <w:r w:rsidRPr="005E645C">
        <w:rPr>
          <w:snapToGrid w:val="0"/>
        </w:rPr>
        <w:tab/>
      </w:r>
      <w:r w:rsidRPr="005E645C">
        <w:rPr>
          <w:snapToGrid w:val="0"/>
        </w:rPr>
        <w:tab/>
      </w:r>
      <w:r w:rsidRPr="005E645C">
        <w:rPr>
          <w:snapToGrid w:val="0"/>
        </w:rPr>
        <w:tab/>
      </w:r>
      <w:r w:rsidRPr="005E645C">
        <w:rPr>
          <w:snapToGrid w:val="0"/>
        </w:rPr>
        <w:tab/>
      </w:r>
      <w:r w:rsidRPr="005E645C">
        <w:rPr>
          <w:snapToGrid w:val="0"/>
        </w:rPr>
        <w:tab/>
      </w:r>
      <w:r w:rsidRPr="005E645C">
        <w:rPr>
          <w:snapToGrid w:val="0"/>
        </w:rPr>
        <w:tab/>
      </w:r>
      <w:r w:rsidRPr="005E645C">
        <w:rPr>
          <w:snapToGrid w:val="0"/>
        </w:rPr>
        <w:tab/>
      </w:r>
      <w:r w:rsidRPr="005E645C">
        <w:rPr>
          <w:snapToGrid w:val="0"/>
        </w:rPr>
        <w:tab/>
      </w:r>
      <w:r w:rsidRPr="005E645C">
        <w:rPr>
          <w:snapToGrid w:val="0"/>
        </w:rPr>
        <w:tab/>
      </w:r>
      <w:r w:rsidRPr="005E645C">
        <w:rPr>
          <w:snapToGrid w:val="0"/>
        </w:rPr>
        <w:tab/>
        <w:t>A JOINT RESOLUTION</w:t>
      </w:r>
    </w:p>
    <w:p w:rsidR="007227B6" w:rsidRPr="005E645C" w:rsidRDefault="007227B6" w:rsidP="007227B6">
      <w:pPr>
        <w:widowControl w:val="0"/>
        <w:rPr>
          <w:snapToGrid w:val="0"/>
        </w:rPr>
      </w:pPr>
      <w:r w:rsidRPr="005E645C">
        <w:rPr>
          <w:snapToGrid w:val="0"/>
        </w:rPr>
        <w:t>TO APPROPRIATE MONIES FROM THE CAPITAL RESERVE FUND FOR FISCAL YEAR 2014 2015, AND TO ALLOW UNEXPENDED FUNDS APPROPRIATED TO BE CARRIED FORWARD TO SUCCEEDING FISCAL YEARS AND EXPENDED FOR THE SAME PURPOSES.</w:t>
      </w:r>
    </w:p>
    <w:p w:rsidR="007227B6" w:rsidRPr="005E645C" w:rsidRDefault="007227B6" w:rsidP="007227B6">
      <w:pPr>
        <w:widowControl w:val="0"/>
        <w:rPr>
          <w:snapToGrid w:val="0"/>
        </w:rPr>
      </w:pPr>
      <w:r w:rsidRPr="005E645C">
        <w:rPr>
          <w:snapToGrid w:val="0"/>
        </w:rPr>
        <w:t>Be it enacted by the General Assembly of the State of South Carolina:</w:t>
      </w:r>
    </w:p>
    <w:p w:rsidR="007227B6" w:rsidRPr="005E645C" w:rsidRDefault="007227B6" w:rsidP="007227B6">
      <w:pPr>
        <w:widowControl w:val="0"/>
        <w:rPr>
          <w:snapToGrid w:val="0"/>
        </w:rPr>
      </w:pPr>
      <w:r w:rsidRPr="005E645C">
        <w:rPr>
          <w:snapToGrid w:val="0"/>
        </w:rPr>
        <w:t>SECTION</w:t>
      </w:r>
      <w:r w:rsidRPr="005E645C">
        <w:rPr>
          <w:snapToGrid w:val="0"/>
        </w:rPr>
        <w:tab/>
        <w:t>1.</w:t>
      </w:r>
      <w:r w:rsidRPr="005E645C">
        <w:rPr>
          <w:snapToGrid w:val="0"/>
        </w:rPr>
        <w:tab/>
        <w:t>In accordance with the provisions of Section 36(B)(2) and (3), Article III, Constitution of South Carolina, 1895, and Section 11 11 320(C) and (D) of the 1976 Code, there is appropriated from the monies available in the Capital Reserve Fund for Fiscal Year 2014 2015 the following amounts:</w:t>
      </w:r>
    </w:p>
    <w:p w:rsidR="007227B6" w:rsidRPr="005E645C" w:rsidRDefault="007227B6" w:rsidP="007227B6">
      <w:pPr>
        <w:widowControl w:val="0"/>
        <w:rPr>
          <w:snapToGrid w:val="0"/>
          <w:szCs w:val="36"/>
        </w:rPr>
      </w:pPr>
      <w:r w:rsidRPr="005E645C">
        <w:rPr>
          <w:snapToGrid w:val="0"/>
          <w:szCs w:val="36"/>
        </w:rPr>
        <w:tab/>
        <w:t>(1)</w:t>
      </w:r>
      <w:r w:rsidRPr="005E645C">
        <w:rPr>
          <w:snapToGrid w:val="0"/>
          <w:szCs w:val="36"/>
        </w:rPr>
        <w:tab/>
        <w:t xml:space="preserve">H51 - Medical University of South </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Carolina</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Children’s Hospital</w:t>
      </w:r>
      <w:r w:rsidRPr="005E645C">
        <w:rPr>
          <w:snapToGrid w:val="0"/>
          <w:szCs w:val="36"/>
        </w:rPr>
        <w:tab/>
      </w:r>
      <w:r w:rsidR="009263F1">
        <w:rPr>
          <w:snapToGrid w:val="0"/>
          <w:szCs w:val="36"/>
        </w:rPr>
        <w:tab/>
      </w:r>
      <w:r w:rsidR="009263F1">
        <w:rPr>
          <w:snapToGrid w:val="0"/>
          <w:szCs w:val="36"/>
        </w:rPr>
        <w:tab/>
      </w:r>
      <w:r w:rsidR="009263F1">
        <w:rPr>
          <w:snapToGrid w:val="0"/>
          <w:szCs w:val="36"/>
        </w:rPr>
        <w:tab/>
      </w:r>
      <w:r w:rsidR="009263F1">
        <w:rPr>
          <w:snapToGrid w:val="0"/>
          <w:szCs w:val="36"/>
        </w:rPr>
        <w:tab/>
      </w:r>
      <w:r w:rsidRPr="005E645C">
        <w:rPr>
          <w:snapToGrid w:val="0"/>
          <w:szCs w:val="36"/>
        </w:rPr>
        <w:t>$</w:t>
      </w:r>
      <w:r w:rsidRPr="005E645C">
        <w:rPr>
          <w:snapToGrid w:val="0"/>
          <w:szCs w:val="36"/>
        </w:rPr>
        <w:tab/>
        <w:t>25,000,000</w:t>
      </w:r>
    </w:p>
    <w:p w:rsidR="007227B6" w:rsidRPr="005E645C" w:rsidRDefault="007227B6" w:rsidP="007227B6">
      <w:pPr>
        <w:widowControl w:val="0"/>
        <w:rPr>
          <w:snapToGrid w:val="0"/>
          <w:szCs w:val="36"/>
        </w:rPr>
      </w:pPr>
      <w:r w:rsidRPr="005E645C">
        <w:rPr>
          <w:snapToGrid w:val="0"/>
          <w:szCs w:val="36"/>
        </w:rPr>
        <w:tab/>
        <w:t>(2)</w:t>
      </w:r>
      <w:r w:rsidRPr="005E645C">
        <w:rPr>
          <w:snapToGrid w:val="0"/>
          <w:szCs w:val="36"/>
        </w:rPr>
        <w:tab/>
        <w:t>H63   Department of Education</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School Bus Lease or Purchase</w:t>
      </w:r>
      <w:r w:rsidR="009263F1">
        <w:rPr>
          <w:snapToGrid w:val="0"/>
          <w:szCs w:val="36"/>
        </w:rPr>
        <w:tab/>
      </w:r>
      <w:r w:rsidRPr="005E645C">
        <w:rPr>
          <w:snapToGrid w:val="0"/>
          <w:szCs w:val="36"/>
        </w:rPr>
        <w:tab/>
        <w:t>$</w:t>
      </w:r>
      <w:r w:rsidRPr="005E645C">
        <w:rPr>
          <w:snapToGrid w:val="0"/>
          <w:szCs w:val="36"/>
        </w:rPr>
        <w:tab/>
        <w:t>17,000,000</w:t>
      </w:r>
    </w:p>
    <w:p w:rsidR="007227B6" w:rsidRPr="005E645C" w:rsidRDefault="007227B6" w:rsidP="007227B6">
      <w:pPr>
        <w:widowControl w:val="0"/>
        <w:rPr>
          <w:snapToGrid w:val="0"/>
          <w:szCs w:val="36"/>
        </w:rPr>
      </w:pPr>
      <w:r w:rsidRPr="005E645C">
        <w:rPr>
          <w:snapToGrid w:val="0"/>
          <w:szCs w:val="36"/>
        </w:rPr>
        <w:tab/>
        <w:t>(3)</w:t>
      </w:r>
      <w:r w:rsidRPr="005E645C">
        <w:rPr>
          <w:snapToGrid w:val="0"/>
          <w:szCs w:val="36"/>
        </w:rPr>
        <w:tab/>
        <w:t>H63 - Department of Education</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 xml:space="preserve">Integrated Teacher Certification </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and Compensation System</w:t>
      </w:r>
      <w:r w:rsidRPr="005E645C">
        <w:rPr>
          <w:snapToGrid w:val="0"/>
          <w:szCs w:val="36"/>
        </w:rPr>
        <w:tab/>
      </w:r>
      <w:r w:rsidR="009263F1">
        <w:rPr>
          <w:snapToGrid w:val="0"/>
          <w:szCs w:val="36"/>
        </w:rPr>
        <w:tab/>
      </w:r>
      <w:r w:rsidR="009263F1">
        <w:rPr>
          <w:snapToGrid w:val="0"/>
          <w:szCs w:val="36"/>
        </w:rPr>
        <w:tab/>
      </w:r>
      <w:r w:rsidRPr="005E645C">
        <w:rPr>
          <w:snapToGrid w:val="0"/>
          <w:szCs w:val="36"/>
        </w:rPr>
        <w:t>$</w:t>
      </w:r>
      <w:r w:rsidRPr="005E645C">
        <w:rPr>
          <w:snapToGrid w:val="0"/>
          <w:szCs w:val="36"/>
        </w:rPr>
        <w:tab/>
        <w:t>1,600,000</w:t>
      </w:r>
    </w:p>
    <w:p w:rsidR="007227B6" w:rsidRPr="005E645C" w:rsidRDefault="007227B6" w:rsidP="007227B6">
      <w:pPr>
        <w:widowControl w:val="0"/>
        <w:rPr>
          <w:snapToGrid w:val="0"/>
          <w:szCs w:val="36"/>
        </w:rPr>
      </w:pPr>
      <w:r w:rsidRPr="005E645C">
        <w:rPr>
          <w:snapToGrid w:val="0"/>
          <w:szCs w:val="36"/>
        </w:rPr>
        <w:tab/>
        <w:t>(4)</w:t>
      </w:r>
      <w:r w:rsidRPr="005E645C">
        <w:rPr>
          <w:snapToGrid w:val="0"/>
          <w:szCs w:val="36"/>
        </w:rPr>
        <w:tab/>
        <w:t xml:space="preserve">J02 - Department of Health and </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Human Services</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 xml:space="preserve">Statewide Telemedicine </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Infrastructure</w:t>
      </w:r>
      <w:r w:rsidR="009263F1">
        <w:rPr>
          <w:snapToGrid w:val="0"/>
          <w:szCs w:val="36"/>
        </w:rPr>
        <w:tab/>
      </w:r>
      <w:r w:rsidR="009263F1">
        <w:rPr>
          <w:snapToGrid w:val="0"/>
          <w:szCs w:val="36"/>
        </w:rPr>
        <w:tab/>
      </w:r>
      <w:r w:rsidR="009263F1">
        <w:rPr>
          <w:snapToGrid w:val="0"/>
          <w:szCs w:val="36"/>
        </w:rPr>
        <w:tab/>
      </w:r>
      <w:r w:rsidR="009263F1">
        <w:rPr>
          <w:snapToGrid w:val="0"/>
          <w:szCs w:val="36"/>
        </w:rPr>
        <w:tab/>
      </w:r>
      <w:r w:rsidR="009263F1">
        <w:rPr>
          <w:snapToGrid w:val="0"/>
          <w:szCs w:val="36"/>
        </w:rPr>
        <w:tab/>
      </w:r>
      <w:r w:rsidR="009263F1">
        <w:rPr>
          <w:snapToGrid w:val="0"/>
          <w:szCs w:val="36"/>
        </w:rPr>
        <w:tab/>
      </w:r>
      <w:r w:rsidRPr="005E645C">
        <w:rPr>
          <w:snapToGrid w:val="0"/>
          <w:szCs w:val="36"/>
        </w:rPr>
        <w:tab/>
        <w:t>$</w:t>
      </w:r>
      <w:r w:rsidRPr="005E645C">
        <w:rPr>
          <w:snapToGrid w:val="0"/>
          <w:szCs w:val="36"/>
        </w:rPr>
        <w:tab/>
        <w:t>2,000,000</w:t>
      </w:r>
    </w:p>
    <w:p w:rsidR="007227B6" w:rsidRPr="005E645C" w:rsidRDefault="007227B6" w:rsidP="007227B6">
      <w:pPr>
        <w:widowControl w:val="0"/>
        <w:rPr>
          <w:snapToGrid w:val="0"/>
          <w:szCs w:val="36"/>
        </w:rPr>
      </w:pPr>
      <w:r w:rsidRPr="005E645C">
        <w:rPr>
          <w:snapToGrid w:val="0"/>
          <w:szCs w:val="36"/>
        </w:rPr>
        <w:tab/>
        <w:t>(5)</w:t>
      </w:r>
      <w:r w:rsidRPr="005E645C">
        <w:rPr>
          <w:snapToGrid w:val="0"/>
          <w:szCs w:val="36"/>
        </w:rPr>
        <w:tab/>
        <w:t>D10 - State Law Enforcement Division</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New Laboratory Facility</w:t>
      </w:r>
      <w:r w:rsidRPr="005E645C">
        <w:rPr>
          <w:snapToGrid w:val="0"/>
          <w:szCs w:val="36"/>
        </w:rPr>
        <w:tab/>
      </w:r>
      <w:r w:rsidR="009263F1">
        <w:rPr>
          <w:snapToGrid w:val="0"/>
          <w:szCs w:val="36"/>
        </w:rPr>
        <w:tab/>
      </w:r>
      <w:r w:rsidR="009263F1">
        <w:rPr>
          <w:snapToGrid w:val="0"/>
          <w:szCs w:val="36"/>
        </w:rPr>
        <w:tab/>
      </w:r>
      <w:r w:rsidR="009263F1">
        <w:rPr>
          <w:snapToGrid w:val="0"/>
          <w:szCs w:val="36"/>
        </w:rPr>
        <w:tab/>
      </w:r>
      <w:r w:rsidRPr="005E645C">
        <w:rPr>
          <w:snapToGrid w:val="0"/>
          <w:szCs w:val="36"/>
        </w:rPr>
        <w:t>$</w:t>
      </w:r>
      <w:r w:rsidRPr="005E645C">
        <w:rPr>
          <w:snapToGrid w:val="0"/>
          <w:szCs w:val="36"/>
        </w:rPr>
        <w:tab/>
        <w:t>5,000,000</w:t>
      </w:r>
    </w:p>
    <w:p w:rsidR="007227B6" w:rsidRPr="005E645C" w:rsidRDefault="007227B6" w:rsidP="007227B6">
      <w:pPr>
        <w:widowControl w:val="0"/>
        <w:rPr>
          <w:snapToGrid w:val="0"/>
          <w:szCs w:val="36"/>
        </w:rPr>
      </w:pPr>
      <w:r w:rsidRPr="005E645C">
        <w:rPr>
          <w:snapToGrid w:val="0"/>
          <w:szCs w:val="36"/>
        </w:rPr>
        <w:tab/>
        <w:t>(6)</w:t>
      </w:r>
      <w:r w:rsidRPr="005E645C">
        <w:rPr>
          <w:snapToGrid w:val="0"/>
          <w:szCs w:val="36"/>
        </w:rPr>
        <w:tab/>
        <w:t>K05   Department of Public Safety</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Body Armor Replacement</w:t>
      </w:r>
      <w:r w:rsidRPr="005E645C">
        <w:rPr>
          <w:snapToGrid w:val="0"/>
          <w:szCs w:val="36"/>
        </w:rPr>
        <w:tab/>
      </w:r>
      <w:r w:rsidR="009263F1">
        <w:rPr>
          <w:snapToGrid w:val="0"/>
          <w:szCs w:val="36"/>
        </w:rPr>
        <w:tab/>
      </w:r>
      <w:r w:rsidR="009263F1">
        <w:rPr>
          <w:snapToGrid w:val="0"/>
          <w:szCs w:val="36"/>
        </w:rPr>
        <w:tab/>
      </w:r>
      <w:r w:rsidR="009263F1">
        <w:rPr>
          <w:snapToGrid w:val="0"/>
          <w:szCs w:val="36"/>
        </w:rPr>
        <w:tab/>
      </w:r>
      <w:r w:rsidRPr="005E645C">
        <w:rPr>
          <w:snapToGrid w:val="0"/>
          <w:szCs w:val="36"/>
        </w:rPr>
        <w:t>$</w:t>
      </w:r>
      <w:r w:rsidRPr="005E645C">
        <w:rPr>
          <w:snapToGrid w:val="0"/>
          <w:szCs w:val="36"/>
        </w:rPr>
        <w:tab/>
        <w:t>800,000</w:t>
      </w:r>
    </w:p>
    <w:p w:rsidR="007227B6" w:rsidRPr="005E645C" w:rsidRDefault="007227B6" w:rsidP="007227B6">
      <w:pPr>
        <w:widowControl w:val="0"/>
        <w:rPr>
          <w:snapToGrid w:val="0"/>
          <w:szCs w:val="36"/>
        </w:rPr>
      </w:pPr>
      <w:r w:rsidRPr="005E645C">
        <w:rPr>
          <w:snapToGrid w:val="0"/>
          <w:szCs w:val="36"/>
        </w:rPr>
        <w:tab/>
        <w:t>(7)</w:t>
      </w:r>
      <w:r w:rsidRPr="005E645C">
        <w:rPr>
          <w:snapToGrid w:val="0"/>
          <w:szCs w:val="36"/>
        </w:rPr>
        <w:tab/>
        <w:t>K05   Department of Public Safety</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Law Enforcement Vehicles</w:t>
      </w:r>
      <w:r w:rsidRPr="005E645C">
        <w:rPr>
          <w:snapToGrid w:val="0"/>
          <w:szCs w:val="36"/>
        </w:rPr>
        <w:tab/>
      </w:r>
      <w:r w:rsidR="009263F1">
        <w:rPr>
          <w:snapToGrid w:val="0"/>
          <w:szCs w:val="36"/>
        </w:rPr>
        <w:tab/>
      </w:r>
      <w:r w:rsidR="009263F1">
        <w:rPr>
          <w:snapToGrid w:val="0"/>
          <w:szCs w:val="36"/>
        </w:rPr>
        <w:tab/>
      </w:r>
      <w:r w:rsidRPr="005E645C">
        <w:rPr>
          <w:snapToGrid w:val="0"/>
          <w:szCs w:val="36"/>
        </w:rPr>
        <w:t>$</w:t>
      </w:r>
      <w:r w:rsidRPr="005E645C">
        <w:rPr>
          <w:snapToGrid w:val="0"/>
          <w:szCs w:val="36"/>
        </w:rPr>
        <w:tab/>
        <w:t>2,000,000</w:t>
      </w:r>
    </w:p>
    <w:p w:rsidR="007227B6" w:rsidRPr="005E645C" w:rsidRDefault="007227B6" w:rsidP="007227B6">
      <w:pPr>
        <w:widowControl w:val="0"/>
        <w:rPr>
          <w:snapToGrid w:val="0"/>
          <w:szCs w:val="36"/>
        </w:rPr>
      </w:pPr>
      <w:r w:rsidRPr="005E645C">
        <w:rPr>
          <w:snapToGrid w:val="0"/>
          <w:szCs w:val="36"/>
        </w:rPr>
        <w:tab/>
        <w:t>(8)</w:t>
      </w:r>
      <w:r w:rsidRPr="005E645C">
        <w:rPr>
          <w:snapToGrid w:val="0"/>
          <w:szCs w:val="36"/>
        </w:rPr>
        <w:tab/>
        <w:t>B04   Judicial Department</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Disaster Recovery Plan</w:t>
      </w:r>
      <w:r w:rsidR="009263F1">
        <w:rPr>
          <w:snapToGrid w:val="0"/>
          <w:szCs w:val="36"/>
        </w:rPr>
        <w:tab/>
      </w:r>
      <w:r w:rsidR="009263F1">
        <w:rPr>
          <w:snapToGrid w:val="0"/>
          <w:szCs w:val="36"/>
        </w:rPr>
        <w:tab/>
      </w:r>
      <w:r w:rsidR="009263F1">
        <w:rPr>
          <w:snapToGrid w:val="0"/>
          <w:szCs w:val="36"/>
        </w:rPr>
        <w:tab/>
      </w:r>
      <w:r w:rsidR="009263F1">
        <w:rPr>
          <w:snapToGrid w:val="0"/>
          <w:szCs w:val="36"/>
        </w:rPr>
        <w:tab/>
      </w:r>
      <w:r w:rsidRPr="005E645C">
        <w:rPr>
          <w:snapToGrid w:val="0"/>
          <w:szCs w:val="36"/>
        </w:rPr>
        <w:tab/>
        <w:t>$</w:t>
      </w:r>
      <w:r w:rsidRPr="005E645C">
        <w:rPr>
          <w:snapToGrid w:val="0"/>
          <w:szCs w:val="36"/>
        </w:rPr>
        <w:tab/>
        <w:t>3,000,000</w:t>
      </w:r>
    </w:p>
    <w:p w:rsidR="007227B6" w:rsidRPr="005E645C" w:rsidRDefault="007227B6" w:rsidP="007227B6">
      <w:pPr>
        <w:widowControl w:val="0"/>
        <w:rPr>
          <w:snapToGrid w:val="0"/>
          <w:szCs w:val="36"/>
        </w:rPr>
      </w:pPr>
      <w:r w:rsidRPr="005E645C">
        <w:rPr>
          <w:snapToGrid w:val="0"/>
          <w:szCs w:val="36"/>
        </w:rPr>
        <w:tab/>
        <w:t>(9)</w:t>
      </w:r>
      <w:r w:rsidRPr="005E645C">
        <w:rPr>
          <w:snapToGrid w:val="0"/>
          <w:szCs w:val="36"/>
        </w:rPr>
        <w:tab/>
        <w:t>P16   Department of Agriculture</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“Certified SC” Marketing</w:t>
      </w:r>
      <w:r w:rsidRPr="005E645C">
        <w:rPr>
          <w:snapToGrid w:val="0"/>
          <w:szCs w:val="36"/>
        </w:rPr>
        <w:tab/>
      </w:r>
      <w:r w:rsidR="009263F1">
        <w:rPr>
          <w:snapToGrid w:val="0"/>
          <w:szCs w:val="36"/>
        </w:rPr>
        <w:tab/>
      </w:r>
      <w:r w:rsidR="009263F1">
        <w:rPr>
          <w:snapToGrid w:val="0"/>
          <w:szCs w:val="36"/>
        </w:rPr>
        <w:tab/>
      </w:r>
      <w:r w:rsidR="009263F1">
        <w:rPr>
          <w:snapToGrid w:val="0"/>
          <w:szCs w:val="36"/>
        </w:rPr>
        <w:tab/>
      </w:r>
      <w:r w:rsidRPr="005E645C">
        <w:rPr>
          <w:snapToGrid w:val="0"/>
          <w:szCs w:val="36"/>
        </w:rPr>
        <w:t>$</w:t>
      </w:r>
      <w:r w:rsidRPr="005E645C">
        <w:rPr>
          <w:snapToGrid w:val="0"/>
          <w:szCs w:val="36"/>
        </w:rPr>
        <w:tab/>
        <w:t>500,000</w:t>
      </w:r>
    </w:p>
    <w:p w:rsidR="007227B6" w:rsidRPr="005E645C" w:rsidRDefault="007227B6" w:rsidP="007227B6">
      <w:pPr>
        <w:widowControl w:val="0"/>
        <w:rPr>
          <w:snapToGrid w:val="0"/>
          <w:szCs w:val="36"/>
        </w:rPr>
      </w:pPr>
      <w:r w:rsidRPr="005E645C">
        <w:rPr>
          <w:snapToGrid w:val="0"/>
          <w:szCs w:val="36"/>
        </w:rPr>
        <w:tab/>
        <w:t>(10)</w:t>
      </w:r>
      <w:r w:rsidRPr="005E645C">
        <w:rPr>
          <w:snapToGrid w:val="0"/>
          <w:szCs w:val="36"/>
        </w:rPr>
        <w:tab/>
        <w:t xml:space="preserve">H59 - State Board for Technical and </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Comprehensive Education</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 xml:space="preserve">Workforce Pathways </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Instructional Materials</w:t>
      </w:r>
      <w:r w:rsidRPr="005E645C">
        <w:rPr>
          <w:snapToGrid w:val="0"/>
          <w:szCs w:val="36"/>
        </w:rPr>
        <w:tab/>
      </w:r>
      <w:r w:rsidR="009263F1">
        <w:rPr>
          <w:snapToGrid w:val="0"/>
          <w:szCs w:val="36"/>
        </w:rPr>
        <w:tab/>
      </w:r>
      <w:r w:rsidRPr="005E645C">
        <w:rPr>
          <w:snapToGrid w:val="0"/>
          <w:szCs w:val="36"/>
        </w:rPr>
        <w:t>$</w:t>
      </w:r>
      <w:r w:rsidRPr="005E645C">
        <w:rPr>
          <w:snapToGrid w:val="0"/>
          <w:szCs w:val="36"/>
        </w:rPr>
        <w:tab/>
        <w:t>5,000,000</w:t>
      </w:r>
    </w:p>
    <w:p w:rsidR="007227B6" w:rsidRPr="005E645C" w:rsidRDefault="007227B6" w:rsidP="007227B6">
      <w:pPr>
        <w:widowControl w:val="0"/>
        <w:rPr>
          <w:snapToGrid w:val="0"/>
          <w:szCs w:val="36"/>
        </w:rPr>
      </w:pPr>
      <w:r w:rsidRPr="005E645C">
        <w:rPr>
          <w:snapToGrid w:val="0"/>
          <w:szCs w:val="36"/>
        </w:rPr>
        <w:tab/>
        <w:t>(11)</w:t>
      </w:r>
      <w:r w:rsidRPr="005E645C">
        <w:rPr>
          <w:snapToGrid w:val="0"/>
          <w:szCs w:val="36"/>
        </w:rPr>
        <w:tab/>
        <w:t xml:space="preserve">H59 - State Board for Technical and </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Comprehensive Education</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Tri-County Technical College</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Engineering and Industrial</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Technology Program</w:t>
      </w:r>
      <w:r w:rsidRPr="005E645C">
        <w:rPr>
          <w:snapToGrid w:val="0"/>
          <w:szCs w:val="36"/>
        </w:rPr>
        <w:tab/>
      </w:r>
      <w:r w:rsidR="009263F1">
        <w:rPr>
          <w:snapToGrid w:val="0"/>
          <w:szCs w:val="36"/>
        </w:rPr>
        <w:tab/>
      </w:r>
      <w:r w:rsidRPr="005E645C">
        <w:rPr>
          <w:snapToGrid w:val="0"/>
          <w:szCs w:val="36"/>
        </w:rPr>
        <w:t>$</w:t>
      </w:r>
      <w:r w:rsidRPr="005E645C">
        <w:rPr>
          <w:snapToGrid w:val="0"/>
          <w:szCs w:val="36"/>
        </w:rPr>
        <w:tab/>
        <w:t>500,000</w:t>
      </w:r>
    </w:p>
    <w:p w:rsidR="007227B6" w:rsidRPr="005E645C" w:rsidRDefault="007227B6" w:rsidP="007227B6">
      <w:pPr>
        <w:widowControl w:val="0"/>
        <w:rPr>
          <w:snapToGrid w:val="0"/>
          <w:szCs w:val="36"/>
        </w:rPr>
      </w:pPr>
      <w:r w:rsidRPr="005E645C">
        <w:rPr>
          <w:snapToGrid w:val="0"/>
          <w:szCs w:val="36"/>
        </w:rPr>
        <w:tab/>
        <w:t>(12)</w:t>
      </w:r>
      <w:r w:rsidRPr="005E645C">
        <w:rPr>
          <w:snapToGrid w:val="0"/>
          <w:szCs w:val="36"/>
        </w:rPr>
        <w:tab/>
        <w:t>R44   Department of Revenue</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 xml:space="preserve">Integrated Tax System </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Implementation</w:t>
      </w:r>
      <w:r w:rsidRPr="005E645C">
        <w:rPr>
          <w:snapToGrid w:val="0"/>
          <w:szCs w:val="36"/>
        </w:rPr>
        <w:tab/>
      </w:r>
      <w:r w:rsidR="009263F1">
        <w:rPr>
          <w:snapToGrid w:val="0"/>
          <w:szCs w:val="36"/>
        </w:rPr>
        <w:tab/>
      </w:r>
      <w:r w:rsidR="009263F1">
        <w:rPr>
          <w:snapToGrid w:val="0"/>
          <w:szCs w:val="36"/>
        </w:rPr>
        <w:tab/>
      </w:r>
      <w:r w:rsidR="009263F1">
        <w:rPr>
          <w:snapToGrid w:val="0"/>
          <w:szCs w:val="36"/>
        </w:rPr>
        <w:tab/>
      </w:r>
      <w:r w:rsidR="009263F1">
        <w:rPr>
          <w:snapToGrid w:val="0"/>
          <w:szCs w:val="36"/>
        </w:rPr>
        <w:tab/>
      </w:r>
      <w:r w:rsidR="009263F1">
        <w:rPr>
          <w:snapToGrid w:val="0"/>
          <w:szCs w:val="36"/>
        </w:rPr>
        <w:tab/>
      </w:r>
      <w:r w:rsidRPr="005E645C">
        <w:rPr>
          <w:snapToGrid w:val="0"/>
          <w:szCs w:val="36"/>
        </w:rPr>
        <w:t>$</w:t>
      </w:r>
      <w:r w:rsidRPr="005E645C">
        <w:rPr>
          <w:snapToGrid w:val="0"/>
          <w:szCs w:val="36"/>
        </w:rPr>
        <w:tab/>
        <w:t>1,455,852</w:t>
      </w:r>
    </w:p>
    <w:p w:rsidR="007227B6" w:rsidRPr="005E645C" w:rsidRDefault="007227B6" w:rsidP="007227B6">
      <w:pPr>
        <w:widowControl w:val="0"/>
        <w:rPr>
          <w:snapToGrid w:val="0"/>
          <w:szCs w:val="36"/>
        </w:rPr>
      </w:pPr>
      <w:r w:rsidRPr="005E645C">
        <w:rPr>
          <w:snapToGrid w:val="0"/>
          <w:szCs w:val="36"/>
        </w:rPr>
        <w:tab/>
        <w:t>(13)</w:t>
      </w:r>
      <w:r w:rsidRPr="005E645C">
        <w:rPr>
          <w:snapToGrid w:val="0"/>
          <w:szCs w:val="36"/>
        </w:rPr>
        <w:tab/>
        <w:t>H59   State Board for Technical and</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Comprehensive Education</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Orangeburg Calhoun Technical</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College   Upgrade Technology</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Infrastructure and Security</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Systems</w:t>
      </w:r>
      <w:r w:rsidR="009263F1">
        <w:rPr>
          <w:snapToGrid w:val="0"/>
          <w:szCs w:val="36"/>
        </w:rPr>
        <w:tab/>
      </w:r>
      <w:r w:rsidR="009263F1">
        <w:rPr>
          <w:snapToGrid w:val="0"/>
          <w:szCs w:val="36"/>
        </w:rPr>
        <w:tab/>
      </w:r>
      <w:r w:rsidR="009263F1">
        <w:rPr>
          <w:snapToGrid w:val="0"/>
          <w:szCs w:val="36"/>
        </w:rPr>
        <w:tab/>
      </w:r>
      <w:r w:rsidR="009263F1">
        <w:rPr>
          <w:snapToGrid w:val="0"/>
          <w:szCs w:val="36"/>
        </w:rPr>
        <w:tab/>
      </w:r>
      <w:r w:rsidR="009263F1">
        <w:rPr>
          <w:snapToGrid w:val="0"/>
          <w:szCs w:val="36"/>
        </w:rPr>
        <w:tab/>
      </w:r>
      <w:r w:rsidR="009263F1">
        <w:rPr>
          <w:snapToGrid w:val="0"/>
          <w:szCs w:val="36"/>
        </w:rPr>
        <w:tab/>
      </w:r>
      <w:r w:rsidRPr="005E645C">
        <w:rPr>
          <w:snapToGrid w:val="0"/>
          <w:szCs w:val="36"/>
        </w:rPr>
        <w:t>$</w:t>
      </w:r>
      <w:r w:rsidRPr="005E645C">
        <w:rPr>
          <w:snapToGrid w:val="0"/>
          <w:szCs w:val="36"/>
        </w:rPr>
        <w:tab/>
        <w:t>1,000,000</w:t>
      </w:r>
    </w:p>
    <w:p w:rsidR="007227B6" w:rsidRPr="005E645C" w:rsidRDefault="007227B6" w:rsidP="007227B6">
      <w:pPr>
        <w:widowControl w:val="0"/>
        <w:rPr>
          <w:snapToGrid w:val="0"/>
          <w:szCs w:val="36"/>
        </w:rPr>
      </w:pPr>
      <w:r w:rsidRPr="005E645C">
        <w:rPr>
          <w:snapToGrid w:val="0"/>
          <w:szCs w:val="36"/>
        </w:rPr>
        <w:tab/>
        <w:t>(14)</w:t>
      </w:r>
      <w:r w:rsidRPr="005E645C">
        <w:rPr>
          <w:snapToGrid w:val="0"/>
          <w:szCs w:val="36"/>
        </w:rPr>
        <w:tab/>
        <w:t>H09   The Citadel</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Deas Hall and Equipment</w:t>
      </w:r>
      <w:r w:rsidRPr="005E645C">
        <w:rPr>
          <w:snapToGrid w:val="0"/>
          <w:szCs w:val="36"/>
        </w:rPr>
        <w:tab/>
      </w:r>
      <w:r w:rsidR="00427A11">
        <w:rPr>
          <w:snapToGrid w:val="0"/>
          <w:szCs w:val="36"/>
        </w:rPr>
        <w:tab/>
      </w:r>
      <w:r w:rsidR="00427A11">
        <w:rPr>
          <w:snapToGrid w:val="0"/>
          <w:szCs w:val="36"/>
        </w:rPr>
        <w:tab/>
      </w:r>
      <w:r w:rsidRPr="005E645C">
        <w:rPr>
          <w:snapToGrid w:val="0"/>
          <w:szCs w:val="36"/>
        </w:rPr>
        <w:t>$</w:t>
      </w:r>
      <w:r w:rsidRPr="005E645C">
        <w:rPr>
          <w:snapToGrid w:val="0"/>
          <w:szCs w:val="36"/>
        </w:rPr>
        <w:tab/>
        <w:t>966,484</w:t>
      </w:r>
    </w:p>
    <w:p w:rsidR="007227B6" w:rsidRPr="005E645C" w:rsidRDefault="007227B6" w:rsidP="007227B6">
      <w:pPr>
        <w:widowControl w:val="0"/>
        <w:rPr>
          <w:snapToGrid w:val="0"/>
          <w:szCs w:val="36"/>
        </w:rPr>
      </w:pPr>
      <w:r w:rsidRPr="005E645C">
        <w:rPr>
          <w:snapToGrid w:val="0"/>
          <w:szCs w:val="36"/>
        </w:rPr>
        <w:tab/>
        <w:t>(15)</w:t>
      </w:r>
      <w:r w:rsidRPr="005E645C">
        <w:rPr>
          <w:snapToGrid w:val="0"/>
          <w:szCs w:val="36"/>
        </w:rPr>
        <w:tab/>
        <w:t>H27   University of South Carolina -</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Columbia Campus</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 xml:space="preserve">Honors College Technology </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Equipment</w:t>
      </w:r>
      <w:r w:rsidRPr="005E645C">
        <w:rPr>
          <w:snapToGrid w:val="0"/>
          <w:szCs w:val="36"/>
        </w:rPr>
        <w:tab/>
      </w:r>
      <w:r w:rsidR="00427A11">
        <w:rPr>
          <w:snapToGrid w:val="0"/>
          <w:szCs w:val="36"/>
        </w:rPr>
        <w:tab/>
      </w:r>
      <w:r w:rsidR="00427A11">
        <w:rPr>
          <w:snapToGrid w:val="0"/>
          <w:szCs w:val="36"/>
        </w:rPr>
        <w:tab/>
      </w:r>
      <w:r w:rsidR="00427A11">
        <w:rPr>
          <w:snapToGrid w:val="0"/>
          <w:szCs w:val="36"/>
        </w:rPr>
        <w:tab/>
      </w:r>
      <w:r w:rsidR="00427A11">
        <w:rPr>
          <w:snapToGrid w:val="0"/>
          <w:szCs w:val="36"/>
        </w:rPr>
        <w:tab/>
      </w:r>
      <w:r w:rsidR="00427A11">
        <w:rPr>
          <w:snapToGrid w:val="0"/>
          <w:szCs w:val="36"/>
        </w:rPr>
        <w:tab/>
      </w:r>
      <w:r w:rsidR="00427A11">
        <w:rPr>
          <w:snapToGrid w:val="0"/>
          <w:szCs w:val="36"/>
        </w:rPr>
        <w:tab/>
      </w:r>
      <w:r w:rsidRPr="005E645C">
        <w:rPr>
          <w:snapToGrid w:val="0"/>
          <w:szCs w:val="36"/>
        </w:rPr>
        <w:t>$</w:t>
      </w:r>
      <w:r w:rsidRPr="005E645C">
        <w:rPr>
          <w:snapToGrid w:val="0"/>
          <w:szCs w:val="36"/>
        </w:rPr>
        <w:tab/>
        <w:t>500,000</w:t>
      </w:r>
    </w:p>
    <w:p w:rsidR="007227B6" w:rsidRPr="005E645C" w:rsidRDefault="007227B6" w:rsidP="007227B6">
      <w:pPr>
        <w:widowControl w:val="0"/>
        <w:rPr>
          <w:snapToGrid w:val="0"/>
          <w:szCs w:val="36"/>
        </w:rPr>
      </w:pPr>
      <w:r w:rsidRPr="005E645C">
        <w:rPr>
          <w:snapToGrid w:val="0"/>
          <w:szCs w:val="36"/>
        </w:rPr>
        <w:tab/>
        <w:t>(16)</w:t>
      </w:r>
      <w:r w:rsidRPr="005E645C">
        <w:rPr>
          <w:snapToGrid w:val="0"/>
          <w:szCs w:val="36"/>
        </w:rPr>
        <w:tab/>
        <w:t>H27   University of South Carolina -</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Columbia Campus</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 xml:space="preserve">Honors College   Laboratory </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Equipment</w:t>
      </w:r>
      <w:r w:rsidR="00427A11">
        <w:rPr>
          <w:snapToGrid w:val="0"/>
          <w:szCs w:val="36"/>
        </w:rPr>
        <w:tab/>
      </w:r>
      <w:r w:rsidR="00427A11">
        <w:rPr>
          <w:snapToGrid w:val="0"/>
          <w:szCs w:val="36"/>
        </w:rPr>
        <w:tab/>
      </w:r>
      <w:r w:rsidR="00427A11">
        <w:rPr>
          <w:snapToGrid w:val="0"/>
          <w:szCs w:val="36"/>
        </w:rPr>
        <w:tab/>
      </w:r>
      <w:r w:rsidR="00427A11">
        <w:rPr>
          <w:snapToGrid w:val="0"/>
          <w:szCs w:val="36"/>
        </w:rPr>
        <w:tab/>
      </w:r>
      <w:r w:rsidR="00427A11">
        <w:rPr>
          <w:snapToGrid w:val="0"/>
          <w:szCs w:val="36"/>
        </w:rPr>
        <w:tab/>
      </w:r>
      <w:r w:rsidR="00427A11">
        <w:rPr>
          <w:snapToGrid w:val="0"/>
          <w:szCs w:val="36"/>
        </w:rPr>
        <w:tab/>
      </w:r>
      <w:r w:rsidR="00427A11">
        <w:rPr>
          <w:snapToGrid w:val="0"/>
          <w:szCs w:val="36"/>
        </w:rPr>
        <w:tab/>
      </w:r>
      <w:r w:rsidRPr="005E645C">
        <w:rPr>
          <w:snapToGrid w:val="0"/>
          <w:szCs w:val="36"/>
        </w:rPr>
        <w:t>$</w:t>
      </w:r>
      <w:r w:rsidRPr="005E645C">
        <w:rPr>
          <w:snapToGrid w:val="0"/>
          <w:szCs w:val="36"/>
        </w:rPr>
        <w:tab/>
        <w:t>430,000</w:t>
      </w:r>
    </w:p>
    <w:p w:rsidR="007227B6" w:rsidRPr="005E645C" w:rsidRDefault="007227B6" w:rsidP="007227B6">
      <w:pPr>
        <w:widowControl w:val="0"/>
        <w:rPr>
          <w:snapToGrid w:val="0"/>
          <w:szCs w:val="36"/>
        </w:rPr>
      </w:pPr>
      <w:r w:rsidRPr="005E645C">
        <w:rPr>
          <w:snapToGrid w:val="0"/>
          <w:szCs w:val="36"/>
        </w:rPr>
        <w:tab/>
        <w:t>(17)</w:t>
      </w:r>
      <w:r w:rsidRPr="005E645C">
        <w:rPr>
          <w:snapToGrid w:val="0"/>
          <w:szCs w:val="36"/>
        </w:rPr>
        <w:tab/>
        <w:t>H47   Winthrop University</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Withers Roof</w:t>
      </w:r>
      <w:r w:rsidRPr="005E645C">
        <w:rPr>
          <w:snapToGrid w:val="0"/>
          <w:szCs w:val="36"/>
        </w:rPr>
        <w:tab/>
      </w:r>
      <w:r w:rsidR="00427A11">
        <w:rPr>
          <w:snapToGrid w:val="0"/>
          <w:szCs w:val="36"/>
        </w:rPr>
        <w:tab/>
      </w:r>
      <w:r w:rsidR="00427A11">
        <w:rPr>
          <w:snapToGrid w:val="0"/>
          <w:szCs w:val="36"/>
        </w:rPr>
        <w:tab/>
      </w:r>
      <w:r w:rsidR="00427A11">
        <w:rPr>
          <w:snapToGrid w:val="0"/>
          <w:szCs w:val="36"/>
        </w:rPr>
        <w:tab/>
      </w:r>
      <w:r w:rsidR="00427A11">
        <w:rPr>
          <w:snapToGrid w:val="0"/>
          <w:szCs w:val="36"/>
        </w:rPr>
        <w:tab/>
      </w:r>
      <w:r w:rsidR="00427A11">
        <w:rPr>
          <w:snapToGrid w:val="0"/>
          <w:szCs w:val="36"/>
        </w:rPr>
        <w:tab/>
      </w:r>
      <w:r w:rsidR="00427A11">
        <w:rPr>
          <w:snapToGrid w:val="0"/>
          <w:szCs w:val="36"/>
        </w:rPr>
        <w:tab/>
      </w:r>
      <w:r w:rsidR="00427A11">
        <w:rPr>
          <w:snapToGrid w:val="0"/>
          <w:szCs w:val="36"/>
        </w:rPr>
        <w:tab/>
      </w:r>
      <w:r w:rsidRPr="005E645C">
        <w:rPr>
          <w:snapToGrid w:val="0"/>
          <w:szCs w:val="36"/>
        </w:rPr>
        <w:t>$</w:t>
      </w:r>
      <w:r w:rsidRPr="005E645C">
        <w:rPr>
          <w:snapToGrid w:val="0"/>
          <w:szCs w:val="36"/>
        </w:rPr>
        <w:tab/>
        <w:t>2,000,000</w:t>
      </w:r>
    </w:p>
    <w:p w:rsidR="007227B6" w:rsidRPr="005E645C" w:rsidRDefault="007227B6" w:rsidP="007227B6">
      <w:pPr>
        <w:widowControl w:val="0"/>
        <w:rPr>
          <w:snapToGrid w:val="0"/>
          <w:szCs w:val="36"/>
        </w:rPr>
      </w:pPr>
      <w:r w:rsidRPr="005E645C">
        <w:rPr>
          <w:snapToGrid w:val="0"/>
          <w:szCs w:val="36"/>
        </w:rPr>
        <w:tab/>
        <w:t>(18)</w:t>
      </w:r>
      <w:r w:rsidRPr="005E645C">
        <w:rPr>
          <w:snapToGrid w:val="0"/>
          <w:szCs w:val="36"/>
        </w:rPr>
        <w:tab/>
        <w:t>P28   Department of Parks, Recreation,</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and Tourism</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State Aquarium Renovation</w:t>
      </w:r>
      <w:r w:rsidR="00427A11">
        <w:rPr>
          <w:snapToGrid w:val="0"/>
          <w:szCs w:val="36"/>
        </w:rPr>
        <w:tab/>
      </w:r>
      <w:r w:rsidRPr="005E645C">
        <w:rPr>
          <w:snapToGrid w:val="0"/>
          <w:szCs w:val="36"/>
        </w:rPr>
        <w:tab/>
        <w:t>$</w:t>
      </w:r>
      <w:r w:rsidRPr="005E645C">
        <w:rPr>
          <w:snapToGrid w:val="0"/>
          <w:szCs w:val="36"/>
        </w:rPr>
        <w:tab/>
        <w:t>1,000,000</w:t>
      </w:r>
    </w:p>
    <w:p w:rsidR="007227B6" w:rsidRPr="005E645C" w:rsidRDefault="007227B6" w:rsidP="007227B6">
      <w:pPr>
        <w:widowControl w:val="0"/>
        <w:rPr>
          <w:snapToGrid w:val="0"/>
          <w:szCs w:val="36"/>
        </w:rPr>
      </w:pPr>
      <w:r w:rsidRPr="005E645C">
        <w:rPr>
          <w:snapToGrid w:val="0"/>
          <w:szCs w:val="36"/>
        </w:rPr>
        <w:tab/>
        <w:t>(19)</w:t>
      </w:r>
      <w:r w:rsidRPr="005E645C">
        <w:rPr>
          <w:snapToGrid w:val="0"/>
          <w:szCs w:val="36"/>
        </w:rPr>
        <w:tab/>
        <w:t>E28   Election Commission</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00427A11">
        <w:rPr>
          <w:snapToGrid w:val="0"/>
          <w:szCs w:val="36"/>
        </w:rPr>
        <w:tab/>
      </w:r>
      <w:r w:rsidRPr="005E645C">
        <w:rPr>
          <w:snapToGrid w:val="0"/>
          <w:szCs w:val="36"/>
        </w:rPr>
        <w:t>Presidential Preference Primaries</w:t>
      </w:r>
      <w:r w:rsidRPr="005E645C">
        <w:rPr>
          <w:snapToGrid w:val="0"/>
          <w:szCs w:val="36"/>
        </w:rPr>
        <w:tab/>
        <w:t>$</w:t>
      </w:r>
      <w:r w:rsidRPr="005E645C">
        <w:rPr>
          <w:snapToGrid w:val="0"/>
          <w:szCs w:val="36"/>
        </w:rPr>
        <w:tab/>
        <w:t>2,200,000</w:t>
      </w:r>
    </w:p>
    <w:p w:rsidR="007227B6" w:rsidRPr="005E645C" w:rsidRDefault="007227B6" w:rsidP="007227B6">
      <w:pPr>
        <w:widowControl w:val="0"/>
        <w:rPr>
          <w:snapToGrid w:val="0"/>
          <w:szCs w:val="36"/>
        </w:rPr>
      </w:pPr>
      <w:r w:rsidRPr="005E645C">
        <w:rPr>
          <w:snapToGrid w:val="0"/>
          <w:szCs w:val="36"/>
        </w:rPr>
        <w:tab/>
        <w:t>(20)</w:t>
      </w:r>
      <w:r w:rsidRPr="005E645C">
        <w:rPr>
          <w:snapToGrid w:val="0"/>
          <w:szCs w:val="36"/>
        </w:rPr>
        <w:tab/>
        <w:t xml:space="preserve">H59 - State Board for Technical and </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Comprehensive Education</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 xml:space="preserve">Northeastern Technical College - </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 xml:space="preserve">Industrial Training Center </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Renovations</w:t>
      </w:r>
      <w:r w:rsidRPr="005E645C">
        <w:rPr>
          <w:snapToGrid w:val="0"/>
          <w:szCs w:val="36"/>
        </w:rPr>
        <w:tab/>
      </w:r>
      <w:r w:rsidR="00427A11">
        <w:rPr>
          <w:snapToGrid w:val="0"/>
          <w:szCs w:val="36"/>
        </w:rPr>
        <w:tab/>
      </w:r>
      <w:r w:rsidR="00427A11">
        <w:rPr>
          <w:snapToGrid w:val="0"/>
          <w:szCs w:val="36"/>
        </w:rPr>
        <w:tab/>
      </w:r>
      <w:r w:rsidR="00427A11">
        <w:rPr>
          <w:snapToGrid w:val="0"/>
          <w:szCs w:val="36"/>
        </w:rPr>
        <w:tab/>
      </w:r>
      <w:r w:rsidR="00427A11">
        <w:rPr>
          <w:snapToGrid w:val="0"/>
          <w:szCs w:val="36"/>
        </w:rPr>
        <w:tab/>
      </w:r>
      <w:r w:rsidRPr="005E645C">
        <w:rPr>
          <w:snapToGrid w:val="0"/>
          <w:szCs w:val="36"/>
        </w:rPr>
        <w:t>$</w:t>
      </w:r>
      <w:r w:rsidRPr="005E645C">
        <w:rPr>
          <w:snapToGrid w:val="0"/>
          <w:szCs w:val="36"/>
        </w:rPr>
        <w:tab/>
        <w:t>2,000,000</w:t>
      </w:r>
    </w:p>
    <w:p w:rsidR="007227B6" w:rsidRPr="005E645C" w:rsidRDefault="007227B6" w:rsidP="007227B6">
      <w:pPr>
        <w:widowControl w:val="0"/>
        <w:rPr>
          <w:snapToGrid w:val="0"/>
          <w:szCs w:val="36"/>
        </w:rPr>
      </w:pPr>
      <w:r w:rsidRPr="005E645C">
        <w:rPr>
          <w:snapToGrid w:val="0"/>
          <w:szCs w:val="36"/>
        </w:rPr>
        <w:tab/>
        <w:t>(21)</w:t>
      </w:r>
      <w:r w:rsidRPr="005E645C">
        <w:rPr>
          <w:snapToGrid w:val="0"/>
          <w:szCs w:val="36"/>
        </w:rPr>
        <w:tab/>
        <w:t xml:space="preserve">H59 - State Board for Technical and </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Comprehensive Education</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 xml:space="preserve">York Technical College - Loop </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Road Completion</w:t>
      </w:r>
      <w:r w:rsidRPr="005E645C">
        <w:rPr>
          <w:snapToGrid w:val="0"/>
          <w:szCs w:val="36"/>
        </w:rPr>
        <w:tab/>
      </w:r>
      <w:r w:rsidR="00427A11">
        <w:rPr>
          <w:snapToGrid w:val="0"/>
          <w:szCs w:val="36"/>
        </w:rPr>
        <w:tab/>
      </w:r>
      <w:r w:rsidR="00427A11">
        <w:rPr>
          <w:snapToGrid w:val="0"/>
          <w:szCs w:val="36"/>
        </w:rPr>
        <w:tab/>
      </w:r>
      <w:r w:rsidR="00427A11">
        <w:rPr>
          <w:snapToGrid w:val="0"/>
          <w:szCs w:val="36"/>
        </w:rPr>
        <w:tab/>
      </w:r>
      <w:r w:rsidRPr="005E645C">
        <w:rPr>
          <w:snapToGrid w:val="0"/>
          <w:szCs w:val="36"/>
        </w:rPr>
        <w:t>$</w:t>
      </w:r>
      <w:r w:rsidRPr="005E645C">
        <w:rPr>
          <w:snapToGrid w:val="0"/>
          <w:szCs w:val="36"/>
        </w:rPr>
        <w:tab/>
        <w:t>1,400,000</w:t>
      </w:r>
    </w:p>
    <w:p w:rsidR="007227B6" w:rsidRPr="005E645C" w:rsidRDefault="007227B6" w:rsidP="007227B6">
      <w:pPr>
        <w:widowControl w:val="0"/>
        <w:rPr>
          <w:snapToGrid w:val="0"/>
          <w:szCs w:val="36"/>
        </w:rPr>
      </w:pPr>
      <w:r w:rsidRPr="005E645C">
        <w:rPr>
          <w:snapToGrid w:val="0"/>
          <w:szCs w:val="36"/>
        </w:rPr>
        <w:tab/>
        <w:t>(22)</w:t>
      </w:r>
      <w:r w:rsidRPr="005E645C">
        <w:rPr>
          <w:snapToGrid w:val="0"/>
          <w:szCs w:val="36"/>
        </w:rPr>
        <w:tab/>
        <w:t xml:space="preserve">H59 - State Board for Technical and </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Comprehensive Education</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 xml:space="preserve">Horry-Georgetown Technical </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 xml:space="preserve">College - Advanced </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Manufacturing Center</w:t>
      </w:r>
      <w:r w:rsidRPr="005E645C">
        <w:rPr>
          <w:snapToGrid w:val="0"/>
          <w:szCs w:val="36"/>
        </w:rPr>
        <w:tab/>
        <w:t>$</w:t>
      </w:r>
      <w:r w:rsidRPr="005E645C">
        <w:rPr>
          <w:snapToGrid w:val="0"/>
          <w:szCs w:val="36"/>
        </w:rPr>
        <w:tab/>
        <w:t>1,500,000</w:t>
      </w:r>
    </w:p>
    <w:p w:rsidR="007227B6" w:rsidRPr="005E645C" w:rsidRDefault="007227B6" w:rsidP="007227B6">
      <w:pPr>
        <w:widowControl w:val="0"/>
        <w:rPr>
          <w:snapToGrid w:val="0"/>
          <w:szCs w:val="36"/>
        </w:rPr>
      </w:pPr>
      <w:r w:rsidRPr="005E645C">
        <w:rPr>
          <w:snapToGrid w:val="0"/>
          <w:szCs w:val="36"/>
        </w:rPr>
        <w:tab/>
        <w:t>(23)</w:t>
      </w:r>
      <w:r w:rsidRPr="005E645C">
        <w:rPr>
          <w:snapToGrid w:val="0"/>
          <w:szCs w:val="36"/>
        </w:rPr>
        <w:tab/>
        <w:t xml:space="preserve">H59 - State Board for Technical and </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Comprehensive Education</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Aeronautical Training Center</w:t>
      </w:r>
      <w:r w:rsidRPr="005E645C">
        <w:rPr>
          <w:snapToGrid w:val="0"/>
          <w:szCs w:val="36"/>
        </w:rPr>
        <w:tab/>
        <w:t>$</w:t>
      </w:r>
      <w:r w:rsidRPr="005E645C">
        <w:rPr>
          <w:snapToGrid w:val="0"/>
          <w:szCs w:val="36"/>
        </w:rPr>
        <w:tab/>
        <w:t>20,000,000</w:t>
      </w:r>
    </w:p>
    <w:p w:rsidR="007227B6" w:rsidRPr="005E645C" w:rsidRDefault="007227B6" w:rsidP="007227B6">
      <w:pPr>
        <w:widowControl w:val="0"/>
        <w:rPr>
          <w:snapToGrid w:val="0"/>
          <w:szCs w:val="36"/>
        </w:rPr>
      </w:pPr>
      <w:r w:rsidRPr="005E645C">
        <w:rPr>
          <w:snapToGrid w:val="0"/>
          <w:szCs w:val="36"/>
        </w:rPr>
        <w:tab/>
        <w:t>(24)</w:t>
      </w:r>
      <w:r w:rsidRPr="005E645C">
        <w:rPr>
          <w:snapToGrid w:val="0"/>
          <w:szCs w:val="36"/>
        </w:rPr>
        <w:tab/>
        <w:t xml:space="preserve">H59 - State Board for Technical and </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Comprehensive Education</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 xml:space="preserve">Piedmont Technical College - </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 xml:space="preserve">Phase III Center for </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Advanced Manufacturing</w:t>
      </w:r>
      <w:r w:rsidRPr="005E645C">
        <w:rPr>
          <w:snapToGrid w:val="0"/>
          <w:szCs w:val="36"/>
        </w:rPr>
        <w:tab/>
        <w:t>$</w:t>
      </w:r>
      <w:r w:rsidRPr="005E645C">
        <w:rPr>
          <w:snapToGrid w:val="0"/>
          <w:szCs w:val="36"/>
        </w:rPr>
        <w:tab/>
        <w:t>1,500,000</w:t>
      </w:r>
    </w:p>
    <w:p w:rsidR="007227B6" w:rsidRPr="005E645C" w:rsidRDefault="007227B6" w:rsidP="007227B6">
      <w:pPr>
        <w:widowControl w:val="0"/>
        <w:rPr>
          <w:snapToGrid w:val="0"/>
          <w:szCs w:val="36"/>
        </w:rPr>
      </w:pPr>
      <w:r w:rsidRPr="005E645C">
        <w:rPr>
          <w:snapToGrid w:val="0"/>
          <w:szCs w:val="36"/>
        </w:rPr>
        <w:tab/>
        <w:t>(25)</w:t>
      </w:r>
      <w:r w:rsidRPr="005E645C">
        <w:rPr>
          <w:snapToGrid w:val="0"/>
          <w:szCs w:val="36"/>
        </w:rPr>
        <w:tab/>
        <w:t xml:space="preserve">H59 - State Board for Technical and </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Comprehensive Education</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 xml:space="preserve">Central Carolina Technical </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 xml:space="preserve">College - Kershaw Campus </w:t>
      </w:r>
      <w:r w:rsidRPr="005E645C">
        <w:rPr>
          <w:snapToGrid w:val="0"/>
          <w:szCs w:val="36"/>
        </w:rPr>
        <w:tab/>
        <w:t>$</w:t>
      </w:r>
      <w:r w:rsidRPr="005E645C">
        <w:rPr>
          <w:snapToGrid w:val="0"/>
          <w:szCs w:val="36"/>
        </w:rPr>
        <w:tab/>
        <w:t>1,500,000</w:t>
      </w:r>
    </w:p>
    <w:p w:rsidR="007227B6" w:rsidRPr="005E645C" w:rsidRDefault="007227B6" w:rsidP="007227B6">
      <w:pPr>
        <w:widowControl w:val="0"/>
        <w:rPr>
          <w:snapToGrid w:val="0"/>
          <w:szCs w:val="36"/>
        </w:rPr>
      </w:pPr>
      <w:r w:rsidRPr="005E645C">
        <w:rPr>
          <w:snapToGrid w:val="0"/>
          <w:szCs w:val="36"/>
        </w:rPr>
        <w:tab/>
        <w:t>(26)</w:t>
      </w:r>
      <w:r w:rsidRPr="005E645C">
        <w:rPr>
          <w:snapToGrid w:val="0"/>
          <w:szCs w:val="36"/>
        </w:rPr>
        <w:tab/>
        <w:t xml:space="preserve">H59 - State Board for Technical and </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Comprehensive Education</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 xml:space="preserve">Denmark Technical College - </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 xml:space="preserve">Building #200 and #300 </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Renovations</w:t>
      </w:r>
      <w:r w:rsidRPr="005E645C">
        <w:rPr>
          <w:snapToGrid w:val="0"/>
          <w:szCs w:val="36"/>
        </w:rPr>
        <w:tab/>
      </w:r>
      <w:r w:rsidR="00427A11">
        <w:rPr>
          <w:snapToGrid w:val="0"/>
          <w:szCs w:val="36"/>
        </w:rPr>
        <w:tab/>
      </w:r>
      <w:r w:rsidR="00427A11">
        <w:rPr>
          <w:snapToGrid w:val="0"/>
          <w:szCs w:val="36"/>
        </w:rPr>
        <w:tab/>
      </w:r>
      <w:r w:rsidR="00427A11">
        <w:rPr>
          <w:snapToGrid w:val="0"/>
          <w:szCs w:val="36"/>
        </w:rPr>
        <w:tab/>
      </w:r>
      <w:r w:rsidR="00427A11">
        <w:rPr>
          <w:snapToGrid w:val="0"/>
          <w:szCs w:val="36"/>
        </w:rPr>
        <w:tab/>
      </w:r>
      <w:r w:rsidR="00427A11">
        <w:rPr>
          <w:snapToGrid w:val="0"/>
          <w:szCs w:val="36"/>
        </w:rPr>
        <w:tab/>
      </w:r>
      <w:r w:rsidRPr="005E645C">
        <w:rPr>
          <w:snapToGrid w:val="0"/>
          <w:szCs w:val="36"/>
        </w:rPr>
        <w:t>$</w:t>
      </w:r>
      <w:r w:rsidRPr="005E645C">
        <w:rPr>
          <w:snapToGrid w:val="0"/>
          <w:szCs w:val="36"/>
        </w:rPr>
        <w:tab/>
        <w:t>1,400,000</w:t>
      </w:r>
    </w:p>
    <w:p w:rsidR="007227B6" w:rsidRPr="005E645C" w:rsidRDefault="007227B6" w:rsidP="007227B6">
      <w:pPr>
        <w:widowControl w:val="0"/>
        <w:rPr>
          <w:snapToGrid w:val="0"/>
          <w:szCs w:val="36"/>
        </w:rPr>
      </w:pPr>
      <w:r w:rsidRPr="005E645C">
        <w:rPr>
          <w:snapToGrid w:val="0"/>
          <w:szCs w:val="36"/>
        </w:rPr>
        <w:tab/>
        <w:t>(27)</w:t>
      </w:r>
      <w:r w:rsidRPr="005E645C">
        <w:rPr>
          <w:snapToGrid w:val="0"/>
          <w:szCs w:val="36"/>
        </w:rPr>
        <w:tab/>
        <w:t xml:space="preserve">H59 - State Board for Technical and </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Comprehensive Education</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 xml:space="preserve">Technical College of the </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 xml:space="preserve">Lowcountry - New River </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 xml:space="preserve">Campus Road </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Improvements</w:t>
      </w:r>
      <w:r w:rsidRPr="005E645C">
        <w:rPr>
          <w:snapToGrid w:val="0"/>
          <w:szCs w:val="36"/>
        </w:rPr>
        <w:tab/>
      </w:r>
      <w:r w:rsidR="00427A11">
        <w:rPr>
          <w:snapToGrid w:val="0"/>
          <w:szCs w:val="36"/>
        </w:rPr>
        <w:tab/>
      </w:r>
      <w:r w:rsidR="00427A11">
        <w:rPr>
          <w:snapToGrid w:val="0"/>
          <w:szCs w:val="36"/>
        </w:rPr>
        <w:tab/>
      </w:r>
      <w:r w:rsidR="00427A11">
        <w:rPr>
          <w:snapToGrid w:val="0"/>
          <w:szCs w:val="36"/>
        </w:rPr>
        <w:tab/>
      </w:r>
      <w:r w:rsidR="00427A11">
        <w:rPr>
          <w:snapToGrid w:val="0"/>
          <w:szCs w:val="36"/>
        </w:rPr>
        <w:tab/>
      </w:r>
      <w:r w:rsidRPr="005E645C">
        <w:rPr>
          <w:snapToGrid w:val="0"/>
          <w:szCs w:val="36"/>
        </w:rPr>
        <w:t>$</w:t>
      </w:r>
      <w:r w:rsidRPr="005E645C">
        <w:rPr>
          <w:snapToGrid w:val="0"/>
          <w:szCs w:val="36"/>
        </w:rPr>
        <w:tab/>
        <w:t>500,000</w:t>
      </w:r>
    </w:p>
    <w:p w:rsidR="007227B6" w:rsidRPr="005E645C" w:rsidRDefault="007227B6" w:rsidP="007227B6">
      <w:pPr>
        <w:widowControl w:val="0"/>
        <w:rPr>
          <w:snapToGrid w:val="0"/>
          <w:szCs w:val="36"/>
        </w:rPr>
      </w:pPr>
      <w:r w:rsidRPr="005E645C">
        <w:rPr>
          <w:snapToGrid w:val="0"/>
          <w:szCs w:val="36"/>
        </w:rPr>
        <w:tab/>
        <w:t>(28)</w:t>
      </w:r>
      <w:r w:rsidRPr="005E645C">
        <w:rPr>
          <w:snapToGrid w:val="0"/>
          <w:szCs w:val="36"/>
        </w:rPr>
        <w:tab/>
        <w:t>H09 - The Citadel</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 xml:space="preserve">Byrd Hall Organic Chemistry Lab </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Renovation</w:t>
      </w:r>
      <w:r w:rsidRPr="005E645C">
        <w:rPr>
          <w:snapToGrid w:val="0"/>
          <w:szCs w:val="36"/>
        </w:rPr>
        <w:tab/>
      </w:r>
      <w:r w:rsidR="00427A11">
        <w:rPr>
          <w:snapToGrid w:val="0"/>
          <w:szCs w:val="36"/>
        </w:rPr>
        <w:tab/>
      </w:r>
      <w:r w:rsidR="00427A11">
        <w:rPr>
          <w:snapToGrid w:val="0"/>
          <w:szCs w:val="36"/>
        </w:rPr>
        <w:tab/>
      </w:r>
      <w:r w:rsidR="00427A11">
        <w:rPr>
          <w:snapToGrid w:val="0"/>
          <w:szCs w:val="36"/>
        </w:rPr>
        <w:tab/>
      </w:r>
      <w:r w:rsidR="00427A11">
        <w:rPr>
          <w:snapToGrid w:val="0"/>
          <w:szCs w:val="36"/>
        </w:rPr>
        <w:tab/>
      </w:r>
      <w:r w:rsidR="00427A11">
        <w:rPr>
          <w:snapToGrid w:val="0"/>
          <w:szCs w:val="36"/>
        </w:rPr>
        <w:tab/>
      </w:r>
      <w:r w:rsidR="00427A11">
        <w:rPr>
          <w:snapToGrid w:val="0"/>
          <w:szCs w:val="36"/>
        </w:rPr>
        <w:tab/>
      </w:r>
      <w:r w:rsidR="00427A11">
        <w:rPr>
          <w:snapToGrid w:val="0"/>
          <w:szCs w:val="36"/>
        </w:rPr>
        <w:tab/>
      </w:r>
      <w:r w:rsidR="00427A11">
        <w:rPr>
          <w:snapToGrid w:val="0"/>
          <w:szCs w:val="36"/>
        </w:rPr>
        <w:tab/>
      </w:r>
      <w:r w:rsidRPr="005E645C">
        <w:rPr>
          <w:snapToGrid w:val="0"/>
          <w:szCs w:val="36"/>
        </w:rPr>
        <w:t>$</w:t>
      </w:r>
      <w:r w:rsidRPr="005E645C">
        <w:rPr>
          <w:snapToGrid w:val="0"/>
          <w:szCs w:val="36"/>
        </w:rPr>
        <w:tab/>
        <w:t>1,000,000</w:t>
      </w:r>
    </w:p>
    <w:p w:rsidR="007227B6" w:rsidRPr="005E645C" w:rsidRDefault="007227B6" w:rsidP="007227B6">
      <w:pPr>
        <w:widowControl w:val="0"/>
        <w:rPr>
          <w:snapToGrid w:val="0"/>
          <w:szCs w:val="36"/>
        </w:rPr>
      </w:pPr>
      <w:r w:rsidRPr="005E645C">
        <w:rPr>
          <w:snapToGrid w:val="0"/>
          <w:szCs w:val="36"/>
        </w:rPr>
        <w:tab/>
        <w:t>(29)</w:t>
      </w:r>
      <w:r w:rsidRPr="005E645C">
        <w:rPr>
          <w:snapToGrid w:val="0"/>
          <w:szCs w:val="36"/>
        </w:rPr>
        <w:tab/>
        <w:t xml:space="preserve">H12 - Clemson University - Education </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and General</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 xml:space="preserve">Business and Behavioral Science </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Building</w:t>
      </w:r>
      <w:r w:rsidRPr="005E645C">
        <w:rPr>
          <w:snapToGrid w:val="0"/>
          <w:szCs w:val="36"/>
        </w:rPr>
        <w:tab/>
      </w:r>
      <w:r w:rsidR="00427A11">
        <w:rPr>
          <w:snapToGrid w:val="0"/>
          <w:szCs w:val="36"/>
        </w:rPr>
        <w:tab/>
      </w:r>
      <w:r w:rsidR="00427A11">
        <w:rPr>
          <w:snapToGrid w:val="0"/>
          <w:szCs w:val="36"/>
        </w:rPr>
        <w:tab/>
      </w:r>
      <w:r w:rsidR="00427A11">
        <w:rPr>
          <w:snapToGrid w:val="0"/>
          <w:szCs w:val="36"/>
        </w:rPr>
        <w:tab/>
      </w:r>
      <w:r w:rsidR="00427A11">
        <w:rPr>
          <w:snapToGrid w:val="0"/>
          <w:szCs w:val="36"/>
        </w:rPr>
        <w:tab/>
      </w:r>
      <w:r w:rsidR="00427A11">
        <w:rPr>
          <w:snapToGrid w:val="0"/>
          <w:szCs w:val="36"/>
        </w:rPr>
        <w:tab/>
      </w:r>
      <w:r w:rsidR="00427A11">
        <w:rPr>
          <w:snapToGrid w:val="0"/>
          <w:szCs w:val="36"/>
        </w:rPr>
        <w:tab/>
      </w:r>
      <w:r w:rsidR="00427A11">
        <w:rPr>
          <w:snapToGrid w:val="0"/>
          <w:szCs w:val="36"/>
        </w:rPr>
        <w:tab/>
      </w:r>
      <w:r w:rsidR="00427A11">
        <w:rPr>
          <w:snapToGrid w:val="0"/>
          <w:szCs w:val="36"/>
        </w:rPr>
        <w:tab/>
      </w:r>
      <w:r w:rsidRPr="005E645C">
        <w:rPr>
          <w:snapToGrid w:val="0"/>
          <w:szCs w:val="36"/>
        </w:rPr>
        <w:t>$</w:t>
      </w:r>
      <w:r w:rsidRPr="005E645C">
        <w:rPr>
          <w:snapToGrid w:val="0"/>
          <w:szCs w:val="36"/>
        </w:rPr>
        <w:tab/>
        <w:t>7,000,000</w:t>
      </w:r>
    </w:p>
    <w:p w:rsidR="007227B6" w:rsidRPr="005E645C" w:rsidRDefault="007227B6" w:rsidP="007227B6">
      <w:pPr>
        <w:widowControl w:val="0"/>
        <w:rPr>
          <w:snapToGrid w:val="0"/>
          <w:szCs w:val="36"/>
        </w:rPr>
      </w:pPr>
      <w:r w:rsidRPr="005E645C">
        <w:rPr>
          <w:snapToGrid w:val="0"/>
          <w:szCs w:val="36"/>
        </w:rPr>
        <w:tab/>
        <w:t>(30)</w:t>
      </w:r>
      <w:r w:rsidRPr="005E645C">
        <w:rPr>
          <w:snapToGrid w:val="0"/>
          <w:szCs w:val="36"/>
        </w:rPr>
        <w:tab/>
        <w:t>H15 - University of Charleston</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 xml:space="preserve">Stern Center Repurposing </w:t>
      </w:r>
      <w:r w:rsidRPr="005E645C">
        <w:rPr>
          <w:snapToGrid w:val="0"/>
          <w:szCs w:val="36"/>
        </w:rPr>
        <w:tab/>
      </w:r>
      <w:r w:rsidR="00427A11">
        <w:rPr>
          <w:snapToGrid w:val="0"/>
          <w:szCs w:val="36"/>
        </w:rPr>
        <w:tab/>
      </w:r>
      <w:r w:rsidR="00427A11">
        <w:rPr>
          <w:snapToGrid w:val="0"/>
          <w:szCs w:val="36"/>
        </w:rPr>
        <w:tab/>
      </w:r>
      <w:r w:rsidR="00427A11">
        <w:rPr>
          <w:snapToGrid w:val="0"/>
          <w:szCs w:val="36"/>
        </w:rPr>
        <w:tab/>
      </w:r>
      <w:r w:rsidRPr="005E645C">
        <w:rPr>
          <w:snapToGrid w:val="0"/>
          <w:szCs w:val="36"/>
        </w:rPr>
        <w:t>$</w:t>
      </w:r>
      <w:r w:rsidRPr="005E645C">
        <w:rPr>
          <w:snapToGrid w:val="0"/>
          <w:szCs w:val="36"/>
        </w:rPr>
        <w:tab/>
        <w:t>2,500,000</w:t>
      </w:r>
    </w:p>
    <w:p w:rsidR="007227B6" w:rsidRPr="005E645C" w:rsidRDefault="007227B6" w:rsidP="007227B6">
      <w:pPr>
        <w:widowControl w:val="0"/>
        <w:rPr>
          <w:snapToGrid w:val="0"/>
          <w:szCs w:val="36"/>
        </w:rPr>
      </w:pPr>
      <w:r w:rsidRPr="005E645C">
        <w:rPr>
          <w:snapToGrid w:val="0"/>
          <w:szCs w:val="36"/>
        </w:rPr>
        <w:tab/>
        <w:t>(31)</w:t>
      </w:r>
      <w:r w:rsidRPr="005E645C">
        <w:rPr>
          <w:snapToGrid w:val="0"/>
          <w:szCs w:val="36"/>
        </w:rPr>
        <w:tab/>
        <w:t>H21 - Lander University</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Montessori Education Building</w:t>
      </w:r>
      <w:r w:rsidRPr="005E645C">
        <w:rPr>
          <w:snapToGrid w:val="0"/>
          <w:szCs w:val="36"/>
        </w:rPr>
        <w:tab/>
      </w:r>
      <w:r w:rsidR="00427A11">
        <w:rPr>
          <w:snapToGrid w:val="0"/>
          <w:szCs w:val="36"/>
        </w:rPr>
        <w:tab/>
      </w:r>
      <w:r w:rsidRPr="005E645C">
        <w:rPr>
          <w:snapToGrid w:val="0"/>
          <w:szCs w:val="36"/>
        </w:rPr>
        <w:t>$</w:t>
      </w:r>
      <w:r w:rsidRPr="005E645C">
        <w:rPr>
          <w:snapToGrid w:val="0"/>
          <w:szCs w:val="36"/>
        </w:rPr>
        <w:tab/>
        <w:t>1,000,000</w:t>
      </w:r>
    </w:p>
    <w:p w:rsidR="007227B6" w:rsidRPr="005E645C" w:rsidRDefault="007227B6" w:rsidP="007227B6">
      <w:pPr>
        <w:widowControl w:val="0"/>
        <w:rPr>
          <w:snapToGrid w:val="0"/>
          <w:szCs w:val="36"/>
        </w:rPr>
      </w:pPr>
      <w:r w:rsidRPr="005E645C">
        <w:rPr>
          <w:snapToGrid w:val="0"/>
          <w:szCs w:val="36"/>
        </w:rPr>
        <w:tab/>
        <w:t>(32)</w:t>
      </w:r>
      <w:r w:rsidRPr="005E645C">
        <w:rPr>
          <w:snapToGrid w:val="0"/>
          <w:szCs w:val="36"/>
        </w:rPr>
        <w:tab/>
        <w:t xml:space="preserve">H27 - University of South Carolina - </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Columbia Campus</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Old Law School Renovation</w:t>
      </w:r>
      <w:r w:rsidRPr="005E645C">
        <w:rPr>
          <w:snapToGrid w:val="0"/>
          <w:szCs w:val="36"/>
        </w:rPr>
        <w:tab/>
      </w:r>
      <w:r w:rsidR="00427A11">
        <w:rPr>
          <w:snapToGrid w:val="0"/>
          <w:szCs w:val="36"/>
        </w:rPr>
        <w:tab/>
      </w:r>
      <w:r w:rsidRPr="005E645C">
        <w:rPr>
          <w:snapToGrid w:val="0"/>
          <w:szCs w:val="36"/>
        </w:rPr>
        <w:t>$</w:t>
      </w:r>
      <w:r w:rsidRPr="005E645C">
        <w:rPr>
          <w:snapToGrid w:val="0"/>
          <w:szCs w:val="36"/>
        </w:rPr>
        <w:tab/>
        <w:t>3,500,000</w:t>
      </w:r>
    </w:p>
    <w:p w:rsidR="007227B6" w:rsidRPr="005E645C" w:rsidRDefault="007227B6" w:rsidP="007227B6">
      <w:pPr>
        <w:widowControl w:val="0"/>
        <w:rPr>
          <w:snapToGrid w:val="0"/>
          <w:szCs w:val="36"/>
        </w:rPr>
      </w:pPr>
      <w:r w:rsidRPr="005E645C">
        <w:rPr>
          <w:snapToGrid w:val="0"/>
          <w:szCs w:val="36"/>
        </w:rPr>
        <w:tab/>
        <w:t>(33)</w:t>
      </w:r>
      <w:r w:rsidRPr="005E645C">
        <w:rPr>
          <w:snapToGrid w:val="0"/>
          <w:szCs w:val="36"/>
        </w:rPr>
        <w:tab/>
        <w:t xml:space="preserve">H27 - University of South Carolina - </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t>Columbia Campus</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South Caroliniana Library</w:t>
      </w:r>
      <w:r w:rsidRPr="005E645C">
        <w:rPr>
          <w:snapToGrid w:val="0"/>
          <w:szCs w:val="36"/>
        </w:rPr>
        <w:tab/>
      </w:r>
      <w:r w:rsidR="00427A11">
        <w:rPr>
          <w:snapToGrid w:val="0"/>
          <w:szCs w:val="36"/>
        </w:rPr>
        <w:tab/>
      </w:r>
      <w:r w:rsidR="00427A11">
        <w:rPr>
          <w:snapToGrid w:val="0"/>
          <w:szCs w:val="36"/>
        </w:rPr>
        <w:tab/>
      </w:r>
      <w:r w:rsidR="00427A11">
        <w:rPr>
          <w:snapToGrid w:val="0"/>
          <w:szCs w:val="36"/>
        </w:rPr>
        <w:tab/>
      </w:r>
      <w:r w:rsidR="00427A11">
        <w:rPr>
          <w:snapToGrid w:val="0"/>
          <w:szCs w:val="36"/>
        </w:rPr>
        <w:tab/>
      </w:r>
      <w:r w:rsidRPr="005E645C">
        <w:rPr>
          <w:snapToGrid w:val="0"/>
          <w:szCs w:val="36"/>
        </w:rPr>
        <w:t>$</w:t>
      </w:r>
      <w:r w:rsidRPr="005E645C">
        <w:rPr>
          <w:snapToGrid w:val="0"/>
          <w:szCs w:val="36"/>
        </w:rPr>
        <w:tab/>
        <w:t>5,000,000</w:t>
      </w:r>
    </w:p>
    <w:p w:rsidR="007227B6" w:rsidRPr="005E645C" w:rsidRDefault="007227B6" w:rsidP="007227B6">
      <w:pPr>
        <w:widowControl w:val="0"/>
        <w:rPr>
          <w:snapToGrid w:val="0"/>
          <w:szCs w:val="36"/>
        </w:rPr>
      </w:pPr>
      <w:r w:rsidRPr="005E645C">
        <w:rPr>
          <w:snapToGrid w:val="0"/>
          <w:szCs w:val="36"/>
        </w:rPr>
        <w:tab/>
        <w:t>(34)</w:t>
      </w:r>
      <w:r w:rsidRPr="005E645C">
        <w:rPr>
          <w:snapToGrid w:val="0"/>
          <w:szCs w:val="36"/>
        </w:rPr>
        <w:tab/>
        <w:t xml:space="preserve">P28 - Department of Parks, </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Recreation, and Tourism</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State Welcome Centers Renovations</w:t>
      </w:r>
      <w:r w:rsidRPr="005E645C">
        <w:rPr>
          <w:snapToGrid w:val="0"/>
          <w:szCs w:val="36"/>
        </w:rPr>
        <w:tab/>
        <w:t>$</w:t>
      </w:r>
      <w:r w:rsidRPr="005E645C">
        <w:rPr>
          <w:snapToGrid w:val="0"/>
          <w:szCs w:val="36"/>
        </w:rPr>
        <w:tab/>
        <w:t>1,000,000</w:t>
      </w:r>
    </w:p>
    <w:p w:rsidR="007227B6" w:rsidRPr="005E645C" w:rsidRDefault="007227B6" w:rsidP="007227B6">
      <w:pPr>
        <w:widowControl w:val="0"/>
        <w:rPr>
          <w:snapToGrid w:val="0"/>
          <w:szCs w:val="36"/>
        </w:rPr>
      </w:pPr>
      <w:r w:rsidRPr="005E645C">
        <w:rPr>
          <w:snapToGrid w:val="0"/>
          <w:szCs w:val="36"/>
        </w:rPr>
        <w:tab/>
        <w:t>(35)</w:t>
      </w:r>
      <w:r w:rsidRPr="005E645C">
        <w:rPr>
          <w:snapToGrid w:val="0"/>
          <w:szCs w:val="36"/>
        </w:rPr>
        <w:tab/>
        <w:t xml:space="preserve">J02 - Department of Health and </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Human Services</w:t>
      </w:r>
    </w:p>
    <w:p w:rsidR="007227B6" w:rsidRPr="005E645C" w:rsidRDefault="007227B6" w:rsidP="007227B6">
      <w:pPr>
        <w:widowControl w:val="0"/>
        <w:rPr>
          <w:snapToGrid w:val="0"/>
          <w:szCs w:val="36"/>
          <w:u w:val="single"/>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t>MMIS Replacement</w:t>
      </w:r>
      <w:r w:rsidRPr="005E645C">
        <w:rPr>
          <w:snapToGrid w:val="0"/>
          <w:szCs w:val="36"/>
        </w:rPr>
        <w:tab/>
      </w:r>
      <w:r w:rsidR="00427A11">
        <w:rPr>
          <w:snapToGrid w:val="0"/>
          <w:szCs w:val="36"/>
        </w:rPr>
        <w:tab/>
      </w:r>
      <w:r w:rsidR="00427A11">
        <w:rPr>
          <w:snapToGrid w:val="0"/>
          <w:szCs w:val="36"/>
        </w:rPr>
        <w:tab/>
      </w:r>
      <w:r w:rsidR="00427A11">
        <w:rPr>
          <w:snapToGrid w:val="0"/>
          <w:szCs w:val="36"/>
        </w:rPr>
        <w:tab/>
      </w:r>
      <w:r w:rsidR="00427A11">
        <w:rPr>
          <w:snapToGrid w:val="0"/>
          <w:szCs w:val="36"/>
        </w:rPr>
        <w:tab/>
      </w:r>
      <w:r w:rsidRPr="005E645C">
        <w:rPr>
          <w:snapToGrid w:val="0"/>
          <w:szCs w:val="36"/>
          <w:u w:val="single"/>
        </w:rPr>
        <w:t>$</w:t>
      </w:r>
      <w:r w:rsidRPr="005E645C">
        <w:rPr>
          <w:snapToGrid w:val="0"/>
          <w:szCs w:val="36"/>
          <w:u w:val="single"/>
        </w:rPr>
        <w:tab/>
        <w:t>5,039,189</w:t>
      </w:r>
    </w:p>
    <w:p w:rsidR="007227B6" w:rsidRPr="005E645C" w:rsidRDefault="007227B6" w:rsidP="007227B6">
      <w:pPr>
        <w:widowControl w:val="0"/>
        <w:rPr>
          <w:snapToGrid w:val="0"/>
          <w:szCs w:val="36"/>
        </w:rPr>
      </w:pP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Pr="005E645C">
        <w:rPr>
          <w:snapToGrid w:val="0"/>
          <w:szCs w:val="36"/>
        </w:rPr>
        <w:tab/>
      </w:r>
      <w:r w:rsidR="00427A11">
        <w:rPr>
          <w:snapToGrid w:val="0"/>
          <w:szCs w:val="36"/>
        </w:rPr>
        <w:tab/>
      </w:r>
      <w:r w:rsidR="00427A11">
        <w:rPr>
          <w:snapToGrid w:val="0"/>
          <w:szCs w:val="36"/>
        </w:rPr>
        <w:tab/>
      </w:r>
      <w:r w:rsidR="00427A11">
        <w:rPr>
          <w:snapToGrid w:val="0"/>
          <w:szCs w:val="36"/>
        </w:rPr>
        <w:tab/>
      </w:r>
      <w:r w:rsidR="00427A11">
        <w:rPr>
          <w:snapToGrid w:val="0"/>
          <w:szCs w:val="36"/>
        </w:rPr>
        <w:tab/>
      </w:r>
      <w:r w:rsidR="00427A11">
        <w:rPr>
          <w:snapToGrid w:val="0"/>
          <w:szCs w:val="36"/>
        </w:rPr>
        <w:tab/>
      </w:r>
      <w:r w:rsidR="00427A11">
        <w:rPr>
          <w:snapToGrid w:val="0"/>
          <w:szCs w:val="36"/>
        </w:rPr>
        <w:tab/>
      </w:r>
      <w:r w:rsidR="00427A11">
        <w:rPr>
          <w:snapToGrid w:val="0"/>
          <w:szCs w:val="36"/>
        </w:rPr>
        <w:tab/>
      </w:r>
      <w:r w:rsidR="00427A11">
        <w:rPr>
          <w:snapToGrid w:val="0"/>
          <w:szCs w:val="36"/>
        </w:rPr>
        <w:tab/>
      </w:r>
      <w:r w:rsidR="00427A11">
        <w:rPr>
          <w:snapToGrid w:val="0"/>
          <w:szCs w:val="36"/>
        </w:rPr>
        <w:tab/>
      </w:r>
      <w:r w:rsidR="00427A11">
        <w:rPr>
          <w:snapToGrid w:val="0"/>
          <w:szCs w:val="36"/>
        </w:rPr>
        <w:tab/>
      </w:r>
      <w:r w:rsidR="00427A11">
        <w:rPr>
          <w:snapToGrid w:val="0"/>
          <w:szCs w:val="36"/>
        </w:rPr>
        <w:tab/>
      </w:r>
      <w:r w:rsidRPr="005E645C">
        <w:rPr>
          <w:snapToGrid w:val="0"/>
          <w:szCs w:val="36"/>
        </w:rPr>
        <w:t>$127,791,525</w:t>
      </w:r>
    </w:p>
    <w:p w:rsidR="007227B6" w:rsidRPr="005E645C" w:rsidRDefault="007227B6" w:rsidP="007227B6">
      <w:pPr>
        <w:widowControl w:val="0"/>
        <w:rPr>
          <w:snapToGrid w:val="0"/>
          <w:szCs w:val="36"/>
        </w:rPr>
      </w:pPr>
      <w:r w:rsidRPr="005E645C">
        <w:rPr>
          <w:snapToGrid w:val="0"/>
          <w:szCs w:val="36"/>
        </w:rPr>
        <w:t>SECTION</w:t>
      </w:r>
      <w:r w:rsidRPr="005E645C">
        <w:rPr>
          <w:snapToGrid w:val="0"/>
          <w:szCs w:val="36"/>
        </w:rPr>
        <w:tab/>
        <w:t>2.</w:t>
      </w:r>
      <w:r w:rsidRPr="005E645C">
        <w:rPr>
          <w:snapToGrid w:val="0"/>
          <w:szCs w:val="36"/>
        </w:rPr>
        <w:tab/>
        <w:t>The Comptroller General shall post the appropriations contained in this joint resolution as provided in Section 11 11 320(D) of the 1976 Code.  Unexpended funds appropriated pursuant to this joint resolution may be carried forward to succeeding fiscal years and expended for the same purposes.</w:t>
      </w:r>
    </w:p>
    <w:p w:rsidR="007227B6" w:rsidRPr="005E645C" w:rsidRDefault="007227B6" w:rsidP="007227B6">
      <w:pPr>
        <w:widowControl w:val="0"/>
        <w:rPr>
          <w:snapToGrid w:val="0"/>
          <w:szCs w:val="36"/>
        </w:rPr>
      </w:pPr>
      <w:r w:rsidRPr="005E645C">
        <w:rPr>
          <w:snapToGrid w:val="0"/>
          <w:szCs w:val="36"/>
        </w:rPr>
        <w:t>SECTION</w:t>
      </w:r>
      <w:r w:rsidRPr="005E645C">
        <w:rPr>
          <w:snapToGrid w:val="0"/>
          <w:szCs w:val="36"/>
        </w:rPr>
        <w:tab/>
        <w:t>3.</w:t>
      </w:r>
      <w:r w:rsidRPr="005E645C">
        <w:rPr>
          <w:snapToGrid w:val="0"/>
          <w:szCs w:val="36"/>
        </w:rPr>
        <w:tab/>
        <w:t>This joint resolution takes effect thirty days after the completion of the 2014 2015 Fiscal Year in accordance with the provisions of Section 36(B)(3)(a), Article III, Constitution of South Carolina, 1895, and Section 11 11 320(D)(1) of the 1976 Code.</w:t>
      </w:r>
      <w:r w:rsidR="00427A11">
        <w:rPr>
          <w:snapToGrid w:val="0"/>
          <w:szCs w:val="36"/>
        </w:rPr>
        <w:t xml:space="preserve"> /</w:t>
      </w:r>
    </w:p>
    <w:p w:rsidR="007227B6" w:rsidRPr="005E645C" w:rsidRDefault="007227B6" w:rsidP="007227B6">
      <w:pPr>
        <w:widowControl w:val="0"/>
        <w:rPr>
          <w:snapToGrid w:val="0"/>
        </w:rPr>
      </w:pPr>
      <w:r w:rsidRPr="005E645C">
        <w:rPr>
          <w:snapToGrid w:val="0"/>
        </w:rPr>
        <w:t>Renumber items and sections to conform.</w:t>
      </w:r>
    </w:p>
    <w:p w:rsidR="007227B6" w:rsidRDefault="007227B6" w:rsidP="007227B6">
      <w:pPr>
        <w:widowControl w:val="0"/>
      </w:pPr>
      <w:r w:rsidRPr="005E645C">
        <w:rPr>
          <w:snapToGrid w:val="0"/>
        </w:rPr>
        <w:t>Amend totals and titles to conform.</w:t>
      </w:r>
    </w:p>
    <w:p w:rsidR="007227B6" w:rsidRDefault="007227B6" w:rsidP="007227B6">
      <w:pPr>
        <w:widowControl w:val="0"/>
      </w:pPr>
    </w:p>
    <w:p w:rsidR="007227B6" w:rsidRDefault="007227B6" w:rsidP="007227B6">
      <w:r>
        <w:t>Rep. WHITE explained the amendment.</w:t>
      </w:r>
    </w:p>
    <w:p w:rsidR="007227B6" w:rsidRDefault="007227B6" w:rsidP="007227B6">
      <w:r>
        <w:t>The amendment was then adopted.</w:t>
      </w:r>
    </w:p>
    <w:p w:rsidR="007227B6" w:rsidRDefault="007227B6" w:rsidP="007227B6"/>
    <w:p w:rsidR="007227B6" w:rsidRDefault="007227B6" w:rsidP="007227B6">
      <w:r>
        <w:t>The question then recurred to the passage of the Joint Resolution.</w:t>
      </w:r>
    </w:p>
    <w:p w:rsidR="007227B6" w:rsidRDefault="007227B6" w:rsidP="007227B6"/>
    <w:p w:rsidR="007227B6" w:rsidRDefault="007227B6" w:rsidP="007227B6">
      <w:r>
        <w:t xml:space="preserve">The yeas and nays were taken resulting as follows: </w:t>
      </w:r>
    </w:p>
    <w:p w:rsidR="007227B6" w:rsidRDefault="007227B6" w:rsidP="007227B6">
      <w:pPr>
        <w:jc w:val="center"/>
      </w:pPr>
      <w:r>
        <w:t xml:space="preserve"> </w:t>
      </w:r>
      <w:bookmarkStart w:id="52" w:name="vote_start239"/>
      <w:bookmarkEnd w:id="52"/>
      <w:r>
        <w:t>Yeas 108; Nays 1</w:t>
      </w:r>
    </w:p>
    <w:p w:rsidR="007227B6" w:rsidRDefault="007227B6" w:rsidP="007227B6">
      <w:pPr>
        <w:jc w:val="center"/>
      </w:pPr>
    </w:p>
    <w:p w:rsidR="007227B6" w:rsidRDefault="007227B6" w:rsidP="007227B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27B6" w:rsidRPr="007227B6" w:rsidTr="007227B6">
        <w:tc>
          <w:tcPr>
            <w:tcW w:w="2179" w:type="dxa"/>
            <w:shd w:val="clear" w:color="auto" w:fill="auto"/>
          </w:tcPr>
          <w:p w:rsidR="007227B6" w:rsidRPr="007227B6" w:rsidRDefault="007227B6" w:rsidP="007227B6">
            <w:pPr>
              <w:keepNext/>
              <w:ind w:firstLine="0"/>
            </w:pPr>
            <w:r>
              <w:t>Alexander</w:t>
            </w:r>
          </w:p>
        </w:tc>
        <w:tc>
          <w:tcPr>
            <w:tcW w:w="2179" w:type="dxa"/>
            <w:shd w:val="clear" w:color="auto" w:fill="auto"/>
          </w:tcPr>
          <w:p w:rsidR="007227B6" w:rsidRPr="007227B6" w:rsidRDefault="007227B6" w:rsidP="007227B6">
            <w:pPr>
              <w:keepNext/>
              <w:ind w:firstLine="0"/>
            </w:pPr>
            <w:r>
              <w:t>Allison</w:t>
            </w:r>
          </w:p>
        </w:tc>
        <w:tc>
          <w:tcPr>
            <w:tcW w:w="2180" w:type="dxa"/>
            <w:shd w:val="clear" w:color="auto" w:fill="auto"/>
          </w:tcPr>
          <w:p w:rsidR="007227B6" w:rsidRPr="007227B6" w:rsidRDefault="007227B6" w:rsidP="007227B6">
            <w:pPr>
              <w:keepNext/>
              <w:ind w:firstLine="0"/>
            </w:pPr>
            <w:r>
              <w:t>Anderson</w:t>
            </w:r>
          </w:p>
        </w:tc>
      </w:tr>
      <w:tr w:rsidR="007227B6" w:rsidRPr="007227B6" w:rsidTr="007227B6">
        <w:tc>
          <w:tcPr>
            <w:tcW w:w="2179" w:type="dxa"/>
            <w:shd w:val="clear" w:color="auto" w:fill="auto"/>
          </w:tcPr>
          <w:p w:rsidR="007227B6" w:rsidRPr="007227B6" w:rsidRDefault="007227B6" w:rsidP="007227B6">
            <w:pPr>
              <w:ind w:firstLine="0"/>
            </w:pPr>
            <w:r>
              <w:t>Anthony</w:t>
            </w:r>
          </w:p>
        </w:tc>
        <w:tc>
          <w:tcPr>
            <w:tcW w:w="2179" w:type="dxa"/>
            <w:shd w:val="clear" w:color="auto" w:fill="auto"/>
          </w:tcPr>
          <w:p w:rsidR="007227B6" w:rsidRPr="007227B6" w:rsidRDefault="007227B6" w:rsidP="007227B6">
            <w:pPr>
              <w:ind w:firstLine="0"/>
            </w:pPr>
            <w:r>
              <w:t>Atwater</w:t>
            </w:r>
          </w:p>
        </w:tc>
        <w:tc>
          <w:tcPr>
            <w:tcW w:w="2180" w:type="dxa"/>
            <w:shd w:val="clear" w:color="auto" w:fill="auto"/>
          </w:tcPr>
          <w:p w:rsidR="007227B6" w:rsidRPr="007227B6" w:rsidRDefault="007227B6" w:rsidP="007227B6">
            <w:pPr>
              <w:ind w:firstLine="0"/>
            </w:pPr>
            <w:r>
              <w:t>Bales</w:t>
            </w:r>
          </w:p>
        </w:tc>
      </w:tr>
      <w:tr w:rsidR="007227B6" w:rsidRPr="007227B6" w:rsidTr="007227B6">
        <w:tc>
          <w:tcPr>
            <w:tcW w:w="2179" w:type="dxa"/>
            <w:shd w:val="clear" w:color="auto" w:fill="auto"/>
          </w:tcPr>
          <w:p w:rsidR="007227B6" w:rsidRPr="007227B6" w:rsidRDefault="007227B6" w:rsidP="007227B6">
            <w:pPr>
              <w:ind w:firstLine="0"/>
            </w:pPr>
            <w:r>
              <w:t>Ballentine</w:t>
            </w:r>
          </w:p>
        </w:tc>
        <w:tc>
          <w:tcPr>
            <w:tcW w:w="2179" w:type="dxa"/>
            <w:shd w:val="clear" w:color="auto" w:fill="auto"/>
          </w:tcPr>
          <w:p w:rsidR="007227B6" w:rsidRPr="007227B6" w:rsidRDefault="007227B6" w:rsidP="007227B6">
            <w:pPr>
              <w:ind w:firstLine="0"/>
            </w:pPr>
            <w:r>
              <w:t>Bamberg</w:t>
            </w:r>
          </w:p>
        </w:tc>
        <w:tc>
          <w:tcPr>
            <w:tcW w:w="2180" w:type="dxa"/>
            <w:shd w:val="clear" w:color="auto" w:fill="auto"/>
          </w:tcPr>
          <w:p w:rsidR="007227B6" w:rsidRPr="007227B6" w:rsidRDefault="007227B6" w:rsidP="007227B6">
            <w:pPr>
              <w:ind w:firstLine="0"/>
            </w:pPr>
            <w:r>
              <w:t>Bannister</w:t>
            </w:r>
          </w:p>
        </w:tc>
      </w:tr>
      <w:tr w:rsidR="007227B6" w:rsidRPr="007227B6" w:rsidTr="007227B6">
        <w:tc>
          <w:tcPr>
            <w:tcW w:w="2179" w:type="dxa"/>
            <w:shd w:val="clear" w:color="auto" w:fill="auto"/>
          </w:tcPr>
          <w:p w:rsidR="007227B6" w:rsidRPr="007227B6" w:rsidRDefault="007227B6" w:rsidP="007227B6">
            <w:pPr>
              <w:ind w:firstLine="0"/>
            </w:pPr>
            <w:r>
              <w:t>Bedingfield</w:t>
            </w:r>
          </w:p>
        </w:tc>
        <w:tc>
          <w:tcPr>
            <w:tcW w:w="2179" w:type="dxa"/>
            <w:shd w:val="clear" w:color="auto" w:fill="auto"/>
          </w:tcPr>
          <w:p w:rsidR="007227B6" w:rsidRPr="007227B6" w:rsidRDefault="007227B6" w:rsidP="007227B6">
            <w:pPr>
              <w:ind w:firstLine="0"/>
            </w:pPr>
            <w:r>
              <w:t>Bernstein</w:t>
            </w:r>
          </w:p>
        </w:tc>
        <w:tc>
          <w:tcPr>
            <w:tcW w:w="2180" w:type="dxa"/>
            <w:shd w:val="clear" w:color="auto" w:fill="auto"/>
          </w:tcPr>
          <w:p w:rsidR="007227B6" w:rsidRPr="007227B6" w:rsidRDefault="007227B6" w:rsidP="007227B6">
            <w:pPr>
              <w:ind w:firstLine="0"/>
            </w:pPr>
            <w:r>
              <w:t>Bingham</w:t>
            </w:r>
          </w:p>
        </w:tc>
      </w:tr>
      <w:tr w:rsidR="007227B6" w:rsidRPr="007227B6" w:rsidTr="007227B6">
        <w:tc>
          <w:tcPr>
            <w:tcW w:w="2179" w:type="dxa"/>
            <w:shd w:val="clear" w:color="auto" w:fill="auto"/>
          </w:tcPr>
          <w:p w:rsidR="007227B6" w:rsidRPr="007227B6" w:rsidRDefault="007227B6" w:rsidP="007227B6">
            <w:pPr>
              <w:ind w:firstLine="0"/>
            </w:pPr>
            <w:r>
              <w:t>Bowers</w:t>
            </w:r>
          </w:p>
        </w:tc>
        <w:tc>
          <w:tcPr>
            <w:tcW w:w="2179" w:type="dxa"/>
            <w:shd w:val="clear" w:color="auto" w:fill="auto"/>
          </w:tcPr>
          <w:p w:rsidR="007227B6" w:rsidRPr="007227B6" w:rsidRDefault="007227B6" w:rsidP="007227B6">
            <w:pPr>
              <w:ind w:firstLine="0"/>
            </w:pPr>
            <w:r>
              <w:t>Bradley</w:t>
            </w:r>
          </w:p>
        </w:tc>
        <w:tc>
          <w:tcPr>
            <w:tcW w:w="2180" w:type="dxa"/>
            <w:shd w:val="clear" w:color="auto" w:fill="auto"/>
          </w:tcPr>
          <w:p w:rsidR="007227B6" w:rsidRPr="007227B6" w:rsidRDefault="007227B6" w:rsidP="007227B6">
            <w:pPr>
              <w:ind w:firstLine="0"/>
            </w:pPr>
            <w:r>
              <w:t>G. A. Brown</w:t>
            </w:r>
          </w:p>
        </w:tc>
      </w:tr>
      <w:tr w:rsidR="007227B6" w:rsidRPr="007227B6" w:rsidTr="007227B6">
        <w:tc>
          <w:tcPr>
            <w:tcW w:w="2179" w:type="dxa"/>
            <w:shd w:val="clear" w:color="auto" w:fill="auto"/>
          </w:tcPr>
          <w:p w:rsidR="007227B6" w:rsidRPr="007227B6" w:rsidRDefault="007227B6" w:rsidP="007227B6">
            <w:pPr>
              <w:ind w:firstLine="0"/>
            </w:pPr>
            <w:r>
              <w:t>R. L. Brown</w:t>
            </w:r>
          </w:p>
        </w:tc>
        <w:tc>
          <w:tcPr>
            <w:tcW w:w="2179" w:type="dxa"/>
            <w:shd w:val="clear" w:color="auto" w:fill="auto"/>
          </w:tcPr>
          <w:p w:rsidR="007227B6" w:rsidRPr="007227B6" w:rsidRDefault="007227B6" w:rsidP="007227B6">
            <w:pPr>
              <w:ind w:firstLine="0"/>
            </w:pPr>
            <w:r>
              <w:t>Burns</w:t>
            </w:r>
          </w:p>
        </w:tc>
        <w:tc>
          <w:tcPr>
            <w:tcW w:w="2180" w:type="dxa"/>
            <w:shd w:val="clear" w:color="auto" w:fill="auto"/>
          </w:tcPr>
          <w:p w:rsidR="007227B6" w:rsidRPr="007227B6" w:rsidRDefault="007227B6" w:rsidP="007227B6">
            <w:pPr>
              <w:ind w:firstLine="0"/>
            </w:pPr>
            <w:r>
              <w:t>Chumley</w:t>
            </w:r>
          </w:p>
        </w:tc>
      </w:tr>
      <w:tr w:rsidR="007227B6" w:rsidRPr="007227B6" w:rsidTr="007227B6">
        <w:tc>
          <w:tcPr>
            <w:tcW w:w="2179" w:type="dxa"/>
            <w:shd w:val="clear" w:color="auto" w:fill="auto"/>
          </w:tcPr>
          <w:p w:rsidR="007227B6" w:rsidRPr="007227B6" w:rsidRDefault="007227B6" w:rsidP="007227B6">
            <w:pPr>
              <w:ind w:firstLine="0"/>
            </w:pPr>
            <w:r>
              <w:t>Clary</w:t>
            </w:r>
          </w:p>
        </w:tc>
        <w:tc>
          <w:tcPr>
            <w:tcW w:w="2179" w:type="dxa"/>
            <w:shd w:val="clear" w:color="auto" w:fill="auto"/>
          </w:tcPr>
          <w:p w:rsidR="007227B6" w:rsidRPr="007227B6" w:rsidRDefault="007227B6" w:rsidP="007227B6">
            <w:pPr>
              <w:ind w:firstLine="0"/>
            </w:pPr>
            <w:r>
              <w:t>Clemmons</w:t>
            </w:r>
          </w:p>
        </w:tc>
        <w:tc>
          <w:tcPr>
            <w:tcW w:w="2180" w:type="dxa"/>
            <w:shd w:val="clear" w:color="auto" w:fill="auto"/>
          </w:tcPr>
          <w:p w:rsidR="007227B6" w:rsidRPr="007227B6" w:rsidRDefault="007227B6" w:rsidP="007227B6">
            <w:pPr>
              <w:ind w:firstLine="0"/>
            </w:pPr>
            <w:r>
              <w:t>Clyburn</w:t>
            </w:r>
          </w:p>
        </w:tc>
      </w:tr>
      <w:tr w:rsidR="007227B6" w:rsidRPr="007227B6" w:rsidTr="007227B6">
        <w:tc>
          <w:tcPr>
            <w:tcW w:w="2179" w:type="dxa"/>
            <w:shd w:val="clear" w:color="auto" w:fill="auto"/>
          </w:tcPr>
          <w:p w:rsidR="007227B6" w:rsidRPr="007227B6" w:rsidRDefault="007227B6" w:rsidP="007227B6">
            <w:pPr>
              <w:ind w:firstLine="0"/>
            </w:pPr>
            <w:r>
              <w:t>Cobb-Hunter</w:t>
            </w:r>
          </w:p>
        </w:tc>
        <w:tc>
          <w:tcPr>
            <w:tcW w:w="2179" w:type="dxa"/>
            <w:shd w:val="clear" w:color="auto" w:fill="auto"/>
          </w:tcPr>
          <w:p w:rsidR="007227B6" w:rsidRPr="007227B6" w:rsidRDefault="007227B6" w:rsidP="007227B6">
            <w:pPr>
              <w:ind w:firstLine="0"/>
            </w:pPr>
            <w:r>
              <w:t>Cole</w:t>
            </w:r>
          </w:p>
        </w:tc>
        <w:tc>
          <w:tcPr>
            <w:tcW w:w="2180" w:type="dxa"/>
            <w:shd w:val="clear" w:color="auto" w:fill="auto"/>
          </w:tcPr>
          <w:p w:rsidR="007227B6" w:rsidRPr="007227B6" w:rsidRDefault="007227B6" w:rsidP="007227B6">
            <w:pPr>
              <w:ind w:firstLine="0"/>
            </w:pPr>
            <w:r>
              <w:t>Collins</w:t>
            </w:r>
          </w:p>
        </w:tc>
      </w:tr>
      <w:tr w:rsidR="007227B6" w:rsidRPr="007227B6" w:rsidTr="007227B6">
        <w:tc>
          <w:tcPr>
            <w:tcW w:w="2179" w:type="dxa"/>
            <w:shd w:val="clear" w:color="auto" w:fill="auto"/>
          </w:tcPr>
          <w:p w:rsidR="007227B6" w:rsidRPr="007227B6" w:rsidRDefault="007227B6" w:rsidP="007227B6">
            <w:pPr>
              <w:ind w:firstLine="0"/>
            </w:pPr>
            <w:r>
              <w:t>Corley</w:t>
            </w:r>
          </w:p>
        </w:tc>
        <w:tc>
          <w:tcPr>
            <w:tcW w:w="2179" w:type="dxa"/>
            <w:shd w:val="clear" w:color="auto" w:fill="auto"/>
          </w:tcPr>
          <w:p w:rsidR="007227B6" w:rsidRPr="007227B6" w:rsidRDefault="007227B6" w:rsidP="007227B6">
            <w:pPr>
              <w:ind w:firstLine="0"/>
            </w:pPr>
            <w:r>
              <w:t>H. A. Crawford</w:t>
            </w:r>
          </w:p>
        </w:tc>
        <w:tc>
          <w:tcPr>
            <w:tcW w:w="2180" w:type="dxa"/>
            <w:shd w:val="clear" w:color="auto" w:fill="auto"/>
          </w:tcPr>
          <w:p w:rsidR="007227B6" w:rsidRPr="007227B6" w:rsidRDefault="007227B6" w:rsidP="007227B6">
            <w:pPr>
              <w:ind w:firstLine="0"/>
            </w:pPr>
            <w:r>
              <w:t>Crosby</w:t>
            </w:r>
          </w:p>
        </w:tc>
      </w:tr>
      <w:tr w:rsidR="007227B6" w:rsidRPr="007227B6" w:rsidTr="007227B6">
        <w:tc>
          <w:tcPr>
            <w:tcW w:w="2179" w:type="dxa"/>
            <w:shd w:val="clear" w:color="auto" w:fill="auto"/>
          </w:tcPr>
          <w:p w:rsidR="007227B6" w:rsidRPr="007227B6" w:rsidRDefault="007227B6" w:rsidP="007227B6">
            <w:pPr>
              <w:ind w:firstLine="0"/>
            </w:pPr>
            <w:r>
              <w:t>Delleney</w:t>
            </w:r>
          </w:p>
        </w:tc>
        <w:tc>
          <w:tcPr>
            <w:tcW w:w="2179" w:type="dxa"/>
            <w:shd w:val="clear" w:color="auto" w:fill="auto"/>
          </w:tcPr>
          <w:p w:rsidR="007227B6" w:rsidRPr="007227B6" w:rsidRDefault="007227B6" w:rsidP="007227B6">
            <w:pPr>
              <w:ind w:firstLine="0"/>
            </w:pPr>
            <w:r>
              <w:t>Dillard</w:t>
            </w:r>
          </w:p>
        </w:tc>
        <w:tc>
          <w:tcPr>
            <w:tcW w:w="2180" w:type="dxa"/>
            <w:shd w:val="clear" w:color="auto" w:fill="auto"/>
          </w:tcPr>
          <w:p w:rsidR="007227B6" w:rsidRPr="007227B6" w:rsidRDefault="007227B6" w:rsidP="007227B6">
            <w:pPr>
              <w:ind w:firstLine="0"/>
            </w:pPr>
            <w:r>
              <w:t>Douglas</w:t>
            </w:r>
          </w:p>
        </w:tc>
      </w:tr>
      <w:tr w:rsidR="007227B6" w:rsidRPr="007227B6" w:rsidTr="007227B6">
        <w:tc>
          <w:tcPr>
            <w:tcW w:w="2179" w:type="dxa"/>
            <w:shd w:val="clear" w:color="auto" w:fill="auto"/>
          </w:tcPr>
          <w:p w:rsidR="007227B6" w:rsidRPr="007227B6" w:rsidRDefault="007227B6" w:rsidP="007227B6">
            <w:pPr>
              <w:ind w:firstLine="0"/>
            </w:pPr>
            <w:r>
              <w:t>Erickson</w:t>
            </w:r>
          </w:p>
        </w:tc>
        <w:tc>
          <w:tcPr>
            <w:tcW w:w="2179" w:type="dxa"/>
            <w:shd w:val="clear" w:color="auto" w:fill="auto"/>
          </w:tcPr>
          <w:p w:rsidR="007227B6" w:rsidRPr="007227B6" w:rsidRDefault="007227B6" w:rsidP="007227B6">
            <w:pPr>
              <w:ind w:firstLine="0"/>
            </w:pPr>
            <w:r>
              <w:t>Felder</w:t>
            </w:r>
          </w:p>
        </w:tc>
        <w:tc>
          <w:tcPr>
            <w:tcW w:w="2180" w:type="dxa"/>
            <w:shd w:val="clear" w:color="auto" w:fill="auto"/>
          </w:tcPr>
          <w:p w:rsidR="007227B6" w:rsidRPr="007227B6" w:rsidRDefault="007227B6" w:rsidP="007227B6">
            <w:pPr>
              <w:ind w:firstLine="0"/>
            </w:pPr>
            <w:r>
              <w:t>Finlay</w:t>
            </w:r>
          </w:p>
        </w:tc>
      </w:tr>
      <w:tr w:rsidR="007227B6" w:rsidRPr="007227B6" w:rsidTr="007227B6">
        <w:tc>
          <w:tcPr>
            <w:tcW w:w="2179" w:type="dxa"/>
            <w:shd w:val="clear" w:color="auto" w:fill="auto"/>
          </w:tcPr>
          <w:p w:rsidR="007227B6" w:rsidRPr="007227B6" w:rsidRDefault="007227B6" w:rsidP="007227B6">
            <w:pPr>
              <w:ind w:firstLine="0"/>
            </w:pPr>
            <w:r>
              <w:t>Forrester</w:t>
            </w:r>
          </w:p>
        </w:tc>
        <w:tc>
          <w:tcPr>
            <w:tcW w:w="2179" w:type="dxa"/>
            <w:shd w:val="clear" w:color="auto" w:fill="auto"/>
          </w:tcPr>
          <w:p w:rsidR="007227B6" w:rsidRPr="007227B6" w:rsidRDefault="007227B6" w:rsidP="007227B6">
            <w:pPr>
              <w:ind w:firstLine="0"/>
            </w:pPr>
            <w:r>
              <w:t>Funderburk</w:t>
            </w:r>
          </w:p>
        </w:tc>
        <w:tc>
          <w:tcPr>
            <w:tcW w:w="2180" w:type="dxa"/>
            <w:shd w:val="clear" w:color="auto" w:fill="auto"/>
          </w:tcPr>
          <w:p w:rsidR="007227B6" w:rsidRPr="007227B6" w:rsidRDefault="007227B6" w:rsidP="007227B6">
            <w:pPr>
              <w:ind w:firstLine="0"/>
            </w:pPr>
            <w:r>
              <w:t>Gagnon</w:t>
            </w:r>
          </w:p>
        </w:tc>
      </w:tr>
      <w:tr w:rsidR="007227B6" w:rsidRPr="007227B6" w:rsidTr="007227B6">
        <w:tc>
          <w:tcPr>
            <w:tcW w:w="2179" w:type="dxa"/>
            <w:shd w:val="clear" w:color="auto" w:fill="auto"/>
          </w:tcPr>
          <w:p w:rsidR="007227B6" w:rsidRPr="007227B6" w:rsidRDefault="007227B6" w:rsidP="007227B6">
            <w:pPr>
              <w:ind w:firstLine="0"/>
            </w:pPr>
            <w:r>
              <w:t>Gambrell</w:t>
            </w:r>
          </w:p>
        </w:tc>
        <w:tc>
          <w:tcPr>
            <w:tcW w:w="2179" w:type="dxa"/>
            <w:shd w:val="clear" w:color="auto" w:fill="auto"/>
          </w:tcPr>
          <w:p w:rsidR="007227B6" w:rsidRPr="007227B6" w:rsidRDefault="007227B6" w:rsidP="007227B6">
            <w:pPr>
              <w:ind w:firstLine="0"/>
            </w:pPr>
            <w:r>
              <w:t>George</w:t>
            </w:r>
          </w:p>
        </w:tc>
        <w:tc>
          <w:tcPr>
            <w:tcW w:w="2180" w:type="dxa"/>
            <w:shd w:val="clear" w:color="auto" w:fill="auto"/>
          </w:tcPr>
          <w:p w:rsidR="007227B6" w:rsidRPr="007227B6" w:rsidRDefault="007227B6" w:rsidP="007227B6">
            <w:pPr>
              <w:ind w:firstLine="0"/>
            </w:pPr>
            <w:r>
              <w:t>Gilliard</w:t>
            </w:r>
          </w:p>
        </w:tc>
      </w:tr>
      <w:tr w:rsidR="007227B6" w:rsidRPr="007227B6" w:rsidTr="007227B6">
        <w:tc>
          <w:tcPr>
            <w:tcW w:w="2179" w:type="dxa"/>
            <w:shd w:val="clear" w:color="auto" w:fill="auto"/>
          </w:tcPr>
          <w:p w:rsidR="007227B6" w:rsidRPr="007227B6" w:rsidRDefault="007227B6" w:rsidP="007227B6">
            <w:pPr>
              <w:ind w:firstLine="0"/>
            </w:pPr>
            <w:r>
              <w:t>Goldfinch</w:t>
            </w:r>
          </w:p>
        </w:tc>
        <w:tc>
          <w:tcPr>
            <w:tcW w:w="2179" w:type="dxa"/>
            <w:shd w:val="clear" w:color="auto" w:fill="auto"/>
          </w:tcPr>
          <w:p w:rsidR="007227B6" w:rsidRPr="007227B6" w:rsidRDefault="007227B6" w:rsidP="007227B6">
            <w:pPr>
              <w:ind w:firstLine="0"/>
            </w:pPr>
            <w:r>
              <w:t>Hamilton</w:t>
            </w:r>
          </w:p>
        </w:tc>
        <w:tc>
          <w:tcPr>
            <w:tcW w:w="2180" w:type="dxa"/>
            <w:shd w:val="clear" w:color="auto" w:fill="auto"/>
          </w:tcPr>
          <w:p w:rsidR="007227B6" w:rsidRPr="007227B6" w:rsidRDefault="007227B6" w:rsidP="007227B6">
            <w:pPr>
              <w:ind w:firstLine="0"/>
            </w:pPr>
            <w:r>
              <w:t>Hardwick</w:t>
            </w:r>
          </w:p>
        </w:tc>
      </w:tr>
      <w:tr w:rsidR="007227B6" w:rsidRPr="007227B6" w:rsidTr="007227B6">
        <w:tc>
          <w:tcPr>
            <w:tcW w:w="2179" w:type="dxa"/>
            <w:shd w:val="clear" w:color="auto" w:fill="auto"/>
          </w:tcPr>
          <w:p w:rsidR="007227B6" w:rsidRPr="007227B6" w:rsidRDefault="007227B6" w:rsidP="007227B6">
            <w:pPr>
              <w:ind w:firstLine="0"/>
            </w:pPr>
            <w:r>
              <w:t>Hart</w:t>
            </w:r>
          </w:p>
        </w:tc>
        <w:tc>
          <w:tcPr>
            <w:tcW w:w="2179" w:type="dxa"/>
            <w:shd w:val="clear" w:color="auto" w:fill="auto"/>
          </w:tcPr>
          <w:p w:rsidR="007227B6" w:rsidRPr="007227B6" w:rsidRDefault="007227B6" w:rsidP="007227B6">
            <w:pPr>
              <w:ind w:firstLine="0"/>
            </w:pPr>
            <w:r>
              <w:t>Hayes</w:t>
            </w:r>
          </w:p>
        </w:tc>
        <w:tc>
          <w:tcPr>
            <w:tcW w:w="2180" w:type="dxa"/>
            <w:shd w:val="clear" w:color="auto" w:fill="auto"/>
          </w:tcPr>
          <w:p w:rsidR="007227B6" w:rsidRPr="007227B6" w:rsidRDefault="007227B6" w:rsidP="007227B6">
            <w:pPr>
              <w:ind w:firstLine="0"/>
            </w:pPr>
            <w:r>
              <w:t>Henderson</w:t>
            </w:r>
          </w:p>
        </w:tc>
      </w:tr>
      <w:tr w:rsidR="007227B6" w:rsidRPr="007227B6" w:rsidTr="007227B6">
        <w:tc>
          <w:tcPr>
            <w:tcW w:w="2179" w:type="dxa"/>
            <w:shd w:val="clear" w:color="auto" w:fill="auto"/>
          </w:tcPr>
          <w:p w:rsidR="007227B6" w:rsidRPr="007227B6" w:rsidRDefault="007227B6" w:rsidP="007227B6">
            <w:pPr>
              <w:ind w:firstLine="0"/>
            </w:pPr>
            <w:r>
              <w:t>Henegan</w:t>
            </w:r>
          </w:p>
        </w:tc>
        <w:tc>
          <w:tcPr>
            <w:tcW w:w="2179" w:type="dxa"/>
            <w:shd w:val="clear" w:color="auto" w:fill="auto"/>
          </w:tcPr>
          <w:p w:rsidR="007227B6" w:rsidRPr="007227B6" w:rsidRDefault="007227B6" w:rsidP="007227B6">
            <w:pPr>
              <w:ind w:firstLine="0"/>
            </w:pPr>
            <w:r>
              <w:t>Herbkersman</w:t>
            </w:r>
          </w:p>
        </w:tc>
        <w:tc>
          <w:tcPr>
            <w:tcW w:w="2180" w:type="dxa"/>
            <w:shd w:val="clear" w:color="auto" w:fill="auto"/>
          </w:tcPr>
          <w:p w:rsidR="007227B6" w:rsidRPr="007227B6" w:rsidRDefault="007227B6" w:rsidP="007227B6">
            <w:pPr>
              <w:ind w:firstLine="0"/>
            </w:pPr>
            <w:r>
              <w:t>Hicks</w:t>
            </w:r>
          </w:p>
        </w:tc>
      </w:tr>
      <w:tr w:rsidR="007227B6" w:rsidRPr="007227B6" w:rsidTr="007227B6">
        <w:tc>
          <w:tcPr>
            <w:tcW w:w="2179" w:type="dxa"/>
            <w:shd w:val="clear" w:color="auto" w:fill="auto"/>
          </w:tcPr>
          <w:p w:rsidR="007227B6" w:rsidRPr="007227B6" w:rsidRDefault="007227B6" w:rsidP="007227B6">
            <w:pPr>
              <w:ind w:firstLine="0"/>
            </w:pPr>
            <w:r>
              <w:t>Hiott</w:t>
            </w:r>
          </w:p>
        </w:tc>
        <w:tc>
          <w:tcPr>
            <w:tcW w:w="2179" w:type="dxa"/>
            <w:shd w:val="clear" w:color="auto" w:fill="auto"/>
          </w:tcPr>
          <w:p w:rsidR="007227B6" w:rsidRPr="007227B6" w:rsidRDefault="007227B6" w:rsidP="007227B6">
            <w:pPr>
              <w:ind w:firstLine="0"/>
            </w:pPr>
            <w:r>
              <w:t>Hixon</w:t>
            </w:r>
          </w:p>
        </w:tc>
        <w:tc>
          <w:tcPr>
            <w:tcW w:w="2180" w:type="dxa"/>
            <w:shd w:val="clear" w:color="auto" w:fill="auto"/>
          </w:tcPr>
          <w:p w:rsidR="007227B6" w:rsidRPr="007227B6" w:rsidRDefault="007227B6" w:rsidP="007227B6">
            <w:pPr>
              <w:ind w:firstLine="0"/>
            </w:pPr>
            <w:r>
              <w:t>Hodges</w:t>
            </w:r>
          </w:p>
        </w:tc>
      </w:tr>
      <w:tr w:rsidR="007227B6" w:rsidRPr="007227B6" w:rsidTr="007227B6">
        <w:tc>
          <w:tcPr>
            <w:tcW w:w="2179" w:type="dxa"/>
            <w:shd w:val="clear" w:color="auto" w:fill="auto"/>
          </w:tcPr>
          <w:p w:rsidR="007227B6" w:rsidRPr="007227B6" w:rsidRDefault="007227B6" w:rsidP="007227B6">
            <w:pPr>
              <w:ind w:firstLine="0"/>
            </w:pPr>
            <w:r>
              <w:t>Hosey</w:t>
            </w:r>
          </w:p>
        </w:tc>
        <w:tc>
          <w:tcPr>
            <w:tcW w:w="2179" w:type="dxa"/>
            <w:shd w:val="clear" w:color="auto" w:fill="auto"/>
          </w:tcPr>
          <w:p w:rsidR="007227B6" w:rsidRPr="007227B6" w:rsidRDefault="007227B6" w:rsidP="007227B6">
            <w:pPr>
              <w:ind w:firstLine="0"/>
            </w:pPr>
            <w:r>
              <w:t>Howard</w:t>
            </w:r>
          </w:p>
        </w:tc>
        <w:tc>
          <w:tcPr>
            <w:tcW w:w="2180" w:type="dxa"/>
            <w:shd w:val="clear" w:color="auto" w:fill="auto"/>
          </w:tcPr>
          <w:p w:rsidR="007227B6" w:rsidRPr="007227B6" w:rsidRDefault="007227B6" w:rsidP="007227B6">
            <w:pPr>
              <w:ind w:firstLine="0"/>
            </w:pPr>
            <w:r>
              <w:t>Huggins</w:t>
            </w:r>
          </w:p>
        </w:tc>
      </w:tr>
      <w:tr w:rsidR="007227B6" w:rsidRPr="007227B6" w:rsidTr="007227B6">
        <w:tc>
          <w:tcPr>
            <w:tcW w:w="2179" w:type="dxa"/>
            <w:shd w:val="clear" w:color="auto" w:fill="auto"/>
          </w:tcPr>
          <w:p w:rsidR="007227B6" w:rsidRPr="007227B6" w:rsidRDefault="007227B6" w:rsidP="007227B6">
            <w:pPr>
              <w:ind w:firstLine="0"/>
            </w:pPr>
            <w:r>
              <w:t>Jefferson</w:t>
            </w:r>
          </w:p>
        </w:tc>
        <w:tc>
          <w:tcPr>
            <w:tcW w:w="2179" w:type="dxa"/>
            <w:shd w:val="clear" w:color="auto" w:fill="auto"/>
          </w:tcPr>
          <w:p w:rsidR="007227B6" w:rsidRPr="007227B6" w:rsidRDefault="007227B6" w:rsidP="007227B6">
            <w:pPr>
              <w:ind w:firstLine="0"/>
            </w:pPr>
            <w:r>
              <w:t>Johnson</w:t>
            </w:r>
          </w:p>
        </w:tc>
        <w:tc>
          <w:tcPr>
            <w:tcW w:w="2180" w:type="dxa"/>
            <w:shd w:val="clear" w:color="auto" w:fill="auto"/>
          </w:tcPr>
          <w:p w:rsidR="007227B6" w:rsidRPr="007227B6" w:rsidRDefault="007227B6" w:rsidP="007227B6">
            <w:pPr>
              <w:ind w:firstLine="0"/>
            </w:pPr>
            <w:r>
              <w:t>Kennedy</w:t>
            </w:r>
          </w:p>
        </w:tc>
      </w:tr>
      <w:tr w:rsidR="007227B6" w:rsidRPr="007227B6" w:rsidTr="007227B6">
        <w:tc>
          <w:tcPr>
            <w:tcW w:w="2179" w:type="dxa"/>
            <w:shd w:val="clear" w:color="auto" w:fill="auto"/>
          </w:tcPr>
          <w:p w:rsidR="007227B6" w:rsidRPr="007227B6" w:rsidRDefault="007227B6" w:rsidP="007227B6">
            <w:pPr>
              <w:ind w:firstLine="0"/>
            </w:pPr>
            <w:r>
              <w:t>King</w:t>
            </w:r>
          </w:p>
        </w:tc>
        <w:tc>
          <w:tcPr>
            <w:tcW w:w="2179" w:type="dxa"/>
            <w:shd w:val="clear" w:color="auto" w:fill="auto"/>
          </w:tcPr>
          <w:p w:rsidR="007227B6" w:rsidRPr="007227B6" w:rsidRDefault="007227B6" w:rsidP="007227B6">
            <w:pPr>
              <w:ind w:firstLine="0"/>
            </w:pPr>
            <w:r>
              <w:t>Kirby</w:t>
            </w:r>
          </w:p>
        </w:tc>
        <w:tc>
          <w:tcPr>
            <w:tcW w:w="2180" w:type="dxa"/>
            <w:shd w:val="clear" w:color="auto" w:fill="auto"/>
          </w:tcPr>
          <w:p w:rsidR="007227B6" w:rsidRPr="007227B6" w:rsidRDefault="007227B6" w:rsidP="007227B6">
            <w:pPr>
              <w:ind w:firstLine="0"/>
            </w:pPr>
            <w:r>
              <w:t>Limehouse</w:t>
            </w:r>
          </w:p>
        </w:tc>
      </w:tr>
      <w:tr w:rsidR="007227B6" w:rsidRPr="007227B6" w:rsidTr="007227B6">
        <w:tc>
          <w:tcPr>
            <w:tcW w:w="2179" w:type="dxa"/>
            <w:shd w:val="clear" w:color="auto" w:fill="auto"/>
          </w:tcPr>
          <w:p w:rsidR="007227B6" w:rsidRPr="007227B6" w:rsidRDefault="007227B6" w:rsidP="007227B6">
            <w:pPr>
              <w:ind w:firstLine="0"/>
            </w:pPr>
            <w:r>
              <w:t>Loftis</w:t>
            </w:r>
          </w:p>
        </w:tc>
        <w:tc>
          <w:tcPr>
            <w:tcW w:w="2179" w:type="dxa"/>
            <w:shd w:val="clear" w:color="auto" w:fill="auto"/>
          </w:tcPr>
          <w:p w:rsidR="007227B6" w:rsidRPr="007227B6" w:rsidRDefault="007227B6" w:rsidP="007227B6">
            <w:pPr>
              <w:ind w:firstLine="0"/>
            </w:pPr>
            <w:r>
              <w:t>Lowe</w:t>
            </w:r>
          </w:p>
        </w:tc>
        <w:tc>
          <w:tcPr>
            <w:tcW w:w="2180" w:type="dxa"/>
            <w:shd w:val="clear" w:color="auto" w:fill="auto"/>
          </w:tcPr>
          <w:p w:rsidR="007227B6" w:rsidRPr="007227B6" w:rsidRDefault="007227B6" w:rsidP="007227B6">
            <w:pPr>
              <w:ind w:firstLine="0"/>
            </w:pPr>
            <w:r>
              <w:t>Lucas</w:t>
            </w:r>
          </w:p>
        </w:tc>
      </w:tr>
      <w:tr w:rsidR="007227B6" w:rsidRPr="007227B6" w:rsidTr="007227B6">
        <w:tc>
          <w:tcPr>
            <w:tcW w:w="2179" w:type="dxa"/>
            <w:shd w:val="clear" w:color="auto" w:fill="auto"/>
          </w:tcPr>
          <w:p w:rsidR="007227B6" w:rsidRPr="007227B6" w:rsidRDefault="007227B6" w:rsidP="007227B6">
            <w:pPr>
              <w:ind w:firstLine="0"/>
            </w:pPr>
            <w:r>
              <w:t>Mack</w:t>
            </w:r>
          </w:p>
        </w:tc>
        <w:tc>
          <w:tcPr>
            <w:tcW w:w="2179" w:type="dxa"/>
            <w:shd w:val="clear" w:color="auto" w:fill="auto"/>
          </w:tcPr>
          <w:p w:rsidR="007227B6" w:rsidRPr="007227B6" w:rsidRDefault="007227B6" w:rsidP="007227B6">
            <w:pPr>
              <w:ind w:firstLine="0"/>
            </w:pPr>
            <w:r>
              <w:t>McCoy</w:t>
            </w:r>
          </w:p>
        </w:tc>
        <w:tc>
          <w:tcPr>
            <w:tcW w:w="2180" w:type="dxa"/>
            <w:shd w:val="clear" w:color="auto" w:fill="auto"/>
          </w:tcPr>
          <w:p w:rsidR="007227B6" w:rsidRPr="007227B6" w:rsidRDefault="007227B6" w:rsidP="007227B6">
            <w:pPr>
              <w:ind w:firstLine="0"/>
            </w:pPr>
            <w:r>
              <w:t>McEachern</w:t>
            </w:r>
          </w:p>
        </w:tc>
      </w:tr>
      <w:tr w:rsidR="007227B6" w:rsidRPr="007227B6" w:rsidTr="007227B6">
        <w:tc>
          <w:tcPr>
            <w:tcW w:w="2179" w:type="dxa"/>
            <w:shd w:val="clear" w:color="auto" w:fill="auto"/>
          </w:tcPr>
          <w:p w:rsidR="007227B6" w:rsidRPr="007227B6" w:rsidRDefault="007227B6" w:rsidP="007227B6">
            <w:pPr>
              <w:ind w:firstLine="0"/>
            </w:pPr>
            <w:r>
              <w:t>McKnight</w:t>
            </w:r>
          </w:p>
        </w:tc>
        <w:tc>
          <w:tcPr>
            <w:tcW w:w="2179" w:type="dxa"/>
            <w:shd w:val="clear" w:color="auto" w:fill="auto"/>
          </w:tcPr>
          <w:p w:rsidR="007227B6" w:rsidRPr="007227B6" w:rsidRDefault="007227B6" w:rsidP="007227B6">
            <w:pPr>
              <w:ind w:firstLine="0"/>
            </w:pPr>
            <w:r>
              <w:t>M. S. McLeod</w:t>
            </w:r>
          </w:p>
        </w:tc>
        <w:tc>
          <w:tcPr>
            <w:tcW w:w="2180" w:type="dxa"/>
            <w:shd w:val="clear" w:color="auto" w:fill="auto"/>
          </w:tcPr>
          <w:p w:rsidR="007227B6" w:rsidRPr="007227B6" w:rsidRDefault="007227B6" w:rsidP="007227B6">
            <w:pPr>
              <w:ind w:firstLine="0"/>
            </w:pPr>
            <w:r>
              <w:t>W. J. McLeod</w:t>
            </w:r>
          </w:p>
        </w:tc>
      </w:tr>
      <w:tr w:rsidR="007227B6" w:rsidRPr="007227B6" w:rsidTr="007227B6">
        <w:tc>
          <w:tcPr>
            <w:tcW w:w="2179" w:type="dxa"/>
            <w:shd w:val="clear" w:color="auto" w:fill="auto"/>
          </w:tcPr>
          <w:p w:rsidR="007227B6" w:rsidRPr="007227B6" w:rsidRDefault="007227B6" w:rsidP="007227B6">
            <w:pPr>
              <w:ind w:firstLine="0"/>
            </w:pPr>
            <w:r>
              <w:t>Merrill</w:t>
            </w:r>
          </w:p>
        </w:tc>
        <w:tc>
          <w:tcPr>
            <w:tcW w:w="2179" w:type="dxa"/>
            <w:shd w:val="clear" w:color="auto" w:fill="auto"/>
          </w:tcPr>
          <w:p w:rsidR="007227B6" w:rsidRPr="007227B6" w:rsidRDefault="007227B6" w:rsidP="007227B6">
            <w:pPr>
              <w:ind w:firstLine="0"/>
            </w:pPr>
            <w:r>
              <w:t>Mitchell</w:t>
            </w:r>
          </w:p>
        </w:tc>
        <w:tc>
          <w:tcPr>
            <w:tcW w:w="2180" w:type="dxa"/>
            <w:shd w:val="clear" w:color="auto" w:fill="auto"/>
          </w:tcPr>
          <w:p w:rsidR="007227B6" w:rsidRPr="007227B6" w:rsidRDefault="007227B6" w:rsidP="007227B6">
            <w:pPr>
              <w:ind w:firstLine="0"/>
            </w:pPr>
            <w:r>
              <w:t>D. C. Moss</w:t>
            </w:r>
          </w:p>
        </w:tc>
      </w:tr>
      <w:tr w:rsidR="007227B6" w:rsidRPr="007227B6" w:rsidTr="007227B6">
        <w:tc>
          <w:tcPr>
            <w:tcW w:w="2179" w:type="dxa"/>
            <w:shd w:val="clear" w:color="auto" w:fill="auto"/>
          </w:tcPr>
          <w:p w:rsidR="007227B6" w:rsidRPr="007227B6" w:rsidRDefault="007227B6" w:rsidP="007227B6">
            <w:pPr>
              <w:ind w:firstLine="0"/>
            </w:pPr>
            <w:r>
              <w:t>V. S. Moss</w:t>
            </w:r>
          </w:p>
        </w:tc>
        <w:tc>
          <w:tcPr>
            <w:tcW w:w="2179" w:type="dxa"/>
            <w:shd w:val="clear" w:color="auto" w:fill="auto"/>
          </w:tcPr>
          <w:p w:rsidR="007227B6" w:rsidRPr="007227B6" w:rsidRDefault="007227B6" w:rsidP="007227B6">
            <w:pPr>
              <w:ind w:firstLine="0"/>
            </w:pPr>
            <w:r>
              <w:t>Nanney</w:t>
            </w:r>
          </w:p>
        </w:tc>
        <w:tc>
          <w:tcPr>
            <w:tcW w:w="2180" w:type="dxa"/>
            <w:shd w:val="clear" w:color="auto" w:fill="auto"/>
          </w:tcPr>
          <w:p w:rsidR="007227B6" w:rsidRPr="007227B6" w:rsidRDefault="007227B6" w:rsidP="007227B6">
            <w:pPr>
              <w:ind w:firstLine="0"/>
            </w:pPr>
            <w:r>
              <w:t>Neal</w:t>
            </w:r>
          </w:p>
        </w:tc>
      </w:tr>
      <w:tr w:rsidR="007227B6" w:rsidRPr="007227B6" w:rsidTr="007227B6">
        <w:tc>
          <w:tcPr>
            <w:tcW w:w="2179" w:type="dxa"/>
            <w:shd w:val="clear" w:color="auto" w:fill="auto"/>
          </w:tcPr>
          <w:p w:rsidR="007227B6" w:rsidRPr="007227B6" w:rsidRDefault="007227B6" w:rsidP="007227B6">
            <w:pPr>
              <w:ind w:firstLine="0"/>
            </w:pPr>
            <w:r>
              <w:t>Newton</w:t>
            </w:r>
          </w:p>
        </w:tc>
        <w:tc>
          <w:tcPr>
            <w:tcW w:w="2179" w:type="dxa"/>
            <w:shd w:val="clear" w:color="auto" w:fill="auto"/>
          </w:tcPr>
          <w:p w:rsidR="007227B6" w:rsidRPr="007227B6" w:rsidRDefault="007227B6" w:rsidP="007227B6">
            <w:pPr>
              <w:ind w:firstLine="0"/>
            </w:pPr>
            <w:r>
              <w:t>Norrell</w:t>
            </w:r>
          </w:p>
        </w:tc>
        <w:tc>
          <w:tcPr>
            <w:tcW w:w="2180" w:type="dxa"/>
            <w:shd w:val="clear" w:color="auto" w:fill="auto"/>
          </w:tcPr>
          <w:p w:rsidR="007227B6" w:rsidRPr="007227B6" w:rsidRDefault="007227B6" w:rsidP="007227B6">
            <w:pPr>
              <w:ind w:firstLine="0"/>
            </w:pPr>
            <w:r>
              <w:t>Ott</w:t>
            </w:r>
          </w:p>
        </w:tc>
      </w:tr>
      <w:tr w:rsidR="007227B6" w:rsidRPr="007227B6" w:rsidTr="007227B6">
        <w:tc>
          <w:tcPr>
            <w:tcW w:w="2179" w:type="dxa"/>
            <w:shd w:val="clear" w:color="auto" w:fill="auto"/>
          </w:tcPr>
          <w:p w:rsidR="007227B6" w:rsidRPr="007227B6" w:rsidRDefault="007227B6" w:rsidP="007227B6">
            <w:pPr>
              <w:ind w:firstLine="0"/>
            </w:pPr>
            <w:r>
              <w:t>Parks</w:t>
            </w:r>
          </w:p>
        </w:tc>
        <w:tc>
          <w:tcPr>
            <w:tcW w:w="2179" w:type="dxa"/>
            <w:shd w:val="clear" w:color="auto" w:fill="auto"/>
          </w:tcPr>
          <w:p w:rsidR="007227B6" w:rsidRPr="007227B6" w:rsidRDefault="007227B6" w:rsidP="007227B6">
            <w:pPr>
              <w:ind w:firstLine="0"/>
            </w:pPr>
            <w:r>
              <w:t>Pitts</w:t>
            </w:r>
          </w:p>
        </w:tc>
        <w:tc>
          <w:tcPr>
            <w:tcW w:w="2180" w:type="dxa"/>
            <w:shd w:val="clear" w:color="auto" w:fill="auto"/>
          </w:tcPr>
          <w:p w:rsidR="007227B6" w:rsidRPr="007227B6" w:rsidRDefault="007227B6" w:rsidP="007227B6">
            <w:pPr>
              <w:ind w:firstLine="0"/>
            </w:pPr>
            <w:r>
              <w:t>Pope</w:t>
            </w:r>
          </w:p>
        </w:tc>
      </w:tr>
      <w:tr w:rsidR="007227B6" w:rsidRPr="007227B6" w:rsidTr="007227B6">
        <w:tc>
          <w:tcPr>
            <w:tcW w:w="2179" w:type="dxa"/>
            <w:shd w:val="clear" w:color="auto" w:fill="auto"/>
          </w:tcPr>
          <w:p w:rsidR="007227B6" w:rsidRPr="007227B6" w:rsidRDefault="007227B6" w:rsidP="007227B6">
            <w:pPr>
              <w:ind w:firstLine="0"/>
            </w:pPr>
            <w:r>
              <w:t>Putnam</w:t>
            </w:r>
          </w:p>
        </w:tc>
        <w:tc>
          <w:tcPr>
            <w:tcW w:w="2179" w:type="dxa"/>
            <w:shd w:val="clear" w:color="auto" w:fill="auto"/>
          </w:tcPr>
          <w:p w:rsidR="007227B6" w:rsidRPr="007227B6" w:rsidRDefault="007227B6" w:rsidP="007227B6">
            <w:pPr>
              <w:ind w:firstLine="0"/>
            </w:pPr>
            <w:r>
              <w:t>Quinn</w:t>
            </w:r>
          </w:p>
        </w:tc>
        <w:tc>
          <w:tcPr>
            <w:tcW w:w="2180" w:type="dxa"/>
            <w:shd w:val="clear" w:color="auto" w:fill="auto"/>
          </w:tcPr>
          <w:p w:rsidR="007227B6" w:rsidRPr="007227B6" w:rsidRDefault="007227B6" w:rsidP="007227B6">
            <w:pPr>
              <w:ind w:firstLine="0"/>
            </w:pPr>
            <w:r>
              <w:t>Ridgeway</w:t>
            </w:r>
          </w:p>
        </w:tc>
      </w:tr>
      <w:tr w:rsidR="007227B6" w:rsidRPr="007227B6" w:rsidTr="007227B6">
        <w:tc>
          <w:tcPr>
            <w:tcW w:w="2179" w:type="dxa"/>
            <w:shd w:val="clear" w:color="auto" w:fill="auto"/>
          </w:tcPr>
          <w:p w:rsidR="007227B6" w:rsidRPr="007227B6" w:rsidRDefault="007227B6" w:rsidP="007227B6">
            <w:pPr>
              <w:ind w:firstLine="0"/>
            </w:pPr>
            <w:r>
              <w:t>Riley</w:t>
            </w:r>
          </w:p>
        </w:tc>
        <w:tc>
          <w:tcPr>
            <w:tcW w:w="2179" w:type="dxa"/>
            <w:shd w:val="clear" w:color="auto" w:fill="auto"/>
          </w:tcPr>
          <w:p w:rsidR="007227B6" w:rsidRPr="007227B6" w:rsidRDefault="007227B6" w:rsidP="007227B6">
            <w:pPr>
              <w:ind w:firstLine="0"/>
            </w:pPr>
            <w:r>
              <w:t>Rivers</w:t>
            </w:r>
          </w:p>
        </w:tc>
        <w:tc>
          <w:tcPr>
            <w:tcW w:w="2180" w:type="dxa"/>
            <w:shd w:val="clear" w:color="auto" w:fill="auto"/>
          </w:tcPr>
          <w:p w:rsidR="007227B6" w:rsidRPr="007227B6" w:rsidRDefault="007227B6" w:rsidP="007227B6">
            <w:pPr>
              <w:ind w:firstLine="0"/>
            </w:pPr>
            <w:r>
              <w:t>Robinson-Simpson</w:t>
            </w:r>
          </w:p>
        </w:tc>
      </w:tr>
      <w:tr w:rsidR="007227B6" w:rsidRPr="007227B6" w:rsidTr="007227B6">
        <w:tc>
          <w:tcPr>
            <w:tcW w:w="2179" w:type="dxa"/>
            <w:shd w:val="clear" w:color="auto" w:fill="auto"/>
          </w:tcPr>
          <w:p w:rsidR="007227B6" w:rsidRPr="007227B6" w:rsidRDefault="007227B6" w:rsidP="007227B6">
            <w:pPr>
              <w:ind w:firstLine="0"/>
            </w:pPr>
            <w:r>
              <w:t>Rutherford</w:t>
            </w:r>
          </w:p>
        </w:tc>
        <w:tc>
          <w:tcPr>
            <w:tcW w:w="2179" w:type="dxa"/>
            <w:shd w:val="clear" w:color="auto" w:fill="auto"/>
          </w:tcPr>
          <w:p w:rsidR="007227B6" w:rsidRPr="007227B6" w:rsidRDefault="007227B6" w:rsidP="007227B6">
            <w:pPr>
              <w:ind w:firstLine="0"/>
            </w:pPr>
            <w:r>
              <w:t>Sandifer</w:t>
            </w:r>
          </w:p>
        </w:tc>
        <w:tc>
          <w:tcPr>
            <w:tcW w:w="2180" w:type="dxa"/>
            <w:shd w:val="clear" w:color="auto" w:fill="auto"/>
          </w:tcPr>
          <w:p w:rsidR="007227B6" w:rsidRPr="007227B6" w:rsidRDefault="007227B6" w:rsidP="007227B6">
            <w:pPr>
              <w:ind w:firstLine="0"/>
            </w:pPr>
            <w:r>
              <w:t>Simrill</w:t>
            </w:r>
          </w:p>
        </w:tc>
      </w:tr>
      <w:tr w:rsidR="007227B6" w:rsidRPr="007227B6" w:rsidTr="007227B6">
        <w:tc>
          <w:tcPr>
            <w:tcW w:w="2179" w:type="dxa"/>
            <w:shd w:val="clear" w:color="auto" w:fill="auto"/>
          </w:tcPr>
          <w:p w:rsidR="007227B6" w:rsidRPr="007227B6" w:rsidRDefault="007227B6" w:rsidP="007227B6">
            <w:pPr>
              <w:ind w:firstLine="0"/>
            </w:pPr>
            <w:r>
              <w:t>G. M. Smith</w:t>
            </w:r>
          </w:p>
        </w:tc>
        <w:tc>
          <w:tcPr>
            <w:tcW w:w="2179" w:type="dxa"/>
            <w:shd w:val="clear" w:color="auto" w:fill="auto"/>
          </w:tcPr>
          <w:p w:rsidR="007227B6" w:rsidRPr="007227B6" w:rsidRDefault="007227B6" w:rsidP="007227B6">
            <w:pPr>
              <w:ind w:firstLine="0"/>
            </w:pPr>
            <w:r>
              <w:t>G. R. Smith</w:t>
            </w:r>
          </w:p>
        </w:tc>
        <w:tc>
          <w:tcPr>
            <w:tcW w:w="2180" w:type="dxa"/>
            <w:shd w:val="clear" w:color="auto" w:fill="auto"/>
          </w:tcPr>
          <w:p w:rsidR="007227B6" w:rsidRPr="007227B6" w:rsidRDefault="007227B6" w:rsidP="007227B6">
            <w:pPr>
              <w:ind w:firstLine="0"/>
            </w:pPr>
            <w:r>
              <w:t>J. E. Smith</w:t>
            </w:r>
          </w:p>
        </w:tc>
      </w:tr>
      <w:tr w:rsidR="007227B6" w:rsidRPr="007227B6" w:rsidTr="007227B6">
        <w:tc>
          <w:tcPr>
            <w:tcW w:w="2179" w:type="dxa"/>
            <w:shd w:val="clear" w:color="auto" w:fill="auto"/>
          </w:tcPr>
          <w:p w:rsidR="007227B6" w:rsidRPr="007227B6" w:rsidRDefault="007227B6" w:rsidP="007227B6">
            <w:pPr>
              <w:ind w:firstLine="0"/>
            </w:pPr>
            <w:r>
              <w:t>Sottile</w:t>
            </w:r>
          </w:p>
        </w:tc>
        <w:tc>
          <w:tcPr>
            <w:tcW w:w="2179" w:type="dxa"/>
            <w:shd w:val="clear" w:color="auto" w:fill="auto"/>
          </w:tcPr>
          <w:p w:rsidR="007227B6" w:rsidRPr="007227B6" w:rsidRDefault="007227B6" w:rsidP="007227B6">
            <w:pPr>
              <w:ind w:firstLine="0"/>
            </w:pPr>
            <w:r>
              <w:t>Spires</w:t>
            </w:r>
          </w:p>
        </w:tc>
        <w:tc>
          <w:tcPr>
            <w:tcW w:w="2180" w:type="dxa"/>
            <w:shd w:val="clear" w:color="auto" w:fill="auto"/>
          </w:tcPr>
          <w:p w:rsidR="007227B6" w:rsidRPr="007227B6" w:rsidRDefault="007227B6" w:rsidP="007227B6">
            <w:pPr>
              <w:ind w:firstLine="0"/>
            </w:pPr>
            <w:r>
              <w:t>Stavrinakis</w:t>
            </w:r>
          </w:p>
        </w:tc>
      </w:tr>
      <w:tr w:rsidR="007227B6" w:rsidRPr="007227B6" w:rsidTr="007227B6">
        <w:tc>
          <w:tcPr>
            <w:tcW w:w="2179" w:type="dxa"/>
            <w:shd w:val="clear" w:color="auto" w:fill="auto"/>
          </w:tcPr>
          <w:p w:rsidR="007227B6" w:rsidRPr="007227B6" w:rsidRDefault="007227B6" w:rsidP="007227B6">
            <w:pPr>
              <w:ind w:firstLine="0"/>
            </w:pPr>
            <w:r>
              <w:t>Stringer</w:t>
            </w:r>
          </w:p>
        </w:tc>
        <w:tc>
          <w:tcPr>
            <w:tcW w:w="2179" w:type="dxa"/>
            <w:shd w:val="clear" w:color="auto" w:fill="auto"/>
          </w:tcPr>
          <w:p w:rsidR="007227B6" w:rsidRPr="007227B6" w:rsidRDefault="007227B6" w:rsidP="007227B6">
            <w:pPr>
              <w:ind w:firstLine="0"/>
            </w:pPr>
            <w:r>
              <w:t>Tallon</w:t>
            </w:r>
          </w:p>
        </w:tc>
        <w:tc>
          <w:tcPr>
            <w:tcW w:w="2180" w:type="dxa"/>
            <w:shd w:val="clear" w:color="auto" w:fill="auto"/>
          </w:tcPr>
          <w:p w:rsidR="007227B6" w:rsidRPr="007227B6" w:rsidRDefault="007227B6" w:rsidP="007227B6">
            <w:pPr>
              <w:ind w:firstLine="0"/>
            </w:pPr>
            <w:r>
              <w:t>Taylor</w:t>
            </w:r>
          </w:p>
        </w:tc>
      </w:tr>
      <w:tr w:rsidR="007227B6" w:rsidRPr="007227B6" w:rsidTr="007227B6">
        <w:tc>
          <w:tcPr>
            <w:tcW w:w="2179" w:type="dxa"/>
            <w:shd w:val="clear" w:color="auto" w:fill="auto"/>
          </w:tcPr>
          <w:p w:rsidR="007227B6" w:rsidRPr="007227B6" w:rsidRDefault="007227B6" w:rsidP="007227B6">
            <w:pPr>
              <w:ind w:firstLine="0"/>
            </w:pPr>
            <w:r>
              <w:t>Thayer</w:t>
            </w:r>
          </w:p>
        </w:tc>
        <w:tc>
          <w:tcPr>
            <w:tcW w:w="2179" w:type="dxa"/>
            <w:shd w:val="clear" w:color="auto" w:fill="auto"/>
          </w:tcPr>
          <w:p w:rsidR="007227B6" w:rsidRPr="007227B6" w:rsidRDefault="007227B6" w:rsidP="007227B6">
            <w:pPr>
              <w:ind w:firstLine="0"/>
            </w:pPr>
            <w:r>
              <w:t>Tinkler</w:t>
            </w:r>
          </w:p>
        </w:tc>
        <w:tc>
          <w:tcPr>
            <w:tcW w:w="2180" w:type="dxa"/>
            <w:shd w:val="clear" w:color="auto" w:fill="auto"/>
          </w:tcPr>
          <w:p w:rsidR="007227B6" w:rsidRPr="007227B6" w:rsidRDefault="007227B6" w:rsidP="007227B6">
            <w:pPr>
              <w:ind w:firstLine="0"/>
            </w:pPr>
            <w:r>
              <w:t>Toole</w:t>
            </w:r>
          </w:p>
        </w:tc>
      </w:tr>
      <w:tr w:rsidR="007227B6" w:rsidRPr="007227B6" w:rsidTr="007227B6">
        <w:tc>
          <w:tcPr>
            <w:tcW w:w="2179" w:type="dxa"/>
            <w:shd w:val="clear" w:color="auto" w:fill="auto"/>
          </w:tcPr>
          <w:p w:rsidR="007227B6" w:rsidRPr="007227B6" w:rsidRDefault="007227B6" w:rsidP="007227B6">
            <w:pPr>
              <w:keepNext/>
              <w:ind w:firstLine="0"/>
            </w:pPr>
            <w:r>
              <w:t>Weeks</w:t>
            </w:r>
          </w:p>
        </w:tc>
        <w:tc>
          <w:tcPr>
            <w:tcW w:w="2179" w:type="dxa"/>
            <w:shd w:val="clear" w:color="auto" w:fill="auto"/>
          </w:tcPr>
          <w:p w:rsidR="007227B6" w:rsidRPr="007227B6" w:rsidRDefault="007227B6" w:rsidP="007227B6">
            <w:pPr>
              <w:keepNext/>
              <w:ind w:firstLine="0"/>
            </w:pPr>
            <w:r>
              <w:t>Wells</w:t>
            </w:r>
          </w:p>
        </w:tc>
        <w:tc>
          <w:tcPr>
            <w:tcW w:w="2180" w:type="dxa"/>
            <w:shd w:val="clear" w:color="auto" w:fill="auto"/>
          </w:tcPr>
          <w:p w:rsidR="007227B6" w:rsidRPr="007227B6" w:rsidRDefault="007227B6" w:rsidP="007227B6">
            <w:pPr>
              <w:keepNext/>
              <w:ind w:firstLine="0"/>
            </w:pPr>
            <w:r>
              <w:t>Whipper</w:t>
            </w:r>
          </w:p>
        </w:tc>
      </w:tr>
      <w:tr w:rsidR="007227B6" w:rsidRPr="007227B6" w:rsidTr="007227B6">
        <w:tc>
          <w:tcPr>
            <w:tcW w:w="2179" w:type="dxa"/>
            <w:shd w:val="clear" w:color="auto" w:fill="auto"/>
          </w:tcPr>
          <w:p w:rsidR="007227B6" w:rsidRPr="007227B6" w:rsidRDefault="007227B6" w:rsidP="007227B6">
            <w:pPr>
              <w:keepNext/>
              <w:ind w:firstLine="0"/>
            </w:pPr>
            <w:r>
              <w:t>White</w:t>
            </w:r>
          </w:p>
        </w:tc>
        <w:tc>
          <w:tcPr>
            <w:tcW w:w="2179" w:type="dxa"/>
            <w:shd w:val="clear" w:color="auto" w:fill="auto"/>
          </w:tcPr>
          <w:p w:rsidR="007227B6" w:rsidRPr="007227B6" w:rsidRDefault="007227B6" w:rsidP="007227B6">
            <w:pPr>
              <w:keepNext/>
              <w:ind w:firstLine="0"/>
            </w:pPr>
            <w:r>
              <w:t>Willis</w:t>
            </w:r>
          </w:p>
        </w:tc>
        <w:tc>
          <w:tcPr>
            <w:tcW w:w="2180" w:type="dxa"/>
            <w:shd w:val="clear" w:color="auto" w:fill="auto"/>
          </w:tcPr>
          <w:p w:rsidR="007227B6" w:rsidRPr="007227B6" w:rsidRDefault="007227B6" w:rsidP="007227B6">
            <w:pPr>
              <w:keepNext/>
              <w:ind w:firstLine="0"/>
            </w:pPr>
            <w:r>
              <w:t>Yow</w:t>
            </w:r>
          </w:p>
        </w:tc>
      </w:tr>
    </w:tbl>
    <w:p w:rsidR="007227B6" w:rsidRDefault="007227B6" w:rsidP="007227B6"/>
    <w:p w:rsidR="007227B6" w:rsidRDefault="007227B6" w:rsidP="007227B6">
      <w:pPr>
        <w:jc w:val="center"/>
        <w:rPr>
          <w:b/>
        </w:rPr>
      </w:pPr>
      <w:r w:rsidRPr="007227B6">
        <w:rPr>
          <w:b/>
        </w:rPr>
        <w:t>Total--108</w:t>
      </w:r>
    </w:p>
    <w:p w:rsidR="007227B6" w:rsidRDefault="007227B6" w:rsidP="007227B6">
      <w:pPr>
        <w:jc w:val="center"/>
        <w:rPr>
          <w:b/>
        </w:rPr>
      </w:pPr>
    </w:p>
    <w:p w:rsidR="007227B6" w:rsidRDefault="007227B6" w:rsidP="007227B6">
      <w:pPr>
        <w:ind w:firstLine="0"/>
      </w:pPr>
      <w:r w:rsidRPr="007227B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227B6" w:rsidRPr="007227B6" w:rsidTr="007227B6">
        <w:tc>
          <w:tcPr>
            <w:tcW w:w="2179" w:type="dxa"/>
            <w:shd w:val="clear" w:color="auto" w:fill="auto"/>
          </w:tcPr>
          <w:p w:rsidR="007227B6" w:rsidRPr="007227B6" w:rsidRDefault="007227B6" w:rsidP="007227B6">
            <w:pPr>
              <w:keepNext/>
              <w:ind w:firstLine="0"/>
            </w:pPr>
            <w:r>
              <w:t>Govan</w:t>
            </w:r>
          </w:p>
        </w:tc>
        <w:tc>
          <w:tcPr>
            <w:tcW w:w="2179" w:type="dxa"/>
            <w:shd w:val="clear" w:color="auto" w:fill="auto"/>
          </w:tcPr>
          <w:p w:rsidR="007227B6" w:rsidRPr="007227B6" w:rsidRDefault="007227B6" w:rsidP="007227B6">
            <w:pPr>
              <w:keepNext/>
              <w:ind w:firstLine="0"/>
            </w:pPr>
          </w:p>
        </w:tc>
        <w:tc>
          <w:tcPr>
            <w:tcW w:w="2180" w:type="dxa"/>
            <w:shd w:val="clear" w:color="auto" w:fill="auto"/>
          </w:tcPr>
          <w:p w:rsidR="007227B6" w:rsidRPr="007227B6" w:rsidRDefault="007227B6" w:rsidP="007227B6">
            <w:pPr>
              <w:keepNext/>
              <w:ind w:firstLine="0"/>
            </w:pPr>
          </w:p>
        </w:tc>
      </w:tr>
    </w:tbl>
    <w:p w:rsidR="007227B6" w:rsidRDefault="007227B6" w:rsidP="007227B6"/>
    <w:p w:rsidR="007227B6" w:rsidRDefault="007227B6" w:rsidP="007227B6">
      <w:pPr>
        <w:jc w:val="center"/>
        <w:rPr>
          <w:b/>
        </w:rPr>
      </w:pPr>
      <w:r w:rsidRPr="007227B6">
        <w:rPr>
          <w:b/>
        </w:rPr>
        <w:t>Total--1</w:t>
      </w:r>
    </w:p>
    <w:p w:rsidR="007227B6" w:rsidRDefault="007227B6" w:rsidP="007227B6">
      <w:pPr>
        <w:jc w:val="center"/>
        <w:rPr>
          <w:b/>
        </w:rPr>
      </w:pPr>
    </w:p>
    <w:p w:rsidR="007227B6" w:rsidRDefault="007227B6" w:rsidP="007227B6">
      <w:r>
        <w:t>So, the Joint Resolution, as amended, was read the second time and ordered to third reading.</w:t>
      </w:r>
    </w:p>
    <w:p w:rsidR="001514C2" w:rsidRDefault="001514C2" w:rsidP="007227B6">
      <w:pPr>
        <w:pStyle w:val="Title"/>
        <w:keepNext/>
      </w:pPr>
      <w:bookmarkStart w:id="53" w:name="file_start241"/>
      <w:bookmarkEnd w:id="53"/>
    </w:p>
    <w:p w:rsidR="007227B6" w:rsidRPr="0009096D" w:rsidRDefault="007227B6" w:rsidP="007227B6">
      <w:pPr>
        <w:pStyle w:val="Title"/>
        <w:keepNext/>
      </w:pPr>
      <w:r w:rsidRPr="0009096D">
        <w:t>STATEMENT FOR THE JOURNAL</w:t>
      </w:r>
    </w:p>
    <w:p w:rsidR="007227B6" w:rsidRPr="0009096D" w:rsidRDefault="007227B6" w:rsidP="007227B6">
      <w:pPr>
        <w:tabs>
          <w:tab w:val="left" w:pos="270"/>
          <w:tab w:val="left" w:pos="540"/>
          <w:tab w:val="left" w:pos="810"/>
          <w:tab w:val="left" w:pos="1080"/>
          <w:tab w:val="left" w:pos="1350"/>
        </w:tabs>
        <w:ind w:firstLine="0"/>
      </w:pPr>
      <w:r w:rsidRPr="0009096D">
        <w:tab/>
        <w:t xml:space="preserve">In accordance with </w:t>
      </w:r>
      <w:r w:rsidRPr="0009096D">
        <w:rPr>
          <w:b/>
        </w:rPr>
        <w:t>§8-13-700(B) of the S.C. Code</w:t>
      </w:r>
      <w:r w:rsidRPr="0009096D">
        <w:t>, I abstained from voting on H. 3702 because of a potential conflict of interest and wish to have my recusal noted for the record in the House Journal:</w:t>
      </w:r>
    </w:p>
    <w:p w:rsidR="007227B6" w:rsidRPr="0009096D" w:rsidRDefault="007227B6" w:rsidP="007227B6">
      <w:pPr>
        <w:tabs>
          <w:tab w:val="left" w:pos="270"/>
          <w:tab w:val="left" w:pos="540"/>
          <w:tab w:val="left" w:pos="810"/>
          <w:tab w:val="left" w:pos="1080"/>
          <w:tab w:val="left" w:pos="1350"/>
        </w:tabs>
        <w:ind w:firstLine="0"/>
      </w:pPr>
      <w:r w:rsidRPr="0009096D">
        <w:tab/>
        <w:t>The reason for abstaining on the above referenced legislation is:</w:t>
      </w:r>
    </w:p>
    <w:p w:rsidR="007227B6" w:rsidRPr="0009096D" w:rsidRDefault="007227B6" w:rsidP="007227B6">
      <w:pPr>
        <w:tabs>
          <w:tab w:val="left" w:pos="-1440"/>
          <w:tab w:val="left" w:pos="270"/>
          <w:tab w:val="left" w:pos="540"/>
          <w:tab w:val="left" w:pos="810"/>
          <w:tab w:val="left" w:pos="1080"/>
          <w:tab w:val="left" w:pos="1350"/>
        </w:tabs>
        <w:ind w:left="270" w:firstLine="0"/>
      </w:pPr>
      <w:r w:rsidRPr="0009096D">
        <w:tab/>
        <w:t xml:space="preserve">A potential conflict of interest may exist in that an economic interest of myself, an immediate family member, or an individual or business with which I am associated may be affected in violation of </w:t>
      </w:r>
      <w:r w:rsidRPr="0009096D">
        <w:rPr>
          <w:b/>
        </w:rPr>
        <w:t>S.C. Code §8-13-700(B).</w:t>
      </w:r>
    </w:p>
    <w:p w:rsidR="007227B6" w:rsidRPr="0009096D" w:rsidRDefault="007227B6" w:rsidP="007227B6">
      <w:pPr>
        <w:tabs>
          <w:tab w:val="left" w:pos="-1440"/>
          <w:tab w:val="left" w:pos="270"/>
          <w:tab w:val="left" w:pos="540"/>
          <w:tab w:val="left" w:pos="810"/>
          <w:tab w:val="left" w:pos="1080"/>
          <w:tab w:val="left" w:pos="1350"/>
        </w:tabs>
        <w:ind w:left="270" w:firstLine="0"/>
      </w:pPr>
      <w:r w:rsidRPr="0009096D">
        <w:tab/>
        <w:t xml:space="preserve">A potential conflict may exist under </w:t>
      </w:r>
      <w:r w:rsidRPr="0009096D">
        <w:rPr>
          <w:b/>
        </w:rPr>
        <w:t>S.C. Code §8-13-745(C)</w:t>
      </w:r>
      <w:r w:rsidRPr="0009096D">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227B6" w:rsidRPr="0009096D" w:rsidRDefault="007227B6" w:rsidP="007227B6">
      <w:pPr>
        <w:tabs>
          <w:tab w:val="left" w:pos="270"/>
          <w:tab w:val="left" w:pos="540"/>
          <w:tab w:val="left" w:pos="810"/>
          <w:tab w:val="left" w:pos="1080"/>
          <w:tab w:val="left" w:pos="1350"/>
        </w:tabs>
        <w:ind w:firstLine="0"/>
      </w:pPr>
      <w:r w:rsidRPr="0009096D">
        <w:tab/>
      </w:r>
      <w:r w:rsidRPr="0009096D">
        <w:tab/>
        <w:t>Rep. Gregory D. Duckworth</w:t>
      </w:r>
    </w:p>
    <w:p w:rsidR="007227B6" w:rsidRDefault="007227B6" w:rsidP="007227B6">
      <w:pPr>
        <w:ind w:firstLine="0"/>
      </w:pPr>
    </w:p>
    <w:p w:rsidR="007227B6" w:rsidRDefault="007227B6" w:rsidP="007227B6">
      <w:pPr>
        <w:keepNext/>
        <w:jc w:val="center"/>
        <w:rPr>
          <w:b/>
        </w:rPr>
      </w:pPr>
      <w:bookmarkStart w:id="54" w:name="file_end241"/>
      <w:bookmarkEnd w:id="54"/>
      <w:r w:rsidRPr="007227B6">
        <w:rPr>
          <w:b/>
        </w:rPr>
        <w:t xml:space="preserve">H. 3701--MOTION TO RECONSIDER TABLED  </w:t>
      </w:r>
    </w:p>
    <w:p w:rsidR="007227B6" w:rsidRDefault="007227B6" w:rsidP="007227B6">
      <w:r>
        <w:t>Rep. WHITE moved to reconsider the vote whereby the following Bill was given second reading:</w:t>
      </w:r>
    </w:p>
    <w:p w:rsidR="007227B6" w:rsidRDefault="007227B6" w:rsidP="007227B6">
      <w:bookmarkStart w:id="55" w:name="include_clip_start_243"/>
      <w:bookmarkEnd w:id="55"/>
    </w:p>
    <w:p w:rsidR="007227B6" w:rsidRDefault="007227B6" w:rsidP="007227B6">
      <w:r>
        <w:t>H. 3701 -- Ways and Means Committee: A BILL TO MAKE APPROPRIATIONS AND TO PROVIDE REVENUES TO MEET THE ORDINARY EXPENSES OF STATE GOVERNMENT FOR THE FISCAL YEAR BEGINNING JULY 1, 2015, TO REGULATE THE EXPENDITURE OF SUCH FUNDS, AND TO FURTHER PROVIDE FOR THE OPERATION OF STATE GOVERNMENT DURING THIS FISCAL YEAR AND FOR OTHER PURPOSES.</w:t>
      </w:r>
    </w:p>
    <w:p w:rsidR="007227B6" w:rsidRDefault="007227B6" w:rsidP="007227B6">
      <w:bookmarkStart w:id="56" w:name="include_clip_end_243"/>
      <w:bookmarkEnd w:id="56"/>
    </w:p>
    <w:p w:rsidR="007227B6" w:rsidRDefault="007227B6" w:rsidP="007227B6">
      <w:r>
        <w:t>Rep. WHITE moved to table the motion to reconsider, which was agreed to.</w:t>
      </w:r>
    </w:p>
    <w:p w:rsidR="001514C2" w:rsidRDefault="001514C2" w:rsidP="007227B6">
      <w:pPr>
        <w:keepNext/>
        <w:jc w:val="center"/>
        <w:rPr>
          <w:b/>
        </w:rPr>
      </w:pPr>
    </w:p>
    <w:p w:rsidR="007227B6" w:rsidRDefault="007227B6" w:rsidP="007227B6">
      <w:pPr>
        <w:keepNext/>
        <w:jc w:val="center"/>
        <w:rPr>
          <w:b/>
        </w:rPr>
      </w:pPr>
      <w:r w:rsidRPr="007227B6">
        <w:rPr>
          <w:b/>
        </w:rPr>
        <w:t xml:space="preserve">H. 3702--MOTION TO RECONSIDER TABLED  </w:t>
      </w:r>
    </w:p>
    <w:p w:rsidR="007227B6" w:rsidRDefault="007227B6" w:rsidP="007227B6">
      <w:r>
        <w:t>Rep. WHITE moved to reconsider the vote whereby the following Joint Resolution was given second reading:</w:t>
      </w:r>
    </w:p>
    <w:p w:rsidR="007227B6" w:rsidRDefault="007227B6" w:rsidP="007227B6">
      <w:bookmarkStart w:id="57" w:name="include_clip_start_246"/>
      <w:bookmarkEnd w:id="57"/>
    </w:p>
    <w:p w:rsidR="007227B6" w:rsidRDefault="007227B6" w:rsidP="007227B6">
      <w:r>
        <w:t>H. 3702 -- Ways and Means Committee: A JOINT RESOLUTION TO APPROPRIATE MONIES FROM THE CAPITAL RESERVE FUND FOR FISCAL YEAR 2014-2015, AND TO ALLOW UNEXPENDED FUNDS APPROPRIATED TO BE CARRIED FORWARD TO SUCCEEDING FISCAL YEARS AND EXPENDED FOR THE SAME PURPOSES.</w:t>
      </w:r>
    </w:p>
    <w:p w:rsidR="007227B6" w:rsidRDefault="007227B6" w:rsidP="007227B6">
      <w:bookmarkStart w:id="58" w:name="include_clip_end_246"/>
      <w:bookmarkEnd w:id="58"/>
    </w:p>
    <w:p w:rsidR="007227B6" w:rsidRDefault="007227B6" w:rsidP="007227B6">
      <w:r>
        <w:t>Rep. WHITE moved to table the motion to reconsider, which was agreed to.</w:t>
      </w:r>
    </w:p>
    <w:p w:rsidR="001514C2" w:rsidRDefault="001514C2" w:rsidP="007227B6"/>
    <w:p w:rsidR="007227B6" w:rsidRPr="001514C2" w:rsidRDefault="007227B6" w:rsidP="001514C2">
      <w:pPr>
        <w:jc w:val="center"/>
        <w:rPr>
          <w:b/>
        </w:rPr>
      </w:pPr>
      <w:r w:rsidRPr="001514C2">
        <w:rPr>
          <w:b/>
        </w:rPr>
        <w:t>MOTION ADOPTED</w:t>
      </w:r>
    </w:p>
    <w:p w:rsidR="007227B6" w:rsidRDefault="007227B6" w:rsidP="007227B6">
      <w:r>
        <w:t>Rep. WHITE moved that when the House adjourns today that it adjourn to meet at 12:00 noon, Tuesday, March 17, which was agreed to.</w:t>
      </w:r>
    </w:p>
    <w:p w:rsidR="007227B6" w:rsidRDefault="007227B6" w:rsidP="007227B6"/>
    <w:p w:rsidR="007227B6" w:rsidRDefault="007227B6" w:rsidP="007227B6">
      <w:r>
        <w:t>Rep. WHITE moved that the House do now adjourn, which was agreed to.</w:t>
      </w:r>
    </w:p>
    <w:p w:rsidR="007227B6" w:rsidRDefault="007227B6" w:rsidP="007227B6"/>
    <w:p w:rsidR="007227B6" w:rsidRDefault="007227B6" w:rsidP="007227B6">
      <w:pPr>
        <w:keepNext/>
        <w:pBdr>
          <w:top w:val="single" w:sz="4" w:space="1" w:color="auto"/>
          <w:left w:val="single" w:sz="4" w:space="4" w:color="auto"/>
          <w:right w:val="single" w:sz="4" w:space="4" w:color="auto"/>
          <w:between w:val="single" w:sz="4" w:space="1" w:color="auto"/>
          <w:bar w:val="single" w:sz="4" w:color="auto"/>
        </w:pBdr>
        <w:jc w:val="center"/>
        <w:rPr>
          <w:b/>
        </w:rPr>
      </w:pPr>
      <w:r w:rsidRPr="007227B6">
        <w:rPr>
          <w:b/>
        </w:rPr>
        <w:t>ADJOURNMENT</w:t>
      </w:r>
    </w:p>
    <w:p w:rsidR="007227B6" w:rsidRDefault="007227B6" w:rsidP="007227B6">
      <w:pPr>
        <w:keepNext/>
        <w:pBdr>
          <w:left w:val="single" w:sz="4" w:space="4" w:color="auto"/>
          <w:right w:val="single" w:sz="4" w:space="4" w:color="auto"/>
          <w:between w:val="single" w:sz="4" w:space="1" w:color="auto"/>
          <w:bar w:val="single" w:sz="4" w:color="auto"/>
        </w:pBdr>
      </w:pPr>
      <w:r>
        <w:t>At 8:53 p.m. the House, in accordance with the motion of Rep. G. A. BROWN, adjourned in memory of T. Bruce Smith II of Bishopville, to meet at 12:00 noon</w:t>
      </w:r>
      <w:r w:rsidR="00A35E67">
        <w:t>,</w:t>
      </w:r>
      <w:r>
        <w:t xml:space="preserve"> Tuesday, March 17.</w:t>
      </w:r>
    </w:p>
    <w:p w:rsidR="00463739" w:rsidRPr="00463739" w:rsidRDefault="007227B6" w:rsidP="00116599">
      <w:pPr>
        <w:pBdr>
          <w:left w:val="single" w:sz="4" w:space="4" w:color="auto"/>
          <w:bottom w:val="single" w:sz="4" w:space="1" w:color="auto"/>
          <w:right w:val="single" w:sz="4" w:space="4" w:color="auto"/>
          <w:between w:val="single" w:sz="4" w:space="1" w:color="auto"/>
          <w:bar w:val="single" w:sz="4" w:color="auto"/>
        </w:pBdr>
        <w:jc w:val="center"/>
        <w:rPr>
          <w:sz w:val="20"/>
        </w:rPr>
      </w:pPr>
      <w:r>
        <w:t>***</w:t>
      </w:r>
    </w:p>
    <w:sectPr w:rsidR="00463739" w:rsidRPr="00463739" w:rsidSect="003F43D5">
      <w:headerReference w:type="default" r:id="rId7"/>
      <w:footerReference w:type="default" r:id="rId8"/>
      <w:headerReference w:type="first" r:id="rId9"/>
      <w:footerReference w:type="first" r:id="rId10"/>
      <w:pgSz w:w="12240" w:h="15840" w:code="1"/>
      <w:pgMar w:top="1008" w:right="4694" w:bottom="3499" w:left="1224" w:header="1008" w:footer="3499" w:gutter="0"/>
      <w:pgNumType w:start="199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B57" w:rsidRDefault="00B91B57">
      <w:r>
        <w:separator/>
      </w:r>
    </w:p>
  </w:endnote>
  <w:endnote w:type="continuationSeparator" w:id="0">
    <w:p w:rsidR="00B91B57" w:rsidRDefault="00B9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824198"/>
      <w:docPartObj>
        <w:docPartGallery w:val="Page Numbers (Bottom of Page)"/>
        <w:docPartUnique/>
      </w:docPartObj>
    </w:sdtPr>
    <w:sdtEndPr>
      <w:rPr>
        <w:noProof/>
      </w:rPr>
    </w:sdtEndPr>
    <w:sdtContent>
      <w:p w:rsidR="00B91B57" w:rsidRDefault="00B91B57" w:rsidP="00116599">
        <w:pPr>
          <w:pStyle w:val="Footer"/>
          <w:jc w:val="center"/>
        </w:pPr>
        <w:r>
          <w:fldChar w:fldCharType="begin"/>
        </w:r>
        <w:r>
          <w:instrText xml:space="preserve"> PAGE   \* MERGEFORMAT </w:instrText>
        </w:r>
        <w:r>
          <w:fldChar w:fldCharType="separate"/>
        </w:r>
        <w:r w:rsidR="00FA2168">
          <w:rPr>
            <w:noProof/>
          </w:rPr>
          <w:t>1992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B57" w:rsidRDefault="00B91B5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A2168">
      <w:rPr>
        <w:rStyle w:val="PageNumber"/>
        <w:noProof/>
      </w:rPr>
      <w:t>1991</w:t>
    </w:r>
    <w:r>
      <w:rPr>
        <w:rStyle w:val="PageNumber"/>
      </w:rPr>
      <w:fldChar w:fldCharType="end"/>
    </w:r>
  </w:p>
  <w:p w:rsidR="00B91B57" w:rsidRDefault="00B91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B57" w:rsidRDefault="00B91B57">
      <w:r>
        <w:separator/>
      </w:r>
    </w:p>
  </w:footnote>
  <w:footnote w:type="continuationSeparator" w:id="0">
    <w:p w:rsidR="00B91B57" w:rsidRDefault="00B91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B57" w:rsidRDefault="00B91B57" w:rsidP="00116599">
    <w:pPr>
      <w:pStyle w:val="Cover3"/>
    </w:pPr>
    <w:r>
      <w:t>THURSDAY, MARCH 12, 2015</w:t>
    </w:r>
  </w:p>
  <w:p w:rsidR="00B91B57" w:rsidRDefault="00B91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B57" w:rsidRDefault="00B91B57">
    <w:pPr>
      <w:pStyle w:val="Header"/>
      <w:jc w:val="center"/>
      <w:rPr>
        <w:b/>
      </w:rPr>
    </w:pPr>
    <w:r>
      <w:rPr>
        <w:b/>
      </w:rPr>
      <w:t>Thursday, March 12, 2015</w:t>
    </w:r>
  </w:p>
  <w:p w:rsidR="00B91B57" w:rsidRDefault="00B91B57">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B6"/>
    <w:rsid w:val="000B7DFC"/>
    <w:rsid w:val="00116599"/>
    <w:rsid w:val="001514C2"/>
    <w:rsid w:val="002601FC"/>
    <w:rsid w:val="003443E9"/>
    <w:rsid w:val="003C3AA8"/>
    <w:rsid w:val="003F43D5"/>
    <w:rsid w:val="00427A11"/>
    <w:rsid w:val="00463739"/>
    <w:rsid w:val="004A0C4F"/>
    <w:rsid w:val="005E06C6"/>
    <w:rsid w:val="006A5525"/>
    <w:rsid w:val="007227B6"/>
    <w:rsid w:val="00743234"/>
    <w:rsid w:val="00777C47"/>
    <w:rsid w:val="007963B9"/>
    <w:rsid w:val="00851FE0"/>
    <w:rsid w:val="00911AC0"/>
    <w:rsid w:val="009263F1"/>
    <w:rsid w:val="00976892"/>
    <w:rsid w:val="00A03562"/>
    <w:rsid w:val="00A35E67"/>
    <w:rsid w:val="00AC163B"/>
    <w:rsid w:val="00B14FBD"/>
    <w:rsid w:val="00B80707"/>
    <w:rsid w:val="00B91B57"/>
    <w:rsid w:val="00F327DB"/>
    <w:rsid w:val="00FA2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15B3B3-04AE-4AC8-BA29-0303E761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7227B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7227B6"/>
    <w:rPr>
      <w:b/>
      <w:sz w:val="22"/>
    </w:rPr>
  </w:style>
  <w:style w:type="paragraph" w:styleId="BalloonText">
    <w:name w:val="Balloon Text"/>
    <w:basedOn w:val="Normal"/>
    <w:link w:val="BalloonTextChar"/>
    <w:uiPriority w:val="99"/>
    <w:semiHidden/>
    <w:unhideWhenUsed/>
    <w:rsid w:val="007227B6"/>
    <w:pPr>
      <w:widowControl w:val="0"/>
      <w:ind w:firstLine="0"/>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7227B6"/>
    <w:rPr>
      <w:rFonts w:ascii="Segoe UI" w:eastAsia="Calibri" w:hAnsi="Segoe UI" w:cs="Segoe UI"/>
      <w:sz w:val="18"/>
      <w:szCs w:val="18"/>
    </w:rPr>
  </w:style>
  <w:style w:type="paragraph" w:customStyle="1" w:styleId="Cover1">
    <w:name w:val="Cover1"/>
    <w:basedOn w:val="Normal"/>
    <w:rsid w:val="0072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227B6"/>
    <w:pPr>
      <w:ind w:firstLine="0"/>
      <w:jc w:val="left"/>
    </w:pPr>
    <w:rPr>
      <w:sz w:val="20"/>
    </w:rPr>
  </w:style>
  <w:style w:type="paragraph" w:customStyle="1" w:styleId="Cover3">
    <w:name w:val="Cover3"/>
    <w:basedOn w:val="Normal"/>
    <w:rsid w:val="007227B6"/>
    <w:pPr>
      <w:ind w:firstLine="0"/>
      <w:jc w:val="center"/>
    </w:pPr>
    <w:rPr>
      <w:b/>
    </w:rPr>
  </w:style>
  <w:style w:type="paragraph" w:customStyle="1" w:styleId="Cover4">
    <w:name w:val="Cover4"/>
    <w:basedOn w:val="Cover1"/>
    <w:rsid w:val="007227B6"/>
    <w:pPr>
      <w:keepNext/>
    </w:pPr>
    <w:rPr>
      <w:b/>
      <w:sz w:val="20"/>
    </w:rPr>
  </w:style>
  <w:style w:type="character" w:customStyle="1" w:styleId="HeaderChar">
    <w:name w:val="Header Char"/>
    <w:basedOn w:val="DefaultParagraphFont"/>
    <w:link w:val="Header"/>
    <w:uiPriority w:val="99"/>
    <w:rsid w:val="00116599"/>
    <w:rPr>
      <w:sz w:val="22"/>
    </w:rPr>
  </w:style>
  <w:style w:type="character" w:customStyle="1" w:styleId="FooterChar">
    <w:name w:val="Footer Char"/>
    <w:basedOn w:val="DefaultParagraphFont"/>
    <w:link w:val="Footer"/>
    <w:uiPriority w:val="99"/>
    <w:rsid w:val="0011659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68</TotalTime>
  <Pages>1</Pages>
  <Words>21248</Words>
  <Characters>112303</Characters>
  <Application>Microsoft Office Word</Application>
  <DocSecurity>0</DocSecurity>
  <Lines>5313</Lines>
  <Paragraphs>3857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3/12/2015 - South Carolina Legislature Online</dc:title>
  <dc:subject/>
  <dc:creator>%USERNAME%</dc:creator>
  <cp:keywords/>
  <dc:description/>
  <cp:lastModifiedBy>N Cumfer</cp:lastModifiedBy>
  <cp:revision>10</cp:revision>
  <cp:lastPrinted>2015-03-13T01:56:00Z</cp:lastPrinted>
  <dcterms:created xsi:type="dcterms:W3CDTF">2015-06-29T16:14:00Z</dcterms:created>
  <dcterms:modified xsi:type="dcterms:W3CDTF">2015-12-01T16:52:00Z</dcterms:modified>
</cp:coreProperties>
</file>