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B1" w:rsidRDefault="00061FB1">
      <w:pPr>
        <w:pStyle w:val="Cover2"/>
      </w:pPr>
      <w:bookmarkStart w:id="0" w:name="_GoBack"/>
      <w:bookmarkEnd w:id="0"/>
    </w:p>
    <w:p w:rsidR="00061FB1" w:rsidRDefault="00061FB1" w:rsidP="00061FB1">
      <w:pPr>
        <w:ind w:firstLine="0"/>
        <w:rPr>
          <w:strike/>
        </w:rPr>
      </w:pPr>
      <w:r>
        <w:rPr>
          <w:strike/>
        </w:rPr>
        <w:t>Indicates Matter Stricken</w:t>
      </w:r>
    </w:p>
    <w:p w:rsidR="00061FB1" w:rsidRDefault="00061FB1" w:rsidP="00061FB1">
      <w:pPr>
        <w:ind w:firstLine="0"/>
        <w:rPr>
          <w:u w:val="single"/>
        </w:rPr>
      </w:pPr>
      <w:r>
        <w:rPr>
          <w:u w:val="single"/>
        </w:rPr>
        <w:t>Indicates New Matter</w:t>
      </w:r>
    </w:p>
    <w:p w:rsidR="00061FB1" w:rsidRDefault="00061FB1"/>
    <w:p w:rsidR="00061FB1" w:rsidRDefault="00061FB1">
      <w:r>
        <w:t>The House assembled at 10:00 a.m.</w:t>
      </w:r>
    </w:p>
    <w:p w:rsidR="00061FB1" w:rsidRDefault="00061FB1">
      <w:r>
        <w:t>Deliberations were opened with prayer by Rev. Charles E. Seastrunk, Jr., as follows:</w:t>
      </w:r>
    </w:p>
    <w:p w:rsidR="00061FB1" w:rsidRDefault="00061FB1"/>
    <w:p w:rsidR="00061FB1" w:rsidRPr="00DB34A7" w:rsidRDefault="00061FB1" w:rsidP="00061FB1">
      <w:pPr>
        <w:tabs>
          <w:tab w:val="left" w:pos="270"/>
        </w:tabs>
        <w:ind w:firstLine="0"/>
      </w:pPr>
      <w:bookmarkStart w:id="1" w:name="file_start2"/>
      <w:bookmarkEnd w:id="1"/>
      <w:r w:rsidRPr="00DB34A7">
        <w:tab/>
        <w:t>Our thought for today is from Psalm 119:76: “Let your steadfast love become my comfort according to your promise to your servant.”</w:t>
      </w:r>
    </w:p>
    <w:p w:rsidR="00061FB1" w:rsidRDefault="00061FB1" w:rsidP="00061FB1">
      <w:pPr>
        <w:tabs>
          <w:tab w:val="left" w:pos="270"/>
        </w:tabs>
        <w:ind w:firstLine="0"/>
      </w:pPr>
      <w:r w:rsidRPr="00DB34A7">
        <w:tab/>
        <w:t>Let us pray. Our Gracious Lord, You have sometimes seen us hurting by the side of the road, and You tenderly cared for us. We give You thanks for this great gift of love and healing. Guard, guide, and keep these Representatives and staff in their work here and at home with their families. Bless our Nation, President, State, Governor, Speaker, staff, and all who labor in these Halls of Government. Protect our defenders of freedom at home and abroad as they protect us. Heal the wounds, those seen and those hidden, of our brave warriors who suffer and sacrifice for our freedom. Lord, in Your mercy, hear our prayers. Amen.</w:t>
      </w:r>
    </w:p>
    <w:p w:rsidR="00061FB1" w:rsidRDefault="00061FB1" w:rsidP="00061FB1">
      <w:pPr>
        <w:tabs>
          <w:tab w:val="left" w:pos="270"/>
        </w:tabs>
        <w:ind w:firstLine="0"/>
      </w:pPr>
    </w:p>
    <w:p w:rsidR="00061FB1" w:rsidRDefault="00061FB1" w:rsidP="00061FB1">
      <w:r>
        <w:t>Pursuant to Rule 6.3, the House of Representatives was led in the Pledge of Allegiance to the Flag of the United States of America by the SPEAKER.</w:t>
      </w:r>
    </w:p>
    <w:p w:rsidR="00061FB1" w:rsidRDefault="00061FB1" w:rsidP="00061FB1"/>
    <w:p w:rsidR="00061FB1" w:rsidRDefault="00061FB1" w:rsidP="00061FB1">
      <w:r>
        <w:t>After corrections to the Journal of the proceedings of yesterday, the SPEAKER ordered it confirmed.</w:t>
      </w:r>
    </w:p>
    <w:p w:rsidR="00061FB1" w:rsidRDefault="00061FB1" w:rsidP="00061FB1"/>
    <w:p w:rsidR="00061FB1" w:rsidRDefault="00061FB1" w:rsidP="00061FB1">
      <w:pPr>
        <w:keepNext/>
        <w:jc w:val="center"/>
        <w:rPr>
          <w:b/>
        </w:rPr>
      </w:pPr>
      <w:r w:rsidRPr="00061FB1">
        <w:rPr>
          <w:b/>
        </w:rPr>
        <w:t>ACTING SPEAKER RIDGEWAY</w:t>
      </w:r>
      <w:r w:rsidR="005A28AB">
        <w:rPr>
          <w:b/>
        </w:rPr>
        <w:t xml:space="preserve"> </w:t>
      </w:r>
      <w:r w:rsidRPr="00061FB1">
        <w:rPr>
          <w:b/>
        </w:rPr>
        <w:t>IN CHAIR</w:t>
      </w:r>
    </w:p>
    <w:p w:rsidR="00061FB1" w:rsidRDefault="00061FB1" w:rsidP="00061FB1"/>
    <w:p w:rsidR="00061FB1" w:rsidRDefault="00061FB1" w:rsidP="00061FB1">
      <w:pPr>
        <w:keepNext/>
        <w:jc w:val="center"/>
        <w:rPr>
          <w:b/>
        </w:rPr>
      </w:pPr>
      <w:r w:rsidRPr="00061FB1">
        <w:rPr>
          <w:b/>
        </w:rPr>
        <w:t>MOTION ADOPTED</w:t>
      </w:r>
    </w:p>
    <w:p w:rsidR="00061FB1" w:rsidRDefault="00061FB1" w:rsidP="00061FB1">
      <w:r>
        <w:t>Rep. FINLAY moved that when the House adjourns, it adjourn in memory of Charles "Chuck" Terreni, Jr., which was agreed to.</w:t>
      </w:r>
    </w:p>
    <w:p w:rsidR="00061FB1" w:rsidRDefault="00061FB1" w:rsidP="00061FB1"/>
    <w:p w:rsidR="00061FB1" w:rsidRDefault="00061FB1" w:rsidP="00061FB1">
      <w:pPr>
        <w:keepNext/>
        <w:jc w:val="center"/>
        <w:rPr>
          <w:b/>
        </w:rPr>
      </w:pPr>
      <w:r w:rsidRPr="00061FB1">
        <w:rPr>
          <w:b/>
        </w:rPr>
        <w:t>SILENT PRAYER</w:t>
      </w:r>
    </w:p>
    <w:p w:rsidR="00061FB1" w:rsidRDefault="00061FB1" w:rsidP="00061FB1">
      <w:r>
        <w:t>The House stood in silent prayer</w:t>
      </w:r>
      <w:r w:rsidR="005A28AB">
        <w:t xml:space="preserve"> for</w:t>
      </w:r>
      <w:r>
        <w:t xml:space="preserve"> Charles "Chuck" Terreni, Jr. </w:t>
      </w:r>
    </w:p>
    <w:p w:rsidR="00061FB1" w:rsidRDefault="00061FB1" w:rsidP="00061FB1"/>
    <w:p w:rsidR="00061FB1" w:rsidRPr="00061FB1" w:rsidRDefault="00061FB1" w:rsidP="00061FB1">
      <w:pPr>
        <w:keepNext/>
        <w:jc w:val="center"/>
        <w:rPr>
          <w:b/>
        </w:rPr>
      </w:pPr>
      <w:r w:rsidRPr="00061FB1">
        <w:rPr>
          <w:b/>
        </w:rPr>
        <w:t>REGULATION WITHDRAWN AND RESUBMITTED</w:t>
      </w:r>
    </w:p>
    <w:p w:rsidR="00061FB1" w:rsidRPr="005A28AB" w:rsidRDefault="00061FB1" w:rsidP="005A28AB">
      <w:pPr>
        <w:ind w:firstLine="0"/>
      </w:pPr>
      <w:bookmarkStart w:id="2" w:name="file_start10"/>
      <w:bookmarkEnd w:id="2"/>
      <w:r w:rsidRPr="005A28AB">
        <w:t>Document No. 4555</w:t>
      </w:r>
    </w:p>
    <w:p w:rsidR="00061FB1" w:rsidRPr="005A28AB" w:rsidRDefault="00061FB1" w:rsidP="005A28AB">
      <w:pPr>
        <w:ind w:firstLine="0"/>
      </w:pPr>
      <w:r w:rsidRPr="005A28AB">
        <w:t>Agency: Department of Labor, Licensing and Regulation - Office of State Fire Marshal</w:t>
      </w:r>
    </w:p>
    <w:p w:rsidR="00061FB1" w:rsidRPr="005A28AB" w:rsidRDefault="00061FB1" w:rsidP="005A28AB">
      <w:pPr>
        <w:ind w:firstLine="0"/>
      </w:pPr>
      <w:r w:rsidRPr="005A28AB">
        <w:lastRenderedPageBreak/>
        <w:t>Statutory Authority: 1976 Code Sections 23-9-60, 23-9-550, 23-35-45, and 23-36-80</w:t>
      </w:r>
    </w:p>
    <w:p w:rsidR="00061FB1" w:rsidRPr="005A28AB" w:rsidRDefault="00061FB1" w:rsidP="005A28AB">
      <w:pPr>
        <w:ind w:firstLine="0"/>
      </w:pPr>
      <w:r w:rsidRPr="005A28AB">
        <w:t>Article 8, Office of State Fire Marshal</w:t>
      </w:r>
    </w:p>
    <w:p w:rsidR="00061FB1" w:rsidRPr="005A28AB" w:rsidRDefault="00061FB1" w:rsidP="005A28AB">
      <w:pPr>
        <w:ind w:firstLine="0"/>
      </w:pPr>
      <w:r w:rsidRPr="005A28AB">
        <w:t>Received by Speaker of the House of Representatives February 2, 2015</w:t>
      </w:r>
    </w:p>
    <w:p w:rsidR="00061FB1" w:rsidRPr="005A28AB" w:rsidRDefault="00061FB1" w:rsidP="005A28AB">
      <w:pPr>
        <w:ind w:firstLine="0"/>
      </w:pPr>
      <w:r w:rsidRPr="005A28AB">
        <w:t>Referred to Labor, Commerce and Industry Committee</w:t>
      </w:r>
    </w:p>
    <w:p w:rsidR="00061FB1" w:rsidRPr="005A28AB" w:rsidRDefault="00061FB1" w:rsidP="005A28AB">
      <w:pPr>
        <w:ind w:firstLine="0"/>
      </w:pPr>
      <w:r w:rsidRPr="005A28AB">
        <w:t>Legislative Review Expiration June 2, 2015</w:t>
      </w:r>
    </w:p>
    <w:p w:rsidR="00061FB1" w:rsidRPr="005A28AB" w:rsidRDefault="00061FB1" w:rsidP="005A28AB">
      <w:pPr>
        <w:ind w:firstLine="0"/>
      </w:pPr>
    </w:p>
    <w:p w:rsidR="00061FB1" w:rsidRPr="00061FB1" w:rsidRDefault="00061FB1" w:rsidP="00061FB1">
      <w:pPr>
        <w:keepNext/>
        <w:jc w:val="center"/>
        <w:rPr>
          <w:b/>
        </w:rPr>
      </w:pPr>
      <w:r w:rsidRPr="00061FB1">
        <w:rPr>
          <w:b/>
        </w:rPr>
        <w:t>REGULATION WITHDRAWN AND RESUBMITTED</w:t>
      </w:r>
    </w:p>
    <w:p w:rsidR="00061FB1" w:rsidRPr="005A28AB" w:rsidRDefault="00061FB1" w:rsidP="005A28AB">
      <w:pPr>
        <w:ind w:firstLine="0"/>
      </w:pPr>
      <w:bookmarkStart w:id="3" w:name="file_start11"/>
      <w:bookmarkEnd w:id="3"/>
      <w:r w:rsidRPr="005A28AB">
        <w:t>Document No. 4480</w:t>
      </w:r>
    </w:p>
    <w:p w:rsidR="00061FB1" w:rsidRPr="005A28AB" w:rsidRDefault="00061FB1" w:rsidP="005A28AB">
      <w:pPr>
        <w:ind w:firstLine="0"/>
      </w:pPr>
      <w:r w:rsidRPr="005A28AB">
        <w:t>Agency: Department of Insurance</w:t>
      </w:r>
    </w:p>
    <w:p w:rsidR="00061FB1" w:rsidRPr="005A28AB" w:rsidRDefault="00061FB1" w:rsidP="005A28AB">
      <w:pPr>
        <w:ind w:firstLine="0"/>
      </w:pPr>
      <w:r w:rsidRPr="005A28AB">
        <w:t>Statutory Authority: 1976 Code Sections 1-23-110 et seq., 38-3-110 and 38-9-180</w:t>
      </w:r>
    </w:p>
    <w:p w:rsidR="00061FB1" w:rsidRPr="005A28AB" w:rsidRDefault="00061FB1" w:rsidP="005A28AB">
      <w:pPr>
        <w:ind w:firstLine="0"/>
      </w:pPr>
      <w:r w:rsidRPr="005A28AB">
        <w:t>Insurance Holding Company Systems</w:t>
      </w:r>
    </w:p>
    <w:p w:rsidR="00061FB1" w:rsidRPr="005A28AB" w:rsidRDefault="00061FB1" w:rsidP="005A28AB">
      <w:pPr>
        <w:ind w:firstLine="0"/>
      </w:pPr>
      <w:r w:rsidRPr="005A28AB">
        <w:t>Received by Speaker of the House of Representatives January 13, 2015</w:t>
      </w:r>
    </w:p>
    <w:p w:rsidR="00061FB1" w:rsidRPr="005A28AB" w:rsidRDefault="00061FB1" w:rsidP="005A28AB">
      <w:pPr>
        <w:ind w:firstLine="0"/>
      </w:pPr>
      <w:r w:rsidRPr="005A28AB">
        <w:t>Referred to Labor, Commerce and Industry Committee</w:t>
      </w:r>
    </w:p>
    <w:p w:rsidR="00061FB1" w:rsidRPr="005A28AB" w:rsidRDefault="00061FB1" w:rsidP="005A28AB">
      <w:pPr>
        <w:ind w:firstLine="0"/>
      </w:pPr>
      <w:r w:rsidRPr="005A28AB">
        <w:t>Legislative Review Expiration May 13, 2015</w:t>
      </w:r>
    </w:p>
    <w:p w:rsidR="00061FB1" w:rsidRPr="005A28AB" w:rsidRDefault="00061FB1" w:rsidP="005A28AB">
      <w:pPr>
        <w:ind w:firstLine="0"/>
      </w:pPr>
      <w:r w:rsidRPr="005A28AB">
        <w:t>Revised: May 14, 2015</w:t>
      </w:r>
    </w:p>
    <w:p w:rsidR="00061FB1" w:rsidRDefault="00061FB1" w:rsidP="00061FB1"/>
    <w:p w:rsidR="00061FB1" w:rsidRDefault="00061FB1" w:rsidP="00061FB1">
      <w:pPr>
        <w:keepNext/>
        <w:jc w:val="center"/>
        <w:rPr>
          <w:b/>
        </w:rPr>
      </w:pPr>
      <w:r w:rsidRPr="00061FB1">
        <w:rPr>
          <w:b/>
        </w:rPr>
        <w:t>MESSAGE FROM THE SENATE</w:t>
      </w:r>
    </w:p>
    <w:p w:rsidR="00061FB1" w:rsidRDefault="00061FB1" w:rsidP="00061FB1">
      <w:r>
        <w:t>The following was received:</w:t>
      </w:r>
    </w:p>
    <w:p w:rsidR="00061FB1" w:rsidRDefault="00061FB1" w:rsidP="00061FB1"/>
    <w:p w:rsidR="00061FB1" w:rsidRDefault="00061FB1" w:rsidP="00061FB1">
      <w:r>
        <w:t xml:space="preserve">Columbia, S.C. Wednesday, March 18 </w:t>
      </w:r>
    </w:p>
    <w:p w:rsidR="00061FB1" w:rsidRDefault="00061FB1" w:rsidP="00061FB1">
      <w:r>
        <w:t>Mr. Speaker and Members of the House:</w:t>
      </w:r>
    </w:p>
    <w:p w:rsidR="00061FB1" w:rsidRDefault="00061FB1" w:rsidP="00061FB1">
      <w:r>
        <w:t>The Senate respectfully informs your Honorable Body that it has appointed Senators Coleman, S. Martin and Campsen of the Committee of Conference on the part of the Senate on H. 3118:</w:t>
      </w:r>
    </w:p>
    <w:p w:rsidR="00061FB1" w:rsidRDefault="00061FB1" w:rsidP="00061FB1"/>
    <w:p w:rsidR="00061FB1" w:rsidRDefault="00061FB1" w:rsidP="00061FB1">
      <w:pPr>
        <w:keepNext/>
      </w:pPr>
      <w:r>
        <w:t xml:space="preserve">H. 3118 -- Reps. Pitts and White: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w:t>
      </w:r>
      <w:r>
        <w:lastRenderedPageBreak/>
        <w:t>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061FB1" w:rsidRDefault="00061FB1" w:rsidP="00061FB1">
      <w:r>
        <w:t xml:space="preserve"> </w:t>
      </w:r>
    </w:p>
    <w:p w:rsidR="00061FB1" w:rsidRDefault="00061FB1" w:rsidP="00061FB1">
      <w:r>
        <w:t>Very respectfully,</w:t>
      </w:r>
    </w:p>
    <w:p w:rsidR="00061FB1" w:rsidRDefault="00061FB1" w:rsidP="00061FB1">
      <w:r>
        <w:t>President</w:t>
      </w:r>
    </w:p>
    <w:p w:rsidR="00061FB1" w:rsidRDefault="00061FB1" w:rsidP="00061FB1">
      <w:r>
        <w:t xml:space="preserve">Received as information.  </w:t>
      </w:r>
    </w:p>
    <w:p w:rsidR="00061FB1" w:rsidRDefault="00061FB1" w:rsidP="00061FB1"/>
    <w:p w:rsidR="00061FB1" w:rsidRDefault="00061FB1" w:rsidP="00061FB1">
      <w:pPr>
        <w:keepNext/>
        <w:jc w:val="center"/>
        <w:rPr>
          <w:b/>
        </w:rPr>
      </w:pPr>
      <w:r w:rsidRPr="00061FB1">
        <w:rPr>
          <w:b/>
        </w:rPr>
        <w:t>REPORTS OF STANDING COMMITTEE</w:t>
      </w:r>
    </w:p>
    <w:p w:rsidR="00061FB1" w:rsidRDefault="00061FB1" w:rsidP="00061FB1">
      <w:pPr>
        <w:keepNext/>
      </w:pPr>
      <w:r>
        <w:t>Rep. SANDIFER, from the Committee on Labor, Commerce and Industry, submitted a favorable report with amendments on:</w:t>
      </w:r>
    </w:p>
    <w:p w:rsidR="00061FB1" w:rsidRDefault="00061FB1" w:rsidP="00061FB1">
      <w:pPr>
        <w:keepNext/>
      </w:pPr>
      <w:bookmarkStart w:id="4" w:name="include_clip_start_15"/>
      <w:bookmarkEnd w:id="4"/>
    </w:p>
    <w:p w:rsidR="00061FB1" w:rsidRDefault="00061FB1" w:rsidP="00061FB1">
      <w:pPr>
        <w:keepNext/>
      </w:pPr>
      <w:r>
        <w:t>H. 3396 -- Reps. Sandifer, Horne, Bedingfield, Hamilton, Finlay, Merrill, Whitmire, Crosby, Hardwick, Duckworth, Allison, V. S. Moss, Norman, Quinn, Limehouse, Atwater, Willis, Spires, Sottile, Herbkersman, G. R. Smith, Clemmons, Henderson, Loftis, Taylor, Murphy, Tallon, Brannon, Erickson, Toole, Clary, Wells, D. C. Moss, Corley, Ryhal and Hardee: A BILL TO AMEND THE CODE OF LAWS OF SOUTH CAROLINA, 1976, BY ADDING SECTION 42-1-378 SO AS TO PROVIDE THAT AN EMPLOYEE COVERED BY THE LONGSHORE AND HARBOR WORKERS' COMPENSATION ACT, OR ANY OF ITS EXTENSIONS, OR THE MERCHANT MARINE ACT IS EXEMPT FROM WORKERS' COMPENSATION LAWS.</w:t>
      </w:r>
    </w:p>
    <w:p w:rsidR="00061FB1" w:rsidRDefault="00061FB1" w:rsidP="00061FB1">
      <w:bookmarkStart w:id="5" w:name="include_clip_end_15"/>
      <w:bookmarkEnd w:id="5"/>
      <w:r>
        <w:t>Ordered for consideration tomorrow.</w:t>
      </w:r>
    </w:p>
    <w:p w:rsidR="00061FB1" w:rsidRDefault="00061FB1" w:rsidP="00061FB1">
      <w:pPr>
        <w:keepNext/>
      </w:pPr>
      <w:r>
        <w:t>Rep. SANDIFER, from the Committee on Labor, Commerce and Industry, submitted a favorable report with amendments on:</w:t>
      </w:r>
    </w:p>
    <w:p w:rsidR="00061FB1" w:rsidRDefault="00061FB1" w:rsidP="00061FB1">
      <w:pPr>
        <w:keepNext/>
      </w:pPr>
      <w:bookmarkStart w:id="6" w:name="include_clip_start_17"/>
      <w:bookmarkEnd w:id="6"/>
    </w:p>
    <w:p w:rsidR="00061FB1" w:rsidRDefault="00061FB1" w:rsidP="00061FB1">
      <w:pPr>
        <w:keepNext/>
      </w:pPr>
      <w:r>
        <w:t>H. 3525 -- Reps. Sandifer, Forrester and Hayes: A BILL TO AMEND THE CODE OF LAWS OF SOUTH CAROLINA, 1976, BY ADDING ARTICLE 16 TO CHAPTER 23, TITLE 58 SO AS TO PROVIDE FOR THE REGULATION OF TRANSPORTATION NETWORK COMPANIES; TO AMEND SECTION 58-4-60, RELATING TO THE DUTIES AND RESPONSIBILITIES OF THE OFFICE OF REGULATORY STAFF, SO AS TO PROVIDE FOR THE EXPENSES OF THE TRANSPORTATION DEPARTMENT BORNE BY ASSESSMENTS TO TRANSPORTATION NETWORK COMPANIES IN ADDITION TO EXISTING SOURCES; AND TO AMEND SECTION 58-23-50, RELATING TO EXEMPTIONS FROM REGULATION OF MOTOR VEHICLE CARRIERS BY THE PUBLIC SERVICE COMMISSION, SO AS TO EXEMPT TRANSPORTATION NETWORK COMPANIES.</w:t>
      </w:r>
    </w:p>
    <w:p w:rsidR="00061FB1" w:rsidRDefault="00061FB1" w:rsidP="00061FB1">
      <w:bookmarkStart w:id="7" w:name="include_clip_end_17"/>
      <w:bookmarkEnd w:id="7"/>
      <w:r>
        <w:t>Ordered for consideration tomorrow.</w:t>
      </w:r>
    </w:p>
    <w:p w:rsidR="00061FB1" w:rsidRDefault="00061FB1" w:rsidP="00061FB1"/>
    <w:p w:rsidR="00061FB1" w:rsidRDefault="00061FB1" w:rsidP="00061FB1">
      <w:pPr>
        <w:keepNext/>
      </w:pPr>
      <w:r>
        <w:t>Rep. SANDIFER, from the Committee on Labor, Commerce and Industry, submitted a favorable report with amendments on:</w:t>
      </w:r>
    </w:p>
    <w:p w:rsidR="00061FB1" w:rsidRDefault="00061FB1" w:rsidP="00061FB1">
      <w:pPr>
        <w:keepNext/>
      </w:pPr>
      <w:bookmarkStart w:id="8" w:name="include_clip_start_19"/>
      <w:bookmarkEnd w:id="8"/>
    </w:p>
    <w:p w:rsidR="00061FB1" w:rsidRDefault="00061FB1" w:rsidP="00061FB1">
      <w:pPr>
        <w:keepNext/>
      </w:pPr>
      <w:r>
        <w:t>H. 3662 -- Rep. Atwater: A BILL TO AMEND SECTION 6-9-55, CODE OF LAWS OF SOUTH CAROLINA, 1976, RELATING TO THE ENFORCEMENT DATE OF SECTION 501.3 OF THE 2012 INTERNATIONAL RESIDENTIAL CODE, SO AS TO CHANGE THE ENFORCEMENT DATE FROM JULY 1, 2015 TO JULY 1, 2016.</w:t>
      </w:r>
    </w:p>
    <w:p w:rsidR="00061FB1" w:rsidRDefault="00061FB1" w:rsidP="00061FB1">
      <w:bookmarkStart w:id="9" w:name="include_clip_end_19"/>
      <w:bookmarkEnd w:id="9"/>
      <w:r>
        <w:t>Ordered for consideration tomorrow.</w:t>
      </w:r>
    </w:p>
    <w:p w:rsidR="00061FB1" w:rsidRDefault="00061FB1" w:rsidP="00061FB1"/>
    <w:p w:rsidR="00061FB1" w:rsidRDefault="00061FB1" w:rsidP="00061FB1">
      <w:pPr>
        <w:keepNext/>
        <w:jc w:val="center"/>
        <w:rPr>
          <w:b/>
        </w:rPr>
      </w:pPr>
      <w:r w:rsidRPr="00061FB1">
        <w:rPr>
          <w:b/>
        </w:rPr>
        <w:t xml:space="preserve">INTRODUCTION OF BILLS  </w:t>
      </w:r>
    </w:p>
    <w:p w:rsidR="00061FB1" w:rsidRDefault="00061FB1" w:rsidP="00061FB1">
      <w:r>
        <w:t>The following Bills and Joint Resolution were introduced, read the first time, and referred to appropriate committees:</w:t>
      </w:r>
    </w:p>
    <w:p w:rsidR="00061FB1" w:rsidRDefault="00061FB1" w:rsidP="00061FB1"/>
    <w:p w:rsidR="00061FB1" w:rsidRDefault="00061FB1" w:rsidP="00061FB1">
      <w:pPr>
        <w:keepNext/>
      </w:pPr>
      <w:bookmarkStart w:id="10" w:name="include_clip_start_23"/>
      <w:bookmarkEnd w:id="10"/>
      <w:r>
        <w:t>S. 374 -- Senators Campsen, Bryant, Verdin, Cromer, Bright, L. Martin, Setzler, Courson and Malloy: A BILL TO AMEND SECTION 30, CHAPTER 20, TITLE 2, CODE OF LAWS OF SOUTH CAROLINA, 1976, BY AMENDING SECTION 30, SO AS TO PROVIDE A TIME FOR CANDIDATES TO OBTAIN PLEDGES OR COMMITMENTS FROM MEMBERS OF THE GENERAL ASSEMBLY AFTER PUBLICATION OF THE JOINT COMMITTEE'S FINDINGS ON THE CANDIDATES AND TO SET A TIME FOR THE ELECTION OF THE CANDIDATES.</w:t>
      </w:r>
    </w:p>
    <w:p w:rsidR="00061FB1" w:rsidRDefault="00061FB1" w:rsidP="00061FB1">
      <w:bookmarkStart w:id="11" w:name="include_clip_end_23"/>
      <w:bookmarkEnd w:id="11"/>
      <w:r>
        <w:t>Referred to Committee on Judiciary</w:t>
      </w:r>
    </w:p>
    <w:p w:rsidR="00061FB1" w:rsidRDefault="00061FB1" w:rsidP="00061FB1"/>
    <w:p w:rsidR="00061FB1" w:rsidRDefault="00061FB1" w:rsidP="00061FB1">
      <w:pPr>
        <w:keepNext/>
      </w:pPr>
      <w:bookmarkStart w:id="12" w:name="include_clip_start_25"/>
      <w:bookmarkEnd w:id="12"/>
      <w:r>
        <w:t>S. 436 -- Senators Campsen, Setzler, L. Martin, Malloy, Hayes and Gregory: A BILL TO AMEND SECTION 2-19-70(C), CODE OF LAWS OF SOUTH CAROLINA, 1976, RELATING TO THE TIME PERIOD FOR SEEKING OR GIVING A PLEDGE, SO AS TO PROVIDE THAT PLEDGES FOR JUDICIAL CANDIDATES MAY NOT BE DIRECTLY OR INDIRECTLY SOUGHT OR GIVEN UNTIL TWELVE DAYS, RATHER THAN FORTY-EIGHT HOURS, AFTER THE INITIAL RELEASE OF THE REPORT CONCERNING NOMINEES TO MEMBERS OF THE GENERAL ASSEMBLY; AND TO AMEND SECTION 2-19-80(E), RELATING TO THE TIME BETWEEN THE RELEASE OF THE COMMISSION’S REPORT ON NOMINATIONS TO THE GENERAL ASSEMBLY AND THE ELECTION OF JUDGESHIPS, SO AS TO PROVIDE THAT THERE BE A PERIOD OF AT LEAST TWENTY-TWO DAYS, RATHER THAN TWO WEEKS, AFTER THE TIME THE REPORT IS PRINTED IN THE JOURNALS AND THE TIME OF THE ELECTION.</w:t>
      </w:r>
    </w:p>
    <w:p w:rsidR="00061FB1" w:rsidRDefault="00061FB1" w:rsidP="00061FB1">
      <w:bookmarkStart w:id="13" w:name="include_clip_end_25"/>
      <w:bookmarkEnd w:id="13"/>
      <w:r>
        <w:t>Referred to Committee on Judiciary</w:t>
      </w:r>
    </w:p>
    <w:p w:rsidR="00061FB1" w:rsidRDefault="00061FB1" w:rsidP="00061FB1"/>
    <w:p w:rsidR="00061FB1" w:rsidRDefault="00061FB1" w:rsidP="00061FB1">
      <w:pPr>
        <w:keepNext/>
      </w:pPr>
      <w:bookmarkStart w:id="14" w:name="include_clip_start_27"/>
      <w:bookmarkEnd w:id="14"/>
      <w:r>
        <w:t>S. 454 --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 OF STATE RESIDENTS; TO AMEND SECTION 50-9-920(B)(6) OF THE 1976 CODE, RELATING TO REVENUES FROM THE SALE OF PRIVILEGES, LICENSES, PERMITS, AND TAGS, TO SUBSTITUTE DEER QUOTA PROGRAM PERMIT FOR ANTLERLESS DEER QUOTA PERMIT; TO AMEND SECTION 50-9-920(B)(7)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50-11-390 OF THE 1976 CODE, RELATING TO DEPARTMENTAL AUTHORITY OVER GAME ZONES, TO AUTHORIZE THE DEPARTMENT TO PROMULGATE NECESSARY REGULATIONS RELATED TO THE TAKING OF DEER; AND TO REPEAL SECTION 50-11-335 OF THE 1976 CODE.</w:t>
      </w:r>
    </w:p>
    <w:p w:rsidR="00061FB1" w:rsidRDefault="00061FB1" w:rsidP="00061FB1">
      <w:bookmarkStart w:id="15" w:name="include_clip_end_27"/>
      <w:bookmarkEnd w:id="15"/>
      <w:r>
        <w:t>Referred to Committee on Agriculture, Natural Resources and Environmental Affairs</w:t>
      </w:r>
    </w:p>
    <w:p w:rsidR="00061FB1" w:rsidRDefault="00061FB1" w:rsidP="00061FB1"/>
    <w:p w:rsidR="00061FB1" w:rsidRDefault="00061FB1" w:rsidP="00061FB1">
      <w:pPr>
        <w:keepNext/>
      </w:pPr>
      <w:bookmarkStart w:id="16" w:name="include_clip_start_29"/>
      <w:bookmarkEnd w:id="16"/>
      <w:r>
        <w:t>S. 555 -- Medical Affairs Committee: A JOINT RESOLUTION TO APPROVE REGULATIONS OF THE DEPARTMENT OF LABOR, LICENSING AND REGULATION - BOARD OF NURSING, RELATING TO FEES, DESIGNATED AS REGULATION DOCUMENT NUMBER 4510, PURSUANT TO THE PROVISIONS OF ARTICLE 1, CHAPTER 23, TITLE 1 OF THE 1976 CODE.</w:t>
      </w:r>
    </w:p>
    <w:p w:rsidR="00061FB1" w:rsidRDefault="00061FB1" w:rsidP="00061FB1">
      <w:bookmarkStart w:id="17" w:name="include_clip_end_29"/>
      <w:bookmarkEnd w:id="17"/>
      <w:r>
        <w:t>Referred to Committee on Medical, Military, Public and Municipal Affairs</w:t>
      </w:r>
    </w:p>
    <w:p w:rsidR="005A28AB" w:rsidRDefault="005A28AB" w:rsidP="00061FB1">
      <w:pPr>
        <w:keepNext/>
        <w:jc w:val="center"/>
        <w:rPr>
          <w:b/>
        </w:rPr>
      </w:pPr>
    </w:p>
    <w:p w:rsidR="00061FB1" w:rsidRDefault="00061FB1" w:rsidP="00061FB1">
      <w:pPr>
        <w:keepNext/>
        <w:jc w:val="center"/>
        <w:rPr>
          <w:b/>
        </w:rPr>
      </w:pPr>
      <w:r w:rsidRPr="00061FB1">
        <w:rPr>
          <w:b/>
        </w:rPr>
        <w:t>ROLL CALL</w:t>
      </w:r>
    </w:p>
    <w:p w:rsidR="00061FB1" w:rsidRDefault="00061FB1" w:rsidP="00061FB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61FB1" w:rsidRPr="00061FB1" w:rsidTr="00061FB1">
        <w:tc>
          <w:tcPr>
            <w:tcW w:w="2179" w:type="dxa"/>
            <w:shd w:val="clear" w:color="auto" w:fill="auto"/>
          </w:tcPr>
          <w:p w:rsidR="00061FB1" w:rsidRPr="00061FB1" w:rsidRDefault="00061FB1" w:rsidP="00061FB1">
            <w:pPr>
              <w:keepNext/>
              <w:ind w:firstLine="0"/>
            </w:pPr>
            <w:bookmarkStart w:id="18" w:name="vote_start32"/>
            <w:bookmarkEnd w:id="18"/>
            <w:r>
              <w:t>Alexander</w:t>
            </w:r>
          </w:p>
        </w:tc>
        <w:tc>
          <w:tcPr>
            <w:tcW w:w="2179" w:type="dxa"/>
            <w:shd w:val="clear" w:color="auto" w:fill="auto"/>
          </w:tcPr>
          <w:p w:rsidR="00061FB1" w:rsidRPr="00061FB1" w:rsidRDefault="00061FB1" w:rsidP="00061FB1">
            <w:pPr>
              <w:keepNext/>
              <w:ind w:firstLine="0"/>
            </w:pPr>
            <w:r>
              <w:t>Allison</w:t>
            </w:r>
          </w:p>
        </w:tc>
        <w:tc>
          <w:tcPr>
            <w:tcW w:w="2180" w:type="dxa"/>
            <w:shd w:val="clear" w:color="auto" w:fill="auto"/>
          </w:tcPr>
          <w:p w:rsidR="00061FB1" w:rsidRPr="00061FB1" w:rsidRDefault="00061FB1" w:rsidP="00061FB1">
            <w:pPr>
              <w:keepNext/>
              <w:ind w:firstLine="0"/>
            </w:pPr>
            <w:r>
              <w:t>Anderson</w:t>
            </w:r>
          </w:p>
        </w:tc>
      </w:tr>
      <w:tr w:rsidR="00061FB1" w:rsidRPr="00061FB1" w:rsidTr="00061FB1">
        <w:tc>
          <w:tcPr>
            <w:tcW w:w="2179" w:type="dxa"/>
            <w:shd w:val="clear" w:color="auto" w:fill="auto"/>
          </w:tcPr>
          <w:p w:rsidR="00061FB1" w:rsidRPr="00061FB1" w:rsidRDefault="00061FB1" w:rsidP="00061FB1">
            <w:pPr>
              <w:ind w:firstLine="0"/>
            </w:pPr>
            <w:r>
              <w:t>Anthony</w:t>
            </w:r>
          </w:p>
        </w:tc>
        <w:tc>
          <w:tcPr>
            <w:tcW w:w="2179" w:type="dxa"/>
            <w:shd w:val="clear" w:color="auto" w:fill="auto"/>
          </w:tcPr>
          <w:p w:rsidR="00061FB1" w:rsidRPr="00061FB1" w:rsidRDefault="00061FB1" w:rsidP="00061FB1">
            <w:pPr>
              <w:ind w:firstLine="0"/>
            </w:pPr>
            <w:r>
              <w:t>Atwater</w:t>
            </w:r>
          </w:p>
        </w:tc>
        <w:tc>
          <w:tcPr>
            <w:tcW w:w="2180" w:type="dxa"/>
            <w:shd w:val="clear" w:color="auto" w:fill="auto"/>
          </w:tcPr>
          <w:p w:rsidR="00061FB1" w:rsidRPr="00061FB1" w:rsidRDefault="00061FB1" w:rsidP="00061FB1">
            <w:pPr>
              <w:ind w:firstLine="0"/>
            </w:pPr>
            <w:r>
              <w:t>Bales</w:t>
            </w:r>
          </w:p>
        </w:tc>
      </w:tr>
      <w:tr w:rsidR="00061FB1" w:rsidRPr="00061FB1" w:rsidTr="00061FB1">
        <w:tc>
          <w:tcPr>
            <w:tcW w:w="2179" w:type="dxa"/>
            <w:shd w:val="clear" w:color="auto" w:fill="auto"/>
          </w:tcPr>
          <w:p w:rsidR="00061FB1" w:rsidRPr="00061FB1" w:rsidRDefault="00061FB1" w:rsidP="00061FB1">
            <w:pPr>
              <w:ind w:firstLine="0"/>
            </w:pPr>
            <w:r>
              <w:t>Ballentine</w:t>
            </w:r>
          </w:p>
        </w:tc>
        <w:tc>
          <w:tcPr>
            <w:tcW w:w="2179" w:type="dxa"/>
            <w:shd w:val="clear" w:color="auto" w:fill="auto"/>
          </w:tcPr>
          <w:p w:rsidR="00061FB1" w:rsidRPr="00061FB1" w:rsidRDefault="00061FB1" w:rsidP="00061FB1">
            <w:pPr>
              <w:ind w:firstLine="0"/>
            </w:pPr>
            <w:r>
              <w:t>Bamberg</w:t>
            </w:r>
          </w:p>
        </w:tc>
        <w:tc>
          <w:tcPr>
            <w:tcW w:w="2180" w:type="dxa"/>
            <w:shd w:val="clear" w:color="auto" w:fill="auto"/>
          </w:tcPr>
          <w:p w:rsidR="00061FB1" w:rsidRPr="00061FB1" w:rsidRDefault="00061FB1" w:rsidP="00061FB1">
            <w:pPr>
              <w:ind w:firstLine="0"/>
            </w:pPr>
            <w:r>
              <w:t>Bannister</w:t>
            </w:r>
          </w:p>
        </w:tc>
      </w:tr>
      <w:tr w:rsidR="00061FB1" w:rsidRPr="00061FB1" w:rsidTr="00061FB1">
        <w:tc>
          <w:tcPr>
            <w:tcW w:w="2179" w:type="dxa"/>
            <w:shd w:val="clear" w:color="auto" w:fill="auto"/>
          </w:tcPr>
          <w:p w:rsidR="00061FB1" w:rsidRPr="00061FB1" w:rsidRDefault="00061FB1" w:rsidP="00061FB1">
            <w:pPr>
              <w:ind w:firstLine="0"/>
            </w:pPr>
            <w:r>
              <w:t>Bedingfield</w:t>
            </w:r>
          </w:p>
        </w:tc>
        <w:tc>
          <w:tcPr>
            <w:tcW w:w="2179" w:type="dxa"/>
            <w:shd w:val="clear" w:color="auto" w:fill="auto"/>
          </w:tcPr>
          <w:p w:rsidR="00061FB1" w:rsidRPr="00061FB1" w:rsidRDefault="00061FB1" w:rsidP="00061FB1">
            <w:pPr>
              <w:ind w:firstLine="0"/>
            </w:pPr>
            <w:r>
              <w:t>Bernstein</w:t>
            </w:r>
          </w:p>
        </w:tc>
        <w:tc>
          <w:tcPr>
            <w:tcW w:w="2180" w:type="dxa"/>
            <w:shd w:val="clear" w:color="auto" w:fill="auto"/>
          </w:tcPr>
          <w:p w:rsidR="00061FB1" w:rsidRPr="00061FB1" w:rsidRDefault="00061FB1" w:rsidP="00061FB1">
            <w:pPr>
              <w:ind w:firstLine="0"/>
            </w:pPr>
            <w:r>
              <w:t>Bowers</w:t>
            </w:r>
          </w:p>
        </w:tc>
      </w:tr>
      <w:tr w:rsidR="00061FB1" w:rsidRPr="00061FB1" w:rsidTr="00061FB1">
        <w:tc>
          <w:tcPr>
            <w:tcW w:w="2179" w:type="dxa"/>
            <w:shd w:val="clear" w:color="auto" w:fill="auto"/>
          </w:tcPr>
          <w:p w:rsidR="00061FB1" w:rsidRPr="00061FB1" w:rsidRDefault="00061FB1" w:rsidP="00061FB1">
            <w:pPr>
              <w:ind w:firstLine="0"/>
            </w:pPr>
            <w:r>
              <w:t>Bradley</w:t>
            </w:r>
          </w:p>
        </w:tc>
        <w:tc>
          <w:tcPr>
            <w:tcW w:w="2179" w:type="dxa"/>
            <w:shd w:val="clear" w:color="auto" w:fill="auto"/>
          </w:tcPr>
          <w:p w:rsidR="00061FB1" w:rsidRPr="00061FB1" w:rsidRDefault="00061FB1" w:rsidP="00061FB1">
            <w:pPr>
              <w:ind w:firstLine="0"/>
            </w:pPr>
            <w:r>
              <w:t>G. A. Brown</w:t>
            </w:r>
          </w:p>
        </w:tc>
        <w:tc>
          <w:tcPr>
            <w:tcW w:w="2180" w:type="dxa"/>
            <w:shd w:val="clear" w:color="auto" w:fill="auto"/>
          </w:tcPr>
          <w:p w:rsidR="00061FB1" w:rsidRPr="00061FB1" w:rsidRDefault="00061FB1" w:rsidP="00061FB1">
            <w:pPr>
              <w:ind w:firstLine="0"/>
            </w:pPr>
            <w:r>
              <w:t>R. L. Brown</w:t>
            </w:r>
          </w:p>
        </w:tc>
      </w:tr>
      <w:tr w:rsidR="00061FB1" w:rsidRPr="00061FB1" w:rsidTr="00061FB1">
        <w:tc>
          <w:tcPr>
            <w:tcW w:w="2179" w:type="dxa"/>
            <w:shd w:val="clear" w:color="auto" w:fill="auto"/>
          </w:tcPr>
          <w:p w:rsidR="00061FB1" w:rsidRPr="00061FB1" w:rsidRDefault="00061FB1" w:rsidP="00061FB1">
            <w:pPr>
              <w:ind w:firstLine="0"/>
            </w:pPr>
            <w:r>
              <w:t>Burns</w:t>
            </w:r>
          </w:p>
        </w:tc>
        <w:tc>
          <w:tcPr>
            <w:tcW w:w="2179" w:type="dxa"/>
            <w:shd w:val="clear" w:color="auto" w:fill="auto"/>
          </w:tcPr>
          <w:p w:rsidR="00061FB1" w:rsidRPr="00061FB1" w:rsidRDefault="00061FB1" w:rsidP="00061FB1">
            <w:pPr>
              <w:ind w:firstLine="0"/>
            </w:pPr>
            <w:r>
              <w:t>Chumley</w:t>
            </w:r>
          </w:p>
        </w:tc>
        <w:tc>
          <w:tcPr>
            <w:tcW w:w="2180" w:type="dxa"/>
            <w:shd w:val="clear" w:color="auto" w:fill="auto"/>
          </w:tcPr>
          <w:p w:rsidR="00061FB1" w:rsidRPr="00061FB1" w:rsidRDefault="00061FB1" w:rsidP="00061FB1">
            <w:pPr>
              <w:ind w:firstLine="0"/>
            </w:pPr>
            <w:r>
              <w:t>Clary</w:t>
            </w:r>
          </w:p>
        </w:tc>
      </w:tr>
      <w:tr w:rsidR="00061FB1" w:rsidRPr="00061FB1" w:rsidTr="00061FB1">
        <w:tc>
          <w:tcPr>
            <w:tcW w:w="2179" w:type="dxa"/>
            <w:shd w:val="clear" w:color="auto" w:fill="auto"/>
          </w:tcPr>
          <w:p w:rsidR="00061FB1" w:rsidRPr="00061FB1" w:rsidRDefault="00061FB1" w:rsidP="00061FB1">
            <w:pPr>
              <w:ind w:firstLine="0"/>
            </w:pPr>
            <w:r>
              <w:t>Clemmons</w:t>
            </w:r>
          </w:p>
        </w:tc>
        <w:tc>
          <w:tcPr>
            <w:tcW w:w="2179" w:type="dxa"/>
            <w:shd w:val="clear" w:color="auto" w:fill="auto"/>
          </w:tcPr>
          <w:p w:rsidR="00061FB1" w:rsidRPr="00061FB1" w:rsidRDefault="00061FB1" w:rsidP="00061FB1">
            <w:pPr>
              <w:ind w:firstLine="0"/>
            </w:pPr>
            <w:r>
              <w:t>Clyburn</w:t>
            </w:r>
          </w:p>
        </w:tc>
        <w:tc>
          <w:tcPr>
            <w:tcW w:w="2180" w:type="dxa"/>
            <w:shd w:val="clear" w:color="auto" w:fill="auto"/>
          </w:tcPr>
          <w:p w:rsidR="00061FB1" w:rsidRPr="00061FB1" w:rsidRDefault="00061FB1" w:rsidP="00061FB1">
            <w:pPr>
              <w:ind w:firstLine="0"/>
            </w:pPr>
            <w:r>
              <w:t>Cole</w:t>
            </w:r>
          </w:p>
        </w:tc>
      </w:tr>
      <w:tr w:rsidR="00061FB1" w:rsidRPr="00061FB1" w:rsidTr="00061FB1">
        <w:tc>
          <w:tcPr>
            <w:tcW w:w="2179" w:type="dxa"/>
            <w:shd w:val="clear" w:color="auto" w:fill="auto"/>
          </w:tcPr>
          <w:p w:rsidR="00061FB1" w:rsidRPr="00061FB1" w:rsidRDefault="00061FB1" w:rsidP="00061FB1">
            <w:pPr>
              <w:ind w:firstLine="0"/>
            </w:pPr>
            <w:r>
              <w:t>Collins</w:t>
            </w:r>
          </w:p>
        </w:tc>
        <w:tc>
          <w:tcPr>
            <w:tcW w:w="2179" w:type="dxa"/>
            <w:shd w:val="clear" w:color="auto" w:fill="auto"/>
          </w:tcPr>
          <w:p w:rsidR="00061FB1" w:rsidRPr="00061FB1" w:rsidRDefault="00061FB1" w:rsidP="00061FB1">
            <w:pPr>
              <w:ind w:firstLine="0"/>
            </w:pPr>
            <w:r>
              <w:t>Corley</w:t>
            </w:r>
          </w:p>
        </w:tc>
        <w:tc>
          <w:tcPr>
            <w:tcW w:w="2180" w:type="dxa"/>
            <w:shd w:val="clear" w:color="auto" w:fill="auto"/>
          </w:tcPr>
          <w:p w:rsidR="00061FB1" w:rsidRPr="00061FB1" w:rsidRDefault="00061FB1" w:rsidP="00061FB1">
            <w:pPr>
              <w:ind w:firstLine="0"/>
            </w:pPr>
            <w:r>
              <w:t>H. A. Crawford</w:t>
            </w:r>
          </w:p>
        </w:tc>
      </w:tr>
      <w:tr w:rsidR="00061FB1" w:rsidRPr="00061FB1" w:rsidTr="00061FB1">
        <w:tc>
          <w:tcPr>
            <w:tcW w:w="2179" w:type="dxa"/>
            <w:shd w:val="clear" w:color="auto" w:fill="auto"/>
          </w:tcPr>
          <w:p w:rsidR="00061FB1" w:rsidRPr="00061FB1" w:rsidRDefault="00061FB1" w:rsidP="00061FB1">
            <w:pPr>
              <w:ind w:firstLine="0"/>
            </w:pPr>
            <w:r>
              <w:t>Crosby</w:t>
            </w:r>
          </w:p>
        </w:tc>
        <w:tc>
          <w:tcPr>
            <w:tcW w:w="2179" w:type="dxa"/>
            <w:shd w:val="clear" w:color="auto" w:fill="auto"/>
          </w:tcPr>
          <w:p w:rsidR="00061FB1" w:rsidRPr="00061FB1" w:rsidRDefault="00061FB1" w:rsidP="00061FB1">
            <w:pPr>
              <w:ind w:firstLine="0"/>
            </w:pPr>
            <w:r>
              <w:t>Daning</w:t>
            </w:r>
          </w:p>
        </w:tc>
        <w:tc>
          <w:tcPr>
            <w:tcW w:w="2180" w:type="dxa"/>
            <w:shd w:val="clear" w:color="auto" w:fill="auto"/>
          </w:tcPr>
          <w:p w:rsidR="00061FB1" w:rsidRPr="00061FB1" w:rsidRDefault="00061FB1" w:rsidP="00061FB1">
            <w:pPr>
              <w:ind w:firstLine="0"/>
            </w:pPr>
            <w:r>
              <w:t>Delleney</w:t>
            </w:r>
          </w:p>
        </w:tc>
      </w:tr>
      <w:tr w:rsidR="00061FB1" w:rsidRPr="00061FB1" w:rsidTr="00061FB1">
        <w:tc>
          <w:tcPr>
            <w:tcW w:w="2179" w:type="dxa"/>
            <w:shd w:val="clear" w:color="auto" w:fill="auto"/>
          </w:tcPr>
          <w:p w:rsidR="00061FB1" w:rsidRPr="00061FB1" w:rsidRDefault="00061FB1" w:rsidP="00061FB1">
            <w:pPr>
              <w:ind w:firstLine="0"/>
            </w:pPr>
            <w:r>
              <w:t>Dillard</w:t>
            </w:r>
          </w:p>
        </w:tc>
        <w:tc>
          <w:tcPr>
            <w:tcW w:w="2179" w:type="dxa"/>
            <w:shd w:val="clear" w:color="auto" w:fill="auto"/>
          </w:tcPr>
          <w:p w:rsidR="00061FB1" w:rsidRPr="00061FB1" w:rsidRDefault="00061FB1" w:rsidP="00061FB1">
            <w:pPr>
              <w:ind w:firstLine="0"/>
            </w:pPr>
            <w:r>
              <w:t>Duckworth</w:t>
            </w:r>
          </w:p>
        </w:tc>
        <w:tc>
          <w:tcPr>
            <w:tcW w:w="2180" w:type="dxa"/>
            <w:shd w:val="clear" w:color="auto" w:fill="auto"/>
          </w:tcPr>
          <w:p w:rsidR="00061FB1" w:rsidRPr="00061FB1" w:rsidRDefault="00061FB1" w:rsidP="00061FB1">
            <w:pPr>
              <w:ind w:firstLine="0"/>
            </w:pPr>
            <w:r>
              <w:t>Felder</w:t>
            </w:r>
          </w:p>
        </w:tc>
      </w:tr>
      <w:tr w:rsidR="00061FB1" w:rsidRPr="00061FB1" w:rsidTr="00061FB1">
        <w:tc>
          <w:tcPr>
            <w:tcW w:w="2179" w:type="dxa"/>
            <w:shd w:val="clear" w:color="auto" w:fill="auto"/>
          </w:tcPr>
          <w:p w:rsidR="00061FB1" w:rsidRPr="00061FB1" w:rsidRDefault="00061FB1" w:rsidP="00061FB1">
            <w:pPr>
              <w:ind w:firstLine="0"/>
            </w:pPr>
            <w:r>
              <w:t>Finlay</w:t>
            </w:r>
          </w:p>
        </w:tc>
        <w:tc>
          <w:tcPr>
            <w:tcW w:w="2179" w:type="dxa"/>
            <w:shd w:val="clear" w:color="auto" w:fill="auto"/>
          </w:tcPr>
          <w:p w:rsidR="00061FB1" w:rsidRPr="00061FB1" w:rsidRDefault="00061FB1" w:rsidP="00061FB1">
            <w:pPr>
              <w:ind w:firstLine="0"/>
            </w:pPr>
            <w:r>
              <w:t>Forrester</w:t>
            </w:r>
          </w:p>
        </w:tc>
        <w:tc>
          <w:tcPr>
            <w:tcW w:w="2180" w:type="dxa"/>
            <w:shd w:val="clear" w:color="auto" w:fill="auto"/>
          </w:tcPr>
          <w:p w:rsidR="00061FB1" w:rsidRPr="00061FB1" w:rsidRDefault="00061FB1" w:rsidP="00061FB1">
            <w:pPr>
              <w:ind w:firstLine="0"/>
            </w:pPr>
            <w:r>
              <w:t>Funderburk</w:t>
            </w:r>
          </w:p>
        </w:tc>
      </w:tr>
      <w:tr w:rsidR="00061FB1" w:rsidRPr="00061FB1" w:rsidTr="00061FB1">
        <w:tc>
          <w:tcPr>
            <w:tcW w:w="2179" w:type="dxa"/>
            <w:shd w:val="clear" w:color="auto" w:fill="auto"/>
          </w:tcPr>
          <w:p w:rsidR="00061FB1" w:rsidRPr="00061FB1" w:rsidRDefault="00061FB1" w:rsidP="00061FB1">
            <w:pPr>
              <w:ind w:firstLine="0"/>
            </w:pPr>
            <w:r>
              <w:t>Gagnon</w:t>
            </w:r>
          </w:p>
        </w:tc>
        <w:tc>
          <w:tcPr>
            <w:tcW w:w="2179" w:type="dxa"/>
            <w:shd w:val="clear" w:color="auto" w:fill="auto"/>
          </w:tcPr>
          <w:p w:rsidR="00061FB1" w:rsidRPr="00061FB1" w:rsidRDefault="00061FB1" w:rsidP="00061FB1">
            <w:pPr>
              <w:ind w:firstLine="0"/>
            </w:pPr>
            <w:r>
              <w:t>Gambrell</w:t>
            </w:r>
          </w:p>
        </w:tc>
        <w:tc>
          <w:tcPr>
            <w:tcW w:w="2180" w:type="dxa"/>
            <w:shd w:val="clear" w:color="auto" w:fill="auto"/>
          </w:tcPr>
          <w:p w:rsidR="00061FB1" w:rsidRPr="00061FB1" w:rsidRDefault="00061FB1" w:rsidP="00061FB1">
            <w:pPr>
              <w:ind w:firstLine="0"/>
            </w:pPr>
            <w:r>
              <w:t>Goldfinch</w:t>
            </w:r>
          </w:p>
        </w:tc>
      </w:tr>
      <w:tr w:rsidR="00061FB1" w:rsidRPr="00061FB1" w:rsidTr="00061FB1">
        <w:tc>
          <w:tcPr>
            <w:tcW w:w="2179" w:type="dxa"/>
            <w:shd w:val="clear" w:color="auto" w:fill="auto"/>
          </w:tcPr>
          <w:p w:rsidR="00061FB1" w:rsidRPr="00061FB1" w:rsidRDefault="00061FB1" w:rsidP="00061FB1">
            <w:pPr>
              <w:ind w:firstLine="0"/>
            </w:pPr>
            <w:r>
              <w:t>Govan</w:t>
            </w:r>
          </w:p>
        </w:tc>
        <w:tc>
          <w:tcPr>
            <w:tcW w:w="2179" w:type="dxa"/>
            <w:shd w:val="clear" w:color="auto" w:fill="auto"/>
          </w:tcPr>
          <w:p w:rsidR="00061FB1" w:rsidRPr="00061FB1" w:rsidRDefault="00061FB1" w:rsidP="00061FB1">
            <w:pPr>
              <w:ind w:firstLine="0"/>
            </w:pPr>
            <w:r>
              <w:t>Hardee</w:t>
            </w:r>
          </w:p>
        </w:tc>
        <w:tc>
          <w:tcPr>
            <w:tcW w:w="2180" w:type="dxa"/>
            <w:shd w:val="clear" w:color="auto" w:fill="auto"/>
          </w:tcPr>
          <w:p w:rsidR="00061FB1" w:rsidRPr="00061FB1" w:rsidRDefault="00061FB1" w:rsidP="00061FB1">
            <w:pPr>
              <w:ind w:firstLine="0"/>
            </w:pPr>
            <w:r>
              <w:t>Hardwick</w:t>
            </w:r>
          </w:p>
        </w:tc>
      </w:tr>
      <w:tr w:rsidR="00061FB1" w:rsidRPr="00061FB1" w:rsidTr="00061FB1">
        <w:tc>
          <w:tcPr>
            <w:tcW w:w="2179" w:type="dxa"/>
            <w:shd w:val="clear" w:color="auto" w:fill="auto"/>
          </w:tcPr>
          <w:p w:rsidR="00061FB1" w:rsidRPr="00061FB1" w:rsidRDefault="00061FB1" w:rsidP="00061FB1">
            <w:pPr>
              <w:ind w:firstLine="0"/>
            </w:pPr>
            <w:r>
              <w:t>Hayes</w:t>
            </w:r>
          </w:p>
        </w:tc>
        <w:tc>
          <w:tcPr>
            <w:tcW w:w="2179" w:type="dxa"/>
            <w:shd w:val="clear" w:color="auto" w:fill="auto"/>
          </w:tcPr>
          <w:p w:rsidR="00061FB1" w:rsidRPr="00061FB1" w:rsidRDefault="00061FB1" w:rsidP="00061FB1">
            <w:pPr>
              <w:ind w:firstLine="0"/>
            </w:pPr>
            <w:r>
              <w:t>Henderson</w:t>
            </w:r>
          </w:p>
        </w:tc>
        <w:tc>
          <w:tcPr>
            <w:tcW w:w="2180" w:type="dxa"/>
            <w:shd w:val="clear" w:color="auto" w:fill="auto"/>
          </w:tcPr>
          <w:p w:rsidR="00061FB1" w:rsidRPr="00061FB1" w:rsidRDefault="00061FB1" w:rsidP="00061FB1">
            <w:pPr>
              <w:ind w:firstLine="0"/>
            </w:pPr>
            <w:r>
              <w:t>Henegan</w:t>
            </w:r>
          </w:p>
        </w:tc>
      </w:tr>
      <w:tr w:rsidR="00061FB1" w:rsidRPr="00061FB1" w:rsidTr="00061FB1">
        <w:tc>
          <w:tcPr>
            <w:tcW w:w="2179" w:type="dxa"/>
            <w:shd w:val="clear" w:color="auto" w:fill="auto"/>
          </w:tcPr>
          <w:p w:rsidR="00061FB1" w:rsidRPr="00061FB1" w:rsidRDefault="00061FB1" w:rsidP="00061FB1">
            <w:pPr>
              <w:ind w:firstLine="0"/>
            </w:pPr>
            <w:r>
              <w:t>Herbkersman</w:t>
            </w:r>
          </w:p>
        </w:tc>
        <w:tc>
          <w:tcPr>
            <w:tcW w:w="2179" w:type="dxa"/>
            <w:shd w:val="clear" w:color="auto" w:fill="auto"/>
          </w:tcPr>
          <w:p w:rsidR="00061FB1" w:rsidRPr="00061FB1" w:rsidRDefault="00061FB1" w:rsidP="00061FB1">
            <w:pPr>
              <w:ind w:firstLine="0"/>
            </w:pPr>
            <w:r>
              <w:t>Hicks</w:t>
            </w:r>
          </w:p>
        </w:tc>
        <w:tc>
          <w:tcPr>
            <w:tcW w:w="2180" w:type="dxa"/>
            <w:shd w:val="clear" w:color="auto" w:fill="auto"/>
          </w:tcPr>
          <w:p w:rsidR="00061FB1" w:rsidRPr="00061FB1" w:rsidRDefault="00061FB1" w:rsidP="00061FB1">
            <w:pPr>
              <w:ind w:firstLine="0"/>
            </w:pPr>
            <w:r>
              <w:t>Hill</w:t>
            </w:r>
          </w:p>
        </w:tc>
      </w:tr>
      <w:tr w:rsidR="00061FB1" w:rsidRPr="00061FB1" w:rsidTr="00061FB1">
        <w:tc>
          <w:tcPr>
            <w:tcW w:w="2179" w:type="dxa"/>
            <w:shd w:val="clear" w:color="auto" w:fill="auto"/>
          </w:tcPr>
          <w:p w:rsidR="00061FB1" w:rsidRPr="00061FB1" w:rsidRDefault="00061FB1" w:rsidP="00061FB1">
            <w:pPr>
              <w:ind w:firstLine="0"/>
            </w:pPr>
            <w:r>
              <w:t>Hiott</w:t>
            </w:r>
          </w:p>
        </w:tc>
        <w:tc>
          <w:tcPr>
            <w:tcW w:w="2179" w:type="dxa"/>
            <w:shd w:val="clear" w:color="auto" w:fill="auto"/>
          </w:tcPr>
          <w:p w:rsidR="00061FB1" w:rsidRPr="00061FB1" w:rsidRDefault="00061FB1" w:rsidP="00061FB1">
            <w:pPr>
              <w:ind w:firstLine="0"/>
            </w:pPr>
            <w:r>
              <w:t>Hixon</w:t>
            </w:r>
          </w:p>
        </w:tc>
        <w:tc>
          <w:tcPr>
            <w:tcW w:w="2180" w:type="dxa"/>
            <w:shd w:val="clear" w:color="auto" w:fill="auto"/>
          </w:tcPr>
          <w:p w:rsidR="00061FB1" w:rsidRPr="00061FB1" w:rsidRDefault="00061FB1" w:rsidP="00061FB1">
            <w:pPr>
              <w:ind w:firstLine="0"/>
            </w:pPr>
            <w:r>
              <w:t>Hodges</w:t>
            </w:r>
          </w:p>
        </w:tc>
      </w:tr>
      <w:tr w:rsidR="00061FB1" w:rsidRPr="00061FB1" w:rsidTr="00061FB1">
        <w:tc>
          <w:tcPr>
            <w:tcW w:w="2179" w:type="dxa"/>
            <w:shd w:val="clear" w:color="auto" w:fill="auto"/>
          </w:tcPr>
          <w:p w:rsidR="00061FB1" w:rsidRPr="00061FB1" w:rsidRDefault="00061FB1" w:rsidP="00061FB1">
            <w:pPr>
              <w:ind w:firstLine="0"/>
            </w:pPr>
            <w:r>
              <w:t>Hosey</w:t>
            </w:r>
          </w:p>
        </w:tc>
        <w:tc>
          <w:tcPr>
            <w:tcW w:w="2179" w:type="dxa"/>
            <w:shd w:val="clear" w:color="auto" w:fill="auto"/>
          </w:tcPr>
          <w:p w:rsidR="00061FB1" w:rsidRPr="00061FB1" w:rsidRDefault="00061FB1" w:rsidP="00061FB1">
            <w:pPr>
              <w:ind w:firstLine="0"/>
            </w:pPr>
            <w:r>
              <w:t>Howard</w:t>
            </w:r>
          </w:p>
        </w:tc>
        <w:tc>
          <w:tcPr>
            <w:tcW w:w="2180" w:type="dxa"/>
            <w:shd w:val="clear" w:color="auto" w:fill="auto"/>
          </w:tcPr>
          <w:p w:rsidR="00061FB1" w:rsidRPr="00061FB1" w:rsidRDefault="00061FB1" w:rsidP="00061FB1">
            <w:pPr>
              <w:ind w:firstLine="0"/>
            </w:pPr>
            <w:r>
              <w:t>Jefferson</w:t>
            </w:r>
          </w:p>
        </w:tc>
      </w:tr>
      <w:tr w:rsidR="00061FB1" w:rsidRPr="00061FB1" w:rsidTr="00061FB1">
        <w:tc>
          <w:tcPr>
            <w:tcW w:w="2179" w:type="dxa"/>
            <w:shd w:val="clear" w:color="auto" w:fill="auto"/>
          </w:tcPr>
          <w:p w:rsidR="00061FB1" w:rsidRPr="00061FB1" w:rsidRDefault="00061FB1" w:rsidP="00061FB1">
            <w:pPr>
              <w:ind w:firstLine="0"/>
            </w:pPr>
            <w:r>
              <w:t>Johnson</w:t>
            </w:r>
          </w:p>
        </w:tc>
        <w:tc>
          <w:tcPr>
            <w:tcW w:w="2179" w:type="dxa"/>
            <w:shd w:val="clear" w:color="auto" w:fill="auto"/>
          </w:tcPr>
          <w:p w:rsidR="00061FB1" w:rsidRPr="00061FB1" w:rsidRDefault="00061FB1" w:rsidP="00061FB1">
            <w:pPr>
              <w:ind w:firstLine="0"/>
            </w:pPr>
            <w:r>
              <w:t>King</w:t>
            </w:r>
          </w:p>
        </w:tc>
        <w:tc>
          <w:tcPr>
            <w:tcW w:w="2180" w:type="dxa"/>
            <w:shd w:val="clear" w:color="auto" w:fill="auto"/>
          </w:tcPr>
          <w:p w:rsidR="00061FB1" w:rsidRPr="00061FB1" w:rsidRDefault="00061FB1" w:rsidP="00061FB1">
            <w:pPr>
              <w:ind w:firstLine="0"/>
            </w:pPr>
            <w:r>
              <w:t>Kirby</w:t>
            </w:r>
          </w:p>
        </w:tc>
      </w:tr>
      <w:tr w:rsidR="00061FB1" w:rsidRPr="00061FB1" w:rsidTr="00061FB1">
        <w:tc>
          <w:tcPr>
            <w:tcW w:w="2179" w:type="dxa"/>
            <w:shd w:val="clear" w:color="auto" w:fill="auto"/>
          </w:tcPr>
          <w:p w:rsidR="00061FB1" w:rsidRPr="00061FB1" w:rsidRDefault="00061FB1" w:rsidP="00061FB1">
            <w:pPr>
              <w:ind w:firstLine="0"/>
            </w:pPr>
            <w:r>
              <w:t>Knight</w:t>
            </w:r>
          </w:p>
        </w:tc>
        <w:tc>
          <w:tcPr>
            <w:tcW w:w="2179" w:type="dxa"/>
            <w:shd w:val="clear" w:color="auto" w:fill="auto"/>
          </w:tcPr>
          <w:p w:rsidR="00061FB1" w:rsidRPr="00061FB1" w:rsidRDefault="00061FB1" w:rsidP="00061FB1">
            <w:pPr>
              <w:ind w:firstLine="0"/>
            </w:pPr>
            <w:r>
              <w:t>Loftis</w:t>
            </w:r>
          </w:p>
        </w:tc>
        <w:tc>
          <w:tcPr>
            <w:tcW w:w="2180" w:type="dxa"/>
            <w:shd w:val="clear" w:color="auto" w:fill="auto"/>
          </w:tcPr>
          <w:p w:rsidR="00061FB1" w:rsidRPr="00061FB1" w:rsidRDefault="00061FB1" w:rsidP="00061FB1">
            <w:pPr>
              <w:ind w:firstLine="0"/>
            </w:pPr>
            <w:r>
              <w:t>Long</w:t>
            </w:r>
          </w:p>
        </w:tc>
      </w:tr>
      <w:tr w:rsidR="00061FB1" w:rsidRPr="00061FB1" w:rsidTr="00061FB1">
        <w:tc>
          <w:tcPr>
            <w:tcW w:w="2179" w:type="dxa"/>
            <w:shd w:val="clear" w:color="auto" w:fill="auto"/>
          </w:tcPr>
          <w:p w:rsidR="00061FB1" w:rsidRPr="00061FB1" w:rsidRDefault="00061FB1" w:rsidP="00061FB1">
            <w:pPr>
              <w:ind w:firstLine="0"/>
            </w:pPr>
            <w:r>
              <w:t>Lowe</w:t>
            </w:r>
          </w:p>
        </w:tc>
        <w:tc>
          <w:tcPr>
            <w:tcW w:w="2179" w:type="dxa"/>
            <w:shd w:val="clear" w:color="auto" w:fill="auto"/>
          </w:tcPr>
          <w:p w:rsidR="00061FB1" w:rsidRPr="00061FB1" w:rsidRDefault="00061FB1" w:rsidP="00061FB1">
            <w:pPr>
              <w:ind w:firstLine="0"/>
            </w:pPr>
            <w:r>
              <w:t>Lucas</w:t>
            </w:r>
          </w:p>
        </w:tc>
        <w:tc>
          <w:tcPr>
            <w:tcW w:w="2180" w:type="dxa"/>
            <w:shd w:val="clear" w:color="auto" w:fill="auto"/>
          </w:tcPr>
          <w:p w:rsidR="00061FB1" w:rsidRPr="00061FB1" w:rsidRDefault="00061FB1" w:rsidP="00061FB1">
            <w:pPr>
              <w:ind w:firstLine="0"/>
            </w:pPr>
            <w:r>
              <w:t>Mack</w:t>
            </w:r>
          </w:p>
        </w:tc>
      </w:tr>
      <w:tr w:rsidR="00061FB1" w:rsidRPr="00061FB1" w:rsidTr="00061FB1">
        <w:tc>
          <w:tcPr>
            <w:tcW w:w="2179" w:type="dxa"/>
            <w:shd w:val="clear" w:color="auto" w:fill="auto"/>
          </w:tcPr>
          <w:p w:rsidR="00061FB1" w:rsidRPr="00061FB1" w:rsidRDefault="00061FB1" w:rsidP="00061FB1">
            <w:pPr>
              <w:ind w:firstLine="0"/>
            </w:pPr>
            <w:r>
              <w:t>McCoy</w:t>
            </w:r>
          </w:p>
        </w:tc>
        <w:tc>
          <w:tcPr>
            <w:tcW w:w="2179" w:type="dxa"/>
            <w:shd w:val="clear" w:color="auto" w:fill="auto"/>
          </w:tcPr>
          <w:p w:rsidR="00061FB1" w:rsidRPr="00061FB1" w:rsidRDefault="00061FB1" w:rsidP="00061FB1">
            <w:pPr>
              <w:ind w:firstLine="0"/>
            </w:pPr>
            <w:r>
              <w:t>McEachern</w:t>
            </w:r>
          </w:p>
        </w:tc>
        <w:tc>
          <w:tcPr>
            <w:tcW w:w="2180" w:type="dxa"/>
            <w:shd w:val="clear" w:color="auto" w:fill="auto"/>
          </w:tcPr>
          <w:p w:rsidR="00061FB1" w:rsidRPr="00061FB1" w:rsidRDefault="00061FB1" w:rsidP="00061FB1">
            <w:pPr>
              <w:ind w:firstLine="0"/>
            </w:pPr>
            <w:r>
              <w:t>McKnight</w:t>
            </w:r>
          </w:p>
        </w:tc>
      </w:tr>
      <w:tr w:rsidR="00061FB1" w:rsidRPr="00061FB1" w:rsidTr="00061FB1">
        <w:tc>
          <w:tcPr>
            <w:tcW w:w="2179" w:type="dxa"/>
            <w:shd w:val="clear" w:color="auto" w:fill="auto"/>
          </w:tcPr>
          <w:p w:rsidR="00061FB1" w:rsidRPr="00061FB1" w:rsidRDefault="00061FB1" w:rsidP="00061FB1">
            <w:pPr>
              <w:ind w:firstLine="0"/>
            </w:pPr>
            <w:r>
              <w:t>W. J. McLeod</w:t>
            </w:r>
          </w:p>
        </w:tc>
        <w:tc>
          <w:tcPr>
            <w:tcW w:w="2179" w:type="dxa"/>
            <w:shd w:val="clear" w:color="auto" w:fill="auto"/>
          </w:tcPr>
          <w:p w:rsidR="00061FB1" w:rsidRPr="00061FB1" w:rsidRDefault="00061FB1" w:rsidP="00061FB1">
            <w:pPr>
              <w:ind w:firstLine="0"/>
            </w:pPr>
            <w:r>
              <w:t>Merrill</w:t>
            </w:r>
          </w:p>
        </w:tc>
        <w:tc>
          <w:tcPr>
            <w:tcW w:w="2180" w:type="dxa"/>
            <w:shd w:val="clear" w:color="auto" w:fill="auto"/>
          </w:tcPr>
          <w:p w:rsidR="00061FB1" w:rsidRPr="00061FB1" w:rsidRDefault="00061FB1" w:rsidP="00061FB1">
            <w:pPr>
              <w:ind w:firstLine="0"/>
            </w:pPr>
            <w:r>
              <w:t>D. C. Moss</w:t>
            </w:r>
          </w:p>
        </w:tc>
      </w:tr>
      <w:tr w:rsidR="00061FB1" w:rsidRPr="00061FB1" w:rsidTr="00061FB1">
        <w:tc>
          <w:tcPr>
            <w:tcW w:w="2179" w:type="dxa"/>
            <w:shd w:val="clear" w:color="auto" w:fill="auto"/>
          </w:tcPr>
          <w:p w:rsidR="00061FB1" w:rsidRPr="00061FB1" w:rsidRDefault="00061FB1" w:rsidP="00061FB1">
            <w:pPr>
              <w:ind w:firstLine="0"/>
            </w:pPr>
            <w:r>
              <w:t>V. S. Moss</w:t>
            </w:r>
          </w:p>
        </w:tc>
        <w:tc>
          <w:tcPr>
            <w:tcW w:w="2179" w:type="dxa"/>
            <w:shd w:val="clear" w:color="auto" w:fill="auto"/>
          </w:tcPr>
          <w:p w:rsidR="00061FB1" w:rsidRPr="00061FB1" w:rsidRDefault="00061FB1" w:rsidP="00061FB1">
            <w:pPr>
              <w:ind w:firstLine="0"/>
            </w:pPr>
            <w:r>
              <w:t>Nanney</w:t>
            </w:r>
          </w:p>
        </w:tc>
        <w:tc>
          <w:tcPr>
            <w:tcW w:w="2180" w:type="dxa"/>
            <w:shd w:val="clear" w:color="auto" w:fill="auto"/>
          </w:tcPr>
          <w:p w:rsidR="00061FB1" w:rsidRPr="00061FB1" w:rsidRDefault="00061FB1" w:rsidP="00061FB1">
            <w:pPr>
              <w:ind w:firstLine="0"/>
            </w:pPr>
            <w:r>
              <w:t>Neal</w:t>
            </w:r>
          </w:p>
        </w:tc>
      </w:tr>
      <w:tr w:rsidR="00061FB1" w:rsidRPr="00061FB1" w:rsidTr="00061FB1">
        <w:tc>
          <w:tcPr>
            <w:tcW w:w="2179" w:type="dxa"/>
            <w:shd w:val="clear" w:color="auto" w:fill="auto"/>
          </w:tcPr>
          <w:p w:rsidR="00061FB1" w:rsidRPr="00061FB1" w:rsidRDefault="00061FB1" w:rsidP="00061FB1">
            <w:pPr>
              <w:ind w:firstLine="0"/>
            </w:pPr>
            <w:r>
              <w:t>Newton</w:t>
            </w:r>
          </w:p>
        </w:tc>
        <w:tc>
          <w:tcPr>
            <w:tcW w:w="2179" w:type="dxa"/>
            <w:shd w:val="clear" w:color="auto" w:fill="auto"/>
          </w:tcPr>
          <w:p w:rsidR="00061FB1" w:rsidRPr="00061FB1" w:rsidRDefault="00061FB1" w:rsidP="00061FB1">
            <w:pPr>
              <w:ind w:firstLine="0"/>
            </w:pPr>
            <w:r>
              <w:t>Ott</w:t>
            </w:r>
          </w:p>
        </w:tc>
        <w:tc>
          <w:tcPr>
            <w:tcW w:w="2180" w:type="dxa"/>
            <w:shd w:val="clear" w:color="auto" w:fill="auto"/>
          </w:tcPr>
          <w:p w:rsidR="00061FB1" w:rsidRPr="00061FB1" w:rsidRDefault="00061FB1" w:rsidP="00061FB1">
            <w:pPr>
              <w:ind w:firstLine="0"/>
            </w:pPr>
            <w:r>
              <w:t>Parks</w:t>
            </w:r>
          </w:p>
        </w:tc>
      </w:tr>
      <w:tr w:rsidR="00061FB1" w:rsidRPr="00061FB1" w:rsidTr="00061FB1">
        <w:tc>
          <w:tcPr>
            <w:tcW w:w="2179" w:type="dxa"/>
            <w:shd w:val="clear" w:color="auto" w:fill="auto"/>
          </w:tcPr>
          <w:p w:rsidR="00061FB1" w:rsidRPr="00061FB1" w:rsidRDefault="00061FB1" w:rsidP="00061FB1">
            <w:pPr>
              <w:ind w:firstLine="0"/>
            </w:pPr>
            <w:r>
              <w:t>Pitts</w:t>
            </w:r>
          </w:p>
        </w:tc>
        <w:tc>
          <w:tcPr>
            <w:tcW w:w="2179" w:type="dxa"/>
            <w:shd w:val="clear" w:color="auto" w:fill="auto"/>
          </w:tcPr>
          <w:p w:rsidR="00061FB1" w:rsidRPr="00061FB1" w:rsidRDefault="00061FB1" w:rsidP="00061FB1">
            <w:pPr>
              <w:ind w:firstLine="0"/>
            </w:pPr>
            <w:r>
              <w:t>Pope</w:t>
            </w:r>
          </w:p>
        </w:tc>
        <w:tc>
          <w:tcPr>
            <w:tcW w:w="2180" w:type="dxa"/>
            <w:shd w:val="clear" w:color="auto" w:fill="auto"/>
          </w:tcPr>
          <w:p w:rsidR="00061FB1" w:rsidRPr="00061FB1" w:rsidRDefault="00061FB1" w:rsidP="00061FB1">
            <w:pPr>
              <w:ind w:firstLine="0"/>
            </w:pPr>
            <w:r>
              <w:t>Putnam</w:t>
            </w:r>
          </w:p>
        </w:tc>
      </w:tr>
      <w:tr w:rsidR="00061FB1" w:rsidRPr="00061FB1" w:rsidTr="00061FB1">
        <w:tc>
          <w:tcPr>
            <w:tcW w:w="2179" w:type="dxa"/>
            <w:shd w:val="clear" w:color="auto" w:fill="auto"/>
          </w:tcPr>
          <w:p w:rsidR="00061FB1" w:rsidRPr="00061FB1" w:rsidRDefault="00061FB1" w:rsidP="00061FB1">
            <w:pPr>
              <w:ind w:firstLine="0"/>
            </w:pPr>
            <w:r>
              <w:t>Ridgeway</w:t>
            </w:r>
          </w:p>
        </w:tc>
        <w:tc>
          <w:tcPr>
            <w:tcW w:w="2179" w:type="dxa"/>
            <w:shd w:val="clear" w:color="auto" w:fill="auto"/>
          </w:tcPr>
          <w:p w:rsidR="00061FB1" w:rsidRPr="00061FB1" w:rsidRDefault="00061FB1" w:rsidP="00061FB1">
            <w:pPr>
              <w:ind w:firstLine="0"/>
            </w:pPr>
            <w:r>
              <w:t>Riley</w:t>
            </w:r>
          </w:p>
        </w:tc>
        <w:tc>
          <w:tcPr>
            <w:tcW w:w="2180" w:type="dxa"/>
            <w:shd w:val="clear" w:color="auto" w:fill="auto"/>
          </w:tcPr>
          <w:p w:rsidR="00061FB1" w:rsidRPr="00061FB1" w:rsidRDefault="00061FB1" w:rsidP="00061FB1">
            <w:pPr>
              <w:ind w:firstLine="0"/>
            </w:pPr>
            <w:r>
              <w:t>Rivers</w:t>
            </w:r>
          </w:p>
        </w:tc>
      </w:tr>
      <w:tr w:rsidR="00061FB1" w:rsidRPr="00061FB1" w:rsidTr="00061FB1">
        <w:tc>
          <w:tcPr>
            <w:tcW w:w="2179" w:type="dxa"/>
            <w:shd w:val="clear" w:color="auto" w:fill="auto"/>
          </w:tcPr>
          <w:p w:rsidR="00061FB1" w:rsidRPr="00061FB1" w:rsidRDefault="00061FB1" w:rsidP="00061FB1">
            <w:pPr>
              <w:ind w:firstLine="0"/>
            </w:pPr>
            <w:r>
              <w:t>Robinson-Simpson</w:t>
            </w:r>
          </w:p>
        </w:tc>
        <w:tc>
          <w:tcPr>
            <w:tcW w:w="2179" w:type="dxa"/>
            <w:shd w:val="clear" w:color="auto" w:fill="auto"/>
          </w:tcPr>
          <w:p w:rsidR="00061FB1" w:rsidRPr="00061FB1" w:rsidRDefault="00061FB1" w:rsidP="00061FB1">
            <w:pPr>
              <w:ind w:firstLine="0"/>
            </w:pPr>
            <w:r>
              <w:t>Ryhal</w:t>
            </w:r>
          </w:p>
        </w:tc>
        <w:tc>
          <w:tcPr>
            <w:tcW w:w="2180" w:type="dxa"/>
            <w:shd w:val="clear" w:color="auto" w:fill="auto"/>
          </w:tcPr>
          <w:p w:rsidR="00061FB1" w:rsidRPr="00061FB1" w:rsidRDefault="00061FB1" w:rsidP="00061FB1">
            <w:pPr>
              <w:ind w:firstLine="0"/>
            </w:pPr>
            <w:r>
              <w:t>Sandifer</w:t>
            </w:r>
          </w:p>
        </w:tc>
      </w:tr>
      <w:tr w:rsidR="00061FB1" w:rsidRPr="00061FB1" w:rsidTr="00061FB1">
        <w:tc>
          <w:tcPr>
            <w:tcW w:w="2179" w:type="dxa"/>
            <w:shd w:val="clear" w:color="auto" w:fill="auto"/>
          </w:tcPr>
          <w:p w:rsidR="00061FB1" w:rsidRPr="00061FB1" w:rsidRDefault="00061FB1" w:rsidP="00061FB1">
            <w:pPr>
              <w:ind w:firstLine="0"/>
            </w:pPr>
            <w:r>
              <w:t>Simrill</w:t>
            </w:r>
          </w:p>
        </w:tc>
        <w:tc>
          <w:tcPr>
            <w:tcW w:w="2179" w:type="dxa"/>
            <w:shd w:val="clear" w:color="auto" w:fill="auto"/>
          </w:tcPr>
          <w:p w:rsidR="00061FB1" w:rsidRPr="00061FB1" w:rsidRDefault="00061FB1" w:rsidP="00061FB1">
            <w:pPr>
              <w:ind w:firstLine="0"/>
            </w:pPr>
            <w:r>
              <w:t>G. M. Smith</w:t>
            </w:r>
          </w:p>
        </w:tc>
        <w:tc>
          <w:tcPr>
            <w:tcW w:w="2180" w:type="dxa"/>
            <w:shd w:val="clear" w:color="auto" w:fill="auto"/>
          </w:tcPr>
          <w:p w:rsidR="00061FB1" w:rsidRPr="00061FB1" w:rsidRDefault="00061FB1" w:rsidP="00061FB1">
            <w:pPr>
              <w:ind w:firstLine="0"/>
            </w:pPr>
            <w:r>
              <w:t>G. R. Smith</w:t>
            </w:r>
          </w:p>
        </w:tc>
      </w:tr>
      <w:tr w:rsidR="00061FB1" w:rsidRPr="00061FB1" w:rsidTr="00061FB1">
        <w:tc>
          <w:tcPr>
            <w:tcW w:w="2179" w:type="dxa"/>
            <w:shd w:val="clear" w:color="auto" w:fill="auto"/>
          </w:tcPr>
          <w:p w:rsidR="00061FB1" w:rsidRPr="00061FB1" w:rsidRDefault="00061FB1" w:rsidP="00061FB1">
            <w:pPr>
              <w:ind w:firstLine="0"/>
            </w:pPr>
            <w:r>
              <w:t>Sottile</w:t>
            </w:r>
          </w:p>
        </w:tc>
        <w:tc>
          <w:tcPr>
            <w:tcW w:w="2179" w:type="dxa"/>
            <w:shd w:val="clear" w:color="auto" w:fill="auto"/>
          </w:tcPr>
          <w:p w:rsidR="00061FB1" w:rsidRPr="00061FB1" w:rsidRDefault="00061FB1" w:rsidP="00061FB1">
            <w:pPr>
              <w:ind w:firstLine="0"/>
            </w:pPr>
            <w:r>
              <w:t>Southard</w:t>
            </w:r>
          </w:p>
        </w:tc>
        <w:tc>
          <w:tcPr>
            <w:tcW w:w="2180" w:type="dxa"/>
            <w:shd w:val="clear" w:color="auto" w:fill="auto"/>
          </w:tcPr>
          <w:p w:rsidR="00061FB1" w:rsidRPr="00061FB1" w:rsidRDefault="00061FB1" w:rsidP="00061FB1">
            <w:pPr>
              <w:ind w:firstLine="0"/>
            </w:pPr>
            <w:r>
              <w:t>Spires</w:t>
            </w:r>
          </w:p>
        </w:tc>
      </w:tr>
      <w:tr w:rsidR="00061FB1" w:rsidRPr="00061FB1" w:rsidTr="00061FB1">
        <w:tc>
          <w:tcPr>
            <w:tcW w:w="2179" w:type="dxa"/>
            <w:shd w:val="clear" w:color="auto" w:fill="auto"/>
          </w:tcPr>
          <w:p w:rsidR="00061FB1" w:rsidRPr="00061FB1" w:rsidRDefault="00061FB1" w:rsidP="00061FB1">
            <w:pPr>
              <w:ind w:firstLine="0"/>
            </w:pPr>
            <w:r>
              <w:t>Stringer</w:t>
            </w:r>
          </w:p>
        </w:tc>
        <w:tc>
          <w:tcPr>
            <w:tcW w:w="2179" w:type="dxa"/>
            <w:shd w:val="clear" w:color="auto" w:fill="auto"/>
          </w:tcPr>
          <w:p w:rsidR="00061FB1" w:rsidRPr="00061FB1" w:rsidRDefault="00061FB1" w:rsidP="00061FB1">
            <w:pPr>
              <w:ind w:firstLine="0"/>
            </w:pPr>
            <w:r>
              <w:t>Tallon</w:t>
            </w:r>
          </w:p>
        </w:tc>
        <w:tc>
          <w:tcPr>
            <w:tcW w:w="2180" w:type="dxa"/>
            <w:shd w:val="clear" w:color="auto" w:fill="auto"/>
          </w:tcPr>
          <w:p w:rsidR="00061FB1" w:rsidRPr="00061FB1" w:rsidRDefault="00061FB1" w:rsidP="00061FB1">
            <w:pPr>
              <w:ind w:firstLine="0"/>
            </w:pPr>
            <w:r>
              <w:t>Taylor</w:t>
            </w:r>
          </w:p>
        </w:tc>
      </w:tr>
      <w:tr w:rsidR="00061FB1" w:rsidRPr="00061FB1" w:rsidTr="00061FB1">
        <w:tc>
          <w:tcPr>
            <w:tcW w:w="2179" w:type="dxa"/>
            <w:shd w:val="clear" w:color="auto" w:fill="auto"/>
          </w:tcPr>
          <w:p w:rsidR="00061FB1" w:rsidRPr="00061FB1" w:rsidRDefault="00061FB1" w:rsidP="00061FB1">
            <w:pPr>
              <w:ind w:firstLine="0"/>
            </w:pPr>
            <w:r>
              <w:t>Thayer</w:t>
            </w:r>
          </w:p>
        </w:tc>
        <w:tc>
          <w:tcPr>
            <w:tcW w:w="2179" w:type="dxa"/>
            <w:shd w:val="clear" w:color="auto" w:fill="auto"/>
          </w:tcPr>
          <w:p w:rsidR="00061FB1" w:rsidRPr="00061FB1" w:rsidRDefault="00061FB1" w:rsidP="00061FB1">
            <w:pPr>
              <w:ind w:firstLine="0"/>
            </w:pPr>
            <w:r>
              <w:t>Tinkler</w:t>
            </w:r>
          </w:p>
        </w:tc>
        <w:tc>
          <w:tcPr>
            <w:tcW w:w="2180" w:type="dxa"/>
            <w:shd w:val="clear" w:color="auto" w:fill="auto"/>
          </w:tcPr>
          <w:p w:rsidR="00061FB1" w:rsidRPr="00061FB1" w:rsidRDefault="00061FB1" w:rsidP="00061FB1">
            <w:pPr>
              <w:ind w:firstLine="0"/>
            </w:pPr>
            <w:r>
              <w:t>Toole</w:t>
            </w:r>
          </w:p>
        </w:tc>
      </w:tr>
      <w:tr w:rsidR="00061FB1" w:rsidRPr="00061FB1" w:rsidTr="00061FB1">
        <w:tc>
          <w:tcPr>
            <w:tcW w:w="2179" w:type="dxa"/>
            <w:shd w:val="clear" w:color="auto" w:fill="auto"/>
          </w:tcPr>
          <w:p w:rsidR="00061FB1" w:rsidRPr="00061FB1" w:rsidRDefault="00061FB1" w:rsidP="00061FB1">
            <w:pPr>
              <w:keepNext/>
              <w:ind w:firstLine="0"/>
            </w:pPr>
            <w:r>
              <w:t>Weeks</w:t>
            </w:r>
          </w:p>
        </w:tc>
        <w:tc>
          <w:tcPr>
            <w:tcW w:w="2179" w:type="dxa"/>
            <w:shd w:val="clear" w:color="auto" w:fill="auto"/>
          </w:tcPr>
          <w:p w:rsidR="00061FB1" w:rsidRPr="00061FB1" w:rsidRDefault="00061FB1" w:rsidP="00061FB1">
            <w:pPr>
              <w:keepNext/>
              <w:ind w:firstLine="0"/>
            </w:pPr>
            <w:r>
              <w:t>Wells</w:t>
            </w:r>
          </w:p>
        </w:tc>
        <w:tc>
          <w:tcPr>
            <w:tcW w:w="2180" w:type="dxa"/>
            <w:shd w:val="clear" w:color="auto" w:fill="auto"/>
          </w:tcPr>
          <w:p w:rsidR="00061FB1" w:rsidRPr="00061FB1" w:rsidRDefault="00061FB1" w:rsidP="00061FB1">
            <w:pPr>
              <w:keepNext/>
              <w:ind w:firstLine="0"/>
            </w:pPr>
            <w:r>
              <w:t>Whipper</w:t>
            </w:r>
          </w:p>
        </w:tc>
      </w:tr>
      <w:tr w:rsidR="00061FB1" w:rsidRPr="00061FB1" w:rsidTr="00061FB1">
        <w:tc>
          <w:tcPr>
            <w:tcW w:w="2179" w:type="dxa"/>
            <w:shd w:val="clear" w:color="auto" w:fill="auto"/>
          </w:tcPr>
          <w:p w:rsidR="00061FB1" w:rsidRPr="00061FB1" w:rsidRDefault="00061FB1" w:rsidP="00061FB1">
            <w:pPr>
              <w:keepNext/>
              <w:ind w:firstLine="0"/>
            </w:pPr>
            <w:r>
              <w:t>White</w:t>
            </w:r>
          </w:p>
        </w:tc>
        <w:tc>
          <w:tcPr>
            <w:tcW w:w="2179" w:type="dxa"/>
            <w:shd w:val="clear" w:color="auto" w:fill="auto"/>
          </w:tcPr>
          <w:p w:rsidR="00061FB1" w:rsidRPr="00061FB1" w:rsidRDefault="00061FB1" w:rsidP="00061FB1">
            <w:pPr>
              <w:keepNext/>
              <w:ind w:firstLine="0"/>
            </w:pPr>
            <w:r>
              <w:t>Williams</w:t>
            </w:r>
          </w:p>
        </w:tc>
        <w:tc>
          <w:tcPr>
            <w:tcW w:w="2180" w:type="dxa"/>
            <w:shd w:val="clear" w:color="auto" w:fill="auto"/>
          </w:tcPr>
          <w:p w:rsidR="00061FB1" w:rsidRPr="00061FB1" w:rsidRDefault="00061FB1" w:rsidP="00061FB1">
            <w:pPr>
              <w:keepNext/>
              <w:ind w:firstLine="0"/>
            </w:pPr>
            <w:r>
              <w:t>Yow</w:t>
            </w:r>
          </w:p>
        </w:tc>
      </w:tr>
    </w:tbl>
    <w:p w:rsidR="00061FB1" w:rsidRDefault="00061FB1" w:rsidP="00061FB1"/>
    <w:p w:rsidR="00061FB1" w:rsidRDefault="00061FB1" w:rsidP="00061FB1">
      <w:pPr>
        <w:keepNext/>
        <w:jc w:val="center"/>
        <w:rPr>
          <w:b/>
        </w:rPr>
      </w:pPr>
      <w:r w:rsidRPr="00061FB1">
        <w:rPr>
          <w:b/>
        </w:rPr>
        <w:t>STATEMENT OF ATTENDANCE</w:t>
      </w:r>
    </w:p>
    <w:p w:rsidR="00061FB1" w:rsidRDefault="00061FB1" w:rsidP="00061FB1">
      <w:pPr>
        <w:keepNext/>
      </w:pPr>
      <w:r>
        <w:t>I came in after the roll call and was present for the Session on Thursday, March 19.</w:t>
      </w:r>
    </w:p>
    <w:tbl>
      <w:tblPr>
        <w:tblW w:w="0" w:type="auto"/>
        <w:jc w:val="right"/>
        <w:tblLayout w:type="fixed"/>
        <w:tblLook w:val="0000" w:firstRow="0" w:lastRow="0" w:firstColumn="0" w:lastColumn="0" w:noHBand="0" w:noVBand="0"/>
      </w:tblPr>
      <w:tblGrid>
        <w:gridCol w:w="2800"/>
        <w:gridCol w:w="2800"/>
      </w:tblGrid>
      <w:tr w:rsidR="00061FB1" w:rsidRPr="00061FB1" w:rsidTr="00061FB1">
        <w:trPr>
          <w:jc w:val="right"/>
        </w:trPr>
        <w:tc>
          <w:tcPr>
            <w:tcW w:w="2800" w:type="dxa"/>
            <w:shd w:val="clear" w:color="auto" w:fill="auto"/>
          </w:tcPr>
          <w:p w:rsidR="00061FB1" w:rsidRPr="00061FB1" w:rsidRDefault="00061FB1" w:rsidP="00061FB1">
            <w:pPr>
              <w:keepNext/>
              <w:ind w:firstLine="0"/>
            </w:pPr>
            <w:bookmarkStart w:id="19" w:name="statement_start34"/>
            <w:bookmarkEnd w:id="19"/>
            <w:r>
              <w:t>Kenny Bingham</w:t>
            </w:r>
          </w:p>
        </w:tc>
        <w:tc>
          <w:tcPr>
            <w:tcW w:w="2800" w:type="dxa"/>
            <w:shd w:val="clear" w:color="auto" w:fill="auto"/>
          </w:tcPr>
          <w:p w:rsidR="00061FB1" w:rsidRPr="00061FB1" w:rsidRDefault="00061FB1" w:rsidP="00061FB1">
            <w:pPr>
              <w:keepNext/>
              <w:ind w:firstLine="0"/>
            </w:pPr>
            <w:r>
              <w:t>Douglas "Doug" Brannon</w:t>
            </w:r>
          </w:p>
        </w:tc>
      </w:tr>
      <w:tr w:rsidR="00061FB1" w:rsidRPr="00061FB1" w:rsidTr="00061FB1">
        <w:trPr>
          <w:jc w:val="right"/>
        </w:trPr>
        <w:tc>
          <w:tcPr>
            <w:tcW w:w="2800" w:type="dxa"/>
            <w:shd w:val="clear" w:color="auto" w:fill="auto"/>
          </w:tcPr>
          <w:p w:rsidR="00061FB1" w:rsidRPr="00061FB1" w:rsidRDefault="00061FB1" w:rsidP="00061FB1">
            <w:pPr>
              <w:ind w:firstLine="0"/>
            </w:pPr>
            <w:r>
              <w:t>MaryGail Douglas</w:t>
            </w:r>
          </w:p>
        </w:tc>
        <w:tc>
          <w:tcPr>
            <w:tcW w:w="2800" w:type="dxa"/>
            <w:shd w:val="clear" w:color="auto" w:fill="auto"/>
          </w:tcPr>
          <w:p w:rsidR="00061FB1" w:rsidRPr="00061FB1" w:rsidRDefault="00061FB1" w:rsidP="00061FB1">
            <w:pPr>
              <w:ind w:firstLine="0"/>
            </w:pPr>
            <w:r>
              <w:t>Wayne George</w:t>
            </w:r>
          </w:p>
        </w:tc>
      </w:tr>
      <w:tr w:rsidR="00061FB1" w:rsidRPr="00061FB1" w:rsidTr="00061FB1">
        <w:trPr>
          <w:jc w:val="right"/>
        </w:trPr>
        <w:tc>
          <w:tcPr>
            <w:tcW w:w="2800" w:type="dxa"/>
            <w:shd w:val="clear" w:color="auto" w:fill="auto"/>
          </w:tcPr>
          <w:p w:rsidR="00061FB1" w:rsidRPr="00061FB1" w:rsidRDefault="00061FB1" w:rsidP="00061FB1">
            <w:pPr>
              <w:ind w:firstLine="0"/>
            </w:pPr>
            <w:r>
              <w:t>Dan Hamilton</w:t>
            </w:r>
          </w:p>
        </w:tc>
        <w:tc>
          <w:tcPr>
            <w:tcW w:w="2800" w:type="dxa"/>
            <w:shd w:val="clear" w:color="auto" w:fill="auto"/>
          </w:tcPr>
          <w:p w:rsidR="00061FB1" w:rsidRPr="00061FB1" w:rsidRDefault="00061FB1" w:rsidP="00061FB1">
            <w:pPr>
              <w:ind w:firstLine="0"/>
            </w:pPr>
            <w:r>
              <w:t>Chris Hart</w:t>
            </w:r>
          </w:p>
        </w:tc>
      </w:tr>
      <w:tr w:rsidR="00061FB1" w:rsidRPr="00061FB1" w:rsidTr="00061FB1">
        <w:trPr>
          <w:jc w:val="right"/>
        </w:trPr>
        <w:tc>
          <w:tcPr>
            <w:tcW w:w="2800" w:type="dxa"/>
            <w:shd w:val="clear" w:color="auto" w:fill="auto"/>
          </w:tcPr>
          <w:p w:rsidR="00061FB1" w:rsidRPr="00061FB1" w:rsidRDefault="00061FB1" w:rsidP="00061FB1">
            <w:pPr>
              <w:ind w:firstLine="0"/>
            </w:pPr>
            <w:r>
              <w:t>Chip Huggins</w:t>
            </w:r>
          </w:p>
        </w:tc>
        <w:tc>
          <w:tcPr>
            <w:tcW w:w="2800" w:type="dxa"/>
            <w:shd w:val="clear" w:color="auto" w:fill="auto"/>
          </w:tcPr>
          <w:p w:rsidR="00061FB1" w:rsidRPr="00061FB1" w:rsidRDefault="00061FB1" w:rsidP="00061FB1">
            <w:pPr>
              <w:ind w:firstLine="0"/>
            </w:pPr>
            <w:r>
              <w:t>Ralph Kennedy</w:t>
            </w:r>
          </w:p>
        </w:tc>
      </w:tr>
      <w:tr w:rsidR="00061FB1" w:rsidRPr="00061FB1" w:rsidTr="00061FB1">
        <w:trPr>
          <w:jc w:val="right"/>
        </w:trPr>
        <w:tc>
          <w:tcPr>
            <w:tcW w:w="2800" w:type="dxa"/>
            <w:shd w:val="clear" w:color="auto" w:fill="auto"/>
          </w:tcPr>
          <w:p w:rsidR="00061FB1" w:rsidRPr="00061FB1" w:rsidRDefault="00061FB1" w:rsidP="00061FB1">
            <w:pPr>
              <w:ind w:firstLine="0"/>
            </w:pPr>
            <w:r>
              <w:t>H.</w:t>
            </w:r>
            <w:r w:rsidR="005A28AB">
              <w:t xml:space="preserve"> </w:t>
            </w:r>
            <w:r>
              <w:t>B. "Chip" Limehouse</w:t>
            </w:r>
          </w:p>
        </w:tc>
        <w:tc>
          <w:tcPr>
            <w:tcW w:w="2800" w:type="dxa"/>
            <w:shd w:val="clear" w:color="auto" w:fill="auto"/>
          </w:tcPr>
          <w:p w:rsidR="00061FB1" w:rsidRPr="00061FB1" w:rsidRDefault="00061FB1" w:rsidP="005A28AB">
            <w:pPr>
              <w:ind w:firstLine="0"/>
            </w:pPr>
            <w:r>
              <w:t>M</w:t>
            </w:r>
            <w:r w:rsidR="005A28AB">
              <w:t xml:space="preserve">ia </w:t>
            </w:r>
            <w:r>
              <w:t>S. McLeod</w:t>
            </w:r>
          </w:p>
        </w:tc>
      </w:tr>
      <w:tr w:rsidR="00061FB1" w:rsidRPr="00061FB1" w:rsidTr="00061FB1">
        <w:trPr>
          <w:jc w:val="right"/>
        </w:trPr>
        <w:tc>
          <w:tcPr>
            <w:tcW w:w="2800" w:type="dxa"/>
            <w:shd w:val="clear" w:color="auto" w:fill="auto"/>
          </w:tcPr>
          <w:p w:rsidR="00061FB1" w:rsidRPr="00061FB1" w:rsidRDefault="00061FB1" w:rsidP="00061FB1">
            <w:pPr>
              <w:ind w:firstLine="0"/>
            </w:pPr>
            <w:r>
              <w:t>Mandy Powers Norrell</w:t>
            </w:r>
          </w:p>
        </w:tc>
        <w:tc>
          <w:tcPr>
            <w:tcW w:w="2800" w:type="dxa"/>
            <w:shd w:val="clear" w:color="auto" w:fill="auto"/>
          </w:tcPr>
          <w:p w:rsidR="00061FB1" w:rsidRPr="00061FB1" w:rsidRDefault="00061FB1" w:rsidP="00061FB1">
            <w:pPr>
              <w:ind w:firstLine="0"/>
            </w:pPr>
            <w:r>
              <w:t>Todd Rutherford</w:t>
            </w:r>
          </w:p>
        </w:tc>
      </w:tr>
      <w:tr w:rsidR="00061FB1" w:rsidRPr="00061FB1" w:rsidTr="00061FB1">
        <w:trPr>
          <w:jc w:val="right"/>
        </w:trPr>
        <w:tc>
          <w:tcPr>
            <w:tcW w:w="2800" w:type="dxa"/>
            <w:shd w:val="clear" w:color="auto" w:fill="auto"/>
          </w:tcPr>
          <w:p w:rsidR="00061FB1" w:rsidRPr="00061FB1" w:rsidRDefault="00061FB1" w:rsidP="00061FB1">
            <w:pPr>
              <w:keepNext/>
              <w:ind w:firstLine="0"/>
            </w:pPr>
            <w:r>
              <w:t>Leon Stavrinakis</w:t>
            </w:r>
          </w:p>
        </w:tc>
        <w:tc>
          <w:tcPr>
            <w:tcW w:w="2800" w:type="dxa"/>
            <w:shd w:val="clear" w:color="auto" w:fill="auto"/>
          </w:tcPr>
          <w:p w:rsidR="00AE24B9" w:rsidRPr="00061FB1" w:rsidRDefault="00061FB1" w:rsidP="00061FB1">
            <w:pPr>
              <w:keepNext/>
              <w:ind w:firstLine="0"/>
            </w:pPr>
            <w:r>
              <w:t>William R. "Bill" Whitmire</w:t>
            </w:r>
          </w:p>
        </w:tc>
      </w:tr>
      <w:tr w:rsidR="00061FB1" w:rsidRPr="00061FB1" w:rsidTr="00061FB1">
        <w:trPr>
          <w:jc w:val="right"/>
        </w:trPr>
        <w:tc>
          <w:tcPr>
            <w:tcW w:w="2800" w:type="dxa"/>
            <w:shd w:val="clear" w:color="auto" w:fill="auto"/>
          </w:tcPr>
          <w:p w:rsidR="00061FB1" w:rsidRPr="00061FB1" w:rsidRDefault="00061FB1" w:rsidP="00061FB1">
            <w:pPr>
              <w:keepNext/>
              <w:ind w:firstLine="0"/>
            </w:pPr>
            <w:r>
              <w:t>Mark Willis</w:t>
            </w:r>
          </w:p>
        </w:tc>
        <w:tc>
          <w:tcPr>
            <w:tcW w:w="2800" w:type="dxa"/>
            <w:shd w:val="clear" w:color="auto" w:fill="auto"/>
          </w:tcPr>
          <w:p w:rsidR="00061FB1" w:rsidRPr="00061FB1" w:rsidRDefault="00AE24B9" w:rsidP="00061FB1">
            <w:pPr>
              <w:keepNext/>
              <w:ind w:firstLine="0"/>
            </w:pPr>
            <w:r>
              <w:t>Harold Mitchell</w:t>
            </w:r>
          </w:p>
        </w:tc>
      </w:tr>
    </w:tbl>
    <w:p w:rsidR="00061FB1" w:rsidRDefault="00061FB1" w:rsidP="00061FB1"/>
    <w:p w:rsidR="00061FB1" w:rsidRDefault="00061FB1" w:rsidP="00061FB1">
      <w:pPr>
        <w:jc w:val="center"/>
        <w:rPr>
          <w:b/>
        </w:rPr>
      </w:pPr>
      <w:r w:rsidRPr="00061FB1">
        <w:rPr>
          <w:b/>
        </w:rPr>
        <w:t>Total Present--11</w:t>
      </w:r>
      <w:bookmarkStart w:id="20" w:name="statement_end34"/>
      <w:bookmarkStart w:id="21" w:name="vote_end34"/>
      <w:bookmarkEnd w:id="20"/>
      <w:bookmarkEnd w:id="21"/>
      <w:r w:rsidR="00AE24B9">
        <w:rPr>
          <w:b/>
        </w:rPr>
        <w:t>5</w:t>
      </w:r>
    </w:p>
    <w:p w:rsidR="00061FB1" w:rsidRDefault="00061FB1" w:rsidP="00061FB1"/>
    <w:p w:rsidR="00AA0E50" w:rsidRDefault="00AA0E50" w:rsidP="00AA0E50">
      <w:pPr>
        <w:keepNext/>
        <w:jc w:val="center"/>
        <w:rPr>
          <w:b/>
        </w:rPr>
      </w:pPr>
      <w:r w:rsidRPr="00061FB1">
        <w:rPr>
          <w:b/>
        </w:rPr>
        <w:t>SPEAKER IN CHAIR</w:t>
      </w:r>
    </w:p>
    <w:p w:rsidR="00AA0E50" w:rsidRDefault="00AA0E50" w:rsidP="00AA0E50"/>
    <w:p w:rsidR="00061FB1" w:rsidRDefault="00061FB1" w:rsidP="00061FB1">
      <w:pPr>
        <w:keepNext/>
        <w:jc w:val="center"/>
        <w:rPr>
          <w:b/>
        </w:rPr>
      </w:pPr>
      <w:r w:rsidRPr="00061FB1">
        <w:rPr>
          <w:b/>
        </w:rPr>
        <w:t>LEAVE OF ABSENCE</w:t>
      </w:r>
    </w:p>
    <w:p w:rsidR="00061FB1" w:rsidRDefault="00061FB1" w:rsidP="00061FB1">
      <w:r>
        <w:t>The SPEAKER granted Rep. MURPHY a leave of absence for the day due to medical reasons.</w:t>
      </w:r>
    </w:p>
    <w:p w:rsidR="00061FB1" w:rsidRDefault="00061FB1" w:rsidP="00061FB1"/>
    <w:p w:rsidR="00061FB1" w:rsidRDefault="00061FB1" w:rsidP="00061FB1">
      <w:pPr>
        <w:keepNext/>
        <w:jc w:val="center"/>
        <w:rPr>
          <w:b/>
        </w:rPr>
      </w:pPr>
      <w:r w:rsidRPr="00061FB1">
        <w:rPr>
          <w:b/>
        </w:rPr>
        <w:t>LEAVE OF ABSENCE</w:t>
      </w:r>
    </w:p>
    <w:p w:rsidR="00061FB1" w:rsidRDefault="00061FB1" w:rsidP="00061FB1">
      <w:r>
        <w:t>The SPEAKER granted Rep. J. E. SMITH a leave of absence for the day due to military duty.</w:t>
      </w:r>
    </w:p>
    <w:p w:rsidR="00061FB1" w:rsidRDefault="00061FB1" w:rsidP="00061FB1"/>
    <w:p w:rsidR="00061FB1" w:rsidRDefault="00061FB1" w:rsidP="00061FB1">
      <w:pPr>
        <w:keepNext/>
        <w:jc w:val="center"/>
        <w:rPr>
          <w:b/>
        </w:rPr>
      </w:pPr>
      <w:r w:rsidRPr="00061FB1">
        <w:rPr>
          <w:b/>
        </w:rPr>
        <w:t>LEAVE OF ABSENCE</w:t>
      </w:r>
    </w:p>
    <w:p w:rsidR="00061FB1" w:rsidRDefault="00061FB1" w:rsidP="00061FB1">
      <w:r>
        <w:t>The SPEAKER granted Rep. GILLIARD a leave of absence for the day due to medical reasons.</w:t>
      </w:r>
    </w:p>
    <w:p w:rsidR="00061FB1" w:rsidRDefault="00061FB1" w:rsidP="00061FB1"/>
    <w:p w:rsidR="00061FB1" w:rsidRDefault="00061FB1" w:rsidP="00061FB1">
      <w:pPr>
        <w:keepNext/>
        <w:jc w:val="center"/>
        <w:rPr>
          <w:b/>
        </w:rPr>
      </w:pPr>
      <w:r w:rsidRPr="00061FB1">
        <w:rPr>
          <w:b/>
        </w:rPr>
        <w:t>LEAVE OF ABSENCE</w:t>
      </w:r>
    </w:p>
    <w:p w:rsidR="00061FB1" w:rsidRDefault="00061FB1" w:rsidP="00061FB1">
      <w:r>
        <w:t>The SPEAKER granted Rep. COBB-HUNTER a leave of absence for the day due to a business commitment.</w:t>
      </w:r>
    </w:p>
    <w:p w:rsidR="00061FB1" w:rsidRDefault="00061FB1" w:rsidP="00061FB1"/>
    <w:p w:rsidR="00061FB1" w:rsidRDefault="00061FB1" w:rsidP="00061FB1">
      <w:pPr>
        <w:keepNext/>
        <w:jc w:val="center"/>
        <w:rPr>
          <w:b/>
        </w:rPr>
      </w:pPr>
      <w:r w:rsidRPr="00061FB1">
        <w:rPr>
          <w:b/>
        </w:rPr>
        <w:t>DOCTOR OF THE DAY</w:t>
      </w:r>
    </w:p>
    <w:p w:rsidR="00061FB1" w:rsidRDefault="00061FB1" w:rsidP="00061FB1">
      <w:r>
        <w:t>Announcement was made that Dr. Larry R. Winn of Easley was the Doctor of the Day for the General Assembly.</w:t>
      </w:r>
    </w:p>
    <w:p w:rsidR="00061FB1" w:rsidRDefault="00061FB1" w:rsidP="00061FB1"/>
    <w:p w:rsidR="00061FB1" w:rsidRDefault="00061FB1" w:rsidP="00061FB1">
      <w:pPr>
        <w:keepNext/>
        <w:jc w:val="center"/>
        <w:rPr>
          <w:b/>
        </w:rPr>
      </w:pPr>
      <w:r w:rsidRPr="00061FB1">
        <w:rPr>
          <w:b/>
        </w:rPr>
        <w:t>SPECIAL PRESENTATION</w:t>
      </w:r>
    </w:p>
    <w:p w:rsidR="00061FB1" w:rsidRDefault="00061FB1" w:rsidP="00061FB1">
      <w:r>
        <w:t>Rep</w:t>
      </w:r>
      <w:r w:rsidR="00AA0E50">
        <w:t>s</w:t>
      </w:r>
      <w:r>
        <w:t xml:space="preserve">. FINLAY and BERNSTEIN presented to the House the Hammond School Football Team, coaches, and other school officials. </w:t>
      </w:r>
    </w:p>
    <w:p w:rsidR="00061FB1" w:rsidRDefault="00061FB1" w:rsidP="00061FB1"/>
    <w:p w:rsidR="00061FB1" w:rsidRDefault="00061FB1" w:rsidP="00061FB1">
      <w:pPr>
        <w:keepNext/>
        <w:jc w:val="center"/>
        <w:rPr>
          <w:b/>
        </w:rPr>
      </w:pPr>
      <w:r w:rsidRPr="00061FB1">
        <w:rPr>
          <w:b/>
        </w:rPr>
        <w:t>SPECIAL PRESENTATION</w:t>
      </w:r>
    </w:p>
    <w:p w:rsidR="00061FB1" w:rsidRDefault="00061FB1" w:rsidP="00061FB1">
      <w:r>
        <w:t>Rep</w:t>
      </w:r>
      <w:r w:rsidR="00AA0E50">
        <w:t>s</w:t>
      </w:r>
      <w:r>
        <w:t xml:space="preserve">. FINLAY and BERNSTEIN presented to the House the Hammond School Cheerleading Team, coaches, and other school officials. </w:t>
      </w:r>
    </w:p>
    <w:p w:rsidR="00061FB1" w:rsidRDefault="00061FB1" w:rsidP="00061FB1"/>
    <w:p w:rsidR="00061FB1" w:rsidRDefault="00061FB1" w:rsidP="00061FB1">
      <w:pPr>
        <w:keepNext/>
        <w:jc w:val="center"/>
        <w:rPr>
          <w:b/>
        </w:rPr>
      </w:pPr>
      <w:r w:rsidRPr="00061FB1">
        <w:rPr>
          <w:b/>
        </w:rPr>
        <w:t>CO-SPONSORS ADDED AND REMOVED</w:t>
      </w:r>
    </w:p>
    <w:p w:rsidR="00061FB1" w:rsidRDefault="00061FB1" w:rsidP="00061FB1">
      <w:r>
        <w:t>In accordance with House Rule 5.2 below:</w:t>
      </w:r>
    </w:p>
    <w:p w:rsidR="005A28AB" w:rsidRDefault="005A28AB" w:rsidP="00061FB1">
      <w:bookmarkStart w:id="22" w:name="file_start50"/>
      <w:bookmarkEnd w:id="22"/>
    </w:p>
    <w:p w:rsidR="00061FB1" w:rsidRDefault="00061FB1" w:rsidP="00061FB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61FB1" w:rsidRDefault="00061FB1" w:rsidP="00061FB1"/>
    <w:p w:rsidR="00061FB1" w:rsidRDefault="00061FB1" w:rsidP="00061FB1">
      <w:pPr>
        <w:keepNext/>
        <w:jc w:val="center"/>
        <w:rPr>
          <w:b/>
        </w:rPr>
      </w:pPr>
      <w:r w:rsidRPr="00061FB1">
        <w:rPr>
          <w:b/>
        </w:rPr>
        <w:t>CO-SPONSORS ADDED</w:t>
      </w:r>
    </w:p>
    <w:tbl>
      <w:tblPr>
        <w:tblW w:w="0" w:type="auto"/>
        <w:tblLayout w:type="fixed"/>
        <w:tblLook w:val="0000" w:firstRow="0" w:lastRow="0" w:firstColumn="0" w:lastColumn="0" w:noHBand="0" w:noVBand="0"/>
      </w:tblPr>
      <w:tblGrid>
        <w:gridCol w:w="1476"/>
        <w:gridCol w:w="2460"/>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2460" w:type="dxa"/>
            <w:shd w:val="clear" w:color="auto" w:fill="auto"/>
          </w:tcPr>
          <w:p w:rsidR="00061FB1" w:rsidRPr="00061FB1" w:rsidRDefault="00061FB1" w:rsidP="00061FB1">
            <w:pPr>
              <w:keepNext/>
              <w:ind w:firstLine="0"/>
            </w:pPr>
            <w:r w:rsidRPr="00061FB1">
              <w:t>H. 3025</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2460" w:type="dxa"/>
            <w:shd w:val="clear" w:color="auto" w:fill="auto"/>
          </w:tcPr>
          <w:p w:rsidR="00061FB1" w:rsidRPr="00061FB1" w:rsidRDefault="00061FB1" w:rsidP="00061FB1">
            <w:pPr>
              <w:keepNext/>
              <w:ind w:firstLine="0"/>
            </w:pPr>
            <w:r w:rsidRPr="00061FB1">
              <w:t>ADD:</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2460" w:type="dxa"/>
            <w:shd w:val="clear" w:color="auto" w:fill="auto"/>
          </w:tcPr>
          <w:p w:rsidR="00061FB1" w:rsidRPr="00061FB1" w:rsidRDefault="00061FB1" w:rsidP="00061FB1">
            <w:pPr>
              <w:keepNext/>
              <w:ind w:firstLine="0"/>
            </w:pPr>
            <w:r w:rsidRPr="00061FB1">
              <w:t>LOFTIS and HUGGINS</w:t>
            </w:r>
          </w:p>
        </w:tc>
      </w:tr>
    </w:tbl>
    <w:p w:rsidR="00061FB1" w:rsidRDefault="00061FB1" w:rsidP="00061FB1"/>
    <w:p w:rsidR="00061FB1" w:rsidRDefault="00061FB1" w:rsidP="00061FB1">
      <w:pPr>
        <w:keepNext/>
        <w:jc w:val="center"/>
        <w:rPr>
          <w:b/>
        </w:rPr>
      </w:pPr>
      <w:r w:rsidRPr="00061FB1">
        <w:rPr>
          <w:b/>
        </w:rPr>
        <w:t>CO-SPONSOR ADDED</w:t>
      </w:r>
    </w:p>
    <w:tbl>
      <w:tblPr>
        <w:tblW w:w="0" w:type="auto"/>
        <w:tblLayout w:type="fixed"/>
        <w:tblLook w:val="0000" w:firstRow="0" w:lastRow="0" w:firstColumn="0" w:lastColumn="0" w:noHBand="0" w:noVBand="0"/>
      </w:tblPr>
      <w:tblGrid>
        <w:gridCol w:w="1476"/>
        <w:gridCol w:w="1200"/>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1200" w:type="dxa"/>
            <w:shd w:val="clear" w:color="auto" w:fill="auto"/>
          </w:tcPr>
          <w:p w:rsidR="00061FB1" w:rsidRPr="00061FB1" w:rsidRDefault="00061FB1" w:rsidP="00061FB1">
            <w:pPr>
              <w:keepNext/>
              <w:ind w:firstLine="0"/>
            </w:pPr>
            <w:r w:rsidRPr="00061FB1">
              <w:t>H. 3353</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1200" w:type="dxa"/>
            <w:shd w:val="clear" w:color="auto" w:fill="auto"/>
          </w:tcPr>
          <w:p w:rsidR="00061FB1" w:rsidRPr="00061FB1" w:rsidRDefault="00061FB1" w:rsidP="00061FB1">
            <w:pPr>
              <w:keepNext/>
              <w:ind w:firstLine="0"/>
            </w:pPr>
            <w:r w:rsidRPr="00061FB1">
              <w:t>ADD:</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1200" w:type="dxa"/>
            <w:shd w:val="clear" w:color="auto" w:fill="auto"/>
          </w:tcPr>
          <w:p w:rsidR="00061FB1" w:rsidRPr="00061FB1" w:rsidRDefault="00061FB1" w:rsidP="00061FB1">
            <w:pPr>
              <w:keepNext/>
              <w:ind w:firstLine="0"/>
            </w:pPr>
            <w:r w:rsidRPr="00061FB1">
              <w:t>HODGES</w:t>
            </w:r>
          </w:p>
        </w:tc>
      </w:tr>
    </w:tbl>
    <w:p w:rsidR="00061FB1" w:rsidRDefault="00061FB1" w:rsidP="00061FB1"/>
    <w:p w:rsidR="00061FB1" w:rsidRDefault="00061FB1" w:rsidP="00061FB1">
      <w:pPr>
        <w:keepNext/>
        <w:jc w:val="center"/>
        <w:rPr>
          <w:b/>
        </w:rPr>
      </w:pPr>
      <w:r w:rsidRPr="00061FB1">
        <w:rPr>
          <w:b/>
        </w:rPr>
        <w:t>CO-SPONSORS ADDED</w:t>
      </w:r>
    </w:p>
    <w:tbl>
      <w:tblPr>
        <w:tblW w:w="0" w:type="auto"/>
        <w:tblLayout w:type="fixed"/>
        <w:tblLook w:val="0000" w:firstRow="0" w:lastRow="0" w:firstColumn="0" w:lastColumn="0" w:noHBand="0" w:noVBand="0"/>
      </w:tblPr>
      <w:tblGrid>
        <w:gridCol w:w="1476"/>
        <w:gridCol w:w="3636"/>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3636" w:type="dxa"/>
            <w:shd w:val="clear" w:color="auto" w:fill="auto"/>
          </w:tcPr>
          <w:p w:rsidR="00061FB1" w:rsidRPr="00061FB1" w:rsidRDefault="00061FB1" w:rsidP="00061FB1">
            <w:pPr>
              <w:keepNext/>
              <w:ind w:firstLine="0"/>
            </w:pPr>
            <w:r w:rsidRPr="00061FB1">
              <w:t>H. 3116</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3636" w:type="dxa"/>
            <w:shd w:val="clear" w:color="auto" w:fill="auto"/>
          </w:tcPr>
          <w:p w:rsidR="00061FB1" w:rsidRPr="00061FB1" w:rsidRDefault="00061FB1" w:rsidP="00061FB1">
            <w:pPr>
              <w:keepNext/>
              <w:ind w:firstLine="0"/>
            </w:pPr>
            <w:r w:rsidRPr="00061FB1">
              <w:t>ADD:</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3636" w:type="dxa"/>
            <w:shd w:val="clear" w:color="auto" w:fill="auto"/>
          </w:tcPr>
          <w:p w:rsidR="00061FB1" w:rsidRPr="00061FB1" w:rsidRDefault="00061FB1" w:rsidP="00061FB1">
            <w:pPr>
              <w:keepNext/>
              <w:ind w:firstLine="0"/>
            </w:pPr>
            <w:r w:rsidRPr="00061FB1">
              <w:t>GAGNON, GAMBRELL and RILEY</w:t>
            </w:r>
          </w:p>
        </w:tc>
      </w:tr>
    </w:tbl>
    <w:p w:rsidR="00061FB1" w:rsidRDefault="00061FB1" w:rsidP="00061FB1"/>
    <w:p w:rsidR="00061FB1" w:rsidRDefault="00061FB1" w:rsidP="00061FB1">
      <w:pPr>
        <w:keepNext/>
        <w:jc w:val="center"/>
        <w:rPr>
          <w:b/>
        </w:rPr>
      </w:pPr>
      <w:r w:rsidRPr="00061FB1">
        <w:rPr>
          <w:b/>
        </w:rPr>
        <w:t>CO-SPONSORS ADDED</w:t>
      </w:r>
    </w:p>
    <w:tbl>
      <w:tblPr>
        <w:tblW w:w="0" w:type="auto"/>
        <w:tblLayout w:type="fixed"/>
        <w:tblLook w:val="0000" w:firstRow="0" w:lastRow="0" w:firstColumn="0" w:lastColumn="0" w:noHBand="0" w:noVBand="0"/>
      </w:tblPr>
      <w:tblGrid>
        <w:gridCol w:w="1476"/>
        <w:gridCol w:w="3024"/>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3024" w:type="dxa"/>
            <w:shd w:val="clear" w:color="auto" w:fill="auto"/>
          </w:tcPr>
          <w:p w:rsidR="00061FB1" w:rsidRPr="00061FB1" w:rsidRDefault="00061FB1" w:rsidP="00061FB1">
            <w:pPr>
              <w:keepNext/>
              <w:ind w:firstLine="0"/>
            </w:pPr>
            <w:r w:rsidRPr="00061FB1">
              <w:t>H. 3373</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3024" w:type="dxa"/>
            <w:shd w:val="clear" w:color="auto" w:fill="auto"/>
          </w:tcPr>
          <w:p w:rsidR="00061FB1" w:rsidRPr="00061FB1" w:rsidRDefault="00061FB1" w:rsidP="00061FB1">
            <w:pPr>
              <w:keepNext/>
              <w:ind w:firstLine="0"/>
            </w:pPr>
            <w:r w:rsidRPr="00061FB1">
              <w:t>ADD:</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3024" w:type="dxa"/>
            <w:shd w:val="clear" w:color="auto" w:fill="auto"/>
          </w:tcPr>
          <w:p w:rsidR="00061FB1" w:rsidRPr="00061FB1" w:rsidRDefault="00061FB1" w:rsidP="00061FB1">
            <w:pPr>
              <w:keepNext/>
              <w:ind w:firstLine="0"/>
            </w:pPr>
            <w:r w:rsidRPr="00061FB1">
              <w:t>R. L. BROWN and WHIPPER</w:t>
            </w:r>
          </w:p>
        </w:tc>
      </w:tr>
    </w:tbl>
    <w:p w:rsidR="00061FB1" w:rsidRDefault="00061FB1" w:rsidP="00061FB1"/>
    <w:p w:rsidR="00061FB1" w:rsidRDefault="00061FB1" w:rsidP="00061FB1">
      <w:pPr>
        <w:keepNext/>
        <w:jc w:val="center"/>
        <w:rPr>
          <w:b/>
        </w:rPr>
      </w:pPr>
      <w:r w:rsidRPr="00061FB1">
        <w:rPr>
          <w:b/>
        </w:rPr>
        <w:t>CO-SPONSOR ADDED</w:t>
      </w:r>
    </w:p>
    <w:tbl>
      <w:tblPr>
        <w:tblW w:w="0" w:type="auto"/>
        <w:tblLayout w:type="fixed"/>
        <w:tblLook w:val="0000" w:firstRow="0" w:lastRow="0" w:firstColumn="0" w:lastColumn="0" w:noHBand="0" w:noVBand="0"/>
      </w:tblPr>
      <w:tblGrid>
        <w:gridCol w:w="1476"/>
        <w:gridCol w:w="1308"/>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1308" w:type="dxa"/>
            <w:shd w:val="clear" w:color="auto" w:fill="auto"/>
          </w:tcPr>
          <w:p w:rsidR="00061FB1" w:rsidRPr="00061FB1" w:rsidRDefault="00061FB1" w:rsidP="00061FB1">
            <w:pPr>
              <w:keepNext/>
              <w:ind w:firstLine="0"/>
            </w:pPr>
            <w:r w:rsidRPr="00061FB1">
              <w:t>H. 3443</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1308" w:type="dxa"/>
            <w:shd w:val="clear" w:color="auto" w:fill="auto"/>
          </w:tcPr>
          <w:p w:rsidR="00061FB1" w:rsidRPr="00061FB1" w:rsidRDefault="00061FB1" w:rsidP="00061FB1">
            <w:pPr>
              <w:keepNext/>
              <w:ind w:firstLine="0"/>
            </w:pPr>
            <w:r w:rsidRPr="00061FB1">
              <w:t>ADD:</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1308" w:type="dxa"/>
            <w:shd w:val="clear" w:color="auto" w:fill="auto"/>
          </w:tcPr>
          <w:p w:rsidR="00061FB1" w:rsidRPr="00061FB1" w:rsidRDefault="00061FB1" w:rsidP="00061FB1">
            <w:pPr>
              <w:keepNext/>
              <w:ind w:firstLine="0"/>
            </w:pPr>
            <w:r w:rsidRPr="00061FB1">
              <w:t>JOHNSON</w:t>
            </w:r>
          </w:p>
        </w:tc>
      </w:tr>
    </w:tbl>
    <w:p w:rsidR="00061FB1" w:rsidRDefault="00061FB1" w:rsidP="00061FB1"/>
    <w:p w:rsidR="00061FB1" w:rsidRDefault="00061FB1" w:rsidP="00061FB1">
      <w:pPr>
        <w:keepNext/>
        <w:jc w:val="center"/>
        <w:rPr>
          <w:b/>
        </w:rPr>
      </w:pPr>
      <w:r w:rsidRPr="00061FB1">
        <w:rPr>
          <w:b/>
        </w:rPr>
        <w:t>CO-SPONSOR ADDED</w:t>
      </w:r>
    </w:p>
    <w:tbl>
      <w:tblPr>
        <w:tblW w:w="0" w:type="auto"/>
        <w:tblLayout w:type="fixed"/>
        <w:tblLook w:val="0000" w:firstRow="0" w:lastRow="0" w:firstColumn="0" w:lastColumn="0" w:noHBand="0" w:noVBand="0"/>
      </w:tblPr>
      <w:tblGrid>
        <w:gridCol w:w="1476"/>
        <w:gridCol w:w="1032"/>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1032" w:type="dxa"/>
            <w:shd w:val="clear" w:color="auto" w:fill="auto"/>
          </w:tcPr>
          <w:p w:rsidR="00061FB1" w:rsidRPr="00061FB1" w:rsidRDefault="00061FB1" w:rsidP="00061FB1">
            <w:pPr>
              <w:keepNext/>
              <w:ind w:firstLine="0"/>
            </w:pPr>
            <w:r w:rsidRPr="00061FB1">
              <w:t>H. 3583</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1032" w:type="dxa"/>
            <w:shd w:val="clear" w:color="auto" w:fill="auto"/>
          </w:tcPr>
          <w:p w:rsidR="00061FB1" w:rsidRPr="00061FB1" w:rsidRDefault="00061FB1" w:rsidP="00061FB1">
            <w:pPr>
              <w:keepNext/>
              <w:ind w:firstLine="0"/>
            </w:pPr>
            <w:r w:rsidRPr="00061FB1">
              <w:t>ADD:</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1032" w:type="dxa"/>
            <w:shd w:val="clear" w:color="auto" w:fill="auto"/>
          </w:tcPr>
          <w:p w:rsidR="00061FB1" w:rsidRPr="00061FB1" w:rsidRDefault="00061FB1" w:rsidP="00061FB1">
            <w:pPr>
              <w:keepNext/>
              <w:ind w:firstLine="0"/>
            </w:pPr>
            <w:r w:rsidRPr="00061FB1">
              <w:t>HILL</w:t>
            </w:r>
          </w:p>
        </w:tc>
      </w:tr>
    </w:tbl>
    <w:p w:rsidR="00061FB1" w:rsidRDefault="00061FB1" w:rsidP="00061FB1"/>
    <w:p w:rsidR="00061FB1" w:rsidRDefault="00061FB1" w:rsidP="00061FB1">
      <w:pPr>
        <w:keepNext/>
        <w:jc w:val="center"/>
        <w:rPr>
          <w:b/>
        </w:rPr>
      </w:pPr>
      <w:r w:rsidRPr="00061FB1">
        <w:rPr>
          <w:b/>
        </w:rPr>
        <w:t>CO-SPONSOR ADDED</w:t>
      </w:r>
    </w:p>
    <w:tbl>
      <w:tblPr>
        <w:tblW w:w="0" w:type="auto"/>
        <w:tblLayout w:type="fixed"/>
        <w:tblLook w:val="0000" w:firstRow="0" w:lastRow="0" w:firstColumn="0" w:lastColumn="0" w:noHBand="0" w:noVBand="0"/>
      </w:tblPr>
      <w:tblGrid>
        <w:gridCol w:w="1476"/>
        <w:gridCol w:w="1536"/>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1536" w:type="dxa"/>
            <w:shd w:val="clear" w:color="auto" w:fill="auto"/>
          </w:tcPr>
          <w:p w:rsidR="00061FB1" w:rsidRPr="00061FB1" w:rsidRDefault="00061FB1" w:rsidP="00061FB1">
            <w:pPr>
              <w:keepNext/>
              <w:ind w:firstLine="0"/>
            </w:pPr>
            <w:r w:rsidRPr="00061FB1">
              <w:t>H. 3716</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1536" w:type="dxa"/>
            <w:shd w:val="clear" w:color="auto" w:fill="auto"/>
          </w:tcPr>
          <w:p w:rsidR="00061FB1" w:rsidRPr="00061FB1" w:rsidRDefault="00061FB1" w:rsidP="00061FB1">
            <w:pPr>
              <w:keepNext/>
              <w:ind w:firstLine="0"/>
            </w:pPr>
            <w:r w:rsidRPr="00061FB1">
              <w:t>ADD:</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1536" w:type="dxa"/>
            <w:shd w:val="clear" w:color="auto" w:fill="auto"/>
          </w:tcPr>
          <w:p w:rsidR="00061FB1" w:rsidRPr="00061FB1" w:rsidRDefault="00061FB1" w:rsidP="00061FB1">
            <w:pPr>
              <w:keepNext/>
              <w:ind w:firstLine="0"/>
            </w:pPr>
            <w:r w:rsidRPr="00061FB1">
              <w:t>G. R. SMITH</w:t>
            </w:r>
          </w:p>
        </w:tc>
      </w:tr>
    </w:tbl>
    <w:p w:rsidR="00061FB1" w:rsidRDefault="00061FB1" w:rsidP="00061FB1"/>
    <w:p w:rsidR="00061FB1" w:rsidRDefault="00061FB1" w:rsidP="00061FB1">
      <w:pPr>
        <w:keepNext/>
        <w:jc w:val="center"/>
        <w:rPr>
          <w:b/>
        </w:rPr>
      </w:pPr>
      <w:r w:rsidRPr="00061FB1">
        <w:rPr>
          <w:b/>
        </w:rPr>
        <w:t>CO-SPONSOR ADDED</w:t>
      </w:r>
    </w:p>
    <w:tbl>
      <w:tblPr>
        <w:tblW w:w="0" w:type="auto"/>
        <w:tblLayout w:type="fixed"/>
        <w:tblLook w:val="0000" w:firstRow="0" w:lastRow="0" w:firstColumn="0" w:lastColumn="0" w:noHBand="0" w:noVBand="0"/>
      </w:tblPr>
      <w:tblGrid>
        <w:gridCol w:w="1476"/>
        <w:gridCol w:w="1368"/>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1368" w:type="dxa"/>
            <w:shd w:val="clear" w:color="auto" w:fill="auto"/>
          </w:tcPr>
          <w:p w:rsidR="00061FB1" w:rsidRPr="00061FB1" w:rsidRDefault="00061FB1" w:rsidP="00061FB1">
            <w:pPr>
              <w:keepNext/>
              <w:ind w:firstLine="0"/>
            </w:pPr>
            <w:r w:rsidRPr="00061FB1">
              <w:t>H. 3848</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1368" w:type="dxa"/>
            <w:shd w:val="clear" w:color="auto" w:fill="auto"/>
          </w:tcPr>
          <w:p w:rsidR="00061FB1" w:rsidRPr="00061FB1" w:rsidRDefault="00061FB1" w:rsidP="00061FB1">
            <w:pPr>
              <w:keepNext/>
              <w:ind w:firstLine="0"/>
            </w:pPr>
            <w:r w:rsidRPr="00061FB1">
              <w:t>ADD:</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1368" w:type="dxa"/>
            <w:shd w:val="clear" w:color="auto" w:fill="auto"/>
          </w:tcPr>
          <w:p w:rsidR="00061FB1" w:rsidRPr="00061FB1" w:rsidRDefault="00061FB1" w:rsidP="00061FB1">
            <w:pPr>
              <w:keepNext/>
              <w:ind w:firstLine="0"/>
            </w:pPr>
            <w:r w:rsidRPr="00061FB1">
              <w:t>KENNEDY</w:t>
            </w:r>
          </w:p>
        </w:tc>
      </w:tr>
    </w:tbl>
    <w:p w:rsidR="00061FB1" w:rsidRDefault="00061FB1" w:rsidP="00061FB1"/>
    <w:p w:rsidR="00061FB1" w:rsidRDefault="00061FB1" w:rsidP="00061FB1">
      <w:pPr>
        <w:keepNext/>
        <w:jc w:val="center"/>
        <w:rPr>
          <w:b/>
        </w:rPr>
      </w:pPr>
      <w:r w:rsidRPr="00061FB1">
        <w:rPr>
          <w:b/>
        </w:rPr>
        <w:t>CO-SPONSOR ADDED</w:t>
      </w:r>
    </w:p>
    <w:tbl>
      <w:tblPr>
        <w:tblW w:w="0" w:type="auto"/>
        <w:tblLayout w:type="fixed"/>
        <w:tblLook w:val="0000" w:firstRow="0" w:lastRow="0" w:firstColumn="0" w:lastColumn="0" w:noHBand="0" w:noVBand="0"/>
      </w:tblPr>
      <w:tblGrid>
        <w:gridCol w:w="1476"/>
        <w:gridCol w:w="1500"/>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1500" w:type="dxa"/>
            <w:shd w:val="clear" w:color="auto" w:fill="auto"/>
          </w:tcPr>
          <w:p w:rsidR="00061FB1" w:rsidRPr="00061FB1" w:rsidRDefault="00061FB1" w:rsidP="00061FB1">
            <w:pPr>
              <w:keepNext/>
              <w:ind w:firstLine="0"/>
            </w:pPr>
            <w:r w:rsidRPr="00061FB1">
              <w:t>H. 3867</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1500" w:type="dxa"/>
            <w:shd w:val="clear" w:color="auto" w:fill="auto"/>
          </w:tcPr>
          <w:p w:rsidR="00061FB1" w:rsidRPr="00061FB1" w:rsidRDefault="00061FB1" w:rsidP="00061FB1">
            <w:pPr>
              <w:keepNext/>
              <w:ind w:firstLine="0"/>
            </w:pPr>
            <w:r w:rsidRPr="00061FB1">
              <w:t>ADD:</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1500" w:type="dxa"/>
            <w:shd w:val="clear" w:color="auto" w:fill="auto"/>
          </w:tcPr>
          <w:p w:rsidR="00061FB1" w:rsidRPr="00061FB1" w:rsidRDefault="00061FB1" w:rsidP="00061FB1">
            <w:pPr>
              <w:keepNext/>
              <w:ind w:firstLine="0"/>
            </w:pPr>
            <w:r w:rsidRPr="00061FB1">
              <w:t>RIDGEWAY</w:t>
            </w:r>
          </w:p>
        </w:tc>
      </w:tr>
    </w:tbl>
    <w:p w:rsidR="00061FB1" w:rsidRDefault="00061FB1" w:rsidP="00061FB1"/>
    <w:p w:rsidR="00061FB1" w:rsidRDefault="00061FB1" w:rsidP="00061FB1">
      <w:pPr>
        <w:keepNext/>
        <w:jc w:val="center"/>
        <w:rPr>
          <w:b/>
        </w:rPr>
      </w:pPr>
      <w:r w:rsidRPr="00061FB1">
        <w:rPr>
          <w:b/>
        </w:rPr>
        <w:t>CO-SPONSOR REMOVED</w:t>
      </w:r>
    </w:p>
    <w:tbl>
      <w:tblPr>
        <w:tblW w:w="0" w:type="auto"/>
        <w:tblLayout w:type="fixed"/>
        <w:tblLook w:val="0000" w:firstRow="0" w:lastRow="0" w:firstColumn="0" w:lastColumn="0" w:noHBand="0" w:noVBand="0"/>
      </w:tblPr>
      <w:tblGrid>
        <w:gridCol w:w="1476"/>
        <w:gridCol w:w="1536"/>
      </w:tblGrid>
      <w:tr w:rsidR="00061FB1" w:rsidRPr="00061FB1" w:rsidTr="00061FB1">
        <w:tc>
          <w:tcPr>
            <w:tcW w:w="1476" w:type="dxa"/>
            <w:shd w:val="clear" w:color="auto" w:fill="auto"/>
          </w:tcPr>
          <w:p w:rsidR="00061FB1" w:rsidRPr="00061FB1" w:rsidRDefault="00061FB1" w:rsidP="00061FB1">
            <w:pPr>
              <w:keepNext/>
              <w:ind w:firstLine="0"/>
            </w:pPr>
            <w:r w:rsidRPr="00061FB1">
              <w:t>Bill Number:</w:t>
            </w:r>
          </w:p>
        </w:tc>
        <w:tc>
          <w:tcPr>
            <w:tcW w:w="1536" w:type="dxa"/>
            <w:shd w:val="clear" w:color="auto" w:fill="auto"/>
          </w:tcPr>
          <w:p w:rsidR="00061FB1" w:rsidRPr="00061FB1" w:rsidRDefault="00061FB1" w:rsidP="00061FB1">
            <w:pPr>
              <w:keepNext/>
              <w:ind w:firstLine="0"/>
            </w:pPr>
            <w:r w:rsidRPr="00061FB1">
              <w:t>H. 3093</w:t>
            </w:r>
          </w:p>
        </w:tc>
      </w:tr>
      <w:tr w:rsidR="00061FB1" w:rsidRPr="00061FB1" w:rsidTr="00061FB1">
        <w:tc>
          <w:tcPr>
            <w:tcW w:w="1476" w:type="dxa"/>
            <w:shd w:val="clear" w:color="auto" w:fill="auto"/>
          </w:tcPr>
          <w:p w:rsidR="00061FB1" w:rsidRPr="00061FB1" w:rsidRDefault="00061FB1" w:rsidP="00061FB1">
            <w:pPr>
              <w:keepNext/>
              <w:ind w:firstLine="0"/>
            </w:pPr>
            <w:r w:rsidRPr="00061FB1">
              <w:t>Date:</w:t>
            </w:r>
          </w:p>
        </w:tc>
        <w:tc>
          <w:tcPr>
            <w:tcW w:w="1536" w:type="dxa"/>
            <w:shd w:val="clear" w:color="auto" w:fill="auto"/>
          </w:tcPr>
          <w:p w:rsidR="00061FB1" w:rsidRPr="00061FB1" w:rsidRDefault="00061FB1" w:rsidP="00061FB1">
            <w:pPr>
              <w:keepNext/>
              <w:ind w:firstLine="0"/>
            </w:pPr>
            <w:r w:rsidRPr="00061FB1">
              <w:t>REMOVE:</w:t>
            </w:r>
          </w:p>
        </w:tc>
      </w:tr>
      <w:tr w:rsidR="00061FB1" w:rsidRPr="00061FB1" w:rsidTr="00061FB1">
        <w:tc>
          <w:tcPr>
            <w:tcW w:w="1476" w:type="dxa"/>
            <w:shd w:val="clear" w:color="auto" w:fill="auto"/>
          </w:tcPr>
          <w:p w:rsidR="00061FB1" w:rsidRPr="00061FB1" w:rsidRDefault="00061FB1" w:rsidP="00061FB1">
            <w:pPr>
              <w:keepNext/>
              <w:ind w:firstLine="0"/>
            </w:pPr>
            <w:r w:rsidRPr="00061FB1">
              <w:t>03/19/15</w:t>
            </w:r>
          </w:p>
        </w:tc>
        <w:tc>
          <w:tcPr>
            <w:tcW w:w="1536" w:type="dxa"/>
            <w:shd w:val="clear" w:color="auto" w:fill="auto"/>
          </w:tcPr>
          <w:p w:rsidR="00061FB1" w:rsidRPr="00061FB1" w:rsidRDefault="00061FB1" w:rsidP="00061FB1">
            <w:pPr>
              <w:keepNext/>
              <w:ind w:firstLine="0"/>
            </w:pPr>
            <w:r w:rsidRPr="00061FB1">
              <w:t>G. R. SMITH</w:t>
            </w:r>
          </w:p>
        </w:tc>
      </w:tr>
    </w:tbl>
    <w:p w:rsidR="00061FB1" w:rsidRDefault="00061FB1" w:rsidP="00061FB1"/>
    <w:p w:rsidR="00061FB1" w:rsidRDefault="00061FB1" w:rsidP="00061FB1">
      <w:pPr>
        <w:keepNext/>
        <w:jc w:val="center"/>
        <w:rPr>
          <w:b/>
        </w:rPr>
      </w:pPr>
      <w:r w:rsidRPr="00061FB1">
        <w:rPr>
          <w:b/>
        </w:rPr>
        <w:t>LEAVE OF ABSENCE</w:t>
      </w:r>
    </w:p>
    <w:p w:rsidR="00061FB1" w:rsidRDefault="00061FB1" w:rsidP="00061FB1">
      <w:r>
        <w:t xml:space="preserve">The SPEAKER granted Rep. LOFTIS a leave of absence for the remainder of the day. </w:t>
      </w:r>
    </w:p>
    <w:p w:rsidR="005A28AB" w:rsidRDefault="005A28AB" w:rsidP="00061FB1">
      <w:pPr>
        <w:keepNext/>
        <w:jc w:val="center"/>
        <w:rPr>
          <w:b/>
        </w:rPr>
      </w:pPr>
    </w:p>
    <w:p w:rsidR="00061FB1" w:rsidRDefault="00061FB1" w:rsidP="00061FB1">
      <w:pPr>
        <w:keepNext/>
        <w:jc w:val="center"/>
        <w:rPr>
          <w:b/>
        </w:rPr>
      </w:pPr>
      <w:r w:rsidRPr="00061FB1">
        <w:rPr>
          <w:b/>
        </w:rPr>
        <w:t>LEAVE OF ABSENCE</w:t>
      </w:r>
    </w:p>
    <w:p w:rsidR="00061FB1" w:rsidRDefault="00061FB1" w:rsidP="00061FB1">
      <w:r>
        <w:t xml:space="preserve">The SPEAKER granted Rep. SOTTILE a leave of absence for the remainder of the day. </w:t>
      </w:r>
    </w:p>
    <w:p w:rsidR="00061FB1" w:rsidRDefault="00061FB1" w:rsidP="00061FB1"/>
    <w:p w:rsidR="00061FB1" w:rsidRDefault="00061FB1" w:rsidP="00061FB1">
      <w:pPr>
        <w:keepNext/>
        <w:jc w:val="center"/>
        <w:rPr>
          <w:b/>
        </w:rPr>
      </w:pPr>
      <w:r w:rsidRPr="00061FB1">
        <w:rPr>
          <w:b/>
        </w:rPr>
        <w:t>SENT TO THE SENATE</w:t>
      </w:r>
    </w:p>
    <w:p w:rsidR="00061FB1" w:rsidRDefault="00061FB1" w:rsidP="00061FB1">
      <w:r>
        <w:t xml:space="preserve">The following Joint Resolution was taken up, read the third time, and ordered sent to the Senate: </w:t>
      </w:r>
    </w:p>
    <w:p w:rsidR="00061FB1" w:rsidRDefault="00061FB1" w:rsidP="00061FB1">
      <w:bookmarkStart w:id="23" w:name="include_clip_start_78"/>
      <w:bookmarkEnd w:id="23"/>
    </w:p>
    <w:p w:rsidR="00061FB1" w:rsidRDefault="00061FB1" w:rsidP="00061FB1">
      <w:r>
        <w:t>H. 3844 -- Reps. Parks, Pitts and Riley: A JOINT RESOLUTION TO PROVIDE FOR THE WAIVER OF TWO OR FEWER DAYS FOR SCHOOLS IN GREENWOOD SCHOOL DISTRICT 50, GREENWOOD SCHOOL DISTRICT 51, AND GREENWOOD SCHOOL DISTRICT 52 THAT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061FB1" w:rsidRDefault="00061FB1" w:rsidP="00061FB1">
      <w:bookmarkStart w:id="24" w:name="include_clip_end_78"/>
      <w:bookmarkEnd w:id="24"/>
    </w:p>
    <w:p w:rsidR="00061FB1" w:rsidRDefault="00061FB1" w:rsidP="00061FB1">
      <w:pPr>
        <w:keepNext/>
        <w:jc w:val="center"/>
        <w:rPr>
          <w:b/>
        </w:rPr>
      </w:pPr>
      <w:r w:rsidRPr="00061FB1">
        <w:rPr>
          <w:b/>
        </w:rPr>
        <w:t>H. 3341--DEBATE ADJOURNED</w:t>
      </w:r>
    </w:p>
    <w:p w:rsidR="00061FB1" w:rsidRDefault="00061FB1" w:rsidP="00061FB1">
      <w:pPr>
        <w:keepNext/>
      </w:pPr>
      <w:r>
        <w:t>The following Bill was taken up:</w:t>
      </w:r>
    </w:p>
    <w:p w:rsidR="00061FB1" w:rsidRDefault="00061FB1" w:rsidP="00061FB1">
      <w:pPr>
        <w:keepNext/>
      </w:pPr>
      <w:bookmarkStart w:id="25" w:name="include_clip_start_80"/>
      <w:bookmarkEnd w:id="25"/>
    </w:p>
    <w:p w:rsidR="00061FB1" w:rsidRDefault="00061FB1" w:rsidP="00061FB1">
      <w:r>
        <w:t>H. 3341 -- Reps. Merrill and Rivers: A BILL TO REPEAL ACT 130 OF 2007 RELATING TO THE INCREASE IN THE NUMBER OF MEMBERS OF THE CHARLESTON COUNTY AVIATION AUTHORITY BY TWO WHO SHALL BE THE CHAIRMAN AND VICE CHAIRMAN OF THE CHARLESTON COUNTY DELEGATION.</w:t>
      </w:r>
    </w:p>
    <w:p w:rsidR="00061FB1" w:rsidRDefault="00061FB1" w:rsidP="00061FB1">
      <w:bookmarkStart w:id="26" w:name="include_clip_end_80"/>
      <w:bookmarkEnd w:id="26"/>
    </w:p>
    <w:p w:rsidR="00061FB1" w:rsidRDefault="00061FB1" w:rsidP="00061FB1">
      <w:r>
        <w:t>Rep. STAVRINAKIS moved to adjourn debate on the Bill, which was adopted.</w:t>
      </w:r>
    </w:p>
    <w:p w:rsidR="00061FB1" w:rsidRDefault="00061FB1" w:rsidP="00061FB1"/>
    <w:p w:rsidR="00061FB1" w:rsidRDefault="00061FB1" w:rsidP="00061FB1">
      <w:pPr>
        <w:keepNext/>
        <w:jc w:val="center"/>
        <w:rPr>
          <w:b/>
        </w:rPr>
      </w:pPr>
      <w:r w:rsidRPr="00061FB1">
        <w:rPr>
          <w:b/>
        </w:rPr>
        <w:t>S. 534--ORDERED TO THIRD READING</w:t>
      </w:r>
    </w:p>
    <w:p w:rsidR="00061FB1" w:rsidRDefault="00061FB1" w:rsidP="00061FB1">
      <w:pPr>
        <w:keepNext/>
      </w:pPr>
      <w:r>
        <w:t>The following Bill was taken up:</w:t>
      </w:r>
    </w:p>
    <w:p w:rsidR="00061FB1" w:rsidRDefault="00061FB1" w:rsidP="00061FB1">
      <w:pPr>
        <w:keepNext/>
      </w:pPr>
      <w:bookmarkStart w:id="27" w:name="include_clip_start_83"/>
      <w:bookmarkEnd w:id="27"/>
    </w:p>
    <w:p w:rsidR="00061FB1" w:rsidRDefault="00061FB1" w:rsidP="00061FB1">
      <w:pPr>
        <w:keepNext/>
      </w:pPr>
      <w:r>
        <w:t>S. 534 -- Senator Johnson: A BILL TO AMEND THE LAST SENTENCE OF SECTION 3 OF ACT 355 OF 2004, RELATING TO THE CLARENDON COUNTY SCHOOL DISTRICTS PROPERTY TAX RELIEF ACT, TO PROVIDE THAT A PERCENTAGE OF THE SPECIAL ONE PERCENT SALES AND USE TAX IN CLARENDON COUNTY IMPOSED PURSUANT TO THE ACT MAY BE APPLIED TO SUPPORT SCHOOL OPERATING EXPENSES; AND TO AMEND SECTION 4(A) OF ACT 355 OF 2004, TO PROVIDE THAT A TAX IMPOSED PURSUANT TO ACT 355 MAY BE IMPOSED FOR NOT MORE THAN THIRTY YEARS.</w:t>
      </w:r>
    </w:p>
    <w:p w:rsidR="005A28AB" w:rsidRDefault="005A28AB" w:rsidP="00061FB1">
      <w:bookmarkStart w:id="28" w:name="include_clip_end_83"/>
      <w:bookmarkEnd w:id="28"/>
    </w:p>
    <w:p w:rsidR="00061FB1" w:rsidRDefault="00061FB1" w:rsidP="00061FB1">
      <w:r>
        <w:t xml:space="preserve">The yeas and nays were taken resulting as follows: </w:t>
      </w:r>
    </w:p>
    <w:p w:rsidR="00061FB1" w:rsidRDefault="00061FB1" w:rsidP="00061FB1">
      <w:pPr>
        <w:jc w:val="center"/>
      </w:pPr>
      <w:r>
        <w:t xml:space="preserve"> </w:t>
      </w:r>
      <w:bookmarkStart w:id="29" w:name="vote_start84"/>
      <w:bookmarkEnd w:id="29"/>
      <w:r>
        <w:t>Yeas 80; Nays 0</w:t>
      </w:r>
    </w:p>
    <w:p w:rsidR="00061FB1" w:rsidRDefault="00061FB1" w:rsidP="00061FB1">
      <w:pPr>
        <w:jc w:val="center"/>
      </w:pPr>
    </w:p>
    <w:p w:rsidR="00061FB1" w:rsidRDefault="00061FB1" w:rsidP="00061F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1FB1" w:rsidRPr="00061FB1" w:rsidTr="00061FB1">
        <w:tc>
          <w:tcPr>
            <w:tcW w:w="2179" w:type="dxa"/>
            <w:shd w:val="clear" w:color="auto" w:fill="auto"/>
          </w:tcPr>
          <w:p w:rsidR="00061FB1" w:rsidRPr="00061FB1" w:rsidRDefault="00061FB1" w:rsidP="00061FB1">
            <w:pPr>
              <w:keepNext/>
              <w:ind w:firstLine="0"/>
            </w:pPr>
            <w:r>
              <w:t>Allison</w:t>
            </w:r>
          </w:p>
        </w:tc>
        <w:tc>
          <w:tcPr>
            <w:tcW w:w="2179" w:type="dxa"/>
            <w:shd w:val="clear" w:color="auto" w:fill="auto"/>
          </w:tcPr>
          <w:p w:rsidR="00061FB1" w:rsidRPr="00061FB1" w:rsidRDefault="00061FB1" w:rsidP="00061FB1">
            <w:pPr>
              <w:keepNext/>
              <w:ind w:firstLine="0"/>
            </w:pPr>
            <w:r>
              <w:t>Anderson</w:t>
            </w:r>
          </w:p>
        </w:tc>
        <w:tc>
          <w:tcPr>
            <w:tcW w:w="2180" w:type="dxa"/>
            <w:shd w:val="clear" w:color="auto" w:fill="auto"/>
          </w:tcPr>
          <w:p w:rsidR="00061FB1" w:rsidRPr="00061FB1" w:rsidRDefault="00061FB1" w:rsidP="00061FB1">
            <w:pPr>
              <w:keepNext/>
              <w:ind w:firstLine="0"/>
            </w:pPr>
            <w:r>
              <w:t>Anthony</w:t>
            </w:r>
          </w:p>
        </w:tc>
      </w:tr>
      <w:tr w:rsidR="00061FB1" w:rsidRPr="00061FB1" w:rsidTr="00061FB1">
        <w:tc>
          <w:tcPr>
            <w:tcW w:w="2179" w:type="dxa"/>
            <w:shd w:val="clear" w:color="auto" w:fill="auto"/>
          </w:tcPr>
          <w:p w:rsidR="00061FB1" w:rsidRPr="00061FB1" w:rsidRDefault="00061FB1" w:rsidP="00061FB1">
            <w:pPr>
              <w:ind w:firstLine="0"/>
            </w:pPr>
            <w:r>
              <w:t>Bales</w:t>
            </w:r>
          </w:p>
        </w:tc>
        <w:tc>
          <w:tcPr>
            <w:tcW w:w="2179" w:type="dxa"/>
            <w:shd w:val="clear" w:color="auto" w:fill="auto"/>
          </w:tcPr>
          <w:p w:rsidR="00061FB1" w:rsidRPr="00061FB1" w:rsidRDefault="00061FB1" w:rsidP="00061FB1">
            <w:pPr>
              <w:ind w:firstLine="0"/>
            </w:pPr>
            <w:r>
              <w:t>Bannister</w:t>
            </w:r>
          </w:p>
        </w:tc>
        <w:tc>
          <w:tcPr>
            <w:tcW w:w="2180" w:type="dxa"/>
            <w:shd w:val="clear" w:color="auto" w:fill="auto"/>
          </w:tcPr>
          <w:p w:rsidR="00061FB1" w:rsidRPr="00061FB1" w:rsidRDefault="00061FB1" w:rsidP="00061FB1">
            <w:pPr>
              <w:ind w:firstLine="0"/>
            </w:pPr>
            <w:r>
              <w:t>Bingham</w:t>
            </w:r>
          </w:p>
        </w:tc>
      </w:tr>
      <w:tr w:rsidR="00061FB1" w:rsidRPr="00061FB1" w:rsidTr="00061FB1">
        <w:tc>
          <w:tcPr>
            <w:tcW w:w="2179" w:type="dxa"/>
            <w:shd w:val="clear" w:color="auto" w:fill="auto"/>
          </w:tcPr>
          <w:p w:rsidR="00061FB1" w:rsidRPr="00061FB1" w:rsidRDefault="00061FB1" w:rsidP="00061FB1">
            <w:pPr>
              <w:ind w:firstLine="0"/>
            </w:pPr>
            <w:r>
              <w:t>Bowers</w:t>
            </w:r>
          </w:p>
        </w:tc>
        <w:tc>
          <w:tcPr>
            <w:tcW w:w="2179" w:type="dxa"/>
            <w:shd w:val="clear" w:color="auto" w:fill="auto"/>
          </w:tcPr>
          <w:p w:rsidR="00061FB1" w:rsidRPr="00061FB1" w:rsidRDefault="00061FB1" w:rsidP="00061FB1">
            <w:pPr>
              <w:ind w:firstLine="0"/>
            </w:pPr>
            <w:r>
              <w:t>Bradley</w:t>
            </w:r>
          </w:p>
        </w:tc>
        <w:tc>
          <w:tcPr>
            <w:tcW w:w="2180" w:type="dxa"/>
            <w:shd w:val="clear" w:color="auto" w:fill="auto"/>
          </w:tcPr>
          <w:p w:rsidR="00061FB1" w:rsidRPr="00061FB1" w:rsidRDefault="00061FB1" w:rsidP="00061FB1">
            <w:pPr>
              <w:ind w:firstLine="0"/>
            </w:pPr>
            <w:r>
              <w:t>Brannon</w:t>
            </w:r>
          </w:p>
        </w:tc>
      </w:tr>
      <w:tr w:rsidR="00061FB1" w:rsidRPr="00061FB1" w:rsidTr="00061FB1">
        <w:tc>
          <w:tcPr>
            <w:tcW w:w="2179" w:type="dxa"/>
            <w:shd w:val="clear" w:color="auto" w:fill="auto"/>
          </w:tcPr>
          <w:p w:rsidR="00061FB1" w:rsidRPr="00061FB1" w:rsidRDefault="00061FB1" w:rsidP="00061FB1">
            <w:pPr>
              <w:ind w:firstLine="0"/>
            </w:pPr>
            <w:r>
              <w:t>G. A. Brown</w:t>
            </w:r>
          </w:p>
        </w:tc>
        <w:tc>
          <w:tcPr>
            <w:tcW w:w="2179" w:type="dxa"/>
            <w:shd w:val="clear" w:color="auto" w:fill="auto"/>
          </w:tcPr>
          <w:p w:rsidR="00061FB1" w:rsidRPr="00061FB1" w:rsidRDefault="00061FB1" w:rsidP="00061FB1">
            <w:pPr>
              <w:ind w:firstLine="0"/>
            </w:pPr>
            <w:r>
              <w:t>Burns</w:t>
            </w:r>
          </w:p>
        </w:tc>
        <w:tc>
          <w:tcPr>
            <w:tcW w:w="2180" w:type="dxa"/>
            <w:shd w:val="clear" w:color="auto" w:fill="auto"/>
          </w:tcPr>
          <w:p w:rsidR="00061FB1" w:rsidRPr="00061FB1" w:rsidRDefault="00061FB1" w:rsidP="00061FB1">
            <w:pPr>
              <w:ind w:firstLine="0"/>
            </w:pPr>
            <w:r>
              <w:t>Clary</w:t>
            </w:r>
          </w:p>
        </w:tc>
      </w:tr>
      <w:tr w:rsidR="00061FB1" w:rsidRPr="00061FB1" w:rsidTr="00061FB1">
        <w:tc>
          <w:tcPr>
            <w:tcW w:w="2179" w:type="dxa"/>
            <w:shd w:val="clear" w:color="auto" w:fill="auto"/>
          </w:tcPr>
          <w:p w:rsidR="00061FB1" w:rsidRPr="00061FB1" w:rsidRDefault="00061FB1" w:rsidP="00061FB1">
            <w:pPr>
              <w:ind w:firstLine="0"/>
            </w:pPr>
            <w:r>
              <w:t>Clemmons</w:t>
            </w:r>
          </w:p>
        </w:tc>
        <w:tc>
          <w:tcPr>
            <w:tcW w:w="2179" w:type="dxa"/>
            <w:shd w:val="clear" w:color="auto" w:fill="auto"/>
          </w:tcPr>
          <w:p w:rsidR="00061FB1" w:rsidRPr="00061FB1" w:rsidRDefault="00061FB1" w:rsidP="00061FB1">
            <w:pPr>
              <w:ind w:firstLine="0"/>
            </w:pPr>
            <w:r>
              <w:t>Clyburn</w:t>
            </w:r>
          </w:p>
        </w:tc>
        <w:tc>
          <w:tcPr>
            <w:tcW w:w="2180" w:type="dxa"/>
            <w:shd w:val="clear" w:color="auto" w:fill="auto"/>
          </w:tcPr>
          <w:p w:rsidR="00061FB1" w:rsidRPr="00061FB1" w:rsidRDefault="00061FB1" w:rsidP="00061FB1">
            <w:pPr>
              <w:ind w:firstLine="0"/>
            </w:pPr>
            <w:r>
              <w:t>Cole</w:t>
            </w:r>
          </w:p>
        </w:tc>
      </w:tr>
      <w:tr w:rsidR="00061FB1" w:rsidRPr="00061FB1" w:rsidTr="00061FB1">
        <w:tc>
          <w:tcPr>
            <w:tcW w:w="2179" w:type="dxa"/>
            <w:shd w:val="clear" w:color="auto" w:fill="auto"/>
          </w:tcPr>
          <w:p w:rsidR="00061FB1" w:rsidRPr="00061FB1" w:rsidRDefault="00061FB1" w:rsidP="00061FB1">
            <w:pPr>
              <w:ind w:firstLine="0"/>
            </w:pPr>
            <w:r>
              <w:t>Corley</w:t>
            </w:r>
          </w:p>
        </w:tc>
        <w:tc>
          <w:tcPr>
            <w:tcW w:w="2179" w:type="dxa"/>
            <w:shd w:val="clear" w:color="auto" w:fill="auto"/>
          </w:tcPr>
          <w:p w:rsidR="00061FB1" w:rsidRPr="00061FB1" w:rsidRDefault="00061FB1" w:rsidP="00061FB1">
            <w:pPr>
              <w:ind w:firstLine="0"/>
            </w:pPr>
            <w:r>
              <w:t>H. A. Crawford</w:t>
            </w:r>
          </w:p>
        </w:tc>
        <w:tc>
          <w:tcPr>
            <w:tcW w:w="2180" w:type="dxa"/>
            <w:shd w:val="clear" w:color="auto" w:fill="auto"/>
          </w:tcPr>
          <w:p w:rsidR="00061FB1" w:rsidRPr="00061FB1" w:rsidRDefault="00061FB1" w:rsidP="00061FB1">
            <w:pPr>
              <w:ind w:firstLine="0"/>
            </w:pPr>
            <w:r>
              <w:t>Delleney</w:t>
            </w:r>
          </w:p>
        </w:tc>
      </w:tr>
      <w:tr w:rsidR="00061FB1" w:rsidRPr="00061FB1" w:rsidTr="00061FB1">
        <w:tc>
          <w:tcPr>
            <w:tcW w:w="2179" w:type="dxa"/>
            <w:shd w:val="clear" w:color="auto" w:fill="auto"/>
          </w:tcPr>
          <w:p w:rsidR="00061FB1" w:rsidRPr="00061FB1" w:rsidRDefault="00061FB1" w:rsidP="00061FB1">
            <w:pPr>
              <w:ind w:firstLine="0"/>
            </w:pPr>
            <w:r>
              <w:t>Duckworth</w:t>
            </w:r>
          </w:p>
        </w:tc>
        <w:tc>
          <w:tcPr>
            <w:tcW w:w="2179" w:type="dxa"/>
            <w:shd w:val="clear" w:color="auto" w:fill="auto"/>
          </w:tcPr>
          <w:p w:rsidR="00061FB1" w:rsidRPr="00061FB1" w:rsidRDefault="00061FB1" w:rsidP="00061FB1">
            <w:pPr>
              <w:ind w:firstLine="0"/>
            </w:pPr>
            <w:r>
              <w:t>Erickson</w:t>
            </w:r>
          </w:p>
        </w:tc>
        <w:tc>
          <w:tcPr>
            <w:tcW w:w="2180" w:type="dxa"/>
            <w:shd w:val="clear" w:color="auto" w:fill="auto"/>
          </w:tcPr>
          <w:p w:rsidR="00061FB1" w:rsidRPr="00061FB1" w:rsidRDefault="00061FB1" w:rsidP="00061FB1">
            <w:pPr>
              <w:ind w:firstLine="0"/>
            </w:pPr>
            <w:r>
              <w:t>Felder</w:t>
            </w:r>
          </w:p>
        </w:tc>
      </w:tr>
      <w:tr w:rsidR="00061FB1" w:rsidRPr="00061FB1" w:rsidTr="00061FB1">
        <w:tc>
          <w:tcPr>
            <w:tcW w:w="2179" w:type="dxa"/>
            <w:shd w:val="clear" w:color="auto" w:fill="auto"/>
          </w:tcPr>
          <w:p w:rsidR="00061FB1" w:rsidRPr="00061FB1" w:rsidRDefault="00061FB1" w:rsidP="00061FB1">
            <w:pPr>
              <w:ind w:firstLine="0"/>
            </w:pPr>
            <w:r>
              <w:t>Forrester</w:t>
            </w:r>
          </w:p>
        </w:tc>
        <w:tc>
          <w:tcPr>
            <w:tcW w:w="2179" w:type="dxa"/>
            <w:shd w:val="clear" w:color="auto" w:fill="auto"/>
          </w:tcPr>
          <w:p w:rsidR="00061FB1" w:rsidRPr="00061FB1" w:rsidRDefault="00061FB1" w:rsidP="00061FB1">
            <w:pPr>
              <w:ind w:firstLine="0"/>
            </w:pPr>
            <w:r>
              <w:t>Funderburk</w:t>
            </w:r>
          </w:p>
        </w:tc>
        <w:tc>
          <w:tcPr>
            <w:tcW w:w="2180" w:type="dxa"/>
            <w:shd w:val="clear" w:color="auto" w:fill="auto"/>
          </w:tcPr>
          <w:p w:rsidR="00061FB1" w:rsidRPr="00061FB1" w:rsidRDefault="00061FB1" w:rsidP="00061FB1">
            <w:pPr>
              <w:ind w:firstLine="0"/>
            </w:pPr>
            <w:r>
              <w:t>Gagnon</w:t>
            </w:r>
          </w:p>
        </w:tc>
      </w:tr>
      <w:tr w:rsidR="00061FB1" w:rsidRPr="00061FB1" w:rsidTr="00061FB1">
        <w:tc>
          <w:tcPr>
            <w:tcW w:w="2179" w:type="dxa"/>
            <w:shd w:val="clear" w:color="auto" w:fill="auto"/>
          </w:tcPr>
          <w:p w:rsidR="00061FB1" w:rsidRPr="00061FB1" w:rsidRDefault="00061FB1" w:rsidP="00061FB1">
            <w:pPr>
              <w:ind w:firstLine="0"/>
            </w:pPr>
            <w:r>
              <w:t>Gambrell</w:t>
            </w:r>
          </w:p>
        </w:tc>
        <w:tc>
          <w:tcPr>
            <w:tcW w:w="2179" w:type="dxa"/>
            <w:shd w:val="clear" w:color="auto" w:fill="auto"/>
          </w:tcPr>
          <w:p w:rsidR="00061FB1" w:rsidRPr="00061FB1" w:rsidRDefault="00061FB1" w:rsidP="00061FB1">
            <w:pPr>
              <w:ind w:firstLine="0"/>
            </w:pPr>
            <w:r>
              <w:t>George</w:t>
            </w:r>
          </w:p>
        </w:tc>
        <w:tc>
          <w:tcPr>
            <w:tcW w:w="2180" w:type="dxa"/>
            <w:shd w:val="clear" w:color="auto" w:fill="auto"/>
          </w:tcPr>
          <w:p w:rsidR="00061FB1" w:rsidRPr="00061FB1" w:rsidRDefault="00061FB1" w:rsidP="00061FB1">
            <w:pPr>
              <w:ind w:firstLine="0"/>
            </w:pPr>
            <w:r>
              <w:t>Govan</w:t>
            </w:r>
          </w:p>
        </w:tc>
      </w:tr>
      <w:tr w:rsidR="00061FB1" w:rsidRPr="00061FB1" w:rsidTr="00061FB1">
        <w:tc>
          <w:tcPr>
            <w:tcW w:w="2179" w:type="dxa"/>
            <w:shd w:val="clear" w:color="auto" w:fill="auto"/>
          </w:tcPr>
          <w:p w:rsidR="00061FB1" w:rsidRPr="00061FB1" w:rsidRDefault="00061FB1" w:rsidP="00061FB1">
            <w:pPr>
              <w:ind w:firstLine="0"/>
            </w:pPr>
            <w:r>
              <w:t>Hardee</w:t>
            </w:r>
          </w:p>
        </w:tc>
        <w:tc>
          <w:tcPr>
            <w:tcW w:w="2179" w:type="dxa"/>
            <w:shd w:val="clear" w:color="auto" w:fill="auto"/>
          </w:tcPr>
          <w:p w:rsidR="00061FB1" w:rsidRPr="00061FB1" w:rsidRDefault="00061FB1" w:rsidP="00061FB1">
            <w:pPr>
              <w:ind w:firstLine="0"/>
            </w:pPr>
            <w:r>
              <w:t>Henderson</w:t>
            </w:r>
          </w:p>
        </w:tc>
        <w:tc>
          <w:tcPr>
            <w:tcW w:w="2180" w:type="dxa"/>
            <w:shd w:val="clear" w:color="auto" w:fill="auto"/>
          </w:tcPr>
          <w:p w:rsidR="00061FB1" w:rsidRPr="00061FB1" w:rsidRDefault="00061FB1" w:rsidP="00061FB1">
            <w:pPr>
              <w:ind w:firstLine="0"/>
            </w:pPr>
            <w:r>
              <w:t>Henegan</w:t>
            </w:r>
          </w:p>
        </w:tc>
      </w:tr>
      <w:tr w:rsidR="00061FB1" w:rsidRPr="00061FB1" w:rsidTr="00061FB1">
        <w:tc>
          <w:tcPr>
            <w:tcW w:w="2179" w:type="dxa"/>
            <w:shd w:val="clear" w:color="auto" w:fill="auto"/>
          </w:tcPr>
          <w:p w:rsidR="00061FB1" w:rsidRPr="00061FB1" w:rsidRDefault="00061FB1" w:rsidP="00061FB1">
            <w:pPr>
              <w:ind w:firstLine="0"/>
            </w:pPr>
            <w:r>
              <w:t>Herbkersman</w:t>
            </w:r>
          </w:p>
        </w:tc>
        <w:tc>
          <w:tcPr>
            <w:tcW w:w="2179" w:type="dxa"/>
            <w:shd w:val="clear" w:color="auto" w:fill="auto"/>
          </w:tcPr>
          <w:p w:rsidR="00061FB1" w:rsidRPr="00061FB1" w:rsidRDefault="00061FB1" w:rsidP="00061FB1">
            <w:pPr>
              <w:ind w:firstLine="0"/>
            </w:pPr>
            <w:r>
              <w:t>Hicks</w:t>
            </w:r>
          </w:p>
        </w:tc>
        <w:tc>
          <w:tcPr>
            <w:tcW w:w="2180" w:type="dxa"/>
            <w:shd w:val="clear" w:color="auto" w:fill="auto"/>
          </w:tcPr>
          <w:p w:rsidR="00061FB1" w:rsidRPr="00061FB1" w:rsidRDefault="00061FB1" w:rsidP="00061FB1">
            <w:pPr>
              <w:ind w:firstLine="0"/>
            </w:pPr>
            <w:r>
              <w:t>Hixon</w:t>
            </w:r>
          </w:p>
        </w:tc>
      </w:tr>
      <w:tr w:rsidR="00061FB1" w:rsidRPr="00061FB1" w:rsidTr="00061FB1">
        <w:tc>
          <w:tcPr>
            <w:tcW w:w="2179" w:type="dxa"/>
            <w:shd w:val="clear" w:color="auto" w:fill="auto"/>
          </w:tcPr>
          <w:p w:rsidR="00061FB1" w:rsidRPr="00061FB1" w:rsidRDefault="00061FB1" w:rsidP="00061FB1">
            <w:pPr>
              <w:ind w:firstLine="0"/>
            </w:pPr>
            <w:r>
              <w:t>Hosey</w:t>
            </w:r>
          </w:p>
        </w:tc>
        <w:tc>
          <w:tcPr>
            <w:tcW w:w="2179" w:type="dxa"/>
            <w:shd w:val="clear" w:color="auto" w:fill="auto"/>
          </w:tcPr>
          <w:p w:rsidR="00061FB1" w:rsidRPr="00061FB1" w:rsidRDefault="00061FB1" w:rsidP="00061FB1">
            <w:pPr>
              <w:ind w:firstLine="0"/>
            </w:pPr>
            <w:r>
              <w:t>Huggins</w:t>
            </w:r>
          </w:p>
        </w:tc>
        <w:tc>
          <w:tcPr>
            <w:tcW w:w="2180" w:type="dxa"/>
            <w:shd w:val="clear" w:color="auto" w:fill="auto"/>
          </w:tcPr>
          <w:p w:rsidR="00061FB1" w:rsidRPr="00061FB1" w:rsidRDefault="00061FB1" w:rsidP="00061FB1">
            <w:pPr>
              <w:ind w:firstLine="0"/>
            </w:pPr>
            <w:r>
              <w:t>Jefferson</w:t>
            </w:r>
          </w:p>
        </w:tc>
      </w:tr>
      <w:tr w:rsidR="00061FB1" w:rsidRPr="00061FB1" w:rsidTr="00061FB1">
        <w:tc>
          <w:tcPr>
            <w:tcW w:w="2179" w:type="dxa"/>
            <w:shd w:val="clear" w:color="auto" w:fill="auto"/>
          </w:tcPr>
          <w:p w:rsidR="00061FB1" w:rsidRPr="00061FB1" w:rsidRDefault="00061FB1" w:rsidP="00061FB1">
            <w:pPr>
              <w:ind w:firstLine="0"/>
            </w:pPr>
            <w:r>
              <w:t>Johnson</w:t>
            </w:r>
          </w:p>
        </w:tc>
        <w:tc>
          <w:tcPr>
            <w:tcW w:w="2179" w:type="dxa"/>
            <w:shd w:val="clear" w:color="auto" w:fill="auto"/>
          </w:tcPr>
          <w:p w:rsidR="00061FB1" w:rsidRPr="00061FB1" w:rsidRDefault="00061FB1" w:rsidP="00061FB1">
            <w:pPr>
              <w:ind w:firstLine="0"/>
            </w:pPr>
            <w:r>
              <w:t>King</w:t>
            </w:r>
          </w:p>
        </w:tc>
        <w:tc>
          <w:tcPr>
            <w:tcW w:w="2180" w:type="dxa"/>
            <w:shd w:val="clear" w:color="auto" w:fill="auto"/>
          </w:tcPr>
          <w:p w:rsidR="00061FB1" w:rsidRPr="00061FB1" w:rsidRDefault="00061FB1" w:rsidP="00061FB1">
            <w:pPr>
              <w:ind w:firstLine="0"/>
            </w:pPr>
            <w:r>
              <w:t>Kirby</w:t>
            </w:r>
          </w:p>
        </w:tc>
      </w:tr>
      <w:tr w:rsidR="00061FB1" w:rsidRPr="00061FB1" w:rsidTr="00061FB1">
        <w:tc>
          <w:tcPr>
            <w:tcW w:w="2179" w:type="dxa"/>
            <w:shd w:val="clear" w:color="auto" w:fill="auto"/>
          </w:tcPr>
          <w:p w:rsidR="00061FB1" w:rsidRPr="00061FB1" w:rsidRDefault="00061FB1" w:rsidP="00061FB1">
            <w:pPr>
              <w:ind w:firstLine="0"/>
            </w:pPr>
            <w:r>
              <w:t>Knight</w:t>
            </w:r>
          </w:p>
        </w:tc>
        <w:tc>
          <w:tcPr>
            <w:tcW w:w="2179" w:type="dxa"/>
            <w:shd w:val="clear" w:color="auto" w:fill="auto"/>
          </w:tcPr>
          <w:p w:rsidR="00061FB1" w:rsidRPr="00061FB1" w:rsidRDefault="00061FB1" w:rsidP="00061FB1">
            <w:pPr>
              <w:ind w:firstLine="0"/>
            </w:pPr>
            <w:r>
              <w:t>Long</w:t>
            </w:r>
          </w:p>
        </w:tc>
        <w:tc>
          <w:tcPr>
            <w:tcW w:w="2180" w:type="dxa"/>
            <w:shd w:val="clear" w:color="auto" w:fill="auto"/>
          </w:tcPr>
          <w:p w:rsidR="00061FB1" w:rsidRPr="00061FB1" w:rsidRDefault="00061FB1" w:rsidP="00061FB1">
            <w:pPr>
              <w:ind w:firstLine="0"/>
            </w:pPr>
            <w:r>
              <w:t>Lowe</w:t>
            </w:r>
          </w:p>
        </w:tc>
      </w:tr>
      <w:tr w:rsidR="00061FB1" w:rsidRPr="00061FB1" w:rsidTr="00061FB1">
        <w:tc>
          <w:tcPr>
            <w:tcW w:w="2179" w:type="dxa"/>
            <w:shd w:val="clear" w:color="auto" w:fill="auto"/>
          </w:tcPr>
          <w:p w:rsidR="00061FB1" w:rsidRPr="00061FB1" w:rsidRDefault="00061FB1" w:rsidP="00061FB1">
            <w:pPr>
              <w:ind w:firstLine="0"/>
            </w:pPr>
            <w:r>
              <w:t>Lucas</w:t>
            </w:r>
          </w:p>
        </w:tc>
        <w:tc>
          <w:tcPr>
            <w:tcW w:w="2179" w:type="dxa"/>
            <w:shd w:val="clear" w:color="auto" w:fill="auto"/>
          </w:tcPr>
          <w:p w:rsidR="00061FB1" w:rsidRPr="00061FB1" w:rsidRDefault="00061FB1" w:rsidP="00061FB1">
            <w:pPr>
              <w:ind w:firstLine="0"/>
            </w:pPr>
            <w:r>
              <w:t>McCoy</w:t>
            </w:r>
          </w:p>
        </w:tc>
        <w:tc>
          <w:tcPr>
            <w:tcW w:w="2180" w:type="dxa"/>
            <w:shd w:val="clear" w:color="auto" w:fill="auto"/>
          </w:tcPr>
          <w:p w:rsidR="00061FB1" w:rsidRPr="00061FB1" w:rsidRDefault="00061FB1" w:rsidP="00061FB1">
            <w:pPr>
              <w:ind w:firstLine="0"/>
            </w:pPr>
            <w:r>
              <w:t>McEachern</w:t>
            </w:r>
          </w:p>
        </w:tc>
      </w:tr>
      <w:tr w:rsidR="00061FB1" w:rsidRPr="00061FB1" w:rsidTr="00061FB1">
        <w:tc>
          <w:tcPr>
            <w:tcW w:w="2179" w:type="dxa"/>
            <w:shd w:val="clear" w:color="auto" w:fill="auto"/>
          </w:tcPr>
          <w:p w:rsidR="00061FB1" w:rsidRPr="00061FB1" w:rsidRDefault="00061FB1" w:rsidP="00061FB1">
            <w:pPr>
              <w:ind w:firstLine="0"/>
            </w:pPr>
            <w:r>
              <w:t>McKnight</w:t>
            </w:r>
          </w:p>
        </w:tc>
        <w:tc>
          <w:tcPr>
            <w:tcW w:w="2179" w:type="dxa"/>
            <w:shd w:val="clear" w:color="auto" w:fill="auto"/>
          </w:tcPr>
          <w:p w:rsidR="00061FB1" w:rsidRPr="00061FB1" w:rsidRDefault="00061FB1" w:rsidP="00061FB1">
            <w:pPr>
              <w:ind w:firstLine="0"/>
            </w:pPr>
            <w:r>
              <w:t>M. S. McLeod</w:t>
            </w:r>
          </w:p>
        </w:tc>
        <w:tc>
          <w:tcPr>
            <w:tcW w:w="2180" w:type="dxa"/>
            <w:shd w:val="clear" w:color="auto" w:fill="auto"/>
          </w:tcPr>
          <w:p w:rsidR="00061FB1" w:rsidRPr="00061FB1" w:rsidRDefault="00061FB1" w:rsidP="00061FB1">
            <w:pPr>
              <w:ind w:firstLine="0"/>
            </w:pPr>
            <w:r>
              <w:t>W. J. McLeod</w:t>
            </w:r>
          </w:p>
        </w:tc>
      </w:tr>
      <w:tr w:rsidR="00061FB1" w:rsidRPr="00061FB1" w:rsidTr="00061FB1">
        <w:tc>
          <w:tcPr>
            <w:tcW w:w="2179" w:type="dxa"/>
            <w:shd w:val="clear" w:color="auto" w:fill="auto"/>
          </w:tcPr>
          <w:p w:rsidR="00061FB1" w:rsidRPr="00061FB1" w:rsidRDefault="00061FB1" w:rsidP="00061FB1">
            <w:pPr>
              <w:ind w:firstLine="0"/>
            </w:pPr>
            <w:r>
              <w:t>Merrill</w:t>
            </w:r>
          </w:p>
        </w:tc>
        <w:tc>
          <w:tcPr>
            <w:tcW w:w="2179" w:type="dxa"/>
            <w:shd w:val="clear" w:color="auto" w:fill="auto"/>
          </w:tcPr>
          <w:p w:rsidR="00061FB1" w:rsidRPr="00061FB1" w:rsidRDefault="00061FB1" w:rsidP="00061FB1">
            <w:pPr>
              <w:ind w:firstLine="0"/>
            </w:pPr>
            <w:r>
              <w:t>D. C. Moss</w:t>
            </w:r>
          </w:p>
        </w:tc>
        <w:tc>
          <w:tcPr>
            <w:tcW w:w="2180" w:type="dxa"/>
            <w:shd w:val="clear" w:color="auto" w:fill="auto"/>
          </w:tcPr>
          <w:p w:rsidR="00061FB1" w:rsidRPr="00061FB1" w:rsidRDefault="00061FB1" w:rsidP="00061FB1">
            <w:pPr>
              <w:ind w:firstLine="0"/>
            </w:pPr>
            <w:r>
              <w:t>V. S. Moss</w:t>
            </w:r>
          </w:p>
        </w:tc>
      </w:tr>
      <w:tr w:rsidR="00061FB1" w:rsidRPr="00061FB1" w:rsidTr="00061FB1">
        <w:tc>
          <w:tcPr>
            <w:tcW w:w="2179" w:type="dxa"/>
            <w:shd w:val="clear" w:color="auto" w:fill="auto"/>
          </w:tcPr>
          <w:p w:rsidR="00061FB1" w:rsidRPr="00061FB1" w:rsidRDefault="00061FB1" w:rsidP="00061FB1">
            <w:pPr>
              <w:ind w:firstLine="0"/>
            </w:pPr>
            <w:r>
              <w:t>Nanney</w:t>
            </w:r>
          </w:p>
        </w:tc>
        <w:tc>
          <w:tcPr>
            <w:tcW w:w="2179" w:type="dxa"/>
            <w:shd w:val="clear" w:color="auto" w:fill="auto"/>
          </w:tcPr>
          <w:p w:rsidR="00061FB1" w:rsidRPr="00061FB1" w:rsidRDefault="00061FB1" w:rsidP="00061FB1">
            <w:pPr>
              <w:ind w:firstLine="0"/>
            </w:pPr>
            <w:r>
              <w:t>Neal</w:t>
            </w:r>
          </w:p>
        </w:tc>
        <w:tc>
          <w:tcPr>
            <w:tcW w:w="2180" w:type="dxa"/>
            <w:shd w:val="clear" w:color="auto" w:fill="auto"/>
          </w:tcPr>
          <w:p w:rsidR="00061FB1" w:rsidRPr="00061FB1" w:rsidRDefault="00061FB1" w:rsidP="00061FB1">
            <w:pPr>
              <w:ind w:firstLine="0"/>
            </w:pPr>
            <w:r>
              <w:t>Newton</w:t>
            </w:r>
          </w:p>
        </w:tc>
      </w:tr>
      <w:tr w:rsidR="00061FB1" w:rsidRPr="00061FB1" w:rsidTr="00061FB1">
        <w:tc>
          <w:tcPr>
            <w:tcW w:w="2179" w:type="dxa"/>
            <w:shd w:val="clear" w:color="auto" w:fill="auto"/>
          </w:tcPr>
          <w:p w:rsidR="00061FB1" w:rsidRPr="00061FB1" w:rsidRDefault="00061FB1" w:rsidP="00061FB1">
            <w:pPr>
              <w:ind w:firstLine="0"/>
            </w:pPr>
            <w:r>
              <w:t>Norrell</w:t>
            </w:r>
          </w:p>
        </w:tc>
        <w:tc>
          <w:tcPr>
            <w:tcW w:w="2179" w:type="dxa"/>
            <w:shd w:val="clear" w:color="auto" w:fill="auto"/>
          </w:tcPr>
          <w:p w:rsidR="00061FB1" w:rsidRPr="00061FB1" w:rsidRDefault="00061FB1" w:rsidP="00061FB1">
            <w:pPr>
              <w:ind w:firstLine="0"/>
            </w:pPr>
            <w:r>
              <w:t>Pitts</w:t>
            </w:r>
          </w:p>
        </w:tc>
        <w:tc>
          <w:tcPr>
            <w:tcW w:w="2180" w:type="dxa"/>
            <w:shd w:val="clear" w:color="auto" w:fill="auto"/>
          </w:tcPr>
          <w:p w:rsidR="00061FB1" w:rsidRPr="00061FB1" w:rsidRDefault="00061FB1" w:rsidP="00061FB1">
            <w:pPr>
              <w:ind w:firstLine="0"/>
            </w:pPr>
            <w:r>
              <w:t>Pope</w:t>
            </w:r>
          </w:p>
        </w:tc>
      </w:tr>
      <w:tr w:rsidR="00061FB1" w:rsidRPr="00061FB1" w:rsidTr="00061FB1">
        <w:tc>
          <w:tcPr>
            <w:tcW w:w="2179" w:type="dxa"/>
            <w:shd w:val="clear" w:color="auto" w:fill="auto"/>
          </w:tcPr>
          <w:p w:rsidR="00061FB1" w:rsidRPr="00061FB1" w:rsidRDefault="00061FB1" w:rsidP="00061FB1">
            <w:pPr>
              <w:ind w:firstLine="0"/>
            </w:pPr>
            <w:r>
              <w:t>Putnam</w:t>
            </w:r>
          </w:p>
        </w:tc>
        <w:tc>
          <w:tcPr>
            <w:tcW w:w="2179" w:type="dxa"/>
            <w:shd w:val="clear" w:color="auto" w:fill="auto"/>
          </w:tcPr>
          <w:p w:rsidR="00061FB1" w:rsidRPr="00061FB1" w:rsidRDefault="00061FB1" w:rsidP="00061FB1">
            <w:pPr>
              <w:ind w:firstLine="0"/>
            </w:pPr>
            <w:r>
              <w:t>Ridgeway</w:t>
            </w:r>
          </w:p>
        </w:tc>
        <w:tc>
          <w:tcPr>
            <w:tcW w:w="2180" w:type="dxa"/>
            <w:shd w:val="clear" w:color="auto" w:fill="auto"/>
          </w:tcPr>
          <w:p w:rsidR="00061FB1" w:rsidRPr="00061FB1" w:rsidRDefault="00061FB1" w:rsidP="00061FB1">
            <w:pPr>
              <w:ind w:firstLine="0"/>
            </w:pPr>
            <w:r>
              <w:t>Riley</w:t>
            </w:r>
          </w:p>
        </w:tc>
      </w:tr>
      <w:tr w:rsidR="00061FB1" w:rsidRPr="00061FB1" w:rsidTr="00061FB1">
        <w:tc>
          <w:tcPr>
            <w:tcW w:w="2179" w:type="dxa"/>
            <w:shd w:val="clear" w:color="auto" w:fill="auto"/>
          </w:tcPr>
          <w:p w:rsidR="00061FB1" w:rsidRPr="00061FB1" w:rsidRDefault="00061FB1" w:rsidP="00061FB1">
            <w:pPr>
              <w:ind w:firstLine="0"/>
            </w:pPr>
            <w:r>
              <w:t>Rivers</w:t>
            </w:r>
          </w:p>
        </w:tc>
        <w:tc>
          <w:tcPr>
            <w:tcW w:w="2179" w:type="dxa"/>
            <w:shd w:val="clear" w:color="auto" w:fill="auto"/>
          </w:tcPr>
          <w:p w:rsidR="00061FB1" w:rsidRPr="00061FB1" w:rsidRDefault="00061FB1" w:rsidP="00061FB1">
            <w:pPr>
              <w:ind w:firstLine="0"/>
            </w:pPr>
            <w:r>
              <w:t>Robinson-Simpson</w:t>
            </w:r>
          </w:p>
        </w:tc>
        <w:tc>
          <w:tcPr>
            <w:tcW w:w="2180" w:type="dxa"/>
            <w:shd w:val="clear" w:color="auto" w:fill="auto"/>
          </w:tcPr>
          <w:p w:rsidR="00061FB1" w:rsidRPr="00061FB1" w:rsidRDefault="00061FB1" w:rsidP="00061FB1">
            <w:pPr>
              <w:ind w:firstLine="0"/>
            </w:pPr>
            <w:r>
              <w:t>Rutherford</w:t>
            </w:r>
          </w:p>
        </w:tc>
      </w:tr>
      <w:tr w:rsidR="00061FB1" w:rsidRPr="00061FB1" w:rsidTr="00061FB1">
        <w:tc>
          <w:tcPr>
            <w:tcW w:w="2179" w:type="dxa"/>
            <w:shd w:val="clear" w:color="auto" w:fill="auto"/>
          </w:tcPr>
          <w:p w:rsidR="00061FB1" w:rsidRPr="00061FB1" w:rsidRDefault="00061FB1" w:rsidP="00061FB1">
            <w:pPr>
              <w:ind w:firstLine="0"/>
            </w:pPr>
            <w:r>
              <w:t>Ryhal</w:t>
            </w:r>
          </w:p>
        </w:tc>
        <w:tc>
          <w:tcPr>
            <w:tcW w:w="2179" w:type="dxa"/>
            <w:shd w:val="clear" w:color="auto" w:fill="auto"/>
          </w:tcPr>
          <w:p w:rsidR="00061FB1" w:rsidRPr="00061FB1" w:rsidRDefault="00061FB1" w:rsidP="00061FB1">
            <w:pPr>
              <w:ind w:firstLine="0"/>
            </w:pPr>
            <w:r>
              <w:t>Sandifer</w:t>
            </w:r>
          </w:p>
        </w:tc>
        <w:tc>
          <w:tcPr>
            <w:tcW w:w="2180" w:type="dxa"/>
            <w:shd w:val="clear" w:color="auto" w:fill="auto"/>
          </w:tcPr>
          <w:p w:rsidR="00061FB1" w:rsidRPr="00061FB1" w:rsidRDefault="00061FB1" w:rsidP="00061FB1">
            <w:pPr>
              <w:ind w:firstLine="0"/>
            </w:pPr>
            <w:r>
              <w:t>Simrill</w:t>
            </w:r>
          </w:p>
        </w:tc>
      </w:tr>
      <w:tr w:rsidR="00061FB1" w:rsidRPr="00061FB1" w:rsidTr="00061FB1">
        <w:tc>
          <w:tcPr>
            <w:tcW w:w="2179" w:type="dxa"/>
            <w:shd w:val="clear" w:color="auto" w:fill="auto"/>
          </w:tcPr>
          <w:p w:rsidR="00061FB1" w:rsidRPr="00061FB1" w:rsidRDefault="00061FB1" w:rsidP="00061FB1">
            <w:pPr>
              <w:ind w:firstLine="0"/>
            </w:pPr>
            <w:r>
              <w:t>G. M. Smith</w:t>
            </w:r>
          </w:p>
        </w:tc>
        <w:tc>
          <w:tcPr>
            <w:tcW w:w="2179" w:type="dxa"/>
            <w:shd w:val="clear" w:color="auto" w:fill="auto"/>
          </w:tcPr>
          <w:p w:rsidR="00061FB1" w:rsidRPr="00061FB1" w:rsidRDefault="00061FB1" w:rsidP="00061FB1">
            <w:pPr>
              <w:ind w:firstLine="0"/>
            </w:pPr>
            <w:r>
              <w:t>Southard</w:t>
            </w:r>
          </w:p>
        </w:tc>
        <w:tc>
          <w:tcPr>
            <w:tcW w:w="2180" w:type="dxa"/>
            <w:shd w:val="clear" w:color="auto" w:fill="auto"/>
          </w:tcPr>
          <w:p w:rsidR="00061FB1" w:rsidRPr="00061FB1" w:rsidRDefault="00061FB1" w:rsidP="00061FB1">
            <w:pPr>
              <w:ind w:firstLine="0"/>
            </w:pPr>
            <w:r>
              <w:t>Spires</w:t>
            </w:r>
          </w:p>
        </w:tc>
      </w:tr>
      <w:tr w:rsidR="00061FB1" w:rsidRPr="00061FB1" w:rsidTr="00061FB1">
        <w:tc>
          <w:tcPr>
            <w:tcW w:w="2179" w:type="dxa"/>
            <w:shd w:val="clear" w:color="auto" w:fill="auto"/>
          </w:tcPr>
          <w:p w:rsidR="00061FB1" w:rsidRPr="00061FB1" w:rsidRDefault="00061FB1" w:rsidP="00061FB1">
            <w:pPr>
              <w:ind w:firstLine="0"/>
            </w:pPr>
            <w:r>
              <w:t>Stavrinakis</w:t>
            </w:r>
          </w:p>
        </w:tc>
        <w:tc>
          <w:tcPr>
            <w:tcW w:w="2179" w:type="dxa"/>
            <w:shd w:val="clear" w:color="auto" w:fill="auto"/>
          </w:tcPr>
          <w:p w:rsidR="00061FB1" w:rsidRPr="00061FB1" w:rsidRDefault="00061FB1" w:rsidP="00061FB1">
            <w:pPr>
              <w:ind w:firstLine="0"/>
            </w:pPr>
            <w:r>
              <w:t>Taylor</w:t>
            </w:r>
          </w:p>
        </w:tc>
        <w:tc>
          <w:tcPr>
            <w:tcW w:w="2180" w:type="dxa"/>
            <w:shd w:val="clear" w:color="auto" w:fill="auto"/>
          </w:tcPr>
          <w:p w:rsidR="00061FB1" w:rsidRPr="00061FB1" w:rsidRDefault="00061FB1" w:rsidP="00061FB1">
            <w:pPr>
              <w:ind w:firstLine="0"/>
            </w:pPr>
            <w:r>
              <w:t>Thayer</w:t>
            </w:r>
          </w:p>
        </w:tc>
      </w:tr>
      <w:tr w:rsidR="00061FB1" w:rsidRPr="00061FB1" w:rsidTr="00061FB1">
        <w:tc>
          <w:tcPr>
            <w:tcW w:w="2179" w:type="dxa"/>
            <w:shd w:val="clear" w:color="auto" w:fill="auto"/>
          </w:tcPr>
          <w:p w:rsidR="00061FB1" w:rsidRPr="00061FB1" w:rsidRDefault="00061FB1" w:rsidP="00061FB1">
            <w:pPr>
              <w:ind w:firstLine="0"/>
            </w:pPr>
            <w:r>
              <w:t>Tinkler</w:t>
            </w:r>
          </w:p>
        </w:tc>
        <w:tc>
          <w:tcPr>
            <w:tcW w:w="2179" w:type="dxa"/>
            <w:shd w:val="clear" w:color="auto" w:fill="auto"/>
          </w:tcPr>
          <w:p w:rsidR="00061FB1" w:rsidRPr="00061FB1" w:rsidRDefault="00061FB1" w:rsidP="00061FB1">
            <w:pPr>
              <w:ind w:firstLine="0"/>
            </w:pPr>
            <w:r>
              <w:t>Toole</w:t>
            </w:r>
          </w:p>
        </w:tc>
        <w:tc>
          <w:tcPr>
            <w:tcW w:w="2180" w:type="dxa"/>
            <w:shd w:val="clear" w:color="auto" w:fill="auto"/>
          </w:tcPr>
          <w:p w:rsidR="00061FB1" w:rsidRPr="00061FB1" w:rsidRDefault="00061FB1" w:rsidP="00061FB1">
            <w:pPr>
              <w:ind w:firstLine="0"/>
            </w:pPr>
            <w:r>
              <w:t>Weeks</w:t>
            </w:r>
          </w:p>
        </w:tc>
      </w:tr>
      <w:tr w:rsidR="00061FB1" w:rsidRPr="00061FB1" w:rsidTr="00061FB1">
        <w:tc>
          <w:tcPr>
            <w:tcW w:w="2179" w:type="dxa"/>
            <w:shd w:val="clear" w:color="auto" w:fill="auto"/>
          </w:tcPr>
          <w:p w:rsidR="00061FB1" w:rsidRPr="00061FB1" w:rsidRDefault="00061FB1" w:rsidP="00061FB1">
            <w:pPr>
              <w:keepNext/>
              <w:ind w:firstLine="0"/>
            </w:pPr>
            <w:r>
              <w:t>Wells</w:t>
            </w:r>
          </w:p>
        </w:tc>
        <w:tc>
          <w:tcPr>
            <w:tcW w:w="2179" w:type="dxa"/>
            <w:shd w:val="clear" w:color="auto" w:fill="auto"/>
          </w:tcPr>
          <w:p w:rsidR="00061FB1" w:rsidRPr="00061FB1" w:rsidRDefault="00061FB1" w:rsidP="00061FB1">
            <w:pPr>
              <w:keepNext/>
              <w:ind w:firstLine="0"/>
            </w:pPr>
            <w:r>
              <w:t>White</w:t>
            </w:r>
          </w:p>
        </w:tc>
        <w:tc>
          <w:tcPr>
            <w:tcW w:w="2180" w:type="dxa"/>
            <w:shd w:val="clear" w:color="auto" w:fill="auto"/>
          </w:tcPr>
          <w:p w:rsidR="00061FB1" w:rsidRPr="00061FB1" w:rsidRDefault="00061FB1" w:rsidP="00061FB1">
            <w:pPr>
              <w:keepNext/>
              <w:ind w:firstLine="0"/>
            </w:pPr>
            <w:r>
              <w:t>Whitmire</w:t>
            </w:r>
          </w:p>
        </w:tc>
      </w:tr>
      <w:tr w:rsidR="00061FB1" w:rsidRPr="00061FB1" w:rsidTr="00061FB1">
        <w:tc>
          <w:tcPr>
            <w:tcW w:w="2179" w:type="dxa"/>
            <w:shd w:val="clear" w:color="auto" w:fill="auto"/>
          </w:tcPr>
          <w:p w:rsidR="00061FB1" w:rsidRPr="00061FB1" w:rsidRDefault="00061FB1" w:rsidP="00061FB1">
            <w:pPr>
              <w:keepNext/>
              <w:ind w:firstLine="0"/>
            </w:pPr>
            <w:r>
              <w:t>Willis</w:t>
            </w:r>
          </w:p>
        </w:tc>
        <w:tc>
          <w:tcPr>
            <w:tcW w:w="2179" w:type="dxa"/>
            <w:shd w:val="clear" w:color="auto" w:fill="auto"/>
          </w:tcPr>
          <w:p w:rsidR="00061FB1" w:rsidRPr="00061FB1" w:rsidRDefault="00061FB1" w:rsidP="00061FB1">
            <w:pPr>
              <w:keepNext/>
              <w:ind w:firstLine="0"/>
            </w:pPr>
            <w:r>
              <w:t>Yow</w:t>
            </w:r>
          </w:p>
        </w:tc>
        <w:tc>
          <w:tcPr>
            <w:tcW w:w="2180" w:type="dxa"/>
            <w:shd w:val="clear" w:color="auto" w:fill="auto"/>
          </w:tcPr>
          <w:p w:rsidR="00061FB1" w:rsidRPr="00061FB1" w:rsidRDefault="00061FB1" w:rsidP="00061FB1">
            <w:pPr>
              <w:keepNext/>
              <w:ind w:firstLine="0"/>
            </w:pPr>
          </w:p>
        </w:tc>
      </w:tr>
    </w:tbl>
    <w:p w:rsidR="00061FB1" w:rsidRDefault="00061FB1" w:rsidP="00061FB1"/>
    <w:p w:rsidR="00061FB1" w:rsidRDefault="00061FB1" w:rsidP="00061FB1">
      <w:pPr>
        <w:jc w:val="center"/>
        <w:rPr>
          <w:b/>
        </w:rPr>
      </w:pPr>
      <w:r w:rsidRPr="00061FB1">
        <w:rPr>
          <w:b/>
        </w:rPr>
        <w:t>Total--80</w:t>
      </w:r>
    </w:p>
    <w:p w:rsidR="00061FB1" w:rsidRDefault="00061FB1" w:rsidP="00061FB1">
      <w:pPr>
        <w:jc w:val="center"/>
        <w:rPr>
          <w:b/>
        </w:rPr>
      </w:pPr>
    </w:p>
    <w:p w:rsidR="00061FB1" w:rsidRDefault="00061FB1" w:rsidP="00061FB1">
      <w:pPr>
        <w:ind w:firstLine="0"/>
      </w:pPr>
      <w:r w:rsidRPr="00061FB1">
        <w:t xml:space="preserve"> </w:t>
      </w:r>
      <w:r>
        <w:t>Those who voted in the negative are:</w:t>
      </w:r>
    </w:p>
    <w:p w:rsidR="00061FB1" w:rsidRDefault="00061FB1" w:rsidP="00061FB1"/>
    <w:p w:rsidR="00061FB1" w:rsidRDefault="00061FB1" w:rsidP="00061FB1">
      <w:pPr>
        <w:jc w:val="center"/>
        <w:rPr>
          <w:b/>
        </w:rPr>
      </w:pPr>
      <w:r w:rsidRPr="00061FB1">
        <w:rPr>
          <w:b/>
        </w:rPr>
        <w:t>Total--0</w:t>
      </w:r>
    </w:p>
    <w:p w:rsidR="00061FB1" w:rsidRDefault="00061FB1" w:rsidP="00061FB1">
      <w:pPr>
        <w:jc w:val="center"/>
        <w:rPr>
          <w:b/>
        </w:rPr>
      </w:pPr>
    </w:p>
    <w:p w:rsidR="00061FB1" w:rsidRDefault="00061FB1" w:rsidP="00061FB1">
      <w:r>
        <w:t xml:space="preserve">So, the Bill was read the second time and ordered to third reading.  </w:t>
      </w:r>
    </w:p>
    <w:p w:rsidR="00061FB1" w:rsidRDefault="00061FB1" w:rsidP="00061FB1"/>
    <w:p w:rsidR="00061FB1" w:rsidRDefault="00061FB1" w:rsidP="00061FB1">
      <w:pPr>
        <w:keepNext/>
        <w:jc w:val="center"/>
        <w:rPr>
          <w:b/>
        </w:rPr>
      </w:pPr>
      <w:r w:rsidRPr="00061FB1">
        <w:rPr>
          <w:b/>
        </w:rPr>
        <w:t>S. 534--ORDERED TO BE READ THIRD TIME TOMORROW</w:t>
      </w:r>
    </w:p>
    <w:p w:rsidR="00061FB1" w:rsidRDefault="00061FB1" w:rsidP="00061FB1">
      <w:r>
        <w:t xml:space="preserve">On motion of Rep. RIDGEWAY, with unanimous consent, it was ordered that S. 534 be read the third time tomorrow.  </w:t>
      </w:r>
    </w:p>
    <w:p w:rsidR="00061FB1" w:rsidRDefault="00061FB1" w:rsidP="00061FB1"/>
    <w:p w:rsidR="00061FB1" w:rsidRDefault="00061FB1" w:rsidP="00061FB1">
      <w:pPr>
        <w:keepNext/>
        <w:jc w:val="center"/>
        <w:rPr>
          <w:b/>
        </w:rPr>
      </w:pPr>
      <w:r w:rsidRPr="00061FB1">
        <w:rPr>
          <w:b/>
        </w:rPr>
        <w:t>H. 3656--ORDERED TO THIRD READING</w:t>
      </w:r>
    </w:p>
    <w:p w:rsidR="00061FB1" w:rsidRDefault="00061FB1" w:rsidP="00061FB1">
      <w:pPr>
        <w:keepNext/>
      </w:pPr>
      <w:r>
        <w:t>The following Bill was taken up:</w:t>
      </w:r>
    </w:p>
    <w:p w:rsidR="00061FB1" w:rsidRDefault="00061FB1" w:rsidP="00061FB1">
      <w:pPr>
        <w:keepNext/>
      </w:pPr>
      <w:bookmarkStart w:id="30" w:name="include_clip_start_89"/>
      <w:bookmarkEnd w:id="30"/>
    </w:p>
    <w:p w:rsidR="00061FB1" w:rsidRDefault="00061FB1" w:rsidP="00061FB1">
      <w:pPr>
        <w:keepNext/>
      </w:pPr>
      <w:r>
        <w:t>H. 3656 -- Reps. Yow, Henegan and Lucas: A BILL 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5A28AB" w:rsidRDefault="005A28AB" w:rsidP="00061FB1">
      <w:bookmarkStart w:id="31" w:name="include_clip_end_89"/>
      <w:bookmarkEnd w:id="31"/>
    </w:p>
    <w:p w:rsidR="00061FB1" w:rsidRDefault="00061FB1" w:rsidP="00061FB1">
      <w:r>
        <w:t xml:space="preserve">The yeas and nays were taken resulting as follows: </w:t>
      </w:r>
    </w:p>
    <w:p w:rsidR="00061FB1" w:rsidRDefault="00061FB1" w:rsidP="00061FB1">
      <w:pPr>
        <w:jc w:val="center"/>
      </w:pPr>
      <w:r>
        <w:t xml:space="preserve"> </w:t>
      </w:r>
      <w:bookmarkStart w:id="32" w:name="vote_start90"/>
      <w:bookmarkEnd w:id="32"/>
      <w:r>
        <w:t>Yeas 74; Nays 0</w:t>
      </w:r>
    </w:p>
    <w:p w:rsidR="00061FB1" w:rsidRDefault="00061FB1" w:rsidP="00061FB1">
      <w:pPr>
        <w:jc w:val="center"/>
      </w:pPr>
    </w:p>
    <w:p w:rsidR="00061FB1" w:rsidRDefault="00061FB1" w:rsidP="00061F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1FB1" w:rsidRPr="00061FB1" w:rsidTr="00061FB1">
        <w:tc>
          <w:tcPr>
            <w:tcW w:w="2179" w:type="dxa"/>
            <w:shd w:val="clear" w:color="auto" w:fill="auto"/>
          </w:tcPr>
          <w:p w:rsidR="00061FB1" w:rsidRPr="00061FB1" w:rsidRDefault="00061FB1" w:rsidP="00061FB1">
            <w:pPr>
              <w:keepNext/>
              <w:ind w:firstLine="0"/>
            </w:pPr>
            <w:r>
              <w:t>Allison</w:t>
            </w:r>
          </w:p>
        </w:tc>
        <w:tc>
          <w:tcPr>
            <w:tcW w:w="2179" w:type="dxa"/>
            <w:shd w:val="clear" w:color="auto" w:fill="auto"/>
          </w:tcPr>
          <w:p w:rsidR="00061FB1" w:rsidRPr="00061FB1" w:rsidRDefault="00061FB1" w:rsidP="00061FB1">
            <w:pPr>
              <w:keepNext/>
              <w:ind w:firstLine="0"/>
            </w:pPr>
            <w:r>
              <w:t>Anderson</w:t>
            </w:r>
          </w:p>
        </w:tc>
        <w:tc>
          <w:tcPr>
            <w:tcW w:w="2180" w:type="dxa"/>
            <w:shd w:val="clear" w:color="auto" w:fill="auto"/>
          </w:tcPr>
          <w:p w:rsidR="00061FB1" w:rsidRPr="00061FB1" w:rsidRDefault="00061FB1" w:rsidP="00061FB1">
            <w:pPr>
              <w:keepNext/>
              <w:ind w:firstLine="0"/>
            </w:pPr>
            <w:r>
              <w:t>Anthony</w:t>
            </w:r>
          </w:p>
        </w:tc>
      </w:tr>
      <w:tr w:rsidR="00061FB1" w:rsidRPr="00061FB1" w:rsidTr="00061FB1">
        <w:tc>
          <w:tcPr>
            <w:tcW w:w="2179" w:type="dxa"/>
            <w:shd w:val="clear" w:color="auto" w:fill="auto"/>
          </w:tcPr>
          <w:p w:rsidR="00061FB1" w:rsidRPr="00061FB1" w:rsidRDefault="00061FB1" w:rsidP="00061FB1">
            <w:pPr>
              <w:ind w:firstLine="0"/>
            </w:pPr>
            <w:r>
              <w:t>Bales</w:t>
            </w:r>
          </w:p>
        </w:tc>
        <w:tc>
          <w:tcPr>
            <w:tcW w:w="2179" w:type="dxa"/>
            <w:shd w:val="clear" w:color="auto" w:fill="auto"/>
          </w:tcPr>
          <w:p w:rsidR="00061FB1" w:rsidRPr="00061FB1" w:rsidRDefault="00061FB1" w:rsidP="00061FB1">
            <w:pPr>
              <w:ind w:firstLine="0"/>
            </w:pPr>
            <w:r>
              <w:t>Bannister</w:t>
            </w:r>
          </w:p>
        </w:tc>
        <w:tc>
          <w:tcPr>
            <w:tcW w:w="2180" w:type="dxa"/>
            <w:shd w:val="clear" w:color="auto" w:fill="auto"/>
          </w:tcPr>
          <w:p w:rsidR="00061FB1" w:rsidRPr="00061FB1" w:rsidRDefault="00061FB1" w:rsidP="00061FB1">
            <w:pPr>
              <w:ind w:firstLine="0"/>
            </w:pPr>
            <w:r>
              <w:t>Bedingfield</w:t>
            </w:r>
          </w:p>
        </w:tc>
      </w:tr>
      <w:tr w:rsidR="00061FB1" w:rsidRPr="00061FB1" w:rsidTr="00061FB1">
        <w:tc>
          <w:tcPr>
            <w:tcW w:w="2179" w:type="dxa"/>
            <w:shd w:val="clear" w:color="auto" w:fill="auto"/>
          </w:tcPr>
          <w:p w:rsidR="00061FB1" w:rsidRPr="00061FB1" w:rsidRDefault="00061FB1" w:rsidP="00061FB1">
            <w:pPr>
              <w:ind w:firstLine="0"/>
            </w:pPr>
            <w:r>
              <w:t>Bingham</w:t>
            </w:r>
          </w:p>
        </w:tc>
        <w:tc>
          <w:tcPr>
            <w:tcW w:w="2179" w:type="dxa"/>
            <w:shd w:val="clear" w:color="auto" w:fill="auto"/>
          </w:tcPr>
          <w:p w:rsidR="00061FB1" w:rsidRPr="00061FB1" w:rsidRDefault="00061FB1" w:rsidP="00061FB1">
            <w:pPr>
              <w:ind w:firstLine="0"/>
            </w:pPr>
            <w:r>
              <w:t>Bowers</w:t>
            </w:r>
          </w:p>
        </w:tc>
        <w:tc>
          <w:tcPr>
            <w:tcW w:w="2180" w:type="dxa"/>
            <w:shd w:val="clear" w:color="auto" w:fill="auto"/>
          </w:tcPr>
          <w:p w:rsidR="00061FB1" w:rsidRPr="00061FB1" w:rsidRDefault="00061FB1" w:rsidP="00061FB1">
            <w:pPr>
              <w:ind w:firstLine="0"/>
            </w:pPr>
            <w:r>
              <w:t>Bradley</w:t>
            </w:r>
          </w:p>
        </w:tc>
      </w:tr>
      <w:tr w:rsidR="00061FB1" w:rsidRPr="00061FB1" w:rsidTr="00061FB1">
        <w:tc>
          <w:tcPr>
            <w:tcW w:w="2179" w:type="dxa"/>
            <w:shd w:val="clear" w:color="auto" w:fill="auto"/>
          </w:tcPr>
          <w:p w:rsidR="00061FB1" w:rsidRPr="00061FB1" w:rsidRDefault="00061FB1" w:rsidP="00061FB1">
            <w:pPr>
              <w:ind w:firstLine="0"/>
            </w:pPr>
            <w:r>
              <w:t>Brannon</w:t>
            </w:r>
          </w:p>
        </w:tc>
        <w:tc>
          <w:tcPr>
            <w:tcW w:w="2179" w:type="dxa"/>
            <w:shd w:val="clear" w:color="auto" w:fill="auto"/>
          </w:tcPr>
          <w:p w:rsidR="00061FB1" w:rsidRPr="00061FB1" w:rsidRDefault="00061FB1" w:rsidP="00061FB1">
            <w:pPr>
              <w:ind w:firstLine="0"/>
            </w:pPr>
            <w:r>
              <w:t>R. L. Brown</w:t>
            </w:r>
          </w:p>
        </w:tc>
        <w:tc>
          <w:tcPr>
            <w:tcW w:w="2180" w:type="dxa"/>
            <w:shd w:val="clear" w:color="auto" w:fill="auto"/>
          </w:tcPr>
          <w:p w:rsidR="00061FB1" w:rsidRPr="00061FB1" w:rsidRDefault="00061FB1" w:rsidP="00061FB1">
            <w:pPr>
              <w:ind w:firstLine="0"/>
            </w:pPr>
            <w:r>
              <w:t>Burns</w:t>
            </w:r>
          </w:p>
        </w:tc>
      </w:tr>
      <w:tr w:rsidR="00061FB1" w:rsidRPr="00061FB1" w:rsidTr="00061FB1">
        <w:tc>
          <w:tcPr>
            <w:tcW w:w="2179" w:type="dxa"/>
            <w:shd w:val="clear" w:color="auto" w:fill="auto"/>
          </w:tcPr>
          <w:p w:rsidR="00061FB1" w:rsidRPr="00061FB1" w:rsidRDefault="00061FB1" w:rsidP="00061FB1">
            <w:pPr>
              <w:ind w:firstLine="0"/>
            </w:pPr>
            <w:r>
              <w:t>Clary</w:t>
            </w:r>
          </w:p>
        </w:tc>
        <w:tc>
          <w:tcPr>
            <w:tcW w:w="2179" w:type="dxa"/>
            <w:shd w:val="clear" w:color="auto" w:fill="auto"/>
          </w:tcPr>
          <w:p w:rsidR="00061FB1" w:rsidRPr="00061FB1" w:rsidRDefault="00061FB1" w:rsidP="00061FB1">
            <w:pPr>
              <w:ind w:firstLine="0"/>
            </w:pPr>
            <w:r>
              <w:t>Clemmons</w:t>
            </w:r>
          </w:p>
        </w:tc>
        <w:tc>
          <w:tcPr>
            <w:tcW w:w="2180" w:type="dxa"/>
            <w:shd w:val="clear" w:color="auto" w:fill="auto"/>
          </w:tcPr>
          <w:p w:rsidR="00061FB1" w:rsidRPr="00061FB1" w:rsidRDefault="00061FB1" w:rsidP="00061FB1">
            <w:pPr>
              <w:ind w:firstLine="0"/>
            </w:pPr>
            <w:r>
              <w:t>Clyburn</w:t>
            </w:r>
          </w:p>
        </w:tc>
      </w:tr>
      <w:tr w:rsidR="00061FB1" w:rsidRPr="00061FB1" w:rsidTr="00061FB1">
        <w:tc>
          <w:tcPr>
            <w:tcW w:w="2179" w:type="dxa"/>
            <w:shd w:val="clear" w:color="auto" w:fill="auto"/>
          </w:tcPr>
          <w:p w:rsidR="00061FB1" w:rsidRPr="00061FB1" w:rsidRDefault="00061FB1" w:rsidP="00061FB1">
            <w:pPr>
              <w:ind w:firstLine="0"/>
            </w:pPr>
            <w:r>
              <w:t>Cole</w:t>
            </w:r>
          </w:p>
        </w:tc>
        <w:tc>
          <w:tcPr>
            <w:tcW w:w="2179" w:type="dxa"/>
            <w:shd w:val="clear" w:color="auto" w:fill="auto"/>
          </w:tcPr>
          <w:p w:rsidR="00061FB1" w:rsidRPr="00061FB1" w:rsidRDefault="00061FB1" w:rsidP="00061FB1">
            <w:pPr>
              <w:ind w:firstLine="0"/>
            </w:pPr>
            <w:r>
              <w:t>Corley</w:t>
            </w:r>
          </w:p>
        </w:tc>
        <w:tc>
          <w:tcPr>
            <w:tcW w:w="2180" w:type="dxa"/>
            <w:shd w:val="clear" w:color="auto" w:fill="auto"/>
          </w:tcPr>
          <w:p w:rsidR="00061FB1" w:rsidRPr="00061FB1" w:rsidRDefault="00061FB1" w:rsidP="00061FB1">
            <w:pPr>
              <w:ind w:firstLine="0"/>
            </w:pPr>
            <w:r>
              <w:t>Delleney</w:t>
            </w:r>
          </w:p>
        </w:tc>
      </w:tr>
      <w:tr w:rsidR="00061FB1" w:rsidRPr="00061FB1" w:rsidTr="00061FB1">
        <w:tc>
          <w:tcPr>
            <w:tcW w:w="2179" w:type="dxa"/>
            <w:shd w:val="clear" w:color="auto" w:fill="auto"/>
          </w:tcPr>
          <w:p w:rsidR="00061FB1" w:rsidRPr="00061FB1" w:rsidRDefault="00061FB1" w:rsidP="00061FB1">
            <w:pPr>
              <w:ind w:firstLine="0"/>
            </w:pPr>
            <w:r>
              <w:t>Duckworth</w:t>
            </w:r>
          </w:p>
        </w:tc>
        <w:tc>
          <w:tcPr>
            <w:tcW w:w="2179" w:type="dxa"/>
            <w:shd w:val="clear" w:color="auto" w:fill="auto"/>
          </w:tcPr>
          <w:p w:rsidR="00061FB1" w:rsidRPr="00061FB1" w:rsidRDefault="00061FB1" w:rsidP="00061FB1">
            <w:pPr>
              <w:ind w:firstLine="0"/>
            </w:pPr>
            <w:r>
              <w:t>Erickson</w:t>
            </w:r>
          </w:p>
        </w:tc>
        <w:tc>
          <w:tcPr>
            <w:tcW w:w="2180" w:type="dxa"/>
            <w:shd w:val="clear" w:color="auto" w:fill="auto"/>
          </w:tcPr>
          <w:p w:rsidR="00061FB1" w:rsidRPr="00061FB1" w:rsidRDefault="00061FB1" w:rsidP="00061FB1">
            <w:pPr>
              <w:ind w:firstLine="0"/>
            </w:pPr>
            <w:r>
              <w:t>Felder</w:t>
            </w:r>
          </w:p>
        </w:tc>
      </w:tr>
      <w:tr w:rsidR="00061FB1" w:rsidRPr="00061FB1" w:rsidTr="00061FB1">
        <w:tc>
          <w:tcPr>
            <w:tcW w:w="2179" w:type="dxa"/>
            <w:shd w:val="clear" w:color="auto" w:fill="auto"/>
          </w:tcPr>
          <w:p w:rsidR="00061FB1" w:rsidRPr="00061FB1" w:rsidRDefault="00061FB1" w:rsidP="00061FB1">
            <w:pPr>
              <w:ind w:firstLine="0"/>
            </w:pPr>
            <w:r>
              <w:t>Forrester</w:t>
            </w:r>
          </w:p>
        </w:tc>
        <w:tc>
          <w:tcPr>
            <w:tcW w:w="2179" w:type="dxa"/>
            <w:shd w:val="clear" w:color="auto" w:fill="auto"/>
          </w:tcPr>
          <w:p w:rsidR="00061FB1" w:rsidRPr="00061FB1" w:rsidRDefault="00061FB1" w:rsidP="00061FB1">
            <w:pPr>
              <w:ind w:firstLine="0"/>
            </w:pPr>
            <w:r>
              <w:t>Funderburk</w:t>
            </w:r>
          </w:p>
        </w:tc>
        <w:tc>
          <w:tcPr>
            <w:tcW w:w="2180" w:type="dxa"/>
            <w:shd w:val="clear" w:color="auto" w:fill="auto"/>
          </w:tcPr>
          <w:p w:rsidR="00061FB1" w:rsidRPr="00061FB1" w:rsidRDefault="00061FB1" w:rsidP="00061FB1">
            <w:pPr>
              <w:ind w:firstLine="0"/>
            </w:pPr>
            <w:r>
              <w:t>Gagnon</w:t>
            </w:r>
          </w:p>
        </w:tc>
      </w:tr>
      <w:tr w:rsidR="00061FB1" w:rsidRPr="00061FB1" w:rsidTr="00061FB1">
        <w:tc>
          <w:tcPr>
            <w:tcW w:w="2179" w:type="dxa"/>
            <w:shd w:val="clear" w:color="auto" w:fill="auto"/>
          </w:tcPr>
          <w:p w:rsidR="00061FB1" w:rsidRPr="00061FB1" w:rsidRDefault="00061FB1" w:rsidP="00061FB1">
            <w:pPr>
              <w:ind w:firstLine="0"/>
            </w:pPr>
            <w:r>
              <w:t>Goldfinch</w:t>
            </w:r>
          </w:p>
        </w:tc>
        <w:tc>
          <w:tcPr>
            <w:tcW w:w="2179" w:type="dxa"/>
            <w:shd w:val="clear" w:color="auto" w:fill="auto"/>
          </w:tcPr>
          <w:p w:rsidR="00061FB1" w:rsidRPr="00061FB1" w:rsidRDefault="00061FB1" w:rsidP="00061FB1">
            <w:pPr>
              <w:ind w:firstLine="0"/>
            </w:pPr>
            <w:r>
              <w:t>Hardee</w:t>
            </w:r>
          </w:p>
        </w:tc>
        <w:tc>
          <w:tcPr>
            <w:tcW w:w="2180" w:type="dxa"/>
            <w:shd w:val="clear" w:color="auto" w:fill="auto"/>
          </w:tcPr>
          <w:p w:rsidR="00061FB1" w:rsidRPr="00061FB1" w:rsidRDefault="00061FB1" w:rsidP="00061FB1">
            <w:pPr>
              <w:ind w:firstLine="0"/>
            </w:pPr>
            <w:r>
              <w:t>Hayes</w:t>
            </w:r>
          </w:p>
        </w:tc>
      </w:tr>
      <w:tr w:rsidR="00061FB1" w:rsidRPr="00061FB1" w:rsidTr="00061FB1">
        <w:tc>
          <w:tcPr>
            <w:tcW w:w="2179" w:type="dxa"/>
            <w:shd w:val="clear" w:color="auto" w:fill="auto"/>
          </w:tcPr>
          <w:p w:rsidR="00061FB1" w:rsidRPr="00061FB1" w:rsidRDefault="00061FB1" w:rsidP="00061FB1">
            <w:pPr>
              <w:ind w:firstLine="0"/>
            </w:pPr>
            <w:r>
              <w:t>Henderson</w:t>
            </w:r>
          </w:p>
        </w:tc>
        <w:tc>
          <w:tcPr>
            <w:tcW w:w="2179" w:type="dxa"/>
            <w:shd w:val="clear" w:color="auto" w:fill="auto"/>
          </w:tcPr>
          <w:p w:rsidR="00061FB1" w:rsidRPr="00061FB1" w:rsidRDefault="00061FB1" w:rsidP="00061FB1">
            <w:pPr>
              <w:ind w:firstLine="0"/>
            </w:pPr>
            <w:r>
              <w:t>Henegan</w:t>
            </w:r>
          </w:p>
        </w:tc>
        <w:tc>
          <w:tcPr>
            <w:tcW w:w="2180" w:type="dxa"/>
            <w:shd w:val="clear" w:color="auto" w:fill="auto"/>
          </w:tcPr>
          <w:p w:rsidR="00061FB1" w:rsidRPr="00061FB1" w:rsidRDefault="00061FB1" w:rsidP="00061FB1">
            <w:pPr>
              <w:ind w:firstLine="0"/>
            </w:pPr>
            <w:r>
              <w:t>Herbkersman</w:t>
            </w:r>
          </w:p>
        </w:tc>
      </w:tr>
      <w:tr w:rsidR="00061FB1" w:rsidRPr="00061FB1" w:rsidTr="00061FB1">
        <w:tc>
          <w:tcPr>
            <w:tcW w:w="2179" w:type="dxa"/>
            <w:shd w:val="clear" w:color="auto" w:fill="auto"/>
          </w:tcPr>
          <w:p w:rsidR="00061FB1" w:rsidRPr="00061FB1" w:rsidRDefault="00061FB1" w:rsidP="00061FB1">
            <w:pPr>
              <w:ind w:firstLine="0"/>
            </w:pPr>
            <w:r>
              <w:t>Hicks</w:t>
            </w:r>
          </w:p>
        </w:tc>
        <w:tc>
          <w:tcPr>
            <w:tcW w:w="2179" w:type="dxa"/>
            <w:shd w:val="clear" w:color="auto" w:fill="auto"/>
          </w:tcPr>
          <w:p w:rsidR="00061FB1" w:rsidRPr="00061FB1" w:rsidRDefault="00061FB1" w:rsidP="00061FB1">
            <w:pPr>
              <w:ind w:firstLine="0"/>
            </w:pPr>
            <w:r>
              <w:t>Hill</w:t>
            </w:r>
          </w:p>
        </w:tc>
        <w:tc>
          <w:tcPr>
            <w:tcW w:w="2180" w:type="dxa"/>
            <w:shd w:val="clear" w:color="auto" w:fill="auto"/>
          </w:tcPr>
          <w:p w:rsidR="00061FB1" w:rsidRPr="00061FB1" w:rsidRDefault="00061FB1" w:rsidP="00061FB1">
            <w:pPr>
              <w:ind w:firstLine="0"/>
            </w:pPr>
            <w:r>
              <w:t>Hixon</w:t>
            </w:r>
          </w:p>
        </w:tc>
      </w:tr>
      <w:tr w:rsidR="00061FB1" w:rsidRPr="00061FB1" w:rsidTr="00061FB1">
        <w:tc>
          <w:tcPr>
            <w:tcW w:w="2179" w:type="dxa"/>
            <w:shd w:val="clear" w:color="auto" w:fill="auto"/>
          </w:tcPr>
          <w:p w:rsidR="00061FB1" w:rsidRPr="00061FB1" w:rsidRDefault="00061FB1" w:rsidP="00061FB1">
            <w:pPr>
              <w:ind w:firstLine="0"/>
            </w:pPr>
            <w:r>
              <w:t>Hosey</w:t>
            </w:r>
          </w:p>
        </w:tc>
        <w:tc>
          <w:tcPr>
            <w:tcW w:w="2179" w:type="dxa"/>
            <w:shd w:val="clear" w:color="auto" w:fill="auto"/>
          </w:tcPr>
          <w:p w:rsidR="00061FB1" w:rsidRPr="00061FB1" w:rsidRDefault="00061FB1" w:rsidP="00061FB1">
            <w:pPr>
              <w:ind w:firstLine="0"/>
            </w:pPr>
            <w:r>
              <w:t>Jefferson</w:t>
            </w:r>
          </w:p>
        </w:tc>
        <w:tc>
          <w:tcPr>
            <w:tcW w:w="2180" w:type="dxa"/>
            <w:shd w:val="clear" w:color="auto" w:fill="auto"/>
          </w:tcPr>
          <w:p w:rsidR="00061FB1" w:rsidRPr="00061FB1" w:rsidRDefault="00061FB1" w:rsidP="00061FB1">
            <w:pPr>
              <w:ind w:firstLine="0"/>
            </w:pPr>
            <w:r>
              <w:t>Johnson</w:t>
            </w:r>
          </w:p>
        </w:tc>
      </w:tr>
      <w:tr w:rsidR="00061FB1" w:rsidRPr="00061FB1" w:rsidTr="00061FB1">
        <w:tc>
          <w:tcPr>
            <w:tcW w:w="2179" w:type="dxa"/>
            <w:shd w:val="clear" w:color="auto" w:fill="auto"/>
          </w:tcPr>
          <w:p w:rsidR="00061FB1" w:rsidRPr="00061FB1" w:rsidRDefault="00061FB1" w:rsidP="00061FB1">
            <w:pPr>
              <w:ind w:firstLine="0"/>
            </w:pPr>
            <w:r>
              <w:t>King</w:t>
            </w:r>
          </w:p>
        </w:tc>
        <w:tc>
          <w:tcPr>
            <w:tcW w:w="2179" w:type="dxa"/>
            <w:shd w:val="clear" w:color="auto" w:fill="auto"/>
          </w:tcPr>
          <w:p w:rsidR="00061FB1" w:rsidRPr="00061FB1" w:rsidRDefault="00061FB1" w:rsidP="00061FB1">
            <w:pPr>
              <w:ind w:firstLine="0"/>
            </w:pPr>
            <w:r>
              <w:t>Kirby</w:t>
            </w:r>
          </w:p>
        </w:tc>
        <w:tc>
          <w:tcPr>
            <w:tcW w:w="2180" w:type="dxa"/>
            <w:shd w:val="clear" w:color="auto" w:fill="auto"/>
          </w:tcPr>
          <w:p w:rsidR="00061FB1" w:rsidRPr="00061FB1" w:rsidRDefault="00061FB1" w:rsidP="00061FB1">
            <w:pPr>
              <w:ind w:firstLine="0"/>
            </w:pPr>
            <w:r>
              <w:t>Knight</w:t>
            </w:r>
          </w:p>
        </w:tc>
      </w:tr>
      <w:tr w:rsidR="00061FB1" w:rsidRPr="00061FB1" w:rsidTr="00061FB1">
        <w:tc>
          <w:tcPr>
            <w:tcW w:w="2179" w:type="dxa"/>
            <w:shd w:val="clear" w:color="auto" w:fill="auto"/>
          </w:tcPr>
          <w:p w:rsidR="00061FB1" w:rsidRPr="00061FB1" w:rsidRDefault="00061FB1" w:rsidP="00061FB1">
            <w:pPr>
              <w:ind w:firstLine="0"/>
            </w:pPr>
            <w:r>
              <w:t>Long</w:t>
            </w:r>
          </w:p>
        </w:tc>
        <w:tc>
          <w:tcPr>
            <w:tcW w:w="2179" w:type="dxa"/>
            <w:shd w:val="clear" w:color="auto" w:fill="auto"/>
          </w:tcPr>
          <w:p w:rsidR="00061FB1" w:rsidRPr="00061FB1" w:rsidRDefault="00061FB1" w:rsidP="00061FB1">
            <w:pPr>
              <w:ind w:firstLine="0"/>
            </w:pPr>
            <w:r>
              <w:t>Lowe</w:t>
            </w:r>
          </w:p>
        </w:tc>
        <w:tc>
          <w:tcPr>
            <w:tcW w:w="2180" w:type="dxa"/>
            <w:shd w:val="clear" w:color="auto" w:fill="auto"/>
          </w:tcPr>
          <w:p w:rsidR="00061FB1" w:rsidRPr="00061FB1" w:rsidRDefault="00061FB1" w:rsidP="00061FB1">
            <w:pPr>
              <w:ind w:firstLine="0"/>
            </w:pPr>
            <w:r>
              <w:t>Lucas</w:t>
            </w:r>
          </w:p>
        </w:tc>
      </w:tr>
      <w:tr w:rsidR="00061FB1" w:rsidRPr="00061FB1" w:rsidTr="00061FB1">
        <w:tc>
          <w:tcPr>
            <w:tcW w:w="2179" w:type="dxa"/>
            <w:shd w:val="clear" w:color="auto" w:fill="auto"/>
          </w:tcPr>
          <w:p w:rsidR="00061FB1" w:rsidRPr="00061FB1" w:rsidRDefault="00061FB1" w:rsidP="00061FB1">
            <w:pPr>
              <w:ind w:firstLine="0"/>
            </w:pPr>
            <w:r>
              <w:t>Mack</w:t>
            </w:r>
          </w:p>
        </w:tc>
        <w:tc>
          <w:tcPr>
            <w:tcW w:w="2179" w:type="dxa"/>
            <w:shd w:val="clear" w:color="auto" w:fill="auto"/>
          </w:tcPr>
          <w:p w:rsidR="00061FB1" w:rsidRPr="00061FB1" w:rsidRDefault="00061FB1" w:rsidP="00061FB1">
            <w:pPr>
              <w:ind w:firstLine="0"/>
            </w:pPr>
            <w:r>
              <w:t>McCoy</w:t>
            </w:r>
          </w:p>
        </w:tc>
        <w:tc>
          <w:tcPr>
            <w:tcW w:w="2180" w:type="dxa"/>
            <w:shd w:val="clear" w:color="auto" w:fill="auto"/>
          </w:tcPr>
          <w:p w:rsidR="00061FB1" w:rsidRPr="00061FB1" w:rsidRDefault="00061FB1" w:rsidP="00061FB1">
            <w:pPr>
              <w:ind w:firstLine="0"/>
            </w:pPr>
            <w:r>
              <w:t>McEachern</w:t>
            </w:r>
          </w:p>
        </w:tc>
      </w:tr>
      <w:tr w:rsidR="00061FB1" w:rsidRPr="00061FB1" w:rsidTr="00061FB1">
        <w:tc>
          <w:tcPr>
            <w:tcW w:w="2179" w:type="dxa"/>
            <w:shd w:val="clear" w:color="auto" w:fill="auto"/>
          </w:tcPr>
          <w:p w:rsidR="00061FB1" w:rsidRPr="00061FB1" w:rsidRDefault="00061FB1" w:rsidP="00061FB1">
            <w:pPr>
              <w:ind w:firstLine="0"/>
            </w:pPr>
            <w:r>
              <w:t>M. S. McLeod</w:t>
            </w:r>
          </w:p>
        </w:tc>
        <w:tc>
          <w:tcPr>
            <w:tcW w:w="2179" w:type="dxa"/>
            <w:shd w:val="clear" w:color="auto" w:fill="auto"/>
          </w:tcPr>
          <w:p w:rsidR="00061FB1" w:rsidRPr="00061FB1" w:rsidRDefault="00061FB1" w:rsidP="00061FB1">
            <w:pPr>
              <w:ind w:firstLine="0"/>
            </w:pPr>
            <w:r>
              <w:t>W. J. McLeod</w:t>
            </w:r>
          </w:p>
        </w:tc>
        <w:tc>
          <w:tcPr>
            <w:tcW w:w="2180" w:type="dxa"/>
            <w:shd w:val="clear" w:color="auto" w:fill="auto"/>
          </w:tcPr>
          <w:p w:rsidR="00061FB1" w:rsidRPr="00061FB1" w:rsidRDefault="00061FB1" w:rsidP="00061FB1">
            <w:pPr>
              <w:ind w:firstLine="0"/>
            </w:pPr>
            <w:r>
              <w:t>D. C. Moss</w:t>
            </w:r>
          </w:p>
        </w:tc>
      </w:tr>
      <w:tr w:rsidR="00061FB1" w:rsidRPr="00061FB1" w:rsidTr="00061FB1">
        <w:tc>
          <w:tcPr>
            <w:tcW w:w="2179" w:type="dxa"/>
            <w:shd w:val="clear" w:color="auto" w:fill="auto"/>
          </w:tcPr>
          <w:p w:rsidR="00061FB1" w:rsidRPr="00061FB1" w:rsidRDefault="00061FB1" w:rsidP="00061FB1">
            <w:pPr>
              <w:ind w:firstLine="0"/>
            </w:pPr>
            <w:r>
              <w:t>Nanney</w:t>
            </w:r>
          </w:p>
        </w:tc>
        <w:tc>
          <w:tcPr>
            <w:tcW w:w="2179" w:type="dxa"/>
            <w:shd w:val="clear" w:color="auto" w:fill="auto"/>
          </w:tcPr>
          <w:p w:rsidR="00061FB1" w:rsidRPr="00061FB1" w:rsidRDefault="00061FB1" w:rsidP="00061FB1">
            <w:pPr>
              <w:ind w:firstLine="0"/>
            </w:pPr>
            <w:r>
              <w:t>Neal</w:t>
            </w:r>
          </w:p>
        </w:tc>
        <w:tc>
          <w:tcPr>
            <w:tcW w:w="2180" w:type="dxa"/>
            <w:shd w:val="clear" w:color="auto" w:fill="auto"/>
          </w:tcPr>
          <w:p w:rsidR="00061FB1" w:rsidRPr="00061FB1" w:rsidRDefault="00061FB1" w:rsidP="00061FB1">
            <w:pPr>
              <w:ind w:firstLine="0"/>
            </w:pPr>
            <w:r>
              <w:t>Newton</w:t>
            </w:r>
          </w:p>
        </w:tc>
      </w:tr>
      <w:tr w:rsidR="00061FB1" w:rsidRPr="00061FB1" w:rsidTr="00061FB1">
        <w:tc>
          <w:tcPr>
            <w:tcW w:w="2179" w:type="dxa"/>
            <w:shd w:val="clear" w:color="auto" w:fill="auto"/>
          </w:tcPr>
          <w:p w:rsidR="00061FB1" w:rsidRPr="00061FB1" w:rsidRDefault="00061FB1" w:rsidP="00061FB1">
            <w:pPr>
              <w:ind w:firstLine="0"/>
            </w:pPr>
            <w:r>
              <w:t>Norrell</w:t>
            </w:r>
          </w:p>
        </w:tc>
        <w:tc>
          <w:tcPr>
            <w:tcW w:w="2179" w:type="dxa"/>
            <w:shd w:val="clear" w:color="auto" w:fill="auto"/>
          </w:tcPr>
          <w:p w:rsidR="00061FB1" w:rsidRPr="00061FB1" w:rsidRDefault="00061FB1" w:rsidP="00061FB1">
            <w:pPr>
              <w:ind w:firstLine="0"/>
            </w:pPr>
            <w:r>
              <w:t>Ott</w:t>
            </w:r>
          </w:p>
        </w:tc>
        <w:tc>
          <w:tcPr>
            <w:tcW w:w="2180" w:type="dxa"/>
            <w:shd w:val="clear" w:color="auto" w:fill="auto"/>
          </w:tcPr>
          <w:p w:rsidR="00061FB1" w:rsidRPr="00061FB1" w:rsidRDefault="00061FB1" w:rsidP="00061FB1">
            <w:pPr>
              <w:ind w:firstLine="0"/>
            </w:pPr>
            <w:r>
              <w:t>Parks</w:t>
            </w:r>
          </w:p>
        </w:tc>
      </w:tr>
      <w:tr w:rsidR="00061FB1" w:rsidRPr="00061FB1" w:rsidTr="00061FB1">
        <w:tc>
          <w:tcPr>
            <w:tcW w:w="2179" w:type="dxa"/>
            <w:shd w:val="clear" w:color="auto" w:fill="auto"/>
          </w:tcPr>
          <w:p w:rsidR="00061FB1" w:rsidRPr="00061FB1" w:rsidRDefault="00061FB1" w:rsidP="00061FB1">
            <w:pPr>
              <w:ind w:firstLine="0"/>
            </w:pPr>
            <w:r>
              <w:t>Pitts</w:t>
            </w:r>
          </w:p>
        </w:tc>
        <w:tc>
          <w:tcPr>
            <w:tcW w:w="2179" w:type="dxa"/>
            <w:shd w:val="clear" w:color="auto" w:fill="auto"/>
          </w:tcPr>
          <w:p w:rsidR="00061FB1" w:rsidRPr="00061FB1" w:rsidRDefault="00061FB1" w:rsidP="00061FB1">
            <w:pPr>
              <w:ind w:firstLine="0"/>
            </w:pPr>
            <w:r>
              <w:t>Pope</w:t>
            </w:r>
          </w:p>
        </w:tc>
        <w:tc>
          <w:tcPr>
            <w:tcW w:w="2180" w:type="dxa"/>
            <w:shd w:val="clear" w:color="auto" w:fill="auto"/>
          </w:tcPr>
          <w:p w:rsidR="00061FB1" w:rsidRPr="00061FB1" w:rsidRDefault="00061FB1" w:rsidP="00061FB1">
            <w:pPr>
              <w:ind w:firstLine="0"/>
            </w:pPr>
            <w:r>
              <w:t>Putnam</w:t>
            </w:r>
          </w:p>
        </w:tc>
      </w:tr>
      <w:tr w:rsidR="00061FB1" w:rsidRPr="00061FB1" w:rsidTr="00061FB1">
        <w:tc>
          <w:tcPr>
            <w:tcW w:w="2179" w:type="dxa"/>
            <w:shd w:val="clear" w:color="auto" w:fill="auto"/>
          </w:tcPr>
          <w:p w:rsidR="00061FB1" w:rsidRPr="00061FB1" w:rsidRDefault="00061FB1" w:rsidP="00061FB1">
            <w:pPr>
              <w:ind w:firstLine="0"/>
            </w:pPr>
            <w:r>
              <w:t>Robinson-Simpson</w:t>
            </w:r>
          </w:p>
        </w:tc>
        <w:tc>
          <w:tcPr>
            <w:tcW w:w="2179" w:type="dxa"/>
            <w:shd w:val="clear" w:color="auto" w:fill="auto"/>
          </w:tcPr>
          <w:p w:rsidR="00061FB1" w:rsidRPr="00061FB1" w:rsidRDefault="00061FB1" w:rsidP="00061FB1">
            <w:pPr>
              <w:ind w:firstLine="0"/>
            </w:pPr>
            <w:r>
              <w:t>Rutherford</w:t>
            </w:r>
          </w:p>
        </w:tc>
        <w:tc>
          <w:tcPr>
            <w:tcW w:w="2180" w:type="dxa"/>
            <w:shd w:val="clear" w:color="auto" w:fill="auto"/>
          </w:tcPr>
          <w:p w:rsidR="00061FB1" w:rsidRPr="00061FB1" w:rsidRDefault="00061FB1" w:rsidP="00061FB1">
            <w:pPr>
              <w:ind w:firstLine="0"/>
            </w:pPr>
            <w:r>
              <w:t>Ryhal</w:t>
            </w:r>
          </w:p>
        </w:tc>
      </w:tr>
      <w:tr w:rsidR="00061FB1" w:rsidRPr="00061FB1" w:rsidTr="00061FB1">
        <w:tc>
          <w:tcPr>
            <w:tcW w:w="2179" w:type="dxa"/>
            <w:shd w:val="clear" w:color="auto" w:fill="auto"/>
          </w:tcPr>
          <w:p w:rsidR="00061FB1" w:rsidRPr="00061FB1" w:rsidRDefault="00061FB1" w:rsidP="00061FB1">
            <w:pPr>
              <w:ind w:firstLine="0"/>
            </w:pPr>
            <w:r>
              <w:t>Sandifer</w:t>
            </w:r>
          </w:p>
        </w:tc>
        <w:tc>
          <w:tcPr>
            <w:tcW w:w="2179" w:type="dxa"/>
            <w:shd w:val="clear" w:color="auto" w:fill="auto"/>
          </w:tcPr>
          <w:p w:rsidR="00061FB1" w:rsidRPr="00061FB1" w:rsidRDefault="00061FB1" w:rsidP="00061FB1">
            <w:pPr>
              <w:ind w:firstLine="0"/>
            </w:pPr>
            <w:r>
              <w:t>G. M. Smith</w:t>
            </w:r>
          </w:p>
        </w:tc>
        <w:tc>
          <w:tcPr>
            <w:tcW w:w="2180" w:type="dxa"/>
            <w:shd w:val="clear" w:color="auto" w:fill="auto"/>
          </w:tcPr>
          <w:p w:rsidR="00061FB1" w:rsidRPr="00061FB1" w:rsidRDefault="00061FB1" w:rsidP="00061FB1">
            <w:pPr>
              <w:ind w:firstLine="0"/>
            </w:pPr>
            <w:r>
              <w:t>Southard</w:t>
            </w:r>
          </w:p>
        </w:tc>
      </w:tr>
      <w:tr w:rsidR="00061FB1" w:rsidRPr="00061FB1" w:rsidTr="00061FB1">
        <w:tc>
          <w:tcPr>
            <w:tcW w:w="2179" w:type="dxa"/>
            <w:shd w:val="clear" w:color="auto" w:fill="auto"/>
          </w:tcPr>
          <w:p w:rsidR="00061FB1" w:rsidRPr="00061FB1" w:rsidRDefault="00061FB1" w:rsidP="00061FB1">
            <w:pPr>
              <w:ind w:firstLine="0"/>
            </w:pPr>
            <w:r>
              <w:t>Spires</w:t>
            </w:r>
          </w:p>
        </w:tc>
        <w:tc>
          <w:tcPr>
            <w:tcW w:w="2179" w:type="dxa"/>
            <w:shd w:val="clear" w:color="auto" w:fill="auto"/>
          </w:tcPr>
          <w:p w:rsidR="00061FB1" w:rsidRPr="00061FB1" w:rsidRDefault="00061FB1" w:rsidP="00061FB1">
            <w:pPr>
              <w:ind w:firstLine="0"/>
            </w:pPr>
            <w:r>
              <w:t>Stavrinakis</w:t>
            </w:r>
          </w:p>
        </w:tc>
        <w:tc>
          <w:tcPr>
            <w:tcW w:w="2180" w:type="dxa"/>
            <w:shd w:val="clear" w:color="auto" w:fill="auto"/>
          </w:tcPr>
          <w:p w:rsidR="00061FB1" w:rsidRPr="00061FB1" w:rsidRDefault="00061FB1" w:rsidP="00061FB1">
            <w:pPr>
              <w:ind w:firstLine="0"/>
            </w:pPr>
            <w:r>
              <w:t>Tallon</w:t>
            </w:r>
          </w:p>
        </w:tc>
      </w:tr>
      <w:tr w:rsidR="00061FB1" w:rsidRPr="00061FB1" w:rsidTr="00061FB1">
        <w:tc>
          <w:tcPr>
            <w:tcW w:w="2179" w:type="dxa"/>
            <w:shd w:val="clear" w:color="auto" w:fill="auto"/>
          </w:tcPr>
          <w:p w:rsidR="00061FB1" w:rsidRPr="00061FB1" w:rsidRDefault="00061FB1" w:rsidP="00061FB1">
            <w:pPr>
              <w:ind w:firstLine="0"/>
            </w:pPr>
            <w:r>
              <w:t>Taylor</w:t>
            </w:r>
          </w:p>
        </w:tc>
        <w:tc>
          <w:tcPr>
            <w:tcW w:w="2179" w:type="dxa"/>
            <w:shd w:val="clear" w:color="auto" w:fill="auto"/>
          </w:tcPr>
          <w:p w:rsidR="00061FB1" w:rsidRPr="00061FB1" w:rsidRDefault="00061FB1" w:rsidP="00061FB1">
            <w:pPr>
              <w:ind w:firstLine="0"/>
            </w:pPr>
            <w:r>
              <w:t>Thayer</w:t>
            </w:r>
          </w:p>
        </w:tc>
        <w:tc>
          <w:tcPr>
            <w:tcW w:w="2180" w:type="dxa"/>
            <w:shd w:val="clear" w:color="auto" w:fill="auto"/>
          </w:tcPr>
          <w:p w:rsidR="00061FB1" w:rsidRPr="00061FB1" w:rsidRDefault="00061FB1" w:rsidP="00061FB1">
            <w:pPr>
              <w:ind w:firstLine="0"/>
            </w:pPr>
            <w:r>
              <w:t>Toole</w:t>
            </w:r>
          </w:p>
        </w:tc>
      </w:tr>
      <w:tr w:rsidR="00061FB1" w:rsidRPr="00061FB1" w:rsidTr="00061FB1">
        <w:tc>
          <w:tcPr>
            <w:tcW w:w="2179" w:type="dxa"/>
            <w:shd w:val="clear" w:color="auto" w:fill="auto"/>
          </w:tcPr>
          <w:p w:rsidR="00061FB1" w:rsidRPr="00061FB1" w:rsidRDefault="00061FB1" w:rsidP="00AA0E50">
            <w:pPr>
              <w:keepNext/>
              <w:ind w:firstLine="0"/>
            </w:pPr>
            <w:r>
              <w:t>Wells</w:t>
            </w:r>
          </w:p>
        </w:tc>
        <w:tc>
          <w:tcPr>
            <w:tcW w:w="2179" w:type="dxa"/>
            <w:shd w:val="clear" w:color="auto" w:fill="auto"/>
          </w:tcPr>
          <w:p w:rsidR="00061FB1" w:rsidRPr="00061FB1" w:rsidRDefault="00061FB1" w:rsidP="00AA0E50">
            <w:pPr>
              <w:keepNext/>
              <w:ind w:firstLine="0"/>
            </w:pPr>
            <w:r>
              <w:t>White</w:t>
            </w:r>
          </w:p>
        </w:tc>
        <w:tc>
          <w:tcPr>
            <w:tcW w:w="2180" w:type="dxa"/>
            <w:shd w:val="clear" w:color="auto" w:fill="auto"/>
          </w:tcPr>
          <w:p w:rsidR="00061FB1" w:rsidRPr="00061FB1" w:rsidRDefault="00061FB1" w:rsidP="00AA0E50">
            <w:pPr>
              <w:keepNext/>
              <w:ind w:firstLine="0"/>
            </w:pPr>
            <w:r>
              <w:t>Whitmire</w:t>
            </w:r>
          </w:p>
        </w:tc>
      </w:tr>
      <w:tr w:rsidR="00061FB1" w:rsidRPr="00061FB1" w:rsidTr="00061FB1">
        <w:tc>
          <w:tcPr>
            <w:tcW w:w="2179" w:type="dxa"/>
            <w:shd w:val="clear" w:color="auto" w:fill="auto"/>
          </w:tcPr>
          <w:p w:rsidR="00061FB1" w:rsidRPr="00061FB1" w:rsidRDefault="00061FB1" w:rsidP="00AA0E50">
            <w:pPr>
              <w:keepNext/>
              <w:ind w:firstLine="0"/>
            </w:pPr>
            <w:r>
              <w:t>Willis</w:t>
            </w:r>
          </w:p>
        </w:tc>
        <w:tc>
          <w:tcPr>
            <w:tcW w:w="2179" w:type="dxa"/>
            <w:shd w:val="clear" w:color="auto" w:fill="auto"/>
          </w:tcPr>
          <w:p w:rsidR="00061FB1" w:rsidRPr="00061FB1" w:rsidRDefault="00061FB1" w:rsidP="00AA0E50">
            <w:pPr>
              <w:keepNext/>
              <w:ind w:firstLine="0"/>
            </w:pPr>
            <w:r>
              <w:t>Yow</w:t>
            </w:r>
          </w:p>
        </w:tc>
        <w:tc>
          <w:tcPr>
            <w:tcW w:w="2180" w:type="dxa"/>
            <w:shd w:val="clear" w:color="auto" w:fill="auto"/>
          </w:tcPr>
          <w:p w:rsidR="00061FB1" w:rsidRPr="00061FB1" w:rsidRDefault="00061FB1" w:rsidP="00AA0E50">
            <w:pPr>
              <w:keepNext/>
              <w:ind w:firstLine="0"/>
            </w:pPr>
          </w:p>
        </w:tc>
      </w:tr>
    </w:tbl>
    <w:p w:rsidR="00061FB1" w:rsidRDefault="00061FB1" w:rsidP="00AA0E50">
      <w:pPr>
        <w:keepNext/>
      </w:pPr>
    </w:p>
    <w:p w:rsidR="00061FB1" w:rsidRDefault="00061FB1" w:rsidP="00AA0E50">
      <w:pPr>
        <w:keepNext/>
        <w:jc w:val="center"/>
        <w:rPr>
          <w:b/>
        </w:rPr>
      </w:pPr>
      <w:r w:rsidRPr="00061FB1">
        <w:rPr>
          <w:b/>
        </w:rPr>
        <w:t>Total--74</w:t>
      </w:r>
    </w:p>
    <w:p w:rsidR="00061FB1" w:rsidRDefault="00061FB1" w:rsidP="00061FB1">
      <w:pPr>
        <w:jc w:val="center"/>
        <w:rPr>
          <w:b/>
        </w:rPr>
      </w:pPr>
    </w:p>
    <w:p w:rsidR="00061FB1" w:rsidRDefault="00061FB1" w:rsidP="00061FB1">
      <w:pPr>
        <w:ind w:firstLine="0"/>
      </w:pPr>
      <w:r w:rsidRPr="00061FB1">
        <w:t xml:space="preserve"> </w:t>
      </w:r>
      <w:r>
        <w:t>Those who voted in the negative are:</w:t>
      </w:r>
    </w:p>
    <w:p w:rsidR="00061FB1" w:rsidRDefault="00061FB1" w:rsidP="00061FB1"/>
    <w:p w:rsidR="00061FB1" w:rsidRDefault="00061FB1" w:rsidP="00061FB1">
      <w:pPr>
        <w:jc w:val="center"/>
        <w:rPr>
          <w:b/>
        </w:rPr>
      </w:pPr>
      <w:r w:rsidRPr="00061FB1">
        <w:rPr>
          <w:b/>
        </w:rPr>
        <w:t>Total--0</w:t>
      </w:r>
    </w:p>
    <w:p w:rsidR="00061FB1" w:rsidRDefault="00061FB1" w:rsidP="00061FB1">
      <w:pPr>
        <w:jc w:val="center"/>
        <w:rPr>
          <w:b/>
        </w:rPr>
      </w:pPr>
    </w:p>
    <w:p w:rsidR="00061FB1" w:rsidRDefault="00061FB1" w:rsidP="00061FB1">
      <w:r>
        <w:t xml:space="preserve">So, the Bill was read the second time and ordered to third reading.  </w:t>
      </w:r>
    </w:p>
    <w:p w:rsidR="00061FB1" w:rsidRDefault="00061FB1" w:rsidP="00061FB1"/>
    <w:p w:rsidR="00061FB1" w:rsidRDefault="00061FB1" w:rsidP="00061FB1">
      <w:pPr>
        <w:keepNext/>
        <w:jc w:val="center"/>
        <w:rPr>
          <w:b/>
        </w:rPr>
      </w:pPr>
      <w:r w:rsidRPr="00061FB1">
        <w:rPr>
          <w:b/>
        </w:rPr>
        <w:t>H. 3656--ORDERED TO BE READ THIRD TIME TOMORROW</w:t>
      </w:r>
    </w:p>
    <w:p w:rsidR="00061FB1" w:rsidRDefault="00061FB1" w:rsidP="00061FB1">
      <w:r>
        <w:t xml:space="preserve">On motion of Rep. YOW, with unanimous consent, it was ordered that H. 3656 be read the third time tomorrow.  </w:t>
      </w:r>
    </w:p>
    <w:p w:rsidR="00061FB1" w:rsidRDefault="00061FB1" w:rsidP="00061FB1"/>
    <w:p w:rsidR="00061FB1" w:rsidRDefault="00061FB1" w:rsidP="00061FB1">
      <w:pPr>
        <w:keepNext/>
        <w:jc w:val="center"/>
        <w:rPr>
          <w:b/>
        </w:rPr>
      </w:pPr>
      <w:r w:rsidRPr="00061FB1">
        <w:rPr>
          <w:b/>
        </w:rPr>
        <w:t>H. 3658--ORDERED TO THIRD READING</w:t>
      </w:r>
    </w:p>
    <w:p w:rsidR="00061FB1" w:rsidRDefault="00061FB1" w:rsidP="00061FB1">
      <w:pPr>
        <w:keepNext/>
      </w:pPr>
      <w:r>
        <w:t>The following Bill was taken up:</w:t>
      </w:r>
    </w:p>
    <w:p w:rsidR="00061FB1" w:rsidRDefault="00061FB1" w:rsidP="00061FB1">
      <w:pPr>
        <w:keepNext/>
      </w:pPr>
      <w:bookmarkStart w:id="33" w:name="include_clip_start_95"/>
      <w:bookmarkEnd w:id="33"/>
    </w:p>
    <w:p w:rsidR="00061FB1" w:rsidRDefault="00061FB1" w:rsidP="00061FB1">
      <w:pPr>
        <w:keepNext/>
      </w:pPr>
      <w:r>
        <w:t>H. 3658 -- Reps. Yow, Henegan and Lucas: A BILL TO AMEND ACT 1010 OF 1968, AS AMENDED, RELATING TO THE LOCAL EDUCATION ADVISORY COUNCILS IN THE CHESTERFIELD COUNTY SCHOOL DISTRICT, SO AS TO REVISE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5A28AB" w:rsidRDefault="005A28AB" w:rsidP="00061FB1">
      <w:bookmarkStart w:id="34" w:name="include_clip_end_95"/>
      <w:bookmarkEnd w:id="34"/>
    </w:p>
    <w:p w:rsidR="00061FB1" w:rsidRDefault="00061FB1" w:rsidP="00061FB1">
      <w:r>
        <w:t xml:space="preserve">The yeas and nays were taken resulting as follows: </w:t>
      </w:r>
    </w:p>
    <w:p w:rsidR="00061FB1" w:rsidRDefault="00061FB1" w:rsidP="00061FB1">
      <w:pPr>
        <w:jc w:val="center"/>
      </w:pPr>
      <w:r>
        <w:t xml:space="preserve"> </w:t>
      </w:r>
      <w:bookmarkStart w:id="35" w:name="vote_start96"/>
      <w:bookmarkEnd w:id="35"/>
      <w:r>
        <w:t>Yeas 81; Nays 0</w:t>
      </w:r>
    </w:p>
    <w:p w:rsidR="00061FB1" w:rsidRDefault="00061FB1" w:rsidP="00061FB1">
      <w:pPr>
        <w:jc w:val="center"/>
      </w:pPr>
    </w:p>
    <w:p w:rsidR="00061FB1" w:rsidRDefault="00061FB1" w:rsidP="00061F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1FB1" w:rsidRPr="00061FB1" w:rsidTr="00061FB1">
        <w:tc>
          <w:tcPr>
            <w:tcW w:w="2179" w:type="dxa"/>
            <w:shd w:val="clear" w:color="auto" w:fill="auto"/>
          </w:tcPr>
          <w:p w:rsidR="00061FB1" w:rsidRPr="00061FB1" w:rsidRDefault="00061FB1" w:rsidP="00061FB1">
            <w:pPr>
              <w:keepNext/>
              <w:ind w:firstLine="0"/>
            </w:pPr>
            <w:r>
              <w:t>Allison</w:t>
            </w:r>
          </w:p>
        </w:tc>
        <w:tc>
          <w:tcPr>
            <w:tcW w:w="2179" w:type="dxa"/>
            <w:shd w:val="clear" w:color="auto" w:fill="auto"/>
          </w:tcPr>
          <w:p w:rsidR="00061FB1" w:rsidRPr="00061FB1" w:rsidRDefault="00061FB1" w:rsidP="00061FB1">
            <w:pPr>
              <w:keepNext/>
              <w:ind w:firstLine="0"/>
            </w:pPr>
            <w:r>
              <w:t>Anderson</w:t>
            </w:r>
          </w:p>
        </w:tc>
        <w:tc>
          <w:tcPr>
            <w:tcW w:w="2180" w:type="dxa"/>
            <w:shd w:val="clear" w:color="auto" w:fill="auto"/>
          </w:tcPr>
          <w:p w:rsidR="00061FB1" w:rsidRPr="00061FB1" w:rsidRDefault="00061FB1" w:rsidP="00061FB1">
            <w:pPr>
              <w:keepNext/>
              <w:ind w:firstLine="0"/>
            </w:pPr>
            <w:r>
              <w:t>Anthony</w:t>
            </w:r>
          </w:p>
        </w:tc>
      </w:tr>
      <w:tr w:rsidR="00061FB1" w:rsidRPr="00061FB1" w:rsidTr="00061FB1">
        <w:tc>
          <w:tcPr>
            <w:tcW w:w="2179" w:type="dxa"/>
            <w:shd w:val="clear" w:color="auto" w:fill="auto"/>
          </w:tcPr>
          <w:p w:rsidR="00061FB1" w:rsidRPr="00061FB1" w:rsidRDefault="00061FB1" w:rsidP="00061FB1">
            <w:pPr>
              <w:ind w:firstLine="0"/>
            </w:pPr>
            <w:r>
              <w:t>Bales</w:t>
            </w:r>
          </w:p>
        </w:tc>
        <w:tc>
          <w:tcPr>
            <w:tcW w:w="2179" w:type="dxa"/>
            <w:shd w:val="clear" w:color="auto" w:fill="auto"/>
          </w:tcPr>
          <w:p w:rsidR="00061FB1" w:rsidRPr="00061FB1" w:rsidRDefault="00061FB1" w:rsidP="00061FB1">
            <w:pPr>
              <w:ind w:firstLine="0"/>
            </w:pPr>
            <w:r>
              <w:t>Bannister</w:t>
            </w:r>
          </w:p>
        </w:tc>
        <w:tc>
          <w:tcPr>
            <w:tcW w:w="2180" w:type="dxa"/>
            <w:shd w:val="clear" w:color="auto" w:fill="auto"/>
          </w:tcPr>
          <w:p w:rsidR="00061FB1" w:rsidRPr="00061FB1" w:rsidRDefault="00061FB1" w:rsidP="00061FB1">
            <w:pPr>
              <w:ind w:firstLine="0"/>
            </w:pPr>
            <w:r>
              <w:t>Bingham</w:t>
            </w:r>
          </w:p>
        </w:tc>
      </w:tr>
      <w:tr w:rsidR="00061FB1" w:rsidRPr="00061FB1" w:rsidTr="00061FB1">
        <w:tc>
          <w:tcPr>
            <w:tcW w:w="2179" w:type="dxa"/>
            <w:shd w:val="clear" w:color="auto" w:fill="auto"/>
          </w:tcPr>
          <w:p w:rsidR="00061FB1" w:rsidRPr="00061FB1" w:rsidRDefault="00061FB1" w:rsidP="00061FB1">
            <w:pPr>
              <w:ind w:firstLine="0"/>
            </w:pPr>
            <w:r>
              <w:t>Bowers</w:t>
            </w:r>
          </w:p>
        </w:tc>
        <w:tc>
          <w:tcPr>
            <w:tcW w:w="2179" w:type="dxa"/>
            <w:shd w:val="clear" w:color="auto" w:fill="auto"/>
          </w:tcPr>
          <w:p w:rsidR="00061FB1" w:rsidRPr="00061FB1" w:rsidRDefault="00061FB1" w:rsidP="00061FB1">
            <w:pPr>
              <w:ind w:firstLine="0"/>
            </w:pPr>
            <w:r>
              <w:t>Bradley</w:t>
            </w:r>
          </w:p>
        </w:tc>
        <w:tc>
          <w:tcPr>
            <w:tcW w:w="2180" w:type="dxa"/>
            <w:shd w:val="clear" w:color="auto" w:fill="auto"/>
          </w:tcPr>
          <w:p w:rsidR="00061FB1" w:rsidRPr="00061FB1" w:rsidRDefault="00061FB1" w:rsidP="00061FB1">
            <w:pPr>
              <w:ind w:firstLine="0"/>
            </w:pPr>
            <w:r>
              <w:t>Brannon</w:t>
            </w:r>
          </w:p>
        </w:tc>
      </w:tr>
      <w:tr w:rsidR="00061FB1" w:rsidRPr="00061FB1" w:rsidTr="00061FB1">
        <w:tc>
          <w:tcPr>
            <w:tcW w:w="2179" w:type="dxa"/>
            <w:shd w:val="clear" w:color="auto" w:fill="auto"/>
          </w:tcPr>
          <w:p w:rsidR="00061FB1" w:rsidRPr="00061FB1" w:rsidRDefault="00061FB1" w:rsidP="00061FB1">
            <w:pPr>
              <w:ind w:firstLine="0"/>
            </w:pPr>
            <w:r>
              <w:t>G. A. Brown</w:t>
            </w:r>
          </w:p>
        </w:tc>
        <w:tc>
          <w:tcPr>
            <w:tcW w:w="2179" w:type="dxa"/>
            <w:shd w:val="clear" w:color="auto" w:fill="auto"/>
          </w:tcPr>
          <w:p w:rsidR="00061FB1" w:rsidRPr="00061FB1" w:rsidRDefault="00061FB1" w:rsidP="00061FB1">
            <w:pPr>
              <w:ind w:firstLine="0"/>
            </w:pPr>
            <w:r>
              <w:t>Burns</w:t>
            </w:r>
          </w:p>
        </w:tc>
        <w:tc>
          <w:tcPr>
            <w:tcW w:w="2180" w:type="dxa"/>
            <w:shd w:val="clear" w:color="auto" w:fill="auto"/>
          </w:tcPr>
          <w:p w:rsidR="00061FB1" w:rsidRPr="00061FB1" w:rsidRDefault="00061FB1" w:rsidP="00061FB1">
            <w:pPr>
              <w:ind w:firstLine="0"/>
            </w:pPr>
            <w:r>
              <w:t>Chumley</w:t>
            </w:r>
          </w:p>
        </w:tc>
      </w:tr>
      <w:tr w:rsidR="00061FB1" w:rsidRPr="00061FB1" w:rsidTr="00061FB1">
        <w:tc>
          <w:tcPr>
            <w:tcW w:w="2179" w:type="dxa"/>
            <w:shd w:val="clear" w:color="auto" w:fill="auto"/>
          </w:tcPr>
          <w:p w:rsidR="00061FB1" w:rsidRPr="00061FB1" w:rsidRDefault="00061FB1" w:rsidP="00061FB1">
            <w:pPr>
              <w:ind w:firstLine="0"/>
            </w:pPr>
            <w:r>
              <w:t>Clary</w:t>
            </w:r>
          </w:p>
        </w:tc>
        <w:tc>
          <w:tcPr>
            <w:tcW w:w="2179" w:type="dxa"/>
            <w:shd w:val="clear" w:color="auto" w:fill="auto"/>
          </w:tcPr>
          <w:p w:rsidR="00061FB1" w:rsidRPr="00061FB1" w:rsidRDefault="00061FB1" w:rsidP="00061FB1">
            <w:pPr>
              <w:ind w:firstLine="0"/>
            </w:pPr>
            <w:r>
              <w:t>Clemmons</w:t>
            </w:r>
          </w:p>
        </w:tc>
        <w:tc>
          <w:tcPr>
            <w:tcW w:w="2180" w:type="dxa"/>
            <w:shd w:val="clear" w:color="auto" w:fill="auto"/>
          </w:tcPr>
          <w:p w:rsidR="00061FB1" w:rsidRPr="00061FB1" w:rsidRDefault="00061FB1" w:rsidP="00061FB1">
            <w:pPr>
              <w:ind w:firstLine="0"/>
            </w:pPr>
            <w:r>
              <w:t>Clyburn</w:t>
            </w:r>
          </w:p>
        </w:tc>
      </w:tr>
      <w:tr w:rsidR="00061FB1" w:rsidRPr="00061FB1" w:rsidTr="00061FB1">
        <w:tc>
          <w:tcPr>
            <w:tcW w:w="2179" w:type="dxa"/>
            <w:shd w:val="clear" w:color="auto" w:fill="auto"/>
          </w:tcPr>
          <w:p w:rsidR="00061FB1" w:rsidRPr="00061FB1" w:rsidRDefault="00061FB1" w:rsidP="00061FB1">
            <w:pPr>
              <w:ind w:firstLine="0"/>
            </w:pPr>
            <w:r>
              <w:t>Cole</w:t>
            </w:r>
          </w:p>
        </w:tc>
        <w:tc>
          <w:tcPr>
            <w:tcW w:w="2179" w:type="dxa"/>
            <w:shd w:val="clear" w:color="auto" w:fill="auto"/>
          </w:tcPr>
          <w:p w:rsidR="00061FB1" w:rsidRPr="00061FB1" w:rsidRDefault="00061FB1" w:rsidP="00061FB1">
            <w:pPr>
              <w:ind w:firstLine="0"/>
            </w:pPr>
            <w:r>
              <w:t>Corley</w:t>
            </w:r>
          </w:p>
        </w:tc>
        <w:tc>
          <w:tcPr>
            <w:tcW w:w="2180" w:type="dxa"/>
            <w:shd w:val="clear" w:color="auto" w:fill="auto"/>
          </w:tcPr>
          <w:p w:rsidR="00061FB1" w:rsidRPr="00061FB1" w:rsidRDefault="00061FB1" w:rsidP="00061FB1">
            <w:pPr>
              <w:ind w:firstLine="0"/>
            </w:pPr>
            <w:r>
              <w:t>H. A. Crawford</w:t>
            </w:r>
          </w:p>
        </w:tc>
      </w:tr>
      <w:tr w:rsidR="00061FB1" w:rsidRPr="00061FB1" w:rsidTr="00061FB1">
        <w:tc>
          <w:tcPr>
            <w:tcW w:w="2179" w:type="dxa"/>
            <w:shd w:val="clear" w:color="auto" w:fill="auto"/>
          </w:tcPr>
          <w:p w:rsidR="00061FB1" w:rsidRPr="00061FB1" w:rsidRDefault="00061FB1" w:rsidP="00061FB1">
            <w:pPr>
              <w:ind w:firstLine="0"/>
            </w:pPr>
            <w:r>
              <w:t>Delleney</w:t>
            </w:r>
          </w:p>
        </w:tc>
        <w:tc>
          <w:tcPr>
            <w:tcW w:w="2179" w:type="dxa"/>
            <w:shd w:val="clear" w:color="auto" w:fill="auto"/>
          </w:tcPr>
          <w:p w:rsidR="00061FB1" w:rsidRPr="00061FB1" w:rsidRDefault="00061FB1" w:rsidP="00061FB1">
            <w:pPr>
              <w:ind w:firstLine="0"/>
            </w:pPr>
            <w:r>
              <w:t>Duckworth</w:t>
            </w:r>
          </w:p>
        </w:tc>
        <w:tc>
          <w:tcPr>
            <w:tcW w:w="2180" w:type="dxa"/>
            <w:shd w:val="clear" w:color="auto" w:fill="auto"/>
          </w:tcPr>
          <w:p w:rsidR="00061FB1" w:rsidRPr="00061FB1" w:rsidRDefault="00061FB1" w:rsidP="00061FB1">
            <w:pPr>
              <w:ind w:firstLine="0"/>
            </w:pPr>
            <w:r>
              <w:t>Erickson</w:t>
            </w:r>
          </w:p>
        </w:tc>
      </w:tr>
      <w:tr w:rsidR="00061FB1" w:rsidRPr="00061FB1" w:rsidTr="00061FB1">
        <w:tc>
          <w:tcPr>
            <w:tcW w:w="2179" w:type="dxa"/>
            <w:shd w:val="clear" w:color="auto" w:fill="auto"/>
          </w:tcPr>
          <w:p w:rsidR="00061FB1" w:rsidRPr="00061FB1" w:rsidRDefault="00061FB1" w:rsidP="00061FB1">
            <w:pPr>
              <w:ind w:firstLine="0"/>
            </w:pPr>
            <w:r>
              <w:t>Felder</w:t>
            </w:r>
          </w:p>
        </w:tc>
        <w:tc>
          <w:tcPr>
            <w:tcW w:w="2179" w:type="dxa"/>
            <w:shd w:val="clear" w:color="auto" w:fill="auto"/>
          </w:tcPr>
          <w:p w:rsidR="00061FB1" w:rsidRPr="00061FB1" w:rsidRDefault="00061FB1" w:rsidP="00061FB1">
            <w:pPr>
              <w:ind w:firstLine="0"/>
            </w:pPr>
            <w:r>
              <w:t>Finlay</w:t>
            </w:r>
          </w:p>
        </w:tc>
        <w:tc>
          <w:tcPr>
            <w:tcW w:w="2180" w:type="dxa"/>
            <w:shd w:val="clear" w:color="auto" w:fill="auto"/>
          </w:tcPr>
          <w:p w:rsidR="00061FB1" w:rsidRPr="00061FB1" w:rsidRDefault="00061FB1" w:rsidP="00061FB1">
            <w:pPr>
              <w:ind w:firstLine="0"/>
            </w:pPr>
            <w:r>
              <w:t>Forrester</w:t>
            </w:r>
          </w:p>
        </w:tc>
      </w:tr>
      <w:tr w:rsidR="00061FB1" w:rsidRPr="00061FB1" w:rsidTr="00061FB1">
        <w:tc>
          <w:tcPr>
            <w:tcW w:w="2179" w:type="dxa"/>
            <w:shd w:val="clear" w:color="auto" w:fill="auto"/>
          </w:tcPr>
          <w:p w:rsidR="00061FB1" w:rsidRPr="00061FB1" w:rsidRDefault="00061FB1" w:rsidP="00061FB1">
            <w:pPr>
              <w:ind w:firstLine="0"/>
            </w:pPr>
            <w:r>
              <w:t>Funderburk</w:t>
            </w:r>
          </w:p>
        </w:tc>
        <w:tc>
          <w:tcPr>
            <w:tcW w:w="2179" w:type="dxa"/>
            <w:shd w:val="clear" w:color="auto" w:fill="auto"/>
          </w:tcPr>
          <w:p w:rsidR="00061FB1" w:rsidRPr="00061FB1" w:rsidRDefault="00061FB1" w:rsidP="00061FB1">
            <w:pPr>
              <w:ind w:firstLine="0"/>
            </w:pPr>
            <w:r>
              <w:t>Gagnon</w:t>
            </w:r>
          </w:p>
        </w:tc>
        <w:tc>
          <w:tcPr>
            <w:tcW w:w="2180" w:type="dxa"/>
            <w:shd w:val="clear" w:color="auto" w:fill="auto"/>
          </w:tcPr>
          <w:p w:rsidR="00061FB1" w:rsidRPr="00061FB1" w:rsidRDefault="00061FB1" w:rsidP="00061FB1">
            <w:pPr>
              <w:ind w:firstLine="0"/>
            </w:pPr>
            <w:r>
              <w:t>George</w:t>
            </w:r>
          </w:p>
        </w:tc>
      </w:tr>
      <w:tr w:rsidR="00061FB1" w:rsidRPr="00061FB1" w:rsidTr="00061FB1">
        <w:tc>
          <w:tcPr>
            <w:tcW w:w="2179" w:type="dxa"/>
            <w:shd w:val="clear" w:color="auto" w:fill="auto"/>
          </w:tcPr>
          <w:p w:rsidR="00061FB1" w:rsidRPr="00061FB1" w:rsidRDefault="00061FB1" w:rsidP="00061FB1">
            <w:pPr>
              <w:ind w:firstLine="0"/>
            </w:pPr>
            <w:r>
              <w:t>Govan</w:t>
            </w:r>
          </w:p>
        </w:tc>
        <w:tc>
          <w:tcPr>
            <w:tcW w:w="2179" w:type="dxa"/>
            <w:shd w:val="clear" w:color="auto" w:fill="auto"/>
          </w:tcPr>
          <w:p w:rsidR="00061FB1" w:rsidRPr="00061FB1" w:rsidRDefault="00061FB1" w:rsidP="00061FB1">
            <w:pPr>
              <w:ind w:firstLine="0"/>
            </w:pPr>
            <w:r>
              <w:t>Hayes</w:t>
            </w:r>
          </w:p>
        </w:tc>
        <w:tc>
          <w:tcPr>
            <w:tcW w:w="2180" w:type="dxa"/>
            <w:shd w:val="clear" w:color="auto" w:fill="auto"/>
          </w:tcPr>
          <w:p w:rsidR="00061FB1" w:rsidRPr="00061FB1" w:rsidRDefault="00061FB1" w:rsidP="00061FB1">
            <w:pPr>
              <w:ind w:firstLine="0"/>
            </w:pPr>
            <w:r>
              <w:t>Henderson</w:t>
            </w:r>
          </w:p>
        </w:tc>
      </w:tr>
      <w:tr w:rsidR="00061FB1" w:rsidRPr="00061FB1" w:rsidTr="00061FB1">
        <w:tc>
          <w:tcPr>
            <w:tcW w:w="2179" w:type="dxa"/>
            <w:shd w:val="clear" w:color="auto" w:fill="auto"/>
          </w:tcPr>
          <w:p w:rsidR="00061FB1" w:rsidRPr="00061FB1" w:rsidRDefault="00061FB1" w:rsidP="00061FB1">
            <w:pPr>
              <w:ind w:firstLine="0"/>
            </w:pPr>
            <w:r>
              <w:t>Henegan</w:t>
            </w:r>
          </w:p>
        </w:tc>
        <w:tc>
          <w:tcPr>
            <w:tcW w:w="2179" w:type="dxa"/>
            <w:shd w:val="clear" w:color="auto" w:fill="auto"/>
          </w:tcPr>
          <w:p w:rsidR="00061FB1" w:rsidRPr="00061FB1" w:rsidRDefault="00061FB1" w:rsidP="00061FB1">
            <w:pPr>
              <w:ind w:firstLine="0"/>
            </w:pPr>
            <w:r>
              <w:t>Herbkersman</w:t>
            </w:r>
          </w:p>
        </w:tc>
        <w:tc>
          <w:tcPr>
            <w:tcW w:w="2180" w:type="dxa"/>
            <w:shd w:val="clear" w:color="auto" w:fill="auto"/>
          </w:tcPr>
          <w:p w:rsidR="00061FB1" w:rsidRPr="00061FB1" w:rsidRDefault="00061FB1" w:rsidP="00061FB1">
            <w:pPr>
              <w:ind w:firstLine="0"/>
            </w:pPr>
            <w:r>
              <w:t>Hicks</w:t>
            </w:r>
          </w:p>
        </w:tc>
      </w:tr>
      <w:tr w:rsidR="00061FB1" w:rsidRPr="00061FB1" w:rsidTr="00061FB1">
        <w:tc>
          <w:tcPr>
            <w:tcW w:w="2179" w:type="dxa"/>
            <w:shd w:val="clear" w:color="auto" w:fill="auto"/>
          </w:tcPr>
          <w:p w:rsidR="00061FB1" w:rsidRPr="00061FB1" w:rsidRDefault="00061FB1" w:rsidP="00061FB1">
            <w:pPr>
              <w:ind w:firstLine="0"/>
            </w:pPr>
            <w:r>
              <w:t>Hill</w:t>
            </w:r>
          </w:p>
        </w:tc>
        <w:tc>
          <w:tcPr>
            <w:tcW w:w="2179" w:type="dxa"/>
            <w:shd w:val="clear" w:color="auto" w:fill="auto"/>
          </w:tcPr>
          <w:p w:rsidR="00061FB1" w:rsidRPr="00061FB1" w:rsidRDefault="00061FB1" w:rsidP="00061FB1">
            <w:pPr>
              <w:ind w:firstLine="0"/>
            </w:pPr>
            <w:r>
              <w:t>Hixon</w:t>
            </w:r>
          </w:p>
        </w:tc>
        <w:tc>
          <w:tcPr>
            <w:tcW w:w="2180" w:type="dxa"/>
            <w:shd w:val="clear" w:color="auto" w:fill="auto"/>
          </w:tcPr>
          <w:p w:rsidR="00061FB1" w:rsidRPr="00061FB1" w:rsidRDefault="00061FB1" w:rsidP="00061FB1">
            <w:pPr>
              <w:ind w:firstLine="0"/>
            </w:pPr>
            <w:r>
              <w:t>Hosey</w:t>
            </w:r>
          </w:p>
        </w:tc>
      </w:tr>
      <w:tr w:rsidR="00061FB1" w:rsidRPr="00061FB1" w:rsidTr="00061FB1">
        <w:tc>
          <w:tcPr>
            <w:tcW w:w="2179" w:type="dxa"/>
            <w:shd w:val="clear" w:color="auto" w:fill="auto"/>
          </w:tcPr>
          <w:p w:rsidR="00061FB1" w:rsidRPr="00061FB1" w:rsidRDefault="00061FB1" w:rsidP="00061FB1">
            <w:pPr>
              <w:ind w:firstLine="0"/>
            </w:pPr>
            <w:r>
              <w:t>Jefferson</w:t>
            </w:r>
          </w:p>
        </w:tc>
        <w:tc>
          <w:tcPr>
            <w:tcW w:w="2179" w:type="dxa"/>
            <w:shd w:val="clear" w:color="auto" w:fill="auto"/>
          </w:tcPr>
          <w:p w:rsidR="00061FB1" w:rsidRPr="00061FB1" w:rsidRDefault="00061FB1" w:rsidP="00061FB1">
            <w:pPr>
              <w:ind w:firstLine="0"/>
            </w:pPr>
            <w:r>
              <w:t>Johnson</w:t>
            </w:r>
          </w:p>
        </w:tc>
        <w:tc>
          <w:tcPr>
            <w:tcW w:w="2180" w:type="dxa"/>
            <w:shd w:val="clear" w:color="auto" w:fill="auto"/>
          </w:tcPr>
          <w:p w:rsidR="00061FB1" w:rsidRPr="00061FB1" w:rsidRDefault="00061FB1" w:rsidP="00061FB1">
            <w:pPr>
              <w:ind w:firstLine="0"/>
            </w:pPr>
            <w:r>
              <w:t>Kirby</w:t>
            </w:r>
          </w:p>
        </w:tc>
      </w:tr>
      <w:tr w:rsidR="00061FB1" w:rsidRPr="00061FB1" w:rsidTr="00061FB1">
        <w:tc>
          <w:tcPr>
            <w:tcW w:w="2179" w:type="dxa"/>
            <w:shd w:val="clear" w:color="auto" w:fill="auto"/>
          </w:tcPr>
          <w:p w:rsidR="00061FB1" w:rsidRPr="00061FB1" w:rsidRDefault="00061FB1" w:rsidP="00061FB1">
            <w:pPr>
              <w:ind w:firstLine="0"/>
            </w:pPr>
            <w:r>
              <w:t>Knight</w:t>
            </w:r>
          </w:p>
        </w:tc>
        <w:tc>
          <w:tcPr>
            <w:tcW w:w="2179" w:type="dxa"/>
            <w:shd w:val="clear" w:color="auto" w:fill="auto"/>
          </w:tcPr>
          <w:p w:rsidR="00061FB1" w:rsidRPr="00061FB1" w:rsidRDefault="00061FB1" w:rsidP="00061FB1">
            <w:pPr>
              <w:ind w:firstLine="0"/>
            </w:pPr>
            <w:r>
              <w:t>Long</w:t>
            </w:r>
          </w:p>
        </w:tc>
        <w:tc>
          <w:tcPr>
            <w:tcW w:w="2180" w:type="dxa"/>
            <w:shd w:val="clear" w:color="auto" w:fill="auto"/>
          </w:tcPr>
          <w:p w:rsidR="00061FB1" w:rsidRPr="00061FB1" w:rsidRDefault="00061FB1" w:rsidP="00061FB1">
            <w:pPr>
              <w:ind w:firstLine="0"/>
            </w:pPr>
            <w:r>
              <w:t>Lowe</w:t>
            </w:r>
          </w:p>
        </w:tc>
      </w:tr>
      <w:tr w:rsidR="00061FB1" w:rsidRPr="00061FB1" w:rsidTr="00061FB1">
        <w:tc>
          <w:tcPr>
            <w:tcW w:w="2179" w:type="dxa"/>
            <w:shd w:val="clear" w:color="auto" w:fill="auto"/>
          </w:tcPr>
          <w:p w:rsidR="00061FB1" w:rsidRPr="00061FB1" w:rsidRDefault="00061FB1" w:rsidP="00061FB1">
            <w:pPr>
              <w:ind w:firstLine="0"/>
            </w:pPr>
            <w:r>
              <w:t>Lucas</w:t>
            </w:r>
          </w:p>
        </w:tc>
        <w:tc>
          <w:tcPr>
            <w:tcW w:w="2179" w:type="dxa"/>
            <w:shd w:val="clear" w:color="auto" w:fill="auto"/>
          </w:tcPr>
          <w:p w:rsidR="00061FB1" w:rsidRPr="00061FB1" w:rsidRDefault="00061FB1" w:rsidP="00061FB1">
            <w:pPr>
              <w:ind w:firstLine="0"/>
            </w:pPr>
            <w:r>
              <w:t>McCoy</w:t>
            </w:r>
          </w:p>
        </w:tc>
        <w:tc>
          <w:tcPr>
            <w:tcW w:w="2180" w:type="dxa"/>
            <w:shd w:val="clear" w:color="auto" w:fill="auto"/>
          </w:tcPr>
          <w:p w:rsidR="00061FB1" w:rsidRPr="00061FB1" w:rsidRDefault="00061FB1" w:rsidP="00061FB1">
            <w:pPr>
              <w:ind w:firstLine="0"/>
            </w:pPr>
            <w:r>
              <w:t>McEachern</w:t>
            </w:r>
          </w:p>
        </w:tc>
      </w:tr>
      <w:tr w:rsidR="00061FB1" w:rsidRPr="00061FB1" w:rsidTr="00061FB1">
        <w:tc>
          <w:tcPr>
            <w:tcW w:w="2179" w:type="dxa"/>
            <w:shd w:val="clear" w:color="auto" w:fill="auto"/>
          </w:tcPr>
          <w:p w:rsidR="00061FB1" w:rsidRPr="00061FB1" w:rsidRDefault="00061FB1" w:rsidP="00061FB1">
            <w:pPr>
              <w:ind w:firstLine="0"/>
            </w:pPr>
            <w:r>
              <w:t>McKnight</w:t>
            </w:r>
          </w:p>
        </w:tc>
        <w:tc>
          <w:tcPr>
            <w:tcW w:w="2179" w:type="dxa"/>
            <w:shd w:val="clear" w:color="auto" w:fill="auto"/>
          </w:tcPr>
          <w:p w:rsidR="00061FB1" w:rsidRPr="00061FB1" w:rsidRDefault="00061FB1" w:rsidP="00061FB1">
            <w:pPr>
              <w:ind w:firstLine="0"/>
            </w:pPr>
            <w:r>
              <w:t>M. S. McLeod</w:t>
            </w:r>
          </w:p>
        </w:tc>
        <w:tc>
          <w:tcPr>
            <w:tcW w:w="2180" w:type="dxa"/>
            <w:shd w:val="clear" w:color="auto" w:fill="auto"/>
          </w:tcPr>
          <w:p w:rsidR="00061FB1" w:rsidRPr="00061FB1" w:rsidRDefault="00061FB1" w:rsidP="00061FB1">
            <w:pPr>
              <w:ind w:firstLine="0"/>
            </w:pPr>
            <w:r>
              <w:t>W. J. McLeod</w:t>
            </w:r>
          </w:p>
        </w:tc>
      </w:tr>
      <w:tr w:rsidR="00061FB1" w:rsidRPr="00061FB1" w:rsidTr="00061FB1">
        <w:tc>
          <w:tcPr>
            <w:tcW w:w="2179" w:type="dxa"/>
            <w:shd w:val="clear" w:color="auto" w:fill="auto"/>
          </w:tcPr>
          <w:p w:rsidR="00061FB1" w:rsidRPr="00061FB1" w:rsidRDefault="00061FB1" w:rsidP="00061FB1">
            <w:pPr>
              <w:ind w:firstLine="0"/>
            </w:pPr>
            <w:r>
              <w:t>D. C. Moss</w:t>
            </w:r>
          </w:p>
        </w:tc>
        <w:tc>
          <w:tcPr>
            <w:tcW w:w="2179" w:type="dxa"/>
            <w:shd w:val="clear" w:color="auto" w:fill="auto"/>
          </w:tcPr>
          <w:p w:rsidR="00061FB1" w:rsidRPr="00061FB1" w:rsidRDefault="00061FB1" w:rsidP="00061FB1">
            <w:pPr>
              <w:ind w:firstLine="0"/>
            </w:pPr>
            <w:r>
              <w:t>V. S. Moss</w:t>
            </w:r>
          </w:p>
        </w:tc>
        <w:tc>
          <w:tcPr>
            <w:tcW w:w="2180" w:type="dxa"/>
            <w:shd w:val="clear" w:color="auto" w:fill="auto"/>
          </w:tcPr>
          <w:p w:rsidR="00061FB1" w:rsidRPr="00061FB1" w:rsidRDefault="00061FB1" w:rsidP="00061FB1">
            <w:pPr>
              <w:ind w:firstLine="0"/>
            </w:pPr>
            <w:r>
              <w:t>Neal</w:t>
            </w:r>
          </w:p>
        </w:tc>
      </w:tr>
      <w:tr w:rsidR="00061FB1" w:rsidRPr="00061FB1" w:rsidTr="00061FB1">
        <w:tc>
          <w:tcPr>
            <w:tcW w:w="2179" w:type="dxa"/>
            <w:shd w:val="clear" w:color="auto" w:fill="auto"/>
          </w:tcPr>
          <w:p w:rsidR="00061FB1" w:rsidRPr="00061FB1" w:rsidRDefault="00061FB1" w:rsidP="00061FB1">
            <w:pPr>
              <w:ind w:firstLine="0"/>
            </w:pPr>
            <w:r>
              <w:t>Newton</w:t>
            </w:r>
          </w:p>
        </w:tc>
        <w:tc>
          <w:tcPr>
            <w:tcW w:w="2179" w:type="dxa"/>
            <w:shd w:val="clear" w:color="auto" w:fill="auto"/>
          </w:tcPr>
          <w:p w:rsidR="00061FB1" w:rsidRPr="00061FB1" w:rsidRDefault="00061FB1" w:rsidP="00061FB1">
            <w:pPr>
              <w:ind w:firstLine="0"/>
            </w:pPr>
            <w:r>
              <w:t>Norrell</w:t>
            </w:r>
          </w:p>
        </w:tc>
        <w:tc>
          <w:tcPr>
            <w:tcW w:w="2180" w:type="dxa"/>
            <w:shd w:val="clear" w:color="auto" w:fill="auto"/>
          </w:tcPr>
          <w:p w:rsidR="00061FB1" w:rsidRPr="00061FB1" w:rsidRDefault="00061FB1" w:rsidP="00061FB1">
            <w:pPr>
              <w:ind w:firstLine="0"/>
            </w:pPr>
            <w:r>
              <w:t>Ott</w:t>
            </w:r>
          </w:p>
        </w:tc>
      </w:tr>
      <w:tr w:rsidR="00061FB1" w:rsidRPr="00061FB1" w:rsidTr="00061FB1">
        <w:tc>
          <w:tcPr>
            <w:tcW w:w="2179" w:type="dxa"/>
            <w:shd w:val="clear" w:color="auto" w:fill="auto"/>
          </w:tcPr>
          <w:p w:rsidR="00061FB1" w:rsidRPr="00061FB1" w:rsidRDefault="00061FB1" w:rsidP="00061FB1">
            <w:pPr>
              <w:ind w:firstLine="0"/>
            </w:pPr>
            <w:r>
              <w:t>Parks</w:t>
            </w:r>
          </w:p>
        </w:tc>
        <w:tc>
          <w:tcPr>
            <w:tcW w:w="2179" w:type="dxa"/>
            <w:shd w:val="clear" w:color="auto" w:fill="auto"/>
          </w:tcPr>
          <w:p w:rsidR="00061FB1" w:rsidRPr="00061FB1" w:rsidRDefault="00061FB1" w:rsidP="00061FB1">
            <w:pPr>
              <w:ind w:firstLine="0"/>
            </w:pPr>
            <w:r>
              <w:t>Pitts</w:t>
            </w:r>
          </w:p>
        </w:tc>
        <w:tc>
          <w:tcPr>
            <w:tcW w:w="2180" w:type="dxa"/>
            <w:shd w:val="clear" w:color="auto" w:fill="auto"/>
          </w:tcPr>
          <w:p w:rsidR="00061FB1" w:rsidRPr="00061FB1" w:rsidRDefault="00061FB1" w:rsidP="00061FB1">
            <w:pPr>
              <w:ind w:firstLine="0"/>
            </w:pPr>
            <w:r>
              <w:t>Pope</w:t>
            </w:r>
          </w:p>
        </w:tc>
      </w:tr>
      <w:tr w:rsidR="00061FB1" w:rsidRPr="00061FB1" w:rsidTr="00061FB1">
        <w:tc>
          <w:tcPr>
            <w:tcW w:w="2179" w:type="dxa"/>
            <w:shd w:val="clear" w:color="auto" w:fill="auto"/>
          </w:tcPr>
          <w:p w:rsidR="00061FB1" w:rsidRPr="00061FB1" w:rsidRDefault="00061FB1" w:rsidP="00061FB1">
            <w:pPr>
              <w:ind w:firstLine="0"/>
            </w:pPr>
            <w:r>
              <w:t>Putnam</w:t>
            </w:r>
          </w:p>
        </w:tc>
        <w:tc>
          <w:tcPr>
            <w:tcW w:w="2179" w:type="dxa"/>
            <w:shd w:val="clear" w:color="auto" w:fill="auto"/>
          </w:tcPr>
          <w:p w:rsidR="00061FB1" w:rsidRPr="00061FB1" w:rsidRDefault="00061FB1" w:rsidP="00061FB1">
            <w:pPr>
              <w:ind w:firstLine="0"/>
            </w:pPr>
            <w:r>
              <w:t>Ridgeway</w:t>
            </w:r>
          </w:p>
        </w:tc>
        <w:tc>
          <w:tcPr>
            <w:tcW w:w="2180" w:type="dxa"/>
            <w:shd w:val="clear" w:color="auto" w:fill="auto"/>
          </w:tcPr>
          <w:p w:rsidR="00061FB1" w:rsidRPr="00061FB1" w:rsidRDefault="00061FB1" w:rsidP="00061FB1">
            <w:pPr>
              <w:ind w:firstLine="0"/>
            </w:pPr>
            <w:r>
              <w:t>Riley</w:t>
            </w:r>
          </w:p>
        </w:tc>
      </w:tr>
      <w:tr w:rsidR="00061FB1" w:rsidRPr="00061FB1" w:rsidTr="00061FB1">
        <w:tc>
          <w:tcPr>
            <w:tcW w:w="2179" w:type="dxa"/>
            <w:shd w:val="clear" w:color="auto" w:fill="auto"/>
          </w:tcPr>
          <w:p w:rsidR="00061FB1" w:rsidRPr="00061FB1" w:rsidRDefault="00061FB1" w:rsidP="00061FB1">
            <w:pPr>
              <w:ind w:firstLine="0"/>
            </w:pPr>
            <w:r>
              <w:t>Rivers</w:t>
            </w:r>
          </w:p>
        </w:tc>
        <w:tc>
          <w:tcPr>
            <w:tcW w:w="2179" w:type="dxa"/>
            <w:shd w:val="clear" w:color="auto" w:fill="auto"/>
          </w:tcPr>
          <w:p w:rsidR="00061FB1" w:rsidRPr="00061FB1" w:rsidRDefault="00061FB1" w:rsidP="00061FB1">
            <w:pPr>
              <w:ind w:firstLine="0"/>
            </w:pPr>
            <w:r>
              <w:t>Robinson-Simpson</w:t>
            </w:r>
          </w:p>
        </w:tc>
        <w:tc>
          <w:tcPr>
            <w:tcW w:w="2180" w:type="dxa"/>
            <w:shd w:val="clear" w:color="auto" w:fill="auto"/>
          </w:tcPr>
          <w:p w:rsidR="00061FB1" w:rsidRPr="00061FB1" w:rsidRDefault="00061FB1" w:rsidP="00061FB1">
            <w:pPr>
              <w:ind w:firstLine="0"/>
            </w:pPr>
            <w:r>
              <w:t>Rutherford</w:t>
            </w:r>
          </w:p>
        </w:tc>
      </w:tr>
      <w:tr w:rsidR="00061FB1" w:rsidRPr="00061FB1" w:rsidTr="00061FB1">
        <w:tc>
          <w:tcPr>
            <w:tcW w:w="2179" w:type="dxa"/>
            <w:shd w:val="clear" w:color="auto" w:fill="auto"/>
          </w:tcPr>
          <w:p w:rsidR="00061FB1" w:rsidRPr="00061FB1" w:rsidRDefault="00061FB1" w:rsidP="00061FB1">
            <w:pPr>
              <w:ind w:firstLine="0"/>
            </w:pPr>
            <w:r>
              <w:t>Ryhal</w:t>
            </w:r>
          </w:p>
        </w:tc>
        <w:tc>
          <w:tcPr>
            <w:tcW w:w="2179" w:type="dxa"/>
            <w:shd w:val="clear" w:color="auto" w:fill="auto"/>
          </w:tcPr>
          <w:p w:rsidR="00061FB1" w:rsidRPr="00061FB1" w:rsidRDefault="00061FB1" w:rsidP="00061FB1">
            <w:pPr>
              <w:ind w:firstLine="0"/>
            </w:pPr>
            <w:r>
              <w:t>Sandifer</w:t>
            </w:r>
          </w:p>
        </w:tc>
        <w:tc>
          <w:tcPr>
            <w:tcW w:w="2180" w:type="dxa"/>
            <w:shd w:val="clear" w:color="auto" w:fill="auto"/>
          </w:tcPr>
          <w:p w:rsidR="00061FB1" w:rsidRPr="00061FB1" w:rsidRDefault="00061FB1" w:rsidP="00061FB1">
            <w:pPr>
              <w:ind w:firstLine="0"/>
            </w:pPr>
            <w:r>
              <w:t>Simrill</w:t>
            </w:r>
          </w:p>
        </w:tc>
      </w:tr>
      <w:tr w:rsidR="00061FB1" w:rsidRPr="00061FB1" w:rsidTr="00061FB1">
        <w:tc>
          <w:tcPr>
            <w:tcW w:w="2179" w:type="dxa"/>
            <w:shd w:val="clear" w:color="auto" w:fill="auto"/>
          </w:tcPr>
          <w:p w:rsidR="00061FB1" w:rsidRPr="00061FB1" w:rsidRDefault="00061FB1" w:rsidP="00061FB1">
            <w:pPr>
              <w:ind w:firstLine="0"/>
            </w:pPr>
            <w:r>
              <w:t>G. M. Smith</w:t>
            </w:r>
          </w:p>
        </w:tc>
        <w:tc>
          <w:tcPr>
            <w:tcW w:w="2179" w:type="dxa"/>
            <w:shd w:val="clear" w:color="auto" w:fill="auto"/>
          </w:tcPr>
          <w:p w:rsidR="00061FB1" w:rsidRPr="00061FB1" w:rsidRDefault="00061FB1" w:rsidP="00061FB1">
            <w:pPr>
              <w:ind w:firstLine="0"/>
            </w:pPr>
            <w:r>
              <w:t>G. R. Smith</w:t>
            </w:r>
          </w:p>
        </w:tc>
        <w:tc>
          <w:tcPr>
            <w:tcW w:w="2180" w:type="dxa"/>
            <w:shd w:val="clear" w:color="auto" w:fill="auto"/>
          </w:tcPr>
          <w:p w:rsidR="00061FB1" w:rsidRPr="00061FB1" w:rsidRDefault="00061FB1" w:rsidP="00061FB1">
            <w:pPr>
              <w:ind w:firstLine="0"/>
            </w:pPr>
            <w:r>
              <w:t>Southard</w:t>
            </w:r>
          </w:p>
        </w:tc>
      </w:tr>
      <w:tr w:rsidR="00061FB1" w:rsidRPr="00061FB1" w:rsidTr="00061FB1">
        <w:tc>
          <w:tcPr>
            <w:tcW w:w="2179" w:type="dxa"/>
            <w:shd w:val="clear" w:color="auto" w:fill="auto"/>
          </w:tcPr>
          <w:p w:rsidR="00061FB1" w:rsidRPr="00061FB1" w:rsidRDefault="00061FB1" w:rsidP="00061FB1">
            <w:pPr>
              <w:ind w:firstLine="0"/>
            </w:pPr>
            <w:r>
              <w:t>Spires</w:t>
            </w:r>
          </w:p>
        </w:tc>
        <w:tc>
          <w:tcPr>
            <w:tcW w:w="2179" w:type="dxa"/>
            <w:shd w:val="clear" w:color="auto" w:fill="auto"/>
          </w:tcPr>
          <w:p w:rsidR="00061FB1" w:rsidRPr="00061FB1" w:rsidRDefault="00061FB1" w:rsidP="00061FB1">
            <w:pPr>
              <w:ind w:firstLine="0"/>
            </w:pPr>
            <w:r>
              <w:t>Stavrinakis</w:t>
            </w:r>
          </w:p>
        </w:tc>
        <w:tc>
          <w:tcPr>
            <w:tcW w:w="2180" w:type="dxa"/>
            <w:shd w:val="clear" w:color="auto" w:fill="auto"/>
          </w:tcPr>
          <w:p w:rsidR="00061FB1" w:rsidRPr="00061FB1" w:rsidRDefault="00061FB1" w:rsidP="00061FB1">
            <w:pPr>
              <w:ind w:firstLine="0"/>
            </w:pPr>
            <w:r>
              <w:t>Tallon</w:t>
            </w:r>
          </w:p>
        </w:tc>
      </w:tr>
      <w:tr w:rsidR="00061FB1" w:rsidRPr="00061FB1" w:rsidTr="00061FB1">
        <w:tc>
          <w:tcPr>
            <w:tcW w:w="2179" w:type="dxa"/>
            <w:shd w:val="clear" w:color="auto" w:fill="auto"/>
          </w:tcPr>
          <w:p w:rsidR="00061FB1" w:rsidRPr="00061FB1" w:rsidRDefault="00061FB1" w:rsidP="00061FB1">
            <w:pPr>
              <w:ind w:firstLine="0"/>
            </w:pPr>
            <w:r>
              <w:t>Taylor</w:t>
            </w:r>
          </w:p>
        </w:tc>
        <w:tc>
          <w:tcPr>
            <w:tcW w:w="2179" w:type="dxa"/>
            <w:shd w:val="clear" w:color="auto" w:fill="auto"/>
          </w:tcPr>
          <w:p w:rsidR="00061FB1" w:rsidRPr="00061FB1" w:rsidRDefault="00061FB1" w:rsidP="00061FB1">
            <w:pPr>
              <w:ind w:firstLine="0"/>
            </w:pPr>
            <w:r>
              <w:t>Thayer</w:t>
            </w:r>
          </w:p>
        </w:tc>
        <w:tc>
          <w:tcPr>
            <w:tcW w:w="2180" w:type="dxa"/>
            <w:shd w:val="clear" w:color="auto" w:fill="auto"/>
          </w:tcPr>
          <w:p w:rsidR="00061FB1" w:rsidRPr="00061FB1" w:rsidRDefault="00061FB1" w:rsidP="00061FB1">
            <w:pPr>
              <w:ind w:firstLine="0"/>
            </w:pPr>
            <w:r>
              <w:t>Toole</w:t>
            </w:r>
          </w:p>
        </w:tc>
      </w:tr>
      <w:tr w:rsidR="00061FB1" w:rsidRPr="00061FB1" w:rsidTr="00061FB1">
        <w:tc>
          <w:tcPr>
            <w:tcW w:w="2179" w:type="dxa"/>
            <w:shd w:val="clear" w:color="auto" w:fill="auto"/>
          </w:tcPr>
          <w:p w:rsidR="00061FB1" w:rsidRPr="00061FB1" w:rsidRDefault="00061FB1" w:rsidP="00061FB1">
            <w:pPr>
              <w:keepNext/>
              <w:ind w:firstLine="0"/>
            </w:pPr>
            <w:r>
              <w:t>Weeks</w:t>
            </w:r>
          </w:p>
        </w:tc>
        <w:tc>
          <w:tcPr>
            <w:tcW w:w="2179" w:type="dxa"/>
            <w:shd w:val="clear" w:color="auto" w:fill="auto"/>
          </w:tcPr>
          <w:p w:rsidR="00061FB1" w:rsidRPr="00061FB1" w:rsidRDefault="00061FB1" w:rsidP="00061FB1">
            <w:pPr>
              <w:keepNext/>
              <w:ind w:firstLine="0"/>
            </w:pPr>
            <w:r>
              <w:t>Wells</w:t>
            </w:r>
          </w:p>
        </w:tc>
        <w:tc>
          <w:tcPr>
            <w:tcW w:w="2180" w:type="dxa"/>
            <w:shd w:val="clear" w:color="auto" w:fill="auto"/>
          </w:tcPr>
          <w:p w:rsidR="00061FB1" w:rsidRPr="00061FB1" w:rsidRDefault="00061FB1" w:rsidP="00061FB1">
            <w:pPr>
              <w:keepNext/>
              <w:ind w:firstLine="0"/>
            </w:pPr>
            <w:r>
              <w:t>White</w:t>
            </w:r>
          </w:p>
        </w:tc>
      </w:tr>
      <w:tr w:rsidR="00061FB1" w:rsidRPr="00061FB1" w:rsidTr="00061FB1">
        <w:tc>
          <w:tcPr>
            <w:tcW w:w="2179" w:type="dxa"/>
            <w:shd w:val="clear" w:color="auto" w:fill="auto"/>
          </w:tcPr>
          <w:p w:rsidR="00061FB1" w:rsidRPr="00061FB1" w:rsidRDefault="00061FB1" w:rsidP="00061FB1">
            <w:pPr>
              <w:keepNext/>
              <w:ind w:firstLine="0"/>
            </w:pPr>
            <w:r>
              <w:t>Whitmire</w:t>
            </w:r>
          </w:p>
        </w:tc>
        <w:tc>
          <w:tcPr>
            <w:tcW w:w="2179" w:type="dxa"/>
            <w:shd w:val="clear" w:color="auto" w:fill="auto"/>
          </w:tcPr>
          <w:p w:rsidR="00061FB1" w:rsidRPr="00061FB1" w:rsidRDefault="00061FB1" w:rsidP="00061FB1">
            <w:pPr>
              <w:keepNext/>
              <w:ind w:firstLine="0"/>
            </w:pPr>
            <w:r>
              <w:t>Willis</w:t>
            </w:r>
          </w:p>
        </w:tc>
        <w:tc>
          <w:tcPr>
            <w:tcW w:w="2180" w:type="dxa"/>
            <w:shd w:val="clear" w:color="auto" w:fill="auto"/>
          </w:tcPr>
          <w:p w:rsidR="00061FB1" w:rsidRPr="00061FB1" w:rsidRDefault="00061FB1" w:rsidP="00061FB1">
            <w:pPr>
              <w:keepNext/>
              <w:ind w:firstLine="0"/>
            </w:pPr>
            <w:r>
              <w:t>Yow</w:t>
            </w:r>
          </w:p>
        </w:tc>
      </w:tr>
    </w:tbl>
    <w:p w:rsidR="00061FB1" w:rsidRDefault="00061FB1" w:rsidP="00061FB1"/>
    <w:p w:rsidR="00061FB1" w:rsidRDefault="00061FB1" w:rsidP="00061FB1">
      <w:pPr>
        <w:jc w:val="center"/>
        <w:rPr>
          <w:b/>
        </w:rPr>
      </w:pPr>
      <w:r w:rsidRPr="00061FB1">
        <w:rPr>
          <w:b/>
        </w:rPr>
        <w:t>Total--81</w:t>
      </w:r>
    </w:p>
    <w:p w:rsidR="00061FB1" w:rsidRDefault="00061FB1" w:rsidP="00061FB1">
      <w:pPr>
        <w:jc w:val="center"/>
        <w:rPr>
          <w:b/>
        </w:rPr>
      </w:pPr>
    </w:p>
    <w:p w:rsidR="00061FB1" w:rsidRDefault="00061FB1" w:rsidP="00061FB1">
      <w:pPr>
        <w:ind w:firstLine="0"/>
      </w:pPr>
      <w:r w:rsidRPr="00061FB1">
        <w:t xml:space="preserve"> </w:t>
      </w:r>
      <w:r>
        <w:t>Those who voted in the negative are:</w:t>
      </w:r>
    </w:p>
    <w:p w:rsidR="00061FB1" w:rsidRDefault="00061FB1" w:rsidP="00061FB1"/>
    <w:p w:rsidR="00061FB1" w:rsidRDefault="00061FB1" w:rsidP="00061FB1">
      <w:pPr>
        <w:jc w:val="center"/>
        <w:rPr>
          <w:b/>
        </w:rPr>
      </w:pPr>
      <w:r w:rsidRPr="00061FB1">
        <w:rPr>
          <w:b/>
        </w:rPr>
        <w:t>Total--0</w:t>
      </w:r>
    </w:p>
    <w:p w:rsidR="00061FB1" w:rsidRDefault="00061FB1" w:rsidP="00061FB1">
      <w:pPr>
        <w:jc w:val="center"/>
        <w:rPr>
          <w:b/>
        </w:rPr>
      </w:pPr>
    </w:p>
    <w:p w:rsidR="00061FB1" w:rsidRDefault="00061FB1" w:rsidP="00061FB1">
      <w:r>
        <w:t xml:space="preserve">So, the Bill was read the second time and ordered to third reading.  </w:t>
      </w:r>
    </w:p>
    <w:p w:rsidR="00061FB1" w:rsidRDefault="00061FB1" w:rsidP="00061FB1"/>
    <w:p w:rsidR="00061FB1" w:rsidRDefault="00061FB1" w:rsidP="00061FB1">
      <w:pPr>
        <w:keepNext/>
        <w:jc w:val="center"/>
        <w:rPr>
          <w:b/>
        </w:rPr>
      </w:pPr>
      <w:r w:rsidRPr="00061FB1">
        <w:rPr>
          <w:b/>
        </w:rPr>
        <w:t>H. 3658--ORDERED TO BE READ THIRD TIME TOMORROW</w:t>
      </w:r>
    </w:p>
    <w:p w:rsidR="00061FB1" w:rsidRDefault="00061FB1" w:rsidP="00061FB1">
      <w:r>
        <w:t xml:space="preserve">On motion of Rep. YOW, with unanimous consent, it was ordered that H. 3658 be read the third time tomorrow.  </w:t>
      </w:r>
    </w:p>
    <w:p w:rsidR="00061FB1" w:rsidRDefault="00061FB1" w:rsidP="00061FB1">
      <w:pPr>
        <w:keepNext/>
        <w:jc w:val="center"/>
        <w:rPr>
          <w:b/>
        </w:rPr>
      </w:pPr>
      <w:r w:rsidRPr="00061FB1">
        <w:rPr>
          <w:b/>
        </w:rPr>
        <w:t>H. 3861--ORDERED TO THIRD READING</w:t>
      </w:r>
    </w:p>
    <w:p w:rsidR="00061FB1" w:rsidRDefault="00061FB1" w:rsidP="00061FB1">
      <w:pPr>
        <w:keepNext/>
      </w:pPr>
      <w:r>
        <w:t>The following Joint Resolution was taken up:</w:t>
      </w:r>
    </w:p>
    <w:p w:rsidR="00061FB1" w:rsidRDefault="00061FB1" w:rsidP="00061FB1">
      <w:pPr>
        <w:keepNext/>
      </w:pPr>
      <w:bookmarkStart w:id="36" w:name="include_clip_start_101"/>
      <w:bookmarkEnd w:id="36"/>
    </w:p>
    <w:p w:rsidR="00061FB1" w:rsidRDefault="00061FB1" w:rsidP="00061FB1">
      <w:pPr>
        <w:keepNext/>
      </w:pPr>
      <w:r>
        <w:t>H. 3861 -- Reps. Hiott, Collins and Clary: A JOINT RESOLUTION TO PROVIDE FOR THE WAIVER OF ONE DAY THAT SCHOOLS IN PICKENS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5A28AB" w:rsidRDefault="005A28AB" w:rsidP="00061FB1">
      <w:bookmarkStart w:id="37" w:name="include_clip_end_101"/>
      <w:bookmarkEnd w:id="37"/>
    </w:p>
    <w:p w:rsidR="00061FB1" w:rsidRDefault="00061FB1" w:rsidP="00061FB1">
      <w:r>
        <w:t xml:space="preserve">The yeas and nays were taken resulting as follows: </w:t>
      </w:r>
    </w:p>
    <w:p w:rsidR="00061FB1" w:rsidRDefault="00061FB1" w:rsidP="00061FB1">
      <w:pPr>
        <w:jc w:val="center"/>
      </w:pPr>
      <w:r>
        <w:t xml:space="preserve"> </w:t>
      </w:r>
      <w:bookmarkStart w:id="38" w:name="vote_start102"/>
      <w:bookmarkEnd w:id="38"/>
      <w:r>
        <w:t>Yeas 82; Nays 0</w:t>
      </w:r>
    </w:p>
    <w:p w:rsidR="00061FB1" w:rsidRDefault="00061FB1" w:rsidP="00061FB1">
      <w:pPr>
        <w:jc w:val="center"/>
      </w:pPr>
    </w:p>
    <w:p w:rsidR="00061FB1" w:rsidRDefault="00061FB1" w:rsidP="00061F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1FB1" w:rsidRPr="00061FB1" w:rsidTr="00061FB1">
        <w:tc>
          <w:tcPr>
            <w:tcW w:w="2179" w:type="dxa"/>
            <w:shd w:val="clear" w:color="auto" w:fill="auto"/>
          </w:tcPr>
          <w:p w:rsidR="00061FB1" w:rsidRPr="00061FB1" w:rsidRDefault="00061FB1" w:rsidP="00061FB1">
            <w:pPr>
              <w:keepNext/>
              <w:ind w:firstLine="0"/>
            </w:pPr>
            <w:r>
              <w:t>Allison</w:t>
            </w:r>
          </w:p>
        </w:tc>
        <w:tc>
          <w:tcPr>
            <w:tcW w:w="2179" w:type="dxa"/>
            <w:shd w:val="clear" w:color="auto" w:fill="auto"/>
          </w:tcPr>
          <w:p w:rsidR="00061FB1" w:rsidRPr="00061FB1" w:rsidRDefault="00061FB1" w:rsidP="00061FB1">
            <w:pPr>
              <w:keepNext/>
              <w:ind w:firstLine="0"/>
            </w:pPr>
            <w:r>
              <w:t>Anderson</w:t>
            </w:r>
          </w:p>
        </w:tc>
        <w:tc>
          <w:tcPr>
            <w:tcW w:w="2180" w:type="dxa"/>
            <w:shd w:val="clear" w:color="auto" w:fill="auto"/>
          </w:tcPr>
          <w:p w:rsidR="00061FB1" w:rsidRPr="00061FB1" w:rsidRDefault="00061FB1" w:rsidP="00061FB1">
            <w:pPr>
              <w:keepNext/>
              <w:ind w:firstLine="0"/>
            </w:pPr>
            <w:r>
              <w:t>Anthony</w:t>
            </w:r>
          </w:p>
        </w:tc>
      </w:tr>
      <w:tr w:rsidR="00061FB1" w:rsidRPr="00061FB1" w:rsidTr="00061FB1">
        <w:tc>
          <w:tcPr>
            <w:tcW w:w="2179" w:type="dxa"/>
            <w:shd w:val="clear" w:color="auto" w:fill="auto"/>
          </w:tcPr>
          <w:p w:rsidR="00061FB1" w:rsidRPr="00061FB1" w:rsidRDefault="00061FB1" w:rsidP="00061FB1">
            <w:pPr>
              <w:ind w:firstLine="0"/>
            </w:pPr>
            <w:r>
              <w:t>Atwater</w:t>
            </w:r>
          </w:p>
        </w:tc>
        <w:tc>
          <w:tcPr>
            <w:tcW w:w="2179" w:type="dxa"/>
            <w:shd w:val="clear" w:color="auto" w:fill="auto"/>
          </w:tcPr>
          <w:p w:rsidR="00061FB1" w:rsidRPr="00061FB1" w:rsidRDefault="00061FB1" w:rsidP="00061FB1">
            <w:pPr>
              <w:ind w:firstLine="0"/>
            </w:pPr>
            <w:r>
              <w:t>Bales</w:t>
            </w:r>
          </w:p>
        </w:tc>
        <w:tc>
          <w:tcPr>
            <w:tcW w:w="2180" w:type="dxa"/>
            <w:shd w:val="clear" w:color="auto" w:fill="auto"/>
          </w:tcPr>
          <w:p w:rsidR="00061FB1" w:rsidRPr="00061FB1" w:rsidRDefault="00061FB1" w:rsidP="00061FB1">
            <w:pPr>
              <w:ind w:firstLine="0"/>
            </w:pPr>
            <w:r>
              <w:t>Bannister</w:t>
            </w:r>
          </w:p>
        </w:tc>
      </w:tr>
      <w:tr w:rsidR="00061FB1" w:rsidRPr="00061FB1" w:rsidTr="00061FB1">
        <w:tc>
          <w:tcPr>
            <w:tcW w:w="2179" w:type="dxa"/>
            <w:shd w:val="clear" w:color="auto" w:fill="auto"/>
          </w:tcPr>
          <w:p w:rsidR="00061FB1" w:rsidRPr="00061FB1" w:rsidRDefault="00061FB1" w:rsidP="00061FB1">
            <w:pPr>
              <w:ind w:firstLine="0"/>
            </w:pPr>
            <w:r>
              <w:t>Bedingfield</w:t>
            </w:r>
          </w:p>
        </w:tc>
        <w:tc>
          <w:tcPr>
            <w:tcW w:w="2179" w:type="dxa"/>
            <w:shd w:val="clear" w:color="auto" w:fill="auto"/>
          </w:tcPr>
          <w:p w:rsidR="00061FB1" w:rsidRPr="00061FB1" w:rsidRDefault="00061FB1" w:rsidP="00061FB1">
            <w:pPr>
              <w:ind w:firstLine="0"/>
            </w:pPr>
            <w:r>
              <w:t>Bingham</w:t>
            </w:r>
          </w:p>
        </w:tc>
        <w:tc>
          <w:tcPr>
            <w:tcW w:w="2180" w:type="dxa"/>
            <w:shd w:val="clear" w:color="auto" w:fill="auto"/>
          </w:tcPr>
          <w:p w:rsidR="00061FB1" w:rsidRPr="00061FB1" w:rsidRDefault="00061FB1" w:rsidP="00061FB1">
            <w:pPr>
              <w:ind w:firstLine="0"/>
            </w:pPr>
            <w:r>
              <w:t>Bowers</w:t>
            </w:r>
          </w:p>
        </w:tc>
      </w:tr>
      <w:tr w:rsidR="00061FB1" w:rsidRPr="00061FB1" w:rsidTr="00061FB1">
        <w:tc>
          <w:tcPr>
            <w:tcW w:w="2179" w:type="dxa"/>
            <w:shd w:val="clear" w:color="auto" w:fill="auto"/>
          </w:tcPr>
          <w:p w:rsidR="00061FB1" w:rsidRPr="00061FB1" w:rsidRDefault="00061FB1" w:rsidP="00061FB1">
            <w:pPr>
              <w:ind w:firstLine="0"/>
            </w:pPr>
            <w:r>
              <w:t>Bradley</w:t>
            </w:r>
          </w:p>
        </w:tc>
        <w:tc>
          <w:tcPr>
            <w:tcW w:w="2179" w:type="dxa"/>
            <w:shd w:val="clear" w:color="auto" w:fill="auto"/>
          </w:tcPr>
          <w:p w:rsidR="00061FB1" w:rsidRPr="00061FB1" w:rsidRDefault="00061FB1" w:rsidP="00061FB1">
            <w:pPr>
              <w:ind w:firstLine="0"/>
            </w:pPr>
            <w:r>
              <w:t>Brannon</w:t>
            </w:r>
          </w:p>
        </w:tc>
        <w:tc>
          <w:tcPr>
            <w:tcW w:w="2180" w:type="dxa"/>
            <w:shd w:val="clear" w:color="auto" w:fill="auto"/>
          </w:tcPr>
          <w:p w:rsidR="00061FB1" w:rsidRPr="00061FB1" w:rsidRDefault="00061FB1" w:rsidP="00061FB1">
            <w:pPr>
              <w:ind w:firstLine="0"/>
            </w:pPr>
            <w:r>
              <w:t>R. L. Brown</w:t>
            </w:r>
          </w:p>
        </w:tc>
      </w:tr>
      <w:tr w:rsidR="00061FB1" w:rsidRPr="00061FB1" w:rsidTr="00061FB1">
        <w:tc>
          <w:tcPr>
            <w:tcW w:w="2179" w:type="dxa"/>
            <w:shd w:val="clear" w:color="auto" w:fill="auto"/>
          </w:tcPr>
          <w:p w:rsidR="00061FB1" w:rsidRPr="00061FB1" w:rsidRDefault="00061FB1" w:rsidP="00061FB1">
            <w:pPr>
              <w:ind w:firstLine="0"/>
            </w:pPr>
            <w:r>
              <w:t>Chumley</w:t>
            </w:r>
          </w:p>
        </w:tc>
        <w:tc>
          <w:tcPr>
            <w:tcW w:w="2179" w:type="dxa"/>
            <w:shd w:val="clear" w:color="auto" w:fill="auto"/>
          </w:tcPr>
          <w:p w:rsidR="00061FB1" w:rsidRPr="00061FB1" w:rsidRDefault="00061FB1" w:rsidP="00061FB1">
            <w:pPr>
              <w:ind w:firstLine="0"/>
            </w:pPr>
            <w:r>
              <w:t>Clary</w:t>
            </w:r>
          </w:p>
        </w:tc>
        <w:tc>
          <w:tcPr>
            <w:tcW w:w="2180" w:type="dxa"/>
            <w:shd w:val="clear" w:color="auto" w:fill="auto"/>
          </w:tcPr>
          <w:p w:rsidR="00061FB1" w:rsidRPr="00061FB1" w:rsidRDefault="00061FB1" w:rsidP="00061FB1">
            <w:pPr>
              <w:ind w:firstLine="0"/>
            </w:pPr>
            <w:r>
              <w:t>Clemmons</w:t>
            </w:r>
          </w:p>
        </w:tc>
      </w:tr>
      <w:tr w:rsidR="00061FB1" w:rsidRPr="00061FB1" w:rsidTr="00061FB1">
        <w:tc>
          <w:tcPr>
            <w:tcW w:w="2179" w:type="dxa"/>
            <w:shd w:val="clear" w:color="auto" w:fill="auto"/>
          </w:tcPr>
          <w:p w:rsidR="00061FB1" w:rsidRPr="00061FB1" w:rsidRDefault="00061FB1" w:rsidP="00061FB1">
            <w:pPr>
              <w:ind w:firstLine="0"/>
            </w:pPr>
            <w:r>
              <w:t>Clyburn</w:t>
            </w:r>
          </w:p>
        </w:tc>
        <w:tc>
          <w:tcPr>
            <w:tcW w:w="2179" w:type="dxa"/>
            <w:shd w:val="clear" w:color="auto" w:fill="auto"/>
          </w:tcPr>
          <w:p w:rsidR="00061FB1" w:rsidRPr="00061FB1" w:rsidRDefault="00061FB1" w:rsidP="00061FB1">
            <w:pPr>
              <w:ind w:firstLine="0"/>
            </w:pPr>
            <w:r>
              <w:t>Cole</w:t>
            </w:r>
          </w:p>
        </w:tc>
        <w:tc>
          <w:tcPr>
            <w:tcW w:w="2180" w:type="dxa"/>
            <w:shd w:val="clear" w:color="auto" w:fill="auto"/>
          </w:tcPr>
          <w:p w:rsidR="00061FB1" w:rsidRPr="00061FB1" w:rsidRDefault="00061FB1" w:rsidP="00061FB1">
            <w:pPr>
              <w:ind w:firstLine="0"/>
            </w:pPr>
            <w:r>
              <w:t>Collins</w:t>
            </w:r>
          </w:p>
        </w:tc>
      </w:tr>
      <w:tr w:rsidR="00061FB1" w:rsidRPr="00061FB1" w:rsidTr="00061FB1">
        <w:tc>
          <w:tcPr>
            <w:tcW w:w="2179" w:type="dxa"/>
            <w:shd w:val="clear" w:color="auto" w:fill="auto"/>
          </w:tcPr>
          <w:p w:rsidR="00061FB1" w:rsidRPr="00061FB1" w:rsidRDefault="00061FB1" w:rsidP="00061FB1">
            <w:pPr>
              <w:ind w:firstLine="0"/>
            </w:pPr>
            <w:r>
              <w:t>Corley</w:t>
            </w:r>
          </w:p>
        </w:tc>
        <w:tc>
          <w:tcPr>
            <w:tcW w:w="2179" w:type="dxa"/>
            <w:shd w:val="clear" w:color="auto" w:fill="auto"/>
          </w:tcPr>
          <w:p w:rsidR="00061FB1" w:rsidRPr="00061FB1" w:rsidRDefault="00061FB1" w:rsidP="00061FB1">
            <w:pPr>
              <w:ind w:firstLine="0"/>
            </w:pPr>
            <w:r>
              <w:t>H. A. Crawford</w:t>
            </w:r>
          </w:p>
        </w:tc>
        <w:tc>
          <w:tcPr>
            <w:tcW w:w="2180" w:type="dxa"/>
            <w:shd w:val="clear" w:color="auto" w:fill="auto"/>
          </w:tcPr>
          <w:p w:rsidR="00061FB1" w:rsidRPr="00061FB1" w:rsidRDefault="00061FB1" w:rsidP="00061FB1">
            <w:pPr>
              <w:ind w:firstLine="0"/>
            </w:pPr>
            <w:r>
              <w:t>Delleney</w:t>
            </w:r>
          </w:p>
        </w:tc>
      </w:tr>
      <w:tr w:rsidR="00061FB1" w:rsidRPr="00061FB1" w:rsidTr="00061FB1">
        <w:tc>
          <w:tcPr>
            <w:tcW w:w="2179" w:type="dxa"/>
            <w:shd w:val="clear" w:color="auto" w:fill="auto"/>
          </w:tcPr>
          <w:p w:rsidR="00061FB1" w:rsidRPr="00061FB1" w:rsidRDefault="00061FB1" w:rsidP="00061FB1">
            <w:pPr>
              <w:ind w:firstLine="0"/>
            </w:pPr>
            <w:r>
              <w:t>Duckworth</w:t>
            </w:r>
          </w:p>
        </w:tc>
        <w:tc>
          <w:tcPr>
            <w:tcW w:w="2179" w:type="dxa"/>
            <w:shd w:val="clear" w:color="auto" w:fill="auto"/>
          </w:tcPr>
          <w:p w:rsidR="00061FB1" w:rsidRPr="00061FB1" w:rsidRDefault="00061FB1" w:rsidP="00061FB1">
            <w:pPr>
              <w:ind w:firstLine="0"/>
            </w:pPr>
            <w:r>
              <w:t>Erickson</w:t>
            </w:r>
          </w:p>
        </w:tc>
        <w:tc>
          <w:tcPr>
            <w:tcW w:w="2180" w:type="dxa"/>
            <w:shd w:val="clear" w:color="auto" w:fill="auto"/>
          </w:tcPr>
          <w:p w:rsidR="00061FB1" w:rsidRPr="00061FB1" w:rsidRDefault="00061FB1" w:rsidP="00061FB1">
            <w:pPr>
              <w:ind w:firstLine="0"/>
            </w:pPr>
            <w:r>
              <w:t>Finlay</w:t>
            </w:r>
          </w:p>
        </w:tc>
      </w:tr>
      <w:tr w:rsidR="00061FB1" w:rsidRPr="00061FB1" w:rsidTr="00061FB1">
        <w:tc>
          <w:tcPr>
            <w:tcW w:w="2179" w:type="dxa"/>
            <w:shd w:val="clear" w:color="auto" w:fill="auto"/>
          </w:tcPr>
          <w:p w:rsidR="00061FB1" w:rsidRPr="00061FB1" w:rsidRDefault="00061FB1" w:rsidP="00061FB1">
            <w:pPr>
              <w:ind w:firstLine="0"/>
            </w:pPr>
            <w:r>
              <w:t>Forrester</w:t>
            </w:r>
          </w:p>
        </w:tc>
        <w:tc>
          <w:tcPr>
            <w:tcW w:w="2179" w:type="dxa"/>
            <w:shd w:val="clear" w:color="auto" w:fill="auto"/>
          </w:tcPr>
          <w:p w:rsidR="00061FB1" w:rsidRPr="00061FB1" w:rsidRDefault="00061FB1" w:rsidP="00061FB1">
            <w:pPr>
              <w:ind w:firstLine="0"/>
            </w:pPr>
            <w:r>
              <w:t>Funderburk</w:t>
            </w:r>
          </w:p>
        </w:tc>
        <w:tc>
          <w:tcPr>
            <w:tcW w:w="2180" w:type="dxa"/>
            <w:shd w:val="clear" w:color="auto" w:fill="auto"/>
          </w:tcPr>
          <w:p w:rsidR="00061FB1" w:rsidRPr="00061FB1" w:rsidRDefault="00061FB1" w:rsidP="00061FB1">
            <w:pPr>
              <w:ind w:firstLine="0"/>
            </w:pPr>
            <w:r>
              <w:t>Gagnon</w:t>
            </w:r>
          </w:p>
        </w:tc>
      </w:tr>
      <w:tr w:rsidR="00061FB1" w:rsidRPr="00061FB1" w:rsidTr="00061FB1">
        <w:tc>
          <w:tcPr>
            <w:tcW w:w="2179" w:type="dxa"/>
            <w:shd w:val="clear" w:color="auto" w:fill="auto"/>
          </w:tcPr>
          <w:p w:rsidR="00061FB1" w:rsidRPr="00061FB1" w:rsidRDefault="00061FB1" w:rsidP="00061FB1">
            <w:pPr>
              <w:ind w:firstLine="0"/>
            </w:pPr>
            <w:r>
              <w:t>George</w:t>
            </w:r>
          </w:p>
        </w:tc>
        <w:tc>
          <w:tcPr>
            <w:tcW w:w="2179" w:type="dxa"/>
            <w:shd w:val="clear" w:color="auto" w:fill="auto"/>
          </w:tcPr>
          <w:p w:rsidR="00061FB1" w:rsidRPr="00061FB1" w:rsidRDefault="00061FB1" w:rsidP="00061FB1">
            <w:pPr>
              <w:ind w:firstLine="0"/>
            </w:pPr>
            <w:r>
              <w:t>Hardee</w:t>
            </w:r>
          </w:p>
        </w:tc>
        <w:tc>
          <w:tcPr>
            <w:tcW w:w="2180" w:type="dxa"/>
            <w:shd w:val="clear" w:color="auto" w:fill="auto"/>
          </w:tcPr>
          <w:p w:rsidR="00061FB1" w:rsidRPr="00061FB1" w:rsidRDefault="00061FB1" w:rsidP="00061FB1">
            <w:pPr>
              <w:ind w:firstLine="0"/>
            </w:pPr>
            <w:r>
              <w:t>Hayes</w:t>
            </w:r>
          </w:p>
        </w:tc>
      </w:tr>
      <w:tr w:rsidR="00061FB1" w:rsidRPr="00061FB1" w:rsidTr="00061FB1">
        <w:tc>
          <w:tcPr>
            <w:tcW w:w="2179" w:type="dxa"/>
            <w:shd w:val="clear" w:color="auto" w:fill="auto"/>
          </w:tcPr>
          <w:p w:rsidR="00061FB1" w:rsidRPr="00061FB1" w:rsidRDefault="00061FB1" w:rsidP="00061FB1">
            <w:pPr>
              <w:ind w:firstLine="0"/>
            </w:pPr>
            <w:r>
              <w:t>Henderson</w:t>
            </w:r>
          </w:p>
        </w:tc>
        <w:tc>
          <w:tcPr>
            <w:tcW w:w="2179" w:type="dxa"/>
            <w:shd w:val="clear" w:color="auto" w:fill="auto"/>
          </w:tcPr>
          <w:p w:rsidR="00061FB1" w:rsidRPr="00061FB1" w:rsidRDefault="00061FB1" w:rsidP="00061FB1">
            <w:pPr>
              <w:ind w:firstLine="0"/>
            </w:pPr>
            <w:r>
              <w:t>Henegan</w:t>
            </w:r>
          </w:p>
        </w:tc>
        <w:tc>
          <w:tcPr>
            <w:tcW w:w="2180" w:type="dxa"/>
            <w:shd w:val="clear" w:color="auto" w:fill="auto"/>
          </w:tcPr>
          <w:p w:rsidR="00061FB1" w:rsidRPr="00061FB1" w:rsidRDefault="00061FB1" w:rsidP="00061FB1">
            <w:pPr>
              <w:ind w:firstLine="0"/>
            </w:pPr>
            <w:r>
              <w:t>Herbkersman</w:t>
            </w:r>
          </w:p>
        </w:tc>
      </w:tr>
      <w:tr w:rsidR="00061FB1" w:rsidRPr="00061FB1" w:rsidTr="00061FB1">
        <w:tc>
          <w:tcPr>
            <w:tcW w:w="2179" w:type="dxa"/>
            <w:shd w:val="clear" w:color="auto" w:fill="auto"/>
          </w:tcPr>
          <w:p w:rsidR="00061FB1" w:rsidRPr="00061FB1" w:rsidRDefault="00061FB1" w:rsidP="00061FB1">
            <w:pPr>
              <w:ind w:firstLine="0"/>
            </w:pPr>
            <w:r>
              <w:t>Hicks</w:t>
            </w:r>
          </w:p>
        </w:tc>
        <w:tc>
          <w:tcPr>
            <w:tcW w:w="2179" w:type="dxa"/>
            <w:shd w:val="clear" w:color="auto" w:fill="auto"/>
          </w:tcPr>
          <w:p w:rsidR="00061FB1" w:rsidRPr="00061FB1" w:rsidRDefault="00061FB1" w:rsidP="00061FB1">
            <w:pPr>
              <w:ind w:firstLine="0"/>
            </w:pPr>
            <w:r>
              <w:t>Hill</w:t>
            </w:r>
          </w:p>
        </w:tc>
        <w:tc>
          <w:tcPr>
            <w:tcW w:w="2180" w:type="dxa"/>
            <w:shd w:val="clear" w:color="auto" w:fill="auto"/>
          </w:tcPr>
          <w:p w:rsidR="00061FB1" w:rsidRPr="00061FB1" w:rsidRDefault="00061FB1" w:rsidP="00061FB1">
            <w:pPr>
              <w:ind w:firstLine="0"/>
            </w:pPr>
            <w:r>
              <w:t>Hiott</w:t>
            </w:r>
          </w:p>
        </w:tc>
      </w:tr>
      <w:tr w:rsidR="00061FB1" w:rsidRPr="00061FB1" w:rsidTr="00061FB1">
        <w:tc>
          <w:tcPr>
            <w:tcW w:w="2179" w:type="dxa"/>
            <w:shd w:val="clear" w:color="auto" w:fill="auto"/>
          </w:tcPr>
          <w:p w:rsidR="00061FB1" w:rsidRPr="00061FB1" w:rsidRDefault="00061FB1" w:rsidP="00061FB1">
            <w:pPr>
              <w:ind w:firstLine="0"/>
            </w:pPr>
            <w:r>
              <w:t>Hixon</w:t>
            </w:r>
          </w:p>
        </w:tc>
        <w:tc>
          <w:tcPr>
            <w:tcW w:w="2179" w:type="dxa"/>
            <w:shd w:val="clear" w:color="auto" w:fill="auto"/>
          </w:tcPr>
          <w:p w:rsidR="00061FB1" w:rsidRPr="00061FB1" w:rsidRDefault="00061FB1" w:rsidP="00061FB1">
            <w:pPr>
              <w:ind w:firstLine="0"/>
            </w:pPr>
            <w:r>
              <w:t>Hosey</w:t>
            </w:r>
          </w:p>
        </w:tc>
        <w:tc>
          <w:tcPr>
            <w:tcW w:w="2180" w:type="dxa"/>
            <w:shd w:val="clear" w:color="auto" w:fill="auto"/>
          </w:tcPr>
          <w:p w:rsidR="00061FB1" w:rsidRPr="00061FB1" w:rsidRDefault="00061FB1" w:rsidP="00061FB1">
            <w:pPr>
              <w:ind w:firstLine="0"/>
            </w:pPr>
            <w:r>
              <w:t>Jefferson</w:t>
            </w:r>
          </w:p>
        </w:tc>
      </w:tr>
      <w:tr w:rsidR="00061FB1" w:rsidRPr="00061FB1" w:rsidTr="00061FB1">
        <w:tc>
          <w:tcPr>
            <w:tcW w:w="2179" w:type="dxa"/>
            <w:shd w:val="clear" w:color="auto" w:fill="auto"/>
          </w:tcPr>
          <w:p w:rsidR="00061FB1" w:rsidRPr="00061FB1" w:rsidRDefault="00061FB1" w:rsidP="00061FB1">
            <w:pPr>
              <w:ind w:firstLine="0"/>
            </w:pPr>
            <w:r>
              <w:t>Johnson</w:t>
            </w:r>
          </w:p>
        </w:tc>
        <w:tc>
          <w:tcPr>
            <w:tcW w:w="2179" w:type="dxa"/>
            <w:shd w:val="clear" w:color="auto" w:fill="auto"/>
          </w:tcPr>
          <w:p w:rsidR="00061FB1" w:rsidRPr="00061FB1" w:rsidRDefault="00061FB1" w:rsidP="00061FB1">
            <w:pPr>
              <w:ind w:firstLine="0"/>
            </w:pPr>
            <w:r>
              <w:t>Kirby</w:t>
            </w:r>
          </w:p>
        </w:tc>
        <w:tc>
          <w:tcPr>
            <w:tcW w:w="2180" w:type="dxa"/>
            <w:shd w:val="clear" w:color="auto" w:fill="auto"/>
          </w:tcPr>
          <w:p w:rsidR="00061FB1" w:rsidRPr="00061FB1" w:rsidRDefault="00061FB1" w:rsidP="00061FB1">
            <w:pPr>
              <w:ind w:firstLine="0"/>
            </w:pPr>
            <w:r>
              <w:t>Knight</w:t>
            </w:r>
          </w:p>
        </w:tc>
      </w:tr>
      <w:tr w:rsidR="00061FB1" w:rsidRPr="00061FB1" w:rsidTr="00061FB1">
        <w:tc>
          <w:tcPr>
            <w:tcW w:w="2179" w:type="dxa"/>
            <w:shd w:val="clear" w:color="auto" w:fill="auto"/>
          </w:tcPr>
          <w:p w:rsidR="00061FB1" w:rsidRPr="00061FB1" w:rsidRDefault="00061FB1" w:rsidP="00061FB1">
            <w:pPr>
              <w:ind w:firstLine="0"/>
            </w:pPr>
            <w:r>
              <w:t>Long</w:t>
            </w:r>
          </w:p>
        </w:tc>
        <w:tc>
          <w:tcPr>
            <w:tcW w:w="2179" w:type="dxa"/>
            <w:shd w:val="clear" w:color="auto" w:fill="auto"/>
          </w:tcPr>
          <w:p w:rsidR="00061FB1" w:rsidRPr="00061FB1" w:rsidRDefault="00061FB1" w:rsidP="00061FB1">
            <w:pPr>
              <w:ind w:firstLine="0"/>
            </w:pPr>
            <w:r>
              <w:t>Lowe</w:t>
            </w:r>
          </w:p>
        </w:tc>
        <w:tc>
          <w:tcPr>
            <w:tcW w:w="2180" w:type="dxa"/>
            <w:shd w:val="clear" w:color="auto" w:fill="auto"/>
          </w:tcPr>
          <w:p w:rsidR="00061FB1" w:rsidRPr="00061FB1" w:rsidRDefault="00061FB1" w:rsidP="00061FB1">
            <w:pPr>
              <w:ind w:firstLine="0"/>
            </w:pPr>
            <w:r>
              <w:t>McCoy</w:t>
            </w:r>
          </w:p>
        </w:tc>
      </w:tr>
      <w:tr w:rsidR="00061FB1" w:rsidRPr="00061FB1" w:rsidTr="00061FB1">
        <w:tc>
          <w:tcPr>
            <w:tcW w:w="2179" w:type="dxa"/>
            <w:shd w:val="clear" w:color="auto" w:fill="auto"/>
          </w:tcPr>
          <w:p w:rsidR="00061FB1" w:rsidRPr="00061FB1" w:rsidRDefault="00061FB1" w:rsidP="00061FB1">
            <w:pPr>
              <w:ind w:firstLine="0"/>
            </w:pPr>
            <w:r>
              <w:t>McEachern</w:t>
            </w:r>
          </w:p>
        </w:tc>
        <w:tc>
          <w:tcPr>
            <w:tcW w:w="2179" w:type="dxa"/>
            <w:shd w:val="clear" w:color="auto" w:fill="auto"/>
          </w:tcPr>
          <w:p w:rsidR="00061FB1" w:rsidRPr="00061FB1" w:rsidRDefault="00061FB1" w:rsidP="00061FB1">
            <w:pPr>
              <w:ind w:firstLine="0"/>
            </w:pPr>
            <w:r>
              <w:t>M. S. McLeod</w:t>
            </w:r>
          </w:p>
        </w:tc>
        <w:tc>
          <w:tcPr>
            <w:tcW w:w="2180" w:type="dxa"/>
            <w:shd w:val="clear" w:color="auto" w:fill="auto"/>
          </w:tcPr>
          <w:p w:rsidR="00061FB1" w:rsidRPr="00061FB1" w:rsidRDefault="00061FB1" w:rsidP="00061FB1">
            <w:pPr>
              <w:ind w:firstLine="0"/>
            </w:pPr>
            <w:r>
              <w:t>W. J. McLeod</w:t>
            </w:r>
          </w:p>
        </w:tc>
      </w:tr>
      <w:tr w:rsidR="00061FB1" w:rsidRPr="00061FB1" w:rsidTr="00061FB1">
        <w:tc>
          <w:tcPr>
            <w:tcW w:w="2179" w:type="dxa"/>
            <w:shd w:val="clear" w:color="auto" w:fill="auto"/>
          </w:tcPr>
          <w:p w:rsidR="00061FB1" w:rsidRPr="00061FB1" w:rsidRDefault="00061FB1" w:rsidP="00061FB1">
            <w:pPr>
              <w:ind w:firstLine="0"/>
            </w:pPr>
            <w:r>
              <w:t>D. C. Moss</w:t>
            </w:r>
          </w:p>
        </w:tc>
        <w:tc>
          <w:tcPr>
            <w:tcW w:w="2179" w:type="dxa"/>
            <w:shd w:val="clear" w:color="auto" w:fill="auto"/>
          </w:tcPr>
          <w:p w:rsidR="00061FB1" w:rsidRPr="00061FB1" w:rsidRDefault="00061FB1" w:rsidP="00061FB1">
            <w:pPr>
              <w:ind w:firstLine="0"/>
            </w:pPr>
            <w:r>
              <w:t>V. S. Moss</w:t>
            </w:r>
          </w:p>
        </w:tc>
        <w:tc>
          <w:tcPr>
            <w:tcW w:w="2180" w:type="dxa"/>
            <w:shd w:val="clear" w:color="auto" w:fill="auto"/>
          </w:tcPr>
          <w:p w:rsidR="00061FB1" w:rsidRPr="00061FB1" w:rsidRDefault="00061FB1" w:rsidP="00061FB1">
            <w:pPr>
              <w:ind w:firstLine="0"/>
            </w:pPr>
            <w:r>
              <w:t>Nanney</w:t>
            </w:r>
          </w:p>
        </w:tc>
      </w:tr>
      <w:tr w:rsidR="00061FB1" w:rsidRPr="00061FB1" w:rsidTr="00061FB1">
        <w:tc>
          <w:tcPr>
            <w:tcW w:w="2179" w:type="dxa"/>
            <w:shd w:val="clear" w:color="auto" w:fill="auto"/>
          </w:tcPr>
          <w:p w:rsidR="00061FB1" w:rsidRPr="00061FB1" w:rsidRDefault="00061FB1" w:rsidP="00061FB1">
            <w:pPr>
              <w:ind w:firstLine="0"/>
            </w:pPr>
            <w:r>
              <w:t>Neal</w:t>
            </w:r>
          </w:p>
        </w:tc>
        <w:tc>
          <w:tcPr>
            <w:tcW w:w="2179" w:type="dxa"/>
            <w:shd w:val="clear" w:color="auto" w:fill="auto"/>
          </w:tcPr>
          <w:p w:rsidR="00061FB1" w:rsidRPr="00061FB1" w:rsidRDefault="00061FB1" w:rsidP="00061FB1">
            <w:pPr>
              <w:ind w:firstLine="0"/>
            </w:pPr>
            <w:r>
              <w:t>Newton</w:t>
            </w:r>
          </w:p>
        </w:tc>
        <w:tc>
          <w:tcPr>
            <w:tcW w:w="2180" w:type="dxa"/>
            <w:shd w:val="clear" w:color="auto" w:fill="auto"/>
          </w:tcPr>
          <w:p w:rsidR="00061FB1" w:rsidRPr="00061FB1" w:rsidRDefault="00061FB1" w:rsidP="00061FB1">
            <w:pPr>
              <w:ind w:firstLine="0"/>
            </w:pPr>
            <w:r>
              <w:t>Norrell</w:t>
            </w:r>
          </w:p>
        </w:tc>
      </w:tr>
      <w:tr w:rsidR="00061FB1" w:rsidRPr="00061FB1" w:rsidTr="00061FB1">
        <w:tc>
          <w:tcPr>
            <w:tcW w:w="2179" w:type="dxa"/>
            <w:shd w:val="clear" w:color="auto" w:fill="auto"/>
          </w:tcPr>
          <w:p w:rsidR="00061FB1" w:rsidRPr="00061FB1" w:rsidRDefault="00061FB1" w:rsidP="00061FB1">
            <w:pPr>
              <w:ind w:firstLine="0"/>
            </w:pPr>
            <w:r>
              <w:t>Parks</w:t>
            </w:r>
          </w:p>
        </w:tc>
        <w:tc>
          <w:tcPr>
            <w:tcW w:w="2179" w:type="dxa"/>
            <w:shd w:val="clear" w:color="auto" w:fill="auto"/>
          </w:tcPr>
          <w:p w:rsidR="00061FB1" w:rsidRPr="00061FB1" w:rsidRDefault="00061FB1" w:rsidP="00061FB1">
            <w:pPr>
              <w:ind w:firstLine="0"/>
            </w:pPr>
            <w:r>
              <w:t>Pitts</w:t>
            </w:r>
          </w:p>
        </w:tc>
        <w:tc>
          <w:tcPr>
            <w:tcW w:w="2180" w:type="dxa"/>
            <w:shd w:val="clear" w:color="auto" w:fill="auto"/>
          </w:tcPr>
          <w:p w:rsidR="00061FB1" w:rsidRPr="00061FB1" w:rsidRDefault="00061FB1" w:rsidP="00061FB1">
            <w:pPr>
              <w:ind w:firstLine="0"/>
            </w:pPr>
            <w:r>
              <w:t>Pope</w:t>
            </w:r>
          </w:p>
        </w:tc>
      </w:tr>
      <w:tr w:rsidR="00061FB1" w:rsidRPr="00061FB1" w:rsidTr="00061FB1">
        <w:tc>
          <w:tcPr>
            <w:tcW w:w="2179" w:type="dxa"/>
            <w:shd w:val="clear" w:color="auto" w:fill="auto"/>
          </w:tcPr>
          <w:p w:rsidR="00061FB1" w:rsidRPr="00061FB1" w:rsidRDefault="00061FB1" w:rsidP="00061FB1">
            <w:pPr>
              <w:ind w:firstLine="0"/>
            </w:pPr>
            <w:r>
              <w:t>Putnam</w:t>
            </w:r>
          </w:p>
        </w:tc>
        <w:tc>
          <w:tcPr>
            <w:tcW w:w="2179" w:type="dxa"/>
            <w:shd w:val="clear" w:color="auto" w:fill="auto"/>
          </w:tcPr>
          <w:p w:rsidR="00061FB1" w:rsidRPr="00061FB1" w:rsidRDefault="00061FB1" w:rsidP="00061FB1">
            <w:pPr>
              <w:ind w:firstLine="0"/>
            </w:pPr>
            <w:r>
              <w:t>Quinn</w:t>
            </w:r>
          </w:p>
        </w:tc>
        <w:tc>
          <w:tcPr>
            <w:tcW w:w="2180" w:type="dxa"/>
            <w:shd w:val="clear" w:color="auto" w:fill="auto"/>
          </w:tcPr>
          <w:p w:rsidR="00061FB1" w:rsidRPr="00061FB1" w:rsidRDefault="00061FB1" w:rsidP="00061FB1">
            <w:pPr>
              <w:ind w:firstLine="0"/>
            </w:pPr>
            <w:r>
              <w:t>Riley</w:t>
            </w:r>
          </w:p>
        </w:tc>
      </w:tr>
      <w:tr w:rsidR="00061FB1" w:rsidRPr="00061FB1" w:rsidTr="00061FB1">
        <w:tc>
          <w:tcPr>
            <w:tcW w:w="2179" w:type="dxa"/>
            <w:shd w:val="clear" w:color="auto" w:fill="auto"/>
          </w:tcPr>
          <w:p w:rsidR="00061FB1" w:rsidRPr="00061FB1" w:rsidRDefault="00061FB1" w:rsidP="00061FB1">
            <w:pPr>
              <w:ind w:firstLine="0"/>
            </w:pPr>
            <w:r>
              <w:t>Rivers</w:t>
            </w:r>
          </w:p>
        </w:tc>
        <w:tc>
          <w:tcPr>
            <w:tcW w:w="2179" w:type="dxa"/>
            <w:shd w:val="clear" w:color="auto" w:fill="auto"/>
          </w:tcPr>
          <w:p w:rsidR="00061FB1" w:rsidRPr="00061FB1" w:rsidRDefault="00061FB1" w:rsidP="00061FB1">
            <w:pPr>
              <w:ind w:firstLine="0"/>
            </w:pPr>
            <w:r>
              <w:t>Robinson-Simpson</w:t>
            </w:r>
          </w:p>
        </w:tc>
        <w:tc>
          <w:tcPr>
            <w:tcW w:w="2180" w:type="dxa"/>
            <w:shd w:val="clear" w:color="auto" w:fill="auto"/>
          </w:tcPr>
          <w:p w:rsidR="00061FB1" w:rsidRPr="00061FB1" w:rsidRDefault="00061FB1" w:rsidP="00061FB1">
            <w:pPr>
              <w:ind w:firstLine="0"/>
            </w:pPr>
            <w:r>
              <w:t>Rutherford</w:t>
            </w:r>
          </w:p>
        </w:tc>
      </w:tr>
      <w:tr w:rsidR="00061FB1" w:rsidRPr="00061FB1" w:rsidTr="00061FB1">
        <w:tc>
          <w:tcPr>
            <w:tcW w:w="2179" w:type="dxa"/>
            <w:shd w:val="clear" w:color="auto" w:fill="auto"/>
          </w:tcPr>
          <w:p w:rsidR="00061FB1" w:rsidRPr="00061FB1" w:rsidRDefault="00061FB1" w:rsidP="00061FB1">
            <w:pPr>
              <w:ind w:firstLine="0"/>
            </w:pPr>
            <w:r>
              <w:t>Ryhal</w:t>
            </w:r>
          </w:p>
        </w:tc>
        <w:tc>
          <w:tcPr>
            <w:tcW w:w="2179" w:type="dxa"/>
            <w:shd w:val="clear" w:color="auto" w:fill="auto"/>
          </w:tcPr>
          <w:p w:rsidR="00061FB1" w:rsidRPr="00061FB1" w:rsidRDefault="00061FB1" w:rsidP="00061FB1">
            <w:pPr>
              <w:ind w:firstLine="0"/>
            </w:pPr>
            <w:r>
              <w:t>Sandifer</w:t>
            </w:r>
          </w:p>
        </w:tc>
        <w:tc>
          <w:tcPr>
            <w:tcW w:w="2180" w:type="dxa"/>
            <w:shd w:val="clear" w:color="auto" w:fill="auto"/>
          </w:tcPr>
          <w:p w:rsidR="00061FB1" w:rsidRPr="00061FB1" w:rsidRDefault="00061FB1" w:rsidP="00061FB1">
            <w:pPr>
              <w:ind w:firstLine="0"/>
            </w:pPr>
            <w:r>
              <w:t>Simrill</w:t>
            </w:r>
          </w:p>
        </w:tc>
      </w:tr>
      <w:tr w:rsidR="00061FB1" w:rsidRPr="00061FB1" w:rsidTr="00061FB1">
        <w:tc>
          <w:tcPr>
            <w:tcW w:w="2179" w:type="dxa"/>
            <w:shd w:val="clear" w:color="auto" w:fill="auto"/>
          </w:tcPr>
          <w:p w:rsidR="00061FB1" w:rsidRPr="00061FB1" w:rsidRDefault="00061FB1" w:rsidP="00061FB1">
            <w:pPr>
              <w:ind w:firstLine="0"/>
            </w:pPr>
            <w:r>
              <w:t>G. M. Smith</w:t>
            </w:r>
          </w:p>
        </w:tc>
        <w:tc>
          <w:tcPr>
            <w:tcW w:w="2179" w:type="dxa"/>
            <w:shd w:val="clear" w:color="auto" w:fill="auto"/>
          </w:tcPr>
          <w:p w:rsidR="00061FB1" w:rsidRPr="00061FB1" w:rsidRDefault="00061FB1" w:rsidP="00061FB1">
            <w:pPr>
              <w:ind w:firstLine="0"/>
            </w:pPr>
            <w:r>
              <w:t>G. R. Smith</w:t>
            </w:r>
          </w:p>
        </w:tc>
        <w:tc>
          <w:tcPr>
            <w:tcW w:w="2180" w:type="dxa"/>
            <w:shd w:val="clear" w:color="auto" w:fill="auto"/>
          </w:tcPr>
          <w:p w:rsidR="00061FB1" w:rsidRPr="00061FB1" w:rsidRDefault="00061FB1" w:rsidP="00061FB1">
            <w:pPr>
              <w:ind w:firstLine="0"/>
            </w:pPr>
            <w:r>
              <w:t>Southard</w:t>
            </w:r>
          </w:p>
        </w:tc>
      </w:tr>
      <w:tr w:rsidR="00061FB1" w:rsidRPr="00061FB1" w:rsidTr="00061FB1">
        <w:tc>
          <w:tcPr>
            <w:tcW w:w="2179" w:type="dxa"/>
            <w:shd w:val="clear" w:color="auto" w:fill="auto"/>
          </w:tcPr>
          <w:p w:rsidR="00061FB1" w:rsidRPr="00061FB1" w:rsidRDefault="00061FB1" w:rsidP="00061FB1">
            <w:pPr>
              <w:ind w:firstLine="0"/>
            </w:pPr>
            <w:r>
              <w:t>Spires</w:t>
            </w:r>
          </w:p>
        </w:tc>
        <w:tc>
          <w:tcPr>
            <w:tcW w:w="2179" w:type="dxa"/>
            <w:shd w:val="clear" w:color="auto" w:fill="auto"/>
          </w:tcPr>
          <w:p w:rsidR="00061FB1" w:rsidRPr="00061FB1" w:rsidRDefault="00061FB1" w:rsidP="00061FB1">
            <w:pPr>
              <w:ind w:firstLine="0"/>
            </w:pPr>
            <w:r>
              <w:t>Stringer</w:t>
            </w:r>
          </w:p>
        </w:tc>
        <w:tc>
          <w:tcPr>
            <w:tcW w:w="2180" w:type="dxa"/>
            <w:shd w:val="clear" w:color="auto" w:fill="auto"/>
          </w:tcPr>
          <w:p w:rsidR="00061FB1" w:rsidRPr="00061FB1" w:rsidRDefault="00061FB1" w:rsidP="00061FB1">
            <w:pPr>
              <w:ind w:firstLine="0"/>
            </w:pPr>
            <w:r>
              <w:t>Tallon</w:t>
            </w:r>
          </w:p>
        </w:tc>
      </w:tr>
      <w:tr w:rsidR="00061FB1" w:rsidRPr="00061FB1" w:rsidTr="00061FB1">
        <w:tc>
          <w:tcPr>
            <w:tcW w:w="2179" w:type="dxa"/>
            <w:shd w:val="clear" w:color="auto" w:fill="auto"/>
          </w:tcPr>
          <w:p w:rsidR="00061FB1" w:rsidRPr="00061FB1" w:rsidRDefault="00061FB1" w:rsidP="00061FB1">
            <w:pPr>
              <w:ind w:firstLine="0"/>
            </w:pPr>
            <w:r>
              <w:t>Taylor</w:t>
            </w:r>
          </w:p>
        </w:tc>
        <w:tc>
          <w:tcPr>
            <w:tcW w:w="2179" w:type="dxa"/>
            <w:shd w:val="clear" w:color="auto" w:fill="auto"/>
          </w:tcPr>
          <w:p w:rsidR="00061FB1" w:rsidRPr="00061FB1" w:rsidRDefault="00061FB1" w:rsidP="00061FB1">
            <w:pPr>
              <w:ind w:firstLine="0"/>
            </w:pPr>
            <w:r>
              <w:t>Thayer</w:t>
            </w:r>
          </w:p>
        </w:tc>
        <w:tc>
          <w:tcPr>
            <w:tcW w:w="2180" w:type="dxa"/>
            <w:shd w:val="clear" w:color="auto" w:fill="auto"/>
          </w:tcPr>
          <w:p w:rsidR="00061FB1" w:rsidRPr="00061FB1" w:rsidRDefault="00061FB1" w:rsidP="00061FB1">
            <w:pPr>
              <w:ind w:firstLine="0"/>
            </w:pPr>
            <w:r>
              <w:t>Toole</w:t>
            </w:r>
          </w:p>
        </w:tc>
      </w:tr>
      <w:tr w:rsidR="00061FB1" w:rsidRPr="00061FB1" w:rsidTr="00061FB1">
        <w:tc>
          <w:tcPr>
            <w:tcW w:w="2179" w:type="dxa"/>
            <w:shd w:val="clear" w:color="auto" w:fill="auto"/>
          </w:tcPr>
          <w:p w:rsidR="00061FB1" w:rsidRPr="00061FB1" w:rsidRDefault="00061FB1" w:rsidP="00061FB1">
            <w:pPr>
              <w:ind w:firstLine="0"/>
            </w:pPr>
            <w:r>
              <w:t>Weeks</w:t>
            </w:r>
          </w:p>
        </w:tc>
        <w:tc>
          <w:tcPr>
            <w:tcW w:w="2179" w:type="dxa"/>
            <w:shd w:val="clear" w:color="auto" w:fill="auto"/>
          </w:tcPr>
          <w:p w:rsidR="00061FB1" w:rsidRPr="00061FB1" w:rsidRDefault="00061FB1" w:rsidP="00061FB1">
            <w:pPr>
              <w:ind w:firstLine="0"/>
            </w:pPr>
            <w:r>
              <w:t>Wells</w:t>
            </w:r>
          </w:p>
        </w:tc>
        <w:tc>
          <w:tcPr>
            <w:tcW w:w="2180" w:type="dxa"/>
            <w:shd w:val="clear" w:color="auto" w:fill="auto"/>
          </w:tcPr>
          <w:p w:rsidR="00061FB1" w:rsidRPr="00061FB1" w:rsidRDefault="00061FB1" w:rsidP="00061FB1">
            <w:pPr>
              <w:ind w:firstLine="0"/>
            </w:pPr>
            <w:r>
              <w:t>White</w:t>
            </w:r>
          </w:p>
        </w:tc>
      </w:tr>
      <w:tr w:rsidR="00061FB1" w:rsidRPr="00061FB1" w:rsidTr="00061FB1">
        <w:tc>
          <w:tcPr>
            <w:tcW w:w="2179" w:type="dxa"/>
            <w:shd w:val="clear" w:color="auto" w:fill="auto"/>
          </w:tcPr>
          <w:p w:rsidR="00061FB1" w:rsidRPr="00061FB1" w:rsidRDefault="00061FB1" w:rsidP="00061FB1">
            <w:pPr>
              <w:keepNext/>
              <w:ind w:firstLine="0"/>
            </w:pPr>
            <w:r>
              <w:t>Whitmire</w:t>
            </w:r>
          </w:p>
        </w:tc>
        <w:tc>
          <w:tcPr>
            <w:tcW w:w="2179" w:type="dxa"/>
            <w:shd w:val="clear" w:color="auto" w:fill="auto"/>
          </w:tcPr>
          <w:p w:rsidR="00061FB1" w:rsidRPr="00061FB1" w:rsidRDefault="00061FB1" w:rsidP="00061FB1">
            <w:pPr>
              <w:keepNext/>
              <w:ind w:firstLine="0"/>
            </w:pPr>
            <w:r>
              <w:t>Williams</w:t>
            </w:r>
          </w:p>
        </w:tc>
        <w:tc>
          <w:tcPr>
            <w:tcW w:w="2180" w:type="dxa"/>
            <w:shd w:val="clear" w:color="auto" w:fill="auto"/>
          </w:tcPr>
          <w:p w:rsidR="00061FB1" w:rsidRPr="00061FB1" w:rsidRDefault="00061FB1" w:rsidP="00061FB1">
            <w:pPr>
              <w:keepNext/>
              <w:ind w:firstLine="0"/>
            </w:pPr>
            <w:r>
              <w:t>Willis</w:t>
            </w:r>
          </w:p>
        </w:tc>
      </w:tr>
      <w:tr w:rsidR="00061FB1" w:rsidRPr="00061FB1" w:rsidTr="00061FB1">
        <w:tc>
          <w:tcPr>
            <w:tcW w:w="2179" w:type="dxa"/>
            <w:shd w:val="clear" w:color="auto" w:fill="auto"/>
          </w:tcPr>
          <w:p w:rsidR="00061FB1" w:rsidRPr="00061FB1" w:rsidRDefault="00061FB1" w:rsidP="00061FB1">
            <w:pPr>
              <w:keepNext/>
              <w:ind w:firstLine="0"/>
            </w:pPr>
            <w:r>
              <w:t>Yow</w:t>
            </w:r>
          </w:p>
        </w:tc>
        <w:tc>
          <w:tcPr>
            <w:tcW w:w="2179" w:type="dxa"/>
            <w:shd w:val="clear" w:color="auto" w:fill="auto"/>
          </w:tcPr>
          <w:p w:rsidR="00061FB1" w:rsidRPr="00061FB1" w:rsidRDefault="00061FB1" w:rsidP="00061FB1">
            <w:pPr>
              <w:keepNext/>
              <w:ind w:firstLine="0"/>
            </w:pPr>
          </w:p>
        </w:tc>
        <w:tc>
          <w:tcPr>
            <w:tcW w:w="2180" w:type="dxa"/>
            <w:shd w:val="clear" w:color="auto" w:fill="auto"/>
          </w:tcPr>
          <w:p w:rsidR="00061FB1" w:rsidRPr="00061FB1" w:rsidRDefault="00061FB1" w:rsidP="00061FB1">
            <w:pPr>
              <w:keepNext/>
              <w:ind w:firstLine="0"/>
            </w:pPr>
          </w:p>
        </w:tc>
      </w:tr>
    </w:tbl>
    <w:p w:rsidR="00061FB1" w:rsidRDefault="00061FB1" w:rsidP="00061FB1"/>
    <w:p w:rsidR="00061FB1" w:rsidRDefault="00061FB1" w:rsidP="00061FB1">
      <w:pPr>
        <w:jc w:val="center"/>
        <w:rPr>
          <w:b/>
        </w:rPr>
      </w:pPr>
      <w:r w:rsidRPr="00061FB1">
        <w:rPr>
          <w:b/>
        </w:rPr>
        <w:t>Total--82</w:t>
      </w:r>
    </w:p>
    <w:p w:rsidR="00061FB1" w:rsidRDefault="00061FB1" w:rsidP="00061FB1">
      <w:pPr>
        <w:jc w:val="center"/>
        <w:rPr>
          <w:b/>
        </w:rPr>
      </w:pPr>
    </w:p>
    <w:p w:rsidR="00061FB1" w:rsidRDefault="00061FB1" w:rsidP="00061FB1">
      <w:pPr>
        <w:ind w:firstLine="0"/>
      </w:pPr>
      <w:r w:rsidRPr="00061FB1">
        <w:t xml:space="preserve"> </w:t>
      </w:r>
      <w:r>
        <w:t>Those who voted in the negative are:</w:t>
      </w:r>
    </w:p>
    <w:p w:rsidR="00061FB1" w:rsidRDefault="00061FB1" w:rsidP="00061FB1"/>
    <w:p w:rsidR="00061FB1" w:rsidRDefault="00061FB1" w:rsidP="00061FB1">
      <w:pPr>
        <w:jc w:val="center"/>
        <w:rPr>
          <w:b/>
        </w:rPr>
      </w:pPr>
      <w:r w:rsidRPr="00061FB1">
        <w:rPr>
          <w:b/>
        </w:rPr>
        <w:t>Total--0</w:t>
      </w:r>
    </w:p>
    <w:p w:rsidR="00061FB1" w:rsidRDefault="00061FB1" w:rsidP="00061FB1">
      <w:r>
        <w:t xml:space="preserve">So, the Joint Resolution was read the second time and ordered to third reading.  </w:t>
      </w:r>
    </w:p>
    <w:p w:rsidR="00061FB1" w:rsidRDefault="00061FB1" w:rsidP="00061FB1"/>
    <w:p w:rsidR="00061FB1" w:rsidRDefault="00061FB1" w:rsidP="00061FB1">
      <w:pPr>
        <w:keepNext/>
        <w:jc w:val="center"/>
        <w:rPr>
          <w:b/>
        </w:rPr>
      </w:pPr>
      <w:r w:rsidRPr="00061FB1">
        <w:rPr>
          <w:b/>
        </w:rPr>
        <w:t>H. 3861--ORDERED TO BE READ THIRD TIME TOMORROW</w:t>
      </w:r>
    </w:p>
    <w:p w:rsidR="00061FB1" w:rsidRDefault="00061FB1" w:rsidP="00061FB1">
      <w:r>
        <w:t xml:space="preserve">On motion of Rep. HIOTT, with unanimous consent, it was ordered that H. 3861 be read the third time tomorrow.  </w:t>
      </w:r>
    </w:p>
    <w:p w:rsidR="00061FB1" w:rsidRDefault="00061FB1" w:rsidP="00061FB1"/>
    <w:p w:rsidR="00061FB1" w:rsidRDefault="00061FB1" w:rsidP="00061FB1">
      <w:pPr>
        <w:keepNext/>
        <w:jc w:val="center"/>
        <w:rPr>
          <w:b/>
        </w:rPr>
      </w:pPr>
      <w:r w:rsidRPr="00061FB1">
        <w:rPr>
          <w:b/>
        </w:rPr>
        <w:t>SENT TO THE SENATE</w:t>
      </w:r>
    </w:p>
    <w:p w:rsidR="00061FB1" w:rsidRDefault="00061FB1" w:rsidP="00061FB1">
      <w:r>
        <w:t>The following Bill and Joint Resolutions were taken up, read the third time, and ordered sent to the Senate:</w:t>
      </w:r>
    </w:p>
    <w:p w:rsidR="00061FB1" w:rsidRDefault="00061FB1" w:rsidP="00061FB1">
      <w:bookmarkStart w:id="39" w:name="include_clip_start_108"/>
      <w:bookmarkEnd w:id="39"/>
    </w:p>
    <w:p w:rsidR="00061FB1" w:rsidRDefault="00061FB1" w:rsidP="00061FB1">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061FB1" w:rsidRDefault="00061FB1" w:rsidP="00061FB1">
      <w:bookmarkStart w:id="40" w:name="include_clip_end_108"/>
      <w:bookmarkStart w:id="41" w:name="include_clip_start_109"/>
      <w:bookmarkEnd w:id="40"/>
      <w:bookmarkEnd w:id="41"/>
    </w:p>
    <w:p w:rsidR="00061FB1" w:rsidRDefault="00061FB1" w:rsidP="00061FB1">
      <w:r>
        <w:t>H. 3846 -- Reps. Yow and Henegan: A JOINT RESOLUTION TO AUTHORIZE THE STATE BUDGET AND CONTROL BOARD, OR ITS SUCCESSOR STATE AGENCY, TO TRANSFER OWNERSHIP OF THE CHERAW NATIONAL GUARD ARMORY TO THE TOWN OF CHERAW.</w:t>
      </w:r>
    </w:p>
    <w:p w:rsidR="00061FB1" w:rsidRDefault="00061FB1" w:rsidP="00061FB1">
      <w:bookmarkStart w:id="42" w:name="include_clip_end_109"/>
      <w:bookmarkStart w:id="43" w:name="include_clip_start_110"/>
      <w:bookmarkEnd w:id="42"/>
      <w:bookmarkEnd w:id="43"/>
    </w:p>
    <w:p w:rsidR="00061FB1" w:rsidRDefault="00061FB1" w:rsidP="00061FB1">
      <w:r>
        <w:t>H. 3847 -- Reps. G. R. Smith, Burns, Hamilton, Loftis, Robinson-Simpson, Putnam, Allison, Bannister, Chumley, Dillard, Nanney, Stringer and Willis: A JOINT RESOLUTION TO TEMPORARILY EXEMPT APPLICANTS FOR LICENSURE AS A SPEECH-LANGUAGE PATHOLOGIST ASSISTANT FROM THE REQUIREMENT OF HAVING A BACHELOR'S DEGREE FROM A REGIONALLY ACCREDITED INSTITUTION OF HIGHER EDUCATION FOUND IN SECTION 49-67-220 OF THE 1976 CODE IF THE APPLICANT HOLDS A BACHELOR'S DEGREE IN SPEECH-LANGUAGE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061FB1" w:rsidRDefault="00061FB1" w:rsidP="00061FB1">
      <w:bookmarkStart w:id="44" w:name="include_clip_end_110"/>
      <w:bookmarkStart w:id="45" w:name="include_clip_start_111"/>
      <w:bookmarkEnd w:id="44"/>
      <w:bookmarkEnd w:id="45"/>
    </w:p>
    <w:p w:rsidR="00061FB1" w:rsidRDefault="00061FB1" w:rsidP="00061FB1">
      <w:r>
        <w:t>H. 3849 -- Rep. Bingham: A BILL TO AMEND THE CODE OF LAWS OF SOUTH CAROLINA, 1976, BY ADDING SECTION 59-26-45 SO AS TO EXEMPT PERSONALLY IDENTIFIABLE INFORMATION IN CERTAIN EVALUATIONS OF PUBLIC SCHOOL EDUCATORS AND STUDENT TEACHERS FROM PUBLIC DISCLOSURE.</w:t>
      </w:r>
    </w:p>
    <w:p w:rsidR="00061FB1" w:rsidRDefault="00061FB1" w:rsidP="00061FB1">
      <w:bookmarkStart w:id="46" w:name="include_clip_end_111"/>
      <w:bookmarkEnd w:id="46"/>
    </w:p>
    <w:p w:rsidR="00061FB1" w:rsidRDefault="00061FB1" w:rsidP="00061FB1">
      <w:pPr>
        <w:keepNext/>
        <w:jc w:val="center"/>
        <w:rPr>
          <w:b/>
        </w:rPr>
      </w:pPr>
      <w:r w:rsidRPr="00061FB1">
        <w:rPr>
          <w:b/>
        </w:rPr>
        <w:t>H. 3099--DEBATE ADJOURNED</w:t>
      </w:r>
    </w:p>
    <w:p w:rsidR="00061FB1" w:rsidRDefault="00061FB1" w:rsidP="00061FB1">
      <w:pPr>
        <w:keepNext/>
      </w:pPr>
      <w:r>
        <w:t>The following Bill was taken up:</w:t>
      </w:r>
    </w:p>
    <w:p w:rsidR="00061FB1" w:rsidRDefault="00061FB1" w:rsidP="00061FB1">
      <w:pPr>
        <w:keepNext/>
      </w:pPr>
      <w:bookmarkStart w:id="47" w:name="include_clip_start_113"/>
      <w:bookmarkEnd w:id="47"/>
    </w:p>
    <w:p w:rsidR="00061FB1" w:rsidRDefault="00061FB1" w:rsidP="00061FB1">
      <w:r>
        <w:t>H. 3099 -- Reps. McCoy, Cobb-Hunter, Weeks, Rivers and Whipper: A BILL TO AMEND THE CODE OF LAWS OF SOUTH CAROLINA, 1976, BY ADDING SECTION 63-7-415 SO AS TO ELIMINATE THE TORT CLAIMS ACT EXCEPTION TO IMMUNITY FROM LIABILITY FOR PUBLIC SCHOOLS AND COLLEGES IF AN ADMINISTRATOR FAILS TO REPORT CHILD ABUSE OR NEGLECT IN ACCORDANCE WITH THE REQUIREMENTS OF SECTION 63-7-310; TO AMEND SECTION 63-7-310, AS AMENDED, RELATING TO PERSONS REQUIRED TO REPORT CHILD ABUSE OR NEGLECT, SO AS TO ADD SCHOOL AND COLLEGE ADMINISTRATORS, COACHES, FIREFIGHTERS, CAMP COUNSELORS, SCOUT LEADERS, AND OTHER PERSONS WHO HAVE DIRECT CONTACT WITH OR SUPERVISE CHILDREN AS MANDATED REPORTERS, TO REQUIRE REPORTING WHEN MANDATED REPORTERS ARE ACTING IN A VOLUNTEER CAPACITY, AND TO REQUIRE MANDATED REPORTERS TO COMPLY INDIVIDUALLY WITH THE STATUTORY REPORTING REQUIREMENTS REGARDLESS OF EMPLOYER INTERNAL REPORTING PROTOCOLS; TO AMEND SECTION 63-7-360, RELATING TO MANDATORY REPORTING TO CORONERS, SO AS TO MAKE CONFORMING CHANGES; TO AMEND SECTION 63-7-410, RELATING TO PENALTIES FOR THE FAILURE TO REPORT CHILD ABUSE OR NEGLECT, SO AS TO INCREASE THE PENALTIES TO FIVE THOUSAND DOLLARS OR ONE YEAR IMPRISONMENT, OR BOTH; AND TO AMEND SECTION 63-7-450, RELATING TO INFORMATION THAT MUST BE PROVIDED BY THE DEPARTMENT OF SOCIAL SERVICES TO MANDATED REPORTERS, SO AS TO MAKE CONFORMING CHANGES.</w:t>
      </w:r>
    </w:p>
    <w:p w:rsidR="00061FB1" w:rsidRDefault="00061FB1" w:rsidP="00061FB1">
      <w:bookmarkStart w:id="48" w:name="include_clip_end_113"/>
      <w:bookmarkEnd w:id="48"/>
    </w:p>
    <w:p w:rsidR="00061FB1" w:rsidRDefault="00061FB1" w:rsidP="00061FB1">
      <w:r>
        <w:t>Rep. MCCOY moved to adjourn debate on the Bill until Tuesday, March 24, which was agreed to.</w:t>
      </w:r>
    </w:p>
    <w:p w:rsidR="00061FB1" w:rsidRDefault="00061FB1" w:rsidP="00061FB1"/>
    <w:p w:rsidR="00061FB1" w:rsidRDefault="00061FB1" w:rsidP="00061FB1">
      <w:pPr>
        <w:keepNext/>
        <w:jc w:val="center"/>
        <w:rPr>
          <w:b/>
        </w:rPr>
      </w:pPr>
      <w:r w:rsidRPr="00061FB1">
        <w:rPr>
          <w:b/>
        </w:rPr>
        <w:t>H. 3670--DEBATE ADJOURNED</w:t>
      </w:r>
    </w:p>
    <w:p w:rsidR="00061FB1" w:rsidRDefault="00061FB1" w:rsidP="00061FB1">
      <w:pPr>
        <w:keepNext/>
      </w:pPr>
      <w:r>
        <w:t>The following Bill was taken up:</w:t>
      </w:r>
    </w:p>
    <w:p w:rsidR="00061FB1" w:rsidRDefault="00061FB1" w:rsidP="00061FB1">
      <w:pPr>
        <w:keepNext/>
      </w:pPr>
      <w:bookmarkStart w:id="49" w:name="include_clip_start_116"/>
      <w:bookmarkEnd w:id="49"/>
    </w:p>
    <w:p w:rsidR="00061FB1" w:rsidRDefault="00061FB1" w:rsidP="00061FB1">
      <w:r>
        <w:t>H. 3670 --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061FB1" w:rsidRDefault="00061FB1" w:rsidP="00061FB1">
      <w:bookmarkStart w:id="50" w:name="include_clip_end_116"/>
      <w:bookmarkEnd w:id="50"/>
    </w:p>
    <w:p w:rsidR="00061FB1" w:rsidRDefault="00061FB1" w:rsidP="00061FB1">
      <w:r>
        <w:t>Rep. LOWE moved to adjourn debate on the Bill, which was adopted.</w:t>
      </w:r>
    </w:p>
    <w:p w:rsidR="00061FB1" w:rsidRDefault="00061FB1" w:rsidP="00061FB1"/>
    <w:p w:rsidR="00061FB1" w:rsidRDefault="00061FB1" w:rsidP="00061FB1">
      <w:pPr>
        <w:keepNext/>
        <w:jc w:val="center"/>
        <w:rPr>
          <w:b/>
        </w:rPr>
      </w:pPr>
      <w:r w:rsidRPr="00061FB1">
        <w:rPr>
          <w:b/>
        </w:rPr>
        <w:t>S. 382--POINT OF ORDER</w:t>
      </w:r>
    </w:p>
    <w:p w:rsidR="00061FB1" w:rsidRDefault="00061FB1" w:rsidP="00061FB1">
      <w:pPr>
        <w:keepNext/>
      </w:pPr>
      <w:r>
        <w:t>The following Joint Resolution was taken up:</w:t>
      </w:r>
    </w:p>
    <w:p w:rsidR="00061FB1" w:rsidRDefault="00061FB1" w:rsidP="00061FB1">
      <w:pPr>
        <w:keepNext/>
      </w:pPr>
      <w:bookmarkStart w:id="51" w:name="include_clip_start_119"/>
      <w:bookmarkEnd w:id="51"/>
    </w:p>
    <w:p w:rsidR="00061FB1" w:rsidRDefault="00061FB1" w:rsidP="00061FB1">
      <w:r>
        <w:t>S. 382 -- Senators Matthews, Hutto, Williams, Courson, Hayes, Nicholson, Malloy, Pinckney, Setzler and Jackson: A JOINT RESOLUTION TO AUTHORIZE THE AGENCY HEAD OF SOUTH CAROLINA STATE UNIVERSITY TO INSTITUTE A MANDATORY FURLOUGH PROGRAM OF UP TO SEVEN DAYS IN FISCAL YEAR 2014-2015, AND TO PROVIDE CERTAIN REQUIREMENTS FOR THE FURLOUGH PROGRAM.</w:t>
      </w:r>
    </w:p>
    <w:p w:rsidR="00061FB1" w:rsidRDefault="00061FB1" w:rsidP="00061FB1">
      <w:bookmarkStart w:id="52" w:name="include_clip_end_119"/>
      <w:bookmarkEnd w:id="52"/>
    </w:p>
    <w:p w:rsidR="00061FB1" w:rsidRDefault="00061FB1" w:rsidP="00061FB1">
      <w:pPr>
        <w:keepNext/>
        <w:jc w:val="center"/>
        <w:rPr>
          <w:b/>
        </w:rPr>
      </w:pPr>
      <w:r w:rsidRPr="00061FB1">
        <w:rPr>
          <w:b/>
        </w:rPr>
        <w:t>POINT OF ORDER</w:t>
      </w:r>
    </w:p>
    <w:p w:rsidR="00061FB1" w:rsidRDefault="00061FB1" w:rsidP="00061FB1">
      <w:r>
        <w:t>Rep. WHITE made the Point of Order that the Joint Resolution was improperly before the House for consideration since its number and title have not been printed in the House Calendar at least one statewide legislative day prior to second reading.</w:t>
      </w:r>
    </w:p>
    <w:p w:rsidR="00061FB1" w:rsidRDefault="00061FB1" w:rsidP="00061FB1">
      <w:r>
        <w:t xml:space="preserve">The SPEAKER sustained the Point of Order.  </w:t>
      </w:r>
    </w:p>
    <w:p w:rsidR="00061FB1" w:rsidRDefault="00061FB1" w:rsidP="00061FB1"/>
    <w:p w:rsidR="00061FB1" w:rsidRDefault="00061FB1" w:rsidP="00061FB1">
      <w:pPr>
        <w:keepNext/>
        <w:jc w:val="center"/>
        <w:rPr>
          <w:b/>
        </w:rPr>
      </w:pPr>
      <w:r w:rsidRPr="00061FB1">
        <w:rPr>
          <w:b/>
        </w:rPr>
        <w:t>H. 3772--POINT OF ORDER</w:t>
      </w:r>
    </w:p>
    <w:p w:rsidR="00061FB1" w:rsidRDefault="00061FB1" w:rsidP="00061FB1">
      <w:pPr>
        <w:keepNext/>
      </w:pPr>
      <w:r>
        <w:t>The following Bill was taken up:</w:t>
      </w:r>
    </w:p>
    <w:p w:rsidR="00061FB1" w:rsidRDefault="00061FB1" w:rsidP="00061FB1">
      <w:pPr>
        <w:keepNext/>
      </w:pPr>
      <w:bookmarkStart w:id="53" w:name="include_clip_start_123"/>
      <w:bookmarkEnd w:id="53"/>
    </w:p>
    <w:p w:rsidR="00061FB1" w:rsidRDefault="00061FB1" w:rsidP="00061FB1">
      <w:r>
        <w:t>H. 3772 -- Reps. Merrill and Delleney: A BILL TO AMEND SECTION 38-79-260,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061FB1" w:rsidRDefault="00061FB1" w:rsidP="00061FB1">
      <w:bookmarkStart w:id="54" w:name="include_clip_end_123"/>
      <w:bookmarkEnd w:id="54"/>
    </w:p>
    <w:p w:rsidR="00061FB1" w:rsidRDefault="00061FB1" w:rsidP="00061FB1">
      <w:pPr>
        <w:keepNext/>
        <w:jc w:val="center"/>
        <w:rPr>
          <w:b/>
        </w:rPr>
      </w:pPr>
      <w:r w:rsidRPr="00061FB1">
        <w:rPr>
          <w:b/>
        </w:rPr>
        <w:t>POINT OF ORDER</w:t>
      </w:r>
    </w:p>
    <w:p w:rsidR="00061FB1" w:rsidRDefault="00061FB1" w:rsidP="00AA0E50">
      <w:r>
        <w:t>Rep. ATWATER made the Point of Order that the Bill was improperly before the House for consideration since its number and title have not been printed in the House Calendar at least one statewide legislative day prior to second reading.</w:t>
      </w:r>
    </w:p>
    <w:p w:rsidR="00061FB1" w:rsidRDefault="00061FB1" w:rsidP="00061FB1">
      <w:r>
        <w:t xml:space="preserve">The SPEAKER sustained the Point of Order.  </w:t>
      </w:r>
    </w:p>
    <w:p w:rsidR="00061FB1" w:rsidRDefault="00061FB1" w:rsidP="00061FB1"/>
    <w:p w:rsidR="00061FB1" w:rsidRDefault="00061FB1" w:rsidP="00061FB1">
      <w:pPr>
        <w:keepNext/>
        <w:jc w:val="center"/>
        <w:rPr>
          <w:b/>
        </w:rPr>
      </w:pPr>
      <w:r w:rsidRPr="00061FB1">
        <w:rPr>
          <w:b/>
        </w:rPr>
        <w:t>H. 3583--POINT OF ORDER</w:t>
      </w:r>
    </w:p>
    <w:p w:rsidR="00061FB1" w:rsidRDefault="00061FB1" w:rsidP="00061FB1">
      <w:pPr>
        <w:keepNext/>
      </w:pPr>
      <w:r>
        <w:t>The following Bill was taken up:</w:t>
      </w:r>
    </w:p>
    <w:p w:rsidR="00061FB1" w:rsidRDefault="00061FB1" w:rsidP="00061FB1">
      <w:pPr>
        <w:keepNext/>
      </w:pPr>
      <w:bookmarkStart w:id="55" w:name="include_clip_start_127"/>
      <w:bookmarkEnd w:id="55"/>
    </w:p>
    <w:p w:rsidR="00061FB1" w:rsidRDefault="00061FB1" w:rsidP="00061FB1">
      <w:r>
        <w:t>H. 3583 -- Reps. Clemmons, Simrill, McCoy, Loftis, Atwater, Kirby, Corley, Bernstein, McEachern, Weeks, Johnson, Goldfinch, Kennedy, H. A. Crawford, Rutherford, Whitmire, Douglas, Burns, Clyburn, Erickson, G. R. Smith, Yow, Spires, Chumley, Allison, Hardee, Anderson, Gagnon, Putnam, Nanney, Williams, Limehouse, Duckworth, Norrell, Anthony, Ballentine, Bannister, Bedingfield, Bingham, Clary, Delleney, Felder, Finlay, Funderburk, Gambrell, Hamilton, Hardwick, Hicks, Hiott, Hixon, Huggins, Long, Lowe, Lucas, V. S. Moss, Murphy, Norman, Pitts, Pope, Quinn, Riley, Rivers, Sandifer, G. M. Smith, Stringer, Tallon, Taylor, Thayer, Toole, Wells, Willis, Newton, Forrester and Hill: A BILL 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061FB1" w:rsidRDefault="00061FB1" w:rsidP="00061FB1">
      <w:bookmarkStart w:id="56" w:name="include_clip_end_127"/>
      <w:bookmarkEnd w:id="56"/>
    </w:p>
    <w:p w:rsidR="00061FB1" w:rsidRDefault="00061FB1" w:rsidP="00061FB1">
      <w:pPr>
        <w:keepNext/>
        <w:jc w:val="center"/>
        <w:rPr>
          <w:b/>
        </w:rPr>
      </w:pPr>
      <w:r w:rsidRPr="00061FB1">
        <w:rPr>
          <w:b/>
        </w:rPr>
        <w:t>POINT OF ORDER</w:t>
      </w:r>
    </w:p>
    <w:p w:rsidR="00061FB1" w:rsidRDefault="00061FB1" w:rsidP="00061FB1">
      <w:r>
        <w:t>Rep. WEEKS made the Point of Order that the Bill was improperly before the House for consideration since its number and title have not been printed in the House Calendar at least one statewide legislative day prior to second reading.</w:t>
      </w:r>
    </w:p>
    <w:p w:rsidR="00061FB1" w:rsidRDefault="00061FB1" w:rsidP="00061FB1">
      <w:r>
        <w:t xml:space="preserve">The SPEAKER sustained the Point of Order.  </w:t>
      </w:r>
    </w:p>
    <w:p w:rsidR="00061FB1" w:rsidRDefault="00061FB1" w:rsidP="00061FB1">
      <w:pPr>
        <w:keepNext/>
        <w:jc w:val="center"/>
        <w:rPr>
          <w:b/>
        </w:rPr>
      </w:pPr>
      <w:r w:rsidRPr="00061FB1">
        <w:rPr>
          <w:b/>
        </w:rPr>
        <w:t>H. 3545--POINT OF ORDER</w:t>
      </w:r>
    </w:p>
    <w:p w:rsidR="00061FB1" w:rsidRDefault="00061FB1" w:rsidP="00061FB1">
      <w:pPr>
        <w:keepNext/>
      </w:pPr>
      <w:r>
        <w:t>The following Bill was taken up:</w:t>
      </w:r>
    </w:p>
    <w:p w:rsidR="00061FB1" w:rsidRDefault="00061FB1" w:rsidP="00061FB1">
      <w:pPr>
        <w:keepNext/>
      </w:pPr>
      <w:bookmarkStart w:id="57" w:name="include_clip_start_131"/>
      <w:bookmarkEnd w:id="57"/>
    </w:p>
    <w:p w:rsidR="00061FB1" w:rsidRDefault="00061FB1" w:rsidP="00061FB1">
      <w:r>
        <w:t>H. 3545 -- Reps. Gambrell, Weeks, Bedingfield, V. S. Moss, Clemmons, Forrester, Gagnon, D. C. Moss, Pitts, Riley, G. M. Smith, G. R. Smith, White and Yow: A BILL TO AMEND SECTION 16-11-110, AS AMENDED, RELATING TO ARSON, SO AS TO RESTRUCTURE THE ELEMENTS OF THE DEGREES OF ARSON.</w:t>
      </w:r>
    </w:p>
    <w:p w:rsidR="00AA0E50" w:rsidRDefault="00AA0E50" w:rsidP="00061FB1">
      <w:pPr>
        <w:keepNext/>
        <w:jc w:val="center"/>
        <w:rPr>
          <w:b/>
        </w:rPr>
      </w:pPr>
      <w:bookmarkStart w:id="58" w:name="include_clip_end_131"/>
      <w:bookmarkEnd w:id="58"/>
    </w:p>
    <w:p w:rsidR="00061FB1" w:rsidRDefault="00061FB1" w:rsidP="00061FB1">
      <w:pPr>
        <w:keepNext/>
        <w:jc w:val="center"/>
        <w:rPr>
          <w:b/>
        </w:rPr>
      </w:pPr>
      <w:r w:rsidRPr="00061FB1">
        <w:rPr>
          <w:b/>
        </w:rPr>
        <w:t>POINT OF ORDER</w:t>
      </w:r>
    </w:p>
    <w:p w:rsidR="00061FB1" w:rsidRDefault="00061FB1" w:rsidP="00061FB1">
      <w:r>
        <w:t>Rep. WEEKS made the Point of Order that the Bill was improperly before the House for consideration since its number and title have not been printed in the House Calendar at least one statewide legislative day prior to second reading.</w:t>
      </w:r>
    </w:p>
    <w:p w:rsidR="00061FB1" w:rsidRDefault="00061FB1" w:rsidP="00061FB1">
      <w:r>
        <w:t xml:space="preserve">The SPEAKER sustained the Point of Order.  </w:t>
      </w:r>
    </w:p>
    <w:p w:rsidR="00061FB1" w:rsidRDefault="00061FB1" w:rsidP="00061FB1"/>
    <w:p w:rsidR="00061FB1" w:rsidRDefault="00061FB1" w:rsidP="00061FB1">
      <w:pPr>
        <w:keepNext/>
        <w:jc w:val="center"/>
        <w:rPr>
          <w:b/>
        </w:rPr>
      </w:pPr>
      <w:r w:rsidRPr="00061FB1">
        <w:rPr>
          <w:b/>
        </w:rPr>
        <w:t>H. 3115--REQUESTS FOR DEBATE</w:t>
      </w:r>
    </w:p>
    <w:p w:rsidR="00061FB1" w:rsidRDefault="00061FB1" w:rsidP="00061FB1">
      <w:pPr>
        <w:keepNext/>
      </w:pPr>
      <w:r>
        <w:t>The following Bill was taken up:</w:t>
      </w:r>
    </w:p>
    <w:p w:rsidR="00061FB1" w:rsidRDefault="00061FB1" w:rsidP="00061FB1">
      <w:pPr>
        <w:keepNext/>
      </w:pPr>
      <w:bookmarkStart w:id="59" w:name="include_clip_start_135"/>
      <w:bookmarkEnd w:id="59"/>
    </w:p>
    <w:p w:rsidR="00061FB1" w:rsidRDefault="00061FB1" w:rsidP="00061FB1">
      <w:r>
        <w:t>H. 3115 -- Reps. Pitts, Hixon and Thayer: A BILL TO AMEND SECTION 23-31-510, AS AMENDED, CODE OF LAWS OF SOUTH CAROLINA, 1976, RELATING TO THE REGULATION OF THE OWNERSHIP, TRANSFER, OR POSSESSION OF FIREARMS OR AMMUNITION, SO AS TO PROVIDE THAT NO GOVERNING BODY OF ANY COUNTY, MUNICIPALITY, OR OTHER POLITICAL SUBDIVISION IN THE STATE MAY ENACT, ENFORCE, OR PROMULGATE ANY REGULATION OR ORDINANCE THAT REGULATES OR ATTEMPTS TO REGULATE THE TRANSFER, OWNERSHIP, POSSESSION, CARRYING, OR TRANSPORTATION OF KNIVES, FIREARMS, AMMUNITION, COMPONENTS OF FIREARMS, OR ANY COMBINATION OF THESE THINGS.</w:t>
      </w:r>
    </w:p>
    <w:p w:rsidR="00061FB1" w:rsidRDefault="00061FB1" w:rsidP="00061FB1">
      <w:bookmarkStart w:id="60" w:name="include_clip_end_135"/>
      <w:bookmarkEnd w:id="60"/>
    </w:p>
    <w:p w:rsidR="00061FB1" w:rsidRDefault="00061FB1" w:rsidP="00061FB1">
      <w:r>
        <w:t>Reps. DELLENEY, WHIPPER, BRANNON, ALLISON, ANDERSON, CORLEY, MACK, HICKS, FORRESTER, R. L. BROWN, NANNEY, HENDERSON, MCCOY, HUGGINS, QUINN, POPE, STAVRINAKIS, G. R. SMITH, WILLIS, BEDINGFIELD, STRINGER, V. S. MOSS, YOW, RIVERS, WHITE, HILL, H. A. CRAWFORD, CLARY, MCEACHERN, PITTS and JOHNSON requested debate on the Bill.</w:t>
      </w:r>
    </w:p>
    <w:p w:rsidR="00061FB1" w:rsidRDefault="00061FB1" w:rsidP="00061FB1"/>
    <w:p w:rsidR="00061FB1" w:rsidRDefault="00061FB1" w:rsidP="00061FB1">
      <w:pPr>
        <w:keepNext/>
        <w:jc w:val="center"/>
        <w:rPr>
          <w:b/>
        </w:rPr>
      </w:pPr>
      <w:r w:rsidRPr="00061FB1">
        <w:rPr>
          <w:b/>
        </w:rPr>
        <w:t>H. 3116--REQUESTS FOR DEBATE AND POINT OF ORDER</w:t>
      </w:r>
    </w:p>
    <w:p w:rsidR="00061FB1" w:rsidRDefault="00061FB1" w:rsidP="00061FB1">
      <w:pPr>
        <w:keepNext/>
      </w:pPr>
      <w:r>
        <w:t>The following Bill was taken up:</w:t>
      </w:r>
    </w:p>
    <w:p w:rsidR="00061FB1" w:rsidRDefault="00061FB1" w:rsidP="00061FB1">
      <w:pPr>
        <w:keepNext/>
      </w:pPr>
      <w:bookmarkStart w:id="61" w:name="include_clip_start_138"/>
      <w:bookmarkEnd w:id="61"/>
    </w:p>
    <w:p w:rsidR="00061FB1" w:rsidRDefault="00061FB1" w:rsidP="00061FB1">
      <w:r>
        <w:t>H. 3116 -- Reps. Pitts, Hixon, Kennedy, Yow, Clemmons, Huggins, Gagnon, Gambrell and Riley: A BILL TO AMEND THE CODE OF LAWS OF SOUTH CAROLINA, 1976, BY ADDING ARTICLE 9 TO CHAPTER 31, TITLE 23 SO AS TO PROVIDE THAT CERTAIN PERSONS WHO KNOWINGLY SOLICIT, PERSUADE, ENCOURAGE, OR ENTICE A LICENSED DEALER OR PRIVATE SELLER OF FIREARMS OR AMMUNITION IN VIOLATION OF STATE OR FEDERAL LAW, OR KNOWINGLY PROVIDE THAT PERSON WITH MATERIALLY FALSE INFORMATION TO DECEIVE HIM ABOUT THE LEGALITY OF A TRANSFER OF A FIREARM OR AMMUNITION, OR WILFULLY PROCURE ANOTHER PERSON TO ENGAGE IN CERTAIN ILLEGAL ACTIVITIES ARE GUILTY OF A FELONY, TO PROVIDE PENALTIES, AND TO PROVIDE CERTAIN TERMS AND THEIR DEFINITIONS THAT RELATE TO THESE OFFENSES.</w:t>
      </w:r>
    </w:p>
    <w:p w:rsidR="00061FB1" w:rsidRDefault="00061FB1" w:rsidP="00061FB1">
      <w:bookmarkStart w:id="62" w:name="include_clip_end_138"/>
      <w:bookmarkEnd w:id="62"/>
    </w:p>
    <w:p w:rsidR="00061FB1" w:rsidRDefault="00061FB1" w:rsidP="00061FB1">
      <w:r>
        <w:t>Reps. DELLENEY, BEDINGFIELD, V. S. MOSS, WEEKS, HIXON, CORLEY and MACK requested debate on the Bill.</w:t>
      </w:r>
    </w:p>
    <w:p w:rsidR="00061FB1" w:rsidRDefault="00061FB1" w:rsidP="00061FB1"/>
    <w:p w:rsidR="00061FB1" w:rsidRDefault="00061FB1" w:rsidP="00061FB1">
      <w:pPr>
        <w:keepNext/>
        <w:jc w:val="center"/>
        <w:rPr>
          <w:b/>
        </w:rPr>
      </w:pPr>
      <w:r w:rsidRPr="00061FB1">
        <w:rPr>
          <w:b/>
        </w:rPr>
        <w:t>POINT OF ORDER</w:t>
      </w:r>
    </w:p>
    <w:p w:rsidR="00061FB1" w:rsidRDefault="00061FB1" w:rsidP="00061FB1">
      <w:r>
        <w:t>Rep. STAVRINAKIS made the Point of Order that the Bill was improperly before the House for consideration since its number and title have not been printed in the House Calendar at least one statewide legislative day prior to second reading.</w:t>
      </w:r>
    </w:p>
    <w:p w:rsidR="00061FB1" w:rsidRDefault="00061FB1" w:rsidP="00061FB1">
      <w:r>
        <w:t>The SPEAKER sustained the Point of Order.</w:t>
      </w:r>
    </w:p>
    <w:p w:rsidR="00061FB1" w:rsidRDefault="00061FB1" w:rsidP="00061FB1"/>
    <w:p w:rsidR="00061FB1" w:rsidRDefault="00061FB1" w:rsidP="00061FB1">
      <w:pPr>
        <w:keepNext/>
        <w:jc w:val="center"/>
        <w:rPr>
          <w:b/>
        </w:rPr>
      </w:pPr>
      <w:r w:rsidRPr="00061FB1">
        <w:rPr>
          <w:b/>
        </w:rPr>
        <w:t>H. 3119--REQUESTS FOR DEBATE</w:t>
      </w:r>
    </w:p>
    <w:p w:rsidR="00061FB1" w:rsidRDefault="00061FB1" w:rsidP="00061FB1">
      <w:pPr>
        <w:keepNext/>
      </w:pPr>
      <w:r>
        <w:t>The following Bill was taken up:</w:t>
      </w:r>
    </w:p>
    <w:p w:rsidR="00061FB1" w:rsidRDefault="00061FB1" w:rsidP="00061FB1">
      <w:pPr>
        <w:keepNext/>
      </w:pPr>
      <w:bookmarkStart w:id="63" w:name="include_clip_start_143"/>
      <w:bookmarkEnd w:id="63"/>
    </w:p>
    <w:p w:rsidR="00061FB1" w:rsidRDefault="00061FB1" w:rsidP="00061FB1">
      <w:r>
        <w:t>H. 3119 -- Reps. Pitts and Hixon: A BILL TO AMEND THE CODE OF LAWS OF SOUTH CAROLINA, 1976, BY ADDING SECTION 16-23-540 SO AS TO CREATE THE OFFENSE OF THEFT OF A FIREARM AND PROVIDE A PENALTY.</w:t>
      </w:r>
    </w:p>
    <w:p w:rsidR="00061FB1" w:rsidRDefault="00061FB1" w:rsidP="00061FB1">
      <w:bookmarkStart w:id="64" w:name="include_clip_end_143"/>
      <w:bookmarkEnd w:id="64"/>
    </w:p>
    <w:p w:rsidR="00061FB1" w:rsidRDefault="00061FB1" w:rsidP="00061FB1">
      <w:r>
        <w:t>Reps. DELLENEY, BEDINGFIELD, V. S. MOSS, HUGGINS, ATWATER, MCCOY, NANNEY, FORRESTER, CORLEY, TALLON, HIXON, G. R. SMITH, POPE, ANDERSON, R. L. BROWN and BRANNON requested debate on the Bill.</w:t>
      </w:r>
    </w:p>
    <w:p w:rsidR="00061FB1" w:rsidRDefault="00061FB1" w:rsidP="00061FB1">
      <w:pPr>
        <w:keepNext/>
        <w:jc w:val="center"/>
        <w:rPr>
          <w:b/>
        </w:rPr>
      </w:pPr>
      <w:r w:rsidRPr="00061FB1">
        <w:rPr>
          <w:b/>
        </w:rPr>
        <w:t>H. 3025--REQUESTS FOR DEBATE AND POINT OF ORDER</w:t>
      </w:r>
    </w:p>
    <w:p w:rsidR="00061FB1" w:rsidRDefault="00061FB1" w:rsidP="00061FB1">
      <w:pPr>
        <w:keepNext/>
      </w:pPr>
      <w:r>
        <w:t>The following Bill was taken up:</w:t>
      </w:r>
    </w:p>
    <w:p w:rsidR="00061FB1" w:rsidRDefault="00061FB1" w:rsidP="00061FB1">
      <w:pPr>
        <w:keepNext/>
      </w:pPr>
      <w:bookmarkStart w:id="65" w:name="include_clip_start_146"/>
      <w:bookmarkEnd w:id="65"/>
    </w:p>
    <w:p w:rsidR="00061FB1" w:rsidRDefault="00061FB1" w:rsidP="00061FB1">
      <w:r>
        <w:t>H. 3025 -- Reps. Clemmons, Yow, Hixon, Kennedy, Loftis and Huggins: A BILL TO AMEND SECTION 23-31-215, AS AMENDED, CODE OF LAWS OF SOUTH CAROLINA, 1976, RELATING TO THE ISSUANCE OF CONCEALED WEAPONS PERMITS, SO AS TO REVISE THE CONDITIONS THAT ALLOW A HOLDER OF AN OUT-OF-STATE CONCEALED WEAPONS PERMIT TO CARRY A WEAPON IN THIS STATE.</w:t>
      </w:r>
    </w:p>
    <w:p w:rsidR="00061FB1" w:rsidRDefault="00061FB1" w:rsidP="00061FB1">
      <w:bookmarkStart w:id="66" w:name="include_clip_end_146"/>
      <w:bookmarkEnd w:id="66"/>
    </w:p>
    <w:p w:rsidR="00061FB1" w:rsidRDefault="00061FB1" w:rsidP="00061FB1">
      <w:r>
        <w:t>Reps. DELLENEY, BEDINGFIELD, TALLON, V. S. MOSS and NANNEY requested debate on the Bill.</w:t>
      </w:r>
    </w:p>
    <w:p w:rsidR="00061FB1" w:rsidRDefault="00061FB1" w:rsidP="00061FB1"/>
    <w:p w:rsidR="00061FB1" w:rsidRDefault="00061FB1" w:rsidP="00061FB1">
      <w:pPr>
        <w:keepNext/>
        <w:jc w:val="center"/>
        <w:rPr>
          <w:b/>
        </w:rPr>
      </w:pPr>
      <w:r w:rsidRPr="00061FB1">
        <w:rPr>
          <w:b/>
        </w:rPr>
        <w:t>POINT OF ORDER</w:t>
      </w:r>
    </w:p>
    <w:p w:rsidR="00061FB1" w:rsidRDefault="00061FB1" w:rsidP="00061FB1">
      <w:r>
        <w:t>Rep. QUINN made the Point of Order that the Bill was improperly before the House for consideration since its number and title have not been printed in the House Calendar at least one statewide legislative day prior to second reading.</w:t>
      </w:r>
    </w:p>
    <w:p w:rsidR="00061FB1" w:rsidRDefault="00061FB1" w:rsidP="00061FB1">
      <w:r>
        <w:t>The SPEAKER sustained the Point of Order.</w:t>
      </w:r>
    </w:p>
    <w:p w:rsidR="00061FB1" w:rsidRDefault="00061FB1" w:rsidP="00061FB1"/>
    <w:p w:rsidR="00061FB1" w:rsidRDefault="00061FB1" w:rsidP="00061FB1">
      <w:pPr>
        <w:keepNext/>
        <w:jc w:val="center"/>
        <w:rPr>
          <w:b/>
        </w:rPr>
      </w:pPr>
      <w:r w:rsidRPr="00061FB1">
        <w:rPr>
          <w:b/>
        </w:rPr>
        <w:t>H. 3843--RECALLED FROM COMMITTEE ON EDUCATION AND PUBLIC WORKS</w:t>
      </w:r>
    </w:p>
    <w:p w:rsidR="00061FB1" w:rsidRDefault="00061FB1" w:rsidP="00061FB1">
      <w:r>
        <w:t xml:space="preserve">On motion of Rep. ALLISON, with unanimous consent, the following </w:t>
      </w:r>
      <w:r w:rsidR="00AA0E50">
        <w:t>Joint Resolution</w:t>
      </w:r>
      <w:r>
        <w:t xml:space="preserve"> was ordered recalled from the Committee on Education and Public Works:</w:t>
      </w:r>
    </w:p>
    <w:p w:rsidR="00061FB1" w:rsidRDefault="00061FB1" w:rsidP="00061FB1">
      <w:bookmarkStart w:id="67" w:name="include_clip_start_151"/>
      <w:bookmarkEnd w:id="67"/>
    </w:p>
    <w:p w:rsidR="00061FB1" w:rsidRDefault="00061FB1" w:rsidP="00061FB1">
      <w:r>
        <w:t>H. 3843 -- Rep. Allison: A JOINT RESOLUTION TO EXTEND THE DEADLINE FOR THE OFFICE OF FIRST STEPS STUDY COMMITTEE TO COMPLETE ITS REVIEW AND PRESENT ITS RECOMMENDATIONS TO THE GENERAL ASSEMBLY FROM MARCH 15, 2015, AS PROVIDED IN ACT 287 OF 2014, TO JANUARY 1, 2016.</w:t>
      </w:r>
    </w:p>
    <w:p w:rsidR="00061FB1" w:rsidRDefault="00061FB1" w:rsidP="00061FB1">
      <w:bookmarkStart w:id="68" w:name="include_clip_end_151"/>
      <w:bookmarkEnd w:id="68"/>
    </w:p>
    <w:p w:rsidR="00061FB1" w:rsidRDefault="00061FB1" w:rsidP="00061FB1">
      <w:pPr>
        <w:keepNext/>
        <w:jc w:val="center"/>
        <w:rPr>
          <w:b/>
        </w:rPr>
      </w:pPr>
      <w:r w:rsidRPr="00061FB1">
        <w:rPr>
          <w:b/>
        </w:rPr>
        <w:t>H. 3845--RECALLED AND REFERRED TO COMMITTEE ON BEAUFORT DELEGATION</w:t>
      </w:r>
    </w:p>
    <w:p w:rsidR="00AA0E50" w:rsidRDefault="00061FB1" w:rsidP="00061FB1">
      <w:r>
        <w:t xml:space="preserve">On motion of Rep. ALLISON, with unanimous consent, the following </w:t>
      </w:r>
      <w:r w:rsidR="00AA0E50">
        <w:t xml:space="preserve">Joint Resolution </w:t>
      </w:r>
      <w:r>
        <w:t>was ordered recalled from the Committee on Education</w:t>
      </w:r>
      <w:r w:rsidR="00AA0E50">
        <w:br/>
      </w:r>
    </w:p>
    <w:p w:rsidR="00AA0E50" w:rsidRDefault="00AA0E50">
      <w:pPr>
        <w:ind w:firstLine="0"/>
        <w:jc w:val="left"/>
      </w:pPr>
      <w:r>
        <w:br w:type="page"/>
      </w:r>
    </w:p>
    <w:p w:rsidR="00061FB1" w:rsidRDefault="00061FB1" w:rsidP="00AA0E50">
      <w:pPr>
        <w:ind w:firstLine="0"/>
      </w:pPr>
      <w:r>
        <w:t>and Public Works and was referred to the Committee on Beaufort Delegation:</w:t>
      </w:r>
    </w:p>
    <w:p w:rsidR="00061FB1" w:rsidRDefault="00061FB1" w:rsidP="00061FB1">
      <w:bookmarkStart w:id="69" w:name="include_clip_start_153"/>
      <w:bookmarkEnd w:id="69"/>
    </w:p>
    <w:p w:rsidR="00061FB1" w:rsidRDefault="00061FB1" w:rsidP="00061FB1">
      <w:r>
        <w:t>H. 3845 -- Reps. Erickson, Bowers, Bradley and Newton: A JOINT RESOLUTION TO PROVIDE THAT THE SPEED LIMIT ALONG DR. MELLICHAMP DRIVE IN THE TOWN OF BLUFFTON IS FIFTEEN MILES PER HOUR AND THAT ANGLE PARKING IS ALLOWED ALONG THIS STREET, AND TO PROVIDE THAT THIS PROVISION SHALL REMAIN IN EFFECT UNTIL THE STATE TRANSFERS DR. MELLICHAMP DRIVE FROM THE STATE HIGHWAY SYSTEM TO BEAUFORT COUNTY.</w:t>
      </w:r>
    </w:p>
    <w:p w:rsidR="00061FB1" w:rsidRDefault="00061FB1" w:rsidP="00061FB1">
      <w:bookmarkStart w:id="70" w:name="include_clip_end_153"/>
      <w:bookmarkEnd w:id="70"/>
    </w:p>
    <w:p w:rsidR="00061FB1" w:rsidRDefault="00061FB1" w:rsidP="00061FB1">
      <w:pPr>
        <w:keepNext/>
        <w:jc w:val="center"/>
        <w:rPr>
          <w:b/>
        </w:rPr>
      </w:pPr>
      <w:r w:rsidRPr="00061FB1">
        <w:rPr>
          <w:b/>
        </w:rPr>
        <w:t>OBJECTION TO RECALL</w:t>
      </w:r>
    </w:p>
    <w:p w:rsidR="00061FB1" w:rsidRDefault="00061FB1" w:rsidP="00061FB1">
      <w:r>
        <w:t>Rep. CROSBY asked unanimous consent to recall H. 3462 from the Committee on Judiciary.</w:t>
      </w:r>
    </w:p>
    <w:p w:rsidR="00061FB1" w:rsidRDefault="00061FB1" w:rsidP="00061FB1">
      <w:r>
        <w:t>Rep. TALLON objected.</w:t>
      </w:r>
    </w:p>
    <w:p w:rsidR="00061FB1" w:rsidRDefault="00061FB1" w:rsidP="00061FB1"/>
    <w:p w:rsidR="00061FB1" w:rsidRDefault="00061FB1" w:rsidP="00061FB1">
      <w:pPr>
        <w:keepNext/>
        <w:jc w:val="center"/>
        <w:rPr>
          <w:b/>
        </w:rPr>
      </w:pPr>
      <w:r w:rsidRPr="00061FB1">
        <w:rPr>
          <w:b/>
        </w:rPr>
        <w:t>OBJECTION TO RECALL</w:t>
      </w:r>
    </w:p>
    <w:p w:rsidR="00061FB1" w:rsidRDefault="00061FB1" w:rsidP="00061FB1">
      <w:r>
        <w:t>Rep. GOVAN asked unanimous consent to recall H. 3214 from the Committee on Judiciary.</w:t>
      </w:r>
    </w:p>
    <w:p w:rsidR="00061FB1" w:rsidRDefault="00061FB1" w:rsidP="00061FB1">
      <w:r>
        <w:t>Rep. BANNISTER objected.</w:t>
      </w:r>
    </w:p>
    <w:p w:rsidR="00061FB1" w:rsidRDefault="00061FB1" w:rsidP="00061FB1"/>
    <w:p w:rsidR="00061FB1" w:rsidRDefault="00061FB1" w:rsidP="00061FB1">
      <w:pPr>
        <w:keepNext/>
        <w:jc w:val="center"/>
        <w:rPr>
          <w:b/>
        </w:rPr>
      </w:pPr>
      <w:r w:rsidRPr="00061FB1">
        <w:rPr>
          <w:b/>
        </w:rPr>
        <w:t>SENT TO THE SENATE</w:t>
      </w:r>
    </w:p>
    <w:p w:rsidR="00061FB1" w:rsidRDefault="00061FB1" w:rsidP="00061FB1">
      <w:r>
        <w:t>The following Bill was taken up, read the third time, and ordered sent to the Senate:</w:t>
      </w:r>
    </w:p>
    <w:p w:rsidR="00061FB1" w:rsidRDefault="00061FB1" w:rsidP="00061FB1">
      <w:bookmarkStart w:id="71" w:name="include_clip_start_160"/>
      <w:bookmarkEnd w:id="71"/>
    </w:p>
    <w:p w:rsidR="00061FB1" w:rsidRDefault="00061FB1" w:rsidP="00061FB1">
      <w:r>
        <w:t>H. 3204 -- Reps. Bernstein, J. E. Smith, Cobb-Hunter, M. S. McLeod, Jefferson, Horne and Bales: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061FB1" w:rsidRDefault="00061FB1" w:rsidP="00061FB1">
      <w:bookmarkStart w:id="72" w:name="include_clip_end_160"/>
      <w:bookmarkEnd w:id="72"/>
    </w:p>
    <w:p w:rsidR="00061FB1" w:rsidRDefault="00061FB1" w:rsidP="00061FB1">
      <w:pPr>
        <w:keepNext/>
        <w:jc w:val="center"/>
        <w:rPr>
          <w:b/>
        </w:rPr>
      </w:pPr>
      <w:r w:rsidRPr="00061FB1">
        <w:rPr>
          <w:b/>
        </w:rPr>
        <w:t>MOTION PERIOD</w:t>
      </w:r>
    </w:p>
    <w:p w:rsidR="00061FB1" w:rsidRDefault="00061FB1" w:rsidP="00061FB1">
      <w:r>
        <w:t>The motion period was dispensed with on motion of Rep. DELLENEY.</w:t>
      </w:r>
    </w:p>
    <w:p w:rsidR="00061FB1" w:rsidRDefault="00061FB1" w:rsidP="00061FB1"/>
    <w:p w:rsidR="00061FB1" w:rsidRDefault="00061FB1" w:rsidP="00061FB1">
      <w:pPr>
        <w:keepNext/>
        <w:jc w:val="center"/>
        <w:rPr>
          <w:b/>
        </w:rPr>
      </w:pPr>
      <w:r w:rsidRPr="00061FB1">
        <w:rPr>
          <w:b/>
        </w:rPr>
        <w:t>H. 3041--DEBATE ADJOURNED</w:t>
      </w:r>
    </w:p>
    <w:p w:rsidR="00061FB1" w:rsidRDefault="00061FB1" w:rsidP="00061FB1">
      <w:pPr>
        <w:keepNext/>
      </w:pPr>
      <w:r>
        <w:t>The following Joint Resolution was taken up:</w:t>
      </w:r>
    </w:p>
    <w:p w:rsidR="00061FB1" w:rsidRDefault="00061FB1" w:rsidP="00061FB1">
      <w:pPr>
        <w:keepNext/>
      </w:pPr>
      <w:bookmarkStart w:id="73" w:name="include_clip_start_164"/>
      <w:bookmarkEnd w:id="73"/>
    </w:p>
    <w:p w:rsidR="00061FB1" w:rsidRDefault="00061FB1" w:rsidP="00061FB1">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061FB1" w:rsidRDefault="00061FB1" w:rsidP="00061FB1">
      <w:bookmarkStart w:id="74" w:name="include_clip_end_164"/>
      <w:bookmarkEnd w:id="74"/>
    </w:p>
    <w:p w:rsidR="00061FB1" w:rsidRDefault="00061FB1" w:rsidP="00061FB1">
      <w:r>
        <w:t xml:space="preserve">Rep. BANNISTER moved to adjourn debate on the </w:t>
      </w:r>
      <w:r w:rsidR="00AA0E50">
        <w:t>Joint Resolution</w:t>
      </w:r>
      <w:r>
        <w:t xml:space="preserve"> until Tuesday, March 24, which was agreed to.</w:t>
      </w:r>
    </w:p>
    <w:p w:rsidR="00061FB1" w:rsidRDefault="00061FB1" w:rsidP="00061FB1"/>
    <w:p w:rsidR="00061FB1" w:rsidRDefault="00061FB1" w:rsidP="00061FB1">
      <w:pPr>
        <w:keepNext/>
        <w:jc w:val="center"/>
        <w:rPr>
          <w:b/>
        </w:rPr>
      </w:pPr>
      <w:r w:rsidRPr="00061FB1">
        <w:rPr>
          <w:b/>
        </w:rPr>
        <w:t>RECURRENCE TO THE MORNING HOUR</w:t>
      </w:r>
    </w:p>
    <w:p w:rsidR="00061FB1" w:rsidRDefault="00061FB1" w:rsidP="00061FB1">
      <w:r>
        <w:t>Rep. ANTHONY moved that the House recur to the morning hour, which was agreed to.</w:t>
      </w:r>
    </w:p>
    <w:p w:rsidR="00061FB1" w:rsidRDefault="00061FB1" w:rsidP="00061FB1"/>
    <w:p w:rsidR="00061FB1" w:rsidRDefault="00061FB1" w:rsidP="00061FB1">
      <w:pPr>
        <w:keepNext/>
        <w:jc w:val="center"/>
        <w:rPr>
          <w:b/>
        </w:rPr>
      </w:pPr>
      <w:r w:rsidRPr="00061FB1">
        <w:rPr>
          <w:b/>
        </w:rPr>
        <w:t>S. 196--COMMITTEE OF CONFERENCE APPOINTED</w:t>
      </w:r>
    </w:p>
    <w:p w:rsidR="00061FB1" w:rsidRDefault="00061FB1" w:rsidP="00061FB1">
      <w:r>
        <w:t xml:space="preserve">The following was received from the Senate:  </w:t>
      </w:r>
    </w:p>
    <w:p w:rsidR="00061FB1" w:rsidRDefault="00061FB1" w:rsidP="00061FB1"/>
    <w:p w:rsidR="00061FB1" w:rsidRPr="00F81027" w:rsidRDefault="00061FB1" w:rsidP="00F81027">
      <w:pPr>
        <w:jc w:val="center"/>
        <w:rPr>
          <w:b/>
        </w:rPr>
      </w:pPr>
      <w:r w:rsidRPr="00F81027">
        <w:rPr>
          <w:b/>
        </w:rPr>
        <w:t>MESSAGE FROM THE SENATE</w:t>
      </w:r>
    </w:p>
    <w:p w:rsidR="00061FB1" w:rsidRDefault="00061FB1" w:rsidP="00061FB1">
      <w:r>
        <w:t>Columbia, S.C., March 18</w:t>
      </w:r>
      <w:r w:rsidR="00AA0E50">
        <w:t>, 2015</w:t>
      </w:r>
      <w:r>
        <w:t xml:space="preserve"> </w:t>
      </w:r>
    </w:p>
    <w:p w:rsidR="00061FB1" w:rsidRDefault="00061FB1" w:rsidP="00061FB1">
      <w:r>
        <w:t>Mr. Speaker and Members of the House:</w:t>
      </w:r>
    </w:p>
    <w:p w:rsidR="00061FB1" w:rsidRDefault="00061FB1" w:rsidP="00061FB1">
      <w:r>
        <w:t>The Senate respectfully informs your Honorable Body that it insists upon its amendments to S. 196:</w:t>
      </w:r>
    </w:p>
    <w:p w:rsidR="00061FB1" w:rsidRDefault="00061FB1" w:rsidP="00061FB1"/>
    <w:p w:rsidR="00061FB1" w:rsidRDefault="00061FB1" w:rsidP="00061FB1">
      <w:pPr>
        <w:keepNext/>
      </w:pPr>
      <w:r>
        <w:t>S. 196 -- Senators Hutto, L. Martin, Bryant, Campsen, S. Martin and Lourie: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061FB1" w:rsidRDefault="00061FB1" w:rsidP="00061FB1">
      <w:r>
        <w:t>and asks for a Committee of Conference and has appointed Senators S. Martin, Hutto and Thurmond to the Committee of Conference on the part of the Senate.</w:t>
      </w:r>
    </w:p>
    <w:p w:rsidR="00061FB1" w:rsidRDefault="00061FB1" w:rsidP="00061FB1">
      <w:r>
        <w:t>Very respectfully,</w:t>
      </w:r>
    </w:p>
    <w:p w:rsidR="00061FB1" w:rsidRDefault="00061FB1" w:rsidP="00061FB1">
      <w:r>
        <w:t xml:space="preserve">President  </w:t>
      </w:r>
    </w:p>
    <w:p w:rsidR="00061FB1" w:rsidRDefault="00061FB1" w:rsidP="00061FB1"/>
    <w:p w:rsidR="00061FB1" w:rsidRDefault="00061FB1" w:rsidP="00061FB1">
      <w:r>
        <w:t>Whereupon, the Chair appointed Reps. WEEKS, TALLON and KENNEDY to the Committee of Conference on the part of the House and a message was ordered sent to the Senate accordingly.</w:t>
      </w:r>
    </w:p>
    <w:p w:rsidR="00AA0E50" w:rsidRDefault="00AA0E50" w:rsidP="00061FB1">
      <w:pPr>
        <w:keepNext/>
        <w:jc w:val="center"/>
        <w:rPr>
          <w:b/>
        </w:rPr>
      </w:pPr>
    </w:p>
    <w:p w:rsidR="00061FB1" w:rsidRDefault="00061FB1" w:rsidP="00061FB1">
      <w:pPr>
        <w:keepNext/>
        <w:jc w:val="center"/>
        <w:rPr>
          <w:b/>
        </w:rPr>
      </w:pPr>
      <w:r w:rsidRPr="00061FB1">
        <w:rPr>
          <w:b/>
        </w:rPr>
        <w:t>REPORTS OF STANDING COMMITTEES</w:t>
      </w:r>
    </w:p>
    <w:p w:rsidR="00061FB1" w:rsidRDefault="00061FB1" w:rsidP="00061FB1">
      <w:pPr>
        <w:keepNext/>
      </w:pPr>
      <w:r>
        <w:t>Rep. HIOTT, from the Committee on Agriculture, Natural Resources and Environmental Affairs, submitted a favorable report on:</w:t>
      </w:r>
    </w:p>
    <w:p w:rsidR="00061FB1" w:rsidRDefault="00061FB1" w:rsidP="00061FB1">
      <w:pPr>
        <w:keepNext/>
      </w:pPr>
      <w:bookmarkStart w:id="75" w:name="include_clip_start_173"/>
      <w:bookmarkEnd w:id="75"/>
    </w:p>
    <w:p w:rsidR="00061FB1" w:rsidRDefault="00061FB1" w:rsidP="00061FB1">
      <w:pPr>
        <w:keepNext/>
      </w:pPr>
      <w:r>
        <w:t>H. 3216 -- Reps. Long, Douglas and Hixon: A BILL TO AMEND SECTION 4-9-145, AS AMENDED, CODE OF LAWS OF SOUTH CAROLINA, 1976, RELATING TO LITTER CONTROL OFFICERS, SO AS TO PROVIDE THAT AN ANIMAL CONTROL OFFICER HAS THE SAME POWERS AND DUTIES AS A LITTER CONTROL OFFICER.</w:t>
      </w:r>
    </w:p>
    <w:p w:rsidR="00061FB1" w:rsidRDefault="00061FB1" w:rsidP="00061FB1">
      <w:bookmarkStart w:id="76" w:name="include_clip_end_173"/>
      <w:bookmarkEnd w:id="76"/>
      <w:r>
        <w:t>Ordered for consideration tomorrow.</w:t>
      </w:r>
    </w:p>
    <w:p w:rsidR="00061FB1" w:rsidRDefault="00061FB1" w:rsidP="00061FB1"/>
    <w:p w:rsidR="00061FB1" w:rsidRDefault="00061FB1" w:rsidP="00061FB1">
      <w:pPr>
        <w:keepNext/>
      </w:pPr>
      <w:r>
        <w:t>Rep. HIOTT, from the Committee on Agriculture, Natural Resources and Environmental Affairs, submitted a favorable report on:</w:t>
      </w:r>
    </w:p>
    <w:p w:rsidR="00061FB1" w:rsidRDefault="00061FB1" w:rsidP="00061FB1">
      <w:pPr>
        <w:keepNext/>
      </w:pPr>
      <w:bookmarkStart w:id="77" w:name="include_clip_start_175"/>
      <w:bookmarkEnd w:id="77"/>
    </w:p>
    <w:p w:rsidR="00061FB1" w:rsidRDefault="00061FB1" w:rsidP="00061FB1">
      <w:pPr>
        <w:keepNext/>
      </w:pPr>
      <w:r>
        <w:t>H. 3786 -- Reps. Limehouse, Sottile, Kirby, Spires, Kennedy, Gilliard, Mack and Whipper: A BILL TO AMEND SECTION 50-5-1705, AS AMENDED, CODE OF LAWS OF SOUTH CAROLINA, 1976, RELATING TO CATCH LIMITS FOR CERTAIN SPECIES OF FISH, SO AS TO PROVIDE THAT IT IS UNLAWFUL TO TAKE OR POSSESS A TIGER SHARK (GALEOCERDO CUVIER) AND TO PROVIDE THAT A TIGER SHARK THAT IS CAUGHT MUST BE RELEASED.</w:t>
      </w:r>
    </w:p>
    <w:p w:rsidR="00061FB1" w:rsidRDefault="00061FB1" w:rsidP="00061FB1">
      <w:bookmarkStart w:id="78" w:name="include_clip_end_175"/>
      <w:bookmarkEnd w:id="78"/>
      <w:r>
        <w:t>Ordered for consideration tomorrow.</w:t>
      </w:r>
    </w:p>
    <w:p w:rsidR="00061FB1" w:rsidRDefault="00061FB1" w:rsidP="00061FB1"/>
    <w:p w:rsidR="00061FB1" w:rsidRDefault="00061FB1" w:rsidP="00061FB1">
      <w:pPr>
        <w:keepNext/>
      </w:pPr>
      <w:r>
        <w:t>Rep. HIOTT, from the Committee on Agriculture, Natural Resources and Environmental Affairs, submitted a favorable report on:</w:t>
      </w:r>
    </w:p>
    <w:p w:rsidR="00061FB1" w:rsidRDefault="00061FB1" w:rsidP="00061FB1">
      <w:pPr>
        <w:keepNext/>
      </w:pPr>
      <w:bookmarkStart w:id="79" w:name="include_clip_start_177"/>
      <w:bookmarkEnd w:id="79"/>
    </w:p>
    <w:p w:rsidR="00061FB1" w:rsidRDefault="00061FB1" w:rsidP="00061FB1">
      <w:pPr>
        <w:keepNext/>
      </w:pPr>
      <w:r>
        <w:t>H. 3393 -- Rep. Lowe: A BILL TO AMEND THE CODE OF LAWS OF SOUTH CAROLINA, 1976, BY ADDING SECTION 50-9-630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50-9-920,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061FB1" w:rsidRDefault="00061FB1" w:rsidP="00061FB1">
      <w:bookmarkStart w:id="80" w:name="include_clip_end_177"/>
      <w:bookmarkEnd w:id="80"/>
      <w:r>
        <w:t>Ordered for consideration tomorrow.</w:t>
      </w:r>
    </w:p>
    <w:p w:rsidR="00061FB1" w:rsidRDefault="00061FB1" w:rsidP="00061FB1"/>
    <w:p w:rsidR="00061FB1" w:rsidRDefault="00061FB1" w:rsidP="00061FB1">
      <w:pPr>
        <w:keepNext/>
      </w:pPr>
      <w:r>
        <w:t>Rep. HIOTT, from the Committee on Agriculture, Natural Resources and Environmental Affairs, submitted a favorable report with amendments on:</w:t>
      </w:r>
    </w:p>
    <w:p w:rsidR="00061FB1" w:rsidRDefault="00061FB1" w:rsidP="00061FB1">
      <w:pPr>
        <w:keepNext/>
      </w:pPr>
      <w:bookmarkStart w:id="81" w:name="include_clip_start_179"/>
      <w:bookmarkEnd w:id="81"/>
    </w:p>
    <w:p w:rsidR="00061FB1" w:rsidRDefault="00061FB1" w:rsidP="00061FB1">
      <w:pPr>
        <w:keepNext/>
      </w:pPr>
      <w:r>
        <w:t>H. 3668 -- Reps. Pitts and Goldfinch: A BILL TO AMEND THE CODE OF LAWS OF SOUTH CAROLINA, 1976, BY ADDING SECTION 50-11-365, SO AS TO PROVIDE THAT ALL PERSONS MUST WEAR A HAT, COAT, OR VEST OF SOLID VISIBLE INTERNATIONAL ORANGE WHILE ON WILDLIFE MANAGEMENT AREA LANDS DURING DEER HUNTING SEASON.</w:t>
      </w:r>
    </w:p>
    <w:p w:rsidR="00061FB1" w:rsidRDefault="00061FB1" w:rsidP="00061FB1">
      <w:bookmarkStart w:id="82" w:name="include_clip_end_179"/>
      <w:bookmarkEnd w:id="82"/>
      <w:r>
        <w:t>Ordered for consideration tomorrow.</w:t>
      </w:r>
    </w:p>
    <w:p w:rsidR="00061FB1" w:rsidRDefault="00061FB1" w:rsidP="00061FB1"/>
    <w:p w:rsidR="00061FB1" w:rsidRDefault="00061FB1" w:rsidP="00061FB1">
      <w:pPr>
        <w:keepNext/>
      </w:pPr>
      <w:r>
        <w:t>Rep. HIOTT, from the Committee on Agriculture, Natural Resources and Environmental Affairs, submitted a favorable report with amendments on:</w:t>
      </w:r>
    </w:p>
    <w:p w:rsidR="00061FB1" w:rsidRDefault="00061FB1" w:rsidP="00061FB1">
      <w:pPr>
        <w:keepNext/>
      </w:pPr>
      <w:bookmarkStart w:id="83" w:name="include_clip_start_181"/>
      <w:bookmarkEnd w:id="83"/>
    </w:p>
    <w:p w:rsidR="00061FB1" w:rsidRDefault="00061FB1" w:rsidP="009C3E01">
      <w:r>
        <w:t>H. 3762 -- Reps. Hayes and Hiott: A BILL TO AMEND SECTION 50-11-2460, AS AMENDED, CODE OF LAWS OF SOUTH CAROLINA, 1976, RELATING TO ANIMAL TRAPS THAT ARE ALLOWED FOR TRAPPING, SO AS TO PROVIDE THAT A TRAP MAY BEAR ITS OWNER'S DEPARTMENT OF NATURAL RESOURCES-ISSUED CUSTOMER NUMBER.</w:t>
      </w:r>
    </w:p>
    <w:p w:rsidR="00061FB1" w:rsidRDefault="00061FB1" w:rsidP="009C3E01">
      <w:bookmarkStart w:id="84" w:name="include_clip_end_181"/>
      <w:bookmarkEnd w:id="84"/>
      <w:r>
        <w:t>Ordered for consideration tomorrow.</w:t>
      </w:r>
    </w:p>
    <w:p w:rsidR="00061FB1" w:rsidRDefault="00061FB1" w:rsidP="009C3E01">
      <w:r>
        <w:t>Rep. BALES, from the Committee on Invitations and Memorial Resolutions, submitted a favorable report on:</w:t>
      </w:r>
    </w:p>
    <w:p w:rsidR="00061FB1" w:rsidRDefault="00061FB1" w:rsidP="009C3E01">
      <w:bookmarkStart w:id="85" w:name="include_clip_start_183"/>
      <w:bookmarkEnd w:id="85"/>
    </w:p>
    <w:p w:rsidR="00061FB1" w:rsidRDefault="00061FB1" w:rsidP="009C3E01">
      <w:r>
        <w:t>S. 168 -- Senator Kimpson: A JOINT RESOLUTION TO DECLARE SEPTEMBER 26, ANNUALLY, AS MESOTHELIOMA AWARENESS DAY.</w:t>
      </w:r>
    </w:p>
    <w:p w:rsidR="00061FB1" w:rsidRDefault="00061FB1" w:rsidP="009C3E01">
      <w:bookmarkStart w:id="86" w:name="include_clip_end_183"/>
      <w:bookmarkEnd w:id="86"/>
      <w:r>
        <w:t>Ordered for consideration tomorrow.</w:t>
      </w:r>
    </w:p>
    <w:p w:rsidR="00061FB1" w:rsidRDefault="00061FB1" w:rsidP="009C3E01"/>
    <w:p w:rsidR="00061FB1" w:rsidRDefault="00061FB1" w:rsidP="00061FB1">
      <w:pPr>
        <w:keepNext/>
        <w:jc w:val="center"/>
        <w:rPr>
          <w:b/>
        </w:rPr>
      </w:pPr>
      <w:r w:rsidRPr="00061FB1">
        <w:rPr>
          <w:b/>
        </w:rPr>
        <w:t>HOUSE RESOLUTION</w:t>
      </w:r>
    </w:p>
    <w:p w:rsidR="00061FB1" w:rsidRDefault="00061FB1" w:rsidP="00061FB1">
      <w:pPr>
        <w:keepNext/>
      </w:pPr>
      <w:r>
        <w:t>The following was introduced:</w:t>
      </w:r>
    </w:p>
    <w:p w:rsidR="00061FB1" w:rsidRDefault="00061FB1" w:rsidP="00061FB1">
      <w:pPr>
        <w:keepNext/>
      </w:pPr>
      <w:bookmarkStart w:id="87" w:name="include_clip_start_186"/>
      <w:bookmarkEnd w:id="87"/>
    </w:p>
    <w:p w:rsidR="00061FB1" w:rsidRDefault="00061FB1" w:rsidP="00061FB1">
      <w:r>
        <w:t>H. 3872 -- Reps. Hicks, Brannon, Allison, Forrester, Chumley, Tallon and Stringer: A HOUSE RESOLUTION TO RECOGNIZE AND HONOR HOLLYWILD ANIMAL PARK IN SPARTANBURG COUNTY FOR MORE THAN FOUR DECADES OF OUTSTANDING AND TIRELESS EFFORTS IN DEVELOPING THIS EDUCATIONAL RESOURCE FOR THE COMMUNITY AND TO COMMEND THE PARK'S RECENT ENTRANCE INTO AN INTERNATIONAL BREEDING PROGRAM AS PART OF ITS DEDICATION TO CONSERVATION AND SPECIES DIVERSITY.</w:t>
      </w:r>
    </w:p>
    <w:p w:rsidR="00061FB1" w:rsidRDefault="00061FB1" w:rsidP="00061FB1">
      <w:bookmarkStart w:id="88" w:name="include_clip_end_186"/>
      <w:bookmarkEnd w:id="88"/>
    </w:p>
    <w:p w:rsidR="00061FB1" w:rsidRDefault="00061FB1" w:rsidP="00061FB1">
      <w:r>
        <w:t>The Resolution was adopted.</w:t>
      </w:r>
    </w:p>
    <w:p w:rsidR="00061FB1" w:rsidRDefault="00061FB1" w:rsidP="00061FB1"/>
    <w:p w:rsidR="00061FB1" w:rsidRDefault="00061FB1" w:rsidP="00061FB1">
      <w:pPr>
        <w:keepNext/>
        <w:jc w:val="center"/>
        <w:rPr>
          <w:b/>
        </w:rPr>
      </w:pPr>
      <w:r w:rsidRPr="00061FB1">
        <w:rPr>
          <w:b/>
        </w:rPr>
        <w:t>CONCURRENT RESOLUTION</w:t>
      </w:r>
    </w:p>
    <w:p w:rsidR="00061FB1" w:rsidRDefault="00061FB1" w:rsidP="00061FB1">
      <w:pPr>
        <w:keepNext/>
      </w:pPr>
      <w:r>
        <w:t>The following was introduced:</w:t>
      </w:r>
    </w:p>
    <w:p w:rsidR="00061FB1" w:rsidRDefault="00061FB1" w:rsidP="00061FB1">
      <w:pPr>
        <w:keepNext/>
      </w:pPr>
      <w:bookmarkStart w:id="89" w:name="include_clip_start_189"/>
      <w:bookmarkEnd w:id="89"/>
    </w:p>
    <w:p w:rsidR="00061FB1" w:rsidRDefault="00061FB1" w:rsidP="00061FB1">
      <w:pPr>
        <w:keepNext/>
      </w:pPr>
      <w:r>
        <w:t>H. 3871 -- Rep. Alexander: A CONCURRENT RESOLUTION TO REQUEST THAT THE DEPARTMENT OF TRANSPORTATION NAME THE PORTION OF DARGAN STREET IN THE CITY OF FLORENCE FROM ITS INTERSECTION WITH LUCAS STREET TO ITS INTERSECTION WITH BAROODY STREET "REVEREND WILLIAM LEVI THOMPSON WAY" AND ERECT APPROPRIATE MARKERS OR SIGNS ALONG THIS PORTION OF HIGHWAY THAT CONTAIN THIS DESIGNATION.</w:t>
      </w:r>
    </w:p>
    <w:p w:rsidR="00061FB1" w:rsidRDefault="00061FB1" w:rsidP="00061FB1">
      <w:bookmarkStart w:id="90" w:name="include_clip_end_189"/>
      <w:bookmarkEnd w:id="90"/>
      <w:r>
        <w:t>The Concurrent Resolution was ordered referred to the Committee on Invitations and Memorial Resolutions.</w:t>
      </w:r>
    </w:p>
    <w:p w:rsidR="00061FB1" w:rsidRDefault="00061FB1" w:rsidP="00061FB1"/>
    <w:p w:rsidR="00AA0E50" w:rsidRDefault="00AA0E50">
      <w:pPr>
        <w:ind w:firstLine="0"/>
        <w:jc w:val="left"/>
        <w:rPr>
          <w:b/>
        </w:rPr>
      </w:pPr>
      <w:r>
        <w:rPr>
          <w:b/>
        </w:rPr>
        <w:br w:type="page"/>
      </w:r>
    </w:p>
    <w:p w:rsidR="00061FB1" w:rsidRDefault="00061FB1" w:rsidP="00061FB1">
      <w:pPr>
        <w:keepNext/>
        <w:jc w:val="center"/>
        <w:rPr>
          <w:b/>
        </w:rPr>
      </w:pPr>
      <w:r w:rsidRPr="00061FB1">
        <w:rPr>
          <w:b/>
        </w:rPr>
        <w:t xml:space="preserve">INTRODUCTION OF BILLS  </w:t>
      </w:r>
    </w:p>
    <w:p w:rsidR="00061FB1" w:rsidRDefault="00061FB1" w:rsidP="00061FB1">
      <w:r>
        <w:t>The following Bills and Joint Resolution</w:t>
      </w:r>
      <w:r w:rsidR="00AA0E50">
        <w:t>s</w:t>
      </w:r>
      <w:r>
        <w:t xml:space="preserve"> were introduced, read the first time, and referred to appropriate committees:</w:t>
      </w:r>
    </w:p>
    <w:p w:rsidR="00061FB1" w:rsidRDefault="00061FB1" w:rsidP="00061FB1"/>
    <w:p w:rsidR="00061FB1" w:rsidRDefault="00061FB1" w:rsidP="00061FB1">
      <w:pPr>
        <w:keepNext/>
      </w:pPr>
      <w:bookmarkStart w:id="91" w:name="include_clip_start_193"/>
      <w:bookmarkEnd w:id="91"/>
      <w:r>
        <w:t>H. 3873 -- Reps. Toole, Long, Erickson, Corley, Hicks, Burns, Yow, Henegan, Norrell, Knight, Douglas, M. S. McLeod, Hill, Willis, Spires, Atwater, Bingham, Dillard, Gambrell, Horne, V. S. Moss, Quinn, Ridgeway, Sandifer, G. R. Smith and Thayer: A BILL TO AMEND SECTION 16-3-755, CODE OF LAWS OF SOUTH CAROLINA, 1976, RELATING TO THE OFFENSE OF SEXUAL BATTERY WITH A STUDENT, SO AS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061FB1" w:rsidRDefault="00061FB1" w:rsidP="00061FB1">
      <w:bookmarkStart w:id="92" w:name="include_clip_end_193"/>
      <w:bookmarkEnd w:id="92"/>
      <w:r>
        <w:t>Referred to Committee on Judiciary</w:t>
      </w:r>
    </w:p>
    <w:p w:rsidR="00061FB1" w:rsidRDefault="00061FB1" w:rsidP="00061FB1"/>
    <w:p w:rsidR="00061FB1" w:rsidRDefault="00061FB1" w:rsidP="00061FB1">
      <w:pPr>
        <w:keepNext/>
      </w:pPr>
      <w:bookmarkStart w:id="93" w:name="include_clip_start_195"/>
      <w:bookmarkEnd w:id="93"/>
      <w:r>
        <w:t>H. 3874 -- Reps. Mitchell, Cobb-Hunter, Merrill and Loftis: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061FB1" w:rsidRDefault="00061FB1" w:rsidP="00061FB1">
      <w:bookmarkStart w:id="94" w:name="include_clip_end_195"/>
      <w:bookmarkEnd w:id="94"/>
      <w:r>
        <w:t>Referred to Committee on Ways and Means</w:t>
      </w:r>
    </w:p>
    <w:p w:rsidR="00061FB1" w:rsidRDefault="00061FB1" w:rsidP="00061FB1"/>
    <w:p w:rsidR="00061FB1" w:rsidRDefault="00061FB1" w:rsidP="00061FB1">
      <w:pPr>
        <w:keepNext/>
      </w:pPr>
      <w:bookmarkStart w:id="95" w:name="include_clip_start_197"/>
      <w:bookmarkEnd w:id="95"/>
      <w:r>
        <w:t>H. 3875 -- Reps. Toole, Burns, Chumley and Hill: A JOINT RESOLUTION PROPOSING AN AMENDMENT TO SECTION 1, ARTICLE XI OF THE CONSTITUTION, RELATING TO THE STATE BOARD OF EDUCATION, SO AS TO ABOLISH THE BOARD.</w:t>
      </w:r>
    </w:p>
    <w:p w:rsidR="00061FB1" w:rsidRDefault="00061FB1" w:rsidP="00061FB1">
      <w:bookmarkStart w:id="96" w:name="include_clip_end_197"/>
      <w:bookmarkEnd w:id="96"/>
      <w:r>
        <w:t>Referred to Committee on Judiciary</w:t>
      </w:r>
    </w:p>
    <w:p w:rsidR="00061FB1" w:rsidRDefault="00061FB1" w:rsidP="00061FB1"/>
    <w:p w:rsidR="00061FB1" w:rsidRDefault="00061FB1" w:rsidP="00061FB1">
      <w:pPr>
        <w:keepNext/>
      </w:pPr>
      <w:bookmarkStart w:id="97" w:name="include_clip_start_199"/>
      <w:bookmarkEnd w:id="97"/>
      <w:r>
        <w:t>H. 3876 -- Reps. Toole, Burns and Chumley: A BILL TO AMEND THE CODE OF LAWS OF SOUTH CAROLINA, 1976, SO AS TO ENACT THE "SOUTH CAROLINA EDUCATION EFFICIENCY ACT"; TO AMEND SECTION 59-3-30, RELATING TO THE GENERAL DUTIES OF THE STATE SUPERINTENDENT OF EDUCATION, SO AS TO PROVIDE THAT THE SUPERINTENDENT ADMINISTER THROUGH THE DEPARTMENT OF EDUCATION ALL POLICIES AND PROCEDURES PRESCRIBED BY LAW OR ASSIGNED TO IT BY THE EDUCATION OVERSIGHT COMMITTEE RATHER THAN THE STATE BOARD OF EDUCATION; TO AMEND CHAPTER 6, TITLE 59, RELATING TO MONITORING THE IMPLEMENTATION OF THE EDUCATION IMPROVEMENT PROGRAM BY THE EDUCATION OVERSIGHT COMMITTEE, SO AS TO REVISE THE CHAPTER IN ITS ENTIRETY, TO ABOLISH THE STATE BOARD OF EDUCATION AND TO TRANSFER ITS FUNCTIONS, POWERS, DUTIES, RESPONSIBILITIES, AUTHORITY, EMPLOYEES, AUTHORIZED APPROPRIATIONS, AND ASSETS AND LIABILITIES, AMONG OTHER THINGS, TO THE EDUCATION OVERSIGHT COMMITTEE, TO DELETE OBSOLETE REFERENCES, AND TO MAKE CONFORMING CHANGES, TO DIRECT THE CODE COMMISSIONER TO MAKE CONFORMING CHANGES AND TO REPORT THESE CHANGES TO THE GENERAL ASSEMBLY BEFORE JULY 1, 2016; TO REPEAL CHAPTER 5, TITLE 59 RELATING TO THE STATE BOARD OF EDUCATION; AND TO PROVIDE THAT THE PROVISIONS OF THIS ACT TAKE EFFECT UPON APPROVAL BY THE GOVERNOR AND ARE CONTINGENT ON THE RATIFICATION OF A CONSTITUTIONAL AMENDMENT TO SECTION 2, ARTICLE XI, OF THE SOUTH CAROLINA CONSTITUTION, ABOLISHING THE STATE BOARD OF EDUCATION.</w:t>
      </w:r>
    </w:p>
    <w:p w:rsidR="00061FB1" w:rsidRDefault="00061FB1" w:rsidP="00061FB1">
      <w:bookmarkStart w:id="98" w:name="include_clip_end_199"/>
      <w:bookmarkEnd w:id="98"/>
      <w:r>
        <w:t>Referred to Committee on Education and Public Works</w:t>
      </w:r>
    </w:p>
    <w:p w:rsidR="00061FB1" w:rsidRDefault="00061FB1" w:rsidP="00061FB1"/>
    <w:p w:rsidR="00061FB1" w:rsidRDefault="00061FB1" w:rsidP="00061FB1">
      <w:pPr>
        <w:keepNext/>
      </w:pPr>
      <w:bookmarkStart w:id="99" w:name="include_clip_start_201"/>
      <w:bookmarkEnd w:id="99"/>
      <w:r>
        <w:t>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061FB1" w:rsidRDefault="00061FB1" w:rsidP="00061FB1">
      <w:bookmarkStart w:id="100" w:name="include_clip_end_201"/>
      <w:bookmarkEnd w:id="100"/>
      <w:r>
        <w:t>On motion of Rep. DELLENEY, with unanimous consent, the Joint Resolution was ordered placed on the Calendar without reference.</w:t>
      </w:r>
    </w:p>
    <w:p w:rsidR="00061FB1" w:rsidRDefault="00061FB1" w:rsidP="00061FB1"/>
    <w:p w:rsidR="00061FB1" w:rsidRDefault="00061FB1" w:rsidP="00061FB1">
      <w:pPr>
        <w:keepNext/>
      </w:pPr>
      <w:bookmarkStart w:id="101" w:name="include_clip_start_203"/>
      <w:bookmarkEnd w:id="101"/>
      <w:r>
        <w:t>H. 3878 -- Rep. White: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61FB1" w:rsidRDefault="00061FB1" w:rsidP="00061FB1">
      <w:bookmarkStart w:id="102" w:name="include_clip_end_203"/>
      <w:bookmarkEnd w:id="102"/>
      <w:r>
        <w:t>Referred to Committee on Ways and Means</w:t>
      </w:r>
    </w:p>
    <w:p w:rsidR="00061FB1" w:rsidRDefault="00061FB1" w:rsidP="00061FB1"/>
    <w:p w:rsidR="00061FB1" w:rsidRDefault="00061FB1" w:rsidP="00061FB1">
      <w:pPr>
        <w:keepNext/>
      </w:pPr>
      <w:bookmarkStart w:id="103" w:name="include_clip_start_205"/>
      <w:bookmarkEnd w:id="103"/>
      <w:r>
        <w:t>H. 3879 -- Reps. Herbkersman, Bowers, Bradley, Erickson, Hodges and Newton: A BILL TO PROVIDE THAT THE MAXIMUM SPEED LIMIT ALONG BOUNDARY STREET IN THE TOWN OF BLUFFTON FROM ITS INTERSECTION WITH MAY RIVER ROAD TO ITS INTERSECTION WITH BRIDGE STREET, IS FIFTEEN MILES PER HOUR AND TO DIRECT THE DEPARTMENT OF TRANSPORTATION TO ERECT APPROPRIATE SIGNS ALONG THIS PORTION OF HIGHWAY THAT CONTAIN FIFTEEN MILES PER HOUR AS THE MAXIMUM SPEED LIMIT.</w:t>
      </w:r>
    </w:p>
    <w:p w:rsidR="00061FB1" w:rsidRDefault="00061FB1" w:rsidP="00061FB1">
      <w:bookmarkStart w:id="104" w:name="include_clip_end_205"/>
      <w:bookmarkEnd w:id="104"/>
      <w:r>
        <w:t>Referred to Beaufort Delegation</w:t>
      </w:r>
    </w:p>
    <w:p w:rsidR="00061FB1" w:rsidRDefault="00061FB1" w:rsidP="00061FB1"/>
    <w:p w:rsidR="00061FB1" w:rsidRDefault="00061FB1" w:rsidP="00061FB1">
      <w:pPr>
        <w:keepNext/>
      </w:pPr>
      <w:bookmarkStart w:id="105" w:name="include_clip_start_207"/>
      <w:bookmarkEnd w:id="105"/>
      <w:r>
        <w:t>H. 3880 -- Reps. Ott, Hixon, Pitts and Riley: A BILL TO AMEND SECTION 50-11-20,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061FB1" w:rsidRDefault="00061FB1" w:rsidP="00061FB1">
      <w:bookmarkStart w:id="106" w:name="include_clip_end_207"/>
      <w:bookmarkEnd w:id="106"/>
      <w:r>
        <w:t>Referred to Committee on Agriculture, Natural Resources and Environmental Affairs</w:t>
      </w:r>
    </w:p>
    <w:p w:rsidR="00061FB1" w:rsidRDefault="00061FB1" w:rsidP="00061FB1"/>
    <w:p w:rsidR="00061FB1" w:rsidRDefault="00061FB1" w:rsidP="00061FB1">
      <w:pPr>
        <w:keepNext/>
      </w:pPr>
      <w:bookmarkStart w:id="107" w:name="include_clip_start_209"/>
      <w:bookmarkEnd w:id="107"/>
      <w:r>
        <w:t>H. 3881 -- Reps. Toole, Erickson, Long, Bedingfield, Anderson, Forrester and Ryhal: A BILL TO AMEND THE CODE OF LAWS OF SOUTH CAROLINA, 1976, BY ADDING SECTION 40-29-327 SO AS TO PROVIDE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061FB1" w:rsidRDefault="00061FB1" w:rsidP="00061FB1">
      <w:bookmarkStart w:id="108" w:name="include_clip_end_209"/>
      <w:bookmarkEnd w:id="108"/>
      <w:r>
        <w:t>Referred to Committee on Labor, Commerce and Industry</w:t>
      </w:r>
    </w:p>
    <w:p w:rsidR="00061FB1" w:rsidRDefault="00061FB1" w:rsidP="00061FB1"/>
    <w:p w:rsidR="00061FB1" w:rsidRDefault="00061FB1" w:rsidP="00061FB1">
      <w:pPr>
        <w:keepNext/>
      </w:pPr>
      <w:bookmarkStart w:id="109" w:name="include_clip_start_211"/>
      <w:bookmarkEnd w:id="109"/>
      <w:r>
        <w:t>H. 3882 -- Reps. Gambrell, Gagnon, Putnam and Thayer: A BILL TO AMEND SECTION 59-67-160,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061FB1" w:rsidRDefault="00061FB1" w:rsidP="00061FB1">
      <w:bookmarkStart w:id="110" w:name="include_clip_end_211"/>
      <w:bookmarkEnd w:id="110"/>
      <w:r>
        <w:t>Referred to Committee on Education and Public Works</w:t>
      </w:r>
    </w:p>
    <w:p w:rsidR="00061FB1" w:rsidRDefault="00061FB1" w:rsidP="00061FB1"/>
    <w:p w:rsidR="00061FB1" w:rsidRDefault="00061FB1" w:rsidP="00061FB1">
      <w:pPr>
        <w:keepNext/>
        <w:jc w:val="center"/>
        <w:rPr>
          <w:b/>
        </w:rPr>
      </w:pPr>
      <w:r w:rsidRPr="00061FB1">
        <w:rPr>
          <w:b/>
        </w:rPr>
        <w:t>H. 3341--DEBATE ADJOURNED</w:t>
      </w:r>
    </w:p>
    <w:p w:rsidR="00061FB1" w:rsidRDefault="00061FB1" w:rsidP="00061FB1">
      <w:pPr>
        <w:keepNext/>
      </w:pPr>
      <w:r>
        <w:t>The following Bill was taken up:</w:t>
      </w:r>
    </w:p>
    <w:p w:rsidR="00061FB1" w:rsidRDefault="00061FB1" w:rsidP="00061FB1">
      <w:pPr>
        <w:keepNext/>
      </w:pPr>
      <w:bookmarkStart w:id="111" w:name="include_clip_start_214"/>
      <w:bookmarkEnd w:id="111"/>
    </w:p>
    <w:p w:rsidR="00061FB1" w:rsidRDefault="00061FB1" w:rsidP="00061FB1">
      <w:r>
        <w:t>H. 3341 -- Reps. Merrill and Rivers: A BILL TO REPEAL ACT 130 OF 2007 RELATING TO THE INCREASE IN THE NUMBER OF MEMBERS OF THE CHARLESTON COUNTY AVIATION AUTHORITY BY TWO WHO SHALL BE THE CHAIRMAN AND VICE CHAIRMAN OF THE CHARLESTON COUNTY DELEGATION.</w:t>
      </w:r>
    </w:p>
    <w:p w:rsidR="00061FB1" w:rsidRDefault="00061FB1" w:rsidP="00061FB1">
      <w:bookmarkStart w:id="112" w:name="include_clip_end_214"/>
      <w:bookmarkEnd w:id="112"/>
    </w:p>
    <w:p w:rsidR="00061FB1" w:rsidRDefault="00061FB1" w:rsidP="00061FB1">
      <w:r>
        <w:t>Rep. BANNISTER moved to adjourn debate on the Bill until Tuesday, March 24, which was agreed to.</w:t>
      </w:r>
    </w:p>
    <w:p w:rsidR="00061FB1" w:rsidRDefault="00061FB1" w:rsidP="00061FB1"/>
    <w:p w:rsidR="00061FB1" w:rsidRDefault="00061FB1" w:rsidP="00061FB1">
      <w:pPr>
        <w:keepNext/>
        <w:jc w:val="center"/>
        <w:rPr>
          <w:b/>
        </w:rPr>
      </w:pPr>
      <w:r w:rsidRPr="00061FB1">
        <w:rPr>
          <w:b/>
        </w:rPr>
        <w:t>H. 3670--DEBATE ADJOURNED</w:t>
      </w:r>
    </w:p>
    <w:p w:rsidR="00061FB1" w:rsidRDefault="00061FB1" w:rsidP="00061FB1">
      <w:pPr>
        <w:keepNext/>
      </w:pPr>
      <w:r>
        <w:t>The following Bill was taken up:</w:t>
      </w:r>
    </w:p>
    <w:p w:rsidR="00061FB1" w:rsidRDefault="00061FB1" w:rsidP="00061FB1">
      <w:pPr>
        <w:keepNext/>
      </w:pPr>
      <w:bookmarkStart w:id="113" w:name="include_clip_start_217"/>
      <w:bookmarkEnd w:id="113"/>
    </w:p>
    <w:p w:rsidR="00061FB1" w:rsidRDefault="00061FB1" w:rsidP="00061FB1">
      <w:r>
        <w:t>H. 3670 --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061FB1" w:rsidRDefault="00061FB1" w:rsidP="00061FB1">
      <w:bookmarkStart w:id="114" w:name="include_clip_end_217"/>
      <w:bookmarkEnd w:id="114"/>
    </w:p>
    <w:p w:rsidR="00061FB1" w:rsidRDefault="00061FB1" w:rsidP="00061FB1">
      <w:r>
        <w:t>Rep. LOWE moved to adjourn debate on the Bill until Tuesday, March 24, which was agreed to.</w:t>
      </w:r>
    </w:p>
    <w:p w:rsidR="00061FB1" w:rsidRDefault="00061FB1" w:rsidP="00061FB1"/>
    <w:p w:rsidR="00061FB1" w:rsidRDefault="00061FB1" w:rsidP="00061FB1">
      <w:pPr>
        <w:keepNext/>
        <w:jc w:val="center"/>
        <w:rPr>
          <w:b/>
        </w:rPr>
      </w:pPr>
      <w:r w:rsidRPr="00061FB1">
        <w:rPr>
          <w:b/>
        </w:rPr>
        <w:t>H. 3068--RECALLED AND REFERRED TO COMMITTEE ON LABOR, COMMERCE AND INDUSTRY</w:t>
      </w:r>
    </w:p>
    <w:p w:rsidR="00061FB1" w:rsidRDefault="00061FB1" w:rsidP="00061FB1">
      <w:r>
        <w:t>On motion of Rep. SANDIFER, with unanimous consent, the following Bill was ordered recalled from the Committee on Judiciary and was referred to the Committee on Labor, Commerce and Industry:</w:t>
      </w:r>
    </w:p>
    <w:p w:rsidR="00061FB1" w:rsidRDefault="00061FB1" w:rsidP="00061FB1">
      <w:bookmarkStart w:id="115" w:name="include_clip_start_220"/>
      <w:bookmarkEnd w:id="115"/>
    </w:p>
    <w:p w:rsidR="00061FB1" w:rsidRDefault="00061FB1" w:rsidP="00061FB1">
      <w:r>
        <w:t>H. 3068 -- Rep. Hardee: A BILL TO AMEND SECTION 33-31-1422, CODE OF LAWS OF SOUTH CAROLINA, 1976, RELATING TO REINSTATEMENT FOLLOWING ADMINISTRATIVE DISSOLUTION, SO AS TO DELETE THE REQUIREMENT THAT THE APPLICATION FOR REINSTATEMENT MUST BE MADE WITHIN TWO YEARS OF DISSOLUTION.</w:t>
      </w:r>
    </w:p>
    <w:p w:rsidR="00061FB1" w:rsidRDefault="00061FB1" w:rsidP="00061FB1">
      <w:bookmarkStart w:id="116" w:name="include_clip_end_220"/>
      <w:bookmarkEnd w:id="116"/>
    </w:p>
    <w:p w:rsidR="00061FB1" w:rsidRDefault="00061FB1" w:rsidP="00061FB1">
      <w:r>
        <w:t>Rep. OTT moved that the House do now adjourn, which was agreed to.</w:t>
      </w:r>
    </w:p>
    <w:p w:rsidR="00061FB1" w:rsidRDefault="00061FB1" w:rsidP="00061FB1"/>
    <w:p w:rsidR="00061FB1" w:rsidRDefault="00061FB1" w:rsidP="00061FB1">
      <w:pPr>
        <w:keepNext/>
        <w:jc w:val="center"/>
        <w:rPr>
          <w:b/>
        </w:rPr>
      </w:pPr>
      <w:r w:rsidRPr="00061FB1">
        <w:rPr>
          <w:b/>
        </w:rPr>
        <w:t>RETURNED WITH CONCURRENCE</w:t>
      </w:r>
    </w:p>
    <w:p w:rsidR="00061FB1" w:rsidRDefault="00061FB1" w:rsidP="00061FB1">
      <w:r>
        <w:t>The Senate returned to the House with concurrence the following:</w:t>
      </w:r>
    </w:p>
    <w:p w:rsidR="00061FB1" w:rsidRDefault="00061FB1" w:rsidP="00061FB1">
      <w:bookmarkStart w:id="117" w:name="include_clip_start_224"/>
      <w:bookmarkEnd w:id="117"/>
    </w:p>
    <w:p w:rsidR="00061FB1" w:rsidRDefault="00061FB1" w:rsidP="00061FB1">
      <w:r>
        <w:t>H. 3826 -- Reps. Parks, Pitts,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RECOGNIZE AND HONOR MAJOR KEVIN FALLAW UPON THE OCCASION OF HIS RETIREMENT AFTER TWENTY-FIVE YEARS OF OUTSTANDING SERVICE WITH THE CITY OF GREENWOOD POLICE DEPARTMENT AND TO WISH HIM CONTINUED SUCCESS AND HAPPINESS IN ALL HIS FUTURE ENDEAVORS.</w:t>
      </w:r>
    </w:p>
    <w:p w:rsidR="00061FB1" w:rsidRDefault="00061FB1" w:rsidP="00061FB1">
      <w:bookmarkStart w:id="118" w:name="include_clip_end_224"/>
      <w:bookmarkStart w:id="119" w:name="include_clip_start_225"/>
      <w:bookmarkEnd w:id="118"/>
      <w:bookmarkEnd w:id="119"/>
    </w:p>
    <w:p w:rsidR="00061FB1" w:rsidRDefault="00061FB1" w:rsidP="00061FB1">
      <w:r>
        <w:t>H. 3827 -- Rep. G. A. Brown: A CONCURRENT RESOLUTION TO EXPRESS THE PROFOUND SORROW OF THE MEMBERS OF THE SOUTH CAROLINA HOUSE OF REPRESENTATIVES UPON THE PASSING OF THE HONORABLE THOMAS BRUCE SMITH II OF LEE COUNTY AND TO EXTEND THEIR DEEPEST SYMPATHY TO HIS LARGE AND LOVING FAMILY AND HIS MANY FRIENDS.</w:t>
      </w:r>
    </w:p>
    <w:p w:rsidR="00061FB1" w:rsidRDefault="00061FB1" w:rsidP="00061FB1">
      <w:bookmarkStart w:id="120" w:name="include_clip_end_225"/>
      <w:bookmarkStart w:id="121" w:name="include_clip_start_226"/>
      <w:bookmarkEnd w:id="120"/>
      <w:bookmarkEnd w:id="121"/>
    </w:p>
    <w:p w:rsidR="00061FB1" w:rsidRDefault="00061FB1" w:rsidP="00061FB1">
      <w:r>
        <w:t>H. 3834 -- Rep. Funderburk: A CONCURRENT RESOLUTION TO CONGRATULATE THE CAMDEN REVOLUTIONARY WAR INTERPRETIVE SIGNAGE PROJECT ON BEING NOMINATED FOR THE NATIONAL SOCIETY DAUGHTERS OF THE AMERICAN REVOLUTION (NSDAR) HISTORIC PRESERVATION RECOGNITION AWARD AND THE COMMITTEE'S CHAIRMAN, WILLARD POLK, ON BEING NOMINATED FOR THE NSDAR HISTORIC PRESERVATION MEDAL.</w:t>
      </w:r>
    </w:p>
    <w:p w:rsidR="00061FB1" w:rsidRDefault="00061FB1" w:rsidP="00061FB1">
      <w:bookmarkStart w:id="122" w:name="include_clip_end_226"/>
      <w:bookmarkStart w:id="123" w:name="include_clip_start_227"/>
      <w:bookmarkEnd w:id="122"/>
      <w:bookmarkEnd w:id="123"/>
    </w:p>
    <w:p w:rsidR="00061FB1" w:rsidRDefault="00061FB1" w:rsidP="00061FB1">
      <w:r>
        <w:t>H. 3858 -- Reps. George, Duckworth, Anderson, Clemmons, H. A. Crawford, Hardee, Hardwick, Hayes, Johnson, Ryhal, Alexander, Allison, Anthony, Atwater, Bales, Ballentine, Bamberg, Bannister, Bedingfield, Bernstein, Bingham, Bowers, Bradley, Brannon, G. A. Brown, R. L. Brown, Burns, Chumley, Clary, Clyburn, Cobb-Hunter, Cole, Collins, Corley, Crosby, Daning, Delleney, Dillard, Douglas, Erickson, Felder, Finlay, Forrester, Funderburk, Gagnon, Gambrell, Gilliard, Goldfinch, Govan, Hamilton, Hart, Henderson, Henegan, Herbkersman, Hicks, Hill, Hiott, Hixon, Hodges, Horne, Hosey, Howard, Huggins, Jefferson, Kennedy, King, Kirby, Knight, Limehouse, Loftis, Long, Lowe, Lucas, Mack, McCoy, McEachern, McKnight, M. S. McLeod, W. J. McLeod, Merrill, Mitchell, D. C. Moss, V. S. Moss, Murphy, Nanney, Neal, Newton, Norman, Norrell, Ott, Parks, Pitts, Pope, Putnam, Quinn, Ridgeway, Riley, Rivers, Robinson-Simpson, Rutherford, Sandifer, Simrill, G. M. Smith, G. R. Smith, J. E. Smith, Sottile, Southard, Spires, Stavrinakis, Stringer, Tallon, Taylor, Thayer, Tinkler, Toole, Weeks, Wells, Whipper, White, Whitmire, Williams, Willis and Yow: A CONCURRENT RESOLUTION TO SALUTE THE ALABAMA THEATRE FOR PRESENTING WORLD-CLASS ENTERTAINMENT IN NORTH MYRTLE BEACH FOR OVER TWO DECADES, THEREBY ATTRACTING THOUSANDS TO SOUTH CAROLINA'S CELEBRATED GRAND STRAND.</w:t>
      </w:r>
    </w:p>
    <w:p w:rsidR="00061FB1" w:rsidRDefault="00061FB1" w:rsidP="00061FB1">
      <w:bookmarkStart w:id="124" w:name="include_clip_end_227"/>
      <w:bookmarkStart w:id="125" w:name="include_clip_start_228"/>
      <w:bookmarkEnd w:id="124"/>
      <w:bookmarkEnd w:id="125"/>
    </w:p>
    <w:p w:rsidR="00061FB1" w:rsidRDefault="00061FB1" w:rsidP="00061FB1">
      <w:r>
        <w:t>H. 3857 -- Rep. Simrill: A CONCURRENT RESOLUTION TO RECOGNIZE AND HONOR DR. DEBRA BOYD FOR HER OUTSTANDING CONTRIBUTIONS TO WINTHROP UNIVERSITY AND TO EXPRESS PROFOUND APPRECIATION FOR HER EXCEPTIONAL LEADERSHIP DURING DIFFICULT DAYS FOR ONE OF THE STATE'S MOST DISTINGUISHED INSTITUTIONS.</w:t>
      </w:r>
    </w:p>
    <w:p w:rsidR="00061FB1" w:rsidRDefault="00061FB1" w:rsidP="00061FB1">
      <w:bookmarkStart w:id="126" w:name="include_clip_end_228"/>
      <w:bookmarkStart w:id="127" w:name="include_clip_start_229"/>
      <w:bookmarkEnd w:id="126"/>
      <w:bookmarkEnd w:id="127"/>
    </w:p>
    <w:p w:rsidR="00061FB1" w:rsidRDefault="00061FB1" w:rsidP="00061FB1">
      <w:r>
        <w:t>H. 3855 -- Reps. V. S. Moss, D. C. Moss, Allison, Tallon, Anthony, Chumley, Hicks, Mitchell, Cole and Forrester: A CONCURRENT RESOLUTION TO RECOGNIZE AND HONOR THE SIGNIFICANT SERVICE OF BROAD RIVER ELECTRIC COOPERATIVE OF GAFFNEY AND TO CONGRATULATE THE ORGANIZATION ON ITS SEVENTY-FIFTH ANNIVERSARY OF PROVIDING ELECTRICITY IN THE PALMETTO STATE.</w:t>
      </w:r>
    </w:p>
    <w:p w:rsidR="00061FB1" w:rsidRDefault="00061FB1" w:rsidP="00061FB1">
      <w:bookmarkStart w:id="128" w:name="include_clip_end_229"/>
      <w:bookmarkStart w:id="129" w:name="include_clip_start_230"/>
      <w:bookmarkEnd w:id="128"/>
      <w:bookmarkEnd w:id="129"/>
    </w:p>
    <w:p w:rsidR="00061FB1" w:rsidRDefault="00061FB1" w:rsidP="00061FB1">
      <w:r>
        <w:t>H. 3856 --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EXPRESS DEEP APPRECIATION TO THE INDEPENDENT COLLEGES AND UNIVERSITIES IN SOUTH CAROLINA DURING "INDEPENDENT COLLEGE AND UNIVERSITY WEEK," APRIL 13-17, 2015, AND ON "INDEPENDENT COLLEGE AND UNIVERSITY DAY," APRIL 15, 2015, FOR THEIR OUTSTANDING CONTRIBUTIONS IN EDUCATING OUR STATE'S AND NATION'S FUTURE LEADERS.</w:t>
      </w:r>
    </w:p>
    <w:p w:rsidR="00061FB1" w:rsidRDefault="00061FB1" w:rsidP="00061FB1">
      <w:bookmarkStart w:id="130" w:name="include_clip_end_230"/>
      <w:bookmarkStart w:id="131" w:name="include_clip_start_231"/>
      <w:bookmarkEnd w:id="130"/>
      <w:bookmarkEnd w:id="131"/>
    </w:p>
    <w:p w:rsidR="00061FB1" w:rsidRDefault="00061FB1" w:rsidP="00061FB1">
      <w:r>
        <w:t>H. 3690 -- Rep. J. E. Smith: A CONCURRENT RESOLUTION TO APPLAUD THE COMMITMENT GIRL SCOUTING HAS MADE TO SUPPORT THE CONTINUED ADVANCEMENT OF GIRLS IN THEIR ROLES AS LEADERS IN SOUTH CAROLINA AND DECLARE MARCH 12, 2015, GIRL SCOUT DAY IN THE PALMETTO STATE.</w:t>
      </w:r>
    </w:p>
    <w:p w:rsidR="00061FB1" w:rsidRDefault="00061FB1" w:rsidP="00061FB1">
      <w:bookmarkStart w:id="132" w:name="include_clip_end_231"/>
      <w:bookmarkStart w:id="133" w:name="include_clip_start_232"/>
      <w:bookmarkEnd w:id="132"/>
      <w:bookmarkEnd w:id="133"/>
    </w:p>
    <w:p w:rsidR="00061FB1" w:rsidRDefault="00061FB1" w:rsidP="00061FB1">
      <w:r>
        <w:t>H. 3711 -- Rep. Delleney: A CONCURRENT RESOLUTION TO AUTHORIZE PALMETTO BOYS STATE TO USE THE CHAMBERS OF THE HOUSE OF REPRESENTATIVES AND THE SENATE ON FRIDAY, JUNE 12, 2015, FROM 11:30 A.M. TO 1:00 P.M. FOR ITS ANNUAL STATE HOUSE MEETING.</w:t>
      </w:r>
    </w:p>
    <w:p w:rsidR="00061FB1" w:rsidRDefault="00061FB1" w:rsidP="00061FB1">
      <w:bookmarkStart w:id="134" w:name="include_clip_end_232"/>
      <w:bookmarkEnd w:id="134"/>
    </w:p>
    <w:p w:rsidR="00061FB1" w:rsidRDefault="00061FB1" w:rsidP="00061FB1">
      <w:pPr>
        <w:keepNext/>
        <w:pBdr>
          <w:top w:val="single" w:sz="4" w:space="1" w:color="auto"/>
          <w:left w:val="single" w:sz="4" w:space="4" w:color="auto"/>
          <w:right w:val="single" w:sz="4" w:space="4" w:color="auto"/>
          <w:between w:val="single" w:sz="4" w:space="1" w:color="auto"/>
          <w:bar w:val="single" w:sz="4" w:color="auto"/>
        </w:pBdr>
        <w:jc w:val="center"/>
        <w:rPr>
          <w:b/>
        </w:rPr>
      </w:pPr>
      <w:r w:rsidRPr="00061FB1">
        <w:rPr>
          <w:b/>
        </w:rPr>
        <w:t>ADJOURNMENT</w:t>
      </w:r>
    </w:p>
    <w:p w:rsidR="00061FB1" w:rsidRDefault="00061FB1" w:rsidP="00061FB1">
      <w:pPr>
        <w:keepNext/>
        <w:pBdr>
          <w:left w:val="single" w:sz="4" w:space="4" w:color="auto"/>
          <w:right w:val="single" w:sz="4" w:space="4" w:color="auto"/>
          <w:between w:val="single" w:sz="4" w:space="1" w:color="auto"/>
          <w:bar w:val="single" w:sz="4" w:color="auto"/>
        </w:pBdr>
      </w:pPr>
      <w:r>
        <w:t>At 11:35 a.m. the House, in accordance with the motion of Rep. FINLAY, adjourned in memory of Charles "Chuck" Terreni, Jr., to meet at 10:00 a.m. tomorrow.</w:t>
      </w:r>
    </w:p>
    <w:p w:rsidR="00061FB1" w:rsidRDefault="00061FB1" w:rsidP="00061FB1">
      <w:pPr>
        <w:pBdr>
          <w:left w:val="single" w:sz="4" w:space="4" w:color="auto"/>
          <w:bottom w:val="single" w:sz="4" w:space="1" w:color="auto"/>
          <w:right w:val="single" w:sz="4" w:space="4" w:color="auto"/>
          <w:between w:val="single" w:sz="4" w:space="1" w:color="auto"/>
          <w:bar w:val="single" w:sz="4" w:color="auto"/>
        </w:pBdr>
        <w:jc w:val="center"/>
      </w:pPr>
      <w:r>
        <w:t>***</w:t>
      </w:r>
    </w:p>
    <w:p w:rsidR="009A05D7" w:rsidRDefault="009A05D7" w:rsidP="009A05D7">
      <w:pPr>
        <w:jc w:val="center"/>
      </w:pPr>
    </w:p>
    <w:sectPr w:rsidR="009A05D7" w:rsidSect="00952501">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7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AB" w:rsidRDefault="005A28AB">
      <w:r>
        <w:separator/>
      </w:r>
    </w:p>
  </w:endnote>
  <w:endnote w:type="continuationSeparator" w:id="0">
    <w:p w:rsidR="005A28AB" w:rsidRDefault="005A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14721"/>
      <w:docPartObj>
        <w:docPartGallery w:val="Page Numbers (Bottom of Page)"/>
        <w:docPartUnique/>
      </w:docPartObj>
    </w:sdtPr>
    <w:sdtEndPr>
      <w:rPr>
        <w:noProof/>
      </w:rPr>
    </w:sdtEndPr>
    <w:sdtContent>
      <w:p w:rsidR="00793EBC" w:rsidRDefault="00793EBC" w:rsidP="00793EBC">
        <w:pPr>
          <w:pStyle w:val="Footer"/>
          <w:jc w:val="center"/>
        </w:pPr>
        <w:r>
          <w:fldChar w:fldCharType="begin"/>
        </w:r>
        <w:r>
          <w:instrText xml:space="preserve"> PAGE   \* MERGEFORMAT </w:instrText>
        </w:r>
        <w:r>
          <w:fldChar w:fldCharType="separate"/>
        </w:r>
        <w:r w:rsidR="00EA14B3">
          <w:rPr>
            <w:noProof/>
          </w:rPr>
          <w:t>2179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13724"/>
      <w:docPartObj>
        <w:docPartGallery w:val="Page Numbers (Bottom of Page)"/>
        <w:docPartUnique/>
      </w:docPartObj>
    </w:sdtPr>
    <w:sdtEndPr>
      <w:rPr>
        <w:noProof/>
      </w:rPr>
    </w:sdtEndPr>
    <w:sdtContent>
      <w:p w:rsidR="00793EBC" w:rsidRDefault="00793EBC" w:rsidP="00793EBC">
        <w:pPr>
          <w:pStyle w:val="Footer"/>
          <w:jc w:val="center"/>
        </w:pPr>
        <w:r>
          <w:fldChar w:fldCharType="begin"/>
        </w:r>
        <w:r>
          <w:instrText xml:space="preserve"> PAGE   \* MERGEFORMAT </w:instrText>
        </w:r>
        <w:r>
          <w:fldChar w:fldCharType="separate"/>
        </w:r>
        <w:r w:rsidR="00EA14B3">
          <w:rPr>
            <w:noProof/>
          </w:rPr>
          <w:t>2178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AB" w:rsidRDefault="005A28AB">
      <w:r>
        <w:separator/>
      </w:r>
    </w:p>
  </w:footnote>
  <w:footnote w:type="continuationSeparator" w:id="0">
    <w:p w:rsidR="005A28AB" w:rsidRDefault="005A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BC" w:rsidRDefault="00793EBC" w:rsidP="00793EBC">
    <w:pPr>
      <w:pStyle w:val="Cover3"/>
    </w:pPr>
    <w:r>
      <w:t>THURSDAY, MARCH 19, 2015</w:t>
    </w:r>
  </w:p>
  <w:p w:rsidR="00793EBC" w:rsidRDefault="00793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BC" w:rsidRDefault="00793EBC" w:rsidP="00793EBC">
    <w:pPr>
      <w:pStyle w:val="Cover3"/>
    </w:pPr>
    <w:r>
      <w:t>Thursday, March 19, 2015</w:t>
    </w:r>
  </w:p>
  <w:p w:rsidR="00793EBC" w:rsidRDefault="00793EBC" w:rsidP="00793EBC">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B1"/>
    <w:rsid w:val="00061FB1"/>
    <w:rsid w:val="005A28AB"/>
    <w:rsid w:val="00793EBC"/>
    <w:rsid w:val="00952501"/>
    <w:rsid w:val="009A05D7"/>
    <w:rsid w:val="009C3E01"/>
    <w:rsid w:val="00AA0E50"/>
    <w:rsid w:val="00AE24B9"/>
    <w:rsid w:val="00EA14B3"/>
    <w:rsid w:val="00F8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495C09-5C40-4D53-8126-606BE6CA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6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61FB1"/>
    <w:rPr>
      <w:b/>
      <w:sz w:val="30"/>
    </w:rPr>
  </w:style>
  <w:style w:type="paragraph" w:customStyle="1" w:styleId="Cover1">
    <w:name w:val="Cover1"/>
    <w:basedOn w:val="Normal"/>
    <w:rsid w:val="0006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61FB1"/>
    <w:pPr>
      <w:ind w:firstLine="0"/>
      <w:jc w:val="left"/>
    </w:pPr>
    <w:rPr>
      <w:sz w:val="20"/>
    </w:rPr>
  </w:style>
  <w:style w:type="paragraph" w:customStyle="1" w:styleId="Cover3">
    <w:name w:val="Cover3"/>
    <w:basedOn w:val="Normal"/>
    <w:rsid w:val="00061FB1"/>
    <w:pPr>
      <w:ind w:firstLine="0"/>
      <w:jc w:val="center"/>
    </w:pPr>
    <w:rPr>
      <w:b/>
    </w:rPr>
  </w:style>
  <w:style w:type="paragraph" w:customStyle="1" w:styleId="Cover4">
    <w:name w:val="Cover4"/>
    <w:basedOn w:val="Cover1"/>
    <w:rsid w:val="00061FB1"/>
    <w:pPr>
      <w:keepNext/>
    </w:pPr>
    <w:rPr>
      <w:b/>
      <w:sz w:val="20"/>
    </w:rPr>
  </w:style>
  <w:style w:type="character" w:customStyle="1" w:styleId="HeaderChar">
    <w:name w:val="Header Char"/>
    <w:basedOn w:val="DefaultParagraphFont"/>
    <w:link w:val="Header"/>
    <w:uiPriority w:val="99"/>
    <w:rsid w:val="00793EBC"/>
    <w:rPr>
      <w:sz w:val="22"/>
    </w:rPr>
  </w:style>
  <w:style w:type="character" w:customStyle="1" w:styleId="FooterChar">
    <w:name w:val="Footer Char"/>
    <w:basedOn w:val="DefaultParagraphFont"/>
    <w:link w:val="Footer"/>
    <w:uiPriority w:val="99"/>
    <w:rsid w:val="00793EBC"/>
    <w:rPr>
      <w:sz w:val="22"/>
    </w:rPr>
  </w:style>
  <w:style w:type="paragraph" w:styleId="BalloonText">
    <w:name w:val="Balloon Text"/>
    <w:basedOn w:val="Normal"/>
    <w:link w:val="BalloonTextChar"/>
    <w:uiPriority w:val="99"/>
    <w:semiHidden/>
    <w:unhideWhenUsed/>
    <w:rsid w:val="00952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12</TotalTime>
  <Pages>1</Pages>
  <Words>9407</Words>
  <Characters>49488</Characters>
  <Application>Microsoft Office Word</Application>
  <DocSecurity>0</DocSecurity>
  <Lines>1864</Lines>
  <Paragraphs>813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3/19/2015 - South Carolina Legislature Online</dc:title>
  <dc:subject/>
  <dc:creator>%USERNAME%</dc:creator>
  <cp:keywords/>
  <dc:description/>
  <cp:lastModifiedBy>N Cumfer</cp:lastModifiedBy>
  <cp:revision>6</cp:revision>
  <cp:lastPrinted>2015-08-17T13:59:00Z</cp:lastPrinted>
  <dcterms:created xsi:type="dcterms:W3CDTF">2015-06-10T19:36:00Z</dcterms:created>
  <dcterms:modified xsi:type="dcterms:W3CDTF">2015-12-01T16:52:00Z</dcterms:modified>
</cp:coreProperties>
</file>